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2B" w:rsidRDefault="001B082B" w:rsidP="001B082B">
      <w:pPr>
        <w:ind w:firstLine="0"/>
        <w:rPr>
          <w:strike/>
        </w:rPr>
      </w:pPr>
      <w:bookmarkStart w:id="0" w:name="_GoBack"/>
      <w:bookmarkEnd w:id="0"/>
    </w:p>
    <w:p w:rsidR="001B082B" w:rsidRDefault="001B082B" w:rsidP="001B082B">
      <w:pPr>
        <w:ind w:firstLine="0"/>
        <w:rPr>
          <w:strike/>
        </w:rPr>
      </w:pPr>
      <w:r>
        <w:rPr>
          <w:strike/>
        </w:rPr>
        <w:t>Indicates Matter Stricken</w:t>
      </w:r>
    </w:p>
    <w:p w:rsidR="001B082B" w:rsidRDefault="001B082B" w:rsidP="001B082B">
      <w:pPr>
        <w:ind w:firstLine="0"/>
        <w:rPr>
          <w:u w:val="single"/>
        </w:rPr>
      </w:pPr>
      <w:r>
        <w:rPr>
          <w:u w:val="single"/>
        </w:rPr>
        <w:t>Indicates New Matter</w:t>
      </w:r>
    </w:p>
    <w:p w:rsidR="001B082B" w:rsidRDefault="001B082B"/>
    <w:p w:rsidR="001B082B" w:rsidRDefault="001B082B">
      <w:r>
        <w:t>The House assembled at 12:00 noon.</w:t>
      </w:r>
    </w:p>
    <w:p w:rsidR="001B082B" w:rsidRDefault="001B082B">
      <w:r>
        <w:t>Deliberations were opened with prayer by Rev. Charles E. Seastrunk, Jr., as follows:</w:t>
      </w:r>
    </w:p>
    <w:p w:rsidR="001B082B" w:rsidRDefault="001B082B"/>
    <w:p w:rsidR="001B082B" w:rsidRPr="002F756D" w:rsidRDefault="001B082B" w:rsidP="001B082B">
      <w:pPr>
        <w:ind w:firstLine="270"/>
      </w:pPr>
      <w:bookmarkStart w:id="1" w:name="file_start2"/>
      <w:bookmarkEnd w:id="1"/>
      <w:r w:rsidRPr="002F756D">
        <w:t>Our thought for today is from Isaiah 12:2</w:t>
      </w:r>
      <w:r w:rsidR="004C48F7">
        <w:t>:</w:t>
      </w:r>
      <w:r w:rsidRPr="002F756D">
        <w:t xml:space="preserve"> “Surely God is my salvation; I will trust and will not be afraid.”</w:t>
      </w:r>
    </w:p>
    <w:p w:rsidR="001B082B" w:rsidRPr="002F756D" w:rsidRDefault="001B082B" w:rsidP="001B082B">
      <w:pPr>
        <w:ind w:firstLine="270"/>
      </w:pPr>
      <w:r w:rsidRPr="002F756D">
        <w:t>Let us pray. Almighty God, thank You for the springtime in which we see the new growth appearing in flowers</w:t>
      </w:r>
      <w:r w:rsidR="00C875EF">
        <w:t>,</w:t>
      </w:r>
      <w:r w:rsidRPr="002F756D">
        <w:t xml:space="preserve"> shrubs</w:t>
      </w:r>
      <w:r w:rsidR="00C875EF">
        <w:t>,</w:t>
      </w:r>
      <w:r w:rsidRPr="002F756D">
        <w:t xml:space="preserve"> and trees. Put that same new growth into the hearts and minds of Your servants, these Representatives, as they strive to do what is right for the people of this great State. Strengthen them, give them courage, and the faith, that trusting in You, all things are possible. Look in favor upon our Nation, President, State, Governor, Speaker, and all who labor in these Halls of Government. Protect our defenders of freedom at home and abroad as they protect us. Hear us, O Lord, as we pray. Amen.</w:t>
      </w:r>
    </w:p>
    <w:p w:rsidR="001B082B" w:rsidRDefault="001B082B">
      <w:bookmarkStart w:id="2" w:name="file_end2"/>
      <w:bookmarkEnd w:id="2"/>
    </w:p>
    <w:p w:rsidR="001B082B" w:rsidRDefault="001B082B">
      <w:r>
        <w:t>Pursuant to Rule 6.3, the House of Representatives was led in the Pledge of Allegiance to the Flag of the United States of America by the SPEAKER.</w:t>
      </w:r>
    </w:p>
    <w:p w:rsidR="001B082B" w:rsidRDefault="001B082B"/>
    <w:p w:rsidR="001B082B" w:rsidRDefault="001B082B">
      <w:r>
        <w:t>After corrections to the Journal of the proceedings of Thursday, March 12, the SPEAKER ordered it confirmed.</w:t>
      </w:r>
    </w:p>
    <w:p w:rsidR="001B082B" w:rsidRDefault="001B082B"/>
    <w:p w:rsidR="001B082B" w:rsidRDefault="001B082B" w:rsidP="001B082B">
      <w:pPr>
        <w:keepNext/>
        <w:jc w:val="center"/>
        <w:rPr>
          <w:b/>
        </w:rPr>
      </w:pPr>
      <w:r w:rsidRPr="001B082B">
        <w:rPr>
          <w:b/>
        </w:rPr>
        <w:t>MOTION ADOPTED</w:t>
      </w:r>
    </w:p>
    <w:p w:rsidR="001B082B" w:rsidRDefault="001B082B" w:rsidP="001B082B">
      <w:r>
        <w:t>Rep. ANTHONY moved that when the House adjourns, it adjourn in memory of Juanita Free of Union, which was agreed to.</w:t>
      </w:r>
    </w:p>
    <w:p w:rsidR="001B082B" w:rsidRDefault="001B082B" w:rsidP="001B082B"/>
    <w:p w:rsidR="001B082B" w:rsidRDefault="001B082B" w:rsidP="001B082B">
      <w:pPr>
        <w:keepNext/>
        <w:jc w:val="center"/>
        <w:rPr>
          <w:b/>
        </w:rPr>
      </w:pPr>
      <w:r w:rsidRPr="001B082B">
        <w:rPr>
          <w:b/>
        </w:rPr>
        <w:t>COMMUNICATION</w:t>
      </w:r>
    </w:p>
    <w:p w:rsidR="001B082B" w:rsidRDefault="001B082B" w:rsidP="001B082B">
      <w:r>
        <w:t>The following was received:</w:t>
      </w:r>
    </w:p>
    <w:p w:rsidR="001B082B" w:rsidRDefault="001B082B" w:rsidP="001B082B">
      <w:pPr>
        <w:keepNext/>
      </w:pPr>
    </w:p>
    <w:p w:rsidR="001B082B" w:rsidRPr="005B7821" w:rsidRDefault="001B082B" w:rsidP="001B082B">
      <w:pPr>
        <w:keepLines/>
        <w:tabs>
          <w:tab w:val="left" w:pos="216"/>
        </w:tabs>
        <w:ind w:firstLine="0"/>
        <w:jc w:val="center"/>
      </w:pPr>
      <w:bookmarkStart w:id="3" w:name="file_start8"/>
      <w:bookmarkEnd w:id="3"/>
      <w:r w:rsidRPr="005B7821">
        <w:t>State of South Carolina</w:t>
      </w:r>
    </w:p>
    <w:p w:rsidR="001B082B" w:rsidRPr="005B7821" w:rsidRDefault="001B082B" w:rsidP="001B082B">
      <w:pPr>
        <w:keepLines/>
        <w:tabs>
          <w:tab w:val="left" w:pos="216"/>
        </w:tabs>
        <w:ind w:firstLine="0"/>
        <w:jc w:val="center"/>
      </w:pPr>
      <w:r w:rsidRPr="005B7821">
        <w:t>Office of the Governor</w:t>
      </w:r>
    </w:p>
    <w:p w:rsidR="001B082B" w:rsidRPr="005B7821" w:rsidRDefault="001B082B" w:rsidP="001B082B">
      <w:pPr>
        <w:keepLines/>
        <w:tabs>
          <w:tab w:val="left" w:pos="216"/>
        </w:tabs>
        <w:ind w:firstLine="0"/>
      </w:pPr>
    </w:p>
    <w:p w:rsidR="001B082B" w:rsidRPr="005B7821" w:rsidRDefault="001B082B" w:rsidP="001B082B">
      <w:pPr>
        <w:keepLines/>
        <w:tabs>
          <w:tab w:val="left" w:pos="216"/>
        </w:tabs>
        <w:ind w:firstLine="0"/>
      </w:pPr>
      <w:r w:rsidRPr="005B7821">
        <w:t>Columbia, S.C., March 10, 2009</w:t>
      </w:r>
    </w:p>
    <w:p w:rsidR="001B082B" w:rsidRPr="005B7821" w:rsidRDefault="001B082B" w:rsidP="001B082B">
      <w:pPr>
        <w:keepLines/>
        <w:tabs>
          <w:tab w:val="left" w:pos="216"/>
        </w:tabs>
        <w:ind w:firstLine="0"/>
      </w:pPr>
      <w:r w:rsidRPr="005B7821">
        <w:t>Mr. Speaker and Members of the House of Representatives:</w:t>
      </w:r>
    </w:p>
    <w:p w:rsidR="001B082B" w:rsidRPr="005B7821" w:rsidRDefault="001B082B" w:rsidP="001B082B">
      <w:pPr>
        <w:keepLines/>
        <w:tabs>
          <w:tab w:val="left" w:pos="216"/>
        </w:tabs>
        <w:ind w:firstLine="0"/>
      </w:pPr>
    </w:p>
    <w:p w:rsidR="001B082B" w:rsidRPr="005B7821" w:rsidRDefault="001B082B" w:rsidP="001B082B">
      <w:pPr>
        <w:keepLines/>
        <w:tabs>
          <w:tab w:val="left" w:pos="216"/>
        </w:tabs>
        <w:ind w:firstLine="0"/>
      </w:pPr>
      <w:r w:rsidRPr="005B7821">
        <w:lastRenderedPageBreak/>
        <w:tab/>
        <w:t xml:space="preserve">I am transmitting herewith an appointment for confirmation. This appointment is made with </w:t>
      </w:r>
      <w:r w:rsidR="009219B4">
        <w:t xml:space="preserve">the </w:t>
      </w:r>
      <w:r w:rsidRPr="005B7821">
        <w:t>advice and consent of the General Assembly and is, therefore, submitted for your consideration.</w:t>
      </w:r>
    </w:p>
    <w:p w:rsidR="001B082B" w:rsidRPr="005B7821" w:rsidRDefault="001B082B" w:rsidP="001B082B">
      <w:pPr>
        <w:keepLines/>
        <w:tabs>
          <w:tab w:val="left" w:pos="216"/>
        </w:tabs>
        <w:ind w:firstLine="0"/>
      </w:pPr>
    </w:p>
    <w:p w:rsidR="001B082B" w:rsidRPr="005B7821" w:rsidRDefault="001B082B" w:rsidP="001B082B">
      <w:pPr>
        <w:keepLines/>
        <w:tabs>
          <w:tab w:val="left" w:pos="216"/>
        </w:tabs>
        <w:ind w:firstLine="0"/>
      </w:pPr>
      <w:r w:rsidRPr="005B7821">
        <w:t>Local Appointment</w:t>
      </w:r>
    </w:p>
    <w:p w:rsidR="001B082B" w:rsidRPr="005B7821" w:rsidRDefault="001B082B" w:rsidP="001B082B">
      <w:pPr>
        <w:keepLines/>
        <w:tabs>
          <w:tab w:val="left" w:pos="216"/>
        </w:tabs>
        <w:ind w:firstLine="0"/>
      </w:pPr>
    </w:p>
    <w:p w:rsidR="001B082B" w:rsidRPr="005B7821" w:rsidRDefault="001B082B" w:rsidP="001B082B">
      <w:pPr>
        <w:keepLines/>
        <w:tabs>
          <w:tab w:val="left" w:pos="216"/>
        </w:tabs>
        <w:ind w:firstLine="0"/>
      </w:pPr>
      <w:r w:rsidRPr="005B7821">
        <w:t>Spartanburg County Master-in</w:t>
      </w:r>
      <w:r w:rsidR="009219B4">
        <w:t>-</w:t>
      </w:r>
      <w:r w:rsidRPr="005B7821">
        <w:t>Equity</w:t>
      </w:r>
    </w:p>
    <w:p w:rsidR="001B082B" w:rsidRPr="005B7821" w:rsidRDefault="001B082B" w:rsidP="001B082B">
      <w:pPr>
        <w:keepLines/>
        <w:tabs>
          <w:tab w:val="left" w:pos="216"/>
        </w:tabs>
        <w:ind w:firstLine="0"/>
      </w:pPr>
      <w:r w:rsidRPr="005B7821">
        <w:t>Term Commencing: June 30, 2009</w:t>
      </w:r>
    </w:p>
    <w:p w:rsidR="001B082B" w:rsidRPr="005B7821" w:rsidRDefault="001B082B" w:rsidP="001B082B">
      <w:pPr>
        <w:keepLines/>
        <w:tabs>
          <w:tab w:val="left" w:pos="216"/>
        </w:tabs>
        <w:ind w:firstLine="0"/>
      </w:pPr>
      <w:r w:rsidRPr="005B7821">
        <w:t>Term Expiring: June 30, 2015</w:t>
      </w:r>
    </w:p>
    <w:p w:rsidR="001B082B" w:rsidRPr="005B7821" w:rsidRDefault="001B082B" w:rsidP="001B082B">
      <w:pPr>
        <w:keepLines/>
        <w:tabs>
          <w:tab w:val="left" w:pos="216"/>
        </w:tabs>
        <w:ind w:firstLine="0"/>
      </w:pPr>
      <w:r w:rsidRPr="005B7821">
        <w:t>Seat: Master-in-Equity</w:t>
      </w:r>
    </w:p>
    <w:p w:rsidR="001B082B" w:rsidRPr="005B7821" w:rsidRDefault="001B082B" w:rsidP="001B082B">
      <w:pPr>
        <w:keepLines/>
        <w:tabs>
          <w:tab w:val="left" w:pos="216"/>
        </w:tabs>
        <w:ind w:firstLine="0"/>
      </w:pPr>
    </w:p>
    <w:p w:rsidR="001B082B" w:rsidRPr="005B7821" w:rsidRDefault="001B082B" w:rsidP="001B082B">
      <w:pPr>
        <w:keepLines/>
        <w:tabs>
          <w:tab w:val="left" w:pos="216"/>
        </w:tabs>
        <w:ind w:firstLine="0"/>
      </w:pPr>
      <w:r w:rsidRPr="005B7821">
        <w:t>Reappointment</w:t>
      </w:r>
    </w:p>
    <w:p w:rsidR="001B082B" w:rsidRPr="005B7821" w:rsidRDefault="001B082B" w:rsidP="001B082B">
      <w:pPr>
        <w:keepLines/>
        <w:tabs>
          <w:tab w:val="left" w:pos="216"/>
        </w:tabs>
        <w:ind w:firstLine="0"/>
      </w:pPr>
      <w:r w:rsidRPr="005B7821">
        <w:t>The Honorable Gordon G. Cooper</w:t>
      </w:r>
    </w:p>
    <w:p w:rsidR="001B082B" w:rsidRPr="005B7821" w:rsidRDefault="001B082B" w:rsidP="001B082B">
      <w:pPr>
        <w:keepLines/>
        <w:tabs>
          <w:tab w:val="left" w:pos="216"/>
        </w:tabs>
        <w:ind w:firstLine="0"/>
      </w:pPr>
      <w:r w:rsidRPr="005B7821">
        <w:t>180 Magnolia Street, Suite 901</w:t>
      </w:r>
    </w:p>
    <w:p w:rsidR="001B082B" w:rsidRPr="005B7821" w:rsidRDefault="001B082B" w:rsidP="001B082B">
      <w:pPr>
        <w:keepLines/>
        <w:tabs>
          <w:tab w:val="left" w:pos="216"/>
        </w:tabs>
        <w:ind w:firstLine="0"/>
      </w:pPr>
      <w:r w:rsidRPr="005B7821">
        <w:t>Spartanburg, South Carolina 29306</w:t>
      </w:r>
    </w:p>
    <w:p w:rsidR="001B082B" w:rsidRPr="005B7821" w:rsidRDefault="001B082B" w:rsidP="001B082B">
      <w:pPr>
        <w:keepLines/>
        <w:tabs>
          <w:tab w:val="left" w:pos="216"/>
        </w:tabs>
        <w:ind w:firstLine="0"/>
      </w:pPr>
    </w:p>
    <w:p w:rsidR="001B082B" w:rsidRPr="005B7821" w:rsidRDefault="001B082B" w:rsidP="001B082B">
      <w:pPr>
        <w:keepLines/>
        <w:tabs>
          <w:tab w:val="left" w:pos="216"/>
        </w:tabs>
        <w:ind w:firstLine="0"/>
      </w:pPr>
      <w:r w:rsidRPr="005B7821">
        <w:t>Respectfully,</w:t>
      </w:r>
    </w:p>
    <w:p w:rsidR="001B082B" w:rsidRPr="005B7821" w:rsidRDefault="001B082B" w:rsidP="001B082B">
      <w:pPr>
        <w:keepLines/>
        <w:tabs>
          <w:tab w:val="left" w:pos="216"/>
        </w:tabs>
        <w:ind w:firstLine="0"/>
      </w:pPr>
      <w:r w:rsidRPr="005B7821">
        <w:t>Mark Sanford</w:t>
      </w:r>
    </w:p>
    <w:p w:rsidR="001B082B" w:rsidRPr="005B7821" w:rsidRDefault="001B082B" w:rsidP="001B082B">
      <w:pPr>
        <w:keepLines/>
        <w:tabs>
          <w:tab w:val="left" w:pos="216"/>
        </w:tabs>
        <w:ind w:firstLine="0"/>
      </w:pPr>
      <w:r w:rsidRPr="005B7821">
        <w:t>Governor</w:t>
      </w:r>
    </w:p>
    <w:p w:rsidR="001B082B" w:rsidRDefault="001B082B" w:rsidP="001B082B">
      <w:pPr>
        <w:keepNext/>
        <w:ind w:firstLine="0"/>
      </w:pPr>
    </w:p>
    <w:p w:rsidR="001B082B" w:rsidRDefault="001B082B" w:rsidP="001B082B">
      <w:bookmarkStart w:id="4" w:name="file_end8"/>
      <w:bookmarkEnd w:id="4"/>
      <w:r>
        <w:t>Received as information.</w:t>
      </w:r>
    </w:p>
    <w:p w:rsidR="001B082B" w:rsidRDefault="001B082B" w:rsidP="001B082B"/>
    <w:p w:rsidR="001B082B" w:rsidRDefault="001B082B" w:rsidP="001B082B">
      <w:pPr>
        <w:keepNext/>
        <w:jc w:val="center"/>
        <w:rPr>
          <w:b/>
        </w:rPr>
      </w:pPr>
      <w:r w:rsidRPr="001B082B">
        <w:rPr>
          <w:b/>
        </w:rPr>
        <w:t>INVITATIONS</w:t>
      </w:r>
    </w:p>
    <w:p w:rsidR="001B082B" w:rsidRDefault="001B082B" w:rsidP="001B082B">
      <w:r>
        <w:t>On motion of Rep. KIRSH, with unanimous consent, the following were taken up for immediate consideration and accepted:</w:t>
      </w:r>
    </w:p>
    <w:p w:rsidR="001B082B" w:rsidRDefault="001B082B" w:rsidP="001B082B"/>
    <w:p w:rsidR="001B082B" w:rsidRPr="00532F55" w:rsidRDefault="001B082B" w:rsidP="001B082B">
      <w:pPr>
        <w:pStyle w:val="InsideAddressName"/>
        <w:jc w:val="both"/>
        <w:rPr>
          <w:b w:val="0"/>
          <w:szCs w:val="22"/>
        </w:rPr>
      </w:pPr>
      <w:bookmarkStart w:id="5" w:name="file_start11"/>
      <w:bookmarkEnd w:id="5"/>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C875EF" w:rsidRDefault="001B082B" w:rsidP="001B082B">
      <w:pPr>
        <w:pStyle w:val="BodyText"/>
        <w:spacing w:after="0"/>
        <w:jc w:val="both"/>
        <w:rPr>
          <w:b w:val="0"/>
          <w:szCs w:val="22"/>
        </w:rPr>
      </w:pPr>
      <w:r w:rsidRPr="00532F55">
        <w:rPr>
          <w:b w:val="0"/>
          <w:szCs w:val="22"/>
        </w:rPr>
        <w:tab/>
        <w:t xml:space="preserve">On behalf of the South Carolina Podiatric Medical Association, the members and staff of the House of Representatives are invited to a Legislative Breakfast.  This event will be held on Wednesday, April 1, </w:t>
      </w:r>
      <w:r w:rsidR="00C875EF">
        <w:rPr>
          <w:b w:val="0"/>
          <w:szCs w:val="22"/>
        </w:rPr>
        <w:br/>
      </w:r>
    </w:p>
    <w:p w:rsidR="001B082B" w:rsidRPr="00532F55" w:rsidRDefault="00C875EF" w:rsidP="001B082B">
      <w:pPr>
        <w:pStyle w:val="BodyText"/>
        <w:spacing w:after="0"/>
        <w:jc w:val="both"/>
        <w:rPr>
          <w:b w:val="0"/>
          <w:szCs w:val="22"/>
        </w:rPr>
      </w:pPr>
      <w:r>
        <w:rPr>
          <w:b w:val="0"/>
          <w:szCs w:val="22"/>
        </w:rPr>
        <w:br w:type="page"/>
      </w:r>
      <w:r w:rsidR="001B082B" w:rsidRPr="00532F55">
        <w:rPr>
          <w:b w:val="0"/>
          <w:szCs w:val="22"/>
        </w:rPr>
        <w:lastRenderedPageBreak/>
        <w:t xml:space="preserve">2009, from 8:00 a.m. until 10:00 a.m. in </w:t>
      </w:r>
      <w:r w:rsidR="009219B4">
        <w:rPr>
          <w:b w:val="0"/>
          <w:szCs w:val="22"/>
        </w:rPr>
        <w:t>R</w:t>
      </w:r>
      <w:r w:rsidR="001B082B"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Ashley S. Hunter</w:t>
      </w:r>
    </w:p>
    <w:p w:rsidR="001B082B" w:rsidRPr="00532F55" w:rsidRDefault="001B082B" w:rsidP="001B082B">
      <w:pPr>
        <w:ind w:firstLine="0"/>
        <w:rPr>
          <w:b/>
          <w:szCs w:val="22"/>
        </w:rPr>
      </w:pPr>
      <w:r w:rsidRPr="00532F55">
        <w:rPr>
          <w:szCs w:val="22"/>
        </w:rPr>
        <w:t>Vice President of Governmental Affairs</w:t>
      </w:r>
    </w:p>
    <w:p w:rsidR="001B082B" w:rsidRPr="00532F55" w:rsidRDefault="001B082B" w:rsidP="001B082B">
      <w:pPr>
        <w:ind w:firstLine="0"/>
        <w:rPr>
          <w:b/>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South Carolina Home Educators’ Association, the members and staff of the House of Representatives are invited to a Legislative Luncheon.  This event will be held on Wednesday, April 1, 2009, from 12:00 p.m. until 2:00 p.m. in </w:t>
      </w:r>
      <w:r w:rsidR="009219B4">
        <w:rPr>
          <w:b w:val="0"/>
          <w:szCs w:val="22"/>
        </w:rPr>
        <w:t>R</w:t>
      </w:r>
      <w:r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Greta Clinton</w:t>
      </w:r>
    </w:p>
    <w:p w:rsidR="001B082B" w:rsidRPr="00532F55" w:rsidRDefault="001B082B" w:rsidP="001B082B">
      <w:pPr>
        <w:ind w:firstLine="0"/>
        <w:rPr>
          <w:szCs w:val="22"/>
        </w:rPr>
      </w:pPr>
      <w:r w:rsidRPr="00532F55">
        <w:rPr>
          <w:szCs w:val="22"/>
        </w:rPr>
        <w:t>Board Member</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Children’s Trust Fund of South Carolina, the members of the House of Representatives are invited to a Legislative Breakfast.  This event will be held on Thursday, April 2, 2009, from 8:00 a.m. until 10:00 a.m. in </w:t>
      </w:r>
      <w:r w:rsidR="009219B4">
        <w:rPr>
          <w:b w:val="0"/>
          <w:szCs w:val="22"/>
        </w:rPr>
        <w:t>R</w:t>
      </w:r>
      <w:r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Sue Oliver</w:t>
      </w:r>
    </w:p>
    <w:p w:rsidR="001B082B" w:rsidRPr="00532F55" w:rsidRDefault="001B082B" w:rsidP="001B082B">
      <w:pPr>
        <w:ind w:firstLine="0"/>
        <w:rPr>
          <w:szCs w:val="22"/>
        </w:rPr>
      </w:pPr>
      <w:r w:rsidRPr="00532F55">
        <w:rPr>
          <w:szCs w:val="22"/>
        </w:rPr>
        <w:t>Chief Executive Officer</w:t>
      </w:r>
    </w:p>
    <w:p w:rsidR="001B082B" w:rsidRPr="00532F55" w:rsidRDefault="001B082B" w:rsidP="001B082B">
      <w:pPr>
        <w:pStyle w:val="InsideAddressName"/>
        <w:jc w:val="both"/>
        <w:rPr>
          <w:b w:val="0"/>
          <w:szCs w:val="22"/>
        </w:rPr>
      </w:pPr>
    </w:p>
    <w:p w:rsidR="001B082B" w:rsidRPr="00532F55" w:rsidRDefault="00C875EF" w:rsidP="001B082B">
      <w:pPr>
        <w:pStyle w:val="InsideAddressName"/>
        <w:jc w:val="both"/>
        <w:rPr>
          <w:b w:val="0"/>
          <w:szCs w:val="22"/>
        </w:rPr>
      </w:pPr>
      <w:r>
        <w:rPr>
          <w:b w:val="0"/>
          <w:szCs w:val="22"/>
        </w:rPr>
        <w:br w:type="page"/>
      </w:r>
      <w:r w:rsidR="001B082B"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On behalf of The Citadel Alumni Association, the members of the House of Representatives and their guests are invited to the 34</w:t>
      </w:r>
      <w:r w:rsidRPr="00532F55">
        <w:rPr>
          <w:b w:val="0"/>
          <w:szCs w:val="22"/>
          <w:vertAlign w:val="superscript"/>
        </w:rPr>
        <w:t>th</w:t>
      </w:r>
      <w:r w:rsidRPr="00532F55">
        <w:rPr>
          <w:b w:val="0"/>
          <w:szCs w:val="22"/>
        </w:rPr>
        <w:t xml:space="preserve"> Annual Citadel Alumni Association Legislative Barbeque.  This event will be held on Tuesday, April 21, 2009, from 6:00 p.m. until 8:00 p.m. at the Cantey Building on the State Fair Grounds.  </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Barbara J. Fairfax</w:t>
      </w:r>
    </w:p>
    <w:p w:rsidR="001B082B" w:rsidRPr="00532F55" w:rsidRDefault="001B082B" w:rsidP="001B082B">
      <w:pPr>
        <w:ind w:firstLine="0"/>
        <w:rPr>
          <w:szCs w:val="22"/>
        </w:rPr>
      </w:pPr>
      <w:r w:rsidRPr="00532F55">
        <w:rPr>
          <w:szCs w:val="22"/>
        </w:rPr>
        <w:t>Assistant Director</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ind w:firstLine="0"/>
        <w:rPr>
          <w:b/>
          <w:szCs w:val="22"/>
        </w:rPr>
      </w:pPr>
      <w:r w:rsidRPr="00532F55">
        <w:rPr>
          <w:szCs w:val="22"/>
        </w:rPr>
        <w:tab/>
        <w:t xml:space="preserve">On behalf of the Hospitality Association of South Carolina, the members and staff of the House of Representatives are invited to our annual </w:t>
      </w:r>
      <w:r w:rsidRPr="00532F55">
        <w:rPr>
          <w:i/>
          <w:szCs w:val="22"/>
        </w:rPr>
        <w:t>Taste of South Carolina</w:t>
      </w:r>
      <w:r w:rsidRPr="00532F55">
        <w:rPr>
          <w:szCs w:val="22"/>
        </w:rPr>
        <w:t xml:space="preserve"> Legislative Luncheon.  This event will be held on Wednesday, April 22, 2009, from 12:00 p.m. until 2:00 p.m. on the State House Grounds.  </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Douglas O’Flaherty</w:t>
      </w:r>
    </w:p>
    <w:p w:rsidR="001B082B" w:rsidRPr="00532F55" w:rsidRDefault="001B082B" w:rsidP="001B082B">
      <w:pPr>
        <w:ind w:firstLine="0"/>
        <w:rPr>
          <w:szCs w:val="22"/>
        </w:rPr>
      </w:pPr>
      <w:r w:rsidRPr="00532F55">
        <w:rPr>
          <w:szCs w:val="22"/>
        </w:rPr>
        <w:t>Director of Operations</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C875EF" w:rsidP="001B082B">
      <w:pPr>
        <w:pStyle w:val="Salutation"/>
        <w:jc w:val="both"/>
        <w:rPr>
          <w:b w:val="0"/>
          <w:szCs w:val="22"/>
        </w:rPr>
      </w:pPr>
      <w:r>
        <w:rPr>
          <w:b w:val="0"/>
          <w:szCs w:val="22"/>
        </w:rPr>
        <w:br w:type="page"/>
      </w:r>
      <w:r w:rsidR="00E71D6C" w:rsidRPr="00532F55">
        <w:rPr>
          <w:b w:val="0"/>
          <w:szCs w:val="22"/>
        </w:rPr>
        <w:fldChar w:fldCharType="begin"/>
      </w:r>
      <w:r w:rsidR="001B082B" w:rsidRPr="00532F55">
        <w:rPr>
          <w:b w:val="0"/>
          <w:szCs w:val="22"/>
        </w:rPr>
        <w:instrText xml:space="preserve"> AUTOTEXTLIST </w:instrText>
      </w:r>
      <w:r w:rsidR="00E71D6C" w:rsidRPr="00532F55">
        <w:rPr>
          <w:b w:val="0"/>
          <w:szCs w:val="22"/>
        </w:rPr>
        <w:fldChar w:fldCharType="separate"/>
      </w:r>
      <w:r w:rsidR="001B082B" w:rsidRPr="00532F55">
        <w:rPr>
          <w:b w:val="0"/>
          <w:szCs w:val="22"/>
        </w:rPr>
        <w:t>Dear Chairman Kirsh:</w:t>
      </w:r>
      <w:r w:rsidR="00E71D6C"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South Carolina Junior Golf Foundation, the members and staff of the House of Representatives are invited to our </w:t>
      </w:r>
      <w:r w:rsidRPr="00532F55">
        <w:rPr>
          <w:b w:val="0"/>
          <w:i/>
          <w:szCs w:val="22"/>
        </w:rPr>
        <w:t>Annual Legislator Appreciation Night &amp; Celebration of Golf</w:t>
      </w:r>
      <w:r w:rsidRPr="00532F55">
        <w:rPr>
          <w:b w:val="0"/>
          <w:szCs w:val="22"/>
        </w:rPr>
        <w:t xml:space="preserve"> reception.  This event will be held on Wednesday, April 22, 2009, from 6:00 p.m. until 8:00 p.m. in the Vista Room of the Blue Marlin.</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Joseph A. Quick</w:t>
      </w:r>
    </w:p>
    <w:p w:rsidR="001B082B" w:rsidRPr="00532F55" w:rsidRDefault="001B082B" w:rsidP="001B082B">
      <w:pPr>
        <w:ind w:firstLine="0"/>
        <w:rPr>
          <w:szCs w:val="22"/>
        </w:rPr>
      </w:pPr>
      <w:r w:rsidRPr="00532F55">
        <w:rPr>
          <w:szCs w:val="22"/>
        </w:rPr>
        <w:t>Director of Development</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National Multiple Sclerosis Society, Mid-Atlantic Chapter, the members of the House of Representatives are invited to a Legislative Breakfast.  This event will be held on Thursday, April 23, 2009, from 8:00 a.m. until 10:00 a.m. in </w:t>
      </w:r>
      <w:r w:rsidR="009219B4">
        <w:rPr>
          <w:b w:val="0"/>
          <w:szCs w:val="22"/>
        </w:rPr>
        <w:t>R</w:t>
      </w:r>
      <w:r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Angela Jacildone</w:t>
      </w:r>
    </w:p>
    <w:p w:rsidR="001B082B" w:rsidRPr="00532F55" w:rsidRDefault="001B082B" w:rsidP="001B082B">
      <w:pPr>
        <w:ind w:firstLine="0"/>
        <w:rPr>
          <w:szCs w:val="22"/>
        </w:rPr>
      </w:pPr>
      <w:r w:rsidRPr="00532F55">
        <w:rPr>
          <w:szCs w:val="22"/>
        </w:rPr>
        <w:t>SC Advocacy Manager</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Conservation Community, the members of the House of Representatives are invited to a Legislative Reception.  This event will be held on Tuesday, April 28, 2009, from 6:00 p.m. until 8:00 p.m. at the Seibels House in Columbia. </w:t>
      </w:r>
    </w:p>
    <w:p w:rsidR="001B082B" w:rsidRPr="00532F55" w:rsidRDefault="001B082B" w:rsidP="001B082B">
      <w:pPr>
        <w:pStyle w:val="BodyText"/>
        <w:spacing w:after="0"/>
        <w:jc w:val="both"/>
        <w:rPr>
          <w:b w:val="0"/>
          <w:szCs w:val="22"/>
        </w:rPr>
      </w:pPr>
    </w:p>
    <w:p w:rsidR="001B082B" w:rsidRPr="00532F55" w:rsidRDefault="00C875EF" w:rsidP="001B082B">
      <w:pPr>
        <w:pStyle w:val="BodyText"/>
        <w:spacing w:after="0"/>
        <w:jc w:val="both"/>
        <w:rPr>
          <w:b w:val="0"/>
          <w:szCs w:val="22"/>
        </w:rPr>
      </w:pPr>
      <w:r>
        <w:rPr>
          <w:b w:val="0"/>
          <w:szCs w:val="22"/>
        </w:rPr>
        <w:br w:type="page"/>
      </w:r>
      <w:r w:rsidR="00E71D6C" w:rsidRPr="00532F55">
        <w:rPr>
          <w:b w:val="0"/>
          <w:szCs w:val="22"/>
        </w:rPr>
        <w:fldChar w:fldCharType="begin"/>
      </w:r>
      <w:r w:rsidR="001B082B" w:rsidRPr="00532F55">
        <w:rPr>
          <w:b w:val="0"/>
          <w:szCs w:val="22"/>
        </w:rPr>
        <w:instrText xml:space="preserve"> AUTOTEXTLIST </w:instrText>
      </w:r>
      <w:r w:rsidR="00E71D6C" w:rsidRPr="00532F55">
        <w:rPr>
          <w:b w:val="0"/>
          <w:szCs w:val="22"/>
        </w:rPr>
        <w:fldChar w:fldCharType="separate"/>
      </w:r>
      <w:r w:rsidR="001B082B" w:rsidRPr="00532F55">
        <w:rPr>
          <w:b w:val="0"/>
          <w:szCs w:val="22"/>
        </w:rPr>
        <w:t>Sincerely,</w:t>
      </w:r>
      <w:r w:rsidR="00E71D6C" w:rsidRPr="00532F55">
        <w:rPr>
          <w:b w:val="0"/>
          <w:szCs w:val="22"/>
        </w:rPr>
        <w:fldChar w:fldCharType="end"/>
      </w:r>
    </w:p>
    <w:p w:rsidR="001B082B" w:rsidRPr="00532F55" w:rsidRDefault="001B082B" w:rsidP="001B082B">
      <w:pPr>
        <w:ind w:firstLine="0"/>
        <w:rPr>
          <w:b/>
          <w:szCs w:val="22"/>
        </w:rPr>
      </w:pPr>
      <w:r w:rsidRPr="00532F55">
        <w:rPr>
          <w:szCs w:val="22"/>
        </w:rPr>
        <w:t>Christie McGregor</w:t>
      </w:r>
    </w:p>
    <w:p w:rsidR="001B082B" w:rsidRPr="00532F55" w:rsidRDefault="001B082B" w:rsidP="001B082B">
      <w:pPr>
        <w:ind w:firstLine="0"/>
        <w:rPr>
          <w:szCs w:val="22"/>
        </w:rPr>
      </w:pPr>
      <w:r w:rsidRPr="00532F55">
        <w:rPr>
          <w:szCs w:val="22"/>
        </w:rPr>
        <w:t>Legislative Director</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South Carolina Association of Municipal Power Systems, the members of the House of Representatives are invited to a Legislative Reception.  This event will be held on Tuesday, April 28, 2009, from 7:00 p.m. until 9:00 p.m. at the Clarion Townhouse Hotel. </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Miriam O. Hair</w:t>
      </w:r>
    </w:p>
    <w:p w:rsidR="001B082B" w:rsidRPr="00532F55" w:rsidRDefault="001B082B" w:rsidP="001B082B">
      <w:pPr>
        <w:ind w:firstLine="0"/>
        <w:rPr>
          <w:szCs w:val="22"/>
        </w:rPr>
      </w:pPr>
      <w:r w:rsidRPr="00532F55">
        <w:rPr>
          <w:szCs w:val="22"/>
        </w:rPr>
        <w:t>Executive Director</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Centers of Economic Excellence Program, Health Sciences of South Carolina and SCRA, the members of the House of Representatives are invited to a Legislative Breakfast.  This event will be held on Wednesday, April 29, 2009, from 8:00 a.m. until 10:00 a.m. in </w:t>
      </w:r>
      <w:r w:rsidR="009219B4">
        <w:rPr>
          <w:b w:val="0"/>
          <w:szCs w:val="22"/>
        </w:rPr>
        <w:t>R</w:t>
      </w:r>
      <w:r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Trisha Ostrowski</w:t>
      </w:r>
    </w:p>
    <w:p w:rsidR="001B082B" w:rsidRPr="00532F55" w:rsidRDefault="001B082B" w:rsidP="001B082B">
      <w:pPr>
        <w:ind w:firstLine="0"/>
        <w:rPr>
          <w:szCs w:val="22"/>
        </w:rPr>
      </w:pPr>
      <w:r w:rsidRPr="00532F55">
        <w:rPr>
          <w:szCs w:val="22"/>
        </w:rPr>
        <w:t>VP for Public Relations</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963278" w:rsidP="001B082B">
      <w:pPr>
        <w:pStyle w:val="InsideAddress"/>
        <w:jc w:val="both"/>
        <w:rPr>
          <w:b w:val="0"/>
          <w:szCs w:val="22"/>
        </w:rPr>
      </w:pPr>
      <w:r>
        <w:rPr>
          <w:b w:val="0"/>
          <w:szCs w:val="22"/>
        </w:rPr>
        <w:br w:type="page"/>
      </w:r>
      <w:r w:rsidR="001B082B"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Zeta Phi Beta Sorority, the members and staff of the House of Representatives are invited to a Legislative Luncheon.  This event will be held on Wednesday, April 29, 2009, from 12:00 p.m. until 2:00 p.m. in </w:t>
      </w:r>
      <w:r w:rsidR="009219B4">
        <w:rPr>
          <w:b w:val="0"/>
          <w:szCs w:val="22"/>
        </w:rPr>
        <w:t>R</w:t>
      </w:r>
      <w:r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Yvonne Jefferson Barnes</w:t>
      </w:r>
    </w:p>
    <w:p w:rsidR="001B082B" w:rsidRPr="00532F55" w:rsidRDefault="001B082B" w:rsidP="001B082B">
      <w:pPr>
        <w:ind w:firstLine="0"/>
        <w:rPr>
          <w:szCs w:val="22"/>
        </w:rPr>
      </w:pPr>
      <w:r w:rsidRPr="00532F55">
        <w:rPr>
          <w:szCs w:val="22"/>
        </w:rPr>
        <w:t>Chairperson, Social Action Committee</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On behalf of the Concrete and Cement Industries of South Carolina, the members and staff of the House of Representatives are invited to a Legislative Reception.  This event will be held on Wednesday, April 29, 2009, from 6:00 p.m. until 8:00 p.m. at the Clarion Townhouse Hotel.</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Michael C. Kanlic</w:t>
      </w:r>
    </w:p>
    <w:p w:rsidR="001B082B" w:rsidRPr="00532F55" w:rsidRDefault="001B082B" w:rsidP="001B082B">
      <w:pPr>
        <w:ind w:firstLine="0"/>
        <w:rPr>
          <w:szCs w:val="22"/>
        </w:rPr>
      </w:pPr>
      <w:r w:rsidRPr="00532F55">
        <w:rPr>
          <w:szCs w:val="22"/>
        </w:rPr>
        <w:t>Committee Chair</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On behalf of the Society of the Plastics Industry, Inc., the members of the House of Representatives are invited to a Legislative Reception.  This event will be held on Wednesday, April 29, 2009, from 7:00 p.m. until 9:00 p.m. at the Capital City Club.</w:t>
      </w: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Pamela E. Rastatter</w:t>
      </w:r>
    </w:p>
    <w:p w:rsidR="001B082B" w:rsidRPr="00532F55" w:rsidRDefault="001B082B" w:rsidP="001B082B">
      <w:pPr>
        <w:ind w:firstLine="0"/>
        <w:rPr>
          <w:szCs w:val="22"/>
        </w:rPr>
      </w:pPr>
      <w:r w:rsidRPr="00532F55">
        <w:rPr>
          <w:szCs w:val="22"/>
        </w:rPr>
        <w:t>Executive Assistant</w:t>
      </w:r>
    </w:p>
    <w:p w:rsidR="001B082B" w:rsidRPr="00532F55" w:rsidRDefault="001B082B" w:rsidP="001B082B">
      <w:pPr>
        <w:pStyle w:val="InsideAddressName"/>
        <w:jc w:val="both"/>
        <w:rPr>
          <w:b w:val="0"/>
          <w:szCs w:val="22"/>
        </w:rPr>
      </w:pPr>
    </w:p>
    <w:p w:rsidR="001B082B" w:rsidRPr="00532F55" w:rsidRDefault="001B082B" w:rsidP="001B082B">
      <w:pPr>
        <w:pStyle w:val="InsideAddressName"/>
        <w:jc w:val="both"/>
        <w:rPr>
          <w:b w:val="0"/>
          <w:szCs w:val="22"/>
        </w:rPr>
      </w:pPr>
      <w:r w:rsidRPr="00532F55">
        <w:rPr>
          <w:b w:val="0"/>
          <w:szCs w:val="22"/>
        </w:rPr>
        <w:t>March 24, 2009</w:t>
      </w:r>
    </w:p>
    <w:p w:rsidR="001B082B" w:rsidRPr="00532F55" w:rsidRDefault="001B082B" w:rsidP="001B082B">
      <w:pPr>
        <w:pStyle w:val="InsideAddressName"/>
        <w:jc w:val="both"/>
        <w:rPr>
          <w:b w:val="0"/>
          <w:szCs w:val="22"/>
        </w:rPr>
      </w:pPr>
      <w:r w:rsidRPr="00532F55">
        <w:rPr>
          <w:b w:val="0"/>
          <w:szCs w:val="22"/>
        </w:rPr>
        <w:t>The Honorable Herb Kirsh</w:t>
      </w:r>
    </w:p>
    <w:p w:rsidR="001B082B" w:rsidRPr="00532F55" w:rsidRDefault="001B082B" w:rsidP="001B082B">
      <w:pPr>
        <w:pStyle w:val="InsideAddress"/>
        <w:jc w:val="both"/>
        <w:rPr>
          <w:b w:val="0"/>
          <w:szCs w:val="22"/>
        </w:rPr>
      </w:pPr>
      <w:r w:rsidRPr="00532F55">
        <w:rPr>
          <w:b w:val="0"/>
          <w:szCs w:val="22"/>
        </w:rPr>
        <w:t>Chairman, House Invitations Committee</w:t>
      </w:r>
    </w:p>
    <w:p w:rsidR="001B082B" w:rsidRPr="00532F55" w:rsidRDefault="001B082B" w:rsidP="001B082B">
      <w:pPr>
        <w:pStyle w:val="InsideAddress"/>
        <w:jc w:val="both"/>
        <w:rPr>
          <w:b w:val="0"/>
          <w:szCs w:val="22"/>
        </w:rPr>
      </w:pPr>
      <w:r w:rsidRPr="00532F55">
        <w:rPr>
          <w:b w:val="0"/>
          <w:szCs w:val="22"/>
        </w:rPr>
        <w:t>503-A Blatt Building</w:t>
      </w:r>
    </w:p>
    <w:p w:rsidR="001B082B" w:rsidRPr="00532F55" w:rsidRDefault="001B082B" w:rsidP="001B082B">
      <w:pPr>
        <w:pStyle w:val="InsideAddress"/>
        <w:jc w:val="both"/>
        <w:rPr>
          <w:b w:val="0"/>
          <w:szCs w:val="22"/>
        </w:rPr>
      </w:pPr>
      <w:r w:rsidRPr="00532F55">
        <w:rPr>
          <w:b w:val="0"/>
          <w:szCs w:val="22"/>
        </w:rPr>
        <w:t>Columbia, South Carolina 29201</w:t>
      </w:r>
    </w:p>
    <w:p w:rsidR="001B082B" w:rsidRPr="00532F55" w:rsidRDefault="001B082B" w:rsidP="001B082B">
      <w:pPr>
        <w:pStyle w:val="InsideAddress"/>
        <w:jc w:val="both"/>
        <w:rPr>
          <w:b w:val="0"/>
          <w:szCs w:val="22"/>
        </w:rPr>
      </w:pPr>
    </w:p>
    <w:p w:rsidR="001B082B" w:rsidRPr="00532F55" w:rsidRDefault="00E71D6C" w:rsidP="001B082B">
      <w:pPr>
        <w:pStyle w:val="Salutation"/>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Dear Chairman Kirsh:</w:t>
      </w:r>
      <w:r w:rsidRPr="00532F55">
        <w:rPr>
          <w:b w:val="0"/>
          <w:szCs w:val="22"/>
        </w:rPr>
        <w:fldChar w:fldCharType="end"/>
      </w:r>
    </w:p>
    <w:p w:rsidR="001B082B" w:rsidRPr="00532F55" w:rsidRDefault="001B082B" w:rsidP="001B082B">
      <w:pPr>
        <w:pStyle w:val="BodyText"/>
        <w:spacing w:after="0"/>
        <w:jc w:val="both"/>
        <w:rPr>
          <w:b w:val="0"/>
          <w:szCs w:val="22"/>
        </w:rPr>
      </w:pPr>
      <w:r w:rsidRPr="00532F55">
        <w:rPr>
          <w:b w:val="0"/>
          <w:szCs w:val="22"/>
        </w:rPr>
        <w:tab/>
        <w:t xml:space="preserve">On behalf of the Piedmont Natural Gas, the members and staff of the House of Representatives are invited to a Legislative Breakfast.  This event will be held on Thursday, April 30, 2009, from 8:00 a.m. until 10:00 a.m. in </w:t>
      </w:r>
      <w:r w:rsidR="009219B4">
        <w:rPr>
          <w:b w:val="0"/>
          <w:szCs w:val="22"/>
        </w:rPr>
        <w:t>R</w:t>
      </w:r>
      <w:r w:rsidRPr="00532F55">
        <w:rPr>
          <w:b w:val="0"/>
          <w:szCs w:val="22"/>
        </w:rPr>
        <w:t>oom 112 of the Blatt Building.</w:t>
      </w:r>
    </w:p>
    <w:p w:rsidR="001B082B" w:rsidRPr="00532F55" w:rsidRDefault="001B082B" w:rsidP="001B082B">
      <w:pPr>
        <w:pStyle w:val="BodyText"/>
        <w:spacing w:after="0"/>
        <w:jc w:val="both"/>
        <w:rPr>
          <w:b w:val="0"/>
          <w:szCs w:val="22"/>
        </w:rPr>
      </w:pPr>
    </w:p>
    <w:p w:rsidR="001B082B" w:rsidRPr="00532F55" w:rsidRDefault="00E71D6C" w:rsidP="001B082B">
      <w:pPr>
        <w:pStyle w:val="BodyText"/>
        <w:spacing w:after="0"/>
        <w:jc w:val="both"/>
        <w:rPr>
          <w:b w:val="0"/>
          <w:szCs w:val="22"/>
        </w:rPr>
      </w:pPr>
      <w:r w:rsidRPr="00532F55">
        <w:rPr>
          <w:b w:val="0"/>
          <w:szCs w:val="22"/>
        </w:rPr>
        <w:fldChar w:fldCharType="begin"/>
      </w:r>
      <w:r w:rsidR="001B082B" w:rsidRPr="00532F55">
        <w:rPr>
          <w:b w:val="0"/>
          <w:szCs w:val="22"/>
        </w:rPr>
        <w:instrText xml:space="preserve"> AUTOTEXTLIST </w:instrText>
      </w:r>
      <w:r w:rsidRPr="00532F55">
        <w:rPr>
          <w:b w:val="0"/>
          <w:szCs w:val="22"/>
        </w:rPr>
        <w:fldChar w:fldCharType="separate"/>
      </w:r>
      <w:r w:rsidR="001B082B" w:rsidRPr="00532F55">
        <w:rPr>
          <w:b w:val="0"/>
          <w:szCs w:val="22"/>
        </w:rPr>
        <w:t>Sincerely,</w:t>
      </w:r>
      <w:r w:rsidRPr="00532F55">
        <w:rPr>
          <w:b w:val="0"/>
          <w:szCs w:val="22"/>
        </w:rPr>
        <w:fldChar w:fldCharType="end"/>
      </w:r>
    </w:p>
    <w:p w:rsidR="001B082B" w:rsidRPr="00532F55" w:rsidRDefault="001B082B" w:rsidP="001B082B">
      <w:pPr>
        <w:ind w:firstLine="0"/>
        <w:rPr>
          <w:b/>
          <w:szCs w:val="22"/>
        </w:rPr>
      </w:pPr>
      <w:r w:rsidRPr="00532F55">
        <w:rPr>
          <w:szCs w:val="22"/>
        </w:rPr>
        <w:t>Hank McCullough</w:t>
      </w:r>
    </w:p>
    <w:p w:rsidR="001B082B" w:rsidRDefault="001B082B" w:rsidP="001B082B">
      <w:pPr>
        <w:ind w:firstLine="0"/>
        <w:rPr>
          <w:szCs w:val="22"/>
        </w:rPr>
      </w:pPr>
      <w:r w:rsidRPr="00532F55">
        <w:rPr>
          <w:szCs w:val="22"/>
        </w:rPr>
        <w:t>Manager – Community Relations</w:t>
      </w:r>
    </w:p>
    <w:p w:rsidR="001B082B" w:rsidRDefault="001B082B" w:rsidP="001B082B">
      <w:pPr>
        <w:ind w:firstLine="0"/>
        <w:rPr>
          <w:szCs w:val="22"/>
        </w:rPr>
      </w:pPr>
    </w:p>
    <w:p w:rsidR="001B082B" w:rsidRDefault="001B082B" w:rsidP="001B082B">
      <w:pPr>
        <w:keepNext/>
        <w:jc w:val="center"/>
        <w:rPr>
          <w:b/>
        </w:rPr>
      </w:pPr>
      <w:r w:rsidRPr="001B082B">
        <w:rPr>
          <w:b/>
        </w:rPr>
        <w:t xml:space="preserve">REGULATION RECEIVED  </w:t>
      </w:r>
    </w:p>
    <w:p w:rsidR="001B082B" w:rsidRDefault="001B082B" w:rsidP="001B082B">
      <w:r>
        <w:t>The following was received and referred to the appropriate committee for consideration:</w:t>
      </w:r>
    </w:p>
    <w:p w:rsidR="001B082B" w:rsidRDefault="001B082B" w:rsidP="001B082B">
      <w:pPr>
        <w:keepNext/>
      </w:pPr>
      <w:r>
        <w:t xml:space="preserve"> </w:t>
      </w:r>
    </w:p>
    <w:p w:rsidR="001B082B" w:rsidRPr="002E5A4C" w:rsidRDefault="001B082B" w:rsidP="001B082B">
      <w:pPr>
        <w:keepNext/>
        <w:ind w:firstLine="0"/>
        <w:jc w:val="left"/>
      </w:pPr>
      <w:bookmarkStart w:id="6" w:name="file_start14"/>
      <w:bookmarkEnd w:id="6"/>
      <w:r w:rsidRPr="002E5A4C">
        <w:t>Document No. 4052</w:t>
      </w:r>
    </w:p>
    <w:p w:rsidR="001B082B" w:rsidRPr="002E5A4C" w:rsidRDefault="001B082B" w:rsidP="001B082B">
      <w:pPr>
        <w:ind w:firstLine="0"/>
        <w:jc w:val="left"/>
      </w:pPr>
      <w:r w:rsidRPr="002E5A4C">
        <w:t>Agency: Clemson University - State Crop Pest Commission</w:t>
      </w:r>
    </w:p>
    <w:p w:rsidR="001B082B" w:rsidRPr="002E5A4C" w:rsidRDefault="001B082B" w:rsidP="001B082B">
      <w:pPr>
        <w:ind w:firstLine="0"/>
        <w:jc w:val="left"/>
      </w:pPr>
      <w:r w:rsidRPr="002E5A4C">
        <w:t>Statutory Authority: 1976 Code Section 46-9-40</w:t>
      </w:r>
    </w:p>
    <w:p w:rsidR="001B082B" w:rsidRPr="002E5A4C" w:rsidRDefault="001B082B" w:rsidP="001B082B">
      <w:pPr>
        <w:ind w:firstLine="0"/>
        <w:jc w:val="left"/>
      </w:pPr>
      <w:r w:rsidRPr="002E5A4C">
        <w:t>Light Brown Apple Moth Quarantine</w:t>
      </w:r>
    </w:p>
    <w:p w:rsidR="001B082B" w:rsidRPr="002E5A4C" w:rsidRDefault="001B082B" w:rsidP="001B082B">
      <w:pPr>
        <w:ind w:firstLine="0"/>
        <w:jc w:val="left"/>
      </w:pPr>
      <w:r w:rsidRPr="002E5A4C">
        <w:t xml:space="preserve">Received by Speaker of the House of Representatives </w:t>
      </w:r>
    </w:p>
    <w:p w:rsidR="001B082B" w:rsidRPr="002E5A4C" w:rsidRDefault="001B082B" w:rsidP="001B082B">
      <w:pPr>
        <w:ind w:firstLine="0"/>
        <w:jc w:val="left"/>
      </w:pPr>
      <w:r w:rsidRPr="002E5A4C">
        <w:t>March 13, 2009</w:t>
      </w:r>
    </w:p>
    <w:p w:rsidR="001B082B" w:rsidRPr="002E5A4C" w:rsidRDefault="001B082B" w:rsidP="001B082B">
      <w:pPr>
        <w:keepNext/>
        <w:ind w:firstLine="0"/>
        <w:jc w:val="left"/>
      </w:pPr>
      <w:r w:rsidRPr="002E5A4C">
        <w:t>Referred to Agriculture, Natural Resources and Environmental Affairs Committee</w:t>
      </w:r>
    </w:p>
    <w:p w:rsidR="001B082B" w:rsidRDefault="001B082B" w:rsidP="001B082B">
      <w:pPr>
        <w:ind w:firstLine="0"/>
        <w:jc w:val="left"/>
      </w:pPr>
      <w:r w:rsidRPr="002E5A4C">
        <w:t>Legislative Review Expiration February 17, 2010</w:t>
      </w:r>
    </w:p>
    <w:p w:rsidR="001B082B" w:rsidRDefault="001B082B" w:rsidP="001B082B">
      <w:pPr>
        <w:ind w:firstLine="0"/>
        <w:jc w:val="left"/>
      </w:pPr>
    </w:p>
    <w:p w:rsidR="001B082B" w:rsidRDefault="001B082B" w:rsidP="001B082B">
      <w:pPr>
        <w:keepNext/>
        <w:jc w:val="center"/>
        <w:rPr>
          <w:b/>
        </w:rPr>
      </w:pPr>
      <w:r w:rsidRPr="001B082B">
        <w:rPr>
          <w:b/>
        </w:rPr>
        <w:t>CONCURRENT RESOLUTION</w:t>
      </w:r>
    </w:p>
    <w:p w:rsidR="001B082B" w:rsidRDefault="001B082B" w:rsidP="001B082B">
      <w:pPr>
        <w:keepNext/>
      </w:pPr>
      <w:r>
        <w:t xml:space="preserve">On motion of Rep. DELLENEY, with unanimous consent, the following was taken up for immediate consideration:  </w:t>
      </w:r>
    </w:p>
    <w:p w:rsidR="001B082B" w:rsidRDefault="001B082B" w:rsidP="001B082B">
      <w:pPr>
        <w:keepNext/>
      </w:pPr>
      <w:bookmarkStart w:id="7" w:name="include_clip_start_16"/>
      <w:bookmarkEnd w:id="7"/>
    </w:p>
    <w:p w:rsidR="001B082B" w:rsidRDefault="001B082B" w:rsidP="001B082B">
      <w:r>
        <w:t>H. 3717 -- Reps. Delleney, Clemmons and Mack: A CONCURRENT RESOLUTION TO WITHDRAW THE REQUEST FOR A MEETING OF THE JOINT ASSEMBLY OF THE GENERAL ASSEMBLY ON WEDNESDAY, MARCH 25, 2009, AT ELEVEN O'CLOCK A.M. TO ELECT A SUCCESSOR TO A CERTAIN JUDGE OF THE CIRCUIT COURT, AT LARGE, SEAT 8, WHOSE TERM EXPIRES JUNE 30, 2009.</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r w:rsidR="009219B4">
        <w:t>, the Senate concurring</w:t>
      </w:r>
      <w:r>
        <w:t>:</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bCs/>
          <w:color w:val="000000" w:themeColor="text1"/>
          <w:szCs w:val="22"/>
          <w:u w:color="000000" w:themeColor="text1"/>
        </w:rPr>
      </w:pPr>
      <w:r>
        <w:t xml:space="preserve">That </w:t>
      </w:r>
      <w:r>
        <w:rPr>
          <w:rFonts w:eastAsiaTheme="minorHAnsi"/>
          <w:color w:val="000000" w:themeColor="text1"/>
          <w:szCs w:val="22"/>
          <w:u w:color="000000" w:themeColor="text1"/>
        </w:rPr>
        <w:t xml:space="preserve">on March 13, 2009, the Honorable Kenneth G. Goode submitted a letter to the Honorable Jean Hoefer Toal and copied the Chairman of the Judicial Merit Selection Commission, Glenn McConnell. Judge Goode stated that he was notifying the Chief Justice and the chairman that he will retire from his position as Circuit Court Judge, At Large, Seat 8, on July 1, 2009, following the expiration of his current term on June 30, 2009.  Thus, the Senate and the House of Representatives will no longer need to meet in joint assembly in the Hall of the House of Representatives Wednesday, March 25, 2009, at eleven o’clock a.m. to elect </w:t>
      </w:r>
      <w:r>
        <w:rPr>
          <w:rFonts w:eastAsiaTheme="minorHAnsi"/>
          <w:bCs/>
          <w:color w:val="000000" w:themeColor="text1"/>
          <w:szCs w:val="22"/>
          <w:u w:color="000000" w:themeColor="text1"/>
        </w:rPr>
        <w:t>a successor to the Honorable Kenneth G. Goode, Judge of the Circuit Court, At Large, Seat 8, whose term expires June 30, 2009, and it is requested that the prior Concurrent Resolution (H. 3644) calling for his reelection be withdrawn since it is now moot.</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bCs/>
          <w:color w:val="000000" w:themeColor="text1"/>
          <w:szCs w:val="22"/>
          <w:u w:color="000000" w:themeColor="text1"/>
        </w:rPr>
      </w:pPr>
    </w:p>
    <w:p w:rsidR="001B082B" w:rsidRDefault="001B082B" w:rsidP="001B082B">
      <w:r>
        <w:t>The Concurrent Resolution was agreed to and ordered sent to the Senate.</w:t>
      </w:r>
    </w:p>
    <w:p w:rsidR="001B082B" w:rsidRDefault="001B082B" w:rsidP="001B082B"/>
    <w:p w:rsidR="001B082B" w:rsidRDefault="001B082B" w:rsidP="001B082B">
      <w:pPr>
        <w:keepNext/>
        <w:jc w:val="center"/>
        <w:rPr>
          <w:b/>
        </w:rPr>
      </w:pPr>
      <w:r w:rsidRPr="001B082B">
        <w:rPr>
          <w:b/>
        </w:rPr>
        <w:t xml:space="preserve">INTRODUCTION OF BILLS  </w:t>
      </w:r>
    </w:p>
    <w:p w:rsidR="001B082B" w:rsidRDefault="001B082B" w:rsidP="001B082B">
      <w:r>
        <w:t>The following Bills</w:t>
      </w:r>
      <w:r w:rsidR="009219B4">
        <w:t xml:space="preserve"> and Joint Resolutions</w:t>
      </w:r>
      <w:r>
        <w:t xml:space="preserve"> were introduced, read the first time, and referred to appropriate committees:</w:t>
      </w:r>
    </w:p>
    <w:p w:rsidR="001B082B" w:rsidRDefault="001B082B" w:rsidP="001B082B"/>
    <w:p w:rsidR="001B082B" w:rsidRDefault="001B082B" w:rsidP="001B082B">
      <w:pPr>
        <w:keepNext/>
      </w:pPr>
      <w:bookmarkStart w:id="8" w:name="include_clip_start_20"/>
      <w:bookmarkEnd w:id="8"/>
      <w:r>
        <w:t>H. 3718 -- Rep. Clemmons: A BILL TO AMEND THE CODE OF LAWS OF SOUTH CAROLINA, 1976, BY ADDING SECTION 44-1-148 SO AS TO PROHIBIT THE RESALE OF FRESH OR FROZEN MEAT OR MEAT PRODUCTS SOLD TO AND RETURNED BY A CONSUMER.</w:t>
      </w:r>
    </w:p>
    <w:p w:rsidR="001B082B" w:rsidRDefault="001B082B" w:rsidP="001B082B">
      <w:bookmarkStart w:id="9" w:name="include_clip_end_20"/>
      <w:bookmarkEnd w:id="9"/>
      <w:r>
        <w:t>Referred to Committee on Agriculture, Natural Resources and Environmental Affairs</w:t>
      </w:r>
    </w:p>
    <w:p w:rsidR="001B082B" w:rsidRDefault="001B082B" w:rsidP="001B082B"/>
    <w:p w:rsidR="001B082B" w:rsidRDefault="001B082B" w:rsidP="001B082B">
      <w:pPr>
        <w:keepNext/>
      </w:pPr>
      <w:bookmarkStart w:id="10" w:name="include_clip_start_22"/>
      <w:bookmarkEnd w:id="10"/>
      <w:r>
        <w:t>H. 3719 -- Rep. Clemmons: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REPORT TO A LAW ENFORCEMENT AGENCY; TO AMEND SECTION 23-3-270, RELATING TO THE DUTY OF A PERSON WHO SUBMITS A MISSING PERSON REPORT TO A LAW ENFORCEMENT AGENCY OR THE MISSING PERSON INFORMATION CENTERS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1B082B" w:rsidRDefault="001B082B" w:rsidP="001B082B">
      <w:bookmarkStart w:id="11" w:name="include_clip_end_22"/>
      <w:bookmarkEnd w:id="11"/>
      <w:r>
        <w:t>Referred to Committee on Judiciary</w:t>
      </w:r>
    </w:p>
    <w:p w:rsidR="001B082B" w:rsidRDefault="001B082B" w:rsidP="001B082B"/>
    <w:p w:rsidR="001B082B" w:rsidRDefault="001B082B" w:rsidP="001B082B">
      <w:pPr>
        <w:keepNext/>
      </w:pPr>
      <w:bookmarkStart w:id="12" w:name="include_clip_start_24"/>
      <w:bookmarkEnd w:id="12"/>
      <w:r>
        <w:t>H. 3720 -- Rep. Clemmons: A BILL TO AMEND SECTION 15-9-720, CODE OF LAWS OF SOUTH CAROLINA, 1976, RELATING TO SERVICE ON UNKNOWN PARTIES BY PUBLICATION, SO AS TO PROVIDE IN A MORTGAGE FORECLOSURE ACTION INVOLVING MULTIPLE UNITS IN A SINGLE HORIZONTAL PROPERTY REGIME, A PARTY MAY ACCOMPLISH NOTICE BY PUBLICATION BY CONSOLIDATING THE NOTICES INTO A SINGLE NOTICE THAT IDENTIFIES EACH APARTMENT INCLUDED IN THE FORECLOSURE ACTION BASED ON THE APARTMENT'S DESCRIPTION IN THE MASTER DEED.</w:t>
      </w:r>
    </w:p>
    <w:p w:rsidR="001B082B" w:rsidRDefault="001B082B" w:rsidP="001B082B">
      <w:bookmarkStart w:id="13" w:name="include_clip_end_24"/>
      <w:bookmarkEnd w:id="13"/>
      <w:r>
        <w:t>Referred to Committee on Judiciary</w:t>
      </w:r>
    </w:p>
    <w:p w:rsidR="001B082B" w:rsidRDefault="001B082B" w:rsidP="001B082B"/>
    <w:p w:rsidR="001B082B" w:rsidRDefault="001B082B" w:rsidP="001B082B">
      <w:pPr>
        <w:keepNext/>
      </w:pPr>
      <w:bookmarkStart w:id="14" w:name="include_clip_start_26"/>
      <w:bookmarkEnd w:id="14"/>
      <w:r>
        <w:t>H. 3721 -- Rep. Kirsh: A BILL TO AMEND SECTION 12-6-40, AS AMENDED, CODE OF LAWS OF SOUTH CAROLINA, 1976, RELATING TO THE APPLICATION OF THE INTERNAL REVENUE CODE TO STATE TAX LAWS, SO AS TO UPDATE THE REFERENCE TO THE INTERNAL REVENUE CODE TO THE YEAR 2008; TO AMEND SECTION 12-6-50,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1B082B" w:rsidRDefault="001B082B" w:rsidP="001B082B">
      <w:bookmarkStart w:id="15" w:name="include_clip_end_26"/>
      <w:bookmarkEnd w:id="15"/>
      <w:r>
        <w:t>Referred to Committee on Ways and Means</w:t>
      </w:r>
    </w:p>
    <w:p w:rsidR="00963278" w:rsidRDefault="00963278" w:rsidP="001B082B">
      <w:pPr>
        <w:keepNext/>
      </w:pPr>
      <w:bookmarkStart w:id="16" w:name="include_clip_start_28"/>
      <w:bookmarkEnd w:id="16"/>
    </w:p>
    <w:p w:rsidR="001B082B" w:rsidRDefault="001B082B" w:rsidP="001B082B">
      <w:pPr>
        <w:keepNext/>
      </w:pPr>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1B082B" w:rsidRDefault="001B082B" w:rsidP="001B082B">
      <w:bookmarkStart w:id="17" w:name="include_clip_end_28"/>
      <w:bookmarkEnd w:id="17"/>
      <w:r>
        <w:t>Referred to Committee on Ways and Means</w:t>
      </w:r>
    </w:p>
    <w:p w:rsidR="001B082B" w:rsidRDefault="001B082B" w:rsidP="001B082B"/>
    <w:p w:rsidR="001B082B" w:rsidRDefault="001B082B" w:rsidP="001B082B">
      <w:pPr>
        <w:keepNext/>
      </w:pPr>
      <w:bookmarkStart w:id="18" w:name="include_clip_start_30"/>
      <w:bookmarkEnd w:id="18"/>
      <w:r>
        <w:t>H. 3723 -- Rep. Duncan: A BILL TO AMEND SECTION 50-9-510, AS AMENDED, CODE OF LAWS OF SOUTH CAROLINA, 1976, RELATING TO HUNTING AND FISHING LICENSES AUTHORIZED FOR SALE, SO AS TO REQUIRE BOTH RESIDENTS AND NONRESIDENTS TO OBTAIN A DOG-DEER PERMIT IN ADDITION TO ALL OTHER REQUIRED LICENSES AND PERMITS FOR THE PRIVILEGE OF HUNTING DEER WITH A DOG, AND TO PROVIDE FOR THE FEES APPLICABLE TO RESIDENTS AND NONRESIDENTS; TO AMEND SECTION 50-9-520, AS AMENDED, RELATING TO LIFETIME COMBINATION LICENSES, SO AS TO PERMIT A RESIDENT HOLDER OF A LIFETIME LICENSE TO ADD THE PRIVILEGE OF HUNTING DEER WITH A DOG FOR NO ADDITIONAL COST, AND TO PROVIDE FOR THE USE OF THE REVENUE GENERATED FROM THE SALE OF DOG-DEER PERMITS; AND BY ADDING SECTION 50-11-320 SO AS TO PROVIDE FOR THE MANNER IN WHICH HUNTING DEER WITH A DOG SHALL BE CONDUCTED INCLUDING THE RESPONSIBILITY FOR DOGS USED IN THE HUNT AND TO PROVIDE PENALTIES FOR VIOLATION.</w:t>
      </w:r>
    </w:p>
    <w:p w:rsidR="001B082B" w:rsidRDefault="001B082B" w:rsidP="001B082B">
      <w:bookmarkStart w:id="19" w:name="include_clip_end_30"/>
      <w:bookmarkEnd w:id="19"/>
      <w:r>
        <w:t>Referred to Committee on Agriculture, Natural Resources and Environmental Affairs</w:t>
      </w:r>
    </w:p>
    <w:p w:rsidR="001B082B" w:rsidRDefault="001B082B" w:rsidP="001B082B"/>
    <w:p w:rsidR="001B082B" w:rsidRDefault="001B082B" w:rsidP="001B082B">
      <w:pPr>
        <w:keepNext/>
      </w:pPr>
      <w:bookmarkStart w:id="20" w:name="include_clip_start_32"/>
      <w:bookmarkEnd w:id="20"/>
      <w:r>
        <w:t>H. 3724 -- Rep. Duncan: A BILL TO AMEND CHAPTER 20, TITLE 59, CODE OF LAWS OF SOUTH CAROLINA, 1976, RELATING TO THE EDUCATION FINANCE ACT OF 1977, SO AS TO REVISE THE MANNER IN WHICH WEIGHTINGS USED TO PROVIDE FOR RELATIVE COST DIFFERENCES BETWEEN STUDENTS ARE DETERMINED, REVISE THE MANNER IN WHICH SCHOOL DISTRICT FUNDING UNDER THIS ACT IS DISTRIBUTED, INCLUDING ELIMINATING THE INDEX OF TAXPAYING ABILITY, RENAMING "BASE STUDENT COST" AS "WEIGHTED STUDENT COST", AND MODIFYING THE FORMULA FOR COMPUTING WEIGHTED STUDENT COST, AND TO REQUIRE THE GENERAL ASSEMBLY BEGINNING WITH FISCAL YEAR 2010-2011 TO PROVIDE ALLOCATIONS TO SCHOOLS BASED ON THE FULL AMOUNT OF WEIGHTED STUDENT COST DETERMINED UNDER THIS CHAPTER; BY ADDING ARTICLE 7 TO CHAPTER 69, TITLE 59 SO AS TO PROVIDE THAT ALLOCATIONS MADE TO SCHOOLS UNDER THE EDUCATION IMPROVEMENT ACT MUST BE DISBURSED DIRECTLY TO INDIVIDUAL SCHOOLS WITHOUT REGARD TO A DESIGNATED PURPOSE IN THE SAME MANNER AND FORMULA AS CONTAINED IN THE EDUCATION FINANCE ACT; AND TO REPEAL SECTIONS 4-10-810 AND 59-21-1030 RELATING TO THE LEVEL OF FINANCIAL EFFORT PER PUPIL REQUIRED OF SCHOOL DISTRICTS.</w:t>
      </w:r>
    </w:p>
    <w:p w:rsidR="001B082B" w:rsidRDefault="001B082B" w:rsidP="001B082B">
      <w:bookmarkStart w:id="21" w:name="include_clip_end_32"/>
      <w:bookmarkEnd w:id="21"/>
      <w:r>
        <w:t>Referred to Committee on Ways and Means</w:t>
      </w:r>
    </w:p>
    <w:p w:rsidR="001B082B" w:rsidRDefault="001B082B" w:rsidP="001B082B"/>
    <w:p w:rsidR="001B082B" w:rsidRDefault="001B082B" w:rsidP="001B082B">
      <w:pPr>
        <w:keepNext/>
      </w:pPr>
      <w:bookmarkStart w:id="22" w:name="include_clip_start_34"/>
      <w:bookmarkEnd w:id="22"/>
      <w:r>
        <w:t>H. 3730 -- 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1B082B" w:rsidRDefault="001B082B" w:rsidP="001B082B">
      <w:bookmarkStart w:id="23" w:name="include_clip_end_34"/>
      <w:bookmarkEnd w:id="23"/>
      <w:r>
        <w:t>Referred to Committee on Ways and Means</w:t>
      </w:r>
    </w:p>
    <w:p w:rsidR="001B082B" w:rsidRDefault="001B082B" w:rsidP="001B082B"/>
    <w:p w:rsidR="001B082B" w:rsidRDefault="001B082B" w:rsidP="001B082B">
      <w:pPr>
        <w:keepNext/>
      </w:pPr>
      <w:bookmarkStart w:id="24" w:name="include_clip_start_36"/>
      <w:bookmarkEnd w:id="24"/>
      <w:r>
        <w:t>H. 3731 -- Rep. King: A BILL TO AMEND THE CODE OF LAWS OF SOUTH CAROLINA, 1976, BY ADDING ARTICLE 8 TO CHAPTER 21, TITLE 24 SO AS TO ENACT THE "FRIENDSHIP NINE ACT", TO PROVIDE A PROCEDURE WHEREBY A PERSON WHO MAY OBTAIN A PARDON FOR A CONVICTION FOR CONDUCT RELATED TO THE PROTESTING OR CHALLENGING A STATE LAW, OR A COUNTY OR MUNICIPAL ORDINANCE WHOSE PURPOSE WAS TO MAINTAIN RACIAL SEGREGATION OR RACIAL DISCRIMINATION OF INDIVIDUALS.</w:t>
      </w:r>
    </w:p>
    <w:p w:rsidR="001B082B" w:rsidRDefault="001B082B" w:rsidP="001B082B">
      <w:bookmarkStart w:id="25" w:name="include_clip_end_36"/>
      <w:bookmarkEnd w:id="25"/>
      <w:r>
        <w:t>Referred to Committee on Judiciary</w:t>
      </w:r>
    </w:p>
    <w:p w:rsidR="001B082B" w:rsidRDefault="001B082B" w:rsidP="001B082B"/>
    <w:p w:rsidR="001B082B" w:rsidRDefault="001B082B" w:rsidP="001B082B">
      <w:pPr>
        <w:keepNext/>
      </w:pPr>
      <w:bookmarkStart w:id="26" w:name="include_clip_start_38"/>
      <w:bookmarkEnd w:id="26"/>
      <w:r>
        <w:t>H. 3733 -- Reps. Agnew and Gambrell: A JOINT RESOLUTION TO PROVIDE THAT THE SCHOOL DAY MISSED ON MARCH 2, 2009, BY THE STUDENTS OF THE ABBEVILLE COUNTY SCHOOL DISTRICT WHEN THE SCHOOLS WERE CLOSED DUE TO SNOW IS EXEMPT FROM THE MAKE-UP REQUIREMENT THAT FULL SCHOOL DAYS MISSED DUE TO SNOW, EXTREME WEATHER, OR OTHER DISRUPTIONS BE MADE UP.</w:t>
      </w:r>
    </w:p>
    <w:p w:rsidR="001B082B" w:rsidRDefault="001B082B" w:rsidP="001B082B">
      <w:bookmarkStart w:id="27" w:name="include_clip_end_38"/>
      <w:bookmarkEnd w:id="27"/>
      <w:r>
        <w:t>On motion of Rep. AGNEW, with unanimous consent, the Joint Resolution was ordered placed on the Calendar without reference.</w:t>
      </w:r>
    </w:p>
    <w:p w:rsidR="001B082B" w:rsidRDefault="001B082B" w:rsidP="001B082B"/>
    <w:p w:rsidR="001B082B" w:rsidRDefault="001B082B" w:rsidP="001B082B">
      <w:pPr>
        <w:keepNext/>
      </w:pPr>
      <w:bookmarkStart w:id="28" w:name="include_clip_start_40"/>
      <w:bookmarkEnd w:id="28"/>
      <w:r>
        <w:t>H. 3734 -- Rep. Vick: A BILL TO AMEND SECTION 9-11-25, AS AMENDED, CODE OF LAWS OF SOUTH CAROLINA, 1976, RELATING TO THE OPTION ALLOWED PROBATE JUDGES TO PARTICIPATE IN THE SOUTH CAROLINA POLICE OFFICERS RETIREMENT SYSTEM (SCPORS), SO AS TO EXTEND THIS OPTION TO ASSISTANT SOLICITORS EMPLOYED BEFORE JULY 1, 2010, AND TO REQUIRE ALL ASSISTANT SOLICITORS HIRED AFTER JUNE 30, 2010, TO PARTICIPATE IN SCPORS, TO REQUIRE THAT EMPLOYER CONTRIBUTIONS FOR ASSISTANT SOLICITORS PARTICIPATING IN SCPORS IN EXCESS OF THE EMPLOYER CONTRIBUTIONS THAT ARE REQUIRED FOR THEIR PARTICIPATION IN THE SOUTH CAROLINA RETIREMENT SYSTEM MUST BE PAID FROM STATE FUNDS APPROPRIATED FOR THE OPERATIONS OF THE OFFICE IN WHICH THE ASSISTANT SOLICITOR SERVES, AND TO CLARIFY A REFERENCE.</w:t>
      </w:r>
    </w:p>
    <w:p w:rsidR="001B082B" w:rsidRDefault="001B082B" w:rsidP="001B082B">
      <w:bookmarkStart w:id="29" w:name="include_clip_end_40"/>
      <w:bookmarkEnd w:id="29"/>
      <w:r>
        <w:t>Referred to Committee on Ways and Means</w:t>
      </w:r>
    </w:p>
    <w:p w:rsidR="001B082B" w:rsidRDefault="001B082B" w:rsidP="001B082B"/>
    <w:p w:rsidR="001B082B" w:rsidRDefault="001B082B" w:rsidP="001B082B">
      <w:pPr>
        <w:keepNext/>
      </w:pPr>
      <w:bookmarkStart w:id="30" w:name="include_clip_start_42"/>
      <w:bookmarkEnd w:id="30"/>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1B082B" w:rsidRDefault="001B082B" w:rsidP="001B082B">
      <w:bookmarkStart w:id="31" w:name="include_clip_end_42"/>
      <w:bookmarkEnd w:id="31"/>
      <w:r>
        <w:t>Referred to Committee on Medical, Military, Public and Municipal Affairs</w:t>
      </w:r>
    </w:p>
    <w:p w:rsidR="001B082B" w:rsidRDefault="001B082B" w:rsidP="001B082B"/>
    <w:p w:rsidR="001B082B" w:rsidRDefault="001B082B" w:rsidP="001B082B">
      <w:pPr>
        <w:keepNext/>
      </w:pPr>
      <w:bookmarkStart w:id="32" w:name="include_clip_start_44"/>
      <w:bookmarkEnd w:id="32"/>
      <w:r>
        <w:t>H. 3736 -- Reps. Rice, Cato, Hiott, Owens and Wylie: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1B082B" w:rsidRDefault="001B082B" w:rsidP="001B082B">
      <w:bookmarkStart w:id="33" w:name="include_clip_end_44"/>
      <w:bookmarkEnd w:id="33"/>
      <w:r>
        <w:t>Referred to Committee on Labor, Commerce and Industry</w:t>
      </w:r>
    </w:p>
    <w:p w:rsidR="001B082B" w:rsidRDefault="001B082B" w:rsidP="001B082B"/>
    <w:p w:rsidR="001B082B" w:rsidRDefault="001B082B" w:rsidP="001B082B">
      <w:pPr>
        <w:keepNext/>
      </w:pPr>
      <w:bookmarkStart w:id="34" w:name="include_clip_start_46"/>
      <w:bookmarkEnd w:id="34"/>
      <w:r>
        <w:t>H. 3737 -- Reps. E. H. Pitts, Gunn and Pinson: A BILL TO AMEND THE CODE OF LAWS OF SOUTH CAROLINA, 1976, SO AS TO ENACT THE "PUBLIC SCHOOL CHOICE PROGRAM ACT" BY ADDING CHAPTER 62 TO TITLE 59 SO AS TO REQUIRE THE STATE DEPARTMENT OF EDUCATION TO PROVIDE SCHOOL DISTRICTS WITH INFORMATION CONCERNING SCHOOL CHOICE PROGRAM RESEARCH; TO REQUIRE THE DEPARTMENT TO DEVELOP AN INVENTORY OF AVAILABLE PUBLIC SCHOOL CHOICE OPTIONS AND MAKE THE LIST AVAILABLE TO DISTRICTS AND TO THE GENERAL ASSEMBLY; TO REQUIRE EACH SCHOOL DISTRICT TO CONVENE A SCHOOL CHOICE COMMITTEE, TO DETERMINE THE MEMBERSHIP OF THE COMMITTEE, AND TO DEVELOP A SCHOOL CHOICE OPTION PLAN THAT MUST BE SUBMITTED TO THE DEPARTMENT; TO REQUIRE SCHOOL DISTRICTS BEGINNING WITH THE 2010-2011 SCHOOL YEAR TO IMPLEMENT THEIR PLANS, AND TO PROVIDE FOR THE FUNDING OF THOSE PLANS; TO REQUIRE THE SCHOOL CHOICE COMMITTEE OF EACH DISTRICT DURING THE 2010-2011 SCHOOL YEAR TO DETERMINE THE FEASIBILITY OF ESTABLISHING A PARTNERSHIP WITH NEIGHBORING DISTRICTS TO PARTICIPATE IN A VOLUNTARY OPEN ENROLLMENT PROGRAM, TO REQUIRE THE COMMITTEE TO REPORT ITS FINDINGS TO THE DISTRICT, AND TO PROVIDE WHAT THE REPORT MUST INCLUDE; TO REQUIRE DISTRICTS THAT CHOOSE TO PARTICIPATE IN VOLUNTARY OPEN ENROLLMENT PROGRAMS TO SUBMIT INTERDISTRICT AGREEMENTS AND CRITERIA OF THE PROGRAM TO THE DEPARTMENT; TO PROVIDE REQUIREMENTS FOR DISTRICTS THAT CHOOSE TO PARTICIPATE IN VOLUNTARY OPEN ENROLLMENT PROGRAMS; TO REQUIRE EACH DISTRICT TO REPORT TO THE GENERAL ASSEMBLY ON THE TYPES OF CHOICE OPTIONS OFFERED WITHIN THE DISTRICT AND OTHER INFORMATION CONCERNING THOSE OPTIONS; TO PROVIDE FOR FUNDING BY THE GENERAL ASSEMBLY TO OFFSET THE COST OF TRANSPORTATION; TO PROVIDE FOR THE PURPOSE OF THE CHAPTER; AND TO DEFINE CERTAIN TERMS.</w:t>
      </w:r>
    </w:p>
    <w:p w:rsidR="001B082B" w:rsidRDefault="001B082B" w:rsidP="001B082B">
      <w:bookmarkStart w:id="35" w:name="include_clip_end_46"/>
      <w:bookmarkEnd w:id="35"/>
      <w:r>
        <w:t>Referred to Committee on Ways and Means</w:t>
      </w:r>
    </w:p>
    <w:p w:rsidR="001B082B" w:rsidRDefault="001B082B" w:rsidP="001B082B"/>
    <w:p w:rsidR="001B082B" w:rsidRDefault="001B082B" w:rsidP="001B082B">
      <w:pPr>
        <w:keepNext/>
      </w:pPr>
      <w:bookmarkStart w:id="36" w:name="include_clip_start_48"/>
      <w:bookmarkEnd w:id="36"/>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1B082B" w:rsidRDefault="001B082B" w:rsidP="001B082B">
      <w:bookmarkStart w:id="37" w:name="include_clip_end_48"/>
      <w:bookmarkEnd w:id="37"/>
      <w:r>
        <w:t>Referred to Committee on Judiciary</w:t>
      </w:r>
    </w:p>
    <w:p w:rsidR="001B082B" w:rsidRDefault="001B082B" w:rsidP="001B082B"/>
    <w:p w:rsidR="001B082B" w:rsidRDefault="001B082B" w:rsidP="001B082B">
      <w:pPr>
        <w:keepNext/>
      </w:pPr>
      <w:bookmarkStart w:id="38" w:name="include_clip_start_50"/>
      <w:bookmarkEnd w:id="38"/>
      <w:r>
        <w:t>S. 185 -- Senator McConnell: A BILL TO AMEND SECTION 56-3-230, CODE OF LAWS OF SOUTH CAROLINA, 1976, RELATING TO THE DEPARTMENT OF MOTOR VEHICLES APPLICATION FOR THE REGISTRATION AND LICENSING OF A VEHICLE, SO AS TO PROVIDE THAT THE APPLICATION MUST INCLUDE A VALID COPY OF THE OWNER'S SOUTH CAROLINA DRIVER'S LICENSE.</w:t>
      </w:r>
    </w:p>
    <w:p w:rsidR="001B082B" w:rsidRDefault="001B082B" w:rsidP="001B082B">
      <w:bookmarkStart w:id="39" w:name="include_clip_end_50"/>
      <w:bookmarkEnd w:id="39"/>
      <w:r>
        <w:t>Referred to Committee on Education and Public Works</w:t>
      </w:r>
    </w:p>
    <w:p w:rsidR="001B082B" w:rsidRDefault="001B082B" w:rsidP="001B082B"/>
    <w:p w:rsidR="001B082B" w:rsidRDefault="001B082B" w:rsidP="001B082B">
      <w:pPr>
        <w:keepNext/>
      </w:pPr>
      <w:bookmarkStart w:id="40" w:name="include_clip_start_52"/>
      <w:bookmarkEnd w:id="40"/>
      <w:r>
        <w:t>S. 186 -- Senators McConnell and Campsen: A BILL TO AMEND SECTION 15-77-300, CODE OF LAWS OF SOUTH CAROLINA, 1976, RELATING TO ALLOWANCE OF ATTORNEY'S FEES IN STATE-INITIATED ACTIONS, SO AS TO LIMIT THE FEE TO A REASONABLE TIME EXPENDED AT A REASONABLE RATE.</w:t>
      </w:r>
    </w:p>
    <w:p w:rsidR="001B082B" w:rsidRDefault="001B082B" w:rsidP="004C47E5">
      <w:pPr>
        <w:widowControl w:val="0"/>
      </w:pPr>
      <w:bookmarkStart w:id="41" w:name="include_clip_end_52"/>
      <w:bookmarkEnd w:id="41"/>
      <w:r>
        <w:t>Referred to Committee on Judiciary</w:t>
      </w:r>
    </w:p>
    <w:p w:rsidR="001B082B" w:rsidRDefault="001B082B" w:rsidP="004C47E5">
      <w:pPr>
        <w:widowControl w:val="0"/>
      </w:pPr>
    </w:p>
    <w:p w:rsidR="004C47E5" w:rsidRDefault="001B082B" w:rsidP="004C47E5">
      <w:pPr>
        <w:widowControl w:val="0"/>
      </w:pPr>
      <w:bookmarkStart w:id="42" w:name="include_clip_start_54"/>
      <w:bookmarkEnd w:id="42"/>
      <w:r>
        <w:t>S. 545 -- Transportation Committee: A JOINT RESOLUTION TO APPROVE REGULATIONS OF THE DEPARTMENT OF LABOR, LICENSING AND REGULATION, COMMISSIONERS OF PILOTAGE, RELATING TO PILOT AND APPRENTICE AGE LIMITATIONS; SHORT BRANCH QUALIFICATIONS; PILOT FUNCTIONS AND RESPONSIBILITIES; AND PENALTIES, DESIGNATED AS REGULATION DOCUMENT NUMBER 4041,</w:t>
      </w:r>
      <w:r w:rsidR="004C47E5">
        <w:br/>
      </w:r>
    </w:p>
    <w:p w:rsidR="001B082B" w:rsidRDefault="004C47E5" w:rsidP="004C47E5">
      <w:pPr>
        <w:widowControl w:val="0"/>
        <w:ind w:firstLine="0"/>
      </w:pPr>
      <w:r>
        <w:br w:type="page"/>
      </w:r>
      <w:r w:rsidR="001B082B">
        <w:t xml:space="preserve"> PURSUANT TO THE PROVISIONS OF ARTICLE 1, CHAPTER 23, TITLE 1 OF THE 1976 CODE.</w:t>
      </w:r>
    </w:p>
    <w:p w:rsidR="001B082B" w:rsidRDefault="001B082B" w:rsidP="004C47E5">
      <w:pPr>
        <w:widowControl w:val="0"/>
      </w:pPr>
      <w:bookmarkStart w:id="43" w:name="include_clip_end_54"/>
      <w:bookmarkEnd w:id="43"/>
      <w:r>
        <w:t>Referred to Committee on Labor, Commerce and Industry</w:t>
      </w:r>
    </w:p>
    <w:p w:rsidR="001B082B" w:rsidRDefault="001B082B" w:rsidP="004C47E5">
      <w:pPr>
        <w:widowControl w:val="0"/>
      </w:pPr>
    </w:p>
    <w:p w:rsidR="001B082B" w:rsidRDefault="001B082B" w:rsidP="004C47E5">
      <w:pPr>
        <w:widowControl w:val="0"/>
      </w:pPr>
      <w:bookmarkStart w:id="44" w:name="include_clip_start_56"/>
      <w:bookmarkEnd w:id="44"/>
      <w:r>
        <w:t>S. 548 -- Medical Affairs Committee: A JOINT RESOLUTION TO APPROVE REGULATIONS OF THE DEPARTMENT OF HEALTH AND ENVIRONMENTAL CONTROL, RELATING TO LICENSING OF ONSITE WASTEWATER SYSTEM MASTER CONTRACTORS, DESIGNATED AS REGULATION DOCUMENT NUMBER 3210, PURSUANT TO THE PROVISIONS OF ARTICLE 1, CHAPTER 23, TITLE 1 OF THE 1976 CODE.</w:t>
      </w:r>
    </w:p>
    <w:p w:rsidR="001B082B" w:rsidRDefault="001B082B" w:rsidP="004C47E5">
      <w:pPr>
        <w:widowControl w:val="0"/>
      </w:pPr>
      <w:bookmarkStart w:id="45" w:name="include_clip_end_56"/>
      <w:bookmarkEnd w:id="45"/>
      <w:r>
        <w:t>Referred to Committee on Agriculture, Natural Resources and Environmental Affairs</w:t>
      </w:r>
    </w:p>
    <w:p w:rsidR="001B082B" w:rsidRDefault="001B082B" w:rsidP="004C47E5">
      <w:pPr>
        <w:widowControl w:val="0"/>
      </w:pPr>
    </w:p>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46" w:name="include_clip_start_59"/>
      <w:bookmarkEnd w:id="46"/>
    </w:p>
    <w:p w:rsidR="001B082B" w:rsidRDefault="001B082B" w:rsidP="001B082B">
      <w:r>
        <w:t>H. 3725 -- Rep. Battle: A HOUSE RESOLUTION TO RECOGNIZE AND COMMEND THE MARION HIGH SCHOOL "LADY SWAMP FOXES" BASKETBALL TEAM ON ITS IMPRESSIVE WIN OF THE 2009 CLASS AA STATE CHAMPIONSHIP TITLE, AND TO HONOR THE PLAYERS, COACH, AND STAFF ON AN OUTSTANDING SEASON.</w:t>
      </w:r>
    </w:p>
    <w:p w:rsidR="001B082B" w:rsidRDefault="001B082B" w:rsidP="001B082B">
      <w:bookmarkStart w:id="47" w:name="include_clip_end_59"/>
      <w:bookmarkEnd w:id="47"/>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 xml:space="preserve">On motion of Rep. BATTLE, with unanimous consent, the following was taken up for immediate consideration:  </w:t>
      </w:r>
    </w:p>
    <w:p w:rsidR="001B082B" w:rsidRDefault="001B082B" w:rsidP="001B082B">
      <w:pPr>
        <w:keepNext/>
      </w:pPr>
      <w:bookmarkStart w:id="48" w:name="include_clip_start_62"/>
      <w:bookmarkEnd w:id="48"/>
    </w:p>
    <w:p w:rsidR="001B082B" w:rsidRDefault="001B082B" w:rsidP="001B082B">
      <w:r>
        <w:t>H. 3726 -- Rep. Battle: A HOUSE RESOLUTION TO EXTEND THE PRIVILEGE OF THE FLOOR OF THE SOUTH CAROLINA HOUSE OF REPRESENTATIVES TO THE MARION HIGH SCHOOL GIRLS' BASKETBALL TEAM, COACH, AND SCHOOL OFFICIALS, AT A DATE AND TIME TO BE DETERMINED BY THE SPEAKER, FOR THE PURPOSE OF RECOGNIZING AND COMMENDING THEM ON THEIR OUTSTANDING SEASON AND FOR CAPTURING THE 2009 CLASS AA STATE CHAMPIONSHIP TITLE.</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Marion High School girls’ basketball team, coach, and school officials, at a date and time to be determined by the Speaker, for the purpose of recognizing and commending them on their outstanding season and for capturing the 2009 Class AA State Championship title.</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r>
        <w:t>The Resolution was adopted.</w:t>
      </w:r>
    </w:p>
    <w:p w:rsidR="0099351D" w:rsidRDefault="0099351D" w:rsidP="001B082B">
      <w:pPr>
        <w:keepNext/>
        <w:jc w:val="center"/>
        <w:rPr>
          <w:b/>
        </w:rPr>
      </w:pPr>
    </w:p>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49" w:name="include_clip_start_65"/>
      <w:bookmarkEnd w:id="49"/>
    </w:p>
    <w:p w:rsidR="001B082B" w:rsidRDefault="001B082B" w:rsidP="001B082B">
      <w:r>
        <w:t>H. 3727 -- Rep. Battle: A HOUSE RESOLUTION TO RECOGNIZE MYRON WHEELER OF MARION COUNTY FOR HIS MANY YEARS OF SERVICE ON THE MARION COUNTY VOTER REGISTRATION AND ELECTION COMMISSION UPON THE OCCASION OF HIS RETIREMENT, AND TO WISH HIM MUCH FULFILLMENT AND SUCCESS IN ALL HIS FUTURE ENDEAVORS.</w:t>
      </w:r>
    </w:p>
    <w:p w:rsidR="001B082B" w:rsidRDefault="001B082B" w:rsidP="001B082B">
      <w:bookmarkStart w:id="50" w:name="include_clip_end_65"/>
      <w:bookmarkEnd w:id="50"/>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51" w:name="include_clip_start_68"/>
      <w:bookmarkEnd w:id="51"/>
    </w:p>
    <w:p w:rsidR="001B082B" w:rsidRDefault="001B082B" w:rsidP="001B082B">
      <w:r>
        <w:t>H. 3728 -- Rep. Harrison: A HOUSE RESOLUTION TO RECOGNIZE AND WELCOME THE CONTINGENT OF JAPANESE STUDENTS AND THEIR CHAPERONE VISITING SOUTH CAROLINA FROM MARCH 22, 2009, TO APRIL 1, 2009, AND TO COMMEND THE CULTURAL CONNECTIONS PROGRAM OF BLYTHEWOOD, FOR ITS MISSION TO BRIDGE COMMUNICATION BETWEEN OUR GREAT NATION AND THE PEOPLE OF JAPAN.</w:t>
      </w:r>
    </w:p>
    <w:p w:rsidR="001B082B" w:rsidRDefault="001B082B" w:rsidP="001B082B">
      <w:bookmarkStart w:id="52" w:name="include_clip_end_68"/>
      <w:bookmarkEnd w:id="52"/>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53" w:name="include_clip_start_71"/>
      <w:bookmarkEnd w:id="53"/>
    </w:p>
    <w:p w:rsidR="001B082B" w:rsidRDefault="001B082B" w:rsidP="0099351D">
      <w:r>
        <w:t>H. 3729 -- Rep. Toole: A HOUSE RESOLUTION TO RECOGNIZE THE FIRST ANNUAL LOVE CHEVROLET COLUMBIA SPEEDWAY SPRING FESTIVAL, TO BE HELD SATURDAY, APRIL 25, 2009, IN HONOR OF COLUMBIA SPEEDWAY'S RICH STOCK-CAR RACING HISTORY AND THE VETERAN DRIVERS WHO COMPETED THERE.</w:t>
      </w:r>
    </w:p>
    <w:p w:rsidR="001B082B" w:rsidRDefault="001B082B" w:rsidP="001B082B">
      <w:bookmarkStart w:id="54" w:name="include_clip_end_71"/>
      <w:bookmarkEnd w:id="54"/>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55" w:name="include_clip_start_74"/>
      <w:bookmarkEnd w:id="55"/>
    </w:p>
    <w:p w:rsidR="001B082B" w:rsidRDefault="001B082B" w:rsidP="001B082B">
      <w:r>
        <w:t>H. 3732 -- Reps. Gambrell,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NEALS CREEK BAPTIST CHURCH OF ANDERSON ON THE OCCASION OF ITS TWO HUNDRED SIXTH ANNIVERSARY AND TO COMMEND THE CHURCH FOR MORE THAN TWO CENTURIES OF SERVICE TO THE COMMUNITY.</w:t>
      </w:r>
    </w:p>
    <w:p w:rsidR="001B082B" w:rsidRDefault="001B082B" w:rsidP="001B082B">
      <w:bookmarkStart w:id="56" w:name="include_clip_end_74"/>
      <w:bookmarkEnd w:id="56"/>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57" w:name="include_clip_start_77"/>
      <w:bookmarkEnd w:id="57"/>
    </w:p>
    <w:p w:rsidR="001B082B" w:rsidRDefault="001B082B" w:rsidP="001B082B">
      <w:r>
        <w:t>H. 3738 -- Rep. Huggins: A HOUSE RESOLUTION TO RECOGNIZE MICKEY LINDLER FOR HER OUTSTANDING WORK ON BEHALF OF THE STATE OF SOUTH CAROLINA, AND TO COMMEND HER ON BEING NAMED THE STATE EMPLOYEES ASSOCIATION'S RETIRED STATE EMPLOYEE OF THE YEAR FOR THE RICHLAND AND LEXINGTON CHAPTER.</w:t>
      </w:r>
    </w:p>
    <w:p w:rsidR="001B082B" w:rsidRDefault="001B082B" w:rsidP="001B082B">
      <w:bookmarkStart w:id="58" w:name="include_clip_end_77"/>
      <w:bookmarkEnd w:id="58"/>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CONCURRENT RESOLUTION</w:t>
      </w:r>
    </w:p>
    <w:p w:rsidR="001B082B" w:rsidRDefault="001B082B" w:rsidP="001B082B">
      <w:r>
        <w:t xml:space="preserve">The following was taken up for immediate consideration: </w:t>
      </w:r>
    </w:p>
    <w:p w:rsidR="001B082B" w:rsidRDefault="001B082B" w:rsidP="001B082B">
      <w:bookmarkStart w:id="59" w:name="include_clip_start_80"/>
      <w:bookmarkEnd w:id="59"/>
    </w:p>
    <w:p w:rsidR="001B082B" w:rsidRDefault="001B082B" w:rsidP="001B082B">
      <w:r>
        <w:t>S. 552 -- Senators Courson, Rose, Fair and L. Martin: A CONCURRENT RESOLUTION RECOGNIZING THE DILIGENT EFFORTS OF HOME SCHOOLING PARENTS AND THE ACADEMIC SUCCESS OF THEIR STUDENTS, EXPRESSING SINCERE APPRECIATION FOR THEIR FOCUS ON THE WELL-BEING AND OVERALL ACHIEVEMENTS OF THEIR CHILDREN, AND DECLARING APRIL 2009, HOME SCHOOL RECOGNITION MONTH.</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State of South Carolina is committed to excellence in education and student achievement;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State of South Carolina appropriately recognizes, by law, the right to home education as a legitimate and viable educational alternative;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State of South Carolina recognizes the critical importance and fundamental right of parents to be actively involved in the direction of their children’s education and character development;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 now has more children being educated at home schools than ever before in the history of our State;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home schooling can provide families the opportunity for their children to receive a sound academic education, which is reinforced by the at-home educational process;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studies confirm that children who are educated at home score exceptionally well on nationally normed achievement tests, exhibit self-confidence and good citizenship, and are fully prepared to meet the challenges of today’s society;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teaching children at home was the predominant form of education for much of America’s early years;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many notable Americans have been the product of home education, including George and Martha Washington, Benjamin Franklin, Abigail Adams, John Quincy Adams, Thomas Edison, Helen Keller, Douglas MacArthur, Pearl S. Buck, Franklin Roosevelt, Patrick Henry, John Marshall, Abraham Lincoln, Booker T. Washington, and Woodrow Wilson;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some parents of students who home school have accepted an additional financial responsibility to provide for their children’s education, while at the same time paying taxes that support South Carolina’s public school system;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some parent educators devote countless hours to helping their children attain academic excellence, a deep sense of patriotism, and civic responsibility, and prepare them to become productive citizens;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is appropriate that South Carolina’s home-educating families be recognized for their selfless contribution to the quality of education in this great State.  Now, therefore, </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do hereby recognize the diligent efforts of home schooling parents and the academic success of their students, express sincere appreciation for their focus on the well-being and overall achievements of their children, and declare April 2009, Home School Recognition Month.</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members of the home school community.</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r>
        <w:t>The Concurrent Resolution was agreed to and ordered returned to the Senate with concurrence.</w:t>
      </w:r>
    </w:p>
    <w:p w:rsidR="001B082B" w:rsidRDefault="001B082B" w:rsidP="001B082B"/>
    <w:p w:rsidR="001B082B" w:rsidRDefault="0043694C" w:rsidP="001B082B">
      <w:pPr>
        <w:keepNext/>
        <w:jc w:val="center"/>
        <w:rPr>
          <w:b/>
        </w:rPr>
      </w:pPr>
      <w:r>
        <w:rPr>
          <w:b/>
        </w:rPr>
        <w:br w:type="page"/>
      </w:r>
      <w:r w:rsidR="001B082B" w:rsidRPr="001B082B">
        <w:rPr>
          <w:b/>
        </w:rPr>
        <w:t>CONCURRENT RESOLUTION</w:t>
      </w:r>
    </w:p>
    <w:p w:rsidR="001B082B" w:rsidRDefault="001B082B" w:rsidP="001B082B">
      <w:r>
        <w:t xml:space="preserve">The following was taken up for immediate consideration: </w:t>
      </w:r>
    </w:p>
    <w:p w:rsidR="001B082B" w:rsidRDefault="001B082B" w:rsidP="001B082B">
      <w:bookmarkStart w:id="60" w:name="include_clip_start_83"/>
      <w:bookmarkEnd w:id="60"/>
    </w:p>
    <w:p w:rsidR="001B082B" w:rsidRDefault="001B082B" w:rsidP="001B082B">
      <w:r>
        <w:t>S. 558 -- Senator Courson: A CONCURRENT RESOLUTION TO RECOGNIZE AND EXPRESS DEEP APPRECIATION TO THE INDEPENDENT COLLEGES AND UNIVERSITIES IN SOUTH CAROLINA DURING "INDEPENDENT COLLEGE AND UNIVERSITY WEEK" OF APRIL 20-24, 2009, AND ON "INDEPENDENT COLLEGE AND UNIVERSITY DAY" ON APRIL 22, 2009, FOR THEIR OUTSTANDING CONTRIBUTIONS IN EDUCATING OUR STATE'S AND NATION'S YOUTH.</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serving nearly thirty</w:t>
      </w:r>
      <w:r>
        <w:rPr>
          <w:color w:val="000000" w:themeColor="text1"/>
          <w:u w:color="000000" w:themeColor="text1"/>
        </w:rPr>
        <w:noBreakHyphen/>
        <w:t>three thousand students across our State, independent colleges and universities are dedicated to providing high quality, post</w:t>
      </w:r>
      <w:r>
        <w:rPr>
          <w:color w:val="000000" w:themeColor="text1"/>
          <w:u w:color="000000" w:themeColor="text1"/>
        </w:rPr>
        <w:noBreakHyphen/>
        <w:t>secondary educational opportunities;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these institutions have established an unparalleled record of excellence in teaching and nurturing students, adapting to ever</w:t>
      </w:r>
      <w:r>
        <w:rPr>
          <w:color w:val="000000" w:themeColor="text1"/>
          <w:u w:color="000000" w:themeColor="text1"/>
        </w:rPr>
        <w:noBreakHyphen/>
        <w:t>evolving student needs, technological advances, and social trends while providing a full range of educational experiences;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independent colleges and universities in the Palmetto State share a common commitment to promoting critical thinking and creativity by preparing students for full lives, productive careers, and active citizenship;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recognition and appreciation for all our state’s wonderful independent colleges and universities, Governor Mark Sanford has proclaimed April 20</w:t>
      </w:r>
      <w:r>
        <w:rPr>
          <w:color w:val="000000" w:themeColor="text1"/>
          <w:u w:color="000000" w:themeColor="text1"/>
        </w:rPr>
        <w:noBreakHyphen/>
        <w:t>24, 2009, as “Independent College and University Week” in South Carolina and April 22, 2009, as “Independent College and University Day”;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 General Assembly, by this resolution, joins with Governor Sanford in expressing deep appreciation to all these fine South Carolina institutions for their role in providing an outstanding education to students from all walks of life; and</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General Assembly further encourages all South Carolinians to recognize our independent colleges and universities for their positive contributions in ensuring our state’s continued status as a leader in higher education.  Now, therefore, </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resolved by the Senate, the House of Representatives concurring:</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That the members of the General Assembly recognize and express deep appreciation to the independent colleges and universities in South Carolina during “Independent College and University Week” of April 20</w:t>
      </w:r>
      <w:r>
        <w:rPr>
          <w:color w:val="000000" w:themeColor="text1"/>
          <w:u w:color="000000" w:themeColor="text1"/>
        </w:rPr>
        <w:noBreakHyphen/>
        <w:t>24, 2009, and on “Independent College and University Day” on April 22, 2009, for their outstanding contributions in educating our state’s and nation’s youth.</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r>
        <w:t>The Concurrent Resolution was agreed to and ordered returned to the Senate with concurrence.</w:t>
      </w:r>
    </w:p>
    <w:p w:rsidR="001B082B" w:rsidRDefault="001B082B" w:rsidP="001B082B"/>
    <w:p w:rsidR="001B082B" w:rsidRDefault="001B082B" w:rsidP="001B082B">
      <w:pPr>
        <w:keepNext/>
        <w:jc w:val="center"/>
        <w:rPr>
          <w:b/>
        </w:rPr>
      </w:pPr>
      <w:r w:rsidRPr="001B082B">
        <w:rPr>
          <w:b/>
        </w:rPr>
        <w:t>CONCURRENT RESOLUTION</w:t>
      </w:r>
    </w:p>
    <w:p w:rsidR="001B082B" w:rsidRDefault="001B082B" w:rsidP="001B082B">
      <w:r>
        <w:t>The Senate sent to the House the following:</w:t>
      </w:r>
    </w:p>
    <w:p w:rsidR="001B082B" w:rsidRDefault="001B082B" w:rsidP="001B082B">
      <w:bookmarkStart w:id="61" w:name="include_clip_start_86"/>
      <w:bookmarkEnd w:id="61"/>
    </w:p>
    <w:p w:rsidR="001B082B" w:rsidRDefault="001B082B" w:rsidP="001B082B">
      <w:r>
        <w:t>S. 559 -- Senator Courson: A CONCURRENT RESOLUTION TO AUTHORIZE PALMETTO GIRLS STATE TO USE THE CHAMBERS OF THE SENATE AND THE HOUSE OF REPRESENTATIVES ON THURSDAY, JUNE 11, 2009, AND FRIDAY, JUNE 12, 2009.</w:t>
      </w:r>
    </w:p>
    <w:p w:rsidR="001B082B" w:rsidRDefault="001B082B" w:rsidP="001B082B">
      <w:bookmarkStart w:id="62" w:name="include_clip_end_86"/>
      <w:bookmarkEnd w:id="62"/>
      <w:r>
        <w:t>The Concurrent Resolution was ordered referred to the Committee on Invitations and Memorial Resolutions.</w:t>
      </w:r>
    </w:p>
    <w:p w:rsidR="001B082B" w:rsidRDefault="001B082B" w:rsidP="001B082B"/>
    <w:p w:rsidR="001B082B" w:rsidRDefault="001B082B" w:rsidP="001B082B">
      <w:pPr>
        <w:keepNext/>
        <w:jc w:val="center"/>
        <w:rPr>
          <w:b/>
        </w:rPr>
      </w:pPr>
      <w:r w:rsidRPr="001B082B">
        <w:rPr>
          <w:b/>
        </w:rPr>
        <w:t>CONCURRENT RESOLUTION</w:t>
      </w:r>
    </w:p>
    <w:p w:rsidR="001B082B" w:rsidRDefault="001B082B" w:rsidP="001B082B">
      <w:r>
        <w:t xml:space="preserve">The following was taken up for immediate consideration: </w:t>
      </w:r>
    </w:p>
    <w:p w:rsidR="001B082B" w:rsidRDefault="001B082B" w:rsidP="001B082B">
      <w:bookmarkStart w:id="63" w:name="include_clip_start_89"/>
      <w:bookmarkEnd w:id="63"/>
    </w:p>
    <w:p w:rsidR="001B082B" w:rsidRDefault="001B082B" w:rsidP="001B082B">
      <w:r>
        <w:t>S. 586 -- Senators McConnell, Ford and Knotts: A CONCURRENT RESOLUTION TO WITHDRAW THE REQUEST FOR A MEETING OF THE JOINT ASSEMBLY ON WEDNESDAY, MARCH 25, 2009, AT ELEVEN A.M. TO ELECT A SUCCESSOR TO A CERTAIN JUDGE OF THE CIRCUIT COURT, AT-LARGE, SEAT 8, WHOSE TERM EXPIRES JUNE 30, 2009.</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resolved by the Senate, the House of Representatives concurring:</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r>
        <w:rPr>
          <w:color w:val="000000" w:themeColor="text1"/>
          <w:u w:color="000000" w:themeColor="text1"/>
        </w:rPr>
        <w:t>That on March 13, 2009, the Honorable Kenneth G. Goode submitted a letter to the Honorable Jean Hoefer Toal and copied the Chairman of the Judicial Merit Selection Commission Glenn McConnell. Judge Goode stated that he was notifying the Chief Justice and the Chairman that he will retire from his position as Circuit Court Judge, At</w:t>
      </w:r>
      <w:r w:rsidR="00AB1D2A">
        <w:rPr>
          <w:color w:val="000000" w:themeColor="text1"/>
          <w:u w:color="000000" w:themeColor="text1"/>
        </w:rPr>
        <w:t>-</w:t>
      </w:r>
      <w:r>
        <w:rPr>
          <w:color w:val="000000" w:themeColor="text1"/>
          <w:u w:color="000000" w:themeColor="text1"/>
        </w:rPr>
        <w:t xml:space="preserve">Large Seat 8 on July 1, 2009, following the expiration of his current term on June 30, 2009.  Thus, the Senate and the House of Representatives will no longer need to meet in joint assembly in the Hall of the House of Representatives Wednesday, March 25, 2009, at eleven a.m. to elect </w:t>
      </w:r>
      <w:r>
        <w:rPr>
          <w:bCs/>
          <w:color w:val="000000" w:themeColor="text1"/>
          <w:u w:color="000000" w:themeColor="text1"/>
        </w:rPr>
        <w:t>a successor to the Honorable Kenneth G. Goode, Judge of the Circuit Court, At</w:t>
      </w:r>
      <w:r w:rsidR="00AB1D2A">
        <w:rPr>
          <w:bCs/>
          <w:color w:val="000000" w:themeColor="text1"/>
          <w:u w:color="000000" w:themeColor="text1"/>
        </w:rPr>
        <w:t>-</w:t>
      </w:r>
      <w:r>
        <w:rPr>
          <w:bCs/>
          <w:color w:val="000000" w:themeColor="text1"/>
          <w:u w:color="000000" w:themeColor="text1"/>
        </w:rPr>
        <w:t>Large, Seat 8, whose term expires June 30, 2009, and it is requested that the prior Concurrent Resolution (H. 3644) calling for his re</w:t>
      </w:r>
      <w:r>
        <w:rPr>
          <w:bCs/>
          <w:color w:val="000000" w:themeColor="text1"/>
          <w:u w:color="000000" w:themeColor="text1"/>
        </w:rPr>
        <w:noBreakHyphen/>
        <w:t>election be withdrawn since it is now moot.</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p>
    <w:p w:rsidR="001B082B" w:rsidRDefault="001B082B" w:rsidP="001B082B">
      <w:r>
        <w:t>The Concurrent Resolution was agreed to and ordered returned to the Senate with concurrence.</w:t>
      </w:r>
    </w:p>
    <w:p w:rsidR="001B082B" w:rsidRDefault="001B082B" w:rsidP="001B082B"/>
    <w:p w:rsidR="001B082B" w:rsidRDefault="001B082B" w:rsidP="001B082B">
      <w:pPr>
        <w:keepNext/>
        <w:jc w:val="center"/>
        <w:rPr>
          <w:b/>
        </w:rPr>
      </w:pPr>
      <w:r w:rsidRPr="001B082B">
        <w:rPr>
          <w:b/>
        </w:rPr>
        <w:t>CONCURRENT RESOLUTION</w:t>
      </w:r>
    </w:p>
    <w:p w:rsidR="001B082B" w:rsidRDefault="001B082B" w:rsidP="001B082B">
      <w:r>
        <w:t>The Senate sent to the House the following:</w:t>
      </w:r>
    </w:p>
    <w:p w:rsidR="001B082B" w:rsidRDefault="001B082B" w:rsidP="001B082B">
      <w:bookmarkStart w:id="64" w:name="include_clip_start_92"/>
      <w:bookmarkEnd w:id="64"/>
    </w:p>
    <w:p w:rsidR="001B082B" w:rsidRDefault="001B082B" w:rsidP="001B082B">
      <w:r>
        <w:t>S. 587 -- Senator Verdin: A CONCURRENT RESOLUTION TO CONGRATULATE AND HONOR DR. EDGAR COPELAND TAYLOR OF LAURENS, SOUTH CAROLINA FOR HIS OUTSTANDING THIRTY-EIGHT YEAR CAREER IN EDUCATION UPON HIS RETIREMENT, AND TO WISH HIM SUCCESS AND HAPPINESS IN ALL HIS FUTURE ENDEAVORS.</w:t>
      </w:r>
    </w:p>
    <w:p w:rsidR="001B082B" w:rsidRDefault="001B082B" w:rsidP="001B082B">
      <w:bookmarkStart w:id="65" w:name="include_clip_end_92"/>
      <w:bookmarkEnd w:id="65"/>
    </w:p>
    <w:p w:rsidR="001B082B" w:rsidRDefault="001B082B" w:rsidP="001B082B">
      <w:r>
        <w:t>The Concurrent Resolution was agreed to and ordered returned to the Senate with concurrence.</w:t>
      </w:r>
    </w:p>
    <w:p w:rsidR="001B082B" w:rsidRDefault="001B082B" w:rsidP="001B082B"/>
    <w:p w:rsidR="001B082B" w:rsidRDefault="001B082B" w:rsidP="001B082B">
      <w:pPr>
        <w:keepNext/>
        <w:jc w:val="center"/>
        <w:rPr>
          <w:b/>
        </w:rPr>
      </w:pPr>
      <w:r w:rsidRPr="001B082B">
        <w:rPr>
          <w:b/>
        </w:rPr>
        <w:t>CONCURRENT RESOLUTION</w:t>
      </w:r>
    </w:p>
    <w:p w:rsidR="001B082B" w:rsidRDefault="001B082B" w:rsidP="001B082B">
      <w:r>
        <w:t>The Senate sent to the House the following:</w:t>
      </w:r>
    </w:p>
    <w:p w:rsidR="001B082B" w:rsidRDefault="001B082B" w:rsidP="001B082B">
      <w:bookmarkStart w:id="66" w:name="include_clip_start_95"/>
      <w:bookmarkEnd w:id="66"/>
    </w:p>
    <w:p w:rsidR="001B082B" w:rsidRDefault="001B082B" w:rsidP="001B082B">
      <w:r>
        <w:t>S. 596 --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SHAWN F. HILL OF THE SOUTH CAROLINA ARMY NATIONAL GUARD WHILE HE WAS SERVING A TOUR OF MILITARY DUTY IN AFGHANISTAN, AND TO EXPRESS TO HIS FAMILY THE DEEPEST APPRECIATION OF A GRATEFUL STATE AND NATION FOR HIS LIFE, SACRIFICE, AND SERVICE.</w:t>
      </w:r>
    </w:p>
    <w:p w:rsidR="001B082B" w:rsidRDefault="001B082B" w:rsidP="001B082B">
      <w:bookmarkStart w:id="67" w:name="include_clip_end_95"/>
      <w:bookmarkEnd w:id="67"/>
    </w:p>
    <w:p w:rsidR="001B082B" w:rsidRDefault="001B082B" w:rsidP="001B082B">
      <w:r>
        <w:t>The Concurrent Resolution was agreed to and ordered returned to the Senate with concurrence.</w:t>
      </w:r>
    </w:p>
    <w:p w:rsidR="0043694C" w:rsidRDefault="0043694C" w:rsidP="001B082B">
      <w:pPr>
        <w:keepNext/>
        <w:jc w:val="center"/>
        <w:rPr>
          <w:b/>
        </w:rPr>
      </w:pPr>
    </w:p>
    <w:p w:rsidR="001B082B" w:rsidRDefault="001B082B" w:rsidP="001B082B">
      <w:pPr>
        <w:keepNext/>
        <w:jc w:val="center"/>
        <w:rPr>
          <w:b/>
        </w:rPr>
      </w:pPr>
      <w:r w:rsidRPr="001B082B">
        <w:rPr>
          <w:b/>
        </w:rPr>
        <w:t>ROLL CALL</w:t>
      </w:r>
    </w:p>
    <w:p w:rsidR="001B082B" w:rsidRDefault="001B082B" w:rsidP="001B082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B082B" w:rsidRPr="001B082B" w:rsidTr="001B082B">
        <w:tc>
          <w:tcPr>
            <w:tcW w:w="2179" w:type="dxa"/>
            <w:shd w:val="clear" w:color="auto" w:fill="auto"/>
          </w:tcPr>
          <w:p w:rsidR="001B082B" w:rsidRPr="001B082B" w:rsidRDefault="001B082B" w:rsidP="001B082B">
            <w:pPr>
              <w:keepNext/>
              <w:ind w:firstLine="0"/>
            </w:pPr>
            <w:bookmarkStart w:id="68" w:name="vote_start98"/>
            <w:bookmarkEnd w:id="68"/>
            <w:r>
              <w:t>Agnew</w:t>
            </w:r>
          </w:p>
        </w:tc>
        <w:tc>
          <w:tcPr>
            <w:tcW w:w="2179" w:type="dxa"/>
            <w:shd w:val="clear" w:color="auto" w:fill="auto"/>
          </w:tcPr>
          <w:p w:rsidR="001B082B" w:rsidRPr="001B082B" w:rsidRDefault="001B082B" w:rsidP="001B082B">
            <w:pPr>
              <w:keepNext/>
              <w:ind w:firstLine="0"/>
            </w:pPr>
            <w:r>
              <w:t>Alexander</w:t>
            </w:r>
          </w:p>
        </w:tc>
        <w:tc>
          <w:tcPr>
            <w:tcW w:w="2180" w:type="dxa"/>
            <w:shd w:val="clear" w:color="auto" w:fill="auto"/>
          </w:tcPr>
          <w:p w:rsidR="001B082B" w:rsidRPr="001B082B" w:rsidRDefault="001B082B" w:rsidP="001B082B">
            <w:pPr>
              <w:keepNext/>
              <w:ind w:firstLine="0"/>
            </w:pPr>
            <w:r>
              <w:t>Allen</w:t>
            </w:r>
          </w:p>
        </w:tc>
      </w:tr>
      <w:tr w:rsidR="001B082B" w:rsidRPr="001B082B" w:rsidTr="001B082B">
        <w:tc>
          <w:tcPr>
            <w:tcW w:w="2179" w:type="dxa"/>
            <w:shd w:val="clear" w:color="auto" w:fill="auto"/>
          </w:tcPr>
          <w:p w:rsidR="001B082B" w:rsidRPr="001B082B" w:rsidRDefault="001B082B" w:rsidP="001B082B">
            <w:pPr>
              <w:ind w:firstLine="0"/>
            </w:pPr>
            <w:r>
              <w:t>Allison</w:t>
            </w:r>
          </w:p>
        </w:tc>
        <w:tc>
          <w:tcPr>
            <w:tcW w:w="2179" w:type="dxa"/>
            <w:shd w:val="clear" w:color="auto" w:fill="auto"/>
          </w:tcPr>
          <w:p w:rsidR="001B082B" w:rsidRPr="001B082B" w:rsidRDefault="001B082B" w:rsidP="001B082B">
            <w:pPr>
              <w:ind w:firstLine="0"/>
            </w:pPr>
            <w:r>
              <w:t>Anderson</w:t>
            </w:r>
          </w:p>
        </w:tc>
        <w:tc>
          <w:tcPr>
            <w:tcW w:w="2180" w:type="dxa"/>
            <w:shd w:val="clear" w:color="auto" w:fill="auto"/>
          </w:tcPr>
          <w:p w:rsidR="001B082B" w:rsidRPr="001B082B" w:rsidRDefault="001B082B" w:rsidP="001B082B">
            <w:pPr>
              <w:ind w:firstLine="0"/>
            </w:pPr>
            <w:r>
              <w:t>Anthony</w:t>
            </w:r>
          </w:p>
        </w:tc>
      </w:tr>
      <w:tr w:rsidR="001B082B" w:rsidRPr="001B082B" w:rsidTr="001B082B">
        <w:tc>
          <w:tcPr>
            <w:tcW w:w="2179" w:type="dxa"/>
            <w:shd w:val="clear" w:color="auto" w:fill="auto"/>
          </w:tcPr>
          <w:p w:rsidR="001B082B" w:rsidRPr="001B082B" w:rsidRDefault="001B082B" w:rsidP="001B082B">
            <w:pPr>
              <w:ind w:firstLine="0"/>
            </w:pPr>
            <w:r>
              <w:t>Bales</w:t>
            </w:r>
          </w:p>
        </w:tc>
        <w:tc>
          <w:tcPr>
            <w:tcW w:w="2179" w:type="dxa"/>
            <w:shd w:val="clear" w:color="auto" w:fill="auto"/>
          </w:tcPr>
          <w:p w:rsidR="001B082B" w:rsidRPr="001B082B" w:rsidRDefault="001B082B" w:rsidP="001B082B">
            <w:pPr>
              <w:ind w:firstLine="0"/>
            </w:pPr>
            <w:r>
              <w:t>Bannister</w:t>
            </w:r>
          </w:p>
        </w:tc>
        <w:tc>
          <w:tcPr>
            <w:tcW w:w="2180" w:type="dxa"/>
            <w:shd w:val="clear" w:color="auto" w:fill="auto"/>
          </w:tcPr>
          <w:p w:rsidR="001B082B" w:rsidRPr="001B082B" w:rsidRDefault="001B082B" w:rsidP="001B082B">
            <w:pPr>
              <w:ind w:firstLine="0"/>
            </w:pPr>
            <w:r>
              <w:t>Barfield</w:t>
            </w:r>
          </w:p>
        </w:tc>
      </w:tr>
      <w:tr w:rsidR="001B082B" w:rsidRPr="001B082B" w:rsidTr="001B082B">
        <w:tc>
          <w:tcPr>
            <w:tcW w:w="2179" w:type="dxa"/>
            <w:shd w:val="clear" w:color="auto" w:fill="auto"/>
          </w:tcPr>
          <w:p w:rsidR="001B082B" w:rsidRPr="001B082B" w:rsidRDefault="001B082B" w:rsidP="001B082B">
            <w:pPr>
              <w:ind w:firstLine="0"/>
            </w:pPr>
            <w:r>
              <w:t>Battle</w:t>
            </w:r>
          </w:p>
        </w:tc>
        <w:tc>
          <w:tcPr>
            <w:tcW w:w="2179" w:type="dxa"/>
            <w:shd w:val="clear" w:color="auto" w:fill="auto"/>
          </w:tcPr>
          <w:p w:rsidR="001B082B" w:rsidRPr="001B082B" w:rsidRDefault="001B082B" w:rsidP="001B082B">
            <w:pPr>
              <w:ind w:firstLine="0"/>
            </w:pPr>
            <w:r>
              <w:t>Bedingfield</w:t>
            </w:r>
          </w:p>
        </w:tc>
        <w:tc>
          <w:tcPr>
            <w:tcW w:w="2180" w:type="dxa"/>
            <w:shd w:val="clear" w:color="auto" w:fill="auto"/>
          </w:tcPr>
          <w:p w:rsidR="001B082B" w:rsidRPr="001B082B" w:rsidRDefault="001B082B" w:rsidP="001B082B">
            <w:pPr>
              <w:ind w:firstLine="0"/>
            </w:pPr>
            <w:r>
              <w:t>Bingham</w:t>
            </w:r>
          </w:p>
        </w:tc>
      </w:tr>
      <w:tr w:rsidR="001B082B" w:rsidRPr="001B082B" w:rsidTr="001B082B">
        <w:tc>
          <w:tcPr>
            <w:tcW w:w="2179" w:type="dxa"/>
            <w:shd w:val="clear" w:color="auto" w:fill="auto"/>
          </w:tcPr>
          <w:p w:rsidR="001B082B" w:rsidRPr="001B082B" w:rsidRDefault="001B082B" w:rsidP="001B082B">
            <w:pPr>
              <w:ind w:firstLine="0"/>
            </w:pPr>
            <w:r>
              <w:t>Bowen</w:t>
            </w:r>
          </w:p>
        </w:tc>
        <w:tc>
          <w:tcPr>
            <w:tcW w:w="2179" w:type="dxa"/>
            <w:shd w:val="clear" w:color="auto" w:fill="auto"/>
          </w:tcPr>
          <w:p w:rsidR="001B082B" w:rsidRPr="001B082B" w:rsidRDefault="001B082B" w:rsidP="001B082B">
            <w:pPr>
              <w:ind w:firstLine="0"/>
            </w:pPr>
            <w:r>
              <w:t>Bowers</w:t>
            </w:r>
          </w:p>
        </w:tc>
        <w:tc>
          <w:tcPr>
            <w:tcW w:w="2180" w:type="dxa"/>
            <w:shd w:val="clear" w:color="auto" w:fill="auto"/>
          </w:tcPr>
          <w:p w:rsidR="001B082B" w:rsidRPr="001B082B" w:rsidRDefault="001B082B" w:rsidP="001B082B">
            <w:pPr>
              <w:ind w:firstLine="0"/>
            </w:pPr>
            <w:r>
              <w:t>Brady</w:t>
            </w:r>
          </w:p>
        </w:tc>
      </w:tr>
      <w:tr w:rsidR="001B082B" w:rsidRPr="001B082B" w:rsidTr="001B082B">
        <w:tc>
          <w:tcPr>
            <w:tcW w:w="2179" w:type="dxa"/>
            <w:shd w:val="clear" w:color="auto" w:fill="auto"/>
          </w:tcPr>
          <w:p w:rsidR="001B082B" w:rsidRPr="001B082B" w:rsidRDefault="001B082B" w:rsidP="001B082B">
            <w:pPr>
              <w:ind w:firstLine="0"/>
            </w:pPr>
            <w:r>
              <w:t>Branham</w:t>
            </w:r>
          </w:p>
        </w:tc>
        <w:tc>
          <w:tcPr>
            <w:tcW w:w="2179" w:type="dxa"/>
            <w:shd w:val="clear" w:color="auto" w:fill="auto"/>
          </w:tcPr>
          <w:p w:rsidR="001B082B" w:rsidRPr="001B082B" w:rsidRDefault="001B082B" w:rsidP="001B082B">
            <w:pPr>
              <w:ind w:firstLine="0"/>
            </w:pPr>
            <w:r>
              <w:t>Brantley</w:t>
            </w:r>
          </w:p>
        </w:tc>
        <w:tc>
          <w:tcPr>
            <w:tcW w:w="2180" w:type="dxa"/>
            <w:shd w:val="clear" w:color="auto" w:fill="auto"/>
          </w:tcPr>
          <w:p w:rsidR="001B082B" w:rsidRPr="001B082B" w:rsidRDefault="001B082B" w:rsidP="001B082B">
            <w:pPr>
              <w:ind w:firstLine="0"/>
            </w:pPr>
            <w:r>
              <w:t>R. L. Brown</w:t>
            </w:r>
          </w:p>
        </w:tc>
      </w:tr>
      <w:tr w:rsidR="001B082B" w:rsidRPr="001B082B" w:rsidTr="001B082B">
        <w:tc>
          <w:tcPr>
            <w:tcW w:w="2179" w:type="dxa"/>
            <w:shd w:val="clear" w:color="auto" w:fill="auto"/>
          </w:tcPr>
          <w:p w:rsidR="001B082B" w:rsidRPr="001B082B" w:rsidRDefault="001B082B" w:rsidP="001B082B">
            <w:pPr>
              <w:ind w:firstLine="0"/>
            </w:pPr>
            <w:r>
              <w:t>Cato</w:t>
            </w:r>
          </w:p>
        </w:tc>
        <w:tc>
          <w:tcPr>
            <w:tcW w:w="2179" w:type="dxa"/>
            <w:shd w:val="clear" w:color="auto" w:fill="auto"/>
          </w:tcPr>
          <w:p w:rsidR="001B082B" w:rsidRPr="001B082B" w:rsidRDefault="001B082B" w:rsidP="001B082B">
            <w:pPr>
              <w:ind w:firstLine="0"/>
            </w:pPr>
            <w:r>
              <w:t>Chalk</w:t>
            </w:r>
          </w:p>
        </w:tc>
        <w:tc>
          <w:tcPr>
            <w:tcW w:w="2180" w:type="dxa"/>
            <w:shd w:val="clear" w:color="auto" w:fill="auto"/>
          </w:tcPr>
          <w:p w:rsidR="001B082B" w:rsidRPr="001B082B" w:rsidRDefault="001B082B" w:rsidP="001B082B">
            <w:pPr>
              <w:ind w:firstLine="0"/>
            </w:pPr>
            <w:r>
              <w:t>Clyburn</w:t>
            </w:r>
          </w:p>
        </w:tc>
      </w:tr>
      <w:tr w:rsidR="001B082B" w:rsidRPr="001B082B" w:rsidTr="001B082B">
        <w:tc>
          <w:tcPr>
            <w:tcW w:w="2179" w:type="dxa"/>
            <w:shd w:val="clear" w:color="auto" w:fill="auto"/>
          </w:tcPr>
          <w:p w:rsidR="001B082B" w:rsidRPr="001B082B" w:rsidRDefault="001B082B" w:rsidP="001B082B">
            <w:pPr>
              <w:ind w:firstLine="0"/>
            </w:pPr>
            <w:r>
              <w:t>Cobb-Hunter</w:t>
            </w:r>
          </w:p>
        </w:tc>
        <w:tc>
          <w:tcPr>
            <w:tcW w:w="2179" w:type="dxa"/>
            <w:shd w:val="clear" w:color="auto" w:fill="auto"/>
          </w:tcPr>
          <w:p w:rsidR="001B082B" w:rsidRPr="001B082B" w:rsidRDefault="001B082B" w:rsidP="001B082B">
            <w:pPr>
              <w:ind w:firstLine="0"/>
            </w:pPr>
            <w:r>
              <w:t>Cole</w:t>
            </w:r>
          </w:p>
        </w:tc>
        <w:tc>
          <w:tcPr>
            <w:tcW w:w="2180" w:type="dxa"/>
            <w:shd w:val="clear" w:color="auto" w:fill="auto"/>
          </w:tcPr>
          <w:p w:rsidR="001B082B" w:rsidRPr="001B082B" w:rsidRDefault="001B082B" w:rsidP="001B082B">
            <w:pPr>
              <w:ind w:firstLine="0"/>
            </w:pPr>
            <w:r>
              <w:t>Cooper</w:t>
            </w:r>
          </w:p>
        </w:tc>
      </w:tr>
      <w:tr w:rsidR="001B082B" w:rsidRPr="001B082B" w:rsidTr="001B082B">
        <w:tc>
          <w:tcPr>
            <w:tcW w:w="2179" w:type="dxa"/>
            <w:shd w:val="clear" w:color="auto" w:fill="auto"/>
          </w:tcPr>
          <w:p w:rsidR="001B082B" w:rsidRPr="001B082B" w:rsidRDefault="001B082B" w:rsidP="001B082B">
            <w:pPr>
              <w:ind w:firstLine="0"/>
            </w:pPr>
            <w:r>
              <w:t>Daning</w:t>
            </w:r>
          </w:p>
        </w:tc>
        <w:tc>
          <w:tcPr>
            <w:tcW w:w="2179" w:type="dxa"/>
            <w:shd w:val="clear" w:color="auto" w:fill="auto"/>
          </w:tcPr>
          <w:p w:rsidR="001B082B" w:rsidRPr="001B082B" w:rsidRDefault="001B082B" w:rsidP="001B082B">
            <w:pPr>
              <w:ind w:firstLine="0"/>
            </w:pPr>
            <w:r>
              <w:t>Delleney</w:t>
            </w:r>
          </w:p>
        </w:tc>
        <w:tc>
          <w:tcPr>
            <w:tcW w:w="2180" w:type="dxa"/>
            <w:shd w:val="clear" w:color="auto" w:fill="auto"/>
          </w:tcPr>
          <w:p w:rsidR="001B082B" w:rsidRPr="001B082B" w:rsidRDefault="001B082B" w:rsidP="001B082B">
            <w:pPr>
              <w:ind w:firstLine="0"/>
            </w:pPr>
            <w:r>
              <w:t>Dillard</w:t>
            </w:r>
          </w:p>
        </w:tc>
      </w:tr>
      <w:tr w:rsidR="001B082B" w:rsidRPr="001B082B" w:rsidTr="001B082B">
        <w:tc>
          <w:tcPr>
            <w:tcW w:w="2179" w:type="dxa"/>
            <w:shd w:val="clear" w:color="auto" w:fill="auto"/>
          </w:tcPr>
          <w:p w:rsidR="001B082B" w:rsidRPr="001B082B" w:rsidRDefault="001B082B" w:rsidP="001B082B">
            <w:pPr>
              <w:ind w:firstLine="0"/>
            </w:pPr>
            <w:r>
              <w:t>Duncan</w:t>
            </w:r>
          </w:p>
        </w:tc>
        <w:tc>
          <w:tcPr>
            <w:tcW w:w="2179" w:type="dxa"/>
            <w:shd w:val="clear" w:color="auto" w:fill="auto"/>
          </w:tcPr>
          <w:p w:rsidR="001B082B" w:rsidRPr="001B082B" w:rsidRDefault="001B082B" w:rsidP="001B082B">
            <w:pPr>
              <w:ind w:firstLine="0"/>
            </w:pPr>
            <w:r>
              <w:t>Edge</w:t>
            </w:r>
          </w:p>
        </w:tc>
        <w:tc>
          <w:tcPr>
            <w:tcW w:w="2180" w:type="dxa"/>
            <w:shd w:val="clear" w:color="auto" w:fill="auto"/>
          </w:tcPr>
          <w:p w:rsidR="001B082B" w:rsidRPr="001B082B" w:rsidRDefault="001B082B" w:rsidP="001B082B">
            <w:pPr>
              <w:ind w:firstLine="0"/>
            </w:pPr>
            <w:r>
              <w:t>Erickson</w:t>
            </w:r>
          </w:p>
        </w:tc>
      </w:tr>
      <w:tr w:rsidR="001B082B" w:rsidRPr="001B082B" w:rsidTr="001B082B">
        <w:tc>
          <w:tcPr>
            <w:tcW w:w="2179" w:type="dxa"/>
            <w:shd w:val="clear" w:color="auto" w:fill="auto"/>
          </w:tcPr>
          <w:p w:rsidR="001B082B" w:rsidRPr="001B082B" w:rsidRDefault="001B082B" w:rsidP="001B082B">
            <w:pPr>
              <w:ind w:firstLine="0"/>
            </w:pPr>
            <w:r>
              <w:t>Forrester</w:t>
            </w:r>
          </w:p>
        </w:tc>
        <w:tc>
          <w:tcPr>
            <w:tcW w:w="2179" w:type="dxa"/>
            <w:shd w:val="clear" w:color="auto" w:fill="auto"/>
          </w:tcPr>
          <w:p w:rsidR="001B082B" w:rsidRPr="001B082B" w:rsidRDefault="001B082B" w:rsidP="001B082B">
            <w:pPr>
              <w:ind w:firstLine="0"/>
            </w:pPr>
            <w:r>
              <w:t>Frye</w:t>
            </w:r>
          </w:p>
        </w:tc>
        <w:tc>
          <w:tcPr>
            <w:tcW w:w="2180" w:type="dxa"/>
            <w:shd w:val="clear" w:color="auto" w:fill="auto"/>
          </w:tcPr>
          <w:p w:rsidR="001B082B" w:rsidRPr="001B082B" w:rsidRDefault="001B082B" w:rsidP="001B082B">
            <w:pPr>
              <w:ind w:firstLine="0"/>
            </w:pPr>
            <w:r>
              <w:t>Funderburk</w:t>
            </w:r>
          </w:p>
        </w:tc>
      </w:tr>
      <w:tr w:rsidR="001B082B" w:rsidRPr="001B082B" w:rsidTr="001B082B">
        <w:tc>
          <w:tcPr>
            <w:tcW w:w="2179" w:type="dxa"/>
            <w:shd w:val="clear" w:color="auto" w:fill="auto"/>
          </w:tcPr>
          <w:p w:rsidR="001B082B" w:rsidRPr="001B082B" w:rsidRDefault="001B082B" w:rsidP="001B082B">
            <w:pPr>
              <w:ind w:firstLine="0"/>
            </w:pPr>
            <w:r>
              <w:t>Gambrell</w:t>
            </w:r>
          </w:p>
        </w:tc>
        <w:tc>
          <w:tcPr>
            <w:tcW w:w="2179" w:type="dxa"/>
            <w:shd w:val="clear" w:color="auto" w:fill="auto"/>
          </w:tcPr>
          <w:p w:rsidR="001B082B" w:rsidRPr="001B082B" w:rsidRDefault="001B082B" w:rsidP="001B082B">
            <w:pPr>
              <w:ind w:firstLine="0"/>
            </w:pPr>
            <w:r>
              <w:t>Gilliard</w:t>
            </w:r>
          </w:p>
        </w:tc>
        <w:tc>
          <w:tcPr>
            <w:tcW w:w="2180" w:type="dxa"/>
            <w:shd w:val="clear" w:color="auto" w:fill="auto"/>
          </w:tcPr>
          <w:p w:rsidR="001B082B" w:rsidRPr="001B082B" w:rsidRDefault="001B082B" w:rsidP="001B082B">
            <w:pPr>
              <w:ind w:firstLine="0"/>
            </w:pPr>
            <w:r>
              <w:t>Govan</w:t>
            </w:r>
          </w:p>
        </w:tc>
      </w:tr>
      <w:tr w:rsidR="001B082B" w:rsidRPr="001B082B" w:rsidTr="001B082B">
        <w:tc>
          <w:tcPr>
            <w:tcW w:w="2179" w:type="dxa"/>
            <w:shd w:val="clear" w:color="auto" w:fill="auto"/>
          </w:tcPr>
          <w:p w:rsidR="001B082B" w:rsidRPr="001B082B" w:rsidRDefault="001B082B" w:rsidP="001B082B">
            <w:pPr>
              <w:ind w:firstLine="0"/>
            </w:pPr>
            <w:r>
              <w:t>Gullick</w:t>
            </w:r>
          </w:p>
        </w:tc>
        <w:tc>
          <w:tcPr>
            <w:tcW w:w="2179" w:type="dxa"/>
            <w:shd w:val="clear" w:color="auto" w:fill="auto"/>
          </w:tcPr>
          <w:p w:rsidR="001B082B" w:rsidRPr="001B082B" w:rsidRDefault="001B082B" w:rsidP="001B082B">
            <w:pPr>
              <w:ind w:firstLine="0"/>
            </w:pPr>
            <w:r>
              <w:t>Gunn</w:t>
            </w:r>
          </w:p>
        </w:tc>
        <w:tc>
          <w:tcPr>
            <w:tcW w:w="2180" w:type="dxa"/>
            <w:shd w:val="clear" w:color="auto" w:fill="auto"/>
          </w:tcPr>
          <w:p w:rsidR="001B082B" w:rsidRPr="001B082B" w:rsidRDefault="001B082B" w:rsidP="001B082B">
            <w:pPr>
              <w:ind w:firstLine="0"/>
            </w:pPr>
            <w:r>
              <w:t>Haley</w:t>
            </w:r>
          </w:p>
        </w:tc>
      </w:tr>
      <w:tr w:rsidR="001B082B" w:rsidRPr="001B082B" w:rsidTr="001B082B">
        <w:tc>
          <w:tcPr>
            <w:tcW w:w="2179" w:type="dxa"/>
            <w:shd w:val="clear" w:color="auto" w:fill="auto"/>
          </w:tcPr>
          <w:p w:rsidR="001B082B" w:rsidRPr="001B082B" w:rsidRDefault="001B082B" w:rsidP="001B082B">
            <w:pPr>
              <w:ind w:firstLine="0"/>
            </w:pPr>
            <w:r>
              <w:t>Hamilton</w:t>
            </w:r>
          </w:p>
        </w:tc>
        <w:tc>
          <w:tcPr>
            <w:tcW w:w="2179" w:type="dxa"/>
            <w:shd w:val="clear" w:color="auto" w:fill="auto"/>
          </w:tcPr>
          <w:p w:rsidR="001B082B" w:rsidRPr="001B082B" w:rsidRDefault="001B082B" w:rsidP="001B082B">
            <w:pPr>
              <w:ind w:firstLine="0"/>
            </w:pPr>
            <w:r>
              <w:t>Hardwick</w:t>
            </w:r>
          </w:p>
        </w:tc>
        <w:tc>
          <w:tcPr>
            <w:tcW w:w="2180" w:type="dxa"/>
            <w:shd w:val="clear" w:color="auto" w:fill="auto"/>
          </w:tcPr>
          <w:p w:rsidR="001B082B" w:rsidRPr="001B082B" w:rsidRDefault="001B082B" w:rsidP="001B082B">
            <w:pPr>
              <w:ind w:firstLine="0"/>
            </w:pPr>
            <w:r>
              <w:t>Harrell</w:t>
            </w:r>
          </w:p>
        </w:tc>
      </w:tr>
      <w:tr w:rsidR="001B082B" w:rsidRPr="001B082B" w:rsidTr="001B082B">
        <w:tc>
          <w:tcPr>
            <w:tcW w:w="2179" w:type="dxa"/>
            <w:shd w:val="clear" w:color="auto" w:fill="auto"/>
          </w:tcPr>
          <w:p w:rsidR="001B082B" w:rsidRPr="001B082B" w:rsidRDefault="001B082B" w:rsidP="001B082B">
            <w:pPr>
              <w:ind w:firstLine="0"/>
            </w:pPr>
            <w:r>
              <w:t>Harrison</w:t>
            </w:r>
          </w:p>
        </w:tc>
        <w:tc>
          <w:tcPr>
            <w:tcW w:w="2179" w:type="dxa"/>
            <w:shd w:val="clear" w:color="auto" w:fill="auto"/>
          </w:tcPr>
          <w:p w:rsidR="001B082B" w:rsidRPr="001B082B" w:rsidRDefault="001B082B" w:rsidP="001B082B">
            <w:pPr>
              <w:ind w:firstLine="0"/>
            </w:pPr>
            <w:r>
              <w:t>Hart</w:t>
            </w:r>
          </w:p>
        </w:tc>
        <w:tc>
          <w:tcPr>
            <w:tcW w:w="2180" w:type="dxa"/>
            <w:shd w:val="clear" w:color="auto" w:fill="auto"/>
          </w:tcPr>
          <w:p w:rsidR="001B082B" w:rsidRPr="001B082B" w:rsidRDefault="001B082B" w:rsidP="001B082B">
            <w:pPr>
              <w:ind w:firstLine="0"/>
            </w:pPr>
            <w:r>
              <w:t>Harvin</w:t>
            </w:r>
          </w:p>
        </w:tc>
      </w:tr>
      <w:tr w:rsidR="001B082B" w:rsidRPr="001B082B" w:rsidTr="001B082B">
        <w:tc>
          <w:tcPr>
            <w:tcW w:w="2179" w:type="dxa"/>
            <w:shd w:val="clear" w:color="auto" w:fill="auto"/>
          </w:tcPr>
          <w:p w:rsidR="001B082B" w:rsidRPr="001B082B" w:rsidRDefault="001B082B" w:rsidP="001B082B">
            <w:pPr>
              <w:ind w:firstLine="0"/>
            </w:pPr>
            <w:r>
              <w:t>Hayes</w:t>
            </w:r>
          </w:p>
        </w:tc>
        <w:tc>
          <w:tcPr>
            <w:tcW w:w="2179" w:type="dxa"/>
            <w:shd w:val="clear" w:color="auto" w:fill="auto"/>
          </w:tcPr>
          <w:p w:rsidR="001B082B" w:rsidRPr="001B082B" w:rsidRDefault="001B082B" w:rsidP="001B082B">
            <w:pPr>
              <w:ind w:firstLine="0"/>
            </w:pPr>
            <w:r>
              <w:t>Hearn</w:t>
            </w:r>
          </w:p>
        </w:tc>
        <w:tc>
          <w:tcPr>
            <w:tcW w:w="2180" w:type="dxa"/>
            <w:shd w:val="clear" w:color="auto" w:fill="auto"/>
          </w:tcPr>
          <w:p w:rsidR="001B082B" w:rsidRPr="001B082B" w:rsidRDefault="001B082B" w:rsidP="001B082B">
            <w:pPr>
              <w:ind w:firstLine="0"/>
            </w:pPr>
            <w:r>
              <w:t>Herbkersman</w:t>
            </w:r>
          </w:p>
        </w:tc>
      </w:tr>
      <w:tr w:rsidR="001B082B" w:rsidRPr="001B082B" w:rsidTr="001B082B">
        <w:tc>
          <w:tcPr>
            <w:tcW w:w="2179" w:type="dxa"/>
            <w:shd w:val="clear" w:color="auto" w:fill="auto"/>
          </w:tcPr>
          <w:p w:rsidR="001B082B" w:rsidRPr="001B082B" w:rsidRDefault="001B082B" w:rsidP="001B082B">
            <w:pPr>
              <w:ind w:firstLine="0"/>
            </w:pPr>
            <w:r>
              <w:t>Hiott</w:t>
            </w:r>
          </w:p>
        </w:tc>
        <w:tc>
          <w:tcPr>
            <w:tcW w:w="2179" w:type="dxa"/>
            <w:shd w:val="clear" w:color="auto" w:fill="auto"/>
          </w:tcPr>
          <w:p w:rsidR="001B082B" w:rsidRPr="001B082B" w:rsidRDefault="001B082B" w:rsidP="001B082B">
            <w:pPr>
              <w:ind w:firstLine="0"/>
            </w:pPr>
            <w:r>
              <w:t>Hodges</w:t>
            </w:r>
          </w:p>
        </w:tc>
        <w:tc>
          <w:tcPr>
            <w:tcW w:w="2180" w:type="dxa"/>
            <w:shd w:val="clear" w:color="auto" w:fill="auto"/>
          </w:tcPr>
          <w:p w:rsidR="001B082B" w:rsidRPr="001B082B" w:rsidRDefault="001B082B" w:rsidP="001B082B">
            <w:pPr>
              <w:ind w:firstLine="0"/>
            </w:pPr>
            <w:r>
              <w:t>Horne</w:t>
            </w:r>
          </w:p>
        </w:tc>
      </w:tr>
      <w:tr w:rsidR="001B082B" w:rsidRPr="001B082B" w:rsidTr="001B082B">
        <w:tc>
          <w:tcPr>
            <w:tcW w:w="2179" w:type="dxa"/>
            <w:shd w:val="clear" w:color="auto" w:fill="auto"/>
          </w:tcPr>
          <w:p w:rsidR="001B082B" w:rsidRPr="001B082B" w:rsidRDefault="001B082B" w:rsidP="001B082B">
            <w:pPr>
              <w:ind w:firstLine="0"/>
            </w:pPr>
            <w:r>
              <w:t>Hosey</w:t>
            </w:r>
          </w:p>
        </w:tc>
        <w:tc>
          <w:tcPr>
            <w:tcW w:w="2179" w:type="dxa"/>
            <w:shd w:val="clear" w:color="auto" w:fill="auto"/>
          </w:tcPr>
          <w:p w:rsidR="001B082B" w:rsidRPr="001B082B" w:rsidRDefault="001B082B" w:rsidP="001B082B">
            <w:pPr>
              <w:ind w:firstLine="0"/>
            </w:pPr>
            <w:r>
              <w:t>Howard</w:t>
            </w:r>
          </w:p>
        </w:tc>
        <w:tc>
          <w:tcPr>
            <w:tcW w:w="2180" w:type="dxa"/>
            <w:shd w:val="clear" w:color="auto" w:fill="auto"/>
          </w:tcPr>
          <w:p w:rsidR="001B082B" w:rsidRPr="001B082B" w:rsidRDefault="001B082B" w:rsidP="001B082B">
            <w:pPr>
              <w:ind w:firstLine="0"/>
            </w:pPr>
            <w:r>
              <w:t>Huggins</w:t>
            </w:r>
          </w:p>
        </w:tc>
      </w:tr>
      <w:tr w:rsidR="001B082B" w:rsidRPr="001B082B" w:rsidTr="001B082B">
        <w:tc>
          <w:tcPr>
            <w:tcW w:w="2179" w:type="dxa"/>
            <w:shd w:val="clear" w:color="auto" w:fill="auto"/>
          </w:tcPr>
          <w:p w:rsidR="001B082B" w:rsidRPr="001B082B" w:rsidRDefault="001B082B" w:rsidP="001B082B">
            <w:pPr>
              <w:ind w:firstLine="0"/>
            </w:pPr>
            <w:r>
              <w:t>Hutto</w:t>
            </w:r>
          </w:p>
        </w:tc>
        <w:tc>
          <w:tcPr>
            <w:tcW w:w="2179" w:type="dxa"/>
            <w:shd w:val="clear" w:color="auto" w:fill="auto"/>
          </w:tcPr>
          <w:p w:rsidR="001B082B" w:rsidRPr="001B082B" w:rsidRDefault="001B082B" w:rsidP="001B082B">
            <w:pPr>
              <w:ind w:firstLine="0"/>
            </w:pPr>
            <w:r>
              <w:t>Jefferson</w:t>
            </w:r>
          </w:p>
        </w:tc>
        <w:tc>
          <w:tcPr>
            <w:tcW w:w="2180" w:type="dxa"/>
            <w:shd w:val="clear" w:color="auto" w:fill="auto"/>
          </w:tcPr>
          <w:p w:rsidR="001B082B" w:rsidRPr="001B082B" w:rsidRDefault="001B082B" w:rsidP="001B082B">
            <w:pPr>
              <w:ind w:firstLine="0"/>
            </w:pPr>
            <w:r>
              <w:t>Jennings</w:t>
            </w:r>
          </w:p>
        </w:tc>
      </w:tr>
      <w:tr w:rsidR="001B082B" w:rsidRPr="001B082B" w:rsidTr="001B082B">
        <w:tc>
          <w:tcPr>
            <w:tcW w:w="2179" w:type="dxa"/>
            <w:shd w:val="clear" w:color="auto" w:fill="auto"/>
          </w:tcPr>
          <w:p w:rsidR="001B082B" w:rsidRPr="001B082B" w:rsidRDefault="001B082B" w:rsidP="001B082B">
            <w:pPr>
              <w:ind w:firstLine="0"/>
            </w:pPr>
            <w:r>
              <w:t>Kelly</w:t>
            </w:r>
          </w:p>
        </w:tc>
        <w:tc>
          <w:tcPr>
            <w:tcW w:w="2179" w:type="dxa"/>
            <w:shd w:val="clear" w:color="auto" w:fill="auto"/>
          </w:tcPr>
          <w:p w:rsidR="001B082B" w:rsidRPr="001B082B" w:rsidRDefault="001B082B" w:rsidP="001B082B">
            <w:pPr>
              <w:ind w:firstLine="0"/>
            </w:pPr>
            <w:r>
              <w:t>Kennedy</w:t>
            </w:r>
          </w:p>
        </w:tc>
        <w:tc>
          <w:tcPr>
            <w:tcW w:w="2180" w:type="dxa"/>
            <w:shd w:val="clear" w:color="auto" w:fill="auto"/>
          </w:tcPr>
          <w:p w:rsidR="001B082B" w:rsidRPr="001B082B" w:rsidRDefault="001B082B" w:rsidP="001B082B">
            <w:pPr>
              <w:ind w:firstLine="0"/>
            </w:pPr>
            <w:r>
              <w:t>King</w:t>
            </w:r>
          </w:p>
        </w:tc>
      </w:tr>
      <w:tr w:rsidR="001B082B" w:rsidRPr="001B082B" w:rsidTr="001B082B">
        <w:tc>
          <w:tcPr>
            <w:tcW w:w="2179" w:type="dxa"/>
            <w:shd w:val="clear" w:color="auto" w:fill="auto"/>
          </w:tcPr>
          <w:p w:rsidR="001B082B" w:rsidRPr="001B082B" w:rsidRDefault="001B082B" w:rsidP="001B082B">
            <w:pPr>
              <w:ind w:firstLine="0"/>
            </w:pPr>
            <w:r>
              <w:t>Kirsh</w:t>
            </w:r>
          </w:p>
        </w:tc>
        <w:tc>
          <w:tcPr>
            <w:tcW w:w="2179" w:type="dxa"/>
            <w:shd w:val="clear" w:color="auto" w:fill="auto"/>
          </w:tcPr>
          <w:p w:rsidR="001B082B" w:rsidRPr="001B082B" w:rsidRDefault="001B082B" w:rsidP="001B082B">
            <w:pPr>
              <w:ind w:firstLine="0"/>
            </w:pPr>
            <w:r>
              <w:t>Littlejohn</w:t>
            </w:r>
          </w:p>
        </w:tc>
        <w:tc>
          <w:tcPr>
            <w:tcW w:w="2180" w:type="dxa"/>
            <w:shd w:val="clear" w:color="auto" w:fill="auto"/>
          </w:tcPr>
          <w:p w:rsidR="001B082B" w:rsidRPr="001B082B" w:rsidRDefault="001B082B" w:rsidP="001B082B">
            <w:pPr>
              <w:ind w:firstLine="0"/>
            </w:pPr>
            <w:r>
              <w:t>Loftis</w:t>
            </w:r>
          </w:p>
        </w:tc>
      </w:tr>
      <w:tr w:rsidR="001B082B" w:rsidRPr="001B082B" w:rsidTr="001B082B">
        <w:tc>
          <w:tcPr>
            <w:tcW w:w="2179" w:type="dxa"/>
            <w:shd w:val="clear" w:color="auto" w:fill="auto"/>
          </w:tcPr>
          <w:p w:rsidR="001B082B" w:rsidRPr="001B082B" w:rsidRDefault="001B082B" w:rsidP="001B082B">
            <w:pPr>
              <w:ind w:firstLine="0"/>
            </w:pPr>
            <w:r>
              <w:t>Long</w:t>
            </w:r>
          </w:p>
        </w:tc>
        <w:tc>
          <w:tcPr>
            <w:tcW w:w="2179" w:type="dxa"/>
            <w:shd w:val="clear" w:color="auto" w:fill="auto"/>
          </w:tcPr>
          <w:p w:rsidR="001B082B" w:rsidRPr="001B082B" w:rsidRDefault="001B082B" w:rsidP="001B082B">
            <w:pPr>
              <w:ind w:firstLine="0"/>
            </w:pPr>
            <w:r>
              <w:t>Lucas</w:t>
            </w:r>
          </w:p>
        </w:tc>
        <w:tc>
          <w:tcPr>
            <w:tcW w:w="2180" w:type="dxa"/>
            <w:shd w:val="clear" w:color="auto" w:fill="auto"/>
          </w:tcPr>
          <w:p w:rsidR="001B082B" w:rsidRPr="001B082B" w:rsidRDefault="001B082B" w:rsidP="001B082B">
            <w:pPr>
              <w:ind w:firstLine="0"/>
            </w:pPr>
            <w:r>
              <w:t>Mack</w:t>
            </w:r>
          </w:p>
        </w:tc>
      </w:tr>
      <w:tr w:rsidR="001B082B" w:rsidRPr="001B082B" w:rsidTr="001B082B">
        <w:tc>
          <w:tcPr>
            <w:tcW w:w="2179" w:type="dxa"/>
            <w:shd w:val="clear" w:color="auto" w:fill="auto"/>
          </w:tcPr>
          <w:p w:rsidR="001B082B" w:rsidRPr="001B082B" w:rsidRDefault="001B082B" w:rsidP="001B082B">
            <w:pPr>
              <w:ind w:firstLine="0"/>
            </w:pPr>
            <w:r>
              <w:t>McEachern</w:t>
            </w:r>
          </w:p>
        </w:tc>
        <w:tc>
          <w:tcPr>
            <w:tcW w:w="2179" w:type="dxa"/>
            <w:shd w:val="clear" w:color="auto" w:fill="auto"/>
          </w:tcPr>
          <w:p w:rsidR="001B082B" w:rsidRPr="001B082B" w:rsidRDefault="001B082B" w:rsidP="001B082B">
            <w:pPr>
              <w:ind w:firstLine="0"/>
            </w:pPr>
            <w:r>
              <w:t>McLeod</w:t>
            </w:r>
          </w:p>
        </w:tc>
        <w:tc>
          <w:tcPr>
            <w:tcW w:w="2180" w:type="dxa"/>
            <w:shd w:val="clear" w:color="auto" w:fill="auto"/>
          </w:tcPr>
          <w:p w:rsidR="001B082B" w:rsidRPr="001B082B" w:rsidRDefault="001B082B" w:rsidP="001B082B">
            <w:pPr>
              <w:ind w:firstLine="0"/>
            </w:pPr>
            <w:r>
              <w:t>Merrill</w:t>
            </w:r>
          </w:p>
        </w:tc>
      </w:tr>
      <w:tr w:rsidR="001B082B" w:rsidRPr="001B082B" w:rsidTr="001B082B">
        <w:tc>
          <w:tcPr>
            <w:tcW w:w="2179" w:type="dxa"/>
            <w:shd w:val="clear" w:color="auto" w:fill="auto"/>
          </w:tcPr>
          <w:p w:rsidR="001B082B" w:rsidRPr="001B082B" w:rsidRDefault="001B082B" w:rsidP="001B082B">
            <w:pPr>
              <w:ind w:firstLine="0"/>
            </w:pPr>
            <w:r>
              <w:t>Miller</w:t>
            </w:r>
          </w:p>
        </w:tc>
        <w:tc>
          <w:tcPr>
            <w:tcW w:w="2179" w:type="dxa"/>
            <w:shd w:val="clear" w:color="auto" w:fill="auto"/>
          </w:tcPr>
          <w:p w:rsidR="001B082B" w:rsidRPr="001B082B" w:rsidRDefault="001B082B" w:rsidP="001B082B">
            <w:pPr>
              <w:ind w:firstLine="0"/>
            </w:pPr>
            <w:r>
              <w:t>Millwood</w:t>
            </w:r>
          </w:p>
        </w:tc>
        <w:tc>
          <w:tcPr>
            <w:tcW w:w="2180" w:type="dxa"/>
            <w:shd w:val="clear" w:color="auto" w:fill="auto"/>
          </w:tcPr>
          <w:p w:rsidR="001B082B" w:rsidRPr="001B082B" w:rsidRDefault="001B082B" w:rsidP="001B082B">
            <w:pPr>
              <w:ind w:firstLine="0"/>
            </w:pPr>
            <w:r>
              <w:t>Moss</w:t>
            </w:r>
          </w:p>
        </w:tc>
      </w:tr>
      <w:tr w:rsidR="001B082B" w:rsidRPr="001B082B" w:rsidTr="001B082B">
        <w:tc>
          <w:tcPr>
            <w:tcW w:w="2179" w:type="dxa"/>
            <w:shd w:val="clear" w:color="auto" w:fill="auto"/>
          </w:tcPr>
          <w:p w:rsidR="001B082B" w:rsidRPr="001B082B" w:rsidRDefault="001B082B" w:rsidP="001B082B">
            <w:pPr>
              <w:ind w:firstLine="0"/>
            </w:pPr>
            <w:r>
              <w:t>Nanney</w:t>
            </w:r>
          </w:p>
        </w:tc>
        <w:tc>
          <w:tcPr>
            <w:tcW w:w="2179" w:type="dxa"/>
            <w:shd w:val="clear" w:color="auto" w:fill="auto"/>
          </w:tcPr>
          <w:p w:rsidR="001B082B" w:rsidRPr="001B082B" w:rsidRDefault="001B082B" w:rsidP="001B082B">
            <w:pPr>
              <w:ind w:firstLine="0"/>
            </w:pPr>
            <w:r>
              <w:t>J. H. Neal</w:t>
            </w:r>
          </w:p>
        </w:tc>
        <w:tc>
          <w:tcPr>
            <w:tcW w:w="2180" w:type="dxa"/>
            <w:shd w:val="clear" w:color="auto" w:fill="auto"/>
          </w:tcPr>
          <w:p w:rsidR="001B082B" w:rsidRPr="001B082B" w:rsidRDefault="001B082B" w:rsidP="001B082B">
            <w:pPr>
              <w:ind w:firstLine="0"/>
            </w:pPr>
            <w:r>
              <w:t>J. M. Neal</w:t>
            </w:r>
          </w:p>
        </w:tc>
      </w:tr>
      <w:tr w:rsidR="001B082B" w:rsidRPr="001B082B" w:rsidTr="001B082B">
        <w:tc>
          <w:tcPr>
            <w:tcW w:w="2179" w:type="dxa"/>
            <w:shd w:val="clear" w:color="auto" w:fill="auto"/>
          </w:tcPr>
          <w:p w:rsidR="001B082B" w:rsidRPr="001B082B" w:rsidRDefault="001B082B" w:rsidP="001B082B">
            <w:pPr>
              <w:ind w:firstLine="0"/>
            </w:pPr>
            <w:r>
              <w:t>Ott</w:t>
            </w:r>
          </w:p>
        </w:tc>
        <w:tc>
          <w:tcPr>
            <w:tcW w:w="2179" w:type="dxa"/>
            <w:shd w:val="clear" w:color="auto" w:fill="auto"/>
          </w:tcPr>
          <w:p w:rsidR="001B082B" w:rsidRPr="001B082B" w:rsidRDefault="001B082B" w:rsidP="001B082B">
            <w:pPr>
              <w:ind w:firstLine="0"/>
            </w:pPr>
            <w:r>
              <w:t>Owens</w:t>
            </w:r>
          </w:p>
        </w:tc>
        <w:tc>
          <w:tcPr>
            <w:tcW w:w="2180" w:type="dxa"/>
            <w:shd w:val="clear" w:color="auto" w:fill="auto"/>
          </w:tcPr>
          <w:p w:rsidR="001B082B" w:rsidRPr="001B082B" w:rsidRDefault="001B082B" w:rsidP="001B082B">
            <w:pPr>
              <w:ind w:firstLine="0"/>
            </w:pPr>
            <w:r>
              <w:t>Parker</w:t>
            </w:r>
          </w:p>
        </w:tc>
      </w:tr>
      <w:tr w:rsidR="001B082B" w:rsidRPr="001B082B" w:rsidTr="001B082B">
        <w:tc>
          <w:tcPr>
            <w:tcW w:w="2179" w:type="dxa"/>
            <w:shd w:val="clear" w:color="auto" w:fill="auto"/>
          </w:tcPr>
          <w:p w:rsidR="001B082B" w:rsidRPr="001B082B" w:rsidRDefault="001B082B" w:rsidP="001B082B">
            <w:pPr>
              <w:ind w:firstLine="0"/>
            </w:pPr>
            <w:r>
              <w:t>Pinson</w:t>
            </w:r>
          </w:p>
        </w:tc>
        <w:tc>
          <w:tcPr>
            <w:tcW w:w="2179" w:type="dxa"/>
            <w:shd w:val="clear" w:color="auto" w:fill="auto"/>
          </w:tcPr>
          <w:p w:rsidR="001B082B" w:rsidRPr="001B082B" w:rsidRDefault="001B082B" w:rsidP="001B082B">
            <w:pPr>
              <w:ind w:firstLine="0"/>
            </w:pPr>
            <w:r>
              <w:t>E. H. Pitts</w:t>
            </w:r>
          </w:p>
        </w:tc>
        <w:tc>
          <w:tcPr>
            <w:tcW w:w="2180" w:type="dxa"/>
            <w:shd w:val="clear" w:color="auto" w:fill="auto"/>
          </w:tcPr>
          <w:p w:rsidR="001B082B" w:rsidRPr="001B082B" w:rsidRDefault="001B082B" w:rsidP="001B082B">
            <w:pPr>
              <w:ind w:firstLine="0"/>
            </w:pPr>
            <w:r>
              <w:t>M. A. Pitts</w:t>
            </w:r>
          </w:p>
        </w:tc>
      </w:tr>
      <w:tr w:rsidR="001B082B" w:rsidRPr="001B082B" w:rsidTr="001B082B">
        <w:tc>
          <w:tcPr>
            <w:tcW w:w="2179" w:type="dxa"/>
            <w:shd w:val="clear" w:color="auto" w:fill="auto"/>
          </w:tcPr>
          <w:p w:rsidR="001B082B" w:rsidRPr="001B082B" w:rsidRDefault="001B082B" w:rsidP="001B082B">
            <w:pPr>
              <w:ind w:firstLine="0"/>
            </w:pPr>
            <w:r>
              <w:t>Rice</w:t>
            </w:r>
          </w:p>
        </w:tc>
        <w:tc>
          <w:tcPr>
            <w:tcW w:w="2179" w:type="dxa"/>
            <w:shd w:val="clear" w:color="auto" w:fill="auto"/>
          </w:tcPr>
          <w:p w:rsidR="001B082B" w:rsidRPr="001B082B" w:rsidRDefault="001B082B" w:rsidP="001B082B">
            <w:pPr>
              <w:ind w:firstLine="0"/>
            </w:pPr>
            <w:r>
              <w:t>Sandifer</w:t>
            </w:r>
          </w:p>
        </w:tc>
        <w:tc>
          <w:tcPr>
            <w:tcW w:w="2180" w:type="dxa"/>
            <w:shd w:val="clear" w:color="auto" w:fill="auto"/>
          </w:tcPr>
          <w:p w:rsidR="001B082B" w:rsidRPr="001B082B" w:rsidRDefault="001B082B" w:rsidP="001B082B">
            <w:pPr>
              <w:ind w:firstLine="0"/>
            </w:pPr>
            <w:r>
              <w:t>Sellers</w:t>
            </w:r>
          </w:p>
        </w:tc>
      </w:tr>
      <w:tr w:rsidR="001B082B" w:rsidRPr="001B082B" w:rsidTr="001B082B">
        <w:tc>
          <w:tcPr>
            <w:tcW w:w="2179" w:type="dxa"/>
            <w:shd w:val="clear" w:color="auto" w:fill="auto"/>
          </w:tcPr>
          <w:p w:rsidR="001B082B" w:rsidRPr="001B082B" w:rsidRDefault="001B082B" w:rsidP="001B082B">
            <w:pPr>
              <w:ind w:firstLine="0"/>
            </w:pPr>
            <w:r>
              <w:t>Simrill</w:t>
            </w:r>
          </w:p>
        </w:tc>
        <w:tc>
          <w:tcPr>
            <w:tcW w:w="2179" w:type="dxa"/>
            <w:shd w:val="clear" w:color="auto" w:fill="auto"/>
          </w:tcPr>
          <w:p w:rsidR="001B082B" w:rsidRPr="001B082B" w:rsidRDefault="001B082B" w:rsidP="001B082B">
            <w:pPr>
              <w:ind w:firstLine="0"/>
            </w:pPr>
            <w:r>
              <w:t>Skelton</w:t>
            </w:r>
          </w:p>
        </w:tc>
        <w:tc>
          <w:tcPr>
            <w:tcW w:w="2180" w:type="dxa"/>
            <w:shd w:val="clear" w:color="auto" w:fill="auto"/>
          </w:tcPr>
          <w:p w:rsidR="001B082B" w:rsidRPr="001B082B" w:rsidRDefault="001B082B" w:rsidP="001B082B">
            <w:pPr>
              <w:ind w:firstLine="0"/>
            </w:pPr>
            <w:r>
              <w:t>D. C. Smith</w:t>
            </w:r>
          </w:p>
        </w:tc>
      </w:tr>
      <w:tr w:rsidR="001B082B" w:rsidRPr="001B082B" w:rsidTr="001B082B">
        <w:tc>
          <w:tcPr>
            <w:tcW w:w="2179" w:type="dxa"/>
            <w:shd w:val="clear" w:color="auto" w:fill="auto"/>
          </w:tcPr>
          <w:p w:rsidR="001B082B" w:rsidRPr="001B082B" w:rsidRDefault="001B082B" w:rsidP="001B082B">
            <w:pPr>
              <w:ind w:firstLine="0"/>
            </w:pPr>
            <w:r>
              <w:t>G. M. Smith</w:t>
            </w:r>
          </w:p>
        </w:tc>
        <w:tc>
          <w:tcPr>
            <w:tcW w:w="2179" w:type="dxa"/>
            <w:shd w:val="clear" w:color="auto" w:fill="auto"/>
          </w:tcPr>
          <w:p w:rsidR="001B082B" w:rsidRPr="001B082B" w:rsidRDefault="001B082B" w:rsidP="001B082B">
            <w:pPr>
              <w:ind w:firstLine="0"/>
            </w:pPr>
            <w:r>
              <w:t>G. R. Smith</w:t>
            </w:r>
          </w:p>
        </w:tc>
        <w:tc>
          <w:tcPr>
            <w:tcW w:w="2180" w:type="dxa"/>
            <w:shd w:val="clear" w:color="auto" w:fill="auto"/>
          </w:tcPr>
          <w:p w:rsidR="001B082B" w:rsidRPr="001B082B" w:rsidRDefault="001B082B" w:rsidP="001B082B">
            <w:pPr>
              <w:ind w:firstLine="0"/>
            </w:pPr>
            <w:r>
              <w:t>J. E. Smith</w:t>
            </w:r>
          </w:p>
        </w:tc>
      </w:tr>
      <w:tr w:rsidR="001B082B" w:rsidRPr="001B082B" w:rsidTr="001B082B">
        <w:tc>
          <w:tcPr>
            <w:tcW w:w="2179" w:type="dxa"/>
            <w:shd w:val="clear" w:color="auto" w:fill="auto"/>
          </w:tcPr>
          <w:p w:rsidR="001B082B" w:rsidRPr="001B082B" w:rsidRDefault="001B082B" w:rsidP="001B082B">
            <w:pPr>
              <w:ind w:firstLine="0"/>
            </w:pPr>
            <w:r>
              <w:t>J. R. Smith</w:t>
            </w:r>
          </w:p>
        </w:tc>
        <w:tc>
          <w:tcPr>
            <w:tcW w:w="2179" w:type="dxa"/>
            <w:shd w:val="clear" w:color="auto" w:fill="auto"/>
          </w:tcPr>
          <w:p w:rsidR="001B082B" w:rsidRPr="001B082B" w:rsidRDefault="001B082B" w:rsidP="001B082B">
            <w:pPr>
              <w:ind w:firstLine="0"/>
            </w:pPr>
            <w:r>
              <w:t>Sottile</w:t>
            </w:r>
          </w:p>
        </w:tc>
        <w:tc>
          <w:tcPr>
            <w:tcW w:w="2180" w:type="dxa"/>
            <w:shd w:val="clear" w:color="auto" w:fill="auto"/>
          </w:tcPr>
          <w:p w:rsidR="001B082B" w:rsidRPr="001B082B" w:rsidRDefault="001B082B" w:rsidP="001B082B">
            <w:pPr>
              <w:ind w:firstLine="0"/>
            </w:pPr>
            <w:r>
              <w:t>Spires</w:t>
            </w:r>
          </w:p>
        </w:tc>
      </w:tr>
      <w:tr w:rsidR="001B082B" w:rsidRPr="001B082B" w:rsidTr="001B082B">
        <w:tc>
          <w:tcPr>
            <w:tcW w:w="2179" w:type="dxa"/>
            <w:shd w:val="clear" w:color="auto" w:fill="auto"/>
          </w:tcPr>
          <w:p w:rsidR="001B082B" w:rsidRPr="001B082B" w:rsidRDefault="001B082B" w:rsidP="001B082B">
            <w:pPr>
              <w:ind w:firstLine="0"/>
            </w:pPr>
            <w:r>
              <w:t>Stewart</w:t>
            </w:r>
          </w:p>
        </w:tc>
        <w:tc>
          <w:tcPr>
            <w:tcW w:w="2179" w:type="dxa"/>
            <w:shd w:val="clear" w:color="auto" w:fill="auto"/>
          </w:tcPr>
          <w:p w:rsidR="001B082B" w:rsidRPr="001B082B" w:rsidRDefault="001B082B" w:rsidP="001B082B">
            <w:pPr>
              <w:ind w:firstLine="0"/>
            </w:pPr>
            <w:r>
              <w:t>Stringer</w:t>
            </w:r>
          </w:p>
        </w:tc>
        <w:tc>
          <w:tcPr>
            <w:tcW w:w="2180" w:type="dxa"/>
            <w:shd w:val="clear" w:color="auto" w:fill="auto"/>
          </w:tcPr>
          <w:p w:rsidR="001B082B" w:rsidRPr="001B082B" w:rsidRDefault="001B082B" w:rsidP="001B082B">
            <w:pPr>
              <w:ind w:firstLine="0"/>
            </w:pPr>
            <w:r>
              <w:t>Thompson</w:t>
            </w:r>
          </w:p>
        </w:tc>
      </w:tr>
      <w:tr w:rsidR="001B082B" w:rsidRPr="001B082B" w:rsidTr="001B082B">
        <w:tc>
          <w:tcPr>
            <w:tcW w:w="2179" w:type="dxa"/>
            <w:shd w:val="clear" w:color="auto" w:fill="auto"/>
          </w:tcPr>
          <w:p w:rsidR="001B082B" w:rsidRPr="001B082B" w:rsidRDefault="001B082B" w:rsidP="001B082B">
            <w:pPr>
              <w:ind w:firstLine="0"/>
            </w:pPr>
            <w:r>
              <w:t>Toole</w:t>
            </w:r>
          </w:p>
        </w:tc>
        <w:tc>
          <w:tcPr>
            <w:tcW w:w="2179" w:type="dxa"/>
            <w:shd w:val="clear" w:color="auto" w:fill="auto"/>
          </w:tcPr>
          <w:p w:rsidR="001B082B" w:rsidRPr="001B082B" w:rsidRDefault="001B082B" w:rsidP="001B082B">
            <w:pPr>
              <w:ind w:firstLine="0"/>
            </w:pPr>
            <w:r>
              <w:t>Umphlett</w:t>
            </w:r>
          </w:p>
        </w:tc>
        <w:tc>
          <w:tcPr>
            <w:tcW w:w="2180" w:type="dxa"/>
            <w:shd w:val="clear" w:color="auto" w:fill="auto"/>
          </w:tcPr>
          <w:p w:rsidR="001B082B" w:rsidRPr="001B082B" w:rsidRDefault="001B082B" w:rsidP="001B082B">
            <w:pPr>
              <w:ind w:firstLine="0"/>
            </w:pPr>
            <w:r>
              <w:t>Vick</w:t>
            </w:r>
          </w:p>
        </w:tc>
      </w:tr>
      <w:tr w:rsidR="001B082B" w:rsidRPr="001B082B" w:rsidTr="001B082B">
        <w:tc>
          <w:tcPr>
            <w:tcW w:w="2179" w:type="dxa"/>
            <w:shd w:val="clear" w:color="auto" w:fill="auto"/>
          </w:tcPr>
          <w:p w:rsidR="001B082B" w:rsidRPr="001B082B" w:rsidRDefault="001B082B" w:rsidP="001B082B">
            <w:pPr>
              <w:ind w:firstLine="0"/>
            </w:pPr>
            <w:r>
              <w:t>Weeks</w:t>
            </w:r>
          </w:p>
        </w:tc>
        <w:tc>
          <w:tcPr>
            <w:tcW w:w="2179" w:type="dxa"/>
            <w:shd w:val="clear" w:color="auto" w:fill="auto"/>
          </w:tcPr>
          <w:p w:rsidR="001B082B" w:rsidRPr="001B082B" w:rsidRDefault="001B082B" w:rsidP="001B082B">
            <w:pPr>
              <w:ind w:firstLine="0"/>
            </w:pPr>
            <w:r>
              <w:t>White</w:t>
            </w:r>
          </w:p>
        </w:tc>
        <w:tc>
          <w:tcPr>
            <w:tcW w:w="2180" w:type="dxa"/>
            <w:shd w:val="clear" w:color="auto" w:fill="auto"/>
          </w:tcPr>
          <w:p w:rsidR="001B082B" w:rsidRPr="001B082B" w:rsidRDefault="001B082B" w:rsidP="001B082B">
            <w:pPr>
              <w:ind w:firstLine="0"/>
            </w:pPr>
            <w:r>
              <w:t>Whitmire</w:t>
            </w:r>
          </w:p>
        </w:tc>
      </w:tr>
      <w:tr w:rsidR="001B082B" w:rsidRPr="001B082B" w:rsidTr="001B082B">
        <w:tc>
          <w:tcPr>
            <w:tcW w:w="2179" w:type="dxa"/>
            <w:shd w:val="clear" w:color="auto" w:fill="auto"/>
          </w:tcPr>
          <w:p w:rsidR="001B082B" w:rsidRPr="001B082B" w:rsidRDefault="001B082B" w:rsidP="001B082B">
            <w:pPr>
              <w:keepNext/>
              <w:ind w:firstLine="0"/>
            </w:pPr>
            <w:r>
              <w:t>Williams</w:t>
            </w:r>
          </w:p>
        </w:tc>
        <w:tc>
          <w:tcPr>
            <w:tcW w:w="2179" w:type="dxa"/>
            <w:shd w:val="clear" w:color="auto" w:fill="auto"/>
          </w:tcPr>
          <w:p w:rsidR="001B082B" w:rsidRPr="001B082B" w:rsidRDefault="001B082B" w:rsidP="001B082B">
            <w:pPr>
              <w:keepNext/>
              <w:ind w:firstLine="0"/>
            </w:pPr>
            <w:r>
              <w:t>Willis</w:t>
            </w:r>
          </w:p>
        </w:tc>
        <w:tc>
          <w:tcPr>
            <w:tcW w:w="2180" w:type="dxa"/>
            <w:shd w:val="clear" w:color="auto" w:fill="auto"/>
          </w:tcPr>
          <w:p w:rsidR="001B082B" w:rsidRPr="001B082B" w:rsidRDefault="001B082B" w:rsidP="001B082B">
            <w:pPr>
              <w:keepNext/>
              <w:ind w:firstLine="0"/>
            </w:pPr>
            <w:r>
              <w:t>Wylie</w:t>
            </w:r>
          </w:p>
        </w:tc>
      </w:tr>
      <w:tr w:rsidR="001B082B" w:rsidRPr="001B082B" w:rsidTr="001B082B">
        <w:tc>
          <w:tcPr>
            <w:tcW w:w="2179" w:type="dxa"/>
            <w:shd w:val="clear" w:color="auto" w:fill="auto"/>
          </w:tcPr>
          <w:p w:rsidR="001B082B" w:rsidRPr="001B082B" w:rsidRDefault="001B082B" w:rsidP="001B082B">
            <w:pPr>
              <w:keepNext/>
              <w:ind w:firstLine="0"/>
            </w:pPr>
            <w:r>
              <w:t>A. D. Young</w:t>
            </w:r>
          </w:p>
        </w:tc>
        <w:tc>
          <w:tcPr>
            <w:tcW w:w="2179" w:type="dxa"/>
            <w:shd w:val="clear" w:color="auto" w:fill="auto"/>
          </w:tcPr>
          <w:p w:rsidR="001B082B" w:rsidRPr="001B082B" w:rsidRDefault="001B082B" w:rsidP="001B082B">
            <w:pPr>
              <w:keepNext/>
              <w:ind w:firstLine="0"/>
            </w:pPr>
            <w:r>
              <w:t>T. R. Young</w:t>
            </w:r>
          </w:p>
        </w:tc>
        <w:tc>
          <w:tcPr>
            <w:tcW w:w="2180" w:type="dxa"/>
            <w:shd w:val="clear" w:color="auto" w:fill="auto"/>
          </w:tcPr>
          <w:p w:rsidR="001B082B" w:rsidRPr="001B082B" w:rsidRDefault="001B082B" w:rsidP="001B082B">
            <w:pPr>
              <w:keepNext/>
              <w:ind w:firstLine="0"/>
            </w:pPr>
          </w:p>
        </w:tc>
      </w:tr>
    </w:tbl>
    <w:p w:rsidR="001B082B" w:rsidRDefault="001B082B" w:rsidP="001B082B"/>
    <w:p w:rsidR="001B082B" w:rsidRDefault="001B082B" w:rsidP="001B082B">
      <w:pPr>
        <w:keepNext/>
        <w:jc w:val="center"/>
        <w:rPr>
          <w:b/>
        </w:rPr>
      </w:pPr>
      <w:r w:rsidRPr="001B082B">
        <w:rPr>
          <w:b/>
        </w:rPr>
        <w:t>STATEMENT OF ATTENDANCE</w:t>
      </w:r>
    </w:p>
    <w:p w:rsidR="001B082B" w:rsidRDefault="001B082B" w:rsidP="001B082B">
      <w:pPr>
        <w:keepNext/>
      </w:pPr>
      <w:r>
        <w:t>I came in after the roll call and was present for the Session on Tuesday, March 24.</w:t>
      </w:r>
    </w:p>
    <w:tbl>
      <w:tblPr>
        <w:tblW w:w="0" w:type="auto"/>
        <w:jc w:val="right"/>
        <w:tblLayout w:type="fixed"/>
        <w:tblLook w:val="0000" w:firstRow="0" w:lastRow="0" w:firstColumn="0" w:lastColumn="0" w:noHBand="0" w:noVBand="0"/>
      </w:tblPr>
      <w:tblGrid>
        <w:gridCol w:w="2800"/>
        <w:gridCol w:w="2800"/>
      </w:tblGrid>
      <w:tr w:rsidR="001B082B" w:rsidRPr="001B082B" w:rsidTr="001B082B">
        <w:trPr>
          <w:jc w:val="right"/>
        </w:trPr>
        <w:tc>
          <w:tcPr>
            <w:tcW w:w="2800" w:type="dxa"/>
            <w:shd w:val="clear" w:color="auto" w:fill="auto"/>
          </w:tcPr>
          <w:p w:rsidR="001B082B" w:rsidRPr="001B082B" w:rsidRDefault="001B082B" w:rsidP="001B082B">
            <w:pPr>
              <w:keepNext/>
              <w:ind w:firstLine="0"/>
            </w:pPr>
            <w:bookmarkStart w:id="69" w:name="statement_start100"/>
            <w:bookmarkEnd w:id="69"/>
            <w:r>
              <w:t>Grady Brown</w:t>
            </w:r>
          </w:p>
        </w:tc>
        <w:tc>
          <w:tcPr>
            <w:tcW w:w="2800" w:type="dxa"/>
            <w:shd w:val="clear" w:color="auto" w:fill="auto"/>
          </w:tcPr>
          <w:p w:rsidR="001B082B" w:rsidRPr="001B082B" w:rsidRDefault="001B082B" w:rsidP="001B082B">
            <w:pPr>
              <w:keepNext/>
              <w:ind w:firstLine="0"/>
            </w:pPr>
            <w:r>
              <w:t>Boyd Brown</w:t>
            </w:r>
          </w:p>
        </w:tc>
      </w:tr>
      <w:tr w:rsidR="001B082B" w:rsidRPr="001B082B" w:rsidTr="001B082B">
        <w:trPr>
          <w:jc w:val="right"/>
        </w:trPr>
        <w:tc>
          <w:tcPr>
            <w:tcW w:w="2800" w:type="dxa"/>
            <w:shd w:val="clear" w:color="auto" w:fill="auto"/>
          </w:tcPr>
          <w:p w:rsidR="001B082B" w:rsidRPr="001B082B" w:rsidRDefault="001B082B" w:rsidP="001B082B">
            <w:pPr>
              <w:ind w:firstLine="0"/>
            </w:pPr>
            <w:r>
              <w:t>Alan D. Clemmons</w:t>
            </w:r>
          </w:p>
        </w:tc>
        <w:tc>
          <w:tcPr>
            <w:tcW w:w="2800" w:type="dxa"/>
            <w:shd w:val="clear" w:color="auto" w:fill="auto"/>
          </w:tcPr>
          <w:p w:rsidR="001B082B" w:rsidRPr="001B082B" w:rsidRDefault="001B082B" w:rsidP="001B082B">
            <w:pPr>
              <w:ind w:firstLine="0"/>
            </w:pPr>
            <w:r>
              <w:t>Kris Crawford</w:t>
            </w:r>
          </w:p>
        </w:tc>
      </w:tr>
      <w:tr w:rsidR="001B082B" w:rsidRPr="001B082B" w:rsidTr="001B082B">
        <w:trPr>
          <w:jc w:val="right"/>
        </w:trPr>
        <w:tc>
          <w:tcPr>
            <w:tcW w:w="2800" w:type="dxa"/>
            <w:shd w:val="clear" w:color="auto" w:fill="auto"/>
          </w:tcPr>
          <w:p w:rsidR="001B082B" w:rsidRPr="001B082B" w:rsidRDefault="001B082B" w:rsidP="001B082B">
            <w:pPr>
              <w:ind w:firstLine="0"/>
            </w:pPr>
            <w:r>
              <w:t>H.B. "Chip" Limehouse</w:t>
            </w:r>
          </w:p>
        </w:tc>
        <w:tc>
          <w:tcPr>
            <w:tcW w:w="2800" w:type="dxa"/>
            <w:shd w:val="clear" w:color="auto" w:fill="auto"/>
          </w:tcPr>
          <w:p w:rsidR="001B082B" w:rsidRPr="001B082B" w:rsidRDefault="001B082B" w:rsidP="001B082B">
            <w:pPr>
              <w:ind w:firstLine="0"/>
            </w:pPr>
            <w:r>
              <w:t>Phillip Lowe</w:t>
            </w:r>
          </w:p>
        </w:tc>
      </w:tr>
      <w:tr w:rsidR="001B082B" w:rsidRPr="001B082B" w:rsidTr="001B082B">
        <w:trPr>
          <w:jc w:val="right"/>
        </w:trPr>
        <w:tc>
          <w:tcPr>
            <w:tcW w:w="2800" w:type="dxa"/>
            <w:shd w:val="clear" w:color="auto" w:fill="auto"/>
          </w:tcPr>
          <w:p w:rsidR="001B082B" w:rsidRPr="001B082B" w:rsidRDefault="001B082B" w:rsidP="001B082B">
            <w:pPr>
              <w:ind w:firstLine="0"/>
            </w:pPr>
            <w:r>
              <w:t>Anne Parks</w:t>
            </w:r>
          </w:p>
        </w:tc>
        <w:tc>
          <w:tcPr>
            <w:tcW w:w="2800" w:type="dxa"/>
            <w:shd w:val="clear" w:color="auto" w:fill="auto"/>
          </w:tcPr>
          <w:p w:rsidR="001B082B" w:rsidRPr="001B082B" w:rsidRDefault="001B082B" w:rsidP="001B082B">
            <w:pPr>
              <w:ind w:firstLine="0"/>
            </w:pPr>
            <w:r>
              <w:t>Timothy E. Scott</w:t>
            </w:r>
          </w:p>
        </w:tc>
      </w:tr>
      <w:tr w:rsidR="001B082B" w:rsidRPr="001B082B" w:rsidTr="001B082B">
        <w:trPr>
          <w:jc w:val="right"/>
        </w:trPr>
        <w:tc>
          <w:tcPr>
            <w:tcW w:w="2800" w:type="dxa"/>
            <w:shd w:val="clear" w:color="auto" w:fill="auto"/>
          </w:tcPr>
          <w:p w:rsidR="001B082B" w:rsidRPr="001B082B" w:rsidRDefault="001B082B" w:rsidP="001B082B">
            <w:pPr>
              <w:ind w:firstLine="0"/>
            </w:pPr>
            <w:r>
              <w:t>Thad Viers</w:t>
            </w:r>
          </w:p>
        </w:tc>
        <w:tc>
          <w:tcPr>
            <w:tcW w:w="2800" w:type="dxa"/>
            <w:shd w:val="clear" w:color="auto" w:fill="auto"/>
          </w:tcPr>
          <w:p w:rsidR="001B082B" w:rsidRPr="001B082B" w:rsidRDefault="001B082B" w:rsidP="001B082B">
            <w:pPr>
              <w:ind w:firstLine="0"/>
            </w:pPr>
            <w:r>
              <w:t>Patsy Knight</w:t>
            </w:r>
          </w:p>
        </w:tc>
      </w:tr>
      <w:tr w:rsidR="001B082B" w:rsidRPr="001B082B" w:rsidTr="001B082B">
        <w:trPr>
          <w:jc w:val="right"/>
        </w:trPr>
        <w:tc>
          <w:tcPr>
            <w:tcW w:w="2800" w:type="dxa"/>
            <w:shd w:val="clear" w:color="auto" w:fill="auto"/>
          </w:tcPr>
          <w:p w:rsidR="001B082B" w:rsidRPr="001B082B" w:rsidRDefault="001B082B" w:rsidP="001B082B">
            <w:pPr>
              <w:keepNext/>
              <w:ind w:firstLine="0"/>
            </w:pPr>
            <w:r>
              <w:t>Denny Neilson</w:t>
            </w:r>
          </w:p>
        </w:tc>
        <w:tc>
          <w:tcPr>
            <w:tcW w:w="2800" w:type="dxa"/>
            <w:shd w:val="clear" w:color="auto" w:fill="auto"/>
          </w:tcPr>
          <w:p w:rsidR="001B082B" w:rsidRPr="001B082B" w:rsidRDefault="001B082B" w:rsidP="001B082B">
            <w:pPr>
              <w:keepNext/>
              <w:ind w:firstLine="0"/>
            </w:pPr>
            <w:r>
              <w:t>Harold Mitchell</w:t>
            </w:r>
          </w:p>
        </w:tc>
      </w:tr>
      <w:tr w:rsidR="001B082B" w:rsidRPr="001B082B" w:rsidTr="001B082B">
        <w:trPr>
          <w:jc w:val="right"/>
        </w:trPr>
        <w:tc>
          <w:tcPr>
            <w:tcW w:w="2800" w:type="dxa"/>
            <w:shd w:val="clear" w:color="auto" w:fill="auto"/>
          </w:tcPr>
          <w:p w:rsidR="001B082B" w:rsidRPr="001B082B" w:rsidRDefault="001B082B" w:rsidP="001B082B">
            <w:pPr>
              <w:keepNext/>
              <w:ind w:firstLine="0"/>
            </w:pPr>
            <w:r>
              <w:t>Leon Stavrinakis</w:t>
            </w:r>
          </w:p>
        </w:tc>
        <w:tc>
          <w:tcPr>
            <w:tcW w:w="2800" w:type="dxa"/>
            <w:shd w:val="clear" w:color="auto" w:fill="auto"/>
          </w:tcPr>
          <w:p w:rsidR="001B082B" w:rsidRPr="001B082B" w:rsidRDefault="001B082B" w:rsidP="001B082B">
            <w:pPr>
              <w:keepNext/>
              <w:ind w:firstLine="0"/>
            </w:pPr>
          </w:p>
        </w:tc>
      </w:tr>
    </w:tbl>
    <w:p w:rsidR="001B082B" w:rsidRDefault="001B082B" w:rsidP="001B082B"/>
    <w:p w:rsidR="001B082B" w:rsidRDefault="001B082B" w:rsidP="001B082B">
      <w:pPr>
        <w:jc w:val="center"/>
        <w:rPr>
          <w:b/>
        </w:rPr>
      </w:pPr>
      <w:r w:rsidRPr="001B082B">
        <w:rPr>
          <w:b/>
        </w:rPr>
        <w:t>Total Present--120</w:t>
      </w:r>
      <w:bookmarkStart w:id="70" w:name="statement_end100"/>
      <w:bookmarkStart w:id="71" w:name="vote_end100"/>
      <w:bookmarkEnd w:id="70"/>
      <w:bookmarkEnd w:id="71"/>
    </w:p>
    <w:p w:rsidR="001B082B" w:rsidRDefault="001B082B" w:rsidP="001B082B"/>
    <w:p w:rsidR="001B082B" w:rsidRDefault="001B082B" w:rsidP="001B082B">
      <w:pPr>
        <w:keepNext/>
        <w:jc w:val="center"/>
        <w:rPr>
          <w:b/>
        </w:rPr>
      </w:pPr>
      <w:r w:rsidRPr="001B082B">
        <w:rPr>
          <w:b/>
        </w:rPr>
        <w:t>LEAVE OF ABSENCE</w:t>
      </w:r>
    </w:p>
    <w:p w:rsidR="001B082B" w:rsidRDefault="001B082B" w:rsidP="001B082B">
      <w:r>
        <w:t>The SPEAKER granted Rep. BALLENTINE a leave of absence for the day due to business reasons.</w:t>
      </w:r>
    </w:p>
    <w:p w:rsidR="001B082B" w:rsidRDefault="001B082B" w:rsidP="001B082B"/>
    <w:p w:rsidR="001B082B" w:rsidRDefault="001B082B" w:rsidP="001B082B">
      <w:pPr>
        <w:keepNext/>
        <w:jc w:val="center"/>
        <w:rPr>
          <w:b/>
        </w:rPr>
      </w:pPr>
      <w:r w:rsidRPr="001B082B">
        <w:rPr>
          <w:b/>
        </w:rPr>
        <w:t>DOCTOR OF THE DAY</w:t>
      </w:r>
    </w:p>
    <w:p w:rsidR="001B082B" w:rsidRDefault="001B082B" w:rsidP="001B082B">
      <w:r>
        <w:t>Announcement was made that Dr. Terry L. Dodge of Rock Hill was the Doctor of the Day for the General Assembly.</w:t>
      </w:r>
    </w:p>
    <w:p w:rsidR="001B082B" w:rsidRDefault="001B082B" w:rsidP="001B082B"/>
    <w:p w:rsidR="001B082B" w:rsidRDefault="001B082B" w:rsidP="001B082B">
      <w:pPr>
        <w:keepNext/>
        <w:jc w:val="center"/>
        <w:rPr>
          <w:b/>
        </w:rPr>
      </w:pPr>
      <w:r w:rsidRPr="001B082B">
        <w:rPr>
          <w:b/>
        </w:rPr>
        <w:t>CO-SPONSORS ADDED</w:t>
      </w:r>
    </w:p>
    <w:p w:rsidR="001B082B" w:rsidRDefault="001B082B" w:rsidP="001B082B">
      <w:r>
        <w:t>In accordance with House Rule 5.2 below:</w:t>
      </w:r>
    </w:p>
    <w:p w:rsidR="001B082B" w:rsidRDefault="001B082B" w:rsidP="001B082B">
      <w:bookmarkStart w:id="72" w:name="file_start106"/>
      <w:bookmarkEnd w:id="7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B082B" w:rsidRDefault="001B082B" w:rsidP="001B082B">
      <w:pPr>
        <w:keepNext/>
        <w:jc w:val="center"/>
        <w:rPr>
          <w:b/>
        </w:rPr>
      </w:pPr>
      <w:r w:rsidRPr="001B082B">
        <w:rPr>
          <w:b/>
        </w:rPr>
        <w:t>CO-SPONSOR ADDED</w:t>
      </w:r>
    </w:p>
    <w:tbl>
      <w:tblPr>
        <w:tblW w:w="0" w:type="auto"/>
        <w:tblLayout w:type="fixed"/>
        <w:tblLook w:val="0000" w:firstRow="0" w:lastRow="0" w:firstColumn="0" w:lastColumn="0" w:noHBand="0" w:noVBand="0"/>
      </w:tblPr>
      <w:tblGrid>
        <w:gridCol w:w="1551"/>
        <w:gridCol w:w="1596"/>
      </w:tblGrid>
      <w:tr w:rsidR="001B082B" w:rsidRPr="001B082B" w:rsidTr="001B082B">
        <w:tc>
          <w:tcPr>
            <w:tcW w:w="1551" w:type="dxa"/>
            <w:shd w:val="clear" w:color="auto" w:fill="auto"/>
          </w:tcPr>
          <w:p w:rsidR="001B082B" w:rsidRPr="001B082B" w:rsidRDefault="001B082B" w:rsidP="001B082B">
            <w:pPr>
              <w:keepNext/>
              <w:ind w:firstLine="0"/>
            </w:pPr>
            <w:r w:rsidRPr="001B082B">
              <w:t>Bill Number:</w:t>
            </w:r>
          </w:p>
        </w:tc>
        <w:tc>
          <w:tcPr>
            <w:tcW w:w="1596" w:type="dxa"/>
            <w:shd w:val="clear" w:color="auto" w:fill="auto"/>
          </w:tcPr>
          <w:p w:rsidR="001B082B" w:rsidRPr="001B082B" w:rsidRDefault="001B082B" w:rsidP="001B082B">
            <w:pPr>
              <w:keepNext/>
              <w:ind w:firstLine="0"/>
            </w:pPr>
            <w:r w:rsidRPr="001B082B">
              <w:t>H. 3311</w:t>
            </w:r>
          </w:p>
        </w:tc>
      </w:tr>
      <w:tr w:rsidR="001B082B" w:rsidRPr="001B082B" w:rsidTr="001B082B">
        <w:tc>
          <w:tcPr>
            <w:tcW w:w="1551" w:type="dxa"/>
            <w:shd w:val="clear" w:color="auto" w:fill="auto"/>
          </w:tcPr>
          <w:p w:rsidR="001B082B" w:rsidRPr="001B082B" w:rsidRDefault="001B082B" w:rsidP="001B082B">
            <w:pPr>
              <w:keepNext/>
              <w:ind w:firstLine="0"/>
            </w:pPr>
            <w:r w:rsidRPr="001B082B">
              <w:t>Date:</w:t>
            </w:r>
          </w:p>
        </w:tc>
        <w:tc>
          <w:tcPr>
            <w:tcW w:w="1596" w:type="dxa"/>
            <w:shd w:val="clear" w:color="auto" w:fill="auto"/>
          </w:tcPr>
          <w:p w:rsidR="001B082B" w:rsidRPr="001B082B" w:rsidRDefault="001B082B" w:rsidP="001B082B">
            <w:pPr>
              <w:keepNext/>
              <w:ind w:firstLine="0"/>
            </w:pPr>
            <w:r w:rsidRPr="001B082B">
              <w:t>ADD:</w:t>
            </w:r>
          </w:p>
        </w:tc>
      </w:tr>
      <w:tr w:rsidR="001B082B" w:rsidRPr="001B082B" w:rsidTr="001B082B">
        <w:tc>
          <w:tcPr>
            <w:tcW w:w="1551" w:type="dxa"/>
            <w:shd w:val="clear" w:color="auto" w:fill="auto"/>
          </w:tcPr>
          <w:p w:rsidR="001B082B" w:rsidRPr="001B082B" w:rsidRDefault="001B082B" w:rsidP="001B082B">
            <w:pPr>
              <w:keepNext/>
              <w:ind w:firstLine="0"/>
            </w:pPr>
            <w:r w:rsidRPr="001B082B">
              <w:t>03/24/09</w:t>
            </w:r>
          </w:p>
        </w:tc>
        <w:tc>
          <w:tcPr>
            <w:tcW w:w="1596" w:type="dxa"/>
            <w:shd w:val="clear" w:color="auto" w:fill="auto"/>
          </w:tcPr>
          <w:p w:rsidR="001B082B" w:rsidRPr="001B082B" w:rsidRDefault="001B082B" w:rsidP="001B082B">
            <w:pPr>
              <w:keepNext/>
              <w:ind w:firstLine="0"/>
            </w:pPr>
            <w:r w:rsidRPr="001B082B">
              <w:t>BANNISTER</w:t>
            </w:r>
          </w:p>
        </w:tc>
      </w:tr>
    </w:tbl>
    <w:p w:rsidR="001B082B" w:rsidRDefault="001B082B" w:rsidP="001B082B"/>
    <w:p w:rsidR="001B082B" w:rsidRDefault="001B082B" w:rsidP="001B082B">
      <w:pPr>
        <w:keepNext/>
        <w:jc w:val="center"/>
        <w:rPr>
          <w:b/>
        </w:rPr>
      </w:pPr>
      <w:r w:rsidRPr="001B082B">
        <w:rPr>
          <w:b/>
        </w:rPr>
        <w:t>CO-SPONSOR ADDED</w:t>
      </w:r>
    </w:p>
    <w:tbl>
      <w:tblPr>
        <w:tblW w:w="0" w:type="auto"/>
        <w:tblLayout w:type="fixed"/>
        <w:tblLook w:val="0000" w:firstRow="0" w:lastRow="0" w:firstColumn="0" w:lastColumn="0" w:noHBand="0" w:noVBand="0"/>
      </w:tblPr>
      <w:tblGrid>
        <w:gridCol w:w="1551"/>
        <w:gridCol w:w="1101"/>
      </w:tblGrid>
      <w:tr w:rsidR="001B082B" w:rsidRPr="001B082B" w:rsidTr="001B082B">
        <w:tc>
          <w:tcPr>
            <w:tcW w:w="1551" w:type="dxa"/>
            <w:shd w:val="clear" w:color="auto" w:fill="auto"/>
          </w:tcPr>
          <w:p w:rsidR="001B082B" w:rsidRPr="001B082B" w:rsidRDefault="001B082B" w:rsidP="001B082B">
            <w:pPr>
              <w:keepNext/>
              <w:ind w:firstLine="0"/>
            </w:pPr>
            <w:r w:rsidRPr="001B082B">
              <w:t>Bill Number:</w:t>
            </w:r>
          </w:p>
        </w:tc>
        <w:tc>
          <w:tcPr>
            <w:tcW w:w="1101" w:type="dxa"/>
            <w:shd w:val="clear" w:color="auto" w:fill="auto"/>
          </w:tcPr>
          <w:p w:rsidR="001B082B" w:rsidRPr="001B082B" w:rsidRDefault="001B082B" w:rsidP="001B082B">
            <w:pPr>
              <w:keepNext/>
              <w:ind w:firstLine="0"/>
            </w:pPr>
            <w:r w:rsidRPr="001B082B">
              <w:t>H. 3305</w:t>
            </w:r>
          </w:p>
        </w:tc>
      </w:tr>
      <w:tr w:rsidR="001B082B" w:rsidRPr="001B082B" w:rsidTr="001B082B">
        <w:tc>
          <w:tcPr>
            <w:tcW w:w="1551" w:type="dxa"/>
            <w:shd w:val="clear" w:color="auto" w:fill="auto"/>
          </w:tcPr>
          <w:p w:rsidR="001B082B" w:rsidRPr="001B082B" w:rsidRDefault="001B082B" w:rsidP="001B082B">
            <w:pPr>
              <w:keepNext/>
              <w:ind w:firstLine="0"/>
            </w:pPr>
            <w:r w:rsidRPr="001B082B">
              <w:t>Date:</w:t>
            </w:r>
          </w:p>
        </w:tc>
        <w:tc>
          <w:tcPr>
            <w:tcW w:w="1101" w:type="dxa"/>
            <w:shd w:val="clear" w:color="auto" w:fill="auto"/>
          </w:tcPr>
          <w:p w:rsidR="001B082B" w:rsidRPr="001B082B" w:rsidRDefault="001B082B" w:rsidP="001B082B">
            <w:pPr>
              <w:keepNext/>
              <w:ind w:firstLine="0"/>
            </w:pPr>
            <w:r w:rsidRPr="001B082B">
              <w:t>ADD:</w:t>
            </w:r>
          </w:p>
        </w:tc>
      </w:tr>
      <w:tr w:rsidR="001B082B" w:rsidRPr="001B082B" w:rsidTr="001B082B">
        <w:tc>
          <w:tcPr>
            <w:tcW w:w="1551" w:type="dxa"/>
            <w:shd w:val="clear" w:color="auto" w:fill="auto"/>
          </w:tcPr>
          <w:p w:rsidR="001B082B" w:rsidRPr="001B082B" w:rsidRDefault="001B082B" w:rsidP="001B082B">
            <w:pPr>
              <w:keepNext/>
              <w:ind w:firstLine="0"/>
            </w:pPr>
            <w:r w:rsidRPr="001B082B">
              <w:t>03/24/09</w:t>
            </w:r>
          </w:p>
        </w:tc>
        <w:tc>
          <w:tcPr>
            <w:tcW w:w="1101" w:type="dxa"/>
            <w:shd w:val="clear" w:color="auto" w:fill="auto"/>
          </w:tcPr>
          <w:p w:rsidR="001B082B" w:rsidRPr="001B082B" w:rsidRDefault="001B082B" w:rsidP="001B082B">
            <w:pPr>
              <w:keepNext/>
              <w:ind w:firstLine="0"/>
            </w:pPr>
            <w:r w:rsidRPr="001B082B">
              <w:t>MOSS</w:t>
            </w:r>
          </w:p>
        </w:tc>
      </w:tr>
    </w:tbl>
    <w:p w:rsidR="001B082B" w:rsidRDefault="001B082B" w:rsidP="001B082B"/>
    <w:p w:rsidR="001B082B" w:rsidRDefault="001B082B" w:rsidP="001B082B">
      <w:pPr>
        <w:keepNext/>
        <w:jc w:val="center"/>
        <w:rPr>
          <w:b/>
        </w:rPr>
      </w:pPr>
      <w:r w:rsidRPr="001B082B">
        <w:rPr>
          <w:b/>
        </w:rPr>
        <w:t>H. 3705--AMENDED AND ORDERED TO THIRD READING</w:t>
      </w:r>
    </w:p>
    <w:p w:rsidR="001B082B" w:rsidRDefault="001B082B" w:rsidP="001B082B">
      <w:pPr>
        <w:keepNext/>
      </w:pPr>
      <w:r>
        <w:t>The following Joint Resolution was taken up:</w:t>
      </w:r>
    </w:p>
    <w:p w:rsidR="001B082B" w:rsidRDefault="001B082B" w:rsidP="001B082B">
      <w:pPr>
        <w:keepNext/>
      </w:pPr>
      <w:bookmarkStart w:id="73" w:name="include_clip_start_112"/>
      <w:bookmarkEnd w:id="73"/>
    </w:p>
    <w:p w:rsidR="001B082B" w:rsidRDefault="001B082B" w:rsidP="001B082B">
      <w:r>
        <w:t>H. 3705 -- Rep. Cooper: A JOINT RESOLUTION TO PROVIDE THAT THE SCHOOL DAY MISSED ON MARCH 2, 2009, BY THE STUDENTS OF ANDERSON SCHOOL DISTRICT 1 WHEN THE SCHOOLS WERE CLOSED DUE TO SNOW IS EXEMPT FROM THE MAKE-UP REQUIREMENT THAT FULL SCHOOL DAYS MISSED DUE TO SNOW, EXTREME WEATHER, OR OTHER DISRUPTIONS BE MADE UP.</w:t>
      </w:r>
    </w:p>
    <w:p w:rsidR="001B082B" w:rsidRDefault="001B082B" w:rsidP="001B082B"/>
    <w:p w:rsidR="001B082B" w:rsidRPr="00307487" w:rsidRDefault="001B082B" w:rsidP="001B082B">
      <w:r w:rsidRPr="00307487">
        <w:t>Rep. COOPER proposed the following Amendment No. </w:t>
      </w:r>
      <w:r w:rsidR="0043694C">
        <w:t xml:space="preserve">1 </w:t>
      </w:r>
      <w:r w:rsidRPr="00307487">
        <w:t>(COUNCIL\NBD\11359BH09), which was adopted:</w:t>
      </w:r>
    </w:p>
    <w:p w:rsidR="001B082B" w:rsidRPr="00307487" w:rsidRDefault="001B082B" w:rsidP="001B082B">
      <w:r w:rsidRPr="00307487">
        <w:t>Amend the joint resolution, as and if amended, by striking all after the enacting words and inserting:</w:t>
      </w:r>
    </w:p>
    <w:p w:rsidR="001B082B" w:rsidRPr="00307487" w:rsidRDefault="001B082B" w:rsidP="001B082B">
      <w:r w:rsidRPr="00307487">
        <w:t>/SECTION</w:t>
      </w:r>
      <w:r w:rsidRPr="00307487">
        <w:tab/>
        <w:t>1.</w:t>
      </w:r>
      <w:r w:rsidRPr="00307487">
        <w:tab/>
        <w:t>Pursuant to the provisions of Section 59</w:t>
      </w:r>
      <w:r w:rsidRPr="00307487">
        <w:noBreakHyphen/>
        <w:t>1</w:t>
      </w:r>
      <w:r w:rsidRPr="00307487">
        <w:noBreakHyphen/>
        <w:t>425(C) of the 1976 Code, the school day missed on March 2, 2009, by the students of Anderson School Districts 1, 2, 3, 4, and 5 when the schools were closed due to snow is waived from the make</w:t>
      </w:r>
      <w:r w:rsidRPr="00307487">
        <w:noBreakHyphen/>
        <w:t>up requirement that full school days missed due to snow, extreme weather, or other disruptions be made up.</w:t>
      </w:r>
    </w:p>
    <w:p w:rsidR="001B082B" w:rsidRPr="00307487" w:rsidRDefault="001B082B" w:rsidP="001B082B">
      <w:r w:rsidRPr="00307487">
        <w:t>SECTION</w:t>
      </w:r>
      <w:r w:rsidRPr="00307487">
        <w:tab/>
        <w:t>2.</w:t>
      </w:r>
      <w:r w:rsidRPr="00307487">
        <w:tab/>
        <w:t>This joint resolution takes effect upon approval by the Governor./</w:t>
      </w:r>
    </w:p>
    <w:p w:rsidR="001B082B" w:rsidRPr="00307487" w:rsidRDefault="001B082B" w:rsidP="001B082B">
      <w:r w:rsidRPr="00307487">
        <w:t>Renumber sections to conform.</w:t>
      </w:r>
    </w:p>
    <w:p w:rsidR="001B082B" w:rsidRPr="00307487" w:rsidRDefault="001B082B" w:rsidP="001B082B">
      <w:r w:rsidRPr="00307487">
        <w:t>Amend title to conform.</w:t>
      </w:r>
    </w:p>
    <w:p w:rsidR="001B082B" w:rsidRDefault="001B082B" w:rsidP="001B082B">
      <w:bookmarkStart w:id="74" w:name="file_end113"/>
      <w:bookmarkEnd w:id="74"/>
    </w:p>
    <w:p w:rsidR="001B082B" w:rsidRDefault="001B082B" w:rsidP="001B082B">
      <w:r>
        <w:t>The amendment was then adopted.</w:t>
      </w:r>
    </w:p>
    <w:p w:rsidR="001B082B" w:rsidRDefault="001B082B" w:rsidP="001B082B"/>
    <w:p w:rsidR="001B082B" w:rsidRDefault="001B082B" w:rsidP="001B082B">
      <w:r>
        <w:t>The Joint Resolution, as amended, was read the second time and ordered to third reading.</w:t>
      </w:r>
    </w:p>
    <w:p w:rsidR="001B082B" w:rsidRDefault="001B082B" w:rsidP="001B082B">
      <w:pPr>
        <w:keepNext/>
        <w:jc w:val="center"/>
        <w:rPr>
          <w:b/>
        </w:rPr>
      </w:pPr>
      <w:r w:rsidRPr="001B082B">
        <w:rPr>
          <w:b/>
        </w:rPr>
        <w:t>H. 3561--DEBATE ADJOURNED</w:t>
      </w:r>
    </w:p>
    <w:p w:rsidR="001B082B" w:rsidRDefault="001B082B" w:rsidP="001B082B">
      <w:pPr>
        <w:keepNext/>
      </w:pPr>
      <w:r>
        <w:t>The following Joint Resolution was taken up:</w:t>
      </w:r>
    </w:p>
    <w:p w:rsidR="001B082B" w:rsidRDefault="001B082B" w:rsidP="001B082B">
      <w:pPr>
        <w:keepNext/>
      </w:pPr>
      <w:bookmarkStart w:id="75" w:name="include_clip_start_117"/>
      <w:bookmarkEnd w:id="75"/>
    </w:p>
    <w:p w:rsidR="001B082B" w:rsidRDefault="001B082B" w:rsidP="001B082B">
      <w:pPr>
        <w:keepNext/>
      </w:pPr>
      <w:r>
        <w:t>H. 3561 -- Ways and Means Committee: A JOINT RESOLUTION TO APPROPRIATE REVENUES FOR THE OPERATIONS OF STATE GOVERNMENT FOR FISCAL YEAR 2009-2010 TO SUPPLEMENT APPROPRIATIONS MADE FOR THOSE PURPOSES BY THE GENERAL APPROPRIATIONS ACT FOR FISCAL YEAR 2009-2010.</w:t>
      </w:r>
    </w:p>
    <w:p w:rsidR="00AB1D2A" w:rsidRDefault="00AB1D2A" w:rsidP="001B082B">
      <w:bookmarkStart w:id="76" w:name="include_clip_end_117"/>
      <w:bookmarkEnd w:id="76"/>
    </w:p>
    <w:p w:rsidR="001B082B" w:rsidRDefault="001B082B" w:rsidP="001B082B">
      <w:r>
        <w:t xml:space="preserve">Rep. COOPER moved to adjourn debate on the Joint Resolution until Wednesday, March 25, which was agreed to.  </w:t>
      </w:r>
    </w:p>
    <w:p w:rsidR="001B082B" w:rsidRDefault="001B082B" w:rsidP="001B082B"/>
    <w:p w:rsidR="001B082B" w:rsidRDefault="001B082B" w:rsidP="001B082B">
      <w:pPr>
        <w:keepNext/>
        <w:jc w:val="center"/>
        <w:rPr>
          <w:b/>
        </w:rPr>
      </w:pPr>
      <w:r w:rsidRPr="001B082B">
        <w:rPr>
          <w:b/>
        </w:rPr>
        <w:t>ORDERED TO THIRD READING</w:t>
      </w:r>
    </w:p>
    <w:p w:rsidR="001B082B" w:rsidRDefault="001B082B" w:rsidP="001B082B">
      <w:r>
        <w:t>The following Bills were taken up, read the second time, and ordered to a third reading:</w:t>
      </w:r>
    </w:p>
    <w:p w:rsidR="001B082B" w:rsidRDefault="001B082B" w:rsidP="001B082B">
      <w:bookmarkStart w:id="77" w:name="include_clip_start_121"/>
      <w:bookmarkEnd w:id="77"/>
    </w:p>
    <w:p w:rsidR="001B082B" w:rsidRDefault="001B082B" w:rsidP="001B082B">
      <w:r>
        <w:t>H. 3438 -- Reps. Brady and Sandifer: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1B082B" w:rsidRDefault="001B082B" w:rsidP="001B082B">
      <w:bookmarkStart w:id="78" w:name="include_clip_end_121"/>
      <w:bookmarkEnd w:id="78"/>
    </w:p>
    <w:p w:rsidR="001B082B" w:rsidRDefault="001B082B" w:rsidP="001B082B">
      <w:r>
        <w:t>Rep. BRADY explained the Bill.</w:t>
      </w:r>
    </w:p>
    <w:p w:rsidR="001B082B" w:rsidRDefault="001B082B" w:rsidP="001B082B"/>
    <w:p w:rsidR="001B082B" w:rsidRDefault="001B082B" w:rsidP="001B082B">
      <w:r>
        <w:t>H. 3664 -- Rep. Merrill: A BILL TO AMEND SECTION 59-147-30, CODE OF LAWS OF SOUTH CAROLINA, 1976, RELATING TO THE ISSUANCE OF REVENUE BONDS UNDER THE PROVISIONS OF THE HIGHER EDUCATION REVENUE BOND ACT, SO AS TO CLARIFY THOSE ELIGIBLE FACILITIES WHICH MAY BE FINANCED UNDER THE ACT; AND TO REPEAL SECTION 59-147-120 RELATING TO LIMITATIONS ON THE ISSUANCE OF CERTAIN REVENUE BONDS.</w:t>
      </w:r>
    </w:p>
    <w:p w:rsidR="001B082B" w:rsidRDefault="001B082B" w:rsidP="001B082B">
      <w:bookmarkStart w:id="79" w:name="include_clip_end_123"/>
      <w:bookmarkEnd w:id="79"/>
    </w:p>
    <w:p w:rsidR="001B082B" w:rsidRDefault="001B082B" w:rsidP="001B082B">
      <w:r>
        <w:t>Rep. MERRILL explained the Bill.</w:t>
      </w:r>
    </w:p>
    <w:p w:rsidR="001B082B" w:rsidRDefault="001B082B" w:rsidP="001B082B"/>
    <w:p w:rsidR="001B082B" w:rsidRDefault="001B082B" w:rsidP="001B082B">
      <w:pPr>
        <w:keepNext/>
        <w:jc w:val="center"/>
        <w:rPr>
          <w:b/>
        </w:rPr>
      </w:pPr>
      <w:r w:rsidRPr="001B082B">
        <w:rPr>
          <w:b/>
        </w:rPr>
        <w:t>H. 3562--AMENDED AND ORDERED TO THIRD READING</w:t>
      </w:r>
    </w:p>
    <w:p w:rsidR="001B082B" w:rsidRDefault="001B082B" w:rsidP="001B082B">
      <w:pPr>
        <w:keepNext/>
      </w:pPr>
      <w:r>
        <w:t>The following Bill was taken up:</w:t>
      </w:r>
    </w:p>
    <w:p w:rsidR="001B082B" w:rsidRDefault="001B082B" w:rsidP="001B082B">
      <w:pPr>
        <w:keepNext/>
      </w:pPr>
      <w:bookmarkStart w:id="80" w:name="include_clip_start_126"/>
      <w:bookmarkEnd w:id="80"/>
    </w:p>
    <w:p w:rsidR="001B082B" w:rsidRDefault="001B082B" w:rsidP="001B082B">
      <w:r>
        <w:t>H. 3562 --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1B082B" w:rsidRDefault="001B082B" w:rsidP="001B082B"/>
    <w:p w:rsidR="001B082B" w:rsidRPr="00C5602E" w:rsidRDefault="001B082B" w:rsidP="001B082B">
      <w:r w:rsidRPr="00C5602E">
        <w:t>Rep. SANDIFER proposed the following Amendment No. 1 (COUNCIL\DKA\3683DW09), which was adopted:</w:t>
      </w:r>
    </w:p>
    <w:p w:rsidR="001B082B" w:rsidRPr="00C5602E" w:rsidRDefault="001B082B" w:rsidP="001B082B">
      <w:r w:rsidRPr="00C5602E">
        <w:t>Amend the bill, as and if amended, Section 38-1-20</w:t>
      </w:r>
      <w:r w:rsidRPr="00C5602E">
        <w:rPr>
          <w:u w:val="single"/>
        </w:rPr>
        <w:t>(36)</w:t>
      </w:r>
      <w:r w:rsidRPr="00C5602E">
        <w:t>, SECTION 1, page 6, line 40, after /</w:t>
      </w:r>
      <w:r w:rsidRPr="00C5602E">
        <w:rPr>
          <w:u w:val="single"/>
        </w:rPr>
        <w:t>guaranty,</w:t>
      </w:r>
      <w:r w:rsidRPr="00C5602E">
        <w:t xml:space="preserve">/, by inserting / </w:t>
      </w:r>
      <w:r w:rsidRPr="00C5602E">
        <w:rPr>
          <w:u w:val="single"/>
        </w:rPr>
        <w:t>mortgage disability,</w:t>
      </w:r>
      <w:r w:rsidRPr="00C5602E">
        <w:t xml:space="preserve"> /.</w:t>
      </w:r>
    </w:p>
    <w:p w:rsidR="001B082B" w:rsidRPr="00C5602E" w:rsidRDefault="001B082B" w:rsidP="001B082B">
      <w:r w:rsidRPr="00C5602E">
        <w:t xml:space="preserve">Amend further, Section 38-43-80, SECTION 3, page 11, line 15, by striking / order of the director/ and inserting / </w:t>
      </w:r>
      <w:r w:rsidRPr="00C5602E">
        <w:rPr>
          <w:strike/>
        </w:rPr>
        <w:t>order of the director</w:t>
      </w:r>
      <w:r w:rsidRPr="00C5602E">
        <w:t xml:space="preserve"> </w:t>
      </w:r>
      <w:r w:rsidRPr="00C5602E">
        <w:rPr>
          <w:u w:val="single"/>
        </w:rPr>
        <w:t>regulation or statute</w:t>
      </w:r>
      <w:r w:rsidRPr="00C5602E">
        <w:t xml:space="preserve"> /.</w:t>
      </w:r>
    </w:p>
    <w:p w:rsidR="001B082B" w:rsidRPr="00C5602E" w:rsidRDefault="001B082B" w:rsidP="001B082B">
      <w:r w:rsidRPr="00C5602E">
        <w:t>Renumber sections to conform.</w:t>
      </w:r>
    </w:p>
    <w:p w:rsidR="001B082B" w:rsidRDefault="001B082B" w:rsidP="001B082B">
      <w:r w:rsidRPr="00C5602E">
        <w:t>Amend title to conform.</w:t>
      </w:r>
    </w:p>
    <w:p w:rsidR="001B082B" w:rsidRDefault="001B082B" w:rsidP="001B082B"/>
    <w:p w:rsidR="001B082B" w:rsidRDefault="001B082B" w:rsidP="001B082B">
      <w:r>
        <w:t>Rep. BRADY explained the amendment.</w:t>
      </w:r>
    </w:p>
    <w:p w:rsidR="001B082B" w:rsidRDefault="001B082B" w:rsidP="001B082B">
      <w:r>
        <w:t>The amendment was then adopted.</w:t>
      </w:r>
    </w:p>
    <w:p w:rsidR="001B082B" w:rsidRDefault="001B082B" w:rsidP="001B082B"/>
    <w:p w:rsidR="001B082B" w:rsidRDefault="001B082B" w:rsidP="001B082B">
      <w:r>
        <w:t>Rep. BRADY demanded the yeas and nays which were taken, resulting as follows:</w:t>
      </w:r>
    </w:p>
    <w:p w:rsidR="001B082B" w:rsidRDefault="001B082B" w:rsidP="001B082B">
      <w:pPr>
        <w:jc w:val="center"/>
      </w:pPr>
      <w:bookmarkStart w:id="81" w:name="vote_start130"/>
      <w:bookmarkEnd w:id="81"/>
      <w:r>
        <w:t>Yeas 87; Nays 12</w:t>
      </w:r>
    </w:p>
    <w:p w:rsidR="001B082B" w:rsidRDefault="001B082B" w:rsidP="001B082B">
      <w:pPr>
        <w:jc w:val="center"/>
      </w:pPr>
    </w:p>
    <w:p w:rsidR="001B082B" w:rsidRDefault="001B082B" w:rsidP="001B08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B082B" w:rsidRPr="001B082B" w:rsidTr="001B082B">
        <w:tc>
          <w:tcPr>
            <w:tcW w:w="2179" w:type="dxa"/>
            <w:shd w:val="clear" w:color="auto" w:fill="auto"/>
          </w:tcPr>
          <w:p w:rsidR="001B082B" w:rsidRPr="001B082B" w:rsidRDefault="001B082B" w:rsidP="001B082B">
            <w:pPr>
              <w:keepNext/>
              <w:ind w:firstLine="0"/>
            </w:pPr>
            <w:r>
              <w:t>Agnew</w:t>
            </w:r>
          </w:p>
        </w:tc>
        <w:tc>
          <w:tcPr>
            <w:tcW w:w="2179" w:type="dxa"/>
            <w:shd w:val="clear" w:color="auto" w:fill="auto"/>
          </w:tcPr>
          <w:p w:rsidR="001B082B" w:rsidRPr="001B082B" w:rsidRDefault="001B082B" w:rsidP="001B082B">
            <w:pPr>
              <w:keepNext/>
              <w:ind w:firstLine="0"/>
            </w:pPr>
            <w:r>
              <w:t>Allen</w:t>
            </w:r>
          </w:p>
        </w:tc>
        <w:tc>
          <w:tcPr>
            <w:tcW w:w="2180" w:type="dxa"/>
            <w:shd w:val="clear" w:color="auto" w:fill="auto"/>
          </w:tcPr>
          <w:p w:rsidR="001B082B" w:rsidRPr="001B082B" w:rsidRDefault="001B082B" w:rsidP="001B082B">
            <w:pPr>
              <w:keepNext/>
              <w:ind w:firstLine="0"/>
            </w:pPr>
            <w:r>
              <w:t>Anderson</w:t>
            </w:r>
          </w:p>
        </w:tc>
      </w:tr>
      <w:tr w:rsidR="001B082B" w:rsidRPr="001B082B" w:rsidTr="001B082B">
        <w:tc>
          <w:tcPr>
            <w:tcW w:w="2179" w:type="dxa"/>
            <w:shd w:val="clear" w:color="auto" w:fill="auto"/>
          </w:tcPr>
          <w:p w:rsidR="001B082B" w:rsidRPr="001B082B" w:rsidRDefault="001B082B" w:rsidP="001B082B">
            <w:pPr>
              <w:ind w:firstLine="0"/>
            </w:pPr>
            <w:r>
              <w:t>Bales</w:t>
            </w:r>
          </w:p>
        </w:tc>
        <w:tc>
          <w:tcPr>
            <w:tcW w:w="2179" w:type="dxa"/>
            <w:shd w:val="clear" w:color="auto" w:fill="auto"/>
          </w:tcPr>
          <w:p w:rsidR="001B082B" w:rsidRPr="001B082B" w:rsidRDefault="001B082B" w:rsidP="001B082B">
            <w:pPr>
              <w:ind w:firstLine="0"/>
            </w:pPr>
            <w:r>
              <w:t>Bannister</w:t>
            </w:r>
          </w:p>
        </w:tc>
        <w:tc>
          <w:tcPr>
            <w:tcW w:w="2180" w:type="dxa"/>
            <w:shd w:val="clear" w:color="auto" w:fill="auto"/>
          </w:tcPr>
          <w:p w:rsidR="001B082B" w:rsidRPr="001B082B" w:rsidRDefault="001B082B" w:rsidP="001B082B">
            <w:pPr>
              <w:ind w:firstLine="0"/>
            </w:pPr>
            <w:r>
              <w:t>Barfield</w:t>
            </w:r>
          </w:p>
        </w:tc>
      </w:tr>
      <w:tr w:rsidR="001B082B" w:rsidRPr="001B082B" w:rsidTr="001B082B">
        <w:tc>
          <w:tcPr>
            <w:tcW w:w="2179" w:type="dxa"/>
            <w:shd w:val="clear" w:color="auto" w:fill="auto"/>
          </w:tcPr>
          <w:p w:rsidR="001B082B" w:rsidRPr="001B082B" w:rsidRDefault="001B082B" w:rsidP="001B082B">
            <w:pPr>
              <w:ind w:firstLine="0"/>
            </w:pPr>
            <w:r>
              <w:t>Battle</w:t>
            </w:r>
          </w:p>
        </w:tc>
        <w:tc>
          <w:tcPr>
            <w:tcW w:w="2179" w:type="dxa"/>
            <w:shd w:val="clear" w:color="auto" w:fill="auto"/>
          </w:tcPr>
          <w:p w:rsidR="001B082B" w:rsidRPr="001B082B" w:rsidRDefault="001B082B" w:rsidP="001B082B">
            <w:pPr>
              <w:ind w:firstLine="0"/>
            </w:pPr>
            <w:r>
              <w:t>Bingham</w:t>
            </w:r>
          </w:p>
        </w:tc>
        <w:tc>
          <w:tcPr>
            <w:tcW w:w="2180" w:type="dxa"/>
            <w:shd w:val="clear" w:color="auto" w:fill="auto"/>
          </w:tcPr>
          <w:p w:rsidR="001B082B" w:rsidRPr="001B082B" w:rsidRDefault="001B082B" w:rsidP="001B082B">
            <w:pPr>
              <w:ind w:firstLine="0"/>
            </w:pPr>
            <w:r>
              <w:t>Bowen</w:t>
            </w:r>
          </w:p>
        </w:tc>
      </w:tr>
      <w:tr w:rsidR="001B082B" w:rsidRPr="001B082B" w:rsidTr="001B082B">
        <w:tc>
          <w:tcPr>
            <w:tcW w:w="2179" w:type="dxa"/>
            <w:shd w:val="clear" w:color="auto" w:fill="auto"/>
          </w:tcPr>
          <w:p w:rsidR="001B082B" w:rsidRPr="001B082B" w:rsidRDefault="001B082B" w:rsidP="001B082B">
            <w:pPr>
              <w:ind w:firstLine="0"/>
            </w:pPr>
            <w:r>
              <w:t>Brady</w:t>
            </w:r>
          </w:p>
        </w:tc>
        <w:tc>
          <w:tcPr>
            <w:tcW w:w="2179" w:type="dxa"/>
            <w:shd w:val="clear" w:color="auto" w:fill="auto"/>
          </w:tcPr>
          <w:p w:rsidR="001B082B" w:rsidRPr="001B082B" w:rsidRDefault="001B082B" w:rsidP="001B082B">
            <w:pPr>
              <w:ind w:firstLine="0"/>
            </w:pPr>
            <w:r>
              <w:t>Brantley</w:t>
            </w:r>
          </w:p>
        </w:tc>
        <w:tc>
          <w:tcPr>
            <w:tcW w:w="2180" w:type="dxa"/>
            <w:shd w:val="clear" w:color="auto" w:fill="auto"/>
          </w:tcPr>
          <w:p w:rsidR="001B082B" w:rsidRPr="001B082B" w:rsidRDefault="001B082B" w:rsidP="001B082B">
            <w:pPr>
              <w:ind w:firstLine="0"/>
            </w:pPr>
            <w:r>
              <w:t>H. B. Brown</w:t>
            </w:r>
          </w:p>
        </w:tc>
      </w:tr>
      <w:tr w:rsidR="001B082B" w:rsidRPr="001B082B" w:rsidTr="001B082B">
        <w:tc>
          <w:tcPr>
            <w:tcW w:w="2179" w:type="dxa"/>
            <w:shd w:val="clear" w:color="auto" w:fill="auto"/>
          </w:tcPr>
          <w:p w:rsidR="001B082B" w:rsidRPr="001B082B" w:rsidRDefault="001B082B" w:rsidP="001B082B">
            <w:pPr>
              <w:ind w:firstLine="0"/>
            </w:pPr>
            <w:r>
              <w:t>R. L. Brown</w:t>
            </w:r>
          </w:p>
        </w:tc>
        <w:tc>
          <w:tcPr>
            <w:tcW w:w="2179" w:type="dxa"/>
            <w:shd w:val="clear" w:color="auto" w:fill="auto"/>
          </w:tcPr>
          <w:p w:rsidR="001B082B" w:rsidRPr="001B082B" w:rsidRDefault="001B082B" w:rsidP="001B082B">
            <w:pPr>
              <w:ind w:firstLine="0"/>
            </w:pPr>
            <w:r>
              <w:t>Chalk</w:t>
            </w:r>
          </w:p>
        </w:tc>
        <w:tc>
          <w:tcPr>
            <w:tcW w:w="2180" w:type="dxa"/>
            <w:shd w:val="clear" w:color="auto" w:fill="auto"/>
          </w:tcPr>
          <w:p w:rsidR="001B082B" w:rsidRPr="001B082B" w:rsidRDefault="001B082B" w:rsidP="001B082B">
            <w:pPr>
              <w:ind w:firstLine="0"/>
            </w:pPr>
            <w:r>
              <w:t>Clemmons</w:t>
            </w:r>
          </w:p>
        </w:tc>
      </w:tr>
      <w:tr w:rsidR="001B082B" w:rsidRPr="001B082B" w:rsidTr="001B082B">
        <w:tc>
          <w:tcPr>
            <w:tcW w:w="2179" w:type="dxa"/>
            <w:shd w:val="clear" w:color="auto" w:fill="auto"/>
          </w:tcPr>
          <w:p w:rsidR="001B082B" w:rsidRPr="001B082B" w:rsidRDefault="001B082B" w:rsidP="001B082B">
            <w:pPr>
              <w:ind w:firstLine="0"/>
            </w:pPr>
            <w:r>
              <w:t>Clyburn</w:t>
            </w:r>
          </w:p>
        </w:tc>
        <w:tc>
          <w:tcPr>
            <w:tcW w:w="2179" w:type="dxa"/>
            <w:shd w:val="clear" w:color="auto" w:fill="auto"/>
          </w:tcPr>
          <w:p w:rsidR="001B082B" w:rsidRPr="001B082B" w:rsidRDefault="001B082B" w:rsidP="001B082B">
            <w:pPr>
              <w:ind w:firstLine="0"/>
            </w:pPr>
            <w:r>
              <w:t>Cobb-Hunter</w:t>
            </w:r>
          </w:p>
        </w:tc>
        <w:tc>
          <w:tcPr>
            <w:tcW w:w="2180" w:type="dxa"/>
            <w:shd w:val="clear" w:color="auto" w:fill="auto"/>
          </w:tcPr>
          <w:p w:rsidR="001B082B" w:rsidRPr="001B082B" w:rsidRDefault="001B082B" w:rsidP="001B082B">
            <w:pPr>
              <w:ind w:firstLine="0"/>
            </w:pPr>
            <w:r>
              <w:t>Cole</w:t>
            </w:r>
          </w:p>
        </w:tc>
      </w:tr>
      <w:tr w:rsidR="001B082B" w:rsidRPr="001B082B" w:rsidTr="001B082B">
        <w:tc>
          <w:tcPr>
            <w:tcW w:w="2179" w:type="dxa"/>
            <w:shd w:val="clear" w:color="auto" w:fill="auto"/>
          </w:tcPr>
          <w:p w:rsidR="001B082B" w:rsidRPr="001B082B" w:rsidRDefault="001B082B" w:rsidP="001B082B">
            <w:pPr>
              <w:ind w:firstLine="0"/>
            </w:pPr>
            <w:r>
              <w:t>Cooper</w:t>
            </w:r>
          </w:p>
        </w:tc>
        <w:tc>
          <w:tcPr>
            <w:tcW w:w="2179" w:type="dxa"/>
            <w:shd w:val="clear" w:color="auto" w:fill="auto"/>
          </w:tcPr>
          <w:p w:rsidR="001B082B" w:rsidRPr="001B082B" w:rsidRDefault="001B082B" w:rsidP="001B082B">
            <w:pPr>
              <w:ind w:firstLine="0"/>
            </w:pPr>
            <w:r>
              <w:t>Daning</w:t>
            </w:r>
          </w:p>
        </w:tc>
        <w:tc>
          <w:tcPr>
            <w:tcW w:w="2180" w:type="dxa"/>
            <w:shd w:val="clear" w:color="auto" w:fill="auto"/>
          </w:tcPr>
          <w:p w:rsidR="001B082B" w:rsidRPr="001B082B" w:rsidRDefault="001B082B" w:rsidP="001B082B">
            <w:pPr>
              <w:ind w:firstLine="0"/>
            </w:pPr>
            <w:r>
              <w:t>Delleney</w:t>
            </w:r>
          </w:p>
        </w:tc>
      </w:tr>
      <w:tr w:rsidR="001B082B" w:rsidRPr="001B082B" w:rsidTr="001B082B">
        <w:tc>
          <w:tcPr>
            <w:tcW w:w="2179" w:type="dxa"/>
            <w:shd w:val="clear" w:color="auto" w:fill="auto"/>
          </w:tcPr>
          <w:p w:rsidR="001B082B" w:rsidRPr="001B082B" w:rsidRDefault="001B082B" w:rsidP="001B082B">
            <w:pPr>
              <w:ind w:firstLine="0"/>
            </w:pPr>
            <w:r>
              <w:t>Dillard</w:t>
            </w:r>
          </w:p>
        </w:tc>
        <w:tc>
          <w:tcPr>
            <w:tcW w:w="2179" w:type="dxa"/>
            <w:shd w:val="clear" w:color="auto" w:fill="auto"/>
          </w:tcPr>
          <w:p w:rsidR="001B082B" w:rsidRPr="001B082B" w:rsidRDefault="001B082B" w:rsidP="001B082B">
            <w:pPr>
              <w:ind w:firstLine="0"/>
            </w:pPr>
            <w:r>
              <w:t>Funderburk</w:t>
            </w:r>
          </w:p>
        </w:tc>
        <w:tc>
          <w:tcPr>
            <w:tcW w:w="2180" w:type="dxa"/>
            <w:shd w:val="clear" w:color="auto" w:fill="auto"/>
          </w:tcPr>
          <w:p w:rsidR="001B082B" w:rsidRPr="001B082B" w:rsidRDefault="001B082B" w:rsidP="001B082B">
            <w:pPr>
              <w:ind w:firstLine="0"/>
            </w:pPr>
            <w:r>
              <w:t>Gambrell</w:t>
            </w:r>
          </w:p>
        </w:tc>
      </w:tr>
      <w:tr w:rsidR="001B082B" w:rsidRPr="001B082B" w:rsidTr="001B082B">
        <w:tc>
          <w:tcPr>
            <w:tcW w:w="2179" w:type="dxa"/>
            <w:shd w:val="clear" w:color="auto" w:fill="auto"/>
          </w:tcPr>
          <w:p w:rsidR="001B082B" w:rsidRPr="001B082B" w:rsidRDefault="001B082B" w:rsidP="001B082B">
            <w:pPr>
              <w:ind w:firstLine="0"/>
            </w:pPr>
            <w:r>
              <w:t>Gilliard</w:t>
            </w:r>
          </w:p>
        </w:tc>
        <w:tc>
          <w:tcPr>
            <w:tcW w:w="2179" w:type="dxa"/>
            <w:shd w:val="clear" w:color="auto" w:fill="auto"/>
          </w:tcPr>
          <w:p w:rsidR="001B082B" w:rsidRPr="001B082B" w:rsidRDefault="001B082B" w:rsidP="001B082B">
            <w:pPr>
              <w:ind w:firstLine="0"/>
            </w:pPr>
            <w:r>
              <w:t>Govan</w:t>
            </w:r>
          </w:p>
        </w:tc>
        <w:tc>
          <w:tcPr>
            <w:tcW w:w="2180" w:type="dxa"/>
            <w:shd w:val="clear" w:color="auto" w:fill="auto"/>
          </w:tcPr>
          <w:p w:rsidR="001B082B" w:rsidRPr="001B082B" w:rsidRDefault="001B082B" w:rsidP="001B082B">
            <w:pPr>
              <w:ind w:firstLine="0"/>
            </w:pPr>
            <w:r>
              <w:t>Gullick</w:t>
            </w:r>
          </w:p>
        </w:tc>
      </w:tr>
      <w:tr w:rsidR="001B082B" w:rsidRPr="001B082B" w:rsidTr="001B082B">
        <w:tc>
          <w:tcPr>
            <w:tcW w:w="2179" w:type="dxa"/>
            <w:shd w:val="clear" w:color="auto" w:fill="auto"/>
          </w:tcPr>
          <w:p w:rsidR="001B082B" w:rsidRPr="001B082B" w:rsidRDefault="001B082B" w:rsidP="001B082B">
            <w:pPr>
              <w:ind w:firstLine="0"/>
            </w:pPr>
            <w:r>
              <w:t>Gunn</w:t>
            </w:r>
          </w:p>
        </w:tc>
        <w:tc>
          <w:tcPr>
            <w:tcW w:w="2179" w:type="dxa"/>
            <w:shd w:val="clear" w:color="auto" w:fill="auto"/>
          </w:tcPr>
          <w:p w:rsidR="001B082B" w:rsidRPr="001B082B" w:rsidRDefault="001B082B" w:rsidP="001B082B">
            <w:pPr>
              <w:ind w:firstLine="0"/>
            </w:pPr>
            <w:r>
              <w:t>Hardwick</w:t>
            </w:r>
          </w:p>
        </w:tc>
        <w:tc>
          <w:tcPr>
            <w:tcW w:w="2180" w:type="dxa"/>
            <w:shd w:val="clear" w:color="auto" w:fill="auto"/>
          </w:tcPr>
          <w:p w:rsidR="001B082B" w:rsidRPr="001B082B" w:rsidRDefault="001B082B" w:rsidP="001B082B">
            <w:pPr>
              <w:ind w:firstLine="0"/>
            </w:pPr>
            <w:r>
              <w:t>Harrell</w:t>
            </w:r>
          </w:p>
        </w:tc>
      </w:tr>
      <w:tr w:rsidR="001B082B" w:rsidRPr="001B082B" w:rsidTr="001B082B">
        <w:tc>
          <w:tcPr>
            <w:tcW w:w="2179" w:type="dxa"/>
            <w:shd w:val="clear" w:color="auto" w:fill="auto"/>
          </w:tcPr>
          <w:p w:rsidR="001B082B" w:rsidRPr="001B082B" w:rsidRDefault="001B082B" w:rsidP="001B082B">
            <w:pPr>
              <w:ind w:firstLine="0"/>
            </w:pPr>
            <w:r>
              <w:t>Harrison</w:t>
            </w:r>
          </w:p>
        </w:tc>
        <w:tc>
          <w:tcPr>
            <w:tcW w:w="2179" w:type="dxa"/>
            <w:shd w:val="clear" w:color="auto" w:fill="auto"/>
          </w:tcPr>
          <w:p w:rsidR="001B082B" w:rsidRPr="001B082B" w:rsidRDefault="001B082B" w:rsidP="001B082B">
            <w:pPr>
              <w:ind w:firstLine="0"/>
            </w:pPr>
            <w:r>
              <w:t>Harvin</w:t>
            </w:r>
          </w:p>
        </w:tc>
        <w:tc>
          <w:tcPr>
            <w:tcW w:w="2180" w:type="dxa"/>
            <w:shd w:val="clear" w:color="auto" w:fill="auto"/>
          </w:tcPr>
          <w:p w:rsidR="001B082B" w:rsidRPr="001B082B" w:rsidRDefault="001B082B" w:rsidP="001B082B">
            <w:pPr>
              <w:ind w:firstLine="0"/>
            </w:pPr>
            <w:r>
              <w:t>Hayes</w:t>
            </w:r>
          </w:p>
        </w:tc>
      </w:tr>
      <w:tr w:rsidR="001B082B" w:rsidRPr="001B082B" w:rsidTr="001B082B">
        <w:tc>
          <w:tcPr>
            <w:tcW w:w="2179" w:type="dxa"/>
            <w:shd w:val="clear" w:color="auto" w:fill="auto"/>
          </w:tcPr>
          <w:p w:rsidR="001B082B" w:rsidRPr="001B082B" w:rsidRDefault="001B082B" w:rsidP="001B082B">
            <w:pPr>
              <w:ind w:firstLine="0"/>
            </w:pPr>
            <w:r>
              <w:t>Hearn</w:t>
            </w:r>
          </w:p>
        </w:tc>
        <w:tc>
          <w:tcPr>
            <w:tcW w:w="2179" w:type="dxa"/>
            <w:shd w:val="clear" w:color="auto" w:fill="auto"/>
          </w:tcPr>
          <w:p w:rsidR="001B082B" w:rsidRPr="001B082B" w:rsidRDefault="001B082B" w:rsidP="001B082B">
            <w:pPr>
              <w:ind w:firstLine="0"/>
            </w:pPr>
            <w:r>
              <w:t>Hiott</w:t>
            </w:r>
          </w:p>
        </w:tc>
        <w:tc>
          <w:tcPr>
            <w:tcW w:w="2180" w:type="dxa"/>
            <w:shd w:val="clear" w:color="auto" w:fill="auto"/>
          </w:tcPr>
          <w:p w:rsidR="001B082B" w:rsidRPr="001B082B" w:rsidRDefault="001B082B" w:rsidP="001B082B">
            <w:pPr>
              <w:ind w:firstLine="0"/>
            </w:pPr>
            <w:r>
              <w:t>Hodges</w:t>
            </w:r>
          </w:p>
        </w:tc>
      </w:tr>
      <w:tr w:rsidR="001B082B" w:rsidRPr="001B082B" w:rsidTr="001B082B">
        <w:tc>
          <w:tcPr>
            <w:tcW w:w="2179" w:type="dxa"/>
            <w:shd w:val="clear" w:color="auto" w:fill="auto"/>
          </w:tcPr>
          <w:p w:rsidR="001B082B" w:rsidRPr="001B082B" w:rsidRDefault="001B082B" w:rsidP="001B082B">
            <w:pPr>
              <w:ind w:firstLine="0"/>
            </w:pPr>
            <w:r>
              <w:t>Horne</w:t>
            </w:r>
          </w:p>
        </w:tc>
        <w:tc>
          <w:tcPr>
            <w:tcW w:w="2179" w:type="dxa"/>
            <w:shd w:val="clear" w:color="auto" w:fill="auto"/>
          </w:tcPr>
          <w:p w:rsidR="001B082B" w:rsidRPr="001B082B" w:rsidRDefault="001B082B" w:rsidP="001B082B">
            <w:pPr>
              <w:ind w:firstLine="0"/>
            </w:pPr>
            <w:r>
              <w:t>Hosey</w:t>
            </w:r>
          </w:p>
        </w:tc>
        <w:tc>
          <w:tcPr>
            <w:tcW w:w="2180" w:type="dxa"/>
            <w:shd w:val="clear" w:color="auto" w:fill="auto"/>
          </w:tcPr>
          <w:p w:rsidR="001B082B" w:rsidRPr="001B082B" w:rsidRDefault="001B082B" w:rsidP="001B082B">
            <w:pPr>
              <w:ind w:firstLine="0"/>
            </w:pPr>
            <w:r>
              <w:t>Huggins</w:t>
            </w:r>
          </w:p>
        </w:tc>
      </w:tr>
      <w:tr w:rsidR="001B082B" w:rsidRPr="001B082B" w:rsidTr="001B082B">
        <w:tc>
          <w:tcPr>
            <w:tcW w:w="2179" w:type="dxa"/>
            <w:shd w:val="clear" w:color="auto" w:fill="auto"/>
          </w:tcPr>
          <w:p w:rsidR="001B082B" w:rsidRPr="001B082B" w:rsidRDefault="001B082B" w:rsidP="001B082B">
            <w:pPr>
              <w:ind w:firstLine="0"/>
            </w:pPr>
            <w:r>
              <w:t>Hutto</w:t>
            </w:r>
          </w:p>
        </w:tc>
        <w:tc>
          <w:tcPr>
            <w:tcW w:w="2179" w:type="dxa"/>
            <w:shd w:val="clear" w:color="auto" w:fill="auto"/>
          </w:tcPr>
          <w:p w:rsidR="001B082B" w:rsidRPr="001B082B" w:rsidRDefault="001B082B" w:rsidP="001B082B">
            <w:pPr>
              <w:ind w:firstLine="0"/>
            </w:pPr>
            <w:r>
              <w:t>Jefferson</w:t>
            </w:r>
          </w:p>
        </w:tc>
        <w:tc>
          <w:tcPr>
            <w:tcW w:w="2180" w:type="dxa"/>
            <w:shd w:val="clear" w:color="auto" w:fill="auto"/>
          </w:tcPr>
          <w:p w:rsidR="001B082B" w:rsidRPr="001B082B" w:rsidRDefault="001B082B" w:rsidP="001B082B">
            <w:pPr>
              <w:ind w:firstLine="0"/>
            </w:pPr>
            <w:r>
              <w:t>Jennings</w:t>
            </w:r>
          </w:p>
        </w:tc>
      </w:tr>
      <w:tr w:rsidR="001B082B" w:rsidRPr="001B082B" w:rsidTr="001B082B">
        <w:tc>
          <w:tcPr>
            <w:tcW w:w="2179" w:type="dxa"/>
            <w:shd w:val="clear" w:color="auto" w:fill="auto"/>
          </w:tcPr>
          <w:p w:rsidR="001B082B" w:rsidRPr="001B082B" w:rsidRDefault="001B082B" w:rsidP="001B082B">
            <w:pPr>
              <w:ind w:firstLine="0"/>
            </w:pPr>
            <w:r>
              <w:t>Kelly</w:t>
            </w:r>
          </w:p>
        </w:tc>
        <w:tc>
          <w:tcPr>
            <w:tcW w:w="2179" w:type="dxa"/>
            <w:shd w:val="clear" w:color="auto" w:fill="auto"/>
          </w:tcPr>
          <w:p w:rsidR="001B082B" w:rsidRPr="001B082B" w:rsidRDefault="001B082B" w:rsidP="001B082B">
            <w:pPr>
              <w:ind w:firstLine="0"/>
            </w:pPr>
            <w:r>
              <w:t>King</w:t>
            </w:r>
          </w:p>
        </w:tc>
        <w:tc>
          <w:tcPr>
            <w:tcW w:w="2180" w:type="dxa"/>
            <w:shd w:val="clear" w:color="auto" w:fill="auto"/>
          </w:tcPr>
          <w:p w:rsidR="001B082B" w:rsidRPr="001B082B" w:rsidRDefault="001B082B" w:rsidP="001B082B">
            <w:pPr>
              <w:ind w:firstLine="0"/>
            </w:pPr>
            <w:r>
              <w:t>Kirsh</w:t>
            </w:r>
          </w:p>
        </w:tc>
      </w:tr>
      <w:tr w:rsidR="001B082B" w:rsidRPr="001B082B" w:rsidTr="001B082B">
        <w:tc>
          <w:tcPr>
            <w:tcW w:w="2179" w:type="dxa"/>
            <w:shd w:val="clear" w:color="auto" w:fill="auto"/>
          </w:tcPr>
          <w:p w:rsidR="001B082B" w:rsidRPr="001B082B" w:rsidRDefault="001B082B" w:rsidP="001B082B">
            <w:pPr>
              <w:ind w:firstLine="0"/>
            </w:pPr>
            <w:r>
              <w:t>Limehouse</w:t>
            </w:r>
          </w:p>
        </w:tc>
        <w:tc>
          <w:tcPr>
            <w:tcW w:w="2179" w:type="dxa"/>
            <w:shd w:val="clear" w:color="auto" w:fill="auto"/>
          </w:tcPr>
          <w:p w:rsidR="001B082B" w:rsidRPr="001B082B" w:rsidRDefault="001B082B" w:rsidP="001B082B">
            <w:pPr>
              <w:ind w:firstLine="0"/>
            </w:pPr>
            <w:r>
              <w:t>Littlejohn</w:t>
            </w:r>
          </w:p>
        </w:tc>
        <w:tc>
          <w:tcPr>
            <w:tcW w:w="2180" w:type="dxa"/>
            <w:shd w:val="clear" w:color="auto" w:fill="auto"/>
          </w:tcPr>
          <w:p w:rsidR="001B082B" w:rsidRPr="001B082B" w:rsidRDefault="001B082B" w:rsidP="001B082B">
            <w:pPr>
              <w:ind w:firstLine="0"/>
            </w:pPr>
            <w:r>
              <w:t>Long</w:t>
            </w:r>
          </w:p>
        </w:tc>
      </w:tr>
      <w:tr w:rsidR="001B082B" w:rsidRPr="001B082B" w:rsidTr="001B082B">
        <w:tc>
          <w:tcPr>
            <w:tcW w:w="2179" w:type="dxa"/>
            <w:shd w:val="clear" w:color="auto" w:fill="auto"/>
          </w:tcPr>
          <w:p w:rsidR="001B082B" w:rsidRPr="001B082B" w:rsidRDefault="001B082B" w:rsidP="001B082B">
            <w:pPr>
              <w:ind w:firstLine="0"/>
            </w:pPr>
            <w:r>
              <w:t>Lowe</w:t>
            </w:r>
          </w:p>
        </w:tc>
        <w:tc>
          <w:tcPr>
            <w:tcW w:w="2179" w:type="dxa"/>
            <w:shd w:val="clear" w:color="auto" w:fill="auto"/>
          </w:tcPr>
          <w:p w:rsidR="001B082B" w:rsidRPr="001B082B" w:rsidRDefault="001B082B" w:rsidP="001B082B">
            <w:pPr>
              <w:ind w:firstLine="0"/>
            </w:pPr>
            <w:r>
              <w:t>Lucas</w:t>
            </w:r>
          </w:p>
        </w:tc>
        <w:tc>
          <w:tcPr>
            <w:tcW w:w="2180" w:type="dxa"/>
            <w:shd w:val="clear" w:color="auto" w:fill="auto"/>
          </w:tcPr>
          <w:p w:rsidR="001B082B" w:rsidRPr="001B082B" w:rsidRDefault="001B082B" w:rsidP="001B082B">
            <w:pPr>
              <w:ind w:firstLine="0"/>
            </w:pPr>
            <w:r>
              <w:t>Mack</w:t>
            </w:r>
          </w:p>
        </w:tc>
      </w:tr>
      <w:tr w:rsidR="001B082B" w:rsidRPr="001B082B" w:rsidTr="001B082B">
        <w:tc>
          <w:tcPr>
            <w:tcW w:w="2179" w:type="dxa"/>
            <w:shd w:val="clear" w:color="auto" w:fill="auto"/>
          </w:tcPr>
          <w:p w:rsidR="001B082B" w:rsidRPr="001B082B" w:rsidRDefault="001B082B" w:rsidP="001B082B">
            <w:pPr>
              <w:ind w:firstLine="0"/>
            </w:pPr>
            <w:r>
              <w:t>McEachern</w:t>
            </w:r>
          </w:p>
        </w:tc>
        <w:tc>
          <w:tcPr>
            <w:tcW w:w="2179" w:type="dxa"/>
            <w:shd w:val="clear" w:color="auto" w:fill="auto"/>
          </w:tcPr>
          <w:p w:rsidR="001B082B" w:rsidRPr="001B082B" w:rsidRDefault="001B082B" w:rsidP="001B082B">
            <w:pPr>
              <w:ind w:firstLine="0"/>
            </w:pPr>
            <w:r>
              <w:t>McLeod</w:t>
            </w:r>
          </w:p>
        </w:tc>
        <w:tc>
          <w:tcPr>
            <w:tcW w:w="2180" w:type="dxa"/>
            <w:shd w:val="clear" w:color="auto" w:fill="auto"/>
          </w:tcPr>
          <w:p w:rsidR="001B082B" w:rsidRPr="001B082B" w:rsidRDefault="001B082B" w:rsidP="001B082B">
            <w:pPr>
              <w:ind w:firstLine="0"/>
            </w:pPr>
            <w:r>
              <w:t>Merrill</w:t>
            </w:r>
          </w:p>
        </w:tc>
      </w:tr>
      <w:tr w:rsidR="001B082B" w:rsidRPr="001B082B" w:rsidTr="001B082B">
        <w:tc>
          <w:tcPr>
            <w:tcW w:w="2179" w:type="dxa"/>
            <w:shd w:val="clear" w:color="auto" w:fill="auto"/>
          </w:tcPr>
          <w:p w:rsidR="001B082B" w:rsidRPr="001B082B" w:rsidRDefault="001B082B" w:rsidP="001B082B">
            <w:pPr>
              <w:ind w:firstLine="0"/>
            </w:pPr>
            <w:r>
              <w:t>Miller</w:t>
            </w:r>
          </w:p>
        </w:tc>
        <w:tc>
          <w:tcPr>
            <w:tcW w:w="2179" w:type="dxa"/>
            <w:shd w:val="clear" w:color="auto" w:fill="auto"/>
          </w:tcPr>
          <w:p w:rsidR="001B082B" w:rsidRPr="001B082B" w:rsidRDefault="001B082B" w:rsidP="001B082B">
            <w:pPr>
              <w:ind w:firstLine="0"/>
            </w:pPr>
            <w:r>
              <w:t>Moss</w:t>
            </w:r>
          </w:p>
        </w:tc>
        <w:tc>
          <w:tcPr>
            <w:tcW w:w="2180" w:type="dxa"/>
            <w:shd w:val="clear" w:color="auto" w:fill="auto"/>
          </w:tcPr>
          <w:p w:rsidR="001B082B" w:rsidRPr="001B082B" w:rsidRDefault="001B082B" w:rsidP="001B082B">
            <w:pPr>
              <w:ind w:firstLine="0"/>
            </w:pPr>
            <w:r>
              <w:t>Nanney</w:t>
            </w:r>
          </w:p>
        </w:tc>
      </w:tr>
      <w:tr w:rsidR="001B082B" w:rsidRPr="001B082B" w:rsidTr="001B082B">
        <w:tc>
          <w:tcPr>
            <w:tcW w:w="2179" w:type="dxa"/>
            <w:shd w:val="clear" w:color="auto" w:fill="auto"/>
          </w:tcPr>
          <w:p w:rsidR="001B082B" w:rsidRPr="001B082B" w:rsidRDefault="001B082B" w:rsidP="001B082B">
            <w:pPr>
              <w:ind w:firstLine="0"/>
            </w:pPr>
            <w:r>
              <w:t>J. H. Neal</w:t>
            </w:r>
          </w:p>
        </w:tc>
        <w:tc>
          <w:tcPr>
            <w:tcW w:w="2179" w:type="dxa"/>
            <w:shd w:val="clear" w:color="auto" w:fill="auto"/>
          </w:tcPr>
          <w:p w:rsidR="001B082B" w:rsidRPr="001B082B" w:rsidRDefault="001B082B" w:rsidP="001B082B">
            <w:pPr>
              <w:ind w:firstLine="0"/>
            </w:pPr>
            <w:r>
              <w:t>J. M. Neal</w:t>
            </w:r>
          </w:p>
        </w:tc>
        <w:tc>
          <w:tcPr>
            <w:tcW w:w="2180" w:type="dxa"/>
            <w:shd w:val="clear" w:color="auto" w:fill="auto"/>
          </w:tcPr>
          <w:p w:rsidR="001B082B" w:rsidRPr="001B082B" w:rsidRDefault="001B082B" w:rsidP="001B082B">
            <w:pPr>
              <w:ind w:firstLine="0"/>
            </w:pPr>
            <w:r>
              <w:t>Ott</w:t>
            </w:r>
          </w:p>
        </w:tc>
      </w:tr>
      <w:tr w:rsidR="001B082B" w:rsidRPr="001B082B" w:rsidTr="001B082B">
        <w:tc>
          <w:tcPr>
            <w:tcW w:w="2179" w:type="dxa"/>
            <w:shd w:val="clear" w:color="auto" w:fill="auto"/>
          </w:tcPr>
          <w:p w:rsidR="001B082B" w:rsidRPr="001B082B" w:rsidRDefault="001B082B" w:rsidP="001B082B">
            <w:pPr>
              <w:ind w:firstLine="0"/>
            </w:pPr>
            <w:r>
              <w:t>Owens</w:t>
            </w:r>
          </w:p>
        </w:tc>
        <w:tc>
          <w:tcPr>
            <w:tcW w:w="2179" w:type="dxa"/>
            <w:shd w:val="clear" w:color="auto" w:fill="auto"/>
          </w:tcPr>
          <w:p w:rsidR="001B082B" w:rsidRPr="001B082B" w:rsidRDefault="001B082B" w:rsidP="001B082B">
            <w:pPr>
              <w:ind w:firstLine="0"/>
            </w:pPr>
            <w:r>
              <w:t>Parks</w:t>
            </w:r>
          </w:p>
        </w:tc>
        <w:tc>
          <w:tcPr>
            <w:tcW w:w="2180" w:type="dxa"/>
            <w:shd w:val="clear" w:color="auto" w:fill="auto"/>
          </w:tcPr>
          <w:p w:rsidR="001B082B" w:rsidRPr="001B082B" w:rsidRDefault="001B082B" w:rsidP="001B082B">
            <w:pPr>
              <w:ind w:firstLine="0"/>
            </w:pPr>
            <w:r>
              <w:t>Pinson</w:t>
            </w:r>
          </w:p>
        </w:tc>
      </w:tr>
      <w:tr w:rsidR="001B082B" w:rsidRPr="001B082B" w:rsidTr="001B082B">
        <w:tc>
          <w:tcPr>
            <w:tcW w:w="2179" w:type="dxa"/>
            <w:shd w:val="clear" w:color="auto" w:fill="auto"/>
          </w:tcPr>
          <w:p w:rsidR="001B082B" w:rsidRPr="001B082B" w:rsidRDefault="001B082B" w:rsidP="001B082B">
            <w:pPr>
              <w:ind w:firstLine="0"/>
            </w:pPr>
            <w:r>
              <w:t>E. H. Pitts</w:t>
            </w:r>
          </w:p>
        </w:tc>
        <w:tc>
          <w:tcPr>
            <w:tcW w:w="2179" w:type="dxa"/>
            <w:shd w:val="clear" w:color="auto" w:fill="auto"/>
          </w:tcPr>
          <w:p w:rsidR="001B082B" w:rsidRPr="001B082B" w:rsidRDefault="001B082B" w:rsidP="001B082B">
            <w:pPr>
              <w:ind w:firstLine="0"/>
            </w:pPr>
            <w:r>
              <w:t>M. A. Pitts</w:t>
            </w:r>
          </w:p>
        </w:tc>
        <w:tc>
          <w:tcPr>
            <w:tcW w:w="2180" w:type="dxa"/>
            <w:shd w:val="clear" w:color="auto" w:fill="auto"/>
          </w:tcPr>
          <w:p w:rsidR="001B082B" w:rsidRPr="001B082B" w:rsidRDefault="001B082B" w:rsidP="001B082B">
            <w:pPr>
              <w:ind w:firstLine="0"/>
            </w:pPr>
            <w:r>
              <w:t>Rice</w:t>
            </w:r>
          </w:p>
        </w:tc>
      </w:tr>
      <w:tr w:rsidR="001B082B" w:rsidRPr="001B082B" w:rsidTr="001B082B">
        <w:tc>
          <w:tcPr>
            <w:tcW w:w="2179" w:type="dxa"/>
            <w:shd w:val="clear" w:color="auto" w:fill="auto"/>
          </w:tcPr>
          <w:p w:rsidR="001B082B" w:rsidRPr="001B082B" w:rsidRDefault="001B082B" w:rsidP="001B082B">
            <w:pPr>
              <w:ind w:firstLine="0"/>
            </w:pPr>
            <w:r>
              <w:t>Sandifer</w:t>
            </w:r>
          </w:p>
        </w:tc>
        <w:tc>
          <w:tcPr>
            <w:tcW w:w="2179" w:type="dxa"/>
            <w:shd w:val="clear" w:color="auto" w:fill="auto"/>
          </w:tcPr>
          <w:p w:rsidR="001B082B" w:rsidRPr="001B082B" w:rsidRDefault="001B082B" w:rsidP="001B082B">
            <w:pPr>
              <w:ind w:firstLine="0"/>
            </w:pPr>
            <w:r>
              <w:t>Scott</w:t>
            </w:r>
          </w:p>
        </w:tc>
        <w:tc>
          <w:tcPr>
            <w:tcW w:w="2180" w:type="dxa"/>
            <w:shd w:val="clear" w:color="auto" w:fill="auto"/>
          </w:tcPr>
          <w:p w:rsidR="001B082B" w:rsidRPr="001B082B" w:rsidRDefault="001B082B" w:rsidP="001B082B">
            <w:pPr>
              <w:ind w:firstLine="0"/>
            </w:pPr>
            <w:r>
              <w:t>Sellers</w:t>
            </w:r>
          </w:p>
        </w:tc>
      </w:tr>
      <w:tr w:rsidR="001B082B" w:rsidRPr="001B082B" w:rsidTr="001B082B">
        <w:tc>
          <w:tcPr>
            <w:tcW w:w="2179" w:type="dxa"/>
            <w:shd w:val="clear" w:color="auto" w:fill="auto"/>
          </w:tcPr>
          <w:p w:rsidR="001B082B" w:rsidRPr="001B082B" w:rsidRDefault="001B082B" w:rsidP="001B082B">
            <w:pPr>
              <w:ind w:firstLine="0"/>
            </w:pPr>
            <w:r>
              <w:t>Simrill</w:t>
            </w:r>
          </w:p>
        </w:tc>
        <w:tc>
          <w:tcPr>
            <w:tcW w:w="2179" w:type="dxa"/>
            <w:shd w:val="clear" w:color="auto" w:fill="auto"/>
          </w:tcPr>
          <w:p w:rsidR="001B082B" w:rsidRPr="001B082B" w:rsidRDefault="001B082B" w:rsidP="001B082B">
            <w:pPr>
              <w:ind w:firstLine="0"/>
            </w:pPr>
            <w:r>
              <w:t>Skelton</w:t>
            </w:r>
          </w:p>
        </w:tc>
        <w:tc>
          <w:tcPr>
            <w:tcW w:w="2180" w:type="dxa"/>
            <w:shd w:val="clear" w:color="auto" w:fill="auto"/>
          </w:tcPr>
          <w:p w:rsidR="001B082B" w:rsidRPr="001B082B" w:rsidRDefault="001B082B" w:rsidP="001B082B">
            <w:pPr>
              <w:ind w:firstLine="0"/>
            </w:pPr>
            <w:r>
              <w:t>G. M. Smith</w:t>
            </w:r>
          </w:p>
        </w:tc>
      </w:tr>
      <w:tr w:rsidR="001B082B" w:rsidRPr="001B082B" w:rsidTr="001B082B">
        <w:tc>
          <w:tcPr>
            <w:tcW w:w="2179" w:type="dxa"/>
            <w:shd w:val="clear" w:color="auto" w:fill="auto"/>
          </w:tcPr>
          <w:p w:rsidR="001B082B" w:rsidRPr="001B082B" w:rsidRDefault="001B082B" w:rsidP="001B082B">
            <w:pPr>
              <w:ind w:firstLine="0"/>
            </w:pPr>
            <w:r>
              <w:t>J. E. Smith</w:t>
            </w:r>
          </w:p>
        </w:tc>
        <w:tc>
          <w:tcPr>
            <w:tcW w:w="2179" w:type="dxa"/>
            <w:shd w:val="clear" w:color="auto" w:fill="auto"/>
          </w:tcPr>
          <w:p w:rsidR="001B082B" w:rsidRPr="001B082B" w:rsidRDefault="001B082B" w:rsidP="001B082B">
            <w:pPr>
              <w:ind w:firstLine="0"/>
            </w:pPr>
            <w:r>
              <w:t>Sottile</w:t>
            </w:r>
          </w:p>
        </w:tc>
        <w:tc>
          <w:tcPr>
            <w:tcW w:w="2180" w:type="dxa"/>
            <w:shd w:val="clear" w:color="auto" w:fill="auto"/>
          </w:tcPr>
          <w:p w:rsidR="001B082B" w:rsidRPr="001B082B" w:rsidRDefault="001B082B" w:rsidP="001B082B">
            <w:pPr>
              <w:ind w:firstLine="0"/>
            </w:pPr>
            <w:r>
              <w:t>Spires</w:t>
            </w:r>
          </w:p>
        </w:tc>
      </w:tr>
      <w:tr w:rsidR="001B082B" w:rsidRPr="001B082B" w:rsidTr="001B082B">
        <w:tc>
          <w:tcPr>
            <w:tcW w:w="2179" w:type="dxa"/>
            <w:shd w:val="clear" w:color="auto" w:fill="auto"/>
          </w:tcPr>
          <w:p w:rsidR="001B082B" w:rsidRPr="001B082B" w:rsidRDefault="001B082B" w:rsidP="001B082B">
            <w:pPr>
              <w:ind w:firstLine="0"/>
            </w:pPr>
            <w:r>
              <w:t>Stringer</w:t>
            </w:r>
          </w:p>
        </w:tc>
        <w:tc>
          <w:tcPr>
            <w:tcW w:w="2179" w:type="dxa"/>
            <w:shd w:val="clear" w:color="auto" w:fill="auto"/>
          </w:tcPr>
          <w:p w:rsidR="001B082B" w:rsidRPr="001B082B" w:rsidRDefault="001B082B" w:rsidP="001B082B">
            <w:pPr>
              <w:ind w:firstLine="0"/>
            </w:pPr>
            <w:r>
              <w:t>Thompson</w:t>
            </w:r>
          </w:p>
        </w:tc>
        <w:tc>
          <w:tcPr>
            <w:tcW w:w="2180" w:type="dxa"/>
            <w:shd w:val="clear" w:color="auto" w:fill="auto"/>
          </w:tcPr>
          <w:p w:rsidR="001B082B" w:rsidRPr="001B082B" w:rsidRDefault="001B082B" w:rsidP="001B082B">
            <w:pPr>
              <w:ind w:firstLine="0"/>
            </w:pPr>
            <w:r>
              <w:t>Toole</w:t>
            </w:r>
          </w:p>
        </w:tc>
      </w:tr>
      <w:tr w:rsidR="001B082B" w:rsidRPr="001B082B" w:rsidTr="001B082B">
        <w:tc>
          <w:tcPr>
            <w:tcW w:w="2179" w:type="dxa"/>
            <w:shd w:val="clear" w:color="auto" w:fill="auto"/>
          </w:tcPr>
          <w:p w:rsidR="001B082B" w:rsidRPr="001B082B" w:rsidRDefault="001B082B" w:rsidP="001B082B">
            <w:pPr>
              <w:ind w:firstLine="0"/>
            </w:pPr>
            <w:r>
              <w:t>Umphlett</w:t>
            </w:r>
          </w:p>
        </w:tc>
        <w:tc>
          <w:tcPr>
            <w:tcW w:w="2179" w:type="dxa"/>
            <w:shd w:val="clear" w:color="auto" w:fill="auto"/>
          </w:tcPr>
          <w:p w:rsidR="001B082B" w:rsidRPr="001B082B" w:rsidRDefault="001B082B" w:rsidP="001B082B">
            <w:pPr>
              <w:ind w:firstLine="0"/>
            </w:pPr>
            <w:r>
              <w:t>Vick</w:t>
            </w:r>
          </w:p>
        </w:tc>
        <w:tc>
          <w:tcPr>
            <w:tcW w:w="2180" w:type="dxa"/>
            <w:shd w:val="clear" w:color="auto" w:fill="auto"/>
          </w:tcPr>
          <w:p w:rsidR="001B082B" w:rsidRPr="001B082B" w:rsidRDefault="001B082B" w:rsidP="001B082B">
            <w:pPr>
              <w:ind w:firstLine="0"/>
            </w:pPr>
            <w:r>
              <w:t>Viers</w:t>
            </w:r>
          </w:p>
        </w:tc>
      </w:tr>
      <w:tr w:rsidR="001B082B" w:rsidRPr="001B082B" w:rsidTr="001B082B">
        <w:tc>
          <w:tcPr>
            <w:tcW w:w="2179" w:type="dxa"/>
            <w:shd w:val="clear" w:color="auto" w:fill="auto"/>
          </w:tcPr>
          <w:p w:rsidR="001B082B" w:rsidRPr="001B082B" w:rsidRDefault="001B082B" w:rsidP="001B082B">
            <w:pPr>
              <w:keepNext/>
              <w:ind w:firstLine="0"/>
            </w:pPr>
            <w:r>
              <w:t>Weeks</w:t>
            </w:r>
          </w:p>
        </w:tc>
        <w:tc>
          <w:tcPr>
            <w:tcW w:w="2179" w:type="dxa"/>
            <w:shd w:val="clear" w:color="auto" w:fill="auto"/>
          </w:tcPr>
          <w:p w:rsidR="001B082B" w:rsidRPr="001B082B" w:rsidRDefault="001B082B" w:rsidP="001B082B">
            <w:pPr>
              <w:keepNext/>
              <w:ind w:firstLine="0"/>
            </w:pPr>
            <w:r>
              <w:t>White</w:t>
            </w:r>
          </w:p>
        </w:tc>
        <w:tc>
          <w:tcPr>
            <w:tcW w:w="2180" w:type="dxa"/>
            <w:shd w:val="clear" w:color="auto" w:fill="auto"/>
          </w:tcPr>
          <w:p w:rsidR="001B082B" w:rsidRPr="001B082B" w:rsidRDefault="001B082B" w:rsidP="001B082B">
            <w:pPr>
              <w:keepNext/>
              <w:ind w:firstLine="0"/>
            </w:pPr>
            <w:r>
              <w:t>Whitmire</w:t>
            </w:r>
          </w:p>
        </w:tc>
      </w:tr>
      <w:tr w:rsidR="001B082B" w:rsidRPr="001B082B" w:rsidTr="001B082B">
        <w:tc>
          <w:tcPr>
            <w:tcW w:w="2179" w:type="dxa"/>
            <w:shd w:val="clear" w:color="auto" w:fill="auto"/>
          </w:tcPr>
          <w:p w:rsidR="001B082B" w:rsidRPr="001B082B" w:rsidRDefault="001B082B" w:rsidP="001B082B">
            <w:pPr>
              <w:keepNext/>
              <w:ind w:firstLine="0"/>
            </w:pPr>
            <w:r>
              <w:t>Wylie</w:t>
            </w:r>
          </w:p>
        </w:tc>
        <w:tc>
          <w:tcPr>
            <w:tcW w:w="2179" w:type="dxa"/>
            <w:shd w:val="clear" w:color="auto" w:fill="auto"/>
          </w:tcPr>
          <w:p w:rsidR="001B082B" w:rsidRPr="001B082B" w:rsidRDefault="001B082B" w:rsidP="001B082B">
            <w:pPr>
              <w:keepNext/>
              <w:ind w:firstLine="0"/>
            </w:pPr>
            <w:r>
              <w:t>A. D. Young</w:t>
            </w:r>
          </w:p>
        </w:tc>
        <w:tc>
          <w:tcPr>
            <w:tcW w:w="2180" w:type="dxa"/>
            <w:shd w:val="clear" w:color="auto" w:fill="auto"/>
          </w:tcPr>
          <w:p w:rsidR="001B082B" w:rsidRPr="001B082B" w:rsidRDefault="001B082B" w:rsidP="001B082B">
            <w:pPr>
              <w:keepNext/>
              <w:ind w:firstLine="0"/>
            </w:pPr>
            <w:r>
              <w:t>T. R. Young</w:t>
            </w:r>
          </w:p>
        </w:tc>
      </w:tr>
    </w:tbl>
    <w:p w:rsidR="001B082B" w:rsidRDefault="001B082B" w:rsidP="001B082B"/>
    <w:p w:rsidR="001B082B" w:rsidRDefault="001B082B" w:rsidP="001B082B">
      <w:pPr>
        <w:jc w:val="center"/>
        <w:rPr>
          <w:b/>
        </w:rPr>
      </w:pPr>
      <w:r w:rsidRPr="001B082B">
        <w:rPr>
          <w:b/>
        </w:rPr>
        <w:t>Total--87</w:t>
      </w:r>
    </w:p>
    <w:p w:rsidR="001B082B" w:rsidRDefault="001B082B" w:rsidP="001B082B">
      <w:pPr>
        <w:jc w:val="center"/>
        <w:rPr>
          <w:b/>
        </w:rPr>
      </w:pPr>
    </w:p>
    <w:p w:rsidR="001B082B" w:rsidRDefault="001B082B" w:rsidP="001B082B">
      <w:pPr>
        <w:ind w:firstLine="0"/>
      </w:pPr>
      <w:r w:rsidRPr="001B08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B082B" w:rsidRPr="001B082B" w:rsidTr="001B082B">
        <w:tc>
          <w:tcPr>
            <w:tcW w:w="2179" w:type="dxa"/>
            <w:shd w:val="clear" w:color="auto" w:fill="auto"/>
          </w:tcPr>
          <w:p w:rsidR="001B082B" w:rsidRPr="001B082B" w:rsidRDefault="001B082B" w:rsidP="001B082B">
            <w:pPr>
              <w:keepNext/>
              <w:ind w:firstLine="0"/>
            </w:pPr>
            <w:r>
              <w:t>Allison</w:t>
            </w:r>
          </w:p>
        </w:tc>
        <w:tc>
          <w:tcPr>
            <w:tcW w:w="2179" w:type="dxa"/>
            <w:shd w:val="clear" w:color="auto" w:fill="auto"/>
          </w:tcPr>
          <w:p w:rsidR="001B082B" w:rsidRPr="001B082B" w:rsidRDefault="001B082B" w:rsidP="001B082B">
            <w:pPr>
              <w:keepNext/>
              <w:ind w:firstLine="0"/>
            </w:pPr>
            <w:r>
              <w:t>Cato</w:t>
            </w:r>
          </w:p>
        </w:tc>
        <w:tc>
          <w:tcPr>
            <w:tcW w:w="2180" w:type="dxa"/>
            <w:shd w:val="clear" w:color="auto" w:fill="auto"/>
          </w:tcPr>
          <w:p w:rsidR="001B082B" w:rsidRPr="001B082B" w:rsidRDefault="001B082B" w:rsidP="001B082B">
            <w:pPr>
              <w:keepNext/>
              <w:ind w:firstLine="0"/>
            </w:pPr>
            <w:r>
              <w:t>Duncan</w:t>
            </w:r>
          </w:p>
        </w:tc>
      </w:tr>
      <w:tr w:rsidR="001B082B" w:rsidRPr="001B082B" w:rsidTr="001B082B">
        <w:tc>
          <w:tcPr>
            <w:tcW w:w="2179" w:type="dxa"/>
            <w:shd w:val="clear" w:color="auto" w:fill="auto"/>
          </w:tcPr>
          <w:p w:rsidR="001B082B" w:rsidRPr="001B082B" w:rsidRDefault="001B082B" w:rsidP="001B082B">
            <w:pPr>
              <w:keepNext/>
              <w:ind w:firstLine="0"/>
            </w:pPr>
            <w:r>
              <w:t>Erickson</w:t>
            </w:r>
          </w:p>
        </w:tc>
        <w:tc>
          <w:tcPr>
            <w:tcW w:w="2179" w:type="dxa"/>
            <w:shd w:val="clear" w:color="auto" w:fill="auto"/>
          </w:tcPr>
          <w:p w:rsidR="001B082B" w:rsidRPr="001B082B" w:rsidRDefault="001B082B" w:rsidP="001B082B">
            <w:pPr>
              <w:keepNext/>
              <w:ind w:firstLine="0"/>
            </w:pPr>
            <w:r>
              <w:t>Forrester</w:t>
            </w:r>
          </w:p>
        </w:tc>
        <w:tc>
          <w:tcPr>
            <w:tcW w:w="2180" w:type="dxa"/>
            <w:shd w:val="clear" w:color="auto" w:fill="auto"/>
          </w:tcPr>
          <w:p w:rsidR="001B082B" w:rsidRPr="001B082B" w:rsidRDefault="001B082B" w:rsidP="001B082B">
            <w:pPr>
              <w:keepNext/>
              <w:ind w:firstLine="0"/>
            </w:pPr>
            <w:r>
              <w:t>Frye</w:t>
            </w:r>
          </w:p>
        </w:tc>
      </w:tr>
      <w:tr w:rsidR="001B082B" w:rsidRPr="001B082B" w:rsidTr="001B082B">
        <w:tc>
          <w:tcPr>
            <w:tcW w:w="2179" w:type="dxa"/>
            <w:shd w:val="clear" w:color="auto" w:fill="auto"/>
          </w:tcPr>
          <w:p w:rsidR="001B082B" w:rsidRPr="001B082B" w:rsidRDefault="001B082B" w:rsidP="001B082B">
            <w:pPr>
              <w:keepNext/>
              <w:ind w:firstLine="0"/>
            </w:pPr>
            <w:r>
              <w:t>Hamilton</w:t>
            </w:r>
          </w:p>
        </w:tc>
        <w:tc>
          <w:tcPr>
            <w:tcW w:w="2179" w:type="dxa"/>
            <w:shd w:val="clear" w:color="auto" w:fill="auto"/>
          </w:tcPr>
          <w:p w:rsidR="001B082B" w:rsidRPr="001B082B" w:rsidRDefault="001B082B" w:rsidP="001B082B">
            <w:pPr>
              <w:keepNext/>
              <w:ind w:firstLine="0"/>
            </w:pPr>
            <w:r>
              <w:t>Kennedy</w:t>
            </w:r>
          </w:p>
        </w:tc>
        <w:tc>
          <w:tcPr>
            <w:tcW w:w="2180" w:type="dxa"/>
            <w:shd w:val="clear" w:color="auto" w:fill="auto"/>
          </w:tcPr>
          <w:p w:rsidR="001B082B" w:rsidRPr="001B082B" w:rsidRDefault="001B082B" w:rsidP="001B082B">
            <w:pPr>
              <w:keepNext/>
              <w:ind w:firstLine="0"/>
            </w:pPr>
            <w:r>
              <w:t>Loftis</w:t>
            </w:r>
          </w:p>
        </w:tc>
      </w:tr>
      <w:tr w:rsidR="001B082B" w:rsidRPr="001B082B" w:rsidTr="001B082B">
        <w:tc>
          <w:tcPr>
            <w:tcW w:w="2179" w:type="dxa"/>
            <w:shd w:val="clear" w:color="auto" w:fill="auto"/>
          </w:tcPr>
          <w:p w:rsidR="001B082B" w:rsidRPr="001B082B" w:rsidRDefault="001B082B" w:rsidP="001B082B">
            <w:pPr>
              <w:keepNext/>
              <w:ind w:firstLine="0"/>
            </w:pPr>
            <w:r>
              <w:t>Millwood</w:t>
            </w:r>
          </w:p>
        </w:tc>
        <w:tc>
          <w:tcPr>
            <w:tcW w:w="2179" w:type="dxa"/>
            <w:shd w:val="clear" w:color="auto" w:fill="auto"/>
          </w:tcPr>
          <w:p w:rsidR="001B082B" w:rsidRPr="001B082B" w:rsidRDefault="001B082B" w:rsidP="001B082B">
            <w:pPr>
              <w:keepNext/>
              <w:ind w:firstLine="0"/>
            </w:pPr>
            <w:r>
              <w:t>Parker</w:t>
            </w:r>
          </w:p>
        </w:tc>
        <w:tc>
          <w:tcPr>
            <w:tcW w:w="2180" w:type="dxa"/>
            <w:shd w:val="clear" w:color="auto" w:fill="auto"/>
          </w:tcPr>
          <w:p w:rsidR="001B082B" w:rsidRPr="001B082B" w:rsidRDefault="001B082B" w:rsidP="001B082B">
            <w:pPr>
              <w:keepNext/>
              <w:ind w:firstLine="0"/>
            </w:pPr>
            <w:r>
              <w:t>Willis</w:t>
            </w:r>
          </w:p>
        </w:tc>
      </w:tr>
    </w:tbl>
    <w:p w:rsidR="001B082B" w:rsidRDefault="001B082B" w:rsidP="001B082B"/>
    <w:p w:rsidR="001B082B" w:rsidRDefault="001B082B" w:rsidP="001B082B">
      <w:pPr>
        <w:jc w:val="center"/>
        <w:rPr>
          <w:b/>
        </w:rPr>
      </w:pPr>
      <w:r w:rsidRPr="001B082B">
        <w:rPr>
          <w:b/>
        </w:rPr>
        <w:t>Total--12</w:t>
      </w:r>
      <w:bookmarkStart w:id="82" w:name="vote_end130"/>
      <w:bookmarkEnd w:id="82"/>
    </w:p>
    <w:p w:rsidR="001B082B" w:rsidRDefault="001B082B" w:rsidP="001B082B"/>
    <w:p w:rsidR="001B082B" w:rsidRDefault="001B082B" w:rsidP="001B082B">
      <w:r>
        <w:t>So, the Bill, as amended, was read the second time and ordered to third reading.</w:t>
      </w:r>
    </w:p>
    <w:p w:rsidR="001B082B" w:rsidRDefault="001B082B" w:rsidP="001B082B"/>
    <w:p w:rsidR="001B082B" w:rsidRPr="00A1572B" w:rsidRDefault="001B082B" w:rsidP="001B082B">
      <w:pPr>
        <w:pStyle w:val="Title"/>
        <w:keepNext/>
      </w:pPr>
      <w:bookmarkStart w:id="83" w:name="file_start132"/>
      <w:bookmarkEnd w:id="83"/>
      <w:r w:rsidRPr="00A1572B">
        <w:t>RECORD FOR VOTING</w:t>
      </w:r>
    </w:p>
    <w:p w:rsidR="001B082B" w:rsidRPr="00A1572B" w:rsidRDefault="001B082B" w:rsidP="001B082B">
      <w:pPr>
        <w:tabs>
          <w:tab w:val="left" w:pos="360"/>
          <w:tab w:val="left" w:pos="630"/>
          <w:tab w:val="left" w:pos="900"/>
          <w:tab w:val="left" w:pos="1260"/>
          <w:tab w:val="left" w:pos="1620"/>
          <w:tab w:val="left" w:pos="1980"/>
          <w:tab w:val="left" w:pos="2340"/>
          <w:tab w:val="left" w:pos="2700"/>
        </w:tabs>
        <w:ind w:firstLine="0"/>
      </w:pPr>
      <w:r w:rsidRPr="00A1572B">
        <w:t>I was temporarily out of the Chamber during the vote on H. 3562. I am opposed to putting fees on small businesses and had I been present, I would have voted against the Bill.</w:t>
      </w:r>
    </w:p>
    <w:p w:rsidR="001B082B" w:rsidRDefault="001B082B" w:rsidP="001B082B">
      <w:pPr>
        <w:tabs>
          <w:tab w:val="left" w:pos="360"/>
          <w:tab w:val="left" w:pos="630"/>
          <w:tab w:val="left" w:pos="900"/>
          <w:tab w:val="left" w:pos="1260"/>
          <w:tab w:val="left" w:pos="1620"/>
          <w:tab w:val="left" w:pos="1980"/>
          <w:tab w:val="left" w:pos="2340"/>
          <w:tab w:val="left" w:pos="2700"/>
        </w:tabs>
        <w:ind w:firstLine="0"/>
      </w:pPr>
      <w:r w:rsidRPr="00A1572B">
        <w:t>Rep. Nikki Haley</w:t>
      </w:r>
    </w:p>
    <w:p w:rsidR="001B082B" w:rsidRDefault="001B082B" w:rsidP="001B082B">
      <w:pPr>
        <w:tabs>
          <w:tab w:val="left" w:pos="360"/>
          <w:tab w:val="left" w:pos="630"/>
          <w:tab w:val="left" w:pos="900"/>
          <w:tab w:val="left" w:pos="1260"/>
          <w:tab w:val="left" w:pos="1620"/>
          <w:tab w:val="left" w:pos="1980"/>
          <w:tab w:val="left" w:pos="2340"/>
          <w:tab w:val="left" w:pos="2700"/>
        </w:tabs>
        <w:ind w:firstLine="0"/>
      </w:pPr>
    </w:p>
    <w:p w:rsidR="001B082B" w:rsidRDefault="001B082B" w:rsidP="001B082B">
      <w:pPr>
        <w:keepNext/>
        <w:jc w:val="center"/>
        <w:rPr>
          <w:b/>
        </w:rPr>
      </w:pPr>
      <w:r w:rsidRPr="001B082B">
        <w:rPr>
          <w:b/>
        </w:rPr>
        <w:t>H. 3413--AMENDED AND ORDERED TO THIRD READING</w:t>
      </w:r>
    </w:p>
    <w:p w:rsidR="001B082B" w:rsidRDefault="001B082B" w:rsidP="001B082B">
      <w:pPr>
        <w:keepNext/>
      </w:pPr>
      <w:r>
        <w:t>The following Bill was taken up:</w:t>
      </w:r>
    </w:p>
    <w:p w:rsidR="001B082B" w:rsidRDefault="001B082B" w:rsidP="001B082B">
      <w:pPr>
        <w:keepNext/>
      </w:pPr>
      <w:bookmarkStart w:id="84" w:name="include_clip_start_134"/>
      <w:bookmarkEnd w:id="84"/>
    </w:p>
    <w:p w:rsidR="001B082B" w:rsidRDefault="001B082B" w:rsidP="001B082B">
      <w:r>
        <w:t>H. 3413 -- Rep. Harrison: A BILL TO AMEND SECTION 61-4-1910, CODE OF LAWS OF SOUTH CAROLINA, 1976, RELATING TO DEFINITIONS REGARDING BEER KEG REGISTRATION REQUIREMENTS, SO AS TO REVISE THE DEFINITION OF "KEG".</w:t>
      </w:r>
    </w:p>
    <w:p w:rsidR="001B082B" w:rsidRDefault="001B082B" w:rsidP="001B082B"/>
    <w:p w:rsidR="001B082B" w:rsidRPr="002B3586" w:rsidRDefault="001B082B" w:rsidP="001B082B">
      <w:r w:rsidRPr="002B3586">
        <w:t>The Judiciary Committee proposed the following Amendment No. 1 (COUNCIL\MS\7265AHB09), which was adopted:</w:t>
      </w:r>
    </w:p>
    <w:p w:rsidR="001B082B" w:rsidRPr="002B3586" w:rsidRDefault="001B082B" w:rsidP="001B082B">
      <w:r w:rsidRPr="002B3586">
        <w:t>Amend the bill, as and if amended, by deleting SECTION 1 in its entirety and inserting:</w:t>
      </w:r>
    </w:p>
    <w:p w:rsidR="001B082B" w:rsidRPr="002B3586" w:rsidRDefault="001B082B" w:rsidP="001B082B">
      <w:r w:rsidRPr="002B3586">
        <w:t>/ SECTION</w:t>
      </w:r>
      <w:r w:rsidRPr="002B3586">
        <w:tab/>
        <w:t>1.</w:t>
      </w:r>
      <w:r w:rsidRPr="002B3586">
        <w:tab/>
        <w:t>Section 61-4-1910(1) of the 1976 Code, as added by Act 103 of 2007, is amended to read:</w:t>
      </w:r>
    </w:p>
    <w:p w:rsidR="001B082B" w:rsidRPr="002B3586" w:rsidRDefault="001B082B" w:rsidP="001B082B">
      <w:r w:rsidRPr="002B3586">
        <w:tab/>
        <w:t>“(1)</w:t>
      </w:r>
      <w:r w:rsidRPr="002B3586">
        <w:tab/>
        <w:t xml:space="preserve">‘Keg’ means a container of beer with a capacity of </w:t>
      </w:r>
      <w:r w:rsidRPr="002B3586">
        <w:rPr>
          <w:strike/>
        </w:rPr>
        <w:t>5.16</w:t>
      </w:r>
      <w:r w:rsidRPr="002B3586">
        <w:rPr>
          <w:u w:val="single"/>
        </w:rPr>
        <w:t>5.26</w:t>
      </w:r>
      <w:r w:rsidRPr="002B3586">
        <w:t xml:space="preserve"> gallons or more that is designed to dispense beer directly from the container in an off</w:t>
      </w:r>
      <w:r w:rsidRPr="002B3586">
        <w:noBreakHyphen/>
        <w:t>premises location.” /</w:t>
      </w:r>
    </w:p>
    <w:p w:rsidR="001B082B" w:rsidRPr="002B3586" w:rsidRDefault="001B082B" w:rsidP="001B082B">
      <w:r w:rsidRPr="002B3586">
        <w:t>Renumber sections to conform.</w:t>
      </w:r>
    </w:p>
    <w:p w:rsidR="001B082B" w:rsidRDefault="001B082B" w:rsidP="001B082B">
      <w:r w:rsidRPr="002B3586">
        <w:t>Amend title to conform.</w:t>
      </w:r>
    </w:p>
    <w:p w:rsidR="001B082B" w:rsidRDefault="001B082B" w:rsidP="001B082B"/>
    <w:p w:rsidR="001B082B" w:rsidRDefault="001B082B" w:rsidP="001B082B">
      <w:r>
        <w:t>Rep. BANNISTER explained the amendment.</w:t>
      </w:r>
    </w:p>
    <w:p w:rsidR="001B082B" w:rsidRDefault="001B082B" w:rsidP="001B082B">
      <w:r>
        <w:t>The amendment was then adopted.</w:t>
      </w:r>
    </w:p>
    <w:p w:rsidR="001B082B" w:rsidRDefault="001B082B" w:rsidP="001B082B"/>
    <w:p w:rsidR="001B082B" w:rsidRDefault="001B082B" w:rsidP="001B082B">
      <w:r>
        <w:t>The Bill, as amended, was read the second time and ordered to third reading.</w:t>
      </w:r>
    </w:p>
    <w:p w:rsidR="001B082B" w:rsidRDefault="001B082B" w:rsidP="001B082B"/>
    <w:p w:rsidR="001B082B" w:rsidRDefault="001B082B" w:rsidP="001B082B">
      <w:pPr>
        <w:keepNext/>
        <w:jc w:val="center"/>
        <w:rPr>
          <w:b/>
        </w:rPr>
      </w:pPr>
      <w:r w:rsidRPr="001B082B">
        <w:rPr>
          <w:b/>
        </w:rPr>
        <w:t>H. 3442--REQUESTS FOR DEBATE</w:t>
      </w:r>
    </w:p>
    <w:p w:rsidR="001B082B" w:rsidRDefault="001B082B" w:rsidP="001B082B">
      <w:pPr>
        <w:keepNext/>
      </w:pPr>
      <w:r>
        <w:t>The following Bill was taken up:</w:t>
      </w:r>
    </w:p>
    <w:p w:rsidR="001B082B" w:rsidRDefault="001B082B" w:rsidP="001B082B">
      <w:pPr>
        <w:keepNext/>
      </w:pPr>
      <w:bookmarkStart w:id="85" w:name="include_clip_start_140"/>
      <w:bookmarkEnd w:id="85"/>
    </w:p>
    <w:p w:rsidR="001B082B" w:rsidRDefault="001B082B" w:rsidP="001B082B">
      <w:r>
        <w:t>H. 3442 -- Reps. Bingham, Harrell, Duncan, Harrison, Owens, Toole, Merrill, Brady, E. H. Pitts, G. M. Smith, Daning, Haley, Huggins, Cato, Ballentine, D. C. Smith, J. R. Smith, Rice, T. R. Young, Horne and Wylie: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1B082B" w:rsidRDefault="001B082B" w:rsidP="001B082B">
      <w:bookmarkStart w:id="86" w:name="include_clip_end_140"/>
      <w:bookmarkEnd w:id="86"/>
    </w:p>
    <w:p w:rsidR="001B082B" w:rsidRDefault="001B082B" w:rsidP="001B082B">
      <w:r>
        <w:t>Reps. BINGHAM, SANDIFER, HARRISON, OTT, DELLENEY, JEFFERSON, J. E. SMITH, VICK, HOSEY, KENNEDY, WEEKS, LOWE, CRAWFORD, DANING, J. H. NEAL and SELLERS requested debate on the Bill.</w:t>
      </w:r>
    </w:p>
    <w:p w:rsidR="001B082B" w:rsidRDefault="001B082B" w:rsidP="001B082B"/>
    <w:p w:rsidR="001B082B" w:rsidRDefault="001B082B" w:rsidP="001B082B">
      <w:pPr>
        <w:keepNext/>
        <w:jc w:val="center"/>
        <w:rPr>
          <w:b/>
        </w:rPr>
      </w:pPr>
      <w:r w:rsidRPr="001B082B">
        <w:rPr>
          <w:b/>
        </w:rPr>
        <w:t>H. 3314--DEBATE ADJOURNED</w:t>
      </w:r>
    </w:p>
    <w:p w:rsidR="001B082B" w:rsidRDefault="001B082B" w:rsidP="001B082B">
      <w:pPr>
        <w:keepNext/>
      </w:pPr>
      <w:r>
        <w:t>The following Bill was taken up:</w:t>
      </w:r>
    </w:p>
    <w:p w:rsidR="001B082B" w:rsidRDefault="001B082B" w:rsidP="001B082B">
      <w:pPr>
        <w:keepNext/>
      </w:pPr>
      <w:bookmarkStart w:id="87" w:name="include_clip_start_143"/>
      <w:bookmarkEnd w:id="87"/>
    </w:p>
    <w:p w:rsidR="001B082B" w:rsidRDefault="001B082B" w:rsidP="001B082B">
      <w:r>
        <w:t>H. 3314 --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1B082B" w:rsidRDefault="001B082B" w:rsidP="001B082B">
      <w:bookmarkStart w:id="88" w:name="include_clip_end_143"/>
      <w:bookmarkStart w:id="89" w:name="file_start144"/>
      <w:bookmarkEnd w:id="88"/>
      <w:bookmarkEnd w:id="89"/>
    </w:p>
    <w:p w:rsidR="001B082B" w:rsidRPr="00DA6C48" w:rsidRDefault="001B082B" w:rsidP="001B082B">
      <w:r w:rsidRPr="00DA6C48">
        <w:t>The Judiciary Committee proposed the following Amendment No. 1 (COUNCIL\MS\7266AC09)</w:t>
      </w:r>
      <w:r w:rsidR="00AF11A0">
        <w:t>:</w:t>
      </w:r>
      <w:r w:rsidRPr="00DA6C48">
        <w:t xml:space="preserve"> </w:t>
      </w:r>
    </w:p>
    <w:p w:rsidR="001B082B" w:rsidRPr="00DA6C48" w:rsidRDefault="001B082B" w:rsidP="001B082B">
      <w:r w:rsidRPr="00DA6C48">
        <w:t>Amend the bill, as and if amended, by adding an appropriately numbered SECTION to read:</w:t>
      </w:r>
    </w:p>
    <w:p w:rsidR="001B082B" w:rsidRPr="00DA6C48" w:rsidRDefault="001B082B" w:rsidP="001B082B">
      <w:r w:rsidRPr="00DA6C48">
        <w:t>/ SECTION</w:t>
      </w:r>
      <w:r w:rsidRPr="00DA6C48">
        <w:tab/>
        <w:t>__.</w:t>
      </w:r>
      <w:r w:rsidRPr="00DA6C48">
        <w:tab/>
        <w:t>A.</w:t>
      </w:r>
      <w:r w:rsidRPr="00DA6C48">
        <w:tab/>
        <w:t>Title 2 of the 1976 Code is amended by adding:</w:t>
      </w:r>
    </w:p>
    <w:p w:rsidR="001B082B" w:rsidRPr="00DA6C48" w:rsidRDefault="001B082B" w:rsidP="00AF11A0">
      <w:pPr>
        <w:jc w:val="center"/>
      </w:pPr>
      <w:r w:rsidRPr="00DA6C48">
        <w:t>“CHAPTER 2</w:t>
      </w:r>
    </w:p>
    <w:p w:rsidR="001B082B" w:rsidRPr="00DA6C48" w:rsidRDefault="001B082B" w:rsidP="00AF11A0">
      <w:pPr>
        <w:jc w:val="center"/>
      </w:pPr>
      <w:r w:rsidRPr="00DA6C48">
        <w:t>Legislative Oversight of Executive Departments</w:t>
      </w:r>
    </w:p>
    <w:p w:rsidR="001B082B" w:rsidRPr="00DA6C48" w:rsidRDefault="001B082B" w:rsidP="001B082B">
      <w:pPr>
        <w:rPr>
          <w:color w:val="000000"/>
        </w:rPr>
      </w:pPr>
      <w:r w:rsidRPr="00DA6C48">
        <w:rPr>
          <w:color w:val="000000"/>
        </w:rPr>
        <w:tab/>
        <w:t>Section 2</w:t>
      </w:r>
      <w:r w:rsidRPr="00DA6C48">
        <w:rPr>
          <w:color w:val="000000"/>
        </w:rPr>
        <w:noBreakHyphen/>
        <w:t>2</w:t>
      </w:r>
      <w:r w:rsidRPr="00DA6C48">
        <w:rPr>
          <w:color w:val="000000"/>
        </w:rPr>
        <w:noBreakHyphen/>
        <w:t>5.</w:t>
      </w:r>
      <w:r w:rsidRPr="00DA6C48">
        <w:rPr>
          <w:color w:val="000000"/>
        </w:rPr>
        <w:tab/>
        <w:t>The General Assembly finds and declares the following to be the public policy of the State of South Carolina:</w:t>
      </w:r>
    </w:p>
    <w:p w:rsidR="001B082B" w:rsidRPr="00DA6C48" w:rsidRDefault="001B082B" w:rsidP="001B082B">
      <w:pPr>
        <w:rPr>
          <w:color w:val="000000"/>
        </w:rPr>
      </w:pPr>
      <w:r w:rsidRPr="00DA6C48">
        <w:rPr>
          <w:color w:val="000000"/>
        </w:rPr>
        <w:tab/>
        <w:t>(1)</w:t>
      </w:r>
      <w:r w:rsidRPr="00DA6C48">
        <w:rPr>
          <w:color w:val="000000"/>
        </w:rPr>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1B082B" w:rsidRPr="00DA6C48" w:rsidRDefault="001B082B" w:rsidP="001B082B">
      <w:pPr>
        <w:rPr>
          <w:color w:val="000000"/>
        </w:rPr>
      </w:pPr>
      <w:r w:rsidRPr="00DA6C48">
        <w:rPr>
          <w:color w:val="000000"/>
        </w:rPr>
        <w:tab/>
        <w:t>(2)</w:t>
      </w:r>
      <w:r w:rsidRPr="00DA6C48">
        <w:rPr>
          <w:color w:val="000000"/>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1B082B" w:rsidRPr="00DA6C48" w:rsidRDefault="001B082B" w:rsidP="001B082B">
      <w:pPr>
        <w:rPr>
          <w:color w:val="000000"/>
        </w:rPr>
      </w:pPr>
      <w:r w:rsidRPr="00DA6C48">
        <w:rPr>
          <w:color w:val="000000"/>
        </w:rPr>
        <w:tab/>
        <w:t>Section 2</w:t>
      </w:r>
      <w:r w:rsidRPr="00DA6C48">
        <w:rPr>
          <w:color w:val="000000"/>
        </w:rPr>
        <w:noBreakHyphen/>
        <w:t>2</w:t>
      </w:r>
      <w:r w:rsidRPr="00DA6C48">
        <w:rPr>
          <w:color w:val="000000"/>
        </w:rPr>
        <w:noBreakHyphen/>
        <w:t>10.</w:t>
      </w:r>
      <w:r w:rsidRPr="00DA6C48">
        <w:rPr>
          <w:color w:val="000000"/>
        </w:rPr>
        <w:tab/>
        <w:t>As used in this chapter:</w:t>
      </w:r>
    </w:p>
    <w:p w:rsidR="001B082B" w:rsidRPr="00DA6C48" w:rsidRDefault="001B082B" w:rsidP="001B082B">
      <w:pPr>
        <w:rPr>
          <w:color w:val="000000"/>
        </w:rPr>
      </w:pPr>
      <w:r w:rsidRPr="00DA6C48">
        <w:rPr>
          <w:color w:val="000000"/>
        </w:rPr>
        <w:tab/>
        <w:t>(1)</w:t>
      </w:r>
      <w:r w:rsidRPr="00DA6C48">
        <w:rPr>
          <w:color w:val="000000"/>
        </w:rPr>
        <w:tab/>
        <w:t xml:space="preserve">‘Agency’ </w:t>
      </w:r>
      <w:r w:rsidRPr="00DA6C48">
        <w:t xml:space="preserve">means an authority, board, branch, commission, committee, </w:t>
      </w:r>
      <w:r w:rsidRPr="00DA6C48">
        <w:rPr>
          <w:color w:val="000000"/>
        </w:rPr>
        <w:t>department, division, or other instrumentality of the executive or judicial departments of state government, including administrative bodies. ‘Agency’ includes a body corporate and politic established as an instrumentality of the State.  ‘Agency’ does not include:</w:t>
      </w:r>
    </w:p>
    <w:p w:rsidR="001B082B" w:rsidRPr="00DA6C48" w:rsidRDefault="001B082B" w:rsidP="001B082B">
      <w:pPr>
        <w:rPr>
          <w:color w:val="000000"/>
        </w:rPr>
      </w:pPr>
      <w:r w:rsidRPr="00DA6C48">
        <w:rPr>
          <w:color w:val="000000"/>
        </w:rPr>
        <w:tab/>
      </w:r>
      <w:r w:rsidRPr="00DA6C48">
        <w:rPr>
          <w:color w:val="000000"/>
        </w:rPr>
        <w:tab/>
        <w:t>(a)</w:t>
      </w:r>
      <w:r w:rsidRPr="00DA6C48">
        <w:rPr>
          <w:color w:val="000000"/>
        </w:rPr>
        <w:tab/>
        <w:t>the legislative department of state government; or</w:t>
      </w:r>
    </w:p>
    <w:p w:rsidR="001B082B" w:rsidRPr="00DA6C48" w:rsidRDefault="001B082B" w:rsidP="001B082B">
      <w:pPr>
        <w:rPr>
          <w:color w:val="000000"/>
        </w:rPr>
      </w:pPr>
      <w:r w:rsidRPr="00DA6C48">
        <w:rPr>
          <w:color w:val="000000"/>
        </w:rPr>
        <w:tab/>
      </w:r>
      <w:r w:rsidRPr="00DA6C48">
        <w:rPr>
          <w:color w:val="000000"/>
        </w:rPr>
        <w:tab/>
        <w:t>(b)</w:t>
      </w:r>
      <w:r w:rsidRPr="00DA6C48">
        <w:rPr>
          <w:color w:val="000000"/>
        </w:rPr>
        <w:tab/>
        <w:t>a political subdivision.</w:t>
      </w:r>
    </w:p>
    <w:p w:rsidR="001B082B" w:rsidRPr="00DA6C48" w:rsidRDefault="001B082B" w:rsidP="001B082B">
      <w:pPr>
        <w:rPr>
          <w:color w:val="000000"/>
        </w:rPr>
      </w:pPr>
      <w:r w:rsidRPr="00DA6C48">
        <w:rPr>
          <w:color w:val="000000"/>
        </w:rPr>
        <w:tab/>
        <w:t>(2)</w:t>
      </w:r>
      <w:r w:rsidRPr="00DA6C48">
        <w:rPr>
          <w:color w:val="000000"/>
        </w:rPr>
        <w:tab/>
        <w:t>‘Investigating committee’ means any standing committee or subcommittee of a standing committee exercising its authority to conduct an oversight study and investigation of an agency within the standing committee’s subject matter jurisdiction.</w:t>
      </w:r>
    </w:p>
    <w:p w:rsidR="001B082B" w:rsidRPr="00DA6C48" w:rsidRDefault="001B082B" w:rsidP="001B082B">
      <w:pPr>
        <w:rPr>
          <w:color w:val="000000"/>
        </w:rPr>
      </w:pPr>
      <w:r w:rsidRPr="00DA6C48">
        <w:rPr>
          <w:color w:val="000000"/>
        </w:rPr>
        <w:tab/>
        <w:t>(3)</w:t>
      </w:r>
      <w:r w:rsidRPr="00DA6C48">
        <w:rPr>
          <w:color w:val="000000"/>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1B082B" w:rsidRPr="00DA6C48" w:rsidRDefault="001B082B" w:rsidP="001B082B">
      <w:pPr>
        <w:rPr>
          <w:color w:val="000000"/>
        </w:rPr>
      </w:pPr>
      <w:r w:rsidRPr="00DA6C48">
        <w:rPr>
          <w:color w:val="000000"/>
        </w:rPr>
        <w:tab/>
        <w:t>(4)</w:t>
      </w:r>
      <w:r w:rsidRPr="00DA6C48">
        <w:rPr>
          <w:color w:val="000000"/>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1B082B" w:rsidRPr="00DA6C48" w:rsidRDefault="001B082B" w:rsidP="001B082B">
      <w:pPr>
        <w:rPr>
          <w:color w:val="000000"/>
        </w:rPr>
      </w:pPr>
      <w:r w:rsidRPr="00DA6C48">
        <w:rPr>
          <w:color w:val="000000"/>
        </w:rPr>
        <w:tab/>
        <w:t>(5)</w:t>
      </w:r>
      <w:r w:rsidRPr="00DA6C48">
        <w:rPr>
          <w:color w:val="000000"/>
        </w:rPr>
        <w:tab/>
        <w:t>‘Standing committee’ means a permanent committee with a regular meeting schedule and designated subject matter jurisdiction that is authorized by the Rules of the Senate or the Rules of the House of Representatives.</w:t>
      </w:r>
    </w:p>
    <w:p w:rsidR="001B082B" w:rsidRPr="00DA6C48" w:rsidRDefault="001B082B" w:rsidP="001B082B">
      <w:pPr>
        <w:rPr>
          <w:rFonts w:eastAsia="Arial Unicode MS"/>
        </w:rPr>
      </w:pPr>
      <w:r w:rsidRPr="00DA6C48">
        <w:rPr>
          <w:color w:val="000000"/>
        </w:rPr>
        <w:tab/>
        <w:t>Section 2</w:t>
      </w:r>
      <w:r w:rsidRPr="00DA6C48">
        <w:rPr>
          <w:color w:val="000000"/>
        </w:rPr>
        <w:noBreakHyphen/>
        <w:t>2</w:t>
      </w:r>
      <w:r w:rsidRPr="00DA6C48">
        <w:rPr>
          <w:color w:val="000000"/>
        </w:rPr>
        <w:noBreakHyphen/>
        <w:t>20.</w:t>
      </w:r>
      <w:r w:rsidRPr="00DA6C48">
        <w:rPr>
          <w:color w:val="000000"/>
        </w:rPr>
        <w:tab/>
        <w:t>(A)</w:t>
      </w:r>
      <w:r w:rsidRPr="00DA6C48">
        <w:rPr>
          <w:color w:val="000000"/>
        </w:rPr>
        <w:tab/>
      </w:r>
      <w:r w:rsidRPr="00DA6C48">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1B082B" w:rsidRPr="00DA6C48" w:rsidRDefault="001B082B" w:rsidP="001B082B">
      <w:r w:rsidRPr="00DA6C48">
        <w:tab/>
        <w:t>(B)</w:t>
      </w:r>
      <w:r w:rsidRPr="00DA6C48">
        <w:tab/>
        <w:t>The purpose of these oversight studies and investigations is to determine if agency laws and programs within the subject matter jurisdiction of a standing committee:</w:t>
      </w:r>
    </w:p>
    <w:p w:rsidR="001B082B" w:rsidRPr="00DA6C48" w:rsidRDefault="001B082B" w:rsidP="001B082B">
      <w:r w:rsidRPr="00DA6C48">
        <w:tab/>
      </w:r>
      <w:r w:rsidRPr="00DA6C48">
        <w:tab/>
        <w:t>(1)</w:t>
      </w:r>
      <w:r w:rsidRPr="00DA6C48">
        <w:tab/>
        <w:t>are being implemented and carried out in accordance with the intent of the General Assembly; and</w:t>
      </w:r>
    </w:p>
    <w:p w:rsidR="001B082B" w:rsidRPr="00DA6C48" w:rsidRDefault="001B082B" w:rsidP="001B082B">
      <w:r w:rsidRPr="00DA6C48">
        <w:tab/>
      </w:r>
      <w:r w:rsidRPr="00DA6C48">
        <w:tab/>
        <w:t>(2)</w:t>
      </w:r>
      <w:r w:rsidRPr="00DA6C48">
        <w:tab/>
        <w:t>should be continued, curtailed, or eliminated.</w:t>
      </w:r>
    </w:p>
    <w:p w:rsidR="001B082B" w:rsidRPr="00DA6C48" w:rsidRDefault="001B082B" w:rsidP="001B082B">
      <w:r w:rsidRPr="00DA6C48">
        <w:tab/>
        <w:t>(C)</w:t>
      </w:r>
      <w:r w:rsidRPr="00DA6C48">
        <w:tab/>
        <w:t>The oversight studies and investigations must consider:</w:t>
      </w:r>
    </w:p>
    <w:p w:rsidR="001B082B" w:rsidRPr="00DA6C48" w:rsidRDefault="001B082B" w:rsidP="001B082B">
      <w:r w:rsidRPr="00DA6C48">
        <w:tab/>
      </w:r>
      <w:r w:rsidRPr="00DA6C48">
        <w:tab/>
        <w:t>(1)</w:t>
      </w:r>
      <w:r w:rsidRPr="00DA6C48">
        <w:tab/>
        <w:t>the application, administration, execution, and effectiveness of laws and programs addressing subjects within the standing committee’s subject matter jurisdiction;</w:t>
      </w:r>
    </w:p>
    <w:p w:rsidR="001B082B" w:rsidRPr="00DA6C48" w:rsidRDefault="001B082B" w:rsidP="001B082B">
      <w:r w:rsidRPr="00DA6C48">
        <w:tab/>
      </w:r>
      <w:r w:rsidRPr="00DA6C48">
        <w:tab/>
        <w:t>(2)</w:t>
      </w:r>
      <w:r w:rsidRPr="00DA6C48">
        <w:tab/>
        <w:t>the organization and operation of state agencies and entities having responsibilities for the administration and execution of laws and programs addressing subjects within the standing committee’s subject matter jurisdiction; and</w:t>
      </w:r>
    </w:p>
    <w:p w:rsidR="001B082B" w:rsidRPr="00DA6C48" w:rsidRDefault="001B082B" w:rsidP="001B082B">
      <w:r w:rsidRPr="00DA6C48">
        <w:tab/>
      </w:r>
      <w:r w:rsidRPr="00DA6C48">
        <w:tab/>
        <w:t>(3)</w:t>
      </w:r>
      <w:r w:rsidRPr="00DA6C48">
        <w:tab/>
        <w:t>any conditions or circumstances that may indicate the necessity or desirability of enacting new or additional legislation addressing subjects within the standing committee’s subject matter jurisdiction.</w:t>
      </w:r>
    </w:p>
    <w:p w:rsidR="001B082B" w:rsidRPr="00DA6C48" w:rsidRDefault="001B082B" w:rsidP="001B082B">
      <w:r w:rsidRPr="00DA6C48">
        <w:tab/>
        <w:t>Section 2</w:t>
      </w:r>
      <w:r w:rsidRPr="00DA6C48">
        <w:noBreakHyphen/>
        <w:t>2</w:t>
      </w:r>
      <w:r w:rsidRPr="00DA6C48">
        <w:noBreakHyphen/>
        <w:t>30.</w:t>
      </w:r>
      <w:r w:rsidRPr="00DA6C48">
        <w:tab/>
        <w:t>(A)</w:t>
      </w:r>
      <w:r w:rsidRPr="00DA6C48">
        <w:tab/>
        <w:t>The procedure for conducting the oversight studies and investigations is provided in this section.</w:t>
      </w:r>
    </w:p>
    <w:p w:rsidR="001B082B" w:rsidRPr="00DA6C48" w:rsidRDefault="001B082B" w:rsidP="001B082B">
      <w:r w:rsidRPr="00DA6C48">
        <w:tab/>
        <w:t>(B)(1)</w:t>
      </w:r>
      <w:r w:rsidRPr="00DA6C48">
        <w:tab/>
        <w:t xml:space="preserve">The President </w:t>
      </w:r>
      <w:r w:rsidRPr="001B082B">
        <w:rPr>
          <w:i/>
        </w:rPr>
        <w:t>Pro Tempore</w:t>
      </w:r>
      <w:r w:rsidRPr="00DA6C48">
        <w:t xml:space="preserve"> of the Senate, upon consulting with the chairmen of the standing committees in the Senate and the Clerk of the Senate, shall determine the agencies for which each standing committee shall conduct oversight studies and investigations.  A proposed five</w:t>
      </w:r>
      <w:r w:rsidRPr="00DA6C48">
        <w:noBreakHyphen/>
        <w:t>year review schedule must be published in the Senate Journal on the first day of session each year.</w:t>
      </w:r>
    </w:p>
    <w:p w:rsidR="001B082B" w:rsidRPr="00DA6C48" w:rsidRDefault="001B082B" w:rsidP="001B082B">
      <w:r w:rsidRPr="00DA6C48">
        <w:tab/>
      </w:r>
      <w:r w:rsidRPr="00DA6C48">
        <w:tab/>
        <w:t>(2)</w:t>
      </w:r>
      <w:r w:rsidRPr="00DA6C48">
        <w:tab/>
        <w:t>In order to accomplish the requirements of this chapter, the chairman of each standing committee shall schedule oversight studies and investigations for the agencies for which his standing committee is the investigating committee and may:</w:t>
      </w:r>
    </w:p>
    <w:p w:rsidR="001B082B" w:rsidRPr="00DA6C48" w:rsidRDefault="001B082B" w:rsidP="001B082B">
      <w:r w:rsidRPr="00DA6C48">
        <w:tab/>
      </w:r>
      <w:r w:rsidRPr="00DA6C48">
        <w:tab/>
      </w:r>
      <w:r w:rsidRPr="00DA6C48">
        <w:tab/>
        <w:t>(a)</w:t>
      </w:r>
      <w:r w:rsidRPr="00DA6C48">
        <w:tab/>
        <w:t>coordinate schedules for conducting oversight studies and investigations with the chairmen of other standing committees; and</w:t>
      </w:r>
    </w:p>
    <w:p w:rsidR="001B082B" w:rsidRPr="00DA6C48" w:rsidRDefault="001B082B" w:rsidP="001B082B">
      <w:r w:rsidRPr="00DA6C48">
        <w:tab/>
      </w:r>
      <w:r w:rsidRPr="00DA6C48">
        <w:tab/>
      </w:r>
      <w:r w:rsidRPr="00DA6C48">
        <w:tab/>
        <w:t>(b)</w:t>
      </w:r>
      <w:r w:rsidRPr="00DA6C48">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1B082B" w:rsidRPr="00DA6C48" w:rsidRDefault="001B082B" w:rsidP="001B082B">
      <w:r w:rsidRPr="00DA6C48">
        <w:tab/>
      </w:r>
      <w:r w:rsidRPr="00DA6C48">
        <w:tab/>
        <w:t>(3)</w:t>
      </w:r>
      <w:r w:rsidRPr="00DA6C48">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1B082B" w:rsidRPr="00DA6C48" w:rsidRDefault="001B082B" w:rsidP="001B082B">
      <w:r w:rsidRPr="00DA6C48">
        <w:tab/>
        <w:t>(C)(1)</w:t>
      </w:r>
      <w:r w:rsidRPr="00DA6C48">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w:t>
      </w:r>
      <w:r w:rsidRPr="00DA6C48">
        <w:noBreakHyphen/>
        <w:t>year review schedule must be published in the House Journal on the first day of session each year.</w:t>
      </w:r>
    </w:p>
    <w:p w:rsidR="001B082B" w:rsidRPr="00DA6C48" w:rsidRDefault="001B082B" w:rsidP="001B082B">
      <w:r w:rsidRPr="00DA6C48">
        <w:tab/>
      </w:r>
      <w:r w:rsidRPr="00DA6C48">
        <w:tab/>
        <w:t>(2)</w:t>
      </w:r>
      <w:r w:rsidRPr="00DA6C48">
        <w:tab/>
        <w:t>In order to accomplish the requirements of this chapter, the chairman of each standing committee shall schedule oversight studies and investigations for the agencies for which his standing committee is the investigating committee and may:</w:t>
      </w:r>
    </w:p>
    <w:p w:rsidR="001B082B" w:rsidRPr="00DA6C48" w:rsidRDefault="001B082B" w:rsidP="001B082B">
      <w:r w:rsidRPr="00DA6C48">
        <w:tab/>
      </w:r>
      <w:r w:rsidRPr="00DA6C48">
        <w:tab/>
      </w:r>
      <w:r w:rsidRPr="00DA6C48">
        <w:tab/>
        <w:t>(a)</w:t>
      </w:r>
      <w:r w:rsidRPr="00DA6C48">
        <w:tab/>
        <w:t>coordinate schedules for conducting oversight studies and investigations with the chairmen of other standing committees; and</w:t>
      </w:r>
    </w:p>
    <w:p w:rsidR="001B082B" w:rsidRPr="00DA6C48" w:rsidRDefault="001B082B" w:rsidP="001B082B">
      <w:r w:rsidRPr="00DA6C48">
        <w:tab/>
      </w:r>
      <w:r w:rsidRPr="00DA6C48">
        <w:tab/>
      </w:r>
      <w:r w:rsidRPr="00DA6C48">
        <w:tab/>
        <w:t>(b)</w:t>
      </w:r>
      <w:r w:rsidRPr="00DA6C48">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1B082B" w:rsidRPr="00DA6C48" w:rsidRDefault="001B082B" w:rsidP="001B082B">
      <w:r w:rsidRPr="00DA6C48">
        <w:tab/>
      </w:r>
      <w:r w:rsidRPr="00DA6C48">
        <w:tab/>
        <w:t>(3)</w:t>
      </w:r>
      <w:r w:rsidRPr="00DA6C48">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1B082B" w:rsidRPr="00DA6C48" w:rsidRDefault="001B082B" w:rsidP="001B082B">
      <w:r w:rsidRPr="00DA6C48">
        <w:tab/>
        <w:t>(D)</w:t>
      </w:r>
      <w:r w:rsidRPr="00DA6C48">
        <w:tab/>
        <w:t>The chairman of an investigating committee may vest the standing committee’s full investigative power and authority in a subcommittee.  A subcommittee conducting an oversight study and investigation of an agency:</w:t>
      </w:r>
    </w:p>
    <w:p w:rsidR="001B082B" w:rsidRPr="00DA6C48" w:rsidRDefault="001B082B" w:rsidP="001B082B">
      <w:r w:rsidRPr="00DA6C48">
        <w:tab/>
      </w:r>
      <w:r w:rsidRPr="00DA6C48">
        <w:tab/>
        <w:t>(1)</w:t>
      </w:r>
      <w:r w:rsidRPr="00DA6C48">
        <w:tab/>
        <w:t xml:space="preserve">shall make a full report of its findings and recommendations to the standing committee at the conclusion of its oversight study and investigation, and </w:t>
      </w:r>
    </w:p>
    <w:p w:rsidR="001B082B" w:rsidRPr="00DA6C48" w:rsidRDefault="001B082B" w:rsidP="001B082B">
      <w:r w:rsidRPr="00DA6C48">
        <w:tab/>
      </w:r>
      <w:r w:rsidRPr="00DA6C48">
        <w:tab/>
        <w:t>(2)</w:t>
      </w:r>
      <w:r w:rsidRPr="00DA6C48">
        <w:tab/>
        <w:t>shall not consist of fewer than three members.</w:t>
      </w:r>
    </w:p>
    <w:p w:rsidR="001B082B" w:rsidRPr="00DA6C48" w:rsidRDefault="001B082B" w:rsidP="001B082B">
      <w:r w:rsidRPr="00DA6C48">
        <w:tab/>
        <w:t>Section 2</w:t>
      </w:r>
      <w:r w:rsidRPr="00DA6C48">
        <w:noBreakHyphen/>
        <w:t>2</w:t>
      </w:r>
      <w:r w:rsidRPr="00DA6C48">
        <w:noBreakHyphen/>
        <w:t>40.</w:t>
      </w:r>
      <w:r w:rsidRPr="00DA6C48">
        <w:tab/>
        <w:t>(A)</w:t>
      </w:r>
      <w:r w:rsidRPr="00DA6C48">
        <w:tab/>
        <w:t>In addition to the scheduled five</w:t>
      </w:r>
      <w:r w:rsidRPr="00DA6C48">
        <w:noBreakHyphen/>
        <w:t>year oversight studies and investigations, a standing committee of the Senate or the House of Representatives may by one</w:t>
      </w:r>
      <w:r w:rsidRPr="00DA6C48">
        <w:noBreakHyphen/>
        <w:t>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1B082B" w:rsidRPr="00DA6C48" w:rsidRDefault="001B082B" w:rsidP="001B082B">
      <w:r w:rsidRPr="00DA6C48">
        <w:tab/>
        <w:t>(B)</w:t>
      </w:r>
      <w:r w:rsidRPr="00DA6C48">
        <w:tab/>
        <w:t xml:space="preserve">Nothing in the provisions of this chapter prohibits or restricts the President </w:t>
      </w:r>
      <w:r w:rsidRPr="001B082B">
        <w:rPr>
          <w:i/>
        </w:rPr>
        <w:t>Pro Tempore</w:t>
      </w:r>
      <w:r w:rsidRPr="00DA6C48">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1B082B" w:rsidRPr="00DA6C48" w:rsidRDefault="001B082B" w:rsidP="001B082B">
      <w:r w:rsidRPr="00DA6C48">
        <w:tab/>
        <w:t>Section 2</w:t>
      </w:r>
      <w:r w:rsidRPr="00DA6C48">
        <w:noBreakHyphen/>
        <w:t>2</w:t>
      </w:r>
      <w:r w:rsidRPr="00DA6C48">
        <w:noBreakHyphen/>
        <w:t>50.</w:t>
      </w:r>
      <w:r w:rsidRPr="00DA6C48">
        <w:tab/>
      </w:r>
      <w:r w:rsidRPr="00DA6C48">
        <w:rPr>
          <w:szCs w:val="16"/>
        </w:rPr>
        <w:t>When an investigating committee conducts an oversight study and investigation or a legislative investigation is conducted pursuant to Section 2</w:t>
      </w:r>
      <w:r w:rsidRPr="00DA6C48">
        <w:rPr>
          <w:szCs w:val="16"/>
        </w:rPr>
        <w:noBreakHyphen/>
        <w:t>2</w:t>
      </w:r>
      <w:r w:rsidRPr="00DA6C48">
        <w:rPr>
          <w:szCs w:val="16"/>
        </w:rPr>
        <w:noBreakHyphen/>
        <w:t>40(B), evidence or information related to the investigation may be acquired by any lawful means, including, but not limited to:</w:t>
      </w:r>
    </w:p>
    <w:p w:rsidR="001B082B" w:rsidRPr="00DA6C48" w:rsidRDefault="001B082B" w:rsidP="001B082B">
      <w:r w:rsidRPr="00DA6C48">
        <w:tab/>
        <w:t>(A)</w:t>
      </w:r>
      <w:r w:rsidRPr="00DA6C48">
        <w:tab/>
        <w:t>serving a request for information on the agency being studied or investigated.  The request for information must be answered separately and fully in writing under oath and returned to the investigating committee within forty</w:t>
      </w:r>
      <w:r w:rsidRPr="00DA6C48">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1B082B" w:rsidRPr="00DA6C48" w:rsidRDefault="001B082B" w:rsidP="001B082B">
      <w:r w:rsidRPr="00DA6C48">
        <w:tab/>
        <w:t>(B)</w:t>
      </w:r>
      <w:r w:rsidRPr="00DA6C48">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1B082B" w:rsidRPr="00DA6C48" w:rsidRDefault="001B082B" w:rsidP="001B082B">
      <w:r w:rsidRPr="00DA6C48">
        <w:tab/>
        <w:t>(C)</w:t>
      </w:r>
      <w:r w:rsidRPr="00DA6C48">
        <w:tab/>
        <w:t>issuing subpoenas and subpoenas duces tecum pursuant to Chapter 69 of this title; and</w:t>
      </w:r>
    </w:p>
    <w:p w:rsidR="001B082B" w:rsidRPr="00DA6C48" w:rsidRDefault="001B082B" w:rsidP="001B082B">
      <w:r w:rsidRPr="00DA6C48">
        <w:tab/>
        <w:t>(D)</w:t>
      </w:r>
      <w:r w:rsidRPr="00DA6C48">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1B082B" w:rsidRPr="00DA6C48" w:rsidRDefault="001B082B" w:rsidP="001B082B">
      <w:r w:rsidRPr="00DA6C48">
        <w:tab/>
        <w:t>Section 2</w:t>
      </w:r>
      <w:r w:rsidRPr="00DA6C48">
        <w:noBreakHyphen/>
        <w:t>2</w:t>
      </w:r>
      <w:r w:rsidRPr="00DA6C48">
        <w:noBreakHyphen/>
        <w:t>60.</w:t>
      </w:r>
      <w:r w:rsidRPr="00DA6C48">
        <w:tab/>
        <w:t>(A)</w:t>
      </w:r>
      <w:r w:rsidRPr="00DA6C48">
        <w:tab/>
        <w:t>An investigating committee’s request for a program evaluation report must contain:</w:t>
      </w:r>
    </w:p>
    <w:p w:rsidR="001B082B" w:rsidRPr="00DA6C48" w:rsidRDefault="001B082B" w:rsidP="001B082B">
      <w:r w:rsidRPr="00DA6C48">
        <w:tab/>
      </w:r>
      <w:r w:rsidRPr="00DA6C48">
        <w:tab/>
        <w:t>(1)</w:t>
      </w:r>
      <w:r w:rsidRPr="00DA6C48">
        <w:tab/>
        <w:t>the agency program or operations that it intends to investigate;</w:t>
      </w:r>
    </w:p>
    <w:p w:rsidR="001B082B" w:rsidRPr="00DA6C48" w:rsidRDefault="001B082B" w:rsidP="001B082B">
      <w:r w:rsidRPr="00DA6C48">
        <w:tab/>
      </w:r>
      <w:r w:rsidRPr="00DA6C48">
        <w:tab/>
        <w:t>(2)</w:t>
      </w:r>
      <w:r w:rsidRPr="00DA6C48">
        <w:tab/>
        <w:t>the information that must be included in the report; and</w:t>
      </w:r>
    </w:p>
    <w:p w:rsidR="001B082B" w:rsidRPr="00DA6C48" w:rsidRDefault="001B082B" w:rsidP="001B082B">
      <w:r w:rsidRPr="00DA6C48">
        <w:tab/>
      </w:r>
      <w:r w:rsidRPr="00DA6C48">
        <w:tab/>
        <w:t>(3)</w:t>
      </w:r>
      <w:r w:rsidRPr="00DA6C48">
        <w:tab/>
        <w:t>the date that the report must be submitted to the committee.</w:t>
      </w:r>
    </w:p>
    <w:p w:rsidR="001B082B" w:rsidRPr="00DA6C48" w:rsidRDefault="001B082B" w:rsidP="001B082B">
      <w:r w:rsidRPr="00DA6C48">
        <w:tab/>
        <w:t>(B)</w:t>
      </w:r>
      <w:r w:rsidRPr="00DA6C48">
        <w:tab/>
        <w:t>An investigating committee may request that the program evaluation report contain any of the following information:</w:t>
      </w:r>
    </w:p>
    <w:p w:rsidR="001B082B" w:rsidRPr="00DA6C48" w:rsidRDefault="001B082B" w:rsidP="001B082B">
      <w:r w:rsidRPr="00DA6C48">
        <w:tab/>
      </w:r>
      <w:r w:rsidRPr="00DA6C48">
        <w:tab/>
        <w:t>(1)</w:t>
      </w:r>
      <w:r w:rsidRPr="00DA6C48">
        <w:tab/>
        <w:t>enabling or authorizing law or other relevant mandate, including any federal mandates;</w:t>
      </w:r>
    </w:p>
    <w:p w:rsidR="001B082B" w:rsidRPr="00DA6C48" w:rsidRDefault="001B082B" w:rsidP="001B082B">
      <w:r w:rsidRPr="00DA6C48">
        <w:tab/>
      </w:r>
      <w:r w:rsidRPr="00DA6C48">
        <w:tab/>
        <w:t>(2)</w:t>
      </w:r>
      <w:r w:rsidRPr="00DA6C48">
        <w:tab/>
        <w:t>a description of each program administered by the agency identified by the investigating committee in the request for a program evaluation report, including the following information:</w:t>
      </w:r>
    </w:p>
    <w:p w:rsidR="001B082B" w:rsidRPr="00DA6C48" w:rsidRDefault="001B082B" w:rsidP="001B082B">
      <w:r w:rsidRPr="00DA6C48">
        <w:tab/>
      </w:r>
      <w:r w:rsidRPr="00DA6C48">
        <w:tab/>
      </w:r>
      <w:r w:rsidRPr="00DA6C48">
        <w:tab/>
        <w:t>(a)</w:t>
      </w:r>
      <w:r w:rsidRPr="00DA6C48">
        <w:tab/>
        <w:t>established priorities, including goals and objectives in meeting each priority;</w:t>
      </w:r>
    </w:p>
    <w:p w:rsidR="001B082B" w:rsidRPr="00DA6C48" w:rsidRDefault="001B082B" w:rsidP="001B082B">
      <w:r w:rsidRPr="00DA6C48">
        <w:tab/>
      </w:r>
      <w:r w:rsidRPr="00DA6C48">
        <w:tab/>
      </w:r>
      <w:r w:rsidRPr="00DA6C48">
        <w:tab/>
        <w:t>(b)</w:t>
      </w:r>
      <w:r w:rsidRPr="00DA6C48">
        <w:tab/>
        <w:t>performance criteria, timetables, or other benchmarks used by the agency to measure its progress in achieving its goals and objectives;</w:t>
      </w:r>
    </w:p>
    <w:p w:rsidR="001B082B" w:rsidRPr="00DA6C48" w:rsidRDefault="001B082B" w:rsidP="001B082B">
      <w:r w:rsidRPr="00DA6C48">
        <w:tab/>
      </w:r>
      <w:r w:rsidRPr="00DA6C48">
        <w:tab/>
      </w:r>
      <w:r w:rsidRPr="00DA6C48">
        <w:tab/>
        <w:t>(c)</w:t>
      </w:r>
      <w:r w:rsidRPr="00DA6C48">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1B082B" w:rsidRPr="00DA6C48" w:rsidRDefault="001B082B" w:rsidP="001B082B">
      <w:r w:rsidRPr="00DA6C48">
        <w:tab/>
      </w:r>
      <w:r w:rsidRPr="00DA6C48">
        <w:tab/>
        <w:t>(3)</w:t>
      </w:r>
      <w:r w:rsidRPr="00DA6C48">
        <w:tab/>
        <w:t>organizational structure, including a position count, job classification, and organization flow chart indicating lines of responsibility;</w:t>
      </w:r>
    </w:p>
    <w:p w:rsidR="001B082B" w:rsidRPr="00DA6C48" w:rsidRDefault="001B082B" w:rsidP="001B082B">
      <w:r w:rsidRPr="00DA6C48">
        <w:tab/>
      </w:r>
      <w:r w:rsidRPr="00DA6C48">
        <w:tab/>
        <w:t>(4)</w:t>
      </w:r>
      <w:r w:rsidRPr="00DA6C48">
        <w:tab/>
        <w:t>financial summary, including sources of funding by program and the amounts allocated or appropriated and expended over the last ten years;</w:t>
      </w:r>
    </w:p>
    <w:p w:rsidR="001B082B" w:rsidRPr="00DA6C48" w:rsidRDefault="001B082B" w:rsidP="001B082B">
      <w:r w:rsidRPr="00DA6C48">
        <w:tab/>
      </w:r>
      <w:r w:rsidRPr="00DA6C48">
        <w:tab/>
        <w:t>(5)</w:t>
      </w:r>
      <w:r w:rsidRPr="00DA6C48">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1B082B" w:rsidRPr="00DA6C48" w:rsidRDefault="001B082B" w:rsidP="001B082B">
      <w:r w:rsidRPr="00DA6C48">
        <w:tab/>
      </w:r>
      <w:r w:rsidRPr="00DA6C48">
        <w:tab/>
        <w:t>(6)</w:t>
      </w:r>
      <w:r w:rsidRPr="00DA6C48">
        <w:tab/>
        <w:t>identification of the constituencies served by the agency or program, noting any changes or projected changes in the constituencies;</w:t>
      </w:r>
    </w:p>
    <w:p w:rsidR="001B082B" w:rsidRPr="00DA6C48" w:rsidRDefault="001B082B" w:rsidP="001B082B">
      <w:r w:rsidRPr="00DA6C48">
        <w:tab/>
      </w:r>
      <w:r w:rsidRPr="00DA6C48">
        <w:tab/>
        <w:t>(7)</w:t>
      </w:r>
      <w:r w:rsidRPr="00DA6C48">
        <w:tab/>
        <w:t>a summary of efforts by the agency or program regarding the use of alternative delivery systems, including privatization, in meeting its goals and objectives;</w:t>
      </w:r>
    </w:p>
    <w:p w:rsidR="001B082B" w:rsidRPr="00DA6C48" w:rsidRDefault="001B082B" w:rsidP="001B082B">
      <w:r w:rsidRPr="00DA6C48">
        <w:tab/>
      </w:r>
      <w:r w:rsidRPr="00DA6C48">
        <w:tab/>
        <w:t>(8)</w:t>
      </w:r>
      <w:r w:rsidRPr="00DA6C48">
        <w:tab/>
        <w:t>identification of emerging issues for the agency;</w:t>
      </w:r>
    </w:p>
    <w:p w:rsidR="001B082B" w:rsidRPr="00DA6C48" w:rsidRDefault="001B082B" w:rsidP="001B082B">
      <w:r w:rsidRPr="00DA6C48">
        <w:tab/>
      </w:r>
      <w:r w:rsidRPr="00DA6C48">
        <w:tab/>
        <w:t>(9)</w:t>
      </w:r>
      <w:r w:rsidRPr="00DA6C48">
        <w:tab/>
        <w:t>a comparison of any related federal laws and regulations to the state laws governing the agency or program and the rules implemented by the agency or program;</w:t>
      </w:r>
    </w:p>
    <w:p w:rsidR="001B082B" w:rsidRPr="00DA6C48" w:rsidRDefault="001B082B" w:rsidP="001B082B">
      <w:r w:rsidRPr="00DA6C48">
        <w:tab/>
      </w:r>
      <w:r w:rsidRPr="00DA6C48">
        <w:tab/>
        <w:t>(10)</w:t>
      </w:r>
      <w:r w:rsidRPr="00DA6C48">
        <w:tab/>
        <w:t>agency policies for collecting, managing, and using personal information over the Internet and nonelectronically, information on the agency’s implementation of information technologies;</w:t>
      </w:r>
    </w:p>
    <w:p w:rsidR="001B082B" w:rsidRPr="00DA6C48" w:rsidRDefault="001B082B" w:rsidP="001B082B">
      <w:r w:rsidRPr="00DA6C48">
        <w:tab/>
      </w:r>
      <w:r w:rsidRPr="00DA6C48">
        <w:tab/>
        <w:t>(11)</w:t>
      </w:r>
      <w:r w:rsidRPr="00DA6C48">
        <w:tab/>
        <w:t>a list of reports, applications, and other similar paperwork required to be filed with the agency by the public.  The list must include:</w:t>
      </w:r>
    </w:p>
    <w:p w:rsidR="001B082B" w:rsidRPr="00DA6C48" w:rsidRDefault="001B082B" w:rsidP="001B082B">
      <w:r w:rsidRPr="00DA6C48">
        <w:tab/>
      </w:r>
      <w:r w:rsidRPr="00DA6C48">
        <w:tab/>
      </w:r>
      <w:r w:rsidRPr="00DA6C48">
        <w:tab/>
        <w:t>(a)</w:t>
      </w:r>
      <w:r w:rsidRPr="00DA6C48">
        <w:tab/>
        <w:t>the statutory authority for each filing requirement;</w:t>
      </w:r>
    </w:p>
    <w:p w:rsidR="001B082B" w:rsidRPr="00DA6C48" w:rsidRDefault="001B082B" w:rsidP="001B082B">
      <w:r w:rsidRPr="00DA6C48">
        <w:tab/>
      </w:r>
      <w:r w:rsidRPr="00DA6C48">
        <w:tab/>
      </w:r>
      <w:r w:rsidRPr="00DA6C48">
        <w:tab/>
        <w:t>(b)</w:t>
      </w:r>
      <w:r w:rsidRPr="00DA6C48">
        <w:tab/>
        <w:t>the date each filing requirement was adopted or last amended by the agency;</w:t>
      </w:r>
    </w:p>
    <w:p w:rsidR="001B082B" w:rsidRPr="00DA6C48" w:rsidRDefault="001B082B" w:rsidP="001B082B">
      <w:r w:rsidRPr="00DA6C48">
        <w:tab/>
      </w:r>
      <w:r w:rsidRPr="00DA6C48">
        <w:tab/>
      </w:r>
      <w:r w:rsidRPr="00DA6C48">
        <w:tab/>
        <w:t>(c)</w:t>
      </w:r>
      <w:r w:rsidRPr="00DA6C48">
        <w:tab/>
        <w:t>the frequency that filing is required;</w:t>
      </w:r>
    </w:p>
    <w:p w:rsidR="001B082B" w:rsidRPr="00DA6C48" w:rsidRDefault="001B082B" w:rsidP="001B082B">
      <w:r w:rsidRPr="00DA6C48">
        <w:tab/>
      </w:r>
      <w:r w:rsidRPr="00DA6C48">
        <w:tab/>
      </w:r>
      <w:r w:rsidRPr="00DA6C48">
        <w:tab/>
        <w:t>(d)</w:t>
      </w:r>
      <w:r w:rsidRPr="00DA6C48">
        <w:tab/>
        <w:t>the number of filings received annually for the last five years and the number of anticipated filings for the next five years;</w:t>
      </w:r>
    </w:p>
    <w:p w:rsidR="001B082B" w:rsidRPr="00DA6C48" w:rsidRDefault="001B082B" w:rsidP="001B082B">
      <w:r w:rsidRPr="00DA6C48">
        <w:tab/>
      </w:r>
      <w:r w:rsidRPr="00DA6C48">
        <w:tab/>
      </w:r>
      <w:r w:rsidRPr="00DA6C48">
        <w:tab/>
        <w:t>(e)</w:t>
      </w:r>
      <w:r w:rsidRPr="00DA6C48">
        <w:tab/>
        <w:t>a description of the actions taken or contemplated by the agency to reduce filing requirements and paperwork duplication;</w:t>
      </w:r>
    </w:p>
    <w:p w:rsidR="001B082B" w:rsidRPr="00DA6C48" w:rsidRDefault="001B082B" w:rsidP="001B082B">
      <w:r w:rsidRPr="00DA6C48">
        <w:tab/>
      </w:r>
      <w:r w:rsidRPr="00DA6C48">
        <w:tab/>
        <w:t>(12)</w:t>
      </w:r>
      <w:r w:rsidRPr="00DA6C48">
        <w:tab/>
        <w:t>any other relevant information specifically requested by the investigating committee.</w:t>
      </w:r>
    </w:p>
    <w:p w:rsidR="001B082B" w:rsidRPr="00DA6C48" w:rsidRDefault="001B082B" w:rsidP="001B082B">
      <w:r w:rsidRPr="00DA6C48">
        <w:tab/>
        <w:t>(C)</w:t>
      </w:r>
      <w:r w:rsidRPr="00DA6C48">
        <w:tab/>
        <w:t>All information contained in a program evaluation report must be presented in a concise and complete manner.</w:t>
      </w:r>
    </w:p>
    <w:p w:rsidR="001B082B" w:rsidRPr="00DA6C48" w:rsidRDefault="001B082B" w:rsidP="001B082B">
      <w:r w:rsidRPr="00DA6C48">
        <w:tab/>
        <w:t>(D)</w:t>
      </w:r>
      <w:r w:rsidRPr="00DA6C48">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1B082B" w:rsidRPr="00DA6C48" w:rsidRDefault="001B082B" w:rsidP="001B082B">
      <w:r w:rsidRPr="00DA6C48">
        <w:tab/>
        <w:t>(E)</w:t>
      </w:r>
      <w:r w:rsidRPr="00DA6C48">
        <w:tab/>
        <w:t>A state agency that is vested with revenue bonding authority may submit annual reports and annual external audit reports conducted by a third party in lieu of a program evaluation report.</w:t>
      </w:r>
    </w:p>
    <w:p w:rsidR="001B082B" w:rsidRPr="00DA6C48" w:rsidRDefault="001B082B" w:rsidP="001B082B">
      <w:r w:rsidRPr="00DA6C48">
        <w:tab/>
        <w:t>Section 2</w:t>
      </w:r>
      <w:r w:rsidRPr="00DA6C48">
        <w:noBreakHyphen/>
        <w:t>2</w:t>
      </w:r>
      <w:r w:rsidRPr="00DA6C48">
        <w:noBreakHyphen/>
        <w:t>70.</w:t>
      </w:r>
      <w:r w:rsidRPr="00DA6C48">
        <w:tab/>
        <w:t>All testimony given to the investigating committee must be under oath.</w:t>
      </w:r>
    </w:p>
    <w:p w:rsidR="001B082B" w:rsidRPr="00DA6C48" w:rsidRDefault="001B082B" w:rsidP="001B082B">
      <w:r w:rsidRPr="00DA6C48">
        <w:tab/>
        <w:t>Section 2</w:t>
      </w:r>
      <w:r w:rsidRPr="00DA6C48">
        <w:noBreakHyphen/>
        <w:t>2</w:t>
      </w:r>
      <w:r w:rsidRPr="00DA6C48">
        <w:noBreakHyphen/>
        <w:t>80.</w:t>
      </w:r>
      <w:r w:rsidRPr="00DA6C48">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1B082B" w:rsidRPr="00DA6C48" w:rsidRDefault="001B082B" w:rsidP="001B082B">
      <w:r w:rsidRPr="00DA6C48">
        <w:tab/>
        <w:t>Section 2</w:t>
      </w:r>
      <w:r w:rsidRPr="00DA6C48">
        <w:noBreakHyphen/>
        <w:t>2</w:t>
      </w:r>
      <w:r w:rsidRPr="00DA6C48">
        <w:noBreakHyphen/>
        <w:t>90.</w:t>
      </w:r>
      <w:r w:rsidRPr="00DA6C48">
        <w:tab/>
        <w:t>A witness shall be given the benefit of any privilege which he may have claimed in court as a party to a civil action.”</w:t>
      </w:r>
    </w:p>
    <w:p w:rsidR="001B082B" w:rsidRPr="00DA6C48" w:rsidRDefault="001B082B" w:rsidP="001B082B">
      <w:r w:rsidRPr="00DA6C48">
        <w:t>B.</w:t>
      </w:r>
      <w:r w:rsidRPr="00DA6C48">
        <w:tab/>
        <w:t>This SECTION takes effect July 1, 2009. /</w:t>
      </w:r>
    </w:p>
    <w:p w:rsidR="001B082B" w:rsidRPr="00DA6C48" w:rsidRDefault="001B082B" w:rsidP="001B082B">
      <w:r w:rsidRPr="00DA6C48">
        <w:t>Renumber sections to conform.</w:t>
      </w:r>
    </w:p>
    <w:p w:rsidR="001B082B" w:rsidRDefault="001B082B" w:rsidP="001B082B">
      <w:r w:rsidRPr="00DA6C48">
        <w:t>Amend title to conform.</w:t>
      </w:r>
    </w:p>
    <w:p w:rsidR="001B082B" w:rsidRDefault="001B082B" w:rsidP="001B082B"/>
    <w:p w:rsidR="001B082B" w:rsidRDefault="001B082B" w:rsidP="001B082B">
      <w:r>
        <w:t>Rep. HARRISON explained the amendment.</w:t>
      </w:r>
    </w:p>
    <w:p w:rsidR="001B082B" w:rsidRDefault="001B082B" w:rsidP="001B082B"/>
    <w:p w:rsidR="001B082B" w:rsidRDefault="001B082B" w:rsidP="001B082B">
      <w:r>
        <w:t>Rep. HARRISON moved to adjourn debate on the Bill until Wednesday, March 25, which was agreed to.</w:t>
      </w:r>
    </w:p>
    <w:p w:rsidR="001B082B" w:rsidRDefault="001B082B" w:rsidP="001B082B"/>
    <w:p w:rsidR="001B082B" w:rsidRDefault="001B082B" w:rsidP="001B082B">
      <w:pPr>
        <w:keepNext/>
        <w:jc w:val="center"/>
        <w:rPr>
          <w:b/>
        </w:rPr>
      </w:pPr>
      <w:r w:rsidRPr="001B082B">
        <w:rPr>
          <w:b/>
        </w:rPr>
        <w:t>H. 3311--REQUESTS FOR DEBATE</w:t>
      </w:r>
    </w:p>
    <w:p w:rsidR="001B082B" w:rsidRDefault="001B082B" w:rsidP="001B082B">
      <w:pPr>
        <w:keepNext/>
      </w:pPr>
      <w:r>
        <w:t>The following Bill was taken up:</w:t>
      </w:r>
    </w:p>
    <w:p w:rsidR="001B082B" w:rsidRDefault="001B082B" w:rsidP="001B082B">
      <w:pPr>
        <w:keepNext/>
      </w:pPr>
      <w:bookmarkStart w:id="90" w:name="include_clip_start_148"/>
      <w:bookmarkEnd w:id="90"/>
    </w:p>
    <w:p w:rsidR="001B082B" w:rsidRDefault="001B082B" w:rsidP="001B082B">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and Bannister: A BILL TO AMEND THE CODE OF LAWS OF SOUTH CAROLINA, 1976, BY ADDING SUBARTICLE 8 TO ARTICLE 1, CHAPTER 9, TITLE 63 SO AS TO ESTABLISH THE RESPONSIBLE FATHER REGISTRY WITHIN THE DEPARTMENT OF SOCIAL SERVICES AND TO PROVIDE THAT A UNMARRIED BIOLOGICAL FATHER OF A CHILD, OR AN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1B082B" w:rsidRDefault="001B082B" w:rsidP="001B082B">
      <w:bookmarkStart w:id="91" w:name="include_clip_end_148"/>
      <w:bookmarkStart w:id="92" w:name="file_start149"/>
      <w:bookmarkEnd w:id="91"/>
      <w:bookmarkEnd w:id="92"/>
    </w:p>
    <w:p w:rsidR="001B082B" w:rsidRPr="003A1F33" w:rsidRDefault="001B082B" w:rsidP="001B082B">
      <w:r w:rsidRPr="003A1F33">
        <w:t>The Judiciary Committee proposed the following Amendment No. 1 (COUNCIL\MS\7267AC09)</w:t>
      </w:r>
      <w:r w:rsidR="00AF11A0">
        <w:t>:</w:t>
      </w:r>
      <w:r w:rsidRPr="003A1F33">
        <w:t xml:space="preserve"> </w:t>
      </w:r>
    </w:p>
    <w:p w:rsidR="001B082B" w:rsidRPr="003A1F33" w:rsidRDefault="001B082B" w:rsidP="001B082B">
      <w:r w:rsidRPr="003A1F33">
        <w:t>Amend the bill, as and if amended, Section 63</w:t>
      </w:r>
      <w:r w:rsidRPr="003A1F33">
        <w:noBreakHyphen/>
        <w:t>9</w:t>
      </w:r>
      <w:r w:rsidRPr="003A1F33">
        <w:noBreakHyphen/>
        <w:t>730(B)(4) on page 6, line 21 after /</w:t>
      </w:r>
      <w:r w:rsidRPr="003A1F33">
        <w:rPr>
          <w:u w:val="single"/>
        </w:rPr>
        <w:t>action</w:t>
      </w:r>
      <w:r w:rsidRPr="003A1F33">
        <w:t xml:space="preserve"> / by inserting / </w:t>
      </w:r>
      <w:r w:rsidRPr="003A1F33">
        <w:rPr>
          <w:u w:val="single"/>
        </w:rPr>
        <w:t>pursuant to a subpoena</w:t>
      </w:r>
      <w:r w:rsidRPr="003A1F33">
        <w:t xml:space="preserve"> / so when amended, Section 63</w:t>
      </w:r>
      <w:r w:rsidRPr="003A1F33">
        <w:noBreakHyphen/>
        <w:t>9</w:t>
      </w:r>
      <w:r w:rsidRPr="003A1F33">
        <w:noBreakHyphen/>
        <w:t>730(B)(4) reads:</w:t>
      </w:r>
    </w:p>
    <w:p w:rsidR="001B082B" w:rsidRPr="003A1F33" w:rsidRDefault="001B082B" w:rsidP="001B082B">
      <w:pPr>
        <w:rPr>
          <w:color w:val="000000"/>
        </w:rPr>
      </w:pPr>
      <w:r w:rsidRPr="003A1F33">
        <w:rPr>
          <w:color w:val="000000"/>
        </w:rPr>
        <w:tab/>
        <w:t>/ (4)</w:t>
      </w:r>
      <w:r w:rsidRPr="003A1F33">
        <w:rPr>
          <w:color w:val="000000"/>
        </w:rPr>
        <w:tab/>
      </w:r>
      <w:r w:rsidRPr="003A1F33">
        <w:rPr>
          <w:strike/>
          <w:color w:val="000000"/>
        </w:rPr>
        <w:t>any</w:t>
      </w:r>
      <w:r w:rsidRPr="003A1F33">
        <w:rPr>
          <w:color w:val="000000"/>
        </w:rPr>
        <w:t xml:space="preserve"> </w:t>
      </w:r>
      <w:r w:rsidRPr="003A1F33">
        <w:rPr>
          <w:color w:val="000000"/>
          <w:u w:val="single"/>
        </w:rPr>
        <w:t>a</w:t>
      </w:r>
      <w:r w:rsidRPr="003A1F33">
        <w:rPr>
          <w:color w:val="000000"/>
        </w:rPr>
        <w:t xml:space="preserve"> person who is recorded on the child’s birth certificate as the child’s father</w:t>
      </w:r>
      <w:r w:rsidRPr="003A1F33">
        <w:rPr>
          <w:color w:val="000000"/>
          <w:u w:val="single"/>
        </w:rPr>
        <w:t>.  The Department of Health and Environmental Control shall release this information to any attorney representing a party in an adoption or termination of parental rights action pursuant to a subpoena</w:t>
      </w:r>
      <w:r w:rsidRPr="003A1F33">
        <w:rPr>
          <w:color w:val="000000"/>
        </w:rPr>
        <w:t>; /</w:t>
      </w:r>
    </w:p>
    <w:p w:rsidR="001B082B" w:rsidRPr="003A1F33" w:rsidRDefault="001B082B" w:rsidP="001B082B">
      <w:pPr>
        <w:rPr>
          <w:color w:val="000000"/>
        </w:rPr>
      </w:pPr>
      <w:r w:rsidRPr="003A1F33">
        <w:rPr>
          <w:color w:val="000000"/>
        </w:rPr>
        <w:t>Amend the bill further</w:t>
      </w:r>
      <w:r w:rsidR="00944861">
        <w:rPr>
          <w:color w:val="000000"/>
        </w:rPr>
        <w:t>,</w:t>
      </w:r>
      <w:r w:rsidRPr="003A1F33">
        <w:rPr>
          <w:color w:val="000000"/>
        </w:rPr>
        <w:t xml:space="preserve"> Section 63</w:t>
      </w:r>
      <w:r w:rsidRPr="003A1F33">
        <w:rPr>
          <w:color w:val="000000"/>
        </w:rPr>
        <w:noBreakHyphen/>
        <w:t>7</w:t>
      </w:r>
      <w:r w:rsidRPr="003A1F33">
        <w:rPr>
          <w:color w:val="000000"/>
        </w:rPr>
        <w:noBreakHyphen/>
        <w:t xml:space="preserve">2530(C) on page 7, beginning on line 7 by deleting / </w:t>
      </w:r>
      <w:r w:rsidRPr="003A1F33">
        <w:rPr>
          <w:color w:val="000000"/>
          <w:u w:val="single"/>
        </w:rPr>
        <w:t>A continuance may not be granted by consent order</w:t>
      </w:r>
      <w:r w:rsidRPr="003A1F33">
        <w:rPr>
          <w:color w:val="000000"/>
        </w:rPr>
        <w:t xml:space="preserve"> / so when amended Section 63</w:t>
      </w:r>
      <w:r w:rsidRPr="003A1F33">
        <w:rPr>
          <w:color w:val="000000"/>
        </w:rPr>
        <w:noBreakHyphen/>
        <w:t>7</w:t>
      </w:r>
      <w:r w:rsidRPr="003A1F33">
        <w:rPr>
          <w:color w:val="000000"/>
        </w:rPr>
        <w:noBreakHyphen/>
        <w:t>2530(C) reads:</w:t>
      </w:r>
    </w:p>
    <w:p w:rsidR="001B082B" w:rsidRPr="003A1F33" w:rsidRDefault="001B082B" w:rsidP="001B082B">
      <w:r w:rsidRPr="003A1F33">
        <w:rPr>
          <w:color w:val="000000" w:themeColor="text1"/>
          <w:u w:color="000000" w:themeColor="text1"/>
        </w:rPr>
        <w:tab/>
      </w:r>
      <w:r w:rsidRPr="003A1F33">
        <w:rPr>
          <w:color w:val="000000" w:themeColor="text1"/>
          <w:u w:val="single" w:color="000000" w:themeColor="text1"/>
        </w:rPr>
        <w:t>(C)</w:t>
      </w:r>
      <w:r w:rsidRPr="003A1F33">
        <w:rPr>
          <w:color w:val="000000" w:themeColor="text1"/>
          <w:u w:color="000000" w:themeColor="text1"/>
        </w:rPr>
        <w:tab/>
      </w:r>
      <w:r w:rsidRPr="003A1F33">
        <w:rPr>
          <w:color w:val="000000" w:themeColor="text1"/>
          <w:u w:val="single" w:color="000000" w:themeColor="text1"/>
        </w:rPr>
        <w:t>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however, the court may only grant the continuance if exceptional circumstances exist.  If a continuance is granted, the court must issue a written order stating the exceptional circumstances and scheduling the case for trial on a date and time certain.</w:t>
      </w:r>
      <w:r w:rsidRPr="003A1F33">
        <w:rPr>
          <w:color w:val="000000" w:themeColor="text1"/>
          <w:u w:color="000000" w:themeColor="text1"/>
        </w:rPr>
        <w:t>”</w:t>
      </w:r>
    </w:p>
    <w:p w:rsidR="001B082B" w:rsidRPr="003A1F33" w:rsidRDefault="007305C5" w:rsidP="001B082B">
      <w:r>
        <w:br w:type="page"/>
      </w:r>
      <w:r w:rsidR="001B082B" w:rsidRPr="003A1F33">
        <w:t>Renumber sections to conform.</w:t>
      </w:r>
    </w:p>
    <w:p w:rsidR="001B082B" w:rsidRDefault="001B082B" w:rsidP="001B082B">
      <w:r w:rsidRPr="003A1F33">
        <w:t>Amend title to conform.</w:t>
      </w:r>
    </w:p>
    <w:p w:rsidR="001B082B" w:rsidRDefault="001B082B" w:rsidP="001B082B"/>
    <w:p w:rsidR="001B082B" w:rsidRDefault="001B082B" w:rsidP="001B082B">
      <w:r>
        <w:t>Rep. BANNISTER explained the amendment.</w:t>
      </w:r>
    </w:p>
    <w:p w:rsidR="001B082B" w:rsidRDefault="001B082B" w:rsidP="001B082B"/>
    <w:p w:rsidR="001B082B" w:rsidRDefault="001B082B" w:rsidP="001B082B">
      <w:r>
        <w:t>Reps. KENNEDY, HOSEY, J. H. NEAL, GOVAN, ALLEN, HARVIN, WEEKS, H. B. BROWN, CLEMMONS, BANNISTER, DANING, CRAWFORD, BRADY, ERICKSON, BRANTLEY, KING and PARKS requested debate on the Bill.</w:t>
      </w:r>
    </w:p>
    <w:p w:rsidR="001B082B" w:rsidRDefault="001B082B" w:rsidP="001B082B"/>
    <w:p w:rsidR="001B082B" w:rsidRDefault="001B082B" w:rsidP="001B082B">
      <w:pPr>
        <w:keepNext/>
        <w:jc w:val="center"/>
        <w:rPr>
          <w:b/>
        </w:rPr>
      </w:pPr>
      <w:r w:rsidRPr="001B082B">
        <w:rPr>
          <w:b/>
        </w:rPr>
        <w:t>RECURRENCE TO THE MORNING HOUR</w:t>
      </w:r>
    </w:p>
    <w:p w:rsidR="001B082B" w:rsidRDefault="001B082B" w:rsidP="001B082B">
      <w:r>
        <w:t>Rep. LOWE moved that the House recur to the Morning Hour, which was agreed to.</w:t>
      </w:r>
    </w:p>
    <w:p w:rsidR="001B082B" w:rsidRDefault="001B082B" w:rsidP="001B082B"/>
    <w:p w:rsidR="001B082B" w:rsidRDefault="001B082B" w:rsidP="001B082B">
      <w:pPr>
        <w:keepNext/>
        <w:jc w:val="center"/>
        <w:rPr>
          <w:b/>
        </w:rPr>
      </w:pPr>
      <w:r w:rsidRPr="001B082B">
        <w:rPr>
          <w:b/>
        </w:rPr>
        <w:t>REPORT OF STANDING COMMITTEE</w:t>
      </w:r>
    </w:p>
    <w:p w:rsidR="001B082B" w:rsidRDefault="001B082B" w:rsidP="001B082B">
      <w:pPr>
        <w:keepNext/>
      </w:pPr>
      <w:r>
        <w:t>Rep. KIRSH, from the Committee on Invitations and Memorial Resolutions, submitted a favorable report on:</w:t>
      </w:r>
    </w:p>
    <w:p w:rsidR="001B082B" w:rsidRDefault="001B082B" w:rsidP="001B082B">
      <w:pPr>
        <w:keepNext/>
      </w:pPr>
      <w:bookmarkStart w:id="93" w:name="include_clip_start_155"/>
      <w:bookmarkEnd w:id="93"/>
    </w:p>
    <w:p w:rsidR="001B082B" w:rsidRDefault="001B082B" w:rsidP="001B082B">
      <w:pPr>
        <w:keepNext/>
      </w:pPr>
      <w:r>
        <w:t>H. 3673 -- Reps. Forrester, Parker, Duncan, Hiott, Allison, Cole, Cooper, Daning, Kelly, Littlejohn, Owens, M. A. Pitts, Rice, Stringer, Wylie, T. R. Young, J. R. Smith, D. C. Smith, Stewart, Millwood and Bedingfield: A CONCURRENT RESOLUTION TO EXPRESS THE OPPOSITION OF THE GENERAL ASSEMBLY OF SOUTH CAROLINA TO THE FIREARM LICENSING AND RECORD OF SALE ACT OF 2009 RECENTLY INTRODUCED IN THE CONGRESS WHICH WOULD, AMONG OTHER PROVISIONS, REQUIRE ALL FIREARM OWNERS TO APPLY FOR AND CARRY A FEDERALLY ISSUED PICTURE IDENTIFICATION IN ORDER TO KEEP ANY FIREARM IN THEIR HOMES, AND TO MEMORIALIZE THE CONGRESS TO CEASE AND DESIST FROM ATTEMPTING TO ENACT ANY FEDERAL LEGISLATION INFRINGING ON THE CONSTITUTIONAL RIGHT TO EVERY AMERICAN TO KEEP AND BEAR ARMS.</w:t>
      </w:r>
    </w:p>
    <w:p w:rsidR="001B082B" w:rsidRDefault="001B082B" w:rsidP="001B082B">
      <w:bookmarkStart w:id="94" w:name="include_clip_end_155"/>
      <w:bookmarkEnd w:id="94"/>
      <w:r>
        <w:t>Ordered for consideration tomorrow.</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95" w:name="include_clip_start_158"/>
      <w:bookmarkEnd w:id="95"/>
    </w:p>
    <w:p w:rsidR="001B082B" w:rsidRDefault="001B082B" w:rsidP="001B082B">
      <w:r>
        <w:t>H. 3739 -- Rep. Duncan: A HOUSE RESOLUTION TO RECOGNIZE AND COMMEND THE BELL STREET MIDDLE SCHOOL SCIENCE OLYMPIAD TEAM, AND TO CONGRATULATE THESE SCIENCE SCHOLARS, COACHES, AND SCHOOL OFFICIALS FOR CAPTURING THE 2009 SCIENCE OLYMPIAD STATE CHAMPIONSHIP TITLE.</w:t>
      </w:r>
    </w:p>
    <w:p w:rsidR="001B082B" w:rsidRDefault="001B082B" w:rsidP="001B082B">
      <w:bookmarkStart w:id="96" w:name="include_clip_end_158"/>
      <w:bookmarkEnd w:id="96"/>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 xml:space="preserve">On motion of Rep. DUNCAN, with unanimous consent, the following was taken up for immediate consideration:  </w:t>
      </w:r>
    </w:p>
    <w:p w:rsidR="001B082B" w:rsidRDefault="001B082B" w:rsidP="001B082B">
      <w:pPr>
        <w:keepNext/>
      </w:pPr>
      <w:bookmarkStart w:id="97" w:name="include_clip_start_161"/>
      <w:bookmarkEnd w:id="97"/>
    </w:p>
    <w:p w:rsidR="001B082B" w:rsidRDefault="001B082B" w:rsidP="001B082B">
      <w:r>
        <w:t>H. 3740 -- Rep. Duncan: A HOUSE RESOLUTION TO EXTEND THE PRIVILEGE OF THE FLOOR OF THE SOUTH CAROLINA HOUSE OF REPRESENTATIVES TO THE BELL STREET MIDDLE SCHOOL SCIENCE OLYMPIAD TEAM, COACHES, AND SCHOOL OFFICIALS, AT A DATE AND TIME TO BE DETERMINED BY THE SPEAKER, FOR THE PURPOSE OF RECOGNIZING AND HONORING THEM FOR GARNERING THE 2009 SCIENCE OLYMPIAD STATE CHAMPIONSHIP TITLE.</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Bell Street Middle School Science Olympiad team, coaches, and school officials, at a date and time to be determined by the Speaker, for the purpose of recognizing and honoring them for garnering the 2009 Science Olympiad State Championship title.</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98" w:name="include_clip_start_164"/>
      <w:bookmarkEnd w:id="98"/>
    </w:p>
    <w:p w:rsidR="001B082B" w:rsidRDefault="001B082B" w:rsidP="001B082B">
      <w:r>
        <w:t>H. 3741 -- Reps. Sandifer,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Scott, Sellers, Simrill, Skelton, D. C. Smith, G. M. Smith, G. R. Smith, J. E. Smith, J. R. Smith, Sottile, Spires, Stavrinakis, Stewart, Stringer, Thompson, Toole, Umphlett, Vick, Viers, Weeks, Whipper, White, Whitmire, Williams, Willis, Wylie, A. D. Young and T. R. Young: A HOUSE RESOLUTION TO CONGRATULATE MISS SOUTH CAROLINA 2008, ANNA PERRY OF FLORENCE COUNTY; MISS SOUTH CAROLINA TEEN 2008, COURTNEY CISSON OF GREENVILLE COUNTY; MISS AMERICA'S OUTSTANDING TEEN 2008, TAYLOR HANNA FITCH OF ANDERSON COUNTY; AND THE GIFTED AND CHARMING CONTESTANTS VYING FOR THE TITLE OF MISS SOUTH CAROLINA 2009, AND TO RECOGNIZE AND COMMEND THEIR ASPIRATIONS, DISCIPLINE, AND TALENT THAT HAVE ENABLED THEM TO REPRESENT THE PALMETTO STATE WITH DIGNITY AND POISE.</w:t>
      </w:r>
    </w:p>
    <w:p w:rsidR="001B082B" w:rsidRDefault="001B082B" w:rsidP="001B082B">
      <w:bookmarkStart w:id="99" w:name="include_clip_end_164"/>
      <w:bookmarkEnd w:id="99"/>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The following was introduced:</w:t>
      </w:r>
    </w:p>
    <w:p w:rsidR="001B082B" w:rsidRDefault="001B082B" w:rsidP="001B082B">
      <w:pPr>
        <w:keepNext/>
      </w:pPr>
      <w:bookmarkStart w:id="100" w:name="include_clip_start_167"/>
      <w:bookmarkEnd w:id="100"/>
    </w:p>
    <w:p w:rsidR="001B082B" w:rsidRDefault="001B082B" w:rsidP="001B082B">
      <w:r>
        <w:t>H. 3742 -- Reps. Sandifer,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Scott, Sellers, Simrill, Skelton, D. C. Smith, G. M. Smith, G. R. Smith, J. E. Smith, J. R. Smith, Sottile, Spires, Stavrinakis, Stewart, Stringer, Thompson, Toole, Umphlett, Vick, Viers, Weeks, Whipper, White, Whitmire, Williams, Willis, Wylie, A. D. Young and T. R. Young: A HOUSE RESOLUTION TO RECOGNIZE AND COMMEND MISS SOUTH CAROLINA 2008, ANNA PERRY OF FLORENCE COUNTY, FOR HER HARD WORK, DISCIPLINE, TALENT, AMBITION, AND HER EXCELLENT AMBASSADORSHIP FOR THE STATE OF SOUTH CAROLINA.</w:t>
      </w:r>
    </w:p>
    <w:p w:rsidR="001B082B" w:rsidRDefault="001B082B" w:rsidP="001B082B">
      <w:bookmarkStart w:id="101" w:name="include_clip_end_167"/>
      <w:bookmarkEnd w:id="101"/>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HOUSE RESOLUTION</w:t>
      </w:r>
    </w:p>
    <w:p w:rsidR="001B082B" w:rsidRDefault="001B082B" w:rsidP="001B082B">
      <w:pPr>
        <w:keepNext/>
      </w:pPr>
      <w:r>
        <w:t xml:space="preserve">On motion of Rep. SANDIFER, with unanimous consent, the following was taken up for immediate consideration:  </w:t>
      </w:r>
    </w:p>
    <w:p w:rsidR="001B082B" w:rsidRDefault="001B082B" w:rsidP="001B082B">
      <w:pPr>
        <w:keepNext/>
      </w:pPr>
      <w:bookmarkStart w:id="102" w:name="include_clip_start_170"/>
      <w:bookmarkEnd w:id="102"/>
    </w:p>
    <w:p w:rsidR="001B082B" w:rsidRDefault="001B082B" w:rsidP="001B082B">
      <w:r>
        <w:t>H. 3743 -- Rep. Sandifer: A HOUSE RESOLUTION TO EXTEND THE PRIVILEGE OF THE FLOOR OF THE SOUTH CAROLINA HOUSE OF REPRESENTATIVES TO MISS SOUTH CAROLINA 2008, ANNA PERRY OF FLORENCE COUNTY; MISS SOUTH CAROLINA TEEN 2008, COURTNEY CISSON OF GREENVILLE COUNTY; MISS AMERICA'S OUTSTANDING TEEN 2008, TAYLOR HANNA FITCH OF ANDERSON COUNTY; AND THE GIFTED AND CHARMING CONTESTANTS VYING FOR THE TITLE OF MISS SOUTH CAROLINA 2009, AT A DATE AND TIME TO BE DETERMINED BY THE SPEAKER, FOR THE PURPOSE OF RECOGNIZING AND HONORING THEM FOR THEIR ASPIRATIONS, DISCIPLINE, AND TALENT THAT HAVE ENABLED THEM TO REPRESENT THE PALMETTO STATE WITH DIGNITY AND POISE.</w:t>
      </w:r>
    </w:p>
    <w:p w:rsidR="001B082B" w:rsidRDefault="001B082B" w:rsidP="001B082B"/>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05C5"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Miss South Carolina 2008, Anna Perry of Florence County; Miss South Carolina Teen 2008, Courtney Cisson of Greenville County; Miss America’s Outstanding Teen 2008, Taylor Hanna Fitch of Anderson County; and the gifted and charming contestants vying for the title of Miss South Carolina 2009, at a date and time to be determined by the Speaker, for the purpose of recognizing and honoring them for their aspirations, discipline, and </w:t>
      </w:r>
      <w:r w:rsidR="007305C5">
        <w:br/>
      </w:r>
    </w:p>
    <w:p w:rsidR="001B082B" w:rsidRDefault="007305C5" w:rsidP="00730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rsidR="001B082B">
        <w:t>talent that have enabled them to represent the Palmetto State with dignity and poise.</w:t>
      </w:r>
    </w:p>
    <w:p w:rsidR="001B082B" w:rsidRDefault="001B082B" w:rsidP="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B082B" w:rsidRDefault="001B082B" w:rsidP="001B082B">
      <w:r>
        <w:t>The Resolution was adopted.</w:t>
      </w:r>
    </w:p>
    <w:p w:rsidR="001B082B" w:rsidRDefault="001B082B" w:rsidP="001B082B"/>
    <w:p w:rsidR="001B082B" w:rsidRDefault="001B082B" w:rsidP="001B082B">
      <w:pPr>
        <w:keepNext/>
        <w:jc w:val="center"/>
        <w:rPr>
          <w:b/>
        </w:rPr>
      </w:pPr>
      <w:r w:rsidRPr="001B082B">
        <w:rPr>
          <w:b/>
        </w:rPr>
        <w:t>CONCURRENT RESOLUTION</w:t>
      </w:r>
    </w:p>
    <w:p w:rsidR="001B082B" w:rsidRDefault="001B082B" w:rsidP="001B082B">
      <w:pPr>
        <w:keepNext/>
      </w:pPr>
      <w:r>
        <w:t>The following was introduced:</w:t>
      </w:r>
    </w:p>
    <w:p w:rsidR="001B082B" w:rsidRDefault="001B082B" w:rsidP="001B082B">
      <w:pPr>
        <w:keepNext/>
      </w:pPr>
      <w:bookmarkStart w:id="103" w:name="include_clip_start_173"/>
      <w:bookmarkEnd w:id="103"/>
    </w:p>
    <w:p w:rsidR="001B082B" w:rsidRDefault="001B082B" w:rsidP="001B082B">
      <w:pPr>
        <w:keepNext/>
      </w:pPr>
      <w:r>
        <w:t>H. 3744 -- Rep. Sandifer: A CONCURRENT RESOLUTION TO REQUEST EACH CONSTITUTIONAL OFFICER OF THIS STATE ON A VOLUNTARY BASIS TO REDUCE HIS COMPENSATION ON THE SAME PERCENTAGE OR DAILY BASIS THAT STATE EMPLOYEES IN HIS DEPARTMENT OR OFFICE ARE REQUIRED TO ACCEPT BECAUSE OF ACROSS THE BOARD SALARY REDUCTIONS OR MANDATORY FURLOUGHS WITHOUT PAY.</w:t>
      </w:r>
    </w:p>
    <w:p w:rsidR="001B082B" w:rsidRDefault="001B082B" w:rsidP="001B082B">
      <w:bookmarkStart w:id="104" w:name="include_clip_end_173"/>
      <w:bookmarkEnd w:id="104"/>
      <w:r>
        <w:t>The Concurrent Resolution was ordered referred to the Committee on Ways and Means.</w:t>
      </w:r>
    </w:p>
    <w:p w:rsidR="001B082B" w:rsidRDefault="001B082B" w:rsidP="001B082B"/>
    <w:p w:rsidR="001B082B" w:rsidRDefault="001B082B" w:rsidP="001B082B">
      <w:pPr>
        <w:keepNext/>
        <w:jc w:val="center"/>
        <w:rPr>
          <w:b/>
        </w:rPr>
      </w:pPr>
      <w:r w:rsidRPr="001B082B">
        <w:rPr>
          <w:b/>
        </w:rPr>
        <w:t xml:space="preserve">INTRODUCTION OF BILLS  </w:t>
      </w:r>
    </w:p>
    <w:p w:rsidR="001B082B" w:rsidRDefault="001B082B" w:rsidP="001B082B">
      <w:r>
        <w:t>The following Bills and Joint Resolution were introduced, read the first time, and referred to appropriate committees:</w:t>
      </w:r>
    </w:p>
    <w:p w:rsidR="001B082B" w:rsidRDefault="001B082B" w:rsidP="001B082B"/>
    <w:p w:rsidR="001B082B" w:rsidRDefault="001B082B" w:rsidP="001B082B">
      <w:pPr>
        <w:keepNext/>
      </w:pPr>
      <w:bookmarkStart w:id="105" w:name="include_clip_start_177"/>
      <w:bookmarkEnd w:id="105"/>
      <w:r>
        <w:t>H. 3745 -- Rep. Duncan: A BILL TO AMEND SECTION 56-15-10, CODE OF LAWS OF SOUTH CAROLINA, 1976, RELATING TO TERMS AND THEIR DEFINITIONS CONCERNING THE REGULATION OF MOTOR VEHICLE MANUFACTURERS, DISTRIBUTORS, AND DEALERS, SO AS TO REVISE THE DEFINITION OF THE TERM "DEALER" OR "MOTOR VEHICLE DEALER".</w:t>
      </w:r>
    </w:p>
    <w:p w:rsidR="001B082B" w:rsidRDefault="001B082B" w:rsidP="001B082B">
      <w:bookmarkStart w:id="106" w:name="include_clip_end_177"/>
      <w:bookmarkEnd w:id="106"/>
      <w:r>
        <w:t>Referred to Committee on Labor, Commerce and Industry</w:t>
      </w:r>
    </w:p>
    <w:p w:rsidR="001B082B" w:rsidRDefault="001B082B" w:rsidP="001B082B"/>
    <w:p w:rsidR="001B082B" w:rsidRDefault="001B082B" w:rsidP="001B082B">
      <w:pPr>
        <w:keepNext/>
      </w:pPr>
      <w:bookmarkStart w:id="107" w:name="include_clip_start_179"/>
      <w:bookmarkEnd w:id="107"/>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1B082B" w:rsidRDefault="001B082B" w:rsidP="001B082B">
      <w:bookmarkStart w:id="108" w:name="include_clip_end_179"/>
      <w:bookmarkEnd w:id="108"/>
      <w:r>
        <w:t>Referred to Committee on Judiciary</w:t>
      </w:r>
    </w:p>
    <w:p w:rsidR="001B082B" w:rsidRDefault="001B082B" w:rsidP="001B082B"/>
    <w:p w:rsidR="001B082B" w:rsidRDefault="001B082B" w:rsidP="001B082B">
      <w:pPr>
        <w:keepNext/>
      </w:pPr>
      <w:bookmarkStart w:id="109" w:name="include_clip_start_181"/>
      <w:bookmarkEnd w:id="109"/>
      <w:r>
        <w:t>H. 3747 -- Reps. Bowers, Hodges and R. L. Brown: A JOINT RESOLUTION TO ALLOW THE GOVERNING BODY OF A COUNTY BY ORDINANCE TO POSTPONE FOR ONE ADDITIONAL YEAR A COUNTYWIDE PROPERTY TAX EQUALIZATION AND REASSESSMENT PROGRAM OTHERWISE SCHEDULED FOR IMPLEMENTATION BEGINNING FOR PROPERTY TAX YEAR 2009.</w:t>
      </w:r>
    </w:p>
    <w:p w:rsidR="001B082B" w:rsidRDefault="001B082B" w:rsidP="001B082B">
      <w:bookmarkStart w:id="110" w:name="include_clip_end_181"/>
      <w:bookmarkEnd w:id="110"/>
      <w:r>
        <w:t>Referred to Committee on Ways and Means</w:t>
      </w:r>
    </w:p>
    <w:p w:rsidR="001B082B" w:rsidRDefault="001B082B" w:rsidP="001B082B"/>
    <w:p w:rsidR="001B082B" w:rsidRDefault="001B082B" w:rsidP="001B082B">
      <w:pPr>
        <w:keepNext/>
      </w:pPr>
      <w:bookmarkStart w:id="111" w:name="include_clip_start_183"/>
      <w:bookmarkEnd w:id="111"/>
      <w:r>
        <w:t>H. 3748 -- Reps. Duncan and Clemmons: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1B082B" w:rsidRDefault="001B082B" w:rsidP="001B082B">
      <w:bookmarkStart w:id="112" w:name="include_clip_end_183"/>
      <w:bookmarkEnd w:id="112"/>
      <w:r>
        <w:t>On motion of Rep. COOPER, with unanimous consent, the Bill was ordered placed on the Calendar without reference.</w:t>
      </w:r>
    </w:p>
    <w:p w:rsidR="001B082B" w:rsidRDefault="001B082B" w:rsidP="001B082B"/>
    <w:p w:rsidR="001B082B" w:rsidRDefault="001B082B" w:rsidP="001B082B">
      <w:pPr>
        <w:keepNext/>
      </w:pPr>
      <w:bookmarkStart w:id="113" w:name="include_clip_start_185"/>
      <w:bookmarkEnd w:id="113"/>
      <w:r>
        <w:t>H. 3749 -- Rep. J. E. Smith: A BILL TO AMEND SECTION 25-1-380, AS AMENDED, CODE OF LAWS OF SOUTH CAROLINA, 1976, RELATING TO THE ASSISTANT ADJUTANT GENERAL FOR THE ARMY, SO AS TO PROVIDE UPON NATIONAL GUARD BUREAU AUTHORIZATION, AN ADDITIONAL ASSISTANT ADJUTANT GENERAL WITH THE RANK OF MAJOR GENERAL.</w:t>
      </w:r>
    </w:p>
    <w:p w:rsidR="001B082B" w:rsidRDefault="001B082B" w:rsidP="001B082B">
      <w:bookmarkStart w:id="114" w:name="include_clip_end_185"/>
      <w:bookmarkEnd w:id="114"/>
      <w:r>
        <w:t>Referred to Committee on Medical, Military, Public and Municipal Affairs</w:t>
      </w:r>
    </w:p>
    <w:p w:rsidR="001B082B" w:rsidRDefault="001B082B" w:rsidP="001B082B"/>
    <w:p w:rsidR="001B082B" w:rsidRDefault="001B082B" w:rsidP="001B082B">
      <w:pPr>
        <w:keepNext/>
      </w:pPr>
      <w:bookmarkStart w:id="115" w:name="include_clip_start_187"/>
      <w:bookmarkEnd w:id="115"/>
      <w:r>
        <w:t>H. 3750 -- Rep. J. E. Smith: A BILL TO AMEND THE CODE OF LAWS OF SOUTH CAROLINA, 1976, BY ADDING SECTION 37-3-414 SO AS TO PROVIDE THAT A VIOLATION OF FEDERAL LAW AS TO CERTAIN CONSUMER LOAN TRANSACTIONS IS A VIOLATION OF STATE LAW.</w:t>
      </w:r>
    </w:p>
    <w:p w:rsidR="001B082B" w:rsidRDefault="001B082B" w:rsidP="001B082B">
      <w:bookmarkStart w:id="116" w:name="include_clip_end_187"/>
      <w:bookmarkEnd w:id="116"/>
      <w:r>
        <w:t>Referred to Committee on Ways and Means</w:t>
      </w:r>
    </w:p>
    <w:p w:rsidR="001B082B" w:rsidRDefault="001B082B" w:rsidP="001B082B"/>
    <w:p w:rsidR="001B082B" w:rsidRDefault="001B082B" w:rsidP="001B082B">
      <w:r>
        <w:t>Rep. LITTLEJOHN moved that the House do now adjourn, which was agreed to.</w:t>
      </w:r>
    </w:p>
    <w:p w:rsidR="001B082B" w:rsidRDefault="001B082B" w:rsidP="001B082B"/>
    <w:p w:rsidR="001B082B" w:rsidRDefault="001B082B" w:rsidP="001B082B">
      <w:pPr>
        <w:keepNext/>
        <w:jc w:val="center"/>
        <w:rPr>
          <w:b/>
        </w:rPr>
      </w:pPr>
      <w:r w:rsidRPr="001B082B">
        <w:rPr>
          <w:b/>
        </w:rPr>
        <w:t>RETURNED WITH CONCURRENCE</w:t>
      </w:r>
    </w:p>
    <w:p w:rsidR="001B082B" w:rsidRDefault="001B082B" w:rsidP="001B082B">
      <w:r>
        <w:t>The Senate returned to the House with concurrence the following:</w:t>
      </w:r>
    </w:p>
    <w:p w:rsidR="001B082B" w:rsidRDefault="001B082B" w:rsidP="001B082B">
      <w:bookmarkStart w:id="117" w:name="include_clip_start_192"/>
      <w:bookmarkEnd w:id="117"/>
    </w:p>
    <w:p w:rsidR="001B082B" w:rsidRDefault="001B082B" w:rsidP="001B082B">
      <w:r>
        <w:t>H. 3144 -- Rep. Hosey: A CONCURRENT RESOLUTION 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1B082B" w:rsidRDefault="001B082B" w:rsidP="001B082B">
      <w:bookmarkStart w:id="118" w:name="include_clip_end_192"/>
      <w:bookmarkStart w:id="119" w:name="include_clip_start_193"/>
      <w:bookmarkEnd w:id="118"/>
      <w:bookmarkEnd w:id="119"/>
    </w:p>
    <w:p w:rsidR="001B082B" w:rsidRDefault="001B082B" w:rsidP="001B082B">
      <w:r>
        <w:t>H. 3349 -- Reps. Barfield, Hearn, Viers and Hardwick: A CONCURRENT RESOLUTION TO REQUEST THAT THE DEPARTMENT OF TRANSPORTATION NAME THE PORTION OF UNITED STATES HIGHWAY 501 IN HORRY COUNTY THAT RUNS THROUGH THE TOWN OF AYNOR THE "W. G. HUCKS HIGHWAY" AND ERECT APPROPRIATE MARKERS OR SIGNS ALONG THIS PORTION OF HIGHWAY THAT CONTAIN THE WORDS "W. G. HUCKS HIGHWAY".</w:t>
      </w:r>
    </w:p>
    <w:p w:rsidR="001B082B" w:rsidRDefault="001B082B" w:rsidP="001B082B">
      <w:bookmarkStart w:id="120" w:name="include_clip_end_193"/>
      <w:bookmarkStart w:id="121" w:name="include_clip_start_194"/>
      <w:bookmarkEnd w:id="120"/>
      <w:bookmarkEnd w:id="121"/>
    </w:p>
    <w:p w:rsidR="001B082B" w:rsidRDefault="001B082B" w:rsidP="001B082B">
      <w:r>
        <w:t>H. 3665 --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AUTHORIZE PALMETTO BOYS STATE TO USE THE CHAMBERS OF THE HOUSE OF REPRESENTATIVES AND THE SENATE ON FRIDAY, JUNE 12, 2009, FROM 12:00 NOON TO 1:00 P.M. FOR ITS ANNUAL STATE HOUSE MEETING.</w:t>
      </w:r>
    </w:p>
    <w:p w:rsidR="001B082B" w:rsidRDefault="001B082B" w:rsidP="001B082B">
      <w:bookmarkStart w:id="122" w:name="include_clip_end_194"/>
      <w:bookmarkStart w:id="123" w:name="include_clip_start_195"/>
      <w:bookmarkEnd w:id="122"/>
      <w:bookmarkEnd w:id="123"/>
    </w:p>
    <w:p w:rsidR="001B082B" w:rsidRDefault="001B082B" w:rsidP="001B082B">
      <w:r>
        <w:t>H. 3675 -- Reps. Neilson, Williams, Lucas, Harrell, Jennings, Barfield, Bales, Agnew, Alexander, Allen, Allison, Anderson, Anthony, Ballentine, Bannister,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Kelly, Kennedy, King, Kirsh, Knight, Limehouse, Littlejohn, Loftis, Long, Lowe, Mack, McEachern, McLeod, Merrill, Miller, Millwood, Mitchell, Moss, Nanney, J. H. Neal, J. M. Neal, Ott, Owens, Parker, Parks, Pinson, E. H. Pitts, M. A. Pitts, Rice, Rutherford, Sandifer, Scott, Sellers, Simrill, Skelton, D. C. Smith, G. M. Smith, G. R. Smith, J. E. Smith, J. R. Smith, Sottile, Spires, Stavrinakis, Stewart, Stringer, Thompson, Toole, Umphlett, Vick, Viers, Weeks, Whipper, White, Whitmire, Willis, Wylie, A. D. Young and T. R. Young: A CONCURRENT RESOLUTION TO EXPRESS THE LONG-HELD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 THROUGH MAY 10, 2009, "DARLINGTON RACEWAY WEEK, THE WEEK TOO TOUGH TO TAME".</w:t>
      </w:r>
    </w:p>
    <w:p w:rsidR="001B082B" w:rsidRDefault="001B082B" w:rsidP="001B082B">
      <w:bookmarkStart w:id="124" w:name="include_clip_end_195"/>
      <w:bookmarkStart w:id="125" w:name="include_clip_start_196"/>
      <w:bookmarkEnd w:id="124"/>
      <w:bookmarkEnd w:id="125"/>
    </w:p>
    <w:p w:rsidR="001B082B" w:rsidRDefault="001B082B" w:rsidP="001B082B">
      <w:r>
        <w:t>H. 3703 -- Reps. Kirsh and Simrill: A CONCURRENT RESOLUTION TO RECOGNIZE YORK COUNTY AS A VITAL PART OF THE GREAT STATE OF SOUTH CAROLINA AND TO DECLARE MARCH 31, 2009, "YORK COUNTY DAY" IN SOUTH CAROLINA.</w:t>
      </w:r>
    </w:p>
    <w:p w:rsidR="001B082B" w:rsidRDefault="001B082B" w:rsidP="001B082B">
      <w:bookmarkStart w:id="126" w:name="include_clip_end_196"/>
      <w:bookmarkEnd w:id="126"/>
    </w:p>
    <w:p w:rsidR="001B082B" w:rsidRDefault="001B082B" w:rsidP="001B082B">
      <w:pPr>
        <w:keepNext/>
        <w:pBdr>
          <w:top w:val="single" w:sz="4" w:space="1" w:color="auto"/>
          <w:left w:val="single" w:sz="4" w:space="4" w:color="auto"/>
          <w:right w:val="single" w:sz="4" w:space="4" w:color="auto"/>
          <w:between w:val="single" w:sz="4" w:space="1" w:color="auto"/>
          <w:bar w:val="single" w:sz="4" w:color="auto"/>
        </w:pBdr>
        <w:jc w:val="center"/>
        <w:rPr>
          <w:b/>
        </w:rPr>
      </w:pPr>
      <w:r w:rsidRPr="001B082B">
        <w:rPr>
          <w:b/>
        </w:rPr>
        <w:t>ADJOURNMENT</w:t>
      </w:r>
    </w:p>
    <w:p w:rsidR="001B082B" w:rsidRDefault="001B082B" w:rsidP="001B082B">
      <w:pPr>
        <w:keepNext/>
        <w:pBdr>
          <w:left w:val="single" w:sz="4" w:space="4" w:color="auto"/>
          <w:right w:val="single" w:sz="4" w:space="4" w:color="auto"/>
          <w:between w:val="single" w:sz="4" w:space="1" w:color="auto"/>
          <w:bar w:val="single" w:sz="4" w:color="auto"/>
        </w:pBdr>
      </w:pPr>
      <w:r>
        <w:t>At 1:12 p.m. the House, in accordance with the motion of Rep. ANTHONY, adjourned in memory of Juanita Free of Union, to meet at 10:00 a.m. tomorrow.</w:t>
      </w:r>
    </w:p>
    <w:p w:rsidR="005C2E40" w:rsidRDefault="001B082B" w:rsidP="001B082B">
      <w:pPr>
        <w:pBdr>
          <w:left w:val="single" w:sz="4" w:space="4" w:color="auto"/>
          <w:bottom w:val="single" w:sz="4" w:space="1" w:color="auto"/>
          <w:right w:val="single" w:sz="4" w:space="4" w:color="auto"/>
          <w:between w:val="single" w:sz="4" w:space="1" w:color="auto"/>
          <w:bar w:val="single" w:sz="4" w:color="auto"/>
        </w:pBdr>
        <w:jc w:val="center"/>
      </w:pPr>
      <w:r>
        <w:t>***</w:t>
      </w:r>
    </w:p>
    <w:p w:rsidR="005C2E40" w:rsidRDefault="005C2E40" w:rsidP="005C2E40">
      <w:pPr>
        <w:jc w:val="center"/>
      </w:pPr>
    </w:p>
    <w:sectPr w:rsidR="005C2E40" w:rsidSect="0040282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2A" w:rsidRDefault="00AB1D2A">
      <w:r>
        <w:separator/>
      </w:r>
    </w:p>
  </w:endnote>
  <w:endnote w:type="continuationSeparator" w:id="0">
    <w:p w:rsidR="00AB1D2A" w:rsidRDefault="00AB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2A" w:rsidRDefault="00363F30" w:rsidP="0030438B">
    <w:pPr>
      <w:pStyle w:val="Footer"/>
      <w:jc w:val="center"/>
    </w:pPr>
    <w:r>
      <w:fldChar w:fldCharType="begin"/>
    </w:r>
    <w:r>
      <w:instrText xml:space="preserve"> PAGE   \* MERGEFORMAT </w:instrText>
    </w:r>
    <w:r>
      <w:fldChar w:fldCharType="separate"/>
    </w:r>
    <w:r>
      <w:rPr>
        <w:noProof/>
      </w:rPr>
      <w:t>1945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2A" w:rsidRDefault="00363F30" w:rsidP="0030438B">
    <w:pPr>
      <w:pStyle w:val="Footer"/>
      <w:jc w:val="center"/>
    </w:pPr>
    <w:r>
      <w:fldChar w:fldCharType="begin"/>
    </w:r>
    <w:r>
      <w:instrText xml:space="preserve"> PAGE   \* MERGEFORMAT </w:instrText>
    </w:r>
    <w:r>
      <w:fldChar w:fldCharType="separate"/>
    </w:r>
    <w:r>
      <w:rPr>
        <w:noProof/>
      </w:rPr>
      <w:t>1944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2A" w:rsidRDefault="00AB1D2A">
      <w:r>
        <w:separator/>
      </w:r>
    </w:p>
  </w:footnote>
  <w:footnote w:type="continuationSeparator" w:id="0">
    <w:p w:rsidR="00AB1D2A" w:rsidRDefault="00AB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2A" w:rsidRDefault="00AB1D2A" w:rsidP="0030438B">
    <w:pPr>
      <w:pStyle w:val="Header"/>
      <w:jc w:val="center"/>
      <w:rPr>
        <w:b/>
      </w:rPr>
    </w:pPr>
    <w:r>
      <w:rPr>
        <w:b/>
      </w:rPr>
      <w:t>TUESDAY, MARCH 24, 2009</w:t>
    </w:r>
  </w:p>
  <w:p w:rsidR="00AB1D2A" w:rsidRDefault="00AB1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2A" w:rsidRDefault="00AB1D2A" w:rsidP="0030438B">
    <w:pPr>
      <w:pStyle w:val="Header"/>
      <w:jc w:val="center"/>
      <w:rPr>
        <w:b/>
      </w:rPr>
    </w:pPr>
    <w:r>
      <w:rPr>
        <w:b/>
      </w:rPr>
      <w:t>Tuesday, March 24, 2009</w:t>
    </w:r>
  </w:p>
  <w:p w:rsidR="00AB1D2A" w:rsidRDefault="00AB1D2A" w:rsidP="0030438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5EF"/>
    <w:rsid w:val="001B082B"/>
    <w:rsid w:val="0030438B"/>
    <w:rsid w:val="00363F30"/>
    <w:rsid w:val="0040282A"/>
    <w:rsid w:val="0043694C"/>
    <w:rsid w:val="004C47E5"/>
    <w:rsid w:val="004C48F7"/>
    <w:rsid w:val="005C2E40"/>
    <w:rsid w:val="007305C5"/>
    <w:rsid w:val="009219B4"/>
    <w:rsid w:val="00944861"/>
    <w:rsid w:val="00963278"/>
    <w:rsid w:val="0099351D"/>
    <w:rsid w:val="00AB1D2A"/>
    <w:rsid w:val="00AF11A0"/>
    <w:rsid w:val="00C83C2F"/>
    <w:rsid w:val="00C875EF"/>
    <w:rsid w:val="00E7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EC463B-73E2-4BF5-A104-3ABD285A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2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3C2F"/>
    <w:pPr>
      <w:tabs>
        <w:tab w:val="center" w:pos="4320"/>
        <w:tab w:val="right" w:pos="8640"/>
      </w:tabs>
    </w:pPr>
  </w:style>
  <w:style w:type="paragraph" w:styleId="Footer">
    <w:name w:val="footer"/>
    <w:basedOn w:val="Normal"/>
    <w:link w:val="FooterChar"/>
    <w:uiPriority w:val="99"/>
    <w:rsid w:val="00C83C2F"/>
    <w:pPr>
      <w:tabs>
        <w:tab w:val="center" w:pos="4320"/>
        <w:tab w:val="right" w:pos="8640"/>
      </w:tabs>
    </w:pPr>
  </w:style>
  <w:style w:type="character" w:styleId="PageNumber">
    <w:name w:val="page number"/>
    <w:basedOn w:val="DefaultParagraphFont"/>
    <w:semiHidden/>
    <w:rsid w:val="00C83C2F"/>
  </w:style>
  <w:style w:type="paragraph" w:styleId="PlainText">
    <w:name w:val="Plain Text"/>
    <w:basedOn w:val="Normal"/>
    <w:semiHidden/>
    <w:rsid w:val="00C83C2F"/>
    <w:pPr>
      <w:ind w:firstLine="0"/>
      <w:jc w:val="left"/>
    </w:pPr>
    <w:rPr>
      <w:rFonts w:ascii="Courier New" w:hAnsi="Courier New"/>
      <w:sz w:val="20"/>
    </w:rPr>
  </w:style>
  <w:style w:type="paragraph" w:customStyle="1" w:styleId="InsideAddressName">
    <w:name w:val="Inside Address Name"/>
    <w:basedOn w:val="Normal"/>
    <w:rsid w:val="001B082B"/>
    <w:pPr>
      <w:tabs>
        <w:tab w:val="left" w:pos="216"/>
        <w:tab w:val="left" w:pos="432"/>
        <w:tab w:val="left" w:pos="648"/>
      </w:tabs>
      <w:ind w:firstLine="0"/>
      <w:jc w:val="left"/>
    </w:pPr>
    <w:rPr>
      <w:b/>
    </w:rPr>
  </w:style>
  <w:style w:type="paragraph" w:customStyle="1" w:styleId="InsideAddress">
    <w:name w:val="Inside Address"/>
    <w:basedOn w:val="Normal"/>
    <w:rsid w:val="001B082B"/>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1B082B"/>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1B082B"/>
    <w:rPr>
      <w:b/>
      <w:sz w:val="22"/>
    </w:rPr>
  </w:style>
  <w:style w:type="paragraph" w:styleId="BodyText">
    <w:name w:val="Body Text"/>
    <w:basedOn w:val="Normal"/>
    <w:link w:val="BodyTextChar"/>
    <w:semiHidden/>
    <w:rsid w:val="001B082B"/>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1B082B"/>
    <w:rPr>
      <w:b/>
      <w:sz w:val="22"/>
    </w:rPr>
  </w:style>
  <w:style w:type="paragraph" w:styleId="Title">
    <w:name w:val="Title"/>
    <w:basedOn w:val="Normal"/>
    <w:link w:val="TitleChar"/>
    <w:qFormat/>
    <w:rsid w:val="001B082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B082B"/>
    <w:rPr>
      <w:b/>
      <w:sz w:val="22"/>
    </w:rPr>
  </w:style>
  <w:style w:type="paragraph" w:customStyle="1" w:styleId="Cover1">
    <w:name w:val="Cover1"/>
    <w:basedOn w:val="Normal"/>
    <w:rsid w:val="001B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B082B"/>
    <w:pPr>
      <w:ind w:firstLine="0"/>
      <w:jc w:val="left"/>
    </w:pPr>
    <w:rPr>
      <w:sz w:val="20"/>
    </w:rPr>
  </w:style>
  <w:style w:type="paragraph" w:customStyle="1" w:styleId="Cover3">
    <w:name w:val="Cover3"/>
    <w:basedOn w:val="Normal"/>
    <w:rsid w:val="001B082B"/>
    <w:pPr>
      <w:ind w:firstLine="0"/>
      <w:jc w:val="center"/>
    </w:pPr>
    <w:rPr>
      <w:b/>
    </w:rPr>
  </w:style>
  <w:style w:type="paragraph" w:customStyle="1" w:styleId="Cover4">
    <w:name w:val="Cover4"/>
    <w:basedOn w:val="Cover1"/>
    <w:rsid w:val="001B082B"/>
    <w:pPr>
      <w:keepNext/>
    </w:pPr>
    <w:rPr>
      <w:b/>
      <w:sz w:val="20"/>
    </w:rPr>
  </w:style>
  <w:style w:type="character" w:customStyle="1" w:styleId="HeaderChar">
    <w:name w:val="Header Char"/>
    <w:basedOn w:val="DefaultParagraphFont"/>
    <w:link w:val="Header"/>
    <w:uiPriority w:val="99"/>
    <w:rsid w:val="0030438B"/>
    <w:rPr>
      <w:sz w:val="22"/>
    </w:rPr>
  </w:style>
  <w:style w:type="paragraph" w:styleId="BalloonText">
    <w:name w:val="Balloon Text"/>
    <w:basedOn w:val="Normal"/>
    <w:link w:val="BalloonTextChar"/>
    <w:uiPriority w:val="99"/>
    <w:semiHidden/>
    <w:unhideWhenUsed/>
    <w:rsid w:val="0030438B"/>
    <w:rPr>
      <w:rFonts w:ascii="Tahoma" w:hAnsi="Tahoma" w:cs="Tahoma"/>
      <w:sz w:val="16"/>
      <w:szCs w:val="16"/>
    </w:rPr>
  </w:style>
  <w:style w:type="character" w:customStyle="1" w:styleId="BalloonTextChar">
    <w:name w:val="Balloon Text Char"/>
    <w:basedOn w:val="DefaultParagraphFont"/>
    <w:link w:val="BalloonText"/>
    <w:uiPriority w:val="99"/>
    <w:semiHidden/>
    <w:rsid w:val="0030438B"/>
    <w:rPr>
      <w:rFonts w:ascii="Tahoma" w:hAnsi="Tahoma" w:cs="Tahoma"/>
      <w:sz w:val="16"/>
      <w:szCs w:val="16"/>
    </w:rPr>
  </w:style>
  <w:style w:type="character" w:customStyle="1" w:styleId="FooterChar">
    <w:name w:val="Footer Char"/>
    <w:basedOn w:val="DefaultParagraphFont"/>
    <w:link w:val="Footer"/>
    <w:uiPriority w:val="99"/>
    <w:rsid w:val="003043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14855</Words>
  <Characters>79877</Characters>
  <Application>Microsoft Office Word</Application>
  <DocSecurity>0</DocSecurity>
  <Lines>2403</Lines>
  <Paragraphs>766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24, 2009 - South Carolina Legislature Online</dc:title>
  <dc:subject/>
  <dc:creator>KAREN</dc:creator>
  <cp:keywords/>
  <dc:description/>
  <cp:lastModifiedBy>N Cumfer</cp:lastModifiedBy>
  <cp:revision>4</cp:revision>
  <cp:lastPrinted>2009-06-29T18:30:00Z</cp:lastPrinted>
  <dcterms:created xsi:type="dcterms:W3CDTF">2009-06-08T14:39:00Z</dcterms:created>
  <dcterms:modified xsi:type="dcterms:W3CDTF">2014-11-17T14:28:00Z</dcterms:modified>
</cp:coreProperties>
</file>