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58" w:rsidRPr="00231E58" w:rsidRDefault="00231E58" w:rsidP="00231E58">
      <w:pPr>
        <w:widowControl w:val="0"/>
        <w:jc w:val="center"/>
        <w:rPr>
          <w:rFonts w:cs="Times New Roman"/>
        </w:rPr>
      </w:pPr>
      <w:bookmarkStart w:id="0" w:name="_GoBack"/>
      <w:bookmarkEnd w:id="0"/>
      <w:r w:rsidRPr="00231E58">
        <w:rPr>
          <w:rFonts w:cs="Times New Roman"/>
          <w:b/>
        </w:rPr>
        <w:t>South Carolina General Assembly</w:t>
      </w:r>
    </w:p>
    <w:p w:rsidR="00231E58" w:rsidRPr="00231E58" w:rsidRDefault="00231E58" w:rsidP="00231E58">
      <w:pPr>
        <w:widowControl w:val="0"/>
        <w:jc w:val="center"/>
        <w:rPr>
          <w:rFonts w:cs="Times New Roman"/>
        </w:rPr>
      </w:pPr>
      <w:r w:rsidRPr="00231E58">
        <w:rPr>
          <w:rFonts w:cs="Times New Roman"/>
        </w:rPr>
        <w:t>119th Session, 2011-2012</w:t>
      </w:r>
    </w:p>
    <w:p w:rsidR="00231E58" w:rsidRPr="00231E58" w:rsidRDefault="00231E58" w:rsidP="00231E58">
      <w:pPr>
        <w:widowControl w:val="0"/>
        <w:rPr>
          <w:rFonts w:cs="Times New Roman"/>
        </w:rPr>
      </w:pPr>
    </w:p>
    <w:p w:rsidR="00231E58" w:rsidRPr="00231E58" w:rsidRDefault="00BB3EF0" w:rsidP="00231E58">
      <w:pPr>
        <w:widowControl w:val="0"/>
        <w:rPr>
          <w:rFonts w:cs="Times New Roman"/>
          <w:b/>
        </w:rPr>
      </w:pPr>
      <w:r>
        <w:rPr>
          <w:rFonts w:cs="Times New Roman"/>
          <w:b/>
        </w:rPr>
        <w:t>A71, R105, S815</w:t>
      </w:r>
    </w:p>
    <w:p w:rsidR="00231E58" w:rsidRPr="00231E58" w:rsidRDefault="00231E58" w:rsidP="00231E58">
      <w:pPr>
        <w:widowControl w:val="0"/>
        <w:rPr>
          <w:rFonts w:cs="Times New Roman"/>
          <w:b/>
        </w:rPr>
      </w:pPr>
    </w:p>
    <w:p w:rsidR="00231E58" w:rsidRPr="00231E58" w:rsidRDefault="00231E58" w:rsidP="00231E58">
      <w:pPr>
        <w:widowControl w:val="0"/>
        <w:rPr>
          <w:rFonts w:cs="Times New Roman"/>
        </w:rPr>
      </w:pPr>
      <w:r w:rsidRPr="00231E58">
        <w:rPr>
          <w:rFonts w:cs="Times New Roman"/>
          <w:b/>
        </w:rPr>
        <w:t>STATUS INFORMATION</w:t>
      </w:r>
    </w:p>
    <w:p w:rsidR="00231E58" w:rsidRPr="00231E58" w:rsidRDefault="00231E58" w:rsidP="00231E58">
      <w:pPr>
        <w:widowControl w:val="0"/>
        <w:rPr>
          <w:rFonts w:cs="Times New Roman"/>
        </w:rPr>
      </w:pPr>
    </w:p>
    <w:p w:rsidR="00231E58" w:rsidRPr="00231E58" w:rsidRDefault="00231E58" w:rsidP="00231E58">
      <w:pPr>
        <w:widowControl w:val="0"/>
        <w:rPr>
          <w:rFonts w:cs="Times New Roman"/>
        </w:rPr>
      </w:pPr>
      <w:r w:rsidRPr="00231E58">
        <w:rPr>
          <w:rFonts w:cs="Times New Roman"/>
        </w:rPr>
        <w:t>General Bill</w:t>
      </w:r>
    </w:p>
    <w:p w:rsidR="00231E58" w:rsidRPr="00231E58" w:rsidRDefault="00231E58" w:rsidP="00231E58">
      <w:pPr>
        <w:widowControl w:val="0"/>
        <w:rPr>
          <w:rFonts w:cs="Times New Roman"/>
        </w:rPr>
      </w:pPr>
      <w:r w:rsidRPr="00231E58">
        <w:rPr>
          <w:rFonts w:cs="Times New Roman"/>
        </w:rPr>
        <w:t>Sponsors: Senators McConnell, Ford, L. Martin, Hutto, Malloy, Cleary and Shoopman</w:t>
      </w:r>
    </w:p>
    <w:p w:rsidR="00231E58" w:rsidRPr="00231E58" w:rsidRDefault="00231E58" w:rsidP="00231E58">
      <w:pPr>
        <w:widowControl w:val="0"/>
        <w:rPr>
          <w:rFonts w:cs="Times New Roman"/>
        </w:rPr>
      </w:pPr>
      <w:r w:rsidRPr="00231E58">
        <w:rPr>
          <w:rFonts w:cs="Times New Roman"/>
        </w:rPr>
        <w:t>Document Path: l:\s-jud\bills\mcconnell\jud0105.pb.docx</w:t>
      </w:r>
    </w:p>
    <w:p w:rsidR="00231E58" w:rsidRPr="00231E58" w:rsidRDefault="00231E58" w:rsidP="00231E58">
      <w:pPr>
        <w:widowControl w:val="0"/>
        <w:rPr>
          <w:rFonts w:cs="Times New Roman"/>
        </w:rPr>
      </w:pPr>
    </w:p>
    <w:p w:rsidR="00272412" w:rsidRDefault="00272412" w:rsidP="00231E58">
      <w:pPr>
        <w:widowControl w:val="0"/>
        <w:rPr>
          <w:rFonts w:cs="Times New Roman"/>
        </w:rPr>
      </w:pPr>
      <w:r>
        <w:rPr>
          <w:rFonts w:cs="Times New Roman"/>
        </w:rPr>
        <w:t>Introduced in the Senate on April 14, 2011</w:t>
      </w:r>
    </w:p>
    <w:p w:rsidR="00272412" w:rsidRDefault="00272412" w:rsidP="00231E58">
      <w:pPr>
        <w:widowControl w:val="0"/>
        <w:rPr>
          <w:rFonts w:cs="Times New Roman"/>
        </w:rPr>
      </w:pPr>
      <w:r>
        <w:rPr>
          <w:rFonts w:cs="Times New Roman"/>
        </w:rPr>
        <w:t>Introduced in the House on June 16, 2011</w:t>
      </w:r>
    </w:p>
    <w:p w:rsidR="00272412" w:rsidRDefault="00272412" w:rsidP="00231E58">
      <w:pPr>
        <w:widowControl w:val="0"/>
        <w:rPr>
          <w:rFonts w:cs="Times New Roman"/>
        </w:rPr>
      </w:pPr>
      <w:r>
        <w:rPr>
          <w:rFonts w:cs="Times New Roman"/>
        </w:rPr>
        <w:t>Last Amended on June 16, 2011</w:t>
      </w:r>
    </w:p>
    <w:p w:rsidR="00272412" w:rsidRDefault="00272412" w:rsidP="00231E58">
      <w:pPr>
        <w:widowControl w:val="0"/>
        <w:rPr>
          <w:rFonts w:cs="Times New Roman"/>
        </w:rPr>
      </w:pPr>
      <w:r>
        <w:rPr>
          <w:rFonts w:cs="Times New Roman"/>
        </w:rPr>
        <w:t>Passed by the General Assembly on June 22, 2011</w:t>
      </w:r>
    </w:p>
    <w:p w:rsidR="00272412" w:rsidRDefault="00272412" w:rsidP="00231E58">
      <w:pPr>
        <w:widowControl w:val="0"/>
        <w:rPr>
          <w:rFonts w:cs="Times New Roman"/>
        </w:rPr>
      </w:pPr>
      <w:r>
        <w:rPr>
          <w:rFonts w:cs="Times New Roman"/>
        </w:rPr>
        <w:t>Governor's Action: June 28, 2011, Signed</w:t>
      </w:r>
    </w:p>
    <w:p w:rsidR="00272412" w:rsidRDefault="00272412" w:rsidP="00231E58">
      <w:pPr>
        <w:widowControl w:val="0"/>
        <w:rPr>
          <w:rFonts w:cs="Times New Roman"/>
        </w:rPr>
      </w:pPr>
    </w:p>
    <w:p w:rsidR="00231E58" w:rsidRPr="00231E58" w:rsidRDefault="00231E58" w:rsidP="00231E58">
      <w:pPr>
        <w:widowControl w:val="0"/>
        <w:rPr>
          <w:rFonts w:cs="Times New Roman"/>
        </w:rPr>
      </w:pPr>
      <w:r w:rsidRPr="00231E58">
        <w:rPr>
          <w:rFonts w:cs="Times New Roman"/>
        </w:rPr>
        <w:t>Summary: Establishment of election districts</w:t>
      </w:r>
    </w:p>
    <w:p w:rsidR="00231E58" w:rsidRPr="00231E58" w:rsidRDefault="00231E58" w:rsidP="00231E58">
      <w:pPr>
        <w:widowControl w:val="0"/>
        <w:rPr>
          <w:rFonts w:cs="Times New Roman"/>
        </w:rPr>
      </w:pPr>
    </w:p>
    <w:p w:rsidR="00231E58" w:rsidRPr="00231E58" w:rsidRDefault="00231E58" w:rsidP="00231E58">
      <w:pPr>
        <w:widowControl w:val="0"/>
        <w:rPr>
          <w:rFonts w:cs="Times New Roman"/>
        </w:rPr>
      </w:pPr>
    </w:p>
    <w:p w:rsidR="00231E58" w:rsidRPr="00231E58" w:rsidRDefault="00231E58" w:rsidP="00231E58">
      <w:pPr>
        <w:widowControl w:val="0"/>
        <w:tabs>
          <w:tab w:val="center" w:pos="590"/>
          <w:tab w:val="center" w:pos="1440"/>
          <w:tab w:val="left" w:pos="1872"/>
          <w:tab w:val="left" w:pos="9187"/>
        </w:tabs>
        <w:rPr>
          <w:rFonts w:cs="Times New Roman"/>
        </w:rPr>
      </w:pPr>
      <w:r w:rsidRPr="00231E58">
        <w:rPr>
          <w:rFonts w:cs="Times New Roman"/>
          <w:b/>
        </w:rPr>
        <w:t>HISTORY OF LEGISLATIVE ACTIONS</w:t>
      </w:r>
    </w:p>
    <w:p w:rsidR="00231E58" w:rsidRPr="00231E58" w:rsidRDefault="00231E58" w:rsidP="00231E58">
      <w:pPr>
        <w:widowControl w:val="0"/>
        <w:tabs>
          <w:tab w:val="center" w:pos="590"/>
          <w:tab w:val="center" w:pos="1440"/>
          <w:tab w:val="left" w:pos="1872"/>
          <w:tab w:val="left" w:pos="9187"/>
        </w:tabs>
        <w:rPr>
          <w:rFonts w:cs="Times New Roman"/>
        </w:rPr>
      </w:pPr>
    </w:p>
    <w:p w:rsidR="00231E58" w:rsidRPr="00231E58" w:rsidRDefault="00231E58" w:rsidP="00231E58">
      <w:pPr>
        <w:widowControl w:val="0"/>
        <w:tabs>
          <w:tab w:val="center" w:pos="590"/>
          <w:tab w:val="center" w:pos="1440"/>
          <w:tab w:val="left" w:pos="1872"/>
          <w:tab w:val="left" w:pos="9187"/>
        </w:tabs>
        <w:rPr>
          <w:rFonts w:cs="Times New Roman"/>
        </w:rPr>
      </w:pPr>
      <w:r w:rsidRPr="00231E58">
        <w:rPr>
          <w:rFonts w:cs="Times New Roman"/>
          <w:u w:val="single"/>
        </w:rPr>
        <w:tab/>
        <w:t>Date</w:t>
      </w:r>
      <w:r w:rsidRPr="00231E58">
        <w:rPr>
          <w:rFonts w:cs="Times New Roman"/>
          <w:u w:val="single"/>
        </w:rPr>
        <w:tab/>
        <w:t>Body</w:t>
      </w:r>
      <w:r w:rsidRPr="00231E58">
        <w:rPr>
          <w:rFonts w:cs="Times New Roman"/>
          <w:u w:val="single"/>
        </w:rPr>
        <w:tab/>
        <w:t>Action Description with journal page number</w:t>
      </w:r>
      <w:r w:rsidRPr="00231E58">
        <w:rPr>
          <w:rFonts w:cs="Times New Roman"/>
          <w:u w:val="single"/>
        </w:rPr>
        <w:tab/>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890F5B">
        <w:rPr>
          <w:rFonts w:cs="Times New Roman"/>
        </w:rPr>
        <w:t>Introduced and read first time (</w:t>
      </w:r>
      <w:hyperlink r:id="rId6" w:history="1">
        <w:r w:rsidRPr="00890F5B">
          <w:rPr>
            <w:rStyle w:val="Hyperlink"/>
            <w:rFonts w:cs="Times New Roman"/>
          </w:rPr>
          <w:t>Senate Journal</w:t>
        </w:r>
        <w:r w:rsidRPr="00890F5B">
          <w:rPr>
            <w:rStyle w:val="Hyperlink"/>
            <w:rFonts w:cs="Times New Roman"/>
          </w:rPr>
          <w:noBreakHyphen/>
          <w:t>page 3</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890F5B">
        <w:rPr>
          <w:rFonts w:cs="Times New Roman"/>
        </w:rPr>
        <w:t>Ref</w:t>
      </w:r>
      <w:r>
        <w:rPr>
          <w:rFonts w:cs="Times New Roman"/>
        </w:rPr>
        <w:t xml:space="preserve">erred to Committee on </w:t>
      </w:r>
      <w:r w:rsidRPr="00890F5B">
        <w:rPr>
          <w:rFonts w:cs="Times New Roman"/>
          <w:b/>
        </w:rPr>
        <w:t>Judiciary</w:t>
      </w:r>
      <w:r>
        <w:rPr>
          <w:rFonts w:cs="Times New Roman"/>
        </w:rPr>
        <w:t xml:space="preserve"> </w:t>
      </w:r>
      <w:r w:rsidRPr="00890F5B">
        <w:rPr>
          <w:rFonts w:cs="Times New Roman"/>
        </w:rPr>
        <w:t>(</w:t>
      </w:r>
      <w:hyperlink r:id="rId7" w:history="1">
        <w:r w:rsidRPr="00890F5B">
          <w:rPr>
            <w:rStyle w:val="Hyperlink"/>
            <w:rFonts w:cs="Times New Roman"/>
          </w:rPr>
          <w:t>Senate Journal</w:t>
        </w:r>
        <w:r w:rsidRPr="00890F5B">
          <w:rPr>
            <w:rStyle w:val="Hyperlink"/>
            <w:rFonts w:cs="Times New Roman"/>
          </w:rPr>
          <w:noBreakHyphen/>
          <w:t>page 3</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Senate</w:t>
      </w:r>
      <w:r>
        <w:rPr>
          <w:rFonts w:cs="Times New Roman"/>
        </w:rPr>
        <w:tab/>
      </w:r>
      <w:r w:rsidRPr="00890F5B">
        <w:rPr>
          <w:rFonts w:cs="Times New Roman"/>
        </w:rPr>
        <w:t>Committee r</w:t>
      </w:r>
      <w:r>
        <w:rPr>
          <w:rFonts w:cs="Times New Roman"/>
        </w:rPr>
        <w:t xml:space="preserve">eport: Favorable with amendment </w:t>
      </w:r>
      <w:r w:rsidRPr="00890F5B">
        <w:rPr>
          <w:rFonts w:cs="Times New Roman"/>
          <w:b/>
        </w:rPr>
        <w:t>Judiciary</w:t>
      </w:r>
      <w:r w:rsidRPr="00890F5B">
        <w:rPr>
          <w:rFonts w:cs="Times New Roman"/>
        </w:rPr>
        <w:t xml:space="preserve"> (</w:t>
      </w:r>
      <w:hyperlink r:id="rId8" w:history="1">
        <w:r w:rsidRPr="00890F5B">
          <w:rPr>
            <w:rStyle w:val="Hyperlink"/>
            <w:rFonts w:cs="Times New Roman"/>
          </w:rPr>
          <w:t>Senate Journal</w:t>
        </w:r>
        <w:r w:rsidRPr="00890F5B">
          <w:rPr>
            <w:rStyle w:val="Hyperlink"/>
            <w:rFonts w:cs="Times New Roman"/>
          </w:rPr>
          <w:noBreakHyphen/>
          <w:t>page 23</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890F5B">
        <w:rPr>
          <w:rFonts w:cs="Times New Roman"/>
        </w:rPr>
        <w:t>Committe</w:t>
      </w:r>
      <w:r>
        <w:rPr>
          <w:rFonts w:cs="Times New Roman"/>
        </w:rPr>
        <w:t xml:space="preserve">e </w:t>
      </w:r>
      <w:r>
        <w:rPr>
          <w:rFonts w:cs="Times New Roman"/>
        </w:rPr>
        <w:lastRenderedPageBreak/>
        <w:t xml:space="preserve">Amendment Amended and Adopted </w:t>
      </w:r>
      <w:r w:rsidRPr="00890F5B">
        <w:rPr>
          <w:rFonts w:cs="Times New Roman"/>
        </w:rPr>
        <w:t>(</w:t>
      </w:r>
      <w:hyperlink r:id="rId9" w:history="1">
        <w:r w:rsidRPr="00890F5B">
          <w:rPr>
            <w:rStyle w:val="Hyperlink"/>
            <w:rFonts w:cs="Times New Roman"/>
          </w:rPr>
          <w:t>Senate Journal</w:t>
        </w:r>
        <w:r w:rsidRPr="00890F5B">
          <w:rPr>
            <w:rStyle w:val="Hyperlink"/>
            <w:rFonts w:cs="Times New Roman"/>
          </w:rPr>
          <w:noBreakHyphen/>
          <w:t>page 6</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890F5B">
        <w:rPr>
          <w:rFonts w:cs="Times New Roman"/>
        </w:rPr>
        <w:t>Read second time (</w:t>
      </w:r>
      <w:hyperlink r:id="rId10" w:history="1">
        <w:r w:rsidRPr="00890F5B">
          <w:rPr>
            <w:rStyle w:val="Hyperlink"/>
            <w:rFonts w:cs="Times New Roman"/>
          </w:rPr>
          <w:t>Senate Journal</w:t>
        </w:r>
        <w:r w:rsidRPr="00890F5B">
          <w:rPr>
            <w:rStyle w:val="Hyperlink"/>
            <w:rFonts w:cs="Times New Roman"/>
          </w:rPr>
          <w:noBreakHyphen/>
          <w:t>page 6</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890F5B">
        <w:rPr>
          <w:rFonts w:cs="Times New Roman"/>
        </w:rPr>
        <w:t>Roll call Ayes</w:t>
      </w:r>
      <w:r>
        <w:rPr>
          <w:rFonts w:cs="Times New Roman"/>
        </w:rPr>
        <w:noBreakHyphen/>
      </w:r>
      <w:r w:rsidRPr="00890F5B">
        <w:rPr>
          <w:rFonts w:cs="Times New Roman"/>
        </w:rPr>
        <w:t>33  Nays</w:t>
      </w:r>
      <w:r>
        <w:rPr>
          <w:rFonts w:cs="Times New Roman"/>
        </w:rPr>
        <w:noBreakHyphen/>
      </w:r>
      <w:r w:rsidRPr="00890F5B">
        <w:rPr>
          <w:rFonts w:cs="Times New Roman"/>
        </w:rPr>
        <w:t>0 (</w:t>
      </w:r>
      <w:hyperlink r:id="rId11" w:history="1">
        <w:r w:rsidRPr="00890F5B">
          <w:rPr>
            <w:rStyle w:val="Hyperlink"/>
            <w:rFonts w:cs="Times New Roman"/>
          </w:rPr>
          <w:t>Senate Journal</w:t>
        </w:r>
        <w:r w:rsidRPr="00890F5B">
          <w:rPr>
            <w:rStyle w:val="Hyperlink"/>
            <w:rFonts w:cs="Times New Roman"/>
          </w:rPr>
          <w:noBreakHyphen/>
          <w:t>page 6</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t>Senate</w:t>
      </w:r>
      <w:r>
        <w:rPr>
          <w:rFonts w:cs="Times New Roman"/>
        </w:rPr>
        <w:tab/>
      </w:r>
      <w:r w:rsidRPr="00890F5B">
        <w:rPr>
          <w:rFonts w:cs="Times New Roman"/>
        </w:rPr>
        <w:t>Amended (</w:t>
      </w:r>
      <w:hyperlink r:id="rId12" w:history="1">
        <w:r w:rsidRPr="00890F5B">
          <w:rPr>
            <w:rStyle w:val="Hyperlink"/>
            <w:rFonts w:cs="Times New Roman"/>
          </w:rPr>
          <w:t>Senate Journal</w:t>
        </w:r>
        <w:r w:rsidRPr="00890F5B">
          <w:rPr>
            <w:rStyle w:val="Hyperlink"/>
            <w:rFonts w:cs="Times New Roman"/>
          </w:rPr>
          <w:noBreakHyphen/>
          <w:t>page 9</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t>Senate</w:t>
      </w:r>
      <w:r>
        <w:rPr>
          <w:rFonts w:cs="Times New Roman"/>
        </w:rPr>
        <w:tab/>
      </w:r>
      <w:r w:rsidRPr="00890F5B">
        <w:rPr>
          <w:rFonts w:cs="Times New Roman"/>
        </w:rPr>
        <w:t>Re</w:t>
      </w:r>
      <w:r>
        <w:rPr>
          <w:rFonts w:cs="Times New Roman"/>
        </w:rPr>
        <w:t xml:space="preserve">ad third time and sent to House </w:t>
      </w:r>
      <w:r w:rsidRPr="00890F5B">
        <w:rPr>
          <w:rFonts w:cs="Times New Roman"/>
        </w:rPr>
        <w:t>(</w:t>
      </w:r>
      <w:hyperlink r:id="rId13" w:history="1">
        <w:r w:rsidRPr="00890F5B">
          <w:rPr>
            <w:rStyle w:val="Hyperlink"/>
            <w:rFonts w:cs="Times New Roman"/>
          </w:rPr>
          <w:t>Senate Journal</w:t>
        </w:r>
        <w:r w:rsidRPr="00890F5B">
          <w:rPr>
            <w:rStyle w:val="Hyperlink"/>
            <w:rFonts w:cs="Times New Roman"/>
          </w:rPr>
          <w:noBreakHyphen/>
          <w:t>page 9</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t>Senate</w:t>
      </w:r>
      <w:r>
        <w:rPr>
          <w:rFonts w:cs="Times New Roman"/>
        </w:rPr>
        <w:tab/>
      </w:r>
      <w:r w:rsidRPr="00890F5B">
        <w:rPr>
          <w:rFonts w:cs="Times New Roman"/>
        </w:rPr>
        <w:t>Roll call Ayes</w:t>
      </w:r>
      <w:r>
        <w:rPr>
          <w:rFonts w:cs="Times New Roman"/>
        </w:rPr>
        <w:noBreakHyphen/>
      </w:r>
      <w:r w:rsidRPr="00890F5B">
        <w:rPr>
          <w:rFonts w:cs="Times New Roman"/>
        </w:rPr>
        <w:t>37  Nays</w:t>
      </w:r>
      <w:r>
        <w:rPr>
          <w:rFonts w:cs="Times New Roman"/>
        </w:rPr>
        <w:noBreakHyphen/>
      </w:r>
      <w:r w:rsidRPr="00890F5B">
        <w:rPr>
          <w:rFonts w:cs="Times New Roman"/>
        </w:rPr>
        <w:t>1</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t>House</w:t>
      </w:r>
      <w:r>
        <w:rPr>
          <w:rFonts w:cs="Times New Roman"/>
        </w:rPr>
        <w:tab/>
      </w:r>
      <w:r w:rsidRPr="00890F5B">
        <w:rPr>
          <w:rFonts w:cs="Times New Roman"/>
        </w:rPr>
        <w:t>Introduced, read</w:t>
      </w:r>
      <w:r>
        <w:rPr>
          <w:rFonts w:cs="Times New Roman"/>
        </w:rPr>
        <w:t xml:space="preserve"> first time, placed on calendar </w:t>
      </w:r>
      <w:r w:rsidRPr="00890F5B">
        <w:rPr>
          <w:rFonts w:cs="Times New Roman"/>
        </w:rPr>
        <w:t>without reference (</w:t>
      </w:r>
      <w:hyperlink r:id="rId14" w:history="1">
        <w:r w:rsidRPr="00890F5B">
          <w:rPr>
            <w:rStyle w:val="Hyperlink"/>
            <w:rFonts w:cs="Times New Roman"/>
          </w:rPr>
          <w:t>House Journal</w:t>
        </w:r>
        <w:r w:rsidRPr="00890F5B">
          <w:rPr>
            <w:rStyle w:val="Hyperlink"/>
            <w:rFonts w:cs="Times New Roman"/>
          </w:rPr>
          <w:noBreakHyphen/>
          <w:t>page 1</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t>House</w:t>
      </w:r>
      <w:r>
        <w:rPr>
          <w:rFonts w:cs="Times New Roman"/>
        </w:rPr>
        <w:tab/>
      </w:r>
      <w:r w:rsidRPr="00890F5B">
        <w:rPr>
          <w:rFonts w:cs="Times New Roman"/>
        </w:rPr>
        <w:t>Read second time (</w:t>
      </w:r>
      <w:hyperlink r:id="rId15" w:history="1">
        <w:r w:rsidRPr="00890F5B">
          <w:rPr>
            <w:rStyle w:val="Hyperlink"/>
            <w:rFonts w:cs="Times New Roman"/>
          </w:rPr>
          <w:t>House Journal</w:t>
        </w:r>
        <w:r w:rsidRPr="00890F5B">
          <w:rPr>
            <w:rStyle w:val="Hyperlink"/>
            <w:rFonts w:cs="Times New Roman"/>
          </w:rPr>
          <w:noBreakHyphen/>
          <w:t>page 18</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t>House</w:t>
      </w:r>
      <w:r>
        <w:rPr>
          <w:rFonts w:cs="Times New Roman"/>
        </w:rPr>
        <w:tab/>
      </w:r>
      <w:r w:rsidRPr="00890F5B">
        <w:rPr>
          <w:rFonts w:cs="Times New Roman"/>
        </w:rPr>
        <w:t>Roll call Yeas</w:t>
      </w:r>
      <w:r>
        <w:rPr>
          <w:rFonts w:cs="Times New Roman"/>
        </w:rPr>
        <w:noBreakHyphen/>
      </w:r>
      <w:r w:rsidRPr="00890F5B">
        <w:rPr>
          <w:rFonts w:cs="Times New Roman"/>
        </w:rPr>
        <w:t>98  Nays</w:t>
      </w:r>
      <w:r>
        <w:rPr>
          <w:rFonts w:cs="Times New Roman"/>
        </w:rPr>
        <w:noBreakHyphen/>
      </w:r>
      <w:r w:rsidRPr="00890F5B">
        <w:rPr>
          <w:rFonts w:cs="Times New Roman"/>
        </w:rPr>
        <w:t>0 (</w:t>
      </w:r>
      <w:hyperlink r:id="rId16" w:history="1">
        <w:r w:rsidRPr="00890F5B">
          <w:rPr>
            <w:rStyle w:val="Hyperlink"/>
            <w:rFonts w:cs="Times New Roman"/>
          </w:rPr>
          <w:t>House Journal</w:t>
        </w:r>
        <w:r w:rsidRPr="00890F5B">
          <w:rPr>
            <w:rStyle w:val="Hyperlink"/>
            <w:rFonts w:cs="Times New Roman"/>
          </w:rPr>
          <w:noBreakHyphen/>
          <w:t>page 18</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House</w:t>
      </w:r>
      <w:r>
        <w:rPr>
          <w:rFonts w:cs="Times New Roman"/>
        </w:rPr>
        <w:tab/>
      </w:r>
      <w:r w:rsidRPr="00890F5B">
        <w:rPr>
          <w:rFonts w:cs="Times New Roman"/>
        </w:rPr>
        <w:t>Read third time and enrolled (</w:t>
      </w:r>
      <w:hyperlink r:id="rId17" w:history="1">
        <w:r w:rsidRPr="00890F5B">
          <w:rPr>
            <w:rStyle w:val="Hyperlink"/>
            <w:rFonts w:cs="Times New Roman"/>
          </w:rPr>
          <w:t>House Journal</w:t>
        </w:r>
        <w:r w:rsidRPr="00890F5B">
          <w:rPr>
            <w:rStyle w:val="Hyperlink"/>
            <w:rFonts w:cs="Times New Roman"/>
          </w:rPr>
          <w:noBreakHyphen/>
          <w:t>page 10</w:t>
        </w:r>
      </w:hyperlink>
      <w:r w:rsidRPr="00890F5B">
        <w:rPr>
          <w:rFonts w:cs="Times New Roman"/>
        </w:rPr>
        <w:t>)</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890F5B">
        <w:rPr>
          <w:rFonts w:cs="Times New Roman"/>
        </w:rPr>
        <w:t>Ratified R 105</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6/28/2011</w:t>
      </w:r>
      <w:r>
        <w:rPr>
          <w:rFonts w:cs="Times New Roman"/>
        </w:rPr>
        <w:tab/>
      </w:r>
      <w:r>
        <w:rPr>
          <w:rFonts w:cs="Times New Roman"/>
        </w:rPr>
        <w:tab/>
      </w:r>
      <w:r w:rsidRPr="00890F5B">
        <w:rPr>
          <w:rFonts w:cs="Times New Roman"/>
        </w:rPr>
        <w:t>Signed By Governor</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7/6/2011</w:t>
      </w:r>
      <w:r>
        <w:rPr>
          <w:rFonts w:cs="Times New Roman"/>
        </w:rPr>
        <w:tab/>
      </w:r>
      <w:r>
        <w:rPr>
          <w:rFonts w:cs="Times New Roman"/>
        </w:rPr>
        <w:tab/>
      </w:r>
      <w:r w:rsidRPr="00890F5B">
        <w:rPr>
          <w:rFonts w:cs="Times New Roman"/>
        </w:rPr>
        <w:t>Effective date 06/28/11</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7/6/2011</w:t>
      </w:r>
      <w:r>
        <w:rPr>
          <w:rFonts w:cs="Times New Roman"/>
        </w:rPr>
        <w:tab/>
      </w:r>
      <w:r>
        <w:rPr>
          <w:rFonts w:cs="Times New Roman"/>
        </w:rPr>
        <w:tab/>
      </w:r>
      <w:r w:rsidRPr="00890F5B">
        <w:rPr>
          <w:rFonts w:cs="Times New Roman"/>
        </w:rPr>
        <w:t>Act No</w:t>
      </w:r>
      <w:r>
        <w:rPr>
          <w:rFonts w:cs="Times New Roman"/>
        </w:rPr>
        <w:t>. </w:t>
      </w:r>
      <w:r w:rsidRPr="00890F5B">
        <w:rPr>
          <w:rFonts w:cs="Times New Roman"/>
        </w:rPr>
        <w:t>71</w:t>
      </w:r>
    </w:p>
    <w:p w:rsidR="00823EDE" w:rsidRDefault="00823EDE" w:rsidP="00823EDE">
      <w:pPr>
        <w:widowControl w:val="0"/>
        <w:tabs>
          <w:tab w:val="right" w:pos="1008"/>
          <w:tab w:val="left" w:pos="1152"/>
          <w:tab w:val="left" w:pos="1872"/>
          <w:tab w:val="left" w:pos="9187"/>
        </w:tabs>
        <w:ind w:left="2088" w:hanging="2088"/>
        <w:rPr>
          <w:rFonts w:cs="Times New Roman"/>
        </w:rPr>
      </w:pPr>
      <w:r>
        <w:rPr>
          <w:rFonts w:cs="Times New Roman"/>
        </w:rPr>
        <w:tab/>
        <w:t>7/11/2011</w:t>
      </w:r>
      <w:r>
        <w:rPr>
          <w:rFonts w:cs="Times New Roman"/>
        </w:rPr>
        <w:tab/>
      </w:r>
      <w:r>
        <w:rPr>
          <w:rFonts w:cs="Times New Roman"/>
        </w:rPr>
        <w:tab/>
      </w:r>
      <w:r w:rsidRPr="00890F5B">
        <w:rPr>
          <w:rFonts w:cs="Times New Roman"/>
        </w:rPr>
        <w:t>Scrivener's error corrected</w:t>
      </w:r>
    </w:p>
    <w:p w:rsidR="00823EDE" w:rsidRDefault="00823EDE" w:rsidP="00823EDE">
      <w:pPr>
        <w:widowControl w:val="0"/>
        <w:tabs>
          <w:tab w:val="right" w:pos="1008"/>
          <w:tab w:val="left" w:pos="1152"/>
          <w:tab w:val="left" w:pos="1872"/>
          <w:tab w:val="left" w:pos="9187"/>
        </w:tabs>
        <w:ind w:left="2088" w:hanging="2088"/>
        <w:rPr>
          <w:rFonts w:cs="Times New Roman"/>
        </w:rPr>
      </w:pPr>
    </w:p>
    <w:p w:rsidR="00231E58" w:rsidRPr="00231E58" w:rsidRDefault="00231E58" w:rsidP="00231E58">
      <w:pPr>
        <w:widowControl w:val="0"/>
        <w:tabs>
          <w:tab w:val="right" w:pos="1008"/>
          <w:tab w:val="left" w:pos="1152"/>
          <w:tab w:val="left" w:pos="1872"/>
          <w:tab w:val="left" w:pos="9187"/>
        </w:tabs>
        <w:ind w:left="2088" w:hanging="2088"/>
        <w:rPr>
          <w:rFonts w:cs="Times New Roman"/>
        </w:rPr>
      </w:pPr>
    </w:p>
    <w:p w:rsidR="00231E58" w:rsidRPr="00231E58" w:rsidRDefault="00231E58" w:rsidP="00231E58">
      <w:pPr>
        <w:widowControl w:val="0"/>
        <w:rPr>
          <w:rFonts w:cs="Times New Roman"/>
        </w:rPr>
      </w:pPr>
      <w:r w:rsidRPr="00231E58">
        <w:rPr>
          <w:rFonts w:cs="Times New Roman"/>
          <w:b/>
        </w:rPr>
        <w:t>VERSIONS OF THIS BILL</w:t>
      </w:r>
    </w:p>
    <w:p w:rsidR="00231E58" w:rsidRPr="00231E58" w:rsidRDefault="00231E58" w:rsidP="00231E58">
      <w:pPr>
        <w:widowControl w:val="0"/>
        <w:rPr>
          <w:rFonts w:cs="Times New Roman"/>
        </w:rPr>
      </w:pPr>
    </w:p>
    <w:p w:rsidR="00231E58" w:rsidRPr="00231E58" w:rsidRDefault="0088650B" w:rsidP="00231E58">
      <w:pPr>
        <w:widowControl w:val="0"/>
        <w:rPr>
          <w:rFonts w:cs="Times New Roman"/>
        </w:rPr>
      </w:pPr>
      <w:hyperlink r:id="rId18" w:history="1">
        <w:r w:rsidR="00231E58" w:rsidRPr="00231E58">
          <w:rPr>
            <w:rFonts w:cs="Times New Roman"/>
            <w:color w:val="0000FF" w:themeColor="hyperlink"/>
            <w:u w:val="single"/>
          </w:rPr>
          <w:t>4/14/2011</w:t>
        </w:r>
      </w:hyperlink>
    </w:p>
    <w:p w:rsidR="00231E58" w:rsidRPr="00231E58" w:rsidRDefault="0088650B" w:rsidP="00231E58">
      <w:pPr>
        <w:rPr>
          <w:rFonts w:cs="Times New Roman"/>
        </w:rPr>
      </w:pPr>
      <w:hyperlink r:id="rId19" w:history="1">
        <w:r w:rsidR="00231E58" w:rsidRPr="00231E58">
          <w:rPr>
            <w:rFonts w:cs="Times New Roman"/>
            <w:color w:val="0000FF" w:themeColor="hyperlink"/>
            <w:u w:val="single"/>
          </w:rPr>
          <w:t>6/14/2011</w:t>
        </w:r>
      </w:hyperlink>
    </w:p>
    <w:p w:rsidR="00231E58" w:rsidRPr="00231E58" w:rsidRDefault="0088650B" w:rsidP="00231E58">
      <w:pPr>
        <w:rPr>
          <w:rFonts w:cs="Times New Roman"/>
        </w:rPr>
      </w:pPr>
      <w:hyperlink r:id="rId20" w:history="1">
        <w:r w:rsidR="00231E58" w:rsidRPr="00231E58">
          <w:rPr>
            <w:rFonts w:cs="Times New Roman"/>
            <w:color w:val="0000FF" w:themeColor="hyperlink"/>
            <w:u w:val="single"/>
          </w:rPr>
          <w:t>6/15/2011</w:t>
        </w:r>
      </w:hyperlink>
    </w:p>
    <w:p w:rsidR="00231E58" w:rsidRPr="00231E58" w:rsidRDefault="0088650B" w:rsidP="00231E58">
      <w:pPr>
        <w:rPr>
          <w:rFonts w:cs="Times New Roman"/>
        </w:rPr>
      </w:pPr>
      <w:hyperlink r:id="rId21" w:history="1">
        <w:r w:rsidR="00231E58" w:rsidRPr="00231E58">
          <w:rPr>
            <w:rFonts w:cs="Times New Roman"/>
            <w:color w:val="0000FF" w:themeColor="hyperlink"/>
            <w:u w:val="single"/>
          </w:rPr>
          <w:t>6/16/2011</w:t>
        </w:r>
      </w:hyperlink>
    </w:p>
    <w:p w:rsidR="00231E58" w:rsidRPr="00231E58" w:rsidRDefault="0088650B" w:rsidP="00231E58">
      <w:pPr>
        <w:rPr>
          <w:rFonts w:cs="Times New Roman"/>
        </w:rPr>
      </w:pPr>
      <w:hyperlink r:id="rId22" w:history="1">
        <w:r w:rsidR="00231E58" w:rsidRPr="00231E58">
          <w:rPr>
            <w:rFonts w:cs="Times New Roman"/>
            <w:color w:val="0000FF" w:themeColor="hyperlink"/>
            <w:u w:val="single"/>
          </w:rPr>
          <w:t>6/16/2011-A</w:t>
        </w:r>
      </w:hyperlink>
    </w:p>
    <w:p w:rsidR="00231E58" w:rsidRPr="00231E58" w:rsidRDefault="00231E58" w:rsidP="00231E58">
      <w:pPr>
        <w:rPr>
          <w:rFonts w:cs="Times New Roman"/>
        </w:rPr>
      </w:pPr>
    </w:p>
    <w:p w:rsidR="00231E58" w:rsidRDefault="00231E58" w:rsidP="00231E58">
      <w:pPr>
        <w:sectPr w:rsidR="00231E58" w:rsidSect="00231E58">
          <w:pgSz w:w="12240" w:h="15840" w:code="1"/>
          <w:pgMar w:top="1080" w:right="1440" w:bottom="1080" w:left="1440" w:header="720" w:footer="720" w:gutter="0"/>
          <w:pgNumType w:start="1"/>
          <w:cols w:space="720"/>
          <w:noEndnote/>
          <w:docGrid w:linePitch="360"/>
        </w:sectPr>
      </w:pPr>
    </w:p>
    <w:p w:rsidR="000B76B4" w:rsidRDefault="000B76B4" w:rsidP="000B76B4">
      <w:pPr>
        <w:jc w:val="both"/>
        <w:rPr>
          <w:color w:val="000000" w:themeColor="text1"/>
        </w:rPr>
      </w:pPr>
      <w:r>
        <w:rPr>
          <w:color w:val="000000" w:themeColor="text1"/>
        </w:rPr>
        <w:t>(A71, R105, S815)</w:t>
      </w:r>
    </w:p>
    <w:p w:rsidR="000B76B4" w:rsidRPr="008836A5" w:rsidRDefault="000B76B4" w:rsidP="000B76B4">
      <w:pPr>
        <w:jc w:val="both"/>
        <w:rPr>
          <w:color w:val="000000" w:themeColor="text1"/>
        </w:rPr>
      </w:pPr>
    </w:p>
    <w:p w:rsidR="000B76B4" w:rsidRPr="00231E58" w:rsidRDefault="000B76B4" w:rsidP="000B76B4">
      <w:pPr>
        <w:jc w:val="both"/>
        <w:rPr>
          <w:rFonts w:cs="Times New Roman"/>
          <w:b/>
          <w:color w:val="000000" w:themeColor="text1"/>
          <w:szCs w:val="36"/>
        </w:rPr>
      </w:pPr>
      <w:r w:rsidRPr="00231E58">
        <w:rPr>
          <w:rFonts w:cs="Times New Roman"/>
          <w:b/>
          <w:color w:val="000000" w:themeColor="text1"/>
          <w:szCs w:val="36"/>
        </w:rPr>
        <w:t xml:space="preserve">AN ACT </w:t>
      </w:r>
      <w:r w:rsidRPr="00231E58">
        <w:rPr>
          <w:rFonts w:eastAsia="Times New Roman" w:cs="Times New Roman"/>
          <w:b/>
        </w:rPr>
        <w:t>TO AMEND SECTION 1</w:t>
      </w:r>
      <w:r w:rsidRPr="00231E58">
        <w:rPr>
          <w:rFonts w:eastAsia="Times New Roman" w:cs="Times New Roman"/>
          <w:b/>
        </w:rPr>
        <w:noBreakHyphen/>
        <w:t>1</w:t>
      </w:r>
      <w:r w:rsidRPr="00231E58">
        <w:rPr>
          <w:rFonts w:eastAsia="Times New Roman" w:cs="Times New Roman"/>
          <w:b/>
        </w:rPr>
        <w:noBreakHyphen/>
        <w:t>715, CODE OF LAWS OF SOUTH CAROLINA, 1976, RELATING TO ADOPTION OF THE UNITED STATES CENSUS, SO AS TO ADOPT THE UNITED STATES CENSUS OF 2010 AS THE TRUE AND CORRECT ENUMERATION OF INHABITANTS OF THIS STATE; BY ADDING SECTION 2</w:t>
      </w:r>
      <w:r w:rsidRPr="00231E58">
        <w:rPr>
          <w:rFonts w:eastAsia="Times New Roman" w:cs="Times New Roman"/>
          <w:b/>
        </w:rPr>
        <w:noBreakHyphen/>
        <w:t>1</w:t>
      </w:r>
      <w:r w:rsidRPr="00231E58">
        <w:rPr>
          <w:rFonts w:eastAsia="Times New Roman" w:cs="Times New Roman"/>
          <w:b/>
        </w:rPr>
        <w:noBreakHyphen/>
        <w:t>70 SO AS TO ESTABLISH ELECTION DISTRICTS FROM WHICH MEMBERS OF THE SOUTH CAROLINA SENATE ARE ELECTED COMMENCING WITH THE 2012 GENERAL ELECTION; TO REPEAL SECTION 2</w:t>
      </w:r>
      <w:r w:rsidRPr="00231E58">
        <w:rPr>
          <w:rFonts w:eastAsia="Times New Roman" w:cs="Times New Roman"/>
          <w:b/>
        </w:rPr>
        <w:noBreakHyphen/>
        <w:t>1</w:t>
      </w:r>
      <w:r w:rsidRPr="00231E58">
        <w:rPr>
          <w:rFonts w:eastAsia="Times New Roman" w:cs="Times New Roman"/>
          <w:b/>
        </w:rPr>
        <w:noBreakHyphen/>
        <w:t>75 RELATING TO ELECTION DISTRICTS FROM WHICH MEMBERS OF THE SENATE WERE FORMERLY ELECTED; AND TO DESIGNATE THE PRESIDENT PRO TEMPORE OF THE SENATE AS THE APPROPRIATE OFFICIAL OF THE SUBMITTING AUTHORITY TO MAKE THE REQUIRED SUBMISSION OF THE SENATE REAPPORTIONMENT PLAN UNDER THE VOTING RIGHTS ACT.</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3C2B">
        <w:rPr>
          <w:rFonts w:eastAsia="Times New Roman" w:cs="Times New Roman"/>
        </w:rPr>
        <w:t>Be it enacted by the General Assembly of the State of South Carolina:</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033C2B">
        <w:rPr>
          <w:rFonts w:eastAsia="Times New Roman" w:cs="Times New Roman"/>
        </w:rPr>
        <w:t>Part I</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033C2B">
        <w:rPr>
          <w:rFonts w:eastAsia="Times New Roman" w:cs="Times New Roman"/>
        </w:rPr>
        <w:t>United States Census</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4252BA" w:rsidRDefault="000B76B4" w:rsidP="000B76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Census adopted</w:t>
      </w:r>
    </w:p>
    <w:p w:rsidR="000B76B4" w:rsidRDefault="000B76B4" w:rsidP="000B76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3C2B">
        <w:rPr>
          <w:rFonts w:eastAsia="Times New Roman" w:cs="Times New Roman"/>
        </w:rPr>
        <w:t>SECTION</w:t>
      </w:r>
      <w:r w:rsidRPr="00033C2B">
        <w:rPr>
          <w:rFonts w:eastAsia="Times New Roman" w:cs="Times New Roman"/>
        </w:rPr>
        <w:tab/>
        <w:t>1.</w:t>
      </w:r>
      <w:r w:rsidRPr="00033C2B">
        <w:rPr>
          <w:rFonts w:eastAsia="Times New Roman" w:cs="Times New Roman"/>
        </w:rPr>
        <w:tab/>
        <w:t>Section 1</w:t>
      </w:r>
      <w:r w:rsidRPr="00033C2B">
        <w:rPr>
          <w:rFonts w:eastAsia="Times New Roman" w:cs="Times New Roman"/>
        </w:rPr>
        <w:noBreakHyphen/>
        <w:t>1</w:t>
      </w:r>
      <w:r w:rsidRPr="00033C2B">
        <w:rPr>
          <w:rFonts w:eastAsia="Times New Roman" w:cs="Times New Roman"/>
        </w:rPr>
        <w:noBreakHyphen/>
        <w:t xml:space="preserve">715 of the </w:t>
      </w:r>
      <w:r>
        <w:rPr>
          <w:rFonts w:eastAsia="Times New Roman" w:cs="Times New Roman"/>
        </w:rPr>
        <w:t xml:space="preserve">1976 Code, as added by </w:t>
      </w:r>
      <w:r w:rsidRPr="00033C2B">
        <w:rPr>
          <w:rFonts w:eastAsia="Times New Roman" w:cs="Times New Roman"/>
        </w:rPr>
        <w:t>Act 55 of 2003, is amended to read:</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3C2B">
        <w:rPr>
          <w:rFonts w:eastAsia="Times New Roman" w:cs="Times New Roman"/>
        </w:rPr>
        <w:tab/>
        <w:t>“Section 1</w:t>
      </w:r>
      <w:r w:rsidRPr="00033C2B">
        <w:rPr>
          <w:rFonts w:eastAsia="Times New Roman" w:cs="Times New Roman"/>
        </w:rPr>
        <w:noBreakHyphen/>
        <w:t>1</w:t>
      </w:r>
      <w:r w:rsidRPr="00033C2B">
        <w:rPr>
          <w:rFonts w:eastAsia="Times New Roman" w:cs="Times New Roman"/>
        </w:rPr>
        <w:noBreakHyphen/>
        <w:t>715.</w:t>
      </w:r>
      <w:r w:rsidRPr="00033C2B">
        <w:rPr>
          <w:rFonts w:eastAsia="Times New Roman" w:cs="Times New Roman"/>
        </w:rPr>
        <w:tab/>
        <w:t>The United States Census of 2010 is adopted as the true and correct enumeration of the inhabitants of this State, and of the several counties, municipalities, and other political subdivisions of this State.”</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033C2B">
        <w:rPr>
          <w:rFonts w:eastAsia="Times New Roman" w:cs="Times New Roman"/>
        </w:rPr>
        <w:t>Part II</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033C2B">
        <w:rPr>
          <w:rFonts w:eastAsia="Times New Roman" w:cs="Times New Roman"/>
        </w:rPr>
        <w:t>Senate Reapportionment</w:t>
      </w: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4252BA" w:rsidRDefault="000B76B4" w:rsidP="000B76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Senate districts designated</w:t>
      </w:r>
    </w:p>
    <w:p w:rsidR="000B76B4" w:rsidRPr="00033C2B" w:rsidRDefault="000B76B4" w:rsidP="000B76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3C2B">
        <w:rPr>
          <w:rFonts w:eastAsia="Times New Roman" w:cs="Times New Roman"/>
        </w:rPr>
        <w:t>SECTION</w:t>
      </w:r>
      <w:r w:rsidRPr="00033C2B">
        <w:rPr>
          <w:rFonts w:eastAsia="Times New Roman" w:cs="Times New Roman"/>
        </w:rPr>
        <w:tab/>
        <w:t>2.</w:t>
      </w:r>
      <w:r w:rsidRPr="00033C2B">
        <w:rPr>
          <w:rFonts w:eastAsia="Times New Roman" w:cs="Times New Roman"/>
        </w:rPr>
        <w:tab/>
      </w:r>
      <w:r>
        <w:rPr>
          <w:rFonts w:eastAsia="Times New Roman" w:cs="Times New Roman"/>
        </w:rPr>
        <w:t xml:space="preserve">Chapter 1, Title 2 of the </w:t>
      </w:r>
      <w:r w:rsidRPr="00033C2B">
        <w:rPr>
          <w:rFonts w:eastAsia="Times New Roman" w:cs="Times New Roman"/>
        </w:rPr>
        <w:t>1976 Code is amended by adding:</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3C2B">
        <w:rPr>
          <w:rFonts w:eastAsia="Times New Roman" w:cs="Times New Roman"/>
        </w:rPr>
        <w:tab/>
        <w:t>“Section 2</w:t>
      </w:r>
      <w:r w:rsidRPr="00033C2B">
        <w:rPr>
          <w:rFonts w:eastAsia="Times New Roman" w:cs="Times New Roman"/>
        </w:rPr>
        <w:noBreakHyphen/>
        <w:t>1</w:t>
      </w:r>
      <w:r w:rsidRPr="00033C2B">
        <w:rPr>
          <w:rFonts w:eastAsia="Times New Roman" w:cs="Times New Roman"/>
        </w:rPr>
        <w:noBreakHyphen/>
        <w:t>70.</w:t>
      </w:r>
      <w:r w:rsidRPr="00033C2B">
        <w:rPr>
          <w:rFonts w:eastAsia="Times New Roman" w:cs="Times New Roman"/>
        </w:rPr>
        <w:tab/>
        <w:t>Commencing with the 2012 general election, one member of the Senate must be elected from each of the following districts:</w:t>
      </w: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r w:rsidRPr="00654063">
        <w:t>DISTRICT 1</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 xml:space="preserve">Oconee County </w:t>
      </w:r>
      <w:r w:rsidRPr="00654063">
        <w:tab/>
        <w:t>74,273</w:t>
      </w:r>
    </w:p>
    <w:p w:rsidR="000B76B4" w:rsidRDefault="000B76B4" w:rsidP="000B76B4">
      <w:pPr>
        <w:tabs>
          <w:tab w:val="right" w:leader="dot" w:pos="5904"/>
        </w:tabs>
        <w:jc w:val="both"/>
        <w:rPr>
          <w:rFonts w:eastAsia="Times New Roman"/>
        </w:rPr>
      </w:pPr>
      <w:r w:rsidRPr="00654063">
        <w:t>Pickens County</w:t>
      </w:r>
    </w:p>
    <w:p w:rsidR="000B76B4" w:rsidRDefault="000B76B4" w:rsidP="000B76B4">
      <w:pPr>
        <w:tabs>
          <w:tab w:val="right" w:leader="dot" w:pos="5904"/>
        </w:tabs>
        <w:ind w:left="288"/>
        <w:jc w:val="both"/>
        <w:rPr>
          <w:rFonts w:eastAsia="Times New Roman"/>
        </w:rPr>
      </w:pPr>
      <w:r w:rsidRPr="00654063">
        <w:t xml:space="preserve">Abel </w:t>
      </w:r>
      <w:r w:rsidRPr="00654063">
        <w:tab/>
        <w:t>1,804</w:t>
      </w:r>
    </w:p>
    <w:p w:rsidR="000B76B4" w:rsidRDefault="000B76B4" w:rsidP="000B76B4">
      <w:pPr>
        <w:tabs>
          <w:tab w:val="right" w:leader="dot" w:pos="5904"/>
        </w:tabs>
        <w:ind w:left="288"/>
        <w:jc w:val="both"/>
        <w:rPr>
          <w:rFonts w:eastAsia="Times New Roman"/>
        </w:rPr>
      </w:pPr>
      <w:r w:rsidRPr="00654063">
        <w:t xml:space="preserve">Calhoun </w:t>
      </w:r>
      <w:r w:rsidRPr="00654063">
        <w:tab/>
        <w:t>2,788</w:t>
      </w:r>
    </w:p>
    <w:p w:rsidR="000B76B4" w:rsidRDefault="000B76B4" w:rsidP="000B76B4">
      <w:pPr>
        <w:tabs>
          <w:tab w:val="right" w:leader="dot" w:pos="5904"/>
        </w:tabs>
        <w:ind w:left="288"/>
        <w:jc w:val="both"/>
        <w:rPr>
          <w:rFonts w:eastAsia="Times New Roman"/>
        </w:rPr>
      </w:pPr>
      <w:r w:rsidRPr="00654063">
        <w:t xml:space="preserve">Clemson 1 </w:t>
      </w:r>
      <w:r w:rsidRPr="00654063">
        <w:tab/>
        <w:t>1,680</w:t>
      </w:r>
    </w:p>
    <w:p w:rsidR="000B76B4" w:rsidRDefault="000B76B4" w:rsidP="000B76B4">
      <w:pPr>
        <w:tabs>
          <w:tab w:val="right" w:leader="dot" w:pos="5904"/>
        </w:tabs>
        <w:ind w:left="288"/>
        <w:jc w:val="both"/>
        <w:rPr>
          <w:rFonts w:eastAsia="Times New Roman"/>
        </w:rPr>
      </w:pPr>
      <w:r w:rsidRPr="00654063">
        <w:t xml:space="preserve">Clemson 2 </w:t>
      </w:r>
      <w:r w:rsidRPr="00654063">
        <w:tab/>
        <w:t>1,576</w:t>
      </w:r>
    </w:p>
    <w:p w:rsidR="000B76B4" w:rsidRDefault="000B76B4" w:rsidP="000B76B4">
      <w:pPr>
        <w:tabs>
          <w:tab w:val="right" w:leader="dot" w:pos="5904"/>
        </w:tabs>
        <w:ind w:left="288"/>
        <w:jc w:val="both"/>
        <w:rPr>
          <w:rFonts w:eastAsia="Times New Roman"/>
        </w:rPr>
      </w:pPr>
      <w:r w:rsidRPr="00654063">
        <w:t xml:space="preserve">Lawrence Chapel </w:t>
      </w:r>
      <w:r w:rsidRPr="00654063">
        <w:tab/>
        <w:t>1,554</w:t>
      </w:r>
    </w:p>
    <w:p w:rsidR="000B76B4" w:rsidRDefault="000B76B4" w:rsidP="000B76B4">
      <w:pPr>
        <w:tabs>
          <w:tab w:val="right" w:leader="dot" w:pos="5904"/>
        </w:tabs>
        <w:ind w:left="288"/>
        <w:jc w:val="both"/>
        <w:rPr>
          <w:rFonts w:eastAsia="Times New Roman"/>
        </w:rPr>
      </w:pPr>
      <w:r w:rsidRPr="00654063">
        <w:t xml:space="preserve">Morrison </w:t>
      </w:r>
      <w:r w:rsidRPr="00654063">
        <w:tab/>
        <w:t>3,281</w:t>
      </w:r>
    </w:p>
    <w:p w:rsidR="000B76B4" w:rsidRDefault="000B76B4" w:rsidP="000B76B4">
      <w:pPr>
        <w:tabs>
          <w:tab w:val="right" w:leader="dot" w:pos="5904"/>
        </w:tabs>
        <w:ind w:left="288"/>
        <w:jc w:val="both"/>
        <w:rPr>
          <w:rFonts w:eastAsia="Times New Roman"/>
        </w:rPr>
      </w:pPr>
      <w:r w:rsidRPr="00654063">
        <w:t xml:space="preserve">Pike </w:t>
      </w:r>
      <w:r w:rsidRPr="00654063">
        <w:tab/>
        <w:t>1,206</w:t>
      </w:r>
    </w:p>
    <w:p w:rsidR="000B76B4" w:rsidRDefault="000B76B4" w:rsidP="000B76B4">
      <w:pPr>
        <w:tabs>
          <w:tab w:val="right" w:leader="dot" w:pos="5904"/>
        </w:tabs>
        <w:ind w:left="288"/>
        <w:jc w:val="both"/>
        <w:rPr>
          <w:rFonts w:eastAsia="Times New Roman"/>
        </w:rPr>
      </w:pPr>
      <w:r w:rsidRPr="00654063">
        <w:t xml:space="preserve">Stone Church </w:t>
      </w:r>
      <w:r w:rsidRPr="00654063">
        <w:tab/>
        <w:t>1,821</w:t>
      </w:r>
    </w:p>
    <w:p w:rsidR="000B76B4" w:rsidRDefault="000B76B4" w:rsidP="000B76B4">
      <w:pPr>
        <w:tabs>
          <w:tab w:val="right" w:leader="dot" w:pos="5904"/>
        </w:tabs>
        <w:ind w:left="288"/>
        <w:jc w:val="both"/>
        <w:rPr>
          <w:rFonts w:eastAsia="Times New Roman"/>
        </w:rPr>
      </w:pPr>
      <w:r w:rsidRPr="00654063">
        <w:t xml:space="preserve">University </w:t>
      </w:r>
      <w:r w:rsidRPr="00654063">
        <w:tab/>
        <w:t>6,593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96,576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-3.953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2</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Pickens County</w:t>
      </w:r>
    </w:p>
    <w:p w:rsidR="000B76B4" w:rsidRDefault="000B76B4" w:rsidP="000B76B4">
      <w:pPr>
        <w:tabs>
          <w:tab w:val="right" w:leader="dot" w:pos="5904"/>
        </w:tabs>
        <w:ind w:left="288"/>
        <w:jc w:val="both"/>
        <w:rPr>
          <w:rFonts w:eastAsia="Times New Roman"/>
        </w:rPr>
      </w:pPr>
      <w:r w:rsidRPr="00654063">
        <w:t xml:space="preserve">Albert R. Lewis </w:t>
      </w:r>
      <w:r w:rsidRPr="00654063">
        <w:tab/>
        <w:t>1,981</w:t>
      </w:r>
    </w:p>
    <w:p w:rsidR="000B76B4" w:rsidRDefault="000B76B4" w:rsidP="000B76B4">
      <w:pPr>
        <w:tabs>
          <w:tab w:val="right" w:leader="dot" w:pos="5904"/>
        </w:tabs>
        <w:ind w:left="288"/>
        <w:jc w:val="both"/>
        <w:rPr>
          <w:rFonts w:eastAsia="Times New Roman"/>
        </w:rPr>
      </w:pPr>
      <w:r w:rsidRPr="00654063">
        <w:t xml:space="preserve">Arial Mill </w:t>
      </w:r>
      <w:r w:rsidRPr="00654063">
        <w:tab/>
        <w:t>1,840</w:t>
      </w:r>
    </w:p>
    <w:p w:rsidR="000B76B4" w:rsidRDefault="000B76B4" w:rsidP="000B76B4">
      <w:pPr>
        <w:tabs>
          <w:tab w:val="right" w:leader="dot" w:pos="5904"/>
        </w:tabs>
        <w:ind w:left="288"/>
        <w:jc w:val="both"/>
        <w:rPr>
          <w:rFonts w:eastAsia="Times New Roman"/>
        </w:rPr>
      </w:pPr>
      <w:r w:rsidRPr="00654063">
        <w:t xml:space="preserve">Brushy Creek </w:t>
      </w:r>
      <w:r w:rsidRPr="00654063">
        <w:tab/>
        <w:t>2,909</w:t>
      </w:r>
    </w:p>
    <w:p w:rsidR="000B76B4" w:rsidRDefault="000B76B4" w:rsidP="000B76B4">
      <w:pPr>
        <w:tabs>
          <w:tab w:val="right" w:leader="dot" w:pos="5904"/>
        </w:tabs>
        <w:ind w:left="288"/>
        <w:jc w:val="both"/>
        <w:rPr>
          <w:rFonts w:eastAsia="Times New Roman"/>
        </w:rPr>
      </w:pPr>
      <w:r w:rsidRPr="00654063">
        <w:t xml:space="preserve">Cedar Rock </w:t>
      </w:r>
      <w:r w:rsidRPr="00654063">
        <w:tab/>
        <w:t>2,256</w:t>
      </w:r>
    </w:p>
    <w:p w:rsidR="000B76B4" w:rsidRDefault="000B76B4" w:rsidP="000B76B4">
      <w:pPr>
        <w:tabs>
          <w:tab w:val="right" w:leader="dot" w:pos="5904"/>
        </w:tabs>
        <w:ind w:left="288"/>
        <w:jc w:val="both"/>
        <w:rPr>
          <w:rFonts w:eastAsia="Times New Roman"/>
        </w:rPr>
      </w:pPr>
      <w:r w:rsidRPr="00654063">
        <w:t xml:space="preserve">Central 1 </w:t>
      </w:r>
      <w:r w:rsidRPr="00654063">
        <w:tab/>
        <w:t>4,870</w:t>
      </w:r>
    </w:p>
    <w:p w:rsidR="000B76B4" w:rsidRDefault="000B76B4" w:rsidP="000B76B4">
      <w:pPr>
        <w:tabs>
          <w:tab w:val="right" w:leader="dot" w:pos="5904"/>
        </w:tabs>
        <w:ind w:left="288"/>
        <w:jc w:val="both"/>
        <w:rPr>
          <w:rFonts w:eastAsia="Times New Roman"/>
        </w:rPr>
      </w:pPr>
      <w:r w:rsidRPr="00654063">
        <w:t xml:space="preserve">Central 2 </w:t>
      </w:r>
      <w:r w:rsidRPr="00654063">
        <w:tab/>
        <w:t>2,799</w:t>
      </w:r>
    </w:p>
    <w:p w:rsidR="000B76B4" w:rsidRDefault="000B76B4" w:rsidP="000B76B4">
      <w:pPr>
        <w:tabs>
          <w:tab w:val="right" w:leader="dot" w:pos="5904"/>
        </w:tabs>
        <w:ind w:left="288"/>
        <w:jc w:val="both"/>
        <w:rPr>
          <w:rFonts w:eastAsia="Times New Roman"/>
        </w:rPr>
      </w:pPr>
      <w:r w:rsidRPr="00654063">
        <w:t xml:space="preserve">Crossroads </w:t>
      </w:r>
      <w:r w:rsidRPr="00654063">
        <w:tab/>
        <w:t>2,379</w:t>
      </w:r>
    </w:p>
    <w:p w:rsidR="000B76B4" w:rsidRDefault="000B76B4" w:rsidP="000B76B4">
      <w:pPr>
        <w:tabs>
          <w:tab w:val="right" w:leader="dot" w:pos="5904"/>
        </w:tabs>
        <w:ind w:left="288"/>
        <w:jc w:val="both"/>
        <w:rPr>
          <w:rFonts w:eastAsia="Times New Roman"/>
        </w:rPr>
      </w:pPr>
      <w:r w:rsidRPr="00654063">
        <w:t xml:space="preserve">Crosswell 1 </w:t>
      </w:r>
      <w:r w:rsidRPr="00654063">
        <w:tab/>
        <w:t>2,485</w:t>
      </w:r>
    </w:p>
    <w:p w:rsidR="000B76B4" w:rsidRDefault="000B76B4" w:rsidP="000B76B4">
      <w:pPr>
        <w:tabs>
          <w:tab w:val="right" w:leader="dot" w:pos="5904"/>
        </w:tabs>
        <w:ind w:left="288"/>
        <w:jc w:val="both"/>
        <w:rPr>
          <w:rFonts w:eastAsia="Times New Roman"/>
        </w:rPr>
      </w:pPr>
      <w:r w:rsidRPr="00654063">
        <w:t xml:space="preserve">Crosswell 2 </w:t>
      </w:r>
      <w:r w:rsidRPr="00654063">
        <w:tab/>
        <w:t>1,505</w:t>
      </w:r>
    </w:p>
    <w:p w:rsidR="000B76B4" w:rsidRDefault="000B76B4" w:rsidP="000B76B4">
      <w:pPr>
        <w:tabs>
          <w:tab w:val="right" w:leader="dot" w:pos="5904"/>
        </w:tabs>
        <w:ind w:left="288"/>
        <w:jc w:val="both"/>
        <w:rPr>
          <w:rFonts w:eastAsia="Times New Roman"/>
        </w:rPr>
      </w:pPr>
      <w:r w:rsidRPr="00654063">
        <w:t xml:space="preserve">Dacusville 1 </w:t>
      </w:r>
      <w:r w:rsidRPr="00654063">
        <w:tab/>
        <w:t>1,382</w:t>
      </w:r>
    </w:p>
    <w:p w:rsidR="000B76B4" w:rsidRDefault="000B76B4" w:rsidP="000B76B4">
      <w:pPr>
        <w:tabs>
          <w:tab w:val="right" w:leader="dot" w:pos="5904"/>
        </w:tabs>
        <w:ind w:left="288"/>
        <w:jc w:val="both"/>
        <w:rPr>
          <w:rFonts w:eastAsia="Times New Roman"/>
        </w:rPr>
      </w:pPr>
      <w:r w:rsidRPr="00654063">
        <w:t xml:space="preserve">Dacusville 2 </w:t>
      </w:r>
      <w:r w:rsidRPr="00654063">
        <w:tab/>
        <w:t>1,804</w:t>
      </w:r>
    </w:p>
    <w:p w:rsidR="000B76B4" w:rsidRDefault="000B76B4" w:rsidP="000B76B4">
      <w:pPr>
        <w:tabs>
          <w:tab w:val="right" w:leader="dot" w:pos="5904"/>
        </w:tabs>
        <w:ind w:left="288"/>
        <w:jc w:val="both"/>
        <w:rPr>
          <w:rFonts w:eastAsia="Times New Roman"/>
        </w:rPr>
      </w:pPr>
      <w:r w:rsidRPr="00654063">
        <w:t xml:space="preserve">Easley </w:t>
      </w:r>
      <w:r w:rsidRPr="00654063">
        <w:tab/>
        <w:t>1,895</w:t>
      </w:r>
    </w:p>
    <w:p w:rsidR="000B76B4" w:rsidRDefault="000B76B4" w:rsidP="000B76B4">
      <w:pPr>
        <w:tabs>
          <w:tab w:val="right" w:leader="dot" w:pos="5904"/>
        </w:tabs>
        <w:ind w:left="288"/>
        <w:jc w:val="both"/>
        <w:rPr>
          <w:rFonts w:eastAsia="Times New Roman"/>
        </w:rPr>
      </w:pPr>
      <w:r w:rsidRPr="00654063">
        <w:t xml:space="preserve">Flat Rock </w:t>
      </w:r>
      <w:r w:rsidRPr="00654063">
        <w:tab/>
        <w:t>2,697</w:t>
      </w:r>
    </w:p>
    <w:p w:rsidR="000B76B4" w:rsidRDefault="000B76B4" w:rsidP="000B76B4">
      <w:pPr>
        <w:tabs>
          <w:tab w:val="right" w:leader="dot" w:pos="5904"/>
        </w:tabs>
        <w:ind w:left="288"/>
        <w:jc w:val="both"/>
        <w:rPr>
          <w:rFonts w:eastAsia="Times New Roman"/>
        </w:rPr>
      </w:pPr>
      <w:r w:rsidRPr="00654063">
        <w:t xml:space="preserve">Forest Acres </w:t>
      </w:r>
      <w:r w:rsidRPr="00654063">
        <w:tab/>
        <w:t>1,730</w:t>
      </w:r>
    </w:p>
    <w:p w:rsidR="000B76B4" w:rsidRDefault="000B76B4" w:rsidP="000B76B4">
      <w:pPr>
        <w:tabs>
          <w:tab w:val="right" w:leader="dot" w:pos="5904"/>
        </w:tabs>
        <w:ind w:left="288"/>
        <w:jc w:val="both"/>
        <w:rPr>
          <w:rFonts w:eastAsia="Times New Roman"/>
        </w:rPr>
      </w:pPr>
      <w:r w:rsidRPr="00654063">
        <w:t xml:space="preserve">Georges Creek </w:t>
      </w:r>
      <w:r w:rsidRPr="00654063">
        <w:tab/>
        <w:t>2,985</w:t>
      </w:r>
    </w:p>
    <w:p w:rsidR="000B76B4" w:rsidRDefault="000B76B4" w:rsidP="000B76B4">
      <w:pPr>
        <w:tabs>
          <w:tab w:val="right" w:leader="dot" w:pos="5904"/>
        </w:tabs>
        <w:ind w:left="288"/>
        <w:jc w:val="both"/>
        <w:rPr>
          <w:rFonts w:eastAsia="Times New Roman"/>
        </w:rPr>
      </w:pPr>
      <w:r w:rsidRPr="00654063">
        <w:t xml:space="preserve">Glassy Mountain </w:t>
      </w:r>
      <w:r w:rsidRPr="00654063">
        <w:tab/>
        <w:t>1,465</w:t>
      </w:r>
    </w:p>
    <w:p w:rsidR="000B76B4" w:rsidRDefault="000B76B4" w:rsidP="000B76B4">
      <w:pPr>
        <w:tabs>
          <w:tab w:val="right" w:leader="dot" w:pos="5904"/>
        </w:tabs>
        <w:ind w:left="288"/>
        <w:jc w:val="both"/>
        <w:rPr>
          <w:rFonts w:eastAsia="Times New Roman"/>
        </w:rPr>
      </w:pPr>
      <w:r w:rsidRPr="00654063">
        <w:t xml:space="preserve">Griffin </w:t>
      </w:r>
      <w:r w:rsidRPr="00654063">
        <w:tab/>
        <w:t>2,197</w:t>
      </w:r>
    </w:p>
    <w:p w:rsidR="000B76B4" w:rsidRDefault="000B76B4" w:rsidP="000B76B4">
      <w:pPr>
        <w:tabs>
          <w:tab w:val="right" w:leader="dot" w:pos="5904"/>
        </w:tabs>
        <w:ind w:left="288"/>
        <w:jc w:val="both"/>
        <w:rPr>
          <w:rFonts w:eastAsia="Times New Roman"/>
        </w:rPr>
      </w:pPr>
      <w:r w:rsidRPr="00654063">
        <w:t xml:space="preserve">Holly Springs </w:t>
      </w:r>
      <w:r w:rsidRPr="00654063">
        <w:tab/>
        <w:t>2,348</w:t>
      </w:r>
    </w:p>
    <w:p w:rsidR="000B76B4" w:rsidRDefault="000B76B4" w:rsidP="000B76B4">
      <w:pPr>
        <w:tabs>
          <w:tab w:val="right" w:leader="dot" w:pos="5904"/>
        </w:tabs>
        <w:ind w:left="288"/>
        <w:jc w:val="both"/>
        <w:rPr>
          <w:rFonts w:eastAsia="Times New Roman"/>
        </w:rPr>
      </w:pPr>
      <w:r w:rsidRPr="00654063">
        <w:t xml:space="preserve">Liberty 1 </w:t>
      </w:r>
      <w:r w:rsidRPr="00654063">
        <w:tab/>
        <w:t>2,302</w:t>
      </w:r>
    </w:p>
    <w:p w:rsidR="000B76B4" w:rsidRDefault="000B76B4" w:rsidP="000B76B4">
      <w:pPr>
        <w:tabs>
          <w:tab w:val="right" w:leader="dot" w:pos="5904"/>
        </w:tabs>
        <w:ind w:left="288"/>
        <w:jc w:val="both"/>
        <w:rPr>
          <w:rFonts w:eastAsia="Times New Roman"/>
        </w:rPr>
      </w:pPr>
      <w:r w:rsidRPr="00654063">
        <w:t xml:space="preserve">Liberty 2 </w:t>
      </w:r>
      <w:r w:rsidRPr="00654063">
        <w:tab/>
        <w:t>2,727</w:t>
      </w:r>
    </w:p>
    <w:p w:rsidR="000B76B4" w:rsidRDefault="000B76B4" w:rsidP="000B76B4">
      <w:pPr>
        <w:tabs>
          <w:tab w:val="right" w:leader="dot" w:pos="5904"/>
        </w:tabs>
        <w:ind w:left="288"/>
        <w:jc w:val="both"/>
        <w:rPr>
          <w:rFonts w:eastAsia="Times New Roman"/>
        </w:rPr>
      </w:pPr>
      <w:r w:rsidRPr="00654063">
        <w:t xml:space="preserve">McKissick </w:t>
      </w:r>
      <w:r w:rsidRPr="00654063">
        <w:tab/>
        <w:t>2,581</w:t>
      </w:r>
    </w:p>
    <w:p w:rsidR="000B76B4" w:rsidRDefault="000B76B4" w:rsidP="000B76B4">
      <w:pPr>
        <w:tabs>
          <w:tab w:val="right" w:leader="dot" w:pos="5904"/>
        </w:tabs>
        <w:ind w:left="288"/>
        <w:jc w:val="both"/>
        <w:rPr>
          <w:rFonts w:eastAsia="Times New Roman"/>
        </w:rPr>
      </w:pPr>
      <w:r w:rsidRPr="00654063">
        <w:t xml:space="preserve">Mountain View </w:t>
      </w:r>
      <w:r w:rsidRPr="00654063">
        <w:tab/>
        <w:t>2,026</w:t>
      </w:r>
    </w:p>
    <w:p w:rsidR="000B76B4" w:rsidRDefault="000B76B4" w:rsidP="000B76B4">
      <w:pPr>
        <w:tabs>
          <w:tab w:val="right" w:leader="dot" w:pos="5904"/>
        </w:tabs>
        <w:ind w:left="288"/>
        <w:jc w:val="both"/>
        <w:rPr>
          <w:rFonts w:eastAsia="Times New Roman"/>
        </w:rPr>
      </w:pPr>
      <w:r w:rsidRPr="00654063">
        <w:t xml:space="preserve">Norris </w:t>
      </w:r>
      <w:r w:rsidRPr="00654063">
        <w:tab/>
        <w:t>2,383</w:t>
      </w:r>
    </w:p>
    <w:p w:rsidR="000B76B4" w:rsidRDefault="000B76B4" w:rsidP="000B76B4">
      <w:pPr>
        <w:tabs>
          <w:tab w:val="right" w:leader="dot" w:pos="5904"/>
        </w:tabs>
        <w:ind w:left="288"/>
        <w:jc w:val="both"/>
        <w:rPr>
          <w:rFonts w:eastAsia="Times New Roman"/>
        </w:rPr>
      </w:pPr>
      <w:r w:rsidRPr="00654063">
        <w:t xml:space="preserve">Park Street </w:t>
      </w:r>
      <w:r w:rsidRPr="00654063">
        <w:tab/>
        <w:t>2,081</w:t>
      </w:r>
    </w:p>
    <w:p w:rsidR="000B76B4" w:rsidRDefault="000B76B4" w:rsidP="000B76B4">
      <w:pPr>
        <w:tabs>
          <w:tab w:val="right" w:leader="dot" w:pos="5904"/>
        </w:tabs>
        <w:ind w:left="288"/>
        <w:jc w:val="both"/>
        <w:rPr>
          <w:rFonts w:eastAsia="Times New Roman"/>
        </w:rPr>
      </w:pPr>
      <w:r w:rsidRPr="00654063">
        <w:t xml:space="preserve">Pickens 1 </w:t>
      </w:r>
      <w:r w:rsidRPr="00654063">
        <w:tab/>
        <w:t>2,756</w:t>
      </w:r>
    </w:p>
    <w:p w:rsidR="000B76B4" w:rsidRDefault="000B76B4" w:rsidP="000B76B4">
      <w:pPr>
        <w:tabs>
          <w:tab w:val="right" w:leader="dot" w:pos="5904"/>
        </w:tabs>
        <w:ind w:left="288"/>
        <w:jc w:val="both"/>
        <w:rPr>
          <w:rFonts w:eastAsia="Times New Roman"/>
        </w:rPr>
      </w:pPr>
      <w:r w:rsidRPr="00654063">
        <w:t xml:space="preserve">Pickens 2 </w:t>
      </w:r>
      <w:r w:rsidRPr="00654063">
        <w:tab/>
        <w:t>2,653</w:t>
      </w:r>
    </w:p>
    <w:p w:rsidR="000B76B4" w:rsidRDefault="000B76B4" w:rsidP="000B76B4">
      <w:pPr>
        <w:tabs>
          <w:tab w:val="right" w:leader="dot" w:pos="5904"/>
        </w:tabs>
        <w:ind w:left="288"/>
        <w:jc w:val="both"/>
        <w:rPr>
          <w:rFonts w:eastAsia="Times New Roman"/>
        </w:rPr>
      </w:pPr>
      <w:r w:rsidRPr="00654063">
        <w:t xml:space="preserve">Pickens 3 </w:t>
      </w:r>
      <w:r w:rsidRPr="00654063">
        <w:tab/>
        <w:t>2,031</w:t>
      </w:r>
    </w:p>
    <w:p w:rsidR="000B76B4" w:rsidRDefault="000B76B4" w:rsidP="000B76B4">
      <w:pPr>
        <w:tabs>
          <w:tab w:val="right" w:leader="dot" w:pos="5904"/>
        </w:tabs>
        <w:ind w:left="288"/>
        <w:jc w:val="both"/>
        <w:rPr>
          <w:rFonts w:eastAsia="Times New Roman"/>
        </w:rPr>
      </w:pPr>
      <w:r w:rsidRPr="00654063">
        <w:t xml:space="preserve">Pickens 4 </w:t>
      </w:r>
      <w:r w:rsidRPr="00654063">
        <w:tab/>
        <w:t>1,531</w:t>
      </w:r>
    </w:p>
    <w:p w:rsidR="000B76B4" w:rsidRDefault="000B76B4" w:rsidP="000B76B4">
      <w:pPr>
        <w:tabs>
          <w:tab w:val="right" w:leader="dot" w:pos="5904"/>
        </w:tabs>
        <w:ind w:left="288"/>
        <w:jc w:val="both"/>
        <w:rPr>
          <w:rFonts w:eastAsia="Times New Roman"/>
        </w:rPr>
      </w:pPr>
      <w:r w:rsidRPr="00654063">
        <w:t xml:space="preserve">Pickensville </w:t>
      </w:r>
      <w:r w:rsidRPr="00654063">
        <w:tab/>
        <w:t>2,089</w:t>
      </w:r>
    </w:p>
    <w:p w:rsidR="000B76B4" w:rsidRDefault="000B76B4" w:rsidP="000B76B4">
      <w:pPr>
        <w:tabs>
          <w:tab w:val="right" w:leader="dot" w:pos="5904"/>
        </w:tabs>
        <w:ind w:left="288"/>
        <w:jc w:val="both"/>
        <w:rPr>
          <w:rFonts w:eastAsia="Times New Roman"/>
        </w:rPr>
      </w:pPr>
      <w:r w:rsidRPr="00654063">
        <w:t xml:space="preserve">Powdersville 1 </w:t>
      </w:r>
      <w:r w:rsidRPr="00654063">
        <w:tab/>
        <w:t>2,144</w:t>
      </w:r>
    </w:p>
    <w:p w:rsidR="000B76B4" w:rsidRDefault="000B76B4" w:rsidP="000B76B4">
      <w:pPr>
        <w:tabs>
          <w:tab w:val="right" w:leader="dot" w:pos="5904"/>
        </w:tabs>
        <w:ind w:left="288"/>
        <w:jc w:val="both"/>
        <w:rPr>
          <w:rFonts w:eastAsia="Times New Roman"/>
        </w:rPr>
      </w:pPr>
      <w:r w:rsidRPr="00654063">
        <w:t xml:space="preserve">Powdersville 2 </w:t>
      </w:r>
      <w:r w:rsidRPr="00654063">
        <w:tab/>
        <w:t>3,205</w:t>
      </w:r>
    </w:p>
    <w:p w:rsidR="000B76B4" w:rsidRDefault="000B76B4" w:rsidP="000B76B4">
      <w:pPr>
        <w:tabs>
          <w:tab w:val="right" w:leader="dot" w:pos="5904"/>
        </w:tabs>
        <w:ind w:left="288"/>
        <w:jc w:val="both"/>
        <w:rPr>
          <w:rFonts w:eastAsia="Times New Roman"/>
        </w:rPr>
      </w:pPr>
      <w:r w:rsidRPr="00654063">
        <w:t xml:space="preserve">Praters Creek 1 </w:t>
      </w:r>
      <w:r w:rsidRPr="00654063">
        <w:tab/>
        <w:t>1,072</w:t>
      </w:r>
    </w:p>
    <w:p w:rsidR="000B76B4" w:rsidRDefault="000B76B4" w:rsidP="000B76B4">
      <w:pPr>
        <w:tabs>
          <w:tab w:val="right" w:leader="dot" w:pos="5904"/>
        </w:tabs>
        <w:ind w:left="288"/>
        <w:jc w:val="both"/>
        <w:rPr>
          <w:rFonts w:eastAsia="Times New Roman"/>
        </w:rPr>
      </w:pPr>
      <w:r w:rsidRPr="00654063">
        <w:t xml:space="preserve">Praters Creek 2 </w:t>
      </w:r>
      <w:r w:rsidRPr="00654063">
        <w:tab/>
        <w:t>2,159</w:t>
      </w:r>
    </w:p>
    <w:p w:rsidR="000B76B4" w:rsidRDefault="000B76B4" w:rsidP="000B76B4">
      <w:pPr>
        <w:tabs>
          <w:tab w:val="right" w:leader="dot" w:pos="5904"/>
        </w:tabs>
        <w:ind w:left="288"/>
        <w:jc w:val="both"/>
        <w:rPr>
          <w:rFonts w:eastAsia="Times New Roman"/>
        </w:rPr>
      </w:pPr>
      <w:r w:rsidRPr="00654063">
        <w:t xml:space="preserve">Pumpkintown </w:t>
      </w:r>
      <w:r w:rsidRPr="00654063">
        <w:tab/>
        <w:t>2,186</w:t>
      </w:r>
    </w:p>
    <w:p w:rsidR="000B76B4" w:rsidRDefault="000B76B4" w:rsidP="000B76B4">
      <w:pPr>
        <w:tabs>
          <w:tab w:val="right" w:leader="dot" w:pos="5904"/>
        </w:tabs>
        <w:ind w:left="288"/>
        <w:jc w:val="both"/>
        <w:rPr>
          <w:rFonts w:eastAsia="Times New Roman"/>
        </w:rPr>
      </w:pPr>
      <w:r w:rsidRPr="00654063">
        <w:t xml:space="preserve">Rices Creek </w:t>
      </w:r>
      <w:r w:rsidRPr="00654063">
        <w:tab/>
        <w:t>1,979</w:t>
      </w:r>
    </w:p>
    <w:p w:rsidR="000B76B4" w:rsidRDefault="000B76B4" w:rsidP="000B76B4">
      <w:pPr>
        <w:tabs>
          <w:tab w:val="right" w:leader="dot" w:pos="5904"/>
        </w:tabs>
        <w:ind w:left="288"/>
        <w:jc w:val="both"/>
        <w:rPr>
          <w:rFonts w:eastAsia="Times New Roman"/>
        </w:rPr>
      </w:pPr>
      <w:r w:rsidRPr="00654063">
        <w:t xml:space="preserve">Rock Springs </w:t>
      </w:r>
      <w:r w:rsidRPr="00654063">
        <w:tab/>
        <w:t>1,875</w:t>
      </w:r>
    </w:p>
    <w:p w:rsidR="000B76B4" w:rsidRDefault="000B76B4" w:rsidP="000B76B4">
      <w:pPr>
        <w:tabs>
          <w:tab w:val="right" w:leader="dot" w:pos="5904"/>
        </w:tabs>
        <w:ind w:left="288"/>
        <w:jc w:val="both"/>
        <w:rPr>
          <w:rFonts w:eastAsia="Times New Roman"/>
        </w:rPr>
      </w:pPr>
      <w:r w:rsidRPr="00654063">
        <w:t xml:space="preserve">Saluda </w:t>
      </w:r>
      <w:r w:rsidRPr="00654063">
        <w:tab/>
        <w:t>2,032</w:t>
      </w:r>
    </w:p>
    <w:p w:rsidR="000B76B4" w:rsidRDefault="000B76B4" w:rsidP="000B76B4">
      <w:pPr>
        <w:tabs>
          <w:tab w:val="right" w:leader="dot" w:pos="5904"/>
        </w:tabs>
        <w:ind w:left="288"/>
        <w:jc w:val="both"/>
        <w:rPr>
          <w:rFonts w:eastAsia="Times New Roman"/>
        </w:rPr>
      </w:pPr>
      <w:r w:rsidRPr="00654063">
        <w:t xml:space="preserve">Simpson </w:t>
      </w:r>
      <w:r w:rsidRPr="00654063">
        <w:tab/>
        <w:t>1,320</w:t>
      </w:r>
    </w:p>
    <w:p w:rsidR="000B76B4" w:rsidRDefault="000B76B4" w:rsidP="000B76B4">
      <w:pPr>
        <w:tabs>
          <w:tab w:val="right" w:leader="dot" w:pos="5904"/>
        </w:tabs>
        <w:ind w:left="288"/>
        <w:jc w:val="both"/>
        <w:rPr>
          <w:rFonts w:eastAsia="Times New Roman"/>
        </w:rPr>
      </w:pPr>
      <w:r w:rsidRPr="00654063">
        <w:t xml:space="preserve">Six Mile </w:t>
      </w:r>
      <w:r w:rsidRPr="00654063">
        <w:tab/>
        <w:t>2,344</w:t>
      </w:r>
    </w:p>
    <w:p w:rsidR="000B76B4" w:rsidRDefault="000B76B4" w:rsidP="000B76B4">
      <w:pPr>
        <w:tabs>
          <w:tab w:val="right" w:leader="dot" w:pos="5904"/>
        </w:tabs>
        <w:ind w:left="288"/>
        <w:jc w:val="both"/>
        <w:rPr>
          <w:rFonts w:eastAsia="Times New Roman"/>
        </w:rPr>
      </w:pPr>
      <w:r w:rsidRPr="00654063">
        <w:t xml:space="preserve">Skelton </w:t>
      </w:r>
      <w:r w:rsidRPr="00654063">
        <w:tab/>
        <w:t>2,415</w:t>
      </w:r>
    </w:p>
    <w:p w:rsidR="000B76B4" w:rsidRDefault="000B76B4" w:rsidP="000B76B4">
      <w:pPr>
        <w:tabs>
          <w:tab w:val="right" w:leader="dot" w:pos="5904"/>
        </w:tabs>
        <w:ind w:left="288"/>
        <w:jc w:val="both"/>
        <w:rPr>
          <w:rFonts w:eastAsia="Times New Roman"/>
        </w:rPr>
      </w:pPr>
      <w:r w:rsidRPr="00654063">
        <w:t xml:space="preserve">Smith Grove </w:t>
      </w:r>
      <w:r w:rsidRPr="00654063">
        <w:tab/>
        <w:t>2,662</w:t>
      </w:r>
    </w:p>
    <w:p w:rsidR="000B76B4" w:rsidRDefault="000B76B4" w:rsidP="000B76B4">
      <w:pPr>
        <w:tabs>
          <w:tab w:val="right" w:leader="dot" w:pos="5904"/>
        </w:tabs>
        <w:ind w:left="288"/>
        <w:jc w:val="both"/>
        <w:rPr>
          <w:rFonts w:eastAsia="Times New Roman"/>
        </w:rPr>
      </w:pPr>
      <w:r w:rsidRPr="00654063">
        <w:t xml:space="preserve">Woodside </w:t>
      </w:r>
      <w:r w:rsidRPr="00654063">
        <w:tab/>
        <w:t>2,431</w:t>
      </w:r>
    </w:p>
    <w:p w:rsidR="000B76B4" w:rsidRDefault="000B76B4" w:rsidP="000B76B4">
      <w:pPr>
        <w:tabs>
          <w:tab w:val="right" w:leader="dot" w:pos="5904"/>
        </w:tabs>
        <w:ind w:left="288"/>
        <w:jc w:val="both"/>
        <w:rPr>
          <w:rFonts w:eastAsia="Times New Roman"/>
        </w:rPr>
      </w:pPr>
      <w:r w:rsidRPr="00654063">
        <w:t xml:space="preserve">Zion </w:t>
      </w:r>
      <w:r w:rsidRPr="00654063">
        <w:tab/>
        <w:t>2,410</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96,921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-3.610</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3</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Anderson County</w:t>
      </w:r>
    </w:p>
    <w:p w:rsidR="000B76B4" w:rsidRDefault="000B76B4" w:rsidP="000B76B4">
      <w:pPr>
        <w:tabs>
          <w:tab w:val="right" w:leader="dot" w:pos="5904"/>
        </w:tabs>
        <w:ind w:left="288"/>
        <w:jc w:val="both"/>
        <w:rPr>
          <w:rFonts w:eastAsia="Times New Roman"/>
        </w:rPr>
      </w:pPr>
      <w:r w:rsidRPr="00654063">
        <w:t xml:space="preserve">Anderson 1/1 </w:t>
      </w:r>
      <w:r w:rsidRPr="00654063">
        <w:tab/>
        <w:t>2,850</w:t>
      </w:r>
    </w:p>
    <w:p w:rsidR="000B76B4" w:rsidRDefault="000B76B4" w:rsidP="000B76B4">
      <w:pPr>
        <w:tabs>
          <w:tab w:val="right" w:leader="dot" w:pos="5904"/>
        </w:tabs>
        <w:ind w:left="288"/>
        <w:jc w:val="both"/>
        <w:rPr>
          <w:rFonts w:eastAsia="Times New Roman"/>
        </w:rPr>
      </w:pPr>
      <w:r w:rsidRPr="00654063">
        <w:t xml:space="preserve">Anderson 1/2 </w:t>
      </w:r>
      <w:r w:rsidRPr="00654063">
        <w:tab/>
        <w:t>1,633</w:t>
      </w:r>
    </w:p>
    <w:p w:rsidR="000B76B4" w:rsidRDefault="000B76B4" w:rsidP="000B76B4">
      <w:pPr>
        <w:tabs>
          <w:tab w:val="right" w:leader="dot" w:pos="5904"/>
        </w:tabs>
        <w:ind w:left="288"/>
        <w:jc w:val="both"/>
        <w:rPr>
          <w:rFonts w:eastAsia="Times New Roman"/>
        </w:rPr>
      </w:pPr>
      <w:r w:rsidRPr="00654063">
        <w:t xml:space="preserve">Anderson 2/1 </w:t>
      </w:r>
      <w:r w:rsidRPr="00654063">
        <w:tab/>
        <w:t>1,834</w:t>
      </w:r>
    </w:p>
    <w:p w:rsidR="000B76B4" w:rsidRDefault="000B76B4" w:rsidP="000B76B4">
      <w:pPr>
        <w:tabs>
          <w:tab w:val="right" w:leader="dot" w:pos="5904"/>
        </w:tabs>
        <w:ind w:left="288"/>
        <w:jc w:val="both"/>
        <w:rPr>
          <w:rFonts w:eastAsia="Times New Roman"/>
        </w:rPr>
      </w:pPr>
      <w:r w:rsidRPr="00654063">
        <w:t xml:space="preserve">Anderson 2/2 </w:t>
      </w:r>
      <w:r w:rsidRPr="00654063">
        <w:tab/>
        <w:t>4,362</w:t>
      </w:r>
    </w:p>
    <w:p w:rsidR="000B76B4" w:rsidRDefault="000B76B4" w:rsidP="000B76B4">
      <w:pPr>
        <w:tabs>
          <w:tab w:val="right" w:leader="dot" w:pos="5904"/>
        </w:tabs>
        <w:ind w:left="288"/>
        <w:jc w:val="both"/>
        <w:rPr>
          <w:rFonts w:eastAsia="Times New Roman"/>
        </w:rPr>
      </w:pPr>
      <w:r w:rsidRPr="00654063">
        <w:t xml:space="preserve">Anderson 6/1 </w:t>
      </w:r>
      <w:r w:rsidRPr="00654063">
        <w:tab/>
        <w:t>2,797</w:t>
      </w:r>
    </w:p>
    <w:p w:rsidR="000B76B4" w:rsidRDefault="000B76B4" w:rsidP="000B76B4">
      <w:pPr>
        <w:tabs>
          <w:tab w:val="right" w:leader="dot" w:pos="5904"/>
        </w:tabs>
        <w:ind w:left="288"/>
        <w:jc w:val="both"/>
        <w:rPr>
          <w:rFonts w:eastAsia="Times New Roman"/>
        </w:rPr>
      </w:pPr>
      <w:r w:rsidRPr="00654063">
        <w:t xml:space="preserve">Appleton-Equinox </w:t>
      </w:r>
      <w:r w:rsidRPr="00654063">
        <w:tab/>
        <w:t>1,715</w:t>
      </w:r>
    </w:p>
    <w:p w:rsidR="000B76B4" w:rsidRDefault="000B76B4" w:rsidP="000B76B4">
      <w:pPr>
        <w:tabs>
          <w:tab w:val="right" w:leader="dot" w:pos="5904"/>
        </w:tabs>
        <w:ind w:left="288"/>
        <w:jc w:val="both"/>
        <w:rPr>
          <w:rFonts w:eastAsia="Times New Roman"/>
        </w:rPr>
      </w:pPr>
      <w:r w:rsidRPr="00654063">
        <w:t>Bishop</w:t>
      </w:r>
      <w:r>
        <w:t>’</w:t>
      </w:r>
      <w:r w:rsidRPr="00654063">
        <w:t xml:space="preserve">s Branch </w:t>
      </w:r>
      <w:r w:rsidRPr="00654063">
        <w:tab/>
        <w:t>3,054</w:t>
      </w:r>
    </w:p>
    <w:p w:rsidR="000B76B4" w:rsidRDefault="000B76B4" w:rsidP="000B76B4">
      <w:pPr>
        <w:tabs>
          <w:tab w:val="right" w:leader="dot" w:pos="5904"/>
        </w:tabs>
        <w:ind w:left="288"/>
        <w:jc w:val="both"/>
        <w:rPr>
          <w:rFonts w:eastAsia="Times New Roman"/>
        </w:rPr>
      </w:pPr>
      <w:r w:rsidRPr="00654063">
        <w:t xml:space="preserve">Bowling Green </w:t>
      </w:r>
      <w:r w:rsidRPr="00654063">
        <w:tab/>
        <w:t>1,102</w:t>
      </w:r>
    </w:p>
    <w:p w:rsidR="000B76B4" w:rsidRDefault="000B76B4" w:rsidP="000B76B4">
      <w:pPr>
        <w:tabs>
          <w:tab w:val="right" w:leader="dot" w:pos="5904"/>
        </w:tabs>
        <w:ind w:left="288"/>
        <w:jc w:val="both"/>
        <w:rPr>
          <w:rFonts w:eastAsia="Times New Roman"/>
        </w:rPr>
      </w:pPr>
      <w:r w:rsidRPr="00654063">
        <w:t xml:space="preserve">Brushy Creek </w:t>
      </w:r>
      <w:r w:rsidRPr="00654063">
        <w:tab/>
        <w:t>2,885</w:t>
      </w:r>
    </w:p>
    <w:p w:rsidR="000B76B4" w:rsidRDefault="000B76B4" w:rsidP="000B76B4">
      <w:pPr>
        <w:tabs>
          <w:tab w:val="right" w:leader="dot" w:pos="5904"/>
        </w:tabs>
        <w:ind w:left="288"/>
        <w:jc w:val="both"/>
        <w:rPr>
          <w:rFonts w:eastAsia="Times New Roman"/>
        </w:rPr>
      </w:pPr>
      <w:r w:rsidRPr="00654063">
        <w:t xml:space="preserve">Center Rock </w:t>
      </w:r>
      <w:r w:rsidRPr="00654063">
        <w:tab/>
        <w:t>3,329</w:t>
      </w:r>
    </w:p>
    <w:p w:rsidR="000B76B4" w:rsidRDefault="000B76B4" w:rsidP="000B76B4">
      <w:pPr>
        <w:tabs>
          <w:tab w:val="right" w:leader="dot" w:pos="5904"/>
        </w:tabs>
        <w:ind w:left="288"/>
        <w:jc w:val="both"/>
        <w:rPr>
          <w:rFonts w:eastAsia="Times New Roman"/>
        </w:rPr>
      </w:pPr>
      <w:r w:rsidRPr="00654063">
        <w:t xml:space="preserve">Centerville Station A </w:t>
      </w:r>
      <w:r w:rsidRPr="00654063">
        <w:tab/>
        <w:t>3,797</w:t>
      </w:r>
    </w:p>
    <w:p w:rsidR="000B76B4" w:rsidRDefault="000B76B4" w:rsidP="000B76B4">
      <w:pPr>
        <w:tabs>
          <w:tab w:val="right" w:leader="dot" w:pos="5904"/>
        </w:tabs>
        <w:ind w:left="288"/>
        <w:jc w:val="both"/>
        <w:rPr>
          <w:rFonts w:eastAsia="Times New Roman"/>
        </w:rPr>
      </w:pPr>
      <w:r w:rsidRPr="00654063">
        <w:t xml:space="preserve">Centerville Station B </w:t>
      </w:r>
      <w:r w:rsidRPr="00654063">
        <w:tab/>
        <w:t>3,732</w:t>
      </w:r>
    </w:p>
    <w:p w:rsidR="000B76B4" w:rsidRDefault="000B76B4" w:rsidP="000B76B4">
      <w:pPr>
        <w:tabs>
          <w:tab w:val="right" w:leader="dot" w:pos="5904"/>
        </w:tabs>
        <w:ind w:left="288"/>
        <w:jc w:val="both"/>
        <w:rPr>
          <w:rFonts w:eastAsia="Times New Roman"/>
        </w:rPr>
      </w:pPr>
      <w:r w:rsidRPr="00654063">
        <w:t xml:space="preserve">Concrete </w:t>
      </w:r>
      <w:r w:rsidRPr="00654063">
        <w:tab/>
        <w:t>3,578</w:t>
      </w:r>
    </w:p>
    <w:p w:rsidR="000B76B4" w:rsidRDefault="000B76B4" w:rsidP="000B76B4">
      <w:pPr>
        <w:tabs>
          <w:tab w:val="right" w:leader="dot" w:pos="5904"/>
        </w:tabs>
        <w:ind w:left="288"/>
        <w:jc w:val="both"/>
        <w:rPr>
          <w:rFonts w:eastAsia="Times New Roman"/>
        </w:rPr>
      </w:pPr>
      <w:r w:rsidRPr="00654063">
        <w:t xml:space="preserve">Cox Creek </w:t>
      </w:r>
      <w:r w:rsidRPr="00654063">
        <w:tab/>
        <w:t>1,709</w:t>
      </w:r>
    </w:p>
    <w:p w:rsidR="000B76B4" w:rsidRDefault="000B76B4" w:rsidP="000B76B4">
      <w:pPr>
        <w:tabs>
          <w:tab w:val="right" w:leader="dot" w:pos="5904"/>
        </w:tabs>
        <w:ind w:left="288"/>
        <w:jc w:val="both"/>
        <w:rPr>
          <w:rFonts w:eastAsia="Times New Roman"/>
        </w:rPr>
      </w:pPr>
      <w:r w:rsidRPr="00654063">
        <w:t xml:space="preserve">Denver-Sandy Springs </w:t>
      </w:r>
      <w:r w:rsidRPr="00654063">
        <w:tab/>
        <w:t>1,999</w:t>
      </w:r>
    </w:p>
    <w:p w:rsidR="000B76B4" w:rsidRDefault="000B76B4" w:rsidP="000B76B4">
      <w:pPr>
        <w:tabs>
          <w:tab w:val="right" w:leader="dot" w:pos="5904"/>
        </w:tabs>
        <w:ind w:left="288"/>
        <w:jc w:val="both"/>
        <w:rPr>
          <w:rFonts w:eastAsia="Times New Roman"/>
        </w:rPr>
      </w:pPr>
      <w:r w:rsidRPr="00654063">
        <w:t xml:space="preserve">Edgewood Station A </w:t>
      </w:r>
      <w:r w:rsidRPr="00654063">
        <w:tab/>
        <w:t>3,670</w:t>
      </w:r>
    </w:p>
    <w:p w:rsidR="000B76B4" w:rsidRDefault="000B76B4" w:rsidP="000B76B4">
      <w:pPr>
        <w:tabs>
          <w:tab w:val="right" w:leader="dot" w:pos="5904"/>
        </w:tabs>
        <w:ind w:left="288"/>
        <w:jc w:val="both"/>
        <w:rPr>
          <w:rFonts w:eastAsia="Times New Roman"/>
        </w:rPr>
      </w:pPr>
      <w:r w:rsidRPr="00654063">
        <w:t xml:space="preserve">Edgewood Station B </w:t>
      </w:r>
      <w:r w:rsidRPr="00654063">
        <w:tab/>
        <w:t>2,432</w:t>
      </w:r>
    </w:p>
    <w:p w:rsidR="000B76B4" w:rsidRDefault="000B76B4" w:rsidP="000B76B4">
      <w:pPr>
        <w:tabs>
          <w:tab w:val="right" w:leader="dot" w:pos="5904"/>
        </w:tabs>
        <w:ind w:left="288"/>
        <w:jc w:val="both"/>
        <w:rPr>
          <w:rFonts w:eastAsia="Times New Roman"/>
        </w:rPr>
      </w:pPr>
      <w:r w:rsidRPr="00654063">
        <w:t xml:space="preserve">Five Forks </w:t>
      </w:r>
      <w:r w:rsidRPr="00654063">
        <w:tab/>
        <w:t>1,784</w:t>
      </w:r>
    </w:p>
    <w:p w:rsidR="000B76B4" w:rsidRDefault="000B76B4" w:rsidP="000B76B4">
      <w:pPr>
        <w:tabs>
          <w:tab w:val="right" w:leader="dot" w:pos="5904"/>
        </w:tabs>
        <w:ind w:left="288"/>
        <w:jc w:val="both"/>
        <w:rPr>
          <w:rFonts w:eastAsia="Times New Roman"/>
        </w:rPr>
      </w:pPr>
      <w:r w:rsidRPr="00654063">
        <w:t xml:space="preserve">Fork No. 1 </w:t>
      </w:r>
      <w:r w:rsidRPr="00654063">
        <w:tab/>
        <w:t>1,812</w:t>
      </w:r>
    </w:p>
    <w:p w:rsidR="000B76B4" w:rsidRDefault="000B76B4" w:rsidP="000B76B4">
      <w:pPr>
        <w:tabs>
          <w:tab w:val="right" w:leader="dot" w:pos="5904"/>
        </w:tabs>
        <w:ind w:left="288"/>
        <w:jc w:val="both"/>
        <w:rPr>
          <w:rFonts w:eastAsia="Times New Roman"/>
        </w:rPr>
      </w:pPr>
      <w:r w:rsidRPr="00654063">
        <w:t xml:space="preserve">Fork No. 2 </w:t>
      </w:r>
      <w:r w:rsidRPr="00654063">
        <w:tab/>
        <w:t>2,072</w:t>
      </w:r>
    </w:p>
    <w:p w:rsidR="000B76B4" w:rsidRDefault="000B76B4" w:rsidP="000B76B4">
      <w:pPr>
        <w:tabs>
          <w:tab w:val="right" w:leader="dot" w:pos="5904"/>
        </w:tabs>
        <w:ind w:left="288"/>
        <w:jc w:val="both"/>
        <w:rPr>
          <w:rFonts w:eastAsia="Times New Roman"/>
        </w:rPr>
      </w:pPr>
      <w:r w:rsidRPr="00654063">
        <w:t xml:space="preserve">Green Pond Station A </w:t>
      </w:r>
      <w:r w:rsidRPr="00654063">
        <w:tab/>
        <w:t>3,621</w:t>
      </w:r>
    </w:p>
    <w:p w:rsidR="000B76B4" w:rsidRDefault="000B76B4" w:rsidP="000B76B4">
      <w:pPr>
        <w:tabs>
          <w:tab w:val="right" w:leader="dot" w:pos="5904"/>
        </w:tabs>
        <w:ind w:left="288"/>
        <w:jc w:val="both"/>
        <w:rPr>
          <w:rFonts w:eastAsia="Times New Roman"/>
        </w:rPr>
      </w:pPr>
      <w:r w:rsidRPr="00654063">
        <w:t xml:space="preserve">Hammond Annex </w:t>
      </w:r>
      <w:r w:rsidRPr="00654063">
        <w:tab/>
        <w:t>2,099</w:t>
      </w:r>
    </w:p>
    <w:p w:rsidR="000B76B4" w:rsidRDefault="000B76B4" w:rsidP="000B76B4">
      <w:pPr>
        <w:tabs>
          <w:tab w:val="right" w:leader="dot" w:pos="5904"/>
        </w:tabs>
        <w:ind w:left="288"/>
        <w:jc w:val="both"/>
        <w:rPr>
          <w:rFonts w:eastAsia="Times New Roman"/>
        </w:rPr>
      </w:pPr>
      <w:r w:rsidRPr="00654063">
        <w:t xml:space="preserve">Hammond School </w:t>
      </w:r>
      <w:r w:rsidRPr="00654063">
        <w:tab/>
        <w:t>5,200</w:t>
      </w:r>
    </w:p>
    <w:p w:rsidR="000B76B4" w:rsidRDefault="000B76B4" w:rsidP="000B76B4">
      <w:pPr>
        <w:tabs>
          <w:tab w:val="right" w:leader="dot" w:pos="5904"/>
        </w:tabs>
        <w:ind w:left="288"/>
        <w:jc w:val="both"/>
        <w:rPr>
          <w:rFonts w:eastAsia="Times New Roman"/>
        </w:rPr>
      </w:pPr>
      <w:r w:rsidRPr="00654063">
        <w:t xml:space="preserve">Hopewell </w:t>
      </w:r>
      <w:r w:rsidRPr="00654063">
        <w:tab/>
        <w:t>5,389</w:t>
      </w:r>
    </w:p>
    <w:p w:rsidR="000B76B4" w:rsidRDefault="000B76B4" w:rsidP="000B76B4">
      <w:pPr>
        <w:tabs>
          <w:tab w:val="right" w:leader="dot" w:pos="5904"/>
        </w:tabs>
        <w:ind w:left="288"/>
        <w:jc w:val="both"/>
        <w:rPr>
          <w:rFonts w:eastAsia="Times New Roman"/>
        </w:rPr>
      </w:pPr>
      <w:r w:rsidRPr="00654063">
        <w:t xml:space="preserve">Hunt Meadows </w:t>
      </w:r>
      <w:r w:rsidRPr="00654063">
        <w:tab/>
        <w:t>4,762</w:t>
      </w:r>
    </w:p>
    <w:p w:rsidR="000B76B4" w:rsidRDefault="000B76B4" w:rsidP="000B76B4">
      <w:pPr>
        <w:tabs>
          <w:tab w:val="right" w:leader="dot" w:pos="5904"/>
        </w:tabs>
        <w:ind w:left="288"/>
        <w:jc w:val="both"/>
        <w:rPr>
          <w:rFonts w:eastAsia="Times New Roman"/>
        </w:rPr>
      </w:pPr>
      <w:r w:rsidRPr="00654063">
        <w:t xml:space="preserve">La France </w:t>
      </w:r>
      <w:r w:rsidRPr="00654063">
        <w:tab/>
        <w:t>1,390</w:t>
      </w:r>
    </w:p>
    <w:p w:rsidR="000B76B4" w:rsidRDefault="000B76B4" w:rsidP="000B76B4">
      <w:pPr>
        <w:tabs>
          <w:tab w:val="right" w:leader="dot" w:pos="5904"/>
        </w:tabs>
        <w:ind w:left="288"/>
        <w:jc w:val="both"/>
        <w:rPr>
          <w:rFonts w:eastAsia="Times New Roman"/>
        </w:rPr>
      </w:pPr>
      <w:r w:rsidRPr="00654063">
        <w:t xml:space="preserve">Melton </w:t>
      </w:r>
      <w:r w:rsidRPr="00654063">
        <w:tab/>
        <w:t>817</w:t>
      </w:r>
    </w:p>
    <w:p w:rsidR="000B76B4" w:rsidRDefault="000B76B4" w:rsidP="000B76B4">
      <w:pPr>
        <w:tabs>
          <w:tab w:val="right" w:leader="dot" w:pos="5904"/>
        </w:tabs>
        <w:ind w:left="288"/>
        <w:jc w:val="both"/>
        <w:rPr>
          <w:rFonts w:eastAsia="Times New Roman"/>
        </w:rPr>
      </w:pPr>
      <w:r w:rsidRPr="00654063">
        <w:t xml:space="preserve">Mount Tabor </w:t>
      </w:r>
      <w:r w:rsidRPr="00654063">
        <w:tab/>
        <w:t>3,147</w:t>
      </w:r>
    </w:p>
    <w:p w:rsidR="000B76B4" w:rsidRDefault="000B76B4" w:rsidP="000B76B4">
      <w:pPr>
        <w:tabs>
          <w:tab w:val="right" w:leader="dot" w:pos="5904"/>
        </w:tabs>
        <w:ind w:left="288"/>
        <w:jc w:val="both"/>
        <w:rPr>
          <w:rFonts w:eastAsia="Times New Roman"/>
        </w:rPr>
      </w:pPr>
      <w:r w:rsidRPr="00654063">
        <w:t xml:space="preserve">Mt. Airy </w:t>
      </w:r>
      <w:r w:rsidRPr="00654063">
        <w:tab/>
        <w:t>2,768</w:t>
      </w:r>
    </w:p>
    <w:p w:rsidR="000B76B4" w:rsidRDefault="000B76B4" w:rsidP="000B76B4">
      <w:pPr>
        <w:tabs>
          <w:tab w:val="right" w:leader="dot" w:pos="5904"/>
        </w:tabs>
        <w:ind w:left="288"/>
        <w:jc w:val="both"/>
        <w:rPr>
          <w:rFonts w:eastAsia="Times New Roman"/>
        </w:rPr>
      </w:pPr>
      <w:r w:rsidRPr="00654063">
        <w:t xml:space="preserve">Pendleton </w:t>
      </w:r>
      <w:r w:rsidRPr="00654063">
        <w:tab/>
        <w:t>4,177</w:t>
      </w:r>
    </w:p>
    <w:p w:rsidR="000B76B4" w:rsidRDefault="000B76B4" w:rsidP="000B76B4">
      <w:pPr>
        <w:tabs>
          <w:tab w:val="right" w:leader="dot" w:pos="5904"/>
        </w:tabs>
        <w:ind w:left="288"/>
        <w:jc w:val="both"/>
        <w:rPr>
          <w:rFonts w:eastAsia="Times New Roman"/>
        </w:rPr>
      </w:pPr>
      <w:r w:rsidRPr="00654063">
        <w:t xml:space="preserve">Piercetown </w:t>
      </w:r>
      <w:r w:rsidRPr="00654063">
        <w:tab/>
        <w:t>2,024</w:t>
      </w:r>
    </w:p>
    <w:p w:rsidR="000B76B4" w:rsidRDefault="000B76B4" w:rsidP="000B76B4">
      <w:pPr>
        <w:tabs>
          <w:tab w:val="right" w:leader="dot" w:pos="5904"/>
        </w:tabs>
        <w:ind w:left="288"/>
        <w:jc w:val="both"/>
        <w:rPr>
          <w:rFonts w:eastAsia="Times New Roman"/>
        </w:rPr>
      </w:pPr>
      <w:r w:rsidRPr="00654063">
        <w:t xml:space="preserve">Powdersville </w:t>
      </w:r>
      <w:r w:rsidRPr="00654063">
        <w:tab/>
        <w:t>4,033</w:t>
      </w:r>
    </w:p>
    <w:p w:rsidR="000B76B4" w:rsidRDefault="000B76B4" w:rsidP="000B76B4">
      <w:pPr>
        <w:tabs>
          <w:tab w:val="right" w:leader="dot" w:pos="5904"/>
        </w:tabs>
        <w:ind w:left="288"/>
        <w:jc w:val="both"/>
        <w:rPr>
          <w:rFonts w:eastAsia="Times New Roman"/>
        </w:rPr>
      </w:pPr>
      <w:r w:rsidRPr="00654063">
        <w:t xml:space="preserve">Rock Mill </w:t>
      </w:r>
      <w:r w:rsidRPr="00654063">
        <w:tab/>
        <w:t>1,248</w:t>
      </w:r>
    </w:p>
    <w:p w:rsidR="000B76B4" w:rsidRDefault="000B76B4" w:rsidP="000B76B4">
      <w:pPr>
        <w:tabs>
          <w:tab w:val="right" w:leader="dot" w:pos="5904"/>
        </w:tabs>
        <w:ind w:left="288"/>
        <w:jc w:val="both"/>
        <w:rPr>
          <w:rFonts w:eastAsia="Times New Roman"/>
        </w:rPr>
      </w:pPr>
      <w:r w:rsidRPr="00654063">
        <w:t xml:space="preserve">Three and Twenty </w:t>
      </w:r>
      <w:r w:rsidRPr="00654063">
        <w:tab/>
        <w:t>3,485</w:t>
      </w:r>
    </w:p>
    <w:p w:rsidR="000B76B4" w:rsidRDefault="000B76B4" w:rsidP="000B76B4">
      <w:pPr>
        <w:tabs>
          <w:tab w:val="right" w:leader="dot" w:pos="5904"/>
        </w:tabs>
        <w:ind w:left="288"/>
        <w:jc w:val="both"/>
        <w:rPr>
          <w:rFonts w:eastAsia="Times New Roman"/>
        </w:rPr>
      </w:pPr>
      <w:r w:rsidRPr="00654063">
        <w:t xml:space="preserve">Townville </w:t>
      </w:r>
      <w:r w:rsidRPr="00654063">
        <w:tab/>
        <w:t>970</w:t>
      </w:r>
    </w:p>
    <w:p w:rsidR="000B76B4" w:rsidRDefault="000B76B4" w:rsidP="000B76B4">
      <w:pPr>
        <w:tabs>
          <w:tab w:val="right" w:leader="dot" w:pos="5904"/>
        </w:tabs>
        <w:ind w:left="288"/>
        <w:jc w:val="both"/>
        <w:rPr>
          <w:rFonts w:eastAsia="Times New Roman"/>
        </w:rPr>
      </w:pPr>
      <w:r w:rsidRPr="00654063">
        <w:t xml:space="preserve">White Plains </w:t>
      </w:r>
      <w:r w:rsidRPr="00654063">
        <w:tab/>
        <w:t>4,371</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TOTAL</w:t>
      </w:r>
      <w:r w:rsidRPr="00654063">
        <w:tab/>
        <w:t>101,647</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PERCENT VARIATION</w:t>
      </w:r>
      <w:r w:rsidRPr="00654063">
        <w:tab/>
        <w:t>1.090</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4</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Abbeville County</w:t>
      </w:r>
    </w:p>
    <w:p w:rsidR="000B76B4" w:rsidRDefault="000B76B4" w:rsidP="000B76B4">
      <w:pPr>
        <w:tabs>
          <w:tab w:val="right" w:leader="dot" w:pos="5904"/>
        </w:tabs>
        <w:ind w:left="288"/>
        <w:jc w:val="both"/>
        <w:rPr>
          <w:rFonts w:eastAsia="Times New Roman"/>
        </w:rPr>
      </w:pPr>
      <w:r w:rsidRPr="00654063">
        <w:t xml:space="preserve">Broadmouth </w:t>
      </w:r>
      <w:r w:rsidRPr="00654063">
        <w:tab/>
        <w:t>817</w:t>
      </w:r>
    </w:p>
    <w:p w:rsidR="000B76B4" w:rsidRDefault="000B76B4" w:rsidP="000B76B4">
      <w:pPr>
        <w:tabs>
          <w:tab w:val="right" w:leader="dot" w:pos="5904"/>
        </w:tabs>
        <w:ind w:left="288"/>
        <w:jc w:val="both"/>
        <w:rPr>
          <w:rFonts w:eastAsia="Times New Roman"/>
        </w:rPr>
      </w:pPr>
      <w:r w:rsidRPr="00654063">
        <w:t xml:space="preserve">Donalds </w:t>
      </w:r>
      <w:r w:rsidRPr="00654063">
        <w:tab/>
        <w:t>799</w:t>
      </w:r>
    </w:p>
    <w:p w:rsidR="000B76B4" w:rsidRDefault="000B76B4" w:rsidP="000B76B4">
      <w:pPr>
        <w:tabs>
          <w:tab w:val="right" w:leader="dot" w:pos="5904"/>
        </w:tabs>
        <w:ind w:left="288"/>
        <w:jc w:val="both"/>
        <w:rPr>
          <w:rFonts w:eastAsia="Times New Roman"/>
        </w:rPr>
      </w:pPr>
      <w:r w:rsidRPr="00654063">
        <w:t>Hall</w:t>
      </w:r>
      <w:r>
        <w:t>’</w:t>
      </w:r>
      <w:r w:rsidRPr="00654063">
        <w:t xml:space="preserve">s Store </w:t>
      </w:r>
      <w:r w:rsidRPr="00654063">
        <w:tab/>
        <w:t>1,125</w:t>
      </w:r>
    </w:p>
    <w:p w:rsidR="000B76B4" w:rsidRDefault="000B76B4" w:rsidP="000B76B4">
      <w:pPr>
        <w:tabs>
          <w:tab w:val="right" w:leader="dot" w:pos="5904"/>
        </w:tabs>
        <w:jc w:val="both"/>
        <w:rPr>
          <w:rFonts w:eastAsia="Times New Roman"/>
        </w:rPr>
      </w:pPr>
      <w:r w:rsidRPr="00654063">
        <w:t>Anderson County</w:t>
      </w:r>
    </w:p>
    <w:p w:rsidR="000B76B4" w:rsidRDefault="000B76B4" w:rsidP="000B76B4">
      <w:pPr>
        <w:tabs>
          <w:tab w:val="right" w:leader="dot" w:pos="5904"/>
        </w:tabs>
        <w:ind w:left="288"/>
        <w:jc w:val="both"/>
        <w:rPr>
          <w:rFonts w:eastAsia="Times New Roman"/>
        </w:rPr>
      </w:pPr>
      <w:r w:rsidRPr="00654063">
        <w:t xml:space="preserve">Anderson 3/1 </w:t>
      </w:r>
      <w:r w:rsidRPr="00654063">
        <w:tab/>
        <w:t>1,824</w:t>
      </w:r>
    </w:p>
    <w:p w:rsidR="000B76B4" w:rsidRDefault="000B76B4" w:rsidP="000B76B4">
      <w:pPr>
        <w:tabs>
          <w:tab w:val="right" w:leader="dot" w:pos="5904"/>
        </w:tabs>
        <w:ind w:left="288"/>
        <w:jc w:val="both"/>
        <w:rPr>
          <w:rFonts w:eastAsia="Times New Roman"/>
        </w:rPr>
      </w:pPr>
      <w:r w:rsidRPr="00654063">
        <w:t xml:space="preserve">Anderson 3/2 </w:t>
      </w:r>
      <w:r w:rsidRPr="00654063">
        <w:tab/>
        <w:t>4,233</w:t>
      </w:r>
    </w:p>
    <w:p w:rsidR="000B76B4" w:rsidRDefault="000B76B4" w:rsidP="000B76B4">
      <w:pPr>
        <w:tabs>
          <w:tab w:val="right" w:leader="dot" w:pos="5904"/>
        </w:tabs>
        <w:ind w:left="288"/>
        <w:jc w:val="both"/>
        <w:rPr>
          <w:rFonts w:eastAsia="Times New Roman"/>
        </w:rPr>
      </w:pPr>
      <w:r w:rsidRPr="00654063">
        <w:t xml:space="preserve">Anderson 4/1 </w:t>
      </w:r>
      <w:r w:rsidRPr="00654063">
        <w:tab/>
        <w:t>1,406</w:t>
      </w:r>
    </w:p>
    <w:p w:rsidR="000B76B4" w:rsidRDefault="000B76B4" w:rsidP="000B76B4">
      <w:pPr>
        <w:tabs>
          <w:tab w:val="right" w:leader="dot" w:pos="5904"/>
        </w:tabs>
        <w:ind w:left="288"/>
        <w:jc w:val="both"/>
        <w:rPr>
          <w:rFonts w:eastAsia="Times New Roman"/>
        </w:rPr>
      </w:pPr>
      <w:r w:rsidRPr="00654063">
        <w:t xml:space="preserve">Anderson 4/2 </w:t>
      </w:r>
      <w:r w:rsidRPr="00654063">
        <w:tab/>
        <w:t>1,456</w:t>
      </w:r>
    </w:p>
    <w:p w:rsidR="000B76B4" w:rsidRDefault="000B76B4" w:rsidP="000B76B4">
      <w:pPr>
        <w:tabs>
          <w:tab w:val="right" w:leader="dot" w:pos="5904"/>
        </w:tabs>
        <w:ind w:left="288"/>
        <w:jc w:val="both"/>
        <w:rPr>
          <w:rFonts w:eastAsia="Times New Roman"/>
        </w:rPr>
      </w:pPr>
      <w:r w:rsidRPr="00654063">
        <w:t xml:space="preserve">Anderson 5/A </w:t>
      </w:r>
      <w:r w:rsidRPr="00654063">
        <w:tab/>
        <w:t>1,808</w:t>
      </w:r>
    </w:p>
    <w:p w:rsidR="000B76B4" w:rsidRDefault="000B76B4" w:rsidP="000B76B4">
      <w:pPr>
        <w:tabs>
          <w:tab w:val="right" w:leader="dot" w:pos="5904"/>
        </w:tabs>
        <w:ind w:left="288"/>
        <w:jc w:val="both"/>
        <w:rPr>
          <w:rFonts w:eastAsia="Times New Roman"/>
        </w:rPr>
      </w:pPr>
      <w:r w:rsidRPr="00654063">
        <w:t xml:space="preserve">Anderson 5/B </w:t>
      </w:r>
      <w:r w:rsidRPr="00654063">
        <w:tab/>
        <w:t>2,656</w:t>
      </w:r>
    </w:p>
    <w:p w:rsidR="000B76B4" w:rsidRDefault="000B76B4" w:rsidP="000B76B4">
      <w:pPr>
        <w:tabs>
          <w:tab w:val="right" w:leader="dot" w:pos="5904"/>
        </w:tabs>
        <w:ind w:left="288"/>
        <w:jc w:val="both"/>
        <w:rPr>
          <w:rFonts w:eastAsia="Times New Roman"/>
        </w:rPr>
      </w:pPr>
      <w:r w:rsidRPr="00654063">
        <w:t xml:space="preserve">Anderson 6/2 </w:t>
      </w:r>
      <w:r w:rsidRPr="00654063">
        <w:tab/>
        <w:t>796</w:t>
      </w:r>
    </w:p>
    <w:p w:rsidR="000B76B4" w:rsidRDefault="000B76B4" w:rsidP="000B76B4">
      <w:pPr>
        <w:tabs>
          <w:tab w:val="right" w:leader="dot" w:pos="5904"/>
        </w:tabs>
        <w:ind w:left="288"/>
        <w:jc w:val="both"/>
        <w:rPr>
          <w:rFonts w:eastAsia="Times New Roman"/>
        </w:rPr>
      </w:pPr>
      <w:r w:rsidRPr="00654063">
        <w:t>Barker</w:t>
      </w:r>
      <w:r>
        <w:t>’</w:t>
      </w:r>
      <w:r w:rsidRPr="00654063">
        <w:t xml:space="preserve">s Creek </w:t>
      </w:r>
      <w:r w:rsidRPr="00654063">
        <w:tab/>
        <w:t>518</w:t>
      </w:r>
    </w:p>
    <w:p w:rsidR="000B76B4" w:rsidRDefault="000B76B4" w:rsidP="000B76B4">
      <w:pPr>
        <w:tabs>
          <w:tab w:val="right" w:leader="dot" w:pos="5904"/>
        </w:tabs>
        <w:ind w:left="288"/>
        <w:jc w:val="both"/>
        <w:rPr>
          <w:rFonts w:eastAsia="Times New Roman"/>
        </w:rPr>
      </w:pPr>
      <w:r w:rsidRPr="00654063">
        <w:t xml:space="preserve">Belton </w:t>
      </w:r>
      <w:r w:rsidRPr="00654063">
        <w:tab/>
        <w:t>5,999</w:t>
      </w:r>
    </w:p>
    <w:p w:rsidR="000B76B4" w:rsidRDefault="000B76B4" w:rsidP="000B76B4">
      <w:pPr>
        <w:tabs>
          <w:tab w:val="right" w:leader="dot" w:pos="5904"/>
        </w:tabs>
        <w:ind w:left="288"/>
        <w:jc w:val="both"/>
        <w:rPr>
          <w:rFonts w:eastAsia="Times New Roman"/>
        </w:rPr>
      </w:pPr>
      <w:r w:rsidRPr="00654063">
        <w:t xml:space="preserve">Broadview </w:t>
      </w:r>
      <w:r w:rsidRPr="00654063">
        <w:tab/>
        <w:t>789</w:t>
      </w:r>
    </w:p>
    <w:p w:rsidR="000B76B4" w:rsidRDefault="000B76B4" w:rsidP="000B76B4">
      <w:pPr>
        <w:tabs>
          <w:tab w:val="right" w:leader="dot" w:pos="5904"/>
        </w:tabs>
        <w:ind w:left="288"/>
        <w:jc w:val="both"/>
        <w:rPr>
          <w:rFonts w:eastAsia="Times New Roman"/>
        </w:rPr>
      </w:pPr>
      <w:r w:rsidRPr="00654063">
        <w:t xml:space="preserve">Broadway </w:t>
      </w:r>
      <w:r w:rsidRPr="00654063">
        <w:tab/>
        <w:t>2,134</w:t>
      </w:r>
    </w:p>
    <w:p w:rsidR="000B76B4" w:rsidRDefault="000B76B4" w:rsidP="000B76B4">
      <w:pPr>
        <w:tabs>
          <w:tab w:val="right" w:leader="dot" w:pos="5904"/>
        </w:tabs>
        <w:ind w:left="288"/>
        <w:jc w:val="both"/>
        <w:rPr>
          <w:rFonts w:eastAsia="Times New Roman"/>
        </w:rPr>
      </w:pPr>
      <w:r w:rsidRPr="00654063">
        <w:t xml:space="preserve">Cedar Grove </w:t>
      </w:r>
      <w:r w:rsidRPr="00654063">
        <w:tab/>
        <w:t>2,348</w:t>
      </w:r>
    </w:p>
    <w:p w:rsidR="000B76B4" w:rsidRDefault="000B76B4" w:rsidP="000B76B4">
      <w:pPr>
        <w:tabs>
          <w:tab w:val="right" w:leader="dot" w:pos="5904"/>
        </w:tabs>
        <w:ind w:left="288"/>
        <w:jc w:val="both"/>
        <w:rPr>
          <w:rFonts w:eastAsia="Times New Roman"/>
        </w:rPr>
      </w:pPr>
      <w:r w:rsidRPr="00654063">
        <w:t xml:space="preserve">Chiquola Mill </w:t>
      </w:r>
      <w:r w:rsidRPr="00654063">
        <w:tab/>
        <w:t>1,501</w:t>
      </w:r>
    </w:p>
    <w:p w:rsidR="000B76B4" w:rsidRDefault="000B76B4" w:rsidP="000B76B4">
      <w:pPr>
        <w:tabs>
          <w:tab w:val="right" w:leader="dot" w:pos="5904"/>
        </w:tabs>
        <w:ind w:left="288"/>
        <w:jc w:val="both"/>
        <w:rPr>
          <w:rFonts w:eastAsia="Times New Roman"/>
        </w:rPr>
      </w:pPr>
      <w:r w:rsidRPr="00654063">
        <w:t xml:space="preserve">Craytonville </w:t>
      </w:r>
      <w:r w:rsidRPr="00654063">
        <w:tab/>
        <w:t>1,550</w:t>
      </w:r>
    </w:p>
    <w:p w:rsidR="000B76B4" w:rsidRDefault="000B76B4" w:rsidP="000B76B4">
      <w:pPr>
        <w:tabs>
          <w:tab w:val="right" w:leader="dot" w:pos="5904"/>
        </w:tabs>
        <w:ind w:left="288"/>
        <w:jc w:val="both"/>
        <w:rPr>
          <w:rFonts w:eastAsia="Times New Roman"/>
        </w:rPr>
      </w:pPr>
      <w:r w:rsidRPr="00654063">
        <w:t xml:space="preserve">Flat Rock </w:t>
      </w:r>
      <w:r w:rsidRPr="00654063">
        <w:tab/>
        <w:t>2,427</w:t>
      </w:r>
    </w:p>
    <w:p w:rsidR="000B76B4" w:rsidRDefault="000B76B4" w:rsidP="000B76B4">
      <w:pPr>
        <w:tabs>
          <w:tab w:val="right" w:leader="dot" w:pos="5904"/>
        </w:tabs>
        <w:ind w:left="288"/>
        <w:jc w:val="both"/>
        <w:rPr>
          <w:rFonts w:eastAsia="Times New Roman"/>
        </w:rPr>
      </w:pPr>
      <w:r w:rsidRPr="00654063">
        <w:t xml:space="preserve">Friendship </w:t>
      </w:r>
      <w:r w:rsidRPr="00654063">
        <w:tab/>
        <w:t>1,627</w:t>
      </w:r>
    </w:p>
    <w:p w:rsidR="000B76B4" w:rsidRDefault="000B76B4" w:rsidP="000B76B4">
      <w:pPr>
        <w:tabs>
          <w:tab w:val="right" w:leader="dot" w:pos="5904"/>
        </w:tabs>
        <w:ind w:left="288"/>
        <w:jc w:val="both"/>
        <w:rPr>
          <w:rFonts w:eastAsia="Times New Roman"/>
        </w:rPr>
      </w:pPr>
      <w:r w:rsidRPr="00654063">
        <w:t xml:space="preserve">Gluck Mill </w:t>
      </w:r>
      <w:r w:rsidRPr="00654063">
        <w:tab/>
        <w:t>919</w:t>
      </w:r>
    </w:p>
    <w:p w:rsidR="000B76B4" w:rsidRDefault="000B76B4" w:rsidP="000B76B4">
      <w:pPr>
        <w:tabs>
          <w:tab w:val="right" w:leader="dot" w:pos="5904"/>
        </w:tabs>
        <w:ind w:left="288"/>
        <w:jc w:val="both"/>
        <w:rPr>
          <w:rFonts w:eastAsia="Times New Roman"/>
        </w:rPr>
      </w:pPr>
      <w:r w:rsidRPr="00654063">
        <w:t xml:space="preserve">Grove School </w:t>
      </w:r>
      <w:r w:rsidRPr="00654063">
        <w:tab/>
        <w:t>890</w:t>
      </w:r>
    </w:p>
    <w:p w:rsidR="000B76B4" w:rsidRDefault="000B76B4" w:rsidP="000B76B4">
      <w:pPr>
        <w:tabs>
          <w:tab w:val="right" w:leader="dot" w:pos="5904"/>
        </w:tabs>
        <w:ind w:left="288"/>
        <w:jc w:val="both"/>
        <w:rPr>
          <w:rFonts w:eastAsia="Times New Roman"/>
        </w:rPr>
      </w:pPr>
      <w:r w:rsidRPr="00654063">
        <w:t xml:space="preserve">Hall </w:t>
      </w:r>
      <w:r w:rsidRPr="00654063">
        <w:tab/>
        <w:t>2,585</w:t>
      </w:r>
    </w:p>
    <w:p w:rsidR="000B76B4" w:rsidRDefault="000B76B4" w:rsidP="000B76B4">
      <w:pPr>
        <w:tabs>
          <w:tab w:val="right" w:leader="dot" w:pos="5904"/>
        </w:tabs>
        <w:ind w:left="288"/>
        <w:jc w:val="both"/>
        <w:rPr>
          <w:rFonts w:eastAsia="Times New Roman"/>
        </w:rPr>
      </w:pPr>
      <w:r w:rsidRPr="00654063">
        <w:t xml:space="preserve">High Point </w:t>
      </w:r>
      <w:r w:rsidRPr="00654063">
        <w:tab/>
        <w:t>774</w:t>
      </w:r>
    </w:p>
    <w:p w:rsidR="000B76B4" w:rsidRDefault="000B76B4" w:rsidP="000B76B4">
      <w:pPr>
        <w:tabs>
          <w:tab w:val="right" w:leader="dot" w:pos="5904"/>
        </w:tabs>
        <w:ind w:left="288"/>
        <w:jc w:val="both"/>
        <w:rPr>
          <w:rFonts w:eastAsia="Times New Roman"/>
        </w:rPr>
      </w:pPr>
      <w:r w:rsidRPr="00654063">
        <w:t xml:space="preserve">Homeland Park </w:t>
      </w:r>
      <w:r w:rsidRPr="00654063">
        <w:tab/>
        <w:t>4,869</w:t>
      </w:r>
    </w:p>
    <w:p w:rsidR="000B76B4" w:rsidRDefault="000B76B4" w:rsidP="000B76B4">
      <w:pPr>
        <w:tabs>
          <w:tab w:val="right" w:leader="dot" w:pos="5904"/>
        </w:tabs>
        <w:ind w:left="288"/>
        <w:jc w:val="both"/>
        <w:rPr>
          <w:rFonts w:eastAsia="Times New Roman"/>
        </w:rPr>
      </w:pPr>
      <w:r w:rsidRPr="00654063">
        <w:t xml:space="preserve">Honea Path </w:t>
      </w:r>
      <w:r w:rsidRPr="00654063">
        <w:tab/>
        <w:t>1,998</w:t>
      </w:r>
    </w:p>
    <w:p w:rsidR="000B76B4" w:rsidRDefault="000B76B4" w:rsidP="000B76B4">
      <w:pPr>
        <w:tabs>
          <w:tab w:val="right" w:leader="dot" w:pos="5904"/>
        </w:tabs>
        <w:ind w:left="288"/>
        <w:jc w:val="both"/>
        <w:rPr>
          <w:rFonts w:eastAsia="Times New Roman"/>
        </w:rPr>
      </w:pPr>
      <w:r w:rsidRPr="00654063">
        <w:t xml:space="preserve">Iva </w:t>
      </w:r>
      <w:r w:rsidRPr="00654063">
        <w:tab/>
        <w:t>2,858</w:t>
      </w:r>
    </w:p>
    <w:p w:rsidR="000B76B4" w:rsidRDefault="000B76B4" w:rsidP="000B76B4">
      <w:pPr>
        <w:tabs>
          <w:tab w:val="right" w:leader="dot" w:pos="5904"/>
        </w:tabs>
        <w:ind w:left="288"/>
        <w:jc w:val="both"/>
        <w:rPr>
          <w:rFonts w:eastAsia="Times New Roman"/>
        </w:rPr>
      </w:pPr>
      <w:r w:rsidRPr="00654063">
        <w:t xml:space="preserve">Jackson Mill </w:t>
      </w:r>
      <w:r w:rsidRPr="00654063">
        <w:tab/>
        <w:t>1,324</w:t>
      </w:r>
    </w:p>
    <w:p w:rsidR="000B76B4" w:rsidRDefault="000B76B4" w:rsidP="000B76B4">
      <w:pPr>
        <w:tabs>
          <w:tab w:val="right" w:leader="dot" w:pos="5904"/>
        </w:tabs>
        <w:ind w:left="288"/>
        <w:jc w:val="both"/>
        <w:rPr>
          <w:rFonts w:eastAsia="Times New Roman"/>
        </w:rPr>
      </w:pPr>
      <w:r w:rsidRPr="00654063">
        <w:t xml:space="preserve">Lakeside </w:t>
      </w:r>
      <w:r w:rsidRPr="00654063">
        <w:tab/>
        <w:t>3,824</w:t>
      </w:r>
    </w:p>
    <w:p w:rsidR="000B76B4" w:rsidRDefault="000B76B4" w:rsidP="000B76B4">
      <w:pPr>
        <w:tabs>
          <w:tab w:val="right" w:leader="dot" w:pos="5904"/>
        </w:tabs>
        <w:ind w:left="288"/>
        <w:jc w:val="both"/>
        <w:rPr>
          <w:rFonts w:eastAsia="Times New Roman"/>
        </w:rPr>
      </w:pPr>
      <w:r w:rsidRPr="00654063">
        <w:t xml:space="preserve">Mountain Creek </w:t>
      </w:r>
      <w:r w:rsidRPr="00654063">
        <w:tab/>
        <w:t>2,539</w:t>
      </w:r>
    </w:p>
    <w:p w:rsidR="000B76B4" w:rsidRDefault="000B76B4" w:rsidP="000B76B4">
      <w:pPr>
        <w:tabs>
          <w:tab w:val="right" w:leader="dot" w:pos="5904"/>
        </w:tabs>
        <w:ind w:left="288"/>
        <w:jc w:val="both"/>
        <w:rPr>
          <w:rFonts w:eastAsia="Times New Roman"/>
        </w:rPr>
      </w:pPr>
      <w:r w:rsidRPr="00654063">
        <w:t>Neal</w:t>
      </w:r>
      <w:r>
        <w:t>’</w:t>
      </w:r>
      <w:r w:rsidRPr="00654063">
        <w:t xml:space="preserve">s Creek </w:t>
      </w:r>
      <w:r w:rsidRPr="00654063">
        <w:tab/>
        <w:t>3,040</w:t>
      </w:r>
    </w:p>
    <w:p w:rsidR="000B76B4" w:rsidRDefault="000B76B4" w:rsidP="000B76B4">
      <w:pPr>
        <w:tabs>
          <w:tab w:val="right" w:leader="dot" w:pos="5904"/>
        </w:tabs>
        <w:ind w:left="288"/>
        <w:jc w:val="both"/>
        <w:rPr>
          <w:rFonts w:eastAsia="Times New Roman"/>
        </w:rPr>
      </w:pPr>
      <w:r w:rsidRPr="00654063">
        <w:t xml:space="preserve">Pelzer </w:t>
      </w:r>
      <w:r w:rsidRPr="00654063">
        <w:tab/>
        <w:t>1,377</w:t>
      </w:r>
    </w:p>
    <w:p w:rsidR="000B76B4" w:rsidRDefault="000B76B4" w:rsidP="000B76B4">
      <w:pPr>
        <w:tabs>
          <w:tab w:val="right" w:leader="dot" w:pos="5904"/>
        </w:tabs>
        <w:ind w:left="288"/>
        <w:jc w:val="both"/>
        <w:rPr>
          <w:rFonts w:eastAsia="Times New Roman"/>
        </w:rPr>
      </w:pPr>
      <w:r w:rsidRPr="00654063">
        <w:t xml:space="preserve">Piedmont </w:t>
      </w:r>
      <w:r w:rsidRPr="00654063">
        <w:tab/>
        <w:t>1,538</w:t>
      </w:r>
    </w:p>
    <w:p w:rsidR="000B76B4" w:rsidRDefault="000B76B4" w:rsidP="000B76B4">
      <w:pPr>
        <w:tabs>
          <w:tab w:val="right" w:leader="dot" w:pos="5904"/>
        </w:tabs>
        <w:ind w:left="288"/>
        <w:jc w:val="both"/>
        <w:rPr>
          <w:rFonts w:eastAsia="Times New Roman"/>
        </w:rPr>
      </w:pPr>
      <w:r w:rsidRPr="00654063">
        <w:t xml:space="preserve">Rock Spring </w:t>
      </w:r>
      <w:r w:rsidRPr="00654063">
        <w:tab/>
        <w:t>1,226</w:t>
      </w:r>
    </w:p>
    <w:p w:rsidR="000B76B4" w:rsidRDefault="000B76B4" w:rsidP="000B76B4">
      <w:pPr>
        <w:tabs>
          <w:tab w:val="right" w:leader="dot" w:pos="5904"/>
        </w:tabs>
        <w:ind w:left="288"/>
        <w:jc w:val="both"/>
        <w:rPr>
          <w:rFonts w:eastAsia="Times New Roman"/>
        </w:rPr>
      </w:pPr>
      <w:r w:rsidRPr="00654063">
        <w:t xml:space="preserve">Shirleys Store </w:t>
      </w:r>
      <w:r w:rsidRPr="00654063">
        <w:tab/>
        <w:t>1,269</w:t>
      </w:r>
    </w:p>
    <w:p w:rsidR="000B76B4" w:rsidRDefault="000B76B4" w:rsidP="000B76B4">
      <w:pPr>
        <w:tabs>
          <w:tab w:val="right" w:leader="dot" w:pos="5904"/>
        </w:tabs>
        <w:ind w:left="288"/>
        <w:jc w:val="both"/>
        <w:rPr>
          <w:rFonts w:eastAsia="Times New Roman"/>
        </w:rPr>
      </w:pPr>
      <w:r w:rsidRPr="00654063">
        <w:t xml:space="preserve">Simpsonville </w:t>
      </w:r>
      <w:r w:rsidRPr="00654063">
        <w:tab/>
        <w:t>3,513</w:t>
      </w:r>
    </w:p>
    <w:p w:rsidR="000B76B4" w:rsidRDefault="000B76B4" w:rsidP="000B76B4">
      <w:pPr>
        <w:tabs>
          <w:tab w:val="right" w:leader="dot" w:pos="5904"/>
        </w:tabs>
        <w:ind w:left="288"/>
        <w:jc w:val="both"/>
        <w:rPr>
          <w:rFonts w:eastAsia="Times New Roman"/>
        </w:rPr>
      </w:pPr>
      <w:r w:rsidRPr="00654063">
        <w:t xml:space="preserve">Starr </w:t>
      </w:r>
      <w:r w:rsidRPr="00654063">
        <w:tab/>
        <w:t>1,292</w:t>
      </w:r>
    </w:p>
    <w:p w:rsidR="000B76B4" w:rsidRDefault="000B76B4" w:rsidP="000B76B4">
      <w:pPr>
        <w:tabs>
          <w:tab w:val="right" w:leader="dot" w:pos="5904"/>
        </w:tabs>
        <w:ind w:left="288"/>
        <w:jc w:val="both"/>
        <w:rPr>
          <w:rFonts w:eastAsia="Times New Roman"/>
        </w:rPr>
      </w:pPr>
      <w:r w:rsidRPr="00654063">
        <w:t xml:space="preserve">Toney Creek </w:t>
      </w:r>
      <w:r w:rsidRPr="00654063">
        <w:tab/>
        <w:t>889</w:t>
      </w:r>
    </w:p>
    <w:p w:rsidR="000B76B4" w:rsidRDefault="000B76B4" w:rsidP="000B76B4">
      <w:pPr>
        <w:tabs>
          <w:tab w:val="right" w:leader="dot" w:pos="5904"/>
        </w:tabs>
        <w:ind w:left="288"/>
        <w:jc w:val="both"/>
        <w:rPr>
          <w:rFonts w:eastAsia="Times New Roman"/>
        </w:rPr>
      </w:pPr>
      <w:r w:rsidRPr="00654063">
        <w:t xml:space="preserve">Varennes </w:t>
      </w:r>
      <w:r w:rsidRPr="00654063">
        <w:tab/>
        <w:t>2,611</w:t>
      </w:r>
    </w:p>
    <w:p w:rsidR="000B76B4" w:rsidRDefault="000B76B4" w:rsidP="000B76B4">
      <w:pPr>
        <w:tabs>
          <w:tab w:val="right" w:leader="dot" w:pos="5904"/>
        </w:tabs>
        <w:ind w:left="288"/>
        <w:jc w:val="both"/>
        <w:rPr>
          <w:rFonts w:eastAsia="Times New Roman"/>
        </w:rPr>
      </w:pPr>
      <w:r w:rsidRPr="00654063">
        <w:t xml:space="preserve">West Pelzer </w:t>
      </w:r>
      <w:r w:rsidRPr="00654063">
        <w:tab/>
        <w:t>2,943</w:t>
      </w:r>
    </w:p>
    <w:p w:rsidR="000B76B4" w:rsidRDefault="000B76B4" w:rsidP="000B76B4">
      <w:pPr>
        <w:tabs>
          <w:tab w:val="right" w:leader="dot" w:pos="5904"/>
        </w:tabs>
        <w:ind w:left="288"/>
        <w:jc w:val="both"/>
        <w:rPr>
          <w:rFonts w:eastAsia="Times New Roman"/>
        </w:rPr>
      </w:pPr>
      <w:r w:rsidRPr="00654063">
        <w:t xml:space="preserve">West Savannah </w:t>
      </w:r>
      <w:r w:rsidRPr="00654063">
        <w:tab/>
        <w:t>437</w:t>
      </w:r>
    </w:p>
    <w:p w:rsidR="000B76B4" w:rsidRDefault="000B76B4" w:rsidP="000B76B4">
      <w:pPr>
        <w:tabs>
          <w:tab w:val="right" w:leader="dot" w:pos="5904"/>
        </w:tabs>
        <w:ind w:left="288"/>
        <w:jc w:val="both"/>
        <w:rPr>
          <w:rFonts w:eastAsia="Times New Roman"/>
        </w:rPr>
      </w:pPr>
      <w:r w:rsidRPr="00654063">
        <w:t xml:space="preserve">Williamston </w:t>
      </w:r>
      <w:r w:rsidRPr="00654063">
        <w:tab/>
        <w:t>3,310</w:t>
      </w:r>
    </w:p>
    <w:p w:rsidR="000B76B4" w:rsidRDefault="000B76B4" w:rsidP="000B76B4">
      <w:pPr>
        <w:tabs>
          <w:tab w:val="right" w:leader="dot" w:pos="5904"/>
        </w:tabs>
        <w:ind w:left="288"/>
        <w:jc w:val="both"/>
        <w:rPr>
          <w:rFonts w:eastAsia="Times New Roman"/>
        </w:rPr>
      </w:pPr>
      <w:r w:rsidRPr="00654063">
        <w:t xml:space="preserve">Williamston Mill </w:t>
      </w:r>
      <w:r w:rsidRPr="00654063">
        <w:tab/>
        <w:t>5,133</w:t>
      </w:r>
    </w:p>
    <w:p w:rsidR="000B76B4" w:rsidRDefault="000B76B4" w:rsidP="000B76B4">
      <w:pPr>
        <w:tabs>
          <w:tab w:val="right" w:leader="dot" w:pos="5904"/>
        </w:tabs>
        <w:ind w:left="288"/>
        <w:jc w:val="both"/>
        <w:rPr>
          <w:rFonts w:eastAsia="Times New Roman"/>
        </w:rPr>
      </w:pPr>
      <w:r w:rsidRPr="00654063">
        <w:t>Wright</w:t>
      </w:r>
      <w:r>
        <w:t>’</w:t>
      </w:r>
      <w:r w:rsidRPr="00654063">
        <w:t xml:space="preserve">s School </w:t>
      </w:r>
      <w:r w:rsidRPr="00654063">
        <w:tab/>
        <w:t>1,249</w:t>
      </w:r>
    </w:p>
    <w:p w:rsidR="000B76B4" w:rsidRDefault="000B76B4" w:rsidP="000B76B4">
      <w:pPr>
        <w:tabs>
          <w:tab w:val="right" w:leader="dot" w:pos="5904"/>
        </w:tabs>
        <w:jc w:val="both"/>
        <w:rPr>
          <w:rFonts w:eastAsia="Times New Roman"/>
        </w:rPr>
      </w:pPr>
      <w:r w:rsidRPr="00654063">
        <w:t>Greenwood County</w:t>
      </w:r>
    </w:p>
    <w:p w:rsidR="000B76B4" w:rsidRDefault="000B76B4" w:rsidP="000B76B4">
      <w:pPr>
        <w:tabs>
          <w:tab w:val="right" w:leader="dot" w:pos="5904"/>
        </w:tabs>
        <w:ind w:left="288"/>
        <w:jc w:val="both"/>
        <w:rPr>
          <w:rFonts w:eastAsia="Times New Roman"/>
        </w:rPr>
      </w:pPr>
      <w:r w:rsidRPr="00654063">
        <w:t xml:space="preserve">Biltmore Pines </w:t>
      </w:r>
      <w:r w:rsidRPr="00654063">
        <w:tab/>
        <w:t>1,613</w:t>
      </w:r>
    </w:p>
    <w:p w:rsidR="000B76B4" w:rsidRDefault="000B76B4" w:rsidP="000B76B4">
      <w:pPr>
        <w:tabs>
          <w:tab w:val="right" w:leader="dot" w:pos="5904"/>
        </w:tabs>
        <w:ind w:left="288"/>
        <w:jc w:val="both"/>
        <w:rPr>
          <w:rFonts w:eastAsia="Times New Roman"/>
        </w:rPr>
      </w:pPr>
      <w:r w:rsidRPr="00654063">
        <w:t xml:space="preserve">Emerald High </w:t>
      </w:r>
      <w:r w:rsidRPr="00654063">
        <w:tab/>
        <w:t>706</w:t>
      </w:r>
    </w:p>
    <w:p w:rsidR="000B76B4" w:rsidRDefault="000B76B4" w:rsidP="000B76B4">
      <w:pPr>
        <w:tabs>
          <w:tab w:val="right" w:leader="dot" w:pos="5904"/>
        </w:tabs>
        <w:ind w:left="288"/>
        <w:jc w:val="both"/>
        <w:rPr>
          <w:rFonts w:eastAsia="Times New Roman"/>
        </w:rPr>
      </w:pPr>
      <w:r w:rsidRPr="00654063">
        <w:t xml:space="preserve">Glendale </w:t>
      </w:r>
      <w:r w:rsidRPr="00654063">
        <w:tab/>
        <w:t>1,873</w:t>
      </w:r>
    </w:p>
    <w:p w:rsidR="000B76B4" w:rsidRDefault="000B76B4" w:rsidP="000B76B4">
      <w:pPr>
        <w:tabs>
          <w:tab w:val="right" w:leader="dot" w:pos="5904"/>
        </w:tabs>
        <w:ind w:left="288"/>
        <w:jc w:val="both"/>
        <w:rPr>
          <w:rFonts w:eastAsia="Times New Roman"/>
        </w:rPr>
      </w:pPr>
      <w:r w:rsidRPr="00654063">
        <w:t xml:space="preserve">Greenwood Mill </w:t>
      </w:r>
      <w:r w:rsidRPr="00654063">
        <w:tab/>
        <w:t>1,228</w:t>
      </w:r>
    </w:p>
    <w:p w:rsidR="000B76B4" w:rsidRDefault="000B76B4" w:rsidP="000B76B4">
      <w:pPr>
        <w:tabs>
          <w:tab w:val="right" w:leader="dot" w:pos="5904"/>
        </w:tabs>
        <w:ind w:left="288"/>
        <w:jc w:val="both"/>
        <w:rPr>
          <w:rFonts w:eastAsia="Times New Roman"/>
        </w:rPr>
      </w:pPr>
      <w:r w:rsidRPr="00654063">
        <w:t xml:space="preserve">Harris </w:t>
      </w:r>
      <w:r w:rsidRPr="00654063">
        <w:tab/>
        <w:t>882</w:t>
      </w:r>
    </w:p>
    <w:p w:rsidR="000B76B4" w:rsidRDefault="000B76B4" w:rsidP="000B76B4">
      <w:pPr>
        <w:tabs>
          <w:tab w:val="right" w:leader="dot" w:pos="5904"/>
        </w:tabs>
        <w:ind w:left="288"/>
        <w:jc w:val="both"/>
        <w:rPr>
          <w:rFonts w:eastAsia="Times New Roman"/>
        </w:rPr>
      </w:pPr>
      <w:r w:rsidRPr="00654063">
        <w:t xml:space="preserve">Hodges </w:t>
      </w:r>
      <w:r w:rsidRPr="00654063">
        <w:tab/>
        <w:t>1,950</w:t>
      </w:r>
    </w:p>
    <w:p w:rsidR="000B76B4" w:rsidRDefault="000B76B4" w:rsidP="000B76B4">
      <w:pPr>
        <w:tabs>
          <w:tab w:val="right" w:leader="dot" w:pos="5904"/>
        </w:tabs>
        <w:ind w:left="288"/>
        <w:jc w:val="both"/>
        <w:rPr>
          <w:rFonts w:eastAsia="Times New Roman"/>
        </w:rPr>
      </w:pPr>
      <w:r w:rsidRPr="00654063">
        <w:t>Maxwellton Pike</w:t>
      </w:r>
    </w:p>
    <w:p w:rsidR="000B76B4" w:rsidRDefault="000B76B4" w:rsidP="000B76B4">
      <w:pPr>
        <w:tabs>
          <w:tab w:val="right" w:leader="dot" w:pos="5904"/>
        </w:tabs>
        <w:ind w:left="576"/>
        <w:jc w:val="both"/>
        <w:rPr>
          <w:rFonts w:eastAsia="Times New Roman"/>
        </w:rPr>
      </w:pPr>
      <w:r w:rsidRPr="00654063">
        <w:t>Tract 9703.02</w:t>
      </w:r>
    </w:p>
    <w:p w:rsidR="000B76B4" w:rsidRDefault="000B76B4" w:rsidP="000B76B4">
      <w:pPr>
        <w:tabs>
          <w:tab w:val="right" w:leader="dot" w:pos="5904"/>
        </w:tabs>
        <w:ind w:left="1152" w:right="1195" w:hanging="288"/>
        <w:jc w:val="both"/>
        <w:rPr>
          <w:rFonts w:eastAsia="Times New Roman"/>
        </w:rPr>
      </w:pPr>
      <w:r w:rsidRPr="00654063">
        <w:t xml:space="preserve">Blocks: 1055, 1056, 1057, 1058, 1059, 1060, 1061, 1064, 1065, 1066, 1067, 1068, 1074  </w:t>
      </w:r>
      <w:r w:rsidRPr="00654063">
        <w:tab/>
        <w:t>435</w:t>
      </w:r>
    </w:p>
    <w:p w:rsidR="000B76B4" w:rsidRDefault="000B76B4" w:rsidP="000B76B4">
      <w:pPr>
        <w:tabs>
          <w:tab w:val="right" w:leader="dot" w:pos="5904"/>
        </w:tabs>
        <w:ind w:left="576"/>
        <w:jc w:val="both"/>
        <w:rPr>
          <w:rFonts w:eastAsia="Times New Roman"/>
        </w:rPr>
      </w:pPr>
      <w:r w:rsidRPr="00654063">
        <w:t>Tract 9704</w:t>
      </w:r>
    </w:p>
    <w:p w:rsidR="000B76B4" w:rsidRDefault="000B76B4" w:rsidP="000B76B4">
      <w:pPr>
        <w:tabs>
          <w:tab w:val="right" w:leader="dot" w:pos="5904"/>
        </w:tabs>
        <w:ind w:left="1152" w:right="1195" w:hanging="288"/>
        <w:jc w:val="both"/>
        <w:rPr>
          <w:rFonts w:eastAsia="Times New Roman"/>
        </w:rPr>
      </w:pPr>
      <w:r w:rsidRPr="00654063">
        <w:t xml:space="preserve">Blocks: 4012, 4013, 4014  </w:t>
      </w:r>
      <w:r w:rsidRPr="00654063">
        <w:tab/>
        <w:t>387</w:t>
      </w:r>
    </w:p>
    <w:p w:rsidR="000B76B4" w:rsidRDefault="000B76B4" w:rsidP="000B76B4">
      <w:pPr>
        <w:tabs>
          <w:tab w:val="right" w:leader="dot" w:pos="5904"/>
        </w:tabs>
        <w:ind w:left="288"/>
        <w:jc w:val="both"/>
        <w:rPr>
          <w:rFonts w:eastAsia="Times New Roman"/>
        </w:rPr>
      </w:pPr>
      <w:r w:rsidRPr="00654063">
        <w:t>Maxwellton Pike Subtotal</w:t>
      </w:r>
      <w:r w:rsidRPr="00654063">
        <w:tab/>
        <w:t>822</w:t>
      </w:r>
    </w:p>
    <w:p w:rsidR="000B76B4" w:rsidRDefault="000B76B4" w:rsidP="000B76B4">
      <w:pPr>
        <w:tabs>
          <w:tab w:val="right" w:leader="dot" w:pos="5904"/>
        </w:tabs>
        <w:ind w:left="288"/>
        <w:jc w:val="both"/>
        <w:rPr>
          <w:rFonts w:eastAsia="Times New Roman"/>
        </w:rPr>
      </w:pPr>
      <w:r w:rsidRPr="00654063">
        <w:t xml:space="preserve">Shoals Junction </w:t>
      </w:r>
      <w:r w:rsidRPr="00654063">
        <w:tab/>
        <w:t>481</w:t>
      </w:r>
    </w:p>
    <w:p w:rsidR="000B76B4" w:rsidRDefault="000B76B4" w:rsidP="000B76B4">
      <w:pPr>
        <w:tabs>
          <w:tab w:val="right" w:leader="dot" w:pos="5904"/>
        </w:tabs>
        <w:ind w:left="288"/>
        <w:jc w:val="both"/>
        <w:rPr>
          <w:rFonts w:eastAsia="Times New Roman"/>
        </w:rPr>
      </w:pPr>
      <w:r w:rsidRPr="00654063">
        <w:t xml:space="preserve">Sparrows Grace </w:t>
      </w:r>
      <w:r w:rsidRPr="00654063">
        <w:tab/>
        <w:t>1,559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99,334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-1.210</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5</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Greenville County</w:t>
      </w:r>
    </w:p>
    <w:p w:rsidR="000B76B4" w:rsidRDefault="000B76B4" w:rsidP="000B76B4">
      <w:pPr>
        <w:tabs>
          <w:tab w:val="right" w:leader="dot" w:pos="5904"/>
        </w:tabs>
        <w:ind w:left="288"/>
        <w:jc w:val="both"/>
        <w:rPr>
          <w:rFonts w:eastAsia="Times New Roman"/>
        </w:rPr>
      </w:pPr>
      <w:r w:rsidRPr="00654063">
        <w:t xml:space="preserve">Castle Rock </w:t>
      </w:r>
      <w:r w:rsidRPr="00654063">
        <w:tab/>
        <w:t>3,481</w:t>
      </w:r>
    </w:p>
    <w:p w:rsidR="000B76B4" w:rsidRDefault="000B76B4" w:rsidP="000B76B4">
      <w:pPr>
        <w:tabs>
          <w:tab w:val="right" w:leader="dot" w:pos="5904"/>
        </w:tabs>
        <w:ind w:left="288"/>
        <w:jc w:val="both"/>
        <w:rPr>
          <w:rFonts w:eastAsia="Times New Roman"/>
        </w:rPr>
      </w:pPr>
      <w:r w:rsidRPr="00654063">
        <w:t xml:space="preserve">Clear Creek </w:t>
      </w:r>
      <w:r w:rsidRPr="00654063">
        <w:tab/>
        <w:t>2,214</w:t>
      </w:r>
    </w:p>
    <w:p w:rsidR="000B76B4" w:rsidRDefault="000B76B4" w:rsidP="000B76B4">
      <w:pPr>
        <w:tabs>
          <w:tab w:val="right" w:leader="dot" w:pos="5904"/>
        </w:tabs>
        <w:ind w:left="288"/>
        <w:jc w:val="both"/>
        <w:rPr>
          <w:rFonts w:eastAsia="Times New Roman"/>
        </w:rPr>
      </w:pPr>
      <w:r w:rsidRPr="00654063">
        <w:t xml:space="preserve">Darby Ridge </w:t>
      </w:r>
      <w:r w:rsidRPr="00654063">
        <w:tab/>
        <w:t>3,079</w:t>
      </w:r>
    </w:p>
    <w:p w:rsidR="000B76B4" w:rsidRDefault="000B76B4" w:rsidP="000B76B4">
      <w:pPr>
        <w:tabs>
          <w:tab w:val="right" w:leader="dot" w:pos="5904"/>
        </w:tabs>
        <w:ind w:left="288"/>
        <w:jc w:val="both"/>
        <w:rPr>
          <w:rFonts w:eastAsia="Times New Roman"/>
        </w:rPr>
      </w:pPr>
      <w:r w:rsidRPr="00654063">
        <w:t xml:space="preserve">Fox Chase </w:t>
      </w:r>
      <w:r w:rsidRPr="00654063">
        <w:tab/>
        <w:t>2,424</w:t>
      </w:r>
    </w:p>
    <w:p w:rsidR="000B76B4" w:rsidRDefault="000B76B4" w:rsidP="000B76B4">
      <w:pPr>
        <w:tabs>
          <w:tab w:val="right" w:leader="dot" w:pos="5904"/>
        </w:tabs>
        <w:ind w:left="288"/>
        <w:jc w:val="both"/>
        <w:rPr>
          <w:rFonts w:eastAsia="Times New Roman"/>
        </w:rPr>
      </w:pPr>
      <w:r w:rsidRPr="00654063">
        <w:t xml:space="preserve">Frohawk </w:t>
      </w:r>
      <w:r w:rsidRPr="00654063">
        <w:tab/>
        <w:t>1,968</w:t>
      </w:r>
    </w:p>
    <w:p w:rsidR="000B76B4" w:rsidRDefault="000B76B4" w:rsidP="000B76B4">
      <w:pPr>
        <w:tabs>
          <w:tab w:val="right" w:leader="dot" w:pos="5904"/>
        </w:tabs>
        <w:ind w:left="288"/>
        <w:jc w:val="both"/>
        <w:rPr>
          <w:rFonts w:eastAsia="Times New Roman"/>
        </w:rPr>
      </w:pPr>
      <w:r w:rsidRPr="00654063">
        <w:t xml:space="preserve">Gowensville </w:t>
      </w:r>
      <w:r w:rsidRPr="00654063">
        <w:tab/>
        <w:t>2,603</w:t>
      </w:r>
    </w:p>
    <w:p w:rsidR="000B76B4" w:rsidRDefault="000B76B4" w:rsidP="000B76B4">
      <w:pPr>
        <w:tabs>
          <w:tab w:val="right" w:leader="dot" w:pos="5904"/>
        </w:tabs>
        <w:ind w:left="288"/>
        <w:jc w:val="both"/>
        <w:rPr>
          <w:rFonts w:eastAsia="Times New Roman"/>
        </w:rPr>
      </w:pPr>
      <w:r w:rsidRPr="00654063">
        <w:t xml:space="preserve">Jennings Mill </w:t>
      </w:r>
      <w:r w:rsidRPr="00654063">
        <w:tab/>
        <w:t>1,830</w:t>
      </w:r>
    </w:p>
    <w:p w:rsidR="000B76B4" w:rsidRDefault="000B76B4" w:rsidP="000B76B4">
      <w:pPr>
        <w:tabs>
          <w:tab w:val="right" w:leader="dot" w:pos="5904"/>
        </w:tabs>
        <w:ind w:left="288"/>
        <w:jc w:val="both"/>
        <w:rPr>
          <w:rFonts w:eastAsia="Times New Roman"/>
        </w:rPr>
      </w:pPr>
      <w:r w:rsidRPr="00654063">
        <w:t xml:space="preserve">Laurel Ridge </w:t>
      </w:r>
      <w:r w:rsidRPr="00654063">
        <w:tab/>
        <w:t>3,063</w:t>
      </w:r>
    </w:p>
    <w:p w:rsidR="000B76B4" w:rsidRDefault="000B76B4" w:rsidP="000B76B4">
      <w:pPr>
        <w:tabs>
          <w:tab w:val="right" w:leader="dot" w:pos="5904"/>
        </w:tabs>
        <w:ind w:left="288"/>
        <w:jc w:val="both"/>
        <w:rPr>
          <w:rFonts w:eastAsia="Times New Roman"/>
        </w:rPr>
      </w:pPr>
      <w:r w:rsidRPr="00654063">
        <w:t xml:space="preserve">Locust Hill </w:t>
      </w:r>
      <w:r w:rsidRPr="00654063">
        <w:tab/>
        <w:t>1,859</w:t>
      </w:r>
    </w:p>
    <w:p w:rsidR="000B76B4" w:rsidRDefault="000B76B4" w:rsidP="000B76B4">
      <w:pPr>
        <w:tabs>
          <w:tab w:val="right" w:leader="dot" w:pos="5904"/>
        </w:tabs>
        <w:ind w:left="288"/>
        <w:jc w:val="both"/>
        <w:rPr>
          <w:rFonts w:eastAsia="Times New Roman"/>
        </w:rPr>
      </w:pPr>
      <w:r w:rsidRPr="00654063">
        <w:t xml:space="preserve">Maple Creek </w:t>
      </w:r>
      <w:r w:rsidRPr="00654063">
        <w:tab/>
        <w:t>3,500</w:t>
      </w:r>
    </w:p>
    <w:p w:rsidR="000B76B4" w:rsidRDefault="000B76B4" w:rsidP="000B76B4">
      <w:pPr>
        <w:tabs>
          <w:tab w:val="right" w:leader="dot" w:pos="5904"/>
        </w:tabs>
        <w:ind w:left="288"/>
        <w:jc w:val="both"/>
        <w:rPr>
          <w:rFonts w:eastAsia="Times New Roman"/>
        </w:rPr>
      </w:pPr>
      <w:r w:rsidRPr="00654063">
        <w:t xml:space="preserve">Maridell </w:t>
      </w:r>
      <w:r w:rsidRPr="00654063">
        <w:tab/>
        <w:t>2,773</w:t>
      </w:r>
    </w:p>
    <w:p w:rsidR="000B76B4" w:rsidRDefault="000B76B4" w:rsidP="000B76B4">
      <w:pPr>
        <w:tabs>
          <w:tab w:val="right" w:leader="dot" w:pos="5904"/>
        </w:tabs>
        <w:ind w:left="288"/>
        <w:jc w:val="both"/>
        <w:rPr>
          <w:rFonts w:eastAsia="Times New Roman"/>
        </w:rPr>
      </w:pPr>
      <w:r w:rsidRPr="00654063">
        <w:t xml:space="preserve">Mountain View </w:t>
      </w:r>
      <w:r w:rsidRPr="00654063">
        <w:tab/>
        <w:t>3,166</w:t>
      </w:r>
    </w:p>
    <w:p w:rsidR="000B76B4" w:rsidRDefault="000B76B4" w:rsidP="000B76B4">
      <w:pPr>
        <w:tabs>
          <w:tab w:val="right" w:leader="dot" w:pos="5904"/>
        </w:tabs>
        <w:ind w:left="288"/>
        <w:jc w:val="both"/>
        <w:rPr>
          <w:rFonts w:eastAsia="Times New Roman"/>
        </w:rPr>
      </w:pPr>
      <w:r w:rsidRPr="00654063">
        <w:t>O</w:t>
      </w:r>
      <w:r>
        <w:t>’</w:t>
      </w:r>
      <w:r w:rsidRPr="00654063">
        <w:t xml:space="preserve">Neal </w:t>
      </w:r>
      <w:r w:rsidRPr="00654063">
        <w:tab/>
        <w:t>3,181</w:t>
      </w:r>
    </w:p>
    <w:p w:rsidR="000B76B4" w:rsidRDefault="000B76B4" w:rsidP="000B76B4">
      <w:pPr>
        <w:tabs>
          <w:tab w:val="right" w:leader="dot" w:pos="5904"/>
        </w:tabs>
        <w:ind w:left="288"/>
        <w:jc w:val="both"/>
        <w:rPr>
          <w:rFonts w:eastAsia="Times New Roman"/>
        </w:rPr>
      </w:pPr>
      <w:r w:rsidRPr="00654063">
        <w:t xml:space="preserve">Riverside </w:t>
      </w:r>
      <w:r w:rsidRPr="00654063">
        <w:tab/>
        <w:t>2,889</w:t>
      </w:r>
    </w:p>
    <w:p w:rsidR="000B76B4" w:rsidRDefault="000B76B4" w:rsidP="000B76B4">
      <w:pPr>
        <w:tabs>
          <w:tab w:val="right" w:leader="dot" w:pos="5904"/>
        </w:tabs>
        <w:ind w:left="288"/>
        <w:jc w:val="both"/>
        <w:rPr>
          <w:rFonts w:eastAsia="Times New Roman"/>
        </w:rPr>
      </w:pPr>
      <w:r w:rsidRPr="00654063">
        <w:t xml:space="preserve">Sandy Flat </w:t>
      </w:r>
      <w:r w:rsidRPr="00654063">
        <w:tab/>
        <w:t>3,902</w:t>
      </w:r>
    </w:p>
    <w:p w:rsidR="000B76B4" w:rsidRDefault="000B76B4" w:rsidP="000B76B4">
      <w:pPr>
        <w:tabs>
          <w:tab w:val="right" w:leader="dot" w:pos="5904"/>
        </w:tabs>
        <w:ind w:left="288"/>
        <w:jc w:val="both"/>
        <w:rPr>
          <w:rFonts w:eastAsia="Times New Roman"/>
        </w:rPr>
      </w:pPr>
      <w:r w:rsidRPr="00654063">
        <w:t xml:space="preserve">Skyland </w:t>
      </w:r>
      <w:r w:rsidRPr="00654063">
        <w:tab/>
        <w:t>3,456</w:t>
      </w:r>
    </w:p>
    <w:p w:rsidR="000B76B4" w:rsidRDefault="000B76B4" w:rsidP="000B76B4">
      <w:pPr>
        <w:tabs>
          <w:tab w:val="right" w:leader="dot" w:pos="5904"/>
        </w:tabs>
        <w:ind w:left="288"/>
        <w:jc w:val="both"/>
        <w:rPr>
          <w:rFonts w:eastAsia="Times New Roman"/>
        </w:rPr>
      </w:pPr>
      <w:r w:rsidRPr="00654063">
        <w:t xml:space="preserve">Slater Marietta </w:t>
      </w:r>
      <w:r w:rsidRPr="00654063">
        <w:tab/>
        <w:t>5,410</w:t>
      </w:r>
    </w:p>
    <w:p w:rsidR="000B76B4" w:rsidRDefault="000B76B4" w:rsidP="000B76B4">
      <w:pPr>
        <w:tabs>
          <w:tab w:val="right" w:leader="dot" w:pos="5904"/>
        </w:tabs>
        <w:ind w:left="288"/>
        <w:jc w:val="both"/>
        <w:rPr>
          <w:rFonts w:eastAsia="Times New Roman"/>
        </w:rPr>
      </w:pPr>
      <w:r w:rsidRPr="00654063">
        <w:t xml:space="preserve">Stone Valley </w:t>
      </w:r>
      <w:r w:rsidRPr="00654063">
        <w:tab/>
        <w:t>3,388</w:t>
      </w:r>
    </w:p>
    <w:p w:rsidR="000B76B4" w:rsidRDefault="000B76B4" w:rsidP="000B76B4">
      <w:pPr>
        <w:tabs>
          <w:tab w:val="right" w:leader="dot" w:pos="5904"/>
        </w:tabs>
        <w:ind w:left="288"/>
        <w:jc w:val="both"/>
        <w:rPr>
          <w:rFonts w:eastAsia="Times New Roman"/>
        </w:rPr>
      </w:pPr>
      <w:r w:rsidRPr="00654063">
        <w:t xml:space="preserve">Suber Mill </w:t>
      </w:r>
      <w:r w:rsidRPr="00654063">
        <w:tab/>
        <w:t>3,572</w:t>
      </w:r>
    </w:p>
    <w:p w:rsidR="000B76B4" w:rsidRDefault="000B76B4" w:rsidP="000B76B4">
      <w:pPr>
        <w:tabs>
          <w:tab w:val="right" w:leader="dot" w:pos="5904"/>
        </w:tabs>
        <w:ind w:left="288"/>
        <w:jc w:val="both"/>
        <w:rPr>
          <w:rFonts w:eastAsia="Times New Roman"/>
        </w:rPr>
      </w:pPr>
      <w:r w:rsidRPr="00654063">
        <w:t xml:space="preserve">Taylors </w:t>
      </w:r>
      <w:r w:rsidRPr="00654063">
        <w:tab/>
        <w:t>3,535</w:t>
      </w:r>
    </w:p>
    <w:p w:rsidR="000B76B4" w:rsidRDefault="000B76B4" w:rsidP="000B76B4">
      <w:pPr>
        <w:tabs>
          <w:tab w:val="right" w:leader="dot" w:pos="5904"/>
        </w:tabs>
        <w:ind w:left="288"/>
        <w:jc w:val="both"/>
        <w:rPr>
          <w:rFonts w:eastAsia="Times New Roman"/>
        </w:rPr>
      </w:pPr>
      <w:r w:rsidRPr="00654063">
        <w:t xml:space="preserve">Tigerville </w:t>
      </w:r>
      <w:r w:rsidRPr="00654063">
        <w:tab/>
        <w:t>4,192</w:t>
      </w:r>
    </w:p>
    <w:p w:rsidR="000B76B4" w:rsidRDefault="000B76B4" w:rsidP="000B76B4">
      <w:pPr>
        <w:tabs>
          <w:tab w:val="right" w:leader="dot" w:pos="5904"/>
        </w:tabs>
        <w:ind w:left="288"/>
        <w:jc w:val="both"/>
        <w:rPr>
          <w:rFonts w:eastAsia="Times New Roman"/>
        </w:rPr>
      </w:pPr>
      <w:r w:rsidRPr="00654063">
        <w:t xml:space="preserve">Trade </w:t>
      </w:r>
      <w:r w:rsidRPr="00654063">
        <w:tab/>
        <w:t>3,806</w:t>
      </w:r>
    </w:p>
    <w:p w:rsidR="000B76B4" w:rsidRDefault="000B76B4" w:rsidP="000B76B4">
      <w:pPr>
        <w:tabs>
          <w:tab w:val="right" w:leader="dot" w:pos="5904"/>
        </w:tabs>
        <w:ind w:left="288"/>
        <w:jc w:val="both"/>
        <w:rPr>
          <w:rFonts w:eastAsia="Times New Roman"/>
        </w:rPr>
      </w:pPr>
      <w:r w:rsidRPr="00654063">
        <w:t xml:space="preserve">Tubbs Mountain </w:t>
      </w:r>
      <w:r w:rsidRPr="00654063">
        <w:tab/>
        <w:t>2,966</w:t>
      </w:r>
    </w:p>
    <w:p w:rsidR="000B76B4" w:rsidRDefault="000B76B4" w:rsidP="000B76B4">
      <w:pPr>
        <w:tabs>
          <w:tab w:val="right" w:leader="dot" w:pos="5904"/>
        </w:tabs>
        <w:ind w:left="288"/>
        <w:jc w:val="both"/>
        <w:rPr>
          <w:rFonts w:eastAsia="Times New Roman"/>
        </w:rPr>
      </w:pPr>
      <w:r w:rsidRPr="00654063">
        <w:t xml:space="preserve">Tyger River </w:t>
      </w:r>
      <w:r w:rsidRPr="00654063">
        <w:tab/>
        <w:t>2,450</w:t>
      </w:r>
    </w:p>
    <w:p w:rsidR="000B76B4" w:rsidRDefault="000B76B4" w:rsidP="000B76B4">
      <w:pPr>
        <w:tabs>
          <w:tab w:val="right" w:leader="dot" w:pos="5904"/>
        </w:tabs>
        <w:jc w:val="both"/>
        <w:rPr>
          <w:rFonts w:eastAsia="Times New Roman"/>
        </w:rPr>
      </w:pPr>
      <w:r w:rsidRPr="00654063">
        <w:t>Spartanburg County</w:t>
      </w:r>
    </w:p>
    <w:p w:rsidR="000B76B4" w:rsidRDefault="000B76B4" w:rsidP="000B76B4">
      <w:pPr>
        <w:tabs>
          <w:tab w:val="right" w:leader="dot" w:pos="5904"/>
        </w:tabs>
        <w:ind w:left="288"/>
        <w:jc w:val="both"/>
        <w:rPr>
          <w:rFonts w:eastAsia="Times New Roman"/>
        </w:rPr>
      </w:pPr>
      <w:r w:rsidRPr="00654063">
        <w:t xml:space="preserve">Friendship Baptist </w:t>
      </w:r>
      <w:r w:rsidRPr="00654063">
        <w:tab/>
        <w:t>6,039</w:t>
      </w:r>
    </w:p>
    <w:p w:rsidR="000B76B4" w:rsidRDefault="000B76B4" w:rsidP="000B76B4">
      <w:pPr>
        <w:tabs>
          <w:tab w:val="right" w:leader="dot" w:pos="5904"/>
        </w:tabs>
        <w:ind w:left="288"/>
        <w:jc w:val="both"/>
        <w:rPr>
          <w:rFonts w:eastAsia="Times New Roman"/>
        </w:rPr>
      </w:pPr>
      <w:r w:rsidRPr="00654063">
        <w:t xml:space="preserve">Gramling Methodist </w:t>
      </w:r>
      <w:r w:rsidRPr="00654063">
        <w:tab/>
        <w:t>2,206</w:t>
      </w:r>
    </w:p>
    <w:p w:rsidR="000B76B4" w:rsidRDefault="000B76B4" w:rsidP="000B76B4">
      <w:pPr>
        <w:tabs>
          <w:tab w:val="right" w:leader="dot" w:pos="5904"/>
        </w:tabs>
        <w:ind w:left="288"/>
        <w:jc w:val="both"/>
        <w:rPr>
          <w:rFonts w:eastAsia="Times New Roman"/>
        </w:rPr>
      </w:pPr>
      <w:r w:rsidRPr="00654063">
        <w:t xml:space="preserve">Holly Springs Baptist </w:t>
      </w:r>
      <w:r w:rsidRPr="00654063">
        <w:tab/>
        <w:t>4,260</w:t>
      </w:r>
    </w:p>
    <w:p w:rsidR="000B76B4" w:rsidRDefault="000B76B4" w:rsidP="000B76B4">
      <w:pPr>
        <w:tabs>
          <w:tab w:val="right" w:leader="dot" w:pos="5904"/>
        </w:tabs>
        <w:ind w:left="288"/>
        <w:jc w:val="both"/>
        <w:rPr>
          <w:rFonts w:eastAsia="Times New Roman"/>
        </w:rPr>
      </w:pPr>
      <w:r w:rsidRPr="00654063">
        <w:t xml:space="preserve">Landrum High School </w:t>
      </w:r>
      <w:r w:rsidRPr="00654063">
        <w:tab/>
        <w:t>3,564</w:t>
      </w:r>
    </w:p>
    <w:p w:rsidR="000B76B4" w:rsidRDefault="000B76B4" w:rsidP="000B76B4">
      <w:pPr>
        <w:tabs>
          <w:tab w:val="right" w:leader="dot" w:pos="5904"/>
        </w:tabs>
        <w:ind w:left="288"/>
        <w:jc w:val="both"/>
        <w:rPr>
          <w:rFonts w:eastAsia="Times New Roman"/>
        </w:rPr>
      </w:pPr>
      <w:r w:rsidRPr="00654063">
        <w:t xml:space="preserve">Landrum United Methodist </w:t>
      </w:r>
      <w:r w:rsidRPr="00654063">
        <w:tab/>
        <w:t>4,317</w:t>
      </w:r>
    </w:p>
    <w:p w:rsidR="000B76B4" w:rsidRDefault="000B76B4" w:rsidP="000B76B4">
      <w:pPr>
        <w:tabs>
          <w:tab w:val="right" w:leader="dot" w:pos="5904"/>
        </w:tabs>
        <w:ind w:left="288"/>
        <w:jc w:val="both"/>
        <w:rPr>
          <w:rFonts w:eastAsia="Times New Roman"/>
        </w:rPr>
      </w:pPr>
      <w:r w:rsidRPr="00654063">
        <w:t xml:space="preserve">Motlow Creek Baptist </w:t>
      </w:r>
      <w:r w:rsidRPr="00654063">
        <w:tab/>
        <w:t>1,483</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t>birth Missionary </w:t>
      </w:r>
      <w:r w:rsidRPr="00654063">
        <w:t xml:space="preserve">Baptist </w:t>
      </w:r>
      <w:r w:rsidRPr="00654063">
        <w:tab/>
        <w:t>4,529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101,105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0.551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6</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Greenville County</w:t>
      </w:r>
    </w:p>
    <w:p w:rsidR="000B76B4" w:rsidRDefault="000B76B4" w:rsidP="000B76B4">
      <w:pPr>
        <w:tabs>
          <w:tab w:val="right" w:leader="dot" w:pos="5904"/>
        </w:tabs>
        <w:ind w:left="288"/>
        <w:jc w:val="both"/>
        <w:rPr>
          <w:rFonts w:eastAsia="Times New Roman"/>
        </w:rPr>
      </w:pPr>
      <w:r w:rsidRPr="00654063">
        <w:t xml:space="preserve">Altamont Forest </w:t>
      </w:r>
      <w:r w:rsidRPr="00654063">
        <w:tab/>
        <w:t>1,471</w:t>
      </w:r>
    </w:p>
    <w:p w:rsidR="000B76B4" w:rsidRDefault="000B76B4" w:rsidP="000B76B4">
      <w:pPr>
        <w:tabs>
          <w:tab w:val="right" w:leader="dot" w:pos="5904"/>
        </w:tabs>
        <w:ind w:left="288"/>
        <w:jc w:val="both"/>
        <w:rPr>
          <w:rFonts w:eastAsia="Times New Roman"/>
        </w:rPr>
      </w:pPr>
      <w:r w:rsidRPr="00654063">
        <w:t xml:space="preserve">Avon </w:t>
      </w:r>
      <w:r w:rsidRPr="00654063">
        <w:tab/>
        <w:t>2,310</w:t>
      </w:r>
    </w:p>
    <w:p w:rsidR="000B76B4" w:rsidRDefault="000B76B4" w:rsidP="000B76B4">
      <w:pPr>
        <w:tabs>
          <w:tab w:val="right" w:leader="dot" w:pos="5904"/>
        </w:tabs>
        <w:ind w:left="288"/>
        <w:jc w:val="both"/>
        <w:rPr>
          <w:rFonts w:eastAsia="Times New Roman"/>
        </w:rPr>
      </w:pPr>
      <w:r w:rsidRPr="00654063">
        <w:t xml:space="preserve">Berea </w:t>
      </w:r>
      <w:r w:rsidRPr="00654063">
        <w:tab/>
        <w:t>3,340</w:t>
      </w:r>
    </w:p>
    <w:p w:rsidR="000B76B4" w:rsidRDefault="000B76B4" w:rsidP="000B76B4">
      <w:pPr>
        <w:tabs>
          <w:tab w:val="right" w:leader="dot" w:pos="5904"/>
        </w:tabs>
        <w:ind w:left="288"/>
        <w:jc w:val="both"/>
        <w:rPr>
          <w:rFonts w:eastAsia="Times New Roman"/>
        </w:rPr>
      </w:pPr>
      <w:r w:rsidRPr="00654063">
        <w:t xml:space="preserve">Botany Woods </w:t>
      </w:r>
      <w:r w:rsidRPr="00654063">
        <w:tab/>
        <w:t>2,633</w:t>
      </w:r>
    </w:p>
    <w:p w:rsidR="000B76B4" w:rsidRDefault="000B76B4" w:rsidP="000B76B4">
      <w:pPr>
        <w:tabs>
          <w:tab w:val="right" w:leader="dot" w:pos="5904"/>
        </w:tabs>
        <w:ind w:left="288"/>
        <w:jc w:val="both"/>
        <w:rPr>
          <w:rFonts w:eastAsia="Times New Roman"/>
        </w:rPr>
      </w:pPr>
      <w:r w:rsidRPr="00654063">
        <w:t xml:space="preserve">Brookglenn </w:t>
      </w:r>
      <w:r w:rsidRPr="00654063">
        <w:tab/>
        <w:t>1,818</w:t>
      </w:r>
    </w:p>
    <w:p w:rsidR="000B76B4" w:rsidRDefault="000B76B4" w:rsidP="000B76B4">
      <w:pPr>
        <w:tabs>
          <w:tab w:val="right" w:leader="dot" w:pos="5904"/>
        </w:tabs>
        <w:ind w:left="288"/>
        <w:jc w:val="both"/>
        <w:rPr>
          <w:rFonts w:eastAsia="Times New Roman"/>
        </w:rPr>
      </w:pPr>
      <w:r w:rsidRPr="00654063">
        <w:t xml:space="preserve">Eastside </w:t>
      </w:r>
      <w:r w:rsidRPr="00654063">
        <w:tab/>
        <w:t>3,286</w:t>
      </w:r>
    </w:p>
    <w:p w:rsidR="000B76B4" w:rsidRDefault="000B76B4" w:rsidP="000B76B4">
      <w:pPr>
        <w:tabs>
          <w:tab w:val="right" w:leader="dot" w:pos="5904"/>
        </w:tabs>
        <w:ind w:left="288"/>
        <w:jc w:val="both"/>
        <w:rPr>
          <w:rFonts w:eastAsia="Times New Roman"/>
        </w:rPr>
      </w:pPr>
      <w:r w:rsidRPr="00654063">
        <w:t xml:space="preserve">Ebenezer </w:t>
      </w:r>
      <w:r w:rsidRPr="00654063">
        <w:tab/>
        <w:t>3,274</w:t>
      </w:r>
    </w:p>
    <w:p w:rsidR="000B76B4" w:rsidRDefault="000B76B4" w:rsidP="000B76B4">
      <w:pPr>
        <w:tabs>
          <w:tab w:val="right" w:leader="dot" w:pos="5904"/>
        </w:tabs>
        <w:ind w:left="288"/>
        <w:jc w:val="both"/>
        <w:rPr>
          <w:rFonts w:eastAsia="Times New Roman"/>
        </w:rPr>
      </w:pPr>
      <w:r w:rsidRPr="00654063">
        <w:t xml:space="preserve">Edwards Forest </w:t>
      </w:r>
      <w:r w:rsidRPr="00654063">
        <w:tab/>
        <w:t>2,931</w:t>
      </w:r>
    </w:p>
    <w:p w:rsidR="000B76B4" w:rsidRDefault="000B76B4" w:rsidP="000B76B4">
      <w:pPr>
        <w:tabs>
          <w:tab w:val="right" w:leader="dot" w:pos="5904"/>
        </w:tabs>
        <w:ind w:left="288"/>
        <w:jc w:val="both"/>
        <w:rPr>
          <w:rFonts w:eastAsia="Times New Roman"/>
        </w:rPr>
      </w:pPr>
      <w:r w:rsidRPr="00654063">
        <w:t xml:space="preserve">Enoree </w:t>
      </w:r>
      <w:r w:rsidRPr="00654063">
        <w:tab/>
        <w:t>3,843</w:t>
      </w:r>
    </w:p>
    <w:p w:rsidR="000B76B4" w:rsidRDefault="000B76B4" w:rsidP="000B76B4">
      <w:pPr>
        <w:tabs>
          <w:tab w:val="right" w:leader="dot" w:pos="5904"/>
        </w:tabs>
        <w:ind w:left="288"/>
        <w:jc w:val="both"/>
        <w:rPr>
          <w:rFonts w:eastAsia="Times New Roman"/>
        </w:rPr>
      </w:pPr>
      <w:r w:rsidRPr="00654063">
        <w:t xml:space="preserve">Furman </w:t>
      </w:r>
      <w:r w:rsidRPr="00654063">
        <w:tab/>
        <w:t>5,517</w:t>
      </w:r>
    </w:p>
    <w:p w:rsidR="000B76B4" w:rsidRDefault="000B76B4" w:rsidP="000B76B4">
      <w:pPr>
        <w:tabs>
          <w:tab w:val="right" w:leader="dot" w:pos="5904"/>
        </w:tabs>
        <w:ind w:left="288"/>
        <w:jc w:val="both"/>
        <w:rPr>
          <w:rFonts w:eastAsia="Times New Roman"/>
        </w:rPr>
      </w:pPr>
      <w:r w:rsidRPr="00654063">
        <w:t xml:space="preserve">Greenville 1 </w:t>
      </w:r>
      <w:r w:rsidRPr="00654063">
        <w:tab/>
        <w:t>1,886</w:t>
      </w:r>
    </w:p>
    <w:p w:rsidR="000B76B4" w:rsidRDefault="000B76B4" w:rsidP="000B76B4">
      <w:pPr>
        <w:tabs>
          <w:tab w:val="right" w:leader="dot" w:pos="5904"/>
        </w:tabs>
        <w:ind w:left="288"/>
        <w:jc w:val="both"/>
        <w:rPr>
          <w:rFonts w:eastAsia="Times New Roman"/>
        </w:rPr>
      </w:pPr>
      <w:r w:rsidRPr="00654063">
        <w:t xml:space="preserve">Greenville 25 </w:t>
      </w:r>
      <w:r w:rsidRPr="00654063">
        <w:tab/>
        <w:t>3,633</w:t>
      </w:r>
    </w:p>
    <w:p w:rsidR="000B76B4" w:rsidRDefault="000B76B4" w:rsidP="000B76B4">
      <w:pPr>
        <w:tabs>
          <w:tab w:val="right" w:leader="dot" w:pos="5904"/>
        </w:tabs>
        <w:ind w:left="288"/>
        <w:jc w:val="both"/>
        <w:rPr>
          <w:rFonts w:eastAsia="Times New Roman"/>
        </w:rPr>
      </w:pPr>
      <w:r w:rsidRPr="00654063">
        <w:t xml:space="preserve">Greenville 27 </w:t>
      </w:r>
      <w:r w:rsidRPr="00654063">
        <w:tab/>
        <w:t>3,932</w:t>
      </w:r>
    </w:p>
    <w:p w:rsidR="000B76B4" w:rsidRDefault="000B76B4" w:rsidP="000B76B4">
      <w:pPr>
        <w:tabs>
          <w:tab w:val="right" w:leader="dot" w:pos="5904"/>
        </w:tabs>
        <w:ind w:left="288"/>
        <w:jc w:val="both"/>
        <w:rPr>
          <w:rFonts w:eastAsia="Times New Roman"/>
        </w:rPr>
      </w:pPr>
      <w:r w:rsidRPr="00654063">
        <w:t xml:space="preserve">Greenville 3 </w:t>
      </w:r>
      <w:r w:rsidRPr="00654063">
        <w:tab/>
        <w:t>2,981</w:t>
      </w:r>
    </w:p>
    <w:p w:rsidR="000B76B4" w:rsidRDefault="000B76B4" w:rsidP="000B76B4">
      <w:pPr>
        <w:tabs>
          <w:tab w:val="right" w:leader="dot" w:pos="5904"/>
        </w:tabs>
        <w:ind w:left="288"/>
        <w:jc w:val="both"/>
        <w:rPr>
          <w:rFonts w:eastAsia="Times New Roman"/>
        </w:rPr>
      </w:pPr>
      <w:r w:rsidRPr="00654063">
        <w:t>Greenville 4</w:t>
      </w:r>
    </w:p>
    <w:p w:rsidR="000B76B4" w:rsidRDefault="000B76B4" w:rsidP="000B76B4">
      <w:pPr>
        <w:tabs>
          <w:tab w:val="right" w:leader="dot" w:pos="5904"/>
        </w:tabs>
        <w:ind w:left="576"/>
        <w:jc w:val="both"/>
        <w:rPr>
          <w:rFonts w:eastAsia="Times New Roman"/>
        </w:rPr>
      </w:pPr>
      <w:r w:rsidRPr="00654063">
        <w:t>Tract 10</w:t>
      </w:r>
    </w:p>
    <w:p w:rsidR="000B76B4" w:rsidRDefault="000B76B4" w:rsidP="000B76B4">
      <w:pPr>
        <w:tabs>
          <w:tab w:val="right" w:leader="dot" w:pos="5904"/>
        </w:tabs>
        <w:ind w:left="1152" w:right="1195" w:hanging="288"/>
        <w:jc w:val="both"/>
        <w:rPr>
          <w:rFonts w:eastAsia="Times New Roman"/>
        </w:rPr>
      </w:pPr>
      <w:r w:rsidRPr="00654063">
        <w:t xml:space="preserve">Blocks: 1001, 1002, 1003, 1004, 1005, 1006, 1007, 1008, 1009, 1010, 1011, 1012, 1013, 1014, 1015, 1018  </w:t>
      </w:r>
      <w:r w:rsidRPr="00654063">
        <w:tab/>
        <w:t>699</w:t>
      </w:r>
    </w:p>
    <w:p w:rsidR="000B76B4" w:rsidRDefault="000B76B4" w:rsidP="000B76B4">
      <w:pPr>
        <w:tabs>
          <w:tab w:val="right" w:leader="dot" w:pos="5904"/>
        </w:tabs>
        <w:ind w:left="576"/>
        <w:jc w:val="both"/>
        <w:rPr>
          <w:rFonts w:eastAsia="Times New Roman"/>
        </w:rPr>
      </w:pPr>
      <w:r w:rsidRPr="00654063">
        <w:t>Tract 11.02</w:t>
      </w:r>
    </w:p>
    <w:p w:rsidR="000B76B4" w:rsidRDefault="000B76B4" w:rsidP="000B76B4">
      <w:pPr>
        <w:tabs>
          <w:tab w:val="right" w:leader="dot" w:pos="5904"/>
        </w:tabs>
        <w:ind w:left="1152" w:right="1195" w:hanging="288"/>
        <w:jc w:val="both"/>
        <w:rPr>
          <w:rFonts w:eastAsia="Times New Roman"/>
        </w:rPr>
      </w:pPr>
      <w:r w:rsidRPr="00654063">
        <w:t xml:space="preserve">Blocks: 2002, 2003, 2004, 2005, 2010, 2011, 2012, 2013, 2014, 2015, 2018, 2019, 2020, 2021  </w:t>
      </w:r>
      <w:r w:rsidRPr="00654063">
        <w:tab/>
        <w:t>619</w:t>
      </w:r>
    </w:p>
    <w:p w:rsidR="000B76B4" w:rsidRDefault="000B76B4" w:rsidP="000B76B4">
      <w:pPr>
        <w:tabs>
          <w:tab w:val="right" w:leader="dot" w:pos="5904"/>
        </w:tabs>
        <w:ind w:left="576"/>
        <w:jc w:val="both"/>
        <w:rPr>
          <w:rFonts w:eastAsia="Times New Roman"/>
        </w:rPr>
      </w:pPr>
      <w:r w:rsidRPr="00654063">
        <w:t>Tract 23.04</w:t>
      </w:r>
    </w:p>
    <w:p w:rsidR="000B76B4" w:rsidRDefault="000B76B4" w:rsidP="000B76B4">
      <w:pPr>
        <w:tabs>
          <w:tab w:val="right" w:leader="dot" w:pos="5904"/>
        </w:tabs>
        <w:ind w:left="1152" w:right="1195" w:hanging="288"/>
        <w:jc w:val="both"/>
        <w:rPr>
          <w:rFonts w:eastAsia="Times New Roman"/>
        </w:rPr>
      </w:pPr>
      <w:r w:rsidRPr="00654063">
        <w:t xml:space="preserve">Blocks: 1028, 1029, 1033, 1034, 1035, 1038, 1039  </w:t>
      </w:r>
      <w:r w:rsidRPr="00654063">
        <w:tab/>
        <w:t>0</w:t>
      </w:r>
    </w:p>
    <w:p w:rsidR="000B76B4" w:rsidRDefault="000B76B4" w:rsidP="000B76B4">
      <w:pPr>
        <w:tabs>
          <w:tab w:val="right" w:leader="dot" w:pos="5904"/>
        </w:tabs>
        <w:ind w:left="288"/>
        <w:jc w:val="both"/>
        <w:rPr>
          <w:rFonts w:eastAsia="Times New Roman"/>
        </w:rPr>
      </w:pPr>
      <w:r w:rsidRPr="00654063">
        <w:t>Greenville 4 Subtotal</w:t>
      </w:r>
      <w:r w:rsidRPr="00654063">
        <w:tab/>
        <w:t>1,318</w:t>
      </w:r>
    </w:p>
    <w:p w:rsidR="000B76B4" w:rsidRDefault="000B76B4" w:rsidP="000B76B4">
      <w:pPr>
        <w:tabs>
          <w:tab w:val="right" w:leader="dot" w:pos="5904"/>
        </w:tabs>
        <w:ind w:left="288"/>
        <w:jc w:val="both"/>
        <w:rPr>
          <w:rFonts w:eastAsia="Times New Roman"/>
        </w:rPr>
      </w:pPr>
      <w:r w:rsidRPr="00654063">
        <w:t>Greenville 5</w:t>
      </w:r>
    </w:p>
    <w:p w:rsidR="000B76B4" w:rsidRDefault="000B76B4" w:rsidP="000B76B4">
      <w:pPr>
        <w:tabs>
          <w:tab w:val="right" w:leader="dot" w:pos="5904"/>
        </w:tabs>
        <w:ind w:left="576"/>
        <w:jc w:val="both"/>
        <w:rPr>
          <w:rFonts w:eastAsia="Times New Roman"/>
        </w:rPr>
      </w:pPr>
      <w:r w:rsidRPr="00654063">
        <w:t>Tract 1</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w:t>
      </w:r>
      <w:r w:rsidRPr="00654063">
        <w:tab/>
        <w:t>490</w:t>
      </w:r>
    </w:p>
    <w:p w:rsidR="000B76B4" w:rsidRDefault="000B76B4" w:rsidP="000B76B4">
      <w:pPr>
        <w:tabs>
          <w:tab w:val="right" w:leader="dot" w:pos="5904"/>
        </w:tabs>
        <w:ind w:left="576"/>
        <w:jc w:val="both"/>
        <w:rPr>
          <w:rFonts w:eastAsia="Times New Roman"/>
        </w:rPr>
      </w:pPr>
      <w:r w:rsidRPr="00654063">
        <w:t>Tract 10</w:t>
      </w:r>
    </w:p>
    <w:p w:rsidR="000B76B4" w:rsidRDefault="000B76B4" w:rsidP="000B76B4">
      <w:pPr>
        <w:tabs>
          <w:tab w:val="right" w:leader="dot" w:pos="5904"/>
        </w:tabs>
        <w:ind w:left="1152" w:right="1195" w:hanging="288"/>
        <w:jc w:val="both"/>
        <w:rPr>
          <w:rFonts w:eastAsia="Times New Roman"/>
        </w:rPr>
      </w:pPr>
      <w:r w:rsidRPr="00654063">
        <w:t xml:space="preserve">Blocks: 1000, 1016, 1017  </w:t>
      </w:r>
      <w:r w:rsidRPr="00654063">
        <w:tab/>
        <w:t>220</w:t>
      </w:r>
    </w:p>
    <w:p w:rsidR="000B76B4" w:rsidRDefault="000B76B4" w:rsidP="000B76B4">
      <w:pPr>
        <w:tabs>
          <w:tab w:val="right" w:leader="dot" w:pos="5904"/>
        </w:tabs>
        <w:ind w:left="288"/>
        <w:jc w:val="both"/>
        <w:rPr>
          <w:rFonts w:eastAsia="Times New Roman"/>
        </w:rPr>
      </w:pPr>
      <w:r w:rsidRPr="00654063">
        <w:t>Greenville 5 Subtotal</w:t>
      </w:r>
      <w:r w:rsidRPr="00654063">
        <w:tab/>
        <w:t>710</w:t>
      </w:r>
    </w:p>
    <w:p w:rsidR="000B76B4" w:rsidRDefault="000B76B4" w:rsidP="000B76B4">
      <w:pPr>
        <w:tabs>
          <w:tab w:val="right" w:leader="dot" w:pos="5904"/>
        </w:tabs>
        <w:ind w:left="288"/>
        <w:jc w:val="both"/>
        <w:rPr>
          <w:rFonts w:eastAsia="Times New Roman"/>
        </w:rPr>
      </w:pPr>
      <w:r w:rsidRPr="00654063">
        <w:t>Lakeview</w:t>
      </w:r>
    </w:p>
    <w:p w:rsidR="000B76B4" w:rsidRDefault="000B76B4" w:rsidP="000B76B4">
      <w:pPr>
        <w:tabs>
          <w:tab w:val="right" w:leader="dot" w:pos="5904"/>
        </w:tabs>
        <w:ind w:left="576"/>
        <w:jc w:val="both"/>
        <w:rPr>
          <w:rFonts w:eastAsia="Times New Roman"/>
        </w:rPr>
      </w:pPr>
      <w:r w:rsidRPr="00654063">
        <w:t>Tract 23.01</w:t>
      </w:r>
    </w:p>
    <w:p w:rsidR="000B76B4" w:rsidRDefault="000B76B4" w:rsidP="000B76B4">
      <w:pPr>
        <w:tabs>
          <w:tab w:val="right" w:leader="dot" w:pos="5904"/>
        </w:tabs>
        <w:ind w:left="1152" w:right="1195" w:hanging="288"/>
        <w:jc w:val="both"/>
        <w:rPr>
          <w:rFonts w:eastAsia="Times New Roman"/>
        </w:rPr>
      </w:pPr>
      <w:r w:rsidRPr="00654063">
        <w:t xml:space="preserve">Blocks: 2000, 2001, 2002, 2003, 2004, 2005, 2006, 2007, 2008, 2009, 2010, 2011, 2012, 2013, 2014, 2015, 2016, 2017, 2018, 2019, 2022, 2023, 2024, 2025, 2026, 2027, 2028, 2029, 2030, 2031, 2032  </w:t>
      </w:r>
      <w:r w:rsidRPr="00654063">
        <w:tab/>
        <w:t>954</w:t>
      </w:r>
    </w:p>
    <w:p w:rsidR="000B76B4" w:rsidRDefault="000B76B4" w:rsidP="000B76B4">
      <w:pPr>
        <w:tabs>
          <w:tab w:val="right" w:leader="dot" w:pos="5904"/>
        </w:tabs>
        <w:ind w:left="288"/>
        <w:jc w:val="both"/>
        <w:rPr>
          <w:rFonts w:eastAsia="Times New Roman"/>
        </w:rPr>
      </w:pPr>
      <w:r w:rsidRPr="00654063">
        <w:t>Lakeview Subtotal</w:t>
      </w:r>
      <w:r w:rsidRPr="00654063">
        <w:tab/>
        <w:t>954</w:t>
      </w:r>
    </w:p>
    <w:p w:rsidR="000B76B4" w:rsidRDefault="000B76B4" w:rsidP="000B76B4">
      <w:pPr>
        <w:tabs>
          <w:tab w:val="right" w:leader="dot" w:pos="5904"/>
        </w:tabs>
        <w:ind w:left="288"/>
        <w:jc w:val="both"/>
        <w:rPr>
          <w:rFonts w:eastAsia="Times New Roman"/>
        </w:rPr>
      </w:pPr>
      <w:r w:rsidRPr="00654063">
        <w:t>Leawood</w:t>
      </w:r>
    </w:p>
    <w:p w:rsidR="000B76B4" w:rsidRDefault="000B76B4" w:rsidP="000B76B4">
      <w:pPr>
        <w:tabs>
          <w:tab w:val="right" w:leader="dot" w:pos="5904"/>
        </w:tabs>
        <w:ind w:left="576"/>
        <w:jc w:val="both"/>
        <w:rPr>
          <w:rFonts w:eastAsia="Times New Roman"/>
        </w:rPr>
      </w:pPr>
      <w:r w:rsidRPr="00654063">
        <w:t>Tract 23.04</w:t>
      </w:r>
    </w:p>
    <w:p w:rsidR="000B76B4" w:rsidRDefault="000B76B4" w:rsidP="000B76B4">
      <w:pPr>
        <w:tabs>
          <w:tab w:val="right" w:leader="dot" w:pos="5904"/>
        </w:tabs>
        <w:ind w:left="1152" w:right="1195" w:hanging="288"/>
        <w:jc w:val="both"/>
        <w:rPr>
          <w:rFonts w:eastAsia="Times New Roman"/>
        </w:rPr>
      </w:pPr>
      <w:r w:rsidRPr="00654063">
        <w:t xml:space="preserve">Blocks: 2000, 2001, 2002, 2003, 2004, 2005, 2006, 2007, 2008, 2009, 2010, 2011, 2012, 2013, 2014, 2015, 2016, 2017, 2018, 2019, 2020, 2025, 2026, 2036, 2037  </w:t>
      </w:r>
      <w:r w:rsidRPr="00654063">
        <w:tab/>
        <w:t>1,006</w:t>
      </w:r>
    </w:p>
    <w:p w:rsidR="000B76B4" w:rsidRDefault="000B76B4" w:rsidP="000B76B4">
      <w:pPr>
        <w:keepNext/>
        <w:tabs>
          <w:tab w:val="right" w:leader="dot" w:pos="5904"/>
        </w:tabs>
        <w:ind w:left="576"/>
        <w:jc w:val="both"/>
        <w:rPr>
          <w:rFonts w:eastAsia="Times New Roman"/>
        </w:rPr>
      </w:pPr>
      <w:r w:rsidRPr="00654063">
        <w:t>Tract 38.02</w:t>
      </w:r>
    </w:p>
    <w:p w:rsidR="000B76B4" w:rsidRDefault="000B76B4" w:rsidP="000B76B4">
      <w:pPr>
        <w:keepNext/>
        <w:tabs>
          <w:tab w:val="right" w:leader="dot" w:pos="5904"/>
        </w:tabs>
        <w:ind w:left="1152" w:right="1195" w:hanging="288"/>
        <w:jc w:val="both"/>
        <w:rPr>
          <w:rFonts w:eastAsia="Times New Roman"/>
        </w:rPr>
      </w:pPr>
      <w:r w:rsidRPr="00654063">
        <w:t xml:space="preserve">Blocks: 3000, 3001, 3002, 3003, 3004, 3005, 3006, 3007, 3008, 3009, 3010, 3011, 3012, 3013, 3014, 3015, 3016, 3017, 3018, 3019, 3020, 3021, 3022  </w:t>
      </w:r>
      <w:r w:rsidRPr="00654063">
        <w:tab/>
        <w:t>2,260</w:t>
      </w:r>
    </w:p>
    <w:p w:rsidR="000B76B4" w:rsidRDefault="000B76B4" w:rsidP="000B76B4">
      <w:pPr>
        <w:tabs>
          <w:tab w:val="right" w:leader="dot" w:pos="5904"/>
        </w:tabs>
        <w:ind w:left="288"/>
        <w:jc w:val="both"/>
        <w:rPr>
          <w:rFonts w:eastAsia="Times New Roman"/>
        </w:rPr>
      </w:pPr>
      <w:r w:rsidRPr="00654063">
        <w:t>Leawood Subtotal</w:t>
      </w:r>
      <w:r w:rsidRPr="00654063">
        <w:tab/>
        <w:t>3,266</w:t>
      </w:r>
    </w:p>
    <w:p w:rsidR="000B76B4" w:rsidRDefault="000B76B4" w:rsidP="000B76B4">
      <w:pPr>
        <w:tabs>
          <w:tab w:val="right" w:leader="dot" w:pos="5904"/>
        </w:tabs>
        <w:ind w:left="288"/>
        <w:jc w:val="both"/>
        <w:rPr>
          <w:rFonts w:eastAsia="Times New Roman"/>
        </w:rPr>
      </w:pPr>
      <w:r w:rsidRPr="00654063">
        <w:t>Monaview</w:t>
      </w:r>
    </w:p>
    <w:p w:rsidR="000B76B4" w:rsidRDefault="000B76B4" w:rsidP="000B76B4">
      <w:pPr>
        <w:tabs>
          <w:tab w:val="right" w:leader="dot" w:pos="5904"/>
        </w:tabs>
        <w:ind w:left="576"/>
        <w:jc w:val="both"/>
        <w:rPr>
          <w:rFonts w:eastAsia="Times New Roman"/>
        </w:rPr>
      </w:pPr>
      <w:r w:rsidRPr="00654063">
        <w:t>Tract 22.01</w:t>
      </w:r>
    </w:p>
    <w:p w:rsidR="000B76B4" w:rsidRDefault="000B76B4" w:rsidP="000B76B4">
      <w:pPr>
        <w:tabs>
          <w:tab w:val="right" w:leader="dot" w:pos="5904"/>
        </w:tabs>
        <w:ind w:left="1152" w:right="1195" w:hanging="288"/>
        <w:jc w:val="both"/>
        <w:rPr>
          <w:rFonts w:eastAsia="Times New Roman"/>
        </w:rPr>
      </w:pPr>
      <w:r w:rsidRPr="00654063">
        <w:t xml:space="preserve">Blocks: 4000, 4001, 4002, 4003, 4004, 4005, 4006, 4007, 4008, 4009, 4010, 4011, 4012, 4013, 4014, 4015, 4016, 4017, 4018, 4019, 4020, 4021, 4022, 4023, 4024, 4025, 4026, 4027, 4028  </w:t>
      </w:r>
      <w:r w:rsidRPr="00654063">
        <w:tab/>
        <w:t>2,064</w:t>
      </w:r>
    </w:p>
    <w:p w:rsidR="000B76B4" w:rsidRDefault="000B76B4" w:rsidP="000B76B4">
      <w:pPr>
        <w:tabs>
          <w:tab w:val="right" w:leader="dot" w:pos="5904"/>
        </w:tabs>
        <w:ind w:left="576"/>
        <w:jc w:val="both"/>
        <w:rPr>
          <w:rFonts w:eastAsia="Times New Roman"/>
        </w:rPr>
      </w:pPr>
      <w:r w:rsidRPr="00654063">
        <w:t>Tract 23.01</w:t>
      </w:r>
    </w:p>
    <w:p w:rsidR="000B76B4" w:rsidRDefault="000B76B4" w:rsidP="000B76B4">
      <w:pPr>
        <w:tabs>
          <w:tab w:val="right" w:leader="dot" w:pos="5904"/>
        </w:tabs>
        <w:ind w:left="1152" w:right="1195" w:hanging="288"/>
        <w:jc w:val="both"/>
        <w:rPr>
          <w:rFonts w:eastAsia="Times New Roman"/>
        </w:rPr>
      </w:pPr>
      <w:r w:rsidRPr="00654063">
        <w:t xml:space="preserve">Blocks: 2021  </w:t>
      </w:r>
      <w:r w:rsidRPr="00654063">
        <w:tab/>
        <w:t>0</w:t>
      </w:r>
    </w:p>
    <w:p w:rsidR="000B76B4" w:rsidRDefault="000B76B4" w:rsidP="000B76B4">
      <w:pPr>
        <w:tabs>
          <w:tab w:val="right" w:leader="dot" w:pos="5904"/>
        </w:tabs>
        <w:ind w:left="576"/>
        <w:jc w:val="both"/>
        <w:rPr>
          <w:rFonts w:eastAsia="Times New Roman"/>
        </w:rPr>
      </w:pPr>
      <w:r w:rsidRPr="00654063">
        <w:t>Tract 37.04</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1022, 1023  </w:t>
      </w:r>
      <w:r w:rsidRPr="00654063">
        <w:tab/>
        <w:t>1,077</w:t>
      </w:r>
    </w:p>
    <w:p w:rsidR="000B76B4" w:rsidRDefault="000B76B4" w:rsidP="000B76B4">
      <w:pPr>
        <w:tabs>
          <w:tab w:val="right" w:leader="dot" w:pos="5904"/>
        </w:tabs>
        <w:ind w:left="576"/>
        <w:jc w:val="both"/>
        <w:rPr>
          <w:rFonts w:eastAsia="Times New Roman"/>
        </w:rPr>
      </w:pPr>
      <w:r w:rsidRPr="00654063">
        <w:t>Tract 37.06</w:t>
      </w:r>
    </w:p>
    <w:p w:rsidR="000B76B4" w:rsidRDefault="000B76B4" w:rsidP="000B76B4">
      <w:pPr>
        <w:tabs>
          <w:tab w:val="right" w:leader="dot" w:pos="5904"/>
        </w:tabs>
        <w:ind w:left="1152" w:right="1195" w:hanging="288"/>
        <w:jc w:val="both"/>
        <w:rPr>
          <w:rFonts w:eastAsia="Times New Roman"/>
        </w:rPr>
      </w:pPr>
      <w:r w:rsidRPr="00654063">
        <w:t xml:space="preserve">Blocks: 1015, 1017  </w:t>
      </w:r>
      <w:r w:rsidRPr="00654063">
        <w:tab/>
        <w:t>103</w:t>
      </w:r>
    </w:p>
    <w:p w:rsidR="000B76B4" w:rsidRDefault="000B76B4" w:rsidP="000B76B4">
      <w:pPr>
        <w:tabs>
          <w:tab w:val="right" w:leader="dot" w:pos="5904"/>
        </w:tabs>
        <w:ind w:left="288"/>
        <w:jc w:val="both"/>
        <w:rPr>
          <w:rFonts w:eastAsia="Times New Roman"/>
        </w:rPr>
      </w:pPr>
      <w:r w:rsidRPr="00654063">
        <w:t>Monaview Subtotal</w:t>
      </w:r>
      <w:r w:rsidRPr="00654063">
        <w:tab/>
        <w:t>3,244</w:t>
      </w:r>
    </w:p>
    <w:p w:rsidR="000B76B4" w:rsidRDefault="000B76B4" w:rsidP="000B76B4">
      <w:pPr>
        <w:tabs>
          <w:tab w:val="right" w:leader="dot" w:pos="5904"/>
        </w:tabs>
        <w:ind w:left="288"/>
        <w:jc w:val="both"/>
        <w:rPr>
          <w:rFonts w:eastAsia="Times New Roman"/>
        </w:rPr>
      </w:pPr>
      <w:r w:rsidRPr="00654063">
        <w:t xml:space="preserve">Mountain Creek </w:t>
      </w:r>
      <w:r w:rsidRPr="00654063">
        <w:tab/>
        <w:t>2,558</w:t>
      </w:r>
    </w:p>
    <w:p w:rsidR="000B76B4" w:rsidRDefault="000B76B4" w:rsidP="000B76B4">
      <w:pPr>
        <w:tabs>
          <w:tab w:val="right" w:leader="dot" w:pos="5904"/>
        </w:tabs>
        <w:ind w:left="288"/>
        <w:jc w:val="both"/>
        <w:rPr>
          <w:rFonts w:eastAsia="Times New Roman"/>
        </w:rPr>
      </w:pPr>
      <w:r w:rsidRPr="00654063">
        <w:t xml:space="preserve">Northwood </w:t>
      </w:r>
      <w:r w:rsidRPr="00654063">
        <w:tab/>
        <w:t>2,706</w:t>
      </w:r>
    </w:p>
    <w:p w:rsidR="000B76B4" w:rsidRDefault="000B76B4" w:rsidP="000B76B4">
      <w:pPr>
        <w:tabs>
          <w:tab w:val="right" w:leader="dot" w:pos="5904"/>
        </w:tabs>
        <w:ind w:left="288"/>
        <w:jc w:val="both"/>
        <w:rPr>
          <w:rFonts w:eastAsia="Times New Roman"/>
        </w:rPr>
      </w:pPr>
      <w:r w:rsidRPr="00654063">
        <w:t xml:space="preserve">Paris Mountain </w:t>
      </w:r>
      <w:r w:rsidRPr="00654063">
        <w:tab/>
        <w:t>1,558</w:t>
      </w:r>
    </w:p>
    <w:p w:rsidR="000B76B4" w:rsidRDefault="000B76B4" w:rsidP="000B76B4">
      <w:pPr>
        <w:tabs>
          <w:tab w:val="right" w:leader="dot" w:pos="5904"/>
        </w:tabs>
        <w:ind w:left="288"/>
        <w:jc w:val="both"/>
        <w:rPr>
          <w:rFonts w:eastAsia="Times New Roman"/>
        </w:rPr>
      </w:pPr>
      <w:r w:rsidRPr="00654063">
        <w:t xml:space="preserve">Pebble Creek </w:t>
      </w:r>
      <w:r w:rsidRPr="00654063">
        <w:tab/>
        <w:t>2,531</w:t>
      </w:r>
    </w:p>
    <w:p w:rsidR="000B76B4" w:rsidRDefault="000B76B4" w:rsidP="000B76B4">
      <w:pPr>
        <w:tabs>
          <w:tab w:val="right" w:leader="dot" w:pos="5904"/>
        </w:tabs>
        <w:ind w:left="288"/>
        <w:jc w:val="both"/>
        <w:rPr>
          <w:rFonts w:eastAsia="Times New Roman"/>
        </w:rPr>
      </w:pPr>
      <w:r w:rsidRPr="00654063">
        <w:t xml:space="preserve">Poinsett </w:t>
      </w:r>
      <w:r w:rsidRPr="00654063">
        <w:tab/>
        <w:t>3,774</w:t>
      </w:r>
    </w:p>
    <w:p w:rsidR="000B76B4" w:rsidRDefault="000B76B4" w:rsidP="000B76B4">
      <w:pPr>
        <w:tabs>
          <w:tab w:val="right" w:leader="dot" w:pos="5904"/>
        </w:tabs>
        <w:ind w:left="288"/>
        <w:jc w:val="both"/>
        <w:rPr>
          <w:rFonts w:eastAsia="Times New Roman"/>
        </w:rPr>
      </w:pPr>
      <w:r w:rsidRPr="00654063">
        <w:t xml:space="preserve">Saluda </w:t>
      </w:r>
      <w:r w:rsidRPr="00654063">
        <w:tab/>
        <w:t>2,212</w:t>
      </w:r>
    </w:p>
    <w:p w:rsidR="000B76B4" w:rsidRDefault="000B76B4" w:rsidP="000B76B4">
      <w:pPr>
        <w:tabs>
          <w:tab w:val="right" w:leader="dot" w:pos="5904"/>
        </w:tabs>
        <w:ind w:left="288"/>
        <w:jc w:val="both"/>
        <w:rPr>
          <w:rFonts w:eastAsia="Times New Roman"/>
        </w:rPr>
      </w:pPr>
      <w:r w:rsidRPr="00654063">
        <w:t xml:space="preserve">Sevier </w:t>
      </w:r>
      <w:r w:rsidRPr="00654063">
        <w:tab/>
        <w:t>3,687</w:t>
      </w:r>
    </w:p>
    <w:p w:rsidR="000B76B4" w:rsidRDefault="000B76B4" w:rsidP="000B76B4">
      <w:pPr>
        <w:tabs>
          <w:tab w:val="right" w:leader="dot" w:pos="5904"/>
        </w:tabs>
        <w:ind w:left="288"/>
        <w:jc w:val="both"/>
        <w:rPr>
          <w:rFonts w:eastAsia="Times New Roman"/>
        </w:rPr>
      </w:pPr>
      <w:r w:rsidRPr="00654063">
        <w:t xml:space="preserve">Silverleaf </w:t>
      </w:r>
      <w:r w:rsidRPr="00654063">
        <w:tab/>
        <w:t>2,611</w:t>
      </w:r>
    </w:p>
    <w:p w:rsidR="000B76B4" w:rsidRDefault="000B76B4" w:rsidP="000B76B4">
      <w:pPr>
        <w:tabs>
          <w:tab w:val="right" w:leader="dot" w:pos="5904"/>
        </w:tabs>
        <w:ind w:left="288"/>
        <w:jc w:val="both"/>
        <w:rPr>
          <w:rFonts w:eastAsia="Times New Roman"/>
        </w:rPr>
      </w:pPr>
      <w:r w:rsidRPr="00654063">
        <w:t xml:space="preserve">Spring Forest </w:t>
      </w:r>
      <w:r w:rsidRPr="00654063">
        <w:tab/>
        <w:t>3,084</w:t>
      </w:r>
    </w:p>
    <w:p w:rsidR="000B76B4" w:rsidRDefault="000B76B4" w:rsidP="000B76B4">
      <w:pPr>
        <w:tabs>
          <w:tab w:val="right" w:leader="dot" w:pos="5904"/>
        </w:tabs>
        <w:ind w:left="288"/>
        <w:jc w:val="both"/>
        <w:rPr>
          <w:rFonts w:eastAsia="Times New Roman"/>
        </w:rPr>
      </w:pPr>
      <w:r w:rsidRPr="00654063">
        <w:t xml:space="preserve">Sulphur Springs </w:t>
      </w:r>
      <w:r w:rsidRPr="00654063">
        <w:tab/>
        <w:t>3,871</w:t>
      </w:r>
    </w:p>
    <w:p w:rsidR="000B76B4" w:rsidRDefault="000B76B4" w:rsidP="000B76B4">
      <w:pPr>
        <w:tabs>
          <w:tab w:val="right" w:leader="dot" w:pos="5904"/>
        </w:tabs>
        <w:ind w:left="288"/>
        <w:jc w:val="both"/>
        <w:rPr>
          <w:rFonts w:eastAsia="Times New Roman"/>
        </w:rPr>
      </w:pPr>
      <w:r w:rsidRPr="00654063">
        <w:t xml:space="preserve">Timberlake </w:t>
      </w:r>
      <w:r w:rsidRPr="00654063">
        <w:tab/>
        <w:t>3,203</w:t>
      </w:r>
    </w:p>
    <w:p w:rsidR="000B76B4" w:rsidRDefault="000B76B4" w:rsidP="000B76B4">
      <w:pPr>
        <w:tabs>
          <w:tab w:val="right" w:leader="dot" w:pos="5904"/>
        </w:tabs>
        <w:ind w:left="288"/>
        <w:jc w:val="both"/>
        <w:rPr>
          <w:rFonts w:eastAsia="Times New Roman"/>
        </w:rPr>
      </w:pPr>
      <w:r w:rsidRPr="00654063">
        <w:t xml:space="preserve">Travelers Rest 1 </w:t>
      </w:r>
      <w:r w:rsidRPr="00654063">
        <w:tab/>
        <w:t>3,317</w:t>
      </w:r>
    </w:p>
    <w:p w:rsidR="000B76B4" w:rsidRDefault="000B76B4" w:rsidP="000B76B4">
      <w:pPr>
        <w:tabs>
          <w:tab w:val="right" w:leader="dot" w:pos="5904"/>
        </w:tabs>
        <w:ind w:left="288"/>
        <w:jc w:val="both"/>
        <w:rPr>
          <w:rFonts w:eastAsia="Times New Roman"/>
        </w:rPr>
      </w:pPr>
      <w:r w:rsidRPr="00654063">
        <w:t xml:space="preserve">Travelers Rest 2 </w:t>
      </w:r>
      <w:r w:rsidRPr="00654063">
        <w:tab/>
        <w:t>2,414</w:t>
      </w:r>
    </w:p>
    <w:p w:rsidR="000B76B4" w:rsidRDefault="000B76B4" w:rsidP="000B76B4">
      <w:pPr>
        <w:tabs>
          <w:tab w:val="right" w:leader="dot" w:pos="5904"/>
        </w:tabs>
        <w:ind w:left="288"/>
        <w:jc w:val="both"/>
        <w:rPr>
          <w:rFonts w:eastAsia="Times New Roman"/>
        </w:rPr>
      </w:pPr>
      <w:r w:rsidRPr="00654063">
        <w:t xml:space="preserve">Wade Hampton </w:t>
      </w:r>
      <w:r w:rsidRPr="00654063">
        <w:tab/>
        <w:t>4,068</w:t>
      </w:r>
    </w:p>
    <w:p w:rsidR="000B76B4" w:rsidRDefault="000B76B4" w:rsidP="000B76B4">
      <w:pPr>
        <w:tabs>
          <w:tab w:val="right" w:leader="dot" w:pos="5904"/>
        </w:tabs>
        <w:ind w:left="288"/>
        <w:jc w:val="both"/>
        <w:rPr>
          <w:rFonts w:eastAsia="Times New Roman"/>
        </w:rPr>
      </w:pPr>
      <w:r w:rsidRPr="00654063">
        <w:t xml:space="preserve">Wellington </w:t>
      </w:r>
      <w:r w:rsidRPr="00654063">
        <w:tab/>
        <w:t>1,683</w:t>
      </w:r>
    </w:p>
    <w:p w:rsidR="000B76B4" w:rsidRDefault="000B76B4" w:rsidP="000B76B4">
      <w:pPr>
        <w:tabs>
          <w:tab w:val="right" w:leader="dot" w:pos="5904"/>
        </w:tabs>
        <w:ind w:left="288"/>
        <w:jc w:val="both"/>
        <w:rPr>
          <w:rFonts w:eastAsia="Times New Roman"/>
        </w:rPr>
      </w:pPr>
      <w:r w:rsidRPr="00654063">
        <w:t>Westcliffe</w:t>
      </w:r>
    </w:p>
    <w:p w:rsidR="000B76B4" w:rsidRDefault="000B76B4" w:rsidP="000B76B4">
      <w:pPr>
        <w:tabs>
          <w:tab w:val="right" w:leader="dot" w:pos="5904"/>
        </w:tabs>
        <w:ind w:left="576"/>
        <w:jc w:val="both"/>
        <w:rPr>
          <w:rFonts w:eastAsia="Times New Roman"/>
        </w:rPr>
      </w:pPr>
      <w:r w:rsidRPr="00654063">
        <w:t>Tract 37.01</w:t>
      </w:r>
    </w:p>
    <w:p w:rsidR="000B76B4" w:rsidRDefault="000B76B4" w:rsidP="000B76B4">
      <w:pPr>
        <w:tabs>
          <w:tab w:val="right" w:leader="dot" w:pos="5904"/>
        </w:tabs>
        <w:ind w:left="1152" w:right="1195" w:hanging="288"/>
        <w:jc w:val="both"/>
        <w:rPr>
          <w:rFonts w:eastAsia="Times New Roman"/>
        </w:rPr>
      </w:pPr>
      <w:r w:rsidRPr="00654063">
        <w:t xml:space="preserve">Blocks: 2021, 2023, 2024, 2029  </w:t>
      </w:r>
      <w:r w:rsidRPr="00654063">
        <w:tab/>
        <w:t>54</w:t>
      </w:r>
    </w:p>
    <w:p w:rsidR="000B76B4" w:rsidRDefault="000B76B4" w:rsidP="000B76B4">
      <w:pPr>
        <w:keepNext/>
        <w:tabs>
          <w:tab w:val="right" w:leader="dot" w:pos="5904"/>
        </w:tabs>
        <w:ind w:left="576"/>
        <w:jc w:val="both"/>
        <w:rPr>
          <w:rFonts w:eastAsia="Times New Roman"/>
        </w:rPr>
      </w:pPr>
      <w:r w:rsidRPr="00654063">
        <w:t>Tract 37.05</w:t>
      </w:r>
    </w:p>
    <w:p w:rsidR="000B76B4" w:rsidRDefault="000B76B4" w:rsidP="000B76B4">
      <w:pPr>
        <w:keepNext/>
        <w:tabs>
          <w:tab w:val="right" w:leader="dot" w:pos="5904"/>
        </w:tabs>
        <w:ind w:left="1152" w:right="1195" w:hanging="288"/>
        <w:jc w:val="both"/>
        <w:rPr>
          <w:rFonts w:eastAsia="Times New Roman"/>
        </w:rPr>
      </w:pPr>
      <w:r w:rsidRPr="00654063">
        <w:t xml:space="preserve">Blocks: 1000, 1004, 1005, 1006, 1007, 1008, 1009, 1010, 1011, 1012, 1017, 2000, 2001, 2002, 2003, 2004, 2005, 2006, 2007, 2008, 2009, 2010, 2011, 2012, 2013, 2014, 2015, 2016, 2017, 2018, 2019  </w:t>
      </w:r>
      <w:r w:rsidRPr="00654063">
        <w:tab/>
        <w:t>1,693</w:t>
      </w:r>
    </w:p>
    <w:p w:rsidR="000B76B4" w:rsidRDefault="000B76B4" w:rsidP="000B76B4">
      <w:pPr>
        <w:tabs>
          <w:tab w:val="right" w:leader="dot" w:pos="5904"/>
        </w:tabs>
        <w:ind w:left="288"/>
        <w:jc w:val="both"/>
        <w:rPr>
          <w:rFonts w:eastAsia="Times New Roman"/>
        </w:rPr>
      </w:pPr>
      <w:r w:rsidRPr="00654063">
        <w:t>Westcliffe Subtotal</w:t>
      </w:r>
      <w:r w:rsidRPr="00654063">
        <w:tab/>
        <w:t>1,747</w:t>
      </w:r>
    </w:p>
    <w:p w:rsidR="000B76B4" w:rsidRDefault="000B76B4" w:rsidP="000B76B4">
      <w:pPr>
        <w:tabs>
          <w:tab w:val="right" w:leader="dot" w:pos="5904"/>
        </w:tabs>
        <w:ind w:left="288"/>
        <w:jc w:val="both"/>
        <w:rPr>
          <w:rFonts w:eastAsia="Times New Roman"/>
        </w:rPr>
      </w:pPr>
      <w:r w:rsidRPr="00654063">
        <w:t>Westside</w:t>
      </w:r>
    </w:p>
    <w:p w:rsidR="000B76B4" w:rsidRDefault="000B76B4" w:rsidP="000B76B4">
      <w:pPr>
        <w:tabs>
          <w:tab w:val="right" w:leader="dot" w:pos="5904"/>
        </w:tabs>
        <w:ind w:left="576"/>
        <w:jc w:val="both"/>
        <w:rPr>
          <w:rFonts w:eastAsia="Times New Roman"/>
        </w:rPr>
      </w:pPr>
      <w:r w:rsidRPr="00654063">
        <w:t>Tract 22.01</w:t>
      </w:r>
    </w:p>
    <w:p w:rsidR="000B76B4" w:rsidRDefault="000B76B4" w:rsidP="000B76B4">
      <w:pPr>
        <w:tabs>
          <w:tab w:val="right" w:leader="dot" w:pos="5904"/>
        </w:tabs>
        <w:ind w:left="1152" w:right="1195" w:hanging="288"/>
        <w:jc w:val="both"/>
        <w:rPr>
          <w:rFonts w:eastAsia="Times New Roman"/>
        </w:rPr>
      </w:pPr>
      <w:r w:rsidRPr="00654063">
        <w:t xml:space="preserve">Blocks: 3000, 3001, 3002, 3003, 3004, 3005, 3006, 3007, 3008, 3009, 3010, 3011, 3012, 3013, 3014, 3015, 3016  </w:t>
      </w:r>
      <w:r w:rsidRPr="00654063">
        <w:tab/>
        <w:t>808</w:t>
      </w:r>
    </w:p>
    <w:p w:rsidR="000B76B4" w:rsidRDefault="000B76B4" w:rsidP="000B76B4">
      <w:pPr>
        <w:tabs>
          <w:tab w:val="right" w:leader="dot" w:pos="5904"/>
        </w:tabs>
        <w:ind w:left="576"/>
        <w:jc w:val="both"/>
        <w:rPr>
          <w:rFonts w:eastAsia="Times New Roman"/>
        </w:rPr>
      </w:pPr>
      <w:r w:rsidRPr="00654063">
        <w:t>Tract 22.02</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1009, 1010, 1012  </w:t>
      </w:r>
      <w:r w:rsidRPr="00654063">
        <w:tab/>
        <w:t>267</w:t>
      </w:r>
    </w:p>
    <w:p w:rsidR="000B76B4" w:rsidRDefault="000B76B4" w:rsidP="000B76B4">
      <w:pPr>
        <w:tabs>
          <w:tab w:val="right" w:leader="dot" w:pos="5904"/>
        </w:tabs>
        <w:ind w:left="576"/>
        <w:jc w:val="both"/>
        <w:rPr>
          <w:rFonts w:eastAsia="Times New Roman"/>
        </w:rPr>
      </w:pPr>
      <w:r w:rsidRPr="00654063">
        <w:t>Tract 37.04</w:t>
      </w:r>
    </w:p>
    <w:p w:rsidR="000B76B4" w:rsidRDefault="000B76B4" w:rsidP="000B76B4">
      <w:pPr>
        <w:tabs>
          <w:tab w:val="right" w:leader="dot" w:pos="5904"/>
        </w:tabs>
        <w:ind w:left="1152" w:right="1195" w:hanging="288"/>
        <w:jc w:val="both"/>
        <w:rPr>
          <w:rFonts w:eastAsia="Times New Roman"/>
        </w:rPr>
      </w:pPr>
      <w:r w:rsidRPr="00654063">
        <w:t xml:space="preserve">Blocks: 1004, 1005, 1006, 1007, 1008, 1009, 1010, 1011, 1012, 1013, 1014, 1015, 1016, 1017, 1018, 1019, 1020, 1021, 2000, 2001, 2002, 2003, 2004, 2005, 2006, 2007, 2008, 2009, 2010, 2011, 2012  </w:t>
      </w:r>
      <w:r w:rsidRPr="00654063">
        <w:tab/>
        <w:t>2,741</w:t>
      </w:r>
    </w:p>
    <w:p w:rsidR="000B76B4" w:rsidRDefault="000B76B4" w:rsidP="000B76B4">
      <w:pPr>
        <w:tabs>
          <w:tab w:val="right" w:leader="dot" w:pos="5904"/>
        </w:tabs>
        <w:ind w:left="288"/>
        <w:jc w:val="both"/>
        <w:rPr>
          <w:rFonts w:eastAsia="Times New Roman"/>
        </w:rPr>
      </w:pPr>
      <w:r w:rsidRPr="00654063">
        <w:t>Westside Subtotal</w:t>
      </w:r>
      <w:r w:rsidRPr="00654063">
        <w:tab/>
        <w:t>3,816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101,187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0.633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7</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Greenville County</w:t>
      </w:r>
    </w:p>
    <w:p w:rsidR="000B76B4" w:rsidRDefault="000B76B4" w:rsidP="000B76B4">
      <w:pPr>
        <w:tabs>
          <w:tab w:val="right" w:leader="dot" w:pos="5904"/>
        </w:tabs>
        <w:ind w:left="288"/>
        <w:jc w:val="both"/>
        <w:rPr>
          <w:rFonts w:eastAsia="Times New Roman"/>
        </w:rPr>
      </w:pPr>
      <w:r w:rsidRPr="00654063">
        <w:t xml:space="preserve">Aiken </w:t>
      </w:r>
      <w:r w:rsidRPr="00654063">
        <w:tab/>
        <w:t>2,215</w:t>
      </w:r>
    </w:p>
    <w:p w:rsidR="000B76B4" w:rsidRDefault="000B76B4" w:rsidP="000B76B4">
      <w:pPr>
        <w:tabs>
          <w:tab w:val="right" w:leader="dot" w:pos="5904"/>
        </w:tabs>
        <w:ind w:left="288"/>
        <w:jc w:val="both"/>
        <w:rPr>
          <w:rFonts w:eastAsia="Times New Roman"/>
        </w:rPr>
      </w:pPr>
      <w:r w:rsidRPr="00654063">
        <w:t xml:space="preserve">Belle Meade </w:t>
      </w:r>
      <w:r w:rsidRPr="00654063">
        <w:tab/>
        <w:t>2,744</w:t>
      </w:r>
    </w:p>
    <w:p w:rsidR="000B76B4" w:rsidRDefault="000B76B4" w:rsidP="000B76B4">
      <w:pPr>
        <w:tabs>
          <w:tab w:val="right" w:leader="dot" w:pos="5904"/>
        </w:tabs>
        <w:ind w:left="288"/>
        <w:jc w:val="both"/>
        <w:rPr>
          <w:rFonts w:eastAsia="Times New Roman"/>
        </w:rPr>
      </w:pPr>
      <w:r w:rsidRPr="00654063">
        <w:t xml:space="preserve">Belmont </w:t>
      </w:r>
      <w:r w:rsidRPr="00654063">
        <w:tab/>
        <w:t>1,643</w:t>
      </w:r>
    </w:p>
    <w:p w:rsidR="000B76B4" w:rsidRDefault="000B76B4" w:rsidP="000B76B4">
      <w:pPr>
        <w:tabs>
          <w:tab w:val="right" w:leader="dot" w:pos="5904"/>
        </w:tabs>
        <w:ind w:left="288"/>
        <w:jc w:val="both"/>
        <w:rPr>
          <w:rFonts w:eastAsia="Times New Roman"/>
        </w:rPr>
      </w:pPr>
      <w:r w:rsidRPr="00654063">
        <w:t xml:space="preserve">Carolina </w:t>
      </w:r>
      <w:r w:rsidRPr="00654063">
        <w:tab/>
        <w:t>2,520</w:t>
      </w:r>
    </w:p>
    <w:p w:rsidR="000B76B4" w:rsidRDefault="000B76B4" w:rsidP="000B76B4">
      <w:pPr>
        <w:tabs>
          <w:tab w:val="right" w:leader="dot" w:pos="5904"/>
        </w:tabs>
        <w:ind w:left="288"/>
        <w:jc w:val="both"/>
        <w:rPr>
          <w:rFonts w:eastAsia="Times New Roman"/>
        </w:rPr>
      </w:pPr>
      <w:r w:rsidRPr="00654063">
        <w:t xml:space="preserve">Chestnut Hills </w:t>
      </w:r>
      <w:r w:rsidRPr="00654063">
        <w:tab/>
        <w:t>3,078</w:t>
      </w:r>
    </w:p>
    <w:p w:rsidR="000B76B4" w:rsidRDefault="000B76B4" w:rsidP="000B76B4">
      <w:pPr>
        <w:tabs>
          <w:tab w:val="right" w:leader="dot" w:pos="5904"/>
        </w:tabs>
        <w:ind w:left="288"/>
        <w:jc w:val="both"/>
        <w:rPr>
          <w:rFonts w:eastAsia="Times New Roman"/>
        </w:rPr>
      </w:pPr>
      <w:r w:rsidRPr="00654063">
        <w:t xml:space="preserve">Conestee </w:t>
      </w:r>
      <w:r w:rsidRPr="00654063">
        <w:tab/>
        <w:t>3,515</w:t>
      </w:r>
    </w:p>
    <w:p w:rsidR="000B76B4" w:rsidRDefault="000B76B4" w:rsidP="000B76B4">
      <w:pPr>
        <w:tabs>
          <w:tab w:val="right" w:leader="dot" w:pos="5904"/>
        </w:tabs>
        <w:ind w:left="288"/>
        <w:jc w:val="both"/>
        <w:rPr>
          <w:rFonts w:eastAsia="Times New Roman"/>
        </w:rPr>
      </w:pPr>
      <w:r w:rsidRPr="00654063">
        <w:t xml:space="preserve">Donaldson </w:t>
      </w:r>
      <w:r w:rsidRPr="00654063">
        <w:tab/>
        <w:t>1,689</w:t>
      </w:r>
    </w:p>
    <w:p w:rsidR="000B76B4" w:rsidRDefault="000B76B4" w:rsidP="000B76B4">
      <w:pPr>
        <w:tabs>
          <w:tab w:val="right" w:leader="dot" w:pos="5904"/>
        </w:tabs>
        <w:ind w:left="288"/>
        <w:jc w:val="both"/>
        <w:rPr>
          <w:rFonts w:eastAsia="Times New Roman"/>
        </w:rPr>
      </w:pPr>
      <w:r w:rsidRPr="00654063">
        <w:t xml:space="preserve">Greenbriar </w:t>
      </w:r>
      <w:r w:rsidRPr="00654063">
        <w:tab/>
        <w:t>2,154</w:t>
      </w:r>
    </w:p>
    <w:p w:rsidR="000B76B4" w:rsidRDefault="000B76B4" w:rsidP="000B76B4">
      <w:pPr>
        <w:tabs>
          <w:tab w:val="right" w:leader="dot" w:pos="5904"/>
        </w:tabs>
        <w:ind w:left="288"/>
        <w:jc w:val="both"/>
        <w:rPr>
          <w:rFonts w:eastAsia="Times New Roman"/>
        </w:rPr>
      </w:pPr>
      <w:r w:rsidRPr="00654063">
        <w:t xml:space="preserve">Greenville 10 </w:t>
      </w:r>
      <w:r w:rsidRPr="00654063">
        <w:tab/>
        <w:t>3,655</w:t>
      </w:r>
    </w:p>
    <w:p w:rsidR="000B76B4" w:rsidRDefault="000B76B4" w:rsidP="000B76B4">
      <w:pPr>
        <w:tabs>
          <w:tab w:val="right" w:leader="dot" w:pos="5904"/>
        </w:tabs>
        <w:ind w:left="288"/>
        <w:jc w:val="both"/>
        <w:rPr>
          <w:rFonts w:eastAsia="Times New Roman"/>
        </w:rPr>
      </w:pPr>
      <w:r w:rsidRPr="00654063">
        <w:t xml:space="preserve">Greenville 14 </w:t>
      </w:r>
      <w:r w:rsidRPr="00654063">
        <w:tab/>
        <w:t>2,399</w:t>
      </w:r>
    </w:p>
    <w:p w:rsidR="000B76B4" w:rsidRDefault="000B76B4" w:rsidP="000B76B4">
      <w:pPr>
        <w:tabs>
          <w:tab w:val="right" w:leader="dot" w:pos="5904"/>
        </w:tabs>
        <w:ind w:left="288"/>
        <w:jc w:val="both"/>
        <w:rPr>
          <w:rFonts w:eastAsia="Times New Roman"/>
        </w:rPr>
      </w:pPr>
      <w:r w:rsidRPr="00654063">
        <w:t xml:space="preserve">Greenville 19 </w:t>
      </w:r>
      <w:r w:rsidRPr="00654063">
        <w:tab/>
        <w:t>3,298</w:t>
      </w:r>
    </w:p>
    <w:p w:rsidR="000B76B4" w:rsidRDefault="000B76B4" w:rsidP="000B76B4">
      <w:pPr>
        <w:tabs>
          <w:tab w:val="right" w:leader="dot" w:pos="5904"/>
        </w:tabs>
        <w:ind w:left="288"/>
        <w:jc w:val="both"/>
        <w:rPr>
          <w:rFonts w:eastAsia="Times New Roman"/>
        </w:rPr>
      </w:pPr>
      <w:r w:rsidRPr="00654063">
        <w:t xml:space="preserve">Greenville 26 </w:t>
      </w:r>
      <w:r w:rsidRPr="00654063">
        <w:tab/>
        <w:t>2,793</w:t>
      </w:r>
    </w:p>
    <w:p w:rsidR="000B76B4" w:rsidRDefault="000B76B4" w:rsidP="000B76B4">
      <w:pPr>
        <w:tabs>
          <w:tab w:val="right" w:leader="dot" w:pos="5904"/>
        </w:tabs>
        <w:ind w:left="288"/>
        <w:jc w:val="both"/>
        <w:rPr>
          <w:rFonts w:eastAsia="Times New Roman"/>
        </w:rPr>
      </w:pPr>
      <w:r w:rsidRPr="00654063">
        <w:t xml:space="preserve">Greenville 28 </w:t>
      </w:r>
      <w:r w:rsidRPr="00654063">
        <w:tab/>
        <w:t>1,591</w:t>
      </w:r>
    </w:p>
    <w:p w:rsidR="000B76B4" w:rsidRDefault="000B76B4" w:rsidP="000B76B4">
      <w:pPr>
        <w:tabs>
          <w:tab w:val="right" w:leader="dot" w:pos="5904"/>
        </w:tabs>
        <w:ind w:left="288"/>
        <w:jc w:val="both"/>
        <w:rPr>
          <w:rFonts w:eastAsia="Times New Roman"/>
        </w:rPr>
      </w:pPr>
      <w:r w:rsidRPr="00654063">
        <w:t xml:space="preserve">Greenville 29 </w:t>
      </w:r>
      <w:r w:rsidRPr="00654063">
        <w:tab/>
        <w:t>3,138</w:t>
      </w:r>
    </w:p>
    <w:p w:rsidR="000B76B4" w:rsidRDefault="000B76B4" w:rsidP="000B76B4">
      <w:pPr>
        <w:keepNext/>
        <w:tabs>
          <w:tab w:val="right" w:leader="dot" w:pos="5904"/>
        </w:tabs>
        <w:ind w:left="288"/>
        <w:jc w:val="both"/>
        <w:rPr>
          <w:rFonts w:eastAsia="Times New Roman"/>
        </w:rPr>
      </w:pPr>
      <w:r w:rsidRPr="00654063">
        <w:t>Greenville 4</w:t>
      </w:r>
    </w:p>
    <w:p w:rsidR="000B76B4" w:rsidRDefault="000B76B4" w:rsidP="000B76B4">
      <w:pPr>
        <w:keepNext/>
        <w:tabs>
          <w:tab w:val="right" w:leader="dot" w:pos="5904"/>
        </w:tabs>
        <w:ind w:left="576"/>
        <w:jc w:val="both"/>
        <w:rPr>
          <w:rFonts w:eastAsia="Times New Roman"/>
        </w:rPr>
      </w:pPr>
      <w:r w:rsidRPr="00654063">
        <w:t>Tract 9</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1009, 1011, 1012, 1013, 1014, 1015, 1016, 1022, 1023, 1024, 1025, 1026, 1027, 1028, 1034  </w:t>
      </w:r>
      <w:r w:rsidRPr="00654063">
        <w:tab/>
        <w:t>671</w:t>
      </w:r>
    </w:p>
    <w:p w:rsidR="000B76B4" w:rsidRDefault="000B76B4" w:rsidP="000B76B4">
      <w:pPr>
        <w:tabs>
          <w:tab w:val="right" w:leader="dot" w:pos="5904"/>
        </w:tabs>
        <w:ind w:left="576"/>
        <w:jc w:val="both"/>
        <w:rPr>
          <w:rFonts w:eastAsia="Times New Roman"/>
        </w:rPr>
      </w:pPr>
      <w:r w:rsidRPr="00654063">
        <w:t>Tract 23.03</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  </w:t>
      </w:r>
      <w:r w:rsidRPr="00654063">
        <w:tab/>
        <w:t>1,149</w:t>
      </w:r>
    </w:p>
    <w:p w:rsidR="000B76B4" w:rsidRDefault="000B76B4" w:rsidP="000B76B4">
      <w:pPr>
        <w:tabs>
          <w:tab w:val="right" w:leader="dot" w:pos="5904"/>
        </w:tabs>
        <w:ind w:left="576"/>
        <w:jc w:val="both"/>
        <w:rPr>
          <w:rFonts w:eastAsia="Times New Roman"/>
        </w:rPr>
      </w:pPr>
      <w:r w:rsidRPr="00654063">
        <w:t>Tract 23.04</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1025, 1026, 1027, 1030, 1031, 1032, 1036, 1037  </w:t>
      </w:r>
      <w:r w:rsidRPr="00654063">
        <w:tab/>
        <w:t>832</w:t>
      </w:r>
    </w:p>
    <w:p w:rsidR="000B76B4" w:rsidRDefault="000B76B4" w:rsidP="000B76B4">
      <w:pPr>
        <w:tabs>
          <w:tab w:val="right" w:leader="dot" w:pos="5904"/>
        </w:tabs>
        <w:ind w:left="288"/>
        <w:jc w:val="both"/>
        <w:rPr>
          <w:rFonts w:eastAsia="Times New Roman"/>
        </w:rPr>
      </w:pPr>
      <w:r w:rsidRPr="00654063">
        <w:t>Greenville 4 Subtotal</w:t>
      </w:r>
      <w:r w:rsidRPr="00654063">
        <w:tab/>
        <w:t>2,652</w:t>
      </w:r>
    </w:p>
    <w:p w:rsidR="000B76B4" w:rsidRDefault="000B76B4" w:rsidP="000B76B4">
      <w:pPr>
        <w:tabs>
          <w:tab w:val="right" w:leader="dot" w:pos="5904"/>
        </w:tabs>
        <w:ind w:left="288"/>
        <w:jc w:val="both"/>
        <w:rPr>
          <w:rFonts w:eastAsia="Times New Roman"/>
        </w:rPr>
      </w:pPr>
      <w:r w:rsidRPr="00654063">
        <w:t>Greenville 5</w:t>
      </w:r>
    </w:p>
    <w:p w:rsidR="000B76B4" w:rsidRDefault="000B76B4" w:rsidP="000B76B4">
      <w:pPr>
        <w:tabs>
          <w:tab w:val="right" w:leader="dot" w:pos="5904"/>
        </w:tabs>
        <w:ind w:left="576"/>
        <w:jc w:val="both"/>
        <w:rPr>
          <w:rFonts w:eastAsia="Times New Roman"/>
        </w:rPr>
      </w:pPr>
      <w:r w:rsidRPr="00654063">
        <w:t>Tract 1</w:t>
      </w:r>
    </w:p>
    <w:p w:rsidR="000B76B4" w:rsidRDefault="000B76B4" w:rsidP="000B76B4">
      <w:pPr>
        <w:tabs>
          <w:tab w:val="right" w:leader="dot" w:pos="5904"/>
        </w:tabs>
        <w:ind w:left="1152" w:right="1195" w:hanging="288"/>
        <w:jc w:val="both"/>
        <w:rPr>
          <w:rFonts w:eastAsia="Times New Roman"/>
        </w:rPr>
      </w:pPr>
      <w:r w:rsidRPr="00654063">
        <w:t xml:space="preserve">Blocks: 1015, 1016, 1017, 1018, 1019, 1020, 1021, 1022, 2008, 2009  </w:t>
      </w:r>
      <w:r w:rsidRPr="00654063">
        <w:tab/>
        <w:t>323</w:t>
      </w:r>
    </w:p>
    <w:p w:rsidR="000B76B4" w:rsidRDefault="000B76B4" w:rsidP="000B76B4">
      <w:pPr>
        <w:tabs>
          <w:tab w:val="right" w:leader="dot" w:pos="5904"/>
        </w:tabs>
        <w:ind w:left="576"/>
        <w:jc w:val="both"/>
        <w:rPr>
          <w:rFonts w:eastAsia="Times New Roman"/>
        </w:rPr>
      </w:pPr>
      <w:r w:rsidRPr="00654063">
        <w:t>Tract 2</w:t>
      </w:r>
    </w:p>
    <w:p w:rsidR="000B76B4" w:rsidRDefault="000B76B4" w:rsidP="000B76B4">
      <w:pPr>
        <w:tabs>
          <w:tab w:val="right" w:leader="dot" w:pos="5904"/>
        </w:tabs>
        <w:ind w:left="1152" w:right="1195" w:hanging="288"/>
        <w:jc w:val="both"/>
        <w:rPr>
          <w:rFonts w:eastAsia="Times New Roman"/>
        </w:rPr>
      </w:pPr>
      <w:r w:rsidRPr="00654063">
        <w:t xml:space="preserve">Blocks: 1001, 1002, 1003, 1004, 1005, 1006, 1007, 1008, 1009, 1010, 1011, 1012, 1013, 1014, 1015, 1016, 1017, 1018, 1019, 1020, 1021, 1022, 1023, 1030, 1031, 1032, 1033, 1034, 1035, 1036, 1037, 1038, 1039, 1040, 1041, 1042, 1043, 1044, 1057  </w:t>
      </w:r>
      <w:r w:rsidRPr="00654063">
        <w:tab/>
        <w:t>383</w:t>
      </w:r>
    </w:p>
    <w:p w:rsidR="000B76B4" w:rsidRDefault="000B76B4" w:rsidP="000B76B4">
      <w:pPr>
        <w:keepNext/>
        <w:tabs>
          <w:tab w:val="right" w:leader="dot" w:pos="5904"/>
        </w:tabs>
        <w:ind w:left="576"/>
        <w:jc w:val="both"/>
        <w:rPr>
          <w:rFonts w:eastAsia="Times New Roman"/>
        </w:rPr>
      </w:pPr>
      <w:r w:rsidRPr="00654063">
        <w:t>Tract 7</w:t>
      </w:r>
    </w:p>
    <w:p w:rsidR="000B76B4" w:rsidRDefault="000B76B4" w:rsidP="000B76B4">
      <w:pPr>
        <w:keepNext/>
        <w:tabs>
          <w:tab w:val="right" w:leader="dot" w:pos="5904"/>
        </w:tabs>
        <w:ind w:left="1152" w:right="1195" w:hanging="288"/>
        <w:jc w:val="both"/>
        <w:rPr>
          <w:rFonts w:eastAsia="Times New Roman"/>
        </w:rPr>
      </w:pPr>
      <w:r w:rsidRPr="00654063">
        <w:t xml:space="preserve">Blocks: 1000, 1008, 1009  </w:t>
      </w:r>
      <w:r w:rsidRPr="00654063">
        <w:tab/>
        <w:t>0</w:t>
      </w:r>
    </w:p>
    <w:p w:rsidR="000B76B4" w:rsidRDefault="000B76B4" w:rsidP="000B76B4">
      <w:pPr>
        <w:keepNext/>
        <w:tabs>
          <w:tab w:val="right" w:leader="dot" w:pos="5904"/>
        </w:tabs>
        <w:ind w:left="576"/>
        <w:jc w:val="both"/>
        <w:rPr>
          <w:rFonts w:eastAsia="Times New Roman"/>
        </w:rPr>
      </w:pPr>
      <w:r w:rsidRPr="00654063">
        <w:t>Tract 9</w:t>
      </w:r>
    </w:p>
    <w:p w:rsidR="000B76B4" w:rsidRDefault="000B76B4" w:rsidP="000B76B4">
      <w:pPr>
        <w:keepNext/>
        <w:tabs>
          <w:tab w:val="right" w:leader="dot" w:pos="5904"/>
        </w:tabs>
        <w:ind w:left="1152" w:right="1195" w:hanging="288"/>
        <w:jc w:val="both"/>
        <w:rPr>
          <w:rFonts w:eastAsia="Times New Roman"/>
        </w:rPr>
      </w:pPr>
      <w:r w:rsidRPr="00654063">
        <w:t xml:space="preserve">Blocks: 1010, 1017, 1018, 1019, 1020, 1021, 1029, 1030, 1031, 1032, 1033, 1035, 1036, 1037, 1038  </w:t>
      </w:r>
      <w:r w:rsidRPr="00654063">
        <w:tab/>
        <w:t>431</w:t>
      </w:r>
    </w:p>
    <w:p w:rsidR="000B76B4" w:rsidRDefault="000B76B4" w:rsidP="000B76B4">
      <w:pPr>
        <w:tabs>
          <w:tab w:val="right" w:leader="dot" w:pos="5904"/>
        </w:tabs>
        <w:ind w:left="576"/>
        <w:jc w:val="both"/>
        <w:rPr>
          <w:rFonts w:eastAsia="Times New Roman"/>
        </w:rPr>
      </w:pPr>
      <w:r w:rsidRPr="00654063">
        <w:t>Tract 10</w:t>
      </w:r>
    </w:p>
    <w:p w:rsidR="000B76B4" w:rsidRDefault="000B76B4" w:rsidP="000B76B4">
      <w:pPr>
        <w:tabs>
          <w:tab w:val="right" w:leader="dot" w:pos="5904"/>
        </w:tabs>
        <w:ind w:left="1152" w:right="1195" w:hanging="288"/>
        <w:jc w:val="both"/>
        <w:rPr>
          <w:rFonts w:eastAsia="Times New Roman"/>
        </w:rPr>
      </w:pPr>
      <w:r w:rsidRPr="00654063">
        <w:t xml:space="preserve">Blocks: 1019, 1020, 1021, 2000, 2001, 2002, 2003, 2004, 2005, 2006, 2007, 2008, 2009, 2010, 2011, 2012, 2013, 2014, 2015, 2016, 2017, 2018, 2019, 2020, 2021, 2022, 2023, 2024, 2025, 2026  </w:t>
      </w:r>
      <w:r w:rsidRPr="00654063">
        <w:tab/>
        <w:t>1,142</w:t>
      </w:r>
    </w:p>
    <w:p w:rsidR="000B76B4" w:rsidRDefault="000B76B4" w:rsidP="000B76B4">
      <w:pPr>
        <w:tabs>
          <w:tab w:val="right" w:leader="dot" w:pos="5904"/>
        </w:tabs>
        <w:ind w:left="288"/>
        <w:jc w:val="both"/>
        <w:rPr>
          <w:rFonts w:eastAsia="Times New Roman"/>
        </w:rPr>
      </w:pPr>
      <w:r w:rsidRPr="00654063">
        <w:t>Greenville 5 Subtotal</w:t>
      </w:r>
      <w:r w:rsidRPr="00654063">
        <w:tab/>
        <w:t>2,279</w:t>
      </w:r>
    </w:p>
    <w:p w:rsidR="000B76B4" w:rsidRDefault="000B76B4" w:rsidP="000B76B4">
      <w:pPr>
        <w:tabs>
          <w:tab w:val="right" w:leader="dot" w:pos="5904"/>
        </w:tabs>
        <w:ind w:left="288"/>
        <w:jc w:val="both"/>
        <w:rPr>
          <w:rFonts w:eastAsia="Times New Roman"/>
        </w:rPr>
      </w:pPr>
      <w:r w:rsidRPr="00654063">
        <w:t xml:space="preserve">Greenville 6 </w:t>
      </w:r>
      <w:r w:rsidRPr="00654063">
        <w:tab/>
        <w:t>1,318</w:t>
      </w:r>
    </w:p>
    <w:p w:rsidR="000B76B4" w:rsidRDefault="000B76B4" w:rsidP="000B76B4">
      <w:pPr>
        <w:tabs>
          <w:tab w:val="right" w:leader="dot" w:pos="5904"/>
        </w:tabs>
        <w:ind w:left="288"/>
        <w:jc w:val="both"/>
        <w:rPr>
          <w:rFonts w:eastAsia="Times New Roman"/>
        </w:rPr>
      </w:pPr>
      <w:r w:rsidRPr="00654063">
        <w:t xml:space="preserve">Greenville 7 </w:t>
      </w:r>
      <w:r w:rsidRPr="00654063">
        <w:tab/>
        <w:t>3,324</w:t>
      </w:r>
    </w:p>
    <w:p w:rsidR="000B76B4" w:rsidRDefault="000B76B4" w:rsidP="000B76B4">
      <w:pPr>
        <w:tabs>
          <w:tab w:val="right" w:leader="dot" w:pos="5904"/>
        </w:tabs>
        <w:ind w:left="288"/>
        <w:jc w:val="both"/>
        <w:rPr>
          <w:rFonts w:eastAsia="Times New Roman"/>
        </w:rPr>
      </w:pPr>
      <w:r w:rsidRPr="00654063">
        <w:t xml:space="preserve">Greenville 8 </w:t>
      </w:r>
      <w:r w:rsidRPr="00654063">
        <w:tab/>
        <w:t>3,832</w:t>
      </w:r>
    </w:p>
    <w:p w:rsidR="000B76B4" w:rsidRDefault="000B76B4" w:rsidP="000B76B4">
      <w:pPr>
        <w:tabs>
          <w:tab w:val="right" w:leader="dot" w:pos="5904"/>
        </w:tabs>
        <w:ind w:left="288"/>
        <w:jc w:val="both"/>
        <w:rPr>
          <w:rFonts w:eastAsia="Times New Roman"/>
        </w:rPr>
      </w:pPr>
      <w:r w:rsidRPr="00654063">
        <w:t xml:space="preserve">Grove </w:t>
      </w:r>
      <w:r w:rsidRPr="00654063">
        <w:tab/>
        <w:t>2,932</w:t>
      </w:r>
    </w:p>
    <w:p w:rsidR="000B76B4" w:rsidRDefault="000B76B4" w:rsidP="000B76B4">
      <w:pPr>
        <w:tabs>
          <w:tab w:val="right" w:leader="dot" w:pos="5904"/>
        </w:tabs>
        <w:ind w:left="288"/>
        <w:jc w:val="both"/>
        <w:rPr>
          <w:rFonts w:eastAsia="Times New Roman"/>
        </w:rPr>
      </w:pPr>
      <w:r w:rsidRPr="00654063">
        <w:t>Lakeview</w:t>
      </w:r>
    </w:p>
    <w:p w:rsidR="000B76B4" w:rsidRDefault="000B76B4" w:rsidP="000B76B4">
      <w:pPr>
        <w:tabs>
          <w:tab w:val="right" w:leader="dot" w:pos="5904"/>
        </w:tabs>
        <w:ind w:left="576"/>
        <w:jc w:val="both"/>
        <w:rPr>
          <w:rFonts w:eastAsia="Times New Roman"/>
        </w:rPr>
      </w:pPr>
      <w:r w:rsidRPr="00654063">
        <w:t>Tract 22.01</w:t>
      </w:r>
    </w:p>
    <w:p w:rsidR="000B76B4" w:rsidRDefault="000B76B4" w:rsidP="000B76B4">
      <w:pPr>
        <w:tabs>
          <w:tab w:val="right" w:leader="dot" w:pos="5904"/>
        </w:tabs>
        <w:ind w:left="1152" w:right="1195" w:hanging="288"/>
        <w:jc w:val="both"/>
        <w:rPr>
          <w:rFonts w:eastAsia="Times New Roman"/>
        </w:rPr>
      </w:pPr>
      <w:r w:rsidRPr="00654063">
        <w:t xml:space="preserve">Blocks: 5028  </w:t>
      </w:r>
      <w:r w:rsidRPr="00654063">
        <w:tab/>
        <w:t>0</w:t>
      </w:r>
    </w:p>
    <w:p w:rsidR="000B76B4" w:rsidRDefault="000B76B4" w:rsidP="000B76B4">
      <w:pPr>
        <w:tabs>
          <w:tab w:val="right" w:leader="dot" w:pos="5904"/>
        </w:tabs>
        <w:ind w:left="576"/>
        <w:jc w:val="both"/>
        <w:rPr>
          <w:rFonts w:eastAsia="Times New Roman"/>
        </w:rPr>
      </w:pPr>
      <w:r w:rsidRPr="00654063">
        <w:t>Tract 23.02</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  </w:t>
      </w:r>
      <w:r w:rsidRPr="00654063">
        <w:tab/>
        <w:t>3,115</w:t>
      </w:r>
    </w:p>
    <w:p w:rsidR="000B76B4" w:rsidRDefault="000B76B4" w:rsidP="000B76B4">
      <w:pPr>
        <w:tabs>
          <w:tab w:val="right" w:leader="dot" w:pos="5904"/>
        </w:tabs>
        <w:ind w:left="576"/>
        <w:jc w:val="both"/>
        <w:rPr>
          <w:rFonts w:eastAsia="Times New Roman"/>
        </w:rPr>
      </w:pPr>
      <w:r w:rsidRPr="00654063">
        <w:t>Tract 23.03</w:t>
      </w:r>
    </w:p>
    <w:p w:rsidR="000B76B4" w:rsidRDefault="000B76B4" w:rsidP="000B76B4">
      <w:pPr>
        <w:tabs>
          <w:tab w:val="right" w:leader="dot" w:pos="5904"/>
        </w:tabs>
        <w:ind w:left="1152" w:right="1195" w:hanging="288"/>
        <w:jc w:val="both"/>
        <w:rPr>
          <w:rFonts w:eastAsia="Times New Roman"/>
        </w:rPr>
      </w:pPr>
      <w:r w:rsidRPr="00654063">
        <w:t xml:space="preserve">Blocks: 1006, 2000, 2001, 2002, 2003, 2004, 2005, 2006, 2007, 2008, 2009, 2010, 2011, 2012, 2013, 2014, 2016, 2017, 2018, 2019, 2020, 2021, 2022  </w:t>
      </w:r>
      <w:r w:rsidRPr="00654063">
        <w:tab/>
        <w:t>469</w:t>
      </w:r>
    </w:p>
    <w:p w:rsidR="000B76B4" w:rsidRDefault="000B76B4" w:rsidP="000B76B4">
      <w:pPr>
        <w:tabs>
          <w:tab w:val="right" w:leader="dot" w:pos="5904"/>
        </w:tabs>
        <w:ind w:left="288"/>
        <w:jc w:val="both"/>
        <w:rPr>
          <w:rFonts w:eastAsia="Times New Roman"/>
        </w:rPr>
      </w:pPr>
      <w:r w:rsidRPr="00654063">
        <w:t>Lakeview Subtotal</w:t>
      </w:r>
      <w:r w:rsidRPr="00654063">
        <w:tab/>
        <w:t>3,584</w:t>
      </w:r>
    </w:p>
    <w:p w:rsidR="000B76B4" w:rsidRDefault="000B76B4" w:rsidP="000B76B4">
      <w:pPr>
        <w:keepNext/>
        <w:tabs>
          <w:tab w:val="right" w:leader="dot" w:pos="5904"/>
        </w:tabs>
        <w:ind w:left="288"/>
        <w:jc w:val="both"/>
        <w:rPr>
          <w:rFonts w:eastAsia="Times New Roman"/>
        </w:rPr>
      </w:pPr>
      <w:r w:rsidRPr="00654063">
        <w:t>Leawood</w:t>
      </w:r>
    </w:p>
    <w:p w:rsidR="000B76B4" w:rsidRDefault="000B76B4" w:rsidP="000B76B4">
      <w:pPr>
        <w:keepNext/>
        <w:tabs>
          <w:tab w:val="right" w:leader="dot" w:pos="5904"/>
        </w:tabs>
        <w:ind w:left="576"/>
        <w:jc w:val="both"/>
        <w:rPr>
          <w:rFonts w:eastAsia="Times New Roman"/>
        </w:rPr>
      </w:pPr>
      <w:r w:rsidRPr="00654063">
        <w:t>Tract 23.04</w:t>
      </w:r>
    </w:p>
    <w:p w:rsidR="000B76B4" w:rsidRDefault="000B76B4" w:rsidP="000B76B4">
      <w:pPr>
        <w:keepNext/>
        <w:tabs>
          <w:tab w:val="right" w:leader="dot" w:pos="5904"/>
        </w:tabs>
        <w:ind w:left="1152" w:right="1195" w:hanging="288"/>
        <w:jc w:val="both"/>
        <w:rPr>
          <w:rFonts w:eastAsia="Times New Roman"/>
        </w:rPr>
      </w:pPr>
      <w:r w:rsidRPr="00654063">
        <w:t xml:space="preserve">Blocks: 2021, 2022, 2023, 2027, 2028, 2029, 2030, 2031, 2032, 2033  </w:t>
      </w:r>
      <w:r w:rsidRPr="00654063">
        <w:tab/>
        <w:t>611</w:t>
      </w:r>
    </w:p>
    <w:p w:rsidR="000B76B4" w:rsidRDefault="000B76B4" w:rsidP="000B76B4">
      <w:pPr>
        <w:tabs>
          <w:tab w:val="right" w:leader="dot" w:pos="5904"/>
        </w:tabs>
        <w:ind w:left="288"/>
        <w:jc w:val="both"/>
        <w:rPr>
          <w:rFonts w:eastAsia="Times New Roman"/>
        </w:rPr>
      </w:pPr>
      <w:r w:rsidRPr="00654063">
        <w:t>Leawood Subtotal</w:t>
      </w:r>
      <w:r w:rsidRPr="00654063">
        <w:tab/>
        <w:t>611</w:t>
      </w:r>
    </w:p>
    <w:p w:rsidR="000B76B4" w:rsidRDefault="000B76B4" w:rsidP="000B76B4">
      <w:pPr>
        <w:tabs>
          <w:tab w:val="right" w:leader="dot" w:pos="5904"/>
        </w:tabs>
        <w:ind w:left="288"/>
        <w:jc w:val="both"/>
        <w:rPr>
          <w:rFonts w:eastAsia="Times New Roman"/>
        </w:rPr>
      </w:pPr>
      <w:r w:rsidRPr="00654063">
        <w:t xml:space="preserve">Mauldin 1 </w:t>
      </w:r>
      <w:r w:rsidRPr="00654063">
        <w:tab/>
        <w:t>2,495</w:t>
      </w:r>
    </w:p>
    <w:p w:rsidR="000B76B4" w:rsidRDefault="000B76B4" w:rsidP="000B76B4">
      <w:pPr>
        <w:tabs>
          <w:tab w:val="right" w:leader="dot" w:pos="5904"/>
        </w:tabs>
        <w:ind w:left="288"/>
        <w:jc w:val="both"/>
        <w:rPr>
          <w:rFonts w:eastAsia="Times New Roman"/>
        </w:rPr>
      </w:pPr>
      <w:r w:rsidRPr="00654063">
        <w:t xml:space="preserve">Mauldin 3 </w:t>
      </w:r>
      <w:r w:rsidRPr="00654063">
        <w:tab/>
        <w:t>3,351</w:t>
      </w:r>
    </w:p>
    <w:p w:rsidR="000B76B4" w:rsidRDefault="000B76B4" w:rsidP="000B76B4">
      <w:pPr>
        <w:tabs>
          <w:tab w:val="right" w:leader="dot" w:pos="5904"/>
        </w:tabs>
        <w:ind w:left="288"/>
        <w:jc w:val="both"/>
        <w:rPr>
          <w:rFonts w:eastAsia="Times New Roman"/>
        </w:rPr>
      </w:pPr>
      <w:r w:rsidRPr="00654063">
        <w:t>Monaview</w:t>
      </w:r>
    </w:p>
    <w:p w:rsidR="000B76B4" w:rsidRDefault="000B76B4" w:rsidP="000B76B4">
      <w:pPr>
        <w:tabs>
          <w:tab w:val="right" w:leader="dot" w:pos="5904"/>
        </w:tabs>
        <w:ind w:left="576"/>
        <w:jc w:val="both"/>
        <w:rPr>
          <w:rFonts w:eastAsia="Times New Roman"/>
        </w:rPr>
      </w:pPr>
      <w:r w:rsidRPr="00654063">
        <w:t>Tract 7</w:t>
      </w:r>
    </w:p>
    <w:p w:rsidR="000B76B4" w:rsidRDefault="000B76B4" w:rsidP="000B76B4">
      <w:pPr>
        <w:tabs>
          <w:tab w:val="right" w:leader="dot" w:pos="5904"/>
        </w:tabs>
        <w:ind w:left="1152" w:right="1195" w:hanging="288"/>
        <w:jc w:val="both"/>
        <w:rPr>
          <w:rFonts w:eastAsia="Times New Roman"/>
        </w:rPr>
      </w:pPr>
      <w:r w:rsidRPr="00654063">
        <w:t xml:space="preserve">Blocks: 2002  </w:t>
      </w:r>
      <w:r w:rsidRPr="00654063">
        <w:tab/>
        <w:t>0</w:t>
      </w:r>
    </w:p>
    <w:p w:rsidR="000B76B4" w:rsidRDefault="000B76B4" w:rsidP="000B76B4">
      <w:pPr>
        <w:tabs>
          <w:tab w:val="right" w:leader="dot" w:pos="5904"/>
        </w:tabs>
        <w:ind w:left="576"/>
        <w:jc w:val="both"/>
        <w:rPr>
          <w:rFonts w:eastAsia="Times New Roman"/>
        </w:rPr>
      </w:pPr>
      <w:r w:rsidRPr="00654063">
        <w:t>Tract 22.01</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  </w:t>
      </w:r>
      <w:r w:rsidRPr="00654063">
        <w:tab/>
        <w:t>2,406</w:t>
      </w:r>
    </w:p>
    <w:p w:rsidR="000B76B4" w:rsidRDefault="000B76B4" w:rsidP="000B76B4">
      <w:pPr>
        <w:tabs>
          <w:tab w:val="right" w:leader="dot" w:pos="5904"/>
        </w:tabs>
        <w:ind w:left="576"/>
        <w:jc w:val="both"/>
        <w:rPr>
          <w:rFonts w:eastAsia="Times New Roman"/>
        </w:rPr>
      </w:pPr>
      <w:r w:rsidRPr="00654063">
        <w:t>Tract 23.02</w:t>
      </w:r>
    </w:p>
    <w:p w:rsidR="000B76B4" w:rsidRDefault="000B76B4" w:rsidP="000B76B4">
      <w:pPr>
        <w:tabs>
          <w:tab w:val="right" w:leader="dot" w:pos="5904"/>
        </w:tabs>
        <w:ind w:left="1152" w:right="1195" w:hanging="288"/>
        <w:jc w:val="both"/>
        <w:rPr>
          <w:rFonts w:eastAsia="Times New Roman"/>
        </w:rPr>
      </w:pPr>
      <w:r w:rsidRPr="00654063">
        <w:t xml:space="preserve">Blocks: 1016  </w:t>
      </w:r>
      <w:r w:rsidRPr="00654063">
        <w:tab/>
        <w:t>0</w:t>
      </w:r>
    </w:p>
    <w:p w:rsidR="000B76B4" w:rsidRDefault="000B76B4" w:rsidP="000B76B4">
      <w:pPr>
        <w:tabs>
          <w:tab w:val="right" w:leader="dot" w:pos="5904"/>
        </w:tabs>
        <w:ind w:left="576"/>
        <w:jc w:val="both"/>
        <w:rPr>
          <w:rFonts w:eastAsia="Times New Roman"/>
        </w:rPr>
      </w:pPr>
      <w:r w:rsidRPr="00654063">
        <w:t>Tract 23.03</w:t>
      </w:r>
    </w:p>
    <w:p w:rsidR="000B76B4" w:rsidRDefault="000B76B4" w:rsidP="000B76B4">
      <w:pPr>
        <w:tabs>
          <w:tab w:val="right" w:leader="dot" w:pos="5904"/>
        </w:tabs>
        <w:ind w:left="1152" w:right="1195" w:hanging="288"/>
        <w:jc w:val="both"/>
        <w:rPr>
          <w:rFonts w:eastAsia="Times New Roman"/>
        </w:rPr>
      </w:pPr>
      <w:r w:rsidRPr="00654063">
        <w:t xml:space="preserve">Blocks: 1053, 1057  </w:t>
      </w:r>
      <w:r w:rsidRPr="00654063">
        <w:tab/>
        <w:t>0</w:t>
      </w:r>
    </w:p>
    <w:p w:rsidR="000B76B4" w:rsidRDefault="000B76B4" w:rsidP="000B76B4">
      <w:pPr>
        <w:tabs>
          <w:tab w:val="right" w:leader="dot" w:pos="5904"/>
        </w:tabs>
        <w:ind w:left="288"/>
        <w:jc w:val="both"/>
        <w:rPr>
          <w:rFonts w:eastAsia="Times New Roman"/>
        </w:rPr>
      </w:pPr>
      <w:r w:rsidRPr="00654063">
        <w:t>Monaview Subtotal</w:t>
      </w:r>
      <w:r w:rsidRPr="00654063">
        <w:tab/>
        <w:t>2,406</w:t>
      </w:r>
    </w:p>
    <w:p w:rsidR="000B76B4" w:rsidRDefault="000B76B4" w:rsidP="000B76B4">
      <w:pPr>
        <w:tabs>
          <w:tab w:val="right" w:leader="dot" w:pos="5904"/>
        </w:tabs>
        <w:ind w:left="288"/>
        <w:jc w:val="both"/>
        <w:rPr>
          <w:rFonts w:eastAsia="Times New Roman"/>
        </w:rPr>
      </w:pPr>
      <w:r w:rsidRPr="00654063">
        <w:t xml:space="preserve">Mt. Pleasant </w:t>
      </w:r>
      <w:r w:rsidRPr="00654063">
        <w:tab/>
        <w:t>3,808</w:t>
      </w:r>
    </w:p>
    <w:p w:rsidR="000B76B4" w:rsidRDefault="000B76B4" w:rsidP="000B76B4">
      <w:pPr>
        <w:tabs>
          <w:tab w:val="right" w:leader="dot" w:pos="5904"/>
        </w:tabs>
        <w:ind w:left="288"/>
        <w:jc w:val="both"/>
        <w:rPr>
          <w:rFonts w:eastAsia="Times New Roman"/>
        </w:rPr>
      </w:pPr>
      <w:r w:rsidRPr="00654063">
        <w:t xml:space="preserve">Ranch Creek </w:t>
      </w:r>
      <w:r w:rsidRPr="00654063">
        <w:tab/>
        <w:t>3,389</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t>edy </w:t>
      </w:r>
      <w:r w:rsidRPr="00654063">
        <w:t xml:space="preserve">Fork </w:t>
      </w:r>
      <w:r w:rsidRPr="00654063">
        <w:tab/>
        <w:t>3,744</w:t>
      </w:r>
    </w:p>
    <w:p w:rsidR="000B76B4" w:rsidRDefault="000B76B4" w:rsidP="000B76B4">
      <w:pPr>
        <w:tabs>
          <w:tab w:val="right" w:leader="dot" w:pos="5904"/>
        </w:tabs>
        <w:ind w:left="288"/>
        <w:jc w:val="both"/>
        <w:rPr>
          <w:rFonts w:eastAsia="Times New Roman"/>
        </w:rPr>
      </w:pPr>
      <w:r w:rsidRPr="00654063">
        <w:t xml:space="preserve">Royal Oaks </w:t>
      </w:r>
      <w:r w:rsidRPr="00654063">
        <w:tab/>
        <w:t>2,088</w:t>
      </w:r>
    </w:p>
    <w:p w:rsidR="000B76B4" w:rsidRDefault="000B76B4" w:rsidP="000B76B4">
      <w:pPr>
        <w:tabs>
          <w:tab w:val="right" w:leader="dot" w:pos="5904"/>
        </w:tabs>
        <w:ind w:left="288"/>
        <w:jc w:val="both"/>
        <w:rPr>
          <w:rFonts w:eastAsia="Times New Roman"/>
        </w:rPr>
      </w:pPr>
      <w:r w:rsidRPr="00654063">
        <w:t xml:space="preserve">Southside </w:t>
      </w:r>
      <w:r w:rsidRPr="00654063">
        <w:tab/>
        <w:t>3,221</w:t>
      </w:r>
    </w:p>
    <w:p w:rsidR="000B76B4" w:rsidRDefault="000B76B4" w:rsidP="000B76B4">
      <w:pPr>
        <w:tabs>
          <w:tab w:val="right" w:leader="dot" w:pos="5904"/>
        </w:tabs>
        <w:ind w:left="288"/>
        <w:jc w:val="both"/>
        <w:rPr>
          <w:rFonts w:eastAsia="Times New Roman"/>
        </w:rPr>
      </w:pPr>
      <w:r w:rsidRPr="00654063">
        <w:t xml:space="preserve">Tanglewood </w:t>
      </w:r>
      <w:r w:rsidRPr="00654063">
        <w:tab/>
        <w:t>4,299</w:t>
      </w:r>
    </w:p>
    <w:p w:rsidR="000B76B4" w:rsidRDefault="000B76B4" w:rsidP="000B76B4">
      <w:pPr>
        <w:tabs>
          <w:tab w:val="right" w:leader="dot" w:pos="5904"/>
        </w:tabs>
        <w:ind w:left="288"/>
        <w:jc w:val="both"/>
        <w:rPr>
          <w:rFonts w:eastAsia="Times New Roman"/>
        </w:rPr>
      </w:pPr>
      <w:r w:rsidRPr="00654063">
        <w:t xml:space="preserve">Welcome </w:t>
      </w:r>
      <w:r w:rsidRPr="00654063">
        <w:tab/>
        <w:t>4,181</w:t>
      </w:r>
    </w:p>
    <w:p w:rsidR="000B76B4" w:rsidRDefault="000B76B4" w:rsidP="000B76B4">
      <w:pPr>
        <w:keepNext/>
        <w:tabs>
          <w:tab w:val="right" w:leader="dot" w:pos="5904"/>
        </w:tabs>
        <w:ind w:left="288"/>
        <w:jc w:val="both"/>
        <w:rPr>
          <w:rFonts w:eastAsia="Times New Roman"/>
        </w:rPr>
      </w:pPr>
      <w:r w:rsidRPr="00654063">
        <w:t>Westcliffe</w:t>
      </w:r>
    </w:p>
    <w:p w:rsidR="000B76B4" w:rsidRDefault="000B76B4" w:rsidP="000B76B4">
      <w:pPr>
        <w:keepNext/>
        <w:tabs>
          <w:tab w:val="right" w:leader="dot" w:pos="5904"/>
        </w:tabs>
        <w:ind w:left="576"/>
        <w:jc w:val="both"/>
        <w:rPr>
          <w:rFonts w:eastAsia="Times New Roman"/>
        </w:rPr>
      </w:pPr>
      <w:r w:rsidRPr="00654063">
        <w:t>Tract 21.04</w:t>
      </w:r>
    </w:p>
    <w:p w:rsidR="000B76B4" w:rsidRDefault="000B76B4" w:rsidP="000B76B4">
      <w:pPr>
        <w:keepNext/>
        <w:tabs>
          <w:tab w:val="right" w:leader="dot" w:pos="5904"/>
        </w:tabs>
        <w:ind w:left="1152" w:right="1195" w:hanging="288"/>
        <w:jc w:val="both"/>
        <w:rPr>
          <w:rFonts w:eastAsia="Times New Roman"/>
        </w:rPr>
      </w:pPr>
      <w:r w:rsidRPr="00654063">
        <w:t xml:space="preserve">Blocks: 1018, 1025, 1026, 1034, 1035, 1036, 1037, 1038, 1039  </w:t>
      </w:r>
      <w:r w:rsidRPr="00654063">
        <w:tab/>
        <w:t>200</w:t>
      </w:r>
    </w:p>
    <w:p w:rsidR="000B76B4" w:rsidRDefault="000B76B4" w:rsidP="000B76B4">
      <w:pPr>
        <w:tabs>
          <w:tab w:val="right" w:leader="dot" w:pos="5904"/>
        </w:tabs>
        <w:ind w:left="576"/>
        <w:jc w:val="both"/>
        <w:rPr>
          <w:rFonts w:eastAsia="Times New Roman"/>
        </w:rPr>
      </w:pPr>
      <w:r w:rsidRPr="00654063">
        <w:t>Tract 21.06</w:t>
      </w:r>
    </w:p>
    <w:p w:rsidR="000B76B4" w:rsidRDefault="000B76B4" w:rsidP="000B76B4">
      <w:pPr>
        <w:tabs>
          <w:tab w:val="right" w:leader="dot" w:pos="5904"/>
        </w:tabs>
        <w:ind w:left="1152" w:right="1195" w:hanging="288"/>
        <w:jc w:val="both"/>
        <w:rPr>
          <w:rFonts w:eastAsia="Times New Roman"/>
        </w:rPr>
      </w:pPr>
      <w:r w:rsidRPr="00654063">
        <w:t xml:space="preserve">Blocks: 1002, 1003, 1004, 1005  </w:t>
      </w:r>
      <w:r w:rsidRPr="00654063">
        <w:tab/>
        <w:t>0</w:t>
      </w:r>
    </w:p>
    <w:p w:rsidR="000B76B4" w:rsidRDefault="000B76B4" w:rsidP="000B76B4">
      <w:pPr>
        <w:tabs>
          <w:tab w:val="right" w:leader="dot" w:pos="5904"/>
        </w:tabs>
        <w:ind w:left="576"/>
        <w:jc w:val="both"/>
        <w:rPr>
          <w:rFonts w:eastAsia="Times New Roman"/>
        </w:rPr>
      </w:pPr>
      <w:r w:rsidRPr="00654063">
        <w:t>Tract 36.01</w:t>
      </w:r>
    </w:p>
    <w:p w:rsidR="000B76B4" w:rsidRDefault="000B76B4" w:rsidP="000B76B4">
      <w:pPr>
        <w:tabs>
          <w:tab w:val="right" w:leader="dot" w:pos="5904"/>
        </w:tabs>
        <w:ind w:left="1152" w:right="1195" w:hanging="288"/>
        <w:jc w:val="both"/>
        <w:rPr>
          <w:rFonts w:eastAsia="Times New Roman"/>
        </w:rPr>
      </w:pPr>
      <w:r w:rsidRPr="00654063">
        <w:t xml:space="preserve">Blocks: 3000, 3001, 3002, 3003, 3004, 3005, 3006, 3007, 3008, 3009, 3010, 3011, 3012, 3013, 3014, 3015, 3016, 3017, 3018, 3019, 3020, 3021, 3022, 3023, 3024, 3025, 4000, 4001, 4005, 4006, 4008, 4010, 4011  </w:t>
      </w:r>
      <w:r w:rsidRPr="00654063">
        <w:tab/>
        <w:t>1,305</w:t>
      </w:r>
    </w:p>
    <w:p w:rsidR="000B76B4" w:rsidRDefault="000B76B4" w:rsidP="000B76B4">
      <w:pPr>
        <w:tabs>
          <w:tab w:val="right" w:leader="dot" w:pos="5904"/>
        </w:tabs>
        <w:ind w:left="576"/>
        <w:jc w:val="both"/>
        <w:rPr>
          <w:rFonts w:eastAsia="Times New Roman"/>
        </w:rPr>
      </w:pPr>
      <w:r w:rsidRPr="00654063">
        <w:t>Tract 37.05</w:t>
      </w:r>
    </w:p>
    <w:p w:rsidR="000B76B4" w:rsidRDefault="000B76B4" w:rsidP="000B76B4">
      <w:pPr>
        <w:tabs>
          <w:tab w:val="right" w:leader="dot" w:pos="5904"/>
        </w:tabs>
        <w:ind w:left="1152" w:right="1195" w:hanging="288"/>
        <w:jc w:val="both"/>
        <w:rPr>
          <w:rFonts w:eastAsia="Times New Roman"/>
        </w:rPr>
      </w:pPr>
      <w:r w:rsidRPr="00654063">
        <w:t xml:space="preserve">Blocks: 1001, 1002, 1003, 1013, 1014, 1015, 1016  </w:t>
      </w:r>
      <w:r w:rsidRPr="00654063">
        <w:tab/>
        <w:t>203</w:t>
      </w:r>
    </w:p>
    <w:p w:rsidR="000B76B4" w:rsidRDefault="000B76B4" w:rsidP="000B76B4">
      <w:pPr>
        <w:tabs>
          <w:tab w:val="right" w:leader="dot" w:pos="5904"/>
        </w:tabs>
        <w:ind w:left="288"/>
        <w:jc w:val="both"/>
        <w:rPr>
          <w:rFonts w:eastAsia="Times New Roman"/>
        </w:rPr>
      </w:pPr>
      <w:r w:rsidRPr="00654063">
        <w:t>Westcliffe Subtotal</w:t>
      </w:r>
      <w:r w:rsidRPr="00654063">
        <w:tab/>
        <w:t>1,708</w:t>
      </w:r>
    </w:p>
    <w:p w:rsidR="000B76B4" w:rsidRDefault="000B76B4" w:rsidP="000B76B4">
      <w:pPr>
        <w:keepNext/>
        <w:tabs>
          <w:tab w:val="right" w:leader="dot" w:pos="5904"/>
        </w:tabs>
        <w:ind w:left="288"/>
        <w:jc w:val="both"/>
        <w:rPr>
          <w:rFonts w:eastAsia="Times New Roman"/>
        </w:rPr>
      </w:pPr>
      <w:r w:rsidRPr="00654063">
        <w:t>Westside</w:t>
      </w:r>
    </w:p>
    <w:p w:rsidR="000B76B4" w:rsidRDefault="000B76B4" w:rsidP="000B76B4">
      <w:pPr>
        <w:keepNext/>
        <w:tabs>
          <w:tab w:val="right" w:leader="dot" w:pos="5904"/>
        </w:tabs>
        <w:ind w:left="576"/>
        <w:jc w:val="both"/>
        <w:rPr>
          <w:rFonts w:eastAsia="Times New Roman"/>
        </w:rPr>
      </w:pPr>
      <w:r w:rsidRPr="00654063">
        <w:t>Tract 22.01</w:t>
      </w:r>
    </w:p>
    <w:p w:rsidR="000B76B4" w:rsidRDefault="000B76B4" w:rsidP="000B76B4">
      <w:pPr>
        <w:keepNext/>
        <w:tabs>
          <w:tab w:val="right" w:leader="dot" w:pos="5904"/>
        </w:tabs>
        <w:ind w:left="1152" w:right="1195" w:hanging="288"/>
        <w:jc w:val="both"/>
        <w:rPr>
          <w:rFonts w:eastAsia="Times New Roman"/>
        </w:rPr>
      </w:pPr>
      <w:r w:rsidRPr="00654063">
        <w:t xml:space="preserve">Blocks: 1015, 1016, 1017, 1018, 1019, 2008, 2009, 2010, 2011, 2012, 2013, 2014, 2015, 2016, 2017, 2019, 2020, 2038, 2039  </w:t>
      </w:r>
      <w:r w:rsidRPr="00654063">
        <w:tab/>
        <w:t>526</w:t>
      </w:r>
    </w:p>
    <w:p w:rsidR="000B76B4" w:rsidRDefault="000B76B4" w:rsidP="000B76B4">
      <w:pPr>
        <w:tabs>
          <w:tab w:val="right" w:leader="dot" w:pos="5904"/>
        </w:tabs>
        <w:ind w:left="576"/>
        <w:jc w:val="both"/>
        <w:rPr>
          <w:rFonts w:eastAsia="Times New Roman"/>
        </w:rPr>
      </w:pPr>
      <w:r w:rsidRPr="00654063">
        <w:t>Tract 22.02</w:t>
      </w:r>
    </w:p>
    <w:p w:rsidR="000B76B4" w:rsidRDefault="000B76B4" w:rsidP="000B76B4">
      <w:pPr>
        <w:tabs>
          <w:tab w:val="right" w:leader="dot" w:pos="5904"/>
        </w:tabs>
        <w:ind w:left="1152" w:right="1195" w:hanging="288"/>
        <w:jc w:val="both"/>
        <w:rPr>
          <w:rFonts w:eastAsia="Times New Roman"/>
        </w:rPr>
      </w:pPr>
      <w:r w:rsidRPr="00654063">
        <w:t xml:space="preserve">Blocks: 2005, 2006, 2007, 2008, 2009, 2010, 2011, 2012, 2013, 2014, 2015, 2030  </w:t>
      </w:r>
      <w:r w:rsidRPr="00654063">
        <w:tab/>
        <w:t>304</w:t>
      </w:r>
    </w:p>
    <w:p w:rsidR="000B76B4" w:rsidRDefault="000B76B4" w:rsidP="000B76B4">
      <w:pPr>
        <w:tabs>
          <w:tab w:val="right" w:leader="dot" w:pos="5904"/>
        </w:tabs>
        <w:ind w:left="288"/>
        <w:jc w:val="both"/>
        <w:rPr>
          <w:rFonts w:eastAsia="Times New Roman"/>
        </w:rPr>
      </w:pPr>
      <w:r w:rsidRPr="00654063">
        <w:t>Westside Subtotal</w:t>
      </w:r>
      <w:r w:rsidRPr="00654063">
        <w:tab/>
        <w:t>830</w:t>
      </w:r>
    </w:p>
    <w:p w:rsidR="000B76B4" w:rsidRDefault="000B76B4" w:rsidP="000B76B4">
      <w:pPr>
        <w:tabs>
          <w:tab w:val="right" w:leader="dot" w:pos="5904"/>
        </w:tabs>
        <w:ind w:left="288"/>
        <w:jc w:val="both"/>
        <w:rPr>
          <w:rFonts w:eastAsia="Times New Roman"/>
        </w:rPr>
      </w:pPr>
      <w:r w:rsidRPr="00654063">
        <w:t xml:space="preserve">Woodmont </w:t>
      </w:r>
      <w:r w:rsidRPr="00654063">
        <w:tab/>
        <w:t>3,679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96,163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-4.364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8</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Greenville County</w:t>
      </w:r>
    </w:p>
    <w:p w:rsidR="000B76B4" w:rsidRDefault="000B76B4" w:rsidP="000B76B4">
      <w:pPr>
        <w:tabs>
          <w:tab w:val="right" w:leader="dot" w:pos="5904"/>
        </w:tabs>
        <w:ind w:left="288"/>
        <w:jc w:val="both"/>
        <w:rPr>
          <w:rFonts w:eastAsia="Times New Roman"/>
        </w:rPr>
      </w:pPr>
      <w:r w:rsidRPr="00654063">
        <w:t xml:space="preserve">Boiling Springs </w:t>
      </w:r>
      <w:r w:rsidRPr="00654063">
        <w:tab/>
        <w:t>2,546</w:t>
      </w:r>
    </w:p>
    <w:p w:rsidR="000B76B4" w:rsidRDefault="000B76B4" w:rsidP="000B76B4">
      <w:pPr>
        <w:tabs>
          <w:tab w:val="right" w:leader="dot" w:pos="5904"/>
        </w:tabs>
        <w:ind w:left="288"/>
        <w:jc w:val="both"/>
        <w:rPr>
          <w:rFonts w:eastAsia="Times New Roman"/>
        </w:rPr>
      </w:pPr>
      <w:r w:rsidRPr="00654063">
        <w:t xml:space="preserve">Bridge Fork </w:t>
      </w:r>
      <w:r w:rsidRPr="00654063">
        <w:tab/>
        <w:t>2,003</w:t>
      </w:r>
    </w:p>
    <w:p w:rsidR="000B76B4" w:rsidRDefault="000B76B4" w:rsidP="000B76B4">
      <w:pPr>
        <w:tabs>
          <w:tab w:val="right" w:leader="dot" w:pos="5904"/>
        </w:tabs>
        <w:ind w:left="288"/>
        <w:jc w:val="both"/>
        <w:rPr>
          <w:rFonts w:eastAsia="Times New Roman"/>
        </w:rPr>
      </w:pPr>
      <w:r w:rsidRPr="00654063">
        <w:t xml:space="preserve">Del Norte </w:t>
      </w:r>
      <w:r w:rsidRPr="00654063">
        <w:tab/>
        <w:t>3,499</w:t>
      </w:r>
    </w:p>
    <w:p w:rsidR="000B76B4" w:rsidRDefault="000B76B4" w:rsidP="000B76B4">
      <w:pPr>
        <w:tabs>
          <w:tab w:val="right" w:leader="dot" w:pos="5904"/>
        </w:tabs>
        <w:ind w:left="288"/>
        <w:jc w:val="both"/>
        <w:rPr>
          <w:rFonts w:eastAsia="Times New Roman"/>
        </w:rPr>
      </w:pPr>
      <w:r w:rsidRPr="00654063">
        <w:t xml:space="preserve">Devenger </w:t>
      </w:r>
      <w:r w:rsidRPr="00654063">
        <w:tab/>
        <w:t>2,297</w:t>
      </w:r>
    </w:p>
    <w:p w:rsidR="000B76B4" w:rsidRDefault="000B76B4" w:rsidP="000B76B4">
      <w:pPr>
        <w:tabs>
          <w:tab w:val="right" w:leader="dot" w:pos="5904"/>
        </w:tabs>
        <w:ind w:left="288"/>
        <w:jc w:val="both"/>
        <w:rPr>
          <w:rFonts w:eastAsia="Times New Roman"/>
        </w:rPr>
      </w:pPr>
      <w:r w:rsidRPr="00654063">
        <w:t xml:space="preserve">Dove Tree </w:t>
      </w:r>
      <w:r w:rsidRPr="00654063">
        <w:tab/>
        <w:t>2,353</w:t>
      </w:r>
    </w:p>
    <w:p w:rsidR="000B76B4" w:rsidRDefault="000B76B4" w:rsidP="000B76B4">
      <w:pPr>
        <w:tabs>
          <w:tab w:val="right" w:leader="dot" w:pos="5904"/>
        </w:tabs>
        <w:ind w:left="288"/>
        <w:jc w:val="both"/>
        <w:rPr>
          <w:rFonts w:eastAsia="Times New Roman"/>
        </w:rPr>
      </w:pPr>
      <w:r w:rsidRPr="00654063">
        <w:t xml:space="preserve">Fountain Inn 1 </w:t>
      </w:r>
      <w:r w:rsidRPr="00654063">
        <w:tab/>
        <w:t>4,156</w:t>
      </w:r>
    </w:p>
    <w:p w:rsidR="000B76B4" w:rsidRDefault="000B76B4" w:rsidP="000B76B4">
      <w:pPr>
        <w:tabs>
          <w:tab w:val="right" w:leader="dot" w:pos="5904"/>
        </w:tabs>
        <w:ind w:left="288"/>
        <w:jc w:val="both"/>
        <w:rPr>
          <w:rFonts w:eastAsia="Times New Roman"/>
        </w:rPr>
      </w:pPr>
      <w:r w:rsidRPr="00654063">
        <w:t xml:space="preserve">Fountain Inn 2 </w:t>
      </w:r>
      <w:r w:rsidRPr="00654063">
        <w:tab/>
        <w:t>2,229</w:t>
      </w:r>
    </w:p>
    <w:p w:rsidR="000B76B4" w:rsidRDefault="000B76B4" w:rsidP="000B76B4">
      <w:pPr>
        <w:tabs>
          <w:tab w:val="right" w:leader="dot" w:pos="5904"/>
        </w:tabs>
        <w:ind w:left="288"/>
        <w:jc w:val="both"/>
        <w:rPr>
          <w:rFonts w:eastAsia="Times New Roman"/>
        </w:rPr>
      </w:pPr>
      <w:r w:rsidRPr="00654063">
        <w:t xml:space="preserve">Greenville 16 </w:t>
      </w:r>
      <w:r w:rsidRPr="00654063">
        <w:tab/>
        <w:t>2,137</w:t>
      </w:r>
    </w:p>
    <w:p w:rsidR="000B76B4" w:rsidRDefault="000B76B4" w:rsidP="000B76B4">
      <w:pPr>
        <w:tabs>
          <w:tab w:val="right" w:leader="dot" w:pos="5904"/>
        </w:tabs>
        <w:ind w:left="288"/>
        <w:jc w:val="both"/>
        <w:rPr>
          <w:rFonts w:eastAsia="Times New Roman"/>
        </w:rPr>
      </w:pPr>
      <w:r w:rsidRPr="00654063">
        <w:t xml:space="preserve">Greenville 17 </w:t>
      </w:r>
      <w:r w:rsidRPr="00654063">
        <w:tab/>
        <w:t>2,061</w:t>
      </w:r>
    </w:p>
    <w:p w:rsidR="000B76B4" w:rsidRDefault="000B76B4" w:rsidP="000B76B4">
      <w:pPr>
        <w:tabs>
          <w:tab w:val="right" w:leader="dot" w:pos="5904"/>
        </w:tabs>
        <w:ind w:left="288"/>
        <w:jc w:val="both"/>
        <w:rPr>
          <w:rFonts w:eastAsia="Times New Roman"/>
        </w:rPr>
      </w:pPr>
      <w:r w:rsidRPr="00654063">
        <w:t xml:space="preserve">Greenville 18 </w:t>
      </w:r>
      <w:r w:rsidRPr="00654063">
        <w:tab/>
        <w:t>1,652</w:t>
      </w:r>
    </w:p>
    <w:p w:rsidR="000B76B4" w:rsidRDefault="000B76B4" w:rsidP="000B76B4">
      <w:pPr>
        <w:tabs>
          <w:tab w:val="right" w:leader="dot" w:pos="5904"/>
        </w:tabs>
        <w:ind w:left="288"/>
        <w:jc w:val="both"/>
        <w:rPr>
          <w:rFonts w:eastAsia="Times New Roman"/>
        </w:rPr>
      </w:pPr>
      <w:r w:rsidRPr="00654063">
        <w:t xml:space="preserve">Greenville 20 </w:t>
      </w:r>
      <w:r w:rsidRPr="00654063">
        <w:tab/>
        <w:t>1,553</w:t>
      </w:r>
    </w:p>
    <w:p w:rsidR="000B76B4" w:rsidRDefault="000B76B4" w:rsidP="000B76B4">
      <w:pPr>
        <w:tabs>
          <w:tab w:val="right" w:leader="dot" w:pos="5904"/>
        </w:tabs>
        <w:ind w:left="288"/>
        <w:jc w:val="both"/>
        <w:rPr>
          <w:rFonts w:eastAsia="Times New Roman"/>
        </w:rPr>
      </w:pPr>
      <w:r w:rsidRPr="00654063">
        <w:t xml:space="preserve">Greenville 21 </w:t>
      </w:r>
      <w:r w:rsidRPr="00654063">
        <w:tab/>
        <w:t>1,789</w:t>
      </w:r>
    </w:p>
    <w:p w:rsidR="000B76B4" w:rsidRDefault="000B76B4" w:rsidP="000B76B4">
      <w:pPr>
        <w:tabs>
          <w:tab w:val="right" w:leader="dot" w:pos="5904"/>
        </w:tabs>
        <w:ind w:left="288"/>
        <w:jc w:val="both"/>
        <w:rPr>
          <w:rFonts w:eastAsia="Times New Roman"/>
        </w:rPr>
      </w:pPr>
      <w:r w:rsidRPr="00654063">
        <w:t xml:space="preserve">Greenville 22 </w:t>
      </w:r>
      <w:r w:rsidRPr="00654063">
        <w:tab/>
        <w:t>2,727</w:t>
      </w:r>
    </w:p>
    <w:p w:rsidR="000B76B4" w:rsidRDefault="000B76B4" w:rsidP="000B76B4">
      <w:pPr>
        <w:tabs>
          <w:tab w:val="right" w:leader="dot" w:pos="5904"/>
        </w:tabs>
        <w:ind w:left="288"/>
        <w:jc w:val="both"/>
        <w:rPr>
          <w:rFonts w:eastAsia="Times New Roman"/>
        </w:rPr>
      </w:pPr>
      <w:r w:rsidRPr="00654063">
        <w:t xml:space="preserve">Greenville 23 </w:t>
      </w:r>
      <w:r w:rsidRPr="00654063">
        <w:tab/>
        <w:t>2,609</w:t>
      </w:r>
    </w:p>
    <w:p w:rsidR="000B76B4" w:rsidRDefault="000B76B4" w:rsidP="000B76B4">
      <w:pPr>
        <w:tabs>
          <w:tab w:val="right" w:leader="dot" w:pos="5904"/>
        </w:tabs>
        <w:ind w:left="288"/>
        <w:jc w:val="both"/>
        <w:rPr>
          <w:rFonts w:eastAsia="Times New Roman"/>
        </w:rPr>
      </w:pPr>
      <w:r w:rsidRPr="00654063">
        <w:t xml:space="preserve">Greenville 24 </w:t>
      </w:r>
      <w:r w:rsidRPr="00654063">
        <w:tab/>
        <w:t>3,918</w:t>
      </w:r>
    </w:p>
    <w:p w:rsidR="000B76B4" w:rsidRDefault="000B76B4" w:rsidP="000B76B4">
      <w:pPr>
        <w:tabs>
          <w:tab w:val="right" w:leader="dot" w:pos="5904"/>
        </w:tabs>
        <w:ind w:left="288"/>
        <w:jc w:val="both"/>
        <w:rPr>
          <w:rFonts w:eastAsia="Times New Roman"/>
        </w:rPr>
      </w:pPr>
      <w:r w:rsidRPr="00654063">
        <w:t xml:space="preserve">Hillcrest </w:t>
      </w:r>
      <w:r w:rsidRPr="00654063">
        <w:tab/>
        <w:t>2,748</w:t>
      </w:r>
    </w:p>
    <w:p w:rsidR="000B76B4" w:rsidRDefault="000B76B4" w:rsidP="000B76B4">
      <w:pPr>
        <w:tabs>
          <w:tab w:val="right" w:leader="dot" w:pos="5904"/>
        </w:tabs>
        <w:ind w:left="288"/>
        <w:jc w:val="both"/>
        <w:rPr>
          <w:rFonts w:eastAsia="Times New Roman"/>
        </w:rPr>
      </w:pPr>
      <w:r w:rsidRPr="00654063">
        <w:t xml:space="preserve">Holly Tree </w:t>
      </w:r>
      <w:r w:rsidRPr="00654063">
        <w:tab/>
        <w:t>1,551</w:t>
      </w:r>
    </w:p>
    <w:p w:rsidR="000B76B4" w:rsidRDefault="000B76B4" w:rsidP="000B76B4">
      <w:pPr>
        <w:tabs>
          <w:tab w:val="right" w:leader="dot" w:pos="5904"/>
        </w:tabs>
        <w:ind w:left="288"/>
        <w:jc w:val="both"/>
        <w:rPr>
          <w:rFonts w:eastAsia="Times New Roman"/>
        </w:rPr>
      </w:pPr>
      <w:r w:rsidRPr="00654063">
        <w:t xml:space="preserve">Mauldin 2 </w:t>
      </w:r>
      <w:r w:rsidRPr="00654063">
        <w:tab/>
        <w:t>3,584</w:t>
      </w:r>
    </w:p>
    <w:p w:rsidR="000B76B4" w:rsidRDefault="000B76B4" w:rsidP="000B76B4">
      <w:pPr>
        <w:tabs>
          <w:tab w:val="right" w:leader="dot" w:pos="5904"/>
        </w:tabs>
        <w:ind w:left="288"/>
        <w:jc w:val="both"/>
        <w:rPr>
          <w:rFonts w:eastAsia="Times New Roman"/>
        </w:rPr>
      </w:pPr>
      <w:r w:rsidRPr="00654063">
        <w:t xml:space="preserve">Mauldin 4 </w:t>
      </w:r>
      <w:r w:rsidRPr="00654063">
        <w:tab/>
        <w:t>4,236</w:t>
      </w:r>
    </w:p>
    <w:p w:rsidR="000B76B4" w:rsidRDefault="000B76B4" w:rsidP="000B76B4">
      <w:pPr>
        <w:tabs>
          <w:tab w:val="right" w:leader="dot" w:pos="5904"/>
        </w:tabs>
        <w:ind w:left="288"/>
        <w:jc w:val="both"/>
        <w:rPr>
          <w:rFonts w:eastAsia="Times New Roman"/>
        </w:rPr>
      </w:pPr>
      <w:r w:rsidRPr="00654063">
        <w:t xml:space="preserve">Mauldin 5 </w:t>
      </w:r>
      <w:r w:rsidRPr="00654063">
        <w:tab/>
        <w:t>4,100</w:t>
      </w:r>
    </w:p>
    <w:p w:rsidR="000B76B4" w:rsidRDefault="000B76B4" w:rsidP="000B76B4">
      <w:pPr>
        <w:tabs>
          <w:tab w:val="right" w:leader="dot" w:pos="5904"/>
        </w:tabs>
        <w:ind w:left="288"/>
        <w:jc w:val="both"/>
        <w:rPr>
          <w:rFonts w:eastAsia="Times New Roman"/>
        </w:rPr>
      </w:pPr>
      <w:r w:rsidRPr="00654063">
        <w:t xml:space="preserve">Mauldin 6 </w:t>
      </w:r>
      <w:r w:rsidRPr="00654063">
        <w:tab/>
        <w:t>2,949</w:t>
      </w:r>
    </w:p>
    <w:p w:rsidR="000B76B4" w:rsidRDefault="000B76B4" w:rsidP="000B76B4">
      <w:pPr>
        <w:tabs>
          <w:tab w:val="right" w:leader="dot" w:pos="5904"/>
        </w:tabs>
        <w:ind w:left="288"/>
        <w:jc w:val="both"/>
        <w:rPr>
          <w:rFonts w:eastAsia="Times New Roman"/>
        </w:rPr>
      </w:pPr>
      <w:r w:rsidRPr="00654063">
        <w:t>Mauld</w:t>
      </w:r>
      <w:r>
        <w:t>i</w:t>
      </w:r>
      <w:r w:rsidRPr="00654063">
        <w:t xml:space="preserve">n 7 </w:t>
      </w:r>
      <w:r w:rsidRPr="00654063">
        <w:tab/>
        <w:t>2,466</w:t>
      </w:r>
    </w:p>
    <w:p w:rsidR="000B76B4" w:rsidRDefault="000B76B4" w:rsidP="000B76B4">
      <w:pPr>
        <w:tabs>
          <w:tab w:val="right" w:leader="dot" w:pos="5904"/>
        </w:tabs>
        <w:ind w:left="288"/>
        <w:jc w:val="both"/>
        <w:rPr>
          <w:rFonts w:eastAsia="Times New Roman"/>
        </w:rPr>
      </w:pPr>
      <w:r w:rsidRPr="00654063">
        <w:t xml:space="preserve">Mission </w:t>
      </w:r>
      <w:r w:rsidRPr="00654063">
        <w:tab/>
        <w:t>2,937</w:t>
      </w:r>
    </w:p>
    <w:p w:rsidR="000B76B4" w:rsidRDefault="000B76B4" w:rsidP="000B76B4">
      <w:pPr>
        <w:tabs>
          <w:tab w:val="right" w:leader="dot" w:pos="5904"/>
        </w:tabs>
        <w:ind w:left="288"/>
        <w:jc w:val="both"/>
        <w:rPr>
          <w:rFonts w:eastAsia="Times New Roman"/>
        </w:rPr>
      </w:pPr>
      <w:r w:rsidRPr="00654063">
        <w:t xml:space="preserve">Neely Farms </w:t>
      </w:r>
      <w:r w:rsidRPr="00654063">
        <w:tab/>
        <w:t>3,675</w:t>
      </w:r>
    </w:p>
    <w:p w:rsidR="000B76B4" w:rsidRDefault="000B76B4" w:rsidP="000B76B4">
      <w:pPr>
        <w:tabs>
          <w:tab w:val="right" w:leader="dot" w:pos="5904"/>
        </w:tabs>
        <w:ind w:left="288"/>
        <w:jc w:val="both"/>
        <w:rPr>
          <w:rFonts w:eastAsia="Times New Roman"/>
        </w:rPr>
      </w:pPr>
      <w:r w:rsidRPr="00654063">
        <w:t xml:space="preserve">Palmetto </w:t>
      </w:r>
      <w:r w:rsidRPr="00654063">
        <w:tab/>
        <w:t>2,726</w:t>
      </w:r>
    </w:p>
    <w:p w:rsidR="000B76B4" w:rsidRDefault="000B76B4" w:rsidP="000B76B4">
      <w:pPr>
        <w:tabs>
          <w:tab w:val="right" w:leader="dot" w:pos="5904"/>
        </w:tabs>
        <w:ind w:left="288"/>
        <w:jc w:val="both"/>
        <w:rPr>
          <w:rFonts w:eastAsia="Times New Roman"/>
        </w:rPr>
      </w:pPr>
      <w:r w:rsidRPr="00654063">
        <w:t xml:space="preserve">Riverwalk </w:t>
      </w:r>
      <w:r w:rsidRPr="00654063">
        <w:tab/>
        <w:t>3,132</w:t>
      </w:r>
    </w:p>
    <w:p w:rsidR="000B76B4" w:rsidRDefault="000B76B4" w:rsidP="000B76B4">
      <w:pPr>
        <w:tabs>
          <w:tab w:val="right" w:leader="dot" w:pos="5904"/>
        </w:tabs>
        <w:ind w:left="288"/>
        <w:jc w:val="both"/>
        <w:rPr>
          <w:rFonts w:eastAsia="Times New Roman"/>
        </w:rPr>
      </w:pPr>
      <w:r w:rsidRPr="00654063">
        <w:t xml:space="preserve">Rock Hill </w:t>
      </w:r>
      <w:r w:rsidRPr="00654063">
        <w:tab/>
        <w:t>3,620</w:t>
      </w:r>
    </w:p>
    <w:p w:rsidR="000B76B4" w:rsidRDefault="000B76B4" w:rsidP="000B76B4">
      <w:pPr>
        <w:tabs>
          <w:tab w:val="right" w:leader="dot" w:pos="5904"/>
        </w:tabs>
        <w:ind w:left="288"/>
        <w:jc w:val="both"/>
        <w:rPr>
          <w:rFonts w:eastAsia="Times New Roman"/>
        </w:rPr>
      </w:pPr>
      <w:r w:rsidRPr="00654063">
        <w:t xml:space="preserve">Rocky Creek </w:t>
      </w:r>
      <w:r w:rsidRPr="00654063">
        <w:tab/>
        <w:t>2,538</w:t>
      </w:r>
    </w:p>
    <w:p w:rsidR="000B76B4" w:rsidRDefault="000B76B4" w:rsidP="000B76B4">
      <w:pPr>
        <w:tabs>
          <w:tab w:val="right" w:leader="dot" w:pos="5904"/>
        </w:tabs>
        <w:ind w:left="288"/>
        <w:jc w:val="both"/>
        <w:rPr>
          <w:rFonts w:eastAsia="Times New Roman"/>
        </w:rPr>
      </w:pPr>
      <w:r w:rsidRPr="00654063">
        <w:t xml:space="preserve">Simpsonville 1 </w:t>
      </w:r>
      <w:r w:rsidRPr="00654063">
        <w:tab/>
        <w:t>3,451</w:t>
      </w:r>
    </w:p>
    <w:p w:rsidR="000B76B4" w:rsidRDefault="000B76B4" w:rsidP="000B76B4">
      <w:pPr>
        <w:tabs>
          <w:tab w:val="right" w:leader="dot" w:pos="5904"/>
        </w:tabs>
        <w:ind w:left="288"/>
        <w:jc w:val="both"/>
        <w:rPr>
          <w:rFonts w:eastAsia="Times New Roman"/>
        </w:rPr>
      </w:pPr>
      <w:r w:rsidRPr="00654063">
        <w:t xml:space="preserve">Simpsonville 2 </w:t>
      </w:r>
      <w:r w:rsidRPr="00654063">
        <w:tab/>
        <w:t>2,557</w:t>
      </w:r>
    </w:p>
    <w:p w:rsidR="000B76B4" w:rsidRDefault="000B76B4" w:rsidP="000B76B4">
      <w:pPr>
        <w:tabs>
          <w:tab w:val="right" w:leader="dot" w:pos="5904"/>
        </w:tabs>
        <w:ind w:left="288"/>
        <w:jc w:val="both"/>
        <w:rPr>
          <w:rFonts w:eastAsia="Times New Roman"/>
        </w:rPr>
      </w:pPr>
      <w:r w:rsidRPr="00654063">
        <w:t xml:space="preserve">Simpsonville 3 </w:t>
      </w:r>
      <w:r w:rsidRPr="00654063">
        <w:tab/>
        <w:t>3,215</w:t>
      </w:r>
    </w:p>
    <w:p w:rsidR="000B76B4" w:rsidRDefault="000B76B4" w:rsidP="000B76B4">
      <w:pPr>
        <w:tabs>
          <w:tab w:val="right" w:leader="dot" w:pos="5904"/>
        </w:tabs>
        <w:ind w:left="288"/>
        <w:jc w:val="both"/>
        <w:rPr>
          <w:rFonts w:eastAsia="Times New Roman"/>
        </w:rPr>
      </w:pPr>
      <w:r w:rsidRPr="00654063">
        <w:t xml:space="preserve">Simpsonville 4 </w:t>
      </w:r>
      <w:r w:rsidRPr="00654063">
        <w:tab/>
        <w:t>3,137</w:t>
      </w:r>
    </w:p>
    <w:p w:rsidR="000B76B4" w:rsidRDefault="000B76B4" w:rsidP="000B76B4">
      <w:pPr>
        <w:tabs>
          <w:tab w:val="right" w:leader="dot" w:pos="5904"/>
        </w:tabs>
        <w:ind w:left="288"/>
        <w:jc w:val="both"/>
        <w:rPr>
          <w:rFonts w:eastAsia="Times New Roman"/>
        </w:rPr>
      </w:pPr>
      <w:r w:rsidRPr="00654063">
        <w:t xml:space="preserve">Simpsonville 5 </w:t>
      </w:r>
      <w:r w:rsidRPr="00654063">
        <w:tab/>
        <w:t>2,509</w:t>
      </w:r>
    </w:p>
    <w:p w:rsidR="000B76B4" w:rsidRDefault="000B76B4" w:rsidP="000B76B4">
      <w:pPr>
        <w:tabs>
          <w:tab w:val="right" w:leader="dot" w:pos="5904"/>
        </w:tabs>
        <w:ind w:left="288"/>
        <w:jc w:val="both"/>
        <w:rPr>
          <w:rFonts w:eastAsia="Times New Roman"/>
        </w:rPr>
      </w:pPr>
      <w:r w:rsidRPr="00654063">
        <w:t xml:space="preserve">Simpsonville 6 </w:t>
      </w:r>
      <w:r w:rsidRPr="00654063">
        <w:tab/>
        <w:t>3,288</w:t>
      </w:r>
    </w:p>
    <w:p w:rsidR="000B76B4" w:rsidRDefault="000B76B4" w:rsidP="000B76B4">
      <w:pPr>
        <w:tabs>
          <w:tab w:val="right" w:leader="dot" w:pos="5904"/>
        </w:tabs>
        <w:ind w:left="288"/>
        <w:jc w:val="both"/>
        <w:rPr>
          <w:rFonts w:eastAsia="Times New Roman"/>
        </w:rPr>
      </w:pPr>
      <w:r w:rsidRPr="00654063">
        <w:t xml:space="preserve">Sycamore </w:t>
      </w:r>
      <w:r w:rsidRPr="00654063">
        <w:tab/>
        <w:t>2,014</w:t>
      </w:r>
    </w:p>
    <w:p w:rsidR="000B76B4" w:rsidRDefault="000B76B4" w:rsidP="000B76B4">
      <w:pPr>
        <w:tabs>
          <w:tab w:val="right" w:leader="dot" w:pos="5904"/>
        </w:tabs>
        <w:ind w:left="288"/>
        <w:jc w:val="both"/>
        <w:rPr>
          <w:rFonts w:eastAsia="Times New Roman"/>
        </w:rPr>
      </w:pPr>
      <w:r w:rsidRPr="00654063">
        <w:t xml:space="preserve">Woodruff Lakes </w:t>
      </w:r>
      <w:r w:rsidRPr="00654063">
        <w:tab/>
        <w:t>3,647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101,609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1.052</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9</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Greenville County</w:t>
      </w:r>
    </w:p>
    <w:p w:rsidR="000B76B4" w:rsidRDefault="000B76B4" w:rsidP="000B76B4">
      <w:pPr>
        <w:tabs>
          <w:tab w:val="right" w:leader="dot" w:pos="5904"/>
        </w:tabs>
        <w:ind w:left="288"/>
        <w:jc w:val="both"/>
        <w:rPr>
          <w:rFonts w:eastAsia="Times New Roman"/>
        </w:rPr>
      </w:pPr>
      <w:r w:rsidRPr="00654063">
        <w:t xml:space="preserve">Baker Creek </w:t>
      </w:r>
      <w:r w:rsidRPr="00654063">
        <w:tab/>
        <w:t>2,366</w:t>
      </w:r>
    </w:p>
    <w:p w:rsidR="000B76B4" w:rsidRDefault="000B76B4" w:rsidP="000B76B4">
      <w:pPr>
        <w:tabs>
          <w:tab w:val="right" w:leader="dot" w:pos="5904"/>
        </w:tabs>
        <w:ind w:left="288"/>
        <w:jc w:val="both"/>
        <w:rPr>
          <w:rFonts w:eastAsia="Times New Roman"/>
        </w:rPr>
      </w:pPr>
      <w:r w:rsidRPr="00654063">
        <w:t xml:space="preserve">Dunklin </w:t>
      </w:r>
      <w:r w:rsidRPr="00654063">
        <w:tab/>
        <w:t>3,698</w:t>
      </w:r>
    </w:p>
    <w:p w:rsidR="000B76B4" w:rsidRDefault="000B76B4" w:rsidP="000B76B4">
      <w:pPr>
        <w:tabs>
          <w:tab w:val="right" w:leader="dot" w:pos="5904"/>
        </w:tabs>
        <w:ind w:left="288"/>
        <w:jc w:val="both"/>
        <w:rPr>
          <w:rFonts w:eastAsia="Times New Roman"/>
        </w:rPr>
      </w:pPr>
      <w:r w:rsidRPr="00654063">
        <w:t xml:space="preserve">Fork Shoals </w:t>
      </w:r>
      <w:r w:rsidRPr="00654063">
        <w:tab/>
        <w:t>2,730</w:t>
      </w:r>
    </w:p>
    <w:p w:rsidR="000B76B4" w:rsidRDefault="000B76B4" w:rsidP="000B76B4">
      <w:pPr>
        <w:tabs>
          <w:tab w:val="right" w:leader="dot" w:pos="5904"/>
        </w:tabs>
        <w:ind w:left="288"/>
        <w:jc w:val="both"/>
        <w:rPr>
          <w:rFonts w:eastAsia="Times New Roman"/>
        </w:rPr>
      </w:pPr>
      <w:r w:rsidRPr="00654063">
        <w:t xml:space="preserve">Long Creek </w:t>
      </w:r>
      <w:r w:rsidRPr="00654063">
        <w:tab/>
        <w:t>1,784</w:t>
      </w:r>
    </w:p>
    <w:p w:rsidR="000B76B4" w:rsidRDefault="000B76B4" w:rsidP="000B76B4">
      <w:pPr>
        <w:tabs>
          <w:tab w:val="right" w:leader="dot" w:pos="5904"/>
        </w:tabs>
        <w:ind w:left="288"/>
        <w:jc w:val="both"/>
        <w:rPr>
          <w:rFonts w:eastAsia="Times New Roman"/>
        </w:rPr>
      </w:pPr>
      <w:r w:rsidRPr="00654063">
        <w:t xml:space="preserve">Moore Creek </w:t>
      </w:r>
      <w:r w:rsidRPr="00654063">
        <w:tab/>
        <w:t>2,688</w:t>
      </w:r>
    </w:p>
    <w:p w:rsidR="000B76B4" w:rsidRDefault="000B76B4" w:rsidP="000B76B4">
      <w:pPr>
        <w:tabs>
          <w:tab w:val="right" w:leader="dot" w:pos="5904"/>
        </w:tabs>
        <w:ind w:left="288"/>
        <w:jc w:val="both"/>
        <w:rPr>
          <w:rFonts w:eastAsia="Times New Roman"/>
        </w:rPr>
      </w:pPr>
      <w:r w:rsidRPr="00654063">
        <w:t xml:space="preserve">Piedmont </w:t>
      </w:r>
      <w:r w:rsidRPr="00654063">
        <w:tab/>
        <w:t>4,671</w:t>
      </w:r>
    </w:p>
    <w:p w:rsidR="000B76B4" w:rsidRDefault="000B76B4" w:rsidP="000B76B4">
      <w:pPr>
        <w:tabs>
          <w:tab w:val="right" w:leader="dot" w:pos="5904"/>
        </w:tabs>
        <w:ind w:left="288"/>
        <w:jc w:val="both"/>
        <w:rPr>
          <w:rFonts w:eastAsia="Times New Roman"/>
        </w:rPr>
      </w:pPr>
      <w:r w:rsidRPr="00654063">
        <w:t xml:space="preserve">Pineview </w:t>
      </w:r>
      <w:r w:rsidRPr="00654063">
        <w:tab/>
        <w:t>1,687</w:t>
      </w:r>
    </w:p>
    <w:p w:rsidR="000B76B4" w:rsidRDefault="000B76B4" w:rsidP="000B76B4">
      <w:pPr>
        <w:tabs>
          <w:tab w:val="right" w:leader="dot" w:pos="5904"/>
        </w:tabs>
        <w:ind w:left="288"/>
        <w:jc w:val="both"/>
        <w:rPr>
          <w:rFonts w:eastAsia="Times New Roman"/>
        </w:rPr>
      </w:pPr>
      <w:r w:rsidRPr="00654063">
        <w:t xml:space="preserve">Raintree </w:t>
      </w:r>
      <w:r w:rsidRPr="00654063">
        <w:tab/>
        <w:t>3,333</w:t>
      </w:r>
    </w:p>
    <w:p w:rsidR="000B76B4" w:rsidRDefault="000B76B4" w:rsidP="000B76B4">
      <w:pPr>
        <w:tabs>
          <w:tab w:val="right" w:leader="dot" w:pos="5904"/>
        </w:tabs>
        <w:ind w:left="288"/>
        <w:jc w:val="both"/>
        <w:rPr>
          <w:rFonts w:eastAsia="Times New Roman"/>
        </w:rPr>
      </w:pPr>
      <w:r w:rsidRPr="00654063">
        <w:t xml:space="preserve">Standing Springs </w:t>
      </w:r>
      <w:r w:rsidRPr="00654063">
        <w:tab/>
        <w:t>2,356</w:t>
      </w:r>
    </w:p>
    <w:p w:rsidR="000B76B4" w:rsidRDefault="000B76B4" w:rsidP="000B76B4">
      <w:pPr>
        <w:tabs>
          <w:tab w:val="right" w:leader="dot" w:pos="5904"/>
        </w:tabs>
        <w:ind w:left="288"/>
        <w:jc w:val="both"/>
        <w:rPr>
          <w:rFonts w:eastAsia="Times New Roman"/>
        </w:rPr>
      </w:pPr>
      <w:r w:rsidRPr="00654063">
        <w:t xml:space="preserve">Verdmont </w:t>
      </w:r>
      <w:r w:rsidRPr="00654063">
        <w:tab/>
        <w:t>2,517</w:t>
      </w:r>
    </w:p>
    <w:p w:rsidR="000B76B4" w:rsidRDefault="000B76B4" w:rsidP="000B76B4">
      <w:pPr>
        <w:tabs>
          <w:tab w:val="right" w:leader="dot" w:pos="5904"/>
        </w:tabs>
        <w:ind w:left="288"/>
        <w:jc w:val="both"/>
        <w:rPr>
          <w:rFonts w:eastAsia="Times New Roman"/>
        </w:rPr>
      </w:pPr>
      <w:r w:rsidRPr="00654063">
        <w:t xml:space="preserve">Ware Place 1 </w:t>
      </w:r>
      <w:r w:rsidRPr="00654063">
        <w:tab/>
        <w:t>3,041</w:t>
      </w:r>
    </w:p>
    <w:p w:rsidR="000B76B4" w:rsidRDefault="000B76B4" w:rsidP="000B76B4">
      <w:pPr>
        <w:tabs>
          <w:tab w:val="right" w:leader="dot" w:pos="5904"/>
        </w:tabs>
        <w:jc w:val="both"/>
        <w:rPr>
          <w:rFonts w:eastAsia="Times New Roman"/>
        </w:rPr>
      </w:pPr>
      <w:r w:rsidRPr="00654063">
        <w:t xml:space="preserve">Laurens County </w:t>
      </w:r>
      <w:r w:rsidRPr="00654063">
        <w:tab/>
        <w:t>66,537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97,408</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-3.126</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10</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Abbeville County</w:t>
      </w:r>
    </w:p>
    <w:p w:rsidR="000B76B4" w:rsidRDefault="000B76B4" w:rsidP="000B76B4">
      <w:pPr>
        <w:tabs>
          <w:tab w:val="right" w:leader="dot" w:pos="5904"/>
        </w:tabs>
        <w:ind w:left="288"/>
        <w:jc w:val="both"/>
        <w:rPr>
          <w:rFonts w:eastAsia="Times New Roman"/>
        </w:rPr>
      </w:pPr>
      <w:r w:rsidRPr="00654063">
        <w:t xml:space="preserve">Abbeville No. 1 </w:t>
      </w:r>
      <w:r w:rsidRPr="00654063">
        <w:tab/>
        <w:t>3,012</w:t>
      </w:r>
    </w:p>
    <w:p w:rsidR="000B76B4" w:rsidRDefault="000B76B4" w:rsidP="000B76B4">
      <w:pPr>
        <w:tabs>
          <w:tab w:val="right" w:leader="dot" w:pos="5904"/>
        </w:tabs>
        <w:ind w:left="288"/>
        <w:jc w:val="both"/>
        <w:rPr>
          <w:rFonts w:eastAsia="Times New Roman"/>
        </w:rPr>
      </w:pPr>
      <w:r w:rsidRPr="00654063">
        <w:t xml:space="preserve">Abbeville No. 2 </w:t>
      </w:r>
      <w:r w:rsidRPr="00654063">
        <w:tab/>
        <w:t>2,937</w:t>
      </w:r>
    </w:p>
    <w:p w:rsidR="000B76B4" w:rsidRDefault="000B76B4" w:rsidP="000B76B4">
      <w:pPr>
        <w:tabs>
          <w:tab w:val="right" w:leader="dot" w:pos="5904"/>
        </w:tabs>
        <w:ind w:left="288"/>
        <w:jc w:val="both"/>
        <w:rPr>
          <w:rFonts w:eastAsia="Times New Roman"/>
        </w:rPr>
      </w:pPr>
      <w:r w:rsidRPr="00654063">
        <w:t xml:space="preserve">Abbeville No. 3 </w:t>
      </w:r>
      <w:r w:rsidRPr="00654063">
        <w:tab/>
        <w:t>2,283</w:t>
      </w:r>
    </w:p>
    <w:p w:rsidR="000B76B4" w:rsidRDefault="000B76B4" w:rsidP="000B76B4">
      <w:pPr>
        <w:tabs>
          <w:tab w:val="right" w:leader="dot" w:pos="5904"/>
        </w:tabs>
        <w:ind w:left="288"/>
        <w:jc w:val="both"/>
        <w:rPr>
          <w:rFonts w:eastAsia="Times New Roman"/>
        </w:rPr>
      </w:pPr>
      <w:r w:rsidRPr="00654063">
        <w:t xml:space="preserve">Abbeville No. 4 </w:t>
      </w:r>
      <w:r w:rsidRPr="00654063">
        <w:tab/>
        <w:t>1,400</w:t>
      </w:r>
    </w:p>
    <w:p w:rsidR="000B76B4" w:rsidRDefault="000B76B4" w:rsidP="000B76B4">
      <w:pPr>
        <w:tabs>
          <w:tab w:val="right" w:leader="dot" w:pos="5904"/>
        </w:tabs>
        <w:ind w:left="288"/>
        <w:jc w:val="both"/>
        <w:rPr>
          <w:rFonts w:eastAsia="Times New Roman"/>
        </w:rPr>
      </w:pPr>
      <w:r w:rsidRPr="00654063">
        <w:t xml:space="preserve">Antreville </w:t>
      </w:r>
      <w:r w:rsidRPr="00654063">
        <w:tab/>
        <w:t>1,753</w:t>
      </w:r>
    </w:p>
    <w:p w:rsidR="000B76B4" w:rsidRDefault="000B76B4" w:rsidP="000B76B4">
      <w:pPr>
        <w:tabs>
          <w:tab w:val="right" w:leader="dot" w:pos="5904"/>
        </w:tabs>
        <w:ind w:left="288"/>
        <w:jc w:val="both"/>
        <w:rPr>
          <w:rFonts w:eastAsia="Times New Roman"/>
        </w:rPr>
      </w:pPr>
      <w:r w:rsidRPr="00654063">
        <w:t xml:space="preserve">Calhoun Falls </w:t>
      </w:r>
      <w:r w:rsidRPr="00654063">
        <w:tab/>
        <w:t>2,720</w:t>
      </w:r>
    </w:p>
    <w:p w:rsidR="000B76B4" w:rsidRDefault="000B76B4" w:rsidP="000B76B4">
      <w:pPr>
        <w:tabs>
          <w:tab w:val="right" w:leader="dot" w:pos="5904"/>
        </w:tabs>
        <w:ind w:left="288"/>
        <w:jc w:val="both"/>
        <w:rPr>
          <w:rFonts w:eastAsia="Times New Roman"/>
        </w:rPr>
      </w:pPr>
      <w:r w:rsidRPr="00654063">
        <w:t xml:space="preserve">Cold Springs </w:t>
      </w:r>
      <w:r w:rsidRPr="00654063">
        <w:tab/>
        <w:t>1,342</w:t>
      </w:r>
    </w:p>
    <w:p w:rsidR="000B76B4" w:rsidRDefault="000B76B4" w:rsidP="000B76B4">
      <w:pPr>
        <w:tabs>
          <w:tab w:val="right" w:leader="dot" w:pos="5904"/>
        </w:tabs>
        <w:ind w:left="288"/>
        <w:jc w:val="both"/>
        <w:rPr>
          <w:rFonts w:eastAsia="Times New Roman"/>
        </w:rPr>
      </w:pPr>
      <w:r w:rsidRPr="00654063">
        <w:t xml:space="preserve">Due West </w:t>
      </w:r>
      <w:r w:rsidRPr="00654063">
        <w:tab/>
        <w:t>2,647</w:t>
      </w:r>
    </w:p>
    <w:p w:rsidR="000B76B4" w:rsidRDefault="000B76B4" w:rsidP="000B76B4">
      <w:pPr>
        <w:tabs>
          <w:tab w:val="right" w:leader="dot" w:pos="5904"/>
        </w:tabs>
        <w:ind w:left="288"/>
        <w:jc w:val="both"/>
        <w:rPr>
          <w:rFonts w:eastAsia="Times New Roman"/>
        </w:rPr>
      </w:pPr>
      <w:r w:rsidRPr="00654063">
        <w:t xml:space="preserve">Keowee </w:t>
      </w:r>
      <w:r w:rsidRPr="00654063">
        <w:tab/>
        <w:t>2,004</w:t>
      </w:r>
    </w:p>
    <w:p w:rsidR="000B76B4" w:rsidRDefault="000B76B4" w:rsidP="000B76B4">
      <w:pPr>
        <w:tabs>
          <w:tab w:val="right" w:leader="dot" w:pos="5904"/>
        </w:tabs>
        <w:ind w:left="288"/>
        <w:jc w:val="both"/>
        <w:rPr>
          <w:rFonts w:eastAsia="Times New Roman"/>
        </w:rPr>
      </w:pPr>
      <w:r w:rsidRPr="00654063">
        <w:t xml:space="preserve">Lebanon </w:t>
      </w:r>
      <w:r w:rsidRPr="00654063">
        <w:tab/>
        <w:t>1,038</w:t>
      </w:r>
    </w:p>
    <w:p w:rsidR="000B76B4" w:rsidRDefault="000B76B4" w:rsidP="000B76B4">
      <w:pPr>
        <w:tabs>
          <w:tab w:val="right" w:leader="dot" w:pos="5904"/>
        </w:tabs>
        <w:ind w:left="288"/>
        <w:jc w:val="both"/>
        <w:rPr>
          <w:rFonts w:eastAsia="Times New Roman"/>
        </w:rPr>
      </w:pPr>
      <w:r w:rsidRPr="00654063">
        <w:t xml:space="preserve">Lowndesville </w:t>
      </w:r>
      <w:r w:rsidRPr="00654063">
        <w:tab/>
        <w:t>1,540</w:t>
      </w:r>
    </w:p>
    <w:p w:rsidR="000B76B4" w:rsidRDefault="000B76B4" w:rsidP="000B76B4">
      <w:pPr>
        <w:tabs>
          <w:tab w:val="right" w:leader="dot" w:pos="5904"/>
        </w:tabs>
        <w:jc w:val="both"/>
        <w:rPr>
          <w:rFonts w:eastAsia="Times New Roman"/>
        </w:rPr>
      </w:pPr>
      <w:r w:rsidRPr="00654063">
        <w:t>Greenwood County</w:t>
      </w:r>
    </w:p>
    <w:p w:rsidR="000B76B4" w:rsidRDefault="000B76B4" w:rsidP="000B76B4">
      <w:pPr>
        <w:tabs>
          <w:tab w:val="right" w:leader="dot" w:pos="5904"/>
        </w:tabs>
        <w:ind w:left="288"/>
        <w:jc w:val="both"/>
        <w:rPr>
          <w:rFonts w:eastAsia="Times New Roman"/>
        </w:rPr>
      </w:pPr>
      <w:r w:rsidRPr="00654063">
        <w:t xml:space="preserve">Airport </w:t>
      </w:r>
      <w:r w:rsidRPr="00654063">
        <w:tab/>
        <w:t>1,723</w:t>
      </w:r>
    </w:p>
    <w:p w:rsidR="000B76B4" w:rsidRDefault="000B76B4" w:rsidP="000B76B4">
      <w:pPr>
        <w:tabs>
          <w:tab w:val="right" w:leader="dot" w:pos="5904"/>
        </w:tabs>
        <w:ind w:left="288"/>
        <w:jc w:val="both"/>
        <w:rPr>
          <w:rFonts w:eastAsia="Times New Roman"/>
        </w:rPr>
      </w:pPr>
      <w:r w:rsidRPr="00654063">
        <w:t xml:space="preserve">Bradley </w:t>
      </w:r>
      <w:r w:rsidRPr="00654063">
        <w:tab/>
        <w:t>318</w:t>
      </w:r>
    </w:p>
    <w:p w:rsidR="000B76B4" w:rsidRDefault="000B76B4" w:rsidP="000B76B4">
      <w:pPr>
        <w:tabs>
          <w:tab w:val="right" w:leader="dot" w:pos="5904"/>
        </w:tabs>
        <w:ind w:left="288"/>
        <w:jc w:val="both"/>
        <w:rPr>
          <w:rFonts w:eastAsia="Times New Roman"/>
        </w:rPr>
      </w:pPr>
      <w:r w:rsidRPr="00654063">
        <w:t xml:space="preserve">Callison </w:t>
      </w:r>
      <w:r w:rsidRPr="00654063">
        <w:tab/>
        <w:t>1,540</w:t>
      </w:r>
    </w:p>
    <w:p w:rsidR="000B76B4" w:rsidRDefault="000B76B4" w:rsidP="000B76B4">
      <w:pPr>
        <w:tabs>
          <w:tab w:val="right" w:leader="dot" w:pos="5904"/>
        </w:tabs>
        <w:ind w:left="288"/>
        <w:jc w:val="both"/>
        <w:rPr>
          <w:rFonts w:eastAsia="Times New Roman"/>
        </w:rPr>
      </w:pPr>
      <w:r w:rsidRPr="00654063">
        <w:t xml:space="preserve">Civic Center </w:t>
      </w:r>
      <w:r w:rsidRPr="00654063">
        <w:tab/>
        <w:t>2,155</w:t>
      </w:r>
    </w:p>
    <w:p w:rsidR="000B76B4" w:rsidRDefault="000B76B4" w:rsidP="000B76B4">
      <w:pPr>
        <w:tabs>
          <w:tab w:val="right" w:leader="dot" w:pos="5904"/>
        </w:tabs>
        <w:ind w:left="288"/>
        <w:jc w:val="both"/>
        <w:rPr>
          <w:rFonts w:eastAsia="Times New Roman"/>
        </w:rPr>
      </w:pPr>
      <w:r w:rsidRPr="00654063">
        <w:t xml:space="preserve">Cokesbury </w:t>
      </w:r>
      <w:r w:rsidRPr="00654063">
        <w:tab/>
        <w:t>1,746</w:t>
      </w:r>
    </w:p>
    <w:p w:rsidR="000B76B4" w:rsidRDefault="000B76B4" w:rsidP="000B76B4">
      <w:pPr>
        <w:tabs>
          <w:tab w:val="right" w:leader="dot" w:pos="5904"/>
        </w:tabs>
        <w:ind w:left="288"/>
        <w:jc w:val="both"/>
        <w:rPr>
          <w:rFonts w:eastAsia="Times New Roman"/>
        </w:rPr>
      </w:pPr>
      <w:r w:rsidRPr="00654063">
        <w:t xml:space="preserve">Coronaca </w:t>
      </w:r>
      <w:r w:rsidRPr="00654063">
        <w:tab/>
        <w:t>1,870</w:t>
      </w:r>
    </w:p>
    <w:p w:rsidR="000B76B4" w:rsidRDefault="000B76B4" w:rsidP="000B76B4">
      <w:pPr>
        <w:tabs>
          <w:tab w:val="right" w:leader="dot" w:pos="5904"/>
        </w:tabs>
        <w:ind w:left="288"/>
        <w:jc w:val="both"/>
        <w:rPr>
          <w:rFonts w:eastAsia="Times New Roman"/>
        </w:rPr>
      </w:pPr>
      <w:r w:rsidRPr="00654063">
        <w:t xml:space="preserve">Emerald </w:t>
      </w:r>
      <w:r w:rsidRPr="00654063">
        <w:tab/>
        <w:t>2,256</w:t>
      </w:r>
    </w:p>
    <w:p w:rsidR="000B76B4" w:rsidRDefault="000B76B4" w:rsidP="000B76B4">
      <w:pPr>
        <w:tabs>
          <w:tab w:val="right" w:leader="dot" w:pos="5904"/>
        </w:tabs>
        <w:ind w:left="288"/>
        <w:jc w:val="both"/>
        <w:rPr>
          <w:rFonts w:eastAsia="Times New Roman"/>
        </w:rPr>
      </w:pPr>
      <w:r w:rsidRPr="00654063">
        <w:t xml:space="preserve">Epworth </w:t>
      </w:r>
      <w:r w:rsidRPr="00654063">
        <w:tab/>
        <w:t>983</w:t>
      </w:r>
    </w:p>
    <w:p w:rsidR="000B76B4" w:rsidRDefault="000B76B4" w:rsidP="000B76B4">
      <w:pPr>
        <w:tabs>
          <w:tab w:val="right" w:leader="dot" w:pos="5904"/>
        </w:tabs>
        <w:ind w:left="288"/>
        <w:jc w:val="both"/>
        <w:rPr>
          <w:rFonts w:eastAsia="Times New Roman"/>
        </w:rPr>
      </w:pPr>
      <w:r w:rsidRPr="00654063">
        <w:t xml:space="preserve">Georgetown </w:t>
      </w:r>
      <w:r w:rsidRPr="00654063">
        <w:tab/>
        <w:t>1,461</w:t>
      </w:r>
    </w:p>
    <w:p w:rsidR="000B76B4" w:rsidRDefault="000B76B4" w:rsidP="000B76B4">
      <w:pPr>
        <w:tabs>
          <w:tab w:val="right" w:leader="dot" w:pos="5904"/>
        </w:tabs>
        <w:ind w:left="288"/>
        <w:jc w:val="both"/>
        <w:rPr>
          <w:rFonts w:eastAsia="Times New Roman"/>
        </w:rPr>
      </w:pPr>
      <w:r w:rsidRPr="00654063">
        <w:t xml:space="preserve">Greenwood High </w:t>
      </w:r>
      <w:r w:rsidRPr="00654063">
        <w:tab/>
        <w:t>1,503</w:t>
      </w:r>
    </w:p>
    <w:p w:rsidR="000B76B4" w:rsidRDefault="000B76B4" w:rsidP="000B76B4">
      <w:pPr>
        <w:tabs>
          <w:tab w:val="right" w:leader="dot" w:pos="5904"/>
        </w:tabs>
        <w:ind w:left="288"/>
        <w:jc w:val="both"/>
        <w:rPr>
          <w:rFonts w:eastAsia="Times New Roman"/>
        </w:rPr>
      </w:pPr>
      <w:r w:rsidRPr="00654063">
        <w:t xml:space="preserve">Greenwood No. 1 </w:t>
      </w:r>
      <w:r w:rsidRPr="00654063">
        <w:tab/>
        <w:t>1,947</w:t>
      </w:r>
    </w:p>
    <w:p w:rsidR="000B76B4" w:rsidRDefault="000B76B4" w:rsidP="000B76B4">
      <w:pPr>
        <w:tabs>
          <w:tab w:val="right" w:leader="dot" w:pos="5904"/>
        </w:tabs>
        <w:ind w:left="288"/>
        <w:jc w:val="both"/>
        <w:rPr>
          <w:rFonts w:eastAsia="Times New Roman"/>
        </w:rPr>
      </w:pPr>
      <w:r w:rsidRPr="00654063">
        <w:t xml:space="preserve">Greenwood No. 2 </w:t>
      </w:r>
      <w:r w:rsidRPr="00654063">
        <w:tab/>
        <w:t>2,403</w:t>
      </w:r>
    </w:p>
    <w:p w:rsidR="000B76B4" w:rsidRDefault="000B76B4" w:rsidP="000B76B4">
      <w:pPr>
        <w:tabs>
          <w:tab w:val="right" w:leader="dot" w:pos="5904"/>
        </w:tabs>
        <w:ind w:left="288"/>
        <w:jc w:val="both"/>
        <w:rPr>
          <w:rFonts w:eastAsia="Times New Roman"/>
        </w:rPr>
      </w:pPr>
      <w:r w:rsidRPr="00654063">
        <w:t xml:space="preserve">Greenwood No. 3 </w:t>
      </w:r>
      <w:r w:rsidRPr="00654063">
        <w:tab/>
        <w:t>3,113</w:t>
      </w:r>
    </w:p>
    <w:p w:rsidR="000B76B4" w:rsidRDefault="000B76B4" w:rsidP="000B76B4">
      <w:pPr>
        <w:tabs>
          <w:tab w:val="right" w:leader="dot" w:pos="5904"/>
        </w:tabs>
        <w:ind w:left="288"/>
        <w:jc w:val="both"/>
        <w:rPr>
          <w:rFonts w:eastAsia="Times New Roman"/>
        </w:rPr>
      </w:pPr>
      <w:r w:rsidRPr="00654063">
        <w:t xml:space="preserve">Greenwood No. 4 </w:t>
      </w:r>
      <w:r w:rsidRPr="00654063">
        <w:tab/>
        <w:t>1,523</w:t>
      </w:r>
    </w:p>
    <w:p w:rsidR="000B76B4" w:rsidRDefault="000B76B4" w:rsidP="000B76B4">
      <w:pPr>
        <w:tabs>
          <w:tab w:val="right" w:leader="dot" w:pos="5904"/>
        </w:tabs>
        <w:ind w:left="288"/>
        <w:jc w:val="both"/>
        <w:rPr>
          <w:rFonts w:eastAsia="Times New Roman"/>
        </w:rPr>
      </w:pPr>
      <w:r w:rsidRPr="00654063">
        <w:t xml:space="preserve">Greenwood No. 5 </w:t>
      </w:r>
      <w:r w:rsidRPr="00654063">
        <w:tab/>
        <w:t>1,483</w:t>
      </w:r>
    </w:p>
    <w:p w:rsidR="000B76B4" w:rsidRDefault="000B76B4" w:rsidP="000B76B4">
      <w:pPr>
        <w:tabs>
          <w:tab w:val="right" w:leader="dot" w:pos="5904"/>
        </w:tabs>
        <w:ind w:left="288"/>
        <w:jc w:val="both"/>
        <w:rPr>
          <w:rFonts w:eastAsia="Times New Roman"/>
        </w:rPr>
      </w:pPr>
      <w:r w:rsidRPr="00654063">
        <w:t xml:space="preserve">Greenwood No. 6 </w:t>
      </w:r>
      <w:r w:rsidRPr="00654063">
        <w:tab/>
        <w:t>3,392</w:t>
      </w:r>
    </w:p>
    <w:p w:rsidR="000B76B4" w:rsidRDefault="000B76B4" w:rsidP="000B76B4">
      <w:pPr>
        <w:tabs>
          <w:tab w:val="right" w:leader="dot" w:pos="5904"/>
        </w:tabs>
        <w:ind w:left="288"/>
        <w:jc w:val="both"/>
        <w:rPr>
          <w:rFonts w:eastAsia="Times New Roman"/>
        </w:rPr>
      </w:pPr>
      <w:r w:rsidRPr="00654063">
        <w:t xml:space="preserve">Greenwood No. 7 </w:t>
      </w:r>
      <w:r w:rsidRPr="00654063">
        <w:tab/>
        <w:t>2,562</w:t>
      </w:r>
    </w:p>
    <w:p w:rsidR="000B76B4" w:rsidRDefault="000B76B4" w:rsidP="000B76B4">
      <w:pPr>
        <w:tabs>
          <w:tab w:val="right" w:leader="dot" w:pos="5904"/>
        </w:tabs>
        <w:ind w:left="288"/>
        <w:jc w:val="both"/>
        <w:rPr>
          <w:rFonts w:eastAsia="Times New Roman"/>
        </w:rPr>
      </w:pPr>
      <w:r w:rsidRPr="00654063">
        <w:t xml:space="preserve">Greenwood No. 8 </w:t>
      </w:r>
      <w:r w:rsidRPr="00654063">
        <w:tab/>
        <w:t>1,370</w:t>
      </w:r>
    </w:p>
    <w:p w:rsidR="000B76B4" w:rsidRDefault="000B76B4" w:rsidP="000B76B4">
      <w:pPr>
        <w:tabs>
          <w:tab w:val="right" w:leader="dot" w:pos="5904"/>
        </w:tabs>
        <w:ind w:left="288"/>
        <w:jc w:val="both"/>
        <w:rPr>
          <w:rFonts w:eastAsia="Times New Roman"/>
        </w:rPr>
      </w:pPr>
      <w:r w:rsidRPr="00654063">
        <w:t xml:space="preserve">Laco </w:t>
      </w:r>
      <w:r w:rsidRPr="00654063">
        <w:tab/>
        <w:t>2,215</w:t>
      </w:r>
    </w:p>
    <w:p w:rsidR="000B76B4" w:rsidRDefault="000B76B4" w:rsidP="000B76B4">
      <w:pPr>
        <w:tabs>
          <w:tab w:val="right" w:leader="dot" w:pos="5904"/>
        </w:tabs>
        <w:ind w:left="288"/>
        <w:jc w:val="both"/>
        <w:rPr>
          <w:rFonts w:eastAsia="Times New Roman"/>
        </w:rPr>
      </w:pPr>
      <w:r w:rsidRPr="00654063">
        <w:t xml:space="preserve">Liberty </w:t>
      </w:r>
      <w:r w:rsidRPr="00654063">
        <w:tab/>
        <w:t>1,677</w:t>
      </w:r>
    </w:p>
    <w:p w:rsidR="000B76B4" w:rsidRDefault="000B76B4" w:rsidP="000B76B4">
      <w:pPr>
        <w:tabs>
          <w:tab w:val="right" w:leader="dot" w:pos="5904"/>
        </w:tabs>
        <w:ind w:left="288"/>
        <w:jc w:val="both"/>
        <w:rPr>
          <w:rFonts w:eastAsia="Times New Roman"/>
        </w:rPr>
      </w:pPr>
      <w:r w:rsidRPr="00654063">
        <w:t xml:space="preserve">Lower Lake </w:t>
      </w:r>
      <w:r w:rsidRPr="00654063">
        <w:tab/>
        <w:t>1,072</w:t>
      </w:r>
    </w:p>
    <w:p w:rsidR="000B76B4" w:rsidRDefault="000B76B4" w:rsidP="000B76B4">
      <w:pPr>
        <w:tabs>
          <w:tab w:val="right" w:leader="dot" w:pos="5904"/>
        </w:tabs>
        <w:ind w:left="288"/>
        <w:jc w:val="both"/>
        <w:rPr>
          <w:rFonts w:eastAsia="Times New Roman"/>
        </w:rPr>
      </w:pPr>
      <w:r w:rsidRPr="00654063">
        <w:t xml:space="preserve">Marshall Oaks </w:t>
      </w:r>
      <w:r w:rsidRPr="00654063">
        <w:tab/>
        <w:t>1,769</w:t>
      </w:r>
    </w:p>
    <w:p w:rsidR="000B76B4" w:rsidRDefault="000B76B4" w:rsidP="000B76B4">
      <w:pPr>
        <w:tabs>
          <w:tab w:val="right" w:leader="dot" w:pos="5904"/>
        </w:tabs>
        <w:ind w:left="288"/>
        <w:jc w:val="both"/>
        <w:rPr>
          <w:rFonts w:eastAsia="Times New Roman"/>
        </w:rPr>
      </w:pPr>
      <w:r w:rsidRPr="00654063">
        <w:t>Maxwellton Pike</w:t>
      </w:r>
    </w:p>
    <w:p w:rsidR="000B76B4" w:rsidRDefault="000B76B4" w:rsidP="000B76B4">
      <w:pPr>
        <w:tabs>
          <w:tab w:val="right" w:leader="dot" w:pos="5904"/>
        </w:tabs>
        <w:ind w:left="576"/>
        <w:jc w:val="both"/>
        <w:rPr>
          <w:rFonts w:eastAsia="Times New Roman"/>
        </w:rPr>
      </w:pPr>
      <w:r w:rsidRPr="00654063">
        <w:t>Tract 9704</w:t>
      </w:r>
    </w:p>
    <w:p w:rsidR="000B76B4" w:rsidRDefault="000B76B4" w:rsidP="000B76B4">
      <w:pPr>
        <w:tabs>
          <w:tab w:val="right" w:leader="dot" w:pos="5904"/>
        </w:tabs>
        <w:ind w:left="1152" w:right="1195" w:hanging="288"/>
        <w:jc w:val="both"/>
        <w:rPr>
          <w:rFonts w:eastAsia="Times New Roman"/>
        </w:rPr>
      </w:pPr>
      <w:r w:rsidRPr="00654063">
        <w:t xml:space="preserve">Blocks: 4015, 4036, 4037, 4038, 4039, 4040, 4041, 4042, 4043, 4044, 4048, 4055  </w:t>
      </w:r>
      <w:r w:rsidRPr="00654063">
        <w:tab/>
        <w:t>227</w:t>
      </w:r>
    </w:p>
    <w:p w:rsidR="000B76B4" w:rsidRDefault="000B76B4" w:rsidP="000B76B4">
      <w:pPr>
        <w:tabs>
          <w:tab w:val="right" w:leader="dot" w:pos="5904"/>
        </w:tabs>
        <w:ind w:left="288"/>
        <w:jc w:val="both"/>
        <w:rPr>
          <w:rFonts w:eastAsia="Times New Roman"/>
        </w:rPr>
      </w:pPr>
      <w:r w:rsidRPr="00654063">
        <w:t>Maxwellton Pike Subtotal</w:t>
      </w:r>
      <w:r w:rsidRPr="00654063">
        <w:tab/>
        <w:t>227</w:t>
      </w:r>
    </w:p>
    <w:p w:rsidR="000B76B4" w:rsidRDefault="000B76B4" w:rsidP="000B76B4">
      <w:pPr>
        <w:tabs>
          <w:tab w:val="right" w:leader="dot" w:pos="5904"/>
        </w:tabs>
        <w:ind w:left="288"/>
        <w:jc w:val="both"/>
        <w:rPr>
          <w:rFonts w:eastAsia="Times New Roman"/>
        </w:rPr>
      </w:pPr>
      <w:r w:rsidRPr="00654063">
        <w:t xml:space="preserve">Merrywood </w:t>
      </w:r>
      <w:r w:rsidRPr="00654063">
        <w:tab/>
        <w:t>2,329</w:t>
      </w:r>
    </w:p>
    <w:p w:rsidR="000B76B4" w:rsidRDefault="000B76B4" w:rsidP="000B76B4">
      <w:pPr>
        <w:tabs>
          <w:tab w:val="right" w:leader="dot" w:pos="5904"/>
        </w:tabs>
        <w:ind w:left="288"/>
        <w:jc w:val="both"/>
        <w:rPr>
          <w:rFonts w:eastAsia="Times New Roman"/>
        </w:rPr>
      </w:pPr>
      <w:r w:rsidRPr="00654063">
        <w:t xml:space="preserve">New Market </w:t>
      </w:r>
      <w:r w:rsidRPr="00654063">
        <w:tab/>
        <w:t>1,616</w:t>
      </w:r>
    </w:p>
    <w:p w:rsidR="000B76B4" w:rsidRDefault="000B76B4" w:rsidP="000B76B4">
      <w:pPr>
        <w:tabs>
          <w:tab w:val="right" w:leader="dot" w:pos="5904"/>
        </w:tabs>
        <w:ind w:left="288"/>
        <w:jc w:val="both"/>
        <w:rPr>
          <w:rFonts w:eastAsia="Times New Roman"/>
        </w:rPr>
      </w:pPr>
      <w:r w:rsidRPr="00654063">
        <w:t xml:space="preserve">Newcastle </w:t>
      </w:r>
      <w:r w:rsidRPr="00654063">
        <w:tab/>
        <w:t>1,298</w:t>
      </w:r>
    </w:p>
    <w:p w:rsidR="000B76B4" w:rsidRDefault="000B76B4" w:rsidP="000B76B4">
      <w:pPr>
        <w:tabs>
          <w:tab w:val="right" w:leader="dot" w:pos="5904"/>
        </w:tabs>
        <w:ind w:left="288"/>
        <w:jc w:val="both"/>
        <w:rPr>
          <w:rFonts w:eastAsia="Times New Roman"/>
        </w:rPr>
      </w:pPr>
      <w:r w:rsidRPr="00654063">
        <w:t xml:space="preserve">Ninety-Six </w:t>
      </w:r>
      <w:r w:rsidRPr="00654063">
        <w:tab/>
        <w:t>1,360</w:t>
      </w:r>
    </w:p>
    <w:p w:rsidR="000B76B4" w:rsidRDefault="000B76B4" w:rsidP="000B76B4">
      <w:pPr>
        <w:tabs>
          <w:tab w:val="right" w:leader="dot" w:pos="5904"/>
        </w:tabs>
        <w:ind w:left="288"/>
        <w:jc w:val="both"/>
        <w:rPr>
          <w:rFonts w:eastAsia="Times New Roman"/>
        </w:rPr>
      </w:pPr>
      <w:r w:rsidRPr="00654063">
        <w:t xml:space="preserve">Ninety-Six Mill </w:t>
      </w:r>
      <w:r w:rsidRPr="00654063">
        <w:tab/>
        <w:t>2,409</w:t>
      </w:r>
    </w:p>
    <w:p w:rsidR="000B76B4" w:rsidRDefault="000B76B4" w:rsidP="000B76B4">
      <w:pPr>
        <w:tabs>
          <w:tab w:val="right" w:leader="dot" w:pos="5904"/>
        </w:tabs>
        <w:ind w:left="288"/>
        <w:jc w:val="both"/>
        <w:rPr>
          <w:rFonts w:eastAsia="Times New Roman"/>
        </w:rPr>
      </w:pPr>
      <w:r w:rsidRPr="00654063">
        <w:t xml:space="preserve">Pinecrest </w:t>
      </w:r>
      <w:r w:rsidRPr="00654063">
        <w:tab/>
        <w:t>1,474</w:t>
      </w:r>
    </w:p>
    <w:p w:rsidR="000B76B4" w:rsidRDefault="000B76B4" w:rsidP="000B76B4">
      <w:pPr>
        <w:tabs>
          <w:tab w:val="right" w:leader="dot" w:pos="5904"/>
        </w:tabs>
        <w:ind w:left="288"/>
        <w:jc w:val="both"/>
        <w:rPr>
          <w:rFonts w:eastAsia="Times New Roman"/>
        </w:rPr>
      </w:pPr>
      <w:r w:rsidRPr="00654063">
        <w:t xml:space="preserve">Riley </w:t>
      </w:r>
      <w:r w:rsidRPr="00654063">
        <w:tab/>
        <w:t>372</w:t>
      </w:r>
    </w:p>
    <w:p w:rsidR="000B76B4" w:rsidRDefault="000B76B4" w:rsidP="000B76B4">
      <w:pPr>
        <w:tabs>
          <w:tab w:val="right" w:leader="dot" w:pos="5904"/>
        </w:tabs>
        <w:ind w:left="288"/>
        <w:jc w:val="both"/>
        <w:rPr>
          <w:rFonts w:eastAsia="Times New Roman"/>
        </w:rPr>
      </w:pPr>
      <w:r w:rsidRPr="00654063">
        <w:t xml:space="preserve">Rutherford </w:t>
      </w:r>
      <w:r w:rsidRPr="00654063">
        <w:tab/>
        <w:t>1,241</w:t>
      </w:r>
    </w:p>
    <w:p w:rsidR="000B76B4" w:rsidRDefault="000B76B4" w:rsidP="000B76B4">
      <w:pPr>
        <w:tabs>
          <w:tab w:val="right" w:leader="dot" w:pos="5904"/>
        </w:tabs>
        <w:ind w:left="288"/>
        <w:jc w:val="both"/>
        <w:rPr>
          <w:rFonts w:eastAsia="Times New Roman"/>
        </w:rPr>
      </w:pPr>
      <w:r w:rsidRPr="00654063">
        <w:t xml:space="preserve">Sandridge </w:t>
      </w:r>
      <w:r w:rsidRPr="00654063">
        <w:tab/>
        <w:t>1,074</w:t>
      </w:r>
    </w:p>
    <w:p w:rsidR="000B76B4" w:rsidRDefault="000B76B4" w:rsidP="000B76B4">
      <w:pPr>
        <w:tabs>
          <w:tab w:val="right" w:leader="dot" w:pos="5904"/>
        </w:tabs>
        <w:ind w:left="288"/>
        <w:jc w:val="both"/>
        <w:rPr>
          <w:rFonts w:eastAsia="Times New Roman"/>
        </w:rPr>
      </w:pPr>
      <w:r w:rsidRPr="00654063">
        <w:t xml:space="preserve">Stonewood </w:t>
      </w:r>
      <w:r w:rsidRPr="00654063">
        <w:tab/>
        <w:t>1,880</w:t>
      </w:r>
    </w:p>
    <w:p w:rsidR="000B76B4" w:rsidRDefault="000B76B4" w:rsidP="000B76B4">
      <w:pPr>
        <w:tabs>
          <w:tab w:val="right" w:leader="dot" w:pos="5904"/>
        </w:tabs>
        <w:ind w:left="288"/>
        <w:jc w:val="both"/>
        <w:rPr>
          <w:rFonts w:eastAsia="Times New Roman"/>
        </w:rPr>
      </w:pPr>
      <w:r w:rsidRPr="00654063">
        <w:t xml:space="preserve">Troy </w:t>
      </w:r>
      <w:r w:rsidRPr="00654063">
        <w:tab/>
        <w:t>215</w:t>
      </w:r>
    </w:p>
    <w:p w:rsidR="000B76B4" w:rsidRDefault="000B76B4" w:rsidP="000B76B4">
      <w:pPr>
        <w:tabs>
          <w:tab w:val="right" w:leader="dot" w:pos="5904"/>
        </w:tabs>
        <w:ind w:left="288"/>
        <w:jc w:val="both"/>
        <w:rPr>
          <w:rFonts w:eastAsia="Times New Roman"/>
        </w:rPr>
      </w:pPr>
      <w:r w:rsidRPr="00654063">
        <w:t xml:space="preserve">Verdery </w:t>
      </w:r>
      <w:r w:rsidRPr="00654063">
        <w:tab/>
        <w:t>1,817</w:t>
      </w:r>
    </w:p>
    <w:p w:rsidR="000B76B4" w:rsidRDefault="000B76B4" w:rsidP="000B76B4">
      <w:pPr>
        <w:tabs>
          <w:tab w:val="right" w:leader="dot" w:pos="5904"/>
        </w:tabs>
        <w:ind w:left="288"/>
        <w:jc w:val="both"/>
        <w:rPr>
          <w:rFonts w:eastAsia="Times New Roman"/>
        </w:rPr>
      </w:pPr>
      <w:r w:rsidRPr="00654063">
        <w:t xml:space="preserve">Ware Shoals </w:t>
      </w:r>
      <w:r w:rsidRPr="00654063">
        <w:tab/>
        <w:t>1,154</w:t>
      </w:r>
    </w:p>
    <w:p w:rsidR="000B76B4" w:rsidRDefault="000B76B4" w:rsidP="000B76B4">
      <w:pPr>
        <w:tabs>
          <w:tab w:val="right" w:leader="dot" w:pos="5904"/>
        </w:tabs>
        <w:jc w:val="both"/>
        <w:rPr>
          <w:rFonts w:eastAsia="Times New Roman"/>
        </w:rPr>
      </w:pPr>
      <w:r w:rsidRPr="00654063">
        <w:t>McCormick County</w:t>
      </w:r>
    </w:p>
    <w:p w:rsidR="000B76B4" w:rsidRDefault="000B76B4" w:rsidP="000B76B4">
      <w:pPr>
        <w:tabs>
          <w:tab w:val="right" w:leader="dot" w:pos="5904"/>
        </w:tabs>
        <w:ind w:left="288"/>
        <w:jc w:val="both"/>
        <w:rPr>
          <w:rFonts w:eastAsia="Times New Roman"/>
        </w:rPr>
      </w:pPr>
      <w:r w:rsidRPr="00654063">
        <w:t xml:space="preserve">Bethany </w:t>
      </w:r>
      <w:r w:rsidRPr="00654063">
        <w:tab/>
        <w:t>455</w:t>
      </w:r>
    </w:p>
    <w:p w:rsidR="000B76B4" w:rsidRDefault="000B76B4" w:rsidP="000B76B4">
      <w:pPr>
        <w:tabs>
          <w:tab w:val="right" w:leader="dot" w:pos="5904"/>
        </w:tabs>
        <w:ind w:left="288"/>
        <w:jc w:val="both"/>
        <w:rPr>
          <w:rFonts w:eastAsia="Times New Roman"/>
        </w:rPr>
      </w:pPr>
      <w:r w:rsidRPr="00654063">
        <w:t xml:space="preserve">McCormick No. 1 </w:t>
      </w:r>
      <w:r w:rsidRPr="00654063">
        <w:tab/>
        <w:t>3,588</w:t>
      </w:r>
    </w:p>
    <w:p w:rsidR="000B76B4" w:rsidRDefault="000B76B4" w:rsidP="000B76B4">
      <w:pPr>
        <w:tabs>
          <w:tab w:val="right" w:leader="dot" w:pos="5904"/>
        </w:tabs>
        <w:ind w:left="288"/>
        <w:jc w:val="both"/>
        <w:rPr>
          <w:rFonts w:eastAsia="Times New Roman"/>
        </w:rPr>
      </w:pPr>
      <w:r w:rsidRPr="00654063">
        <w:t>Mt. Carmel</w:t>
      </w:r>
    </w:p>
    <w:p w:rsidR="000B76B4" w:rsidRDefault="000B76B4" w:rsidP="000B76B4">
      <w:pPr>
        <w:tabs>
          <w:tab w:val="right" w:leader="dot" w:pos="5904"/>
        </w:tabs>
        <w:ind w:left="576"/>
        <w:jc w:val="both"/>
        <w:rPr>
          <w:rFonts w:eastAsia="Times New Roman"/>
        </w:rPr>
      </w:pPr>
      <w:r w:rsidRPr="00654063">
        <w:t>Tract 9201</w:t>
      </w:r>
    </w:p>
    <w:p w:rsidR="000B76B4" w:rsidRDefault="000B76B4" w:rsidP="000B76B4">
      <w:pPr>
        <w:tabs>
          <w:tab w:val="right" w:leader="dot" w:pos="5904"/>
        </w:tabs>
        <w:ind w:left="1152" w:right="1195" w:hanging="288"/>
        <w:jc w:val="both"/>
        <w:rPr>
          <w:rFonts w:eastAsia="Times New Roman"/>
        </w:rPr>
      </w:pPr>
      <w:r w:rsidRPr="00654063">
        <w:t xml:space="preserve">Blocks: 1019, 1020, 1021, 1022, 1023, 1024, 1025, 1026, 1027, 1028, 1029, 1030, 1031, 1032, 1033, 1034, 1035, 1036, 1038, 1048, 1049, 1050, 1060, 1061, 1062, 1063, 1064, 1065, 1077, 1086, 1087, 1088, 1089, 1090, 1091, 1092, 1094, 1097, 1098, 1099, 1100, 1101, 1105, 1132, 1134, 1135  </w:t>
      </w:r>
      <w:r w:rsidRPr="00654063">
        <w:tab/>
        <w:t>182</w:t>
      </w:r>
    </w:p>
    <w:p w:rsidR="000B76B4" w:rsidRDefault="000B76B4" w:rsidP="000B76B4">
      <w:pPr>
        <w:tabs>
          <w:tab w:val="right" w:leader="dot" w:pos="5904"/>
        </w:tabs>
        <w:ind w:left="288"/>
        <w:jc w:val="both"/>
        <w:rPr>
          <w:rFonts w:eastAsia="Times New Roman"/>
        </w:rPr>
      </w:pPr>
      <w:r w:rsidRPr="00654063">
        <w:t>Mt. Carmel Subtotal</w:t>
      </w:r>
      <w:r w:rsidRPr="00654063">
        <w:tab/>
        <w:t>182</w:t>
      </w:r>
    </w:p>
    <w:p w:rsidR="000B76B4" w:rsidRDefault="000B76B4" w:rsidP="000B76B4">
      <w:pPr>
        <w:tabs>
          <w:tab w:val="right" w:leader="dot" w:pos="5904"/>
        </w:tabs>
        <w:ind w:left="288"/>
        <w:jc w:val="both"/>
        <w:rPr>
          <w:rFonts w:eastAsia="Times New Roman"/>
        </w:rPr>
      </w:pPr>
      <w:r w:rsidRPr="00654063">
        <w:t>Willington</w:t>
      </w:r>
    </w:p>
    <w:p w:rsidR="000B76B4" w:rsidRDefault="000B76B4" w:rsidP="000B76B4">
      <w:pPr>
        <w:tabs>
          <w:tab w:val="right" w:leader="dot" w:pos="5904"/>
        </w:tabs>
        <w:ind w:left="576"/>
        <w:jc w:val="both"/>
        <w:rPr>
          <w:rFonts w:eastAsia="Times New Roman"/>
        </w:rPr>
      </w:pPr>
      <w:r w:rsidRPr="00654063">
        <w:t>Tract 9201</w:t>
      </w:r>
    </w:p>
    <w:p w:rsidR="000B76B4" w:rsidRDefault="000B76B4" w:rsidP="000B76B4">
      <w:pPr>
        <w:tabs>
          <w:tab w:val="right" w:leader="dot" w:pos="5904"/>
        </w:tabs>
        <w:ind w:left="1152" w:right="1195" w:hanging="288"/>
        <w:jc w:val="both"/>
        <w:rPr>
          <w:rFonts w:eastAsia="Times New Roman"/>
        </w:rPr>
      </w:pPr>
      <w:r w:rsidRPr="00654063">
        <w:t xml:space="preserve">Blocks: 1002, 1008, 1009, 1010, 1011, 1012, 1013, 1014, 1015, 1016, 1017, 1018, 1066, 1067, 1068, 1073, 1074, 1075, 1076, 1078, 1079, 1080, 1081, 1082, 1083, 1084, 1085, 1093, 1095, 1096, 1106, 1107, 1108, 1109, 1110, 1111, 1113, 1114, 1115, 1117, 1129, 1130, 1133, 1158, 1159, 1160, 1161, 1162, 1163, 1166  </w:t>
      </w:r>
      <w:r w:rsidRPr="00654063">
        <w:tab/>
        <w:t>201</w:t>
      </w:r>
    </w:p>
    <w:p w:rsidR="000B76B4" w:rsidRDefault="000B76B4" w:rsidP="000B76B4">
      <w:pPr>
        <w:tabs>
          <w:tab w:val="right" w:leader="dot" w:pos="5904"/>
        </w:tabs>
        <w:ind w:left="288"/>
        <w:jc w:val="both"/>
        <w:rPr>
          <w:rFonts w:eastAsia="Times New Roman"/>
        </w:rPr>
      </w:pPr>
      <w:r w:rsidRPr="00654063">
        <w:t>Willington Subtotal</w:t>
      </w:r>
      <w:r w:rsidRPr="00654063">
        <w:tab/>
        <w:t>201</w:t>
      </w:r>
    </w:p>
    <w:p w:rsidR="000B76B4" w:rsidRDefault="000B76B4" w:rsidP="000B76B4">
      <w:pPr>
        <w:tabs>
          <w:tab w:val="right" w:leader="dot" w:pos="5904"/>
        </w:tabs>
        <w:jc w:val="both"/>
        <w:rPr>
          <w:rFonts w:eastAsia="Times New Roman"/>
        </w:rPr>
      </w:pPr>
      <w:r w:rsidRPr="00654063">
        <w:t>Saluda County</w:t>
      </w:r>
    </w:p>
    <w:p w:rsidR="000B76B4" w:rsidRDefault="000B76B4" w:rsidP="000B76B4">
      <w:pPr>
        <w:tabs>
          <w:tab w:val="right" w:leader="dot" w:pos="5904"/>
        </w:tabs>
        <w:ind w:left="288"/>
        <w:jc w:val="both"/>
        <w:rPr>
          <w:rFonts w:eastAsia="Times New Roman"/>
        </w:rPr>
      </w:pPr>
      <w:r w:rsidRPr="00654063">
        <w:t xml:space="preserve">Centennial </w:t>
      </w:r>
      <w:r w:rsidRPr="00654063">
        <w:tab/>
        <w:t>810</w:t>
      </w:r>
    </w:p>
    <w:p w:rsidR="000B76B4" w:rsidRDefault="000B76B4" w:rsidP="000B76B4">
      <w:pPr>
        <w:tabs>
          <w:tab w:val="right" w:leader="dot" w:pos="5904"/>
        </w:tabs>
        <w:ind w:left="288"/>
        <w:jc w:val="both"/>
        <w:rPr>
          <w:rFonts w:eastAsia="Times New Roman"/>
        </w:rPr>
      </w:pPr>
      <w:r w:rsidRPr="00654063">
        <w:t xml:space="preserve">Fruit Hill </w:t>
      </w:r>
      <w:r w:rsidRPr="00654063">
        <w:tab/>
        <w:t>1,065</w:t>
      </w:r>
    </w:p>
    <w:p w:rsidR="000B76B4" w:rsidRDefault="000B76B4" w:rsidP="000B76B4">
      <w:pPr>
        <w:tabs>
          <w:tab w:val="right" w:leader="dot" w:pos="5904"/>
        </w:tabs>
        <w:ind w:left="288"/>
        <w:jc w:val="both"/>
        <w:rPr>
          <w:rFonts w:eastAsia="Times New Roman"/>
        </w:rPr>
      </w:pPr>
      <w:r>
        <w:t>Higgins-</w:t>
      </w:r>
      <w:r w:rsidRPr="00654063">
        <w:t xml:space="preserve">Zoar </w:t>
      </w:r>
      <w:r w:rsidRPr="00654063">
        <w:tab/>
        <w:t>1,394</w:t>
      </w:r>
    </w:p>
    <w:p w:rsidR="000B76B4" w:rsidRDefault="000B76B4" w:rsidP="000B76B4">
      <w:pPr>
        <w:tabs>
          <w:tab w:val="right" w:leader="dot" w:pos="5904"/>
        </w:tabs>
        <w:ind w:left="288"/>
        <w:jc w:val="both"/>
        <w:rPr>
          <w:rFonts w:eastAsia="Times New Roman"/>
        </w:rPr>
      </w:pPr>
      <w:r w:rsidRPr="00654063">
        <w:t xml:space="preserve">Hollywood </w:t>
      </w:r>
      <w:r w:rsidRPr="00654063">
        <w:tab/>
        <w:t>1,684</w:t>
      </w:r>
    </w:p>
    <w:p w:rsidR="000B76B4" w:rsidRDefault="000B76B4" w:rsidP="000B76B4">
      <w:pPr>
        <w:tabs>
          <w:tab w:val="right" w:leader="dot" w:pos="5904"/>
        </w:tabs>
        <w:ind w:left="288"/>
        <w:jc w:val="both"/>
        <w:rPr>
          <w:rFonts w:eastAsia="Times New Roman"/>
        </w:rPr>
      </w:pPr>
      <w:r w:rsidRPr="00654063">
        <w:t xml:space="preserve">Mayson </w:t>
      </w:r>
      <w:r w:rsidRPr="00654063">
        <w:tab/>
        <w:t>639</w:t>
      </w:r>
    </w:p>
    <w:p w:rsidR="000B76B4" w:rsidRDefault="000B76B4" w:rsidP="000B76B4">
      <w:pPr>
        <w:tabs>
          <w:tab w:val="right" w:leader="dot" w:pos="5904"/>
        </w:tabs>
        <w:ind w:left="288"/>
        <w:jc w:val="both"/>
        <w:rPr>
          <w:rFonts w:eastAsia="Times New Roman"/>
        </w:rPr>
      </w:pPr>
      <w:r w:rsidRPr="00654063">
        <w:t xml:space="preserve">Saluda No. 1 </w:t>
      </w:r>
      <w:r w:rsidRPr="00654063">
        <w:tab/>
        <w:t>3,058</w:t>
      </w:r>
    </w:p>
    <w:p w:rsidR="000B76B4" w:rsidRDefault="000B76B4" w:rsidP="000B76B4">
      <w:pPr>
        <w:tabs>
          <w:tab w:val="right" w:leader="dot" w:pos="5904"/>
        </w:tabs>
        <w:ind w:left="288"/>
        <w:jc w:val="both"/>
        <w:rPr>
          <w:rFonts w:eastAsia="Times New Roman"/>
        </w:rPr>
      </w:pPr>
      <w:r w:rsidRPr="00654063">
        <w:t xml:space="preserve">Saluda No. 2 </w:t>
      </w:r>
      <w:r w:rsidRPr="00654063">
        <w:tab/>
        <w:t>2,281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96,580</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-3.949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11</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Spartanburg County</w:t>
      </w:r>
    </w:p>
    <w:p w:rsidR="000B76B4" w:rsidRDefault="000B76B4" w:rsidP="000B76B4">
      <w:pPr>
        <w:tabs>
          <w:tab w:val="right" w:leader="dot" w:pos="5904"/>
        </w:tabs>
        <w:ind w:left="288"/>
        <w:jc w:val="both"/>
        <w:rPr>
          <w:rFonts w:eastAsia="Times New Roman"/>
        </w:rPr>
      </w:pPr>
      <w:r w:rsidRPr="00654063">
        <w:t xml:space="preserve">Arcadia Elementary </w:t>
      </w:r>
      <w:r w:rsidRPr="00654063">
        <w:tab/>
        <w:t>2,634</w:t>
      </w:r>
    </w:p>
    <w:p w:rsidR="000B76B4" w:rsidRDefault="000B76B4" w:rsidP="000B76B4">
      <w:pPr>
        <w:tabs>
          <w:tab w:val="right" w:leader="dot" w:pos="5904"/>
        </w:tabs>
        <w:ind w:left="288"/>
        <w:jc w:val="both"/>
        <w:rPr>
          <w:rFonts w:eastAsia="Times New Roman"/>
        </w:rPr>
      </w:pPr>
      <w:r w:rsidRPr="00654063">
        <w:t xml:space="preserve">Arrowood Baptist </w:t>
      </w:r>
      <w:r w:rsidRPr="00654063">
        <w:tab/>
        <w:t>1,027</w:t>
      </w:r>
    </w:p>
    <w:p w:rsidR="000B76B4" w:rsidRDefault="000B76B4" w:rsidP="000B76B4">
      <w:pPr>
        <w:tabs>
          <w:tab w:val="right" w:leader="dot" w:pos="5904"/>
        </w:tabs>
        <w:ind w:left="288"/>
        <w:jc w:val="both"/>
        <w:rPr>
          <w:rFonts w:eastAsia="Times New Roman"/>
        </w:rPr>
      </w:pPr>
      <w:r w:rsidRPr="00654063">
        <w:t xml:space="preserve">Bethany Baptist </w:t>
      </w:r>
      <w:r w:rsidRPr="00654063">
        <w:tab/>
        <w:t>3,217</w:t>
      </w:r>
    </w:p>
    <w:p w:rsidR="000B76B4" w:rsidRDefault="000B76B4" w:rsidP="000B76B4">
      <w:pPr>
        <w:tabs>
          <w:tab w:val="right" w:leader="dot" w:pos="5904"/>
        </w:tabs>
        <w:ind w:left="288"/>
        <w:jc w:val="both"/>
        <w:rPr>
          <w:rFonts w:eastAsia="Times New Roman"/>
        </w:rPr>
      </w:pPr>
      <w:r w:rsidRPr="00654063">
        <w:t xml:space="preserve">Boiling Springs 9th Grade </w:t>
      </w:r>
      <w:r w:rsidRPr="00654063">
        <w:tab/>
        <w:t>4,639</w:t>
      </w:r>
    </w:p>
    <w:p w:rsidR="000B76B4" w:rsidRDefault="000B76B4" w:rsidP="000B76B4">
      <w:pPr>
        <w:tabs>
          <w:tab w:val="right" w:leader="dot" w:pos="5904"/>
        </w:tabs>
        <w:ind w:left="288"/>
        <w:jc w:val="both"/>
        <w:rPr>
          <w:rFonts w:eastAsia="Times New Roman"/>
        </w:rPr>
      </w:pPr>
      <w:r w:rsidRPr="00654063">
        <w:t xml:space="preserve">Boiling Springs Elementary </w:t>
      </w:r>
      <w:r w:rsidRPr="00654063">
        <w:tab/>
        <w:t>4,573</w:t>
      </w:r>
    </w:p>
    <w:p w:rsidR="000B76B4" w:rsidRDefault="000B76B4" w:rsidP="000B76B4">
      <w:pPr>
        <w:tabs>
          <w:tab w:val="right" w:leader="dot" w:pos="5904"/>
        </w:tabs>
        <w:ind w:left="288"/>
        <w:jc w:val="both"/>
        <w:rPr>
          <w:rFonts w:eastAsia="Times New Roman"/>
        </w:rPr>
      </w:pPr>
      <w:r w:rsidRPr="00654063">
        <w:t xml:space="preserve">Boiling Springs High School </w:t>
      </w:r>
      <w:r w:rsidRPr="00654063">
        <w:tab/>
        <w:t>2,153</w:t>
      </w:r>
    </w:p>
    <w:p w:rsidR="000B76B4" w:rsidRDefault="000B76B4" w:rsidP="000B76B4">
      <w:pPr>
        <w:tabs>
          <w:tab w:val="right" w:leader="dot" w:pos="5904"/>
        </w:tabs>
        <w:ind w:left="288"/>
        <w:jc w:val="both"/>
        <w:rPr>
          <w:rFonts w:eastAsia="Times New Roman"/>
        </w:rPr>
      </w:pPr>
      <w:r w:rsidRPr="00654063">
        <w:t xml:space="preserve">Boiling Springs Intermediate </w:t>
      </w:r>
      <w:r w:rsidRPr="00654063">
        <w:tab/>
        <w:t>4,973</w:t>
      </w:r>
    </w:p>
    <w:p w:rsidR="000B76B4" w:rsidRDefault="000B76B4" w:rsidP="000B76B4">
      <w:pPr>
        <w:tabs>
          <w:tab w:val="right" w:leader="dot" w:pos="5904"/>
        </w:tabs>
        <w:ind w:left="288"/>
        <w:jc w:val="both"/>
        <w:rPr>
          <w:rFonts w:eastAsia="Times New Roman"/>
        </w:rPr>
      </w:pPr>
      <w:r w:rsidRPr="00654063">
        <w:t xml:space="preserve">Boiling Springs Jr. High </w:t>
      </w:r>
      <w:r w:rsidRPr="00654063">
        <w:tab/>
        <w:t>1,952</w:t>
      </w:r>
    </w:p>
    <w:p w:rsidR="000B76B4" w:rsidRDefault="000B76B4" w:rsidP="000B76B4">
      <w:pPr>
        <w:tabs>
          <w:tab w:val="right" w:leader="dot" w:pos="5904"/>
        </w:tabs>
        <w:ind w:left="288"/>
        <w:jc w:val="both"/>
        <w:rPr>
          <w:rFonts w:eastAsia="Times New Roman"/>
        </w:rPr>
      </w:pPr>
      <w:r w:rsidRPr="00654063">
        <w:t xml:space="preserve">C.C. Woodson Recreation Center </w:t>
      </w:r>
      <w:r w:rsidRPr="00654063">
        <w:tab/>
        <w:t>2,241</w:t>
      </w:r>
    </w:p>
    <w:p w:rsidR="000B76B4" w:rsidRDefault="000B76B4" w:rsidP="000B76B4">
      <w:pPr>
        <w:keepNext/>
        <w:tabs>
          <w:tab w:val="right" w:leader="dot" w:pos="5904"/>
        </w:tabs>
        <w:ind w:left="288"/>
        <w:jc w:val="both"/>
        <w:rPr>
          <w:rFonts w:eastAsia="Times New Roman"/>
        </w:rPr>
      </w:pPr>
      <w:r w:rsidRPr="00654063">
        <w:t>Chapman Elementary</w:t>
      </w:r>
    </w:p>
    <w:p w:rsidR="000B76B4" w:rsidRDefault="000B76B4" w:rsidP="000B76B4">
      <w:pPr>
        <w:keepNext/>
        <w:tabs>
          <w:tab w:val="right" w:leader="dot" w:pos="5904"/>
        </w:tabs>
        <w:ind w:left="576"/>
        <w:jc w:val="both"/>
        <w:rPr>
          <w:rFonts w:eastAsia="Times New Roman"/>
        </w:rPr>
      </w:pPr>
      <w:r w:rsidRPr="00654063">
        <w:t>Tract 214.02</w:t>
      </w:r>
    </w:p>
    <w:p w:rsidR="000B76B4" w:rsidRDefault="000B76B4" w:rsidP="000B76B4">
      <w:pPr>
        <w:keepNext/>
        <w:tabs>
          <w:tab w:val="right" w:leader="dot" w:pos="5904"/>
        </w:tabs>
        <w:ind w:left="1152" w:right="1195" w:hanging="288"/>
        <w:jc w:val="both"/>
        <w:rPr>
          <w:rFonts w:eastAsia="Times New Roman"/>
        </w:rPr>
      </w:pPr>
      <w:r w:rsidRPr="00654063">
        <w:t xml:space="preserve">Blocks: 1010, 1012, 1013, 1014, 1015, 3003, 3004, 3008, 3033, 3034, 3035, 3036, 3037, 3038, 3040, 3041  </w:t>
      </w:r>
      <w:r w:rsidRPr="00654063">
        <w:tab/>
        <w:t>619</w:t>
      </w:r>
    </w:p>
    <w:p w:rsidR="000B76B4" w:rsidRDefault="000B76B4" w:rsidP="000B76B4">
      <w:pPr>
        <w:tabs>
          <w:tab w:val="right" w:leader="dot" w:pos="5904"/>
        </w:tabs>
        <w:ind w:left="576"/>
        <w:jc w:val="both"/>
        <w:rPr>
          <w:rFonts w:eastAsia="Times New Roman"/>
        </w:rPr>
      </w:pPr>
      <w:r w:rsidRPr="00654063">
        <w:t>Tract 218.02</w:t>
      </w:r>
    </w:p>
    <w:p w:rsidR="000B76B4" w:rsidRDefault="000B76B4" w:rsidP="000B76B4">
      <w:pPr>
        <w:tabs>
          <w:tab w:val="right" w:leader="dot" w:pos="5904"/>
        </w:tabs>
        <w:ind w:left="1152" w:right="1195" w:hanging="288"/>
        <w:jc w:val="both"/>
        <w:rPr>
          <w:rFonts w:eastAsia="Times New Roman"/>
        </w:rPr>
      </w:pPr>
      <w:r w:rsidRPr="00654063">
        <w:t xml:space="preserve">Blocks: 1003, 1004, 1005, 1006, 1007, 1008, 1009, 4000, 4001, 4002, 4003, 4004, 4005, 4006, 4010, 4012, 4013, 4014, 4015, 4016, 4017, 4018, 4019, 4020, 4021, 4022, 4023, 4024  </w:t>
      </w:r>
      <w:r w:rsidRPr="00654063">
        <w:tab/>
        <w:t>990</w:t>
      </w:r>
    </w:p>
    <w:p w:rsidR="000B76B4" w:rsidRDefault="000B76B4" w:rsidP="000B76B4">
      <w:pPr>
        <w:tabs>
          <w:tab w:val="right" w:leader="dot" w:pos="5904"/>
        </w:tabs>
        <w:ind w:left="288"/>
        <w:jc w:val="both"/>
        <w:rPr>
          <w:rFonts w:eastAsia="Times New Roman"/>
        </w:rPr>
      </w:pPr>
      <w:r w:rsidRPr="00654063">
        <w:t>Chapman Elementary Subtotal</w:t>
      </w:r>
      <w:r w:rsidRPr="00654063">
        <w:tab/>
        <w:t>1,609</w:t>
      </w:r>
    </w:p>
    <w:p w:rsidR="000B76B4" w:rsidRDefault="000B76B4" w:rsidP="000B76B4">
      <w:pPr>
        <w:tabs>
          <w:tab w:val="right" w:leader="dot" w:pos="5904"/>
        </w:tabs>
        <w:ind w:left="288"/>
        <w:jc w:val="both"/>
        <w:rPr>
          <w:rFonts w:eastAsia="Times New Roman"/>
        </w:rPr>
      </w:pPr>
      <w:r w:rsidRPr="00654063">
        <w:t xml:space="preserve">Chapman High School </w:t>
      </w:r>
      <w:r w:rsidRPr="00654063">
        <w:tab/>
        <w:t>4,170</w:t>
      </w:r>
    </w:p>
    <w:p w:rsidR="000B76B4" w:rsidRDefault="000B76B4" w:rsidP="000B76B4">
      <w:pPr>
        <w:tabs>
          <w:tab w:val="right" w:leader="dot" w:pos="5904"/>
        </w:tabs>
        <w:ind w:left="288"/>
        <w:jc w:val="both"/>
        <w:rPr>
          <w:rFonts w:eastAsia="Times New Roman"/>
        </w:rPr>
      </w:pPr>
      <w:r w:rsidRPr="00654063">
        <w:t xml:space="preserve">Chesnee Senior Center </w:t>
      </w:r>
      <w:r w:rsidRPr="00654063">
        <w:tab/>
        <w:t>3,729</w:t>
      </w:r>
    </w:p>
    <w:p w:rsidR="000B76B4" w:rsidRDefault="000B76B4" w:rsidP="000B76B4">
      <w:pPr>
        <w:tabs>
          <w:tab w:val="right" w:leader="dot" w:pos="5904"/>
        </w:tabs>
        <w:ind w:left="288"/>
        <w:jc w:val="both"/>
        <w:rPr>
          <w:rFonts w:eastAsia="Times New Roman"/>
        </w:rPr>
      </w:pPr>
      <w:r w:rsidRPr="00654063">
        <w:t xml:space="preserve">Cleveland Elementary </w:t>
      </w:r>
      <w:r w:rsidRPr="00654063">
        <w:tab/>
        <w:t>4,501</w:t>
      </w:r>
    </w:p>
    <w:p w:rsidR="000B76B4" w:rsidRDefault="000B76B4" w:rsidP="000B76B4">
      <w:pPr>
        <w:tabs>
          <w:tab w:val="right" w:leader="dot" w:pos="5904"/>
        </w:tabs>
        <w:ind w:left="288"/>
        <w:jc w:val="both"/>
        <w:rPr>
          <w:rFonts w:eastAsia="Times New Roman"/>
        </w:rPr>
      </w:pPr>
      <w:r w:rsidRPr="00654063">
        <w:t xml:space="preserve">Colley Springs Baptist </w:t>
      </w:r>
      <w:r w:rsidRPr="00654063">
        <w:tab/>
        <w:t>4,043</w:t>
      </w:r>
    </w:p>
    <w:p w:rsidR="000B76B4" w:rsidRDefault="000B76B4" w:rsidP="000B76B4">
      <w:pPr>
        <w:tabs>
          <w:tab w:val="right" w:leader="dot" w:pos="5904"/>
        </w:tabs>
        <w:ind w:left="288"/>
        <w:jc w:val="both"/>
        <w:rPr>
          <w:rFonts w:eastAsia="Times New Roman"/>
        </w:rPr>
      </w:pPr>
      <w:r w:rsidRPr="00654063">
        <w:t xml:space="preserve">Cornerstone Baptist </w:t>
      </w:r>
      <w:r w:rsidRPr="00654063">
        <w:tab/>
        <w:t>2,149</w:t>
      </w:r>
    </w:p>
    <w:p w:rsidR="000B76B4" w:rsidRDefault="000B76B4" w:rsidP="000B76B4">
      <w:pPr>
        <w:tabs>
          <w:tab w:val="right" w:leader="dot" w:pos="5904"/>
        </w:tabs>
        <w:ind w:left="288"/>
        <w:jc w:val="both"/>
        <w:rPr>
          <w:rFonts w:eastAsia="Times New Roman"/>
        </w:rPr>
      </w:pPr>
      <w:r w:rsidRPr="00654063">
        <w:t xml:space="preserve">Ebenezer Baptist </w:t>
      </w:r>
      <w:r w:rsidRPr="00654063">
        <w:tab/>
        <w:t>1,526</w:t>
      </w:r>
    </w:p>
    <w:p w:rsidR="000B76B4" w:rsidRDefault="000B76B4" w:rsidP="000B76B4">
      <w:pPr>
        <w:tabs>
          <w:tab w:val="right" w:leader="dot" w:pos="5904"/>
        </w:tabs>
        <w:ind w:left="288"/>
        <w:jc w:val="both"/>
        <w:rPr>
          <w:rFonts w:eastAsia="Times New Roman"/>
        </w:rPr>
      </w:pPr>
      <w:r w:rsidRPr="00654063">
        <w:t xml:space="preserve">Hayne Baptist </w:t>
      </w:r>
      <w:r w:rsidRPr="00654063">
        <w:tab/>
        <w:t>6,189</w:t>
      </w:r>
    </w:p>
    <w:p w:rsidR="000B76B4" w:rsidRDefault="000B76B4" w:rsidP="000B76B4">
      <w:pPr>
        <w:tabs>
          <w:tab w:val="right" w:leader="dot" w:pos="5904"/>
        </w:tabs>
        <w:ind w:left="288"/>
        <w:jc w:val="both"/>
        <w:rPr>
          <w:rFonts w:eastAsia="Times New Roman"/>
        </w:rPr>
      </w:pPr>
      <w:r w:rsidRPr="00654063">
        <w:t xml:space="preserve">Hendrix Elementary </w:t>
      </w:r>
      <w:r w:rsidRPr="00654063">
        <w:tab/>
        <w:t>5,535</w:t>
      </w:r>
    </w:p>
    <w:p w:rsidR="000B76B4" w:rsidRDefault="000B76B4" w:rsidP="000B76B4">
      <w:pPr>
        <w:tabs>
          <w:tab w:val="right" w:leader="dot" w:pos="5904"/>
        </w:tabs>
        <w:ind w:left="288"/>
        <w:jc w:val="both"/>
        <w:rPr>
          <w:rFonts w:eastAsia="Times New Roman"/>
        </w:rPr>
      </w:pPr>
      <w:r w:rsidRPr="00654063">
        <w:t xml:space="preserve">Inman Mills Baptist </w:t>
      </w:r>
      <w:r w:rsidRPr="00654063">
        <w:tab/>
        <w:t>3,883</w:t>
      </w:r>
    </w:p>
    <w:p w:rsidR="000B76B4" w:rsidRDefault="000B76B4" w:rsidP="000B76B4">
      <w:pPr>
        <w:tabs>
          <w:tab w:val="right" w:leader="dot" w:pos="5904"/>
        </w:tabs>
        <w:ind w:left="288"/>
        <w:jc w:val="both"/>
        <w:rPr>
          <w:rFonts w:eastAsia="Times New Roman"/>
        </w:rPr>
      </w:pPr>
      <w:r w:rsidRPr="00654063">
        <w:t xml:space="preserve">Jesse Bobo Elementary </w:t>
      </w:r>
      <w:r w:rsidRPr="00654063">
        <w:tab/>
        <w:t>2,725</w:t>
      </w:r>
    </w:p>
    <w:p w:rsidR="000B76B4" w:rsidRDefault="000B76B4" w:rsidP="000B76B4">
      <w:pPr>
        <w:tabs>
          <w:tab w:val="right" w:leader="dot" w:pos="5904"/>
        </w:tabs>
        <w:ind w:left="288"/>
        <w:jc w:val="both"/>
        <w:rPr>
          <w:rFonts w:eastAsia="Times New Roman"/>
        </w:rPr>
      </w:pPr>
      <w:r w:rsidRPr="00654063">
        <w:t xml:space="preserve">Lake Bowen Baptist </w:t>
      </w:r>
      <w:r w:rsidRPr="00654063">
        <w:tab/>
        <w:t>5,419</w:t>
      </w:r>
    </w:p>
    <w:p w:rsidR="000B76B4" w:rsidRDefault="000B76B4" w:rsidP="000B76B4">
      <w:pPr>
        <w:tabs>
          <w:tab w:val="right" w:leader="dot" w:pos="5904"/>
        </w:tabs>
        <w:ind w:left="288"/>
        <w:jc w:val="both"/>
        <w:rPr>
          <w:rFonts w:eastAsia="Times New Roman"/>
        </w:rPr>
      </w:pPr>
      <w:r w:rsidRPr="00654063">
        <w:t xml:space="preserve">Mountain View Baptist </w:t>
      </w:r>
      <w:r w:rsidRPr="00654063">
        <w:tab/>
        <w:t>1,980</w:t>
      </w:r>
    </w:p>
    <w:p w:rsidR="000B76B4" w:rsidRDefault="000B76B4" w:rsidP="000B76B4">
      <w:pPr>
        <w:tabs>
          <w:tab w:val="right" w:leader="dot" w:pos="5904"/>
        </w:tabs>
        <w:ind w:left="288"/>
        <w:jc w:val="both"/>
        <w:rPr>
          <w:rFonts w:eastAsia="Times New Roman"/>
        </w:rPr>
      </w:pPr>
      <w:r w:rsidRPr="00654063">
        <w:t xml:space="preserve">Mt. Moriah Baptist </w:t>
      </w:r>
      <w:r w:rsidRPr="00654063">
        <w:tab/>
        <w:t>2,245</w:t>
      </w:r>
    </w:p>
    <w:p w:rsidR="000B76B4" w:rsidRDefault="000B76B4" w:rsidP="000B76B4">
      <w:pPr>
        <w:tabs>
          <w:tab w:val="right" w:leader="dot" w:pos="5904"/>
        </w:tabs>
        <w:ind w:left="288"/>
        <w:jc w:val="both"/>
        <w:rPr>
          <w:rFonts w:eastAsia="Times New Roman"/>
        </w:rPr>
      </w:pPr>
      <w:r w:rsidRPr="00654063">
        <w:t xml:space="preserve">Mt. Zion Full Gospel Baptist </w:t>
      </w:r>
      <w:r w:rsidRPr="00654063">
        <w:tab/>
        <w:t>1,265</w:t>
      </w:r>
    </w:p>
    <w:p w:rsidR="000B76B4" w:rsidRDefault="000B76B4" w:rsidP="000B76B4">
      <w:pPr>
        <w:tabs>
          <w:tab w:val="right" w:leader="dot" w:pos="5904"/>
        </w:tabs>
        <w:ind w:left="288"/>
        <w:jc w:val="both"/>
        <w:rPr>
          <w:rFonts w:eastAsia="Times New Roman"/>
        </w:rPr>
      </w:pPr>
      <w:r w:rsidRPr="00654063">
        <w:t xml:space="preserve">Oakland Elementary </w:t>
      </w:r>
      <w:r w:rsidRPr="00654063">
        <w:tab/>
        <w:t>2,734</w:t>
      </w:r>
    </w:p>
    <w:p w:rsidR="000B76B4" w:rsidRDefault="000B76B4" w:rsidP="000B76B4">
      <w:pPr>
        <w:tabs>
          <w:tab w:val="right" w:leader="dot" w:pos="5904"/>
        </w:tabs>
        <w:ind w:left="288"/>
        <w:jc w:val="both"/>
        <w:rPr>
          <w:rFonts w:eastAsia="Times New Roman"/>
        </w:rPr>
      </w:pPr>
      <w:r w:rsidRPr="00654063">
        <w:t xml:space="preserve">Park Hills Elementary </w:t>
      </w:r>
      <w:r w:rsidRPr="00654063">
        <w:tab/>
        <w:t>1,585</w:t>
      </w:r>
    </w:p>
    <w:p w:rsidR="000B76B4" w:rsidRDefault="000B76B4" w:rsidP="000B76B4">
      <w:pPr>
        <w:tabs>
          <w:tab w:val="right" w:leader="dot" w:pos="5904"/>
        </w:tabs>
        <w:ind w:left="288"/>
        <w:jc w:val="both"/>
        <w:rPr>
          <w:rFonts w:eastAsia="Times New Roman"/>
        </w:rPr>
      </w:pPr>
      <w:r w:rsidRPr="00654063">
        <w:t xml:space="preserve">Powell Saxon Una Fire Station </w:t>
      </w:r>
      <w:r w:rsidRPr="00654063">
        <w:tab/>
        <w:t>2,629</w:t>
      </w:r>
    </w:p>
    <w:p w:rsidR="000B76B4" w:rsidRDefault="000B76B4" w:rsidP="000B76B4">
      <w:pPr>
        <w:tabs>
          <w:tab w:val="right" w:leader="dot" w:pos="5904"/>
        </w:tabs>
        <w:ind w:left="288"/>
        <w:jc w:val="both"/>
        <w:rPr>
          <w:rFonts w:eastAsia="Times New Roman"/>
        </w:rPr>
      </w:pPr>
      <w:r w:rsidRPr="00654063">
        <w:t xml:space="preserve">Silverhill Methodist Church </w:t>
      </w:r>
      <w:r w:rsidRPr="00654063">
        <w:tab/>
        <w:t>936</w:t>
      </w:r>
    </w:p>
    <w:p w:rsidR="000B76B4" w:rsidRDefault="000B76B4" w:rsidP="000B76B4">
      <w:pPr>
        <w:tabs>
          <w:tab w:val="right" w:leader="dot" w:pos="5904"/>
        </w:tabs>
        <w:ind w:left="288"/>
        <w:jc w:val="both"/>
        <w:rPr>
          <w:rFonts w:eastAsia="Times New Roman"/>
        </w:rPr>
      </w:pPr>
      <w:r w:rsidRPr="00654063">
        <w:t xml:space="preserve">Southside Baptist </w:t>
      </w:r>
      <w:r w:rsidRPr="00654063">
        <w:tab/>
        <w:t>2,169</w:t>
      </w:r>
    </w:p>
    <w:p w:rsidR="000B76B4" w:rsidRDefault="000B76B4" w:rsidP="000B76B4">
      <w:pPr>
        <w:tabs>
          <w:tab w:val="right" w:leader="dot" w:pos="5904"/>
        </w:tabs>
        <w:ind w:left="288"/>
        <w:jc w:val="both"/>
        <w:rPr>
          <w:rFonts w:eastAsia="Times New Roman"/>
        </w:rPr>
      </w:pPr>
      <w:r w:rsidRPr="00654063">
        <w:t xml:space="preserve">Swofford Career Center </w:t>
      </w:r>
      <w:r w:rsidRPr="00654063">
        <w:tab/>
        <w:t>4,567</w:t>
      </w:r>
    </w:p>
    <w:p w:rsidR="000B76B4" w:rsidRDefault="000B76B4" w:rsidP="000B76B4">
      <w:pPr>
        <w:tabs>
          <w:tab w:val="right" w:leader="dot" w:pos="5904"/>
        </w:tabs>
        <w:ind w:left="288"/>
        <w:jc w:val="both"/>
        <w:rPr>
          <w:rFonts w:eastAsia="Times New Roman"/>
        </w:rPr>
      </w:pPr>
      <w:r w:rsidRPr="00654063">
        <w:t xml:space="preserve">Trinity Methodist </w:t>
      </w:r>
      <w:r w:rsidRPr="00654063">
        <w:tab/>
        <w:t>2,393</w:t>
      </w:r>
    </w:p>
    <w:p w:rsidR="000B76B4" w:rsidRDefault="000B76B4" w:rsidP="000B76B4">
      <w:pPr>
        <w:tabs>
          <w:tab w:val="right" w:leader="dot" w:pos="5904"/>
        </w:tabs>
        <w:ind w:left="288"/>
        <w:jc w:val="both"/>
        <w:rPr>
          <w:rFonts w:eastAsia="Times New Roman"/>
        </w:rPr>
      </w:pPr>
      <w:r w:rsidRPr="00654063">
        <w:t xml:space="preserve">Una Fire Station </w:t>
      </w:r>
      <w:r w:rsidRPr="00654063">
        <w:tab/>
        <w:t>1,377</w:t>
      </w:r>
    </w:p>
    <w:p w:rsidR="000B76B4" w:rsidRDefault="000B76B4" w:rsidP="000B76B4">
      <w:pPr>
        <w:tabs>
          <w:tab w:val="right" w:leader="dot" w:pos="5904"/>
        </w:tabs>
        <w:ind w:left="288"/>
        <w:jc w:val="both"/>
        <w:rPr>
          <w:rFonts w:eastAsia="Times New Roman"/>
        </w:rPr>
      </w:pPr>
      <w:r w:rsidRPr="00654063">
        <w:t>Whitlock Jr. High</w:t>
      </w:r>
    </w:p>
    <w:p w:rsidR="000B76B4" w:rsidRDefault="000B76B4" w:rsidP="000B76B4">
      <w:pPr>
        <w:tabs>
          <w:tab w:val="right" w:leader="dot" w:pos="5904"/>
        </w:tabs>
        <w:ind w:left="576"/>
        <w:jc w:val="both"/>
        <w:rPr>
          <w:rFonts w:eastAsia="Times New Roman"/>
        </w:rPr>
      </w:pPr>
      <w:r w:rsidRPr="00654063">
        <w:t>Tract 214.02</w:t>
      </w:r>
    </w:p>
    <w:p w:rsidR="000B76B4" w:rsidRDefault="000B76B4" w:rsidP="000B76B4">
      <w:pPr>
        <w:tabs>
          <w:tab w:val="right" w:leader="dot" w:pos="5904"/>
        </w:tabs>
        <w:ind w:left="1152" w:right="1195" w:hanging="288"/>
        <w:jc w:val="both"/>
        <w:rPr>
          <w:rFonts w:eastAsia="Times New Roman"/>
        </w:rPr>
      </w:pPr>
      <w:r w:rsidRPr="00654063">
        <w:t xml:space="preserve">Blocks: 1004, 1005, 1006, 1007, 1008, 1009  </w:t>
      </w:r>
      <w:r w:rsidRPr="00654063">
        <w:tab/>
        <w:t>826</w:t>
      </w:r>
    </w:p>
    <w:p w:rsidR="000B76B4" w:rsidRDefault="000B76B4" w:rsidP="000B76B4">
      <w:pPr>
        <w:tabs>
          <w:tab w:val="right" w:leader="dot" w:pos="5904"/>
        </w:tabs>
        <w:ind w:left="288"/>
        <w:jc w:val="both"/>
        <w:rPr>
          <w:rFonts w:eastAsia="Times New Roman"/>
        </w:rPr>
      </w:pPr>
      <w:r w:rsidRPr="00654063">
        <w:t>Whitlock Jr. High Subtotal</w:t>
      </w:r>
      <w:r w:rsidRPr="00654063">
        <w:tab/>
        <w:t>826</w:t>
      </w:r>
    </w:p>
    <w:p w:rsidR="000B76B4" w:rsidRDefault="000B76B4" w:rsidP="000B76B4">
      <w:pPr>
        <w:tabs>
          <w:tab w:val="right" w:leader="dot" w:pos="5904"/>
        </w:tabs>
        <w:ind w:left="288"/>
        <w:jc w:val="both"/>
        <w:rPr>
          <w:rFonts w:eastAsia="Times New Roman"/>
        </w:rPr>
      </w:pPr>
      <w:r w:rsidRPr="00654063">
        <w:t xml:space="preserve">Woodland Heights Recreation Center </w:t>
      </w:r>
      <w:r w:rsidRPr="00654063">
        <w:tab/>
        <w:t>3,196</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TOTAL</w:t>
      </w:r>
      <w:r w:rsidRPr="00654063">
        <w:tab/>
        <w:t>100,789</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PERCENT VARIATION</w:t>
      </w:r>
      <w:r w:rsidRPr="00654063">
        <w:tab/>
        <w:t>0.237</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12</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Greenville County</w:t>
      </w:r>
    </w:p>
    <w:p w:rsidR="000B76B4" w:rsidRDefault="000B76B4" w:rsidP="000B76B4">
      <w:pPr>
        <w:tabs>
          <w:tab w:val="right" w:leader="dot" w:pos="5904"/>
        </w:tabs>
        <w:ind w:left="288"/>
        <w:jc w:val="both"/>
        <w:rPr>
          <w:rFonts w:eastAsia="Times New Roman"/>
        </w:rPr>
      </w:pPr>
      <w:r w:rsidRPr="00654063">
        <w:t xml:space="preserve">Asheton Lakes </w:t>
      </w:r>
      <w:r w:rsidRPr="00654063">
        <w:tab/>
        <w:t>3,488</w:t>
      </w:r>
    </w:p>
    <w:p w:rsidR="000B76B4" w:rsidRDefault="000B76B4" w:rsidP="000B76B4">
      <w:pPr>
        <w:tabs>
          <w:tab w:val="right" w:leader="dot" w:pos="5904"/>
        </w:tabs>
        <w:ind w:left="288"/>
        <w:jc w:val="both"/>
        <w:rPr>
          <w:rFonts w:eastAsia="Times New Roman"/>
        </w:rPr>
      </w:pPr>
      <w:r w:rsidRPr="00654063">
        <w:t xml:space="preserve">Canebrake </w:t>
      </w:r>
      <w:r w:rsidRPr="00654063">
        <w:tab/>
        <w:t>3,560</w:t>
      </w:r>
    </w:p>
    <w:p w:rsidR="000B76B4" w:rsidRDefault="000B76B4" w:rsidP="000B76B4">
      <w:pPr>
        <w:tabs>
          <w:tab w:val="right" w:leader="dot" w:pos="5904"/>
        </w:tabs>
        <w:ind w:left="288"/>
        <w:jc w:val="both"/>
        <w:rPr>
          <w:rFonts w:eastAsia="Times New Roman"/>
        </w:rPr>
      </w:pPr>
      <w:r w:rsidRPr="00654063">
        <w:t xml:space="preserve">Circle Creek </w:t>
      </w:r>
      <w:r w:rsidRPr="00654063">
        <w:tab/>
        <w:t>2,590</w:t>
      </w:r>
    </w:p>
    <w:p w:rsidR="000B76B4" w:rsidRDefault="000B76B4" w:rsidP="000B76B4">
      <w:pPr>
        <w:tabs>
          <w:tab w:val="right" w:leader="dot" w:pos="5904"/>
        </w:tabs>
        <w:ind w:left="288"/>
        <w:jc w:val="both"/>
        <w:rPr>
          <w:rFonts w:eastAsia="Times New Roman"/>
        </w:rPr>
      </w:pPr>
      <w:r w:rsidRPr="00654063">
        <w:t xml:space="preserve">Feaster </w:t>
      </w:r>
      <w:r w:rsidRPr="00654063">
        <w:tab/>
        <w:t>2,160</w:t>
      </w:r>
    </w:p>
    <w:p w:rsidR="000B76B4" w:rsidRDefault="000B76B4" w:rsidP="000B76B4">
      <w:pPr>
        <w:tabs>
          <w:tab w:val="right" w:leader="dot" w:pos="5904"/>
        </w:tabs>
        <w:ind w:left="288"/>
        <w:jc w:val="both"/>
        <w:rPr>
          <w:rFonts w:eastAsia="Times New Roman"/>
        </w:rPr>
      </w:pPr>
      <w:r w:rsidRPr="00654063">
        <w:t xml:space="preserve">Granite Creek </w:t>
      </w:r>
      <w:r w:rsidRPr="00654063">
        <w:tab/>
        <w:t>3,094</w:t>
      </w:r>
    </w:p>
    <w:p w:rsidR="000B76B4" w:rsidRDefault="000B76B4" w:rsidP="000B76B4">
      <w:pPr>
        <w:tabs>
          <w:tab w:val="right" w:leader="dot" w:pos="5904"/>
        </w:tabs>
        <w:ind w:left="288"/>
        <w:jc w:val="both"/>
        <w:rPr>
          <w:rFonts w:eastAsia="Times New Roman"/>
        </w:rPr>
      </w:pPr>
      <w:r w:rsidRPr="00654063">
        <w:t xml:space="preserve">Oakview </w:t>
      </w:r>
      <w:r w:rsidRPr="00654063">
        <w:tab/>
        <w:t>3,928</w:t>
      </w:r>
    </w:p>
    <w:p w:rsidR="000B76B4" w:rsidRDefault="000B76B4" w:rsidP="000B76B4">
      <w:pPr>
        <w:tabs>
          <w:tab w:val="right" w:leader="dot" w:pos="5904"/>
        </w:tabs>
        <w:ind w:left="288"/>
        <w:jc w:val="both"/>
        <w:rPr>
          <w:rFonts w:eastAsia="Times New Roman"/>
        </w:rPr>
      </w:pPr>
      <w:r w:rsidRPr="00654063">
        <w:t xml:space="preserve">Pelham Falls </w:t>
      </w:r>
      <w:r w:rsidRPr="00654063">
        <w:tab/>
        <w:t>1,502</w:t>
      </w:r>
    </w:p>
    <w:p w:rsidR="000B76B4" w:rsidRDefault="000B76B4" w:rsidP="000B76B4">
      <w:pPr>
        <w:tabs>
          <w:tab w:val="right" w:leader="dot" w:pos="5904"/>
        </w:tabs>
        <w:ind w:left="288"/>
        <w:jc w:val="both"/>
        <w:rPr>
          <w:rFonts w:eastAsia="Times New Roman"/>
        </w:rPr>
      </w:pPr>
      <w:r w:rsidRPr="00654063">
        <w:t xml:space="preserve">Rolling Green </w:t>
      </w:r>
      <w:r w:rsidRPr="00654063">
        <w:tab/>
        <w:t>1,827</w:t>
      </w:r>
    </w:p>
    <w:p w:rsidR="000B76B4" w:rsidRDefault="000B76B4" w:rsidP="000B76B4">
      <w:pPr>
        <w:tabs>
          <w:tab w:val="right" w:leader="dot" w:pos="5904"/>
        </w:tabs>
        <w:ind w:left="288"/>
        <w:jc w:val="both"/>
        <w:rPr>
          <w:rFonts w:eastAsia="Times New Roman"/>
        </w:rPr>
      </w:pPr>
      <w:r w:rsidRPr="00654063">
        <w:t xml:space="preserve">Sparrows Point </w:t>
      </w:r>
      <w:r w:rsidRPr="00654063">
        <w:tab/>
        <w:t>2,584</w:t>
      </w:r>
    </w:p>
    <w:p w:rsidR="000B76B4" w:rsidRDefault="000B76B4" w:rsidP="000B76B4">
      <w:pPr>
        <w:tabs>
          <w:tab w:val="right" w:leader="dot" w:pos="5904"/>
        </w:tabs>
        <w:ind w:left="288"/>
        <w:jc w:val="both"/>
        <w:rPr>
          <w:rFonts w:eastAsia="Times New Roman"/>
        </w:rPr>
      </w:pPr>
      <w:r w:rsidRPr="00654063">
        <w:t xml:space="preserve">Stonehaven </w:t>
      </w:r>
      <w:r w:rsidRPr="00654063">
        <w:tab/>
        <w:t>2,304</w:t>
      </w:r>
    </w:p>
    <w:p w:rsidR="000B76B4" w:rsidRDefault="000B76B4" w:rsidP="000B76B4">
      <w:pPr>
        <w:tabs>
          <w:tab w:val="right" w:leader="dot" w:pos="5904"/>
        </w:tabs>
        <w:ind w:left="288"/>
        <w:jc w:val="both"/>
        <w:rPr>
          <w:rFonts w:eastAsia="Times New Roman"/>
        </w:rPr>
      </w:pPr>
      <w:r w:rsidRPr="00654063">
        <w:t xml:space="preserve">Sugar Creek </w:t>
      </w:r>
      <w:r w:rsidRPr="00654063">
        <w:tab/>
        <w:t>2,838</w:t>
      </w:r>
    </w:p>
    <w:p w:rsidR="000B76B4" w:rsidRDefault="000B76B4" w:rsidP="000B76B4">
      <w:pPr>
        <w:tabs>
          <w:tab w:val="right" w:leader="dot" w:pos="5904"/>
        </w:tabs>
        <w:ind w:left="288"/>
        <w:jc w:val="both"/>
        <w:rPr>
          <w:rFonts w:eastAsia="Times New Roman"/>
        </w:rPr>
      </w:pPr>
      <w:r w:rsidRPr="00654063">
        <w:t xml:space="preserve">Thornblade </w:t>
      </w:r>
      <w:r w:rsidRPr="00654063">
        <w:tab/>
        <w:t>4,432</w:t>
      </w:r>
    </w:p>
    <w:p w:rsidR="000B76B4" w:rsidRDefault="000B76B4" w:rsidP="000B76B4">
      <w:pPr>
        <w:tabs>
          <w:tab w:val="right" w:leader="dot" w:pos="5904"/>
        </w:tabs>
        <w:jc w:val="both"/>
        <w:rPr>
          <w:rFonts w:eastAsia="Times New Roman"/>
        </w:rPr>
      </w:pPr>
      <w:r w:rsidRPr="00654063">
        <w:t>Spartanburg County</w:t>
      </w:r>
    </w:p>
    <w:p w:rsidR="000B76B4" w:rsidRDefault="000B76B4" w:rsidP="000B76B4">
      <w:pPr>
        <w:tabs>
          <w:tab w:val="right" w:leader="dot" w:pos="5904"/>
        </w:tabs>
        <w:ind w:left="288"/>
        <w:jc w:val="both"/>
        <w:rPr>
          <w:rFonts w:eastAsia="Times New Roman"/>
        </w:rPr>
      </w:pPr>
      <w:r w:rsidRPr="00654063">
        <w:t xml:space="preserve">Abner Creek Baptist </w:t>
      </w:r>
      <w:r w:rsidRPr="00654063">
        <w:tab/>
        <w:t>1,526</w:t>
      </w:r>
    </w:p>
    <w:p w:rsidR="000B76B4" w:rsidRDefault="000B76B4" w:rsidP="000B76B4">
      <w:pPr>
        <w:tabs>
          <w:tab w:val="right" w:leader="dot" w:pos="5904"/>
        </w:tabs>
        <w:ind w:left="288"/>
        <w:jc w:val="both"/>
        <w:rPr>
          <w:rFonts w:eastAsia="Times New Roman"/>
        </w:rPr>
      </w:pPr>
      <w:r w:rsidRPr="00654063">
        <w:t xml:space="preserve">Anderson Mill Elementary </w:t>
      </w:r>
      <w:r w:rsidRPr="00654063">
        <w:tab/>
        <w:t>5,456</w:t>
      </w:r>
    </w:p>
    <w:p w:rsidR="000B76B4" w:rsidRDefault="000B76B4" w:rsidP="000B76B4">
      <w:pPr>
        <w:tabs>
          <w:tab w:val="right" w:leader="dot" w:pos="5904"/>
        </w:tabs>
        <w:ind w:left="288"/>
        <w:jc w:val="both"/>
        <w:rPr>
          <w:rFonts w:eastAsia="Times New Roman"/>
        </w:rPr>
      </w:pPr>
      <w:r w:rsidRPr="00654063">
        <w:t xml:space="preserve">Beech Springs Intermediate </w:t>
      </w:r>
      <w:r w:rsidRPr="00654063">
        <w:tab/>
        <w:t>3,058</w:t>
      </w:r>
    </w:p>
    <w:p w:rsidR="000B76B4" w:rsidRDefault="000B76B4" w:rsidP="000B76B4">
      <w:pPr>
        <w:tabs>
          <w:tab w:val="right" w:leader="dot" w:pos="5904"/>
        </w:tabs>
        <w:ind w:left="288"/>
        <w:jc w:val="both"/>
        <w:rPr>
          <w:rFonts w:eastAsia="Times New Roman"/>
        </w:rPr>
      </w:pPr>
      <w:r w:rsidRPr="00654063">
        <w:t xml:space="preserve">Bethany Wesleyan </w:t>
      </w:r>
      <w:r w:rsidRPr="00654063">
        <w:tab/>
        <w:t>3,238</w:t>
      </w:r>
    </w:p>
    <w:p w:rsidR="000B76B4" w:rsidRDefault="000B76B4" w:rsidP="000B76B4">
      <w:pPr>
        <w:tabs>
          <w:tab w:val="right" w:leader="dot" w:pos="5904"/>
        </w:tabs>
        <w:ind w:left="288"/>
        <w:jc w:val="both"/>
        <w:rPr>
          <w:rFonts w:eastAsia="Times New Roman"/>
        </w:rPr>
      </w:pPr>
      <w:r w:rsidRPr="00654063">
        <w:t xml:space="preserve">Cedar Grove Baptist </w:t>
      </w:r>
      <w:r w:rsidRPr="00654063">
        <w:tab/>
        <w:t>2,215</w:t>
      </w:r>
    </w:p>
    <w:p w:rsidR="000B76B4" w:rsidRDefault="000B76B4" w:rsidP="000B76B4">
      <w:pPr>
        <w:tabs>
          <w:tab w:val="right" w:leader="dot" w:pos="5904"/>
        </w:tabs>
        <w:ind w:left="288"/>
        <w:jc w:val="both"/>
        <w:rPr>
          <w:rFonts w:eastAsia="Times New Roman"/>
        </w:rPr>
      </w:pPr>
      <w:r w:rsidRPr="00654063">
        <w:t xml:space="preserve">Fairforest Middle School </w:t>
      </w:r>
      <w:r w:rsidRPr="00654063">
        <w:tab/>
        <w:t>4,594</w:t>
      </w:r>
    </w:p>
    <w:p w:rsidR="000B76B4" w:rsidRDefault="000B76B4" w:rsidP="000B76B4">
      <w:pPr>
        <w:tabs>
          <w:tab w:val="right" w:leader="dot" w:pos="5904"/>
        </w:tabs>
        <w:ind w:left="288"/>
        <w:jc w:val="both"/>
        <w:rPr>
          <w:rFonts w:eastAsia="Times New Roman"/>
        </w:rPr>
      </w:pPr>
      <w:r w:rsidRPr="00654063">
        <w:t xml:space="preserve">Grace Baptist </w:t>
      </w:r>
      <w:r w:rsidRPr="00654063">
        <w:tab/>
        <w:t>2,572</w:t>
      </w:r>
    </w:p>
    <w:p w:rsidR="000B76B4" w:rsidRDefault="000B76B4" w:rsidP="000B76B4">
      <w:pPr>
        <w:tabs>
          <w:tab w:val="right" w:leader="dot" w:pos="5904"/>
        </w:tabs>
        <w:ind w:left="288"/>
        <w:jc w:val="both"/>
        <w:rPr>
          <w:rFonts w:eastAsia="Times New Roman"/>
        </w:rPr>
      </w:pPr>
      <w:r w:rsidRPr="00654063">
        <w:t xml:space="preserve">Lyman Town Hall </w:t>
      </w:r>
      <w:r w:rsidRPr="00654063">
        <w:tab/>
        <w:t>4,365</w:t>
      </w:r>
    </w:p>
    <w:p w:rsidR="000B76B4" w:rsidRDefault="000B76B4" w:rsidP="000B76B4">
      <w:pPr>
        <w:tabs>
          <w:tab w:val="right" w:leader="dot" w:pos="5904"/>
        </w:tabs>
        <w:ind w:left="288"/>
        <w:jc w:val="both"/>
        <w:rPr>
          <w:rFonts w:eastAsia="Times New Roman"/>
        </w:rPr>
      </w:pPr>
      <w:r w:rsidRPr="00654063">
        <w:t xml:space="preserve">North Spartanburg Fire Station </w:t>
      </w:r>
      <w:r w:rsidRPr="00654063">
        <w:tab/>
        <w:t>3,815</w:t>
      </w:r>
    </w:p>
    <w:p w:rsidR="000B76B4" w:rsidRDefault="000B76B4" w:rsidP="000B76B4">
      <w:pPr>
        <w:tabs>
          <w:tab w:val="right" w:leader="dot" w:pos="5904"/>
        </w:tabs>
        <w:ind w:left="288"/>
        <w:jc w:val="both"/>
        <w:rPr>
          <w:rFonts w:eastAsia="Times New Roman"/>
        </w:rPr>
      </w:pPr>
      <w:r w:rsidRPr="00654063">
        <w:t xml:space="preserve">Pelham Fire Station </w:t>
      </w:r>
      <w:r w:rsidRPr="00654063">
        <w:tab/>
        <w:t>1,773</w:t>
      </w:r>
    </w:p>
    <w:p w:rsidR="000B76B4" w:rsidRDefault="000B76B4" w:rsidP="000B76B4">
      <w:pPr>
        <w:tabs>
          <w:tab w:val="right" w:leader="dot" w:pos="5904"/>
        </w:tabs>
        <w:ind w:left="288"/>
        <w:jc w:val="both"/>
        <w:rPr>
          <w:rFonts w:eastAsia="Times New Roman"/>
        </w:rPr>
      </w:pPr>
      <w:r w:rsidRPr="00654063">
        <w:t xml:space="preserve">Poplar Springs Fire Station </w:t>
      </w:r>
      <w:r w:rsidRPr="00654063">
        <w:tab/>
        <w:t>2,985</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t>idville </w:t>
      </w:r>
      <w:r w:rsidRPr="00654063">
        <w:t xml:space="preserve">Elementary </w:t>
      </w:r>
      <w:r w:rsidRPr="00654063">
        <w:tab/>
        <w:t>4,231</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t>idville Fire </w:t>
      </w:r>
      <w:r w:rsidRPr="00654063">
        <w:t xml:space="preserve">Station </w:t>
      </w:r>
      <w:r w:rsidRPr="00654063">
        <w:tab/>
        <w:t>5,480</w:t>
      </w:r>
    </w:p>
    <w:p w:rsidR="000B76B4" w:rsidRDefault="000B76B4" w:rsidP="000B76B4">
      <w:pPr>
        <w:tabs>
          <w:tab w:val="right" w:leader="dot" w:pos="5904"/>
        </w:tabs>
        <w:ind w:left="288"/>
        <w:jc w:val="both"/>
        <w:rPr>
          <w:rFonts w:eastAsia="Times New Roman"/>
        </w:rPr>
      </w:pPr>
      <w:r w:rsidRPr="00654063">
        <w:t xml:space="preserve">Roebuck Bethlehem </w:t>
      </w:r>
      <w:r w:rsidRPr="00654063">
        <w:tab/>
        <w:t>1,841</w:t>
      </w:r>
    </w:p>
    <w:p w:rsidR="000B76B4" w:rsidRDefault="000B76B4" w:rsidP="000B76B4">
      <w:pPr>
        <w:tabs>
          <w:tab w:val="right" w:leader="dot" w:pos="5904"/>
        </w:tabs>
        <w:ind w:left="288"/>
        <w:jc w:val="both"/>
        <w:rPr>
          <w:rFonts w:eastAsia="Times New Roman"/>
        </w:rPr>
      </w:pPr>
      <w:r w:rsidRPr="00654063">
        <w:t xml:space="preserve">Startex Fire Station </w:t>
      </w:r>
      <w:r w:rsidRPr="00654063">
        <w:tab/>
        <w:t>1,737</w:t>
      </w:r>
    </w:p>
    <w:p w:rsidR="000B76B4" w:rsidRDefault="000B76B4" w:rsidP="000B76B4">
      <w:pPr>
        <w:tabs>
          <w:tab w:val="right" w:leader="dot" w:pos="5904"/>
        </w:tabs>
        <w:ind w:left="288"/>
        <w:jc w:val="both"/>
        <w:rPr>
          <w:rFonts w:eastAsia="Times New Roman"/>
        </w:rPr>
      </w:pPr>
      <w:r w:rsidRPr="00654063">
        <w:t xml:space="preserve">Travelers Rest Baptist </w:t>
      </w:r>
      <w:r w:rsidRPr="00654063">
        <w:tab/>
        <w:t>4,755</w:t>
      </w:r>
    </w:p>
    <w:p w:rsidR="000B76B4" w:rsidRDefault="000B76B4" w:rsidP="000B76B4">
      <w:pPr>
        <w:tabs>
          <w:tab w:val="right" w:leader="dot" w:pos="5904"/>
        </w:tabs>
        <w:ind w:left="288"/>
        <w:jc w:val="both"/>
        <w:rPr>
          <w:rFonts w:eastAsia="Times New Roman"/>
        </w:rPr>
      </w:pPr>
      <w:r w:rsidRPr="00654063">
        <w:t xml:space="preserve">Victor Mill Methodist </w:t>
      </w:r>
      <w:r w:rsidRPr="00654063">
        <w:tab/>
        <w:t>3,909</w:t>
      </w:r>
    </w:p>
    <w:p w:rsidR="000B76B4" w:rsidRDefault="000B76B4" w:rsidP="000B76B4">
      <w:pPr>
        <w:tabs>
          <w:tab w:val="right" w:leader="dot" w:pos="5904"/>
        </w:tabs>
        <w:ind w:left="288"/>
        <w:jc w:val="both"/>
        <w:rPr>
          <w:rFonts w:eastAsia="Times New Roman"/>
        </w:rPr>
      </w:pPr>
      <w:r w:rsidRPr="00654063">
        <w:t xml:space="preserve">Wellford Fire Station </w:t>
      </w:r>
      <w:r w:rsidRPr="00654063">
        <w:tab/>
        <w:t>3,754</w:t>
      </w:r>
    </w:p>
    <w:p w:rsidR="000B76B4" w:rsidRDefault="000B76B4" w:rsidP="000B76B4">
      <w:pPr>
        <w:tabs>
          <w:tab w:val="right" w:leader="dot" w:pos="5904"/>
        </w:tabs>
        <w:ind w:left="288"/>
        <w:jc w:val="both"/>
        <w:rPr>
          <w:rFonts w:eastAsia="Times New Roman"/>
        </w:rPr>
      </w:pPr>
      <w:r w:rsidRPr="00654063">
        <w:t xml:space="preserve">West Side Baptist </w:t>
      </w:r>
      <w:r w:rsidRPr="00654063">
        <w:tab/>
        <w:t>3,564</w:t>
      </w:r>
    </w:p>
    <w:p w:rsidR="000B76B4" w:rsidRDefault="000B76B4" w:rsidP="000B76B4">
      <w:pPr>
        <w:tabs>
          <w:tab w:val="right" w:leader="dot" w:pos="5904"/>
        </w:tabs>
        <w:ind w:left="288"/>
        <w:jc w:val="both"/>
        <w:rPr>
          <w:rFonts w:eastAsia="Times New Roman"/>
        </w:rPr>
      </w:pPr>
      <w:r w:rsidRPr="00654063">
        <w:t xml:space="preserve">West View Elementary </w:t>
      </w:r>
      <w:r w:rsidRPr="00654063">
        <w:tab/>
        <w:t>4,991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104,166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3.595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13</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Greenville County</w:t>
      </w:r>
    </w:p>
    <w:p w:rsidR="000B76B4" w:rsidRDefault="000B76B4" w:rsidP="000B76B4">
      <w:pPr>
        <w:tabs>
          <w:tab w:val="right" w:leader="dot" w:pos="5904"/>
        </w:tabs>
        <w:ind w:left="288"/>
        <w:jc w:val="both"/>
        <w:rPr>
          <w:rFonts w:eastAsia="Times New Roman"/>
        </w:rPr>
      </w:pPr>
      <w:r w:rsidRPr="00654063">
        <w:t xml:space="preserve">Bells Crossing </w:t>
      </w:r>
      <w:r w:rsidRPr="00654063">
        <w:tab/>
        <w:t>3,631</w:t>
      </w:r>
    </w:p>
    <w:p w:rsidR="000B76B4" w:rsidRDefault="000B76B4" w:rsidP="000B76B4">
      <w:pPr>
        <w:tabs>
          <w:tab w:val="right" w:leader="dot" w:pos="5904"/>
        </w:tabs>
        <w:ind w:left="288"/>
        <w:jc w:val="both"/>
        <w:rPr>
          <w:rFonts w:eastAsia="Times New Roman"/>
        </w:rPr>
      </w:pPr>
      <w:r w:rsidRPr="00654063">
        <w:t xml:space="preserve">Graze Branch </w:t>
      </w:r>
      <w:r w:rsidRPr="00654063">
        <w:tab/>
        <w:t>1,935</w:t>
      </w:r>
    </w:p>
    <w:p w:rsidR="000B76B4" w:rsidRDefault="000B76B4" w:rsidP="000B76B4">
      <w:pPr>
        <w:tabs>
          <w:tab w:val="right" w:leader="dot" w:pos="5904"/>
        </w:tabs>
        <w:ind w:left="288"/>
        <w:jc w:val="both"/>
        <w:rPr>
          <w:rFonts w:eastAsia="Times New Roman"/>
        </w:rPr>
      </w:pPr>
      <w:r w:rsidRPr="00654063">
        <w:t xml:space="preserve">Kilgore Farms </w:t>
      </w:r>
      <w:r w:rsidRPr="00654063">
        <w:tab/>
        <w:t>2,977</w:t>
      </w:r>
    </w:p>
    <w:p w:rsidR="000B76B4" w:rsidRDefault="000B76B4" w:rsidP="000B76B4">
      <w:pPr>
        <w:tabs>
          <w:tab w:val="right" w:leader="dot" w:pos="5904"/>
        </w:tabs>
        <w:ind w:left="288"/>
        <w:jc w:val="both"/>
        <w:rPr>
          <w:rFonts w:eastAsia="Times New Roman"/>
        </w:rPr>
      </w:pPr>
      <w:r w:rsidRPr="00654063">
        <w:t xml:space="preserve">Walnut Springs </w:t>
      </w:r>
      <w:r w:rsidRPr="00654063">
        <w:tab/>
        <w:t>3,838</w:t>
      </w:r>
    </w:p>
    <w:p w:rsidR="000B76B4" w:rsidRDefault="000B76B4" w:rsidP="000B76B4">
      <w:pPr>
        <w:tabs>
          <w:tab w:val="right" w:leader="dot" w:pos="5904"/>
        </w:tabs>
        <w:jc w:val="both"/>
        <w:rPr>
          <w:rFonts w:eastAsia="Times New Roman"/>
        </w:rPr>
      </w:pPr>
      <w:r w:rsidRPr="00654063">
        <w:t>Spartanburg County</w:t>
      </w:r>
    </w:p>
    <w:p w:rsidR="000B76B4" w:rsidRDefault="000B76B4" w:rsidP="000B76B4">
      <w:pPr>
        <w:tabs>
          <w:tab w:val="right" w:leader="dot" w:pos="5904"/>
        </w:tabs>
        <w:ind w:left="288"/>
        <w:jc w:val="both"/>
        <w:rPr>
          <w:rFonts w:eastAsia="Times New Roman"/>
        </w:rPr>
      </w:pPr>
      <w:r w:rsidRPr="00654063">
        <w:t xml:space="preserve">Beaumont Methodist </w:t>
      </w:r>
      <w:r w:rsidRPr="00654063">
        <w:tab/>
        <w:t>1,186</w:t>
      </w:r>
    </w:p>
    <w:p w:rsidR="000B76B4" w:rsidRDefault="000B76B4" w:rsidP="000B76B4">
      <w:pPr>
        <w:tabs>
          <w:tab w:val="right" w:leader="dot" w:pos="5904"/>
        </w:tabs>
        <w:ind w:left="288"/>
        <w:jc w:val="both"/>
        <w:rPr>
          <w:rFonts w:eastAsia="Times New Roman"/>
        </w:rPr>
      </w:pPr>
      <w:r>
        <w:t>Ben Avon Methodist-</w:t>
      </w:r>
      <w:r w:rsidRPr="00654063">
        <w:t xml:space="preserve">Mt. Sinai Baptist </w:t>
      </w:r>
      <w:r w:rsidRPr="00654063">
        <w:tab/>
        <w:t>4,500</w:t>
      </w:r>
    </w:p>
    <w:p w:rsidR="000B76B4" w:rsidRDefault="000B76B4" w:rsidP="000B76B4">
      <w:pPr>
        <w:tabs>
          <w:tab w:val="right" w:leader="dot" w:pos="5904"/>
        </w:tabs>
        <w:ind w:left="288"/>
        <w:jc w:val="both"/>
        <w:rPr>
          <w:rFonts w:eastAsia="Times New Roman"/>
        </w:rPr>
      </w:pPr>
      <w:r w:rsidRPr="00654063">
        <w:t xml:space="preserve">Canaan Baptist </w:t>
      </w:r>
      <w:r w:rsidRPr="00654063">
        <w:tab/>
        <w:t>1,724</w:t>
      </w:r>
    </w:p>
    <w:p w:rsidR="000B76B4" w:rsidRDefault="000B76B4" w:rsidP="000B76B4">
      <w:pPr>
        <w:tabs>
          <w:tab w:val="right" w:leader="dot" w:pos="5904"/>
        </w:tabs>
        <w:ind w:left="288"/>
        <w:jc w:val="both"/>
        <w:rPr>
          <w:rFonts w:eastAsia="Times New Roman"/>
        </w:rPr>
      </w:pPr>
      <w:r w:rsidRPr="00654063">
        <w:t xml:space="preserve">Cannons Elementary </w:t>
      </w:r>
      <w:r w:rsidRPr="00654063">
        <w:tab/>
        <w:t>1,702</w:t>
      </w:r>
    </w:p>
    <w:p w:rsidR="000B76B4" w:rsidRDefault="000B76B4" w:rsidP="000B76B4">
      <w:pPr>
        <w:tabs>
          <w:tab w:val="right" w:leader="dot" w:pos="5904"/>
        </w:tabs>
        <w:ind w:left="288"/>
        <w:jc w:val="both"/>
        <w:rPr>
          <w:rFonts w:eastAsia="Times New Roman"/>
        </w:rPr>
      </w:pPr>
      <w:r w:rsidRPr="00654063">
        <w:t xml:space="preserve">Cavins Hobbysville </w:t>
      </w:r>
      <w:r w:rsidRPr="00654063">
        <w:tab/>
        <w:t>1,479</w:t>
      </w:r>
    </w:p>
    <w:p w:rsidR="000B76B4" w:rsidRDefault="000B76B4" w:rsidP="000B76B4">
      <w:pPr>
        <w:tabs>
          <w:tab w:val="right" w:leader="dot" w:pos="5904"/>
        </w:tabs>
        <w:ind w:left="288"/>
        <w:jc w:val="both"/>
        <w:rPr>
          <w:rFonts w:eastAsia="Times New Roman"/>
        </w:rPr>
      </w:pPr>
      <w:r w:rsidRPr="00654063">
        <w:t>Chapman Elementary</w:t>
      </w:r>
    </w:p>
    <w:p w:rsidR="000B76B4" w:rsidRDefault="000B76B4" w:rsidP="000B76B4">
      <w:pPr>
        <w:tabs>
          <w:tab w:val="right" w:leader="dot" w:pos="5904"/>
        </w:tabs>
        <w:ind w:left="576"/>
        <w:jc w:val="both"/>
        <w:rPr>
          <w:rFonts w:eastAsia="Times New Roman"/>
        </w:rPr>
      </w:pPr>
      <w:r w:rsidRPr="00654063">
        <w:t>Tract 214.02</w:t>
      </w:r>
    </w:p>
    <w:p w:rsidR="000B76B4" w:rsidRDefault="000B76B4" w:rsidP="000B76B4">
      <w:pPr>
        <w:tabs>
          <w:tab w:val="right" w:leader="dot" w:pos="5904"/>
        </w:tabs>
        <w:ind w:left="1152" w:right="1195" w:hanging="288"/>
        <w:jc w:val="both"/>
        <w:rPr>
          <w:rFonts w:eastAsia="Times New Roman"/>
        </w:rPr>
      </w:pPr>
      <w:r w:rsidRPr="00654063">
        <w:t xml:space="preserve">Blocks: 3007, 3009, 3010, 3011, 3012, 3013, 3014, 3015, 3016, 3017, 3018, 3019, 3020, 3021, 3022, 3023, 3024, 3025, 3026, 3027, 3029, 3030, 3031, 3032, 3039  </w:t>
      </w:r>
      <w:r w:rsidRPr="00654063">
        <w:tab/>
        <w:t>1,029</w:t>
      </w:r>
    </w:p>
    <w:p w:rsidR="000B76B4" w:rsidRDefault="000B76B4" w:rsidP="000B76B4">
      <w:pPr>
        <w:tabs>
          <w:tab w:val="right" w:leader="dot" w:pos="5904"/>
        </w:tabs>
        <w:ind w:left="576"/>
        <w:jc w:val="both"/>
        <w:rPr>
          <w:rFonts w:eastAsia="Times New Roman"/>
        </w:rPr>
      </w:pPr>
      <w:r w:rsidRPr="00654063">
        <w:t>Tract 214.03</w:t>
      </w:r>
    </w:p>
    <w:p w:rsidR="000B76B4" w:rsidRDefault="000B76B4" w:rsidP="000B76B4">
      <w:pPr>
        <w:tabs>
          <w:tab w:val="right" w:leader="dot" w:pos="5904"/>
        </w:tabs>
        <w:ind w:left="1152" w:right="1195" w:hanging="288"/>
        <w:jc w:val="both"/>
        <w:rPr>
          <w:rFonts w:eastAsia="Times New Roman"/>
        </w:rPr>
      </w:pPr>
      <w:r w:rsidRPr="00654063">
        <w:t xml:space="preserve">Blocks: 1015, 1016, 1017, 1018, 1019, 1021, 1022, 1027, 1028, 1029  </w:t>
      </w:r>
      <w:r w:rsidRPr="00654063">
        <w:tab/>
        <w:t>368</w:t>
      </w:r>
    </w:p>
    <w:p w:rsidR="000B76B4" w:rsidRDefault="000B76B4" w:rsidP="000B76B4">
      <w:pPr>
        <w:tabs>
          <w:tab w:val="right" w:leader="dot" w:pos="5904"/>
        </w:tabs>
        <w:ind w:left="288"/>
        <w:jc w:val="both"/>
        <w:rPr>
          <w:rFonts w:eastAsia="Times New Roman"/>
        </w:rPr>
      </w:pPr>
      <w:r w:rsidRPr="00654063">
        <w:t>Chapman Elementary Subtotal</w:t>
      </w:r>
      <w:r w:rsidRPr="00654063">
        <w:tab/>
        <w:t>1,397</w:t>
      </w:r>
    </w:p>
    <w:p w:rsidR="000B76B4" w:rsidRDefault="000B76B4" w:rsidP="000B76B4">
      <w:pPr>
        <w:tabs>
          <w:tab w:val="right" w:leader="dot" w:pos="5904"/>
        </w:tabs>
        <w:ind w:left="288"/>
        <w:jc w:val="both"/>
        <w:rPr>
          <w:rFonts w:eastAsia="Times New Roman"/>
        </w:rPr>
      </w:pPr>
      <w:r w:rsidRPr="00654063">
        <w:t>Clif</w:t>
      </w:r>
      <w:r>
        <w:t>f</w:t>
      </w:r>
      <w:r w:rsidRPr="00654063">
        <w:t xml:space="preserve">dale Elementary </w:t>
      </w:r>
      <w:r w:rsidRPr="00654063">
        <w:tab/>
        <w:t>1,416</w:t>
      </w:r>
    </w:p>
    <w:p w:rsidR="000B76B4" w:rsidRDefault="000B76B4" w:rsidP="000B76B4">
      <w:pPr>
        <w:tabs>
          <w:tab w:val="right" w:leader="dot" w:pos="5904"/>
        </w:tabs>
        <w:ind w:left="288"/>
        <w:jc w:val="both"/>
        <w:rPr>
          <w:rFonts w:eastAsia="Times New Roman"/>
        </w:rPr>
      </w:pPr>
      <w:r w:rsidRPr="00654063">
        <w:t xml:space="preserve">Converse Fire Station </w:t>
      </w:r>
      <w:r w:rsidRPr="00654063">
        <w:tab/>
        <w:t>1,936</w:t>
      </w:r>
    </w:p>
    <w:p w:rsidR="000B76B4" w:rsidRDefault="000B76B4" w:rsidP="000B76B4">
      <w:pPr>
        <w:tabs>
          <w:tab w:val="right" w:leader="dot" w:pos="5904"/>
        </w:tabs>
        <w:ind w:left="288"/>
        <w:jc w:val="both"/>
        <w:rPr>
          <w:rFonts w:eastAsia="Times New Roman"/>
        </w:rPr>
      </w:pPr>
      <w:r w:rsidRPr="00654063">
        <w:t xml:space="preserve">Croft Baptist </w:t>
      </w:r>
      <w:r w:rsidRPr="00654063">
        <w:tab/>
        <w:t>1,892</w:t>
      </w:r>
    </w:p>
    <w:p w:rsidR="000B76B4" w:rsidRDefault="000B76B4" w:rsidP="000B76B4">
      <w:pPr>
        <w:tabs>
          <w:tab w:val="right" w:leader="dot" w:pos="5904"/>
        </w:tabs>
        <w:ind w:left="288"/>
        <w:jc w:val="both"/>
        <w:rPr>
          <w:rFonts w:eastAsia="Times New Roman"/>
        </w:rPr>
      </w:pPr>
      <w:r w:rsidRPr="00654063">
        <w:t xml:space="preserve">Cross Anchor Fire Station </w:t>
      </w:r>
      <w:r w:rsidRPr="00654063">
        <w:tab/>
        <w:t>1,311</w:t>
      </w:r>
    </w:p>
    <w:p w:rsidR="000B76B4" w:rsidRDefault="000B76B4" w:rsidP="000B76B4">
      <w:pPr>
        <w:tabs>
          <w:tab w:val="right" w:leader="dot" w:pos="5904"/>
        </w:tabs>
        <w:ind w:left="288"/>
        <w:jc w:val="both"/>
        <w:rPr>
          <w:rFonts w:eastAsia="Times New Roman"/>
        </w:rPr>
      </w:pPr>
      <w:r w:rsidRPr="00654063">
        <w:t xml:space="preserve">Cudd Memorial </w:t>
      </w:r>
      <w:r w:rsidRPr="00654063">
        <w:tab/>
        <w:t>2,298</w:t>
      </w:r>
    </w:p>
    <w:p w:rsidR="000B76B4" w:rsidRDefault="000B76B4" w:rsidP="000B76B4">
      <w:pPr>
        <w:tabs>
          <w:tab w:val="right" w:leader="dot" w:pos="5904"/>
        </w:tabs>
        <w:ind w:left="288"/>
        <w:jc w:val="both"/>
        <w:rPr>
          <w:rFonts w:eastAsia="Times New Roman"/>
        </w:rPr>
      </w:pPr>
      <w:r w:rsidRPr="00654063">
        <w:t xml:space="preserve">Daniel Morgan Technology Center </w:t>
      </w:r>
      <w:r w:rsidRPr="00654063">
        <w:tab/>
        <w:t>1,563</w:t>
      </w:r>
    </w:p>
    <w:p w:rsidR="000B76B4" w:rsidRDefault="000B76B4" w:rsidP="000B76B4">
      <w:pPr>
        <w:tabs>
          <w:tab w:val="right" w:leader="dot" w:pos="5904"/>
        </w:tabs>
        <w:ind w:left="288"/>
        <w:jc w:val="both"/>
        <w:rPr>
          <w:rFonts w:eastAsia="Times New Roman"/>
        </w:rPr>
      </w:pPr>
      <w:r w:rsidRPr="00654063">
        <w:t xml:space="preserve">Drayton Fire Station </w:t>
      </w:r>
      <w:r w:rsidRPr="00654063">
        <w:tab/>
        <w:t>2,721</w:t>
      </w:r>
    </w:p>
    <w:p w:rsidR="000B76B4" w:rsidRDefault="000B76B4" w:rsidP="000B76B4">
      <w:pPr>
        <w:tabs>
          <w:tab w:val="right" w:leader="dot" w:pos="5904"/>
        </w:tabs>
        <w:ind w:left="288"/>
        <w:jc w:val="both"/>
        <w:rPr>
          <w:rFonts w:eastAsia="Times New Roman"/>
        </w:rPr>
      </w:pPr>
      <w:r w:rsidRPr="00654063">
        <w:t xml:space="preserve">E.P. Todd Elementary </w:t>
      </w:r>
      <w:r w:rsidRPr="00654063">
        <w:tab/>
        <w:t>3,594</w:t>
      </w:r>
    </w:p>
    <w:p w:rsidR="000B76B4" w:rsidRDefault="000B76B4" w:rsidP="000B76B4">
      <w:pPr>
        <w:tabs>
          <w:tab w:val="right" w:leader="dot" w:pos="5904"/>
        </w:tabs>
        <w:ind w:left="288"/>
        <w:jc w:val="both"/>
        <w:rPr>
          <w:rFonts w:eastAsia="Times New Roman"/>
        </w:rPr>
      </w:pPr>
      <w:r w:rsidRPr="00654063">
        <w:t xml:space="preserve">Eastside Baptist </w:t>
      </w:r>
      <w:r w:rsidRPr="00654063">
        <w:tab/>
        <w:t>1,708</w:t>
      </w:r>
    </w:p>
    <w:p w:rsidR="000B76B4" w:rsidRDefault="000B76B4" w:rsidP="000B76B4">
      <w:pPr>
        <w:tabs>
          <w:tab w:val="right" w:leader="dot" w:pos="5904"/>
        </w:tabs>
        <w:ind w:left="288"/>
        <w:jc w:val="both"/>
        <w:rPr>
          <w:rFonts w:eastAsia="Times New Roman"/>
        </w:rPr>
      </w:pPr>
      <w:r w:rsidRPr="00654063">
        <w:t xml:space="preserve">Enoree First Baptist </w:t>
      </w:r>
      <w:r w:rsidRPr="00654063">
        <w:tab/>
        <w:t>2,314</w:t>
      </w:r>
    </w:p>
    <w:p w:rsidR="000B76B4" w:rsidRDefault="000B76B4" w:rsidP="000B76B4">
      <w:pPr>
        <w:tabs>
          <w:tab w:val="right" w:leader="dot" w:pos="5904"/>
        </w:tabs>
        <w:ind w:left="288"/>
        <w:jc w:val="both"/>
        <w:rPr>
          <w:rFonts w:eastAsia="Times New Roman"/>
        </w:rPr>
      </w:pPr>
      <w:r w:rsidRPr="00654063">
        <w:t xml:space="preserve">Gable Middle School </w:t>
      </w:r>
      <w:r w:rsidRPr="00654063">
        <w:tab/>
        <w:t>3,978</w:t>
      </w:r>
    </w:p>
    <w:p w:rsidR="000B76B4" w:rsidRDefault="000B76B4" w:rsidP="000B76B4">
      <w:pPr>
        <w:tabs>
          <w:tab w:val="right" w:leader="dot" w:pos="5904"/>
        </w:tabs>
        <w:ind w:left="288"/>
        <w:jc w:val="both"/>
        <w:rPr>
          <w:rFonts w:eastAsia="Times New Roman"/>
        </w:rPr>
      </w:pPr>
      <w:r w:rsidRPr="00654063">
        <w:t xml:space="preserve">Glendale Fire Station </w:t>
      </w:r>
      <w:r w:rsidRPr="00654063">
        <w:tab/>
        <w:t>2,278</w:t>
      </w:r>
    </w:p>
    <w:p w:rsidR="000B76B4" w:rsidRDefault="000B76B4" w:rsidP="000B76B4">
      <w:pPr>
        <w:tabs>
          <w:tab w:val="right" w:leader="dot" w:pos="5904"/>
        </w:tabs>
        <w:ind w:left="288"/>
        <w:jc w:val="both"/>
        <w:rPr>
          <w:rFonts w:eastAsia="Times New Roman"/>
        </w:rPr>
      </w:pPr>
      <w:r w:rsidRPr="00654063">
        <w:t xml:space="preserve">Jesse Boyd Elementary </w:t>
      </w:r>
      <w:r w:rsidRPr="00654063">
        <w:tab/>
        <w:t>2,474</w:t>
      </w:r>
    </w:p>
    <w:p w:rsidR="000B76B4" w:rsidRDefault="000B76B4" w:rsidP="000B76B4">
      <w:pPr>
        <w:tabs>
          <w:tab w:val="right" w:leader="dot" w:pos="5904"/>
        </w:tabs>
        <w:ind w:left="288"/>
        <w:jc w:val="both"/>
        <w:rPr>
          <w:rFonts w:eastAsia="Times New Roman"/>
        </w:rPr>
      </w:pPr>
      <w:r w:rsidRPr="00654063">
        <w:t xml:space="preserve">Mt. Calvary Presbyterian </w:t>
      </w:r>
      <w:r w:rsidRPr="00654063">
        <w:tab/>
        <w:t>5,021</w:t>
      </w:r>
    </w:p>
    <w:p w:rsidR="000B76B4" w:rsidRDefault="000B76B4" w:rsidP="000B76B4">
      <w:pPr>
        <w:tabs>
          <w:tab w:val="right" w:leader="dot" w:pos="5904"/>
        </w:tabs>
        <w:ind w:left="288"/>
        <w:jc w:val="both"/>
        <w:rPr>
          <w:rFonts w:eastAsia="Times New Roman"/>
        </w:rPr>
      </w:pPr>
      <w:r w:rsidRPr="00654063">
        <w:t xml:space="preserve">Pacolet Town Hall </w:t>
      </w:r>
      <w:r w:rsidRPr="00654063">
        <w:tab/>
        <w:t>1,241</w:t>
      </w:r>
    </w:p>
    <w:p w:rsidR="000B76B4" w:rsidRDefault="000B76B4" w:rsidP="000B76B4">
      <w:pPr>
        <w:tabs>
          <w:tab w:val="right" w:leader="dot" w:pos="5904"/>
        </w:tabs>
        <w:ind w:left="288"/>
        <w:jc w:val="both"/>
        <w:rPr>
          <w:rFonts w:eastAsia="Times New Roman"/>
        </w:rPr>
      </w:pPr>
      <w:r w:rsidRPr="00654063">
        <w:t xml:space="preserve">Pauline Gleen Springs Elementary </w:t>
      </w:r>
      <w:r w:rsidRPr="00654063">
        <w:tab/>
        <w:t>1,599</w:t>
      </w:r>
    </w:p>
    <w:p w:rsidR="000B76B4" w:rsidRDefault="000B76B4" w:rsidP="000B76B4">
      <w:pPr>
        <w:tabs>
          <w:tab w:val="right" w:leader="dot" w:pos="5904"/>
        </w:tabs>
        <w:ind w:left="288"/>
        <w:jc w:val="both"/>
        <w:rPr>
          <w:rFonts w:eastAsia="Times New Roman"/>
        </w:rPr>
      </w:pPr>
      <w:r w:rsidRPr="00654063">
        <w:t xml:space="preserve">Pine Street Elementary </w:t>
      </w:r>
      <w:r w:rsidRPr="00654063">
        <w:tab/>
        <w:t>1,563</w:t>
      </w:r>
    </w:p>
    <w:p w:rsidR="000B76B4" w:rsidRDefault="000B76B4" w:rsidP="000B76B4">
      <w:pPr>
        <w:tabs>
          <w:tab w:val="right" w:leader="dot" w:pos="5904"/>
        </w:tabs>
        <w:ind w:left="288"/>
        <w:jc w:val="both"/>
        <w:rPr>
          <w:rFonts w:eastAsia="Times New Roman"/>
        </w:rPr>
      </w:pPr>
      <w:r w:rsidRPr="00654063">
        <w:t xml:space="preserve">R.D. Anderson Vocational </w:t>
      </w:r>
      <w:r w:rsidRPr="00654063">
        <w:tab/>
        <w:t>2,091</w:t>
      </w:r>
    </w:p>
    <w:p w:rsidR="000B76B4" w:rsidRDefault="000B76B4" w:rsidP="000B76B4">
      <w:pPr>
        <w:tabs>
          <w:tab w:val="right" w:leader="dot" w:pos="5904"/>
        </w:tabs>
        <w:ind w:left="288"/>
        <w:jc w:val="both"/>
        <w:rPr>
          <w:rFonts w:eastAsia="Times New Roman"/>
        </w:rPr>
      </w:pPr>
      <w:r w:rsidRPr="00654063">
        <w:t xml:space="preserve">Roebuck Elementary </w:t>
      </w:r>
      <w:r w:rsidRPr="00654063">
        <w:tab/>
        <w:t>3,922</w:t>
      </w:r>
    </w:p>
    <w:p w:rsidR="000B76B4" w:rsidRDefault="000B76B4" w:rsidP="000B76B4">
      <w:pPr>
        <w:tabs>
          <w:tab w:val="right" w:leader="dot" w:pos="5904"/>
        </w:tabs>
        <w:ind w:left="288"/>
        <w:jc w:val="both"/>
        <w:rPr>
          <w:rFonts w:eastAsia="Times New Roman"/>
        </w:rPr>
      </w:pPr>
      <w:r w:rsidRPr="00654063">
        <w:t xml:space="preserve">Spartanburg High School </w:t>
      </w:r>
      <w:r w:rsidRPr="00654063">
        <w:tab/>
        <w:t>3,069</w:t>
      </w:r>
    </w:p>
    <w:p w:rsidR="000B76B4" w:rsidRDefault="000B76B4" w:rsidP="000B76B4">
      <w:pPr>
        <w:tabs>
          <w:tab w:val="right" w:leader="dot" w:pos="5904"/>
        </w:tabs>
        <w:ind w:left="288"/>
        <w:jc w:val="both"/>
        <w:rPr>
          <w:rFonts w:eastAsia="Times New Roman"/>
        </w:rPr>
      </w:pPr>
      <w:r w:rsidRPr="00654063">
        <w:t xml:space="preserve">T.W. Edwards Recreation Center </w:t>
      </w:r>
      <w:r w:rsidRPr="00654063">
        <w:tab/>
        <w:t>2,386</w:t>
      </w:r>
    </w:p>
    <w:p w:rsidR="000B76B4" w:rsidRDefault="000B76B4" w:rsidP="000B76B4">
      <w:pPr>
        <w:tabs>
          <w:tab w:val="right" w:leader="dot" w:pos="5904"/>
        </w:tabs>
        <w:ind w:left="288"/>
        <w:jc w:val="both"/>
        <w:rPr>
          <w:rFonts w:eastAsia="Times New Roman"/>
        </w:rPr>
      </w:pPr>
      <w:r w:rsidRPr="00654063">
        <w:t xml:space="preserve">White Stone Methodist </w:t>
      </w:r>
      <w:r w:rsidRPr="00654063">
        <w:tab/>
        <w:t>1,297</w:t>
      </w:r>
    </w:p>
    <w:p w:rsidR="000B76B4" w:rsidRDefault="000B76B4" w:rsidP="000B76B4">
      <w:pPr>
        <w:tabs>
          <w:tab w:val="right" w:leader="dot" w:pos="5904"/>
        </w:tabs>
        <w:ind w:left="288"/>
        <w:jc w:val="both"/>
        <w:rPr>
          <w:rFonts w:eastAsia="Times New Roman"/>
        </w:rPr>
      </w:pPr>
      <w:r w:rsidRPr="00654063">
        <w:t>Whitlock Jr. High</w:t>
      </w:r>
    </w:p>
    <w:p w:rsidR="000B76B4" w:rsidRDefault="000B76B4" w:rsidP="000B76B4">
      <w:pPr>
        <w:tabs>
          <w:tab w:val="right" w:leader="dot" w:pos="5904"/>
        </w:tabs>
        <w:ind w:left="576"/>
        <w:jc w:val="both"/>
        <w:rPr>
          <w:rFonts w:eastAsia="Times New Roman"/>
        </w:rPr>
      </w:pPr>
      <w:r w:rsidRPr="00654063">
        <w:t>Tract 214.01</w:t>
      </w:r>
    </w:p>
    <w:p w:rsidR="000B76B4" w:rsidRDefault="000B76B4" w:rsidP="000B76B4">
      <w:pPr>
        <w:tabs>
          <w:tab w:val="right" w:leader="dot" w:pos="5904"/>
        </w:tabs>
        <w:ind w:left="1152" w:right="1195" w:hanging="288"/>
        <w:jc w:val="both"/>
        <w:rPr>
          <w:rFonts w:eastAsia="Times New Roman"/>
        </w:rPr>
      </w:pPr>
      <w:r w:rsidRPr="00654063">
        <w:t xml:space="preserve">Blocks: 1023  </w:t>
      </w:r>
      <w:r w:rsidRPr="00654063">
        <w:tab/>
        <w:t>0</w:t>
      </w:r>
    </w:p>
    <w:p w:rsidR="000B76B4" w:rsidRDefault="000B76B4" w:rsidP="000B76B4">
      <w:pPr>
        <w:tabs>
          <w:tab w:val="right" w:leader="dot" w:pos="5904"/>
        </w:tabs>
        <w:ind w:left="576"/>
        <w:jc w:val="both"/>
        <w:rPr>
          <w:rFonts w:eastAsia="Times New Roman"/>
        </w:rPr>
      </w:pPr>
      <w:r w:rsidRPr="00654063">
        <w:t>Tract 214.02</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1011, 1016, 2000, 2001, 2002, 2003, 2007, 2008, 2009, 2010, 2011, 2012, 2013, 2014, 2019, 2020, 2021, 2023, 2024, 2025, 2032, 2033, 2034, 2035, 2037, 2038, 2039, 2040, 2041, 2042, 2043, 2044, 2045, 2046, 2047, 2048, 3000, 3001, 3002, 3005, 3006, 3028  </w:t>
      </w:r>
      <w:r w:rsidRPr="00654063">
        <w:tab/>
        <w:t>812</w:t>
      </w:r>
    </w:p>
    <w:p w:rsidR="000B76B4" w:rsidRDefault="000B76B4" w:rsidP="000B76B4">
      <w:pPr>
        <w:tabs>
          <w:tab w:val="right" w:leader="dot" w:pos="5904"/>
        </w:tabs>
        <w:ind w:left="576"/>
        <w:jc w:val="both"/>
        <w:rPr>
          <w:rFonts w:eastAsia="Times New Roman"/>
        </w:rPr>
      </w:pPr>
      <w:r w:rsidRPr="00654063">
        <w:t>Tract 214.03</w:t>
      </w:r>
    </w:p>
    <w:p w:rsidR="000B76B4" w:rsidRDefault="000B76B4" w:rsidP="000B76B4">
      <w:pPr>
        <w:tabs>
          <w:tab w:val="right" w:leader="dot" w:pos="5904"/>
        </w:tabs>
        <w:ind w:left="1152" w:right="1195" w:hanging="288"/>
        <w:jc w:val="both"/>
        <w:rPr>
          <w:rFonts w:eastAsia="Times New Roman"/>
        </w:rPr>
      </w:pPr>
      <w:r w:rsidRPr="00654063">
        <w:t xml:space="preserve">Blocks: 1001, 1002, 1003, 1004, 1005, 1006, 1007, 1008, 1009, 1010, 1012, 1013, 1014, 1023, 1024, 1025, 1026  </w:t>
      </w:r>
      <w:r w:rsidRPr="00654063">
        <w:tab/>
        <w:t>932</w:t>
      </w:r>
    </w:p>
    <w:p w:rsidR="000B76B4" w:rsidRDefault="000B76B4" w:rsidP="000B76B4">
      <w:pPr>
        <w:tabs>
          <w:tab w:val="right" w:leader="dot" w:pos="5904"/>
        </w:tabs>
        <w:ind w:left="288"/>
        <w:jc w:val="both"/>
        <w:rPr>
          <w:rFonts w:eastAsia="Times New Roman"/>
        </w:rPr>
      </w:pPr>
      <w:r w:rsidRPr="00654063">
        <w:t>Whitlock Jr. High Subtotal</w:t>
      </w:r>
      <w:r w:rsidRPr="00654063">
        <w:tab/>
        <w:t>1,744</w:t>
      </w:r>
    </w:p>
    <w:p w:rsidR="000B76B4" w:rsidRDefault="000B76B4" w:rsidP="000B76B4">
      <w:pPr>
        <w:tabs>
          <w:tab w:val="right" w:leader="dot" w:pos="5904"/>
        </w:tabs>
        <w:ind w:left="288"/>
        <w:jc w:val="both"/>
        <w:rPr>
          <w:rFonts w:eastAsia="Times New Roman"/>
        </w:rPr>
      </w:pPr>
      <w:r w:rsidRPr="00654063">
        <w:t xml:space="preserve">Woodruff American Legion </w:t>
      </w:r>
      <w:r w:rsidRPr="00654063">
        <w:tab/>
        <w:t>1,133</w:t>
      </w:r>
    </w:p>
    <w:p w:rsidR="000B76B4" w:rsidRDefault="000B76B4" w:rsidP="000B76B4">
      <w:pPr>
        <w:tabs>
          <w:tab w:val="right" w:leader="dot" w:pos="5904"/>
        </w:tabs>
        <w:ind w:left="288"/>
        <w:jc w:val="both"/>
        <w:rPr>
          <w:rFonts w:eastAsia="Times New Roman"/>
        </w:rPr>
      </w:pPr>
      <w:r w:rsidRPr="00654063">
        <w:t xml:space="preserve">Woodruff Armory Drive Fire Stations </w:t>
      </w:r>
      <w:r w:rsidRPr="00654063">
        <w:tab/>
        <w:t>2,282</w:t>
      </w:r>
    </w:p>
    <w:p w:rsidR="000B76B4" w:rsidRDefault="000B76B4" w:rsidP="000B76B4">
      <w:pPr>
        <w:tabs>
          <w:tab w:val="right" w:leader="dot" w:pos="5904"/>
        </w:tabs>
        <w:ind w:left="288"/>
        <w:jc w:val="both"/>
        <w:rPr>
          <w:rFonts w:eastAsia="Times New Roman"/>
        </w:rPr>
      </w:pPr>
      <w:r w:rsidRPr="00654063">
        <w:t xml:space="preserve">Woodruff Fire Station </w:t>
      </w:r>
      <w:r w:rsidRPr="00654063">
        <w:tab/>
        <w:t>1,816</w:t>
      </w:r>
    </w:p>
    <w:p w:rsidR="000B76B4" w:rsidRDefault="000B76B4" w:rsidP="000B76B4">
      <w:pPr>
        <w:tabs>
          <w:tab w:val="right" w:leader="dot" w:pos="5904"/>
        </w:tabs>
        <w:ind w:left="288"/>
        <w:jc w:val="both"/>
        <w:rPr>
          <w:rFonts w:eastAsia="Times New Roman"/>
        </w:rPr>
      </w:pPr>
      <w:r w:rsidRPr="00654063">
        <w:t xml:space="preserve">Woodruff Town Hall </w:t>
      </w:r>
      <w:r w:rsidRPr="00654063">
        <w:tab/>
        <w:t>3,541</w:t>
      </w:r>
    </w:p>
    <w:p w:rsidR="000B76B4" w:rsidRDefault="000B76B4" w:rsidP="000B76B4">
      <w:pPr>
        <w:tabs>
          <w:tab w:val="right" w:leader="dot" w:pos="5904"/>
        </w:tabs>
        <w:jc w:val="both"/>
        <w:rPr>
          <w:rFonts w:eastAsia="Times New Roman"/>
        </w:rPr>
      </w:pPr>
      <w:r w:rsidRPr="00654063">
        <w:t>Union County</w:t>
      </w:r>
    </w:p>
    <w:p w:rsidR="000B76B4" w:rsidRDefault="000B76B4" w:rsidP="000B76B4">
      <w:pPr>
        <w:tabs>
          <w:tab w:val="right" w:leader="dot" w:pos="5904"/>
        </w:tabs>
        <w:ind w:left="288"/>
        <w:jc w:val="both"/>
        <w:rPr>
          <w:rFonts w:eastAsia="Times New Roman"/>
        </w:rPr>
      </w:pPr>
      <w:r w:rsidRPr="00654063">
        <w:t xml:space="preserve">Bonham </w:t>
      </w:r>
      <w:r w:rsidRPr="00654063">
        <w:tab/>
        <w:t>1,726</w:t>
      </w:r>
    </w:p>
    <w:p w:rsidR="000B76B4" w:rsidRDefault="000B76B4" w:rsidP="000B76B4">
      <w:pPr>
        <w:tabs>
          <w:tab w:val="right" w:leader="dot" w:pos="5904"/>
        </w:tabs>
        <w:ind w:left="288"/>
        <w:jc w:val="both"/>
        <w:rPr>
          <w:rFonts w:eastAsia="Times New Roman"/>
        </w:rPr>
      </w:pPr>
      <w:r w:rsidRPr="00654063">
        <w:t xml:space="preserve">Buffalo Box 1 </w:t>
      </w:r>
      <w:r w:rsidRPr="00654063">
        <w:tab/>
        <w:t>1,422</w:t>
      </w:r>
    </w:p>
    <w:p w:rsidR="000B76B4" w:rsidRDefault="000B76B4" w:rsidP="000B76B4">
      <w:pPr>
        <w:tabs>
          <w:tab w:val="right" w:leader="dot" w:pos="5904"/>
        </w:tabs>
        <w:ind w:left="288"/>
        <w:jc w:val="both"/>
        <w:rPr>
          <w:rFonts w:eastAsia="Times New Roman"/>
        </w:rPr>
      </w:pPr>
      <w:r w:rsidRPr="00654063">
        <w:t xml:space="preserve">Cross Keys </w:t>
      </w:r>
      <w:r w:rsidRPr="00654063">
        <w:tab/>
        <w:t>1,283</w:t>
      </w:r>
    </w:p>
    <w:p w:rsidR="000B76B4" w:rsidRDefault="000B76B4" w:rsidP="000B76B4">
      <w:pPr>
        <w:tabs>
          <w:tab w:val="right" w:leader="dot" w:pos="5904"/>
        </w:tabs>
        <w:ind w:left="288"/>
        <w:jc w:val="both"/>
        <w:rPr>
          <w:rFonts w:eastAsia="Times New Roman"/>
        </w:rPr>
      </w:pPr>
      <w:r w:rsidRPr="00654063">
        <w:t xml:space="preserve">East Buffalo </w:t>
      </w:r>
      <w:r w:rsidRPr="00654063">
        <w:tab/>
        <w:t>584</w:t>
      </w:r>
    </w:p>
    <w:p w:rsidR="000B76B4" w:rsidRDefault="000B76B4" w:rsidP="000B76B4">
      <w:pPr>
        <w:tabs>
          <w:tab w:val="right" w:leader="dot" w:pos="5904"/>
        </w:tabs>
        <w:ind w:left="288"/>
        <w:jc w:val="both"/>
        <w:rPr>
          <w:rFonts w:eastAsia="Times New Roman"/>
        </w:rPr>
      </w:pPr>
      <w:r w:rsidRPr="00654063">
        <w:t xml:space="preserve">Jonesville Box 1 </w:t>
      </w:r>
      <w:r w:rsidRPr="00654063">
        <w:tab/>
        <w:t>1,628</w:t>
      </w:r>
    </w:p>
    <w:p w:rsidR="000B76B4" w:rsidRDefault="000B76B4" w:rsidP="000B76B4">
      <w:pPr>
        <w:tabs>
          <w:tab w:val="right" w:leader="dot" w:pos="5904"/>
        </w:tabs>
        <w:ind w:left="288"/>
        <w:jc w:val="both"/>
        <w:rPr>
          <w:rFonts w:eastAsia="Times New Roman"/>
        </w:rPr>
      </w:pPr>
      <w:r w:rsidRPr="00654063">
        <w:t xml:space="preserve">Jonesville Box 2 </w:t>
      </w:r>
      <w:r w:rsidRPr="00654063">
        <w:tab/>
        <w:t>1,946</w:t>
      </w:r>
    </w:p>
    <w:p w:rsidR="000B76B4" w:rsidRDefault="000B76B4" w:rsidP="000B76B4">
      <w:pPr>
        <w:tabs>
          <w:tab w:val="right" w:leader="dot" w:pos="5904"/>
        </w:tabs>
        <w:ind w:left="288"/>
        <w:jc w:val="both"/>
        <w:rPr>
          <w:rFonts w:eastAsia="Times New Roman"/>
        </w:rPr>
      </w:pPr>
      <w:r w:rsidRPr="00654063">
        <w:t xml:space="preserve">Putnam </w:t>
      </w:r>
      <w:r w:rsidRPr="00654063">
        <w:tab/>
        <w:t>1,039</w:t>
      </w:r>
    </w:p>
    <w:p w:rsidR="000B76B4" w:rsidRDefault="000B76B4" w:rsidP="000B76B4">
      <w:pPr>
        <w:tabs>
          <w:tab w:val="right" w:leader="dot" w:pos="5904"/>
        </w:tabs>
        <w:ind w:left="288"/>
        <w:jc w:val="both"/>
        <w:rPr>
          <w:rFonts w:eastAsia="Times New Roman"/>
        </w:rPr>
      </w:pPr>
      <w:r w:rsidRPr="00654063">
        <w:t xml:space="preserve">Union Ward 1 Box 1 </w:t>
      </w:r>
      <w:r w:rsidRPr="00654063">
        <w:tab/>
        <w:t>1,039</w:t>
      </w:r>
    </w:p>
    <w:p w:rsidR="000B76B4" w:rsidRDefault="000B76B4" w:rsidP="000B76B4">
      <w:pPr>
        <w:tabs>
          <w:tab w:val="right" w:leader="dot" w:pos="5904"/>
        </w:tabs>
        <w:ind w:left="288"/>
        <w:jc w:val="both"/>
        <w:rPr>
          <w:rFonts w:eastAsia="Times New Roman"/>
        </w:rPr>
      </w:pPr>
      <w:r w:rsidRPr="00654063">
        <w:t xml:space="preserve">Union Ward 1 Box 2 </w:t>
      </w:r>
      <w:r w:rsidRPr="00654063">
        <w:tab/>
        <w:t>1,798</w:t>
      </w:r>
    </w:p>
    <w:p w:rsidR="000B76B4" w:rsidRDefault="000B76B4" w:rsidP="000B76B4">
      <w:pPr>
        <w:tabs>
          <w:tab w:val="right" w:leader="dot" w:pos="5904"/>
        </w:tabs>
        <w:ind w:left="288"/>
        <w:jc w:val="both"/>
        <w:rPr>
          <w:rFonts w:eastAsia="Times New Roman"/>
        </w:rPr>
      </w:pPr>
      <w:r w:rsidRPr="00654063">
        <w:t xml:space="preserve">Union Ward 2 </w:t>
      </w:r>
      <w:r w:rsidRPr="00654063">
        <w:tab/>
        <w:t>1,392</w:t>
      </w:r>
    </w:p>
    <w:p w:rsidR="000B76B4" w:rsidRDefault="000B76B4" w:rsidP="000B76B4">
      <w:pPr>
        <w:tabs>
          <w:tab w:val="right" w:leader="dot" w:pos="5904"/>
        </w:tabs>
        <w:ind w:left="288"/>
        <w:jc w:val="both"/>
        <w:rPr>
          <w:rFonts w:eastAsia="Times New Roman"/>
        </w:rPr>
      </w:pPr>
      <w:r w:rsidRPr="00654063">
        <w:t xml:space="preserve">Union Ward 3 </w:t>
      </w:r>
      <w:r w:rsidRPr="00654063">
        <w:tab/>
        <w:t>1,288</w:t>
      </w:r>
    </w:p>
    <w:p w:rsidR="000B76B4" w:rsidRDefault="000B76B4" w:rsidP="000B76B4">
      <w:pPr>
        <w:tabs>
          <w:tab w:val="right" w:leader="dot" w:pos="5904"/>
        </w:tabs>
        <w:ind w:left="288"/>
        <w:jc w:val="both"/>
        <w:rPr>
          <w:rFonts w:eastAsia="Times New Roman"/>
        </w:rPr>
      </w:pPr>
      <w:r w:rsidRPr="00654063">
        <w:t xml:space="preserve">Union Ward 4 Box 1 </w:t>
      </w:r>
      <w:r w:rsidRPr="00654063">
        <w:tab/>
        <w:t>1,500</w:t>
      </w:r>
    </w:p>
    <w:p w:rsidR="000B76B4" w:rsidRDefault="000B76B4" w:rsidP="000B76B4">
      <w:pPr>
        <w:tabs>
          <w:tab w:val="right" w:leader="dot" w:pos="5904"/>
        </w:tabs>
        <w:ind w:left="288"/>
        <w:jc w:val="both"/>
        <w:rPr>
          <w:rFonts w:eastAsia="Times New Roman"/>
        </w:rPr>
      </w:pPr>
      <w:r w:rsidRPr="00654063">
        <w:t xml:space="preserve">Union Ward 4 Box 2 </w:t>
      </w:r>
      <w:r w:rsidRPr="00654063">
        <w:tab/>
        <w:t>723</w:t>
      </w:r>
    </w:p>
    <w:p w:rsidR="000B76B4" w:rsidRDefault="000B76B4" w:rsidP="000B76B4">
      <w:pPr>
        <w:tabs>
          <w:tab w:val="right" w:leader="dot" w:pos="5904"/>
        </w:tabs>
        <w:ind w:left="288"/>
        <w:jc w:val="both"/>
        <w:rPr>
          <w:rFonts w:eastAsia="Times New Roman"/>
        </w:rPr>
      </w:pPr>
      <w:r w:rsidRPr="00654063">
        <w:t xml:space="preserve">West Springs </w:t>
      </w:r>
      <w:r w:rsidRPr="00654063">
        <w:tab/>
        <w:t>432</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104,357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3.785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14</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 xml:space="preserve">Cherokee County </w:t>
      </w:r>
      <w:r w:rsidRPr="00654063">
        <w:tab/>
        <w:t>55,342</w:t>
      </w:r>
    </w:p>
    <w:p w:rsidR="000B76B4" w:rsidRDefault="000B76B4" w:rsidP="000B76B4">
      <w:pPr>
        <w:tabs>
          <w:tab w:val="right" w:leader="dot" w:pos="5904"/>
        </w:tabs>
        <w:jc w:val="both"/>
        <w:rPr>
          <w:rFonts w:eastAsia="Times New Roman"/>
        </w:rPr>
      </w:pPr>
      <w:r w:rsidRPr="00654063">
        <w:t>Spartanburg County</w:t>
      </w:r>
    </w:p>
    <w:p w:rsidR="000B76B4" w:rsidRDefault="000B76B4" w:rsidP="000B76B4">
      <w:pPr>
        <w:tabs>
          <w:tab w:val="right" w:leader="dot" w:pos="5904"/>
        </w:tabs>
        <w:ind w:left="288"/>
        <w:jc w:val="both"/>
        <w:rPr>
          <w:rFonts w:eastAsia="Times New Roman"/>
        </w:rPr>
      </w:pPr>
      <w:r w:rsidRPr="00654063">
        <w:t xml:space="preserve">Carlisle Fosters Home </w:t>
      </w:r>
      <w:r w:rsidRPr="00654063">
        <w:tab/>
        <w:t>2,677</w:t>
      </w:r>
    </w:p>
    <w:p w:rsidR="000B76B4" w:rsidRDefault="000B76B4" w:rsidP="000B76B4">
      <w:pPr>
        <w:tabs>
          <w:tab w:val="right" w:leader="dot" w:pos="5904"/>
        </w:tabs>
        <w:ind w:left="288"/>
        <w:jc w:val="both"/>
        <w:rPr>
          <w:rFonts w:eastAsia="Times New Roman"/>
        </w:rPr>
      </w:pPr>
      <w:r w:rsidRPr="00654063">
        <w:t xml:space="preserve">Cherokee Springs Fire Station </w:t>
      </w:r>
      <w:r w:rsidRPr="00654063">
        <w:tab/>
        <w:t>2,426</w:t>
      </w:r>
    </w:p>
    <w:p w:rsidR="000B76B4" w:rsidRDefault="000B76B4" w:rsidP="000B76B4">
      <w:pPr>
        <w:tabs>
          <w:tab w:val="right" w:leader="dot" w:pos="5904"/>
        </w:tabs>
        <w:ind w:left="288"/>
        <w:jc w:val="both"/>
        <w:rPr>
          <w:rFonts w:eastAsia="Times New Roman"/>
        </w:rPr>
      </w:pPr>
      <w:r w:rsidRPr="00654063">
        <w:t xml:space="preserve">Cowpens Depot Museum </w:t>
      </w:r>
      <w:r w:rsidRPr="00654063">
        <w:tab/>
        <w:t>2,069</w:t>
      </w:r>
    </w:p>
    <w:p w:rsidR="000B76B4" w:rsidRDefault="000B76B4" w:rsidP="000B76B4">
      <w:pPr>
        <w:tabs>
          <w:tab w:val="right" w:leader="dot" w:pos="5904"/>
        </w:tabs>
        <w:ind w:left="288"/>
        <w:jc w:val="both"/>
        <w:rPr>
          <w:rFonts w:eastAsia="Times New Roman"/>
        </w:rPr>
      </w:pPr>
      <w:r w:rsidRPr="00654063">
        <w:t xml:space="preserve">Cowpens Fire Station </w:t>
      </w:r>
      <w:r w:rsidRPr="00654063">
        <w:tab/>
        <w:t>2,891</w:t>
      </w:r>
    </w:p>
    <w:p w:rsidR="000B76B4" w:rsidRDefault="000B76B4" w:rsidP="000B76B4">
      <w:pPr>
        <w:tabs>
          <w:tab w:val="right" w:leader="dot" w:pos="5904"/>
        </w:tabs>
        <w:ind w:left="288"/>
        <w:jc w:val="both"/>
        <w:rPr>
          <w:rFonts w:eastAsia="Times New Roman"/>
        </w:rPr>
      </w:pPr>
      <w:r w:rsidRPr="00654063">
        <w:t xml:space="preserve">Mayo Elementary </w:t>
      </w:r>
      <w:r w:rsidRPr="00654063">
        <w:tab/>
        <w:t>3,022</w:t>
      </w:r>
    </w:p>
    <w:p w:rsidR="000B76B4" w:rsidRDefault="000B76B4" w:rsidP="000B76B4">
      <w:pPr>
        <w:tabs>
          <w:tab w:val="right" w:leader="dot" w:pos="5904"/>
        </w:tabs>
        <w:jc w:val="both"/>
        <w:rPr>
          <w:rFonts w:eastAsia="Times New Roman"/>
        </w:rPr>
      </w:pPr>
      <w:r w:rsidRPr="00654063">
        <w:t>Union County</w:t>
      </w:r>
    </w:p>
    <w:p w:rsidR="000B76B4" w:rsidRDefault="000B76B4" w:rsidP="000B76B4">
      <w:pPr>
        <w:tabs>
          <w:tab w:val="right" w:leader="dot" w:pos="5904"/>
        </w:tabs>
        <w:ind w:left="288"/>
        <w:jc w:val="both"/>
        <w:rPr>
          <w:rFonts w:eastAsia="Times New Roman"/>
        </w:rPr>
      </w:pPr>
      <w:r w:rsidRPr="00654063">
        <w:t xml:space="preserve">Adamsburg </w:t>
      </w:r>
      <w:r w:rsidRPr="00654063">
        <w:tab/>
        <w:t>1,051</w:t>
      </w:r>
    </w:p>
    <w:p w:rsidR="000B76B4" w:rsidRDefault="000B76B4" w:rsidP="000B76B4">
      <w:pPr>
        <w:tabs>
          <w:tab w:val="right" w:leader="dot" w:pos="5904"/>
        </w:tabs>
        <w:ind w:left="288"/>
        <w:jc w:val="both"/>
        <w:rPr>
          <w:rFonts w:eastAsia="Times New Roman"/>
        </w:rPr>
      </w:pPr>
      <w:r w:rsidRPr="00654063">
        <w:t xml:space="preserve">Kelton </w:t>
      </w:r>
      <w:r w:rsidRPr="00654063">
        <w:tab/>
        <w:t>1,450</w:t>
      </w:r>
    </w:p>
    <w:p w:rsidR="000B76B4" w:rsidRDefault="000B76B4" w:rsidP="000B76B4">
      <w:pPr>
        <w:tabs>
          <w:tab w:val="right" w:leader="dot" w:pos="5904"/>
        </w:tabs>
        <w:ind w:left="288"/>
        <w:jc w:val="both"/>
        <w:rPr>
          <w:rFonts w:eastAsia="Times New Roman"/>
        </w:rPr>
      </w:pPr>
      <w:r w:rsidRPr="00654063">
        <w:t xml:space="preserve">Lockhart </w:t>
      </w:r>
      <w:r w:rsidRPr="00654063">
        <w:tab/>
        <w:t>1,061</w:t>
      </w:r>
    </w:p>
    <w:p w:rsidR="000B76B4" w:rsidRDefault="000B76B4" w:rsidP="000B76B4">
      <w:pPr>
        <w:keepNext/>
        <w:tabs>
          <w:tab w:val="right" w:leader="dot" w:pos="5904"/>
        </w:tabs>
        <w:ind w:left="288"/>
        <w:jc w:val="both"/>
        <w:rPr>
          <w:rFonts w:eastAsia="Times New Roman"/>
        </w:rPr>
      </w:pPr>
      <w:r w:rsidRPr="00654063">
        <w:t>Monarch Box 1</w:t>
      </w:r>
    </w:p>
    <w:p w:rsidR="000B76B4" w:rsidRDefault="000B76B4" w:rsidP="000B76B4">
      <w:pPr>
        <w:keepNext/>
        <w:tabs>
          <w:tab w:val="right" w:leader="dot" w:pos="5904"/>
        </w:tabs>
        <w:ind w:left="576"/>
        <w:jc w:val="both"/>
        <w:rPr>
          <w:rFonts w:eastAsia="Times New Roman"/>
        </w:rPr>
      </w:pPr>
      <w:r w:rsidRPr="00654063">
        <w:t>Tract 303</w:t>
      </w:r>
    </w:p>
    <w:p w:rsidR="000B76B4" w:rsidRDefault="000B76B4" w:rsidP="000B76B4">
      <w:pPr>
        <w:keepNext/>
        <w:tabs>
          <w:tab w:val="right" w:leader="dot" w:pos="5904"/>
        </w:tabs>
        <w:ind w:left="1152" w:right="1195" w:hanging="288"/>
        <w:jc w:val="both"/>
        <w:rPr>
          <w:rFonts w:eastAsia="Times New Roman"/>
        </w:rPr>
      </w:pPr>
      <w:r w:rsidRPr="00654063">
        <w:t xml:space="preserve">Blocks: 1000, 1001, 1003, 1005, 1006, 1007, 1008, 1009, 1010, 1021, 5000, 5001, 5002, 5003, 5004, 5005, 5006, 5007, 5008, 5009, 5010, 5011, 5012, 5013, 5014, 5015, 5016, 5017, 5018, 5019, 5020, 5021, 5022, 5023, 5024, 5025, 5026, 5027, 5028, 5029, 5030, 5031, 5032, 5033, 5034, 5035, 5036, 5037, 5038  </w:t>
      </w:r>
      <w:r w:rsidRPr="00654063">
        <w:tab/>
        <w:t>1,150</w:t>
      </w:r>
    </w:p>
    <w:p w:rsidR="000B76B4" w:rsidRDefault="000B76B4" w:rsidP="000B76B4">
      <w:pPr>
        <w:tabs>
          <w:tab w:val="right" w:leader="dot" w:pos="5904"/>
        </w:tabs>
        <w:ind w:left="576"/>
        <w:jc w:val="both"/>
        <w:rPr>
          <w:rFonts w:eastAsia="Times New Roman"/>
        </w:rPr>
      </w:pPr>
      <w:r w:rsidRPr="00654063">
        <w:t>Tract 304</w:t>
      </w:r>
    </w:p>
    <w:p w:rsidR="000B76B4" w:rsidRDefault="000B76B4" w:rsidP="000B76B4">
      <w:pPr>
        <w:tabs>
          <w:tab w:val="right" w:leader="dot" w:pos="5904"/>
        </w:tabs>
        <w:ind w:left="1152" w:right="1195" w:hanging="288"/>
        <w:jc w:val="both"/>
        <w:rPr>
          <w:rFonts w:eastAsia="Times New Roman"/>
        </w:rPr>
      </w:pPr>
      <w:r w:rsidRPr="00654063">
        <w:t xml:space="preserve">Blocks: 5002, 5003, 5004, 5005, 5006, 5007, 5008, 5012, 5013, 5014, 5017, 5018, 5019, 5021, 5022, 5035, 5037, 5050, 5051, 5052, 5053, 5054  </w:t>
      </w:r>
      <w:r w:rsidRPr="00654063">
        <w:tab/>
        <w:t>760</w:t>
      </w:r>
    </w:p>
    <w:p w:rsidR="000B76B4" w:rsidRDefault="000B76B4" w:rsidP="000B76B4">
      <w:pPr>
        <w:tabs>
          <w:tab w:val="right" w:leader="dot" w:pos="5904"/>
        </w:tabs>
        <w:ind w:left="576"/>
        <w:jc w:val="both"/>
        <w:rPr>
          <w:rFonts w:eastAsia="Times New Roman"/>
        </w:rPr>
      </w:pPr>
      <w:r w:rsidRPr="00654063">
        <w:t>Tract 305</w:t>
      </w:r>
    </w:p>
    <w:p w:rsidR="000B76B4" w:rsidRDefault="000B76B4" w:rsidP="000B76B4">
      <w:pPr>
        <w:tabs>
          <w:tab w:val="right" w:leader="dot" w:pos="5904"/>
        </w:tabs>
        <w:ind w:left="1152" w:right="1195" w:hanging="288"/>
        <w:jc w:val="both"/>
        <w:rPr>
          <w:rFonts w:eastAsia="Times New Roman"/>
        </w:rPr>
      </w:pPr>
      <w:r w:rsidRPr="00654063">
        <w:t xml:space="preserve">Blocks: 1021, 1029  </w:t>
      </w:r>
      <w:r w:rsidRPr="00654063">
        <w:tab/>
        <w:t>3</w:t>
      </w:r>
    </w:p>
    <w:p w:rsidR="000B76B4" w:rsidRDefault="000B76B4" w:rsidP="000B76B4">
      <w:pPr>
        <w:tabs>
          <w:tab w:val="right" w:leader="dot" w:pos="5904"/>
        </w:tabs>
        <w:ind w:left="288"/>
        <w:jc w:val="both"/>
        <w:rPr>
          <w:rFonts w:eastAsia="Times New Roman"/>
        </w:rPr>
      </w:pPr>
      <w:r w:rsidRPr="00654063">
        <w:t>Monarch Box 1 Subtotal</w:t>
      </w:r>
      <w:r w:rsidRPr="00654063">
        <w:tab/>
        <w:t>1,913</w:t>
      </w:r>
    </w:p>
    <w:p w:rsidR="000B76B4" w:rsidRDefault="000B76B4" w:rsidP="000B76B4">
      <w:pPr>
        <w:tabs>
          <w:tab w:val="right" w:leader="dot" w:pos="5904"/>
        </w:tabs>
        <w:jc w:val="both"/>
        <w:rPr>
          <w:rFonts w:eastAsia="Times New Roman"/>
        </w:rPr>
      </w:pPr>
      <w:r w:rsidRPr="00654063">
        <w:t>York County</w:t>
      </w:r>
    </w:p>
    <w:p w:rsidR="000B76B4" w:rsidRDefault="000B76B4" w:rsidP="000B76B4">
      <w:pPr>
        <w:tabs>
          <w:tab w:val="right" w:leader="dot" w:pos="5904"/>
        </w:tabs>
        <w:ind w:left="288"/>
        <w:jc w:val="both"/>
        <w:rPr>
          <w:rFonts w:eastAsia="Times New Roman"/>
        </w:rPr>
      </w:pPr>
      <w:r w:rsidRPr="00654063">
        <w:t xml:space="preserve">Bethany </w:t>
      </w:r>
      <w:r w:rsidRPr="00654063">
        <w:tab/>
        <w:t>3,151</w:t>
      </w:r>
    </w:p>
    <w:p w:rsidR="000B76B4" w:rsidRDefault="000B76B4" w:rsidP="000B76B4">
      <w:pPr>
        <w:tabs>
          <w:tab w:val="right" w:leader="dot" w:pos="5904"/>
        </w:tabs>
        <w:ind w:left="288"/>
        <w:jc w:val="both"/>
        <w:rPr>
          <w:rFonts w:eastAsia="Times New Roman"/>
        </w:rPr>
      </w:pPr>
      <w:r w:rsidRPr="00654063">
        <w:t xml:space="preserve">Bethel No. 1 </w:t>
      </w:r>
      <w:r w:rsidRPr="00654063">
        <w:tab/>
        <w:t>1,739</w:t>
      </w:r>
    </w:p>
    <w:p w:rsidR="000B76B4" w:rsidRDefault="000B76B4" w:rsidP="000B76B4">
      <w:pPr>
        <w:tabs>
          <w:tab w:val="right" w:leader="dot" w:pos="5904"/>
        </w:tabs>
        <w:ind w:left="288"/>
        <w:jc w:val="both"/>
        <w:rPr>
          <w:rFonts w:eastAsia="Times New Roman"/>
        </w:rPr>
      </w:pPr>
      <w:r w:rsidRPr="00654063">
        <w:t xml:space="preserve">Bethel School </w:t>
      </w:r>
      <w:r w:rsidRPr="00654063">
        <w:tab/>
        <w:t>3,210</w:t>
      </w:r>
    </w:p>
    <w:p w:rsidR="000B76B4" w:rsidRDefault="000B76B4" w:rsidP="000B76B4">
      <w:pPr>
        <w:tabs>
          <w:tab w:val="right" w:leader="dot" w:pos="5904"/>
        </w:tabs>
        <w:ind w:left="288"/>
        <w:jc w:val="both"/>
        <w:rPr>
          <w:rFonts w:eastAsia="Times New Roman"/>
        </w:rPr>
      </w:pPr>
      <w:r w:rsidRPr="00654063">
        <w:t xml:space="preserve">Bowling Green </w:t>
      </w:r>
      <w:r w:rsidRPr="00654063">
        <w:tab/>
        <w:t>2,362</w:t>
      </w:r>
    </w:p>
    <w:p w:rsidR="000B76B4" w:rsidRDefault="000B76B4" w:rsidP="000B76B4">
      <w:pPr>
        <w:tabs>
          <w:tab w:val="right" w:leader="dot" w:pos="5904"/>
        </w:tabs>
        <w:ind w:left="288"/>
        <w:jc w:val="both"/>
        <w:rPr>
          <w:rFonts w:eastAsia="Times New Roman"/>
        </w:rPr>
      </w:pPr>
      <w:r w:rsidRPr="00654063">
        <w:t xml:space="preserve">Clover No. 1 </w:t>
      </w:r>
      <w:r w:rsidRPr="00654063">
        <w:tab/>
        <w:t>5,335</w:t>
      </w:r>
    </w:p>
    <w:p w:rsidR="000B76B4" w:rsidRDefault="000B76B4" w:rsidP="000B76B4">
      <w:pPr>
        <w:tabs>
          <w:tab w:val="right" w:leader="dot" w:pos="5904"/>
        </w:tabs>
        <w:ind w:left="288"/>
        <w:jc w:val="both"/>
        <w:rPr>
          <w:rFonts w:eastAsia="Times New Roman"/>
        </w:rPr>
      </w:pPr>
      <w:r w:rsidRPr="00654063">
        <w:t xml:space="preserve">Clover No. 2 </w:t>
      </w:r>
      <w:r w:rsidRPr="00654063">
        <w:tab/>
        <w:t>4,139</w:t>
      </w:r>
    </w:p>
    <w:p w:rsidR="000B76B4" w:rsidRDefault="000B76B4" w:rsidP="000B76B4">
      <w:pPr>
        <w:tabs>
          <w:tab w:val="right" w:leader="dot" w:pos="5904"/>
        </w:tabs>
        <w:ind w:left="288"/>
        <w:jc w:val="both"/>
        <w:rPr>
          <w:rFonts w:eastAsia="Times New Roman"/>
        </w:rPr>
      </w:pPr>
      <w:r w:rsidRPr="00654063">
        <w:t xml:space="preserve">Cotton Belt </w:t>
      </w:r>
      <w:r w:rsidRPr="00654063">
        <w:tab/>
        <w:t>2,701</w:t>
      </w:r>
    </w:p>
    <w:p w:rsidR="000B76B4" w:rsidRDefault="000B76B4" w:rsidP="000B76B4">
      <w:pPr>
        <w:tabs>
          <w:tab w:val="right" w:leader="dot" w:pos="5904"/>
        </w:tabs>
        <w:ind w:left="288"/>
        <w:jc w:val="both"/>
        <w:rPr>
          <w:rFonts w:eastAsia="Times New Roman"/>
        </w:rPr>
      </w:pPr>
      <w:r w:rsidRPr="00654063">
        <w:t xml:space="preserve">Hickory Grove </w:t>
      </w:r>
      <w:r w:rsidRPr="00654063">
        <w:tab/>
        <w:t>1,535</w:t>
      </w:r>
    </w:p>
    <w:p w:rsidR="000B76B4" w:rsidRDefault="000B76B4" w:rsidP="000B76B4">
      <w:pPr>
        <w:tabs>
          <w:tab w:val="right" w:leader="dot" w:pos="5904"/>
        </w:tabs>
        <w:ind w:left="288"/>
        <w:jc w:val="both"/>
        <w:rPr>
          <w:rFonts w:eastAsia="Times New Roman"/>
        </w:rPr>
      </w:pPr>
      <w:r w:rsidRPr="00654063">
        <w:t xml:space="preserve">Mill Creek </w:t>
      </w:r>
      <w:r w:rsidRPr="00654063">
        <w:tab/>
        <w:t>1,564</w:t>
      </w:r>
    </w:p>
    <w:p w:rsidR="000B76B4" w:rsidRDefault="000B76B4" w:rsidP="000B76B4">
      <w:pPr>
        <w:tabs>
          <w:tab w:val="right" w:leader="dot" w:pos="5904"/>
        </w:tabs>
        <w:ind w:left="288"/>
        <w:jc w:val="both"/>
        <w:rPr>
          <w:rFonts w:eastAsia="Times New Roman"/>
        </w:rPr>
      </w:pPr>
      <w:r w:rsidRPr="00654063">
        <w:t>Pole Branch</w:t>
      </w:r>
    </w:p>
    <w:p w:rsidR="000B76B4" w:rsidRDefault="000B76B4" w:rsidP="000B76B4">
      <w:pPr>
        <w:tabs>
          <w:tab w:val="right" w:leader="dot" w:pos="5904"/>
        </w:tabs>
        <w:ind w:left="576"/>
        <w:jc w:val="both"/>
        <w:rPr>
          <w:rFonts w:eastAsia="Times New Roman"/>
        </w:rPr>
      </w:pPr>
      <w:r w:rsidRPr="00654063">
        <w:t>Tract 617.07</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1014, 1021, 1022, 1024, 1025, 1026, 1027, 1040  </w:t>
      </w:r>
      <w:r w:rsidRPr="00654063">
        <w:tab/>
        <w:t>968</w:t>
      </w:r>
    </w:p>
    <w:p w:rsidR="000B76B4" w:rsidRDefault="000B76B4" w:rsidP="000B76B4">
      <w:pPr>
        <w:tabs>
          <w:tab w:val="right" w:leader="dot" w:pos="5904"/>
        </w:tabs>
        <w:ind w:left="288"/>
        <w:jc w:val="both"/>
        <w:rPr>
          <w:rFonts w:eastAsia="Times New Roman"/>
        </w:rPr>
      </w:pPr>
      <w:r w:rsidRPr="00654063">
        <w:t>Pole Branch Subtotal</w:t>
      </w:r>
      <w:r w:rsidRPr="00654063">
        <w:tab/>
        <w:t>968</w:t>
      </w:r>
    </w:p>
    <w:p w:rsidR="000B76B4" w:rsidRDefault="000B76B4" w:rsidP="000B76B4">
      <w:pPr>
        <w:tabs>
          <w:tab w:val="right" w:leader="dot" w:pos="5904"/>
        </w:tabs>
        <w:ind w:left="288"/>
        <w:jc w:val="both"/>
        <w:rPr>
          <w:rFonts w:eastAsia="Times New Roman"/>
        </w:rPr>
      </w:pPr>
      <w:r w:rsidRPr="00654063">
        <w:t xml:space="preserve">Sharon </w:t>
      </w:r>
      <w:r w:rsidRPr="00654063">
        <w:tab/>
        <w:t>2,050</w:t>
      </w:r>
    </w:p>
    <w:p w:rsidR="000B76B4" w:rsidRDefault="000B76B4" w:rsidP="000B76B4">
      <w:pPr>
        <w:tabs>
          <w:tab w:val="right" w:leader="dot" w:pos="5904"/>
        </w:tabs>
        <w:ind w:left="288"/>
        <w:jc w:val="both"/>
        <w:rPr>
          <w:rFonts w:eastAsia="Times New Roman"/>
        </w:rPr>
      </w:pPr>
      <w:r w:rsidRPr="00654063">
        <w:t xml:space="preserve">Smyrna </w:t>
      </w:r>
      <w:r w:rsidRPr="00654063">
        <w:tab/>
        <w:t>1,126</w:t>
      </w:r>
    </w:p>
    <w:p w:rsidR="000B76B4" w:rsidRDefault="000B76B4" w:rsidP="000B76B4">
      <w:pPr>
        <w:tabs>
          <w:tab w:val="right" w:leader="dot" w:pos="5904"/>
        </w:tabs>
        <w:ind w:left="288"/>
        <w:jc w:val="both"/>
        <w:rPr>
          <w:rFonts w:eastAsia="Times New Roman"/>
        </w:rPr>
      </w:pPr>
      <w:r w:rsidRPr="00654063">
        <w:t xml:space="preserve">Wylie </w:t>
      </w:r>
      <w:r w:rsidRPr="00654063">
        <w:tab/>
        <w:t>1,513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105,295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4.718</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15</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York County</w:t>
      </w:r>
    </w:p>
    <w:p w:rsidR="000B76B4" w:rsidRDefault="000B76B4" w:rsidP="000B76B4">
      <w:pPr>
        <w:tabs>
          <w:tab w:val="right" w:leader="dot" w:pos="5904"/>
        </w:tabs>
        <w:ind w:left="288"/>
        <w:jc w:val="both"/>
        <w:rPr>
          <w:rFonts w:eastAsia="Times New Roman"/>
        </w:rPr>
      </w:pPr>
      <w:r w:rsidRPr="00654063">
        <w:t xml:space="preserve">Adnah </w:t>
      </w:r>
      <w:r w:rsidRPr="00654063">
        <w:tab/>
        <w:t>1,166</w:t>
      </w:r>
    </w:p>
    <w:p w:rsidR="000B76B4" w:rsidRDefault="000B76B4" w:rsidP="000B76B4">
      <w:pPr>
        <w:tabs>
          <w:tab w:val="right" w:leader="dot" w:pos="5904"/>
        </w:tabs>
        <w:ind w:left="288"/>
        <w:jc w:val="both"/>
        <w:rPr>
          <w:rFonts w:eastAsia="Times New Roman"/>
        </w:rPr>
      </w:pPr>
      <w:r w:rsidRPr="00654063">
        <w:t xml:space="preserve">Airport </w:t>
      </w:r>
      <w:r w:rsidRPr="00654063">
        <w:tab/>
        <w:t>2,338</w:t>
      </w:r>
    </w:p>
    <w:p w:rsidR="000B76B4" w:rsidRDefault="000B76B4" w:rsidP="000B76B4">
      <w:pPr>
        <w:tabs>
          <w:tab w:val="right" w:leader="dot" w:pos="5904"/>
        </w:tabs>
        <w:ind w:left="288"/>
        <w:jc w:val="both"/>
        <w:rPr>
          <w:rFonts w:eastAsia="Times New Roman"/>
        </w:rPr>
      </w:pPr>
      <w:r>
        <w:t>Allison Creek-</w:t>
      </w:r>
      <w:r w:rsidRPr="00654063">
        <w:t xml:space="preserve">Mt. Gallant </w:t>
      </w:r>
      <w:r w:rsidRPr="00654063">
        <w:tab/>
        <w:t>3,261</w:t>
      </w:r>
    </w:p>
    <w:p w:rsidR="000B76B4" w:rsidRDefault="000B76B4" w:rsidP="000B76B4">
      <w:pPr>
        <w:tabs>
          <w:tab w:val="right" w:leader="dot" w:pos="5904"/>
        </w:tabs>
        <w:ind w:left="288"/>
        <w:jc w:val="both"/>
        <w:rPr>
          <w:rFonts w:eastAsia="Times New Roman"/>
        </w:rPr>
      </w:pPr>
      <w:r w:rsidRPr="00654063">
        <w:t xml:space="preserve">Anderson Road </w:t>
      </w:r>
      <w:r w:rsidRPr="00654063">
        <w:tab/>
        <w:t>5,953</w:t>
      </w:r>
    </w:p>
    <w:p w:rsidR="000B76B4" w:rsidRDefault="000B76B4" w:rsidP="000B76B4">
      <w:pPr>
        <w:tabs>
          <w:tab w:val="right" w:leader="dot" w:pos="5904"/>
        </w:tabs>
        <w:ind w:left="288"/>
        <w:jc w:val="both"/>
        <w:rPr>
          <w:rFonts w:eastAsia="Times New Roman"/>
        </w:rPr>
      </w:pPr>
      <w:r w:rsidRPr="00654063">
        <w:t xml:space="preserve">Bethel No. 2 </w:t>
      </w:r>
      <w:r w:rsidRPr="00654063">
        <w:tab/>
        <w:t>2,209</w:t>
      </w:r>
    </w:p>
    <w:p w:rsidR="000B76B4" w:rsidRDefault="000B76B4" w:rsidP="000B76B4">
      <w:pPr>
        <w:tabs>
          <w:tab w:val="right" w:leader="dot" w:pos="5904"/>
        </w:tabs>
        <w:ind w:left="288"/>
        <w:jc w:val="both"/>
        <w:rPr>
          <w:rFonts w:eastAsia="Times New Roman"/>
        </w:rPr>
      </w:pPr>
      <w:r w:rsidRPr="00654063">
        <w:t>Dobys Bridge</w:t>
      </w:r>
    </w:p>
    <w:p w:rsidR="000B76B4" w:rsidRDefault="000B76B4" w:rsidP="000B76B4">
      <w:pPr>
        <w:tabs>
          <w:tab w:val="right" w:leader="dot" w:pos="5904"/>
        </w:tabs>
        <w:ind w:left="576"/>
        <w:jc w:val="both"/>
        <w:rPr>
          <w:rFonts w:eastAsia="Times New Roman"/>
        </w:rPr>
      </w:pPr>
      <w:r w:rsidRPr="00654063">
        <w:t>Tract 611.04</w:t>
      </w:r>
    </w:p>
    <w:p w:rsidR="000B76B4" w:rsidRDefault="000B76B4" w:rsidP="000B76B4">
      <w:pPr>
        <w:tabs>
          <w:tab w:val="right" w:leader="dot" w:pos="5904"/>
        </w:tabs>
        <w:ind w:left="1152" w:right="1195" w:hanging="288"/>
        <w:jc w:val="both"/>
        <w:rPr>
          <w:rFonts w:eastAsia="Times New Roman"/>
        </w:rPr>
      </w:pPr>
      <w:r w:rsidRPr="00654063">
        <w:t xml:space="preserve">Blocks: 1000, 1001, 1002, 1006, 1007, 1008, 1009, 1010, 2031, 2035  </w:t>
      </w:r>
      <w:r w:rsidRPr="00654063">
        <w:tab/>
        <w:t>1,166</w:t>
      </w:r>
    </w:p>
    <w:p w:rsidR="000B76B4" w:rsidRDefault="000B76B4" w:rsidP="000B76B4">
      <w:pPr>
        <w:tabs>
          <w:tab w:val="right" w:leader="dot" w:pos="5904"/>
        </w:tabs>
        <w:ind w:left="288"/>
        <w:jc w:val="both"/>
        <w:rPr>
          <w:rFonts w:eastAsia="Times New Roman"/>
        </w:rPr>
      </w:pPr>
      <w:r w:rsidRPr="00654063">
        <w:t>Dobys Bridge Subtotal</w:t>
      </w:r>
      <w:r w:rsidRPr="00654063">
        <w:tab/>
        <w:t>1,166</w:t>
      </w:r>
    </w:p>
    <w:p w:rsidR="000B76B4" w:rsidRDefault="000B76B4" w:rsidP="000B76B4">
      <w:pPr>
        <w:tabs>
          <w:tab w:val="right" w:leader="dot" w:pos="5904"/>
        </w:tabs>
        <w:ind w:left="288"/>
        <w:jc w:val="both"/>
        <w:rPr>
          <w:rFonts w:eastAsia="Times New Roman"/>
        </w:rPr>
      </w:pPr>
      <w:r w:rsidRPr="00654063">
        <w:t xml:space="preserve">Ebenezer </w:t>
      </w:r>
      <w:r w:rsidRPr="00654063">
        <w:tab/>
        <w:t>1,556</w:t>
      </w:r>
    </w:p>
    <w:p w:rsidR="000B76B4" w:rsidRDefault="000B76B4" w:rsidP="000B76B4">
      <w:pPr>
        <w:tabs>
          <w:tab w:val="right" w:leader="dot" w:pos="5904"/>
        </w:tabs>
        <w:ind w:left="288"/>
        <w:jc w:val="both"/>
        <w:rPr>
          <w:rFonts w:eastAsia="Times New Roman"/>
        </w:rPr>
      </w:pPr>
      <w:r w:rsidRPr="00654063">
        <w:t xml:space="preserve">Ebinport </w:t>
      </w:r>
      <w:r w:rsidRPr="00654063">
        <w:tab/>
        <w:t>3,700</w:t>
      </w:r>
    </w:p>
    <w:p w:rsidR="000B76B4" w:rsidRDefault="000B76B4" w:rsidP="000B76B4">
      <w:pPr>
        <w:tabs>
          <w:tab w:val="right" w:leader="dot" w:pos="5904"/>
        </w:tabs>
        <w:ind w:left="288"/>
        <w:jc w:val="both"/>
        <w:rPr>
          <w:rFonts w:eastAsia="Times New Roman"/>
        </w:rPr>
      </w:pPr>
      <w:r w:rsidRPr="00654063">
        <w:t xml:space="preserve">Fairgrounds </w:t>
      </w:r>
      <w:r w:rsidRPr="00654063">
        <w:tab/>
        <w:t>5,219</w:t>
      </w:r>
    </w:p>
    <w:p w:rsidR="000B76B4" w:rsidRDefault="000B76B4" w:rsidP="000B76B4">
      <w:pPr>
        <w:tabs>
          <w:tab w:val="right" w:leader="dot" w:pos="5904"/>
        </w:tabs>
        <w:ind w:left="288"/>
        <w:jc w:val="both"/>
        <w:rPr>
          <w:rFonts w:eastAsia="Times New Roman"/>
        </w:rPr>
      </w:pPr>
      <w:r w:rsidRPr="00654063">
        <w:t xml:space="preserve">Fewell Park </w:t>
      </w:r>
      <w:r w:rsidRPr="00654063">
        <w:tab/>
        <w:t>1,508</w:t>
      </w:r>
    </w:p>
    <w:p w:rsidR="000B76B4" w:rsidRDefault="000B76B4" w:rsidP="000B76B4">
      <w:pPr>
        <w:tabs>
          <w:tab w:val="right" w:leader="dot" w:pos="5904"/>
        </w:tabs>
        <w:ind w:left="288"/>
        <w:jc w:val="both"/>
        <w:rPr>
          <w:rFonts w:eastAsia="Times New Roman"/>
        </w:rPr>
      </w:pPr>
      <w:r w:rsidRPr="00654063">
        <w:t xml:space="preserve">Fort Mill No. 2 </w:t>
      </w:r>
      <w:r w:rsidRPr="00654063">
        <w:tab/>
        <w:t>2,643</w:t>
      </w:r>
    </w:p>
    <w:p w:rsidR="000B76B4" w:rsidRDefault="000B76B4" w:rsidP="000B76B4">
      <w:pPr>
        <w:tabs>
          <w:tab w:val="right" w:leader="dot" w:pos="5904"/>
        </w:tabs>
        <w:ind w:left="288"/>
        <w:jc w:val="both"/>
        <w:rPr>
          <w:rFonts w:eastAsia="Times New Roman"/>
        </w:rPr>
      </w:pPr>
      <w:r w:rsidRPr="00654063">
        <w:t xml:space="preserve">Friendship </w:t>
      </w:r>
      <w:r w:rsidRPr="00654063">
        <w:tab/>
        <w:t>927</w:t>
      </w:r>
    </w:p>
    <w:p w:rsidR="000B76B4" w:rsidRDefault="000B76B4" w:rsidP="000B76B4">
      <w:pPr>
        <w:tabs>
          <w:tab w:val="right" w:leader="dot" w:pos="5904"/>
        </w:tabs>
        <w:ind w:left="288"/>
        <w:jc w:val="both"/>
        <w:rPr>
          <w:rFonts w:eastAsia="Times New Roman"/>
        </w:rPr>
      </w:pPr>
      <w:r w:rsidRPr="00654063">
        <w:t xml:space="preserve">Harvest </w:t>
      </w:r>
      <w:r w:rsidRPr="00654063">
        <w:tab/>
        <w:t>1,536</w:t>
      </w:r>
    </w:p>
    <w:p w:rsidR="000B76B4" w:rsidRDefault="000B76B4" w:rsidP="000B76B4">
      <w:pPr>
        <w:tabs>
          <w:tab w:val="right" w:leader="dot" w:pos="5904"/>
        </w:tabs>
        <w:ind w:left="288"/>
        <w:jc w:val="both"/>
        <w:rPr>
          <w:rFonts w:eastAsia="Times New Roman"/>
        </w:rPr>
      </w:pPr>
      <w:r w:rsidRPr="00654063">
        <w:t xml:space="preserve">Highland Park </w:t>
      </w:r>
      <w:r w:rsidRPr="00654063">
        <w:tab/>
        <w:t>2,107</w:t>
      </w:r>
    </w:p>
    <w:p w:rsidR="000B76B4" w:rsidRDefault="000B76B4" w:rsidP="000B76B4">
      <w:pPr>
        <w:tabs>
          <w:tab w:val="right" w:leader="dot" w:pos="5904"/>
        </w:tabs>
        <w:ind w:left="288"/>
        <w:jc w:val="both"/>
        <w:rPr>
          <w:rFonts w:eastAsia="Times New Roman"/>
        </w:rPr>
      </w:pPr>
      <w:r w:rsidRPr="00654063">
        <w:t xml:space="preserve">Hollis Lakes </w:t>
      </w:r>
      <w:r w:rsidRPr="00654063">
        <w:tab/>
        <w:t>2,994</w:t>
      </w:r>
    </w:p>
    <w:p w:rsidR="000B76B4" w:rsidRDefault="000B76B4" w:rsidP="000B76B4">
      <w:pPr>
        <w:tabs>
          <w:tab w:val="right" w:leader="dot" w:pos="5904"/>
        </w:tabs>
        <w:ind w:left="288"/>
        <w:jc w:val="both"/>
        <w:rPr>
          <w:rFonts w:eastAsia="Times New Roman"/>
        </w:rPr>
      </w:pPr>
      <w:r w:rsidRPr="00654063">
        <w:t xml:space="preserve">Hopewell </w:t>
      </w:r>
      <w:r w:rsidRPr="00654063">
        <w:tab/>
        <w:t>1,294</w:t>
      </w:r>
    </w:p>
    <w:p w:rsidR="000B76B4" w:rsidRDefault="000B76B4" w:rsidP="000B76B4">
      <w:pPr>
        <w:tabs>
          <w:tab w:val="right" w:leader="dot" w:pos="5904"/>
        </w:tabs>
        <w:ind w:left="288"/>
        <w:jc w:val="both"/>
        <w:rPr>
          <w:rFonts w:eastAsia="Times New Roman"/>
        </w:rPr>
      </w:pPr>
      <w:r w:rsidRPr="00654063">
        <w:t xml:space="preserve">Independence </w:t>
      </w:r>
      <w:r w:rsidRPr="00654063">
        <w:tab/>
        <w:t>1,415</w:t>
      </w:r>
    </w:p>
    <w:p w:rsidR="000B76B4" w:rsidRDefault="000B76B4" w:rsidP="000B76B4">
      <w:pPr>
        <w:tabs>
          <w:tab w:val="right" w:leader="dot" w:pos="5904"/>
        </w:tabs>
        <w:ind w:left="288"/>
        <w:jc w:val="both"/>
        <w:rPr>
          <w:rFonts w:eastAsia="Times New Roman"/>
        </w:rPr>
      </w:pPr>
      <w:r w:rsidRPr="00654063">
        <w:t xml:space="preserve">India Hook </w:t>
      </w:r>
      <w:r w:rsidRPr="00654063">
        <w:tab/>
        <w:t>1,549</w:t>
      </w:r>
    </w:p>
    <w:p w:rsidR="000B76B4" w:rsidRDefault="000B76B4" w:rsidP="000B76B4">
      <w:pPr>
        <w:tabs>
          <w:tab w:val="right" w:leader="dot" w:pos="5904"/>
        </w:tabs>
        <w:ind w:left="288"/>
        <w:jc w:val="both"/>
        <w:rPr>
          <w:rFonts w:eastAsia="Times New Roman"/>
        </w:rPr>
      </w:pPr>
      <w:r w:rsidRPr="00654063">
        <w:t xml:space="preserve">Lakeshore </w:t>
      </w:r>
      <w:r w:rsidRPr="00654063">
        <w:tab/>
        <w:t>4,202</w:t>
      </w:r>
    </w:p>
    <w:p w:rsidR="000B76B4" w:rsidRDefault="000B76B4" w:rsidP="000B76B4">
      <w:pPr>
        <w:tabs>
          <w:tab w:val="right" w:leader="dot" w:pos="5904"/>
        </w:tabs>
        <w:ind w:left="288"/>
        <w:jc w:val="both"/>
        <w:rPr>
          <w:rFonts w:eastAsia="Times New Roman"/>
        </w:rPr>
      </w:pPr>
      <w:r w:rsidRPr="00654063">
        <w:t xml:space="preserve">Lakewood </w:t>
      </w:r>
      <w:r w:rsidRPr="00654063">
        <w:tab/>
        <w:t>1,961</w:t>
      </w:r>
    </w:p>
    <w:p w:rsidR="000B76B4" w:rsidRDefault="000B76B4" w:rsidP="000B76B4">
      <w:pPr>
        <w:tabs>
          <w:tab w:val="right" w:leader="dot" w:pos="5904"/>
        </w:tabs>
        <w:ind w:left="288"/>
        <w:jc w:val="both"/>
        <w:rPr>
          <w:rFonts w:eastAsia="Times New Roman"/>
        </w:rPr>
      </w:pPr>
      <w:r w:rsidRPr="00654063">
        <w:t xml:space="preserve">Laurel Creek </w:t>
      </w:r>
      <w:r w:rsidRPr="00654063">
        <w:tab/>
        <w:t>1,505</w:t>
      </w:r>
    </w:p>
    <w:p w:rsidR="000B76B4" w:rsidRDefault="000B76B4" w:rsidP="000B76B4">
      <w:pPr>
        <w:tabs>
          <w:tab w:val="right" w:leader="dot" w:pos="5904"/>
        </w:tabs>
        <w:ind w:left="288"/>
        <w:jc w:val="both"/>
        <w:rPr>
          <w:rFonts w:eastAsia="Times New Roman"/>
        </w:rPr>
      </w:pPr>
      <w:r w:rsidRPr="00654063">
        <w:t>Lesslie</w:t>
      </w:r>
    </w:p>
    <w:p w:rsidR="000B76B4" w:rsidRDefault="000B76B4" w:rsidP="000B76B4">
      <w:pPr>
        <w:tabs>
          <w:tab w:val="right" w:leader="dot" w:pos="5904"/>
        </w:tabs>
        <w:ind w:left="576"/>
        <w:jc w:val="both"/>
        <w:rPr>
          <w:rFonts w:eastAsia="Times New Roman"/>
        </w:rPr>
      </w:pPr>
      <w:r w:rsidRPr="00654063">
        <w:t>Tract 612.02</w:t>
      </w:r>
    </w:p>
    <w:p w:rsidR="000B76B4" w:rsidRDefault="000B76B4" w:rsidP="000B76B4">
      <w:pPr>
        <w:tabs>
          <w:tab w:val="right" w:leader="dot" w:pos="5904"/>
        </w:tabs>
        <w:ind w:left="1152" w:right="1195" w:hanging="288"/>
        <w:jc w:val="both"/>
        <w:rPr>
          <w:rFonts w:eastAsia="Times New Roman"/>
        </w:rPr>
      </w:pPr>
      <w:r w:rsidRPr="00654063">
        <w:t xml:space="preserve">Blocks: 1030  </w:t>
      </w:r>
      <w:r w:rsidRPr="00654063">
        <w:tab/>
        <w:t>573</w:t>
      </w:r>
    </w:p>
    <w:p w:rsidR="000B76B4" w:rsidRDefault="000B76B4" w:rsidP="000B76B4">
      <w:pPr>
        <w:tabs>
          <w:tab w:val="right" w:leader="dot" w:pos="5904"/>
        </w:tabs>
        <w:ind w:left="576"/>
        <w:jc w:val="both"/>
        <w:rPr>
          <w:rFonts w:eastAsia="Times New Roman"/>
        </w:rPr>
      </w:pPr>
      <w:r w:rsidRPr="00654063">
        <w:t>Tract 612.03</w:t>
      </w:r>
    </w:p>
    <w:p w:rsidR="000B76B4" w:rsidRDefault="000B76B4" w:rsidP="000B76B4">
      <w:pPr>
        <w:tabs>
          <w:tab w:val="right" w:leader="dot" w:pos="5904"/>
        </w:tabs>
        <w:ind w:left="1152" w:right="1195" w:hanging="288"/>
        <w:jc w:val="both"/>
        <w:rPr>
          <w:rFonts w:eastAsia="Times New Roman"/>
        </w:rPr>
      </w:pPr>
      <w:r w:rsidRPr="00654063">
        <w:t xml:space="preserve">Blocks: 1000, 1001, 1005, 1006  </w:t>
      </w:r>
      <w:r w:rsidRPr="00654063">
        <w:tab/>
        <w:t>478</w:t>
      </w:r>
    </w:p>
    <w:p w:rsidR="000B76B4" w:rsidRDefault="000B76B4" w:rsidP="000B76B4">
      <w:pPr>
        <w:tabs>
          <w:tab w:val="right" w:leader="dot" w:pos="5904"/>
        </w:tabs>
        <w:ind w:left="288"/>
        <w:jc w:val="both"/>
        <w:rPr>
          <w:rFonts w:eastAsia="Times New Roman"/>
        </w:rPr>
      </w:pPr>
      <w:r w:rsidRPr="00654063">
        <w:t>Lesslie Subtotal</w:t>
      </w:r>
      <w:r w:rsidRPr="00654063">
        <w:tab/>
        <w:t>1,051</w:t>
      </w:r>
    </w:p>
    <w:p w:rsidR="000B76B4" w:rsidRDefault="000B76B4" w:rsidP="000B76B4">
      <w:pPr>
        <w:tabs>
          <w:tab w:val="right" w:leader="dot" w:pos="5904"/>
        </w:tabs>
        <w:ind w:left="288"/>
        <w:jc w:val="both"/>
        <w:rPr>
          <w:rFonts w:eastAsia="Times New Roman"/>
        </w:rPr>
      </w:pPr>
      <w:r w:rsidRPr="00654063">
        <w:t xml:space="preserve">Manchester </w:t>
      </w:r>
      <w:r w:rsidRPr="00654063">
        <w:tab/>
        <w:t>1,872</w:t>
      </w:r>
    </w:p>
    <w:p w:rsidR="000B76B4" w:rsidRDefault="000B76B4" w:rsidP="000B76B4">
      <w:pPr>
        <w:tabs>
          <w:tab w:val="right" w:leader="dot" w:pos="5904"/>
        </w:tabs>
        <w:ind w:left="288"/>
        <w:jc w:val="both"/>
        <w:rPr>
          <w:rFonts w:eastAsia="Times New Roman"/>
        </w:rPr>
      </w:pPr>
      <w:r w:rsidRPr="00654063">
        <w:t xml:space="preserve">Mt. Gallant </w:t>
      </w:r>
      <w:r w:rsidRPr="00654063">
        <w:tab/>
        <w:t>1,860</w:t>
      </w:r>
    </w:p>
    <w:p w:rsidR="000B76B4" w:rsidRDefault="000B76B4" w:rsidP="000B76B4">
      <w:pPr>
        <w:tabs>
          <w:tab w:val="right" w:leader="dot" w:pos="5904"/>
        </w:tabs>
        <w:ind w:left="288"/>
        <w:jc w:val="both"/>
        <w:rPr>
          <w:rFonts w:eastAsia="Times New Roman"/>
        </w:rPr>
      </w:pPr>
      <w:r w:rsidRPr="00654063">
        <w:t xml:space="preserve">Neelys Creek </w:t>
      </w:r>
      <w:r w:rsidRPr="00654063">
        <w:tab/>
        <w:t>1,667</w:t>
      </w:r>
    </w:p>
    <w:p w:rsidR="000B76B4" w:rsidRDefault="000B76B4" w:rsidP="000B76B4">
      <w:pPr>
        <w:tabs>
          <w:tab w:val="right" w:leader="dot" w:pos="5904"/>
        </w:tabs>
        <w:ind w:left="288"/>
        <w:jc w:val="both"/>
        <w:rPr>
          <w:rFonts w:eastAsia="Times New Roman"/>
        </w:rPr>
      </w:pPr>
      <w:r w:rsidRPr="00654063">
        <w:t xml:space="preserve">New Home </w:t>
      </w:r>
      <w:r w:rsidRPr="00654063">
        <w:tab/>
        <w:t>3,198</w:t>
      </w:r>
    </w:p>
    <w:p w:rsidR="000B76B4" w:rsidRDefault="000B76B4" w:rsidP="000B76B4">
      <w:pPr>
        <w:tabs>
          <w:tab w:val="right" w:leader="dot" w:pos="5904"/>
        </w:tabs>
        <w:ind w:left="288"/>
        <w:jc w:val="both"/>
        <w:rPr>
          <w:rFonts w:eastAsia="Times New Roman"/>
        </w:rPr>
      </w:pPr>
      <w:r w:rsidRPr="00654063">
        <w:t xml:space="preserve">Newport </w:t>
      </w:r>
      <w:r w:rsidRPr="00654063">
        <w:tab/>
        <w:t>1,726</w:t>
      </w:r>
    </w:p>
    <w:p w:rsidR="000B76B4" w:rsidRDefault="000B76B4" w:rsidP="000B76B4">
      <w:pPr>
        <w:tabs>
          <w:tab w:val="right" w:leader="dot" w:pos="5904"/>
        </w:tabs>
        <w:ind w:left="288"/>
        <w:jc w:val="both"/>
        <w:rPr>
          <w:rFonts w:eastAsia="Times New Roman"/>
        </w:rPr>
      </w:pPr>
      <w:r w:rsidRPr="00654063">
        <w:t xml:space="preserve">Northernwestern </w:t>
      </w:r>
      <w:r w:rsidRPr="00654063">
        <w:tab/>
        <w:t>2,813</w:t>
      </w:r>
    </w:p>
    <w:p w:rsidR="000B76B4" w:rsidRDefault="000B76B4" w:rsidP="000B76B4">
      <w:pPr>
        <w:tabs>
          <w:tab w:val="right" w:leader="dot" w:pos="5904"/>
        </w:tabs>
        <w:ind w:left="288"/>
        <w:jc w:val="both"/>
        <w:rPr>
          <w:rFonts w:eastAsia="Times New Roman"/>
        </w:rPr>
      </w:pPr>
      <w:r w:rsidRPr="00654063">
        <w:t xml:space="preserve">Northside </w:t>
      </w:r>
      <w:r w:rsidRPr="00654063">
        <w:tab/>
        <w:t>2,511</w:t>
      </w:r>
    </w:p>
    <w:p w:rsidR="000B76B4" w:rsidRDefault="000B76B4" w:rsidP="000B76B4">
      <w:pPr>
        <w:tabs>
          <w:tab w:val="right" w:leader="dot" w:pos="5904"/>
        </w:tabs>
        <w:ind w:left="288"/>
        <w:jc w:val="both"/>
        <w:rPr>
          <w:rFonts w:eastAsia="Times New Roman"/>
        </w:rPr>
      </w:pPr>
      <w:r w:rsidRPr="00654063">
        <w:t xml:space="preserve">Oak Ridge </w:t>
      </w:r>
      <w:r w:rsidRPr="00654063">
        <w:tab/>
        <w:t>3,554</w:t>
      </w:r>
    </w:p>
    <w:p w:rsidR="000B76B4" w:rsidRDefault="000B76B4" w:rsidP="000B76B4">
      <w:pPr>
        <w:tabs>
          <w:tab w:val="right" w:leader="dot" w:pos="5904"/>
        </w:tabs>
        <w:ind w:left="288"/>
        <w:jc w:val="both"/>
        <w:rPr>
          <w:rFonts w:eastAsia="Times New Roman"/>
        </w:rPr>
      </w:pPr>
      <w:r w:rsidRPr="00654063">
        <w:t xml:space="preserve">Oakwood </w:t>
      </w:r>
      <w:r w:rsidRPr="00654063">
        <w:tab/>
        <w:t>2,861</w:t>
      </w:r>
    </w:p>
    <w:p w:rsidR="000B76B4" w:rsidRDefault="000B76B4" w:rsidP="000B76B4">
      <w:pPr>
        <w:tabs>
          <w:tab w:val="right" w:leader="dot" w:pos="5904"/>
        </w:tabs>
        <w:ind w:left="288"/>
        <w:jc w:val="both"/>
        <w:rPr>
          <w:rFonts w:eastAsia="Times New Roman"/>
        </w:rPr>
      </w:pPr>
      <w:r w:rsidRPr="00654063">
        <w:t xml:space="preserve">Old Pointe </w:t>
      </w:r>
      <w:r w:rsidRPr="00654063">
        <w:tab/>
        <w:t>2,117</w:t>
      </w:r>
    </w:p>
    <w:p w:rsidR="000B76B4" w:rsidRDefault="000B76B4" w:rsidP="000B76B4">
      <w:pPr>
        <w:tabs>
          <w:tab w:val="right" w:leader="dot" w:pos="5904"/>
        </w:tabs>
        <w:ind w:left="288"/>
        <w:jc w:val="both"/>
        <w:rPr>
          <w:rFonts w:eastAsia="Times New Roman"/>
        </w:rPr>
      </w:pPr>
      <w:r w:rsidRPr="00654063">
        <w:t xml:space="preserve">Palmetto </w:t>
      </w:r>
      <w:r w:rsidRPr="00654063">
        <w:tab/>
        <w:t>1,903</w:t>
      </w:r>
    </w:p>
    <w:p w:rsidR="000B76B4" w:rsidRDefault="000B76B4" w:rsidP="000B76B4">
      <w:pPr>
        <w:tabs>
          <w:tab w:val="right" w:leader="dot" w:pos="5904"/>
        </w:tabs>
        <w:ind w:left="288"/>
        <w:jc w:val="both"/>
        <w:rPr>
          <w:rFonts w:eastAsia="Times New Roman"/>
        </w:rPr>
      </w:pPr>
      <w:r w:rsidRPr="00654063">
        <w:t>Pole Branch</w:t>
      </w:r>
    </w:p>
    <w:p w:rsidR="000B76B4" w:rsidRDefault="000B76B4" w:rsidP="000B76B4">
      <w:pPr>
        <w:tabs>
          <w:tab w:val="right" w:leader="dot" w:pos="5904"/>
        </w:tabs>
        <w:ind w:left="576"/>
        <w:jc w:val="both"/>
        <w:rPr>
          <w:rFonts w:eastAsia="Times New Roman"/>
        </w:rPr>
      </w:pPr>
      <w:r w:rsidRPr="00654063">
        <w:t>Tract 617.07</w:t>
      </w:r>
    </w:p>
    <w:p w:rsidR="000B76B4" w:rsidRDefault="000B76B4" w:rsidP="000B76B4">
      <w:pPr>
        <w:tabs>
          <w:tab w:val="right" w:leader="dot" w:pos="5904"/>
        </w:tabs>
        <w:ind w:left="1152" w:right="1195" w:hanging="288"/>
        <w:jc w:val="both"/>
        <w:rPr>
          <w:rFonts w:eastAsia="Times New Roman"/>
        </w:rPr>
      </w:pPr>
      <w:r w:rsidRPr="00654063">
        <w:t xml:space="preserve">Blocks: 2004, 2005, 2006, 2007, 2008, 2009, 2010, 2011, 2012, 2013, 2014, 2053  </w:t>
      </w:r>
      <w:r w:rsidRPr="00654063">
        <w:tab/>
        <w:t>913</w:t>
      </w:r>
    </w:p>
    <w:p w:rsidR="000B76B4" w:rsidRDefault="000B76B4" w:rsidP="000B76B4">
      <w:pPr>
        <w:tabs>
          <w:tab w:val="right" w:leader="dot" w:pos="5904"/>
        </w:tabs>
        <w:ind w:left="288"/>
        <w:jc w:val="both"/>
        <w:rPr>
          <w:rFonts w:eastAsia="Times New Roman"/>
        </w:rPr>
      </w:pPr>
      <w:r w:rsidRPr="00654063">
        <w:t>Pole Branch Subtotal</w:t>
      </w:r>
      <w:r w:rsidRPr="00654063">
        <w:tab/>
        <w:t>913</w:t>
      </w:r>
    </w:p>
    <w:p w:rsidR="000B76B4" w:rsidRDefault="000B76B4" w:rsidP="000B76B4">
      <w:pPr>
        <w:tabs>
          <w:tab w:val="right" w:leader="dot" w:pos="5904"/>
        </w:tabs>
        <w:ind w:left="288"/>
        <w:jc w:val="both"/>
        <w:rPr>
          <w:rFonts w:eastAsia="Times New Roman"/>
        </w:rPr>
      </w:pPr>
      <w:r w:rsidRPr="00654063">
        <w:t xml:space="preserve">Rock Hill No. 4 </w:t>
      </w:r>
      <w:r w:rsidRPr="00654063">
        <w:tab/>
        <w:t>3,570</w:t>
      </w:r>
    </w:p>
    <w:p w:rsidR="000B76B4" w:rsidRDefault="000B76B4" w:rsidP="000B76B4">
      <w:pPr>
        <w:tabs>
          <w:tab w:val="right" w:leader="dot" w:pos="5904"/>
        </w:tabs>
        <w:ind w:left="288"/>
        <w:jc w:val="both"/>
        <w:rPr>
          <w:rFonts w:eastAsia="Times New Roman"/>
        </w:rPr>
      </w:pPr>
      <w:r w:rsidRPr="00654063">
        <w:t xml:space="preserve">Rock Hill No. 5 </w:t>
      </w:r>
      <w:r w:rsidRPr="00654063">
        <w:tab/>
        <w:t>2,467</w:t>
      </w:r>
    </w:p>
    <w:p w:rsidR="000B76B4" w:rsidRDefault="000B76B4" w:rsidP="000B76B4">
      <w:pPr>
        <w:tabs>
          <w:tab w:val="right" w:leader="dot" w:pos="5904"/>
        </w:tabs>
        <w:ind w:left="288"/>
        <w:jc w:val="both"/>
        <w:rPr>
          <w:rFonts w:eastAsia="Times New Roman"/>
        </w:rPr>
      </w:pPr>
      <w:r w:rsidRPr="00654063">
        <w:t xml:space="preserve">Rock Hill No. 7 </w:t>
      </w:r>
      <w:r w:rsidRPr="00654063">
        <w:tab/>
        <w:t>4,206</w:t>
      </w:r>
    </w:p>
    <w:p w:rsidR="000B76B4" w:rsidRDefault="000B76B4" w:rsidP="000B76B4">
      <w:pPr>
        <w:tabs>
          <w:tab w:val="right" w:leader="dot" w:pos="5904"/>
        </w:tabs>
        <w:ind w:left="288"/>
        <w:jc w:val="both"/>
        <w:rPr>
          <w:rFonts w:eastAsia="Times New Roman"/>
        </w:rPr>
      </w:pPr>
      <w:r w:rsidRPr="00654063">
        <w:t xml:space="preserve">Rosewood </w:t>
      </w:r>
      <w:r w:rsidRPr="00654063">
        <w:tab/>
        <w:t>5,382</w:t>
      </w:r>
    </w:p>
    <w:p w:rsidR="000B76B4" w:rsidRDefault="000B76B4" w:rsidP="000B76B4">
      <w:pPr>
        <w:tabs>
          <w:tab w:val="right" w:leader="dot" w:pos="5904"/>
        </w:tabs>
        <w:ind w:left="288"/>
        <w:jc w:val="both"/>
        <w:rPr>
          <w:rFonts w:eastAsia="Times New Roman"/>
        </w:rPr>
      </w:pPr>
      <w:r w:rsidRPr="00654063">
        <w:t xml:space="preserve">Shoreline </w:t>
      </w:r>
      <w:r w:rsidRPr="00654063">
        <w:tab/>
        <w:t>2,842</w:t>
      </w:r>
    </w:p>
    <w:p w:rsidR="000B76B4" w:rsidRDefault="000B76B4" w:rsidP="000B76B4">
      <w:pPr>
        <w:tabs>
          <w:tab w:val="right" w:leader="dot" w:pos="5904"/>
        </w:tabs>
        <w:ind w:left="288"/>
        <w:jc w:val="both"/>
        <w:rPr>
          <w:rFonts w:eastAsia="Times New Roman"/>
        </w:rPr>
      </w:pPr>
      <w:r w:rsidRPr="00654063">
        <w:t xml:space="preserve">Springdale </w:t>
      </w:r>
      <w:r w:rsidRPr="00654063">
        <w:tab/>
        <w:t>1,981</w:t>
      </w:r>
    </w:p>
    <w:p w:rsidR="000B76B4" w:rsidRDefault="000B76B4" w:rsidP="000B76B4">
      <w:pPr>
        <w:tabs>
          <w:tab w:val="right" w:leader="dot" w:pos="5904"/>
        </w:tabs>
        <w:ind w:left="288"/>
        <w:jc w:val="both"/>
        <w:rPr>
          <w:rFonts w:eastAsia="Times New Roman"/>
        </w:rPr>
      </w:pPr>
      <w:r w:rsidRPr="00654063">
        <w:t xml:space="preserve">Tirzah </w:t>
      </w:r>
      <w:r w:rsidRPr="00654063">
        <w:tab/>
        <w:t>3,060</w:t>
      </w:r>
    </w:p>
    <w:p w:rsidR="000B76B4" w:rsidRDefault="000B76B4" w:rsidP="000B76B4">
      <w:pPr>
        <w:tabs>
          <w:tab w:val="right" w:leader="dot" w:pos="5904"/>
        </w:tabs>
        <w:ind w:left="288"/>
        <w:jc w:val="both"/>
        <w:rPr>
          <w:rFonts w:eastAsia="Times New Roman"/>
        </w:rPr>
      </w:pPr>
      <w:r w:rsidRPr="00654063">
        <w:t xml:space="preserve">Tools Fork </w:t>
      </w:r>
      <w:r w:rsidRPr="00654063">
        <w:tab/>
        <w:t>1,810</w:t>
      </w:r>
    </w:p>
    <w:p w:rsidR="000B76B4" w:rsidRDefault="000B76B4" w:rsidP="000B76B4">
      <w:pPr>
        <w:tabs>
          <w:tab w:val="right" w:leader="dot" w:pos="5904"/>
        </w:tabs>
        <w:ind w:left="288"/>
        <w:jc w:val="both"/>
        <w:rPr>
          <w:rFonts w:eastAsia="Times New Roman"/>
        </w:rPr>
      </w:pPr>
      <w:r w:rsidRPr="00654063">
        <w:t xml:space="preserve">University </w:t>
      </w:r>
      <w:r w:rsidRPr="00654063">
        <w:tab/>
        <w:t>1,861</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TOTAL</w:t>
      </w:r>
      <w:r w:rsidRPr="00654063">
        <w:tab/>
        <w:t>105,434</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PERCENT VARIATION</w:t>
      </w:r>
      <w:r w:rsidRPr="00654063">
        <w:tab/>
        <w:t>4.856</w:t>
      </w:r>
    </w:p>
    <w:p w:rsidR="000B76B4" w:rsidRDefault="000B76B4" w:rsidP="000B76B4">
      <w:pPr>
        <w:keepNext/>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16</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Lancaster County</w:t>
      </w:r>
    </w:p>
    <w:p w:rsidR="000B76B4" w:rsidRDefault="000B76B4" w:rsidP="000B76B4">
      <w:pPr>
        <w:tabs>
          <w:tab w:val="right" w:leader="dot" w:pos="5904"/>
        </w:tabs>
        <w:ind w:left="288"/>
        <w:jc w:val="both"/>
        <w:rPr>
          <w:rFonts w:eastAsia="Times New Roman"/>
        </w:rPr>
      </w:pPr>
      <w:r w:rsidRPr="00654063">
        <w:t xml:space="preserve">Antioch </w:t>
      </w:r>
      <w:r w:rsidRPr="00654063">
        <w:tab/>
        <w:t>1,284</w:t>
      </w:r>
    </w:p>
    <w:p w:rsidR="000B76B4" w:rsidRDefault="000B76B4" w:rsidP="000B76B4">
      <w:pPr>
        <w:tabs>
          <w:tab w:val="right" w:leader="dot" w:pos="5904"/>
        </w:tabs>
        <w:ind w:left="288"/>
        <w:jc w:val="both"/>
        <w:rPr>
          <w:rFonts w:eastAsia="Times New Roman"/>
        </w:rPr>
      </w:pPr>
      <w:r w:rsidRPr="00654063">
        <w:t xml:space="preserve">Belair </w:t>
      </w:r>
      <w:r w:rsidRPr="00654063">
        <w:tab/>
        <w:t>3,765</w:t>
      </w:r>
    </w:p>
    <w:p w:rsidR="000B76B4" w:rsidRDefault="000B76B4" w:rsidP="000B76B4">
      <w:pPr>
        <w:tabs>
          <w:tab w:val="right" w:leader="dot" w:pos="5904"/>
        </w:tabs>
        <w:ind w:left="288"/>
        <w:jc w:val="both"/>
        <w:rPr>
          <w:rFonts w:eastAsia="Times New Roman"/>
        </w:rPr>
      </w:pPr>
      <w:r w:rsidRPr="00654063">
        <w:t xml:space="preserve">Belair No. 2 </w:t>
      </w:r>
      <w:r w:rsidRPr="00654063">
        <w:tab/>
        <w:t>5,077</w:t>
      </w:r>
    </w:p>
    <w:p w:rsidR="000B76B4" w:rsidRDefault="000B76B4" w:rsidP="000B76B4">
      <w:pPr>
        <w:tabs>
          <w:tab w:val="right" w:leader="dot" w:pos="5904"/>
        </w:tabs>
        <w:ind w:left="288"/>
        <w:jc w:val="both"/>
        <w:rPr>
          <w:rFonts w:eastAsia="Times New Roman"/>
        </w:rPr>
      </w:pPr>
      <w:r w:rsidRPr="00654063">
        <w:t xml:space="preserve">Camp Creek </w:t>
      </w:r>
      <w:r w:rsidRPr="00654063">
        <w:tab/>
        <w:t>1,247</w:t>
      </w:r>
    </w:p>
    <w:p w:rsidR="000B76B4" w:rsidRDefault="000B76B4" w:rsidP="000B76B4">
      <w:pPr>
        <w:tabs>
          <w:tab w:val="right" w:leader="dot" w:pos="5904"/>
        </w:tabs>
        <w:ind w:left="288"/>
        <w:jc w:val="both"/>
        <w:rPr>
          <w:rFonts w:eastAsia="Times New Roman"/>
        </w:rPr>
      </w:pPr>
      <w:r w:rsidRPr="00654063">
        <w:t xml:space="preserve">Chesterfield Ave </w:t>
      </w:r>
      <w:r w:rsidRPr="00654063">
        <w:tab/>
        <w:t>2,235</w:t>
      </w:r>
    </w:p>
    <w:p w:rsidR="000B76B4" w:rsidRDefault="000B76B4" w:rsidP="000B76B4">
      <w:pPr>
        <w:tabs>
          <w:tab w:val="right" w:leader="dot" w:pos="5904"/>
        </w:tabs>
        <w:ind w:left="288"/>
        <w:jc w:val="both"/>
        <w:rPr>
          <w:rFonts w:eastAsia="Times New Roman"/>
        </w:rPr>
      </w:pPr>
      <w:r w:rsidRPr="00654063">
        <w:t xml:space="preserve">Douglas </w:t>
      </w:r>
      <w:r w:rsidRPr="00654063">
        <w:tab/>
        <w:t>2,794</w:t>
      </w:r>
    </w:p>
    <w:p w:rsidR="000B76B4" w:rsidRDefault="000B76B4" w:rsidP="000B76B4">
      <w:pPr>
        <w:tabs>
          <w:tab w:val="right" w:leader="dot" w:pos="5904"/>
        </w:tabs>
        <w:ind w:left="288"/>
        <w:jc w:val="both"/>
        <w:rPr>
          <w:rFonts w:eastAsia="Times New Roman"/>
        </w:rPr>
      </w:pPr>
      <w:r w:rsidRPr="00654063">
        <w:t xml:space="preserve">Dwight </w:t>
      </w:r>
      <w:r w:rsidRPr="00654063">
        <w:tab/>
        <w:t>2,602</w:t>
      </w:r>
    </w:p>
    <w:p w:rsidR="000B76B4" w:rsidRDefault="000B76B4" w:rsidP="000B76B4">
      <w:pPr>
        <w:tabs>
          <w:tab w:val="right" w:leader="dot" w:pos="5904"/>
        </w:tabs>
        <w:ind w:left="288"/>
        <w:jc w:val="both"/>
        <w:rPr>
          <w:rFonts w:eastAsia="Times New Roman"/>
        </w:rPr>
      </w:pPr>
      <w:r w:rsidRPr="00654063">
        <w:t xml:space="preserve">Elgin </w:t>
      </w:r>
      <w:r w:rsidRPr="00654063">
        <w:tab/>
        <w:t>2,315</w:t>
      </w:r>
    </w:p>
    <w:p w:rsidR="000B76B4" w:rsidRDefault="000B76B4" w:rsidP="000B76B4">
      <w:pPr>
        <w:tabs>
          <w:tab w:val="right" w:leader="dot" w:pos="5904"/>
        </w:tabs>
        <w:ind w:left="288"/>
        <w:jc w:val="both"/>
        <w:rPr>
          <w:rFonts w:eastAsia="Times New Roman"/>
        </w:rPr>
      </w:pPr>
      <w:r w:rsidRPr="00654063">
        <w:t xml:space="preserve">Erwin Farm </w:t>
      </w:r>
      <w:r w:rsidRPr="00654063">
        <w:tab/>
        <w:t>2,763</w:t>
      </w:r>
    </w:p>
    <w:p w:rsidR="000B76B4" w:rsidRDefault="000B76B4" w:rsidP="000B76B4">
      <w:pPr>
        <w:tabs>
          <w:tab w:val="right" w:leader="dot" w:pos="5904"/>
        </w:tabs>
        <w:ind w:left="288"/>
        <w:jc w:val="both"/>
        <w:rPr>
          <w:rFonts w:eastAsia="Times New Roman"/>
        </w:rPr>
      </w:pPr>
      <w:r w:rsidRPr="00654063">
        <w:t>Gooch</w:t>
      </w:r>
      <w:r>
        <w:t>’</w:t>
      </w:r>
      <w:r w:rsidRPr="00654063">
        <w:t xml:space="preserve">s Cross Road </w:t>
      </w:r>
      <w:r w:rsidRPr="00654063">
        <w:tab/>
        <w:t>4,578</w:t>
      </w:r>
    </w:p>
    <w:p w:rsidR="000B76B4" w:rsidRDefault="000B76B4" w:rsidP="000B76B4">
      <w:pPr>
        <w:tabs>
          <w:tab w:val="right" w:leader="dot" w:pos="5904"/>
        </w:tabs>
        <w:ind w:left="288"/>
        <w:jc w:val="both"/>
        <w:rPr>
          <w:rFonts w:eastAsia="Times New Roman"/>
        </w:rPr>
      </w:pPr>
      <w:r w:rsidRPr="00654063">
        <w:t xml:space="preserve">Hyde Park </w:t>
      </w:r>
      <w:r w:rsidRPr="00654063">
        <w:tab/>
        <w:t>2,685</w:t>
      </w:r>
    </w:p>
    <w:p w:rsidR="000B76B4" w:rsidRDefault="000B76B4" w:rsidP="000B76B4">
      <w:pPr>
        <w:tabs>
          <w:tab w:val="right" w:leader="dot" w:pos="5904"/>
        </w:tabs>
        <w:ind w:left="288"/>
        <w:jc w:val="both"/>
        <w:rPr>
          <w:rFonts w:eastAsia="Times New Roman"/>
        </w:rPr>
      </w:pPr>
      <w:r w:rsidRPr="00654063">
        <w:t xml:space="preserve">Jacksonham </w:t>
      </w:r>
      <w:r w:rsidRPr="00654063">
        <w:tab/>
        <w:t>2,147</w:t>
      </w:r>
    </w:p>
    <w:p w:rsidR="000B76B4" w:rsidRDefault="000B76B4" w:rsidP="000B76B4">
      <w:pPr>
        <w:tabs>
          <w:tab w:val="right" w:leader="dot" w:pos="5904"/>
        </w:tabs>
        <w:ind w:left="288"/>
        <w:jc w:val="both"/>
        <w:rPr>
          <w:rFonts w:eastAsia="Times New Roman"/>
        </w:rPr>
      </w:pPr>
      <w:r w:rsidRPr="00654063">
        <w:t xml:space="preserve">Lancaster East </w:t>
      </w:r>
      <w:r w:rsidRPr="00654063">
        <w:tab/>
        <w:t>3,066</w:t>
      </w:r>
    </w:p>
    <w:p w:rsidR="000B76B4" w:rsidRDefault="000B76B4" w:rsidP="000B76B4">
      <w:pPr>
        <w:tabs>
          <w:tab w:val="right" w:leader="dot" w:pos="5904"/>
        </w:tabs>
        <w:ind w:left="288"/>
        <w:jc w:val="both"/>
        <w:rPr>
          <w:rFonts w:eastAsia="Times New Roman"/>
        </w:rPr>
      </w:pPr>
      <w:r w:rsidRPr="00654063">
        <w:t xml:space="preserve">Lancaster West </w:t>
      </w:r>
      <w:r w:rsidRPr="00654063">
        <w:tab/>
        <w:t>1,735</w:t>
      </w:r>
    </w:p>
    <w:p w:rsidR="000B76B4" w:rsidRDefault="000B76B4" w:rsidP="000B76B4">
      <w:pPr>
        <w:tabs>
          <w:tab w:val="right" w:leader="dot" w:pos="5904"/>
        </w:tabs>
        <w:ind w:left="288"/>
        <w:jc w:val="both"/>
        <w:rPr>
          <w:rFonts w:eastAsia="Times New Roman"/>
        </w:rPr>
      </w:pPr>
      <w:r w:rsidRPr="00654063">
        <w:t xml:space="preserve">Lynwood Drive </w:t>
      </w:r>
      <w:r w:rsidRPr="00654063">
        <w:tab/>
        <w:t>3,548</w:t>
      </w:r>
    </w:p>
    <w:p w:rsidR="000B76B4" w:rsidRDefault="000B76B4" w:rsidP="000B76B4">
      <w:pPr>
        <w:tabs>
          <w:tab w:val="right" w:leader="dot" w:pos="5904"/>
        </w:tabs>
        <w:ind w:left="288"/>
        <w:jc w:val="both"/>
        <w:rPr>
          <w:rFonts w:eastAsia="Times New Roman"/>
        </w:rPr>
      </w:pPr>
      <w:r w:rsidRPr="00654063">
        <w:t>Midway</w:t>
      </w:r>
    </w:p>
    <w:p w:rsidR="000B76B4" w:rsidRDefault="000B76B4" w:rsidP="000B76B4">
      <w:pPr>
        <w:tabs>
          <w:tab w:val="right" w:leader="dot" w:pos="5904"/>
        </w:tabs>
        <w:ind w:left="576"/>
        <w:jc w:val="both"/>
        <w:rPr>
          <w:rFonts w:eastAsia="Times New Roman"/>
        </w:rPr>
      </w:pPr>
      <w:r w:rsidRPr="00654063">
        <w:t>Tract 101</w:t>
      </w:r>
    </w:p>
    <w:p w:rsidR="000B76B4" w:rsidRDefault="000B76B4" w:rsidP="000B76B4">
      <w:pPr>
        <w:tabs>
          <w:tab w:val="right" w:leader="dot" w:pos="5904"/>
        </w:tabs>
        <w:ind w:left="1152" w:right="1195" w:hanging="288"/>
        <w:jc w:val="both"/>
        <w:rPr>
          <w:rFonts w:eastAsia="Times New Roman"/>
        </w:rPr>
      </w:pPr>
      <w:r w:rsidRPr="00654063">
        <w:t xml:space="preserve">Blocks: 2017, 2018, 2019, 2020, 2021, 2022, 2024, 2026, 2027, 2028, 2029, 2030, 2031, 2032, 2033, 2034, 2043, 2065, 2067, 2077  </w:t>
      </w:r>
      <w:r w:rsidRPr="00654063">
        <w:tab/>
        <w:t>132</w:t>
      </w:r>
    </w:p>
    <w:p w:rsidR="000B76B4" w:rsidRDefault="000B76B4" w:rsidP="000B76B4">
      <w:pPr>
        <w:tabs>
          <w:tab w:val="right" w:leader="dot" w:pos="5904"/>
        </w:tabs>
        <w:ind w:left="288"/>
        <w:jc w:val="both"/>
        <w:rPr>
          <w:rFonts w:eastAsia="Times New Roman"/>
        </w:rPr>
      </w:pPr>
      <w:r w:rsidRPr="00654063">
        <w:t>Midway Subtotal</w:t>
      </w:r>
      <w:r w:rsidRPr="00654063">
        <w:tab/>
        <w:t>132</w:t>
      </w:r>
    </w:p>
    <w:p w:rsidR="000B76B4" w:rsidRDefault="000B76B4" w:rsidP="000B76B4">
      <w:pPr>
        <w:tabs>
          <w:tab w:val="right" w:leader="dot" w:pos="5904"/>
        </w:tabs>
        <w:ind w:left="288"/>
        <w:jc w:val="both"/>
        <w:rPr>
          <w:rFonts w:eastAsia="Times New Roman"/>
        </w:rPr>
      </w:pPr>
      <w:r w:rsidRPr="00654063">
        <w:t xml:space="preserve">Pleasant Valley </w:t>
      </w:r>
      <w:r w:rsidRPr="00654063">
        <w:tab/>
        <w:t>4,833</w:t>
      </w:r>
    </w:p>
    <w:p w:rsidR="000B76B4" w:rsidRDefault="000B76B4" w:rsidP="000B76B4">
      <w:pPr>
        <w:tabs>
          <w:tab w:val="right" w:leader="dot" w:pos="5904"/>
        </w:tabs>
        <w:ind w:left="288"/>
        <w:jc w:val="both"/>
        <w:rPr>
          <w:rFonts w:eastAsia="Times New Roman"/>
        </w:rPr>
      </w:pPr>
      <w:r w:rsidRPr="00654063">
        <w:t xml:space="preserve">Pleasant Valley No. 2 </w:t>
      </w:r>
      <w:r w:rsidRPr="00654063">
        <w:tab/>
        <w:t>4,630</w:t>
      </w:r>
    </w:p>
    <w:p w:rsidR="000B76B4" w:rsidRDefault="000B76B4" w:rsidP="000B76B4">
      <w:pPr>
        <w:tabs>
          <w:tab w:val="right" w:leader="dot" w:pos="5904"/>
        </w:tabs>
        <w:ind w:left="288"/>
        <w:jc w:val="both"/>
        <w:rPr>
          <w:rFonts w:eastAsia="Times New Roman"/>
        </w:rPr>
      </w:pPr>
      <w:r w:rsidRPr="00654063">
        <w:t xml:space="preserve">Rich Hill </w:t>
      </w:r>
      <w:r w:rsidRPr="00654063">
        <w:tab/>
        <w:t>1,403</w:t>
      </w:r>
    </w:p>
    <w:p w:rsidR="000B76B4" w:rsidRDefault="000B76B4" w:rsidP="000B76B4">
      <w:pPr>
        <w:tabs>
          <w:tab w:val="right" w:leader="dot" w:pos="5904"/>
        </w:tabs>
        <w:ind w:left="288"/>
        <w:jc w:val="both"/>
        <w:rPr>
          <w:rFonts w:eastAsia="Times New Roman"/>
        </w:rPr>
      </w:pPr>
      <w:r w:rsidRPr="00654063">
        <w:t xml:space="preserve">Riverside </w:t>
      </w:r>
      <w:r w:rsidRPr="00654063">
        <w:tab/>
        <w:t>2,343</w:t>
      </w:r>
    </w:p>
    <w:p w:rsidR="000B76B4" w:rsidRDefault="000B76B4" w:rsidP="000B76B4">
      <w:pPr>
        <w:tabs>
          <w:tab w:val="right" w:leader="dot" w:pos="5904"/>
        </w:tabs>
        <w:ind w:left="288"/>
        <w:jc w:val="both"/>
        <w:rPr>
          <w:rFonts w:eastAsia="Times New Roman"/>
        </w:rPr>
      </w:pPr>
      <w:r w:rsidRPr="00654063">
        <w:t xml:space="preserve">Spring Hill </w:t>
      </w:r>
      <w:r w:rsidRPr="00654063">
        <w:tab/>
        <w:t>3,251</w:t>
      </w:r>
    </w:p>
    <w:p w:rsidR="000B76B4" w:rsidRDefault="000B76B4" w:rsidP="000B76B4">
      <w:pPr>
        <w:tabs>
          <w:tab w:val="right" w:leader="dot" w:pos="5904"/>
        </w:tabs>
        <w:ind w:left="288"/>
        <w:jc w:val="both"/>
        <w:rPr>
          <w:rFonts w:eastAsia="Times New Roman"/>
        </w:rPr>
      </w:pPr>
      <w:r w:rsidRPr="00654063">
        <w:t xml:space="preserve">Unity </w:t>
      </w:r>
      <w:r w:rsidRPr="00654063">
        <w:tab/>
        <w:t>1,704</w:t>
      </w:r>
    </w:p>
    <w:p w:rsidR="000B76B4" w:rsidRDefault="000B76B4" w:rsidP="000B76B4">
      <w:pPr>
        <w:tabs>
          <w:tab w:val="right" w:leader="dot" w:pos="5904"/>
        </w:tabs>
        <w:ind w:left="288"/>
        <w:jc w:val="both"/>
        <w:rPr>
          <w:rFonts w:eastAsia="Times New Roman"/>
        </w:rPr>
      </w:pPr>
      <w:r w:rsidRPr="00654063">
        <w:t xml:space="preserve">Van Wyck </w:t>
      </w:r>
      <w:r w:rsidRPr="00654063">
        <w:tab/>
        <w:t>1,422</w:t>
      </w:r>
    </w:p>
    <w:p w:rsidR="000B76B4" w:rsidRDefault="000B76B4" w:rsidP="000B76B4">
      <w:pPr>
        <w:tabs>
          <w:tab w:val="right" w:leader="dot" w:pos="5904"/>
        </w:tabs>
        <w:ind w:left="288"/>
        <w:jc w:val="both"/>
        <w:rPr>
          <w:rFonts w:eastAsia="Times New Roman"/>
        </w:rPr>
      </w:pPr>
      <w:r w:rsidRPr="00654063">
        <w:t xml:space="preserve">Wylie Park </w:t>
      </w:r>
      <w:r w:rsidRPr="00654063">
        <w:tab/>
        <w:t>2,491</w:t>
      </w:r>
    </w:p>
    <w:p w:rsidR="000B76B4" w:rsidRDefault="000B76B4" w:rsidP="000B76B4">
      <w:pPr>
        <w:tabs>
          <w:tab w:val="right" w:leader="dot" w:pos="5904"/>
        </w:tabs>
        <w:jc w:val="both"/>
        <w:rPr>
          <w:rFonts w:eastAsia="Times New Roman"/>
        </w:rPr>
      </w:pPr>
      <w:r w:rsidRPr="00654063">
        <w:t>York County</w:t>
      </w:r>
    </w:p>
    <w:p w:rsidR="000B76B4" w:rsidRDefault="000B76B4" w:rsidP="000B76B4">
      <w:pPr>
        <w:tabs>
          <w:tab w:val="right" w:leader="dot" w:pos="5904"/>
        </w:tabs>
        <w:ind w:left="288"/>
        <w:jc w:val="both"/>
        <w:rPr>
          <w:rFonts w:eastAsia="Times New Roman"/>
        </w:rPr>
      </w:pPr>
      <w:r w:rsidRPr="00654063">
        <w:t xml:space="preserve">Carolina </w:t>
      </w:r>
      <w:r w:rsidRPr="00654063">
        <w:tab/>
        <w:t>1,532</w:t>
      </w:r>
    </w:p>
    <w:p w:rsidR="000B76B4" w:rsidRDefault="000B76B4" w:rsidP="000B76B4">
      <w:pPr>
        <w:keepNext/>
        <w:tabs>
          <w:tab w:val="right" w:leader="dot" w:pos="5904"/>
        </w:tabs>
        <w:ind w:left="288"/>
        <w:jc w:val="both"/>
        <w:rPr>
          <w:rFonts w:eastAsia="Times New Roman"/>
        </w:rPr>
      </w:pPr>
      <w:r w:rsidRPr="00654063">
        <w:t>Dobys Bridge</w:t>
      </w:r>
    </w:p>
    <w:p w:rsidR="000B76B4" w:rsidRDefault="000B76B4" w:rsidP="000B76B4">
      <w:pPr>
        <w:keepNext/>
        <w:tabs>
          <w:tab w:val="right" w:leader="dot" w:pos="5904"/>
        </w:tabs>
        <w:ind w:left="576"/>
        <w:jc w:val="both"/>
        <w:rPr>
          <w:rFonts w:eastAsia="Times New Roman"/>
        </w:rPr>
      </w:pPr>
      <w:r w:rsidRPr="00654063">
        <w:t>Tract 611.04</w:t>
      </w:r>
    </w:p>
    <w:p w:rsidR="000B76B4" w:rsidRDefault="000B76B4" w:rsidP="000B76B4">
      <w:pPr>
        <w:keepNext/>
        <w:tabs>
          <w:tab w:val="right" w:leader="dot" w:pos="5904"/>
        </w:tabs>
        <w:ind w:left="1152" w:right="1195" w:hanging="288"/>
        <w:jc w:val="both"/>
        <w:rPr>
          <w:rFonts w:eastAsia="Times New Roman"/>
        </w:rPr>
      </w:pPr>
      <w:r w:rsidRPr="00654063">
        <w:t xml:space="preserve">Blocks: 1003, 1004, 1005, 2000, 2001, 2025, 2026, 2027, 2028, 2029, 2030, 2032, 2033, 2034  </w:t>
      </w:r>
      <w:r w:rsidRPr="00654063">
        <w:tab/>
        <w:t>821</w:t>
      </w:r>
    </w:p>
    <w:p w:rsidR="000B76B4" w:rsidRDefault="000B76B4" w:rsidP="000B76B4">
      <w:pPr>
        <w:tabs>
          <w:tab w:val="right" w:leader="dot" w:pos="5904"/>
        </w:tabs>
        <w:ind w:left="288"/>
        <w:jc w:val="both"/>
        <w:rPr>
          <w:rFonts w:eastAsia="Times New Roman"/>
        </w:rPr>
      </w:pPr>
      <w:r w:rsidRPr="00654063">
        <w:t>Dobys Bridge Subtotal</w:t>
      </w:r>
      <w:r w:rsidRPr="00654063">
        <w:tab/>
        <w:t>821</w:t>
      </w:r>
    </w:p>
    <w:p w:rsidR="000B76B4" w:rsidRDefault="000B76B4" w:rsidP="000B76B4">
      <w:pPr>
        <w:tabs>
          <w:tab w:val="right" w:leader="dot" w:pos="5904"/>
        </w:tabs>
        <w:ind w:left="288"/>
        <w:jc w:val="both"/>
        <w:rPr>
          <w:rFonts w:eastAsia="Times New Roman"/>
        </w:rPr>
      </w:pPr>
      <w:r w:rsidRPr="00654063">
        <w:t xml:space="preserve">Fort Mill No. 1 </w:t>
      </w:r>
      <w:r w:rsidRPr="00654063">
        <w:tab/>
        <w:t>3,549</w:t>
      </w:r>
    </w:p>
    <w:p w:rsidR="000B76B4" w:rsidRDefault="000B76B4" w:rsidP="000B76B4">
      <w:pPr>
        <w:tabs>
          <w:tab w:val="right" w:leader="dot" w:pos="5904"/>
        </w:tabs>
        <w:ind w:left="288"/>
        <w:jc w:val="both"/>
        <w:rPr>
          <w:rFonts w:eastAsia="Times New Roman"/>
        </w:rPr>
      </w:pPr>
      <w:r w:rsidRPr="00654063">
        <w:t xml:space="preserve">Fort Mill No. 3 </w:t>
      </w:r>
      <w:r w:rsidRPr="00654063">
        <w:tab/>
        <w:t>2,930</w:t>
      </w:r>
    </w:p>
    <w:p w:rsidR="000B76B4" w:rsidRDefault="000B76B4" w:rsidP="000B76B4">
      <w:pPr>
        <w:tabs>
          <w:tab w:val="right" w:leader="dot" w:pos="5904"/>
        </w:tabs>
        <w:ind w:left="288"/>
        <w:jc w:val="both"/>
        <w:rPr>
          <w:rFonts w:eastAsia="Times New Roman"/>
        </w:rPr>
      </w:pPr>
      <w:r w:rsidRPr="00654063">
        <w:t xml:space="preserve">Fort Mill No. 4 </w:t>
      </w:r>
      <w:r w:rsidRPr="00654063">
        <w:tab/>
        <w:t>2,121</w:t>
      </w:r>
    </w:p>
    <w:p w:rsidR="000B76B4" w:rsidRDefault="000B76B4" w:rsidP="000B76B4">
      <w:pPr>
        <w:tabs>
          <w:tab w:val="right" w:leader="dot" w:pos="5904"/>
        </w:tabs>
        <w:ind w:left="288"/>
        <w:jc w:val="both"/>
        <w:rPr>
          <w:rFonts w:eastAsia="Times New Roman"/>
        </w:rPr>
      </w:pPr>
      <w:r w:rsidRPr="00654063">
        <w:t xml:space="preserve">Fort Mill No. 5 </w:t>
      </w:r>
      <w:r w:rsidRPr="00654063">
        <w:tab/>
        <w:t>2,126</w:t>
      </w:r>
    </w:p>
    <w:p w:rsidR="000B76B4" w:rsidRDefault="000B76B4" w:rsidP="000B76B4">
      <w:pPr>
        <w:tabs>
          <w:tab w:val="right" w:leader="dot" w:pos="5904"/>
        </w:tabs>
        <w:ind w:left="288"/>
        <w:jc w:val="both"/>
        <w:rPr>
          <w:rFonts w:eastAsia="Times New Roman"/>
        </w:rPr>
      </w:pPr>
      <w:r w:rsidRPr="00654063">
        <w:t xml:space="preserve">Fort Mill No. 6 </w:t>
      </w:r>
      <w:r w:rsidRPr="00654063">
        <w:tab/>
        <w:t>2,156</w:t>
      </w:r>
    </w:p>
    <w:p w:rsidR="000B76B4" w:rsidRDefault="000B76B4" w:rsidP="000B76B4">
      <w:pPr>
        <w:tabs>
          <w:tab w:val="right" w:leader="dot" w:pos="5904"/>
        </w:tabs>
        <w:ind w:left="288"/>
        <w:jc w:val="both"/>
        <w:rPr>
          <w:rFonts w:eastAsia="Times New Roman"/>
        </w:rPr>
      </w:pPr>
      <w:r w:rsidRPr="00654063">
        <w:t xml:space="preserve">Gold Hill </w:t>
      </w:r>
      <w:r w:rsidRPr="00654063">
        <w:tab/>
        <w:t>2,102</w:t>
      </w:r>
    </w:p>
    <w:p w:rsidR="000B76B4" w:rsidRDefault="000B76B4" w:rsidP="000B76B4">
      <w:pPr>
        <w:tabs>
          <w:tab w:val="right" w:leader="dot" w:pos="5904"/>
        </w:tabs>
        <w:ind w:left="288"/>
        <w:jc w:val="both"/>
        <w:rPr>
          <w:rFonts w:eastAsia="Times New Roman"/>
        </w:rPr>
      </w:pPr>
      <w:r w:rsidRPr="00654063">
        <w:t xml:space="preserve">Nation Ford </w:t>
      </w:r>
      <w:r w:rsidRPr="00654063">
        <w:tab/>
        <w:t>2,044</w:t>
      </w:r>
    </w:p>
    <w:p w:rsidR="000B76B4" w:rsidRDefault="000B76B4" w:rsidP="000B76B4">
      <w:pPr>
        <w:tabs>
          <w:tab w:val="right" w:leader="dot" w:pos="5904"/>
        </w:tabs>
        <w:ind w:left="288"/>
        <w:jc w:val="both"/>
        <w:rPr>
          <w:rFonts w:eastAsia="Times New Roman"/>
        </w:rPr>
      </w:pPr>
      <w:r w:rsidRPr="00654063">
        <w:t xml:space="preserve">Orchard Park </w:t>
      </w:r>
      <w:r w:rsidRPr="00654063">
        <w:tab/>
        <w:t>5,055</w:t>
      </w:r>
    </w:p>
    <w:p w:rsidR="000B76B4" w:rsidRDefault="000B76B4" w:rsidP="000B76B4">
      <w:pPr>
        <w:tabs>
          <w:tab w:val="right" w:leader="dot" w:pos="5904"/>
        </w:tabs>
        <w:ind w:left="288"/>
        <w:jc w:val="both"/>
        <w:rPr>
          <w:rFonts w:eastAsia="Times New Roman"/>
        </w:rPr>
      </w:pPr>
      <w:r w:rsidRPr="00654063">
        <w:t xml:space="preserve">Pleasant Road </w:t>
      </w:r>
      <w:r w:rsidRPr="00654063">
        <w:tab/>
        <w:t>1,695</w:t>
      </w:r>
    </w:p>
    <w:p w:rsidR="000B76B4" w:rsidRDefault="000B76B4" w:rsidP="000B76B4">
      <w:pPr>
        <w:tabs>
          <w:tab w:val="right" w:leader="dot" w:pos="5904"/>
        </w:tabs>
        <w:ind w:left="288"/>
        <w:jc w:val="both"/>
        <w:rPr>
          <w:rFonts w:eastAsia="Times New Roman"/>
        </w:rPr>
      </w:pPr>
      <w:r w:rsidRPr="00654063">
        <w:t xml:space="preserve">Riverview </w:t>
      </w:r>
      <w:r w:rsidRPr="00654063">
        <w:tab/>
        <w:t>2,010</w:t>
      </w:r>
    </w:p>
    <w:p w:rsidR="000B76B4" w:rsidRDefault="000B76B4" w:rsidP="000B76B4">
      <w:pPr>
        <w:tabs>
          <w:tab w:val="right" w:leader="dot" w:pos="5904"/>
        </w:tabs>
        <w:ind w:left="288"/>
        <w:jc w:val="both"/>
        <w:rPr>
          <w:rFonts w:eastAsia="Times New Roman"/>
        </w:rPr>
      </w:pPr>
      <w:r w:rsidRPr="00654063">
        <w:t xml:space="preserve">Springfield </w:t>
      </w:r>
      <w:r w:rsidRPr="00654063">
        <w:tab/>
        <w:t>1,302</w:t>
      </w:r>
    </w:p>
    <w:p w:rsidR="000B76B4" w:rsidRDefault="000B76B4" w:rsidP="000B76B4">
      <w:pPr>
        <w:tabs>
          <w:tab w:val="right" w:leader="dot" w:pos="5904"/>
        </w:tabs>
        <w:ind w:left="288"/>
        <w:jc w:val="both"/>
        <w:rPr>
          <w:rFonts w:eastAsia="Times New Roman"/>
        </w:rPr>
      </w:pPr>
      <w:r w:rsidRPr="00654063">
        <w:t xml:space="preserve">Stateline </w:t>
      </w:r>
      <w:r w:rsidRPr="00654063">
        <w:tab/>
        <w:t>2,549</w:t>
      </w:r>
    </w:p>
    <w:p w:rsidR="000B76B4" w:rsidRDefault="000B76B4" w:rsidP="000B76B4">
      <w:pPr>
        <w:tabs>
          <w:tab w:val="right" w:leader="dot" w:pos="5904"/>
        </w:tabs>
        <w:ind w:left="288"/>
        <w:jc w:val="both"/>
        <w:rPr>
          <w:rFonts w:eastAsia="Times New Roman"/>
        </w:rPr>
      </w:pPr>
      <w:r w:rsidRPr="00654063">
        <w:t xml:space="preserve">Steele Creek </w:t>
      </w:r>
      <w:r w:rsidRPr="00654063">
        <w:tab/>
        <w:t>2,819</w:t>
      </w:r>
    </w:p>
    <w:p w:rsidR="000B76B4" w:rsidRDefault="000B76B4" w:rsidP="000B76B4">
      <w:pPr>
        <w:tabs>
          <w:tab w:val="right" w:leader="dot" w:pos="5904"/>
        </w:tabs>
        <w:ind w:left="288"/>
        <w:jc w:val="both"/>
        <w:rPr>
          <w:rFonts w:eastAsia="Times New Roman"/>
        </w:rPr>
      </w:pPr>
      <w:r w:rsidRPr="00654063">
        <w:t xml:space="preserve">Tega Cay </w:t>
      </w:r>
      <w:r w:rsidRPr="00654063">
        <w:tab/>
        <w:t>1,592</w:t>
      </w:r>
    </w:p>
    <w:p w:rsidR="000B76B4" w:rsidRDefault="000B76B4" w:rsidP="000B76B4">
      <w:pPr>
        <w:tabs>
          <w:tab w:val="right" w:leader="dot" w:pos="5904"/>
        </w:tabs>
        <w:ind w:left="288"/>
        <w:jc w:val="both"/>
        <w:rPr>
          <w:rFonts w:eastAsia="Times New Roman"/>
        </w:rPr>
      </w:pPr>
      <w:r w:rsidRPr="00654063">
        <w:t xml:space="preserve">Waterstone </w:t>
      </w:r>
      <w:r w:rsidRPr="00654063">
        <w:tab/>
        <w:t>2,512</w:t>
      </w:r>
    </w:p>
    <w:p w:rsidR="000B76B4" w:rsidRDefault="000B76B4" w:rsidP="000B76B4">
      <w:pPr>
        <w:tabs>
          <w:tab w:val="right" w:leader="dot" w:pos="5904"/>
        </w:tabs>
        <w:ind w:left="288"/>
        <w:jc w:val="both"/>
        <w:rPr>
          <w:rFonts w:eastAsia="Times New Roman"/>
        </w:rPr>
      </w:pPr>
      <w:r w:rsidRPr="00654063">
        <w:t xml:space="preserve">Windjammer </w:t>
      </w:r>
      <w:r w:rsidRPr="00654063">
        <w:tab/>
        <w:t>2,396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105,361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4.784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17</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 xml:space="preserve">Chester County </w:t>
      </w:r>
      <w:r w:rsidRPr="00654063">
        <w:tab/>
        <w:t>33,140</w:t>
      </w:r>
    </w:p>
    <w:p w:rsidR="000B76B4" w:rsidRDefault="000B76B4" w:rsidP="000B76B4">
      <w:pPr>
        <w:tabs>
          <w:tab w:val="right" w:leader="dot" w:pos="5904"/>
        </w:tabs>
        <w:jc w:val="both"/>
        <w:rPr>
          <w:rFonts w:eastAsia="Times New Roman"/>
        </w:rPr>
      </w:pPr>
      <w:r w:rsidRPr="00654063">
        <w:t xml:space="preserve">Fairfield County </w:t>
      </w:r>
      <w:r w:rsidRPr="00654063">
        <w:tab/>
        <w:t>23,956</w:t>
      </w:r>
    </w:p>
    <w:p w:rsidR="000B76B4" w:rsidRDefault="000B76B4" w:rsidP="000B76B4">
      <w:pPr>
        <w:tabs>
          <w:tab w:val="right" w:leader="dot" w:pos="5904"/>
        </w:tabs>
        <w:jc w:val="both"/>
        <w:rPr>
          <w:rFonts w:eastAsia="Times New Roman"/>
        </w:rPr>
      </w:pPr>
      <w:r w:rsidRPr="00654063">
        <w:t>York County</w:t>
      </w:r>
    </w:p>
    <w:p w:rsidR="000B76B4" w:rsidRDefault="000B76B4" w:rsidP="000B76B4">
      <w:pPr>
        <w:tabs>
          <w:tab w:val="right" w:leader="dot" w:pos="5904"/>
        </w:tabs>
        <w:ind w:left="288"/>
        <w:jc w:val="both"/>
        <w:rPr>
          <w:rFonts w:eastAsia="Times New Roman"/>
        </w:rPr>
      </w:pPr>
      <w:r w:rsidRPr="00654063">
        <w:t xml:space="preserve">Bullocks Creek </w:t>
      </w:r>
      <w:r w:rsidRPr="00654063">
        <w:tab/>
        <w:t>605</w:t>
      </w:r>
    </w:p>
    <w:p w:rsidR="000B76B4" w:rsidRDefault="000B76B4" w:rsidP="000B76B4">
      <w:pPr>
        <w:tabs>
          <w:tab w:val="right" w:leader="dot" w:pos="5904"/>
        </w:tabs>
        <w:ind w:left="288"/>
        <w:jc w:val="both"/>
        <w:rPr>
          <w:rFonts w:eastAsia="Times New Roman"/>
        </w:rPr>
      </w:pPr>
      <w:r w:rsidRPr="00654063">
        <w:t xml:space="preserve">Cannon Mill </w:t>
      </w:r>
      <w:r w:rsidRPr="00654063">
        <w:tab/>
        <w:t>2,699</w:t>
      </w:r>
    </w:p>
    <w:p w:rsidR="000B76B4" w:rsidRDefault="000B76B4" w:rsidP="000B76B4">
      <w:pPr>
        <w:tabs>
          <w:tab w:val="right" w:leader="dot" w:pos="5904"/>
        </w:tabs>
        <w:ind w:left="288"/>
        <w:jc w:val="both"/>
        <w:rPr>
          <w:rFonts w:eastAsia="Times New Roman"/>
        </w:rPr>
      </w:pPr>
      <w:r w:rsidRPr="00654063">
        <w:t xml:space="preserve">Catawba </w:t>
      </w:r>
      <w:r w:rsidRPr="00654063">
        <w:tab/>
        <w:t>4,359</w:t>
      </w:r>
    </w:p>
    <w:p w:rsidR="000B76B4" w:rsidRDefault="000B76B4" w:rsidP="000B76B4">
      <w:pPr>
        <w:tabs>
          <w:tab w:val="right" w:leader="dot" w:pos="5904"/>
        </w:tabs>
        <w:ind w:left="288"/>
        <w:jc w:val="both"/>
        <w:rPr>
          <w:rFonts w:eastAsia="Times New Roman"/>
        </w:rPr>
      </w:pPr>
      <w:r w:rsidRPr="00654063">
        <w:t xml:space="preserve">Delphia </w:t>
      </w:r>
      <w:r w:rsidRPr="00654063">
        <w:tab/>
        <w:t>2,997</w:t>
      </w:r>
    </w:p>
    <w:p w:rsidR="000B76B4" w:rsidRDefault="000B76B4" w:rsidP="000B76B4">
      <w:pPr>
        <w:tabs>
          <w:tab w:val="right" w:leader="dot" w:pos="5904"/>
        </w:tabs>
        <w:ind w:left="288"/>
        <w:jc w:val="both"/>
        <w:rPr>
          <w:rFonts w:eastAsia="Times New Roman"/>
        </w:rPr>
      </w:pPr>
      <w:r w:rsidRPr="00654063">
        <w:t xml:space="preserve">Edgewood </w:t>
      </w:r>
      <w:r w:rsidRPr="00654063">
        <w:tab/>
        <w:t>3,038</w:t>
      </w:r>
    </w:p>
    <w:p w:rsidR="000B76B4" w:rsidRDefault="000B76B4" w:rsidP="000B76B4">
      <w:pPr>
        <w:tabs>
          <w:tab w:val="right" w:leader="dot" w:pos="5904"/>
        </w:tabs>
        <w:ind w:left="288"/>
        <w:jc w:val="both"/>
        <w:rPr>
          <w:rFonts w:eastAsia="Times New Roman"/>
        </w:rPr>
      </w:pPr>
      <w:r w:rsidRPr="00654063">
        <w:t xml:space="preserve">Ferry Branch </w:t>
      </w:r>
      <w:r w:rsidRPr="00654063">
        <w:tab/>
        <w:t>1,812</w:t>
      </w:r>
    </w:p>
    <w:p w:rsidR="000B76B4" w:rsidRDefault="000B76B4" w:rsidP="000B76B4">
      <w:pPr>
        <w:tabs>
          <w:tab w:val="right" w:leader="dot" w:pos="5904"/>
        </w:tabs>
        <w:ind w:left="288"/>
        <w:jc w:val="both"/>
        <w:rPr>
          <w:rFonts w:eastAsia="Times New Roman"/>
        </w:rPr>
      </w:pPr>
      <w:r w:rsidRPr="00654063">
        <w:t xml:space="preserve">Filbert </w:t>
      </w:r>
      <w:r w:rsidRPr="00654063">
        <w:tab/>
        <w:t>2,775</w:t>
      </w:r>
    </w:p>
    <w:p w:rsidR="000B76B4" w:rsidRDefault="000B76B4" w:rsidP="000B76B4">
      <w:pPr>
        <w:keepNext/>
        <w:tabs>
          <w:tab w:val="right" w:leader="dot" w:pos="5904"/>
        </w:tabs>
        <w:ind w:left="288"/>
        <w:jc w:val="both"/>
        <w:rPr>
          <w:rFonts w:eastAsia="Times New Roman"/>
        </w:rPr>
      </w:pPr>
      <w:r w:rsidRPr="00654063">
        <w:t>Lesslie</w:t>
      </w:r>
    </w:p>
    <w:p w:rsidR="000B76B4" w:rsidRDefault="000B76B4" w:rsidP="000B76B4">
      <w:pPr>
        <w:keepNext/>
        <w:tabs>
          <w:tab w:val="right" w:leader="dot" w:pos="5904"/>
        </w:tabs>
        <w:ind w:left="576"/>
        <w:jc w:val="both"/>
        <w:rPr>
          <w:rFonts w:eastAsia="Times New Roman"/>
        </w:rPr>
      </w:pPr>
      <w:r w:rsidRPr="00654063">
        <w:t>Tract 612.02</w:t>
      </w:r>
    </w:p>
    <w:p w:rsidR="000B76B4" w:rsidRDefault="000B76B4" w:rsidP="000B76B4">
      <w:pPr>
        <w:keepNext/>
        <w:tabs>
          <w:tab w:val="right" w:leader="dot" w:pos="5904"/>
        </w:tabs>
        <w:ind w:left="1152" w:right="1195" w:hanging="288"/>
        <w:jc w:val="both"/>
        <w:rPr>
          <w:rFonts w:eastAsia="Times New Roman"/>
        </w:rPr>
      </w:pPr>
      <w:r w:rsidRPr="00654063">
        <w:t xml:space="preserve">Blocks: 1034, 1035, 1036, 1039  </w:t>
      </w:r>
      <w:r w:rsidRPr="00654063">
        <w:tab/>
        <w:t>224</w:t>
      </w:r>
    </w:p>
    <w:p w:rsidR="000B76B4" w:rsidRDefault="000B76B4" w:rsidP="000B76B4">
      <w:pPr>
        <w:keepNext/>
        <w:tabs>
          <w:tab w:val="right" w:leader="dot" w:pos="5904"/>
        </w:tabs>
        <w:ind w:left="576"/>
        <w:jc w:val="both"/>
        <w:rPr>
          <w:rFonts w:eastAsia="Times New Roman"/>
        </w:rPr>
      </w:pPr>
      <w:r w:rsidRPr="00654063">
        <w:t>Tract 612.03</w:t>
      </w:r>
    </w:p>
    <w:p w:rsidR="000B76B4" w:rsidRDefault="000B76B4" w:rsidP="000B76B4">
      <w:pPr>
        <w:keepNext/>
        <w:tabs>
          <w:tab w:val="right" w:leader="dot" w:pos="5904"/>
        </w:tabs>
        <w:ind w:left="1152" w:right="1195" w:hanging="288"/>
        <w:jc w:val="both"/>
        <w:rPr>
          <w:rFonts w:eastAsia="Times New Roman"/>
        </w:rPr>
      </w:pPr>
      <w:r w:rsidRPr="00654063">
        <w:t xml:space="preserve">Blocks: 2001, 2002, 2007, 2008, 2009, 2010, 2020, 2021, 2022, 2023, 2024, 2025, 2026, 2033, 2034  </w:t>
      </w:r>
      <w:r w:rsidRPr="00654063">
        <w:tab/>
        <w:t>918</w:t>
      </w:r>
    </w:p>
    <w:p w:rsidR="000B76B4" w:rsidRDefault="000B76B4" w:rsidP="000B76B4">
      <w:pPr>
        <w:tabs>
          <w:tab w:val="right" w:leader="dot" w:pos="5904"/>
        </w:tabs>
        <w:ind w:left="288"/>
        <w:jc w:val="both"/>
        <w:rPr>
          <w:rFonts w:eastAsia="Times New Roman"/>
        </w:rPr>
      </w:pPr>
      <w:r w:rsidRPr="00654063">
        <w:t>Lesslie Subtotal</w:t>
      </w:r>
      <w:r w:rsidRPr="00654063">
        <w:tab/>
        <w:t>1,142</w:t>
      </w:r>
    </w:p>
    <w:p w:rsidR="000B76B4" w:rsidRDefault="000B76B4" w:rsidP="000B76B4">
      <w:pPr>
        <w:tabs>
          <w:tab w:val="right" w:leader="dot" w:pos="5904"/>
        </w:tabs>
        <w:ind w:left="288"/>
        <w:jc w:val="both"/>
        <w:rPr>
          <w:rFonts w:eastAsia="Times New Roman"/>
        </w:rPr>
      </w:pPr>
      <w:r w:rsidRPr="00654063">
        <w:t xml:space="preserve">McConnells </w:t>
      </w:r>
      <w:r w:rsidRPr="00654063">
        <w:tab/>
        <w:t>2,275</w:t>
      </w:r>
    </w:p>
    <w:p w:rsidR="000B76B4" w:rsidRDefault="000B76B4" w:rsidP="000B76B4">
      <w:pPr>
        <w:tabs>
          <w:tab w:val="right" w:leader="dot" w:pos="5904"/>
        </w:tabs>
        <w:ind w:left="288"/>
        <w:jc w:val="both"/>
        <w:rPr>
          <w:rFonts w:eastAsia="Times New Roman"/>
        </w:rPr>
      </w:pPr>
      <w:r w:rsidRPr="00654063">
        <w:t xml:space="preserve">Mt. Holly </w:t>
      </w:r>
      <w:r w:rsidRPr="00654063">
        <w:tab/>
        <w:t>4,065</w:t>
      </w:r>
    </w:p>
    <w:p w:rsidR="000B76B4" w:rsidRDefault="000B76B4" w:rsidP="000B76B4">
      <w:pPr>
        <w:tabs>
          <w:tab w:val="right" w:leader="dot" w:pos="5904"/>
        </w:tabs>
        <w:ind w:left="288"/>
        <w:jc w:val="both"/>
        <w:rPr>
          <w:rFonts w:eastAsia="Times New Roman"/>
        </w:rPr>
      </w:pPr>
      <w:r w:rsidRPr="00654063">
        <w:t xml:space="preserve">Ogden </w:t>
      </w:r>
      <w:r w:rsidRPr="00654063">
        <w:tab/>
        <w:t>3,042</w:t>
      </w:r>
    </w:p>
    <w:p w:rsidR="000B76B4" w:rsidRDefault="000B76B4" w:rsidP="000B76B4">
      <w:pPr>
        <w:tabs>
          <w:tab w:val="right" w:leader="dot" w:pos="5904"/>
        </w:tabs>
        <w:ind w:left="288"/>
        <w:jc w:val="both"/>
        <w:rPr>
          <w:rFonts w:eastAsia="Times New Roman"/>
        </w:rPr>
      </w:pPr>
      <w:r w:rsidRPr="00654063">
        <w:t xml:space="preserve">Rock Hill No. 2 </w:t>
      </w:r>
      <w:r w:rsidRPr="00654063">
        <w:tab/>
        <w:t>2,510</w:t>
      </w:r>
    </w:p>
    <w:p w:rsidR="000B76B4" w:rsidRDefault="000B76B4" w:rsidP="000B76B4">
      <w:pPr>
        <w:tabs>
          <w:tab w:val="right" w:leader="dot" w:pos="5904"/>
        </w:tabs>
        <w:ind w:left="288"/>
        <w:jc w:val="both"/>
        <w:rPr>
          <w:rFonts w:eastAsia="Times New Roman"/>
        </w:rPr>
      </w:pPr>
      <w:r w:rsidRPr="00654063">
        <w:t xml:space="preserve">Rock Hill No. 3 </w:t>
      </w:r>
      <w:r w:rsidRPr="00654063">
        <w:tab/>
        <w:t>3,076</w:t>
      </w:r>
    </w:p>
    <w:p w:rsidR="000B76B4" w:rsidRDefault="000B76B4" w:rsidP="000B76B4">
      <w:pPr>
        <w:tabs>
          <w:tab w:val="right" w:leader="dot" w:pos="5904"/>
        </w:tabs>
        <w:ind w:left="288"/>
        <w:jc w:val="both"/>
        <w:rPr>
          <w:rFonts w:eastAsia="Times New Roman"/>
        </w:rPr>
      </w:pPr>
      <w:r w:rsidRPr="00654063">
        <w:t xml:space="preserve">Rock Hill No. 6 </w:t>
      </w:r>
      <w:r w:rsidRPr="00654063">
        <w:tab/>
        <w:t>2,321</w:t>
      </w:r>
    </w:p>
    <w:p w:rsidR="000B76B4" w:rsidRDefault="000B76B4" w:rsidP="000B76B4">
      <w:pPr>
        <w:tabs>
          <w:tab w:val="right" w:leader="dot" w:pos="5904"/>
        </w:tabs>
        <w:ind w:left="288"/>
        <w:jc w:val="both"/>
        <w:rPr>
          <w:rFonts w:eastAsia="Times New Roman"/>
        </w:rPr>
      </w:pPr>
      <w:r w:rsidRPr="00654063">
        <w:t xml:space="preserve">Rock Hill No. 8 </w:t>
      </w:r>
      <w:r w:rsidRPr="00654063">
        <w:tab/>
        <w:t>1,636</w:t>
      </w:r>
    </w:p>
    <w:p w:rsidR="000B76B4" w:rsidRDefault="000B76B4" w:rsidP="000B76B4">
      <w:pPr>
        <w:tabs>
          <w:tab w:val="right" w:leader="dot" w:pos="5904"/>
        </w:tabs>
        <w:ind w:left="288"/>
        <w:jc w:val="both"/>
        <w:rPr>
          <w:rFonts w:eastAsia="Times New Roman"/>
        </w:rPr>
      </w:pPr>
      <w:r w:rsidRPr="00654063">
        <w:t xml:space="preserve">Six Mile </w:t>
      </w:r>
      <w:r w:rsidRPr="00654063">
        <w:tab/>
        <w:t>1,728</w:t>
      </w:r>
    </w:p>
    <w:p w:rsidR="000B76B4" w:rsidRDefault="000B76B4" w:rsidP="000B76B4">
      <w:pPr>
        <w:tabs>
          <w:tab w:val="right" w:leader="dot" w:pos="5904"/>
        </w:tabs>
        <w:ind w:left="288"/>
        <w:jc w:val="both"/>
        <w:rPr>
          <w:rFonts w:eastAsia="Times New Roman"/>
        </w:rPr>
      </w:pPr>
      <w:r w:rsidRPr="00654063">
        <w:t xml:space="preserve">York No. 1 </w:t>
      </w:r>
      <w:r w:rsidRPr="00654063">
        <w:tab/>
        <w:t>3,213</w:t>
      </w:r>
    </w:p>
    <w:p w:rsidR="000B76B4" w:rsidRDefault="000B76B4" w:rsidP="000B76B4">
      <w:pPr>
        <w:tabs>
          <w:tab w:val="right" w:leader="dot" w:pos="5904"/>
        </w:tabs>
        <w:ind w:left="288"/>
        <w:jc w:val="both"/>
        <w:rPr>
          <w:rFonts w:eastAsia="Times New Roman"/>
        </w:rPr>
      </w:pPr>
      <w:r w:rsidRPr="00654063">
        <w:t xml:space="preserve">York No. 2 </w:t>
      </w:r>
      <w:r w:rsidRPr="00654063">
        <w:tab/>
        <w:t>4,642</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105,031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4.455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18</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Lexington County</w:t>
      </w:r>
    </w:p>
    <w:p w:rsidR="000B76B4" w:rsidRDefault="000B76B4" w:rsidP="000B76B4">
      <w:pPr>
        <w:tabs>
          <w:tab w:val="right" w:leader="dot" w:pos="5904"/>
        </w:tabs>
        <w:ind w:left="288"/>
        <w:jc w:val="both"/>
        <w:rPr>
          <w:rFonts w:eastAsia="Times New Roman"/>
        </w:rPr>
      </w:pPr>
      <w:r w:rsidRPr="00654063">
        <w:t xml:space="preserve">Amicks Ferry </w:t>
      </w:r>
      <w:r w:rsidRPr="00654063">
        <w:tab/>
        <w:t>3,707</w:t>
      </w:r>
    </w:p>
    <w:p w:rsidR="000B76B4" w:rsidRDefault="000B76B4" w:rsidP="000B76B4">
      <w:pPr>
        <w:tabs>
          <w:tab w:val="right" w:leader="dot" w:pos="5904"/>
        </w:tabs>
        <w:ind w:left="288"/>
        <w:jc w:val="both"/>
        <w:rPr>
          <w:rFonts w:eastAsia="Times New Roman"/>
        </w:rPr>
      </w:pPr>
      <w:r w:rsidRPr="00654063">
        <w:t xml:space="preserve">Beulah Church </w:t>
      </w:r>
      <w:r w:rsidRPr="00654063">
        <w:tab/>
        <w:t>2,277</w:t>
      </w:r>
    </w:p>
    <w:p w:rsidR="000B76B4" w:rsidRDefault="000B76B4" w:rsidP="000B76B4">
      <w:pPr>
        <w:tabs>
          <w:tab w:val="right" w:leader="dot" w:pos="5904"/>
        </w:tabs>
        <w:ind w:left="288"/>
        <w:jc w:val="both"/>
        <w:rPr>
          <w:rFonts w:eastAsia="Times New Roman"/>
        </w:rPr>
      </w:pPr>
      <w:r w:rsidRPr="00654063">
        <w:t xml:space="preserve">Bush River </w:t>
      </w:r>
      <w:r w:rsidRPr="00654063">
        <w:tab/>
        <w:t>2,270</w:t>
      </w:r>
    </w:p>
    <w:p w:rsidR="000B76B4" w:rsidRDefault="000B76B4" w:rsidP="000B76B4">
      <w:pPr>
        <w:tabs>
          <w:tab w:val="right" w:leader="dot" w:pos="5904"/>
        </w:tabs>
        <w:ind w:left="288"/>
        <w:jc w:val="both"/>
        <w:rPr>
          <w:rFonts w:eastAsia="Times New Roman"/>
        </w:rPr>
      </w:pPr>
      <w:r w:rsidRPr="00654063">
        <w:t xml:space="preserve">Chapin </w:t>
      </w:r>
      <w:r w:rsidRPr="00654063">
        <w:tab/>
        <w:t>3,654</w:t>
      </w:r>
    </w:p>
    <w:p w:rsidR="000B76B4" w:rsidRDefault="000B76B4" w:rsidP="000B76B4">
      <w:pPr>
        <w:tabs>
          <w:tab w:val="right" w:leader="dot" w:pos="5904"/>
        </w:tabs>
        <w:ind w:left="288"/>
        <w:jc w:val="both"/>
        <w:rPr>
          <w:rFonts w:eastAsia="Times New Roman"/>
        </w:rPr>
      </w:pPr>
      <w:r w:rsidRPr="00654063">
        <w:t xml:space="preserve">Dreher Island </w:t>
      </w:r>
      <w:r w:rsidRPr="00654063">
        <w:tab/>
        <w:t>1,401</w:t>
      </w:r>
    </w:p>
    <w:p w:rsidR="000B76B4" w:rsidRDefault="000B76B4" w:rsidP="000B76B4">
      <w:pPr>
        <w:tabs>
          <w:tab w:val="right" w:leader="dot" w:pos="5904"/>
        </w:tabs>
        <w:ind w:left="288"/>
        <w:jc w:val="both"/>
        <w:rPr>
          <w:rFonts w:eastAsia="Times New Roman"/>
        </w:rPr>
      </w:pPr>
      <w:r w:rsidRPr="00654063">
        <w:t xml:space="preserve">Dutchman Shores </w:t>
      </w:r>
      <w:r w:rsidRPr="00654063">
        <w:tab/>
        <w:t>2,314</w:t>
      </w:r>
    </w:p>
    <w:p w:rsidR="000B76B4" w:rsidRDefault="000B76B4" w:rsidP="000B76B4">
      <w:pPr>
        <w:tabs>
          <w:tab w:val="right" w:leader="dot" w:pos="5904"/>
        </w:tabs>
        <w:ind w:left="288"/>
        <w:jc w:val="both"/>
        <w:rPr>
          <w:rFonts w:eastAsia="Times New Roman"/>
        </w:rPr>
      </w:pPr>
      <w:r w:rsidRPr="00654063">
        <w:t xml:space="preserve">Faith Church </w:t>
      </w:r>
      <w:r w:rsidRPr="00654063">
        <w:tab/>
        <w:t>3,816</w:t>
      </w:r>
    </w:p>
    <w:p w:rsidR="000B76B4" w:rsidRDefault="000B76B4" w:rsidP="000B76B4">
      <w:pPr>
        <w:tabs>
          <w:tab w:val="right" w:leader="dot" w:pos="5904"/>
        </w:tabs>
        <w:ind w:left="288"/>
        <w:jc w:val="both"/>
        <w:rPr>
          <w:rFonts w:eastAsia="Times New Roman"/>
        </w:rPr>
      </w:pPr>
      <w:r w:rsidRPr="00654063">
        <w:t xml:space="preserve">Irmo </w:t>
      </w:r>
      <w:r w:rsidRPr="00654063">
        <w:tab/>
        <w:t>3,105</w:t>
      </w:r>
    </w:p>
    <w:p w:rsidR="000B76B4" w:rsidRDefault="000B76B4" w:rsidP="000B76B4">
      <w:pPr>
        <w:tabs>
          <w:tab w:val="right" w:leader="dot" w:pos="5904"/>
        </w:tabs>
        <w:ind w:left="288"/>
        <w:jc w:val="both"/>
        <w:rPr>
          <w:rFonts w:eastAsia="Times New Roman"/>
        </w:rPr>
      </w:pPr>
      <w:r w:rsidRPr="00654063">
        <w:t xml:space="preserve">Lake Murray No. 1 </w:t>
      </w:r>
      <w:r w:rsidRPr="00654063">
        <w:tab/>
        <w:t>2,430</w:t>
      </w:r>
    </w:p>
    <w:p w:rsidR="000B76B4" w:rsidRDefault="000B76B4" w:rsidP="000B76B4">
      <w:pPr>
        <w:tabs>
          <w:tab w:val="right" w:leader="dot" w:pos="5904"/>
        </w:tabs>
        <w:ind w:left="288"/>
        <w:jc w:val="both"/>
        <w:rPr>
          <w:rFonts w:eastAsia="Times New Roman"/>
        </w:rPr>
      </w:pPr>
      <w:r w:rsidRPr="00654063">
        <w:t>Lake Murray No. 2</w:t>
      </w:r>
    </w:p>
    <w:p w:rsidR="000B76B4" w:rsidRDefault="000B76B4" w:rsidP="000B76B4">
      <w:pPr>
        <w:tabs>
          <w:tab w:val="right" w:leader="dot" w:pos="5904"/>
        </w:tabs>
        <w:ind w:left="576"/>
        <w:jc w:val="both"/>
        <w:rPr>
          <w:rFonts w:eastAsia="Times New Roman"/>
        </w:rPr>
      </w:pPr>
      <w:r w:rsidRPr="00654063">
        <w:t>Tract 210.21</w:t>
      </w:r>
    </w:p>
    <w:p w:rsidR="000B76B4" w:rsidRDefault="000B76B4" w:rsidP="000B76B4">
      <w:pPr>
        <w:tabs>
          <w:tab w:val="right" w:leader="dot" w:pos="5904"/>
        </w:tabs>
        <w:ind w:left="1152" w:right="1195" w:hanging="288"/>
        <w:jc w:val="both"/>
        <w:rPr>
          <w:rFonts w:eastAsia="Times New Roman"/>
        </w:rPr>
      </w:pPr>
      <w:r w:rsidRPr="00654063">
        <w:t xml:space="preserve">Blocks: 0003, 0004, 1008, 1009, 1010, 1011, 1012, 1013, 1014, 1018, 1019, 1020, 1021, 1022, 1023, 1024, 1025, 1026  </w:t>
      </w:r>
      <w:r w:rsidRPr="00654063">
        <w:tab/>
        <w:t>945</w:t>
      </w:r>
    </w:p>
    <w:p w:rsidR="000B76B4" w:rsidRDefault="000B76B4" w:rsidP="000B76B4">
      <w:pPr>
        <w:tabs>
          <w:tab w:val="right" w:leader="dot" w:pos="5904"/>
        </w:tabs>
        <w:ind w:left="576"/>
        <w:jc w:val="both"/>
        <w:rPr>
          <w:rFonts w:eastAsia="Times New Roman"/>
        </w:rPr>
      </w:pPr>
      <w:r w:rsidRPr="00654063">
        <w:t>Tract 210.22</w:t>
      </w:r>
    </w:p>
    <w:p w:rsidR="000B76B4" w:rsidRDefault="000B76B4" w:rsidP="000B76B4">
      <w:pPr>
        <w:tabs>
          <w:tab w:val="right" w:leader="dot" w:pos="5904"/>
        </w:tabs>
        <w:ind w:left="1152" w:right="1195" w:hanging="288"/>
        <w:jc w:val="both"/>
        <w:rPr>
          <w:rFonts w:eastAsia="Times New Roman"/>
        </w:rPr>
      </w:pPr>
      <w:r w:rsidRPr="00654063">
        <w:t xml:space="preserve">Blocks: 1007, 1031, 1032  </w:t>
      </w:r>
      <w:r w:rsidRPr="00654063">
        <w:tab/>
        <w:t>98</w:t>
      </w:r>
    </w:p>
    <w:p w:rsidR="000B76B4" w:rsidRDefault="000B76B4" w:rsidP="000B76B4">
      <w:pPr>
        <w:tabs>
          <w:tab w:val="right" w:leader="dot" w:pos="5904"/>
        </w:tabs>
        <w:ind w:left="288"/>
        <w:jc w:val="both"/>
        <w:rPr>
          <w:rFonts w:eastAsia="Times New Roman"/>
        </w:rPr>
      </w:pPr>
      <w:r w:rsidRPr="00654063">
        <w:t>Lake Murray No. 2 Subtotal</w:t>
      </w:r>
      <w:r w:rsidRPr="00654063">
        <w:tab/>
        <w:t>1,043</w:t>
      </w:r>
    </w:p>
    <w:p w:rsidR="000B76B4" w:rsidRDefault="000B76B4" w:rsidP="000B76B4">
      <w:pPr>
        <w:tabs>
          <w:tab w:val="right" w:leader="dot" w:pos="5904"/>
        </w:tabs>
        <w:ind w:left="288"/>
        <w:jc w:val="both"/>
        <w:rPr>
          <w:rFonts w:eastAsia="Times New Roman"/>
        </w:rPr>
      </w:pPr>
      <w:r w:rsidRPr="00654063">
        <w:t xml:space="preserve">Lexington No. 1 </w:t>
      </w:r>
      <w:r w:rsidRPr="00654063">
        <w:tab/>
        <w:t>3,982</w:t>
      </w:r>
    </w:p>
    <w:p w:rsidR="000B76B4" w:rsidRDefault="000B76B4" w:rsidP="000B76B4">
      <w:pPr>
        <w:tabs>
          <w:tab w:val="right" w:leader="dot" w:pos="5904"/>
        </w:tabs>
        <w:ind w:left="288"/>
        <w:jc w:val="both"/>
        <w:rPr>
          <w:rFonts w:eastAsia="Times New Roman"/>
        </w:rPr>
      </w:pPr>
      <w:r w:rsidRPr="00654063">
        <w:t xml:space="preserve">Lexington No. 3 </w:t>
      </w:r>
      <w:r w:rsidRPr="00654063">
        <w:tab/>
        <w:t>3,696</w:t>
      </w:r>
    </w:p>
    <w:p w:rsidR="000B76B4" w:rsidRDefault="000B76B4" w:rsidP="000B76B4">
      <w:pPr>
        <w:tabs>
          <w:tab w:val="right" w:leader="dot" w:pos="5904"/>
        </w:tabs>
        <w:ind w:left="288"/>
        <w:jc w:val="both"/>
        <w:rPr>
          <w:rFonts w:eastAsia="Times New Roman"/>
        </w:rPr>
      </w:pPr>
      <w:r w:rsidRPr="00654063">
        <w:t xml:space="preserve">Lincreek </w:t>
      </w:r>
      <w:r w:rsidRPr="00654063">
        <w:tab/>
        <w:t>2,659</w:t>
      </w:r>
    </w:p>
    <w:p w:rsidR="000B76B4" w:rsidRDefault="000B76B4" w:rsidP="000B76B4">
      <w:pPr>
        <w:tabs>
          <w:tab w:val="right" w:leader="dot" w:pos="5904"/>
        </w:tabs>
        <w:ind w:left="288"/>
        <w:jc w:val="both"/>
        <w:rPr>
          <w:rFonts w:eastAsia="Times New Roman"/>
        </w:rPr>
      </w:pPr>
      <w:r w:rsidRPr="00654063">
        <w:t xml:space="preserve">Midway </w:t>
      </w:r>
      <w:r w:rsidRPr="00654063">
        <w:tab/>
        <w:t>1,572</w:t>
      </w:r>
    </w:p>
    <w:p w:rsidR="000B76B4" w:rsidRDefault="000B76B4" w:rsidP="000B76B4">
      <w:pPr>
        <w:tabs>
          <w:tab w:val="right" w:leader="dot" w:pos="5904"/>
        </w:tabs>
        <w:ind w:left="288"/>
        <w:jc w:val="both"/>
        <w:rPr>
          <w:rFonts w:eastAsia="Times New Roman"/>
        </w:rPr>
      </w:pPr>
      <w:r w:rsidRPr="00654063">
        <w:t xml:space="preserve">Mount Horeb </w:t>
      </w:r>
      <w:r w:rsidRPr="00654063">
        <w:tab/>
        <w:t>2,402</w:t>
      </w:r>
    </w:p>
    <w:p w:rsidR="000B76B4" w:rsidRDefault="000B76B4" w:rsidP="000B76B4">
      <w:pPr>
        <w:tabs>
          <w:tab w:val="right" w:leader="dot" w:pos="5904"/>
        </w:tabs>
        <w:ind w:left="288"/>
        <w:jc w:val="both"/>
        <w:rPr>
          <w:rFonts w:eastAsia="Times New Roman"/>
        </w:rPr>
      </w:pPr>
      <w:r w:rsidRPr="00654063">
        <w:t xml:space="preserve">Old Lexington </w:t>
      </w:r>
      <w:r w:rsidRPr="00654063">
        <w:tab/>
        <w:t>3,152</w:t>
      </w:r>
    </w:p>
    <w:p w:rsidR="000B76B4" w:rsidRDefault="000B76B4" w:rsidP="000B76B4">
      <w:pPr>
        <w:tabs>
          <w:tab w:val="right" w:leader="dot" w:pos="5904"/>
        </w:tabs>
        <w:ind w:left="288"/>
        <w:jc w:val="both"/>
        <w:rPr>
          <w:rFonts w:eastAsia="Times New Roman"/>
        </w:rPr>
      </w:pPr>
      <w:r w:rsidRPr="00654063">
        <w:t xml:space="preserve">Park Road 1 </w:t>
      </w:r>
      <w:r w:rsidRPr="00654063">
        <w:tab/>
        <w:t>3,850</w:t>
      </w:r>
    </w:p>
    <w:p w:rsidR="000B76B4" w:rsidRDefault="000B76B4" w:rsidP="000B76B4">
      <w:pPr>
        <w:tabs>
          <w:tab w:val="right" w:leader="dot" w:pos="5904"/>
        </w:tabs>
        <w:ind w:left="288"/>
        <w:jc w:val="both"/>
        <w:rPr>
          <w:rFonts w:eastAsia="Times New Roman"/>
        </w:rPr>
      </w:pPr>
      <w:r w:rsidRPr="00654063">
        <w:t xml:space="preserve">Pilgrim Church </w:t>
      </w:r>
      <w:r w:rsidRPr="00654063">
        <w:tab/>
        <w:t>3,767</w:t>
      </w:r>
    </w:p>
    <w:p w:rsidR="000B76B4" w:rsidRDefault="000B76B4" w:rsidP="000B76B4">
      <w:pPr>
        <w:tabs>
          <w:tab w:val="right" w:leader="dot" w:pos="5904"/>
        </w:tabs>
        <w:ind w:left="288"/>
        <w:jc w:val="both"/>
        <w:rPr>
          <w:rFonts w:eastAsia="Times New Roman"/>
        </w:rPr>
      </w:pPr>
      <w:r w:rsidRPr="00654063">
        <w:t xml:space="preserve">Providence Church </w:t>
      </w:r>
      <w:r w:rsidRPr="00654063">
        <w:tab/>
        <w:t>2,792</w:t>
      </w:r>
    </w:p>
    <w:p w:rsidR="000B76B4" w:rsidRDefault="000B76B4" w:rsidP="000B76B4">
      <w:pPr>
        <w:tabs>
          <w:tab w:val="right" w:leader="dot" w:pos="5904"/>
        </w:tabs>
        <w:ind w:left="288"/>
        <w:jc w:val="both"/>
        <w:rPr>
          <w:rFonts w:eastAsia="Times New Roman"/>
        </w:rPr>
      </w:pPr>
      <w:r w:rsidRPr="00654063">
        <w:t>Ridge Road</w:t>
      </w:r>
    </w:p>
    <w:p w:rsidR="000B76B4" w:rsidRDefault="000B76B4" w:rsidP="000B76B4">
      <w:pPr>
        <w:tabs>
          <w:tab w:val="right" w:leader="dot" w:pos="5904"/>
        </w:tabs>
        <w:ind w:left="576"/>
        <w:jc w:val="both"/>
        <w:rPr>
          <w:rFonts w:eastAsia="Times New Roman"/>
        </w:rPr>
      </w:pPr>
      <w:r w:rsidRPr="00654063">
        <w:t>Tract 213.03</w:t>
      </w:r>
    </w:p>
    <w:p w:rsidR="000B76B4" w:rsidRDefault="000B76B4" w:rsidP="000B76B4">
      <w:pPr>
        <w:tabs>
          <w:tab w:val="right" w:leader="dot" w:pos="5904"/>
        </w:tabs>
        <w:ind w:left="1152" w:right="1195" w:hanging="288"/>
        <w:jc w:val="both"/>
        <w:rPr>
          <w:rFonts w:eastAsia="Times New Roman"/>
        </w:rPr>
      </w:pPr>
      <w:r w:rsidRPr="00654063">
        <w:t xml:space="preserve">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w:t>
      </w:r>
      <w:r w:rsidRPr="00654063">
        <w:tab/>
        <w:t>981</w:t>
      </w:r>
    </w:p>
    <w:p w:rsidR="000B76B4" w:rsidRDefault="000B76B4" w:rsidP="000B76B4">
      <w:pPr>
        <w:tabs>
          <w:tab w:val="right" w:leader="dot" w:pos="5904"/>
        </w:tabs>
        <w:ind w:left="288"/>
        <w:jc w:val="both"/>
        <w:rPr>
          <w:rFonts w:eastAsia="Times New Roman"/>
        </w:rPr>
      </w:pPr>
      <w:r w:rsidRPr="00654063">
        <w:t>Ridge Road Subtotal</w:t>
      </w:r>
      <w:r w:rsidRPr="00654063">
        <w:tab/>
        <w:t>981</w:t>
      </w:r>
    </w:p>
    <w:p w:rsidR="000B76B4" w:rsidRDefault="000B76B4" w:rsidP="000B76B4">
      <w:pPr>
        <w:tabs>
          <w:tab w:val="right" w:leader="dot" w:pos="5904"/>
        </w:tabs>
        <w:ind w:left="288"/>
        <w:jc w:val="both"/>
        <w:rPr>
          <w:rFonts w:eastAsia="Times New Roman"/>
        </w:rPr>
      </w:pPr>
      <w:r w:rsidRPr="00654063">
        <w:t xml:space="preserve">St. Michaels </w:t>
      </w:r>
      <w:r w:rsidRPr="00654063">
        <w:tab/>
        <w:t>2,541</w:t>
      </w:r>
    </w:p>
    <w:p w:rsidR="000B76B4" w:rsidRDefault="000B76B4" w:rsidP="000B76B4">
      <w:pPr>
        <w:tabs>
          <w:tab w:val="right" w:leader="dot" w:pos="5904"/>
        </w:tabs>
        <w:jc w:val="both"/>
        <w:rPr>
          <w:rFonts w:eastAsia="Times New Roman"/>
        </w:rPr>
      </w:pPr>
      <w:r w:rsidRPr="00654063">
        <w:t xml:space="preserve">Newberry County </w:t>
      </w:r>
      <w:r w:rsidRPr="00654063">
        <w:tab/>
        <w:t>37,508</w:t>
      </w:r>
    </w:p>
    <w:p w:rsidR="000B76B4" w:rsidRDefault="000B76B4" w:rsidP="000B76B4">
      <w:pPr>
        <w:tabs>
          <w:tab w:val="right" w:leader="dot" w:pos="5904"/>
        </w:tabs>
        <w:jc w:val="both"/>
        <w:rPr>
          <w:rFonts w:eastAsia="Times New Roman"/>
        </w:rPr>
      </w:pPr>
      <w:r w:rsidRPr="00654063">
        <w:t>Union County</w:t>
      </w:r>
    </w:p>
    <w:p w:rsidR="000B76B4" w:rsidRDefault="000B76B4" w:rsidP="000B76B4">
      <w:pPr>
        <w:tabs>
          <w:tab w:val="right" w:leader="dot" w:pos="5904"/>
        </w:tabs>
        <w:ind w:left="288"/>
        <w:jc w:val="both"/>
        <w:rPr>
          <w:rFonts w:eastAsia="Times New Roman"/>
        </w:rPr>
      </w:pPr>
      <w:r w:rsidRPr="00654063">
        <w:t xml:space="preserve">Black Rock </w:t>
      </w:r>
      <w:r w:rsidRPr="00654063">
        <w:tab/>
        <w:t>559</w:t>
      </w:r>
    </w:p>
    <w:p w:rsidR="000B76B4" w:rsidRDefault="000B76B4" w:rsidP="000B76B4">
      <w:pPr>
        <w:tabs>
          <w:tab w:val="right" w:leader="dot" w:pos="5904"/>
        </w:tabs>
        <w:ind w:left="288"/>
        <w:jc w:val="both"/>
        <w:rPr>
          <w:rFonts w:eastAsia="Times New Roman"/>
        </w:rPr>
      </w:pPr>
      <w:r w:rsidRPr="00654063">
        <w:t xml:space="preserve">Carlisle </w:t>
      </w:r>
      <w:r w:rsidRPr="00654063">
        <w:tab/>
        <w:t>817</w:t>
      </w:r>
    </w:p>
    <w:p w:rsidR="000B76B4" w:rsidRDefault="000B76B4" w:rsidP="000B76B4">
      <w:pPr>
        <w:tabs>
          <w:tab w:val="right" w:leader="dot" w:pos="5904"/>
        </w:tabs>
        <w:ind w:left="288"/>
        <w:jc w:val="both"/>
        <w:rPr>
          <w:rFonts w:eastAsia="Times New Roman"/>
        </w:rPr>
      </w:pPr>
      <w:r w:rsidRPr="00654063">
        <w:t xml:space="preserve">Excelsior </w:t>
      </w:r>
      <w:r w:rsidRPr="00654063">
        <w:tab/>
        <w:t>2,301</w:t>
      </w:r>
    </w:p>
    <w:p w:rsidR="000B76B4" w:rsidRDefault="000B76B4" w:rsidP="000B76B4">
      <w:pPr>
        <w:tabs>
          <w:tab w:val="right" w:leader="dot" w:pos="5904"/>
        </w:tabs>
        <w:ind w:left="288"/>
        <w:jc w:val="both"/>
        <w:rPr>
          <w:rFonts w:eastAsia="Times New Roman"/>
        </w:rPr>
      </w:pPr>
      <w:r w:rsidRPr="00654063">
        <w:t>Monarch Box 1</w:t>
      </w:r>
    </w:p>
    <w:p w:rsidR="000B76B4" w:rsidRDefault="000B76B4" w:rsidP="000B76B4">
      <w:pPr>
        <w:tabs>
          <w:tab w:val="right" w:leader="dot" w:pos="5904"/>
        </w:tabs>
        <w:ind w:left="576"/>
        <w:jc w:val="both"/>
        <w:rPr>
          <w:rFonts w:eastAsia="Times New Roman"/>
        </w:rPr>
      </w:pPr>
      <w:r w:rsidRPr="00654063">
        <w:t>Tract 305</w:t>
      </w:r>
    </w:p>
    <w:p w:rsidR="000B76B4" w:rsidRDefault="000B76B4" w:rsidP="000B76B4">
      <w:pPr>
        <w:tabs>
          <w:tab w:val="right" w:leader="dot" w:pos="5904"/>
        </w:tabs>
        <w:ind w:left="1152" w:right="1195" w:hanging="288"/>
        <w:jc w:val="both"/>
        <w:rPr>
          <w:rFonts w:eastAsia="Times New Roman"/>
        </w:rPr>
      </w:pPr>
      <w:r w:rsidRPr="00654063">
        <w:t xml:space="preserve">Blocks: 1011, 1012, 1013, 1014, 1015, 1016, 1017, 1018, 1019, 1022, 1023, 1024, 1025, 1026, 1027, 1028, 1030, 1031, 1033, 1034, 1085  </w:t>
      </w:r>
      <w:r w:rsidRPr="00654063">
        <w:tab/>
        <w:t>180</w:t>
      </w:r>
    </w:p>
    <w:p w:rsidR="000B76B4" w:rsidRDefault="000B76B4" w:rsidP="000B76B4">
      <w:pPr>
        <w:tabs>
          <w:tab w:val="right" w:leader="dot" w:pos="5904"/>
        </w:tabs>
        <w:ind w:left="288"/>
        <w:jc w:val="both"/>
        <w:rPr>
          <w:rFonts w:eastAsia="Times New Roman"/>
        </w:rPr>
      </w:pPr>
      <w:r w:rsidRPr="00654063">
        <w:t>Monarch Box 1 Subtotal</w:t>
      </w:r>
      <w:r w:rsidRPr="00654063">
        <w:tab/>
        <w:t>180</w:t>
      </w:r>
    </w:p>
    <w:p w:rsidR="000B76B4" w:rsidRDefault="000B76B4" w:rsidP="000B76B4">
      <w:pPr>
        <w:tabs>
          <w:tab w:val="right" w:leader="dot" w:pos="5904"/>
        </w:tabs>
        <w:ind w:left="288"/>
        <w:jc w:val="both"/>
        <w:rPr>
          <w:rFonts w:eastAsia="Times New Roman"/>
        </w:rPr>
      </w:pPr>
      <w:r w:rsidRPr="00654063">
        <w:t xml:space="preserve">Monarch Box 2 </w:t>
      </w:r>
      <w:r w:rsidRPr="00654063">
        <w:tab/>
        <w:t>738</w:t>
      </w:r>
    </w:p>
    <w:p w:rsidR="000B76B4" w:rsidRDefault="000B76B4" w:rsidP="000B76B4">
      <w:pPr>
        <w:tabs>
          <w:tab w:val="right" w:leader="dot" w:pos="5904"/>
        </w:tabs>
        <w:ind w:left="288"/>
        <w:jc w:val="both"/>
        <w:rPr>
          <w:rFonts w:eastAsia="Times New Roman"/>
        </w:rPr>
      </w:pPr>
      <w:r w:rsidRPr="00654063">
        <w:t xml:space="preserve">Santuck </w:t>
      </w:r>
      <w:r w:rsidRPr="00654063">
        <w:tab/>
        <w:t>1,091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100,605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0.054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19</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Richland County</w:t>
      </w:r>
    </w:p>
    <w:p w:rsidR="000B76B4" w:rsidRDefault="000B76B4" w:rsidP="000B76B4">
      <w:pPr>
        <w:tabs>
          <w:tab w:val="right" w:leader="dot" w:pos="5904"/>
        </w:tabs>
        <w:ind w:left="288"/>
        <w:jc w:val="both"/>
        <w:rPr>
          <w:rFonts w:eastAsia="Times New Roman"/>
        </w:rPr>
      </w:pPr>
      <w:r w:rsidRPr="00654063">
        <w:t xml:space="preserve">Ardincaple </w:t>
      </w:r>
      <w:r w:rsidRPr="00654063">
        <w:tab/>
        <w:t>430</w:t>
      </w:r>
    </w:p>
    <w:p w:rsidR="000B76B4" w:rsidRDefault="000B76B4" w:rsidP="000B76B4">
      <w:pPr>
        <w:tabs>
          <w:tab w:val="right" w:leader="dot" w:pos="5904"/>
        </w:tabs>
        <w:ind w:left="288"/>
        <w:jc w:val="both"/>
        <w:rPr>
          <w:rFonts w:eastAsia="Times New Roman"/>
        </w:rPr>
      </w:pPr>
      <w:r w:rsidRPr="00654063">
        <w:t xml:space="preserve">Beatty Road </w:t>
      </w:r>
      <w:r w:rsidRPr="00654063">
        <w:tab/>
        <w:t>2,055</w:t>
      </w:r>
    </w:p>
    <w:p w:rsidR="000B76B4" w:rsidRDefault="000B76B4" w:rsidP="000B76B4">
      <w:pPr>
        <w:tabs>
          <w:tab w:val="right" w:leader="dot" w:pos="5904"/>
        </w:tabs>
        <w:ind w:left="288"/>
        <w:jc w:val="both"/>
        <w:rPr>
          <w:rFonts w:eastAsia="Times New Roman"/>
        </w:rPr>
      </w:pPr>
      <w:r w:rsidRPr="00654063">
        <w:t xml:space="preserve">Blythewood #3 </w:t>
      </w:r>
      <w:r w:rsidRPr="00654063">
        <w:tab/>
        <w:t>2,034</w:t>
      </w:r>
    </w:p>
    <w:p w:rsidR="000B76B4" w:rsidRDefault="000B76B4" w:rsidP="000B76B4">
      <w:pPr>
        <w:tabs>
          <w:tab w:val="right" w:leader="dot" w:pos="5904"/>
        </w:tabs>
        <w:ind w:left="288"/>
        <w:jc w:val="both"/>
        <w:rPr>
          <w:rFonts w:eastAsia="Times New Roman"/>
        </w:rPr>
      </w:pPr>
      <w:r w:rsidRPr="00654063">
        <w:t xml:space="preserve">College Place </w:t>
      </w:r>
      <w:r w:rsidRPr="00654063">
        <w:tab/>
        <w:t>2,668</w:t>
      </w:r>
    </w:p>
    <w:p w:rsidR="000B76B4" w:rsidRDefault="000B76B4" w:rsidP="000B76B4">
      <w:pPr>
        <w:tabs>
          <w:tab w:val="right" w:leader="dot" w:pos="5904"/>
        </w:tabs>
        <w:ind w:left="288"/>
        <w:jc w:val="both"/>
        <w:rPr>
          <w:rFonts w:eastAsia="Times New Roman"/>
        </w:rPr>
      </w:pPr>
      <w:r w:rsidRPr="00654063">
        <w:t xml:space="preserve">Dennyside </w:t>
      </w:r>
      <w:r w:rsidRPr="00654063">
        <w:tab/>
        <w:t>1,136</w:t>
      </w:r>
    </w:p>
    <w:p w:rsidR="000B76B4" w:rsidRDefault="000B76B4" w:rsidP="000B76B4">
      <w:pPr>
        <w:tabs>
          <w:tab w:val="right" w:leader="dot" w:pos="5904"/>
        </w:tabs>
        <w:ind w:left="288"/>
        <w:jc w:val="both"/>
        <w:rPr>
          <w:rFonts w:eastAsia="Times New Roman"/>
        </w:rPr>
      </w:pPr>
      <w:r w:rsidRPr="00654063">
        <w:t xml:space="preserve">Fairlawn </w:t>
      </w:r>
      <w:r w:rsidRPr="00654063">
        <w:tab/>
        <w:t>4,445</w:t>
      </w:r>
    </w:p>
    <w:p w:rsidR="000B76B4" w:rsidRDefault="000B76B4" w:rsidP="000B76B4">
      <w:pPr>
        <w:tabs>
          <w:tab w:val="right" w:leader="dot" w:pos="5904"/>
        </w:tabs>
        <w:ind w:left="288"/>
        <w:jc w:val="both"/>
        <w:rPr>
          <w:rFonts w:eastAsia="Times New Roman"/>
        </w:rPr>
      </w:pPr>
      <w:r w:rsidRPr="00654063">
        <w:t xml:space="preserve">Fairwold </w:t>
      </w:r>
      <w:r w:rsidRPr="00654063">
        <w:tab/>
        <w:t>1,165</w:t>
      </w:r>
    </w:p>
    <w:p w:rsidR="000B76B4" w:rsidRDefault="000B76B4" w:rsidP="000B76B4">
      <w:pPr>
        <w:tabs>
          <w:tab w:val="right" w:leader="dot" w:pos="5904"/>
        </w:tabs>
        <w:ind w:left="288"/>
        <w:jc w:val="both"/>
        <w:rPr>
          <w:rFonts w:eastAsia="Times New Roman"/>
        </w:rPr>
      </w:pPr>
      <w:r w:rsidRPr="00654063">
        <w:t xml:space="preserve">Greenview </w:t>
      </w:r>
      <w:r w:rsidRPr="00654063">
        <w:tab/>
        <w:t>2,292</w:t>
      </w:r>
    </w:p>
    <w:p w:rsidR="000B76B4" w:rsidRDefault="000B76B4" w:rsidP="000B76B4">
      <w:pPr>
        <w:tabs>
          <w:tab w:val="right" w:leader="dot" w:pos="5904"/>
        </w:tabs>
        <w:ind w:left="288"/>
        <w:jc w:val="both"/>
        <w:rPr>
          <w:rFonts w:eastAsia="Times New Roman"/>
        </w:rPr>
      </w:pPr>
      <w:r w:rsidRPr="00654063">
        <w:t xml:space="preserve">Harbison #1 </w:t>
      </w:r>
      <w:r w:rsidRPr="00654063">
        <w:tab/>
        <w:t>3,805</w:t>
      </w:r>
    </w:p>
    <w:p w:rsidR="000B76B4" w:rsidRDefault="000B76B4" w:rsidP="000B76B4">
      <w:pPr>
        <w:tabs>
          <w:tab w:val="right" w:leader="dot" w:pos="5904"/>
        </w:tabs>
        <w:ind w:left="288"/>
        <w:jc w:val="both"/>
        <w:rPr>
          <w:rFonts w:eastAsia="Times New Roman"/>
        </w:rPr>
      </w:pPr>
      <w:r w:rsidRPr="00654063">
        <w:t xml:space="preserve">Harbison #2 </w:t>
      </w:r>
      <w:r w:rsidRPr="00654063">
        <w:tab/>
        <w:t>1,871</w:t>
      </w:r>
    </w:p>
    <w:p w:rsidR="000B76B4" w:rsidRDefault="000B76B4" w:rsidP="000B76B4">
      <w:pPr>
        <w:tabs>
          <w:tab w:val="right" w:leader="dot" w:pos="5904"/>
        </w:tabs>
        <w:ind w:left="288"/>
        <w:jc w:val="both"/>
        <w:rPr>
          <w:rFonts w:eastAsia="Times New Roman"/>
        </w:rPr>
      </w:pPr>
      <w:r w:rsidRPr="00654063">
        <w:t xml:space="preserve">Keels </w:t>
      </w:r>
      <w:r w:rsidRPr="00654063">
        <w:tab/>
        <w:t>5,834</w:t>
      </w:r>
    </w:p>
    <w:p w:rsidR="000B76B4" w:rsidRDefault="000B76B4" w:rsidP="000B76B4">
      <w:pPr>
        <w:tabs>
          <w:tab w:val="right" w:leader="dot" w:pos="5904"/>
        </w:tabs>
        <w:ind w:left="288"/>
        <w:jc w:val="both"/>
        <w:rPr>
          <w:rFonts w:eastAsia="Times New Roman"/>
        </w:rPr>
      </w:pPr>
      <w:r w:rsidRPr="00654063">
        <w:t xml:space="preserve">Killian </w:t>
      </w:r>
      <w:r w:rsidRPr="00654063">
        <w:tab/>
        <w:t>1,995</w:t>
      </w:r>
    </w:p>
    <w:p w:rsidR="000B76B4" w:rsidRDefault="000B76B4" w:rsidP="000B76B4">
      <w:pPr>
        <w:tabs>
          <w:tab w:val="right" w:leader="dot" w:pos="5904"/>
        </w:tabs>
        <w:ind w:left="288"/>
        <w:jc w:val="both"/>
        <w:rPr>
          <w:rFonts w:eastAsia="Times New Roman"/>
        </w:rPr>
      </w:pPr>
      <w:r w:rsidRPr="00654063">
        <w:t xml:space="preserve">Kingswood </w:t>
      </w:r>
      <w:r w:rsidRPr="00654063">
        <w:tab/>
        <w:t>4,286</w:t>
      </w:r>
    </w:p>
    <w:p w:rsidR="000B76B4" w:rsidRDefault="000B76B4" w:rsidP="000B76B4">
      <w:pPr>
        <w:tabs>
          <w:tab w:val="right" w:leader="dot" w:pos="5904"/>
        </w:tabs>
        <w:ind w:left="288"/>
        <w:jc w:val="both"/>
        <w:rPr>
          <w:rFonts w:eastAsia="Times New Roman"/>
        </w:rPr>
      </w:pPr>
      <w:r w:rsidRPr="00654063">
        <w:t>Li</w:t>
      </w:r>
      <w:r>
        <w:t>n</w:t>
      </w:r>
      <w:r w:rsidRPr="00654063">
        <w:t xml:space="preserve">colnshire </w:t>
      </w:r>
      <w:r w:rsidRPr="00654063">
        <w:tab/>
        <w:t>3,360</w:t>
      </w:r>
    </w:p>
    <w:p w:rsidR="000B76B4" w:rsidRDefault="000B76B4" w:rsidP="000B76B4">
      <w:pPr>
        <w:tabs>
          <w:tab w:val="right" w:leader="dot" w:pos="5904"/>
        </w:tabs>
        <w:ind w:left="288"/>
        <w:jc w:val="both"/>
        <w:rPr>
          <w:rFonts w:eastAsia="Times New Roman"/>
        </w:rPr>
      </w:pPr>
      <w:r w:rsidRPr="00654063">
        <w:t xml:space="preserve">Meadowlake </w:t>
      </w:r>
      <w:r w:rsidRPr="00654063">
        <w:tab/>
        <w:t>3,410</w:t>
      </w:r>
    </w:p>
    <w:p w:rsidR="000B76B4" w:rsidRDefault="000B76B4" w:rsidP="000B76B4">
      <w:pPr>
        <w:tabs>
          <w:tab w:val="right" w:leader="dot" w:pos="5904"/>
        </w:tabs>
        <w:ind w:left="288"/>
        <w:jc w:val="both"/>
        <w:rPr>
          <w:rFonts w:eastAsia="Times New Roman"/>
        </w:rPr>
      </w:pPr>
      <w:r w:rsidRPr="00654063">
        <w:t xml:space="preserve">Monticello </w:t>
      </w:r>
      <w:r w:rsidRPr="00654063">
        <w:tab/>
        <w:t>3,579</w:t>
      </w:r>
    </w:p>
    <w:p w:rsidR="000B76B4" w:rsidRDefault="000B76B4" w:rsidP="000B76B4">
      <w:pPr>
        <w:tabs>
          <w:tab w:val="right" w:leader="dot" w:pos="5904"/>
        </w:tabs>
        <w:ind w:left="288"/>
        <w:jc w:val="both"/>
        <w:rPr>
          <w:rFonts w:eastAsia="Times New Roman"/>
        </w:rPr>
      </w:pPr>
      <w:r w:rsidRPr="00654063">
        <w:t xml:space="preserve">Parkridge </w:t>
      </w:r>
      <w:r w:rsidRPr="00654063">
        <w:tab/>
        <w:t>1,352</w:t>
      </w:r>
    </w:p>
    <w:p w:rsidR="000B76B4" w:rsidRDefault="000B76B4" w:rsidP="000B76B4">
      <w:pPr>
        <w:tabs>
          <w:tab w:val="right" w:leader="dot" w:pos="5904"/>
        </w:tabs>
        <w:ind w:left="288"/>
        <w:jc w:val="both"/>
        <w:rPr>
          <w:rFonts w:eastAsia="Times New Roman"/>
        </w:rPr>
      </w:pPr>
      <w:r w:rsidRPr="00654063">
        <w:t xml:space="preserve">Pine Grove </w:t>
      </w:r>
      <w:r w:rsidRPr="00654063">
        <w:tab/>
        <w:t>2,857</w:t>
      </w:r>
    </w:p>
    <w:p w:rsidR="000B76B4" w:rsidRDefault="000B76B4" w:rsidP="000B76B4">
      <w:pPr>
        <w:tabs>
          <w:tab w:val="right" w:leader="dot" w:pos="5904"/>
        </w:tabs>
        <w:ind w:left="288"/>
        <w:jc w:val="both"/>
        <w:rPr>
          <w:rFonts w:eastAsia="Times New Roman"/>
        </w:rPr>
      </w:pPr>
      <w:r w:rsidRPr="00654063">
        <w:t xml:space="preserve">Rice Creek </w:t>
      </w:r>
      <w:r w:rsidRPr="00654063">
        <w:tab/>
        <w:t>5,812</w:t>
      </w:r>
    </w:p>
    <w:p w:rsidR="000B76B4" w:rsidRDefault="000B76B4" w:rsidP="000B76B4">
      <w:pPr>
        <w:tabs>
          <w:tab w:val="right" w:leader="dot" w:pos="5904"/>
        </w:tabs>
        <w:ind w:left="288"/>
        <w:jc w:val="both"/>
        <w:rPr>
          <w:rFonts w:eastAsia="Times New Roman"/>
        </w:rPr>
      </w:pPr>
      <w:r w:rsidRPr="00654063">
        <w:t xml:space="preserve">Ridgewood </w:t>
      </w:r>
      <w:r w:rsidRPr="00654063">
        <w:tab/>
        <w:t>965</w:t>
      </w:r>
    </w:p>
    <w:p w:rsidR="000B76B4" w:rsidRDefault="000B76B4" w:rsidP="000B76B4">
      <w:pPr>
        <w:tabs>
          <w:tab w:val="right" w:leader="dot" w:pos="5904"/>
        </w:tabs>
        <w:ind w:left="288"/>
        <w:jc w:val="both"/>
        <w:rPr>
          <w:rFonts w:eastAsia="Times New Roman"/>
        </w:rPr>
      </w:pPr>
      <w:r w:rsidRPr="00654063">
        <w:t xml:space="preserve">Riverside </w:t>
      </w:r>
      <w:r w:rsidRPr="00654063">
        <w:tab/>
        <w:t>2,182</w:t>
      </w:r>
    </w:p>
    <w:p w:rsidR="000B76B4" w:rsidRDefault="000B76B4" w:rsidP="000B76B4">
      <w:pPr>
        <w:tabs>
          <w:tab w:val="right" w:leader="dot" w:pos="5904"/>
        </w:tabs>
        <w:ind w:left="288"/>
        <w:jc w:val="both"/>
        <w:rPr>
          <w:rFonts w:eastAsia="Times New Roman"/>
        </w:rPr>
      </w:pPr>
      <w:r w:rsidRPr="00654063">
        <w:t xml:space="preserve">Riverwalk </w:t>
      </w:r>
      <w:r w:rsidRPr="00654063">
        <w:tab/>
        <w:t>3,760</w:t>
      </w:r>
    </w:p>
    <w:p w:rsidR="000B76B4" w:rsidRDefault="000B76B4" w:rsidP="000B76B4">
      <w:pPr>
        <w:keepNext/>
        <w:tabs>
          <w:tab w:val="right" w:leader="dot" w:pos="5904"/>
        </w:tabs>
        <w:ind w:left="288"/>
        <w:jc w:val="both"/>
        <w:rPr>
          <w:rFonts w:eastAsia="Times New Roman"/>
        </w:rPr>
      </w:pPr>
      <w:r w:rsidRPr="00654063">
        <w:t>Sandlapper</w:t>
      </w:r>
    </w:p>
    <w:p w:rsidR="000B76B4" w:rsidRDefault="000B76B4" w:rsidP="000B76B4">
      <w:pPr>
        <w:keepNext/>
        <w:tabs>
          <w:tab w:val="right" w:leader="dot" w:pos="5904"/>
        </w:tabs>
        <w:ind w:left="576"/>
        <w:jc w:val="both"/>
        <w:rPr>
          <w:rFonts w:eastAsia="Times New Roman"/>
        </w:rPr>
      </w:pPr>
      <w:r w:rsidRPr="00654063">
        <w:t>Tract 101.02</w:t>
      </w:r>
    </w:p>
    <w:p w:rsidR="000B76B4" w:rsidRDefault="000B76B4" w:rsidP="000B76B4">
      <w:pPr>
        <w:tabs>
          <w:tab w:val="right" w:leader="dot" w:pos="5904"/>
        </w:tabs>
        <w:ind w:left="1152" w:right="1195" w:hanging="288"/>
        <w:jc w:val="both"/>
        <w:rPr>
          <w:rFonts w:eastAsia="Times New Roman"/>
        </w:rPr>
      </w:pPr>
      <w:r w:rsidRPr="00654063">
        <w:t xml:space="preserve">Blocks: 1193, 1194, 1195, 1196, 1201, 1264, 1265, 1266  </w:t>
      </w:r>
      <w:r w:rsidRPr="00654063">
        <w:tab/>
        <w:t>30</w:t>
      </w:r>
    </w:p>
    <w:p w:rsidR="000B76B4" w:rsidRDefault="000B76B4" w:rsidP="000B76B4">
      <w:pPr>
        <w:tabs>
          <w:tab w:val="right" w:leader="dot" w:pos="5904"/>
        </w:tabs>
        <w:ind w:left="576"/>
        <w:jc w:val="both"/>
        <w:rPr>
          <w:rFonts w:eastAsia="Times New Roman"/>
        </w:rPr>
      </w:pPr>
      <w:r w:rsidRPr="00654063">
        <w:t>Tract 101.03</w:t>
      </w:r>
    </w:p>
    <w:p w:rsidR="000B76B4" w:rsidRDefault="000B76B4" w:rsidP="000B76B4">
      <w:pPr>
        <w:tabs>
          <w:tab w:val="right" w:leader="dot" w:pos="5904"/>
        </w:tabs>
        <w:ind w:left="1152" w:right="1195" w:hanging="288"/>
        <w:jc w:val="both"/>
        <w:rPr>
          <w:rFonts w:eastAsia="Times New Roman"/>
        </w:rPr>
      </w:pPr>
      <w:r w:rsidRPr="00654063">
        <w:t xml:space="preserve">Blocks: 2000, 2001, 2002, 2003, 2004, 2005, 2006, 2007, 2008, 2009, 2010, 2011, 2012, 2013, 2014, 2015, 2016, 2017, 2018, 2019, 2020, 2021, 2022, 2023, 2024, 2025, 2026, 2027, 2028, 2029, 2030, 2031, 2032, 2033, 2034, 2035, 2036, 2037, 2038, 2041, 2042  </w:t>
      </w:r>
      <w:r w:rsidRPr="00654063">
        <w:tab/>
        <w:t>4,701</w:t>
      </w:r>
    </w:p>
    <w:p w:rsidR="000B76B4" w:rsidRDefault="000B76B4" w:rsidP="000B76B4">
      <w:pPr>
        <w:tabs>
          <w:tab w:val="right" w:leader="dot" w:pos="5904"/>
        </w:tabs>
        <w:ind w:left="288"/>
        <w:jc w:val="both"/>
        <w:rPr>
          <w:rFonts w:eastAsia="Times New Roman"/>
        </w:rPr>
      </w:pPr>
      <w:r w:rsidRPr="00654063">
        <w:t>Sandlapper Subtotal</w:t>
      </w:r>
      <w:r w:rsidRPr="00654063">
        <w:tab/>
        <w:t>4,731</w:t>
      </w:r>
    </w:p>
    <w:p w:rsidR="000B76B4" w:rsidRDefault="000B76B4" w:rsidP="000B76B4">
      <w:pPr>
        <w:tabs>
          <w:tab w:val="right" w:leader="dot" w:pos="5904"/>
        </w:tabs>
        <w:ind w:left="288"/>
        <w:jc w:val="both"/>
        <w:rPr>
          <w:rFonts w:eastAsia="Times New Roman"/>
        </w:rPr>
      </w:pPr>
      <w:r w:rsidRPr="00654063">
        <w:t xml:space="preserve">Spring Valley West </w:t>
      </w:r>
      <w:r w:rsidRPr="00654063">
        <w:tab/>
        <w:t>4,095</w:t>
      </w:r>
    </w:p>
    <w:p w:rsidR="000B76B4" w:rsidRDefault="000B76B4" w:rsidP="000B76B4">
      <w:pPr>
        <w:tabs>
          <w:tab w:val="right" w:leader="dot" w:pos="5904"/>
        </w:tabs>
        <w:ind w:left="288"/>
        <w:jc w:val="both"/>
        <w:rPr>
          <w:rFonts w:eastAsia="Times New Roman"/>
        </w:rPr>
      </w:pPr>
      <w:r w:rsidRPr="00654063">
        <w:t xml:space="preserve">Valley State Park </w:t>
      </w:r>
      <w:r w:rsidRPr="00654063">
        <w:tab/>
        <w:t>3,320</w:t>
      </w:r>
    </w:p>
    <w:p w:rsidR="000B76B4" w:rsidRDefault="000B76B4" w:rsidP="000B76B4">
      <w:pPr>
        <w:tabs>
          <w:tab w:val="right" w:leader="dot" w:pos="5904"/>
        </w:tabs>
        <w:ind w:left="288"/>
        <w:jc w:val="both"/>
        <w:rPr>
          <w:rFonts w:eastAsia="Times New Roman"/>
        </w:rPr>
      </w:pPr>
      <w:r w:rsidRPr="00654063">
        <w:t xml:space="preserve">Walden </w:t>
      </w:r>
      <w:r w:rsidRPr="00654063">
        <w:tab/>
        <w:t>7,768</w:t>
      </w:r>
    </w:p>
    <w:p w:rsidR="000B76B4" w:rsidRDefault="000B76B4" w:rsidP="000B76B4">
      <w:pPr>
        <w:tabs>
          <w:tab w:val="right" w:leader="dot" w:pos="5904"/>
        </w:tabs>
        <w:ind w:left="288"/>
        <w:jc w:val="both"/>
        <w:rPr>
          <w:rFonts w:eastAsia="Times New Roman"/>
        </w:rPr>
      </w:pPr>
      <w:r w:rsidRPr="00654063">
        <w:t xml:space="preserve">Ward 20 </w:t>
      </w:r>
      <w:r w:rsidRPr="00654063">
        <w:tab/>
        <w:t>2,424</w:t>
      </w:r>
    </w:p>
    <w:p w:rsidR="000B76B4" w:rsidRDefault="000B76B4" w:rsidP="000B76B4">
      <w:pPr>
        <w:tabs>
          <w:tab w:val="right" w:leader="dot" w:pos="5904"/>
        </w:tabs>
        <w:ind w:left="288"/>
        <w:jc w:val="both"/>
        <w:rPr>
          <w:rFonts w:eastAsia="Times New Roman"/>
        </w:rPr>
      </w:pPr>
      <w:r w:rsidRPr="00654063">
        <w:t>Ward 21</w:t>
      </w:r>
    </w:p>
    <w:p w:rsidR="000B76B4" w:rsidRDefault="000B76B4" w:rsidP="000B76B4">
      <w:pPr>
        <w:tabs>
          <w:tab w:val="right" w:leader="dot" w:pos="5904"/>
        </w:tabs>
        <w:ind w:left="576"/>
        <w:jc w:val="both"/>
        <w:rPr>
          <w:rFonts w:eastAsia="Times New Roman"/>
        </w:rPr>
      </w:pPr>
      <w:r w:rsidRPr="00654063">
        <w:t>Tract 1</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1009, 1010, 1011, 1012, 1013, 1014, 1015, 1016, 1017, 1018, 1019, 1020, 1021, 1022, 1023, 1024, 1025, 1026, 1027, 1028, 1029, 1030, 1031, 1032, 1033, 1034, 1043, 1044, 1045, 1046, 2000, 2001, 2002  </w:t>
      </w:r>
      <w:r w:rsidRPr="00654063">
        <w:tab/>
        <w:t>1,992</w:t>
      </w:r>
    </w:p>
    <w:p w:rsidR="000B76B4" w:rsidRDefault="000B76B4" w:rsidP="000B76B4">
      <w:pPr>
        <w:tabs>
          <w:tab w:val="right" w:leader="dot" w:pos="5904"/>
        </w:tabs>
        <w:ind w:left="576"/>
        <w:jc w:val="both"/>
        <w:rPr>
          <w:rFonts w:eastAsia="Times New Roman"/>
        </w:rPr>
      </w:pPr>
      <w:r w:rsidRPr="00654063">
        <w:t>Tract 109</w:t>
      </w:r>
    </w:p>
    <w:p w:rsidR="000B76B4" w:rsidRDefault="000B76B4" w:rsidP="000B76B4">
      <w:pPr>
        <w:tabs>
          <w:tab w:val="right" w:leader="dot" w:pos="5904"/>
        </w:tabs>
        <w:ind w:left="1152" w:right="1195" w:hanging="288"/>
        <w:jc w:val="both"/>
        <w:rPr>
          <w:rFonts w:eastAsia="Times New Roman"/>
        </w:rPr>
      </w:pPr>
      <w:r w:rsidRPr="00654063">
        <w:t xml:space="preserve">Blocks: 1002, 1003, 1006, 1007, 1008, 1009, 1010, 1011, 1012, 1013, 1014, 1015, 1016  </w:t>
      </w:r>
      <w:r w:rsidRPr="00654063">
        <w:tab/>
        <w:t>254</w:t>
      </w:r>
    </w:p>
    <w:p w:rsidR="000B76B4" w:rsidRDefault="000B76B4" w:rsidP="000B76B4">
      <w:pPr>
        <w:tabs>
          <w:tab w:val="right" w:leader="dot" w:pos="5904"/>
        </w:tabs>
        <w:ind w:left="288"/>
        <w:jc w:val="both"/>
        <w:rPr>
          <w:rFonts w:eastAsia="Times New Roman"/>
        </w:rPr>
      </w:pPr>
      <w:r w:rsidRPr="00654063">
        <w:t>Ward 21 Subtotal</w:t>
      </w:r>
      <w:r w:rsidRPr="00654063">
        <w:tab/>
        <w:t>2,246</w:t>
      </w:r>
    </w:p>
    <w:p w:rsidR="000B76B4" w:rsidRDefault="000B76B4" w:rsidP="000B76B4">
      <w:pPr>
        <w:tabs>
          <w:tab w:val="right" w:leader="dot" w:pos="5904"/>
        </w:tabs>
        <w:ind w:left="288"/>
        <w:jc w:val="both"/>
        <w:rPr>
          <w:rFonts w:eastAsia="Times New Roman"/>
        </w:rPr>
      </w:pPr>
      <w:r w:rsidRPr="00654063">
        <w:t xml:space="preserve">Ward 22 </w:t>
      </w:r>
      <w:r w:rsidRPr="00654063">
        <w:tab/>
        <w:t>2,471</w:t>
      </w:r>
    </w:p>
    <w:p w:rsidR="000B76B4" w:rsidRDefault="000B76B4" w:rsidP="000B76B4">
      <w:pPr>
        <w:tabs>
          <w:tab w:val="right" w:leader="dot" w:pos="5904"/>
        </w:tabs>
        <w:ind w:left="288"/>
        <w:jc w:val="both"/>
        <w:rPr>
          <w:rFonts w:eastAsia="Times New Roman"/>
        </w:rPr>
      </w:pPr>
      <w:r w:rsidRPr="00654063">
        <w:t xml:space="preserve">Ward 29 </w:t>
      </w:r>
      <w:r w:rsidRPr="00654063">
        <w:tab/>
        <w:t>2,217</w:t>
      </w:r>
    </w:p>
    <w:p w:rsidR="000B76B4" w:rsidRDefault="000B76B4" w:rsidP="000B76B4">
      <w:pPr>
        <w:tabs>
          <w:tab w:val="right" w:leader="dot" w:pos="5904"/>
        </w:tabs>
        <w:ind w:left="288"/>
        <w:jc w:val="both"/>
        <w:rPr>
          <w:rFonts w:eastAsia="Times New Roman"/>
        </w:rPr>
      </w:pPr>
      <w:r w:rsidRPr="00654063">
        <w:t xml:space="preserve">Ward 3 </w:t>
      </w:r>
      <w:r w:rsidRPr="00654063">
        <w:tab/>
        <w:t>2,014</w:t>
      </w:r>
    </w:p>
    <w:p w:rsidR="000B76B4" w:rsidRDefault="000B76B4" w:rsidP="000B76B4">
      <w:pPr>
        <w:tabs>
          <w:tab w:val="right" w:leader="dot" w:pos="5904"/>
        </w:tabs>
        <w:ind w:left="288"/>
        <w:jc w:val="both"/>
        <w:rPr>
          <w:rFonts w:eastAsia="Times New Roman"/>
        </w:rPr>
      </w:pPr>
      <w:r w:rsidRPr="00654063">
        <w:t xml:space="preserve">Ward 31 </w:t>
      </w:r>
      <w:r w:rsidRPr="00654063">
        <w:tab/>
        <w:t>1,723</w:t>
      </w:r>
    </w:p>
    <w:p w:rsidR="000B76B4" w:rsidRDefault="000B76B4" w:rsidP="000B76B4">
      <w:pPr>
        <w:tabs>
          <w:tab w:val="right" w:leader="dot" w:pos="5904"/>
        </w:tabs>
        <w:ind w:left="288"/>
        <w:jc w:val="both"/>
        <w:rPr>
          <w:rFonts w:eastAsia="Times New Roman"/>
        </w:rPr>
      </w:pPr>
      <w:r w:rsidRPr="00654063">
        <w:t>Ward 4</w:t>
      </w:r>
    </w:p>
    <w:p w:rsidR="000B76B4" w:rsidRDefault="000B76B4" w:rsidP="000B76B4">
      <w:pPr>
        <w:tabs>
          <w:tab w:val="right" w:leader="dot" w:pos="5904"/>
        </w:tabs>
        <w:ind w:left="576"/>
        <w:jc w:val="both"/>
        <w:rPr>
          <w:rFonts w:eastAsia="Times New Roman"/>
        </w:rPr>
      </w:pPr>
      <w:r w:rsidRPr="00654063">
        <w:t>Tract 7</w:t>
      </w:r>
    </w:p>
    <w:p w:rsidR="000B76B4" w:rsidRDefault="000B76B4" w:rsidP="000B76B4">
      <w:pPr>
        <w:tabs>
          <w:tab w:val="right" w:leader="dot" w:pos="5904"/>
        </w:tabs>
        <w:ind w:left="1152" w:right="1195" w:hanging="288"/>
        <w:jc w:val="both"/>
        <w:rPr>
          <w:rFonts w:eastAsia="Times New Roman"/>
        </w:rPr>
      </w:pPr>
      <w:r w:rsidRPr="00654063">
        <w:t xml:space="preserve">Blocks: 2003, 2008  </w:t>
      </w:r>
      <w:r w:rsidRPr="00654063">
        <w:tab/>
        <w:t>0</w:t>
      </w:r>
    </w:p>
    <w:p w:rsidR="000B76B4" w:rsidRDefault="000B76B4" w:rsidP="000B76B4">
      <w:pPr>
        <w:tabs>
          <w:tab w:val="right" w:leader="dot" w:pos="5904"/>
        </w:tabs>
        <w:ind w:left="288"/>
        <w:jc w:val="both"/>
        <w:rPr>
          <w:rFonts w:eastAsia="Times New Roman"/>
        </w:rPr>
      </w:pPr>
      <w:r w:rsidRPr="00654063">
        <w:t>Ward 4 Subtotal</w:t>
      </w:r>
      <w:r w:rsidRPr="00654063">
        <w:tab/>
        <w:t>0</w:t>
      </w:r>
    </w:p>
    <w:p w:rsidR="000B76B4" w:rsidRDefault="000B76B4" w:rsidP="000B76B4">
      <w:pPr>
        <w:tabs>
          <w:tab w:val="right" w:leader="dot" w:pos="5904"/>
        </w:tabs>
        <w:ind w:left="288"/>
        <w:jc w:val="both"/>
        <w:rPr>
          <w:rFonts w:eastAsia="Times New Roman"/>
        </w:rPr>
      </w:pPr>
      <w:r w:rsidRPr="00654063">
        <w:t xml:space="preserve">Westminster </w:t>
      </w:r>
      <w:r w:rsidRPr="00654063">
        <w:tab/>
        <w:t>2,958</w:t>
      </w:r>
    </w:p>
    <w:p w:rsidR="000B76B4" w:rsidRDefault="000B76B4" w:rsidP="000B76B4">
      <w:pPr>
        <w:tabs>
          <w:tab w:val="right" w:leader="dot" w:pos="5904"/>
        </w:tabs>
        <w:ind w:left="288"/>
        <w:jc w:val="both"/>
        <w:rPr>
          <w:rFonts w:eastAsia="Times New Roman"/>
        </w:rPr>
      </w:pPr>
      <w:r w:rsidRPr="00654063">
        <w:t xml:space="preserve">Whitewell </w:t>
      </w:r>
      <w:r w:rsidRPr="00654063">
        <w:tab/>
        <w:t>3,174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100,434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-0.116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20</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Lexington County</w:t>
      </w:r>
    </w:p>
    <w:p w:rsidR="000B76B4" w:rsidRDefault="000B76B4" w:rsidP="000B76B4">
      <w:pPr>
        <w:tabs>
          <w:tab w:val="right" w:leader="dot" w:pos="5904"/>
        </w:tabs>
        <w:ind w:left="288"/>
        <w:jc w:val="both"/>
        <w:rPr>
          <w:rFonts w:eastAsia="Times New Roman"/>
        </w:rPr>
      </w:pPr>
      <w:r w:rsidRPr="00654063">
        <w:t xml:space="preserve">Challedon </w:t>
      </w:r>
      <w:r w:rsidRPr="00654063">
        <w:tab/>
        <w:t>2,495</w:t>
      </w:r>
    </w:p>
    <w:p w:rsidR="000B76B4" w:rsidRDefault="000B76B4" w:rsidP="000B76B4">
      <w:pPr>
        <w:tabs>
          <w:tab w:val="right" w:leader="dot" w:pos="5904"/>
        </w:tabs>
        <w:ind w:left="288"/>
        <w:jc w:val="both"/>
        <w:rPr>
          <w:rFonts w:eastAsia="Times New Roman"/>
        </w:rPr>
      </w:pPr>
      <w:r w:rsidRPr="00654063">
        <w:t xml:space="preserve">Coldstream </w:t>
      </w:r>
      <w:r w:rsidRPr="00654063">
        <w:tab/>
        <w:t>2,415</w:t>
      </w:r>
    </w:p>
    <w:p w:rsidR="000B76B4" w:rsidRDefault="000B76B4" w:rsidP="000B76B4">
      <w:pPr>
        <w:tabs>
          <w:tab w:val="right" w:leader="dot" w:pos="5904"/>
        </w:tabs>
        <w:ind w:left="288"/>
        <w:jc w:val="both"/>
        <w:rPr>
          <w:rFonts w:eastAsia="Times New Roman"/>
        </w:rPr>
      </w:pPr>
      <w:r w:rsidRPr="00654063">
        <w:t xml:space="preserve">Gardendale </w:t>
      </w:r>
      <w:r w:rsidRPr="00654063">
        <w:tab/>
        <w:t>2,215</w:t>
      </w:r>
    </w:p>
    <w:p w:rsidR="000B76B4" w:rsidRDefault="000B76B4" w:rsidP="000B76B4">
      <w:pPr>
        <w:tabs>
          <w:tab w:val="right" w:leader="dot" w:pos="5904"/>
        </w:tabs>
        <w:ind w:left="288"/>
        <w:jc w:val="both"/>
        <w:rPr>
          <w:rFonts w:eastAsia="Times New Roman"/>
        </w:rPr>
      </w:pPr>
      <w:r w:rsidRPr="00654063">
        <w:t xml:space="preserve">Grenadier </w:t>
      </w:r>
      <w:r w:rsidRPr="00654063">
        <w:tab/>
        <w:t>3,299</w:t>
      </w:r>
    </w:p>
    <w:p w:rsidR="000B76B4" w:rsidRDefault="000B76B4" w:rsidP="000B76B4">
      <w:pPr>
        <w:tabs>
          <w:tab w:val="right" w:leader="dot" w:pos="5904"/>
        </w:tabs>
        <w:ind w:left="288"/>
        <w:jc w:val="both"/>
        <w:rPr>
          <w:rFonts w:eastAsia="Times New Roman"/>
        </w:rPr>
      </w:pPr>
      <w:r w:rsidRPr="00654063">
        <w:t xml:space="preserve">Murraywood </w:t>
      </w:r>
      <w:r w:rsidRPr="00654063">
        <w:tab/>
        <w:t>2,695</w:t>
      </w:r>
    </w:p>
    <w:p w:rsidR="000B76B4" w:rsidRDefault="000B76B4" w:rsidP="000B76B4">
      <w:pPr>
        <w:tabs>
          <w:tab w:val="right" w:leader="dot" w:pos="5904"/>
        </w:tabs>
        <w:ind w:left="288"/>
        <w:jc w:val="both"/>
        <w:rPr>
          <w:rFonts w:eastAsia="Times New Roman"/>
        </w:rPr>
      </w:pPr>
      <w:r w:rsidRPr="00654063">
        <w:t xml:space="preserve">Quail Valley </w:t>
      </w:r>
      <w:r w:rsidRPr="00654063">
        <w:tab/>
        <w:t>2,709</w:t>
      </w:r>
    </w:p>
    <w:p w:rsidR="000B76B4" w:rsidRDefault="000B76B4" w:rsidP="000B76B4">
      <w:pPr>
        <w:tabs>
          <w:tab w:val="right" w:leader="dot" w:pos="5904"/>
        </w:tabs>
        <w:ind w:left="288"/>
        <w:jc w:val="both"/>
        <w:rPr>
          <w:rFonts w:eastAsia="Times New Roman"/>
        </w:rPr>
      </w:pPr>
      <w:r w:rsidRPr="00654063">
        <w:t xml:space="preserve">Seven Oaks </w:t>
      </w:r>
      <w:r w:rsidRPr="00654063">
        <w:tab/>
        <w:t>2,411</w:t>
      </w:r>
    </w:p>
    <w:p w:rsidR="000B76B4" w:rsidRDefault="000B76B4" w:rsidP="000B76B4">
      <w:pPr>
        <w:tabs>
          <w:tab w:val="right" w:leader="dot" w:pos="5904"/>
        </w:tabs>
        <w:ind w:left="288"/>
        <w:jc w:val="both"/>
        <w:rPr>
          <w:rFonts w:eastAsia="Times New Roman"/>
        </w:rPr>
      </w:pPr>
      <w:r w:rsidRPr="00654063">
        <w:t xml:space="preserve">Whitehall </w:t>
      </w:r>
      <w:r w:rsidRPr="00654063">
        <w:tab/>
        <w:t>2,859</w:t>
      </w:r>
    </w:p>
    <w:p w:rsidR="000B76B4" w:rsidRDefault="000B76B4" w:rsidP="000B76B4">
      <w:pPr>
        <w:tabs>
          <w:tab w:val="right" w:leader="dot" w:pos="5904"/>
        </w:tabs>
        <w:ind w:left="288"/>
        <w:jc w:val="both"/>
        <w:rPr>
          <w:rFonts w:eastAsia="Times New Roman"/>
        </w:rPr>
      </w:pPr>
      <w:r w:rsidRPr="00654063">
        <w:t xml:space="preserve">Woodland Hills </w:t>
      </w:r>
      <w:r w:rsidRPr="00654063">
        <w:tab/>
        <w:t>2,600</w:t>
      </w:r>
    </w:p>
    <w:p w:rsidR="000B76B4" w:rsidRDefault="000B76B4" w:rsidP="000B76B4">
      <w:pPr>
        <w:tabs>
          <w:tab w:val="right" w:leader="dot" w:pos="5904"/>
        </w:tabs>
        <w:jc w:val="both"/>
        <w:rPr>
          <w:rFonts w:eastAsia="Times New Roman"/>
        </w:rPr>
      </w:pPr>
      <w:r w:rsidRPr="00654063">
        <w:t>Richland County</w:t>
      </w:r>
    </w:p>
    <w:p w:rsidR="000B76B4" w:rsidRDefault="000B76B4" w:rsidP="000B76B4">
      <w:pPr>
        <w:tabs>
          <w:tab w:val="right" w:leader="dot" w:pos="5904"/>
        </w:tabs>
        <w:ind w:left="288"/>
        <w:jc w:val="both"/>
        <w:rPr>
          <w:rFonts w:eastAsia="Times New Roman"/>
        </w:rPr>
      </w:pPr>
      <w:r w:rsidRPr="00654063">
        <w:t xml:space="preserve">Ballentine </w:t>
      </w:r>
      <w:r w:rsidRPr="00654063">
        <w:tab/>
        <w:t>3,554</w:t>
      </w:r>
    </w:p>
    <w:p w:rsidR="000B76B4" w:rsidRDefault="000B76B4" w:rsidP="000B76B4">
      <w:pPr>
        <w:tabs>
          <w:tab w:val="right" w:leader="dot" w:pos="5904"/>
        </w:tabs>
        <w:ind w:left="288"/>
        <w:jc w:val="both"/>
        <w:rPr>
          <w:rFonts w:eastAsia="Times New Roman"/>
        </w:rPr>
      </w:pPr>
      <w:r w:rsidRPr="00654063">
        <w:t>Brandon</w:t>
      </w:r>
    </w:p>
    <w:p w:rsidR="000B76B4" w:rsidRDefault="000B76B4" w:rsidP="000B76B4">
      <w:pPr>
        <w:tabs>
          <w:tab w:val="right" w:leader="dot" w:pos="5904"/>
        </w:tabs>
        <w:ind w:left="576"/>
        <w:jc w:val="both"/>
        <w:rPr>
          <w:rFonts w:eastAsia="Times New Roman"/>
        </w:rPr>
      </w:pPr>
      <w:r w:rsidRPr="00654063">
        <w:t>Tract 116.03</w:t>
      </w:r>
    </w:p>
    <w:p w:rsidR="000B76B4" w:rsidRDefault="000B76B4" w:rsidP="000B76B4">
      <w:pPr>
        <w:tabs>
          <w:tab w:val="right" w:leader="dot" w:pos="5904"/>
        </w:tabs>
        <w:ind w:left="1152" w:right="1195" w:hanging="288"/>
        <w:jc w:val="both"/>
        <w:rPr>
          <w:rFonts w:eastAsia="Times New Roman"/>
        </w:rPr>
      </w:pPr>
      <w:r w:rsidRPr="00654063">
        <w:t xml:space="preserve">Blocks: 2048  </w:t>
      </w:r>
      <w:r w:rsidRPr="00654063">
        <w:tab/>
        <w:t>0</w:t>
      </w:r>
    </w:p>
    <w:p w:rsidR="000B76B4" w:rsidRDefault="000B76B4" w:rsidP="000B76B4">
      <w:pPr>
        <w:tabs>
          <w:tab w:val="right" w:leader="dot" w:pos="5904"/>
        </w:tabs>
        <w:ind w:left="576"/>
        <w:jc w:val="both"/>
        <w:rPr>
          <w:rFonts w:eastAsia="Times New Roman"/>
        </w:rPr>
      </w:pPr>
      <w:r w:rsidRPr="00654063">
        <w:t>Tract 116.07</w:t>
      </w:r>
    </w:p>
    <w:p w:rsidR="000B76B4" w:rsidRDefault="000B76B4" w:rsidP="000B76B4">
      <w:pPr>
        <w:tabs>
          <w:tab w:val="right" w:leader="dot" w:pos="5904"/>
        </w:tabs>
        <w:ind w:left="1152" w:right="1195" w:hanging="288"/>
        <w:jc w:val="both"/>
        <w:rPr>
          <w:rFonts w:eastAsia="Times New Roman"/>
        </w:rPr>
      </w:pPr>
      <w:r w:rsidRPr="00654063">
        <w:t xml:space="preserve">Blocks: 1011  </w:t>
      </w:r>
      <w:r w:rsidRPr="00654063">
        <w:tab/>
        <w:t>0</w:t>
      </w:r>
    </w:p>
    <w:p w:rsidR="000B76B4" w:rsidRDefault="000B76B4" w:rsidP="000B76B4">
      <w:pPr>
        <w:tabs>
          <w:tab w:val="right" w:leader="dot" w:pos="5904"/>
        </w:tabs>
        <w:ind w:left="576"/>
        <w:jc w:val="both"/>
        <w:rPr>
          <w:rFonts w:eastAsia="Times New Roman"/>
        </w:rPr>
      </w:pPr>
      <w:r w:rsidRPr="00654063">
        <w:t>Tract 116.08</w:t>
      </w:r>
    </w:p>
    <w:p w:rsidR="000B76B4" w:rsidRDefault="000B76B4" w:rsidP="000B76B4">
      <w:pPr>
        <w:tabs>
          <w:tab w:val="right" w:leader="dot" w:pos="5904"/>
        </w:tabs>
        <w:ind w:left="1152" w:right="1195" w:hanging="288"/>
        <w:jc w:val="both"/>
        <w:rPr>
          <w:rFonts w:eastAsia="Times New Roman"/>
        </w:rPr>
      </w:pPr>
      <w:r w:rsidRPr="00654063">
        <w:t xml:space="preserve">Blocks: 1062, 1063, 1064  </w:t>
      </w:r>
      <w:r w:rsidRPr="00654063">
        <w:tab/>
        <w:t>0</w:t>
      </w:r>
    </w:p>
    <w:p w:rsidR="000B76B4" w:rsidRDefault="000B76B4" w:rsidP="000B76B4">
      <w:pPr>
        <w:tabs>
          <w:tab w:val="right" w:leader="dot" w:pos="5904"/>
        </w:tabs>
        <w:ind w:left="288"/>
        <w:jc w:val="both"/>
        <w:rPr>
          <w:rFonts w:eastAsia="Times New Roman"/>
        </w:rPr>
      </w:pPr>
      <w:r w:rsidRPr="00654063">
        <w:t>Brandon Subtotal</w:t>
      </w:r>
      <w:r w:rsidRPr="00654063">
        <w:tab/>
        <w:t>0</w:t>
      </w:r>
    </w:p>
    <w:p w:rsidR="000B76B4" w:rsidRDefault="000B76B4" w:rsidP="000B76B4">
      <w:pPr>
        <w:tabs>
          <w:tab w:val="right" w:leader="dot" w:pos="5904"/>
        </w:tabs>
        <w:ind w:left="288"/>
        <w:jc w:val="both"/>
        <w:rPr>
          <w:rFonts w:eastAsia="Times New Roman"/>
        </w:rPr>
      </w:pPr>
      <w:r w:rsidRPr="00654063">
        <w:t xml:space="preserve">Dutch Fork #1 </w:t>
      </w:r>
      <w:r w:rsidRPr="00654063">
        <w:tab/>
        <w:t>3,071</w:t>
      </w:r>
    </w:p>
    <w:p w:rsidR="000B76B4" w:rsidRDefault="000B76B4" w:rsidP="000B76B4">
      <w:pPr>
        <w:tabs>
          <w:tab w:val="right" w:leader="dot" w:pos="5904"/>
        </w:tabs>
        <w:ind w:left="288"/>
        <w:jc w:val="both"/>
        <w:rPr>
          <w:rFonts w:eastAsia="Times New Roman"/>
        </w:rPr>
      </w:pPr>
      <w:r w:rsidRPr="00654063">
        <w:t xml:space="preserve">Dutch Fork #2 </w:t>
      </w:r>
      <w:r w:rsidRPr="00654063">
        <w:tab/>
        <w:t>4,249</w:t>
      </w:r>
    </w:p>
    <w:p w:rsidR="000B76B4" w:rsidRDefault="000B76B4" w:rsidP="000B76B4">
      <w:pPr>
        <w:tabs>
          <w:tab w:val="right" w:leader="dot" w:pos="5904"/>
        </w:tabs>
        <w:ind w:left="288"/>
        <w:jc w:val="both"/>
        <w:rPr>
          <w:rFonts w:eastAsia="Times New Roman"/>
        </w:rPr>
      </w:pPr>
      <w:r w:rsidRPr="00654063">
        <w:t xml:space="preserve">Friarsgate #1 </w:t>
      </w:r>
      <w:r w:rsidRPr="00654063">
        <w:tab/>
        <w:t>2,959</w:t>
      </w:r>
    </w:p>
    <w:p w:rsidR="000B76B4" w:rsidRDefault="000B76B4" w:rsidP="000B76B4">
      <w:pPr>
        <w:tabs>
          <w:tab w:val="right" w:leader="dot" w:pos="5904"/>
        </w:tabs>
        <w:ind w:left="288"/>
        <w:jc w:val="both"/>
        <w:rPr>
          <w:rFonts w:eastAsia="Times New Roman"/>
        </w:rPr>
      </w:pPr>
      <w:r w:rsidRPr="00654063">
        <w:t xml:space="preserve">Friarsgate #2 </w:t>
      </w:r>
      <w:r w:rsidRPr="00654063">
        <w:tab/>
        <w:t>2,393</w:t>
      </w:r>
    </w:p>
    <w:p w:rsidR="000B76B4" w:rsidRDefault="000B76B4" w:rsidP="000B76B4">
      <w:pPr>
        <w:tabs>
          <w:tab w:val="right" w:leader="dot" w:pos="5904"/>
        </w:tabs>
        <w:ind w:left="288"/>
        <w:jc w:val="both"/>
        <w:rPr>
          <w:rFonts w:eastAsia="Times New Roman"/>
        </w:rPr>
      </w:pPr>
      <w:r w:rsidRPr="00654063">
        <w:t xml:space="preserve">Hampton </w:t>
      </w:r>
      <w:r w:rsidRPr="00654063">
        <w:tab/>
        <w:t>2,856</w:t>
      </w:r>
    </w:p>
    <w:p w:rsidR="000B76B4" w:rsidRDefault="000B76B4" w:rsidP="000B76B4">
      <w:pPr>
        <w:tabs>
          <w:tab w:val="right" w:leader="dot" w:pos="5904"/>
        </w:tabs>
        <w:ind w:left="288"/>
        <w:jc w:val="both"/>
        <w:rPr>
          <w:rFonts w:eastAsia="Times New Roman"/>
        </w:rPr>
      </w:pPr>
      <w:r w:rsidRPr="00654063">
        <w:t xml:space="preserve">Meadowfield </w:t>
      </w:r>
      <w:r w:rsidRPr="00654063">
        <w:tab/>
        <w:t>2,333</w:t>
      </w:r>
    </w:p>
    <w:p w:rsidR="000B76B4" w:rsidRDefault="000B76B4" w:rsidP="000B76B4">
      <w:pPr>
        <w:tabs>
          <w:tab w:val="right" w:leader="dot" w:pos="5904"/>
        </w:tabs>
        <w:ind w:left="288"/>
        <w:jc w:val="both"/>
        <w:rPr>
          <w:rFonts w:eastAsia="Times New Roman"/>
        </w:rPr>
      </w:pPr>
      <w:r w:rsidRPr="00654063">
        <w:t xml:space="preserve">Oak Point </w:t>
      </w:r>
      <w:r w:rsidRPr="00654063">
        <w:tab/>
        <w:t>4,427</w:t>
      </w:r>
    </w:p>
    <w:p w:rsidR="000B76B4" w:rsidRDefault="000B76B4" w:rsidP="000B76B4">
      <w:pPr>
        <w:tabs>
          <w:tab w:val="right" w:leader="dot" w:pos="5904"/>
        </w:tabs>
        <w:ind w:left="288"/>
        <w:jc w:val="both"/>
        <w:rPr>
          <w:rFonts w:eastAsia="Times New Roman"/>
        </w:rPr>
      </w:pPr>
      <w:r w:rsidRPr="00654063">
        <w:t xml:space="preserve">Old Friarsgate </w:t>
      </w:r>
      <w:r w:rsidRPr="00654063">
        <w:tab/>
        <w:t>1,652</w:t>
      </w:r>
    </w:p>
    <w:p w:rsidR="000B76B4" w:rsidRDefault="000B76B4" w:rsidP="000B76B4">
      <w:pPr>
        <w:tabs>
          <w:tab w:val="right" w:leader="dot" w:pos="5904"/>
        </w:tabs>
        <w:ind w:left="288"/>
        <w:jc w:val="both"/>
        <w:rPr>
          <w:rFonts w:eastAsia="Times New Roman"/>
        </w:rPr>
      </w:pPr>
      <w:r w:rsidRPr="00654063">
        <w:t>Pennington</w:t>
      </w:r>
    </w:p>
    <w:p w:rsidR="000B76B4" w:rsidRDefault="000B76B4" w:rsidP="000B76B4">
      <w:pPr>
        <w:tabs>
          <w:tab w:val="right" w:leader="dot" w:pos="5904"/>
        </w:tabs>
        <w:ind w:left="576"/>
        <w:jc w:val="both"/>
        <w:rPr>
          <w:rFonts w:eastAsia="Times New Roman"/>
        </w:rPr>
      </w:pPr>
      <w:r w:rsidRPr="00654063">
        <w:t>Tract 116.03</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  </w:t>
      </w:r>
      <w:r w:rsidRPr="00654063">
        <w:tab/>
        <w:t>3,301</w:t>
      </w:r>
    </w:p>
    <w:p w:rsidR="000B76B4" w:rsidRDefault="000B76B4" w:rsidP="000B76B4">
      <w:pPr>
        <w:tabs>
          <w:tab w:val="right" w:leader="dot" w:pos="5904"/>
        </w:tabs>
        <w:ind w:left="576"/>
        <w:jc w:val="both"/>
        <w:rPr>
          <w:rFonts w:eastAsia="Times New Roman"/>
        </w:rPr>
      </w:pPr>
      <w:r w:rsidRPr="00654063">
        <w:t>Tract 116.08</w:t>
      </w:r>
    </w:p>
    <w:p w:rsidR="000B76B4" w:rsidRDefault="000B76B4" w:rsidP="000B76B4">
      <w:pPr>
        <w:tabs>
          <w:tab w:val="right" w:leader="dot" w:pos="5904"/>
        </w:tabs>
        <w:ind w:left="1152" w:right="1195" w:hanging="288"/>
        <w:jc w:val="both"/>
        <w:rPr>
          <w:rFonts w:eastAsia="Times New Roman"/>
        </w:rPr>
      </w:pPr>
      <w:r w:rsidRPr="00654063">
        <w:t xml:space="preserve">Blocks: 1058, 1059, 1060, 1061  </w:t>
      </w:r>
      <w:r w:rsidRPr="00654063">
        <w:tab/>
        <w:t>0</w:t>
      </w:r>
    </w:p>
    <w:p w:rsidR="000B76B4" w:rsidRDefault="000B76B4" w:rsidP="000B76B4">
      <w:pPr>
        <w:tabs>
          <w:tab w:val="right" w:leader="dot" w:pos="5904"/>
        </w:tabs>
        <w:ind w:left="288"/>
        <w:jc w:val="both"/>
        <w:rPr>
          <w:rFonts w:eastAsia="Times New Roman"/>
        </w:rPr>
      </w:pPr>
      <w:r w:rsidRPr="00654063">
        <w:t>Pennington Subtotal</w:t>
      </w:r>
      <w:r w:rsidRPr="00654063">
        <w:tab/>
        <w:t>3,301</w:t>
      </w:r>
    </w:p>
    <w:p w:rsidR="000B76B4" w:rsidRDefault="000B76B4" w:rsidP="000B76B4">
      <w:pPr>
        <w:tabs>
          <w:tab w:val="right" w:leader="dot" w:pos="5904"/>
        </w:tabs>
        <w:ind w:left="288"/>
        <w:jc w:val="both"/>
        <w:rPr>
          <w:rFonts w:eastAsia="Times New Roman"/>
        </w:rPr>
      </w:pPr>
      <w:r w:rsidRPr="00654063">
        <w:t xml:space="preserve">River Springs </w:t>
      </w:r>
      <w:r w:rsidRPr="00654063">
        <w:tab/>
        <w:t>5,019</w:t>
      </w:r>
    </w:p>
    <w:p w:rsidR="000B76B4" w:rsidRDefault="000B76B4" w:rsidP="000B76B4">
      <w:pPr>
        <w:tabs>
          <w:tab w:val="right" w:leader="dot" w:pos="5904"/>
        </w:tabs>
        <w:ind w:left="288"/>
        <w:jc w:val="both"/>
        <w:rPr>
          <w:rFonts w:eastAsia="Times New Roman"/>
        </w:rPr>
      </w:pPr>
      <w:r w:rsidRPr="00654063">
        <w:t xml:space="preserve">Skyland </w:t>
      </w:r>
      <w:r w:rsidRPr="00654063">
        <w:tab/>
        <w:t>1,945</w:t>
      </w:r>
    </w:p>
    <w:p w:rsidR="000B76B4" w:rsidRDefault="000B76B4" w:rsidP="000B76B4">
      <w:pPr>
        <w:tabs>
          <w:tab w:val="right" w:leader="dot" w:pos="5904"/>
        </w:tabs>
        <w:ind w:left="288"/>
        <w:jc w:val="both"/>
        <w:rPr>
          <w:rFonts w:eastAsia="Times New Roman"/>
        </w:rPr>
      </w:pPr>
      <w:r w:rsidRPr="00654063">
        <w:t xml:space="preserve">South Beltline </w:t>
      </w:r>
      <w:r w:rsidRPr="00654063">
        <w:tab/>
        <w:t>2,714</w:t>
      </w:r>
    </w:p>
    <w:p w:rsidR="000B76B4" w:rsidRDefault="000B76B4" w:rsidP="000B76B4">
      <w:pPr>
        <w:tabs>
          <w:tab w:val="right" w:leader="dot" w:pos="5904"/>
        </w:tabs>
        <w:ind w:left="288"/>
        <w:jc w:val="both"/>
        <w:rPr>
          <w:rFonts w:eastAsia="Times New Roman"/>
        </w:rPr>
      </w:pPr>
      <w:r w:rsidRPr="00654063">
        <w:t xml:space="preserve">Spring Hill </w:t>
      </w:r>
      <w:r w:rsidRPr="00654063">
        <w:tab/>
        <w:t>1,618</w:t>
      </w:r>
    </w:p>
    <w:p w:rsidR="000B76B4" w:rsidRDefault="000B76B4" w:rsidP="000B76B4">
      <w:pPr>
        <w:tabs>
          <w:tab w:val="right" w:leader="dot" w:pos="5904"/>
        </w:tabs>
        <w:ind w:left="288"/>
        <w:jc w:val="both"/>
        <w:rPr>
          <w:rFonts w:eastAsia="Times New Roman"/>
        </w:rPr>
      </w:pPr>
      <w:r w:rsidRPr="00654063">
        <w:t xml:space="preserve">Springville </w:t>
      </w:r>
      <w:r w:rsidRPr="00654063">
        <w:tab/>
        <w:t>4,369</w:t>
      </w:r>
    </w:p>
    <w:p w:rsidR="000B76B4" w:rsidRDefault="000B76B4" w:rsidP="000B76B4">
      <w:pPr>
        <w:tabs>
          <w:tab w:val="right" w:leader="dot" w:pos="5904"/>
        </w:tabs>
        <w:ind w:left="288"/>
        <w:jc w:val="both"/>
        <w:rPr>
          <w:rFonts w:eastAsia="Times New Roman"/>
        </w:rPr>
      </w:pPr>
      <w:r w:rsidRPr="00654063">
        <w:t xml:space="preserve">St. Andrews </w:t>
      </w:r>
      <w:r w:rsidRPr="00654063">
        <w:tab/>
        <w:t>1,938</w:t>
      </w:r>
    </w:p>
    <w:p w:rsidR="000B76B4" w:rsidRDefault="000B76B4" w:rsidP="000B76B4">
      <w:pPr>
        <w:tabs>
          <w:tab w:val="right" w:leader="dot" w:pos="5904"/>
        </w:tabs>
        <w:ind w:left="288"/>
        <w:jc w:val="both"/>
        <w:rPr>
          <w:rFonts w:eastAsia="Times New Roman"/>
        </w:rPr>
      </w:pPr>
      <w:r w:rsidRPr="00654063">
        <w:t xml:space="preserve">Ward 1 </w:t>
      </w:r>
      <w:r w:rsidRPr="00654063">
        <w:tab/>
        <w:t>6,059</w:t>
      </w:r>
    </w:p>
    <w:p w:rsidR="000B76B4" w:rsidRDefault="000B76B4" w:rsidP="000B76B4">
      <w:pPr>
        <w:tabs>
          <w:tab w:val="right" w:leader="dot" w:pos="5904"/>
        </w:tabs>
        <w:ind w:left="288"/>
        <w:jc w:val="both"/>
        <w:rPr>
          <w:rFonts w:eastAsia="Times New Roman"/>
        </w:rPr>
      </w:pPr>
      <w:r w:rsidRPr="00654063">
        <w:t xml:space="preserve">Ward 10 </w:t>
      </w:r>
      <w:r w:rsidRPr="00654063">
        <w:tab/>
        <w:t>2,176</w:t>
      </w:r>
    </w:p>
    <w:p w:rsidR="000B76B4" w:rsidRDefault="000B76B4" w:rsidP="000B76B4">
      <w:pPr>
        <w:tabs>
          <w:tab w:val="right" w:leader="dot" w:pos="5904"/>
        </w:tabs>
        <w:ind w:left="288"/>
        <w:jc w:val="both"/>
        <w:rPr>
          <w:rFonts w:eastAsia="Times New Roman"/>
        </w:rPr>
      </w:pPr>
      <w:r w:rsidRPr="00654063">
        <w:t xml:space="preserve">Ward 11 </w:t>
      </w:r>
      <w:r w:rsidRPr="00654063">
        <w:tab/>
        <w:t>2,289</w:t>
      </w:r>
    </w:p>
    <w:p w:rsidR="000B76B4" w:rsidRDefault="000B76B4" w:rsidP="000B76B4">
      <w:pPr>
        <w:tabs>
          <w:tab w:val="right" w:leader="dot" w:pos="5904"/>
        </w:tabs>
        <w:ind w:left="288"/>
        <w:jc w:val="both"/>
        <w:rPr>
          <w:rFonts w:eastAsia="Times New Roman"/>
        </w:rPr>
      </w:pPr>
      <w:r w:rsidRPr="00654063">
        <w:t xml:space="preserve">Ward 12 </w:t>
      </w:r>
      <w:r w:rsidRPr="00654063">
        <w:tab/>
        <w:t>2,034</w:t>
      </w:r>
    </w:p>
    <w:p w:rsidR="000B76B4" w:rsidRDefault="000B76B4" w:rsidP="000B76B4">
      <w:pPr>
        <w:tabs>
          <w:tab w:val="right" w:leader="dot" w:pos="5904"/>
        </w:tabs>
        <w:ind w:left="288"/>
        <w:jc w:val="both"/>
        <w:rPr>
          <w:rFonts w:eastAsia="Times New Roman"/>
        </w:rPr>
      </w:pPr>
      <w:r w:rsidRPr="00654063">
        <w:t xml:space="preserve">Ward 13 </w:t>
      </w:r>
      <w:r w:rsidRPr="00654063">
        <w:tab/>
        <w:t>2,786</w:t>
      </w:r>
    </w:p>
    <w:p w:rsidR="000B76B4" w:rsidRDefault="000B76B4" w:rsidP="000B76B4">
      <w:pPr>
        <w:tabs>
          <w:tab w:val="right" w:leader="dot" w:pos="5904"/>
        </w:tabs>
        <w:ind w:left="288"/>
        <w:jc w:val="both"/>
        <w:rPr>
          <w:rFonts w:eastAsia="Times New Roman"/>
        </w:rPr>
      </w:pPr>
      <w:r w:rsidRPr="00654063">
        <w:t xml:space="preserve">Ward 14 </w:t>
      </w:r>
      <w:r w:rsidRPr="00654063">
        <w:tab/>
        <w:t>2,038</w:t>
      </w:r>
    </w:p>
    <w:p w:rsidR="000B76B4" w:rsidRDefault="000B76B4" w:rsidP="000B76B4">
      <w:pPr>
        <w:tabs>
          <w:tab w:val="right" w:leader="dot" w:pos="5904"/>
        </w:tabs>
        <w:ind w:left="288"/>
        <w:jc w:val="both"/>
        <w:rPr>
          <w:rFonts w:eastAsia="Times New Roman"/>
        </w:rPr>
      </w:pPr>
      <w:r w:rsidRPr="00654063">
        <w:t xml:space="preserve">Ward 30 </w:t>
      </w:r>
      <w:r w:rsidRPr="00654063">
        <w:tab/>
        <w:t>1,297</w:t>
      </w:r>
    </w:p>
    <w:p w:rsidR="000B76B4" w:rsidRDefault="000B76B4" w:rsidP="000B76B4">
      <w:pPr>
        <w:tabs>
          <w:tab w:val="right" w:leader="dot" w:pos="5904"/>
        </w:tabs>
        <w:ind w:left="288"/>
        <w:jc w:val="both"/>
        <w:rPr>
          <w:rFonts w:eastAsia="Times New Roman"/>
        </w:rPr>
      </w:pPr>
      <w:r w:rsidRPr="00654063">
        <w:t>Ward 4</w:t>
      </w:r>
    </w:p>
    <w:p w:rsidR="000B76B4" w:rsidRDefault="000B76B4" w:rsidP="000B76B4">
      <w:pPr>
        <w:tabs>
          <w:tab w:val="right" w:leader="dot" w:pos="5904"/>
        </w:tabs>
        <w:ind w:left="576"/>
        <w:jc w:val="both"/>
        <w:rPr>
          <w:rFonts w:eastAsia="Times New Roman"/>
        </w:rPr>
      </w:pPr>
      <w:r w:rsidRPr="00654063">
        <w:t>Tract 5</w:t>
      </w:r>
    </w:p>
    <w:p w:rsidR="000B76B4" w:rsidRDefault="000B76B4" w:rsidP="000B76B4">
      <w:pPr>
        <w:tabs>
          <w:tab w:val="right" w:leader="dot" w:pos="5904"/>
        </w:tabs>
        <w:ind w:left="1152" w:right="1195" w:hanging="288"/>
        <w:jc w:val="both"/>
        <w:rPr>
          <w:rFonts w:eastAsia="Times New Roman"/>
        </w:rPr>
      </w:pPr>
      <w:r w:rsidRPr="00654063">
        <w:t xml:space="preserve">Blocks: 2027, 2043, 2044, 2045, 2046, 2047, 2054, 2056, 2057, 2058  </w:t>
      </w:r>
      <w:r w:rsidRPr="00654063">
        <w:tab/>
        <w:t>0</w:t>
      </w:r>
    </w:p>
    <w:p w:rsidR="000B76B4" w:rsidRDefault="000B76B4" w:rsidP="000B76B4">
      <w:pPr>
        <w:tabs>
          <w:tab w:val="right" w:leader="dot" w:pos="5904"/>
        </w:tabs>
        <w:ind w:left="576"/>
        <w:jc w:val="both"/>
        <w:rPr>
          <w:rFonts w:eastAsia="Times New Roman"/>
        </w:rPr>
      </w:pPr>
      <w:r w:rsidRPr="00654063">
        <w:t>Tract 7</w:t>
      </w:r>
    </w:p>
    <w:p w:rsidR="000B76B4" w:rsidRDefault="000B76B4" w:rsidP="000B76B4">
      <w:pPr>
        <w:tabs>
          <w:tab w:val="right" w:leader="dot" w:pos="5904"/>
        </w:tabs>
        <w:ind w:left="1152" w:right="1195" w:hanging="288"/>
        <w:jc w:val="both"/>
        <w:rPr>
          <w:rFonts w:eastAsia="Times New Roman"/>
        </w:rPr>
      </w:pPr>
      <w:r w:rsidRPr="00654063">
        <w:t xml:space="preserve">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  </w:t>
      </w:r>
      <w:r w:rsidRPr="00654063">
        <w:tab/>
        <w:t>1,736</w:t>
      </w:r>
    </w:p>
    <w:p w:rsidR="000B76B4" w:rsidRDefault="000B76B4" w:rsidP="000B76B4">
      <w:pPr>
        <w:tabs>
          <w:tab w:val="right" w:leader="dot" w:pos="5904"/>
        </w:tabs>
        <w:ind w:left="576"/>
        <w:jc w:val="both"/>
        <w:rPr>
          <w:rFonts w:eastAsia="Times New Roman"/>
        </w:rPr>
      </w:pPr>
      <w:r w:rsidRPr="00654063">
        <w:t>Tract 10</w:t>
      </w:r>
    </w:p>
    <w:p w:rsidR="000B76B4" w:rsidRDefault="000B76B4" w:rsidP="000B76B4">
      <w:pPr>
        <w:tabs>
          <w:tab w:val="right" w:leader="dot" w:pos="5904"/>
        </w:tabs>
        <w:ind w:left="1152" w:right="1195" w:hanging="288"/>
        <w:jc w:val="both"/>
        <w:rPr>
          <w:rFonts w:eastAsia="Times New Roman"/>
        </w:rPr>
      </w:pPr>
      <w:r w:rsidRPr="00654063">
        <w:t xml:space="preserve">Blocks: 3001, 3002, 3004, 3005, 3006, 3007, 3008  </w:t>
      </w:r>
      <w:r w:rsidRPr="00654063">
        <w:tab/>
        <w:t>306</w:t>
      </w:r>
    </w:p>
    <w:p w:rsidR="000B76B4" w:rsidRDefault="000B76B4" w:rsidP="000B76B4">
      <w:pPr>
        <w:tabs>
          <w:tab w:val="right" w:leader="dot" w:pos="5904"/>
        </w:tabs>
        <w:ind w:left="288"/>
        <w:jc w:val="both"/>
        <w:rPr>
          <w:rFonts w:eastAsia="Times New Roman"/>
        </w:rPr>
      </w:pPr>
      <w:r w:rsidRPr="00654063">
        <w:t>Ward 4 Subtotal</w:t>
      </w:r>
      <w:r w:rsidRPr="00654063">
        <w:tab/>
        <w:t>2,042</w:t>
      </w:r>
    </w:p>
    <w:p w:rsidR="000B76B4" w:rsidRDefault="000B76B4" w:rsidP="000B76B4">
      <w:pPr>
        <w:tabs>
          <w:tab w:val="right" w:leader="dot" w:pos="5904"/>
        </w:tabs>
        <w:ind w:left="288"/>
        <w:jc w:val="both"/>
        <w:rPr>
          <w:rFonts w:eastAsia="Times New Roman"/>
        </w:rPr>
      </w:pPr>
      <w:r w:rsidRPr="00654063">
        <w:t xml:space="preserve">Ward 5 </w:t>
      </w:r>
      <w:r w:rsidRPr="00654063">
        <w:tab/>
        <w:t>5,092</w:t>
      </w:r>
    </w:p>
    <w:p w:rsidR="000B76B4" w:rsidRDefault="000B76B4" w:rsidP="000B76B4">
      <w:pPr>
        <w:tabs>
          <w:tab w:val="right" w:leader="dot" w:pos="5904"/>
        </w:tabs>
        <w:ind w:left="288"/>
        <w:jc w:val="both"/>
        <w:rPr>
          <w:rFonts w:eastAsia="Times New Roman"/>
        </w:rPr>
      </w:pPr>
      <w:r w:rsidRPr="00654063">
        <w:t xml:space="preserve">Woodlands </w:t>
      </w:r>
      <w:r w:rsidRPr="00654063">
        <w:tab/>
        <w:t>2,841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100,750</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0.198</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21</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keepNext/>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Richland County</w:t>
      </w:r>
    </w:p>
    <w:p w:rsidR="000B76B4" w:rsidRDefault="000B76B4" w:rsidP="000B76B4">
      <w:pPr>
        <w:tabs>
          <w:tab w:val="right" w:leader="dot" w:pos="5904"/>
        </w:tabs>
        <w:ind w:left="288"/>
        <w:jc w:val="both"/>
        <w:rPr>
          <w:rFonts w:eastAsia="Times New Roman"/>
        </w:rPr>
      </w:pPr>
      <w:r w:rsidRPr="00654063">
        <w:t xml:space="preserve">Bluff </w:t>
      </w:r>
      <w:r w:rsidRPr="00654063">
        <w:tab/>
        <w:t>3,547</w:t>
      </w:r>
    </w:p>
    <w:p w:rsidR="000B76B4" w:rsidRDefault="000B76B4" w:rsidP="000B76B4">
      <w:pPr>
        <w:tabs>
          <w:tab w:val="right" w:leader="dot" w:pos="5904"/>
        </w:tabs>
        <w:ind w:left="288"/>
        <w:jc w:val="both"/>
        <w:rPr>
          <w:rFonts w:eastAsia="Times New Roman"/>
        </w:rPr>
      </w:pPr>
      <w:r w:rsidRPr="00654063">
        <w:t>Brandon</w:t>
      </w:r>
    </w:p>
    <w:p w:rsidR="000B76B4" w:rsidRDefault="000B76B4" w:rsidP="000B76B4">
      <w:pPr>
        <w:tabs>
          <w:tab w:val="right" w:leader="dot" w:pos="5904"/>
        </w:tabs>
        <w:ind w:left="576"/>
        <w:jc w:val="both"/>
        <w:rPr>
          <w:rFonts w:eastAsia="Times New Roman"/>
        </w:rPr>
      </w:pPr>
      <w:r w:rsidRPr="00654063">
        <w:t>Tract 116.07</w:t>
      </w:r>
    </w:p>
    <w:p w:rsidR="000B76B4" w:rsidRDefault="000B76B4" w:rsidP="000B76B4">
      <w:pPr>
        <w:tabs>
          <w:tab w:val="right" w:leader="dot" w:pos="5904"/>
        </w:tabs>
        <w:ind w:left="1152" w:right="1195" w:hanging="288"/>
        <w:jc w:val="both"/>
        <w:rPr>
          <w:rFonts w:eastAsia="Times New Roman"/>
        </w:rPr>
      </w:pPr>
      <w:r w:rsidRPr="00654063">
        <w:t xml:space="preserve">Blocks: 1007, 1008, 1009, 1010, 1012, 1013, 1014, 1015, 1016, 1017, 1018, 1019, 1020, 1021, 1022, 1023, 1024, 1025, 1026, 1027, 1028, 1029, 1030, 1031, 1032, 1033, 1034, 1035, 1036, 1037, 1038, 1039, 1040, 1041, 1042, 1043, 1044, 1045, 1046, 1047, 1048, 1054, 1055, 1056, 1057, 1058, 1059, 1060, 1061, 1062, 1063, 1074  </w:t>
      </w:r>
      <w:r w:rsidRPr="00654063">
        <w:tab/>
        <w:t>3,381</w:t>
      </w:r>
    </w:p>
    <w:p w:rsidR="000B76B4" w:rsidRDefault="000B76B4" w:rsidP="000B76B4">
      <w:pPr>
        <w:tabs>
          <w:tab w:val="right" w:leader="dot" w:pos="5904"/>
        </w:tabs>
        <w:ind w:left="576"/>
        <w:jc w:val="both"/>
        <w:rPr>
          <w:rFonts w:eastAsia="Times New Roman"/>
        </w:rPr>
      </w:pPr>
      <w:r w:rsidRPr="00654063">
        <w:t>Tract 116.08</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  </w:t>
      </w:r>
      <w:r w:rsidRPr="00654063">
        <w:tab/>
        <w:t>2,811</w:t>
      </w:r>
    </w:p>
    <w:p w:rsidR="000B76B4" w:rsidRDefault="000B76B4" w:rsidP="000B76B4">
      <w:pPr>
        <w:tabs>
          <w:tab w:val="right" w:leader="dot" w:pos="5904"/>
        </w:tabs>
        <w:ind w:left="288"/>
        <w:jc w:val="both"/>
        <w:rPr>
          <w:rFonts w:eastAsia="Times New Roman"/>
        </w:rPr>
      </w:pPr>
      <w:r w:rsidRPr="00654063">
        <w:t>Brandon Subtotal</w:t>
      </w:r>
      <w:r w:rsidRPr="00654063">
        <w:tab/>
        <w:t>6,192</w:t>
      </w:r>
    </w:p>
    <w:p w:rsidR="000B76B4" w:rsidRDefault="000B76B4" w:rsidP="000B76B4">
      <w:pPr>
        <w:tabs>
          <w:tab w:val="right" w:leader="dot" w:pos="5904"/>
        </w:tabs>
        <w:ind w:left="288"/>
        <w:jc w:val="both"/>
        <w:rPr>
          <w:rFonts w:eastAsia="Times New Roman"/>
        </w:rPr>
      </w:pPr>
      <w:r w:rsidRPr="00654063">
        <w:t xml:space="preserve">Caughman Road </w:t>
      </w:r>
      <w:r w:rsidRPr="00654063">
        <w:tab/>
        <w:t>2,545</w:t>
      </w:r>
    </w:p>
    <w:p w:rsidR="000B76B4" w:rsidRDefault="000B76B4" w:rsidP="000B76B4">
      <w:pPr>
        <w:tabs>
          <w:tab w:val="right" w:leader="dot" w:pos="5904"/>
        </w:tabs>
        <w:ind w:left="288"/>
        <w:jc w:val="both"/>
        <w:rPr>
          <w:rFonts w:eastAsia="Times New Roman"/>
        </w:rPr>
      </w:pPr>
      <w:r w:rsidRPr="00654063">
        <w:t xml:space="preserve">Dentsville </w:t>
      </w:r>
      <w:r w:rsidRPr="00654063">
        <w:tab/>
        <w:t>3,332</w:t>
      </w:r>
    </w:p>
    <w:p w:rsidR="000B76B4" w:rsidRDefault="000B76B4" w:rsidP="000B76B4">
      <w:pPr>
        <w:tabs>
          <w:tab w:val="right" w:leader="dot" w:pos="5904"/>
        </w:tabs>
        <w:ind w:left="288"/>
        <w:jc w:val="both"/>
        <w:rPr>
          <w:rFonts w:eastAsia="Times New Roman"/>
        </w:rPr>
      </w:pPr>
      <w:r w:rsidRPr="00654063">
        <w:t xml:space="preserve">Eastover </w:t>
      </w:r>
      <w:r w:rsidRPr="00654063">
        <w:tab/>
        <w:t>3,742</w:t>
      </w:r>
    </w:p>
    <w:p w:rsidR="000B76B4" w:rsidRDefault="000B76B4" w:rsidP="000B76B4">
      <w:pPr>
        <w:tabs>
          <w:tab w:val="right" w:leader="dot" w:pos="5904"/>
        </w:tabs>
        <w:ind w:left="288"/>
        <w:jc w:val="both"/>
        <w:rPr>
          <w:rFonts w:eastAsia="Times New Roman"/>
        </w:rPr>
      </w:pPr>
      <w:r w:rsidRPr="00654063">
        <w:t xml:space="preserve">Edgewood </w:t>
      </w:r>
      <w:r w:rsidRPr="00654063">
        <w:tab/>
        <w:t>2,894</w:t>
      </w:r>
    </w:p>
    <w:p w:rsidR="000B76B4" w:rsidRDefault="000B76B4" w:rsidP="000B76B4">
      <w:pPr>
        <w:tabs>
          <w:tab w:val="right" w:leader="dot" w:pos="5904"/>
        </w:tabs>
        <w:ind w:left="288"/>
        <w:jc w:val="both"/>
        <w:rPr>
          <w:rFonts w:eastAsia="Times New Roman"/>
        </w:rPr>
      </w:pPr>
      <w:r w:rsidRPr="00654063">
        <w:t xml:space="preserve">Gadsden </w:t>
      </w:r>
      <w:r w:rsidRPr="00654063">
        <w:tab/>
        <w:t>2,597</w:t>
      </w:r>
    </w:p>
    <w:p w:rsidR="000B76B4" w:rsidRDefault="000B76B4" w:rsidP="000B76B4">
      <w:pPr>
        <w:tabs>
          <w:tab w:val="right" w:leader="dot" w:pos="5904"/>
        </w:tabs>
        <w:ind w:left="288"/>
        <w:jc w:val="both"/>
        <w:rPr>
          <w:rFonts w:eastAsia="Times New Roman"/>
        </w:rPr>
      </w:pPr>
      <w:r w:rsidRPr="00654063">
        <w:t xml:space="preserve">Garners </w:t>
      </w:r>
      <w:r w:rsidRPr="00654063">
        <w:tab/>
        <w:t>1,532</w:t>
      </w:r>
    </w:p>
    <w:p w:rsidR="000B76B4" w:rsidRDefault="000B76B4" w:rsidP="000B76B4">
      <w:pPr>
        <w:tabs>
          <w:tab w:val="right" w:leader="dot" w:pos="5904"/>
        </w:tabs>
        <w:ind w:left="288"/>
        <w:jc w:val="both"/>
        <w:rPr>
          <w:rFonts w:eastAsia="Times New Roman"/>
        </w:rPr>
      </w:pPr>
      <w:r w:rsidRPr="00654063">
        <w:t xml:space="preserve">Hopkins </w:t>
      </w:r>
      <w:r w:rsidRPr="00654063">
        <w:tab/>
        <w:t>3,832</w:t>
      </w:r>
    </w:p>
    <w:p w:rsidR="000B76B4" w:rsidRDefault="000B76B4" w:rsidP="000B76B4">
      <w:pPr>
        <w:tabs>
          <w:tab w:val="right" w:leader="dot" w:pos="5904"/>
        </w:tabs>
        <w:ind w:left="288"/>
        <w:jc w:val="both"/>
        <w:rPr>
          <w:rFonts w:eastAsia="Times New Roman"/>
        </w:rPr>
      </w:pPr>
      <w:r w:rsidRPr="00654063">
        <w:t xml:space="preserve">Horrell Hill </w:t>
      </w:r>
      <w:r w:rsidRPr="00654063">
        <w:tab/>
        <w:t>3,823</w:t>
      </w:r>
    </w:p>
    <w:p w:rsidR="000B76B4" w:rsidRDefault="000B76B4" w:rsidP="000B76B4">
      <w:pPr>
        <w:tabs>
          <w:tab w:val="right" w:leader="dot" w:pos="5904"/>
        </w:tabs>
        <w:ind w:left="288"/>
        <w:jc w:val="both"/>
        <w:rPr>
          <w:rFonts w:eastAsia="Times New Roman"/>
        </w:rPr>
      </w:pPr>
      <w:r w:rsidRPr="00654063">
        <w:t xml:space="preserve">Hunting Creek </w:t>
      </w:r>
      <w:r w:rsidRPr="00654063">
        <w:tab/>
        <w:t>730</w:t>
      </w:r>
    </w:p>
    <w:p w:rsidR="000B76B4" w:rsidRDefault="000B76B4" w:rsidP="000B76B4">
      <w:pPr>
        <w:tabs>
          <w:tab w:val="right" w:leader="dot" w:pos="5904"/>
        </w:tabs>
        <w:ind w:left="288"/>
        <w:jc w:val="both"/>
        <w:rPr>
          <w:rFonts w:eastAsia="Times New Roman"/>
        </w:rPr>
      </w:pPr>
      <w:r w:rsidRPr="00654063">
        <w:t xml:space="preserve">Keenan </w:t>
      </w:r>
      <w:r w:rsidRPr="00654063">
        <w:tab/>
        <w:t>2,647</w:t>
      </w:r>
    </w:p>
    <w:p w:rsidR="000B76B4" w:rsidRDefault="000B76B4" w:rsidP="000B76B4">
      <w:pPr>
        <w:tabs>
          <w:tab w:val="right" w:leader="dot" w:pos="5904"/>
        </w:tabs>
        <w:ind w:left="288"/>
        <w:jc w:val="both"/>
        <w:rPr>
          <w:rFonts w:eastAsia="Times New Roman"/>
        </w:rPr>
      </w:pPr>
      <w:r w:rsidRPr="00654063">
        <w:t xml:space="preserve">Lykesland </w:t>
      </w:r>
      <w:r w:rsidRPr="00654063">
        <w:tab/>
        <w:t>3,259</w:t>
      </w:r>
    </w:p>
    <w:p w:rsidR="000B76B4" w:rsidRDefault="000B76B4" w:rsidP="000B76B4">
      <w:pPr>
        <w:tabs>
          <w:tab w:val="right" w:leader="dot" w:pos="5904"/>
        </w:tabs>
        <w:ind w:left="288"/>
        <w:jc w:val="both"/>
        <w:rPr>
          <w:rFonts w:eastAsia="Times New Roman"/>
        </w:rPr>
      </w:pPr>
      <w:r w:rsidRPr="00654063">
        <w:t xml:space="preserve">McEntire </w:t>
      </w:r>
      <w:r w:rsidRPr="00654063">
        <w:tab/>
        <w:t>1,148</w:t>
      </w:r>
    </w:p>
    <w:p w:rsidR="000B76B4" w:rsidRDefault="000B76B4" w:rsidP="000B76B4">
      <w:pPr>
        <w:tabs>
          <w:tab w:val="right" w:leader="dot" w:pos="5904"/>
        </w:tabs>
        <w:ind w:left="288"/>
        <w:jc w:val="both"/>
        <w:rPr>
          <w:rFonts w:eastAsia="Times New Roman"/>
        </w:rPr>
      </w:pPr>
      <w:r w:rsidRPr="00654063">
        <w:t xml:space="preserve">Mill Creek </w:t>
      </w:r>
      <w:r w:rsidRPr="00654063">
        <w:tab/>
        <w:t>3,215</w:t>
      </w:r>
    </w:p>
    <w:p w:rsidR="000B76B4" w:rsidRDefault="000B76B4" w:rsidP="000B76B4">
      <w:pPr>
        <w:tabs>
          <w:tab w:val="right" w:leader="dot" w:pos="5904"/>
        </w:tabs>
        <w:ind w:left="288"/>
        <w:jc w:val="both"/>
        <w:rPr>
          <w:rFonts w:eastAsia="Times New Roman"/>
        </w:rPr>
      </w:pPr>
      <w:r w:rsidRPr="00654063">
        <w:t xml:space="preserve">Oakwood </w:t>
      </w:r>
      <w:r w:rsidRPr="00654063">
        <w:tab/>
        <w:t>1,285</w:t>
      </w:r>
    </w:p>
    <w:p w:rsidR="000B76B4" w:rsidRDefault="000B76B4" w:rsidP="000B76B4">
      <w:pPr>
        <w:tabs>
          <w:tab w:val="right" w:leader="dot" w:pos="5904"/>
        </w:tabs>
        <w:ind w:left="288"/>
        <w:jc w:val="both"/>
        <w:rPr>
          <w:rFonts w:eastAsia="Times New Roman"/>
        </w:rPr>
      </w:pPr>
      <w:r w:rsidRPr="00654063">
        <w:t xml:space="preserve">Olympia </w:t>
      </w:r>
      <w:r w:rsidRPr="00654063">
        <w:tab/>
        <w:t>7,173</w:t>
      </w:r>
    </w:p>
    <w:p w:rsidR="000B76B4" w:rsidRDefault="000B76B4" w:rsidP="000B76B4">
      <w:pPr>
        <w:tabs>
          <w:tab w:val="right" w:leader="dot" w:pos="5904"/>
        </w:tabs>
        <w:ind w:left="288"/>
        <w:jc w:val="both"/>
        <w:rPr>
          <w:rFonts w:eastAsia="Times New Roman"/>
        </w:rPr>
      </w:pPr>
      <w:r w:rsidRPr="00654063">
        <w:t>Pennington</w:t>
      </w:r>
    </w:p>
    <w:p w:rsidR="000B76B4" w:rsidRDefault="000B76B4" w:rsidP="000B76B4">
      <w:pPr>
        <w:tabs>
          <w:tab w:val="right" w:leader="dot" w:pos="5904"/>
        </w:tabs>
        <w:ind w:left="576"/>
        <w:jc w:val="both"/>
        <w:rPr>
          <w:rFonts w:eastAsia="Times New Roman"/>
        </w:rPr>
      </w:pPr>
      <w:r w:rsidRPr="00654063">
        <w:t>Tract 116.03</w:t>
      </w:r>
    </w:p>
    <w:p w:rsidR="000B76B4" w:rsidRDefault="000B76B4" w:rsidP="000B76B4">
      <w:pPr>
        <w:tabs>
          <w:tab w:val="right" w:leader="dot" w:pos="5904"/>
        </w:tabs>
        <w:ind w:left="1152" w:right="1195" w:hanging="288"/>
        <w:jc w:val="both"/>
        <w:rPr>
          <w:rFonts w:eastAsia="Times New Roman"/>
        </w:rPr>
      </w:pPr>
      <w:r w:rsidRPr="00654063">
        <w:t xml:space="preserve">Blocks: 1035, 1036, 1037, 1038, 1039, 1040, 1043, 1044, 1045, 1046, 1047, 1054, 1055, 1056, 1057, 1058, 1059, 1069, 2029  </w:t>
      </w:r>
      <w:r w:rsidRPr="00654063">
        <w:tab/>
        <w:t>676</w:t>
      </w:r>
    </w:p>
    <w:p w:rsidR="000B76B4" w:rsidRDefault="000B76B4" w:rsidP="000B76B4">
      <w:pPr>
        <w:tabs>
          <w:tab w:val="right" w:leader="dot" w:pos="5904"/>
        </w:tabs>
        <w:ind w:left="288"/>
        <w:jc w:val="both"/>
        <w:rPr>
          <w:rFonts w:eastAsia="Times New Roman"/>
        </w:rPr>
      </w:pPr>
      <w:r w:rsidRPr="00654063">
        <w:t>Pennington Subtotal</w:t>
      </w:r>
      <w:r w:rsidRPr="00654063">
        <w:tab/>
        <w:t>676</w:t>
      </w:r>
    </w:p>
    <w:p w:rsidR="000B76B4" w:rsidRDefault="000B76B4" w:rsidP="000B76B4">
      <w:pPr>
        <w:tabs>
          <w:tab w:val="right" w:leader="dot" w:pos="5904"/>
        </w:tabs>
        <w:ind w:left="288"/>
        <w:jc w:val="both"/>
        <w:rPr>
          <w:rFonts w:eastAsia="Times New Roman"/>
        </w:rPr>
      </w:pPr>
      <w:r w:rsidRPr="00654063">
        <w:t xml:space="preserve">Pine Lakes </w:t>
      </w:r>
      <w:r w:rsidRPr="00654063">
        <w:tab/>
        <w:t>4,214</w:t>
      </w:r>
    </w:p>
    <w:p w:rsidR="000B76B4" w:rsidRDefault="000B76B4" w:rsidP="000B76B4">
      <w:pPr>
        <w:tabs>
          <w:tab w:val="right" w:leader="dot" w:pos="5904"/>
        </w:tabs>
        <w:ind w:left="288"/>
        <w:jc w:val="both"/>
        <w:rPr>
          <w:rFonts w:eastAsia="Times New Roman"/>
        </w:rPr>
      </w:pPr>
      <w:r w:rsidRPr="00654063">
        <w:t xml:space="preserve">Pinewood </w:t>
      </w:r>
      <w:r w:rsidRPr="00654063">
        <w:tab/>
        <w:t>2,419</w:t>
      </w:r>
    </w:p>
    <w:p w:rsidR="000B76B4" w:rsidRDefault="000B76B4" w:rsidP="000B76B4">
      <w:pPr>
        <w:tabs>
          <w:tab w:val="right" w:leader="dot" w:pos="5904"/>
        </w:tabs>
        <w:ind w:left="288"/>
        <w:jc w:val="both"/>
        <w:rPr>
          <w:rFonts w:eastAsia="Times New Roman"/>
        </w:rPr>
      </w:pPr>
      <w:r>
        <w:t>Pontiac-</w:t>
      </w:r>
      <w:r w:rsidRPr="00654063">
        <w:t xml:space="preserve">Ward 26 </w:t>
      </w:r>
      <w:r w:rsidRPr="00654063">
        <w:tab/>
        <w:t>14,503</w:t>
      </w:r>
    </w:p>
    <w:p w:rsidR="000B76B4" w:rsidRDefault="000B76B4" w:rsidP="000B76B4">
      <w:pPr>
        <w:tabs>
          <w:tab w:val="right" w:leader="dot" w:pos="5904"/>
        </w:tabs>
        <w:ind w:left="288"/>
        <w:jc w:val="both"/>
        <w:rPr>
          <w:rFonts w:eastAsia="Times New Roman"/>
        </w:rPr>
      </w:pPr>
      <w:r w:rsidRPr="00654063">
        <w:t xml:space="preserve">Ward 15 </w:t>
      </w:r>
      <w:r w:rsidRPr="00654063">
        <w:tab/>
        <w:t>1,297</w:t>
      </w:r>
    </w:p>
    <w:p w:rsidR="000B76B4" w:rsidRDefault="000B76B4" w:rsidP="000B76B4">
      <w:pPr>
        <w:tabs>
          <w:tab w:val="right" w:leader="dot" w:pos="5904"/>
        </w:tabs>
        <w:ind w:left="288"/>
        <w:jc w:val="both"/>
        <w:rPr>
          <w:rFonts w:eastAsia="Times New Roman"/>
        </w:rPr>
      </w:pPr>
      <w:r w:rsidRPr="00654063">
        <w:t xml:space="preserve">Ward 16 </w:t>
      </w:r>
      <w:r w:rsidRPr="00654063">
        <w:tab/>
        <w:t>1,531</w:t>
      </w:r>
    </w:p>
    <w:p w:rsidR="000B76B4" w:rsidRDefault="000B76B4" w:rsidP="000B76B4">
      <w:pPr>
        <w:tabs>
          <w:tab w:val="right" w:leader="dot" w:pos="5904"/>
        </w:tabs>
        <w:ind w:left="288"/>
        <w:jc w:val="both"/>
        <w:rPr>
          <w:rFonts w:eastAsia="Times New Roman"/>
        </w:rPr>
      </w:pPr>
      <w:r w:rsidRPr="00654063">
        <w:t xml:space="preserve">Ward 17 </w:t>
      </w:r>
      <w:r w:rsidRPr="00654063">
        <w:tab/>
        <w:t>1,911</w:t>
      </w:r>
    </w:p>
    <w:p w:rsidR="000B76B4" w:rsidRDefault="000B76B4" w:rsidP="000B76B4">
      <w:pPr>
        <w:tabs>
          <w:tab w:val="right" w:leader="dot" w:pos="5904"/>
        </w:tabs>
        <w:ind w:left="288"/>
        <w:jc w:val="both"/>
        <w:rPr>
          <w:rFonts w:eastAsia="Times New Roman"/>
        </w:rPr>
      </w:pPr>
      <w:r w:rsidRPr="00654063">
        <w:t xml:space="preserve">Ward 18 </w:t>
      </w:r>
      <w:r w:rsidRPr="00654063">
        <w:tab/>
        <w:t>2,207</w:t>
      </w:r>
    </w:p>
    <w:p w:rsidR="000B76B4" w:rsidRDefault="000B76B4" w:rsidP="000B76B4">
      <w:pPr>
        <w:tabs>
          <w:tab w:val="right" w:leader="dot" w:pos="5904"/>
        </w:tabs>
        <w:ind w:left="288"/>
        <w:jc w:val="both"/>
        <w:rPr>
          <w:rFonts w:eastAsia="Times New Roman"/>
        </w:rPr>
      </w:pPr>
      <w:r w:rsidRPr="00654063">
        <w:t xml:space="preserve">Ward 19 </w:t>
      </w:r>
      <w:r w:rsidRPr="00654063">
        <w:tab/>
        <w:t>2,194</w:t>
      </w:r>
    </w:p>
    <w:p w:rsidR="000B76B4" w:rsidRDefault="000B76B4" w:rsidP="000B76B4">
      <w:pPr>
        <w:tabs>
          <w:tab w:val="right" w:leader="dot" w:pos="5904"/>
        </w:tabs>
        <w:ind w:left="288"/>
        <w:jc w:val="both"/>
        <w:rPr>
          <w:rFonts w:eastAsia="Times New Roman"/>
        </w:rPr>
      </w:pPr>
      <w:r w:rsidRPr="00654063">
        <w:t xml:space="preserve">Ward 2 </w:t>
      </w:r>
      <w:r w:rsidRPr="00654063">
        <w:tab/>
        <w:t>1,017</w:t>
      </w:r>
    </w:p>
    <w:p w:rsidR="000B76B4" w:rsidRDefault="000B76B4" w:rsidP="000B76B4">
      <w:pPr>
        <w:tabs>
          <w:tab w:val="right" w:leader="dot" w:pos="5904"/>
        </w:tabs>
        <w:ind w:left="288"/>
        <w:jc w:val="both"/>
        <w:rPr>
          <w:rFonts w:eastAsia="Times New Roman"/>
        </w:rPr>
      </w:pPr>
      <w:r w:rsidRPr="00654063">
        <w:t>Ward 21</w:t>
      </w:r>
    </w:p>
    <w:p w:rsidR="000B76B4" w:rsidRDefault="000B76B4" w:rsidP="000B76B4">
      <w:pPr>
        <w:tabs>
          <w:tab w:val="right" w:leader="dot" w:pos="5904"/>
        </w:tabs>
        <w:ind w:left="576"/>
        <w:jc w:val="both"/>
        <w:rPr>
          <w:rFonts w:eastAsia="Times New Roman"/>
        </w:rPr>
      </w:pPr>
      <w:r w:rsidRPr="00654063">
        <w:t>Tract 109</w:t>
      </w:r>
    </w:p>
    <w:p w:rsidR="000B76B4" w:rsidRDefault="000B76B4" w:rsidP="000B76B4">
      <w:pPr>
        <w:tabs>
          <w:tab w:val="right" w:leader="dot" w:pos="5904"/>
        </w:tabs>
        <w:ind w:left="1152" w:right="1195" w:hanging="288"/>
        <w:jc w:val="both"/>
        <w:rPr>
          <w:rFonts w:eastAsia="Times New Roman"/>
        </w:rPr>
      </w:pPr>
      <w:r w:rsidRPr="00654063">
        <w:t xml:space="preserve">Blocks: 1004, 1005, 2000, 2001, 2002, 2003, 2004, 2005, 2007, 2008, 2014, 2015, 2016, 2017, 2018, 2019, 2020, 2021, 2022, 2023, 2024, 2025, 2026, 2027, 2028, 2029, 2034, 2036, 2037, 2046, 2048, 2049, 2051, 2052, 2053, 2056  </w:t>
      </w:r>
      <w:r w:rsidRPr="00654063">
        <w:tab/>
        <w:t>903</w:t>
      </w:r>
    </w:p>
    <w:p w:rsidR="000B76B4" w:rsidRDefault="000B76B4" w:rsidP="000B76B4">
      <w:pPr>
        <w:tabs>
          <w:tab w:val="right" w:leader="dot" w:pos="5904"/>
        </w:tabs>
        <w:ind w:left="576"/>
        <w:jc w:val="both"/>
        <w:rPr>
          <w:rFonts w:eastAsia="Times New Roman"/>
        </w:rPr>
      </w:pPr>
      <w:r w:rsidRPr="00654063">
        <w:t>Tract 110</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w:t>
      </w:r>
      <w:r w:rsidRPr="00654063">
        <w:tab/>
        <w:t>23</w:t>
      </w:r>
    </w:p>
    <w:p w:rsidR="000B76B4" w:rsidRDefault="000B76B4" w:rsidP="000B76B4">
      <w:pPr>
        <w:tabs>
          <w:tab w:val="right" w:leader="dot" w:pos="5904"/>
        </w:tabs>
        <w:ind w:left="288"/>
        <w:jc w:val="both"/>
        <w:rPr>
          <w:rFonts w:eastAsia="Times New Roman"/>
        </w:rPr>
      </w:pPr>
      <w:r w:rsidRPr="00654063">
        <w:t>Ward 21 Subtotal</w:t>
      </w:r>
      <w:r w:rsidRPr="00654063">
        <w:tab/>
        <w:t>926</w:t>
      </w:r>
    </w:p>
    <w:p w:rsidR="000B76B4" w:rsidRDefault="000B76B4" w:rsidP="000B76B4">
      <w:pPr>
        <w:tabs>
          <w:tab w:val="right" w:leader="dot" w:pos="5904"/>
        </w:tabs>
        <w:ind w:left="288"/>
        <w:jc w:val="both"/>
        <w:rPr>
          <w:rFonts w:eastAsia="Times New Roman"/>
        </w:rPr>
      </w:pPr>
      <w:r w:rsidRPr="00654063">
        <w:t xml:space="preserve">Ward 23 </w:t>
      </w:r>
      <w:r w:rsidRPr="00654063">
        <w:tab/>
        <w:t>1,357</w:t>
      </w:r>
    </w:p>
    <w:p w:rsidR="000B76B4" w:rsidRDefault="000B76B4" w:rsidP="000B76B4">
      <w:pPr>
        <w:tabs>
          <w:tab w:val="right" w:leader="dot" w:pos="5904"/>
        </w:tabs>
        <w:ind w:left="288"/>
        <w:jc w:val="both"/>
        <w:rPr>
          <w:rFonts w:eastAsia="Times New Roman"/>
        </w:rPr>
      </w:pPr>
      <w:r w:rsidRPr="00654063">
        <w:t xml:space="preserve">Ward 32 </w:t>
      </w:r>
      <w:r w:rsidRPr="00654063">
        <w:tab/>
        <w:t>1,345</w:t>
      </w:r>
    </w:p>
    <w:p w:rsidR="000B76B4" w:rsidRDefault="000B76B4" w:rsidP="000B76B4">
      <w:pPr>
        <w:tabs>
          <w:tab w:val="right" w:leader="dot" w:pos="5904"/>
        </w:tabs>
        <w:ind w:left="288"/>
        <w:jc w:val="both"/>
        <w:rPr>
          <w:rFonts w:eastAsia="Times New Roman"/>
        </w:rPr>
      </w:pPr>
      <w:r w:rsidRPr="00654063">
        <w:t xml:space="preserve">Ward 33 </w:t>
      </w:r>
      <w:r w:rsidRPr="00654063">
        <w:tab/>
        <w:t>1,370</w:t>
      </w:r>
    </w:p>
    <w:p w:rsidR="000B76B4" w:rsidRDefault="000B76B4" w:rsidP="000B76B4">
      <w:pPr>
        <w:tabs>
          <w:tab w:val="right" w:leader="dot" w:pos="5904"/>
        </w:tabs>
        <w:ind w:left="288"/>
        <w:jc w:val="both"/>
        <w:rPr>
          <w:rFonts w:eastAsia="Times New Roman"/>
        </w:rPr>
      </w:pPr>
      <w:r w:rsidRPr="00654063">
        <w:t xml:space="preserve">Ward 34 </w:t>
      </w:r>
      <w:r w:rsidRPr="00654063">
        <w:tab/>
        <w:t>1,536</w:t>
      </w:r>
    </w:p>
    <w:p w:rsidR="000B76B4" w:rsidRDefault="000B76B4" w:rsidP="000B76B4">
      <w:pPr>
        <w:tabs>
          <w:tab w:val="right" w:leader="dot" w:pos="5904"/>
        </w:tabs>
        <w:ind w:left="288"/>
        <w:jc w:val="both"/>
        <w:rPr>
          <w:rFonts w:eastAsia="Times New Roman"/>
        </w:rPr>
      </w:pPr>
      <w:r w:rsidRPr="00654063">
        <w:t xml:space="preserve">Ward 6 </w:t>
      </w:r>
      <w:r w:rsidRPr="00654063">
        <w:tab/>
        <w:t>1,785</w:t>
      </w:r>
    </w:p>
    <w:p w:rsidR="000B76B4" w:rsidRDefault="000B76B4" w:rsidP="000B76B4">
      <w:pPr>
        <w:tabs>
          <w:tab w:val="right" w:leader="dot" w:pos="5904"/>
        </w:tabs>
        <w:ind w:left="288"/>
        <w:jc w:val="both"/>
        <w:rPr>
          <w:rFonts w:eastAsia="Times New Roman"/>
        </w:rPr>
      </w:pPr>
      <w:r w:rsidRPr="00654063">
        <w:t xml:space="preserve">Ward 7 </w:t>
      </w:r>
      <w:r w:rsidRPr="00654063">
        <w:tab/>
        <w:t>2,093</w:t>
      </w:r>
    </w:p>
    <w:p w:rsidR="000B76B4" w:rsidRDefault="000B76B4" w:rsidP="000B76B4">
      <w:pPr>
        <w:tabs>
          <w:tab w:val="right" w:leader="dot" w:pos="5904"/>
        </w:tabs>
        <w:ind w:left="288"/>
        <w:jc w:val="both"/>
        <w:rPr>
          <w:rFonts w:eastAsia="Times New Roman"/>
        </w:rPr>
      </w:pPr>
      <w:r w:rsidRPr="00654063">
        <w:t xml:space="preserve">Ward 8 </w:t>
      </w:r>
      <w:r w:rsidRPr="00654063">
        <w:tab/>
        <w:t>2,163</w:t>
      </w:r>
    </w:p>
    <w:p w:rsidR="000B76B4" w:rsidRDefault="000B76B4" w:rsidP="000B76B4">
      <w:pPr>
        <w:tabs>
          <w:tab w:val="right" w:leader="dot" w:pos="5904"/>
        </w:tabs>
        <w:ind w:left="288"/>
        <w:jc w:val="both"/>
        <w:rPr>
          <w:rFonts w:eastAsia="Times New Roman"/>
        </w:rPr>
      </w:pPr>
      <w:r w:rsidRPr="00654063">
        <w:t xml:space="preserve">Ward 9 </w:t>
      </w:r>
      <w:r w:rsidRPr="00654063">
        <w:tab/>
        <w:t>2,185</w:t>
      </w:r>
    </w:p>
    <w:p w:rsidR="000B76B4" w:rsidRDefault="000B76B4" w:rsidP="000B76B4">
      <w:pPr>
        <w:tabs>
          <w:tab w:val="right" w:leader="dot" w:pos="5904"/>
        </w:tabs>
        <w:jc w:val="both"/>
      </w:pPr>
    </w:p>
    <w:p w:rsidR="000B76B4" w:rsidRDefault="000B76B4" w:rsidP="000B76B4">
      <w:pPr>
        <w:tabs>
          <w:tab w:val="right" w:leader="dot" w:pos="5904"/>
        </w:tabs>
        <w:jc w:val="both"/>
        <w:rPr>
          <w:rFonts w:eastAsia="Times New Roman"/>
        </w:rPr>
      </w:pPr>
      <w:r w:rsidRPr="00654063">
        <w:t>DISTRICT TOTAL</w:t>
      </w:r>
      <w:r w:rsidRPr="00654063">
        <w:tab/>
        <w:t>100,222</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-0.327</w:t>
      </w:r>
    </w:p>
    <w:p w:rsidR="000B76B4" w:rsidRDefault="000B76B4" w:rsidP="000B76B4">
      <w:pPr>
        <w:tabs>
          <w:tab w:val="right" w:leader="dot" w:pos="5904"/>
        </w:tabs>
        <w:jc w:val="both"/>
        <w:rPr>
          <w:rFonts w:eastAsia="Times New Roman"/>
        </w:rPr>
      </w:pP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25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rPr>
      </w:pPr>
      <w:r w:rsidRPr="00654063">
        <w:t>DISTRICT 22</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Kershaw County</w:t>
      </w:r>
    </w:p>
    <w:p w:rsidR="000B76B4" w:rsidRDefault="000B76B4" w:rsidP="000B76B4">
      <w:pPr>
        <w:tabs>
          <w:tab w:val="right" w:leader="dot" w:pos="5904"/>
        </w:tabs>
        <w:ind w:left="288"/>
        <w:jc w:val="both"/>
        <w:rPr>
          <w:rFonts w:eastAsia="Times New Roman"/>
        </w:rPr>
      </w:pPr>
      <w:r w:rsidRPr="00654063">
        <w:t xml:space="preserve">Elgin No. 5 </w:t>
      </w:r>
      <w:r w:rsidRPr="00654063">
        <w:tab/>
        <w:t>2,067</w:t>
      </w:r>
    </w:p>
    <w:p w:rsidR="000B76B4" w:rsidRDefault="000B76B4" w:rsidP="000B76B4">
      <w:pPr>
        <w:tabs>
          <w:tab w:val="right" w:leader="dot" w:pos="5904"/>
        </w:tabs>
        <w:jc w:val="both"/>
        <w:rPr>
          <w:rFonts w:eastAsia="Times New Roman"/>
        </w:rPr>
      </w:pPr>
      <w:r w:rsidRPr="00654063">
        <w:t>Richland County</w:t>
      </w:r>
    </w:p>
    <w:p w:rsidR="000B76B4" w:rsidRDefault="000B76B4" w:rsidP="000B76B4">
      <w:pPr>
        <w:tabs>
          <w:tab w:val="right" w:leader="dot" w:pos="5904"/>
        </w:tabs>
        <w:ind w:left="288"/>
        <w:jc w:val="both"/>
        <w:rPr>
          <w:rFonts w:eastAsia="Times New Roman"/>
        </w:rPr>
      </w:pPr>
      <w:r w:rsidRPr="00654063">
        <w:t xml:space="preserve">Arcadia </w:t>
      </w:r>
      <w:r w:rsidRPr="00654063">
        <w:tab/>
        <w:t>2,142</w:t>
      </w:r>
    </w:p>
    <w:p w:rsidR="000B76B4" w:rsidRDefault="000B76B4" w:rsidP="000B76B4">
      <w:pPr>
        <w:tabs>
          <w:tab w:val="right" w:leader="dot" w:pos="5904"/>
        </w:tabs>
        <w:ind w:left="288"/>
        <w:jc w:val="both"/>
        <w:rPr>
          <w:rFonts w:eastAsia="Times New Roman"/>
        </w:rPr>
      </w:pPr>
      <w:r w:rsidRPr="00654063">
        <w:t xml:space="preserve">Blythewood #1 </w:t>
      </w:r>
      <w:r w:rsidRPr="00654063">
        <w:tab/>
        <w:t>1,465</w:t>
      </w:r>
    </w:p>
    <w:p w:rsidR="000B76B4" w:rsidRDefault="000B76B4" w:rsidP="000B76B4">
      <w:pPr>
        <w:tabs>
          <w:tab w:val="right" w:leader="dot" w:pos="5904"/>
        </w:tabs>
        <w:ind w:left="288"/>
        <w:jc w:val="both"/>
        <w:rPr>
          <w:rFonts w:eastAsia="Times New Roman"/>
        </w:rPr>
      </w:pPr>
      <w:r w:rsidRPr="00654063">
        <w:t xml:space="preserve">Blythewood #2 </w:t>
      </w:r>
      <w:r w:rsidRPr="00654063">
        <w:tab/>
        <w:t>2,317</w:t>
      </w:r>
    </w:p>
    <w:p w:rsidR="000B76B4" w:rsidRDefault="000B76B4" w:rsidP="000B76B4">
      <w:pPr>
        <w:tabs>
          <w:tab w:val="right" w:leader="dot" w:pos="5904"/>
        </w:tabs>
        <w:ind w:left="288"/>
        <w:jc w:val="both"/>
        <w:rPr>
          <w:rFonts w:eastAsia="Times New Roman"/>
        </w:rPr>
      </w:pPr>
      <w:r w:rsidRPr="00654063">
        <w:t xml:space="preserve">Briarwood </w:t>
      </w:r>
      <w:r w:rsidRPr="00654063">
        <w:tab/>
        <w:t>3,990</w:t>
      </w:r>
    </w:p>
    <w:p w:rsidR="000B76B4" w:rsidRDefault="000B76B4" w:rsidP="000B76B4">
      <w:pPr>
        <w:tabs>
          <w:tab w:val="right" w:leader="dot" w:pos="5904"/>
        </w:tabs>
        <w:ind w:left="288"/>
        <w:jc w:val="both"/>
        <w:rPr>
          <w:rFonts w:eastAsia="Times New Roman"/>
        </w:rPr>
      </w:pPr>
      <w:r w:rsidRPr="00654063">
        <w:t xml:space="preserve">Cooper </w:t>
      </w:r>
      <w:r w:rsidRPr="00654063">
        <w:tab/>
        <w:t>1,335</w:t>
      </w:r>
    </w:p>
    <w:p w:rsidR="000B76B4" w:rsidRDefault="000B76B4" w:rsidP="000B76B4">
      <w:pPr>
        <w:tabs>
          <w:tab w:val="right" w:leader="dot" w:pos="5904"/>
        </w:tabs>
        <w:ind w:left="288"/>
        <w:jc w:val="both"/>
        <w:rPr>
          <w:rFonts w:eastAsia="Times New Roman"/>
        </w:rPr>
      </w:pPr>
      <w:r w:rsidRPr="00654063">
        <w:t>E</w:t>
      </w:r>
      <w:r>
        <w:t>.</w:t>
      </w:r>
      <w:r w:rsidRPr="00654063">
        <w:t xml:space="preserve"> Forest Acres </w:t>
      </w:r>
      <w:r w:rsidRPr="00654063">
        <w:tab/>
        <w:t>1,526</w:t>
      </w:r>
    </w:p>
    <w:p w:rsidR="000B76B4" w:rsidRDefault="000B76B4" w:rsidP="000B76B4">
      <w:pPr>
        <w:tabs>
          <w:tab w:val="right" w:leader="dot" w:pos="5904"/>
        </w:tabs>
        <w:ind w:left="288"/>
        <w:jc w:val="both"/>
        <w:rPr>
          <w:rFonts w:eastAsia="Times New Roman"/>
        </w:rPr>
      </w:pPr>
      <w:r w:rsidRPr="00654063">
        <w:t xml:space="preserve">Gregg Park </w:t>
      </w:r>
      <w:r w:rsidRPr="00654063">
        <w:tab/>
        <w:t>2,646</w:t>
      </w:r>
    </w:p>
    <w:p w:rsidR="000B76B4" w:rsidRDefault="000B76B4" w:rsidP="000B76B4">
      <w:pPr>
        <w:tabs>
          <w:tab w:val="right" w:leader="dot" w:pos="5904"/>
        </w:tabs>
        <w:ind w:left="288"/>
        <w:jc w:val="both"/>
        <w:rPr>
          <w:rFonts w:eastAsia="Times New Roman"/>
        </w:rPr>
      </w:pPr>
      <w:r w:rsidRPr="00654063">
        <w:t xml:space="preserve">Kelley Mill </w:t>
      </w:r>
      <w:r w:rsidRPr="00654063">
        <w:tab/>
        <w:t>1,506</w:t>
      </w:r>
    </w:p>
    <w:p w:rsidR="000B76B4" w:rsidRDefault="000B76B4" w:rsidP="000B76B4">
      <w:pPr>
        <w:tabs>
          <w:tab w:val="right" w:leader="dot" w:pos="5904"/>
        </w:tabs>
        <w:ind w:left="288"/>
        <w:jc w:val="both"/>
        <w:rPr>
          <w:rFonts w:eastAsia="Times New Roman"/>
        </w:rPr>
      </w:pPr>
      <w:r w:rsidRPr="00654063">
        <w:t xml:space="preserve">Lake Carolina </w:t>
      </w:r>
      <w:r w:rsidRPr="00654063">
        <w:tab/>
        <w:t>3,923</w:t>
      </w:r>
    </w:p>
    <w:p w:rsidR="000B76B4" w:rsidRDefault="000B76B4" w:rsidP="000B76B4">
      <w:pPr>
        <w:tabs>
          <w:tab w:val="right" w:leader="dot" w:pos="5904"/>
        </w:tabs>
        <w:ind w:left="288"/>
        <w:jc w:val="both"/>
        <w:rPr>
          <w:rFonts w:eastAsia="Times New Roman"/>
        </w:rPr>
      </w:pPr>
      <w:r w:rsidRPr="00654063">
        <w:t xml:space="preserve">Longcreek </w:t>
      </w:r>
      <w:r w:rsidRPr="00654063">
        <w:tab/>
        <w:t>4,849</w:t>
      </w:r>
    </w:p>
    <w:p w:rsidR="000B76B4" w:rsidRDefault="000B76B4" w:rsidP="000B76B4">
      <w:pPr>
        <w:tabs>
          <w:tab w:val="right" w:leader="dot" w:pos="5904"/>
        </w:tabs>
        <w:ind w:left="288"/>
        <w:jc w:val="both"/>
        <w:rPr>
          <w:rFonts w:eastAsia="Times New Roman"/>
        </w:rPr>
      </w:pPr>
      <w:r w:rsidRPr="00654063">
        <w:t xml:space="preserve">Midway </w:t>
      </w:r>
      <w:r w:rsidRPr="00654063">
        <w:tab/>
        <w:t>5,180</w:t>
      </w:r>
    </w:p>
    <w:p w:rsidR="000B76B4" w:rsidRDefault="000B76B4" w:rsidP="000B76B4">
      <w:pPr>
        <w:tabs>
          <w:tab w:val="right" w:leader="dot" w:pos="5904"/>
        </w:tabs>
        <w:ind w:left="288"/>
        <w:jc w:val="both"/>
        <w:rPr>
          <w:rFonts w:eastAsia="Times New Roman"/>
        </w:rPr>
      </w:pPr>
      <w:r w:rsidRPr="00654063">
        <w:t>N</w:t>
      </w:r>
      <w:r>
        <w:t>.</w:t>
      </w:r>
      <w:r w:rsidRPr="00654063">
        <w:t xml:space="preserve"> Forest Acres </w:t>
      </w:r>
      <w:r w:rsidRPr="00654063">
        <w:tab/>
        <w:t>1,997</w:t>
      </w:r>
    </w:p>
    <w:p w:rsidR="000B76B4" w:rsidRDefault="000B76B4" w:rsidP="000B76B4">
      <w:pPr>
        <w:tabs>
          <w:tab w:val="right" w:leader="dot" w:pos="5904"/>
        </w:tabs>
        <w:ind w:left="288"/>
        <w:jc w:val="both"/>
        <w:rPr>
          <w:rFonts w:eastAsia="Times New Roman"/>
        </w:rPr>
      </w:pPr>
      <w:r w:rsidRPr="00654063">
        <w:t xml:space="preserve">North Springs #1 </w:t>
      </w:r>
      <w:r w:rsidRPr="00654063">
        <w:tab/>
        <w:t>4,734</w:t>
      </w:r>
    </w:p>
    <w:p w:rsidR="000B76B4" w:rsidRDefault="000B76B4" w:rsidP="000B76B4">
      <w:pPr>
        <w:tabs>
          <w:tab w:val="right" w:leader="dot" w:pos="5904"/>
        </w:tabs>
        <w:ind w:left="288"/>
        <w:jc w:val="both"/>
        <w:rPr>
          <w:rFonts w:eastAsia="Times New Roman"/>
        </w:rPr>
      </w:pPr>
      <w:r w:rsidRPr="00654063">
        <w:t xml:space="preserve">North springs #2 </w:t>
      </w:r>
      <w:r w:rsidRPr="00654063">
        <w:tab/>
        <w:t>3,604</w:t>
      </w:r>
    </w:p>
    <w:p w:rsidR="000B76B4" w:rsidRDefault="000B76B4" w:rsidP="000B76B4">
      <w:pPr>
        <w:tabs>
          <w:tab w:val="right" w:leader="dot" w:pos="5904"/>
        </w:tabs>
        <w:ind w:left="288"/>
        <w:jc w:val="both"/>
        <w:rPr>
          <w:rFonts w:eastAsia="Times New Roman"/>
        </w:rPr>
      </w:pPr>
      <w:r w:rsidRPr="00654063">
        <w:t xml:space="preserve">Parkway #1 </w:t>
      </w:r>
      <w:r w:rsidRPr="00654063">
        <w:tab/>
        <w:t>8,518</w:t>
      </w:r>
    </w:p>
    <w:p w:rsidR="000B76B4" w:rsidRDefault="000B76B4" w:rsidP="000B76B4">
      <w:pPr>
        <w:tabs>
          <w:tab w:val="right" w:leader="dot" w:pos="5904"/>
        </w:tabs>
        <w:ind w:left="288"/>
        <w:jc w:val="both"/>
        <w:rPr>
          <w:rFonts w:eastAsia="Times New Roman"/>
        </w:rPr>
      </w:pPr>
      <w:r w:rsidRPr="00654063">
        <w:t xml:space="preserve">Parkway #2 </w:t>
      </w:r>
      <w:r w:rsidRPr="00654063">
        <w:tab/>
        <w:t>4,409</w:t>
      </w:r>
    </w:p>
    <w:p w:rsidR="000B76B4" w:rsidRDefault="000B76B4" w:rsidP="000B76B4">
      <w:pPr>
        <w:tabs>
          <w:tab w:val="right" w:leader="dot" w:pos="5904"/>
        </w:tabs>
        <w:ind w:left="288"/>
        <w:jc w:val="both"/>
        <w:rPr>
          <w:rFonts w:eastAsia="Times New Roman"/>
        </w:rPr>
      </w:pPr>
      <w:r w:rsidRPr="00654063">
        <w:t xml:space="preserve">Polo Road </w:t>
      </w:r>
      <w:r w:rsidRPr="00654063">
        <w:tab/>
        <w:t>8,550</w:t>
      </w:r>
    </w:p>
    <w:p w:rsidR="000B76B4" w:rsidRDefault="000B76B4" w:rsidP="000B76B4">
      <w:pPr>
        <w:tabs>
          <w:tab w:val="right" w:leader="dot" w:pos="5904"/>
        </w:tabs>
        <w:ind w:left="288"/>
        <w:jc w:val="both"/>
        <w:rPr>
          <w:rFonts w:eastAsia="Times New Roman"/>
        </w:rPr>
      </w:pPr>
      <w:r w:rsidRPr="00654063">
        <w:t xml:space="preserve">Ridgeview </w:t>
      </w:r>
      <w:r w:rsidRPr="00654063">
        <w:tab/>
        <w:t>7,104</w:t>
      </w:r>
    </w:p>
    <w:p w:rsidR="000B76B4" w:rsidRDefault="000B76B4" w:rsidP="000B76B4">
      <w:pPr>
        <w:tabs>
          <w:tab w:val="right" w:leader="dot" w:pos="5904"/>
        </w:tabs>
        <w:ind w:left="288"/>
        <w:jc w:val="both"/>
        <w:rPr>
          <w:rFonts w:eastAsia="Times New Roman"/>
        </w:rPr>
      </w:pPr>
      <w:r w:rsidRPr="00654063">
        <w:t xml:space="preserve">Round Top </w:t>
      </w:r>
      <w:r w:rsidRPr="00654063">
        <w:tab/>
        <w:t>957</w:t>
      </w:r>
    </w:p>
    <w:p w:rsidR="000B76B4" w:rsidRDefault="000B76B4" w:rsidP="000B76B4">
      <w:pPr>
        <w:tabs>
          <w:tab w:val="right" w:leader="dot" w:pos="5904"/>
        </w:tabs>
        <w:ind w:left="288"/>
        <w:jc w:val="both"/>
        <w:rPr>
          <w:rFonts w:eastAsia="Times New Roman"/>
        </w:rPr>
      </w:pPr>
      <w:r w:rsidRPr="00654063">
        <w:t>S</w:t>
      </w:r>
      <w:r>
        <w:t>.</w:t>
      </w:r>
      <w:r w:rsidRPr="00654063">
        <w:t xml:space="preserve"> Forest Acres </w:t>
      </w:r>
      <w:r w:rsidRPr="00654063">
        <w:tab/>
        <w:t>1,984</w:t>
      </w:r>
    </w:p>
    <w:p w:rsidR="000B76B4" w:rsidRDefault="000B76B4" w:rsidP="000B76B4">
      <w:pPr>
        <w:tabs>
          <w:tab w:val="right" w:leader="dot" w:pos="5904"/>
        </w:tabs>
        <w:ind w:left="288"/>
        <w:jc w:val="both"/>
        <w:rPr>
          <w:rFonts w:eastAsia="Times New Roman"/>
        </w:rPr>
      </w:pPr>
      <w:r w:rsidRPr="00654063">
        <w:t>Sandlapper</w:t>
      </w:r>
    </w:p>
    <w:p w:rsidR="000B76B4" w:rsidRDefault="000B76B4" w:rsidP="000B76B4">
      <w:pPr>
        <w:tabs>
          <w:tab w:val="right" w:leader="dot" w:pos="5904"/>
        </w:tabs>
        <w:ind w:left="576"/>
        <w:jc w:val="both"/>
        <w:rPr>
          <w:rFonts w:eastAsia="Times New Roman"/>
        </w:rPr>
      </w:pPr>
      <w:r w:rsidRPr="00654063">
        <w:t>Tract 101.03</w:t>
      </w:r>
    </w:p>
    <w:p w:rsidR="000B76B4" w:rsidRDefault="000B76B4" w:rsidP="000B76B4">
      <w:pPr>
        <w:tabs>
          <w:tab w:val="right" w:leader="dot" w:pos="5904"/>
        </w:tabs>
        <w:ind w:left="1152" w:right="1195" w:hanging="288"/>
        <w:jc w:val="both"/>
        <w:rPr>
          <w:rFonts w:eastAsia="Times New Roman"/>
        </w:rPr>
      </w:pPr>
      <w:r w:rsidRPr="00654063">
        <w:t xml:space="preserve">Blocks: 3040, 3041, 3042, 3078, 3079  </w:t>
      </w:r>
      <w:r w:rsidRPr="00654063">
        <w:tab/>
        <w:t>437</w:t>
      </w:r>
    </w:p>
    <w:p w:rsidR="000B76B4" w:rsidRDefault="000B76B4" w:rsidP="000B76B4">
      <w:pPr>
        <w:tabs>
          <w:tab w:val="right" w:leader="dot" w:pos="5904"/>
        </w:tabs>
        <w:ind w:left="288"/>
        <w:jc w:val="both"/>
        <w:rPr>
          <w:rFonts w:eastAsia="Times New Roman"/>
        </w:rPr>
      </w:pPr>
      <w:r w:rsidRPr="00654063">
        <w:t>Sandlapper Subtotal</w:t>
      </w:r>
      <w:r w:rsidRPr="00654063">
        <w:tab/>
        <w:t>437</w:t>
      </w:r>
    </w:p>
    <w:p w:rsidR="000B76B4" w:rsidRDefault="000B76B4" w:rsidP="000B76B4">
      <w:pPr>
        <w:tabs>
          <w:tab w:val="right" w:leader="dot" w:pos="5904"/>
        </w:tabs>
        <w:ind w:left="288"/>
        <w:jc w:val="both"/>
        <w:rPr>
          <w:rFonts w:eastAsia="Times New Roman"/>
        </w:rPr>
      </w:pPr>
      <w:r w:rsidRPr="00654063">
        <w:t xml:space="preserve">Satchelford </w:t>
      </w:r>
      <w:r w:rsidRPr="00654063">
        <w:tab/>
        <w:t>1,775</w:t>
      </w:r>
    </w:p>
    <w:p w:rsidR="000B76B4" w:rsidRDefault="000B76B4" w:rsidP="000B76B4">
      <w:pPr>
        <w:tabs>
          <w:tab w:val="right" w:leader="dot" w:pos="5904"/>
        </w:tabs>
        <w:ind w:left="288"/>
        <w:jc w:val="both"/>
        <w:rPr>
          <w:rFonts w:eastAsia="Times New Roman"/>
        </w:rPr>
      </w:pPr>
      <w:r w:rsidRPr="00654063">
        <w:t xml:space="preserve">Spring Valley </w:t>
      </w:r>
      <w:r w:rsidRPr="00654063">
        <w:tab/>
        <w:t>3,058</w:t>
      </w:r>
    </w:p>
    <w:p w:rsidR="000B76B4" w:rsidRDefault="000B76B4" w:rsidP="000B76B4">
      <w:pPr>
        <w:tabs>
          <w:tab w:val="right" w:leader="dot" w:pos="5904"/>
        </w:tabs>
        <w:ind w:left="288"/>
        <w:jc w:val="both"/>
        <w:rPr>
          <w:rFonts w:eastAsia="Times New Roman"/>
        </w:rPr>
      </w:pPr>
      <w:r w:rsidRPr="00654063">
        <w:t xml:space="preserve">Trenholm Road </w:t>
      </w:r>
      <w:r w:rsidRPr="00654063">
        <w:tab/>
        <w:t>1,183</w:t>
      </w:r>
    </w:p>
    <w:p w:rsidR="000B76B4" w:rsidRDefault="000B76B4" w:rsidP="000B76B4">
      <w:pPr>
        <w:tabs>
          <w:tab w:val="right" w:leader="dot" w:pos="5904"/>
        </w:tabs>
        <w:ind w:left="288"/>
        <w:jc w:val="both"/>
        <w:rPr>
          <w:rFonts w:eastAsia="Times New Roman"/>
        </w:rPr>
      </w:pPr>
      <w:r w:rsidRPr="00654063">
        <w:t xml:space="preserve">Valhalla </w:t>
      </w:r>
      <w:r w:rsidRPr="00654063">
        <w:tab/>
        <w:t>3,772</w:t>
      </w:r>
    </w:p>
    <w:p w:rsidR="000B76B4" w:rsidRDefault="000B76B4" w:rsidP="000B76B4">
      <w:pPr>
        <w:tabs>
          <w:tab w:val="right" w:leader="dot" w:pos="5904"/>
        </w:tabs>
        <w:ind w:left="288"/>
        <w:jc w:val="both"/>
        <w:rPr>
          <w:rFonts w:eastAsia="Times New Roman"/>
        </w:rPr>
      </w:pPr>
      <w:r w:rsidRPr="00654063">
        <w:t xml:space="preserve">Ward 24 </w:t>
      </w:r>
      <w:r w:rsidRPr="00654063">
        <w:tab/>
        <w:t>1,142</w:t>
      </w:r>
    </w:p>
    <w:p w:rsidR="000B76B4" w:rsidRDefault="000B76B4" w:rsidP="000B76B4">
      <w:pPr>
        <w:tabs>
          <w:tab w:val="right" w:leader="dot" w:pos="5904"/>
        </w:tabs>
        <w:ind w:left="288"/>
        <w:jc w:val="both"/>
        <w:rPr>
          <w:rFonts w:eastAsia="Times New Roman"/>
        </w:rPr>
      </w:pPr>
      <w:r w:rsidRPr="00654063">
        <w:t xml:space="preserve">Ward 25 </w:t>
      </w:r>
      <w:r w:rsidRPr="00654063">
        <w:tab/>
        <w:t>2,104</w:t>
      </w:r>
    </w:p>
    <w:p w:rsidR="000B76B4" w:rsidRDefault="000B76B4" w:rsidP="000B76B4">
      <w:pPr>
        <w:tabs>
          <w:tab w:val="right" w:leader="dot" w:pos="5904"/>
        </w:tabs>
        <w:ind w:left="288"/>
        <w:jc w:val="both"/>
        <w:rPr>
          <w:rFonts w:eastAsia="Times New Roman"/>
        </w:rPr>
      </w:pPr>
      <w:r w:rsidRPr="00654063">
        <w:t xml:space="preserve">Wildewood </w:t>
      </w:r>
      <w:r w:rsidRPr="00654063">
        <w:tab/>
        <w:t>3,528</w:t>
      </w:r>
    </w:p>
    <w:p w:rsidR="000B76B4" w:rsidRDefault="000B76B4" w:rsidP="000B76B4">
      <w:pPr>
        <w:tabs>
          <w:tab w:val="right" w:leader="dot" w:pos="5904"/>
        </w:tabs>
        <w:ind w:left="288"/>
        <w:jc w:val="both"/>
        <w:rPr>
          <w:rFonts w:eastAsia="Times New Roman"/>
        </w:rPr>
      </w:pPr>
      <w:r w:rsidRPr="00654063">
        <w:t xml:space="preserve">Woodfield </w:t>
      </w:r>
      <w:r w:rsidRPr="00654063">
        <w:tab/>
        <w:t>5,185</w:t>
      </w:r>
    </w:p>
    <w:p w:rsidR="000B76B4" w:rsidRDefault="000B76B4" w:rsidP="000B76B4">
      <w:pPr>
        <w:tabs>
          <w:tab w:val="right" w:leader="dot" w:pos="5904"/>
        </w:tabs>
        <w:jc w:val="both"/>
      </w:pPr>
    </w:p>
    <w:p w:rsidR="000B76B4" w:rsidRDefault="000B76B4" w:rsidP="000B76B4">
      <w:pPr>
        <w:tabs>
          <w:tab w:val="right" w:leader="dot" w:pos="5904"/>
        </w:tabs>
        <w:jc w:val="both"/>
        <w:rPr>
          <w:rFonts w:eastAsia="Times New Roman"/>
        </w:rPr>
      </w:pPr>
      <w:r w:rsidRPr="00654063">
        <w:t>DISTRICT TOTAL</w:t>
      </w:r>
      <w:r w:rsidRPr="00654063">
        <w:tab/>
        <w:t>96,987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-3.544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23</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Lexington County</w:t>
      </w:r>
    </w:p>
    <w:p w:rsidR="000B76B4" w:rsidRDefault="000B76B4" w:rsidP="000B76B4">
      <w:pPr>
        <w:tabs>
          <w:tab w:val="right" w:leader="dot" w:pos="5904"/>
        </w:tabs>
        <w:ind w:left="288"/>
        <w:jc w:val="both"/>
        <w:rPr>
          <w:rFonts w:eastAsia="Times New Roman"/>
        </w:rPr>
      </w:pPr>
      <w:r w:rsidRPr="00654063">
        <w:t xml:space="preserve">Batesburg </w:t>
      </w:r>
      <w:r w:rsidRPr="00654063">
        <w:tab/>
        <w:t>3,046</w:t>
      </w:r>
    </w:p>
    <w:p w:rsidR="000B76B4" w:rsidRDefault="000B76B4" w:rsidP="000B76B4">
      <w:pPr>
        <w:tabs>
          <w:tab w:val="right" w:leader="dot" w:pos="5904"/>
        </w:tabs>
        <w:ind w:left="288"/>
        <w:jc w:val="both"/>
        <w:rPr>
          <w:rFonts w:eastAsia="Times New Roman"/>
        </w:rPr>
      </w:pPr>
      <w:r w:rsidRPr="00654063">
        <w:t xml:space="preserve">Bethany </w:t>
      </w:r>
      <w:r w:rsidRPr="00654063">
        <w:tab/>
        <w:t>6,303</w:t>
      </w:r>
    </w:p>
    <w:p w:rsidR="000B76B4" w:rsidRDefault="000B76B4" w:rsidP="000B76B4">
      <w:pPr>
        <w:tabs>
          <w:tab w:val="right" w:leader="dot" w:pos="5904"/>
        </w:tabs>
        <w:ind w:left="288"/>
        <w:jc w:val="both"/>
        <w:rPr>
          <w:rFonts w:eastAsia="Times New Roman"/>
        </w:rPr>
      </w:pPr>
      <w:r w:rsidRPr="00654063">
        <w:t xml:space="preserve">Boiling Springs </w:t>
      </w:r>
      <w:r w:rsidRPr="00654063">
        <w:tab/>
        <w:t>5,322</w:t>
      </w:r>
    </w:p>
    <w:p w:rsidR="000B76B4" w:rsidRDefault="000B76B4" w:rsidP="000B76B4">
      <w:pPr>
        <w:tabs>
          <w:tab w:val="right" w:leader="dot" w:pos="5904"/>
        </w:tabs>
        <w:ind w:left="288"/>
        <w:jc w:val="both"/>
        <w:rPr>
          <w:rFonts w:eastAsia="Times New Roman"/>
        </w:rPr>
      </w:pPr>
      <w:r w:rsidRPr="00654063">
        <w:t xml:space="preserve">Boiling Springs South </w:t>
      </w:r>
      <w:r w:rsidRPr="00654063">
        <w:tab/>
        <w:t>4,428</w:t>
      </w:r>
    </w:p>
    <w:p w:rsidR="000B76B4" w:rsidRDefault="000B76B4" w:rsidP="000B76B4">
      <w:pPr>
        <w:tabs>
          <w:tab w:val="right" w:leader="dot" w:pos="5904"/>
        </w:tabs>
        <w:ind w:left="288"/>
        <w:jc w:val="both"/>
        <w:rPr>
          <w:rFonts w:eastAsia="Times New Roman"/>
        </w:rPr>
      </w:pPr>
      <w:r w:rsidRPr="00654063">
        <w:t xml:space="preserve">Cedarcrest </w:t>
      </w:r>
      <w:r w:rsidRPr="00654063">
        <w:tab/>
        <w:t>2,242</w:t>
      </w:r>
    </w:p>
    <w:p w:rsidR="000B76B4" w:rsidRDefault="000B76B4" w:rsidP="000B76B4">
      <w:pPr>
        <w:tabs>
          <w:tab w:val="right" w:leader="dot" w:pos="5904"/>
        </w:tabs>
        <w:ind w:left="288"/>
        <w:jc w:val="both"/>
        <w:rPr>
          <w:rFonts w:eastAsia="Times New Roman"/>
        </w:rPr>
      </w:pPr>
      <w:r w:rsidRPr="00654063">
        <w:t xml:space="preserve">Congaree No. 1 </w:t>
      </w:r>
      <w:r w:rsidRPr="00654063">
        <w:tab/>
        <w:t>3,234</w:t>
      </w:r>
    </w:p>
    <w:p w:rsidR="000B76B4" w:rsidRDefault="000B76B4" w:rsidP="000B76B4">
      <w:pPr>
        <w:tabs>
          <w:tab w:val="right" w:leader="dot" w:pos="5904"/>
        </w:tabs>
        <w:ind w:left="288"/>
        <w:jc w:val="both"/>
        <w:rPr>
          <w:rFonts w:eastAsia="Times New Roman"/>
        </w:rPr>
      </w:pPr>
      <w:r w:rsidRPr="00654063">
        <w:t xml:space="preserve">Congaree No. 2 </w:t>
      </w:r>
      <w:r w:rsidRPr="00654063">
        <w:tab/>
        <w:t>1,388</w:t>
      </w:r>
    </w:p>
    <w:p w:rsidR="000B76B4" w:rsidRDefault="000B76B4" w:rsidP="000B76B4">
      <w:pPr>
        <w:tabs>
          <w:tab w:val="right" w:leader="dot" w:pos="5904"/>
        </w:tabs>
        <w:ind w:left="288"/>
        <w:jc w:val="both"/>
        <w:rPr>
          <w:rFonts w:eastAsia="Times New Roman"/>
        </w:rPr>
      </w:pPr>
      <w:r w:rsidRPr="00654063">
        <w:t xml:space="preserve">Cromer </w:t>
      </w:r>
      <w:r w:rsidRPr="00654063">
        <w:tab/>
        <w:t>2,058</w:t>
      </w:r>
    </w:p>
    <w:p w:rsidR="000B76B4" w:rsidRDefault="000B76B4" w:rsidP="000B76B4">
      <w:pPr>
        <w:tabs>
          <w:tab w:val="right" w:leader="dot" w:pos="5904"/>
        </w:tabs>
        <w:ind w:left="288"/>
        <w:jc w:val="both"/>
        <w:rPr>
          <w:rFonts w:eastAsia="Times New Roman"/>
        </w:rPr>
      </w:pPr>
      <w:r w:rsidRPr="00654063">
        <w:t xml:space="preserve">Edmund </w:t>
      </w:r>
      <w:r w:rsidRPr="00654063">
        <w:tab/>
        <w:t>2,243</w:t>
      </w:r>
    </w:p>
    <w:p w:rsidR="000B76B4" w:rsidRDefault="000B76B4" w:rsidP="000B76B4">
      <w:pPr>
        <w:tabs>
          <w:tab w:val="right" w:leader="dot" w:pos="5904"/>
        </w:tabs>
        <w:ind w:left="288"/>
        <w:jc w:val="both"/>
        <w:rPr>
          <w:rFonts w:eastAsia="Times New Roman"/>
        </w:rPr>
      </w:pPr>
      <w:r w:rsidRPr="00654063">
        <w:t xml:space="preserve">Emmanuel Church </w:t>
      </w:r>
      <w:r w:rsidRPr="00654063">
        <w:tab/>
        <w:t>3,393</w:t>
      </w:r>
    </w:p>
    <w:p w:rsidR="000B76B4" w:rsidRDefault="000B76B4" w:rsidP="000B76B4">
      <w:pPr>
        <w:tabs>
          <w:tab w:val="right" w:leader="dot" w:pos="5904"/>
        </w:tabs>
        <w:ind w:left="288"/>
        <w:jc w:val="both"/>
        <w:rPr>
          <w:rFonts w:eastAsia="Times New Roman"/>
        </w:rPr>
      </w:pPr>
      <w:r w:rsidRPr="00654063">
        <w:t xml:space="preserve">Fairview </w:t>
      </w:r>
      <w:r w:rsidRPr="00654063">
        <w:tab/>
        <w:t>1,562</w:t>
      </w:r>
    </w:p>
    <w:p w:rsidR="000B76B4" w:rsidRDefault="000B76B4" w:rsidP="000B76B4">
      <w:pPr>
        <w:tabs>
          <w:tab w:val="right" w:leader="dot" w:pos="5904"/>
        </w:tabs>
        <w:ind w:left="288"/>
        <w:jc w:val="both"/>
        <w:rPr>
          <w:rFonts w:eastAsia="Times New Roman"/>
        </w:rPr>
      </w:pPr>
      <w:r w:rsidRPr="00654063">
        <w:t xml:space="preserve">Gaston 1 </w:t>
      </w:r>
      <w:r w:rsidRPr="00654063">
        <w:tab/>
        <w:t>2,547</w:t>
      </w:r>
    </w:p>
    <w:p w:rsidR="000B76B4" w:rsidRDefault="000B76B4" w:rsidP="000B76B4">
      <w:pPr>
        <w:tabs>
          <w:tab w:val="right" w:leader="dot" w:pos="5904"/>
        </w:tabs>
        <w:ind w:left="288"/>
        <w:jc w:val="both"/>
        <w:rPr>
          <w:rFonts w:eastAsia="Times New Roman"/>
        </w:rPr>
      </w:pPr>
      <w:r w:rsidRPr="00654063">
        <w:t xml:space="preserve">Gaston 2 </w:t>
      </w:r>
      <w:r w:rsidRPr="00654063">
        <w:tab/>
        <w:t>3,530</w:t>
      </w:r>
    </w:p>
    <w:p w:rsidR="000B76B4" w:rsidRDefault="000B76B4" w:rsidP="000B76B4">
      <w:pPr>
        <w:tabs>
          <w:tab w:val="right" w:leader="dot" w:pos="5904"/>
        </w:tabs>
        <w:ind w:left="288"/>
        <w:jc w:val="both"/>
        <w:rPr>
          <w:rFonts w:eastAsia="Times New Roman"/>
        </w:rPr>
      </w:pPr>
      <w:r w:rsidRPr="00654063">
        <w:t>Hollow Creek</w:t>
      </w:r>
    </w:p>
    <w:p w:rsidR="000B76B4" w:rsidRDefault="000B76B4" w:rsidP="000B76B4">
      <w:pPr>
        <w:tabs>
          <w:tab w:val="right" w:leader="dot" w:pos="5904"/>
        </w:tabs>
        <w:ind w:left="576"/>
        <w:jc w:val="both"/>
        <w:rPr>
          <w:rFonts w:eastAsia="Times New Roman"/>
        </w:rPr>
      </w:pPr>
      <w:r w:rsidRPr="00654063">
        <w:t>Tract 213.04</w:t>
      </w:r>
    </w:p>
    <w:p w:rsidR="000B76B4" w:rsidRDefault="000B76B4" w:rsidP="000B76B4">
      <w:pPr>
        <w:tabs>
          <w:tab w:val="right" w:leader="dot" w:pos="5904"/>
        </w:tabs>
        <w:ind w:left="1152" w:right="1195" w:hanging="288"/>
        <w:jc w:val="both"/>
        <w:rPr>
          <w:rFonts w:eastAsia="Times New Roman"/>
        </w:rPr>
      </w:pPr>
      <w:r w:rsidRPr="00654063">
        <w:t xml:space="preserve">Blocks: 2076, 2082, 2083  </w:t>
      </w:r>
      <w:r w:rsidRPr="00654063">
        <w:tab/>
        <w:t>105</w:t>
      </w:r>
    </w:p>
    <w:p w:rsidR="000B76B4" w:rsidRDefault="000B76B4" w:rsidP="000B76B4">
      <w:pPr>
        <w:tabs>
          <w:tab w:val="right" w:leader="dot" w:pos="5904"/>
        </w:tabs>
        <w:ind w:left="288"/>
        <w:jc w:val="both"/>
        <w:rPr>
          <w:rFonts w:eastAsia="Times New Roman"/>
        </w:rPr>
      </w:pPr>
      <w:r w:rsidRPr="00654063">
        <w:t>Hollow Creek Subtotal</w:t>
      </w:r>
      <w:r w:rsidRPr="00654063">
        <w:tab/>
        <w:t>105</w:t>
      </w:r>
    </w:p>
    <w:p w:rsidR="000B76B4" w:rsidRDefault="000B76B4" w:rsidP="000B76B4">
      <w:pPr>
        <w:tabs>
          <w:tab w:val="right" w:leader="dot" w:pos="5904"/>
        </w:tabs>
        <w:ind w:left="288"/>
        <w:jc w:val="both"/>
        <w:rPr>
          <w:rFonts w:eastAsia="Times New Roman"/>
        </w:rPr>
      </w:pPr>
      <w:r w:rsidRPr="00654063">
        <w:t xml:space="preserve">Kitti Wake </w:t>
      </w:r>
      <w:r w:rsidRPr="00654063">
        <w:tab/>
        <w:t>2,816</w:t>
      </w:r>
    </w:p>
    <w:p w:rsidR="000B76B4" w:rsidRDefault="000B76B4" w:rsidP="000B76B4">
      <w:pPr>
        <w:tabs>
          <w:tab w:val="right" w:leader="dot" w:pos="5904"/>
        </w:tabs>
        <w:ind w:left="288"/>
        <w:jc w:val="both"/>
        <w:rPr>
          <w:rFonts w:eastAsia="Times New Roman"/>
        </w:rPr>
      </w:pPr>
      <w:r w:rsidRPr="00654063">
        <w:t xml:space="preserve">Leesville </w:t>
      </w:r>
      <w:r w:rsidRPr="00654063">
        <w:tab/>
        <w:t>3,552</w:t>
      </w:r>
    </w:p>
    <w:p w:rsidR="000B76B4" w:rsidRDefault="000B76B4" w:rsidP="000B76B4">
      <w:pPr>
        <w:tabs>
          <w:tab w:val="right" w:leader="dot" w:pos="5904"/>
        </w:tabs>
        <w:ind w:left="288"/>
        <w:jc w:val="both"/>
        <w:rPr>
          <w:rFonts w:eastAsia="Times New Roman"/>
        </w:rPr>
      </w:pPr>
      <w:r w:rsidRPr="00654063">
        <w:t xml:space="preserve">Lexington No. 4 </w:t>
      </w:r>
      <w:r w:rsidRPr="00654063">
        <w:tab/>
        <w:t>4,901</w:t>
      </w:r>
    </w:p>
    <w:p w:rsidR="000B76B4" w:rsidRDefault="000B76B4" w:rsidP="000B76B4">
      <w:pPr>
        <w:tabs>
          <w:tab w:val="right" w:leader="dot" w:pos="5904"/>
        </w:tabs>
        <w:ind w:left="288"/>
        <w:jc w:val="both"/>
        <w:rPr>
          <w:rFonts w:eastAsia="Times New Roman"/>
        </w:rPr>
      </w:pPr>
      <w:r w:rsidRPr="00654063">
        <w:t xml:space="preserve">Mims </w:t>
      </w:r>
      <w:r w:rsidRPr="00654063">
        <w:tab/>
        <w:t>1,701</w:t>
      </w:r>
    </w:p>
    <w:p w:rsidR="000B76B4" w:rsidRDefault="000B76B4" w:rsidP="000B76B4">
      <w:pPr>
        <w:tabs>
          <w:tab w:val="right" w:leader="dot" w:pos="5904"/>
        </w:tabs>
        <w:ind w:left="288"/>
        <w:jc w:val="both"/>
        <w:rPr>
          <w:rFonts w:eastAsia="Times New Roman"/>
        </w:rPr>
      </w:pPr>
      <w:r w:rsidRPr="00654063">
        <w:t xml:space="preserve">Oakwood </w:t>
      </w:r>
      <w:r w:rsidRPr="00654063">
        <w:tab/>
        <w:t>3,317</w:t>
      </w:r>
    </w:p>
    <w:p w:rsidR="000B76B4" w:rsidRDefault="000B76B4" w:rsidP="000B76B4">
      <w:pPr>
        <w:tabs>
          <w:tab w:val="right" w:leader="dot" w:pos="5904"/>
        </w:tabs>
        <w:ind w:left="288"/>
        <w:jc w:val="both"/>
        <w:rPr>
          <w:rFonts w:eastAsia="Times New Roman"/>
        </w:rPr>
      </w:pPr>
      <w:r w:rsidRPr="00654063">
        <w:t xml:space="preserve">Old Barnwell Road </w:t>
      </w:r>
      <w:r w:rsidRPr="00654063">
        <w:tab/>
        <w:t>2,774</w:t>
      </w:r>
    </w:p>
    <w:p w:rsidR="000B76B4" w:rsidRDefault="000B76B4" w:rsidP="000B76B4">
      <w:pPr>
        <w:tabs>
          <w:tab w:val="right" w:leader="dot" w:pos="5904"/>
        </w:tabs>
        <w:ind w:left="288"/>
        <w:jc w:val="both"/>
        <w:rPr>
          <w:rFonts w:eastAsia="Times New Roman"/>
        </w:rPr>
      </w:pPr>
      <w:r w:rsidRPr="00654063">
        <w:t xml:space="preserve">Pelion No. 1 </w:t>
      </w:r>
      <w:r w:rsidRPr="00654063">
        <w:tab/>
        <w:t>2,753</w:t>
      </w:r>
    </w:p>
    <w:p w:rsidR="000B76B4" w:rsidRDefault="000B76B4" w:rsidP="000B76B4">
      <w:pPr>
        <w:tabs>
          <w:tab w:val="right" w:leader="dot" w:pos="5904"/>
        </w:tabs>
        <w:ind w:left="288"/>
        <w:jc w:val="both"/>
        <w:rPr>
          <w:rFonts w:eastAsia="Times New Roman"/>
        </w:rPr>
      </w:pPr>
      <w:r w:rsidRPr="00654063">
        <w:t>Pelion No. 2</w:t>
      </w:r>
    </w:p>
    <w:p w:rsidR="000B76B4" w:rsidRDefault="000B76B4" w:rsidP="000B76B4">
      <w:pPr>
        <w:tabs>
          <w:tab w:val="right" w:leader="dot" w:pos="5904"/>
        </w:tabs>
        <w:ind w:left="576"/>
        <w:jc w:val="both"/>
        <w:rPr>
          <w:rFonts w:eastAsia="Times New Roman"/>
        </w:rPr>
      </w:pPr>
      <w:r w:rsidRPr="00654063">
        <w:t>Tract 209.03</w:t>
      </w:r>
    </w:p>
    <w:p w:rsidR="000B76B4" w:rsidRDefault="000B76B4" w:rsidP="000B76B4">
      <w:pPr>
        <w:tabs>
          <w:tab w:val="right" w:leader="dot" w:pos="5904"/>
        </w:tabs>
        <w:ind w:left="1152" w:right="1195" w:hanging="288"/>
        <w:jc w:val="both"/>
        <w:rPr>
          <w:rFonts w:eastAsia="Times New Roman"/>
        </w:rPr>
      </w:pPr>
      <w:r w:rsidRPr="00654063">
        <w:t xml:space="preserve">Blocks: 2060, 2061, 2062, 2064, 2065, 2066, 2067, 2068, 2088, 2089, 2090  </w:t>
      </w:r>
      <w:r w:rsidRPr="00654063">
        <w:tab/>
        <w:t>56</w:t>
      </w:r>
    </w:p>
    <w:p w:rsidR="000B76B4" w:rsidRDefault="000B76B4" w:rsidP="000B76B4">
      <w:pPr>
        <w:tabs>
          <w:tab w:val="right" w:leader="dot" w:pos="5904"/>
        </w:tabs>
        <w:ind w:left="576"/>
        <w:jc w:val="both"/>
        <w:rPr>
          <w:rFonts w:eastAsia="Times New Roman"/>
        </w:rPr>
      </w:pPr>
      <w:r w:rsidRPr="00654063">
        <w:t>Tract 209.04</w:t>
      </w:r>
    </w:p>
    <w:p w:rsidR="000B76B4" w:rsidRDefault="000B76B4" w:rsidP="000B76B4">
      <w:pPr>
        <w:tabs>
          <w:tab w:val="right" w:leader="dot" w:pos="5904"/>
        </w:tabs>
        <w:ind w:left="1152" w:right="1195" w:hanging="288"/>
        <w:jc w:val="both"/>
        <w:rPr>
          <w:rFonts w:eastAsia="Times New Roman"/>
        </w:rPr>
      </w:pPr>
      <w:r w:rsidRPr="00654063">
        <w:t xml:space="preserve">Blocks: 1002, 1003, 1004, 1005, 1006, 2006, 2007, 2008, 2018, 2020, 2021, 2022, 2026, 2027, 2028, 2029, 2030, 2031, 2032, 2034, 2035, 2036, 2037, 2038, 2039, 2040, 2041, 2042, 2043, 2044, 2045, 2046, 2047, 2048, 2049, 2055, 2060, 2063  </w:t>
      </w:r>
      <w:r w:rsidRPr="00654063">
        <w:tab/>
        <w:t>594</w:t>
      </w:r>
    </w:p>
    <w:p w:rsidR="000B76B4" w:rsidRDefault="000B76B4" w:rsidP="000B76B4">
      <w:pPr>
        <w:tabs>
          <w:tab w:val="right" w:leader="dot" w:pos="5904"/>
        </w:tabs>
        <w:ind w:left="576"/>
        <w:jc w:val="both"/>
        <w:rPr>
          <w:rFonts w:eastAsia="Times New Roman"/>
        </w:rPr>
      </w:pPr>
      <w:r w:rsidRPr="00654063">
        <w:t>Tract 209.05</w:t>
      </w:r>
    </w:p>
    <w:p w:rsidR="000B76B4" w:rsidRDefault="000B76B4" w:rsidP="000B76B4">
      <w:pPr>
        <w:tabs>
          <w:tab w:val="right" w:leader="dot" w:pos="5904"/>
        </w:tabs>
        <w:ind w:left="1152" w:right="1195" w:hanging="288"/>
        <w:jc w:val="both"/>
        <w:rPr>
          <w:rFonts w:eastAsia="Times New Roman"/>
        </w:rPr>
      </w:pPr>
      <w:r w:rsidRPr="00654063">
        <w:t xml:space="preserve">Blocks: 1079  </w:t>
      </w:r>
      <w:r w:rsidRPr="00654063">
        <w:tab/>
        <w:t>47</w:t>
      </w:r>
    </w:p>
    <w:p w:rsidR="000B76B4" w:rsidRDefault="000B76B4" w:rsidP="000B76B4">
      <w:pPr>
        <w:tabs>
          <w:tab w:val="right" w:leader="dot" w:pos="5904"/>
        </w:tabs>
        <w:ind w:left="288"/>
        <w:jc w:val="both"/>
        <w:rPr>
          <w:rFonts w:eastAsia="Times New Roman"/>
        </w:rPr>
      </w:pPr>
      <w:r w:rsidRPr="00654063">
        <w:t>Pelion No. 2 Subtotal</w:t>
      </w:r>
      <w:r w:rsidRPr="00654063">
        <w:tab/>
        <w:t>697</w:t>
      </w:r>
    </w:p>
    <w:p w:rsidR="000B76B4" w:rsidRDefault="000B76B4" w:rsidP="000B76B4">
      <w:pPr>
        <w:tabs>
          <w:tab w:val="right" w:leader="dot" w:pos="5904"/>
        </w:tabs>
        <w:ind w:left="288"/>
        <w:jc w:val="both"/>
        <w:rPr>
          <w:rFonts w:eastAsia="Times New Roman"/>
        </w:rPr>
      </w:pPr>
      <w:r w:rsidRPr="00654063">
        <w:t xml:space="preserve">Pond Branch </w:t>
      </w:r>
      <w:r w:rsidRPr="00654063">
        <w:tab/>
        <w:t>5,072</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t>d </w:t>
      </w:r>
      <w:r w:rsidRPr="00654063">
        <w:t xml:space="preserve">Bank </w:t>
      </w:r>
      <w:r w:rsidRPr="00654063">
        <w:tab/>
        <w:t>4,633</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t>d Bank South </w:t>
      </w:r>
      <w:r w:rsidRPr="00654063">
        <w:t xml:space="preserve">1-2 </w:t>
      </w:r>
      <w:r w:rsidRPr="00654063">
        <w:tab/>
        <w:t>6,205</w:t>
      </w:r>
    </w:p>
    <w:p w:rsidR="000B76B4" w:rsidRDefault="000B76B4" w:rsidP="000B76B4">
      <w:pPr>
        <w:tabs>
          <w:tab w:val="right" w:leader="dot" w:pos="5904"/>
        </w:tabs>
        <w:ind w:left="288"/>
        <w:jc w:val="both"/>
        <w:rPr>
          <w:rFonts w:eastAsia="Times New Roman"/>
        </w:rPr>
      </w:pPr>
      <w:r w:rsidRPr="00654063">
        <w:t>Ridge Road</w:t>
      </w:r>
    </w:p>
    <w:p w:rsidR="000B76B4" w:rsidRDefault="000B76B4" w:rsidP="000B76B4">
      <w:pPr>
        <w:tabs>
          <w:tab w:val="right" w:leader="dot" w:pos="5904"/>
        </w:tabs>
        <w:ind w:left="576"/>
        <w:jc w:val="both"/>
        <w:rPr>
          <w:rFonts w:eastAsia="Times New Roman"/>
        </w:rPr>
      </w:pPr>
      <w:r w:rsidRPr="00654063">
        <w:t>Tract 213.04</w:t>
      </w:r>
    </w:p>
    <w:p w:rsidR="000B76B4" w:rsidRDefault="000B76B4" w:rsidP="000B76B4">
      <w:pPr>
        <w:tabs>
          <w:tab w:val="right" w:leader="dot" w:pos="5904"/>
        </w:tabs>
        <w:ind w:left="1152" w:right="1195" w:hanging="288"/>
        <w:jc w:val="both"/>
        <w:rPr>
          <w:rFonts w:eastAsia="Times New Roman"/>
        </w:rPr>
      </w:pPr>
      <w:r w:rsidRPr="00654063">
        <w:t xml:space="preserve">Blocks: 2084  </w:t>
      </w:r>
      <w:r w:rsidRPr="00654063">
        <w:tab/>
        <w:t>48</w:t>
      </w:r>
    </w:p>
    <w:p w:rsidR="000B76B4" w:rsidRDefault="000B76B4" w:rsidP="000B76B4">
      <w:pPr>
        <w:tabs>
          <w:tab w:val="right" w:leader="dot" w:pos="5904"/>
        </w:tabs>
        <w:ind w:left="576"/>
        <w:jc w:val="both"/>
        <w:rPr>
          <w:rFonts w:eastAsia="Times New Roman"/>
        </w:rPr>
      </w:pPr>
      <w:r w:rsidRPr="00654063">
        <w:t>Tract 214.04</w:t>
      </w:r>
    </w:p>
    <w:p w:rsidR="000B76B4" w:rsidRDefault="000B76B4" w:rsidP="000B76B4">
      <w:pPr>
        <w:tabs>
          <w:tab w:val="right" w:leader="dot" w:pos="5904"/>
        </w:tabs>
        <w:ind w:left="1152" w:right="1195" w:hanging="288"/>
        <w:jc w:val="both"/>
        <w:rPr>
          <w:rFonts w:eastAsia="Times New Roman"/>
        </w:rPr>
      </w:pPr>
      <w:r w:rsidRPr="00654063">
        <w:t xml:space="preserve">Blocks: 1009, 1010, 1026, 1027, 1028, 1030, 1031, 1032, 1033, 1034, 1035, 1036, 1037, 1038, 1040, 1041, 1042, 1043, 1044, 1045, 1046, 1047, 1048, 1049, 1050, 1051, 1052, 1053, 1068, 1069, 1070, 1087  </w:t>
      </w:r>
      <w:r w:rsidRPr="00654063">
        <w:tab/>
        <w:t>375</w:t>
      </w:r>
    </w:p>
    <w:p w:rsidR="000B76B4" w:rsidRDefault="000B76B4" w:rsidP="000B76B4">
      <w:pPr>
        <w:tabs>
          <w:tab w:val="right" w:leader="dot" w:pos="5904"/>
        </w:tabs>
        <w:ind w:left="288"/>
        <w:jc w:val="both"/>
        <w:rPr>
          <w:rFonts w:eastAsia="Times New Roman"/>
        </w:rPr>
      </w:pPr>
      <w:r w:rsidRPr="00654063">
        <w:t>Ridge Road Subtotal</w:t>
      </w:r>
      <w:r w:rsidRPr="00654063">
        <w:tab/>
        <w:t>423</w:t>
      </w:r>
    </w:p>
    <w:p w:rsidR="000B76B4" w:rsidRDefault="000B76B4" w:rsidP="000B76B4">
      <w:pPr>
        <w:tabs>
          <w:tab w:val="right" w:leader="dot" w:pos="5904"/>
        </w:tabs>
        <w:ind w:left="288"/>
        <w:jc w:val="both"/>
        <w:rPr>
          <w:rFonts w:eastAsia="Times New Roman"/>
        </w:rPr>
      </w:pPr>
      <w:r w:rsidRPr="00654063">
        <w:t xml:space="preserve">Saint Davids </w:t>
      </w:r>
      <w:r w:rsidRPr="00654063">
        <w:tab/>
        <w:t>3,549</w:t>
      </w:r>
    </w:p>
    <w:p w:rsidR="000B76B4" w:rsidRDefault="000B76B4" w:rsidP="000B76B4">
      <w:pPr>
        <w:tabs>
          <w:tab w:val="right" w:leader="dot" w:pos="5904"/>
        </w:tabs>
        <w:ind w:left="288"/>
        <w:jc w:val="both"/>
        <w:rPr>
          <w:rFonts w:eastAsia="Times New Roman"/>
        </w:rPr>
      </w:pPr>
      <w:r w:rsidRPr="00654063">
        <w:t xml:space="preserve">Sand Hill </w:t>
      </w:r>
      <w:r w:rsidRPr="00654063">
        <w:tab/>
        <w:t>3,542</w:t>
      </w:r>
    </w:p>
    <w:p w:rsidR="000B76B4" w:rsidRDefault="000B76B4" w:rsidP="000B76B4">
      <w:pPr>
        <w:tabs>
          <w:tab w:val="right" w:leader="dot" w:pos="5904"/>
        </w:tabs>
        <w:ind w:left="288"/>
        <w:jc w:val="both"/>
        <w:rPr>
          <w:rFonts w:eastAsia="Times New Roman"/>
        </w:rPr>
      </w:pPr>
      <w:r w:rsidRPr="00654063">
        <w:t>Sharpe</w:t>
      </w:r>
      <w:r>
        <w:t>’</w:t>
      </w:r>
      <w:r w:rsidRPr="00654063">
        <w:t xml:space="preserve">s Hill </w:t>
      </w:r>
      <w:r w:rsidRPr="00654063">
        <w:tab/>
        <w:t>3,853</w:t>
      </w:r>
    </w:p>
    <w:p w:rsidR="000B76B4" w:rsidRDefault="000B76B4" w:rsidP="000B76B4">
      <w:pPr>
        <w:tabs>
          <w:tab w:val="right" w:leader="dot" w:pos="5904"/>
        </w:tabs>
        <w:ind w:left="288"/>
        <w:jc w:val="both"/>
        <w:rPr>
          <w:rFonts w:eastAsia="Times New Roman"/>
        </w:rPr>
      </w:pPr>
      <w:r w:rsidRPr="00654063">
        <w:t xml:space="preserve">Springdale </w:t>
      </w:r>
      <w:r w:rsidRPr="00654063">
        <w:tab/>
        <w:t>2,664</w:t>
      </w:r>
    </w:p>
    <w:p w:rsidR="000B76B4" w:rsidRDefault="000B76B4" w:rsidP="000B76B4">
      <w:pPr>
        <w:tabs>
          <w:tab w:val="right" w:leader="dot" w:pos="5904"/>
        </w:tabs>
        <w:ind w:left="288"/>
        <w:jc w:val="both"/>
        <w:rPr>
          <w:rFonts w:eastAsia="Times New Roman"/>
        </w:rPr>
      </w:pPr>
      <w:r w:rsidRPr="00654063">
        <w:t xml:space="preserve">Springdale South </w:t>
      </w:r>
      <w:r w:rsidRPr="00654063">
        <w:tab/>
        <w:t>1,148</w:t>
      </w:r>
    </w:p>
    <w:p w:rsidR="000B76B4" w:rsidRDefault="000B76B4" w:rsidP="000B76B4">
      <w:pPr>
        <w:tabs>
          <w:tab w:val="right" w:leader="dot" w:pos="5904"/>
        </w:tabs>
        <w:ind w:left="288"/>
        <w:jc w:val="both"/>
        <w:rPr>
          <w:rFonts w:eastAsia="Times New Roman"/>
        </w:rPr>
      </w:pPr>
      <w:r w:rsidRPr="00654063">
        <w:t xml:space="preserve">White Knoll </w:t>
      </w:r>
      <w:r w:rsidRPr="00654063">
        <w:tab/>
        <w:t>3,142</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98,143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-2.395</w:t>
      </w:r>
    </w:p>
    <w:p w:rsidR="000B76B4" w:rsidRDefault="000B76B4" w:rsidP="000B76B4">
      <w:pPr>
        <w:tabs>
          <w:tab w:val="right" w:leader="dot" w:pos="5904"/>
        </w:tabs>
        <w:jc w:val="both"/>
        <w:rPr>
          <w:rFonts w:eastAsia="Times New Roman"/>
        </w:rPr>
      </w:pP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rPr>
      </w:pPr>
      <w:r w:rsidRPr="00654063">
        <w:t>DISTRICT 24</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Aiken County</w:t>
      </w:r>
    </w:p>
    <w:p w:rsidR="000B76B4" w:rsidRDefault="000B76B4" w:rsidP="000B76B4">
      <w:pPr>
        <w:tabs>
          <w:tab w:val="right" w:leader="dot" w:pos="5904"/>
        </w:tabs>
        <w:ind w:left="288"/>
        <w:jc w:val="both"/>
        <w:rPr>
          <w:rFonts w:eastAsia="Times New Roman"/>
        </w:rPr>
      </w:pPr>
      <w:r w:rsidRPr="00654063">
        <w:t xml:space="preserve">Aiken #1 </w:t>
      </w:r>
      <w:r w:rsidRPr="00654063">
        <w:tab/>
        <w:t>1,482</w:t>
      </w:r>
    </w:p>
    <w:p w:rsidR="000B76B4" w:rsidRDefault="000B76B4" w:rsidP="000B76B4">
      <w:pPr>
        <w:tabs>
          <w:tab w:val="right" w:leader="dot" w:pos="5904"/>
        </w:tabs>
        <w:ind w:left="288"/>
        <w:jc w:val="both"/>
        <w:rPr>
          <w:rFonts w:eastAsia="Times New Roman"/>
        </w:rPr>
      </w:pPr>
      <w:r w:rsidRPr="00654063">
        <w:t xml:space="preserve">Aiken #47 </w:t>
      </w:r>
      <w:r w:rsidRPr="00654063">
        <w:tab/>
        <w:t>1,482</w:t>
      </w:r>
    </w:p>
    <w:p w:rsidR="000B76B4" w:rsidRDefault="000B76B4" w:rsidP="000B76B4">
      <w:pPr>
        <w:tabs>
          <w:tab w:val="right" w:leader="dot" w:pos="5904"/>
        </w:tabs>
        <w:ind w:left="288"/>
        <w:jc w:val="both"/>
        <w:rPr>
          <w:rFonts w:eastAsia="Times New Roman"/>
        </w:rPr>
      </w:pPr>
      <w:r w:rsidRPr="00654063">
        <w:t>Aiken #5</w:t>
      </w:r>
    </w:p>
    <w:p w:rsidR="000B76B4" w:rsidRDefault="000B76B4" w:rsidP="000B76B4">
      <w:pPr>
        <w:tabs>
          <w:tab w:val="right" w:leader="dot" w:pos="5904"/>
        </w:tabs>
        <w:ind w:left="576"/>
        <w:jc w:val="both"/>
        <w:rPr>
          <w:rFonts w:eastAsia="Times New Roman"/>
        </w:rPr>
      </w:pPr>
      <w:r w:rsidRPr="00654063">
        <w:t>Tract 213</w:t>
      </w:r>
    </w:p>
    <w:p w:rsidR="000B76B4" w:rsidRDefault="000B76B4" w:rsidP="000B76B4">
      <w:pPr>
        <w:tabs>
          <w:tab w:val="right" w:leader="dot" w:pos="5904"/>
        </w:tabs>
        <w:ind w:left="1152" w:right="1195" w:hanging="288"/>
        <w:jc w:val="both"/>
        <w:rPr>
          <w:rFonts w:eastAsia="Times New Roman"/>
        </w:rPr>
      </w:pPr>
      <w:r w:rsidRPr="00654063">
        <w:t xml:space="preserve">Blocks: 1106, 1107, 1108, 1109, 1117, 1118, 1119, 1120, 1121, 1122, 1123, 1124, 1127, 1128, 1134, 1135, 1136, 1137, 1138, 1139, 1140, 1141, 1142, 1143, 1144  </w:t>
      </w:r>
      <w:r w:rsidRPr="00654063">
        <w:tab/>
        <w:t>103</w:t>
      </w:r>
    </w:p>
    <w:p w:rsidR="000B76B4" w:rsidRDefault="000B76B4" w:rsidP="000B76B4">
      <w:pPr>
        <w:tabs>
          <w:tab w:val="right" w:leader="dot" w:pos="5904"/>
        </w:tabs>
        <w:ind w:left="576"/>
        <w:jc w:val="both"/>
        <w:rPr>
          <w:rFonts w:eastAsia="Times New Roman"/>
        </w:rPr>
      </w:pPr>
      <w:r w:rsidRPr="00654063">
        <w:t>Tract 214</w:t>
      </w:r>
    </w:p>
    <w:p w:rsidR="000B76B4" w:rsidRDefault="000B76B4" w:rsidP="000B76B4">
      <w:pPr>
        <w:tabs>
          <w:tab w:val="right" w:leader="dot" w:pos="5904"/>
        </w:tabs>
        <w:ind w:left="1152" w:right="1195" w:hanging="288"/>
        <w:jc w:val="both"/>
        <w:rPr>
          <w:rFonts w:eastAsia="Times New Roman"/>
        </w:rPr>
      </w:pPr>
      <w:r w:rsidRPr="00654063">
        <w:t xml:space="preserve">Blocks: 1050, 1052, 1053, 1054, 1055, 1091, 1092, 1093, 1094, 1095, 1096, 1097, 1098, 1110  </w:t>
      </w:r>
      <w:r w:rsidRPr="00654063">
        <w:tab/>
        <w:t>145</w:t>
      </w:r>
    </w:p>
    <w:p w:rsidR="000B76B4" w:rsidRDefault="000B76B4" w:rsidP="000B76B4">
      <w:pPr>
        <w:tabs>
          <w:tab w:val="right" w:leader="dot" w:pos="5904"/>
        </w:tabs>
        <w:ind w:left="576"/>
        <w:jc w:val="both"/>
        <w:rPr>
          <w:rFonts w:eastAsia="Times New Roman"/>
        </w:rPr>
      </w:pPr>
      <w:r w:rsidRPr="00654063">
        <w:t>Tract 215</w:t>
      </w:r>
    </w:p>
    <w:p w:rsidR="000B76B4" w:rsidRDefault="000B76B4" w:rsidP="000B76B4">
      <w:pPr>
        <w:tabs>
          <w:tab w:val="right" w:leader="dot" w:pos="5904"/>
        </w:tabs>
        <w:ind w:left="1152" w:right="1195" w:hanging="288"/>
        <w:jc w:val="both"/>
        <w:rPr>
          <w:rFonts w:eastAsia="Times New Roman"/>
        </w:rPr>
      </w:pPr>
      <w:r w:rsidRPr="00654063">
        <w:t xml:space="preserve">Blocks: 1005, 1006, 1007, 1008, 1009, 1010, 1011, 1012, 1013, 1014, 1015, 1016, 1017, 1018, 1019, 1020  </w:t>
      </w:r>
      <w:r w:rsidRPr="00654063">
        <w:tab/>
        <w:t>61</w:t>
      </w:r>
    </w:p>
    <w:p w:rsidR="000B76B4" w:rsidRDefault="000B76B4" w:rsidP="000B76B4">
      <w:pPr>
        <w:tabs>
          <w:tab w:val="right" w:leader="dot" w:pos="5904"/>
        </w:tabs>
        <w:ind w:left="288"/>
        <w:jc w:val="both"/>
        <w:rPr>
          <w:rFonts w:eastAsia="Times New Roman"/>
        </w:rPr>
      </w:pPr>
      <w:r w:rsidRPr="00654063">
        <w:t>Aiken #5 Subtotal</w:t>
      </w:r>
      <w:r w:rsidRPr="00654063">
        <w:tab/>
        <w:t>309</w:t>
      </w:r>
    </w:p>
    <w:p w:rsidR="000B76B4" w:rsidRDefault="000B76B4" w:rsidP="000B76B4">
      <w:pPr>
        <w:tabs>
          <w:tab w:val="right" w:leader="dot" w:pos="5904"/>
        </w:tabs>
        <w:ind w:left="288"/>
        <w:jc w:val="both"/>
        <w:rPr>
          <w:rFonts w:eastAsia="Times New Roman"/>
        </w:rPr>
      </w:pPr>
      <w:r w:rsidRPr="00654063">
        <w:t xml:space="preserve">Aiken #6 </w:t>
      </w:r>
      <w:r w:rsidRPr="00654063">
        <w:tab/>
        <w:t>1,528</w:t>
      </w:r>
    </w:p>
    <w:p w:rsidR="000B76B4" w:rsidRDefault="000B76B4" w:rsidP="000B76B4">
      <w:pPr>
        <w:tabs>
          <w:tab w:val="right" w:leader="dot" w:pos="5904"/>
        </w:tabs>
        <w:ind w:left="288"/>
        <w:jc w:val="both"/>
        <w:rPr>
          <w:rFonts w:eastAsia="Times New Roman"/>
        </w:rPr>
      </w:pPr>
      <w:r w:rsidRPr="00654063">
        <w:t xml:space="preserve">Anderson Pond #69 </w:t>
      </w:r>
      <w:r w:rsidRPr="00654063">
        <w:tab/>
        <w:t>1,402</w:t>
      </w:r>
    </w:p>
    <w:p w:rsidR="000B76B4" w:rsidRDefault="000B76B4" w:rsidP="000B76B4">
      <w:pPr>
        <w:tabs>
          <w:tab w:val="right" w:leader="dot" w:pos="5904"/>
        </w:tabs>
        <w:ind w:left="288"/>
        <w:jc w:val="both"/>
        <w:rPr>
          <w:rFonts w:eastAsia="Times New Roman"/>
        </w:rPr>
      </w:pPr>
      <w:r w:rsidRPr="00654063">
        <w:t xml:space="preserve">Beech Island </w:t>
      </w:r>
      <w:r w:rsidRPr="00654063">
        <w:tab/>
        <w:t>2,583</w:t>
      </w:r>
    </w:p>
    <w:p w:rsidR="000B76B4" w:rsidRDefault="000B76B4" w:rsidP="000B76B4">
      <w:pPr>
        <w:tabs>
          <w:tab w:val="right" w:leader="dot" w:pos="5904"/>
        </w:tabs>
        <w:ind w:left="288"/>
        <w:jc w:val="both"/>
        <w:rPr>
          <w:rFonts w:eastAsia="Times New Roman"/>
        </w:rPr>
      </w:pPr>
      <w:r w:rsidRPr="00654063">
        <w:t xml:space="preserve">Belvedere #62 </w:t>
      </w:r>
      <w:r w:rsidRPr="00654063">
        <w:tab/>
        <w:t>2,042</w:t>
      </w:r>
    </w:p>
    <w:p w:rsidR="000B76B4" w:rsidRDefault="000B76B4" w:rsidP="000B76B4">
      <w:pPr>
        <w:tabs>
          <w:tab w:val="right" w:leader="dot" w:pos="5904"/>
        </w:tabs>
        <w:ind w:left="288"/>
        <w:jc w:val="both"/>
        <w:rPr>
          <w:rFonts w:eastAsia="Times New Roman"/>
        </w:rPr>
      </w:pPr>
      <w:r w:rsidRPr="00654063">
        <w:t xml:space="preserve">Belvedere #9 </w:t>
      </w:r>
      <w:r w:rsidRPr="00654063">
        <w:tab/>
        <w:t>2,771</w:t>
      </w:r>
    </w:p>
    <w:p w:rsidR="000B76B4" w:rsidRDefault="000B76B4" w:rsidP="000B76B4">
      <w:pPr>
        <w:tabs>
          <w:tab w:val="right" w:leader="dot" w:pos="5904"/>
        </w:tabs>
        <w:ind w:left="288"/>
        <w:jc w:val="both"/>
        <w:rPr>
          <w:rFonts w:eastAsia="Times New Roman"/>
        </w:rPr>
      </w:pPr>
      <w:r w:rsidRPr="00654063">
        <w:t xml:space="preserve">Carolina Heights </w:t>
      </w:r>
      <w:r w:rsidRPr="00654063">
        <w:tab/>
        <w:t>2,222</w:t>
      </w:r>
    </w:p>
    <w:p w:rsidR="000B76B4" w:rsidRDefault="000B76B4" w:rsidP="000B76B4">
      <w:pPr>
        <w:tabs>
          <w:tab w:val="right" w:leader="dot" w:pos="5904"/>
        </w:tabs>
        <w:ind w:left="288"/>
        <w:jc w:val="both"/>
        <w:rPr>
          <w:rFonts w:eastAsia="Times New Roman"/>
        </w:rPr>
      </w:pPr>
      <w:r w:rsidRPr="00654063">
        <w:t xml:space="preserve">Cedar Creek #64 </w:t>
      </w:r>
      <w:r w:rsidRPr="00654063">
        <w:tab/>
        <w:t>1,644</w:t>
      </w:r>
    </w:p>
    <w:p w:rsidR="000B76B4" w:rsidRDefault="000B76B4" w:rsidP="000B76B4">
      <w:pPr>
        <w:tabs>
          <w:tab w:val="right" w:leader="dot" w:pos="5904"/>
        </w:tabs>
        <w:ind w:left="288"/>
        <w:jc w:val="both"/>
        <w:rPr>
          <w:rFonts w:eastAsia="Times New Roman"/>
        </w:rPr>
      </w:pPr>
      <w:r w:rsidRPr="00654063">
        <w:t xml:space="preserve">College Acres </w:t>
      </w:r>
      <w:r w:rsidRPr="00654063">
        <w:tab/>
        <w:t>2,420</w:t>
      </w:r>
    </w:p>
    <w:p w:rsidR="000B76B4" w:rsidRDefault="000B76B4" w:rsidP="000B76B4">
      <w:pPr>
        <w:tabs>
          <w:tab w:val="right" w:leader="dot" w:pos="5904"/>
        </w:tabs>
        <w:ind w:left="288"/>
        <w:jc w:val="both"/>
        <w:rPr>
          <w:rFonts w:eastAsia="Times New Roman"/>
        </w:rPr>
      </w:pPr>
      <w:r w:rsidRPr="00654063">
        <w:t xml:space="preserve">Couchton </w:t>
      </w:r>
      <w:r w:rsidRPr="00654063">
        <w:tab/>
        <w:t>2,126</w:t>
      </w:r>
    </w:p>
    <w:p w:rsidR="000B76B4" w:rsidRDefault="000B76B4" w:rsidP="000B76B4">
      <w:pPr>
        <w:tabs>
          <w:tab w:val="right" w:leader="dot" w:pos="5904"/>
        </w:tabs>
        <w:ind w:left="288"/>
        <w:jc w:val="both"/>
        <w:rPr>
          <w:rFonts w:eastAsia="Times New Roman"/>
        </w:rPr>
      </w:pPr>
      <w:r w:rsidRPr="00654063">
        <w:t xml:space="preserve">Fox Creek #58 </w:t>
      </w:r>
      <w:r w:rsidRPr="00654063">
        <w:tab/>
        <w:t>1,931</w:t>
      </w:r>
    </w:p>
    <w:p w:rsidR="000B76B4" w:rsidRDefault="000B76B4" w:rsidP="000B76B4">
      <w:pPr>
        <w:tabs>
          <w:tab w:val="right" w:leader="dot" w:pos="5904"/>
        </w:tabs>
        <w:ind w:left="288"/>
        <w:jc w:val="both"/>
        <w:rPr>
          <w:rFonts w:eastAsia="Times New Roman"/>
        </w:rPr>
      </w:pPr>
      <w:r w:rsidRPr="00654063">
        <w:t xml:space="preserve">Fox Creek #73 </w:t>
      </w:r>
      <w:r w:rsidRPr="00654063">
        <w:tab/>
        <w:t>1,641</w:t>
      </w:r>
    </w:p>
    <w:p w:rsidR="000B76B4" w:rsidRDefault="000B76B4" w:rsidP="000B76B4">
      <w:pPr>
        <w:tabs>
          <w:tab w:val="right" w:leader="dot" w:pos="5904"/>
        </w:tabs>
        <w:ind w:left="288"/>
        <w:jc w:val="both"/>
        <w:rPr>
          <w:rFonts w:eastAsia="Times New Roman"/>
        </w:rPr>
      </w:pPr>
      <w:r w:rsidRPr="00654063">
        <w:t xml:space="preserve">Gem Lakes </w:t>
      </w:r>
      <w:r w:rsidRPr="00654063">
        <w:tab/>
        <w:t>3,121</w:t>
      </w:r>
    </w:p>
    <w:p w:rsidR="000B76B4" w:rsidRDefault="000B76B4" w:rsidP="000B76B4">
      <w:pPr>
        <w:tabs>
          <w:tab w:val="right" w:leader="dot" w:pos="5904"/>
        </w:tabs>
        <w:ind w:left="288"/>
        <w:jc w:val="both"/>
        <w:rPr>
          <w:rFonts w:eastAsia="Times New Roman"/>
        </w:rPr>
      </w:pPr>
      <w:r w:rsidRPr="00654063">
        <w:t xml:space="preserve">Gloverville </w:t>
      </w:r>
      <w:r w:rsidRPr="00654063">
        <w:tab/>
        <w:t>1,908</w:t>
      </w:r>
    </w:p>
    <w:p w:rsidR="000B76B4" w:rsidRDefault="000B76B4" w:rsidP="000B76B4">
      <w:pPr>
        <w:tabs>
          <w:tab w:val="right" w:leader="dot" w:pos="5904"/>
        </w:tabs>
        <w:ind w:left="288"/>
        <w:jc w:val="both"/>
        <w:rPr>
          <w:rFonts w:eastAsia="Times New Roman"/>
        </w:rPr>
      </w:pPr>
      <w:r w:rsidRPr="00654063">
        <w:t xml:space="preserve">Hammond </w:t>
      </w:r>
      <w:r w:rsidRPr="00654063">
        <w:tab/>
        <w:t>3,019</w:t>
      </w:r>
    </w:p>
    <w:p w:rsidR="000B76B4" w:rsidRDefault="000B76B4" w:rsidP="000B76B4">
      <w:pPr>
        <w:tabs>
          <w:tab w:val="right" w:leader="dot" w:pos="5904"/>
        </w:tabs>
        <w:ind w:left="288"/>
        <w:jc w:val="both"/>
        <w:rPr>
          <w:rFonts w:eastAsia="Times New Roman"/>
        </w:rPr>
      </w:pPr>
      <w:r w:rsidRPr="00654063">
        <w:t xml:space="preserve">Hitchcock #66 </w:t>
      </w:r>
      <w:r w:rsidRPr="00654063">
        <w:tab/>
        <w:t>1,525</w:t>
      </w:r>
    </w:p>
    <w:p w:rsidR="000B76B4" w:rsidRDefault="000B76B4" w:rsidP="000B76B4">
      <w:pPr>
        <w:tabs>
          <w:tab w:val="right" w:leader="dot" w:pos="5904"/>
        </w:tabs>
        <w:ind w:left="288"/>
        <w:jc w:val="both"/>
        <w:rPr>
          <w:rFonts w:eastAsia="Times New Roman"/>
        </w:rPr>
      </w:pPr>
      <w:r w:rsidRPr="00654063">
        <w:t xml:space="preserve">Hollow Creek </w:t>
      </w:r>
      <w:r w:rsidRPr="00654063">
        <w:tab/>
        <w:t>1,368</w:t>
      </w:r>
    </w:p>
    <w:p w:rsidR="000B76B4" w:rsidRDefault="000B76B4" w:rsidP="000B76B4">
      <w:pPr>
        <w:tabs>
          <w:tab w:val="right" w:leader="dot" w:pos="5904"/>
        </w:tabs>
        <w:ind w:left="288"/>
        <w:jc w:val="both"/>
        <w:rPr>
          <w:rFonts w:eastAsia="Times New Roman"/>
        </w:rPr>
      </w:pPr>
      <w:r w:rsidRPr="00654063">
        <w:t xml:space="preserve">Jackson </w:t>
      </w:r>
      <w:r w:rsidRPr="00654063">
        <w:tab/>
        <w:t>2,463</w:t>
      </w:r>
    </w:p>
    <w:p w:rsidR="000B76B4" w:rsidRDefault="000B76B4" w:rsidP="000B76B4">
      <w:pPr>
        <w:tabs>
          <w:tab w:val="right" w:leader="dot" w:pos="5904"/>
        </w:tabs>
        <w:ind w:left="288"/>
        <w:jc w:val="both"/>
        <w:rPr>
          <w:rFonts w:eastAsia="Times New Roman"/>
        </w:rPr>
      </w:pPr>
      <w:r w:rsidRPr="00654063">
        <w:t xml:space="preserve">Levels </w:t>
      </w:r>
      <w:r w:rsidRPr="00654063">
        <w:tab/>
        <w:t>2,938</w:t>
      </w:r>
    </w:p>
    <w:p w:rsidR="000B76B4" w:rsidRDefault="000B76B4" w:rsidP="000B76B4">
      <w:pPr>
        <w:tabs>
          <w:tab w:val="right" w:leader="dot" w:pos="5904"/>
        </w:tabs>
        <w:ind w:left="288"/>
        <w:jc w:val="both"/>
        <w:rPr>
          <w:rFonts w:eastAsia="Times New Roman"/>
        </w:rPr>
      </w:pPr>
      <w:r w:rsidRPr="00654063">
        <w:t>Levels #72</w:t>
      </w:r>
    </w:p>
    <w:p w:rsidR="000B76B4" w:rsidRDefault="000B76B4" w:rsidP="000B76B4">
      <w:pPr>
        <w:tabs>
          <w:tab w:val="right" w:leader="dot" w:pos="5904"/>
        </w:tabs>
        <w:ind w:left="576"/>
        <w:jc w:val="both"/>
        <w:rPr>
          <w:rFonts w:eastAsia="Times New Roman"/>
        </w:rPr>
      </w:pPr>
      <w:r w:rsidRPr="00654063">
        <w:t>Tract 215</w:t>
      </w:r>
    </w:p>
    <w:p w:rsidR="000B76B4" w:rsidRDefault="000B76B4" w:rsidP="000B76B4">
      <w:pPr>
        <w:tabs>
          <w:tab w:val="right" w:leader="dot" w:pos="5904"/>
        </w:tabs>
        <w:ind w:left="1152" w:right="1195" w:hanging="288"/>
        <w:jc w:val="both"/>
        <w:rPr>
          <w:rFonts w:eastAsia="Times New Roman"/>
        </w:rPr>
      </w:pPr>
      <w:r w:rsidRPr="00654063">
        <w:t xml:space="preserve">Blocks: 3032, 3033, 3034, 3035, 3036, 3037, 3040, 3041, 3042, 3043, 3044, 3045, 3046, 3047, 3048, 3049, 3050, 3051, 3052, 3053  </w:t>
      </w:r>
      <w:r w:rsidRPr="00654063">
        <w:tab/>
        <w:t>1,046</w:t>
      </w:r>
    </w:p>
    <w:p w:rsidR="000B76B4" w:rsidRDefault="000B76B4" w:rsidP="000B76B4">
      <w:pPr>
        <w:tabs>
          <w:tab w:val="right" w:leader="dot" w:pos="5904"/>
        </w:tabs>
        <w:ind w:left="576"/>
        <w:jc w:val="both"/>
        <w:rPr>
          <w:rFonts w:eastAsia="Times New Roman"/>
        </w:rPr>
      </w:pPr>
      <w:r w:rsidRPr="00654063">
        <w:t>Tract 216.02</w:t>
      </w:r>
    </w:p>
    <w:p w:rsidR="000B76B4" w:rsidRDefault="000B76B4" w:rsidP="000B76B4">
      <w:pPr>
        <w:tabs>
          <w:tab w:val="right" w:leader="dot" w:pos="5904"/>
        </w:tabs>
        <w:ind w:left="1152" w:right="1195" w:hanging="288"/>
        <w:jc w:val="both"/>
        <w:rPr>
          <w:rFonts w:eastAsia="Times New Roman"/>
        </w:rPr>
      </w:pPr>
      <w:r w:rsidRPr="00654063">
        <w:t xml:space="preserve">Blocks: 2013, 2014, 2015, 2016, 2042, 2043  </w:t>
      </w:r>
      <w:r w:rsidRPr="00654063">
        <w:tab/>
        <w:t>124</w:t>
      </w:r>
    </w:p>
    <w:p w:rsidR="000B76B4" w:rsidRDefault="000B76B4" w:rsidP="000B76B4">
      <w:pPr>
        <w:tabs>
          <w:tab w:val="right" w:leader="dot" w:pos="5904"/>
        </w:tabs>
        <w:ind w:left="288"/>
        <w:jc w:val="both"/>
        <w:rPr>
          <w:rFonts w:eastAsia="Times New Roman"/>
        </w:rPr>
      </w:pPr>
      <w:r w:rsidRPr="00654063">
        <w:t>Levels #72 Subtotal</w:t>
      </w:r>
      <w:r w:rsidRPr="00654063">
        <w:tab/>
        <w:t>1,170</w:t>
      </w:r>
    </w:p>
    <w:p w:rsidR="000B76B4" w:rsidRDefault="000B76B4" w:rsidP="000B76B4">
      <w:pPr>
        <w:tabs>
          <w:tab w:val="right" w:leader="dot" w:pos="5904"/>
        </w:tabs>
        <w:ind w:left="288"/>
        <w:jc w:val="both"/>
        <w:rPr>
          <w:rFonts w:eastAsia="Times New Roman"/>
        </w:rPr>
      </w:pPr>
      <w:r w:rsidRPr="00654063">
        <w:t xml:space="preserve">Millbrook </w:t>
      </w:r>
      <w:r w:rsidRPr="00654063">
        <w:tab/>
        <w:t>2,470</w:t>
      </w:r>
    </w:p>
    <w:p w:rsidR="000B76B4" w:rsidRDefault="000B76B4" w:rsidP="000B76B4">
      <w:pPr>
        <w:tabs>
          <w:tab w:val="right" w:leader="dot" w:pos="5904"/>
        </w:tabs>
        <w:ind w:left="288"/>
        <w:jc w:val="both"/>
        <w:rPr>
          <w:rFonts w:eastAsia="Times New Roman"/>
        </w:rPr>
      </w:pPr>
      <w:r w:rsidRPr="00654063">
        <w:t xml:space="preserve">Montmorenci #22 </w:t>
      </w:r>
      <w:r w:rsidRPr="00654063">
        <w:tab/>
        <w:t>3,548</w:t>
      </w:r>
    </w:p>
    <w:p w:rsidR="000B76B4" w:rsidRDefault="000B76B4" w:rsidP="000B76B4">
      <w:pPr>
        <w:tabs>
          <w:tab w:val="right" w:leader="dot" w:pos="5904"/>
        </w:tabs>
        <w:ind w:left="288"/>
        <w:jc w:val="both"/>
        <w:rPr>
          <w:rFonts w:eastAsia="Times New Roman"/>
        </w:rPr>
      </w:pPr>
      <w:r w:rsidRPr="00654063">
        <w:t xml:space="preserve">New Ellenton </w:t>
      </w:r>
      <w:r w:rsidRPr="00654063">
        <w:tab/>
        <w:t>2,067</w:t>
      </w:r>
    </w:p>
    <w:p w:rsidR="000B76B4" w:rsidRDefault="000B76B4" w:rsidP="000B76B4">
      <w:pPr>
        <w:tabs>
          <w:tab w:val="right" w:leader="dot" w:pos="5904"/>
        </w:tabs>
        <w:ind w:left="288"/>
        <w:jc w:val="both"/>
        <w:rPr>
          <w:rFonts w:eastAsia="Times New Roman"/>
        </w:rPr>
      </w:pPr>
      <w:r w:rsidRPr="00654063">
        <w:t xml:space="preserve">North Augusta #25 </w:t>
      </w:r>
      <w:r w:rsidRPr="00654063">
        <w:tab/>
        <w:t>2,417</w:t>
      </w:r>
    </w:p>
    <w:p w:rsidR="000B76B4" w:rsidRDefault="000B76B4" w:rsidP="000B76B4">
      <w:pPr>
        <w:tabs>
          <w:tab w:val="right" w:leader="dot" w:pos="5904"/>
        </w:tabs>
        <w:ind w:left="288"/>
        <w:jc w:val="both"/>
        <w:rPr>
          <w:rFonts w:eastAsia="Times New Roman"/>
        </w:rPr>
      </w:pPr>
      <w:r w:rsidRPr="00654063">
        <w:t xml:space="preserve">North Augusta #26 </w:t>
      </w:r>
      <w:r w:rsidRPr="00654063">
        <w:tab/>
        <w:t>2,679</w:t>
      </w:r>
    </w:p>
    <w:p w:rsidR="000B76B4" w:rsidRDefault="000B76B4" w:rsidP="000B76B4">
      <w:pPr>
        <w:tabs>
          <w:tab w:val="right" w:leader="dot" w:pos="5904"/>
        </w:tabs>
        <w:ind w:left="288"/>
        <w:jc w:val="both"/>
        <w:rPr>
          <w:rFonts w:eastAsia="Times New Roman"/>
        </w:rPr>
      </w:pPr>
      <w:r w:rsidRPr="00654063">
        <w:t xml:space="preserve">North Augusta #27 </w:t>
      </w:r>
      <w:r w:rsidRPr="00654063">
        <w:tab/>
        <w:t>2,008</w:t>
      </w:r>
    </w:p>
    <w:p w:rsidR="000B76B4" w:rsidRDefault="000B76B4" w:rsidP="000B76B4">
      <w:pPr>
        <w:tabs>
          <w:tab w:val="right" w:leader="dot" w:pos="5904"/>
        </w:tabs>
        <w:ind w:left="288"/>
        <w:jc w:val="both"/>
        <w:rPr>
          <w:rFonts w:eastAsia="Times New Roman"/>
        </w:rPr>
      </w:pPr>
      <w:r w:rsidRPr="00654063">
        <w:t xml:space="preserve">North Augusta #28 </w:t>
      </w:r>
      <w:r w:rsidRPr="00654063">
        <w:tab/>
        <w:t>1,414</w:t>
      </w:r>
    </w:p>
    <w:p w:rsidR="000B76B4" w:rsidRDefault="000B76B4" w:rsidP="000B76B4">
      <w:pPr>
        <w:tabs>
          <w:tab w:val="right" w:leader="dot" w:pos="5904"/>
        </w:tabs>
        <w:ind w:left="288"/>
        <w:jc w:val="both"/>
        <w:rPr>
          <w:rFonts w:eastAsia="Times New Roman"/>
        </w:rPr>
      </w:pPr>
      <w:r w:rsidRPr="00654063">
        <w:t xml:space="preserve">North Augusta #29 </w:t>
      </w:r>
      <w:r w:rsidRPr="00654063">
        <w:tab/>
        <w:t>1,773</w:t>
      </w:r>
    </w:p>
    <w:p w:rsidR="000B76B4" w:rsidRDefault="000B76B4" w:rsidP="000B76B4">
      <w:pPr>
        <w:tabs>
          <w:tab w:val="right" w:leader="dot" w:pos="5904"/>
        </w:tabs>
        <w:ind w:left="288"/>
        <w:jc w:val="both"/>
        <w:rPr>
          <w:rFonts w:eastAsia="Times New Roman"/>
        </w:rPr>
      </w:pPr>
      <w:r w:rsidRPr="00654063">
        <w:t xml:space="preserve">North Augusta #54 </w:t>
      </w:r>
      <w:r w:rsidRPr="00654063">
        <w:tab/>
        <w:t>2,004</w:t>
      </w:r>
    </w:p>
    <w:p w:rsidR="000B76B4" w:rsidRDefault="000B76B4" w:rsidP="000B76B4">
      <w:pPr>
        <w:tabs>
          <w:tab w:val="right" w:leader="dot" w:pos="5904"/>
        </w:tabs>
        <w:ind w:left="288"/>
        <w:jc w:val="both"/>
        <w:rPr>
          <w:rFonts w:eastAsia="Times New Roman"/>
        </w:rPr>
      </w:pPr>
      <w:r w:rsidRPr="00654063">
        <w:t xml:space="preserve">North Augusta #55 </w:t>
      </w:r>
      <w:r w:rsidRPr="00654063">
        <w:tab/>
        <w:t>1,310</w:t>
      </w:r>
    </w:p>
    <w:p w:rsidR="000B76B4" w:rsidRDefault="000B76B4" w:rsidP="000B76B4">
      <w:pPr>
        <w:tabs>
          <w:tab w:val="right" w:leader="dot" w:pos="5904"/>
        </w:tabs>
        <w:ind w:left="288"/>
        <w:jc w:val="both"/>
        <w:rPr>
          <w:rFonts w:eastAsia="Times New Roman"/>
        </w:rPr>
      </w:pPr>
      <w:r w:rsidRPr="00654063">
        <w:t xml:space="preserve">North Augusta #67 </w:t>
      </w:r>
      <w:r w:rsidRPr="00654063">
        <w:tab/>
        <w:t>1,463</w:t>
      </w:r>
    </w:p>
    <w:p w:rsidR="000B76B4" w:rsidRDefault="000B76B4" w:rsidP="000B76B4">
      <w:pPr>
        <w:tabs>
          <w:tab w:val="right" w:leader="dot" w:pos="5904"/>
        </w:tabs>
        <w:ind w:left="288"/>
        <w:jc w:val="both"/>
        <w:rPr>
          <w:rFonts w:eastAsia="Times New Roman"/>
        </w:rPr>
      </w:pPr>
      <w:r w:rsidRPr="00654063">
        <w:t xml:space="preserve">North Augusta #68 </w:t>
      </w:r>
      <w:r w:rsidRPr="00654063">
        <w:tab/>
        <w:t>1,950</w:t>
      </w:r>
    </w:p>
    <w:p w:rsidR="000B76B4" w:rsidRDefault="000B76B4" w:rsidP="000B76B4">
      <w:pPr>
        <w:tabs>
          <w:tab w:val="right" w:leader="dot" w:pos="5904"/>
        </w:tabs>
        <w:ind w:left="288"/>
        <w:jc w:val="both"/>
        <w:rPr>
          <w:rFonts w:eastAsia="Times New Roman"/>
        </w:rPr>
      </w:pPr>
      <w:r w:rsidRPr="00654063">
        <w:t xml:space="preserve">Pine Forest </w:t>
      </w:r>
      <w:r w:rsidRPr="00654063">
        <w:tab/>
        <w:t>2,219</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t>dds </w:t>
      </w:r>
      <w:r w:rsidRPr="00654063">
        <w:t xml:space="preserve">Branch </w:t>
      </w:r>
      <w:r w:rsidRPr="00654063">
        <w:tab/>
        <w:t>2,333</w:t>
      </w:r>
    </w:p>
    <w:p w:rsidR="000B76B4" w:rsidRDefault="000B76B4" w:rsidP="000B76B4">
      <w:pPr>
        <w:tabs>
          <w:tab w:val="right" w:leader="dot" w:pos="5904"/>
        </w:tabs>
        <w:ind w:left="288"/>
        <w:jc w:val="both"/>
        <w:rPr>
          <w:rFonts w:eastAsia="Times New Roman"/>
        </w:rPr>
      </w:pPr>
      <w:r w:rsidRPr="00654063">
        <w:t xml:space="preserve">Sandstone #70 </w:t>
      </w:r>
      <w:r w:rsidRPr="00654063">
        <w:tab/>
        <w:t>3,128</w:t>
      </w:r>
    </w:p>
    <w:p w:rsidR="000B76B4" w:rsidRDefault="000B76B4" w:rsidP="000B76B4">
      <w:pPr>
        <w:tabs>
          <w:tab w:val="right" w:leader="dot" w:pos="5904"/>
        </w:tabs>
        <w:ind w:left="288"/>
        <w:jc w:val="both"/>
        <w:rPr>
          <w:rFonts w:eastAsia="Times New Roman"/>
        </w:rPr>
      </w:pPr>
      <w:r w:rsidRPr="00654063">
        <w:t xml:space="preserve">Shaws Fork </w:t>
      </w:r>
      <w:r w:rsidRPr="00654063">
        <w:tab/>
        <w:t>872</w:t>
      </w:r>
    </w:p>
    <w:p w:rsidR="000B76B4" w:rsidRDefault="000B76B4" w:rsidP="000B76B4">
      <w:pPr>
        <w:tabs>
          <w:tab w:val="right" w:leader="dot" w:pos="5904"/>
        </w:tabs>
        <w:ind w:left="288"/>
        <w:jc w:val="both"/>
        <w:rPr>
          <w:rFonts w:eastAsia="Times New Roman"/>
        </w:rPr>
      </w:pPr>
      <w:r w:rsidRPr="00654063">
        <w:t xml:space="preserve">Silver Bluff </w:t>
      </w:r>
      <w:r w:rsidRPr="00654063">
        <w:tab/>
        <w:t>2,979</w:t>
      </w:r>
    </w:p>
    <w:p w:rsidR="000B76B4" w:rsidRDefault="000B76B4" w:rsidP="000B76B4">
      <w:pPr>
        <w:tabs>
          <w:tab w:val="right" w:leader="dot" w:pos="5904"/>
        </w:tabs>
        <w:ind w:left="288"/>
        <w:jc w:val="both"/>
        <w:rPr>
          <w:rFonts w:eastAsia="Times New Roman"/>
        </w:rPr>
      </w:pPr>
      <w:r w:rsidRPr="00654063">
        <w:t>Six Points #35</w:t>
      </w:r>
    </w:p>
    <w:p w:rsidR="000B76B4" w:rsidRDefault="000B76B4" w:rsidP="000B76B4">
      <w:pPr>
        <w:tabs>
          <w:tab w:val="right" w:leader="dot" w:pos="5904"/>
        </w:tabs>
        <w:ind w:left="576"/>
        <w:jc w:val="both"/>
        <w:rPr>
          <w:rFonts w:eastAsia="Times New Roman"/>
        </w:rPr>
      </w:pPr>
      <w:r w:rsidRPr="00654063">
        <w:t>Tract 213</w:t>
      </w:r>
    </w:p>
    <w:p w:rsidR="000B76B4" w:rsidRDefault="000B76B4" w:rsidP="000B76B4">
      <w:pPr>
        <w:tabs>
          <w:tab w:val="right" w:leader="dot" w:pos="5904"/>
        </w:tabs>
        <w:ind w:left="1152" w:right="1195" w:hanging="288"/>
        <w:jc w:val="both"/>
        <w:rPr>
          <w:rFonts w:eastAsia="Times New Roman"/>
        </w:rPr>
      </w:pPr>
      <w:r w:rsidRPr="00654063">
        <w:t xml:space="preserve">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  </w:t>
      </w:r>
      <w:r w:rsidRPr="00654063">
        <w:tab/>
        <w:t>2,203</w:t>
      </w:r>
    </w:p>
    <w:p w:rsidR="000B76B4" w:rsidRDefault="000B76B4" w:rsidP="000B76B4">
      <w:pPr>
        <w:tabs>
          <w:tab w:val="right" w:leader="dot" w:pos="5904"/>
        </w:tabs>
        <w:ind w:left="576"/>
        <w:jc w:val="both"/>
        <w:rPr>
          <w:rFonts w:eastAsia="Times New Roman"/>
        </w:rPr>
      </w:pPr>
      <w:r w:rsidRPr="00654063">
        <w:t>Tract 214</w:t>
      </w:r>
    </w:p>
    <w:p w:rsidR="000B76B4" w:rsidRDefault="000B76B4" w:rsidP="000B76B4">
      <w:pPr>
        <w:tabs>
          <w:tab w:val="right" w:leader="dot" w:pos="5904"/>
        </w:tabs>
        <w:ind w:left="1152" w:right="1195" w:hanging="288"/>
        <w:jc w:val="both"/>
        <w:rPr>
          <w:rFonts w:eastAsia="Times New Roman"/>
        </w:rPr>
      </w:pPr>
      <w:r w:rsidRPr="00654063">
        <w:t xml:space="preserve">Blocks: 4038  </w:t>
      </w:r>
      <w:r w:rsidRPr="00654063">
        <w:tab/>
        <w:t>0</w:t>
      </w:r>
    </w:p>
    <w:p w:rsidR="000B76B4" w:rsidRDefault="000B76B4" w:rsidP="000B76B4">
      <w:pPr>
        <w:tabs>
          <w:tab w:val="right" w:leader="dot" w:pos="5904"/>
        </w:tabs>
        <w:ind w:left="288"/>
        <w:jc w:val="both"/>
        <w:rPr>
          <w:rFonts w:eastAsia="Times New Roman"/>
        </w:rPr>
      </w:pPr>
      <w:r w:rsidRPr="00654063">
        <w:t>Six Points #35 Subtotal</w:t>
      </w:r>
      <w:r w:rsidRPr="00654063">
        <w:tab/>
        <w:t>2,203</w:t>
      </w:r>
    </w:p>
    <w:p w:rsidR="000B76B4" w:rsidRDefault="000B76B4" w:rsidP="000B76B4">
      <w:pPr>
        <w:tabs>
          <w:tab w:val="right" w:leader="dot" w:pos="5904"/>
        </w:tabs>
        <w:ind w:left="288"/>
        <w:jc w:val="both"/>
        <w:rPr>
          <w:rFonts w:eastAsia="Times New Roman"/>
        </w:rPr>
      </w:pPr>
      <w:r w:rsidRPr="00654063">
        <w:t xml:space="preserve">Sleepy Hollow #65 </w:t>
      </w:r>
      <w:r w:rsidRPr="00654063">
        <w:tab/>
        <w:t>2,240</w:t>
      </w:r>
    </w:p>
    <w:p w:rsidR="000B76B4" w:rsidRDefault="000B76B4" w:rsidP="000B76B4">
      <w:pPr>
        <w:tabs>
          <w:tab w:val="right" w:leader="dot" w:pos="5904"/>
        </w:tabs>
        <w:ind w:left="288"/>
        <w:jc w:val="both"/>
        <w:rPr>
          <w:rFonts w:eastAsia="Times New Roman"/>
        </w:rPr>
      </w:pPr>
      <w:r w:rsidRPr="00654063">
        <w:t xml:space="preserve">South Aiken #75 </w:t>
      </w:r>
      <w:r w:rsidRPr="00654063">
        <w:tab/>
        <w:t>2,189</w:t>
      </w:r>
    </w:p>
    <w:p w:rsidR="000B76B4" w:rsidRDefault="000B76B4" w:rsidP="000B76B4">
      <w:pPr>
        <w:tabs>
          <w:tab w:val="right" w:leader="dot" w:pos="5904"/>
        </w:tabs>
        <w:ind w:left="288"/>
        <w:jc w:val="both"/>
        <w:rPr>
          <w:rFonts w:eastAsia="Times New Roman"/>
        </w:rPr>
      </w:pPr>
      <w:r w:rsidRPr="00654063">
        <w:t xml:space="preserve">South Aiken #76 </w:t>
      </w:r>
      <w:r w:rsidRPr="00654063">
        <w:tab/>
        <w:t>1,855</w:t>
      </w:r>
    </w:p>
    <w:p w:rsidR="000B76B4" w:rsidRDefault="000B76B4" w:rsidP="000B76B4">
      <w:pPr>
        <w:tabs>
          <w:tab w:val="right" w:leader="dot" w:pos="5904"/>
        </w:tabs>
        <w:ind w:left="288"/>
        <w:jc w:val="both"/>
        <w:rPr>
          <w:rFonts w:eastAsia="Times New Roman"/>
        </w:rPr>
      </w:pPr>
      <w:r w:rsidRPr="00654063">
        <w:t xml:space="preserve">SRS </w:t>
      </w:r>
      <w:r w:rsidRPr="00654063">
        <w:tab/>
        <w:t>0</w:t>
      </w:r>
    </w:p>
    <w:p w:rsidR="000B76B4" w:rsidRDefault="000B76B4" w:rsidP="000B76B4">
      <w:pPr>
        <w:tabs>
          <w:tab w:val="right" w:leader="dot" w:pos="5904"/>
        </w:tabs>
        <w:ind w:left="288"/>
        <w:jc w:val="both"/>
        <w:rPr>
          <w:rFonts w:eastAsia="Times New Roman"/>
        </w:rPr>
      </w:pPr>
      <w:r w:rsidRPr="00654063">
        <w:t xml:space="preserve">Talatha </w:t>
      </w:r>
      <w:r w:rsidRPr="00654063">
        <w:tab/>
        <w:t>2,207</w:t>
      </w:r>
    </w:p>
    <w:p w:rsidR="000B76B4" w:rsidRDefault="000B76B4" w:rsidP="000B76B4">
      <w:pPr>
        <w:tabs>
          <w:tab w:val="right" w:leader="dot" w:pos="5904"/>
        </w:tabs>
        <w:ind w:left="288"/>
        <w:jc w:val="both"/>
        <w:rPr>
          <w:rFonts w:eastAsia="Times New Roman"/>
        </w:rPr>
      </w:pPr>
      <w:r w:rsidRPr="00654063">
        <w:t xml:space="preserve">Warrenville </w:t>
      </w:r>
      <w:r w:rsidRPr="00654063">
        <w:tab/>
        <w:t>2,674</w:t>
      </w:r>
    </w:p>
    <w:p w:rsidR="000B76B4" w:rsidRDefault="000B76B4" w:rsidP="000B76B4">
      <w:pPr>
        <w:tabs>
          <w:tab w:val="right" w:leader="dot" w:pos="5904"/>
        </w:tabs>
        <w:ind w:left="288"/>
        <w:jc w:val="both"/>
        <w:rPr>
          <w:rFonts w:eastAsia="Times New Roman"/>
        </w:rPr>
      </w:pPr>
      <w:r w:rsidRPr="00654063">
        <w:t xml:space="preserve">Windsor </w:t>
      </w:r>
      <w:r w:rsidRPr="00654063">
        <w:tab/>
        <w:t>4,076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97,173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-3.359</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25</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Aiken County</w:t>
      </w:r>
    </w:p>
    <w:p w:rsidR="000B76B4" w:rsidRDefault="000B76B4" w:rsidP="000B76B4">
      <w:pPr>
        <w:keepNext/>
        <w:tabs>
          <w:tab w:val="right" w:leader="dot" w:pos="5904"/>
        </w:tabs>
        <w:ind w:left="288"/>
        <w:jc w:val="both"/>
        <w:rPr>
          <w:rFonts w:eastAsia="Times New Roman"/>
        </w:rPr>
      </w:pPr>
      <w:r w:rsidRPr="00654063">
        <w:t xml:space="preserve">Ascauga Lake </w:t>
      </w:r>
      <w:r w:rsidRPr="00654063">
        <w:tab/>
        <w:t>2,721</w:t>
      </w:r>
    </w:p>
    <w:p w:rsidR="000B76B4" w:rsidRDefault="000B76B4" w:rsidP="000B76B4">
      <w:pPr>
        <w:tabs>
          <w:tab w:val="right" w:leader="dot" w:pos="5904"/>
        </w:tabs>
        <w:ind w:left="288"/>
        <w:jc w:val="both"/>
        <w:rPr>
          <w:rFonts w:eastAsia="Times New Roman"/>
        </w:rPr>
      </w:pPr>
      <w:r w:rsidRPr="00654063">
        <w:t xml:space="preserve">Bath </w:t>
      </w:r>
      <w:r w:rsidRPr="00654063">
        <w:tab/>
        <w:t>1,712</w:t>
      </w:r>
    </w:p>
    <w:p w:rsidR="000B76B4" w:rsidRDefault="000B76B4" w:rsidP="000B76B4">
      <w:pPr>
        <w:tabs>
          <w:tab w:val="right" w:leader="dot" w:pos="5904"/>
        </w:tabs>
        <w:ind w:left="288"/>
        <w:jc w:val="both"/>
        <w:rPr>
          <w:rFonts w:eastAsia="Times New Roman"/>
        </w:rPr>
      </w:pPr>
      <w:r w:rsidRPr="00654063">
        <w:t xml:space="preserve">Belvedere #44 </w:t>
      </w:r>
      <w:r w:rsidRPr="00654063">
        <w:tab/>
        <w:t>2,266</w:t>
      </w:r>
    </w:p>
    <w:p w:rsidR="000B76B4" w:rsidRDefault="000B76B4" w:rsidP="000B76B4">
      <w:pPr>
        <w:tabs>
          <w:tab w:val="right" w:leader="dot" w:pos="5904"/>
        </w:tabs>
        <w:ind w:left="288"/>
        <w:jc w:val="both"/>
        <w:rPr>
          <w:rFonts w:eastAsia="Times New Roman"/>
        </w:rPr>
      </w:pPr>
      <w:r w:rsidRPr="00654063">
        <w:t xml:space="preserve">Belvedere #74 </w:t>
      </w:r>
      <w:r w:rsidRPr="00654063">
        <w:tab/>
        <w:t>1,131</w:t>
      </w:r>
    </w:p>
    <w:p w:rsidR="000B76B4" w:rsidRDefault="000B76B4" w:rsidP="000B76B4">
      <w:pPr>
        <w:tabs>
          <w:tab w:val="right" w:leader="dot" w:pos="5904"/>
        </w:tabs>
        <w:ind w:left="288"/>
        <w:jc w:val="both"/>
        <w:rPr>
          <w:rFonts w:eastAsia="Times New Roman"/>
        </w:rPr>
      </w:pPr>
      <w:r w:rsidRPr="00654063">
        <w:t xml:space="preserve">Breezy Hill </w:t>
      </w:r>
      <w:r w:rsidRPr="00654063">
        <w:tab/>
        <w:t>3,031</w:t>
      </w:r>
    </w:p>
    <w:p w:rsidR="000B76B4" w:rsidRDefault="000B76B4" w:rsidP="000B76B4">
      <w:pPr>
        <w:tabs>
          <w:tab w:val="right" w:leader="dot" w:pos="5904"/>
        </w:tabs>
        <w:ind w:left="288"/>
        <w:jc w:val="both"/>
        <w:rPr>
          <w:rFonts w:eastAsia="Times New Roman"/>
        </w:rPr>
      </w:pPr>
      <w:r w:rsidRPr="00654063">
        <w:t xml:space="preserve">Clearwater </w:t>
      </w:r>
      <w:r w:rsidRPr="00654063">
        <w:tab/>
        <w:t>1,450</w:t>
      </w:r>
    </w:p>
    <w:p w:rsidR="000B76B4" w:rsidRDefault="000B76B4" w:rsidP="000B76B4">
      <w:pPr>
        <w:tabs>
          <w:tab w:val="right" w:leader="dot" w:pos="5904"/>
        </w:tabs>
        <w:ind w:left="288"/>
        <w:jc w:val="both"/>
        <w:rPr>
          <w:rFonts w:eastAsia="Times New Roman"/>
        </w:rPr>
      </w:pPr>
      <w:r w:rsidRPr="00654063">
        <w:t xml:space="preserve">Eureka </w:t>
      </w:r>
      <w:r w:rsidRPr="00654063">
        <w:tab/>
        <w:t>2,418</w:t>
      </w:r>
    </w:p>
    <w:p w:rsidR="000B76B4" w:rsidRDefault="000B76B4" w:rsidP="000B76B4">
      <w:pPr>
        <w:tabs>
          <w:tab w:val="right" w:leader="dot" w:pos="5904"/>
        </w:tabs>
        <w:ind w:left="288"/>
        <w:jc w:val="both"/>
        <w:rPr>
          <w:rFonts w:eastAsia="Times New Roman"/>
        </w:rPr>
      </w:pPr>
      <w:r w:rsidRPr="00654063">
        <w:t xml:space="preserve">Graniteville </w:t>
      </w:r>
      <w:r w:rsidRPr="00654063">
        <w:tab/>
        <w:t>2,074</w:t>
      </w:r>
    </w:p>
    <w:p w:rsidR="000B76B4" w:rsidRDefault="000B76B4" w:rsidP="000B76B4">
      <w:pPr>
        <w:tabs>
          <w:tab w:val="right" w:leader="dot" w:pos="5904"/>
        </w:tabs>
        <w:ind w:left="288"/>
        <w:jc w:val="both"/>
        <w:rPr>
          <w:rFonts w:eastAsia="Times New Roman"/>
        </w:rPr>
      </w:pPr>
      <w:r w:rsidRPr="00654063">
        <w:t xml:space="preserve">Langley </w:t>
      </w:r>
      <w:r w:rsidRPr="00654063">
        <w:tab/>
        <w:t>2,672</w:t>
      </w:r>
    </w:p>
    <w:p w:rsidR="000B76B4" w:rsidRDefault="000B76B4" w:rsidP="000B76B4">
      <w:pPr>
        <w:tabs>
          <w:tab w:val="right" w:leader="dot" w:pos="5904"/>
        </w:tabs>
        <w:ind w:left="288"/>
        <w:jc w:val="both"/>
        <w:rPr>
          <w:rFonts w:eastAsia="Times New Roman"/>
        </w:rPr>
      </w:pPr>
      <w:r w:rsidRPr="00654063">
        <w:t xml:space="preserve">Lynwood </w:t>
      </w:r>
      <w:r w:rsidRPr="00654063">
        <w:tab/>
        <w:t>1,634</w:t>
      </w:r>
    </w:p>
    <w:p w:rsidR="000B76B4" w:rsidRDefault="000B76B4" w:rsidP="000B76B4">
      <w:pPr>
        <w:tabs>
          <w:tab w:val="right" w:leader="dot" w:pos="5904"/>
        </w:tabs>
        <w:ind w:left="288"/>
        <w:jc w:val="both"/>
        <w:rPr>
          <w:rFonts w:eastAsia="Times New Roman"/>
        </w:rPr>
      </w:pPr>
      <w:r w:rsidRPr="00654063">
        <w:t xml:space="preserve">Midland Valley #51 </w:t>
      </w:r>
      <w:r w:rsidRPr="00654063">
        <w:tab/>
        <w:t>1,464</w:t>
      </w:r>
    </w:p>
    <w:p w:rsidR="000B76B4" w:rsidRDefault="000B76B4" w:rsidP="000B76B4">
      <w:pPr>
        <w:tabs>
          <w:tab w:val="right" w:leader="dot" w:pos="5904"/>
        </w:tabs>
        <w:ind w:left="288"/>
        <w:jc w:val="both"/>
        <w:rPr>
          <w:rFonts w:eastAsia="Times New Roman"/>
        </w:rPr>
      </w:pPr>
      <w:r w:rsidRPr="00654063">
        <w:t xml:space="preserve">Midland Valley #71 </w:t>
      </w:r>
      <w:r w:rsidRPr="00654063">
        <w:tab/>
        <w:t>2,441</w:t>
      </w:r>
    </w:p>
    <w:p w:rsidR="000B76B4" w:rsidRDefault="000B76B4" w:rsidP="000B76B4">
      <w:pPr>
        <w:tabs>
          <w:tab w:val="right" w:leader="dot" w:pos="5904"/>
        </w:tabs>
        <w:ind w:left="288"/>
        <w:jc w:val="both"/>
        <w:rPr>
          <w:rFonts w:eastAsia="Times New Roman"/>
        </w:rPr>
      </w:pPr>
      <w:r w:rsidRPr="00654063">
        <w:t xml:space="preserve">Misty Lakes </w:t>
      </w:r>
      <w:r w:rsidRPr="00654063">
        <w:tab/>
        <w:t>2,629</w:t>
      </w:r>
    </w:p>
    <w:p w:rsidR="000B76B4" w:rsidRDefault="000B76B4" w:rsidP="000B76B4">
      <w:pPr>
        <w:tabs>
          <w:tab w:val="right" w:leader="dot" w:pos="5904"/>
        </w:tabs>
        <w:ind w:left="288"/>
        <w:jc w:val="both"/>
        <w:rPr>
          <w:rFonts w:eastAsia="Times New Roman"/>
        </w:rPr>
      </w:pPr>
      <w:r w:rsidRPr="00654063">
        <w:t>Six Points #35</w:t>
      </w:r>
    </w:p>
    <w:p w:rsidR="000B76B4" w:rsidRDefault="000B76B4" w:rsidP="000B76B4">
      <w:pPr>
        <w:tabs>
          <w:tab w:val="right" w:leader="dot" w:pos="5904"/>
        </w:tabs>
        <w:ind w:left="576"/>
        <w:jc w:val="both"/>
        <w:rPr>
          <w:rFonts w:eastAsia="Times New Roman"/>
        </w:rPr>
      </w:pPr>
      <w:r w:rsidRPr="00654063">
        <w:t>Tract 203.02</w:t>
      </w:r>
    </w:p>
    <w:p w:rsidR="000B76B4" w:rsidRDefault="000B76B4" w:rsidP="000B76B4">
      <w:pPr>
        <w:tabs>
          <w:tab w:val="right" w:leader="dot" w:pos="5904"/>
        </w:tabs>
        <w:ind w:left="1152" w:right="1195" w:hanging="288"/>
        <w:jc w:val="both"/>
        <w:rPr>
          <w:rFonts w:eastAsia="Times New Roman"/>
        </w:rPr>
      </w:pPr>
      <w:r w:rsidRPr="00654063">
        <w:t xml:space="preserve">Blocks: 2023, 2061  </w:t>
      </w:r>
      <w:r w:rsidRPr="00654063">
        <w:tab/>
        <w:t>0</w:t>
      </w:r>
    </w:p>
    <w:p w:rsidR="000B76B4" w:rsidRDefault="000B76B4" w:rsidP="000B76B4">
      <w:pPr>
        <w:tabs>
          <w:tab w:val="right" w:leader="dot" w:pos="5904"/>
        </w:tabs>
        <w:ind w:left="576"/>
        <w:jc w:val="both"/>
        <w:rPr>
          <w:rFonts w:eastAsia="Times New Roman"/>
        </w:rPr>
      </w:pPr>
      <w:r w:rsidRPr="00654063">
        <w:t>Tract 213</w:t>
      </w:r>
    </w:p>
    <w:p w:rsidR="000B76B4" w:rsidRDefault="000B76B4" w:rsidP="000B76B4">
      <w:pPr>
        <w:tabs>
          <w:tab w:val="right" w:leader="dot" w:pos="5904"/>
        </w:tabs>
        <w:ind w:left="1152" w:right="1195" w:hanging="288"/>
        <w:jc w:val="both"/>
        <w:rPr>
          <w:rFonts w:eastAsia="Times New Roman"/>
        </w:rPr>
      </w:pPr>
      <w:r w:rsidRPr="00654063">
        <w:t xml:space="preserve">Blocks: 4007, 4008, 4018, 4019, 4020, 4021, 4022, 4023, 4024, 4025, 4026, 4027, 4030, 4031, 4032, 4033, 4034, 4035, 4036, 4037, 4038, 4054, 4055, 4056, 4057, 4061, 4063, 4064, 4069  </w:t>
      </w:r>
      <w:r w:rsidRPr="00654063">
        <w:tab/>
        <w:t>876</w:t>
      </w:r>
    </w:p>
    <w:p w:rsidR="000B76B4" w:rsidRDefault="000B76B4" w:rsidP="000B76B4">
      <w:pPr>
        <w:tabs>
          <w:tab w:val="right" w:leader="dot" w:pos="5904"/>
        </w:tabs>
        <w:ind w:left="288"/>
        <w:jc w:val="both"/>
        <w:rPr>
          <w:rFonts w:eastAsia="Times New Roman"/>
        </w:rPr>
      </w:pPr>
      <w:r w:rsidRPr="00654063">
        <w:t>Six Points #35 Subtotal</w:t>
      </w:r>
      <w:r w:rsidRPr="00654063">
        <w:tab/>
        <w:t>876</w:t>
      </w:r>
    </w:p>
    <w:p w:rsidR="000B76B4" w:rsidRDefault="000B76B4" w:rsidP="000B76B4">
      <w:pPr>
        <w:tabs>
          <w:tab w:val="right" w:leader="dot" w:pos="5904"/>
        </w:tabs>
        <w:ind w:left="288"/>
        <w:jc w:val="both"/>
        <w:rPr>
          <w:rFonts w:eastAsia="Times New Roman"/>
        </w:rPr>
      </w:pPr>
      <w:r w:rsidRPr="00654063">
        <w:t xml:space="preserve">Vaucluse </w:t>
      </w:r>
      <w:r w:rsidRPr="00654063">
        <w:tab/>
        <w:t>1,688</w:t>
      </w:r>
    </w:p>
    <w:p w:rsidR="000B76B4" w:rsidRDefault="000B76B4" w:rsidP="000B76B4">
      <w:pPr>
        <w:tabs>
          <w:tab w:val="right" w:leader="dot" w:pos="5904"/>
        </w:tabs>
        <w:ind w:left="288"/>
        <w:jc w:val="both"/>
        <w:rPr>
          <w:rFonts w:eastAsia="Times New Roman"/>
        </w:rPr>
      </w:pPr>
      <w:r w:rsidRPr="00654063">
        <w:t xml:space="preserve">Willow Springs </w:t>
      </w:r>
      <w:r w:rsidRPr="00654063">
        <w:tab/>
        <w:t>2,503</w:t>
      </w:r>
    </w:p>
    <w:p w:rsidR="000B76B4" w:rsidRDefault="000B76B4" w:rsidP="000B76B4">
      <w:pPr>
        <w:tabs>
          <w:tab w:val="right" w:leader="dot" w:pos="5904"/>
        </w:tabs>
        <w:jc w:val="both"/>
        <w:rPr>
          <w:rFonts w:eastAsia="Times New Roman"/>
        </w:rPr>
      </w:pPr>
      <w:r w:rsidRPr="00654063">
        <w:t xml:space="preserve">Edgefield County </w:t>
      </w:r>
      <w:r w:rsidRPr="00654063">
        <w:tab/>
        <w:t>26,985</w:t>
      </w:r>
    </w:p>
    <w:p w:rsidR="000B76B4" w:rsidRDefault="000B76B4" w:rsidP="000B76B4">
      <w:pPr>
        <w:tabs>
          <w:tab w:val="right" w:leader="dot" w:pos="5904"/>
        </w:tabs>
        <w:jc w:val="both"/>
        <w:rPr>
          <w:rFonts w:eastAsia="Times New Roman"/>
        </w:rPr>
      </w:pPr>
      <w:r w:rsidRPr="00654063">
        <w:t>Lexington County</w:t>
      </w:r>
    </w:p>
    <w:p w:rsidR="000B76B4" w:rsidRDefault="000B76B4" w:rsidP="000B76B4">
      <w:pPr>
        <w:tabs>
          <w:tab w:val="right" w:leader="dot" w:pos="5904"/>
        </w:tabs>
        <w:ind w:left="288"/>
        <w:jc w:val="both"/>
        <w:rPr>
          <w:rFonts w:eastAsia="Times New Roman"/>
        </w:rPr>
      </w:pPr>
      <w:r w:rsidRPr="00654063">
        <w:t xml:space="preserve">Barr Road 1-2 </w:t>
      </w:r>
      <w:r w:rsidRPr="00654063">
        <w:tab/>
        <w:t>4,475</w:t>
      </w:r>
    </w:p>
    <w:p w:rsidR="000B76B4" w:rsidRDefault="000B76B4" w:rsidP="000B76B4">
      <w:pPr>
        <w:tabs>
          <w:tab w:val="right" w:leader="dot" w:pos="5904"/>
        </w:tabs>
        <w:ind w:left="288"/>
        <w:jc w:val="both"/>
        <w:rPr>
          <w:rFonts w:eastAsia="Times New Roman"/>
        </w:rPr>
      </w:pPr>
      <w:r w:rsidRPr="00654063">
        <w:t xml:space="preserve">Gilbert </w:t>
      </w:r>
      <w:r w:rsidRPr="00654063">
        <w:tab/>
        <w:t>3,262</w:t>
      </w:r>
    </w:p>
    <w:p w:rsidR="000B76B4" w:rsidRDefault="000B76B4" w:rsidP="000B76B4">
      <w:pPr>
        <w:tabs>
          <w:tab w:val="right" w:leader="dot" w:pos="5904"/>
        </w:tabs>
        <w:ind w:left="288"/>
        <w:jc w:val="both"/>
        <w:rPr>
          <w:rFonts w:eastAsia="Times New Roman"/>
        </w:rPr>
      </w:pPr>
      <w:r w:rsidRPr="00654063">
        <w:t>Hollow Creek</w:t>
      </w:r>
    </w:p>
    <w:p w:rsidR="000B76B4" w:rsidRDefault="000B76B4" w:rsidP="000B76B4">
      <w:pPr>
        <w:tabs>
          <w:tab w:val="right" w:leader="dot" w:pos="5904"/>
        </w:tabs>
        <w:ind w:left="576"/>
        <w:jc w:val="both"/>
        <w:rPr>
          <w:rFonts w:eastAsia="Times New Roman"/>
        </w:rPr>
      </w:pPr>
      <w:r w:rsidRPr="00654063">
        <w:t>Tract 213.04</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  </w:t>
      </w:r>
      <w:r w:rsidRPr="00654063">
        <w:tab/>
        <w:t>2,977</w:t>
      </w:r>
    </w:p>
    <w:p w:rsidR="000B76B4" w:rsidRDefault="000B76B4" w:rsidP="000B76B4">
      <w:pPr>
        <w:tabs>
          <w:tab w:val="right" w:leader="dot" w:pos="5904"/>
        </w:tabs>
        <w:ind w:left="288"/>
        <w:jc w:val="both"/>
        <w:rPr>
          <w:rFonts w:eastAsia="Times New Roman"/>
        </w:rPr>
      </w:pPr>
      <w:r w:rsidRPr="00654063">
        <w:t>Hollow Creek Subtotal</w:t>
      </w:r>
      <w:r w:rsidRPr="00654063">
        <w:tab/>
        <w:t>2,977</w:t>
      </w:r>
    </w:p>
    <w:p w:rsidR="000B76B4" w:rsidRDefault="000B76B4" w:rsidP="000B76B4">
      <w:pPr>
        <w:tabs>
          <w:tab w:val="right" w:leader="dot" w:pos="5904"/>
        </w:tabs>
        <w:ind w:left="288"/>
        <w:jc w:val="both"/>
        <w:rPr>
          <w:rFonts w:eastAsia="Times New Roman"/>
        </w:rPr>
      </w:pPr>
      <w:r w:rsidRPr="00654063">
        <w:t>Lake Murray No. 2</w:t>
      </w:r>
    </w:p>
    <w:p w:rsidR="000B76B4" w:rsidRDefault="000B76B4" w:rsidP="000B76B4">
      <w:pPr>
        <w:tabs>
          <w:tab w:val="right" w:leader="dot" w:pos="5904"/>
        </w:tabs>
        <w:ind w:left="576"/>
        <w:jc w:val="both"/>
        <w:rPr>
          <w:rFonts w:eastAsia="Times New Roman"/>
        </w:rPr>
      </w:pPr>
      <w:r w:rsidRPr="00654063">
        <w:t>Tract 210.22</w:t>
      </w:r>
    </w:p>
    <w:p w:rsidR="000B76B4" w:rsidRDefault="000B76B4" w:rsidP="000B76B4">
      <w:pPr>
        <w:tabs>
          <w:tab w:val="right" w:leader="dot" w:pos="5904"/>
        </w:tabs>
        <w:ind w:left="1152" w:right="1195" w:hanging="288"/>
        <w:jc w:val="both"/>
        <w:rPr>
          <w:rFonts w:eastAsia="Times New Roman"/>
        </w:rPr>
      </w:pPr>
      <w:r w:rsidRPr="00654063">
        <w:t xml:space="preserve">Blocks: 1019, 1020, 1021, 1022, 1024, 1025, 1026, 1027, 1028, 1029, 1030, 1033  </w:t>
      </w:r>
      <w:r w:rsidRPr="00654063">
        <w:tab/>
        <w:t>2,136</w:t>
      </w:r>
    </w:p>
    <w:p w:rsidR="000B76B4" w:rsidRDefault="000B76B4" w:rsidP="000B76B4">
      <w:pPr>
        <w:tabs>
          <w:tab w:val="right" w:leader="dot" w:pos="5904"/>
        </w:tabs>
        <w:ind w:left="288"/>
        <w:jc w:val="both"/>
        <w:rPr>
          <w:rFonts w:eastAsia="Times New Roman"/>
        </w:rPr>
      </w:pPr>
      <w:r w:rsidRPr="00654063">
        <w:t>Lake Murray No. 2 Subtotal</w:t>
      </w:r>
      <w:r w:rsidRPr="00654063">
        <w:tab/>
        <w:t>2,136</w:t>
      </w:r>
    </w:p>
    <w:p w:rsidR="000B76B4" w:rsidRDefault="000B76B4" w:rsidP="000B76B4">
      <w:pPr>
        <w:tabs>
          <w:tab w:val="right" w:leader="dot" w:pos="5904"/>
        </w:tabs>
        <w:ind w:left="288"/>
        <w:jc w:val="both"/>
        <w:rPr>
          <w:rFonts w:eastAsia="Times New Roman"/>
        </w:rPr>
      </w:pPr>
      <w:r w:rsidRPr="00654063">
        <w:t xml:space="preserve">Lexington No. 2 </w:t>
      </w:r>
      <w:r w:rsidRPr="00654063">
        <w:tab/>
        <w:t>3,314</w:t>
      </w:r>
    </w:p>
    <w:p w:rsidR="000B76B4" w:rsidRDefault="000B76B4" w:rsidP="000B76B4">
      <w:pPr>
        <w:tabs>
          <w:tab w:val="right" w:leader="dot" w:pos="5904"/>
        </w:tabs>
        <w:ind w:left="288"/>
        <w:jc w:val="both"/>
        <w:rPr>
          <w:rFonts w:eastAsia="Times New Roman"/>
        </w:rPr>
      </w:pPr>
      <w:r w:rsidRPr="00654063">
        <w:t>Ridge Road</w:t>
      </w:r>
    </w:p>
    <w:p w:rsidR="000B76B4" w:rsidRDefault="000B76B4" w:rsidP="000B76B4">
      <w:pPr>
        <w:tabs>
          <w:tab w:val="right" w:leader="dot" w:pos="5904"/>
        </w:tabs>
        <w:ind w:left="576"/>
        <w:jc w:val="both"/>
        <w:rPr>
          <w:rFonts w:eastAsia="Times New Roman"/>
        </w:rPr>
      </w:pPr>
      <w:r w:rsidRPr="00654063">
        <w:t>Tract 213.03</w:t>
      </w:r>
    </w:p>
    <w:p w:rsidR="000B76B4" w:rsidRDefault="000B76B4" w:rsidP="000B76B4">
      <w:pPr>
        <w:tabs>
          <w:tab w:val="right" w:leader="dot" w:pos="5904"/>
        </w:tabs>
        <w:ind w:left="1152" w:right="1195" w:hanging="288"/>
        <w:jc w:val="both"/>
        <w:rPr>
          <w:rFonts w:eastAsia="Times New Roman"/>
        </w:rPr>
      </w:pPr>
      <w:r w:rsidRPr="00654063">
        <w:t xml:space="preserve">Blocks: 1055, 1056  </w:t>
      </w:r>
      <w:r w:rsidRPr="00654063">
        <w:tab/>
        <w:t>14</w:t>
      </w:r>
    </w:p>
    <w:p w:rsidR="000B76B4" w:rsidRDefault="000B76B4" w:rsidP="000B76B4">
      <w:pPr>
        <w:tabs>
          <w:tab w:val="right" w:leader="dot" w:pos="5904"/>
        </w:tabs>
        <w:ind w:left="576"/>
        <w:jc w:val="both"/>
        <w:rPr>
          <w:rFonts w:eastAsia="Times New Roman"/>
        </w:rPr>
      </w:pPr>
      <w:r w:rsidRPr="00654063">
        <w:t>Tract 213.04</w:t>
      </w:r>
    </w:p>
    <w:p w:rsidR="000B76B4" w:rsidRDefault="000B76B4" w:rsidP="000B76B4">
      <w:pPr>
        <w:tabs>
          <w:tab w:val="right" w:leader="dot" w:pos="5904"/>
        </w:tabs>
        <w:ind w:left="1152" w:right="1195" w:hanging="288"/>
        <w:jc w:val="both"/>
        <w:rPr>
          <w:rFonts w:eastAsia="Times New Roman"/>
        </w:rPr>
      </w:pPr>
      <w:r w:rsidRPr="00654063">
        <w:t xml:space="preserve">Blocks: 2008, 2009, 2010, 2011, 2012, 2013, 2014, 2015, 2016, 2017, 2018, 2019, 2020, 2021, 2022, 2023, 2024, 2025, 2026, 2027, 2028, 2029, 2030, 2031, 2032, 2033, 2034, 2045, 2046, 2047, 2048, 2049, 2050, 2068, 2069, 2072, 2085  </w:t>
      </w:r>
      <w:r w:rsidRPr="00654063">
        <w:tab/>
        <w:t>634</w:t>
      </w:r>
    </w:p>
    <w:p w:rsidR="000B76B4" w:rsidRDefault="000B76B4" w:rsidP="000B76B4">
      <w:pPr>
        <w:tabs>
          <w:tab w:val="right" w:leader="dot" w:pos="5904"/>
        </w:tabs>
        <w:ind w:left="576"/>
        <w:jc w:val="both"/>
        <w:rPr>
          <w:rFonts w:eastAsia="Times New Roman"/>
        </w:rPr>
      </w:pPr>
      <w:r w:rsidRPr="00654063">
        <w:t>Tract 214.04</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1011, 1012, 1013, 1014, 1015, 1016, 1017, 1018, 1019, 1020, 1021, 1022, 1023, 1024, 1025, 1029, 1039, 1060, 1088  </w:t>
      </w:r>
      <w:r w:rsidRPr="00654063">
        <w:tab/>
        <w:t>554</w:t>
      </w:r>
    </w:p>
    <w:p w:rsidR="000B76B4" w:rsidRDefault="000B76B4" w:rsidP="000B76B4">
      <w:pPr>
        <w:tabs>
          <w:tab w:val="right" w:leader="dot" w:pos="5904"/>
        </w:tabs>
        <w:ind w:left="288"/>
        <w:jc w:val="both"/>
        <w:rPr>
          <w:rFonts w:eastAsia="Times New Roman"/>
        </w:rPr>
      </w:pPr>
      <w:r w:rsidRPr="00654063">
        <w:t>Ridge Road Subtotal</w:t>
      </w:r>
      <w:r w:rsidRPr="00654063">
        <w:tab/>
        <w:t>1,202</w:t>
      </w:r>
    </w:p>
    <w:p w:rsidR="000B76B4" w:rsidRDefault="000B76B4" w:rsidP="000B76B4">
      <w:pPr>
        <w:tabs>
          <w:tab w:val="right" w:leader="dot" w:pos="5904"/>
        </w:tabs>
        <w:ind w:left="288"/>
        <w:jc w:val="both"/>
        <w:rPr>
          <w:rFonts w:eastAsia="Times New Roman"/>
        </w:rPr>
      </w:pPr>
      <w:r w:rsidRPr="00654063">
        <w:t xml:space="preserve">Round Hill </w:t>
      </w:r>
      <w:r w:rsidRPr="00654063">
        <w:tab/>
        <w:t>4,526</w:t>
      </w:r>
    </w:p>
    <w:p w:rsidR="000B76B4" w:rsidRDefault="000B76B4" w:rsidP="000B76B4">
      <w:pPr>
        <w:tabs>
          <w:tab w:val="right" w:leader="dot" w:pos="5904"/>
        </w:tabs>
        <w:ind w:left="288"/>
        <w:jc w:val="both"/>
        <w:rPr>
          <w:rFonts w:eastAsia="Times New Roman"/>
        </w:rPr>
      </w:pPr>
      <w:r w:rsidRPr="00654063">
        <w:t xml:space="preserve">Summit </w:t>
      </w:r>
      <w:r w:rsidRPr="00654063">
        <w:tab/>
        <w:t>2,127</w:t>
      </w:r>
    </w:p>
    <w:p w:rsidR="000B76B4" w:rsidRDefault="000B76B4" w:rsidP="000B76B4">
      <w:pPr>
        <w:tabs>
          <w:tab w:val="right" w:leader="dot" w:pos="5904"/>
        </w:tabs>
        <w:jc w:val="both"/>
        <w:rPr>
          <w:rFonts w:eastAsia="Times New Roman"/>
        </w:rPr>
      </w:pPr>
      <w:r w:rsidRPr="00654063">
        <w:t>McCormick County</w:t>
      </w:r>
    </w:p>
    <w:p w:rsidR="000B76B4" w:rsidRDefault="000B76B4" w:rsidP="000B76B4">
      <w:pPr>
        <w:tabs>
          <w:tab w:val="right" w:leader="dot" w:pos="5904"/>
        </w:tabs>
        <w:ind w:left="288"/>
        <w:jc w:val="both"/>
        <w:rPr>
          <w:rFonts w:eastAsia="Times New Roman"/>
        </w:rPr>
      </w:pPr>
      <w:r w:rsidRPr="00654063">
        <w:t xml:space="preserve">Clarks Hill </w:t>
      </w:r>
      <w:r w:rsidRPr="00654063">
        <w:tab/>
        <w:t>806</w:t>
      </w:r>
    </w:p>
    <w:p w:rsidR="000B76B4" w:rsidRDefault="000B76B4" w:rsidP="000B76B4">
      <w:pPr>
        <w:tabs>
          <w:tab w:val="right" w:leader="dot" w:pos="5904"/>
        </w:tabs>
        <w:ind w:left="288"/>
        <w:jc w:val="both"/>
        <w:rPr>
          <w:rFonts w:eastAsia="Times New Roman"/>
        </w:rPr>
      </w:pPr>
      <w:r w:rsidRPr="00654063">
        <w:t xml:space="preserve">McCormick No. 2 </w:t>
      </w:r>
      <w:r w:rsidRPr="00654063">
        <w:tab/>
        <w:t>1,472</w:t>
      </w:r>
    </w:p>
    <w:p w:rsidR="000B76B4" w:rsidRDefault="000B76B4" w:rsidP="000B76B4">
      <w:pPr>
        <w:tabs>
          <w:tab w:val="right" w:leader="dot" w:pos="5904"/>
        </w:tabs>
        <w:ind w:left="288"/>
        <w:jc w:val="both"/>
        <w:rPr>
          <w:rFonts w:eastAsia="Times New Roman"/>
        </w:rPr>
      </w:pPr>
      <w:r w:rsidRPr="00654063">
        <w:t xml:space="preserve">Modoc </w:t>
      </w:r>
      <w:r w:rsidRPr="00654063">
        <w:tab/>
        <w:t>216</w:t>
      </w:r>
    </w:p>
    <w:p w:rsidR="000B76B4" w:rsidRDefault="000B76B4" w:rsidP="000B76B4">
      <w:pPr>
        <w:tabs>
          <w:tab w:val="right" w:leader="dot" w:pos="5904"/>
        </w:tabs>
        <w:ind w:left="288"/>
        <w:jc w:val="both"/>
        <w:rPr>
          <w:rFonts w:eastAsia="Times New Roman"/>
        </w:rPr>
      </w:pPr>
      <w:r w:rsidRPr="00654063">
        <w:t>Mt. Carmel</w:t>
      </w:r>
    </w:p>
    <w:p w:rsidR="000B76B4" w:rsidRDefault="000B76B4" w:rsidP="000B76B4">
      <w:pPr>
        <w:tabs>
          <w:tab w:val="right" w:leader="dot" w:pos="5904"/>
        </w:tabs>
        <w:ind w:left="576"/>
        <w:jc w:val="both"/>
        <w:rPr>
          <w:rFonts w:eastAsia="Times New Roman"/>
        </w:rPr>
      </w:pPr>
      <w:r w:rsidRPr="00654063">
        <w:t>Tract 9201</w:t>
      </w:r>
    </w:p>
    <w:p w:rsidR="000B76B4" w:rsidRDefault="000B76B4" w:rsidP="000B76B4">
      <w:pPr>
        <w:tabs>
          <w:tab w:val="right" w:leader="dot" w:pos="5904"/>
        </w:tabs>
        <w:ind w:left="1152" w:right="1195" w:hanging="288"/>
        <w:jc w:val="both"/>
        <w:rPr>
          <w:rFonts w:eastAsia="Times New Roman"/>
        </w:rPr>
      </w:pPr>
      <w:r w:rsidRPr="00654063">
        <w:t xml:space="preserve">Blocks: 1037, 1039, 1040, 1041, 1042, 1043, 1044, 1045, 1046, 1047, 1051, 1052, 1053, 1054, 1055, 1056, 1057, 1058, 1059, 1102, 1103, 1104, 1136, 1137, 1138, 1139, 1140, 1141, 1142, 1143, 1144, 1145, 1164, 1312, 1313  </w:t>
      </w:r>
      <w:r w:rsidRPr="00654063">
        <w:tab/>
        <w:t>133</w:t>
      </w:r>
    </w:p>
    <w:p w:rsidR="000B76B4" w:rsidRDefault="000B76B4" w:rsidP="000B76B4">
      <w:pPr>
        <w:tabs>
          <w:tab w:val="right" w:leader="dot" w:pos="5904"/>
        </w:tabs>
        <w:ind w:left="288"/>
        <w:jc w:val="both"/>
        <w:rPr>
          <w:rFonts w:eastAsia="Times New Roman"/>
        </w:rPr>
      </w:pPr>
      <w:r w:rsidRPr="00654063">
        <w:t>Mt. Carmel Subtotal</w:t>
      </w:r>
      <w:r w:rsidRPr="00654063">
        <w:tab/>
        <w:t>133</w:t>
      </w:r>
    </w:p>
    <w:p w:rsidR="000B76B4" w:rsidRDefault="000B76B4" w:rsidP="000B76B4">
      <w:pPr>
        <w:tabs>
          <w:tab w:val="right" w:leader="dot" w:pos="5904"/>
        </w:tabs>
        <w:ind w:left="288"/>
        <w:jc w:val="both"/>
        <w:rPr>
          <w:rFonts w:eastAsia="Times New Roman"/>
        </w:rPr>
      </w:pPr>
      <w:r w:rsidRPr="00654063">
        <w:t xml:space="preserve">Parksville </w:t>
      </w:r>
      <w:r w:rsidRPr="00654063">
        <w:tab/>
        <w:t>278</w:t>
      </w:r>
    </w:p>
    <w:p w:rsidR="000B76B4" w:rsidRDefault="000B76B4" w:rsidP="000B76B4">
      <w:pPr>
        <w:tabs>
          <w:tab w:val="right" w:leader="dot" w:pos="5904"/>
        </w:tabs>
        <w:ind w:left="288"/>
        <w:jc w:val="both"/>
        <w:rPr>
          <w:rFonts w:eastAsia="Times New Roman"/>
        </w:rPr>
      </w:pPr>
      <w:r w:rsidRPr="00654063">
        <w:t xml:space="preserve">Plum Branch </w:t>
      </w:r>
      <w:r w:rsidRPr="00654063">
        <w:tab/>
        <w:t>1,186</w:t>
      </w:r>
    </w:p>
    <w:p w:rsidR="000B76B4" w:rsidRDefault="000B76B4" w:rsidP="000B76B4">
      <w:pPr>
        <w:tabs>
          <w:tab w:val="right" w:leader="dot" w:pos="5904"/>
        </w:tabs>
        <w:ind w:left="288"/>
        <w:jc w:val="both"/>
        <w:rPr>
          <w:rFonts w:eastAsia="Times New Roman"/>
        </w:rPr>
      </w:pPr>
      <w:r w:rsidRPr="00654063">
        <w:t xml:space="preserve">Savannah </w:t>
      </w:r>
      <w:r w:rsidRPr="00654063">
        <w:tab/>
        <w:t>1,549</w:t>
      </w:r>
    </w:p>
    <w:p w:rsidR="000B76B4" w:rsidRDefault="000B76B4" w:rsidP="000B76B4">
      <w:pPr>
        <w:tabs>
          <w:tab w:val="right" w:leader="dot" w:pos="5904"/>
        </w:tabs>
        <w:ind w:left="288"/>
        <w:jc w:val="both"/>
        <w:rPr>
          <w:rFonts w:eastAsia="Times New Roman"/>
        </w:rPr>
      </w:pPr>
      <w:r w:rsidRPr="00654063">
        <w:t>Willington</w:t>
      </w:r>
    </w:p>
    <w:p w:rsidR="000B76B4" w:rsidRDefault="000B76B4" w:rsidP="000B76B4">
      <w:pPr>
        <w:tabs>
          <w:tab w:val="right" w:leader="dot" w:pos="5904"/>
        </w:tabs>
        <w:ind w:left="576"/>
        <w:jc w:val="both"/>
        <w:rPr>
          <w:rFonts w:eastAsia="Times New Roman"/>
        </w:rPr>
      </w:pPr>
      <w:r w:rsidRPr="00654063">
        <w:t>Tract 9201</w:t>
      </w:r>
    </w:p>
    <w:p w:rsidR="000B76B4" w:rsidRDefault="000B76B4" w:rsidP="000B76B4">
      <w:pPr>
        <w:tabs>
          <w:tab w:val="right" w:leader="dot" w:pos="5904"/>
        </w:tabs>
        <w:ind w:left="1152" w:right="1195" w:hanging="288"/>
        <w:jc w:val="both"/>
        <w:rPr>
          <w:rFonts w:eastAsia="Times New Roman"/>
        </w:rPr>
      </w:pPr>
      <w:r w:rsidRPr="00654063">
        <w:t xml:space="preserve">Blocks: 1146, 1147, 1148, 1149, 1150, 1151, 1155, 1156, 1157, 1165, 1167, 1168, 1169, 1170, 1171, 1301  </w:t>
      </w:r>
      <w:r w:rsidRPr="00654063">
        <w:tab/>
        <w:t>167</w:t>
      </w:r>
    </w:p>
    <w:p w:rsidR="000B76B4" w:rsidRDefault="000B76B4" w:rsidP="000B76B4">
      <w:pPr>
        <w:tabs>
          <w:tab w:val="right" w:leader="dot" w:pos="5904"/>
        </w:tabs>
        <w:ind w:left="288"/>
        <w:jc w:val="both"/>
        <w:rPr>
          <w:rFonts w:eastAsia="Times New Roman"/>
        </w:rPr>
      </w:pPr>
      <w:r w:rsidRPr="00654063">
        <w:t>Willington Subtotal</w:t>
      </w:r>
      <w:r w:rsidRPr="00654063">
        <w:tab/>
        <w:t>167</w:t>
      </w:r>
    </w:p>
    <w:p w:rsidR="000B76B4" w:rsidRDefault="000B76B4" w:rsidP="000B76B4">
      <w:pPr>
        <w:tabs>
          <w:tab w:val="right" w:leader="dot" w:pos="5904"/>
        </w:tabs>
        <w:jc w:val="both"/>
        <w:rPr>
          <w:rFonts w:eastAsia="Times New Roman"/>
        </w:rPr>
      </w:pPr>
      <w:r w:rsidRPr="00654063">
        <w:t>Saluda County</w:t>
      </w:r>
    </w:p>
    <w:p w:rsidR="000B76B4" w:rsidRDefault="000B76B4" w:rsidP="000B76B4">
      <w:pPr>
        <w:tabs>
          <w:tab w:val="right" w:leader="dot" w:pos="5904"/>
        </w:tabs>
        <w:ind w:left="288"/>
        <w:jc w:val="both"/>
        <w:rPr>
          <w:rFonts w:eastAsia="Times New Roman"/>
        </w:rPr>
      </w:pPr>
      <w:r w:rsidRPr="00654063">
        <w:t xml:space="preserve">Clyde </w:t>
      </w:r>
      <w:r w:rsidRPr="00654063">
        <w:tab/>
        <w:t>400</w:t>
      </w:r>
    </w:p>
    <w:p w:rsidR="000B76B4" w:rsidRDefault="000B76B4" w:rsidP="000B76B4">
      <w:pPr>
        <w:tabs>
          <w:tab w:val="right" w:leader="dot" w:pos="5904"/>
        </w:tabs>
        <w:ind w:left="288"/>
        <w:jc w:val="both"/>
        <w:rPr>
          <w:rFonts w:eastAsia="Times New Roman"/>
        </w:rPr>
      </w:pPr>
      <w:r w:rsidRPr="00654063">
        <w:t xml:space="preserve">Delmar </w:t>
      </w:r>
      <w:r w:rsidRPr="00654063">
        <w:tab/>
        <w:t>603</w:t>
      </w:r>
    </w:p>
    <w:p w:rsidR="000B76B4" w:rsidRDefault="000B76B4" w:rsidP="000B76B4">
      <w:pPr>
        <w:tabs>
          <w:tab w:val="right" w:leader="dot" w:pos="5904"/>
        </w:tabs>
        <w:ind w:left="288"/>
        <w:jc w:val="both"/>
        <w:rPr>
          <w:rFonts w:eastAsia="Times New Roman"/>
        </w:rPr>
      </w:pPr>
      <w:r w:rsidRPr="00654063">
        <w:t xml:space="preserve">Holly </w:t>
      </w:r>
      <w:r w:rsidRPr="00654063">
        <w:tab/>
        <w:t>1,156</w:t>
      </w:r>
    </w:p>
    <w:p w:rsidR="000B76B4" w:rsidRDefault="000B76B4" w:rsidP="000B76B4">
      <w:pPr>
        <w:tabs>
          <w:tab w:val="right" w:leader="dot" w:pos="5904"/>
        </w:tabs>
        <w:ind w:left="288"/>
        <w:jc w:val="both"/>
        <w:rPr>
          <w:rFonts w:eastAsia="Times New Roman"/>
        </w:rPr>
      </w:pPr>
      <w:r w:rsidRPr="00654063">
        <w:t xml:space="preserve">Holstons </w:t>
      </w:r>
      <w:r w:rsidRPr="00654063">
        <w:tab/>
        <w:t>1,501</w:t>
      </w:r>
    </w:p>
    <w:p w:rsidR="000B76B4" w:rsidRDefault="000B76B4" w:rsidP="000B76B4">
      <w:pPr>
        <w:tabs>
          <w:tab w:val="right" w:leader="dot" w:pos="5904"/>
        </w:tabs>
        <w:ind w:left="288"/>
        <w:jc w:val="both"/>
        <w:rPr>
          <w:rFonts w:eastAsia="Times New Roman"/>
        </w:rPr>
      </w:pPr>
      <w:r w:rsidRPr="00654063">
        <w:t xml:space="preserve">Mt. Willing </w:t>
      </w:r>
      <w:r w:rsidRPr="00654063">
        <w:tab/>
        <w:t>405</w:t>
      </w:r>
    </w:p>
    <w:p w:rsidR="000B76B4" w:rsidRDefault="000B76B4" w:rsidP="000B76B4">
      <w:pPr>
        <w:tabs>
          <w:tab w:val="right" w:leader="dot" w:pos="5904"/>
        </w:tabs>
        <w:ind w:left="288"/>
        <w:jc w:val="both"/>
        <w:rPr>
          <w:rFonts w:eastAsia="Times New Roman"/>
        </w:rPr>
      </w:pPr>
      <w:r w:rsidRPr="00654063">
        <w:t xml:space="preserve">Pleasant Cross </w:t>
      </w:r>
      <w:r w:rsidRPr="00654063">
        <w:tab/>
        <w:t>330</w:t>
      </w:r>
    </w:p>
    <w:p w:rsidR="000B76B4" w:rsidRDefault="000B76B4" w:rsidP="000B76B4">
      <w:pPr>
        <w:tabs>
          <w:tab w:val="right" w:leader="dot" w:pos="5904"/>
        </w:tabs>
        <w:ind w:left="288"/>
        <w:jc w:val="both"/>
        <w:rPr>
          <w:rFonts w:eastAsia="Times New Roman"/>
        </w:rPr>
      </w:pPr>
      <w:r w:rsidRPr="00654063">
        <w:t xml:space="preserve">Pleasant Grove </w:t>
      </w:r>
      <w:r w:rsidRPr="00654063">
        <w:tab/>
        <w:t>829</w:t>
      </w:r>
    </w:p>
    <w:p w:rsidR="000B76B4" w:rsidRDefault="000B76B4" w:rsidP="000B76B4">
      <w:pPr>
        <w:tabs>
          <w:tab w:val="right" w:leader="dot" w:pos="5904"/>
        </w:tabs>
        <w:ind w:left="288"/>
        <w:jc w:val="both"/>
        <w:rPr>
          <w:rFonts w:eastAsia="Times New Roman"/>
        </w:rPr>
      </w:pPr>
      <w:r w:rsidRPr="00654063">
        <w:t xml:space="preserve">Richland </w:t>
      </w:r>
      <w:r w:rsidRPr="00654063">
        <w:tab/>
        <w:t>963</w:t>
      </w:r>
    </w:p>
    <w:p w:rsidR="000B76B4" w:rsidRDefault="000B76B4" w:rsidP="000B76B4">
      <w:pPr>
        <w:tabs>
          <w:tab w:val="right" w:leader="dot" w:pos="5904"/>
        </w:tabs>
        <w:ind w:left="288"/>
        <w:jc w:val="both"/>
        <w:rPr>
          <w:rFonts w:eastAsia="Times New Roman"/>
        </w:rPr>
      </w:pPr>
      <w:r w:rsidRPr="00654063">
        <w:t xml:space="preserve">Sardis </w:t>
      </w:r>
      <w:r w:rsidRPr="00654063">
        <w:tab/>
        <w:t>753</w:t>
      </w:r>
    </w:p>
    <w:p w:rsidR="000B76B4" w:rsidRDefault="000B76B4" w:rsidP="000B76B4">
      <w:pPr>
        <w:tabs>
          <w:tab w:val="right" w:leader="dot" w:pos="5904"/>
        </w:tabs>
        <w:ind w:left="288"/>
        <w:jc w:val="both"/>
        <w:rPr>
          <w:rFonts w:eastAsia="Times New Roman"/>
        </w:rPr>
      </w:pPr>
      <w:r w:rsidRPr="00654063">
        <w:t xml:space="preserve">Ward </w:t>
      </w:r>
      <w:r w:rsidRPr="00654063">
        <w:tab/>
        <w:t>725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97,186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-3.347</w:t>
      </w:r>
    </w:p>
    <w:p w:rsidR="000B76B4" w:rsidRDefault="000B76B4" w:rsidP="000B76B4">
      <w:pPr>
        <w:tabs>
          <w:tab w:val="right" w:leader="dot" w:pos="5904"/>
        </w:tabs>
        <w:jc w:val="both"/>
        <w:rPr>
          <w:rFonts w:eastAsia="Times New Roman"/>
        </w:rPr>
      </w:pP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rPr>
      </w:pPr>
      <w:r w:rsidRPr="00654063">
        <w:t>DISTRICT 26</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Aiken County</w:t>
      </w:r>
    </w:p>
    <w:p w:rsidR="000B76B4" w:rsidRDefault="000B76B4" w:rsidP="000B76B4">
      <w:pPr>
        <w:tabs>
          <w:tab w:val="right" w:leader="dot" w:pos="5904"/>
        </w:tabs>
        <w:ind w:left="288"/>
        <w:jc w:val="both"/>
        <w:rPr>
          <w:rFonts w:eastAsia="Times New Roman"/>
        </w:rPr>
      </w:pPr>
      <w:r w:rsidRPr="00654063">
        <w:t xml:space="preserve">Aiken #2 </w:t>
      </w:r>
      <w:r w:rsidRPr="00654063">
        <w:tab/>
        <w:t>1,849</w:t>
      </w:r>
    </w:p>
    <w:p w:rsidR="000B76B4" w:rsidRDefault="000B76B4" w:rsidP="000B76B4">
      <w:pPr>
        <w:tabs>
          <w:tab w:val="right" w:leader="dot" w:pos="5904"/>
        </w:tabs>
        <w:ind w:left="288"/>
        <w:jc w:val="both"/>
        <w:rPr>
          <w:rFonts w:eastAsia="Times New Roman"/>
        </w:rPr>
      </w:pPr>
      <w:r w:rsidRPr="00654063">
        <w:t xml:space="preserve">Aiken #3 </w:t>
      </w:r>
      <w:r w:rsidRPr="00654063">
        <w:tab/>
        <w:t>2,937</w:t>
      </w:r>
    </w:p>
    <w:p w:rsidR="000B76B4" w:rsidRDefault="000B76B4" w:rsidP="000B76B4">
      <w:pPr>
        <w:tabs>
          <w:tab w:val="right" w:leader="dot" w:pos="5904"/>
        </w:tabs>
        <w:ind w:left="288"/>
        <w:jc w:val="both"/>
        <w:rPr>
          <w:rFonts w:eastAsia="Times New Roman"/>
        </w:rPr>
      </w:pPr>
      <w:r w:rsidRPr="00654063">
        <w:t xml:space="preserve">Aiken #4 </w:t>
      </w:r>
      <w:r w:rsidRPr="00654063">
        <w:tab/>
        <w:t>1,144</w:t>
      </w:r>
    </w:p>
    <w:p w:rsidR="000B76B4" w:rsidRDefault="000B76B4" w:rsidP="000B76B4">
      <w:pPr>
        <w:tabs>
          <w:tab w:val="right" w:leader="dot" w:pos="5904"/>
        </w:tabs>
        <w:ind w:left="288"/>
        <w:jc w:val="both"/>
        <w:rPr>
          <w:rFonts w:eastAsia="Times New Roman"/>
        </w:rPr>
      </w:pPr>
      <w:r w:rsidRPr="00654063">
        <w:t>Aiken #5</w:t>
      </w:r>
    </w:p>
    <w:p w:rsidR="000B76B4" w:rsidRDefault="000B76B4" w:rsidP="000B76B4">
      <w:pPr>
        <w:tabs>
          <w:tab w:val="right" w:leader="dot" w:pos="5904"/>
        </w:tabs>
        <w:ind w:left="576"/>
        <w:jc w:val="both"/>
        <w:rPr>
          <w:rFonts w:eastAsia="Times New Roman"/>
        </w:rPr>
      </w:pPr>
      <w:r w:rsidRPr="00654063">
        <w:t>Tract 213</w:t>
      </w:r>
    </w:p>
    <w:p w:rsidR="000B76B4" w:rsidRDefault="000B76B4" w:rsidP="000B76B4">
      <w:pPr>
        <w:tabs>
          <w:tab w:val="right" w:leader="dot" w:pos="5904"/>
        </w:tabs>
        <w:ind w:left="1152" w:right="1195" w:hanging="288"/>
        <w:jc w:val="both"/>
        <w:rPr>
          <w:rFonts w:eastAsia="Times New Roman"/>
        </w:rPr>
      </w:pPr>
      <w:r w:rsidRPr="00654063">
        <w:t xml:space="preserve">Blocks: 1067, 1068, 1096, 1097, 1098, 1099, 1100, 1110, 1111, 1112, 1113, 1114, 1115, 1116  </w:t>
      </w:r>
      <w:r w:rsidRPr="00654063">
        <w:tab/>
        <w:t>18</w:t>
      </w:r>
    </w:p>
    <w:p w:rsidR="000B76B4" w:rsidRDefault="000B76B4" w:rsidP="000B76B4">
      <w:pPr>
        <w:keepNext/>
        <w:tabs>
          <w:tab w:val="right" w:leader="dot" w:pos="5904"/>
        </w:tabs>
        <w:ind w:left="576"/>
        <w:jc w:val="both"/>
        <w:rPr>
          <w:rFonts w:eastAsia="Times New Roman"/>
        </w:rPr>
      </w:pPr>
      <w:r w:rsidRPr="00654063">
        <w:t>Tract 214</w:t>
      </w:r>
    </w:p>
    <w:p w:rsidR="000B76B4" w:rsidRDefault="000B76B4" w:rsidP="000B76B4">
      <w:pPr>
        <w:keepNext/>
        <w:tabs>
          <w:tab w:val="right" w:leader="dot" w:pos="5904"/>
        </w:tabs>
        <w:ind w:left="1152" w:right="1195" w:hanging="288"/>
        <w:jc w:val="both"/>
        <w:rPr>
          <w:rFonts w:eastAsia="Times New Roman"/>
        </w:rPr>
      </w:pPr>
      <w:r w:rsidRPr="00654063">
        <w:t xml:space="preserve">Blocks: 1041, 1042, 1043, 1044, 1051, 1056, 1088, 1089, 1090, 1103, 1104, 1111, 1112, 1113, 1114, 1115, 1116, 1117, 1118, 1119, 1120, 1122, 1123  </w:t>
      </w:r>
      <w:r w:rsidRPr="00654063">
        <w:tab/>
        <w:t>102</w:t>
      </w:r>
    </w:p>
    <w:p w:rsidR="000B76B4" w:rsidRDefault="000B76B4" w:rsidP="000B76B4">
      <w:pPr>
        <w:tabs>
          <w:tab w:val="right" w:leader="dot" w:pos="5904"/>
        </w:tabs>
        <w:ind w:left="576"/>
        <w:jc w:val="both"/>
        <w:rPr>
          <w:rFonts w:eastAsia="Times New Roman"/>
        </w:rPr>
      </w:pPr>
      <w:r w:rsidRPr="00654063">
        <w:t>Tract 215</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  </w:t>
      </w:r>
      <w:r w:rsidRPr="00654063">
        <w:tab/>
        <w:t>1,144</w:t>
      </w:r>
    </w:p>
    <w:p w:rsidR="000B76B4" w:rsidRDefault="000B76B4" w:rsidP="000B76B4">
      <w:pPr>
        <w:tabs>
          <w:tab w:val="right" w:leader="dot" w:pos="5904"/>
        </w:tabs>
        <w:ind w:left="576"/>
        <w:jc w:val="both"/>
        <w:rPr>
          <w:rFonts w:eastAsia="Times New Roman"/>
        </w:rPr>
      </w:pPr>
      <w:r w:rsidRPr="00654063">
        <w:t>Tract 216.01</w:t>
      </w:r>
    </w:p>
    <w:p w:rsidR="000B76B4" w:rsidRDefault="000B76B4" w:rsidP="000B76B4">
      <w:pPr>
        <w:tabs>
          <w:tab w:val="right" w:leader="dot" w:pos="5904"/>
        </w:tabs>
        <w:ind w:left="1152" w:right="1195" w:hanging="288"/>
        <w:jc w:val="both"/>
        <w:rPr>
          <w:rFonts w:eastAsia="Times New Roman"/>
        </w:rPr>
      </w:pPr>
      <w:r w:rsidRPr="00654063">
        <w:t xml:space="preserve">Blocks: 1064, 1065, 1066, 1067, 1068, 1069, 1070, 1071, 1072, 1073, 1074  </w:t>
      </w:r>
      <w:r w:rsidRPr="00654063">
        <w:tab/>
        <w:t>136</w:t>
      </w:r>
    </w:p>
    <w:p w:rsidR="000B76B4" w:rsidRDefault="000B76B4" w:rsidP="000B76B4">
      <w:pPr>
        <w:tabs>
          <w:tab w:val="right" w:leader="dot" w:pos="5904"/>
        </w:tabs>
        <w:ind w:left="288"/>
        <w:jc w:val="both"/>
        <w:rPr>
          <w:rFonts w:eastAsia="Times New Roman"/>
        </w:rPr>
      </w:pPr>
      <w:r w:rsidRPr="00654063">
        <w:t>Aiken #5 Subtotal</w:t>
      </w:r>
      <w:r w:rsidRPr="00654063">
        <w:tab/>
        <w:t>1,400</w:t>
      </w:r>
    </w:p>
    <w:p w:rsidR="000B76B4" w:rsidRDefault="000B76B4" w:rsidP="000B76B4">
      <w:pPr>
        <w:tabs>
          <w:tab w:val="right" w:leader="dot" w:pos="5904"/>
        </w:tabs>
        <w:ind w:left="288"/>
        <w:jc w:val="both"/>
        <w:rPr>
          <w:rFonts w:eastAsia="Times New Roman"/>
        </w:rPr>
      </w:pPr>
      <w:r w:rsidRPr="00654063">
        <w:t xml:space="preserve">China Springs </w:t>
      </w:r>
      <w:r w:rsidRPr="00654063">
        <w:tab/>
        <w:t>2,832</w:t>
      </w:r>
    </w:p>
    <w:p w:rsidR="000B76B4" w:rsidRDefault="000B76B4" w:rsidP="000B76B4">
      <w:pPr>
        <w:tabs>
          <w:tab w:val="right" w:leader="dot" w:pos="5904"/>
        </w:tabs>
        <w:ind w:left="288"/>
        <w:jc w:val="both"/>
        <w:rPr>
          <w:rFonts w:eastAsia="Times New Roman"/>
        </w:rPr>
      </w:pPr>
      <w:r w:rsidRPr="00654063">
        <w:t>Levels #72</w:t>
      </w:r>
    </w:p>
    <w:p w:rsidR="000B76B4" w:rsidRDefault="000B76B4" w:rsidP="000B76B4">
      <w:pPr>
        <w:tabs>
          <w:tab w:val="right" w:leader="dot" w:pos="5904"/>
        </w:tabs>
        <w:ind w:left="576"/>
        <w:jc w:val="both"/>
        <w:rPr>
          <w:rFonts w:eastAsia="Times New Roman"/>
        </w:rPr>
      </w:pPr>
      <w:r w:rsidRPr="00654063">
        <w:t>Tract 215</w:t>
      </w:r>
    </w:p>
    <w:p w:rsidR="000B76B4" w:rsidRDefault="000B76B4" w:rsidP="000B76B4">
      <w:pPr>
        <w:tabs>
          <w:tab w:val="right" w:leader="dot" w:pos="5904"/>
        </w:tabs>
        <w:ind w:left="1152" w:right="1195" w:hanging="288"/>
        <w:jc w:val="both"/>
        <w:rPr>
          <w:rFonts w:eastAsia="Times New Roman"/>
        </w:rPr>
      </w:pPr>
      <w:r w:rsidRPr="00654063">
        <w:t xml:space="preserve">Blocks: 4000, 4001, 4002, 4022, 4023, 4024, 4027, 4040, 4041, 4042, 4043, 4045, 4046  </w:t>
      </w:r>
      <w:r w:rsidRPr="00654063">
        <w:tab/>
        <w:t>70</w:t>
      </w:r>
    </w:p>
    <w:p w:rsidR="000B76B4" w:rsidRDefault="000B76B4" w:rsidP="000B76B4">
      <w:pPr>
        <w:tabs>
          <w:tab w:val="right" w:leader="dot" w:pos="5904"/>
        </w:tabs>
        <w:ind w:left="288"/>
        <w:jc w:val="both"/>
        <w:rPr>
          <w:rFonts w:eastAsia="Times New Roman"/>
        </w:rPr>
      </w:pPr>
      <w:r w:rsidRPr="00654063">
        <w:t>Levels #72 Subtotal</w:t>
      </w:r>
      <w:r w:rsidRPr="00654063">
        <w:tab/>
        <w:t>70</w:t>
      </w:r>
    </w:p>
    <w:p w:rsidR="000B76B4" w:rsidRDefault="000B76B4" w:rsidP="000B76B4">
      <w:pPr>
        <w:tabs>
          <w:tab w:val="right" w:leader="dot" w:pos="5904"/>
        </w:tabs>
        <w:ind w:left="288"/>
        <w:jc w:val="both"/>
        <w:rPr>
          <w:rFonts w:eastAsia="Times New Roman"/>
        </w:rPr>
      </w:pPr>
      <w:r w:rsidRPr="00654063">
        <w:t xml:space="preserve">Monetta </w:t>
      </w:r>
      <w:r w:rsidRPr="00654063">
        <w:tab/>
        <w:t>1,959</w:t>
      </w:r>
    </w:p>
    <w:p w:rsidR="000B76B4" w:rsidRDefault="000B76B4" w:rsidP="000B76B4">
      <w:pPr>
        <w:tabs>
          <w:tab w:val="right" w:leader="dot" w:pos="5904"/>
        </w:tabs>
        <w:ind w:left="288"/>
        <w:jc w:val="both"/>
        <w:rPr>
          <w:rFonts w:eastAsia="Times New Roman"/>
        </w:rPr>
      </w:pPr>
      <w:r w:rsidRPr="00654063">
        <w:t xml:space="preserve">New Holland </w:t>
      </w:r>
      <w:r w:rsidRPr="00654063">
        <w:tab/>
        <w:t>1,317</w:t>
      </w:r>
    </w:p>
    <w:p w:rsidR="000B76B4" w:rsidRDefault="000B76B4" w:rsidP="000B76B4">
      <w:pPr>
        <w:tabs>
          <w:tab w:val="right" w:leader="dot" w:pos="5904"/>
        </w:tabs>
        <w:ind w:left="288"/>
        <w:jc w:val="both"/>
        <w:rPr>
          <w:rFonts w:eastAsia="Times New Roman"/>
        </w:rPr>
      </w:pPr>
      <w:r w:rsidRPr="00654063">
        <w:t xml:space="preserve">Oak Grove </w:t>
      </w:r>
      <w:r w:rsidRPr="00654063">
        <w:tab/>
        <w:t>1,696</w:t>
      </w:r>
    </w:p>
    <w:p w:rsidR="000B76B4" w:rsidRDefault="000B76B4" w:rsidP="000B76B4">
      <w:pPr>
        <w:tabs>
          <w:tab w:val="right" w:leader="dot" w:pos="5904"/>
        </w:tabs>
        <w:ind w:left="288"/>
        <w:jc w:val="both"/>
        <w:rPr>
          <w:rFonts w:eastAsia="Times New Roman"/>
        </w:rPr>
      </w:pPr>
      <w:r w:rsidRPr="00654063">
        <w:t xml:space="preserve">Perry </w:t>
      </w:r>
      <w:r w:rsidRPr="00654063">
        <w:tab/>
        <w:t>1,253</w:t>
      </w:r>
    </w:p>
    <w:p w:rsidR="000B76B4" w:rsidRDefault="000B76B4" w:rsidP="000B76B4">
      <w:pPr>
        <w:tabs>
          <w:tab w:val="right" w:leader="dot" w:pos="5904"/>
        </w:tabs>
        <w:ind w:left="288"/>
        <w:jc w:val="both"/>
        <w:rPr>
          <w:rFonts w:eastAsia="Times New Roman"/>
        </w:rPr>
      </w:pPr>
      <w:r w:rsidRPr="00654063">
        <w:t xml:space="preserve">Salley </w:t>
      </w:r>
      <w:r w:rsidRPr="00654063">
        <w:tab/>
        <w:t>991</w:t>
      </w:r>
    </w:p>
    <w:p w:rsidR="000B76B4" w:rsidRDefault="000B76B4" w:rsidP="000B76B4">
      <w:pPr>
        <w:tabs>
          <w:tab w:val="right" w:leader="dot" w:pos="5904"/>
        </w:tabs>
        <w:ind w:left="288"/>
        <w:jc w:val="both"/>
        <w:rPr>
          <w:rFonts w:eastAsia="Times New Roman"/>
        </w:rPr>
      </w:pPr>
      <w:r w:rsidRPr="00654063">
        <w:t xml:space="preserve">Shiloh </w:t>
      </w:r>
      <w:r w:rsidRPr="00654063">
        <w:tab/>
        <w:t>2,711</w:t>
      </w:r>
    </w:p>
    <w:p w:rsidR="000B76B4" w:rsidRDefault="000B76B4" w:rsidP="000B76B4">
      <w:pPr>
        <w:tabs>
          <w:tab w:val="right" w:leader="dot" w:pos="5904"/>
        </w:tabs>
        <w:ind w:left="288"/>
        <w:jc w:val="both"/>
        <w:rPr>
          <w:rFonts w:eastAsia="Times New Roman"/>
        </w:rPr>
      </w:pPr>
      <w:r w:rsidRPr="00654063">
        <w:t xml:space="preserve">Six Points #46 </w:t>
      </w:r>
      <w:r w:rsidRPr="00654063">
        <w:tab/>
        <w:t>2,221</w:t>
      </w:r>
    </w:p>
    <w:p w:rsidR="000B76B4" w:rsidRDefault="000B76B4" w:rsidP="000B76B4">
      <w:pPr>
        <w:tabs>
          <w:tab w:val="right" w:leader="dot" w:pos="5904"/>
        </w:tabs>
        <w:ind w:left="288"/>
        <w:jc w:val="both"/>
        <w:rPr>
          <w:rFonts w:eastAsia="Times New Roman"/>
        </w:rPr>
      </w:pPr>
      <w:r w:rsidRPr="00654063">
        <w:t xml:space="preserve">Tabernacle </w:t>
      </w:r>
      <w:r w:rsidRPr="00654063">
        <w:tab/>
        <w:t>1,067</w:t>
      </w:r>
    </w:p>
    <w:p w:rsidR="000B76B4" w:rsidRDefault="000B76B4" w:rsidP="000B76B4">
      <w:pPr>
        <w:tabs>
          <w:tab w:val="right" w:leader="dot" w:pos="5904"/>
        </w:tabs>
        <w:ind w:left="288"/>
        <w:jc w:val="both"/>
        <w:rPr>
          <w:rFonts w:eastAsia="Times New Roman"/>
        </w:rPr>
      </w:pPr>
      <w:r w:rsidRPr="00654063">
        <w:t xml:space="preserve">Wagner </w:t>
      </w:r>
      <w:r w:rsidRPr="00654063">
        <w:tab/>
        <w:t>3,155</w:t>
      </w:r>
    </w:p>
    <w:p w:rsidR="000B76B4" w:rsidRDefault="000B76B4" w:rsidP="000B76B4">
      <w:pPr>
        <w:tabs>
          <w:tab w:val="right" w:leader="dot" w:pos="5904"/>
        </w:tabs>
        <w:ind w:left="288"/>
        <w:jc w:val="both"/>
        <w:rPr>
          <w:rFonts w:eastAsia="Times New Roman"/>
        </w:rPr>
      </w:pPr>
      <w:r w:rsidRPr="00654063">
        <w:t xml:space="preserve">Ward </w:t>
      </w:r>
      <w:r w:rsidRPr="00654063">
        <w:tab/>
        <w:t>2,351</w:t>
      </w:r>
    </w:p>
    <w:p w:rsidR="000B76B4" w:rsidRDefault="000B76B4" w:rsidP="000B76B4">
      <w:pPr>
        <w:tabs>
          <w:tab w:val="right" w:leader="dot" w:pos="5904"/>
        </w:tabs>
        <w:ind w:left="288"/>
        <w:jc w:val="both"/>
        <w:rPr>
          <w:rFonts w:eastAsia="Times New Roman"/>
        </w:rPr>
      </w:pPr>
      <w:r w:rsidRPr="00654063">
        <w:t xml:space="preserve">White Pond </w:t>
      </w:r>
      <w:r w:rsidRPr="00654063">
        <w:tab/>
        <w:t>1,263</w:t>
      </w:r>
    </w:p>
    <w:p w:rsidR="000B76B4" w:rsidRDefault="000B76B4" w:rsidP="000B76B4">
      <w:pPr>
        <w:tabs>
          <w:tab w:val="right" w:leader="dot" w:pos="5904"/>
        </w:tabs>
        <w:jc w:val="both"/>
        <w:rPr>
          <w:rFonts w:eastAsia="Times New Roman"/>
        </w:rPr>
      </w:pPr>
      <w:r w:rsidRPr="00654063">
        <w:t>Calhoun County</w:t>
      </w:r>
    </w:p>
    <w:p w:rsidR="000B76B4" w:rsidRDefault="000B76B4" w:rsidP="000B76B4">
      <w:pPr>
        <w:tabs>
          <w:tab w:val="right" w:leader="dot" w:pos="5904"/>
        </w:tabs>
        <w:ind w:left="288"/>
        <w:jc w:val="both"/>
        <w:rPr>
          <w:rFonts w:eastAsia="Times New Roman"/>
        </w:rPr>
      </w:pPr>
      <w:r w:rsidRPr="00654063">
        <w:t xml:space="preserve">Bethel </w:t>
      </w:r>
      <w:r w:rsidRPr="00654063">
        <w:tab/>
        <w:t>1,412</w:t>
      </w:r>
    </w:p>
    <w:p w:rsidR="000B76B4" w:rsidRDefault="000B76B4" w:rsidP="000B76B4">
      <w:pPr>
        <w:tabs>
          <w:tab w:val="right" w:leader="dot" w:pos="5904"/>
        </w:tabs>
        <w:ind w:left="288"/>
        <w:jc w:val="both"/>
        <w:rPr>
          <w:rFonts w:eastAsia="Times New Roman"/>
        </w:rPr>
      </w:pPr>
      <w:r w:rsidRPr="00654063">
        <w:t xml:space="preserve">Center Hill </w:t>
      </w:r>
      <w:r w:rsidRPr="00654063">
        <w:tab/>
        <w:t>1,659</w:t>
      </w:r>
    </w:p>
    <w:p w:rsidR="000B76B4" w:rsidRDefault="000B76B4" w:rsidP="000B76B4">
      <w:pPr>
        <w:tabs>
          <w:tab w:val="right" w:leader="dot" w:pos="5904"/>
        </w:tabs>
        <w:ind w:left="288"/>
        <w:jc w:val="both"/>
        <w:rPr>
          <w:rFonts w:eastAsia="Times New Roman"/>
        </w:rPr>
      </w:pPr>
      <w:r w:rsidRPr="00654063">
        <w:t xml:space="preserve">Fall Branch </w:t>
      </w:r>
      <w:r w:rsidRPr="00654063">
        <w:tab/>
        <w:t>732</w:t>
      </w:r>
    </w:p>
    <w:p w:rsidR="000B76B4" w:rsidRDefault="000B76B4" w:rsidP="000B76B4">
      <w:pPr>
        <w:tabs>
          <w:tab w:val="right" w:leader="dot" w:pos="5904"/>
        </w:tabs>
        <w:ind w:left="288"/>
        <w:jc w:val="both"/>
        <w:rPr>
          <w:rFonts w:eastAsia="Times New Roman"/>
        </w:rPr>
      </w:pPr>
      <w:r w:rsidRPr="00654063">
        <w:t xml:space="preserve">Sandy Run </w:t>
      </w:r>
      <w:r w:rsidRPr="00654063">
        <w:tab/>
        <w:t>2,399</w:t>
      </w:r>
    </w:p>
    <w:p w:rsidR="000B76B4" w:rsidRDefault="000B76B4" w:rsidP="000B76B4">
      <w:pPr>
        <w:keepNext/>
        <w:tabs>
          <w:tab w:val="right" w:leader="dot" w:pos="5904"/>
        </w:tabs>
        <w:jc w:val="both"/>
        <w:rPr>
          <w:rFonts w:eastAsia="Times New Roman"/>
        </w:rPr>
      </w:pPr>
      <w:r w:rsidRPr="00654063">
        <w:t>Lexington County</w:t>
      </w:r>
    </w:p>
    <w:p w:rsidR="000B76B4" w:rsidRDefault="000B76B4" w:rsidP="000B76B4">
      <w:pPr>
        <w:keepNext/>
        <w:tabs>
          <w:tab w:val="right" w:leader="dot" w:pos="5904"/>
        </w:tabs>
        <w:ind w:left="288"/>
        <w:jc w:val="both"/>
        <w:rPr>
          <w:rFonts w:eastAsia="Times New Roman"/>
        </w:rPr>
      </w:pPr>
      <w:r w:rsidRPr="00654063">
        <w:t xml:space="preserve">Cayce 2A </w:t>
      </w:r>
      <w:r w:rsidRPr="00654063">
        <w:tab/>
        <w:t>2,180</w:t>
      </w:r>
    </w:p>
    <w:p w:rsidR="000B76B4" w:rsidRDefault="000B76B4" w:rsidP="000B76B4">
      <w:pPr>
        <w:tabs>
          <w:tab w:val="right" w:leader="dot" w:pos="5904"/>
        </w:tabs>
        <w:ind w:left="288"/>
        <w:jc w:val="both"/>
        <w:rPr>
          <w:rFonts w:eastAsia="Times New Roman"/>
        </w:rPr>
      </w:pPr>
      <w:r w:rsidRPr="00654063">
        <w:t xml:space="preserve">Cayce No. 1 </w:t>
      </w:r>
      <w:r w:rsidRPr="00654063">
        <w:tab/>
        <w:t>2,654</w:t>
      </w:r>
    </w:p>
    <w:p w:rsidR="000B76B4" w:rsidRDefault="000B76B4" w:rsidP="000B76B4">
      <w:pPr>
        <w:tabs>
          <w:tab w:val="right" w:leader="dot" w:pos="5904"/>
        </w:tabs>
        <w:ind w:left="288"/>
        <w:jc w:val="both"/>
        <w:rPr>
          <w:rFonts w:eastAsia="Times New Roman"/>
        </w:rPr>
      </w:pPr>
      <w:r w:rsidRPr="00654063">
        <w:t xml:space="preserve">Cayce No. 2 </w:t>
      </w:r>
      <w:r w:rsidRPr="00654063">
        <w:tab/>
        <w:t>3,082</w:t>
      </w:r>
    </w:p>
    <w:p w:rsidR="000B76B4" w:rsidRDefault="000B76B4" w:rsidP="000B76B4">
      <w:pPr>
        <w:tabs>
          <w:tab w:val="right" w:leader="dot" w:pos="5904"/>
        </w:tabs>
        <w:ind w:left="288"/>
        <w:jc w:val="both"/>
        <w:rPr>
          <w:rFonts w:eastAsia="Times New Roman"/>
        </w:rPr>
      </w:pPr>
      <w:r w:rsidRPr="00654063">
        <w:t xml:space="preserve">Cayce No. 3 </w:t>
      </w:r>
      <w:r w:rsidRPr="00654063">
        <w:tab/>
        <w:t>1,096</w:t>
      </w:r>
    </w:p>
    <w:p w:rsidR="000B76B4" w:rsidRDefault="000B76B4" w:rsidP="000B76B4">
      <w:pPr>
        <w:tabs>
          <w:tab w:val="right" w:leader="dot" w:pos="5904"/>
        </w:tabs>
        <w:ind w:left="288"/>
        <w:jc w:val="both"/>
        <w:rPr>
          <w:rFonts w:eastAsia="Times New Roman"/>
        </w:rPr>
      </w:pPr>
      <w:r w:rsidRPr="00654063">
        <w:t xml:space="preserve">Chalk Hill </w:t>
      </w:r>
      <w:r w:rsidRPr="00654063">
        <w:tab/>
        <w:t>5,111</w:t>
      </w:r>
    </w:p>
    <w:p w:rsidR="000B76B4" w:rsidRDefault="000B76B4" w:rsidP="000B76B4">
      <w:pPr>
        <w:tabs>
          <w:tab w:val="right" w:leader="dot" w:pos="5904"/>
        </w:tabs>
        <w:ind w:left="288"/>
        <w:jc w:val="both"/>
        <w:rPr>
          <w:rFonts w:eastAsia="Times New Roman"/>
        </w:rPr>
      </w:pPr>
      <w:r w:rsidRPr="00654063">
        <w:t xml:space="preserve">Edenwood </w:t>
      </w:r>
      <w:r w:rsidRPr="00654063">
        <w:tab/>
        <w:t>2,782</w:t>
      </w:r>
    </w:p>
    <w:p w:rsidR="000B76B4" w:rsidRDefault="000B76B4" w:rsidP="000B76B4">
      <w:pPr>
        <w:tabs>
          <w:tab w:val="right" w:leader="dot" w:pos="5904"/>
        </w:tabs>
        <w:ind w:left="288"/>
        <w:jc w:val="both"/>
        <w:rPr>
          <w:rFonts w:eastAsia="Times New Roman"/>
        </w:rPr>
      </w:pPr>
      <w:r w:rsidRPr="00654063">
        <w:t>Hook</w:t>
      </w:r>
      <w:r>
        <w:t>’</w:t>
      </w:r>
      <w:r w:rsidRPr="00654063">
        <w:t xml:space="preserve">s Store </w:t>
      </w:r>
      <w:r w:rsidRPr="00654063">
        <w:tab/>
        <w:t>3,790</w:t>
      </w:r>
    </w:p>
    <w:p w:rsidR="000B76B4" w:rsidRDefault="000B76B4" w:rsidP="000B76B4">
      <w:pPr>
        <w:tabs>
          <w:tab w:val="right" w:leader="dot" w:pos="5904"/>
        </w:tabs>
        <w:ind w:left="288"/>
        <w:jc w:val="both"/>
        <w:rPr>
          <w:rFonts w:eastAsia="Times New Roman"/>
        </w:rPr>
      </w:pPr>
      <w:r w:rsidRPr="00654063">
        <w:t xml:space="preserve">Leaphart Road </w:t>
      </w:r>
      <w:r w:rsidRPr="00654063">
        <w:tab/>
        <w:t>2,443</w:t>
      </w:r>
    </w:p>
    <w:p w:rsidR="000B76B4" w:rsidRDefault="000B76B4" w:rsidP="000B76B4">
      <w:pPr>
        <w:tabs>
          <w:tab w:val="right" w:leader="dot" w:pos="5904"/>
        </w:tabs>
        <w:ind w:left="288"/>
        <w:jc w:val="both"/>
        <w:rPr>
          <w:rFonts w:eastAsia="Times New Roman"/>
        </w:rPr>
      </w:pPr>
      <w:r w:rsidRPr="00654063">
        <w:t xml:space="preserve">Mack-Edisto </w:t>
      </w:r>
      <w:r w:rsidRPr="00654063">
        <w:tab/>
        <w:t>1,300</w:t>
      </w:r>
    </w:p>
    <w:p w:rsidR="000B76B4" w:rsidRDefault="000B76B4" w:rsidP="000B76B4">
      <w:pPr>
        <w:tabs>
          <w:tab w:val="right" w:leader="dot" w:pos="5904"/>
        </w:tabs>
        <w:ind w:left="288"/>
        <w:jc w:val="both"/>
        <w:rPr>
          <w:rFonts w:eastAsia="Times New Roman"/>
        </w:rPr>
      </w:pPr>
      <w:r w:rsidRPr="00654063">
        <w:t xml:space="preserve">Mt. Hebron </w:t>
      </w:r>
      <w:r w:rsidRPr="00654063">
        <w:tab/>
        <w:t>2,040</w:t>
      </w:r>
    </w:p>
    <w:p w:rsidR="000B76B4" w:rsidRDefault="000B76B4" w:rsidP="000B76B4">
      <w:pPr>
        <w:tabs>
          <w:tab w:val="right" w:leader="dot" w:pos="5904"/>
        </w:tabs>
        <w:ind w:left="288"/>
        <w:jc w:val="both"/>
        <w:rPr>
          <w:rFonts w:eastAsia="Times New Roman"/>
        </w:rPr>
      </w:pPr>
      <w:r w:rsidRPr="00654063">
        <w:t>Pelion No. 2</w:t>
      </w:r>
    </w:p>
    <w:p w:rsidR="000B76B4" w:rsidRDefault="000B76B4" w:rsidP="000B76B4">
      <w:pPr>
        <w:tabs>
          <w:tab w:val="right" w:leader="dot" w:pos="5904"/>
        </w:tabs>
        <w:ind w:left="576"/>
        <w:jc w:val="both"/>
        <w:rPr>
          <w:rFonts w:eastAsia="Times New Roman"/>
        </w:rPr>
      </w:pPr>
      <w:r w:rsidRPr="00654063">
        <w:t>Tract 209.03</w:t>
      </w:r>
    </w:p>
    <w:p w:rsidR="000B76B4" w:rsidRDefault="000B76B4" w:rsidP="000B76B4">
      <w:pPr>
        <w:tabs>
          <w:tab w:val="right" w:leader="dot" w:pos="5904"/>
        </w:tabs>
        <w:ind w:left="1152" w:right="1195" w:hanging="288"/>
        <w:jc w:val="both"/>
        <w:rPr>
          <w:rFonts w:eastAsia="Times New Roman"/>
        </w:rPr>
      </w:pPr>
      <w:r w:rsidRPr="00654063">
        <w:t xml:space="preserve">Blocks: 2002, 2039, 2040, 2041, 2042, 2045, 2048, 2050, 2051, 2052, 2053, 2054, 2055, 2056, 2057, 2058, 2063, 2069, 2070, 2079  </w:t>
      </w:r>
      <w:r w:rsidRPr="00654063">
        <w:tab/>
        <w:t>802</w:t>
      </w:r>
    </w:p>
    <w:p w:rsidR="000B76B4" w:rsidRDefault="000B76B4" w:rsidP="000B76B4">
      <w:pPr>
        <w:tabs>
          <w:tab w:val="right" w:leader="dot" w:pos="5904"/>
        </w:tabs>
        <w:ind w:left="576"/>
        <w:jc w:val="both"/>
        <w:rPr>
          <w:rFonts w:eastAsia="Times New Roman"/>
        </w:rPr>
      </w:pPr>
      <w:r w:rsidRPr="00654063">
        <w:t>Tract 209.04</w:t>
      </w:r>
    </w:p>
    <w:p w:rsidR="000B76B4" w:rsidRDefault="000B76B4" w:rsidP="000B76B4">
      <w:pPr>
        <w:tabs>
          <w:tab w:val="right" w:leader="dot" w:pos="5904"/>
        </w:tabs>
        <w:ind w:left="1152" w:right="1195" w:hanging="288"/>
        <w:jc w:val="both"/>
        <w:rPr>
          <w:rFonts w:eastAsia="Times New Roman"/>
        </w:rPr>
      </w:pPr>
      <w:r w:rsidRPr="00654063">
        <w:t xml:space="preserve">Blocks: 1000, 1001, 1007, 1008, 1009, 1010, 1011, 1012, 1013, 1018, 1019, 1020, 1021, 1022, 1023, 1024, 1025, 1026, 1027, 1028, 1029, 1030, 1031, 1032, 1033, 1034, 1036, 1037, 1038, 1039, 1041, 1042, 1049, 1083, 2002, 2003, 2004, 2005, 2023, 2024, 2025, 2050, 2052, 2053, 2054, 2056, 2057, 2058, 2061, 2062  </w:t>
      </w:r>
      <w:r w:rsidRPr="00654063">
        <w:tab/>
        <w:t>1,153</w:t>
      </w:r>
    </w:p>
    <w:p w:rsidR="000B76B4" w:rsidRDefault="000B76B4" w:rsidP="000B76B4">
      <w:pPr>
        <w:tabs>
          <w:tab w:val="right" w:leader="dot" w:pos="5904"/>
        </w:tabs>
        <w:ind w:left="288"/>
        <w:jc w:val="both"/>
        <w:rPr>
          <w:rFonts w:eastAsia="Times New Roman"/>
        </w:rPr>
      </w:pPr>
      <w:r w:rsidRPr="00654063">
        <w:t>Pelion No. 2 Subtotal</w:t>
      </w:r>
      <w:r w:rsidRPr="00654063">
        <w:tab/>
        <w:t>1,955</w:t>
      </w:r>
    </w:p>
    <w:p w:rsidR="000B76B4" w:rsidRDefault="000B76B4" w:rsidP="000B76B4">
      <w:pPr>
        <w:tabs>
          <w:tab w:val="right" w:leader="dot" w:pos="5904"/>
        </w:tabs>
        <w:ind w:left="288"/>
        <w:jc w:val="both"/>
        <w:rPr>
          <w:rFonts w:eastAsia="Times New Roman"/>
        </w:rPr>
      </w:pPr>
      <w:r w:rsidRPr="00654063">
        <w:t xml:space="preserve">Pine Ridge 1-2 </w:t>
      </w:r>
      <w:r w:rsidRPr="00654063">
        <w:tab/>
        <w:t>5,516</w:t>
      </w:r>
    </w:p>
    <w:p w:rsidR="000B76B4" w:rsidRDefault="000B76B4" w:rsidP="000B76B4">
      <w:pPr>
        <w:tabs>
          <w:tab w:val="right" w:leader="dot" w:pos="5904"/>
        </w:tabs>
        <w:ind w:left="288"/>
        <w:jc w:val="both"/>
        <w:rPr>
          <w:rFonts w:eastAsia="Times New Roman"/>
        </w:rPr>
      </w:pPr>
      <w:r w:rsidRPr="00654063">
        <w:t xml:space="preserve">Pineview </w:t>
      </w:r>
      <w:r w:rsidRPr="00654063">
        <w:tab/>
        <w:t>2,959</w:t>
      </w:r>
    </w:p>
    <w:p w:rsidR="000B76B4" w:rsidRDefault="000B76B4" w:rsidP="000B76B4">
      <w:pPr>
        <w:tabs>
          <w:tab w:val="right" w:leader="dot" w:pos="5904"/>
        </w:tabs>
        <w:ind w:left="288"/>
        <w:jc w:val="both"/>
        <w:rPr>
          <w:rFonts w:eastAsia="Times New Roman"/>
        </w:rPr>
      </w:pPr>
      <w:r w:rsidRPr="00654063">
        <w:t xml:space="preserve">Quail Hollow </w:t>
      </w:r>
      <w:r w:rsidRPr="00654063">
        <w:tab/>
        <w:t>2,465</w:t>
      </w:r>
    </w:p>
    <w:p w:rsidR="000B76B4" w:rsidRDefault="000B76B4" w:rsidP="000B76B4">
      <w:pPr>
        <w:tabs>
          <w:tab w:val="right" w:leader="dot" w:pos="5904"/>
        </w:tabs>
        <w:ind w:left="288"/>
        <w:jc w:val="both"/>
        <w:rPr>
          <w:rFonts w:eastAsia="Times New Roman"/>
        </w:rPr>
      </w:pPr>
      <w:r w:rsidRPr="00654063">
        <w:t xml:space="preserve">Saluda River </w:t>
      </w:r>
      <w:r w:rsidRPr="00654063">
        <w:tab/>
        <w:t>3,422</w:t>
      </w:r>
    </w:p>
    <w:p w:rsidR="000B76B4" w:rsidRDefault="000B76B4" w:rsidP="000B76B4">
      <w:pPr>
        <w:tabs>
          <w:tab w:val="right" w:leader="dot" w:pos="5904"/>
        </w:tabs>
        <w:ind w:left="288"/>
        <w:jc w:val="both"/>
        <w:rPr>
          <w:rFonts w:eastAsia="Times New Roman"/>
        </w:rPr>
      </w:pPr>
      <w:r w:rsidRPr="00654063">
        <w:t xml:space="preserve">Sandy Run </w:t>
      </w:r>
      <w:r w:rsidRPr="00654063">
        <w:tab/>
        <w:t>1,514</w:t>
      </w:r>
    </w:p>
    <w:p w:rsidR="000B76B4" w:rsidRDefault="000B76B4" w:rsidP="000B76B4">
      <w:pPr>
        <w:tabs>
          <w:tab w:val="right" w:leader="dot" w:pos="5904"/>
        </w:tabs>
        <w:ind w:left="288"/>
        <w:jc w:val="both"/>
        <w:rPr>
          <w:rFonts w:eastAsia="Times New Roman"/>
        </w:rPr>
      </w:pPr>
      <w:r w:rsidRPr="00654063">
        <w:t xml:space="preserve">Swansea No. 1 </w:t>
      </w:r>
      <w:r w:rsidRPr="00654063">
        <w:tab/>
        <w:t>2,071</w:t>
      </w:r>
    </w:p>
    <w:p w:rsidR="000B76B4" w:rsidRDefault="000B76B4" w:rsidP="000B76B4">
      <w:pPr>
        <w:tabs>
          <w:tab w:val="right" w:leader="dot" w:pos="5904"/>
        </w:tabs>
        <w:ind w:left="288"/>
        <w:jc w:val="both"/>
        <w:rPr>
          <w:rFonts w:eastAsia="Times New Roman"/>
        </w:rPr>
      </w:pPr>
      <w:r w:rsidRPr="00654063">
        <w:t xml:space="preserve">Swansea No. 2 </w:t>
      </w:r>
      <w:r w:rsidRPr="00654063">
        <w:tab/>
        <w:t>2,880</w:t>
      </w:r>
    </w:p>
    <w:p w:rsidR="000B76B4" w:rsidRDefault="000B76B4" w:rsidP="000B76B4">
      <w:pPr>
        <w:tabs>
          <w:tab w:val="right" w:leader="dot" w:pos="5904"/>
        </w:tabs>
        <w:ind w:left="288"/>
        <w:jc w:val="both"/>
        <w:rPr>
          <w:rFonts w:eastAsia="Times New Roman"/>
        </w:rPr>
      </w:pPr>
      <w:r w:rsidRPr="00654063">
        <w:t xml:space="preserve">West Columbia No. 1 </w:t>
      </w:r>
      <w:r w:rsidRPr="00654063">
        <w:tab/>
        <w:t>1,825</w:t>
      </w:r>
    </w:p>
    <w:p w:rsidR="000B76B4" w:rsidRDefault="000B76B4" w:rsidP="000B76B4">
      <w:pPr>
        <w:tabs>
          <w:tab w:val="right" w:leader="dot" w:pos="5904"/>
        </w:tabs>
        <w:ind w:left="288"/>
        <w:jc w:val="both"/>
        <w:rPr>
          <w:rFonts w:eastAsia="Times New Roman"/>
        </w:rPr>
      </w:pPr>
      <w:r w:rsidRPr="00654063">
        <w:t xml:space="preserve">West Columbia No. 2 </w:t>
      </w:r>
      <w:r w:rsidRPr="00654063">
        <w:tab/>
        <w:t>2,031</w:t>
      </w:r>
    </w:p>
    <w:p w:rsidR="000B76B4" w:rsidRDefault="000B76B4" w:rsidP="000B76B4">
      <w:pPr>
        <w:tabs>
          <w:tab w:val="right" w:leader="dot" w:pos="5904"/>
        </w:tabs>
        <w:ind w:left="288"/>
        <w:jc w:val="both"/>
        <w:rPr>
          <w:rFonts w:eastAsia="Times New Roman"/>
        </w:rPr>
      </w:pPr>
      <w:r w:rsidRPr="00654063">
        <w:t xml:space="preserve">West Columbia No. 3 </w:t>
      </w:r>
      <w:r w:rsidRPr="00654063">
        <w:tab/>
        <w:t>985</w:t>
      </w:r>
    </w:p>
    <w:p w:rsidR="000B76B4" w:rsidRDefault="000B76B4" w:rsidP="000B76B4">
      <w:pPr>
        <w:tabs>
          <w:tab w:val="right" w:leader="dot" w:pos="5904"/>
        </w:tabs>
        <w:ind w:left="288"/>
        <w:jc w:val="both"/>
        <w:rPr>
          <w:rFonts w:eastAsia="Times New Roman"/>
        </w:rPr>
      </w:pPr>
      <w:r w:rsidRPr="00654063">
        <w:t xml:space="preserve">West Columbia No. 4 </w:t>
      </w:r>
      <w:r w:rsidRPr="00654063">
        <w:tab/>
        <w:t>2,868</w:t>
      </w:r>
    </w:p>
    <w:p w:rsidR="000B76B4" w:rsidRDefault="000B76B4" w:rsidP="000B76B4">
      <w:pPr>
        <w:tabs>
          <w:tab w:val="right" w:leader="dot" w:pos="5904"/>
        </w:tabs>
        <w:ind w:left="288"/>
        <w:jc w:val="both"/>
        <w:rPr>
          <w:rFonts w:eastAsia="Times New Roman"/>
        </w:rPr>
      </w:pPr>
      <w:r w:rsidRPr="00654063">
        <w:t xml:space="preserve">Westover </w:t>
      </w:r>
      <w:r w:rsidRPr="00654063">
        <w:tab/>
        <w:t>2,151</w:t>
      </w:r>
    </w:p>
    <w:p w:rsidR="000B76B4" w:rsidRDefault="000B76B4" w:rsidP="000B76B4">
      <w:pPr>
        <w:tabs>
          <w:tab w:val="right" w:leader="dot" w:pos="5904"/>
        </w:tabs>
        <w:jc w:val="both"/>
        <w:rPr>
          <w:rFonts w:eastAsia="Times New Roman"/>
        </w:rPr>
      </w:pPr>
      <w:r w:rsidRPr="00654063">
        <w:t>Saluda County</w:t>
      </w:r>
    </w:p>
    <w:p w:rsidR="000B76B4" w:rsidRDefault="000B76B4" w:rsidP="000B76B4">
      <w:pPr>
        <w:tabs>
          <w:tab w:val="right" w:leader="dot" w:pos="5904"/>
        </w:tabs>
        <w:ind w:left="288"/>
        <w:jc w:val="both"/>
        <w:rPr>
          <w:rFonts w:eastAsia="Times New Roman"/>
        </w:rPr>
      </w:pPr>
      <w:r>
        <w:t>Ridge Spring-</w:t>
      </w:r>
      <w:r w:rsidRPr="00654063">
        <w:t xml:space="preserve">Monetta </w:t>
      </w:r>
      <w:r w:rsidRPr="00654063">
        <w:tab/>
        <w:t>1,279</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TOTAL</w:t>
      </w:r>
      <w:r w:rsidRPr="00654063">
        <w:tab/>
        <w:t>96,817</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PERCENT VARIATION</w:t>
      </w:r>
      <w:r w:rsidRPr="00654063">
        <w:tab/>
        <w:t>-3.714</w:t>
      </w:r>
    </w:p>
    <w:p w:rsidR="000B76B4" w:rsidRDefault="000B76B4" w:rsidP="000B76B4">
      <w:pPr>
        <w:tabs>
          <w:tab w:val="right" w:leader="dot" w:pos="5904"/>
        </w:tabs>
        <w:jc w:val="both"/>
        <w:rPr>
          <w:rFonts w:eastAsia="Times New Roman"/>
        </w:rPr>
      </w:pP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25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rPr>
      </w:pPr>
      <w:r w:rsidRPr="00654063">
        <w:t>DISTRICT 27</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Chesterfield County</w:t>
      </w:r>
    </w:p>
    <w:p w:rsidR="000B76B4" w:rsidRDefault="000B76B4" w:rsidP="000B76B4">
      <w:pPr>
        <w:tabs>
          <w:tab w:val="right" w:leader="dot" w:pos="5904"/>
        </w:tabs>
        <w:ind w:left="288"/>
        <w:jc w:val="both"/>
        <w:rPr>
          <w:rFonts w:eastAsia="Times New Roman"/>
        </w:rPr>
      </w:pPr>
      <w:r w:rsidRPr="00654063">
        <w:t xml:space="preserve">Angelus-Cararrh </w:t>
      </w:r>
      <w:r w:rsidRPr="00654063">
        <w:tab/>
        <w:t>1,134</w:t>
      </w:r>
    </w:p>
    <w:p w:rsidR="000B76B4" w:rsidRDefault="000B76B4" w:rsidP="000B76B4">
      <w:pPr>
        <w:tabs>
          <w:tab w:val="right" w:leader="dot" w:pos="5904"/>
        </w:tabs>
        <w:ind w:left="288"/>
        <w:jc w:val="both"/>
        <w:rPr>
          <w:rFonts w:eastAsia="Times New Roman"/>
        </w:rPr>
      </w:pPr>
      <w:r w:rsidRPr="00654063">
        <w:t xml:space="preserve">Bay Springs </w:t>
      </w:r>
      <w:r w:rsidRPr="00654063">
        <w:tab/>
        <w:t>618</w:t>
      </w:r>
    </w:p>
    <w:p w:rsidR="000B76B4" w:rsidRDefault="000B76B4" w:rsidP="000B76B4">
      <w:pPr>
        <w:tabs>
          <w:tab w:val="right" w:leader="dot" w:pos="5904"/>
        </w:tabs>
        <w:ind w:left="288"/>
        <w:jc w:val="both"/>
        <w:rPr>
          <w:rFonts w:eastAsia="Times New Roman"/>
        </w:rPr>
      </w:pPr>
      <w:r w:rsidRPr="00654063">
        <w:t xml:space="preserve">Black Creek </w:t>
      </w:r>
      <w:r w:rsidRPr="00654063">
        <w:tab/>
        <w:t>897</w:t>
      </w:r>
    </w:p>
    <w:p w:rsidR="000B76B4" w:rsidRDefault="000B76B4" w:rsidP="000B76B4">
      <w:pPr>
        <w:tabs>
          <w:tab w:val="right" w:leader="dot" w:pos="5904"/>
        </w:tabs>
        <w:ind w:left="288"/>
        <w:jc w:val="both"/>
        <w:rPr>
          <w:rFonts w:eastAsia="Times New Roman"/>
        </w:rPr>
      </w:pPr>
      <w:r w:rsidRPr="00654063">
        <w:t xml:space="preserve">Brocks Mill </w:t>
      </w:r>
      <w:r w:rsidRPr="00654063">
        <w:tab/>
        <w:t>2,763</w:t>
      </w:r>
    </w:p>
    <w:p w:rsidR="000B76B4" w:rsidRDefault="000B76B4" w:rsidP="000B76B4">
      <w:pPr>
        <w:tabs>
          <w:tab w:val="right" w:leader="dot" w:pos="5904"/>
        </w:tabs>
        <w:ind w:left="288"/>
        <w:jc w:val="both"/>
        <w:rPr>
          <w:rFonts w:eastAsia="Times New Roman"/>
        </w:rPr>
      </w:pPr>
      <w:r w:rsidRPr="00654063">
        <w:t xml:space="preserve">Center Grove-Winzo </w:t>
      </w:r>
      <w:r w:rsidRPr="00654063">
        <w:tab/>
        <w:t>2,035</w:t>
      </w:r>
    </w:p>
    <w:p w:rsidR="000B76B4" w:rsidRDefault="000B76B4" w:rsidP="000B76B4">
      <w:pPr>
        <w:tabs>
          <w:tab w:val="right" w:leader="dot" w:pos="5904"/>
        </w:tabs>
        <w:ind w:left="288"/>
        <w:jc w:val="both"/>
        <w:rPr>
          <w:rFonts w:eastAsia="Times New Roman"/>
        </w:rPr>
      </w:pPr>
      <w:r w:rsidRPr="00654063">
        <w:t xml:space="preserve">Cheraw No. 1 </w:t>
      </w:r>
      <w:r w:rsidRPr="00654063">
        <w:tab/>
        <w:t>2,032</w:t>
      </w:r>
    </w:p>
    <w:p w:rsidR="000B76B4" w:rsidRDefault="000B76B4" w:rsidP="000B76B4">
      <w:pPr>
        <w:tabs>
          <w:tab w:val="right" w:leader="dot" w:pos="5904"/>
        </w:tabs>
        <w:ind w:left="288"/>
        <w:jc w:val="both"/>
        <w:rPr>
          <w:rFonts w:eastAsia="Times New Roman"/>
        </w:rPr>
      </w:pPr>
      <w:r w:rsidRPr="00654063">
        <w:t xml:space="preserve">Cheraw No. 2 </w:t>
      </w:r>
      <w:r w:rsidRPr="00654063">
        <w:tab/>
        <w:t>1,747</w:t>
      </w:r>
    </w:p>
    <w:p w:rsidR="000B76B4" w:rsidRDefault="000B76B4" w:rsidP="000B76B4">
      <w:pPr>
        <w:tabs>
          <w:tab w:val="right" w:leader="dot" w:pos="5904"/>
        </w:tabs>
        <w:ind w:left="288"/>
        <w:jc w:val="both"/>
        <w:rPr>
          <w:rFonts w:eastAsia="Times New Roman"/>
        </w:rPr>
      </w:pPr>
      <w:r w:rsidRPr="00654063">
        <w:t xml:space="preserve">Cheraw No. 3 </w:t>
      </w:r>
      <w:r w:rsidRPr="00654063">
        <w:tab/>
        <w:t>3,261</w:t>
      </w:r>
    </w:p>
    <w:p w:rsidR="000B76B4" w:rsidRDefault="000B76B4" w:rsidP="000B76B4">
      <w:pPr>
        <w:tabs>
          <w:tab w:val="right" w:leader="dot" w:pos="5904"/>
        </w:tabs>
        <w:ind w:left="288"/>
        <w:jc w:val="both"/>
        <w:rPr>
          <w:rFonts w:eastAsia="Times New Roman"/>
        </w:rPr>
      </w:pPr>
      <w:r w:rsidRPr="00654063">
        <w:t xml:space="preserve">Cheraw No. 4 </w:t>
      </w:r>
      <w:r w:rsidRPr="00654063">
        <w:tab/>
        <w:t>2,460</w:t>
      </w:r>
    </w:p>
    <w:p w:rsidR="000B76B4" w:rsidRDefault="000B76B4" w:rsidP="000B76B4">
      <w:pPr>
        <w:tabs>
          <w:tab w:val="right" w:leader="dot" w:pos="5904"/>
        </w:tabs>
        <w:ind w:left="288"/>
        <w:jc w:val="both"/>
        <w:rPr>
          <w:rFonts w:eastAsia="Times New Roman"/>
        </w:rPr>
      </w:pPr>
      <w:r w:rsidRPr="00654063">
        <w:t xml:space="preserve">Courthouse </w:t>
      </w:r>
      <w:r w:rsidRPr="00654063">
        <w:tab/>
        <w:t>3,200</w:t>
      </w:r>
    </w:p>
    <w:p w:rsidR="000B76B4" w:rsidRDefault="000B76B4" w:rsidP="000B76B4">
      <w:pPr>
        <w:tabs>
          <w:tab w:val="right" w:leader="dot" w:pos="5904"/>
        </w:tabs>
        <w:ind w:left="288"/>
        <w:jc w:val="both"/>
        <w:rPr>
          <w:rFonts w:eastAsia="Times New Roman"/>
        </w:rPr>
      </w:pPr>
      <w:r w:rsidRPr="00654063">
        <w:t xml:space="preserve">Dudley-Mangum </w:t>
      </w:r>
      <w:r w:rsidRPr="00654063">
        <w:tab/>
        <w:t>1,741</w:t>
      </w:r>
    </w:p>
    <w:p w:rsidR="000B76B4" w:rsidRDefault="000B76B4" w:rsidP="000B76B4">
      <w:pPr>
        <w:tabs>
          <w:tab w:val="right" w:leader="dot" w:pos="5904"/>
        </w:tabs>
        <w:ind w:left="288"/>
        <w:jc w:val="both"/>
        <w:rPr>
          <w:rFonts w:eastAsia="Times New Roman"/>
        </w:rPr>
      </w:pPr>
      <w:r w:rsidRPr="00654063">
        <w:t xml:space="preserve">Grants Mill </w:t>
      </w:r>
      <w:r w:rsidRPr="00654063">
        <w:tab/>
        <w:t>2,075</w:t>
      </w:r>
    </w:p>
    <w:p w:rsidR="000B76B4" w:rsidRDefault="000B76B4" w:rsidP="000B76B4">
      <w:pPr>
        <w:tabs>
          <w:tab w:val="right" w:leader="dot" w:pos="5904"/>
        </w:tabs>
        <w:ind w:left="288"/>
        <w:jc w:val="both"/>
        <w:rPr>
          <w:rFonts w:eastAsia="Times New Roman"/>
        </w:rPr>
      </w:pPr>
      <w:r w:rsidRPr="00654063">
        <w:t xml:space="preserve">Jefferson </w:t>
      </w:r>
      <w:r w:rsidRPr="00654063">
        <w:tab/>
        <w:t>3,078</w:t>
      </w:r>
    </w:p>
    <w:p w:rsidR="000B76B4" w:rsidRDefault="000B76B4" w:rsidP="000B76B4">
      <w:pPr>
        <w:tabs>
          <w:tab w:val="right" w:leader="dot" w:pos="5904"/>
        </w:tabs>
        <w:ind w:left="288"/>
        <w:jc w:val="both"/>
        <w:rPr>
          <w:rFonts w:eastAsia="Times New Roman"/>
        </w:rPr>
      </w:pPr>
      <w:r w:rsidRPr="00654063">
        <w:t xml:space="preserve">Mcbee </w:t>
      </w:r>
      <w:r w:rsidRPr="00654063">
        <w:tab/>
        <w:t>2,515</w:t>
      </w:r>
    </w:p>
    <w:p w:rsidR="000B76B4" w:rsidRDefault="000B76B4" w:rsidP="000B76B4">
      <w:pPr>
        <w:tabs>
          <w:tab w:val="right" w:leader="dot" w:pos="5904"/>
        </w:tabs>
        <w:ind w:left="288"/>
        <w:jc w:val="both"/>
        <w:rPr>
          <w:rFonts w:eastAsia="Times New Roman"/>
        </w:rPr>
      </w:pPr>
      <w:r w:rsidRPr="00654063">
        <w:t xml:space="preserve">Middendorf </w:t>
      </w:r>
      <w:r w:rsidRPr="00654063">
        <w:tab/>
        <w:t>1,492</w:t>
      </w:r>
    </w:p>
    <w:p w:rsidR="000B76B4" w:rsidRDefault="000B76B4" w:rsidP="000B76B4">
      <w:pPr>
        <w:tabs>
          <w:tab w:val="right" w:leader="dot" w:pos="5904"/>
        </w:tabs>
        <w:ind w:left="288"/>
        <w:jc w:val="both"/>
        <w:rPr>
          <w:rFonts w:eastAsia="Times New Roman"/>
        </w:rPr>
      </w:pPr>
      <w:r w:rsidRPr="00654063">
        <w:t xml:space="preserve">Mt. Croghan </w:t>
      </w:r>
      <w:r w:rsidRPr="00654063">
        <w:tab/>
        <w:t>642</w:t>
      </w:r>
    </w:p>
    <w:p w:rsidR="000B76B4" w:rsidRDefault="000B76B4" w:rsidP="000B76B4">
      <w:pPr>
        <w:tabs>
          <w:tab w:val="right" w:leader="dot" w:pos="5904"/>
        </w:tabs>
        <w:ind w:left="288"/>
        <w:jc w:val="both"/>
        <w:rPr>
          <w:rFonts w:eastAsia="Times New Roman"/>
        </w:rPr>
      </w:pPr>
      <w:r w:rsidRPr="00654063">
        <w:t xml:space="preserve">Ousleydale </w:t>
      </w:r>
      <w:r w:rsidRPr="00654063">
        <w:tab/>
        <w:t>1,247</w:t>
      </w:r>
    </w:p>
    <w:p w:rsidR="000B76B4" w:rsidRDefault="000B76B4" w:rsidP="000B76B4">
      <w:pPr>
        <w:tabs>
          <w:tab w:val="right" w:leader="dot" w:pos="5904"/>
        </w:tabs>
        <w:ind w:left="288"/>
        <w:jc w:val="both"/>
        <w:rPr>
          <w:rFonts w:eastAsia="Times New Roman"/>
        </w:rPr>
      </w:pPr>
      <w:r w:rsidRPr="00654063">
        <w:t xml:space="preserve">Pageland No. 1 </w:t>
      </w:r>
      <w:r w:rsidRPr="00654063">
        <w:tab/>
        <w:t>3,656</w:t>
      </w:r>
    </w:p>
    <w:p w:rsidR="000B76B4" w:rsidRDefault="000B76B4" w:rsidP="000B76B4">
      <w:pPr>
        <w:tabs>
          <w:tab w:val="right" w:leader="dot" w:pos="5904"/>
        </w:tabs>
        <w:ind w:left="288"/>
        <w:jc w:val="both"/>
        <w:rPr>
          <w:rFonts w:eastAsia="Times New Roman"/>
        </w:rPr>
      </w:pPr>
      <w:r w:rsidRPr="00654063">
        <w:t xml:space="preserve">Pageland No. 2 </w:t>
      </w:r>
      <w:r w:rsidRPr="00654063">
        <w:tab/>
        <w:t>3,064</w:t>
      </w:r>
    </w:p>
    <w:p w:rsidR="000B76B4" w:rsidRDefault="000B76B4" w:rsidP="000B76B4">
      <w:pPr>
        <w:tabs>
          <w:tab w:val="right" w:leader="dot" w:pos="5904"/>
        </w:tabs>
        <w:ind w:left="288"/>
        <w:jc w:val="both"/>
        <w:rPr>
          <w:rFonts w:eastAsia="Times New Roman"/>
        </w:rPr>
      </w:pPr>
      <w:r w:rsidRPr="00654063">
        <w:t xml:space="preserve">Patrick </w:t>
      </w:r>
      <w:r w:rsidRPr="00654063">
        <w:tab/>
        <w:t>1,322</w:t>
      </w:r>
    </w:p>
    <w:p w:rsidR="000B76B4" w:rsidRDefault="000B76B4" w:rsidP="000B76B4">
      <w:pPr>
        <w:tabs>
          <w:tab w:val="right" w:leader="dot" w:pos="5904"/>
        </w:tabs>
        <w:ind w:left="288"/>
        <w:jc w:val="both"/>
        <w:rPr>
          <w:rFonts w:eastAsia="Times New Roman"/>
        </w:rPr>
      </w:pPr>
      <w:r w:rsidRPr="00654063">
        <w:t xml:space="preserve">Pee Dee </w:t>
      </w:r>
      <w:r w:rsidRPr="00654063">
        <w:tab/>
        <w:t>461</w:t>
      </w:r>
    </w:p>
    <w:p w:rsidR="000B76B4" w:rsidRDefault="000B76B4" w:rsidP="000B76B4">
      <w:pPr>
        <w:tabs>
          <w:tab w:val="right" w:leader="dot" w:pos="5904"/>
        </w:tabs>
        <w:ind w:left="288"/>
        <w:jc w:val="both"/>
        <w:rPr>
          <w:rFonts w:eastAsia="Times New Roman"/>
        </w:rPr>
      </w:pPr>
      <w:r w:rsidRPr="00654063">
        <w:t xml:space="preserve">Ruby </w:t>
      </w:r>
      <w:r w:rsidRPr="00654063">
        <w:tab/>
        <w:t>1,756</w:t>
      </w:r>
    </w:p>
    <w:p w:rsidR="000B76B4" w:rsidRDefault="000B76B4" w:rsidP="000B76B4">
      <w:pPr>
        <w:tabs>
          <w:tab w:val="right" w:leader="dot" w:pos="5904"/>
        </w:tabs>
        <w:ind w:left="288"/>
        <w:jc w:val="both"/>
        <w:rPr>
          <w:rFonts w:eastAsia="Times New Roman"/>
        </w:rPr>
      </w:pPr>
      <w:r w:rsidRPr="00654063">
        <w:t xml:space="preserve">Shiloh </w:t>
      </w:r>
      <w:r w:rsidRPr="00654063">
        <w:tab/>
        <w:t>924</w:t>
      </w:r>
    </w:p>
    <w:p w:rsidR="000B76B4" w:rsidRDefault="000B76B4" w:rsidP="000B76B4">
      <w:pPr>
        <w:tabs>
          <w:tab w:val="right" w:leader="dot" w:pos="5904"/>
        </w:tabs>
        <w:ind w:left="288"/>
        <w:jc w:val="both"/>
        <w:rPr>
          <w:rFonts w:eastAsia="Times New Roman"/>
        </w:rPr>
      </w:pPr>
      <w:r w:rsidRPr="00654063">
        <w:t xml:space="preserve">Snow Hill-Vaughn </w:t>
      </w:r>
      <w:r w:rsidRPr="00654063">
        <w:tab/>
        <w:t>1,034</w:t>
      </w:r>
    </w:p>
    <w:p w:rsidR="000B76B4" w:rsidRDefault="000B76B4" w:rsidP="000B76B4">
      <w:pPr>
        <w:tabs>
          <w:tab w:val="right" w:leader="dot" w:pos="5904"/>
        </w:tabs>
        <w:jc w:val="both"/>
        <w:rPr>
          <w:rFonts w:eastAsia="Times New Roman"/>
        </w:rPr>
      </w:pPr>
      <w:r w:rsidRPr="00654063">
        <w:t>Kershaw County</w:t>
      </w:r>
    </w:p>
    <w:p w:rsidR="000B76B4" w:rsidRDefault="000B76B4" w:rsidP="000B76B4">
      <w:pPr>
        <w:tabs>
          <w:tab w:val="right" w:leader="dot" w:pos="5904"/>
        </w:tabs>
        <w:ind w:left="288"/>
        <w:jc w:val="both"/>
        <w:rPr>
          <w:rFonts w:eastAsia="Times New Roman"/>
        </w:rPr>
      </w:pPr>
      <w:r w:rsidRPr="00654063">
        <w:t xml:space="preserve">Airport </w:t>
      </w:r>
      <w:r w:rsidRPr="00654063">
        <w:tab/>
        <w:t>1,985</w:t>
      </w:r>
    </w:p>
    <w:p w:rsidR="000B76B4" w:rsidRDefault="000B76B4" w:rsidP="000B76B4">
      <w:pPr>
        <w:tabs>
          <w:tab w:val="right" w:leader="dot" w:pos="5904"/>
        </w:tabs>
        <w:ind w:left="288"/>
        <w:jc w:val="both"/>
        <w:rPr>
          <w:rFonts w:eastAsia="Times New Roman"/>
        </w:rPr>
      </w:pPr>
      <w:r w:rsidRPr="00654063">
        <w:t xml:space="preserve">Antioch </w:t>
      </w:r>
      <w:r w:rsidRPr="00654063">
        <w:tab/>
        <w:t>1,286</w:t>
      </w:r>
    </w:p>
    <w:p w:rsidR="000B76B4" w:rsidRDefault="000B76B4" w:rsidP="000B76B4">
      <w:pPr>
        <w:tabs>
          <w:tab w:val="right" w:leader="dot" w:pos="5904"/>
        </w:tabs>
        <w:ind w:left="288"/>
        <w:jc w:val="both"/>
        <w:rPr>
          <w:rFonts w:eastAsia="Times New Roman"/>
        </w:rPr>
      </w:pPr>
      <w:r w:rsidRPr="00654063">
        <w:t xml:space="preserve">Bethune </w:t>
      </w:r>
      <w:r w:rsidRPr="00654063">
        <w:tab/>
        <w:t>1,868</w:t>
      </w:r>
    </w:p>
    <w:p w:rsidR="000B76B4" w:rsidRDefault="000B76B4" w:rsidP="000B76B4">
      <w:pPr>
        <w:tabs>
          <w:tab w:val="right" w:leader="dot" w:pos="5904"/>
        </w:tabs>
        <w:ind w:left="288"/>
        <w:jc w:val="both"/>
        <w:rPr>
          <w:rFonts w:eastAsia="Times New Roman"/>
        </w:rPr>
      </w:pPr>
      <w:r w:rsidRPr="00654063">
        <w:t xml:space="preserve">Buffalo </w:t>
      </w:r>
      <w:r w:rsidRPr="00654063">
        <w:tab/>
        <w:t>1,668</w:t>
      </w:r>
    </w:p>
    <w:p w:rsidR="000B76B4" w:rsidRDefault="000B76B4" w:rsidP="000B76B4">
      <w:pPr>
        <w:tabs>
          <w:tab w:val="right" w:leader="dot" w:pos="5904"/>
        </w:tabs>
        <w:ind w:left="288"/>
        <w:jc w:val="both"/>
        <w:rPr>
          <w:rFonts w:eastAsia="Times New Roman"/>
        </w:rPr>
      </w:pPr>
      <w:r w:rsidRPr="00654063">
        <w:t xml:space="preserve">Camden No. 1 </w:t>
      </w:r>
      <w:r w:rsidRPr="00654063">
        <w:tab/>
        <w:t>1,995</w:t>
      </w:r>
    </w:p>
    <w:p w:rsidR="000B76B4" w:rsidRDefault="000B76B4" w:rsidP="000B76B4">
      <w:pPr>
        <w:tabs>
          <w:tab w:val="right" w:leader="dot" w:pos="5904"/>
        </w:tabs>
        <w:ind w:left="288"/>
        <w:jc w:val="both"/>
        <w:rPr>
          <w:rFonts w:eastAsia="Times New Roman"/>
        </w:rPr>
      </w:pPr>
      <w:r w:rsidRPr="00654063">
        <w:t xml:space="preserve">Camden No. 2 </w:t>
      </w:r>
      <w:r w:rsidRPr="00654063">
        <w:tab/>
        <w:t>487</w:t>
      </w:r>
    </w:p>
    <w:p w:rsidR="000B76B4" w:rsidRDefault="000B76B4" w:rsidP="000B76B4">
      <w:pPr>
        <w:tabs>
          <w:tab w:val="right" w:leader="dot" w:pos="5904"/>
        </w:tabs>
        <w:ind w:left="288"/>
        <w:jc w:val="both"/>
        <w:rPr>
          <w:rFonts w:eastAsia="Times New Roman"/>
        </w:rPr>
      </w:pPr>
      <w:r w:rsidRPr="00654063">
        <w:t xml:space="preserve">Camden No. 3 </w:t>
      </w:r>
      <w:r w:rsidRPr="00654063">
        <w:tab/>
        <w:t>954</w:t>
      </w:r>
    </w:p>
    <w:p w:rsidR="000B76B4" w:rsidRDefault="000B76B4" w:rsidP="000B76B4">
      <w:pPr>
        <w:tabs>
          <w:tab w:val="right" w:leader="dot" w:pos="5904"/>
        </w:tabs>
        <w:ind w:left="288"/>
        <w:jc w:val="both"/>
        <w:rPr>
          <w:rFonts w:eastAsia="Times New Roman"/>
        </w:rPr>
      </w:pPr>
      <w:r w:rsidRPr="00654063">
        <w:t xml:space="preserve">Camden No. 4 </w:t>
      </w:r>
      <w:r w:rsidRPr="00654063">
        <w:tab/>
        <w:t>1,305</w:t>
      </w:r>
    </w:p>
    <w:p w:rsidR="000B76B4" w:rsidRDefault="000B76B4" w:rsidP="000B76B4">
      <w:pPr>
        <w:tabs>
          <w:tab w:val="right" w:leader="dot" w:pos="5904"/>
        </w:tabs>
        <w:ind w:left="288"/>
        <w:jc w:val="both"/>
        <w:rPr>
          <w:rFonts w:eastAsia="Times New Roman"/>
        </w:rPr>
      </w:pPr>
      <w:r w:rsidRPr="00654063">
        <w:t xml:space="preserve">Camden No. 5 </w:t>
      </w:r>
      <w:r w:rsidRPr="00654063">
        <w:tab/>
        <w:t>1,041</w:t>
      </w:r>
    </w:p>
    <w:p w:rsidR="000B76B4" w:rsidRDefault="000B76B4" w:rsidP="000B76B4">
      <w:pPr>
        <w:tabs>
          <w:tab w:val="right" w:leader="dot" w:pos="5904"/>
        </w:tabs>
        <w:ind w:left="288"/>
        <w:jc w:val="both"/>
        <w:rPr>
          <w:rFonts w:eastAsia="Times New Roman"/>
        </w:rPr>
      </w:pPr>
      <w:r w:rsidRPr="00654063">
        <w:t xml:space="preserve">Camden No. 5-A </w:t>
      </w:r>
      <w:r w:rsidRPr="00654063">
        <w:tab/>
        <w:t>764</w:t>
      </w:r>
    </w:p>
    <w:p w:rsidR="000B76B4" w:rsidRDefault="000B76B4" w:rsidP="000B76B4">
      <w:pPr>
        <w:tabs>
          <w:tab w:val="right" w:leader="dot" w:pos="5904"/>
        </w:tabs>
        <w:ind w:left="288"/>
        <w:jc w:val="both"/>
        <w:rPr>
          <w:rFonts w:eastAsia="Times New Roman"/>
        </w:rPr>
      </w:pPr>
      <w:r w:rsidRPr="00654063">
        <w:t xml:space="preserve">Camden No. 6 </w:t>
      </w:r>
      <w:r w:rsidRPr="00654063">
        <w:tab/>
        <w:t>550</w:t>
      </w:r>
    </w:p>
    <w:p w:rsidR="000B76B4" w:rsidRDefault="000B76B4" w:rsidP="000B76B4">
      <w:pPr>
        <w:tabs>
          <w:tab w:val="right" w:leader="dot" w:pos="5904"/>
        </w:tabs>
        <w:ind w:left="288"/>
        <w:jc w:val="both"/>
        <w:rPr>
          <w:rFonts w:eastAsia="Times New Roman"/>
        </w:rPr>
      </w:pPr>
      <w:r w:rsidRPr="00654063">
        <w:t xml:space="preserve">Cassatt </w:t>
      </w:r>
      <w:r w:rsidRPr="00654063">
        <w:tab/>
        <w:t>2,542</w:t>
      </w:r>
    </w:p>
    <w:p w:rsidR="000B76B4" w:rsidRDefault="000B76B4" w:rsidP="000B76B4">
      <w:pPr>
        <w:tabs>
          <w:tab w:val="right" w:leader="dot" w:pos="5904"/>
        </w:tabs>
        <w:ind w:left="288"/>
        <w:jc w:val="both"/>
        <w:rPr>
          <w:rFonts w:eastAsia="Times New Roman"/>
        </w:rPr>
      </w:pPr>
      <w:r w:rsidRPr="00654063">
        <w:t xml:space="preserve">Cherlotte Thompson </w:t>
      </w:r>
      <w:r w:rsidRPr="00654063">
        <w:tab/>
        <w:t>2,051</w:t>
      </w:r>
    </w:p>
    <w:p w:rsidR="000B76B4" w:rsidRDefault="000B76B4" w:rsidP="000B76B4">
      <w:pPr>
        <w:tabs>
          <w:tab w:val="right" w:leader="dot" w:pos="5904"/>
        </w:tabs>
        <w:ind w:left="288"/>
        <w:jc w:val="both"/>
        <w:rPr>
          <w:rFonts w:eastAsia="Times New Roman"/>
        </w:rPr>
      </w:pPr>
      <w:r w:rsidRPr="00654063">
        <w:t xml:space="preserve">East Camden-Hermitage </w:t>
      </w:r>
      <w:r w:rsidRPr="00654063">
        <w:tab/>
        <w:t>877</w:t>
      </w:r>
    </w:p>
    <w:p w:rsidR="000B76B4" w:rsidRDefault="000B76B4" w:rsidP="000B76B4">
      <w:pPr>
        <w:tabs>
          <w:tab w:val="right" w:leader="dot" w:pos="5904"/>
        </w:tabs>
        <w:ind w:left="288"/>
        <w:jc w:val="both"/>
        <w:rPr>
          <w:rFonts w:eastAsia="Times New Roman"/>
        </w:rPr>
      </w:pPr>
      <w:r w:rsidRPr="00654063">
        <w:t xml:space="preserve">Gates Ford </w:t>
      </w:r>
      <w:r w:rsidRPr="00654063">
        <w:tab/>
        <w:t>529</w:t>
      </w:r>
    </w:p>
    <w:p w:rsidR="000B76B4" w:rsidRDefault="000B76B4" w:rsidP="000B76B4">
      <w:pPr>
        <w:tabs>
          <w:tab w:val="right" w:leader="dot" w:pos="5904"/>
        </w:tabs>
        <w:ind w:left="288"/>
        <w:jc w:val="both"/>
        <w:rPr>
          <w:rFonts w:eastAsia="Times New Roman"/>
        </w:rPr>
      </w:pPr>
      <w:r w:rsidRPr="00654063">
        <w:t xml:space="preserve">Liberty Hill </w:t>
      </w:r>
      <w:r w:rsidRPr="00654063">
        <w:tab/>
        <w:t>503</w:t>
      </w:r>
    </w:p>
    <w:p w:rsidR="000B76B4" w:rsidRDefault="000B76B4" w:rsidP="000B76B4">
      <w:pPr>
        <w:tabs>
          <w:tab w:val="right" w:leader="dot" w:pos="5904"/>
        </w:tabs>
        <w:ind w:left="288"/>
        <w:jc w:val="both"/>
        <w:rPr>
          <w:rFonts w:eastAsia="Times New Roman"/>
        </w:rPr>
      </w:pPr>
      <w:r w:rsidRPr="00654063">
        <w:t xml:space="preserve">Lugoff No. 1 </w:t>
      </w:r>
      <w:r w:rsidRPr="00654063">
        <w:tab/>
        <w:t>1,898</w:t>
      </w:r>
    </w:p>
    <w:p w:rsidR="000B76B4" w:rsidRDefault="000B76B4" w:rsidP="000B76B4">
      <w:pPr>
        <w:tabs>
          <w:tab w:val="right" w:leader="dot" w:pos="5904"/>
        </w:tabs>
        <w:ind w:left="288"/>
        <w:jc w:val="both"/>
        <w:rPr>
          <w:rFonts w:eastAsia="Times New Roman"/>
        </w:rPr>
      </w:pPr>
      <w:r w:rsidRPr="00654063">
        <w:t xml:space="preserve">Malvern Hill </w:t>
      </w:r>
      <w:r w:rsidRPr="00654063">
        <w:tab/>
        <w:t>2,232</w:t>
      </w:r>
    </w:p>
    <w:p w:rsidR="000B76B4" w:rsidRDefault="000B76B4" w:rsidP="000B76B4">
      <w:pPr>
        <w:tabs>
          <w:tab w:val="right" w:leader="dot" w:pos="5904"/>
        </w:tabs>
        <w:ind w:left="288"/>
        <w:jc w:val="both"/>
        <w:rPr>
          <w:rFonts w:eastAsia="Times New Roman"/>
        </w:rPr>
      </w:pPr>
      <w:r w:rsidRPr="00654063">
        <w:t>Rabon</w:t>
      </w:r>
      <w:r>
        <w:t>’</w:t>
      </w:r>
      <w:r w:rsidRPr="00654063">
        <w:t xml:space="preserve">s Crossroads </w:t>
      </w:r>
      <w:r w:rsidRPr="00654063">
        <w:tab/>
        <w:t>2,521</w:t>
      </w:r>
    </w:p>
    <w:p w:rsidR="000B76B4" w:rsidRDefault="000B76B4" w:rsidP="000B76B4">
      <w:pPr>
        <w:tabs>
          <w:tab w:val="right" w:leader="dot" w:pos="5904"/>
        </w:tabs>
        <w:ind w:left="288"/>
        <w:jc w:val="both"/>
        <w:rPr>
          <w:rFonts w:eastAsia="Times New Roman"/>
        </w:rPr>
      </w:pPr>
      <w:r w:rsidRPr="00654063">
        <w:t xml:space="preserve">Riverdale </w:t>
      </w:r>
      <w:r w:rsidRPr="00654063">
        <w:tab/>
        <w:t>1,611</w:t>
      </w:r>
    </w:p>
    <w:p w:rsidR="000B76B4" w:rsidRDefault="000B76B4" w:rsidP="000B76B4">
      <w:pPr>
        <w:tabs>
          <w:tab w:val="right" w:leader="dot" w:pos="5904"/>
        </w:tabs>
        <w:ind w:left="288"/>
        <w:jc w:val="both"/>
        <w:rPr>
          <w:rFonts w:eastAsia="Times New Roman"/>
        </w:rPr>
      </w:pPr>
      <w:r w:rsidRPr="00654063">
        <w:t xml:space="preserve">Salt Pond </w:t>
      </w:r>
      <w:r w:rsidRPr="00654063">
        <w:tab/>
        <w:t>1,950</w:t>
      </w:r>
    </w:p>
    <w:p w:rsidR="000B76B4" w:rsidRDefault="000B76B4" w:rsidP="000B76B4">
      <w:pPr>
        <w:tabs>
          <w:tab w:val="right" w:leader="dot" w:pos="5904"/>
        </w:tabs>
        <w:ind w:left="288"/>
        <w:jc w:val="both"/>
        <w:rPr>
          <w:rFonts w:eastAsia="Times New Roman"/>
        </w:rPr>
      </w:pPr>
      <w:r w:rsidRPr="00654063">
        <w:t>Shaylor</w:t>
      </w:r>
      <w:r>
        <w:t>’</w:t>
      </w:r>
      <w:r w:rsidRPr="00654063">
        <w:t xml:space="preserve">s Hill </w:t>
      </w:r>
      <w:r w:rsidRPr="00654063">
        <w:tab/>
        <w:t>1,125</w:t>
      </w:r>
    </w:p>
    <w:p w:rsidR="000B76B4" w:rsidRDefault="000B76B4" w:rsidP="000B76B4">
      <w:pPr>
        <w:tabs>
          <w:tab w:val="right" w:leader="dot" w:pos="5904"/>
        </w:tabs>
        <w:ind w:left="288"/>
        <w:jc w:val="both"/>
        <w:rPr>
          <w:rFonts w:eastAsia="Times New Roman"/>
        </w:rPr>
      </w:pPr>
      <w:r w:rsidRPr="00654063">
        <w:t xml:space="preserve">Springdale </w:t>
      </w:r>
      <w:r w:rsidRPr="00654063">
        <w:tab/>
        <w:t>1,961</w:t>
      </w:r>
    </w:p>
    <w:p w:rsidR="000B76B4" w:rsidRDefault="000B76B4" w:rsidP="000B76B4">
      <w:pPr>
        <w:tabs>
          <w:tab w:val="right" w:leader="dot" w:pos="5904"/>
        </w:tabs>
        <w:ind w:left="288"/>
        <w:jc w:val="both"/>
        <w:rPr>
          <w:rFonts w:eastAsia="Times New Roman"/>
        </w:rPr>
      </w:pPr>
      <w:r w:rsidRPr="00654063">
        <w:t xml:space="preserve">Westville </w:t>
      </w:r>
      <w:r w:rsidRPr="00654063">
        <w:tab/>
        <w:t>2,719</w:t>
      </w:r>
    </w:p>
    <w:p w:rsidR="000B76B4" w:rsidRDefault="000B76B4" w:rsidP="000B76B4">
      <w:pPr>
        <w:tabs>
          <w:tab w:val="right" w:leader="dot" w:pos="5904"/>
        </w:tabs>
        <w:ind w:left="288"/>
        <w:jc w:val="both"/>
        <w:rPr>
          <w:rFonts w:eastAsia="Times New Roman"/>
        </w:rPr>
      </w:pPr>
      <w:r w:rsidRPr="00654063">
        <w:t xml:space="preserve">Whites Gardens </w:t>
      </w:r>
      <w:r w:rsidRPr="00654063">
        <w:tab/>
        <w:t>2,553</w:t>
      </w:r>
    </w:p>
    <w:p w:rsidR="000B76B4" w:rsidRDefault="000B76B4" w:rsidP="000B76B4">
      <w:pPr>
        <w:tabs>
          <w:tab w:val="right" w:leader="dot" w:pos="5904"/>
        </w:tabs>
        <w:jc w:val="both"/>
        <w:rPr>
          <w:rFonts w:eastAsia="Times New Roman"/>
        </w:rPr>
      </w:pPr>
      <w:r w:rsidRPr="00654063">
        <w:t>Lancaster County</w:t>
      </w:r>
    </w:p>
    <w:p w:rsidR="000B76B4" w:rsidRDefault="000B76B4" w:rsidP="000B76B4">
      <w:pPr>
        <w:tabs>
          <w:tab w:val="right" w:leader="dot" w:pos="5904"/>
        </w:tabs>
        <w:ind w:left="288"/>
        <w:jc w:val="both"/>
        <w:rPr>
          <w:rFonts w:eastAsia="Times New Roman"/>
        </w:rPr>
      </w:pPr>
      <w:r w:rsidRPr="00654063">
        <w:t xml:space="preserve">Carmel </w:t>
      </w:r>
      <w:r w:rsidRPr="00654063">
        <w:tab/>
        <w:t>852</w:t>
      </w:r>
    </w:p>
    <w:p w:rsidR="000B76B4" w:rsidRDefault="000B76B4" w:rsidP="000B76B4">
      <w:pPr>
        <w:tabs>
          <w:tab w:val="right" w:leader="dot" w:pos="5904"/>
        </w:tabs>
        <w:ind w:left="288"/>
        <w:jc w:val="both"/>
        <w:rPr>
          <w:rFonts w:eastAsia="Times New Roman"/>
        </w:rPr>
      </w:pPr>
      <w:r w:rsidRPr="00654063">
        <w:t xml:space="preserve">Heath Springs </w:t>
      </w:r>
      <w:r w:rsidRPr="00654063">
        <w:tab/>
        <w:t>1,856</w:t>
      </w:r>
    </w:p>
    <w:p w:rsidR="000B76B4" w:rsidRDefault="000B76B4" w:rsidP="000B76B4">
      <w:pPr>
        <w:tabs>
          <w:tab w:val="right" w:leader="dot" w:pos="5904"/>
        </w:tabs>
        <w:ind w:left="288"/>
        <w:jc w:val="both"/>
        <w:rPr>
          <w:rFonts w:eastAsia="Times New Roman"/>
        </w:rPr>
      </w:pPr>
      <w:r w:rsidRPr="00654063">
        <w:t xml:space="preserve">Kershaw North </w:t>
      </w:r>
      <w:r w:rsidRPr="00654063">
        <w:tab/>
        <w:t>2,955</w:t>
      </w:r>
    </w:p>
    <w:p w:rsidR="000B76B4" w:rsidRDefault="000B76B4" w:rsidP="000B76B4">
      <w:pPr>
        <w:tabs>
          <w:tab w:val="right" w:leader="dot" w:pos="5904"/>
        </w:tabs>
        <w:ind w:left="288"/>
        <w:jc w:val="both"/>
        <w:rPr>
          <w:rFonts w:eastAsia="Times New Roman"/>
        </w:rPr>
      </w:pPr>
      <w:r w:rsidRPr="00654063">
        <w:t xml:space="preserve">Kershaw South </w:t>
      </w:r>
      <w:r w:rsidRPr="00654063">
        <w:tab/>
        <w:t>2,050</w:t>
      </w:r>
    </w:p>
    <w:p w:rsidR="000B76B4" w:rsidRDefault="000B76B4" w:rsidP="000B76B4">
      <w:pPr>
        <w:tabs>
          <w:tab w:val="right" w:leader="dot" w:pos="5904"/>
        </w:tabs>
        <w:ind w:left="288"/>
        <w:jc w:val="both"/>
        <w:rPr>
          <w:rFonts w:eastAsia="Times New Roman"/>
        </w:rPr>
      </w:pPr>
      <w:r w:rsidRPr="00654063">
        <w:t>Midway</w:t>
      </w:r>
    </w:p>
    <w:p w:rsidR="000B76B4" w:rsidRDefault="000B76B4" w:rsidP="000B76B4">
      <w:pPr>
        <w:tabs>
          <w:tab w:val="right" w:leader="dot" w:pos="5904"/>
        </w:tabs>
        <w:ind w:left="576"/>
        <w:jc w:val="both"/>
        <w:rPr>
          <w:rFonts w:eastAsia="Times New Roman"/>
        </w:rPr>
      </w:pPr>
      <w:r w:rsidRPr="00654063">
        <w:t>Tract 101</w:t>
      </w:r>
    </w:p>
    <w:p w:rsidR="000B76B4" w:rsidRDefault="000B76B4" w:rsidP="000B76B4">
      <w:pPr>
        <w:tabs>
          <w:tab w:val="right" w:leader="dot" w:pos="5904"/>
        </w:tabs>
        <w:ind w:left="1152" w:right="1195" w:hanging="288"/>
        <w:jc w:val="both"/>
        <w:rPr>
          <w:rFonts w:eastAsia="Times New Roman"/>
        </w:rPr>
      </w:pPr>
      <w:r w:rsidRPr="00654063">
        <w:t xml:space="preserve">Blocks: 2025, 2051, 2052, 2053, 2054, 2055, 2056, 2057, 2058, 2059, 2060, 2061, 2062, 2063, 2064, 2066, 2068, 2069, 2070, 2071, 2072, 2073, 2074, 2075, 2076, 2078, 2079, 2080, 2081  </w:t>
      </w:r>
      <w:r w:rsidRPr="00654063">
        <w:tab/>
        <w:t>163</w:t>
      </w:r>
    </w:p>
    <w:p w:rsidR="000B76B4" w:rsidRDefault="000B76B4" w:rsidP="000B76B4">
      <w:pPr>
        <w:tabs>
          <w:tab w:val="right" w:leader="dot" w:pos="5904"/>
        </w:tabs>
        <w:ind w:left="576"/>
        <w:jc w:val="both"/>
        <w:rPr>
          <w:rFonts w:eastAsia="Times New Roman"/>
        </w:rPr>
      </w:pPr>
      <w:r w:rsidRPr="00654063">
        <w:t>Tract 102</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  </w:t>
      </w:r>
      <w:r w:rsidRPr="00654063">
        <w:tab/>
        <w:t>2,731</w:t>
      </w:r>
    </w:p>
    <w:p w:rsidR="000B76B4" w:rsidRDefault="000B76B4" w:rsidP="000B76B4">
      <w:pPr>
        <w:tabs>
          <w:tab w:val="right" w:leader="dot" w:pos="5904"/>
        </w:tabs>
        <w:ind w:left="288"/>
        <w:jc w:val="both"/>
        <w:rPr>
          <w:rFonts w:eastAsia="Times New Roman"/>
        </w:rPr>
      </w:pPr>
      <w:r w:rsidRPr="00654063">
        <w:t>Midway Subtotal</w:t>
      </w:r>
      <w:r w:rsidRPr="00654063">
        <w:tab/>
        <w:t>2,894</w:t>
      </w:r>
    </w:p>
    <w:p w:rsidR="000B76B4" w:rsidRDefault="000B76B4" w:rsidP="000B76B4">
      <w:pPr>
        <w:tabs>
          <w:tab w:val="right" w:leader="dot" w:pos="5904"/>
        </w:tabs>
        <w:ind w:left="288"/>
        <w:jc w:val="both"/>
        <w:rPr>
          <w:rFonts w:eastAsia="Times New Roman"/>
        </w:rPr>
      </w:pPr>
      <w:r w:rsidRPr="00654063">
        <w:t xml:space="preserve">Pleasant Hill </w:t>
      </w:r>
      <w:r w:rsidRPr="00654063">
        <w:tab/>
        <w:t>1,995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96,731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-3.799</w:t>
      </w:r>
    </w:p>
    <w:p w:rsidR="000B76B4" w:rsidRDefault="000B76B4" w:rsidP="000B76B4">
      <w:pPr>
        <w:tabs>
          <w:tab w:val="right" w:leader="dot" w:pos="5904"/>
        </w:tabs>
        <w:jc w:val="both"/>
        <w:rPr>
          <w:rFonts w:eastAsia="Times New Roman"/>
        </w:rPr>
      </w:pPr>
    </w:p>
    <w:p w:rsidR="000B76B4" w:rsidRDefault="000B76B4" w:rsidP="000B76B4">
      <w:pPr>
        <w:widowControl w:val="0"/>
        <w:rPr>
          <w:rFonts w:eastAsia="Times New Roman"/>
          <w:snapToGrid w:val="0"/>
          <w:szCs w:val="20"/>
        </w:rPr>
      </w:pPr>
      <w:r>
        <w:t xml:space="preserve">DISTRICT </w:t>
      </w:r>
      <w:r w:rsidRPr="00755A11">
        <w:t>28</w:t>
      </w:r>
    </w:p>
    <w:p w:rsidR="000B76B4" w:rsidRDefault="000B76B4" w:rsidP="000B76B4">
      <w:pPr>
        <w:widowControl w:val="0"/>
        <w:tabs>
          <w:tab w:val="right" w:leader="dot" w:pos="5904"/>
        </w:tabs>
        <w:rPr>
          <w:rFonts w:eastAsia="Times New Roman"/>
          <w:snapToGrid w:val="0"/>
          <w:szCs w:val="20"/>
        </w:rPr>
      </w:pPr>
    </w:p>
    <w:p w:rsidR="000B76B4" w:rsidRDefault="000B76B4" w:rsidP="000B76B4">
      <w:pPr>
        <w:widowControl w:val="0"/>
        <w:tabs>
          <w:tab w:val="right" w:pos="5904"/>
        </w:tabs>
        <w:rPr>
          <w:rFonts w:eastAsia="Times New Roman"/>
          <w:snapToGrid w:val="0"/>
          <w:szCs w:val="20"/>
        </w:rPr>
      </w:pPr>
      <w:r w:rsidRPr="00BC0FD5">
        <w:t>Area</w:t>
      </w:r>
      <w:r>
        <w:rPr>
          <w:b/>
        </w:rPr>
        <w:tab/>
      </w:r>
      <w:r w:rsidRPr="00BC0FD5">
        <w:t>Population</w:t>
      </w:r>
    </w:p>
    <w:p w:rsidR="000B76B4" w:rsidRDefault="000B76B4" w:rsidP="000B76B4">
      <w:pPr>
        <w:widowControl w:val="0"/>
        <w:tabs>
          <w:tab w:val="right" w:leader="dot" w:pos="5904"/>
        </w:tabs>
        <w:rPr>
          <w:rFonts w:eastAsia="Times New Roman"/>
          <w:snapToGrid w:val="0"/>
          <w:szCs w:val="20"/>
        </w:rPr>
      </w:pPr>
    </w:p>
    <w:p w:rsidR="000B76B4" w:rsidRDefault="000B76B4" w:rsidP="000B76B4">
      <w:pPr>
        <w:widowControl w:val="0"/>
        <w:tabs>
          <w:tab w:val="right" w:leader="dot" w:pos="5904"/>
        </w:tabs>
        <w:rPr>
          <w:rFonts w:eastAsia="Times New Roman"/>
          <w:snapToGrid w:val="0"/>
          <w:szCs w:val="20"/>
        </w:rPr>
      </w:pPr>
      <w:r w:rsidRPr="00755A11">
        <w:t xml:space="preserve">Dillon </w:t>
      </w:r>
      <w:r>
        <w:t>County</w:t>
      </w:r>
    </w:p>
    <w:p w:rsidR="000B76B4" w:rsidRDefault="000B76B4" w:rsidP="000B76B4">
      <w:pPr>
        <w:widowControl w:val="0"/>
        <w:tabs>
          <w:tab w:val="right" w:leader="dot" w:pos="5904"/>
        </w:tabs>
        <w:ind w:left="288" w:right="792"/>
        <w:rPr>
          <w:rFonts w:eastAsia="Times New Roman"/>
          <w:snapToGrid w:val="0"/>
          <w:szCs w:val="20"/>
        </w:rPr>
      </w:pPr>
      <w:r w:rsidRPr="00755A11">
        <w:t xml:space="preserve">Bermuda </w:t>
      </w:r>
      <w:r>
        <w:tab/>
      </w:r>
      <w:r w:rsidRPr="00755A11">
        <w:t>528</w:t>
      </w:r>
    </w:p>
    <w:p w:rsidR="000B76B4" w:rsidRDefault="000B76B4" w:rsidP="000B76B4">
      <w:pPr>
        <w:widowControl w:val="0"/>
        <w:tabs>
          <w:tab w:val="right" w:leader="dot" w:pos="5904"/>
        </w:tabs>
        <w:ind w:left="288" w:right="792"/>
        <w:rPr>
          <w:rFonts w:eastAsia="Times New Roman"/>
          <w:snapToGrid w:val="0"/>
          <w:szCs w:val="20"/>
        </w:rPr>
      </w:pPr>
      <w:r w:rsidRPr="00755A11">
        <w:t xml:space="preserve">Floydale </w:t>
      </w:r>
      <w:r>
        <w:tab/>
      </w:r>
      <w:r w:rsidRPr="00755A11">
        <w:t>917</w:t>
      </w:r>
    </w:p>
    <w:p w:rsidR="000B76B4" w:rsidRDefault="000B76B4" w:rsidP="000B76B4">
      <w:pPr>
        <w:widowControl w:val="0"/>
        <w:tabs>
          <w:tab w:val="right" w:leader="dot" w:pos="5904"/>
        </w:tabs>
        <w:ind w:left="288" w:right="792"/>
        <w:rPr>
          <w:rFonts w:eastAsia="Times New Roman"/>
          <w:snapToGrid w:val="0"/>
          <w:szCs w:val="20"/>
        </w:rPr>
      </w:pPr>
      <w:r w:rsidRPr="00755A11">
        <w:t xml:space="preserve">Fork </w:t>
      </w:r>
      <w:r>
        <w:tab/>
      </w:r>
      <w:r w:rsidRPr="00755A11">
        <w:t>677</w:t>
      </w:r>
    </w:p>
    <w:p w:rsidR="000B76B4" w:rsidRDefault="000B76B4" w:rsidP="000B76B4">
      <w:pPr>
        <w:widowControl w:val="0"/>
        <w:tabs>
          <w:tab w:val="right" w:leader="dot" w:pos="5904"/>
        </w:tabs>
        <w:ind w:left="288" w:right="792"/>
        <w:rPr>
          <w:rFonts w:eastAsia="Times New Roman"/>
          <w:snapToGrid w:val="0"/>
          <w:szCs w:val="20"/>
        </w:rPr>
      </w:pPr>
      <w:r w:rsidRPr="00755A11">
        <w:t>Gaddy</w:t>
      </w:r>
      <w:r>
        <w:t>’</w:t>
      </w:r>
      <w:r w:rsidRPr="00755A11">
        <w:t xml:space="preserve">s Mill </w:t>
      </w:r>
      <w:r>
        <w:tab/>
      </w:r>
      <w:r w:rsidRPr="00755A11">
        <w:t>402</w:t>
      </w:r>
    </w:p>
    <w:p w:rsidR="000B76B4" w:rsidRDefault="000B76B4" w:rsidP="000B76B4">
      <w:pPr>
        <w:widowControl w:val="0"/>
        <w:tabs>
          <w:tab w:val="right" w:leader="dot" w:pos="5904"/>
        </w:tabs>
        <w:ind w:left="288" w:right="792"/>
        <w:rPr>
          <w:rFonts w:eastAsia="Times New Roman"/>
          <w:snapToGrid w:val="0"/>
          <w:szCs w:val="20"/>
        </w:rPr>
      </w:pPr>
      <w:r w:rsidRPr="00755A11">
        <w:t xml:space="preserve">Kemper </w:t>
      </w:r>
      <w:r>
        <w:tab/>
      </w:r>
      <w:r w:rsidRPr="00755A11">
        <w:t>886</w:t>
      </w:r>
    </w:p>
    <w:p w:rsidR="000B76B4" w:rsidRDefault="000B76B4" w:rsidP="000B76B4">
      <w:pPr>
        <w:widowControl w:val="0"/>
        <w:tabs>
          <w:tab w:val="right" w:leader="dot" w:pos="5904"/>
        </w:tabs>
        <w:ind w:left="288" w:right="792"/>
        <w:rPr>
          <w:rFonts w:eastAsia="Times New Roman"/>
          <w:snapToGrid w:val="0"/>
          <w:szCs w:val="20"/>
        </w:rPr>
      </w:pPr>
      <w:r w:rsidRPr="00755A11">
        <w:t xml:space="preserve">Lake View </w:t>
      </w:r>
      <w:r>
        <w:tab/>
      </w:r>
      <w:r w:rsidRPr="00755A11">
        <w:t>2,075</w:t>
      </w:r>
    </w:p>
    <w:p w:rsidR="000B76B4" w:rsidRDefault="000B76B4" w:rsidP="000B76B4">
      <w:pPr>
        <w:widowControl w:val="0"/>
        <w:tabs>
          <w:tab w:val="right" w:leader="dot" w:pos="5904"/>
        </w:tabs>
        <w:rPr>
          <w:rFonts w:eastAsia="Times New Roman"/>
          <w:snapToGrid w:val="0"/>
          <w:szCs w:val="20"/>
        </w:rPr>
      </w:pPr>
      <w:r w:rsidRPr="00755A11">
        <w:t xml:space="preserve">Horry </w:t>
      </w:r>
      <w:r>
        <w:t>County</w:t>
      </w:r>
    </w:p>
    <w:p w:rsidR="000B76B4" w:rsidRDefault="000B76B4" w:rsidP="000B76B4">
      <w:pPr>
        <w:widowControl w:val="0"/>
        <w:tabs>
          <w:tab w:val="right" w:leader="dot" w:pos="5904"/>
        </w:tabs>
        <w:ind w:left="288" w:right="792"/>
        <w:rPr>
          <w:rFonts w:eastAsia="Times New Roman"/>
          <w:snapToGrid w:val="0"/>
          <w:szCs w:val="20"/>
        </w:rPr>
      </w:pPr>
      <w:r w:rsidRPr="00755A11">
        <w:t xml:space="preserve">Adrian </w:t>
      </w:r>
      <w:r>
        <w:tab/>
      </w:r>
      <w:r w:rsidRPr="00755A11">
        <w:t>3,841</w:t>
      </w:r>
    </w:p>
    <w:p w:rsidR="000B76B4" w:rsidRDefault="000B76B4" w:rsidP="000B76B4">
      <w:pPr>
        <w:widowControl w:val="0"/>
        <w:tabs>
          <w:tab w:val="right" w:leader="dot" w:pos="5904"/>
        </w:tabs>
        <w:ind w:left="288" w:right="792"/>
        <w:rPr>
          <w:rFonts w:eastAsia="Times New Roman"/>
          <w:snapToGrid w:val="0"/>
          <w:szCs w:val="20"/>
        </w:rPr>
      </w:pPr>
      <w:r w:rsidRPr="00755A11">
        <w:t xml:space="preserve">Allsbrook </w:t>
      </w:r>
      <w:r>
        <w:tab/>
      </w:r>
      <w:r w:rsidRPr="00755A11">
        <w:t>1,105</w:t>
      </w:r>
    </w:p>
    <w:p w:rsidR="000B76B4" w:rsidRDefault="000B76B4" w:rsidP="000B76B4">
      <w:pPr>
        <w:widowControl w:val="0"/>
        <w:tabs>
          <w:tab w:val="right" w:leader="dot" w:pos="5904"/>
        </w:tabs>
        <w:ind w:left="288" w:right="792"/>
        <w:rPr>
          <w:rFonts w:eastAsia="Times New Roman"/>
          <w:snapToGrid w:val="0"/>
          <w:szCs w:val="20"/>
        </w:rPr>
      </w:pPr>
      <w:r w:rsidRPr="00755A11">
        <w:t xml:space="preserve">Atlantic Beach </w:t>
      </w:r>
      <w:r>
        <w:tab/>
      </w:r>
      <w:r w:rsidRPr="00755A11">
        <w:t>369</w:t>
      </w:r>
    </w:p>
    <w:p w:rsidR="000B76B4" w:rsidRDefault="000B76B4" w:rsidP="000B76B4">
      <w:pPr>
        <w:widowControl w:val="0"/>
        <w:tabs>
          <w:tab w:val="right" w:leader="dot" w:pos="5904"/>
        </w:tabs>
        <w:ind w:left="288" w:right="792"/>
        <w:rPr>
          <w:rFonts w:eastAsia="Times New Roman"/>
          <w:snapToGrid w:val="0"/>
          <w:szCs w:val="20"/>
        </w:rPr>
      </w:pPr>
      <w:r w:rsidRPr="00755A11">
        <w:t xml:space="preserve">Bayboro </w:t>
      </w:r>
      <w:r>
        <w:tab/>
      </w:r>
      <w:r w:rsidRPr="00755A11">
        <w:t>2,013</w:t>
      </w:r>
    </w:p>
    <w:p w:rsidR="000B76B4" w:rsidRDefault="000B76B4" w:rsidP="000B76B4">
      <w:pPr>
        <w:widowControl w:val="0"/>
        <w:tabs>
          <w:tab w:val="right" w:leader="dot" w:pos="5904"/>
        </w:tabs>
        <w:ind w:left="288" w:right="792"/>
        <w:rPr>
          <w:rFonts w:eastAsia="Times New Roman"/>
          <w:snapToGrid w:val="0"/>
          <w:szCs w:val="20"/>
        </w:rPr>
      </w:pPr>
      <w:r w:rsidRPr="00755A11">
        <w:t xml:space="preserve">Brooksville </w:t>
      </w:r>
      <w:r>
        <w:tab/>
      </w:r>
      <w:r w:rsidRPr="00755A11">
        <w:t>3,816</w:t>
      </w:r>
    </w:p>
    <w:p w:rsidR="000B76B4" w:rsidRDefault="000B76B4" w:rsidP="000B76B4">
      <w:pPr>
        <w:widowControl w:val="0"/>
        <w:tabs>
          <w:tab w:val="right" w:leader="dot" w:pos="5904"/>
        </w:tabs>
        <w:ind w:left="288" w:right="792"/>
        <w:rPr>
          <w:rFonts w:eastAsia="Times New Roman"/>
          <w:snapToGrid w:val="0"/>
          <w:szCs w:val="20"/>
        </w:rPr>
      </w:pPr>
      <w:r w:rsidRPr="00755A11">
        <w:t xml:space="preserve">Cedar Grove </w:t>
      </w:r>
      <w:r>
        <w:tab/>
      </w:r>
      <w:r w:rsidRPr="00755A11">
        <w:t>1,427</w:t>
      </w:r>
    </w:p>
    <w:p w:rsidR="000B76B4" w:rsidRDefault="000B76B4" w:rsidP="000B76B4">
      <w:pPr>
        <w:widowControl w:val="0"/>
        <w:tabs>
          <w:tab w:val="right" w:leader="dot" w:pos="5904"/>
        </w:tabs>
        <w:ind w:left="288" w:right="792"/>
        <w:rPr>
          <w:rFonts w:eastAsia="Times New Roman"/>
          <w:snapToGrid w:val="0"/>
          <w:szCs w:val="20"/>
        </w:rPr>
      </w:pPr>
      <w:r w:rsidRPr="00755A11">
        <w:t xml:space="preserve">Cherry Grove 1 </w:t>
      </w:r>
      <w:r>
        <w:tab/>
      </w:r>
      <w:r w:rsidRPr="00755A11">
        <w:t>2,485</w:t>
      </w:r>
    </w:p>
    <w:p w:rsidR="000B76B4" w:rsidRDefault="000B76B4" w:rsidP="000B76B4">
      <w:pPr>
        <w:widowControl w:val="0"/>
        <w:tabs>
          <w:tab w:val="right" w:leader="dot" w:pos="5904"/>
        </w:tabs>
        <w:ind w:left="288" w:right="792"/>
        <w:rPr>
          <w:rFonts w:eastAsia="Times New Roman"/>
          <w:snapToGrid w:val="0"/>
          <w:szCs w:val="20"/>
        </w:rPr>
      </w:pPr>
      <w:r w:rsidRPr="00755A11">
        <w:t xml:space="preserve">Cherry Grove 2 </w:t>
      </w:r>
      <w:r>
        <w:tab/>
      </w:r>
      <w:r w:rsidRPr="00755A11">
        <w:t>1,387</w:t>
      </w:r>
    </w:p>
    <w:p w:rsidR="000B76B4" w:rsidRDefault="000B76B4" w:rsidP="000B76B4">
      <w:pPr>
        <w:widowControl w:val="0"/>
        <w:tabs>
          <w:tab w:val="right" w:leader="dot" w:pos="5904"/>
        </w:tabs>
        <w:ind w:left="288" w:right="792"/>
        <w:rPr>
          <w:rFonts w:eastAsia="Times New Roman"/>
          <w:snapToGrid w:val="0"/>
          <w:szCs w:val="20"/>
        </w:rPr>
      </w:pPr>
      <w:r w:rsidRPr="00755A11">
        <w:t xml:space="preserve">Cresent </w:t>
      </w:r>
      <w:r>
        <w:tab/>
      </w:r>
      <w:r w:rsidRPr="00755A11">
        <w:t>2,320</w:t>
      </w:r>
    </w:p>
    <w:p w:rsidR="000B76B4" w:rsidRDefault="000B76B4" w:rsidP="000B76B4">
      <w:pPr>
        <w:widowControl w:val="0"/>
        <w:tabs>
          <w:tab w:val="right" w:leader="dot" w:pos="5904"/>
        </w:tabs>
        <w:ind w:left="288" w:right="792"/>
        <w:rPr>
          <w:rFonts w:eastAsia="Times New Roman"/>
          <w:snapToGrid w:val="0"/>
          <w:szCs w:val="20"/>
        </w:rPr>
      </w:pPr>
      <w:r w:rsidRPr="00755A11">
        <w:t xml:space="preserve">Daisy </w:t>
      </w:r>
      <w:r>
        <w:tab/>
      </w:r>
      <w:r w:rsidRPr="00755A11">
        <w:t>2,032</w:t>
      </w:r>
    </w:p>
    <w:p w:rsidR="000B76B4" w:rsidRDefault="000B76B4" w:rsidP="000B76B4">
      <w:pPr>
        <w:widowControl w:val="0"/>
        <w:tabs>
          <w:tab w:val="right" w:leader="dot" w:pos="5904"/>
        </w:tabs>
        <w:ind w:left="288" w:right="792"/>
        <w:rPr>
          <w:rFonts w:eastAsia="Times New Roman"/>
          <w:snapToGrid w:val="0"/>
          <w:szCs w:val="20"/>
        </w:rPr>
      </w:pPr>
      <w:r w:rsidRPr="00755A11">
        <w:t xml:space="preserve">Dog Bluff </w:t>
      </w:r>
      <w:r>
        <w:tab/>
      </w:r>
      <w:r w:rsidRPr="00755A11">
        <w:t>1,655</w:t>
      </w:r>
    </w:p>
    <w:p w:rsidR="000B76B4" w:rsidRDefault="000B76B4" w:rsidP="000B76B4">
      <w:pPr>
        <w:widowControl w:val="0"/>
        <w:tabs>
          <w:tab w:val="right" w:leader="dot" w:pos="5904"/>
        </w:tabs>
        <w:ind w:left="288" w:right="792"/>
        <w:rPr>
          <w:rFonts w:eastAsia="Times New Roman"/>
          <w:snapToGrid w:val="0"/>
          <w:szCs w:val="20"/>
        </w:rPr>
      </w:pPr>
      <w:r w:rsidRPr="00755A11">
        <w:t xml:space="preserve">Dogwood </w:t>
      </w:r>
      <w:r>
        <w:tab/>
      </w:r>
      <w:r w:rsidRPr="00755A11">
        <w:t>1,938</w:t>
      </w:r>
    </w:p>
    <w:p w:rsidR="000B76B4" w:rsidRDefault="000B76B4" w:rsidP="000B76B4">
      <w:pPr>
        <w:widowControl w:val="0"/>
        <w:tabs>
          <w:tab w:val="right" w:leader="dot" w:pos="5904"/>
        </w:tabs>
        <w:ind w:left="288" w:right="792"/>
        <w:rPr>
          <w:rFonts w:eastAsia="Times New Roman"/>
          <w:snapToGrid w:val="0"/>
          <w:szCs w:val="20"/>
        </w:rPr>
      </w:pPr>
      <w:r w:rsidRPr="00755A11">
        <w:t xml:space="preserve">Dunes 3 </w:t>
      </w:r>
      <w:r>
        <w:tab/>
      </w:r>
      <w:r w:rsidRPr="00755A11">
        <w:t>1,020</w:t>
      </w:r>
    </w:p>
    <w:p w:rsidR="000B76B4" w:rsidRDefault="000B76B4" w:rsidP="000B76B4">
      <w:pPr>
        <w:widowControl w:val="0"/>
        <w:tabs>
          <w:tab w:val="right" w:leader="dot" w:pos="5904"/>
        </w:tabs>
        <w:ind w:left="288" w:right="792"/>
        <w:rPr>
          <w:rFonts w:eastAsia="Times New Roman"/>
          <w:snapToGrid w:val="0"/>
          <w:szCs w:val="20"/>
        </w:rPr>
      </w:pPr>
      <w:r w:rsidRPr="00755A11">
        <w:t xml:space="preserve">East Lorris </w:t>
      </w:r>
      <w:r>
        <w:tab/>
      </w:r>
      <w:r w:rsidRPr="00755A11">
        <w:t>3,860</w:t>
      </w:r>
    </w:p>
    <w:p w:rsidR="000B76B4" w:rsidRDefault="000B76B4" w:rsidP="000B76B4">
      <w:pPr>
        <w:widowControl w:val="0"/>
        <w:tabs>
          <w:tab w:val="right" w:leader="dot" w:pos="5904"/>
        </w:tabs>
        <w:ind w:left="288" w:right="792"/>
        <w:rPr>
          <w:rFonts w:eastAsia="Times New Roman"/>
          <w:snapToGrid w:val="0"/>
          <w:szCs w:val="20"/>
        </w:rPr>
      </w:pPr>
      <w:r w:rsidRPr="00755A11">
        <w:t xml:space="preserve">Ebenezer </w:t>
      </w:r>
      <w:r>
        <w:tab/>
      </w:r>
      <w:r w:rsidRPr="00755A11">
        <w:t>1,726</w:t>
      </w:r>
    </w:p>
    <w:p w:rsidR="000B76B4" w:rsidRDefault="000B76B4" w:rsidP="000B76B4">
      <w:pPr>
        <w:widowControl w:val="0"/>
        <w:tabs>
          <w:tab w:val="right" w:leader="dot" w:pos="5904"/>
        </w:tabs>
        <w:ind w:left="288" w:right="792"/>
        <w:rPr>
          <w:rFonts w:eastAsia="Times New Roman"/>
          <w:snapToGrid w:val="0"/>
          <w:szCs w:val="20"/>
        </w:rPr>
      </w:pPr>
      <w:r w:rsidRPr="00755A11">
        <w:t xml:space="preserve">Floyds </w:t>
      </w:r>
      <w:r>
        <w:tab/>
      </w:r>
      <w:r w:rsidRPr="00755A11">
        <w:t>863</w:t>
      </w:r>
    </w:p>
    <w:p w:rsidR="000B76B4" w:rsidRDefault="000B76B4" w:rsidP="000B76B4">
      <w:pPr>
        <w:widowControl w:val="0"/>
        <w:tabs>
          <w:tab w:val="right" w:leader="dot" w:pos="5904"/>
        </w:tabs>
        <w:ind w:left="288" w:right="792"/>
        <w:rPr>
          <w:rFonts w:eastAsia="Times New Roman"/>
          <w:snapToGrid w:val="0"/>
          <w:szCs w:val="20"/>
        </w:rPr>
      </w:pPr>
      <w:r w:rsidRPr="00755A11">
        <w:t xml:space="preserve">Four Mile </w:t>
      </w:r>
      <w:r>
        <w:tab/>
      </w:r>
      <w:r w:rsidRPr="00755A11">
        <w:t>2,918</w:t>
      </w:r>
    </w:p>
    <w:p w:rsidR="000B76B4" w:rsidRDefault="000B76B4" w:rsidP="000B76B4">
      <w:pPr>
        <w:widowControl w:val="0"/>
        <w:tabs>
          <w:tab w:val="right" w:leader="dot" w:pos="5904"/>
        </w:tabs>
        <w:ind w:left="288" w:right="792"/>
        <w:rPr>
          <w:rFonts w:eastAsia="Times New Roman"/>
          <w:snapToGrid w:val="0"/>
          <w:szCs w:val="20"/>
        </w:rPr>
      </w:pPr>
      <w:r w:rsidRPr="00755A11">
        <w:t xml:space="preserve">Green Sea </w:t>
      </w:r>
      <w:r>
        <w:tab/>
      </w:r>
      <w:r w:rsidRPr="00755A11">
        <w:t>1,644</w:t>
      </w:r>
    </w:p>
    <w:p w:rsidR="000B76B4" w:rsidRDefault="000B76B4" w:rsidP="000B76B4">
      <w:pPr>
        <w:widowControl w:val="0"/>
        <w:tabs>
          <w:tab w:val="right" w:leader="dot" w:pos="5904"/>
        </w:tabs>
        <w:ind w:left="288" w:right="792"/>
        <w:rPr>
          <w:rFonts w:eastAsia="Times New Roman"/>
          <w:snapToGrid w:val="0"/>
          <w:szCs w:val="20"/>
        </w:rPr>
      </w:pPr>
      <w:r w:rsidRPr="00755A11">
        <w:t xml:space="preserve">Gurley </w:t>
      </w:r>
      <w:r>
        <w:tab/>
      </w:r>
      <w:r w:rsidRPr="00755A11">
        <w:t>401</w:t>
      </w:r>
    </w:p>
    <w:p w:rsidR="000B76B4" w:rsidRDefault="000B76B4" w:rsidP="000B76B4">
      <w:pPr>
        <w:widowControl w:val="0"/>
        <w:tabs>
          <w:tab w:val="right" w:leader="dot" w:pos="5904"/>
        </w:tabs>
        <w:ind w:left="288" w:right="792"/>
        <w:rPr>
          <w:rFonts w:eastAsia="Times New Roman"/>
          <w:snapToGrid w:val="0"/>
          <w:szCs w:val="20"/>
        </w:rPr>
      </w:pPr>
      <w:r w:rsidRPr="00755A11">
        <w:t xml:space="preserve">Hickory Hill </w:t>
      </w:r>
      <w:r>
        <w:tab/>
      </w:r>
      <w:r w:rsidRPr="00755A11">
        <w:t>267</w:t>
      </w:r>
    </w:p>
    <w:p w:rsidR="000B76B4" w:rsidRDefault="000B76B4" w:rsidP="000B76B4">
      <w:pPr>
        <w:widowControl w:val="0"/>
        <w:tabs>
          <w:tab w:val="right" w:leader="dot" w:pos="5904"/>
        </w:tabs>
        <w:ind w:left="288" w:right="792"/>
        <w:rPr>
          <w:rFonts w:eastAsia="Times New Roman"/>
          <w:snapToGrid w:val="0"/>
          <w:szCs w:val="20"/>
        </w:rPr>
      </w:pPr>
      <w:r w:rsidRPr="00755A11">
        <w:t xml:space="preserve">Horry </w:t>
      </w:r>
      <w:r>
        <w:tab/>
      </w:r>
      <w:r w:rsidRPr="00755A11">
        <w:t>1,425</w:t>
      </w:r>
    </w:p>
    <w:p w:rsidR="000B76B4" w:rsidRDefault="000B76B4" w:rsidP="000B76B4">
      <w:pPr>
        <w:widowControl w:val="0"/>
        <w:tabs>
          <w:tab w:val="right" w:leader="dot" w:pos="5904"/>
        </w:tabs>
        <w:ind w:left="288" w:right="792"/>
        <w:rPr>
          <w:rFonts w:eastAsia="Times New Roman"/>
          <w:snapToGrid w:val="0"/>
          <w:szCs w:val="20"/>
        </w:rPr>
      </w:pPr>
      <w:r w:rsidRPr="00755A11">
        <w:t xml:space="preserve">Jamestown </w:t>
      </w:r>
      <w:r>
        <w:tab/>
      </w:r>
      <w:r w:rsidRPr="00755A11">
        <w:t>4,545</w:t>
      </w:r>
    </w:p>
    <w:p w:rsidR="000B76B4" w:rsidRDefault="000B76B4" w:rsidP="000B76B4">
      <w:pPr>
        <w:widowControl w:val="0"/>
        <w:tabs>
          <w:tab w:val="right" w:leader="dot" w:pos="5904"/>
        </w:tabs>
        <w:ind w:left="288" w:right="792"/>
        <w:rPr>
          <w:rFonts w:eastAsia="Times New Roman"/>
          <w:snapToGrid w:val="0"/>
          <w:szCs w:val="20"/>
        </w:rPr>
      </w:pPr>
      <w:r w:rsidRPr="00755A11">
        <w:t>Jerigan</w:t>
      </w:r>
      <w:r>
        <w:t>’</w:t>
      </w:r>
      <w:r w:rsidRPr="00755A11">
        <w:t xml:space="preserve">s Crossroads </w:t>
      </w:r>
      <w:r>
        <w:tab/>
      </w:r>
      <w:r w:rsidRPr="00755A11">
        <w:t>1,157</w:t>
      </w:r>
    </w:p>
    <w:p w:rsidR="000B76B4" w:rsidRDefault="000B76B4" w:rsidP="000B76B4">
      <w:pPr>
        <w:widowControl w:val="0"/>
        <w:tabs>
          <w:tab w:val="right" w:leader="dot" w:pos="5904"/>
        </w:tabs>
        <w:ind w:left="288" w:right="792"/>
        <w:rPr>
          <w:rFonts w:eastAsia="Times New Roman"/>
          <w:snapToGrid w:val="0"/>
          <w:szCs w:val="20"/>
        </w:rPr>
      </w:pPr>
      <w:r w:rsidRPr="00755A11">
        <w:t xml:space="preserve">Jordanville </w:t>
      </w:r>
      <w:r>
        <w:tab/>
      </w:r>
      <w:r w:rsidRPr="00755A11">
        <w:t>918</w:t>
      </w:r>
    </w:p>
    <w:p w:rsidR="000B76B4" w:rsidRDefault="000B76B4" w:rsidP="000B76B4">
      <w:pPr>
        <w:widowControl w:val="0"/>
        <w:tabs>
          <w:tab w:val="right" w:leader="dot" w:pos="5904"/>
        </w:tabs>
        <w:ind w:left="288" w:right="792"/>
        <w:rPr>
          <w:rFonts w:eastAsia="Times New Roman"/>
          <w:snapToGrid w:val="0"/>
          <w:szCs w:val="20"/>
        </w:rPr>
      </w:pPr>
      <w:r w:rsidRPr="00755A11">
        <w:t xml:space="preserve">Joyner Swamp </w:t>
      </w:r>
      <w:r>
        <w:tab/>
      </w:r>
      <w:r w:rsidRPr="00755A11">
        <w:t>683</w:t>
      </w:r>
    </w:p>
    <w:p w:rsidR="000B76B4" w:rsidRDefault="000B76B4" w:rsidP="000B76B4">
      <w:pPr>
        <w:widowControl w:val="0"/>
        <w:tabs>
          <w:tab w:val="right" w:leader="dot" w:pos="5904"/>
        </w:tabs>
        <w:ind w:left="288" w:right="792"/>
        <w:rPr>
          <w:rFonts w:eastAsia="Times New Roman"/>
          <w:snapToGrid w:val="0"/>
          <w:szCs w:val="20"/>
        </w:rPr>
      </w:pPr>
      <w:r w:rsidRPr="00755A11">
        <w:t xml:space="preserve">Juniper Bay </w:t>
      </w:r>
      <w:r>
        <w:tab/>
      </w:r>
      <w:r w:rsidRPr="00755A11">
        <w:t>2,953</w:t>
      </w:r>
    </w:p>
    <w:p w:rsidR="000B76B4" w:rsidRDefault="000B76B4" w:rsidP="000B76B4">
      <w:pPr>
        <w:widowControl w:val="0"/>
        <w:tabs>
          <w:tab w:val="right" w:leader="dot" w:pos="5904"/>
        </w:tabs>
        <w:ind w:left="288" w:right="792"/>
        <w:rPr>
          <w:rFonts w:eastAsia="Times New Roman"/>
          <w:snapToGrid w:val="0"/>
          <w:szCs w:val="20"/>
        </w:rPr>
      </w:pPr>
      <w:r w:rsidRPr="00755A11">
        <w:t xml:space="preserve">Leon </w:t>
      </w:r>
      <w:r>
        <w:tab/>
      </w:r>
      <w:r w:rsidRPr="00755A11">
        <w:t>1,846</w:t>
      </w:r>
    </w:p>
    <w:p w:rsidR="000B76B4" w:rsidRDefault="000B76B4" w:rsidP="000B76B4">
      <w:pPr>
        <w:widowControl w:val="0"/>
        <w:tabs>
          <w:tab w:val="right" w:leader="dot" w:pos="5904"/>
        </w:tabs>
        <w:ind w:left="288" w:right="792"/>
        <w:rPr>
          <w:rFonts w:eastAsia="Times New Roman"/>
          <w:snapToGrid w:val="0"/>
          <w:szCs w:val="20"/>
        </w:rPr>
      </w:pPr>
      <w:r w:rsidRPr="00755A11">
        <w:t xml:space="preserve">Little River 1 </w:t>
      </w:r>
      <w:r>
        <w:tab/>
      </w:r>
      <w:r w:rsidRPr="00755A11">
        <w:t>1,934</w:t>
      </w:r>
    </w:p>
    <w:p w:rsidR="000B76B4" w:rsidRDefault="000B76B4" w:rsidP="000B76B4">
      <w:pPr>
        <w:widowControl w:val="0"/>
        <w:tabs>
          <w:tab w:val="right" w:leader="dot" w:pos="5904"/>
        </w:tabs>
        <w:ind w:left="288" w:right="792"/>
        <w:rPr>
          <w:rFonts w:eastAsia="Times New Roman"/>
          <w:snapToGrid w:val="0"/>
          <w:szCs w:val="20"/>
        </w:rPr>
      </w:pPr>
      <w:r w:rsidRPr="00755A11">
        <w:t xml:space="preserve">Little River 2 </w:t>
      </w:r>
      <w:r>
        <w:tab/>
      </w:r>
      <w:r w:rsidRPr="00755A11">
        <w:t>3,389</w:t>
      </w:r>
    </w:p>
    <w:p w:rsidR="000B76B4" w:rsidRDefault="000B76B4" w:rsidP="000B76B4">
      <w:pPr>
        <w:widowControl w:val="0"/>
        <w:tabs>
          <w:tab w:val="right" w:leader="dot" w:pos="5904"/>
        </w:tabs>
        <w:ind w:left="288" w:right="792"/>
        <w:rPr>
          <w:rFonts w:eastAsia="Times New Roman"/>
          <w:snapToGrid w:val="0"/>
          <w:szCs w:val="20"/>
        </w:rPr>
      </w:pPr>
      <w:r w:rsidRPr="00755A11">
        <w:t xml:space="preserve">Little River 3 </w:t>
      </w:r>
      <w:r>
        <w:tab/>
      </w:r>
      <w:r w:rsidRPr="00755A11">
        <w:t>1,942</w:t>
      </w:r>
    </w:p>
    <w:p w:rsidR="000B76B4" w:rsidRDefault="000B76B4" w:rsidP="000B76B4">
      <w:pPr>
        <w:widowControl w:val="0"/>
        <w:tabs>
          <w:tab w:val="right" w:leader="dot" w:pos="5904"/>
        </w:tabs>
        <w:ind w:left="288" w:right="792"/>
        <w:rPr>
          <w:rFonts w:eastAsia="Times New Roman"/>
          <w:snapToGrid w:val="0"/>
          <w:szCs w:val="20"/>
        </w:rPr>
      </w:pPr>
      <w:r w:rsidRPr="00755A11">
        <w:t xml:space="preserve">Live Oak </w:t>
      </w:r>
      <w:r>
        <w:tab/>
      </w:r>
      <w:r w:rsidRPr="00755A11">
        <w:t>855</w:t>
      </w:r>
    </w:p>
    <w:p w:rsidR="000B76B4" w:rsidRDefault="000B76B4" w:rsidP="000B76B4">
      <w:pPr>
        <w:widowControl w:val="0"/>
        <w:tabs>
          <w:tab w:val="right" w:leader="dot" w:pos="5904"/>
        </w:tabs>
        <w:ind w:left="288" w:right="792"/>
        <w:rPr>
          <w:rFonts w:eastAsia="Times New Roman"/>
          <w:snapToGrid w:val="0"/>
          <w:szCs w:val="20"/>
        </w:rPr>
      </w:pPr>
      <w:r w:rsidRPr="00755A11">
        <w:t xml:space="preserve">Mt. Olive </w:t>
      </w:r>
      <w:r>
        <w:tab/>
      </w:r>
      <w:r w:rsidRPr="00755A11">
        <w:t>913</w:t>
      </w:r>
    </w:p>
    <w:p w:rsidR="000B76B4" w:rsidRDefault="000B76B4" w:rsidP="000B76B4">
      <w:pPr>
        <w:widowControl w:val="0"/>
        <w:tabs>
          <w:tab w:val="right" w:leader="dot" w:pos="5904"/>
        </w:tabs>
        <w:ind w:left="288" w:right="792"/>
        <w:rPr>
          <w:rFonts w:eastAsia="Times New Roman"/>
          <w:snapToGrid w:val="0"/>
          <w:szCs w:val="20"/>
        </w:rPr>
      </w:pPr>
      <w:r w:rsidRPr="00755A11">
        <w:t xml:space="preserve">Mt. Vernon </w:t>
      </w:r>
      <w:r>
        <w:tab/>
      </w:r>
      <w:r w:rsidRPr="00755A11">
        <w:t>941</w:t>
      </w:r>
    </w:p>
    <w:p w:rsidR="000B76B4" w:rsidRDefault="000B76B4" w:rsidP="000B76B4">
      <w:pPr>
        <w:widowControl w:val="0"/>
        <w:tabs>
          <w:tab w:val="right" w:leader="dot" w:pos="5904"/>
        </w:tabs>
        <w:ind w:left="288" w:right="792"/>
        <w:rPr>
          <w:rFonts w:eastAsia="Times New Roman"/>
          <w:snapToGrid w:val="0"/>
          <w:szCs w:val="20"/>
        </w:rPr>
      </w:pPr>
      <w:r w:rsidRPr="00755A11">
        <w:t>Nixon</w:t>
      </w:r>
      <w:r>
        <w:t>’</w:t>
      </w:r>
      <w:r w:rsidRPr="00755A11">
        <w:t xml:space="preserve">s Cross Roads 1 </w:t>
      </w:r>
      <w:r>
        <w:tab/>
      </w:r>
      <w:r w:rsidRPr="00755A11">
        <w:t>5,094</w:t>
      </w:r>
    </w:p>
    <w:p w:rsidR="000B76B4" w:rsidRDefault="000B76B4" w:rsidP="000B76B4">
      <w:pPr>
        <w:widowControl w:val="0"/>
        <w:tabs>
          <w:tab w:val="right" w:leader="dot" w:pos="5904"/>
        </w:tabs>
        <w:ind w:left="288" w:right="792"/>
        <w:rPr>
          <w:rFonts w:eastAsia="Times New Roman"/>
          <w:snapToGrid w:val="0"/>
          <w:szCs w:val="20"/>
        </w:rPr>
      </w:pPr>
      <w:r w:rsidRPr="00755A11">
        <w:t>Nixon</w:t>
      </w:r>
      <w:r>
        <w:t>’</w:t>
      </w:r>
      <w:r w:rsidRPr="00755A11">
        <w:t xml:space="preserve">s Cross Roads 2 </w:t>
      </w:r>
      <w:r>
        <w:tab/>
      </w:r>
      <w:r w:rsidRPr="00755A11">
        <w:t>2,143</w:t>
      </w:r>
    </w:p>
    <w:p w:rsidR="000B76B4" w:rsidRDefault="000B76B4" w:rsidP="000B76B4">
      <w:pPr>
        <w:widowControl w:val="0"/>
        <w:tabs>
          <w:tab w:val="right" w:leader="dot" w:pos="5904"/>
        </w:tabs>
        <w:ind w:left="288" w:right="792"/>
        <w:rPr>
          <w:rFonts w:eastAsia="Times New Roman"/>
          <w:snapToGrid w:val="0"/>
          <w:szCs w:val="20"/>
        </w:rPr>
      </w:pPr>
      <w:r w:rsidRPr="00755A11">
        <w:t xml:space="preserve">Norton </w:t>
      </w:r>
      <w:r>
        <w:tab/>
      </w:r>
      <w:r w:rsidRPr="00755A11">
        <w:t>262</w:t>
      </w:r>
    </w:p>
    <w:p w:rsidR="000B76B4" w:rsidRDefault="000B76B4" w:rsidP="000B76B4">
      <w:pPr>
        <w:widowControl w:val="0"/>
        <w:tabs>
          <w:tab w:val="right" w:leader="dot" w:pos="5904"/>
        </w:tabs>
        <w:ind w:left="288" w:right="792"/>
        <w:rPr>
          <w:rFonts w:eastAsia="Times New Roman"/>
          <w:snapToGrid w:val="0"/>
          <w:szCs w:val="20"/>
        </w:rPr>
      </w:pPr>
      <w:r w:rsidRPr="00755A11">
        <w:t xml:space="preserve">Ocean Drive 1 </w:t>
      </w:r>
      <w:r>
        <w:tab/>
      </w:r>
      <w:r w:rsidRPr="00755A11">
        <w:t>2,077</w:t>
      </w:r>
    </w:p>
    <w:p w:rsidR="000B76B4" w:rsidRDefault="000B76B4" w:rsidP="000B76B4">
      <w:pPr>
        <w:widowControl w:val="0"/>
        <w:tabs>
          <w:tab w:val="right" w:leader="dot" w:pos="5904"/>
        </w:tabs>
        <w:ind w:left="288" w:right="792"/>
        <w:rPr>
          <w:rFonts w:eastAsia="Times New Roman"/>
          <w:snapToGrid w:val="0"/>
          <w:szCs w:val="20"/>
        </w:rPr>
      </w:pPr>
      <w:r w:rsidRPr="00755A11">
        <w:t xml:space="preserve">Ocean Drive 2 </w:t>
      </w:r>
      <w:r>
        <w:tab/>
      </w:r>
      <w:r w:rsidRPr="00755A11">
        <w:t>3,025</w:t>
      </w:r>
    </w:p>
    <w:p w:rsidR="000B76B4" w:rsidRDefault="000B76B4" w:rsidP="000B76B4">
      <w:pPr>
        <w:widowControl w:val="0"/>
        <w:tabs>
          <w:tab w:val="right" w:leader="dot" w:pos="5904"/>
        </w:tabs>
        <w:ind w:left="288" w:right="792"/>
        <w:rPr>
          <w:rFonts w:eastAsia="Times New Roman"/>
          <w:snapToGrid w:val="0"/>
          <w:szCs w:val="20"/>
        </w:rPr>
      </w:pPr>
      <w:r w:rsidRPr="00755A11">
        <w:t xml:space="preserve">Pleasant View </w:t>
      </w:r>
      <w:r>
        <w:tab/>
      </w:r>
      <w:r w:rsidRPr="00755A11">
        <w:t>449</w:t>
      </w:r>
    </w:p>
    <w:p w:rsidR="000B76B4" w:rsidRDefault="000B76B4" w:rsidP="000B76B4">
      <w:pPr>
        <w:widowControl w:val="0"/>
        <w:tabs>
          <w:tab w:val="right" w:leader="dot" w:pos="5904"/>
        </w:tabs>
        <w:ind w:left="288" w:right="792"/>
        <w:rPr>
          <w:rFonts w:eastAsia="Times New Roman"/>
          <w:snapToGrid w:val="0"/>
          <w:szCs w:val="20"/>
        </w:rPr>
      </w:pPr>
      <w:r w:rsidRPr="00755A11">
        <w:t xml:space="preserve">Racepath #1 </w:t>
      </w:r>
      <w:r>
        <w:tab/>
      </w:r>
      <w:r w:rsidRPr="00755A11">
        <w:t>1,731</w:t>
      </w:r>
    </w:p>
    <w:p w:rsidR="000B76B4" w:rsidRDefault="000B76B4" w:rsidP="000B76B4">
      <w:pPr>
        <w:widowControl w:val="0"/>
        <w:tabs>
          <w:tab w:val="right" w:leader="dot" w:pos="5904"/>
        </w:tabs>
        <w:ind w:left="288" w:right="792"/>
        <w:rPr>
          <w:rFonts w:eastAsia="Times New Roman"/>
          <w:snapToGrid w:val="0"/>
          <w:szCs w:val="20"/>
        </w:rPr>
      </w:pPr>
      <w:r w:rsidRPr="00755A11">
        <w:t xml:space="preserve">Racepath #2 </w:t>
      </w:r>
      <w:r>
        <w:tab/>
      </w:r>
      <w:r w:rsidRPr="00755A11">
        <w:t>2,091</w:t>
      </w:r>
    </w:p>
    <w:p w:rsidR="000B76B4" w:rsidRDefault="000B76B4" w:rsidP="000B76B4">
      <w:pPr>
        <w:widowControl w:val="0"/>
        <w:tabs>
          <w:tab w:val="right" w:leader="dot" w:pos="5904"/>
        </w:tabs>
        <w:ind w:left="288" w:right="792"/>
        <w:rPr>
          <w:rFonts w:eastAsia="Times New Roman"/>
          <w:snapToGrid w:val="0"/>
          <w:szCs w:val="20"/>
        </w:rPr>
      </w:pPr>
      <w:r w:rsidRPr="00755A11">
        <w:t xml:space="preserve">Red Bluff </w:t>
      </w:r>
      <w:r>
        <w:tab/>
      </w:r>
      <w:r w:rsidRPr="00755A11">
        <w:t>1,219</w:t>
      </w:r>
    </w:p>
    <w:p w:rsidR="000B76B4" w:rsidRDefault="000B76B4" w:rsidP="000B76B4">
      <w:pPr>
        <w:widowControl w:val="0"/>
        <w:tabs>
          <w:tab w:val="right" w:leader="dot" w:pos="5904"/>
        </w:tabs>
        <w:ind w:left="288" w:right="792"/>
        <w:rPr>
          <w:rFonts w:eastAsia="Times New Roman"/>
          <w:snapToGrid w:val="0"/>
          <w:szCs w:val="20"/>
        </w:rPr>
      </w:pPr>
      <w:r w:rsidRPr="00755A11">
        <w:t xml:space="preserve">Shell </w:t>
      </w:r>
      <w:r>
        <w:tab/>
      </w:r>
      <w:r w:rsidRPr="00755A11">
        <w:t>1,379</w:t>
      </w:r>
    </w:p>
    <w:p w:rsidR="000B76B4" w:rsidRDefault="000B76B4" w:rsidP="000B76B4">
      <w:pPr>
        <w:widowControl w:val="0"/>
        <w:tabs>
          <w:tab w:val="right" w:leader="dot" w:pos="5904"/>
        </w:tabs>
        <w:ind w:left="288" w:right="792"/>
        <w:rPr>
          <w:rFonts w:eastAsia="Times New Roman"/>
          <w:snapToGrid w:val="0"/>
          <w:szCs w:val="20"/>
        </w:rPr>
      </w:pPr>
      <w:r w:rsidRPr="00755A11">
        <w:t xml:space="preserve">Spring Branch </w:t>
      </w:r>
      <w:r>
        <w:tab/>
      </w:r>
      <w:r w:rsidRPr="00755A11">
        <w:t>318</w:t>
      </w:r>
    </w:p>
    <w:p w:rsidR="000B76B4" w:rsidRDefault="000B76B4" w:rsidP="000B76B4">
      <w:pPr>
        <w:widowControl w:val="0"/>
        <w:tabs>
          <w:tab w:val="right" w:leader="dot" w:pos="5904"/>
        </w:tabs>
        <w:ind w:left="288" w:right="792"/>
        <w:rPr>
          <w:rFonts w:eastAsia="Times New Roman"/>
          <w:snapToGrid w:val="0"/>
          <w:szCs w:val="20"/>
        </w:rPr>
      </w:pPr>
      <w:r w:rsidRPr="00755A11">
        <w:t xml:space="preserve">Sweet Home </w:t>
      </w:r>
      <w:r>
        <w:tab/>
      </w:r>
      <w:r w:rsidRPr="00755A11">
        <w:t>1,476</w:t>
      </w:r>
    </w:p>
    <w:p w:rsidR="000B76B4" w:rsidRDefault="000B76B4" w:rsidP="000B76B4">
      <w:pPr>
        <w:widowControl w:val="0"/>
        <w:tabs>
          <w:tab w:val="right" w:leader="dot" w:pos="5904"/>
        </w:tabs>
        <w:ind w:left="288" w:right="792"/>
        <w:rPr>
          <w:rFonts w:eastAsia="Times New Roman"/>
          <w:snapToGrid w:val="0"/>
          <w:szCs w:val="20"/>
        </w:rPr>
      </w:pPr>
      <w:r w:rsidRPr="00755A11">
        <w:t xml:space="preserve">Taylorsville </w:t>
      </w:r>
      <w:r>
        <w:tab/>
      </w:r>
      <w:r w:rsidRPr="00755A11">
        <w:t>642</w:t>
      </w:r>
    </w:p>
    <w:p w:rsidR="000B76B4" w:rsidRDefault="000B76B4" w:rsidP="000B76B4">
      <w:pPr>
        <w:widowControl w:val="0"/>
        <w:tabs>
          <w:tab w:val="right" w:leader="dot" w:pos="5904"/>
        </w:tabs>
        <w:ind w:left="288" w:right="792"/>
        <w:rPr>
          <w:rFonts w:eastAsia="Times New Roman"/>
          <w:snapToGrid w:val="0"/>
          <w:szCs w:val="20"/>
        </w:rPr>
      </w:pPr>
      <w:r w:rsidRPr="00755A11">
        <w:t xml:space="preserve">Tilly Swamp </w:t>
      </w:r>
      <w:r>
        <w:tab/>
      </w:r>
      <w:r w:rsidRPr="00755A11">
        <w:t>1,180</w:t>
      </w:r>
    </w:p>
    <w:p w:rsidR="000B76B4" w:rsidRDefault="000B76B4" w:rsidP="000B76B4">
      <w:pPr>
        <w:widowControl w:val="0"/>
        <w:tabs>
          <w:tab w:val="right" w:leader="dot" w:pos="5904"/>
        </w:tabs>
        <w:ind w:left="288" w:right="792"/>
        <w:rPr>
          <w:rFonts w:eastAsia="Times New Roman"/>
          <w:snapToGrid w:val="0"/>
          <w:szCs w:val="20"/>
        </w:rPr>
      </w:pPr>
      <w:r w:rsidRPr="00755A11">
        <w:t xml:space="preserve">Wampee </w:t>
      </w:r>
      <w:r>
        <w:tab/>
      </w:r>
      <w:r w:rsidRPr="00755A11">
        <w:t>2,564</w:t>
      </w:r>
    </w:p>
    <w:p w:rsidR="000B76B4" w:rsidRDefault="000B76B4" w:rsidP="000B76B4">
      <w:pPr>
        <w:widowControl w:val="0"/>
        <w:tabs>
          <w:tab w:val="right" w:leader="dot" w:pos="5904"/>
        </w:tabs>
        <w:ind w:left="288" w:right="792"/>
        <w:rPr>
          <w:rFonts w:eastAsia="Times New Roman"/>
          <w:snapToGrid w:val="0"/>
          <w:szCs w:val="20"/>
        </w:rPr>
      </w:pPr>
      <w:r w:rsidRPr="00755A11">
        <w:t xml:space="preserve">West Lorris </w:t>
      </w:r>
      <w:r>
        <w:tab/>
      </w:r>
      <w:r w:rsidRPr="00755A11">
        <w:t>1,513</w:t>
      </w:r>
    </w:p>
    <w:p w:rsidR="000B76B4" w:rsidRDefault="000B76B4" w:rsidP="000B76B4">
      <w:pPr>
        <w:widowControl w:val="0"/>
        <w:tabs>
          <w:tab w:val="right" w:leader="dot" w:pos="5904"/>
        </w:tabs>
        <w:ind w:left="288" w:right="792"/>
        <w:rPr>
          <w:rFonts w:eastAsia="Times New Roman"/>
          <w:snapToGrid w:val="0"/>
          <w:szCs w:val="20"/>
        </w:rPr>
      </w:pPr>
      <w:r w:rsidRPr="00755A11">
        <w:t xml:space="preserve">White Oak </w:t>
      </w:r>
      <w:r>
        <w:tab/>
      </w:r>
      <w:r w:rsidRPr="00755A11">
        <w:t>1,077</w:t>
      </w:r>
    </w:p>
    <w:p w:rsidR="000B76B4" w:rsidRDefault="000B76B4" w:rsidP="000B76B4">
      <w:pPr>
        <w:widowControl w:val="0"/>
        <w:tabs>
          <w:tab w:val="right" w:leader="dot" w:pos="5904"/>
        </w:tabs>
        <w:ind w:left="288" w:right="792"/>
        <w:rPr>
          <w:rFonts w:eastAsia="Times New Roman"/>
          <w:snapToGrid w:val="0"/>
          <w:szCs w:val="20"/>
        </w:rPr>
      </w:pPr>
      <w:r w:rsidRPr="00755A11">
        <w:t xml:space="preserve">Windy Hill 1 </w:t>
      </w:r>
      <w:r>
        <w:tab/>
      </w:r>
      <w:r w:rsidRPr="00755A11">
        <w:t>1,673</w:t>
      </w:r>
    </w:p>
    <w:p w:rsidR="000B76B4" w:rsidRDefault="000B76B4" w:rsidP="000B76B4">
      <w:pPr>
        <w:widowControl w:val="0"/>
        <w:tabs>
          <w:tab w:val="right" w:leader="dot" w:pos="5904"/>
        </w:tabs>
        <w:ind w:left="288" w:right="792"/>
        <w:rPr>
          <w:rFonts w:eastAsia="Times New Roman"/>
          <w:snapToGrid w:val="0"/>
          <w:szCs w:val="20"/>
        </w:rPr>
      </w:pPr>
      <w:r w:rsidRPr="00755A11">
        <w:t xml:space="preserve">Windy Hill 2 </w:t>
      </w:r>
      <w:r>
        <w:tab/>
      </w:r>
      <w:r w:rsidRPr="00755A11">
        <w:t>1,445</w:t>
      </w:r>
    </w:p>
    <w:p w:rsidR="000B76B4" w:rsidRDefault="000B76B4" w:rsidP="000B76B4">
      <w:pPr>
        <w:widowControl w:val="0"/>
        <w:tabs>
          <w:tab w:val="right" w:leader="dot" w:pos="5904"/>
        </w:tabs>
        <w:rPr>
          <w:rFonts w:eastAsia="Times New Roman"/>
          <w:snapToGrid w:val="0"/>
          <w:szCs w:val="20"/>
        </w:rPr>
      </w:pPr>
    </w:p>
    <w:p w:rsidR="000B76B4" w:rsidRDefault="000B76B4" w:rsidP="000B76B4">
      <w:pPr>
        <w:widowControl w:val="0"/>
        <w:tabs>
          <w:tab w:val="right" w:leader="dot" w:pos="5904"/>
        </w:tabs>
        <w:rPr>
          <w:rFonts w:eastAsia="Times New Roman"/>
          <w:snapToGrid w:val="0"/>
          <w:szCs w:val="20"/>
        </w:rPr>
      </w:pPr>
      <w:r w:rsidRPr="00755A11">
        <w:t>DISTRICT TOTAL</w:t>
      </w:r>
      <w:r>
        <w:tab/>
      </w:r>
      <w:r w:rsidRPr="00755A11">
        <w:t>97,431</w:t>
      </w:r>
    </w:p>
    <w:p w:rsidR="000B76B4" w:rsidRDefault="000B76B4" w:rsidP="000B76B4">
      <w:pPr>
        <w:widowControl w:val="0"/>
        <w:tabs>
          <w:tab w:val="right" w:leader="dot" w:pos="5904"/>
        </w:tabs>
        <w:rPr>
          <w:rFonts w:eastAsia="Times New Roman"/>
          <w:snapToGrid w:val="0"/>
          <w:szCs w:val="20"/>
        </w:rPr>
      </w:pPr>
    </w:p>
    <w:p w:rsidR="000B76B4" w:rsidRDefault="000B76B4" w:rsidP="000B76B4">
      <w:pPr>
        <w:tabs>
          <w:tab w:val="right" w:leader="dot" w:pos="5904"/>
        </w:tabs>
        <w:jc w:val="both"/>
      </w:pPr>
      <w:r>
        <w:t>PERCENT VARIATION</w:t>
      </w:r>
      <w:r>
        <w:tab/>
        <w:t>-3.103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29</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Chesterfield County</w:t>
      </w:r>
    </w:p>
    <w:p w:rsidR="000B76B4" w:rsidRDefault="000B76B4" w:rsidP="000B76B4">
      <w:pPr>
        <w:tabs>
          <w:tab w:val="right" w:leader="dot" w:pos="5904"/>
        </w:tabs>
        <w:ind w:left="288"/>
        <w:jc w:val="both"/>
        <w:rPr>
          <w:rFonts w:eastAsia="Times New Roman"/>
        </w:rPr>
      </w:pPr>
      <w:r w:rsidRPr="00654063">
        <w:t xml:space="preserve">Cash </w:t>
      </w:r>
      <w:r w:rsidRPr="00654063">
        <w:tab/>
        <w:t>1,580</w:t>
      </w:r>
    </w:p>
    <w:p w:rsidR="000B76B4" w:rsidRDefault="000B76B4" w:rsidP="000B76B4">
      <w:pPr>
        <w:tabs>
          <w:tab w:val="right" w:leader="dot" w:pos="5904"/>
        </w:tabs>
        <w:jc w:val="both"/>
        <w:rPr>
          <w:rFonts w:eastAsia="Times New Roman"/>
        </w:rPr>
      </w:pPr>
      <w:r w:rsidRPr="00654063">
        <w:t>Darlington County</w:t>
      </w:r>
    </w:p>
    <w:p w:rsidR="000B76B4" w:rsidRDefault="000B76B4" w:rsidP="000B76B4">
      <w:pPr>
        <w:tabs>
          <w:tab w:val="right" w:leader="dot" w:pos="5904"/>
        </w:tabs>
        <w:ind w:left="288"/>
        <w:jc w:val="both"/>
        <w:rPr>
          <w:rFonts w:eastAsia="Times New Roman"/>
        </w:rPr>
      </w:pPr>
      <w:r w:rsidRPr="00654063">
        <w:t xml:space="preserve">Antioch </w:t>
      </w:r>
      <w:r w:rsidRPr="00654063">
        <w:tab/>
        <w:t>2,820</w:t>
      </w:r>
    </w:p>
    <w:p w:rsidR="000B76B4" w:rsidRDefault="000B76B4" w:rsidP="000B76B4">
      <w:pPr>
        <w:tabs>
          <w:tab w:val="right" w:leader="dot" w:pos="5904"/>
        </w:tabs>
        <w:ind w:left="288"/>
        <w:jc w:val="both"/>
        <w:rPr>
          <w:rFonts w:eastAsia="Times New Roman"/>
        </w:rPr>
      </w:pPr>
      <w:r w:rsidRPr="00654063">
        <w:t xml:space="preserve">Auburn </w:t>
      </w:r>
      <w:r w:rsidRPr="00654063">
        <w:tab/>
        <w:t>948</w:t>
      </w:r>
    </w:p>
    <w:p w:rsidR="000B76B4" w:rsidRDefault="000B76B4" w:rsidP="000B76B4">
      <w:pPr>
        <w:tabs>
          <w:tab w:val="right" w:leader="dot" w:pos="5904"/>
        </w:tabs>
        <w:ind w:left="288"/>
        <w:jc w:val="both"/>
        <w:rPr>
          <w:rFonts w:eastAsia="Times New Roman"/>
        </w:rPr>
      </w:pPr>
      <w:r w:rsidRPr="00654063">
        <w:t xml:space="preserve">Bethel </w:t>
      </w:r>
      <w:r w:rsidRPr="00654063">
        <w:tab/>
        <w:t>1,081</w:t>
      </w:r>
    </w:p>
    <w:p w:rsidR="000B76B4" w:rsidRDefault="000B76B4" w:rsidP="000B76B4">
      <w:pPr>
        <w:tabs>
          <w:tab w:val="right" w:leader="dot" w:pos="5904"/>
        </w:tabs>
        <w:ind w:left="288"/>
        <w:jc w:val="both"/>
        <w:rPr>
          <w:rFonts w:eastAsia="Times New Roman"/>
        </w:rPr>
      </w:pPr>
      <w:r w:rsidRPr="00654063">
        <w:t xml:space="preserve">Black Creek-Clyde </w:t>
      </w:r>
      <w:r w:rsidRPr="00654063">
        <w:tab/>
        <w:t>2,068</w:t>
      </w:r>
    </w:p>
    <w:p w:rsidR="000B76B4" w:rsidRDefault="000B76B4" w:rsidP="000B76B4">
      <w:pPr>
        <w:tabs>
          <w:tab w:val="right" w:leader="dot" w:pos="5904"/>
        </w:tabs>
        <w:ind w:left="288"/>
        <w:jc w:val="both"/>
        <w:rPr>
          <w:rFonts w:eastAsia="Times New Roman"/>
        </w:rPr>
      </w:pPr>
      <w:r w:rsidRPr="00654063">
        <w:t xml:space="preserve">Burnt Branch </w:t>
      </w:r>
      <w:r w:rsidRPr="00654063">
        <w:tab/>
        <w:t>1,100</w:t>
      </w:r>
    </w:p>
    <w:p w:rsidR="000B76B4" w:rsidRDefault="000B76B4" w:rsidP="000B76B4">
      <w:pPr>
        <w:tabs>
          <w:tab w:val="right" w:leader="dot" w:pos="5904"/>
        </w:tabs>
        <w:ind w:left="288"/>
        <w:jc w:val="both"/>
        <w:rPr>
          <w:rFonts w:eastAsia="Times New Roman"/>
        </w:rPr>
      </w:pPr>
      <w:r w:rsidRPr="00654063">
        <w:t xml:space="preserve">Darlington No. 1 </w:t>
      </w:r>
      <w:r w:rsidRPr="00654063">
        <w:tab/>
        <w:t>437</w:t>
      </w:r>
    </w:p>
    <w:p w:rsidR="000B76B4" w:rsidRDefault="000B76B4" w:rsidP="000B76B4">
      <w:pPr>
        <w:tabs>
          <w:tab w:val="right" w:leader="dot" w:pos="5904"/>
        </w:tabs>
        <w:ind w:left="288"/>
        <w:jc w:val="both"/>
        <w:rPr>
          <w:rFonts w:eastAsia="Times New Roman"/>
        </w:rPr>
      </w:pPr>
      <w:r w:rsidRPr="00654063">
        <w:t xml:space="preserve">Darlington No. 2 </w:t>
      </w:r>
      <w:r w:rsidRPr="00654063">
        <w:tab/>
        <w:t>2,336</w:t>
      </w:r>
    </w:p>
    <w:p w:rsidR="000B76B4" w:rsidRDefault="000B76B4" w:rsidP="000B76B4">
      <w:pPr>
        <w:tabs>
          <w:tab w:val="right" w:leader="dot" w:pos="5904"/>
        </w:tabs>
        <w:ind w:left="288"/>
        <w:jc w:val="both"/>
        <w:rPr>
          <w:rFonts w:eastAsia="Times New Roman"/>
        </w:rPr>
      </w:pPr>
      <w:r w:rsidRPr="00654063">
        <w:t xml:space="preserve">Darlington No. 3 </w:t>
      </w:r>
      <w:r w:rsidRPr="00654063">
        <w:tab/>
        <w:t>4,014</w:t>
      </w:r>
    </w:p>
    <w:p w:rsidR="000B76B4" w:rsidRDefault="000B76B4" w:rsidP="000B76B4">
      <w:pPr>
        <w:tabs>
          <w:tab w:val="right" w:leader="dot" w:pos="5904"/>
        </w:tabs>
        <w:ind w:left="288"/>
        <w:jc w:val="both"/>
        <w:rPr>
          <w:rFonts w:eastAsia="Times New Roman"/>
        </w:rPr>
      </w:pPr>
      <w:r w:rsidRPr="00654063">
        <w:t xml:space="preserve">Darlington No. 4 </w:t>
      </w:r>
      <w:r w:rsidRPr="00654063">
        <w:tab/>
        <w:t>2,206</w:t>
      </w:r>
    </w:p>
    <w:p w:rsidR="000B76B4" w:rsidRDefault="000B76B4" w:rsidP="000B76B4">
      <w:pPr>
        <w:tabs>
          <w:tab w:val="right" w:leader="dot" w:pos="5904"/>
        </w:tabs>
        <w:ind w:left="288"/>
        <w:jc w:val="both"/>
        <w:rPr>
          <w:rFonts w:eastAsia="Times New Roman"/>
        </w:rPr>
      </w:pPr>
      <w:r w:rsidRPr="00654063">
        <w:t xml:space="preserve">Darlington No. 5 </w:t>
      </w:r>
      <w:r w:rsidRPr="00654063">
        <w:tab/>
        <w:t>2,649</w:t>
      </w:r>
    </w:p>
    <w:p w:rsidR="000B76B4" w:rsidRDefault="000B76B4" w:rsidP="000B76B4">
      <w:pPr>
        <w:tabs>
          <w:tab w:val="right" w:leader="dot" w:pos="5904"/>
        </w:tabs>
        <w:ind w:left="288"/>
        <w:jc w:val="both"/>
        <w:rPr>
          <w:rFonts w:eastAsia="Times New Roman"/>
        </w:rPr>
      </w:pPr>
      <w:r w:rsidRPr="00654063">
        <w:t xml:space="preserve">Darlington No. 6 </w:t>
      </w:r>
      <w:r w:rsidRPr="00654063">
        <w:tab/>
        <w:t>2,895</w:t>
      </w:r>
    </w:p>
    <w:p w:rsidR="000B76B4" w:rsidRDefault="000B76B4" w:rsidP="000B76B4">
      <w:pPr>
        <w:tabs>
          <w:tab w:val="right" w:leader="dot" w:pos="5904"/>
        </w:tabs>
        <w:ind w:left="288"/>
        <w:jc w:val="both"/>
        <w:rPr>
          <w:rFonts w:eastAsia="Times New Roman"/>
        </w:rPr>
      </w:pPr>
      <w:r w:rsidRPr="00654063">
        <w:t xml:space="preserve">Dovesville </w:t>
      </w:r>
      <w:r w:rsidRPr="00654063">
        <w:tab/>
        <w:t>2,325</w:t>
      </w:r>
    </w:p>
    <w:p w:rsidR="000B76B4" w:rsidRDefault="000B76B4" w:rsidP="000B76B4">
      <w:pPr>
        <w:tabs>
          <w:tab w:val="right" w:leader="dot" w:pos="5904"/>
        </w:tabs>
        <w:ind w:left="288"/>
        <w:jc w:val="both"/>
        <w:rPr>
          <w:rFonts w:eastAsia="Times New Roman"/>
        </w:rPr>
      </w:pPr>
      <w:r w:rsidRPr="00654063">
        <w:t xml:space="preserve">Hartsville No. 1 </w:t>
      </w:r>
      <w:r w:rsidRPr="00654063">
        <w:tab/>
        <w:t>2,005</w:t>
      </w:r>
    </w:p>
    <w:p w:rsidR="000B76B4" w:rsidRDefault="000B76B4" w:rsidP="000B76B4">
      <w:pPr>
        <w:tabs>
          <w:tab w:val="right" w:leader="dot" w:pos="5904"/>
        </w:tabs>
        <w:ind w:left="288"/>
        <w:jc w:val="both"/>
        <w:rPr>
          <w:rFonts w:eastAsia="Times New Roman"/>
        </w:rPr>
      </w:pPr>
      <w:r w:rsidRPr="00654063">
        <w:t xml:space="preserve">Hartsville No. 4 </w:t>
      </w:r>
      <w:r w:rsidRPr="00654063">
        <w:tab/>
        <w:t>1,556</w:t>
      </w:r>
    </w:p>
    <w:p w:rsidR="000B76B4" w:rsidRDefault="000B76B4" w:rsidP="000B76B4">
      <w:pPr>
        <w:tabs>
          <w:tab w:val="right" w:leader="dot" w:pos="5904"/>
        </w:tabs>
        <w:ind w:left="288"/>
        <w:jc w:val="both"/>
        <w:rPr>
          <w:rFonts w:eastAsia="Times New Roman"/>
        </w:rPr>
      </w:pPr>
      <w:r w:rsidRPr="00654063">
        <w:t xml:space="preserve">Hartsville No. 5 </w:t>
      </w:r>
      <w:r w:rsidRPr="00654063">
        <w:tab/>
        <w:t>3,172</w:t>
      </w:r>
    </w:p>
    <w:p w:rsidR="000B76B4" w:rsidRDefault="000B76B4" w:rsidP="000B76B4">
      <w:pPr>
        <w:tabs>
          <w:tab w:val="right" w:leader="dot" w:pos="5904"/>
        </w:tabs>
        <w:ind w:left="288"/>
        <w:jc w:val="both"/>
        <w:rPr>
          <w:rFonts w:eastAsia="Times New Roman"/>
        </w:rPr>
      </w:pPr>
      <w:r w:rsidRPr="00654063">
        <w:t xml:space="preserve">Hartsville No. 6 </w:t>
      </w:r>
      <w:r w:rsidRPr="00654063">
        <w:tab/>
        <w:t>2,352</w:t>
      </w:r>
    </w:p>
    <w:p w:rsidR="000B76B4" w:rsidRDefault="000B76B4" w:rsidP="000B76B4">
      <w:pPr>
        <w:tabs>
          <w:tab w:val="right" w:leader="dot" w:pos="5904"/>
        </w:tabs>
        <w:ind w:left="288"/>
        <w:jc w:val="both"/>
        <w:rPr>
          <w:rFonts w:eastAsia="Times New Roman"/>
        </w:rPr>
      </w:pPr>
      <w:r w:rsidRPr="00654063">
        <w:t xml:space="preserve">Hartsville No. 7 </w:t>
      </w:r>
      <w:r w:rsidRPr="00654063">
        <w:tab/>
        <w:t>2,052</w:t>
      </w:r>
    </w:p>
    <w:p w:rsidR="000B76B4" w:rsidRDefault="000B76B4" w:rsidP="000B76B4">
      <w:pPr>
        <w:tabs>
          <w:tab w:val="right" w:leader="dot" w:pos="5904"/>
        </w:tabs>
        <w:ind w:left="288"/>
        <w:jc w:val="both"/>
        <w:rPr>
          <w:rFonts w:eastAsia="Times New Roman"/>
        </w:rPr>
      </w:pPr>
      <w:r w:rsidRPr="00654063">
        <w:t xml:space="preserve">Hartsville No. 8 </w:t>
      </w:r>
      <w:r w:rsidRPr="00654063">
        <w:tab/>
        <w:t>3,988</w:t>
      </w:r>
    </w:p>
    <w:p w:rsidR="000B76B4" w:rsidRDefault="000B76B4" w:rsidP="000B76B4">
      <w:pPr>
        <w:tabs>
          <w:tab w:val="right" w:leader="dot" w:pos="5904"/>
        </w:tabs>
        <w:ind w:left="288"/>
        <w:jc w:val="both"/>
        <w:rPr>
          <w:rFonts w:eastAsia="Times New Roman"/>
        </w:rPr>
      </w:pPr>
      <w:r w:rsidRPr="00654063">
        <w:t xml:space="preserve">Hartsville No. 9 </w:t>
      </w:r>
      <w:r w:rsidRPr="00654063">
        <w:tab/>
        <w:t>2,858</w:t>
      </w:r>
    </w:p>
    <w:p w:rsidR="000B76B4" w:rsidRDefault="000B76B4" w:rsidP="000B76B4">
      <w:pPr>
        <w:tabs>
          <w:tab w:val="right" w:leader="dot" w:pos="5904"/>
        </w:tabs>
        <w:ind w:left="288"/>
        <w:jc w:val="both"/>
        <w:rPr>
          <w:rFonts w:eastAsia="Times New Roman"/>
        </w:rPr>
      </w:pPr>
      <w:r w:rsidRPr="00654063">
        <w:t xml:space="preserve">Indian Branch </w:t>
      </w:r>
      <w:r w:rsidRPr="00654063">
        <w:tab/>
        <w:t>1,339</w:t>
      </w:r>
    </w:p>
    <w:p w:rsidR="000B76B4" w:rsidRDefault="000B76B4" w:rsidP="000B76B4">
      <w:pPr>
        <w:tabs>
          <w:tab w:val="right" w:leader="dot" w:pos="5904"/>
        </w:tabs>
        <w:ind w:left="288"/>
        <w:jc w:val="both"/>
        <w:rPr>
          <w:rFonts w:eastAsia="Times New Roman"/>
        </w:rPr>
      </w:pPr>
      <w:r w:rsidRPr="00654063">
        <w:t xml:space="preserve">Kellytown </w:t>
      </w:r>
      <w:r w:rsidRPr="00654063">
        <w:tab/>
        <w:t>2,199</w:t>
      </w:r>
    </w:p>
    <w:p w:rsidR="000B76B4" w:rsidRDefault="000B76B4" w:rsidP="000B76B4">
      <w:pPr>
        <w:tabs>
          <w:tab w:val="right" w:leader="dot" w:pos="5904"/>
        </w:tabs>
        <w:ind w:left="288"/>
        <w:jc w:val="both"/>
        <w:rPr>
          <w:rFonts w:eastAsia="Times New Roman"/>
        </w:rPr>
      </w:pPr>
      <w:r w:rsidRPr="00654063">
        <w:t xml:space="preserve">Lamar No. 1 </w:t>
      </w:r>
      <w:r w:rsidRPr="00654063">
        <w:tab/>
        <w:t>1,209</w:t>
      </w:r>
    </w:p>
    <w:p w:rsidR="000B76B4" w:rsidRDefault="000B76B4" w:rsidP="000B76B4">
      <w:pPr>
        <w:tabs>
          <w:tab w:val="right" w:leader="dot" w:pos="5904"/>
        </w:tabs>
        <w:ind w:left="288"/>
        <w:jc w:val="both"/>
        <w:rPr>
          <w:rFonts w:eastAsia="Times New Roman"/>
        </w:rPr>
      </w:pPr>
      <w:r w:rsidRPr="00654063">
        <w:t xml:space="preserve">Lamar No. 2 </w:t>
      </w:r>
      <w:r w:rsidRPr="00654063">
        <w:tab/>
        <w:t>2,335</w:t>
      </w:r>
    </w:p>
    <w:p w:rsidR="000B76B4" w:rsidRDefault="000B76B4" w:rsidP="000B76B4">
      <w:pPr>
        <w:tabs>
          <w:tab w:val="right" w:leader="dot" w:pos="5904"/>
        </w:tabs>
        <w:ind w:left="288"/>
        <w:jc w:val="both"/>
        <w:rPr>
          <w:rFonts w:eastAsia="Times New Roman"/>
        </w:rPr>
      </w:pPr>
      <w:r w:rsidRPr="00654063">
        <w:t xml:space="preserve">Lydia </w:t>
      </w:r>
      <w:r w:rsidRPr="00654063">
        <w:tab/>
        <w:t>1,054</w:t>
      </w:r>
    </w:p>
    <w:p w:rsidR="000B76B4" w:rsidRDefault="000B76B4" w:rsidP="000B76B4">
      <w:pPr>
        <w:tabs>
          <w:tab w:val="right" w:leader="dot" w:pos="5904"/>
        </w:tabs>
        <w:ind w:left="288"/>
        <w:jc w:val="both"/>
        <w:rPr>
          <w:rFonts w:eastAsia="Times New Roman"/>
        </w:rPr>
      </w:pPr>
      <w:r w:rsidRPr="00654063">
        <w:t xml:space="preserve">Mechanicsville </w:t>
      </w:r>
      <w:r w:rsidRPr="00654063">
        <w:tab/>
        <w:t>2,727</w:t>
      </w:r>
    </w:p>
    <w:p w:rsidR="000B76B4" w:rsidRDefault="000B76B4" w:rsidP="000B76B4">
      <w:pPr>
        <w:tabs>
          <w:tab w:val="right" w:leader="dot" w:pos="5904"/>
        </w:tabs>
        <w:ind w:left="288"/>
        <w:jc w:val="both"/>
        <w:rPr>
          <w:rFonts w:eastAsia="Times New Roman"/>
        </w:rPr>
      </w:pPr>
      <w:r w:rsidRPr="00654063">
        <w:t xml:space="preserve">New Market </w:t>
      </w:r>
      <w:r w:rsidRPr="00654063">
        <w:tab/>
        <w:t>1,611</w:t>
      </w:r>
    </w:p>
    <w:p w:rsidR="000B76B4" w:rsidRDefault="000B76B4" w:rsidP="000B76B4">
      <w:pPr>
        <w:tabs>
          <w:tab w:val="right" w:leader="dot" w:pos="5904"/>
        </w:tabs>
        <w:ind w:left="288"/>
        <w:jc w:val="both"/>
        <w:rPr>
          <w:rFonts w:eastAsia="Times New Roman"/>
        </w:rPr>
      </w:pPr>
      <w:r w:rsidRPr="00654063">
        <w:t xml:space="preserve">Society Hill </w:t>
      </w:r>
      <w:r w:rsidRPr="00654063">
        <w:tab/>
        <w:t>1,089</w:t>
      </w:r>
    </w:p>
    <w:p w:rsidR="000B76B4" w:rsidRDefault="000B76B4" w:rsidP="000B76B4">
      <w:pPr>
        <w:tabs>
          <w:tab w:val="right" w:leader="dot" w:pos="5904"/>
        </w:tabs>
        <w:ind w:left="288"/>
        <w:jc w:val="both"/>
        <w:rPr>
          <w:rFonts w:eastAsia="Times New Roman"/>
        </w:rPr>
      </w:pPr>
      <w:r w:rsidRPr="00654063">
        <w:t xml:space="preserve">Swift Creek </w:t>
      </w:r>
      <w:r w:rsidRPr="00654063">
        <w:tab/>
        <w:t>1,478</w:t>
      </w:r>
    </w:p>
    <w:p w:rsidR="000B76B4" w:rsidRDefault="000B76B4" w:rsidP="000B76B4">
      <w:pPr>
        <w:tabs>
          <w:tab w:val="right" w:leader="dot" w:pos="5904"/>
        </w:tabs>
        <w:jc w:val="both"/>
        <w:rPr>
          <w:rFonts w:eastAsia="Times New Roman"/>
        </w:rPr>
      </w:pPr>
      <w:r w:rsidRPr="00654063">
        <w:t>Lee County</w:t>
      </w:r>
    </w:p>
    <w:p w:rsidR="000B76B4" w:rsidRDefault="000B76B4" w:rsidP="000B76B4">
      <w:pPr>
        <w:tabs>
          <w:tab w:val="right" w:leader="dot" w:pos="5904"/>
        </w:tabs>
        <w:ind w:left="288"/>
        <w:jc w:val="both"/>
        <w:rPr>
          <w:rFonts w:eastAsia="Times New Roman"/>
        </w:rPr>
      </w:pPr>
      <w:r w:rsidRPr="00654063">
        <w:t xml:space="preserve">Bishopville No. 1 </w:t>
      </w:r>
      <w:r w:rsidRPr="00654063">
        <w:tab/>
        <w:t>2,762</w:t>
      </w:r>
    </w:p>
    <w:p w:rsidR="000B76B4" w:rsidRDefault="000B76B4" w:rsidP="000B76B4">
      <w:pPr>
        <w:tabs>
          <w:tab w:val="right" w:leader="dot" w:pos="5904"/>
        </w:tabs>
        <w:ind w:left="288"/>
        <w:jc w:val="both"/>
        <w:rPr>
          <w:rFonts w:eastAsia="Times New Roman"/>
        </w:rPr>
      </w:pPr>
      <w:r w:rsidRPr="00654063">
        <w:t xml:space="preserve">Bishopville No. 2 </w:t>
      </w:r>
      <w:r w:rsidRPr="00654063">
        <w:tab/>
        <w:t>1,054</w:t>
      </w:r>
    </w:p>
    <w:p w:rsidR="000B76B4" w:rsidRDefault="000B76B4" w:rsidP="000B76B4">
      <w:pPr>
        <w:tabs>
          <w:tab w:val="right" w:leader="dot" w:pos="5904"/>
        </w:tabs>
        <w:ind w:left="288"/>
        <w:jc w:val="both"/>
        <w:rPr>
          <w:rFonts w:eastAsia="Times New Roman"/>
        </w:rPr>
      </w:pPr>
      <w:r w:rsidRPr="00654063">
        <w:t xml:space="preserve">Bishopville No. 4 </w:t>
      </w:r>
      <w:r w:rsidRPr="00654063">
        <w:tab/>
        <w:t>1,767</w:t>
      </w:r>
    </w:p>
    <w:p w:rsidR="000B76B4" w:rsidRDefault="000B76B4" w:rsidP="000B76B4">
      <w:pPr>
        <w:tabs>
          <w:tab w:val="right" w:leader="dot" w:pos="5904"/>
        </w:tabs>
        <w:ind w:left="288"/>
        <w:jc w:val="both"/>
        <w:rPr>
          <w:rFonts w:eastAsia="Times New Roman"/>
        </w:rPr>
      </w:pPr>
      <w:r w:rsidRPr="00654063">
        <w:t xml:space="preserve">Cypress </w:t>
      </w:r>
      <w:r w:rsidRPr="00654063">
        <w:tab/>
        <w:t>769</w:t>
      </w:r>
    </w:p>
    <w:p w:rsidR="000B76B4" w:rsidRDefault="000B76B4" w:rsidP="000B76B4">
      <w:pPr>
        <w:tabs>
          <w:tab w:val="right" w:leader="dot" w:pos="5904"/>
        </w:tabs>
        <w:ind w:left="288"/>
        <w:jc w:val="both"/>
        <w:rPr>
          <w:rFonts w:eastAsia="Times New Roman"/>
        </w:rPr>
      </w:pPr>
      <w:r w:rsidRPr="00654063">
        <w:t xml:space="preserve">Elliott </w:t>
      </w:r>
      <w:r w:rsidRPr="00654063">
        <w:tab/>
        <w:t>638</w:t>
      </w:r>
    </w:p>
    <w:p w:rsidR="000B76B4" w:rsidRDefault="000B76B4" w:rsidP="000B76B4">
      <w:pPr>
        <w:tabs>
          <w:tab w:val="right" w:leader="dot" w:pos="5904"/>
        </w:tabs>
        <w:ind w:left="288"/>
        <w:jc w:val="both"/>
        <w:rPr>
          <w:rFonts w:eastAsia="Times New Roman"/>
        </w:rPr>
      </w:pPr>
      <w:r w:rsidRPr="00654063">
        <w:t xml:space="preserve">Lynchburg </w:t>
      </w:r>
      <w:r w:rsidRPr="00654063">
        <w:tab/>
        <w:t>940</w:t>
      </w:r>
    </w:p>
    <w:p w:rsidR="000B76B4" w:rsidRDefault="000B76B4" w:rsidP="000B76B4">
      <w:pPr>
        <w:tabs>
          <w:tab w:val="right" w:leader="dot" w:pos="5904"/>
        </w:tabs>
        <w:ind w:left="288"/>
        <w:jc w:val="both"/>
        <w:rPr>
          <w:rFonts w:eastAsia="Times New Roman"/>
        </w:rPr>
      </w:pPr>
      <w:r w:rsidRPr="00654063">
        <w:t>Manville</w:t>
      </w:r>
    </w:p>
    <w:p w:rsidR="000B76B4" w:rsidRDefault="000B76B4" w:rsidP="000B76B4">
      <w:pPr>
        <w:tabs>
          <w:tab w:val="right" w:leader="dot" w:pos="5904"/>
        </w:tabs>
        <w:ind w:left="576"/>
        <w:jc w:val="both"/>
        <w:rPr>
          <w:rFonts w:eastAsia="Times New Roman"/>
        </w:rPr>
      </w:pPr>
      <w:r w:rsidRPr="00654063">
        <w:t>Tract 9203.02</w:t>
      </w:r>
    </w:p>
    <w:p w:rsidR="000B76B4" w:rsidRDefault="000B76B4" w:rsidP="000B76B4">
      <w:pPr>
        <w:tabs>
          <w:tab w:val="right" w:leader="dot" w:pos="5904"/>
        </w:tabs>
        <w:ind w:left="1152" w:right="1195" w:hanging="288"/>
        <w:jc w:val="both"/>
        <w:rPr>
          <w:rFonts w:eastAsia="Times New Roman"/>
        </w:rPr>
      </w:pPr>
      <w:r w:rsidRPr="00654063">
        <w:t xml:space="preserve">Blocks: 4001, 4003, 4004, 4005, 4006, 4007, 4008, 4009, 4010, 4011, 4012, 4013, 4014, 4015, 4016, 4017, 4018, 4019, 4020, 4021, 4022, 4023, 4024, 4025, 4026, 4027, 4028, 4029, 4030, 4031, 4032, 4033, 4034, 4035, 4036, 4039, 4040, 4041, 4042, 4043, 4044, 4045, 4046, 4047, 4048, 4049, 4054, 4072, 4073, 4075, 4076, 4077, 4078, 4079  </w:t>
      </w:r>
      <w:r w:rsidRPr="00654063">
        <w:tab/>
        <w:t>819</w:t>
      </w:r>
    </w:p>
    <w:p w:rsidR="000B76B4" w:rsidRDefault="000B76B4" w:rsidP="000B76B4">
      <w:pPr>
        <w:keepNext/>
        <w:tabs>
          <w:tab w:val="right" w:leader="dot" w:pos="5904"/>
        </w:tabs>
        <w:ind w:left="576"/>
        <w:jc w:val="both"/>
        <w:rPr>
          <w:rFonts w:eastAsia="Times New Roman"/>
        </w:rPr>
      </w:pPr>
      <w:r w:rsidRPr="00654063">
        <w:t>Tract 9205</w:t>
      </w:r>
    </w:p>
    <w:p w:rsidR="000B76B4" w:rsidRDefault="000B76B4" w:rsidP="000B76B4">
      <w:pPr>
        <w:keepNext/>
        <w:tabs>
          <w:tab w:val="right" w:leader="dot" w:pos="5904"/>
        </w:tabs>
        <w:ind w:left="1152" w:right="1195" w:hanging="288"/>
        <w:jc w:val="both"/>
        <w:rPr>
          <w:rFonts w:eastAsia="Times New Roman"/>
        </w:rPr>
      </w:pPr>
      <w:r w:rsidRPr="00654063">
        <w:t xml:space="preserve">Blocks: 1020, 1021, 1022, 1023, 1024, 1026  </w:t>
      </w:r>
      <w:r w:rsidRPr="00654063">
        <w:tab/>
        <w:t>202</w:t>
      </w:r>
    </w:p>
    <w:p w:rsidR="000B76B4" w:rsidRDefault="000B76B4" w:rsidP="000B76B4">
      <w:pPr>
        <w:tabs>
          <w:tab w:val="right" w:leader="dot" w:pos="5904"/>
        </w:tabs>
        <w:ind w:left="288"/>
        <w:jc w:val="both"/>
        <w:rPr>
          <w:rFonts w:eastAsia="Times New Roman"/>
        </w:rPr>
      </w:pPr>
      <w:r w:rsidRPr="00654063">
        <w:t>Manville Subtotal</w:t>
      </w:r>
      <w:r w:rsidRPr="00654063">
        <w:tab/>
        <w:t>1,021</w:t>
      </w:r>
    </w:p>
    <w:p w:rsidR="000B76B4" w:rsidRDefault="000B76B4" w:rsidP="000B76B4">
      <w:pPr>
        <w:tabs>
          <w:tab w:val="right" w:leader="dot" w:pos="5904"/>
        </w:tabs>
        <w:ind w:left="288"/>
        <w:jc w:val="both"/>
        <w:rPr>
          <w:rFonts w:eastAsia="Times New Roman"/>
        </w:rPr>
      </w:pPr>
      <w:r w:rsidRPr="00654063">
        <w:t xml:space="preserve">Mt. Clio </w:t>
      </w:r>
      <w:r w:rsidRPr="00654063">
        <w:tab/>
        <w:t>323</w:t>
      </w:r>
    </w:p>
    <w:p w:rsidR="000B76B4" w:rsidRDefault="000B76B4" w:rsidP="000B76B4">
      <w:pPr>
        <w:tabs>
          <w:tab w:val="right" w:leader="dot" w:pos="5904"/>
        </w:tabs>
        <w:ind w:left="288"/>
        <w:jc w:val="both"/>
        <w:rPr>
          <w:rFonts w:eastAsia="Times New Roman"/>
        </w:rPr>
      </w:pPr>
      <w:r w:rsidRPr="00654063">
        <w:t xml:space="preserve">S Lynchburg </w:t>
      </w:r>
      <w:r w:rsidRPr="00654063">
        <w:tab/>
        <w:t>653</w:t>
      </w:r>
    </w:p>
    <w:p w:rsidR="000B76B4" w:rsidRDefault="000B76B4" w:rsidP="000B76B4">
      <w:pPr>
        <w:tabs>
          <w:tab w:val="right" w:leader="dot" w:pos="5904"/>
        </w:tabs>
        <w:ind w:left="288"/>
        <w:jc w:val="both"/>
        <w:rPr>
          <w:rFonts w:eastAsia="Times New Roman"/>
        </w:rPr>
      </w:pPr>
      <w:r w:rsidRPr="00654063">
        <w:t xml:space="preserve">St. Charles </w:t>
      </w:r>
      <w:r w:rsidRPr="00654063">
        <w:tab/>
        <w:t>1,301</w:t>
      </w:r>
    </w:p>
    <w:p w:rsidR="000B76B4" w:rsidRDefault="000B76B4" w:rsidP="000B76B4">
      <w:pPr>
        <w:tabs>
          <w:tab w:val="right" w:leader="dot" w:pos="5904"/>
        </w:tabs>
        <w:jc w:val="both"/>
        <w:rPr>
          <w:rFonts w:eastAsia="Times New Roman"/>
        </w:rPr>
      </w:pPr>
      <w:r w:rsidRPr="00654063">
        <w:t>Marlboro County</w:t>
      </w:r>
    </w:p>
    <w:p w:rsidR="000B76B4" w:rsidRDefault="000B76B4" w:rsidP="000B76B4">
      <w:pPr>
        <w:tabs>
          <w:tab w:val="right" w:leader="dot" w:pos="5904"/>
        </w:tabs>
        <w:ind w:left="288"/>
        <w:jc w:val="both"/>
        <w:rPr>
          <w:rFonts w:eastAsia="Times New Roman"/>
        </w:rPr>
      </w:pPr>
      <w:r w:rsidRPr="00654063">
        <w:t xml:space="preserve">Adamsville </w:t>
      </w:r>
      <w:r w:rsidRPr="00654063">
        <w:tab/>
        <w:t>636</w:t>
      </w:r>
    </w:p>
    <w:p w:rsidR="000B76B4" w:rsidRDefault="000B76B4" w:rsidP="000B76B4">
      <w:pPr>
        <w:tabs>
          <w:tab w:val="right" w:leader="dot" w:pos="5904"/>
        </w:tabs>
        <w:ind w:left="288"/>
        <w:jc w:val="both"/>
        <w:rPr>
          <w:rFonts w:eastAsia="Times New Roman"/>
        </w:rPr>
      </w:pPr>
      <w:r w:rsidRPr="00654063">
        <w:t xml:space="preserve">Blenheim </w:t>
      </w:r>
      <w:r w:rsidRPr="00654063">
        <w:tab/>
        <w:t>436</w:t>
      </w:r>
    </w:p>
    <w:p w:rsidR="000B76B4" w:rsidRDefault="000B76B4" w:rsidP="000B76B4">
      <w:pPr>
        <w:tabs>
          <w:tab w:val="right" w:leader="dot" w:pos="5904"/>
        </w:tabs>
        <w:ind w:left="288"/>
        <w:jc w:val="both"/>
        <w:rPr>
          <w:rFonts w:eastAsia="Times New Roman"/>
        </w:rPr>
      </w:pPr>
      <w:r w:rsidRPr="00654063">
        <w:t xml:space="preserve">Brightsville </w:t>
      </w:r>
      <w:r w:rsidRPr="00654063">
        <w:tab/>
        <w:t>966</w:t>
      </w:r>
    </w:p>
    <w:p w:rsidR="000B76B4" w:rsidRDefault="000B76B4" w:rsidP="000B76B4">
      <w:pPr>
        <w:tabs>
          <w:tab w:val="right" w:leader="dot" w:pos="5904"/>
        </w:tabs>
        <w:ind w:left="288"/>
        <w:jc w:val="both"/>
        <w:rPr>
          <w:rFonts w:eastAsia="Times New Roman"/>
        </w:rPr>
      </w:pPr>
      <w:r w:rsidRPr="00654063">
        <w:t xml:space="preserve">Brownsville </w:t>
      </w:r>
      <w:r w:rsidRPr="00654063">
        <w:tab/>
        <w:t>511</w:t>
      </w:r>
    </w:p>
    <w:p w:rsidR="000B76B4" w:rsidRDefault="000B76B4" w:rsidP="000B76B4">
      <w:pPr>
        <w:tabs>
          <w:tab w:val="right" w:leader="dot" w:pos="5904"/>
        </w:tabs>
        <w:ind w:left="288"/>
        <w:jc w:val="both"/>
        <w:rPr>
          <w:rFonts w:eastAsia="Times New Roman"/>
        </w:rPr>
      </w:pPr>
      <w:r w:rsidRPr="00654063">
        <w:t xml:space="preserve">East Bennettsville </w:t>
      </w:r>
      <w:r w:rsidRPr="00654063">
        <w:tab/>
        <w:t>2,821</w:t>
      </w:r>
    </w:p>
    <w:p w:rsidR="000B76B4" w:rsidRDefault="000B76B4" w:rsidP="000B76B4">
      <w:pPr>
        <w:tabs>
          <w:tab w:val="right" w:leader="dot" w:pos="5904"/>
        </w:tabs>
        <w:ind w:left="288"/>
        <w:jc w:val="both"/>
        <w:rPr>
          <w:rFonts w:eastAsia="Times New Roman"/>
        </w:rPr>
      </w:pPr>
      <w:r w:rsidRPr="00654063">
        <w:t xml:space="preserve">East McColl </w:t>
      </w:r>
      <w:r w:rsidRPr="00654063">
        <w:tab/>
        <w:t>1,218</w:t>
      </w:r>
    </w:p>
    <w:p w:rsidR="000B76B4" w:rsidRDefault="000B76B4" w:rsidP="000B76B4">
      <w:pPr>
        <w:tabs>
          <w:tab w:val="right" w:leader="dot" w:pos="5904"/>
        </w:tabs>
        <w:ind w:left="288"/>
        <w:jc w:val="both"/>
        <w:rPr>
          <w:rFonts w:eastAsia="Times New Roman"/>
        </w:rPr>
      </w:pPr>
      <w:r w:rsidRPr="00654063">
        <w:t xml:space="preserve">McColl </w:t>
      </w:r>
      <w:r w:rsidRPr="00654063">
        <w:tab/>
        <w:t>2,290</w:t>
      </w:r>
    </w:p>
    <w:p w:rsidR="000B76B4" w:rsidRDefault="000B76B4" w:rsidP="000B76B4">
      <w:pPr>
        <w:tabs>
          <w:tab w:val="right" w:leader="dot" w:pos="5904"/>
        </w:tabs>
        <w:ind w:left="288"/>
        <w:jc w:val="both"/>
        <w:rPr>
          <w:rFonts w:eastAsia="Times New Roman"/>
        </w:rPr>
      </w:pPr>
      <w:r w:rsidRPr="00654063">
        <w:t xml:space="preserve">North Bennettsville </w:t>
      </w:r>
      <w:r w:rsidRPr="00654063">
        <w:tab/>
        <w:t>5,236</w:t>
      </w:r>
    </w:p>
    <w:p w:rsidR="000B76B4" w:rsidRDefault="000B76B4" w:rsidP="000B76B4">
      <w:pPr>
        <w:tabs>
          <w:tab w:val="right" w:leader="dot" w:pos="5904"/>
        </w:tabs>
        <w:ind w:left="288"/>
        <w:jc w:val="both"/>
        <w:rPr>
          <w:rFonts w:eastAsia="Times New Roman"/>
        </w:rPr>
      </w:pPr>
      <w:r w:rsidRPr="00654063">
        <w:t xml:space="preserve">Quicks X Roads </w:t>
      </w:r>
      <w:r w:rsidRPr="00654063">
        <w:tab/>
        <w:t>3,044</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t>d </w:t>
      </w:r>
      <w:r w:rsidRPr="00654063">
        <w:t xml:space="preserve">Hill </w:t>
      </w:r>
      <w:r w:rsidRPr="00654063">
        <w:tab/>
        <w:t>2,017</w:t>
      </w:r>
    </w:p>
    <w:p w:rsidR="000B76B4" w:rsidRDefault="000B76B4" w:rsidP="000B76B4">
      <w:pPr>
        <w:tabs>
          <w:tab w:val="right" w:leader="dot" w:pos="5904"/>
        </w:tabs>
        <w:ind w:left="288"/>
        <w:jc w:val="both"/>
        <w:rPr>
          <w:rFonts w:eastAsia="Times New Roman"/>
        </w:rPr>
      </w:pPr>
      <w:r w:rsidRPr="00654063">
        <w:t xml:space="preserve">South Bennettsville </w:t>
      </w:r>
      <w:r w:rsidRPr="00654063">
        <w:tab/>
        <w:t>1,780</w:t>
      </w:r>
    </w:p>
    <w:p w:rsidR="000B76B4" w:rsidRDefault="000B76B4" w:rsidP="000B76B4">
      <w:pPr>
        <w:tabs>
          <w:tab w:val="right" w:leader="dot" w:pos="5904"/>
        </w:tabs>
        <w:ind w:left="288"/>
        <w:jc w:val="both"/>
        <w:rPr>
          <w:rFonts w:eastAsia="Times New Roman"/>
        </w:rPr>
      </w:pPr>
      <w:r w:rsidRPr="00654063">
        <w:t xml:space="preserve">Wallace </w:t>
      </w:r>
      <w:r w:rsidRPr="00654063">
        <w:tab/>
        <w:t>1,940</w:t>
      </w:r>
    </w:p>
    <w:p w:rsidR="000B76B4" w:rsidRDefault="000B76B4" w:rsidP="000B76B4">
      <w:pPr>
        <w:tabs>
          <w:tab w:val="right" w:leader="dot" w:pos="5904"/>
        </w:tabs>
        <w:ind w:left="288"/>
        <w:jc w:val="both"/>
        <w:rPr>
          <w:rFonts w:eastAsia="Times New Roman"/>
        </w:rPr>
      </w:pPr>
      <w:r w:rsidRPr="00654063">
        <w:t xml:space="preserve">West Bennettsville </w:t>
      </w:r>
      <w:r w:rsidRPr="00654063">
        <w:tab/>
        <w:t>3,211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96,817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-3.714</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30</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Dillon County</w:t>
      </w:r>
    </w:p>
    <w:p w:rsidR="000B76B4" w:rsidRDefault="000B76B4" w:rsidP="000B76B4">
      <w:pPr>
        <w:keepNext/>
        <w:tabs>
          <w:tab w:val="right" w:leader="dot" w:pos="5904"/>
        </w:tabs>
        <w:ind w:left="288"/>
        <w:jc w:val="both"/>
        <w:rPr>
          <w:rFonts w:eastAsia="Times New Roman"/>
        </w:rPr>
      </w:pPr>
      <w:r w:rsidRPr="00654063">
        <w:t xml:space="preserve">Carolina </w:t>
      </w:r>
      <w:r w:rsidRPr="00654063">
        <w:tab/>
        <w:t>557</w:t>
      </w:r>
    </w:p>
    <w:p w:rsidR="000B76B4" w:rsidRDefault="000B76B4" w:rsidP="000B76B4">
      <w:pPr>
        <w:keepNext/>
        <w:tabs>
          <w:tab w:val="right" w:leader="dot" w:pos="5904"/>
        </w:tabs>
        <w:ind w:left="288"/>
        <w:jc w:val="both"/>
        <w:rPr>
          <w:rFonts w:eastAsia="Times New Roman"/>
        </w:rPr>
      </w:pPr>
      <w:r w:rsidRPr="00654063">
        <w:t xml:space="preserve">East Dillon </w:t>
      </w:r>
      <w:r w:rsidRPr="00654063">
        <w:tab/>
        <w:t>2,678</w:t>
      </w:r>
    </w:p>
    <w:p w:rsidR="000B76B4" w:rsidRDefault="000B76B4" w:rsidP="000B76B4">
      <w:pPr>
        <w:keepNext/>
        <w:tabs>
          <w:tab w:val="right" w:leader="dot" w:pos="5904"/>
        </w:tabs>
        <w:ind w:left="288"/>
        <w:jc w:val="both"/>
        <w:rPr>
          <w:rFonts w:eastAsia="Times New Roman"/>
        </w:rPr>
      </w:pPr>
      <w:r w:rsidRPr="00654063">
        <w:t xml:space="preserve">Hamer </w:t>
      </w:r>
      <w:r w:rsidRPr="00654063">
        <w:tab/>
        <w:t>1,646</w:t>
      </w:r>
    </w:p>
    <w:p w:rsidR="000B76B4" w:rsidRDefault="000B76B4" w:rsidP="000B76B4">
      <w:pPr>
        <w:tabs>
          <w:tab w:val="right" w:leader="dot" w:pos="5904"/>
        </w:tabs>
        <w:ind w:left="288"/>
        <w:jc w:val="both"/>
        <w:rPr>
          <w:rFonts w:eastAsia="Times New Roman"/>
        </w:rPr>
      </w:pPr>
      <w:r w:rsidRPr="00654063">
        <w:t xml:space="preserve">Latta </w:t>
      </w:r>
      <w:r w:rsidRPr="00654063">
        <w:tab/>
        <w:t>4,129</w:t>
      </w:r>
    </w:p>
    <w:p w:rsidR="000B76B4" w:rsidRDefault="000B76B4" w:rsidP="000B76B4">
      <w:pPr>
        <w:tabs>
          <w:tab w:val="right" w:leader="dot" w:pos="5904"/>
        </w:tabs>
        <w:ind w:left="288"/>
        <w:jc w:val="both"/>
        <w:rPr>
          <w:rFonts w:eastAsia="Times New Roman"/>
        </w:rPr>
      </w:pPr>
      <w:r w:rsidRPr="00654063">
        <w:t xml:space="preserve">Little Rock </w:t>
      </w:r>
      <w:r w:rsidRPr="00654063">
        <w:tab/>
        <w:t>1,092</w:t>
      </w:r>
    </w:p>
    <w:p w:rsidR="000B76B4" w:rsidRDefault="000B76B4" w:rsidP="000B76B4">
      <w:pPr>
        <w:tabs>
          <w:tab w:val="right" w:leader="dot" w:pos="5904"/>
        </w:tabs>
        <w:ind w:left="288"/>
        <w:jc w:val="both"/>
        <w:rPr>
          <w:rFonts w:eastAsia="Times New Roman"/>
        </w:rPr>
      </w:pPr>
      <w:r w:rsidRPr="00654063">
        <w:t xml:space="preserve">Manning </w:t>
      </w:r>
      <w:r w:rsidRPr="00654063">
        <w:tab/>
        <w:t>649</w:t>
      </w:r>
    </w:p>
    <w:p w:rsidR="000B76B4" w:rsidRDefault="000B76B4" w:rsidP="000B76B4">
      <w:pPr>
        <w:tabs>
          <w:tab w:val="right" w:leader="dot" w:pos="5904"/>
        </w:tabs>
        <w:ind w:left="288"/>
        <w:jc w:val="both"/>
        <w:rPr>
          <w:rFonts w:eastAsia="Times New Roman"/>
        </w:rPr>
      </w:pPr>
      <w:r w:rsidRPr="00654063">
        <w:t xml:space="preserve">Minturn </w:t>
      </w:r>
      <w:r w:rsidRPr="00654063">
        <w:tab/>
        <w:t>297</w:t>
      </w:r>
    </w:p>
    <w:p w:rsidR="000B76B4" w:rsidRDefault="000B76B4" w:rsidP="000B76B4">
      <w:pPr>
        <w:tabs>
          <w:tab w:val="right" w:leader="dot" w:pos="5904"/>
        </w:tabs>
        <w:ind w:left="288"/>
        <w:jc w:val="both"/>
        <w:rPr>
          <w:rFonts w:eastAsia="Times New Roman"/>
        </w:rPr>
      </w:pPr>
      <w:r w:rsidRPr="00654063">
        <w:t xml:space="preserve">Mt. Calvary </w:t>
      </w:r>
      <w:r w:rsidRPr="00654063">
        <w:tab/>
        <w:t>3,890</w:t>
      </w:r>
    </w:p>
    <w:p w:rsidR="000B76B4" w:rsidRDefault="000B76B4" w:rsidP="000B76B4">
      <w:pPr>
        <w:tabs>
          <w:tab w:val="right" w:leader="dot" w:pos="5904"/>
        </w:tabs>
        <w:ind w:left="288"/>
        <w:jc w:val="both"/>
        <w:rPr>
          <w:rFonts w:eastAsia="Times New Roman"/>
        </w:rPr>
      </w:pPr>
      <w:r w:rsidRPr="00654063">
        <w:t xml:space="preserve">New Holly </w:t>
      </w:r>
      <w:r w:rsidRPr="00654063">
        <w:tab/>
        <w:t>611</w:t>
      </w:r>
    </w:p>
    <w:p w:rsidR="000B76B4" w:rsidRDefault="000B76B4" w:rsidP="000B76B4">
      <w:pPr>
        <w:tabs>
          <w:tab w:val="right" w:leader="dot" w:pos="5904"/>
        </w:tabs>
        <w:ind w:left="288"/>
        <w:jc w:val="both"/>
        <w:rPr>
          <w:rFonts w:eastAsia="Times New Roman"/>
        </w:rPr>
      </w:pPr>
      <w:r w:rsidRPr="00654063">
        <w:t xml:space="preserve">Oak Grove </w:t>
      </w:r>
      <w:r w:rsidRPr="00654063">
        <w:tab/>
        <w:t>1,682</w:t>
      </w:r>
    </w:p>
    <w:p w:rsidR="000B76B4" w:rsidRDefault="000B76B4" w:rsidP="000B76B4">
      <w:pPr>
        <w:tabs>
          <w:tab w:val="right" w:leader="dot" w:pos="5904"/>
        </w:tabs>
        <w:ind w:left="288"/>
        <w:jc w:val="both"/>
        <w:rPr>
          <w:rFonts w:eastAsia="Times New Roman"/>
        </w:rPr>
      </w:pPr>
      <w:r w:rsidRPr="00654063">
        <w:t xml:space="preserve">Oakland </w:t>
      </w:r>
      <w:r w:rsidRPr="00654063">
        <w:tab/>
        <w:t>1,703</w:t>
      </w:r>
    </w:p>
    <w:p w:rsidR="000B76B4" w:rsidRDefault="000B76B4" w:rsidP="000B76B4">
      <w:pPr>
        <w:tabs>
          <w:tab w:val="right" w:leader="dot" w:pos="5904"/>
        </w:tabs>
        <w:ind w:left="288"/>
        <w:jc w:val="both"/>
        <w:rPr>
          <w:rFonts w:eastAsia="Times New Roman"/>
        </w:rPr>
      </w:pPr>
      <w:r w:rsidRPr="00654063">
        <w:t xml:space="preserve">Pleasant Hill </w:t>
      </w:r>
      <w:r w:rsidRPr="00654063">
        <w:tab/>
        <w:t>363</w:t>
      </w:r>
    </w:p>
    <w:p w:rsidR="000B76B4" w:rsidRDefault="000B76B4" w:rsidP="000B76B4">
      <w:pPr>
        <w:tabs>
          <w:tab w:val="right" w:leader="dot" w:pos="5904"/>
        </w:tabs>
        <w:ind w:left="288"/>
        <w:jc w:val="both"/>
        <w:rPr>
          <w:rFonts w:eastAsia="Times New Roman"/>
        </w:rPr>
      </w:pPr>
      <w:r w:rsidRPr="00654063">
        <w:t xml:space="preserve">South Dillon </w:t>
      </w:r>
      <w:r w:rsidRPr="00654063">
        <w:tab/>
        <w:t>3,374</w:t>
      </w:r>
    </w:p>
    <w:p w:rsidR="000B76B4" w:rsidRDefault="000B76B4" w:rsidP="000B76B4">
      <w:pPr>
        <w:tabs>
          <w:tab w:val="right" w:leader="dot" w:pos="5904"/>
        </w:tabs>
        <w:ind w:left="288"/>
        <w:jc w:val="both"/>
        <w:rPr>
          <w:rFonts w:eastAsia="Times New Roman"/>
        </w:rPr>
      </w:pPr>
      <w:r w:rsidRPr="00654063">
        <w:t xml:space="preserve">West Dillon </w:t>
      </w:r>
      <w:r w:rsidRPr="00654063">
        <w:tab/>
        <w:t>3,906</w:t>
      </w:r>
    </w:p>
    <w:p w:rsidR="000B76B4" w:rsidRDefault="000B76B4" w:rsidP="000B76B4">
      <w:pPr>
        <w:tabs>
          <w:tab w:val="right" w:leader="dot" w:pos="5904"/>
        </w:tabs>
        <w:jc w:val="both"/>
        <w:rPr>
          <w:rFonts w:eastAsia="Times New Roman"/>
        </w:rPr>
      </w:pPr>
      <w:r w:rsidRPr="00654063">
        <w:t>Florence County</w:t>
      </w:r>
    </w:p>
    <w:p w:rsidR="000B76B4" w:rsidRDefault="000B76B4" w:rsidP="000B76B4">
      <w:pPr>
        <w:tabs>
          <w:tab w:val="right" w:leader="dot" w:pos="5904"/>
        </w:tabs>
        <w:ind w:left="288"/>
        <w:jc w:val="both"/>
        <w:rPr>
          <w:rFonts w:eastAsia="Times New Roman"/>
        </w:rPr>
      </w:pPr>
      <w:r w:rsidRPr="00654063">
        <w:t xml:space="preserve">Brookgreen </w:t>
      </w:r>
      <w:r w:rsidRPr="00654063">
        <w:tab/>
        <w:t>1,044</w:t>
      </w:r>
    </w:p>
    <w:p w:rsidR="000B76B4" w:rsidRDefault="000B76B4" w:rsidP="000B76B4">
      <w:pPr>
        <w:tabs>
          <w:tab w:val="right" w:leader="dot" w:pos="5904"/>
        </w:tabs>
        <w:ind w:left="288"/>
        <w:jc w:val="both"/>
        <w:rPr>
          <w:rFonts w:eastAsia="Times New Roman"/>
        </w:rPr>
      </w:pPr>
      <w:r w:rsidRPr="00654063">
        <w:t xml:space="preserve">Florence Ward 1 </w:t>
      </w:r>
      <w:r w:rsidRPr="00654063">
        <w:tab/>
        <w:t>1,891</w:t>
      </w:r>
    </w:p>
    <w:p w:rsidR="000B76B4" w:rsidRDefault="000B76B4" w:rsidP="000B76B4">
      <w:pPr>
        <w:tabs>
          <w:tab w:val="right" w:leader="dot" w:pos="5904"/>
        </w:tabs>
        <w:ind w:left="288"/>
        <w:jc w:val="both"/>
        <w:rPr>
          <w:rFonts w:eastAsia="Times New Roman"/>
        </w:rPr>
      </w:pPr>
      <w:r w:rsidRPr="00654063">
        <w:t xml:space="preserve">Florence Ward 10 </w:t>
      </w:r>
      <w:r w:rsidRPr="00654063">
        <w:tab/>
        <w:t>1,272</w:t>
      </w:r>
    </w:p>
    <w:p w:rsidR="000B76B4" w:rsidRDefault="000B76B4" w:rsidP="000B76B4">
      <w:pPr>
        <w:tabs>
          <w:tab w:val="right" w:leader="dot" w:pos="5904"/>
        </w:tabs>
        <w:ind w:left="288"/>
        <w:jc w:val="both"/>
        <w:rPr>
          <w:rFonts w:eastAsia="Times New Roman"/>
        </w:rPr>
      </w:pPr>
      <w:r w:rsidRPr="00654063">
        <w:t xml:space="preserve">Florence Ward 15 </w:t>
      </w:r>
      <w:r w:rsidRPr="00654063">
        <w:tab/>
        <w:t>940</w:t>
      </w:r>
    </w:p>
    <w:p w:rsidR="000B76B4" w:rsidRDefault="000B76B4" w:rsidP="000B76B4">
      <w:pPr>
        <w:tabs>
          <w:tab w:val="right" w:leader="dot" w:pos="5904"/>
        </w:tabs>
        <w:ind w:left="288"/>
        <w:jc w:val="both"/>
        <w:rPr>
          <w:rFonts w:eastAsia="Times New Roman"/>
        </w:rPr>
      </w:pPr>
      <w:r w:rsidRPr="00654063">
        <w:t xml:space="preserve">Florence Ward 2 </w:t>
      </w:r>
      <w:r w:rsidRPr="00654063">
        <w:tab/>
        <w:t>2,120</w:t>
      </w:r>
    </w:p>
    <w:p w:rsidR="000B76B4" w:rsidRDefault="000B76B4" w:rsidP="000B76B4">
      <w:pPr>
        <w:tabs>
          <w:tab w:val="right" w:leader="dot" w:pos="5904"/>
        </w:tabs>
        <w:ind w:left="288"/>
        <w:jc w:val="both"/>
        <w:rPr>
          <w:rFonts w:eastAsia="Times New Roman"/>
        </w:rPr>
      </w:pPr>
      <w:r w:rsidRPr="00654063">
        <w:t xml:space="preserve">Florence Ward 3 </w:t>
      </w:r>
      <w:r w:rsidRPr="00654063">
        <w:tab/>
        <w:t>2,237</w:t>
      </w:r>
    </w:p>
    <w:p w:rsidR="000B76B4" w:rsidRDefault="000B76B4" w:rsidP="000B76B4">
      <w:pPr>
        <w:tabs>
          <w:tab w:val="right" w:leader="dot" w:pos="5904"/>
        </w:tabs>
        <w:ind w:left="288"/>
        <w:jc w:val="both"/>
        <w:rPr>
          <w:rFonts w:eastAsia="Times New Roman"/>
        </w:rPr>
      </w:pPr>
      <w:r w:rsidRPr="00654063">
        <w:t>Florence Ward 4</w:t>
      </w:r>
    </w:p>
    <w:p w:rsidR="000B76B4" w:rsidRDefault="000B76B4" w:rsidP="000B76B4">
      <w:pPr>
        <w:tabs>
          <w:tab w:val="right" w:leader="dot" w:pos="5904"/>
        </w:tabs>
        <w:ind w:left="576"/>
        <w:jc w:val="both"/>
        <w:rPr>
          <w:rFonts w:eastAsia="Times New Roman"/>
        </w:rPr>
      </w:pPr>
      <w:r w:rsidRPr="00654063">
        <w:t>Tract 10</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1014, 1015  </w:t>
      </w:r>
      <w:r w:rsidRPr="00654063">
        <w:tab/>
        <w:t>133</w:t>
      </w:r>
    </w:p>
    <w:p w:rsidR="000B76B4" w:rsidRDefault="000B76B4" w:rsidP="000B76B4">
      <w:pPr>
        <w:tabs>
          <w:tab w:val="right" w:leader="dot" w:pos="5904"/>
        </w:tabs>
        <w:ind w:left="288"/>
        <w:jc w:val="both"/>
        <w:rPr>
          <w:rFonts w:eastAsia="Times New Roman"/>
        </w:rPr>
      </w:pPr>
      <w:r w:rsidRPr="00654063">
        <w:t>Florence Ward 4 Subtotal</w:t>
      </w:r>
      <w:r w:rsidRPr="00654063">
        <w:tab/>
        <w:t>133</w:t>
      </w:r>
    </w:p>
    <w:p w:rsidR="000B76B4" w:rsidRDefault="000B76B4" w:rsidP="000B76B4">
      <w:pPr>
        <w:tabs>
          <w:tab w:val="right" w:leader="dot" w:pos="5904"/>
        </w:tabs>
        <w:ind w:left="288"/>
        <w:jc w:val="both"/>
        <w:rPr>
          <w:rFonts w:eastAsia="Times New Roman"/>
        </w:rPr>
      </w:pPr>
      <w:r w:rsidRPr="00654063">
        <w:t xml:space="preserve">Florence Ward 9 </w:t>
      </w:r>
      <w:r w:rsidRPr="00654063">
        <w:tab/>
        <w:t>2,437</w:t>
      </w:r>
    </w:p>
    <w:p w:rsidR="000B76B4" w:rsidRDefault="000B76B4" w:rsidP="000B76B4">
      <w:pPr>
        <w:tabs>
          <w:tab w:val="right" w:leader="dot" w:pos="5904"/>
        </w:tabs>
        <w:ind w:left="288"/>
        <w:jc w:val="both"/>
        <w:rPr>
          <w:rFonts w:eastAsia="Times New Roman"/>
        </w:rPr>
      </w:pPr>
      <w:r w:rsidRPr="00654063">
        <w:t xml:space="preserve">Gilbert </w:t>
      </w:r>
      <w:r w:rsidRPr="00654063">
        <w:tab/>
        <w:t>3,635</w:t>
      </w:r>
    </w:p>
    <w:p w:rsidR="000B76B4" w:rsidRDefault="000B76B4" w:rsidP="000B76B4">
      <w:pPr>
        <w:tabs>
          <w:tab w:val="right" w:leader="dot" w:pos="5904"/>
        </w:tabs>
        <w:ind w:left="288"/>
        <w:jc w:val="both"/>
        <w:rPr>
          <w:rFonts w:eastAsia="Times New Roman"/>
        </w:rPr>
      </w:pPr>
      <w:r w:rsidRPr="00654063">
        <w:t xml:space="preserve">Mars Bluff No. 1 </w:t>
      </w:r>
      <w:r w:rsidRPr="00654063">
        <w:tab/>
        <w:t>5,062</w:t>
      </w:r>
    </w:p>
    <w:p w:rsidR="000B76B4" w:rsidRDefault="000B76B4" w:rsidP="000B76B4">
      <w:pPr>
        <w:tabs>
          <w:tab w:val="right" w:leader="dot" w:pos="5904"/>
        </w:tabs>
        <w:ind w:left="288"/>
        <w:jc w:val="both"/>
        <w:rPr>
          <w:rFonts w:eastAsia="Times New Roman"/>
        </w:rPr>
      </w:pPr>
      <w:r w:rsidRPr="00654063">
        <w:t xml:space="preserve">Mars Bluff No. 2 </w:t>
      </w:r>
      <w:r w:rsidRPr="00654063">
        <w:tab/>
        <w:t>2,146</w:t>
      </w:r>
    </w:p>
    <w:p w:rsidR="000B76B4" w:rsidRDefault="000B76B4" w:rsidP="000B76B4">
      <w:pPr>
        <w:tabs>
          <w:tab w:val="right" w:leader="dot" w:pos="5904"/>
        </w:tabs>
        <w:ind w:left="288"/>
        <w:jc w:val="both"/>
        <w:rPr>
          <w:rFonts w:eastAsia="Times New Roman"/>
        </w:rPr>
      </w:pPr>
      <w:r w:rsidRPr="00654063">
        <w:t xml:space="preserve">Mill Branch </w:t>
      </w:r>
      <w:r w:rsidRPr="00654063">
        <w:tab/>
        <w:t>890</w:t>
      </w:r>
    </w:p>
    <w:p w:rsidR="000B76B4" w:rsidRDefault="000B76B4" w:rsidP="000B76B4">
      <w:pPr>
        <w:tabs>
          <w:tab w:val="right" w:leader="dot" w:pos="5904"/>
        </w:tabs>
        <w:ind w:left="288"/>
        <w:jc w:val="both"/>
        <w:rPr>
          <w:rFonts w:eastAsia="Times New Roman"/>
        </w:rPr>
      </w:pPr>
      <w:r w:rsidRPr="00654063">
        <w:t xml:space="preserve">Pamplico No. 2 </w:t>
      </w:r>
      <w:r w:rsidRPr="00654063">
        <w:tab/>
        <w:t>1,283</w:t>
      </w:r>
    </w:p>
    <w:p w:rsidR="000B76B4" w:rsidRDefault="000B76B4" w:rsidP="000B76B4">
      <w:pPr>
        <w:tabs>
          <w:tab w:val="right" w:leader="dot" w:pos="5904"/>
        </w:tabs>
        <w:ind w:left="288"/>
        <w:jc w:val="both"/>
        <w:rPr>
          <w:rFonts w:eastAsia="Times New Roman"/>
        </w:rPr>
      </w:pPr>
      <w:r w:rsidRPr="00654063">
        <w:t xml:space="preserve">Quinby </w:t>
      </w:r>
      <w:r w:rsidRPr="00654063">
        <w:tab/>
        <w:t>1,458</w:t>
      </w:r>
    </w:p>
    <w:p w:rsidR="000B76B4" w:rsidRDefault="000B76B4" w:rsidP="000B76B4">
      <w:pPr>
        <w:tabs>
          <w:tab w:val="right" w:leader="dot" w:pos="5904"/>
        </w:tabs>
        <w:ind w:left="288"/>
        <w:jc w:val="both"/>
        <w:rPr>
          <w:rFonts w:eastAsia="Times New Roman"/>
        </w:rPr>
      </w:pPr>
      <w:r w:rsidRPr="00654063">
        <w:t xml:space="preserve">Spaulding </w:t>
      </w:r>
      <w:r w:rsidRPr="00654063">
        <w:tab/>
        <w:t>1,459</w:t>
      </w:r>
    </w:p>
    <w:p w:rsidR="000B76B4" w:rsidRDefault="000B76B4" w:rsidP="000B76B4">
      <w:pPr>
        <w:tabs>
          <w:tab w:val="right" w:leader="dot" w:pos="5904"/>
        </w:tabs>
        <w:jc w:val="both"/>
        <w:rPr>
          <w:rFonts w:eastAsia="Times New Roman"/>
        </w:rPr>
      </w:pPr>
      <w:r w:rsidRPr="00654063">
        <w:t>Horry County</w:t>
      </w:r>
    </w:p>
    <w:p w:rsidR="000B76B4" w:rsidRDefault="000B76B4" w:rsidP="000B76B4">
      <w:pPr>
        <w:tabs>
          <w:tab w:val="right" w:leader="dot" w:pos="5904"/>
        </w:tabs>
        <w:ind w:left="288"/>
        <w:jc w:val="both"/>
        <w:rPr>
          <w:rFonts w:eastAsia="Times New Roman"/>
        </w:rPr>
      </w:pPr>
      <w:r w:rsidRPr="00654063">
        <w:t xml:space="preserve">Aynor </w:t>
      </w:r>
      <w:r w:rsidRPr="00654063">
        <w:tab/>
        <w:t>2,167</w:t>
      </w:r>
    </w:p>
    <w:p w:rsidR="000B76B4" w:rsidRDefault="000B76B4" w:rsidP="000B76B4">
      <w:pPr>
        <w:tabs>
          <w:tab w:val="right" w:leader="dot" w:pos="5904"/>
        </w:tabs>
        <w:ind w:left="288"/>
        <w:jc w:val="both"/>
        <w:rPr>
          <w:rFonts w:eastAsia="Times New Roman"/>
        </w:rPr>
      </w:pPr>
      <w:r w:rsidRPr="00654063">
        <w:t xml:space="preserve">Cool Springs </w:t>
      </w:r>
      <w:r w:rsidRPr="00654063">
        <w:tab/>
        <w:t>769</w:t>
      </w:r>
    </w:p>
    <w:p w:rsidR="000B76B4" w:rsidRDefault="000B76B4" w:rsidP="000B76B4">
      <w:pPr>
        <w:tabs>
          <w:tab w:val="right" w:leader="dot" w:pos="5904"/>
        </w:tabs>
        <w:ind w:left="288"/>
        <w:jc w:val="both"/>
        <w:rPr>
          <w:rFonts w:eastAsia="Times New Roman"/>
        </w:rPr>
      </w:pPr>
      <w:r w:rsidRPr="00654063">
        <w:t xml:space="preserve">Galivants Ferry </w:t>
      </w:r>
      <w:r w:rsidRPr="00654063">
        <w:tab/>
        <w:t>257</w:t>
      </w:r>
    </w:p>
    <w:p w:rsidR="000B76B4" w:rsidRDefault="000B76B4" w:rsidP="000B76B4">
      <w:pPr>
        <w:tabs>
          <w:tab w:val="right" w:leader="dot" w:pos="5904"/>
        </w:tabs>
        <w:ind w:left="288"/>
        <w:jc w:val="both"/>
        <w:rPr>
          <w:rFonts w:eastAsia="Times New Roman"/>
        </w:rPr>
      </w:pPr>
      <w:r w:rsidRPr="00654063">
        <w:t xml:space="preserve">Methodist Rehobeth </w:t>
      </w:r>
      <w:r w:rsidRPr="00654063">
        <w:tab/>
        <w:t>752</w:t>
      </w:r>
    </w:p>
    <w:p w:rsidR="000B76B4" w:rsidRDefault="000B76B4" w:rsidP="000B76B4">
      <w:pPr>
        <w:tabs>
          <w:tab w:val="right" w:leader="dot" w:pos="5904"/>
        </w:tabs>
        <w:ind w:left="288"/>
        <w:jc w:val="both"/>
        <w:rPr>
          <w:rFonts w:eastAsia="Times New Roman"/>
        </w:rPr>
      </w:pPr>
      <w:r w:rsidRPr="00654063">
        <w:t xml:space="preserve">Mill Swamp </w:t>
      </w:r>
      <w:r w:rsidRPr="00654063">
        <w:tab/>
        <w:t>415</w:t>
      </w:r>
    </w:p>
    <w:p w:rsidR="000B76B4" w:rsidRDefault="000B76B4" w:rsidP="000B76B4">
      <w:pPr>
        <w:tabs>
          <w:tab w:val="right" w:leader="dot" w:pos="5904"/>
        </w:tabs>
        <w:ind w:left="288"/>
        <w:jc w:val="both"/>
        <w:rPr>
          <w:rFonts w:eastAsia="Times New Roman"/>
        </w:rPr>
      </w:pPr>
      <w:r w:rsidRPr="00654063">
        <w:t xml:space="preserve">Poplar Hill </w:t>
      </w:r>
      <w:r w:rsidRPr="00654063">
        <w:tab/>
        <w:t>1,246</w:t>
      </w:r>
    </w:p>
    <w:p w:rsidR="000B76B4" w:rsidRDefault="000B76B4" w:rsidP="000B76B4">
      <w:pPr>
        <w:tabs>
          <w:tab w:val="right" w:leader="dot" w:pos="5904"/>
        </w:tabs>
        <w:jc w:val="both"/>
        <w:rPr>
          <w:rFonts w:eastAsia="Times New Roman"/>
        </w:rPr>
      </w:pPr>
      <w:r w:rsidRPr="00654063">
        <w:t xml:space="preserve">Marion County </w:t>
      </w:r>
      <w:r w:rsidRPr="00654063">
        <w:tab/>
        <w:t>33,062</w:t>
      </w:r>
    </w:p>
    <w:p w:rsidR="000B76B4" w:rsidRDefault="000B76B4" w:rsidP="000B76B4">
      <w:pPr>
        <w:tabs>
          <w:tab w:val="right" w:leader="dot" w:pos="5904"/>
        </w:tabs>
        <w:jc w:val="both"/>
        <w:rPr>
          <w:rFonts w:eastAsia="Times New Roman"/>
        </w:rPr>
      </w:pPr>
      <w:r w:rsidRPr="00654063">
        <w:t>Marlboro County</w:t>
      </w:r>
    </w:p>
    <w:p w:rsidR="000B76B4" w:rsidRDefault="000B76B4" w:rsidP="000B76B4">
      <w:pPr>
        <w:tabs>
          <w:tab w:val="right" w:leader="dot" w:pos="5904"/>
        </w:tabs>
        <w:ind w:left="288"/>
        <w:jc w:val="both"/>
        <w:rPr>
          <w:rFonts w:eastAsia="Times New Roman"/>
        </w:rPr>
      </w:pPr>
      <w:r w:rsidRPr="00654063">
        <w:t xml:space="preserve">Clio </w:t>
      </w:r>
      <w:r w:rsidRPr="00654063">
        <w:tab/>
        <w:t>2,242</w:t>
      </w:r>
    </w:p>
    <w:p w:rsidR="000B76B4" w:rsidRDefault="000B76B4" w:rsidP="000B76B4">
      <w:pPr>
        <w:tabs>
          <w:tab w:val="right" w:leader="dot" w:pos="5904"/>
        </w:tabs>
        <w:ind w:left="288"/>
        <w:jc w:val="both"/>
        <w:rPr>
          <w:rFonts w:eastAsia="Times New Roman"/>
        </w:rPr>
      </w:pPr>
      <w:r w:rsidRPr="00654063">
        <w:t xml:space="preserve">Tatum </w:t>
      </w:r>
      <w:r w:rsidRPr="00654063">
        <w:tab/>
        <w:t>585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96,079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-4.447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31</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Darlington County</w:t>
      </w:r>
    </w:p>
    <w:p w:rsidR="000B76B4" w:rsidRDefault="000B76B4" w:rsidP="000B76B4">
      <w:pPr>
        <w:tabs>
          <w:tab w:val="right" w:leader="dot" w:pos="5904"/>
        </w:tabs>
        <w:ind w:left="288"/>
        <w:jc w:val="both"/>
        <w:rPr>
          <w:rFonts w:eastAsia="Times New Roman"/>
        </w:rPr>
      </w:pPr>
      <w:r w:rsidRPr="00654063">
        <w:t xml:space="preserve">High Hill </w:t>
      </w:r>
      <w:r w:rsidRPr="00654063">
        <w:tab/>
        <w:t>4,017</w:t>
      </w:r>
    </w:p>
    <w:p w:rsidR="000B76B4" w:rsidRDefault="000B76B4" w:rsidP="000B76B4">
      <w:pPr>
        <w:tabs>
          <w:tab w:val="right" w:leader="dot" w:pos="5904"/>
        </w:tabs>
        <w:ind w:left="288"/>
        <w:jc w:val="both"/>
        <w:rPr>
          <w:rFonts w:eastAsia="Times New Roman"/>
        </w:rPr>
      </w:pPr>
      <w:r w:rsidRPr="00654063">
        <w:t xml:space="preserve">Palmetto </w:t>
      </w:r>
      <w:r w:rsidRPr="00654063">
        <w:tab/>
        <w:t>3,207</w:t>
      </w:r>
    </w:p>
    <w:p w:rsidR="000B76B4" w:rsidRDefault="000B76B4" w:rsidP="000B76B4">
      <w:pPr>
        <w:tabs>
          <w:tab w:val="right" w:leader="dot" w:pos="5904"/>
        </w:tabs>
        <w:jc w:val="both"/>
        <w:rPr>
          <w:rFonts w:eastAsia="Times New Roman"/>
        </w:rPr>
      </w:pPr>
      <w:r w:rsidRPr="00654063">
        <w:t>Florence County</w:t>
      </w:r>
    </w:p>
    <w:p w:rsidR="000B76B4" w:rsidRDefault="000B76B4" w:rsidP="000B76B4">
      <w:pPr>
        <w:tabs>
          <w:tab w:val="right" w:leader="dot" w:pos="5904"/>
        </w:tabs>
        <w:ind w:left="288"/>
        <w:jc w:val="both"/>
        <w:rPr>
          <w:rFonts w:eastAsia="Times New Roman"/>
        </w:rPr>
      </w:pPr>
      <w:r w:rsidRPr="00654063">
        <w:t xml:space="preserve">Back Swamp </w:t>
      </w:r>
      <w:r w:rsidRPr="00654063">
        <w:tab/>
        <w:t>1,204</w:t>
      </w:r>
    </w:p>
    <w:p w:rsidR="000B76B4" w:rsidRDefault="000B76B4" w:rsidP="000B76B4">
      <w:pPr>
        <w:tabs>
          <w:tab w:val="right" w:leader="dot" w:pos="5904"/>
        </w:tabs>
        <w:ind w:left="288"/>
        <w:jc w:val="both"/>
        <w:rPr>
          <w:rFonts w:eastAsia="Times New Roman"/>
        </w:rPr>
      </w:pPr>
      <w:r w:rsidRPr="00654063">
        <w:t xml:space="preserve">Claussen </w:t>
      </w:r>
      <w:r w:rsidRPr="00654063">
        <w:tab/>
        <w:t>2,741</w:t>
      </w:r>
    </w:p>
    <w:p w:rsidR="000B76B4" w:rsidRDefault="000B76B4" w:rsidP="000B76B4">
      <w:pPr>
        <w:tabs>
          <w:tab w:val="right" w:leader="dot" w:pos="5904"/>
        </w:tabs>
        <w:ind w:left="288"/>
        <w:jc w:val="both"/>
        <w:rPr>
          <w:rFonts w:eastAsia="Times New Roman"/>
        </w:rPr>
      </w:pPr>
      <w:r w:rsidRPr="00654063">
        <w:t xml:space="preserve">Coles Crossroads </w:t>
      </w:r>
      <w:r w:rsidRPr="00654063">
        <w:tab/>
        <w:t>3,699</w:t>
      </w:r>
    </w:p>
    <w:p w:rsidR="000B76B4" w:rsidRDefault="000B76B4" w:rsidP="000B76B4">
      <w:pPr>
        <w:tabs>
          <w:tab w:val="right" w:leader="dot" w:pos="5904"/>
        </w:tabs>
        <w:ind w:left="288"/>
        <w:jc w:val="both"/>
        <w:rPr>
          <w:rFonts w:eastAsia="Times New Roman"/>
        </w:rPr>
      </w:pPr>
      <w:r w:rsidRPr="00654063">
        <w:t xml:space="preserve">Cowards No. 1 </w:t>
      </w:r>
      <w:r w:rsidRPr="00654063">
        <w:tab/>
        <w:t>1,470</w:t>
      </w:r>
    </w:p>
    <w:p w:rsidR="000B76B4" w:rsidRDefault="000B76B4" w:rsidP="000B76B4">
      <w:pPr>
        <w:tabs>
          <w:tab w:val="right" w:leader="dot" w:pos="5904"/>
        </w:tabs>
        <w:ind w:left="288"/>
        <w:jc w:val="both"/>
        <w:rPr>
          <w:rFonts w:eastAsia="Times New Roman"/>
        </w:rPr>
      </w:pPr>
      <w:r w:rsidRPr="00654063">
        <w:t xml:space="preserve">Cowards No. 2 </w:t>
      </w:r>
      <w:r w:rsidRPr="00654063">
        <w:tab/>
        <w:t>1,760</w:t>
      </w:r>
    </w:p>
    <w:p w:rsidR="000B76B4" w:rsidRDefault="000B76B4" w:rsidP="000B76B4">
      <w:pPr>
        <w:tabs>
          <w:tab w:val="right" w:leader="dot" w:pos="5904"/>
        </w:tabs>
        <w:ind w:left="288"/>
        <w:jc w:val="both"/>
        <w:rPr>
          <w:rFonts w:eastAsia="Times New Roman"/>
        </w:rPr>
      </w:pPr>
      <w:r w:rsidRPr="00654063">
        <w:t xml:space="preserve">Delmae No. 1 </w:t>
      </w:r>
      <w:r w:rsidRPr="00654063">
        <w:tab/>
        <w:t>3,892</w:t>
      </w:r>
    </w:p>
    <w:p w:rsidR="000B76B4" w:rsidRDefault="000B76B4" w:rsidP="000B76B4">
      <w:pPr>
        <w:tabs>
          <w:tab w:val="right" w:leader="dot" w:pos="5904"/>
        </w:tabs>
        <w:ind w:left="288"/>
        <w:jc w:val="both"/>
        <w:rPr>
          <w:rFonts w:eastAsia="Times New Roman"/>
        </w:rPr>
      </w:pPr>
      <w:r w:rsidRPr="00654063">
        <w:t xml:space="preserve">Delmae No. 2 </w:t>
      </w:r>
      <w:r w:rsidRPr="00654063">
        <w:tab/>
        <w:t>2,466</w:t>
      </w:r>
    </w:p>
    <w:p w:rsidR="000B76B4" w:rsidRDefault="000B76B4" w:rsidP="000B76B4">
      <w:pPr>
        <w:tabs>
          <w:tab w:val="right" w:leader="dot" w:pos="5904"/>
        </w:tabs>
        <w:ind w:left="288"/>
        <w:jc w:val="both"/>
        <w:rPr>
          <w:rFonts w:eastAsia="Times New Roman"/>
        </w:rPr>
      </w:pPr>
      <w:r w:rsidRPr="00654063">
        <w:t xml:space="preserve">Ebenezer No. 1 </w:t>
      </w:r>
      <w:r w:rsidRPr="00654063">
        <w:tab/>
        <w:t>4,557</w:t>
      </w:r>
    </w:p>
    <w:p w:rsidR="000B76B4" w:rsidRDefault="000B76B4" w:rsidP="000B76B4">
      <w:pPr>
        <w:tabs>
          <w:tab w:val="right" w:leader="dot" w:pos="5904"/>
        </w:tabs>
        <w:ind w:left="288"/>
        <w:jc w:val="both"/>
        <w:rPr>
          <w:rFonts w:eastAsia="Times New Roman"/>
        </w:rPr>
      </w:pPr>
      <w:r w:rsidRPr="00654063">
        <w:t xml:space="preserve">Ebenezer No. 2 </w:t>
      </w:r>
      <w:r w:rsidRPr="00654063">
        <w:tab/>
        <w:t>3,131</w:t>
      </w:r>
    </w:p>
    <w:p w:rsidR="000B76B4" w:rsidRDefault="000B76B4" w:rsidP="000B76B4">
      <w:pPr>
        <w:tabs>
          <w:tab w:val="right" w:leader="dot" w:pos="5904"/>
        </w:tabs>
        <w:ind w:left="288"/>
        <w:jc w:val="both"/>
        <w:rPr>
          <w:rFonts w:eastAsia="Times New Roman"/>
        </w:rPr>
      </w:pPr>
      <w:r w:rsidRPr="00654063">
        <w:t xml:space="preserve">Ebenezer No. 3 </w:t>
      </w:r>
      <w:r w:rsidRPr="00654063">
        <w:tab/>
        <w:t>1,510</w:t>
      </w:r>
    </w:p>
    <w:p w:rsidR="000B76B4" w:rsidRDefault="000B76B4" w:rsidP="000B76B4">
      <w:pPr>
        <w:tabs>
          <w:tab w:val="right" w:leader="dot" w:pos="5904"/>
        </w:tabs>
        <w:ind w:left="288"/>
        <w:jc w:val="both"/>
        <w:rPr>
          <w:rFonts w:eastAsia="Times New Roman"/>
        </w:rPr>
      </w:pPr>
      <w:r w:rsidRPr="00654063">
        <w:t xml:space="preserve">Effingham </w:t>
      </w:r>
      <w:r w:rsidRPr="00654063">
        <w:tab/>
        <w:t>1,841</w:t>
      </w:r>
    </w:p>
    <w:p w:rsidR="000B76B4" w:rsidRDefault="000B76B4" w:rsidP="000B76B4">
      <w:pPr>
        <w:tabs>
          <w:tab w:val="right" w:leader="dot" w:pos="5904"/>
        </w:tabs>
        <w:ind w:left="288"/>
        <w:jc w:val="both"/>
        <w:rPr>
          <w:rFonts w:eastAsia="Times New Roman"/>
        </w:rPr>
      </w:pPr>
      <w:r w:rsidRPr="00654063">
        <w:t xml:space="preserve">Elim-Glenwood </w:t>
      </w:r>
      <w:r w:rsidRPr="00654063">
        <w:tab/>
        <w:t>2,642</w:t>
      </w:r>
    </w:p>
    <w:p w:rsidR="000B76B4" w:rsidRDefault="000B76B4" w:rsidP="000B76B4">
      <w:pPr>
        <w:tabs>
          <w:tab w:val="right" w:leader="dot" w:pos="5904"/>
        </w:tabs>
        <w:ind w:left="288"/>
        <w:jc w:val="both"/>
        <w:rPr>
          <w:rFonts w:eastAsia="Times New Roman"/>
        </w:rPr>
      </w:pPr>
      <w:r w:rsidRPr="00654063">
        <w:t xml:space="preserve">Evergreen </w:t>
      </w:r>
      <w:r w:rsidRPr="00654063">
        <w:tab/>
        <w:t>1,605</w:t>
      </w:r>
    </w:p>
    <w:p w:rsidR="000B76B4" w:rsidRDefault="000B76B4" w:rsidP="000B76B4">
      <w:pPr>
        <w:tabs>
          <w:tab w:val="right" w:leader="dot" w:pos="5904"/>
        </w:tabs>
        <w:ind w:left="288"/>
        <w:jc w:val="both"/>
        <w:rPr>
          <w:rFonts w:eastAsia="Times New Roman"/>
        </w:rPr>
      </w:pPr>
      <w:r w:rsidRPr="00654063">
        <w:t xml:space="preserve">Florence Ward 11 </w:t>
      </w:r>
      <w:r w:rsidRPr="00654063">
        <w:tab/>
        <w:t>1,492</w:t>
      </w:r>
    </w:p>
    <w:p w:rsidR="000B76B4" w:rsidRDefault="000B76B4" w:rsidP="000B76B4">
      <w:pPr>
        <w:tabs>
          <w:tab w:val="right" w:leader="dot" w:pos="5904"/>
        </w:tabs>
        <w:ind w:left="288"/>
        <w:jc w:val="both"/>
        <w:rPr>
          <w:rFonts w:eastAsia="Times New Roman"/>
        </w:rPr>
      </w:pPr>
      <w:r w:rsidRPr="00654063">
        <w:t xml:space="preserve">Florence Ward 12 </w:t>
      </w:r>
      <w:r w:rsidRPr="00654063">
        <w:tab/>
        <w:t>3,405</w:t>
      </w:r>
    </w:p>
    <w:p w:rsidR="000B76B4" w:rsidRDefault="000B76B4" w:rsidP="000B76B4">
      <w:pPr>
        <w:tabs>
          <w:tab w:val="right" w:leader="dot" w:pos="5904"/>
        </w:tabs>
        <w:ind w:left="288"/>
        <w:jc w:val="both"/>
        <w:rPr>
          <w:rFonts w:eastAsia="Times New Roman"/>
        </w:rPr>
      </w:pPr>
      <w:r w:rsidRPr="00654063">
        <w:t xml:space="preserve">Florence Ward 14 </w:t>
      </w:r>
      <w:r w:rsidRPr="00654063">
        <w:tab/>
        <w:t>2,830</w:t>
      </w:r>
    </w:p>
    <w:p w:rsidR="000B76B4" w:rsidRDefault="000B76B4" w:rsidP="000B76B4">
      <w:pPr>
        <w:tabs>
          <w:tab w:val="right" w:leader="dot" w:pos="5904"/>
        </w:tabs>
        <w:ind w:left="288"/>
        <w:jc w:val="both"/>
        <w:rPr>
          <w:rFonts w:eastAsia="Times New Roman"/>
        </w:rPr>
      </w:pPr>
      <w:r w:rsidRPr="00654063">
        <w:t>Florence Ward 4</w:t>
      </w:r>
    </w:p>
    <w:p w:rsidR="000B76B4" w:rsidRDefault="000B76B4" w:rsidP="000B76B4">
      <w:pPr>
        <w:tabs>
          <w:tab w:val="right" w:leader="dot" w:pos="5904"/>
        </w:tabs>
        <w:ind w:left="576"/>
        <w:jc w:val="both"/>
        <w:rPr>
          <w:rFonts w:eastAsia="Times New Roman"/>
        </w:rPr>
      </w:pPr>
      <w:r w:rsidRPr="00654063">
        <w:t>Tract 10</w:t>
      </w:r>
    </w:p>
    <w:p w:rsidR="000B76B4" w:rsidRDefault="000B76B4" w:rsidP="000B76B4">
      <w:pPr>
        <w:tabs>
          <w:tab w:val="right" w:leader="dot" w:pos="5904"/>
        </w:tabs>
        <w:ind w:left="1152" w:right="1195" w:hanging="288"/>
        <w:jc w:val="both"/>
        <w:rPr>
          <w:rFonts w:eastAsia="Times New Roman"/>
        </w:rPr>
      </w:pPr>
      <w:r w:rsidRPr="00654063">
        <w:t xml:space="preserve">Blocks: 1010, 1011, 1012, 1013, 1016, 1017, 1018, 1019, 1020, 1021, 1022, 1023, 1024, 1025, 1026, 1027, 1028, 1029, 1030, 1031, 1032, 1033, 1034, 1035, 1036, 1037, 1038, 1039, 1040, 1041, 1042, 1043, 1044, 1045, 1046, 1047  </w:t>
      </w:r>
      <w:r w:rsidRPr="00654063">
        <w:tab/>
        <w:t>1,090</w:t>
      </w:r>
    </w:p>
    <w:p w:rsidR="000B76B4" w:rsidRDefault="000B76B4" w:rsidP="000B76B4">
      <w:pPr>
        <w:tabs>
          <w:tab w:val="right" w:leader="dot" w:pos="5904"/>
        </w:tabs>
        <w:ind w:left="288"/>
        <w:jc w:val="both"/>
        <w:rPr>
          <w:rFonts w:eastAsia="Times New Roman"/>
        </w:rPr>
      </w:pPr>
      <w:r w:rsidRPr="00654063">
        <w:t>Florence Ward 4 Subtotal</w:t>
      </w:r>
      <w:r w:rsidRPr="00654063">
        <w:tab/>
        <w:t>1,090</w:t>
      </w:r>
    </w:p>
    <w:p w:rsidR="000B76B4" w:rsidRDefault="000B76B4" w:rsidP="000B76B4">
      <w:pPr>
        <w:tabs>
          <w:tab w:val="right" w:leader="dot" w:pos="5904"/>
        </w:tabs>
        <w:ind w:left="288"/>
        <w:jc w:val="both"/>
        <w:rPr>
          <w:rFonts w:eastAsia="Times New Roman"/>
        </w:rPr>
      </w:pPr>
      <w:r w:rsidRPr="00654063">
        <w:t xml:space="preserve">Florence Ward 5 </w:t>
      </w:r>
      <w:r w:rsidRPr="00654063">
        <w:tab/>
        <w:t>1,861</w:t>
      </w:r>
    </w:p>
    <w:p w:rsidR="000B76B4" w:rsidRDefault="000B76B4" w:rsidP="000B76B4">
      <w:pPr>
        <w:tabs>
          <w:tab w:val="right" w:leader="dot" w:pos="5904"/>
        </w:tabs>
        <w:ind w:left="288"/>
        <w:jc w:val="both"/>
        <w:rPr>
          <w:rFonts w:eastAsia="Times New Roman"/>
        </w:rPr>
      </w:pPr>
      <w:r w:rsidRPr="00654063">
        <w:t xml:space="preserve">Florence Ward 6 </w:t>
      </w:r>
      <w:r w:rsidRPr="00654063">
        <w:tab/>
        <w:t>1,122</w:t>
      </w:r>
    </w:p>
    <w:p w:rsidR="000B76B4" w:rsidRDefault="000B76B4" w:rsidP="000B76B4">
      <w:pPr>
        <w:tabs>
          <w:tab w:val="right" w:leader="dot" w:pos="5904"/>
        </w:tabs>
        <w:ind w:left="288"/>
        <w:jc w:val="both"/>
        <w:rPr>
          <w:rFonts w:eastAsia="Times New Roman"/>
        </w:rPr>
      </w:pPr>
      <w:r w:rsidRPr="00654063">
        <w:t xml:space="preserve">Florence Ward 7 </w:t>
      </w:r>
      <w:r w:rsidRPr="00654063">
        <w:tab/>
        <w:t>2,896</w:t>
      </w:r>
    </w:p>
    <w:p w:rsidR="000B76B4" w:rsidRDefault="000B76B4" w:rsidP="000B76B4">
      <w:pPr>
        <w:tabs>
          <w:tab w:val="right" w:leader="dot" w:pos="5904"/>
        </w:tabs>
        <w:ind w:left="288"/>
        <w:jc w:val="both"/>
        <w:rPr>
          <w:rFonts w:eastAsia="Times New Roman"/>
        </w:rPr>
      </w:pPr>
      <w:r w:rsidRPr="00654063">
        <w:t xml:space="preserve">Florence Ward 8 </w:t>
      </w:r>
      <w:r w:rsidRPr="00654063">
        <w:tab/>
        <w:t>2,397</w:t>
      </w:r>
    </w:p>
    <w:p w:rsidR="000B76B4" w:rsidRDefault="000B76B4" w:rsidP="000B76B4">
      <w:pPr>
        <w:tabs>
          <w:tab w:val="right" w:leader="dot" w:pos="5904"/>
        </w:tabs>
        <w:ind w:left="288"/>
        <w:jc w:val="both"/>
        <w:rPr>
          <w:rFonts w:eastAsia="Times New Roman"/>
        </w:rPr>
      </w:pPr>
      <w:r w:rsidRPr="00654063">
        <w:t xml:space="preserve">Friendfield </w:t>
      </w:r>
      <w:r w:rsidRPr="00654063">
        <w:tab/>
        <w:t>848</w:t>
      </w:r>
    </w:p>
    <w:p w:rsidR="000B76B4" w:rsidRDefault="000B76B4" w:rsidP="000B76B4">
      <w:pPr>
        <w:tabs>
          <w:tab w:val="right" w:leader="dot" w:pos="5904"/>
        </w:tabs>
        <w:ind w:left="288"/>
        <w:jc w:val="both"/>
        <w:rPr>
          <w:rFonts w:eastAsia="Times New Roman"/>
        </w:rPr>
      </w:pPr>
      <w:r w:rsidRPr="00654063">
        <w:t xml:space="preserve">Greenwood </w:t>
      </w:r>
      <w:r w:rsidRPr="00654063">
        <w:tab/>
        <w:t>2,859</w:t>
      </w:r>
    </w:p>
    <w:p w:rsidR="000B76B4" w:rsidRDefault="000B76B4" w:rsidP="000B76B4">
      <w:pPr>
        <w:tabs>
          <w:tab w:val="right" w:leader="dot" w:pos="5904"/>
        </w:tabs>
        <w:ind w:left="288"/>
        <w:jc w:val="both"/>
        <w:rPr>
          <w:rFonts w:eastAsia="Times New Roman"/>
        </w:rPr>
      </w:pPr>
      <w:r w:rsidRPr="00654063">
        <w:t xml:space="preserve">Hannah </w:t>
      </w:r>
      <w:r w:rsidRPr="00654063">
        <w:tab/>
        <w:t>1,102</w:t>
      </w:r>
    </w:p>
    <w:p w:rsidR="000B76B4" w:rsidRDefault="000B76B4" w:rsidP="000B76B4">
      <w:pPr>
        <w:tabs>
          <w:tab w:val="right" w:leader="dot" w:pos="5904"/>
        </w:tabs>
        <w:ind w:left="288"/>
        <w:jc w:val="both"/>
        <w:rPr>
          <w:rFonts w:eastAsia="Times New Roman"/>
        </w:rPr>
      </w:pPr>
      <w:r w:rsidRPr="00654063">
        <w:t xml:space="preserve">High Hill </w:t>
      </w:r>
      <w:r w:rsidRPr="00654063">
        <w:tab/>
        <w:t>826</w:t>
      </w:r>
    </w:p>
    <w:p w:rsidR="000B76B4" w:rsidRDefault="000B76B4" w:rsidP="000B76B4">
      <w:pPr>
        <w:tabs>
          <w:tab w:val="right" w:leader="dot" w:pos="5904"/>
        </w:tabs>
        <w:ind w:left="288"/>
        <w:jc w:val="both"/>
        <w:rPr>
          <w:rFonts w:eastAsia="Times New Roman"/>
        </w:rPr>
      </w:pPr>
      <w:r w:rsidRPr="00654063">
        <w:t xml:space="preserve">Johnsonville </w:t>
      </w:r>
      <w:r w:rsidRPr="00654063">
        <w:tab/>
        <w:t>3,640</w:t>
      </w:r>
    </w:p>
    <w:p w:rsidR="000B76B4" w:rsidRDefault="000B76B4" w:rsidP="000B76B4">
      <w:pPr>
        <w:tabs>
          <w:tab w:val="right" w:leader="dot" w:pos="5904"/>
        </w:tabs>
        <w:ind w:left="288"/>
        <w:jc w:val="both"/>
        <w:rPr>
          <w:rFonts w:eastAsia="Times New Roman"/>
        </w:rPr>
      </w:pPr>
      <w:r w:rsidRPr="00654063">
        <w:t xml:space="preserve">Kingsburg-Stone </w:t>
      </w:r>
      <w:r w:rsidRPr="00654063">
        <w:tab/>
        <w:t>1,474</w:t>
      </w:r>
    </w:p>
    <w:p w:rsidR="000B76B4" w:rsidRDefault="000B76B4" w:rsidP="000B76B4">
      <w:pPr>
        <w:tabs>
          <w:tab w:val="right" w:leader="dot" w:pos="5904"/>
        </w:tabs>
        <w:ind w:left="288"/>
        <w:jc w:val="both"/>
        <w:rPr>
          <w:rFonts w:eastAsia="Times New Roman"/>
        </w:rPr>
      </w:pPr>
      <w:r w:rsidRPr="00654063">
        <w:t xml:space="preserve">Leo </w:t>
      </w:r>
      <w:r w:rsidRPr="00654063">
        <w:tab/>
        <w:t>588</w:t>
      </w:r>
    </w:p>
    <w:p w:rsidR="000B76B4" w:rsidRDefault="000B76B4" w:rsidP="000B76B4">
      <w:pPr>
        <w:tabs>
          <w:tab w:val="right" w:leader="dot" w:pos="5904"/>
        </w:tabs>
        <w:ind w:left="288"/>
        <w:jc w:val="both"/>
        <w:rPr>
          <w:rFonts w:eastAsia="Times New Roman"/>
        </w:rPr>
      </w:pPr>
      <w:r w:rsidRPr="00654063">
        <w:t xml:space="preserve">McAllister Mill </w:t>
      </w:r>
      <w:r w:rsidRPr="00654063">
        <w:tab/>
        <w:t>1,268</w:t>
      </w:r>
    </w:p>
    <w:p w:rsidR="000B76B4" w:rsidRDefault="000B76B4" w:rsidP="000B76B4">
      <w:pPr>
        <w:tabs>
          <w:tab w:val="right" w:leader="dot" w:pos="5904"/>
        </w:tabs>
        <w:ind w:left="288"/>
        <w:jc w:val="both"/>
        <w:rPr>
          <w:rFonts w:eastAsia="Times New Roman"/>
        </w:rPr>
      </w:pPr>
      <w:r w:rsidRPr="00654063">
        <w:t xml:space="preserve">Oak Grove-Sardis </w:t>
      </w:r>
      <w:r w:rsidRPr="00654063">
        <w:tab/>
        <w:t>1,749</w:t>
      </w:r>
    </w:p>
    <w:p w:rsidR="000B76B4" w:rsidRDefault="000B76B4" w:rsidP="000B76B4">
      <w:pPr>
        <w:tabs>
          <w:tab w:val="right" w:leader="dot" w:pos="5904"/>
        </w:tabs>
        <w:ind w:left="288"/>
        <w:jc w:val="both"/>
        <w:rPr>
          <w:rFonts w:eastAsia="Times New Roman"/>
        </w:rPr>
      </w:pPr>
      <w:r w:rsidRPr="00654063">
        <w:t xml:space="preserve">Pamplico No. 1 </w:t>
      </w:r>
      <w:r w:rsidRPr="00654063">
        <w:tab/>
        <w:t>1,702</w:t>
      </w:r>
    </w:p>
    <w:p w:rsidR="000B76B4" w:rsidRDefault="000B76B4" w:rsidP="000B76B4">
      <w:pPr>
        <w:tabs>
          <w:tab w:val="right" w:leader="dot" w:pos="5904"/>
        </w:tabs>
        <w:ind w:left="288"/>
        <w:jc w:val="both"/>
        <w:rPr>
          <w:rFonts w:eastAsia="Times New Roman"/>
        </w:rPr>
      </w:pPr>
      <w:r w:rsidRPr="00654063">
        <w:t xml:space="preserve">Prospect </w:t>
      </w:r>
      <w:r w:rsidRPr="00654063">
        <w:tab/>
        <w:t>664</w:t>
      </w:r>
    </w:p>
    <w:p w:rsidR="000B76B4" w:rsidRDefault="000B76B4" w:rsidP="000B76B4">
      <w:pPr>
        <w:tabs>
          <w:tab w:val="right" w:leader="dot" w:pos="5904"/>
        </w:tabs>
        <w:ind w:left="288"/>
        <w:jc w:val="both"/>
        <w:rPr>
          <w:rFonts w:eastAsia="Times New Roman"/>
        </w:rPr>
      </w:pPr>
      <w:r w:rsidRPr="00654063">
        <w:t xml:space="preserve">Salem </w:t>
      </w:r>
      <w:r w:rsidRPr="00654063">
        <w:tab/>
        <w:t>971</w:t>
      </w:r>
    </w:p>
    <w:p w:rsidR="000B76B4" w:rsidRDefault="000B76B4" w:rsidP="000B76B4">
      <w:pPr>
        <w:tabs>
          <w:tab w:val="right" w:leader="dot" w:pos="5904"/>
        </w:tabs>
        <w:ind w:left="288"/>
        <w:jc w:val="both"/>
        <w:rPr>
          <w:rFonts w:eastAsia="Times New Roman"/>
        </w:rPr>
      </w:pPr>
      <w:r w:rsidRPr="00654063">
        <w:t xml:space="preserve">Savannah Grove </w:t>
      </w:r>
      <w:r w:rsidRPr="00654063">
        <w:tab/>
        <w:t>5,364</w:t>
      </w:r>
    </w:p>
    <w:p w:rsidR="000B76B4" w:rsidRDefault="000B76B4" w:rsidP="000B76B4">
      <w:pPr>
        <w:tabs>
          <w:tab w:val="right" w:leader="dot" w:pos="5904"/>
        </w:tabs>
        <w:ind w:left="288"/>
        <w:jc w:val="both"/>
        <w:rPr>
          <w:rFonts w:eastAsia="Times New Roman"/>
        </w:rPr>
      </w:pPr>
      <w:r w:rsidRPr="00654063">
        <w:t xml:space="preserve">Scranton </w:t>
      </w:r>
      <w:r w:rsidRPr="00654063">
        <w:tab/>
        <w:t>1,670</w:t>
      </w:r>
    </w:p>
    <w:p w:rsidR="000B76B4" w:rsidRDefault="000B76B4" w:rsidP="000B76B4">
      <w:pPr>
        <w:tabs>
          <w:tab w:val="right" w:leader="dot" w:pos="5904"/>
        </w:tabs>
        <w:ind w:left="288"/>
        <w:jc w:val="both"/>
        <w:rPr>
          <w:rFonts w:eastAsia="Times New Roman"/>
        </w:rPr>
      </w:pPr>
      <w:r w:rsidRPr="00654063">
        <w:t xml:space="preserve">South Florence 1 </w:t>
      </w:r>
      <w:r w:rsidRPr="00654063">
        <w:tab/>
        <w:t>3,901</w:t>
      </w:r>
    </w:p>
    <w:p w:rsidR="000B76B4" w:rsidRDefault="000B76B4" w:rsidP="000B76B4">
      <w:pPr>
        <w:tabs>
          <w:tab w:val="right" w:leader="dot" w:pos="5904"/>
        </w:tabs>
        <w:ind w:left="288"/>
        <w:jc w:val="both"/>
        <w:rPr>
          <w:rFonts w:eastAsia="Times New Roman"/>
        </w:rPr>
      </w:pPr>
      <w:r w:rsidRPr="00654063">
        <w:t xml:space="preserve">South Florence 2 </w:t>
      </w:r>
      <w:r w:rsidRPr="00654063">
        <w:tab/>
        <w:t>3,158</w:t>
      </w:r>
    </w:p>
    <w:p w:rsidR="000B76B4" w:rsidRDefault="000B76B4" w:rsidP="000B76B4">
      <w:pPr>
        <w:tabs>
          <w:tab w:val="right" w:leader="dot" w:pos="5904"/>
        </w:tabs>
        <w:ind w:left="288"/>
        <w:jc w:val="both"/>
        <w:rPr>
          <w:rFonts w:eastAsia="Times New Roman"/>
        </w:rPr>
      </w:pPr>
      <w:r w:rsidRPr="00654063">
        <w:t xml:space="preserve">Tans Bay </w:t>
      </w:r>
      <w:r w:rsidRPr="00654063">
        <w:tab/>
        <w:t>2,932</w:t>
      </w:r>
    </w:p>
    <w:p w:rsidR="000B76B4" w:rsidRDefault="000B76B4" w:rsidP="000B76B4">
      <w:pPr>
        <w:tabs>
          <w:tab w:val="right" w:leader="dot" w:pos="5904"/>
        </w:tabs>
        <w:ind w:left="288"/>
        <w:jc w:val="both"/>
        <w:rPr>
          <w:rFonts w:eastAsia="Times New Roman"/>
        </w:rPr>
      </w:pPr>
      <w:r w:rsidRPr="00654063">
        <w:t>Timmonsville 2</w:t>
      </w:r>
    </w:p>
    <w:p w:rsidR="000B76B4" w:rsidRDefault="000B76B4" w:rsidP="000B76B4">
      <w:pPr>
        <w:tabs>
          <w:tab w:val="right" w:leader="dot" w:pos="5904"/>
        </w:tabs>
        <w:ind w:left="576"/>
        <w:jc w:val="both"/>
        <w:rPr>
          <w:rFonts w:eastAsia="Times New Roman"/>
        </w:rPr>
      </w:pPr>
      <w:r w:rsidRPr="00654063">
        <w:t>Tract 15.04</w:t>
      </w:r>
    </w:p>
    <w:p w:rsidR="000B76B4" w:rsidRDefault="000B76B4" w:rsidP="000B76B4">
      <w:pPr>
        <w:tabs>
          <w:tab w:val="right" w:leader="dot" w:pos="5904"/>
        </w:tabs>
        <w:ind w:left="1152" w:right="1195" w:hanging="288"/>
        <w:jc w:val="both"/>
        <w:rPr>
          <w:rFonts w:eastAsia="Times New Roman"/>
        </w:rPr>
      </w:pPr>
      <w:r w:rsidRPr="00654063">
        <w:t xml:space="preserve">Blocks: 1012, 1013, 1038, 1039, 1040, 1041, 3007, 3010, 3011, 3012, 3013, 3014, 3015, 3016, 3017, 3018, 3019, 3020, 3021, 3025, 3026, 3027, 3028, 3029  </w:t>
      </w:r>
      <w:r w:rsidRPr="00654063">
        <w:tab/>
        <w:t>464</w:t>
      </w:r>
    </w:p>
    <w:p w:rsidR="000B76B4" w:rsidRDefault="000B76B4" w:rsidP="000B76B4">
      <w:pPr>
        <w:tabs>
          <w:tab w:val="right" w:leader="dot" w:pos="5904"/>
        </w:tabs>
        <w:ind w:left="288"/>
        <w:jc w:val="both"/>
        <w:rPr>
          <w:rFonts w:eastAsia="Times New Roman"/>
        </w:rPr>
      </w:pPr>
      <w:r w:rsidRPr="00654063">
        <w:t>Timmonsville 2 Subtotal</w:t>
      </w:r>
      <w:r w:rsidRPr="00654063">
        <w:tab/>
        <w:t>464</w:t>
      </w:r>
    </w:p>
    <w:p w:rsidR="000B76B4" w:rsidRDefault="000B76B4" w:rsidP="000B76B4">
      <w:pPr>
        <w:tabs>
          <w:tab w:val="right" w:leader="dot" w:pos="5904"/>
        </w:tabs>
        <w:ind w:left="288"/>
        <w:jc w:val="both"/>
        <w:rPr>
          <w:rFonts w:eastAsia="Times New Roman"/>
        </w:rPr>
      </w:pPr>
      <w:r w:rsidRPr="00654063">
        <w:t xml:space="preserve">Vox </w:t>
      </w:r>
      <w:r w:rsidRPr="00654063">
        <w:tab/>
        <w:t>1,166</w:t>
      </w:r>
    </w:p>
    <w:p w:rsidR="000B76B4" w:rsidRDefault="000B76B4" w:rsidP="000B76B4">
      <w:pPr>
        <w:tabs>
          <w:tab w:val="right" w:leader="dot" w:pos="5904"/>
        </w:tabs>
        <w:ind w:left="288"/>
        <w:jc w:val="both"/>
        <w:rPr>
          <w:rFonts w:eastAsia="Times New Roman"/>
        </w:rPr>
      </w:pPr>
      <w:r w:rsidRPr="00654063">
        <w:t xml:space="preserve">West Florence 1 </w:t>
      </w:r>
      <w:r w:rsidRPr="00654063">
        <w:tab/>
        <w:t>3,456</w:t>
      </w:r>
    </w:p>
    <w:p w:rsidR="000B76B4" w:rsidRDefault="000B76B4" w:rsidP="000B76B4">
      <w:pPr>
        <w:tabs>
          <w:tab w:val="right" w:leader="dot" w:pos="5904"/>
        </w:tabs>
        <w:ind w:left="288"/>
        <w:jc w:val="both"/>
        <w:rPr>
          <w:rFonts w:eastAsia="Times New Roman"/>
        </w:rPr>
      </w:pPr>
      <w:r w:rsidRPr="00654063">
        <w:t xml:space="preserve">West Florence 2 </w:t>
      </w:r>
      <w:r w:rsidRPr="00654063">
        <w:tab/>
        <w:t>2,117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98,754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-1.787</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32</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Berkeley County</w:t>
      </w:r>
    </w:p>
    <w:p w:rsidR="000B76B4" w:rsidRDefault="000B76B4" w:rsidP="000B76B4">
      <w:pPr>
        <w:tabs>
          <w:tab w:val="right" w:leader="dot" w:pos="5904"/>
        </w:tabs>
        <w:ind w:left="288"/>
        <w:jc w:val="both"/>
        <w:rPr>
          <w:rFonts w:eastAsia="Times New Roman"/>
        </w:rPr>
      </w:pPr>
      <w:r w:rsidRPr="00654063">
        <w:t xml:space="preserve">Alvin </w:t>
      </w:r>
      <w:r w:rsidRPr="00654063">
        <w:tab/>
        <w:t>1,304</w:t>
      </w:r>
    </w:p>
    <w:p w:rsidR="000B76B4" w:rsidRDefault="000B76B4" w:rsidP="000B76B4">
      <w:pPr>
        <w:tabs>
          <w:tab w:val="right" w:leader="dot" w:pos="5904"/>
        </w:tabs>
        <w:ind w:left="288"/>
        <w:jc w:val="both"/>
        <w:rPr>
          <w:rFonts w:eastAsia="Times New Roman"/>
        </w:rPr>
      </w:pPr>
      <w:r w:rsidRPr="00654063">
        <w:t xml:space="preserve">Eadytown </w:t>
      </w:r>
      <w:r w:rsidRPr="00654063">
        <w:tab/>
        <w:t>937</w:t>
      </w:r>
    </w:p>
    <w:p w:rsidR="000B76B4" w:rsidRDefault="000B76B4" w:rsidP="000B76B4">
      <w:pPr>
        <w:tabs>
          <w:tab w:val="right" w:leader="dot" w:pos="5904"/>
        </w:tabs>
        <w:ind w:left="288"/>
        <w:jc w:val="both"/>
        <w:rPr>
          <w:rFonts w:eastAsia="Times New Roman"/>
        </w:rPr>
      </w:pPr>
      <w:r w:rsidRPr="00654063">
        <w:t xml:space="preserve">Jamestown </w:t>
      </w:r>
      <w:r w:rsidRPr="00654063">
        <w:tab/>
        <w:t>818</w:t>
      </w:r>
    </w:p>
    <w:p w:rsidR="000B76B4" w:rsidRDefault="000B76B4" w:rsidP="000B76B4">
      <w:pPr>
        <w:tabs>
          <w:tab w:val="right" w:leader="dot" w:pos="5904"/>
        </w:tabs>
        <w:ind w:left="288"/>
        <w:jc w:val="both"/>
        <w:rPr>
          <w:rFonts w:eastAsia="Times New Roman"/>
        </w:rPr>
      </w:pPr>
      <w:r w:rsidRPr="00654063">
        <w:t>Russe</w:t>
      </w:r>
      <w:r>
        <w:t>l</w:t>
      </w:r>
      <w:r w:rsidRPr="00654063">
        <w:t xml:space="preserve">lville </w:t>
      </w:r>
      <w:r w:rsidRPr="00654063">
        <w:tab/>
        <w:t>2,047</w:t>
      </w:r>
    </w:p>
    <w:p w:rsidR="000B76B4" w:rsidRDefault="000B76B4" w:rsidP="000B76B4">
      <w:pPr>
        <w:tabs>
          <w:tab w:val="right" w:leader="dot" w:pos="5904"/>
        </w:tabs>
        <w:ind w:left="288"/>
        <w:jc w:val="both"/>
        <w:rPr>
          <w:rFonts w:eastAsia="Times New Roman"/>
        </w:rPr>
      </w:pPr>
      <w:r w:rsidRPr="00654063">
        <w:t xml:space="preserve">Shulerville </w:t>
      </w:r>
      <w:r w:rsidRPr="00654063">
        <w:tab/>
        <w:t>477</w:t>
      </w:r>
    </w:p>
    <w:p w:rsidR="000B76B4" w:rsidRDefault="000B76B4" w:rsidP="000B76B4">
      <w:pPr>
        <w:tabs>
          <w:tab w:val="right" w:leader="dot" w:pos="5904"/>
        </w:tabs>
        <w:ind w:left="288"/>
        <w:jc w:val="both"/>
        <w:rPr>
          <w:rFonts w:eastAsia="Times New Roman"/>
        </w:rPr>
      </w:pPr>
      <w:r w:rsidRPr="00654063">
        <w:t xml:space="preserve">St. Stephen No. 1 </w:t>
      </w:r>
      <w:r w:rsidRPr="00654063">
        <w:tab/>
        <w:t>2,421</w:t>
      </w:r>
    </w:p>
    <w:p w:rsidR="000B76B4" w:rsidRDefault="000B76B4" w:rsidP="000B76B4">
      <w:pPr>
        <w:tabs>
          <w:tab w:val="right" w:leader="dot" w:pos="5904"/>
        </w:tabs>
        <w:ind w:left="288"/>
        <w:jc w:val="both"/>
        <w:rPr>
          <w:rFonts w:eastAsia="Times New Roman"/>
        </w:rPr>
      </w:pPr>
      <w:r w:rsidRPr="00654063">
        <w:t xml:space="preserve">St. Stephen No. 2 </w:t>
      </w:r>
      <w:r w:rsidRPr="00654063">
        <w:tab/>
        <w:t>2,351</w:t>
      </w:r>
    </w:p>
    <w:p w:rsidR="000B76B4" w:rsidRDefault="000B76B4" w:rsidP="000B76B4">
      <w:pPr>
        <w:tabs>
          <w:tab w:val="right" w:leader="dot" w:pos="5904"/>
        </w:tabs>
        <w:jc w:val="both"/>
        <w:rPr>
          <w:rFonts w:eastAsia="Times New Roman"/>
        </w:rPr>
      </w:pPr>
      <w:r w:rsidRPr="00654063">
        <w:t>Florence County</w:t>
      </w:r>
    </w:p>
    <w:p w:rsidR="000B76B4" w:rsidRDefault="000B76B4" w:rsidP="000B76B4">
      <w:pPr>
        <w:tabs>
          <w:tab w:val="right" w:leader="dot" w:pos="5904"/>
        </w:tabs>
        <w:ind w:left="288"/>
        <w:jc w:val="both"/>
        <w:rPr>
          <w:rFonts w:eastAsia="Times New Roman"/>
        </w:rPr>
      </w:pPr>
      <w:r w:rsidRPr="00654063">
        <w:t xml:space="preserve">Lake City No. 1 </w:t>
      </w:r>
      <w:r w:rsidRPr="00654063">
        <w:tab/>
        <w:t>2,252</w:t>
      </w:r>
    </w:p>
    <w:p w:rsidR="000B76B4" w:rsidRDefault="000B76B4" w:rsidP="000B76B4">
      <w:pPr>
        <w:tabs>
          <w:tab w:val="right" w:leader="dot" w:pos="5904"/>
        </w:tabs>
        <w:ind w:left="288"/>
        <w:jc w:val="both"/>
        <w:rPr>
          <w:rFonts w:eastAsia="Times New Roman"/>
        </w:rPr>
      </w:pPr>
      <w:r w:rsidRPr="00654063">
        <w:t xml:space="preserve">Lake City No. 2 </w:t>
      </w:r>
      <w:r w:rsidRPr="00654063">
        <w:tab/>
        <w:t>1,837</w:t>
      </w:r>
    </w:p>
    <w:p w:rsidR="000B76B4" w:rsidRDefault="000B76B4" w:rsidP="000B76B4">
      <w:pPr>
        <w:tabs>
          <w:tab w:val="right" w:leader="dot" w:pos="5904"/>
        </w:tabs>
        <w:ind w:left="288"/>
        <w:jc w:val="both"/>
        <w:rPr>
          <w:rFonts w:eastAsia="Times New Roman"/>
        </w:rPr>
      </w:pPr>
      <w:r w:rsidRPr="00654063">
        <w:t xml:space="preserve">Lake City No. 3 </w:t>
      </w:r>
      <w:r w:rsidRPr="00654063">
        <w:tab/>
        <w:t>2,358</w:t>
      </w:r>
    </w:p>
    <w:p w:rsidR="000B76B4" w:rsidRDefault="000B76B4" w:rsidP="000B76B4">
      <w:pPr>
        <w:tabs>
          <w:tab w:val="right" w:leader="dot" w:pos="5904"/>
        </w:tabs>
        <w:ind w:left="288"/>
        <w:jc w:val="both"/>
        <w:rPr>
          <w:rFonts w:eastAsia="Times New Roman"/>
        </w:rPr>
      </w:pPr>
      <w:r w:rsidRPr="00654063">
        <w:t xml:space="preserve">Lake City No. 4 </w:t>
      </w:r>
      <w:r w:rsidRPr="00654063">
        <w:tab/>
        <w:t>3,346</w:t>
      </w:r>
    </w:p>
    <w:p w:rsidR="000B76B4" w:rsidRDefault="000B76B4" w:rsidP="000B76B4">
      <w:pPr>
        <w:tabs>
          <w:tab w:val="right" w:leader="dot" w:pos="5904"/>
        </w:tabs>
        <w:jc w:val="both"/>
        <w:rPr>
          <w:rFonts w:eastAsia="Times New Roman"/>
        </w:rPr>
      </w:pPr>
      <w:r w:rsidRPr="00654063">
        <w:t>Georgetown County</w:t>
      </w:r>
    </w:p>
    <w:p w:rsidR="000B76B4" w:rsidRDefault="000B76B4" w:rsidP="000B76B4">
      <w:pPr>
        <w:tabs>
          <w:tab w:val="right" w:leader="dot" w:pos="5904"/>
        </w:tabs>
        <w:ind w:left="288"/>
        <w:jc w:val="both"/>
        <w:rPr>
          <w:rFonts w:eastAsia="Times New Roman"/>
        </w:rPr>
      </w:pPr>
      <w:r w:rsidRPr="00654063">
        <w:t xml:space="preserve">Andrews </w:t>
      </w:r>
      <w:r w:rsidRPr="00654063">
        <w:tab/>
        <w:t>2,743</w:t>
      </w:r>
    </w:p>
    <w:p w:rsidR="000B76B4" w:rsidRDefault="000B76B4" w:rsidP="000B76B4">
      <w:pPr>
        <w:tabs>
          <w:tab w:val="right" w:leader="dot" w:pos="5904"/>
        </w:tabs>
        <w:ind w:left="288"/>
        <w:jc w:val="both"/>
        <w:rPr>
          <w:rFonts w:eastAsia="Times New Roman"/>
        </w:rPr>
      </w:pPr>
      <w:r w:rsidRPr="00654063">
        <w:t xml:space="preserve">Andrews Outside </w:t>
      </w:r>
      <w:r w:rsidRPr="00654063">
        <w:tab/>
        <w:t>1,702</w:t>
      </w:r>
    </w:p>
    <w:p w:rsidR="000B76B4" w:rsidRDefault="000B76B4" w:rsidP="000B76B4">
      <w:pPr>
        <w:tabs>
          <w:tab w:val="right" w:leader="dot" w:pos="5904"/>
        </w:tabs>
        <w:ind w:left="288"/>
        <w:jc w:val="both"/>
        <w:rPr>
          <w:rFonts w:eastAsia="Times New Roman"/>
        </w:rPr>
      </w:pPr>
      <w:r w:rsidRPr="00654063">
        <w:t xml:space="preserve">Bethel </w:t>
      </w:r>
      <w:r w:rsidRPr="00654063">
        <w:tab/>
        <w:t>1,731</w:t>
      </w:r>
    </w:p>
    <w:p w:rsidR="000B76B4" w:rsidRDefault="000B76B4" w:rsidP="000B76B4">
      <w:pPr>
        <w:tabs>
          <w:tab w:val="right" w:leader="dot" w:pos="5904"/>
        </w:tabs>
        <w:ind w:left="288"/>
        <w:jc w:val="both"/>
        <w:rPr>
          <w:rFonts w:eastAsia="Times New Roman"/>
        </w:rPr>
      </w:pPr>
      <w:r w:rsidRPr="00654063">
        <w:t xml:space="preserve">Black River </w:t>
      </w:r>
      <w:r w:rsidRPr="00654063">
        <w:tab/>
        <w:t>2,331</w:t>
      </w:r>
    </w:p>
    <w:p w:rsidR="000B76B4" w:rsidRDefault="000B76B4" w:rsidP="000B76B4">
      <w:pPr>
        <w:tabs>
          <w:tab w:val="right" w:leader="dot" w:pos="5904"/>
        </w:tabs>
        <w:ind w:left="288"/>
        <w:jc w:val="both"/>
        <w:rPr>
          <w:rFonts w:eastAsia="Times New Roman"/>
        </w:rPr>
      </w:pPr>
      <w:r w:rsidRPr="00654063">
        <w:t>Brown</w:t>
      </w:r>
      <w:r>
        <w:t>’</w:t>
      </w:r>
      <w:r w:rsidRPr="00654063">
        <w:t xml:space="preserve">s Ferry </w:t>
      </w:r>
      <w:r w:rsidRPr="00654063">
        <w:tab/>
        <w:t>2,210</w:t>
      </w:r>
    </w:p>
    <w:p w:rsidR="000B76B4" w:rsidRDefault="000B76B4" w:rsidP="000B76B4">
      <w:pPr>
        <w:tabs>
          <w:tab w:val="right" w:leader="dot" w:pos="5904"/>
        </w:tabs>
        <w:ind w:left="288"/>
        <w:jc w:val="both"/>
        <w:rPr>
          <w:rFonts w:eastAsia="Times New Roman"/>
        </w:rPr>
      </w:pPr>
      <w:r w:rsidRPr="00654063">
        <w:t>Carver</w:t>
      </w:r>
      <w:r>
        <w:t>’</w:t>
      </w:r>
      <w:r w:rsidRPr="00654063">
        <w:t xml:space="preserve">s Ferry </w:t>
      </w:r>
      <w:r w:rsidRPr="00654063">
        <w:tab/>
        <w:t>310</w:t>
      </w:r>
    </w:p>
    <w:p w:rsidR="000B76B4" w:rsidRDefault="000B76B4" w:rsidP="000B76B4">
      <w:pPr>
        <w:tabs>
          <w:tab w:val="right" w:leader="dot" w:pos="5904"/>
        </w:tabs>
        <w:ind w:left="288"/>
        <w:jc w:val="both"/>
        <w:rPr>
          <w:rFonts w:eastAsia="Times New Roman"/>
        </w:rPr>
      </w:pPr>
      <w:r w:rsidRPr="00654063">
        <w:t xml:space="preserve">Cedar Creek </w:t>
      </w:r>
      <w:r w:rsidRPr="00654063">
        <w:tab/>
        <w:t>781</w:t>
      </w:r>
    </w:p>
    <w:p w:rsidR="000B76B4" w:rsidRDefault="000B76B4" w:rsidP="000B76B4">
      <w:pPr>
        <w:tabs>
          <w:tab w:val="right" w:leader="dot" w:pos="5904"/>
        </w:tabs>
        <w:ind w:left="288"/>
        <w:jc w:val="both"/>
        <w:rPr>
          <w:rFonts w:eastAsia="Times New Roman"/>
        </w:rPr>
      </w:pPr>
      <w:r w:rsidRPr="00654063">
        <w:t xml:space="preserve">Choppee </w:t>
      </w:r>
      <w:r w:rsidRPr="00654063">
        <w:tab/>
        <w:t>1,465</w:t>
      </w:r>
    </w:p>
    <w:p w:rsidR="000B76B4" w:rsidRDefault="000B76B4" w:rsidP="000B76B4">
      <w:pPr>
        <w:tabs>
          <w:tab w:val="right" w:leader="dot" w:pos="5904"/>
        </w:tabs>
        <w:ind w:left="288"/>
        <w:jc w:val="both"/>
        <w:rPr>
          <w:rFonts w:eastAsia="Times New Roman"/>
        </w:rPr>
      </w:pPr>
      <w:r w:rsidRPr="00654063">
        <w:t xml:space="preserve">Dreamkeepers </w:t>
      </w:r>
      <w:r w:rsidRPr="00654063">
        <w:tab/>
        <w:t>1,561</w:t>
      </w:r>
    </w:p>
    <w:p w:rsidR="000B76B4" w:rsidRDefault="000B76B4" w:rsidP="000B76B4">
      <w:pPr>
        <w:tabs>
          <w:tab w:val="right" w:leader="dot" w:pos="5904"/>
        </w:tabs>
        <w:ind w:left="288"/>
        <w:jc w:val="both"/>
        <w:rPr>
          <w:rFonts w:eastAsia="Times New Roman"/>
        </w:rPr>
      </w:pPr>
      <w:r w:rsidRPr="00654063">
        <w:t xml:space="preserve">Folly Grove </w:t>
      </w:r>
      <w:r w:rsidRPr="00654063">
        <w:tab/>
        <w:t>1,228</w:t>
      </w:r>
    </w:p>
    <w:p w:rsidR="000B76B4" w:rsidRDefault="000B76B4" w:rsidP="000B76B4">
      <w:pPr>
        <w:tabs>
          <w:tab w:val="right" w:leader="dot" w:pos="5904"/>
        </w:tabs>
        <w:ind w:left="288"/>
        <w:jc w:val="both"/>
        <w:rPr>
          <w:rFonts w:eastAsia="Times New Roman"/>
        </w:rPr>
      </w:pPr>
      <w:r w:rsidRPr="00654063">
        <w:t xml:space="preserve">Georgetown No. 1 </w:t>
      </w:r>
      <w:r w:rsidRPr="00654063">
        <w:tab/>
        <w:t>1,052</w:t>
      </w:r>
    </w:p>
    <w:p w:rsidR="000B76B4" w:rsidRDefault="000B76B4" w:rsidP="000B76B4">
      <w:pPr>
        <w:tabs>
          <w:tab w:val="right" w:leader="dot" w:pos="5904"/>
        </w:tabs>
        <w:ind w:left="288"/>
        <w:jc w:val="both"/>
        <w:rPr>
          <w:rFonts w:eastAsia="Times New Roman"/>
        </w:rPr>
      </w:pPr>
      <w:r w:rsidRPr="00654063">
        <w:t xml:space="preserve">Georgetown No. </w:t>
      </w:r>
      <w:r>
        <w:t>3</w:t>
      </w:r>
      <w:r w:rsidRPr="00654063">
        <w:t xml:space="preserve"> </w:t>
      </w:r>
      <w:r w:rsidRPr="00654063">
        <w:tab/>
        <w:t>2,708</w:t>
      </w:r>
    </w:p>
    <w:p w:rsidR="000B76B4" w:rsidRDefault="000B76B4" w:rsidP="000B76B4">
      <w:pPr>
        <w:tabs>
          <w:tab w:val="right" w:leader="dot" w:pos="5904"/>
        </w:tabs>
        <w:ind w:left="288"/>
        <w:jc w:val="both"/>
        <w:rPr>
          <w:rFonts w:eastAsia="Times New Roman"/>
        </w:rPr>
      </w:pPr>
      <w:r>
        <w:t>Georgetown No. 4</w:t>
      </w:r>
      <w:r w:rsidRPr="00654063">
        <w:t xml:space="preserve"> </w:t>
      </w:r>
      <w:r w:rsidRPr="00654063">
        <w:tab/>
        <w:t>730</w:t>
      </w:r>
    </w:p>
    <w:p w:rsidR="000B76B4" w:rsidRDefault="000B76B4" w:rsidP="000B76B4">
      <w:pPr>
        <w:tabs>
          <w:tab w:val="right" w:leader="dot" w:pos="5904"/>
        </w:tabs>
        <w:ind w:left="288"/>
        <w:jc w:val="both"/>
        <w:rPr>
          <w:rFonts w:eastAsia="Times New Roman"/>
        </w:rPr>
      </w:pPr>
      <w:r>
        <w:t>Georgetown No. 5</w:t>
      </w:r>
      <w:r w:rsidRPr="00654063">
        <w:t xml:space="preserve"> </w:t>
      </w:r>
      <w:r w:rsidRPr="00654063">
        <w:tab/>
        <w:t>2,623</w:t>
      </w:r>
    </w:p>
    <w:p w:rsidR="000B76B4" w:rsidRDefault="000B76B4" w:rsidP="000B76B4">
      <w:pPr>
        <w:tabs>
          <w:tab w:val="right" w:leader="dot" w:pos="5904"/>
        </w:tabs>
        <w:ind w:left="288"/>
        <w:jc w:val="both"/>
        <w:rPr>
          <w:rFonts w:eastAsia="Times New Roman"/>
        </w:rPr>
      </w:pPr>
      <w:r w:rsidRPr="00654063">
        <w:t xml:space="preserve">Kensington </w:t>
      </w:r>
      <w:r w:rsidRPr="00654063">
        <w:tab/>
        <w:t>1,468</w:t>
      </w:r>
    </w:p>
    <w:p w:rsidR="000B76B4" w:rsidRDefault="000B76B4" w:rsidP="000B76B4">
      <w:pPr>
        <w:tabs>
          <w:tab w:val="right" w:leader="dot" w:pos="5904"/>
        </w:tabs>
        <w:ind w:left="288"/>
        <w:jc w:val="both"/>
        <w:rPr>
          <w:rFonts w:eastAsia="Times New Roman"/>
        </w:rPr>
      </w:pPr>
      <w:r w:rsidRPr="00654063">
        <w:t xml:space="preserve">Myersville </w:t>
      </w:r>
      <w:r w:rsidRPr="00654063">
        <w:tab/>
        <w:t>633</w:t>
      </w:r>
    </w:p>
    <w:p w:rsidR="000B76B4" w:rsidRDefault="000B76B4" w:rsidP="000B76B4">
      <w:pPr>
        <w:tabs>
          <w:tab w:val="right" w:leader="dot" w:pos="5904"/>
        </w:tabs>
        <w:ind w:left="288"/>
        <w:jc w:val="both"/>
        <w:rPr>
          <w:rFonts w:eastAsia="Times New Roman"/>
        </w:rPr>
      </w:pPr>
      <w:r w:rsidRPr="00654063">
        <w:t xml:space="preserve">Pee Dee </w:t>
      </w:r>
      <w:r w:rsidRPr="00654063">
        <w:tab/>
        <w:t>760</w:t>
      </w:r>
    </w:p>
    <w:p w:rsidR="000B76B4" w:rsidRDefault="000B76B4" w:rsidP="000B76B4">
      <w:pPr>
        <w:tabs>
          <w:tab w:val="right" w:leader="dot" w:pos="5904"/>
        </w:tabs>
        <w:ind w:left="288"/>
        <w:jc w:val="both"/>
        <w:rPr>
          <w:rFonts w:eastAsia="Times New Roman"/>
        </w:rPr>
      </w:pPr>
      <w:r w:rsidRPr="00654063">
        <w:t xml:space="preserve">Penny Royal </w:t>
      </w:r>
      <w:r w:rsidRPr="00654063">
        <w:tab/>
        <w:t>1,060</w:t>
      </w:r>
    </w:p>
    <w:p w:rsidR="000B76B4" w:rsidRDefault="000B76B4" w:rsidP="000B76B4">
      <w:pPr>
        <w:tabs>
          <w:tab w:val="right" w:leader="dot" w:pos="5904"/>
        </w:tabs>
        <w:ind w:left="288"/>
        <w:jc w:val="both"/>
        <w:rPr>
          <w:rFonts w:eastAsia="Times New Roman"/>
        </w:rPr>
      </w:pPr>
      <w:r w:rsidRPr="00654063">
        <w:t xml:space="preserve">Plantersville </w:t>
      </w:r>
      <w:r w:rsidRPr="00654063">
        <w:tab/>
        <w:t>964</w:t>
      </w:r>
    </w:p>
    <w:p w:rsidR="000B76B4" w:rsidRDefault="000B76B4" w:rsidP="000B76B4">
      <w:pPr>
        <w:tabs>
          <w:tab w:val="right" w:leader="dot" w:pos="5904"/>
        </w:tabs>
        <w:ind w:left="288"/>
        <w:jc w:val="both"/>
        <w:rPr>
          <w:rFonts w:eastAsia="Times New Roman"/>
        </w:rPr>
      </w:pPr>
      <w:r w:rsidRPr="00654063">
        <w:t xml:space="preserve">Pleasant Hill </w:t>
      </w:r>
      <w:r w:rsidRPr="00654063">
        <w:tab/>
        <w:t>1,412</w:t>
      </w:r>
    </w:p>
    <w:p w:rsidR="000B76B4" w:rsidRDefault="000B76B4" w:rsidP="000B76B4">
      <w:pPr>
        <w:tabs>
          <w:tab w:val="right" w:leader="dot" w:pos="5904"/>
        </w:tabs>
        <w:ind w:left="288"/>
        <w:jc w:val="both"/>
        <w:rPr>
          <w:rFonts w:eastAsia="Times New Roman"/>
        </w:rPr>
      </w:pPr>
      <w:r w:rsidRPr="00654063">
        <w:t xml:space="preserve">Potato Bed Ferry </w:t>
      </w:r>
      <w:r w:rsidRPr="00654063">
        <w:tab/>
        <w:t>844</w:t>
      </w:r>
    </w:p>
    <w:p w:rsidR="000B76B4" w:rsidRDefault="000B76B4" w:rsidP="000B76B4">
      <w:pPr>
        <w:tabs>
          <w:tab w:val="right" w:leader="dot" w:pos="5904"/>
        </w:tabs>
        <w:ind w:left="288"/>
        <w:jc w:val="both"/>
        <w:rPr>
          <w:rFonts w:eastAsia="Times New Roman"/>
        </w:rPr>
      </w:pPr>
      <w:r w:rsidRPr="00654063">
        <w:t xml:space="preserve">Sampit </w:t>
      </w:r>
      <w:r w:rsidRPr="00654063">
        <w:tab/>
        <w:t>1,463</w:t>
      </w:r>
    </w:p>
    <w:p w:rsidR="000B76B4" w:rsidRDefault="000B76B4" w:rsidP="000B76B4">
      <w:pPr>
        <w:keepNext/>
        <w:tabs>
          <w:tab w:val="right" w:leader="dot" w:pos="5904"/>
        </w:tabs>
        <w:ind w:left="288"/>
        <w:jc w:val="both"/>
        <w:rPr>
          <w:rFonts w:eastAsia="Times New Roman"/>
        </w:rPr>
      </w:pPr>
      <w:r w:rsidRPr="00654063">
        <w:t>Santee</w:t>
      </w:r>
    </w:p>
    <w:p w:rsidR="000B76B4" w:rsidRDefault="000B76B4" w:rsidP="000B76B4">
      <w:pPr>
        <w:keepNext/>
        <w:tabs>
          <w:tab w:val="right" w:leader="dot" w:pos="5904"/>
        </w:tabs>
        <w:ind w:left="576"/>
        <w:jc w:val="both"/>
        <w:rPr>
          <w:rFonts w:eastAsia="Times New Roman"/>
        </w:rPr>
      </w:pPr>
      <w:r w:rsidRPr="00654063">
        <w:t>Tract 9208</w:t>
      </w:r>
    </w:p>
    <w:p w:rsidR="000B76B4" w:rsidRDefault="000B76B4" w:rsidP="000B76B4">
      <w:pPr>
        <w:keepNext/>
        <w:tabs>
          <w:tab w:val="right" w:leader="dot" w:pos="5904"/>
        </w:tabs>
        <w:ind w:left="1152" w:right="1195" w:hanging="288"/>
        <w:jc w:val="both"/>
        <w:rPr>
          <w:rFonts w:eastAsia="Times New Roman"/>
        </w:rPr>
      </w:pPr>
      <w:r w:rsidRPr="00654063">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654063">
        <w:tab/>
        <w:t>1,582</w:t>
      </w:r>
    </w:p>
    <w:p w:rsidR="000B76B4" w:rsidRDefault="000B76B4" w:rsidP="000B76B4">
      <w:pPr>
        <w:tabs>
          <w:tab w:val="right" w:leader="dot" w:pos="5904"/>
        </w:tabs>
        <w:ind w:left="288"/>
        <w:jc w:val="both"/>
        <w:rPr>
          <w:rFonts w:eastAsia="Times New Roman"/>
        </w:rPr>
      </w:pPr>
      <w:r w:rsidRPr="00654063">
        <w:t>Santee Subtotal</w:t>
      </w:r>
      <w:r w:rsidRPr="00654063">
        <w:tab/>
        <w:t>1,582</w:t>
      </w:r>
    </w:p>
    <w:p w:rsidR="000B76B4" w:rsidRDefault="000B76B4" w:rsidP="000B76B4">
      <w:pPr>
        <w:tabs>
          <w:tab w:val="right" w:leader="dot" w:pos="5904"/>
        </w:tabs>
        <w:ind w:left="288"/>
        <w:jc w:val="both"/>
        <w:rPr>
          <w:rFonts w:eastAsia="Times New Roman"/>
        </w:rPr>
      </w:pPr>
      <w:r w:rsidRPr="00654063">
        <w:t xml:space="preserve">Spring Gully </w:t>
      </w:r>
      <w:r w:rsidRPr="00654063">
        <w:tab/>
        <w:t>2,960</w:t>
      </w:r>
    </w:p>
    <w:p w:rsidR="000B76B4" w:rsidRDefault="000B76B4" w:rsidP="000B76B4">
      <w:pPr>
        <w:tabs>
          <w:tab w:val="right" w:leader="dot" w:pos="5904"/>
        </w:tabs>
        <w:ind w:left="288"/>
        <w:jc w:val="both"/>
        <w:rPr>
          <w:rFonts w:eastAsia="Times New Roman"/>
        </w:rPr>
      </w:pPr>
      <w:r w:rsidRPr="00654063">
        <w:t xml:space="preserve">Winyah Bay </w:t>
      </w:r>
      <w:r w:rsidRPr="00654063">
        <w:tab/>
        <w:t>1,335</w:t>
      </w:r>
    </w:p>
    <w:p w:rsidR="000B76B4" w:rsidRDefault="000B76B4" w:rsidP="000B76B4">
      <w:pPr>
        <w:keepNext/>
        <w:tabs>
          <w:tab w:val="right" w:leader="dot" w:pos="5904"/>
        </w:tabs>
        <w:jc w:val="both"/>
        <w:rPr>
          <w:rFonts w:eastAsia="Times New Roman"/>
        </w:rPr>
      </w:pPr>
      <w:r w:rsidRPr="00654063">
        <w:t>Horry County</w:t>
      </w:r>
    </w:p>
    <w:p w:rsidR="000B76B4" w:rsidRDefault="000B76B4" w:rsidP="000B76B4">
      <w:pPr>
        <w:keepNext/>
        <w:tabs>
          <w:tab w:val="right" w:leader="dot" w:pos="5904"/>
        </w:tabs>
        <w:ind w:left="288"/>
        <w:jc w:val="both"/>
        <w:rPr>
          <w:rFonts w:eastAsia="Times New Roman"/>
        </w:rPr>
      </w:pPr>
      <w:r w:rsidRPr="00654063">
        <w:t xml:space="preserve">Brownway </w:t>
      </w:r>
      <w:r w:rsidRPr="00654063">
        <w:tab/>
        <w:t>2,147</w:t>
      </w:r>
    </w:p>
    <w:p w:rsidR="000B76B4" w:rsidRDefault="000B76B4" w:rsidP="000B76B4">
      <w:pPr>
        <w:tabs>
          <w:tab w:val="right" w:leader="dot" w:pos="5904"/>
        </w:tabs>
        <w:ind w:left="288"/>
        <w:jc w:val="both"/>
        <w:rPr>
          <w:rFonts w:eastAsia="Times New Roman"/>
        </w:rPr>
      </w:pPr>
      <w:r w:rsidRPr="00654063">
        <w:t xml:space="preserve">Inland </w:t>
      </w:r>
      <w:r w:rsidRPr="00654063">
        <w:tab/>
        <w:t>517</w:t>
      </w:r>
    </w:p>
    <w:p w:rsidR="000B76B4" w:rsidRDefault="000B76B4" w:rsidP="000B76B4">
      <w:pPr>
        <w:tabs>
          <w:tab w:val="right" w:leader="dot" w:pos="5904"/>
        </w:tabs>
        <w:ind w:left="288"/>
        <w:jc w:val="both"/>
        <w:rPr>
          <w:rFonts w:eastAsia="Times New Roman"/>
        </w:rPr>
      </w:pPr>
      <w:r w:rsidRPr="00654063">
        <w:t xml:space="preserve">Pawleys Swamp </w:t>
      </w:r>
      <w:r w:rsidRPr="00654063">
        <w:tab/>
        <w:t>1,003</w:t>
      </w:r>
    </w:p>
    <w:p w:rsidR="000B76B4" w:rsidRDefault="000B76B4" w:rsidP="000B76B4">
      <w:pPr>
        <w:tabs>
          <w:tab w:val="right" w:leader="dot" w:pos="5904"/>
        </w:tabs>
        <w:ind w:left="288"/>
        <w:jc w:val="both"/>
        <w:rPr>
          <w:rFonts w:eastAsia="Times New Roman"/>
        </w:rPr>
      </w:pPr>
      <w:r w:rsidRPr="00654063">
        <w:t xml:space="preserve">Port Harrelson </w:t>
      </w:r>
      <w:r w:rsidRPr="00654063">
        <w:tab/>
        <w:t>909</w:t>
      </w:r>
    </w:p>
    <w:p w:rsidR="000B76B4" w:rsidRDefault="000B76B4" w:rsidP="000B76B4">
      <w:pPr>
        <w:tabs>
          <w:tab w:val="right" w:leader="dot" w:pos="5904"/>
        </w:tabs>
        <w:jc w:val="both"/>
        <w:rPr>
          <w:rFonts w:eastAsia="Times New Roman"/>
        </w:rPr>
      </w:pPr>
      <w:r w:rsidRPr="00654063">
        <w:t xml:space="preserve">Williamsburg County </w:t>
      </w:r>
      <w:r w:rsidRPr="00654063">
        <w:tab/>
        <w:t>34,423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96,803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-3.727</w:t>
      </w:r>
    </w:p>
    <w:p w:rsidR="000B76B4" w:rsidRDefault="000B76B4" w:rsidP="000B76B4">
      <w:pPr>
        <w:tabs>
          <w:tab w:val="right" w:leader="dot" w:pos="5904"/>
        </w:tabs>
        <w:jc w:val="both"/>
        <w:rPr>
          <w:rFonts w:eastAsia="Times New Roman"/>
        </w:rPr>
      </w:pP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rFonts w:eastAsia="Times New Roman"/>
          <w:snapToGrid w:val="0"/>
          <w:szCs w:val="20"/>
        </w:rPr>
      </w:pPr>
      <w:r>
        <w:t xml:space="preserve">DISTRICT </w:t>
      </w:r>
      <w:r w:rsidRPr="00755A11">
        <w:t>33</w:t>
      </w:r>
    </w:p>
    <w:p w:rsidR="000B76B4" w:rsidRDefault="000B76B4" w:rsidP="000B76B4">
      <w:pPr>
        <w:widowControl w:val="0"/>
        <w:tabs>
          <w:tab w:val="right" w:leader="dot" w:pos="5904"/>
        </w:tabs>
        <w:rPr>
          <w:rFonts w:eastAsia="Times New Roman"/>
          <w:snapToGrid w:val="0"/>
          <w:szCs w:val="20"/>
        </w:rPr>
      </w:pPr>
    </w:p>
    <w:p w:rsidR="000B76B4" w:rsidRPr="00BC0FD5" w:rsidRDefault="000B76B4" w:rsidP="000B76B4">
      <w:pPr>
        <w:widowControl w:val="0"/>
        <w:tabs>
          <w:tab w:val="right" w:pos="5904"/>
        </w:tabs>
        <w:rPr>
          <w:rFonts w:eastAsia="Times New Roman"/>
          <w:snapToGrid w:val="0"/>
          <w:szCs w:val="20"/>
        </w:rPr>
      </w:pPr>
      <w:r w:rsidRPr="00BC0FD5">
        <w:t>Area</w:t>
      </w:r>
      <w:r w:rsidRPr="00BC0FD5">
        <w:tab/>
        <w:t>Population</w:t>
      </w:r>
    </w:p>
    <w:p w:rsidR="000B76B4" w:rsidRDefault="000B76B4" w:rsidP="000B76B4">
      <w:pPr>
        <w:widowControl w:val="0"/>
        <w:tabs>
          <w:tab w:val="right" w:leader="dot" w:pos="5904"/>
        </w:tabs>
        <w:rPr>
          <w:rFonts w:eastAsia="Times New Roman"/>
          <w:snapToGrid w:val="0"/>
          <w:szCs w:val="20"/>
        </w:rPr>
      </w:pPr>
    </w:p>
    <w:p w:rsidR="000B76B4" w:rsidRDefault="000B76B4" w:rsidP="000B76B4">
      <w:pPr>
        <w:widowControl w:val="0"/>
        <w:tabs>
          <w:tab w:val="right" w:leader="dot" w:pos="5904"/>
        </w:tabs>
        <w:rPr>
          <w:rFonts w:eastAsia="Times New Roman"/>
          <w:snapToGrid w:val="0"/>
          <w:szCs w:val="20"/>
        </w:rPr>
      </w:pPr>
      <w:r w:rsidRPr="00755A11">
        <w:t xml:space="preserve">Horry </w:t>
      </w:r>
      <w:r>
        <w:t>County</w:t>
      </w:r>
    </w:p>
    <w:p w:rsidR="000B76B4" w:rsidRDefault="000B76B4" w:rsidP="000B76B4">
      <w:pPr>
        <w:widowControl w:val="0"/>
        <w:tabs>
          <w:tab w:val="right" w:leader="dot" w:pos="5904"/>
        </w:tabs>
        <w:ind w:left="288" w:right="792"/>
        <w:rPr>
          <w:rFonts w:eastAsia="Times New Roman"/>
          <w:snapToGrid w:val="0"/>
          <w:szCs w:val="20"/>
        </w:rPr>
      </w:pPr>
      <w:r w:rsidRPr="00755A11">
        <w:t xml:space="preserve">Carolina Forest 1 </w:t>
      </w:r>
      <w:r>
        <w:tab/>
      </w:r>
      <w:r w:rsidRPr="00755A11">
        <w:t>3,634</w:t>
      </w:r>
    </w:p>
    <w:p w:rsidR="000B76B4" w:rsidRDefault="000B76B4" w:rsidP="000B76B4">
      <w:pPr>
        <w:widowControl w:val="0"/>
        <w:tabs>
          <w:tab w:val="right" w:leader="dot" w:pos="5904"/>
        </w:tabs>
        <w:ind w:left="288" w:right="792"/>
        <w:rPr>
          <w:rFonts w:eastAsia="Times New Roman"/>
          <w:snapToGrid w:val="0"/>
          <w:szCs w:val="20"/>
        </w:rPr>
      </w:pPr>
      <w:r w:rsidRPr="00755A11">
        <w:t xml:space="preserve">Carolina Forest 2 </w:t>
      </w:r>
      <w:r>
        <w:tab/>
      </w:r>
      <w:r w:rsidRPr="00755A11">
        <w:t>2,628</w:t>
      </w:r>
    </w:p>
    <w:p w:rsidR="000B76B4" w:rsidRDefault="000B76B4" w:rsidP="000B76B4">
      <w:pPr>
        <w:widowControl w:val="0"/>
        <w:tabs>
          <w:tab w:val="right" w:leader="dot" w:pos="5904"/>
        </w:tabs>
        <w:ind w:left="288" w:right="792"/>
        <w:rPr>
          <w:rFonts w:eastAsia="Times New Roman"/>
          <w:snapToGrid w:val="0"/>
          <w:szCs w:val="20"/>
        </w:rPr>
      </w:pPr>
      <w:r w:rsidRPr="00755A11">
        <w:t xml:space="preserve">Coastal Carolina </w:t>
      </w:r>
      <w:r>
        <w:tab/>
      </w:r>
      <w:r w:rsidRPr="00755A11">
        <w:t>3,571</w:t>
      </w:r>
    </w:p>
    <w:p w:rsidR="000B76B4" w:rsidRDefault="000B76B4" w:rsidP="000B76B4">
      <w:pPr>
        <w:widowControl w:val="0"/>
        <w:tabs>
          <w:tab w:val="right" w:leader="dot" w:pos="5904"/>
        </w:tabs>
        <w:ind w:left="288" w:right="792"/>
        <w:rPr>
          <w:rFonts w:eastAsia="Times New Roman"/>
          <w:snapToGrid w:val="0"/>
          <w:szCs w:val="20"/>
        </w:rPr>
      </w:pPr>
      <w:r w:rsidRPr="00755A11">
        <w:t xml:space="preserve">Coastal Lane 1 </w:t>
      </w:r>
      <w:r>
        <w:tab/>
      </w:r>
      <w:r w:rsidRPr="00755A11">
        <w:t>1,441</w:t>
      </w:r>
    </w:p>
    <w:p w:rsidR="000B76B4" w:rsidRDefault="000B76B4" w:rsidP="000B76B4">
      <w:pPr>
        <w:widowControl w:val="0"/>
        <w:tabs>
          <w:tab w:val="right" w:leader="dot" w:pos="5904"/>
        </w:tabs>
        <w:ind w:left="288" w:right="792"/>
        <w:rPr>
          <w:rFonts w:eastAsia="Times New Roman"/>
          <w:snapToGrid w:val="0"/>
          <w:szCs w:val="20"/>
        </w:rPr>
      </w:pPr>
      <w:r w:rsidRPr="00755A11">
        <w:t xml:space="preserve">Coastal Lane 2 </w:t>
      </w:r>
      <w:r>
        <w:tab/>
      </w:r>
      <w:r w:rsidRPr="00755A11">
        <w:t>3,379</w:t>
      </w:r>
    </w:p>
    <w:p w:rsidR="000B76B4" w:rsidRDefault="000B76B4" w:rsidP="000B76B4">
      <w:pPr>
        <w:widowControl w:val="0"/>
        <w:tabs>
          <w:tab w:val="right" w:leader="dot" w:pos="5904"/>
        </w:tabs>
        <w:ind w:left="288" w:right="792"/>
        <w:rPr>
          <w:rFonts w:eastAsia="Times New Roman"/>
          <w:snapToGrid w:val="0"/>
          <w:szCs w:val="20"/>
        </w:rPr>
      </w:pPr>
      <w:r w:rsidRPr="00755A11">
        <w:t xml:space="preserve">Dunes 1 </w:t>
      </w:r>
      <w:r>
        <w:tab/>
      </w:r>
      <w:r w:rsidRPr="00755A11">
        <w:t>2,287</w:t>
      </w:r>
    </w:p>
    <w:p w:rsidR="000B76B4" w:rsidRDefault="000B76B4" w:rsidP="000B76B4">
      <w:pPr>
        <w:widowControl w:val="0"/>
        <w:tabs>
          <w:tab w:val="right" w:leader="dot" w:pos="5904"/>
        </w:tabs>
        <w:ind w:left="288" w:right="792"/>
        <w:rPr>
          <w:rFonts w:eastAsia="Times New Roman"/>
          <w:snapToGrid w:val="0"/>
          <w:szCs w:val="20"/>
        </w:rPr>
      </w:pPr>
      <w:r w:rsidRPr="00755A11">
        <w:t xml:space="preserve">Dunes 2 </w:t>
      </w:r>
      <w:r>
        <w:tab/>
      </w:r>
      <w:r w:rsidRPr="00755A11">
        <w:t>1,517</w:t>
      </w:r>
    </w:p>
    <w:p w:rsidR="000B76B4" w:rsidRDefault="000B76B4" w:rsidP="000B76B4">
      <w:pPr>
        <w:widowControl w:val="0"/>
        <w:tabs>
          <w:tab w:val="right" w:leader="dot" w:pos="5904"/>
        </w:tabs>
        <w:ind w:left="288" w:right="792"/>
        <w:rPr>
          <w:rFonts w:eastAsia="Times New Roman"/>
          <w:snapToGrid w:val="0"/>
          <w:szCs w:val="20"/>
        </w:rPr>
      </w:pPr>
      <w:r w:rsidRPr="00755A11">
        <w:t xml:space="preserve">East Conway </w:t>
      </w:r>
      <w:r>
        <w:tab/>
      </w:r>
      <w:r w:rsidRPr="00755A11">
        <w:t>1,559</w:t>
      </w:r>
    </w:p>
    <w:p w:rsidR="000B76B4" w:rsidRDefault="000B76B4" w:rsidP="000B76B4">
      <w:pPr>
        <w:widowControl w:val="0"/>
        <w:tabs>
          <w:tab w:val="right" w:leader="dot" w:pos="5904"/>
        </w:tabs>
        <w:ind w:left="288" w:right="792"/>
        <w:rPr>
          <w:rFonts w:eastAsia="Times New Roman"/>
          <w:snapToGrid w:val="0"/>
          <w:szCs w:val="20"/>
        </w:rPr>
      </w:pPr>
      <w:r w:rsidRPr="00755A11">
        <w:t xml:space="preserve">Emerald Forest 1 </w:t>
      </w:r>
      <w:r>
        <w:tab/>
      </w:r>
      <w:r w:rsidRPr="00755A11">
        <w:t>6,312</w:t>
      </w:r>
    </w:p>
    <w:p w:rsidR="000B76B4" w:rsidRDefault="000B76B4" w:rsidP="000B76B4">
      <w:pPr>
        <w:widowControl w:val="0"/>
        <w:tabs>
          <w:tab w:val="right" w:leader="dot" w:pos="5904"/>
        </w:tabs>
        <w:ind w:left="288" w:right="792"/>
        <w:rPr>
          <w:rFonts w:eastAsia="Times New Roman"/>
          <w:snapToGrid w:val="0"/>
          <w:szCs w:val="20"/>
        </w:rPr>
      </w:pPr>
      <w:r w:rsidRPr="00755A11">
        <w:t xml:space="preserve">Emerald Forest 2 </w:t>
      </w:r>
      <w:r>
        <w:tab/>
      </w:r>
      <w:r w:rsidRPr="00755A11">
        <w:t>3,701</w:t>
      </w:r>
    </w:p>
    <w:p w:rsidR="000B76B4" w:rsidRDefault="000B76B4" w:rsidP="000B76B4">
      <w:pPr>
        <w:widowControl w:val="0"/>
        <w:tabs>
          <w:tab w:val="right" w:leader="dot" w:pos="5904"/>
        </w:tabs>
        <w:ind w:left="288" w:right="792"/>
        <w:rPr>
          <w:rFonts w:eastAsia="Times New Roman"/>
          <w:snapToGrid w:val="0"/>
          <w:szCs w:val="20"/>
        </w:rPr>
      </w:pPr>
      <w:r w:rsidRPr="00755A11">
        <w:t xml:space="preserve">Emerald Forest 3 </w:t>
      </w:r>
      <w:r>
        <w:tab/>
      </w:r>
      <w:r w:rsidRPr="00755A11">
        <w:t>4,732</w:t>
      </w:r>
    </w:p>
    <w:p w:rsidR="000B76B4" w:rsidRDefault="000B76B4" w:rsidP="000B76B4">
      <w:pPr>
        <w:widowControl w:val="0"/>
        <w:tabs>
          <w:tab w:val="right" w:leader="dot" w:pos="5904"/>
        </w:tabs>
        <w:ind w:left="288" w:right="792"/>
        <w:rPr>
          <w:rFonts w:eastAsia="Times New Roman"/>
          <w:snapToGrid w:val="0"/>
          <w:szCs w:val="20"/>
        </w:rPr>
      </w:pPr>
      <w:r w:rsidRPr="00755A11">
        <w:t xml:space="preserve">Forestbrook </w:t>
      </w:r>
      <w:r>
        <w:tab/>
      </w:r>
      <w:r w:rsidRPr="00755A11">
        <w:t>3,422</w:t>
      </w:r>
    </w:p>
    <w:p w:rsidR="000B76B4" w:rsidRDefault="000B76B4" w:rsidP="000B76B4">
      <w:pPr>
        <w:widowControl w:val="0"/>
        <w:tabs>
          <w:tab w:val="right" w:leader="dot" w:pos="5904"/>
        </w:tabs>
        <w:ind w:left="288" w:right="792"/>
        <w:rPr>
          <w:rFonts w:eastAsia="Times New Roman"/>
          <w:snapToGrid w:val="0"/>
          <w:szCs w:val="20"/>
        </w:rPr>
      </w:pPr>
      <w:r w:rsidRPr="00755A11">
        <w:t xml:space="preserve">Hickory Grove </w:t>
      </w:r>
      <w:r>
        <w:tab/>
      </w:r>
      <w:r w:rsidRPr="00755A11">
        <w:t>2,152</w:t>
      </w:r>
    </w:p>
    <w:p w:rsidR="000B76B4" w:rsidRDefault="000B76B4" w:rsidP="000B76B4">
      <w:pPr>
        <w:widowControl w:val="0"/>
        <w:tabs>
          <w:tab w:val="right" w:leader="dot" w:pos="5904"/>
        </w:tabs>
        <w:ind w:left="288" w:right="792"/>
        <w:rPr>
          <w:rFonts w:eastAsia="Times New Roman"/>
          <w:snapToGrid w:val="0"/>
          <w:szCs w:val="20"/>
        </w:rPr>
      </w:pPr>
      <w:r w:rsidRPr="00755A11">
        <w:t xml:space="preserve">Homewood </w:t>
      </w:r>
      <w:r>
        <w:tab/>
      </w:r>
      <w:r w:rsidRPr="00755A11">
        <w:t>1,769</w:t>
      </w:r>
    </w:p>
    <w:p w:rsidR="000B76B4" w:rsidRDefault="000B76B4" w:rsidP="000B76B4">
      <w:pPr>
        <w:widowControl w:val="0"/>
        <w:tabs>
          <w:tab w:val="right" w:leader="dot" w:pos="5904"/>
        </w:tabs>
        <w:ind w:left="288" w:right="792"/>
        <w:rPr>
          <w:rFonts w:eastAsia="Times New Roman"/>
          <w:snapToGrid w:val="0"/>
          <w:szCs w:val="20"/>
        </w:rPr>
      </w:pPr>
      <w:r w:rsidRPr="00755A11">
        <w:t xml:space="preserve">Jackson Bluff </w:t>
      </w:r>
      <w:r>
        <w:tab/>
      </w:r>
      <w:r w:rsidRPr="00755A11">
        <w:t>925</w:t>
      </w:r>
    </w:p>
    <w:p w:rsidR="000B76B4" w:rsidRDefault="000B76B4" w:rsidP="000B76B4">
      <w:pPr>
        <w:widowControl w:val="0"/>
        <w:tabs>
          <w:tab w:val="right" w:leader="dot" w:pos="5904"/>
        </w:tabs>
        <w:ind w:left="288" w:right="792"/>
        <w:rPr>
          <w:rFonts w:eastAsia="Times New Roman"/>
          <w:snapToGrid w:val="0"/>
          <w:szCs w:val="20"/>
        </w:rPr>
      </w:pPr>
      <w:r w:rsidRPr="00755A11">
        <w:t xml:space="preserve">Jet Port 1 </w:t>
      </w:r>
      <w:r>
        <w:tab/>
      </w:r>
      <w:r w:rsidRPr="00755A11">
        <w:t>2,692</w:t>
      </w:r>
    </w:p>
    <w:p w:rsidR="000B76B4" w:rsidRDefault="000B76B4" w:rsidP="000B76B4">
      <w:pPr>
        <w:widowControl w:val="0"/>
        <w:tabs>
          <w:tab w:val="right" w:leader="dot" w:pos="5904"/>
        </w:tabs>
        <w:ind w:left="288" w:right="792"/>
        <w:rPr>
          <w:rFonts w:eastAsia="Times New Roman"/>
          <w:snapToGrid w:val="0"/>
          <w:szCs w:val="20"/>
        </w:rPr>
      </w:pPr>
      <w:r w:rsidRPr="00755A11">
        <w:t xml:space="preserve">Maple </w:t>
      </w:r>
      <w:r>
        <w:tab/>
      </w:r>
      <w:r w:rsidRPr="00755A11">
        <w:t>1,713</w:t>
      </w:r>
    </w:p>
    <w:p w:rsidR="000B76B4" w:rsidRDefault="000B76B4" w:rsidP="000B76B4">
      <w:pPr>
        <w:widowControl w:val="0"/>
        <w:tabs>
          <w:tab w:val="right" w:leader="dot" w:pos="5904"/>
        </w:tabs>
        <w:ind w:left="288" w:right="792"/>
        <w:rPr>
          <w:rFonts w:eastAsia="Times New Roman"/>
          <w:snapToGrid w:val="0"/>
          <w:szCs w:val="20"/>
        </w:rPr>
      </w:pPr>
      <w:r w:rsidRPr="00755A11">
        <w:t xml:space="preserve">Myrtle Trace </w:t>
      </w:r>
      <w:r>
        <w:tab/>
      </w:r>
      <w:r w:rsidRPr="00755A11">
        <w:t>1,444</w:t>
      </w:r>
    </w:p>
    <w:p w:rsidR="000B76B4" w:rsidRDefault="000B76B4" w:rsidP="000B76B4">
      <w:pPr>
        <w:widowControl w:val="0"/>
        <w:tabs>
          <w:tab w:val="right" w:leader="dot" w:pos="5904"/>
        </w:tabs>
        <w:ind w:left="288" w:right="792"/>
        <w:rPr>
          <w:rFonts w:eastAsia="Times New Roman"/>
          <w:snapToGrid w:val="0"/>
          <w:szCs w:val="20"/>
        </w:rPr>
      </w:pPr>
      <w:r w:rsidRPr="00755A11">
        <w:t xml:space="preserve">Myrtlewood 1 </w:t>
      </w:r>
      <w:r>
        <w:tab/>
      </w:r>
      <w:r w:rsidRPr="00755A11">
        <w:t>2,097</w:t>
      </w:r>
    </w:p>
    <w:p w:rsidR="000B76B4" w:rsidRDefault="000B76B4" w:rsidP="000B76B4">
      <w:pPr>
        <w:widowControl w:val="0"/>
        <w:tabs>
          <w:tab w:val="right" w:leader="dot" w:pos="5904"/>
        </w:tabs>
        <w:ind w:left="288" w:right="792"/>
        <w:rPr>
          <w:rFonts w:eastAsia="Times New Roman"/>
          <w:snapToGrid w:val="0"/>
          <w:szCs w:val="20"/>
        </w:rPr>
      </w:pPr>
      <w:r w:rsidRPr="00755A11">
        <w:t xml:space="preserve">Myrtlewood 2 </w:t>
      </w:r>
      <w:r>
        <w:tab/>
      </w:r>
      <w:r w:rsidRPr="00755A11">
        <w:t>2,226</w:t>
      </w:r>
    </w:p>
    <w:p w:rsidR="000B76B4" w:rsidRDefault="000B76B4" w:rsidP="000B76B4">
      <w:pPr>
        <w:widowControl w:val="0"/>
        <w:tabs>
          <w:tab w:val="right" w:leader="dot" w:pos="5904"/>
        </w:tabs>
        <w:ind w:left="288" w:right="792"/>
        <w:rPr>
          <w:rFonts w:eastAsia="Times New Roman"/>
          <w:snapToGrid w:val="0"/>
          <w:szCs w:val="20"/>
        </w:rPr>
      </w:pPr>
      <w:r w:rsidRPr="00755A11">
        <w:t xml:space="preserve">Myrtlewood 3 </w:t>
      </w:r>
      <w:r>
        <w:tab/>
      </w:r>
      <w:r w:rsidRPr="00755A11">
        <w:t>2,341</w:t>
      </w:r>
    </w:p>
    <w:p w:rsidR="000B76B4" w:rsidRDefault="000B76B4" w:rsidP="000B76B4">
      <w:pPr>
        <w:widowControl w:val="0"/>
        <w:tabs>
          <w:tab w:val="right" w:leader="dot" w:pos="5904"/>
        </w:tabs>
        <w:ind w:left="288" w:right="792"/>
        <w:rPr>
          <w:rFonts w:eastAsia="Times New Roman"/>
          <w:snapToGrid w:val="0"/>
          <w:szCs w:val="20"/>
        </w:rPr>
      </w:pPr>
      <w:r w:rsidRPr="00755A11">
        <w:t xml:space="preserve">North Conway 1 </w:t>
      </w:r>
      <w:r>
        <w:tab/>
      </w:r>
      <w:r w:rsidRPr="00755A11">
        <w:t>1,657</w:t>
      </w:r>
    </w:p>
    <w:p w:rsidR="000B76B4" w:rsidRDefault="000B76B4" w:rsidP="000B76B4">
      <w:pPr>
        <w:widowControl w:val="0"/>
        <w:tabs>
          <w:tab w:val="right" w:leader="dot" w:pos="5904"/>
        </w:tabs>
        <w:ind w:left="288" w:right="792"/>
        <w:rPr>
          <w:rFonts w:eastAsia="Times New Roman"/>
          <w:snapToGrid w:val="0"/>
          <w:szCs w:val="20"/>
        </w:rPr>
      </w:pPr>
      <w:r w:rsidRPr="00755A11">
        <w:t xml:space="preserve">North Conway 2 </w:t>
      </w:r>
      <w:r>
        <w:tab/>
      </w:r>
      <w:r w:rsidRPr="00755A11">
        <w:t>1,432</w:t>
      </w:r>
    </w:p>
    <w:p w:rsidR="000B76B4" w:rsidRDefault="000B76B4" w:rsidP="000B76B4">
      <w:pPr>
        <w:widowControl w:val="0"/>
        <w:tabs>
          <w:tab w:val="right" w:leader="dot" w:pos="5904"/>
        </w:tabs>
        <w:ind w:left="288" w:right="792"/>
        <w:rPr>
          <w:rFonts w:eastAsia="Times New Roman"/>
          <w:snapToGrid w:val="0"/>
          <w:szCs w:val="20"/>
        </w:rPr>
      </w:pPr>
      <w:r w:rsidRPr="00755A11">
        <w:t xml:space="preserve">Ocean Forest 1 </w:t>
      </w:r>
      <w:r>
        <w:tab/>
      </w:r>
      <w:r w:rsidRPr="00755A11">
        <w:t>1,379</w:t>
      </w:r>
    </w:p>
    <w:p w:rsidR="000B76B4" w:rsidRDefault="000B76B4" w:rsidP="000B76B4">
      <w:pPr>
        <w:widowControl w:val="0"/>
        <w:tabs>
          <w:tab w:val="right" w:leader="dot" w:pos="5904"/>
        </w:tabs>
        <w:ind w:left="288" w:right="792"/>
        <w:rPr>
          <w:rFonts w:eastAsia="Times New Roman"/>
          <w:snapToGrid w:val="0"/>
          <w:szCs w:val="20"/>
        </w:rPr>
      </w:pPr>
      <w:r w:rsidRPr="00755A11">
        <w:t xml:space="preserve">Ocean Forest 2 </w:t>
      </w:r>
      <w:r>
        <w:tab/>
      </w:r>
      <w:r w:rsidRPr="00755A11">
        <w:t>1,945</w:t>
      </w:r>
    </w:p>
    <w:p w:rsidR="000B76B4" w:rsidRDefault="000B76B4" w:rsidP="000B76B4">
      <w:pPr>
        <w:widowControl w:val="0"/>
        <w:tabs>
          <w:tab w:val="right" w:leader="dot" w:pos="5904"/>
        </w:tabs>
        <w:ind w:left="288" w:right="792"/>
        <w:rPr>
          <w:rFonts w:eastAsia="Times New Roman"/>
          <w:snapToGrid w:val="0"/>
          <w:szCs w:val="20"/>
        </w:rPr>
      </w:pPr>
      <w:r w:rsidRPr="00755A11">
        <w:t xml:space="preserve">Ocean Forest 3 </w:t>
      </w:r>
      <w:r>
        <w:tab/>
      </w:r>
      <w:r w:rsidRPr="00755A11">
        <w:t>2,201</w:t>
      </w:r>
    </w:p>
    <w:p w:rsidR="000B76B4" w:rsidRDefault="000B76B4" w:rsidP="000B76B4">
      <w:pPr>
        <w:widowControl w:val="0"/>
        <w:tabs>
          <w:tab w:val="right" w:leader="dot" w:pos="5904"/>
        </w:tabs>
        <w:ind w:left="288" w:right="792"/>
        <w:rPr>
          <w:rFonts w:eastAsia="Times New Roman"/>
          <w:snapToGrid w:val="0"/>
          <w:szCs w:val="20"/>
        </w:rPr>
      </w:pPr>
      <w:r w:rsidRPr="00755A11">
        <w:t xml:space="preserve">Palmetto Bays </w:t>
      </w:r>
      <w:r>
        <w:tab/>
      </w:r>
      <w:r w:rsidRPr="00755A11">
        <w:t>3,971</w:t>
      </w:r>
    </w:p>
    <w:p w:rsidR="000B76B4" w:rsidRDefault="000B76B4" w:rsidP="000B76B4">
      <w:pPr>
        <w:widowControl w:val="0"/>
        <w:tabs>
          <w:tab w:val="right" w:leader="dot" w:pos="5904"/>
        </w:tabs>
        <w:ind w:left="288" w:right="792"/>
        <w:rPr>
          <w:rFonts w:eastAsia="Times New Roman"/>
          <w:snapToGrid w:val="0"/>
          <w:szCs w:val="20"/>
        </w:rPr>
      </w:pPr>
      <w:r w:rsidRPr="00755A11">
        <w:t xml:space="preserve">Red Hill 1 </w:t>
      </w:r>
      <w:r>
        <w:tab/>
      </w:r>
      <w:r w:rsidRPr="00755A11">
        <w:t>3,232</w:t>
      </w:r>
    </w:p>
    <w:p w:rsidR="000B76B4" w:rsidRDefault="000B76B4" w:rsidP="000B76B4">
      <w:pPr>
        <w:widowControl w:val="0"/>
        <w:tabs>
          <w:tab w:val="right" w:leader="dot" w:pos="5904"/>
        </w:tabs>
        <w:ind w:left="288" w:right="792"/>
        <w:rPr>
          <w:rFonts w:eastAsia="Times New Roman"/>
          <w:snapToGrid w:val="0"/>
          <w:szCs w:val="20"/>
        </w:rPr>
      </w:pPr>
      <w:r w:rsidRPr="00755A11">
        <w:t xml:space="preserve">Red Hill 2 </w:t>
      </w:r>
      <w:r>
        <w:tab/>
      </w:r>
      <w:r w:rsidRPr="00755A11">
        <w:t>2,968</w:t>
      </w:r>
    </w:p>
    <w:p w:rsidR="000B76B4" w:rsidRDefault="000B76B4" w:rsidP="000B76B4">
      <w:pPr>
        <w:widowControl w:val="0"/>
        <w:tabs>
          <w:tab w:val="right" w:leader="dot" w:pos="5904"/>
        </w:tabs>
        <w:ind w:left="288" w:right="792"/>
        <w:rPr>
          <w:rFonts w:eastAsia="Times New Roman"/>
          <w:snapToGrid w:val="0"/>
          <w:szCs w:val="20"/>
        </w:rPr>
      </w:pPr>
      <w:r w:rsidRPr="00755A11">
        <w:t xml:space="preserve">Salem </w:t>
      </w:r>
      <w:r>
        <w:tab/>
      </w:r>
      <w:r w:rsidRPr="00755A11">
        <w:t>2,487</w:t>
      </w:r>
    </w:p>
    <w:p w:rsidR="000B76B4" w:rsidRDefault="000B76B4" w:rsidP="000B76B4">
      <w:pPr>
        <w:widowControl w:val="0"/>
        <w:tabs>
          <w:tab w:val="right" w:leader="dot" w:pos="5904"/>
        </w:tabs>
        <w:ind w:left="288" w:right="792"/>
        <w:rPr>
          <w:rFonts w:eastAsia="Times New Roman"/>
          <w:snapToGrid w:val="0"/>
          <w:szCs w:val="20"/>
        </w:rPr>
      </w:pPr>
      <w:r w:rsidRPr="00755A11">
        <w:t xml:space="preserve">Sea Oats 1 </w:t>
      </w:r>
      <w:r>
        <w:tab/>
      </w:r>
      <w:r w:rsidRPr="00755A11">
        <w:t>3,294</w:t>
      </w:r>
    </w:p>
    <w:p w:rsidR="000B76B4" w:rsidRDefault="000B76B4" w:rsidP="000B76B4">
      <w:pPr>
        <w:widowControl w:val="0"/>
        <w:tabs>
          <w:tab w:val="right" w:leader="dot" w:pos="5904"/>
        </w:tabs>
        <w:ind w:left="288" w:right="792"/>
        <w:rPr>
          <w:rFonts w:eastAsia="Times New Roman"/>
          <w:snapToGrid w:val="0"/>
          <w:szCs w:val="20"/>
        </w:rPr>
      </w:pPr>
      <w:r w:rsidRPr="00755A11">
        <w:t xml:space="preserve">Sea Oats 2 </w:t>
      </w:r>
      <w:r>
        <w:tab/>
      </w:r>
      <w:r w:rsidRPr="00755A11">
        <w:t>4,357</w:t>
      </w:r>
    </w:p>
    <w:p w:rsidR="000B76B4" w:rsidRDefault="000B76B4" w:rsidP="000B76B4">
      <w:pPr>
        <w:widowControl w:val="0"/>
        <w:tabs>
          <w:tab w:val="right" w:leader="dot" w:pos="5904"/>
        </w:tabs>
        <w:ind w:left="288" w:right="792"/>
        <w:rPr>
          <w:rFonts w:eastAsia="Times New Roman"/>
          <w:snapToGrid w:val="0"/>
          <w:szCs w:val="20"/>
        </w:rPr>
      </w:pPr>
      <w:r w:rsidRPr="00755A11">
        <w:t xml:space="preserve">Socastee 2 </w:t>
      </w:r>
      <w:r>
        <w:tab/>
      </w:r>
      <w:r w:rsidRPr="00755A11">
        <w:t>3,012</w:t>
      </w:r>
    </w:p>
    <w:p w:rsidR="000B76B4" w:rsidRDefault="000B76B4" w:rsidP="000B76B4">
      <w:pPr>
        <w:widowControl w:val="0"/>
        <w:tabs>
          <w:tab w:val="right" w:leader="dot" w:pos="5904"/>
        </w:tabs>
        <w:ind w:left="288" w:right="792"/>
        <w:rPr>
          <w:rFonts w:eastAsia="Times New Roman"/>
          <w:snapToGrid w:val="0"/>
          <w:szCs w:val="20"/>
        </w:rPr>
      </w:pPr>
      <w:r w:rsidRPr="00755A11">
        <w:t xml:space="preserve">Socastee 3 </w:t>
      </w:r>
      <w:r>
        <w:tab/>
      </w:r>
      <w:r w:rsidRPr="00755A11">
        <w:t>3,654</w:t>
      </w:r>
    </w:p>
    <w:p w:rsidR="000B76B4" w:rsidRDefault="000B76B4" w:rsidP="000B76B4">
      <w:pPr>
        <w:widowControl w:val="0"/>
        <w:tabs>
          <w:tab w:val="right" w:leader="dot" w:pos="5904"/>
        </w:tabs>
        <w:ind w:left="288" w:right="792"/>
        <w:rPr>
          <w:rFonts w:eastAsia="Times New Roman"/>
          <w:snapToGrid w:val="0"/>
          <w:szCs w:val="20"/>
        </w:rPr>
      </w:pPr>
      <w:r w:rsidRPr="00755A11">
        <w:t xml:space="preserve">Socastee 4 </w:t>
      </w:r>
      <w:r>
        <w:tab/>
      </w:r>
      <w:r w:rsidRPr="00755A11">
        <w:t>5,473</w:t>
      </w:r>
    </w:p>
    <w:p w:rsidR="000B76B4" w:rsidRDefault="000B76B4" w:rsidP="000B76B4">
      <w:pPr>
        <w:widowControl w:val="0"/>
        <w:tabs>
          <w:tab w:val="right" w:leader="dot" w:pos="5904"/>
        </w:tabs>
        <w:ind w:left="288" w:right="792"/>
        <w:rPr>
          <w:rFonts w:eastAsia="Times New Roman"/>
          <w:snapToGrid w:val="0"/>
          <w:szCs w:val="20"/>
        </w:rPr>
      </w:pPr>
      <w:r w:rsidRPr="00755A11">
        <w:t xml:space="preserve">Toddville </w:t>
      </w:r>
      <w:r>
        <w:tab/>
      </w:r>
      <w:r w:rsidRPr="00755A11">
        <w:t>1,745</w:t>
      </w:r>
    </w:p>
    <w:p w:rsidR="000B76B4" w:rsidRDefault="000B76B4" w:rsidP="000B76B4">
      <w:pPr>
        <w:widowControl w:val="0"/>
        <w:tabs>
          <w:tab w:val="right" w:leader="dot" w:pos="5904"/>
        </w:tabs>
        <w:ind w:left="288" w:right="792"/>
        <w:rPr>
          <w:rFonts w:eastAsia="Times New Roman"/>
          <w:snapToGrid w:val="0"/>
          <w:szCs w:val="20"/>
        </w:rPr>
      </w:pPr>
      <w:r w:rsidRPr="00755A11">
        <w:t xml:space="preserve">West Conway </w:t>
      </w:r>
      <w:r>
        <w:tab/>
      </w:r>
      <w:r w:rsidRPr="00755A11">
        <w:t>1,237</w:t>
      </w:r>
    </w:p>
    <w:p w:rsidR="000B76B4" w:rsidRDefault="000B76B4" w:rsidP="000B76B4">
      <w:pPr>
        <w:widowControl w:val="0"/>
        <w:tabs>
          <w:tab w:val="right" w:leader="dot" w:pos="5904"/>
        </w:tabs>
        <w:ind w:left="288" w:right="792"/>
        <w:rPr>
          <w:rFonts w:eastAsia="Times New Roman"/>
          <w:snapToGrid w:val="0"/>
          <w:szCs w:val="20"/>
        </w:rPr>
      </w:pPr>
      <w:r w:rsidRPr="00755A11">
        <w:t xml:space="preserve">Wild Wing </w:t>
      </w:r>
      <w:r>
        <w:tab/>
      </w:r>
      <w:r w:rsidRPr="00755A11">
        <w:t>3,627</w:t>
      </w:r>
    </w:p>
    <w:p w:rsidR="000B76B4" w:rsidRDefault="000B76B4" w:rsidP="000B76B4">
      <w:pPr>
        <w:widowControl w:val="0"/>
        <w:tabs>
          <w:tab w:val="right" w:leader="dot" w:pos="5904"/>
        </w:tabs>
        <w:rPr>
          <w:rFonts w:eastAsia="Times New Roman"/>
          <w:snapToGrid w:val="0"/>
          <w:szCs w:val="20"/>
        </w:rPr>
      </w:pPr>
    </w:p>
    <w:p w:rsidR="000B76B4" w:rsidRDefault="000B76B4" w:rsidP="000B76B4">
      <w:pPr>
        <w:widowControl w:val="0"/>
        <w:tabs>
          <w:tab w:val="right" w:leader="dot" w:pos="5904"/>
        </w:tabs>
        <w:rPr>
          <w:rFonts w:eastAsia="Times New Roman"/>
          <w:snapToGrid w:val="0"/>
          <w:szCs w:val="20"/>
        </w:rPr>
      </w:pPr>
      <w:r w:rsidRPr="00755A11">
        <w:t>DISTRICT TOTAL</w:t>
      </w:r>
      <w:r>
        <w:tab/>
      </w:r>
      <w:r w:rsidRPr="00755A11">
        <w:t>103,213</w:t>
      </w:r>
    </w:p>
    <w:p w:rsidR="000B76B4" w:rsidRDefault="000B76B4" w:rsidP="000B76B4">
      <w:pPr>
        <w:widowControl w:val="0"/>
        <w:tabs>
          <w:tab w:val="right" w:leader="dot" w:pos="5904"/>
        </w:tabs>
        <w:rPr>
          <w:rFonts w:eastAsia="Times New Roman"/>
          <w:snapToGrid w:val="0"/>
          <w:szCs w:val="20"/>
        </w:rPr>
      </w:pPr>
    </w:p>
    <w:p w:rsidR="000B76B4" w:rsidRDefault="000B76B4" w:rsidP="000B76B4">
      <w:pPr>
        <w:tabs>
          <w:tab w:val="right" w:leader="dot" w:pos="5904"/>
        </w:tabs>
        <w:jc w:val="both"/>
        <w:rPr>
          <w:rFonts w:eastAsia="Times New Roman"/>
        </w:rPr>
      </w:pPr>
      <w:r>
        <w:t>PERCENT VARIATION</w:t>
      </w:r>
      <w:r>
        <w:tab/>
        <w:t>2.647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34</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Charleston County</w:t>
      </w:r>
    </w:p>
    <w:p w:rsidR="000B76B4" w:rsidRDefault="000B76B4" w:rsidP="000B76B4">
      <w:pPr>
        <w:tabs>
          <w:tab w:val="right" w:leader="dot" w:pos="5904"/>
        </w:tabs>
        <w:ind w:left="288"/>
        <w:jc w:val="both"/>
        <w:rPr>
          <w:rFonts w:eastAsia="Times New Roman"/>
        </w:rPr>
      </w:pPr>
      <w:r w:rsidRPr="00654063">
        <w:t>Awendaw</w:t>
      </w:r>
    </w:p>
    <w:p w:rsidR="000B76B4" w:rsidRDefault="000B76B4" w:rsidP="000B76B4">
      <w:pPr>
        <w:tabs>
          <w:tab w:val="right" w:leader="dot" w:pos="5904"/>
        </w:tabs>
        <w:ind w:left="576"/>
        <w:jc w:val="both"/>
        <w:rPr>
          <w:rFonts w:eastAsia="Times New Roman"/>
        </w:rPr>
      </w:pPr>
      <w:r w:rsidRPr="00654063">
        <w:t>Tract 50</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  </w:t>
      </w:r>
      <w:r w:rsidRPr="00654063">
        <w:tab/>
        <w:t>1,609</w:t>
      </w:r>
    </w:p>
    <w:p w:rsidR="000B76B4" w:rsidRDefault="000B76B4" w:rsidP="000B76B4">
      <w:pPr>
        <w:tabs>
          <w:tab w:val="right" w:leader="dot" w:pos="5904"/>
        </w:tabs>
        <w:ind w:left="576"/>
        <w:jc w:val="both"/>
        <w:rPr>
          <w:rFonts w:eastAsia="Times New Roman"/>
        </w:rPr>
      </w:pPr>
      <w:r w:rsidRPr="00654063">
        <w:t>Tract 9901</w:t>
      </w:r>
    </w:p>
    <w:p w:rsidR="000B76B4" w:rsidRDefault="000B76B4" w:rsidP="000B76B4">
      <w:pPr>
        <w:tabs>
          <w:tab w:val="right" w:leader="dot" w:pos="5904"/>
        </w:tabs>
        <w:ind w:left="1152" w:right="1195" w:hanging="288"/>
        <w:jc w:val="both"/>
        <w:rPr>
          <w:rFonts w:eastAsia="Times New Roman"/>
        </w:rPr>
      </w:pPr>
      <w:r w:rsidRPr="00654063">
        <w:t xml:space="preserve">Blocks: 0005, 0006  </w:t>
      </w:r>
      <w:r w:rsidRPr="00654063">
        <w:tab/>
        <w:t>0</w:t>
      </w:r>
    </w:p>
    <w:p w:rsidR="000B76B4" w:rsidRDefault="000B76B4" w:rsidP="000B76B4">
      <w:pPr>
        <w:tabs>
          <w:tab w:val="right" w:leader="dot" w:pos="5904"/>
        </w:tabs>
        <w:ind w:left="288"/>
        <w:jc w:val="both"/>
        <w:rPr>
          <w:rFonts w:eastAsia="Times New Roman"/>
        </w:rPr>
      </w:pPr>
      <w:r w:rsidRPr="00654063">
        <w:t>Awendaw Subtotal</w:t>
      </w:r>
      <w:r w:rsidRPr="00654063">
        <w:tab/>
        <w:t>1,609</w:t>
      </w:r>
    </w:p>
    <w:p w:rsidR="000B76B4" w:rsidRDefault="000B76B4" w:rsidP="000B76B4">
      <w:pPr>
        <w:tabs>
          <w:tab w:val="right" w:leader="dot" w:pos="5904"/>
        </w:tabs>
        <w:ind w:left="288"/>
        <w:jc w:val="both"/>
        <w:rPr>
          <w:rFonts w:eastAsia="Times New Roman"/>
        </w:rPr>
      </w:pPr>
      <w:r w:rsidRPr="00654063">
        <w:t xml:space="preserve">Christ Church </w:t>
      </w:r>
      <w:r w:rsidRPr="00654063">
        <w:tab/>
        <w:t>1,169</w:t>
      </w:r>
    </w:p>
    <w:p w:rsidR="000B76B4" w:rsidRDefault="000B76B4" w:rsidP="000B76B4">
      <w:pPr>
        <w:tabs>
          <w:tab w:val="right" w:leader="dot" w:pos="5904"/>
        </w:tabs>
        <w:ind w:left="288"/>
        <w:jc w:val="both"/>
        <w:rPr>
          <w:rFonts w:eastAsia="Times New Roman"/>
        </w:rPr>
      </w:pPr>
      <w:r w:rsidRPr="00654063">
        <w:t xml:space="preserve">McClellanville </w:t>
      </w:r>
      <w:r w:rsidRPr="00654063">
        <w:tab/>
        <w:t>2,097</w:t>
      </w:r>
    </w:p>
    <w:p w:rsidR="000B76B4" w:rsidRDefault="000B76B4" w:rsidP="000B76B4">
      <w:pPr>
        <w:tabs>
          <w:tab w:val="right" w:leader="dot" w:pos="5904"/>
        </w:tabs>
        <w:ind w:left="288"/>
        <w:jc w:val="both"/>
        <w:rPr>
          <w:rFonts w:eastAsia="Times New Roman"/>
        </w:rPr>
      </w:pPr>
      <w:r w:rsidRPr="00654063">
        <w:t xml:space="preserve">Mt. Pleasant 20 </w:t>
      </w:r>
      <w:r w:rsidRPr="00654063">
        <w:tab/>
        <w:t>1,545</w:t>
      </w:r>
    </w:p>
    <w:p w:rsidR="000B76B4" w:rsidRDefault="000B76B4" w:rsidP="000B76B4">
      <w:pPr>
        <w:tabs>
          <w:tab w:val="right" w:leader="dot" w:pos="5904"/>
        </w:tabs>
        <w:ind w:left="288"/>
        <w:jc w:val="both"/>
        <w:rPr>
          <w:rFonts w:eastAsia="Times New Roman"/>
        </w:rPr>
      </w:pPr>
      <w:r w:rsidRPr="00654063">
        <w:t xml:space="preserve">Mt. Pleasant 21 </w:t>
      </w:r>
      <w:r w:rsidRPr="00654063">
        <w:tab/>
        <w:t>1,782</w:t>
      </w:r>
    </w:p>
    <w:p w:rsidR="000B76B4" w:rsidRDefault="000B76B4" w:rsidP="000B76B4">
      <w:pPr>
        <w:tabs>
          <w:tab w:val="right" w:leader="dot" w:pos="5904"/>
        </w:tabs>
        <w:ind w:left="288"/>
        <w:jc w:val="both"/>
        <w:rPr>
          <w:rFonts w:eastAsia="Times New Roman"/>
        </w:rPr>
      </w:pPr>
      <w:r w:rsidRPr="00654063">
        <w:t xml:space="preserve">Mt. Pleasant 22 </w:t>
      </w:r>
      <w:r w:rsidRPr="00654063">
        <w:tab/>
        <w:t>911</w:t>
      </w:r>
    </w:p>
    <w:p w:rsidR="000B76B4" w:rsidRDefault="000B76B4" w:rsidP="000B76B4">
      <w:pPr>
        <w:tabs>
          <w:tab w:val="right" w:leader="dot" w:pos="5904"/>
        </w:tabs>
        <w:ind w:left="288"/>
        <w:jc w:val="both"/>
        <w:rPr>
          <w:rFonts w:eastAsia="Times New Roman"/>
        </w:rPr>
      </w:pPr>
      <w:r w:rsidRPr="00654063">
        <w:t xml:space="preserve">Mt. Pleasant 23 </w:t>
      </w:r>
      <w:r w:rsidRPr="00654063">
        <w:tab/>
        <w:t>2,177</w:t>
      </w:r>
    </w:p>
    <w:p w:rsidR="000B76B4" w:rsidRDefault="000B76B4" w:rsidP="000B76B4">
      <w:pPr>
        <w:tabs>
          <w:tab w:val="right" w:leader="dot" w:pos="5904"/>
        </w:tabs>
        <w:ind w:left="288"/>
        <w:jc w:val="both"/>
        <w:rPr>
          <w:rFonts w:eastAsia="Times New Roman"/>
        </w:rPr>
      </w:pPr>
      <w:r w:rsidRPr="00654063">
        <w:t>Mt. Pleasant 36</w:t>
      </w:r>
    </w:p>
    <w:p w:rsidR="000B76B4" w:rsidRDefault="000B76B4" w:rsidP="000B76B4">
      <w:pPr>
        <w:tabs>
          <w:tab w:val="right" w:leader="dot" w:pos="5904"/>
        </w:tabs>
        <w:ind w:left="576"/>
        <w:jc w:val="both"/>
        <w:rPr>
          <w:rFonts w:eastAsia="Times New Roman"/>
        </w:rPr>
      </w:pPr>
      <w:r w:rsidRPr="00654063">
        <w:t>Tract 46.08</w:t>
      </w:r>
    </w:p>
    <w:p w:rsidR="000B76B4" w:rsidRDefault="000B76B4" w:rsidP="000B76B4">
      <w:pPr>
        <w:tabs>
          <w:tab w:val="right" w:leader="dot" w:pos="5904"/>
        </w:tabs>
        <w:ind w:left="1152" w:right="1195" w:hanging="288"/>
        <w:jc w:val="both"/>
        <w:rPr>
          <w:rFonts w:eastAsia="Times New Roman"/>
        </w:rPr>
      </w:pPr>
      <w:r w:rsidRPr="00654063">
        <w:t xml:space="preserve">Blocks: 3046, 3047, 3048, 3049, 4079, 4081, 4090, 4104, 4114, 4115, 4116, 4119, 4122  </w:t>
      </w:r>
      <w:r w:rsidRPr="00654063">
        <w:tab/>
        <w:t>0</w:t>
      </w:r>
    </w:p>
    <w:p w:rsidR="000B76B4" w:rsidRDefault="000B76B4" w:rsidP="000B76B4">
      <w:pPr>
        <w:tabs>
          <w:tab w:val="right" w:leader="dot" w:pos="5904"/>
        </w:tabs>
        <w:ind w:left="576"/>
        <w:jc w:val="both"/>
        <w:rPr>
          <w:rFonts w:eastAsia="Times New Roman"/>
        </w:rPr>
      </w:pPr>
      <w:r w:rsidRPr="00654063">
        <w:t>Tract 46.09</w:t>
      </w:r>
    </w:p>
    <w:p w:rsidR="000B76B4" w:rsidRDefault="000B76B4" w:rsidP="000B76B4">
      <w:pPr>
        <w:tabs>
          <w:tab w:val="right" w:leader="dot" w:pos="5904"/>
        </w:tabs>
        <w:ind w:left="1152" w:right="1195" w:hanging="288"/>
        <w:jc w:val="both"/>
        <w:rPr>
          <w:rFonts w:eastAsia="Times New Roman"/>
        </w:rPr>
      </w:pPr>
      <w:r w:rsidRPr="00654063">
        <w:t xml:space="preserve">Blocks: 2075, 2076, 2079, 2080, 2081, 2082, 2083, 2084, 2085, 2138  </w:t>
      </w:r>
      <w:r w:rsidRPr="00654063">
        <w:tab/>
        <w:t>547</w:t>
      </w:r>
    </w:p>
    <w:p w:rsidR="000B76B4" w:rsidRDefault="000B76B4" w:rsidP="000B76B4">
      <w:pPr>
        <w:tabs>
          <w:tab w:val="right" w:leader="dot" w:pos="5904"/>
        </w:tabs>
        <w:ind w:left="288"/>
        <w:jc w:val="both"/>
        <w:rPr>
          <w:rFonts w:eastAsia="Times New Roman"/>
        </w:rPr>
      </w:pPr>
      <w:r w:rsidRPr="00654063">
        <w:t>Mt. Pleasant 36 Subtotal</w:t>
      </w:r>
      <w:r w:rsidRPr="00654063">
        <w:tab/>
        <w:t>547</w:t>
      </w:r>
    </w:p>
    <w:p w:rsidR="000B76B4" w:rsidRDefault="000B76B4" w:rsidP="000B76B4">
      <w:pPr>
        <w:tabs>
          <w:tab w:val="right" w:leader="dot" w:pos="5904"/>
        </w:tabs>
        <w:ind w:left="288"/>
        <w:jc w:val="both"/>
        <w:rPr>
          <w:rFonts w:eastAsia="Times New Roman"/>
        </w:rPr>
      </w:pPr>
      <w:r w:rsidRPr="00654063">
        <w:t>Mt. Pleasant 37</w:t>
      </w:r>
    </w:p>
    <w:p w:rsidR="000B76B4" w:rsidRDefault="000B76B4" w:rsidP="000B76B4">
      <w:pPr>
        <w:tabs>
          <w:tab w:val="right" w:leader="dot" w:pos="5904"/>
        </w:tabs>
        <w:ind w:left="576"/>
        <w:jc w:val="both"/>
        <w:rPr>
          <w:rFonts w:eastAsia="Times New Roman"/>
        </w:rPr>
      </w:pPr>
      <w:r w:rsidRPr="00654063">
        <w:t>Tract 46.09</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  </w:t>
      </w:r>
      <w:r w:rsidRPr="00654063">
        <w:tab/>
        <w:t>3,243</w:t>
      </w:r>
    </w:p>
    <w:p w:rsidR="000B76B4" w:rsidRDefault="000B76B4" w:rsidP="000B76B4">
      <w:pPr>
        <w:tabs>
          <w:tab w:val="right" w:leader="dot" w:pos="5904"/>
        </w:tabs>
        <w:ind w:left="576"/>
        <w:jc w:val="both"/>
        <w:rPr>
          <w:rFonts w:eastAsia="Times New Roman"/>
        </w:rPr>
      </w:pPr>
      <w:r w:rsidRPr="00654063">
        <w:t>Tract 46.10</w:t>
      </w:r>
    </w:p>
    <w:p w:rsidR="000B76B4" w:rsidRDefault="000B76B4" w:rsidP="000B76B4">
      <w:pPr>
        <w:tabs>
          <w:tab w:val="right" w:leader="dot" w:pos="5904"/>
        </w:tabs>
        <w:ind w:left="1152" w:right="1195" w:hanging="288"/>
        <w:jc w:val="both"/>
        <w:rPr>
          <w:rFonts w:eastAsia="Times New Roman"/>
        </w:rPr>
      </w:pPr>
      <w:r w:rsidRPr="00654063">
        <w:t xml:space="preserve">Blocks: 2004, 2005  </w:t>
      </w:r>
      <w:r w:rsidRPr="00654063">
        <w:tab/>
        <w:t>0</w:t>
      </w:r>
    </w:p>
    <w:p w:rsidR="000B76B4" w:rsidRDefault="000B76B4" w:rsidP="000B76B4">
      <w:pPr>
        <w:tabs>
          <w:tab w:val="right" w:leader="dot" w:pos="5904"/>
        </w:tabs>
        <w:ind w:left="576"/>
        <w:jc w:val="both"/>
        <w:rPr>
          <w:rFonts w:eastAsia="Times New Roman"/>
        </w:rPr>
      </w:pPr>
      <w:r w:rsidRPr="00654063">
        <w:t>Tract 50</w:t>
      </w:r>
    </w:p>
    <w:p w:rsidR="000B76B4" w:rsidRDefault="000B76B4" w:rsidP="000B76B4">
      <w:pPr>
        <w:tabs>
          <w:tab w:val="right" w:leader="dot" w:pos="5904"/>
        </w:tabs>
        <w:ind w:left="1152" w:right="1195" w:hanging="288"/>
        <w:jc w:val="both"/>
        <w:rPr>
          <w:rFonts w:eastAsia="Times New Roman"/>
        </w:rPr>
      </w:pPr>
      <w:r w:rsidRPr="00654063">
        <w:t xml:space="preserve">Blocks: 1159, 1160, 1161, 1162, 1163, 1164, 1165, 1166, 1167, 1168, 1169, 1170, 1171, 1178, 1179, 1180, 1181, 1182, 1183, 1212, 1213, 1214, 1215, 1218, 1222, 1223, 1224, 1225, 1226, 1227, 1228, 1229, 1230, 1241, 1242, 1347, 1348  </w:t>
      </w:r>
      <w:r w:rsidRPr="00654063">
        <w:tab/>
        <w:t>210</w:t>
      </w:r>
    </w:p>
    <w:p w:rsidR="000B76B4" w:rsidRDefault="000B76B4" w:rsidP="000B76B4">
      <w:pPr>
        <w:tabs>
          <w:tab w:val="right" w:leader="dot" w:pos="5904"/>
        </w:tabs>
        <w:ind w:left="288"/>
        <w:jc w:val="both"/>
        <w:rPr>
          <w:rFonts w:eastAsia="Times New Roman"/>
        </w:rPr>
      </w:pPr>
      <w:r w:rsidRPr="00654063">
        <w:t>Mt. Pleasant 37 Subtotal</w:t>
      </w:r>
      <w:r w:rsidRPr="00654063">
        <w:tab/>
        <w:t>3,453</w:t>
      </w:r>
    </w:p>
    <w:p w:rsidR="000B76B4" w:rsidRDefault="000B76B4" w:rsidP="000B76B4">
      <w:pPr>
        <w:tabs>
          <w:tab w:val="right" w:leader="dot" w:pos="5904"/>
        </w:tabs>
        <w:ind w:left="288"/>
        <w:jc w:val="both"/>
        <w:rPr>
          <w:rFonts w:eastAsia="Times New Roman"/>
        </w:rPr>
      </w:pPr>
      <w:r w:rsidRPr="00654063">
        <w:t xml:space="preserve">Mt. Pleasant 38 </w:t>
      </w:r>
      <w:r w:rsidRPr="00654063">
        <w:tab/>
        <w:t>1,806</w:t>
      </w:r>
    </w:p>
    <w:p w:rsidR="000B76B4" w:rsidRDefault="000B76B4" w:rsidP="000B76B4">
      <w:pPr>
        <w:tabs>
          <w:tab w:val="right" w:leader="dot" w:pos="5904"/>
        </w:tabs>
        <w:jc w:val="both"/>
        <w:rPr>
          <w:rFonts w:eastAsia="Times New Roman"/>
        </w:rPr>
      </w:pPr>
      <w:r w:rsidRPr="00654063">
        <w:t>Georgetown County</w:t>
      </w:r>
    </w:p>
    <w:p w:rsidR="000B76B4" w:rsidRDefault="000B76B4" w:rsidP="000B76B4">
      <w:pPr>
        <w:tabs>
          <w:tab w:val="right" w:leader="dot" w:pos="5904"/>
        </w:tabs>
        <w:ind w:left="288"/>
        <w:jc w:val="both"/>
        <w:rPr>
          <w:rFonts w:eastAsia="Times New Roman"/>
        </w:rPr>
      </w:pPr>
      <w:r w:rsidRPr="00654063">
        <w:t>Murrell</w:t>
      </w:r>
      <w:r>
        <w:t>’</w:t>
      </w:r>
      <w:r w:rsidRPr="00654063">
        <w:t xml:space="preserve">s Inlet No. 1 </w:t>
      </w:r>
      <w:r w:rsidRPr="00654063">
        <w:tab/>
        <w:t>2,876</w:t>
      </w:r>
    </w:p>
    <w:p w:rsidR="000B76B4" w:rsidRDefault="000B76B4" w:rsidP="000B76B4">
      <w:pPr>
        <w:tabs>
          <w:tab w:val="right" w:leader="dot" w:pos="5904"/>
        </w:tabs>
        <w:ind w:left="288"/>
        <w:jc w:val="both"/>
        <w:rPr>
          <w:rFonts w:eastAsia="Times New Roman"/>
        </w:rPr>
      </w:pPr>
      <w:r w:rsidRPr="00654063">
        <w:t>Murrell</w:t>
      </w:r>
      <w:r>
        <w:t>’</w:t>
      </w:r>
      <w:r w:rsidRPr="00654063">
        <w:t xml:space="preserve">s Inlet No. 2 </w:t>
      </w:r>
      <w:r w:rsidRPr="00654063">
        <w:tab/>
        <w:t>2,480</w:t>
      </w:r>
    </w:p>
    <w:p w:rsidR="000B76B4" w:rsidRDefault="000B76B4" w:rsidP="000B76B4">
      <w:pPr>
        <w:tabs>
          <w:tab w:val="right" w:leader="dot" w:pos="5904"/>
        </w:tabs>
        <w:ind w:left="288"/>
        <w:jc w:val="both"/>
        <w:rPr>
          <w:rFonts w:eastAsia="Times New Roman"/>
        </w:rPr>
      </w:pPr>
      <w:r w:rsidRPr="00654063">
        <w:t>Murrell</w:t>
      </w:r>
      <w:r>
        <w:t>’</w:t>
      </w:r>
      <w:r w:rsidRPr="00654063">
        <w:t xml:space="preserve">s Inlet No. 3 </w:t>
      </w:r>
      <w:r w:rsidRPr="00654063">
        <w:tab/>
        <w:t>1,013</w:t>
      </w:r>
    </w:p>
    <w:p w:rsidR="000B76B4" w:rsidRDefault="000B76B4" w:rsidP="000B76B4">
      <w:pPr>
        <w:tabs>
          <w:tab w:val="right" w:leader="dot" w:pos="5904"/>
        </w:tabs>
        <w:ind w:left="288"/>
        <w:jc w:val="both"/>
        <w:rPr>
          <w:rFonts w:eastAsia="Times New Roman"/>
        </w:rPr>
      </w:pPr>
      <w:r w:rsidRPr="00654063">
        <w:t>Murrell</w:t>
      </w:r>
      <w:r>
        <w:t>’</w:t>
      </w:r>
      <w:r w:rsidRPr="00654063">
        <w:t xml:space="preserve">s Inlet No. 4 </w:t>
      </w:r>
      <w:r w:rsidRPr="00654063">
        <w:tab/>
        <w:t>1,562</w:t>
      </w:r>
    </w:p>
    <w:p w:rsidR="000B76B4" w:rsidRDefault="000B76B4" w:rsidP="000B76B4">
      <w:pPr>
        <w:tabs>
          <w:tab w:val="right" w:leader="dot" w:pos="5904"/>
        </w:tabs>
        <w:ind w:left="288"/>
        <w:jc w:val="both"/>
        <w:rPr>
          <w:rFonts w:eastAsia="Times New Roman"/>
        </w:rPr>
      </w:pPr>
      <w:r w:rsidRPr="00654063">
        <w:t>Pawley</w:t>
      </w:r>
      <w:r>
        <w:t>’</w:t>
      </w:r>
      <w:r w:rsidRPr="00654063">
        <w:t xml:space="preserve">s Island No. 1 </w:t>
      </w:r>
      <w:r w:rsidRPr="00654063">
        <w:tab/>
        <w:t>2,913</w:t>
      </w:r>
    </w:p>
    <w:p w:rsidR="000B76B4" w:rsidRDefault="000B76B4" w:rsidP="000B76B4">
      <w:pPr>
        <w:tabs>
          <w:tab w:val="right" w:leader="dot" w:pos="5904"/>
        </w:tabs>
        <w:ind w:left="288"/>
        <w:jc w:val="both"/>
        <w:rPr>
          <w:rFonts w:eastAsia="Times New Roman"/>
        </w:rPr>
      </w:pPr>
      <w:r w:rsidRPr="00654063">
        <w:t>Pawley</w:t>
      </w:r>
      <w:r>
        <w:t>’</w:t>
      </w:r>
      <w:r w:rsidRPr="00654063">
        <w:t xml:space="preserve">s Island No. 2 </w:t>
      </w:r>
      <w:r w:rsidRPr="00654063">
        <w:tab/>
        <w:t>3,689</w:t>
      </w:r>
    </w:p>
    <w:p w:rsidR="000B76B4" w:rsidRDefault="000B76B4" w:rsidP="000B76B4">
      <w:pPr>
        <w:tabs>
          <w:tab w:val="right" w:leader="dot" w:pos="5904"/>
        </w:tabs>
        <w:ind w:left="288"/>
        <w:jc w:val="both"/>
        <w:rPr>
          <w:rFonts w:eastAsia="Times New Roman"/>
        </w:rPr>
      </w:pPr>
      <w:r w:rsidRPr="00654063">
        <w:t>Pawley</w:t>
      </w:r>
      <w:r>
        <w:t>’</w:t>
      </w:r>
      <w:r w:rsidRPr="00654063">
        <w:t xml:space="preserve">s Island No. 3 </w:t>
      </w:r>
      <w:r w:rsidRPr="00654063">
        <w:tab/>
        <w:t>2,293</w:t>
      </w:r>
    </w:p>
    <w:p w:rsidR="000B76B4" w:rsidRDefault="000B76B4" w:rsidP="000B76B4">
      <w:pPr>
        <w:tabs>
          <w:tab w:val="right" w:leader="dot" w:pos="5904"/>
        </w:tabs>
        <w:ind w:left="288"/>
        <w:jc w:val="both"/>
        <w:rPr>
          <w:rFonts w:eastAsia="Times New Roman"/>
        </w:rPr>
      </w:pPr>
      <w:r w:rsidRPr="00654063">
        <w:t>Pawley</w:t>
      </w:r>
      <w:r>
        <w:t>’</w:t>
      </w:r>
      <w:r w:rsidRPr="00654063">
        <w:t xml:space="preserve">s Island No. 4 </w:t>
      </w:r>
      <w:r w:rsidRPr="00654063">
        <w:tab/>
        <w:t>2,501</w:t>
      </w:r>
    </w:p>
    <w:p w:rsidR="000B76B4" w:rsidRDefault="000B76B4" w:rsidP="000B76B4">
      <w:pPr>
        <w:tabs>
          <w:tab w:val="right" w:leader="dot" w:pos="5904"/>
        </w:tabs>
        <w:ind w:left="288"/>
        <w:jc w:val="both"/>
        <w:rPr>
          <w:rFonts w:eastAsia="Times New Roman"/>
        </w:rPr>
      </w:pPr>
      <w:r w:rsidRPr="00654063">
        <w:t>Pawley</w:t>
      </w:r>
      <w:r>
        <w:t>’</w:t>
      </w:r>
      <w:r w:rsidRPr="00654063">
        <w:t xml:space="preserve">s Island No. 5 </w:t>
      </w:r>
      <w:r w:rsidRPr="00654063">
        <w:tab/>
        <w:t>2,962</w:t>
      </w:r>
    </w:p>
    <w:p w:rsidR="000B76B4" w:rsidRDefault="000B76B4" w:rsidP="000B76B4">
      <w:pPr>
        <w:tabs>
          <w:tab w:val="right" w:leader="dot" w:pos="5904"/>
        </w:tabs>
        <w:ind w:left="288"/>
        <w:jc w:val="both"/>
        <w:rPr>
          <w:rFonts w:eastAsia="Times New Roman"/>
        </w:rPr>
      </w:pPr>
      <w:r w:rsidRPr="00654063">
        <w:t>Santee</w:t>
      </w:r>
    </w:p>
    <w:p w:rsidR="000B76B4" w:rsidRDefault="000B76B4" w:rsidP="000B76B4">
      <w:pPr>
        <w:tabs>
          <w:tab w:val="right" w:leader="dot" w:pos="5904"/>
        </w:tabs>
        <w:ind w:left="576"/>
        <w:jc w:val="both"/>
        <w:rPr>
          <w:rFonts w:eastAsia="Times New Roman"/>
        </w:rPr>
      </w:pPr>
      <w:r w:rsidRPr="00654063">
        <w:t>Tract 9208</w:t>
      </w:r>
    </w:p>
    <w:p w:rsidR="000B76B4" w:rsidRDefault="000B76B4" w:rsidP="000B76B4">
      <w:pPr>
        <w:tabs>
          <w:tab w:val="right" w:leader="dot" w:pos="5904"/>
        </w:tabs>
        <w:ind w:left="1152" w:right="1195" w:hanging="288"/>
        <w:jc w:val="both"/>
        <w:rPr>
          <w:rFonts w:eastAsia="Times New Roman"/>
        </w:rPr>
      </w:pPr>
      <w:r w:rsidRPr="00654063">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654063">
        <w:tab/>
        <w:t>213</w:t>
      </w:r>
    </w:p>
    <w:p w:rsidR="000B76B4" w:rsidRDefault="000B76B4" w:rsidP="000B76B4">
      <w:pPr>
        <w:tabs>
          <w:tab w:val="right" w:leader="dot" w:pos="5904"/>
        </w:tabs>
        <w:ind w:left="576"/>
        <w:jc w:val="both"/>
        <w:rPr>
          <w:rFonts w:eastAsia="Times New Roman"/>
        </w:rPr>
      </w:pPr>
      <w:r w:rsidRPr="00654063">
        <w:t>Tract 9901</w:t>
      </w:r>
    </w:p>
    <w:p w:rsidR="000B76B4" w:rsidRDefault="000B76B4" w:rsidP="000B76B4">
      <w:pPr>
        <w:tabs>
          <w:tab w:val="right" w:leader="dot" w:pos="5904"/>
        </w:tabs>
        <w:ind w:left="1152" w:right="1195" w:hanging="288"/>
        <w:jc w:val="both"/>
        <w:rPr>
          <w:rFonts w:eastAsia="Times New Roman"/>
        </w:rPr>
      </w:pPr>
      <w:r w:rsidRPr="00654063">
        <w:t xml:space="preserve">Blocks: 0015, 0016, 0017, 0018, 0019, 0020, 0021  </w:t>
      </w:r>
      <w:r w:rsidRPr="00654063">
        <w:tab/>
        <w:t>0</w:t>
      </w:r>
    </w:p>
    <w:p w:rsidR="000B76B4" w:rsidRDefault="000B76B4" w:rsidP="000B76B4">
      <w:pPr>
        <w:tabs>
          <w:tab w:val="right" w:leader="dot" w:pos="5904"/>
        </w:tabs>
        <w:ind w:left="288"/>
        <w:jc w:val="both"/>
        <w:rPr>
          <w:rFonts w:eastAsia="Times New Roman"/>
        </w:rPr>
      </w:pPr>
      <w:r w:rsidRPr="00654063">
        <w:t>Santee Subtotal</w:t>
      </w:r>
      <w:r w:rsidRPr="00654063">
        <w:tab/>
        <w:t>213</w:t>
      </w:r>
    </w:p>
    <w:p w:rsidR="000B76B4" w:rsidRDefault="000B76B4" w:rsidP="000B76B4">
      <w:pPr>
        <w:tabs>
          <w:tab w:val="right" w:leader="dot" w:pos="5904"/>
        </w:tabs>
        <w:jc w:val="both"/>
        <w:rPr>
          <w:rFonts w:eastAsia="Times New Roman"/>
        </w:rPr>
      </w:pPr>
      <w:r w:rsidRPr="00654063">
        <w:t>Horry County</w:t>
      </w:r>
    </w:p>
    <w:p w:rsidR="000B76B4" w:rsidRDefault="000B76B4" w:rsidP="000B76B4">
      <w:pPr>
        <w:tabs>
          <w:tab w:val="right" w:leader="dot" w:pos="5904"/>
        </w:tabs>
        <w:ind w:left="288"/>
        <w:jc w:val="both"/>
        <w:rPr>
          <w:rFonts w:eastAsia="Times New Roman"/>
        </w:rPr>
      </w:pPr>
      <w:r w:rsidRPr="00654063">
        <w:t xml:space="preserve">Burgess 1 </w:t>
      </w:r>
      <w:r w:rsidRPr="00654063">
        <w:tab/>
        <w:t>4,138</w:t>
      </w:r>
    </w:p>
    <w:p w:rsidR="000B76B4" w:rsidRDefault="000B76B4" w:rsidP="000B76B4">
      <w:pPr>
        <w:tabs>
          <w:tab w:val="right" w:leader="dot" w:pos="5904"/>
        </w:tabs>
        <w:ind w:left="288"/>
        <w:jc w:val="both"/>
        <w:rPr>
          <w:rFonts w:eastAsia="Times New Roman"/>
        </w:rPr>
      </w:pPr>
      <w:r w:rsidRPr="00654063">
        <w:t xml:space="preserve">Burgess 2 </w:t>
      </w:r>
      <w:r w:rsidRPr="00654063">
        <w:tab/>
        <w:t>3,206</w:t>
      </w:r>
    </w:p>
    <w:p w:rsidR="000B76B4" w:rsidRDefault="000B76B4" w:rsidP="000B76B4">
      <w:pPr>
        <w:tabs>
          <w:tab w:val="right" w:leader="dot" w:pos="5904"/>
        </w:tabs>
        <w:ind w:left="288"/>
        <w:jc w:val="both"/>
        <w:rPr>
          <w:rFonts w:eastAsia="Times New Roman"/>
        </w:rPr>
      </w:pPr>
      <w:r w:rsidRPr="00654063">
        <w:t xml:space="preserve">Burgess 3 </w:t>
      </w:r>
      <w:r w:rsidRPr="00654063">
        <w:tab/>
        <w:t>2,629</w:t>
      </w:r>
    </w:p>
    <w:p w:rsidR="000B76B4" w:rsidRDefault="000B76B4" w:rsidP="000B76B4">
      <w:pPr>
        <w:tabs>
          <w:tab w:val="right" w:leader="dot" w:pos="5904"/>
        </w:tabs>
        <w:ind w:left="288"/>
        <w:jc w:val="both"/>
        <w:rPr>
          <w:rFonts w:eastAsia="Times New Roman"/>
        </w:rPr>
      </w:pPr>
      <w:r w:rsidRPr="00654063">
        <w:t xml:space="preserve">Deerfield </w:t>
      </w:r>
      <w:r w:rsidRPr="00654063">
        <w:tab/>
        <w:t>3,274</w:t>
      </w:r>
    </w:p>
    <w:p w:rsidR="000B76B4" w:rsidRDefault="000B76B4" w:rsidP="000B76B4">
      <w:pPr>
        <w:tabs>
          <w:tab w:val="right" w:leader="dot" w:pos="5904"/>
        </w:tabs>
        <w:ind w:left="288"/>
        <w:jc w:val="both"/>
        <w:rPr>
          <w:rFonts w:eastAsia="Times New Roman"/>
        </w:rPr>
      </w:pPr>
      <w:r w:rsidRPr="00654063">
        <w:t xml:space="preserve">Enterprise </w:t>
      </w:r>
      <w:r w:rsidRPr="00654063">
        <w:tab/>
        <w:t>3,923</w:t>
      </w:r>
    </w:p>
    <w:p w:rsidR="000B76B4" w:rsidRDefault="000B76B4" w:rsidP="000B76B4">
      <w:pPr>
        <w:tabs>
          <w:tab w:val="right" w:leader="dot" w:pos="5904"/>
        </w:tabs>
        <w:ind w:left="288"/>
        <w:jc w:val="both"/>
        <w:rPr>
          <w:rFonts w:eastAsia="Times New Roman"/>
        </w:rPr>
      </w:pPr>
      <w:r w:rsidRPr="00654063">
        <w:t xml:space="preserve">Garden City 1 </w:t>
      </w:r>
      <w:r w:rsidRPr="00654063">
        <w:tab/>
        <w:t>2,251</w:t>
      </w:r>
    </w:p>
    <w:p w:rsidR="000B76B4" w:rsidRDefault="000B76B4" w:rsidP="000B76B4">
      <w:pPr>
        <w:tabs>
          <w:tab w:val="right" w:leader="dot" w:pos="5904"/>
        </w:tabs>
        <w:ind w:left="288"/>
        <w:jc w:val="both"/>
        <w:rPr>
          <w:rFonts w:eastAsia="Times New Roman"/>
        </w:rPr>
      </w:pPr>
      <w:r w:rsidRPr="00654063">
        <w:t xml:space="preserve">Garden City 2 </w:t>
      </w:r>
      <w:r w:rsidRPr="00654063">
        <w:tab/>
        <w:t>1,460</w:t>
      </w:r>
    </w:p>
    <w:p w:rsidR="000B76B4" w:rsidRDefault="000B76B4" w:rsidP="000B76B4">
      <w:pPr>
        <w:tabs>
          <w:tab w:val="right" w:leader="dot" w:pos="5904"/>
        </w:tabs>
        <w:ind w:left="288"/>
        <w:jc w:val="both"/>
        <w:rPr>
          <w:rFonts w:eastAsia="Times New Roman"/>
        </w:rPr>
      </w:pPr>
      <w:r w:rsidRPr="00654063">
        <w:t xml:space="preserve">Garden City 3 </w:t>
      </w:r>
      <w:r w:rsidRPr="00654063">
        <w:tab/>
        <w:t>2,439</w:t>
      </w:r>
    </w:p>
    <w:p w:rsidR="000B76B4" w:rsidRDefault="000B76B4" w:rsidP="000B76B4">
      <w:pPr>
        <w:tabs>
          <w:tab w:val="right" w:leader="dot" w:pos="5904"/>
        </w:tabs>
        <w:ind w:left="288"/>
        <w:jc w:val="both"/>
        <w:rPr>
          <w:rFonts w:eastAsia="Times New Roman"/>
        </w:rPr>
      </w:pPr>
      <w:r w:rsidRPr="00654063">
        <w:t xml:space="preserve">Garden City 4 </w:t>
      </w:r>
      <w:r w:rsidRPr="00654063">
        <w:tab/>
        <w:t>1,385</w:t>
      </w:r>
    </w:p>
    <w:p w:rsidR="000B76B4" w:rsidRDefault="000B76B4" w:rsidP="000B76B4">
      <w:pPr>
        <w:tabs>
          <w:tab w:val="right" w:leader="dot" w:pos="5904"/>
        </w:tabs>
        <w:ind w:left="288"/>
        <w:jc w:val="both"/>
        <w:rPr>
          <w:rFonts w:eastAsia="Times New Roman"/>
        </w:rPr>
      </w:pPr>
      <w:r w:rsidRPr="00654063">
        <w:t xml:space="preserve">Glenns Bay </w:t>
      </w:r>
      <w:r w:rsidRPr="00654063">
        <w:tab/>
        <w:t>2,845</w:t>
      </w:r>
    </w:p>
    <w:p w:rsidR="000B76B4" w:rsidRDefault="000B76B4" w:rsidP="000B76B4">
      <w:pPr>
        <w:tabs>
          <w:tab w:val="right" w:leader="dot" w:pos="5904"/>
        </w:tabs>
        <w:ind w:left="288"/>
        <w:jc w:val="both"/>
        <w:rPr>
          <w:rFonts w:eastAsia="Times New Roman"/>
        </w:rPr>
      </w:pPr>
      <w:r w:rsidRPr="00654063">
        <w:t xml:space="preserve">Jet Port 2 </w:t>
      </w:r>
      <w:r w:rsidRPr="00654063">
        <w:tab/>
        <w:t>2,382</w:t>
      </w:r>
    </w:p>
    <w:p w:rsidR="000B76B4" w:rsidRDefault="000B76B4" w:rsidP="000B76B4">
      <w:pPr>
        <w:tabs>
          <w:tab w:val="right" w:leader="dot" w:pos="5904"/>
        </w:tabs>
        <w:ind w:left="288"/>
        <w:jc w:val="both"/>
        <w:rPr>
          <w:rFonts w:eastAsia="Times New Roman"/>
        </w:rPr>
      </w:pPr>
      <w:r w:rsidRPr="00654063">
        <w:t xml:space="preserve">Lake Park </w:t>
      </w:r>
      <w:r w:rsidRPr="00654063">
        <w:tab/>
        <w:t>8,605</w:t>
      </w:r>
    </w:p>
    <w:p w:rsidR="000B76B4" w:rsidRDefault="000B76B4" w:rsidP="000B76B4">
      <w:pPr>
        <w:tabs>
          <w:tab w:val="right" w:leader="dot" w:pos="5904"/>
        </w:tabs>
        <w:ind w:left="288"/>
        <w:jc w:val="both"/>
        <w:rPr>
          <w:rFonts w:eastAsia="Times New Roman"/>
        </w:rPr>
      </w:pPr>
      <w:r w:rsidRPr="00654063">
        <w:t xml:space="preserve">Marlowe </w:t>
      </w:r>
      <w:r w:rsidRPr="00654063">
        <w:tab/>
        <w:t>3,400</w:t>
      </w:r>
    </w:p>
    <w:p w:rsidR="000B76B4" w:rsidRDefault="000B76B4" w:rsidP="000B76B4">
      <w:pPr>
        <w:tabs>
          <w:tab w:val="right" w:leader="dot" w:pos="5904"/>
        </w:tabs>
        <w:ind w:left="288"/>
        <w:jc w:val="both"/>
        <w:rPr>
          <w:rFonts w:eastAsia="Times New Roman"/>
        </w:rPr>
      </w:pPr>
      <w:r w:rsidRPr="00654063">
        <w:t xml:space="preserve">Marlowe 2 </w:t>
      </w:r>
      <w:r w:rsidRPr="00654063">
        <w:tab/>
        <w:t>3,253</w:t>
      </w:r>
    </w:p>
    <w:p w:rsidR="000B76B4" w:rsidRDefault="000B76B4" w:rsidP="000B76B4">
      <w:pPr>
        <w:tabs>
          <w:tab w:val="right" w:leader="dot" w:pos="5904"/>
        </w:tabs>
        <w:ind w:left="288"/>
        <w:jc w:val="both"/>
        <w:rPr>
          <w:rFonts w:eastAsia="Times New Roman"/>
        </w:rPr>
      </w:pPr>
      <w:r w:rsidRPr="00654063">
        <w:t xml:space="preserve">Sea Winds </w:t>
      </w:r>
      <w:r w:rsidRPr="00654063">
        <w:tab/>
        <w:t>4,494</w:t>
      </w:r>
    </w:p>
    <w:p w:rsidR="000B76B4" w:rsidRDefault="000B76B4" w:rsidP="000B76B4">
      <w:pPr>
        <w:tabs>
          <w:tab w:val="right" w:leader="dot" w:pos="5904"/>
        </w:tabs>
        <w:ind w:left="288"/>
        <w:jc w:val="both"/>
        <w:rPr>
          <w:rFonts w:eastAsia="Times New Roman"/>
        </w:rPr>
      </w:pPr>
      <w:r w:rsidRPr="00654063">
        <w:t xml:space="preserve">Socastee 1 </w:t>
      </w:r>
      <w:r w:rsidRPr="00654063">
        <w:tab/>
        <w:t>5,425</w:t>
      </w:r>
    </w:p>
    <w:p w:rsidR="000B76B4" w:rsidRDefault="000B76B4" w:rsidP="000B76B4">
      <w:pPr>
        <w:tabs>
          <w:tab w:val="right" w:leader="dot" w:pos="5904"/>
        </w:tabs>
        <w:ind w:left="288"/>
        <w:jc w:val="both"/>
        <w:rPr>
          <w:rFonts w:eastAsia="Times New Roman"/>
        </w:rPr>
      </w:pPr>
      <w:r w:rsidRPr="00654063">
        <w:t xml:space="preserve">Surfside 1 </w:t>
      </w:r>
      <w:r w:rsidRPr="00654063">
        <w:tab/>
        <w:t>2,960</w:t>
      </w:r>
    </w:p>
    <w:p w:rsidR="000B76B4" w:rsidRDefault="000B76B4" w:rsidP="000B76B4">
      <w:pPr>
        <w:tabs>
          <w:tab w:val="right" w:leader="dot" w:pos="5904"/>
        </w:tabs>
        <w:ind w:left="288"/>
        <w:jc w:val="both"/>
        <w:rPr>
          <w:rFonts w:eastAsia="Times New Roman"/>
        </w:rPr>
      </w:pPr>
      <w:r w:rsidRPr="00654063">
        <w:t xml:space="preserve">Surfside 2 </w:t>
      </w:r>
      <w:r w:rsidRPr="00654063">
        <w:tab/>
        <w:t>857</w:t>
      </w:r>
    </w:p>
    <w:p w:rsidR="000B76B4" w:rsidRDefault="000B76B4" w:rsidP="000B76B4">
      <w:pPr>
        <w:tabs>
          <w:tab w:val="right" w:leader="dot" w:pos="5904"/>
        </w:tabs>
        <w:ind w:left="288"/>
        <w:jc w:val="both"/>
        <w:rPr>
          <w:rFonts w:eastAsia="Times New Roman"/>
        </w:rPr>
      </w:pPr>
      <w:r w:rsidRPr="00654063">
        <w:t xml:space="preserve">Surfside 3 </w:t>
      </w:r>
      <w:r w:rsidRPr="00654063">
        <w:tab/>
        <w:t>2,463</w:t>
      </w:r>
    </w:p>
    <w:p w:rsidR="000B76B4" w:rsidRDefault="000B76B4" w:rsidP="000B76B4">
      <w:pPr>
        <w:tabs>
          <w:tab w:val="right" w:leader="dot" w:pos="5904"/>
        </w:tabs>
        <w:ind w:left="288"/>
        <w:jc w:val="both"/>
        <w:rPr>
          <w:rFonts w:eastAsia="Times New Roman"/>
        </w:rPr>
      </w:pPr>
      <w:r w:rsidRPr="00654063">
        <w:t xml:space="preserve">Surfside 4 </w:t>
      </w:r>
      <w:r w:rsidRPr="00654063">
        <w:tab/>
        <w:t>2,561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103,548</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2.981</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35</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Kershaw County</w:t>
      </w:r>
    </w:p>
    <w:p w:rsidR="000B76B4" w:rsidRDefault="000B76B4" w:rsidP="000B76B4">
      <w:pPr>
        <w:tabs>
          <w:tab w:val="right" w:leader="dot" w:pos="5904"/>
        </w:tabs>
        <w:ind w:left="288"/>
        <w:jc w:val="both"/>
        <w:rPr>
          <w:rFonts w:eastAsia="Times New Roman"/>
        </w:rPr>
      </w:pPr>
      <w:r w:rsidRPr="00654063">
        <w:t>Doby</w:t>
      </w:r>
      <w:r>
        <w:t>’</w:t>
      </w:r>
      <w:r w:rsidRPr="00654063">
        <w:t xml:space="preserve">s Mill </w:t>
      </w:r>
      <w:r w:rsidRPr="00654063">
        <w:tab/>
        <w:t>3,029</w:t>
      </w:r>
    </w:p>
    <w:p w:rsidR="000B76B4" w:rsidRDefault="000B76B4" w:rsidP="000B76B4">
      <w:pPr>
        <w:tabs>
          <w:tab w:val="right" w:leader="dot" w:pos="5904"/>
        </w:tabs>
        <w:ind w:left="288"/>
        <w:jc w:val="both"/>
        <w:rPr>
          <w:rFonts w:eastAsia="Times New Roman"/>
        </w:rPr>
      </w:pPr>
      <w:r w:rsidRPr="00654063">
        <w:t xml:space="preserve">Elgin No. 1 </w:t>
      </w:r>
      <w:r w:rsidRPr="00654063">
        <w:tab/>
        <w:t>2,399</w:t>
      </w:r>
    </w:p>
    <w:p w:rsidR="000B76B4" w:rsidRDefault="000B76B4" w:rsidP="000B76B4">
      <w:pPr>
        <w:tabs>
          <w:tab w:val="right" w:leader="dot" w:pos="5904"/>
        </w:tabs>
        <w:ind w:left="288"/>
        <w:jc w:val="both"/>
        <w:rPr>
          <w:rFonts w:eastAsia="Times New Roman"/>
        </w:rPr>
      </w:pPr>
      <w:r w:rsidRPr="00654063">
        <w:t xml:space="preserve">Elgin No. 2 </w:t>
      </w:r>
      <w:r w:rsidRPr="00654063">
        <w:tab/>
        <w:t>2,140</w:t>
      </w:r>
    </w:p>
    <w:p w:rsidR="000B76B4" w:rsidRDefault="000B76B4" w:rsidP="000B76B4">
      <w:pPr>
        <w:tabs>
          <w:tab w:val="right" w:leader="dot" w:pos="5904"/>
        </w:tabs>
        <w:ind w:left="288"/>
        <w:jc w:val="both"/>
        <w:rPr>
          <w:rFonts w:eastAsia="Times New Roman"/>
        </w:rPr>
      </w:pPr>
      <w:r w:rsidRPr="00654063">
        <w:t xml:space="preserve">Elgin No. 3 </w:t>
      </w:r>
      <w:r w:rsidRPr="00654063">
        <w:tab/>
        <w:t>3,744</w:t>
      </w:r>
    </w:p>
    <w:p w:rsidR="000B76B4" w:rsidRDefault="000B76B4" w:rsidP="000B76B4">
      <w:pPr>
        <w:tabs>
          <w:tab w:val="right" w:leader="dot" w:pos="5904"/>
        </w:tabs>
        <w:ind w:left="288"/>
        <w:jc w:val="both"/>
        <w:rPr>
          <w:rFonts w:eastAsia="Times New Roman"/>
        </w:rPr>
      </w:pPr>
      <w:r w:rsidRPr="00654063">
        <w:t xml:space="preserve">Elgin No. 4 </w:t>
      </w:r>
      <w:r w:rsidRPr="00654063">
        <w:tab/>
        <w:t>3,081</w:t>
      </w:r>
    </w:p>
    <w:p w:rsidR="000B76B4" w:rsidRDefault="000B76B4" w:rsidP="000B76B4">
      <w:pPr>
        <w:tabs>
          <w:tab w:val="right" w:leader="dot" w:pos="5904"/>
        </w:tabs>
        <w:ind w:left="288"/>
        <w:jc w:val="both"/>
        <w:rPr>
          <w:rFonts w:eastAsia="Times New Roman"/>
        </w:rPr>
      </w:pPr>
      <w:r w:rsidRPr="00654063">
        <w:t xml:space="preserve">Lugoff No. 2 </w:t>
      </w:r>
      <w:r w:rsidRPr="00654063">
        <w:tab/>
        <w:t>2,641</w:t>
      </w:r>
    </w:p>
    <w:p w:rsidR="000B76B4" w:rsidRDefault="000B76B4" w:rsidP="000B76B4">
      <w:pPr>
        <w:tabs>
          <w:tab w:val="right" w:leader="dot" w:pos="5904"/>
        </w:tabs>
        <w:ind w:left="288"/>
        <w:jc w:val="both"/>
        <w:rPr>
          <w:rFonts w:eastAsia="Times New Roman"/>
        </w:rPr>
      </w:pPr>
      <w:r w:rsidRPr="00654063">
        <w:t xml:space="preserve">Lugoff No. 3 </w:t>
      </w:r>
      <w:r w:rsidRPr="00654063">
        <w:tab/>
        <w:t>2,073</w:t>
      </w:r>
    </w:p>
    <w:p w:rsidR="000B76B4" w:rsidRDefault="000B76B4" w:rsidP="000B76B4">
      <w:pPr>
        <w:tabs>
          <w:tab w:val="right" w:leader="dot" w:pos="5904"/>
        </w:tabs>
        <w:ind w:left="288"/>
        <w:jc w:val="both"/>
        <w:rPr>
          <w:rFonts w:eastAsia="Times New Roman"/>
        </w:rPr>
      </w:pPr>
      <w:r w:rsidRPr="00654063">
        <w:t xml:space="preserve">Lugoff No. 4 </w:t>
      </w:r>
      <w:r w:rsidRPr="00654063">
        <w:tab/>
        <w:t>1,548</w:t>
      </w:r>
    </w:p>
    <w:p w:rsidR="000B76B4" w:rsidRDefault="000B76B4" w:rsidP="000B76B4">
      <w:pPr>
        <w:tabs>
          <w:tab w:val="right" w:leader="dot" w:pos="5904"/>
        </w:tabs>
        <w:jc w:val="both"/>
        <w:rPr>
          <w:rFonts w:eastAsia="Times New Roman"/>
        </w:rPr>
      </w:pPr>
      <w:r w:rsidRPr="00654063">
        <w:t>Lee County</w:t>
      </w:r>
    </w:p>
    <w:p w:rsidR="000B76B4" w:rsidRDefault="000B76B4" w:rsidP="000B76B4">
      <w:pPr>
        <w:tabs>
          <w:tab w:val="right" w:leader="dot" w:pos="5904"/>
        </w:tabs>
        <w:ind w:left="288"/>
        <w:jc w:val="both"/>
        <w:rPr>
          <w:rFonts w:eastAsia="Times New Roman"/>
        </w:rPr>
      </w:pPr>
      <w:r w:rsidRPr="00654063">
        <w:t xml:space="preserve">Ashland/Stokes Bridge </w:t>
      </w:r>
      <w:r w:rsidRPr="00654063">
        <w:tab/>
        <w:t>781</w:t>
      </w:r>
    </w:p>
    <w:p w:rsidR="000B76B4" w:rsidRDefault="000B76B4" w:rsidP="000B76B4">
      <w:pPr>
        <w:tabs>
          <w:tab w:val="right" w:leader="dot" w:pos="5904"/>
        </w:tabs>
        <w:ind w:left="288"/>
        <w:jc w:val="both"/>
        <w:rPr>
          <w:rFonts w:eastAsia="Times New Roman"/>
        </w:rPr>
      </w:pPr>
      <w:r w:rsidRPr="00654063">
        <w:t xml:space="preserve">Ashwood </w:t>
      </w:r>
      <w:r w:rsidRPr="00654063">
        <w:tab/>
        <w:t>961</w:t>
      </w:r>
    </w:p>
    <w:p w:rsidR="000B76B4" w:rsidRDefault="000B76B4" w:rsidP="000B76B4">
      <w:pPr>
        <w:tabs>
          <w:tab w:val="right" w:leader="dot" w:pos="5904"/>
        </w:tabs>
        <w:ind w:left="288"/>
        <w:jc w:val="both"/>
        <w:rPr>
          <w:rFonts w:eastAsia="Times New Roman"/>
        </w:rPr>
      </w:pPr>
      <w:r w:rsidRPr="00654063">
        <w:t xml:space="preserve">Bishopville No. 3 </w:t>
      </w:r>
      <w:r w:rsidRPr="00654063">
        <w:tab/>
        <w:t>1,090</w:t>
      </w:r>
    </w:p>
    <w:p w:rsidR="000B76B4" w:rsidRDefault="000B76B4" w:rsidP="000B76B4">
      <w:pPr>
        <w:tabs>
          <w:tab w:val="right" w:leader="dot" w:pos="5904"/>
        </w:tabs>
        <w:ind w:left="288"/>
        <w:jc w:val="both"/>
        <w:rPr>
          <w:rFonts w:eastAsia="Times New Roman"/>
        </w:rPr>
      </w:pPr>
      <w:r w:rsidRPr="00654063">
        <w:t xml:space="preserve">Cedar Creek </w:t>
      </w:r>
      <w:r w:rsidRPr="00654063">
        <w:tab/>
        <w:t>503</w:t>
      </w:r>
    </w:p>
    <w:p w:rsidR="000B76B4" w:rsidRDefault="000B76B4" w:rsidP="000B76B4">
      <w:pPr>
        <w:tabs>
          <w:tab w:val="right" w:leader="dot" w:pos="5904"/>
        </w:tabs>
        <w:ind w:left="288"/>
        <w:jc w:val="both"/>
        <w:rPr>
          <w:rFonts w:eastAsia="Times New Roman"/>
        </w:rPr>
      </w:pPr>
      <w:r w:rsidRPr="00654063">
        <w:t xml:space="preserve">Hickory Hill </w:t>
      </w:r>
      <w:r w:rsidRPr="00654063">
        <w:tab/>
        <w:t>517</w:t>
      </w:r>
    </w:p>
    <w:p w:rsidR="000B76B4" w:rsidRDefault="000B76B4" w:rsidP="000B76B4">
      <w:pPr>
        <w:tabs>
          <w:tab w:val="right" w:leader="dot" w:pos="5904"/>
        </w:tabs>
        <w:ind w:left="288"/>
        <w:jc w:val="both"/>
        <w:rPr>
          <w:rFonts w:eastAsia="Times New Roman"/>
        </w:rPr>
      </w:pPr>
      <w:r w:rsidRPr="00654063">
        <w:t xml:space="preserve">Ionia </w:t>
      </w:r>
      <w:r w:rsidRPr="00654063">
        <w:tab/>
        <w:t>970</w:t>
      </w:r>
    </w:p>
    <w:p w:rsidR="000B76B4" w:rsidRDefault="000B76B4" w:rsidP="000B76B4">
      <w:pPr>
        <w:tabs>
          <w:tab w:val="right" w:leader="dot" w:pos="5904"/>
        </w:tabs>
        <w:ind w:left="288"/>
        <w:jc w:val="both"/>
        <w:rPr>
          <w:rFonts w:eastAsia="Times New Roman"/>
        </w:rPr>
      </w:pPr>
      <w:r w:rsidRPr="00654063">
        <w:t>Manville</w:t>
      </w:r>
    </w:p>
    <w:p w:rsidR="000B76B4" w:rsidRDefault="000B76B4" w:rsidP="000B76B4">
      <w:pPr>
        <w:tabs>
          <w:tab w:val="right" w:leader="dot" w:pos="5904"/>
        </w:tabs>
        <w:ind w:left="576"/>
        <w:jc w:val="both"/>
        <w:rPr>
          <w:rFonts w:eastAsia="Times New Roman"/>
        </w:rPr>
      </w:pPr>
      <w:r w:rsidRPr="00654063">
        <w:t>Tract 9205</w:t>
      </w:r>
    </w:p>
    <w:p w:rsidR="000B76B4" w:rsidRDefault="000B76B4" w:rsidP="000B76B4">
      <w:pPr>
        <w:tabs>
          <w:tab w:val="right" w:leader="dot" w:pos="5904"/>
        </w:tabs>
        <w:ind w:left="1152" w:right="1195" w:hanging="288"/>
        <w:jc w:val="both"/>
        <w:rPr>
          <w:rFonts w:eastAsia="Times New Roman"/>
        </w:rPr>
      </w:pPr>
      <w:r w:rsidRPr="00654063">
        <w:t xml:space="preserve">Blocks: 1025  </w:t>
      </w:r>
      <w:r w:rsidRPr="00654063">
        <w:tab/>
        <w:t>111</w:t>
      </w:r>
    </w:p>
    <w:p w:rsidR="000B76B4" w:rsidRDefault="000B76B4" w:rsidP="000B76B4">
      <w:pPr>
        <w:tabs>
          <w:tab w:val="right" w:leader="dot" w:pos="5904"/>
        </w:tabs>
        <w:ind w:left="288"/>
        <w:jc w:val="both"/>
        <w:rPr>
          <w:rFonts w:eastAsia="Times New Roman"/>
        </w:rPr>
      </w:pPr>
      <w:r w:rsidRPr="00654063">
        <w:t>Manville Subtotal</w:t>
      </w:r>
      <w:r w:rsidRPr="00654063">
        <w:tab/>
        <w:t>111</w:t>
      </w:r>
    </w:p>
    <w:p w:rsidR="000B76B4" w:rsidRDefault="000B76B4" w:rsidP="000B76B4">
      <w:pPr>
        <w:tabs>
          <w:tab w:val="right" w:leader="dot" w:pos="5904"/>
        </w:tabs>
        <w:ind w:left="288"/>
        <w:jc w:val="both"/>
        <w:rPr>
          <w:rFonts w:eastAsia="Times New Roman"/>
        </w:rPr>
      </w:pPr>
      <w:r w:rsidRPr="00654063">
        <w:t xml:space="preserve">Rattlesnake Springs </w:t>
      </w:r>
      <w:r w:rsidRPr="00654063">
        <w:tab/>
        <w:t>511</w:t>
      </w:r>
    </w:p>
    <w:p w:rsidR="000B76B4" w:rsidRDefault="000B76B4" w:rsidP="000B76B4">
      <w:pPr>
        <w:tabs>
          <w:tab w:val="right" w:leader="dot" w:pos="5904"/>
        </w:tabs>
        <w:ind w:left="288"/>
        <w:jc w:val="both"/>
        <w:rPr>
          <w:rFonts w:eastAsia="Times New Roman"/>
        </w:rPr>
      </w:pPr>
      <w:r w:rsidRPr="00654063">
        <w:t xml:space="preserve">Schrocks Mill/Lucknow </w:t>
      </w:r>
      <w:r w:rsidRPr="00654063">
        <w:tab/>
        <w:t>731</w:t>
      </w:r>
    </w:p>
    <w:p w:rsidR="000B76B4" w:rsidRDefault="000B76B4" w:rsidP="000B76B4">
      <w:pPr>
        <w:tabs>
          <w:tab w:val="right" w:leader="dot" w:pos="5904"/>
        </w:tabs>
        <w:ind w:left="288"/>
        <w:jc w:val="both"/>
        <w:rPr>
          <w:rFonts w:eastAsia="Times New Roman"/>
        </w:rPr>
      </w:pPr>
      <w:r w:rsidRPr="00654063">
        <w:t xml:space="preserve">Spring Hill </w:t>
      </w:r>
      <w:r w:rsidRPr="00654063">
        <w:tab/>
        <w:t>955</w:t>
      </w:r>
    </w:p>
    <w:p w:rsidR="000B76B4" w:rsidRDefault="000B76B4" w:rsidP="000B76B4">
      <w:pPr>
        <w:tabs>
          <w:tab w:val="right" w:leader="dot" w:pos="5904"/>
        </w:tabs>
        <w:ind w:left="288"/>
        <w:jc w:val="both"/>
        <w:rPr>
          <w:rFonts w:eastAsia="Times New Roman"/>
        </w:rPr>
      </w:pPr>
      <w:r w:rsidRPr="00654063">
        <w:t xml:space="preserve">St. Matthews </w:t>
      </w:r>
      <w:r w:rsidRPr="00654063">
        <w:tab/>
        <w:t>249</w:t>
      </w:r>
    </w:p>
    <w:p w:rsidR="000B76B4" w:rsidRDefault="000B76B4" w:rsidP="000B76B4">
      <w:pPr>
        <w:tabs>
          <w:tab w:val="right" w:leader="dot" w:pos="5904"/>
        </w:tabs>
        <w:ind w:left="288"/>
        <w:jc w:val="both"/>
        <w:rPr>
          <w:rFonts w:eastAsia="Times New Roman"/>
        </w:rPr>
      </w:pPr>
      <w:r w:rsidRPr="00654063">
        <w:t xml:space="preserve">Turkey Creek </w:t>
      </w:r>
      <w:r w:rsidRPr="00654063">
        <w:tab/>
        <w:t>218</w:t>
      </w:r>
    </w:p>
    <w:p w:rsidR="000B76B4" w:rsidRDefault="000B76B4" w:rsidP="000B76B4">
      <w:pPr>
        <w:tabs>
          <w:tab w:val="right" w:leader="dot" w:pos="5904"/>
        </w:tabs>
        <w:ind w:left="288"/>
        <w:jc w:val="both"/>
        <w:rPr>
          <w:rFonts w:eastAsia="Times New Roman"/>
        </w:rPr>
      </w:pPr>
      <w:r w:rsidRPr="00654063">
        <w:t xml:space="preserve">Woodrow </w:t>
      </w:r>
      <w:r w:rsidRPr="00654063">
        <w:tab/>
        <w:t>395</w:t>
      </w:r>
    </w:p>
    <w:p w:rsidR="000B76B4" w:rsidRDefault="000B76B4" w:rsidP="000B76B4">
      <w:pPr>
        <w:tabs>
          <w:tab w:val="right" w:leader="dot" w:pos="5904"/>
        </w:tabs>
        <w:jc w:val="both"/>
        <w:rPr>
          <w:rFonts w:eastAsia="Times New Roman"/>
        </w:rPr>
      </w:pPr>
      <w:r w:rsidRPr="00654063">
        <w:t>Richland County</w:t>
      </w:r>
    </w:p>
    <w:p w:rsidR="000B76B4" w:rsidRDefault="000B76B4" w:rsidP="000B76B4">
      <w:pPr>
        <w:tabs>
          <w:tab w:val="right" w:leader="dot" w:pos="5904"/>
        </w:tabs>
        <w:ind w:left="288"/>
        <w:jc w:val="both"/>
        <w:rPr>
          <w:rFonts w:eastAsia="Times New Roman"/>
        </w:rPr>
      </w:pPr>
      <w:r w:rsidRPr="00654063">
        <w:t xml:space="preserve">Estates </w:t>
      </w:r>
      <w:r w:rsidRPr="00654063">
        <w:tab/>
        <w:t>6,565</w:t>
      </w:r>
    </w:p>
    <w:p w:rsidR="000B76B4" w:rsidRDefault="000B76B4" w:rsidP="000B76B4">
      <w:pPr>
        <w:tabs>
          <w:tab w:val="right" w:leader="dot" w:pos="5904"/>
        </w:tabs>
        <w:ind w:left="288"/>
        <w:jc w:val="both"/>
        <w:rPr>
          <w:rFonts w:eastAsia="Times New Roman"/>
        </w:rPr>
      </w:pPr>
      <w:r w:rsidRPr="00654063">
        <w:t xml:space="preserve">Pontiac </w:t>
      </w:r>
      <w:r w:rsidRPr="00654063">
        <w:tab/>
        <w:t>5,311</w:t>
      </w:r>
    </w:p>
    <w:p w:rsidR="000B76B4" w:rsidRDefault="000B76B4" w:rsidP="000B76B4">
      <w:pPr>
        <w:tabs>
          <w:tab w:val="right" w:leader="dot" w:pos="5904"/>
        </w:tabs>
        <w:jc w:val="both"/>
        <w:rPr>
          <w:rFonts w:eastAsia="Times New Roman"/>
        </w:rPr>
      </w:pPr>
      <w:r w:rsidRPr="00654063">
        <w:t>Sumter County</w:t>
      </w:r>
    </w:p>
    <w:p w:rsidR="000B76B4" w:rsidRDefault="000B76B4" w:rsidP="000B76B4">
      <w:pPr>
        <w:tabs>
          <w:tab w:val="right" w:leader="dot" w:pos="5904"/>
        </w:tabs>
        <w:ind w:left="288"/>
        <w:jc w:val="both"/>
        <w:rPr>
          <w:rFonts w:eastAsia="Times New Roman"/>
        </w:rPr>
      </w:pPr>
      <w:r w:rsidRPr="00654063">
        <w:t xml:space="preserve">Burns-Downs </w:t>
      </w:r>
      <w:r w:rsidRPr="00654063">
        <w:tab/>
        <w:t>1,251</w:t>
      </w:r>
    </w:p>
    <w:p w:rsidR="000B76B4" w:rsidRDefault="000B76B4" w:rsidP="000B76B4">
      <w:pPr>
        <w:tabs>
          <w:tab w:val="right" w:leader="dot" w:pos="5904"/>
        </w:tabs>
        <w:ind w:left="288"/>
        <w:jc w:val="both"/>
        <w:rPr>
          <w:rFonts w:eastAsia="Times New Roman"/>
        </w:rPr>
      </w:pPr>
      <w:r w:rsidRPr="00654063">
        <w:t xml:space="preserve">Causeway Branch #1 </w:t>
      </w:r>
      <w:r w:rsidRPr="00654063">
        <w:tab/>
        <w:t>1,917</w:t>
      </w:r>
    </w:p>
    <w:p w:rsidR="000B76B4" w:rsidRDefault="000B76B4" w:rsidP="000B76B4">
      <w:pPr>
        <w:tabs>
          <w:tab w:val="right" w:leader="dot" w:pos="5904"/>
        </w:tabs>
        <w:ind w:left="288"/>
        <w:jc w:val="both"/>
        <w:rPr>
          <w:rFonts w:eastAsia="Times New Roman"/>
        </w:rPr>
      </w:pPr>
      <w:r w:rsidRPr="00654063">
        <w:t xml:space="preserve">Causeway Branch #2 </w:t>
      </w:r>
      <w:r w:rsidRPr="00654063">
        <w:tab/>
        <w:t>1,094</w:t>
      </w:r>
    </w:p>
    <w:p w:rsidR="000B76B4" w:rsidRDefault="000B76B4" w:rsidP="000B76B4">
      <w:pPr>
        <w:tabs>
          <w:tab w:val="right" w:leader="dot" w:pos="5904"/>
        </w:tabs>
        <w:ind w:left="288"/>
        <w:jc w:val="both"/>
        <w:rPr>
          <w:rFonts w:eastAsia="Times New Roman"/>
        </w:rPr>
      </w:pPr>
      <w:r w:rsidRPr="00654063">
        <w:t xml:space="preserve">Cherryvale </w:t>
      </w:r>
      <w:r w:rsidRPr="00654063">
        <w:tab/>
        <w:t>1,546</w:t>
      </w:r>
    </w:p>
    <w:p w:rsidR="000B76B4" w:rsidRDefault="000B76B4" w:rsidP="000B76B4">
      <w:pPr>
        <w:tabs>
          <w:tab w:val="right" w:leader="dot" w:pos="5904"/>
        </w:tabs>
        <w:ind w:left="288"/>
        <w:jc w:val="both"/>
        <w:rPr>
          <w:rFonts w:eastAsia="Times New Roman"/>
        </w:rPr>
      </w:pPr>
      <w:r w:rsidRPr="00654063">
        <w:t xml:space="preserve">Dalzel #1 </w:t>
      </w:r>
      <w:r w:rsidRPr="00654063">
        <w:tab/>
        <w:t>2,409</w:t>
      </w:r>
    </w:p>
    <w:p w:rsidR="000B76B4" w:rsidRDefault="000B76B4" w:rsidP="000B76B4">
      <w:pPr>
        <w:tabs>
          <w:tab w:val="right" w:leader="dot" w:pos="5904"/>
        </w:tabs>
        <w:ind w:left="288"/>
        <w:jc w:val="both"/>
        <w:rPr>
          <w:rFonts w:eastAsia="Times New Roman"/>
        </w:rPr>
      </w:pPr>
      <w:r w:rsidRPr="00654063">
        <w:t xml:space="preserve">Dalzel #2 </w:t>
      </w:r>
      <w:r w:rsidRPr="00654063">
        <w:tab/>
        <w:t>1,851</w:t>
      </w:r>
    </w:p>
    <w:p w:rsidR="000B76B4" w:rsidRDefault="000B76B4" w:rsidP="000B76B4">
      <w:pPr>
        <w:tabs>
          <w:tab w:val="right" w:leader="dot" w:pos="5904"/>
        </w:tabs>
        <w:ind w:left="288"/>
        <w:jc w:val="both"/>
        <w:rPr>
          <w:rFonts w:eastAsia="Times New Roman"/>
        </w:rPr>
      </w:pPr>
      <w:r w:rsidRPr="00654063">
        <w:t xml:space="preserve">Delaine </w:t>
      </w:r>
      <w:r w:rsidRPr="00654063">
        <w:tab/>
        <w:t>2,372</w:t>
      </w:r>
    </w:p>
    <w:p w:rsidR="000B76B4" w:rsidRDefault="000B76B4" w:rsidP="000B76B4">
      <w:pPr>
        <w:tabs>
          <w:tab w:val="right" w:leader="dot" w:pos="5904"/>
        </w:tabs>
        <w:ind w:left="288"/>
        <w:jc w:val="both"/>
        <w:rPr>
          <w:rFonts w:eastAsia="Times New Roman"/>
        </w:rPr>
      </w:pPr>
      <w:r w:rsidRPr="00654063">
        <w:t xml:space="preserve">Ebenezer #1 </w:t>
      </w:r>
      <w:r w:rsidRPr="00654063">
        <w:tab/>
        <w:t>2,193</w:t>
      </w:r>
    </w:p>
    <w:p w:rsidR="000B76B4" w:rsidRDefault="000B76B4" w:rsidP="000B76B4">
      <w:pPr>
        <w:tabs>
          <w:tab w:val="right" w:leader="dot" w:pos="5904"/>
        </w:tabs>
        <w:ind w:left="288"/>
        <w:jc w:val="both"/>
        <w:rPr>
          <w:rFonts w:eastAsia="Times New Roman"/>
        </w:rPr>
      </w:pPr>
      <w:r w:rsidRPr="00654063">
        <w:t xml:space="preserve">Ebenezer #2 </w:t>
      </w:r>
      <w:r w:rsidRPr="00654063">
        <w:tab/>
        <w:t>2,263</w:t>
      </w:r>
    </w:p>
    <w:p w:rsidR="000B76B4" w:rsidRDefault="000B76B4" w:rsidP="000B76B4">
      <w:pPr>
        <w:tabs>
          <w:tab w:val="right" w:leader="dot" w:pos="5904"/>
        </w:tabs>
        <w:ind w:left="288"/>
        <w:jc w:val="both"/>
        <w:rPr>
          <w:rFonts w:eastAsia="Times New Roman"/>
        </w:rPr>
      </w:pPr>
      <w:r w:rsidRPr="00654063">
        <w:t xml:space="preserve">Green Swamp #1 </w:t>
      </w:r>
      <w:r w:rsidRPr="00654063">
        <w:tab/>
        <w:t>3,029</w:t>
      </w:r>
    </w:p>
    <w:p w:rsidR="000B76B4" w:rsidRDefault="000B76B4" w:rsidP="000B76B4">
      <w:pPr>
        <w:tabs>
          <w:tab w:val="right" w:leader="dot" w:pos="5904"/>
        </w:tabs>
        <w:ind w:left="288"/>
        <w:jc w:val="both"/>
        <w:rPr>
          <w:rFonts w:eastAsia="Times New Roman"/>
        </w:rPr>
      </w:pPr>
      <w:r w:rsidRPr="00654063">
        <w:t xml:space="preserve">Green Swamp #2 </w:t>
      </w:r>
      <w:r w:rsidRPr="00654063">
        <w:tab/>
        <w:t>1,350</w:t>
      </w:r>
    </w:p>
    <w:p w:rsidR="000B76B4" w:rsidRDefault="000B76B4" w:rsidP="000B76B4">
      <w:pPr>
        <w:tabs>
          <w:tab w:val="right" w:leader="dot" w:pos="5904"/>
        </w:tabs>
        <w:ind w:left="288"/>
        <w:jc w:val="both"/>
        <w:rPr>
          <w:rFonts w:eastAsia="Times New Roman"/>
        </w:rPr>
      </w:pPr>
      <w:r w:rsidRPr="00654063">
        <w:t xml:space="preserve">Hillcrest </w:t>
      </w:r>
      <w:r w:rsidRPr="00654063">
        <w:tab/>
        <w:t>1,341</w:t>
      </w:r>
    </w:p>
    <w:p w:rsidR="000B76B4" w:rsidRDefault="000B76B4" w:rsidP="000B76B4">
      <w:pPr>
        <w:tabs>
          <w:tab w:val="right" w:leader="dot" w:pos="5904"/>
        </w:tabs>
        <w:ind w:left="288"/>
        <w:jc w:val="both"/>
        <w:rPr>
          <w:rFonts w:eastAsia="Times New Roman"/>
        </w:rPr>
      </w:pPr>
      <w:r w:rsidRPr="00654063">
        <w:t xml:space="preserve">Horatio </w:t>
      </w:r>
      <w:r w:rsidRPr="00654063">
        <w:tab/>
        <w:t>812</w:t>
      </w:r>
    </w:p>
    <w:p w:rsidR="000B76B4" w:rsidRDefault="000B76B4" w:rsidP="000B76B4">
      <w:pPr>
        <w:tabs>
          <w:tab w:val="right" w:leader="dot" w:pos="5904"/>
        </w:tabs>
        <w:ind w:left="288"/>
        <w:jc w:val="both"/>
        <w:rPr>
          <w:rFonts w:eastAsia="Times New Roman"/>
        </w:rPr>
      </w:pPr>
      <w:r w:rsidRPr="00654063">
        <w:t xml:space="preserve">Manchester Forest </w:t>
      </w:r>
      <w:r w:rsidRPr="00654063">
        <w:tab/>
        <w:t>2,396</w:t>
      </w:r>
    </w:p>
    <w:p w:rsidR="000B76B4" w:rsidRDefault="000B76B4" w:rsidP="000B76B4">
      <w:pPr>
        <w:tabs>
          <w:tab w:val="right" w:leader="dot" w:pos="5904"/>
        </w:tabs>
        <w:ind w:left="288"/>
        <w:jc w:val="both"/>
        <w:rPr>
          <w:rFonts w:eastAsia="Times New Roman"/>
        </w:rPr>
      </w:pPr>
      <w:r w:rsidRPr="00654063">
        <w:t>McCray</w:t>
      </w:r>
      <w:r>
        <w:t>’</w:t>
      </w:r>
      <w:r w:rsidRPr="00654063">
        <w:t xml:space="preserve">s Mill #1 </w:t>
      </w:r>
      <w:r w:rsidRPr="00654063">
        <w:tab/>
        <w:t>1,853</w:t>
      </w:r>
    </w:p>
    <w:p w:rsidR="000B76B4" w:rsidRDefault="000B76B4" w:rsidP="000B76B4">
      <w:pPr>
        <w:tabs>
          <w:tab w:val="right" w:leader="dot" w:pos="5904"/>
        </w:tabs>
        <w:ind w:left="288"/>
        <w:jc w:val="both"/>
        <w:rPr>
          <w:rFonts w:eastAsia="Times New Roman"/>
        </w:rPr>
      </w:pPr>
      <w:r w:rsidRPr="00654063">
        <w:t xml:space="preserve">Millwood </w:t>
      </w:r>
      <w:r w:rsidRPr="00654063">
        <w:tab/>
        <w:t>1,055</w:t>
      </w:r>
    </w:p>
    <w:p w:rsidR="000B76B4" w:rsidRDefault="000B76B4" w:rsidP="000B76B4">
      <w:pPr>
        <w:tabs>
          <w:tab w:val="right" w:leader="dot" w:pos="5904"/>
        </w:tabs>
        <w:ind w:left="288"/>
        <w:jc w:val="both"/>
        <w:rPr>
          <w:rFonts w:eastAsia="Times New Roman"/>
        </w:rPr>
      </w:pPr>
      <w:r w:rsidRPr="00654063">
        <w:t xml:space="preserve">Oakland Plantation #1 </w:t>
      </w:r>
      <w:r w:rsidRPr="00654063">
        <w:tab/>
        <w:t>2,006</w:t>
      </w:r>
    </w:p>
    <w:p w:rsidR="000B76B4" w:rsidRDefault="000B76B4" w:rsidP="000B76B4">
      <w:pPr>
        <w:tabs>
          <w:tab w:val="right" w:leader="dot" w:pos="5904"/>
        </w:tabs>
        <w:ind w:left="288"/>
        <w:jc w:val="both"/>
        <w:rPr>
          <w:rFonts w:eastAsia="Times New Roman"/>
        </w:rPr>
      </w:pPr>
      <w:r w:rsidRPr="00654063">
        <w:t xml:space="preserve">Oakland Plantation #2 </w:t>
      </w:r>
      <w:r w:rsidRPr="00654063">
        <w:tab/>
        <w:t>1,430</w:t>
      </w:r>
    </w:p>
    <w:p w:rsidR="000B76B4" w:rsidRDefault="000B76B4" w:rsidP="000B76B4">
      <w:pPr>
        <w:tabs>
          <w:tab w:val="right" w:leader="dot" w:pos="5904"/>
        </w:tabs>
        <w:ind w:left="288"/>
        <w:jc w:val="both"/>
        <w:rPr>
          <w:rFonts w:eastAsia="Times New Roman"/>
        </w:rPr>
      </w:pPr>
      <w:r w:rsidRPr="00654063">
        <w:t xml:space="preserve">Palmetto Park </w:t>
      </w:r>
      <w:r w:rsidRPr="00654063">
        <w:tab/>
        <w:t>2,565</w:t>
      </w:r>
    </w:p>
    <w:p w:rsidR="000B76B4" w:rsidRDefault="000B76B4" w:rsidP="000B76B4">
      <w:pPr>
        <w:tabs>
          <w:tab w:val="right" w:leader="dot" w:pos="5904"/>
        </w:tabs>
        <w:ind w:left="288"/>
        <w:jc w:val="both"/>
        <w:rPr>
          <w:rFonts w:eastAsia="Times New Roman"/>
        </w:rPr>
      </w:pPr>
      <w:r w:rsidRPr="00654063">
        <w:t xml:space="preserve">Pinewood </w:t>
      </w:r>
      <w:r w:rsidRPr="00654063">
        <w:tab/>
        <w:t>2,799</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rsidRPr="00654063">
        <w:t xml:space="preserve">mbert </w:t>
      </w:r>
      <w:r w:rsidRPr="00654063">
        <w:tab/>
        <w:t>3,679</w:t>
      </w:r>
    </w:p>
    <w:p w:rsidR="000B76B4" w:rsidRDefault="000B76B4" w:rsidP="000B76B4">
      <w:pPr>
        <w:tabs>
          <w:tab w:val="right" w:leader="dot" w:pos="5904"/>
        </w:tabs>
        <w:ind w:left="288"/>
        <w:jc w:val="both"/>
        <w:rPr>
          <w:rFonts w:eastAsia="Times New Roman"/>
        </w:rPr>
      </w:pPr>
      <w:r w:rsidRPr="00654063">
        <w:t xml:space="preserve">Second Mill </w:t>
      </w:r>
      <w:r w:rsidRPr="00654063">
        <w:tab/>
        <w:t>2,264</w:t>
      </w:r>
    </w:p>
    <w:p w:rsidR="000B76B4" w:rsidRDefault="000B76B4" w:rsidP="000B76B4">
      <w:pPr>
        <w:tabs>
          <w:tab w:val="right" w:leader="dot" w:pos="5904"/>
        </w:tabs>
        <w:ind w:left="288"/>
        <w:jc w:val="both"/>
        <w:rPr>
          <w:rFonts w:eastAsia="Times New Roman"/>
        </w:rPr>
      </w:pPr>
      <w:r w:rsidRPr="00654063">
        <w:t xml:space="preserve">Shaw </w:t>
      </w:r>
      <w:r w:rsidRPr="00654063">
        <w:tab/>
        <w:t>2,395</w:t>
      </w:r>
    </w:p>
    <w:p w:rsidR="000B76B4" w:rsidRDefault="000B76B4" w:rsidP="000B76B4">
      <w:pPr>
        <w:tabs>
          <w:tab w:val="right" w:leader="dot" w:pos="5904"/>
        </w:tabs>
        <w:ind w:left="288"/>
        <w:jc w:val="both"/>
        <w:rPr>
          <w:rFonts w:eastAsia="Times New Roman"/>
        </w:rPr>
      </w:pPr>
      <w:r w:rsidRPr="00654063">
        <w:t xml:space="preserve">Spectrum </w:t>
      </w:r>
      <w:r w:rsidRPr="00654063">
        <w:tab/>
        <w:t>1,499</w:t>
      </w:r>
    </w:p>
    <w:p w:rsidR="000B76B4" w:rsidRDefault="000B76B4" w:rsidP="000B76B4">
      <w:pPr>
        <w:tabs>
          <w:tab w:val="right" w:leader="dot" w:pos="5904"/>
        </w:tabs>
        <w:ind w:left="288"/>
        <w:jc w:val="both"/>
        <w:rPr>
          <w:rFonts w:eastAsia="Times New Roman"/>
        </w:rPr>
      </w:pPr>
      <w:r w:rsidRPr="00654063">
        <w:t xml:space="preserve">St. Paul </w:t>
      </w:r>
      <w:r w:rsidRPr="00654063">
        <w:tab/>
        <w:t>2,597</w:t>
      </w:r>
    </w:p>
    <w:p w:rsidR="000B76B4" w:rsidRDefault="000B76B4" w:rsidP="000B76B4">
      <w:pPr>
        <w:tabs>
          <w:tab w:val="right" w:leader="dot" w:pos="5904"/>
        </w:tabs>
        <w:ind w:left="288"/>
        <w:jc w:val="both"/>
        <w:rPr>
          <w:rFonts w:eastAsia="Times New Roman"/>
        </w:rPr>
      </w:pPr>
      <w:r w:rsidRPr="00654063">
        <w:t xml:space="preserve">Sumter High #1 </w:t>
      </w:r>
      <w:r w:rsidRPr="00654063">
        <w:tab/>
        <w:t>1,043</w:t>
      </w:r>
    </w:p>
    <w:p w:rsidR="000B76B4" w:rsidRDefault="000B76B4" w:rsidP="000B76B4">
      <w:pPr>
        <w:tabs>
          <w:tab w:val="right" w:leader="dot" w:pos="5904"/>
        </w:tabs>
        <w:ind w:left="288"/>
        <w:jc w:val="both"/>
        <w:rPr>
          <w:rFonts w:eastAsia="Times New Roman"/>
        </w:rPr>
      </w:pPr>
      <w:r w:rsidRPr="00654063">
        <w:t xml:space="preserve">Swan Lake </w:t>
      </w:r>
      <w:r w:rsidRPr="00654063">
        <w:tab/>
        <w:t>1,533</w:t>
      </w:r>
    </w:p>
    <w:p w:rsidR="000B76B4" w:rsidRDefault="000B76B4" w:rsidP="000B76B4">
      <w:pPr>
        <w:tabs>
          <w:tab w:val="right" w:leader="dot" w:pos="5904"/>
        </w:tabs>
        <w:ind w:left="288"/>
        <w:jc w:val="both"/>
        <w:rPr>
          <w:rFonts w:eastAsia="Times New Roman"/>
        </w:rPr>
      </w:pPr>
      <w:r w:rsidRPr="00654063">
        <w:t xml:space="preserve">Thomas Sumpter </w:t>
      </w:r>
      <w:r w:rsidRPr="00654063">
        <w:tab/>
        <w:t>1,774</w:t>
      </w:r>
    </w:p>
    <w:p w:rsidR="000B76B4" w:rsidRDefault="000B76B4" w:rsidP="000B76B4">
      <w:pPr>
        <w:tabs>
          <w:tab w:val="right" w:leader="dot" w:pos="5904"/>
        </w:tabs>
        <w:ind w:left="288"/>
        <w:jc w:val="both"/>
        <w:rPr>
          <w:rFonts w:eastAsia="Times New Roman"/>
        </w:rPr>
      </w:pPr>
      <w:r w:rsidRPr="00654063">
        <w:t xml:space="preserve">Wilson Hall </w:t>
      </w:r>
      <w:r w:rsidRPr="00654063">
        <w:tab/>
        <w:t>2,184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97,023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-3.509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36</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 xml:space="preserve">Clarendon County </w:t>
      </w:r>
      <w:r w:rsidRPr="00654063">
        <w:tab/>
        <w:t>34,971</w:t>
      </w:r>
    </w:p>
    <w:p w:rsidR="000B76B4" w:rsidRDefault="000B76B4" w:rsidP="000B76B4">
      <w:pPr>
        <w:tabs>
          <w:tab w:val="right" w:leader="dot" w:pos="5904"/>
        </w:tabs>
        <w:jc w:val="both"/>
        <w:rPr>
          <w:rFonts w:eastAsia="Times New Roman"/>
        </w:rPr>
      </w:pPr>
      <w:r w:rsidRPr="00654063">
        <w:t>Darlington County</w:t>
      </w:r>
    </w:p>
    <w:p w:rsidR="000B76B4" w:rsidRDefault="000B76B4" w:rsidP="000B76B4">
      <w:pPr>
        <w:tabs>
          <w:tab w:val="right" w:leader="dot" w:pos="5904"/>
        </w:tabs>
        <w:ind w:left="288"/>
        <w:jc w:val="both"/>
        <w:rPr>
          <w:rFonts w:eastAsia="Times New Roman"/>
        </w:rPr>
      </w:pPr>
      <w:r w:rsidRPr="00654063">
        <w:t xml:space="preserve">Lake Swamp </w:t>
      </w:r>
      <w:r w:rsidRPr="00654063">
        <w:tab/>
        <w:t>2,066</w:t>
      </w:r>
    </w:p>
    <w:p w:rsidR="000B76B4" w:rsidRDefault="000B76B4" w:rsidP="000B76B4">
      <w:pPr>
        <w:tabs>
          <w:tab w:val="right" w:leader="dot" w:pos="5904"/>
        </w:tabs>
        <w:ind w:left="288"/>
        <w:jc w:val="both"/>
        <w:rPr>
          <w:rFonts w:eastAsia="Times New Roman"/>
        </w:rPr>
      </w:pPr>
      <w:r w:rsidRPr="00654063">
        <w:t xml:space="preserve">Oates </w:t>
      </w:r>
      <w:r w:rsidRPr="00654063">
        <w:tab/>
        <w:t>1,488</w:t>
      </w:r>
    </w:p>
    <w:p w:rsidR="000B76B4" w:rsidRDefault="000B76B4" w:rsidP="000B76B4">
      <w:pPr>
        <w:tabs>
          <w:tab w:val="right" w:leader="dot" w:pos="5904"/>
        </w:tabs>
        <w:jc w:val="both"/>
        <w:rPr>
          <w:rFonts w:eastAsia="Times New Roman"/>
        </w:rPr>
      </w:pPr>
      <w:r w:rsidRPr="00654063">
        <w:t>Florence County</w:t>
      </w:r>
    </w:p>
    <w:p w:rsidR="000B76B4" w:rsidRDefault="000B76B4" w:rsidP="000B76B4">
      <w:pPr>
        <w:tabs>
          <w:tab w:val="right" w:leader="dot" w:pos="5904"/>
        </w:tabs>
        <w:ind w:left="288"/>
        <w:jc w:val="both"/>
        <w:rPr>
          <w:rFonts w:eastAsia="Times New Roman"/>
        </w:rPr>
      </w:pPr>
      <w:r w:rsidRPr="00654063">
        <w:t xml:space="preserve">Cartersville </w:t>
      </w:r>
      <w:r w:rsidRPr="00654063">
        <w:tab/>
        <w:t>1,250</w:t>
      </w:r>
    </w:p>
    <w:p w:rsidR="000B76B4" w:rsidRDefault="000B76B4" w:rsidP="000B76B4">
      <w:pPr>
        <w:tabs>
          <w:tab w:val="right" w:leader="dot" w:pos="5904"/>
        </w:tabs>
        <w:ind w:left="288"/>
        <w:jc w:val="both"/>
        <w:rPr>
          <w:rFonts w:eastAsia="Times New Roman"/>
        </w:rPr>
      </w:pPr>
      <w:r w:rsidRPr="00654063">
        <w:t xml:space="preserve">Olanta </w:t>
      </w:r>
      <w:r w:rsidRPr="00654063">
        <w:tab/>
        <w:t>2,195</w:t>
      </w:r>
    </w:p>
    <w:p w:rsidR="000B76B4" w:rsidRDefault="000B76B4" w:rsidP="000B76B4">
      <w:pPr>
        <w:tabs>
          <w:tab w:val="right" w:leader="dot" w:pos="5904"/>
        </w:tabs>
        <w:ind w:left="288"/>
        <w:jc w:val="both"/>
        <w:rPr>
          <w:rFonts w:eastAsia="Times New Roman"/>
        </w:rPr>
      </w:pPr>
      <w:r w:rsidRPr="00654063">
        <w:t xml:space="preserve">Timmonsville 1 </w:t>
      </w:r>
      <w:r w:rsidRPr="00654063">
        <w:tab/>
        <w:t>2,546</w:t>
      </w:r>
    </w:p>
    <w:p w:rsidR="000B76B4" w:rsidRDefault="000B76B4" w:rsidP="000B76B4">
      <w:pPr>
        <w:tabs>
          <w:tab w:val="right" w:leader="dot" w:pos="5904"/>
        </w:tabs>
        <w:ind w:left="288"/>
        <w:jc w:val="both"/>
        <w:rPr>
          <w:rFonts w:eastAsia="Times New Roman"/>
        </w:rPr>
      </w:pPr>
      <w:r w:rsidRPr="00654063">
        <w:t>Timmonsville 2</w:t>
      </w:r>
    </w:p>
    <w:p w:rsidR="000B76B4" w:rsidRDefault="000B76B4" w:rsidP="000B76B4">
      <w:pPr>
        <w:tabs>
          <w:tab w:val="right" w:leader="dot" w:pos="5904"/>
        </w:tabs>
        <w:ind w:left="576"/>
        <w:jc w:val="both"/>
        <w:rPr>
          <w:rFonts w:eastAsia="Times New Roman"/>
        </w:rPr>
      </w:pPr>
      <w:r w:rsidRPr="00654063">
        <w:t>Tract 15.03</w:t>
      </w:r>
    </w:p>
    <w:p w:rsidR="000B76B4" w:rsidRDefault="000B76B4" w:rsidP="000B76B4">
      <w:pPr>
        <w:tabs>
          <w:tab w:val="right" w:leader="dot" w:pos="5904"/>
        </w:tabs>
        <w:ind w:left="1152" w:right="1195" w:hanging="288"/>
        <w:jc w:val="both"/>
        <w:rPr>
          <w:rFonts w:eastAsia="Times New Roman"/>
        </w:rPr>
      </w:pPr>
      <w:r w:rsidRPr="00654063">
        <w:t xml:space="preserve">Blocks: 2032, 2033, 2034, 2037, 2038, 2039, 2040, 2041, 2042, 2043, 2044, 2045, 2046, 3009, 3010, 3011, 3012, 3013, 3014, 3015, 3016, 3017, 3018  </w:t>
      </w:r>
      <w:r w:rsidRPr="00654063">
        <w:tab/>
        <w:t>539</w:t>
      </w:r>
    </w:p>
    <w:p w:rsidR="000B76B4" w:rsidRDefault="000B76B4" w:rsidP="000B76B4">
      <w:pPr>
        <w:tabs>
          <w:tab w:val="right" w:leader="dot" w:pos="5904"/>
        </w:tabs>
        <w:ind w:left="576"/>
        <w:jc w:val="both"/>
        <w:rPr>
          <w:rFonts w:eastAsia="Times New Roman"/>
        </w:rPr>
      </w:pPr>
      <w:r w:rsidRPr="00654063">
        <w:t>Tract 15.04</w:t>
      </w:r>
    </w:p>
    <w:p w:rsidR="000B76B4" w:rsidRDefault="000B76B4" w:rsidP="000B76B4">
      <w:pPr>
        <w:tabs>
          <w:tab w:val="right" w:leader="dot" w:pos="5904"/>
        </w:tabs>
        <w:ind w:left="1152" w:right="1195" w:hanging="288"/>
        <w:jc w:val="both"/>
        <w:rPr>
          <w:rFonts w:eastAsia="Times New Roman"/>
        </w:rPr>
      </w:pPr>
      <w:r w:rsidRPr="00654063">
        <w:t xml:space="preserve">Blocks: 3022, 3023, 3024  </w:t>
      </w:r>
      <w:r w:rsidRPr="00654063">
        <w:tab/>
        <w:t>43</w:t>
      </w:r>
    </w:p>
    <w:p w:rsidR="000B76B4" w:rsidRDefault="000B76B4" w:rsidP="000B76B4">
      <w:pPr>
        <w:tabs>
          <w:tab w:val="right" w:leader="dot" w:pos="5904"/>
        </w:tabs>
        <w:ind w:left="576"/>
        <w:jc w:val="both"/>
        <w:rPr>
          <w:rFonts w:eastAsia="Times New Roman"/>
        </w:rPr>
      </w:pPr>
      <w:r w:rsidRPr="00654063">
        <w:t>Tract 26</w:t>
      </w:r>
    </w:p>
    <w:p w:rsidR="000B76B4" w:rsidRDefault="000B76B4" w:rsidP="000B76B4">
      <w:pPr>
        <w:tabs>
          <w:tab w:val="right" w:leader="dot" w:pos="5904"/>
        </w:tabs>
        <w:ind w:left="1152" w:right="1195" w:hanging="288"/>
        <w:jc w:val="both"/>
        <w:rPr>
          <w:rFonts w:eastAsia="Times New Roman"/>
        </w:rPr>
      </w:pPr>
      <w:r w:rsidRPr="00654063">
        <w:t xml:space="preserve">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  </w:t>
      </w:r>
      <w:r w:rsidRPr="00654063">
        <w:tab/>
        <w:t>982</w:t>
      </w:r>
    </w:p>
    <w:p w:rsidR="000B76B4" w:rsidRDefault="000B76B4" w:rsidP="000B76B4">
      <w:pPr>
        <w:tabs>
          <w:tab w:val="right" w:leader="dot" w:pos="5904"/>
        </w:tabs>
        <w:ind w:left="288"/>
        <w:jc w:val="both"/>
        <w:rPr>
          <w:rFonts w:eastAsia="Times New Roman"/>
        </w:rPr>
      </w:pPr>
      <w:r w:rsidRPr="00654063">
        <w:t>Timmonsville 2 Subtotal</w:t>
      </w:r>
      <w:r w:rsidRPr="00654063">
        <w:tab/>
        <w:t>1,564</w:t>
      </w:r>
    </w:p>
    <w:p w:rsidR="000B76B4" w:rsidRDefault="000B76B4" w:rsidP="000B76B4">
      <w:pPr>
        <w:tabs>
          <w:tab w:val="right" w:leader="dot" w:pos="5904"/>
        </w:tabs>
        <w:jc w:val="both"/>
        <w:rPr>
          <w:rFonts w:eastAsia="Times New Roman"/>
        </w:rPr>
      </w:pPr>
      <w:r w:rsidRPr="00654063">
        <w:t>Sumter County</w:t>
      </w:r>
    </w:p>
    <w:p w:rsidR="000B76B4" w:rsidRDefault="000B76B4" w:rsidP="000B76B4">
      <w:pPr>
        <w:tabs>
          <w:tab w:val="right" w:leader="dot" w:pos="5904"/>
        </w:tabs>
        <w:ind w:left="288"/>
        <w:jc w:val="both"/>
        <w:rPr>
          <w:rFonts w:eastAsia="Times New Roman"/>
        </w:rPr>
      </w:pPr>
      <w:r w:rsidRPr="00654063">
        <w:t xml:space="preserve">Bates </w:t>
      </w:r>
      <w:r w:rsidRPr="00654063">
        <w:tab/>
        <w:t>906</w:t>
      </w:r>
    </w:p>
    <w:p w:rsidR="000B76B4" w:rsidRDefault="000B76B4" w:rsidP="000B76B4">
      <w:pPr>
        <w:tabs>
          <w:tab w:val="right" w:leader="dot" w:pos="5904"/>
        </w:tabs>
        <w:ind w:left="288"/>
        <w:jc w:val="both"/>
        <w:rPr>
          <w:rFonts w:eastAsia="Times New Roman"/>
        </w:rPr>
      </w:pPr>
      <w:r w:rsidRPr="00654063">
        <w:t xml:space="preserve">Birnie </w:t>
      </w:r>
      <w:r w:rsidRPr="00654063">
        <w:tab/>
        <w:t>1,458</w:t>
      </w:r>
    </w:p>
    <w:p w:rsidR="000B76B4" w:rsidRDefault="000B76B4" w:rsidP="000B76B4">
      <w:pPr>
        <w:tabs>
          <w:tab w:val="right" w:leader="dot" w:pos="5904"/>
        </w:tabs>
        <w:ind w:left="288"/>
        <w:jc w:val="both"/>
        <w:rPr>
          <w:rFonts w:eastAsia="Times New Roman"/>
        </w:rPr>
      </w:pPr>
      <w:r w:rsidRPr="00654063">
        <w:t xml:space="preserve">Crosswell </w:t>
      </w:r>
      <w:r w:rsidRPr="00654063">
        <w:tab/>
        <w:t>2,408</w:t>
      </w:r>
    </w:p>
    <w:p w:rsidR="000B76B4" w:rsidRDefault="000B76B4" w:rsidP="000B76B4">
      <w:pPr>
        <w:tabs>
          <w:tab w:val="right" w:leader="dot" w:pos="5904"/>
        </w:tabs>
        <w:ind w:left="288"/>
        <w:jc w:val="both"/>
        <w:rPr>
          <w:rFonts w:eastAsia="Times New Roman"/>
        </w:rPr>
      </w:pPr>
      <w:r w:rsidRPr="00654063">
        <w:t xml:space="preserve">Folsom Park </w:t>
      </w:r>
      <w:r w:rsidRPr="00654063">
        <w:tab/>
        <w:t>2,516</w:t>
      </w:r>
    </w:p>
    <w:p w:rsidR="000B76B4" w:rsidRDefault="000B76B4" w:rsidP="000B76B4">
      <w:pPr>
        <w:tabs>
          <w:tab w:val="right" w:leader="dot" w:pos="5904"/>
        </w:tabs>
        <w:ind w:left="288"/>
        <w:jc w:val="both"/>
        <w:rPr>
          <w:rFonts w:eastAsia="Times New Roman"/>
        </w:rPr>
      </w:pPr>
      <w:r w:rsidRPr="00654063">
        <w:t xml:space="preserve">Furman </w:t>
      </w:r>
      <w:r w:rsidRPr="00654063">
        <w:tab/>
        <w:t>2,698</w:t>
      </w:r>
    </w:p>
    <w:p w:rsidR="000B76B4" w:rsidRDefault="000B76B4" w:rsidP="000B76B4">
      <w:pPr>
        <w:tabs>
          <w:tab w:val="right" w:leader="dot" w:pos="5904"/>
        </w:tabs>
        <w:ind w:left="288"/>
        <w:jc w:val="both"/>
        <w:rPr>
          <w:rFonts w:eastAsia="Times New Roman"/>
        </w:rPr>
      </w:pPr>
      <w:r w:rsidRPr="00654063">
        <w:t xml:space="preserve">Hampton Park </w:t>
      </w:r>
      <w:r w:rsidRPr="00654063">
        <w:tab/>
        <w:t>1,040</w:t>
      </w:r>
    </w:p>
    <w:p w:rsidR="000B76B4" w:rsidRDefault="000B76B4" w:rsidP="000B76B4">
      <w:pPr>
        <w:tabs>
          <w:tab w:val="right" w:leader="dot" w:pos="5904"/>
        </w:tabs>
        <w:ind w:left="288"/>
        <w:jc w:val="both"/>
        <w:rPr>
          <w:rFonts w:eastAsia="Times New Roman"/>
        </w:rPr>
      </w:pPr>
      <w:r w:rsidRPr="00654063">
        <w:t xml:space="preserve">Lemira </w:t>
      </w:r>
      <w:r w:rsidRPr="00654063">
        <w:tab/>
        <w:t>2,248</w:t>
      </w:r>
    </w:p>
    <w:p w:rsidR="000B76B4" w:rsidRDefault="000B76B4" w:rsidP="000B76B4">
      <w:pPr>
        <w:tabs>
          <w:tab w:val="right" w:leader="dot" w:pos="5904"/>
        </w:tabs>
        <w:ind w:left="288"/>
        <w:jc w:val="both"/>
        <w:rPr>
          <w:rFonts w:eastAsia="Times New Roman"/>
        </w:rPr>
      </w:pPr>
      <w:r w:rsidRPr="00654063">
        <w:t xml:space="preserve">Loring </w:t>
      </w:r>
      <w:r w:rsidRPr="00654063">
        <w:tab/>
        <w:t>2,000</w:t>
      </w:r>
    </w:p>
    <w:p w:rsidR="000B76B4" w:rsidRDefault="000B76B4" w:rsidP="000B76B4">
      <w:pPr>
        <w:tabs>
          <w:tab w:val="right" w:leader="dot" w:pos="5904"/>
        </w:tabs>
        <w:ind w:left="288"/>
        <w:jc w:val="both"/>
        <w:rPr>
          <w:rFonts w:eastAsia="Times New Roman"/>
        </w:rPr>
      </w:pPr>
      <w:r w:rsidRPr="00654063">
        <w:t xml:space="preserve">Magnolia-Harmony </w:t>
      </w:r>
      <w:r w:rsidRPr="00654063">
        <w:tab/>
        <w:t>1,356</w:t>
      </w:r>
    </w:p>
    <w:p w:rsidR="000B76B4" w:rsidRDefault="000B76B4" w:rsidP="000B76B4">
      <w:pPr>
        <w:tabs>
          <w:tab w:val="right" w:leader="dot" w:pos="5904"/>
        </w:tabs>
        <w:ind w:left="288"/>
        <w:jc w:val="both"/>
        <w:rPr>
          <w:rFonts w:eastAsia="Times New Roman"/>
        </w:rPr>
      </w:pPr>
      <w:r w:rsidRPr="00654063">
        <w:t xml:space="preserve">Mayesville </w:t>
      </w:r>
      <w:r w:rsidRPr="00654063">
        <w:tab/>
        <w:t>772</w:t>
      </w:r>
    </w:p>
    <w:p w:rsidR="000B76B4" w:rsidRDefault="000B76B4" w:rsidP="000B76B4">
      <w:pPr>
        <w:tabs>
          <w:tab w:val="right" w:leader="dot" w:pos="5904"/>
        </w:tabs>
        <w:ind w:left="288"/>
        <w:jc w:val="both"/>
        <w:rPr>
          <w:rFonts w:eastAsia="Times New Roman"/>
        </w:rPr>
      </w:pPr>
      <w:r w:rsidRPr="00654063">
        <w:t xml:space="preserve">Mayewood </w:t>
      </w:r>
      <w:r w:rsidRPr="00654063">
        <w:tab/>
        <w:t>1,987</w:t>
      </w:r>
    </w:p>
    <w:p w:rsidR="000B76B4" w:rsidRDefault="000B76B4" w:rsidP="000B76B4">
      <w:pPr>
        <w:tabs>
          <w:tab w:val="right" w:leader="dot" w:pos="5904"/>
        </w:tabs>
        <w:ind w:left="288"/>
        <w:jc w:val="both"/>
        <w:rPr>
          <w:rFonts w:eastAsia="Times New Roman"/>
        </w:rPr>
      </w:pPr>
      <w:r w:rsidRPr="00654063">
        <w:t>McCray</w:t>
      </w:r>
      <w:r>
        <w:t>’</w:t>
      </w:r>
      <w:r w:rsidRPr="00654063">
        <w:t xml:space="preserve">s Mill #2 </w:t>
      </w:r>
      <w:r w:rsidRPr="00654063">
        <w:tab/>
        <w:t>2,300</w:t>
      </w:r>
    </w:p>
    <w:p w:rsidR="000B76B4" w:rsidRDefault="000B76B4" w:rsidP="000B76B4">
      <w:pPr>
        <w:tabs>
          <w:tab w:val="right" w:leader="dot" w:pos="5904"/>
        </w:tabs>
        <w:ind w:left="288"/>
        <w:jc w:val="both"/>
        <w:rPr>
          <w:rFonts w:eastAsia="Times New Roman"/>
        </w:rPr>
      </w:pPr>
      <w:r w:rsidRPr="00654063">
        <w:t xml:space="preserve">Morris College </w:t>
      </w:r>
      <w:r w:rsidRPr="00654063">
        <w:tab/>
        <w:t>2,199</w:t>
      </w:r>
    </w:p>
    <w:p w:rsidR="000B76B4" w:rsidRDefault="000B76B4" w:rsidP="000B76B4">
      <w:pPr>
        <w:tabs>
          <w:tab w:val="right" w:leader="dot" w:pos="5904"/>
        </w:tabs>
        <w:ind w:left="288"/>
        <w:jc w:val="both"/>
        <w:rPr>
          <w:rFonts w:eastAsia="Times New Roman"/>
        </w:rPr>
      </w:pPr>
      <w:r w:rsidRPr="00654063">
        <w:t xml:space="preserve">Mullberry </w:t>
      </w:r>
      <w:r w:rsidRPr="00654063">
        <w:tab/>
        <w:t>1,527</w:t>
      </w:r>
    </w:p>
    <w:p w:rsidR="000B76B4" w:rsidRDefault="000B76B4" w:rsidP="000B76B4">
      <w:pPr>
        <w:tabs>
          <w:tab w:val="right" w:leader="dot" w:pos="5904"/>
        </w:tabs>
        <w:ind w:left="288"/>
        <w:jc w:val="both"/>
        <w:rPr>
          <w:rFonts w:eastAsia="Times New Roman"/>
        </w:rPr>
      </w:pPr>
      <w:r w:rsidRPr="00654063">
        <w:t xml:space="preserve">Oswego </w:t>
      </w:r>
      <w:r w:rsidRPr="00654063">
        <w:tab/>
        <w:t>1,709</w:t>
      </w:r>
    </w:p>
    <w:p w:rsidR="000B76B4" w:rsidRDefault="000B76B4" w:rsidP="000B76B4">
      <w:pPr>
        <w:tabs>
          <w:tab w:val="right" w:leader="dot" w:pos="5904"/>
        </w:tabs>
        <w:ind w:left="288"/>
        <w:jc w:val="both"/>
        <w:rPr>
          <w:rFonts w:eastAsia="Times New Roman"/>
        </w:rPr>
      </w:pPr>
      <w:r w:rsidRPr="00654063">
        <w:t xml:space="preserve">Pocotaligo #1 </w:t>
      </w:r>
      <w:r w:rsidRPr="00654063">
        <w:tab/>
        <w:t>3,212</w:t>
      </w:r>
    </w:p>
    <w:p w:rsidR="000B76B4" w:rsidRDefault="000B76B4" w:rsidP="000B76B4">
      <w:pPr>
        <w:tabs>
          <w:tab w:val="right" w:leader="dot" w:pos="5904"/>
        </w:tabs>
        <w:ind w:left="288"/>
        <w:jc w:val="both"/>
        <w:rPr>
          <w:rFonts w:eastAsia="Times New Roman"/>
        </w:rPr>
      </w:pPr>
      <w:r w:rsidRPr="00654063">
        <w:t xml:space="preserve">Pocotaligo #2 </w:t>
      </w:r>
      <w:r w:rsidRPr="00654063">
        <w:tab/>
        <w:t>2,378</w:t>
      </w:r>
    </w:p>
    <w:p w:rsidR="000B76B4" w:rsidRDefault="000B76B4" w:rsidP="000B76B4">
      <w:pPr>
        <w:tabs>
          <w:tab w:val="right" w:leader="dot" w:pos="5904"/>
        </w:tabs>
        <w:ind w:left="288"/>
        <w:jc w:val="both"/>
        <w:rPr>
          <w:rFonts w:eastAsia="Times New Roman"/>
        </w:rPr>
      </w:pPr>
      <w:r w:rsidRPr="00654063">
        <w:t xml:space="preserve">Privateer </w:t>
      </w:r>
      <w:r w:rsidRPr="00654063">
        <w:tab/>
        <w:t>2,751</w:t>
      </w:r>
    </w:p>
    <w:p w:rsidR="000B76B4" w:rsidRDefault="000B76B4" w:rsidP="000B76B4">
      <w:pPr>
        <w:tabs>
          <w:tab w:val="right" w:leader="dot" w:pos="5904"/>
        </w:tabs>
        <w:ind w:left="288"/>
        <w:jc w:val="both"/>
        <w:rPr>
          <w:rFonts w:eastAsia="Times New Roman"/>
        </w:rPr>
      </w:pPr>
      <w:r w:rsidRPr="00654063">
        <w:t xml:space="preserve">Salem </w:t>
      </w:r>
      <w:r w:rsidRPr="00654063">
        <w:tab/>
        <w:t>514</w:t>
      </w:r>
    </w:p>
    <w:p w:rsidR="000B76B4" w:rsidRDefault="000B76B4" w:rsidP="000B76B4">
      <w:pPr>
        <w:tabs>
          <w:tab w:val="right" w:leader="dot" w:pos="5904"/>
        </w:tabs>
        <w:ind w:left="288"/>
        <w:jc w:val="both"/>
        <w:rPr>
          <w:rFonts w:eastAsia="Times New Roman"/>
        </w:rPr>
      </w:pPr>
      <w:r w:rsidRPr="00654063">
        <w:t xml:space="preserve">Salterstown </w:t>
      </w:r>
      <w:r w:rsidRPr="00654063">
        <w:tab/>
        <w:t>1,580</w:t>
      </w:r>
    </w:p>
    <w:p w:rsidR="000B76B4" w:rsidRDefault="000B76B4" w:rsidP="000B76B4">
      <w:pPr>
        <w:tabs>
          <w:tab w:val="right" w:leader="dot" w:pos="5904"/>
        </w:tabs>
        <w:ind w:left="288"/>
        <w:jc w:val="both"/>
        <w:rPr>
          <w:rFonts w:eastAsia="Times New Roman"/>
        </w:rPr>
      </w:pPr>
      <w:r w:rsidRPr="00654063">
        <w:t xml:space="preserve">Savage-Glover </w:t>
      </w:r>
      <w:r w:rsidRPr="00654063">
        <w:tab/>
        <w:t>932</w:t>
      </w:r>
    </w:p>
    <w:p w:rsidR="000B76B4" w:rsidRDefault="000B76B4" w:rsidP="000B76B4">
      <w:pPr>
        <w:tabs>
          <w:tab w:val="right" w:leader="dot" w:pos="5904"/>
        </w:tabs>
        <w:ind w:left="288"/>
        <w:jc w:val="both"/>
        <w:rPr>
          <w:rFonts w:eastAsia="Times New Roman"/>
        </w:rPr>
      </w:pPr>
      <w:r w:rsidRPr="00654063">
        <w:t xml:space="preserve">South Liberty </w:t>
      </w:r>
      <w:r w:rsidRPr="00654063">
        <w:tab/>
        <w:t>1,050</w:t>
      </w:r>
    </w:p>
    <w:p w:rsidR="000B76B4" w:rsidRDefault="000B76B4" w:rsidP="000B76B4">
      <w:pPr>
        <w:tabs>
          <w:tab w:val="right" w:leader="dot" w:pos="5904"/>
        </w:tabs>
        <w:ind w:left="288"/>
        <w:jc w:val="both"/>
        <w:rPr>
          <w:rFonts w:eastAsia="Times New Roman"/>
        </w:rPr>
      </w:pPr>
      <w:r w:rsidRPr="00654063">
        <w:t xml:space="preserve">South Red Bay </w:t>
      </w:r>
      <w:r w:rsidRPr="00654063">
        <w:tab/>
        <w:t>1,425</w:t>
      </w:r>
    </w:p>
    <w:p w:rsidR="000B76B4" w:rsidRDefault="000B76B4" w:rsidP="000B76B4">
      <w:pPr>
        <w:tabs>
          <w:tab w:val="right" w:leader="dot" w:pos="5904"/>
        </w:tabs>
        <w:ind w:left="288"/>
        <w:jc w:val="both"/>
        <w:rPr>
          <w:rFonts w:eastAsia="Times New Roman"/>
        </w:rPr>
      </w:pPr>
      <w:r w:rsidRPr="00654063">
        <w:t xml:space="preserve">St. John </w:t>
      </w:r>
      <w:r w:rsidRPr="00654063">
        <w:tab/>
        <w:t>1,835</w:t>
      </w:r>
    </w:p>
    <w:p w:rsidR="000B76B4" w:rsidRDefault="000B76B4" w:rsidP="000B76B4">
      <w:pPr>
        <w:tabs>
          <w:tab w:val="right" w:leader="dot" w:pos="5904"/>
        </w:tabs>
        <w:ind w:left="288"/>
        <w:jc w:val="both"/>
        <w:rPr>
          <w:rFonts w:eastAsia="Times New Roman"/>
        </w:rPr>
      </w:pPr>
      <w:r w:rsidRPr="00654063">
        <w:t xml:space="preserve">Stone Hill </w:t>
      </w:r>
      <w:r w:rsidRPr="00654063">
        <w:tab/>
        <w:t>1,029</w:t>
      </w:r>
    </w:p>
    <w:p w:rsidR="000B76B4" w:rsidRDefault="000B76B4" w:rsidP="000B76B4">
      <w:pPr>
        <w:tabs>
          <w:tab w:val="right" w:leader="dot" w:pos="5904"/>
        </w:tabs>
        <w:ind w:left="288"/>
        <w:jc w:val="both"/>
        <w:rPr>
          <w:rFonts w:eastAsia="Times New Roman"/>
        </w:rPr>
      </w:pPr>
      <w:r w:rsidRPr="00654063">
        <w:t xml:space="preserve">Sumter High #2 </w:t>
      </w:r>
      <w:r w:rsidRPr="00654063">
        <w:tab/>
        <w:t>1,926</w:t>
      </w:r>
    </w:p>
    <w:p w:rsidR="000B76B4" w:rsidRDefault="000B76B4" w:rsidP="000B76B4">
      <w:pPr>
        <w:tabs>
          <w:tab w:val="right" w:leader="dot" w:pos="5904"/>
        </w:tabs>
        <w:ind w:left="288"/>
        <w:jc w:val="both"/>
        <w:rPr>
          <w:rFonts w:eastAsia="Times New Roman"/>
        </w:rPr>
      </w:pPr>
      <w:r w:rsidRPr="00654063">
        <w:t xml:space="preserve">Sunset </w:t>
      </w:r>
      <w:r w:rsidRPr="00654063">
        <w:tab/>
        <w:t>1,889</w:t>
      </w:r>
    </w:p>
    <w:p w:rsidR="000B76B4" w:rsidRDefault="000B76B4" w:rsidP="000B76B4">
      <w:pPr>
        <w:tabs>
          <w:tab w:val="right" w:leader="dot" w:pos="5904"/>
        </w:tabs>
        <w:ind w:left="288"/>
        <w:jc w:val="both"/>
        <w:rPr>
          <w:rFonts w:eastAsia="Times New Roman"/>
        </w:rPr>
      </w:pPr>
      <w:r w:rsidRPr="00654063">
        <w:t xml:space="preserve">Turkey Creek </w:t>
      </w:r>
      <w:r w:rsidRPr="00654063">
        <w:tab/>
        <w:t>1,984</w:t>
      </w:r>
    </w:p>
    <w:p w:rsidR="000B76B4" w:rsidRDefault="000B76B4" w:rsidP="000B76B4">
      <w:pPr>
        <w:tabs>
          <w:tab w:val="right" w:leader="dot" w:pos="5904"/>
        </w:tabs>
        <w:ind w:left="288"/>
        <w:jc w:val="both"/>
        <w:rPr>
          <w:rFonts w:eastAsia="Times New Roman"/>
        </w:rPr>
      </w:pPr>
      <w:r w:rsidRPr="00654063">
        <w:t xml:space="preserve">Wilder </w:t>
      </w:r>
      <w:r w:rsidRPr="00654063">
        <w:tab/>
        <w:t>1,327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97,036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-3.496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37</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Berkeley County</w:t>
      </w:r>
    </w:p>
    <w:p w:rsidR="000B76B4" w:rsidRDefault="000B76B4" w:rsidP="000B76B4">
      <w:pPr>
        <w:tabs>
          <w:tab w:val="right" w:leader="dot" w:pos="5904"/>
        </w:tabs>
        <w:ind w:left="288"/>
        <w:jc w:val="both"/>
        <w:rPr>
          <w:rFonts w:eastAsia="Times New Roman"/>
        </w:rPr>
      </w:pPr>
      <w:r w:rsidRPr="00654063">
        <w:t xml:space="preserve">Bethera </w:t>
      </w:r>
      <w:r w:rsidRPr="00654063">
        <w:tab/>
        <w:t>309</w:t>
      </w:r>
    </w:p>
    <w:p w:rsidR="000B76B4" w:rsidRDefault="000B76B4" w:rsidP="000B76B4">
      <w:pPr>
        <w:tabs>
          <w:tab w:val="right" w:leader="dot" w:pos="5904"/>
        </w:tabs>
        <w:ind w:left="288"/>
        <w:jc w:val="both"/>
        <w:rPr>
          <w:rFonts w:eastAsia="Times New Roman"/>
        </w:rPr>
      </w:pPr>
      <w:r>
        <w:t>Beverly Hills-</w:t>
      </w:r>
      <w:r w:rsidRPr="00654063">
        <w:t xml:space="preserve">Liberty Hall- Medway </w:t>
      </w:r>
      <w:r w:rsidRPr="00654063">
        <w:tab/>
        <w:t>9,206</w:t>
      </w:r>
    </w:p>
    <w:p w:rsidR="000B76B4" w:rsidRDefault="000B76B4" w:rsidP="000B76B4">
      <w:pPr>
        <w:tabs>
          <w:tab w:val="right" w:leader="dot" w:pos="5904"/>
        </w:tabs>
        <w:ind w:left="288"/>
        <w:jc w:val="both"/>
        <w:rPr>
          <w:rFonts w:eastAsia="Times New Roman"/>
        </w:rPr>
      </w:pPr>
      <w:r w:rsidRPr="00654063">
        <w:t xml:space="preserve">Bonneau </w:t>
      </w:r>
      <w:r w:rsidRPr="00654063">
        <w:tab/>
        <w:t>1,819</w:t>
      </w:r>
    </w:p>
    <w:p w:rsidR="000B76B4" w:rsidRDefault="000B76B4" w:rsidP="000B76B4">
      <w:pPr>
        <w:tabs>
          <w:tab w:val="right" w:leader="dot" w:pos="5904"/>
        </w:tabs>
        <w:ind w:left="288"/>
        <w:jc w:val="both"/>
        <w:rPr>
          <w:rFonts w:eastAsia="Times New Roman"/>
        </w:rPr>
      </w:pPr>
      <w:r w:rsidRPr="00654063">
        <w:t xml:space="preserve">Bonneau Beach </w:t>
      </w:r>
      <w:r w:rsidRPr="00654063">
        <w:tab/>
        <w:t>2,069</w:t>
      </w:r>
    </w:p>
    <w:p w:rsidR="000B76B4" w:rsidRDefault="000B76B4" w:rsidP="000B76B4">
      <w:pPr>
        <w:tabs>
          <w:tab w:val="right" w:leader="dot" w:pos="5904"/>
        </w:tabs>
        <w:ind w:left="288"/>
        <w:jc w:val="both"/>
        <w:rPr>
          <w:rFonts w:eastAsia="Times New Roman"/>
        </w:rPr>
      </w:pPr>
      <w:r w:rsidRPr="00654063">
        <w:t xml:space="preserve">Cainhoy </w:t>
      </w:r>
      <w:r w:rsidRPr="00654063">
        <w:tab/>
        <w:t>2,184</w:t>
      </w:r>
    </w:p>
    <w:p w:rsidR="000B76B4" w:rsidRDefault="000B76B4" w:rsidP="000B76B4">
      <w:pPr>
        <w:tabs>
          <w:tab w:val="right" w:leader="dot" w:pos="5904"/>
        </w:tabs>
        <w:ind w:left="288"/>
        <w:jc w:val="both"/>
        <w:rPr>
          <w:rFonts w:eastAsia="Times New Roman"/>
        </w:rPr>
      </w:pPr>
      <w:r w:rsidRPr="00654063">
        <w:t xml:space="preserve">Cordesville </w:t>
      </w:r>
      <w:r w:rsidRPr="00654063">
        <w:tab/>
        <w:t>1,809</w:t>
      </w:r>
    </w:p>
    <w:p w:rsidR="000B76B4" w:rsidRDefault="000B76B4" w:rsidP="000B76B4">
      <w:pPr>
        <w:tabs>
          <w:tab w:val="right" w:leader="dot" w:pos="5904"/>
        </w:tabs>
        <w:ind w:left="288"/>
        <w:jc w:val="both"/>
        <w:rPr>
          <w:rFonts w:eastAsia="Times New Roman"/>
        </w:rPr>
      </w:pPr>
      <w:r w:rsidRPr="00654063">
        <w:t xml:space="preserve">Daniel Island No. 1 </w:t>
      </w:r>
      <w:r w:rsidRPr="00654063">
        <w:tab/>
        <w:t>4,386</w:t>
      </w:r>
    </w:p>
    <w:p w:rsidR="000B76B4" w:rsidRDefault="000B76B4" w:rsidP="000B76B4">
      <w:pPr>
        <w:tabs>
          <w:tab w:val="right" w:leader="dot" w:pos="5904"/>
        </w:tabs>
        <w:ind w:left="288"/>
        <w:jc w:val="both"/>
        <w:rPr>
          <w:rFonts w:eastAsia="Times New Roman"/>
        </w:rPr>
      </w:pPr>
      <w:r w:rsidRPr="00654063">
        <w:t xml:space="preserve">Daniel Island No. 2 </w:t>
      </w:r>
      <w:r w:rsidRPr="00654063">
        <w:tab/>
        <w:t>4,976</w:t>
      </w:r>
    </w:p>
    <w:p w:rsidR="000B76B4" w:rsidRDefault="000B76B4" w:rsidP="000B76B4">
      <w:pPr>
        <w:tabs>
          <w:tab w:val="right" w:leader="dot" w:pos="5904"/>
        </w:tabs>
        <w:ind w:left="288"/>
        <w:jc w:val="both"/>
        <w:rPr>
          <w:rFonts w:eastAsia="Times New Roman"/>
        </w:rPr>
      </w:pPr>
      <w:r w:rsidRPr="00654063">
        <w:t>Goose Creek No. 1</w:t>
      </w:r>
    </w:p>
    <w:p w:rsidR="000B76B4" w:rsidRDefault="000B76B4" w:rsidP="000B76B4">
      <w:pPr>
        <w:tabs>
          <w:tab w:val="right" w:leader="dot" w:pos="5904"/>
        </w:tabs>
        <w:ind w:left="576"/>
        <w:jc w:val="both"/>
        <w:rPr>
          <w:rFonts w:eastAsia="Times New Roman"/>
        </w:rPr>
      </w:pPr>
      <w:r w:rsidRPr="00654063">
        <w:t>Tract 207.24</w:t>
      </w:r>
    </w:p>
    <w:p w:rsidR="000B76B4" w:rsidRDefault="000B76B4" w:rsidP="000B76B4">
      <w:pPr>
        <w:tabs>
          <w:tab w:val="right" w:leader="dot" w:pos="5904"/>
        </w:tabs>
        <w:ind w:left="1152" w:right="1195" w:hanging="288"/>
        <w:jc w:val="both"/>
        <w:rPr>
          <w:rFonts w:eastAsia="Times New Roman"/>
        </w:rPr>
      </w:pPr>
      <w:r w:rsidRPr="00654063">
        <w:t xml:space="preserve">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  </w:t>
      </w:r>
      <w:r w:rsidRPr="00654063">
        <w:tab/>
        <w:t>3,169</w:t>
      </w:r>
    </w:p>
    <w:p w:rsidR="000B76B4" w:rsidRDefault="000B76B4" w:rsidP="000B76B4">
      <w:pPr>
        <w:tabs>
          <w:tab w:val="right" w:leader="dot" w:pos="5904"/>
        </w:tabs>
        <w:ind w:left="576"/>
        <w:jc w:val="both"/>
        <w:rPr>
          <w:rFonts w:eastAsia="Times New Roman"/>
        </w:rPr>
      </w:pPr>
      <w:r w:rsidRPr="00654063">
        <w:t>Tract 207.25</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2000, 2001, 2002, 2003, 2004, 2005, 2006, 2007, 2008, 2009, 2010, 2011, 2012, 2013, 2014, 2015, 2016, 2017, 2018, 2019, 3000, 3001, 3002, 3003, 3004, 3005, 3006, 3007, 3008, 3009, 3010, 3011  </w:t>
      </w:r>
      <w:r w:rsidRPr="00654063">
        <w:tab/>
        <w:t>1,055</w:t>
      </w:r>
    </w:p>
    <w:p w:rsidR="000B76B4" w:rsidRDefault="000B76B4" w:rsidP="000B76B4">
      <w:pPr>
        <w:tabs>
          <w:tab w:val="right" w:leader="dot" w:pos="5904"/>
        </w:tabs>
        <w:ind w:left="576"/>
        <w:jc w:val="both"/>
        <w:rPr>
          <w:rFonts w:eastAsia="Times New Roman"/>
        </w:rPr>
      </w:pPr>
      <w:r w:rsidRPr="00654063">
        <w:t>Tract 9801</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1025, 1026, 1027, 1028, 1029, 1030, 1031, 1032, 1033, 1034, 1035, 1036, 1037, 1038, 1039, 1040  </w:t>
      </w:r>
      <w:r w:rsidRPr="00654063">
        <w:tab/>
        <w:t>0</w:t>
      </w:r>
    </w:p>
    <w:p w:rsidR="000B76B4" w:rsidRDefault="000B76B4" w:rsidP="000B76B4">
      <w:pPr>
        <w:tabs>
          <w:tab w:val="right" w:leader="dot" w:pos="5904"/>
        </w:tabs>
        <w:ind w:left="288"/>
        <w:jc w:val="both"/>
        <w:rPr>
          <w:rFonts w:eastAsia="Times New Roman"/>
        </w:rPr>
      </w:pPr>
      <w:r w:rsidRPr="00654063">
        <w:t>Goose Creek No. 1 Subtotal</w:t>
      </w:r>
      <w:r w:rsidRPr="00654063">
        <w:tab/>
        <w:t>4,224</w:t>
      </w:r>
    </w:p>
    <w:p w:rsidR="000B76B4" w:rsidRDefault="000B76B4" w:rsidP="000B76B4">
      <w:pPr>
        <w:tabs>
          <w:tab w:val="right" w:leader="dot" w:pos="5904"/>
        </w:tabs>
        <w:ind w:left="288"/>
        <w:jc w:val="both"/>
        <w:rPr>
          <w:rFonts w:eastAsia="Times New Roman"/>
        </w:rPr>
      </w:pPr>
      <w:r w:rsidRPr="00654063">
        <w:t xml:space="preserve">Hanahan No. 3 </w:t>
      </w:r>
      <w:r w:rsidRPr="00654063">
        <w:tab/>
        <w:t>2,979</w:t>
      </w:r>
    </w:p>
    <w:p w:rsidR="000B76B4" w:rsidRDefault="000B76B4" w:rsidP="000B76B4">
      <w:pPr>
        <w:tabs>
          <w:tab w:val="right" w:leader="dot" w:pos="5904"/>
        </w:tabs>
        <w:ind w:left="288"/>
        <w:jc w:val="both"/>
        <w:rPr>
          <w:rFonts w:eastAsia="Times New Roman"/>
        </w:rPr>
      </w:pPr>
      <w:r w:rsidRPr="00654063">
        <w:t xml:space="preserve">Hanahan No. 4 </w:t>
      </w:r>
      <w:r w:rsidRPr="00654063">
        <w:tab/>
        <w:t>4,443</w:t>
      </w:r>
    </w:p>
    <w:p w:rsidR="000B76B4" w:rsidRDefault="000B76B4" w:rsidP="000B76B4">
      <w:pPr>
        <w:tabs>
          <w:tab w:val="right" w:leader="dot" w:pos="5904"/>
        </w:tabs>
        <w:ind w:left="288"/>
        <w:jc w:val="both"/>
        <w:rPr>
          <w:rFonts w:eastAsia="Times New Roman"/>
        </w:rPr>
      </w:pPr>
      <w:r w:rsidRPr="00654063">
        <w:t xml:space="preserve">Huger </w:t>
      </w:r>
      <w:r w:rsidRPr="00654063">
        <w:tab/>
        <w:t>1,776</w:t>
      </w:r>
    </w:p>
    <w:p w:rsidR="000B76B4" w:rsidRDefault="000B76B4" w:rsidP="000B76B4">
      <w:pPr>
        <w:tabs>
          <w:tab w:val="right" w:leader="dot" w:pos="5904"/>
        </w:tabs>
        <w:ind w:left="288"/>
        <w:jc w:val="both"/>
        <w:rPr>
          <w:rFonts w:eastAsia="Times New Roman"/>
        </w:rPr>
      </w:pPr>
      <w:r w:rsidRPr="00654063">
        <w:t xml:space="preserve">Macbeth </w:t>
      </w:r>
      <w:r w:rsidRPr="00654063">
        <w:tab/>
        <w:t>1,371</w:t>
      </w:r>
    </w:p>
    <w:p w:rsidR="000B76B4" w:rsidRDefault="000B76B4" w:rsidP="000B76B4">
      <w:pPr>
        <w:tabs>
          <w:tab w:val="right" w:leader="dot" w:pos="5904"/>
        </w:tabs>
        <w:ind w:left="288"/>
        <w:jc w:val="both"/>
        <w:rPr>
          <w:rFonts w:eastAsia="Times New Roman"/>
        </w:rPr>
      </w:pPr>
      <w:r w:rsidRPr="00654063">
        <w:t xml:space="preserve">Macedonia </w:t>
      </w:r>
      <w:r w:rsidRPr="00654063">
        <w:tab/>
        <w:t>2,828</w:t>
      </w:r>
    </w:p>
    <w:p w:rsidR="000B76B4" w:rsidRDefault="000B76B4" w:rsidP="000B76B4">
      <w:pPr>
        <w:tabs>
          <w:tab w:val="right" w:leader="dot" w:pos="5904"/>
        </w:tabs>
        <w:ind w:left="288"/>
        <w:jc w:val="both"/>
        <w:rPr>
          <w:rFonts w:eastAsia="Times New Roman"/>
        </w:rPr>
      </w:pPr>
      <w:r w:rsidRPr="00654063">
        <w:t xml:space="preserve">Moncks Corner No. 1 </w:t>
      </w:r>
      <w:r w:rsidRPr="00654063">
        <w:tab/>
        <w:t>2,932</w:t>
      </w:r>
    </w:p>
    <w:p w:rsidR="000B76B4" w:rsidRDefault="000B76B4" w:rsidP="000B76B4">
      <w:pPr>
        <w:tabs>
          <w:tab w:val="right" w:leader="dot" w:pos="5904"/>
        </w:tabs>
        <w:ind w:left="288"/>
        <w:jc w:val="both"/>
        <w:rPr>
          <w:rFonts w:eastAsia="Times New Roman"/>
        </w:rPr>
      </w:pPr>
      <w:r w:rsidRPr="00654063">
        <w:t xml:space="preserve">Moncks Corner No. 2 </w:t>
      </w:r>
      <w:r w:rsidRPr="00654063">
        <w:tab/>
        <w:t>2,664</w:t>
      </w:r>
    </w:p>
    <w:p w:rsidR="000B76B4" w:rsidRDefault="000B76B4" w:rsidP="000B76B4">
      <w:pPr>
        <w:tabs>
          <w:tab w:val="right" w:leader="dot" w:pos="5904"/>
        </w:tabs>
        <w:ind w:left="288"/>
        <w:jc w:val="both"/>
        <w:rPr>
          <w:rFonts w:eastAsia="Times New Roman"/>
        </w:rPr>
      </w:pPr>
      <w:r w:rsidRPr="00654063">
        <w:t xml:space="preserve">Moncks Corner No. 3 </w:t>
      </w:r>
      <w:r w:rsidRPr="00654063">
        <w:tab/>
        <w:t>3,214</w:t>
      </w:r>
    </w:p>
    <w:p w:rsidR="000B76B4" w:rsidRDefault="000B76B4" w:rsidP="000B76B4">
      <w:pPr>
        <w:tabs>
          <w:tab w:val="right" w:leader="dot" w:pos="5904"/>
        </w:tabs>
        <w:ind w:left="288"/>
        <w:jc w:val="both"/>
        <w:rPr>
          <w:rFonts w:eastAsia="Times New Roman"/>
        </w:rPr>
      </w:pPr>
      <w:r w:rsidRPr="00654063">
        <w:t xml:space="preserve">Moncks Corner No. 4 </w:t>
      </w:r>
      <w:r w:rsidRPr="00654063">
        <w:tab/>
        <w:t>3,788</w:t>
      </w:r>
    </w:p>
    <w:p w:rsidR="000B76B4" w:rsidRDefault="000B76B4" w:rsidP="000B76B4">
      <w:pPr>
        <w:tabs>
          <w:tab w:val="right" w:leader="dot" w:pos="5904"/>
        </w:tabs>
        <w:ind w:left="288"/>
        <w:jc w:val="both"/>
        <w:rPr>
          <w:rFonts w:eastAsia="Times New Roman"/>
        </w:rPr>
      </w:pPr>
      <w:r w:rsidRPr="00654063">
        <w:t xml:space="preserve">Pimlico </w:t>
      </w:r>
      <w:r w:rsidRPr="00654063">
        <w:tab/>
        <w:t>2,301</w:t>
      </w:r>
    </w:p>
    <w:p w:rsidR="000B76B4" w:rsidRDefault="000B76B4" w:rsidP="000B76B4">
      <w:pPr>
        <w:tabs>
          <w:tab w:val="right" w:leader="dot" w:pos="5904"/>
        </w:tabs>
        <w:ind w:left="288"/>
        <w:jc w:val="both"/>
        <w:rPr>
          <w:rFonts w:eastAsia="Times New Roman"/>
        </w:rPr>
      </w:pPr>
      <w:r w:rsidRPr="00654063">
        <w:t xml:space="preserve">Pinopolis </w:t>
      </w:r>
      <w:r w:rsidRPr="00654063">
        <w:tab/>
        <w:t>2,396</w:t>
      </w:r>
    </w:p>
    <w:p w:rsidR="000B76B4" w:rsidRDefault="000B76B4" w:rsidP="000B76B4">
      <w:pPr>
        <w:tabs>
          <w:tab w:val="right" w:leader="dot" w:pos="5904"/>
        </w:tabs>
        <w:ind w:left="288"/>
        <w:jc w:val="both"/>
        <w:rPr>
          <w:rFonts w:eastAsia="Times New Roman"/>
        </w:rPr>
      </w:pPr>
      <w:r w:rsidRPr="00654063">
        <w:t>Wassamassaw No. 1</w:t>
      </w:r>
    </w:p>
    <w:p w:rsidR="000B76B4" w:rsidRDefault="000B76B4" w:rsidP="000B76B4">
      <w:pPr>
        <w:tabs>
          <w:tab w:val="right" w:leader="dot" w:pos="5904"/>
        </w:tabs>
        <w:ind w:left="576"/>
        <w:jc w:val="both"/>
        <w:rPr>
          <w:rFonts w:eastAsia="Times New Roman"/>
        </w:rPr>
      </w:pPr>
      <w:r w:rsidRPr="00654063">
        <w:t>Tract 205.03</w:t>
      </w:r>
    </w:p>
    <w:p w:rsidR="000B76B4" w:rsidRDefault="000B76B4" w:rsidP="000B76B4">
      <w:pPr>
        <w:tabs>
          <w:tab w:val="right" w:leader="dot" w:pos="5904"/>
        </w:tabs>
        <w:ind w:left="1152" w:right="1195" w:hanging="288"/>
        <w:jc w:val="both"/>
        <w:rPr>
          <w:rFonts w:eastAsia="Times New Roman"/>
        </w:rPr>
      </w:pPr>
      <w:r w:rsidRPr="00654063">
        <w:t xml:space="preserve">Blocks: 2033, 2042, 2043, 2047, 2070, 2073, 2074, 2075, 2076, 2077, 2082, 2083, 2084, 2085, 2086, 2087, 2088, 2089, 2090, 2091, 2092, 2103, 2104, 2105, 2106, 2107, 2109, 2110, 2118, 2119, 2120, 2121, 2122  </w:t>
      </w:r>
      <w:r w:rsidRPr="00654063">
        <w:tab/>
        <w:t>779</w:t>
      </w:r>
    </w:p>
    <w:p w:rsidR="000B76B4" w:rsidRDefault="000B76B4" w:rsidP="000B76B4">
      <w:pPr>
        <w:tabs>
          <w:tab w:val="right" w:leader="dot" w:pos="5904"/>
        </w:tabs>
        <w:ind w:left="576"/>
        <w:jc w:val="both"/>
        <w:rPr>
          <w:rFonts w:eastAsia="Times New Roman"/>
        </w:rPr>
      </w:pPr>
      <w:r w:rsidRPr="00654063">
        <w:t>Tract 207.11</w:t>
      </w:r>
    </w:p>
    <w:p w:rsidR="000B76B4" w:rsidRDefault="000B76B4" w:rsidP="000B76B4">
      <w:pPr>
        <w:tabs>
          <w:tab w:val="right" w:leader="dot" w:pos="5904"/>
        </w:tabs>
        <w:ind w:left="1152" w:right="1195" w:hanging="288"/>
        <w:jc w:val="both"/>
        <w:rPr>
          <w:rFonts w:eastAsia="Times New Roman"/>
        </w:rPr>
      </w:pPr>
      <w:r w:rsidRPr="00654063">
        <w:t xml:space="preserve">Blocks: 1003, 1004, 1005, 1006, 1007, 1008, 1009, 1010, 1011, 1012, 1013, 1014, 1015, 1016, 1017, 1018, 1019, 1020, 1021, 1022, 1023, 1024, 1025, 1026, 1027, 1053, 1054, 1055, 1085, 1091, 1092  </w:t>
      </w:r>
      <w:r w:rsidRPr="00654063">
        <w:tab/>
        <w:t>584</w:t>
      </w:r>
    </w:p>
    <w:p w:rsidR="000B76B4" w:rsidRDefault="000B76B4" w:rsidP="000B76B4">
      <w:pPr>
        <w:tabs>
          <w:tab w:val="right" w:leader="dot" w:pos="5904"/>
        </w:tabs>
        <w:ind w:left="288"/>
        <w:jc w:val="both"/>
        <w:rPr>
          <w:rFonts w:eastAsia="Times New Roman"/>
        </w:rPr>
      </w:pPr>
      <w:r w:rsidRPr="00654063">
        <w:t>Wassamassaw No. 1 Subtotal</w:t>
      </w:r>
      <w:r w:rsidRPr="00654063">
        <w:tab/>
        <w:t>1,363</w:t>
      </w:r>
    </w:p>
    <w:p w:rsidR="000B76B4" w:rsidRDefault="000B76B4" w:rsidP="000B76B4">
      <w:pPr>
        <w:tabs>
          <w:tab w:val="right" w:leader="dot" w:pos="5904"/>
        </w:tabs>
        <w:ind w:left="288"/>
        <w:jc w:val="both"/>
        <w:rPr>
          <w:rFonts w:eastAsia="Times New Roman"/>
        </w:rPr>
      </w:pPr>
      <w:r w:rsidRPr="00654063">
        <w:t>Wassamassaw No. 2</w:t>
      </w:r>
    </w:p>
    <w:p w:rsidR="000B76B4" w:rsidRDefault="000B76B4" w:rsidP="000B76B4">
      <w:pPr>
        <w:tabs>
          <w:tab w:val="right" w:leader="dot" w:pos="5904"/>
        </w:tabs>
        <w:ind w:left="576"/>
        <w:jc w:val="both"/>
        <w:rPr>
          <w:rFonts w:eastAsia="Times New Roman"/>
        </w:rPr>
      </w:pPr>
      <w:r w:rsidRPr="00654063">
        <w:t>Tract 207.10</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1016, 1017, 1018, 1019, 1020, 1021, 1022, 1023, 1024, 1025, 1026, 1027, 1028, 1031, 1032, 1033, 1034, 1035  </w:t>
      </w:r>
      <w:r w:rsidRPr="00654063">
        <w:tab/>
        <w:t>1,541</w:t>
      </w:r>
    </w:p>
    <w:p w:rsidR="000B76B4" w:rsidRDefault="000B76B4" w:rsidP="000B76B4">
      <w:pPr>
        <w:tabs>
          <w:tab w:val="right" w:leader="dot" w:pos="5904"/>
        </w:tabs>
        <w:ind w:left="288"/>
        <w:jc w:val="both"/>
        <w:rPr>
          <w:rFonts w:eastAsia="Times New Roman"/>
        </w:rPr>
      </w:pPr>
      <w:r w:rsidRPr="00654063">
        <w:t>Wassamassaw No. 2 Subtotal</w:t>
      </w:r>
      <w:r w:rsidRPr="00654063">
        <w:tab/>
        <w:t>1,541</w:t>
      </w:r>
    </w:p>
    <w:p w:rsidR="000B76B4" w:rsidRDefault="000B76B4" w:rsidP="000B76B4">
      <w:pPr>
        <w:tabs>
          <w:tab w:val="right" w:leader="dot" w:pos="5904"/>
        </w:tabs>
        <w:ind w:left="288"/>
        <w:jc w:val="both"/>
        <w:rPr>
          <w:rFonts w:eastAsia="Times New Roman"/>
        </w:rPr>
      </w:pPr>
      <w:r w:rsidRPr="00654063">
        <w:t xml:space="preserve">Whitesville 1-2 </w:t>
      </w:r>
      <w:r w:rsidRPr="00654063">
        <w:tab/>
        <w:t>5,954</w:t>
      </w:r>
    </w:p>
    <w:p w:rsidR="000B76B4" w:rsidRDefault="000B76B4" w:rsidP="000B76B4">
      <w:pPr>
        <w:tabs>
          <w:tab w:val="right" w:leader="dot" w:pos="5904"/>
        </w:tabs>
        <w:jc w:val="both"/>
        <w:rPr>
          <w:rFonts w:eastAsia="Times New Roman"/>
        </w:rPr>
      </w:pPr>
      <w:r w:rsidRPr="00654063">
        <w:t>Charleston County</w:t>
      </w:r>
    </w:p>
    <w:p w:rsidR="000B76B4" w:rsidRDefault="000B76B4" w:rsidP="000B76B4">
      <w:pPr>
        <w:tabs>
          <w:tab w:val="right" w:leader="dot" w:pos="5904"/>
        </w:tabs>
        <w:ind w:left="288"/>
        <w:jc w:val="both"/>
        <w:rPr>
          <w:rFonts w:eastAsia="Times New Roman"/>
        </w:rPr>
      </w:pPr>
      <w:r w:rsidRPr="00654063">
        <w:t xml:space="preserve">Mt. Pleasant 17 </w:t>
      </w:r>
      <w:r w:rsidRPr="00654063">
        <w:tab/>
        <w:t>3,331</w:t>
      </w:r>
    </w:p>
    <w:p w:rsidR="000B76B4" w:rsidRDefault="000B76B4" w:rsidP="000B76B4">
      <w:pPr>
        <w:tabs>
          <w:tab w:val="right" w:leader="dot" w:pos="5904"/>
        </w:tabs>
        <w:ind w:left="288"/>
        <w:jc w:val="both"/>
        <w:rPr>
          <w:rFonts w:eastAsia="Times New Roman"/>
        </w:rPr>
      </w:pPr>
      <w:r w:rsidRPr="00654063">
        <w:t xml:space="preserve">Mt. Pleasant 26 </w:t>
      </w:r>
      <w:r w:rsidRPr="00654063">
        <w:tab/>
        <w:t>745</w:t>
      </w:r>
    </w:p>
    <w:p w:rsidR="000B76B4" w:rsidRDefault="000B76B4" w:rsidP="000B76B4">
      <w:pPr>
        <w:tabs>
          <w:tab w:val="right" w:leader="dot" w:pos="5904"/>
        </w:tabs>
        <w:ind w:left="288"/>
        <w:jc w:val="both"/>
        <w:rPr>
          <w:rFonts w:eastAsia="Times New Roman"/>
        </w:rPr>
      </w:pPr>
      <w:r w:rsidRPr="00654063">
        <w:t xml:space="preserve">Mt. Pleasant 27 </w:t>
      </w:r>
      <w:r w:rsidRPr="00654063">
        <w:tab/>
        <w:t>3,055</w:t>
      </w:r>
    </w:p>
    <w:p w:rsidR="000B76B4" w:rsidRDefault="000B76B4" w:rsidP="000B76B4">
      <w:pPr>
        <w:tabs>
          <w:tab w:val="right" w:leader="dot" w:pos="5904"/>
        </w:tabs>
        <w:ind w:left="288"/>
        <w:jc w:val="both"/>
        <w:rPr>
          <w:rFonts w:eastAsia="Times New Roman"/>
        </w:rPr>
      </w:pPr>
      <w:r w:rsidRPr="00654063">
        <w:t xml:space="preserve">Mt. Pleasant 28 </w:t>
      </w:r>
      <w:r w:rsidRPr="00654063">
        <w:tab/>
        <w:t>1,615</w:t>
      </w:r>
    </w:p>
    <w:p w:rsidR="000B76B4" w:rsidRDefault="000B76B4" w:rsidP="000B76B4">
      <w:pPr>
        <w:tabs>
          <w:tab w:val="right" w:leader="dot" w:pos="5904"/>
        </w:tabs>
        <w:ind w:left="288"/>
        <w:jc w:val="both"/>
        <w:rPr>
          <w:rFonts w:eastAsia="Times New Roman"/>
        </w:rPr>
      </w:pPr>
      <w:r w:rsidRPr="00654063">
        <w:t xml:space="preserve">Mt. Pleasant 30 </w:t>
      </w:r>
      <w:r w:rsidRPr="00654063">
        <w:tab/>
        <w:t>2,598</w:t>
      </w:r>
    </w:p>
    <w:p w:rsidR="000B76B4" w:rsidRDefault="000B76B4" w:rsidP="000B76B4">
      <w:pPr>
        <w:tabs>
          <w:tab w:val="right" w:leader="dot" w:pos="5904"/>
        </w:tabs>
        <w:ind w:left="288"/>
        <w:jc w:val="both"/>
        <w:rPr>
          <w:rFonts w:eastAsia="Times New Roman"/>
        </w:rPr>
      </w:pPr>
      <w:r w:rsidRPr="00654063">
        <w:t xml:space="preserve">Mt. Pleasant 31 </w:t>
      </w:r>
      <w:r w:rsidRPr="00654063">
        <w:tab/>
        <w:t>1,894</w:t>
      </w:r>
    </w:p>
    <w:p w:rsidR="000B76B4" w:rsidRDefault="000B76B4" w:rsidP="000B76B4">
      <w:pPr>
        <w:tabs>
          <w:tab w:val="right" w:leader="dot" w:pos="5904"/>
        </w:tabs>
        <w:ind w:left="288"/>
        <w:jc w:val="both"/>
        <w:rPr>
          <w:rFonts w:eastAsia="Times New Roman"/>
        </w:rPr>
      </w:pPr>
      <w:r w:rsidRPr="00654063">
        <w:t xml:space="preserve">Mt. Pleasant 32 </w:t>
      </w:r>
      <w:r w:rsidRPr="00654063">
        <w:tab/>
        <w:t>2,954</w:t>
      </w:r>
    </w:p>
    <w:p w:rsidR="000B76B4" w:rsidRDefault="000B76B4" w:rsidP="000B76B4">
      <w:pPr>
        <w:tabs>
          <w:tab w:val="right" w:leader="dot" w:pos="5904"/>
        </w:tabs>
        <w:ind w:left="288"/>
        <w:jc w:val="both"/>
        <w:rPr>
          <w:rFonts w:eastAsia="Times New Roman"/>
        </w:rPr>
      </w:pPr>
      <w:r w:rsidRPr="00654063">
        <w:t xml:space="preserve">Mt. Pleasant 33 </w:t>
      </w:r>
      <w:r w:rsidRPr="00654063">
        <w:tab/>
        <w:t>3,945</w:t>
      </w:r>
    </w:p>
    <w:p w:rsidR="000B76B4" w:rsidRDefault="000B76B4" w:rsidP="000B76B4">
      <w:pPr>
        <w:tabs>
          <w:tab w:val="right" w:leader="dot" w:pos="5904"/>
        </w:tabs>
        <w:ind w:left="288"/>
        <w:jc w:val="both"/>
        <w:rPr>
          <w:rFonts w:eastAsia="Times New Roman"/>
        </w:rPr>
      </w:pPr>
      <w:r w:rsidRPr="00654063">
        <w:t xml:space="preserve">Mt. Pleasant 34 </w:t>
      </w:r>
      <w:r w:rsidRPr="00654063">
        <w:tab/>
        <w:t>1,903</w:t>
      </w:r>
    </w:p>
    <w:p w:rsidR="000B76B4" w:rsidRDefault="000B76B4" w:rsidP="000B76B4">
      <w:pPr>
        <w:tabs>
          <w:tab w:val="right" w:leader="dot" w:pos="5904"/>
        </w:tabs>
        <w:ind w:left="288"/>
        <w:jc w:val="both"/>
        <w:rPr>
          <w:rFonts w:eastAsia="Times New Roman"/>
        </w:rPr>
      </w:pPr>
      <w:r w:rsidRPr="00654063">
        <w:t xml:space="preserve">Mt. Pleasant 35 </w:t>
      </w:r>
      <w:r w:rsidRPr="00654063">
        <w:tab/>
        <w:t>5,412</w:t>
      </w:r>
    </w:p>
    <w:p w:rsidR="000B76B4" w:rsidRDefault="000B76B4" w:rsidP="000B76B4">
      <w:pPr>
        <w:tabs>
          <w:tab w:val="right" w:leader="dot" w:pos="5904"/>
        </w:tabs>
        <w:ind w:left="288"/>
        <w:jc w:val="both"/>
        <w:rPr>
          <w:rFonts w:eastAsia="Times New Roman"/>
        </w:rPr>
      </w:pPr>
      <w:r w:rsidRPr="00654063">
        <w:t>Mt. Pleasant 36</w:t>
      </w:r>
    </w:p>
    <w:p w:rsidR="000B76B4" w:rsidRDefault="000B76B4" w:rsidP="000B76B4">
      <w:pPr>
        <w:tabs>
          <w:tab w:val="right" w:leader="dot" w:pos="5904"/>
        </w:tabs>
        <w:ind w:left="576"/>
        <w:jc w:val="both"/>
        <w:rPr>
          <w:rFonts w:eastAsia="Times New Roman"/>
        </w:rPr>
      </w:pPr>
      <w:r w:rsidRPr="00654063">
        <w:t>Tract 46.08</w:t>
      </w:r>
    </w:p>
    <w:p w:rsidR="000B76B4" w:rsidRDefault="000B76B4" w:rsidP="000B76B4">
      <w:pPr>
        <w:tabs>
          <w:tab w:val="right" w:leader="dot" w:pos="5904"/>
        </w:tabs>
        <w:ind w:left="1152" w:right="1195" w:hanging="288"/>
        <w:jc w:val="both"/>
        <w:rPr>
          <w:rFonts w:eastAsia="Times New Roman"/>
        </w:rPr>
      </w:pPr>
      <w:r w:rsidRPr="00654063">
        <w:t xml:space="preserve">Blocks: 3040, 3041, 4078, 4080, 4087, 4088, 4089, 4091, 4092, 4093, 4094, 4095, 4096, 4097, 4098, 4117, 4118, 4120, 4121  </w:t>
      </w:r>
      <w:r w:rsidRPr="00654063">
        <w:tab/>
        <w:t>926</w:t>
      </w:r>
    </w:p>
    <w:p w:rsidR="000B76B4" w:rsidRDefault="000B76B4" w:rsidP="000B76B4">
      <w:pPr>
        <w:tabs>
          <w:tab w:val="right" w:leader="dot" w:pos="5904"/>
        </w:tabs>
        <w:ind w:left="288"/>
        <w:jc w:val="both"/>
        <w:rPr>
          <w:rFonts w:eastAsia="Times New Roman"/>
        </w:rPr>
      </w:pPr>
      <w:r w:rsidRPr="00654063">
        <w:t>Mt. Pleasant 36 Subtotal</w:t>
      </w:r>
      <w:r w:rsidRPr="00654063">
        <w:tab/>
        <w:t>926</w:t>
      </w:r>
    </w:p>
    <w:p w:rsidR="000B76B4" w:rsidRDefault="000B76B4" w:rsidP="000B76B4">
      <w:pPr>
        <w:tabs>
          <w:tab w:val="right" w:leader="dot" w:pos="5904"/>
        </w:tabs>
        <w:ind w:left="288"/>
        <w:jc w:val="both"/>
        <w:rPr>
          <w:rFonts w:eastAsia="Times New Roman"/>
        </w:rPr>
      </w:pPr>
      <w:r w:rsidRPr="00654063">
        <w:t xml:space="preserve">Mt. Pleasant 39 </w:t>
      </w:r>
      <w:r w:rsidRPr="00654063">
        <w:tab/>
        <w:t>1,032</w:t>
      </w:r>
    </w:p>
    <w:p w:rsidR="000B76B4" w:rsidRDefault="000B76B4" w:rsidP="000B76B4">
      <w:pPr>
        <w:tabs>
          <w:tab w:val="right" w:leader="dot" w:pos="5904"/>
        </w:tabs>
        <w:ind w:left="288"/>
        <w:jc w:val="both"/>
        <w:rPr>
          <w:rFonts w:eastAsia="Times New Roman"/>
        </w:rPr>
      </w:pPr>
      <w:r w:rsidRPr="00654063">
        <w:t xml:space="preserve">North Charleston 9 </w:t>
      </w:r>
      <w:r w:rsidRPr="00654063">
        <w:tab/>
        <w:t>2,579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102,521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1.959</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38</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Berkeley County</w:t>
      </w:r>
    </w:p>
    <w:p w:rsidR="000B76B4" w:rsidRDefault="000B76B4" w:rsidP="000B76B4">
      <w:pPr>
        <w:keepNext/>
        <w:tabs>
          <w:tab w:val="right" w:leader="dot" w:pos="5904"/>
        </w:tabs>
        <w:ind w:left="288"/>
        <w:jc w:val="both"/>
        <w:rPr>
          <w:rFonts w:eastAsia="Times New Roman"/>
        </w:rPr>
      </w:pPr>
      <w:r w:rsidRPr="00654063">
        <w:t>Sangree No. 1</w:t>
      </w:r>
    </w:p>
    <w:p w:rsidR="000B76B4" w:rsidRDefault="000B76B4" w:rsidP="000B76B4">
      <w:pPr>
        <w:keepNext/>
        <w:tabs>
          <w:tab w:val="right" w:leader="dot" w:pos="5904"/>
        </w:tabs>
        <w:ind w:left="576"/>
        <w:jc w:val="both"/>
        <w:rPr>
          <w:rFonts w:eastAsia="Times New Roman"/>
        </w:rPr>
      </w:pPr>
      <w:r w:rsidRPr="00654063">
        <w:t>Tract 207.14</w:t>
      </w:r>
    </w:p>
    <w:p w:rsidR="000B76B4" w:rsidRDefault="000B76B4" w:rsidP="000B76B4">
      <w:pPr>
        <w:tabs>
          <w:tab w:val="right" w:leader="dot" w:pos="5904"/>
        </w:tabs>
        <w:ind w:left="1152" w:right="1195" w:hanging="288"/>
        <w:jc w:val="both"/>
        <w:rPr>
          <w:rFonts w:eastAsia="Times New Roman"/>
        </w:rPr>
      </w:pPr>
      <w:r w:rsidRPr="00654063">
        <w:t xml:space="preserve">Blocks: 2000, 2001, 2002, 2003, 2004, 2005, 2006, 2007, 2008, 2009, 2010, 2011, 2012, 2013, 2014, 2015, 2016, 2017, 2018, 2019, 2020, 2021, 2022, 2023, 2024, 2025, 2026, 2027, 2028, 2029, 2030, 2031, 2032  </w:t>
      </w:r>
      <w:r w:rsidRPr="00654063">
        <w:tab/>
        <w:t>1,646</w:t>
      </w:r>
    </w:p>
    <w:p w:rsidR="000B76B4" w:rsidRDefault="000B76B4" w:rsidP="000B76B4">
      <w:pPr>
        <w:tabs>
          <w:tab w:val="right" w:leader="dot" w:pos="5904"/>
        </w:tabs>
        <w:ind w:left="576"/>
        <w:jc w:val="both"/>
        <w:rPr>
          <w:rFonts w:eastAsia="Times New Roman"/>
        </w:rPr>
      </w:pPr>
      <w:r w:rsidRPr="00654063">
        <w:t>Tract 207.16</w:t>
      </w:r>
    </w:p>
    <w:p w:rsidR="000B76B4" w:rsidRDefault="000B76B4" w:rsidP="000B76B4">
      <w:pPr>
        <w:tabs>
          <w:tab w:val="right" w:leader="dot" w:pos="5904"/>
        </w:tabs>
        <w:ind w:left="1152" w:right="1195" w:hanging="288"/>
        <w:jc w:val="both"/>
        <w:rPr>
          <w:rFonts w:eastAsia="Times New Roman"/>
        </w:rPr>
      </w:pPr>
      <w:r w:rsidRPr="00654063">
        <w:t xml:space="preserve">Blocks: 3000, 3001, 3006  </w:t>
      </w:r>
      <w:r w:rsidRPr="00654063">
        <w:tab/>
        <w:t>148</w:t>
      </w:r>
    </w:p>
    <w:p w:rsidR="000B76B4" w:rsidRDefault="000B76B4" w:rsidP="000B76B4">
      <w:pPr>
        <w:tabs>
          <w:tab w:val="right" w:leader="dot" w:pos="5904"/>
        </w:tabs>
        <w:ind w:left="288"/>
        <w:jc w:val="both"/>
        <w:rPr>
          <w:rFonts w:eastAsia="Times New Roman"/>
        </w:rPr>
      </w:pPr>
      <w:r w:rsidRPr="00654063">
        <w:t>Sangree No. 1 Subtotal</w:t>
      </w:r>
      <w:r w:rsidRPr="00654063">
        <w:tab/>
        <w:t>1,794</w:t>
      </w:r>
    </w:p>
    <w:p w:rsidR="000B76B4" w:rsidRDefault="000B76B4" w:rsidP="000B76B4">
      <w:pPr>
        <w:tabs>
          <w:tab w:val="right" w:leader="dot" w:pos="5904"/>
        </w:tabs>
        <w:ind w:left="288"/>
        <w:jc w:val="both"/>
        <w:rPr>
          <w:rFonts w:eastAsia="Times New Roman"/>
        </w:rPr>
      </w:pPr>
      <w:r w:rsidRPr="00654063">
        <w:t>Stratford No. 3</w:t>
      </w:r>
    </w:p>
    <w:p w:rsidR="000B76B4" w:rsidRDefault="000B76B4" w:rsidP="000B76B4">
      <w:pPr>
        <w:tabs>
          <w:tab w:val="right" w:leader="dot" w:pos="5904"/>
        </w:tabs>
        <w:ind w:left="576"/>
        <w:jc w:val="both"/>
        <w:rPr>
          <w:rFonts w:eastAsia="Times New Roman"/>
        </w:rPr>
      </w:pPr>
      <w:r w:rsidRPr="00654063">
        <w:t>Tract 207.16</w:t>
      </w:r>
    </w:p>
    <w:p w:rsidR="000B76B4" w:rsidRDefault="000B76B4" w:rsidP="000B76B4">
      <w:pPr>
        <w:tabs>
          <w:tab w:val="right" w:leader="dot" w:pos="5904"/>
        </w:tabs>
        <w:ind w:left="1152" w:right="1195" w:hanging="288"/>
        <w:jc w:val="both"/>
        <w:rPr>
          <w:rFonts w:eastAsia="Times New Roman"/>
        </w:rPr>
      </w:pPr>
      <w:r w:rsidRPr="00654063">
        <w:t xml:space="preserve">Blocks: 3002, 3003, 3004, 3005, 3007, 3008, 3009, 3010, 3011, 3012, 3013, 3014  </w:t>
      </w:r>
      <w:r w:rsidRPr="00654063">
        <w:tab/>
        <w:t>1,117</w:t>
      </w:r>
    </w:p>
    <w:p w:rsidR="000B76B4" w:rsidRDefault="000B76B4" w:rsidP="000B76B4">
      <w:pPr>
        <w:tabs>
          <w:tab w:val="right" w:leader="dot" w:pos="5904"/>
        </w:tabs>
        <w:ind w:left="576"/>
        <w:jc w:val="both"/>
        <w:rPr>
          <w:rFonts w:eastAsia="Times New Roman"/>
        </w:rPr>
      </w:pPr>
      <w:r w:rsidRPr="00654063">
        <w:t>Tract 207.21</w:t>
      </w:r>
    </w:p>
    <w:p w:rsidR="000B76B4" w:rsidRDefault="000B76B4" w:rsidP="000B76B4">
      <w:pPr>
        <w:tabs>
          <w:tab w:val="right" w:leader="dot" w:pos="5904"/>
        </w:tabs>
        <w:ind w:left="1152" w:right="1195" w:hanging="288"/>
        <w:jc w:val="both"/>
        <w:rPr>
          <w:rFonts w:eastAsia="Times New Roman"/>
        </w:rPr>
      </w:pPr>
      <w:r w:rsidRPr="00654063">
        <w:t xml:space="preserve">Blocks: 1044, 1045, 1046, 1047, 1048, 1049, 1050, 1051  </w:t>
      </w:r>
      <w:r w:rsidRPr="00654063">
        <w:tab/>
        <w:t>82</w:t>
      </w:r>
    </w:p>
    <w:p w:rsidR="000B76B4" w:rsidRDefault="000B76B4" w:rsidP="000B76B4">
      <w:pPr>
        <w:tabs>
          <w:tab w:val="right" w:leader="dot" w:pos="5904"/>
        </w:tabs>
        <w:ind w:left="288"/>
        <w:jc w:val="both"/>
        <w:rPr>
          <w:rFonts w:eastAsia="Times New Roman"/>
        </w:rPr>
      </w:pPr>
      <w:r w:rsidRPr="00654063">
        <w:t>Stratford No. 3 Subtotal</w:t>
      </w:r>
      <w:r w:rsidRPr="00654063">
        <w:tab/>
        <w:t>1,199</w:t>
      </w:r>
    </w:p>
    <w:p w:rsidR="000B76B4" w:rsidRDefault="000B76B4" w:rsidP="000B76B4">
      <w:pPr>
        <w:keepNext/>
        <w:tabs>
          <w:tab w:val="right" w:leader="dot" w:pos="5904"/>
        </w:tabs>
        <w:jc w:val="both"/>
        <w:rPr>
          <w:rFonts w:eastAsia="Times New Roman"/>
        </w:rPr>
      </w:pPr>
      <w:r w:rsidRPr="00654063">
        <w:t>Charleston County</w:t>
      </w:r>
    </w:p>
    <w:p w:rsidR="000B76B4" w:rsidRDefault="000B76B4" w:rsidP="000B76B4">
      <w:pPr>
        <w:keepNext/>
        <w:tabs>
          <w:tab w:val="right" w:leader="dot" w:pos="5904"/>
        </w:tabs>
        <w:ind w:left="288"/>
        <w:jc w:val="both"/>
        <w:rPr>
          <w:rFonts w:eastAsia="Times New Roman"/>
        </w:rPr>
      </w:pPr>
      <w:r w:rsidRPr="00654063">
        <w:t xml:space="preserve">Ladson </w:t>
      </w:r>
      <w:r w:rsidRPr="00654063">
        <w:tab/>
        <w:t>4,331</w:t>
      </w:r>
    </w:p>
    <w:p w:rsidR="000B76B4" w:rsidRDefault="000B76B4" w:rsidP="000B76B4">
      <w:pPr>
        <w:tabs>
          <w:tab w:val="right" w:leader="dot" w:pos="5904"/>
        </w:tabs>
        <w:ind w:left="288"/>
        <w:jc w:val="both"/>
        <w:rPr>
          <w:rFonts w:eastAsia="Times New Roman"/>
        </w:rPr>
      </w:pPr>
      <w:r w:rsidRPr="00654063">
        <w:t>Li</w:t>
      </w:r>
      <w:r>
        <w:t>n</w:t>
      </w:r>
      <w:r w:rsidRPr="00654063">
        <w:t xml:space="preserve">colnville </w:t>
      </w:r>
      <w:r w:rsidRPr="00654063">
        <w:tab/>
        <w:t>1,624</w:t>
      </w:r>
    </w:p>
    <w:p w:rsidR="000B76B4" w:rsidRDefault="000B76B4" w:rsidP="000B76B4">
      <w:pPr>
        <w:tabs>
          <w:tab w:val="right" w:leader="dot" w:pos="5904"/>
        </w:tabs>
        <w:jc w:val="both"/>
        <w:rPr>
          <w:rFonts w:eastAsia="Times New Roman"/>
        </w:rPr>
      </w:pPr>
      <w:r w:rsidRPr="00654063">
        <w:t>Dorchester County</w:t>
      </w:r>
    </w:p>
    <w:p w:rsidR="000B76B4" w:rsidRDefault="000B76B4" w:rsidP="000B76B4">
      <w:pPr>
        <w:tabs>
          <w:tab w:val="right" w:leader="dot" w:pos="5904"/>
        </w:tabs>
        <w:ind w:left="288"/>
        <w:jc w:val="both"/>
        <w:rPr>
          <w:rFonts w:eastAsia="Times New Roman"/>
        </w:rPr>
      </w:pPr>
      <w:r w:rsidRPr="00654063">
        <w:t xml:space="preserve">Ashborough East </w:t>
      </w:r>
      <w:r w:rsidRPr="00654063">
        <w:tab/>
        <w:t>1,609</w:t>
      </w:r>
    </w:p>
    <w:p w:rsidR="000B76B4" w:rsidRDefault="000B76B4" w:rsidP="000B76B4">
      <w:pPr>
        <w:tabs>
          <w:tab w:val="right" w:leader="dot" w:pos="5904"/>
        </w:tabs>
        <w:ind w:left="288"/>
        <w:jc w:val="both"/>
        <w:rPr>
          <w:rFonts w:eastAsia="Times New Roman"/>
        </w:rPr>
      </w:pPr>
      <w:r w:rsidRPr="00654063">
        <w:t xml:space="preserve">Ashborough East 2 </w:t>
      </w:r>
      <w:r w:rsidRPr="00654063">
        <w:tab/>
        <w:t>1,000</w:t>
      </w:r>
    </w:p>
    <w:p w:rsidR="000B76B4" w:rsidRDefault="000B76B4" w:rsidP="000B76B4">
      <w:pPr>
        <w:tabs>
          <w:tab w:val="right" w:leader="dot" w:pos="5904"/>
        </w:tabs>
        <w:ind w:left="288"/>
        <w:jc w:val="both"/>
        <w:rPr>
          <w:rFonts w:eastAsia="Times New Roman"/>
        </w:rPr>
      </w:pPr>
      <w:r w:rsidRPr="00654063">
        <w:t xml:space="preserve">Bacons Bridge </w:t>
      </w:r>
      <w:r w:rsidRPr="00654063">
        <w:tab/>
        <w:t>2,623</w:t>
      </w:r>
    </w:p>
    <w:p w:rsidR="000B76B4" w:rsidRDefault="000B76B4" w:rsidP="000B76B4">
      <w:pPr>
        <w:tabs>
          <w:tab w:val="right" w:leader="dot" w:pos="5904"/>
        </w:tabs>
        <w:ind w:left="288"/>
        <w:jc w:val="both"/>
        <w:rPr>
          <w:rFonts w:eastAsia="Times New Roman"/>
        </w:rPr>
      </w:pPr>
      <w:r w:rsidRPr="00654063">
        <w:t xml:space="preserve">Beech Hill </w:t>
      </w:r>
      <w:r w:rsidRPr="00654063">
        <w:tab/>
        <w:t>1,819</w:t>
      </w:r>
    </w:p>
    <w:p w:rsidR="000B76B4" w:rsidRDefault="000B76B4" w:rsidP="000B76B4">
      <w:pPr>
        <w:tabs>
          <w:tab w:val="right" w:leader="dot" w:pos="5904"/>
        </w:tabs>
        <w:ind w:left="288"/>
        <w:jc w:val="both"/>
        <w:rPr>
          <w:rFonts w:eastAsia="Times New Roman"/>
        </w:rPr>
      </w:pPr>
      <w:r w:rsidRPr="00654063">
        <w:t xml:space="preserve">Beech Hill 2 </w:t>
      </w:r>
      <w:r w:rsidRPr="00654063">
        <w:tab/>
        <w:t>1,501</w:t>
      </w:r>
    </w:p>
    <w:p w:rsidR="000B76B4" w:rsidRDefault="000B76B4" w:rsidP="000B76B4">
      <w:pPr>
        <w:tabs>
          <w:tab w:val="right" w:leader="dot" w:pos="5904"/>
        </w:tabs>
        <w:ind w:left="288"/>
        <w:jc w:val="both"/>
        <w:rPr>
          <w:rFonts w:eastAsia="Times New Roman"/>
        </w:rPr>
      </w:pPr>
      <w:r w:rsidRPr="00654063">
        <w:t xml:space="preserve">Brandymill </w:t>
      </w:r>
      <w:r w:rsidRPr="00654063">
        <w:tab/>
        <w:t>895</w:t>
      </w:r>
    </w:p>
    <w:p w:rsidR="000B76B4" w:rsidRDefault="000B76B4" w:rsidP="000B76B4">
      <w:pPr>
        <w:tabs>
          <w:tab w:val="right" w:leader="dot" w:pos="5904"/>
        </w:tabs>
        <w:ind w:left="288"/>
        <w:jc w:val="both"/>
        <w:rPr>
          <w:rFonts w:eastAsia="Times New Roman"/>
        </w:rPr>
      </w:pPr>
      <w:r w:rsidRPr="00654063">
        <w:t xml:space="preserve">Brandymill 2 </w:t>
      </w:r>
      <w:r w:rsidRPr="00654063">
        <w:tab/>
        <w:t>2,022</w:t>
      </w:r>
    </w:p>
    <w:p w:rsidR="000B76B4" w:rsidRDefault="000B76B4" w:rsidP="000B76B4">
      <w:pPr>
        <w:tabs>
          <w:tab w:val="right" w:leader="dot" w:pos="5904"/>
        </w:tabs>
        <w:ind w:left="288"/>
        <w:jc w:val="both"/>
        <w:rPr>
          <w:rFonts w:eastAsia="Times New Roman"/>
        </w:rPr>
      </w:pPr>
      <w:r w:rsidRPr="00654063">
        <w:t xml:space="preserve">Briarwood </w:t>
      </w:r>
      <w:r w:rsidRPr="00654063">
        <w:tab/>
        <w:t>2,074</w:t>
      </w:r>
    </w:p>
    <w:p w:rsidR="000B76B4" w:rsidRDefault="000B76B4" w:rsidP="000B76B4">
      <w:pPr>
        <w:tabs>
          <w:tab w:val="right" w:leader="dot" w:pos="5904"/>
        </w:tabs>
        <w:ind w:left="288"/>
        <w:jc w:val="both"/>
        <w:rPr>
          <w:rFonts w:eastAsia="Times New Roman"/>
        </w:rPr>
      </w:pPr>
      <w:r w:rsidRPr="00654063">
        <w:t xml:space="preserve">Briarwood 2 </w:t>
      </w:r>
      <w:r w:rsidRPr="00654063">
        <w:tab/>
        <w:t>1,462</w:t>
      </w:r>
    </w:p>
    <w:p w:rsidR="000B76B4" w:rsidRDefault="000B76B4" w:rsidP="000B76B4">
      <w:pPr>
        <w:tabs>
          <w:tab w:val="right" w:leader="dot" w:pos="5904"/>
        </w:tabs>
        <w:ind w:left="288"/>
        <w:jc w:val="both"/>
        <w:rPr>
          <w:rFonts w:eastAsia="Times New Roman"/>
        </w:rPr>
      </w:pPr>
      <w:r w:rsidRPr="00654063">
        <w:t xml:space="preserve">Briarwood 3 </w:t>
      </w:r>
      <w:r w:rsidRPr="00654063">
        <w:tab/>
        <w:t>1,054</w:t>
      </w:r>
    </w:p>
    <w:p w:rsidR="000B76B4" w:rsidRDefault="000B76B4" w:rsidP="000B76B4">
      <w:pPr>
        <w:tabs>
          <w:tab w:val="right" w:leader="dot" w:pos="5904"/>
        </w:tabs>
        <w:ind w:left="288"/>
        <w:jc w:val="both"/>
        <w:rPr>
          <w:rFonts w:eastAsia="Times New Roman"/>
        </w:rPr>
      </w:pPr>
      <w:r w:rsidRPr="00654063">
        <w:t xml:space="preserve">Butternut </w:t>
      </w:r>
      <w:r w:rsidRPr="00654063">
        <w:tab/>
        <w:t>2,560</w:t>
      </w:r>
    </w:p>
    <w:p w:rsidR="000B76B4" w:rsidRDefault="000B76B4" w:rsidP="000B76B4">
      <w:pPr>
        <w:tabs>
          <w:tab w:val="right" w:leader="dot" w:pos="5904"/>
        </w:tabs>
        <w:ind w:left="288"/>
        <w:jc w:val="both"/>
        <w:rPr>
          <w:rFonts w:eastAsia="Times New Roman"/>
        </w:rPr>
      </w:pPr>
      <w:r w:rsidRPr="00654063">
        <w:t xml:space="preserve">Central </w:t>
      </w:r>
      <w:r w:rsidRPr="00654063">
        <w:tab/>
        <w:t>2,015</w:t>
      </w:r>
    </w:p>
    <w:p w:rsidR="000B76B4" w:rsidRDefault="000B76B4" w:rsidP="000B76B4">
      <w:pPr>
        <w:tabs>
          <w:tab w:val="right" w:leader="dot" w:pos="5904"/>
        </w:tabs>
        <w:ind w:left="288"/>
        <w:jc w:val="both"/>
        <w:rPr>
          <w:rFonts w:eastAsia="Times New Roman"/>
        </w:rPr>
      </w:pPr>
      <w:r w:rsidRPr="00654063">
        <w:t xml:space="preserve">Central 2 </w:t>
      </w:r>
      <w:r w:rsidRPr="00654063">
        <w:tab/>
        <w:t>1,965</w:t>
      </w:r>
    </w:p>
    <w:p w:rsidR="000B76B4" w:rsidRDefault="000B76B4" w:rsidP="000B76B4">
      <w:pPr>
        <w:tabs>
          <w:tab w:val="right" w:leader="dot" w:pos="5904"/>
        </w:tabs>
        <w:ind w:left="288"/>
        <w:jc w:val="both"/>
        <w:rPr>
          <w:rFonts w:eastAsia="Times New Roman"/>
        </w:rPr>
      </w:pPr>
      <w:r w:rsidRPr="00654063">
        <w:t xml:space="preserve">Clemson </w:t>
      </w:r>
      <w:r w:rsidRPr="00654063">
        <w:tab/>
        <w:t>1,959</w:t>
      </w:r>
    </w:p>
    <w:p w:rsidR="000B76B4" w:rsidRDefault="000B76B4" w:rsidP="000B76B4">
      <w:pPr>
        <w:tabs>
          <w:tab w:val="right" w:leader="dot" w:pos="5904"/>
        </w:tabs>
        <w:ind w:left="288"/>
        <w:jc w:val="both"/>
        <w:rPr>
          <w:rFonts w:eastAsia="Times New Roman"/>
        </w:rPr>
      </w:pPr>
      <w:r w:rsidRPr="00654063">
        <w:t xml:space="preserve">Clemson 2 </w:t>
      </w:r>
      <w:r w:rsidRPr="00654063">
        <w:tab/>
        <w:t>2,462</w:t>
      </w:r>
    </w:p>
    <w:p w:rsidR="000B76B4" w:rsidRDefault="000B76B4" w:rsidP="000B76B4">
      <w:pPr>
        <w:tabs>
          <w:tab w:val="right" w:leader="dot" w:pos="5904"/>
        </w:tabs>
        <w:ind w:left="288"/>
        <w:jc w:val="both"/>
        <w:rPr>
          <w:rFonts w:eastAsia="Times New Roman"/>
        </w:rPr>
      </w:pPr>
      <w:r w:rsidRPr="00654063">
        <w:t xml:space="preserve">Clemson 3 </w:t>
      </w:r>
      <w:r w:rsidRPr="00654063">
        <w:tab/>
        <w:t>2,923</w:t>
      </w:r>
    </w:p>
    <w:p w:rsidR="000B76B4" w:rsidRDefault="000B76B4" w:rsidP="000B76B4">
      <w:pPr>
        <w:tabs>
          <w:tab w:val="right" w:leader="dot" w:pos="5904"/>
        </w:tabs>
        <w:ind w:left="288"/>
        <w:jc w:val="both"/>
        <w:rPr>
          <w:rFonts w:eastAsia="Times New Roman"/>
        </w:rPr>
      </w:pPr>
      <w:r w:rsidRPr="00654063">
        <w:t xml:space="preserve">Coastal </w:t>
      </w:r>
      <w:r w:rsidRPr="00654063">
        <w:tab/>
        <w:t>1,880</w:t>
      </w:r>
    </w:p>
    <w:p w:rsidR="000B76B4" w:rsidRDefault="000B76B4" w:rsidP="000B76B4">
      <w:pPr>
        <w:tabs>
          <w:tab w:val="right" w:leader="dot" w:pos="5904"/>
        </w:tabs>
        <w:ind w:left="288"/>
        <w:jc w:val="both"/>
        <w:rPr>
          <w:rFonts w:eastAsia="Times New Roman"/>
        </w:rPr>
      </w:pPr>
      <w:r w:rsidRPr="00654063">
        <w:t xml:space="preserve">Coastal 2 </w:t>
      </w:r>
      <w:r w:rsidRPr="00654063">
        <w:tab/>
        <w:t>2,150</w:t>
      </w:r>
    </w:p>
    <w:p w:rsidR="000B76B4" w:rsidRDefault="000B76B4" w:rsidP="000B76B4">
      <w:pPr>
        <w:tabs>
          <w:tab w:val="right" w:leader="dot" w:pos="5904"/>
        </w:tabs>
        <w:ind w:left="288"/>
        <w:jc w:val="both"/>
        <w:rPr>
          <w:rFonts w:eastAsia="Times New Roman"/>
        </w:rPr>
      </w:pPr>
      <w:r w:rsidRPr="00654063">
        <w:t xml:space="preserve">Coastal 3 </w:t>
      </w:r>
      <w:r w:rsidRPr="00654063">
        <w:tab/>
        <w:t>1,084</w:t>
      </w:r>
    </w:p>
    <w:p w:rsidR="000B76B4" w:rsidRDefault="000B76B4" w:rsidP="000B76B4">
      <w:pPr>
        <w:tabs>
          <w:tab w:val="right" w:leader="dot" w:pos="5904"/>
        </w:tabs>
        <w:ind w:left="288"/>
        <w:jc w:val="both"/>
        <w:rPr>
          <w:rFonts w:eastAsia="Times New Roman"/>
        </w:rPr>
      </w:pPr>
      <w:r w:rsidRPr="00654063">
        <w:t xml:space="preserve">Coosaw </w:t>
      </w:r>
      <w:r w:rsidRPr="00654063">
        <w:tab/>
        <w:t>2,284</w:t>
      </w:r>
    </w:p>
    <w:p w:rsidR="000B76B4" w:rsidRDefault="000B76B4" w:rsidP="000B76B4">
      <w:pPr>
        <w:tabs>
          <w:tab w:val="right" w:leader="dot" w:pos="5904"/>
        </w:tabs>
        <w:ind w:left="288"/>
        <w:jc w:val="both"/>
        <w:rPr>
          <w:rFonts w:eastAsia="Times New Roman"/>
        </w:rPr>
      </w:pPr>
      <w:r w:rsidRPr="00654063">
        <w:t xml:space="preserve">Coosaw 2 </w:t>
      </w:r>
      <w:r w:rsidRPr="00654063">
        <w:tab/>
        <w:t>4,919</w:t>
      </w:r>
    </w:p>
    <w:p w:rsidR="000B76B4" w:rsidRDefault="000B76B4" w:rsidP="000B76B4">
      <w:pPr>
        <w:tabs>
          <w:tab w:val="right" w:leader="dot" w:pos="5904"/>
        </w:tabs>
        <w:ind w:left="288"/>
        <w:jc w:val="both"/>
        <w:rPr>
          <w:rFonts w:eastAsia="Times New Roman"/>
        </w:rPr>
      </w:pPr>
      <w:r w:rsidRPr="00654063">
        <w:t xml:space="preserve">Cypress </w:t>
      </w:r>
      <w:r w:rsidRPr="00654063">
        <w:tab/>
        <w:t>3,559</w:t>
      </w:r>
    </w:p>
    <w:p w:rsidR="000B76B4" w:rsidRDefault="000B76B4" w:rsidP="000B76B4">
      <w:pPr>
        <w:tabs>
          <w:tab w:val="right" w:leader="dot" w:pos="5904"/>
        </w:tabs>
        <w:ind w:left="288"/>
        <w:jc w:val="both"/>
        <w:rPr>
          <w:rFonts w:eastAsia="Times New Roman"/>
        </w:rPr>
      </w:pPr>
      <w:r w:rsidRPr="00654063">
        <w:t xml:space="preserve">Dorchester 2 </w:t>
      </w:r>
      <w:r w:rsidRPr="00654063">
        <w:tab/>
        <w:t>1,128</w:t>
      </w:r>
    </w:p>
    <w:p w:rsidR="000B76B4" w:rsidRDefault="000B76B4" w:rsidP="000B76B4">
      <w:pPr>
        <w:tabs>
          <w:tab w:val="right" w:leader="dot" w:pos="5904"/>
        </w:tabs>
        <w:ind w:left="288"/>
        <w:jc w:val="both"/>
        <w:rPr>
          <w:rFonts w:eastAsia="Times New Roman"/>
        </w:rPr>
      </w:pPr>
      <w:r w:rsidRPr="00654063">
        <w:t xml:space="preserve">Flowertown </w:t>
      </w:r>
      <w:r w:rsidRPr="00654063">
        <w:tab/>
        <w:t>2,529</w:t>
      </w:r>
    </w:p>
    <w:p w:rsidR="000B76B4" w:rsidRDefault="000B76B4" w:rsidP="000B76B4">
      <w:pPr>
        <w:tabs>
          <w:tab w:val="right" w:leader="dot" w:pos="5904"/>
        </w:tabs>
        <w:ind w:left="288"/>
        <w:jc w:val="both"/>
        <w:rPr>
          <w:rFonts w:eastAsia="Times New Roman"/>
        </w:rPr>
      </w:pPr>
      <w:r w:rsidRPr="00654063">
        <w:t xml:space="preserve">Flowertown 2 </w:t>
      </w:r>
      <w:r w:rsidRPr="00654063">
        <w:tab/>
        <w:t>2,367</w:t>
      </w:r>
    </w:p>
    <w:p w:rsidR="000B76B4" w:rsidRDefault="000B76B4" w:rsidP="000B76B4">
      <w:pPr>
        <w:tabs>
          <w:tab w:val="right" w:leader="dot" w:pos="5904"/>
        </w:tabs>
        <w:ind w:left="288"/>
        <w:jc w:val="both"/>
        <w:rPr>
          <w:rFonts w:eastAsia="Times New Roman"/>
        </w:rPr>
      </w:pPr>
      <w:r w:rsidRPr="00654063">
        <w:t xml:space="preserve">Givhans 2 </w:t>
      </w:r>
      <w:r w:rsidRPr="00654063">
        <w:tab/>
        <w:t>976</w:t>
      </w:r>
    </w:p>
    <w:p w:rsidR="000B76B4" w:rsidRDefault="000B76B4" w:rsidP="000B76B4">
      <w:pPr>
        <w:tabs>
          <w:tab w:val="right" w:leader="dot" w:pos="5904"/>
        </w:tabs>
        <w:ind w:left="288"/>
        <w:jc w:val="both"/>
        <w:rPr>
          <w:rFonts w:eastAsia="Times New Roman"/>
        </w:rPr>
      </w:pPr>
      <w:r w:rsidRPr="00654063">
        <w:t xml:space="preserve">Greenhurst </w:t>
      </w:r>
      <w:r w:rsidRPr="00654063">
        <w:tab/>
        <w:t>1,609</w:t>
      </w:r>
    </w:p>
    <w:p w:rsidR="000B76B4" w:rsidRDefault="000B76B4" w:rsidP="000B76B4">
      <w:pPr>
        <w:tabs>
          <w:tab w:val="right" w:leader="dot" w:pos="5904"/>
        </w:tabs>
        <w:ind w:left="288"/>
        <w:jc w:val="both"/>
        <w:rPr>
          <w:rFonts w:eastAsia="Times New Roman"/>
        </w:rPr>
      </w:pPr>
      <w:r w:rsidRPr="00654063">
        <w:t xml:space="preserve">Greenwave </w:t>
      </w:r>
      <w:r w:rsidRPr="00654063">
        <w:tab/>
        <w:t>2,167</w:t>
      </w:r>
    </w:p>
    <w:p w:rsidR="000B76B4" w:rsidRDefault="000B76B4" w:rsidP="000B76B4">
      <w:pPr>
        <w:tabs>
          <w:tab w:val="right" w:leader="dot" w:pos="5904"/>
        </w:tabs>
        <w:ind w:left="288"/>
        <w:jc w:val="both"/>
        <w:rPr>
          <w:rFonts w:eastAsia="Times New Roman"/>
        </w:rPr>
      </w:pPr>
      <w:r w:rsidRPr="00654063">
        <w:t xml:space="preserve">Irongate </w:t>
      </w:r>
      <w:r w:rsidRPr="00654063">
        <w:tab/>
        <w:t>908</w:t>
      </w:r>
    </w:p>
    <w:p w:rsidR="000B76B4" w:rsidRDefault="000B76B4" w:rsidP="000B76B4">
      <w:pPr>
        <w:tabs>
          <w:tab w:val="right" w:leader="dot" w:pos="5904"/>
        </w:tabs>
        <w:ind w:left="288"/>
        <w:jc w:val="both"/>
        <w:rPr>
          <w:rFonts w:eastAsia="Times New Roman"/>
        </w:rPr>
      </w:pPr>
      <w:r w:rsidRPr="00654063">
        <w:t xml:space="preserve">Irongate 2 </w:t>
      </w:r>
      <w:r w:rsidRPr="00654063">
        <w:tab/>
        <w:t>895</w:t>
      </w:r>
    </w:p>
    <w:p w:rsidR="000B76B4" w:rsidRDefault="000B76B4" w:rsidP="000B76B4">
      <w:pPr>
        <w:tabs>
          <w:tab w:val="right" w:leader="dot" w:pos="5904"/>
        </w:tabs>
        <w:ind w:left="288"/>
        <w:jc w:val="both"/>
        <w:rPr>
          <w:rFonts w:eastAsia="Times New Roman"/>
        </w:rPr>
      </w:pPr>
      <w:r w:rsidRPr="00654063">
        <w:t xml:space="preserve">Irongate 3 </w:t>
      </w:r>
      <w:r w:rsidRPr="00654063">
        <w:tab/>
        <w:t>828</w:t>
      </w:r>
    </w:p>
    <w:p w:rsidR="000B76B4" w:rsidRDefault="000B76B4" w:rsidP="000B76B4">
      <w:pPr>
        <w:tabs>
          <w:tab w:val="right" w:leader="dot" w:pos="5904"/>
        </w:tabs>
        <w:ind w:left="288"/>
        <w:jc w:val="both"/>
        <w:rPr>
          <w:rFonts w:eastAsia="Times New Roman"/>
        </w:rPr>
      </w:pPr>
      <w:r w:rsidRPr="00654063">
        <w:t xml:space="preserve">Knightsville </w:t>
      </w:r>
      <w:r w:rsidRPr="00654063">
        <w:tab/>
        <w:t>1,868</w:t>
      </w:r>
    </w:p>
    <w:p w:rsidR="000B76B4" w:rsidRDefault="000B76B4" w:rsidP="000B76B4">
      <w:pPr>
        <w:tabs>
          <w:tab w:val="right" w:leader="dot" w:pos="5904"/>
        </w:tabs>
        <w:ind w:left="288"/>
        <w:jc w:val="both"/>
        <w:rPr>
          <w:rFonts w:eastAsia="Times New Roman"/>
        </w:rPr>
      </w:pPr>
      <w:r w:rsidRPr="00654063">
        <w:t xml:space="preserve">Lincoln </w:t>
      </w:r>
      <w:r w:rsidRPr="00654063">
        <w:tab/>
        <w:t>3,202</w:t>
      </w:r>
    </w:p>
    <w:p w:rsidR="000B76B4" w:rsidRDefault="000B76B4" w:rsidP="000B76B4">
      <w:pPr>
        <w:tabs>
          <w:tab w:val="right" w:leader="dot" w:pos="5904"/>
        </w:tabs>
        <w:ind w:left="288"/>
        <w:jc w:val="both"/>
        <w:rPr>
          <w:rFonts w:eastAsia="Times New Roman"/>
        </w:rPr>
      </w:pPr>
      <w:r w:rsidRPr="00654063">
        <w:t xml:space="preserve">Miles/Jamison </w:t>
      </w:r>
      <w:r w:rsidRPr="00654063">
        <w:tab/>
        <w:t>2,804</w:t>
      </w:r>
    </w:p>
    <w:p w:rsidR="000B76B4" w:rsidRDefault="000B76B4" w:rsidP="000B76B4">
      <w:pPr>
        <w:tabs>
          <w:tab w:val="right" w:leader="dot" w:pos="5904"/>
        </w:tabs>
        <w:ind w:left="288"/>
        <w:jc w:val="both"/>
        <w:rPr>
          <w:rFonts w:eastAsia="Times New Roman"/>
        </w:rPr>
      </w:pPr>
      <w:r w:rsidRPr="00654063">
        <w:t xml:space="preserve">Newington </w:t>
      </w:r>
      <w:r w:rsidRPr="00654063">
        <w:tab/>
        <w:t>1,529</w:t>
      </w:r>
    </w:p>
    <w:p w:rsidR="000B76B4" w:rsidRDefault="000B76B4" w:rsidP="000B76B4">
      <w:pPr>
        <w:tabs>
          <w:tab w:val="right" w:leader="dot" w:pos="5904"/>
        </w:tabs>
        <w:ind w:left="288"/>
        <w:jc w:val="both"/>
        <w:rPr>
          <w:rFonts w:eastAsia="Times New Roman"/>
        </w:rPr>
      </w:pPr>
      <w:r w:rsidRPr="00654063">
        <w:t xml:space="preserve">Newington 2 </w:t>
      </w:r>
      <w:r w:rsidRPr="00654063">
        <w:tab/>
        <w:t>1,004</w:t>
      </w:r>
    </w:p>
    <w:p w:rsidR="000B76B4" w:rsidRDefault="000B76B4" w:rsidP="000B76B4">
      <w:pPr>
        <w:tabs>
          <w:tab w:val="right" w:leader="dot" w:pos="5904"/>
        </w:tabs>
        <w:ind w:left="288"/>
        <w:jc w:val="both"/>
        <w:rPr>
          <w:rFonts w:eastAsia="Times New Roman"/>
        </w:rPr>
      </w:pPr>
      <w:r w:rsidRPr="00654063">
        <w:t xml:space="preserve">North Summerville </w:t>
      </w:r>
      <w:r w:rsidRPr="00654063">
        <w:tab/>
        <w:t>2,412</w:t>
      </w:r>
    </w:p>
    <w:p w:rsidR="000B76B4" w:rsidRDefault="000B76B4" w:rsidP="000B76B4">
      <w:pPr>
        <w:tabs>
          <w:tab w:val="right" w:leader="dot" w:pos="5904"/>
        </w:tabs>
        <w:ind w:left="288"/>
        <w:jc w:val="both"/>
        <w:rPr>
          <w:rFonts w:eastAsia="Times New Roman"/>
        </w:rPr>
      </w:pPr>
      <w:r w:rsidRPr="00654063">
        <w:t xml:space="preserve">Oakbrook </w:t>
      </w:r>
      <w:r w:rsidRPr="00654063">
        <w:tab/>
        <w:t>5,454</w:t>
      </w:r>
    </w:p>
    <w:p w:rsidR="000B76B4" w:rsidRDefault="000B76B4" w:rsidP="000B76B4">
      <w:pPr>
        <w:tabs>
          <w:tab w:val="right" w:leader="dot" w:pos="5904"/>
        </w:tabs>
        <w:ind w:left="288"/>
        <w:jc w:val="both"/>
        <w:rPr>
          <w:rFonts w:eastAsia="Times New Roman"/>
        </w:rPr>
      </w:pPr>
      <w:r w:rsidRPr="00654063">
        <w:t xml:space="preserve">Sawmill Branch </w:t>
      </w:r>
      <w:r w:rsidRPr="00654063">
        <w:tab/>
        <w:t>1,868</w:t>
      </w:r>
    </w:p>
    <w:p w:rsidR="000B76B4" w:rsidRDefault="000B76B4" w:rsidP="000B76B4">
      <w:pPr>
        <w:tabs>
          <w:tab w:val="right" w:leader="dot" w:pos="5904"/>
        </w:tabs>
        <w:ind w:left="288"/>
        <w:jc w:val="both"/>
        <w:rPr>
          <w:rFonts w:eastAsia="Times New Roman"/>
        </w:rPr>
      </w:pPr>
      <w:r w:rsidRPr="00654063">
        <w:t xml:space="preserve">Spann </w:t>
      </w:r>
      <w:r w:rsidRPr="00654063">
        <w:tab/>
        <w:t>1,732</w:t>
      </w:r>
    </w:p>
    <w:p w:rsidR="000B76B4" w:rsidRDefault="000B76B4" w:rsidP="000B76B4">
      <w:pPr>
        <w:tabs>
          <w:tab w:val="right" w:leader="dot" w:pos="5904"/>
        </w:tabs>
        <w:ind w:left="288"/>
        <w:jc w:val="both"/>
        <w:rPr>
          <w:rFonts w:eastAsia="Times New Roman"/>
        </w:rPr>
      </w:pPr>
      <w:r w:rsidRPr="00654063">
        <w:t xml:space="preserve">Stallsville </w:t>
      </w:r>
      <w:r w:rsidRPr="00654063">
        <w:tab/>
        <w:t>1,331</w:t>
      </w:r>
    </w:p>
    <w:p w:rsidR="000B76B4" w:rsidRDefault="000B76B4" w:rsidP="000B76B4">
      <w:pPr>
        <w:tabs>
          <w:tab w:val="right" w:leader="dot" w:pos="5904"/>
        </w:tabs>
        <w:ind w:left="288"/>
        <w:jc w:val="both"/>
        <w:rPr>
          <w:rFonts w:eastAsia="Times New Roman"/>
        </w:rPr>
      </w:pPr>
      <w:r w:rsidRPr="00654063">
        <w:t xml:space="preserve">Tranquil </w:t>
      </w:r>
      <w:r w:rsidRPr="00654063">
        <w:tab/>
        <w:t>1,201</w:t>
      </w:r>
    </w:p>
    <w:p w:rsidR="000B76B4" w:rsidRDefault="000B76B4" w:rsidP="000B76B4">
      <w:pPr>
        <w:tabs>
          <w:tab w:val="right" w:leader="dot" w:pos="5904"/>
        </w:tabs>
        <w:ind w:left="288"/>
        <w:jc w:val="both"/>
        <w:rPr>
          <w:rFonts w:eastAsia="Times New Roman"/>
        </w:rPr>
      </w:pPr>
      <w:r w:rsidRPr="00654063">
        <w:t xml:space="preserve">Tranquil 2 </w:t>
      </w:r>
      <w:r w:rsidRPr="00654063">
        <w:tab/>
        <w:t>3,876</w:t>
      </w:r>
    </w:p>
    <w:p w:rsidR="000B76B4" w:rsidRDefault="000B76B4" w:rsidP="000B76B4">
      <w:pPr>
        <w:tabs>
          <w:tab w:val="right" w:leader="dot" w:pos="5904"/>
        </w:tabs>
        <w:ind w:left="288"/>
        <w:jc w:val="both"/>
        <w:rPr>
          <w:rFonts w:eastAsia="Times New Roman"/>
        </w:rPr>
      </w:pPr>
      <w:r w:rsidRPr="00654063">
        <w:t xml:space="preserve">Trolley </w:t>
      </w:r>
      <w:r w:rsidRPr="00654063">
        <w:tab/>
        <w:t>2,437</w:t>
      </w:r>
    </w:p>
    <w:p w:rsidR="000B76B4" w:rsidRDefault="000B76B4" w:rsidP="000B76B4">
      <w:pPr>
        <w:tabs>
          <w:tab w:val="right" w:leader="dot" w:pos="5904"/>
        </w:tabs>
        <w:ind w:left="288"/>
        <w:jc w:val="both"/>
        <w:rPr>
          <w:rFonts w:eastAsia="Times New Roman"/>
        </w:rPr>
      </w:pPr>
      <w:r w:rsidRPr="00654063">
        <w:t xml:space="preserve">Tupperway </w:t>
      </w:r>
      <w:r w:rsidRPr="00654063">
        <w:tab/>
        <w:t>1,352</w:t>
      </w:r>
    </w:p>
    <w:p w:rsidR="000B76B4" w:rsidRDefault="000B76B4" w:rsidP="000B76B4">
      <w:pPr>
        <w:tabs>
          <w:tab w:val="right" w:leader="dot" w:pos="5904"/>
        </w:tabs>
        <w:ind w:left="288"/>
        <w:jc w:val="both"/>
        <w:rPr>
          <w:rFonts w:eastAsia="Times New Roman"/>
        </w:rPr>
      </w:pPr>
      <w:r w:rsidRPr="00654063">
        <w:t xml:space="preserve">Tupperway 2 </w:t>
      </w:r>
      <w:r w:rsidRPr="00654063">
        <w:tab/>
        <w:t>1,495</w:t>
      </w:r>
    </w:p>
    <w:p w:rsidR="000B76B4" w:rsidRDefault="000B76B4" w:rsidP="000B76B4">
      <w:pPr>
        <w:tabs>
          <w:tab w:val="right" w:leader="dot" w:pos="5904"/>
        </w:tabs>
        <w:ind w:left="288"/>
        <w:jc w:val="both"/>
        <w:rPr>
          <w:rFonts w:eastAsia="Times New Roman"/>
        </w:rPr>
      </w:pPr>
      <w:r w:rsidRPr="00654063">
        <w:t xml:space="preserve">Windsor </w:t>
      </w:r>
      <w:r w:rsidRPr="00654063">
        <w:tab/>
        <w:t>1,959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103,698</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3.130</w:t>
      </w:r>
    </w:p>
    <w:p w:rsidR="000B76B4" w:rsidRDefault="000B76B4" w:rsidP="000B76B4">
      <w:pPr>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DISTRICT 39</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pos="5904"/>
        </w:tabs>
        <w:jc w:val="both"/>
        <w:rPr>
          <w:rFonts w:eastAsia="Times New Roman"/>
        </w:rPr>
      </w:pPr>
      <w:r w:rsidRPr="00654063">
        <w:t>Area</w:t>
      </w:r>
      <w:r w:rsidRPr="00654063">
        <w:tab/>
        <w:t>Population</w:t>
      </w:r>
    </w:p>
    <w:p w:rsidR="000B76B4" w:rsidRDefault="000B76B4" w:rsidP="000B76B4">
      <w:pPr>
        <w:keepNext/>
        <w:tabs>
          <w:tab w:val="right" w:leader="dot" w:pos="5904"/>
        </w:tabs>
        <w:jc w:val="both"/>
        <w:rPr>
          <w:rFonts w:eastAsia="Times New Roman"/>
        </w:rPr>
      </w:pPr>
    </w:p>
    <w:p w:rsidR="000B76B4" w:rsidRDefault="000B76B4" w:rsidP="000B76B4">
      <w:pPr>
        <w:keepNext/>
        <w:tabs>
          <w:tab w:val="right" w:leader="dot" w:pos="5904"/>
        </w:tabs>
        <w:jc w:val="both"/>
        <w:rPr>
          <w:rFonts w:eastAsia="Times New Roman"/>
        </w:rPr>
      </w:pPr>
      <w:r w:rsidRPr="00654063">
        <w:t>Berkeley County</w:t>
      </w:r>
    </w:p>
    <w:p w:rsidR="000B76B4" w:rsidRDefault="000B76B4" w:rsidP="000B76B4">
      <w:pPr>
        <w:keepNext/>
        <w:tabs>
          <w:tab w:val="right" w:leader="dot" w:pos="5904"/>
        </w:tabs>
        <w:ind w:left="288"/>
        <w:jc w:val="both"/>
        <w:rPr>
          <w:rFonts w:eastAsia="Times New Roman"/>
        </w:rPr>
      </w:pPr>
      <w:r w:rsidRPr="00654063">
        <w:t xml:space="preserve">Cross </w:t>
      </w:r>
      <w:r w:rsidRPr="00654063">
        <w:tab/>
        <w:t>3,598</w:t>
      </w:r>
    </w:p>
    <w:p w:rsidR="000B76B4" w:rsidRDefault="000B76B4" w:rsidP="000B76B4">
      <w:pPr>
        <w:keepNext/>
        <w:tabs>
          <w:tab w:val="right" w:leader="dot" w:pos="5904"/>
        </w:tabs>
        <w:ind w:left="288"/>
        <w:jc w:val="both"/>
        <w:rPr>
          <w:rFonts w:eastAsia="Times New Roman"/>
        </w:rPr>
      </w:pPr>
      <w:r w:rsidRPr="00654063">
        <w:t xml:space="preserve">Hilton Cross Roads </w:t>
      </w:r>
      <w:r w:rsidRPr="00654063">
        <w:tab/>
        <w:t>2,807</w:t>
      </w:r>
    </w:p>
    <w:p w:rsidR="000B76B4" w:rsidRDefault="000B76B4" w:rsidP="000B76B4">
      <w:pPr>
        <w:keepNext/>
        <w:tabs>
          <w:tab w:val="right" w:leader="dot" w:pos="5904"/>
        </w:tabs>
        <w:ind w:left="288"/>
        <w:jc w:val="both"/>
        <w:rPr>
          <w:rFonts w:eastAsia="Times New Roman"/>
        </w:rPr>
      </w:pPr>
      <w:r w:rsidRPr="00654063">
        <w:t xml:space="preserve">Lebanon </w:t>
      </w:r>
      <w:r w:rsidRPr="00654063">
        <w:tab/>
        <w:t>1,015</w:t>
      </w:r>
    </w:p>
    <w:p w:rsidR="000B76B4" w:rsidRDefault="000B76B4" w:rsidP="000B76B4">
      <w:pPr>
        <w:tabs>
          <w:tab w:val="right" w:leader="dot" w:pos="5904"/>
        </w:tabs>
        <w:jc w:val="both"/>
        <w:rPr>
          <w:rFonts w:eastAsia="Times New Roman"/>
        </w:rPr>
      </w:pPr>
      <w:r w:rsidRPr="00654063">
        <w:t>Calhoun County</w:t>
      </w:r>
    </w:p>
    <w:p w:rsidR="000B76B4" w:rsidRDefault="000B76B4" w:rsidP="000B76B4">
      <w:pPr>
        <w:tabs>
          <w:tab w:val="right" w:leader="dot" w:pos="5904"/>
        </w:tabs>
        <w:ind w:left="288"/>
        <w:jc w:val="both"/>
        <w:rPr>
          <w:rFonts w:eastAsia="Times New Roman"/>
        </w:rPr>
      </w:pPr>
      <w:r w:rsidRPr="00654063">
        <w:t xml:space="preserve">Cameron </w:t>
      </w:r>
      <w:r w:rsidRPr="00654063">
        <w:tab/>
        <w:t>986</w:t>
      </w:r>
    </w:p>
    <w:p w:rsidR="000B76B4" w:rsidRDefault="000B76B4" w:rsidP="000B76B4">
      <w:pPr>
        <w:tabs>
          <w:tab w:val="right" w:leader="dot" w:pos="5904"/>
        </w:tabs>
        <w:ind w:left="288"/>
        <w:jc w:val="both"/>
        <w:rPr>
          <w:rFonts w:eastAsia="Times New Roman"/>
        </w:rPr>
      </w:pPr>
      <w:r w:rsidRPr="00654063">
        <w:t xml:space="preserve">Creston </w:t>
      </w:r>
      <w:r w:rsidRPr="00654063">
        <w:tab/>
        <w:t>317</w:t>
      </w:r>
    </w:p>
    <w:p w:rsidR="000B76B4" w:rsidRDefault="000B76B4" w:rsidP="000B76B4">
      <w:pPr>
        <w:tabs>
          <w:tab w:val="right" w:leader="dot" w:pos="5904"/>
        </w:tabs>
        <w:ind w:left="288"/>
        <w:jc w:val="both"/>
        <w:rPr>
          <w:rFonts w:eastAsia="Times New Roman"/>
        </w:rPr>
      </w:pPr>
      <w:r w:rsidRPr="00654063">
        <w:t xml:space="preserve">Dixie </w:t>
      </w:r>
      <w:r w:rsidRPr="00654063">
        <w:tab/>
        <w:t>2,855</w:t>
      </w:r>
    </w:p>
    <w:p w:rsidR="000B76B4" w:rsidRDefault="000B76B4" w:rsidP="000B76B4">
      <w:pPr>
        <w:tabs>
          <w:tab w:val="right" w:leader="dot" w:pos="5904"/>
        </w:tabs>
        <w:ind w:left="288"/>
        <w:jc w:val="both"/>
        <w:rPr>
          <w:rFonts w:eastAsia="Times New Roman"/>
        </w:rPr>
      </w:pPr>
      <w:r w:rsidRPr="00654063">
        <w:t xml:space="preserve">Fort Motte </w:t>
      </w:r>
      <w:r w:rsidRPr="00654063">
        <w:tab/>
        <w:t>380</w:t>
      </w:r>
    </w:p>
    <w:p w:rsidR="000B76B4" w:rsidRDefault="000B76B4" w:rsidP="000B76B4">
      <w:pPr>
        <w:tabs>
          <w:tab w:val="right" w:leader="dot" w:pos="5904"/>
        </w:tabs>
        <w:ind w:left="288"/>
        <w:jc w:val="both"/>
        <w:rPr>
          <w:rFonts w:eastAsia="Times New Roman"/>
        </w:rPr>
      </w:pPr>
      <w:r w:rsidRPr="00654063">
        <w:t xml:space="preserve">Lone Star </w:t>
      </w:r>
      <w:r w:rsidRPr="00654063">
        <w:tab/>
        <w:t>1,299</w:t>
      </w:r>
    </w:p>
    <w:p w:rsidR="000B76B4" w:rsidRDefault="000B76B4" w:rsidP="000B76B4">
      <w:pPr>
        <w:tabs>
          <w:tab w:val="right" w:leader="dot" w:pos="5904"/>
        </w:tabs>
        <w:ind w:left="288"/>
        <w:jc w:val="both"/>
        <w:rPr>
          <w:rFonts w:eastAsia="Times New Roman"/>
        </w:rPr>
      </w:pPr>
      <w:r w:rsidRPr="00654063">
        <w:t xml:space="preserve">Midway </w:t>
      </w:r>
      <w:r w:rsidRPr="00654063">
        <w:tab/>
        <w:t>421</w:t>
      </w:r>
    </w:p>
    <w:p w:rsidR="000B76B4" w:rsidRDefault="000B76B4" w:rsidP="000B76B4">
      <w:pPr>
        <w:tabs>
          <w:tab w:val="right" w:leader="dot" w:pos="5904"/>
        </w:tabs>
        <w:ind w:left="288"/>
        <w:jc w:val="both"/>
        <w:rPr>
          <w:rFonts w:eastAsia="Times New Roman"/>
        </w:rPr>
      </w:pPr>
      <w:r w:rsidRPr="00654063">
        <w:t xml:space="preserve">Murph Hill </w:t>
      </w:r>
      <w:r w:rsidRPr="00654063">
        <w:tab/>
        <w:t>686</w:t>
      </w:r>
    </w:p>
    <w:p w:rsidR="000B76B4" w:rsidRDefault="000B76B4" w:rsidP="000B76B4">
      <w:pPr>
        <w:tabs>
          <w:tab w:val="right" w:leader="dot" w:pos="5904"/>
        </w:tabs>
        <w:ind w:left="288"/>
        <w:jc w:val="both"/>
        <w:rPr>
          <w:rFonts w:eastAsia="Times New Roman"/>
        </w:rPr>
      </w:pPr>
      <w:r w:rsidRPr="00654063">
        <w:t xml:space="preserve">St. Matthews </w:t>
      </w:r>
      <w:r w:rsidRPr="00654063">
        <w:tab/>
        <w:t>2,029</w:t>
      </w:r>
    </w:p>
    <w:p w:rsidR="000B76B4" w:rsidRDefault="000B76B4" w:rsidP="000B76B4">
      <w:pPr>
        <w:tabs>
          <w:tab w:val="right" w:leader="dot" w:pos="5904"/>
        </w:tabs>
        <w:jc w:val="both"/>
        <w:rPr>
          <w:rFonts w:eastAsia="Times New Roman"/>
        </w:rPr>
      </w:pPr>
      <w:r w:rsidRPr="00654063">
        <w:t>Colleton County</w:t>
      </w:r>
    </w:p>
    <w:p w:rsidR="000B76B4" w:rsidRDefault="000B76B4" w:rsidP="000B76B4">
      <w:pPr>
        <w:tabs>
          <w:tab w:val="right" w:leader="dot" w:pos="5904"/>
        </w:tabs>
        <w:ind w:left="288"/>
        <w:jc w:val="both"/>
        <w:rPr>
          <w:rFonts w:eastAsia="Times New Roman"/>
        </w:rPr>
      </w:pPr>
      <w:r w:rsidRPr="00654063">
        <w:t xml:space="preserve">Berea </w:t>
      </w:r>
      <w:r w:rsidRPr="00654063">
        <w:tab/>
        <w:t>140</w:t>
      </w:r>
    </w:p>
    <w:p w:rsidR="000B76B4" w:rsidRDefault="000B76B4" w:rsidP="000B76B4">
      <w:pPr>
        <w:tabs>
          <w:tab w:val="right" w:leader="dot" w:pos="5904"/>
        </w:tabs>
        <w:ind w:left="288"/>
        <w:jc w:val="both"/>
        <w:rPr>
          <w:rFonts w:eastAsia="Times New Roman"/>
        </w:rPr>
      </w:pPr>
      <w:r w:rsidRPr="00654063">
        <w:t>Canady</w:t>
      </w:r>
      <w:r>
        <w:t>’</w:t>
      </w:r>
      <w:r w:rsidRPr="00654063">
        <w:t xml:space="preserve">s </w:t>
      </w:r>
      <w:r w:rsidRPr="00654063">
        <w:tab/>
        <w:t>741</w:t>
      </w:r>
    </w:p>
    <w:p w:rsidR="000B76B4" w:rsidRDefault="000B76B4" w:rsidP="000B76B4">
      <w:pPr>
        <w:tabs>
          <w:tab w:val="right" w:leader="dot" w:pos="5904"/>
        </w:tabs>
        <w:ind w:left="288"/>
        <w:jc w:val="both"/>
        <w:rPr>
          <w:rFonts w:eastAsia="Times New Roman"/>
        </w:rPr>
      </w:pPr>
      <w:r w:rsidRPr="00654063">
        <w:t xml:space="preserve">Cottageville </w:t>
      </w:r>
      <w:r w:rsidRPr="00654063">
        <w:tab/>
        <w:t>3,740</w:t>
      </w:r>
    </w:p>
    <w:p w:rsidR="000B76B4" w:rsidRDefault="000B76B4" w:rsidP="000B76B4">
      <w:pPr>
        <w:tabs>
          <w:tab w:val="right" w:leader="dot" w:pos="5904"/>
        </w:tabs>
        <w:ind w:left="288"/>
        <w:jc w:val="both"/>
        <w:rPr>
          <w:rFonts w:eastAsia="Times New Roman"/>
        </w:rPr>
      </w:pPr>
      <w:r w:rsidRPr="00654063">
        <w:t xml:space="preserve">Edisto </w:t>
      </w:r>
      <w:r w:rsidRPr="00654063">
        <w:tab/>
        <w:t>421</w:t>
      </w:r>
    </w:p>
    <w:p w:rsidR="000B76B4" w:rsidRDefault="000B76B4" w:rsidP="000B76B4">
      <w:pPr>
        <w:tabs>
          <w:tab w:val="right" w:leader="dot" w:pos="5904"/>
        </w:tabs>
        <w:ind w:left="288"/>
        <w:jc w:val="both"/>
        <w:rPr>
          <w:rFonts w:eastAsia="Times New Roman"/>
        </w:rPr>
      </w:pPr>
      <w:r w:rsidRPr="00654063">
        <w:t xml:space="preserve">Horse Pen </w:t>
      </w:r>
      <w:r w:rsidRPr="00654063">
        <w:tab/>
        <w:t>1,002</w:t>
      </w:r>
    </w:p>
    <w:p w:rsidR="000B76B4" w:rsidRDefault="000B76B4" w:rsidP="000B76B4">
      <w:pPr>
        <w:tabs>
          <w:tab w:val="right" w:leader="dot" w:pos="5904"/>
        </w:tabs>
        <w:ind w:left="288"/>
        <w:jc w:val="both"/>
        <w:rPr>
          <w:rFonts w:eastAsia="Times New Roman"/>
        </w:rPr>
      </w:pPr>
      <w:r w:rsidRPr="00654063">
        <w:t xml:space="preserve">Maple Cane </w:t>
      </w:r>
      <w:r w:rsidRPr="00654063">
        <w:tab/>
        <w:t>902</w:t>
      </w:r>
    </w:p>
    <w:p w:rsidR="000B76B4" w:rsidRDefault="000B76B4" w:rsidP="000B76B4">
      <w:pPr>
        <w:tabs>
          <w:tab w:val="right" w:leader="dot" w:pos="5904"/>
        </w:tabs>
        <w:ind w:left="288"/>
        <w:jc w:val="both"/>
        <w:rPr>
          <w:rFonts w:eastAsia="Times New Roman"/>
        </w:rPr>
      </w:pPr>
      <w:r w:rsidRPr="00654063">
        <w:t xml:space="preserve">Peeples </w:t>
      </w:r>
      <w:r w:rsidRPr="00654063">
        <w:tab/>
        <w:t>1,212</w:t>
      </w:r>
    </w:p>
    <w:p w:rsidR="000B76B4" w:rsidRDefault="000B76B4" w:rsidP="000B76B4">
      <w:pPr>
        <w:tabs>
          <w:tab w:val="right" w:leader="dot" w:pos="5904"/>
        </w:tabs>
        <w:ind w:left="288"/>
        <w:jc w:val="both"/>
        <w:rPr>
          <w:rFonts w:eastAsia="Times New Roman"/>
        </w:rPr>
      </w:pPr>
      <w:r w:rsidRPr="00654063">
        <w:t xml:space="preserve">Round O </w:t>
      </w:r>
      <w:r w:rsidRPr="00654063">
        <w:tab/>
        <w:t>1,028</w:t>
      </w:r>
    </w:p>
    <w:p w:rsidR="000B76B4" w:rsidRDefault="000B76B4" w:rsidP="000B76B4">
      <w:pPr>
        <w:tabs>
          <w:tab w:val="right" w:leader="dot" w:pos="5904"/>
        </w:tabs>
        <w:ind w:left="288"/>
        <w:jc w:val="both"/>
        <w:rPr>
          <w:rFonts w:eastAsia="Times New Roman"/>
        </w:rPr>
      </w:pPr>
      <w:r w:rsidRPr="00654063">
        <w:t xml:space="preserve">Sidneys </w:t>
      </w:r>
      <w:r w:rsidRPr="00654063">
        <w:tab/>
        <w:t>619</w:t>
      </w:r>
    </w:p>
    <w:p w:rsidR="000B76B4" w:rsidRDefault="000B76B4" w:rsidP="000B76B4">
      <w:pPr>
        <w:tabs>
          <w:tab w:val="right" w:leader="dot" w:pos="5904"/>
        </w:tabs>
        <w:ind w:left="288"/>
        <w:jc w:val="both"/>
        <w:rPr>
          <w:rFonts w:eastAsia="Times New Roman"/>
        </w:rPr>
      </w:pPr>
      <w:r w:rsidRPr="00654063">
        <w:t xml:space="preserve">Smoaks </w:t>
      </w:r>
      <w:r w:rsidRPr="00654063">
        <w:tab/>
        <w:t>1,244</w:t>
      </w:r>
    </w:p>
    <w:p w:rsidR="000B76B4" w:rsidRDefault="000B76B4" w:rsidP="000B76B4">
      <w:pPr>
        <w:tabs>
          <w:tab w:val="right" w:leader="dot" w:pos="5904"/>
        </w:tabs>
        <w:jc w:val="both"/>
        <w:rPr>
          <w:rFonts w:eastAsia="Times New Roman"/>
        </w:rPr>
      </w:pPr>
      <w:r w:rsidRPr="00654063">
        <w:t>Dorchester County</w:t>
      </w:r>
    </w:p>
    <w:p w:rsidR="000B76B4" w:rsidRDefault="000B76B4" w:rsidP="000B76B4">
      <w:pPr>
        <w:tabs>
          <w:tab w:val="right" w:leader="dot" w:pos="5904"/>
        </w:tabs>
        <w:ind w:left="288"/>
        <w:jc w:val="both"/>
        <w:rPr>
          <w:rFonts w:eastAsia="Times New Roman"/>
        </w:rPr>
      </w:pPr>
      <w:r w:rsidRPr="00654063">
        <w:t xml:space="preserve">Delemars </w:t>
      </w:r>
      <w:r w:rsidRPr="00654063">
        <w:tab/>
        <w:t>657</w:t>
      </w:r>
    </w:p>
    <w:p w:rsidR="000B76B4" w:rsidRDefault="000B76B4" w:rsidP="000B76B4">
      <w:pPr>
        <w:tabs>
          <w:tab w:val="right" w:leader="dot" w:pos="5904"/>
        </w:tabs>
        <w:ind w:left="288"/>
        <w:jc w:val="both"/>
        <w:rPr>
          <w:rFonts w:eastAsia="Times New Roman"/>
        </w:rPr>
      </w:pPr>
      <w:r w:rsidRPr="00654063">
        <w:t xml:space="preserve">Four Hole </w:t>
      </w:r>
      <w:r w:rsidRPr="00654063">
        <w:tab/>
        <w:t>1,443</w:t>
      </w:r>
    </w:p>
    <w:p w:rsidR="000B76B4" w:rsidRDefault="000B76B4" w:rsidP="000B76B4">
      <w:pPr>
        <w:tabs>
          <w:tab w:val="right" w:leader="dot" w:pos="5904"/>
        </w:tabs>
        <w:ind w:left="288"/>
        <w:jc w:val="both"/>
        <w:rPr>
          <w:rFonts w:eastAsia="Times New Roman"/>
        </w:rPr>
      </w:pPr>
      <w:r w:rsidRPr="00654063">
        <w:t xml:space="preserve">Givhans </w:t>
      </w:r>
      <w:r w:rsidRPr="00654063">
        <w:tab/>
        <w:t>1,295</w:t>
      </w:r>
    </w:p>
    <w:p w:rsidR="000B76B4" w:rsidRDefault="000B76B4" w:rsidP="000B76B4">
      <w:pPr>
        <w:tabs>
          <w:tab w:val="right" w:leader="dot" w:pos="5904"/>
        </w:tabs>
        <w:ind w:left="288"/>
        <w:jc w:val="both"/>
        <w:rPr>
          <w:rFonts w:eastAsia="Times New Roman"/>
        </w:rPr>
      </w:pPr>
      <w:r w:rsidRPr="00654063">
        <w:t xml:space="preserve">Grover </w:t>
      </w:r>
      <w:r w:rsidRPr="00654063">
        <w:tab/>
        <w:t>1,162</w:t>
      </w:r>
    </w:p>
    <w:p w:rsidR="000B76B4" w:rsidRDefault="000B76B4" w:rsidP="000B76B4">
      <w:pPr>
        <w:tabs>
          <w:tab w:val="right" w:leader="dot" w:pos="5904"/>
        </w:tabs>
        <w:ind w:left="288"/>
        <w:jc w:val="both"/>
        <w:rPr>
          <w:rFonts w:eastAsia="Times New Roman"/>
        </w:rPr>
      </w:pPr>
      <w:r w:rsidRPr="00654063">
        <w:t xml:space="preserve">Harleyville </w:t>
      </w:r>
      <w:r w:rsidRPr="00654063">
        <w:tab/>
        <w:t>1,011</w:t>
      </w:r>
    </w:p>
    <w:p w:rsidR="000B76B4" w:rsidRDefault="000B76B4" w:rsidP="000B76B4">
      <w:pPr>
        <w:tabs>
          <w:tab w:val="right" w:leader="dot" w:pos="5904"/>
        </w:tabs>
        <w:ind w:left="288"/>
        <w:jc w:val="both"/>
        <w:rPr>
          <w:rFonts w:eastAsia="Times New Roman"/>
        </w:rPr>
      </w:pPr>
      <w:r w:rsidRPr="00654063">
        <w:t xml:space="preserve">Indian Field </w:t>
      </w:r>
      <w:r w:rsidRPr="00654063">
        <w:tab/>
        <w:t>807</w:t>
      </w:r>
    </w:p>
    <w:p w:rsidR="000B76B4" w:rsidRDefault="000B76B4" w:rsidP="000B76B4">
      <w:pPr>
        <w:tabs>
          <w:tab w:val="right" w:leader="dot" w:pos="5904"/>
        </w:tabs>
        <w:ind w:left="288"/>
        <w:jc w:val="both"/>
        <w:rPr>
          <w:rFonts w:eastAsia="Times New Roman"/>
        </w:rPr>
      </w:pPr>
      <w:r w:rsidRPr="00654063">
        <w:t xml:space="preserve">Indian Field 2 </w:t>
      </w:r>
      <w:r w:rsidRPr="00654063">
        <w:tab/>
        <w:t>1,268</w:t>
      </w:r>
    </w:p>
    <w:p w:rsidR="000B76B4" w:rsidRDefault="000B76B4" w:rsidP="000B76B4">
      <w:pPr>
        <w:tabs>
          <w:tab w:val="right" w:leader="dot" w:pos="5904"/>
        </w:tabs>
        <w:ind w:left="288"/>
        <w:jc w:val="both"/>
        <w:rPr>
          <w:rFonts w:eastAsia="Times New Roman"/>
        </w:rPr>
      </w:pPr>
      <w:r>
        <w:rPr>
          <w:rFonts w:eastAsia="Times New Roman"/>
          <w:snapToGrid w:val="0"/>
          <w:szCs w:val="20"/>
        </w:rPr>
        <w:t>Re</w:t>
      </w:r>
      <w:r w:rsidRPr="00654063">
        <w:t xml:space="preserve">evesville </w:t>
      </w:r>
      <w:r w:rsidRPr="00654063">
        <w:tab/>
        <w:t>1,399</w:t>
      </w:r>
    </w:p>
    <w:p w:rsidR="000B76B4" w:rsidRDefault="000B76B4" w:rsidP="000B76B4">
      <w:pPr>
        <w:tabs>
          <w:tab w:val="right" w:leader="dot" w:pos="5904"/>
        </w:tabs>
        <w:ind w:left="288"/>
        <w:jc w:val="both"/>
        <w:rPr>
          <w:rFonts w:eastAsia="Times New Roman"/>
        </w:rPr>
      </w:pPr>
      <w:r w:rsidRPr="00654063">
        <w:t xml:space="preserve">Ridgeville </w:t>
      </w:r>
      <w:r w:rsidRPr="00654063">
        <w:tab/>
        <w:t>1,467</w:t>
      </w:r>
    </w:p>
    <w:p w:rsidR="000B76B4" w:rsidRDefault="000B76B4" w:rsidP="000B76B4">
      <w:pPr>
        <w:tabs>
          <w:tab w:val="right" w:leader="dot" w:pos="5904"/>
        </w:tabs>
        <w:ind w:left="288"/>
        <w:jc w:val="both"/>
        <w:rPr>
          <w:rFonts w:eastAsia="Times New Roman"/>
        </w:rPr>
      </w:pPr>
      <w:r w:rsidRPr="00654063">
        <w:t xml:space="preserve">Ridgeville 2 </w:t>
      </w:r>
      <w:r w:rsidRPr="00654063">
        <w:tab/>
        <w:t>2,328</w:t>
      </w:r>
    </w:p>
    <w:p w:rsidR="000B76B4" w:rsidRDefault="000B76B4" w:rsidP="000B76B4">
      <w:pPr>
        <w:tabs>
          <w:tab w:val="right" w:leader="dot" w:pos="5904"/>
        </w:tabs>
        <w:ind w:left="288"/>
        <w:jc w:val="both"/>
        <w:rPr>
          <w:rFonts w:eastAsia="Times New Roman"/>
        </w:rPr>
      </w:pPr>
      <w:r w:rsidRPr="00654063">
        <w:t xml:space="preserve">Rosinville </w:t>
      </w:r>
      <w:r w:rsidRPr="00654063">
        <w:tab/>
        <w:t>1,920</w:t>
      </w:r>
    </w:p>
    <w:p w:rsidR="000B76B4" w:rsidRDefault="000B76B4" w:rsidP="000B76B4">
      <w:pPr>
        <w:tabs>
          <w:tab w:val="right" w:leader="dot" w:pos="5904"/>
        </w:tabs>
        <w:ind w:left="288"/>
        <w:jc w:val="both"/>
        <w:rPr>
          <w:rFonts w:eastAsia="Times New Roman"/>
        </w:rPr>
      </w:pPr>
      <w:r w:rsidRPr="00654063">
        <w:t xml:space="preserve">Rosses </w:t>
      </w:r>
      <w:r w:rsidRPr="00654063">
        <w:tab/>
        <w:t>1,339</w:t>
      </w:r>
    </w:p>
    <w:p w:rsidR="000B76B4" w:rsidRDefault="000B76B4" w:rsidP="000B76B4">
      <w:pPr>
        <w:tabs>
          <w:tab w:val="right" w:leader="dot" w:pos="5904"/>
        </w:tabs>
        <w:ind w:left="288"/>
        <w:jc w:val="both"/>
        <w:rPr>
          <w:rFonts w:eastAsia="Times New Roman"/>
        </w:rPr>
      </w:pPr>
      <w:r w:rsidRPr="00654063">
        <w:t xml:space="preserve">St. George No. 1 </w:t>
      </w:r>
      <w:r w:rsidRPr="00654063">
        <w:tab/>
        <w:t>1,780</w:t>
      </w:r>
    </w:p>
    <w:p w:rsidR="000B76B4" w:rsidRDefault="000B76B4" w:rsidP="000B76B4">
      <w:pPr>
        <w:tabs>
          <w:tab w:val="right" w:leader="dot" w:pos="5904"/>
        </w:tabs>
        <w:ind w:left="288"/>
        <w:jc w:val="both"/>
        <w:rPr>
          <w:rFonts w:eastAsia="Times New Roman"/>
        </w:rPr>
      </w:pPr>
      <w:r w:rsidRPr="00654063">
        <w:t xml:space="preserve">St. George No. 2 </w:t>
      </w:r>
      <w:r w:rsidRPr="00654063">
        <w:tab/>
        <w:t>1,267</w:t>
      </w:r>
    </w:p>
    <w:p w:rsidR="000B76B4" w:rsidRDefault="000B76B4" w:rsidP="000B76B4">
      <w:pPr>
        <w:tabs>
          <w:tab w:val="right" w:leader="dot" w:pos="5904"/>
        </w:tabs>
        <w:jc w:val="both"/>
        <w:rPr>
          <w:rFonts w:eastAsia="Times New Roman"/>
        </w:rPr>
      </w:pPr>
      <w:r w:rsidRPr="00654063">
        <w:t>Orangeburg County</w:t>
      </w:r>
    </w:p>
    <w:p w:rsidR="000B76B4" w:rsidRDefault="000B76B4" w:rsidP="000B76B4">
      <w:pPr>
        <w:tabs>
          <w:tab w:val="right" w:leader="dot" w:pos="5904"/>
        </w:tabs>
        <w:ind w:left="288"/>
        <w:jc w:val="both"/>
        <w:rPr>
          <w:rFonts w:eastAsia="Times New Roman"/>
        </w:rPr>
      </w:pPr>
      <w:r w:rsidRPr="00654063">
        <w:t xml:space="preserve">Bethel </w:t>
      </w:r>
      <w:r w:rsidRPr="00654063">
        <w:tab/>
        <w:t>1,049</w:t>
      </w:r>
    </w:p>
    <w:p w:rsidR="000B76B4" w:rsidRDefault="000B76B4" w:rsidP="000B76B4">
      <w:pPr>
        <w:tabs>
          <w:tab w:val="right" w:leader="dot" w:pos="5904"/>
        </w:tabs>
        <w:ind w:left="288"/>
        <w:jc w:val="both"/>
        <w:rPr>
          <w:rFonts w:eastAsia="Times New Roman"/>
        </w:rPr>
      </w:pPr>
      <w:r w:rsidRPr="00654063">
        <w:t xml:space="preserve">Bowman 1 </w:t>
      </w:r>
      <w:r w:rsidRPr="00654063">
        <w:tab/>
        <w:t>1,967</w:t>
      </w:r>
    </w:p>
    <w:p w:rsidR="000B76B4" w:rsidRDefault="000B76B4" w:rsidP="000B76B4">
      <w:pPr>
        <w:tabs>
          <w:tab w:val="right" w:leader="dot" w:pos="5904"/>
        </w:tabs>
        <w:ind w:left="288"/>
        <w:jc w:val="both"/>
        <w:rPr>
          <w:rFonts w:eastAsia="Times New Roman"/>
        </w:rPr>
      </w:pPr>
      <w:r w:rsidRPr="00654063">
        <w:t xml:space="preserve">Bowman 2 </w:t>
      </w:r>
      <w:r w:rsidRPr="00654063">
        <w:tab/>
        <w:t>1,167</w:t>
      </w:r>
    </w:p>
    <w:p w:rsidR="000B76B4" w:rsidRDefault="000B76B4" w:rsidP="000B76B4">
      <w:pPr>
        <w:tabs>
          <w:tab w:val="right" w:leader="dot" w:pos="5904"/>
        </w:tabs>
        <w:ind w:left="288"/>
        <w:jc w:val="both"/>
        <w:rPr>
          <w:rFonts w:eastAsia="Times New Roman"/>
        </w:rPr>
      </w:pPr>
      <w:r w:rsidRPr="00654063">
        <w:t xml:space="preserve">Branchville 1 </w:t>
      </w:r>
      <w:r w:rsidRPr="00654063">
        <w:tab/>
        <w:t>1,479</w:t>
      </w:r>
    </w:p>
    <w:p w:rsidR="000B76B4" w:rsidRDefault="000B76B4" w:rsidP="000B76B4">
      <w:pPr>
        <w:tabs>
          <w:tab w:val="right" w:leader="dot" w:pos="5904"/>
        </w:tabs>
        <w:ind w:left="288"/>
        <w:jc w:val="both"/>
        <w:rPr>
          <w:rFonts w:eastAsia="Times New Roman"/>
        </w:rPr>
      </w:pPr>
      <w:r w:rsidRPr="00654063">
        <w:t xml:space="preserve">Branchville 2 </w:t>
      </w:r>
      <w:r w:rsidRPr="00654063">
        <w:tab/>
        <w:t>701</w:t>
      </w:r>
    </w:p>
    <w:p w:rsidR="000B76B4" w:rsidRDefault="000B76B4" w:rsidP="000B76B4">
      <w:pPr>
        <w:tabs>
          <w:tab w:val="right" w:leader="dot" w:pos="5904"/>
        </w:tabs>
        <w:ind w:left="288"/>
        <w:jc w:val="both"/>
        <w:rPr>
          <w:rFonts w:eastAsia="Times New Roman"/>
        </w:rPr>
      </w:pPr>
      <w:r w:rsidRPr="00654063">
        <w:t xml:space="preserve">Cope </w:t>
      </w:r>
      <w:r w:rsidRPr="00654063">
        <w:tab/>
        <w:t>1,063</w:t>
      </w:r>
    </w:p>
    <w:p w:rsidR="000B76B4" w:rsidRDefault="000B76B4" w:rsidP="000B76B4">
      <w:pPr>
        <w:tabs>
          <w:tab w:val="right" w:leader="dot" w:pos="5904"/>
        </w:tabs>
        <w:ind w:left="288"/>
        <w:jc w:val="both"/>
        <w:rPr>
          <w:rFonts w:eastAsia="Times New Roman"/>
        </w:rPr>
      </w:pPr>
      <w:r w:rsidRPr="00654063">
        <w:t xml:space="preserve">Cordova 1 </w:t>
      </w:r>
      <w:r w:rsidRPr="00654063">
        <w:tab/>
        <w:t>2,326</w:t>
      </w:r>
    </w:p>
    <w:p w:rsidR="000B76B4" w:rsidRDefault="000B76B4" w:rsidP="000B76B4">
      <w:pPr>
        <w:tabs>
          <w:tab w:val="right" w:leader="dot" w:pos="5904"/>
        </w:tabs>
        <w:ind w:left="288"/>
        <w:jc w:val="both"/>
        <w:rPr>
          <w:rFonts w:eastAsia="Times New Roman"/>
        </w:rPr>
      </w:pPr>
      <w:r w:rsidRPr="00654063">
        <w:t xml:space="preserve">Cordova 2 </w:t>
      </w:r>
      <w:r w:rsidRPr="00654063">
        <w:tab/>
        <w:t>2,955</w:t>
      </w:r>
    </w:p>
    <w:p w:rsidR="000B76B4" w:rsidRDefault="000B76B4" w:rsidP="000B76B4">
      <w:pPr>
        <w:tabs>
          <w:tab w:val="right" w:leader="dot" w:pos="5904"/>
        </w:tabs>
        <w:ind w:left="288"/>
        <w:jc w:val="both"/>
        <w:rPr>
          <w:rFonts w:eastAsia="Times New Roman"/>
        </w:rPr>
      </w:pPr>
      <w:r w:rsidRPr="00654063">
        <w:t xml:space="preserve">Edisto </w:t>
      </w:r>
      <w:r w:rsidRPr="00654063">
        <w:tab/>
        <w:t>1,593</w:t>
      </w:r>
    </w:p>
    <w:p w:rsidR="000B76B4" w:rsidRDefault="000B76B4" w:rsidP="000B76B4">
      <w:pPr>
        <w:tabs>
          <w:tab w:val="right" w:leader="dot" w:pos="5904"/>
        </w:tabs>
        <w:ind w:left="288"/>
        <w:jc w:val="both"/>
        <w:rPr>
          <w:rFonts w:eastAsia="Times New Roman"/>
        </w:rPr>
      </w:pPr>
      <w:r w:rsidRPr="00654063">
        <w:t xml:space="preserve">Elloree 1 </w:t>
      </w:r>
      <w:r w:rsidRPr="00654063">
        <w:tab/>
        <w:t>1,432</w:t>
      </w:r>
    </w:p>
    <w:p w:rsidR="000B76B4" w:rsidRDefault="000B76B4" w:rsidP="000B76B4">
      <w:pPr>
        <w:tabs>
          <w:tab w:val="right" w:leader="dot" w:pos="5904"/>
        </w:tabs>
        <w:ind w:left="288"/>
        <w:jc w:val="both"/>
        <w:rPr>
          <w:rFonts w:eastAsia="Times New Roman"/>
        </w:rPr>
      </w:pPr>
      <w:r w:rsidRPr="00654063">
        <w:t xml:space="preserve">Elloree 2 </w:t>
      </w:r>
      <w:r w:rsidRPr="00654063">
        <w:tab/>
        <w:t>1,096</w:t>
      </w:r>
    </w:p>
    <w:p w:rsidR="000B76B4" w:rsidRDefault="000B76B4" w:rsidP="000B76B4">
      <w:pPr>
        <w:tabs>
          <w:tab w:val="right" w:leader="dot" w:pos="5904"/>
        </w:tabs>
        <w:ind w:left="288"/>
        <w:jc w:val="both"/>
        <w:rPr>
          <w:rFonts w:eastAsia="Times New Roman"/>
        </w:rPr>
      </w:pPr>
      <w:r w:rsidRPr="00654063">
        <w:t xml:space="preserve">Eutawville 1 </w:t>
      </w:r>
      <w:r w:rsidRPr="00654063">
        <w:tab/>
        <w:t>2,013</w:t>
      </w:r>
    </w:p>
    <w:p w:rsidR="000B76B4" w:rsidRDefault="000B76B4" w:rsidP="000B76B4">
      <w:pPr>
        <w:tabs>
          <w:tab w:val="right" w:leader="dot" w:pos="5904"/>
        </w:tabs>
        <w:ind w:left="288"/>
        <w:jc w:val="both"/>
        <w:rPr>
          <w:rFonts w:eastAsia="Times New Roman"/>
        </w:rPr>
      </w:pPr>
      <w:r w:rsidRPr="00654063">
        <w:t xml:space="preserve">Eutawville 2 </w:t>
      </w:r>
      <w:r w:rsidRPr="00654063">
        <w:tab/>
        <w:t>2,764</w:t>
      </w:r>
    </w:p>
    <w:p w:rsidR="000B76B4" w:rsidRDefault="000B76B4" w:rsidP="000B76B4">
      <w:pPr>
        <w:tabs>
          <w:tab w:val="right" w:leader="dot" w:pos="5904"/>
        </w:tabs>
        <w:ind w:left="288"/>
        <w:jc w:val="both"/>
        <w:rPr>
          <w:rFonts w:eastAsia="Times New Roman"/>
        </w:rPr>
      </w:pPr>
      <w:r w:rsidRPr="00654063">
        <w:t xml:space="preserve">Four Holes </w:t>
      </w:r>
      <w:r w:rsidRPr="00654063">
        <w:tab/>
        <w:t>863</w:t>
      </w:r>
    </w:p>
    <w:p w:rsidR="000B76B4" w:rsidRDefault="000B76B4" w:rsidP="000B76B4">
      <w:pPr>
        <w:tabs>
          <w:tab w:val="right" w:leader="dot" w:pos="5904"/>
        </w:tabs>
        <w:ind w:left="288"/>
        <w:jc w:val="both"/>
        <w:rPr>
          <w:rFonts w:eastAsia="Times New Roman"/>
        </w:rPr>
      </w:pPr>
      <w:r w:rsidRPr="00654063">
        <w:t xml:space="preserve">Holly Hill 1 </w:t>
      </w:r>
      <w:r w:rsidRPr="00654063">
        <w:tab/>
        <w:t>2,759</w:t>
      </w:r>
    </w:p>
    <w:p w:rsidR="000B76B4" w:rsidRDefault="000B76B4" w:rsidP="000B76B4">
      <w:pPr>
        <w:tabs>
          <w:tab w:val="right" w:leader="dot" w:pos="5904"/>
        </w:tabs>
        <w:ind w:left="288"/>
        <w:jc w:val="both"/>
        <w:rPr>
          <w:rFonts w:eastAsia="Times New Roman"/>
        </w:rPr>
      </w:pPr>
      <w:r w:rsidRPr="00654063">
        <w:t xml:space="preserve">Holly Hill 2 </w:t>
      </w:r>
      <w:r w:rsidRPr="00654063">
        <w:tab/>
        <w:t>2,721</w:t>
      </w:r>
    </w:p>
    <w:p w:rsidR="000B76B4" w:rsidRDefault="000B76B4" w:rsidP="000B76B4">
      <w:pPr>
        <w:tabs>
          <w:tab w:val="right" w:leader="dot" w:pos="5904"/>
        </w:tabs>
        <w:ind w:left="288"/>
        <w:jc w:val="both"/>
        <w:rPr>
          <w:rFonts w:eastAsia="Times New Roman"/>
        </w:rPr>
      </w:pPr>
      <w:r w:rsidRPr="00654063">
        <w:t xml:space="preserve">Orangeburg Ward 3 </w:t>
      </w:r>
      <w:r w:rsidRPr="00654063">
        <w:tab/>
        <w:t>2,102</w:t>
      </w:r>
    </w:p>
    <w:p w:rsidR="000B76B4" w:rsidRDefault="000B76B4" w:rsidP="000B76B4">
      <w:pPr>
        <w:tabs>
          <w:tab w:val="right" w:leader="dot" w:pos="5904"/>
        </w:tabs>
        <w:ind w:left="288"/>
        <w:jc w:val="both"/>
        <w:rPr>
          <w:rFonts w:eastAsia="Times New Roman"/>
        </w:rPr>
      </w:pPr>
      <w:r w:rsidRPr="00654063">
        <w:t xml:space="preserve">Orangeburg Ward 4 </w:t>
      </w:r>
      <w:r w:rsidRPr="00654063">
        <w:tab/>
        <w:t>2,618</w:t>
      </w:r>
    </w:p>
    <w:p w:rsidR="000B76B4" w:rsidRDefault="000B76B4" w:rsidP="000B76B4">
      <w:pPr>
        <w:tabs>
          <w:tab w:val="right" w:leader="dot" w:pos="5904"/>
        </w:tabs>
        <w:ind w:left="288"/>
        <w:jc w:val="both"/>
        <w:rPr>
          <w:rFonts w:eastAsia="Times New Roman"/>
        </w:rPr>
      </w:pPr>
      <w:r w:rsidRPr="00654063">
        <w:t xml:space="preserve">Providence </w:t>
      </w:r>
      <w:r w:rsidRPr="00654063">
        <w:tab/>
        <w:t>1,544</w:t>
      </w:r>
    </w:p>
    <w:p w:rsidR="000B76B4" w:rsidRDefault="000B76B4" w:rsidP="000B76B4">
      <w:pPr>
        <w:tabs>
          <w:tab w:val="right" w:leader="dot" w:pos="5904"/>
        </w:tabs>
        <w:ind w:left="288"/>
        <w:jc w:val="both"/>
        <w:rPr>
          <w:rFonts w:eastAsia="Times New Roman"/>
        </w:rPr>
      </w:pPr>
      <w:r w:rsidRPr="00654063">
        <w:t xml:space="preserve">Rowesville </w:t>
      </w:r>
      <w:r w:rsidRPr="00654063">
        <w:tab/>
        <w:t>961</w:t>
      </w:r>
    </w:p>
    <w:p w:rsidR="000B76B4" w:rsidRDefault="000B76B4" w:rsidP="000B76B4">
      <w:pPr>
        <w:tabs>
          <w:tab w:val="right" w:leader="dot" w:pos="5904"/>
        </w:tabs>
        <w:ind w:left="288"/>
        <w:jc w:val="both"/>
        <w:rPr>
          <w:rFonts w:eastAsia="Times New Roman"/>
        </w:rPr>
      </w:pPr>
      <w:r w:rsidRPr="00654063">
        <w:t xml:space="preserve">Santee 1 </w:t>
      </w:r>
      <w:r w:rsidRPr="00654063">
        <w:tab/>
        <w:t>1,876</w:t>
      </w:r>
    </w:p>
    <w:p w:rsidR="000B76B4" w:rsidRDefault="000B76B4" w:rsidP="000B76B4">
      <w:pPr>
        <w:tabs>
          <w:tab w:val="right" w:leader="dot" w:pos="5904"/>
        </w:tabs>
        <w:ind w:left="288"/>
        <w:jc w:val="both"/>
        <w:rPr>
          <w:rFonts w:eastAsia="Times New Roman"/>
        </w:rPr>
      </w:pPr>
      <w:r w:rsidRPr="00654063">
        <w:t xml:space="preserve">Santee 2 </w:t>
      </w:r>
      <w:r w:rsidRPr="00654063">
        <w:tab/>
        <w:t>1,840</w:t>
      </w:r>
    </w:p>
    <w:p w:rsidR="000B76B4" w:rsidRDefault="000B76B4" w:rsidP="000B76B4">
      <w:pPr>
        <w:tabs>
          <w:tab w:val="right" w:leader="dot" w:pos="5904"/>
        </w:tabs>
        <w:ind w:left="288"/>
        <w:jc w:val="both"/>
        <w:rPr>
          <w:rFonts w:eastAsia="Times New Roman"/>
        </w:rPr>
      </w:pPr>
      <w:r w:rsidRPr="00654063">
        <w:t xml:space="preserve">Suburban 2 </w:t>
      </w:r>
      <w:r w:rsidRPr="00654063">
        <w:tab/>
        <w:t>1,053</w:t>
      </w:r>
    </w:p>
    <w:p w:rsidR="000B76B4" w:rsidRDefault="000B76B4" w:rsidP="000B76B4">
      <w:pPr>
        <w:tabs>
          <w:tab w:val="right" w:leader="dot" w:pos="5904"/>
        </w:tabs>
        <w:ind w:left="288"/>
        <w:jc w:val="both"/>
        <w:rPr>
          <w:rFonts w:eastAsia="Times New Roman"/>
        </w:rPr>
      </w:pPr>
      <w:r w:rsidRPr="00654063">
        <w:t xml:space="preserve">Suburban 3 </w:t>
      </w:r>
      <w:r w:rsidRPr="00654063">
        <w:tab/>
        <w:t>2,201</w:t>
      </w:r>
    </w:p>
    <w:p w:rsidR="000B76B4" w:rsidRDefault="000B76B4" w:rsidP="000B76B4">
      <w:pPr>
        <w:tabs>
          <w:tab w:val="right" w:leader="dot" w:pos="5904"/>
        </w:tabs>
        <w:ind w:left="288"/>
        <w:jc w:val="both"/>
        <w:rPr>
          <w:rFonts w:eastAsia="Times New Roman"/>
        </w:rPr>
      </w:pPr>
      <w:r w:rsidRPr="00654063">
        <w:t xml:space="preserve">Suburban 4 </w:t>
      </w:r>
      <w:r w:rsidRPr="00654063">
        <w:tab/>
        <w:t>1,085</w:t>
      </w:r>
    </w:p>
    <w:p w:rsidR="000B76B4" w:rsidRDefault="000B76B4" w:rsidP="000B76B4">
      <w:pPr>
        <w:tabs>
          <w:tab w:val="right" w:leader="dot" w:pos="5904"/>
        </w:tabs>
        <w:ind w:left="288"/>
        <w:jc w:val="both"/>
        <w:rPr>
          <w:rFonts w:eastAsia="Times New Roman"/>
        </w:rPr>
      </w:pPr>
      <w:r w:rsidRPr="00654063">
        <w:t xml:space="preserve">Suburban 5 </w:t>
      </w:r>
      <w:r w:rsidRPr="00654063">
        <w:tab/>
        <w:t>2,244</w:t>
      </w:r>
    </w:p>
    <w:p w:rsidR="000B76B4" w:rsidRDefault="000B76B4" w:rsidP="000B76B4">
      <w:pPr>
        <w:tabs>
          <w:tab w:val="right" w:leader="dot" w:pos="5904"/>
        </w:tabs>
        <w:ind w:left="288"/>
        <w:jc w:val="both"/>
        <w:rPr>
          <w:rFonts w:eastAsia="Times New Roman"/>
        </w:rPr>
      </w:pPr>
      <w:r w:rsidRPr="00654063">
        <w:t xml:space="preserve">Vance </w:t>
      </w:r>
      <w:r w:rsidRPr="00654063">
        <w:tab/>
        <w:t>2,076</w:t>
      </w:r>
    </w:p>
    <w:p w:rsidR="000B76B4" w:rsidRDefault="000B76B4" w:rsidP="000B76B4">
      <w:pPr>
        <w:tabs>
          <w:tab w:val="right" w:leader="dot" w:pos="5904"/>
        </w:tabs>
        <w:ind w:left="288"/>
        <w:jc w:val="both"/>
        <w:rPr>
          <w:rFonts w:eastAsia="Times New Roman"/>
        </w:rPr>
      </w:pPr>
      <w:r w:rsidRPr="00654063">
        <w:t xml:space="preserve">Whittaker </w:t>
      </w:r>
      <w:r w:rsidRPr="00654063">
        <w:tab/>
        <w:t>1,793</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95,926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-4.600</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40</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Allendale County</w:t>
      </w:r>
    </w:p>
    <w:p w:rsidR="000B76B4" w:rsidRDefault="000B76B4" w:rsidP="000B76B4">
      <w:pPr>
        <w:tabs>
          <w:tab w:val="right" w:leader="dot" w:pos="5904"/>
        </w:tabs>
        <w:ind w:left="288"/>
        <w:jc w:val="both"/>
        <w:rPr>
          <w:rFonts w:eastAsia="Times New Roman"/>
        </w:rPr>
      </w:pPr>
      <w:r w:rsidRPr="00654063">
        <w:t xml:space="preserve">Allendale No. 1 </w:t>
      </w:r>
      <w:r w:rsidRPr="00654063">
        <w:tab/>
        <w:t>2,096</w:t>
      </w:r>
    </w:p>
    <w:p w:rsidR="000B76B4" w:rsidRDefault="000B76B4" w:rsidP="000B76B4">
      <w:pPr>
        <w:tabs>
          <w:tab w:val="right" w:leader="dot" w:pos="5904"/>
        </w:tabs>
        <w:ind w:left="288"/>
        <w:jc w:val="both"/>
        <w:rPr>
          <w:rFonts w:eastAsia="Times New Roman"/>
        </w:rPr>
      </w:pPr>
      <w:r w:rsidRPr="00654063">
        <w:t xml:space="preserve">Fairfax No. 1 </w:t>
      </w:r>
      <w:r w:rsidRPr="00654063">
        <w:tab/>
        <w:t>882</w:t>
      </w:r>
    </w:p>
    <w:p w:rsidR="000B76B4" w:rsidRDefault="000B76B4" w:rsidP="000B76B4">
      <w:pPr>
        <w:tabs>
          <w:tab w:val="right" w:leader="dot" w:pos="5904"/>
        </w:tabs>
        <w:ind w:left="288"/>
        <w:jc w:val="both"/>
        <w:rPr>
          <w:rFonts w:eastAsia="Times New Roman"/>
        </w:rPr>
      </w:pPr>
      <w:r w:rsidRPr="00654063">
        <w:t xml:space="preserve">Sycamore </w:t>
      </w:r>
      <w:r w:rsidRPr="00654063">
        <w:tab/>
        <w:t>678</w:t>
      </w:r>
    </w:p>
    <w:p w:rsidR="000B76B4" w:rsidRDefault="000B76B4" w:rsidP="000B76B4">
      <w:pPr>
        <w:tabs>
          <w:tab w:val="right" w:leader="dot" w:pos="5904"/>
        </w:tabs>
        <w:ind w:left="288"/>
        <w:jc w:val="both"/>
        <w:rPr>
          <w:rFonts w:eastAsia="Times New Roman"/>
        </w:rPr>
      </w:pPr>
      <w:r w:rsidRPr="00654063">
        <w:t xml:space="preserve">Ulmer </w:t>
      </w:r>
      <w:r w:rsidRPr="00654063">
        <w:tab/>
        <w:t>274</w:t>
      </w:r>
    </w:p>
    <w:p w:rsidR="000B76B4" w:rsidRDefault="000B76B4" w:rsidP="000B76B4">
      <w:pPr>
        <w:tabs>
          <w:tab w:val="right" w:leader="dot" w:pos="5904"/>
        </w:tabs>
        <w:jc w:val="both"/>
        <w:rPr>
          <w:rFonts w:eastAsia="Times New Roman"/>
        </w:rPr>
      </w:pPr>
      <w:r w:rsidRPr="00654063">
        <w:t xml:space="preserve">Bamberg County </w:t>
      </w:r>
      <w:r w:rsidRPr="00654063">
        <w:tab/>
        <w:t>15,987</w:t>
      </w:r>
    </w:p>
    <w:p w:rsidR="000B76B4" w:rsidRDefault="000B76B4" w:rsidP="000B76B4">
      <w:pPr>
        <w:tabs>
          <w:tab w:val="right" w:leader="dot" w:pos="5904"/>
        </w:tabs>
        <w:jc w:val="both"/>
        <w:rPr>
          <w:rFonts w:eastAsia="Times New Roman"/>
        </w:rPr>
      </w:pPr>
      <w:r w:rsidRPr="00654063">
        <w:t xml:space="preserve">Barnwell County </w:t>
      </w:r>
      <w:r w:rsidRPr="00654063">
        <w:tab/>
        <w:t>22,621</w:t>
      </w:r>
    </w:p>
    <w:p w:rsidR="000B76B4" w:rsidRDefault="000B76B4" w:rsidP="000B76B4">
      <w:pPr>
        <w:tabs>
          <w:tab w:val="right" w:leader="dot" w:pos="5904"/>
        </w:tabs>
        <w:jc w:val="both"/>
        <w:rPr>
          <w:rFonts w:eastAsia="Times New Roman"/>
        </w:rPr>
      </w:pPr>
      <w:r w:rsidRPr="00654063">
        <w:t>Colleton County</w:t>
      </w:r>
    </w:p>
    <w:p w:rsidR="000B76B4" w:rsidRDefault="000B76B4" w:rsidP="000B76B4">
      <w:pPr>
        <w:tabs>
          <w:tab w:val="right" w:leader="dot" w:pos="5904"/>
        </w:tabs>
        <w:ind w:left="288"/>
        <w:jc w:val="both"/>
        <w:rPr>
          <w:rFonts w:eastAsia="Times New Roman"/>
        </w:rPr>
      </w:pPr>
      <w:r w:rsidRPr="00654063">
        <w:t xml:space="preserve">Ashton </w:t>
      </w:r>
      <w:r w:rsidRPr="00654063">
        <w:tab/>
        <w:t>156</w:t>
      </w:r>
    </w:p>
    <w:p w:rsidR="000B76B4" w:rsidRDefault="000B76B4" w:rsidP="000B76B4">
      <w:pPr>
        <w:tabs>
          <w:tab w:val="right" w:leader="dot" w:pos="5904"/>
        </w:tabs>
        <w:ind w:left="288"/>
        <w:jc w:val="both"/>
        <w:rPr>
          <w:rFonts w:eastAsia="Times New Roman"/>
        </w:rPr>
      </w:pPr>
      <w:r w:rsidRPr="00654063">
        <w:t xml:space="preserve">Bells </w:t>
      </w:r>
      <w:r w:rsidRPr="00654063">
        <w:tab/>
        <w:t>417</w:t>
      </w:r>
    </w:p>
    <w:p w:rsidR="000B76B4" w:rsidRDefault="000B76B4" w:rsidP="000B76B4">
      <w:pPr>
        <w:tabs>
          <w:tab w:val="right" w:leader="dot" w:pos="5904"/>
        </w:tabs>
        <w:ind w:left="288"/>
        <w:jc w:val="both"/>
        <w:rPr>
          <w:rFonts w:eastAsia="Times New Roman"/>
        </w:rPr>
      </w:pPr>
      <w:r w:rsidRPr="00654063">
        <w:t xml:space="preserve">Hudson Mill </w:t>
      </w:r>
      <w:r w:rsidRPr="00654063">
        <w:tab/>
        <w:t>893</w:t>
      </w:r>
    </w:p>
    <w:p w:rsidR="000B76B4" w:rsidRDefault="000B76B4" w:rsidP="000B76B4">
      <w:pPr>
        <w:tabs>
          <w:tab w:val="right" w:leader="dot" w:pos="5904"/>
        </w:tabs>
        <w:ind w:left="288"/>
        <w:jc w:val="both"/>
        <w:rPr>
          <w:rFonts w:eastAsia="Times New Roman"/>
        </w:rPr>
      </w:pPr>
      <w:r w:rsidRPr="00654063">
        <w:t xml:space="preserve">Lodge </w:t>
      </w:r>
      <w:r w:rsidRPr="00654063">
        <w:tab/>
        <w:t>628</w:t>
      </w:r>
    </w:p>
    <w:p w:rsidR="000B76B4" w:rsidRDefault="000B76B4" w:rsidP="000B76B4">
      <w:pPr>
        <w:tabs>
          <w:tab w:val="right" w:leader="dot" w:pos="5904"/>
        </w:tabs>
        <w:ind w:left="288"/>
        <w:jc w:val="both"/>
        <w:rPr>
          <w:rFonts w:eastAsia="Times New Roman"/>
        </w:rPr>
      </w:pPr>
      <w:r w:rsidRPr="00654063">
        <w:t xml:space="preserve">Peniel </w:t>
      </w:r>
      <w:r w:rsidRPr="00654063">
        <w:tab/>
        <w:t>838</w:t>
      </w:r>
    </w:p>
    <w:p w:rsidR="000B76B4" w:rsidRDefault="000B76B4" w:rsidP="000B76B4">
      <w:pPr>
        <w:tabs>
          <w:tab w:val="right" w:leader="dot" w:pos="5904"/>
        </w:tabs>
        <w:ind w:left="288"/>
        <w:jc w:val="both"/>
        <w:rPr>
          <w:rFonts w:eastAsia="Times New Roman"/>
        </w:rPr>
      </w:pPr>
      <w:r w:rsidRPr="00654063">
        <w:t xml:space="preserve">Petits </w:t>
      </w:r>
      <w:r w:rsidRPr="00654063">
        <w:tab/>
        <w:t>319</w:t>
      </w:r>
    </w:p>
    <w:p w:rsidR="000B76B4" w:rsidRDefault="000B76B4" w:rsidP="000B76B4">
      <w:pPr>
        <w:tabs>
          <w:tab w:val="right" w:leader="dot" w:pos="5904"/>
        </w:tabs>
        <w:ind w:left="288"/>
        <w:jc w:val="both"/>
        <w:rPr>
          <w:rFonts w:eastAsia="Times New Roman"/>
        </w:rPr>
      </w:pPr>
      <w:r w:rsidRPr="00654063">
        <w:t xml:space="preserve">Rice Patch </w:t>
      </w:r>
      <w:r w:rsidRPr="00654063">
        <w:tab/>
        <w:t>927</w:t>
      </w:r>
    </w:p>
    <w:p w:rsidR="000B76B4" w:rsidRDefault="000B76B4" w:rsidP="000B76B4">
      <w:pPr>
        <w:tabs>
          <w:tab w:val="right" w:leader="dot" w:pos="5904"/>
        </w:tabs>
        <w:ind w:left="288"/>
        <w:jc w:val="both"/>
        <w:rPr>
          <w:rFonts w:eastAsia="Times New Roman"/>
        </w:rPr>
      </w:pPr>
      <w:r w:rsidRPr="00654063">
        <w:t xml:space="preserve">Ruffin </w:t>
      </w:r>
      <w:r w:rsidRPr="00654063">
        <w:tab/>
        <w:t>435</w:t>
      </w:r>
    </w:p>
    <w:p w:rsidR="000B76B4" w:rsidRDefault="000B76B4" w:rsidP="000B76B4">
      <w:pPr>
        <w:tabs>
          <w:tab w:val="right" w:leader="dot" w:pos="5904"/>
        </w:tabs>
        <w:ind w:left="288"/>
        <w:jc w:val="both"/>
        <w:rPr>
          <w:rFonts w:eastAsia="Times New Roman"/>
        </w:rPr>
      </w:pPr>
      <w:r w:rsidRPr="00654063">
        <w:t xml:space="preserve">Sniders </w:t>
      </w:r>
      <w:r w:rsidRPr="00654063">
        <w:tab/>
        <w:t>1,018</w:t>
      </w:r>
    </w:p>
    <w:p w:rsidR="000B76B4" w:rsidRDefault="000B76B4" w:rsidP="000B76B4">
      <w:pPr>
        <w:tabs>
          <w:tab w:val="right" w:leader="dot" w:pos="5904"/>
        </w:tabs>
        <w:ind w:left="288"/>
        <w:jc w:val="both"/>
        <w:rPr>
          <w:rFonts w:eastAsia="Times New Roman"/>
        </w:rPr>
      </w:pPr>
      <w:r w:rsidRPr="00654063">
        <w:t xml:space="preserve">Stokes </w:t>
      </w:r>
      <w:r w:rsidRPr="00654063">
        <w:tab/>
        <w:t>936</w:t>
      </w:r>
    </w:p>
    <w:p w:rsidR="000B76B4" w:rsidRDefault="000B76B4" w:rsidP="000B76B4">
      <w:pPr>
        <w:tabs>
          <w:tab w:val="right" w:leader="dot" w:pos="5904"/>
        </w:tabs>
        <w:ind w:left="288"/>
        <w:jc w:val="both"/>
        <w:rPr>
          <w:rFonts w:eastAsia="Times New Roman"/>
        </w:rPr>
      </w:pPr>
      <w:r w:rsidRPr="00654063">
        <w:t xml:space="preserve">Walterboro No. 4 </w:t>
      </w:r>
      <w:r w:rsidRPr="00654063">
        <w:tab/>
        <w:t>4,631</w:t>
      </w:r>
    </w:p>
    <w:p w:rsidR="000B76B4" w:rsidRDefault="000B76B4" w:rsidP="000B76B4">
      <w:pPr>
        <w:tabs>
          <w:tab w:val="right" w:leader="dot" w:pos="5904"/>
        </w:tabs>
        <w:ind w:left="288"/>
        <w:jc w:val="both"/>
        <w:rPr>
          <w:rFonts w:eastAsia="Times New Roman"/>
        </w:rPr>
      </w:pPr>
      <w:r w:rsidRPr="00654063">
        <w:t xml:space="preserve">Williams </w:t>
      </w:r>
      <w:r w:rsidRPr="00654063">
        <w:tab/>
        <w:t>410</w:t>
      </w:r>
    </w:p>
    <w:p w:rsidR="000B76B4" w:rsidRDefault="000B76B4" w:rsidP="000B76B4">
      <w:pPr>
        <w:tabs>
          <w:tab w:val="right" w:leader="dot" w:pos="5904"/>
        </w:tabs>
        <w:ind w:left="288"/>
        <w:jc w:val="both"/>
        <w:rPr>
          <w:rFonts w:eastAsia="Times New Roman"/>
        </w:rPr>
      </w:pPr>
      <w:r w:rsidRPr="00654063">
        <w:t xml:space="preserve">Wolfe Creek </w:t>
      </w:r>
      <w:r w:rsidRPr="00654063">
        <w:tab/>
        <w:t>661</w:t>
      </w:r>
    </w:p>
    <w:p w:rsidR="000B76B4" w:rsidRDefault="000B76B4" w:rsidP="000B76B4">
      <w:pPr>
        <w:tabs>
          <w:tab w:val="right" w:leader="dot" w:pos="5904"/>
        </w:tabs>
        <w:jc w:val="both"/>
        <w:rPr>
          <w:rFonts w:eastAsia="Times New Roman"/>
        </w:rPr>
      </w:pPr>
      <w:r w:rsidRPr="00654063">
        <w:t>Hampton County</w:t>
      </w:r>
    </w:p>
    <w:p w:rsidR="000B76B4" w:rsidRDefault="000B76B4" w:rsidP="000B76B4">
      <w:pPr>
        <w:tabs>
          <w:tab w:val="right" w:leader="dot" w:pos="5904"/>
        </w:tabs>
        <w:ind w:left="288"/>
        <w:jc w:val="both"/>
        <w:rPr>
          <w:rFonts w:eastAsia="Times New Roman"/>
        </w:rPr>
      </w:pPr>
      <w:r w:rsidRPr="00654063">
        <w:t xml:space="preserve">Brunson </w:t>
      </w:r>
      <w:r w:rsidRPr="00654063">
        <w:tab/>
        <w:t>1,113</w:t>
      </w:r>
    </w:p>
    <w:p w:rsidR="000B76B4" w:rsidRDefault="000B76B4" w:rsidP="000B76B4">
      <w:pPr>
        <w:tabs>
          <w:tab w:val="right" w:leader="dot" w:pos="5904"/>
        </w:tabs>
        <w:ind w:left="288"/>
        <w:jc w:val="both"/>
        <w:rPr>
          <w:rFonts w:eastAsia="Times New Roman"/>
        </w:rPr>
      </w:pPr>
      <w:r w:rsidRPr="00654063">
        <w:t xml:space="preserve">Crocket-Miley </w:t>
      </w:r>
      <w:r w:rsidRPr="00654063">
        <w:tab/>
        <w:t>808</w:t>
      </w:r>
    </w:p>
    <w:p w:rsidR="000B76B4" w:rsidRDefault="000B76B4" w:rsidP="000B76B4">
      <w:pPr>
        <w:tabs>
          <w:tab w:val="right" w:leader="dot" w:pos="5904"/>
        </w:tabs>
        <w:ind w:left="288"/>
        <w:jc w:val="both"/>
        <w:rPr>
          <w:rFonts w:eastAsia="Times New Roman"/>
        </w:rPr>
      </w:pPr>
      <w:r w:rsidRPr="00654063">
        <w:t xml:space="preserve">Hampton Cthse 2 </w:t>
      </w:r>
      <w:r w:rsidRPr="00654063">
        <w:tab/>
        <w:t>2,048</w:t>
      </w:r>
    </w:p>
    <w:p w:rsidR="000B76B4" w:rsidRDefault="000B76B4" w:rsidP="000B76B4">
      <w:pPr>
        <w:tabs>
          <w:tab w:val="right" w:leader="dot" w:pos="5904"/>
        </w:tabs>
        <w:ind w:left="288"/>
        <w:jc w:val="both"/>
        <w:rPr>
          <w:rFonts w:eastAsia="Times New Roman"/>
        </w:rPr>
      </w:pPr>
      <w:r w:rsidRPr="00654063">
        <w:t xml:space="preserve">Hampton No. 1 </w:t>
      </w:r>
      <w:r w:rsidRPr="00654063">
        <w:tab/>
        <w:t>1,816</w:t>
      </w:r>
    </w:p>
    <w:p w:rsidR="000B76B4" w:rsidRDefault="000B76B4" w:rsidP="000B76B4">
      <w:pPr>
        <w:tabs>
          <w:tab w:val="right" w:leader="dot" w:pos="5904"/>
        </w:tabs>
        <w:ind w:left="288"/>
        <w:jc w:val="both"/>
        <w:rPr>
          <w:rFonts w:eastAsia="Times New Roman"/>
        </w:rPr>
      </w:pPr>
      <w:r w:rsidRPr="00654063">
        <w:t xml:space="preserve">Rivers Mill </w:t>
      </w:r>
      <w:r w:rsidRPr="00654063">
        <w:tab/>
        <w:t>112</w:t>
      </w:r>
    </w:p>
    <w:p w:rsidR="000B76B4" w:rsidRDefault="000B76B4" w:rsidP="000B76B4">
      <w:pPr>
        <w:tabs>
          <w:tab w:val="right" w:leader="dot" w:pos="5904"/>
        </w:tabs>
        <w:jc w:val="both"/>
        <w:rPr>
          <w:rFonts w:eastAsia="Times New Roman"/>
        </w:rPr>
      </w:pPr>
      <w:r w:rsidRPr="00654063">
        <w:t>Orangeburg County</w:t>
      </w:r>
    </w:p>
    <w:p w:rsidR="000B76B4" w:rsidRDefault="000B76B4" w:rsidP="000B76B4">
      <w:pPr>
        <w:tabs>
          <w:tab w:val="right" w:leader="dot" w:pos="5904"/>
        </w:tabs>
        <w:ind w:left="288"/>
        <w:jc w:val="both"/>
        <w:rPr>
          <w:rFonts w:eastAsia="Times New Roman"/>
        </w:rPr>
      </w:pPr>
      <w:r w:rsidRPr="00654063">
        <w:t xml:space="preserve">Bolentown </w:t>
      </w:r>
      <w:r w:rsidRPr="00654063">
        <w:tab/>
        <w:t>2,173</w:t>
      </w:r>
    </w:p>
    <w:p w:rsidR="000B76B4" w:rsidRDefault="000B76B4" w:rsidP="000B76B4">
      <w:pPr>
        <w:tabs>
          <w:tab w:val="right" w:leader="dot" w:pos="5904"/>
        </w:tabs>
        <w:ind w:left="288"/>
        <w:jc w:val="both"/>
        <w:rPr>
          <w:rFonts w:eastAsia="Times New Roman"/>
        </w:rPr>
      </w:pPr>
      <w:r w:rsidRPr="00654063">
        <w:t xml:space="preserve">Brookdale </w:t>
      </w:r>
      <w:r w:rsidRPr="00654063">
        <w:tab/>
        <w:t>1,672</w:t>
      </w:r>
    </w:p>
    <w:p w:rsidR="000B76B4" w:rsidRDefault="000B76B4" w:rsidP="000B76B4">
      <w:pPr>
        <w:tabs>
          <w:tab w:val="right" w:leader="dot" w:pos="5904"/>
        </w:tabs>
        <w:ind w:left="288"/>
        <w:jc w:val="both"/>
        <w:rPr>
          <w:rFonts w:eastAsia="Times New Roman"/>
        </w:rPr>
      </w:pPr>
      <w:r w:rsidRPr="00654063">
        <w:t xml:space="preserve">Jamison </w:t>
      </w:r>
      <w:r w:rsidRPr="00654063">
        <w:tab/>
        <w:t>2,884</w:t>
      </w:r>
    </w:p>
    <w:p w:rsidR="000B76B4" w:rsidRDefault="000B76B4" w:rsidP="000B76B4">
      <w:pPr>
        <w:tabs>
          <w:tab w:val="right" w:leader="dot" w:pos="5904"/>
        </w:tabs>
        <w:ind w:left="288"/>
        <w:jc w:val="both"/>
        <w:rPr>
          <w:rFonts w:eastAsia="Times New Roman"/>
        </w:rPr>
      </w:pPr>
      <w:r w:rsidRPr="00654063">
        <w:t xml:space="preserve">Limestone 1 </w:t>
      </w:r>
      <w:r w:rsidRPr="00654063">
        <w:tab/>
        <w:t>2,746</w:t>
      </w:r>
    </w:p>
    <w:p w:rsidR="000B76B4" w:rsidRDefault="000B76B4" w:rsidP="000B76B4">
      <w:pPr>
        <w:tabs>
          <w:tab w:val="right" w:leader="dot" w:pos="5904"/>
        </w:tabs>
        <w:ind w:left="288"/>
        <w:jc w:val="both"/>
        <w:rPr>
          <w:rFonts w:eastAsia="Times New Roman"/>
        </w:rPr>
      </w:pPr>
      <w:r w:rsidRPr="00654063">
        <w:t xml:space="preserve">Limestone 2 </w:t>
      </w:r>
      <w:r w:rsidRPr="00654063">
        <w:tab/>
        <w:t>2,449</w:t>
      </w:r>
    </w:p>
    <w:p w:rsidR="000B76B4" w:rsidRDefault="000B76B4" w:rsidP="000B76B4">
      <w:pPr>
        <w:tabs>
          <w:tab w:val="right" w:leader="dot" w:pos="5904"/>
        </w:tabs>
        <w:ind w:left="288"/>
        <w:jc w:val="both"/>
        <w:rPr>
          <w:rFonts w:eastAsia="Times New Roman"/>
        </w:rPr>
      </w:pPr>
      <w:r w:rsidRPr="00654063">
        <w:t xml:space="preserve">Neeses-Livingston </w:t>
      </w:r>
      <w:r w:rsidRPr="00654063">
        <w:tab/>
        <w:t>1,991</w:t>
      </w:r>
    </w:p>
    <w:p w:rsidR="000B76B4" w:rsidRDefault="000B76B4" w:rsidP="000B76B4">
      <w:pPr>
        <w:tabs>
          <w:tab w:val="right" w:leader="dot" w:pos="5904"/>
        </w:tabs>
        <w:ind w:left="288"/>
        <w:jc w:val="both"/>
        <w:rPr>
          <w:rFonts w:eastAsia="Times New Roman"/>
        </w:rPr>
      </w:pPr>
      <w:r w:rsidRPr="00654063">
        <w:t xml:space="preserve">Nix </w:t>
      </w:r>
      <w:r w:rsidRPr="00654063">
        <w:tab/>
        <w:t>2,088</w:t>
      </w:r>
    </w:p>
    <w:p w:rsidR="000B76B4" w:rsidRDefault="000B76B4" w:rsidP="000B76B4">
      <w:pPr>
        <w:tabs>
          <w:tab w:val="right" w:leader="dot" w:pos="5904"/>
        </w:tabs>
        <w:ind w:left="288"/>
        <w:jc w:val="both"/>
        <w:rPr>
          <w:rFonts w:eastAsia="Times New Roman"/>
        </w:rPr>
      </w:pPr>
      <w:r w:rsidRPr="00654063">
        <w:t xml:space="preserve">North 1 </w:t>
      </w:r>
      <w:r w:rsidRPr="00654063">
        <w:tab/>
        <w:t>1,859</w:t>
      </w:r>
    </w:p>
    <w:p w:rsidR="000B76B4" w:rsidRDefault="000B76B4" w:rsidP="000B76B4">
      <w:pPr>
        <w:tabs>
          <w:tab w:val="right" w:leader="dot" w:pos="5904"/>
        </w:tabs>
        <w:ind w:left="288"/>
        <w:jc w:val="both"/>
        <w:rPr>
          <w:rFonts w:eastAsia="Times New Roman"/>
        </w:rPr>
      </w:pPr>
      <w:r w:rsidRPr="00654063">
        <w:t xml:space="preserve">North 2 </w:t>
      </w:r>
      <w:r w:rsidRPr="00654063">
        <w:tab/>
        <w:t>1,966</w:t>
      </w:r>
    </w:p>
    <w:p w:rsidR="000B76B4" w:rsidRDefault="000B76B4" w:rsidP="000B76B4">
      <w:pPr>
        <w:tabs>
          <w:tab w:val="right" w:leader="dot" w:pos="5904"/>
        </w:tabs>
        <w:ind w:left="288"/>
        <w:jc w:val="both"/>
        <w:rPr>
          <w:rFonts w:eastAsia="Times New Roman"/>
        </w:rPr>
      </w:pPr>
      <w:r w:rsidRPr="00654063">
        <w:t xml:space="preserve">Norway </w:t>
      </w:r>
      <w:r w:rsidRPr="00654063">
        <w:tab/>
        <w:t>1,917</w:t>
      </w:r>
    </w:p>
    <w:p w:rsidR="000B76B4" w:rsidRDefault="000B76B4" w:rsidP="000B76B4">
      <w:pPr>
        <w:tabs>
          <w:tab w:val="right" w:leader="dot" w:pos="5904"/>
        </w:tabs>
        <w:ind w:left="288"/>
        <w:jc w:val="both"/>
        <w:rPr>
          <w:rFonts w:eastAsia="Times New Roman"/>
        </w:rPr>
      </w:pPr>
      <w:r w:rsidRPr="00654063">
        <w:t xml:space="preserve">Orangeburg Ward 1 </w:t>
      </w:r>
      <w:r w:rsidRPr="00654063">
        <w:tab/>
        <w:t>1,062</w:t>
      </w:r>
    </w:p>
    <w:p w:rsidR="000B76B4" w:rsidRDefault="000B76B4" w:rsidP="000B76B4">
      <w:pPr>
        <w:tabs>
          <w:tab w:val="right" w:leader="dot" w:pos="5904"/>
        </w:tabs>
        <w:ind w:left="288"/>
        <w:jc w:val="both"/>
        <w:rPr>
          <w:rFonts w:eastAsia="Times New Roman"/>
        </w:rPr>
      </w:pPr>
      <w:r w:rsidRPr="00654063">
        <w:t xml:space="preserve">Orangeburg Ward 10 </w:t>
      </w:r>
      <w:r w:rsidRPr="00654063">
        <w:tab/>
        <w:t>1,090</w:t>
      </w:r>
    </w:p>
    <w:p w:rsidR="000B76B4" w:rsidRDefault="000B76B4" w:rsidP="000B76B4">
      <w:pPr>
        <w:tabs>
          <w:tab w:val="right" w:leader="dot" w:pos="5904"/>
        </w:tabs>
        <w:ind w:left="288"/>
        <w:jc w:val="both"/>
        <w:rPr>
          <w:rFonts w:eastAsia="Times New Roman"/>
        </w:rPr>
      </w:pPr>
      <w:r w:rsidRPr="00654063">
        <w:t xml:space="preserve">Orangeburg Ward 2 </w:t>
      </w:r>
      <w:r w:rsidRPr="00654063">
        <w:tab/>
        <w:t>1,241</w:t>
      </w:r>
    </w:p>
    <w:p w:rsidR="000B76B4" w:rsidRDefault="000B76B4" w:rsidP="000B76B4">
      <w:pPr>
        <w:tabs>
          <w:tab w:val="right" w:leader="dot" w:pos="5904"/>
        </w:tabs>
        <w:ind w:left="288"/>
        <w:jc w:val="both"/>
        <w:rPr>
          <w:rFonts w:eastAsia="Times New Roman"/>
        </w:rPr>
      </w:pPr>
      <w:r w:rsidRPr="00654063">
        <w:t xml:space="preserve">Orangeburg Ward 5 </w:t>
      </w:r>
      <w:r w:rsidRPr="00654063">
        <w:tab/>
        <w:t>1,217</w:t>
      </w:r>
    </w:p>
    <w:p w:rsidR="000B76B4" w:rsidRDefault="000B76B4" w:rsidP="000B76B4">
      <w:pPr>
        <w:tabs>
          <w:tab w:val="right" w:leader="dot" w:pos="5904"/>
        </w:tabs>
        <w:ind w:left="288"/>
        <w:jc w:val="both"/>
        <w:rPr>
          <w:rFonts w:eastAsia="Times New Roman"/>
        </w:rPr>
      </w:pPr>
      <w:r w:rsidRPr="00654063">
        <w:t xml:space="preserve">Orangeburg Ward 6 </w:t>
      </w:r>
      <w:r w:rsidRPr="00654063">
        <w:tab/>
        <w:t>1,301</w:t>
      </w:r>
    </w:p>
    <w:p w:rsidR="000B76B4" w:rsidRDefault="000B76B4" w:rsidP="000B76B4">
      <w:pPr>
        <w:tabs>
          <w:tab w:val="right" w:leader="dot" w:pos="5904"/>
        </w:tabs>
        <w:ind w:left="288"/>
        <w:jc w:val="both"/>
        <w:rPr>
          <w:rFonts w:eastAsia="Times New Roman"/>
        </w:rPr>
      </w:pPr>
      <w:r w:rsidRPr="00654063">
        <w:t xml:space="preserve">Orangeburg Ward 7 </w:t>
      </w:r>
      <w:r w:rsidRPr="00654063">
        <w:tab/>
        <w:t>927</w:t>
      </w:r>
    </w:p>
    <w:p w:rsidR="000B76B4" w:rsidRDefault="000B76B4" w:rsidP="000B76B4">
      <w:pPr>
        <w:tabs>
          <w:tab w:val="right" w:leader="dot" w:pos="5904"/>
        </w:tabs>
        <w:ind w:left="288"/>
        <w:jc w:val="both"/>
        <w:rPr>
          <w:rFonts w:eastAsia="Times New Roman"/>
        </w:rPr>
      </w:pPr>
      <w:r w:rsidRPr="00654063">
        <w:t xml:space="preserve">Orangeburg Ward 8 </w:t>
      </w:r>
      <w:r w:rsidRPr="00654063">
        <w:tab/>
        <w:t>868</w:t>
      </w:r>
    </w:p>
    <w:p w:rsidR="000B76B4" w:rsidRDefault="000B76B4" w:rsidP="000B76B4">
      <w:pPr>
        <w:tabs>
          <w:tab w:val="right" w:leader="dot" w:pos="5904"/>
        </w:tabs>
        <w:ind w:left="288"/>
        <w:jc w:val="both"/>
        <w:rPr>
          <w:rFonts w:eastAsia="Times New Roman"/>
        </w:rPr>
      </w:pPr>
      <w:r w:rsidRPr="00654063">
        <w:t xml:space="preserve">Orangeburg Ward 9 </w:t>
      </w:r>
      <w:r w:rsidRPr="00654063">
        <w:tab/>
        <w:t>995</w:t>
      </w:r>
    </w:p>
    <w:p w:rsidR="000B76B4" w:rsidRDefault="000B76B4" w:rsidP="000B76B4">
      <w:pPr>
        <w:tabs>
          <w:tab w:val="right" w:leader="dot" w:pos="5904"/>
        </w:tabs>
        <w:ind w:left="288"/>
        <w:jc w:val="both"/>
        <w:rPr>
          <w:rFonts w:eastAsia="Times New Roman"/>
        </w:rPr>
      </w:pPr>
      <w:r w:rsidRPr="00654063">
        <w:t xml:space="preserve">Pine Hill </w:t>
      </w:r>
      <w:r w:rsidRPr="00654063">
        <w:tab/>
        <w:t>1,727</w:t>
      </w:r>
    </w:p>
    <w:p w:rsidR="000B76B4" w:rsidRDefault="000B76B4" w:rsidP="000B76B4">
      <w:pPr>
        <w:tabs>
          <w:tab w:val="right" w:leader="dot" w:pos="5904"/>
        </w:tabs>
        <w:ind w:left="288"/>
        <w:jc w:val="both"/>
        <w:rPr>
          <w:rFonts w:eastAsia="Times New Roman"/>
        </w:rPr>
      </w:pPr>
      <w:r w:rsidRPr="00654063">
        <w:t xml:space="preserve">Springfield </w:t>
      </w:r>
      <w:r w:rsidRPr="00654063">
        <w:tab/>
        <w:t>1,817</w:t>
      </w:r>
    </w:p>
    <w:p w:rsidR="000B76B4" w:rsidRDefault="000B76B4" w:rsidP="000B76B4">
      <w:pPr>
        <w:tabs>
          <w:tab w:val="right" w:leader="dot" w:pos="5904"/>
        </w:tabs>
        <w:ind w:left="288"/>
        <w:jc w:val="both"/>
        <w:rPr>
          <w:rFonts w:eastAsia="Times New Roman"/>
        </w:rPr>
      </w:pPr>
      <w:r w:rsidRPr="00654063">
        <w:t xml:space="preserve">Suburban 1 </w:t>
      </w:r>
      <w:r w:rsidRPr="00654063">
        <w:tab/>
        <w:t>1,781</w:t>
      </w:r>
    </w:p>
    <w:p w:rsidR="000B76B4" w:rsidRDefault="000B76B4" w:rsidP="000B76B4">
      <w:pPr>
        <w:tabs>
          <w:tab w:val="right" w:leader="dot" w:pos="5904"/>
        </w:tabs>
        <w:ind w:left="288"/>
        <w:jc w:val="both"/>
        <w:rPr>
          <w:rFonts w:eastAsia="Times New Roman"/>
        </w:rPr>
      </w:pPr>
      <w:r w:rsidRPr="00654063">
        <w:t xml:space="preserve">Suburban 6 </w:t>
      </w:r>
      <w:r w:rsidRPr="00654063">
        <w:tab/>
        <w:t>1,550</w:t>
      </w:r>
    </w:p>
    <w:p w:rsidR="000B76B4" w:rsidRDefault="000B76B4" w:rsidP="000B76B4">
      <w:pPr>
        <w:tabs>
          <w:tab w:val="right" w:leader="dot" w:pos="5904"/>
        </w:tabs>
        <w:ind w:left="288"/>
        <w:jc w:val="both"/>
        <w:rPr>
          <w:rFonts w:eastAsia="Times New Roman"/>
        </w:rPr>
      </w:pPr>
      <w:r w:rsidRPr="00654063">
        <w:t xml:space="preserve">Suburban 7 </w:t>
      </w:r>
      <w:r w:rsidRPr="00654063">
        <w:tab/>
        <w:t>2,380</w:t>
      </w:r>
    </w:p>
    <w:p w:rsidR="000B76B4" w:rsidRDefault="000B76B4" w:rsidP="000B76B4">
      <w:pPr>
        <w:tabs>
          <w:tab w:val="right" w:leader="dot" w:pos="5904"/>
        </w:tabs>
        <w:ind w:left="288"/>
        <w:jc w:val="both"/>
        <w:rPr>
          <w:rFonts w:eastAsia="Times New Roman"/>
        </w:rPr>
      </w:pPr>
      <w:r w:rsidRPr="00654063">
        <w:t xml:space="preserve">Suburban 8 </w:t>
      </w:r>
      <w:r w:rsidRPr="00654063">
        <w:tab/>
        <w:t>1,188</w:t>
      </w:r>
    </w:p>
    <w:p w:rsidR="000B76B4" w:rsidRDefault="000B76B4" w:rsidP="000B76B4">
      <w:pPr>
        <w:tabs>
          <w:tab w:val="right" w:leader="dot" w:pos="5904"/>
        </w:tabs>
        <w:ind w:left="288"/>
        <w:jc w:val="both"/>
        <w:rPr>
          <w:rFonts w:eastAsia="Times New Roman"/>
        </w:rPr>
      </w:pPr>
      <w:r w:rsidRPr="00654063">
        <w:t xml:space="preserve">Suburban 9 </w:t>
      </w:r>
      <w:r w:rsidRPr="00654063">
        <w:tab/>
        <w:t>2,271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103,864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3.295</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41</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Charleston County</w:t>
      </w:r>
    </w:p>
    <w:p w:rsidR="000B76B4" w:rsidRDefault="000B76B4" w:rsidP="000B76B4">
      <w:pPr>
        <w:tabs>
          <w:tab w:val="right" w:leader="dot" w:pos="5904"/>
        </w:tabs>
        <w:ind w:left="288"/>
        <w:jc w:val="both"/>
        <w:rPr>
          <w:rFonts w:eastAsia="Times New Roman"/>
        </w:rPr>
      </w:pPr>
      <w:r w:rsidRPr="00654063">
        <w:t xml:space="preserve">James Island 10 </w:t>
      </w:r>
      <w:r w:rsidRPr="00654063">
        <w:tab/>
        <w:t>1,996</w:t>
      </w:r>
    </w:p>
    <w:p w:rsidR="000B76B4" w:rsidRDefault="000B76B4" w:rsidP="000B76B4">
      <w:pPr>
        <w:tabs>
          <w:tab w:val="right" w:leader="dot" w:pos="5904"/>
        </w:tabs>
        <w:ind w:left="288"/>
        <w:jc w:val="both"/>
        <w:rPr>
          <w:rFonts w:eastAsia="Times New Roman"/>
        </w:rPr>
      </w:pPr>
      <w:r w:rsidRPr="00654063">
        <w:t xml:space="preserve">James Island 11 </w:t>
      </w:r>
      <w:r w:rsidRPr="00654063">
        <w:tab/>
        <w:t>2,302</w:t>
      </w:r>
    </w:p>
    <w:p w:rsidR="000B76B4" w:rsidRDefault="000B76B4" w:rsidP="000B76B4">
      <w:pPr>
        <w:tabs>
          <w:tab w:val="right" w:leader="dot" w:pos="5904"/>
        </w:tabs>
        <w:ind w:left="288"/>
        <w:jc w:val="both"/>
        <w:rPr>
          <w:rFonts w:eastAsia="Times New Roman"/>
        </w:rPr>
      </w:pPr>
      <w:r w:rsidRPr="00654063">
        <w:t xml:space="preserve">James Island 12 </w:t>
      </w:r>
      <w:r w:rsidRPr="00654063">
        <w:tab/>
        <w:t>1,558</w:t>
      </w:r>
    </w:p>
    <w:p w:rsidR="000B76B4" w:rsidRDefault="000B76B4" w:rsidP="000B76B4">
      <w:pPr>
        <w:tabs>
          <w:tab w:val="right" w:leader="dot" w:pos="5904"/>
        </w:tabs>
        <w:ind w:left="288"/>
        <w:jc w:val="both"/>
        <w:rPr>
          <w:rFonts w:eastAsia="Times New Roman"/>
        </w:rPr>
      </w:pPr>
      <w:r w:rsidRPr="00654063">
        <w:t xml:space="preserve">James Island 13 </w:t>
      </w:r>
      <w:r w:rsidRPr="00654063">
        <w:tab/>
        <w:t>1,753</w:t>
      </w:r>
    </w:p>
    <w:p w:rsidR="000B76B4" w:rsidRDefault="000B76B4" w:rsidP="000B76B4">
      <w:pPr>
        <w:tabs>
          <w:tab w:val="right" w:leader="dot" w:pos="5904"/>
        </w:tabs>
        <w:ind w:left="288"/>
        <w:jc w:val="both"/>
        <w:rPr>
          <w:rFonts w:eastAsia="Times New Roman"/>
        </w:rPr>
      </w:pPr>
      <w:r w:rsidRPr="00654063">
        <w:t xml:space="preserve">James Island 14 </w:t>
      </w:r>
      <w:r w:rsidRPr="00654063">
        <w:tab/>
        <w:t>1,082</w:t>
      </w:r>
    </w:p>
    <w:p w:rsidR="000B76B4" w:rsidRDefault="000B76B4" w:rsidP="000B76B4">
      <w:pPr>
        <w:tabs>
          <w:tab w:val="right" w:leader="dot" w:pos="5904"/>
        </w:tabs>
        <w:ind w:left="288"/>
        <w:jc w:val="both"/>
        <w:rPr>
          <w:rFonts w:eastAsia="Times New Roman"/>
        </w:rPr>
      </w:pPr>
      <w:r w:rsidRPr="00654063">
        <w:t xml:space="preserve">James Island 15 </w:t>
      </w:r>
      <w:r w:rsidRPr="00654063">
        <w:tab/>
        <w:t>2,105</w:t>
      </w:r>
    </w:p>
    <w:p w:rsidR="000B76B4" w:rsidRDefault="000B76B4" w:rsidP="000B76B4">
      <w:pPr>
        <w:tabs>
          <w:tab w:val="right" w:leader="dot" w:pos="5904"/>
        </w:tabs>
        <w:ind w:left="288"/>
        <w:jc w:val="both"/>
        <w:rPr>
          <w:rFonts w:eastAsia="Times New Roman"/>
        </w:rPr>
      </w:pPr>
      <w:r w:rsidRPr="00654063">
        <w:t xml:space="preserve">James Island 17 </w:t>
      </w:r>
      <w:r w:rsidRPr="00654063">
        <w:tab/>
        <w:t>2,469</w:t>
      </w:r>
    </w:p>
    <w:p w:rsidR="000B76B4" w:rsidRDefault="000B76B4" w:rsidP="000B76B4">
      <w:pPr>
        <w:tabs>
          <w:tab w:val="right" w:leader="dot" w:pos="5904"/>
        </w:tabs>
        <w:ind w:left="288"/>
        <w:jc w:val="both"/>
        <w:rPr>
          <w:rFonts w:eastAsia="Times New Roman"/>
        </w:rPr>
      </w:pPr>
      <w:r w:rsidRPr="00654063">
        <w:t xml:space="preserve">James Island 19 </w:t>
      </w:r>
      <w:r w:rsidRPr="00654063">
        <w:tab/>
        <w:t>1,831</w:t>
      </w:r>
    </w:p>
    <w:p w:rsidR="000B76B4" w:rsidRDefault="000B76B4" w:rsidP="000B76B4">
      <w:pPr>
        <w:tabs>
          <w:tab w:val="right" w:leader="dot" w:pos="5904"/>
        </w:tabs>
        <w:ind w:left="288"/>
        <w:jc w:val="both"/>
        <w:rPr>
          <w:rFonts w:eastAsia="Times New Roman"/>
        </w:rPr>
      </w:pPr>
      <w:r w:rsidRPr="00654063">
        <w:t xml:space="preserve">James Island 20 </w:t>
      </w:r>
      <w:r w:rsidRPr="00654063">
        <w:tab/>
        <w:t>1,686</w:t>
      </w:r>
    </w:p>
    <w:p w:rsidR="000B76B4" w:rsidRDefault="000B76B4" w:rsidP="000B76B4">
      <w:pPr>
        <w:tabs>
          <w:tab w:val="right" w:leader="dot" w:pos="5904"/>
        </w:tabs>
        <w:ind w:left="288"/>
        <w:jc w:val="both"/>
        <w:rPr>
          <w:rFonts w:eastAsia="Times New Roman"/>
        </w:rPr>
      </w:pPr>
      <w:r w:rsidRPr="00654063">
        <w:t xml:space="preserve">James Island 22 </w:t>
      </w:r>
      <w:r w:rsidRPr="00654063">
        <w:tab/>
        <w:t>1,784</w:t>
      </w:r>
    </w:p>
    <w:p w:rsidR="000B76B4" w:rsidRDefault="000B76B4" w:rsidP="000B76B4">
      <w:pPr>
        <w:tabs>
          <w:tab w:val="right" w:leader="dot" w:pos="5904"/>
        </w:tabs>
        <w:ind w:left="288"/>
        <w:jc w:val="both"/>
        <w:rPr>
          <w:rFonts w:eastAsia="Times New Roman"/>
        </w:rPr>
      </w:pPr>
      <w:r w:rsidRPr="00654063">
        <w:t>James Island 6</w:t>
      </w:r>
    </w:p>
    <w:p w:rsidR="000B76B4" w:rsidRDefault="000B76B4" w:rsidP="000B76B4">
      <w:pPr>
        <w:tabs>
          <w:tab w:val="right" w:leader="dot" w:pos="5904"/>
        </w:tabs>
        <w:ind w:left="576"/>
        <w:jc w:val="both"/>
        <w:rPr>
          <w:rFonts w:eastAsia="Times New Roman"/>
        </w:rPr>
      </w:pPr>
      <w:r w:rsidRPr="00654063">
        <w:t>Tract 20.06</w:t>
      </w:r>
    </w:p>
    <w:p w:rsidR="000B76B4" w:rsidRDefault="000B76B4" w:rsidP="000B76B4">
      <w:pPr>
        <w:tabs>
          <w:tab w:val="right" w:leader="dot" w:pos="5904"/>
        </w:tabs>
        <w:ind w:left="1152" w:right="1195" w:hanging="288"/>
        <w:jc w:val="both"/>
        <w:rPr>
          <w:rFonts w:eastAsia="Times New Roman"/>
        </w:rPr>
      </w:pPr>
      <w:r w:rsidRPr="00654063">
        <w:t xml:space="preserve">Blocks: 2023, 2024, 2030, 2031, 2032, 2033, 2034, 2035, 2036, 2037, 2038, 2039, 2040, 2041, 2042, 2043, 2044, 2045, 2046, 2047, 2048, 2049, 2051, 2053, 2054  </w:t>
      </w:r>
      <w:r w:rsidRPr="00654063">
        <w:tab/>
        <w:t>634</w:t>
      </w:r>
    </w:p>
    <w:p w:rsidR="000B76B4" w:rsidRDefault="000B76B4" w:rsidP="000B76B4">
      <w:pPr>
        <w:tabs>
          <w:tab w:val="right" w:leader="dot" w:pos="5904"/>
        </w:tabs>
        <w:ind w:left="288"/>
        <w:jc w:val="both"/>
        <w:rPr>
          <w:rFonts w:eastAsia="Times New Roman"/>
        </w:rPr>
      </w:pPr>
      <w:r w:rsidRPr="00654063">
        <w:t>James Island 6 Subtotal</w:t>
      </w:r>
      <w:r w:rsidRPr="00654063">
        <w:tab/>
        <w:t>634</w:t>
      </w:r>
    </w:p>
    <w:p w:rsidR="000B76B4" w:rsidRDefault="000B76B4" w:rsidP="000B76B4">
      <w:pPr>
        <w:tabs>
          <w:tab w:val="right" w:leader="dot" w:pos="5904"/>
        </w:tabs>
        <w:ind w:left="288"/>
        <w:jc w:val="both"/>
        <w:rPr>
          <w:rFonts w:eastAsia="Times New Roman"/>
        </w:rPr>
      </w:pPr>
      <w:r w:rsidRPr="00654063">
        <w:t xml:space="preserve">James Island 8A </w:t>
      </w:r>
      <w:r w:rsidRPr="00654063">
        <w:tab/>
        <w:t>1,638</w:t>
      </w:r>
    </w:p>
    <w:p w:rsidR="000B76B4" w:rsidRDefault="000B76B4" w:rsidP="000B76B4">
      <w:pPr>
        <w:tabs>
          <w:tab w:val="right" w:leader="dot" w:pos="5904"/>
        </w:tabs>
        <w:ind w:left="288"/>
        <w:jc w:val="both"/>
        <w:rPr>
          <w:rFonts w:eastAsia="Times New Roman"/>
        </w:rPr>
      </w:pPr>
      <w:r w:rsidRPr="00654063">
        <w:t xml:space="preserve">James Island 8B </w:t>
      </w:r>
      <w:r w:rsidRPr="00654063">
        <w:tab/>
        <w:t>2,458</w:t>
      </w:r>
    </w:p>
    <w:p w:rsidR="000B76B4" w:rsidRDefault="000B76B4" w:rsidP="000B76B4">
      <w:pPr>
        <w:tabs>
          <w:tab w:val="right" w:leader="dot" w:pos="5904"/>
        </w:tabs>
        <w:ind w:left="288"/>
        <w:jc w:val="both"/>
        <w:rPr>
          <w:rFonts w:eastAsia="Times New Roman"/>
        </w:rPr>
      </w:pPr>
      <w:r w:rsidRPr="00654063">
        <w:t xml:space="preserve">James Island 9 </w:t>
      </w:r>
      <w:r w:rsidRPr="00654063">
        <w:tab/>
        <w:t>1,868</w:t>
      </w:r>
    </w:p>
    <w:p w:rsidR="000B76B4" w:rsidRDefault="000B76B4" w:rsidP="000B76B4">
      <w:pPr>
        <w:tabs>
          <w:tab w:val="right" w:leader="dot" w:pos="5904"/>
        </w:tabs>
        <w:ind w:left="288"/>
        <w:jc w:val="both"/>
        <w:rPr>
          <w:rFonts w:eastAsia="Times New Roman"/>
        </w:rPr>
      </w:pPr>
      <w:r w:rsidRPr="00654063">
        <w:t xml:space="preserve">Johns Island 2 </w:t>
      </w:r>
      <w:r w:rsidRPr="00654063">
        <w:tab/>
        <w:t>3,401</w:t>
      </w:r>
    </w:p>
    <w:p w:rsidR="000B76B4" w:rsidRDefault="000B76B4" w:rsidP="000B76B4">
      <w:pPr>
        <w:tabs>
          <w:tab w:val="right" w:leader="dot" w:pos="5904"/>
        </w:tabs>
        <w:ind w:left="288"/>
        <w:jc w:val="both"/>
        <w:rPr>
          <w:rFonts w:eastAsia="Times New Roman"/>
        </w:rPr>
      </w:pPr>
      <w:r w:rsidRPr="00654063">
        <w:t xml:space="preserve">Johns Island 3A </w:t>
      </w:r>
      <w:r w:rsidRPr="00654063">
        <w:tab/>
        <w:t>2,557</w:t>
      </w:r>
    </w:p>
    <w:p w:rsidR="000B76B4" w:rsidRDefault="000B76B4" w:rsidP="000B76B4">
      <w:pPr>
        <w:tabs>
          <w:tab w:val="right" w:leader="dot" w:pos="5904"/>
        </w:tabs>
        <w:ind w:left="288"/>
        <w:jc w:val="both"/>
        <w:rPr>
          <w:rFonts w:eastAsia="Times New Roman"/>
        </w:rPr>
      </w:pPr>
      <w:r w:rsidRPr="00654063">
        <w:t xml:space="preserve">North Charleston 20 </w:t>
      </w:r>
      <w:r w:rsidRPr="00654063">
        <w:tab/>
        <w:t>1,212</w:t>
      </w:r>
    </w:p>
    <w:p w:rsidR="000B76B4" w:rsidRDefault="000B76B4" w:rsidP="000B76B4">
      <w:pPr>
        <w:tabs>
          <w:tab w:val="right" w:leader="dot" w:pos="5904"/>
        </w:tabs>
        <w:ind w:left="288"/>
        <w:jc w:val="both"/>
        <w:rPr>
          <w:rFonts w:eastAsia="Times New Roman"/>
        </w:rPr>
      </w:pPr>
      <w:r w:rsidRPr="00654063">
        <w:t xml:space="preserve">North Charleston 23 </w:t>
      </w:r>
      <w:r w:rsidRPr="00654063">
        <w:tab/>
        <w:t>3,389</w:t>
      </w:r>
    </w:p>
    <w:p w:rsidR="000B76B4" w:rsidRDefault="000B76B4" w:rsidP="000B76B4">
      <w:pPr>
        <w:tabs>
          <w:tab w:val="right" w:leader="dot" w:pos="5904"/>
        </w:tabs>
        <w:ind w:left="288"/>
        <w:jc w:val="both"/>
        <w:rPr>
          <w:rFonts w:eastAsia="Times New Roman"/>
        </w:rPr>
      </w:pPr>
      <w:r w:rsidRPr="00654063">
        <w:t xml:space="preserve">North Charleston 3 </w:t>
      </w:r>
      <w:r w:rsidRPr="00654063">
        <w:tab/>
        <w:t>1,588</w:t>
      </w:r>
    </w:p>
    <w:p w:rsidR="000B76B4" w:rsidRDefault="000B76B4" w:rsidP="000B76B4">
      <w:pPr>
        <w:keepNext/>
        <w:tabs>
          <w:tab w:val="right" w:leader="dot" w:pos="5904"/>
        </w:tabs>
        <w:ind w:left="288"/>
        <w:jc w:val="both"/>
        <w:rPr>
          <w:rFonts w:eastAsia="Times New Roman"/>
        </w:rPr>
      </w:pPr>
      <w:r w:rsidRPr="00654063">
        <w:t>St. Andrews 1</w:t>
      </w:r>
    </w:p>
    <w:p w:rsidR="000B76B4" w:rsidRDefault="000B76B4" w:rsidP="000B76B4">
      <w:pPr>
        <w:keepNext/>
        <w:tabs>
          <w:tab w:val="right" w:leader="dot" w:pos="5904"/>
        </w:tabs>
        <w:ind w:left="576"/>
        <w:jc w:val="both"/>
        <w:rPr>
          <w:rFonts w:eastAsia="Times New Roman"/>
        </w:rPr>
      </w:pPr>
      <w:r w:rsidRPr="00654063">
        <w:t>Tract 30</w:t>
      </w:r>
    </w:p>
    <w:p w:rsidR="000B76B4" w:rsidRDefault="000B76B4" w:rsidP="000B76B4">
      <w:pPr>
        <w:keepNext/>
        <w:tabs>
          <w:tab w:val="right" w:leader="dot" w:pos="5904"/>
        </w:tabs>
        <w:ind w:left="1152" w:right="1195" w:hanging="288"/>
        <w:jc w:val="both"/>
        <w:rPr>
          <w:rFonts w:eastAsia="Times New Roman"/>
        </w:rPr>
      </w:pPr>
      <w:r w:rsidRPr="00654063">
        <w:t xml:space="preserve">Blocks: 1000, 1001, 1003, 1004, 1005, 1006, 1008, 1015, 1016, 1017, 1025, 1026, 1027, 1077, 1078, 1080, 1081  </w:t>
      </w:r>
      <w:r w:rsidRPr="00654063">
        <w:tab/>
        <w:t>187</w:t>
      </w:r>
    </w:p>
    <w:p w:rsidR="000B76B4" w:rsidRDefault="000B76B4" w:rsidP="000B76B4">
      <w:pPr>
        <w:tabs>
          <w:tab w:val="right" w:leader="dot" w:pos="5904"/>
        </w:tabs>
        <w:ind w:left="288"/>
        <w:jc w:val="both"/>
        <w:rPr>
          <w:rFonts w:eastAsia="Times New Roman"/>
        </w:rPr>
      </w:pPr>
      <w:r w:rsidRPr="00654063">
        <w:t>St. Andrews 1 Subtotal</w:t>
      </w:r>
      <w:r w:rsidRPr="00654063">
        <w:tab/>
        <w:t>187</w:t>
      </w:r>
    </w:p>
    <w:p w:rsidR="000B76B4" w:rsidRDefault="000B76B4" w:rsidP="000B76B4">
      <w:pPr>
        <w:tabs>
          <w:tab w:val="right" w:leader="dot" w:pos="5904"/>
        </w:tabs>
        <w:ind w:left="288"/>
        <w:jc w:val="both"/>
        <w:rPr>
          <w:rFonts w:eastAsia="Times New Roman"/>
        </w:rPr>
      </w:pPr>
      <w:r w:rsidRPr="00654063">
        <w:t xml:space="preserve">St. Andrews 10 </w:t>
      </w:r>
      <w:r w:rsidRPr="00654063">
        <w:tab/>
        <w:t>1,500</w:t>
      </w:r>
    </w:p>
    <w:p w:rsidR="000B76B4" w:rsidRDefault="000B76B4" w:rsidP="000B76B4">
      <w:pPr>
        <w:tabs>
          <w:tab w:val="right" w:leader="dot" w:pos="5904"/>
        </w:tabs>
        <w:ind w:left="288"/>
        <w:jc w:val="both"/>
        <w:rPr>
          <w:rFonts w:eastAsia="Times New Roman"/>
        </w:rPr>
      </w:pPr>
      <w:r w:rsidRPr="00654063">
        <w:t xml:space="preserve">St. Andrews 11 </w:t>
      </w:r>
      <w:r w:rsidRPr="00654063">
        <w:tab/>
        <w:t>1,029</w:t>
      </w:r>
    </w:p>
    <w:p w:rsidR="000B76B4" w:rsidRDefault="000B76B4" w:rsidP="000B76B4">
      <w:pPr>
        <w:tabs>
          <w:tab w:val="right" w:leader="dot" w:pos="5904"/>
        </w:tabs>
        <w:ind w:left="288"/>
        <w:jc w:val="both"/>
        <w:rPr>
          <w:rFonts w:eastAsia="Times New Roman"/>
        </w:rPr>
      </w:pPr>
      <w:r w:rsidRPr="00654063">
        <w:t xml:space="preserve">St. Andrews 12 </w:t>
      </w:r>
      <w:r w:rsidRPr="00654063">
        <w:tab/>
        <w:t>1,345</w:t>
      </w:r>
    </w:p>
    <w:p w:rsidR="000B76B4" w:rsidRDefault="000B76B4" w:rsidP="000B76B4">
      <w:pPr>
        <w:tabs>
          <w:tab w:val="right" w:leader="dot" w:pos="5904"/>
        </w:tabs>
        <w:ind w:left="288"/>
        <w:jc w:val="both"/>
        <w:rPr>
          <w:rFonts w:eastAsia="Times New Roman"/>
        </w:rPr>
      </w:pPr>
      <w:r w:rsidRPr="00654063">
        <w:t xml:space="preserve">St. Andrews 13 </w:t>
      </w:r>
      <w:r w:rsidRPr="00654063">
        <w:tab/>
        <w:t>1,468</w:t>
      </w:r>
    </w:p>
    <w:p w:rsidR="000B76B4" w:rsidRDefault="000B76B4" w:rsidP="000B76B4">
      <w:pPr>
        <w:tabs>
          <w:tab w:val="right" w:leader="dot" w:pos="5904"/>
        </w:tabs>
        <w:ind w:left="288"/>
        <w:jc w:val="both"/>
        <w:rPr>
          <w:rFonts w:eastAsia="Times New Roman"/>
        </w:rPr>
      </w:pPr>
      <w:r w:rsidRPr="00654063">
        <w:t xml:space="preserve">St. Andrews 14 </w:t>
      </w:r>
      <w:r w:rsidRPr="00654063">
        <w:tab/>
        <w:t>1,936</w:t>
      </w:r>
    </w:p>
    <w:p w:rsidR="000B76B4" w:rsidRDefault="000B76B4" w:rsidP="000B76B4">
      <w:pPr>
        <w:tabs>
          <w:tab w:val="right" w:leader="dot" w:pos="5904"/>
        </w:tabs>
        <w:ind w:left="288"/>
        <w:jc w:val="both"/>
        <w:rPr>
          <w:rFonts w:eastAsia="Times New Roman"/>
        </w:rPr>
      </w:pPr>
      <w:r w:rsidRPr="00654063">
        <w:t xml:space="preserve">St. Andrews 16 </w:t>
      </w:r>
      <w:r w:rsidRPr="00654063">
        <w:tab/>
        <w:t>1,292</w:t>
      </w:r>
    </w:p>
    <w:p w:rsidR="000B76B4" w:rsidRDefault="000B76B4" w:rsidP="000B76B4">
      <w:pPr>
        <w:tabs>
          <w:tab w:val="right" w:leader="dot" w:pos="5904"/>
        </w:tabs>
        <w:ind w:left="288"/>
        <w:jc w:val="both"/>
        <w:rPr>
          <w:rFonts w:eastAsia="Times New Roman"/>
        </w:rPr>
      </w:pPr>
      <w:r w:rsidRPr="00654063">
        <w:t xml:space="preserve">St. Andrews 17 </w:t>
      </w:r>
      <w:r w:rsidRPr="00654063">
        <w:tab/>
        <w:t>2,260</w:t>
      </w:r>
    </w:p>
    <w:p w:rsidR="000B76B4" w:rsidRDefault="000B76B4" w:rsidP="000B76B4">
      <w:pPr>
        <w:tabs>
          <w:tab w:val="right" w:leader="dot" w:pos="5904"/>
        </w:tabs>
        <w:ind w:left="288"/>
        <w:jc w:val="both"/>
        <w:rPr>
          <w:rFonts w:eastAsia="Times New Roman"/>
        </w:rPr>
      </w:pPr>
      <w:r w:rsidRPr="00654063">
        <w:t>St. Andrews 18</w:t>
      </w:r>
    </w:p>
    <w:p w:rsidR="000B76B4" w:rsidRDefault="000B76B4" w:rsidP="000B76B4">
      <w:pPr>
        <w:tabs>
          <w:tab w:val="right" w:leader="dot" w:pos="5904"/>
        </w:tabs>
        <w:ind w:left="576"/>
        <w:jc w:val="both"/>
        <w:rPr>
          <w:rFonts w:eastAsia="Times New Roman"/>
        </w:rPr>
      </w:pPr>
      <w:r w:rsidRPr="00654063">
        <w:t>Tract 26.12</w:t>
      </w:r>
    </w:p>
    <w:p w:rsidR="000B76B4" w:rsidRDefault="000B76B4" w:rsidP="000B76B4">
      <w:pPr>
        <w:tabs>
          <w:tab w:val="right" w:leader="dot" w:pos="5904"/>
        </w:tabs>
        <w:ind w:left="1152" w:right="1195" w:hanging="288"/>
        <w:jc w:val="both"/>
        <w:rPr>
          <w:rFonts w:eastAsia="Times New Roman"/>
        </w:rPr>
      </w:pPr>
      <w:r w:rsidRPr="00654063">
        <w:t xml:space="preserve">Blocks: 5009, 5026, 5027, 5028, 5029, 5030, 5031, 5032, 5033, 5034, 5035, 5036, 5037, 5038, 5039, 5040, 5041, 5047, 5051, 5052, 5053, 5054, 5055, 5056, 5057, 5058, 5059, 5063, 5064  </w:t>
      </w:r>
      <w:r w:rsidRPr="00654063">
        <w:tab/>
        <w:t>249</w:t>
      </w:r>
    </w:p>
    <w:p w:rsidR="000B76B4" w:rsidRDefault="000B76B4" w:rsidP="000B76B4">
      <w:pPr>
        <w:tabs>
          <w:tab w:val="right" w:leader="dot" w:pos="5904"/>
        </w:tabs>
        <w:ind w:left="288"/>
        <w:jc w:val="both"/>
        <w:rPr>
          <w:rFonts w:eastAsia="Times New Roman"/>
        </w:rPr>
      </w:pPr>
      <w:r w:rsidRPr="00654063">
        <w:t>St. Andrews 18 Subtotal</w:t>
      </w:r>
      <w:r w:rsidRPr="00654063">
        <w:tab/>
        <w:t>249</w:t>
      </w:r>
    </w:p>
    <w:p w:rsidR="000B76B4" w:rsidRDefault="000B76B4" w:rsidP="000B76B4">
      <w:pPr>
        <w:tabs>
          <w:tab w:val="right" w:leader="dot" w:pos="5904"/>
        </w:tabs>
        <w:ind w:left="288"/>
        <w:jc w:val="both"/>
        <w:rPr>
          <w:rFonts w:eastAsia="Times New Roman"/>
        </w:rPr>
      </w:pPr>
      <w:r w:rsidRPr="00654063">
        <w:t xml:space="preserve">St. Andrews 20 </w:t>
      </w:r>
      <w:r w:rsidRPr="00654063">
        <w:tab/>
        <w:t>3,720</w:t>
      </w:r>
    </w:p>
    <w:p w:rsidR="000B76B4" w:rsidRDefault="000B76B4" w:rsidP="000B76B4">
      <w:pPr>
        <w:tabs>
          <w:tab w:val="right" w:leader="dot" w:pos="5904"/>
        </w:tabs>
        <w:ind w:left="288"/>
        <w:jc w:val="both"/>
        <w:rPr>
          <w:rFonts w:eastAsia="Times New Roman"/>
        </w:rPr>
      </w:pPr>
      <w:r w:rsidRPr="00654063">
        <w:t xml:space="preserve">St. Andrews 21 </w:t>
      </w:r>
      <w:r w:rsidRPr="00654063">
        <w:tab/>
        <w:t>1,391</w:t>
      </w:r>
    </w:p>
    <w:p w:rsidR="000B76B4" w:rsidRDefault="000B76B4" w:rsidP="000B76B4">
      <w:pPr>
        <w:tabs>
          <w:tab w:val="right" w:leader="dot" w:pos="5904"/>
        </w:tabs>
        <w:ind w:left="288"/>
        <w:jc w:val="both"/>
        <w:rPr>
          <w:rFonts w:eastAsia="Times New Roman"/>
        </w:rPr>
      </w:pPr>
      <w:r w:rsidRPr="00654063">
        <w:t xml:space="preserve">St. Andrews 22 </w:t>
      </w:r>
      <w:r w:rsidRPr="00654063">
        <w:tab/>
        <w:t>1,399</w:t>
      </w:r>
    </w:p>
    <w:p w:rsidR="000B76B4" w:rsidRDefault="000B76B4" w:rsidP="000B76B4">
      <w:pPr>
        <w:tabs>
          <w:tab w:val="right" w:leader="dot" w:pos="5904"/>
        </w:tabs>
        <w:ind w:left="288"/>
        <w:jc w:val="both"/>
        <w:rPr>
          <w:rFonts w:eastAsia="Times New Roman"/>
        </w:rPr>
      </w:pPr>
      <w:r w:rsidRPr="00654063">
        <w:t xml:space="preserve">St. Andrews 23 </w:t>
      </w:r>
      <w:r w:rsidRPr="00654063">
        <w:tab/>
        <w:t>1,485</w:t>
      </w:r>
    </w:p>
    <w:p w:rsidR="000B76B4" w:rsidRDefault="000B76B4" w:rsidP="000B76B4">
      <w:pPr>
        <w:tabs>
          <w:tab w:val="right" w:leader="dot" w:pos="5904"/>
        </w:tabs>
        <w:ind w:left="288"/>
        <w:jc w:val="both"/>
        <w:rPr>
          <w:rFonts w:eastAsia="Times New Roman"/>
        </w:rPr>
      </w:pPr>
      <w:r w:rsidRPr="00654063">
        <w:t xml:space="preserve">St. Andrews 24 </w:t>
      </w:r>
      <w:r w:rsidRPr="00654063">
        <w:tab/>
        <w:t>2,100</w:t>
      </w:r>
    </w:p>
    <w:p w:rsidR="000B76B4" w:rsidRDefault="000B76B4" w:rsidP="000B76B4">
      <w:pPr>
        <w:tabs>
          <w:tab w:val="right" w:leader="dot" w:pos="5904"/>
        </w:tabs>
        <w:ind w:left="288"/>
        <w:jc w:val="both"/>
        <w:rPr>
          <w:rFonts w:eastAsia="Times New Roman"/>
        </w:rPr>
      </w:pPr>
      <w:r w:rsidRPr="00654063">
        <w:t xml:space="preserve">St. Andrews 26 </w:t>
      </w:r>
      <w:r w:rsidRPr="00654063">
        <w:tab/>
        <w:t>1,871</w:t>
      </w:r>
    </w:p>
    <w:p w:rsidR="000B76B4" w:rsidRDefault="000B76B4" w:rsidP="000B76B4">
      <w:pPr>
        <w:tabs>
          <w:tab w:val="right" w:leader="dot" w:pos="5904"/>
        </w:tabs>
        <w:ind w:left="288"/>
        <w:jc w:val="both"/>
        <w:rPr>
          <w:rFonts w:eastAsia="Times New Roman"/>
        </w:rPr>
      </w:pPr>
      <w:r w:rsidRPr="00654063">
        <w:t xml:space="preserve">St. Andrews 27 </w:t>
      </w:r>
      <w:r w:rsidRPr="00654063">
        <w:tab/>
        <w:t>2,596</w:t>
      </w:r>
    </w:p>
    <w:p w:rsidR="000B76B4" w:rsidRDefault="000B76B4" w:rsidP="000B76B4">
      <w:pPr>
        <w:tabs>
          <w:tab w:val="right" w:leader="dot" w:pos="5904"/>
        </w:tabs>
        <w:ind w:left="288"/>
        <w:jc w:val="both"/>
        <w:rPr>
          <w:rFonts w:eastAsia="Times New Roman"/>
        </w:rPr>
      </w:pPr>
      <w:r w:rsidRPr="00654063">
        <w:t xml:space="preserve">St. Andrews 28 </w:t>
      </w:r>
      <w:r w:rsidRPr="00654063">
        <w:tab/>
        <w:t>2,386</w:t>
      </w:r>
    </w:p>
    <w:p w:rsidR="000B76B4" w:rsidRDefault="000B76B4" w:rsidP="000B76B4">
      <w:pPr>
        <w:tabs>
          <w:tab w:val="right" w:leader="dot" w:pos="5904"/>
        </w:tabs>
        <w:ind w:left="288"/>
        <w:jc w:val="both"/>
        <w:rPr>
          <w:rFonts w:eastAsia="Times New Roman"/>
        </w:rPr>
      </w:pPr>
      <w:r w:rsidRPr="00654063">
        <w:t xml:space="preserve">St. Andrews 29 </w:t>
      </w:r>
      <w:r w:rsidRPr="00654063">
        <w:tab/>
        <w:t>2,837</w:t>
      </w:r>
    </w:p>
    <w:p w:rsidR="000B76B4" w:rsidRDefault="000B76B4" w:rsidP="000B76B4">
      <w:pPr>
        <w:tabs>
          <w:tab w:val="right" w:leader="dot" w:pos="5904"/>
        </w:tabs>
        <w:ind w:left="288"/>
        <w:jc w:val="both"/>
        <w:rPr>
          <w:rFonts w:eastAsia="Times New Roman"/>
        </w:rPr>
      </w:pPr>
      <w:r w:rsidRPr="00654063">
        <w:t xml:space="preserve">St. Andrews 30 </w:t>
      </w:r>
      <w:r w:rsidRPr="00654063">
        <w:tab/>
        <w:t>2,744</w:t>
      </w:r>
    </w:p>
    <w:p w:rsidR="000B76B4" w:rsidRDefault="000B76B4" w:rsidP="000B76B4">
      <w:pPr>
        <w:tabs>
          <w:tab w:val="right" w:leader="dot" w:pos="5904"/>
        </w:tabs>
        <w:ind w:left="288"/>
        <w:jc w:val="both"/>
        <w:rPr>
          <w:rFonts w:eastAsia="Times New Roman"/>
        </w:rPr>
      </w:pPr>
      <w:r w:rsidRPr="00654063">
        <w:t xml:space="preserve">St. Andrews 31 </w:t>
      </w:r>
      <w:r w:rsidRPr="00654063">
        <w:tab/>
        <w:t>1,453</w:t>
      </w:r>
    </w:p>
    <w:p w:rsidR="000B76B4" w:rsidRDefault="000B76B4" w:rsidP="000B76B4">
      <w:pPr>
        <w:tabs>
          <w:tab w:val="right" w:leader="dot" w:pos="5904"/>
        </w:tabs>
        <w:ind w:left="288"/>
        <w:jc w:val="both"/>
        <w:rPr>
          <w:rFonts w:eastAsia="Times New Roman"/>
        </w:rPr>
      </w:pPr>
      <w:r w:rsidRPr="00654063">
        <w:t xml:space="preserve">St. Andrews 32 </w:t>
      </w:r>
      <w:r w:rsidRPr="00654063">
        <w:tab/>
        <w:t>1,479</w:t>
      </w:r>
    </w:p>
    <w:p w:rsidR="000B76B4" w:rsidRDefault="000B76B4" w:rsidP="000B76B4">
      <w:pPr>
        <w:tabs>
          <w:tab w:val="right" w:leader="dot" w:pos="5904"/>
        </w:tabs>
        <w:ind w:left="288"/>
        <w:jc w:val="both"/>
        <w:rPr>
          <w:rFonts w:eastAsia="Times New Roman"/>
        </w:rPr>
      </w:pPr>
      <w:r w:rsidRPr="00654063">
        <w:t xml:space="preserve">St. Andrews 33 </w:t>
      </w:r>
      <w:r w:rsidRPr="00654063">
        <w:tab/>
        <w:t>886</w:t>
      </w:r>
    </w:p>
    <w:p w:rsidR="000B76B4" w:rsidRDefault="000B76B4" w:rsidP="000B76B4">
      <w:pPr>
        <w:tabs>
          <w:tab w:val="right" w:leader="dot" w:pos="5904"/>
        </w:tabs>
        <w:ind w:left="288"/>
        <w:jc w:val="both"/>
        <w:rPr>
          <w:rFonts w:eastAsia="Times New Roman"/>
        </w:rPr>
      </w:pPr>
      <w:r w:rsidRPr="00654063">
        <w:t xml:space="preserve">St. Andrews 34 </w:t>
      </w:r>
      <w:r w:rsidRPr="00654063">
        <w:tab/>
        <w:t>2,883</w:t>
      </w:r>
    </w:p>
    <w:p w:rsidR="000B76B4" w:rsidRDefault="000B76B4" w:rsidP="000B76B4">
      <w:pPr>
        <w:tabs>
          <w:tab w:val="right" w:leader="dot" w:pos="5904"/>
        </w:tabs>
        <w:ind w:left="288"/>
        <w:jc w:val="both"/>
        <w:rPr>
          <w:rFonts w:eastAsia="Times New Roman"/>
        </w:rPr>
      </w:pPr>
      <w:r w:rsidRPr="00654063">
        <w:t xml:space="preserve">St. Andrews 35 </w:t>
      </w:r>
      <w:r w:rsidRPr="00654063">
        <w:tab/>
        <w:t>2,035</w:t>
      </w:r>
    </w:p>
    <w:p w:rsidR="000B76B4" w:rsidRDefault="000B76B4" w:rsidP="000B76B4">
      <w:pPr>
        <w:tabs>
          <w:tab w:val="right" w:leader="dot" w:pos="5904"/>
        </w:tabs>
        <w:ind w:left="288"/>
        <w:jc w:val="both"/>
        <w:rPr>
          <w:rFonts w:eastAsia="Times New Roman"/>
        </w:rPr>
      </w:pPr>
      <w:r w:rsidRPr="00654063">
        <w:t xml:space="preserve">St. Andrews 36 </w:t>
      </w:r>
      <w:r w:rsidRPr="00654063">
        <w:tab/>
        <w:t>2,049</w:t>
      </w:r>
    </w:p>
    <w:p w:rsidR="000B76B4" w:rsidRDefault="000B76B4" w:rsidP="000B76B4">
      <w:pPr>
        <w:tabs>
          <w:tab w:val="right" w:leader="dot" w:pos="5904"/>
        </w:tabs>
        <w:ind w:left="288"/>
        <w:jc w:val="both"/>
        <w:rPr>
          <w:rFonts w:eastAsia="Times New Roman"/>
        </w:rPr>
      </w:pPr>
      <w:r w:rsidRPr="00654063">
        <w:t xml:space="preserve">St. Andrews 37 </w:t>
      </w:r>
      <w:r w:rsidRPr="00654063">
        <w:tab/>
        <w:t>3,474</w:t>
      </w:r>
    </w:p>
    <w:p w:rsidR="000B76B4" w:rsidRDefault="000B76B4" w:rsidP="000B76B4">
      <w:pPr>
        <w:tabs>
          <w:tab w:val="right" w:leader="dot" w:pos="5904"/>
        </w:tabs>
        <w:ind w:left="288"/>
        <w:jc w:val="both"/>
        <w:rPr>
          <w:rFonts w:eastAsia="Times New Roman"/>
        </w:rPr>
      </w:pPr>
      <w:r w:rsidRPr="00654063">
        <w:t xml:space="preserve">St. Andrews 4 </w:t>
      </w:r>
      <w:r w:rsidRPr="00654063">
        <w:tab/>
        <w:t>1,551</w:t>
      </w:r>
    </w:p>
    <w:p w:rsidR="000B76B4" w:rsidRDefault="000B76B4" w:rsidP="000B76B4">
      <w:pPr>
        <w:tabs>
          <w:tab w:val="right" w:leader="dot" w:pos="5904"/>
        </w:tabs>
        <w:ind w:left="288"/>
        <w:jc w:val="both"/>
        <w:rPr>
          <w:rFonts w:eastAsia="Times New Roman"/>
        </w:rPr>
      </w:pPr>
      <w:r w:rsidRPr="00654063">
        <w:t xml:space="preserve">St. Andrews 5 </w:t>
      </w:r>
      <w:r w:rsidRPr="00654063">
        <w:tab/>
        <w:t>1,422</w:t>
      </w:r>
    </w:p>
    <w:p w:rsidR="000B76B4" w:rsidRDefault="000B76B4" w:rsidP="000B76B4">
      <w:pPr>
        <w:keepNext/>
        <w:tabs>
          <w:tab w:val="right" w:leader="dot" w:pos="5904"/>
        </w:tabs>
        <w:ind w:left="288"/>
        <w:jc w:val="both"/>
        <w:rPr>
          <w:rFonts w:eastAsia="Times New Roman"/>
        </w:rPr>
      </w:pPr>
      <w:r w:rsidRPr="00654063">
        <w:t>St. Andrews 6</w:t>
      </w:r>
    </w:p>
    <w:p w:rsidR="000B76B4" w:rsidRDefault="000B76B4" w:rsidP="000B76B4">
      <w:pPr>
        <w:keepNext/>
        <w:tabs>
          <w:tab w:val="right" w:leader="dot" w:pos="5904"/>
        </w:tabs>
        <w:ind w:left="576"/>
        <w:jc w:val="both"/>
        <w:rPr>
          <w:rFonts w:eastAsia="Times New Roman"/>
        </w:rPr>
      </w:pPr>
      <w:r w:rsidRPr="00654063">
        <w:t>Tract 28.02</w:t>
      </w:r>
    </w:p>
    <w:p w:rsidR="000B76B4" w:rsidRDefault="000B76B4" w:rsidP="000B76B4">
      <w:pPr>
        <w:keepNext/>
        <w:tabs>
          <w:tab w:val="right" w:leader="dot" w:pos="5904"/>
        </w:tabs>
        <w:ind w:left="1152" w:right="1195" w:hanging="288"/>
        <w:jc w:val="both"/>
        <w:rPr>
          <w:rFonts w:eastAsia="Times New Roman"/>
        </w:rPr>
      </w:pPr>
      <w:r w:rsidRPr="00654063">
        <w:t xml:space="preserve">Blocks: 2000, 2001, 2002, 2003, 2008, 2009, 2010, 2011, 2012, 2013, 2014, 2015, 2016, 2017, 2018, 2019, 2020, 2021, 2023, 2024, 2025, 2026, 2027, 2029, 2030, 2031, 2032, 2033  </w:t>
      </w:r>
      <w:r w:rsidRPr="00654063">
        <w:tab/>
        <w:t>1,369</w:t>
      </w:r>
    </w:p>
    <w:p w:rsidR="000B76B4" w:rsidRDefault="000B76B4" w:rsidP="000B76B4">
      <w:pPr>
        <w:tabs>
          <w:tab w:val="right" w:leader="dot" w:pos="5904"/>
        </w:tabs>
        <w:ind w:left="288"/>
        <w:jc w:val="both"/>
        <w:rPr>
          <w:rFonts w:eastAsia="Times New Roman"/>
        </w:rPr>
      </w:pPr>
      <w:r w:rsidRPr="00654063">
        <w:t>St. Andrews 6 Subtotal</w:t>
      </w:r>
      <w:r w:rsidRPr="00654063">
        <w:tab/>
        <w:t>1,369</w:t>
      </w:r>
    </w:p>
    <w:p w:rsidR="000B76B4" w:rsidRDefault="000B76B4" w:rsidP="000B76B4">
      <w:pPr>
        <w:tabs>
          <w:tab w:val="right" w:leader="dot" w:pos="5904"/>
        </w:tabs>
        <w:ind w:left="288"/>
        <w:jc w:val="both"/>
        <w:rPr>
          <w:rFonts w:eastAsia="Times New Roman"/>
        </w:rPr>
      </w:pPr>
      <w:r w:rsidRPr="00654063">
        <w:t>St. Andrews 7</w:t>
      </w:r>
    </w:p>
    <w:p w:rsidR="000B76B4" w:rsidRDefault="000B76B4" w:rsidP="000B76B4">
      <w:pPr>
        <w:tabs>
          <w:tab w:val="right" w:leader="dot" w:pos="5904"/>
        </w:tabs>
        <w:ind w:left="576"/>
        <w:jc w:val="both"/>
        <w:rPr>
          <w:rFonts w:eastAsia="Times New Roman"/>
        </w:rPr>
      </w:pPr>
      <w:r w:rsidRPr="00654063">
        <w:t>Tract 28.01</w:t>
      </w:r>
    </w:p>
    <w:p w:rsidR="000B76B4" w:rsidRDefault="000B76B4" w:rsidP="000B76B4">
      <w:pPr>
        <w:tabs>
          <w:tab w:val="right" w:leader="dot" w:pos="5904"/>
        </w:tabs>
        <w:ind w:left="1152" w:right="1195" w:hanging="288"/>
        <w:jc w:val="both"/>
        <w:rPr>
          <w:rFonts w:eastAsia="Times New Roman"/>
        </w:rPr>
      </w:pPr>
      <w:r w:rsidRPr="00654063">
        <w:t xml:space="preserve">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  </w:t>
      </w:r>
      <w:r w:rsidRPr="00654063">
        <w:tab/>
        <w:t>946</w:t>
      </w:r>
    </w:p>
    <w:p w:rsidR="000B76B4" w:rsidRDefault="000B76B4" w:rsidP="000B76B4">
      <w:pPr>
        <w:tabs>
          <w:tab w:val="right" w:leader="dot" w:pos="5904"/>
        </w:tabs>
        <w:ind w:left="576"/>
        <w:jc w:val="both"/>
        <w:rPr>
          <w:rFonts w:eastAsia="Times New Roman"/>
        </w:rPr>
      </w:pPr>
      <w:r w:rsidRPr="00654063">
        <w:t>Tract 28.02</w:t>
      </w:r>
    </w:p>
    <w:p w:rsidR="000B76B4" w:rsidRDefault="000B76B4" w:rsidP="000B76B4">
      <w:pPr>
        <w:tabs>
          <w:tab w:val="right" w:leader="dot" w:pos="5904"/>
        </w:tabs>
        <w:ind w:left="1152" w:right="1195" w:hanging="288"/>
        <w:jc w:val="both"/>
        <w:rPr>
          <w:rFonts w:eastAsia="Times New Roman"/>
        </w:rPr>
      </w:pPr>
      <w:r w:rsidRPr="00654063">
        <w:t xml:space="preserve">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  </w:t>
      </w:r>
      <w:r w:rsidRPr="00654063">
        <w:tab/>
        <w:t>1,148</w:t>
      </w:r>
    </w:p>
    <w:p w:rsidR="000B76B4" w:rsidRDefault="000B76B4" w:rsidP="000B76B4">
      <w:pPr>
        <w:tabs>
          <w:tab w:val="right" w:leader="dot" w:pos="5904"/>
        </w:tabs>
        <w:ind w:left="288"/>
        <w:jc w:val="both"/>
        <w:rPr>
          <w:rFonts w:eastAsia="Times New Roman"/>
        </w:rPr>
      </w:pPr>
      <w:r w:rsidRPr="00654063">
        <w:t>St. Andrews 7 Subtotal</w:t>
      </w:r>
      <w:r w:rsidRPr="00654063">
        <w:tab/>
        <w:t>2,094</w:t>
      </w:r>
    </w:p>
    <w:p w:rsidR="000B76B4" w:rsidRDefault="000B76B4" w:rsidP="000B76B4">
      <w:pPr>
        <w:tabs>
          <w:tab w:val="right" w:leader="dot" w:pos="5904"/>
        </w:tabs>
        <w:jc w:val="both"/>
        <w:rPr>
          <w:rFonts w:eastAsia="Times New Roman"/>
        </w:rPr>
      </w:pPr>
      <w:r w:rsidRPr="00654063">
        <w:t>Dorchester County</w:t>
      </w:r>
    </w:p>
    <w:p w:rsidR="000B76B4" w:rsidRDefault="000B76B4" w:rsidP="000B76B4">
      <w:pPr>
        <w:tabs>
          <w:tab w:val="right" w:leader="dot" w:pos="5904"/>
        </w:tabs>
        <w:ind w:left="288"/>
        <w:jc w:val="both"/>
        <w:rPr>
          <w:rFonts w:eastAsia="Times New Roman"/>
        </w:rPr>
      </w:pPr>
      <w:r w:rsidRPr="00654063">
        <w:t xml:space="preserve">Archdale </w:t>
      </w:r>
      <w:r w:rsidRPr="00654063">
        <w:tab/>
        <w:t>1,915</w:t>
      </w:r>
    </w:p>
    <w:p w:rsidR="000B76B4" w:rsidRDefault="000B76B4" w:rsidP="000B76B4">
      <w:pPr>
        <w:tabs>
          <w:tab w:val="right" w:leader="dot" w:pos="5904"/>
        </w:tabs>
        <w:ind w:left="288"/>
        <w:jc w:val="both"/>
        <w:rPr>
          <w:rFonts w:eastAsia="Times New Roman"/>
        </w:rPr>
      </w:pPr>
      <w:r w:rsidRPr="00654063">
        <w:t xml:space="preserve">Archdale 2 </w:t>
      </w:r>
      <w:r w:rsidRPr="00654063">
        <w:tab/>
        <w:t>2,076</w:t>
      </w:r>
    </w:p>
    <w:p w:rsidR="000B76B4" w:rsidRDefault="000B76B4" w:rsidP="000B76B4">
      <w:pPr>
        <w:tabs>
          <w:tab w:val="right" w:leader="dot" w:pos="5904"/>
        </w:tabs>
        <w:ind w:left="288"/>
        <w:jc w:val="both"/>
        <w:rPr>
          <w:rFonts w:eastAsia="Times New Roman"/>
        </w:rPr>
      </w:pPr>
      <w:r w:rsidRPr="00654063">
        <w:t xml:space="preserve">Ashborough West </w:t>
      </w:r>
      <w:r w:rsidRPr="00654063">
        <w:tab/>
        <w:t>799</w:t>
      </w:r>
    </w:p>
    <w:p w:rsidR="000B76B4" w:rsidRDefault="000B76B4" w:rsidP="000B76B4">
      <w:pPr>
        <w:tabs>
          <w:tab w:val="right" w:leader="dot" w:pos="5904"/>
        </w:tabs>
        <w:ind w:left="288"/>
        <w:jc w:val="both"/>
        <w:rPr>
          <w:rFonts w:eastAsia="Times New Roman"/>
        </w:rPr>
      </w:pPr>
      <w:r w:rsidRPr="00654063">
        <w:t xml:space="preserve">Ashborough West 2 </w:t>
      </w:r>
      <w:r w:rsidRPr="00654063">
        <w:tab/>
        <w:t>1,432</w:t>
      </w:r>
    </w:p>
    <w:p w:rsidR="000B76B4" w:rsidRDefault="000B76B4" w:rsidP="000B76B4">
      <w:pPr>
        <w:tabs>
          <w:tab w:val="right" w:leader="dot" w:pos="5904"/>
        </w:tabs>
        <w:ind w:left="288"/>
        <w:jc w:val="both"/>
        <w:rPr>
          <w:rFonts w:eastAsia="Times New Roman"/>
        </w:rPr>
      </w:pPr>
      <w:r w:rsidRPr="00654063">
        <w:t xml:space="preserve">Ashley River </w:t>
      </w:r>
      <w:r w:rsidRPr="00654063">
        <w:tab/>
        <w:t>2,186</w:t>
      </w:r>
    </w:p>
    <w:p w:rsidR="000B76B4" w:rsidRDefault="000B76B4" w:rsidP="000B76B4">
      <w:pPr>
        <w:tabs>
          <w:tab w:val="right" w:leader="dot" w:pos="5904"/>
        </w:tabs>
        <w:ind w:left="288"/>
        <w:jc w:val="both"/>
        <w:rPr>
          <w:rFonts w:eastAsia="Times New Roman"/>
        </w:rPr>
      </w:pPr>
      <w:r w:rsidRPr="00654063">
        <w:t xml:space="preserve">Kings Grant </w:t>
      </w:r>
      <w:r w:rsidRPr="00654063">
        <w:tab/>
        <w:t>2,193</w:t>
      </w:r>
    </w:p>
    <w:p w:rsidR="000B76B4" w:rsidRDefault="000B76B4" w:rsidP="000B76B4">
      <w:pPr>
        <w:tabs>
          <w:tab w:val="right" w:leader="dot" w:pos="5904"/>
        </w:tabs>
        <w:ind w:left="288"/>
        <w:jc w:val="both"/>
        <w:rPr>
          <w:rFonts w:eastAsia="Times New Roman"/>
        </w:rPr>
      </w:pPr>
      <w:r w:rsidRPr="00654063">
        <w:t xml:space="preserve">Kings Grant 2 </w:t>
      </w:r>
      <w:r w:rsidRPr="00654063">
        <w:tab/>
        <w:t>2,094</w:t>
      </w:r>
    </w:p>
    <w:p w:rsidR="000B76B4" w:rsidRDefault="000B76B4" w:rsidP="000B76B4">
      <w:pPr>
        <w:tabs>
          <w:tab w:val="right" w:leader="dot" w:pos="5904"/>
        </w:tabs>
        <w:ind w:left="288"/>
        <w:jc w:val="both"/>
        <w:rPr>
          <w:rFonts w:eastAsia="Times New Roman"/>
        </w:rPr>
      </w:pPr>
      <w:r w:rsidRPr="00654063">
        <w:t xml:space="preserve">Saul Dam </w:t>
      </w:r>
      <w:r w:rsidRPr="00654063">
        <w:tab/>
        <w:t>656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105,152</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4.576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42</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Charleston County</w:t>
      </w:r>
    </w:p>
    <w:p w:rsidR="000B76B4" w:rsidRDefault="000B76B4" w:rsidP="000B76B4">
      <w:pPr>
        <w:tabs>
          <w:tab w:val="right" w:leader="dot" w:pos="5904"/>
        </w:tabs>
        <w:ind w:left="288"/>
        <w:jc w:val="both"/>
        <w:rPr>
          <w:rFonts w:eastAsia="Times New Roman"/>
        </w:rPr>
      </w:pPr>
      <w:r w:rsidRPr="00654063">
        <w:t xml:space="preserve">Charleston 10 </w:t>
      </w:r>
      <w:r w:rsidRPr="00654063">
        <w:tab/>
        <w:t>2,510</w:t>
      </w:r>
    </w:p>
    <w:p w:rsidR="000B76B4" w:rsidRDefault="000B76B4" w:rsidP="000B76B4">
      <w:pPr>
        <w:tabs>
          <w:tab w:val="right" w:leader="dot" w:pos="5904"/>
        </w:tabs>
        <w:ind w:left="288"/>
        <w:jc w:val="both"/>
        <w:rPr>
          <w:rFonts w:eastAsia="Times New Roman"/>
        </w:rPr>
      </w:pPr>
      <w:r w:rsidRPr="00654063">
        <w:t xml:space="preserve">Charleston 11 </w:t>
      </w:r>
      <w:r w:rsidRPr="00654063">
        <w:tab/>
        <w:t>2,392</w:t>
      </w:r>
    </w:p>
    <w:p w:rsidR="000B76B4" w:rsidRDefault="000B76B4" w:rsidP="000B76B4">
      <w:pPr>
        <w:tabs>
          <w:tab w:val="right" w:leader="dot" w:pos="5904"/>
        </w:tabs>
        <w:ind w:left="288"/>
        <w:jc w:val="both"/>
        <w:rPr>
          <w:rFonts w:eastAsia="Times New Roman"/>
        </w:rPr>
      </w:pPr>
      <w:r w:rsidRPr="00654063">
        <w:t xml:space="preserve">Charleston 12 </w:t>
      </w:r>
      <w:r w:rsidRPr="00654063">
        <w:tab/>
        <w:t>4,104</w:t>
      </w:r>
    </w:p>
    <w:p w:rsidR="000B76B4" w:rsidRDefault="000B76B4" w:rsidP="000B76B4">
      <w:pPr>
        <w:tabs>
          <w:tab w:val="right" w:leader="dot" w:pos="5904"/>
        </w:tabs>
        <w:ind w:left="288"/>
        <w:jc w:val="both"/>
        <w:rPr>
          <w:rFonts w:eastAsia="Times New Roman"/>
        </w:rPr>
      </w:pPr>
      <w:r w:rsidRPr="00654063">
        <w:t xml:space="preserve">Charleston 13 </w:t>
      </w:r>
      <w:r w:rsidRPr="00654063">
        <w:tab/>
        <w:t>1,269</w:t>
      </w:r>
    </w:p>
    <w:p w:rsidR="000B76B4" w:rsidRDefault="000B76B4" w:rsidP="000B76B4">
      <w:pPr>
        <w:tabs>
          <w:tab w:val="right" w:leader="dot" w:pos="5904"/>
        </w:tabs>
        <w:ind w:left="288"/>
        <w:jc w:val="both"/>
        <w:rPr>
          <w:rFonts w:eastAsia="Times New Roman"/>
        </w:rPr>
      </w:pPr>
      <w:r w:rsidRPr="00654063">
        <w:t xml:space="preserve">Charleston 14 </w:t>
      </w:r>
      <w:r w:rsidRPr="00654063">
        <w:tab/>
        <w:t>1,624</w:t>
      </w:r>
    </w:p>
    <w:p w:rsidR="000B76B4" w:rsidRDefault="000B76B4" w:rsidP="000B76B4">
      <w:pPr>
        <w:tabs>
          <w:tab w:val="right" w:leader="dot" w:pos="5904"/>
        </w:tabs>
        <w:ind w:left="288"/>
        <w:jc w:val="both"/>
        <w:rPr>
          <w:rFonts w:eastAsia="Times New Roman"/>
        </w:rPr>
      </w:pPr>
      <w:r w:rsidRPr="00654063">
        <w:t xml:space="preserve">Charleston 15 </w:t>
      </w:r>
      <w:r w:rsidRPr="00654063">
        <w:tab/>
        <w:t>2,422</w:t>
      </w:r>
    </w:p>
    <w:p w:rsidR="000B76B4" w:rsidRDefault="000B76B4" w:rsidP="000B76B4">
      <w:pPr>
        <w:tabs>
          <w:tab w:val="right" w:leader="dot" w:pos="5904"/>
        </w:tabs>
        <w:ind w:left="288"/>
        <w:jc w:val="both"/>
        <w:rPr>
          <w:rFonts w:eastAsia="Times New Roman"/>
        </w:rPr>
      </w:pPr>
      <w:r w:rsidRPr="00654063">
        <w:t xml:space="preserve">Charleston 16 </w:t>
      </w:r>
      <w:r w:rsidRPr="00654063">
        <w:tab/>
        <w:t>1,390</w:t>
      </w:r>
    </w:p>
    <w:p w:rsidR="000B76B4" w:rsidRDefault="000B76B4" w:rsidP="000B76B4">
      <w:pPr>
        <w:tabs>
          <w:tab w:val="right" w:leader="dot" w:pos="5904"/>
        </w:tabs>
        <w:ind w:left="288"/>
        <w:jc w:val="both"/>
        <w:rPr>
          <w:rFonts w:eastAsia="Times New Roman"/>
        </w:rPr>
      </w:pPr>
      <w:r w:rsidRPr="00654063">
        <w:t xml:space="preserve">Charleston 17 </w:t>
      </w:r>
      <w:r w:rsidRPr="00654063">
        <w:tab/>
        <w:t>1,151</w:t>
      </w:r>
    </w:p>
    <w:p w:rsidR="000B76B4" w:rsidRDefault="000B76B4" w:rsidP="000B76B4">
      <w:pPr>
        <w:tabs>
          <w:tab w:val="right" w:leader="dot" w:pos="5904"/>
        </w:tabs>
        <w:ind w:left="288"/>
        <w:jc w:val="both"/>
        <w:rPr>
          <w:rFonts w:eastAsia="Times New Roman"/>
        </w:rPr>
      </w:pPr>
      <w:r w:rsidRPr="00654063">
        <w:t xml:space="preserve">Charleston 18 </w:t>
      </w:r>
      <w:r w:rsidRPr="00654063">
        <w:tab/>
        <w:t>1,727</w:t>
      </w:r>
    </w:p>
    <w:p w:rsidR="000B76B4" w:rsidRDefault="000B76B4" w:rsidP="000B76B4">
      <w:pPr>
        <w:tabs>
          <w:tab w:val="right" w:leader="dot" w:pos="5904"/>
        </w:tabs>
        <w:ind w:left="288"/>
        <w:jc w:val="both"/>
        <w:rPr>
          <w:rFonts w:eastAsia="Times New Roman"/>
        </w:rPr>
      </w:pPr>
      <w:r w:rsidRPr="00654063">
        <w:t xml:space="preserve">Charleston 19 </w:t>
      </w:r>
      <w:r w:rsidRPr="00654063">
        <w:tab/>
        <w:t>945</w:t>
      </w:r>
    </w:p>
    <w:p w:rsidR="000B76B4" w:rsidRDefault="000B76B4" w:rsidP="000B76B4">
      <w:pPr>
        <w:tabs>
          <w:tab w:val="right" w:leader="dot" w:pos="5904"/>
        </w:tabs>
        <w:ind w:left="288"/>
        <w:jc w:val="both"/>
        <w:rPr>
          <w:rFonts w:eastAsia="Times New Roman"/>
        </w:rPr>
      </w:pPr>
      <w:r w:rsidRPr="00654063">
        <w:t xml:space="preserve">Charleston 20 </w:t>
      </w:r>
      <w:r w:rsidRPr="00654063">
        <w:tab/>
        <w:t>1,347</w:t>
      </w:r>
    </w:p>
    <w:p w:rsidR="000B76B4" w:rsidRDefault="000B76B4" w:rsidP="000B76B4">
      <w:pPr>
        <w:tabs>
          <w:tab w:val="right" w:leader="dot" w:pos="5904"/>
        </w:tabs>
        <w:ind w:left="288"/>
        <w:jc w:val="both"/>
        <w:rPr>
          <w:rFonts w:eastAsia="Times New Roman"/>
        </w:rPr>
      </w:pPr>
      <w:r w:rsidRPr="00654063">
        <w:t xml:space="preserve">Charleston 21 </w:t>
      </w:r>
      <w:r w:rsidRPr="00654063">
        <w:tab/>
        <w:t>1,225</w:t>
      </w:r>
    </w:p>
    <w:p w:rsidR="000B76B4" w:rsidRDefault="000B76B4" w:rsidP="000B76B4">
      <w:pPr>
        <w:tabs>
          <w:tab w:val="right" w:leader="dot" w:pos="5904"/>
        </w:tabs>
        <w:ind w:left="288"/>
        <w:jc w:val="both"/>
        <w:rPr>
          <w:rFonts w:eastAsia="Times New Roman"/>
        </w:rPr>
      </w:pPr>
      <w:r w:rsidRPr="00654063">
        <w:t xml:space="preserve">Charleston 8 </w:t>
      </w:r>
      <w:r w:rsidRPr="00654063">
        <w:tab/>
        <w:t>1,563</w:t>
      </w:r>
    </w:p>
    <w:p w:rsidR="000B76B4" w:rsidRDefault="000B76B4" w:rsidP="000B76B4">
      <w:pPr>
        <w:tabs>
          <w:tab w:val="right" w:leader="dot" w:pos="5904"/>
        </w:tabs>
        <w:ind w:left="288"/>
        <w:jc w:val="both"/>
        <w:rPr>
          <w:rFonts w:eastAsia="Times New Roman"/>
        </w:rPr>
      </w:pPr>
      <w:r w:rsidRPr="00654063">
        <w:t xml:space="preserve">Charleston 9 </w:t>
      </w:r>
      <w:r w:rsidRPr="00654063">
        <w:tab/>
        <w:t>1,240</w:t>
      </w:r>
    </w:p>
    <w:p w:rsidR="000B76B4" w:rsidRDefault="000B76B4" w:rsidP="000B76B4">
      <w:pPr>
        <w:tabs>
          <w:tab w:val="right" w:leader="dot" w:pos="5904"/>
        </w:tabs>
        <w:ind w:left="288"/>
        <w:jc w:val="both"/>
        <w:rPr>
          <w:rFonts w:eastAsia="Times New Roman"/>
        </w:rPr>
      </w:pPr>
      <w:r w:rsidRPr="00654063">
        <w:t>Deer Park 2A</w:t>
      </w:r>
    </w:p>
    <w:p w:rsidR="000B76B4" w:rsidRDefault="000B76B4" w:rsidP="000B76B4">
      <w:pPr>
        <w:tabs>
          <w:tab w:val="right" w:leader="dot" w:pos="5904"/>
        </w:tabs>
        <w:ind w:left="576"/>
        <w:jc w:val="both"/>
        <w:rPr>
          <w:rFonts w:eastAsia="Times New Roman"/>
        </w:rPr>
      </w:pPr>
      <w:r w:rsidRPr="00654063">
        <w:t>Tract 31.14</w:t>
      </w:r>
    </w:p>
    <w:p w:rsidR="000B76B4" w:rsidRDefault="000B76B4" w:rsidP="000B76B4">
      <w:pPr>
        <w:tabs>
          <w:tab w:val="right" w:leader="dot" w:pos="5904"/>
        </w:tabs>
        <w:ind w:left="1152" w:right="1195" w:hanging="288"/>
        <w:jc w:val="both"/>
        <w:rPr>
          <w:rFonts w:eastAsia="Times New Roman"/>
        </w:rPr>
      </w:pPr>
      <w:r w:rsidRPr="00654063">
        <w:t xml:space="preserve">Blocks: 1027, 1028, 1029, 1030, 1031, 1032, 1033, 1034, 1035, 2006, 2007, 2008, 3000, 3001, 3003, 3004, 3005, 3006, 3007, 3008, 3009  </w:t>
      </w:r>
      <w:r w:rsidRPr="00654063">
        <w:tab/>
        <w:t>3,345</w:t>
      </w:r>
    </w:p>
    <w:p w:rsidR="000B76B4" w:rsidRDefault="000B76B4" w:rsidP="000B76B4">
      <w:pPr>
        <w:tabs>
          <w:tab w:val="right" w:leader="dot" w:pos="5904"/>
        </w:tabs>
        <w:ind w:left="288"/>
        <w:jc w:val="both"/>
        <w:rPr>
          <w:rFonts w:eastAsia="Times New Roman"/>
        </w:rPr>
      </w:pPr>
      <w:r w:rsidRPr="00654063">
        <w:t>Deer Park 2A Subtotal</w:t>
      </w:r>
      <w:r w:rsidRPr="00654063">
        <w:tab/>
        <w:t>3,345</w:t>
      </w:r>
    </w:p>
    <w:p w:rsidR="000B76B4" w:rsidRDefault="000B76B4" w:rsidP="000B76B4">
      <w:pPr>
        <w:tabs>
          <w:tab w:val="right" w:leader="dot" w:pos="5904"/>
        </w:tabs>
        <w:ind w:left="288"/>
        <w:jc w:val="both"/>
        <w:rPr>
          <w:rFonts w:eastAsia="Times New Roman"/>
        </w:rPr>
      </w:pPr>
      <w:r w:rsidRPr="00654063">
        <w:t xml:space="preserve">Deer Park 2C </w:t>
      </w:r>
      <w:r w:rsidRPr="00654063">
        <w:tab/>
        <w:t>1,306</w:t>
      </w:r>
    </w:p>
    <w:p w:rsidR="000B76B4" w:rsidRDefault="000B76B4" w:rsidP="000B76B4">
      <w:pPr>
        <w:tabs>
          <w:tab w:val="right" w:leader="dot" w:pos="5904"/>
        </w:tabs>
        <w:ind w:left="288"/>
        <w:jc w:val="both"/>
        <w:rPr>
          <w:rFonts w:eastAsia="Times New Roman"/>
        </w:rPr>
      </w:pPr>
      <w:r w:rsidRPr="00654063">
        <w:t>Deer Park 3</w:t>
      </w:r>
    </w:p>
    <w:p w:rsidR="000B76B4" w:rsidRDefault="000B76B4" w:rsidP="000B76B4">
      <w:pPr>
        <w:tabs>
          <w:tab w:val="right" w:leader="dot" w:pos="5904"/>
        </w:tabs>
        <w:ind w:left="576"/>
        <w:jc w:val="both"/>
        <w:rPr>
          <w:rFonts w:eastAsia="Times New Roman"/>
        </w:rPr>
      </w:pPr>
      <w:r w:rsidRPr="00654063">
        <w:t>Tract 31.13</w:t>
      </w:r>
    </w:p>
    <w:p w:rsidR="000B76B4" w:rsidRDefault="000B76B4" w:rsidP="000B76B4">
      <w:pPr>
        <w:tabs>
          <w:tab w:val="right" w:leader="dot" w:pos="5904"/>
        </w:tabs>
        <w:ind w:left="1152" w:right="1195" w:hanging="288"/>
        <w:jc w:val="both"/>
        <w:rPr>
          <w:rFonts w:eastAsia="Times New Roman"/>
        </w:rPr>
      </w:pPr>
      <w:r w:rsidRPr="00654063">
        <w:t xml:space="preserve">Blocks: 1007, 1008, 1009, 1010, 1011, 1015, 1016, 1017, 2000, 2001, 2002, 2003, 2004, 2005, 2006, 2007, 2008, 2009, 2010, 2011, 2012, 2013, 2014, 2015, 2016, 2017, 2018, 2019, 2020, 2021, 2022, 2023, 2024, 2025, 2026, 2027, 2028, 2029, 2030, 2031, 2032, 2033, 2034, 2035  </w:t>
      </w:r>
      <w:r w:rsidRPr="00654063">
        <w:tab/>
        <w:t>2,333</w:t>
      </w:r>
    </w:p>
    <w:p w:rsidR="000B76B4" w:rsidRDefault="000B76B4" w:rsidP="000B76B4">
      <w:pPr>
        <w:tabs>
          <w:tab w:val="right" w:leader="dot" w:pos="5904"/>
        </w:tabs>
        <w:ind w:left="576"/>
        <w:jc w:val="both"/>
        <w:rPr>
          <w:rFonts w:eastAsia="Times New Roman"/>
        </w:rPr>
      </w:pPr>
      <w:r w:rsidRPr="00654063">
        <w:t>Tract 31.14</w:t>
      </w:r>
    </w:p>
    <w:p w:rsidR="000B76B4" w:rsidRDefault="000B76B4" w:rsidP="000B76B4">
      <w:pPr>
        <w:tabs>
          <w:tab w:val="right" w:leader="dot" w:pos="5904"/>
        </w:tabs>
        <w:ind w:left="1152" w:right="1195" w:hanging="288"/>
        <w:jc w:val="both"/>
        <w:rPr>
          <w:rFonts w:eastAsia="Times New Roman"/>
        </w:rPr>
      </w:pPr>
      <w:r w:rsidRPr="00654063">
        <w:t xml:space="preserve">Blocks: 1048  </w:t>
      </w:r>
      <w:r w:rsidRPr="00654063">
        <w:tab/>
        <w:t>0</w:t>
      </w:r>
    </w:p>
    <w:p w:rsidR="000B76B4" w:rsidRDefault="000B76B4" w:rsidP="000B76B4">
      <w:pPr>
        <w:tabs>
          <w:tab w:val="right" w:leader="dot" w:pos="5904"/>
        </w:tabs>
        <w:ind w:left="288"/>
        <w:jc w:val="both"/>
        <w:rPr>
          <w:rFonts w:eastAsia="Times New Roman"/>
        </w:rPr>
      </w:pPr>
      <w:r w:rsidRPr="00654063">
        <w:t>Deer Park 3 Subtotal</w:t>
      </w:r>
      <w:r w:rsidRPr="00654063">
        <w:tab/>
        <w:t>2,333</w:t>
      </w:r>
    </w:p>
    <w:p w:rsidR="000B76B4" w:rsidRDefault="000B76B4" w:rsidP="000B76B4">
      <w:pPr>
        <w:tabs>
          <w:tab w:val="right" w:leader="dot" w:pos="5904"/>
        </w:tabs>
        <w:ind w:left="288"/>
        <w:jc w:val="both"/>
        <w:rPr>
          <w:rFonts w:eastAsia="Times New Roman"/>
        </w:rPr>
      </w:pPr>
      <w:r w:rsidRPr="00654063">
        <w:t xml:space="preserve">North Charleston 1 </w:t>
      </w:r>
      <w:r w:rsidRPr="00654063">
        <w:tab/>
        <w:t>1,323</w:t>
      </w:r>
    </w:p>
    <w:p w:rsidR="000B76B4" w:rsidRDefault="000B76B4" w:rsidP="000B76B4">
      <w:pPr>
        <w:tabs>
          <w:tab w:val="right" w:leader="dot" w:pos="5904"/>
        </w:tabs>
        <w:ind w:left="288"/>
        <w:jc w:val="both"/>
        <w:rPr>
          <w:rFonts w:eastAsia="Times New Roman"/>
        </w:rPr>
      </w:pPr>
      <w:r w:rsidRPr="00654063">
        <w:t xml:space="preserve">North Charleston 10 </w:t>
      </w:r>
      <w:r w:rsidRPr="00654063">
        <w:tab/>
        <w:t>2,771</w:t>
      </w:r>
    </w:p>
    <w:p w:rsidR="000B76B4" w:rsidRDefault="000B76B4" w:rsidP="000B76B4">
      <w:pPr>
        <w:tabs>
          <w:tab w:val="right" w:leader="dot" w:pos="5904"/>
        </w:tabs>
        <w:ind w:left="288"/>
        <w:jc w:val="both"/>
        <w:rPr>
          <w:rFonts w:eastAsia="Times New Roman"/>
        </w:rPr>
      </w:pPr>
      <w:r w:rsidRPr="00654063">
        <w:t xml:space="preserve">North Charleston 11 </w:t>
      </w:r>
      <w:r w:rsidRPr="00654063">
        <w:tab/>
        <w:t>1,115</w:t>
      </w:r>
    </w:p>
    <w:p w:rsidR="000B76B4" w:rsidRDefault="000B76B4" w:rsidP="000B76B4">
      <w:pPr>
        <w:tabs>
          <w:tab w:val="right" w:leader="dot" w:pos="5904"/>
        </w:tabs>
        <w:ind w:left="288"/>
        <w:jc w:val="both"/>
        <w:rPr>
          <w:rFonts w:eastAsia="Times New Roman"/>
        </w:rPr>
      </w:pPr>
      <w:r w:rsidRPr="00654063">
        <w:t xml:space="preserve">North Charleston 12 </w:t>
      </w:r>
      <w:r w:rsidRPr="00654063">
        <w:tab/>
        <w:t>602</w:t>
      </w:r>
    </w:p>
    <w:p w:rsidR="000B76B4" w:rsidRDefault="000B76B4" w:rsidP="000B76B4">
      <w:pPr>
        <w:tabs>
          <w:tab w:val="right" w:leader="dot" w:pos="5904"/>
        </w:tabs>
        <w:ind w:left="288"/>
        <w:jc w:val="both"/>
        <w:rPr>
          <w:rFonts w:eastAsia="Times New Roman"/>
        </w:rPr>
      </w:pPr>
      <w:r w:rsidRPr="00654063">
        <w:t xml:space="preserve">North Charleston 13 </w:t>
      </w:r>
      <w:r w:rsidRPr="00654063">
        <w:tab/>
        <w:t>1,856</w:t>
      </w:r>
    </w:p>
    <w:p w:rsidR="000B76B4" w:rsidRDefault="000B76B4" w:rsidP="000B76B4">
      <w:pPr>
        <w:tabs>
          <w:tab w:val="right" w:leader="dot" w:pos="5904"/>
        </w:tabs>
        <w:ind w:left="288"/>
        <w:jc w:val="both"/>
        <w:rPr>
          <w:rFonts w:eastAsia="Times New Roman"/>
        </w:rPr>
      </w:pPr>
      <w:r w:rsidRPr="00654063">
        <w:t xml:space="preserve">North Charleston 14 </w:t>
      </w:r>
      <w:r w:rsidRPr="00654063">
        <w:tab/>
        <w:t>817</w:t>
      </w:r>
    </w:p>
    <w:p w:rsidR="000B76B4" w:rsidRDefault="000B76B4" w:rsidP="000B76B4">
      <w:pPr>
        <w:tabs>
          <w:tab w:val="right" w:leader="dot" w:pos="5904"/>
        </w:tabs>
        <w:ind w:left="288"/>
        <w:jc w:val="both"/>
        <w:rPr>
          <w:rFonts w:eastAsia="Times New Roman"/>
        </w:rPr>
      </w:pPr>
      <w:r w:rsidRPr="00654063">
        <w:t xml:space="preserve">North Charleston 15 </w:t>
      </w:r>
      <w:r w:rsidRPr="00654063">
        <w:tab/>
        <w:t>2,279</w:t>
      </w:r>
    </w:p>
    <w:p w:rsidR="000B76B4" w:rsidRDefault="000B76B4" w:rsidP="000B76B4">
      <w:pPr>
        <w:tabs>
          <w:tab w:val="right" w:leader="dot" w:pos="5904"/>
        </w:tabs>
        <w:ind w:left="288"/>
        <w:jc w:val="both"/>
        <w:rPr>
          <w:rFonts w:eastAsia="Times New Roman"/>
        </w:rPr>
      </w:pPr>
      <w:r w:rsidRPr="00654063">
        <w:t xml:space="preserve">North Charleston 16 </w:t>
      </w:r>
      <w:r w:rsidRPr="00654063">
        <w:tab/>
        <w:t>1,354</w:t>
      </w:r>
    </w:p>
    <w:p w:rsidR="000B76B4" w:rsidRDefault="000B76B4" w:rsidP="000B76B4">
      <w:pPr>
        <w:tabs>
          <w:tab w:val="right" w:leader="dot" w:pos="5904"/>
        </w:tabs>
        <w:ind w:left="288"/>
        <w:jc w:val="both"/>
        <w:rPr>
          <w:rFonts w:eastAsia="Times New Roman"/>
        </w:rPr>
      </w:pPr>
      <w:r w:rsidRPr="00654063">
        <w:t xml:space="preserve">North Charleston 17 </w:t>
      </w:r>
      <w:r w:rsidRPr="00654063">
        <w:tab/>
        <w:t>1,523</w:t>
      </w:r>
    </w:p>
    <w:p w:rsidR="000B76B4" w:rsidRDefault="000B76B4" w:rsidP="000B76B4">
      <w:pPr>
        <w:tabs>
          <w:tab w:val="right" w:leader="dot" w:pos="5904"/>
        </w:tabs>
        <w:ind w:left="288"/>
        <w:jc w:val="both"/>
        <w:rPr>
          <w:rFonts w:eastAsia="Times New Roman"/>
        </w:rPr>
      </w:pPr>
      <w:r w:rsidRPr="00654063">
        <w:t xml:space="preserve">North Charleston 18 </w:t>
      </w:r>
      <w:r w:rsidRPr="00654063">
        <w:tab/>
        <w:t>3,534</w:t>
      </w:r>
    </w:p>
    <w:p w:rsidR="000B76B4" w:rsidRDefault="000B76B4" w:rsidP="000B76B4">
      <w:pPr>
        <w:tabs>
          <w:tab w:val="right" w:leader="dot" w:pos="5904"/>
        </w:tabs>
        <w:ind w:left="288"/>
        <w:jc w:val="both"/>
        <w:rPr>
          <w:rFonts w:eastAsia="Times New Roman"/>
        </w:rPr>
      </w:pPr>
      <w:r w:rsidRPr="00654063">
        <w:t xml:space="preserve">North Charleston 19 </w:t>
      </w:r>
      <w:r w:rsidRPr="00654063">
        <w:tab/>
        <w:t>2,738</w:t>
      </w:r>
    </w:p>
    <w:p w:rsidR="000B76B4" w:rsidRDefault="000B76B4" w:rsidP="000B76B4">
      <w:pPr>
        <w:tabs>
          <w:tab w:val="right" w:leader="dot" w:pos="5904"/>
        </w:tabs>
        <w:ind w:left="288"/>
        <w:jc w:val="both"/>
        <w:rPr>
          <w:rFonts w:eastAsia="Times New Roman"/>
        </w:rPr>
      </w:pPr>
      <w:r w:rsidRPr="00654063">
        <w:t xml:space="preserve">North Charleston 2 </w:t>
      </w:r>
      <w:r w:rsidRPr="00654063">
        <w:tab/>
        <w:t>3,063</w:t>
      </w:r>
    </w:p>
    <w:p w:rsidR="000B76B4" w:rsidRDefault="000B76B4" w:rsidP="000B76B4">
      <w:pPr>
        <w:tabs>
          <w:tab w:val="right" w:leader="dot" w:pos="5904"/>
        </w:tabs>
        <w:ind w:left="288"/>
        <w:jc w:val="both"/>
        <w:rPr>
          <w:rFonts w:eastAsia="Times New Roman"/>
        </w:rPr>
      </w:pPr>
      <w:r w:rsidRPr="00654063">
        <w:t xml:space="preserve">North Charleston 21 </w:t>
      </w:r>
      <w:r w:rsidRPr="00654063">
        <w:tab/>
        <w:t>2,552</w:t>
      </w:r>
    </w:p>
    <w:p w:rsidR="000B76B4" w:rsidRDefault="000B76B4" w:rsidP="000B76B4">
      <w:pPr>
        <w:tabs>
          <w:tab w:val="right" w:leader="dot" w:pos="5904"/>
        </w:tabs>
        <w:ind w:left="288"/>
        <w:jc w:val="both"/>
        <w:rPr>
          <w:rFonts w:eastAsia="Times New Roman"/>
        </w:rPr>
      </w:pPr>
      <w:r w:rsidRPr="00654063">
        <w:t xml:space="preserve">North Charleston 22 </w:t>
      </w:r>
      <w:r w:rsidRPr="00654063">
        <w:tab/>
        <w:t>2,276</w:t>
      </w:r>
    </w:p>
    <w:p w:rsidR="000B76B4" w:rsidRDefault="000B76B4" w:rsidP="000B76B4">
      <w:pPr>
        <w:tabs>
          <w:tab w:val="right" w:leader="dot" w:pos="5904"/>
        </w:tabs>
        <w:ind w:left="288"/>
        <w:jc w:val="both"/>
        <w:rPr>
          <w:rFonts w:eastAsia="Times New Roman"/>
        </w:rPr>
      </w:pPr>
      <w:r w:rsidRPr="00654063">
        <w:t xml:space="preserve">North Charleston 24 </w:t>
      </w:r>
      <w:r w:rsidRPr="00654063">
        <w:tab/>
        <w:t>3,717</w:t>
      </w:r>
    </w:p>
    <w:p w:rsidR="000B76B4" w:rsidRDefault="000B76B4" w:rsidP="000B76B4">
      <w:pPr>
        <w:tabs>
          <w:tab w:val="right" w:leader="dot" w:pos="5904"/>
        </w:tabs>
        <w:ind w:left="288"/>
        <w:jc w:val="both"/>
        <w:rPr>
          <w:rFonts w:eastAsia="Times New Roman"/>
        </w:rPr>
      </w:pPr>
      <w:r w:rsidRPr="00654063">
        <w:t xml:space="preserve">North Charleston 25 </w:t>
      </w:r>
      <w:r w:rsidRPr="00654063">
        <w:tab/>
        <w:t>909</w:t>
      </w:r>
    </w:p>
    <w:p w:rsidR="000B76B4" w:rsidRDefault="000B76B4" w:rsidP="000B76B4">
      <w:pPr>
        <w:tabs>
          <w:tab w:val="right" w:leader="dot" w:pos="5904"/>
        </w:tabs>
        <w:ind w:left="288"/>
        <w:jc w:val="both"/>
        <w:rPr>
          <w:rFonts w:eastAsia="Times New Roman"/>
        </w:rPr>
      </w:pPr>
      <w:r w:rsidRPr="00654063">
        <w:t xml:space="preserve">North Charleston 26 </w:t>
      </w:r>
      <w:r w:rsidRPr="00654063">
        <w:tab/>
        <w:t>830</w:t>
      </w:r>
    </w:p>
    <w:p w:rsidR="000B76B4" w:rsidRDefault="000B76B4" w:rsidP="000B76B4">
      <w:pPr>
        <w:tabs>
          <w:tab w:val="right" w:leader="dot" w:pos="5904"/>
        </w:tabs>
        <w:ind w:left="288"/>
        <w:jc w:val="both"/>
        <w:rPr>
          <w:rFonts w:eastAsia="Times New Roman"/>
        </w:rPr>
      </w:pPr>
      <w:r w:rsidRPr="00654063">
        <w:t xml:space="preserve">North Charleston 27 </w:t>
      </w:r>
      <w:r w:rsidRPr="00654063">
        <w:tab/>
        <w:t>3,157</w:t>
      </w:r>
    </w:p>
    <w:p w:rsidR="000B76B4" w:rsidRDefault="000B76B4" w:rsidP="000B76B4">
      <w:pPr>
        <w:tabs>
          <w:tab w:val="right" w:leader="dot" w:pos="5904"/>
        </w:tabs>
        <w:ind w:left="288"/>
        <w:jc w:val="both"/>
        <w:rPr>
          <w:rFonts w:eastAsia="Times New Roman"/>
        </w:rPr>
      </w:pPr>
      <w:r w:rsidRPr="00654063">
        <w:t xml:space="preserve">North Charleston 28 </w:t>
      </w:r>
      <w:r w:rsidRPr="00654063">
        <w:tab/>
        <w:t>2,203</w:t>
      </w:r>
    </w:p>
    <w:p w:rsidR="000B76B4" w:rsidRDefault="000B76B4" w:rsidP="000B76B4">
      <w:pPr>
        <w:tabs>
          <w:tab w:val="right" w:leader="dot" w:pos="5904"/>
        </w:tabs>
        <w:ind w:left="288"/>
        <w:jc w:val="both"/>
        <w:rPr>
          <w:rFonts w:eastAsia="Times New Roman"/>
        </w:rPr>
      </w:pPr>
      <w:r w:rsidRPr="00654063">
        <w:t xml:space="preserve">North Charleston 29 </w:t>
      </w:r>
      <w:r w:rsidRPr="00654063">
        <w:tab/>
        <w:t>2,746</w:t>
      </w:r>
    </w:p>
    <w:p w:rsidR="000B76B4" w:rsidRDefault="000B76B4" w:rsidP="000B76B4">
      <w:pPr>
        <w:tabs>
          <w:tab w:val="right" w:leader="dot" w:pos="5904"/>
        </w:tabs>
        <w:ind w:left="288"/>
        <w:jc w:val="both"/>
        <w:rPr>
          <w:rFonts w:eastAsia="Times New Roman"/>
        </w:rPr>
      </w:pPr>
      <w:r w:rsidRPr="00654063">
        <w:t xml:space="preserve">North Charleston 30 </w:t>
      </w:r>
      <w:r w:rsidRPr="00654063">
        <w:tab/>
        <w:t>3,029</w:t>
      </w:r>
    </w:p>
    <w:p w:rsidR="000B76B4" w:rsidRDefault="000B76B4" w:rsidP="000B76B4">
      <w:pPr>
        <w:tabs>
          <w:tab w:val="right" w:leader="dot" w:pos="5904"/>
        </w:tabs>
        <w:ind w:left="288"/>
        <w:jc w:val="both"/>
        <w:rPr>
          <w:rFonts w:eastAsia="Times New Roman"/>
        </w:rPr>
      </w:pPr>
      <w:r w:rsidRPr="00654063">
        <w:t xml:space="preserve">North Charleston 4 </w:t>
      </w:r>
      <w:r w:rsidRPr="00654063">
        <w:tab/>
        <w:t>1,745</w:t>
      </w:r>
    </w:p>
    <w:p w:rsidR="000B76B4" w:rsidRDefault="000B76B4" w:rsidP="000B76B4">
      <w:pPr>
        <w:tabs>
          <w:tab w:val="right" w:leader="dot" w:pos="5904"/>
        </w:tabs>
        <w:ind w:left="288"/>
        <w:jc w:val="both"/>
        <w:rPr>
          <w:rFonts w:eastAsia="Times New Roman"/>
        </w:rPr>
      </w:pPr>
      <w:r w:rsidRPr="00654063">
        <w:t xml:space="preserve">North Charleston 5 </w:t>
      </w:r>
      <w:r w:rsidRPr="00654063">
        <w:tab/>
        <w:t>2,983</w:t>
      </w:r>
    </w:p>
    <w:p w:rsidR="000B76B4" w:rsidRDefault="000B76B4" w:rsidP="000B76B4">
      <w:pPr>
        <w:tabs>
          <w:tab w:val="right" w:leader="dot" w:pos="5904"/>
        </w:tabs>
        <w:ind w:left="288"/>
        <w:jc w:val="both"/>
        <w:rPr>
          <w:rFonts w:eastAsia="Times New Roman"/>
        </w:rPr>
      </w:pPr>
      <w:r w:rsidRPr="00654063">
        <w:t xml:space="preserve">North Charleston 6 </w:t>
      </w:r>
      <w:r w:rsidRPr="00654063">
        <w:tab/>
        <w:t>2,127</w:t>
      </w:r>
    </w:p>
    <w:p w:rsidR="000B76B4" w:rsidRDefault="000B76B4" w:rsidP="000B76B4">
      <w:pPr>
        <w:tabs>
          <w:tab w:val="right" w:leader="dot" w:pos="5904"/>
        </w:tabs>
        <w:ind w:left="288"/>
        <w:jc w:val="both"/>
        <w:rPr>
          <w:rFonts w:eastAsia="Times New Roman"/>
        </w:rPr>
      </w:pPr>
      <w:r w:rsidRPr="00654063">
        <w:t xml:space="preserve">North Charleston 7 </w:t>
      </w:r>
      <w:r w:rsidRPr="00654063">
        <w:tab/>
        <w:t>2,532</w:t>
      </w:r>
    </w:p>
    <w:p w:rsidR="000B76B4" w:rsidRDefault="000B76B4" w:rsidP="000B76B4">
      <w:pPr>
        <w:tabs>
          <w:tab w:val="right" w:leader="dot" w:pos="5904"/>
        </w:tabs>
        <w:ind w:left="288"/>
        <w:jc w:val="both"/>
        <w:rPr>
          <w:rFonts w:eastAsia="Times New Roman"/>
        </w:rPr>
      </w:pPr>
      <w:r w:rsidRPr="00654063">
        <w:t xml:space="preserve">North Charleston 8 </w:t>
      </w:r>
      <w:r w:rsidRPr="00654063">
        <w:tab/>
        <w:t>1,219</w:t>
      </w:r>
    </w:p>
    <w:p w:rsidR="000B76B4" w:rsidRDefault="000B76B4" w:rsidP="000B76B4">
      <w:pPr>
        <w:tabs>
          <w:tab w:val="right" w:leader="dot" w:pos="5904"/>
        </w:tabs>
        <w:ind w:left="288"/>
        <w:jc w:val="both"/>
        <w:rPr>
          <w:rFonts w:eastAsia="Times New Roman"/>
        </w:rPr>
      </w:pPr>
      <w:r w:rsidRPr="00654063">
        <w:t>St. Andrews 1</w:t>
      </w:r>
    </w:p>
    <w:p w:rsidR="000B76B4" w:rsidRDefault="000B76B4" w:rsidP="000B76B4">
      <w:pPr>
        <w:tabs>
          <w:tab w:val="right" w:leader="dot" w:pos="5904"/>
        </w:tabs>
        <w:ind w:left="576"/>
        <w:jc w:val="both"/>
        <w:rPr>
          <w:rFonts w:eastAsia="Times New Roman"/>
        </w:rPr>
      </w:pPr>
      <w:r w:rsidRPr="00654063">
        <w:t>Tract 29</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1025, 1026, 1027, 1028, 1029, 1030, 1031, 1032, 1033, 1040, 1041, 1042, 1043, 2000, 2001, 2053, 2054, 2109, 2110, 2111, 2112, 2113, 2114  </w:t>
      </w:r>
      <w:r w:rsidRPr="00654063">
        <w:tab/>
        <w:t>683</w:t>
      </w:r>
    </w:p>
    <w:p w:rsidR="000B76B4" w:rsidRDefault="000B76B4" w:rsidP="000B76B4">
      <w:pPr>
        <w:tabs>
          <w:tab w:val="right" w:leader="dot" w:pos="5904"/>
        </w:tabs>
        <w:ind w:left="288"/>
        <w:jc w:val="both"/>
        <w:rPr>
          <w:rFonts w:eastAsia="Times New Roman"/>
        </w:rPr>
      </w:pPr>
      <w:r w:rsidRPr="00654063">
        <w:t>St. Andrews 1 Subtotal</w:t>
      </w:r>
      <w:r w:rsidRPr="00654063">
        <w:tab/>
        <w:t>683</w:t>
      </w:r>
    </w:p>
    <w:p w:rsidR="000B76B4" w:rsidRDefault="000B76B4" w:rsidP="000B76B4">
      <w:pPr>
        <w:tabs>
          <w:tab w:val="right" w:leader="dot" w:pos="5904"/>
        </w:tabs>
        <w:ind w:left="288"/>
        <w:jc w:val="both"/>
        <w:rPr>
          <w:rFonts w:eastAsia="Times New Roman"/>
        </w:rPr>
      </w:pPr>
      <w:r w:rsidRPr="00654063">
        <w:t xml:space="preserve">St. Andrews 15 </w:t>
      </w:r>
      <w:r w:rsidRPr="00654063">
        <w:tab/>
        <w:t>1,927</w:t>
      </w:r>
    </w:p>
    <w:p w:rsidR="000B76B4" w:rsidRDefault="000B76B4" w:rsidP="000B76B4">
      <w:pPr>
        <w:keepNext/>
        <w:tabs>
          <w:tab w:val="right" w:leader="dot" w:pos="5904"/>
        </w:tabs>
        <w:ind w:left="288"/>
        <w:jc w:val="both"/>
        <w:rPr>
          <w:rFonts w:eastAsia="Times New Roman"/>
        </w:rPr>
      </w:pPr>
      <w:r w:rsidRPr="00654063">
        <w:t>St. Andrews 18</w:t>
      </w:r>
    </w:p>
    <w:p w:rsidR="000B76B4" w:rsidRDefault="000B76B4" w:rsidP="000B76B4">
      <w:pPr>
        <w:keepNext/>
        <w:tabs>
          <w:tab w:val="right" w:leader="dot" w:pos="5904"/>
        </w:tabs>
        <w:ind w:left="576"/>
        <w:jc w:val="both"/>
        <w:rPr>
          <w:rFonts w:eastAsia="Times New Roman"/>
        </w:rPr>
      </w:pPr>
      <w:r w:rsidRPr="00654063">
        <w:t>Tract 27.01</w:t>
      </w:r>
    </w:p>
    <w:p w:rsidR="000B76B4" w:rsidRDefault="000B76B4" w:rsidP="000B76B4">
      <w:pPr>
        <w:keepNext/>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  </w:t>
      </w:r>
      <w:r w:rsidRPr="00654063">
        <w:tab/>
        <w:t>620</w:t>
      </w:r>
    </w:p>
    <w:p w:rsidR="000B76B4" w:rsidRDefault="000B76B4" w:rsidP="000B76B4">
      <w:pPr>
        <w:tabs>
          <w:tab w:val="right" w:leader="dot" w:pos="5904"/>
        </w:tabs>
        <w:ind w:left="576"/>
        <w:jc w:val="both"/>
        <w:rPr>
          <w:rFonts w:eastAsia="Times New Roman"/>
        </w:rPr>
      </w:pPr>
      <w:r w:rsidRPr="00654063">
        <w:t>Tract 27.02</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  </w:t>
      </w:r>
      <w:r w:rsidRPr="00654063">
        <w:tab/>
        <w:t>1,814</w:t>
      </w:r>
    </w:p>
    <w:p w:rsidR="000B76B4" w:rsidRDefault="000B76B4" w:rsidP="000B76B4">
      <w:pPr>
        <w:tabs>
          <w:tab w:val="right" w:leader="dot" w:pos="5904"/>
        </w:tabs>
        <w:ind w:left="288"/>
        <w:jc w:val="both"/>
        <w:rPr>
          <w:rFonts w:eastAsia="Times New Roman"/>
        </w:rPr>
      </w:pPr>
      <w:r w:rsidRPr="00654063">
        <w:t>St. Andrews 18 Subtotal</w:t>
      </w:r>
      <w:r w:rsidRPr="00654063">
        <w:tab/>
        <w:t>2,434</w:t>
      </w:r>
    </w:p>
    <w:p w:rsidR="000B76B4" w:rsidRDefault="000B76B4" w:rsidP="000B76B4">
      <w:pPr>
        <w:tabs>
          <w:tab w:val="right" w:leader="dot" w:pos="5904"/>
        </w:tabs>
        <w:ind w:left="288"/>
        <w:jc w:val="both"/>
        <w:rPr>
          <w:rFonts w:eastAsia="Times New Roman"/>
        </w:rPr>
      </w:pPr>
      <w:r w:rsidRPr="00654063">
        <w:t xml:space="preserve">St. Andrews 19 </w:t>
      </w:r>
      <w:r w:rsidRPr="00654063">
        <w:tab/>
        <w:t>410</w:t>
      </w:r>
    </w:p>
    <w:p w:rsidR="000B76B4" w:rsidRDefault="000B76B4" w:rsidP="000B76B4">
      <w:pPr>
        <w:tabs>
          <w:tab w:val="right" w:leader="dot" w:pos="5904"/>
        </w:tabs>
        <w:ind w:left="288"/>
        <w:jc w:val="both"/>
        <w:rPr>
          <w:rFonts w:eastAsia="Times New Roman"/>
        </w:rPr>
      </w:pPr>
      <w:r w:rsidRPr="00654063">
        <w:t xml:space="preserve">St. Andrews 2 </w:t>
      </w:r>
      <w:r w:rsidRPr="00654063">
        <w:tab/>
        <w:t>1,279</w:t>
      </w:r>
    </w:p>
    <w:p w:rsidR="000B76B4" w:rsidRDefault="000B76B4" w:rsidP="000B76B4">
      <w:pPr>
        <w:tabs>
          <w:tab w:val="right" w:leader="dot" w:pos="5904"/>
        </w:tabs>
        <w:ind w:left="288"/>
        <w:jc w:val="both"/>
        <w:rPr>
          <w:rFonts w:eastAsia="Times New Roman"/>
        </w:rPr>
      </w:pPr>
      <w:r w:rsidRPr="00654063">
        <w:t xml:space="preserve">St. Andrews 25 </w:t>
      </w:r>
      <w:r w:rsidRPr="00654063">
        <w:tab/>
        <w:t>2,060</w:t>
      </w:r>
    </w:p>
    <w:p w:rsidR="000B76B4" w:rsidRDefault="000B76B4" w:rsidP="000B76B4">
      <w:pPr>
        <w:tabs>
          <w:tab w:val="right" w:leader="dot" w:pos="5904"/>
        </w:tabs>
        <w:ind w:left="288"/>
        <w:jc w:val="both"/>
        <w:rPr>
          <w:rFonts w:eastAsia="Times New Roman"/>
        </w:rPr>
      </w:pPr>
      <w:r w:rsidRPr="00654063">
        <w:t xml:space="preserve">St. Andrews 3 </w:t>
      </w:r>
      <w:r w:rsidRPr="00654063">
        <w:tab/>
        <w:t>1,714</w:t>
      </w:r>
    </w:p>
    <w:p w:rsidR="000B76B4" w:rsidRDefault="000B76B4" w:rsidP="000B76B4">
      <w:pPr>
        <w:tabs>
          <w:tab w:val="right" w:leader="dot" w:pos="5904"/>
        </w:tabs>
        <w:ind w:left="288"/>
        <w:jc w:val="both"/>
        <w:rPr>
          <w:rFonts w:eastAsia="Times New Roman"/>
        </w:rPr>
      </w:pPr>
      <w:r w:rsidRPr="00654063">
        <w:t>St. Andrews 6</w:t>
      </w:r>
    </w:p>
    <w:p w:rsidR="000B76B4" w:rsidRDefault="000B76B4" w:rsidP="000B76B4">
      <w:pPr>
        <w:tabs>
          <w:tab w:val="right" w:leader="dot" w:pos="5904"/>
        </w:tabs>
        <w:ind w:left="576"/>
        <w:jc w:val="both"/>
        <w:rPr>
          <w:rFonts w:eastAsia="Times New Roman"/>
        </w:rPr>
      </w:pPr>
      <w:r w:rsidRPr="00654063">
        <w:t>Tract 28.02</w:t>
      </w:r>
    </w:p>
    <w:p w:rsidR="000B76B4" w:rsidRDefault="000B76B4" w:rsidP="000B76B4">
      <w:pPr>
        <w:tabs>
          <w:tab w:val="right" w:leader="dot" w:pos="5904"/>
        </w:tabs>
        <w:ind w:left="1152" w:right="1195" w:hanging="288"/>
        <w:jc w:val="both"/>
        <w:rPr>
          <w:rFonts w:eastAsia="Times New Roman"/>
        </w:rPr>
      </w:pPr>
      <w:r w:rsidRPr="00654063">
        <w:t xml:space="preserve">Blocks: 2004, 2005, 2006, 2007, 2028  </w:t>
      </w:r>
      <w:r w:rsidRPr="00654063">
        <w:tab/>
        <w:t>60</w:t>
      </w:r>
    </w:p>
    <w:p w:rsidR="000B76B4" w:rsidRDefault="000B76B4" w:rsidP="000B76B4">
      <w:pPr>
        <w:tabs>
          <w:tab w:val="right" w:leader="dot" w:pos="5904"/>
        </w:tabs>
        <w:ind w:left="288"/>
        <w:jc w:val="both"/>
        <w:rPr>
          <w:rFonts w:eastAsia="Times New Roman"/>
        </w:rPr>
      </w:pPr>
      <w:r w:rsidRPr="00654063">
        <w:t>St. Andrews 6 Subtotal</w:t>
      </w:r>
      <w:r w:rsidRPr="00654063">
        <w:tab/>
        <w:t>60</w:t>
      </w:r>
    </w:p>
    <w:p w:rsidR="000B76B4" w:rsidRDefault="000B76B4" w:rsidP="000B76B4">
      <w:pPr>
        <w:tabs>
          <w:tab w:val="right" w:leader="dot" w:pos="5904"/>
        </w:tabs>
        <w:ind w:left="288"/>
        <w:jc w:val="both"/>
        <w:rPr>
          <w:rFonts w:eastAsia="Times New Roman"/>
        </w:rPr>
      </w:pPr>
      <w:r w:rsidRPr="00654063">
        <w:t>St. Andrews 7</w:t>
      </w:r>
    </w:p>
    <w:p w:rsidR="000B76B4" w:rsidRDefault="000B76B4" w:rsidP="000B76B4">
      <w:pPr>
        <w:tabs>
          <w:tab w:val="right" w:leader="dot" w:pos="5904"/>
        </w:tabs>
        <w:ind w:left="576"/>
        <w:jc w:val="both"/>
        <w:rPr>
          <w:rFonts w:eastAsia="Times New Roman"/>
        </w:rPr>
      </w:pPr>
      <w:r w:rsidRPr="00654063">
        <w:t>Tract 28.02</w:t>
      </w:r>
    </w:p>
    <w:p w:rsidR="000B76B4" w:rsidRDefault="000B76B4" w:rsidP="000B76B4">
      <w:pPr>
        <w:tabs>
          <w:tab w:val="right" w:leader="dot" w:pos="5904"/>
        </w:tabs>
        <w:ind w:left="1152" w:right="1195" w:hanging="288"/>
        <w:jc w:val="both"/>
        <w:rPr>
          <w:rFonts w:eastAsia="Times New Roman"/>
        </w:rPr>
      </w:pPr>
      <w:r w:rsidRPr="00654063">
        <w:t xml:space="preserve">Blocks: 1000, 1001  </w:t>
      </w:r>
      <w:r w:rsidRPr="00654063">
        <w:tab/>
        <w:t>87</w:t>
      </w:r>
    </w:p>
    <w:p w:rsidR="000B76B4" w:rsidRDefault="000B76B4" w:rsidP="000B76B4">
      <w:pPr>
        <w:tabs>
          <w:tab w:val="right" w:leader="dot" w:pos="5904"/>
        </w:tabs>
        <w:ind w:left="288"/>
        <w:jc w:val="both"/>
        <w:rPr>
          <w:rFonts w:eastAsia="Times New Roman"/>
        </w:rPr>
      </w:pPr>
      <w:r w:rsidRPr="00654063">
        <w:t>St. Andrews 7 Subtotal</w:t>
      </w:r>
      <w:r w:rsidRPr="00654063">
        <w:tab/>
        <w:t>87</w:t>
      </w:r>
    </w:p>
    <w:p w:rsidR="000B76B4" w:rsidRDefault="000B76B4" w:rsidP="000B76B4">
      <w:pPr>
        <w:tabs>
          <w:tab w:val="right" w:leader="dot" w:pos="5904"/>
        </w:tabs>
        <w:ind w:left="288"/>
        <w:jc w:val="both"/>
        <w:rPr>
          <w:rFonts w:eastAsia="Times New Roman"/>
        </w:rPr>
      </w:pPr>
      <w:r w:rsidRPr="00654063">
        <w:t xml:space="preserve">St. Andrews 8 </w:t>
      </w:r>
      <w:r w:rsidRPr="00654063">
        <w:tab/>
        <w:t>1,278</w:t>
      </w:r>
    </w:p>
    <w:p w:rsidR="000B76B4" w:rsidRDefault="000B76B4" w:rsidP="000B76B4">
      <w:pPr>
        <w:tabs>
          <w:tab w:val="right" w:leader="dot" w:pos="5904"/>
        </w:tabs>
        <w:ind w:left="288"/>
        <w:jc w:val="both"/>
        <w:rPr>
          <w:rFonts w:eastAsia="Times New Roman"/>
        </w:rPr>
      </w:pPr>
      <w:r w:rsidRPr="00654063">
        <w:t xml:space="preserve">St. Andrews 9 </w:t>
      </w:r>
      <w:r w:rsidRPr="00654063">
        <w:tab/>
        <w:t>2,179</w:t>
      </w:r>
    </w:p>
    <w:p w:rsidR="000B76B4" w:rsidRDefault="000B76B4" w:rsidP="000B76B4">
      <w:pPr>
        <w:tabs>
          <w:tab w:val="right" w:leader="dot" w:pos="5904"/>
        </w:tabs>
        <w:jc w:val="both"/>
        <w:rPr>
          <w:rFonts w:eastAsia="Times New Roman"/>
        </w:rPr>
      </w:pPr>
      <w:r w:rsidRPr="00654063">
        <w:t>Dorchester County</w:t>
      </w:r>
    </w:p>
    <w:p w:rsidR="000B76B4" w:rsidRDefault="000B76B4" w:rsidP="000B76B4">
      <w:pPr>
        <w:tabs>
          <w:tab w:val="right" w:leader="dot" w:pos="5904"/>
        </w:tabs>
        <w:ind w:left="288"/>
        <w:jc w:val="both"/>
        <w:rPr>
          <w:rFonts w:eastAsia="Times New Roman"/>
        </w:rPr>
      </w:pPr>
      <w:r w:rsidRPr="00654063">
        <w:t xml:space="preserve">Patriot </w:t>
      </w:r>
      <w:r w:rsidRPr="00654063">
        <w:tab/>
        <w:t>2,876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103,880</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3.311</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43</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Beaufort County</w:t>
      </w:r>
    </w:p>
    <w:p w:rsidR="000B76B4" w:rsidRDefault="000B76B4" w:rsidP="000B76B4">
      <w:pPr>
        <w:tabs>
          <w:tab w:val="right" w:leader="dot" w:pos="5904"/>
        </w:tabs>
        <w:ind w:left="288"/>
        <w:jc w:val="both"/>
        <w:rPr>
          <w:rFonts w:eastAsia="Times New Roman"/>
        </w:rPr>
      </w:pPr>
      <w:r w:rsidRPr="00654063">
        <w:t xml:space="preserve">Burton 2A </w:t>
      </w:r>
      <w:r w:rsidRPr="00654063">
        <w:tab/>
        <w:t>6,385</w:t>
      </w:r>
    </w:p>
    <w:p w:rsidR="000B76B4" w:rsidRDefault="000B76B4" w:rsidP="000B76B4">
      <w:pPr>
        <w:tabs>
          <w:tab w:val="right" w:leader="dot" w:pos="5904"/>
        </w:tabs>
        <w:ind w:left="288"/>
        <w:jc w:val="both"/>
        <w:rPr>
          <w:rFonts w:eastAsia="Times New Roman"/>
        </w:rPr>
      </w:pPr>
      <w:r w:rsidRPr="00654063">
        <w:t>Burton 2B</w:t>
      </w:r>
    </w:p>
    <w:p w:rsidR="000B76B4" w:rsidRDefault="000B76B4" w:rsidP="000B76B4">
      <w:pPr>
        <w:tabs>
          <w:tab w:val="right" w:leader="dot" w:pos="5904"/>
        </w:tabs>
        <w:ind w:left="576"/>
        <w:jc w:val="both"/>
        <w:rPr>
          <w:rFonts w:eastAsia="Times New Roman"/>
        </w:rPr>
      </w:pPr>
      <w:r w:rsidRPr="00654063">
        <w:t>Tract 5.02</w:t>
      </w:r>
    </w:p>
    <w:p w:rsidR="000B76B4" w:rsidRDefault="000B76B4" w:rsidP="000B76B4">
      <w:pPr>
        <w:tabs>
          <w:tab w:val="right" w:leader="dot" w:pos="5904"/>
        </w:tabs>
        <w:ind w:left="1152" w:right="1195" w:hanging="288"/>
        <w:jc w:val="both"/>
        <w:rPr>
          <w:rFonts w:eastAsia="Times New Roman"/>
        </w:rPr>
      </w:pPr>
      <w:r w:rsidRPr="00654063">
        <w:t xml:space="preserve">Blocks: 1090  </w:t>
      </w:r>
      <w:r w:rsidRPr="00654063">
        <w:tab/>
        <w:t>0</w:t>
      </w:r>
    </w:p>
    <w:p w:rsidR="000B76B4" w:rsidRDefault="000B76B4" w:rsidP="000B76B4">
      <w:pPr>
        <w:tabs>
          <w:tab w:val="right" w:leader="dot" w:pos="5904"/>
        </w:tabs>
        <w:ind w:left="576"/>
        <w:jc w:val="both"/>
        <w:rPr>
          <w:rFonts w:eastAsia="Times New Roman"/>
        </w:rPr>
      </w:pPr>
      <w:r w:rsidRPr="00654063">
        <w:t>Tract 5.03</w:t>
      </w:r>
    </w:p>
    <w:p w:rsidR="000B76B4" w:rsidRDefault="000B76B4" w:rsidP="000B76B4">
      <w:pPr>
        <w:tabs>
          <w:tab w:val="right" w:leader="dot" w:pos="5904"/>
        </w:tabs>
        <w:ind w:left="1152" w:right="1195" w:hanging="288"/>
        <w:jc w:val="both"/>
        <w:rPr>
          <w:rFonts w:eastAsia="Times New Roman"/>
        </w:rPr>
      </w:pPr>
      <w:r w:rsidRPr="00654063">
        <w:t xml:space="preserve">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  </w:t>
      </w:r>
      <w:r w:rsidRPr="00654063">
        <w:tab/>
        <w:t>1,796</w:t>
      </w:r>
    </w:p>
    <w:p w:rsidR="000B76B4" w:rsidRDefault="000B76B4" w:rsidP="000B76B4">
      <w:pPr>
        <w:tabs>
          <w:tab w:val="right" w:leader="dot" w:pos="5904"/>
        </w:tabs>
        <w:ind w:left="576"/>
        <w:jc w:val="both"/>
        <w:rPr>
          <w:rFonts w:eastAsia="Times New Roman"/>
        </w:rPr>
      </w:pPr>
      <w:r w:rsidRPr="00654063">
        <w:t>Tract 8</w:t>
      </w:r>
    </w:p>
    <w:p w:rsidR="000B76B4" w:rsidRDefault="000B76B4" w:rsidP="000B76B4">
      <w:pPr>
        <w:tabs>
          <w:tab w:val="right" w:leader="dot" w:pos="5904"/>
        </w:tabs>
        <w:ind w:left="1152" w:right="1195" w:hanging="288"/>
        <w:jc w:val="both"/>
        <w:rPr>
          <w:rFonts w:eastAsia="Times New Roman"/>
        </w:rPr>
      </w:pPr>
      <w:r w:rsidRPr="00654063">
        <w:t xml:space="preserve">Blocks: 2016, 2021, 2022, 2023, 2024  </w:t>
      </w:r>
      <w:r w:rsidRPr="00654063">
        <w:tab/>
        <w:t>0</w:t>
      </w:r>
    </w:p>
    <w:p w:rsidR="000B76B4" w:rsidRDefault="000B76B4" w:rsidP="000B76B4">
      <w:pPr>
        <w:tabs>
          <w:tab w:val="right" w:leader="dot" w:pos="5904"/>
        </w:tabs>
        <w:ind w:left="288"/>
        <w:jc w:val="both"/>
        <w:rPr>
          <w:rFonts w:eastAsia="Times New Roman"/>
        </w:rPr>
      </w:pPr>
      <w:r w:rsidRPr="00654063">
        <w:t>Burton 2B Subtotal</w:t>
      </w:r>
      <w:r w:rsidRPr="00654063">
        <w:tab/>
        <w:t>1,796</w:t>
      </w:r>
    </w:p>
    <w:p w:rsidR="000B76B4" w:rsidRDefault="000B76B4" w:rsidP="000B76B4">
      <w:pPr>
        <w:tabs>
          <w:tab w:val="right" w:leader="dot" w:pos="5904"/>
        </w:tabs>
        <w:ind w:left="288"/>
        <w:jc w:val="both"/>
        <w:rPr>
          <w:rFonts w:eastAsia="Times New Roman"/>
        </w:rPr>
      </w:pPr>
      <w:r w:rsidRPr="00654063">
        <w:t>Lady</w:t>
      </w:r>
      <w:r>
        <w:t>’</w:t>
      </w:r>
      <w:r w:rsidRPr="00654063">
        <w:t xml:space="preserve">s Island 1A </w:t>
      </w:r>
      <w:r w:rsidRPr="00654063">
        <w:tab/>
        <w:t>2,062</w:t>
      </w:r>
    </w:p>
    <w:p w:rsidR="000B76B4" w:rsidRDefault="000B76B4" w:rsidP="000B76B4">
      <w:pPr>
        <w:tabs>
          <w:tab w:val="right" w:leader="dot" w:pos="5904"/>
        </w:tabs>
        <w:ind w:left="288"/>
        <w:jc w:val="both"/>
        <w:rPr>
          <w:rFonts w:eastAsia="Times New Roman"/>
        </w:rPr>
      </w:pPr>
      <w:r w:rsidRPr="00654063">
        <w:t>Lady</w:t>
      </w:r>
      <w:r>
        <w:t>’</w:t>
      </w:r>
      <w:r w:rsidRPr="00654063">
        <w:t xml:space="preserve">s Island 1B </w:t>
      </w:r>
      <w:r w:rsidRPr="00654063">
        <w:tab/>
        <w:t>1,881</w:t>
      </w:r>
    </w:p>
    <w:p w:rsidR="000B76B4" w:rsidRDefault="000B76B4" w:rsidP="000B76B4">
      <w:pPr>
        <w:tabs>
          <w:tab w:val="right" w:leader="dot" w:pos="5904"/>
        </w:tabs>
        <w:ind w:left="288"/>
        <w:jc w:val="both"/>
        <w:rPr>
          <w:rFonts w:eastAsia="Times New Roman"/>
        </w:rPr>
      </w:pPr>
      <w:r w:rsidRPr="00654063">
        <w:t>Lady</w:t>
      </w:r>
      <w:r>
        <w:t>’</w:t>
      </w:r>
      <w:r w:rsidRPr="00654063">
        <w:t xml:space="preserve">s Island 2A </w:t>
      </w:r>
      <w:r w:rsidRPr="00654063">
        <w:tab/>
        <w:t>2,132</w:t>
      </w:r>
    </w:p>
    <w:p w:rsidR="000B76B4" w:rsidRDefault="000B76B4" w:rsidP="000B76B4">
      <w:pPr>
        <w:tabs>
          <w:tab w:val="right" w:leader="dot" w:pos="5904"/>
        </w:tabs>
        <w:ind w:left="288"/>
        <w:jc w:val="both"/>
        <w:rPr>
          <w:rFonts w:eastAsia="Times New Roman"/>
        </w:rPr>
      </w:pPr>
      <w:r w:rsidRPr="00654063">
        <w:t>Lady</w:t>
      </w:r>
      <w:r>
        <w:t>’</w:t>
      </w:r>
      <w:r w:rsidRPr="00654063">
        <w:t xml:space="preserve">s Island 2B </w:t>
      </w:r>
      <w:r w:rsidRPr="00654063">
        <w:tab/>
        <w:t>2,364</w:t>
      </w:r>
    </w:p>
    <w:p w:rsidR="000B76B4" w:rsidRDefault="000B76B4" w:rsidP="000B76B4">
      <w:pPr>
        <w:tabs>
          <w:tab w:val="right" w:leader="dot" w:pos="5904"/>
        </w:tabs>
        <w:ind w:left="288"/>
        <w:jc w:val="both"/>
        <w:rPr>
          <w:rFonts w:eastAsia="Times New Roman"/>
        </w:rPr>
      </w:pPr>
      <w:r w:rsidRPr="00654063">
        <w:t>Lady</w:t>
      </w:r>
      <w:r>
        <w:t>’</w:t>
      </w:r>
      <w:r w:rsidRPr="00654063">
        <w:t xml:space="preserve">s Island 3A </w:t>
      </w:r>
      <w:r w:rsidRPr="00654063">
        <w:tab/>
        <w:t>2,872</w:t>
      </w:r>
    </w:p>
    <w:p w:rsidR="000B76B4" w:rsidRDefault="000B76B4" w:rsidP="000B76B4">
      <w:pPr>
        <w:tabs>
          <w:tab w:val="right" w:leader="dot" w:pos="5904"/>
        </w:tabs>
        <w:ind w:left="288"/>
        <w:jc w:val="both"/>
        <w:rPr>
          <w:rFonts w:eastAsia="Times New Roman"/>
        </w:rPr>
      </w:pPr>
      <w:r w:rsidRPr="00654063">
        <w:t>Lady</w:t>
      </w:r>
      <w:r>
        <w:t>’</w:t>
      </w:r>
      <w:r w:rsidRPr="00654063">
        <w:t xml:space="preserve">s Island 3B </w:t>
      </w:r>
      <w:r w:rsidRPr="00654063">
        <w:tab/>
        <w:t>1,259</w:t>
      </w:r>
    </w:p>
    <w:p w:rsidR="000B76B4" w:rsidRDefault="000B76B4" w:rsidP="000B76B4">
      <w:pPr>
        <w:tabs>
          <w:tab w:val="right" w:leader="dot" w:pos="5904"/>
        </w:tabs>
        <w:ind w:left="288"/>
        <w:jc w:val="both"/>
        <w:rPr>
          <w:rFonts w:eastAsia="Times New Roman"/>
        </w:rPr>
      </w:pPr>
      <w:r w:rsidRPr="00654063">
        <w:t xml:space="preserve">MO 1A </w:t>
      </w:r>
      <w:r w:rsidRPr="00654063">
        <w:tab/>
        <w:t>1,522</w:t>
      </w:r>
    </w:p>
    <w:p w:rsidR="000B76B4" w:rsidRDefault="000B76B4" w:rsidP="000B76B4">
      <w:pPr>
        <w:tabs>
          <w:tab w:val="right" w:leader="dot" w:pos="5904"/>
        </w:tabs>
        <w:ind w:left="288"/>
        <w:jc w:val="both"/>
        <w:rPr>
          <w:rFonts w:eastAsia="Times New Roman"/>
        </w:rPr>
      </w:pPr>
      <w:r w:rsidRPr="00654063">
        <w:t xml:space="preserve">MO 1B </w:t>
      </w:r>
      <w:r w:rsidRPr="00654063">
        <w:tab/>
        <w:t>1,648</w:t>
      </w:r>
    </w:p>
    <w:p w:rsidR="000B76B4" w:rsidRDefault="000B76B4" w:rsidP="000B76B4">
      <w:pPr>
        <w:tabs>
          <w:tab w:val="right" w:leader="dot" w:pos="5904"/>
        </w:tabs>
        <w:ind w:left="288"/>
        <w:jc w:val="both"/>
        <w:rPr>
          <w:rFonts w:eastAsia="Times New Roman"/>
        </w:rPr>
      </w:pPr>
      <w:r w:rsidRPr="00654063">
        <w:t xml:space="preserve">MO 2 </w:t>
      </w:r>
      <w:r w:rsidRPr="00654063">
        <w:tab/>
        <w:t>1,874</w:t>
      </w:r>
    </w:p>
    <w:p w:rsidR="000B76B4" w:rsidRDefault="000B76B4" w:rsidP="000B76B4">
      <w:pPr>
        <w:tabs>
          <w:tab w:val="right" w:leader="dot" w:pos="5904"/>
        </w:tabs>
        <w:ind w:left="288"/>
        <w:jc w:val="both"/>
        <w:rPr>
          <w:rFonts w:eastAsia="Times New Roman"/>
        </w:rPr>
      </w:pPr>
      <w:r w:rsidRPr="00654063">
        <w:t xml:space="preserve">Port Royal 1 </w:t>
      </w:r>
      <w:r w:rsidRPr="00654063">
        <w:tab/>
        <w:t>1,813</w:t>
      </w:r>
    </w:p>
    <w:p w:rsidR="000B76B4" w:rsidRDefault="000B76B4" w:rsidP="000B76B4">
      <w:pPr>
        <w:tabs>
          <w:tab w:val="right" w:leader="dot" w:pos="5904"/>
        </w:tabs>
        <w:ind w:left="288"/>
        <w:jc w:val="both"/>
        <w:rPr>
          <w:rFonts w:eastAsia="Times New Roman"/>
        </w:rPr>
      </w:pPr>
      <w:r w:rsidRPr="00654063">
        <w:t xml:space="preserve">Port Royal 2 </w:t>
      </w:r>
      <w:r w:rsidRPr="00654063">
        <w:tab/>
        <w:t>2,018</w:t>
      </w:r>
    </w:p>
    <w:p w:rsidR="000B76B4" w:rsidRDefault="000B76B4" w:rsidP="000B76B4">
      <w:pPr>
        <w:tabs>
          <w:tab w:val="right" w:leader="dot" w:pos="5904"/>
        </w:tabs>
        <w:ind w:left="288"/>
        <w:jc w:val="both"/>
        <w:rPr>
          <w:rFonts w:eastAsia="Times New Roman"/>
        </w:rPr>
      </w:pPr>
      <w:r w:rsidRPr="00654063">
        <w:t xml:space="preserve">St. Helena 1A </w:t>
      </w:r>
      <w:r w:rsidRPr="00654063">
        <w:tab/>
        <w:t>1,991</w:t>
      </w:r>
    </w:p>
    <w:p w:rsidR="000B76B4" w:rsidRDefault="000B76B4" w:rsidP="000B76B4">
      <w:pPr>
        <w:tabs>
          <w:tab w:val="right" w:leader="dot" w:pos="5904"/>
        </w:tabs>
        <w:ind w:left="288"/>
        <w:jc w:val="both"/>
        <w:rPr>
          <w:rFonts w:eastAsia="Times New Roman"/>
        </w:rPr>
      </w:pPr>
      <w:r w:rsidRPr="00654063">
        <w:t xml:space="preserve">St. Helena 1B </w:t>
      </w:r>
      <w:r w:rsidRPr="00654063">
        <w:tab/>
        <w:t>1,782</w:t>
      </w:r>
    </w:p>
    <w:p w:rsidR="000B76B4" w:rsidRDefault="000B76B4" w:rsidP="000B76B4">
      <w:pPr>
        <w:tabs>
          <w:tab w:val="right" w:leader="dot" w:pos="5904"/>
        </w:tabs>
        <w:ind w:left="288"/>
        <w:jc w:val="both"/>
        <w:rPr>
          <w:rFonts w:eastAsia="Times New Roman"/>
        </w:rPr>
      </w:pPr>
      <w:r w:rsidRPr="00654063">
        <w:t xml:space="preserve">St. Helena 1C </w:t>
      </w:r>
      <w:r w:rsidRPr="00654063">
        <w:tab/>
        <w:t>1,570</w:t>
      </w:r>
    </w:p>
    <w:p w:rsidR="000B76B4" w:rsidRDefault="000B76B4" w:rsidP="000B76B4">
      <w:pPr>
        <w:tabs>
          <w:tab w:val="right" w:leader="dot" w:pos="5904"/>
        </w:tabs>
        <w:ind w:left="288"/>
        <w:jc w:val="both"/>
        <w:rPr>
          <w:rFonts w:eastAsia="Times New Roman"/>
        </w:rPr>
      </w:pPr>
      <w:r w:rsidRPr="00654063">
        <w:t xml:space="preserve">St. Helena 2A </w:t>
      </w:r>
      <w:r w:rsidRPr="00654063">
        <w:tab/>
        <w:t>1,497</w:t>
      </w:r>
    </w:p>
    <w:p w:rsidR="000B76B4" w:rsidRDefault="000B76B4" w:rsidP="000B76B4">
      <w:pPr>
        <w:tabs>
          <w:tab w:val="right" w:leader="dot" w:pos="5904"/>
        </w:tabs>
        <w:ind w:left="288"/>
        <w:jc w:val="both"/>
        <w:rPr>
          <w:rFonts w:eastAsia="Times New Roman"/>
        </w:rPr>
      </w:pPr>
      <w:r w:rsidRPr="00654063">
        <w:t xml:space="preserve">St. Helena 2B </w:t>
      </w:r>
      <w:r w:rsidRPr="00654063">
        <w:tab/>
        <w:t>1,923</w:t>
      </w:r>
    </w:p>
    <w:p w:rsidR="000B76B4" w:rsidRDefault="000B76B4" w:rsidP="000B76B4">
      <w:pPr>
        <w:tabs>
          <w:tab w:val="right" w:leader="dot" w:pos="5904"/>
        </w:tabs>
        <w:ind w:left="288"/>
        <w:jc w:val="both"/>
        <w:rPr>
          <w:rFonts w:eastAsia="Times New Roman"/>
        </w:rPr>
      </w:pPr>
      <w:r w:rsidRPr="00654063">
        <w:t xml:space="preserve">St. Helena 2C </w:t>
      </w:r>
      <w:r w:rsidRPr="00654063">
        <w:tab/>
        <w:t>718</w:t>
      </w:r>
    </w:p>
    <w:p w:rsidR="000B76B4" w:rsidRDefault="000B76B4" w:rsidP="000B76B4">
      <w:pPr>
        <w:tabs>
          <w:tab w:val="right" w:leader="dot" w:pos="5904"/>
        </w:tabs>
        <w:jc w:val="both"/>
        <w:rPr>
          <w:rFonts w:eastAsia="Times New Roman"/>
        </w:rPr>
      </w:pPr>
      <w:r w:rsidRPr="00654063">
        <w:t>Charleston County</w:t>
      </w:r>
    </w:p>
    <w:p w:rsidR="000B76B4" w:rsidRDefault="000B76B4" w:rsidP="000B76B4">
      <w:pPr>
        <w:tabs>
          <w:tab w:val="right" w:leader="dot" w:pos="5904"/>
        </w:tabs>
        <w:ind w:left="288"/>
        <w:jc w:val="both"/>
        <w:rPr>
          <w:rFonts w:eastAsia="Times New Roman"/>
        </w:rPr>
      </w:pPr>
      <w:r w:rsidRPr="00654063">
        <w:t>Awendaw</w:t>
      </w:r>
    </w:p>
    <w:p w:rsidR="000B76B4" w:rsidRDefault="000B76B4" w:rsidP="000B76B4">
      <w:pPr>
        <w:tabs>
          <w:tab w:val="right" w:leader="dot" w:pos="5904"/>
        </w:tabs>
        <w:ind w:left="576"/>
        <w:jc w:val="both"/>
        <w:rPr>
          <w:rFonts w:eastAsia="Times New Roman"/>
        </w:rPr>
      </w:pPr>
      <w:r w:rsidRPr="00654063">
        <w:t>Tract 50</w:t>
      </w:r>
    </w:p>
    <w:p w:rsidR="000B76B4" w:rsidRDefault="000B76B4" w:rsidP="000B76B4">
      <w:pPr>
        <w:tabs>
          <w:tab w:val="right" w:leader="dot" w:pos="5904"/>
        </w:tabs>
        <w:ind w:left="1152" w:right="1195" w:hanging="288"/>
        <w:jc w:val="both"/>
        <w:rPr>
          <w:rFonts w:eastAsia="Times New Roman"/>
        </w:rPr>
      </w:pPr>
      <w:r w:rsidRPr="00654063">
        <w:t xml:space="preserve">Blocks: 1021, 1022, 1193, 1194, 1195, 1196, 1197, 1198, 1199, 1200, 1201, 1202, 1203, 1209, 1295, 1296, 1297, 1301, 1302, 1303, 1304, 1305, 1306, 1307, 1308, 1309, 1354, 1356  </w:t>
      </w:r>
      <w:r w:rsidRPr="00654063">
        <w:tab/>
        <w:t>0</w:t>
      </w:r>
    </w:p>
    <w:p w:rsidR="000B76B4" w:rsidRDefault="000B76B4" w:rsidP="000B76B4">
      <w:pPr>
        <w:tabs>
          <w:tab w:val="right" w:leader="dot" w:pos="5904"/>
        </w:tabs>
        <w:ind w:left="576"/>
        <w:jc w:val="both"/>
        <w:rPr>
          <w:rFonts w:eastAsia="Times New Roman"/>
        </w:rPr>
      </w:pPr>
      <w:r w:rsidRPr="00654063">
        <w:t>Tract 9901</w:t>
      </w:r>
    </w:p>
    <w:p w:rsidR="000B76B4" w:rsidRDefault="000B76B4" w:rsidP="000B76B4">
      <w:pPr>
        <w:tabs>
          <w:tab w:val="right" w:leader="dot" w:pos="5904"/>
        </w:tabs>
        <w:ind w:left="1152" w:right="1195" w:hanging="288"/>
        <w:jc w:val="both"/>
        <w:rPr>
          <w:rFonts w:eastAsia="Times New Roman"/>
        </w:rPr>
      </w:pPr>
      <w:r w:rsidRPr="00654063">
        <w:t xml:space="preserve">Blocks: 0007, 0008  </w:t>
      </w:r>
      <w:r w:rsidRPr="00654063">
        <w:tab/>
        <w:t>0</w:t>
      </w:r>
    </w:p>
    <w:p w:rsidR="000B76B4" w:rsidRDefault="000B76B4" w:rsidP="000B76B4">
      <w:pPr>
        <w:tabs>
          <w:tab w:val="right" w:leader="dot" w:pos="5904"/>
        </w:tabs>
        <w:ind w:left="288"/>
        <w:jc w:val="both"/>
        <w:rPr>
          <w:rFonts w:eastAsia="Times New Roman"/>
        </w:rPr>
      </w:pPr>
      <w:r w:rsidRPr="00654063">
        <w:t>Awendaw Subtotal</w:t>
      </w:r>
      <w:r w:rsidRPr="00654063">
        <w:tab/>
        <w:t>0</w:t>
      </w:r>
    </w:p>
    <w:p w:rsidR="000B76B4" w:rsidRDefault="000B76B4" w:rsidP="000B76B4">
      <w:pPr>
        <w:tabs>
          <w:tab w:val="right" w:leader="dot" w:pos="5904"/>
        </w:tabs>
        <w:ind w:left="288"/>
        <w:jc w:val="both"/>
        <w:rPr>
          <w:rFonts w:eastAsia="Times New Roman"/>
        </w:rPr>
      </w:pPr>
      <w:r w:rsidRPr="00654063">
        <w:t xml:space="preserve">Charleston 1 </w:t>
      </w:r>
      <w:r w:rsidRPr="00654063">
        <w:tab/>
        <w:t>1,077</w:t>
      </w:r>
    </w:p>
    <w:p w:rsidR="000B76B4" w:rsidRDefault="000B76B4" w:rsidP="000B76B4">
      <w:pPr>
        <w:tabs>
          <w:tab w:val="right" w:leader="dot" w:pos="5904"/>
        </w:tabs>
        <w:ind w:left="288"/>
        <w:jc w:val="both"/>
        <w:rPr>
          <w:rFonts w:eastAsia="Times New Roman"/>
        </w:rPr>
      </w:pPr>
      <w:r w:rsidRPr="00654063">
        <w:t xml:space="preserve">Charleston 2 </w:t>
      </w:r>
      <w:r w:rsidRPr="00654063">
        <w:tab/>
        <w:t>915</w:t>
      </w:r>
    </w:p>
    <w:p w:rsidR="000B76B4" w:rsidRDefault="000B76B4" w:rsidP="000B76B4">
      <w:pPr>
        <w:tabs>
          <w:tab w:val="right" w:leader="dot" w:pos="5904"/>
        </w:tabs>
        <w:ind w:left="288"/>
        <w:jc w:val="both"/>
        <w:rPr>
          <w:rFonts w:eastAsia="Times New Roman"/>
        </w:rPr>
      </w:pPr>
      <w:r w:rsidRPr="00654063">
        <w:t xml:space="preserve">Charleston 3 </w:t>
      </w:r>
      <w:r w:rsidRPr="00654063">
        <w:tab/>
        <w:t>1,230</w:t>
      </w:r>
    </w:p>
    <w:p w:rsidR="000B76B4" w:rsidRDefault="000B76B4" w:rsidP="000B76B4">
      <w:pPr>
        <w:tabs>
          <w:tab w:val="right" w:leader="dot" w:pos="5904"/>
        </w:tabs>
        <w:ind w:left="288"/>
        <w:jc w:val="both"/>
        <w:rPr>
          <w:rFonts w:eastAsia="Times New Roman"/>
        </w:rPr>
      </w:pPr>
      <w:r w:rsidRPr="00654063">
        <w:t xml:space="preserve">Charleston 4 </w:t>
      </w:r>
      <w:r w:rsidRPr="00654063">
        <w:tab/>
        <w:t>1,507</w:t>
      </w:r>
    </w:p>
    <w:p w:rsidR="000B76B4" w:rsidRDefault="000B76B4" w:rsidP="000B76B4">
      <w:pPr>
        <w:tabs>
          <w:tab w:val="right" w:leader="dot" w:pos="5904"/>
        </w:tabs>
        <w:ind w:left="288"/>
        <w:jc w:val="both"/>
        <w:rPr>
          <w:rFonts w:eastAsia="Times New Roman"/>
        </w:rPr>
      </w:pPr>
      <w:r w:rsidRPr="00654063">
        <w:t xml:space="preserve">Charleston 5 </w:t>
      </w:r>
      <w:r w:rsidRPr="00654063">
        <w:tab/>
        <w:t>1,123</w:t>
      </w:r>
    </w:p>
    <w:p w:rsidR="000B76B4" w:rsidRDefault="000B76B4" w:rsidP="000B76B4">
      <w:pPr>
        <w:tabs>
          <w:tab w:val="right" w:leader="dot" w:pos="5904"/>
        </w:tabs>
        <w:ind w:left="288"/>
        <w:jc w:val="both"/>
        <w:rPr>
          <w:rFonts w:eastAsia="Times New Roman"/>
        </w:rPr>
      </w:pPr>
      <w:r w:rsidRPr="00654063">
        <w:t xml:space="preserve">Charleston 6 </w:t>
      </w:r>
      <w:r w:rsidRPr="00654063">
        <w:tab/>
        <w:t>1,876</w:t>
      </w:r>
    </w:p>
    <w:p w:rsidR="000B76B4" w:rsidRDefault="000B76B4" w:rsidP="000B76B4">
      <w:pPr>
        <w:tabs>
          <w:tab w:val="right" w:leader="dot" w:pos="5904"/>
        </w:tabs>
        <w:ind w:left="288"/>
        <w:jc w:val="both"/>
        <w:rPr>
          <w:rFonts w:eastAsia="Times New Roman"/>
        </w:rPr>
      </w:pPr>
      <w:r w:rsidRPr="00654063">
        <w:t xml:space="preserve">Charleston 7 </w:t>
      </w:r>
      <w:r w:rsidRPr="00654063">
        <w:tab/>
        <w:t>2,436</w:t>
      </w:r>
    </w:p>
    <w:p w:rsidR="000B76B4" w:rsidRDefault="000B76B4" w:rsidP="000B76B4">
      <w:pPr>
        <w:tabs>
          <w:tab w:val="right" w:leader="dot" w:pos="5904"/>
        </w:tabs>
        <w:ind w:left="288"/>
        <w:jc w:val="both"/>
        <w:rPr>
          <w:rFonts w:eastAsia="Times New Roman"/>
        </w:rPr>
      </w:pPr>
      <w:r w:rsidRPr="00654063">
        <w:t xml:space="preserve">Edisto Island </w:t>
      </w:r>
      <w:r w:rsidRPr="00654063">
        <w:tab/>
        <w:t>1,879</w:t>
      </w:r>
    </w:p>
    <w:p w:rsidR="000B76B4" w:rsidRDefault="000B76B4" w:rsidP="000B76B4">
      <w:pPr>
        <w:tabs>
          <w:tab w:val="right" w:leader="dot" w:pos="5904"/>
        </w:tabs>
        <w:ind w:left="288"/>
        <w:jc w:val="both"/>
        <w:rPr>
          <w:rFonts w:eastAsia="Times New Roman"/>
        </w:rPr>
      </w:pPr>
      <w:r w:rsidRPr="00654063">
        <w:t xml:space="preserve">Folly Beach 1 </w:t>
      </w:r>
      <w:r w:rsidRPr="00654063">
        <w:tab/>
        <w:t>1,189</w:t>
      </w:r>
    </w:p>
    <w:p w:rsidR="000B76B4" w:rsidRDefault="000B76B4" w:rsidP="000B76B4">
      <w:pPr>
        <w:tabs>
          <w:tab w:val="right" w:leader="dot" w:pos="5904"/>
        </w:tabs>
        <w:ind w:left="288"/>
        <w:jc w:val="both"/>
        <w:rPr>
          <w:rFonts w:eastAsia="Times New Roman"/>
        </w:rPr>
      </w:pPr>
      <w:r w:rsidRPr="00654063">
        <w:t xml:space="preserve">Folly Beach 2 </w:t>
      </w:r>
      <w:r w:rsidRPr="00654063">
        <w:tab/>
        <w:t>1,448</w:t>
      </w:r>
    </w:p>
    <w:p w:rsidR="000B76B4" w:rsidRDefault="000B76B4" w:rsidP="000B76B4">
      <w:pPr>
        <w:tabs>
          <w:tab w:val="right" w:leader="dot" w:pos="5904"/>
        </w:tabs>
        <w:ind w:left="288"/>
        <w:jc w:val="both"/>
        <w:rPr>
          <w:rFonts w:eastAsia="Times New Roman"/>
        </w:rPr>
      </w:pPr>
      <w:r w:rsidRPr="00654063">
        <w:t xml:space="preserve">Isle Of Palms 1A </w:t>
      </w:r>
      <w:r w:rsidRPr="00654063">
        <w:tab/>
        <w:t>1,159</w:t>
      </w:r>
    </w:p>
    <w:p w:rsidR="000B76B4" w:rsidRDefault="000B76B4" w:rsidP="000B76B4">
      <w:pPr>
        <w:tabs>
          <w:tab w:val="right" w:leader="dot" w:pos="5904"/>
        </w:tabs>
        <w:ind w:left="288"/>
        <w:jc w:val="both"/>
        <w:rPr>
          <w:rFonts w:eastAsia="Times New Roman"/>
        </w:rPr>
      </w:pPr>
      <w:r w:rsidRPr="00654063">
        <w:t xml:space="preserve">Isle of Palms 1B </w:t>
      </w:r>
      <w:r w:rsidRPr="00654063">
        <w:tab/>
        <w:t>1,574</w:t>
      </w:r>
    </w:p>
    <w:p w:rsidR="000B76B4" w:rsidRDefault="000B76B4" w:rsidP="000B76B4">
      <w:pPr>
        <w:tabs>
          <w:tab w:val="right" w:leader="dot" w:pos="5904"/>
        </w:tabs>
        <w:ind w:left="288"/>
        <w:jc w:val="both"/>
        <w:rPr>
          <w:rFonts w:eastAsia="Times New Roman"/>
        </w:rPr>
      </w:pPr>
      <w:r w:rsidRPr="00654063">
        <w:t xml:space="preserve">Isle of Palms 1C </w:t>
      </w:r>
      <w:r w:rsidRPr="00654063">
        <w:tab/>
        <w:t>1,439</w:t>
      </w:r>
    </w:p>
    <w:p w:rsidR="000B76B4" w:rsidRDefault="000B76B4" w:rsidP="000B76B4">
      <w:pPr>
        <w:tabs>
          <w:tab w:val="right" w:leader="dot" w:pos="5904"/>
        </w:tabs>
        <w:ind w:left="288"/>
        <w:jc w:val="both"/>
        <w:rPr>
          <w:rFonts w:eastAsia="Times New Roman"/>
        </w:rPr>
      </w:pPr>
      <w:r w:rsidRPr="00654063">
        <w:t xml:space="preserve">James Island 1A </w:t>
      </w:r>
      <w:r w:rsidRPr="00654063">
        <w:tab/>
        <w:t>2,154</w:t>
      </w:r>
    </w:p>
    <w:p w:rsidR="000B76B4" w:rsidRDefault="000B76B4" w:rsidP="000B76B4">
      <w:pPr>
        <w:tabs>
          <w:tab w:val="right" w:leader="dot" w:pos="5904"/>
        </w:tabs>
        <w:ind w:left="288"/>
        <w:jc w:val="both"/>
        <w:rPr>
          <w:rFonts w:eastAsia="Times New Roman"/>
        </w:rPr>
      </w:pPr>
      <w:r w:rsidRPr="00654063">
        <w:t xml:space="preserve">James Island 1B </w:t>
      </w:r>
      <w:r w:rsidRPr="00654063">
        <w:tab/>
        <w:t>1,200</w:t>
      </w:r>
    </w:p>
    <w:p w:rsidR="000B76B4" w:rsidRDefault="000B76B4" w:rsidP="000B76B4">
      <w:pPr>
        <w:tabs>
          <w:tab w:val="right" w:leader="dot" w:pos="5904"/>
        </w:tabs>
        <w:ind w:left="288"/>
        <w:jc w:val="both"/>
        <w:rPr>
          <w:rFonts w:eastAsia="Times New Roman"/>
        </w:rPr>
      </w:pPr>
      <w:r w:rsidRPr="00654063">
        <w:t xml:space="preserve">James Island 3 </w:t>
      </w:r>
      <w:r w:rsidRPr="00654063">
        <w:tab/>
        <w:t>1,152</w:t>
      </w:r>
    </w:p>
    <w:p w:rsidR="000B76B4" w:rsidRDefault="000B76B4" w:rsidP="000B76B4">
      <w:pPr>
        <w:tabs>
          <w:tab w:val="right" w:leader="dot" w:pos="5904"/>
        </w:tabs>
        <w:ind w:left="288"/>
        <w:jc w:val="both"/>
        <w:rPr>
          <w:rFonts w:eastAsia="Times New Roman"/>
        </w:rPr>
      </w:pPr>
      <w:r w:rsidRPr="00654063">
        <w:t xml:space="preserve">James Island 5A </w:t>
      </w:r>
      <w:r w:rsidRPr="00654063">
        <w:tab/>
        <w:t>1,638</w:t>
      </w:r>
    </w:p>
    <w:p w:rsidR="000B76B4" w:rsidRDefault="000B76B4" w:rsidP="000B76B4">
      <w:pPr>
        <w:tabs>
          <w:tab w:val="right" w:leader="dot" w:pos="5904"/>
        </w:tabs>
        <w:ind w:left="288"/>
        <w:jc w:val="both"/>
        <w:rPr>
          <w:rFonts w:eastAsia="Times New Roman"/>
        </w:rPr>
      </w:pPr>
      <w:r w:rsidRPr="00654063">
        <w:t xml:space="preserve">James Island 5B </w:t>
      </w:r>
      <w:r w:rsidRPr="00654063">
        <w:tab/>
        <w:t>874</w:t>
      </w:r>
    </w:p>
    <w:p w:rsidR="000B76B4" w:rsidRDefault="000B76B4" w:rsidP="000B76B4">
      <w:pPr>
        <w:tabs>
          <w:tab w:val="right" w:leader="dot" w:pos="5904"/>
        </w:tabs>
        <w:ind w:left="288"/>
        <w:jc w:val="both"/>
        <w:rPr>
          <w:rFonts w:eastAsia="Times New Roman"/>
        </w:rPr>
      </w:pPr>
      <w:r w:rsidRPr="00654063">
        <w:t>James Island 6</w:t>
      </w:r>
    </w:p>
    <w:p w:rsidR="000B76B4" w:rsidRDefault="000B76B4" w:rsidP="000B76B4">
      <w:pPr>
        <w:tabs>
          <w:tab w:val="right" w:leader="dot" w:pos="5904"/>
        </w:tabs>
        <w:ind w:left="576"/>
        <w:jc w:val="both"/>
        <w:rPr>
          <w:rFonts w:eastAsia="Times New Roman"/>
        </w:rPr>
      </w:pPr>
      <w:r w:rsidRPr="00654063">
        <w:t>Tract 20.05</w:t>
      </w:r>
    </w:p>
    <w:p w:rsidR="000B76B4" w:rsidRDefault="000B76B4" w:rsidP="000B76B4">
      <w:pPr>
        <w:tabs>
          <w:tab w:val="right" w:leader="dot" w:pos="5904"/>
        </w:tabs>
        <w:ind w:left="1152" w:right="1195" w:hanging="288"/>
        <w:jc w:val="both"/>
        <w:rPr>
          <w:rFonts w:eastAsia="Times New Roman"/>
        </w:rPr>
      </w:pPr>
      <w:r w:rsidRPr="00654063">
        <w:t xml:space="preserve">Blocks: 2033, 2034, 2035, 2036, 2037, 2038, 2044, 2046, 2047, 2048, 2049, 2050, 2051, 2053, 2054, 2080, 3000, 3001, 3002, 3003, 3008, 3009, 3010, 3044, 3045, 3049, 3050, 3051, 3063  </w:t>
      </w:r>
      <w:r w:rsidRPr="00654063">
        <w:tab/>
        <w:t>1,402</w:t>
      </w:r>
    </w:p>
    <w:p w:rsidR="000B76B4" w:rsidRDefault="000B76B4" w:rsidP="000B76B4">
      <w:pPr>
        <w:tabs>
          <w:tab w:val="right" w:leader="dot" w:pos="5904"/>
        </w:tabs>
        <w:ind w:left="288"/>
        <w:jc w:val="both"/>
        <w:rPr>
          <w:rFonts w:eastAsia="Times New Roman"/>
        </w:rPr>
      </w:pPr>
      <w:r w:rsidRPr="00654063">
        <w:t>James Island 6 Subtotal</w:t>
      </w:r>
      <w:r w:rsidRPr="00654063">
        <w:tab/>
        <w:t>1,402</w:t>
      </w:r>
    </w:p>
    <w:p w:rsidR="000B76B4" w:rsidRDefault="000B76B4" w:rsidP="000B76B4">
      <w:pPr>
        <w:tabs>
          <w:tab w:val="right" w:leader="dot" w:pos="5904"/>
        </w:tabs>
        <w:ind w:left="288"/>
        <w:jc w:val="both"/>
        <w:rPr>
          <w:rFonts w:eastAsia="Times New Roman"/>
        </w:rPr>
      </w:pPr>
      <w:r w:rsidRPr="00654063">
        <w:t xml:space="preserve">James Island 7 </w:t>
      </w:r>
      <w:r w:rsidRPr="00654063">
        <w:tab/>
        <w:t>2,028</w:t>
      </w:r>
    </w:p>
    <w:p w:rsidR="000B76B4" w:rsidRDefault="000B76B4" w:rsidP="000B76B4">
      <w:pPr>
        <w:tabs>
          <w:tab w:val="right" w:leader="dot" w:pos="5904"/>
        </w:tabs>
        <w:ind w:left="288"/>
        <w:jc w:val="both"/>
        <w:rPr>
          <w:rFonts w:eastAsia="Times New Roman"/>
        </w:rPr>
      </w:pPr>
      <w:r w:rsidRPr="00654063">
        <w:t xml:space="preserve">Kiawah Island </w:t>
      </w:r>
      <w:r w:rsidRPr="00654063">
        <w:tab/>
        <w:t>1,626</w:t>
      </w:r>
    </w:p>
    <w:p w:rsidR="000B76B4" w:rsidRDefault="000B76B4" w:rsidP="000B76B4">
      <w:pPr>
        <w:tabs>
          <w:tab w:val="right" w:leader="dot" w:pos="5904"/>
        </w:tabs>
        <w:ind w:left="288"/>
        <w:jc w:val="both"/>
        <w:rPr>
          <w:rFonts w:eastAsia="Times New Roman"/>
        </w:rPr>
      </w:pPr>
      <w:r w:rsidRPr="00654063">
        <w:t xml:space="preserve">Mt. Pleasant 1 </w:t>
      </w:r>
      <w:r w:rsidRPr="00654063">
        <w:tab/>
        <w:t>1,696</w:t>
      </w:r>
    </w:p>
    <w:p w:rsidR="000B76B4" w:rsidRDefault="000B76B4" w:rsidP="000B76B4">
      <w:pPr>
        <w:tabs>
          <w:tab w:val="right" w:leader="dot" w:pos="5904"/>
        </w:tabs>
        <w:ind w:left="288"/>
        <w:jc w:val="both"/>
        <w:rPr>
          <w:rFonts w:eastAsia="Times New Roman"/>
        </w:rPr>
      </w:pPr>
      <w:r w:rsidRPr="00654063">
        <w:t xml:space="preserve">Mt. Pleasant 10 </w:t>
      </w:r>
      <w:r w:rsidRPr="00654063">
        <w:tab/>
        <w:t>975</w:t>
      </w:r>
    </w:p>
    <w:p w:rsidR="000B76B4" w:rsidRDefault="000B76B4" w:rsidP="000B76B4">
      <w:pPr>
        <w:tabs>
          <w:tab w:val="right" w:leader="dot" w:pos="5904"/>
        </w:tabs>
        <w:ind w:left="288"/>
        <w:jc w:val="both"/>
        <w:rPr>
          <w:rFonts w:eastAsia="Times New Roman"/>
        </w:rPr>
      </w:pPr>
      <w:r w:rsidRPr="00654063">
        <w:t xml:space="preserve">Mt. Pleasant 11 </w:t>
      </w:r>
      <w:r w:rsidRPr="00654063">
        <w:tab/>
        <w:t>1,457</w:t>
      </w:r>
    </w:p>
    <w:p w:rsidR="000B76B4" w:rsidRDefault="000B76B4" w:rsidP="000B76B4">
      <w:pPr>
        <w:tabs>
          <w:tab w:val="right" w:leader="dot" w:pos="5904"/>
        </w:tabs>
        <w:ind w:left="288"/>
        <w:jc w:val="both"/>
        <w:rPr>
          <w:rFonts w:eastAsia="Times New Roman"/>
        </w:rPr>
      </w:pPr>
      <w:r w:rsidRPr="00654063">
        <w:t xml:space="preserve">Mt. Pleasant 12 </w:t>
      </w:r>
      <w:r w:rsidRPr="00654063">
        <w:tab/>
        <w:t>1,946</w:t>
      </w:r>
    </w:p>
    <w:p w:rsidR="000B76B4" w:rsidRDefault="000B76B4" w:rsidP="000B76B4">
      <w:pPr>
        <w:tabs>
          <w:tab w:val="right" w:leader="dot" w:pos="5904"/>
        </w:tabs>
        <w:ind w:left="288"/>
        <w:jc w:val="both"/>
        <w:rPr>
          <w:rFonts w:eastAsia="Times New Roman"/>
        </w:rPr>
      </w:pPr>
      <w:r w:rsidRPr="00654063">
        <w:t xml:space="preserve">Mt. Pleasant 13 </w:t>
      </w:r>
      <w:r w:rsidRPr="00654063">
        <w:tab/>
        <w:t>1,580</w:t>
      </w:r>
    </w:p>
    <w:p w:rsidR="000B76B4" w:rsidRDefault="000B76B4" w:rsidP="000B76B4">
      <w:pPr>
        <w:tabs>
          <w:tab w:val="right" w:leader="dot" w:pos="5904"/>
        </w:tabs>
        <w:ind w:left="288"/>
        <w:jc w:val="both"/>
        <w:rPr>
          <w:rFonts w:eastAsia="Times New Roman"/>
        </w:rPr>
      </w:pPr>
      <w:r w:rsidRPr="00654063">
        <w:t xml:space="preserve">Mt. Pleasant 14 </w:t>
      </w:r>
      <w:r w:rsidRPr="00654063">
        <w:tab/>
        <w:t>2,141</w:t>
      </w:r>
    </w:p>
    <w:p w:rsidR="000B76B4" w:rsidRDefault="000B76B4" w:rsidP="000B76B4">
      <w:pPr>
        <w:tabs>
          <w:tab w:val="right" w:leader="dot" w:pos="5904"/>
        </w:tabs>
        <w:ind w:left="288"/>
        <w:jc w:val="both"/>
        <w:rPr>
          <w:rFonts w:eastAsia="Times New Roman"/>
        </w:rPr>
      </w:pPr>
      <w:r w:rsidRPr="00654063">
        <w:t xml:space="preserve">Mt. Pleasant 15 </w:t>
      </w:r>
      <w:r w:rsidRPr="00654063">
        <w:tab/>
        <w:t>2,659</w:t>
      </w:r>
    </w:p>
    <w:p w:rsidR="000B76B4" w:rsidRDefault="000B76B4" w:rsidP="000B76B4">
      <w:pPr>
        <w:tabs>
          <w:tab w:val="right" w:leader="dot" w:pos="5904"/>
        </w:tabs>
        <w:ind w:left="288"/>
        <w:jc w:val="both"/>
        <w:rPr>
          <w:rFonts w:eastAsia="Times New Roman"/>
        </w:rPr>
      </w:pPr>
      <w:r w:rsidRPr="00654063">
        <w:t xml:space="preserve">Mt. Pleasant 16 </w:t>
      </w:r>
      <w:r w:rsidRPr="00654063">
        <w:tab/>
        <w:t>892</w:t>
      </w:r>
    </w:p>
    <w:p w:rsidR="000B76B4" w:rsidRDefault="000B76B4" w:rsidP="000B76B4">
      <w:pPr>
        <w:tabs>
          <w:tab w:val="right" w:leader="dot" w:pos="5904"/>
        </w:tabs>
        <w:ind w:left="288"/>
        <w:jc w:val="both"/>
        <w:rPr>
          <w:rFonts w:eastAsia="Times New Roman"/>
        </w:rPr>
      </w:pPr>
      <w:r w:rsidRPr="00654063">
        <w:t xml:space="preserve">Mt. Pleasant 18 </w:t>
      </w:r>
      <w:r w:rsidRPr="00654063">
        <w:tab/>
        <w:t>1,453</w:t>
      </w:r>
    </w:p>
    <w:p w:rsidR="000B76B4" w:rsidRDefault="000B76B4" w:rsidP="000B76B4">
      <w:pPr>
        <w:tabs>
          <w:tab w:val="right" w:leader="dot" w:pos="5904"/>
        </w:tabs>
        <w:ind w:left="288"/>
        <w:jc w:val="both"/>
        <w:rPr>
          <w:rFonts w:eastAsia="Times New Roman"/>
        </w:rPr>
      </w:pPr>
      <w:r w:rsidRPr="00654063">
        <w:t xml:space="preserve">Mt. Pleasant 19 </w:t>
      </w:r>
      <w:r w:rsidRPr="00654063">
        <w:tab/>
        <w:t>2,423</w:t>
      </w:r>
    </w:p>
    <w:p w:rsidR="000B76B4" w:rsidRDefault="000B76B4" w:rsidP="000B76B4">
      <w:pPr>
        <w:tabs>
          <w:tab w:val="right" w:leader="dot" w:pos="5904"/>
        </w:tabs>
        <w:ind w:left="288"/>
        <w:jc w:val="both"/>
        <w:rPr>
          <w:rFonts w:eastAsia="Times New Roman"/>
        </w:rPr>
      </w:pPr>
      <w:r w:rsidRPr="00654063">
        <w:t xml:space="preserve">Mt. Pleasant 2 </w:t>
      </w:r>
      <w:r w:rsidRPr="00654063">
        <w:tab/>
        <w:t>1,216</w:t>
      </w:r>
    </w:p>
    <w:p w:rsidR="000B76B4" w:rsidRDefault="000B76B4" w:rsidP="000B76B4">
      <w:pPr>
        <w:tabs>
          <w:tab w:val="right" w:leader="dot" w:pos="5904"/>
        </w:tabs>
        <w:ind w:left="288"/>
        <w:jc w:val="both"/>
        <w:rPr>
          <w:rFonts w:eastAsia="Times New Roman"/>
        </w:rPr>
      </w:pPr>
      <w:r w:rsidRPr="00654063">
        <w:t xml:space="preserve">Mt. Pleasant 24 </w:t>
      </w:r>
      <w:r w:rsidRPr="00654063">
        <w:tab/>
        <w:t>986</w:t>
      </w:r>
    </w:p>
    <w:p w:rsidR="000B76B4" w:rsidRDefault="000B76B4" w:rsidP="000B76B4">
      <w:pPr>
        <w:tabs>
          <w:tab w:val="right" w:leader="dot" w:pos="5904"/>
        </w:tabs>
        <w:ind w:left="288"/>
        <w:jc w:val="both"/>
        <w:rPr>
          <w:rFonts w:eastAsia="Times New Roman"/>
        </w:rPr>
      </w:pPr>
      <w:r w:rsidRPr="00654063">
        <w:t xml:space="preserve">Mt. Pleasant 25 </w:t>
      </w:r>
      <w:r w:rsidRPr="00654063">
        <w:tab/>
        <w:t>1,218</w:t>
      </w:r>
    </w:p>
    <w:p w:rsidR="000B76B4" w:rsidRDefault="000B76B4" w:rsidP="000B76B4">
      <w:pPr>
        <w:tabs>
          <w:tab w:val="right" w:leader="dot" w:pos="5904"/>
        </w:tabs>
        <w:ind w:left="288"/>
        <w:jc w:val="both"/>
        <w:rPr>
          <w:rFonts w:eastAsia="Times New Roman"/>
        </w:rPr>
      </w:pPr>
      <w:r w:rsidRPr="00654063">
        <w:t xml:space="preserve">Mt. Pleasant 29 </w:t>
      </w:r>
      <w:r w:rsidRPr="00654063">
        <w:tab/>
        <w:t>412</w:t>
      </w:r>
    </w:p>
    <w:p w:rsidR="000B76B4" w:rsidRDefault="000B76B4" w:rsidP="000B76B4">
      <w:pPr>
        <w:tabs>
          <w:tab w:val="right" w:leader="dot" w:pos="5904"/>
        </w:tabs>
        <w:ind w:left="288"/>
        <w:jc w:val="both"/>
        <w:rPr>
          <w:rFonts w:eastAsia="Times New Roman"/>
        </w:rPr>
      </w:pPr>
      <w:r w:rsidRPr="00654063">
        <w:t xml:space="preserve">Mt. Pleasant 3 </w:t>
      </w:r>
      <w:r w:rsidRPr="00654063">
        <w:tab/>
        <w:t>1,625</w:t>
      </w:r>
    </w:p>
    <w:p w:rsidR="000B76B4" w:rsidRDefault="000B76B4" w:rsidP="000B76B4">
      <w:pPr>
        <w:tabs>
          <w:tab w:val="right" w:leader="dot" w:pos="5904"/>
        </w:tabs>
        <w:ind w:left="288"/>
        <w:jc w:val="both"/>
        <w:rPr>
          <w:rFonts w:eastAsia="Times New Roman"/>
        </w:rPr>
      </w:pPr>
      <w:r w:rsidRPr="00654063">
        <w:t>Mt. Pleasant 37</w:t>
      </w:r>
    </w:p>
    <w:p w:rsidR="000B76B4" w:rsidRDefault="000B76B4" w:rsidP="000B76B4">
      <w:pPr>
        <w:tabs>
          <w:tab w:val="right" w:leader="dot" w:pos="5904"/>
        </w:tabs>
        <w:ind w:left="576"/>
        <w:jc w:val="both"/>
        <w:rPr>
          <w:rFonts w:eastAsia="Times New Roman"/>
        </w:rPr>
      </w:pPr>
      <w:r w:rsidRPr="00654063">
        <w:t>Tract 46.09</w:t>
      </w:r>
    </w:p>
    <w:p w:rsidR="000B76B4" w:rsidRDefault="000B76B4" w:rsidP="000B76B4">
      <w:pPr>
        <w:tabs>
          <w:tab w:val="right" w:leader="dot" w:pos="5904"/>
        </w:tabs>
        <w:ind w:left="1152" w:right="1195" w:hanging="288"/>
        <w:jc w:val="both"/>
        <w:rPr>
          <w:rFonts w:eastAsia="Times New Roman"/>
        </w:rPr>
      </w:pPr>
      <w:r w:rsidRPr="00654063">
        <w:t xml:space="preserve">Blocks: 1036, 1038  </w:t>
      </w:r>
      <w:r w:rsidRPr="00654063">
        <w:tab/>
        <w:t>0</w:t>
      </w:r>
    </w:p>
    <w:p w:rsidR="000B76B4" w:rsidRDefault="000B76B4" w:rsidP="000B76B4">
      <w:pPr>
        <w:tabs>
          <w:tab w:val="right" w:leader="dot" w:pos="5904"/>
        </w:tabs>
        <w:ind w:left="576"/>
        <w:jc w:val="both"/>
        <w:rPr>
          <w:rFonts w:eastAsia="Times New Roman"/>
        </w:rPr>
      </w:pPr>
      <w:r w:rsidRPr="00654063">
        <w:t>Tract 50</w:t>
      </w:r>
    </w:p>
    <w:p w:rsidR="000B76B4" w:rsidRDefault="000B76B4" w:rsidP="000B76B4">
      <w:pPr>
        <w:tabs>
          <w:tab w:val="right" w:leader="dot" w:pos="5904"/>
        </w:tabs>
        <w:ind w:left="1152" w:right="1195" w:hanging="288"/>
        <w:jc w:val="both"/>
        <w:rPr>
          <w:rFonts w:eastAsia="Times New Roman"/>
        </w:rPr>
      </w:pPr>
      <w:r w:rsidRPr="00654063">
        <w:t xml:space="preserve">Blocks: 1172, 1173, 1174, 1175, 1176, 1177, 1184, 1185, 1186, 1187, 1188, 1189, 1190, 1191, 1192, 1216, 1217, 1219, 1220, 1221, 1231, 1240  </w:t>
      </w:r>
      <w:r w:rsidRPr="00654063">
        <w:tab/>
        <w:t>4</w:t>
      </w:r>
    </w:p>
    <w:p w:rsidR="000B76B4" w:rsidRDefault="000B76B4" w:rsidP="000B76B4">
      <w:pPr>
        <w:tabs>
          <w:tab w:val="right" w:leader="dot" w:pos="5904"/>
        </w:tabs>
        <w:ind w:left="576"/>
        <w:jc w:val="both"/>
        <w:rPr>
          <w:rFonts w:eastAsia="Times New Roman"/>
        </w:rPr>
      </w:pPr>
      <w:r w:rsidRPr="00654063">
        <w:t>Tract 9901</w:t>
      </w:r>
    </w:p>
    <w:p w:rsidR="000B76B4" w:rsidRDefault="000B76B4" w:rsidP="000B76B4">
      <w:pPr>
        <w:tabs>
          <w:tab w:val="right" w:leader="dot" w:pos="5904"/>
        </w:tabs>
        <w:ind w:left="1152" w:right="1195" w:hanging="288"/>
        <w:jc w:val="both"/>
        <w:rPr>
          <w:rFonts w:eastAsia="Times New Roman"/>
        </w:rPr>
      </w:pPr>
      <w:r w:rsidRPr="00654063">
        <w:t xml:space="preserve">Blocks: 0009, 0010, 0011  </w:t>
      </w:r>
      <w:r w:rsidRPr="00654063">
        <w:tab/>
        <w:t>0</w:t>
      </w:r>
    </w:p>
    <w:p w:rsidR="000B76B4" w:rsidRDefault="000B76B4" w:rsidP="000B76B4">
      <w:pPr>
        <w:tabs>
          <w:tab w:val="right" w:leader="dot" w:pos="5904"/>
        </w:tabs>
        <w:ind w:left="288"/>
        <w:jc w:val="both"/>
        <w:rPr>
          <w:rFonts w:eastAsia="Times New Roman"/>
        </w:rPr>
      </w:pPr>
      <w:r w:rsidRPr="00654063">
        <w:t>Mt. Pleasant 37 Subtotal</w:t>
      </w:r>
      <w:r w:rsidRPr="00654063">
        <w:tab/>
        <w:t>4</w:t>
      </w:r>
    </w:p>
    <w:p w:rsidR="000B76B4" w:rsidRDefault="000B76B4" w:rsidP="000B76B4">
      <w:pPr>
        <w:tabs>
          <w:tab w:val="right" w:leader="dot" w:pos="5904"/>
        </w:tabs>
        <w:ind w:left="288"/>
        <w:jc w:val="both"/>
        <w:rPr>
          <w:rFonts w:eastAsia="Times New Roman"/>
        </w:rPr>
      </w:pPr>
      <w:r w:rsidRPr="00654063">
        <w:t xml:space="preserve">Mt. Pleasant 4 </w:t>
      </w:r>
      <w:r w:rsidRPr="00654063">
        <w:tab/>
        <w:t>1,483</w:t>
      </w:r>
    </w:p>
    <w:p w:rsidR="000B76B4" w:rsidRDefault="000B76B4" w:rsidP="000B76B4">
      <w:pPr>
        <w:tabs>
          <w:tab w:val="right" w:leader="dot" w:pos="5904"/>
        </w:tabs>
        <w:ind w:left="288"/>
        <w:jc w:val="both"/>
        <w:rPr>
          <w:rFonts w:eastAsia="Times New Roman"/>
        </w:rPr>
      </w:pPr>
      <w:r w:rsidRPr="00654063">
        <w:t xml:space="preserve">Mt. Pleasant 5 </w:t>
      </w:r>
      <w:r w:rsidRPr="00654063">
        <w:tab/>
        <w:t>1,534</w:t>
      </w:r>
    </w:p>
    <w:p w:rsidR="000B76B4" w:rsidRDefault="000B76B4" w:rsidP="000B76B4">
      <w:pPr>
        <w:tabs>
          <w:tab w:val="right" w:leader="dot" w:pos="5904"/>
        </w:tabs>
        <w:ind w:left="288"/>
        <w:jc w:val="both"/>
        <w:rPr>
          <w:rFonts w:eastAsia="Times New Roman"/>
        </w:rPr>
      </w:pPr>
      <w:r w:rsidRPr="00654063">
        <w:t xml:space="preserve">Mt. Pleasant 6 </w:t>
      </w:r>
      <w:r w:rsidRPr="00654063">
        <w:tab/>
        <w:t>2,541</w:t>
      </w:r>
    </w:p>
    <w:p w:rsidR="000B76B4" w:rsidRDefault="000B76B4" w:rsidP="000B76B4">
      <w:pPr>
        <w:tabs>
          <w:tab w:val="right" w:leader="dot" w:pos="5904"/>
        </w:tabs>
        <w:ind w:left="288"/>
        <w:jc w:val="both"/>
        <w:rPr>
          <w:rFonts w:eastAsia="Times New Roman"/>
        </w:rPr>
      </w:pPr>
      <w:r w:rsidRPr="00654063">
        <w:t xml:space="preserve">Mt. Pleasant 7 </w:t>
      </w:r>
      <w:r w:rsidRPr="00654063">
        <w:tab/>
        <w:t>918</w:t>
      </w:r>
    </w:p>
    <w:p w:rsidR="000B76B4" w:rsidRDefault="000B76B4" w:rsidP="000B76B4">
      <w:pPr>
        <w:tabs>
          <w:tab w:val="right" w:leader="dot" w:pos="5904"/>
        </w:tabs>
        <w:ind w:left="288"/>
        <w:jc w:val="both"/>
        <w:rPr>
          <w:rFonts w:eastAsia="Times New Roman"/>
        </w:rPr>
      </w:pPr>
      <w:r w:rsidRPr="00654063">
        <w:t xml:space="preserve">Mt. Pleasant 8 </w:t>
      </w:r>
      <w:r w:rsidRPr="00654063">
        <w:tab/>
        <w:t>1,054</w:t>
      </w:r>
    </w:p>
    <w:p w:rsidR="000B76B4" w:rsidRDefault="000B76B4" w:rsidP="000B76B4">
      <w:pPr>
        <w:tabs>
          <w:tab w:val="right" w:leader="dot" w:pos="5904"/>
        </w:tabs>
        <w:ind w:left="288"/>
        <w:jc w:val="both"/>
        <w:rPr>
          <w:rFonts w:eastAsia="Times New Roman"/>
        </w:rPr>
      </w:pPr>
      <w:r w:rsidRPr="00654063">
        <w:t xml:space="preserve">Mt. Pleasant 9 </w:t>
      </w:r>
      <w:r w:rsidRPr="00654063">
        <w:tab/>
        <w:t>1,191</w:t>
      </w:r>
    </w:p>
    <w:p w:rsidR="000B76B4" w:rsidRDefault="000B76B4" w:rsidP="000B76B4">
      <w:pPr>
        <w:tabs>
          <w:tab w:val="right" w:leader="dot" w:pos="5904"/>
        </w:tabs>
        <w:ind w:left="288"/>
        <w:jc w:val="both"/>
        <w:rPr>
          <w:rFonts w:eastAsia="Times New Roman"/>
        </w:rPr>
      </w:pPr>
      <w:r w:rsidRPr="00654063">
        <w:t xml:space="preserve">Sullivans Island </w:t>
      </w:r>
      <w:r w:rsidRPr="00654063">
        <w:tab/>
        <w:t>1,791</w:t>
      </w:r>
    </w:p>
    <w:p w:rsidR="000B76B4" w:rsidRDefault="000B76B4" w:rsidP="000B76B4">
      <w:pPr>
        <w:tabs>
          <w:tab w:val="right" w:leader="dot" w:pos="5904"/>
        </w:tabs>
        <w:ind w:left="288"/>
        <w:jc w:val="both"/>
        <w:rPr>
          <w:rFonts w:eastAsia="Times New Roman"/>
        </w:rPr>
      </w:pPr>
      <w:r w:rsidRPr="00654063">
        <w:t xml:space="preserve">Town of Seabrook </w:t>
      </w:r>
      <w:r w:rsidRPr="00654063">
        <w:tab/>
        <w:t>1,738</w:t>
      </w:r>
    </w:p>
    <w:p w:rsidR="000B76B4" w:rsidRDefault="000B76B4" w:rsidP="000B76B4">
      <w:pPr>
        <w:tabs>
          <w:tab w:val="right" w:leader="dot" w:pos="5904"/>
        </w:tabs>
        <w:jc w:val="both"/>
        <w:rPr>
          <w:rFonts w:eastAsia="Times New Roman"/>
        </w:rPr>
      </w:pPr>
      <w:r w:rsidRPr="00654063">
        <w:t>Colleton County</w:t>
      </w:r>
    </w:p>
    <w:p w:rsidR="000B76B4" w:rsidRDefault="000B76B4" w:rsidP="000B76B4">
      <w:pPr>
        <w:tabs>
          <w:tab w:val="right" w:leader="dot" w:pos="5904"/>
        </w:tabs>
        <w:ind w:left="288"/>
        <w:jc w:val="both"/>
        <w:rPr>
          <w:rFonts w:eastAsia="Times New Roman"/>
        </w:rPr>
      </w:pPr>
      <w:r w:rsidRPr="00654063">
        <w:t xml:space="preserve">Edisto Beach </w:t>
      </w:r>
      <w:r w:rsidRPr="00654063">
        <w:tab/>
        <w:t>529</w:t>
      </w:r>
    </w:p>
    <w:p w:rsidR="000B76B4" w:rsidRDefault="000B76B4" w:rsidP="000B76B4">
      <w:pPr>
        <w:keepNext/>
        <w:tabs>
          <w:tab w:val="right" w:leader="dot" w:pos="5904"/>
        </w:tabs>
        <w:ind w:left="288"/>
        <w:jc w:val="both"/>
        <w:rPr>
          <w:rFonts w:eastAsia="Times New Roman"/>
        </w:rPr>
      </w:pPr>
      <w:r w:rsidRPr="00654063">
        <w:t>Jacksonboro</w:t>
      </w:r>
    </w:p>
    <w:p w:rsidR="000B76B4" w:rsidRDefault="000B76B4" w:rsidP="000B76B4">
      <w:pPr>
        <w:keepNext/>
        <w:tabs>
          <w:tab w:val="right" w:leader="dot" w:pos="5904"/>
        </w:tabs>
        <w:ind w:left="576"/>
        <w:jc w:val="both"/>
        <w:rPr>
          <w:rFonts w:eastAsia="Times New Roman"/>
        </w:rPr>
      </w:pPr>
      <w:r w:rsidRPr="00654063">
        <w:t>Tract 9708</w:t>
      </w:r>
    </w:p>
    <w:p w:rsidR="000B76B4" w:rsidRDefault="000B76B4" w:rsidP="000B76B4">
      <w:pPr>
        <w:keepNext/>
        <w:tabs>
          <w:tab w:val="right" w:leader="dot" w:pos="5904"/>
        </w:tabs>
        <w:ind w:left="1152" w:right="1195" w:hanging="288"/>
        <w:jc w:val="both"/>
        <w:rPr>
          <w:rFonts w:eastAsia="Times New Roman"/>
        </w:rPr>
      </w:pPr>
      <w:r w:rsidRPr="00654063">
        <w:t xml:space="preserve">Blocks: 1090, 1091, 1092, 1093, 1094, 1109, 1110, 1111, 1117, 1119, 1121, 1123, 1124, 1125, 1126, 1131, 1132, 1133, 1134, 1135, 1136, 1137, 1138, 1140, 1141, 1142  </w:t>
      </w:r>
      <w:r w:rsidRPr="00654063">
        <w:tab/>
        <w:t>29</w:t>
      </w:r>
    </w:p>
    <w:p w:rsidR="000B76B4" w:rsidRDefault="000B76B4" w:rsidP="000B76B4">
      <w:pPr>
        <w:tabs>
          <w:tab w:val="right" w:leader="dot" w:pos="5904"/>
        </w:tabs>
        <w:ind w:left="288"/>
        <w:jc w:val="both"/>
        <w:rPr>
          <w:rFonts w:eastAsia="Times New Roman"/>
        </w:rPr>
      </w:pPr>
      <w:r w:rsidRPr="00654063">
        <w:t>Jacksonboro Subtotal</w:t>
      </w:r>
      <w:r w:rsidRPr="00654063">
        <w:tab/>
        <w:t>29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105,524</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4.946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44</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Berkeley County</w:t>
      </w:r>
    </w:p>
    <w:p w:rsidR="000B76B4" w:rsidRDefault="000B76B4" w:rsidP="000B76B4">
      <w:pPr>
        <w:tabs>
          <w:tab w:val="right" w:leader="dot" w:pos="5904"/>
        </w:tabs>
        <w:ind w:left="288"/>
        <w:jc w:val="both"/>
        <w:rPr>
          <w:rFonts w:eastAsia="Times New Roman"/>
        </w:rPr>
      </w:pPr>
      <w:r w:rsidRPr="00654063">
        <w:t xml:space="preserve">Boulder Bluff No. 1 </w:t>
      </w:r>
      <w:r w:rsidRPr="00654063">
        <w:tab/>
        <w:t>3,975</w:t>
      </w:r>
    </w:p>
    <w:p w:rsidR="000B76B4" w:rsidRDefault="000B76B4" w:rsidP="000B76B4">
      <w:pPr>
        <w:tabs>
          <w:tab w:val="right" w:leader="dot" w:pos="5904"/>
        </w:tabs>
        <w:ind w:left="288"/>
        <w:jc w:val="both"/>
        <w:rPr>
          <w:rFonts w:eastAsia="Times New Roman"/>
        </w:rPr>
      </w:pPr>
      <w:r w:rsidRPr="00654063">
        <w:t xml:space="preserve">Carnes Crossroads No. 1 </w:t>
      </w:r>
      <w:r w:rsidRPr="00654063">
        <w:tab/>
        <w:t>4,161</w:t>
      </w:r>
    </w:p>
    <w:p w:rsidR="000B76B4" w:rsidRDefault="000B76B4" w:rsidP="000B76B4">
      <w:pPr>
        <w:tabs>
          <w:tab w:val="right" w:leader="dot" w:pos="5904"/>
        </w:tabs>
        <w:ind w:left="288"/>
        <w:jc w:val="both"/>
        <w:rPr>
          <w:rFonts w:eastAsia="Times New Roman"/>
        </w:rPr>
      </w:pPr>
      <w:r w:rsidRPr="00654063">
        <w:t xml:space="preserve">Carnes Crossroads No. 2 </w:t>
      </w:r>
      <w:r w:rsidRPr="00654063">
        <w:tab/>
        <w:t>3,816</w:t>
      </w:r>
    </w:p>
    <w:p w:rsidR="000B76B4" w:rsidRDefault="000B76B4" w:rsidP="000B76B4">
      <w:pPr>
        <w:tabs>
          <w:tab w:val="right" w:leader="dot" w:pos="5904"/>
        </w:tabs>
        <w:ind w:left="288"/>
        <w:jc w:val="both"/>
        <w:rPr>
          <w:rFonts w:eastAsia="Times New Roman"/>
        </w:rPr>
      </w:pPr>
      <w:r w:rsidRPr="00654063">
        <w:t xml:space="preserve">Devon Forest No. 1 </w:t>
      </w:r>
      <w:r w:rsidRPr="00654063">
        <w:tab/>
        <w:t>3,068</w:t>
      </w:r>
    </w:p>
    <w:p w:rsidR="000B76B4" w:rsidRDefault="000B76B4" w:rsidP="000B76B4">
      <w:pPr>
        <w:tabs>
          <w:tab w:val="right" w:leader="dot" w:pos="5904"/>
        </w:tabs>
        <w:ind w:left="288"/>
        <w:jc w:val="both"/>
        <w:rPr>
          <w:rFonts w:eastAsia="Times New Roman"/>
        </w:rPr>
      </w:pPr>
      <w:r w:rsidRPr="00654063">
        <w:t xml:space="preserve">Devon Forest No. 2 </w:t>
      </w:r>
      <w:r w:rsidRPr="00654063">
        <w:tab/>
        <w:t>4,401</w:t>
      </w:r>
    </w:p>
    <w:p w:rsidR="000B76B4" w:rsidRDefault="000B76B4" w:rsidP="000B76B4">
      <w:pPr>
        <w:tabs>
          <w:tab w:val="right" w:leader="dot" w:pos="5904"/>
        </w:tabs>
        <w:ind w:left="288"/>
        <w:jc w:val="both"/>
        <w:rPr>
          <w:rFonts w:eastAsia="Times New Roman"/>
        </w:rPr>
      </w:pPr>
      <w:r w:rsidRPr="00654063">
        <w:t xml:space="preserve">Foster Creek </w:t>
      </w:r>
      <w:r w:rsidRPr="00654063">
        <w:tab/>
        <w:t>6,314</w:t>
      </w:r>
    </w:p>
    <w:p w:rsidR="000B76B4" w:rsidRDefault="000B76B4" w:rsidP="000B76B4">
      <w:pPr>
        <w:tabs>
          <w:tab w:val="right" w:leader="dot" w:pos="5904"/>
        </w:tabs>
        <w:ind w:left="288"/>
        <w:jc w:val="both"/>
        <w:rPr>
          <w:rFonts w:eastAsia="Times New Roman"/>
        </w:rPr>
      </w:pPr>
      <w:r w:rsidRPr="00654063">
        <w:t>Goose Creek No. 1</w:t>
      </w:r>
    </w:p>
    <w:p w:rsidR="000B76B4" w:rsidRDefault="000B76B4" w:rsidP="000B76B4">
      <w:pPr>
        <w:tabs>
          <w:tab w:val="right" w:leader="dot" w:pos="5904"/>
        </w:tabs>
        <w:ind w:left="576"/>
        <w:jc w:val="both"/>
        <w:rPr>
          <w:rFonts w:eastAsia="Times New Roman"/>
        </w:rPr>
      </w:pPr>
      <w:r w:rsidRPr="00654063">
        <w:t>Tract 208.04</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2000, 2001, 2002, 2003, 2004, 2005, 2006, 2007  </w:t>
      </w:r>
      <w:r w:rsidRPr="00654063">
        <w:tab/>
        <w:t>2,627</w:t>
      </w:r>
    </w:p>
    <w:p w:rsidR="000B76B4" w:rsidRDefault="000B76B4" w:rsidP="000B76B4">
      <w:pPr>
        <w:tabs>
          <w:tab w:val="right" w:leader="dot" w:pos="5904"/>
        </w:tabs>
        <w:ind w:left="576"/>
        <w:jc w:val="both"/>
        <w:rPr>
          <w:rFonts w:eastAsia="Times New Roman"/>
        </w:rPr>
      </w:pPr>
      <w:r w:rsidRPr="00654063">
        <w:t>Tract 208.08</w:t>
      </w:r>
    </w:p>
    <w:p w:rsidR="000B76B4" w:rsidRDefault="000B76B4" w:rsidP="000B76B4">
      <w:pPr>
        <w:tabs>
          <w:tab w:val="right" w:leader="dot" w:pos="5904"/>
        </w:tabs>
        <w:ind w:left="1152" w:right="1195" w:hanging="288"/>
        <w:jc w:val="both"/>
        <w:rPr>
          <w:rFonts w:eastAsia="Times New Roman"/>
        </w:rPr>
      </w:pPr>
      <w:r w:rsidRPr="00654063">
        <w:t xml:space="preserve">Blocks: 1039  </w:t>
      </w:r>
      <w:r w:rsidRPr="00654063">
        <w:tab/>
        <w:t>0</w:t>
      </w:r>
    </w:p>
    <w:p w:rsidR="000B76B4" w:rsidRDefault="000B76B4" w:rsidP="000B76B4">
      <w:pPr>
        <w:tabs>
          <w:tab w:val="right" w:leader="dot" w:pos="5904"/>
        </w:tabs>
        <w:ind w:left="576"/>
        <w:jc w:val="both"/>
        <w:rPr>
          <w:rFonts w:eastAsia="Times New Roman"/>
        </w:rPr>
      </w:pPr>
      <w:r w:rsidRPr="00654063">
        <w:t>Tract 208.09</w:t>
      </w:r>
    </w:p>
    <w:p w:rsidR="000B76B4" w:rsidRDefault="000B76B4" w:rsidP="000B76B4">
      <w:pPr>
        <w:tabs>
          <w:tab w:val="right" w:leader="dot" w:pos="5904"/>
        </w:tabs>
        <w:ind w:left="1152" w:right="1195" w:hanging="288"/>
        <w:jc w:val="both"/>
        <w:rPr>
          <w:rFonts w:eastAsia="Times New Roman"/>
        </w:rPr>
      </w:pPr>
      <w:r w:rsidRPr="00654063">
        <w:t xml:space="preserve">Blocks: 3007, 3008, 3009, 3010, 3011, 3012, 3013, 3014, 3015, 3016, 3017  </w:t>
      </w:r>
      <w:r w:rsidRPr="00654063">
        <w:tab/>
        <w:t>945</w:t>
      </w:r>
    </w:p>
    <w:p w:rsidR="000B76B4" w:rsidRDefault="000B76B4" w:rsidP="000B76B4">
      <w:pPr>
        <w:tabs>
          <w:tab w:val="right" w:leader="dot" w:pos="5904"/>
        </w:tabs>
        <w:ind w:left="576"/>
        <w:jc w:val="both"/>
        <w:rPr>
          <w:rFonts w:eastAsia="Times New Roman"/>
        </w:rPr>
      </w:pPr>
      <w:r w:rsidRPr="00654063">
        <w:t>Tract 208.12</w:t>
      </w:r>
    </w:p>
    <w:p w:rsidR="000B76B4" w:rsidRDefault="000B76B4" w:rsidP="000B76B4">
      <w:pPr>
        <w:tabs>
          <w:tab w:val="right" w:leader="dot" w:pos="5904"/>
        </w:tabs>
        <w:ind w:left="1152" w:right="1195" w:hanging="288"/>
        <w:jc w:val="both"/>
        <w:rPr>
          <w:rFonts w:eastAsia="Times New Roman"/>
        </w:rPr>
      </w:pPr>
      <w:r w:rsidRPr="00654063">
        <w:t xml:space="preserve">Blocks: 1000, 1007, 1008, 1009  </w:t>
      </w:r>
      <w:r w:rsidRPr="00654063">
        <w:tab/>
        <w:t>0</w:t>
      </w:r>
    </w:p>
    <w:p w:rsidR="000B76B4" w:rsidRDefault="000B76B4" w:rsidP="000B76B4">
      <w:pPr>
        <w:tabs>
          <w:tab w:val="right" w:leader="dot" w:pos="5904"/>
        </w:tabs>
        <w:ind w:left="288"/>
        <w:jc w:val="both"/>
        <w:rPr>
          <w:rFonts w:eastAsia="Times New Roman"/>
        </w:rPr>
      </w:pPr>
      <w:r w:rsidRPr="00654063">
        <w:t>Goose Creek No. 1 Subtotal</w:t>
      </w:r>
      <w:r w:rsidRPr="00654063">
        <w:tab/>
        <w:t>3,572</w:t>
      </w:r>
    </w:p>
    <w:p w:rsidR="000B76B4" w:rsidRDefault="000B76B4" w:rsidP="000B76B4">
      <w:pPr>
        <w:tabs>
          <w:tab w:val="right" w:leader="dot" w:pos="5904"/>
        </w:tabs>
        <w:ind w:left="288"/>
        <w:jc w:val="both"/>
        <w:rPr>
          <w:rFonts w:eastAsia="Times New Roman"/>
        </w:rPr>
      </w:pPr>
      <w:r w:rsidRPr="00654063">
        <w:t xml:space="preserve">Goose Creek No. 2 </w:t>
      </w:r>
      <w:r w:rsidRPr="00654063">
        <w:tab/>
        <w:t>6,748</w:t>
      </w:r>
    </w:p>
    <w:p w:rsidR="000B76B4" w:rsidRDefault="000B76B4" w:rsidP="000B76B4">
      <w:pPr>
        <w:tabs>
          <w:tab w:val="right" w:leader="dot" w:pos="5904"/>
        </w:tabs>
        <w:ind w:left="288"/>
        <w:jc w:val="both"/>
        <w:rPr>
          <w:rFonts w:eastAsia="Times New Roman"/>
        </w:rPr>
      </w:pPr>
      <w:r w:rsidRPr="00654063">
        <w:t xml:space="preserve">Hanahan No. 1 </w:t>
      </w:r>
      <w:r w:rsidRPr="00654063">
        <w:tab/>
        <w:t>2,914</w:t>
      </w:r>
    </w:p>
    <w:p w:rsidR="000B76B4" w:rsidRDefault="000B76B4" w:rsidP="000B76B4">
      <w:pPr>
        <w:tabs>
          <w:tab w:val="right" w:leader="dot" w:pos="5904"/>
        </w:tabs>
        <w:ind w:left="288"/>
        <w:jc w:val="both"/>
        <w:rPr>
          <w:rFonts w:eastAsia="Times New Roman"/>
        </w:rPr>
      </w:pPr>
      <w:r w:rsidRPr="00654063">
        <w:t xml:space="preserve">Hanahan No. 2 </w:t>
      </w:r>
      <w:r w:rsidRPr="00654063">
        <w:tab/>
        <w:t>2,413</w:t>
      </w:r>
    </w:p>
    <w:p w:rsidR="000B76B4" w:rsidRDefault="000B76B4" w:rsidP="000B76B4">
      <w:pPr>
        <w:tabs>
          <w:tab w:val="right" w:leader="dot" w:pos="5904"/>
        </w:tabs>
        <w:ind w:left="288"/>
        <w:jc w:val="both"/>
        <w:rPr>
          <w:rFonts w:eastAsia="Times New Roman"/>
        </w:rPr>
      </w:pPr>
      <w:r w:rsidRPr="00654063">
        <w:t xml:space="preserve">Howe Hall 1-2 </w:t>
      </w:r>
      <w:r w:rsidRPr="00654063">
        <w:tab/>
        <w:t>5,730</w:t>
      </w:r>
    </w:p>
    <w:p w:rsidR="000B76B4" w:rsidRDefault="000B76B4" w:rsidP="000B76B4">
      <w:pPr>
        <w:keepNext/>
        <w:tabs>
          <w:tab w:val="right" w:leader="dot" w:pos="5904"/>
        </w:tabs>
        <w:ind w:left="288"/>
        <w:jc w:val="both"/>
        <w:rPr>
          <w:rFonts w:eastAsia="Times New Roman"/>
        </w:rPr>
      </w:pPr>
      <w:r w:rsidRPr="00654063">
        <w:t>Sangree No. 1</w:t>
      </w:r>
    </w:p>
    <w:p w:rsidR="000B76B4" w:rsidRDefault="000B76B4" w:rsidP="000B76B4">
      <w:pPr>
        <w:keepNext/>
        <w:tabs>
          <w:tab w:val="right" w:leader="dot" w:pos="5904"/>
        </w:tabs>
        <w:ind w:left="576"/>
        <w:jc w:val="both"/>
        <w:rPr>
          <w:rFonts w:eastAsia="Times New Roman"/>
        </w:rPr>
      </w:pPr>
      <w:r w:rsidRPr="00654063">
        <w:t>Tract 207.14</w:t>
      </w:r>
    </w:p>
    <w:p w:rsidR="000B76B4" w:rsidRDefault="000B76B4" w:rsidP="000B76B4">
      <w:pPr>
        <w:tabs>
          <w:tab w:val="right" w:leader="dot" w:pos="5904"/>
        </w:tabs>
        <w:ind w:left="1152" w:right="1195" w:hanging="288"/>
        <w:jc w:val="both"/>
        <w:rPr>
          <w:rFonts w:eastAsia="Times New Roman"/>
        </w:rPr>
      </w:pPr>
      <w:r w:rsidRPr="00654063">
        <w:t xml:space="preserve">Blocks: 3020  </w:t>
      </w:r>
      <w:r w:rsidRPr="00654063">
        <w:tab/>
        <w:t>0</w:t>
      </w:r>
    </w:p>
    <w:p w:rsidR="000B76B4" w:rsidRDefault="000B76B4" w:rsidP="000B76B4">
      <w:pPr>
        <w:tabs>
          <w:tab w:val="right" w:leader="dot" w:pos="5904"/>
        </w:tabs>
        <w:ind w:left="576"/>
        <w:jc w:val="both"/>
        <w:rPr>
          <w:rFonts w:eastAsia="Times New Roman"/>
        </w:rPr>
      </w:pPr>
      <w:r w:rsidRPr="00654063">
        <w:t>Tract 207.15</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w:t>
      </w:r>
      <w:r w:rsidRPr="00654063">
        <w:tab/>
        <w:t>388</w:t>
      </w:r>
    </w:p>
    <w:p w:rsidR="000B76B4" w:rsidRDefault="000B76B4" w:rsidP="000B76B4">
      <w:pPr>
        <w:tabs>
          <w:tab w:val="right" w:leader="dot" w:pos="5904"/>
        </w:tabs>
        <w:ind w:left="576"/>
        <w:jc w:val="both"/>
        <w:rPr>
          <w:rFonts w:eastAsia="Times New Roman"/>
        </w:rPr>
      </w:pPr>
      <w:r w:rsidRPr="00654063">
        <w:t>Tract 207.16</w:t>
      </w:r>
    </w:p>
    <w:p w:rsidR="000B76B4" w:rsidRDefault="000B76B4" w:rsidP="000B76B4">
      <w:pPr>
        <w:tabs>
          <w:tab w:val="right" w:leader="dot" w:pos="5904"/>
        </w:tabs>
        <w:ind w:left="1152" w:right="1195" w:hanging="288"/>
        <w:jc w:val="both"/>
        <w:rPr>
          <w:rFonts w:eastAsia="Times New Roman"/>
        </w:rPr>
      </w:pPr>
      <w:r w:rsidRPr="00654063">
        <w:t xml:space="preserve">Blocks: 1000, 1001, 1009, 1010, 1011, 1012, 1013, 1014, 1015, 1016, 1017, 1018, 2043  </w:t>
      </w:r>
      <w:r w:rsidRPr="00654063">
        <w:tab/>
        <w:t>1,113</w:t>
      </w:r>
    </w:p>
    <w:p w:rsidR="000B76B4" w:rsidRDefault="000B76B4" w:rsidP="000B76B4">
      <w:pPr>
        <w:tabs>
          <w:tab w:val="right" w:leader="dot" w:pos="5904"/>
        </w:tabs>
        <w:ind w:left="576"/>
        <w:jc w:val="both"/>
        <w:rPr>
          <w:rFonts w:eastAsia="Times New Roman"/>
        </w:rPr>
      </w:pPr>
      <w:r w:rsidRPr="00654063">
        <w:t>Tract 207.17</w:t>
      </w:r>
    </w:p>
    <w:p w:rsidR="000B76B4" w:rsidRDefault="000B76B4" w:rsidP="000B76B4">
      <w:pPr>
        <w:tabs>
          <w:tab w:val="right" w:leader="dot" w:pos="5904"/>
        </w:tabs>
        <w:ind w:left="1152" w:right="1195" w:hanging="288"/>
        <w:jc w:val="both"/>
        <w:rPr>
          <w:rFonts w:eastAsia="Times New Roman"/>
        </w:rPr>
      </w:pPr>
      <w:r w:rsidRPr="00654063">
        <w:t xml:space="preserve">Blocks: 1004, 1014, 1015, 1016, 1017, 1018, 1019, 1020, 1021, 2020  </w:t>
      </w:r>
      <w:r w:rsidRPr="00654063">
        <w:tab/>
        <w:t>959</w:t>
      </w:r>
    </w:p>
    <w:p w:rsidR="000B76B4" w:rsidRDefault="000B76B4" w:rsidP="000B76B4">
      <w:pPr>
        <w:tabs>
          <w:tab w:val="right" w:leader="dot" w:pos="5904"/>
        </w:tabs>
        <w:ind w:left="288"/>
        <w:jc w:val="both"/>
        <w:rPr>
          <w:rFonts w:eastAsia="Times New Roman"/>
        </w:rPr>
      </w:pPr>
      <w:r w:rsidRPr="00654063">
        <w:t>Sangree No. 1 Subtotal</w:t>
      </w:r>
      <w:r w:rsidRPr="00654063">
        <w:tab/>
        <w:t>2,460</w:t>
      </w:r>
    </w:p>
    <w:p w:rsidR="000B76B4" w:rsidRDefault="000B76B4" w:rsidP="000B76B4">
      <w:pPr>
        <w:tabs>
          <w:tab w:val="right" w:leader="dot" w:pos="5904"/>
        </w:tabs>
        <w:ind w:left="288"/>
        <w:jc w:val="both"/>
        <w:rPr>
          <w:rFonts w:eastAsia="Times New Roman"/>
        </w:rPr>
      </w:pPr>
      <w:r w:rsidRPr="00654063">
        <w:t xml:space="preserve">Sangree No. 2 </w:t>
      </w:r>
      <w:r w:rsidRPr="00654063">
        <w:tab/>
        <w:t>4,245</w:t>
      </w:r>
    </w:p>
    <w:p w:rsidR="000B76B4" w:rsidRDefault="000B76B4" w:rsidP="000B76B4">
      <w:pPr>
        <w:tabs>
          <w:tab w:val="right" w:leader="dot" w:pos="5904"/>
        </w:tabs>
        <w:ind w:left="288"/>
        <w:jc w:val="both"/>
        <w:rPr>
          <w:rFonts w:eastAsia="Times New Roman"/>
        </w:rPr>
      </w:pPr>
      <w:r w:rsidRPr="00654063">
        <w:t xml:space="preserve">Sangree No. 3 </w:t>
      </w:r>
      <w:r w:rsidRPr="00654063">
        <w:tab/>
        <w:t>3,333</w:t>
      </w:r>
    </w:p>
    <w:p w:rsidR="000B76B4" w:rsidRDefault="000B76B4" w:rsidP="000B76B4">
      <w:pPr>
        <w:tabs>
          <w:tab w:val="right" w:leader="dot" w:pos="5904"/>
        </w:tabs>
        <w:ind w:left="288"/>
        <w:jc w:val="both"/>
        <w:rPr>
          <w:rFonts w:eastAsia="Times New Roman"/>
        </w:rPr>
      </w:pPr>
      <w:r w:rsidRPr="00654063">
        <w:t xml:space="preserve">Stratford No. 1 </w:t>
      </w:r>
      <w:r w:rsidRPr="00654063">
        <w:tab/>
        <w:t>6,188</w:t>
      </w:r>
    </w:p>
    <w:p w:rsidR="000B76B4" w:rsidRDefault="000B76B4" w:rsidP="000B76B4">
      <w:pPr>
        <w:tabs>
          <w:tab w:val="right" w:leader="dot" w:pos="5904"/>
        </w:tabs>
        <w:ind w:left="288"/>
        <w:jc w:val="both"/>
        <w:rPr>
          <w:rFonts w:eastAsia="Times New Roman"/>
        </w:rPr>
      </w:pPr>
      <w:r w:rsidRPr="00654063">
        <w:t xml:space="preserve">Stratford No. 2 </w:t>
      </w:r>
      <w:r w:rsidRPr="00654063">
        <w:tab/>
        <w:t>3,178</w:t>
      </w:r>
    </w:p>
    <w:p w:rsidR="000B76B4" w:rsidRDefault="000B76B4" w:rsidP="000B76B4">
      <w:pPr>
        <w:tabs>
          <w:tab w:val="right" w:leader="dot" w:pos="5904"/>
        </w:tabs>
        <w:ind w:left="288"/>
        <w:jc w:val="both"/>
        <w:rPr>
          <w:rFonts w:eastAsia="Times New Roman"/>
        </w:rPr>
      </w:pPr>
      <w:r w:rsidRPr="00654063">
        <w:t>Stratford No. 3</w:t>
      </w:r>
    </w:p>
    <w:p w:rsidR="000B76B4" w:rsidRDefault="000B76B4" w:rsidP="000B76B4">
      <w:pPr>
        <w:tabs>
          <w:tab w:val="right" w:leader="dot" w:pos="5904"/>
        </w:tabs>
        <w:ind w:left="576"/>
        <w:jc w:val="both"/>
        <w:rPr>
          <w:rFonts w:eastAsia="Times New Roman"/>
        </w:rPr>
      </w:pPr>
      <w:r w:rsidRPr="00654063">
        <w:t>Tract 207.16</w:t>
      </w:r>
    </w:p>
    <w:p w:rsidR="000B76B4" w:rsidRDefault="000B76B4" w:rsidP="000B76B4">
      <w:pPr>
        <w:tabs>
          <w:tab w:val="right" w:leader="dot" w:pos="5904"/>
        </w:tabs>
        <w:ind w:left="1152" w:right="1195" w:hanging="288"/>
        <w:jc w:val="both"/>
        <w:rPr>
          <w:rFonts w:eastAsia="Times New Roman"/>
        </w:rPr>
      </w:pPr>
      <w:r w:rsidRPr="00654063">
        <w:t xml:space="preserve">Blocks: 2026, 2027, 2028, 2029, 2030, 2031, 2032, 2033, 2034, 2035, 2036, 2037, 2038, 2039, 2040, 2041, 2042, 2044, 2045, 2046, 2047, 2048, 2049, 2050, 2051, 2052, 2053, 2054, 2055, 2056, 2057  </w:t>
      </w:r>
      <w:r w:rsidRPr="00654063">
        <w:tab/>
        <w:t>2,336</w:t>
      </w:r>
    </w:p>
    <w:p w:rsidR="000B76B4" w:rsidRDefault="000B76B4" w:rsidP="000B76B4">
      <w:pPr>
        <w:tabs>
          <w:tab w:val="right" w:leader="dot" w:pos="5904"/>
        </w:tabs>
        <w:ind w:left="576"/>
        <w:jc w:val="both"/>
        <w:rPr>
          <w:rFonts w:eastAsia="Times New Roman"/>
        </w:rPr>
      </w:pPr>
      <w:r w:rsidRPr="00654063">
        <w:t>Tract 207.21</w:t>
      </w:r>
    </w:p>
    <w:p w:rsidR="000B76B4" w:rsidRDefault="000B76B4" w:rsidP="000B76B4">
      <w:pPr>
        <w:tabs>
          <w:tab w:val="right" w:leader="dot" w:pos="5904"/>
        </w:tabs>
        <w:ind w:left="1152" w:right="1195" w:hanging="288"/>
        <w:jc w:val="both"/>
        <w:rPr>
          <w:rFonts w:eastAsia="Times New Roman"/>
        </w:rPr>
      </w:pPr>
      <w:r w:rsidRPr="00654063">
        <w:t xml:space="preserve">Blocks: 1041, 1053  </w:t>
      </w:r>
      <w:r w:rsidRPr="00654063">
        <w:tab/>
        <w:t>0</w:t>
      </w:r>
    </w:p>
    <w:p w:rsidR="000B76B4" w:rsidRDefault="000B76B4" w:rsidP="000B76B4">
      <w:pPr>
        <w:tabs>
          <w:tab w:val="right" w:leader="dot" w:pos="5904"/>
        </w:tabs>
        <w:ind w:left="288"/>
        <w:jc w:val="both"/>
        <w:rPr>
          <w:rFonts w:eastAsia="Times New Roman"/>
        </w:rPr>
      </w:pPr>
      <w:r w:rsidRPr="00654063">
        <w:t>Stratford No. 3 Subtotal</w:t>
      </w:r>
      <w:r w:rsidRPr="00654063">
        <w:tab/>
        <w:t>2,336</w:t>
      </w:r>
    </w:p>
    <w:p w:rsidR="000B76B4" w:rsidRDefault="000B76B4" w:rsidP="000B76B4">
      <w:pPr>
        <w:tabs>
          <w:tab w:val="right" w:leader="dot" w:pos="5904"/>
        </w:tabs>
        <w:ind w:left="288"/>
        <w:jc w:val="both"/>
        <w:rPr>
          <w:rFonts w:eastAsia="Times New Roman"/>
        </w:rPr>
      </w:pPr>
      <w:r w:rsidRPr="00654063">
        <w:t xml:space="preserve">Stratford No. 4 </w:t>
      </w:r>
      <w:r w:rsidRPr="00654063">
        <w:tab/>
        <w:t>3,166</w:t>
      </w:r>
    </w:p>
    <w:p w:rsidR="000B76B4" w:rsidRDefault="000B76B4" w:rsidP="000B76B4">
      <w:pPr>
        <w:tabs>
          <w:tab w:val="right" w:leader="dot" w:pos="5904"/>
        </w:tabs>
        <w:ind w:left="288"/>
        <w:jc w:val="both"/>
        <w:rPr>
          <w:rFonts w:eastAsia="Times New Roman"/>
        </w:rPr>
      </w:pPr>
      <w:r w:rsidRPr="00654063">
        <w:t>Wassamassaw No. 1</w:t>
      </w:r>
    </w:p>
    <w:p w:rsidR="000B76B4" w:rsidRDefault="000B76B4" w:rsidP="000B76B4">
      <w:pPr>
        <w:tabs>
          <w:tab w:val="right" w:leader="dot" w:pos="5904"/>
        </w:tabs>
        <w:ind w:left="576"/>
        <w:jc w:val="both"/>
        <w:rPr>
          <w:rFonts w:eastAsia="Times New Roman"/>
        </w:rPr>
      </w:pPr>
      <w:r w:rsidRPr="00654063">
        <w:t>Tract 207.11</w:t>
      </w:r>
    </w:p>
    <w:p w:rsidR="000B76B4" w:rsidRDefault="000B76B4" w:rsidP="000B76B4">
      <w:pPr>
        <w:tabs>
          <w:tab w:val="right" w:leader="dot" w:pos="5904"/>
        </w:tabs>
        <w:ind w:left="1152" w:right="1195" w:hanging="288"/>
        <w:jc w:val="both"/>
        <w:rPr>
          <w:rFonts w:eastAsia="Times New Roman"/>
        </w:rPr>
      </w:pPr>
      <w:r w:rsidRPr="00654063">
        <w:t xml:space="preserve">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  </w:t>
      </w:r>
      <w:r w:rsidRPr="00654063">
        <w:tab/>
        <w:t>1,266</w:t>
      </w:r>
    </w:p>
    <w:p w:rsidR="000B76B4" w:rsidRDefault="000B76B4" w:rsidP="000B76B4">
      <w:pPr>
        <w:tabs>
          <w:tab w:val="right" w:leader="dot" w:pos="5904"/>
        </w:tabs>
        <w:ind w:left="576"/>
        <w:jc w:val="both"/>
        <w:rPr>
          <w:rFonts w:eastAsia="Times New Roman"/>
        </w:rPr>
      </w:pPr>
      <w:r w:rsidRPr="00654063">
        <w:t>Tract 207.12</w:t>
      </w:r>
    </w:p>
    <w:p w:rsidR="000B76B4" w:rsidRDefault="000B76B4" w:rsidP="000B76B4">
      <w:pPr>
        <w:tabs>
          <w:tab w:val="right" w:leader="dot" w:pos="5904"/>
        </w:tabs>
        <w:ind w:left="1152" w:right="1195" w:hanging="288"/>
        <w:jc w:val="both"/>
        <w:rPr>
          <w:rFonts w:eastAsia="Times New Roman"/>
        </w:rPr>
      </w:pPr>
      <w:r w:rsidRPr="00654063">
        <w:t xml:space="preserve">Blocks: 2001  </w:t>
      </w:r>
      <w:r w:rsidRPr="00654063">
        <w:tab/>
        <w:t>0</w:t>
      </w:r>
    </w:p>
    <w:p w:rsidR="000B76B4" w:rsidRDefault="000B76B4" w:rsidP="000B76B4">
      <w:pPr>
        <w:tabs>
          <w:tab w:val="right" w:leader="dot" w:pos="5904"/>
        </w:tabs>
        <w:ind w:left="288"/>
        <w:jc w:val="both"/>
        <w:rPr>
          <w:rFonts w:eastAsia="Times New Roman"/>
        </w:rPr>
      </w:pPr>
      <w:r w:rsidRPr="00654063">
        <w:t>Wassamassaw No. 1 Subtotal</w:t>
      </w:r>
      <w:r w:rsidRPr="00654063">
        <w:tab/>
        <w:t>1,266</w:t>
      </w:r>
    </w:p>
    <w:p w:rsidR="000B76B4" w:rsidRDefault="000B76B4" w:rsidP="000B76B4">
      <w:pPr>
        <w:keepNext/>
        <w:tabs>
          <w:tab w:val="right" w:leader="dot" w:pos="5904"/>
        </w:tabs>
        <w:ind w:left="288"/>
        <w:jc w:val="both"/>
        <w:rPr>
          <w:rFonts w:eastAsia="Times New Roman"/>
        </w:rPr>
      </w:pPr>
      <w:r w:rsidRPr="00654063">
        <w:t>Wassamassaw No. 2</w:t>
      </w:r>
    </w:p>
    <w:p w:rsidR="000B76B4" w:rsidRDefault="000B76B4" w:rsidP="000B76B4">
      <w:pPr>
        <w:keepNext/>
        <w:tabs>
          <w:tab w:val="right" w:leader="dot" w:pos="5904"/>
        </w:tabs>
        <w:ind w:left="576"/>
        <w:jc w:val="both"/>
        <w:rPr>
          <w:rFonts w:eastAsia="Times New Roman"/>
        </w:rPr>
      </w:pPr>
      <w:r w:rsidRPr="00654063">
        <w:t>Tract 207.10</w:t>
      </w:r>
    </w:p>
    <w:p w:rsidR="000B76B4" w:rsidRDefault="000B76B4" w:rsidP="000B76B4">
      <w:pPr>
        <w:keepNext/>
        <w:tabs>
          <w:tab w:val="right" w:leader="dot" w:pos="5904"/>
        </w:tabs>
        <w:ind w:left="1152" w:right="1195" w:hanging="288"/>
        <w:jc w:val="both"/>
        <w:rPr>
          <w:rFonts w:eastAsia="Times New Roman"/>
        </w:rPr>
      </w:pPr>
      <w:r w:rsidRPr="00654063">
        <w:t xml:space="preserve">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  </w:t>
      </w:r>
      <w:r w:rsidRPr="00654063">
        <w:tab/>
        <w:t>3,893</w:t>
      </w:r>
    </w:p>
    <w:p w:rsidR="000B76B4" w:rsidRDefault="000B76B4" w:rsidP="000B76B4">
      <w:pPr>
        <w:tabs>
          <w:tab w:val="right" w:leader="dot" w:pos="5904"/>
        </w:tabs>
        <w:ind w:left="576"/>
        <w:jc w:val="both"/>
        <w:rPr>
          <w:rFonts w:eastAsia="Times New Roman"/>
        </w:rPr>
      </w:pPr>
      <w:r w:rsidRPr="00654063">
        <w:t>Tract 207.13</w:t>
      </w:r>
    </w:p>
    <w:p w:rsidR="000B76B4" w:rsidRDefault="000B76B4" w:rsidP="000B76B4">
      <w:pPr>
        <w:tabs>
          <w:tab w:val="right" w:leader="dot" w:pos="5904"/>
        </w:tabs>
        <w:ind w:left="1152" w:right="1195" w:hanging="288"/>
        <w:jc w:val="both"/>
        <w:rPr>
          <w:rFonts w:eastAsia="Times New Roman"/>
        </w:rPr>
      </w:pPr>
      <w:r w:rsidRPr="00654063">
        <w:t xml:space="preserve">Blocks: 1000, 1001, 1002, 1004, 1005, 1006, 1007  </w:t>
      </w:r>
      <w:r w:rsidRPr="00654063">
        <w:tab/>
        <w:t>94</w:t>
      </w:r>
    </w:p>
    <w:p w:rsidR="000B76B4" w:rsidRDefault="000B76B4" w:rsidP="000B76B4">
      <w:pPr>
        <w:tabs>
          <w:tab w:val="right" w:leader="dot" w:pos="5904"/>
        </w:tabs>
        <w:ind w:left="288"/>
        <w:jc w:val="both"/>
        <w:rPr>
          <w:rFonts w:eastAsia="Times New Roman"/>
        </w:rPr>
      </w:pPr>
      <w:r w:rsidRPr="00654063">
        <w:t>Wassamassaw No. 2 Subtotal</w:t>
      </w:r>
      <w:r w:rsidRPr="00654063">
        <w:tab/>
        <w:t>3,987</w:t>
      </w:r>
    </w:p>
    <w:p w:rsidR="000B76B4" w:rsidRDefault="000B76B4" w:rsidP="000B76B4">
      <w:pPr>
        <w:tabs>
          <w:tab w:val="right" w:leader="dot" w:pos="5904"/>
        </w:tabs>
        <w:ind w:left="288"/>
        <w:jc w:val="both"/>
        <w:rPr>
          <w:rFonts w:eastAsia="Times New Roman"/>
        </w:rPr>
      </w:pPr>
      <w:r w:rsidRPr="00654063">
        <w:t xml:space="preserve">Westview No. 1 </w:t>
      </w:r>
      <w:r w:rsidRPr="00654063">
        <w:tab/>
        <w:t>2,796</w:t>
      </w:r>
    </w:p>
    <w:p w:rsidR="000B76B4" w:rsidRDefault="000B76B4" w:rsidP="000B76B4">
      <w:pPr>
        <w:tabs>
          <w:tab w:val="right" w:leader="dot" w:pos="5904"/>
        </w:tabs>
        <w:ind w:left="288"/>
        <w:jc w:val="both"/>
        <w:rPr>
          <w:rFonts w:eastAsia="Times New Roman"/>
        </w:rPr>
      </w:pPr>
      <w:r w:rsidRPr="00654063">
        <w:t xml:space="preserve">Westview No. 2 </w:t>
      </w:r>
      <w:r w:rsidRPr="00654063">
        <w:tab/>
        <w:t>3,798</w:t>
      </w:r>
    </w:p>
    <w:p w:rsidR="000B76B4" w:rsidRDefault="000B76B4" w:rsidP="000B76B4">
      <w:pPr>
        <w:tabs>
          <w:tab w:val="right" w:leader="dot" w:pos="5904"/>
        </w:tabs>
        <w:ind w:left="288"/>
        <w:jc w:val="both"/>
        <w:rPr>
          <w:rFonts w:eastAsia="Times New Roman"/>
        </w:rPr>
      </w:pPr>
      <w:r w:rsidRPr="00654063">
        <w:t xml:space="preserve">Westview No. 3 </w:t>
      </w:r>
      <w:r w:rsidRPr="00654063">
        <w:tab/>
        <w:t>2,678</w:t>
      </w:r>
    </w:p>
    <w:p w:rsidR="000B76B4" w:rsidRDefault="000B76B4" w:rsidP="000B76B4">
      <w:pPr>
        <w:tabs>
          <w:tab w:val="right" w:leader="dot" w:pos="5904"/>
        </w:tabs>
        <w:jc w:val="both"/>
        <w:rPr>
          <w:rFonts w:eastAsia="Times New Roman"/>
        </w:rPr>
      </w:pPr>
      <w:r w:rsidRPr="00654063">
        <w:t>Charleston County</w:t>
      </w:r>
    </w:p>
    <w:p w:rsidR="000B76B4" w:rsidRDefault="000B76B4" w:rsidP="000B76B4">
      <w:pPr>
        <w:tabs>
          <w:tab w:val="right" w:leader="dot" w:pos="5904"/>
        </w:tabs>
        <w:ind w:left="288"/>
        <w:jc w:val="both"/>
        <w:rPr>
          <w:rFonts w:eastAsia="Times New Roman"/>
        </w:rPr>
      </w:pPr>
      <w:r w:rsidRPr="00654063">
        <w:t xml:space="preserve">Deer Park 1A </w:t>
      </w:r>
      <w:r w:rsidRPr="00654063">
        <w:tab/>
        <w:t>2,417</w:t>
      </w:r>
    </w:p>
    <w:p w:rsidR="000B76B4" w:rsidRDefault="000B76B4" w:rsidP="000B76B4">
      <w:pPr>
        <w:tabs>
          <w:tab w:val="right" w:leader="dot" w:pos="5904"/>
        </w:tabs>
        <w:ind w:left="288"/>
        <w:jc w:val="both"/>
        <w:rPr>
          <w:rFonts w:eastAsia="Times New Roman"/>
        </w:rPr>
      </w:pPr>
      <w:r w:rsidRPr="00654063">
        <w:t xml:space="preserve">Deer Park 1B </w:t>
      </w:r>
      <w:r w:rsidRPr="00654063">
        <w:tab/>
        <w:t>5,047</w:t>
      </w:r>
    </w:p>
    <w:p w:rsidR="000B76B4" w:rsidRDefault="000B76B4" w:rsidP="000B76B4">
      <w:pPr>
        <w:tabs>
          <w:tab w:val="right" w:leader="dot" w:pos="5904"/>
        </w:tabs>
        <w:ind w:left="288"/>
        <w:jc w:val="both"/>
        <w:rPr>
          <w:rFonts w:eastAsia="Times New Roman"/>
        </w:rPr>
      </w:pPr>
      <w:r w:rsidRPr="00654063">
        <w:t>Deer Park 2A</w:t>
      </w:r>
    </w:p>
    <w:p w:rsidR="000B76B4" w:rsidRDefault="000B76B4" w:rsidP="000B76B4">
      <w:pPr>
        <w:tabs>
          <w:tab w:val="right" w:leader="dot" w:pos="5904"/>
        </w:tabs>
        <w:ind w:left="576"/>
        <w:jc w:val="both"/>
        <w:rPr>
          <w:rFonts w:eastAsia="Times New Roman"/>
        </w:rPr>
      </w:pPr>
      <w:r w:rsidRPr="00654063">
        <w:t>Tract 31.13</w:t>
      </w:r>
    </w:p>
    <w:p w:rsidR="000B76B4" w:rsidRDefault="000B76B4" w:rsidP="000B76B4">
      <w:pPr>
        <w:tabs>
          <w:tab w:val="right" w:leader="dot" w:pos="5904"/>
        </w:tabs>
        <w:ind w:left="1152" w:right="1195" w:hanging="288"/>
        <w:jc w:val="both"/>
        <w:rPr>
          <w:rFonts w:eastAsia="Times New Roman"/>
        </w:rPr>
      </w:pPr>
      <w:r w:rsidRPr="00654063">
        <w:t xml:space="preserve">Blocks: 1013  </w:t>
      </w:r>
      <w:r w:rsidRPr="00654063">
        <w:tab/>
        <w:t>0</w:t>
      </w:r>
    </w:p>
    <w:p w:rsidR="000B76B4" w:rsidRDefault="000B76B4" w:rsidP="000B76B4">
      <w:pPr>
        <w:tabs>
          <w:tab w:val="right" w:leader="dot" w:pos="5904"/>
        </w:tabs>
        <w:ind w:left="576"/>
        <w:jc w:val="both"/>
        <w:rPr>
          <w:rFonts w:eastAsia="Times New Roman"/>
        </w:rPr>
      </w:pPr>
      <w:r w:rsidRPr="00654063">
        <w:t>Tract 31.15</w:t>
      </w:r>
    </w:p>
    <w:p w:rsidR="000B76B4" w:rsidRDefault="000B76B4" w:rsidP="000B76B4">
      <w:pPr>
        <w:tabs>
          <w:tab w:val="right" w:leader="dot" w:pos="5904"/>
        </w:tabs>
        <w:ind w:left="1152" w:right="1195" w:hanging="288"/>
        <w:jc w:val="both"/>
        <w:rPr>
          <w:rFonts w:eastAsia="Times New Roman"/>
        </w:rPr>
      </w:pPr>
      <w:r w:rsidRPr="00654063">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w:t>
      </w:r>
      <w:r w:rsidRPr="00654063">
        <w:tab/>
        <w:t>1,017</w:t>
      </w:r>
    </w:p>
    <w:p w:rsidR="000B76B4" w:rsidRDefault="000B76B4" w:rsidP="000B76B4">
      <w:pPr>
        <w:tabs>
          <w:tab w:val="right" w:leader="dot" w:pos="5904"/>
        </w:tabs>
        <w:ind w:left="288"/>
        <w:jc w:val="both"/>
        <w:rPr>
          <w:rFonts w:eastAsia="Times New Roman"/>
        </w:rPr>
      </w:pPr>
      <w:r w:rsidRPr="00654063">
        <w:t>Deer Park 2A Subtotal</w:t>
      </w:r>
      <w:r w:rsidRPr="00654063">
        <w:tab/>
        <w:t>1,017</w:t>
      </w:r>
    </w:p>
    <w:p w:rsidR="000B76B4" w:rsidRDefault="000B76B4" w:rsidP="000B76B4">
      <w:pPr>
        <w:tabs>
          <w:tab w:val="right" w:leader="dot" w:pos="5904"/>
        </w:tabs>
        <w:ind w:left="288"/>
        <w:jc w:val="both"/>
        <w:rPr>
          <w:rFonts w:eastAsia="Times New Roman"/>
        </w:rPr>
      </w:pPr>
      <w:r w:rsidRPr="00654063">
        <w:t xml:space="preserve">Deer Park 2B </w:t>
      </w:r>
      <w:r w:rsidRPr="00654063">
        <w:tab/>
        <w:t>2,482</w:t>
      </w:r>
    </w:p>
    <w:p w:rsidR="000B76B4" w:rsidRDefault="000B76B4" w:rsidP="000B76B4">
      <w:pPr>
        <w:keepNext/>
        <w:tabs>
          <w:tab w:val="right" w:leader="dot" w:pos="5904"/>
        </w:tabs>
        <w:ind w:left="288"/>
        <w:jc w:val="both"/>
        <w:rPr>
          <w:rFonts w:eastAsia="Times New Roman"/>
        </w:rPr>
      </w:pPr>
      <w:r w:rsidRPr="00654063">
        <w:t>Deer Park 3</w:t>
      </w:r>
    </w:p>
    <w:p w:rsidR="000B76B4" w:rsidRDefault="000B76B4" w:rsidP="000B76B4">
      <w:pPr>
        <w:keepNext/>
        <w:tabs>
          <w:tab w:val="right" w:leader="dot" w:pos="5904"/>
        </w:tabs>
        <w:ind w:left="576"/>
        <w:jc w:val="both"/>
        <w:rPr>
          <w:rFonts w:eastAsia="Times New Roman"/>
        </w:rPr>
      </w:pPr>
      <w:r w:rsidRPr="00654063">
        <w:t>Tract 31.13</w:t>
      </w:r>
    </w:p>
    <w:p w:rsidR="000B76B4" w:rsidRDefault="000B76B4" w:rsidP="000B76B4">
      <w:pPr>
        <w:keepNext/>
        <w:tabs>
          <w:tab w:val="right" w:leader="dot" w:pos="5904"/>
        </w:tabs>
        <w:ind w:left="1152" w:right="1195" w:hanging="288"/>
        <w:jc w:val="both"/>
        <w:rPr>
          <w:rFonts w:eastAsia="Times New Roman"/>
        </w:rPr>
      </w:pPr>
      <w:r w:rsidRPr="00654063">
        <w:t xml:space="preserve">Blocks: 1001, 1002, 1003, 1004, 1005, 1012, 1014, 1018  </w:t>
      </w:r>
      <w:r w:rsidRPr="00654063">
        <w:tab/>
        <w:t>439</w:t>
      </w:r>
    </w:p>
    <w:p w:rsidR="000B76B4" w:rsidRDefault="000B76B4" w:rsidP="000B76B4">
      <w:pPr>
        <w:tabs>
          <w:tab w:val="right" w:leader="dot" w:pos="5904"/>
        </w:tabs>
        <w:ind w:left="288"/>
        <w:jc w:val="both"/>
        <w:rPr>
          <w:rFonts w:eastAsia="Times New Roman"/>
        </w:rPr>
      </w:pPr>
      <w:r w:rsidRPr="00654063">
        <w:t>Deer Park 3 Subtotal</w:t>
      </w:r>
      <w:r w:rsidRPr="00654063">
        <w:tab/>
        <w:t>439</w:t>
      </w:r>
    </w:p>
    <w:p w:rsidR="000B76B4" w:rsidRDefault="000B76B4" w:rsidP="000B76B4">
      <w:pPr>
        <w:tabs>
          <w:tab w:val="right" w:leader="dot" w:pos="5904"/>
        </w:tabs>
        <w:jc w:val="both"/>
        <w:rPr>
          <w:rFonts w:eastAsia="Times New Roman"/>
        </w:rPr>
      </w:pPr>
      <w:r w:rsidRPr="00654063">
        <w:t>Dorchester County</w:t>
      </w:r>
    </w:p>
    <w:p w:rsidR="000B76B4" w:rsidRDefault="000B76B4" w:rsidP="000B76B4">
      <w:pPr>
        <w:tabs>
          <w:tab w:val="right" w:leader="dot" w:pos="5904"/>
        </w:tabs>
        <w:ind w:left="288"/>
        <w:jc w:val="both"/>
        <w:rPr>
          <w:rFonts w:eastAsia="Times New Roman"/>
        </w:rPr>
      </w:pPr>
      <w:r w:rsidRPr="00654063">
        <w:t xml:space="preserve">Carolina </w:t>
      </w:r>
      <w:r w:rsidRPr="00654063">
        <w:tab/>
        <w:t>838</w:t>
      </w:r>
    </w:p>
    <w:p w:rsidR="000B76B4" w:rsidRDefault="000B76B4" w:rsidP="000B76B4">
      <w:pPr>
        <w:tabs>
          <w:tab w:val="right" w:leader="dot" w:pos="5904"/>
        </w:tabs>
        <w:ind w:left="288"/>
        <w:jc w:val="both"/>
        <w:rPr>
          <w:rFonts w:eastAsia="Times New Roman"/>
        </w:rPr>
      </w:pPr>
      <w:r w:rsidRPr="00654063">
        <w:t xml:space="preserve">Dorchester </w:t>
      </w:r>
      <w:r w:rsidRPr="00654063">
        <w:tab/>
        <w:t>1,528</w:t>
      </w:r>
    </w:p>
    <w:p w:rsidR="000B76B4" w:rsidRDefault="000B76B4" w:rsidP="000B76B4">
      <w:pPr>
        <w:tabs>
          <w:tab w:val="right" w:leader="dot" w:pos="5904"/>
        </w:tabs>
        <w:ind w:left="288"/>
        <w:jc w:val="both"/>
        <w:rPr>
          <w:rFonts w:eastAsia="Times New Roman"/>
        </w:rPr>
      </w:pPr>
      <w:r w:rsidRPr="00654063">
        <w:t xml:space="preserve">Germantown </w:t>
      </w:r>
      <w:r w:rsidRPr="00654063">
        <w:tab/>
        <w:t>2,057</w:t>
      </w:r>
    </w:p>
    <w:p w:rsidR="000B76B4" w:rsidRDefault="000B76B4" w:rsidP="000B76B4">
      <w:pPr>
        <w:tabs>
          <w:tab w:val="right" w:leader="dot" w:pos="5904"/>
        </w:tabs>
        <w:ind w:left="288"/>
        <w:jc w:val="both"/>
        <w:rPr>
          <w:rFonts w:eastAsia="Times New Roman"/>
        </w:rPr>
      </w:pPr>
      <w:r w:rsidRPr="00654063">
        <w:t xml:space="preserve">North Summerville 2 </w:t>
      </w:r>
      <w:r w:rsidRPr="00654063">
        <w:tab/>
        <w:t>2,012</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104,380</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3.808</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45</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Allendale County</w:t>
      </w:r>
    </w:p>
    <w:p w:rsidR="000B76B4" w:rsidRDefault="000B76B4" w:rsidP="000B76B4">
      <w:pPr>
        <w:tabs>
          <w:tab w:val="right" w:leader="dot" w:pos="5904"/>
        </w:tabs>
        <w:ind w:left="288"/>
        <w:jc w:val="both"/>
        <w:rPr>
          <w:rFonts w:eastAsia="Times New Roman"/>
        </w:rPr>
      </w:pPr>
      <w:r w:rsidRPr="00654063">
        <w:t xml:space="preserve">Allendale No. 2 </w:t>
      </w:r>
      <w:r w:rsidRPr="00654063">
        <w:tab/>
        <w:t>1,600</w:t>
      </w:r>
    </w:p>
    <w:p w:rsidR="000B76B4" w:rsidRDefault="000B76B4" w:rsidP="000B76B4">
      <w:pPr>
        <w:tabs>
          <w:tab w:val="right" w:leader="dot" w:pos="5904"/>
        </w:tabs>
        <w:ind w:left="288"/>
        <w:jc w:val="both"/>
        <w:rPr>
          <w:rFonts w:eastAsia="Times New Roman"/>
        </w:rPr>
      </w:pPr>
      <w:r w:rsidRPr="00654063">
        <w:t xml:space="preserve">Fairfax No. 2 </w:t>
      </w:r>
      <w:r w:rsidRPr="00654063">
        <w:tab/>
        <w:t>3,203</w:t>
      </w:r>
    </w:p>
    <w:p w:rsidR="000B76B4" w:rsidRDefault="000B76B4" w:rsidP="000B76B4">
      <w:pPr>
        <w:tabs>
          <w:tab w:val="right" w:leader="dot" w:pos="5904"/>
        </w:tabs>
        <w:ind w:left="288"/>
        <w:jc w:val="both"/>
        <w:rPr>
          <w:rFonts w:eastAsia="Times New Roman"/>
        </w:rPr>
      </w:pPr>
      <w:r w:rsidRPr="00654063">
        <w:t xml:space="preserve">Martin </w:t>
      </w:r>
      <w:r w:rsidRPr="00654063">
        <w:tab/>
        <w:t>521</w:t>
      </w:r>
    </w:p>
    <w:p w:rsidR="000B76B4" w:rsidRDefault="000B76B4" w:rsidP="000B76B4">
      <w:pPr>
        <w:tabs>
          <w:tab w:val="right" w:leader="dot" w:pos="5904"/>
        </w:tabs>
        <w:ind w:left="288"/>
        <w:jc w:val="both"/>
        <w:rPr>
          <w:rFonts w:eastAsia="Times New Roman"/>
        </w:rPr>
      </w:pPr>
      <w:r w:rsidRPr="00654063">
        <w:t xml:space="preserve">Woods </w:t>
      </w:r>
      <w:r w:rsidRPr="00654063">
        <w:tab/>
        <w:t>1,165</w:t>
      </w:r>
    </w:p>
    <w:p w:rsidR="000B76B4" w:rsidRDefault="000B76B4" w:rsidP="000B76B4">
      <w:pPr>
        <w:tabs>
          <w:tab w:val="right" w:leader="dot" w:pos="5904"/>
        </w:tabs>
        <w:jc w:val="both"/>
        <w:rPr>
          <w:rFonts w:eastAsia="Times New Roman"/>
        </w:rPr>
      </w:pPr>
      <w:r w:rsidRPr="00654063">
        <w:t>Beaufort County</w:t>
      </w:r>
    </w:p>
    <w:p w:rsidR="000B76B4" w:rsidRDefault="000B76B4" w:rsidP="000B76B4">
      <w:pPr>
        <w:tabs>
          <w:tab w:val="right" w:leader="dot" w:pos="5904"/>
        </w:tabs>
        <w:ind w:left="288"/>
        <w:jc w:val="both"/>
        <w:rPr>
          <w:rFonts w:eastAsia="Times New Roman"/>
        </w:rPr>
      </w:pPr>
      <w:r w:rsidRPr="00654063">
        <w:t>Bluffton 2C</w:t>
      </w:r>
    </w:p>
    <w:p w:rsidR="000B76B4" w:rsidRDefault="000B76B4" w:rsidP="000B76B4">
      <w:pPr>
        <w:tabs>
          <w:tab w:val="right" w:leader="dot" w:pos="5904"/>
        </w:tabs>
        <w:ind w:left="576"/>
        <w:jc w:val="both"/>
        <w:rPr>
          <w:rFonts w:eastAsia="Times New Roman"/>
        </w:rPr>
      </w:pPr>
      <w:r w:rsidRPr="00654063">
        <w:t>Tract 21.02</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  </w:t>
      </w:r>
      <w:r w:rsidRPr="00654063">
        <w:tab/>
        <w:t>1,517</w:t>
      </w:r>
    </w:p>
    <w:p w:rsidR="000B76B4" w:rsidRDefault="000B76B4" w:rsidP="000B76B4">
      <w:pPr>
        <w:keepNext/>
        <w:tabs>
          <w:tab w:val="right" w:leader="dot" w:pos="5904"/>
        </w:tabs>
        <w:ind w:left="576"/>
        <w:jc w:val="both"/>
        <w:rPr>
          <w:rFonts w:eastAsia="Times New Roman"/>
        </w:rPr>
      </w:pPr>
      <w:r w:rsidRPr="00654063">
        <w:t>Tract 21.07</w:t>
      </w:r>
    </w:p>
    <w:p w:rsidR="000B76B4" w:rsidRDefault="000B76B4" w:rsidP="000B76B4">
      <w:pPr>
        <w:keepNext/>
        <w:tabs>
          <w:tab w:val="right" w:leader="dot" w:pos="5904"/>
        </w:tabs>
        <w:ind w:left="1152" w:right="1195" w:hanging="288"/>
        <w:jc w:val="both"/>
        <w:rPr>
          <w:rFonts w:eastAsia="Times New Roman"/>
        </w:rPr>
      </w:pPr>
      <w:r w:rsidRPr="00654063">
        <w:t xml:space="preserve">Blocks: 5022, 5029, 5032, 5033, 5034, 5035, 5036, 5037, 5038, 5039, 5042, 5046, 5047  </w:t>
      </w:r>
      <w:r w:rsidRPr="00654063">
        <w:tab/>
        <w:t>171</w:t>
      </w:r>
    </w:p>
    <w:p w:rsidR="000B76B4" w:rsidRDefault="000B76B4" w:rsidP="000B76B4">
      <w:pPr>
        <w:tabs>
          <w:tab w:val="right" w:leader="dot" w:pos="5904"/>
        </w:tabs>
        <w:ind w:left="288"/>
        <w:jc w:val="both"/>
        <w:rPr>
          <w:rFonts w:eastAsia="Times New Roman"/>
        </w:rPr>
      </w:pPr>
      <w:r w:rsidRPr="00654063">
        <w:t>Bluffton 2C Subtotal</w:t>
      </w:r>
      <w:r w:rsidRPr="00654063">
        <w:tab/>
        <w:t>1,688</w:t>
      </w:r>
    </w:p>
    <w:p w:rsidR="000B76B4" w:rsidRDefault="000B76B4" w:rsidP="000B76B4">
      <w:pPr>
        <w:tabs>
          <w:tab w:val="right" w:leader="dot" w:pos="5904"/>
        </w:tabs>
        <w:ind w:left="288"/>
        <w:jc w:val="both"/>
        <w:rPr>
          <w:rFonts w:eastAsia="Times New Roman"/>
        </w:rPr>
      </w:pPr>
      <w:r w:rsidRPr="00654063">
        <w:t xml:space="preserve">Burton 1B </w:t>
      </w:r>
      <w:r w:rsidRPr="00654063">
        <w:tab/>
        <w:t>2,053</w:t>
      </w:r>
    </w:p>
    <w:p w:rsidR="000B76B4" w:rsidRDefault="000B76B4" w:rsidP="000B76B4">
      <w:pPr>
        <w:tabs>
          <w:tab w:val="right" w:leader="dot" w:pos="5904"/>
        </w:tabs>
        <w:ind w:left="288"/>
        <w:jc w:val="both"/>
        <w:rPr>
          <w:rFonts w:eastAsia="Times New Roman"/>
        </w:rPr>
      </w:pPr>
      <w:r w:rsidRPr="00654063">
        <w:t>Burton 1C</w:t>
      </w:r>
    </w:p>
    <w:p w:rsidR="000B76B4" w:rsidRDefault="000B76B4" w:rsidP="000B76B4">
      <w:pPr>
        <w:tabs>
          <w:tab w:val="right" w:leader="dot" w:pos="5904"/>
        </w:tabs>
        <w:ind w:left="576"/>
        <w:jc w:val="both"/>
        <w:rPr>
          <w:rFonts w:eastAsia="Times New Roman"/>
        </w:rPr>
      </w:pPr>
      <w:r w:rsidRPr="00654063">
        <w:t>Tract 2</w:t>
      </w:r>
    </w:p>
    <w:p w:rsidR="000B76B4" w:rsidRDefault="000B76B4" w:rsidP="000B76B4">
      <w:pPr>
        <w:tabs>
          <w:tab w:val="right" w:leader="dot" w:pos="5904"/>
        </w:tabs>
        <w:ind w:left="1152" w:right="1195" w:hanging="288"/>
        <w:jc w:val="both"/>
        <w:rPr>
          <w:rFonts w:eastAsia="Times New Roman"/>
        </w:rPr>
      </w:pPr>
      <w:r w:rsidRPr="00654063">
        <w:t xml:space="preserve">Blocks: 1111, 1112, 1113, 1115, 1127, 1128, 1129  </w:t>
      </w:r>
      <w:r w:rsidRPr="00654063">
        <w:tab/>
        <w:t>475</w:t>
      </w:r>
    </w:p>
    <w:p w:rsidR="000B76B4" w:rsidRDefault="000B76B4" w:rsidP="000B76B4">
      <w:pPr>
        <w:tabs>
          <w:tab w:val="right" w:leader="dot" w:pos="5904"/>
        </w:tabs>
        <w:ind w:left="576"/>
        <w:jc w:val="both"/>
        <w:rPr>
          <w:rFonts w:eastAsia="Times New Roman"/>
        </w:rPr>
      </w:pPr>
      <w:r w:rsidRPr="00654063">
        <w:t>Tract 3</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1016, 1020, 1024, 1025, 1026, 1027, 1028, 2001, 2002, 2003, 2004, 2005, 2006, 2007, 2008, 2014, 2018, 2019, 2020, 2021, 2022, 2023, 2024, 2025, 2026, 2027, 2028, 2029, 3027, 3028  </w:t>
      </w:r>
      <w:r w:rsidRPr="00654063">
        <w:tab/>
        <w:t>3,043</w:t>
      </w:r>
    </w:p>
    <w:p w:rsidR="000B76B4" w:rsidRDefault="000B76B4" w:rsidP="000B76B4">
      <w:pPr>
        <w:tabs>
          <w:tab w:val="right" w:leader="dot" w:pos="5904"/>
        </w:tabs>
        <w:ind w:left="576"/>
        <w:jc w:val="both"/>
        <w:rPr>
          <w:rFonts w:eastAsia="Times New Roman"/>
        </w:rPr>
      </w:pPr>
      <w:r w:rsidRPr="00654063">
        <w:t>Tract 5.01</w:t>
      </w:r>
    </w:p>
    <w:p w:rsidR="000B76B4" w:rsidRDefault="000B76B4" w:rsidP="000B76B4">
      <w:pPr>
        <w:tabs>
          <w:tab w:val="right" w:leader="dot" w:pos="5904"/>
        </w:tabs>
        <w:ind w:left="1152" w:right="1195" w:hanging="288"/>
        <w:jc w:val="both"/>
        <w:rPr>
          <w:rFonts w:eastAsia="Times New Roman"/>
        </w:rPr>
      </w:pPr>
      <w:r w:rsidRPr="00654063">
        <w:t xml:space="preserve">Blocks: 1002, 1004, 1005, 2000, 2001, 2002, 2003, 2004, 2005, 2006, 2007, 2008, 2009, 2010, 2011, 2012, 2013  </w:t>
      </w:r>
      <w:r w:rsidRPr="00654063">
        <w:tab/>
        <w:t>1,070</w:t>
      </w:r>
    </w:p>
    <w:p w:rsidR="000B76B4" w:rsidRDefault="000B76B4" w:rsidP="000B76B4">
      <w:pPr>
        <w:tabs>
          <w:tab w:val="right" w:leader="dot" w:pos="5904"/>
        </w:tabs>
        <w:ind w:left="288"/>
        <w:jc w:val="both"/>
        <w:rPr>
          <w:rFonts w:eastAsia="Times New Roman"/>
        </w:rPr>
      </w:pPr>
      <w:r w:rsidRPr="00654063">
        <w:t>Burton 1C Subtotal</w:t>
      </w:r>
      <w:r w:rsidRPr="00654063">
        <w:tab/>
        <w:t>4,588</w:t>
      </w:r>
    </w:p>
    <w:p w:rsidR="000B76B4" w:rsidRDefault="000B76B4" w:rsidP="000B76B4">
      <w:pPr>
        <w:tabs>
          <w:tab w:val="right" w:leader="dot" w:pos="5904"/>
        </w:tabs>
        <w:ind w:left="288"/>
        <w:jc w:val="both"/>
        <w:rPr>
          <w:rFonts w:eastAsia="Times New Roman"/>
        </w:rPr>
      </w:pPr>
      <w:r w:rsidRPr="00654063">
        <w:t>Burton 3</w:t>
      </w:r>
    </w:p>
    <w:p w:rsidR="000B76B4" w:rsidRDefault="000B76B4" w:rsidP="000B76B4">
      <w:pPr>
        <w:tabs>
          <w:tab w:val="right" w:leader="dot" w:pos="5904"/>
        </w:tabs>
        <w:ind w:left="576"/>
        <w:jc w:val="both"/>
        <w:rPr>
          <w:rFonts w:eastAsia="Times New Roman"/>
        </w:rPr>
      </w:pPr>
      <w:r w:rsidRPr="00654063">
        <w:t>Tract 2</w:t>
      </w:r>
    </w:p>
    <w:p w:rsidR="000B76B4" w:rsidRDefault="000B76B4" w:rsidP="000B76B4">
      <w:pPr>
        <w:tabs>
          <w:tab w:val="right" w:leader="dot" w:pos="5904"/>
        </w:tabs>
        <w:ind w:left="1152" w:right="1195" w:hanging="288"/>
        <w:jc w:val="both"/>
        <w:rPr>
          <w:rFonts w:eastAsia="Times New Roman"/>
        </w:rPr>
      </w:pPr>
      <w:r w:rsidRPr="00654063">
        <w:t xml:space="preserve">Blocks: 1070, 1089, 1090, 1092, 1093, 1094, 1100, 1101, 1121, 1122, 1124, 1125, 1126  </w:t>
      </w:r>
      <w:r w:rsidRPr="00654063">
        <w:tab/>
        <w:t>1</w:t>
      </w:r>
    </w:p>
    <w:p w:rsidR="000B76B4" w:rsidRDefault="000B76B4" w:rsidP="000B76B4">
      <w:pPr>
        <w:tabs>
          <w:tab w:val="right" w:leader="dot" w:pos="5904"/>
        </w:tabs>
        <w:ind w:left="576"/>
        <w:jc w:val="both"/>
        <w:rPr>
          <w:rFonts w:eastAsia="Times New Roman"/>
        </w:rPr>
      </w:pPr>
      <w:r w:rsidRPr="00654063">
        <w:t>Tract 4</w:t>
      </w:r>
    </w:p>
    <w:p w:rsidR="000B76B4" w:rsidRDefault="000B76B4" w:rsidP="000B76B4">
      <w:pPr>
        <w:tabs>
          <w:tab w:val="right" w:leader="dot" w:pos="5904"/>
        </w:tabs>
        <w:ind w:left="1152" w:right="1195" w:hanging="288"/>
        <w:jc w:val="both"/>
        <w:rPr>
          <w:rFonts w:eastAsia="Times New Roman"/>
        </w:rPr>
      </w:pPr>
      <w:r w:rsidRPr="00654063">
        <w:t xml:space="preserve">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  </w:t>
      </w:r>
      <w:r w:rsidRPr="00654063">
        <w:tab/>
        <w:t>995</w:t>
      </w:r>
    </w:p>
    <w:p w:rsidR="000B76B4" w:rsidRDefault="000B76B4" w:rsidP="000B76B4">
      <w:pPr>
        <w:tabs>
          <w:tab w:val="right" w:leader="dot" w:pos="5904"/>
        </w:tabs>
        <w:ind w:left="576"/>
        <w:jc w:val="both"/>
        <w:rPr>
          <w:rFonts w:eastAsia="Times New Roman"/>
        </w:rPr>
      </w:pPr>
      <w:r w:rsidRPr="00654063">
        <w:t>Tract 5.01</w:t>
      </w:r>
    </w:p>
    <w:p w:rsidR="000B76B4" w:rsidRDefault="000B76B4" w:rsidP="000B76B4">
      <w:pPr>
        <w:tabs>
          <w:tab w:val="right" w:leader="dot" w:pos="5904"/>
        </w:tabs>
        <w:ind w:left="1152" w:right="1195" w:hanging="288"/>
        <w:jc w:val="both"/>
        <w:rPr>
          <w:rFonts w:eastAsia="Times New Roman"/>
        </w:rPr>
      </w:pPr>
      <w:r w:rsidRPr="00654063">
        <w:t xml:space="preserve">Blocks: 3000, 3001, 3002, 3003, 3004, 3005, 3006, 3007, 3008, 3009, 3010, 3011, 3012, 3013, 3014, 3015, 3016, 3017, 3018, 3019, 3020, 3021, 3023, 3028, 3029, 3048, 3049, 3050, 3051, 3052, 3053, 3054, 3068  </w:t>
      </w:r>
      <w:r w:rsidRPr="00654063">
        <w:tab/>
        <w:t>721</w:t>
      </w:r>
    </w:p>
    <w:p w:rsidR="000B76B4" w:rsidRDefault="000B76B4" w:rsidP="000B76B4">
      <w:pPr>
        <w:tabs>
          <w:tab w:val="right" w:leader="dot" w:pos="5904"/>
        </w:tabs>
        <w:ind w:left="576"/>
        <w:jc w:val="both"/>
        <w:rPr>
          <w:rFonts w:eastAsia="Times New Roman"/>
        </w:rPr>
      </w:pPr>
      <w:r w:rsidRPr="00654063">
        <w:t>Tract 6</w:t>
      </w:r>
    </w:p>
    <w:p w:rsidR="000B76B4" w:rsidRDefault="000B76B4" w:rsidP="000B76B4">
      <w:pPr>
        <w:tabs>
          <w:tab w:val="right" w:leader="dot" w:pos="5904"/>
        </w:tabs>
        <w:ind w:left="1152" w:right="1195" w:hanging="288"/>
        <w:jc w:val="both"/>
        <w:rPr>
          <w:rFonts w:eastAsia="Times New Roman"/>
        </w:rPr>
      </w:pPr>
      <w:r w:rsidRPr="00654063">
        <w:t xml:space="preserve">Blocks: 1004, 1005, 1012, 1053, 1056, 1062, 1063, 1064, 1065, 1066, 1067, 1068, 1086, 1090  </w:t>
      </w:r>
      <w:r w:rsidRPr="00654063">
        <w:tab/>
        <w:t>29</w:t>
      </w:r>
    </w:p>
    <w:p w:rsidR="000B76B4" w:rsidRDefault="000B76B4" w:rsidP="000B76B4">
      <w:pPr>
        <w:tabs>
          <w:tab w:val="right" w:leader="dot" w:pos="5904"/>
        </w:tabs>
        <w:ind w:left="288"/>
        <w:jc w:val="both"/>
        <w:rPr>
          <w:rFonts w:eastAsia="Times New Roman"/>
        </w:rPr>
      </w:pPr>
      <w:r w:rsidRPr="00654063">
        <w:t>Burton 3 Subtotal</w:t>
      </w:r>
      <w:r w:rsidRPr="00654063">
        <w:tab/>
        <w:t>1,746</w:t>
      </w:r>
    </w:p>
    <w:p w:rsidR="000B76B4" w:rsidRDefault="000B76B4" w:rsidP="000B76B4">
      <w:pPr>
        <w:tabs>
          <w:tab w:val="right" w:leader="dot" w:pos="5904"/>
        </w:tabs>
        <w:ind w:left="288"/>
        <w:jc w:val="both"/>
        <w:rPr>
          <w:rFonts w:eastAsia="Times New Roman"/>
        </w:rPr>
      </w:pPr>
      <w:r w:rsidRPr="00654063">
        <w:t xml:space="preserve">Dale Lobeco </w:t>
      </w:r>
      <w:r w:rsidRPr="00654063">
        <w:tab/>
        <w:t>1,629</w:t>
      </w:r>
    </w:p>
    <w:p w:rsidR="000B76B4" w:rsidRDefault="000B76B4" w:rsidP="000B76B4">
      <w:pPr>
        <w:tabs>
          <w:tab w:val="right" w:leader="dot" w:pos="5904"/>
        </w:tabs>
        <w:ind w:left="288"/>
        <w:jc w:val="both"/>
        <w:rPr>
          <w:rFonts w:eastAsia="Times New Roman"/>
        </w:rPr>
      </w:pPr>
      <w:r w:rsidRPr="00654063">
        <w:t xml:space="preserve">Seabrook 1 </w:t>
      </w:r>
      <w:r w:rsidRPr="00654063">
        <w:tab/>
        <w:t>2,581</w:t>
      </w:r>
    </w:p>
    <w:p w:rsidR="000B76B4" w:rsidRDefault="000B76B4" w:rsidP="000B76B4">
      <w:pPr>
        <w:tabs>
          <w:tab w:val="right" w:leader="dot" w:pos="5904"/>
        </w:tabs>
        <w:ind w:left="288"/>
        <w:jc w:val="both"/>
        <w:rPr>
          <w:rFonts w:eastAsia="Times New Roman"/>
        </w:rPr>
      </w:pPr>
      <w:r w:rsidRPr="00654063">
        <w:t xml:space="preserve">Seabrook 2 </w:t>
      </w:r>
      <w:r w:rsidRPr="00654063">
        <w:tab/>
        <w:t>1,401</w:t>
      </w:r>
    </w:p>
    <w:p w:rsidR="000B76B4" w:rsidRDefault="000B76B4" w:rsidP="000B76B4">
      <w:pPr>
        <w:tabs>
          <w:tab w:val="right" w:leader="dot" w:pos="5904"/>
        </w:tabs>
        <w:ind w:left="288"/>
        <w:jc w:val="both"/>
        <w:rPr>
          <w:rFonts w:eastAsia="Times New Roman"/>
        </w:rPr>
      </w:pPr>
      <w:r w:rsidRPr="00654063">
        <w:t xml:space="preserve">Seabrook 3 </w:t>
      </w:r>
      <w:r w:rsidRPr="00654063">
        <w:tab/>
        <w:t>2,415</w:t>
      </w:r>
    </w:p>
    <w:p w:rsidR="000B76B4" w:rsidRDefault="000B76B4" w:rsidP="000B76B4">
      <w:pPr>
        <w:tabs>
          <w:tab w:val="right" w:leader="dot" w:pos="5904"/>
        </w:tabs>
        <w:ind w:left="288"/>
        <w:jc w:val="both"/>
        <w:rPr>
          <w:rFonts w:eastAsia="Times New Roman"/>
        </w:rPr>
      </w:pPr>
      <w:r w:rsidRPr="00654063">
        <w:t xml:space="preserve">Sheldon 1 </w:t>
      </w:r>
      <w:r w:rsidRPr="00654063">
        <w:tab/>
        <w:t>1,368</w:t>
      </w:r>
    </w:p>
    <w:p w:rsidR="000B76B4" w:rsidRDefault="000B76B4" w:rsidP="000B76B4">
      <w:pPr>
        <w:tabs>
          <w:tab w:val="right" w:leader="dot" w:pos="5904"/>
        </w:tabs>
        <w:ind w:left="288"/>
        <w:jc w:val="both"/>
        <w:rPr>
          <w:rFonts w:eastAsia="Times New Roman"/>
        </w:rPr>
      </w:pPr>
      <w:r w:rsidRPr="00654063">
        <w:t xml:space="preserve">Sheldon 2 </w:t>
      </w:r>
      <w:r w:rsidRPr="00654063">
        <w:tab/>
        <w:t>1,272</w:t>
      </w:r>
    </w:p>
    <w:p w:rsidR="000B76B4" w:rsidRDefault="000B76B4" w:rsidP="000B76B4">
      <w:pPr>
        <w:tabs>
          <w:tab w:val="right" w:leader="dot" w:pos="5904"/>
        </w:tabs>
        <w:jc w:val="both"/>
        <w:rPr>
          <w:rFonts w:eastAsia="Times New Roman"/>
        </w:rPr>
      </w:pPr>
      <w:r w:rsidRPr="00654063">
        <w:t>Charleston County</w:t>
      </w:r>
    </w:p>
    <w:p w:rsidR="000B76B4" w:rsidRDefault="000B76B4" w:rsidP="000B76B4">
      <w:pPr>
        <w:tabs>
          <w:tab w:val="right" w:leader="dot" w:pos="5904"/>
        </w:tabs>
        <w:ind w:left="288"/>
        <w:jc w:val="both"/>
        <w:rPr>
          <w:rFonts w:eastAsia="Times New Roman"/>
        </w:rPr>
      </w:pPr>
      <w:r w:rsidRPr="00654063">
        <w:t xml:space="preserve">Johns Island 1A </w:t>
      </w:r>
      <w:r w:rsidRPr="00654063">
        <w:tab/>
        <w:t>2,571</w:t>
      </w:r>
    </w:p>
    <w:p w:rsidR="000B76B4" w:rsidRDefault="000B76B4" w:rsidP="000B76B4">
      <w:pPr>
        <w:tabs>
          <w:tab w:val="right" w:leader="dot" w:pos="5904"/>
        </w:tabs>
        <w:ind w:left="288"/>
        <w:jc w:val="both"/>
        <w:rPr>
          <w:rFonts w:eastAsia="Times New Roman"/>
        </w:rPr>
      </w:pPr>
      <w:r w:rsidRPr="00654063">
        <w:t xml:space="preserve">Johns Island 1B </w:t>
      </w:r>
      <w:r w:rsidRPr="00654063">
        <w:tab/>
        <w:t>2,914</w:t>
      </w:r>
    </w:p>
    <w:p w:rsidR="000B76B4" w:rsidRDefault="000B76B4" w:rsidP="000B76B4">
      <w:pPr>
        <w:tabs>
          <w:tab w:val="right" w:leader="dot" w:pos="5904"/>
        </w:tabs>
        <w:ind w:left="288"/>
        <w:jc w:val="both"/>
        <w:rPr>
          <w:rFonts w:eastAsia="Times New Roman"/>
        </w:rPr>
      </w:pPr>
      <w:r w:rsidRPr="00654063">
        <w:t xml:space="preserve">Johns Island 3B </w:t>
      </w:r>
      <w:r w:rsidRPr="00654063">
        <w:tab/>
        <w:t>1,954</w:t>
      </w:r>
    </w:p>
    <w:p w:rsidR="000B76B4" w:rsidRDefault="000B76B4" w:rsidP="000B76B4">
      <w:pPr>
        <w:tabs>
          <w:tab w:val="right" w:leader="dot" w:pos="5904"/>
        </w:tabs>
        <w:ind w:left="288"/>
        <w:jc w:val="both"/>
        <w:rPr>
          <w:rFonts w:eastAsia="Times New Roman"/>
        </w:rPr>
      </w:pPr>
      <w:r w:rsidRPr="00654063">
        <w:t xml:space="preserve">Johns Island 4 </w:t>
      </w:r>
      <w:r w:rsidRPr="00654063">
        <w:tab/>
        <w:t>1,784</w:t>
      </w:r>
    </w:p>
    <w:p w:rsidR="000B76B4" w:rsidRDefault="000B76B4" w:rsidP="000B76B4">
      <w:pPr>
        <w:tabs>
          <w:tab w:val="right" w:leader="dot" w:pos="5904"/>
        </w:tabs>
        <w:ind w:left="288"/>
        <w:jc w:val="both"/>
        <w:rPr>
          <w:rFonts w:eastAsia="Times New Roman"/>
        </w:rPr>
      </w:pPr>
      <w:r w:rsidRPr="00654063">
        <w:t xml:space="preserve">St. Pauls 1 </w:t>
      </w:r>
      <w:r w:rsidRPr="00654063">
        <w:tab/>
        <w:t>1,167</w:t>
      </w:r>
    </w:p>
    <w:p w:rsidR="000B76B4" w:rsidRDefault="000B76B4" w:rsidP="000B76B4">
      <w:pPr>
        <w:tabs>
          <w:tab w:val="right" w:leader="dot" w:pos="5904"/>
        </w:tabs>
        <w:ind w:left="288"/>
        <w:jc w:val="both"/>
        <w:rPr>
          <w:rFonts w:eastAsia="Times New Roman"/>
        </w:rPr>
      </w:pPr>
      <w:r w:rsidRPr="00654063">
        <w:t xml:space="preserve">St. Pauls 2A </w:t>
      </w:r>
      <w:r w:rsidRPr="00654063">
        <w:tab/>
        <w:t>1,498</w:t>
      </w:r>
    </w:p>
    <w:p w:rsidR="000B76B4" w:rsidRDefault="000B76B4" w:rsidP="000B76B4">
      <w:pPr>
        <w:tabs>
          <w:tab w:val="right" w:leader="dot" w:pos="5904"/>
        </w:tabs>
        <w:ind w:left="288"/>
        <w:jc w:val="both"/>
        <w:rPr>
          <w:rFonts w:eastAsia="Times New Roman"/>
        </w:rPr>
      </w:pPr>
      <w:r w:rsidRPr="00654063">
        <w:t xml:space="preserve">St. Pauls 2B </w:t>
      </w:r>
      <w:r w:rsidRPr="00654063">
        <w:tab/>
        <w:t>1,908</w:t>
      </w:r>
    </w:p>
    <w:p w:rsidR="000B76B4" w:rsidRDefault="000B76B4" w:rsidP="000B76B4">
      <w:pPr>
        <w:tabs>
          <w:tab w:val="right" w:leader="dot" w:pos="5904"/>
        </w:tabs>
        <w:ind w:left="288"/>
        <w:jc w:val="both"/>
        <w:rPr>
          <w:rFonts w:eastAsia="Times New Roman"/>
        </w:rPr>
      </w:pPr>
      <w:r w:rsidRPr="00654063">
        <w:t xml:space="preserve">St. Pauls 3 </w:t>
      </w:r>
      <w:r w:rsidRPr="00654063">
        <w:tab/>
        <w:t>2,057</w:t>
      </w:r>
    </w:p>
    <w:p w:rsidR="000B76B4" w:rsidRDefault="000B76B4" w:rsidP="000B76B4">
      <w:pPr>
        <w:tabs>
          <w:tab w:val="right" w:leader="dot" w:pos="5904"/>
        </w:tabs>
        <w:ind w:left="288"/>
        <w:jc w:val="both"/>
        <w:rPr>
          <w:rFonts w:eastAsia="Times New Roman"/>
        </w:rPr>
      </w:pPr>
      <w:r w:rsidRPr="00654063">
        <w:t xml:space="preserve">St. Pauls 4 </w:t>
      </w:r>
      <w:r w:rsidRPr="00654063">
        <w:tab/>
        <w:t>2,253</w:t>
      </w:r>
    </w:p>
    <w:p w:rsidR="000B76B4" w:rsidRDefault="000B76B4" w:rsidP="000B76B4">
      <w:pPr>
        <w:tabs>
          <w:tab w:val="right" w:leader="dot" w:pos="5904"/>
        </w:tabs>
        <w:ind w:left="288"/>
        <w:jc w:val="both"/>
        <w:rPr>
          <w:rFonts w:eastAsia="Times New Roman"/>
        </w:rPr>
      </w:pPr>
      <w:r w:rsidRPr="00654063">
        <w:t xml:space="preserve">St. Pauls 5 </w:t>
      </w:r>
      <w:r w:rsidRPr="00654063">
        <w:tab/>
        <w:t>1,795</w:t>
      </w:r>
    </w:p>
    <w:p w:rsidR="000B76B4" w:rsidRDefault="000B76B4" w:rsidP="000B76B4">
      <w:pPr>
        <w:tabs>
          <w:tab w:val="right" w:leader="dot" w:pos="5904"/>
        </w:tabs>
        <w:ind w:left="288"/>
        <w:jc w:val="both"/>
        <w:rPr>
          <w:rFonts w:eastAsia="Times New Roman"/>
        </w:rPr>
      </w:pPr>
      <w:r w:rsidRPr="00654063">
        <w:t xml:space="preserve">St. Pauls 6 </w:t>
      </w:r>
      <w:r w:rsidRPr="00654063">
        <w:tab/>
        <w:t>2,477</w:t>
      </w:r>
    </w:p>
    <w:p w:rsidR="000B76B4" w:rsidRDefault="000B76B4" w:rsidP="000B76B4">
      <w:pPr>
        <w:tabs>
          <w:tab w:val="right" w:leader="dot" w:pos="5904"/>
        </w:tabs>
        <w:ind w:left="288"/>
        <w:jc w:val="both"/>
        <w:rPr>
          <w:rFonts w:eastAsia="Times New Roman"/>
        </w:rPr>
      </w:pPr>
      <w:r w:rsidRPr="00654063">
        <w:t xml:space="preserve">Wadmalaw Island 1 </w:t>
      </w:r>
      <w:r w:rsidRPr="00654063">
        <w:tab/>
        <w:t>1,306</w:t>
      </w:r>
    </w:p>
    <w:p w:rsidR="000B76B4" w:rsidRDefault="000B76B4" w:rsidP="000B76B4">
      <w:pPr>
        <w:tabs>
          <w:tab w:val="right" w:leader="dot" w:pos="5904"/>
        </w:tabs>
        <w:ind w:left="288"/>
        <w:jc w:val="both"/>
        <w:rPr>
          <w:rFonts w:eastAsia="Times New Roman"/>
        </w:rPr>
      </w:pPr>
      <w:r w:rsidRPr="00654063">
        <w:t xml:space="preserve">Wadmalaw Island 2 </w:t>
      </w:r>
      <w:r w:rsidRPr="00654063">
        <w:tab/>
        <w:t>1,419</w:t>
      </w:r>
    </w:p>
    <w:p w:rsidR="000B76B4" w:rsidRDefault="000B76B4" w:rsidP="000B76B4">
      <w:pPr>
        <w:tabs>
          <w:tab w:val="right" w:leader="dot" w:pos="5904"/>
        </w:tabs>
        <w:jc w:val="both"/>
        <w:rPr>
          <w:rFonts w:eastAsia="Times New Roman"/>
        </w:rPr>
      </w:pPr>
      <w:r w:rsidRPr="00654063">
        <w:t>Colleton County</w:t>
      </w:r>
    </w:p>
    <w:p w:rsidR="000B76B4" w:rsidRDefault="000B76B4" w:rsidP="000B76B4">
      <w:pPr>
        <w:tabs>
          <w:tab w:val="right" w:leader="dot" w:pos="5904"/>
        </w:tabs>
        <w:ind w:left="288"/>
        <w:jc w:val="both"/>
        <w:rPr>
          <w:rFonts w:eastAsia="Times New Roman"/>
        </w:rPr>
      </w:pPr>
      <w:r w:rsidRPr="00654063">
        <w:t xml:space="preserve">Green Pond </w:t>
      </w:r>
      <w:r w:rsidRPr="00654063">
        <w:tab/>
        <w:t>1,107</w:t>
      </w:r>
    </w:p>
    <w:p w:rsidR="000B76B4" w:rsidRDefault="000B76B4" w:rsidP="000B76B4">
      <w:pPr>
        <w:tabs>
          <w:tab w:val="right" w:leader="dot" w:pos="5904"/>
        </w:tabs>
        <w:ind w:left="288"/>
        <w:jc w:val="both"/>
        <w:rPr>
          <w:rFonts w:eastAsia="Times New Roman"/>
        </w:rPr>
      </w:pPr>
      <w:r w:rsidRPr="00654063">
        <w:t xml:space="preserve">Hendersonville </w:t>
      </w:r>
      <w:r w:rsidRPr="00654063">
        <w:tab/>
        <w:t>1,499</w:t>
      </w:r>
    </w:p>
    <w:p w:rsidR="000B76B4" w:rsidRDefault="000B76B4" w:rsidP="000B76B4">
      <w:pPr>
        <w:tabs>
          <w:tab w:val="right" w:leader="dot" w:pos="5904"/>
        </w:tabs>
        <w:ind w:left="288"/>
        <w:jc w:val="both"/>
        <w:rPr>
          <w:rFonts w:eastAsia="Times New Roman"/>
        </w:rPr>
      </w:pPr>
      <w:r w:rsidRPr="00654063">
        <w:t>Jacksonboro</w:t>
      </w:r>
    </w:p>
    <w:p w:rsidR="000B76B4" w:rsidRDefault="000B76B4" w:rsidP="000B76B4">
      <w:pPr>
        <w:tabs>
          <w:tab w:val="right" w:leader="dot" w:pos="5904"/>
        </w:tabs>
        <w:ind w:left="576"/>
        <w:jc w:val="both"/>
        <w:rPr>
          <w:rFonts w:eastAsia="Times New Roman"/>
        </w:rPr>
      </w:pPr>
      <w:r w:rsidRPr="00654063">
        <w:t>Tract 9706</w:t>
      </w:r>
    </w:p>
    <w:p w:rsidR="000B76B4" w:rsidRDefault="000B76B4" w:rsidP="000B76B4">
      <w:pPr>
        <w:tabs>
          <w:tab w:val="right" w:leader="dot" w:pos="5904"/>
        </w:tabs>
        <w:ind w:left="1152" w:right="1195" w:hanging="288"/>
        <w:jc w:val="both"/>
        <w:rPr>
          <w:rFonts w:eastAsia="Times New Roman"/>
        </w:rPr>
      </w:pPr>
      <w:r w:rsidRPr="00654063">
        <w:t xml:space="preserve">Blocks: 4119  </w:t>
      </w:r>
      <w:r w:rsidRPr="00654063">
        <w:tab/>
        <w:t>0</w:t>
      </w:r>
    </w:p>
    <w:p w:rsidR="000B76B4" w:rsidRDefault="000B76B4" w:rsidP="000B76B4">
      <w:pPr>
        <w:tabs>
          <w:tab w:val="right" w:leader="dot" w:pos="5904"/>
        </w:tabs>
        <w:ind w:left="576"/>
        <w:jc w:val="both"/>
        <w:rPr>
          <w:rFonts w:eastAsia="Times New Roman"/>
        </w:rPr>
      </w:pPr>
      <w:r w:rsidRPr="00654063">
        <w:t>Tract 9707</w:t>
      </w:r>
    </w:p>
    <w:p w:rsidR="000B76B4" w:rsidRDefault="000B76B4" w:rsidP="000B76B4">
      <w:pPr>
        <w:tabs>
          <w:tab w:val="right" w:leader="dot" w:pos="5904"/>
        </w:tabs>
        <w:ind w:left="1152" w:right="1195" w:hanging="288"/>
        <w:jc w:val="both"/>
        <w:rPr>
          <w:rFonts w:eastAsia="Times New Roman"/>
        </w:rPr>
      </w:pPr>
      <w:r w:rsidRPr="00654063">
        <w:t xml:space="preserve">Blocks: 3046, 3047, 3066, 3067, 3071, 3072, 3073, 3074, 3075, 3076, 3077, 3078, 3079, 3080, 3081, 3082, 3083, 3086, 3087, 3088, 3089, 3090, 3091, 3092, 3093, 3094, 3095, 3096, 3097, 3098, 3099, 3100, 3101, 3102, 3103, 3104, 3105, 3106, 3107, 3108, 3109, 3110, 3111, 3112, 3114, 3116  </w:t>
      </w:r>
      <w:r w:rsidRPr="00654063">
        <w:tab/>
        <w:t>5</w:t>
      </w:r>
    </w:p>
    <w:p w:rsidR="000B76B4" w:rsidRDefault="000B76B4" w:rsidP="000B76B4">
      <w:pPr>
        <w:tabs>
          <w:tab w:val="right" w:leader="dot" w:pos="5904"/>
        </w:tabs>
        <w:ind w:left="576"/>
        <w:jc w:val="both"/>
        <w:rPr>
          <w:rFonts w:eastAsia="Times New Roman"/>
        </w:rPr>
      </w:pPr>
      <w:r w:rsidRPr="00654063">
        <w:t>Tract 9708</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  </w:t>
      </w:r>
      <w:r w:rsidRPr="00654063">
        <w:tab/>
        <w:t>523</w:t>
      </w:r>
    </w:p>
    <w:p w:rsidR="000B76B4" w:rsidRDefault="000B76B4" w:rsidP="000B76B4">
      <w:pPr>
        <w:tabs>
          <w:tab w:val="right" w:leader="dot" w:pos="5904"/>
        </w:tabs>
        <w:ind w:left="288"/>
        <w:jc w:val="both"/>
        <w:rPr>
          <w:rFonts w:eastAsia="Times New Roman"/>
        </w:rPr>
      </w:pPr>
      <w:r w:rsidRPr="00654063">
        <w:t>Jacksonboro Subtotal</w:t>
      </w:r>
      <w:r w:rsidRPr="00654063">
        <w:tab/>
        <w:t>528</w:t>
      </w:r>
    </w:p>
    <w:p w:rsidR="000B76B4" w:rsidRDefault="000B76B4" w:rsidP="000B76B4">
      <w:pPr>
        <w:tabs>
          <w:tab w:val="right" w:leader="dot" w:pos="5904"/>
        </w:tabs>
        <w:ind w:left="288"/>
        <w:jc w:val="both"/>
        <w:rPr>
          <w:rFonts w:eastAsia="Times New Roman"/>
        </w:rPr>
      </w:pPr>
      <w:r w:rsidRPr="00654063">
        <w:t xml:space="preserve">Mashawville </w:t>
      </w:r>
      <w:r w:rsidRPr="00654063">
        <w:tab/>
        <w:t>1,006</w:t>
      </w:r>
    </w:p>
    <w:p w:rsidR="000B76B4" w:rsidRDefault="000B76B4" w:rsidP="000B76B4">
      <w:pPr>
        <w:tabs>
          <w:tab w:val="right" w:leader="dot" w:pos="5904"/>
        </w:tabs>
        <w:ind w:left="288"/>
        <w:jc w:val="both"/>
        <w:rPr>
          <w:rFonts w:eastAsia="Times New Roman"/>
        </w:rPr>
      </w:pPr>
      <w:r w:rsidRPr="00654063">
        <w:t xml:space="preserve">Ritter </w:t>
      </w:r>
      <w:r w:rsidRPr="00654063">
        <w:tab/>
        <w:t>997</w:t>
      </w:r>
    </w:p>
    <w:p w:rsidR="000B76B4" w:rsidRDefault="000B76B4" w:rsidP="000B76B4">
      <w:pPr>
        <w:tabs>
          <w:tab w:val="right" w:leader="dot" w:pos="5904"/>
        </w:tabs>
        <w:ind w:left="288"/>
        <w:jc w:val="both"/>
        <w:rPr>
          <w:rFonts w:eastAsia="Times New Roman"/>
        </w:rPr>
      </w:pPr>
      <w:r w:rsidRPr="00654063">
        <w:t xml:space="preserve">Walterboro No. 1 </w:t>
      </w:r>
      <w:r w:rsidRPr="00654063">
        <w:tab/>
        <w:t>2,791</w:t>
      </w:r>
    </w:p>
    <w:p w:rsidR="000B76B4" w:rsidRDefault="000B76B4" w:rsidP="000B76B4">
      <w:pPr>
        <w:tabs>
          <w:tab w:val="right" w:leader="dot" w:pos="5904"/>
        </w:tabs>
        <w:ind w:left="288"/>
        <w:jc w:val="both"/>
        <w:rPr>
          <w:rFonts w:eastAsia="Times New Roman"/>
        </w:rPr>
      </w:pPr>
      <w:r w:rsidRPr="00654063">
        <w:t xml:space="preserve">Walterboro No. 2 </w:t>
      </w:r>
      <w:r w:rsidRPr="00654063">
        <w:tab/>
        <w:t>3,779</w:t>
      </w:r>
    </w:p>
    <w:p w:rsidR="000B76B4" w:rsidRDefault="000B76B4" w:rsidP="000B76B4">
      <w:pPr>
        <w:tabs>
          <w:tab w:val="right" w:leader="dot" w:pos="5904"/>
        </w:tabs>
        <w:ind w:left="288"/>
        <w:jc w:val="both"/>
        <w:rPr>
          <w:rFonts w:eastAsia="Times New Roman"/>
        </w:rPr>
      </w:pPr>
      <w:r w:rsidRPr="00654063">
        <w:t xml:space="preserve">Walterboro No. 3 </w:t>
      </w:r>
      <w:r w:rsidRPr="00654063">
        <w:tab/>
        <w:t>3,309</w:t>
      </w:r>
    </w:p>
    <w:p w:rsidR="000B76B4" w:rsidRDefault="000B76B4" w:rsidP="000B76B4">
      <w:pPr>
        <w:tabs>
          <w:tab w:val="right" w:leader="dot" w:pos="5904"/>
        </w:tabs>
        <w:jc w:val="both"/>
        <w:rPr>
          <w:rFonts w:eastAsia="Times New Roman"/>
        </w:rPr>
      </w:pPr>
      <w:r w:rsidRPr="00654063">
        <w:t>Hampton County</w:t>
      </w:r>
    </w:p>
    <w:p w:rsidR="000B76B4" w:rsidRDefault="000B76B4" w:rsidP="000B76B4">
      <w:pPr>
        <w:tabs>
          <w:tab w:val="right" w:leader="dot" w:pos="5904"/>
        </w:tabs>
        <w:ind w:left="288"/>
        <w:jc w:val="both"/>
        <w:rPr>
          <w:rFonts w:eastAsia="Times New Roman"/>
        </w:rPr>
      </w:pPr>
      <w:r w:rsidRPr="00654063">
        <w:t xml:space="preserve">Black Creek </w:t>
      </w:r>
      <w:r w:rsidRPr="00654063">
        <w:tab/>
        <w:t>388</w:t>
      </w:r>
    </w:p>
    <w:p w:rsidR="000B76B4" w:rsidRDefault="000B76B4" w:rsidP="000B76B4">
      <w:pPr>
        <w:tabs>
          <w:tab w:val="right" w:leader="dot" w:pos="5904"/>
        </w:tabs>
        <w:ind w:left="288"/>
        <w:jc w:val="both"/>
        <w:rPr>
          <w:rFonts w:eastAsia="Times New Roman"/>
        </w:rPr>
      </w:pPr>
      <w:r w:rsidRPr="00654063">
        <w:t xml:space="preserve">Bonnett </w:t>
      </w:r>
      <w:r w:rsidRPr="00654063">
        <w:tab/>
        <w:t>983</w:t>
      </w:r>
    </w:p>
    <w:p w:rsidR="000B76B4" w:rsidRDefault="000B76B4" w:rsidP="000B76B4">
      <w:pPr>
        <w:tabs>
          <w:tab w:val="right" w:leader="dot" w:pos="5904"/>
        </w:tabs>
        <w:ind w:left="288"/>
        <w:jc w:val="both"/>
        <w:rPr>
          <w:rFonts w:eastAsia="Times New Roman"/>
        </w:rPr>
      </w:pPr>
      <w:r w:rsidRPr="00654063">
        <w:t xml:space="preserve">Cummings </w:t>
      </w:r>
      <w:r w:rsidRPr="00654063">
        <w:tab/>
        <w:t>1,015</w:t>
      </w:r>
    </w:p>
    <w:p w:rsidR="000B76B4" w:rsidRDefault="000B76B4" w:rsidP="000B76B4">
      <w:pPr>
        <w:tabs>
          <w:tab w:val="right" w:leader="dot" w:pos="5904"/>
        </w:tabs>
        <w:ind w:left="288"/>
        <w:jc w:val="both"/>
        <w:rPr>
          <w:rFonts w:eastAsia="Times New Roman"/>
        </w:rPr>
      </w:pPr>
      <w:r w:rsidRPr="00654063">
        <w:t xml:space="preserve">Early Branch </w:t>
      </w:r>
      <w:r w:rsidRPr="00654063">
        <w:tab/>
        <w:t>766</w:t>
      </w:r>
    </w:p>
    <w:p w:rsidR="000B76B4" w:rsidRDefault="000B76B4" w:rsidP="000B76B4">
      <w:pPr>
        <w:tabs>
          <w:tab w:val="right" w:leader="dot" w:pos="5904"/>
        </w:tabs>
        <w:ind w:left="288"/>
        <w:jc w:val="both"/>
        <w:rPr>
          <w:rFonts w:eastAsia="Times New Roman"/>
        </w:rPr>
      </w:pPr>
      <w:r w:rsidRPr="00654063">
        <w:t xml:space="preserve">Estill </w:t>
      </w:r>
      <w:r w:rsidRPr="00654063">
        <w:tab/>
        <w:t>4,747</w:t>
      </w:r>
    </w:p>
    <w:p w:rsidR="000B76B4" w:rsidRDefault="000B76B4" w:rsidP="000B76B4">
      <w:pPr>
        <w:tabs>
          <w:tab w:val="right" w:leader="dot" w:pos="5904"/>
        </w:tabs>
        <w:ind w:left="288"/>
        <w:jc w:val="both"/>
        <w:rPr>
          <w:rFonts w:eastAsia="Times New Roman"/>
        </w:rPr>
      </w:pPr>
      <w:r w:rsidRPr="00654063">
        <w:t xml:space="preserve">Furman </w:t>
      </w:r>
      <w:r w:rsidRPr="00654063">
        <w:tab/>
        <w:t>534</w:t>
      </w:r>
    </w:p>
    <w:p w:rsidR="000B76B4" w:rsidRDefault="000B76B4" w:rsidP="000B76B4">
      <w:pPr>
        <w:tabs>
          <w:tab w:val="right" w:leader="dot" w:pos="5904"/>
        </w:tabs>
        <w:ind w:left="288"/>
        <w:jc w:val="both"/>
        <w:rPr>
          <w:rFonts w:eastAsia="Times New Roman"/>
        </w:rPr>
      </w:pPr>
      <w:r w:rsidRPr="00654063">
        <w:t xml:space="preserve">Garnett </w:t>
      </w:r>
      <w:r w:rsidRPr="00654063">
        <w:tab/>
        <w:t>477</w:t>
      </w:r>
    </w:p>
    <w:p w:rsidR="000B76B4" w:rsidRDefault="000B76B4" w:rsidP="000B76B4">
      <w:pPr>
        <w:tabs>
          <w:tab w:val="right" w:leader="dot" w:pos="5904"/>
        </w:tabs>
        <w:ind w:left="288"/>
        <w:jc w:val="both"/>
        <w:rPr>
          <w:rFonts w:eastAsia="Times New Roman"/>
        </w:rPr>
      </w:pPr>
      <w:r w:rsidRPr="00654063">
        <w:t xml:space="preserve">Gifford </w:t>
      </w:r>
      <w:r w:rsidRPr="00654063">
        <w:tab/>
        <w:t>422</w:t>
      </w:r>
    </w:p>
    <w:p w:rsidR="000B76B4" w:rsidRDefault="000B76B4" w:rsidP="000B76B4">
      <w:pPr>
        <w:tabs>
          <w:tab w:val="right" w:leader="dot" w:pos="5904"/>
        </w:tabs>
        <w:ind w:left="288"/>
        <w:jc w:val="both"/>
        <w:rPr>
          <w:rFonts w:eastAsia="Times New Roman"/>
        </w:rPr>
      </w:pPr>
      <w:r w:rsidRPr="00654063">
        <w:t xml:space="preserve">Hopewell </w:t>
      </w:r>
      <w:r w:rsidRPr="00654063">
        <w:tab/>
        <w:t>460</w:t>
      </w:r>
    </w:p>
    <w:p w:rsidR="000B76B4" w:rsidRDefault="000B76B4" w:rsidP="000B76B4">
      <w:pPr>
        <w:tabs>
          <w:tab w:val="right" w:leader="dot" w:pos="5904"/>
        </w:tabs>
        <w:ind w:left="288"/>
        <w:jc w:val="both"/>
        <w:rPr>
          <w:rFonts w:eastAsia="Times New Roman"/>
        </w:rPr>
      </w:pPr>
      <w:r w:rsidRPr="00654063">
        <w:t xml:space="preserve">Horse Gall </w:t>
      </w:r>
      <w:r w:rsidRPr="00654063">
        <w:tab/>
        <w:t>124</w:t>
      </w:r>
    </w:p>
    <w:p w:rsidR="000B76B4" w:rsidRDefault="000B76B4" w:rsidP="000B76B4">
      <w:pPr>
        <w:tabs>
          <w:tab w:val="right" w:leader="dot" w:pos="5904"/>
        </w:tabs>
        <w:ind w:left="288"/>
        <w:jc w:val="both"/>
        <w:rPr>
          <w:rFonts w:eastAsia="Times New Roman"/>
        </w:rPr>
      </w:pPr>
      <w:r w:rsidRPr="00654063">
        <w:t xml:space="preserve">Scotia </w:t>
      </w:r>
      <w:r w:rsidRPr="00654063">
        <w:tab/>
        <w:t>441</w:t>
      </w:r>
    </w:p>
    <w:p w:rsidR="000B76B4" w:rsidRDefault="000B76B4" w:rsidP="000B76B4">
      <w:pPr>
        <w:tabs>
          <w:tab w:val="right" w:leader="dot" w:pos="5904"/>
        </w:tabs>
        <w:ind w:left="288"/>
        <w:jc w:val="both"/>
        <w:rPr>
          <w:rFonts w:eastAsia="Times New Roman"/>
        </w:rPr>
      </w:pPr>
      <w:r w:rsidRPr="00654063">
        <w:t xml:space="preserve">Varnville </w:t>
      </w:r>
      <w:r w:rsidRPr="00654063">
        <w:tab/>
        <w:t>3,234</w:t>
      </w:r>
    </w:p>
    <w:p w:rsidR="000B76B4" w:rsidRDefault="000B76B4" w:rsidP="000B76B4">
      <w:pPr>
        <w:tabs>
          <w:tab w:val="right" w:leader="dot" w:pos="5904"/>
        </w:tabs>
        <w:ind w:left="288"/>
        <w:jc w:val="both"/>
        <w:rPr>
          <w:rFonts w:eastAsia="Times New Roman"/>
        </w:rPr>
      </w:pPr>
      <w:r w:rsidRPr="00654063">
        <w:t xml:space="preserve">Yemassee </w:t>
      </w:r>
      <w:r w:rsidRPr="00654063">
        <w:tab/>
        <w:t>1,602</w:t>
      </w:r>
    </w:p>
    <w:p w:rsidR="000B76B4" w:rsidRDefault="000B76B4" w:rsidP="000B76B4">
      <w:pPr>
        <w:keepNext/>
        <w:tabs>
          <w:tab w:val="right" w:leader="dot" w:pos="5904"/>
        </w:tabs>
        <w:jc w:val="both"/>
        <w:rPr>
          <w:rFonts w:eastAsia="Times New Roman"/>
        </w:rPr>
      </w:pPr>
      <w:r w:rsidRPr="00654063">
        <w:t>Jasper County</w:t>
      </w:r>
    </w:p>
    <w:p w:rsidR="000B76B4" w:rsidRDefault="000B76B4" w:rsidP="000B76B4">
      <w:pPr>
        <w:keepNext/>
        <w:tabs>
          <w:tab w:val="right" w:leader="dot" w:pos="5904"/>
        </w:tabs>
        <w:ind w:left="288"/>
        <w:jc w:val="both"/>
        <w:rPr>
          <w:rFonts w:eastAsia="Times New Roman"/>
        </w:rPr>
      </w:pPr>
      <w:r w:rsidRPr="00654063">
        <w:t xml:space="preserve">Coosawatchie </w:t>
      </w:r>
      <w:r w:rsidRPr="00654063">
        <w:tab/>
        <w:t>736</w:t>
      </w:r>
    </w:p>
    <w:p w:rsidR="000B76B4" w:rsidRDefault="000B76B4" w:rsidP="000B76B4">
      <w:pPr>
        <w:tabs>
          <w:tab w:val="right" w:leader="dot" w:pos="5904"/>
        </w:tabs>
        <w:ind w:left="288"/>
        <w:jc w:val="both"/>
        <w:rPr>
          <w:rFonts w:eastAsia="Times New Roman"/>
        </w:rPr>
      </w:pPr>
      <w:r w:rsidRPr="00654063">
        <w:t xml:space="preserve">Gillisonville </w:t>
      </w:r>
      <w:r w:rsidRPr="00654063">
        <w:tab/>
        <w:t>826</w:t>
      </w:r>
    </w:p>
    <w:p w:rsidR="000B76B4" w:rsidRDefault="000B76B4" w:rsidP="000B76B4">
      <w:pPr>
        <w:tabs>
          <w:tab w:val="right" w:leader="dot" w:pos="5904"/>
        </w:tabs>
        <w:ind w:left="288"/>
        <w:jc w:val="both"/>
        <w:rPr>
          <w:rFonts w:eastAsia="Times New Roman"/>
        </w:rPr>
      </w:pPr>
      <w:r w:rsidRPr="00654063">
        <w:t>Grahamville 1</w:t>
      </w:r>
    </w:p>
    <w:p w:rsidR="000B76B4" w:rsidRDefault="000B76B4" w:rsidP="000B76B4">
      <w:pPr>
        <w:tabs>
          <w:tab w:val="right" w:leader="dot" w:pos="5904"/>
        </w:tabs>
        <w:ind w:left="576"/>
        <w:jc w:val="both"/>
        <w:rPr>
          <w:rFonts w:eastAsia="Times New Roman"/>
        </w:rPr>
      </w:pPr>
      <w:r w:rsidRPr="00654063">
        <w:t>Tract 9502.01</w:t>
      </w:r>
    </w:p>
    <w:p w:rsidR="000B76B4" w:rsidRDefault="000B76B4" w:rsidP="000B76B4">
      <w:pPr>
        <w:tabs>
          <w:tab w:val="right" w:leader="dot" w:pos="5904"/>
        </w:tabs>
        <w:ind w:left="1152" w:right="1195" w:hanging="288"/>
        <w:jc w:val="both"/>
        <w:rPr>
          <w:rFonts w:eastAsia="Times New Roman"/>
        </w:rPr>
      </w:pPr>
      <w:r w:rsidRPr="00654063">
        <w:t xml:space="preserve">Blocks: 2003, 2004, 2005, 2007, 2008, 2009, 2010, 2011, 2012, 2013, 2014, 2015, 2016, 2017, 2018, 2020, 2021, 2022, 2023, 2024, 2025, 2027, 2030, 2050, 2076, 2077, 2078, 2079, 2080, 2082, 2083, 2084, 2085, 2086, 2125, 2126, 2127, 2128, 2216, 2217, 2218, 2219, 2220, 2221, 2222, 2224, 2225, 2229, 2230  </w:t>
      </w:r>
      <w:r w:rsidRPr="00654063">
        <w:tab/>
        <w:t>526</w:t>
      </w:r>
    </w:p>
    <w:p w:rsidR="000B76B4" w:rsidRDefault="000B76B4" w:rsidP="000B76B4">
      <w:pPr>
        <w:tabs>
          <w:tab w:val="right" w:leader="dot" w:pos="5904"/>
        </w:tabs>
        <w:ind w:left="288"/>
        <w:jc w:val="both"/>
        <w:rPr>
          <w:rFonts w:eastAsia="Times New Roman"/>
        </w:rPr>
      </w:pPr>
      <w:r w:rsidRPr="00654063">
        <w:t>Grahamville 1 Subtotal</w:t>
      </w:r>
      <w:r w:rsidRPr="00654063">
        <w:tab/>
        <w:t>526</w:t>
      </w:r>
    </w:p>
    <w:p w:rsidR="000B76B4" w:rsidRDefault="000B76B4" w:rsidP="000B76B4">
      <w:pPr>
        <w:tabs>
          <w:tab w:val="right" w:leader="dot" w:pos="5904"/>
        </w:tabs>
        <w:ind w:left="288"/>
        <w:jc w:val="both"/>
        <w:rPr>
          <w:rFonts w:eastAsia="Times New Roman"/>
        </w:rPr>
      </w:pPr>
      <w:r w:rsidRPr="00654063">
        <w:t xml:space="preserve">Grahamville 2 </w:t>
      </w:r>
      <w:r w:rsidRPr="00654063">
        <w:tab/>
        <w:t>4,589</w:t>
      </w:r>
    </w:p>
    <w:p w:rsidR="000B76B4" w:rsidRDefault="000B76B4" w:rsidP="000B76B4">
      <w:pPr>
        <w:tabs>
          <w:tab w:val="right" w:leader="dot" w:pos="5904"/>
        </w:tabs>
        <w:ind w:left="288"/>
        <w:jc w:val="both"/>
        <w:rPr>
          <w:rFonts w:eastAsia="Times New Roman"/>
        </w:rPr>
      </w:pPr>
      <w:r w:rsidRPr="00654063">
        <w:t xml:space="preserve">Grays </w:t>
      </w:r>
      <w:r w:rsidRPr="00654063">
        <w:tab/>
        <w:t>885</w:t>
      </w:r>
    </w:p>
    <w:p w:rsidR="000B76B4" w:rsidRDefault="000B76B4" w:rsidP="000B76B4">
      <w:pPr>
        <w:tabs>
          <w:tab w:val="right" w:leader="dot" w:pos="5904"/>
        </w:tabs>
        <w:ind w:left="288"/>
        <w:jc w:val="both"/>
        <w:rPr>
          <w:rFonts w:eastAsia="Times New Roman"/>
        </w:rPr>
      </w:pPr>
      <w:r w:rsidRPr="00654063">
        <w:t>Hardeeville 1</w:t>
      </w:r>
    </w:p>
    <w:p w:rsidR="000B76B4" w:rsidRDefault="000B76B4" w:rsidP="000B76B4">
      <w:pPr>
        <w:tabs>
          <w:tab w:val="right" w:leader="dot" w:pos="5904"/>
        </w:tabs>
        <w:ind w:left="576"/>
        <w:jc w:val="both"/>
        <w:rPr>
          <w:rFonts w:eastAsia="Times New Roman"/>
        </w:rPr>
      </w:pPr>
      <w:r w:rsidRPr="00654063">
        <w:t>Tract 9503</w:t>
      </w:r>
    </w:p>
    <w:p w:rsidR="000B76B4" w:rsidRDefault="000B76B4" w:rsidP="000B76B4">
      <w:pPr>
        <w:tabs>
          <w:tab w:val="right" w:leader="dot" w:pos="5904"/>
        </w:tabs>
        <w:ind w:left="1152" w:right="1195" w:hanging="288"/>
        <w:jc w:val="both"/>
        <w:rPr>
          <w:rFonts w:eastAsia="Times New Roman"/>
        </w:rPr>
      </w:pPr>
      <w:r w:rsidRPr="00654063">
        <w:t xml:space="preserve">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  </w:t>
      </w:r>
      <w:r w:rsidRPr="00654063">
        <w:tab/>
        <w:t>2,454</w:t>
      </w:r>
    </w:p>
    <w:p w:rsidR="000B76B4" w:rsidRDefault="000B76B4" w:rsidP="000B76B4">
      <w:pPr>
        <w:tabs>
          <w:tab w:val="right" w:leader="dot" w:pos="5904"/>
        </w:tabs>
        <w:ind w:left="288"/>
        <w:jc w:val="both"/>
        <w:rPr>
          <w:rFonts w:eastAsia="Times New Roman"/>
        </w:rPr>
      </w:pPr>
      <w:r w:rsidRPr="00654063">
        <w:t>Hardeeville 1 Subtotal</w:t>
      </w:r>
      <w:r w:rsidRPr="00654063">
        <w:tab/>
        <w:t>2,454</w:t>
      </w:r>
    </w:p>
    <w:p w:rsidR="000B76B4" w:rsidRDefault="000B76B4" w:rsidP="000B76B4">
      <w:pPr>
        <w:tabs>
          <w:tab w:val="right" w:leader="dot" w:pos="5904"/>
        </w:tabs>
        <w:ind w:left="288"/>
        <w:jc w:val="both"/>
        <w:rPr>
          <w:rFonts w:eastAsia="Times New Roman"/>
        </w:rPr>
      </w:pPr>
      <w:r w:rsidRPr="00654063">
        <w:t xml:space="preserve">Hardeeville 2 </w:t>
      </w:r>
      <w:r w:rsidRPr="00654063">
        <w:tab/>
        <w:t>1,907</w:t>
      </w:r>
    </w:p>
    <w:p w:rsidR="000B76B4" w:rsidRDefault="000B76B4" w:rsidP="000B76B4">
      <w:pPr>
        <w:tabs>
          <w:tab w:val="right" w:leader="dot" w:pos="5904"/>
        </w:tabs>
        <w:ind w:left="288"/>
        <w:jc w:val="both"/>
        <w:rPr>
          <w:rFonts w:eastAsia="Times New Roman"/>
        </w:rPr>
      </w:pPr>
      <w:r w:rsidRPr="00654063">
        <w:t xml:space="preserve">Levy </w:t>
      </w:r>
      <w:r w:rsidRPr="00654063">
        <w:tab/>
        <w:t>2,878</w:t>
      </w:r>
    </w:p>
    <w:p w:rsidR="000B76B4" w:rsidRDefault="000B76B4" w:rsidP="000B76B4">
      <w:pPr>
        <w:tabs>
          <w:tab w:val="right" w:leader="dot" w:pos="5904"/>
        </w:tabs>
        <w:ind w:left="288"/>
        <w:jc w:val="both"/>
        <w:rPr>
          <w:rFonts w:eastAsia="Times New Roman"/>
        </w:rPr>
      </w:pPr>
      <w:r w:rsidRPr="00654063">
        <w:t xml:space="preserve">Pineland </w:t>
      </w:r>
      <w:r w:rsidRPr="00654063">
        <w:tab/>
        <w:t>1,134</w:t>
      </w:r>
    </w:p>
    <w:p w:rsidR="000B76B4" w:rsidRDefault="000B76B4" w:rsidP="000B76B4">
      <w:pPr>
        <w:tabs>
          <w:tab w:val="right" w:leader="dot" w:pos="5904"/>
        </w:tabs>
        <w:ind w:left="288"/>
        <w:jc w:val="both"/>
        <w:rPr>
          <w:rFonts w:eastAsia="Times New Roman"/>
        </w:rPr>
      </w:pPr>
      <w:r w:rsidRPr="00654063">
        <w:t xml:space="preserve">Ridgeland 1 </w:t>
      </w:r>
      <w:r w:rsidRPr="00654063">
        <w:tab/>
        <w:t>1,732</w:t>
      </w:r>
    </w:p>
    <w:p w:rsidR="000B76B4" w:rsidRDefault="000B76B4" w:rsidP="000B76B4">
      <w:pPr>
        <w:tabs>
          <w:tab w:val="right" w:leader="dot" w:pos="5904"/>
        </w:tabs>
        <w:ind w:left="288"/>
        <w:jc w:val="both"/>
        <w:rPr>
          <w:rFonts w:eastAsia="Times New Roman"/>
        </w:rPr>
      </w:pPr>
      <w:r w:rsidRPr="00654063">
        <w:t xml:space="preserve">Ridgeland 2 </w:t>
      </w:r>
      <w:r w:rsidRPr="00654063">
        <w:tab/>
        <w:t>1,811</w:t>
      </w:r>
    </w:p>
    <w:p w:rsidR="000B76B4" w:rsidRDefault="000B76B4" w:rsidP="000B76B4">
      <w:pPr>
        <w:tabs>
          <w:tab w:val="right" w:leader="dot" w:pos="5904"/>
        </w:tabs>
        <w:ind w:left="288"/>
        <w:jc w:val="both"/>
        <w:rPr>
          <w:rFonts w:eastAsia="Times New Roman"/>
        </w:rPr>
      </w:pPr>
      <w:r w:rsidRPr="00654063">
        <w:t xml:space="preserve">Ridgeland 3 </w:t>
      </w:r>
      <w:r w:rsidRPr="00654063">
        <w:tab/>
        <w:t>1,349</w:t>
      </w:r>
    </w:p>
    <w:p w:rsidR="000B76B4" w:rsidRDefault="000B76B4" w:rsidP="000B76B4">
      <w:pPr>
        <w:tabs>
          <w:tab w:val="right" w:leader="dot" w:pos="5904"/>
        </w:tabs>
        <w:ind w:left="288"/>
        <w:jc w:val="both"/>
        <w:rPr>
          <w:rFonts w:eastAsia="Times New Roman"/>
        </w:rPr>
      </w:pPr>
      <w:r w:rsidRPr="00654063">
        <w:t xml:space="preserve">Tillman </w:t>
      </w:r>
      <w:r w:rsidRPr="00654063">
        <w:tab/>
        <w:t>1,029</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104,398</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3.826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46</w:t>
      </w:r>
    </w:p>
    <w:p w:rsidR="000B76B4" w:rsidRDefault="000B76B4" w:rsidP="000B76B4">
      <w:pPr>
        <w:tabs>
          <w:tab w:val="right" w:leader="dot" w:pos="5904"/>
        </w:tabs>
        <w:jc w:val="both"/>
        <w:rPr>
          <w:rFonts w:eastAsia="Times New Roman"/>
        </w:rPr>
      </w:pPr>
    </w:p>
    <w:p w:rsidR="000B76B4" w:rsidRDefault="000B76B4" w:rsidP="000B76B4">
      <w:pPr>
        <w:tabs>
          <w:tab w:val="right" w:pos="5904"/>
        </w:tabs>
        <w:jc w:val="both"/>
        <w:rPr>
          <w:rFonts w:eastAsia="Times New Roman"/>
        </w:rPr>
      </w:pPr>
      <w:r w:rsidRPr="00654063">
        <w:t>Area</w:t>
      </w:r>
      <w:r w:rsidRPr="00654063">
        <w:tab/>
        <w:t>Population</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Beaufort County</w:t>
      </w:r>
    </w:p>
    <w:p w:rsidR="000B76B4" w:rsidRDefault="000B76B4" w:rsidP="000B76B4">
      <w:pPr>
        <w:tabs>
          <w:tab w:val="right" w:leader="dot" w:pos="5904"/>
        </w:tabs>
        <w:ind w:left="288"/>
        <w:jc w:val="both"/>
        <w:rPr>
          <w:rFonts w:eastAsia="Times New Roman"/>
        </w:rPr>
      </w:pPr>
      <w:r w:rsidRPr="00654063">
        <w:t xml:space="preserve">Beaufort 1 </w:t>
      </w:r>
      <w:r w:rsidRPr="00654063">
        <w:tab/>
        <w:t>1,576</w:t>
      </w:r>
    </w:p>
    <w:p w:rsidR="000B76B4" w:rsidRDefault="000B76B4" w:rsidP="000B76B4">
      <w:pPr>
        <w:tabs>
          <w:tab w:val="right" w:leader="dot" w:pos="5904"/>
        </w:tabs>
        <w:ind w:left="288"/>
        <w:jc w:val="both"/>
        <w:rPr>
          <w:rFonts w:eastAsia="Times New Roman"/>
        </w:rPr>
      </w:pPr>
      <w:r w:rsidRPr="00654063">
        <w:t xml:space="preserve">Beaufort 2 </w:t>
      </w:r>
      <w:r w:rsidRPr="00654063">
        <w:tab/>
        <w:t>1,305</w:t>
      </w:r>
    </w:p>
    <w:p w:rsidR="000B76B4" w:rsidRDefault="000B76B4" w:rsidP="000B76B4">
      <w:pPr>
        <w:tabs>
          <w:tab w:val="right" w:leader="dot" w:pos="5904"/>
        </w:tabs>
        <w:ind w:left="288"/>
        <w:jc w:val="both"/>
        <w:rPr>
          <w:rFonts w:eastAsia="Times New Roman"/>
        </w:rPr>
      </w:pPr>
      <w:r w:rsidRPr="00654063">
        <w:t xml:space="preserve">Beaufort 3 </w:t>
      </w:r>
      <w:r w:rsidRPr="00654063">
        <w:tab/>
        <w:t>1,830</w:t>
      </w:r>
    </w:p>
    <w:p w:rsidR="000B76B4" w:rsidRDefault="000B76B4" w:rsidP="000B76B4">
      <w:pPr>
        <w:tabs>
          <w:tab w:val="right" w:leader="dot" w:pos="5904"/>
        </w:tabs>
        <w:ind w:left="288"/>
        <w:jc w:val="both"/>
        <w:rPr>
          <w:rFonts w:eastAsia="Times New Roman"/>
        </w:rPr>
      </w:pPr>
      <w:r w:rsidRPr="00654063">
        <w:t xml:space="preserve">Belfair </w:t>
      </w:r>
      <w:r w:rsidRPr="00654063">
        <w:tab/>
        <w:t>618</w:t>
      </w:r>
    </w:p>
    <w:p w:rsidR="000B76B4" w:rsidRDefault="000B76B4" w:rsidP="000B76B4">
      <w:pPr>
        <w:tabs>
          <w:tab w:val="right" w:leader="dot" w:pos="5904"/>
        </w:tabs>
        <w:ind w:left="288"/>
        <w:jc w:val="both"/>
        <w:rPr>
          <w:rFonts w:eastAsia="Times New Roman"/>
        </w:rPr>
      </w:pPr>
      <w:r w:rsidRPr="00654063">
        <w:t xml:space="preserve">Bluffton 1A </w:t>
      </w:r>
      <w:r w:rsidRPr="00654063">
        <w:tab/>
        <w:t>2,746</w:t>
      </w:r>
    </w:p>
    <w:p w:rsidR="000B76B4" w:rsidRDefault="000B76B4" w:rsidP="000B76B4">
      <w:pPr>
        <w:tabs>
          <w:tab w:val="right" w:leader="dot" w:pos="5904"/>
        </w:tabs>
        <w:ind w:left="288"/>
        <w:jc w:val="both"/>
        <w:rPr>
          <w:rFonts w:eastAsia="Times New Roman"/>
        </w:rPr>
      </w:pPr>
      <w:r w:rsidRPr="00654063">
        <w:t xml:space="preserve">Bluffton 1B </w:t>
      </w:r>
      <w:r w:rsidRPr="00654063">
        <w:tab/>
        <w:t>1,748</w:t>
      </w:r>
    </w:p>
    <w:p w:rsidR="000B76B4" w:rsidRDefault="000B76B4" w:rsidP="000B76B4">
      <w:pPr>
        <w:tabs>
          <w:tab w:val="right" w:leader="dot" w:pos="5904"/>
        </w:tabs>
        <w:ind w:left="288"/>
        <w:jc w:val="both"/>
        <w:rPr>
          <w:rFonts w:eastAsia="Times New Roman"/>
        </w:rPr>
      </w:pPr>
      <w:r w:rsidRPr="00654063">
        <w:t xml:space="preserve">Bluffton 1C </w:t>
      </w:r>
      <w:r w:rsidRPr="00654063">
        <w:tab/>
        <w:t>3,007</w:t>
      </w:r>
    </w:p>
    <w:p w:rsidR="000B76B4" w:rsidRDefault="000B76B4" w:rsidP="000B76B4">
      <w:pPr>
        <w:tabs>
          <w:tab w:val="right" w:leader="dot" w:pos="5904"/>
        </w:tabs>
        <w:ind w:left="288"/>
        <w:jc w:val="both"/>
        <w:rPr>
          <w:rFonts w:eastAsia="Times New Roman"/>
        </w:rPr>
      </w:pPr>
      <w:r w:rsidRPr="00654063">
        <w:t xml:space="preserve">Bluffton 1D </w:t>
      </w:r>
      <w:r w:rsidRPr="00654063">
        <w:tab/>
        <w:t>3,829</w:t>
      </w:r>
    </w:p>
    <w:p w:rsidR="000B76B4" w:rsidRDefault="000B76B4" w:rsidP="000B76B4">
      <w:pPr>
        <w:tabs>
          <w:tab w:val="right" w:leader="dot" w:pos="5904"/>
        </w:tabs>
        <w:ind w:left="288"/>
        <w:jc w:val="both"/>
        <w:rPr>
          <w:rFonts w:eastAsia="Times New Roman"/>
        </w:rPr>
      </w:pPr>
      <w:r w:rsidRPr="00654063">
        <w:t xml:space="preserve">Bluffton 2A </w:t>
      </w:r>
      <w:r w:rsidRPr="00654063">
        <w:tab/>
        <w:t>3,144</w:t>
      </w:r>
    </w:p>
    <w:p w:rsidR="000B76B4" w:rsidRDefault="000B76B4" w:rsidP="000B76B4">
      <w:pPr>
        <w:tabs>
          <w:tab w:val="right" w:leader="dot" w:pos="5904"/>
        </w:tabs>
        <w:ind w:left="288"/>
        <w:jc w:val="both"/>
        <w:rPr>
          <w:rFonts w:eastAsia="Times New Roman"/>
        </w:rPr>
      </w:pPr>
      <w:r w:rsidRPr="00654063">
        <w:t xml:space="preserve">Bluffton 2B </w:t>
      </w:r>
      <w:r w:rsidRPr="00654063">
        <w:tab/>
        <w:t>4,420</w:t>
      </w:r>
    </w:p>
    <w:p w:rsidR="000B76B4" w:rsidRDefault="000B76B4" w:rsidP="000B76B4">
      <w:pPr>
        <w:tabs>
          <w:tab w:val="right" w:leader="dot" w:pos="5904"/>
        </w:tabs>
        <w:ind w:left="288"/>
        <w:jc w:val="both"/>
        <w:rPr>
          <w:rFonts w:eastAsia="Times New Roman"/>
        </w:rPr>
      </w:pPr>
      <w:r w:rsidRPr="00654063">
        <w:t>Bluffton 2C</w:t>
      </w:r>
    </w:p>
    <w:p w:rsidR="000B76B4" w:rsidRDefault="000B76B4" w:rsidP="000B76B4">
      <w:pPr>
        <w:tabs>
          <w:tab w:val="right" w:leader="dot" w:pos="5904"/>
        </w:tabs>
        <w:ind w:left="576"/>
        <w:jc w:val="both"/>
        <w:rPr>
          <w:rFonts w:eastAsia="Times New Roman"/>
        </w:rPr>
      </w:pPr>
      <w:r w:rsidRPr="00654063">
        <w:t>Tract 21.03</w:t>
      </w:r>
    </w:p>
    <w:p w:rsidR="000B76B4" w:rsidRDefault="000B76B4" w:rsidP="000B76B4">
      <w:pPr>
        <w:tabs>
          <w:tab w:val="right" w:leader="dot" w:pos="5904"/>
        </w:tabs>
        <w:ind w:left="1152" w:right="1195" w:hanging="288"/>
        <w:jc w:val="both"/>
        <w:rPr>
          <w:rFonts w:eastAsia="Times New Roman"/>
        </w:rPr>
      </w:pPr>
      <w:r w:rsidRPr="00654063">
        <w:t xml:space="preserve">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  </w:t>
      </w:r>
      <w:r w:rsidRPr="00654063">
        <w:tab/>
        <w:t>2,114</w:t>
      </w:r>
    </w:p>
    <w:p w:rsidR="000B76B4" w:rsidRDefault="000B76B4" w:rsidP="000B76B4">
      <w:pPr>
        <w:tabs>
          <w:tab w:val="right" w:leader="dot" w:pos="5904"/>
        </w:tabs>
        <w:ind w:left="576"/>
        <w:jc w:val="both"/>
        <w:rPr>
          <w:rFonts w:eastAsia="Times New Roman"/>
        </w:rPr>
      </w:pPr>
      <w:r w:rsidRPr="00654063">
        <w:t>Tract 21.04</w:t>
      </w:r>
    </w:p>
    <w:p w:rsidR="000B76B4" w:rsidRDefault="000B76B4" w:rsidP="000B76B4">
      <w:pPr>
        <w:tabs>
          <w:tab w:val="right" w:leader="dot" w:pos="5904"/>
        </w:tabs>
        <w:ind w:left="1152" w:right="1195" w:hanging="288"/>
        <w:jc w:val="both"/>
        <w:rPr>
          <w:rFonts w:eastAsia="Times New Roman"/>
        </w:rPr>
      </w:pPr>
      <w:r w:rsidRPr="00654063">
        <w:t xml:space="preserve">Blocks: 1086, 1093  </w:t>
      </w:r>
      <w:r w:rsidRPr="00654063">
        <w:tab/>
        <w:t>0</w:t>
      </w:r>
    </w:p>
    <w:p w:rsidR="000B76B4" w:rsidRDefault="000B76B4" w:rsidP="000B76B4">
      <w:pPr>
        <w:tabs>
          <w:tab w:val="right" w:leader="dot" w:pos="5904"/>
        </w:tabs>
        <w:ind w:left="288"/>
        <w:jc w:val="both"/>
        <w:rPr>
          <w:rFonts w:eastAsia="Times New Roman"/>
        </w:rPr>
      </w:pPr>
      <w:r w:rsidRPr="00654063">
        <w:t>Bluffton 2C Subtotal</w:t>
      </w:r>
      <w:r w:rsidRPr="00654063">
        <w:tab/>
        <w:t>2,114</w:t>
      </w:r>
    </w:p>
    <w:p w:rsidR="000B76B4" w:rsidRDefault="000B76B4" w:rsidP="000B76B4">
      <w:pPr>
        <w:tabs>
          <w:tab w:val="right" w:leader="dot" w:pos="5904"/>
        </w:tabs>
        <w:ind w:left="288"/>
        <w:jc w:val="both"/>
        <w:rPr>
          <w:rFonts w:eastAsia="Times New Roman"/>
        </w:rPr>
      </w:pPr>
      <w:r w:rsidRPr="00654063">
        <w:t xml:space="preserve">Bluffton 3A </w:t>
      </w:r>
      <w:r w:rsidRPr="00654063">
        <w:tab/>
        <w:t>1,615</w:t>
      </w:r>
    </w:p>
    <w:p w:rsidR="000B76B4" w:rsidRDefault="000B76B4" w:rsidP="000B76B4">
      <w:pPr>
        <w:tabs>
          <w:tab w:val="right" w:leader="dot" w:pos="5904"/>
        </w:tabs>
        <w:ind w:left="288"/>
        <w:jc w:val="both"/>
        <w:rPr>
          <w:rFonts w:eastAsia="Times New Roman"/>
        </w:rPr>
      </w:pPr>
      <w:r w:rsidRPr="00654063">
        <w:t xml:space="preserve">Bluffton 3B </w:t>
      </w:r>
      <w:r w:rsidRPr="00654063">
        <w:tab/>
        <w:t>2,430</w:t>
      </w:r>
    </w:p>
    <w:p w:rsidR="000B76B4" w:rsidRDefault="000B76B4" w:rsidP="000B76B4">
      <w:pPr>
        <w:tabs>
          <w:tab w:val="right" w:leader="dot" w:pos="5904"/>
        </w:tabs>
        <w:ind w:left="288"/>
        <w:jc w:val="both"/>
        <w:rPr>
          <w:rFonts w:eastAsia="Times New Roman"/>
        </w:rPr>
      </w:pPr>
      <w:r w:rsidRPr="00654063">
        <w:t xml:space="preserve">Bluffton 4A </w:t>
      </w:r>
      <w:r w:rsidRPr="00654063">
        <w:tab/>
        <w:t>1,838</w:t>
      </w:r>
    </w:p>
    <w:p w:rsidR="000B76B4" w:rsidRDefault="000B76B4" w:rsidP="000B76B4">
      <w:pPr>
        <w:tabs>
          <w:tab w:val="right" w:leader="dot" w:pos="5904"/>
        </w:tabs>
        <w:ind w:left="288"/>
        <w:jc w:val="both"/>
        <w:rPr>
          <w:rFonts w:eastAsia="Times New Roman"/>
        </w:rPr>
      </w:pPr>
      <w:r w:rsidRPr="00654063">
        <w:t xml:space="preserve">Bluffton 4B </w:t>
      </w:r>
      <w:r w:rsidRPr="00654063">
        <w:tab/>
        <w:t>1,857</w:t>
      </w:r>
    </w:p>
    <w:p w:rsidR="000B76B4" w:rsidRDefault="000B76B4" w:rsidP="000B76B4">
      <w:pPr>
        <w:tabs>
          <w:tab w:val="right" w:leader="dot" w:pos="5904"/>
        </w:tabs>
        <w:ind w:left="288"/>
        <w:jc w:val="both"/>
        <w:rPr>
          <w:rFonts w:eastAsia="Times New Roman"/>
        </w:rPr>
      </w:pPr>
      <w:r w:rsidRPr="00654063">
        <w:t xml:space="preserve">Bluffton 4C </w:t>
      </w:r>
      <w:r w:rsidRPr="00654063">
        <w:tab/>
        <w:t>3,792</w:t>
      </w:r>
    </w:p>
    <w:p w:rsidR="000B76B4" w:rsidRDefault="000B76B4" w:rsidP="000B76B4">
      <w:pPr>
        <w:tabs>
          <w:tab w:val="right" w:leader="dot" w:pos="5904"/>
        </w:tabs>
        <w:ind w:left="288"/>
        <w:jc w:val="both"/>
        <w:rPr>
          <w:rFonts w:eastAsia="Times New Roman"/>
        </w:rPr>
      </w:pPr>
      <w:r w:rsidRPr="00654063">
        <w:t xml:space="preserve">Bluffton 5 </w:t>
      </w:r>
      <w:r w:rsidRPr="00654063">
        <w:tab/>
        <w:t>2,973</w:t>
      </w:r>
    </w:p>
    <w:p w:rsidR="000B76B4" w:rsidRDefault="000B76B4" w:rsidP="000B76B4">
      <w:pPr>
        <w:tabs>
          <w:tab w:val="right" w:leader="dot" w:pos="5904"/>
        </w:tabs>
        <w:ind w:left="288"/>
        <w:jc w:val="both"/>
        <w:rPr>
          <w:rFonts w:eastAsia="Times New Roman"/>
        </w:rPr>
      </w:pPr>
      <w:r w:rsidRPr="00654063">
        <w:t xml:space="preserve">Burton 1A </w:t>
      </w:r>
      <w:r w:rsidRPr="00654063">
        <w:tab/>
        <w:t>2,773</w:t>
      </w:r>
    </w:p>
    <w:p w:rsidR="000B76B4" w:rsidRDefault="000B76B4" w:rsidP="000B76B4">
      <w:pPr>
        <w:tabs>
          <w:tab w:val="right" w:leader="dot" w:pos="5904"/>
        </w:tabs>
        <w:ind w:left="288"/>
        <w:jc w:val="both"/>
        <w:rPr>
          <w:rFonts w:eastAsia="Times New Roman"/>
        </w:rPr>
      </w:pPr>
      <w:r w:rsidRPr="00654063">
        <w:t>Burton 1C</w:t>
      </w:r>
    </w:p>
    <w:p w:rsidR="000B76B4" w:rsidRDefault="000B76B4" w:rsidP="000B76B4">
      <w:pPr>
        <w:tabs>
          <w:tab w:val="right" w:leader="dot" w:pos="5904"/>
        </w:tabs>
        <w:ind w:left="576"/>
        <w:jc w:val="both"/>
        <w:rPr>
          <w:rFonts w:eastAsia="Times New Roman"/>
        </w:rPr>
      </w:pPr>
      <w:r w:rsidRPr="00654063">
        <w:t>Tract 3</w:t>
      </w:r>
    </w:p>
    <w:p w:rsidR="000B76B4" w:rsidRDefault="000B76B4" w:rsidP="000B76B4">
      <w:pPr>
        <w:tabs>
          <w:tab w:val="right" w:leader="dot" w:pos="5904"/>
        </w:tabs>
        <w:ind w:left="1152" w:right="1195" w:hanging="288"/>
        <w:jc w:val="both"/>
        <w:rPr>
          <w:rFonts w:eastAsia="Times New Roman"/>
        </w:rPr>
      </w:pPr>
      <w:r w:rsidRPr="00654063">
        <w:t xml:space="preserve">Blocks: 1014, 1015, 2030, 2031, 3029  </w:t>
      </w:r>
      <w:r w:rsidRPr="00654063">
        <w:tab/>
        <w:t>0</w:t>
      </w:r>
    </w:p>
    <w:p w:rsidR="000B76B4" w:rsidRDefault="000B76B4" w:rsidP="000B76B4">
      <w:pPr>
        <w:tabs>
          <w:tab w:val="right" w:leader="dot" w:pos="5904"/>
        </w:tabs>
        <w:ind w:left="576"/>
        <w:jc w:val="both"/>
        <w:rPr>
          <w:rFonts w:eastAsia="Times New Roman"/>
        </w:rPr>
      </w:pPr>
      <w:r w:rsidRPr="00654063">
        <w:t>Tract 5.01</w:t>
      </w:r>
    </w:p>
    <w:p w:rsidR="000B76B4" w:rsidRDefault="000B76B4" w:rsidP="000B76B4">
      <w:pPr>
        <w:tabs>
          <w:tab w:val="right" w:leader="dot" w:pos="5904"/>
        </w:tabs>
        <w:ind w:left="1152" w:right="1195" w:hanging="288"/>
        <w:jc w:val="both"/>
        <w:rPr>
          <w:rFonts w:eastAsia="Times New Roman"/>
        </w:rPr>
      </w:pPr>
      <w:r w:rsidRPr="00654063">
        <w:t xml:space="preserve">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w:t>
      </w:r>
      <w:r w:rsidRPr="00654063">
        <w:tab/>
        <w:t>1,386</w:t>
      </w:r>
    </w:p>
    <w:p w:rsidR="000B76B4" w:rsidRDefault="000B76B4" w:rsidP="000B76B4">
      <w:pPr>
        <w:tabs>
          <w:tab w:val="right" w:leader="dot" w:pos="5904"/>
        </w:tabs>
        <w:ind w:left="576"/>
        <w:jc w:val="both"/>
        <w:rPr>
          <w:rFonts w:eastAsia="Times New Roman"/>
        </w:rPr>
      </w:pPr>
      <w:r w:rsidRPr="00654063">
        <w:t>Tract 22.02</w:t>
      </w:r>
    </w:p>
    <w:p w:rsidR="000B76B4" w:rsidRDefault="000B76B4" w:rsidP="000B76B4">
      <w:pPr>
        <w:tabs>
          <w:tab w:val="right" w:leader="dot" w:pos="5904"/>
        </w:tabs>
        <w:ind w:left="1152" w:right="1195" w:hanging="288"/>
        <w:jc w:val="both"/>
        <w:rPr>
          <w:rFonts w:eastAsia="Times New Roman"/>
        </w:rPr>
      </w:pPr>
      <w:r w:rsidRPr="00654063">
        <w:t xml:space="preserve">Blocks: 1000, 1151, 1152  </w:t>
      </w:r>
      <w:r w:rsidRPr="00654063">
        <w:tab/>
        <w:t>0</w:t>
      </w:r>
    </w:p>
    <w:p w:rsidR="000B76B4" w:rsidRDefault="000B76B4" w:rsidP="000B76B4">
      <w:pPr>
        <w:tabs>
          <w:tab w:val="right" w:leader="dot" w:pos="5904"/>
        </w:tabs>
        <w:ind w:left="288"/>
        <w:jc w:val="both"/>
        <w:rPr>
          <w:rFonts w:eastAsia="Times New Roman"/>
        </w:rPr>
      </w:pPr>
      <w:r w:rsidRPr="00654063">
        <w:t>Burton 1C Subtotal</w:t>
      </w:r>
      <w:r w:rsidRPr="00654063">
        <w:tab/>
        <w:t>1,386</w:t>
      </w:r>
    </w:p>
    <w:p w:rsidR="000B76B4" w:rsidRDefault="000B76B4" w:rsidP="000B76B4">
      <w:pPr>
        <w:tabs>
          <w:tab w:val="right" w:leader="dot" w:pos="5904"/>
        </w:tabs>
        <w:ind w:left="288"/>
        <w:jc w:val="both"/>
        <w:rPr>
          <w:rFonts w:eastAsia="Times New Roman"/>
        </w:rPr>
      </w:pPr>
      <w:r w:rsidRPr="00654063">
        <w:t>Burton 2B</w:t>
      </w:r>
    </w:p>
    <w:p w:rsidR="000B76B4" w:rsidRDefault="000B76B4" w:rsidP="000B76B4">
      <w:pPr>
        <w:tabs>
          <w:tab w:val="right" w:leader="dot" w:pos="5904"/>
        </w:tabs>
        <w:ind w:left="576"/>
        <w:jc w:val="both"/>
        <w:rPr>
          <w:rFonts w:eastAsia="Times New Roman"/>
        </w:rPr>
      </w:pPr>
      <w:r w:rsidRPr="00654063">
        <w:t>Tract 5.02</w:t>
      </w:r>
    </w:p>
    <w:p w:rsidR="000B76B4" w:rsidRDefault="000B76B4" w:rsidP="000B76B4">
      <w:pPr>
        <w:tabs>
          <w:tab w:val="right" w:leader="dot" w:pos="5904"/>
        </w:tabs>
        <w:ind w:left="1152" w:right="1195" w:hanging="288"/>
        <w:jc w:val="both"/>
        <w:rPr>
          <w:rFonts w:eastAsia="Times New Roman"/>
        </w:rPr>
      </w:pPr>
      <w:r w:rsidRPr="00654063">
        <w:t xml:space="preserve">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  </w:t>
      </w:r>
      <w:r w:rsidRPr="00654063">
        <w:tab/>
        <w:t>1,441</w:t>
      </w:r>
    </w:p>
    <w:p w:rsidR="000B76B4" w:rsidRDefault="000B76B4" w:rsidP="000B76B4">
      <w:pPr>
        <w:tabs>
          <w:tab w:val="right" w:leader="dot" w:pos="5904"/>
        </w:tabs>
        <w:ind w:left="288"/>
        <w:jc w:val="both"/>
        <w:rPr>
          <w:rFonts w:eastAsia="Times New Roman"/>
        </w:rPr>
      </w:pPr>
      <w:r w:rsidRPr="00654063">
        <w:t>Burton 2B Subtotal</w:t>
      </w:r>
      <w:r w:rsidRPr="00654063">
        <w:tab/>
        <w:t>1,441</w:t>
      </w:r>
    </w:p>
    <w:p w:rsidR="000B76B4" w:rsidRDefault="000B76B4" w:rsidP="000B76B4">
      <w:pPr>
        <w:tabs>
          <w:tab w:val="right" w:leader="dot" w:pos="5904"/>
        </w:tabs>
        <w:ind w:left="288"/>
        <w:jc w:val="both"/>
        <w:rPr>
          <w:rFonts w:eastAsia="Times New Roman"/>
        </w:rPr>
      </w:pPr>
      <w:r w:rsidRPr="00654063">
        <w:t xml:space="preserve">Burton 2C </w:t>
      </w:r>
      <w:r w:rsidRPr="00654063">
        <w:tab/>
        <w:t>2,572</w:t>
      </w:r>
    </w:p>
    <w:p w:rsidR="000B76B4" w:rsidRDefault="000B76B4" w:rsidP="000B76B4">
      <w:pPr>
        <w:tabs>
          <w:tab w:val="right" w:leader="dot" w:pos="5904"/>
        </w:tabs>
        <w:ind w:left="288"/>
        <w:jc w:val="both"/>
        <w:rPr>
          <w:rFonts w:eastAsia="Times New Roman"/>
        </w:rPr>
      </w:pPr>
      <w:r w:rsidRPr="00654063">
        <w:t>Burton 3</w:t>
      </w:r>
    </w:p>
    <w:p w:rsidR="000B76B4" w:rsidRDefault="000B76B4" w:rsidP="000B76B4">
      <w:pPr>
        <w:tabs>
          <w:tab w:val="right" w:leader="dot" w:pos="5904"/>
        </w:tabs>
        <w:ind w:left="576"/>
        <w:jc w:val="both"/>
        <w:rPr>
          <w:rFonts w:eastAsia="Times New Roman"/>
        </w:rPr>
      </w:pPr>
      <w:r w:rsidRPr="00654063">
        <w:t>Tract 5.01</w:t>
      </w:r>
    </w:p>
    <w:p w:rsidR="000B76B4" w:rsidRDefault="000B76B4" w:rsidP="000B76B4">
      <w:pPr>
        <w:tabs>
          <w:tab w:val="right" w:leader="dot" w:pos="5904"/>
        </w:tabs>
        <w:ind w:left="1152" w:right="1195" w:hanging="288"/>
        <w:jc w:val="both"/>
        <w:rPr>
          <w:rFonts w:eastAsia="Times New Roman"/>
        </w:rPr>
      </w:pPr>
      <w:r w:rsidRPr="00654063">
        <w:t xml:space="preserve">Blocks: 3044  </w:t>
      </w:r>
      <w:r w:rsidRPr="00654063">
        <w:tab/>
        <w:t>0</w:t>
      </w:r>
    </w:p>
    <w:p w:rsidR="000B76B4" w:rsidRDefault="000B76B4" w:rsidP="000B76B4">
      <w:pPr>
        <w:tabs>
          <w:tab w:val="right" w:leader="dot" w:pos="5904"/>
        </w:tabs>
        <w:ind w:left="576"/>
        <w:jc w:val="both"/>
        <w:rPr>
          <w:rFonts w:eastAsia="Times New Roman"/>
        </w:rPr>
      </w:pPr>
      <w:r w:rsidRPr="00654063">
        <w:t>Tract 5.02</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2001, 2002, 2003, 2004, 2005, 2006, 2007, 2008, 2009, 2010, 2011, 2012, 2013, 2014, 2015, 2016, 2017, 2018, 2019, 2020, 2021, 2022, 2023, 2024, 2025, 2026, 2027, 2028, 2030, 2031, 2034, 2035, 2036, 2037, 2038, 2039, 2040, 2041, 2042, 2043, 2052, 2053, 2085, 2101, 2104  </w:t>
      </w:r>
      <w:r w:rsidRPr="00654063">
        <w:tab/>
        <w:t>547</w:t>
      </w:r>
    </w:p>
    <w:p w:rsidR="000B76B4" w:rsidRDefault="000B76B4" w:rsidP="000B76B4">
      <w:pPr>
        <w:keepNext/>
        <w:tabs>
          <w:tab w:val="right" w:leader="dot" w:pos="5904"/>
        </w:tabs>
        <w:ind w:left="576"/>
        <w:jc w:val="both"/>
        <w:rPr>
          <w:rFonts w:eastAsia="Times New Roman"/>
        </w:rPr>
      </w:pPr>
      <w:r w:rsidRPr="00654063">
        <w:t>Tract 6</w:t>
      </w:r>
    </w:p>
    <w:p w:rsidR="000B76B4" w:rsidRDefault="000B76B4" w:rsidP="000B76B4">
      <w:pPr>
        <w:keepNext/>
        <w:tabs>
          <w:tab w:val="right" w:leader="dot" w:pos="5904"/>
        </w:tabs>
        <w:ind w:left="1152" w:right="1195" w:hanging="288"/>
        <w:jc w:val="both"/>
        <w:rPr>
          <w:rFonts w:eastAsia="Times New Roman"/>
        </w:rPr>
      </w:pPr>
      <w:r w:rsidRPr="00654063">
        <w:t xml:space="preserve">Blocks: 1052, 1057, 1058, 1059, 1060, 1061, 1087  </w:t>
      </w:r>
      <w:r w:rsidRPr="00654063">
        <w:tab/>
        <w:t>73</w:t>
      </w:r>
    </w:p>
    <w:p w:rsidR="000B76B4" w:rsidRDefault="000B76B4" w:rsidP="000B76B4">
      <w:pPr>
        <w:tabs>
          <w:tab w:val="right" w:leader="dot" w:pos="5904"/>
        </w:tabs>
        <w:ind w:left="288"/>
        <w:jc w:val="both"/>
        <w:rPr>
          <w:rFonts w:eastAsia="Times New Roman"/>
        </w:rPr>
      </w:pPr>
      <w:r w:rsidRPr="00654063">
        <w:t>Burton 3 Subtotal</w:t>
      </w:r>
      <w:r w:rsidRPr="00654063">
        <w:tab/>
        <w:t>620</w:t>
      </w:r>
    </w:p>
    <w:p w:rsidR="000B76B4" w:rsidRDefault="000B76B4" w:rsidP="000B76B4">
      <w:pPr>
        <w:tabs>
          <w:tab w:val="right" w:leader="dot" w:pos="5904"/>
        </w:tabs>
        <w:ind w:left="288"/>
        <w:jc w:val="both"/>
        <w:rPr>
          <w:rFonts w:eastAsia="Times New Roman"/>
        </w:rPr>
      </w:pPr>
      <w:r w:rsidRPr="00654063">
        <w:t xml:space="preserve">Chechessee </w:t>
      </w:r>
      <w:r w:rsidRPr="00654063">
        <w:tab/>
        <w:t>2,578</w:t>
      </w:r>
    </w:p>
    <w:p w:rsidR="000B76B4" w:rsidRDefault="000B76B4" w:rsidP="000B76B4">
      <w:pPr>
        <w:tabs>
          <w:tab w:val="right" w:leader="dot" w:pos="5904"/>
        </w:tabs>
        <w:ind w:left="288"/>
        <w:jc w:val="both"/>
        <w:rPr>
          <w:rFonts w:eastAsia="Times New Roman"/>
        </w:rPr>
      </w:pPr>
      <w:r w:rsidRPr="00654063">
        <w:t xml:space="preserve">Daufuskie </w:t>
      </w:r>
      <w:r w:rsidRPr="00654063">
        <w:tab/>
        <w:t>416</w:t>
      </w:r>
    </w:p>
    <w:p w:rsidR="000B76B4" w:rsidRDefault="000B76B4" w:rsidP="000B76B4">
      <w:pPr>
        <w:tabs>
          <w:tab w:val="right" w:leader="dot" w:pos="5904"/>
        </w:tabs>
        <w:ind w:left="288"/>
        <w:jc w:val="both"/>
        <w:rPr>
          <w:rFonts w:eastAsia="Times New Roman"/>
        </w:rPr>
      </w:pPr>
      <w:r w:rsidRPr="00654063">
        <w:t xml:space="preserve">Hilton Head 10 </w:t>
      </w:r>
      <w:r w:rsidRPr="00654063">
        <w:tab/>
        <w:t>2,143</w:t>
      </w:r>
    </w:p>
    <w:p w:rsidR="000B76B4" w:rsidRDefault="000B76B4" w:rsidP="000B76B4">
      <w:pPr>
        <w:tabs>
          <w:tab w:val="right" w:leader="dot" w:pos="5904"/>
        </w:tabs>
        <w:ind w:left="288"/>
        <w:jc w:val="both"/>
        <w:rPr>
          <w:rFonts w:eastAsia="Times New Roman"/>
        </w:rPr>
      </w:pPr>
      <w:r w:rsidRPr="00654063">
        <w:t xml:space="preserve">Hilton Head 11 </w:t>
      </w:r>
      <w:r w:rsidRPr="00654063">
        <w:tab/>
        <w:t>1,382</w:t>
      </w:r>
    </w:p>
    <w:p w:rsidR="000B76B4" w:rsidRDefault="000B76B4" w:rsidP="000B76B4">
      <w:pPr>
        <w:tabs>
          <w:tab w:val="right" w:leader="dot" w:pos="5904"/>
        </w:tabs>
        <w:ind w:left="288"/>
        <w:jc w:val="both"/>
        <w:rPr>
          <w:rFonts w:eastAsia="Times New Roman"/>
        </w:rPr>
      </w:pPr>
      <w:r w:rsidRPr="00654063">
        <w:t xml:space="preserve">Hilton Head 12 </w:t>
      </w:r>
      <w:r w:rsidRPr="00654063">
        <w:tab/>
        <w:t>1,161</w:t>
      </w:r>
    </w:p>
    <w:p w:rsidR="000B76B4" w:rsidRDefault="000B76B4" w:rsidP="000B76B4">
      <w:pPr>
        <w:tabs>
          <w:tab w:val="right" w:leader="dot" w:pos="5904"/>
        </w:tabs>
        <w:ind w:left="288"/>
        <w:jc w:val="both"/>
        <w:rPr>
          <w:rFonts w:eastAsia="Times New Roman"/>
        </w:rPr>
      </w:pPr>
      <w:r w:rsidRPr="00654063">
        <w:t xml:space="preserve">Hilton Head 13 </w:t>
      </w:r>
      <w:r w:rsidRPr="00654063">
        <w:tab/>
        <w:t>1,149</w:t>
      </w:r>
    </w:p>
    <w:p w:rsidR="000B76B4" w:rsidRDefault="000B76B4" w:rsidP="000B76B4">
      <w:pPr>
        <w:tabs>
          <w:tab w:val="right" w:leader="dot" w:pos="5904"/>
        </w:tabs>
        <w:ind w:left="288"/>
        <w:jc w:val="both"/>
        <w:rPr>
          <w:rFonts w:eastAsia="Times New Roman"/>
        </w:rPr>
      </w:pPr>
      <w:r w:rsidRPr="00654063">
        <w:t xml:space="preserve">Hilton Head 14 </w:t>
      </w:r>
      <w:r w:rsidRPr="00654063">
        <w:tab/>
        <w:t>1,085</w:t>
      </w:r>
    </w:p>
    <w:p w:rsidR="000B76B4" w:rsidRDefault="000B76B4" w:rsidP="000B76B4">
      <w:pPr>
        <w:tabs>
          <w:tab w:val="right" w:leader="dot" w:pos="5904"/>
        </w:tabs>
        <w:ind w:left="288"/>
        <w:jc w:val="both"/>
        <w:rPr>
          <w:rFonts w:eastAsia="Times New Roman"/>
        </w:rPr>
      </w:pPr>
      <w:r w:rsidRPr="00654063">
        <w:t xml:space="preserve">Hilton Head 15A </w:t>
      </w:r>
      <w:r w:rsidRPr="00654063">
        <w:tab/>
        <w:t>668</w:t>
      </w:r>
    </w:p>
    <w:p w:rsidR="000B76B4" w:rsidRDefault="000B76B4" w:rsidP="000B76B4">
      <w:pPr>
        <w:tabs>
          <w:tab w:val="right" w:leader="dot" w:pos="5904"/>
        </w:tabs>
        <w:ind w:left="288"/>
        <w:jc w:val="both"/>
        <w:rPr>
          <w:rFonts w:eastAsia="Times New Roman"/>
        </w:rPr>
      </w:pPr>
      <w:r w:rsidRPr="00654063">
        <w:t xml:space="preserve">Hilton Head 15B </w:t>
      </w:r>
      <w:r w:rsidRPr="00654063">
        <w:tab/>
        <w:t>897</w:t>
      </w:r>
    </w:p>
    <w:p w:rsidR="000B76B4" w:rsidRDefault="000B76B4" w:rsidP="000B76B4">
      <w:pPr>
        <w:tabs>
          <w:tab w:val="right" w:leader="dot" w:pos="5904"/>
        </w:tabs>
        <w:ind w:left="288"/>
        <w:jc w:val="both"/>
        <w:rPr>
          <w:rFonts w:eastAsia="Times New Roman"/>
        </w:rPr>
      </w:pPr>
      <w:r w:rsidRPr="00654063">
        <w:t xml:space="preserve">Hilton Head 1A </w:t>
      </w:r>
      <w:r w:rsidRPr="00654063">
        <w:tab/>
        <w:t>1,752</w:t>
      </w:r>
    </w:p>
    <w:p w:rsidR="000B76B4" w:rsidRDefault="000B76B4" w:rsidP="000B76B4">
      <w:pPr>
        <w:tabs>
          <w:tab w:val="right" w:leader="dot" w:pos="5904"/>
        </w:tabs>
        <w:ind w:left="288"/>
        <w:jc w:val="both"/>
        <w:rPr>
          <w:rFonts w:eastAsia="Times New Roman"/>
        </w:rPr>
      </w:pPr>
      <w:r w:rsidRPr="00654063">
        <w:t xml:space="preserve">Hilton Head 1B </w:t>
      </w:r>
      <w:r w:rsidRPr="00654063">
        <w:tab/>
        <w:t>1,870</w:t>
      </w:r>
    </w:p>
    <w:p w:rsidR="000B76B4" w:rsidRDefault="000B76B4" w:rsidP="000B76B4">
      <w:pPr>
        <w:tabs>
          <w:tab w:val="right" w:leader="dot" w:pos="5904"/>
        </w:tabs>
        <w:ind w:left="288"/>
        <w:jc w:val="both"/>
        <w:rPr>
          <w:rFonts w:eastAsia="Times New Roman"/>
        </w:rPr>
      </w:pPr>
      <w:r w:rsidRPr="00654063">
        <w:t xml:space="preserve">Hilton Head 2A </w:t>
      </w:r>
      <w:r w:rsidRPr="00654063">
        <w:tab/>
        <w:t>1,943</w:t>
      </w:r>
    </w:p>
    <w:p w:rsidR="000B76B4" w:rsidRDefault="000B76B4" w:rsidP="000B76B4">
      <w:pPr>
        <w:tabs>
          <w:tab w:val="right" w:leader="dot" w:pos="5904"/>
        </w:tabs>
        <w:ind w:left="288"/>
        <w:jc w:val="both"/>
        <w:rPr>
          <w:rFonts w:eastAsia="Times New Roman"/>
        </w:rPr>
      </w:pPr>
      <w:r w:rsidRPr="00654063">
        <w:t xml:space="preserve">Hilton Head 2B </w:t>
      </w:r>
      <w:r w:rsidRPr="00654063">
        <w:tab/>
        <w:t>4,080</w:t>
      </w:r>
    </w:p>
    <w:p w:rsidR="000B76B4" w:rsidRDefault="000B76B4" w:rsidP="000B76B4">
      <w:pPr>
        <w:tabs>
          <w:tab w:val="right" w:leader="dot" w:pos="5904"/>
        </w:tabs>
        <w:ind w:left="288"/>
        <w:jc w:val="both"/>
        <w:rPr>
          <w:rFonts w:eastAsia="Times New Roman"/>
        </w:rPr>
      </w:pPr>
      <w:r w:rsidRPr="00654063">
        <w:t xml:space="preserve">Hilton Head 2C </w:t>
      </w:r>
      <w:r w:rsidRPr="00654063">
        <w:tab/>
        <w:t>1,763</w:t>
      </w:r>
    </w:p>
    <w:p w:rsidR="000B76B4" w:rsidRDefault="000B76B4" w:rsidP="000B76B4">
      <w:pPr>
        <w:tabs>
          <w:tab w:val="right" w:leader="dot" w:pos="5904"/>
        </w:tabs>
        <w:ind w:left="288"/>
        <w:jc w:val="both"/>
        <w:rPr>
          <w:rFonts w:eastAsia="Times New Roman"/>
        </w:rPr>
      </w:pPr>
      <w:r w:rsidRPr="00654063">
        <w:t xml:space="preserve">Hilton Head 3 </w:t>
      </w:r>
      <w:r w:rsidRPr="00654063">
        <w:tab/>
        <w:t>860</w:t>
      </w:r>
    </w:p>
    <w:p w:rsidR="000B76B4" w:rsidRDefault="000B76B4" w:rsidP="000B76B4">
      <w:pPr>
        <w:tabs>
          <w:tab w:val="right" w:leader="dot" w:pos="5904"/>
        </w:tabs>
        <w:ind w:left="288"/>
        <w:jc w:val="both"/>
        <w:rPr>
          <w:rFonts w:eastAsia="Times New Roman"/>
        </w:rPr>
      </w:pPr>
      <w:r w:rsidRPr="00654063">
        <w:t xml:space="preserve">Hilton Head 4A </w:t>
      </w:r>
      <w:r w:rsidRPr="00654063">
        <w:tab/>
        <w:t>855</w:t>
      </w:r>
    </w:p>
    <w:p w:rsidR="000B76B4" w:rsidRDefault="000B76B4" w:rsidP="000B76B4">
      <w:pPr>
        <w:tabs>
          <w:tab w:val="right" w:leader="dot" w:pos="5904"/>
        </w:tabs>
        <w:ind w:left="288"/>
        <w:jc w:val="both"/>
        <w:rPr>
          <w:rFonts w:eastAsia="Times New Roman"/>
        </w:rPr>
      </w:pPr>
      <w:r w:rsidRPr="00654063">
        <w:t xml:space="preserve">Hilton Head 4B </w:t>
      </w:r>
      <w:r w:rsidRPr="00654063">
        <w:tab/>
        <w:t>1,140</w:t>
      </w:r>
    </w:p>
    <w:p w:rsidR="000B76B4" w:rsidRDefault="000B76B4" w:rsidP="000B76B4">
      <w:pPr>
        <w:tabs>
          <w:tab w:val="right" w:leader="dot" w:pos="5904"/>
        </w:tabs>
        <w:ind w:left="288"/>
        <w:jc w:val="both"/>
        <w:rPr>
          <w:rFonts w:eastAsia="Times New Roman"/>
        </w:rPr>
      </w:pPr>
      <w:r w:rsidRPr="00654063">
        <w:t xml:space="preserve">Hilton Head 4C </w:t>
      </w:r>
      <w:r w:rsidRPr="00654063">
        <w:tab/>
        <w:t>1,117</w:t>
      </w:r>
    </w:p>
    <w:p w:rsidR="000B76B4" w:rsidRDefault="000B76B4" w:rsidP="000B76B4">
      <w:pPr>
        <w:tabs>
          <w:tab w:val="right" w:leader="dot" w:pos="5904"/>
        </w:tabs>
        <w:ind w:left="288"/>
        <w:jc w:val="both"/>
        <w:rPr>
          <w:rFonts w:eastAsia="Times New Roman"/>
        </w:rPr>
      </w:pPr>
      <w:r w:rsidRPr="00654063">
        <w:t xml:space="preserve">Hilton Head 4D </w:t>
      </w:r>
      <w:r w:rsidRPr="00654063">
        <w:tab/>
        <w:t>1,290</w:t>
      </w:r>
    </w:p>
    <w:p w:rsidR="000B76B4" w:rsidRDefault="000B76B4" w:rsidP="000B76B4">
      <w:pPr>
        <w:tabs>
          <w:tab w:val="right" w:leader="dot" w:pos="5904"/>
        </w:tabs>
        <w:ind w:left="288"/>
        <w:jc w:val="both"/>
        <w:rPr>
          <w:rFonts w:eastAsia="Times New Roman"/>
        </w:rPr>
      </w:pPr>
      <w:r w:rsidRPr="00654063">
        <w:t xml:space="preserve">Hilton Head 5A </w:t>
      </w:r>
      <w:r w:rsidRPr="00654063">
        <w:tab/>
        <w:t>1,098</w:t>
      </w:r>
    </w:p>
    <w:p w:rsidR="000B76B4" w:rsidRDefault="000B76B4" w:rsidP="000B76B4">
      <w:pPr>
        <w:tabs>
          <w:tab w:val="right" w:leader="dot" w:pos="5904"/>
        </w:tabs>
        <w:ind w:left="288"/>
        <w:jc w:val="both"/>
        <w:rPr>
          <w:rFonts w:eastAsia="Times New Roman"/>
        </w:rPr>
      </w:pPr>
      <w:r w:rsidRPr="00654063">
        <w:t xml:space="preserve">Hilton Head 5B </w:t>
      </w:r>
      <w:r w:rsidRPr="00654063">
        <w:tab/>
        <w:t>969</w:t>
      </w:r>
    </w:p>
    <w:p w:rsidR="000B76B4" w:rsidRDefault="000B76B4" w:rsidP="000B76B4">
      <w:pPr>
        <w:tabs>
          <w:tab w:val="right" w:leader="dot" w:pos="5904"/>
        </w:tabs>
        <w:ind w:left="288"/>
        <w:jc w:val="both"/>
        <w:rPr>
          <w:rFonts w:eastAsia="Times New Roman"/>
        </w:rPr>
      </w:pPr>
      <w:r w:rsidRPr="00654063">
        <w:t xml:space="preserve">Hilton Head 5C </w:t>
      </w:r>
      <w:r w:rsidRPr="00654063">
        <w:tab/>
        <w:t>882</w:t>
      </w:r>
    </w:p>
    <w:p w:rsidR="000B76B4" w:rsidRDefault="000B76B4" w:rsidP="000B76B4">
      <w:pPr>
        <w:tabs>
          <w:tab w:val="right" w:leader="dot" w:pos="5904"/>
        </w:tabs>
        <w:ind w:left="288"/>
        <w:jc w:val="both"/>
        <w:rPr>
          <w:rFonts w:eastAsia="Times New Roman"/>
        </w:rPr>
      </w:pPr>
      <w:r w:rsidRPr="00654063">
        <w:t xml:space="preserve">Hilton Head 6A </w:t>
      </w:r>
      <w:r w:rsidRPr="00654063">
        <w:tab/>
        <w:t>1,314</w:t>
      </w:r>
    </w:p>
    <w:p w:rsidR="000B76B4" w:rsidRDefault="000B76B4" w:rsidP="000B76B4">
      <w:pPr>
        <w:tabs>
          <w:tab w:val="right" w:leader="dot" w:pos="5904"/>
        </w:tabs>
        <w:ind w:left="288"/>
        <w:jc w:val="both"/>
        <w:rPr>
          <w:rFonts w:eastAsia="Times New Roman"/>
        </w:rPr>
      </w:pPr>
      <w:r w:rsidRPr="00654063">
        <w:t xml:space="preserve">Hilton Head 6B </w:t>
      </w:r>
      <w:r w:rsidRPr="00654063">
        <w:tab/>
        <w:t>1,033</w:t>
      </w:r>
    </w:p>
    <w:p w:rsidR="000B76B4" w:rsidRDefault="000B76B4" w:rsidP="000B76B4">
      <w:pPr>
        <w:tabs>
          <w:tab w:val="right" w:leader="dot" w:pos="5904"/>
        </w:tabs>
        <w:ind w:left="288"/>
        <w:jc w:val="both"/>
        <w:rPr>
          <w:rFonts w:eastAsia="Times New Roman"/>
        </w:rPr>
      </w:pPr>
      <w:r w:rsidRPr="00654063">
        <w:t xml:space="preserve">Hilton Head 7A </w:t>
      </w:r>
      <w:r w:rsidRPr="00654063">
        <w:tab/>
        <w:t>1,030</w:t>
      </w:r>
    </w:p>
    <w:p w:rsidR="000B76B4" w:rsidRDefault="000B76B4" w:rsidP="000B76B4">
      <w:pPr>
        <w:tabs>
          <w:tab w:val="right" w:leader="dot" w:pos="5904"/>
        </w:tabs>
        <w:ind w:left="288"/>
        <w:jc w:val="both"/>
        <w:rPr>
          <w:rFonts w:eastAsia="Times New Roman"/>
        </w:rPr>
      </w:pPr>
      <w:r w:rsidRPr="00654063">
        <w:t xml:space="preserve">Hilton Head 7B </w:t>
      </w:r>
      <w:r w:rsidRPr="00654063">
        <w:tab/>
        <w:t>1,577</w:t>
      </w:r>
    </w:p>
    <w:p w:rsidR="000B76B4" w:rsidRDefault="000B76B4" w:rsidP="000B76B4">
      <w:pPr>
        <w:tabs>
          <w:tab w:val="right" w:leader="dot" w:pos="5904"/>
        </w:tabs>
        <w:ind w:left="288"/>
        <w:jc w:val="both"/>
        <w:rPr>
          <w:rFonts w:eastAsia="Times New Roman"/>
        </w:rPr>
      </w:pPr>
      <w:r w:rsidRPr="00654063">
        <w:t xml:space="preserve">Hilton Head 8A </w:t>
      </w:r>
      <w:r w:rsidRPr="00654063">
        <w:tab/>
        <w:t>455</w:t>
      </w:r>
    </w:p>
    <w:p w:rsidR="000B76B4" w:rsidRDefault="000B76B4" w:rsidP="000B76B4">
      <w:pPr>
        <w:tabs>
          <w:tab w:val="right" w:leader="dot" w:pos="5904"/>
        </w:tabs>
        <w:ind w:left="288"/>
        <w:jc w:val="both"/>
        <w:rPr>
          <w:rFonts w:eastAsia="Times New Roman"/>
        </w:rPr>
      </w:pPr>
      <w:r w:rsidRPr="00654063">
        <w:t xml:space="preserve">Hilton Head 8B </w:t>
      </w:r>
      <w:r w:rsidRPr="00654063">
        <w:tab/>
        <w:t>958</w:t>
      </w:r>
    </w:p>
    <w:p w:rsidR="000B76B4" w:rsidRDefault="000B76B4" w:rsidP="000B76B4">
      <w:pPr>
        <w:tabs>
          <w:tab w:val="right" w:leader="dot" w:pos="5904"/>
        </w:tabs>
        <w:ind w:left="288"/>
        <w:jc w:val="both"/>
        <w:rPr>
          <w:rFonts w:eastAsia="Times New Roman"/>
        </w:rPr>
      </w:pPr>
      <w:r w:rsidRPr="00654063">
        <w:t xml:space="preserve">Hilton Head 9A </w:t>
      </w:r>
      <w:r w:rsidRPr="00654063">
        <w:tab/>
        <w:t>1,487</w:t>
      </w:r>
    </w:p>
    <w:p w:rsidR="000B76B4" w:rsidRDefault="000B76B4" w:rsidP="000B76B4">
      <w:pPr>
        <w:tabs>
          <w:tab w:val="right" w:leader="dot" w:pos="5904"/>
        </w:tabs>
        <w:ind w:left="288"/>
        <w:jc w:val="both"/>
        <w:rPr>
          <w:rFonts w:eastAsia="Times New Roman"/>
        </w:rPr>
      </w:pPr>
      <w:r w:rsidRPr="00654063">
        <w:t xml:space="preserve">Hilton Head 9B </w:t>
      </w:r>
      <w:r w:rsidRPr="00654063">
        <w:tab/>
        <w:t>1,835</w:t>
      </w:r>
    </w:p>
    <w:p w:rsidR="000B76B4" w:rsidRDefault="000B76B4" w:rsidP="000B76B4">
      <w:pPr>
        <w:tabs>
          <w:tab w:val="right" w:leader="dot" w:pos="5904"/>
        </w:tabs>
        <w:ind w:left="288"/>
        <w:jc w:val="both"/>
        <w:rPr>
          <w:rFonts w:eastAsia="Times New Roman"/>
        </w:rPr>
      </w:pPr>
      <w:r w:rsidRPr="00654063">
        <w:t xml:space="preserve">Sun City 1A </w:t>
      </w:r>
      <w:r w:rsidRPr="00654063">
        <w:tab/>
        <w:t>1,421</w:t>
      </w:r>
    </w:p>
    <w:p w:rsidR="000B76B4" w:rsidRDefault="000B76B4" w:rsidP="000B76B4">
      <w:pPr>
        <w:tabs>
          <w:tab w:val="right" w:leader="dot" w:pos="5904"/>
        </w:tabs>
        <w:ind w:left="288"/>
        <w:jc w:val="both"/>
        <w:rPr>
          <w:rFonts w:eastAsia="Times New Roman"/>
        </w:rPr>
      </w:pPr>
      <w:r w:rsidRPr="00654063">
        <w:t xml:space="preserve">Sun City 1B </w:t>
      </w:r>
      <w:r w:rsidRPr="00654063">
        <w:tab/>
        <w:t>2,092</w:t>
      </w:r>
    </w:p>
    <w:p w:rsidR="000B76B4" w:rsidRDefault="000B76B4" w:rsidP="000B76B4">
      <w:pPr>
        <w:tabs>
          <w:tab w:val="right" w:leader="dot" w:pos="5904"/>
        </w:tabs>
        <w:ind w:left="288"/>
        <w:jc w:val="both"/>
        <w:rPr>
          <w:rFonts w:eastAsia="Times New Roman"/>
        </w:rPr>
      </w:pPr>
      <w:r w:rsidRPr="00654063">
        <w:t xml:space="preserve">Sun City 2 </w:t>
      </w:r>
      <w:r w:rsidRPr="00654063">
        <w:tab/>
        <w:t>954</w:t>
      </w:r>
    </w:p>
    <w:p w:rsidR="000B76B4" w:rsidRDefault="000B76B4" w:rsidP="000B76B4">
      <w:pPr>
        <w:tabs>
          <w:tab w:val="right" w:leader="dot" w:pos="5904"/>
        </w:tabs>
        <w:ind w:left="288"/>
        <w:jc w:val="both"/>
        <w:rPr>
          <w:rFonts w:eastAsia="Times New Roman"/>
        </w:rPr>
      </w:pPr>
      <w:r w:rsidRPr="00654063">
        <w:t xml:space="preserve">Sun City 3A </w:t>
      </w:r>
      <w:r w:rsidRPr="00654063">
        <w:tab/>
        <w:t>1,636</w:t>
      </w:r>
    </w:p>
    <w:p w:rsidR="000B76B4" w:rsidRDefault="000B76B4" w:rsidP="000B76B4">
      <w:pPr>
        <w:tabs>
          <w:tab w:val="right" w:leader="dot" w:pos="5904"/>
        </w:tabs>
        <w:ind w:left="288"/>
        <w:jc w:val="both"/>
        <w:rPr>
          <w:rFonts w:eastAsia="Times New Roman"/>
        </w:rPr>
      </w:pPr>
      <w:r w:rsidRPr="00654063">
        <w:t xml:space="preserve">Sun City 3A-4A </w:t>
      </w:r>
      <w:r w:rsidRPr="00654063">
        <w:tab/>
        <w:t>1,545</w:t>
      </w:r>
    </w:p>
    <w:p w:rsidR="000B76B4" w:rsidRDefault="000B76B4" w:rsidP="000B76B4">
      <w:pPr>
        <w:tabs>
          <w:tab w:val="right" w:leader="dot" w:pos="5904"/>
        </w:tabs>
        <w:ind w:left="288"/>
        <w:jc w:val="both"/>
        <w:rPr>
          <w:rFonts w:eastAsia="Times New Roman"/>
        </w:rPr>
      </w:pPr>
      <w:r w:rsidRPr="00654063">
        <w:t xml:space="preserve">Sun City 3B </w:t>
      </w:r>
      <w:r w:rsidRPr="00654063">
        <w:tab/>
        <w:t>1,057</w:t>
      </w:r>
    </w:p>
    <w:p w:rsidR="000B76B4" w:rsidRDefault="000B76B4" w:rsidP="000B76B4">
      <w:pPr>
        <w:tabs>
          <w:tab w:val="right" w:leader="dot" w:pos="5904"/>
        </w:tabs>
        <w:ind w:left="288"/>
        <w:jc w:val="both"/>
        <w:rPr>
          <w:rFonts w:eastAsia="Times New Roman"/>
        </w:rPr>
      </w:pPr>
      <w:r w:rsidRPr="00654063">
        <w:t xml:space="preserve">Sun City 4B </w:t>
      </w:r>
      <w:r w:rsidRPr="00654063">
        <w:tab/>
        <w:t>3,259</w:t>
      </w:r>
    </w:p>
    <w:p w:rsidR="000B76B4" w:rsidRDefault="000B76B4" w:rsidP="000B76B4">
      <w:pPr>
        <w:keepNext/>
        <w:tabs>
          <w:tab w:val="right" w:leader="dot" w:pos="5904"/>
        </w:tabs>
        <w:jc w:val="both"/>
        <w:rPr>
          <w:rFonts w:eastAsia="Times New Roman"/>
        </w:rPr>
      </w:pPr>
      <w:r w:rsidRPr="00654063">
        <w:t>Jasper County</w:t>
      </w:r>
    </w:p>
    <w:p w:rsidR="000B76B4" w:rsidRDefault="000B76B4" w:rsidP="000B76B4">
      <w:pPr>
        <w:keepNext/>
        <w:tabs>
          <w:tab w:val="right" w:leader="dot" w:pos="5904"/>
        </w:tabs>
        <w:ind w:left="288"/>
        <w:jc w:val="both"/>
        <w:rPr>
          <w:rFonts w:eastAsia="Times New Roman"/>
        </w:rPr>
      </w:pPr>
      <w:r w:rsidRPr="00654063">
        <w:t>Grahamville 1</w:t>
      </w:r>
    </w:p>
    <w:p w:rsidR="000B76B4" w:rsidRDefault="000B76B4" w:rsidP="000B76B4">
      <w:pPr>
        <w:keepNext/>
        <w:tabs>
          <w:tab w:val="right" w:leader="dot" w:pos="5904"/>
        </w:tabs>
        <w:ind w:left="576"/>
        <w:jc w:val="both"/>
        <w:rPr>
          <w:rFonts w:eastAsia="Times New Roman"/>
        </w:rPr>
      </w:pPr>
      <w:r w:rsidRPr="00654063">
        <w:t>Tract 9502.01</w:t>
      </w:r>
    </w:p>
    <w:p w:rsidR="000B76B4" w:rsidRDefault="000B76B4" w:rsidP="000B76B4">
      <w:pPr>
        <w:tabs>
          <w:tab w:val="right" w:leader="dot" w:pos="5904"/>
        </w:tabs>
        <w:ind w:left="1152" w:right="1195" w:hanging="288"/>
        <w:jc w:val="both"/>
        <w:rPr>
          <w:rFonts w:eastAsia="Times New Roman"/>
        </w:rPr>
      </w:pPr>
      <w:r w:rsidRPr="00654063">
        <w:t xml:space="preserve">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  </w:t>
      </w:r>
      <w:r w:rsidRPr="00654063">
        <w:tab/>
        <w:t>1,089</w:t>
      </w:r>
    </w:p>
    <w:p w:rsidR="000B76B4" w:rsidRDefault="000B76B4" w:rsidP="000B76B4">
      <w:pPr>
        <w:tabs>
          <w:tab w:val="right" w:leader="dot" w:pos="5904"/>
        </w:tabs>
        <w:ind w:left="576"/>
        <w:jc w:val="both"/>
        <w:rPr>
          <w:rFonts w:eastAsia="Times New Roman"/>
        </w:rPr>
      </w:pPr>
      <w:r w:rsidRPr="00654063">
        <w:t>Tract 9502.02</w:t>
      </w:r>
    </w:p>
    <w:p w:rsidR="000B76B4" w:rsidRDefault="000B76B4" w:rsidP="000B76B4">
      <w:pPr>
        <w:tabs>
          <w:tab w:val="right" w:leader="dot" w:pos="5904"/>
        </w:tabs>
        <w:ind w:left="1152" w:right="1195" w:hanging="288"/>
        <w:jc w:val="both"/>
        <w:rPr>
          <w:rFonts w:eastAsia="Times New Roman"/>
        </w:rPr>
      </w:pPr>
      <w:r w:rsidRPr="00654063">
        <w:t xml:space="preserve">Blocks: 2050, 2051, 2052, 2053, 2054, 2055, 2056, 2060, 2061, 2062, 2063, 2064, 2065, 2066, 2067, 2068, 2069, 2070, 2071, 2072, 2076, 2077, 2078, 2081  </w:t>
      </w:r>
      <w:r w:rsidRPr="00654063">
        <w:tab/>
        <w:t>62</w:t>
      </w:r>
    </w:p>
    <w:p w:rsidR="000B76B4" w:rsidRDefault="000B76B4" w:rsidP="000B76B4">
      <w:pPr>
        <w:tabs>
          <w:tab w:val="right" w:leader="dot" w:pos="5904"/>
        </w:tabs>
        <w:ind w:left="288"/>
        <w:jc w:val="both"/>
        <w:rPr>
          <w:rFonts w:eastAsia="Times New Roman"/>
        </w:rPr>
      </w:pPr>
      <w:r w:rsidRPr="00654063">
        <w:t>Grahamville 1 Subtotal</w:t>
      </w:r>
      <w:r w:rsidRPr="00654063">
        <w:tab/>
        <w:t>1,151</w:t>
      </w:r>
    </w:p>
    <w:p w:rsidR="000B76B4" w:rsidRDefault="000B76B4" w:rsidP="000B76B4">
      <w:pPr>
        <w:tabs>
          <w:tab w:val="right" w:leader="dot" w:pos="5904"/>
        </w:tabs>
        <w:ind w:left="288"/>
        <w:jc w:val="both"/>
        <w:rPr>
          <w:rFonts w:eastAsia="Times New Roman"/>
        </w:rPr>
      </w:pPr>
      <w:r w:rsidRPr="00654063">
        <w:t>Hardeeville 1</w:t>
      </w:r>
    </w:p>
    <w:p w:rsidR="000B76B4" w:rsidRDefault="000B76B4" w:rsidP="000B76B4">
      <w:pPr>
        <w:tabs>
          <w:tab w:val="right" w:leader="dot" w:pos="5904"/>
        </w:tabs>
        <w:ind w:left="576"/>
        <w:jc w:val="both"/>
        <w:rPr>
          <w:rFonts w:eastAsia="Times New Roman"/>
        </w:rPr>
      </w:pPr>
      <w:r w:rsidRPr="00654063">
        <w:t>Tract 9503</w:t>
      </w:r>
    </w:p>
    <w:p w:rsidR="000B76B4" w:rsidRDefault="000B76B4" w:rsidP="000B76B4">
      <w:pPr>
        <w:tabs>
          <w:tab w:val="right" w:leader="dot" w:pos="5904"/>
        </w:tabs>
        <w:ind w:left="1152" w:right="1195" w:hanging="288"/>
        <w:jc w:val="both"/>
        <w:rPr>
          <w:rFonts w:eastAsia="Times New Roman"/>
        </w:rPr>
      </w:pPr>
      <w:r w:rsidRPr="00654063">
        <w:t xml:space="preserve">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 </w:t>
      </w:r>
      <w:r w:rsidRPr="00654063">
        <w:tab/>
        <w:t>313</w:t>
      </w:r>
    </w:p>
    <w:p w:rsidR="000B76B4" w:rsidRDefault="000B76B4" w:rsidP="000B76B4">
      <w:pPr>
        <w:tabs>
          <w:tab w:val="right" w:leader="dot" w:pos="5904"/>
        </w:tabs>
        <w:ind w:left="288"/>
        <w:jc w:val="both"/>
        <w:rPr>
          <w:rFonts w:eastAsia="Times New Roman"/>
        </w:rPr>
      </w:pPr>
      <w:r w:rsidRPr="00654063">
        <w:t>Hardeeville 1 Subtotal</w:t>
      </w:r>
      <w:r w:rsidRPr="00654063">
        <w:tab/>
        <w:t>313</w:t>
      </w:r>
    </w:p>
    <w:p w:rsidR="000B76B4" w:rsidRDefault="000B76B4" w:rsidP="000B76B4">
      <w:pPr>
        <w:tabs>
          <w:tab w:val="right" w:leader="dot" w:pos="5904"/>
        </w:tabs>
        <w:ind w:left="288"/>
        <w:jc w:val="both"/>
        <w:rPr>
          <w:rFonts w:eastAsia="Times New Roman"/>
        </w:rPr>
      </w:pPr>
      <w:r w:rsidRPr="00654063">
        <w:t xml:space="preserve">Okatie </w:t>
      </w:r>
      <w:r w:rsidRPr="00654063">
        <w:tab/>
        <w:t>1,457</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DISTRICT TOTAL</w:t>
      </w:r>
      <w:r w:rsidRPr="00654063">
        <w:tab/>
        <w:t>105,306</w:t>
      </w:r>
    </w:p>
    <w:p w:rsidR="000B76B4" w:rsidRDefault="000B76B4" w:rsidP="000B76B4">
      <w:pPr>
        <w:tabs>
          <w:tab w:val="right" w:leader="dot" w:pos="5904"/>
        </w:tabs>
        <w:jc w:val="both"/>
        <w:rPr>
          <w:rFonts w:eastAsia="Times New Roman"/>
        </w:rPr>
      </w:pPr>
    </w:p>
    <w:p w:rsidR="000B76B4" w:rsidRDefault="000B76B4" w:rsidP="000B76B4">
      <w:pPr>
        <w:tabs>
          <w:tab w:val="right" w:leader="dot" w:pos="5904"/>
        </w:tabs>
        <w:jc w:val="both"/>
        <w:rPr>
          <w:rFonts w:eastAsia="Times New Roman"/>
        </w:rPr>
      </w:pPr>
      <w:r w:rsidRPr="00654063">
        <w:t>PERCENT VARIATION</w:t>
      </w:r>
      <w:r w:rsidRPr="00654063">
        <w:tab/>
        <w:t>4.729</w:t>
      </w:r>
      <w:r>
        <w:t>”</w:t>
      </w: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4252BA" w:rsidRDefault="000B76B4" w:rsidP="000B76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Repeal</w:t>
      </w:r>
    </w:p>
    <w:p w:rsidR="000B76B4" w:rsidRPr="00033C2B" w:rsidRDefault="000B76B4" w:rsidP="000B76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3C2B">
        <w:rPr>
          <w:rFonts w:eastAsia="Times New Roman" w:cs="Times New Roman"/>
        </w:rPr>
        <w:t>SECTION</w:t>
      </w:r>
      <w:r w:rsidRPr="00033C2B">
        <w:rPr>
          <w:rFonts w:eastAsia="Times New Roman" w:cs="Times New Roman"/>
        </w:rPr>
        <w:tab/>
        <w:t>3.</w:t>
      </w:r>
      <w:r w:rsidRPr="00033C2B">
        <w:rPr>
          <w:rFonts w:eastAsia="Times New Roman" w:cs="Times New Roman"/>
        </w:rPr>
        <w:tab/>
        <w:t>Section 2</w:t>
      </w:r>
      <w:r w:rsidRPr="00033C2B">
        <w:rPr>
          <w:rFonts w:eastAsia="Times New Roman" w:cs="Times New Roman"/>
        </w:rPr>
        <w:noBreakHyphen/>
        <w:t>1</w:t>
      </w:r>
      <w:r w:rsidRPr="00033C2B">
        <w:rPr>
          <w:rFonts w:eastAsia="Times New Roman" w:cs="Times New Roman"/>
        </w:rPr>
        <w:noBreakHyphen/>
        <w:t>75 of the 1976 Code is repealed effective with the 2012 general election.</w:t>
      </w: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4252BA"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Submitting authority for purposes of Voting Rights Act</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33C2B">
        <w:rPr>
          <w:rFonts w:eastAsia="Times New Roman" w:cs="Times New Roman"/>
        </w:rPr>
        <w:t>SECTION</w:t>
      </w:r>
      <w:r w:rsidRPr="00033C2B">
        <w:rPr>
          <w:rFonts w:eastAsia="Times New Roman" w:cs="Times New Roman"/>
        </w:rPr>
        <w:tab/>
        <w:t>4.</w:t>
      </w:r>
      <w:r w:rsidRPr="00033C2B">
        <w:rPr>
          <w:rFonts w:eastAsia="Times New Roman" w:cs="Times New Roman"/>
        </w:rPr>
        <w:tab/>
        <w:t>Upon the effective date of this act, the President Pro Tempore of the South Carolina Senate is designated as the appropriate official of the submitting authority, who is responsible for obtaining preclearance of the revised election districts set forth in Section 2</w:t>
      </w:r>
      <w:r w:rsidRPr="00033C2B">
        <w:rPr>
          <w:rFonts w:eastAsia="Times New Roman" w:cs="Times New Roman"/>
        </w:rPr>
        <w:noBreakHyphen/>
        <w:t>1</w:t>
      </w:r>
      <w:r w:rsidRPr="00033C2B">
        <w:rPr>
          <w:rFonts w:eastAsia="Times New Roman" w:cs="Times New Roman"/>
        </w:rPr>
        <w:noBreakHyphen/>
        <w:t>70 as contained in SECTION 2 of this act in compliance with 42 U.S.C. 1973c.</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033C2B">
        <w:rPr>
          <w:rFonts w:eastAsia="Times New Roman" w:cs="Times New Roman"/>
        </w:rPr>
        <w:t>Part III</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6A5305"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033C2B">
        <w:rPr>
          <w:rFonts w:eastAsia="Times New Roman" w:cs="Times New Roman"/>
        </w:rPr>
        <w:t>Time Effective</w:t>
      </w:r>
    </w:p>
    <w:p w:rsidR="000B76B4"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6A5305"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76B4" w:rsidRPr="00033C2B" w:rsidRDefault="000B76B4" w:rsidP="000B7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3C2B">
        <w:rPr>
          <w:rFonts w:eastAsia="Times New Roman" w:cs="Times New Roman"/>
        </w:rPr>
        <w:t>SECTION</w:t>
      </w:r>
      <w:r w:rsidRPr="00033C2B">
        <w:rPr>
          <w:rFonts w:eastAsia="Times New Roman" w:cs="Times New Roman"/>
        </w:rPr>
        <w:tab/>
        <w:t>5.</w:t>
      </w:r>
      <w:r w:rsidRPr="00033C2B">
        <w:rPr>
          <w:rFonts w:eastAsia="Times New Roman" w:cs="Times New Roman"/>
        </w:rPr>
        <w:tab/>
        <w:t>This act takes effect upon approval by the Governor.</w:t>
      </w:r>
    </w:p>
    <w:p w:rsidR="000B76B4" w:rsidRDefault="000B76B4" w:rsidP="000B76B4">
      <w:pPr>
        <w:tabs>
          <w:tab w:val="left" w:pos="1440"/>
          <w:tab w:val="left" w:pos="1800"/>
          <w:tab w:val="left" w:pos="2880"/>
        </w:tabs>
        <w:rPr>
          <w:color w:val="000000" w:themeColor="text1"/>
        </w:rPr>
      </w:pPr>
    </w:p>
    <w:p w:rsidR="000B76B4" w:rsidRDefault="000B76B4" w:rsidP="000B76B4">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2011.</w:t>
      </w:r>
    </w:p>
    <w:p w:rsidR="000B76B4" w:rsidRDefault="000B76B4" w:rsidP="000B76B4">
      <w:pPr>
        <w:tabs>
          <w:tab w:val="left" w:pos="1440"/>
          <w:tab w:val="left" w:pos="1800"/>
          <w:tab w:val="left" w:pos="2880"/>
        </w:tabs>
        <w:rPr>
          <w:color w:val="000000" w:themeColor="text1"/>
        </w:rPr>
      </w:pPr>
    </w:p>
    <w:p w:rsidR="000B76B4" w:rsidRDefault="000B76B4" w:rsidP="000B76B4">
      <w:pPr>
        <w:tabs>
          <w:tab w:val="left" w:pos="1440"/>
          <w:tab w:val="left" w:pos="1800"/>
          <w:tab w:val="left" w:pos="2880"/>
        </w:tabs>
        <w:rPr>
          <w:color w:val="000000" w:themeColor="text1"/>
        </w:rPr>
      </w:pPr>
      <w:r>
        <w:rPr>
          <w:color w:val="000000" w:themeColor="text1"/>
        </w:rPr>
        <w:t>Approved the 28</w:t>
      </w:r>
      <w:r w:rsidRPr="00EF31CD">
        <w:rPr>
          <w:color w:val="000000" w:themeColor="text1"/>
          <w:vertAlign w:val="superscript"/>
        </w:rPr>
        <w:t>th</w:t>
      </w:r>
      <w:r>
        <w:rPr>
          <w:color w:val="000000" w:themeColor="text1"/>
        </w:rPr>
        <w:t xml:space="preserve"> day of June, 2011. </w:t>
      </w:r>
    </w:p>
    <w:p w:rsidR="000B76B4" w:rsidRDefault="000B76B4" w:rsidP="000B76B4">
      <w:pPr>
        <w:tabs>
          <w:tab w:val="left" w:pos="1440"/>
          <w:tab w:val="left" w:pos="1800"/>
          <w:tab w:val="left" w:pos="2880"/>
        </w:tabs>
        <w:jc w:val="center"/>
        <w:rPr>
          <w:color w:val="000000" w:themeColor="text1"/>
        </w:rPr>
      </w:pPr>
    </w:p>
    <w:p w:rsidR="000B76B4" w:rsidRDefault="000B76B4" w:rsidP="000B76B4">
      <w:pPr>
        <w:tabs>
          <w:tab w:val="left" w:pos="1440"/>
          <w:tab w:val="left" w:pos="1800"/>
          <w:tab w:val="left" w:pos="2880"/>
        </w:tabs>
        <w:jc w:val="center"/>
        <w:rPr>
          <w:color w:val="000000" w:themeColor="text1"/>
        </w:rPr>
      </w:pPr>
      <w:r>
        <w:rPr>
          <w:color w:val="000000" w:themeColor="text1"/>
        </w:rPr>
        <w:t>__________</w:t>
      </w:r>
    </w:p>
    <w:p w:rsidR="00372ED1" w:rsidRDefault="00372ED1" w:rsidP="000B76B4">
      <w:pPr>
        <w:jc w:val="both"/>
        <w:rPr>
          <w:b/>
          <w:color w:val="000000" w:themeColor="text1"/>
        </w:rPr>
      </w:pPr>
    </w:p>
    <w:sectPr w:rsidR="00372ED1" w:rsidSect="00231E5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C5" w:rsidRDefault="008329C5" w:rsidP="007D5FAC">
      <w:r>
        <w:separator/>
      </w:r>
    </w:p>
  </w:endnote>
  <w:endnote w:type="continuationSeparator" w:id="0">
    <w:p w:rsidR="008329C5" w:rsidRDefault="008329C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CD" w:rsidRPr="00231E58" w:rsidRDefault="00625987" w:rsidP="00231E58">
    <w:pPr>
      <w:pStyle w:val="Footer"/>
      <w:tabs>
        <w:tab w:val="clear" w:pos="4680"/>
        <w:tab w:val="clear" w:pos="9360"/>
        <w:tab w:val="center" w:pos="3168"/>
      </w:tabs>
      <w:spacing w:before="120"/>
    </w:pPr>
    <w:r>
      <w:tab/>
    </w:r>
    <w:r w:rsidR="007C6FF4">
      <w:fldChar w:fldCharType="begin"/>
    </w:r>
    <w:r>
      <w:instrText xml:space="preserve"> PAGE  \* MERGEFORMAT </w:instrText>
    </w:r>
    <w:r w:rsidR="007C6FF4">
      <w:fldChar w:fldCharType="separate"/>
    </w:r>
    <w:r w:rsidR="000B76B4">
      <w:rPr>
        <w:noProof/>
      </w:rPr>
      <w:t>92</w:t>
    </w:r>
    <w:r w:rsidR="007C6F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CD" w:rsidRDefault="00886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C5" w:rsidRDefault="008329C5" w:rsidP="007D5FAC">
      <w:r>
        <w:separator/>
      </w:r>
    </w:p>
  </w:footnote>
  <w:footnote w:type="continuationSeparator" w:id="0">
    <w:p w:rsidR="008329C5" w:rsidRDefault="008329C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216"/>
  <w:drawingGridHorizontalSpacing w:val="110"/>
  <w:displayHorizontalDrawingGridEvery w:val="2"/>
  <w:displayVerticalDrawingGridEvery w:val="2"/>
  <w:characterSpacingControl w:val="doNotCompress"/>
  <w:hdrShapeDefaults>
    <o:shapedefaults v:ext="edit" spidmax="1843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815"/>
    <w:docVar w:name="ActSecretary" w:val="Sanders"/>
    <w:docVar w:name="ActSIdno" w:val="(514)  815AHB11"/>
    <w:docVar w:name="clipname" w:val="815AHB11"/>
    <w:docVar w:name="dvBillNumber" w:val="815"/>
    <w:docVar w:name="dvBillNumberPrefix" w:val="S"/>
    <w:docVar w:name="dvOriginalBody" w:val="Senate"/>
    <w:docVar w:name="OrigSENATEBillNo" w:val="815"/>
    <w:docVar w:name="SENATEACTFULLPATH" w:val="L:\COUNCIL\ACTS\815AHB11.DOCX"/>
    <w:docVar w:name="WhatActtype" w:val="AN ACT"/>
  </w:docVars>
  <w:rsids>
    <w:rsidRoot w:val="009562B4"/>
    <w:rsid w:val="00002DE0"/>
    <w:rsid w:val="00020349"/>
    <w:rsid w:val="00020368"/>
    <w:rsid w:val="00021B0B"/>
    <w:rsid w:val="00030487"/>
    <w:rsid w:val="00040C05"/>
    <w:rsid w:val="000414C1"/>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7DF"/>
    <w:rsid w:val="000A6151"/>
    <w:rsid w:val="000A6BCA"/>
    <w:rsid w:val="000B03AD"/>
    <w:rsid w:val="000B316D"/>
    <w:rsid w:val="000B56CB"/>
    <w:rsid w:val="000B76B4"/>
    <w:rsid w:val="000D356E"/>
    <w:rsid w:val="000D6F51"/>
    <w:rsid w:val="000E4F78"/>
    <w:rsid w:val="000E7FD8"/>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76015"/>
    <w:rsid w:val="0018353C"/>
    <w:rsid w:val="00184AD0"/>
    <w:rsid w:val="001911B1"/>
    <w:rsid w:val="001A16BF"/>
    <w:rsid w:val="001A646B"/>
    <w:rsid w:val="001A75A0"/>
    <w:rsid w:val="001B1A3C"/>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58"/>
    <w:rsid w:val="002321B6"/>
    <w:rsid w:val="00234401"/>
    <w:rsid w:val="00234E70"/>
    <w:rsid w:val="002367D4"/>
    <w:rsid w:val="00240733"/>
    <w:rsid w:val="00241B81"/>
    <w:rsid w:val="00241C04"/>
    <w:rsid w:val="00241E8E"/>
    <w:rsid w:val="00242F15"/>
    <w:rsid w:val="00254411"/>
    <w:rsid w:val="00257ACD"/>
    <w:rsid w:val="002710C8"/>
    <w:rsid w:val="00272412"/>
    <w:rsid w:val="00273EA7"/>
    <w:rsid w:val="00274843"/>
    <w:rsid w:val="00275CBF"/>
    <w:rsid w:val="00276491"/>
    <w:rsid w:val="00276CCF"/>
    <w:rsid w:val="00277C27"/>
    <w:rsid w:val="00280582"/>
    <w:rsid w:val="00280946"/>
    <w:rsid w:val="0028169E"/>
    <w:rsid w:val="002851AC"/>
    <w:rsid w:val="00287399"/>
    <w:rsid w:val="00290B61"/>
    <w:rsid w:val="00291330"/>
    <w:rsid w:val="00291CD5"/>
    <w:rsid w:val="00291CF3"/>
    <w:rsid w:val="0029230E"/>
    <w:rsid w:val="00293450"/>
    <w:rsid w:val="00294396"/>
    <w:rsid w:val="00296B4D"/>
    <w:rsid w:val="002A6880"/>
    <w:rsid w:val="002A7350"/>
    <w:rsid w:val="002A7F6D"/>
    <w:rsid w:val="002B787D"/>
    <w:rsid w:val="002C0E95"/>
    <w:rsid w:val="002C3DB3"/>
    <w:rsid w:val="002C4C93"/>
    <w:rsid w:val="002C7D37"/>
    <w:rsid w:val="002D3267"/>
    <w:rsid w:val="002D7489"/>
    <w:rsid w:val="002D7F22"/>
    <w:rsid w:val="002E0E09"/>
    <w:rsid w:val="002E2659"/>
    <w:rsid w:val="002E49B7"/>
    <w:rsid w:val="002F1141"/>
    <w:rsid w:val="002F45B3"/>
    <w:rsid w:val="002F58E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ED1"/>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374C"/>
    <w:rsid w:val="004252BA"/>
    <w:rsid w:val="00427BCB"/>
    <w:rsid w:val="00430DA3"/>
    <w:rsid w:val="00432E09"/>
    <w:rsid w:val="00435D03"/>
    <w:rsid w:val="004374A9"/>
    <w:rsid w:val="00442137"/>
    <w:rsid w:val="00445A20"/>
    <w:rsid w:val="00445F09"/>
    <w:rsid w:val="00447C2D"/>
    <w:rsid w:val="00451B9A"/>
    <w:rsid w:val="0045270B"/>
    <w:rsid w:val="00465747"/>
    <w:rsid w:val="004666F5"/>
    <w:rsid w:val="00472A5B"/>
    <w:rsid w:val="00474B02"/>
    <w:rsid w:val="00481E5B"/>
    <w:rsid w:val="00484DF4"/>
    <w:rsid w:val="00486109"/>
    <w:rsid w:val="0049067C"/>
    <w:rsid w:val="004941A4"/>
    <w:rsid w:val="004970C1"/>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0F84"/>
    <w:rsid w:val="004F4494"/>
    <w:rsid w:val="004F4608"/>
    <w:rsid w:val="004F5867"/>
    <w:rsid w:val="004F6446"/>
    <w:rsid w:val="00502380"/>
    <w:rsid w:val="005065EC"/>
    <w:rsid w:val="005208D0"/>
    <w:rsid w:val="00521FDA"/>
    <w:rsid w:val="00522B8D"/>
    <w:rsid w:val="00530D7F"/>
    <w:rsid w:val="00531A4F"/>
    <w:rsid w:val="005325C5"/>
    <w:rsid w:val="0053326B"/>
    <w:rsid w:val="005352AA"/>
    <w:rsid w:val="0053576C"/>
    <w:rsid w:val="0054323B"/>
    <w:rsid w:val="005515CE"/>
    <w:rsid w:val="00553046"/>
    <w:rsid w:val="00556774"/>
    <w:rsid w:val="00556D79"/>
    <w:rsid w:val="005570A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1653"/>
    <w:rsid w:val="005C2053"/>
    <w:rsid w:val="005C4B9E"/>
    <w:rsid w:val="005C5915"/>
    <w:rsid w:val="005D4D38"/>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9CA"/>
    <w:rsid w:val="00612BB0"/>
    <w:rsid w:val="006236C9"/>
    <w:rsid w:val="00625487"/>
    <w:rsid w:val="00625987"/>
    <w:rsid w:val="00626F43"/>
    <w:rsid w:val="006334F9"/>
    <w:rsid w:val="0063724D"/>
    <w:rsid w:val="0064018A"/>
    <w:rsid w:val="00641A70"/>
    <w:rsid w:val="00643998"/>
    <w:rsid w:val="00655550"/>
    <w:rsid w:val="00657AB1"/>
    <w:rsid w:val="00663AC3"/>
    <w:rsid w:val="00664E20"/>
    <w:rsid w:val="00672966"/>
    <w:rsid w:val="00674EA8"/>
    <w:rsid w:val="006750A0"/>
    <w:rsid w:val="00677008"/>
    <w:rsid w:val="00690F2C"/>
    <w:rsid w:val="00690F99"/>
    <w:rsid w:val="00691B24"/>
    <w:rsid w:val="00696C4D"/>
    <w:rsid w:val="00696F5B"/>
    <w:rsid w:val="006A4214"/>
    <w:rsid w:val="006A5305"/>
    <w:rsid w:val="006A5B40"/>
    <w:rsid w:val="006A65C8"/>
    <w:rsid w:val="006A6F1D"/>
    <w:rsid w:val="006B263A"/>
    <w:rsid w:val="006B4FA6"/>
    <w:rsid w:val="006C7535"/>
    <w:rsid w:val="006C7D00"/>
    <w:rsid w:val="006C7DDE"/>
    <w:rsid w:val="006D412B"/>
    <w:rsid w:val="006F22C0"/>
    <w:rsid w:val="006F290C"/>
    <w:rsid w:val="007009F2"/>
    <w:rsid w:val="00704FF9"/>
    <w:rsid w:val="007052EC"/>
    <w:rsid w:val="00707063"/>
    <w:rsid w:val="007127A6"/>
    <w:rsid w:val="00731C9E"/>
    <w:rsid w:val="0073233C"/>
    <w:rsid w:val="00733EAD"/>
    <w:rsid w:val="00734C77"/>
    <w:rsid w:val="00737039"/>
    <w:rsid w:val="007373C7"/>
    <w:rsid w:val="007469F9"/>
    <w:rsid w:val="0074783A"/>
    <w:rsid w:val="007514EF"/>
    <w:rsid w:val="00764BFB"/>
    <w:rsid w:val="00765D0A"/>
    <w:rsid w:val="007664A2"/>
    <w:rsid w:val="007746C2"/>
    <w:rsid w:val="00775B87"/>
    <w:rsid w:val="00784A23"/>
    <w:rsid w:val="007946C3"/>
    <w:rsid w:val="007A4E3D"/>
    <w:rsid w:val="007A73EA"/>
    <w:rsid w:val="007B0E40"/>
    <w:rsid w:val="007B296A"/>
    <w:rsid w:val="007B2D27"/>
    <w:rsid w:val="007C06D9"/>
    <w:rsid w:val="007C3D08"/>
    <w:rsid w:val="007C3EC8"/>
    <w:rsid w:val="007C6FF4"/>
    <w:rsid w:val="007C7B7F"/>
    <w:rsid w:val="007D04D9"/>
    <w:rsid w:val="007D5FAC"/>
    <w:rsid w:val="007D60DE"/>
    <w:rsid w:val="007E2084"/>
    <w:rsid w:val="007E3A81"/>
    <w:rsid w:val="007F1834"/>
    <w:rsid w:val="007F3574"/>
    <w:rsid w:val="007F6631"/>
    <w:rsid w:val="007F6D46"/>
    <w:rsid w:val="007F7184"/>
    <w:rsid w:val="00800AD0"/>
    <w:rsid w:val="008161E5"/>
    <w:rsid w:val="00821AAF"/>
    <w:rsid w:val="00823EDE"/>
    <w:rsid w:val="008329C5"/>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1E8C"/>
    <w:rsid w:val="008836A5"/>
    <w:rsid w:val="0088650B"/>
    <w:rsid w:val="00892AF7"/>
    <w:rsid w:val="008945C1"/>
    <w:rsid w:val="008B0FFB"/>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D92"/>
    <w:rsid w:val="00916EE8"/>
    <w:rsid w:val="0092121C"/>
    <w:rsid w:val="009218CD"/>
    <w:rsid w:val="00937AF4"/>
    <w:rsid w:val="00940A90"/>
    <w:rsid w:val="00947070"/>
    <w:rsid w:val="00953BF7"/>
    <w:rsid w:val="009560AB"/>
    <w:rsid w:val="009562B4"/>
    <w:rsid w:val="009631DC"/>
    <w:rsid w:val="00971351"/>
    <w:rsid w:val="0097332E"/>
    <w:rsid w:val="00974FD7"/>
    <w:rsid w:val="00980444"/>
    <w:rsid w:val="00982E93"/>
    <w:rsid w:val="00990677"/>
    <w:rsid w:val="00997D30"/>
    <w:rsid w:val="009A31B6"/>
    <w:rsid w:val="009A5CBC"/>
    <w:rsid w:val="009B05A9"/>
    <w:rsid w:val="009B0FA5"/>
    <w:rsid w:val="009B6EA6"/>
    <w:rsid w:val="009C170D"/>
    <w:rsid w:val="009D0B32"/>
    <w:rsid w:val="009D75E7"/>
    <w:rsid w:val="009F42DA"/>
    <w:rsid w:val="009F6795"/>
    <w:rsid w:val="00A03978"/>
    <w:rsid w:val="00A050C0"/>
    <w:rsid w:val="00A059BB"/>
    <w:rsid w:val="00A062DB"/>
    <w:rsid w:val="00A14F94"/>
    <w:rsid w:val="00A201F3"/>
    <w:rsid w:val="00A22884"/>
    <w:rsid w:val="00A23CED"/>
    <w:rsid w:val="00A25E64"/>
    <w:rsid w:val="00A26387"/>
    <w:rsid w:val="00A3017C"/>
    <w:rsid w:val="00A3022E"/>
    <w:rsid w:val="00A3597F"/>
    <w:rsid w:val="00A450A2"/>
    <w:rsid w:val="00A46627"/>
    <w:rsid w:val="00A475E8"/>
    <w:rsid w:val="00A52035"/>
    <w:rsid w:val="00A61397"/>
    <w:rsid w:val="00A62F8F"/>
    <w:rsid w:val="00A64E80"/>
    <w:rsid w:val="00A73974"/>
    <w:rsid w:val="00A74007"/>
    <w:rsid w:val="00A9110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5F20"/>
    <w:rsid w:val="00B374C4"/>
    <w:rsid w:val="00B408FD"/>
    <w:rsid w:val="00B42572"/>
    <w:rsid w:val="00B462BC"/>
    <w:rsid w:val="00B4797F"/>
    <w:rsid w:val="00B516BA"/>
    <w:rsid w:val="00B520A2"/>
    <w:rsid w:val="00B62CAB"/>
    <w:rsid w:val="00B72ED3"/>
    <w:rsid w:val="00B73571"/>
    <w:rsid w:val="00B74177"/>
    <w:rsid w:val="00B83DA1"/>
    <w:rsid w:val="00B846E9"/>
    <w:rsid w:val="00B85DFD"/>
    <w:rsid w:val="00B871DA"/>
    <w:rsid w:val="00BA6110"/>
    <w:rsid w:val="00BB1593"/>
    <w:rsid w:val="00BB3EF0"/>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5B9D"/>
    <w:rsid w:val="00C97CB8"/>
    <w:rsid w:val="00CA23B8"/>
    <w:rsid w:val="00CA4CD7"/>
    <w:rsid w:val="00CB12FE"/>
    <w:rsid w:val="00CB1FAE"/>
    <w:rsid w:val="00CB697A"/>
    <w:rsid w:val="00CC2825"/>
    <w:rsid w:val="00CC6384"/>
    <w:rsid w:val="00CE1407"/>
    <w:rsid w:val="00CE54EA"/>
    <w:rsid w:val="00CE5B85"/>
    <w:rsid w:val="00D00681"/>
    <w:rsid w:val="00D04DCB"/>
    <w:rsid w:val="00D1180E"/>
    <w:rsid w:val="00D132DB"/>
    <w:rsid w:val="00D13C21"/>
    <w:rsid w:val="00D16DAA"/>
    <w:rsid w:val="00D17AD0"/>
    <w:rsid w:val="00D20F47"/>
    <w:rsid w:val="00D2468E"/>
    <w:rsid w:val="00D24F96"/>
    <w:rsid w:val="00D25595"/>
    <w:rsid w:val="00D30850"/>
    <w:rsid w:val="00D31442"/>
    <w:rsid w:val="00D3443A"/>
    <w:rsid w:val="00D366FE"/>
    <w:rsid w:val="00D36CF8"/>
    <w:rsid w:val="00D375C1"/>
    <w:rsid w:val="00D461BE"/>
    <w:rsid w:val="00D474CA"/>
    <w:rsid w:val="00D47858"/>
    <w:rsid w:val="00D504F5"/>
    <w:rsid w:val="00D50FB9"/>
    <w:rsid w:val="00D56467"/>
    <w:rsid w:val="00D63C04"/>
    <w:rsid w:val="00D76225"/>
    <w:rsid w:val="00D7706E"/>
    <w:rsid w:val="00D80303"/>
    <w:rsid w:val="00D8576C"/>
    <w:rsid w:val="00D87049"/>
    <w:rsid w:val="00D9130B"/>
    <w:rsid w:val="00D92268"/>
    <w:rsid w:val="00D94602"/>
    <w:rsid w:val="00D958BB"/>
    <w:rsid w:val="00DA1730"/>
    <w:rsid w:val="00DA77C1"/>
    <w:rsid w:val="00DB01BE"/>
    <w:rsid w:val="00DB0D9D"/>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6845"/>
    <w:rsid w:val="00E500F1"/>
    <w:rsid w:val="00E52146"/>
    <w:rsid w:val="00E5358E"/>
    <w:rsid w:val="00E5665F"/>
    <w:rsid w:val="00E60357"/>
    <w:rsid w:val="00E61B4C"/>
    <w:rsid w:val="00E64DA8"/>
    <w:rsid w:val="00E71D4E"/>
    <w:rsid w:val="00E757F4"/>
    <w:rsid w:val="00E9303D"/>
    <w:rsid w:val="00EA1D57"/>
    <w:rsid w:val="00EA2A3A"/>
    <w:rsid w:val="00EA77B0"/>
    <w:rsid w:val="00EB223A"/>
    <w:rsid w:val="00EB5154"/>
    <w:rsid w:val="00EC47CE"/>
    <w:rsid w:val="00ED4871"/>
    <w:rsid w:val="00EE663F"/>
    <w:rsid w:val="00EF0E4A"/>
    <w:rsid w:val="00EF3301"/>
    <w:rsid w:val="00EF5A39"/>
    <w:rsid w:val="00EF6923"/>
    <w:rsid w:val="00F02F1F"/>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6718"/>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oNotEmbedSmartTags/>
  <w:decimalSymbol w:val="."/>
  <w:listSeparator w:val=","/>
  <w15:docId w15:val="{C82ED852-728F-4F49-A8D9-FA5FE76B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31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33EA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1E5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5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6-14-11.docx" TargetMode="External"/><Relationship Id="rId13" Type="http://schemas.openxmlformats.org/officeDocument/2006/relationships/hyperlink" Target="file:///h:\sj%20archive\2011\06-16-11.docx" TargetMode="External"/><Relationship Id="rId18" Type="http://schemas.openxmlformats.org/officeDocument/2006/relationships/hyperlink" Target="file:///p:\pprever\2011-12\815_20110414.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1-12\815_20110616.docx" TargetMode="External"/><Relationship Id="rId7" Type="http://schemas.openxmlformats.org/officeDocument/2006/relationships/hyperlink" Target="file:///h:\sj%20archive\2011\04-14-11.docx" TargetMode="External"/><Relationship Id="rId12" Type="http://schemas.openxmlformats.org/officeDocument/2006/relationships/hyperlink" Target="file:///h:\sj%20archive\2011\06-16-11.docx" TargetMode="External"/><Relationship Id="rId17" Type="http://schemas.openxmlformats.org/officeDocument/2006/relationships/hyperlink" Target="file:///h:\hj%20archive\2011\06-22-11.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1\06-21-11.docx" TargetMode="External"/><Relationship Id="rId20" Type="http://schemas.openxmlformats.org/officeDocument/2006/relationships/hyperlink" Target="file:///p:\pprever\2011-12\815_20110615.docx" TargetMode="External"/><Relationship Id="rId1" Type="http://schemas.openxmlformats.org/officeDocument/2006/relationships/styles" Target="styles.xml"/><Relationship Id="rId6" Type="http://schemas.openxmlformats.org/officeDocument/2006/relationships/hyperlink" Target="file:///h:\sj%20archive\2011\04-14-11.docx" TargetMode="External"/><Relationship Id="rId11" Type="http://schemas.openxmlformats.org/officeDocument/2006/relationships/hyperlink" Target="file:///h:\sj%20archive\2011\06-15-11.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1\06-21-11.docx" TargetMode="External"/><Relationship Id="rId23" Type="http://schemas.openxmlformats.org/officeDocument/2006/relationships/footer" Target="footer1.xml"/><Relationship Id="rId10" Type="http://schemas.openxmlformats.org/officeDocument/2006/relationships/hyperlink" Target="file:///h:\sj%20archive\2011\06-15-11.docx" TargetMode="External"/><Relationship Id="rId19" Type="http://schemas.openxmlformats.org/officeDocument/2006/relationships/hyperlink" Target="file:///p:\pprever\2011-12\815_20110614.docx" TargetMode="External"/><Relationship Id="rId4" Type="http://schemas.openxmlformats.org/officeDocument/2006/relationships/footnotes" Target="footnotes.xml"/><Relationship Id="rId9" Type="http://schemas.openxmlformats.org/officeDocument/2006/relationships/hyperlink" Target="file:///h:\sj%20archive\2011\06-15-11.docx" TargetMode="External"/><Relationship Id="rId14" Type="http://schemas.openxmlformats.org/officeDocument/2006/relationships/hyperlink" Target="file:///h:\hj%20archive\2011\06-16-11.docx" TargetMode="External"/><Relationship Id="rId22" Type="http://schemas.openxmlformats.org/officeDocument/2006/relationships/hyperlink" Target="file:///p:\pprever\2011-12\815_20110616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14754</Words>
  <Characters>75544</Characters>
  <Application>Microsoft Office Word</Application>
  <DocSecurity>4</DocSecurity>
  <Lines>3937</Lines>
  <Paragraphs>2810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815: Establishment of election districts - South Carolina Legislature Online</dc:title>
  <dc:subject/>
  <dc:creator>MarthaSanders</dc:creator>
  <cp:keywords/>
  <dc:description/>
  <cp:lastModifiedBy>N Cumfer</cp:lastModifiedBy>
  <cp:revision>2</cp:revision>
  <cp:lastPrinted>2011-06-22T19:43:00Z</cp:lastPrinted>
  <dcterms:created xsi:type="dcterms:W3CDTF">2014-11-21T20:54:00Z</dcterms:created>
  <dcterms:modified xsi:type="dcterms:W3CDTF">2014-11-21T20:54:00Z</dcterms:modified>
</cp:coreProperties>
</file>