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33" w:rsidRDefault="005E4433" w:rsidP="005E4433">
      <w:pPr>
        <w:ind w:firstLine="0"/>
        <w:rPr>
          <w:strike/>
        </w:rPr>
      </w:pPr>
      <w:bookmarkStart w:id="0" w:name="_GoBack"/>
      <w:bookmarkEnd w:id="0"/>
      <w:r>
        <w:rPr>
          <w:strike/>
        </w:rPr>
        <w:t>Indicates Matter Stricken</w:t>
      </w:r>
    </w:p>
    <w:p w:rsidR="005E4433" w:rsidRDefault="005E4433" w:rsidP="005E4433">
      <w:pPr>
        <w:ind w:firstLine="0"/>
        <w:rPr>
          <w:u w:val="single"/>
        </w:rPr>
      </w:pPr>
      <w:r>
        <w:rPr>
          <w:u w:val="single"/>
        </w:rPr>
        <w:t>Indicates New Matter</w:t>
      </w:r>
    </w:p>
    <w:p w:rsidR="005E4433" w:rsidRDefault="005E4433"/>
    <w:p w:rsidR="005E4433" w:rsidRDefault="005E4433">
      <w:r>
        <w:t>The House assembled at 3:30 p.m.</w:t>
      </w:r>
    </w:p>
    <w:p w:rsidR="005E4433" w:rsidRDefault="005E4433">
      <w:r>
        <w:t>Deliberations were opened with prayer by Rev. Charles E. Seastrunk, Jr., as follows:</w:t>
      </w:r>
    </w:p>
    <w:p w:rsidR="005E4433" w:rsidRDefault="005E4433"/>
    <w:p w:rsidR="005E4433" w:rsidRPr="009812C4" w:rsidRDefault="005E4433" w:rsidP="005E4433">
      <w:pPr>
        <w:ind w:firstLine="270"/>
      </w:pPr>
      <w:bookmarkStart w:id="1" w:name="file_start2"/>
      <w:bookmarkEnd w:id="1"/>
      <w:r w:rsidRPr="009812C4">
        <w:t xml:space="preserve">Our thought for today is from Judges 6:16: </w:t>
      </w:r>
      <w:r w:rsidR="00C639D3">
        <w:t>“</w:t>
      </w:r>
      <w:r w:rsidRPr="009812C4">
        <w:t xml:space="preserve">The Lord said to him, </w:t>
      </w:r>
      <w:r w:rsidR="00C639D3">
        <w:t>‘</w:t>
      </w:r>
      <w:r w:rsidRPr="009812C4">
        <w:t>But I will be with you</w:t>
      </w:r>
      <w:r w:rsidR="00C639D3">
        <w:t>’</w:t>
      </w:r>
      <w:r w:rsidR="00A20D06">
        <w:t>.</w:t>
      </w:r>
      <w:r w:rsidRPr="009812C4">
        <w:t>”</w:t>
      </w:r>
    </w:p>
    <w:p w:rsidR="005E4433" w:rsidRPr="009812C4" w:rsidRDefault="005E4433" w:rsidP="005E4433">
      <w:pPr>
        <w:ind w:firstLine="270"/>
      </w:pPr>
      <w:r w:rsidRPr="009812C4">
        <w:t xml:space="preserve">Let us pray. Mighty God, attend to this assembly with Your holy presence as we begin a new session. Help these representatives and leaders to prepare their minds and hearts for the challenges of this year. May all that we do this session be pleasing to You. Watch over our Nation, President, State, Governor, Speaker, </w:t>
      </w:r>
      <w:r w:rsidR="00C639D3">
        <w:t>s</w:t>
      </w:r>
      <w:r w:rsidRPr="009812C4">
        <w:t>taff, and all who labor in these Halls of Government. Protect our defenders of freedom as they protect us. Heal the wounds, those seen and those hidden, of our warriors. Hear our prayer, O Lord. Amen.</w:t>
      </w:r>
    </w:p>
    <w:p w:rsidR="005E4433" w:rsidRDefault="005E4433">
      <w:bookmarkStart w:id="2" w:name="file_end2"/>
      <w:bookmarkEnd w:id="2"/>
    </w:p>
    <w:p w:rsidR="005E4433" w:rsidRDefault="005E4433">
      <w:r>
        <w:t>Pursuant to Rule 6.3, the House of Representatives was led in the Pledge of Allegiance to the Flag of the United States of America by the SPEAKER.</w:t>
      </w:r>
    </w:p>
    <w:p w:rsidR="005E4433" w:rsidRDefault="005E4433"/>
    <w:p w:rsidR="005E4433" w:rsidRDefault="005E4433">
      <w:r>
        <w:t>After corrections to the Journal of the proceedings of Thursday, November 18, 2010, the SPEAKER ordered it confirmed.</w:t>
      </w:r>
    </w:p>
    <w:p w:rsidR="005E4433" w:rsidRDefault="005E4433"/>
    <w:p w:rsidR="005E4433" w:rsidRDefault="005E4433" w:rsidP="005E4433">
      <w:pPr>
        <w:keepNext/>
        <w:jc w:val="center"/>
        <w:rPr>
          <w:b/>
        </w:rPr>
      </w:pPr>
      <w:r w:rsidRPr="005E4433">
        <w:rPr>
          <w:b/>
        </w:rPr>
        <w:t>MOTION ADOPTED</w:t>
      </w:r>
    </w:p>
    <w:p w:rsidR="005E4433" w:rsidRDefault="005E4433" w:rsidP="005E4433">
      <w:r>
        <w:t>Rep. SOTTILE moved that when the House adjourns, it adjourn in memory of former Representative and Mayor of Mt. Pleasant</w:t>
      </w:r>
      <w:r w:rsidR="003151A9">
        <w:t>,</w:t>
      </w:r>
      <w:r>
        <w:t xml:space="preserve"> Harry Hallman, which was agreed to.</w:t>
      </w:r>
    </w:p>
    <w:p w:rsidR="005E4433" w:rsidRDefault="005E4433" w:rsidP="005E4433"/>
    <w:p w:rsidR="005E4433" w:rsidRDefault="005E4433" w:rsidP="005E4433">
      <w:pPr>
        <w:keepNext/>
        <w:jc w:val="center"/>
        <w:rPr>
          <w:b/>
        </w:rPr>
      </w:pPr>
      <w:r w:rsidRPr="005E4433">
        <w:rPr>
          <w:b/>
        </w:rPr>
        <w:t>SILENT PRAYER</w:t>
      </w:r>
    </w:p>
    <w:p w:rsidR="005E4433" w:rsidRDefault="005E4433" w:rsidP="005E4433">
      <w:r>
        <w:t xml:space="preserve">The House stood in silent prayer for Representative Cathy Harvin, who recently passed away. </w:t>
      </w:r>
    </w:p>
    <w:p w:rsidR="005E4433" w:rsidRDefault="005E4433" w:rsidP="005E4433"/>
    <w:p w:rsidR="005E4433" w:rsidRDefault="005E4433" w:rsidP="005E4433">
      <w:pPr>
        <w:keepNext/>
        <w:jc w:val="center"/>
        <w:rPr>
          <w:b/>
        </w:rPr>
      </w:pPr>
      <w:r w:rsidRPr="005E4433">
        <w:rPr>
          <w:b/>
        </w:rPr>
        <w:t>ROLL CALL</w:t>
      </w:r>
    </w:p>
    <w:p w:rsidR="005E4433" w:rsidRDefault="005E4433" w:rsidP="005E4433">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5E4433" w:rsidRPr="005E4433" w:rsidTr="005E4433">
        <w:tc>
          <w:tcPr>
            <w:tcW w:w="2179" w:type="dxa"/>
            <w:shd w:val="clear" w:color="auto" w:fill="auto"/>
          </w:tcPr>
          <w:p w:rsidR="005E4433" w:rsidRPr="005E4433" w:rsidRDefault="005E4433" w:rsidP="005E4433">
            <w:pPr>
              <w:keepNext/>
              <w:ind w:firstLine="0"/>
            </w:pPr>
            <w:bookmarkStart w:id="3" w:name="vote_start10"/>
            <w:bookmarkEnd w:id="3"/>
            <w:r>
              <w:t>Agnew</w:t>
            </w:r>
          </w:p>
        </w:tc>
        <w:tc>
          <w:tcPr>
            <w:tcW w:w="2179" w:type="dxa"/>
            <w:shd w:val="clear" w:color="auto" w:fill="auto"/>
          </w:tcPr>
          <w:p w:rsidR="005E4433" w:rsidRPr="005E4433" w:rsidRDefault="005E4433" w:rsidP="005E4433">
            <w:pPr>
              <w:keepNext/>
              <w:ind w:firstLine="0"/>
            </w:pPr>
            <w:r>
              <w:t>Allison</w:t>
            </w:r>
          </w:p>
        </w:tc>
        <w:tc>
          <w:tcPr>
            <w:tcW w:w="2180" w:type="dxa"/>
            <w:shd w:val="clear" w:color="auto" w:fill="auto"/>
          </w:tcPr>
          <w:p w:rsidR="005E4433" w:rsidRPr="005E4433" w:rsidRDefault="005E4433" w:rsidP="005E4433">
            <w:pPr>
              <w:keepNext/>
              <w:ind w:firstLine="0"/>
            </w:pPr>
            <w:r>
              <w:t>Anthony</w:t>
            </w:r>
          </w:p>
        </w:tc>
      </w:tr>
      <w:tr w:rsidR="005E4433" w:rsidRPr="005E4433" w:rsidTr="005E4433">
        <w:tc>
          <w:tcPr>
            <w:tcW w:w="2179" w:type="dxa"/>
            <w:shd w:val="clear" w:color="auto" w:fill="auto"/>
          </w:tcPr>
          <w:p w:rsidR="005E4433" w:rsidRPr="005E4433" w:rsidRDefault="005E4433" w:rsidP="005E4433">
            <w:pPr>
              <w:ind w:firstLine="0"/>
            </w:pPr>
            <w:r>
              <w:t>Ballentine</w:t>
            </w:r>
          </w:p>
        </w:tc>
        <w:tc>
          <w:tcPr>
            <w:tcW w:w="2179" w:type="dxa"/>
            <w:shd w:val="clear" w:color="auto" w:fill="auto"/>
          </w:tcPr>
          <w:p w:rsidR="005E4433" w:rsidRPr="005E4433" w:rsidRDefault="005E4433" w:rsidP="005E4433">
            <w:pPr>
              <w:ind w:firstLine="0"/>
            </w:pPr>
            <w:r>
              <w:t>Barfield</w:t>
            </w:r>
          </w:p>
        </w:tc>
        <w:tc>
          <w:tcPr>
            <w:tcW w:w="2180" w:type="dxa"/>
            <w:shd w:val="clear" w:color="auto" w:fill="auto"/>
          </w:tcPr>
          <w:p w:rsidR="005E4433" w:rsidRPr="005E4433" w:rsidRDefault="005E4433" w:rsidP="005E4433">
            <w:pPr>
              <w:ind w:firstLine="0"/>
            </w:pPr>
            <w:r>
              <w:t>Bikas</w:t>
            </w:r>
          </w:p>
        </w:tc>
      </w:tr>
      <w:tr w:rsidR="005E4433" w:rsidRPr="005E4433" w:rsidTr="005E4433">
        <w:tc>
          <w:tcPr>
            <w:tcW w:w="2179" w:type="dxa"/>
            <w:shd w:val="clear" w:color="auto" w:fill="auto"/>
          </w:tcPr>
          <w:p w:rsidR="005E4433" w:rsidRPr="005E4433" w:rsidRDefault="005E4433" w:rsidP="005E4433">
            <w:pPr>
              <w:ind w:firstLine="0"/>
            </w:pPr>
            <w:r>
              <w:t>Bingham</w:t>
            </w:r>
          </w:p>
        </w:tc>
        <w:tc>
          <w:tcPr>
            <w:tcW w:w="2179" w:type="dxa"/>
            <w:shd w:val="clear" w:color="auto" w:fill="auto"/>
          </w:tcPr>
          <w:p w:rsidR="005E4433" w:rsidRPr="005E4433" w:rsidRDefault="005E4433" w:rsidP="005E4433">
            <w:pPr>
              <w:ind w:firstLine="0"/>
            </w:pPr>
            <w:r>
              <w:t>Bowen</w:t>
            </w:r>
          </w:p>
        </w:tc>
        <w:tc>
          <w:tcPr>
            <w:tcW w:w="2180" w:type="dxa"/>
            <w:shd w:val="clear" w:color="auto" w:fill="auto"/>
          </w:tcPr>
          <w:p w:rsidR="005E4433" w:rsidRPr="005E4433" w:rsidRDefault="005E4433" w:rsidP="005E4433">
            <w:pPr>
              <w:ind w:firstLine="0"/>
            </w:pPr>
            <w:r>
              <w:t>Bowers</w:t>
            </w:r>
          </w:p>
        </w:tc>
      </w:tr>
      <w:tr w:rsidR="005E4433" w:rsidRPr="005E4433" w:rsidTr="005E4433">
        <w:tc>
          <w:tcPr>
            <w:tcW w:w="2179" w:type="dxa"/>
            <w:shd w:val="clear" w:color="auto" w:fill="auto"/>
          </w:tcPr>
          <w:p w:rsidR="005E4433" w:rsidRPr="005E4433" w:rsidRDefault="005E4433" w:rsidP="005E4433">
            <w:pPr>
              <w:ind w:firstLine="0"/>
            </w:pPr>
            <w:r>
              <w:lastRenderedPageBreak/>
              <w:t>Branham</w:t>
            </w:r>
          </w:p>
        </w:tc>
        <w:tc>
          <w:tcPr>
            <w:tcW w:w="2179" w:type="dxa"/>
            <w:shd w:val="clear" w:color="auto" w:fill="auto"/>
          </w:tcPr>
          <w:p w:rsidR="005E4433" w:rsidRPr="005E4433" w:rsidRDefault="005E4433" w:rsidP="005E4433">
            <w:pPr>
              <w:ind w:firstLine="0"/>
            </w:pPr>
            <w:r>
              <w:t>Brannon</w:t>
            </w:r>
          </w:p>
        </w:tc>
        <w:tc>
          <w:tcPr>
            <w:tcW w:w="2180" w:type="dxa"/>
            <w:shd w:val="clear" w:color="auto" w:fill="auto"/>
          </w:tcPr>
          <w:p w:rsidR="005E4433" w:rsidRPr="005E4433" w:rsidRDefault="005E4433" w:rsidP="005E4433">
            <w:pPr>
              <w:ind w:firstLine="0"/>
            </w:pPr>
            <w:r>
              <w:t>Brantley</w:t>
            </w:r>
          </w:p>
        </w:tc>
      </w:tr>
      <w:tr w:rsidR="005E4433" w:rsidRPr="005E4433" w:rsidTr="005E4433">
        <w:tc>
          <w:tcPr>
            <w:tcW w:w="2179" w:type="dxa"/>
            <w:shd w:val="clear" w:color="auto" w:fill="auto"/>
          </w:tcPr>
          <w:p w:rsidR="005E4433" w:rsidRPr="005E4433" w:rsidRDefault="005E4433" w:rsidP="005E4433">
            <w:pPr>
              <w:ind w:firstLine="0"/>
            </w:pPr>
            <w:r>
              <w:t>G. A. Brown</w:t>
            </w:r>
          </w:p>
        </w:tc>
        <w:tc>
          <w:tcPr>
            <w:tcW w:w="2179" w:type="dxa"/>
            <w:shd w:val="clear" w:color="auto" w:fill="auto"/>
          </w:tcPr>
          <w:p w:rsidR="005E4433" w:rsidRPr="005E4433" w:rsidRDefault="005E4433" w:rsidP="005E4433">
            <w:pPr>
              <w:ind w:firstLine="0"/>
            </w:pPr>
            <w:r>
              <w:t>H. B. Brown</w:t>
            </w:r>
          </w:p>
        </w:tc>
        <w:tc>
          <w:tcPr>
            <w:tcW w:w="2180" w:type="dxa"/>
            <w:shd w:val="clear" w:color="auto" w:fill="auto"/>
          </w:tcPr>
          <w:p w:rsidR="005E4433" w:rsidRPr="005E4433" w:rsidRDefault="005E4433" w:rsidP="005E4433">
            <w:pPr>
              <w:ind w:firstLine="0"/>
            </w:pPr>
            <w:r>
              <w:t>R. L. Brown</w:t>
            </w:r>
          </w:p>
        </w:tc>
      </w:tr>
      <w:tr w:rsidR="005E4433" w:rsidRPr="005E4433" w:rsidTr="005E4433">
        <w:tc>
          <w:tcPr>
            <w:tcW w:w="2179" w:type="dxa"/>
            <w:shd w:val="clear" w:color="auto" w:fill="auto"/>
          </w:tcPr>
          <w:p w:rsidR="005E4433" w:rsidRPr="005E4433" w:rsidRDefault="005E4433" w:rsidP="005E4433">
            <w:pPr>
              <w:ind w:firstLine="0"/>
            </w:pPr>
            <w:r>
              <w:t>Clyburn</w:t>
            </w:r>
          </w:p>
        </w:tc>
        <w:tc>
          <w:tcPr>
            <w:tcW w:w="2179" w:type="dxa"/>
            <w:shd w:val="clear" w:color="auto" w:fill="auto"/>
          </w:tcPr>
          <w:p w:rsidR="005E4433" w:rsidRPr="005E4433" w:rsidRDefault="005E4433" w:rsidP="005E4433">
            <w:pPr>
              <w:ind w:firstLine="0"/>
            </w:pPr>
            <w:r>
              <w:t>Cooper</w:t>
            </w:r>
          </w:p>
        </w:tc>
        <w:tc>
          <w:tcPr>
            <w:tcW w:w="2180" w:type="dxa"/>
            <w:shd w:val="clear" w:color="auto" w:fill="auto"/>
          </w:tcPr>
          <w:p w:rsidR="005E4433" w:rsidRPr="005E4433" w:rsidRDefault="005E4433" w:rsidP="005E4433">
            <w:pPr>
              <w:ind w:firstLine="0"/>
            </w:pPr>
            <w:r>
              <w:t>Corbin</w:t>
            </w:r>
          </w:p>
        </w:tc>
      </w:tr>
      <w:tr w:rsidR="005E4433" w:rsidRPr="005E4433" w:rsidTr="005E4433">
        <w:tc>
          <w:tcPr>
            <w:tcW w:w="2179" w:type="dxa"/>
            <w:shd w:val="clear" w:color="auto" w:fill="auto"/>
          </w:tcPr>
          <w:p w:rsidR="005E4433" w:rsidRPr="005E4433" w:rsidRDefault="005E4433" w:rsidP="005E4433">
            <w:pPr>
              <w:ind w:firstLine="0"/>
            </w:pPr>
            <w:r>
              <w:t>Crosby</w:t>
            </w:r>
          </w:p>
        </w:tc>
        <w:tc>
          <w:tcPr>
            <w:tcW w:w="2179" w:type="dxa"/>
            <w:shd w:val="clear" w:color="auto" w:fill="auto"/>
          </w:tcPr>
          <w:p w:rsidR="005E4433" w:rsidRPr="005E4433" w:rsidRDefault="005E4433" w:rsidP="005E4433">
            <w:pPr>
              <w:ind w:firstLine="0"/>
            </w:pPr>
            <w:r>
              <w:t>Daning</w:t>
            </w:r>
          </w:p>
        </w:tc>
        <w:tc>
          <w:tcPr>
            <w:tcW w:w="2180" w:type="dxa"/>
            <w:shd w:val="clear" w:color="auto" w:fill="auto"/>
          </w:tcPr>
          <w:p w:rsidR="005E4433" w:rsidRPr="005E4433" w:rsidRDefault="005E4433" w:rsidP="005E4433">
            <w:pPr>
              <w:ind w:firstLine="0"/>
            </w:pPr>
            <w:r>
              <w:t>Delleney</w:t>
            </w:r>
          </w:p>
        </w:tc>
      </w:tr>
      <w:tr w:rsidR="005E4433" w:rsidRPr="005E4433" w:rsidTr="005E4433">
        <w:tc>
          <w:tcPr>
            <w:tcW w:w="2179" w:type="dxa"/>
            <w:shd w:val="clear" w:color="auto" w:fill="auto"/>
          </w:tcPr>
          <w:p w:rsidR="005E4433" w:rsidRPr="005E4433" w:rsidRDefault="005E4433" w:rsidP="005E4433">
            <w:pPr>
              <w:ind w:firstLine="0"/>
            </w:pPr>
            <w:r>
              <w:t>Forrester</w:t>
            </w:r>
          </w:p>
        </w:tc>
        <w:tc>
          <w:tcPr>
            <w:tcW w:w="2179" w:type="dxa"/>
            <w:shd w:val="clear" w:color="auto" w:fill="auto"/>
          </w:tcPr>
          <w:p w:rsidR="005E4433" w:rsidRPr="005E4433" w:rsidRDefault="005E4433" w:rsidP="005E4433">
            <w:pPr>
              <w:ind w:firstLine="0"/>
            </w:pPr>
            <w:r>
              <w:t>Gilliard</w:t>
            </w:r>
          </w:p>
        </w:tc>
        <w:tc>
          <w:tcPr>
            <w:tcW w:w="2180" w:type="dxa"/>
            <w:shd w:val="clear" w:color="auto" w:fill="auto"/>
          </w:tcPr>
          <w:p w:rsidR="005E4433" w:rsidRPr="005E4433" w:rsidRDefault="005E4433" w:rsidP="005E4433">
            <w:pPr>
              <w:ind w:firstLine="0"/>
            </w:pPr>
            <w:r>
              <w:t>Govan</w:t>
            </w:r>
          </w:p>
        </w:tc>
      </w:tr>
      <w:tr w:rsidR="005E4433" w:rsidRPr="005E4433" w:rsidTr="005E4433">
        <w:tc>
          <w:tcPr>
            <w:tcW w:w="2179" w:type="dxa"/>
            <w:shd w:val="clear" w:color="auto" w:fill="auto"/>
          </w:tcPr>
          <w:p w:rsidR="005E4433" w:rsidRPr="005E4433" w:rsidRDefault="005E4433" w:rsidP="005E4433">
            <w:pPr>
              <w:ind w:firstLine="0"/>
            </w:pPr>
            <w:r>
              <w:t>Harrell</w:t>
            </w:r>
          </w:p>
        </w:tc>
        <w:tc>
          <w:tcPr>
            <w:tcW w:w="2179" w:type="dxa"/>
            <w:shd w:val="clear" w:color="auto" w:fill="auto"/>
          </w:tcPr>
          <w:p w:rsidR="005E4433" w:rsidRPr="005E4433" w:rsidRDefault="005E4433" w:rsidP="005E4433">
            <w:pPr>
              <w:ind w:firstLine="0"/>
            </w:pPr>
            <w:r>
              <w:t>Harrison</w:t>
            </w:r>
          </w:p>
        </w:tc>
        <w:tc>
          <w:tcPr>
            <w:tcW w:w="2180" w:type="dxa"/>
            <w:shd w:val="clear" w:color="auto" w:fill="auto"/>
          </w:tcPr>
          <w:p w:rsidR="005E4433" w:rsidRPr="005E4433" w:rsidRDefault="005E4433" w:rsidP="005E4433">
            <w:pPr>
              <w:ind w:firstLine="0"/>
            </w:pPr>
            <w:r>
              <w:t>Hayes</w:t>
            </w:r>
          </w:p>
        </w:tc>
      </w:tr>
      <w:tr w:rsidR="005E4433" w:rsidRPr="005E4433" w:rsidTr="005E4433">
        <w:tc>
          <w:tcPr>
            <w:tcW w:w="2179" w:type="dxa"/>
            <w:shd w:val="clear" w:color="auto" w:fill="auto"/>
          </w:tcPr>
          <w:p w:rsidR="005E4433" w:rsidRPr="005E4433" w:rsidRDefault="005E4433" w:rsidP="005E4433">
            <w:pPr>
              <w:ind w:firstLine="0"/>
            </w:pPr>
            <w:r>
              <w:t>Hearn</w:t>
            </w:r>
          </w:p>
        </w:tc>
        <w:tc>
          <w:tcPr>
            <w:tcW w:w="2179" w:type="dxa"/>
            <w:shd w:val="clear" w:color="auto" w:fill="auto"/>
          </w:tcPr>
          <w:p w:rsidR="005E4433" w:rsidRPr="005E4433" w:rsidRDefault="005E4433" w:rsidP="005E4433">
            <w:pPr>
              <w:ind w:firstLine="0"/>
            </w:pPr>
            <w:r>
              <w:t>Hixon</w:t>
            </w:r>
          </w:p>
        </w:tc>
        <w:tc>
          <w:tcPr>
            <w:tcW w:w="2180" w:type="dxa"/>
            <w:shd w:val="clear" w:color="auto" w:fill="auto"/>
          </w:tcPr>
          <w:p w:rsidR="005E4433" w:rsidRPr="005E4433" w:rsidRDefault="005E4433" w:rsidP="005E4433">
            <w:pPr>
              <w:ind w:firstLine="0"/>
            </w:pPr>
            <w:r>
              <w:t>Hodges</w:t>
            </w:r>
          </w:p>
        </w:tc>
      </w:tr>
      <w:tr w:rsidR="005E4433" w:rsidRPr="005E4433" w:rsidTr="005E4433">
        <w:tc>
          <w:tcPr>
            <w:tcW w:w="2179" w:type="dxa"/>
            <w:shd w:val="clear" w:color="auto" w:fill="auto"/>
          </w:tcPr>
          <w:p w:rsidR="005E4433" w:rsidRPr="005E4433" w:rsidRDefault="005E4433" w:rsidP="005E4433">
            <w:pPr>
              <w:ind w:firstLine="0"/>
            </w:pPr>
            <w:r>
              <w:t>Hosey</w:t>
            </w:r>
          </w:p>
        </w:tc>
        <w:tc>
          <w:tcPr>
            <w:tcW w:w="2179" w:type="dxa"/>
            <w:shd w:val="clear" w:color="auto" w:fill="auto"/>
          </w:tcPr>
          <w:p w:rsidR="005E4433" w:rsidRPr="005E4433" w:rsidRDefault="005E4433" w:rsidP="005E4433">
            <w:pPr>
              <w:ind w:firstLine="0"/>
            </w:pPr>
            <w:r>
              <w:t>Howard</w:t>
            </w:r>
          </w:p>
        </w:tc>
        <w:tc>
          <w:tcPr>
            <w:tcW w:w="2180" w:type="dxa"/>
            <w:shd w:val="clear" w:color="auto" w:fill="auto"/>
          </w:tcPr>
          <w:p w:rsidR="005E4433" w:rsidRPr="005E4433" w:rsidRDefault="005E4433" w:rsidP="005E4433">
            <w:pPr>
              <w:ind w:firstLine="0"/>
            </w:pPr>
            <w:r>
              <w:t>Huggins</w:t>
            </w:r>
          </w:p>
        </w:tc>
      </w:tr>
      <w:tr w:rsidR="005E4433" w:rsidRPr="005E4433" w:rsidTr="005E4433">
        <w:tc>
          <w:tcPr>
            <w:tcW w:w="2179" w:type="dxa"/>
            <w:shd w:val="clear" w:color="auto" w:fill="auto"/>
          </w:tcPr>
          <w:p w:rsidR="005E4433" w:rsidRPr="005E4433" w:rsidRDefault="005E4433" w:rsidP="005E4433">
            <w:pPr>
              <w:ind w:firstLine="0"/>
            </w:pPr>
            <w:r>
              <w:t>Jefferson</w:t>
            </w:r>
          </w:p>
        </w:tc>
        <w:tc>
          <w:tcPr>
            <w:tcW w:w="2179" w:type="dxa"/>
            <w:shd w:val="clear" w:color="auto" w:fill="auto"/>
          </w:tcPr>
          <w:p w:rsidR="005E4433" w:rsidRPr="005E4433" w:rsidRDefault="005E4433" w:rsidP="005E4433">
            <w:pPr>
              <w:ind w:firstLine="0"/>
            </w:pPr>
            <w:r>
              <w:t>Knight</w:t>
            </w:r>
          </w:p>
        </w:tc>
        <w:tc>
          <w:tcPr>
            <w:tcW w:w="2180" w:type="dxa"/>
            <w:shd w:val="clear" w:color="auto" w:fill="auto"/>
          </w:tcPr>
          <w:p w:rsidR="005E4433" w:rsidRPr="005E4433" w:rsidRDefault="005E4433" w:rsidP="005E4433">
            <w:pPr>
              <w:ind w:firstLine="0"/>
            </w:pPr>
            <w:r>
              <w:t>Loftis</w:t>
            </w:r>
          </w:p>
        </w:tc>
      </w:tr>
      <w:tr w:rsidR="005E4433" w:rsidRPr="005E4433" w:rsidTr="005E4433">
        <w:tc>
          <w:tcPr>
            <w:tcW w:w="2179" w:type="dxa"/>
            <w:shd w:val="clear" w:color="auto" w:fill="auto"/>
          </w:tcPr>
          <w:p w:rsidR="005E4433" w:rsidRPr="005E4433" w:rsidRDefault="005E4433" w:rsidP="005E4433">
            <w:pPr>
              <w:ind w:firstLine="0"/>
            </w:pPr>
            <w:r>
              <w:t>Lucas</w:t>
            </w:r>
          </w:p>
        </w:tc>
        <w:tc>
          <w:tcPr>
            <w:tcW w:w="2179" w:type="dxa"/>
            <w:shd w:val="clear" w:color="auto" w:fill="auto"/>
          </w:tcPr>
          <w:p w:rsidR="005E4433" w:rsidRPr="005E4433" w:rsidRDefault="005E4433" w:rsidP="005E4433">
            <w:pPr>
              <w:ind w:firstLine="0"/>
            </w:pPr>
            <w:r>
              <w:t>McCoy</w:t>
            </w:r>
          </w:p>
        </w:tc>
        <w:tc>
          <w:tcPr>
            <w:tcW w:w="2180" w:type="dxa"/>
            <w:shd w:val="clear" w:color="auto" w:fill="auto"/>
          </w:tcPr>
          <w:p w:rsidR="005E4433" w:rsidRPr="005E4433" w:rsidRDefault="005E4433" w:rsidP="005E4433">
            <w:pPr>
              <w:ind w:firstLine="0"/>
            </w:pPr>
            <w:r>
              <w:t>McEachern</w:t>
            </w:r>
          </w:p>
        </w:tc>
      </w:tr>
      <w:tr w:rsidR="005E4433" w:rsidRPr="005E4433" w:rsidTr="005E4433">
        <w:tc>
          <w:tcPr>
            <w:tcW w:w="2179" w:type="dxa"/>
            <w:shd w:val="clear" w:color="auto" w:fill="auto"/>
          </w:tcPr>
          <w:p w:rsidR="005E4433" w:rsidRPr="005E4433" w:rsidRDefault="005E4433" w:rsidP="005E4433">
            <w:pPr>
              <w:ind w:firstLine="0"/>
            </w:pPr>
            <w:r>
              <w:t>D. C. Moss</w:t>
            </w:r>
          </w:p>
        </w:tc>
        <w:tc>
          <w:tcPr>
            <w:tcW w:w="2179" w:type="dxa"/>
            <w:shd w:val="clear" w:color="auto" w:fill="auto"/>
          </w:tcPr>
          <w:p w:rsidR="005E4433" w:rsidRPr="005E4433" w:rsidRDefault="005E4433" w:rsidP="005E4433">
            <w:pPr>
              <w:ind w:firstLine="0"/>
            </w:pPr>
            <w:r>
              <w:t>Murphy</w:t>
            </w:r>
          </w:p>
        </w:tc>
        <w:tc>
          <w:tcPr>
            <w:tcW w:w="2180" w:type="dxa"/>
            <w:shd w:val="clear" w:color="auto" w:fill="auto"/>
          </w:tcPr>
          <w:p w:rsidR="005E4433" w:rsidRPr="005E4433" w:rsidRDefault="005E4433" w:rsidP="005E4433">
            <w:pPr>
              <w:ind w:firstLine="0"/>
            </w:pPr>
            <w:r>
              <w:t>J. M. Neal</w:t>
            </w:r>
          </w:p>
        </w:tc>
      </w:tr>
      <w:tr w:rsidR="005E4433" w:rsidRPr="005E4433" w:rsidTr="005E4433">
        <w:tc>
          <w:tcPr>
            <w:tcW w:w="2179" w:type="dxa"/>
            <w:shd w:val="clear" w:color="auto" w:fill="auto"/>
          </w:tcPr>
          <w:p w:rsidR="005E4433" w:rsidRPr="005E4433" w:rsidRDefault="005E4433" w:rsidP="005E4433">
            <w:pPr>
              <w:ind w:firstLine="0"/>
            </w:pPr>
            <w:r>
              <w:t>Ott</w:t>
            </w:r>
          </w:p>
        </w:tc>
        <w:tc>
          <w:tcPr>
            <w:tcW w:w="2179" w:type="dxa"/>
            <w:shd w:val="clear" w:color="auto" w:fill="auto"/>
          </w:tcPr>
          <w:p w:rsidR="005E4433" w:rsidRPr="005E4433" w:rsidRDefault="005E4433" w:rsidP="005E4433">
            <w:pPr>
              <w:ind w:firstLine="0"/>
            </w:pPr>
            <w:r>
              <w:t>Patrick</w:t>
            </w:r>
          </w:p>
        </w:tc>
        <w:tc>
          <w:tcPr>
            <w:tcW w:w="2180" w:type="dxa"/>
            <w:shd w:val="clear" w:color="auto" w:fill="auto"/>
          </w:tcPr>
          <w:p w:rsidR="005E4433" w:rsidRPr="005E4433" w:rsidRDefault="005E4433" w:rsidP="005E4433">
            <w:pPr>
              <w:ind w:firstLine="0"/>
            </w:pPr>
            <w:r>
              <w:t>Pinson</w:t>
            </w:r>
          </w:p>
        </w:tc>
      </w:tr>
      <w:tr w:rsidR="005E4433" w:rsidRPr="005E4433" w:rsidTr="005E4433">
        <w:tc>
          <w:tcPr>
            <w:tcW w:w="2179" w:type="dxa"/>
            <w:shd w:val="clear" w:color="auto" w:fill="auto"/>
          </w:tcPr>
          <w:p w:rsidR="005E4433" w:rsidRPr="005E4433" w:rsidRDefault="005E4433" w:rsidP="005E4433">
            <w:pPr>
              <w:ind w:firstLine="0"/>
            </w:pPr>
            <w:r>
              <w:t>Pitts</w:t>
            </w:r>
          </w:p>
        </w:tc>
        <w:tc>
          <w:tcPr>
            <w:tcW w:w="2179" w:type="dxa"/>
            <w:shd w:val="clear" w:color="auto" w:fill="auto"/>
          </w:tcPr>
          <w:p w:rsidR="005E4433" w:rsidRPr="005E4433" w:rsidRDefault="005E4433" w:rsidP="005E4433">
            <w:pPr>
              <w:ind w:firstLine="0"/>
            </w:pPr>
            <w:r>
              <w:t>Ryan</w:t>
            </w:r>
          </w:p>
        </w:tc>
        <w:tc>
          <w:tcPr>
            <w:tcW w:w="2180" w:type="dxa"/>
            <w:shd w:val="clear" w:color="auto" w:fill="auto"/>
          </w:tcPr>
          <w:p w:rsidR="005E4433" w:rsidRPr="005E4433" w:rsidRDefault="005E4433" w:rsidP="005E4433">
            <w:pPr>
              <w:ind w:firstLine="0"/>
            </w:pPr>
            <w:r>
              <w:t>Sabb</w:t>
            </w:r>
          </w:p>
        </w:tc>
      </w:tr>
      <w:tr w:rsidR="005E4433" w:rsidRPr="005E4433" w:rsidTr="005E4433">
        <w:tc>
          <w:tcPr>
            <w:tcW w:w="2179" w:type="dxa"/>
            <w:shd w:val="clear" w:color="auto" w:fill="auto"/>
          </w:tcPr>
          <w:p w:rsidR="005E4433" w:rsidRPr="005E4433" w:rsidRDefault="005E4433" w:rsidP="005E4433">
            <w:pPr>
              <w:ind w:firstLine="0"/>
            </w:pPr>
            <w:r>
              <w:t>Sandifer</w:t>
            </w:r>
          </w:p>
        </w:tc>
        <w:tc>
          <w:tcPr>
            <w:tcW w:w="2179" w:type="dxa"/>
            <w:shd w:val="clear" w:color="auto" w:fill="auto"/>
          </w:tcPr>
          <w:p w:rsidR="005E4433" w:rsidRPr="005E4433" w:rsidRDefault="005E4433" w:rsidP="005E4433">
            <w:pPr>
              <w:ind w:firstLine="0"/>
            </w:pPr>
            <w:r>
              <w:t>G. M. Smith</w:t>
            </w:r>
          </w:p>
        </w:tc>
        <w:tc>
          <w:tcPr>
            <w:tcW w:w="2180" w:type="dxa"/>
            <w:shd w:val="clear" w:color="auto" w:fill="auto"/>
          </w:tcPr>
          <w:p w:rsidR="005E4433" w:rsidRPr="005E4433" w:rsidRDefault="005E4433" w:rsidP="005E4433">
            <w:pPr>
              <w:ind w:firstLine="0"/>
            </w:pPr>
            <w:r>
              <w:t>J. E. Smith</w:t>
            </w:r>
          </w:p>
        </w:tc>
      </w:tr>
      <w:tr w:rsidR="005E4433" w:rsidRPr="005E4433" w:rsidTr="005E4433">
        <w:tc>
          <w:tcPr>
            <w:tcW w:w="2179" w:type="dxa"/>
            <w:shd w:val="clear" w:color="auto" w:fill="auto"/>
          </w:tcPr>
          <w:p w:rsidR="005E4433" w:rsidRPr="005E4433" w:rsidRDefault="005E4433" w:rsidP="005E4433">
            <w:pPr>
              <w:ind w:firstLine="0"/>
            </w:pPr>
            <w:r>
              <w:t>J. R. Smith</w:t>
            </w:r>
          </w:p>
        </w:tc>
        <w:tc>
          <w:tcPr>
            <w:tcW w:w="2179" w:type="dxa"/>
            <w:shd w:val="clear" w:color="auto" w:fill="auto"/>
          </w:tcPr>
          <w:p w:rsidR="005E4433" w:rsidRPr="005E4433" w:rsidRDefault="005E4433" w:rsidP="005E4433">
            <w:pPr>
              <w:ind w:firstLine="0"/>
            </w:pPr>
            <w:r>
              <w:t>Sottile</w:t>
            </w:r>
          </w:p>
        </w:tc>
        <w:tc>
          <w:tcPr>
            <w:tcW w:w="2180" w:type="dxa"/>
            <w:shd w:val="clear" w:color="auto" w:fill="auto"/>
          </w:tcPr>
          <w:p w:rsidR="005E4433" w:rsidRPr="005E4433" w:rsidRDefault="005E4433" w:rsidP="005E4433">
            <w:pPr>
              <w:ind w:firstLine="0"/>
            </w:pPr>
            <w:r>
              <w:t>Spires</w:t>
            </w:r>
          </w:p>
        </w:tc>
      </w:tr>
      <w:tr w:rsidR="005E4433" w:rsidRPr="005E4433" w:rsidTr="005E4433">
        <w:tc>
          <w:tcPr>
            <w:tcW w:w="2179" w:type="dxa"/>
            <w:shd w:val="clear" w:color="auto" w:fill="auto"/>
          </w:tcPr>
          <w:p w:rsidR="005E4433" w:rsidRPr="005E4433" w:rsidRDefault="005E4433" w:rsidP="005E4433">
            <w:pPr>
              <w:ind w:firstLine="0"/>
            </w:pPr>
            <w:r>
              <w:t>Tallon</w:t>
            </w:r>
          </w:p>
        </w:tc>
        <w:tc>
          <w:tcPr>
            <w:tcW w:w="2179" w:type="dxa"/>
            <w:shd w:val="clear" w:color="auto" w:fill="auto"/>
          </w:tcPr>
          <w:p w:rsidR="005E4433" w:rsidRPr="005E4433" w:rsidRDefault="005E4433" w:rsidP="005E4433">
            <w:pPr>
              <w:ind w:firstLine="0"/>
            </w:pPr>
            <w:r>
              <w:t>Taylor</w:t>
            </w:r>
          </w:p>
        </w:tc>
        <w:tc>
          <w:tcPr>
            <w:tcW w:w="2180" w:type="dxa"/>
            <w:shd w:val="clear" w:color="auto" w:fill="auto"/>
          </w:tcPr>
          <w:p w:rsidR="005E4433" w:rsidRPr="005E4433" w:rsidRDefault="005E4433" w:rsidP="005E4433">
            <w:pPr>
              <w:ind w:firstLine="0"/>
            </w:pPr>
            <w:r>
              <w:t>Thayer</w:t>
            </w:r>
          </w:p>
        </w:tc>
      </w:tr>
      <w:tr w:rsidR="005E4433" w:rsidRPr="005E4433" w:rsidTr="005E4433">
        <w:tc>
          <w:tcPr>
            <w:tcW w:w="2179" w:type="dxa"/>
            <w:shd w:val="clear" w:color="auto" w:fill="auto"/>
          </w:tcPr>
          <w:p w:rsidR="005E4433" w:rsidRPr="005E4433" w:rsidRDefault="005E4433" w:rsidP="005E4433">
            <w:pPr>
              <w:ind w:firstLine="0"/>
            </w:pPr>
            <w:r>
              <w:t>Tribble</w:t>
            </w:r>
          </w:p>
        </w:tc>
        <w:tc>
          <w:tcPr>
            <w:tcW w:w="2179" w:type="dxa"/>
            <w:shd w:val="clear" w:color="auto" w:fill="auto"/>
          </w:tcPr>
          <w:p w:rsidR="005E4433" w:rsidRPr="005E4433" w:rsidRDefault="005E4433" w:rsidP="005E4433">
            <w:pPr>
              <w:ind w:firstLine="0"/>
            </w:pPr>
            <w:r>
              <w:t>Umphlett</w:t>
            </w:r>
          </w:p>
        </w:tc>
        <w:tc>
          <w:tcPr>
            <w:tcW w:w="2180" w:type="dxa"/>
            <w:shd w:val="clear" w:color="auto" w:fill="auto"/>
          </w:tcPr>
          <w:p w:rsidR="005E4433" w:rsidRPr="005E4433" w:rsidRDefault="005E4433" w:rsidP="005E4433">
            <w:pPr>
              <w:ind w:firstLine="0"/>
            </w:pPr>
            <w:r>
              <w:t>Vick</w:t>
            </w:r>
          </w:p>
        </w:tc>
      </w:tr>
      <w:tr w:rsidR="005E4433" w:rsidRPr="005E4433" w:rsidTr="005E4433">
        <w:tc>
          <w:tcPr>
            <w:tcW w:w="2179" w:type="dxa"/>
            <w:shd w:val="clear" w:color="auto" w:fill="auto"/>
          </w:tcPr>
          <w:p w:rsidR="005E4433" w:rsidRPr="005E4433" w:rsidRDefault="005E4433" w:rsidP="005E4433">
            <w:pPr>
              <w:keepNext/>
              <w:ind w:firstLine="0"/>
            </w:pPr>
            <w:r>
              <w:t>Viers</w:t>
            </w:r>
          </w:p>
        </w:tc>
        <w:tc>
          <w:tcPr>
            <w:tcW w:w="2179" w:type="dxa"/>
            <w:shd w:val="clear" w:color="auto" w:fill="auto"/>
          </w:tcPr>
          <w:p w:rsidR="005E4433" w:rsidRPr="005E4433" w:rsidRDefault="005E4433" w:rsidP="005E4433">
            <w:pPr>
              <w:keepNext/>
              <w:ind w:firstLine="0"/>
            </w:pPr>
            <w:r>
              <w:t>White</w:t>
            </w:r>
          </w:p>
        </w:tc>
        <w:tc>
          <w:tcPr>
            <w:tcW w:w="2180" w:type="dxa"/>
            <w:shd w:val="clear" w:color="auto" w:fill="auto"/>
          </w:tcPr>
          <w:p w:rsidR="005E4433" w:rsidRPr="005E4433" w:rsidRDefault="005E4433" w:rsidP="005E4433">
            <w:pPr>
              <w:keepNext/>
              <w:ind w:firstLine="0"/>
            </w:pPr>
            <w:r>
              <w:t>Whitmire</w:t>
            </w:r>
          </w:p>
        </w:tc>
      </w:tr>
      <w:tr w:rsidR="005E4433" w:rsidRPr="005E4433" w:rsidTr="005E4433">
        <w:tc>
          <w:tcPr>
            <w:tcW w:w="2179" w:type="dxa"/>
            <w:shd w:val="clear" w:color="auto" w:fill="auto"/>
          </w:tcPr>
          <w:p w:rsidR="005E4433" w:rsidRPr="005E4433" w:rsidRDefault="005E4433" w:rsidP="005E4433">
            <w:pPr>
              <w:keepNext/>
              <w:ind w:firstLine="0"/>
            </w:pPr>
            <w:r>
              <w:t>Williams</w:t>
            </w:r>
          </w:p>
        </w:tc>
        <w:tc>
          <w:tcPr>
            <w:tcW w:w="2179" w:type="dxa"/>
            <w:shd w:val="clear" w:color="auto" w:fill="auto"/>
          </w:tcPr>
          <w:p w:rsidR="005E4433" w:rsidRPr="005E4433" w:rsidRDefault="005E4433" w:rsidP="005E4433">
            <w:pPr>
              <w:keepNext/>
              <w:ind w:firstLine="0"/>
            </w:pPr>
          </w:p>
        </w:tc>
        <w:tc>
          <w:tcPr>
            <w:tcW w:w="2180" w:type="dxa"/>
            <w:shd w:val="clear" w:color="auto" w:fill="auto"/>
          </w:tcPr>
          <w:p w:rsidR="005E4433" w:rsidRPr="005E4433" w:rsidRDefault="005E4433" w:rsidP="005E4433">
            <w:pPr>
              <w:keepNext/>
              <w:ind w:firstLine="0"/>
            </w:pPr>
          </w:p>
        </w:tc>
      </w:tr>
    </w:tbl>
    <w:p w:rsidR="005E4433" w:rsidRDefault="005E4433" w:rsidP="005E4433"/>
    <w:p w:rsidR="005E4433" w:rsidRDefault="005E4433" w:rsidP="005E4433">
      <w:pPr>
        <w:keepNext/>
        <w:jc w:val="center"/>
        <w:rPr>
          <w:b/>
        </w:rPr>
      </w:pPr>
      <w:r w:rsidRPr="005E4433">
        <w:rPr>
          <w:b/>
        </w:rPr>
        <w:t>STATEMENT OF ATTENDANCE</w:t>
      </w:r>
    </w:p>
    <w:p w:rsidR="005E4433" w:rsidRDefault="005E4433" w:rsidP="005E4433">
      <w:pPr>
        <w:keepNext/>
      </w:pPr>
      <w:r>
        <w:t xml:space="preserve">I came in after the roll call and was present for the Session on </w:t>
      </w:r>
      <w:r w:rsidR="003151A9">
        <w:t>Tuesday, January 11</w:t>
      </w:r>
      <w:r>
        <w:t>.</w:t>
      </w:r>
    </w:p>
    <w:tbl>
      <w:tblPr>
        <w:tblW w:w="0" w:type="auto"/>
        <w:jc w:val="right"/>
        <w:tblLayout w:type="fixed"/>
        <w:tblLook w:val="0000" w:firstRow="0" w:lastRow="0" w:firstColumn="0" w:lastColumn="0" w:noHBand="0" w:noVBand="0"/>
      </w:tblPr>
      <w:tblGrid>
        <w:gridCol w:w="2800"/>
        <w:gridCol w:w="2800"/>
      </w:tblGrid>
      <w:tr w:rsidR="005E4433" w:rsidRPr="005E4433" w:rsidTr="005E4433">
        <w:trPr>
          <w:jc w:val="right"/>
        </w:trPr>
        <w:tc>
          <w:tcPr>
            <w:tcW w:w="2800" w:type="dxa"/>
            <w:shd w:val="clear" w:color="auto" w:fill="auto"/>
          </w:tcPr>
          <w:p w:rsidR="005E4433" w:rsidRPr="005E4433" w:rsidRDefault="005E4433" w:rsidP="005E4433">
            <w:pPr>
              <w:keepNext/>
              <w:ind w:firstLine="0"/>
            </w:pPr>
            <w:bookmarkStart w:id="4" w:name="statement_start12"/>
            <w:bookmarkEnd w:id="4"/>
            <w:r>
              <w:t>Nelson Hardwick</w:t>
            </w:r>
          </w:p>
        </w:tc>
        <w:tc>
          <w:tcPr>
            <w:tcW w:w="2800" w:type="dxa"/>
            <w:shd w:val="clear" w:color="auto" w:fill="auto"/>
          </w:tcPr>
          <w:p w:rsidR="005E4433" w:rsidRPr="005E4433" w:rsidRDefault="005E4433" w:rsidP="005E4433">
            <w:pPr>
              <w:keepNext/>
              <w:ind w:firstLine="0"/>
            </w:pPr>
            <w:r>
              <w:t>Todd Rutherford</w:t>
            </w:r>
          </w:p>
        </w:tc>
      </w:tr>
      <w:tr w:rsidR="005E4433" w:rsidRPr="005E4433" w:rsidTr="005E4433">
        <w:trPr>
          <w:jc w:val="right"/>
        </w:trPr>
        <w:tc>
          <w:tcPr>
            <w:tcW w:w="2800" w:type="dxa"/>
            <w:shd w:val="clear" w:color="auto" w:fill="auto"/>
          </w:tcPr>
          <w:p w:rsidR="005E4433" w:rsidRPr="005E4433" w:rsidRDefault="005E4433" w:rsidP="005E4433">
            <w:pPr>
              <w:keepNext/>
              <w:ind w:firstLine="0"/>
            </w:pPr>
            <w:r>
              <w:t>Walton McLeod</w:t>
            </w:r>
          </w:p>
        </w:tc>
        <w:tc>
          <w:tcPr>
            <w:tcW w:w="2800" w:type="dxa"/>
            <w:shd w:val="clear" w:color="auto" w:fill="auto"/>
          </w:tcPr>
          <w:p w:rsidR="005E4433" w:rsidRPr="005E4433" w:rsidRDefault="005E4433" w:rsidP="005E4433">
            <w:pPr>
              <w:keepNext/>
              <w:ind w:firstLine="0"/>
            </w:pPr>
            <w:r>
              <w:t>David Mack</w:t>
            </w:r>
          </w:p>
        </w:tc>
      </w:tr>
      <w:tr w:rsidR="005E4433" w:rsidRPr="005E4433" w:rsidTr="005E4433">
        <w:trPr>
          <w:jc w:val="right"/>
        </w:trPr>
        <w:tc>
          <w:tcPr>
            <w:tcW w:w="2800" w:type="dxa"/>
            <w:shd w:val="clear" w:color="auto" w:fill="auto"/>
          </w:tcPr>
          <w:p w:rsidR="005E4433" w:rsidRDefault="005E4433" w:rsidP="005E4433">
            <w:pPr>
              <w:keepNext/>
              <w:ind w:firstLine="0"/>
            </w:pPr>
            <w:r>
              <w:t>Shannon Erickson</w:t>
            </w:r>
          </w:p>
          <w:p w:rsidR="00ED00F7" w:rsidRDefault="00ED00F7" w:rsidP="005E4433">
            <w:pPr>
              <w:keepNext/>
              <w:ind w:firstLine="0"/>
            </w:pPr>
            <w:r>
              <w:t>Carl Anderson</w:t>
            </w:r>
          </w:p>
          <w:p w:rsidR="00ED00F7" w:rsidRDefault="00ED00F7" w:rsidP="005E4433">
            <w:pPr>
              <w:keepNext/>
              <w:ind w:firstLine="0"/>
            </w:pPr>
            <w:r>
              <w:t>David Hiott</w:t>
            </w:r>
          </w:p>
          <w:p w:rsidR="00ED00F7" w:rsidRPr="005E4433" w:rsidRDefault="00ED00F7" w:rsidP="005E4433">
            <w:pPr>
              <w:keepNext/>
              <w:ind w:firstLine="0"/>
            </w:pPr>
            <w:r>
              <w:t>Derham Cole</w:t>
            </w:r>
          </w:p>
        </w:tc>
        <w:tc>
          <w:tcPr>
            <w:tcW w:w="2800" w:type="dxa"/>
            <w:shd w:val="clear" w:color="auto" w:fill="auto"/>
          </w:tcPr>
          <w:p w:rsidR="005E4433" w:rsidRDefault="005E4433" w:rsidP="005E4433">
            <w:pPr>
              <w:keepNext/>
              <w:ind w:firstLine="0"/>
            </w:pPr>
            <w:r>
              <w:t>Joseph Neal</w:t>
            </w:r>
          </w:p>
          <w:p w:rsidR="00ED00F7" w:rsidRDefault="00ED00F7" w:rsidP="005E4433">
            <w:pPr>
              <w:keepNext/>
              <w:ind w:firstLine="0"/>
            </w:pPr>
            <w:r>
              <w:t>Christopher Hart</w:t>
            </w:r>
          </w:p>
          <w:p w:rsidR="00ED00F7" w:rsidRPr="005E4433" w:rsidRDefault="00ED00F7" w:rsidP="005E4433">
            <w:pPr>
              <w:keepNext/>
              <w:ind w:firstLine="0"/>
            </w:pPr>
            <w:r>
              <w:t>Phil Owens</w:t>
            </w:r>
          </w:p>
        </w:tc>
      </w:tr>
    </w:tbl>
    <w:p w:rsidR="005E4433" w:rsidRDefault="005E4433" w:rsidP="005E4433"/>
    <w:p w:rsidR="005E4433" w:rsidRDefault="005E4433" w:rsidP="005E4433">
      <w:pPr>
        <w:jc w:val="center"/>
        <w:rPr>
          <w:b/>
        </w:rPr>
      </w:pPr>
      <w:r w:rsidRPr="005E4433">
        <w:rPr>
          <w:b/>
        </w:rPr>
        <w:t>Total Present--7</w:t>
      </w:r>
      <w:r w:rsidR="001F1618">
        <w:rPr>
          <w:b/>
        </w:rPr>
        <w:t>5</w:t>
      </w:r>
      <w:bookmarkStart w:id="5" w:name="statement_end12"/>
      <w:bookmarkStart w:id="6" w:name="vote_end12"/>
      <w:bookmarkEnd w:id="5"/>
      <w:bookmarkEnd w:id="6"/>
    </w:p>
    <w:p w:rsidR="005E4433" w:rsidRDefault="005E4433" w:rsidP="005E4433"/>
    <w:p w:rsidR="005E4433" w:rsidRDefault="005E4433" w:rsidP="005E4433">
      <w:pPr>
        <w:keepNext/>
        <w:jc w:val="center"/>
        <w:rPr>
          <w:b/>
        </w:rPr>
      </w:pPr>
      <w:r w:rsidRPr="005E4433">
        <w:rPr>
          <w:b/>
        </w:rPr>
        <w:t>LEAVE OF ABSENCE</w:t>
      </w:r>
    </w:p>
    <w:p w:rsidR="005E4433" w:rsidRDefault="005E4433" w:rsidP="005E4433">
      <w:r>
        <w:t>The SPEAKER granted Rep. LIMEHOUSE a leave of absence for the day due to attending former Representative and former Mayor of Mt. Pleasant Harry Hallman's visitation.</w:t>
      </w:r>
    </w:p>
    <w:p w:rsidR="005E4433" w:rsidRDefault="005E4433" w:rsidP="005E4433"/>
    <w:p w:rsidR="00ED00F7" w:rsidRDefault="00ED00F7" w:rsidP="00ED00F7">
      <w:pPr>
        <w:keepNext/>
        <w:jc w:val="center"/>
        <w:rPr>
          <w:b/>
        </w:rPr>
      </w:pPr>
      <w:r w:rsidRPr="005E4433">
        <w:rPr>
          <w:b/>
        </w:rPr>
        <w:t>LEAVE OF ABSENCE</w:t>
      </w:r>
    </w:p>
    <w:p w:rsidR="00ED00F7" w:rsidRDefault="00ED00F7" w:rsidP="00ED00F7">
      <w:r>
        <w:t>The SPEAKER granted Rep. SKELTON a leave of absence for the day due to inclement weather.</w:t>
      </w:r>
    </w:p>
    <w:p w:rsidR="00ED00F7" w:rsidRDefault="00ED00F7" w:rsidP="00ED00F7">
      <w:pPr>
        <w:keepNext/>
        <w:jc w:val="center"/>
        <w:rPr>
          <w:b/>
        </w:rPr>
      </w:pPr>
      <w:r w:rsidRPr="005E4433">
        <w:rPr>
          <w:b/>
        </w:rPr>
        <w:lastRenderedPageBreak/>
        <w:t>LEAVE OF ABSENCE</w:t>
      </w:r>
    </w:p>
    <w:p w:rsidR="00ED00F7" w:rsidRDefault="00ED00F7" w:rsidP="00ED00F7">
      <w:r>
        <w:t>The SPEAKER granted Rep. EDGE a leave of absence for the day due to family illness.</w:t>
      </w:r>
    </w:p>
    <w:p w:rsidR="00ED00F7" w:rsidRDefault="00ED00F7" w:rsidP="005E4433"/>
    <w:p w:rsidR="005E4433" w:rsidRDefault="005E4433" w:rsidP="005E4433">
      <w:pPr>
        <w:keepNext/>
        <w:jc w:val="center"/>
        <w:rPr>
          <w:b/>
        </w:rPr>
      </w:pPr>
      <w:r w:rsidRPr="005E4433">
        <w:rPr>
          <w:b/>
        </w:rPr>
        <w:t xml:space="preserve">INTRODUCTION OF BILLS  </w:t>
      </w:r>
    </w:p>
    <w:p w:rsidR="005E4433" w:rsidRDefault="005E4433" w:rsidP="005E4433">
      <w:r>
        <w:t>The following Bills and Resolutions were introduced, read the first time, and referred to appropriate committees:</w:t>
      </w:r>
    </w:p>
    <w:p w:rsidR="005E4433" w:rsidRDefault="005E4433" w:rsidP="005E4433"/>
    <w:p w:rsidR="005E4433" w:rsidRDefault="005E4433" w:rsidP="005E4433">
      <w:pPr>
        <w:keepNext/>
      </w:pPr>
      <w:bookmarkStart w:id="7" w:name="include_clip_start_17"/>
      <w:bookmarkEnd w:id="7"/>
      <w:r>
        <w:t xml:space="preserve">H. 3002 -- Reps. Cooper, Owens, Horne, Ballentine, G. R. Smith and Murphy: A BILL TO AMEND CHAPTER 20, TITLE 59, CODE OF LAWS OF SOUTH CAROLINA, 1976, RELATING TO THE EDUCATION FINANCE ACT OF 1977, SO AS TO ENACT THE </w:t>
      </w:r>
      <w:r w:rsidR="00C639D3">
        <w:t>“</w:t>
      </w:r>
      <w:r>
        <w:t>EDUCATION FINANCE ACT OF 2011</w:t>
      </w:r>
      <w:r w:rsidR="00C639D3">
        <w:t>”</w:t>
      </w:r>
      <w:r>
        <w:t>.</w:t>
      </w:r>
    </w:p>
    <w:p w:rsidR="005E4433" w:rsidRDefault="005E4433" w:rsidP="005E4433">
      <w:bookmarkStart w:id="8" w:name="include_clip_end_17"/>
      <w:bookmarkEnd w:id="8"/>
      <w:r>
        <w:t>Referred to Committee on Ways and Means</w:t>
      </w:r>
    </w:p>
    <w:p w:rsidR="005E4433" w:rsidRDefault="005E4433" w:rsidP="005E4433"/>
    <w:p w:rsidR="005E4433" w:rsidRDefault="005E4433" w:rsidP="005E4433">
      <w:pPr>
        <w:keepNext/>
      </w:pPr>
      <w:bookmarkStart w:id="9" w:name="include_clip_start_19"/>
      <w:bookmarkEnd w:id="9"/>
      <w:r>
        <w:t xml:space="preserve">H. 3003 -- Reps. Clemmons, Harrell, Lucas, Bingham, Harrison, Cooper, Owens, Sandifer, Allison, Ballentine, Bannister, Barfield, Bowen, Brady, Cole, Crawford, Daning, Delleney, Forrester, Frye, Gambrell, Hamilton, Hardwick, Hiott, Horne, Huggins, Limehouse, Loftis, Long, Lowe, Merrill, D. C. Moss, V. S. Moss, Norman, Parker, G. M. Smith, G. R. Smith, Sottile, Stringer, Toole, Umphlett, Viers, White, Crosby, Thayer, Simrill, Ryan, McCoy, Murphy and Hixon: A BILL TO AMEND THE CODE OF LAWS OF SOUTH CAROLINA, 1976, BY ADDING SECTION 7-3-70 SO AS TO REQUIRE THE STATE ELECTION COMMISSION TO CREATE A LIST CONTAINING ALL REGISTERED VOTERS WHO ARE QUALIFIED TO VOTE, BUT DO NOT HAVE A SOUTH CAROLINA DRIVER'S LICENSE OR OTHER FORM OF IDENTIFICATION CONTAINING A PHOTOGRAPH ISSUED BY THE DEPARTMENT OF MOTOR VEHICLES AS OF JANUARY 1, 2013, AND TO REQUIRE THE DEPARTMENT TO FURNISH A LIST OF PERSONS WITH A SOUTH CAROLINA DRIVER'S LICENSE OR OTHER FORM OF IDENTIFICATION CONTAINING A PHOTOGRAPH ISSUED BY THE DEPARTMENT AT NO CHARGE TO THE COMMISSION; BY ADDING SECTION 7-5-675 SO AS TO REQUIRE THE STATE ELECTION COMMISSION TO IMPLEMENT A SYSTEM IN ORDER TO ISSUE VOTER REGISTRATION CARDS WITH A PHOTOGRAPH OF THE ELECTOR; TO REQUIRE THE STATE ELECTION COMMISSION TO ESTABLISH AN AGGRESSIVE VOTER EDUCATION PROGRAM CONCERNING THE PROVISIONS OF THIS ACT; TO </w:t>
      </w:r>
      <w:r>
        <w:lastRenderedPageBreak/>
        <w:t xml:space="preserve">AMEND SECTION 7-1-25, RELATING TO THE DEFINITION OF "DOMICILE", SO AS TO PROVIDE FACTORS TO CONSIDER IN DETERMINING A PERSON'S INTENTION REGARDING HIS DOMICILE; TO AMEND SECTION 7-3-20, AS AMENDED, RELATING TO THE RESPONSIBILITIES OF THE EXECUTIVE DIRECTOR OF THE STATE ELECTION COMMISSION, SO AS TO REQUIRE THE EXECUTIVE DIRECTOR TO MAINTAIN IN A MASTER FILE A SEPARATE DESIGNATION FOR ABSENTEE AND EARLY VOTING IN A GENERAL ELECTION; TO AMEND SECTION 7-5-125, RELATING TO THE ISSUANCE OF A WRITTEN NOTIFICATION OF REGISTRATION TO VOTE, SO AS TO PROVIDE FOR THE ISSUANCE OF A DUPLICATE NOTIFICATION IF THE ELECTOR TO WHOM IT WAS ORIGINALLY ISSUED LOSES OR DEFACES IT; TO AMEND SECTION 7-5-230, AS AMENDED, RELATING TO THE BOARDS OF REGISTRATION BEING THE JUDGES OF THE LEGAL QUALIFICATIONS OF ALL APPLICANTS FOR REGISTRATION, SO AS TO ADD A REFERENCE TO SECTION 7-1-25 AND DELETE CERTAIN CRITERIA USED WHEN CONSIDERING A CHALLENGE REGARDING THE RESIDENCE OF AN ELECTOR; TO AMEND SECTION 7-13-710, AS AMENDED, RELATING TO THE PRESENTATION OF A PERSON'S PROOF OF HIS RIGHT TO VOTE, SO AS TO REQUIRE PHOTOGRAPH IDENTIFICATION TO VOTE, PROVIDING FOR PROVISIONAL BALLOTS IF THE IDENTIFICATION CANNOT BE PRODUCED AND PROVIDE FOR CERTAIN EXCEPTIONS, TO REQUIRE A POLL MANAGER TO COMPARE THE PHOTOGRAPH ON THE REQUIRED IDENTIFICATION WITH THE PERSON PRESENTING HIMSELF TO VOTE AND VERIFY THAT THE PHOTOGRAPH IS THAT OF THE PERSON SEEKING TO VOTE; TO AMEND SECTION 7-15-330, AS AMENDED, RELATING TO THE TIME OF APPLICATION FOR AN ABSENTEE BALLOT, SO AS TO DELETE REFERENCES TO AN AUTHORIZED REPRESENTATIVE REQUESTING AN APPLICATION FOR A QUALIFIED ELECTOR; TO AMEND SECTION 7-15-385, AS AMENDED, RELATING TO THE MARKING AND RETURNING OF THE ABSENTEE BALLOT, SO AS TO REQUIRE THE BOARD OF REGISTRATION TO RECORD, INSTEAD OF NOTE, CERTAIN PROCEDURES REGARDING THE RETURN OF THE ABSENTEE BALLOT; TO AMEND SECTION 56-1-3350, AS AMENDED, RELATING TO THE ISSUANCE OF SPECIAL </w:t>
      </w:r>
      <w:r>
        <w:lastRenderedPageBreak/>
        <w:t>IDENTIFICATION CARDS BY THE DEPARTMENT OF MOTOR VEHICLES, SO AS TO REQUIRE THE DEPARTMENT OF MOTOR VEHICLES TO PROVIDE FREE IDENTIFICATION CARDS UPON REQUEST UNDER CERTAIN CIRCUMSTANCES; AND TO REPEAL SECTION 7-15-470 RELATING TO THE PROHIBITION OF VOTING ON A VOTING MACHINE FOR IN-PERSON ABSENTEE VOTING.</w:t>
      </w:r>
    </w:p>
    <w:p w:rsidR="005E4433" w:rsidRDefault="005E4433" w:rsidP="005E4433">
      <w:bookmarkStart w:id="10" w:name="include_clip_end_19"/>
      <w:bookmarkEnd w:id="10"/>
      <w:r>
        <w:t>Referred to Committee on Judiciary</w:t>
      </w:r>
    </w:p>
    <w:p w:rsidR="005E4433" w:rsidRDefault="005E4433" w:rsidP="005E4433"/>
    <w:p w:rsidR="005E4433" w:rsidRDefault="005E4433" w:rsidP="005E4433">
      <w:pPr>
        <w:keepNext/>
      </w:pPr>
      <w:bookmarkStart w:id="11" w:name="include_clip_start_21"/>
      <w:bookmarkEnd w:id="11"/>
      <w:r>
        <w:t>H. 3004 -- Reps. Ballentine, Norman, Viers, Lucas, Simrill, Huggins, G. M. Smith, G. R. Smith, Loftis, Bedingfield, Hamilton, Stringer, Nanney, Lowe, Young, Willis, Bowen, D. C. Moss, Agnew, Pope, Daning, Thayer, Harrison, Allison, Taylor, Ryan, McCoy, Hixon and Bingham: A BILL TO ENACT THE "SPENDING ACCOUNTABILITY ACT OF 2011"; AND TO AMEND THE CODE OF LAWS OF SOUTH CAROLINA, 1976, BY ADDING SECTION 2-7-125 SO AS TO REQUIRE CERTAIN BILLS AND JOINT RESOLUTIONS TO RECEIVE A RECORDED ROLL CALL VOTE AT VARIOUS STAGES OF THEIR PASSAGE BY THE HOUSE OF REPRESENTATIVES AND THE SENATE.</w:t>
      </w:r>
    </w:p>
    <w:p w:rsidR="005E4433" w:rsidRDefault="005E4433" w:rsidP="005E4433">
      <w:bookmarkStart w:id="12" w:name="include_clip_end_21"/>
      <w:bookmarkEnd w:id="12"/>
      <w:r>
        <w:t>Referred to Committee on Ways and Means</w:t>
      </w:r>
    </w:p>
    <w:p w:rsidR="005E4433" w:rsidRDefault="005E4433" w:rsidP="005E4433"/>
    <w:p w:rsidR="005E4433" w:rsidRDefault="005E4433" w:rsidP="005E4433">
      <w:pPr>
        <w:keepNext/>
      </w:pPr>
      <w:bookmarkStart w:id="13" w:name="include_clip_start_23"/>
      <w:bookmarkEnd w:id="13"/>
      <w:r>
        <w:t>H. 3005 -- Reps. Ballentine, Simrill, G. R. Smith, Taylor and G. M. Smith: A BILL TO AMEND THE CODE OF LAWS OF SOUTH CAROLINA, 1976, BY ADDING SECTION 8-13-1343 SO AS TO PROHIBIT A MEMBER OR CANDIDATE FOR A BOARD OR COMMISSION ELECTED OR APPOINTED BY THE GENERAL ASSEMBLY, OR A HOUSE OF IT, FROM MAKING A CONTRIBUTION TO A MEMBER OF THE GENERAL ASSEMBLY, A MEMBER OF THE CANDIDATE'S IMMEDIATE FAMILY, A BUSINESS, OR INDIVIDUAL WITH WHOM HE IS ASSOCIATED, AND TO MAKE A MEMBER OR CANDIDATE INELIGIBLE FOR ELECTION OR APPOINTMENT UNDER CERTAIN CONDITIONS.</w:t>
      </w:r>
    </w:p>
    <w:p w:rsidR="005E4433" w:rsidRDefault="005E4433" w:rsidP="005E4433">
      <w:bookmarkStart w:id="14" w:name="include_clip_end_23"/>
      <w:bookmarkEnd w:id="14"/>
      <w:r>
        <w:t>Referred to Committee on Judiciary</w:t>
      </w:r>
    </w:p>
    <w:p w:rsidR="005E4433" w:rsidRDefault="005E4433" w:rsidP="005E4433"/>
    <w:p w:rsidR="005E4433" w:rsidRDefault="005E4433" w:rsidP="005E4433">
      <w:pPr>
        <w:keepNext/>
      </w:pPr>
      <w:bookmarkStart w:id="15" w:name="include_clip_start_25"/>
      <w:bookmarkEnd w:id="15"/>
      <w:r>
        <w:t xml:space="preserve">H. 3006 -- Reps. Ballentine, Daning, G. R. Smith, Taylor, Ryan, Hamilton and G. M. Smith: A JOINT RESOLUTION PROPOSING AN AMENDMENT TO SECTION 7, ARTICLE III, OF THE CONSTITUTION OF SOUTH CAROLINA, 1895, RELATING TO THE QUALIFICATIONS OF SENATORS AND MEMBERS OF </w:t>
      </w:r>
      <w:r>
        <w:lastRenderedPageBreak/>
        <w:t>THE HOUSE OF REPRESENTATIVES, SO AS TO AUTHORIZE THE GENERAL ASSEMBLY TO ENACT TERM LIMITATIONS FOR ITS MEMBERS BY LAW.</w:t>
      </w:r>
    </w:p>
    <w:p w:rsidR="005E4433" w:rsidRDefault="005E4433" w:rsidP="005E4433">
      <w:bookmarkStart w:id="16" w:name="include_clip_end_25"/>
      <w:bookmarkEnd w:id="16"/>
      <w:r>
        <w:t>Referred to Committee on Judiciary</w:t>
      </w:r>
    </w:p>
    <w:p w:rsidR="005E4433" w:rsidRDefault="005E4433" w:rsidP="005E4433"/>
    <w:p w:rsidR="005E4433" w:rsidRDefault="005E4433" w:rsidP="005E4433">
      <w:pPr>
        <w:keepNext/>
      </w:pPr>
      <w:bookmarkStart w:id="17" w:name="include_clip_start_27"/>
      <w:bookmarkEnd w:id="17"/>
      <w:r>
        <w:t>H. 3007 -- Reps. Ballentine, G. R. Smith, Hamilton and G. M. Smith: A BILL TO AMEND THE CODE OF LAWS OF SOUTH CAROLINA, 1976, BY ADDING SECTION 2-1-190 SO AS TO PROVIDE THAT A PERSON IS NOT ELIGIBLE FOR ELECTION TO THE HOUSE OF REPRESENTATIVES IF THAT PERSON HAS SERVED SIX TERMS IN THE SAME BODY, TO PROVIDE THAT A PERSON IS NOT ELIGIBLE FOR ELECTION TO THE SENATE IF THAT PERSON HAS SERVED FOUR TERMS IN THE SAME BODY, AND TO PROVIDE THAT A TERM SERVED FOR WHICH THE ELECTION WAS HELD BEFORE JANUARY 1, 2011, MAY NOT BE COUNTED AS A TERM SERVED.</w:t>
      </w:r>
    </w:p>
    <w:p w:rsidR="005E4433" w:rsidRDefault="005E4433" w:rsidP="005E4433">
      <w:bookmarkStart w:id="18" w:name="include_clip_end_27"/>
      <w:bookmarkEnd w:id="18"/>
      <w:r>
        <w:t>Referred to Committee on Judiciary</w:t>
      </w:r>
    </w:p>
    <w:p w:rsidR="005E4433" w:rsidRDefault="005E4433" w:rsidP="005E4433"/>
    <w:p w:rsidR="005E4433" w:rsidRDefault="005E4433" w:rsidP="005E4433">
      <w:pPr>
        <w:keepNext/>
      </w:pPr>
      <w:bookmarkStart w:id="19" w:name="include_clip_start_29"/>
      <w:bookmarkEnd w:id="19"/>
      <w:r>
        <w:t xml:space="preserve">H. 3008 -- Reps. Ballentine, Huggins, Simrill and Ryan: A JOINT RESOLUTION PROPOSING AN AMENDMENT TO THE CONSTITUTION OF SOUTH CAROLINA, 1895, BY ADDING SECTION 1B TO ARTICLE III SO AS TO ESTABLISH A SPECIFIED PROCEDURE FOR THE ENACTMENT OR REPEAL OF LAWS BY INITIATIVE PETITION AND REFERENDUM AND TO PROVIDE EXCEPTIONS; AND BY ADDING SECTION 4 TO ARTICLE XVI SO AS TO REQUIRE THE GENERAL ASSEMBLY BY LAW TO PROVIDE A PROCEDURE WHEREBY AMENDMENTS TO THIS CONSTITUTION MAY BE PROPOSED BY AN INITIATIVE PETITION SIGNED BY THE QUALIFIED ELECTORS OF THIS STATE AND ENACTED BY REFERENDUM; TO PROVIDE THE NUMBER OF SIGNATURES REQUIRED AND THE TIME PERIOD OVER WHICH THE SIGNATURES MUST BE COLLECTED; TO REQUIRE IN AN INITIATIVE THE AMOUNT AND SOURCE OF REVENUE FOR IMPLEMENTATION; TO PROVIDE THOSE MATTERS WHICH MAY NOT BE THE SUBJECT OF AN INITIATIVE PETITION; TO REQUIRE A CERTIFIED INITIATIVE TO BE FILED WITH EACH BRANCH OF THE GENERAL ASSEMBLY, WHICH BY MAJORITY VOTE MAY ADOPT, AMEND, OR REJECT THE INITIATIVE, WHICH THEN GOES ON THE BALLOT TOGETHER WITH ANY </w:t>
      </w:r>
      <w:r>
        <w:lastRenderedPageBreak/>
        <w:t>ALTERNATIVE PROPOSAL BY THE GENERAL ASSEMBLY; TO PROVIDE THAT THE INITIATIVE GOES ON THE BALLOT IF THE GENERAL ASSEMBLY TAKES NO ACTION WITHIN FOUR MONTHS OF FILING; TO PROVIDE THE FORMAT FOR SUBMITTING THE INITIATIVE AND ANY ALTERNATIVE TO THE QUALIFIED ELECTORS, THE MAJORITY REQUIRED, AND THE MEANS OF DEALING WITH CONFLICTING INITIATIVES OR ALTERNATIVES; TO LIMIT INITIATIVES SUBMITTED AT ONE ELECTION TO FIVE; TO PROVIDE THAT AN INITIATIVE APPROVED BY THE QUALIFIED ELECTORS TAKES EFFECT THIRTY DAYS AFTER THE VOTE IS CERTIFIED UNLESS THE INITIATIVE PROVIDES OTHERWISE; AND TO PROVIDE THAT THE LAW IMPLEMENTING THIS SECTION, ONCE ENACTED, MAY NOT BE AMENDED OR REPEALED EXCEPT BY AN AFFIRMATIVE VOTE OF AT LEAST TWO-THIRDS OF THE MEMBERS OF EACH BRANCH OF THE GENERAL ASSEMBLY BUT NOT LESS THAN THREE-FIFTHS OF THE TOTAL MEMBERSHIP IN EACH BRANCH.</w:t>
      </w:r>
    </w:p>
    <w:p w:rsidR="005E4433" w:rsidRDefault="005E4433" w:rsidP="005E4433">
      <w:bookmarkStart w:id="20" w:name="include_clip_end_29"/>
      <w:bookmarkEnd w:id="20"/>
      <w:r>
        <w:t>Referred to Committee on Judiciary</w:t>
      </w:r>
    </w:p>
    <w:p w:rsidR="005E4433" w:rsidRDefault="005E4433" w:rsidP="005E4433"/>
    <w:p w:rsidR="005E4433" w:rsidRDefault="005E4433" w:rsidP="005E4433">
      <w:pPr>
        <w:keepNext/>
      </w:pPr>
      <w:bookmarkStart w:id="21" w:name="include_clip_start_31"/>
      <w:bookmarkEnd w:id="21"/>
      <w:r>
        <w:t>H. 3009 -- Reps. Ballentine and Huggins: A BILL TO AMEND SECTION 4-9-1210, CODE OF LAWS OF SOUTH CAROLINA, 1976, RELATING TO QUALIFIED ELECTORS OF A COUNTY BY INITIATIVE PETITION PROPOSING CERTAIN ORDINANCES, SO AS TO REVISE THE SIGNATURE REQUIREMENTS ON THE INITIATIVE PETITION AND TO PROVIDE THAT UPON RECEIPT OF A PROPOSED ORDINANCE MEETING THE REQUIREMENTS OF THIS SECTION, THE COUNTY GOVERNING BODY SHALL CAUSE IT TO BE PLACED ON THE BALLOT AT THE NEXT ENSUING COUNTYWIDE ELECTION; AND TO AMEND SECTION 5-17-10, RELATING TO QUALIFIED ELECTORS OF A MUNICIPALITY BY INITIATIVE PETITION PROPOSING CERTAIN ORDINANCES, SO AS TO REVISE THE SIGNATURE REQUIREMENTS ON THE INITIATIVE PETITION AND TO PROVIDE THAT UPON RECEIPT OF A PROPOSED ORDINANCE MEETING THE REQUIREMENTS OF THIS SECTION, THE MUNICIPAL GOVERNING BODY SHALL CAUSE IT TO BE PLACED ON THE BALLOT AT THE NEXT ENSUING MUNICIPAL-WIDE ELECTION.</w:t>
      </w:r>
    </w:p>
    <w:p w:rsidR="005E4433" w:rsidRDefault="005E4433" w:rsidP="005E4433">
      <w:bookmarkStart w:id="22" w:name="include_clip_end_31"/>
      <w:bookmarkEnd w:id="22"/>
      <w:r>
        <w:t>Referred to Committee on Judiciary</w:t>
      </w:r>
    </w:p>
    <w:p w:rsidR="005E4433" w:rsidRDefault="005E4433" w:rsidP="005E4433"/>
    <w:p w:rsidR="005E4433" w:rsidRDefault="005E4433" w:rsidP="005E4433">
      <w:pPr>
        <w:keepNext/>
      </w:pPr>
      <w:bookmarkStart w:id="23" w:name="include_clip_start_33"/>
      <w:bookmarkEnd w:id="23"/>
      <w:r>
        <w:lastRenderedPageBreak/>
        <w:t>H. 3010 -- Reps. Ballentine and Hamilton: A BILL TO AMEND THE CODE OF LAWS OF SOUTH CAROLINA, 1976, BY ADDING SECTION 12-6-3478 SO AS TO ALLOW A REFUNDABLE STATE INDIVIDUAL INCOME TAX CREDIT FOR UP TO TWO THOUSAND DOLLARS OF EXPENSES INCURRED BY THE TAXPAYER FOR TUTORING AN ELIGIBLE STUDENT AND TO DEFINE "TAXPAYER", "ELIGIBLE STUDENT", AND "TUTORING EXPENSES".</w:t>
      </w:r>
    </w:p>
    <w:p w:rsidR="005E4433" w:rsidRDefault="005E4433" w:rsidP="005E4433">
      <w:bookmarkStart w:id="24" w:name="include_clip_end_33"/>
      <w:bookmarkEnd w:id="24"/>
      <w:r>
        <w:t>Referred to Committee on Ways and Means</w:t>
      </w:r>
    </w:p>
    <w:p w:rsidR="005E4433" w:rsidRDefault="005E4433" w:rsidP="005E4433"/>
    <w:p w:rsidR="005E4433" w:rsidRDefault="005E4433" w:rsidP="005E4433">
      <w:pPr>
        <w:keepNext/>
      </w:pPr>
      <w:bookmarkStart w:id="25" w:name="include_clip_start_35"/>
      <w:bookmarkEnd w:id="25"/>
      <w:r>
        <w:t>H. 3011 -- Reps. G. R. Smith, Daning, Thayer, Toole, Taylor, Hamilton, G. M. Smith and Hixon: A BILL TO AMEND THE CODE OF LAWS OF SOUTH CAROLINA, 1976, BY ADDING SECTION 38-71-285 SO AS TO ENACT THE "FREEDOM OF CHOICE IN HEALTH CARE ACT" AND TO PROVIDE THAT A RESIDENT OF THIS STATE MUST NOT BE REQUIRED TO OBTAIN OR MAINTAIN A POLICY OF INDIVIDUAL INSURANCE COVERAGE AND TO PROVIDE THAT A RESIDENT IS NOT LIABLE FOR ANY PENALTY, FEE, OR FINE AS A RESULT OF THE RESIDENT'S FAILURE TO PROCURE OR OBTAIN HEALTH INSURANCE COVERAGE.</w:t>
      </w:r>
    </w:p>
    <w:p w:rsidR="005E4433" w:rsidRDefault="005E4433" w:rsidP="005E4433">
      <w:bookmarkStart w:id="26" w:name="include_clip_end_35"/>
      <w:bookmarkEnd w:id="26"/>
      <w:r>
        <w:t>Referred to Committee on Labor, Commerce and Industry</w:t>
      </w:r>
    </w:p>
    <w:p w:rsidR="005E4433" w:rsidRDefault="005E4433" w:rsidP="005E4433"/>
    <w:p w:rsidR="005E4433" w:rsidRDefault="005E4433" w:rsidP="005E4433">
      <w:pPr>
        <w:keepNext/>
      </w:pPr>
      <w:bookmarkStart w:id="27" w:name="include_clip_start_37"/>
      <w:bookmarkEnd w:id="27"/>
      <w:r>
        <w:t xml:space="preserve">H. 3012 -- Reps. Horne and H. B. Brown: A BILL TO AMEND THE CODE OF LAWS OF SOUTH CAROLINA, 1976, BY ADDING CHAPTER 70 TO TITLE 44 TO ENACT THE "LICENSURE OF IN-HOME CARE PROVIDER ACT" SO AS TO REQUIRE A BUSINESS TO BE LICENSED TO PROVIDE, OR TO MAKE PROVISIONS FOR, IN-HOME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IN-HOME CAREGIVERS EMPLOYED BY IN-HOME CARE PROVIDERS; AND TO PROVIDE THAT THE DEPARTMENT SHALL RETAIN ALL FEES COLLECTED PURSUANT TO THIS CHAPTER TO BE USED EXCLUSIVELY TO CARRY OUT THE DEPARTMENT'S </w:t>
      </w:r>
      <w:r>
        <w:lastRenderedPageBreak/>
        <w:t>RESPONSIBILITIES PURSUANT TO THIS CHAPTER; AND TO AMEND SECTION 44-7-2910, AS AMENDED, RELATING TO CRIMINAL RECORD CHECKS FOR CAREGIVERS, SO AS TO INCLUDE IN-HOME CARE PROVIDERS.</w:t>
      </w:r>
    </w:p>
    <w:p w:rsidR="005E4433" w:rsidRDefault="005E4433" w:rsidP="005E4433">
      <w:bookmarkStart w:id="28" w:name="include_clip_end_37"/>
      <w:bookmarkEnd w:id="28"/>
      <w:r>
        <w:t>Referred to Committee on Medical, Military, Public and Municipal Affairs</w:t>
      </w:r>
    </w:p>
    <w:p w:rsidR="005E4433" w:rsidRDefault="005E4433" w:rsidP="005E4433"/>
    <w:p w:rsidR="005E4433" w:rsidRDefault="005E4433" w:rsidP="005E4433">
      <w:pPr>
        <w:keepNext/>
      </w:pPr>
      <w:bookmarkStart w:id="29" w:name="include_clip_start_39"/>
      <w:bookmarkEnd w:id="29"/>
      <w:r>
        <w:t>H. 3013 -- Reps. Cooper, Ballentine, Allison, G. R. Smith and Hamilton: A BILL TO AMEND THE CODE OF LAWS OF SOUTH CAROLINA, 1976, BY ADDING SECTION 59-18-1125 SO AS TO PROVIDE THAT A LOCAL SCHOOL DISTRICT IS EXEMPT FROM STATE STATUTES AND REGULATIONS PROMULGATED BY THE STATE BOARD UPON MEETING CERTAIN CONDITIONS, TO REQUIRE THE DISTRICT TO APPLY TO THE STATE BOARD FOR EXEMPTION FROM SPECIFIC STATUTES AND REGULATIONS, TO SPECIFY WHAT THE APPLICATION MUST INCLUDE, TO SPECIFY HOW THE APPLICATION MUST BE MADE, TO REQUIRE THE STATE BOARD OF EDUCATION TO ADOPT RULES AND PROMULGATE REGULATIONS REGARDING APPLICATION PROCEDURES, TO PROVIDE THAT A LOCAL SCHOOL DISTRICT THAT RECEIVES AN EXEMPTION MUST BE EVALUATED BY THE STATE BOARD AFTER THREE YEARS TO ENSURE THAT IT CONTINUES TO MEET THE NEEDS OF THE STUDENTS OF THE DISTRICT, AND TO PROVIDE FOR SUSPENSION OF TH</w:t>
      </w:r>
      <w:r w:rsidR="00C639D3">
        <w:t>E</w:t>
      </w:r>
      <w:r>
        <w:t xml:space="preserve"> EXEMPTION UPON CERTAIN CONDITIONS; AND TO REPEAL SECTIONS 59-18-1110 AND 59-18-1120, BOTH RELATING TO EXEMPTION FROM REGULATION.</w:t>
      </w:r>
    </w:p>
    <w:p w:rsidR="005E4433" w:rsidRDefault="005E4433" w:rsidP="005E4433">
      <w:bookmarkStart w:id="30" w:name="include_clip_end_39"/>
      <w:bookmarkEnd w:id="30"/>
      <w:r>
        <w:t>Referred to Committee on Education and Public Works</w:t>
      </w:r>
    </w:p>
    <w:p w:rsidR="005E4433" w:rsidRDefault="005E4433" w:rsidP="005E4433"/>
    <w:p w:rsidR="005E4433" w:rsidRDefault="005E4433" w:rsidP="005E4433">
      <w:pPr>
        <w:keepNext/>
      </w:pPr>
      <w:bookmarkStart w:id="31" w:name="include_clip_start_41"/>
      <w:bookmarkEnd w:id="31"/>
      <w:r>
        <w:t xml:space="preserve">H. 3014 -- Reps. Cooper, Daning, G. R. Smith, Taylor, Hamilton and Clyburn: A BILL TO AMEND SECTION 59-39-100, AS AMENDED, CODE OF LAWS OF SOUTH CAROLINA, 1976, RELATING TO ISSUANCE OF DIPLOMAS BY ACCREDITED HIGH SCHOOLS, SO AS TO PROVIDE THAT THE NUMBER OF UNITS REQUIRED FOR A STATE HIGH SCHOOL DIPLOMA IS TWENTY, TO REDESIGNATE A TWENTY-FOUR CREDIT DIPLOMA AS AN ADVANCED DIPLOMA, AND TO REQUIRE THE STATE BOARD OF EDUCATION TO ADOPT RULES AND PROMULGATE REGULATIONS NECESSARY TO EFFECTUATE A MODIFIED </w:t>
      </w:r>
      <w:r>
        <w:lastRenderedPageBreak/>
        <w:t>HIGH SCHOOL DIPLOMA FOR STUDENTS WITH AN INDIVIDUALIZED EDUCATION PLAN.</w:t>
      </w:r>
    </w:p>
    <w:p w:rsidR="005E4433" w:rsidRDefault="005E4433" w:rsidP="005E4433">
      <w:bookmarkStart w:id="32" w:name="include_clip_end_41"/>
      <w:bookmarkEnd w:id="32"/>
      <w:r>
        <w:t>Referred to Committee on Education and Public Works</w:t>
      </w:r>
    </w:p>
    <w:p w:rsidR="005E4433" w:rsidRDefault="005E4433" w:rsidP="005E4433"/>
    <w:p w:rsidR="005E4433" w:rsidRDefault="005E4433" w:rsidP="005E4433">
      <w:pPr>
        <w:keepNext/>
      </w:pPr>
      <w:bookmarkStart w:id="33" w:name="include_clip_start_43"/>
      <w:bookmarkEnd w:id="33"/>
      <w:r>
        <w:t>H. 3015 -- Rep. Hosey: A BILL TO AMEND CHAPTER 95 OF TITLE 44, CODE OF LAWS OF SOUTH CAROLINA, 1976, RELATING TO THE "CLEAN INDOOR AIR ACT OF 1990", SO AS TO EXTEND THE SMOKING PROHIBITION PROVIDED FOR IN THE ACT TO RESTAURANTS, BARS, LOUNGE AREAS, AND RECREATIONAL FACILITIES; TO SPECIFY THAT SMOKING IS PERMITTED IN PRIVATE HOMES AND AUTOMOBILES, HOME-BASED BUSINESSES, PRIVATE FUNCTIONS IN INDOOR AREAS, HOTEL ROOMS DESIGNATED AS SMOKING ROOMS, SPECIALTY TOBACCO STORES, TOBACCO MANUFACTURERS, CIGAR BARS, AND PRIVATE CLUBS AND TO PROVIDE THAT A PROPRIETOR OF AN ESTABLISHMENT HAS THE RIGHT TO PROHIBIT SMOKING IN HIS ESTABLISHMENT WHICH WOULD OTHERWISE BE PERMITTED BY THIS CHAPTER; TO PROVIDE THAT THE POSTING OF DESIGNATED SMOKING AREA SIGNS IS NOT REQUIRED FOR PRIVATE HOMES AND AUTOMOBILES OR HOME-BASED BUSINESSES AND TO PROVIDE AN EXCEPTION; TO DELETE THE MAXIMUM CRIMINAL PENALTY FROM A FINE OF TWENTY-FIVE DOLLARS AND TO PROVIDE A MINIMUM CRIMINAL PENALTY OF A FINE OF NOT LESS THAN FIFTY DOLLARS; TO PROVIDE THAT A PERSON SMOKING IN A RESTAURANT, BAR, OR LOUNGE MUST BE ASKED TO EXTINGUISH ALL LIGHTED TOBACCO PRODUCTS AND IF THE PERSON REFUSES TO DO SO, THE PERSON MUST BE ASKED TO LEAVE THE PREMISES; TO PROHIBIT A PERSON OR EMPLOYER FROM RETALIATING AGAINST ANOTHER PERSON OR AN EMPLOYEE OR CUSTOMER FOR FILING A COMPLAINT FOR OR SEEKING PROSECUTION OF A VIOLATION OF THIS CHAPTER; AND TO PROVIDE THAT THE CLEAN INDOOR AIR ACT MUST NOT BE CONSTRUED TO PERMIT SMOKING WHERE IT IS OTHERWISE PROHIBITED BY REGULATION OF A STATE OR LOCAL AGENCY, INCLUDING A LOCAL ORDINANCE.</w:t>
      </w:r>
    </w:p>
    <w:p w:rsidR="005E4433" w:rsidRDefault="005E4433" w:rsidP="005E4433">
      <w:bookmarkStart w:id="34" w:name="include_clip_end_43"/>
      <w:bookmarkEnd w:id="34"/>
      <w:r>
        <w:t>Referred to Committee on Judiciary</w:t>
      </w:r>
    </w:p>
    <w:p w:rsidR="005E4433" w:rsidRDefault="005E4433" w:rsidP="005E4433"/>
    <w:p w:rsidR="005E4433" w:rsidRDefault="005E4433" w:rsidP="005E4433">
      <w:pPr>
        <w:keepNext/>
      </w:pPr>
      <w:bookmarkStart w:id="35" w:name="include_clip_start_45"/>
      <w:bookmarkEnd w:id="35"/>
      <w:r>
        <w:lastRenderedPageBreak/>
        <w:t xml:space="preserve">H. 3016 -- Reps. Harrison, Horne, G. R. Smith, G. M. Smith and Clyburn: A BILL TO AMEND SECTION 44-20-30, CODE OF LAWS OF SOUTH CAROLINA, 1976, RELATING TO DEFINITIONS, SO AS TO REVISE DEFINITIONS; TO AMEND SECTION 44-20-210, RELATING TO THE CREATION OF THE COMMISSION ON DISABILITIES AND SPECIAL NEEDS, SO AS TO DELETE OBSOLETE LANGUAGE; TO AMEND SECTION 44-20-220, RELATING TO THE PROMULGATION OF REGULATIONS BY THE COMMISSION ON DISABILITIES AND SPECIAL NEEDS, SO AS TO DELETE THE PROVISION REQUIRING THE COMMISSION TO CONSULT WITH THE ADVISORY COMMITTEE OF THE DIVISION TO WHICH THE REGULATIONS APPLY; TO AMEND SECTION 44-20-230, RELATING TO THE RESPONSIBILITIES OF THE DIRECTOR OF THE DEPARTMENT OF DISABILITIES AND SPECIAL NEEDS, SO AS TO DELETE THE PROVISION AUTHORIZING THE DIRECTOR TO APPOINT AND REMOVE EMPLOYEES OF THE DEPARTMENT; TO AMEND SECTION 44-20-240, RELATING TO THE CREATION AND RESPONSIBILITIES OF THE DEPARTMENT OF DISABILITIES AND SPECIAL NEEDS, SO AS TO DELETE THE PROVISION TRANSFERRING THE RESPONSIBILITY FOR AUTISTIC SERVICES FROM THE DEPARTMENT OF MENTAL HEALTH TO THE DEPARTMENT OF DISABILITIES AND SPECIAL NEEDS; TO AMEND SECTION 44-20-350, RELATING TO AUTHORIZING THE DEPARTMENT OF DISABILITIES AND SPECIAL NEEDS TO ESTABLISH CHARGES FOR SERVICES IN REGULATION, SO AS TO REQUIRE THESE CHARGES TO BE ESTABLISHED IN REGULATION; TO AMEND SECTION 44-20-430, RELATING TO THE DIRECTOR CARRYING OUT CERTAIN RESPONSIBILITIES SUBJECT TO POLICIES ADOPTED BY THE COMMISSION, SO AS TO PROVIDE THAT CARRYING OUT THESE RESPONSIBILITIES IS SUBJECT TO REGULATIONS PROMULGATED BY THE DEPARTMENT; TO AMEND SECTION 44-7-260, AS AMENDED, RELATING TO FACILITIES REQUIRED TO BE LICENSED BY THE DEPARTMENT OF HEALTH AND ENVIRONMENTAL CONTROL AND FACILITIES THAT ARE EXEMPT FROM SUCH LICENSURE, SO AS TO REQUIRE LICENSURE FOR COMMUNITY-BASED HOUSING AND DAY PROGRAMS OPERATED BY THE DEPARTMENT OF DISABILITIES AND SPECIAL NEEDS AND TO REMOVE </w:t>
      </w:r>
      <w:r>
        <w:lastRenderedPageBreak/>
        <w:t xml:space="preserve">COMMUNITY-BASED HOUSING SPONSORED, LICENSED, OR CERTIFIED BY THE DEPARTMENT OF DISABILITIES AND SPECIAL NEEDS FROM THOSE FACILITIES THAT ARE EXEMPT FROM LICENSURE; TO AMEND ARTICLE 23, CHAPTER 7, TITLE 44, RELATING TO CRIMINAL RECORDS CHECKS OF DIRECT CARE STAFF, SO AS TO FURTHER SPECIFY THE CRIMINAL RECORDS CHECKS THAT MUST BE CONDUCTED ON DIRECT CARE STAFF, TO PROVIDE THAT A DIRECT CARE ENTITY INCLUDES A DAY PROGRAM OPERATED BY THE DEPARTMENT OF MENTAL HEALTH OR THE DEPARTMENT OF DISABILITIES AND SPECIAL NEEDS, TO DELETE PROVISIONS REQUIRING DIRECT CAREGIVERS TO VERIFY RESIDENCY FOR THE TWELVE MONTHS PRECEDING APPLYING FOR EMPLOYMENT, TO DELETE PROVISIONS AUTHORIZING PRIVATE BUSINESSES, ORGANIZATIONS, OR ASSOCIATIONS TO CONDUCT CRIMINAL HISTORY BACKGROUND CHECKS REQUIRED BY THIS ARTICLE, AND TO DELETE PROVISIONS RELATING TO CERTAIN FINGERPRINT FORMS AND PROCEDURES; AND TO REPEAL SECTION 44-20-225 RELATING TO CONSUMER ADVISORY BOARDS FOR THE DEPARTMENT OF DISABILITIES AND SPECIAL NEEDS, MENTAL RETARDATION, AUTISM, AND HEAD AND SPINAL CORD INJURY DIVISIONS AND ARTICLE 5, CHAPTER 20, TITLE 44 RELATING TO THE LICENSURE AND REGULATION OF FACILITIES AND PROGRAMS BY THE DEPARTMENT OF DISABILITIES AND SPECIAL NEEDS; AND BY ADDING CHAPTER 2 TO TITLE 2 SO AS TO PROVIDE THAT THE STANDING COMMITTEES OF THE GENERAL ASSEMBLY HAVE A DUTY TO  REVIEW AND STUDY THE OPERATIONS OF THE STATE AGENCIES WITHIN THE COMMITTEE'S JURISDICTION, TO ESTABLISH COMMITTEE OVERSIGHT JURISDICTION, TO PROVIDE FOR THE PROCESS BY WHICH A COMMITTEE MAY INITIATE AN OVERSIGHT STUDY OR INVESTIGATION, TO PROVIDE FOR THE MANNER IN WHICH AN INVESTIGATING COMMITTEE MAY ACQUIRE EVIDENCE OR INFORMATION RELATED TO THE STUDY OR INVESTIGATION, TO PROVIDE FOR PROGRAM EVALUATION REPORTS, THE MANNER IN WHICH THEY ARE  REQUESTED, AND THE CONTENTS OF THE REPORTS, TO PROVIDE THAT ALL TESTIMONY GIVEN TO AN INVESTIGATING </w:t>
      </w:r>
      <w:r>
        <w:lastRenderedPageBreak/>
        <w:t>COMMITTEE MUST BE GIVEN UNDER OATH, TO PROVIDE THAT WITNESSES TESTIFYING IN FRONT OF AN INVESTIGATING COMMITTEE MAY BE REPRESENTED BY COUNSEL, AND TO PROVIDE THAT WITNESSES ARE GIVEN THE BENEFIT OF ANY PRIVILEGE WHICH THE WITNESS COULD HAVE CLAIMED IN COURT AS A PARTY TO A CIVIL ACTION.</w:t>
      </w:r>
    </w:p>
    <w:p w:rsidR="005E4433" w:rsidRDefault="005E4433" w:rsidP="005E4433">
      <w:bookmarkStart w:id="36" w:name="include_clip_end_45"/>
      <w:bookmarkEnd w:id="36"/>
      <w:r>
        <w:t>Referred to Committee on Judiciary</w:t>
      </w:r>
    </w:p>
    <w:p w:rsidR="005E4433" w:rsidRDefault="005E4433" w:rsidP="005E4433"/>
    <w:p w:rsidR="005E4433" w:rsidRDefault="005E4433" w:rsidP="005E4433">
      <w:pPr>
        <w:keepNext/>
      </w:pPr>
      <w:bookmarkStart w:id="37" w:name="include_clip_start_47"/>
      <w:bookmarkEnd w:id="37"/>
      <w:r>
        <w:t>H. 3017 -- Rep. Bowen: A BILL TO AMEND SECTION 59-1-130, CODE OF LAWS OF SOUTH CAROLINA, 1976, RELATING TO THE DEFINITION OF "TEACHER", SO AS TO REVISE THE DEFINITION BY REQUIRING CERTAIN MINIMUM TIME IN THE CLASSROOM AMONG OTHER CRITERIA.</w:t>
      </w:r>
    </w:p>
    <w:p w:rsidR="005E4433" w:rsidRDefault="005E4433" w:rsidP="005E4433">
      <w:bookmarkStart w:id="38" w:name="include_clip_end_47"/>
      <w:bookmarkEnd w:id="38"/>
      <w:r>
        <w:t>Referred to Committee on Education and Public Works</w:t>
      </w:r>
    </w:p>
    <w:p w:rsidR="005E4433" w:rsidRDefault="005E4433" w:rsidP="005E4433"/>
    <w:p w:rsidR="005E4433" w:rsidRDefault="005E4433" w:rsidP="005E4433">
      <w:pPr>
        <w:keepNext/>
      </w:pPr>
      <w:bookmarkStart w:id="39" w:name="include_clip_start_49"/>
      <w:bookmarkEnd w:id="39"/>
      <w:r>
        <w:t>H. 3018 -- Rep. Bowen: A BILL TO AMEND CHAPTER 24, TITLE 59, CODE OF LAWS OF SOUTH CAROLINA, 1976, BY ADDING SECTION 59-24-90 SO AS TO REQUIRE A SCHOOL ADMINISTRATOR OF A SCHOOL THAT MAINTAINS AN AVERAGE DAILY MEMBERSHIP OF FIVE HUNDRED STUDENTS OR LESS TO SPEND AT LEAST THIRTY HOURS A WEEK IN A CLASSROOM AS THE PRIMARY INSTRUCTOR AND TO SPEND AT LEAST THIRTY CONSECUTIVE MINUTES IN THE CLASSROOM WITH THE SAME GROUP OF STUDENTS FOR THE PERIODS OF INSTRUCTION RELATED TO A PARTICULAR SUBJECT OR COURSE, AND TO EXCLUDE PRINCIPALS, CAREER COUNSELORS, AND GUIDANCE COUNSELORS FROM THE REQUIREMENTS OF THIS SECTION.</w:t>
      </w:r>
    </w:p>
    <w:p w:rsidR="005E4433" w:rsidRDefault="005E4433" w:rsidP="005E4433">
      <w:bookmarkStart w:id="40" w:name="include_clip_end_49"/>
      <w:bookmarkEnd w:id="40"/>
      <w:r>
        <w:t>Referred to Committee on Education and Public Works</w:t>
      </w:r>
    </w:p>
    <w:p w:rsidR="005E4433" w:rsidRDefault="005E4433" w:rsidP="005E4433"/>
    <w:p w:rsidR="005E4433" w:rsidRDefault="005E4433" w:rsidP="005E4433">
      <w:pPr>
        <w:keepNext/>
      </w:pPr>
      <w:bookmarkStart w:id="41" w:name="include_clip_start_51"/>
      <w:bookmarkEnd w:id="41"/>
      <w:r>
        <w:t>H. 3019 -- Rep. Bowen: A BILL TO AMEND SECTION 6-11-410, CODE OF LAWS OF SOUTH CAROLINA, 1976, RELATING TO SPECIAL PURPOSE DISTRICT DEFINITIONS, SO AS TO REVISE THE DEFINITION OF SPECIAL PURPOSE DISTRICT TO INCLUDE A DISTRICT CREATED PURSUANT TO SECTION 33-36-1310.</w:t>
      </w:r>
    </w:p>
    <w:p w:rsidR="005E4433" w:rsidRDefault="005E4433" w:rsidP="005E4433">
      <w:bookmarkStart w:id="42" w:name="include_clip_end_51"/>
      <w:bookmarkEnd w:id="42"/>
      <w:r>
        <w:t>Referred to Committee on Judiciary</w:t>
      </w:r>
    </w:p>
    <w:p w:rsidR="005E4433" w:rsidRDefault="005E4433" w:rsidP="005E4433"/>
    <w:p w:rsidR="005E4433" w:rsidRDefault="005E4433" w:rsidP="005E4433">
      <w:pPr>
        <w:keepNext/>
      </w:pPr>
      <w:bookmarkStart w:id="43" w:name="include_clip_start_53"/>
      <w:bookmarkEnd w:id="43"/>
      <w:r>
        <w:t>H. 3020 -- Rep. Bowen: A BILL TO AMEND THE CODE OF LAWS OF SOUTH CAROLINA, 1976, BY ADDING SECTION 6-</w:t>
      </w:r>
      <w:r>
        <w:lastRenderedPageBreak/>
        <w:t>11-425 SO AS TO PROVIDE THAT A SPECIAL PURPOSE DISTRICT THAT PROVIDES WATER MAY REQUEST APPROVAL FROM THE PUBLIC SERVICE COMMISSION TO ENLARGE ITS BOUNDARIES, PROVIDED THAT THE ENLARGEMENT OF ITS SERVICE AREA DOES NOT INFRINGE ON WATER SERVICE ALREADY PROVIDED BY A POLITICAL SUBDIVISION WITHIN THAT SERVICE AREA; AND TO DEFINE CERTAIN TERMS.</w:t>
      </w:r>
    </w:p>
    <w:p w:rsidR="005E4433" w:rsidRDefault="005E4433" w:rsidP="005E4433">
      <w:bookmarkStart w:id="44" w:name="include_clip_end_53"/>
      <w:bookmarkEnd w:id="44"/>
      <w:r>
        <w:t>Referred to Committee on Judiciary</w:t>
      </w:r>
    </w:p>
    <w:p w:rsidR="005E4433" w:rsidRDefault="005E4433" w:rsidP="005E4433"/>
    <w:p w:rsidR="005E4433" w:rsidRDefault="005E4433" w:rsidP="005E4433">
      <w:pPr>
        <w:keepNext/>
      </w:pPr>
      <w:bookmarkStart w:id="45" w:name="include_clip_start_55"/>
      <w:bookmarkEnd w:id="45"/>
      <w:r>
        <w:t>H. 3021 -- Rep. Bowen: A BILL TO AMEND SECTION 58-5-30, AS AMENDED, CODE OF LAWS OF SOUTH CAROLINA, 1976, RELATING TO EXEMPTION FROM REGULATION FOR PUBLIC UTILITIES OWNED OR OPERATED BY MUNICIPALITIES, SO AS TO ALLOW A LEGISLATIVE DELEGATION OF A COUNTY IN WHICH A MUNICIPALITY IS LOCATED TO DESIGNATE POWER TO REGULATE PUBLIC SEWER AND WATER UTILITIES OF THE MUNICIPALITY TO THE PUBLIC SERVICE COMMISSION.</w:t>
      </w:r>
    </w:p>
    <w:p w:rsidR="005E4433" w:rsidRDefault="005E4433" w:rsidP="005E4433">
      <w:bookmarkStart w:id="46" w:name="include_clip_end_55"/>
      <w:bookmarkEnd w:id="46"/>
      <w:r>
        <w:t>Referred to Committee on Labor, Commerce and Industry</w:t>
      </w:r>
    </w:p>
    <w:p w:rsidR="005E4433" w:rsidRDefault="005E4433" w:rsidP="005E4433"/>
    <w:p w:rsidR="005E4433" w:rsidRDefault="005E4433" w:rsidP="005E4433">
      <w:pPr>
        <w:keepNext/>
      </w:pPr>
      <w:bookmarkStart w:id="47" w:name="include_clip_start_57"/>
      <w:bookmarkEnd w:id="47"/>
      <w:r>
        <w:t xml:space="preserve">H. 3022 -- Rep. McEachern: A BILL TO AMEND CHAPTER 95 OF TITLE 44, CODE OF LAWS OF SOUTH CAROLINA, 1976, RELATING TO THE "CLEAN INDOOR AIR ACT OF 1990", SO AS TO EXTEND THE SMOKING PROHIBITION PROVIDED FOR IN THE ACT TO RESTAURANTS, BARS, LOUNGE AREAS, AND RECREATIONAL FACILITIES; TO SPECIFY THAT SMOKING IS PERMITTED IN PRIVATE HOMES AND AUTOMOBILES, HOME-BASED BUSINESSES, PRIVATE FUNCTIONS IN INDOOR AREAS, HOTEL ROOMS DESIGNATED AS SMOKING ROOMS, SPECIALTY TOBACCO STORES, TOBACCO MANUFACTURERS, CIGAR BARS, AND PRIVATE CLUBS AND TO PROVIDE THAT A PROPRIETOR OF AN ESTABLISHMENT HAS THE RIGHT TO PROHIBIT SMOKING IN HIS ESTABLISHMENT WHICH WOULD OTHERWISE BE PERMITTED BY THIS CHAPTER; TO PROVIDE THAT THE POSTING OF DESIGNATED SMOKING AREA SIGNS IS NOT REQUIRED FOR PRIVATE HOMES AND AUTOMOBILES OR HOME-BASED BUSINESSES AND TO PROVIDE AN EXCEPTION; TO DELETE THE MAXIMUM CRIMINAL PENALTY FROM A FINE OF TWENTY-FIVE DOLLARS AND TO </w:t>
      </w:r>
      <w:r>
        <w:lastRenderedPageBreak/>
        <w:t>PROVIDE A MINIMUM CRIMINAL PENALTY OF A FINE OF NOT LESS THAN FIFTY DOLLARS; TO PROVIDE THAT A PERSON SMOKING IN A RESTAURANT, BAR, OR LOUNGE MUST BE ASKED TO EXTINGUISH ALL LIGHTED TOBACCO PRODUCTS AND IF THE PERSON REFUSES TO DO SO, THE PERSON MUST BE ASKED TO LEAVE THE PREMISES; TO PROHIBIT A PERSON OR EMPLOYER FROM RETALIATING AGAINST ANOTHER PERSON OR AN EMPLOYEE OR CUSTOMER FOR FILING A COMPLAINT FOR OR SEEKING PROSECUTION OF A VIOLATION OF THIS CHAPTER; AND TO PROVIDE THAT THE CLEAN INDOOR AIR ACT MUST NOT BE CONSTRUED TO PERMIT SMOKING WHERE IT IS OTHERWISE PROHIBITED BY REGULATION OF A STATE OR LOCAL AGENCY, INCLUDING A LOCAL ORDINANCE.</w:t>
      </w:r>
    </w:p>
    <w:p w:rsidR="005E4433" w:rsidRDefault="005E4433" w:rsidP="005E4433">
      <w:bookmarkStart w:id="48" w:name="include_clip_end_57"/>
      <w:bookmarkEnd w:id="48"/>
      <w:r>
        <w:t>Referred to Committee on Judiciary</w:t>
      </w:r>
    </w:p>
    <w:p w:rsidR="005E4433" w:rsidRDefault="005E4433" w:rsidP="005E4433"/>
    <w:p w:rsidR="005E4433" w:rsidRDefault="005E4433" w:rsidP="005E4433">
      <w:pPr>
        <w:keepNext/>
      </w:pPr>
      <w:r>
        <w:t>H. 3023 -- Reps. Ballentine, Simrill, G. R. Smith, Taylor, Ryan, Hamilton and Clyburn: A HOUSE RESOLUTION TO AMEND RULE 4.4 OF THE RULES OF THE HOUSE OF REPRESENTATIVES, RELATING TO COMMITTEES, SO AS TO REQUIRE A BILL HAVING SIXTY-FIVE OR MORE SPONSORS BE CONSIDERED WITHIN THIRTY DAYS BY THE COMMITTEE TO WHICH IT IS REFERRED AND PROVIDE FOR NOTIFICATION OF THE PRIMARY SPONSOR IF THE BILL IS TABLED OR NOT REPORTED OUT OF COMMITTEE.</w:t>
      </w:r>
    </w:p>
    <w:p w:rsidR="005E4433" w:rsidRDefault="005E4433" w:rsidP="005E4433">
      <w:bookmarkStart w:id="49" w:name="include_clip_end_59"/>
      <w:bookmarkEnd w:id="49"/>
      <w:r>
        <w:t>Referred to Committee on Rules</w:t>
      </w:r>
    </w:p>
    <w:p w:rsidR="005E4433" w:rsidRDefault="005E4433" w:rsidP="005E4433"/>
    <w:p w:rsidR="005E4433" w:rsidRDefault="005E4433" w:rsidP="005E4433">
      <w:pPr>
        <w:keepNext/>
      </w:pPr>
      <w:bookmarkStart w:id="50" w:name="include_clip_start_61"/>
      <w:bookmarkEnd w:id="50"/>
      <w:r>
        <w:t>H. 3024 -- Reps. Rutherford and Bingham: A BILL TO AMEND THE CODE OF LAWS OF SOUTH CAROLINA, 1976, BY ADDING SECTION 59-1-500 SO AS TO PROVIDE THAT A CHILD OF A PUBLIC OFFICIAL OF THIS STATE WHO IS REQUIRED TO LIVE ON STATE PROPERTY IN ORDER TO EXECUTE THE RESPONSIBILITIES OF HIS OFFICE MAY CONTINUE TO ATTEND SCHOOLS WITHIN THE SCHOOL DISTRICT HE ATTENDED PRIOR TO THE MOVE OF THE PUBLIC OFFICIAL TO STATE PROPERTY.</w:t>
      </w:r>
    </w:p>
    <w:p w:rsidR="005E4433" w:rsidRDefault="005E4433" w:rsidP="005E4433">
      <w:bookmarkStart w:id="51" w:name="include_clip_end_61"/>
      <w:bookmarkEnd w:id="51"/>
      <w:r>
        <w:t>Referred to Committee on Education and Public Works</w:t>
      </w:r>
    </w:p>
    <w:p w:rsidR="005E4433" w:rsidRDefault="005E4433" w:rsidP="005E4433"/>
    <w:p w:rsidR="005E4433" w:rsidRDefault="005E4433" w:rsidP="005E4433">
      <w:pPr>
        <w:keepNext/>
      </w:pPr>
      <w:bookmarkStart w:id="52" w:name="include_clip_start_63"/>
      <w:bookmarkEnd w:id="52"/>
      <w:r>
        <w:t xml:space="preserve">H. 3025 -- Reps. G. M. Smith and G. R. Smith: A BILL TO AMEND THE CODE OF LAWS OF SOUTH CAROLINA, 1976, BY ADDING CHAPTER 138 TO TITLE 59 SO AS TO ESTABLISH </w:t>
      </w:r>
      <w:r>
        <w:lastRenderedPageBreak/>
        <w:t>THE SOUTH CAROLINA COLLEGE AND UNIVERSITY BOARD OF REGENTS AND PROVIDE FOR ITS MEMBERSHIP, POWERS, DUTIES, AND RESPONSIBILITIES; TO PROVIDE FOR THE SERVICE OF TRUSTEES OR MEMBERS OF THE GOVERNING BODY OF "CONSTITUENT INSTITUTIONS", DEFINED AS ALL TWO-YEAR AND FOUR-YEAR COLLEGES AND UNIVERSITIES IN THIS STATE INCLUDING TECHNICAL COLLEGES; TO PROVIDE THAT ON JULY 1, 2011, THE POWERS, DUTIES, AND RESPONSIBILITIES OF THE STATE COMMISSION ON HIGHER EDUCATION AND THE STATE BOARD FOR TECHNICAL AND COMPREHENSIVE EDUCATION NOT INCONSISTENT WITH CHAPTER 138 OF TITLE 59 ARE DEVOLVED UPON THE SOUTH CAROLINA COLLEGE AND UNIVERSITY BOARD OF REGENTS; AND TO REPEAL SECTION 59-103-10 RELATING TO THE STATE COMMISSION ON HIGHER EDUCATION AND SECTION 59-53-10 RELATING TO THE STATE BOARD FOR TECHNICAL AND COMPREHENSIVE EDUCATION.</w:t>
      </w:r>
    </w:p>
    <w:p w:rsidR="005E4433" w:rsidRDefault="005E4433" w:rsidP="005E4433">
      <w:bookmarkStart w:id="53" w:name="include_clip_end_63"/>
      <w:bookmarkEnd w:id="53"/>
      <w:r>
        <w:t>Referred to Committee on Education and Public Works</w:t>
      </w:r>
    </w:p>
    <w:p w:rsidR="005E4433" w:rsidRDefault="005E4433" w:rsidP="005E4433"/>
    <w:p w:rsidR="005E4433" w:rsidRDefault="005E4433" w:rsidP="005E4433">
      <w:pPr>
        <w:keepNext/>
      </w:pPr>
      <w:bookmarkStart w:id="54" w:name="include_clip_start_65"/>
      <w:bookmarkEnd w:id="54"/>
      <w:r>
        <w:t>H. 3026 -- Reps. Nanney, Thayer, Simrill, G. R. Smith, Stringer, Taylor and Hamilton: A BILL TO AMEND SECTION 44-41-330, AS AMENDED, CODE OF LAWS OF SOUTH CAROLINA, 1976, RELATING, AMONG OTHER THINGS, TO PREREQUISITES TO PERFORMING AN ABORTION, SO AS TO PROVIDE THAT IF AN ULTRASOUND IS PERFORMED, AN ABORTION MUST NOT BE PERFORMED SOONER THAN TWENTY-FOUR HOURS, RATHER THAN SIXTY MINUTES, FOLLOWING THE COMPLETION OF THE ULTRASOUND, AND TO REQUIRE THE WOMAN TO BE INFORMED OF THE PROCEDURE TO BE INVOLVED AND THE PROBABLE GESTATIONAL AGE OF THE EMBRYO OR FETUS.</w:t>
      </w:r>
    </w:p>
    <w:p w:rsidR="005E4433" w:rsidRDefault="005E4433" w:rsidP="005E4433">
      <w:bookmarkStart w:id="55" w:name="include_clip_end_65"/>
      <w:bookmarkEnd w:id="55"/>
      <w:r>
        <w:t>Referred to Committee on Judiciary</w:t>
      </w:r>
    </w:p>
    <w:p w:rsidR="005E4433" w:rsidRDefault="005E4433" w:rsidP="005E4433"/>
    <w:p w:rsidR="005E4433" w:rsidRDefault="005E4433" w:rsidP="005E4433">
      <w:pPr>
        <w:keepNext/>
      </w:pPr>
      <w:bookmarkStart w:id="56" w:name="include_clip_start_67"/>
      <w:bookmarkEnd w:id="56"/>
      <w:r>
        <w:t>H. 3027 -- Rep. H. B. Brown: A BILL TO AMEND THE CODE OF LAWS OF SOUTH CAROLINA, 1976, BY ADDING SECTION 59-17-115 SO AS TO PROVIDE THAT A SCHOOL DISTRICT MAY NOT OFFER A COMPENSATION PACKAGE TO A DISTRICT ADMINISTRATIVE EMPLOYEE OF THE DISTRICT THAT EXCEEDS NINETY-NINE THOUSAND DOLLARS.</w:t>
      </w:r>
    </w:p>
    <w:p w:rsidR="005E4433" w:rsidRDefault="005E4433" w:rsidP="005E4433">
      <w:bookmarkStart w:id="57" w:name="include_clip_end_67"/>
      <w:bookmarkEnd w:id="57"/>
      <w:r>
        <w:t>Referred to Committee on Education and Public Works</w:t>
      </w:r>
    </w:p>
    <w:p w:rsidR="005E4433" w:rsidRDefault="005E4433" w:rsidP="005E4433"/>
    <w:p w:rsidR="005E4433" w:rsidRDefault="005E4433" w:rsidP="005E4433">
      <w:pPr>
        <w:keepNext/>
      </w:pPr>
      <w:bookmarkStart w:id="58" w:name="include_clip_start_69"/>
      <w:bookmarkEnd w:id="58"/>
      <w:r>
        <w:lastRenderedPageBreak/>
        <w:t>H. 3028 -- Reps. Clemmons, Taylor and Clyburn: A BILL TO AMEND SECTION 59-26-40, AS AMENDED, CODE OF LAWS OF SOUTH CAROLINA, 1976, RELATING TO INDUCTION, ANNUAL, AND CONTINUING CONTRACTS FOR TEACHERS, SO AS TO INCREASE THE INDUCTION CONTRACT PERIOD FROM ONE YEAR TO FIVE YEARS.</w:t>
      </w:r>
    </w:p>
    <w:p w:rsidR="005E4433" w:rsidRDefault="005E4433" w:rsidP="005E4433">
      <w:bookmarkStart w:id="59" w:name="include_clip_end_69"/>
      <w:bookmarkEnd w:id="59"/>
      <w:r>
        <w:t>Referred to Committee on Education and Public Works</w:t>
      </w:r>
    </w:p>
    <w:p w:rsidR="005E4433" w:rsidRDefault="005E4433" w:rsidP="005E4433"/>
    <w:p w:rsidR="005E4433" w:rsidRDefault="005E4433" w:rsidP="005E4433">
      <w:pPr>
        <w:keepNext/>
      </w:pPr>
      <w:bookmarkStart w:id="60" w:name="include_clip_start_71"/>
      <w:bookmarkEnd w:id="60"/>
      <w:r>
        <w:t>H. 3029 -- Reps. Pitts, Daning, Simrill, Toole, G. R. Smith, Hixon and Clyburn: A BILL TO AMEND THE CODE OF LAWS OF SOUTH CAROLINA, 1976, BY ADDING SECTION 8-1-55 SO AS TO ENACT THE "SOCIAL SECURITY NUMBER PROTECTION ACT" TO PROVIDE THAT A PERSON IS NOT REQUIRED TO PROVIDE HIS SOCIAL SECURITY NUMBER ON A FORM REQUIRED BY THE STATE OF SOUTH CAROLINA, AND TO PROVIDE EXCEPTIONS.</w:t>
      </w:r>
    </w:p>
    <w:p w:rsidR="005E4433" w:rsidRDefault="005E4433" w:rsidP="005E4433">
      <w:bookmarkStart w:id="61" w:name="include_clip_end_71"/>
      <w:bookmarkEnd w:id="61"/>
      <w:r>
        <w:t>Referred to Committee on Judiciary</w:t>
      </w:r>
    </w:p>
    <w:p w:rsidR="005E4433" w:rsidRDefault="005E4433" w:rsidP="005E4433"/>
    <w:p w:rsidR="005E4433" w:rsidRDefault="005E4433" w:rsidP="005E4433">
      <w:pPr>
        <w:keepNext/>
      </w:pPr>
      <w:bookmarkStart w:id="62" w:name="include_clip_start_73"/>
      <w:bookmarkEnd w:id="62"/>
      <w:r>
        <w:t>H. 3030 -- Reps. Gilliard and Clyburn: A BILL TO AMEND THE CODE OF LAWS OF SOUTH CAROLINA, 1976, BY ADDING SECTION 59-29-75 SO AS TO REQUIRE A PUBLIC SCHOOL DISTRICT TO OFFER SWIMMING LESSONS TO STUDENTS ENROLLED IN THE DISTRICT IF THE DISTRICT HAS WITHIN A TEN-MILE RADIUS OF ITS BOUNDARIES A PUBLIC SWIMMING POOL, TO REQUIRE STUDENTS ENROLLED IN THE DISTRICT TO COMPLETE TWO YEARS OF SWIMMING INSTRUCTION IN ORDER TO GRADUATE FROM A HIGH SCHOOL WITHIN THE SCHOOL DISTRICT, AND TO DEFINE CERTAIN TERMS.</w:t>
      </w:r>
    </w:p>
    <w:p w:rsidR="005E4433" w:rsidRDefault="005E4433" w:rsidP="005E4433">
      <w:bookmarkStart w:id="63" w:name="include_clip_end_73"/>
      <w:bookmarkEnd w:id="63"/>
      <w:r>
        <w:t>Referred to Committee on Education and Public Works</w:t>
      </w:r>
    </w:p>
    <w:p w:rsidR="005E4433" w:rsidRDefault="005E4433" w:rsidP="005E4433"/>
    <w:p w:rsidR="005E4433" w:rsidRDefault="005E4433" w:rsidP="005E4433">
      <w:pPr>
        <w:keepNext/>
      </w:pPr>
      <w:bookmarkStart w:id="64" w:name="include_clip_start_75"/>
      <w:bookmarkEnd w:id="64"/>
      <w:r>
        <w:t>H. 3031 -- Rep. Gilliard: A BILL TO AMEND THE CODE OF LAWS OF SOUTH CAROLINA, 1976, BY ADDING SECTION 59-53-1990 SO AS TO REQUIRE EVERY PUBLIC MIDDLE SCHOOL AND PUBLIC HIGH SCHOOL OF THIS STATE EACH TO OFFER AT LEAST FIVE CAREER AND TECHNOLOGY COURSES TO THEIR RESPECTIVE STUDENTS FOR ELECTIVE CREDIT.</w:t>
      </w:r>
    </w:p>
    <w:p w:rsidR="005E4433" w:rsidRDefault="005E4433" w:rsidP="005E4433">
      <w:bookmarkStart w:id="65" w:name="include_clip_end_75"/>
      <w:bookmarkEnd w:id="65"/>
      <w:r>
        <w:t>Referred to Committee on Education and Public Works</w:t>
      </w:r>
    </w:p>
    <w:p w:rsidR="005E4433" w:rsidRDefault="005E4433" w:rsidP="005E4433"/>
    <w:p w:rsidR="005E4433" w:rsidRDefault="005E4433" w:rsidP="005E4433">
      <w:pPr>
        <w:keepNext/>
      </w:pPr>
      <w:bookmarkStart w:id="66" w:name="include_clip_start_77"/>
      <w:bookmarkEnd w:id="66"/>
      <w:r>
        <w:t xml:space="preserve">H. 3032 -- Reps. Young, Daning, Ballentine, Taylor, Hamilton and Hixon: A BILL TO AMEND THE CODE OF LAWS OF SOUTH </w:t>
      </w:r>
      <w:r>
        <w:lastRenderedPageBreak/>
        <w:t>CAROLINA, 1976, BY ADDING SECTION 59-17-45 SO AS TO PROVIDE THAT A SCHOOL DISTRICT OF THIS STATE MUST BE COMPRISED OF AT LEAST TWO THOUSAND FIVE HUNDRED STUDENTS ENROLLED IN THE SCHOOLS OF THE DISTRICT IN ORDER TO RECEIVE STATE APPROPRIATIONS, AND TO PROVIDE FOR AN EXCEPTION.</w:t>
      </w:r>
    </w:p>
    <w:p w:rsidR="005E4433" w:rsidRDefault="005E4433" w:rsidP="005E4433">
      <w:bookmarkStart w:id="67" w:name="include_clip_end_77"/>
      <w:bookmarkEnd w:id="67"/>
      <w:r>
        <w:t>Referred to Committee on Education and Public Works</w:t>
      </w:r>
    </w:p>
    <w:p w:rsidR="005E4433" w:rsidRDefault="005E4433" w:rsidP="005E4433"/>
    <w:p w:rsidR="005E4433" w:rsidRDefault="005E4433" w:rsidP="005E4433">
      <w:pPr>
        <w:keepNext/>
      </w:pPr>
      <w:bookmarkStart w:id="68" w:name="include_clip_start_79"/>
      <w:bookmarkEnd w:id="68"/>
      <w:r>
        <w:t xml:space="preserve">H. 3033 -- Rep. Rutherford: A BILL TO AMEND CHAPTER 95 OF TITLE 44, CODE OF LAWS OF SOUTH CAROLINA, 1976, RELATING TO THE "CLEAN INDOOR AIR ACT OF 1990", SO AS TO EXTEND THE SMOKING PROHIBITION PROVIDED FOR IN THE ACT TO RESTAURANTS, BARS, LOUNGE AREAS, AND RECREATIONAL FACILITIES; TO SPECIFY THAT SMOKING IS PERMITTED IN PRIVATE HOMES AND AUTOMOBILES, HOME-BASED BUSINESSES, PRIVATE FUNCTIONS IN INDOOR AREAS, HOTEL ROOMS DESIGNATED AS SMOKING ROOMS, SPECIALTY TOBACCO STORES, TOBACCO MANUFACTURERS, CIGAR BARS, AND PRIVATE CLUBS AND TO PROVIDE THAT A PROPRIETOR OF AN ESTABLISHMENT HAS THE RIGHT TO PROHIBIT SMOKING IN HIS ESTABLISHMENT WHICH WOULD OTHERWISE BE PERMITTED BY THIS CHAPTER; TO PROVIDE THAT THE POSTING OF DESIGNATED SMOKING AREA SIGNS IS NOT REQUIRED FOR PRIVATE HOMES AND AUTOMOBILES OR HOME-BASED BUSINESSES AND TO PROVIDE AN EXCEPTION; TO DELETE THE MAXIMUM CRIMINAL PENALTY FROM A FINE OF TWENTY-FIVE DOLLARS AND TO PROVIDE A MINIMUM CRIMINAL PENALTY OF A FINE OF NOT LESS THAN FIFTY DOLLARS; TO PROVIDE THAT A PERSON SMOKING IN A RESTAURANT, BAR, OR LOUNGE MUST BE ASKED TO EXTINGUISH ALL LIGHTED TOBACCO PRODUCTS AND IF THE PERSON REFUSES TO DO SO, THE PERSON MUST BE ASKED TO LEAVE THE PREMISES; TO PROHIBIT A PERSON OR EMPLOYER FROM RETALIATING AGAINST ANOTHER PERSON OR AN EMPLOYEE OR CUSTOMER FOR FILING A COMPLAINT FOR OR SEEKING PROSECUTION OF A VIOLATION OF THIS CHAPTER; AND TO PROVIDE THAT THE CLEAN INDOOR AIR ACT MUST NOT BE CONSTRUED TO PERMIT SMOKING WHERE IT IS OTHERWISE </w:t>
      </w:r>
      <w:r>
        <w:lastRenderedPageBreak/>
        <w:t>PROHIBITED BY REGULATION OF A STATE OR LOCAL AGENCY, INCLUDING A LOCAL ORDINANCE.</w:t>
      </w:r>
    </w:p>
    <w:p w:rsidR="005E4433" w:rsidRDefault="005E4433" w:rsidP="005E4433">
      <w:bookmarkStart w:id="69" w:name="include_clip_end_79"/>
      <w:bookmarkEnd w:id="69"/>
      <w:r>
        <w:t>Referred to Committee on Judiciary</w:t>
      </w:r>
    </w:p>
    <w:p w:rsidR="005E4433" w:rsidRDefault="005E4433" w:rsidP="005E4433"/>
    <w:p w:rsidR="005E4433" w:rsidRDefault="005E4433" w:rsidP="005E4433">
      <w:pPr>
        <w:keepNext/>
      </w:pPr>
      <w:bookmarkStart w:id="70" w:name="include_clip_start_81"/>
      <w:bookmarkEnd w:id="70"/>
      <w:r>
        <w:t>H. 3034 -- Reps. Erickson and Daning: A BILL TO AMEND SECTION 59-18-310, AS AMENDED, CODE OF LAWS OF SOUTH CAROLINA, 1976, RELATING TO THE STATEWIDE ASSESSMENT PROGRAM, SO AS TO REQUIRE THE STATE DEPARTMENT OF EDUCATION TO PROMULGATE REGULATIONS THAT PROVIDE AN EXEMPTION FROM THE ADMINISTRATION OF THE HIGH SCHOOL EXIT EXAM FOR STUDENTS WHO ACHIEVE CERTAIN HIGH SCORES ON THE SCHOLASTIC APTITUDE TEST OR AMERICAN COLLEGE TEST.</w:t>
      </w:r>
    </w:p>
    <w:p w:rsidR="005E4433" w:rsidRDefault="005E4433" w:rsidP="005E4433">
      <w:bookmarkStart w:id="71" w:name="include_clip_end_81"/>
      <w:bookmarkEnd w:id="71"/>
      <w:r>
        <w:t>Referred to Committee on Education and Public Works</w:t>
      </w:r>
    </w:p>
    <w:p w:rsidR="005E4433" w:rsidRDefault="005E4433" w:rsidP="005E4433"/>
    <w:p w:rsidR="005E4433" w:rsidRDefault="005E4433" w:rsidP="005E4433">
      <w:pPr>
        <w:keepNext/>
      </w:pPr>
      <w:bookmarkStart w:id="72" w:name="include_clip_start_83"/>
      <w:bookmarkEnd w:id="72"/>
      <w:r>
        <w:t>H. 3035 -- Reps. Erickson, Daning and Clyburn: A BILL TO AMEND SECTION 59-1-425, CODE OF LAWS OF SOUTH CAROLINA, 1976, RELATING TO BEGINNING AND LENGTH OF SCHOOL TERM AND SCHOOL MAKE-UP DAYS, SO AS TO ALLOW A LOCAL SCHOOL DISTRICT TO ESTABLISH ITS CALENDAR BASED ON A STATUTORY TERM OF ONE HUNDRED EIGHTY DAYS OF INSTRUCTION OR THE EQUIVALENT NUMBER OF INSTRUCTIONAL HOURS.</w:t>
      </w:r>
    </w:p>
    <w:p w:rsidR="005E4433" w:rsidRDefault="005E4433" w:rsidP="005E4433">
      <w:bookmarkStart w:id="73" w:name="include_clip_end_83"/>
      <w:bookmarkEnd w:id="73"/>
      <w:r>
        <w:t>Referred to Committee on Education and Public Works</w:t>
      </w:r>
    </w:p>
    <w:p w:rsidR="005E4433" w:rsidRDefault="005E4433" w:rsidP="005E4433"/>
    <w:p w:rsidR="005E4433" w:rsidRDefault="005E4433" w:rsidP="005E4433">
      <w:pPr>
        <w:keepNext/>
      </w:pPr>
      <w:bookmarkStart w:id="74" w:name="include_clip_start_85"/>
      <w:bookmarkEnd w:id="74"/>
      <w:r>
        <w:t xml:space="preserve">H. 3036 -- Reps. H. B. Brown and Hamilton: A BILL TO AMEND THE CODE OF LAWS OF SOUTH CAROLINA, 1976, BY ADDING CHAPTER 138 TO TITLE 59 SO AS TO ESTABLISH THE SOUTH CAROLINA COLLEGE AND UNIVERSITY BOARD OF REGENTS AND PROVIDE FOR ITS MEMBERSHIP, POWERS, DUTIES, AND RESPONSIBILITIES; TO PROVIDE FOR THE SERVICE OF TRUSTEES OR MEMBERS OF THE GOVERNING BODY OF "CONSTITUENT INSTITUTIONS", DEFINED AS ALL FOUR-YEAR COLLEGES AND UNIVERSITIES IN THIS STATE INCLUDING THE MEDICAL UNIVERSITY OF SOUTH CAROLINA; TO PROVIDE THAT ON JULY 1, 2011, THE POWERS, DUTIES, AND RESPONSIBILITIES OF THE STATE COMMISSION ON HIGHER EDUCATION NOT INCONSISTENT WITH CHAPTER 138 OF TITLE 59 ARE DEVOLVED UPON THE SOUTH CAROLINA COLLEGE AND UNIVERSITY BOARD OF </w:t>
      </w:r>
      <w:r>
        <w:lastRenderedPageBreak/>
        <w:t>REGENTS; AND TO REPEAL SECTION 59-103-10 RELATING TO THE STATE COMMISSION ON HIGHER EDUCATION.</w:t>
      </w:r>
    </w:p>
    <w:p w:rsidR="005E4433" w:rsidRDefault="005E4433" w:rsidP="005E4433">
      <w:bookmarkStart w:id="75" w:name="include_clip_end_85"/>
      <w:bookmarkEnd w:id="75"/>
      <w:r>
        <w:t>Referred to Committee on Education and Public Works</w:t>
      </w:r>
    </w:p>
    <w:p w:rsidR="005E4433" w:rsidRDefault="005E4433" w:rsidP="005E4433"/>
    <w:p w:rsidR="005E4433" w:rsidRDefault="005E4433" w:rsidP="005E4433">
      <w:pPr>
        <w:keepNext/>
      </w:pPr>
      <w:bookmarkStart w:id="76" w:name="include_clip_start_87"/>
      <w:bookmarkEnd w:id="76"/>
      <w:r>
        <w:t>H. 3037 -- Rep. Gilliard: A BILL TO AMEND THE CODE OF LAWS OF SOUTH CAROLINA, 1976, BY ADDING SECTION 59-53-1990 SO AS TO REQUIRE EVERY PUBLIC MIDDLE SCHOOL AND PUBLIC HIGH SCHOOL OF THIS STATE THAT IS LOCATED WITHIN A SCHOOL DISTRICT THAT IS LOCATED WITHIN A COUNTY THAT HAS A PORT TO OFFER AT LEAST FIVE CAREER AND TECHNOLOGY COURSES TO THEIR RESPECTIVE STUDENTS FOR ELECTIVE CREDIT.</w:t>
      </w:r>
    </w:p>
    <w:p w:rsidR="005E4433" w:rsidRDefault="005E4433" w:rsidP="005E4433">
      <w:bookmarkStart w:id="77" w:name="include_clip_end_87"/>
      <w:bookmarkEnd w:id="77"/>
      <w:r>
        <w:t>Referred to Committee on Education and Public Works</w:t>
      </w:r>
    </w:p>
    <w:p w:rsidR="005E4433" w:rsidRDefault="005E4433" w:rsidP="005E4433"/>
    <w:p w:rsidR="005E4433" w:rsidRDefault="005E4433" w:rsidP="005E4433">
      <w:pPr>
        <w:keepNext/>
      </w:pPr>
      <w:bookmarkStart w:id="78" w:name="include_clip_start_89"/>
      <w:bookmarkEnd w:id="78"/>
      <w:r>
        <w:t>H. 3038 -- Rep. Umphlett: A BILL TO AMEND SECTION 44-34-20, CODE OF LAWS OF SOUTH CAROLINA, 1976, RELATING TO A TATTOO FACILITY ENGAGING IN ANOTHER RETAIL BUSINESS, SO AS TO PROVIDE A TATTOO FACILITY MAY PROVIDE THE RETAIL SALE OF MERCHANDISE WITH IMAGES AND LANGUAGE PROMOTING THE ART AND CULTURE OF TATTOOING.</w:t>
      </w:r>
    </w:p>
    <w:p w:rsidR="005E4433" w:rsidRDefault="005E4433" w:rsidP="005E4433">
      <w:bookmarkStart w:id="79" w:name="include_clip_end_89"/>
      <w:bookmarkEnd w:id="79"/>
      <w:r>
        <w:t>Referred to Committee on Medical, Military, Public and Municipal Affairs</w:t>
      </w:r>
    </w:p>
    <w:p w:rsidR="005E4433" w:rsidRDefault="005E4433" w:rsidP="005E4433"/>
    <w:p w:rsidR="005E4433" w:rsidRDefault="005E4433" w:rsidP="005E4433">
      <w:pPr>
        <w:keepNext/>
      </w:pPr>
      <w:bookmarkStart w:id="80" w:name="include_clip_start_91"/>
      <w:bookmarkEnd w:id="80"/>
      <w:r>
        <w:t xml:space="preserve">H. 3039 -- Reps. Umphlett, Bowen, Thayer, Toole and G. M. Smith: A BILL TO AMEND SECTION 59-23-210, CODE OF LAWS OF SOUTH CAROLINA, 1976, RELATING TO CONSTRUCTION, IMPROVEMENT, AND RENOVATION OF PUBLIC SCHOOLS, SO AS TO PROVIDE THAT NEW CONSTRUCTION OF ELEMENTARY, MIDDLE, AND HIGH SCHOOL FACILITIES MUST COMPLY WITH SPECIFIED DESIGN AND ARCHITECTURAL REQUIREMENTS IMPOSED BY A COMMITTEE OF THE STATE DEPARTMENT OF EDUCATION, THAT THIS COMMITTEE SHALL CREATE THREE STANDARD ARCHITECTURAL PLANS FOR ELEMENTARY SCHOOLS, MIDDLE SCHOOLS, AND HIGH SCHOOLS TO WHICH ALL NEW CONSTRUCTION MUST COMPLY UNLESS PRIOR APPROVAL FOR ADAPTATION IS RECEIVED BY THE COMMITTEE, THAT STANDARD PLANS ARE THE PROPERTY OF THE STATE DEPARTMENT OF EDUCATION UPON </w:t>
      </w:r>
      <w:r>
        <w:lastRenderedPageBreak/>
        <w:t>ADOPTION, AND THAT A SCHOOL DISTRICT MAY NOT BE CHARGED FOR USE OF THE PLANS.</w:t>
      </w:r>
    </w:p>
    <w:p w:rsidR="005E4433" w:rsidRDefault="005E4433" w:rsidP="005E4433">
      <w:bookmarkStart w:id="81" w:name="include_clip_end_91"/>
      <w:bookmarkEnd w:id="81"/>
      <w:r>
        <w:t>Referred to Committee on Education and Public Works</w:t>
      </w:r>
    </w:p>
    <w:p w:rsidR="005E4433" w:rsidRDefault="005E4433" w:rsidP="005E4433"/>
    <w:p w:rsidR="005E4433" w:rsidRDefault="005E4433" w:rsidP="005E4433">
      <w:pPr>
        <w:keepNext/>
      </w:pPr>
      <w:bookmarkStart w:id="82" w:name="include_clip_start_93"/>
      <w:bookmarkEnd w:id="82"/>
      <w:r>
        <w:t>H. 3040 -- Rep. King: A BILL TO AMEND THE CODE OF LAWS OF SOUTH CAROLINA, 1976, BY ADDING SECTION 59-63-72 SO AS TO REQUIRE A STUDENT WHO PARTICIPATES ON A SCHOOL-SPONSORED ATHLETIC TEAM TO BE ADMINISTERED AN ELECTROCARDIOGRAM TEST AND A TEST TO DETERMINE IF THE STUDENT HAS SICKLE CELL ANEMIA OR CARRIES THE SICKLE CELL ANEMIA TRAIT DURING THE STUDENT'S PREPARTICIPATION PHYSICAL, AND TO REQUIRE THE DOCTOR WHO ADMINISTERS THE TESTS TO CLEAR THE STUDENT FOR PARTICIPATION ON THE TEAM BEFORE HE IS ELIGIBLE TO PARTICIPATE.</w:t>
      </w:r>
    </w:p>
    <w:p w:rsidR="005E4433" w:rsidRDefault="005E4433" w:rsidP="005E4433">
      <w:bookmarkStart w:id="83" w:name="include_clip_end_93"/>
      <w:bookmarkEnd w:id="83"/>
      <w:r>
        <w:t>Referred to Committee on Education and Public Works</w:t>
      </w:r>
    </w:p>
    <w:p w:rsidR="005E4433" w:rsidRDefault="005E4433" w:rsidP="005E4433"/>
    <w:p w:rsidR="005E4433" w:rsidRDefault="005E4433" w:rsidP="005E4433">
      <w:pPr>
        <w:keepNext/>
      </w:pPr>
      <w:bookmarkStart w:id="84" w:name="include_clip_start_95"/>
      <w:bookmarkEnd w:id="84"/>
      <w:r>
        <w:t>H. 3041 -- Reps. J. R. Smith, Thayer, Harrison, G. R. Smith, Taylor, G. M. Smith and Hixon: A BILL TO AMEND SECTIONS 59-71-40 AND 59-71-50, CODE OF LAWS OF SOUTH CAROLINA, 1976, BOTH RELATING TO A SCHOOL BOND ELECTION, SO AS TO PROVIDE THAT THE ELECTION MUST BE HELD ON THE DATE OF A GENERAL ELECTION OR ON THE DATE OF A PRIMARY ELECTION.</w:t>
      </w:r>
    </w:p>
    <w:p w:rsidR="005E4433" w:rsidRDefault="005E4433" w:rsidP="005E4433">
      <w:bookmarkStart w:id="85" w:name="include_clip_end_95"/>
      <w:bookmarkEnd w:id="85"/>
      <w:r>
        <w:t>Referred to Committee on Judiciary</w:t>
      </w:r>
    </w:p>
    <w:p w:rsidR="005E4433" w:rsidRDefault="005E4433" w:rsidP="005E4433"/>
    <w:p w:rsidR="005E4433" w:rsidRDefault="005E4433" w:rsidP="005E4433">
      <w:pPr>
        <w:keepNext/>
      </w:pPr>
      <w:bookmarkStart w:id="86" w:name="include_clip_start_97"/>
      <w:bookmarkEnd w:id="86"/>
      <w:r>
        <w:t>H. 3042 -- Rep. G. R. Smith: A BILL TO AMEND THE CODE OF LAWS OF SOUTH CAROLINA, 1976, BY ADDING SECTION 1-1-691 SO AS TO PROVIDE THAT THE SCHMOONEY, THE MAIN CHARACTER IN "THE SCHMOONEY TRILOGIES", IS DESIGNATED AS THE OFFICIAL MASCOT FOR LITERACY FOR SOUTH CAROLINA.</w:t>
      </w:r>
    </w:p>
    <w:p w:rsidR="005E4433" w:rsidRDefault="005E4433" w:rsidP="005E4433">
      <w:bookmarkStart w:id="87" w:name="include_clip_end_97"/>
      <w:bookmarkEnd w:id="87"/>
      <w:r>
        <w:t>Referred to Committee on Education and Public Works</w:t>
      </w:r>
    </w:p>
    <w:p w:rsidR="005E4433" w:rsidRDefault="005E4433" w:rsidP="005E4433"/>
    <w:p w:rsidR="005E4433" w:rsidRDefault="005E4433" w:rsidP="005E4433">
      <w:pPr>
        <w:keepNext/>
      </w:pPr>
      <w:bookmarkStart w:id="88" w:name="include_clip_start_99"/>
      <w:bookmarkEnd w:id="88"/>
      <w:r>
        <w:t xml:space="preserve">H. 3043 -- Reps. Loftis and Hamilton: A BILL TO AMEND SECTION 59-43-20, CODE OF LAWS OF SOUTH CAROLINA, 1976, RELATING TO THE POWERS OF THE STATE BOARD OF EDUCATION WITH REGARD TO ADULT EDUCATION AND GENERAL EQUIVALENCY DIPLOMAS, SO AS TO PROVIDE THAT THE BOARD SHALL REQUIRE A GED CANDIDATE TO PARTICIPATE IN THE WORK KEYS PROGRAM OR ANOTHER </w:t>
      </w:r>
      <w:r>
        <w:lastRenderedPageBreak/>
        <w:t>SIMILAR WORK SKILLS PROGRAM CHOSEN BY THE BOARD AND PASS ANY RELATED ASSESSMENTS BEFORE HE IS ELIGIBLE TO RECEIVE A GED.</w:t>
      </w:r>
    </w:p>
    <w:p w:rsidR="005E4433" w:rsidRDefault="005E4433" w:rsidP="005E4433">
      <w:bookmarkStart w:id="89" w:name="include_clip_end_99"/>
      <w:bookmarkEnd w:id="89"/>
      <w:r>
        <w:t>Referred to Committee on Education and Public Works</w:t>
      </w:r>
    </w:p>
    <w:p w:rsidR="005E4433" w:rsidRDefault="005E4433" w:rsidP="005E4433"/>
    <w:p w:rsidR="005E4433" w:rsidRDefault="005E4433" w:rsidP="005E4433">
      <w:pPr>
        <w:keepNext/>
      </w:pPr>
      <w:bookmarkStart w:id="90" w:name="include_clip_start_101"/>
      <w:bookmarkEnd w:id="90"/>
      <w:r>
        <w:t>H. 3044 -- Reps. Brady, G. R. Smith, Taylor and Bingham: A BILL TO AMEND THE CODE OF LAWS OF SOUTH CAROLINA, 1976, BY ADDING CHAPTER 44 TO TITLE 11 SO AS TO ENACT THE "SOUTH CAROLINA ANGEL INVESTMENT ACT OF 2011" BY PROVIDING FOR STATE NONREFUNDABLE INCOME TAX CREDITS ALLOCATED BY THE DEPARTMENT OF COMMERCE FOR QUALIFIED INVESTMENTS IN BUSINESSES MEETING CERTAIN CRITERIA AND PRIMARILY ENGAGED IN MANUFACTURING, PROCESSING, WAREHOUSING, WHOLESALING, SOFTWARE DEVELOPMENT, INFORMATION TECHNOLOGY SERVICES, RESEARCH AND DEVELOPMENT OR OTHER NONPROHIBITED SERVICES.</w:t>
      </w:r>
    </w:p>
    <w:p w:rsidR="005E4433" w:rsidRDefault="005E4433" w:rsidP="005E4433">
      <w:bookmarkStart w:id="91" w:name="include_clip_end_101"/>
      <w:bookmarkEnd w:id="91"/>
      <w:r>
        <w:t>Referred to Committee on Ways and Means</w:t>
      </w:r>
    </w:p>
    <w:p w:rsidR="005E4433" w:rsidRDefault="005E4433" w:rsidP="005E4433"/>
    <w:p w:rsidR="005E4433" w:rsidRDefault="005E4433" w:rsidP="005E4433">
      <w:pPr>
        <w:keepNext/>
      </w:pPr>
      <w:bookmarkStart w:id="92" w:name="include_clip_start_103"/>
      <w:bookmarkEnd w:id="92"/>
      <w:r>
        <w:t>H. 3045 -- Rep. H. B. Brown: A BILL TO AMEND SECTIONS 50-5-310, CODE OF LAWS OF SOUTH CAROLINA, 1976, RELATING TO COMMERCIAL SALTWATER FISHING LICENSE FEES FOR NONRESIDENTS; 50-9-540, AS AMENDED, RELATING TO RECREATIONAL FRESHWATER AND SALTWATER FISHING LICENSE FEES FOR RESIDENTS AND NONRESIDENTS; AND 50-9-560, RELATING TO RECREATIONAL SALTWATER FISHING LICENSE FEES FOR RESIDENTS AND NONRESIDENTS, ALL SO AS TO INCREASE EACH OF THESE NONRESIDENT LICENSE FEES AND PROVIDE FOR THE USE OF THE FUNDS GENERATED BY THE INCREASES.</w:t>
      </w:r>
    </w:p>
    <w:p w:rsidR="005E4433" w:rsidRDefault="005E4433" w:rsidP="00ED00F7">
      <w:bookmarkStart w:id="93" w:name="include_clip_end_103"/>
      <w:bookmarkEnd w:id="93"/>
      <w:r>
        <w:t>Referred to Committee on Agriculture, Natural Resources and Environmental Affairs</w:t>
      </w:r>
    </w:p>
    <w:p w:rsidR="005E4433" w:rsidRDefault="005E4433" w:rsidP="00ED00F7"/>
    <w:p w:rsidR="00ED00F7" w:rsidRDefault="005E4433" w:rsidP="00ED00F7">
      <w:bookmarkStart w:id="94" w:name="include_clip_start_105"/>
      <w:bookmarkEnd w:id="94"/>
      <w:r>
        <w:t xml:space="preserve">H. 3046 -- Rep. H. B. Brown: A BILL TO AMEND THE CODE OF LAWS OF SOUTH CAROLINA, 1976, BY ADDING SECTION 49-1-95 SO AS TO PROVIDE THAT THE OWNER OF A DOCK, PIER, OR BOATHOUSE EXTENDING IN WHOLE OR IN PART OVER A PUBLIC BODY OF WATER OR A PUBLIC WETLAND SHALL </w:t>
      </w:r>
      <w:r w:rsidR="00ED00F7">
        <w:br/>
      </w:r>
    </w:p>
    <w:p w:rsidR="005E4433" w:rsidRDefault="00ED00F7" w:rsidP="00ED00F7">
      <w:pPr>
        <w:ind w:firstLine="0"/>
      </w:pPr>
      <w:r>
        <w:br w:type="column"/>
      </w:r>
      <w:r w:rsidR="005E4433">
        <w:lastRenderedPageBreak/>
        <w:t>PAY AN ADDITIONAL ANNUAL PERMIT FEE, AND TO PROVIDE FOR THE DISTRIBUTION OF THESE FEES.</w:t>
      </w:r>
    </w:p>
    <w:p w:rsidR="005E4433" w:rsidRDefault="005E4433" w:rsidP="00ED00F7">
      <w:bookmarkStart w:id="95" w:name="include_clip_end_105"/>
      <w:bookmarkEnd w:id="95"/>
      <w:r>
        <w:t>Referred to Committee on Agriculture, Natural Resources and Environmental Affairs</w:t>
      </w:r>
    </w:p>
    <w:p w:rsidR="005E4433" w:rsidRDefault="005E4433" w:rsidP="00ED00F7"/>
    <w:p w:rsidR="005E4433" w:rsidRDefault="005E4433" w:rsidP="005E4433">
      <w:pPr>
        <w:keepNext/>
      </w:pPr>
      <w:bookmarkStart w:id="96" w:name="include_clip_start_107"/>
      <w:bookmarkEnd w:id="96"/>
      <w:r>
        <w:t>H. 3047 -- Rep. H. B. Brown: A BILL TO AMEND THE CODE OF LAWS OF SOUTH CAROLINA, 1976, BY ADDING SECTION 53-3-65 SO AS TO PROVIDE THAT THE LAST SATURDAY IN NOVEMBER OF EACH YEAR, OR IN THE ALTERNATIVE, THE DATE OF THE ANNUAL FOOTBALL GAME BETWEEN THE UNIVERSITY OF SOUTH CAROLINA AND CLEMSON UNIVERSITY IS HEREBY DESIGNATED AS "CAROLINA-CLEMSON DAY" IN SOUTH CAROLINA.</w:t>
      </w:r>
    </w:p>
    <w:p w:rsidR="005E4433" w:rsidRDefault="005E4433" w:rsidP="005E4433">
      <w:bookmarkStart w:id="97" w:name="include_clip_end_107"/>
      <w:bookmarkEnd w:id="97"/>
      <w:r>
        <w:t>Referred to Committee on Education and Public Works</w:t>
      </w:r>
    </w:p>
    <w:p w:rsidR="00ED00F7" w:rsidRDefault="00ED00F7" w:rsidP="005E4433">
      <w:pPr>
        <w:keepNext/>
      </w:pPr>
      <w:bookmarkStart w:id="98" w:name="include_clip_start_109"/>
      <w:bookmarkEnd w:id="98"/>
    </w:p>
    <w:p w:rsidR="005E4433" w:rsidRDefault="005E4433" w:rsidP="005E4433">
      <w:pPr>
        <w:keepNext/>
      </w:pPr>
      <w:r>
        <w:t>H. 3048 -- Rep. H. B. Brown: A BILL TO AMEND SECTION 50-9-510, AS AMENDED, CODE OF LAWS OF SOUTH CAROLINA, 1976, RELATING TO HUNTING LICENSES AUTHORIZED FOR SALE AND THE FEES FOR THESE LICENSES, SO AS TO INCREASE THE FEES FOR CERTAIN NONRESIDENT LICENSES AND PROVIDE FOR THE USE OF FUNDS GENERATED BY THE INCREASES.</w:t>
      </w:r>
    </w:p>
    <w:p w:rsidR="005E4433" w:rsidRDefault="005E4433" w:rsidP="005E4433">
      <w:bookmarkStart w:id="99" w:name="include_clip_end_109"/>
      <w:bookmarkEnd w:id="99"/>
      <w:r>
        <w:t>Referred to Committee on Agriculture, Natural Resources and Environmental Affairs</w:t>
      </w:r>
    </w:p>
    <w:p w:rsidR="005E4433" w:rsidRDefault="005E4433" w:rsidP="005E4433"/>
    <w:p w:rsidR="005E4433" w:rsidRDefault="005E4433" w:rsidP="005E4433">
      <w:pPr>
        <w:keepNext/>
      </w:pPr>
      <w:bookmarkStart w:id="100" w:name="include_clip_start_111"/>
      <w:bookmarkEnd w:id="100"/>
      <w:r>
        <w:t>H. 3049 -- Reps. Clemmons, Daning and G. M. Smith: A BILL TO AMEND SECTION 1-30-75, CODE OF LAWS OF SOUTH CAROLINA, 1976, RELATING TO THE ESTABLISHMENT OF THE DEPARTMENT OF NATURAL RESOURCES AS AN EXECUTIVE BRANCH OF STATE GOVERNMENT, SO AS TO PROVIDE THAT THE DEPARTMENT WILL BE HEADED AND GOVERNED BY A DIRECTOR APPOINTED BY THE GOVERNOR UPON THE ADVICE AND CONSENT OF THE SENATE IN THE MANNER PROVIDED BY LAW AND TO PROVIDE THAT THE BOARD OF THE DEPARTMENT OF NATURAL RESOURCES ON THE EFFECTIVE DATE OF THE ABOVE PROVISION SHALL BECOME AN ADVISORY BODY; TO AMEND CHAPTER 4, TITLE 48 AND SECTIONS 48-9-15, 51-17-10, AS AMENDED, 51-17-50, 51-17-70, 51-17-90, 51-17-130, ALL AS AMENDED, 51-18-60, 1-5-40</w:t>
      </w:r>
      <w:r w:rsidR="00C639D3">
        <w:t>,</w:t>
      </w:r>
      <w:r>
        <w:t xml:space="preserve"> 48-45-80, AS AMENDED, 49-59-40, 49-23-20, 49-25-40, 50-1-5, 50-3-180, 50-3-720, 50-3-910, </w:t>
      </w:r>
      <w:r>
        <w:lastRenderedPageBreak/>
        <w:t>50-3-1120, 50-5-1950, 50-11-20, AS AMENDED, 49-3-20, 49-3-30, 13-11-20, AS AMENDED, AND TO REPEAL SECTION 50-3-10, ALL RELATING IN PART TO THE DEPARTMENT OF NATURAL RESOURCES, SO AS TO CONFORM THESE PROVISIONS TO THE ABOVE PROVISIONS PROVIDING THAT THE DEPARTMENT OF NATURAL RESOURCES MUST BE HEADED AND GOVERNED BY A DIRECTOR APPOINTED BY THE GOVERNOR UPON THE ADVICE AND CONSENT OF THE SENATE.</w:t>
      </w:r>
    </w:p>
    <w:p w:rsidR="005E4433" w:rsidRDefault="005E4433" w:rsidP="005E4433">
      <w:bookmarkStart w:id="101" w:name="include_clip_end_111"/>
      <w:bookmarkEnd w:id="101"/>
      <w:r>
        <w:t>Referred to Committee on Agriculture, Natural Resources and Environmental Affairs</w:t>
      </w:r>
    </w:p>
    <w:p w:rsidR="005E4433" w:rsidRDefault="005E4433" w:rsidP="005E4433"/>
    <w:p w:rsidR="005E4433" w:rsidRDefault="005E4433" w:rsidP="005E4433">
      <w:pPr>
        <w:keepNext/>
      </w:pPr>
      <w:bookmarkStart w:id="102" w:name="include_clip_start_113"/>
      <w:bookmarkEnd w:id="102"/>
      <w:r>
        <w:t>H. 3050 -- Reps. Clemmons, G. R. Smith and Taylor: A JOINT RESOLUTION PROPOSING AN AMENDMENT TO SECTION 7, ARTICLE III OF THE CONSTITUTION OF SOUTH CAROLINA, 1895, RELATING TO QUALIFICATIONS OF MEMBERS OF THE SENATE AND HOUSE OF REPRESENTATIVES, SO AS TO PROVIDE THAT BEGINNING WITH THOSE HOUSE MEMBERS ELECTED AT THE 2012 GENERAL ELECTION OR WHO TAKE OFFICE AFTER THAT DATE, ONCE THESE PERSONS HAVE THEREAFTER SERVED FOUR FULL TERMS IN THE HOUSE OF REPRESENTATIVES OR HAVE THEREAFTER SERVED AT LEAST EIGHT YEARS IN THE GENERAL ASSEMBLY IN EITHER THE HOUSE OR THE SENATE, WHETHER OR NOT ANY OF THIS SERVICE HAS BEEN CONSECUTIVE, THEY ARE NOT ELIGIBLE TO SERVE AS A MEMBER OF THE HOUSE OF REPRESENTATIVES; AND TO PROVIDE BEGINNING WITH THOSE MEMBERS OF THE SENATE ELECTED AT THE 2012 GENERAL ELECTION OR WHO TAKE OFFICE AFTER THAT DATE, ONCE THESE PERSONS HAVE THEREAFTER SERVED TWO FULL TERMS IN THE SENATE OR HAVE THEREAFTER SERVED AT LEAST EIGHT YEARS IN THE GENERAL ASSEMBLY IN EITHER THE HOUSE OR THE SENATE, WHETHER OR NOT ANY OF THIS SERVICE HAS BEEN CONSECUTIVE, THEY ARE NOT ELIGIBLE TO SERVE AS A MEMBER OF THE SENATE.</w:t>
      </w:r>
    </w:p>
    <w:p w:rsidR="005E4433" w:rsidRDefault="005E4433" w:rsidP="005E4433">
      <w:bookmarkStart w:id="103" w:name="include_clip_end_113"/>
      <w:bookmarkEnd w:id="103"/>
      <w:r>
        <w:t>Referred to Committee on Judiciary</w:t>
      </w:r>
    </w:p>
    <w:p w:rsidR="005E4433" w:rsidRDefault="005E4433" w:rsidP="005E4433"/>
    <w:p w:rsidR="005E4433" w:rsidRDefault="005E4433" w:rsidP="005E4433">
      <w:pPr>
        <w:keepNext/>
      </w:pPr>
      <w:bookmarkStart w:id="104" w:name="include_clip_start_115"/>
      <w:bookmarkEnd w:id="104"/>
      <w:r>
        <w:t xml:space="preserve">H. 3051 -- Reps. Erickson, Harrison and G. R. Smith: A JOINT RESOLUTION TO PROVIDE THAT NO STATE AGENCY, DEPARTMENT, OR ENTITY BY REGULATION OR OTHERWISE </w:t>
      </w:r>
      <w:r>
        <w:lastRenderedPageBreak/>
        <w:t>MAY ADMINISTRATIVELY INCREASE OR IMPLEMENT A FEE FOR PERFORMING A SERVICE OR FUNCTION, OR A CIVIL PENALTY OR FINE FOR FAILURE  TO COMPLY WITH A REQUIREMENT OR PROVISION OF LAW UNDER ITS JURISDICTION WITHOUT THE SPECIFIC APPROVAL OF THE INCREASED OR NEW FEE, FINE, OR PENALTY BY THE GENERAL ASSEMBLY BY CONCURRENT RESOLUTION ON A RECORDED ROLL CALL VOTE; TO PROVIDE THAT GENERAL APPROVAL BY THE GENERAL ASSEMBLY BY JOINT RESOLUTION OF A REGULATION OF A STATE AGENCY OR DEPARTMENT UNDER THE ADMINISTRATIVE PROCEDURES ACT WHEREIN A FEE, FINE, OR PENALTY INCREASE OR IMPOSITION IS CONTAINED DOES NOT CONSTITUTE APPROVAL UNDER THE REQUIREMENTS OF THIS SECTION, AND IF  AN INCREASE OR IMPLEMENTATION IS CONTAINED IN THAT JOINT RESOLUTION, THE INCREASE OR IMPLEMENTATION IS NULL AND VOID; TO PROVIDE CERTAIN EXCEPTIONS; AND TO PROVIDE FOR THE DURATION OF THIS PROVISION.</w:t>
      </w:r>
    </w:p>
    <w:p w:rsidR="005E4433" w:rsidRDefault="005E4433" w:rsidP="005E4433">
      <w:bookmarkStart w:id="105" w:name="include_clip_end_115"/>
      <w:bookmarkEnd w:id="105"/>
      <w:r>
        <w:t>Referred to Committee on Judiciary</w:t>
      </w:r>
    </w:p>
    <w:p w:rsidR="005E4433" w:rsidRDefault="005E4433" w:rsidP="005E4433"/>
    <w:p w:rsidR="005E4433" w:rsidRDefault="005E4433" w:rsidP="005E4433">
      <w:pPr>
        <w:keepNext/>
      </w:pPr>
      <w:bookmarkStart w:id="106" w:name="include_clip_start_117"/>
      <w:bookmarkEnd w:id="106"/>
      <w:r>
        <w:t>H. 3052 -- Reps. Funderburk, Harrison, G. R. Smith and Hamilton: A BILL TO AMEND THE CODE OF LAWS OF SOUTH CAROLINA, 1976, BY ADDING CHAPTER 6 TO TITLE 1 SO AS TO ESTABLISH THE OFFICE OF STATE INSPECTOR GENERAL, TO PROVIDE FOR THE MANNER OF APPOINTMENT OF THE STATE INSPECTOR GENERAL, AND TO PROVIDE FOR THE POWERS, DUTIES, AND FUNCTIONS OF THE OFFICE.</w:t>
      </w:r>
    </w:p>
    <w:p w:rsidR="005E4433" w:rsidRDefault="005E4433" w:rsidP="005E4433">
      <w:bookmarkStart w:id="107" w:name="include_clip_end_117"/>
      <w:bookmarkEnd w:id="107"/>
      <w:r>
        <w:t>Referred to Committee on Judiciary</w:t>
      </w:r>
    </w:p>
    <w:p w:rsidR="005E4433" w:rsidRDefault="005E4433" w:rsidP="005E4433"/>
    <w:p w:rsidR="005E4433" w:rsidRDefault="005E4433" w:rsidP="005E4433">
      <w:pPr>
        <w:keepNext/>
      </w:pPr>
      <w:bookmarkStart w:id="108" w:name="include_clip_start_119"/>
      <w:bookmarkEnd w:id="108"/>
      <w:r>
        <w:t xml:space="preserve">H. 3053 -- Reps. Gilliard and Clyburn: A JOINT RESOLUTION TO PROVIDE THAT THE STATE DEPARTMENT OF SOCIAL SERVICES IN CONJUNCTION WITH EACH COUNTY'S LOCAL DEPARTMENT OF SOCIAL SERVICES SHALL CONDUCT A STUDY ON THE NUMBER OF HOMELESS PERSONS IN EACH COUNTY IN THIS STATE AS AGGRAVATED BY THE CURRENT RECESSION, ASSESS THE AVAILABILITY AND CAPACITIES OF HOMELESS SHELTERS IN EACH COUNTY, AND DETERMINE THE FEASIBILITY OF USING TENT-LIKE TEMPORARY SHELTERS TO BE OBTAINED WITH STATE FUNDS TO HOUSE ON A SHORT-TERM BASIS PERSONS WHO </w:t>
      </w:r>
      <w:r>
        <w:lastRenderedPageBreak/>
        <w:t>WOULD OTHERWISE BE TURNED AWAY; AND TO PROVIDE THAT THE DEPARTMENT'S REPORT MUST BE MADE TO THE GOVERNOR AND EACH HOUSE OF THE GENERAL ASSEMBLY AND ALSO MADE AVAILABLE TO THE GENERAL PUBLIC BY JANUARY 31, 2012.</w:t>
      </w:r>
    </w:p>
    <w:p w:rsidR="005E4433" w:rsidRDefault="005E4433" w:rsidP="005E4433">
      <w:bookmarkStart w:id="109" w:name="include_clip_end_119"/>
      <w:bookmarkEnd w:id="109"/>
      <w:r>
        <w:t>Referred to Committee on Medical, Military, Public and Municipal Affairs</w:t>
      </w:r>
    </w:p>
    <w:p w:rsidR="005E4433" w:rsidRDefault="005E4433" w:rsidP="005E4433"/>
    <w:p w:rsidR="005E4433" w:rsidRDefault="005E4433" w:rsidP="005E4433">
      <w:pPr>
        <w:keepNext/>
      </w:pPr>
      <w:bookmarkStart w:id="110" w:name="include_clip_start_121"/>
      <w:bookmarkEnd w:id="110"/>
      <w:r>
        <w:t>H. 3054 -- Reps. Gilliard, Taylor and Hixon: A BILL TO AMEND THE CODE OF LAWS OF SOUTH CAROLINA, 1976, BY ADDING SECTION 45-1-85 SO AS TO PROVIDE ANY RESTAURANT TO ENTER INTO AN AGREEMENT WITH A CHURCH OR CHARITABLE ORGANIZATION THAT FEEDS NEEDY INDIVIDUALS TO DONATE SURPLUS PREPARED OR UNPREPARED FOOD ITEMS TO THE CHURCH OR CHARITABLE ORGANIZATION FOR THIS PURPOSE WITHOUT INCURRING LEGAL LIABILITY OR HEALTH CODE VIOLATIONS UNDER CERTAIN CONDITIONS.</w:t>
      </w:r>
    </w:p>
    <w:p w:rsidR="005E4433" w:rsidRDefault="005E4433" w:rsidP="005E4433">
      <w:bookmarkStart w:id="111" w:name="include_clip_end_121"/>
      <w:bookmarkEnd w:id="111"/>
      <w:r>
        <w:t>Referred to Committee on Judiciary</w:t>
      </w:r>
    </w:p>
    <w:p w:rsidR="005E4433" w:rsidRDefault="005E4433" w:rsidP="005E4433"/>
    <w:p w:rsidR="005E4433" w:rsidRDefault="005E4433" w:rsidP="005E4433">
      <w:pPr>
        <w:keepNext/>
      </w:pPr>
      <w:bookmarkStart w:id="112" w:name="include_clip_start_123"/>
      <w:bookmarkEnd w:id="112"/>
      <w:r>
        <w:t>H. 3055 --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5E4433" w:rsidRDefault="005E4433" w:rsidP="005E4433">
      <w:bookmarkStart w:id="113" w:name="include_clip_end_123"/>
      <w:bookmarkEnd w:id="113"/>
      <w:r>
        <w:t>Referred to Committee on Ways and Means</w:t>
      </w:r>
    </w:p>
    <w:p w:rsidR="005E4433" w:rsidRDefault="005E4433" w:rsidP="005E4433"/>
    <w:p w:rsidR="005E4433" w:rsidRDefault="005E4433" w:rsidP="005E4433">
      <w:pPr>
        <w:keepNext/>
      </w:pPr>
      <w:bookmarkStart w:id="114" w:name="include_clip_start_125"/>
      <w:bookmarkEnd w:id="114"/>
      <w:r>
        <w:t xml:space="preserve">H. 3056 -- Reps. Limehouse, H. B. Brown, Taylor and Hixon: A BILL TO AMEND THE CODE OF LAWS OF SOUTH CAROLINA, 1976, BY ADDING SECTION 16-7-155 SO AS TO PROHIBIT A PERSON INCLUDING A CANDIDATE FOR PUBLIC OFFICE FROM KNOWINGLY MAKING A FRAUDULENT STATEMENT OR REPRESENTATION, VERBALLY OR IN WRITING, REGARDING THE PERSON'S RECORD OF MILITARY SERVICE IN THE UNITED STATES ARMED FORCES FOR THE PURPOSE OF GAINING HONORARIUM, PUBLIC OFFICE, OR OTHER </w:t>
      </w:r>
      <w:r>
        <w:lastRenderedPageBreak/>
        <w:t>POSITION OF AUTHORITY OR EMPLOYMENT, AND TO PROVIDE PENALTIES FOR VIOLATION.</w:t>
      </w:r>
    </w:p>
    <w:p w:rsidR="005E4433" w:rsidRDefault="005E4433" w:rsidP="005E4433">
      <w:bookmarkStart w:id="115" w:name="include_clip_end_125"/>
      <w:bookmarkEnd w:id="115"/>
      <w:r>
        <w:t>Referred to Committee on Judiciary</w:t>
      </w:r>
    </w:p>
    <w:p w:rsidR="005E4433" w:rsidRDefault="005E4433" w:rsidP="005E4433"/>
    <w:p w:rsidR="005E4433" w:rsidRDefault="005E4433" w:rsidP="005E4433">
      <w:pPr>
        <w:keepNext/>
      </w:pPr>
      <w:bookmarkStart w:id="116" w:name="include_clip_start_127"/>
      <w:bookmarkEnd w:id="116"/>
      <w:r>
        <w:t>H. 3057 -- Reps. Merrill, Daning and G. R. Smith: A BILL TO AMEND THE CODE OF LAWS OF SOUTH CAROLINA, 1976, BY ADDING SECTION 59-3-35 SO AS TO PROVIDE THAT EFFECTIVE JULY 1, 2011, THE STATE SUPERINTENDENT OF EDUCATION SHALL HAVE RESPONSIBILITY FOR AND JURISDICTION OVER ALL INTERSCHOLASTIC ATHLETIC ACTIVITIES OF PUBLIC HIGH SCHOOLS OF THIS STATE, TO PROVIDE THAT THE SUPERINTENDENT SHALL APPOINT A DIVERSE ADVISORY BOARD OF SCHOOL SUPERINTENDENTS, ATHLETIC DIRECTORS, AND COACHES, INCLUDING WOMEN AND MINORITY MEMBERS, TO ADVISE HIM IN REGARD TO HIS DUTIES AND RESPONSIBILITIES UNDER THIS SECTION, AND TO PROVIDE THAT A STATE PUBLIC HIGH SCHOOL MAY NOT JOIN OR AFFILIATE WITH ANY JURISDICTIONAL BODY OR ENTITY THAT OPERATES OUTSIDE THE AUTHORITY OF THE STATE SUPERINTENDENT OF EDUCATION.</w:t>
      </w:r>
    </w:p>
    <w:p w:rsidR="005E4433" w:rsidRDefault="005E4433" w:rsidP="005E4433">
      <w:bookmarkStart w:id="117" w:name="include_clip_end_127"/>
      <w:bookmarkEnd w:id="117"/>
      <w:r>
        <w:t>Referred to Committee on Education and Public Works</w:t>
      </w:r>
    </w:p>
    <w:p w:rsidR="005E4433" w:rsidRDefault="005E4433" w:rsidP="005E4433"/>
    <w:p w:rsidR="005E4433" w:rsidRDefault="005E4433" w:rsidP="005E4433">
      <w:pPr>
        <w:keepNext/>
      </w:pPr>
      <w:bookmarkStart w:id="118" w:name="include_clip_start_129"/>
      <w:bookmarkEnd w:id="118"/>
      <w:r>
        <w:t>H. 3058 -- Reps. Merrill and Harrison: A BILL TO AMEND SECTION 4-9-30, AS AMENDED, CODE OF LAWS OF SOUTH CAROLINA, 1976, RELATING TO DESIGNATIONS OF POWERS TO COUNTY GOVERNMENTS, AND SECTION 5-7-30, AS AMENDED, RELATING TO DESIGNATIONS OF POWERS TO MUNICIPAL GOVERNMENTS, BOTH SO AS TO REQUIRE THAT THE IMPOSITION OF A BUSINESS LICENSE TAX ON A BUSINESS MUST BE BASED ON THE SIZE OF THE BUSINESS IN TERMS OF THE NUMBER OF ITS EMPLOYEES AND NOT ON ITS GROSS INCOME, AND PROVIDE THAT COUNTY AND MUNICIPAL GOVERNING BODIES SHALL ESTABLISH A CLEAR AND CONCISE POLICY FOR THE ADMINISTRATIVE ENFORCEMENT OF THEIR BUSINESS LICENSE TAX WHICH IS CONSISTENT WITH THE REQUIREMENTS OF THIS SECTION AND OTHER APPLICABLE PROVISIONS OF LAW.</w:t>
      </w:r>
    </w:p>
    <w:p w:rsidR="005E4433" w:rsidRDefault="005E4433" w:rsidP="005E4433">
      <w:bookmarkStart w:id="119" w:name="include_clip_end_129"/>
      <w:bookmarkEnd w:id="119"/>
      <w:r>
        <w:t>Referred to Committee on Ways and Means</w:t>
      </w:r>
    </w:p>
    <w:p w:rsidR="005E4433" w:rsidRDefault="005E4433" w:rsidP="005E4433"/>
    <w:p w:rsidR="005E4433" w:rsidRDefault="005E4433" w:rsidP="005E4433">
      <w:pPr>
        <w:keepNext/>
      </w:pPr>
      <w:bookmarkStart w:id="120" w:name="include_clip_start_131"/>
      <w:bookmarkEnd w:id="120"/>
      <w:r>
        <w:lastRenderedPageBreak/>
        <w:t>H. 3059 -- Rep. Merrill: A BILL TO AMEND SECTION 12-6-3376, CODE OF LAWS OF SOUTH CAROLINA, 1976, RELATING TO THE INCOME TAX CREDIT FOR PLUG-IN HYBRID VEHICLES, SO AS TO REVISE THE DEFINITION OF "PLUG-IN HYBRID VEHICLE", TO RAISE THE AGGREGATE AMOUNT OF THE CREDIT AVAILABLE EACH FISCAL YEAR AND DELETE ITS EXPIRATION DATE, AND TO PROVIDE THAT THE CREDIT MUST BE ALLOCATED TO ELIGIBLE CLAIMANTS DURING A FISCAL YEAR ON A FIRST-COME, FIRST-SERVE BASIS.</w:t>
      </w:r>
    </w:p>
    <w:p w:rsidR="005E4433" w:rsidRDefault="005E4433" w:rsidP="005E4433">
      <w:bookmarkStart w:id="121" w:name="include_clip_end_131"/>
      <w:bookmarkEnd w:id="121"/>
      <w:r>
        <w:t>Referred to Committee on Ways and Means</w:t>
      </w:r>
    </w:p>
    <w:p w:rsidR="005E4433" w:rsidRDefault="005E4433" w:rsidP="005E4433"/>
    <w:p w:rsidR="005E4433" w:rsidRDefault="005E4433" w:rsidP="005E4433">
      <w:pPr>
        <w:keepNext/>
      </w:pPr>
      <w:bookmarkStart w:id="122" w:name="include_clip_start_133"/>
      <w:bookmarkEnd w:id="122"/>
      <w:r>
        <w:t>H. 3060 -- Reps. Merrill, Daning and Taylor: A BILL TO AMEND THE CODE OF LAWS OF SOUTH CAROLINA, 1976, BY ADDING ARTICLE 2 TO CHAPTER 22, TITLE 12 SO AS TO AUTHORIZE THE TERMS, CONDITIONS, PROCEDURES, AND REQUIREMENTS UNDER WHICH CHARITABLE RAFFLES MAY BE CONDUCTED IN THIS STATE AND TO PROVIDE THAT THE PROVISIONS OF ARTICLE 2 TAKE EFFECT UPON RATIFICATION OF AN AMENDMENT TO THE CONSTITUTION OF SOUTH CAROLINA, 1895, ALLOWING ITS PROVISIONS.</w:t>
      </w:r>
    </w:p>
    <w:p w:rsidR="005E4433" w:rsidRDefault="005E4433" w:rsidP="005E4433">
      <w:bookmarkStart w:id="123" w:name="include_clip_end_133"/>
      <w:bookmarkEnd w:id="123"/>
      <w:r>
        <w:t>Referred to Committee on Judiciary</w:t>
      </w:r>
    </w:p>
    <w:p w:rsidR="005E4433" w:rsidRDefault="005E4433" w:rsidP="005E4433"/>
    <w:p w:rsidR="005E4433" w:rsidRDefault="005E4433" w:rsidP="005E4433">
      <w:pPr>
        <w:keepNext/>
      </w:pPr>
      <w:bookmarkStart w:id="124" w:name="include_clip_start_135"/>
      <w:bookmarkEnd w:id="124"/>
      <w:r>
        <w:t>H. 3061 -- Reps. Merrill, Daning and Taylor: A JOINT RESOLUTION PROPOSING AN AMENDMENT TO SECTION 7, ARTICLE XVII OF THE CONSTITUTION OF SOUTH CAROLINA, 1895, RELATING TO THE PROHIBITION ON LOTTERIES AND THE EXCEPTIONS TO THIS PROHIBITION, BY ADDING A NEW PARAGRAPH SO AS TO PROVIDE THAT THE GENERAL ASSEMBLY SHALL ENACT A GENERAL LAW AUTHORIZING A CHARITABLE ORGANIZATION TO CONDUCT A RAFFLE, AND WHICH DEFINES THE TYPE OF ORGANIZATION ALLOWED TO CONDUCT A RAFFLE, PROVIDES THE STANDARDS FOR THE CONDUCT AND MANAGEMENT OF THE RAFFLE, PROVIDES PENALTIES FOR VIOLATIONS, AND ENSURES THE PROPER FUNCTIONING, HONESTY, INTEGRITY, AND CHARITABLE PURPOSES FOR WHICH THE RAFFLE IS CONDUCTED, AND TO PROVIDE THAT A RAFFLE CONDUCTED IN CONFORMITY WITH LAWS ENACTED PURSUANT TO THIS PARAGRAPH IS NOT CONSIDERED A LOTTERY PROHIBITED BY THE CONSTITUTION.</w:t>
      </w:r>
    </w:p>
    <w:p w:rsidR="005E4433" w:rsidRDefault="005E4433" w:rsidP="005E4433">
      <w:bookmarkStart w:id="125" w:name="include_clip_end_135"/>
      <w:bookmarkEnd w:id="125"/>
      <w:r>
        <w:t>Referred to Committee on Judiciary</w:t>
      </w:r>
    </w:p>
    <w:p w:rsidR="005E4433" w:rsidRDefault="005E4433" w:rsidP="00ED00F7">
      <w:bookmarkStart w:id="126" w:name="include_clip_start_137"/>
      <w:bookmarkEnd w:id="126"/>
      <w:r>
        <w:lastRenderedPageBreak/>
        <w:t>H. 3062 -- Rep. Merrill: A BILL TO AMEND THE CODE OF LAWS OF SOUTH CAROLINA, 1976, BY ADDING SECTION 12-43-218 SO AS TO PROVIDE THAT IF A MUNICIPALITY CONSISTS OF REAL PROPERTY LOCATED IN TWO OR MORE COUNTIES AND ONE OF THOSE COUNTIES BUT NOT ALL UNDERGOES AND IMPLEMENTS A COUNTYWIDE REASSESSMENT AND EQUALIZATION PROGRAM IN A PARTICULAR YEAR, FOR PURPOSES OF COMPUTING MUNICIPAL AD VALOREM PROPERTY TAXES IN THE MUNICIPAL AREAS OF THE COUNTY WHICH HAS REASSESSED, THE PRIOR FAIR MARKET VALUES OF TAXABLE PROPERTY MUST BE USED UNTIL THE YEAR IN WHICH ALL OTHER COUNTIES IN THE MUNICIPALITY HAVE COMPLETED AND IMPLEMENTED SUCH A REASSESSMENT AND EQUALIZATION PROGRAM; AND TO MAKE THE ABOVE PROVISIONS RETROACTIVE TO THE YEAR 2009.</w:t>
      </w:r>
    </w:p>
    <w:p w:rsidR="005E4433" w:rsidRDefault="005E4433" w:rsidP="005E4433">
      <w:bookmarkStart w:id="127" w:name="include_clip_end_137"/>
      <w:bookmarkEnd w:id="127"/>
      <w:r>
        <w:t>Referred to Committee on Ways and Means</w:t>
      </w:r>
    </w:p>
    <w:p w:rsidR="005E4433" w:rsidRDefault="005E4433" w:rsidP="005E4433"/>
    <w:p w:rsidR="005E4433" w:rsidRDefault="005E4433" w:rsidP="00ED00F7">
      <w:bookmarkStart w:id="128" w:name="include_clip_start_139"/>
      <w:bookmarkEnd w:id="128"/>
      <w:r>
        <w:t>H. 3063 -- Rep. Merrill: A BILL TO AMEND THE CODE OF LAWS OF SOUTH CAROLINA, 1976, BY ADDING SECTION 12-43-219 SO AS TO PROVIDE THAT IF THE BOUNDARIES OF A MUNICIPALITY EXTEND INTO MORE THAN ONE COUNTY AND THOSE COUNTIES IMPLEMENT COUNTYWIDE APPRAISAL AND EQUALIZATION PROGRAMS ON DIFFERENT SCHEDULES, THEN THE GOVERNING BODY OF THE MUNICIPALITY SHALL SET AN EQUIVALENT MILLAGE TO BE USED THEREAFTER TO COMPUTE MUNICIPAL AD VALOREM PROPERTY TAXES, TO PROVIDE FOR THE MANNER IN WHICH THE EQUIVALENT MILLAGE SHALL BE DETERMINED, AND TO PROVIDE THAT THE ABOVE PROVISIONS ARE RETROACTIVE TO THE 2009 PROPERTY TAX YEAR.</w:t>
      </w:r>
    </w:p>
    <w:p w:rsidR="005E4433" w:rsidRDefault="005E4433" w:rsidP="00ED00F7">
      <w:bookmarkStart w:id="129" w:name="include_clip_end_139"/>
      <w:bookmarkEnd w:id="129"/>
      <w:r>
        <w:t>Referred to Committee on Ways and Means</w:t>
      </w:r>
    </w:p>
    <w:p w:rsidR="005E4433" w:rsidRDefault="005E4433" w:rsidP="00ED00F7"/>
    <w:p w:rsidR="00ED00F7" w:rsidRDefault="005E4433" w:rsidP="00ED00F7">
      <w:bookmarkStart w:id="130" w:name="include_clip_start_141"/>
      <w:bookmarkEnd w:id="130"/>
      <w:r>
        <w:t xml:space="preserve">H. 3064 -- Reps. Merrill, Toole and Bingham: A BILL TO AMEND THE CODE OF LAWS OF SOUTH CAROLINA, 1976, BY ADDING SECTION 12-6-3680 SO AS TO ALLOW A STATE INCOME TAX CREDIT FOR A TAXPAYER WHO SENDS HIS CHILD TO PRIVATE SCHOOL OR HOME SCHOOLS HIS CHILD IN AN </w:t>
      </w:r>
      <w:r w:rsidR="00ED00F7">
        <w:br/>
      </w:r>
    </w:p>
    <w:p w:rsidR="005E4433" w:rsidRDefault="00ED00F7" w:rsidP="00ED00F7">
      <w:pPr>
        <w:ind w:firstLine="0"/>
      </w:pPr>
      <w:r>
        <w:br w:type="column"/>
      </w:r>
      <w:r w:rsidR="005E4433">
        <w:lastRenderedPageBreak/>
        <w:t>AMOUNT EQUAL TO ONE HUNDRED DOLLARS PER CHILD TO BE USED FOR BOOKS AND SUPPLIES.</w:t>
      </w:r>
    </w:p>
    <w:p w:rsidR="005E4433" w:rsidRDefault="005E4433" w:rsidP="00ED00F7">
      <w:bookmarkStart w:id="131" w:name="include_clip_end_141"/>
      <w:bookmarkEnd w:id="131"/>
      <w:r>
        <w:t>Referred to Committee on Ways and Means</w:t>
      </w:r>
    </w:p>
    <w:p w:rsidR="005E4433" w:rsidRDefault="005E4433" w:rsidP="00ED00F7"/>
    <w:p w:rsidR="005E4433" w:rsidRDefault="005E4433" w:rsidP="00ED00F7">
      <w:r>
        <w:t>H. 3065 -- Reps. Merrill, Daning and Bingham: A HOUSE RESOLUTION TO AMEND THE RULES OF THE HOUSE OF REPRESENTATIVES BY ADDING RULE 4.20 SO AS TO PROVIDE THAT THE AD HOC COMMITTEE CREATED BY THE SPEAKER OR BY RESOLUTION OF THE HOUSE OF REPRESENTATIVES MAY SPONSOR LEGISLATION WHICH IS WITHIN THE SUBJECT MATTER JURISDICTION OF THE AD HOC COMMITTEE TO STUDY AND UPON WHICH A REPORT IS MADE.</w:t>
      </w:r>
    </w:p>
    <w:p w:rsidR="005E4433" w:rsidRDefault="005E4433" w:rsidP="005E4433">
      <w:bookmarkStart w:id="132" w:name="include_clip_end_143"/>
      <w:bookmarkEnd w:id="132"/>
      <w:r>
        <w:t>The Resolution was ordered referred to the Committee on Rules.</w:t>
      </w:r>
    </w:p>
    <w:p w:rsidR="005E4433" w:rsidRDefault="005E4433" w:rsidP="005E4433"/>
    <w:p w:rsidR="005E4433" w:rsidRDefault="005E4433" w:rsidP="005E4433">
      <w:pPr>
        <w:keepNext/>
      </w:pPr>
      <w:bookmarkStart w:id="133" w:name="include_clip_start_145"/>
      <w:bookmarkEnd w:id="133"/>
      <w:r>
        <w:t>H. 3066 -- Reps. G. R. Smith, Daning, Ballentine, Harrison, Allison, Hamilton, G. M. Smith and Bingham: A BILL TO ENACT THE "SOUTH CAROLINA RESTRUCTURING ACT OF 2011"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AS AMENDED, 1-11-315, 1-</w:t>
      </w:r>
      <w:r>
        <w:lastRenderedPageBreak/>
        <w:t>11-320, 1-11-335, 1-11-340, 1-11-435, 2-13-240, CHAPTER 9, TITLE 3; 10-1-10, 10-1-30, AS AMENDED, 10-1-40, 10-1-130, 10-1-190, CHAPTER 9, TITLE 10, 10-11-50, AS AMENDED, 10-11-90, 10-11-110, 10-11-140, 10-11-330</w:t>
      </w:r>
      <w:r w:rsidR="00C639D3">
        <w:t>,</w:t>
      </w:r>
      <w:r>
        <w:t xml:space="preserve"> 11-9-610, 11-9-620, 11-9-630, 11-35-3810, AS AMENDED, 11-35-3820, AS AMENDED, 11-35-3830, AS AMENDED, 11-35-3840, AS AMENDED, 13-7-30, AS AMENDED, 13-7-830, AS AMENDED, 44-53-530, AS AMENDED, AND 44-96-140; 48-46-30, 48-46-40, 48-46-50, 48-46-60, 48-46-90, 48-52-410, 48-52-440, AND 48-52-460; AND BY ADDING SECTION 1-11-185 RELATING TO VARIOUS AGENCY OR DEPARTMENT PROVISIONS SO AS TO CONFORM THEM TO THE ABOVE PROVISIONS PERTAINING TO THE NEW DEPARTMENT OF ADMINISTRATION OR TO SUPPLEMENT SUCH PROVISIONS.</w:t>
      </w:r>
    </w:p>
    <w:p w:rsidR="005E4433" w:rsidRDefault="005E4433" w:rsidP="005E4433">
      <w:bookmarkStart w:id="134" w:name="include_clip_end_145"/>
      <w:bookmarkEnd w:id="134"/>
      <w:r>
        <w:t>Referred to Committee on Judiciary</w:t>
      </w:r>
    </w:p>
    <w:p w:rsidR="005E4433" w:rsidRDefault="005E4433" w:rsidP="005E4433"/>
    <w:p w:rsidR="005E4433" w:rsidRDefault="005E4433" w:rsidP="005E4433">
      <w:pPr>
        <w:keepNext/>
      </w:pPr>
      <w:bookmarkStart w:id="135" w:name="include_clip_start_147"/>
      <w:bookmarkEnd w:id="135"/>
      <w:r>
        <w:t>H. 3067 -- Reps. G. R. Smith, Daning, Thayer, Ballentine, Harrison, Allison, Simrill, Toole, Taylor, Ryan, Hamilton, Murphy, G. M. Smith, Hixon and Bingham: A BILL TO AMEND THE CODE OF LAWS OF SOUTH CAROLINA, 1976, BY ADDING ARTICLE 17 TO CHAPTER 1, TITLE 1 SO AS TO ENACT THE "SOUTH CAROLINA TRUTH IN SPENDING ACT OF 2011" TO PROVIDE THAT EACH AGENCY, DEPARTMENT, AND INSTITUTION OF STATE GOVERNMENT AND EACH LOCAL GOVERNMENTAL ENTITY SHALL MAINTAIN A DETAILED TRANSACTION REGISTER OF ALL FUNDS EXPENDED EACH MONTH AND POST THAT REGISTER ONLINE, TO PROVIDE THAT EACH AGENCY, DEPARTMENT, AND INSTITUTION OF STATE GOVERNMENT AND EACH LOCAL GOVERNMENTAL ENTITY SHALL POST ONLINE ALL OF ITS CREDIT CARD STATEMENTS AND THE CREDIT CARD STATEMENTS FOR CREDIT CARDS ISSUED TO PUBLIC OFFICIALS AND EMPLOYEES FOR PUBLIC USE, AND TO PROVIDE THAT EACH LOCAL GOVERNMENTAL ENTITY ANNUALLY SHALL POST ONLINE A LISTING OF ITS FULL TIME EMPLOYEES GROUPED BY CLASS ALONG WITH THE NUMBER OF FULL TIME POSITIONS IN EACH CLASS AND THE AVERAGE SALARY IN EACH CLASS.</w:t>
      </w:r>
    </w:p>
    <w:p w:rsidR="005E4433" w:rsidRDefault="005E4433" w:rsidP="005E4433">
      <w:bookmarkStart w:id="136" w:name="include_clip_end_147"/>
      <w:bookmarkEnd w:id="136"/>
      <w:r>
        <w:t>Referred to Committee on Ways and Means</w:t>
      </w:r>
    </w:p>
    <w:p w:rsidR="005E4433" w:rsidRDefault="005E4433" w:rsidP="005E4433"/>
    <w:p w:rsidR="005E4433" w:rsidRDefault="005E4433" w:rsidP="005E4433">
      <w:pPr>
        <w:keepNext/>
      </w:pPr>
      <w:bookmarkStart w:id="137" w:name="include_clip_start_149"/>
      <w:bookmarkEnd w:id="137"/>
      <w:r>
        <w:t>H. 3068 -- Rep. Spires: A BILL TO AMEND THE CODE OF LAWS OF SOUTH CAROLINA, 1976, BY ADDING SECTION 1-</w:t>
      </w:r>
      <w:r>
        <w:lastRenderedPageBreak/>
        <w:t>13-120 SO AS TO AUTHORIZE THE STATE HUMAN AFFAIRS COMMISSION TO ASSESS A CIVIL PENALTY FOR VIOLATIONS OF CHAPTER 13, TITLE 1, AND TO PROVIDE THAT THE REVENUE FROM THIS PENALTY BE DEPOSITED IN THE GENERAL FUND OF THE STATE AND APPROPRIATED BY THE GENERAL ASSEMBLY AS IT CONSIDERS NECESSARY.</w:t>
      </w:r>
    </w:p>
    <w:p w:rsidR="005E4433" w:rsidRDefault="005E4433" w:rsidP="005E4433">
      <w:bookmarkStart w:id="138" w:name="include_clip_end_149"/>
      <w:bookmarkEnd w:id="138"/>
      <w:r>
        <w:t>Referred to Committee on Judiciary</w:t>
      </w:r>
    </w:p>
    <w:p w:rsidR="005E4433" w:rsidRDefault="005E4433" w:rsidP="005E4433"/>
    <w:p w:rsidR="005E4433" w:rsidRDefault="005E4433" w:rsidP="005E4433">
      <w:pPr>
        <w:keepNext/>
      </w:pPr>
      <w:bookmarkStart w:id="139" w:name="include_clip_start_151"/>
      <w:bookmarkEnd w:id="139"/>
      <w:r>
        <w:t>H. 3069 -- Reps. Young, Harrison, G. R. Smith, H. B. Brown, Taylor, Hamilton, Murphy, G. M. Smith and Bingham: A JOINT RESOLUTION PROPOSING AN AMENDMENT TO SECTION 7, ARTICLE VI OF THE CONSTITUTION OF SOUTH CAROLINA, 1895, RELATING TO THE CONSTITUTIONAL OFFICERS OF THIS STATE, SO AS TO DELETE THE COMMISSIONER OF AGRICULTURE FROM THE LIST OF STATE OFFICERS WHICH THE CONSTITUTION REQUIRES TO BE ELECTED AND PROVIDE THAT THE COMMISSIONER OF AGRICULTURE MUST BE APPOINTED BY THE GOVERNOR UPON THE ADVICE AND CONSENT OF THE GENERAL ASSEMBLY FOR A TERM COTERMINOUS WITH THE GOVERNOR UPON THE EXPIRATION OF THE TERM OF THE COMMISSIONER OF AGRICULTURE SERVING IN OFFICE ON THE DATE OF THE RATIFICATION OF THIS PROVISION, AND TO PROVIDE THAT THE GENERAL ASSEMBLY SHALL PROVIDE BY LAW FOR THE DUTIES, COMPENSATION, AND QUALIFICATIONS FOR OFFICE, THE PROCEDURES BY WHICH THE APPOINTMENT IS MADE, AND THE PROCEDURES BY WHICH THE COMMISSIONER OF AGRICULTURE MAY BE REMOVED FROM OFFICE.</w:t>
      </w:r>
    </w:p>
    <w:p w:rsidR="005E4433" w:rsidRDefault="005E4433" w:rsidP="005E4433">
      <w:bookmarkStart w:id="140" w:name="include_clip_end_151"/>
      <w:bookmarkEnd w:id="140"/>
      <w:r>
        <w:t>Referred to Committee on Judiciary</w:t>
      </w:r>
    </w:p>
    <w:p w:rsidR="005E4433" w:rsidRDefault="005E4433" w:rsidP="005E4433"/>
    <w:p w:rsidR="005E4433" w:rsidRDefault="005E4433" w:rsidP="005E4433">
      <w:pPr>
        <w:keepNext/>
      </w:pPr>
      <w:bookmarkStart w:id="141" w:name="include_clip_start_153"/>
      <w:bookmarkEnd w:id="141"/>
      <w:r>
        <w:t xml:space="preserve">H. 3070 -- Reps. Young, Harrison, G. R. Smith, H. B. Brown, Taylor, Hamilton, Murphy, G. M. Smith and Bingham: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w:t>
      </w:r>
      <w:r>
        <w:lastRenderedPageBreak/>
        <w:t>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5E4433" w:rsidRDefault="005E4433" w:rsidP="005E4433">
      <w:bookmarkStart w:id="142" w:name="include_clip_end_153"/>
      <w:bookmarkEnd w:id="142"/>
      <w:r>
        <w:t>Referred to Committee on Judiciary</w:t>
      </w:r>
    </w:p>
    <w:p w:rsidR="005E4433" w:rsidRDefault="005E4433" w:rsidP="005E4433"/>
    <w:p w:rsidR="005E4433" w:rsidRDefault="005E4433" w:rsidP="005E4433">
      <w:pPr>
        <w:keepNext/>
      </w:pPr>
      <w:bookmarkStart w:id="143" w:name="include_clip_start_155"/>
      <w:bookmarkEnd w:id="143"/>
      <w:r>
        <w:t>H. 3071 -- Reps. Young, Harrison, G. R. Smith, H. B. Brown, Taylor, Hamilton, Murphy and Bingham: A JOINT RESOLUTION PROPOSING AN AMENDMENT TO SECTION 7, ARTICLE VI OF THE CONSTITUTION OF SOUTH CAROLINA, 1895, RELATING TO THE CONSTITUTIONAL OFFICERS OF THIS STATE, SO AS TO DELETE THE SECRETARY OF STATE FROM THE LIST OF STATE OFFICERS WHICH THE CONSTITUTION REQUIRES TO BE ELECTED AND PROVIDE THAT THE SECRETARY OF STATE MUST BE APPOINTED BY THE GOVERNOR UPON THE ADVICE AND CONSENT OF THE GENERAL ASSEMBLY FOR A TERM COTERMINOUS WITH THE GOVERNOR UPON THE EXPIRATION OF THE TERM OF THE SECRETARY OF STATE SERVING IN OFFICE ON THE DATE OF THE RATIFICATION OF THIS PROVISION, AND TO PROVIDE THAT THE GENERAL ASSEMBLY SHALL PROVIDE BY LAW FOR THE DUTIES, COMPENSATION, AND QUALIFICATIONS FOR OFFICE, THE PROCEDURES BY WHICH THE APPOINTMENT IS MADE, AND THE PROCEDURES BY WHICH THE SECRETARY OF STATE MAY BE REMOVED FROM OFFICE.</w:t>
      </w:r>
    </w:p>
    <w:p w:rsidR="005E4433" w:rsidRDefault="005E4433" w:rsidP="005E4433">
      <w:bookmarkStart w:id="144" w:name="include_clip_end_155"/>
      <w:bookmarkEnd w:id="144"/>
      <w:r>
        <w:t>Referred to Committee on Judiciary</w:t>
      </w:r>
    </w:p>
    <w:p w:rsidR="005E4433" w:rsidRDefault="005E4433" w:rsidP="005E4433"/>
    <w:p w:rsidR="005E4433" w:rsidRDefault="005E4433" w:rsidP="005E4433">
      <w:pPr>
        <w:keepNext/>
      </w:pPr>
      <w:bookmarkStart w:id="145" w:name="include_clip_start_157"/>
      <w:bookmarkEnd w:id="145"/>
      <w:r>
        <w:t xml:space="preserve">H. 3072 -- Reps. Young, G. R. Smith, H. B. Brown, Taylor, Hamilton, Murphy, G. M. Smith and Bingham: A JOINT RESOLUTION PROPOSING AN AMENDMENT TO SECTION 7, ARTICLE VI OF THE CONSTITUTION OF SOUTH CAROLINA, 1895, RELATING TO THE CONSTITUTIONAL OFFICERS OF THIS STATE, SO AS TO DELETE THE STATE TREASURER FROM THE LIST OF STATE OFFICERS WHICH THE </w:t>
      </w:r>
      <w:r>
        <w:lastRenderedPageBreak/>
        <w:t>CONSTITUTION REQUIRES TO BE ELECTED AND PROVIDE THAT UPON THE EXPIRATION OF THE TERM OF THE STATE TREASURER SERVING IN OFFICE ON THE DATE OF THE RATIFICATION OF THIS PROVISION, THE STATE TREASURER SHALL BE APPOINTED BY THE GOVERNOR UPON THE ADVICE AND CONSENT OF THE GENERAL ASSEMBLY, FOR A TERM OF FOUR YEARS COTERMINOUS WITH THAT OF THE GOVERNOR, AND TO PROVIDE THAT THE GENERAL ASSEMBLY SHALL PROVIDE BY LAW FOR THE DUTIES, COMPENSATION, AND QUALIFICATIONS FOR THE STATE TREASURER AND THE PROCEDURES BY WHICH THE STATE TREASURER MAY BE REMOVED FROM OFFICE.</w:t>
      </w:r>
    </w:p>
    <w:p w:rsidR="005E4433" w:rsidRDefault="005E4433" w:rsidP="005E4433">
      <w:bookmarkStart w:id="146" w:name="include_clip_end_157"/>
      <w:bookmarkEnd w:id="146"/>
      <w:r>
        <w:t>Referred to Committee on Judiciary</w:t>
      </w:r>
    </w:p>
    <w:p w:rsidR="005E4433" w:rsidRDefault="005E4433" w:rsidP="005E4433"/>
    <w:p w:rsidR="005E4433" w:rsidRDefault="005E4433" w:rsidP="005E4433">
      <w:pPr>
        <w:keepNext/>
      </w:pPr>
      <w:bookmarkStart w:id="147" w:name="include_clip_start_159"/>
      <w:bookmarkEnd w:id="147"/>
      <w:r>
        <w:t xml:space="preserve">H. 3073 -- Reps. Young, Harrison, G. R. Smith, H. B. Brown, Taylor, Hamilton, Murphy, G. M. Smith and Bingham: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PROVIDE THAT THE ADJUTANT GENERAL MUST BE APPOINTED BY THE GOVERNOR UPON THE ADVICE AND CONSENT OF THE GENERAL ASSEMBLY FOR A TERM COTERMINOUS WITH THE GOVERNOR UPON THE EXPIRATION OF THE TERM OF THE ADJUTANT GENERAL SERVING IN OFFICE ON THE DATE OF THE RATIFICATION OF THIS PROVISION, AND TO PROVIDE THAT THE GENERAL ASSEMBLY SHALL PROVIDE BY LAW FOR THE DUTIES, COMPENSATION, AND QUALIFICATIONS FOR OFFICE, THE PROCEDURES BY WHICH THE APPOINTMENT IS MADE, AND THE PROCEDURES BY WHICH THE ADJUTANT GENERAL MAY BE REMOVED FROM OFFICE; AND PROPOSING AN AMENDMENT TO SECTION 4, ARTICLE XIII, RELATING TO THE ADJUTANT GENERAL AND HIS STAFF OFFICERS, SO AS TO UPDATE REFERENCES TO HIS TITLE AND MILITARY RANK, AND TO PROVIDE THAT UPON THE EXPIRATION OF THE TERM OF THE ADJUTANT GENERAL SERVING IN OFFICE ON THE DATE OF THE RATIFICATION OF THIS PROVISION, HE MUST BE </w:t>
      </w:r>
      <w:r>
        <w:lastRenderedPageBreak/>
        <w:t>APPOINTED BY THE GOVERNOR IN THE MANNER REQUIRED BY SECTION 7, ARTICLE VI.</w:t>
      </w:r>
    </w:p>
    <w:p w:rsidR="005E4433" w:rsidRDefault="005E4433" w:rsidP="005E4433">
      <w:bookmarkStart w:id="148" w:name="include_clip_end_159"/>
      <w:bookmarkEnd w:id="148"/>
      <w:r>
        <w:t>Referred to Committee on Judiciary</w:t>
      </w:r>
    </w:p>
    <w:p w:rsidR="005E4433" w:rsidRDefault="005E4433" w:rsidP="005E4433"/>
    <w:p w:rsidR="005E4433" w:rsidRDefault="005E4433" w:rsidP="00ED00F7">
      <w:bookmarkStart w:id="149" w:name="include_clip_start_161"/>
      <w:bookmarkEnd w:id="149"/>
      <w:r>
        <w:t>H. 3074 -- Reps. Barfield and Toole: A JOINT RESOLUTION TO REQUEST APPROPRIATE ACTION BY THE CONGRESS OF THE UNITED STATES, ON ITS OWN ACTION BY CONSENT OF TWO-THIRDS OF BOTH HOUSES OR ON THE APPLICATION OF THE LEGISLATURES OF TWO-THIRDS OF THE SEVERAL STATES, TO PROPOSE AN AMENDMENT TO THE CONSTITUTION OF THE UNITED STATES TO REQUIRE THAT THE TOTAL OF ALL FEDERAL APPROPRIATIONS MAY NOT EXCEED THE TOTAL OF ALL ESTIMATED FEDERAL REVENUES IN ANY FISCAL YEAR, WITH CERTAIN EXCEPTIONS.</w:t>
      </w:r>
    </w:p>
    <w:p w:rsidR="005E4433" w:rsidRDefault="005E4433" w:rsidP="005E4433">
      <w:bookmarkStart w:id="150" w:name="include_clip_end_161"/>
      <w:bookmarkEnd w:id="150"/>
      <w:r>
        <w:t>Referred to Committee on Invitations and Memorial Resolutions</w:t>
      </w:r>
    </w:p>
    <w:p w:rsidR="005E4433" w:rsidRDefault="005E4433" w:rsidP="00ED00F7"/>
    <w:p w:rsidR="00ED00F7" w:rsidRDefault="005E4433" w:rsidP="00ED00F7">
      <w:bookmarkStart w:id="151" w:name="include_clip_start_163"/>
      <w:bookmarkEnd w:id="151"/>
      <w:r>
        <w:t xml:space="preserve">H. 3076 -- Reps. Bowen, Ballentine, Huggins and Simrill: A JOINT RESOLUTION TO PROVIDE THAT IF THE OWNER OCCUPANT OF RESIDENTIAL PROPERTY QUALIFYING FOR THE FOUR PERCENT PROPERTY SPECIAL ASSESSMENT RATIO FOR SUCH PROPERTY VACATES THE PROPERTY IN CALENDAR YEAR 2011, 2012, OR 2013, THE ASSESSMENT RATIO APPLICABLE TO THE PROPERTY REMAINS AT FOUR PERCENT WHETHER OR NOT THE OWNER HAS CLAIMED THE FOUR PERCENT SPECIAL ASSESSMENT RATIO ON ANOTHER RESIDENCE IF THE PROPERTY IS UNSOLD, NOT RENTED, AND UNOCCUPIED UNLESS THE PROPERTY SOONER UNDERGOES AN ASSESSABLE TRANSFER OF INTEREST, TO PROVIDE THAT THIS JOINT RESOLUTION MUST BE CONSTRUED AS A PROPERTY TAX EXEMPTION AND THAT THE EXEMPTION INCLUDES AMOUNTS EQUAL TO HOMESTEAD EXEMPTIONS ON THE PROPERTY FOR THE YEAR THE PROPERTY WAS VACATED, TO PROVIDE FOR THE REIMBURSEMENT OF EXEMPTIONS EQUAL TO REIMBURSED HOMESTEAD EXEMPTIONS, TO PROVIDE THE MANNER OF CLAIMING THE EXEMPTION, TO PROVIDE THAT A PROPERTY VACATED BEFORE 2011 AND OTHERWISE ELIGIBLE FOR THE EXEMPTION IS DEEMED TO HAVE BEEN </w:t>
      </w:r>
      <w:r w:rsidR="00ED00F7">
        <w:br/>
      </w:r>
    </w:p>
    <w:p w:rsidR="00ED00F7" w:rsidRDefault="00ED00F7">
      <w:pPr>
        <w:ind w:firstLine="0"/>
        <w:jc w:val="left"/>
      </w:pPr>
      <w:r>
        <w:br w:type="page"/>
      </w:r>
    </w:p>
    <w:p w:rsidR="005E4433" w:rsidRDefault="005E4433" w:rsidP="00ED00F7">
      <w:pPr>
        <w:ind w:firstLine="0"/>
      </w:pPr>
      <w:r>
        <w:lastRenderedPageBreak/>
        <w:t>VACATED IN 2011, AND TO PROVIDE THAT NO REFUNDS MAY BE PAID ON ACCOUNT OF THESE EXEMPTIONS.</w:t>
      </w:r>
    </w:p>
    <w:p w:rsidR="005E4433" w:rsidRDefault="005E4433" w:rsidP="005E4433">
      <w:bookmarkStart w:id="152" w:name="include_clip_end_163"/>
      <w:bookmarkEnd w:id="152"/>
      <w:r>
        <w:t>Referred to Committee on Ways and Means</w:t>
      </w:r>
    </w:p>
    <w:p w:rsidR="005E4433" w:rsidRDefault="005E4433" w:rsidP="005E4433"/>
    <w:p w:rsidR="005E4433" w:rsidRDefault="005E4433" w:rsidP="005E4433">
      <w:pPr>
        <w:keepNext/>
      </w:pPr>
      <w:bookmarkStart w:id="153" w:name="include_clip_start_165"/>
      <w:bookmarkEnd w:id="153"/>
      <w:r>
        <w:t>H. 3077 -- Reps. Clyburn and Hixon: A BILL TO AMEND THE CODE OF LAWS OF SOUTH CAROLINA, 1976, BY ADDING SECTION 12-37-221 SO AS TO PROVIDE FOR THE EXEMPTION OF A PORTION OF THE FAIR MARKET VALUE OF ALL REAL PROPERTY ASSOCIATED WITH A FACILITY FOR THE GENERATION OF ELECTRIC POWER PLACED INTO SERVICE AFTER THE EFFECTIVE DATE OF THIS SECTION AND TO SUBJECT THE REMAINING PORTION TO A STATE PROPERTY TAX AND PROVIDE FOR ITS DISTRIBUTION AMONG THE POLITICAL SUBDIVISIONS OF THIS STATE, WITH AN AGGREGATE ANNUAL CAP ON DISTRIBUTION TO A COUNTY AND SCHOOL DISTRICTS AND MUNICIPALITIES THEREIN OF TWENTY MILLION DOLLARS AND TO PROVIDE THAT AMOUNTS OVER THE AGGREGATE COUNTY CAP MUST BE DISTRIBUTED TO THE COUNTY AND SCHOOL DISTRICTS AND MUNICIPALITIES THEREIN IN WHICH THE FACILITY IS LOCATED.</w:t>
      </w:r>
    </w:p>
    <w:p w:rsidR="005E4433" w:rsidRDefault="005E4433" w:rsidP="005E4433">
      <w:bookmarkStart w:id="154" w:name="include_clip_end_165"/>
      <w:bookmarkEnd w:id="154"/>
      <w:r>
        <w:t>Referred to Committee on Ways and Means</w:t>
      </w:r>
    </w:p>
    <w:p w:rsidR="005E4433" w:rsidRDefault="005E4433" w:rsidP="005E4433"/>
    <w:p w:rsidR="005E4433" w:rsidRDefault="005E4433" w:rsidP="005E4433">
      <w:pPr>
        <w:keepNext/>
      </w:pPr>
      <w:bookmarkStart w:id="155" w:name="include_clip_start_167"/>
      <w:bookmarkEnd w:id="155"/>
      <w:r>
        <w:t>H. 3078 -- Reps. Delleney, Daning, Simrill and G. R. Smith: A BILL TO AMEND SECTION 12-37-220, AS AMENDED, CODE OF LAWS OF SOUTH CAROLINA, 1976, RELATING TO PROPERTY TAX EXEMPTIONS, SO AS TO EXTEND THE EXEMPTION FOR A PRIVATE PASSENGER MOTOR VEHICLE OWNED BY OR LEASED TO AN ELIGIBLE DISABLED VETERAN TO SUCH A VEHICLE OWNED OR LEASED BY THE SURVIVING SPOUSE OF THE VETERAN.</w:t>
      </w:r>
    </w:p>
    <w:p w:rsidR="005E4433" w:rsidRDefault="005E4433" w:rsidP="005E4433">
      <w:bookmarkStart w:id="156" w:name="include_clip_end_167"/>
      <w:bookmarkEnd w:id="156"/>
      <w:r>
        <w:t>Referred to Committee on Education and Public Works</w:t>
      </w:r>
    </w:p>
    <w:p w:rsidR="005E4433" w:rsidRDefault="005E4433" w:rsidP="005E4433"/>
    <w:p w:rsidR="005E4433" w:rsidRDefault="005E4433" w:rsidP="005E4433">
      <w:pPr>
        <w:keepNext/>
      </w:pPr>
      <w:bookmarkStart w:id="157" w:name="include_clip_start_169"/>
      <w:bookmarkEnd w:id="157"/>
      <w:r>
        <w:t xml:space="preserve">H. 3079 -- Rep. Herbkersman: A BILL TO AMEND THE CODE OF LAWS OF SOUTH CAROLINA, 1976, BY ADDING SECTION 12-21-4310 SO AS TO CREATE THE CHARITABLE BINGO ADVISORY COMMITTEE, PROVIDE FOR ITS MEMBERSHIP AND PURPOSES, AND REQUIRE A DEPARTMENT OF REVENUE DESIGNEE AS LIAISON; BY ADDING SECTION 12-21-4320 SO AS TO PROVIDE FOR ESTABLISHMENT OF AN INFORMATIONAL CHARITABLE BINGO WEBSITE BY THE </w:t>
      </w:r>
      <w:r>
        <w:lastRenderedPageBreak/>
        <w:t>DEPARTMENT AND REQUIRING THE DEPARTMENT'S RESPONSE TO INQUIRIES AS PERMANENTLY ACCESSIBLE ADVISORY OPINIONS; BY ADDING SECTION 12-21-4330 SO AS TO PROVIDE FOR ALLOWABLE PROMOTIONAL EXPENSES; TO AMEND SECTION 12-21-3920, AS AMENDED, RELATING TO DEFINITIONS FOR PURPOSES OF THE BINGO TAX ACT, SO AS TO INCLUDE SPECIFIC NAMED GAMES IN THE DEFINITION "BINGO", AND TO PROVIDE THAT THE DEFINITION OF A "CARD" INCLUDES AN INSTANT BINGO TICKET; TO AMEND SECTIONS 12-21-3940 AND 12-21-3950, BOTH AS AMENDED, RELATING TO APPLICATIONS FOR LICENSING BY NONPROFIT ORGANIZATIONS AND PROMOTERS, RESPECTIVELY, SO AS TO PROVIDE FOR AN INFORMAL APPEAL OF A REJECTION AS A FIRST STEP IN AN APPEAL;  TO AMEND SECTION 12-21-3990, AS AMENDED, RELATING TO THE MANNER OF PLAYING BINGO, SO AS TO SPECIFY THE MANNER OF PLAYING BINGO WITH INSTANT BINGO TICKETS; TO AMEND SECTION 12-21-4000, AS AMENDED, RELATING TO PROCEDURES FOR OPERATING A BINGO GAME, SO AS TO FURTHER PROVIDE FOR THE APPLICABILITY OF BINGO PROCEDURES FOR BINGO PLAYED WITH INSTANT BINGO TICKETS, TO INCREASE THE ALLOWABLE EXPENSE FOR PROMOTIONS FROM ONE HUNDRED DOLLARS TO TWO HUNDRED FIFTY DOLLARS FOR EACH SESSION, AND TO SPECIFY THE INTENT OF THIS SECTION; TO AMEND SECTION 12-21-4020, AS AMENDED, RELATING TO CLASSES OF BINGO LICENSEES, SO AS TO PROVIDE FOR OPERATIONAL HOURS; TO AMEND SECTION 12-21-4120, AS AMENDED, RELATING TO A CLARIFICATION FROM THE DEPARTMENT AS TO PLAY OR OPERATION OF A GAME, SO AS TO FURTHER PROVIDE FOR A BINGO ADVISORY OPINION; AND TO AMEND SECTION 12-21-4240, RELATING TO LICENSES TO MANUFACTURE, DISTRIBUTE, OR USE BINGO CARDS, SO AS TO INCLUDE ITEMS OTHER THAN BINGO CARDS TO WHICH THIS SECTION APPLIES.</w:t>
      </w:r>
    </w:p>
    <w:p w:rsidR="005E4433" w:rsidRDefault="005E4433" w:rsidP="005E4433">
      <w:bookmarkStart w:id="158" w:name="include_clip_end_169"/>
      <w:bookmarkEnd w:id="158"/>
      <w:r>
        <w:t>Referred to Committee on Ways and Means</w:t>
      </w:r>
    </w:p>
    <w:p w:rsidR="005E4433" w:rsidRDefault="005E4433" w:rsidP="005E4433"/>
    <w:p w:rsidR="005E4433" w:rsidRDefault="005E4433" w:rsidP="005E4433">
      <w:pPr>
        <w:keepNext/>
      </w:pPr>
      <w:bookmarkStart w:id="159" w:name="include_clip_start_171"/>
      <w:bookmarkEnd w:id="159"/>
      <w:r>
        <w:t xml:space="preserve">H. 3080 -- Reps. Horne, Daning, Ballentine, Harrison, Allison, Toole and G. M. Smith: A BILL TO AMEND SECTION 2-1-180, CODE OF LAWS OF SOUTH CAROLINA, 1976, RELATING TO ADJOURNMENT OF THE GENERAL ASSEMBLY, SO AS TO </w:t>
      </w:r>
      <w:r>
        <w:lastRenderedPageBreak/>
        <w:t>CHANGE THE DATE FOR THE MANDATORY ADJOURNMENT OF THE GENERAL ASSEMBLY FROM THE FIRST THURSDAY IN JUNE TO THE THIRTEENTH THURSDAY AFTER THE GENERAL ASSEMBLY FIRST CONVENED IN REGULAR SESSION IN THAT YEAR, AND PROVIDE THAT IN ANY YEAR THAT THE HOUSE OF REPRESENTATIVES FAILS TO GIVE THIRD READING TO THE APPROPRIATIONS BILL BY FEBRUARY FIFTEENTH, RATHER THAN MARCH THIRTY-FIRST, THE DATE OF ADJOURNMENT IS EXTENDED BY ONE STATEWIDE DAY FOR EACH STATEWIDE DAY AFTER FEBRUARY FIFTEENTH, THAT THE HOUSE FAILS TO GIVE THE BILL THIRD READING.</w:t>
      </w:r>
    </w:p>
    <w:p w:rsidR="005E4433" w:rsidRDefault="005E4433" w:rsidP="005E4433">
      <w:bookmarkStart w:id="160" w:name="include_clip_end_171"/>
      <w:bookmarkEnd w:id="160"/>
      <w:r>
        <w:t>Referred to Committee on Judiciary</w:t>
      </w:r>
    </w:p>
    <w:p w:rsidR="005E4433" w:rsidRDefault="005E4433" w:rsidP="005E4433"/>
    <w:p w:rsidR="005E4433" w:rsidRDefault="005E4433" w:rsidP="005E4433">
      <w:pPr>
        <w:keepNext/>
      </w:pPr>
      <w:bookmarkStart w:id="161" w:name="include_clip_start_173"/>
      <w:bookmarkEnd w:id="161"/>
      <w:r>
        <w:t>H. 3081 -- Reps. Gambrell and Crosby: A BILL TO AMEND SECTION 12-37-220, AS AMENDED, CODE OF LAWS OF SOUTH CAROLINA, 1976, RELATING TO PROPERTY TAX EXEMPTIONS, SO AS TO EXEMPT FROM PROPERTY TAX ONE PRIVATE PASSENGER MOTOR VEHICLE OWNED OR LEASED BY AN INDIVIDUAL WHO HAS ATTAINED THE AGE OF SIXTY-FIVE YEARS AND TO EXEMPT ONE WATERCRAFT OWNED OR LEASED BY AN INDIVIDUAL WHO HAS ATTAINED THE AGE OF SIXTY-FIVE YEARS.</w:t>
      </w:r>
    </w:p>
    <w:p w:rsidR="005E4433" w:rsidRDefault="005E4433" w:rsidP="005E4433">
      <w:bookmarkStart w:id="162" w:name="include_clip_end_173"/>
      <w:bookmarkEnd w:id="162"/>
      <w:r>
        <w:t>Referred to Committee on Ways and Means</w:t>
      </w:r>
    </w:p>
    <w:p w:rsidR="005E4433" w:rsidRDefault="005E4433" w:rsidP="005E4433"/>
    <w:p w:rsidR="005E4433" w:rsidRDefault="005E4433" w:rsidP="005E4433">
      <w:pPr>
        <w:keepNext/>
      </w:pPr>
      <w:bookmarkStart w:id="163" w:name="include_clip_start_175"/>
      <w:bookmarkEnd w:id="163"/>
      <w:r>
        <w:t>H. 3082 -- Rep. McEachern: A BILL TO AMEND SECTION 6-1-730, AS AMENDED, CODE OF LAWS OF SOUTH CAROLINA, 1976, RELATING TO THE USES ALLOWED FOR LOCAL HOSPITALITY TAX REVENUES, SO AS TO ALLOW THE GOVERNING BODY OF A MUNICIPALITY AND A COUNTY BY ORDINANCE TO USE NOT MORE THAN ONE-HALF OF THE REVENUES OF THE LOCAL HOSPITALITY TAX IMPOSED BY THE COUNTY AND MUNICIPALITY FOR TRANSPORTATION NEEDS.</w:t>
      </w:r>
    </w:p>
    <w:p w:rsidR="005E4433" w:rsidRDefault="005E4433" w:rsidP="005E4433">
      <w:bookmarkStart w:id="164" w:name="include_clip_end_175"/>
      <w:bookmarkEnd w:id="164"/>
      <w:r>
        <w:t>Referred to Committee on Ways and Means</w:t>
      </w:r>
    </w:p>
    <w:p w:rsidR="005E4433" w:rsidRDefault="005E4433" w:rsidP="005E4433"/>
    <w:p w:rsidR="005E4433" w:rsidRDefault="005E4433" w:rsidP="00ED00F7">
      <w:bookmarkStart w:id="165" w:name="include_clip_start_177"/>
      <w:bookmarkEnd w:id="165"/>
      <w:r>
        <w:t xml:space="preserve">H. 3083 -- Reps. Pitts, Daning, Toole, G. M. Smith, Clyburn and Bingham: A BILL TO ENACT THE "SOUTH CAROLINA CONSERVATION BANK REAUTHORIZATION ACT" BY AMENDING ACT 200 OF 2002, WHICH ENACTED THE "SOUTH CAROLINA CONSERVATION BANK ACT" AND PROVIDED </w:t>
      </w:r>
      <w:r>
        <w:lastRenderedPageBreak/>
        <w:t>FOR ITS FUNDING, SO AS TO DELETE THE SUNSETTING OF THAT ACT OTHERWISE EFFECTIVE JULY 1, 2013, AND TO MAKE VARIOUS SECTIONS OF THAT ACT PERMANENT LAW BY DESIGNATING SECTIONS 3, 5, 6, 8, 10, AND 11 OF ACT 200 OF 2002, RELATING RESPECTIVELY TO THE PORTION OF THE DEED RECORDING FEE DEDICATED TO THE SOUTH CAROLINA CONSERVATION BANK TRUST FUND, THE SUSPENSION OF DEED RECORDING FEE REVENUE IN CERTAIN CIRCUMSTANCES, CONSERVATION EASEMENTS, BIENNIAL REPORTS TO THE GENERAL ASSEMBLY, USE OF CONSERVATION BANK FUNDS FOR BEACH CONSERVATION, AND USE OF CONSERVATION BANK FUNDS TO ACQUIRE LAND FOR STATE PARKS AS SECTIONS 12-24-96, 48-59-65, 27-8-37, 48-59-150, 48-59-160, AND 48-59-170, ALL OF THE CODE OF LAWS OF SOUTH CAROLINA, 1976.</w:t>
      </w:r>
    </w:p>
    <w:p w:rsidR="005E4433" w:rsidRDefault="005E4433" w:rsidP="00ED00F7">
      <w:bookmarkStart w:id="166" w:name="include_clip_end_177"/>
      <w:bookmarkEnd w:id="166"/>
      <w:r>
        <w:t>Referred to Committee on Ways and Means</w:t>
      </w:r>
    </w:p>
    <w:p w:rsidR="005E4433" w:rsidRDefault="005E4433" w:rsidP="00ED00F7"/>
    <w:p w:rsidR="00ED00F7" w:rsidRDefault="005E4433" w:rsidP="00ED00F7">
      <w:bookmarkStart w:id="167" w:name="include_clip_start_179"/>
      <w:bookmarkEnd w:id="167"/>
      <w:r>
        <w:t>H. 3084 -- Reps. Pitts, Toole, G. M. Smith, Clyburn and Bingham: A BILL TO ENACT THE "SOUTH CAROLINA CONSERVATION BANK REAUTHORIZATION AND STABILIZATION ACT" BY AMENDING ACT 200 OF 2002, WHICH ENACTED THE "SOUTH CAROLINA CONSERVATION BANK ACT" AND PROVIDED FOR ITS FUNDING, SO AS TO DELETE THE SUNSETTING OF THAT ACT OTHERWISE EFFECTIVE JULY 1, 2013, AND TO DELETE THE PROVISION PROVIDING FOR THE SUSPENSION OF CREDITING OF DEED RECORDING FEES AND OTHER APPROPRIATED FUNDS TO THE SOUTH CAROLINA CONSERVATION BANK TRUST FUND FOR A FISCAL YEAR BASED ON SPECIFIED FISCAL CIRCUMSTANCES AND TO MAKE VARIOUS SECTIONS OF THAT ACT PERMANENT LAW BY DESIGNATING SECTIONS 3, 6, 8, 10, AND 11 OF ACT 200 OF 2002, RELATING RESPECTIVELY TO THE PORTION OF THE DEED RECORDING FEE DEDICATED TO THE SOUTH CAROLINA CONSERVATION BANK TRUST FUND, CONSERVATION EASEMENTS, BIENNIAL REPORTS TO THE GENERAL ASSEMBLY, USE OF CONSERVATION BANK FUNDS FOR BEACH CONSERVATION, AND USE OF CONSERVATION BANK FUNDS TO ACQUIRE LAND FOR STATE PARKS AS SECTIONS 12-24-96, 48-59-65, 27-8-37, 48-59-</w:t>
      </w:r>
      <w:r w:rsidR="00ED00F7">
        <w:br/>
      </w:r>
    </w:p>
    <w:p w:rsidR="00ED00F7" w:rsidRDefault="00ED00F7">
      <w:pPr>
        <w:ind w:firstLine="0"/>
        <w:jc w:val="left"/>
      </w:pPr>
      <w:r>
        <w:br w:type="page"/>
      </w:r>
    </w:p>
    <w:p w:rsidR="005E4433" w:rsidRDefault="005E4433" w:rsidP="00ED00F7">
      <w:pPr>
        <w:ind w:firstLine="0"/>
      </w:pPr>
      <w:r>
        <w:lastRenderedPageBreak/>
        <w:t>150, 48-59-160, AND 48-59-170, ALL OF THE CODE OF LAWS OF SOUTH CAROLINA, 1976.</w:t>
      </w:r>
    </w:p>
    <w:p w:rsidR="005E4433" w:rsidRDefault="005E4433" w:rsidP="00ED00F7">
      <w:bookmarkStart w:id="168" w:name="include_clip_end_179"/>
      <w:bookmarkEnd w:id="168"/>
      <w:r>
        <w:t>Referred to Committee on Ways and Means</w:t>
      </w:r>
    </w:p>
    <w:p w:rsidR="005E4433" w:rsidRDefault="005E4433" w:rsidP="00ED00F7"/>
    <w:p w:rsidR="005E4433" w:rsidRDefault="005E4433" w:rsidP="00ED00F7">
      <w:bookmarkStart w:id="169" w:name="include_clip_start_181"/>
      <w:bookmarkEnd w:id="169"/>
      <w:r>
        <w:t>H. 3085 -- Reps. G. M. Smith, G. R. Smith and Clyburn: A BILL TO AMEND SECTION 12-6-1140, AS AMENDED, CODE OF LAWS OF SOUTH CAROLINA, 1976, RELATING TO DEDUCTIONS FROM SOUTH CAROLINA TAXABLE INCOME OF INDIVIDUALS FOR PURPOSES OF THE SOUTH CAROLINA INCOME TAX ACT, SO AS TO ALLOW THE DEDUCTION OF RETIREMENT BENEFITS ATTRIBUTABLE TO SERVICE ON ACTIVE DUTY IN THE ARMED FORCES OF THE UNITED STATES; AND TO AMEND SECTION 12-6-1170, AS AMENDED, RELATING TO THE RETIREMENT INCOME DEDUCTION, SO AS TO CONFORM THIS DEDUCTION TO THE MILITARY RETIREMENT DEDUCTION ALLOWED BY THIS ACT.</w:t>
      </w:r>
    </w:p>
    <w:p w:rsidR="005E4433" w:rsidRDefault="005E4433" w:rsidP="005E4433">
      <w:bookmarkStart w:id="170" w:name="include_clip_end_181"/>
      <w:bookmarkEnd w:id="170"/>
      <w:r>
        <w:t>Referred to Committee on Ways and Means</w:t>
      </w:r>
    </w:p>
    <w:p w:rsidR="005E4433" w:rsidRDefault="005E4433" w:rsidP="005E4433"/>
    <w:p w:rsidR="005E4433" w:rsidRDefault="005E4433" w:rsidP="005E4433">
      <w:pPr>
        <w:keepNext/>
      </w:pPr>
      <w:bookmarkStart w:id="171" w:name="include_clip_start_183"/>
      <w:bookmarkEnd w:id="171"/>
      <w:r>
        <w:t>H. 3086 -- Rep. Spires: A BILL TO AMEND SECTION 12-36-2120, AS AMENDED, CODE OF LAWS OF SOUTH CAROLINA, 1976, RELATING TO SALES TAX EXEMPTIONS, SO AS TO DELETE THE EXEMPTION ALLOWED FOR UNPREPARED FOOD ITEMS.</w:t>
      </w:r>
    </w:p>
    <w:p w:rsidR="005E4433" w:rsidRDefault="005E4433" w:rsidP="005E4433">
      <w:bookmarkStart w:id="172" w:name="include_clip_end_183"/>
      <w:bookmarkEnd w:id="172"/>
      <w:r>
        <w:t>Referred to Committee on Ways and Means</w:t>
      </w:r>
    </w:p>
    <w:p w:rsidR="005E4433" w:rsidRDefault="005E4433" w:rsidP="005E4433"/>
    <w:p w:rsidR="005E4433" w:rsidRDefault="005E4433" w:rsidP="005E4433">
      <w:pPr>
        <w:keepNext/>
      </w:pPr>
      <w:bookmarkStart w:id="173" w:name="include_clip_start_185"/>
      <w:bookmarkEnd w:id="173"/>
      <w:r>
        <w:t>H. 3087 -- Reps. Spires and Clyburn: A BILL TO AMEND SECTION 12-37-220, AS AMENDED, CODE OF LAWS OF SOUTH CAROLINA, 1976, RELATING TO PROPERTY TAX EXEMPTIONS, SO AS TO ALLOW AN EXEMPTION FROM ALL PROPERTY TAX EQUAL TO ONE HUNDRED PERCENT OF THE VALUE SUBJECT TO TAX OF AN OWNER-OCCUPIED RESIDENCE IF THE OWNER HAS ATTAINED THE AGE OF SIXTY-FIVE YEARS.</w:t>
      </w:r>
    </w:p>
    <w:p w:rsidR="005E4433" w:rsidRDefault="005E4433" w:rsidP="005E4433">
      <w:bookmarkStart w:id="174" w:name="include_clip_end_185"/>
      <w:bookmarkEnd w:id="174"/>
      <w:r>
        <w:t>Referred to Committee on Ways and Means</w:t>
      </w:r>
    </w:p>
    <w:p w:rsidR="005E4433" w:rsidRDefault="005E4433" w:rsidP="005E4433"/>
    <w:p w:rsidR="005E4433" w:rsidRDefault="005E4433" w:rsidP="005E4433">
      <w:pPr>
        <w:keepNext/>
      </w:pPr>
      <w:bookmarkStart w:id="175" w:name="include_clip_start_187"/>
      <w:bookmarkEnd w:id="175"/>
      <w:r>
        <w:t xml:space="preserve">H. 3088 -- Rep. Umphlett: A BILL TO AMEND SECTION 12-6-1130, AS AMENDED, CODE OF LAWS OF SOUTH CAROLINA, 1976, RELATING TO MODIFICATIONS OF TAXABLE INCOME FOR PURPOSES OF THE SOUTH CAROLINA INCOME TAX, SO AS TO ALLOW THE DEDUCTION OF ASSESSMENTS OTHER THAN PROPERTY TAXES IMPOSED ON REAL PROPERTY IN </w:t>
      </w:r>
      <w:r>
        <w:lastRenderedPageBreak/>
        <w:t>CONNECTION WITH PROVIDING SERVICES OR POTENTIAL SERVICES FOR THE BENEFIT OF THE PROPERTY OWNER, AND TO ALLOW THE DEDUCTION OF THE CHARGE FOR A PERMIT, LICENSE, SURCHARGE, OR OTHER FEE REQUIRED TO BE PAID TO A UNIT OF GOVERNMENT IN CONNECTION WITH IMPROVEMENTS TO REAL PROPERTY.</w:t>
      </w:r>
    </w:p>
    <w:p w:rsidR="005E4433" w:rsidRDefault="005E4433" w:rsidP="005E4433">
      <w:bookmarkStart w:id="176" w:name="include_clip_end_187"/>
      <w:bookmarkEnd w:id="176"/>
      <w:r>
        <w:t>Referred to Committee on Ways and Means</w:t>
      </w:r>
    </w:p>
    <w:p w:rsidR="005E4433" w:rsidRDefault="005E4433" w:rsidP="005E4433"/>
    <w:p w:rsidR="005E4433" w:rsidRDefault="005E4433" w:rsidP="005E4433">
      <w:pPr>
        <w:keepNext/>
      </w:pPr>
      <w:bookmarkStart w:id="177" w:name="include_clip_start_189"/>
      <w:bookmarkEnd w:id="177"/>
      <w:r>
        <w:t>H. 3089 -- Rep. Umphlett: A BILL TO AMEND THE CODE OF LAWS OF SOUTH CAROLINA, 1976, BY ADDING SECTION 12-37-3175 SO AS TO REQUIRE THE TRANSFEROR OF REAL PROPERTY RECEIVING THE AGRICULTURAL USE CLASSIFICATION TO PROVIDE WRITTEN NOTICE TO THE TRANSFEREE BEFORE CLOSING THAT THE PROPERTY IS RECEIVING THE AGRICULTURAL USE CLASSIFICATION AND THE TRANSFER MAY RESULT IN THE IMPOSITION OF ROLLBACK TAXES IF THE USE OF THE PROPERTY HAS BEEN CHANGED BY THE TRANSFEROR OR WILL BE CHANGED BY THE TRANSFEREE.</w:t>
      </w:r>
    </w:p>
    <w:p w:rsidR="005E4433" w:rsidRDefault="005E4433" w:rsidP="005E4433">
      <w:bookmarkStart w:id="178" w:name="include_clip_end_189"/>
      <w:bookmarkEnd w:id="178"/>
      <w:r>
        <w:t>Referred to Committee on Ways and Means</w:t>
      </w:r>
    </w:p>
    <w:p w:rsidR="005E4433" w:rsidRDefault="005E4433" w:rsidP="005E4433"/>
    <w:p w:rsidR="005E4433" w:rsidRDefault="005E4433" w:rsidP="005E4433">
      <w:pPr>
        <w:keepNext/>
      </w:pPr>
      <w:bookmarkStart w:id="179" w:name="include_clip_start_191"/>
      <w:bookmarkEnd w:id="179"/>
      <w:r>
        <w:t>H. 3090 -- Rep. Umphlett: A BILL TO AMEND SECTION 12-51-55, AS AMENDED, CODE OF LAWS OF SOUTH CAROLINA, 1976, RELATING TO THE REQUIRED BID ON BEHALF OF A COUNTY FORFEITED LAND COMMISSION BY THE OFFICIAL CONDUCTING A DELINQUENT PROPERTY TAX SALE, SO AS TO ALLOW BUT NOT REQUIRE A BID AND TO CONFORM BIDDING PROVISIONS WITH RESPECT TO CONTAMINATED PROPERTY.</w:t>
      </w:r>
    </w:p>
    <w:p w:rsidR="005E4433" w:rsidRDefault="005E4433" w:rsidP="005E4433">
      <w:bookmarkStart w:id="180" w:name="include_clip_end_191"/>
      <w:bookmarkEnd w:id="180"/>
      <w:r>
        <w:t>Referred to Committee on Ways and Means</w:t>
      </w:r>
    </w:p>
    <w:p w:rsidR="005E4433" w:rsidRDefault="005E4433" w:rsidP="005E4433"/>
    <w:p w:rsidR="005E4433" w:rsidRDefault="005E4433" w:rsidP="005E4433">
      <w:pPr>
        <w:keepNext/>
      </w:pPr>
      <w:bookmarkStart w:id="181" w:name="include_clip_start_193"/>
      <w:bookmarkEnd w:id="181"/>
      <w:r>
        <w:t xml:space="preserve">H. 3091 -- Reps. Young, Daning, Ballentine, Harrison, Toole, Taylor, Hamilton, Hixon and Clyburn: A BILL TO AMEND SECTION 2-1-180, CODE OF LAWS OF SOUTH CAROLINA, 1976, RELATING TO ADJOURNMENT OF THE GENERAL ASSEMBLY, SO AS TO CHANGE THE DATE FOR THE MANDATORY ADJOURNMENT OF THE GENERAL ASSEMBLY FROM THE FIRST THURSDAY IN JUNE TO THE FIRST THURSDAY IN MAY, AND PROVIDE THAT IN ANY YEAR THAT THE HOUSE OF REPRESENTATIVES FAILS TO GIVE THIRD READING TO THE APPROPRIATIONS BILL BY MARCH </w:t>
      </w:r>
      <w:r>
        <w:lastRenderedPageBreak/>
        <w:t>FIRST, RATHER THAN MARCH THIRTY-FIRST, THE DATE OF ADJOURNMENT IS EXTENDED BY ONE STATEWIDE DAY FOR EACH STATEWIDE DAY AFTER MARCH FIRST, THAT THE HOUSE FAILS TO GIVE THE BILL THIRD READING.</w:t>
      </w:r>
    </w:p>
    <w:p w:rsidR="005E4433" w:rsidRDefault="005E4433" w:rsidP="005E4433">
      <w:bookmarkStart w:id="182" w:name="include_clip_end_193"/>
      <w:bookmarkEnd w:id="182"/>
      <w:r>
        <w:t>Referred to Committee on Judiciary</w:t>
      </w:r>
    </w:p>
    <w:p w:rsidR="005E4433" w:rsidRDefault="005E4433" w:rsidP="005E4433"/>
    <w:p w:rsidR="005E4433" w:rsidRDefault="005E4433" w:rsidP="005E4433">
      <w:pPr>
        <w:keepNext/>
      </w:pPr>
      <w:bookmarkStart w:id="183" w:name="include_clip_start_195"/>
      <w:bookmarkEnd w:id="183"/>
      <w:r>
        <w:t>H. 3092 -- Reps. Young, Daning, G. R. Smith and Hamilton: A BILL TO AMEND THE CODE OF LAWS OF SOUTH CAROLINA, 1976, SO AS TO ENACT THE "LONG-TERM CARE INCOME TAX CREDIT ACT" BY ADDING SECTION 12-6-3395 TO ALLOW A STATE INDIVIDUAL INCOME TAX CREDIT OF TWENTY-FIVE PERCENT OF THE TOTAL AMOUNT OF PREMIUMS PAID BY A TAXPAYER PURSUANT TO A LONG-TERM CARE INSURANCE CONTRACT, UP TO ONE THOUSAND DOLLARS FOR EACH TAXABLE YEAR FOR EACH CONTRACT, TO PROHIBIT A DOUBLE BENEFIT, AND TO MAKE THIS CREDIT RETROACTIVE FOR TAXABLE YEARS BEGINNING AFTER 2010.</w:t>
      </w:r>
    </w:p>
    <w:p w:rsidR="005E4433" w:rsidRDefault="005E4433" w:rsidP="005E4433">
      <w:bookmarkStart w:id="184" w:name="include_clip_end_195"/>
      <w:bookmarkEnd w:id="184"/>
      <w:r>
        <w:t>Referred to Committee on Ways and Means</w:t>
      </w:r>
    </w:p>
    <w:p w:rsidR="005E4433" w:rsidRDefault="005E4433" w:rsidP="005E4433"/>
    <w:p w:rsidR="005E4433" w:rsidRDefault="005E4433" w:rsidP="005E4433">
      <w:pPr>
        <w:keepNext/>
      </w:pPr>
      <w:bookmarkStart w:id="185" w:name="include_clip_start_197"/>
      <w:bookmarkEnd w:id="185"/>
      <w:r>
        <w:t>H. 3093 -- Rep. Allison: A BILL TO AMEND THE CODE OF LAWS OF SOUTH CAROLINA, 1976, BY ADDING CHAPTER 85 TO TITLE 40 SO AS TO ENACT THE "MUSIC THERAPY PRACTICE ACT" TO REGULATE THE PRACTICE OF MUSIC THERAPY, TO PROVIDE CERTAIN DEFINITIONS, TO CREATE THE SOUTH CAROLINA BOARD OF MUSIC THERAPY TO ASSIST THE DEPARTMENT ON ALL MATTERS PERTAINING TO THE EDUCATION, EXAMINATION, LICENSURE, AND CONTINUING EDUCATION OF LICENSED MUSIC THERAPISTS AND THE PRACTICE OF MUSIC THERAPY, TO PROHIBIT THE PRACTICE OF MUSIC THERAPY WITHOUT A LICENSE, TO REQUIRE THAT THE DEPARTMENT OF LABOR, LICENSING AND REGULATION SHALL PROVIDE ADMINISTRATIVE, FISCAL, INVESTIGATIVE, INSPECTIONAL, CLERICAL, SECRETARIAL, AND LICENSE RENEWAL OPERATIONS AND ACTIVITIES OF THE BOARD, TO PROVIDE DUTIES AND RESPONSIBILITIES OF THE BOARD, TO PROVIDE CRITERIA FOR LICENSURE, AND TO PROVIDE FOR THE USE OF A PROFESSIONAL DESIGNATION, AMONG OTHER THINGS.</w:t>
      </w:r>
    </w:p>
    <w:p w:rsidR="005E4433" w:rsidRDefault="005E4433" w:rsidP="005E4433">
      <w:bookmarkStart w:id="186" w:name="include_clip_end_197"/>
      <w:bookmarkEnd w:id="186"/>
      <w:r>
        <w:t>Referred to Committee on Labor, Commerce and Industry</w:t>
      </w:r>
    </w:p>
    <w:p w:rsidR="005E4433" w:rsidRDefault="005E4433" w:rsidP="005E4433"/>
    <w:p w:rsidR="005E4433" w:rsidRDefault="005E4433" w:rsidP="005E4433">
      <w:pPr>
        <w:keepNext/>
      </w:pPr>
      <w:bookmarkStart w:id="187" w:name="include_clip_start_199"/>
      <w:bookmarkEnd w:id="187"/>
      <w:r>
        <w:lastRenderedPageBreak/>
        <w:t>H. 3094 -- Reps. Clemmons, Daning, Harrison and G. R. Smith: A BILL TO AMEND SECTIONS 1-3-240, AS AMENDED; SECTION 1-5-40; SECTIONS 44-1-20, 44-1-30, AND 44-1-40; SECTION 44-1-50, AS AMENDED; SECTIONS 44-1-60, 44-1-70, 44-1-80, AS AMENDED, 44-1-90, 44-1-130, AS AMENDED, 44-1-165, 44-1-280, 44-2-130, 44-7-130, AS AMENDED, 44-7-150, AS AMENDED, 44-7-180, AS AMENDED, 44-7-190, AS AMENDED, 44-7-200, AS AMENDED, 44-7-320, AS AMENDED, 44-7-370, 44-29-150, 44-29-210, 44-53-280, 44-53-290, 44-53-310, 44-53-320, 44-53-740, 44-55-20, 44-55-30, 44-55-40, 44-55-45, 44-55-50, 44-55-60, 44-55-70, 44-55-2320, 44-55-2360, 44-56-20, 44-56-30, 44-56-130</w:t>
      </w:r>
      <w:r w:rsidR="00C639D3">
        <w:t>,</w:t>
      </w:r>
      <w:r>
        <w:t xml:space="preserve"> 44-56-440, AND 44-61-20; SECTIONS 44-61-30, 44-61-40, 44-61-50, 44-61-60, 44-61-70, 44-61-80, AND 44-61-130, ALL AS AMENDED; SECTIONS 44-63-110, 44-67-30, 44-67-40, 44-67-120, 44-69-20, 44-69-30, 44-69-50, 44-71-20, 44-75-20, 44-75-30, 44-75-40, 44-89-30, 44-93-20, 44-93-150, 44-96-100, 44-96-450, 48-2-340, 48-39-10, 48-39-280, 48-43-10, 48-43-30, 48-43-50, 48-43-60, 48-43-510, 49-21-10, 49-21-40, AND 49-21-80, CODE OF LAWS OF SOUTH CAROLINA, 1976, ALL RELATING TO THE DUTIES AND RESPONSIBILITIES OF THE BOARD OF THE DEPARTMENT OF HEALTH AND ENVIRONMENTAL CONTROL, SO AS TO TRANSFER THESE DUTIES AND RESPONSIBILITIES FROM THE BOARD TO THE DEPARTMENT OR THE DIRECTOR OF THE DEPARTMENT.</w:t>
      </w:r>
    </w:p>
    <w:p w:rsidR="005E4433" w:rsidRDefault="005E4433" w:rsidP="005E4433">
      <w:bookmarkStart w:id="188" w:name="include_clip_end_199"/>
      <w:bookmarkEnd w:id="188"/>
      <w:r>
        <w:t>Referred to Committee on Judiciary</w:t>
      </w:r>
    </w:p>
    <w:p w:rsidR="005E4433" w:rsidRDefault="005E4433" w:rsidP="005E4433"/>
    <w:p w:rsidR="005E4433" w:rsidRDefault="005E4433" w:rsidP="005E4433">
      <w:pPr>
        <w:keepNext/>
      </w:pPr>
      <w:bookmarkStart w:id="189" w:name="include_clip_start_201"/>
      <w:bookmarkEnd w:id="189"/>
      <w:r>
        <w:t xml:space="preserve">H. 3095 -- Reps. Clemmons, Erickson, Stavrinakis and McCoy: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w:t>
      </w:r>
      <w:r>
        <w:lastRenderedPageBreak/>
        <w:t>BEFORE THE EFFECTIVE DATE OF THIS SECTION IS VALID OR ENFORCEABLE.</w:t>
      </w:r>
    </w:p>
    <w:p w:rsidR="005E4433" w:rsidRDefault="005E4433" w:rsidP="005E4433">
      <w:bookmarkStart w:id="190" w:name="include_clip_end_201"/>
      <w:bookmarkEnd w:id="190"/>
      <w:r>
        <w:t>Referred to Committee on Judiciary</w:t>
      </w:r>
    </w:p>
    <w:p w:rsidR="005E4433" w:rsidRDefault="005E4433" w:rsidP="005E4433"/>
    <w:p w:rsidR="005E4433" w:rsidRDefault="005E4433" w:rsidP="005E4433">
      <w:pPr>
        <w:keepNext/>
      </w:pPr>
      <w:bookmarkStart w:id="191" w:name="include_clip_start_203"/>
      <w:bookmarkEnd w:id="191"/>
      <w:r>
        <w:t>H. 3096 -- Reps. Daning, Crosby and Hixon: A BILL TO AMEND SECTION 40-59-30, AS AMENDED, CODE OF LAWS OF SOUTH CAROLINA, 1976, RELATING TO LICENSE REQUIREMENTS FOR A RESIDENTIAL HOME BUILDER, SO AS TO PROVIDE A PERSON SEEKING A RESIDENTIAL HOME BUILDER LICENSE MUST SUBMIT TO CERTAIN CRIMINAL BACKGROUND CHECKS AND THE DEPARTMENT OF LABOR, LICENSING AND REGULATION SHALL NOT ISSUE A RESIDENTIAL HOMEBUILDER LICENSE TO A PERSON WHO HAS NOT SUBMITTED TO THESE BACKGROUND CHECKS.</w:t>
      </w:r>
    </w:p>
    <w:p w:rsidR="005E4433" w:rsidRDefault="005E4433" w:rsidP="005E4433">
      <w:bookmarkStart w:id="192" w:name="include_clip_end_203"/>
      <w:bookmarkEnd w:id="192"/>
      <w:r>
        <w:t>Referred to Committee on Labor, Commerce and Industry</w:t>
      </w:r>
    </w:p>
    <w:p w:rsidR="00ED00F7" w:rsidRDefault="00ED00F7" w:rsidP="005E4433">
      <w:pPr>
        <w:keepNext/>
      </w:pPr>
      <w:bookmarkStart w:id="193" w:name="include_clip_start_205"/>
      <w:bookmarkEnd w:id="193"/>
    </w:p>
    <w:p w:rsidR="005E4433" w:rsidRDefault="005E4433" w:rsidP="005E4433">
      <w:pPr>
        <w:keepNext/>
      </w:pPr>
      <w:r>
        <w:t>H. 3097 -- Rep. Gilliard: A BILL TO AMEND THE CODE OF LAWS OF SOUTH CAROLINA, 1976, BY ADDING SECTION 27-40-810 SO AS TO PROVIDE THE EXECUTION OF A JUDGMENT FOR EJECTMENT FROM FEDERALLY SUBSIDIZED PUBLIC HOUSING MAY NOT OCCUR UNTIL AT LEAST SEVEN DAYS LAPSE  FROM THE DATE ON WHICH THE MAGISTRATE ISSUED THE ORDER OR, IF THE JUDGMENT IS STAYED, UNTIL AT LEAST SEVEN DAYS LAPSE FROM THE DATE ON WHICH THE ORDER IS LIFTED, AND DURING THE SEVEN DAY PERIOD THE TENANT MAY REMOVE HIS PERSONAL PROPERTY FROM THE PREMISES WITHOUT INTERFERENCE FROM THE LANDLORD; AND TO AMEND SECTION 27-40-710, RELATING TO REMOVAL OF AN EVICTED TENANT'S PERSONAL PROPERTY FROM THE RENTAL PREMISES, SO AS TO PROVIDE THE PARTY REMOVING THE PERSONAL PROPERTY FROM FEDERALLY SUBSIDIZED PUBLIC HOUSING SHALL RETAIN POSSESSION OF THE PERSONAL PROPERTY FOR THIRTY DAYS, DURING WHICH TIME THE TENANT MAY RECOVER THE PERSONAL PROPERTY.</w:t>
      </w:r>
    </w:p>
    <w:p w:rsidR="005E4433" w:rsidRDefault="005E4433" w:rsidP="005E4433">
      <w:bookmarkStart w:id="194" w:name="include_clip_end_205"/>
      <w:bookmarkEnd w:id="194"/>
      <w:r>
        <w:t>Referred to Committee on Judiciary</w:t>
      </w:r>
    </w:p>
    <w:p w:rsidR="005E4433" w:rsidRDefault="005E4433" w:rsidP="005E4433"/>
    <w:p w:rsidR="005E4433" w:rsidRDefault="005E4433" w:rsidP="005E4433">
      <w:pPr>
        <w:keepNext/>
      </w:pPr>
      <w:bookmarkStart w:id="195" w:name="include_clip_start_207"/>
      <w:bookmarkEnd w:id="195"/>
      <w:r>
        <w:t xml:space="preserve">H. 3098 -- Rep. Gilliard: A JOINT RESOLUTION TO ESTABLISH A STUDY COMMITTEE TO REVIEW COMPENSATION OF PHYSICIANS, ADMINISTRATORS, AND OTHER HIGHLY-COMPENSATED STAFF MEMBERS OF PUBLIC HOSPITALS, TO </w:t>
      </w:r>
      <w:r>
        <w:lastRenderedPageBreak/>
        <w:t>EVALUATE THE REASONABLENESS OF THIS COMPENSATION, AND TO PROVIDE AN EXCLUSION.</w:t>
      </w:r>
    </w:p>
    <w:p w:rsidR="005E4433" w:rsidRDefault="005E4433" w:rsidP="005E4433">
      <w:bookmarkStart w:id="196" w:name="include_clip_end_207"/>
      <w:bookmarkEnd w:id="196"/>
      <w:r>
        <w:t>Referred to Committee on Medical, Military, Public and Municipal Affairs</w:t>
      </w:r>
    </w:p>
    <w:p w:rsidR="005E4433" w:rsidRDefault="005E4433" w:rsidP="005E4433"/>
    <w:p w:rsidR="005E4433" w:rsidRDefault="005E4433" w:rsidP="005E4433">
      <w:pPr>
        <w:keepNext/>
      </w:pPr>
      <w:bookmarkStart w:id="197" w:name="include_clip_start_209"/>
      <w:bookmarkEnd w:id="197"/>
      <w:r>
        <w:t>H. 3099 -- Rep. Gilliard: A BILL TO AMEND SECTION 40-7-20, AS AMENDED, CODE OF LAWS OF SOUTH CAROLINA, 1976, RELATING TO THE DEFINITION OF "HAIR BRAIDING", SO AS TO PROVIDE THE TERM INCLUDES THE USE OF HAIR EXTENSIONS IF PERFORMED UNDER THE SUPERVISION OF A LICENSED COSMETOLOGIST.</w:t>
      </w:r>
    </w:p>
    <w:p w:rsidR="005E4433" w:rsidRDefault="005E4433" w:rsidP="005E4433">
      <w:bookmarkStart w:id="198" w:name="include_clip_end_209"/>
      <w:bookmarkEnd w:id="198"/>
      <w:r>
        <w:t>Referred to Committee on Medical, Military, Public and Municipal Affairs</w:t>
      </w:r>
    </w:p>
    <w:p w:rsidR="005E4433" w:rsidRDefault="005E4433" w:rsidP="005E4433"/>
    <w:p w:rsidR="005E4433" w:rsidRDefault="005E4433" w:rsidP="005E4433">
      <w:pPr>
        <w:keepNext/>
      </w:pPr>
      <w:bookmarkStart w:id="199" w:name="include_clip_start_211"/>
      <w:bookmarkEnd w:id="199"/>
      <w:r>
        <w:t>H. 3100 -- Rep. Gilliard: A JOINT RESOLUTION TO ESTABLISH A STUDY COMMITTEE TO REVIEW THE MINIMUM SAFETY STANDARDS FOR NATURAL GAS PIPELINE FACILITIES AND THE TRANSPORTATION OF NATURAL GAS IN THIS STATE, WITH EXCEPTIONS, TO MAKE RECOMMENDATIONS FOR IMPROVING THE DESIGN, INSTALLATION, INSPECTION, TESTING, CONSTRUCTION, EXTENSION, REPLACEMENT, AND MAINTENANCE OF THESE FACILITIES, TO PROVIDE FOR THE STUDY COMMITTEE'S MEMBERSHIP, AND TO REQUIRE THE STUDY COMMITTEE TO REPORT ITS FINDINGS AND RECOMMENDATIONS TO THE GENERAL ASSEMBLY NO LATER THAN MARCH 19, 2011, AT WHICH TIME THE STUDY COMMITTEE IS ABOLISHED.</w:t>
      </w:r>
    </w:p>
    <w:p w:rsidR="005E4433" w:rsidRDefault="005E4433" w:rsidP="005E4433">
      <w:bookmarkStart w:id="200" w:name="include_clip_end_211"/>
      <w:bookmarkEnd w:id="200"/>
      <w:r>
        <w:t>Referred to Committee on Labor, Commerce and Industry</w:t>
      </w:r>
    </w:p>
    <w:p w:rsidR="005E4433" w:rsidRDefault="005E4433" w:rsidP="005E4433"/>
    <w:p w:rsidR="005E4433" w:rsidRDefault="005E4433" w:rsidP="005E4433">
      <w:pPr>
        <w:keepNext/>
      </w:pPr>
      <w:bookmarkStart w:id="201" w:name="include_clip_start_213"/>
      <w:bookmarkEnd w:id="201"/>
      <w:r>
        <w:t xml:space="preserve">H. 3101 -- Rep. Gilliard: A BILL TO AMEND THE CODE OF LAWS OF SOUTH CAROLINA, 1976, BY ADDING SECTION 38-55-35 SO AS TO PROVIDE AN INSURER MAY NOT USE THE CREDIT REPORT OF A PERSON SEEKING A CONTRACT OF INSURANCE TO DETERMINE THE INSURANCE RATE OF THE CONTRACT OR WHETHER TO ISSUE THE INSURANCE CONTRACT, AND TO DEFINE CERTAIN TERMS; BY ADDING SECTION 41-1-120 SO AS TO PROVIDE AN EMPLOYER MAY NOT USE A CREDIT REPORT TO EVALUATE A PERSON FOR EMPLOYMENT, AND TO DEFINE CERTAIN TERMS; BY ADDING SECTION 56-31-35 SO AS TO PROVIDE A VEHICLE RENTAL COMPANY MAY NOT USE THE CREDIT REPORT OF </w:t>
      </w:r>
      <w:r>
        <w:lastRenderedPageBreak/>
        <w:t>A PERSON SEEKING TO RENT CERTAIN VEHICLES TO DETERMINE THE RENTAL RATE OF THE VEHICLES OR WHETHER TO RENT THE VEHICLES, AND TO DEFINE CERTAIN TERMS; AND TO AMEND SECTION 37-20-110, RELATING TO THE DEFINITION OF A "CREDIT REPORT", SO AS TO REMOVE ESTABLISHING A PERSON'S ELIGIBILITY FOR EMPLOYMENT FROM THE PURPOSES FOR WHICH THIS REPORT IS INTENDED.</w:t>
      </w:r>
    </w:p>
    <w:p w:rsidR="005E4433" w:rsidRDefault="005E4433" w:rsidP="005E4433">
      <w:bookmarkStart w:id="202" w:name="include_clip_end_213"/>
      <w:bookmarkEnd w:id="202"/>
      <w:r>
        <w:t>Referred to Committee on Labor, Commerce and Industry</w:t>
      </w:r>
    </w:p>
    <w:p w:rsidR="005E4433" w:rsidRDefault="005E4433" w:rsidP="005E4433"/>
    <w:p w:rsidR="005E4433" w:rsidRDefault="005E4433" w:rsidP="005E4433">
      <w:pPr>
        <w:keepNext/>
      </w:pPr>
      <w:bookmarkStart w:id="203" w:name="include_clip_start_215"/>
      <w:bookmarkEnd w:id="203"/>
      <w:r>
        <w:t>H. 3102 -- Rep. Gilliard: A BILL TO AMEND THE CODE OF LAWS OF SOUTH CAROLINA, 1976, BY ADDING SECTION 40-7-257 SO AS TO IMPOSE A CONTINUING EDUCATION REQUIREMENT ON REGISTERED BARBERS IN THIS STATE, TO PROVIDE EXEMPTIONS, TO PROVIDE A VERIFICATION REQUIREMENT, TO DEFINE WHAT ACTIVITIES CONSTITUTE ACCEPTABLE CONTINUING EDUCATION, TO PROVIDE AN AUDIT PROCEDURE, AND TO PROVIDE REQUIREMENTS FOR A CONTINUING EDUCATION PROVIDER, AMONG OTHER THINGS; TO AMEND SECTION 40-7-20, AS AMENDED, RELATING TO DEFINITIONS RELATED TO THE REGULATION OF BARBERS AND BARBERING, SO AS TO DEFINE ADDITIONAL TERMS; AND TO AMEND SECTION 40-7-250, RELATING TO THE RENEWAL OF A BARBER LICENSE, SO AS TO PROVIDE A RENEWAL IS SUBJECT TO COMPLIANCE WITH CONTINUING EDUCATION REQUIREMENTS.</w:t>
      </w:r>
    </w:p>
    <w:p w:rsidR="005E4433" w:rsidRDefault="005E4433" w:rsidP="005E4433">
      <w:bookmarkStart w:id="204" w:name="include_clip_end_215"/>
      <w:bookmarkEnd w:id="204"/>
      <w:r>
        <w:t>Referred to Committee on Medical, Military, Public and Municipal Affairs</w:t>
      </w:r>
    </w:p>
    <w:p w:rsidR="005E4433" w:rsidRDefault="005E4433" w:rsidP="005E4433"/>
    <w:p w:rsidR="005E4433" w:rsidRDefault="005E4433" w:rsidP="005E4433">
      <w:pPr>
        <w:keepNext/>
      </w:pPr>
      <w:bookmarkStart w:id="205" w:name="include_clip_start_217"/>
      <w:bookmarkEnd w:id="205"/>
      <w:r>
        <w:t xml:space="preserve">H. 3103 -- Reps. Horne, Daning, Simrill, Toole, G. R. Smith, Taylor, McCoy, Hamilton, Murphy and Hixon: A BILL TO AMEND SECTION 27-1-60, CODE OF LAWS OF SOUTH CAROLINA, 1976, RELATING TO THE RIGHT OF A HOMEOWNER OR A TENANT TO DISPLAY THE UNITED STATES FLAG ON REAL PROPERTY HE OWNS OR IS ENTITLED TO USE, SO AS TO AUTHORIZE THE DISPLAY OF ONE PORTABLE, REMOVABLE UNITED STATES FLAG IN A RESPECTFUL MANNER, CONSISTENT WITH 4 U.S.C. SECTIONS 4-10 AND TO APPLY THE PROVISION RETROACTIVELY; AND BY ADDING SECTION 27-1-70 SO AS TO PROVIDE REASONABLE </w:t>
      </w:r>
      <w:r>
        <w:lastRenderedPageBreak/>
        <w:t>STANDARDS FOR A STRUCTURE OR POLE ON WHICH THE UNITED STATES FLAG MAY BE DISPLAYED.</w:t>
      </w:r>
    </w:p>
    <w:p w:rsidR="005E4433" w:rsidRDefault="005E4433" w:rsidP="005E4433">
      <w:bookmarkStart w:id="206" w:name="include_clip_end_217"/>
      <w:bookmarkEnd w:id="206"/>
      <w:r>
        <w:t>Referred to Committee on Judiciary</w:t>
      </w:r>
    </w:p>
    <w:p w:rsidR="005E4433" w:rsidRDefault="005E4433" w:rsidP="005E4433"/>
    <w:p w:rsidR="005E4433" w:rsidRDefault="005E4433" w:rsidP="005E4433">
      <w:pPr>
        <w:keepNext/>
      </w:pPr>
      <w:bookmarkStart w:id="207" w:name="include_clip_start_219"/>
      <w:bookmarkEnd w:id="207"/>
      <w:r>
        <w:t>H. 3104 -- Rep. Nanney: A BILL TO AMEND SECTION 29-3-330, CODE OF LAWS OF SOUTH CAROLINA, 1976, RELATING TO ENTERING A SATISFACTION OF MORTGAGE IN THE PUBLIC RECORD, SO AS TO INCLUDE A PROBATE AND ACKNOWLEDGEMENT FORM IN THE SATISFACTION AFFIDAVIT.</w:t>
      </w:r>
    </w:p>
    <w:p w:rsidR="005E4433" w:rsidRDefault="005E4433" w:rsidP="005E4433">
      <w:bookmarkStart w:id="208" w:name="include_clip_end_219"/>
      <w:bookmarkEnd w:id="208"/>
      <w:r>
        <w:t>Referred to Committee on Judiciary</w:t>
      </w:r>
    </w:p>
    <w:p w:rsidR="005E4433" w:rsidRDefault="005E4433" w:rsidP="005E4433"/>
    <w:p w:rsidR="005E4433" w:rsidRDefault="005E4433" w:rsidP="005E4433">
      <w:pPr>
        <w:keepNext/>
      </w:pPr>
      <w:bookmarkStart w:id="209" w:name="include_clip_start_221"/>
      <w:bookmarkEnd w:id="209"/>
      <w:r>
        <w:t>H. 3105 -- Reps. Pitts and G. M. Smith: A BILL TO AMEND THE CODE OF LAWS OF SOUTH CAROLINA, 1976, BY ADDING SECTION 46-3-290 SO AS TO TRANSFER THE LAND RESOURCES AND CONSERVATION DISTRICTS DIVISION FROM THE DEPARTMENT OF NATURAL RESOURCES TO THE DEPARTMENT OF AGRICULTURE, TO PROVIDE THAT UPON THIS TRANSFER THE LAND RESOURCES AND CONSERVATION DISTRICTS DIVISION AND ANY SOIL AND CONSERVATION DISTRICT IN THIS STATE ARE NO LONGER SUBJECT TO THE DIRECTION OF ANY ENTITY OR INDIVIDUAL OTHER THAN THE COMMISSIONER OF AGRICULTURE, AND TO PROVIDE FOR THE TRANSFER OF EMPLOYEES, APPROPRIATIONS, PROPERTY, ASSETS AND LIABILITIES.</w:t>
      </w:r>
    </w:p>
    <w:p w:rsidR="005E4433" w:rsidRDefault="005E4433" w:rsidP="005E4433">
      <w:bookmarkStart w:id="210" w:name="include_clip_end_221"/>
      <w:bookmarkEnd w:id="210"/>
      <w:r>
        <w:t>Referred to Committee on Agriculture, Natural Resources and Environmental Affairs</w:t>
      </w:r>
    </w:p>
    <w:p w:rsidR="005E4433" w:rsidRDefault="005E4433" w:rsidP="005E4433"/>
    <w:p w:rsidR="005E4433" w:rsidRDefault="005E4433" w:rsidP="005E4433">
      <w:pPr>
        <w:keepNext/>
      </w:pPr>
      <w:bookmarkStart w:id="211" w:name="include_clip_start_223"/>
      <w:bookmarkEnd w:id="211"/>
      <w:r>
        <w:t>H. 3106 -- Reps. Rutherford, H. B. Brown and Clyburn: A BILL TO AMEND SECTION 22-8-40, CODE OF LAWS OF SOUTH CAROLINA, 1976, RELATING TO MAGISTRATES' SALARIES, SO AS TO PROVIDE A MAGISTRATE WHO IS A LICENSED ATTORNEY IN GOOD STANDING WITH THE SOUTH CAROLINA BAR MUST BE PAID A BASE SALARY EQUAL TO FIFTY-FIVE PERCENT OF A CIRCUIT COURT JUDGE'S SALARY FOR THE STATE'S IMMEDIATELY PREVIOUS FISCAL YEAR, REGARDLESS OF THE POPULATION CATEGORY OF THE COUNTY HE SERVES OR THE LENGTH OF HIS TENURE AS A MAGISTRATE.</w:t>
      </w:r>
    </w:p>
    <w:p w:rsidR="005E4433" w:rsidRDefault="005E4433" w:rsidP="005E4433">
      <w:bookmarkStart w:id="212" w:name="include_clip_end_223"/>
      <w:bookmarkEnd w:id="212"/>
      <w:r>
        <w:t>Referred to Committee on Ways and Means</w:t>
      </w:r>
    </w:p>
    <w:p w:rsidR="005E4433" w:rsidRDefault="005E4433" w:rsidP="00ED00F7">
      <w:bookmarkStart w:id="213" w:name="include_clip_start_225"/>
      <w:bookmarkEnd w:id="213"/>
      <w:r>
        <w:lastRenderedPageBreak/>
        <w:t>H. 3107 -- Rep. Sellers: A BILL TO AMEND THE CODE OF LAWS OF SOUTH CAROLINA, 1976, BY ADDING SECTION 29-3-795 SO AS TO CREATE THE SOUTH CAROLINA FORECLOSURE DATABASE IN THE OFFICE OF THE SECRETARY OF STATE BY DECEMBER 31, 2011; TO PROVIDE INFORMATION THAT MUST BE CONTAINED IN THE DATABASE AND REPORTING REQUIREMENTS FOR THE INFORMATION; TO PROVIDE LIABILITY MAY NOT ACCRUE TO THE PARTY FORECLOSING THE MORTGAGE OR ITS ATTORNEY FOR CERTAIN ERRORS IN THE PROVISION OF INFORMATION TO THE DATABASE; TO PROVIDE OMISSION OF INFORMATION REQUIRED BY THIS SECTION DOES NOT INVALIDATE A FORECLOSURE; AND TO PROVIDE THE SECRETARY OF STATE MAY PROMULGATE RULES AND REGULATIONS NECESSARY TO IMPLEMENT THE DATABASE.</w:t>
      </w:r>
    </w:p>
    <w:p w:rsidR="005E4433" w:rsidRDefault="005E4433" w:rsidP="005E4433">
      <w:bookmarkStart w:id="214" w:name="include_clip_end_225"/>
      <w:bookmarkEnd w:id="214"/>
      <w:r>
        <w:t>Referred to Committee on Judiciary</w:t>
      </w:r>
    </w:p>
    <w:p w:rsidR="005E4433" w:rsidRDefault="005E4433" w:rsidP="005E4433"/>
    <w:p w:rsidR="005E4433" w:rsidRDefault="005E4433" w:rsidP="005E4433">
      <w:pPr>
        <w:keepNext/>
      </w:pPr>
      <w:bookmarkStart w:id="215" w:name="include_clip_start_227"/>
      <w:bookmarkEnd w:id="215"/>
      <w:r>
        <w:t>H. 3108 -- Reps. Sellers and Clyburn: A BILL TO AMEND THE CODE OF LAWS OF SOUTH CAROLINA, 1976, BY ADDING SECTION 14-1-240 SO AS TO CREATE THE "MANDATORY MORTGAGE FORECLOSURE MEDIATION PROGRAM" WITHIN THE JUDICIAL DEPARTMENT, TO PROVIDE A REQUIRED MEDIATION PROCESS BEFORE A COMPETENT JURISDICTION MAY ORDER THE SALE OF PROPERTY SUBJECT TO THE FORECLOSURE ACTION, AND TO PROVIDE THE DEPARTMENT MAY PROMULGATE RULES NEEDED TO CARRY OUT THE PURPOSE OF THIS SECTION; AND BY ADDING SECTION 29-3-625 SO AS TO MANDATE MEDIATION OF A FORECLOSURE ACTION WITHIN A SPECIFIC PERIOD FOLLOWING THE INITIATION OF A FORECLOSURE ACTION.</w:t>
      </w:r>
    </w:p>
    <w:p w:rsidR="005E4433" w:rsidRDefault="005E4433" w:rsidP="005E4433">
      <w:bookmarkStart w:id="216" w:name="include_clip_end_227"/>
      <w:bookmarkEnd w:id="216"/>
      <w:r>
        <w:t>Referred to Committee on Judiciary</w:t>
      </w:r>
    </w:p>
    <w:p w:rsidR="005E4433" w:rsidRDefault="005E4433" w:rsidP="005E4433"/>
    <w:p w:rsidR="005E4433" w:rsidRDefault="005E4433" w:rsidP="005E4433">
      <w:pPr>
        <w:keepNext/>
      </w:pPr>
      <w:bookmarkStart w:id="217" w:name="include_clip_start_229"/>
      <w:bookmarkEnd w:id="217"/>
      <w:r>
        <w:t xml:space="preserve">H. 3109 -- Reps. Skelton and Daning: A BILL TO AMEND SECTION 44-95-20, CODE OF LAWS OF SOUTH CAROLINA, 1976, RELATING TO PLACES WHERE SMOKING IS PROHIBITED, SO AS TO PROVIDE SMOKING IS PROHIBITED IN ALL PUBLIC INDOOR PLACES, TO DEFINE AND INCLUDE ELECTRONIC CIGARETTES IN THIS BAN, TO DELETE CERTAIN REFERENCES TO DESIGNATED SMOKING AREAS IN PUBLIC INDOOR PLACES, AND TO EXEMPT PRIVATE </w:t>
      </w:r>
      <w:r>
        <w:lastRenderedPageBreak/>
        <w:t>CLUBS; AND TO REPEAL SECTION 44-95-30 RELATING TO DESIGNATED SMOKING AND NONSMOKING AREAS, AND SECTION 44-95-40 RELATING TO SEPARATION OF SMOKING AND NONSMOKING AREAS.</w:t>
      </w:r>
    </w:p>
    <w:p w:rsidR="005E4433" w:rsidRDefault="005E4433" w:rsidP="005E4433">
      <w:bookmarkStart w:id="218" w:name="include_clip_end_229"/>
      <w:bookmarkEnd w:id="218"/>
      <w:r>
        <w:t>Referred to Committee on Judiciary</w:t>
      </w:r>
    </w:p>
    <w:p w:rsidR="005E4433" w:rsidRDefault="005E4433" w:rsidP="005E4433"/>
    <w:p w:rsidR="005E4433" w:rsidRDefault="005E4433" w:rsidP="005E4433">
      <w:pPr>
        <w:keepNext/>
      </w:pPr>
      <w:bookmarkStart w:id="219" w:name="include_clip_start_231"/>
      <w:bookmarkEnd w:id="219"/>
      <w:r>
        <w:t>H. 3110 -- Reps. G. R. Smith, Thayer and Hamilton: A BILL TO AMEND SECTION 7-5-110, CODE OF LAWS OF SOUTH CAROLINA, 1976, RELATING TO THE REQUIREMENT OF REGISTRATION IN ORDER TO VOTE, SO AS TO PROVIDE THAT A PERSON IS NOT ALLOWED TO VOTE IN A PARTISAN PRIMARY ELECTION OR PARTISAN ADVISORY REFERENDUM UNLESS THE PERSON HAS REGISTERED AS BEING A MEMBER OF THAT PARTY; TO AMEND SECTION 7-5-170, AS AMENDED, RELATING TO THE REQUIREMENTS FOR VOTER REGISTRATION, SO AS TO PROVIDE THE REQUIREMENT OF STATING POLITICAL PARTY AFFILIATION, IF ANY, ON THE FORM AND INCLUDING IT IN THE OATH; AND REQUIRE THE STATE ELECTION COMMISSION TO ASSIST IN CAPTURING THIS DATA; AND TO AMEND SECTION 7-9-20, RELATING TO THE QUALIFICATIONS FOR VOTING IN PRIMARY ELECTIONS, SO AS TO INCLUDE, AS A REQUIREMENT, REGISTERING AS A MEMBER OF THE PARTY AND TO PROVIDE A PROCEDURE FOR CHANGING POLITICAL PARTY AFFILIATION OR NONAFFILIATION AFTER A SELECTION HAS BEEN MADE.</w:t>
      </w:r>
    </w:p>
    <w:p w:rsidR="005E4433" w:rsidRDefault="005E4433" w:rsidP="005E4433">
      <w:bookmarkStart w:id="220" w:name="include_clip_end_231"/>
      <w:bookmarkEnd w:id="220"/>
      <w:r>
        <w:t>Referred to Committee on Judiciary</w:t>
      </w:r>
    </w:p>
    <w:p w:rsidR="005E4433" w:rsidRDefault="005E4433" w:rsidP="005E4433"/>
    <w:p w:rsidR="005E4433" w:rsidRDefault="005E4433" w:rsidP="005E4433">
      <w:pPr>
        <w:keepNext/>
      </w:pPr>
      <w:bookmarkStart w:id="221" w:name="include_clip_start_233"/>
      <w:bookmarkEnd w:id="221"/>
      <w:r>
        <w:t xml:space="preserve">H. 3111 -- Rep. Young: A BILL TO AMEND SECTION 38-73-525, CODE OF LAWS OF SOUTH CAROLINA, 1976, RELATING TO THE REQUIREMENT THAT AN INSURER WRITING A WORKERS' COMPENSATION POLICY SHALL FILE CERTAIN INFORMATION ON WHICH IT RELIES TO SUPPORT ITS RATE REQUEST, SO AS TO REQUIRE THE INSURER TO ADOPT THE MOST RECENT LOSS COST WITHIN ONE HUNDRED TWENTY DAYS OF APPROVAL OF THE LOSS COSTS; AND TO AMEND SECTION 38-73-1210, RELATING TO THE REQUIREMENT THAT ITS OBLIGATION TO MAKE CERTAIN FILINGS MAY BE SATISFIED BY MAKING FILINGS AS A MEMBER OF, OR SUBSCRIBER TO, A LICENSED RATING ORGANIZATION THAT MAKES FILINGS, SO AS TO REQUIRE THESE FILINGS </w:t>
      </w:r>
      <w:r>
        <w:lastRenderedPageBreak/>
        <w:t>BE RULE AND FORM FILINGS AND NOT LOSS COST ADOPTION FILINGS, AND REQUIRE THE INSURER TO FILE FOR CERTAIN APPROVAL IF THE RATING ORGANIZATION TO WHICH IT SUBSCRIBES HAS A RATE INCREASE WITHIN TWELVE MONTHS AFTER THE INSURER BECOMES A MEMBER.</w:t>
      </w:r>
    </w:p>
    <w:p w:rsidR="005E4433" w:rsidRDefault="005E4433" w:rsidP="005E4433">
      <w:bookmarkStart w:id="222" w:name="include_clip_end_233"/>
      <w:bookmarkEnd w:id="222"/>
      <w:r>
        <w:t>Referred to Committee on Labor, Commerce and Industry</w:t>
      </w:r>
    </w:p>
    <w:p w:rsidR="005E4433" w:rsidRDefault="005E4433" w:rsidP="005E4433"/>
    <w:p w:rsidR="005E4433" w:rsidRDefault="005E4433" w:rsidP="005E4433">
      <w:pPr>
        <w:keepNext/>
      </w:pPr>
      <w:bookmarkStart w:id="223" w:name="include_clip_start_235"/>
      <w:bookmarkEnd w:id="223"/>
      <w:r>
        <w:t>H. 3112 -- Reps. Allison and G. R. Smith: A BILL TO AMEND SECTION 56-3-1960, AS AMENDED, CODE OF LAWS OF SOUTH CAROLINA, 1976, RELATING TO THE ISSUANCE AND USE OF TEMPORARY AND PERMANENT PARKING PLACARDS BY THE DEPARTMENT OF MOTOR VEHICLES, SO AS TO PROVIDE THAT THE DEPARTMENT SHALL ISSUE A SLEEVE WITH A PLACARD TO ALLOW THE HOLDER TO COVER THE PHOTOGRAPH ON THE PLACARD FROM PUBLIC VIEW, AND TO PROVIDE THAT THE PHOTOGRAPH MUST BE SHOWN WHEN IT IS REQUESTED BY A LAW ENFORCEMENT AGENCY OR ITS AGENTS.</w:t>
      </w:r>
    </w:p>
    <w:p w:rsidR="005E4433" w:rsidRDefault="005E4433" w:rsidP="005E4433">
      <w:bookmarkStart w:id="224" w:name="include_clip_end_235"/>
      <w:bookmarkEnd w:id="224"/>
      <w:r>
        <w:t>Referred to Committee on Education and Public Works</w:t>
      </w:r>
    </w:p>
    <w:p w:rsidR="005E4433" w:rsidRDefault="005E4433" w:rsidP="00ED00F7"/>
    <w:p w:rsidR="005E4433" w:rsidRDefault="005E4433" w:rsidP="00ED00F7">
      <w:bookmarkStart w:id="225" w:name="include_clip_start_237"/>
      <w:bookmarkEnd w:id="225"/>
      <w:r>
        <w:t>H. 3113 -- Rep. Clemmons: A BILL TO AMEND SECTION 50-11-310, AS AMENDED, CODE OF LAWS OF SOUTH CAROLINA, 1976, RELATING TO THE OPEN SEASON FOR ANTLERED DEER, SO AS TO REVISE THE OPEN SEASON DATES FOR GAME ZONE 4.</w:t>
      </w:r>
    </w:p>
    <w:p w:rsidR="005E4433" w:rsidRDefault="005E4433" w:rsidP="00ED00F7">
      <w:bookmarkStart w:id="226" w:name="include_clip_end_237"/>
      <w:bookmarkEnd w:id="226"/>
      <w:r>
        <w:t>Referred to Committee on Agriculture, Natural Resources and Environmental Affairs</w:t>
      </w:r>
    </w:p>
    <w:p w:rsidR="005E4433" w:rsidRDefault="005E4433" w:rsidP="00ED00F7"/>
    <w:p w:rsidR="00ED00F7" w:rsidRDefault="005E4433" w:rsidP="00ED00F7">
      <w:bookmarkStart w:id="227" w:name="include_clip_start_239"/>
      <w:bookmarkEnd w:id="227"/>
      <w:r>
        <w:t xml:space="preserve">H. 3114 -- Reps. Huggins and Bingham: A BILL TO AMEND SECTION 47-3-420, AS AMENDED, CODE OF LAWS OF SOUTH CAROLINA, 1976, RELATING TO METHODS OF EUTHANASIA THAT MAY BE USED TO KILL ANIMALS IMPOUNDED OR QUARANTINED IN ANIMAL SHELTERS, SO AS TO PROVIDE THAT THE USE OF BARBITURIC ACID DERIVATIVES, AND CARBON MONOXIDE GAS ARE NOT ALLOWABLE METHODS OF EUTHANASIA AND TO PROVIDE THAT THE USE OF SODIUM PENTOBARBITAL AND OTHER SUBSTANCES OR </w:t>
      </w:r>
      <w:r w:rsidR="00ED00F7">
        <w:br/>
      </w:r>
    </w:p>
    <w:p w:rsidR="00ED00F7" w:rsidRDefault="00ED00F7">
      <w:pPr>
        <w:ind w:firstLine="0"/>
        <w:jc w:val="left"/>
      </w:pPr>
      <w:r>
        <w:br w:type="page"/>
      </w:r>
    </w:p>
    <w:p w:rsidR="005E4433" w:rsidRDefault="005E4433" w:rsidP="00ED00F7">
      <w:pPr>
        <w:ind w:firstLine="0"/>
      </w:pPr>
      <w:r>
        <w:lastRenderedPageBreak/>
        <w:t>PROCEDURES THAT ARE HUMANE MAY BE USED TO PERFORM EUTHANASIA.</w:t>
      </w:r>
    </w:p>
    <w:p w:rsidR="005E4433" w:rsidRDefault="005E4433" w:rsidP="00ED00F7">
      <w:bookmarkStart w:id="228" w:name="include_clip_end_239"/>
      <w:bookmarkEnd w:id="228"/>
      <w:r>
        <w:t>Referred to Committee on Agriculture, Natural Resources and Environmental Affairs</w:t>
      </w:r>
    </w:p>
    <w:p w:rsidR="005E4433" w:rsidRDefault="005E4433" w:rsidP="00ED00F7"/>
    <w:p w:rsidR="005E4433" w:rsidRDefault="005E4433" w:rsidP="00ED00F7">
      <w:bookmarkStart w:id="229" w:name="include_clip_start_241"/>
      <w:bookmarkEnd w:id="229"/>
      <w:r>
        <w:t>H. 3115 -- Rep. Gilliard: A BILL TO AMEND THE CODE OF LAWS OF SOUTH CAROLINA, 1976, BY ADDING SECTION 56-5-3890 SO AS TO PROVIDE THAT A PERSON MAY NOT OPERATE A MOTOR VEHICLE IN MOTION WHILE TEXT MESSAGING OR RECEIVING TEXT MESSAGES, OR USING ANY FORM OF ELECTRONIC READING DEVICE, AND TO PROVIDE FOR PENALTIES; AND TO AMEND SECTION 56-1-720, RELATING TO THE SCHEDULE OF POINTS ASSIGNED TO VARIOUS TRAFFIC VIOLATIONS, SO AS TO PROVIDE THAT TEXT MESSAGING WHILE DRIVING, SECOND OFFENSE, IS A TWO POINT VIOLATION AND TEXT MESSAGING WHILE DRIVING, THIRD OR SUBSEQUENT OFFENSE, IS A FOUR POINT VIOLATION.</w:t>
      </w:r>
    </w:p>
    <w:p w:rsidR="005E4433" w:rsidRDefault="005E4433" w:rsidP="00ED00F7">
      <w:bookmarkStart w:id="230" w:name="include_clip_end_241"/>
      <w:bookmarkEnd w:id="230"/>
      <w:r>
        <w:t>Referred to Committee on Education and Public Works</w:t>
      </w:r>
    </w:p>
    <w:p w:rsidR="005E4433" w:rsidRDefault="005E4433" w:rsidP="00ED00F7"/>
    <w:p w:rsidR="005E4433" w:rsidRDefault="005E4433" w:rsidP="00ED00F7">
      <w:bookmarkStart w:id="231" w:name="include_clip_start_243"/>
      <w:bookmarkEnd w:id="231"/>
      <w:r>
        <w:t>H. 3116 -- Rep. Gilliard: A BILL TO AMEND SECTION 16-23-50, AS AMENDED, CODE OF LAWS OF SOUTH CAROLINA, 1976, RELATING TO THE PENALTIES IMPOSED FOR THE UNLAWFUL CARRYING OF A HANDGUN AND THE UNLAWFUL SALE OR DELIVERY OF A HANDGUN, SO AS TO INCREASE THE PENALTY FOR EACH OFFENSE.</w:t>
      </w:r>
    </w:p>
    <w:p w:rsidR="005E4433" w:rsidRDefault="005E4433" w:rsidP="00ED00F7">
      <w:bookmarkStart w:id="232" w:name="include_clip_end_243"/>
      <w:bookmarkEnd w:id="232"/>
      <w:r>
        <w:t>Referred to Committee on Judiciary</w:t>
      </w:r>
    </w:p>
    <w:p w:rsidR="005E4433" w:rsidRDefault="005E4433" w:rsidP="00ED00F7"/>
    <w:p w:rsidR="005E4433" w:rsidRDefault="005E4433" w:rsidP="00ED00F7">
      <w:r>
        <w:t>H. 3117 -- Rep. King: A CONCURRENT RESOLUTION TO REQUEST THAT THE DEPARTMENT OF TRANSPORTATION NAME A PORTION OF CONSTITUTION BOULEVARD IN THE CITY OF ROCK HILL "DR. MARTIN LUTHER KING, JR. MEMORIAL BOULEVARD" AND ERECT APPROPRIATE MARKERS OR SIGNS ALONG THIS PORTION OF HIGHWAY THAT CONTAIN THE WORDS "DR. MARTIN LUTHER KING, JR. MEMORIAL BOULEVARD".</w:t>
      </w:r>
    </w:p>
    <w:p w:rsidR="005E4433" w:rsidRDefault="005E4433" w:rsidP="00ED00F7">
      <w:bookmarkStart w:id="233" w:name="include_clip_end_245"/>
      <w:bookmarkEnd w:id="233"/>
      <w:r>
        <w:t xml:space="preserve">Referred to Committee on </w:t>
      </w:r>
      <w:r w:rsidR="008A0BAF">
        <w:t>Invitations and Memorial Resolutions</w:t>
      </w:r>
    </w:p>
    <w:p w:rsidR="005E4433" w:rsidRDefault="005E4433" w:rsidP="00ED00F7"/>
    <w:p w:rsidR="005E4433" w:rsidRDefault="005E4433" w:rsidP="00ED00F7">
      <w:bookmarkStart w:id="234" w:name="include_clip_start_247"/>
      <w:bookmarkEnd w:id="234"/>
      <w:r>
        <w:t xml:space="preserve">H. 3118 -- Reps. Limehouse, Toole, G. R. Smith, Stringer and Hixon: A BILL TO AMEND THE CODE OF LAWS OF SOUTH CAROLINA, 1976, BY ADDING ARTICLE 2 TO CHAPTER 3, </w:t>
      </w:r>
      <w:r>
        <w:lastRenderedPageBreak/>
        <w:t>TITLE 16 SO AS TO PROVIDE THAT A PERSON MAY USE DEADLY FORCE AGAINST AN INDIVIDUAL WHEN THE PERSON REASONABLY BELIEVES THE INDIVIDUAL IS USING OR ATTEMPTING TO USE UNLAWFUL FORCE AGAINST HIM OR ANOTHER PERSON IN A MOTOR VEHICLE TO COMMIT OR ATTEMPT TO COMMIT THE BREAKING INTO AND ENTERING OR THEFT OF A MOTOR VEHICLE; AND BY ADDING SECTION 16-3-90 SO AS TO PROVIDE THAT WHEN DEATH OF A PERSON RESULTS FROM INJURIES RECEIVED DURING THE THEFT OF A STOLEN MOTOR VEHICLE WHEN UNLAWFUL FORCE IS ATTEMPTED OR USED, THE PERSON WHO ATTEMPTED OR USED UNLAWFUL FORCE IS GUILTY OF MURDER OR MANSLAUGHTER.</w:t>
      </w:r>
    </w:p>
    <w:p w:rsidR="005E4433" w:rsidRDefault="005E4433" w:rsidP="00ED00F7">
      <w:bookmarkStart w:id="235" w:name="include_clip_end_247"/>
      <w:bookmarkEnd w:id="235"/>
      <w:r>
        <w:t>Referred to Committee on Judiciary</w:t>
      </w:r>
    </w:p>
    <w:p w:rsidR="005E4433" w:rsidRDefault="005E4433" w:rsidP="00ED00F7"/>
    <w:p w:rsidR="005E4433" w:rsidRDefault="005E4433" w:rsidP="00ED00F7">
      <w:bookmarkStart w:id="236" w:name="include_clip_start_249"/>
      <w:bookmarkEnd w:id="236"/>
      <w:r>
        <w:t>H. 3119 -- Rep. McEachern: A BILL TO AMEND THE CODE OF LAWS OF SOUTH CAROLINA, 1976, BY ADDING SECTIONS 56-5-3890 AND 56-5-3895 SO AS TO PROVIDE THAT IT IS UNLAWFUL FOR CERTAIN PERSONS WHO ARE OPERATING A MOTOR VEHICLE OR SCHOOL BUS TO USE A TEXT MESSAGING DEVICE OR A HAND-HELD MOBILE TELEPHONE, AND TO PROVIDE PENALTIES FOR VIOLATING THESE PROVISIONS.</w:t>
      </w:r>
    </w:p>
    <w:p w:rsidR="005E4433" w:rsidRDefault="005E4433" w:rsidP="00ED00F7">
      <w:bookmarkStart w:id="237" w:name="include_clip_end_249"/>
      <w:bookmarkEnd w:id="237"/>
      <w:r>
        <w:t>Referred to Committee on Education and Public Works</w:t>
      </w:r>
    </w:p>
    <w:p w:rsidR="005E4433" w:rsidRDefault="005E4433" w:rsidP="00ED00F7"/>
    <w:p w:rsidR="005E4433" w:rsidRDefault="005E4433" w:rsidP="00ED00F7">
      <w:bookmarkStart w:id="238" w:name="include_clip_start_251"/>
      <w:bookmarkEnd w:id="238"/>
      <w:r>
        <w:t>H. 3120 -- Reps. McEachern and H. B. Brown: A BILL TO AMEND THE CODE OF LAWS OF SOUTH CAROLINA, 1976, BY ADDING SECTION 57-23-845 SO AS TO PROVIDE THAT THE TOWN OF BLYTHEWOOD SHALL CONDUCT VEGETATION MANAGEMENT ALONG A PORTION OF INTERSTATE HIGHWAY 77.</w:t>
      </w:r>
    </w:p>
    <w:p w:rsidR="005E4433" w:rsidRDefault="005E4433" w:rsidP="00ED00F7">
      <w:bookmarkStart w:id="239" w:name="include_clip_end_251"/>
      <w:bookmarkEnd w:id="239"/>
      <w:r>
        <w:t>Referred to Committee on Education and Public Works</w:t>
      </w:r>
    </w:p>
    <w:p w:rsidR="005E4433" w:rsidRDefault="005E4433" w:rsidP="00ED00F7"/>
    <w:p w:rsidR="005E4433" w:rsidRDefault="005E4433" w:rsidP="00ED00F7">
      <w:bookmarkStart w:id="240" w:name="include_clip_start_253"/>
      <w:bookmarkEnd w:id="240"/>
      <w:r>
        <w:t>H. 3121 -- Rep. McEachern: A BILL TO AMEND SECTION 56-3-115, CODE OF LAWS OF SOUTH CAROLINA, 1976, RELATING TO THE OPERATION OF GOLF CARTS ALONG THE STATE'S HIGHWAYS, SO AS TO PROVIDE THAT AN AGENT OR EMPLOYEE OF AN OWNER OF A GOLF CART WHO POSSESSES A VALID DRIVER'S LICENSE MAY OPERATE THE VEHICLE ALONG CERTAIN HIGHWAYS AND STREETS.</w:t>
      </w:r>
    </w:p>
    <w:p w:rsidR="005E4433" w:rsidRDefault="005E4433" w:rsidP="00ED00F7">
      <w:bookmarkStart w:id="241" w:name="include_clip_end_253"/>
      <w:bookmarkEnd w:id="241"/>
      <w:r>
        <w:t>Referred to Committee on Education and Public Works</w:t>
      </w:r>
    </w:p>
    <w:p w:rsidR="005E4433" w:rsidRDefault="005E4433" w:rsidP="00ED00F7">
      <w:bookmarkStart w:id="242" w:name="include_clip_start_255"/>
      <w:bookmarkEnd w:id="242"/>
      <w:r>
        <w:lastRenderedPageBreak/>
        <w:t>H. 3122 -- Rep. J. M. Neal: A BILL TO AMEND SECTION 56-3-180, CODE OF LAWS OF SOUTH CAROLINA, 1976, RELATING TO THE DEPARTMENT OF MOTOR VEHICLES ISSUANCE OF SPECIAL PERMITS TO MOVE VEHICLES DURING AN EMERGENCY, SO AS TO DELETE THE TERM "MOVE" AND REPLACE IT WITH THE TERM "OPERATE", TO DELETE THE PROVISION THAT RESTRICTS THE ISSUANCE OF THE PERMITS TO EMERGENCY SITUATIONS, TO REMOVE THE RESTRICTION PLACED ON THE NUMBER OF PERMITS THAT MAY BE ISSUED FOR A VEHICLE, AND TO REVISE THE INFORMATION THAT MUST BE SPECIFIED ON THE PERMIT.</w:t>
      </w:r>
    </w:p>
    <w:p w:rsidR="005E4433" w:rsidRDefault="005E4433" w:rsidP="00ED00F7">
      <w:bookmarkStart w:id="243" w:name="include_clip_end_255"/>
      <w:bookmarkEnd w:id="243"/>
      <w:r>
        <w:t>Referred to Committee on Education and Public Works</w:t>
      </w:r>
    </w:p>
    <w:p w:rsidR="005E4433" w:rsidRDefault="005E4433" w:rsidP="00ED00F7"/>
    <w:p w:rsidR="005E4433" w:rsidRDefault="005E4433" w:rsidP="00ED00F7">
      <w:bookmarkStart w:id="244" w:name="include_clip_start_257"/>
      <w:bookmarkEnd w:id="244"/>
      <w:r>
        <w:t>H. 3123 -- Reps. J. M. Neal and G. R. Smith: A BILL TO AMEND SECTION 56-1-10, AS AMENDED, CODE OF LAWS OF SOUTH CAROLINA, 1976, RELATING TO TERMS AND THEIR DEFINITIONS REGARDING THE ISSUANCE OF DRIVER'S LICENSES, SO AS TO PROVIDE A DEFINITION FOR THE TERM "MOPED"; TO AMEND SECTION 56-3-20, RELATING TO TERMS AND THEIR DEFINITIONS REGARDING THE REGISTRATION AND LICENSING OF MOTOR VEHICLES, SO AS TO DELETE THE TERM "MOPED" AND ITS DEFINITION; AND TO REPEAL SECTIONS 56-1-1710 AND 56-5-165 RELATING TO THE TERM "MOPED" AND ITS DEFINITION.</w:t>
      </w:r>
    </w:p>
    <w:p w:rsidR="005E4433" w:rsidRDefault="005E4433" w:rsidP="00ED00F7">
      <w:bookmarkStart w:id="245" w:name="include_clip_end_257"/>
      <w:bookmarkEnd w:id="245"/>
      <w:r>
        <w:t>Referred to Committee on Education and Public Works</w:t>
      </w:r>
    </w:p>
    <w:p w:rsidR="005E4433" w:rsidRDefault="005E4433" w:rsidP="00ED00F7"/>
    <w:p w:rsidR="005E4433" w:rsidRDefault="005E4433" w:rsidP="00ED00F7">
      <w:bookmarkStart w:id="246" w:name="include_clip_start_259"/>
      <w:bookmarkEnd w:id="246"/>
      <w:r>
        <w:t xml:space="preserve">H. 3124 -- Reps. Pitts and G. R. Smith: A BILL TO AMEND THE CODE OF LAWS OF SOUTH CAROLINA, 1976, BY ADDING ARTICLES 108, 109, 110, 111, 112, 113, 114, 116, 117, 118, 119, 120, 121, 122, 123, AND 124 TO CHAPTER 3, TITLE 56, SO AS TO PROVIDE THAT THE DEPARTMENT OF MOTOR VEHICLES MAY ISSUE "DISTINGUISHED SERVICE MEDAL" SPECIAL LICENSE PLATES, "SECOND AMENDMENT" SPECIAL LICENSE PLATES, "DISTINGUISHED SERVICE CROSS" SPECIAL LICENSE PLATES, "DEPARTMENT OF NAVY" SPECIAL LICENSE PLATES, "PARENTS AND SPOUSES OF ACTIVE DUTY OVERSEAS VETERANS" SPECIAL LICENSE PLATES, "STATE FLAG" SPECIAL LICENSE PLATES, "SOUTH CAROLINA HIGHWAY PATROL-RETIRED" </w:t>
      </w:r>
      <w:r w:rsidR="00C639D3">
        <w:t xml:space="preserve">SPECIAL </w:t>
      </w:r>
      <w:r>
        <w:t xml:space="preserve">LICENSE PLATES, "I SUPPORT LIBRARIES" SPECIAL LICENSE PLATES, "SOUTH CAROLINA EDUCATOR" SPECIAL LICENSE PLATES, </w:t>
      </w:r>
      <w:r>
        <w:lastRenderedPageBreak/>
        <w:t xml:space="preserve">"COON HUNTERS" </w:t>
      </w:r>
      <w:r w:rsidR="00C639D3">
        <w:t xml:space="preserve">SPECIAL </w:t>
      </w:r>
      <w:r>
        <w:t xml:space="preserve">LICENSE PLATES, "BEACH MUSIC" SPECIAL LICENSE PLATES, "CITADEL ALUMNI ASSOCIATION 'BIG RED'" SPECIAL LICENSE PLATES, "LARGE MOUTH BASS" SPECIAL LICENSE PLATES, "HIGH SCHOOL" SPECIAL LICENSE PLATES, "SOUTH CAROLINA WILDLIFE FEDERATION" SPECIAL LICENSE PLATES AND "HISTORIC" SPECIAL LICENSE PLATES; TO AMEND SECTION 56-3-7330, RELATING TO THE ISSUANCE OF "BOY SCOUTS OF AMERICA" SPECIAL LICENSE PLATES, SO AS TO MAKE TECHNICAL CHANGES AND TO PROVIDE FOR THE ISSUANCE OF "EAGLE SCOUTS OF AMERICA" SPECIAL LICENSE PLATES; TO AMEND SECTION 56-3-2150, AS AMENDED, RELATING TO THE ISSUANCE OF SPECIAL LICENSE PLATES TO CERTAIN CURRENT AND FORMER ELECTED OFFICIALS AND JUDICIAL OFFICERS, SO AS TO INCREASE THE NUMBER OF SPECIAL LICENSE PLATES THAT A CORONER MAY BE ISSUED FROM ONE TO TWO; TO AMEND SECTION 56-3-1240, AS AMENDED, RELATING TO THE DISPLAY OF A LICENSE PLATE, SO AS TO PROVIDE THAT A FRAME MAY BE PLACED ON A LICENSE PLATE UNDER CERTAIN CIRCUMSTANCES; TO AMEND SECTION 56-3-10410, RELATING TO THE ISSUANCE OF "VETERAN" SPECIAL LICENSE PLATES, SO AS TO PROVIDE FOR THE PLACEMENT OF THE WHEELCHAIR SYMBOL ON CERTAIN "VETERAN" LICENSE PLATES; TO AMEND SECTION 56-3-3310, AS AMENDED, RELATING TO THE ISSUANCE OF "PURPLE HEART" SPECIAL LICENSE PLATES, SO AS TO INCREASE THE NUMBER OF LICENSE PLATES THAT MAY BE ISSUED TO A PERSON FROM ONE TO THREE AND TO PROVIDE A FEE FOR THE THIRD LICENSE PLATE; TO AMEND SECTION 56-3-8000, AS AMENDED, RELATING TO THE ISSUANCE OF SPECIAL LICENSE PLATES THAT CONTAIN THE EMBLEM OF A TAX EXEMPT ORGANIZATION, SO AS TO SPECIFY THEIR SIZE, GENERAL DESIGN, PERIOD OF VALIDITY, TO REVISE THEIR COSTS AND DISTRIBUTION OF FEES COLLECTED FROM THEIR SALE, TO REVISE THE MINIMUM NUMBER OF PREPAID APPLICATIONS AND MINIMUM PAYMENT THAT THE DEPARTMENT OF MOTOR VEHICLES MUST RECEIVE BEFORE A SPECIAL LICENSE PLATE MAY BE ISSUED, AND TO PROVIDE THAT THE ORGANIZATION MUST GIVE ITS LEGAL AUTHORITY TO THE DEPARTMENT FOR THE </w:t>
      </w:r>
      <w:r>
        <w:lastRenderedPageBreak/>
        <w:t>DEPARTMENT'S USE OF THE ORGANIZATION'S LOGO, TRADE MARK, OR DESIGN; AND TO AMEND SECTION 56-3-8100, AS AMENDED, RELATING TO THE ISSUANCE OF SPECIAL LICENSE PLATES CREATED BY THE GENERAL ASSEMBLY SO AS TO REVISE THE MINIMUM NUMBER OF PREPAID APPLICATIONS AND MINIMUM PAYMENT THAT THE DEPARTMENT OF MOTOR VEHICLES MUST RECEIVE BEFORE A SPECIAL LICENSE PLATE MAY BE ISSUED AND TO REVISE THEIR COSTS AND DISTRIBUTION OF FEES COLLECTED FROM THEIR SALES.</w:t>
      </w:r>
    </w:p>
    <w:p w:rsidR="005E4433" w:rsidRDefault="005E4433" w:rsidP="00ED00F7">
      <w:bookmarkStart w:id="247" w:name="include_clip_end_259"/>
      <w:bookmarkEnd w:id="247"/>
      <w:r>
        <w:t>Referred to Committee on Education and Public Works</w:t>
      </w:r>
    </w:p>
    <w:p w:rsidR="005E4433" w:rsidRDefault="005E4433" w:rsidP="00ED00F7"/>
    <w:p w:rsidR="005E4433" w:rsidRDefault="005E4433" w:rsidP="00ED00F7">
      <w:bookmarkStart w:id="248" w:name="include_clip_start_261"/>
      <w:bookmarkEnd w:id="248"/>
      <w:r>
        <w:t>H. 3125 -- Rep. Pitts: A BILL TO AMEND THE CODE OF LAWS OF SOUTH CAROLINA, 1976, BY ADDING SECTION 46-3-280 SO AS TO TRANSFER THE STATE VETERINARIAN FROM CLEMSON UNIVERSITY TO THE DEPARTMENT OF AGRICULTURE, TO PROVIDE THAT UPON THIS TRANSFER THE STATE VETERINARIAN IS NO LONGER SUBJECT TO THE DIRECTION OF ANY ENTITY OR INDIVIDUAL OTHER THAN THE COMMISSIONER OF AGRICULTURE, AND TO PROVIDE FOR THE TRANSFER OF EMPLOYEES, APPROPRIATIONS, PROPERTY, ASSETS AND LIABILITIES.</w:t>
      </w:r>
    </w:p>
    <w:p w:rsidR="005E4433" w:rsidRDefault="005E4433" w:rsidP="00ED00F7">
      <w:bookmarkStart w:id="249" w:name="include_clip_end_261"/>
      <w:bookmarkEnd w:id="249"/>
      <w:r>
        <w:t>Referred to Committee on Agriculture, Natural Resources and Environmental Affairs</w:t>
      </w:r>
    </w:p>
    <w:p w:rsidR="005E4433" w:rsidRDefault="005E4433" w:rsidP="00ED00F7"/>
    <w:p w:rsidR="005E4433" w:rsidRDefault="005E4433" w:rsidP="00ED00F7">
      <w:bookmarkStart w:id="250" w:name="include_clip_start_263"/>
      <w:bookmarkEnd w:id="250"/>
      <w:r>
        <w:t xml:space="preserve">H. 3126 -- Reps. Rutherford and G. M. Smith: A BILL TO AMEND THE CODE OF LAWS OF SOUTH CAROLINA, 1976, BY ADDING SECTION 23-1-240 SO AS TO PROVIDE DEFINITIONS OF TERMS RELATING TO THE VIDEO RECORDING OF STATEMENTS MADE DURING A CUSTODIAL INTERROGATION, TO PROVIDE THAT CERTAIN STATEMENTS MADE DURING A CUSTODIAL INTERROGATION MUST BE VIDEO RECORDED, TO PROVIDE THAT A COURT MUST INSTRUCT A JURY THAT IT MAY DRAW AN ADVERSE INFERENCE FOR A LAW ENFORCEMENT OFFICER WHO FAILS TO VIDEO RECORD A STATEMENT RELATING TO A CRIME, TO PROVIDE THE CIRCUMSTANCE IN WHICH A PERSON'S STATEMENT MAY BE USED FOR IMPEACHMENT PURPOSES, TO PROVIDE THE CIRCUMSTANCES WHEN A STATEMENT OBTAINED IN ANOTHER STATE OR BY THE FEDERAL GOVERNMENT IS </w:t>
      </w:r>
      <w:r>
        <w:lastRenderedPageBreak/>
        <w:t>ADMISSIBLE IN THIS STATE AND TO PROVIDE THE CIRCUMSTANCES WHEN AN INAUDIBLE PORTION OF A VIDEO RECORDING DOES NOT RENDER IT INADMISSIBLE IN A JUDICIAL PRECEDING.</w:t>
      </w:r>
    </w:p>
    <w:p w:rsidR="005E4433" w:rsidRDefault="005E4433" w:rsidP="00ED00F7">
      <w:bookmarkStart w:id="251" w:name="include_clip_end_263"/>
      <w:bookmarkEnd w:id="251"/>
      <w:r>
        <w:t>Referred to Committee on Judiciary</w:t>
      </w:r>
    </w:p>
    <w:p w:rsidR="005E4433" w:rsidRDefault="005E4433" w:rsidP="00ED00F7"/>
    <w:p w:rsidR="005E4433" w:rsidRDefault="005E4433" w:rsidP="00ED00F7">
      <w:bookmarkStart w:id="252" w:name="include_clip_start_265"/>
      <w:bookmarkEnd w:id="252"/>
      <w:r>
        <w:t>H. 3127 -- Reps. Rutherford, G. R. Smith and Clyburn: A BILL TO AMEND THE CODE OF LAWS OF SOUTH CAROLINA, 1976, BY ADDING SECTION 24-21-925 SO AS TO PROVIDE THAT A LIMITED PARDON MAY BE GRANTED TO A PERSON WHO HAS BEEN CONVICTED OF A NONVIOLENT FELONY OFFENSE THAT WOULD ALLOW HIM TO CARRY A FIREARM USED FOR HUNTING TO AND FROM HIS HUNTING DESTINATION AND USE IT WHILE HUNTING.</w:t>
      </w:r>
    </w:p>
    <w:p w:rsidR="005E4433" w:rsidRDefault="005E4433" w:rsidP="00ED00F7">
      <w:bookmarkStart w:id="253" w:name="include_clip_end_265"/>
      <w:bookmarkEnd w:id="253"/>
      <w:r>
        <w:t>Referred to Committee on Judiciary</w:t>
      </w:r>
    </w:p>
    <w:p w:rsidR="005E4433" w:rsidRDefault="005E4433" w:rsidP="00ED00F7"/>
    <w:p w:rsidR="005E4433" w:rsidRDefault="005E4433" w:rsidP="00ED00F7">
      <w:bookmarkStart w:id="254" w:name="include_clip_start_267"/>
      <w:bookmarkEnd w:id="254"/>
      <w:r>
        <w:t>H. 3128 -- Rep. Rutherford: A BILL TO AMEND SECTION 56-5-5015, CODE OF LAWS OF SOUTH CAROLINA, 1976, RELATING TO MOTOR VEHICLE SUNSCREEN DEVICES, SO AS TO REVISE THE PERMITTED LEVEL OF LIGHT TRANSMISSION FOR SUNSCREENING DEVICES INSTALLED ON THE WINDSHIELD, SIDE WINDOWS, AND REAR WINDOW OF A MOTOR VEHICLE.</w:t>
      </w:r>
    </w:p>
    <w:p w:rsidR="005E4433" w:rsidRDefault="005E4433" w:rsidP="00ED00F7">
      <w:bookmarkStart w:id="255" w:name="include_clip_end_267"/>
      <w:bookmarkEnd w:id="255"/>
      <w:r>
        <w:t>Referred to Committee on Education and Public Works</w:t>
      </w:r>
    </w:p>
    <w:p w:rsidR="005E4433" w:rsidRDefault="005E4433" w:rsidP="00ED00F7"/>
    <w:p w:rsidR="005E4433" w:rsidRDefault="005E4433" w:rsidP="00ED00F7">
      <w:bookmarkStart w:id="256" w:name="include_clip_start_269"/>
      <w:bookmarkEnd w:id="256"/>
      <w:r>
        <w:t xml:space="preserve">H. 3129 -- Reps. Bedingfield, Horne, Simrill, Toole, G. R. Smith, Taylor, Murphy, G. M. Smith and Bingham: A BILL TO AMEND THE CODE OF LAWS OF SOUTH CAROLINA, 1976, BY ADDING ARTICLE 15 TO CHAPTER 3, TITLE 23 SO AS TO ENTITLE THE ARTICLE "ILLEGAL ALIENS ENFORCEMENT", TO PROVIDE FOR PROCEDURES FOR VERIFICATION OF A PERSON'S IMMIGRATION STATUS UNDER CERTAIN CIRCUMSTANCES AND TO PROVIDE FOR THE WARRANTLESS ARREST OF PERSONS SUSPECTED OF BEING PRESENT IN THE UNITED STATES UNLAWFULLY; BY ADDING SECTION 16-9-470 SO AS TO CREATE THE OFFENSE OF WILFUL FAILURE TO COMPLETE OR CARRY AN ALIEN REGISTRATION DOCUMENT UNDER CERTAIN CIRCUMSTANCES, TO PROVIDE PENALTIES FOR THE VARIOUS DEGREES OF THE OFFENSE; AND BY ADDING SECTION 16-9-480 SO AS TO CREATE THE OFFENSE OF UNLAWFULLY HIRING AND </w:t>
      </w:r>
      <w:r>
        <w:lastRenderedPageBreak/>
        <w:t>PICKING UP WORKERS AT DIFFERENT LOCATIONS WHILE IMPEDING TRAFFIC, TO CREATE THE OFFENSE OF ENTERING MOTOR VEHICLES STOPPED IN RIGHTS-OF-WAY TO BE HIRED TO WORK AT A DIFFERENT LOCATION, AND TO PROVIDE PENALTIES FOR VIOLATIONS.</w:t>
      </w:r>
    </w:p>
    <w:p w:rsidR="005E4433" w:rsidRDefault="005E4433" w:rsidP="00ED00F7">
      <w:bookmarkStart w:id="257" w:name="include_clip_end_269"/>
      <w:bookmarkEnd w:id="257"/>
      <w:r>
        <w:t>Referred to Committee on Judiciary</w:t>
      </w:r>
    </w:p>
    <w:p w:rsidR="005E4433" w:rsidRDefault="005E4433" w:rsidP="00ED00F7"/>
    <w:p w:rsidR="005E4433" w:rsidRDefault="005E4433" w:rsidP="00ED00F7">
      <w:bookmarkStart w:id="258" w:name="include_clip_start_271"/>
      <w:bookmarkEnd w:id="258"/>
      <w:r>
        <w:t>H. 3130 -- Reps. Brady and Stringer: A BILL TO AMEND THE CODE OF LAWS OF SOUTH CAROLINA, 1976, BY ADDING SECTION 63-19-2470 SO AS TO CREATE THE OFFENSE OF SEXTING, TO PROVIDE FOR A CIVIL FINE AND THE CREATION OF AN EDUCATIONAL PROGRAM FOR A PERSON WHO COMMITS THE OFFENSE, TO PROVIDE FOR THE RESTRICTION OF A MINOR'S DRIVING PRIVILEGES UNDER CERTAIN CIRCUMSTANCES, TO PROVIDE CERTAIN SAFEGUARDS FOR MINORS WHO COMMIT THE OFFENSE, AND TO PROVIDE FOR THE USE OF THE UNIFORM TRAFFIC TICKET FOR THE OFFENSE AND FOR JURISDICTION OVER THE OFFENSE IN THE MUNICIPAL OR MAGISTRATES COURT.</w:t>
      </w:r>
    </w:p>
    <w:p w:rsidR="005E4433" w:rsidRDefault="005E4433" w:rsidP="00ED00F7">
      <w:bookmarkStart w:id="259" w:name="include_clip_end_271"/>
      <w:bookmarkEnd w:id="259"/>
      <w:r>
        <w:t>Referred to Committee on Judiciary</w:t>
      </w:r>
    </w:p>
    <w:p w:rsidR="005E4433" w:rsidRDefault="005E4433" w:rsidP="00ED00F7"/>
    <w:p w:rsidR="005E4433" w:rsidRDefault="005E4433" w:rsidP="00ED00F7">
      <w:bookmarkStart w:id="260" w:name="include_clip_start_273"/>
      <w:bookmarkEnd w:id="260"/>
      <w:r>
        <w:t xml:space="preserve">H. 3131 -- Reps. Brady, H. B. Brown and Clyburn: A BILL TO AMEND SECTION 16-25-10, AS AMENDED, CODE OF LAWS OF SOUTH CAROLINA, 1976, RELATING TO THE DEFINITION OF "HOUSEHOLD MEMBER" IN CONNECTION WITH CRIMINAL DOMESTIC VIOLENCE OFFENSES, SO AS TO INCLUDE PERSONS IN A DATING RELATIONSHIP AND TO DEFINE "DATING RELATIONSHIP"; TO AMEND SECTION 20-4-20, AS AMENDED, RELATING TO DEFINITIONS IN THE "PROTECTION FROM DOMESTIC ABUSE ACT", SO AS TO REVISE THE DEFINITION OF "HOUSEHOLD MEMBER" TO INCLUDE PERSONS IN A DATING RELATIONSHIP AND TO DEFINE "DATING RELATIONSHIP"; TO AMEND SECTION 20-4-40, AS AMENDED, RELATING TO THE PETITION FOR AN ORDER OF PROTECTION, SO AS TO PROVIDE THAT A PARENT OR GUARDIAN MAY PETITION THE COURT FOR AN ORDER ON BEHALF OF A MINOR WHO IS IN A DATING RELATIONSHIP; AND TO AMEND SECTION 20-4-60, AS AMENDED, RELATING TO THE CONTENTS OF AN ORDER OF PROTECTION, SO AS TO AUTHORIZE A RESPONDENT IN A PROCEEDING TO COMPLETE A BATTERER TREATMENT </w:t>
      </w:r>
      <w:r>
        <w:lastRenderedPageBreak/>
        <w:t>PROGRAM AND TO ORDER OTHER PROHIBITIONS OR REQUIREMENTS NECESSARY TO PROTECT THE  ABUSED PERSON.</w:t>
      </w:r>
    </w:p>
    <w:p w:rsidR="005E4433" w:rsidRDefault="005E4433" w:rsidP="00ED00F7">
      <w:bookmarkStart w:id="261" w:name="include_clip_end_273"/>
      <w:bookmarkEnd w:id="261"/>
      <w:r>
        <w:t>Referred to Committee on Judiciary</w:t>
      </w:r>
    </w:p>
    <w:p w:rsidR="005E4433" w:rsidRDefault="005E4433" w:rsidP="00ED00F7"/>
    <w:p w:rsidR="005E4433" w:rsidRDefault="005E4433" w:rsidP="00ED00F7">
      <w:bookmarkStart w:id="262" w:name="include_clip_start_275"/>
      <w:bookmarkEnd w:id="262"/>
      <w:r>
        <w:t>H. 3132 -- Rep. H. B. Brown: A BILL TO AMEND SECTION 20-4-50, AS AMENDED, CODE OF LAWS OF SOUTH CAROLINA, 1976, RELATING TO HEARINGS REGARDING ORDERS OF PROTECTION FROM DOMESTIC ABUSE, SO AS TO PROVIDE FOR A TEN-DAY TEMPORARY ORDER OF PROTECTION FOR ABUSED PERSONS OR PERSONS ON WHOSE BEHALF A PETITION IS FILED.</w:t>
      </w:r>
    </w:p>
    <w:p w:rsidR="005E4433" w:rsidRDefault="005E4433" w:rsidP="00ED00F7">
      <w:bookmarkStart w:id="263" w:name="include_clip_end_275"/>
      <w:bookmarkEnd w:id="263"/>
      <w:r>
        <w:t>Referred to Committee on Judiciary</w:t>
      </w:r>
    </w:p>
    <w:p w:rsidR="005E4433" w:rsidRDefault="005E4433" w:rsidP="00ED00F7"/>
    <w:p w:rsidR="005E4433" w:rsidRDefault="005E4433" w:rsidP="00ED00F7">
      <w:bookmarkStart w:id="264" w:name="include_clip_start_277"/>
      <w:bookmarkEnd w:id="264"/>
      <w:r>
        <w:t>H. 3133 -- Reps. Clemmons, Daning and G. R. Smith: A BILL TO AMEND THE CODE OF LAWS OF SOUTH CAROLINA, 1976, SO AS TO ENACT THE "SOUTH CAROLINA TEACHER PROTECTION ACT OF 2011"; BY ADDING SECTION 15-78-230 SO AS TO PROVIDE PROTECTION FROM CIVIL LIABILITY FOR TEACHERS ACTING IN THE SCOPE OF THEIR EMPLOYMENT AND TO PROVIDE AN EXCEPTION TO THIS PROTECTION; BY ADDING SECTION 59-25-900 SO AS TO PROVIDE THAT A PERSON ASSOCIATED WITH A SCHOOL IN AN OFFICIAL CAPACITY WHO IS INJURED TO THE DEGREE THAT THE PERSON IS UNABLE TO RETURN TO HIS FORMER POSITION BY A STUDENT CONVICTED OF A VIOLATION OF AN ASSAULT AND BATTERY OFFENSE PURSUANT TO SECTION 16-3-600 THAT CAUSED THE INJURY MUST BE ALLOWED TO CONTINUE IN ALL RETIREMENT, INSURANCE, AND DEFERRED COMPENSATION PROGRAMS IN WHICH THE PERSON WAS ENROLLED AT THE TIME OF THE INJURY WITH THE EMPLOYER REQUIRED TO CONTINUE EMPLOYER CONTRIBUTIONS ON BEHALF OF THE INJURED EMPLOYEE; AND TO AMEND SECTIONS 16-3-1535, AS AMENDED, 16-3-1545, AND 16-3-1550, ALL RELATING TO THE REQUIREMENTS FOR NOTICE FOR CRIME VICTIMS AND WITNESSES TO CRIMES IN CRIMINAL AND JUVENILE OFFENDER PROCEEDINGS, SO AS TO REQUIRE JUDGES IN THESE PROCEEDINGS TO MAKE A SPECIFIC INQUIRY INTO COMPLIANCE WITH THESE NOTICE REQUIREMENTS.</w:t>
      </w:r>
    </w:p>
    <w:p w:rsidR="005E4433" w:rsidRDefault="005E4433" w:rsidP="00ED00F7">
      <w:bookmarkStart w:id="265" w:name="include_clip_end_277"/>
      <w:bookmarkEnd w:id="265"/>
      <w:r>
        <w:t>Referred to Committee on Judiciary</w:t>
      </w:r>
    </w:p>
    <w:p w:rsidR="005E4433" w:rsidRDefault="005E4433" w:rsidP="00ED00F7">
      <w:bookmarkStart w:id="266" w:name="include_clip_start_279"/>
      <w:bookmarkEnd w:id="266"/>
      <w:r>
        <w:lastRenderedPageBreak/>
        <w:t>H. 3134 -- Reps. Funderburk and Clyburn: A BILL TO AMEND SECTION 14-17-10, CODE OF LAWS OF SOUTH CAROLINA, 1976, RELATING TO THE ELECTION OF CLERKS OF COURT, SO AS TO REQUIRE THE ELECTION OF CLERKS OF COURT TO BE NONPARTISAN, TO PROVIDE FOR NONPARTISAN SPECIAL ELECTIONS WHEN A VACANCY OCCURS, AND TO PROVIDE PROCEDURES FOR THE NOMINATION OF CANDIDATES AND THE CONDUCT OF THE NONPARTISAN ELECTIONS.</w:t>
      </w:r>
    </w:p>
    <w:p w:rsidR="005E4433" w:rsidRDefault="005E4433" w:rsidP="00ED00F7">
      <w:bookmarkStart w:id="267" w:name="include_clip_end_279"/>
      <w:bookmarkEnd w:id="267"/>
      <w:r>
        <w:t>Referred to Committee on Judiciary</w:t>
      </w:r>
    </w:p>
    <w:p w:rsidR="005E4433" w:rsidRDefault="005E4433" w:rsidP="00ED00F7"/>
    <w:p w:rsidR="005E4433" w:rsidRDefault="005E4433" w:rsidP="00ED00F7">
      <w:bookmarkStart w:id="268" w:name="include_clip_start_281"/>
      <w:bookmarkEnd w:id="268"/>
      <w:r>
        <w:t>H. 3135 -- Reps. Funderburk and Clyburn: A BILL TO AMEND SECTION 14-23-1020, CODE OF LAWS OF SOUTH CAROLINA, 1976, RELATING TO THE ELECTION OF PROBATE JUDGES, SO AS TO REQUIRE THE ELECTION OF PROBATE JUDGES TO BE NONPARTISAN, TO PROVIDE FOR NONPARTISAN SPECIAL ELECTIONS WHEN A VACANCY OCCURS, AND TO PROVIDE PROCEDURES FOR THE NOMINATION OF CANDIDATES AND THE CONDUCT OF THE NONPARTISAN ELECTIONS.</w:t>
      </w:r>
    </w:p>
    <w:p w:rsidR="005E4433" w:rsidRDefault="005E4433" w:rsidP="00ED00F7">
      <w:bookmarkStart w:id="269" w:name="include_clip_end_281"/>
      <w:bookmarkEnd w:id="269"/>
      <w:r>
        <w:t>Referred to Committee on Judiciary</w:t>
      </w:r>
    </w:p>
    <w:p w:rsidR="005E4433" w:rsidRDefault="005E4433" w:rsidP="00ED00F7"/>
    <w:p w:rsidR="005E4433" w:rsidRDefault="005E4433" w:rsidP="00ED00F7">
      <w:bookmarkStart w:id="270" w:name="include_clip_start_283"/>
      <w:bookmarkEnd w:id="270"/>
      <w:r>
        <w:t>H. 3136 -- Rep. Gambrell: A BILL TO AMEND THE CODE OF LAWS OF SOUTH CAROLINA, 1976, BY ADDING SECTION 16-17-745 SO AS TO PROHIBIT THE RELEASE OF TWENTY OR MORE BALLOONS EN MASSE OR OVER THE PERIOD OF ONE HOUR, TO PROVIDE EXEMPTIONS, TO PROVIDE A CRIMINAL PENALTY, AND TO AUTHORIZE A PERSON TO SEEK AN INJUNCTION AGAINST THE ACTIVITY.</w:t>
      </w:r>
    </w:p>
    <w:p w:rsidR="005E4433" w:rsidRDefault="005E4433" w:rsidP="00ED00F7">
      <w:bookmarkStart w:id="271" w:name="include_clip_end_283"/>
      <w:bookmarkEnd w:id="271"/>
      <w:r>
        <w:t>Referred to Committee on Judiciary</w:t>
      </w:r>
    </w:p>
    <w:p w:rsidR="005E4433" w:rsidRDefault="005E4433" w:rsidP="00ED00F7"/>
    <w:p w:rsidR="005E4433" w:rsidRDefault="005E4433" w:rsidP="00ED00F7">
      <w:bookmarkStart w:id="272" w:name="include_clip_start_285"/>
      <w:bookmarkEnd w:id="272"/>
      <w:r>
        <w:t>H. 3137 -- Rep. Gilliard: A BILL TO AMEND SECTION 44-53-190, AS AMENDED, CODE OF LAWS OF SOUTH CAROLINA, 1976, RELATING TO MATERIALS, COMPOUNDS, MIXTURES, AND PREPARATIONS CLASSIFIED AS SCHEDULE I DRUGS, SO AS TO ADD SYNTHETIC CANNABIS TO THE LIST OF SCHEDULE I DRUGS.</w:t>
      </w:r>
    </w:p>
    <w:p w:rsidR="005E4433" w:rsidRDefault="005E4433" w:rsidP="00ED00F7">
      <w:bookmarkStart w:id="273" w:name="include_clip_end_285"/>
      <w:bookmarkEnd w:id="273"/>
      <w:r>
        <w:t>Referred to Committee on Judiciary</w:t>
      </w:r>
    </w:p>
    <w:p w:rsidR="005E4433" w:rsidRDefault="005E4433" w:rsidP="00ED00F7"/>
    <w:p w:rsidR="005E4433" w:rsidRDefault="005E4433" w:rsidP="00ED00F7">
      <w:bookmarkStart w:id="274" w:name="include_clip_start_287"/>
      <w:bookmarkEnd w:id="274"/>
      <w:r>
        <w:t xml:space="preserve">H. 3138 -- Rep. Gilliard: A BILL TO AMEND THE CODE OF LAWS OF SOUTH CAROLINA, 1976, SO AS TO ENACT THE "HOME INVASION PROTECTION ACT"; BY ADDING SECTION </w:t>
      </w:r>
      <w:r>
        <w:lastRenderedPageBreak/>
        <w:t>16-11-395 TO ESTABLISH THE OFFENSES OF HOME INVASION IN THE FIRST, SECOND, AND THIRD DEGREES, AND TO PROVIDE GRADUATED PENALTIES; TO AMEND SECTION 16-1-60, AS AMENDED, RELATING TO THE LIST OF VIOLENT CRIMES, SO AS TO INCLUDE HOME INVASION, FIRST AND SECOND DEGREE; AND TO AMEND SECTION 16-3-20, AS AMENDED, RELATING TO THE PUNISHMENT FOR MURDER, SO AS TO INCLUDE AS A SEPARATE STATUTORY AGGRAVATING CIRCUMSTANCE WHICH MAY BE CONSIDERED IN THE DETERMINATION OF WHETHER THE DEATH PENALTY SHOULD BE IMPOSED, A MURDER COMMITTED WHILE IN THE COMMISSION OF THE OFFENSE OF HOME INVASION IN THE FIRST DEGREE.</w:t>
      </w:r>
    </w:p>
    <w:p w:rsidR="005E4433" w:rsidRDefault="005E4433" w:rsidP="00ED00F7">
      <w:bookmarkStart w:id="275" w:name="include_clip_end_287"/>
      <w:bookmarkEnd w:id="275"/>
      <w:r>
        <w:t>Referred to Committee on Judiciary</w:t>
      </w:r>
    </w:p>
    <w:p w:rsidR="005E4433" w:rsidRDefault="005E4433" w:rsidP="00ED00F7"/>
    <w:p w:rsidR="005E4433" w:rsidRDefault="005E4433" w:rsidP="00ED00F7">
      <w:bookmarkStart w:id="276" w:name="include_clip_start_289"/>
      <w:bookmarkEnd w:id="276"/>
      <w:r>
        <w:t>H. 3139 -- Rep. Gilliard: A BILL TO AMEND THE CODE OF LAWS OF SOUTH CAROLINA, 1976, SO AS TO ENACT THE "DRIVE-BY SHOOTINGS ACCOUNTABILITY AND PROTECTION ACT" BY ADDING SECTION 16-3-624 SO AS TO CREATE THE OFFENSE OF COMMITTING A DRIVE-BY SHOOTING, AND TO PROVIDE A PENALTY; AND TO AMEND SECTION 16-3-20, AS AMENDED, RELATING TO THE PUNISHMENT FOR MURDER, SO AS TO INCLUDE AS A SEPARATE STATUTORY AGGRAVATING CIRCUMSTANCE WHICH MAY BE CONSIDERED IN THE DETERMINATION OF WHETHER THE DEATH PENALTY MAY BE IMPOSED, A MURDER COMMITTED DURING THE COMMISSION OF A DRIVE-BY SHOOTING.</w:t>
      </w:r>
    </w:p>
    <w:p w:rsidR="005E4433" w:rsidRDefault="005E4433" w:rsidP="00ED00F7">
      <w:bookmarkStart w:id="277" w:name="include_clip_end_289"/>
      <w:bookmarkEnd w:id="277"/>
      <w:r>
        <w:t>Referred to Committee on Judiciary</w:t>
      </w:r>
    </w:p>
    <w:p w:rsidR="005E4433" w:rsidRDefault="005E4433" w:rsidP="00ED00F7"/>
    <w:p w:rsidR="005E4433" w:rsidRDefault="005E4433" w:rsidP="00ED00F7">
      <w:bookmarkStart w:id="278" w:name="include_clip_start_291"/>
      <w:bookmarkEnd w:id="278"/>
      <w:r>
        <w:t>H. 3140 -- Rep. Gilliard: A BILL TO AMEND SECTION 16-23-50, AS AMENDED, CODE OF LAWS OF SOUTH CAROLINA, 1976, RELATING TO PENALTIES FOR VIOLATIONS OF CERTAIN OFFENSES INVOLVING WEAPONS, SO AS TO INCLUDE ASSAULT WEAPONS IN THE PURVIEW OF THE STATUTE AND INCREASE THE PENALTIES FOR A VIOLATION AND CREATE A TWO-TIERED PENALTY SCHEME; AND TO AMEND SECTION 16-23-210, RELATING TO DEFINITIONS FOR PURPOSES OF THE ARTICLE, SO AS TO DEFINE THE TERM "ASSAULT WEAPON".</w:t>
      </w:r>
    </w:p>
    <w:p w:rsidR="005E4433" w:rsidRDefault="005E4433" w:rsidP="00ED00F7">
      <w:bookmarkStart w:id="279" w:name="include_clip_end_291"/>
      <w:bookmarkEnd w:id="279"/>
      <w:r>
        <w:t>Referred to Committee on Judiciary</w:t>
      </w:r>
    </w:p>
    <w:p w:rsidR="005E4433" w:rsidRDefault="005E4433" w:rsidP="00ED00F7">
      <w:bookmarkStart w:id="280" w:name="include_clip_start_293"/>
      <w:bookmarkEnd w:id="280"/>
      <w:r>
        <w:lastRenderedPageBreak/>
        <w:t>H. 3141 -- Rep. Gilliard: A BILL TO AMEND THE CODE OF LAWS OF SOUTH CAROLINA, 1976, BY ADDING SECTION 16-3-640 SO AS TO CREATE THE HATE CRIME OF ASSAULT AND BATTERY UPON A HOMELESS PERSON AND PROVIDE A TWO-TIERED PENALTY.</w:t>
      </w:r>
    </w:p>
    <w:p w:rsidR="005E4433" w:rsidRDefault="005E4433" w:rsidP="00ED00F7">
      <w:bookmarkStart w:id="281" w:name="include_clip_end_293"/>
      <w:bookmarkEnd w:id="281"/>
      <w:r>
        <w:t>Referred to Committee on Judiciary</w:t>
      </w:r>
    </w:p>
    <w:p w:rsidR="00ED00F7" w:rsidRDefault="00ED00F7" w:rsidP="00ED00F7">
      <w:bookmarkStart w:id="282" w:name="include_clip_start_295"/>
      <w:bookmarkEnd w:id="282"/>
    </w:p>
    <w:p w:rsidR="005E4433" w:rsidRDefault="005E4433" w:rsidP="00ED00F7">
      <w:r>
        <w:t>H. 3142 -- Rep. Govan: A BILL TO AMEND THE CODE OF LAWS OF SOUTH CAROLINA, 1976, BY ADDING SECTION 59-63-160 SO AS TO PROVIDE A PENALTY FOR A PERSON WHO VIOLATES THE PROVISIONS OF THE SAFE SCHOOLS CLIMATE ACT REGARDING HARASSMENT, INTIMIDATION, OR BULLYING.</w:t>
      </w:r>
    </w:p>
    <w:p w:rsidR="005E4433" w:rsidRDefault="005E4433" w:rsidP="00ED00F7">
      <w:bookmarkStart w:id="283" w:name="include_clip_end_295"/>
      <w:bookmarkEnd w:id="283"/>
      <w:r>
        <w:t>Referred to Committee on Education and Public Works</w:t>
      </w:r>
    </w:p>
    <w:p w:rsidR="005E4433" w:rsidRDefault="005E4433" w:rsidP="00ED00F7"/>
    <w:p w:rsidR="005E4433" w:rsidRDefault="005E4433" w:rsidP="00ED00F7">
      <w:bookmarkStart w:id="284" w:name="include_clip_start_297"/>
      <w:bookmarkEnd w:id="284"/>
      <w:r>
        <w:t>H. 3143 -- Rep. Harrison: A BILL TO AMEND THE CODE OF LAWS OF SOUTH CAROLINA, 1976, BY ADDING SECTION 6-11-2025 SO AS TO REQUIRE THE GOVERNING BODY OF A SPECIAL PURPOSE DISTRICT CREATED BY ACT OF THE GENERAL ASSEMBLY, THAT PROVIDES RECREATIONAL SERVICES AND HAS AS ITS BOUNDARY THE SAME AS THE COUNTY IN WHICH IT IS LOCATED, TO BE APPOINTED BY THE GOVERNING BODY OF THE COUNTY AND TRANSFER ITS ASSETS AND LIABILITIES TO A COUNTY BY ORDINANCE OF THE GOVERNING BODY OF THE COUNTY, AND TO PROVIDE FOR CALCULATING THE MILLAGE LIMITATION FOR A COUNTY WHEN A SPECIAL PURPOSE DISTRICT TRANSFERS ITS ASSETS AND LIABILITIES TO A COUNTY.</w:t>
      </w:r>
    </w:p>
    <w:p w:rsidR="005E4433" w:rsidRDefault="005E4433" w:rsidP="00ED00F7">
      <w:bookmarkStart w:id="285" w:name="include_clip_end_297"/>
      <w:bookmarkEnd w:id="285"/>
      <w:r>
        <w:t>Referred to Committee on Judiciary</w:t>
      </w:r>
    </w:p>
    <w:p w:rsidR="005E4433" w:rsidRDefault="005E4433" w:rsidP="00ED00F7"/>
    <w:p w:rsidR="005E4433" w:rsidRDefault="005E4433" w:rsidP="00ED00F7">
      <w:bookmarkStart w:id="286" w:name="include_clip_start_299"/>
      <w:bookmarkEnd w:id="286"/>
      <w:r>
        <w:t>H. 3144 -- Reps. King and Simrill: A BILL TO AMEND SECTION 44-53-190, AS AMENDED, CODE OF LAWS OF SOUTH CAROLINA, 1976, RELATING TO MATERIALS, COMPOUNDS, MIXTURES, AND PREPARATIONS CLASSIFIED AS SCHEDULE I DRUGS, SO AS TO ADD SYNTHETIC CANNABIS TO THE LIST OF SCHEDULE I DRUGS.</w:t>
      </w:r>
    </w:p>
    <w:p w:rsidR="005E4433" w:rsidRDefault="005E4433" w:rsidP="00ED00F7">
      <w:bookmarkStart w:id="287" w:name="include_clip_end_299"/>
      <w:bookmarkEnd w:id="287"/>
      <w:r>
        <w:t>Referred to Committee on Judiciary</w:t>
      </w:r>
    </w:p>
    <w:p w:rsidR="005E4433" w:rsidRDefault="005E4433" w:rsidP="00ED00F7"/>
    <w:p w:rsidR="005E4433" w:rsidRDefault="005E4433" w:rsidP="00ED00F7">
      <w:bookmarkStart w:id="288" w:name="include_clip_start_301"/>
      <w:bookmarkEnd w:id="288"/>
      <w:r>
        <w:t xml:space="preserve">H. 3145 -- Reps. Limehouse, Anthony, Horne and Allison: A BILL TO AMEND SECTION 63-7-40, CODE OF LAWS OF SOUTH CAROLINA, 1976, RELATING TO SAFE HAVENS FOR </w:t>
      </w:r>
      <w:r>
        <w:lastRenderedPageBreak/>
        <w:t>ABANDONED BABIES, SO AS TO EXPAND THE PURVIEW OF THE STATUTE TO APPLY TO A CHILD UNDER THE AGE OF THREE YEARS OLD AND TO EXPAND THE DEFINITION OF THE TERM "SAFE HAVEN" TO INCLUDE A STAFFED LOCAL OR STATE OFFICE OF THE DEPARTMENT OF SOCIAL SERVICES.</w:t>
      </w:r>
    </w:p>
    <w:p w:rsidR="005E4433" w:rsidRDefault="005E4433" w:rsidP="00ED00F7">
      <w:bookmarkStart w:id="289" w:name="include_clip_end_301"/>
      <w:bookmarkEnd w:id="289"/>
      <w:r>
        <w:t>Referred to Committee on Judiciary</w:t>
      </w:r>
    </w:p>
    <w:p w:rsidR="005E4433" w:rsidRDefault="005E4433" w:rsidP="00ED00F7"/>
    <w:p w:rsidR="005E4433" w:rsidRDefault="005E4433" w:rsidP="00ED00F7">
      <w:r>
        <w:t>H. 3146 -- Reps. Nanney and Ballentine: A HOUSE RESOLUTION TO AMEND RULE 1.9 OF THE RULES OF THE HOUSE OF REPRESENTATIVES, RELATING TO APPOINTMENT OF COMMITTEES BY THE SPEAKER, SO AS TO IMPOSE A LIMITATION OF TWO CONSECUTIVE TWO-YEAR TERMS ON A PERSON SERVING AS THE CHAIRMAN OF ANY COMMITTEE OF THE HOUSE.</w:t>
      </w:r>
    </w:p>
    <w:p w:rsidR="005E4433" w:rsidRDefault="005E4433" w:rsidP="00ED00F7">
      <w:bookmarkStart w:id="290" w:name="include_clip_end_303"/>
      <w:bookmarkEnd w:id="290"/>
      <w:r>
        <w:t>Referred to Committee on Rules</w:t>
      </w:r>
    </w:p>
    <w:p w:rsidR="005E4433" w:rsidRDefault="005E4433" w:rsidP="00ED00F7"/>
    <w:p w:rsidR="005E4433" w:rsidRDefault="005E4433" w:rsidP="00ED00F7">
      <w:bookmarkStart w:id="291" w:name="include_clip_start_305"/>
      <w:bookmarkEnd w:id="291"/>
      <w:r>
        <w:t>H. 3147 -- Reps. Pitts, Simrill and Toole: A BILL TO AMEND SECTION 2-19-80, CODE OF LAWS OF SOUTH CAROLINA, 1976, RELATING TO THE NOMINATION OF QUALIFIED CANDIDATES BY THE JUDICIAL MERIT SELECTION COMMISSION TO THE GENERAL ASSEMBLY, SO AS TO PROVIDE THAT THE NAMES OF ALL CANDIDATES WHO ARE CONSTITUTIONALLY AND STATUTORILY QUALIFIED MUST BE SUBMITTED TO THE GENERAL ASSEMBLY RATHER THAN THE NAMES OF THE THREE CANDIDATES THE COMMISSION DEEMS BEST QUALIFIED.</w:t>
      </w:r>
    </w:p>
    <w:p w:rsidR="005E4433" w:rsidRDefault="005E4433" w:rsidP="00ED00F7">
      <w:bookmarkStart w:id="292" w:name="include_clip_end_305"/>
      <w:bookmarkEnd w:id="292"/>
      <w:r>
        <w:t>Referred to Committee on Judiciary</w:t>
      </w:r>
    </w:p>
    <w:p w:rsidR="005E4433" w:rsidRDefault="005E4433" w:rsidP="00ED00F7"/>
    <w:p w:rsidR="005E4433" w:rsidRDefault="005E4433" w:rsidP="00ED00F7">
      <w:bookmarkStart w:id="293" w:name="include_clip_start_307"/>
      <w:bookmarkEnd w:id="293"/>
      <w:r>
        <w:t xml:space="preserve">H. 3148 -- Reps. Pitts, Simrill, Toole, G. R. Smith, G. M. Smith and Bingham: A BILL TO AMEND THE CODE OF LAWS OF SOUTH CAROLINA, 1976, SO AS TO ENACT THE "SOUTH CAROLINA IMMIGRATION COMPLIANCE ACT OF 2011" BY ADDING ARTICLE 13 TO CHAPTER 11, TITLE 8 TO REQUIRE PUBLIC EMPLOYERS OF THE STATE TO REGISTER AND PARTICIPATE IN THE FEDERAL WORK AUTHORIZATION PROGRAM AND TO PROHIBIT A PUBLIC EMPLOYER OF THIS STATE FROM ENTERING INTO A CONTRACT FOR SERVICES UNLESS THE CONTRACTOR AND SUBCONTRACTOR COMPLY WITH THE FEDERAL WORK AUTHORIZATION PROGRAM IN VERIFYING INFORMATION ON ALL NEW EMPLOYEES; BY ADDING </w:t>
      </w:r>
      <w:r>
        <w:lastRenderedPageBreak/>
        <w:t>SECTION 43-5-250 SO AS TO PROVIDE THAT A PERSON MAY NOT RECEIVE WELFARE, HEALTH, DISABILITY, PUBLIC OR ASSISTED HOUSING, FOOD ASSISTANCE, UNEMPLOYMENT, RETIREMENT, OR OTHER SIMILAR BENEFITS PROVIDED BY THE STATE OR A POLITICAL SUBDIVISION OF THE STATE UNLESS THE PERSON VERIFIES THAT HE OR SHE IS LAWFULLY PRESENT IN THE STATE AND TO PROVIDE THAT IT IS UNLAWFUL FOR THE STATE OR A POLITICAL SUBDIVISION OF THE STATE TO PROVIDE SUCH BENEFITS; BY ADDING SECTION 44-7-75 SO AS TO PROVIDE THAT A PERSON MAY NOT RECEIVE SERVICES FROM A HOSPITAL LICENSED IN THIS STATE UNLESS THE PERSON VERIFIES THAT HE OR SHE IS LAWFULLY PRESENT IN THE STATE AND TO PROVIDE AN EXCEPTION FOR RECEIVING SERVICES FOR AN EMERGENCY MEDICAL CONDITION; TO AMEND SECTION 59-63-30, RELATING TO QUALIFICATIONS OF A CHILD TO ATTEND PUBLIC SCHOOL IN THIS STATE, SO AS TO REQUIRE THE PARENT OF A CHILD TO VERIFY THAT THE CHILD IS LEGALLY PRESENT IN THE STATE; BY ADDING SECTION 11-35-57 SO AS TO PROVIDE THAT AN EMPLOYER WHO HIRES AN INDIVIDUAL WHO IS NOT LEGALLY PRESENT IN THIS STATE PURSUANT TO FEDERAL LAW IS NOT ELIGIBLE TO ENTER INTO A CONTRACT WITH THE STATE OR WITH OTHER GOVERNMENTAL BODIES OR POLITICAL SUBDIVISIONS THAT PROCURE GOODS OR SERVICES PURSUANT TO THE SOUTH CAROLINA PROCUREMENT CODE; BY ADDING SECTION 16-11-645 SO AS TO CREATE THE FELONY OFFENSE OF ILLEGAL ALIEN TRESPASS AND TO PROVIDE A PENALTY; AND BY ADDING SECTION 16-11-647 SO AS TO ALLOW THE FORFEITURE OF PROPERTY, MONIES, NEGOTIABLE INSTRUMENTS, SECURITIES, AND OTHER THINGS OF VALUE WHEN A PERSON COMMITS THE OFFENSE OF ILLEGAL ALIEN TRESPASS, TO PROVIDE PROCEDURES FOR FORFEITURE, TO CREATE AN EXCEPTION FOR THE INNOCENT OWNER OF ITEMS SUBJECT TO FORFEITURE, AND TO PROVIDE FOR THE DISTRIBUTION OF FORFEITED ITEMS AFTER CONVICTION.</w:t>
      </w:r>
    </w:p>
    <w:p w:rsidR="005E4433" w:rsidRDefault="005E4433" w:rsidP="00ED00F7">
      <w:bookmarkStart w:id="294" w:name="include_clip_end_307"/>
      <w:bookmarkEnd w:id="294"/>
      <w:r>
        <w:t>Referred to Committee on Judiciary</w:t>
      </w:r>
    </w:p>
    <w:p w:rsidR="005E4433" w:rsidRDefault="005E4433" w:rsidP="00ED00F7"/>
    <w:p w:rsidR="005E4433" w:rsidRDefault="005E4433" w:rsidP="00ED00F7">
      <w:bookmarkStart w:id="295" w:name="include_clip_start_309"/>
      <w:bookmarkEnd w:id="295"/>
      <w:r>
        <w:t xml:space="preserve">H. 3149 -- Rep. Pitts: A BILL TO AMEND THE CODE OF LAWS OF SOUTH CAROLINA, 1976, SO AS TO ENACT "LOLLIS'S </w:t>
      </w:r>
      <w:r>
        <w:lastRenderedPageBreak/>
        <w:t>LAW" BY ADDING SECTIONS 14-25-40 AND 22-3-1020 SO AS TO REQUIRE THE CLERK OF COURT OF THE MUNICIPAL COURT AND A MAGISTRATE OR HIS DESIGNATED CLERK, RESPECTIVELY, TO SEND A SUMMONS OR OTHER WRITTEN NOTIFICATION CHANGING A COURT DATE BY CERTIFIED LETTER TO THE DEFENDANT OR THE DEFENDANT'S ATTORNEY OF RECORD.</w:t>
      </w:r>
    </w:p>
    <w:p w:rsidR="005E4433" w:rsidRDefault="005E4433" w:rsidP="00ED00F7">
      <w:bookmarkStart w:id="296" w:name="include_clip_end_309"/>
      <w:bookmarkEnd w:id="296"/>
      <w:r>
        <w:t>Referred to Committee on Judiciary</w:t>
      </w:r>
    </w:p>
    <w:p w:rsidR="005E4433" w:rsidRDefault="005E4433" w:rsidP="00ED00F7"/>
    <w:p w:rsidR="005E4433" w:rsidRDefault="005E4433" w:rsidP="00ED00F7">
      <w:bookmarkStart w:id="297" w:name="include_clip_start_311"/>
      <w:bookmarkEnd w:id="297"/>
      <w:r>
        <w:t xml:space="preserve">H. 3150 -- Reps. G. R. Smith, Harrison and G. M. Smith: A BILL TO AMEND THE CODE OF LAWS OF SOUTH CAROLINA, 1976, SO AS TO ENACT THE "BEHAVIORAL HEALTH SERVICES ACT OF 2011" BY ADDING CHAPTER 10 TO TITLE 44 SO AS TO CREATE THE DEPARTMENT OF BEHAVIORAL HEALTH SERVICES COMPRISED OF THE DIVISION OF ALCOHOL AND OTHER DRUG ABUSE SERVICES AND THE DIVISION OF MENTAL HEALTH AND TO MAKE CONFORMING CHANGES, TO PROVIDE FOR THE DEPARTMENT'S POWERS AND DUTIES, INCLUDING DEVELOPING AND IMPLEMENTING A STATE PLAN FOR THE COORDINATED CARE AND UNIFIED DELIVERY OF BEHAVIORAL HEALTH SERVICES AND OVERSEEING THE ADMINISTRATION AND DELIVERY OF BEHAVIORAL HEALTH SERVICES, TO CREATE THE DEPARTMENT OF BEHAVIORAL HEALTH SERVICES ADVISORY COMMITTEE, TO PROVIDE FOR THE POWERS AND DUTIES OF THE ADVISORY COMMITTEE AND FOR THE MEMBERSHIP OF THE ADVISORY COMMITTEE, TO AUTHORIZE THE NEWLY CREATED DEPARTMENT TO PROMULGATE REGULATIONS, AND TO PROVIDE FOR THE DEPARTMENT'S ADMINISTRATIVE POWERS; TO AMEND SECTION 1-30-10, AS AMENDED, RELATING TO DEPARTMENTS OF STATE GOVERNMENT, SO AS TO ADD THE DEPARTMENT OF BEHAVIORAL HEALTH SERVICES AND MAKE CONFORMING CHANGES; BY ADDING SECTION 1-30-68 SO AS TO TRANSFER ALL NECESSARY ENTITIES FROM THE DEPARTMENT OF ALCOHOL AND DRUG ABUSE SERVICES AND THE DEPARTMENT OF MENTAL HEALTH TO THE DEPARTMENT OF BEHAVIORAL HEALTH SERVICES; TO AMEND SECTION 1-30-20, RELATING TO AGENCIES PREVIOUSLY TRANSFERRED TO THE DEPARTMENT OF ALCOHOL AND OTHER DRUG ABUSE SERVICES, SO AS TO </w:t>
      </w:r>
      <w:r>
        <w:lastRenderedPageBreak/>
        <w:t>PROVIDE THAT THE POWER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TO AMEND CHAPTER 9, TITLE 44, RELATING TO THE ORGANIZATION AND OPERATION OF THE DEPARTMENT OF MENTAL HEALTH AND ITS FACILITIES AND TO THE SOUTH CAROLINA MENTAL HEALTH COMMISSION, SO AS TO CONFORM THE CHAPTER TO THE PROVISIONS OF THIS ACT AND TO RESTRUCTURE THE MENTAL HEALTH COMMISSION INTO AN ADVISORY BOARD; AND TO AMEND CHAPTER 49, TITLE 44, RELATING TO THE DEPARTMENT OF ALCOHOL AND OTHER DRUG ABUSE SERVICES, SO AS TO CONFORM THE CHAPTER TO THE PROVISIONS OF THIS ACT AND TO CREATE AN ADVISORY BOARD TO THE DIVISION.</w:t>
      </w:r>
    </w:p>
    <w:p w:rsidR="005E4433" w:rsidRDefault="005E4433" w:rsidP="00ED00F7">
      <w:bookmarkStart w:id="298" w:name="include_clip_end_311"/>
      <w:bookmarkEnd w:id="298"/>
      <w:r>
        <w:t>Referred to Committee on Judiciary</w:t>
      </w:r>
    </w:p>
    <w:p w:rsidR="005E4433" w:rsidRDefault="005E4433" w:rsidP="00ED00F7"/>
    <w:p w:rsidR="005E4433" w:rsidRDefault="005E4433" w:rsidP="00ED00F7">
      <w:bookmarkStart w:id="299" w:name="include_clip_start_313"/>
      <w:bookmarkEnd w:id="299"/>
      <w:r>
        <w:t>H. 3151 -- Rep. Spires: A BILL TO AMEND SECTION 22-1-25, CODE OF LAWS OF SOUTH CAROLINA, 1976, RELATING TO MANDATORY RETIREMENT AGE FOR MAGISTRATES, SO AS TO RAISE THE AGE OF MANDATORY RETIREMENT FROM SEVENTY-TWO YEARS OF AGE TO SEVENTY-FIVE YEARS OF AGE.</w:t>
      </w:r>
    </w:p>
    <w:p w:rsidR="005E4433" w:rsidRDefault="005E4433" w:rsidP="00ED00F7">
      <w:bookmarkStart w:id="300" w:name="include_clip_end_313"/>
      <w:bookmarkEnd w:id="300"/>
      <w:r>
        <w:t>Referred to Committee on Judiciary</w:t>
      </w:r>
    </w:p>
    <w:p w:rsidR="005E4433" w:rsidRDefault="005E4433" w:rsidP="00ED00F7"/>
    <w:p w:rsidR="00ED00F7" w:rsidRDefault="005E4433" w:rsidP="00ED00F7">
      <w:bookmarkStart w:id="301" w:name="include_clip_start_315"/>
      <w:bookmarkEnd w:id="301"/>
      <w:r>
        <w:t xml:space="preserve">H. 3152 -- Reps. Young, Daning, Harrison, Allison, G. R. Smith, Stringer, Taylor, Forrester, Hamilton, Murphy, G. M. Smith and Bingham: A JOINT RESOLUTION PROPOSING AN AMENDMENT TO SECTION 8, ARTICLE IV OF THE CONSTITUTION OF SOUTH CAROLINA, 1895, RELATING TO THE ELECTION, QUALIFICATIONS, AND TERM OF THE LIEUTENANT </w:t>
      </w:r>
      <w:r w:rsidR="00ED00F7">
        <w:br/>
      </w:r>
    </w:p>
    <w:p w:rsidR="00ED00F7" w:rsidRDefault="00ED00F7">
      <w:pPr>
        <w:ind w:firstLine="0"/>
        <w:jc w:val="left"/>
      </w:pPr>
      <w:r>
        <w:br w:type="page"/>
      </w:r>
    </w:p>
    <w:p w:rsidR="005E4433" w:rsidRDefault="005E4433" w:rsidP="00ED00F7">
      <w:pPr>
        <w:ind w:firstLine="0"/>
      </w:pPr>
      <w:r>
        <w:lastRenderedPageBreak/>
        <w:t>GOVERNOR, SO AS TO PROVIDE FOR THE JOINT ELECTION OF GOVERNOR AND LIEUTENANT GOVERNOR.</w:t>
      </w:r>
    </w:p>
    <w:p w:rsidR="005E4433" w:rsidRDefault="005E4433" w:rsidP="00ED00F7">
      <w:bookmarkStart w:id="302" w:name="include_clip_end_315"/>
      <w:bookmarkEnd w:id="302"/>
      <w:r>
        <w:t>Referred to Committee on Judiciary</w:t>
      </w:r>
    </w:p>
    <w:p w:rsidR="005E4433" w:rsidRDefault="005E4433" w:rsidP="00ED00F7"/>
    <w:p w:rsidR="005E4433" w:rsidRDefault="005E4433" w:rsidP="00ED00F7">
      <w:bookmarkStart w:id="303" w:name="include_clip_start_317"/>
      <w:bookmarkEnd w:id="303"/>
      <w:r>
        <w:t>H. 3153 -- Rep. Young: A BILL TO AMEND SECTION 22-3-1000, CODE OF LAWS OF SOUTH CAROLINA, 1976, RELATING TO THE TIME FOR A MOTION FOR NEW TRIAL AND APPEAL IN MAGISTRATES COURT, SO AS TO INCREASE THE TIME PERIOD IN WHICH A MOTION FOR A NEW TRIAL MAY BE MADE FROM FIVE TO TEN DAYS.</w:t>
      </w:r>
    </w:p>
    <w:p w:rsidR="005E4433" w:rsidRDefault="005E4433" w:rsidP="00ED00F7">
      <w:bookmarkStart w:id="304" w:name="include_clip_end_317"/>
      <w:bookmarkEnd w:id="304"/>
      <w:r>
        <w:t>Referred to Committee on Judiciary</w:t>
      </w:r>
    </w:p>
    <w:p w:rsidR="005E4433" w:rsidRDefault="005E4433" w:rsidP="00ED00F7"/>
    <w:p w:rsidR="005E4433" w:rsidRDefault="005E4433" w:rsidP="00ED00F7">
      <w:bookmarkStart w:id="305" w:name="include_clip_start_319"/>
      <w:bookmarkEnd w:id="305"/>
      <w:r>
        <w:t>H. 3154 -- Reps. Young, Horne, Allison, G. R. Smith, H. B. Brown and Hixon: A BILL TO AMEND SECTION 16-15-342, CODE OF LAWS OF SOUTH CAROLINA, 1976, RELATING TO THE OFFENSE OF CRIMINAL SOLICITATION OF A MINOR, SO AS TO INCREASE THE PENALTY FOR THE OFFENSE; AND BY ADDING SECTION 16-3-760 SO AS TO CREATE THE OFFENSE OF SEXUAL BATTERY WITH A STUDENT AND TO PROVIDE PENALTIES BASED ON THE AGE OF THE STUDENT.</w:t>
      </w:r>
    </w:p>
    <w:p w:rsidR="005E4433" w:rsidRDefault="005E4433" w:rsidP="00ED00F7">
      <w:bookmarkStart w:id="306" w:name="include_clip_end_319"/>
      <w:bookmarkEnd w:id="306"/>
      <w:r>
        <w:t>Referred to Committee on Judiciary</w:t>
      </w:r>
    </w:p>
    <w:p w:rsidR="005E4433" w:rsidRDefault="005E4433" w:rsidP="00ED00F7"/>
    <w:p w:rsidR="005E4433" w:rsidRDefault="005E4433" w:rsidP="00ED00F7">
      <w:bookmarkStart w:id="307" w:name="include_clip_start_321"/>
      <w:bookmarkEnd w:id="307"/>
      <w:r>
        <w:t>H. 3155 -- Reps. Young and Stringer: A BILL TO AMEND SECTION 19-1-180, AS AMENDED, CODE OF LAWS OF SOUTH CAROLINA, 1976, RELATING TO THE ADMISSIBILITY OF OUT-OF-COURT STATEMENTS MADE BY CHILDREN UNDER CERTAIN CIRCUMSTANCES, SO AS TO ALLOW THE ADMISSIBILITY OF HEARSAY STATEMENTS MADE TO FORENSIC INTERVIEWERS.</w:t>
      </w:r>
    </w:p>
    <w:p w:rsidR="005E4433" w:rsidRDefault="005E4433" w:rsidP="00ED00F7">
      <w:bookmarkStart w:id="308" w:name="include_clip_end_321"/>
      <w:bookmarkEnd w:id="308"/>
      <w:r>
        <w:t>Referred to Committee on Judiciary</w:t>
      </w:r>
    </w:p>
    <w:p w:rsidR="005E4433" w:rsidRDefault="005E4433" w:rsidP="00ED00F7"/>
    <w:p w:rsidR="005E4433" w:rsidRDefault="005E4433" w:rsidP="00ED00F7">
      <w:bookmarkStart w:id="309" w:name="include_clip_start_323"/>
      <w:bookmarkEnd w:id="309"/>
      <w:r>
        <w:t>H. 3156 -- Rep. Rutherford: A BILL TO AMEND SECTION 57-25-40, CODE OF LAWS OF SOUTH CAROLINA, 1976, RELATING TO THE DEPARTMENT OF TRANSPORTATION'S ISSUANCE OF PERMITS THAT ALLOW THE INSTALLATION AND MAINTENANCE OF BENCHES UPON WHICH COMMERCIAL ADVERTISEMENTS MAY BE PLACED, SO AS TO PROVIDE THAT THE PERMITS MUST BE RENEWED ANNUALLY INSTEAD OF TERMINATED ON JULY 1, 2010.</w:t>
      </w:r>
    </w:p>
    <w:p w:rsidR="005E4433" w:rsidRDefault="005E4433" w:rsidP="00ED00F7">
      <w:bookmarkStart w:id="310" w:name="include_clip_end_323"/>
      <w:bookmarkEnd w:id="310"/>
      <w:r>
        <w:t>Referred to Committee on Education and Public Works</w:t>
      </w:r>
    </w:p>
    <w:p w:rsidR="005E4433" w:rsidRDefault="005E4433" w:rsidP="00ED00F7"/>
    <w:p w:rsidR="005E4433" w:rsidRDefault="005E4433" w:rsidP="00ED00F7">
      <w:bookmarkStart w:id="311" w:name="include_clip_start_325"/>
      <w:bookmarkEnd w:id="311"/>
      <w:r>
        <w:lastRenderedPageBreak/>
        <w:t>H. 3157 -- Reps. Rutherford and G. R. Smith: A BILL TO AMEND SECTION 56-5-1520, CODE OF LAWS OF SOUTH CAROLINA, 1976, RELATING TO THE MAXIMUM SPEED LIMITS ALLOWABLE ALONG THE STATE'S HIGHWAYS, AND PENALTIES FOR TRAVELING AT SPEEDS GREATER THAN THE SPEED LIMIT, SO AS TO PROVIDE AN ALTERNATE PENALTY FOR DRIVING IN EXCESS OF THE POSTED SPEED LIMIT BUT NOT IN EXCESS OF TEN MILES AN HOUR AND TO PROVIDE FOR THE DISTRIBUTION OF THE FINE.</w:t>
      </w:r>
    </w:p>
    <w:p w:rsidR="005E4433" w:rsidRDefault="005E4433" w:rsidP="00ED00F7">
      <w:bookmarkStart w:id="312" w:name="include_clip_end_325"/>
      <w:bookmarkEnd w:id="312"/>
      <w:r>
        <w:t>Referred to Committee on Judiciary</w:t>
      </w:r>
    </w:p>
    <w:p w:rsidR="005E4433" w:rsidRDefault="005E4433" w:rsidP="00ED00F7"/>
    <w:p w:rsidR="005E4433" w:rsidRDefault="005E4433" w:rsidP="00ED00F7">
      <w:bookmarkStart w:id="313" w:name="include_clip_start_327"/>
      <w:bookmarkEnd w:id="313"/>
      <w:r>
        <w:t>H. 3158 -- Reps. Rutherford and G. R. Smith: A BILL TO AMEND SECTION 56-5-1520, CODE OF LAWS OF SOUTH CAROLINA, 1976, RELATING TO MAXIMUM SPEED LIMITS IMPOSED ALONG THE STATE'S HIGHWAYS, SO AS TO INCREASE THE MAXIMUM SPEED LIMIT THAT MAY BE POSTED ALONG INTERSTATE HIGHWAYS AND FREEWAYS.</w:t>
      </w:r>
    </w:p>
    <w:p w:rsidR="005E4433" w:rsidRDefault="005E4433" w:rsidP="00ED00F7">
      <w:bookmarkStart w:id="314" w:name="include_clip_end_327"/>
      <w:bookmarkEnd w:id="314"/>
      <w:r>
        <w:t>Referred to Committee on Education and Public Works</w:t>
      </w:r>
    </w:p>
    <w:p w:rsidR="005E4433" w:rsidRDefault="005E4433" w:rsidP="00ED00F7"/>
    <w:p w:rsidR="005E4433" w:rsidRDefault="005E4433" w:rsidP="00ED00F7">
      <w:bookmarkStart w:id="315" w:name="include_clip_start_329"/>
      <w:bookmarkEnd w:id="315"/>
      <w:r>
        <w:t>H. 3159 -- Reps. Ryan and H. B. Brown: A BILL TO AMEND ACT 200 OF 2002, RELATING TO THE SOUTH CAROLINA CONSERVATION BANK ACT, SO AS TO DELETE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AND INSTEAD PROVIDE FOR A REDUCTION ON A PERCENTAGE BASIS IN THE AMOUNT OF DEED RECORDING FEES WHICH MAY BE TRANSFERRED TO THE TRUST FUND.</w:t>
      </w:r>
    </w:p>
    <w:p w:rsidR="005E4433" w:rsidRDefault="005E4433" w:rsidP="00ED00F7">
      <w:bookmarkStart w:id="316" w:name="include_clip_end_329"/>
      <w:bookmarkEnd w:id="316"/>
      <w:r>
        <w:t>Referred to Committee on Ways and Means</w:t>
      </w:r>
    </w:p>
    <w:p w:rsidR="005E4433" w:rsidRDefault="005E4433" w:rsidP="00ED00F7"/>
    <w:p w:rsidR="005E4433" w:rsidRDefault="005E4433" w:rsidP="00ED00F7">
      <w:bookmarkStart w:id="317" w:name="include_clip_start_331"/>
      <w:bookmarkEnd w:id="317"/>
      <w:r>
        <w:t xml:space="preserve">H. 3160 -- Rep. Sellers: A BILL TO AMEND THE CODE OF LAWS OF SOUTH CAROLINA, 1976, BY ADDING SECTION 56-5-3890 SO AS TO PROVIDE THAT IT IS UNLAWFUL FOR A PERSON TO USE A HANDHELD WIRELESS COMMUNICATIONS DEVICE WHILE DRIVING A MOTOR VEHICLE AND TO PROVIDE A PENALTY FOR VIOLATING THIS PROVISION; AND TO AMEND SECTION 56-1-720, </w:t>
      </w:r>
      <w:r>
        <w:lastRenderedPageBreak/>
        <w:t>RELATING TO THE SCHEDULE OF POINTS ASSIGNED TO VARIOUS TRAFFIC VIOLATIONS, SO AS TO PROVIDE THAT USING A HANDHELD WIRELESS COMMUNICATIONS DEVICE WHILE DRIVING IS A TWO POINT VIOLATION.</w:t>
      </w:r>
    </w:p>
    <w:p w:rsidR="005E4433" w:rsidRDefault="005E4433" w:rsidP="00ED00F7">
      <w:bookmarkStart w:id="318" w:name="include_clip_end_331"/>
      <w:bookmarkEnd w:id="318"/>
      <w:r>
        <w:t>Referred to Committee on Education and Public Works</w:t>
      </w:r>
    </w:p>
    <w:p w:rsidR="005E4433" w:rsidRDefault="005E4433" w:rsidP="00ED00F7"/>
    <w:p w:rsidR="005E4433" w:rsidRDefault="005E4433" w:rsidP="00ED00F7">
      <w:bookmarkStart w:id="319" w:name="include_clip_start_333"/>
      <w:bookmarkEnd w:id="319"/>
      <w:r>
        <w:t>H. 3161 -- Rep. Sellers: A BILL TO AMEND SECTION 16-23-20, AS AMENDED, CODE OF LAWS OF SOUTH CAROLINA, 1976, RELATING TO THE CARRYING OF A HANDGUN, SO AS TO PROVIDE THAT A PERSON WHO HAS BEEN ISSUED A CONCEALED WEAPONS PERMIT MAY SECURE HIS WEAPON UNDER A SEAT IN A VEHICLE OR IN ANY OPEN OR CLOSED STORAGE COMPARTMENT WITHIN THE VEHICLE'S PASSENGER COMPARTMENT; AND TO AMEND SECTION 16-23-10, AS AMENDED, RELATING TO DEFINITIONS FOR TERMS REGARDING HANDGUNS, SO AS TO REVISE THE DEFINITION OF THE TERM "LUGGAGE".</w:t>
      </w:r>
    </w:p>
    <w:p w:rsidR="005E4433" w:rsidRDefault="005E4433" w:rsidP="00ED00F7">
      <w:bookmarkStart w:id="320" w:name="include_clip_end_333"/>
      <w:bookmarkEnd w:id="320"/>
      <w:r>
        <w:t>Referred to Committee on Judiciary</w:t>
      </w:r>
    </w:p>
    <w:p w:rsidR="005E4433" w:rsidRDefault="005E4433" w:rsidP="00ED00F7"/>
    <w:p w:rsidR="005E4433" w:rsidRDefault="005E4433" w:rsidP="00ED00F7">
      <w:bookmarkStart w:id="321" w:name="include_clip_start_335"/>
      <w:bookmarkEnd w:id="321"/>
      <w:r>
        <w:t>H. 3162 -- Reps. Stringer and Bedingfield: A BILL TO AMEND THE CODE OF LAWS OF SOUTH CAROLINA, 1976, BY ADDING ARTICLE 108 TO CHAPTER 3, TITLE 56 SO AS TO PROVIDE FOR THE ISSUANCE OF "DON'T TREAD ON ME" SPECIAL LICENSE PLATES.</w:t>
      </w:r>
    </w:p>
    <w:p w:rsidR="005E4433" w:rsidRDefault="005E4433" w:rsidP="00ED00F7">
      <w:bookmarkStart w:id="322" w:name="include_clip_end_335"/>
      <w:bookmarkEnd w:id="322"/>
      <w:r>
        <w:t>Referred to Committee on Education and Public Works</w:t>
      </w:r>
    </w:p>
    <w:p w:rsidR="005E4433" w:rsidRDefault="005E4433" w:rsidP="00ED00F7"/>
    <w:p w:rsidR="005E4433" w:rsidRDefault="005E4433" w:rsidP="00ED00F7">
      <w:bookmarkStart w:id="323" w:name="include_clip_start_337"/>
      <w:bookmarkEnd w:id="323"/>
      <w:r>
        <w:t>H. 3163 -- Reps. Tallon, Cole, Allison, G. R. Smith, Taylor, McCoy, Forrester, Murphy and Hixon: A BILL TO AMEND SECTION 56-5-130, CODE OF LAWS OF SOUTH CAROLINA, 1976, RELATING TO THE DEFINITION OF THE TERM "MOTOR VEHICLE" SO AS TO INCLUDE "MOPEDS" IN THE TERM'S DEFINITION.</w:t>
      </w:r>
    </w:p>
    <w:p w:rsidR="005E4433" w:rsidRDefault="005E4433" w:rsidP="00ED00F7">
      <w:bookmarkStart w:id="324" w:name="include_clip_end_337"/>
      <w:bookmarkEnd w:id="324"/>
      <w:r>
        <w:t>Referred to Committee on Education and Public Works</w:t>
      </w:r>
    </w:p>
    <w:p w:rsidR="005E4433" w:rsidRDefault="005E4433" w:rsidP="00ED00F7"/>
    <w:p w:rsidR="005E4433" w:rsidRDefault="005E4433" w:rsidP="00ED00F7">
      <w:bookmarkStart w:id="325" w:name="include_clip_start_339"/>
      <w:bookmarkEnd w:id="325"/>
      <w:r>
        <w:t xml:space="preserve">H. 3164 -- Reps. Young, G. R. Smith, Taylor and Forrester: A BILL TO AMEND SECTION 56-1-176, CODE OF LAWS OF SOUTH CAROLINA, 1976, RELATING TO SCHOOL ATTENDANCE CONDITIONS ASSOCIATED WITH THE ISSUANCE OF CONDITIONAL AND SPECIAL RESTRICTED DRIVER'S LICENSES, SO AS TO PROVIDE THAT THESE AND ADDITIONAL CONDITIONS SHALL APPLY TO THE ISSUANCE OR REINSTATEMENT OF A BEGINNER'S PERMIT, </w:t>
      </w:r>
      <w:r>
        <w:lastRenderedPageBreak/>
        <w:t>CONDITIONAL DRIVER'S LICENSE, SPECIAL RESTRICTED DRIVER'S LICENSE, AND A REGULAR DRIVER'S LICENSE ISSUED TO A PERSON LESS THAN EIGHTEEN YEARS OF AGE; BY ADDING SECTION 56-1-177 SO AS TO PROVIDE THAT A MINOR'S PRIVILEGE TO DRIVE MUST BE SUSPENDED UNDER CERTAIN CIRCUMSTANCES; AND BY ADDING SECTION 56-1-46 SO AS TO PROVIDE A PENALTY FOR A PERSON WHO DRIVES A MOTOR VEHICLE WHEN HIS LICENSE TO DRIVE HAS BEEN SUSPENDED, CANCELLED, REVOKED, OR DENIED PURSUANT TO CERTAIN PROVISIONS.</w:t>
      </w:r>
    </w:p>
    <w:p w:rsidR="005E4433" w:rsidRDefault="005E4433" w:rsidP="00ED00F7">
      <w:bookmarkStart w:id="326" w:name="include_clip_end_339"/>
      <w:bookmarkEnd w:id="326"/>
      <w:r>
        <w:t>Referred to Committee on Education and Public Works</w:t>
      </w:r>
    </w:p>
    <w:p w:rsidR="005E4433" w:rsidRDefault="005E4433" w:rsidP="00ED00F7"/>
    <w:p w:rsidR="005E4433" w:rsidRDefault="005E4433" w:rsidP="00ED00F7">
      <w:bookmarkStart w:id="327" w:name="include_clip_start_341"/>
      <w:bookmarkEnd w:id="327"/>
      <w:r>
        <w:t>H. 3165 -- Rep. Huggins: A BILL TO AMEND ACT 387 OF 1963, AS AMENDED, RELATING TO THE IRMO FIRE DISTRICT, SO AS TO AUTHORIZE THE BOARD OF FIRE CONTROL TO ESTABLISH PENALTIES FOR VIOLATIONS OF ITS RULES AND REGULATIONS.</w:t>
      </w:r>
    </w:p>
    <w:p w:rsidR="008C4B42" w:rsidRDefault="005E4433" w:rsidP="008C4B42">
      <w:bookmarkStart w:id="328" w:name="include_clip_end_341"/>
      <w:bookmarkEnd w:id="328"/>
      <w:r>
        <w:t xml:space="preserve">Referred to Committee on </w:t>
      </w:r>
      <w:r w:rsidR="008C4B42">
        <w:t>Education and Public Works</w:t>
      </w:r>
    </w:p>
    <w:p w:rsidR="005E4433" w:rsidRDefault="005E4433" w:rsidP="00ED00F7"/>
    <w:p w:rsidR="005E4433" w:rsidRDefault="005E4433" w:rsidP="00ED00F7">
      <w:bookmarkStart w:id="329" w:name="include_clip_start_343"/>
      <w:bookmarkEnd w:id="329"/>
      <w:r>
        <w:t>H. 3166 -- Reps. Limehouse, H. B. Brown and Crosby: A BILL TO AMEND SECTION 7-5-120, AS AMENDED, CODE OF LAWS OF SOUTH CAROLINA, 1976, RELATING TO THE QUALIFICATIONS FOR REGISTERING TO VOTE, SO AS TO PROVIDE THAT A REGISTERED SEX OFFENDER IS DISQUALIFIED FROM REGISTERING TO VOTE.</w:t>
      </w:r>
    </w:p>
    <w:p w:rsidR="005E4433" w:rsidRDefault="005E4433" w:rsidP="00ED00F7">
      <w:bookmarkStart w:id="330" w:name="include_clip_end_343"/>
      <w:bookmarkEnd w:id="330"/>
      <w:r>
        <w:t>Referred to Committee on Judiciary</w:t>
      </w:r>
    </w:p>
    <w:p w:rsidR="005E4433" w:rsidRDefault="005E4433" w:rsidP="00ED00F7"/>
    <w:p w:rsidR="005E4433" w:rsidRDefault="005E4433" w:rsidP="00ED00F7">
      <w:bookmarkStart w:id="331" w:name="include_clip_start_345"/>
      <w:bookmarkEnd w:id="331"/>
      <w:r>
        <w:t>H. 3167 -- Reps. Limehouse, H. B. Brown, Crosby, Toole, Stringer and Hixon: A BILL TO AMEND THE CODE OF LAWS OF SOUTH CAROLINA, 1976, BY ADDING SECTION 8-3-15 SO AS TO PROHIBIT A REGISTERED SEX OFFENDER FROM BEING APPOINTED TO A PUBLIC OFFICE; AND BY ADDING SECTION 8-11-25 SO AS TO PROHIBIT A REGISTERED SEX OFFENDER FROM BEING EMPLOYED BY THE STATE.</w:t>
      </w:r>
    </w:p>
    <w:p w:rsidR="005E4433" w:rsidRDefault="005E4433" w:rsidP="00ED00F7">
      <w:bookmarkStart w:id="332" w:name="include_clip_end_345"/>
      <w:bookmarkEnd w:id="332"/>
      <w:r>
        <w:t>Referred to Committee on Judiciary</w:t>
      </w:r>
    </w:p>
    <w:p w:rsidR="005E4433" w:rsidRDefault="005E4433" w:rsidP="00ED00F7"/>
    <w:p w:rsidR="005E4433" w:rsidRDefault="005E4433" w:rsidP="00ED00F7">
      <w:bookmarkStart w:id="333" w:name="include_clip_start_347"/>
      <w:bookmarkEnd w:id="333"/>
      <w:r>
        <w:t xml:space="preserve">H. 3168 -- Reps. Limehouse, H. B. Brown and Crosby: A JOINT RESOLUTION PROPOSING AN AMENDMENT TO SECTION 7, ARTICLE II OF THE CONSTITUTION OF SOUTH CAROLINA, 1895, RELATING TO THE CONSTITUTIONAL DISQUALIFICATIONS FOR VOTING BY REASON OF MENTAL </w:t>
      </w:r>
      <w:r>
        <w:lastRenderedPageBreak/>
        <w:t>INCOMPETENCE OR CONVICTION OF A SERIOUS CRIME, SO AS TO PROVIDE THAT A REGISTERED SEX OFFENDER IS DISQUALIFIED FROM REGISTERING TO VOTE.</w:t>
      </w:r>
    </w:p>
    <w:p w:rsidR="005E4433" w:rsidRDefault="005E4433" w:rsidP="00ED00F7">
      <w:bookmarkStart w:id="334" w:name="include_clip_end_347"/>
      <w:bookmarkEnd w:id="334"/>
      <w:r>
        <w:t>Referred to Committee on Judiciary</w:t>
      </w:r>
    </w:p>
    <w:p w:rsidR="005E4433" w:rsidRDefault="005E4433" w:rsidP="00ED00F7"/>
    <w:p w:rsidR="005E4433" w:rsidRDefault="005E4433" w:rsidP="00ED00F7">
      <w:bookmarkStart w:id="335" w:name="include_clip_start_349"/>
      <w:bookmarkEnd w:id="335"/>
      <w:r>
        <w:t>H. 3169 -- Rep. Lucas: A BILL TO AMEND ACT 975 OF 1962, RELATING TO THE DARLINGTON COUNTY SHERIFF'S CONTROL OVER COUNTY PRISONERS, SO AS TO DELETE A PROVISION THAT STATES "NOTHING CONTAINED IN THIS ACT SHALL BE CONSTRUED AS GIVING THE SHERIFF ANY CONTROL OR AUTHORITY OVER THE COUNTY CHAIN GANG.</w:t>
      </w:r>
      <w:r w:rsidR="00C14990">
        <w:t>”</w:t>
      </w:r>
    </w:p>
    <w:p w:rsidR="005E4433" w:rsidRDefault="005E4433" w:rsidP="00ED00F7">
      <w:bookmarkStart w:id="336" w:name="include_clip_end_349"/>
      <w:bookmarkEnd w:id="336"/>
      <w:r>
        <w:t xml:space="preserve">Referred to </w:t>
      </w:r>
      <w:r w:rsidR="008C4B42">
        <w:t>the</w:t>
      </w:r>
      <w:r>
        <w:t xml:space="preserve"> Darlington Delegation</w:t>
      </w:r>
    </w:p>
    <w:p w:rsidR="005E4433" w:rsidRDefault="005E4433" w:rsidP="00ED00F7"/>
    <w:p w:rsidR="005E4433" w:rsidRDefault="005E4433" w:rsidP="00ED00F7">
      <w:bookmarkStart w:id="337" w:name="include_clip_start_351"/>
      <w:bookmarkEnd w:id="337"/>
      <w:r>
        <w:t>H. 3170 -- Rep. Gilliard: A JOINT RESOLUTION TO ESTABLISH A COMMITTEE TO STUDY VETERAN HOMELESSNESS, UNEMPLOYMENT, JOB PLACEMENT, INCIDENCE OF POST-TRAUMATIC STRESS DISORDER, ACCESS TO BASIC HUMAN SERVICES, AND OTHER ISSUES AFFECTING SOUTH CAROLINA VETERANS AND TO PROVIDE FOR RELATED MATTERS INCLUDING, BUT NOT LIMITED TO, COMMITTEE MEMBERSHIP AND DUTIES, THE FILLING OF VACANCIES, COMMITTEE MEETINGS, AND STAFFING.</w:t>
      </w:r>
    </w:p>
    <w:p w:rsidR="005E4433" w:rsidRDefault="005E4433" w:rsidP="00ED00F7">
      <w:bookmarkStart w:id="338" w:name="include_clip_end_351"/>
      <w:bookmarkEnd w:id="338"/>
      <w:r>
        <w:t>Referred to Committee on Medical, Military, Public and Municipal Affairs</w:t>
      </w:r>
    </w:p>
    <w:p w:rsidR="005E4433" w:rsidRDefault="005E4433" w:rsidP="00ED00F7"/>
    <w:p w:rsidR="005E4433" w:rsidRDefault="005E4433" w:rsidP="00ED00F7">
      <w:bookmarkStart w:id="339" w:name="include_clip_start_353"/>
      <w:bookmarkEnd w:id="339"/>
      <w:r>
        <w:t>H. 3171 -- Rep. McEachern: A BILL TO AMEND SECTION 6-1-730, AS AMENDED, CODE OF LAWS OF SOUTH CAROLINA, 1976, RELATING TO THE USES ALLOWED FOR LOCAL HOSPITALITY TAX REVENUES, SO AS TO ALLOW THE GOVERNING BODY OF A COUNTY BY ORDINANCE TO USE NOT MORE THAN ONE-HALF OF THE REVENUES OF THE LOCAL HOSPITALITY TAX IMPOSED BY THE COUNTY FOR COUNTY TRANSPORTATION NEEDS.</w:t>
      </w:r>
    </w:p>
    <w:p w:rsidR="005E4433" w:rsidRDefault="005E4433" w:rsidP="00ED00F7">
      <w:bookmarkStart w:id="340" w:name="include_clip_end_353"/>
      <w:bookmarkEnd w:id="340"/>
      <w:r>
        <w:t>Referred to Committee on Ways and Means</w:t>
      </w:r>
    </w:p>
    <w:p w:rsidR="005E4433" w:rsidRDefault="005E4433" w:rsidP="00ED00F7"/>
    <w:p w:rsidR="005E4433" w:rsidRDefault="005E4433" w:rsidP="00ED00F7">
      <w:bookmarkStart w:id="341" w:name="include_clip_start_355"/>
      <w:bookmarkEnd w:id="341"/>
      <w:r>
        <w:t xml:space="preserve">H. 3172 -- Rep. McEachern: A BILL TO AMEND THE CODE OF LAWS OF SOUTH CAROLINA, 1976, BY ADDING ARTICLE 15 TO CHAPTER 9, TITLE 4 SO AS TO PROVIDE A PROCEDURE BY WHICH CERTAIN COUNTY OFFICES AND THE </w:t>
      </w:r>
      <w:r>
        <w:lastRenderedPageBreak/>
        <w:t>GOVERNING BODY OF A COUNTY MAY BE ELECTED IN NONPARTISAN ELECTIONS.</w:t>
      </w:r>
    </w:p>
    <w:p w:rsidR="005E4433" w:rsidRDefault="005E4433" w:rsidP="00ED00F7">
      <w:bookmarkStart w:id="342" w:name="include_clip_end_355"/>
      <w:bookmarkEnd w:id="342"/>
      <w:r>
        <w:t>Referred to Committee on Judiciary</w:t>
      </w:r>
    </w:p>
    <w:p w:rsidR="005E4433" w:rsidRDefault="005E4433" w:rsidP="00ED00F7"/>
    <w:p w:rsidR="005E4433" w:rsidRDefault="005E4433" w:rsidP="00ED00F7">
      <w:bookmarkStart w:id="343" w:name="include_clip_start_357"/>
      <w:bookmarkEnd w:id="343"/>
      <w:r>
        <w:t>H. 3173 -- Reps. McEachern and H. B. Brown: A BILL TO AMEND THE CODE OF LAWS OF SOUTH CAROLINA, 1976, BY ADDING SECTION 7-13-25 SO AS TO ENACT THE "SOUTH CAROLINA VOTER ACCESSIBILITY ACT", TO PROVIDE THAT THE STATE ELECTION COMMISSION SHALL ESTABLISH A PROCEDURE BY WHICH A QUALIFIED ELECTOR MAY CAST HIS BALLOT IN PERSON WITHOUT EXCUSE DURING AN EARLY VOTING PERIOD; TO ESTABLISH EARLY VOTING CENTERS TO ALLOW A REGISTERED COUNTY RESIDENT TO VOTE OUTSIDE THEIR PRECINCT; TO PROVIDE FOR THE ESTABLISHMENT OF EARLY VOTING LOCATIONS, AND REQUIRE THESE LOCATIONS AND TIMES TO BE IN COMPLIANCE WITH THE PROVISIONS OF SECTION 30-4-80; AND TO AMEND SECTION 7-15-330, AS AMENDED, RELATING TO THE TIME OF APPLICATION FOR AN ABSENTEE BALLOT, SO AS TO DELETE THE AUTHORIZATION THAT AN APPLICATION MAY BE REQUESTED IN PERSON FOUR DAYS BEFORE AN ELECTION AND AUTHORIZING AN ABSENTEE APPLICATION MAY BE REQUESTED ONLY ON THE DAY BEFORE THE ELECTION.</w:t>
      </w:r>
    </w:p>
    <w:p w:rsidR="005E4433" w:rsidRDefault="005E4433" w:rsidP="00ED00F7">
      <w:bookmarkStart w:id="344" w:name="include_clip_end_357"/>
      <w:bookmarkEnd w:id="344"/>
      <w:r>
        <w:t>Referred to Committee on Judiciary</w:t>
      </w:r>
    </w:p>
    <w:p w:rsidR="005E4433" w:rsidRDefault="005E4433" w:rsidP="00ED00F7"/>
    <w:p w:rsidR="005E4433" w:rsidRDefault="005E4433" w:rsidP="00ED00F7">
      <w:bookmarkStart w:id="345" w:name="include_clip_start_359"/>
      <w:bookmarkEnd w:id="345"/>
      <w:r>
        <w:t>H. 3174 -- Rep. McEachern: A BILL TO AMEND SECTION 6-1-730, AS AMENDED, CODE OF LAWS OF SOUTH CAROLINA, 1976, RELATING TO THE USES ALLOWED FOR LOCAL HOSPITALITY TAX REVENUES, SO AS TO ALLOW THE GOVERNING BODY OF A MUNICIPALITY AND A COUNTY BY ORDINANCE TO USE NOT MORE THAN ONE-HALF OF THE REVENUES OF THE LOCAL HOSPITALITY TAX IMPOSED BY THE COUNTY AND MUNICIPALITY FOR TRANSPORTATION NEEDS.</w:t>
      </w:r>
    </w:p>
    <w:p w:rsidR="005E4433" w:rsidRDefault="005E4433" w:rsidP="00ED00F7">
      <w:bookmarkStart w:id="346" w:name="include_clip_end_359"/>
      <w:bookmarkEnd w:id="346"/>
      <w:r>
        <w:t>Referred to Committee on Ways and Means</w:t>
      </w:r>
    </w:p>
    <w:p w:rsidR="005E4433" w:rsidRDefault="005E4433" w:rsidP="00ED00F7"/>
    <w:p w:rsidR="005E4433" w:rsidRDefault="005E4433" w:rsidP="00ED00F7">
      <w:bookmarkStart w:id="347" w:name="include_clip_start_361"/>
      <w:bookmarkEnd w:id="347"/>
      <w:r>
        <w:t xml:space="preserve">H. 3175 -- Reps. Merrill, Harrison, G. R. Smith, G. M. Smith and Horne: A BILL TO AMEND THE CODE OF LAWS OF SOUTH CAROLINA, 1976, BY ADDING SECTION 2-17-55 SO AS TO </w:t>
      </w:r>
      <w:r>
        <w:lastRenderedPageBreak/>
        <w:t>PROHIBIT THE USE OF PUBLIC FUNDS TO CONTRACT WITH A PERSON WHOSE ACTIVITIES INCLUDE LOBBYING.</w:t>
      </w:r>
    </w:p>
    <w:p w:rsidR="005E4433" w:rsidRDefault="005E4433" w:rsidP="00ED00F7">
      <w:bookmarkStart w:id="348" w:name="include_clip_end_361"/>
      <w:bookmarkEnd w:id="348"/>
      <w:r>
        <w:t>Referred to Committee on Judiciary</w:t>
      </w:r>
    </w:p>
    <w:p w:rsidR="005E4433" w:rsidRDefault="005E4433" w:rsidP="00ED00F7"/>
    <w:p w:rsidR="005E4433" w:rsidRDefault="005E4433" w:rsidP="00ED00F7">
      <w:bookmarkStart w:id="349" w:name="include_clip_start_363"/>
      <w:bookmarkEnd w:id="349"/>
      <w:r>
        <w:t>H. 3176 -- Reps. Nanney, Ballentine, Toole and G. M. Smith: A JOINT RESOLUTION PROPOSING AN AMENDMENT TO SECTION 9, ARTICLE III, OF THE CONSTITUTION OF SOUTH CAROLINA, 1895, RELATING TO THE ANNUAL SESSIONS OF THE GENERAL ASSEMBLY, SO AS TO REQUIRE EACH ANNUAL SESSION OF THE GENERAL ASSEMBLY TO ADJOURN SINE DIE NO LATER THAN MARCH THIRTY-FIRST OF THE YEAR IN WHICH IT CONVENES.</w:t>
      </w:r>
    </w:p>
    <w:p w:rsidR="005E4433" w:rsidRDefault="005E4433" w:rsidP="00ED00F7">
      <w:bookmarkStart w:id="350" w:name="include_clip_end_363"/>
      <w:bookmarkEnd w:id="350"/>
      <w:r>
        <w:t>Referred to Committee on Judiciary</w:t>
      </w:r>
    </w:p>
    <w:p w:rsidR="005E4433" w:rsidRDefault="005E4433" w:rsidP="00ED00F7"/>
    <w:p w:rsidR="005E4433" w:rsidRDefault="005E4433" w:rsidP="00ED00F7">
      <w:bookmarkStart w:id="351" w:name="include_clip_start_365"/>
      <w:bookmarkEnd w:id="351"/>
      <w:r>
        <w:t>H. 3177 -- Rep. Nanney: A BILL TO AMEND THE CODE OF LAWS OF SOUTH CAROLINA, 1976, BY ADDING SECTION 4-1-190 SO AS TO AUTHORIZE A COUNTY TO POST ALL NOTICES REQUIRED BY LAW TO THE COUNTY'S WEBSITE INSTEAD OF PRINTING IT IN THE NEWSPAPER.</w:t>
      </w:r>
    </w:p>
    <w:p w:rsidR="005E4433" w:rsidRDefault="005E4433" w:rsidP="00ED00F7">
      <w:bookmarkStart w:id="352" w:name="include_clip_end_365"/>
      <w:bookmarkEnd w:id="352"/>
      <w:r>
        <w:t>Referred to Committee on Judiciary</w:t>
      </w:r>
    </w:p>
    <w:p w:rsidR="005E4433" w:rsidRDefault="005E4433" w:rsidP="00ED00F7"/>
    <w:p w:rsidR="005E4433" w:rsidRDefault="005E4433" w:rsidP="00ED00F7">
      <w:bookmarkStart w:id="353" w:name="include_clip_start_367"/>
      <w:bookmarkEnd w:id="353"/>
      <w:r>
        <w:t>H. 3178 -- Reps. Pitts, Limehouse and Hixon: A BILL TO AMEND SECTION 61-4-550, AS AMENDED, CODE OF LAWS OF SOUTH CAROLINA, 1976, RELATING TO SPECIAL PERMITS FOR THE SALE OF BEER AND WINE, SO AS TO REMOVE SPECIFIC REFERENCES TO NONPROFIT ORGANIZATIONS.</w:t>
      </w:r>
    </w:p>
    <w:p w:rsidR="005E4433" w:rsidRDefault="005E4433" w:rsidP="00ED00F7">
      <w:bookmarkStart w:id="354" w:name="include_clip_end_367"/>
      <w:bookmarkEnd w:id="354"/>
      <w:r>
        <w:t>Referred to Committee on Judiciary</w:t>
      </w:r>
    </w:p>
    <w:p w:rsidR="005E4433" w:rsidRDefault="005E4433" w:rsidP="00ED00F7"/>
    <w:p w:rsidR="005E4433" w:rsidRDefault="005E4433" w:rsidP="00ED00F7">
      <w:bookmarkStart w:id="355" w:name="include_clip_start_369"/>
      <w:bookmarkEnd w:id="355"/>
      <w:r>
        <w:t>H. 3179 -- Rep. Rutherford: A BILL TO AMEND THE CODE OF LAWS OF SOUTH CAROLINA, 1976, BY ADDING CHAPTER 29 TO TITLE 14 SO AS TO ENACT THE "VETERANS COURT PROGRAM ACT", TO REQUIRE THE CREATION AND ADMINISTRATION OF A VETERANS COURT PROGRAM IN EACH JUDICIAL CIRCUIT BY THE ATTORNEY GENERAL, TO PROVIDE FOR THE APPOINTMENT, POWERS, AND DUTIES OF A VETERANS COURT JUDGE, AND TO PROVIDE FOR REQUIREMENTS FOR AN OFFENDER TO QUALIFY FOR ADMISSION TO A VETERANS COURT PROGRAM.</w:t>
      </w:r>
    </w:p>
    <w:p w:rsidR="005E4433" w:rsidRDefault="005E4433" w:rsidP="00ED00F7">
      <w:bookmarkStart w:id="356" w:name="include_clip_end_369"/>
      <w:bookmarkEnd w:id="356"/>
      <w:r>
        <w:t>Referred to Committee on Judiciary</w:t>
      </w:r>
    </w:p>
    <w:p w:rsidR="005E4433" w:rsidRDefault="005E4433" w:rsidP="00ED00F7"/>
    <w:p w:rsidR="005E4433" w:rsidRDefault="005E4433" w:rsidP="00ED00F7">
      <w:bookmarkStart w:id="357" w:name="include_clip_start_371"/>
      <w:bookmarkEnd w:id="357"/>
      <w:r>
        <w:lastRenderedPageBreak/>
        <w:t>H. 3180 -- Rep. Rutherford: A BILL TO AMEND SECTION 7-13-710, AS AMENDED, CODE OF LAWS OF SOUTH CAROLINA, 1976, RELATING TO THOSE PROOFS OF IDENTITY REQUIRED OF A PERSON WHEN HE PRESENTS HIMSELF TO VOTE, SO AS TO ADD A COLLEGE IDENTIFICATION CARD CONTAINING A PHOTOGRAPH AS ANOTHER FORM OF PROOF OF IDENTIFICATION AUTHORIZED TO BE ACCEPTED.</w:t>
      </w:r>
    </w:p>
    <w:p w:rsidR="005E4433" w:rsidRDefault="005E4433" w:rsidP="00ED00F7">
      <w:bookmarkStart w:id="358" w:name="include_clip_end_371"/>
      <w:bookmarkEnd w:id="358"/>
      <w:r>
        <w:t>Referred to Committee on Judiciary</w:t>
      </w:r>
    </w:p>
    <w:p w:rsidR="008C4B42" w:rsidRDefault="008C4B42" w:rsidP="00ED00F7">
      <w:bookmarkStart w:id="359" w:name="include_clip_start_373"/>
      <w:bookmarkEnd w:id="359"/>
    </w:p>
    <w:p w:rsidR="005E4433" w:rsidRDefault="005E4433" w:rsidP="00ED00F7">
      <w:r>
        <w:t>H. 3181 -- Reps. Sottile and Hixon: A BILL TO AMEND THE CODE OF LAWS OF SOUTH CAROLINA, 1976, BY ADDING CHAPTER 50 TO TITLE 38 SO AS TO PROVIDE FOR THE LICENSING OF INSURANCE CONSULTANTS BY THE DIRECTOR OF THE DEPARTMENT OF INSURANCE; AND TO PROVIDE DEFINITIONS, EXEMPTIONS, AND PENALTIES.</w:t>
      </w:r>
    </w:p>
    <w:p w:rsidR="005E4433" w:rsidRDefault="005E4433" w:rsidP="00ED00F7">
      <w:bookmarkStart w:id="360" w:name="include_clip_end_373"/>
      <w:bookmarkEnd w:id="360"/>
      <w:r>
        <w:t>Referred to Committee on Labor, Commerce and Industry</w:t>
      </w:r>
    </w:p>
    <w:p w:rsidR="005E4433" w:rsidRDefault="005E4433" w:rsidP="00ED00F7"/>
    <w:p w:rsidR="005E4433" w:rsidRDefault="005E4433" w:rsidP="00ED00F7">
      <w:bookmarkStart w:id="361" w:name="include_clip_start_375"/>
      <w:bookmarkEnd w:id="361"/>
      <w:r>
        <w:t>H. 3182 -- Rep. Spires: A BILL TO AMEND THE CODE OF LAWS OF SOUTH CAROLINA, 1976, BY ADDING ARTICLE 18 TO CHAPTER 71, TITLE 38 SO AS TO ENACT THE "PHARMACY PATIENT PROTECTION ACT", TO PROVIDE FOR THE LICENSURE AND REGISTRATION OF PHARMACY BENEFIT MANAGERS, PROVIDE FOR THE REQUIREMENTS OF A CERTIFICATE OF REGISTRATION, AND PROVIDE FOR THE CONDITIONS UNDER WHICH A PRESCRIPTION BENEFITS MANAGER SHALL OPERATE; TO REQUIRE CERTAIN FINANCIAL AND UTILIZATION INFORMATION BE MADE AVAILABLE FOR REVIEW; TO PROVIDE REQUIREMENTS FOR RECORD KEEPING; TO PROVIDE FOR PRICING GUIDELINES THAT MUST BE USED; TO PROVIDE THAT A PHARMACY BENEFITS MANAGER MAY NOT DISCRIMINATE WHEN CONTRACTING WITH PHARMACIES ON THE BASIS OF COPAYMENTS OR DAYS OF SUPPLY; AND TO AUTHORIZE THE DIRECTOR OF THE DEPARTMENT OF INSURANCE TO MAKE RULES AND PROMULGATE REGULATIONS TO IMPLEMENT THIS ARTICLE.</w:t>
      </w:r>
    </w:p>
    <w:p w:rsidR="005E4433" w:rsidRDefault="005E4433" w:rsidP="00ED00F7">
      <w:bookmarkStart w:id="362" w:name="include_clip_end_375"/>
      <w:bookmarkEnd w:id="362"/>
      <w:r>
        <w:t>Referred to Committee on Labor, Commerce and Industry</w:t>
      </w:r>
    </w:p>
    <w:p w:rsidR="005E4433" w:rsidRDefault="005E4433" w:rsidP="00ED00F7"/>
    <w:p w:rsidR="005E4433" w:rsidRDefault="005E4433" w:rsidP="00ED00F7">
      <w:bookmarkStart w:id="363" w:name="include_clip_start_377"/>
      <w:bookmarkEnd w:id="363"/>
      <w:r>
        <w:t xml:space="preserve">H. 3183 -- Reps. Young, Daning, Harrison, Simrill, G. R. Smith, Stringer, Hamilton and Hixon: A BILL TO AMEND SECTION 2-17-20, CODE OF LAWS OF SOUTH CAROLINA, 1976, RELATING </w:t>
      </w:r>
      <w:r>
        <w:lastRenderedPageBreak/>
        <w:t>TO THE REGISTRATION AND REREGISTRATION OF LOBBYISTS, SO AS TO REQUIRE  THE PAYMENT OF ALL OUTSTANDING PENALTIES BEFORE A LOBBYIST MAY RESUME LOBBYING ACTIVITIES; TO AMEND SECTION 2-17-25, RELATING TO THE REGISTRATION AND REREGISTRATION OF LOBBYIST'S PRINCIPALS, SO AS TO REQUIRE THE PAYMENT OF ALL OUTSTANDING PENALTIES BEFORE A LOBBYIST PRINCIPAL MAY RESUME LOBBYING ACTIVITIES; TO AMEND SECTION 2-17-50,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8-13-100, RELATING TO THE DEFINITION OF "FAMILY MEMBER" FOR THE PURPOSES OF THE ETHICS, GOVERNMENT ACCOUNTABILITY, AND CAMPAIGN REFORM ACT OF 1991, SO AS TO INCLUDE BROTHERS-IN-LAW AND SISTERS-IN-LAW; TO AMEND SECTION 8-13-700, RELATING TO USE OF ONE'S OFFICIAL POSITION FOR OFFICIAL GAIN, SO AS TO REPLACE CERTAIN REFERENCES TO "IMMEDIATE FAMILY" WITH THE BROADER TERM "FAMILY MEMBER"; AND TO AMEND SECTION 8-13-1510, AS AMENDED, RELATING TO PENALTIES FOR EITHER LATE FILING OF OR FAILURE TO FILE A REPORT OR STATEMENT REQUIRED BY CHAPTER 13, TITLE 8, SO AS TO CAP CERTAIN FINES AT FIVE THOUSAND DOLLARS, AND TO PROVIDE THAT FIRST AND SECOND OFFENSES MAY BE TRIED IN MAGISTRATES COURT.</w:t>
      </w:r>
    </w:p>
    <w:p w:rsidR="005E4433" w:rsidRDefault="005E4433" w:rsidP="00ED00F7">
      <w:bookmarkStart w:id="364" w:name="include_clip_end_377"/>
      <w:bookmarkEnd w:id="364"/>
      <w:r>
        <w:t>Referred to Committee on Judiciary</w:t>
      </w:r>
    </w:p>
    <w:p w:rsidR="005E4433" w:rsidRDefault="005E4433" w:rsidP="00ED00F7"/>
    <w:p w:rsidR="005E4433" w:rsidRDefault="005E4433" w:rsidP="008C4B42">
      <w:bookmarkStart w:id="365" w:name="include_clip_start_379"/>
      <w:bookmarkEnd w:id="365"/>
      <w:r>
        <w:t xml:space="preserve">H. 3184 -- Reps. Young, H. B. Brown, Taylor, Murphy, G. M. Smith and Bingham: 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GENERAL ASSEMBLY </w:t>
      </w:r>
      <w:r>
        <w:lastRenderedPageBreak/>
        <w:t>FOR A TERM COTERMINOUS WITH THE GOVERNOR UPON THE EXPIRATION OF THE TERM OF THE COMPTROLLER GENERAL SERVING IN OFFICE ON THE DATE OF THE RATIFICATION OF THIS PROVISION, AND TO PROVIDE THAT THE GENERAL ASSEMBLY SHALL PROVIDE BY LAW FOR THE DUTIES, COMPENSATION, AND QUALIFICATIONS FOR OFFICE, THE PROCEDURES BY WHICH THE APPOINTMENT IS MADE, AND THE PROCEDURES BY WHICH THE COMPTROLLER GENERAL MAY BE REMOVED FROM OFFICE.</w:t>
      </w:r>
    </w:p>
    <w:p w:rsidR="005E4433" w:rsidRDefault="005E4433" w:rsidP="00ED00F7">
      <w:bookmarkStart w:id="366" w:name="include_clip_end_379"/>
      <w:bookmarkEnd w:id="366"/>
      <w:r>
        <w:t>Referred to Committee on Judiciary</w:t>
      </w:r>
    </w:p>
    <w:p w:rsidR="005E4433" w:rsidRDefault="005E4433" w:rsidP="00ED00F7"/>
    <w:p w:rsidR="005E4433" w:rsidRDefault="005E4433" w:rsidP="00ED00F7">
      <w:bookmarkStart w:id="367" w:name="include_clip_start_381"/>
      <w:bookmarkEnd w:id="367"/>
      <w:r>
        <w:t>H. 3185 -- Reps. Harrell, Cooper, Owens, Harrison, Hardwick, Sandifer, Bingham, Atwater, Bowen, Daning, Hamilton, Hiott, Parker, Bannister, J. R. Smith, Tallon, Limehouse, Brady, Willis, Taylor, Young, Spires, Thayer, Long, Pitts, D. C. Moss, Patrick, Edge, Hixon, Norman, Chumley, Huggins, Frye, Pope, Brannon, Umphlett, Delleney, Allison, Bedingfield, Loftis, Crosby, McCoy, Horne, Clemmons, Skelton, Quinn, White, G. R. Smith, Toole, Ballentine, G. M. Smith, Barfield, Sottile, Erickson, Hearn, Murphy, Pinson, Ryan, Stringer, Lucas, Bikas, Gambrell, Corbin, Simrill and Forrester: A BILL TO ENACT THE "SOUTH CAROLINA HIGHER EDUCATION TRANSPARENCY ACT OF 2011" INCLUDING THE PROVISIONS TO AMEND THE CODE OF LAWS OF SOUTH CAROLINA, 1976, BY ADDING SECTION 59-101-355 SO AS TO PROVIDE THAT EACH PUBLIC INSTITUTION OF HIGHER LEARNING MUST MAINTAIN A DETAILED TRANSACTION REGISTER OF ALL FUNDS EXPENDED EACH MONTH AND POST THAT REGISTER ONLINE, TO PROVIDE EXCEPTIONS AND OTHER REQUIREMENTS FOR IMPLEMENTATION, TO PROVIDE THAT EACH PUBLIC INSTITUTION OF HIGHER LEARNING MUST POST ONLINE ALL OF ITS CREDIT CARD STATEMENTS AND THE CREDIT CARD STATEMENTS FOR CREDIT CARDS ISSUED TO ITS OFFICERS AND EMPLOYEES FOR OFFICIAL USE, AND TO PROVIDE THAT IF THE COMPTROLLER GENERAL'S OFFICE POSTS THE SAME CREDIT CARD INFORMATION ON ITS WEBSITE, THE INSTITUTION MAY PROVIDE INFORMATION ON HOW TO ACCESS ITS CREDIT CARD INFORMATION ON THE COMPTROLLER GENERAL'S WEBSITE IN LIEU OF COMPLYING WITH THE ABOVE REQUIREMENTS.</w:t>
      </w:r>
    </w:p>
    <w:p w:rsidR="005E4433" w:rsidRDefault="005E4433" w:rsidP="00ED00F7">
      <w:bookmarkStart w:id="368" w:name="include_clip_end_381"/>
      <w:bookmarkEnd w:id="368"/>
      <w:r>
        <w:t>Referred to Committee on Education and Public Works</w:t>
      </w:r>
    </w:p>
    <w:p w:rsidR="005E4433" w:rsidRDefault="005E4433" w:rsidP="00ED00F7">
      <w:bookmarkStart w:id="369" w:name="include_clip_start_383"/>
      <w:bookmarkEnd w:id="369"/>
      <w:r>
        <w:lastRenderedPageBreak/>
        <w:t>H. 3186 -- Reps. J. R. Smith, Bowen, Clyburn, Hixon, Spires, Taylor, Young, G. R. Smith, Simrill, Thayer, Harrison, Toole and G. M. Smith: A BILL TO AMEND SECTIONS 59-71-40 AND 59-71-50, CODE OF LAWS OF SOUTH CAROLINA, 1976, BOTH RELATING TO A SCHOOL BOND ELECTION, SO AS TO PROVIDE THAT THE ELECTION MUST BE HELD ON THE DATE OF A GENERAL ELECTION OR ON THE DATE OF A PRIMARY ELECTION.</w:t>
      </w:r>
    </w:p>
    <w:p w:rsidR="005E4433" w:rsidRDefault="005E4433" w:rsidP="00ED00F7">
      <w:bookmarkStart w:id="370" w:name="include_clip_end_383"/>
      <w:bookmarkEnd w:id="370"/>
      <w:r>
        <w:t>Referred to Committee on Education and Public Works</w:t>
      </w:r>
    </w:p>
    <w:p w:rsidR="005E4433" w:rsidRDefault="005E4433" w:rsidP="00ED00F7"/>
    <w:p w:rsidR="005E4433" w:rsidRDefault="005E4433" w:rsidP="00ED00F7">
      <w:r>
        <w:t>H. 3187 -- Reps. Chumley and G. R. Smith: A CONCURRENT RESOLUTION TO MEMORIALIZE THE CONGRESS OF THE UNITED STATES NOT TO ENACT THE PROPOSED "FDA FOOD SAFETY MODERNIZATION ACT" DESIGNATED AS SENATE BILL 510 BECAUSE OF THE SUBSTANTIAL AND UNFAIR BURDENS IT PLACES ON THE FARMERS OF THIS STATE AND OTHER STATES.</w:t>
      </w:r>
    </w:p>
    <w:p w:rsidR="005E4433" w:rsidRDefault="005E4433" w:rsidP="00ED00F7">
      <w:bookmarkStart w:id="371" w:name="include_clip_end_385"/>
      <w:bookmarkEnd w:id="371"/>
      <w:r>
        <w:t>Referred to Committee on Invitations and Memorial Resolutions</w:t>
      </w:r>
    </w:p>
    <w:p w:rsidR="005E4433" w:rsidRDefault="005E4433" w:rsidP="00ED00F7"/>
    <w:p w:rsidR="005E4433" w:rsidRDefault="005E4433" w:rsidP="00ED00F7">
      <w:bookmarkStart w:id="372" w:name="include_clip_start_387"/>
      <w:bookmarkEnd w:id="372"/>
      <w:r>
        <w:t>H. 3188 -- Reps. Cobb-Hunter, H. B. Brown, Harrison and Bingham: A BILL TO AMEND SECTION 59-102-140, CODE OF LAWS OF SOUTH CAROLINA, 1976, RELATING TO PROHIBITED ACTS OF ATHLETE AGENTS, SO AS TO PROVIDE THAT AN ATHLETE AGENT OR A PERSON ASSOCIATED WITH HIM OR ACTING ON HIS BEHALF, INCLUDING RUNNERS, SCOUTS, ADVISORS, AND COACHES, MAY NOT KNOWINGLY DO ANYTHING WHICH IS A VIOLATION OF THE RULES OF THE INSTITUTION THE STUDENT ATHLETE ATTENDS OR THE RULES OF THE SANCTIONING BODY OF THE SPORT PARTICIPATED IN BY THE STUDENT ATHLETE WHICH WOULD OR MAY MAKE HIM INELIGIBLE TO PARTICIPATE AS A STUDENT ATHLETE IN THAT SPORT.</w:t>
      </w:r>
    </w:p>
    <w:p w:rsidR="005E4433" w:rsidRDefault="005E4433" w:rsidP="00ED00F7">
      <w:bookmarkStart w:id="373" w:name="include_clip_end_387"/>
      <w:bookmarkEnd w:id="373"/>
      <w:r>
        <w:t>Referred to Committee on Education and Public Works</w:t>
      </w:r>
    </w:p>
    <w:p w:rsidR="005E4433" w:rsidRDefault="005E4433" w:rsidP="00ED00F7"/>
    <w:p w:rsidR="005E4433" w:rsidRDefault="005E4433" w:rsidP="00ED00F7">
      <w:bookmarkStart w:id="374" w:name="include_clip_start_389"/>
      <w:bookmarkEnd w:id="374"/>
      <w:r>
        <w:t xml:space="preserve">H. 3189 -- Reps. Cobb-Hunter and Harrison: A BILL TO AMEND THE CODE OF LAWS OF SOUTH CAROLINA, 1976, BY ADDING SECTION 44-67-140 SO AS TO ESTABLISH A JOINT PROJECT ON LITTER WHERE THE DEPARTMENT OF HEALTH AND ENVIRONMENTAL CONTROL, THE DEPARTMENT OF CORRECTIONS, THE DEPARTMENT OF TRANSPORTATION, </w:t>
      </w:r>
      <w:r>
        <w:lastRenderedPageBreak/>
        <w:t>PALMETTO PRIDE, AND LOCAL CORRECTIONAL FACILITIES SHALL COOPERATE IN THE ERADICATION OF LITTER.</w:t>
      </w:r>
    </w:p>
    <w:p w:rsidR="005E4433" w:rsidRDefault="005E4433" w:rsidP="00ED00F7">
      <w:bookmarkStart w:id="375" w:name="include_clip_end_389"/>
      <w:bookmarkEnd w:id="375"/>
      <w:r>
        <w:t>Referred to Committee on Agriculture, Natural Resources and Environmental Affairs</w:t>
      </w:r>
    </w:p>
    <w:p w:rsidR="005E4433" w:rsidRDefault="005E4433" w:rsidP="00ED00F7"/>
    <w:p w:rsidR="005E4433" w:rsidRDefault="005E4433" w:rsidP="00ED00F7">
      <w:bookmarkStart w:id="376" w:name="include_clip_start_391"/>
      <w:bookmarkEnd w:id="376"/>
      <w:r>
        <w:t>H. 3190 -- Rep. Herbkersman: A BILL TO AMEND THE CODE OF LAWS OF SOUTH CAROLINA, 1976, BY ADDING ARTICLE 11 TO CHAPTER 6, TITLE 44 SO AS TO PROVIDE THAT THE DEPARTMENT OF HEALTH AND HUMAN SERVICES, FIRST ON A PILOT-TESTING AND THEN ON A PERMANENT BASIS, SHALL IMPLEMENT A PROGRAM THAT PROVIDES SELECTED MEDICAID RECIPIENTS WITH AN IN-HOME HEALTH CARE SYSTEM THAT PROVIDES AROUND THE CLOCK ACCESS TO MEDICAL ASSESSMENT CARE AND ADDITIONALLY PROVIDES AN EMERGENCY RESPONSE FUNCTION THAT GIVES THEM THE ABILITY TO CONTACT A NATIONAL EMERGENCY RESPONSE CENTER, ALL FOR THE PURPOSE OF PROVIDING BETTER HEALTH CARE, REDUCING THE AMOUNT OF EMERGENCY ROOM VISITS IN NONEMERGENCY CASES, AND FOR OTHER RELATED PURPOSES.</w:t>
      </w:r>
    </w:p>
    <w:p w:rsidR="005E4433" w:rsidRDefault="005E4433" w:rsidP="00ED00F7">
      <w:bookmarkStart w:id="377" w:name="include_clip_end_391"/>
      <w:bookmarkEnd w:id="377"/>
      <w:r>
        <w:t>Referred to Committee on Medical, Military, Public and Municipal Affairs</w:t>
      </w:r>
    </w:p>
    <w:p w:rsidR="005E4433" w:rsidRDefault="005E4433" w:rsidP="00ED00F7"/>
    <w:p w:rsidR="005E4433" w:rsidRDefault="005E4433" w:rsidP="00ED00F7">
      <w:bookmarkStart w:id="378" w:name="include_clip_start_393"/>
      <w:bookmarkEnd w:id="378"/>
      <w:r>
        <w:t xml:space="preserve">H. 3191 -- Rep. Huggins: A BILL TO AMEND SECTION 41-43-90, AS AMENDED, CODE OF LAWS OF SOUTH CAROLINA, 1976, RELATING TO THE POWERS OF THE JOBS-ECONOMIC DEVELOPMENT AUTHORITY, SO AS TO FURTHER PROVIDE FOR THE POWER OF THE AUTHORITY TO USE PROGRAM FUNDS TO PURCHASE INSURANCE, THE BENEFITS OF WHICH MUST BE USED TO FUND, DIRECTLY OR INDIRECTLY, PROJECTS OR ACTIVITIES WHICH CREATE JOBS OR PROVIDE OTHER SIGNIFICANT PUBLIC BENEFITS; TO AMEND SECTION 41-43-110, AS AMENDED, RELATING TO THE ISSUANCE OF BONDS BY THE AUTHORITY, SO AS TO SPECIFY THAT THE AUTHORITY MAY ISSUE BONDS TO FINANCE THE ACQUISITION BY CONSTRUCTION OR PURCHASE OF TANGIBLE OR INTANGIBLE ASSETS; TO AMEND SECTION 41-43-140, RELATING TO THE CREATION OF AN INSURANCE FUND BY THE AUTHORITY AS SECURITY FOR BOND HOLDERS, SO AS TO FURTHER PROVIDE FOR THE </w:t>
      </w:r>
      <w:r>
        <w:lastRenderedPageBreak/>
        <w:t>CREATION OF THE INSURANCE FUND AND THE USE OF FUNDS THEREIN; TO AMEND SECTION 41-43-150, RELATING TO PERSONS AND PROJECTS ELIGIBLE FOR ASSISTANCE FROM THE AUTHORITY, SO AS TO FURTHER PROVIDE FOR PERSONS AND PROJECTS ELIGIBLE FOR ASSISTANCE AND THE CRITERIA THEREFOR; AND TO AMEND SECTION 41-43-160, AS AMENDED, RELATING TO LOAN PROGRAMS OF THE AUTHORITY, SO AS TO PROVIDE THE USE WHICH CAN BE MADE OF PROCEEDS OF LOANS MADE UNDER THIS SECTION.</w:t>
      </w:r>
    </w:p>
    <w:p w:rsidR="005E4433" w:rsidRDefault="005E4433" w:rsidP="00ED00F7">
      <w:bookmarkStart w:id="379" w:name="include_clip_end_393"/>
      <w:bookmarkEnd w:id="379"/>
      <w:r>
        <w:t>Referred to Committee on Ways and Means</w:t>
      </w:r>
    </w:p>
    <w:p w:rsidR="005E4433" w:rsidRDefault="005E4433" w:rsidP="00ED00F7"/>
    <w:p w:rsidR="005E4433" w:rsidRDefault="005E4433" w:rsidP="00ED00F7">
      <w:bookmarkStart w:id="380" w:name="include_clip_start_395"/>
      <w:bookmarkEnd w:id="380"/>
      <w:r>
        <w:t>H. 3192 -- Reps. Merrill and Horne: A BILL TO AMEND SECTION 6-1-970, CODE OF LAWS OF SOUTH CAROLINA, 1976, RELATING TO EXEMPTIONS FROM IMPACT FEES AUTHORIZED TO BE LEVIED UNDER THE SOUTH CAROLINA DEVELOPMENT IMPACT FEE ACT, SO AS TO EXEMPT FROM THE IMPACT FEE CONSTRUCTION OF AN ELEMENTARY, MIDDLE, OR SECONDARY SCHOOL FACILITY, OR REPLACING, RENOVATING, OR REPAIRING AN ELEMENTARY, MIDDLE, OR SECONDARY SCHOOL FACILITY, DESIGNED AND USED PRIMARILY FOR THE INSTRUCTION OF STUDENTS, AND TO MAKE THESE PROVISIONS RETROACTIVE TO JULY 1, 2008.</w:t>
      </w:r>
    </w:p>
    <w:p w:rsidR="005E4433" w:rsidRDefault="005E4433" w:rsidP="00ED00F7">
      <w:bookmarkStart w:id="381" w:name="include_clip_end_395"/>
      <w:bookmarkEnd w:id="381"/>
      <w:r>
        <w:t>Referred to Committee on Ways and Means</w:t>
      </w:r>
    </w:p>
    <w:p w:rsidR="005E4433" w:rsidRDefault="005E4433" w:rsidP="00ED00F7"/>
    <w:p w:rsidR="005E4433" w:rsidRDefault="005E4433" w:rsidP="00ED00F7">
      <w:bookmarkStart w:id="382" w:name="include_clip_start_397"/>
      <w:bookmarkEnd w:id="382"/>
      <w:r>
        <w:t>H. 3193 -- Rep. D. C. Moss: A BILL TO AMEND SECTION 12-6-1140, AS AMENDED, CODE OF LAWS OF SOUTH CAROLINA, 1976, RELATING TO DEDUCTIONS ALLOWED FROM SOUTH CAROLINA TAXABLE INCOME OF AN INDIVIDUAL FOR PURPOSES OF THE SOUTH CAROLINA INCOME TAX ACT, SO AS TO ALLOW A MAXIMUM THREE THOUSAND DOLLAR A YEAR DEDUCTION FOR VOLUNTEER STATE CONSTABLES DESIGNATED BY THE STATE LAW ENFORCEMENT DIVISION AS ADVANCED STATE CONSTABLES AND TO PROVIDE THE ELIGIBILITY REQUIREMENTS FOR THIS DEDUCTION.</w:t>
      </w:r>
    </w:p>
    <w:p w:rsidR="005E4433" w:rsidRDefault="005E4433" w:rsidP="00ED00F7">
      <w:bookmarkStart w:id="383" w:name="include_clip_end_397"/>
      <w:bookmarkEnd w:id="383"/>
      <w:r>
        <w:t>Referred to Committee on Ways and Means</w:t>
      </w:r>
    </w:p>
    <w:p w:rsidR="005E4433" w:rsidRDefault="005E4433" w:rsidP="00ED00F7"/>
    <w:p w:rsidR="005E4433" w:rsidRDefault="005E4433" w:rsidP="00ED00F7">
      <w:bookmarkStart w:id="384" w:name="include_clip_start_399"/>
      <w:bookmarkEnd w:id="384"/>
      <w:r>
        <w:t xml:space="preserve">H. 3194 -- Reps. Pope, Tallon, Hixon, D. C. Moss, G. R. Smith and Simrill: A BILL TO AMEND SECTION 12-6-1140, AS AMENDED, CODE OF LAWS OF SOUTH CAROLINA, 1976, RELATING TO </w:t>
      </w:r>
      <w:r>
        <w:lastRenderedPageBreak/>
        <w:t>DEDUCTIONS ALLOWED FROM SOUTH CAROLINA TAXABLE INCOME OF AN INDIVIDUAL FOR PURPOSES OF THE SOUTH CAROLINA INCOME TAX ACT, SO AS TO ALLOW A MAXIMUM THREE THOUSAND DOLLAR A YEAR DEDUCTION FOR VOLUNTEER STATE CONSTABLES DESIGNATED BY THE STATE LAW ENFORCEMENT DIVISION AS STATE CONSTABLES AND TO PROVIDE THE ELIGIBILITY REQUIREMENTS FOR THIS DEDUCTION.</w:t>
      </w:r>
    </w:p>
    <w:p w:rsidR="005E4433" w:rsidRDefault="005E4433" w:rsidP="00ED00F7">
      <w:bookmarkStart w:id="385" w:name="include_clip_end_399"/>
      <w:bookmarkEnd w:id="385"/>
      <w:r>
        <w:t>Referred to Committee on Ways and Means</w:t>
      </w:r>
    </w:p>
    <w:p w:rsidR="005E4433" w:rsidRDefault="005E4433" w:rsidP="00ED00F7"/>
    <w:p w:rsidR="005E4433" w:rsidRDefault="005E4433" w:rsidP="00ED00F7">
      <w:bookmarkStart w:id="386" w:name="include_clip_start_401"/>
      <w:bookmarkEnd w:id="386"/>
      <w:r>
        <w:t>H. 3195 -- Reps. Brady and Spires: A BILL TO AMEND SECTION 63-19-1440, CODE OF LAWS OF SOUTH CAROLINA, 1976, RELATING TO COMMITMENT OF JUVENILES TO THE DEPARTMENT OF JUVENILE JUSTICE, SO AS TO AUTHORIZE THE DEPARTMENT OF JUVENILE JUSTICE TO RELEASE FROM ITS RESIDENTIAL PLACEMENTS SUFFICIENT NUMBERS OF CHILDREN COMMITTED TO ITS CUSTODY OR SUPERVISION FOR A STATUS OFFENSE, A MISDEMEANOR OFFENSE, OR FOR VIOLATION OF PROBATION OR CONTEMPT OF A STATUS OFFENSE OR A MISDEMEANOR OFFENSE SO THAT THE NUMBER OF CHILDREN IN ITS CUSTODY OR UNDER ITS SUPERVISION AND PLACED IN RESIDENTIAL PLACEMENTS DOES NOT EXCEED THE NUMBER OF HOUSING UNITS OR BEDS AVAILABLE, AND TO ENSURE THAT NO CHILD ADJUDICATED DELINQUENT FOR A VIOLENT CRIME, A FELONY, OR A SEXUAL OFFENSE MAY BE RELEASED.</w:t>
      </w:r>
    </w:p>
    <w:p w:rsidR="005E4433" w:rsidRDefault="005E4433" w:rsidP="00ED00F7">
      <w:bookmarkStart w:id="387" w:name="include_clip_end_401"/>
      <w:bookmarkEnd w:id="387"/>
      <w:r>
        <w:t>Referred to Committee on Judiciary</w:t>
      </w:r>
    </w:p>
    <w:p w:rsidR="005E4433" w:rsidRDefault="005E4433" w:rsidP="00ED00F7"/>
    <w:p w:rsidR="005E4433" w:rsidRDefault="005E4433" w:rsidP="00ED00F7">
      <w:bookmarkStart w:id="388" w:name="include_clip_start_403"/>
      <w:bookmarkEnd w:id="388"/>
      <w:r>
        <w:t>H. 3196 -- Reps. Brady and Spires: A BILL TO AMEND THE CODE OF LAWS OF SOUTH CAROLINA, 1976, BY ADDING SECTION 63-19-1415 SO AS TO PROVIDE RESTRICTIONS ON THE USE OF RESTRAINTS ON JUVENILES UNLESS THE RESTRAINTS ARE NECESSARY TO PREVENT HARM AND THERE ARE NO LESS RESTRICTIVE ALTERNATIVES AVAILABLE, TO GIVE A JUVENILE'S ATTORNEY THE RIGHT TO BE HEARD, AND TO REQUIRE FINDINGS OF FACT IN SUPPORT IF RESTRAINTS ARE ORDERED.</w:t>
      </w:r>
    </w:p>
    <w:p w:rsidR="005E4433" w:rsidRDefault="005E4433" w:rsidP="00ED00F7">
      <w:bookmarkStart w:id="389" w:name="include_clip_end_403"/>
      <w:bookmarkEnd w:id="389"/>
      <w:r>
        <w:t>Referred to Committee on Judiciary</w:t>
      </w:r>
    </w:p>
    <w:p w:rsidR="005E4433" w:rsidRDefault="005E4433" w:rsidP="00ED00F7"/>
    <w:p w:rsidR="005E4433" w:rsidRDefault="005E4433" w:rsidP="00ED00F7">
      <w:bookmarkStart w:id="390" w:name="include_clip_start_405"/>
      <w:bookmarkEnd w:id="390"/>
      <w:r>
        <w:lastRenderedPageBreak/>
        <w:t>H. 3197 -- Reps. Brady and Spires: A BILL TO AMEND SECTION 63-19-350, CODE OF LAWS OF SOUTH CAROLINA, 1976, RELATING TO COMMUNITY SERVICES THAT THE DEPARTMENT OF JUVENILE JUSTICE SHALL PROVIDE, SO AS TO AUTHORIZE THE DEPARTMENT OF JUVENILE JUSTICE TO GRANT PROBATIONERS AND PAROLEES UNDER THE DEPARTMENT'S SUPERVISION UP TO A TEN-DAY REDUCTION OF THE PROBATIONARY OR PAROLE TERM FOR EACH MONTH THEY ARE COMPLIANT WITH THE TERMS AND CONDITIONS OF THEIR PROBATION OR PAROLE.</w:t>
      </w:r>
    </w:p>
    <w:p w:rsidR="005E4433" w:rsidRDefault="005E4433" w:rsidP="00ED00F7">
      <w:bookmarkStart w:id="391" w:name="include_clip_end_405"/>
      <w:bookmarkEnd w:id="391"/>
      <w:r>
        <w:t>Referred to Committee on Judiciary</w:t>
      </w:r>
    </w:p>
    <w:p w:rsidR="005E4433" w:rsidRDefault="005E4433" w:rsidP="00ED00F7"/>
    <w:p w:rsidR="005E4433" w:rsidRDefault="005E4433" w:rsidP="00ED00F7">
      <w:bookmarkStart w:id="392" w:name="include_clip_start_407"/>
      <w:bookmarkEnd w:id="392"/>
      <w:r>
        <w:t>H. 3198 -- Reps. Brady and Spires: A BILL TO AMEND SECTION 63-19-1440, CODE OF LAWS OF SOUTH CAROLINA, 1976, RELATING TO COMMITMENT OF JUVENILES TO THE CUSTODY OF THE DEPARTMENT OF JUVENILE JUSTICE, SO AS TO PROVIDE THAT THE FAMILY COURT MAY COMMIT A CHILD TO THE DEPARTMENT OF JUVENILE JUSTICE FOR A DETERMINATE PERIOD OF TIME NOT TO EXCEED ONE HUNDRED EIGHTY DAYS UPON A CHILD'S ADJUDICATION FOR A FELONY WHICH CARRIES A MAXIMUM PENALTY OF FIFTEEN YEARS OR MORE.</w:t>
      </w:r>
    </w:p>
    <w:p w:rsidR="005E4433" w:rsidRDefault="005E4433" w:rsidP="00ED00F7">
      <w:bookmarkStart w:id="393" w:name="include_clip_end_407"/>
      <w:bookmarkEnd w:id="393"/>
      <w:r>
        <w:t>Referred to Committee on Judiciary</w:t>
      </w:r>
    </w:p>
    <w:p w:rsidR="005E4433" w:rsidRDefault="005E4433" w:rsidP="00ED00F7"/>
    <w:p w:rsidR="005E4433" w:rsidRDefault="005E4433" w:rsidP="008C4B42">
      <w:bookmarkStart w:id="394" w:name="include_clip_start_409"/>
      <w:bookmarkEnd w:id="394"/>
      <w:r>
        <w:t xml:space="preserve">H. 3199 -- Rep. Allen: A BILL TO AMEND THE CODE OF LAWS OF SOUTH CAROLINA, 1976, BY ADDING SECTIONS 5-31-2560, 6-11-2560, 33-49-1460, 58-5-1170, 58-27-2570, AND 58-31-560 SO AS TO REQUIRE A MUNICIPALITY, SPECIAL PURPOSE DISTRICT OR PUBLIC SERVICE DISTRICT, ELECTRIC COOPERATIVE, PUBLIC UTILITY, PUBLIC SERVICE AUTHORITY, OR ELECTRIC UTILITY FURNISHING ELECTRICITY OR NATURAL GAS TO ITS CITIZENS TO INCLUDE IN THE CUSTOMER'S BILLS ONCE ANNUALLY A FORM THAT MAY BE RETURNED WITH PAYMENT THAT INFORMS THE MUNICIPALITY, SPECIAL PURPOSE DISTRICT OR PUBLIC SERVICE DISTRICT, ELECTRIC COOPERATIVE, PUBLIC UTILITY, PUBLIC SERVICE AUTHORITY, OR ELECTRIC UTILITY THAT THE CUSTOMER IS A "SPECIAL NEEDS ACCOUNT CUSTOMER"; AND TO AMEND SECTIONS 5-31-2510, 6-11-2510, 33-49-1410, 58-5-1110, 58-27-2510, AND 58-31-510, RELATING TO DEFINITIONS USED IN PROCEDURES </w:t>
      </w:r>
      <w:r>
        <w:lastRenderedPageBreak/>
        <w:t>GOVERNING THE TERMINATION OF ELECTRIC AND NATURAL GAS SERVICE UNDER CERTAIN CIRCUMSTANCES FURNISHED BY A MUNICIPALITY, SPECIAL PURPOSE DISTRICT OR PUBLIC SERVICE DISTRICT, ELECTRIC COOPERATIVE, PUBLIC UTILITY, PUBLIC SERVICE AUTHORITY, OR ELECTRIC UTILITY, SO AS TO CHANGE THE DEFINITION OF "SPECIAL NEEDS ACCOUNT CUSTOMER".</w:t>
      </w:r>
    </w:p>
    <w:p w:rsidR="005E4433" w:rsidRDefault="005E4433" w:rsidP="00ED00F7">
      <w:bookmarkStart w:id="395" w:name="include_clip_end_409"/>
      <w:bookmarkEnd w:id="395"/>
      <w:r>
        <w:t>Referred to Committee on Labor, Commerce and Industry</w:t>
      </w:r>
    </w:p>
    <w:p w:rsidR="005E4433" w:rsidRDefault="005E4433" w:rsidP="00ED00F7"/>
    <w:p w:rsidR="005E4433" w:rsidRDefault="005E4433" w:rsidP="00ED00F7">
      <w:bookmarkStart w:id="396" w:name="include_clip_start_411"/>
      <w:bookmarkEnd w:id="396"/>
      <w:r>
        <w:t>H. 3200 -- Reps. Brady and Spires: A BILL TO AMEND SECTION 63-19-1440, CODE OF LAWS OF SOUTH CAROLINA, 1976, RELATING TO COMMITMENT OF JUVENILES TO THE DEPARTMENT OF JUVENILE JUSTICE, SO AS TO AUTHORIZE THE DEPARTMENT OF JUVENILE JUSTICE TO ALLOW A JUVENILE WHO IS TEMPORARILY COMMITTED TO ITS CUSTODY, AFTER BEING ADJUDICATED FOR A STATUS OFFENSE, MISDEMEANOR OFFENSE, OR A PROBATION VIOLATION OR CONTEMPT, TO UNDERGO A COMMUNITY EVALUATION WITH CERTAIN SAFEGUARDS AND EXCEPTIONS.</w:t>
      </w:r>
    </w:p>
    <w:p w:rsidR="005E4433" w:rsidRDefault="005E4433" w:rsidP="00ED00F7">
      <w:bookmarkStart w:id="397" w:name="include_clip_end_411"/>
      <w:bookmarkEnd w:id="397"/>
      <w:r>
        <w:t>Referred to Committee on Judiciary</w:t>
      </w:r>
    </w:p>
    <w:p w:rsidR="005E4433" w:rsidRDefault="005E4433" w:rsidP="00ED00F7"/>
    <w:p w:rsidR="005E4433" w:rsidRDefault="005E4433" w:rsidP="00ED00F7">
      <w:bookmarkStart w:id="398" w:name="include_clip_start_413"/>
      <w:bookmarkEnd w:id="398"/>
      <w:r>
        <w:t>H. 3201 -- Reps. Brady and Spires: A BILL TO AMEND THE CODE OF LAWS OF SOUTH CAROLINA, 1976, BY ADDING SECTION 63-13-870 SO AS TO AUTHORIZE CORPORAL PUNISHMENT WITH WRITTEN PARENTAL PERMISSION UNDER CERTAIN CIRCUMSTANCES; TO AMEND SECTION 63-13-820, RELATING TO REGISTRATION REQUIREMENTS FOR FAMILY CHILDCARE HOMES, SO AS TO REQUIRE FAMILY CHILDCARE OPERATORS TO POST INFORMATION AND NOTICES REGARDING PARENTAL TRAINING PROGRAMS; AND TO AMEND SECTION 63-13-825, RELATING TO TRAINING OF FAMILY CHILDCARE OPERATORS AND CAREGIVERS, SO AS TO REQUIRE THAT THE MANDATORY TRAINING MUST BE COMPLETED WITHIN THIRTY DAYS OF REGISTRATION OR EMPLOYMENT.</w:t>
      </w:r>
    </w:p>
    <w:p w:rsidR="005E4433" w:rsidRDefault="005E4433" w:rsidP="00ED00F7">
      <w:bookmarkStart w:id="399" w:name="include_clip_end_413"/>
      <w:bookmarkEnd w:id="399"/>
      <w:r>
        <w:t>Referred to Committee on Judiciary</w:t>
      </w:r>
    </w:p>
    <w:p w:rsidR="005E4433" w:rsidRDefault="005E4433" w:rsidP="00ED00F7"/>
    <w:p w:rsidR="005E4433" w:rsidRDefault="005E4433" w:rsidP="00ED00F7">
      <w:bookmarkStart w:id="400" w:name="include_clip_start_415"/>
      <w:bookmarkEnd w:id="400"/>
      <w:r>
        <w:t xml:space="preserve">H. 3202 -- Reps. Brady and Spires: A BILL TO AMEND ARTICLE 47, CHAPTER 5, TITLE 56, CODE OF LAWS OF SOUTH CAROLINA, 1976, RELATING TO CHILD PASSENGER </w:t>
      </w:r>
      <w:r>
        <w:lastRenderedPageBreak/>
        <w:t>RESTRAINT SYSTEMS, SO AS TO DELETE THE TERM "THIS ARTICLE" AND REPLACE IT WITH "SECTION 56-5-6410" THROUGHOUT THE ARTICLE, AND TO PROVIDE THAT IT IS UNLAWFUL FOR A DRIVER OR OCCUPANT OF A MOTOR VEHICLE TO SMOKE A TOBACCO PRODUCT WHILE CERTAIN CHILDREN ARE ALSO IN THE MOTOR VEHICLE, AND TO PROVIDE A PENALTY FOR VIOLATION OF UNLAWFULLY SMOKING IN A MOTOR VEHICLE.</w:t>
      </w:r>
    </w:p>
    <w:p w:rsidR="005E4433" w:rsidRDefault="005E4433" w:rsidP="00ED00F7">
      <w:bookmarkStart w:id="401" w:name="include_clip_end_415"/>
      <w:bookmarkEnd w:id="401"/>
      <w:r>
        <w:t>Referred to Committee on Education and Public Works</w:t>
      </w:r>
    </w:p>
    <w:p w:rsidR="005E4433" w:rsidRDefault="005E4433" w:rsidP="00ED00F7"/>
    <w:p w:rsidR="005E4433" w:rsidRDefault="005E4433" w:rsidP="00ED00F7">
      <w:bookmarkStart w:id="402" w:name="include_clip_start_417"/>
      <w:bookmarkEnd w:id="402"/>
      <w:r>
        <w:t>H. 3203 -- Reps. Brady, Spires and Harrison: A BILL TO AMEND SECTION 16-17-420, AS AMENDED,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SCHOOL-SPONSORED ATHLETIC EVENTS.</w:t>
      </w:r>
    </w:p>
    <w:p w:rsidR="005E4433" w:rsidRDefault="005E4433" w:rsidP="00ED00F7">
      <w:bookmarkStart w:id="403" w:name="include_clip_end_417"/>
      <w:bookmarkEnd w:id="403"/>
      <w:r>
        <w:t>Referred to Committee on Judiciary</w:t>
      </w:r>
    </w:p>
    <w:p w:rsidR="005E4433" w:rsidRDefault="005E4433" w:rsidP="00ED00F7"/>
    <w:p w:rsidR="005E4433" w:rsidRDefault="005E4433" w:rsidP="00ED00F7">
      <w:bookmarkStart w:id="404" w:name="include_clip_start_419"/>
      <w:bookmarkEnd w:id="404"/>
      <w:r>
        <w:t>H. 3204 -- Reps. Brady and Spires: A JOINT RESOLUTION 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5E4433" w:rsidRDefault="005E4433" w:rsidP="00ED00F7">
      <w:bookmarkStart w:id="405" w:name="include_clip_end_419"/>
      <w:bookmarkEnd w:id="405"/>
      <w:r>
        <w:t>Referred to Committee on Education and Public Works</w:t>
      </w:r>
    </w:p>
    <w:p w:rsidR="005E4433" w:rsidRDefault="005E4433" w:rsidP="00ED00F7"/>
    <w:p w:rsidR="005E4433" w:rsidRDefault="005E4433" w:rsidP="00ED00F7">
      <w:bookmarkStart w:id="406" w:name="include_clip_start_421"/>
      <w:bookmarkEnd w:id="406"/>
      <w:r>
        <w:t xml:space="preserve">H. 3205 -- Reps. Brady and Spires: A BILL TO AMEND THE CODE OF LAWS OF SOUTH CAROLINA, 1976, BY ADDING SECTION 63-1-60 SO AS TO ESTABLISH THE JOINT COUNCIL ON CHILDREN AND ADOLESCENTS, TO PROVIDE FOR ITS MEMBERS, POWERS, AND DUTIES, INCLUDING, BUT NOT LIMITED TO, PROMOTING AND FACILITATING ACTIVITIES TO IMPROVE ACCESS TO SERVICES FOR CHILDREN, </w:t>
      </w:r>
      <w:r>
        <w:lastRenderedPageBreak/>
        <w:t>ADOLESCENTS AND THEIR FAMILIES, TO PROVIDE THAT CLIENT RECORDS ARE CONFIDENTIAL, AND TO PROVIDE CIRCUMSTANCES UNDER WHICH RECORDS MAY BE RELEASED.</w:t>
      </w:r>
    </w:p>
    <w:p w:rsidR="005E4433" w:rsidRDefault="005E4433" w:rsidP="00ED00F7">
      <w:bookmarkStart w:id="407" w:name="include_clip_end_421"/>
      <w:bookmarkEnd w:id="407"/>
      <w:r>
        <w:t>Referred to Committee on Judiciary</w:t>
      </w:r>
    </w:p>
    <w:p w:rsidR="008C4B42" w:rsidRDefault="008C4B42" w:rsidP="00ED00F7">
      <w:bookmarkStart w:id="408" w:name="include_clip_start_423"/>
      <w:bookmarkEnd w:id="408"/>
    </w:p>
    <w:p w:rsidR="005E4433" w:rsidRDefault="005E4433" w:rsidP="00ED00F7">
      <w:r>
        <w:t>H. 3206 -- Reps. Brady and Spires: A BILL TO AMEND SECTION 63-19-1020, RELATING TO INSTITUTING PROCEEDINGS AGAINST A CHILD FOR INCORRIGIBILITY, SO AS TO REQUIRE DOCUMENTATION IN CASES OF INCORRIGIBILITY THAT FAMILY COUNSELING HAS BEEN SOUGHT AND TO REQUIRE THE DEPARTMENT OF JUVENILE JUSTICE TO REFER THE PARENT AND CHILD TO FAMILY COUNSELING IF IT HAS NOT BEEN SOUGHT OR TO PROVIDE THE COUNSELING.</w:t>
      </w:r>
    </w:p>
    <w:p w:rsidR="005E4433" w:rsidRDefault="005E4433" w:rsidP="00ED00F7">
      <w:bookmarkStart w:id="409" w:name="include_clip_end_423"/>
      <w:bookmarkEnd w:id="409"/>
      <w:r>
        <w:t>Referred to Committee on Judiciary</w:t>
      </w:r>
    </w:p>
    <w:p w:rsidR="005E4433" w:rsidRDefault="005E4433" w:rsidP="00ED00F7"/>
    <w:p w:rsidR="005E4433" w:rsidRDefault="005E4433" w:rsidP="00ED00F7">
      <w:bookmarkStart w:id="410" w:name="include_clip_start_425"/>
      <w:bookmarkEnd w:id="410"/>
      <w:r>
        <w:t>H. 3207 -- Reps. Cobb-Hunter and H. B. Brown: A BILL TO AMEND SECTION 16-25-20, AS AMENDED, CODE OF LAWS OF SOUTH CAROLINA, 1976, RELATING TO CRIMINAL DOMESTIC VIOLENCE OFFENSES, PENALTIES, AND PROSECUTION, SO AS TO PROVIDE THAT A JUDGE MAY PROCEED WITH THE PROSECUTION OF A CASE IF THE VICTIM IS NOT PRESENT AND TO PROVIDE THAT BEFORE DISMISSING A CASE, THE JUDGE SHALL MAKE WRITTEN FINDINGS AS TO WHETHER THE PROSECUTING OFFICIAL IS PREPARED TO PROSECUTE THE CASE AND THE TYPE OF EVIDENCE THAT WILL BE PRESENTED; AND TO AMEND SECTION 16-25-70, AS AMENDED, RELATING TO LAW ENFORCEMENT'S AUTHORITY AND RESPONSIBILITIES WITH REGARD TO ARRESTS IN AND INVESTIGATIONS OF CRIMINAL DOMESTIC VIOLENCE, SO AS TO REQUIRE THE INVESTIGATING AGENCY TO DOCUMENT THE INVESTIGATION AND TO MAINTAIN THE INVESTIGATION REPORT.</w:t>
      </w:r>
    </w:p>
    <w:p w:rsidR="005E4433" w:rsidRDefault="005E4433" w:rsidP="00ED00F7">
      <w:bookmarkStart w:id="411" w:name="include_clip_end_425"/>
      <w:bookmarkEnd w:id="411"/>
      <w:r>
        <w:t>Referred to Committee on Judiciary</w:t>
      </w:r>
    </w:p>
    <w:p w:rsidR="005E4433" w:rsidRDefault="005E4433" w:rsidP="00ED00F7"/>
    <w:p w:rsidR="005E4433" w:rsidRDefault="005E4433" w:rsidP="00ED00F7">
      <w:bookmarkStart w:id="412" w:name="include_clip_start_427"/>
      <w:bookmarkEnd w:id="412"/>
      <w:r>
        <w:t xml:space="preserve">H. 3208 -- Reps. Cobb-Hunter and H. B. Brown: A BILL TO AMEND THE CODE OF SOUTH CAROLINA, 1976, BY ADDING SECTION 16-3-1030 SO AS TO ESTABLISH THE FELONY OFFENSE OF STRANGULATION AND THE FELONY OFFENSE </w:t>
      </w:r>
      <w:r>
        <w:lastRenderedPageBreak/>
        <w:t>OF SMOTHERING AND TO PROVIDE PENALTIES; TO AMEND SECTION 16-25-65, AS AMENDED, RELATING TO THE OFFENSE OF CRIMINAL DOMESTIC VIOLENCE OF A HIGH AND AGGRAVATED NATURE, SO AS TO PROVIDE THAT STRANGULATION AND SMOTHERING ARE BOTH CRIMINAL DOMESTIC VIOLENCE OF A HIGH AND AGGRAVATED NATURE AND TO DEFINE SERIOUS BODILY INJURY AND PETECHIA.</w:t>
      </w:r>
    </w:p>
    <w:p w:rsidR="005E4433" w:rsidRDefault="005E4433" w:rsidP="00ED00F7">
      <w:bookmarkStart w:id="413" w:name="include_clip_end_427"/>
      <w:bookmarkEnd w:id="413"/>
      <w:r>
        <w:t>Referred to Committee on Judiciary</w:t>
      </w:r>
    </w:p>
    <w:p w:rsidR="005E4433" w:rsidRDefault="005E4433" w:rsidP="00ED00F7"/>
    <w:p w:rsidR="005E4433" w:rsidRDefault="005E4433" w:rsidP="00ED00F7">
      <w:bookmarkStart w:id="414" w:name="include_clip_start_429"/>
      <w:bookmarkEnd w:id="414"/>
      <w:r>
        <w:t>H. 3209 -- Rep. Cobb-Hunter: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5E4433" w:rsidRDefault="005E4433" w:rsidP="00ED00F7">
      <w:bookmarkStart w:id="415" w:name="include_clip_end_429"/>
      <w:bookmarkEnd w:id="415"/>
      <w:r>
        <w:t>Referred to Committee on Judiciary</w:t>
      </w:r>
    </w:p>
    <w:p w:rsidR="005E4433" w:rsidRDefault="005E4433" w:rsidP="00ED00F7"/>
    <w:p w:rsidR="005E4433" w:rsidRDefault="005E4433" w:rsidP="00ED00F7">
      <w:bookmarkStart w:id="416" w:name="include_clip_start_431"/>
      <w:bookmarkEnd w:id="416"/>
      <w:r>
        <w:t>H. 3210 -- Reps. Cobb-Hunter and H. B. Brown: A BILL TO AMEND SECTION 17-21-80, CODE OF LAWS OF SOUTH CAROLINA, 1976, RELATING TO CHANGE OF VENUE IN CRIMINAL PROCEEDINGS, SO AS TO PROVIDE THAT IF A PERSON CHARGED WITH A CRIMINAL OFFENSE IS A LAW ENFORCEMENT OFFICER, MAGISTRATE, OR CIRCUIT JUDGE, IT IS REBUTTABLY PRESUMED THAT A FAIR AND IMPARTIAL TRIAL CANNOT BE OBTAINED IN A COUNTY IN WHICH THE DEFENDANT SERVED AND THAT THE VENUE IN THIS CASE MUST BE CHANGED TO ANOTHER COUNTY.</w:t>
      </w:r>
    </w:p>
    <w:p w:rsidR="005E4433" w:rsidRDefault="005E4433" w:rsidP="00ED00F7">
      <w:bookmarkStart w:id="417" w:name="include_clip_end_431"/>
      <w:bookmarkEnd w:id="417"/>
      <w:r>
        <w:t>Referred to Committee on Judiciary</w:t>
      </w:r>
    </w:p>
    <w:p w:rsidR="005E4433" w:rsidRDefault="005E4433" w:rsidP="00ED00F7"/>
    <w:p w:rsidR="005E4433" w:rsidRDefault="005E4433" w:rsidP="00ED00F7">
      <w:bookmarkStart w:id="418" w:name="include_clip_start_433"/>
      <w:bookmarkEnd w:id="418"/>
      <w:r>
        <w:t xml:space="preserve">H. 3211 -- Reps. Cooper, H. B. Brown, G. R. Smith and Allison: A BILL TO AMEND THE CODE OF LAWS OF SOUTH CAROLINA, 1976, BY ADDING SECTION 20-4-170 SO AS TO AUTHORIZE THE ATTORNEY GENERAL TO CREATE AND ADMINISTER A STATE DOMESTIC VIOLENCE PROTECTIVE ORDER REGISTRY, TO PROVIDE PROCEDURES THAT MUST BE FOLLOWED IN THE MAINTENANCE OF THE REGISTRY, AND </w:t>
      </w:r>
      <w:r>
        <w:lastRenderedPageBreak/>
        <w:t>TO PROVIDE FOR CONFIDENTIALITY OF THE IDENTITY OF VICTIMS OF DOMESTIC VIOLENCE.</w:t>
      </w:r>
    </w:p>
    <w:p w:rsidR="005E4433" w:rsidRDefault="005E4433" w:rsidP="00ED00F7">
      <w:bookmarkStart w:id="419" w:name="include_clip_end_433"/>
      <w:bookmarkEnd w:id="419"/>
      <w:r>
        <w:t>Referred to Committee on Judiciary</w:t>
      </w:r>
    </w:p>
    <w:p w:rsidR="005E4433" w:rsidRDefault="005E4433" w:rsidP="00ED00F7"/>
    <w:p w:rsidR="005E4433" w:rsidRDefault="005E4433" w:rsidP="00ED00F7">
      <w:bookmarkStart w:id="420" w:name="include_clip_start_435"/>
      <w:bookmarkEnd w:id="420"/>
      <w:r>
        <w:t>H. 3212 -- Reps. Huggins and Bingham: A BILL TO AMEND SECTION 44-53-190, AS AMENDED, CODE OF LAWS OF SOUTH CAROLINA, 1976, RELATING TO MATERIALS, COMPOUNDS, MIXTURES, AND PREPARATIONS CLASSIFIED AS SCHEDULE I DRUGS, SO AS TO ADD SALVIA DIVINORUM AND SALVINORIN A TO THE LIST OF SCHEDULE I DRUGS.</w:t>
      </w:r>
    </w:p>
    <w:p w:rsidR="005E4433" w:rsidRDefault="005E4433" w:rsidP="00ED00F7">
      <w:bookmarkStart w:id="421" w:name="include_clip_end_435"/>
      <w:bookmarkEnd w:id="421"/>
      <w:r>
        <w:t>Referred to Committee on Judiciary</w:t>
      </w:r>
    </w:p>
    <w:p w:rsidR="005E4433" w:rsidRDefault="005E4433" w:rsidP="00ED00F7"/>
    <w:p w:rsidR="005E4433" w:rsidRDefault="005E4433" w:rsidP="00ED00F7">
      <w:bookmarkStart w:id="422" w:name="include_clip_start_437"/>
      <w:bookmarkEnd w:id="422"/>
      <w:r>
        <w:t>H. 3213 -- Reps. Limehouse, Harrison, Daning, Murphy, G. M. Smith and Hixon: A BILL TO AMEND SECTION 16-16-20, AS AMENDED, CODE OF LAWS OF SOUTH CAROLINA, 1976, RELATING TO COMPUTER CRIME OFFENSES, SO AS TO INCLUDE IN THE PURVIEW OF THE OFFENSE OF COMPUTER CRIME IN THE FIRST DEGREE THAT IT IS UNLAWFUL FOR A PERSON TO DIRECTLY OR INDIRECTLY ACCESS A COMPUTER OR COMPUTER NETWORK WITHOUT PROPER AUTHORIZATION FOR THE PURPOSE OF OBTAINING AND RELEASING STATE OR FEDERAL CLASSIFIED OR CONFIDENTIAL INFORMATION TO THE PUBLIC IN AN ELECTRONIC FORMAT OR OTHER FORM OF MASS COMMUNICATION AND TO PROVIDE A PENALTY.</w:t>
      </w:r>
    </w:p>
    <w:p w:rsidR="005E4433" w:rsidRDefault="005E4433" w:rsidP="00ED00F7">
      <w:bookmarkStart w:id="423" w:name="include_clip_end_437"/>
      <w:bookmarkEnd w:id="423"/>
      <w:r>
        <w:t>Referred to Committee on Judiciary</w:t>
      </w:r>
    </w:p>
    <w:p w:rsidR="005E4433" w:rsidRDefault="005E4433" w:rsidP="00ED00F7"/>
    <w:p w:rsidR="005E4433" w:rsidRDefault="005E4433" w:rsidP="00ED00F7">
      <w:bookmarkStart w:id="424" w:name="include_clip_start_439"/>
      <w:bookmarkEnd w:id="424"/>
      <w:r>
        <w:t xml:space="preserve">H. 3214 -- Rep. Sellers: A BILL TO AMEND SECTION 59-10-340, CODE OF LAWS OF SOUTH CAROLINA, 1976, RELATING TO SNACKS SOLD FOR STUDENT CONSUMPTION IN SCHOOLS, SO AS TO PROVIDE FOR FAT, CALORIE, AND SUGAR CONTENT STANDARDS THAT SNACK FOOD AND BEVERAGES MUST MEET IN ORDER TO BE SOLD IN SCHOOLS, DEFINE THE TERM "REGULAR SCHOOL DAY", AND TO ALLOW A SCHOOL DISTRICT TO SET STRICTER STANDARDS; BY ADDING SECTION 59-10-345 SO AS TO PROVIDE NUTRITIONAL REQUIREMENTS THAT ELEMENTARY, MIDDLE, AND HIGH SCHOOLS MUST FOLLOW FOR FULL MEALS FOR STUDENT CONSUMPTION AND TO REGULATE PORTION SIZE FOR A LA CARTE ITEM SALES; AND TO AMEND SECTION 59-10-380, RELATING TO </w:t>
      </w:r>
      <w:r>
        <w:lastRenderedPageBreak/>
        <w:t>FOOD OR BEVERAGE ITEMS SOLD AS A FUNDRAISER, SO AS TO SPECIFICALLY EXCLUDE FUNDRAISERS FROM THE NUTRITIONAL REQUIREMENTS.</w:t>
      </w:r>
    </w:p>
    <w:p w:rsidR="005E4433" w:rsidRDefault="005E4433" w:rsidP="00ED00F7">
      <w:bookmarkStart w:id="425" w:name="include_clip_end_439"/>
      <w:bookmarkEnd w:id="425"/>
      <w:r>
        <w:t>Referred to Committee on Education and Public Works</w:t>
      </w:r>
    </w:p>
    <w:p w:rsidR="005E4433" w:rsidRDefault="005E4433" w:rsidP="00ED00F7"/>
    <w:p w:rsidR="005E4433" w:rsidRDefault="005E4433" w:rsidP="00ED00F7">
      <w:bookmarkStart w:id="426" w:name="include_clip_start_441"/>
      <w:bookmarkEnd w:id="426"/>
      <w:r>
        <w:t>H. 3215 -- Reps. Crosby, Taylor, Daning and G. M. Smith: A BILL TO AMEND THE CODE OF LAWS OF SOUTH CAROLINA, 1976, BY ADDING SECTION 11-11-86 SO AS TO PROVIDE FOR A ZERO-BASE BUDGET REVIEW ON A TEN YEAR SCHEDULE OF EACH STATE AGENCY, BEGINNING WITH APPROPRIATIONS FOR FISCAL YEAR 2012-2013, TO PROVIDE FOR ESTABLISHING THE SCHEDULE, AND TO PROVIDE DEFINITIONS.</w:t>
      </w:r>
    </w:p>
    <w:p w:rsidR="005E4433" w:rsidRDefault="005E4433" w:rsidP="00ED00F7">
      <w:bookmarkStart w:id="427" w:name="include_clip_end_441"/>
      <w:bookmarkEnd w:id="427"/>
      <w:r>
        <w:t>Referred to Committee on Ways and Means</w:t>
      </w:r>
    </w:p>
    <w:p w:rsidR="005E4433" w:rsidRDefault="005E4433" w:rsidP="00ED00F7"/>
    <w:p w:rsidR="005E4433" w:rsidRDefault="005E4433" w:rsidP="00ED00F7">
      <w:bookmarkStart w:id="428" w:name="include_clip_start_443"/>
      <w:bookmarkEnd w:id="428"/>
      <w:r>
        <w:t>H. 3216 -- Rep. Herbkersman: A BILL TO AMEND THE CODE OF LAWS OF SOUTH CAROLINA, 1976, BY ADDING SECTION 12-6-3591 SO AS TO PROVIDE FOR A CREDIT AGAINST CERTAIN TAX LIABILITY OF A TAXPAYER FOR COSTS INCURRED FOR NEW CONSTRUCTION, RENOVATION, OR OTHER BUILDING PROJECT THAT MEETS CERTAIN GREEN GLOBES OR LEED STANDARDS FOR ENERGY EFFICIENCY AND TO DEFINE TERMS; TO AMEND SECTION 12-6-3360, AS AMENDED, RELATING TO THE JOBS TAX CREDIT, SO AS TO INCLUDE A KNOWLEDGE-INTENSIVE BUSINESS AS A QUALIFYING FACILITY, DEFINE "KNOWLEDGE-INTENSIVE BUSINESS", AND PROVIDE FOR THE DESIGNATION OF COUNTY RANKINGS BY USING THE UNEMPLOYMENT RATE AND EITHER THE PER CAPITA INCOME OR THE AVERAGE REGIONAL WAGE RATE; AND TO AMEND SECTION 12-6-3410, AS AMENDED, RELATING TO THE CORPORATE INCOME TAX CREDIT FOR CORPORATE HEADQUARTERS, SO AS TO MODIFY THE REQUIREMENT OF A CERTAIN NUMBER OF NEW FULL-TIME JOBS TO TEN PERCENT OF THE CORPORATE PAYROLL.</w:t>
      </w:r>
    </w:p>
    <w:p w:rsidR="005E4433" w:rsidRDefault="005E4433" w:rsidP="00ED00F7">
      <w:bookmarkStart w:id="429" w:name="include_clip_end_443"/>
      <w:bookmarkEnd w:id="429"/>
      <w:r>
        <w:t>Referred to Committee on Ways and Means</w:t>
      </w:r>
    </w:p>
    <w:p w:rsidR="005E4433" w:rsidRDefault="005E4433" w:rsidP="00ED00F7"/>
    <w:p w:rsidR="005E4433" w:rsidRDefault="005E4433" w:rsidP="008C4B42">
      <w:bookmarkStart w:id="430" w:name="include_clip_start_445"/>
      <w:bookmarkEnd w:id="430"/>
      <w:r>
        <w:t xml:space="preserve">H. 3217 -- Rep. Herbkersman: A BILL TO AMEND SECTION 11-35-1528, AS AMENDED, CODE OF LAWS OF SOUTH CAROLINA, 1976, RELATING TO COMPETITIVE BEST VALUE BIDDING IN CONNECTION WITH THE CONSOLIDATED </w:t>
      </w:r>
      <w:r>
        <w:lastRenderedPageBreak/>
        <w:t>PROCUREMENT CODE, SO AS TO PROVIDE FOR BENEFITS BASED FUNDING PROJECTS IN WHICH PAYMENTS TO VENDORS DEPEND UPON THE REALIZATION OF SPECIFIED SAVINGS OR REVENUE GAINS, TO PROVIDE FOR THEIR REQUIRED AND PERMISSIBLE TERMS AND THEIR FUNDING, TO REQUIRE MEASUREMENT TOOLS, AND TO PROVIDE FOR OVERSIGHT BY THE STATE BUDGET AND CONTROL BOARD.</w:t>
      </w:r>
    </w:p>
    <w:p w:rsidR="005E4433" w:rsidRDefault="005E4433" w:rsidP="00ED00F7">
      <w:bookmarkStart w:id="431" w:name="include_clip_end_445"/>
      <w:bookmarkEnd w:id="431"/>
      <w:r>
        <w:t>Referred to Committee on Ways and Means</w:t>
      </w:r>
    </w:p>
    <w:p w:rsidR="005E4433" w:rsidRDefault="005E4433" w:rsidP="00ED00F7"/>
    <w:p w:rsidR="005E4433" w:rsidRDefault="005E4433" w:rsidP="00ED00F7">
      <w:bookmarkStart w:id="432" w:name="include_clip_start_447"/>
      <w:bookmarkEnd w:id="432"/>
      <w:r>
        <w:t>H. 3218 -- Rep. Herbkersman: A BILL TO AMEND SECTION 12-36-2120, AS AMENDED, CODE OF LAWS OF SOUTH CAROLINA, 1976, RELATING TO SALES TAX EXEMPTIONS, SO AS TO EXEMPT THE GROSS PROCEEDS OF SALES OR SALES PRICE OF SOLAR PANELS USED FOR THE GENERATION OF ELECTRICITY.</w:t>
      </w:r>
    </w:p>
    <w:p w:rsidR="005E4433" w:rsidRDefault="005E4433" w:rsidP="00ED00F7">
      <w:bookmarkStart w:id="433" w:name="include_clip_end_447"/>
      <w:bookmarkEnd w:id="433"/>
      <w:r>
        <w:t>Referred to Committee on Ways and Means</w:t>
      </w:r>
    </w:p>
    <w:p w:rsidR="005E4433" w:rsidRDefault="005E4433" w:rsidP="00ED00F7"/>
    <w:p w:rsidR="005E4433" w:rsidRDefault="005E4433" w:rsidP="00ED00F7">
      <w:bookmarkStart w:id="434" w:name="include_clip_start_449"/>
      <w:bookmarkEnd w:id="434"/>
      <w:r>
        <w:t>H. 3219 -- Reps. D. C. Moss and G. R. Smith: A BILL TO AMEND SECTION 12-36-2120, AS AMENDED, CODE OF LAWS OF SOUTH CAROLINA, 1976, RELATING TO SALES TAX EXEMPTIONS, SO AS TO EXTEND THE EXEMPTION ALLOWED FARM MACHINERY, REPLACEMENT PARTS, AND ATTACHMENTS TO MACHINERY, REPLACEMENT PARTS, AND ATTACHMENTS USED IN THE COMMERCIAL BREEDING AND RAISING OF CATTLE, HORSES, AND OTHER LIVESTOCK FOR SALE.</w:t>
      </w:r>
    </w:p>
    <w:p w:rsidR="005E4433" w:rsidRDefault="005E4433" w:rsidP="00ED00F7">
      <w:bookmarkStart w:id="435" w:name="include_clip_end_449"/>
      <w:bookmarkEnd w:id="435"/>
      <w:r>
        <w:t>Referred to Committee on Ways and Means</w:t>
      </w:r>
    </w:p>
    <w:p w:rsidR="005E4433" w:rsidRDefault="005E4433" w:rsidP="00ED00F7"/>
    <w:p w:rsidR="005E4433" w:rsidRDefault="005E4433" w:rsidP="008C4B42">
      <w:bookmarkStart w:id="436" w:name="include_clip_start_451"/>
      <w:bookmarkEnd w:id="436"/>
      <w:r>
        <w:t xml:space="preserve">H. 3220 -- Reps. Nanney and Daning: A BILL TO AMEND SECTION 8-21-310, AS AMENDED, CODE OF LAWS OF SOUTH CAROLINA, 1976, RELATING TO THE UNIFORM FEES AND COSTS COLLECTED BY COUNTY CLERKS OF COURT, REGISTERS OF DEEDS, AND TREASURERS, SO AS TO INCREASE FROM TEN TO FIFTEEN DOLLARS THE FEE FOR FILING, ENROLLING, AND SATISFYING EXECUTIONS OR WARRANTS OF DISTRAINTS FOR THE SOUTH CAROLINA DEPARTMENT OF EMPLOYMENT AND WORKFORCE, SOUTH CAROLINA DEPARTMENT OF REVENUE, AND OTHER STATE AGENCIES MAKING SUCH FILINGS WHEN THE COSTS ARE CHARGEABLE TO THE PERSONS AGAINST WHOM THE EXECUTIONS OR WARRANTS ARE ISSUED, TO INCREASE </w:t>
      </w:r>
      <w:r>
        <w:lastRenderedPageBreak/>
        <w:t>FROM TEN TO FIFTEEN DOLLARS THE FEE FOR FILING, ENROLLING, AND SATISFYING FEDERAL TAX LIENS WHEN THE COSTS ARE CHARGEABLE TO THE PERSONS AGAINST WHOM THE EXECUTION IS ISSUED, AND TO UPDATE A REFERENCE.</w:t>
      </w:r>
    </w:p>
    <w:p w:rsidR="005E4433" w:rsidRDefault="005E4433" w:rsidP="00ED00F7">
      <w:bookmarkStart w:id="437" w:name="include_clip_end_451"/>
      <w:bookmarkEnd w:id="437"/>
      <w:r>
        <w:t>Referred to Committee on Judiciary</w:t>
      </w:r>
    </w:p>
    <w:p w:rsidR="005E4433" w:rsidRDefault="005E4433" w:rsidP="00ED00F7"/>
    <w:p w:rsidR="005E4433" w:rsidRDefault="005E4433" w:rsidP="00ED00F7">
      <w:bookmarkStart w:id="438" w:name="include_clip_start_453"/>
      <w:bookmarkEnd w:id="438"/>
      <w:r>
        <w:t>H. 3221 -- Rep. Nanney: A BILL TO AMEND THE CODE OF LAWS OF SOUTH CAROLINA, 1976, BY ADDING SECTION 12-53-45 SO AS TO REQUIRE THE SOUTH CAROLINA DEPARTMENT OF REVENUE TO FILE ELECTRONICALLY ALL DOCUMENTS RELATING TO THE ENFORCED COLLECTION OF TAXES DUE THIS STATE WITH COUNTY CLERKS OF COURT AND REGISTERS OF DEEDS IN THOSE COUNTIES WHICH ACCEPT ELECTRONIC FILINGS.</w:t>
      </w:r>
    </w:p>
    <w:p w:rsidR="005E4433" w:rsidRDefault="005E4433" w:rsidP="00ED00F7">
      <w:bookmarkStart w:id="439" w:name="include_clip_end_453"/>
      <w:bookmarkEnd w:id="439"/>
      <w:r>
        <w:t>Referred to Committee on Judiciary</w:t>
      </w:r>
    </w:p>
    <w:p w:rsidR="005E4433" w:rsidRDefault="005E4433" w:rsidP="00ED00F7"/>
    <w:p w:rsidR="005E4433" w:rsidRDefault="005E4433" w:rsidP="00ED00F7">
      <w:bookmarkStart w:id="440" w:name="include_clip_start_455"/>
      <w:bookmarkEnd w:id="440"/>
      <w:r>
        <w:t>H. 3222 -- Reps. Young, Taylor, G. R. Smith, Harrison, Ryan, Daning, Allison, Hamilton and Hixon: A BILL TO AMEND THE CODE OF LAWS OF SOUTH CAROLINA, 1976, TO ENACT THE "SOUTH CAROLINA FISCAL ACCOUNTABILITY ACT" BY ADDING SECTION 2-15-140 SO AS TO CREATE A DIVISION WITHIN THE LEGISLATIVE AUDIT COUNCIL TO CONDUCT EVALUATIONS OF PROGRAMS OF CERTAIN STATE AGENCIES AND DEPARTMENTS TO DETERMINE IF THESE PROGRAMS HAVE OUTLIVED THEIR USEFULNESS OR MUST BE CHANGED TO ADDRESS THE PRIORITIES AND NEEDS OF THE CITIZENS THEY AFFECT, PROVIDE FOR A PROCEDURE FOR THE INITIATION OF A REVIEW AND FOR DISPOSITION OF ITS FINDINGS AFTER A REVIEW HAS BEEN COMPLETED, REQUIRE THE GOVERNOR IN THE PREPARATION OF THE ANNUAL RECOMMENDED STATE BUDGET TO APPLY "ZERO-BASE" BUDGETING PRINCIPLES, AND REQUIRE THE HOUSE WAYS AND MEANS COMMITTEE AND THE SENATE FINANCE COMMITTEE IN THE CONSIDERATION OF THE ANNUAL GENERAL APPROPRIATIONS BILL AND BILLS OR JOINT RESOLUTIONS MAKING SUPPLEMENTAL APPROPRIATIONS TO APPLY "ZERO-BASE" BUDGETING PRINCIPLES.</w:t>
      </w:r>
    </w:p>
    <w:p w:rsidR="005E4433" w:rsidRDefault="005E4433" w:rsidP="00ED00F7">
      <w:bookmarkStart w:id="441" w:name="include_clip_end_455"/>
      <w:bookmarkEnd w:id="441"/>
      <w:r>
        <w:t>Referred to Committee on Ways and Means</w:t>
      </w:r>
    </w:p>
    <w:p w:rsidR="005E4433" w:rsidRDefault="005E4433" w:rsidP="00ED00F7"/>
    <w:p w:rsidR="005E4433" w:rsidRDefault="005E4433" w:rsidP="00ED00F7">
      <w:bookmarkStart w:id="442" w:name="include_clip_start_457"/>
      <w:bookmarkEnd w:id="442"/>
      <w:r>
        <w:lastRenderedPageBreak/>
        <w:t>H. 3223 -- Reps. Stringer, Harrell, Cooper, G. R. Smith, Simrill, Harrison, Daning, Forrester, Hamilton, Hixon and Bingham: A BILL TO AMEND SECTION 11-11-420, AS AMENDED, CODE OF LAWS OF SOUTH CAROLINA, 1976, RELATING TO THE CONSTITUTIONAL LIMIT ON THE ANNUAL INCREASE IN THE NUMBER OF PERMANENT STATE GOVERNMENT PERSONNEL POSITIONS AND THE FORMULA FOR CALCULATING THE ANNUAL LIMIT, SO AS TO REVISE THE BASELINE CALCULATION BY REQUIRING IT TO INCLUDE THE NUMBER OF PERMANENT STATE GOVERNMENT POSITIONS IN FISCAL YEAR 2010-2011 RATHER THAN 1980-1981 AND THE STATE'S POPULATION FROM THE MOST RECENT UNITED STATES DECENNIAL CENSUS RATHER THAN THE 1980 CENSUS.</w:t>
      </w:r>
    </w:p>
    <w:p w:rsidR="005E4433" w:rsidRDefault="005E4433" w:rsidP="00ED00F7">
      <w:bookmarkStart w:id="443" w:name="include_clip_end_457"/>
      <w:bookmarkEnd w:id="443"/>
      <w:r>
        <w:t>Referred to Committee on Ways and Means</w:t>
      </w:r>
    </w:p>
    <w:p w:rsidR="005E4433" w:rsidRDefault="005E4433" w:rsidP="00ED00F7"/>
    <w:p w:rsidR="005E4433" w:rsidRDefault="005E4433" w:rsidP="00ED00F7">
      <w:bookmarkStart w:id="444" w:name="include_clip_start_459"/>
      <w:bookmarkEnd w:id="444"/>
      <w:r>
        <w:t>H. 3224 -- Reps. Young, Stringer, Taylor, G. R. Smith, Simrill, Harrison, Toole, Daning, Hamilton and Hixon: A BILL TO AMEND THE CODE OF LAWS OF SOUTH CAROLINA, 1976, BY ADDING SECTION 11-11-135 SO AS TO REQUIRE THE OFFICE OF STATE BUDGET OF THE STATE BUDGET AND CONTROL BOARD TO COMPILE INFORMATION FROM EACH STATE AGENCY AND INSTITUTION DETAILING THE CATEGORIES AND AMOUNTS OF "OTHER FUNDS" BALANCES CARRIED FORWARD FROM THE MOST RECENTLY ENDED FISCAL YEAR INTO THE CURRENT FISCAL YEAR AND THOSE USES TO WHICH THESE BALANCES WILL BE APPLIED, TO REQUIRE THE OFFICE OF STATE BUDGET TO REPORT ITS COMPILATION TO THE GENERAL ASSEMBLY NO LATER THAN NOVEMBER FIRST OF EACH YEAR, AND TO DEFINE "OTHER FUNDS".</w:t>
      </w:r>
    </w:p>
    <w:p w:rsidR="005E4433" w:rsidRDefault="005E4433" w:rsidP="00ED00F7">
      <w:bookmarkStart w:id="445" w:name="include_clip_end_459"/>
      <w:bookmarkEnd w:id="445"/>
      <w:r>
        <w:t>Referred to Committee on Ways and Means</w:t>
      </w:r>
    </w:p>
    <w:p w:rsidR="005E4433" w:rsidRDefault="005E4433" w:rsidP="00ED00F7"/>
    <w:p w:rsidR="005E4433" w:rsidRDefault="005E4433" w:rsidP="00ED00F7">
      <w:bookmarkStart w:id="446" w:name="include_clip_start_461"/>
      <w:bookmarkEnd w:id="446"/>
      <w:r>
        <w:t xml:space="preserve">H. 3225 -- Reps. Allison, Brannon, Taylor, G. R. Smith, Daning and Hixon: A BILL TO AMEND THE CODE OF LAWS OF SOUTH CAROLINA, 1976, BY ADDING SECTION 63-15-35 SO AS TO PROVIDE THAT IN DETERMINING THE BEST INTERESTS OF A MINOR CHILD FOR AN AWARD OF CHILD CUSTODY, THE FAMILY COURT SHALL CONSIDER THE GRANDPARENTS AND IMMEDIATE FAMILY MEMBERS OF THE CHILD FOR CUSTODY AND GIVE PRIORITY FOR CUSTODY TO A GRANDPARENT OR IMMEDIATE FAMILY MEMBER EXCEPT </w:t>
      </w:r>
      <w:r>
        <w:lastRenderedPageBreak/>
        <w:t>OVER A PARENT OF THE CHILD, AND TO PROVIDE THAT IN CONSIDERING PLACEMENT OF A CHILD WITH A GRANDPARENT OR IMMEDIATE FAMILY MEMBER, THE COURT MUST CONSIDER THE RELATIVE CAPABILITY OF THE INDIVIDUAL TO CARE FOR THE CHILD, INCLUDING THE CHARACTER, FITNESS, ATTITUDE, AND INCLINATIONS OF THE INDIVIDUAL AS THEY WOULD IMPACT THE CHILD, IN ADDITION TO THE TOTALITY OF THE CIRCUMSTANCES.</w:t>
      </w:r>
    </w:p>
    <w:p w:rsidR="005E4433" w:rsidRDefault="005E4433" w:rsidP="00ED00F7">
      <w:bookmarkStart w:id="447" w:name="include_clip_end_461"/>
      <w:bookmarkEnd w:id="447"/>
      <w:r>
        <w:t>Referred to Committee on Judiciary</w:t>
      </w:r>
    </w:p>
    <w:p w:rsidR="005E4433" w:rsidRDefault="005E4433" w:rsidP="00ED00F7"/>
    <w:p w:rsidR="005E4433" w:rsidRDefault="005E4433" w:rsidP="00ED00F7">
      <w:bookmarkStart w:id="448" w:name="include_clip_start_463"/>
      <w:bookmarkEnd w:id="448"/>
      <w:r>
        <w:t xml:space="preserve">H. 3226 -- Reps. Bedingfield, Stringer, G. R. Smith, Simrill, Harrison, Allison, G. M. Smith and Bingham: A BILL TO ENACT </w:t>
      </w:r>
      <w:r w:rsidR="00C14990">
        <w:t xml:space="preserve">THE </w:t>
      </w:r>
      <w:r>
        <w:t>"SOUTH CAROLINA REGULATORY REFORM ACT"; TO AMEND THE CODE OF LAWS OF SOUTH CAROLINA, 1976, BY ADDING SECTION 1-23-122 SO AS TO PROVIDE THE GENERAL ASSEMBLY OR A COMMITTEE OF THE GENERAL ASSEMBLY MAY NOT AMEND OR OTHERWISE CHANGE AN AMENDMENT UNDER GENERAL ASSEMBLY REVIEW, AND ONLY THE AGENCY THAT SUBMITTED THE REGULATION FOR REVIEW MAY AMEND OR OTHERWISE CHANGE THE LANGUAGE OF A REGULATION IT SUBMITS FOR GENERAL ASSEMBLY REVIEW; TO AMEND SECTION 1-23-120, AS AMENDED, RELATING TO THE APPROVAL OF PROPOSED REGULATIONS, SO AS TO DELETE THE PROVISION OF AN AUTOMATIC APPROVAL AND TO INSTEAD PROVIDE AN AUTOMATIC VOTE IN THE HOUSE AND SENATE; AND TO AMEND SECTION 1-23-125, AS AMENDED, RELATING TO CERTAIN NOTICE REQUIREMENTS, SO AS TO MAKE CONFORMING CHANGES.</w:t>
      </w:r>
    </w:p>
    <w:p w:rsidR="005E4433" w:rsidRDefault="005E4433" w:rsidP="00ED00F7">
      <w:bookmarkStart w:id="449" w:name="include_clip_end_463"/>
      <w:bookmarkEnd w:id="449"/>
      <w:r>
        <w:t>Referred to Committee on Judiciary</w:t>
      </w:r>
    </w:p>
    <w:p w:rsidR="005E4433" w:rsidRDefault="005E4433" w:rsidP="00ED00F7"/>
    <w:p w:rsidR="005E4433" w:rsidRDefault="005E4433" w:rsidP="008C4B42">
      <w:bookmarkStart w:id="450" w:name="include_clip_start_465"/>
      <w:bookmarkEnd w:id="450"/>
      <w:r>
        <w:t xml:space="preserve">H. 3227 -- Rep. Cobb-Hunter: A BILL TO AMEND SECTION 41-29-300, CODE OF LAWS OF SOUTH CAROLINA, 1976, RELATING TO THE DEPARTMENT OF EMPLOYMENT AND WORKFORCE APPELLATE PANEL, SO AS TO PROVIDE THE PANEL SHALL RENDER DECISIONS INDEPENDENTLY OF INFLUENCE FROM THE DEPARTMENT AND THE DEPARTMENT SHALL ATTEMPT NO EFFORT TO INFLUENCE A DECISION OF THE PANEL; AND TO PROVIDE QUALIFICATIONS FOR A MEMBER OF THE PANEL WHICH INCLUDES MEMBERSHIP IN GOOD STANDING AS A </w:t>
      </w:r>
      <w:r>
        <w:lastRenderedPageBreak/>
        <w:t>LICENSED ATTORNEY IN SOUTH CAROLINA OR AT LEAST FIVE YEARS EXPERIENCE IN A JUDICIAL OR QUASI-JUDICIAL CAPACITY, SUCH AS A JUDGE OR HEARING OFFICER.</w:t>
      </w:r>
    </w:p>
    <w:p w:rsidR="005E4433" w:rsidRDefault="005E4433" w:rsidP="00ED00F7">
      <w:bookmarkStart w:id="451" w:name="include_clip_end_465"/>
      <w:bookmarkEnd w:id="451"/>
      <w:r>
        <w:t>Referred to Committee on Labor, Commerce and Industry</w:t>
      </w:r>
    </w:p>
    <w:p w:rsidR="005E4433" w:rsidRDefault="005E4433" w:rsidP="00ED00F7"/>
    <w:p w:rsidR="005E4433" w:rsidRDefault="005E4433" w:rsidP="00ED00F7">
      <w:bookmarkStart w:id="452" w:name="include_clip_start_467"/>
      <w:bookmarkEnd w:id="452"/>
      <w:r>
        <w:t>H. 3228 -- Reps. Corbin, G. R. Smith, Murphy and Hixon: A BILL TO AMEND SECTION 41-35-67, CODE OF LAWS OF SOUTH CAROLINA, 1976, RELATING TO UNEMPLOYMENT BENEFITS TO ALIENS, SO AS TO PROVIDE THE DEPARTMENT OF EMPLOYMENT AND WORKFORCE SHALL SCREEN AN APPLICANT FOR UNEMPLOYMENT BENEFITS USING THE E-VERIFY PROGRAM.</w:t>
      </w:r>
    </w:p>
    <w:p w:rsidR="005E4433" w:rsidRDefault="005E4433" w:rsidP="00ED00F7">
      <w:bookmarkStart w:id="453" w:name="include_clip_end_467"/>
      <w:bookmarkEnd w:id="453"/>
      <w:r>
        <w:t>Referred to Committee on Labor, Commerce and Industry</w:t>
      </w:r>
    </w:p>
    <w:p w:rsidR="005E4433" w:rsidRDefault="005E4433" w:rsidP="00ED00F7"/>
    <w:p w:rsidR="005E4433" w:rsidRDefault="005E4433" w:rsidP="00ED00F7">
      <w:bookmarkStart w:id="454" w:name="include_clip_start_469"/>
      <w:bookmarkEnd w:id="454"/>
      <w:r>
        <w:t xml:space="preserve">H. 3229 -- Reps. Harrison, G. R. Smith and G. M. Smith: A BILL TO AMEND THE CODE OF LAWS OF SOUTH CAROLINA, 1976, SO AS TO ENACT THE "BEHAVIORAL HEALTH SERVICES ACT OF 2011" BY ADDING CHAPTER 10 TO TITLE 44 SO AS TO CREATE THE DEPARTMENT OF BEHAVIORAL HEALTH SERVICES COMPRISED OF THE DIVISION OF ALCOHOL AND OTHER DRUG ABUSE SERVICES AND THE DIVISION OF MENTAL HEALTH AND TO MAKE CONFORMING CHANGES, TO PROVIDE FOR THE DEPARTMENT'S POWERS AND DUTIES, INCLUDING DEVELOPING AND IMPLEMENTING A STATE PLAN FOR THE COORDINATED CARE AND UNIFIED DELIVERY OF BEHAVIORAL HEALTH SERVICES AND OVERSEEING THE ADMINISTRATION AND DELIVERY OF BEHAVIORAL HEALTH SERVICES, TO CREATE THE DEPARTMENT OF BEHAVIORAL HEALTH SERVICES ADVISORY COMMITTEE, TO PROVIDE FOR THE POWERS AND DUTIES OF THE ADVISORY COMMITTEE AND FOR THE MEMBERSHIP OF THE ADVISORY COMMITTEE, TO AUTHORIZE THE NEWLY CREATED DEPARTMENT TO PROMULGATE REGULATIONS, AND TO PROVIDE FOR THE DEPARTMENT'S ADMINISTRATIVE POWERS; TO AMEND SECTION 1-30-10, AS AMENDED, RELATING TO DEPARTMENTS OF STATE GOVERNMENT, SO AS TO ADD THE DEPARTMENT OF BEHAVIORAL HEALTH SERVICES AND MAKE CONFORMING CHANGES; BY ADDING SECTION 1-30-68 SO AS TO TRANSFER ALL NECESSARY ENTITIES </w:t>
      </w:r>
      <w:r>
        <w:lastRenderedPageBreak/>
        <w:t>FROM THE DEPARTMENT OF ALCOHOL AND DRUG ABUSE SERVICES AND THE DEPARTMENT OF MENTAL HEALTH TO THE DEPARTMENT OF BEHAVIORAL HEALTH SERVICES; TO AMEND SECTION 1-30-20, RELATING TO AGENCIES PREVIOUSLY TRANSFERRED TO THE DEPARTMENT OF ALCOHOL AND OTHER DRUG ABUSE SERVICES, SO AS TO PROVIDE THAT THE POWERS AND DUTIES OF THE DEPARTMENT OF ALCOHOL AND OTHER DRUG ABUSE SERVICES ARE TRANSFERRED TO AND DEVOLVED UPON THE DEPARTMENT OF BEHAVIORAL HEALTH SERVICES, DIVISION OF ALCOHOL AND OTHER DRUG ABUSE SERVICES; TO AMEND SECTION 1-30-70, RELATING TO AGENCIES PREVIOUSLY TRANSFERRED TO THE DEPARTMENT OF MENTAL HEALTH, SO AS TO PROVIDE THAT THE POWERS AND DUTIES OF THE DEPARTMENT OF MENTAL HEALTH ARE TRANSFERRED TO AND DEVOLVED UPON THE DEPARTMENT OF BEHAVIORAL HEALTH SERVICES, DIVISION OF MENTAL HEALTH; TO AMEND CHAPTER 9, TITLE 44, RELATING TO THE ORGANIZATION AND OPERATION OF THE DEPARTMENT OF MENTAL HEALTH AND ITS FACILITIES AND TO THE SOUTH CAROLINA MENTAL HEALTH COMMISSION, SO AS TO CONFORM THE CHAPTER TO THE PROVISIONS OF THIS ACT AND TO RESTRUCTURE THE MENTAL HEALTH COMMISSION INTO AN ADVISORY BOARD; AND TO AMEND CHAPTER 49, TITLE 44, RELATING TO THE DEPARTMENT OF ALCOHOL AND OTHER DRUG ABUSE SERVICES, SO AS TO CONFORM THE CHAPTER TO THE PROVISIONS OF THIS ACT AND TO CREATE AN ADVISORY BOARD TO THE DIVISION.</w:t>
      </w:r>
    </w:p>
    <w:p w:rsidR="005E4433" w:rsidRDefault="005E4433" w:rsidP="00ED00F7">
      <w:bookmarkStart w:id="455" w:name="include_clip_end_469"/>
      <w:bookmarkEnd w:id="455"/>
      <w:r>
        <w:t>Referred to Committee on Judiciary</w:t>
      </w:r>
    </w:p>
    <w:p w:rsidR="005E4433" w:rsidRDefault="005E4433" w:rsidP="00ED00F7"/>
    <w:p w:rsidR="005E4433" w:rsidRDefault="005E4433" w:rsidP="00ED00F7">
      <w:bookmarkStart w:id="456" w:name="include_clip_start_471"/>
      <w:bookmarkEnd w:id="456"/>
      <w:r>
        <w:t xml:space="preserve">H. 3230 -- Rep. Herbkersman: A BILL TO AMEND THE CODE OF LAWS OF SOUTH CAROLINA, 1976, BY ENACTING THE "SOUTH CAROLINA CHARITABLE INVESTMENT RECOVERY ACT OF 2011" BY ADDING SECTION 33-56-56 SO AS TO EXEMPT CERTAIN LOANS TO CHARITIES FROM RETIREMENT ACCOUNTS FROM REPORTING REQUIREMENTS RELATED TO THE SOLICITATION OF CHARITABLE FUNDS; BY ADDING SECTION 38-63-110 SO AS TO PROVIDE A BONA FIDE CHARITY OR NOT-FOR-PROFIT CORPORATION MAY HAVE AN INSURABLE INTEREST IN AN </w:t>
      </w:r>
      <w:r>
        <w:lastRenderedPageBreak/>
        <w:t>INSURED'S LIFE IN CERTAIN CIRCUMSTANCES; TO AMEND SECTION 33-31-1407, RELATING TO A KNOWN CLAIM AGAINST A DISSOLVED CORPORATION, SO AS TO PROVIDE A CLAIM FOR A LIFE INSURANCE POLICY OWNED BY A CHARITY UNDER CERTAIN CIRCUMSTANCES MAY NOT BE BARRED; AND TO AMEND SECTION 35-1-102, RELATING TO CERTAIN DEFINITIONS ASSOCIATED WITH SOUTH CAROLINA UNIFORM SECURITIES ACT OF 2005, SO AS TO AMEND THE DEFINITION OF AN INVESTMENT CONTRACT.</w:t>
      </w:r>
    </w:p>
    <w:p w:rsidR="005E4433" w:rsidRDefault="005E4433" w:rsidP="00ED00F7">
      <w:bookmarkStart w:id="457" w:name="include_clip_end_471"/>
      <w:bookmarkEnd w:id="457"/>
      <w:r>
        <w:t>Referred to Committee on Labor, Commerce and Industry</w:t>
      </w:r>
    </w:p>
    <w:p w:rsidR="005E4433" w:rsidRDefault="005E4433" w:rsidP="00ED00F7"/>
    <w:p w:rsidR="005E4433" w:rsidRDefault="005E4433" w:rsidP="00ED00F7">
      <w:bookmarkStart w:id="458" w:name="include_clip_start_473"/>
      <w:bookmarkEnd w:id="458"/>
      <w:r>
        <w:t>H. 3231 -- Rep. Herbkersman: A BILL TO AMEND THE CODE OF LAWS OF SOUTH CAROLINA, 1976, BY ADDING SECTION 27-33-60 SO AS TO PROVIDE THAT A PREEXISTING RENTAL AGREEMENT DOES NOT TERMINATE UPON THE SUBSEQUENT FORECLOSURE OF THE LANDLORD'S MORTGAGE.</w:t>
      </w:r>
    </w:p>
    <w:p w:rsidR="005E4433" w:rsidRDefault="005E4433" w:rsidP="00ED00F7">
      <w:bookmarkStart w:id="459" w:name="include_clip_end_473"/>
      <w:bookmarkEnd w:id="459"/>
      <w:r>
        <w:t>Referred to Committee on Judiciary</w:t>
      </w:r>
    </w:p>
    <w:p w:rsidR="005E4433" w:rsidRDefault="005E4433" w:rsidP="00ED00F7"/>
    <w:p w:rsidR="005E4433" w:rsidRDefault="005E4433" w:rsidP="00ED00F7">
      <w:bookmarkStart w:id="460" w:name="include_clip_start_475"/>
      <w:bookmarkEnd w:id="460"/>
      <w:r>
        <w:t>H. 3232 -- Rep. Herbkersman: A BILL TO AMEND THE CODE OF LAWS OF SOUTH CAROLINA, 1976, BY ADDING ARTICLE 12 TO CHAPTER 77, TITLE 38 SO AS TO PROHIBIT ARBITRARY LIMITS ON WRITTEN AUTOMOBILE REPAIR ESTIMATES; TO PROHIBIT CERTAIN PERSONS FROM UNILATERALLY OR ARBITRARILY DISREGARDING A REPAIR OPERATION OR COST IDENTIFIED BY AN ESTIMATING SYSTEM WHICH AN INSURER AND COLLISION REPAIR FACILITY HAVE AGREED TO UTILIZE DETERMINING THE COST OF REPAIR; TO PROHIBIT AN INSURER, AGENT, EMPLOYEE, OR A REPRESENTATIVE FROM RECOMMENDING TO AN INSURED OR A CLAIMANT TO USE A SPECIFIC SHOP FOR REPAIR; AND TO PROHIBIT AN INSURER FROM OWNING OR HAVING AN INTEREST IN AN AUTO BODY REPAIR FACILITY.</w:t>
      </w:r>
    </w:p>
    <w:p w:rsidR="005E4433" w:rsidRDefault="005E4433" w:rsidP="00ED00F7">
      <w:bookmarkStart w:id="461" w:name="include_clip_end_475"/>
      <w:bookmarkEnd w:id="461"/>
      <w:r>
        <w:t>Referred to Committee on Labor, Commerce and Industry</w:t>
      </w:r>
    </w:p>
    <w:p w:rsidR="005E4433" w:rsidRDefault="005E4433" w:rsidP="00ED00F7"/>
    <w:p w:rsidR="005E4433" w:rsidRDefault="005E4433" w:rsidP="00ED00F7">
      <w:bookmarkStart w:id="462" w:name="include_clip_start_477"/>
      <w:bookmarkEnd w:id="462"/>
      <w:r>
        <w:t>H. 3233 -- Rep. Mitchell: A BILL TO AMEND SECTION 31-7-30, AS AMENDED, CODE OF LAWS OF SOUTH CAROLINA, 1976, RELATING TO REDEVELOPMENT PROJECT COSTS, SO AS TO PROVIDE PROPERTY ASSEMBLY COSTS ALSO INCLUDE THE COST OF ENVIRONMENTAL REMEDIATION.</w:t>
      </w:r>
    </w:p>
    <w:p w:rsidR="005E4433" w:rsidRDefault="005E4433" w:rsidP="00ED00F7">
      <w:bookmarkStart w:id="463" w:name="include_clip_end_477"/>
      <w:bookmarkEnd w:id="463"/>
      <w:r>
        <w:t>Referred to Committee on Ways and Means</w:t>
      </w:r>
    </w:p>
    <w:p w:rsidR="005E4433" w:rsidRDefault="005E4433" w:rsidP="00ED00F7">
      <w:bookmarkStart w:id="464" w:name="include_clip_start_479"/>
      <w:bookmarkEnd w:id="464"/>
      <w:r>
        <w:lastRenderedPageBreak/>
        <w:t>H. 3234 -- Rep. Spires: A BILL TO AMEND SECTION 40-11-200, CODE OF LAWS OF SOUTH CAROLINA, 1976, RELATING TO PENALTIES FOR PRACTICING OR ATTEMPTING TO PRACTICE AS A CONTRACTOR WITHOUT A LICENSE, SO AS TO PROVIDE A PERSON WHO ENGAGES IN THIS PRACTICE OR WHO UNDER A FALSE PRETENSE USES IMPERMISSIBLY ANOTHER PERSON'S VALID CONTRACTOR'S LICENSE TO PRACTICE OR ATTEMPT TO PRACTICE AS A CONTRACTOR MUST PAY A FINE OF TWENTY-FIVE THOUSAND DOLLARS AND IS GUILTY OF A FELONY FOR WHICH IF CONVICTED HE MUST SERVE ONE YEAR IN PRISON; TO AMEND SECTION 40-11-100, RELATING TO ADMINISTRATIVE PENALTIES THE DEPARTMENT OF LABOR, LICENSING AND REGULATION MAY IMPOSE FOR A VIOLATION OF THE LAW GOVERNING THE LICENSURE OF CONTRACTORS, SO AS TO PROVIDE NO MORE THAN TWO HUNDRED TWENTY-FIVE THOUSAND DOLLARS IN PENALTIES MAY BE ASSESSED AGAINST AN ENTITY OR INDIVIDUAL IN A DAY, AND THAT AN ADMINISTRATIVE PENALTY IMPOSED FOR A FIRST OFFENSE MAY NOT EXCEED TWENTY-FIVE THOUSAND DOLLARS; AND TO AMEND SECTION 40-11-110, RELATING TO CIVIL PENALTIES FOR A PERSON WHO VIOLATES A PROVISION REGARDING THE LICENSURE OF CONTRACTORS, SO AS TO PROVIDE THE SOUTH CAROLINA CONTRACTORS' LICENSING BOARD MAY IMPOSE A PENALTY OF UP TO TWENTY-FIVE THOUSAND DOLLARS FOR A VIOLATION.</w:t>
      </w:r>
    </w:p>
    <w:p w:rsidR="005E4433" w:rsidRDefault="005E4433" w:rsidP="00ED00F7">
      <w:bookmarkStart w:id="465" w:name="include_clip_end_479"/>
      <w:bookmarkEnd w:id="465"/>
      <w:r>
        <w:t>Referred to Committee on Labor, Commerce and Industry</w:t>
      </w:r>
    </w:p>
    <w:p w:rsidR="005E4433" w:rsidRDefault="005E4433" w:rsidP="00ED00F7"/>
    <w:p w:rsidR="005E4433" w:rsidRDefault="005E4433" w:rsidP="00ED00F7">
      <w:bookmarkStart w:id="466" w:name="include_clip_start_481"/>
      <w:bookmarkEnd w:id="466"/>
      <w:r>
        <w:t>H. 3235 -- Rep. Taylor: A BILL TO AMEND SECTION 30-4-30, CODE OF LAWS OF SOUTH CAROLINA, 1976, RELATING TO FEES AND THE TIME WITHIN WHICH CERTAIN RECORDS MUST BE FURNISHED UNDER THE FREEDOM OF INFORMATION ACT, SO AS TO PROVIDE RECORDS MUST BE FURNISHED AT CURRENT MARKET VALUE TO THE PERSON REQUESTING THE RECORDS, AND TO PROVIDE WHERE A PUBLIC BODY GRANTS A REQUEST FOR RECORDS, IT MUST FURNISH THOSE RECORDS FOR INSPECTION OR COPYING IMMEDIATELY, BUT NO LATER THAN THIRTY DAYS AFTER THE DATE OF THE FORMAL REQUEST.</w:t>
      </w:r>
    </w:p>
    <w:p w:rsidR="005E4433" w:rsidRDefault="005E4433" w:rsidP="00ED00F7">
      <w:bookmarkStart w:id="467" w:name="include_clip_end_481"/>
      <w:bookmarkEnd w:id="467"/>
      <w:r>
        <w:t>Referred to Committee on Judiciary</w:t>
      </w:r>
    </w:p>
    <w:p w:rsidR="005E4433" w:rsidRDefault="005E4433" w:rsidP="00ED00F7"/>
    <w:p w:rsidR="005E4433" w:rsidRDefault="005E4433" w:rsidP="00ED00F7">
      <w:bookmarkStart w:id="468" w:name="include_clip_start_483"/>
      <w:bookmarkEnd w:id="468"/>
      <w:r>
        <w:lastRenderedPageBreak/>
        <w:t>H. 3236 -- Reps. Daning and G. R. Smith: A BILL TO AMEND SECTION 59-65-10 AND SECTION 59-65-30, CODE OF LAWS OF SOUTH CAROLINA, 1976, RELATING TO COMPULSORY EDUCATION FOR SOUTH CAROLINA SCHOOL</w:t>
      </w:r>
      <w:r w:rsidR="00C14990">
        <w:t xml:space="preserve"> </w:t>
      </w:r>
      <w:r>
        <w:t>CHILDREN AND THE EXCEPTION TO THE REQUIREMENT, RESPECTIVELY, SO AS TO INCLUDE THE SOUTH CAROLINA ASSOCIATION OF CHRISTIAN SCHOOLS AS AN AUTHORIZER OF SCHOOLS THAT CHILDREN MAY ATTEND WITHIN THE COMPULSORY EDUCATION REQUIREMENT.</w:t>
      </w:r>
    </w:p>
    <w:p w:rsidR="005E4433" w:rsidRDefault="005E4433" w:rsidP="00ED00F7">
      <w:bookmarkStart w:id="469" w:name="include_clip_end_483"/>
      <w:bookmarkEnd w:id="469"/>
      <w:r>
        <w:t>Referred to Committee on Education and Public Works</w:t>
      </w:r>
    </w:p>
    <w:p w:rsidR="005E4433" w:rsidRDefault="005E4433" w:rsidP="00ED00F7"/>
    <w:p w:rsidR="005E4433" w:rsidRDefault="005E4433" w:rsidP="00ED00F7">
      <w:bookmarkStart w:id="470" w:name="include_clip_start_485"/>
      <w:bookmarkEnd w:id="470"/>
      <w:r>
        <w:t>H. 3237 -- Rep. Herbkersman: A BILL TO AMEND THE CODE OF LAWS OF SOUTH CAROLINA, 1976, BY ADDING SECTION 39-5-180 SO AS TO MAKE IT AN UNLAWFUL TRADE PRACTICE FOR A BANK, BUILDING AND LOAN ASSOCIATION, SAVINGS AND LOAN ASSOCIATION, SAVINGS BANK, OR OTHER FINANCIAL INSTITUTION DOING ANY KIND OF BANKING BUSINESS IN THIS STATE TO FAIL TO RESPOND TO A SHORT SALE OFFER FOR THE PURCHASE OF REAL ESTATE WITHIN THIRTY CALENDAR DAYS OF THE OFFER'S RECEIPT.</w:t>
      </w:r>
    </w:p>
    <w:p w:rsidR="005E4433" w:rsidRDefault="005E4433" w:rsidP="00ED00F7">
      <w:bookmarkStart w:id="471" w:name="include_clip_end_485"/>
      <w:bookmarkEnd w:id="471"/>
      <w:r>
        <w:t>Referred to Committee on Labor, Commerce and Industry</w:t>
      </w:r>
    </w:p>
    <w:p w:rsidR="005E4433" w:rsidRDefault="005E4433" w:rsidP="00ED00F7"/>
    <w:p w:rsidR="005E4433" w:rsidRDefault="005E4433" w:rsidP="00ED00F7">
      <w:bookmarkStart w:id="472" w:name="include_clip_start_487"/>
      <w:bookmarkEnd w:id="472"/>
      <w:r>
        <w:t>H. 3238 -- Reps. Herbkersman, H. B. Brown, Harrison, Daning and G. M. Smith: A BILL TO AMEND THE CODE OF LAWS OF SOUTH CAROLINA, 1976, BY ADDING SECTION 59-17-160 SO AS TO PROVIDE THAT ON JULY 1, 2013, THE AREA OF EACH COUNTY OF THIS STATE ALSO MUST BE CONSTITUTED AS A SCHOOL DISTRICT AND A COUNTY MAY NOT HAVE MULTIPLE SCHOOL DISTRICTS WITHIN ITS BOUNDARIES, AND TO PROVIDE THAT THE GENERAL ASSEMBLY BY LOCAL LAW BEFORE JULY 1, 2013, SHALL PROVIDE FOR THE GOVERNANCE, FISCAL AUTHORITY, AND ADMINISTRATIVE AND OPERATIONAL RESPONSIBILITIES FOR A COUNTYWIDE SCHOOL DISTRICT WHERE NO PROVISIONS OF LAW NOW APPLY; AND TO PROVIDE THAT ALL ACTS OR PARTS OF ACTS RELATING TO A SCHOOL DISTRICT THAT IS NOT A COUNTYWIDE SCHOOL DISTRICT REQUIRED BY SECTION 59-17-160 ARE REPEALED AS OF JULY 1, 2013.</w:t>
      </w:r>
    </w:p>
    <w:p w:rsidR="005E4433" w:rsidRDefault="005E4433" w:rsidP="00ED00F7">
      <w:bookmarkStart w:id="473" w:name="include_clip_end_487"/>
      <w:bookmarkEnd w:id="473"/>
      <w:r>
        <w:t>Referred to Committee on Education and Public Works</w:t>
      </w:r>
    </w:p>
    <w:p w:rsidR="005E4433" w:rsidRDefault="005E4433" w:rsidP="00ED00F7"/>
    <w:p w:rsidR="005E4433" w:rsidRDefault="005E4433" w:rsidP="00ED00F7">
      <w:bookmarkStart w:id="474" w:name="include_clip_start_489"/>
      <w:bookmarkEnd w:id="474"/>
      <w:r>
        <w:lastRenderedPageBreak/>
        <w:t>H. 3239 -- Reps. Herbkersman and H. B. Brown: A BILL TO AMEND SECTION 59-20-20, CODE OF LAWS OF SOUTH CAROLINA, 1976, RELATING TO DEFINITIONS OF THE EDUCATION FINANCE ACT, SO AS TO REVISE THE DEFINITION OF "INDEX OF TAXPAYING ABILITY" TO PROVIDE THAT THE INDEX FOR EACH SCHOOL DISTRICT IS BASED ON THE WAGES OF THE COUNTY IN WHICH THE DISTRICT IS LOCATED.</w:t>
      </w:r>
    </w:p>
    <w:p w:rsidR="005E4433" w:rsidRDefault="005E4433" w:rsidP="00ED00F7">
      <w:bookmarkStart w:id="475" w:name="include_clip_end_489"/>
      <w:bookmarkEnd w:id="475"/>
      <w:r>
        <w:t>Referred to Committee on Ways and Means</w:t>
      </w:r>
    </w:p>
    <w:p w:rsidR="005E4433" w:rsidRDefault="005E4433" w:rsidP="00ED00F7"/>
    <w:p w:rsidR="005E4433" w:rsidRDefault="005E4433" w:rsidP="00ED00F7">
      <w:bookmarkStart w:id="476" w:name="include_clip_start_491"/>
      <w:bookmarkEnd w:id="476"/>
      <w:r>
        <w:t>H. 3240 -- Rep. Herbkersman: A BILL TO AMEND THE CODE OF LAWS OF SOUTH CAROLINA, 1976, BY ADDING SECTION 39-5-31 SO AS TO ENACT "SYDNEY'S LAW" TO PROVIDE THAT IT IS AN UNFAIR TRADE PRACTICE TO SELL OR OFFER FOR SALE A YO-YO WATERBALL TOY, TO DEFINE CERTAIN TERMS, TO PROVIDE PENALTIES, AND TO PROVIDE LEGISLATIVE FINDINGS.</w:t>
      </w:r>
    </w:p>
    <w:p w:rsidR="005E4433" w:rsidRDefault="005E4433" w:rsidP="00ED00F7">
      <w:bookmarkStart w:id="477" w:name="include_clip_end_491"/>
      <w:bookmarkEnd w:id="477"/>
      <w:r>
        <w:t>Referred to Committee on Judiciary</w:t>
      </w:r>
    </w:p>
    <w:p w:rsidR="005E4433" w:rsidRDefault="005E4433" w:rsidP="00ED00F7"/>
    <w:p w:rsidR="005E4433" w:rsidRDefault="005E4433" w:rsidP="00ED00F7">
      <w:bookmarkStart w:id="478" w:name="include_clip_start_493"/>
      <w:bookmarkEnd w:id="478"/>
      <w:r>
        <w:t>H. 3241 -- Reps. Owens, Stringer, G. R. Smith, Harrison, Daning, Allison, Hamilton and Bingham: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FOR THE CONSTRUCTION, PURCHASE, RENOVATION, AND MAINTENANCE OF PUBLIC CHARTER SCHOOL FACILITIES;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ALLOW FOR THE APPLICATION TO CREATE A SINGLE GENDER CHARTER SCHOOL, REVISE PRIORITY ENROLLMENT LIMITS, PROVIDE FOR THE ELECTION OF A CHARTER SCHOOL BOARD OF DIRECTORS, PROVIDE FOR BOARD MEETING NOTICE REQUIREMENTS, ALLOW A </w:t>
      </w:r>
      <w:r>
        <w:lastRenderedPageBreak/>
        <w:t xml:space="preserve">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AND TO REQUIRE THE DEPARTMENT OF EDUCATION TO CREATE A CONTRACT TEMPLATE; TO AMEND SECTION 59-40-70, AS AMENDED, RELATING TO THE CHARTER SCHOOL ADVISORY COMMITTEE, SO AS TO REVISE ITS MEMBERSHIP AND TO EXTEND THE TIME PERIOD IN WHICH THE COMMITTEE SHALL DETERMINE APPLICATION COMPLIANCE AND THE TIME IN WHICH A LOCAL SCHOOL DISTRICT SHALL RULE ON THE APPLICATION; TO AMEND SECTION 59-40-100, AS AMENDED, RELATING TO CHARTER SCHOOL CONVERSION, SO AS TO REQUIRE THE STATE BOARD OF EDUCATION TO PROMULGATE REGULATIONS PROVIDING FOR PAPER BALLOTS, TO REVISE PRIORITY ENROLLMENT PROCEDURES FOR A CONVERTED CHARTER SCHOOL, AND TO ALLOW A CONVERTED CHARTER SCHOOL TO RETAIN FACILITIES AND EQUIPMENT AVAILABLE BEFORE CONVERSION; TO AMEND SECTION 59-40-110, AS AMENDED,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59-40-190, AS AMENDED, RELATING TO LIABILITY OF A GOVERNING BODY OF A CHARTER SCHOOL, SO AS TO PROVIDE IMMUNITY TO A LOCAL SCHOOL DISTRICT FOR CRIMINAL OR CIVIL LIABILITY REGARDING ACTIVITIES RELATED TO A SPONSORED CHARTER SCHOOL;  TO AMEND SECTION 59-40-230, RELATING TO THE BOARD OF TRUSTEES OF THE </w:t>
      </w:r>
      <w:r>
        <w:lastRenderedPageBreak/>
        <w:t>SOUTH CAROLINA PUBLIC CHARTER SCHOOL, SO AS TO REVISE ITS MEMBERSHIP; AND TO AMEND SECTION 59-40-130, AS AMENDED, RELATING TO LEAVE TO BE EMPLOYED AT A CHARTER SCHOOL, SO AS TO PROVIDE THAT A CHARTER SCHOOL IS A COVERED EMPLOYER WITH RESPECT TO THE SOUTH CAROLINA RETIREMENT SYSTEMS FOR CERTAIN SCHOOL DISTRICT EMPLOYEES.</w:t>
      </w:r>
    </w:p>
    <w:p w:rsidR="005E4433" w:rsidRDefault="005E4433" w:rsidP="00ED00F7">
      <w:bookmarkStart w:id="479" w:name="include_clip_end_493"/>
      <w:bookmarkEnd w:id="479"/>
      <w:r>
        <w:t>Referred to Committee on Education and Public Works</w:t>
      </w:r>
    </w:p>
    <w:p w:rsidR="005E4433" w:rsidRDefault="005E4433" w:rsidP="00ED00F7"/>
    <w:p w:rsidR="005E4433" w:rsidRDefault="005E4433" w:rsidP="00ED00F7">
      <w:bookmarkStart w:id="480" w:name="include_clip_start_495"/>
      <w:bookmarkEnd w:id="480"/>
      <w:r>
        <w:t>H. 3242 -- Reps. G. R. Smith and Hamilton: A BILL TO AMEND THE CODE OF LAWS OF SOUTH CAROLINA, 1976, BY ADDING SECTION 59-39-105 SO AS TO REQUIRE THE STATE DEPARTMENT OF EDUCATION TO CREATE A PROGRAM WHEREBY A PERSON MAY BE AWARDED A HIGH SCHOOL EQUIVALENCY DIPLOMA IF HE EARNS TWENTY-FOUR CREDITS AT AN INSTITUTION OF HIGHER LEARNING IN THIS STATE, AND TO REQUIRE THE DEPARTMENT TO DETERMINE COLLEGE COURSES A PERSON SHALL TAKE TO EARN APPLICABLE CREDITS AND TO DEVELOP A FRAMEWORK FOR PARTICIPATING INSTITUTIONS FOR SELECTING PROGRAM PARTICIPANTS.</w:t>
      </w:r>
    </w:p>
    <w:p w:rsidR="005E4433" w:rsidRDefault="005E4433" w:rsidP="00ED00F7">
      <w:bookmarkStart w:id="481" w:name="include_clip_end_495"/>
      <w:bookmarkEnd w:id="481"/>
      <w:r>
        <w:t>Referred to Committee on Education and Public Works</w:t>
      </w:r>
    </w:p>
    <w:p w:rsidR="005E4433" w:rsidRDefault="005E4433" w:rsidP="00ED00F7"/>
    <w:p w:rsidR="005E4433" w:rsidRDefault="005E4433" w:rsidP="00ED00F7">
      <w:bookmarkStart w:id="482" w:name="include_clip_start_497"/>
      <w:bookmarkEnd w:id="482"/>
      <w:r>
        <w:t>H. 3243 -- Reps. Pinson, Pitts and Parks: A BILL TO AMEND ACT 595 OF 1994, AS AMENDED, RELATING TO THE ELECTION OF MEMBERS OF THE BOARD OF TRUSTEES OF GREENWOOD SCHOOL DISTRICT 50 IN GREENWOOD COUNTY, SO AS TO PROVIDE THAT IF THE NUMBER OF CANDIDATES FOR THE BOARD OF TRUSTEES IS EQUAL TO OR LESS THAN THE NUMBER OF POSITIONS TO BE FILLED, THE COUNTY ELECTION COMMISSION SHALL DECLARE THOSE CANDIDATES ELECTED.</w:t>
      </w:r>
    </w:p>
    <w:p w:rsidR="005E4433" w:rsidRDefault="005E4433" w:rsidP="00ED00F7">
      <w:bookmarkStart w:id="483" w:name="include_clip_end_497"/>
      <w:bookmarkEnd w:id="483"/>
      <w:r>
        <w:t xml:space="preserve">Referred to </w:t>
      </w:r>
      <w:r w:rsidR="008C4B42">
        <w:t xml:space="preserve">the </w:t>
      </w:r>
      <w:r>
        <w:t>Greenwood Delegation</w:t>
      </w:r>
    </w:p>
    <w:p w:rsidR="005E4433" w:rsidRDefault="005E4433" w:rsidP="00ED00F7"/>
    <w:p w:rsidR="005E4433" w:rsidRDefault="005E4433" w:rsidP="00ED00F7">
      <w:bookmarkStart w:id="484" w:name="include_clip_start_499"/>
      <w:bookmarkEnd w:id="484"/>
      <w:r>
        <w:t xml:space="preserve">H. 3244 -- Reps. G. R. Smith and Hamilton: A BILL TO AMEND SECTION 59-65-10, CODE OF LAWS OF SOUTH CAROLINA, 1976, RELATING TO THE COMPULSORY ATTENDANCE REQUIREMENT IN SCHOOLS, SO AS TO INCREASE THE AGE OF THE CHILD AT WHICH A PARENT OR GUARDIAN NO </w:t>
      </w:r>
      <w:r>
        <w:br/>
      </w:r>
    </w:p>
    <w:p w:rsidR="005E4433" w:rsidRDefault="005E4433" w:rsidP="00ED00F7">
      <w:pPr>
        <w:ind w:firstLine="0"/>
      </w:pPr>
      <w:r>
        <w:lastRenderedPageBreak/>
        <w:t>LONGER HAS RESPONSIBILITY TO CAUSE THE CHILD TO ATTEND SCHOOL.</w:t>
      </w:r>
    </w:p>
    <w:p w:rsidR="005E4433" w:rsidRDefault="005E4433" w:rsidP="00ED00F7">
      <w:bookmarkStart w:id="485" w:name="include_clip_end_499"/>
      <w:bookmarkEnd w:id="485"/>
      <w:r>
        <w:t>Referred to Committee on Education and Public Works</w:t>
      </w:r>
    </w:p>
    <w:p w:rsidR="005E4433" w:rsidRDefault="005E4433" w:rsidP="00ED00F7"/>
    <w:p w:rsidR="005E4433" w:rsidRDefault="005E4433" w:rsidP="00ED00F7">
      <w:bookmarkStart w:id="486" w:name="include_clip_start_501"/>
      <w:bookmarkEnd w:id="486"/>
      <w:r>
        <w:t>H. 3245 -- Reps. Cooper and G. R. Smith: A BILL TO AMEND SECTION 59-1-425, CODE OF LAWS OF SOUTH CAROLINA, 1976, RELATING TO BEGINNING AND LENGTH OF SCHOOL TERM AND SCHOOL MAKE-UP DAYS, SO AS TO ALLOW A LOCAL SCHOOL DISTRICT TO ESTABLISH ITS CALENDAR BASED ON A STATUTORY TERM OF ONE THOUSAND EIGHTY INSTRUCTIONAL HOURS, TO REDUCE THE AMOUNT OF STAFF DEVELOPMENT DAYS A SCHOOL DISTRICT SHALL SCHEDULE, AND TO PROVIDE THAT A SCHOOL DISTRICT MAY PROPOSE AN ALTERNATIVE SCHOOL SCHEDULE THAT PROVIDES FOR THE OPERATION OF SCHOOLS ON A FOUR-DAY WEEKLY CALENDAR.</w:t>
      </w:r>
    </w:p>
    <w:p w:rsidR="005E4433" w:rsidRDefault="005E4433" w:rsidP="00ED00F7">
      <w:bookmarkStart w:id="487" w:name="include_clip_end_501"/>
      <w:bookmarkEnd w:id="487"/>
      <w:r>
        <w:t>Referred to Committee on Education and Public Works</w:t>
      </w:r>
    </w:p>
    <w:p w:rsidR="005E4433" w:rsidRDefault="005E4433" w:rsidP="00ED00F7"/>
    <w:p w:rsidR="005E4433" w:rsidRDefault="005E4433" w:rsidP="00ED00F7">
      <w:bookmarkStart w:id="488" w:name="include_clip_start_503"/>
      <w:bookmarkEnd w:id="488"/>
      <w:r>
        <w:t>H. 3246 -- Rep. Funderburk: A BILL TO AMEND THE CODE OF LAWS OF SOUTH CAROLINA, 1976, BY ADDING SECTION 61-4-280 SO AS TO PROHIBIT THE IMPORTATION, PRODUCTION, MANUFACTURE, DISTRIBUTION, OR SALE OF ALCOHOLIC ENERGY DRINKS AND CAFFEINATED MALT BEVERAGES AND TO PROVIDE PENALTIES.</w:t>
      </w:r>
    </w:p>
    <w:p w:rsidR="005E4433" w:rsidRDefault="005E4433" w:rsidP="00ED00F7">
      <w:bookmarkStart w:id="489" w:name="include_clip_end_503"/>
      <w:bookmarkEnd w:id="489"/>
      <w:r>
        <w:t>Referred to Committee on Judiciary</w:t>
      </w:r>
    </w:p>
    <w:p w:rsidR="005E4433" w:rsidRDefault="005E4433" w:rsidP="00ED00F7"/>
    <w:p w:rsidR="005E4433" w:rsidRDefault="005E4433" w:rsidP="00ED00F7">
      <w:bookmarkStart w:id="490" w:name="include_clip_start_505"/>
      <w:bookmarkEnd w:id="490"/>
      <w:r>
        <w:t xml:space="preserve">H. 3247 -- Rep. Herbkersman: A BILL TO AMEND THE CODE OF LAWS OF SOUTH CAROLINA, 1976, BY ADDING SECTION 5-3-145 SO AS TO REQUIRE A "PLAN OF SERVICES" BEFORE APPROVAL OF ALL ANNEXATION PROPOSALS; BY ADDING SECTION 5-3-160 SO AS TO REQUIRE A NEW ANNEXATION BE CONSISTENT WITH LOCAL COMPREHENSIVE LAND USE PLANS; TO AMEND SECTION 5-3-150, RELATING TO ALTERNATE METHODS WHERE A PETITION IS SIGNED BY ALL OR SEVENTY-FIVE PERCENT OF LANDOWNERS, SO AS TO GIVE STANDING TO OTHER PERSONS OR ENTITIES TO BRING SUIT TO CHALLENGE A PROPOSED OR COMPLETED ANNEXATION, REQUIRE PUBLIC NOTICE OF A PUBLIC HEARING WHICH IS REQUIRED BEFORE ACTING ON AN ANNEXATION PETITION; AND TO AMEND SECTION 5-3-305, RELATING TO DEFINITIONS USED IN ANNEXATION </w:t>
      </w:r>
      <w:r>
        <w:lastRenderedPageBreak/>
        <w:t>PROCEDURE, SO AS TO DEFINE "URBAN AREA" AND CHANGE THE DEFINITION OF "CONTIGUOUS".</w:t>
      </w:r>
    </w:p>
    <w:p w:rsidR="005E4433" w:rsidRDefault="005E4433" w:rsidP="00ED00F7">
      <w:bookmarkStart w:id="491" w:name="include_clip_end_505"/>
      <w:bookmarkEnd w:id="491"/>
      <w:r>
        <w:t>Referred to Committee on Judiciary</w:t>
      </w:r>
    </w:p>
    <w:p w:rsidR="005E4433" w:rsidRDefault="005E4433" w:rsidP="00ED00F7"/>
    <w:p w:rsidR="005E4433" w:rsidRDefault="005E4433" w:rsidP="00ED00F7">
      <w:bookmarkStart w:id="492" w:name="include_clip_start_507"/>
      <w:bookmarkEnd w:id="492"/>
      <w:r>
        <w:t>H. 3248 -- Rep. Sottile: A BILL TO AMEND SECTIONS 2-17-150 AND 8-13-320, AS AMENDED, CODE OF LAWS OF SOUTH CAROLINA, 1976, RELATING TO THE STATUTES OF LIMITATIONS FOR PROSECUTING CERTAIN ETHICS VIOLATIONS, SO AS TO ALLOW ACTIONS TO BE COMMENCED UNTIL FOUR YEARS AFTER A PUBLIC OFFICIAL, PUBLIC EMPLOYEE OR PUBLIC MEMBER LEAVES OFFICE.</w:t>
      </w:r>
    </w:p>
    <w:p w:rsidR="005E4433" w:rsidRDefault="005E4433" w:rsidP="00ED00F7">
      <w:bookmarkStart w:id="493" w:name="include_clip_end_507"/>
      <w:bookmarkEnd w:id="493"/>
      <w:r>
        <w:t>Referred to Committee on Judiciary</w:t>
      </w:r>
    </w:p>
    <w:p w:rsidR="005E4433" w:rsidRDefault="005E4433" w:rsidP="00ED00F7"/>
    <w:p w:rsidR="005E4433" w:rsidRDefault="005E4433" w:rsidP="00ED00F7">
      <w:bookmarkStart w:id="494" w:name="include_clip_start_509"/>
      <w:bookmarkEnd w:id="494"/>
      <w:r>
        <w:t>H. 3249 -- Reps. G. M. Smith, Taylor and G. R. Smith: A BILL TO AMEND SECTION 61-6-4020, CODE OF LAWS OF SOUTH CAROLINA, 1976, RELATING TO THE TRANSPORTATION OF ALCOHOLIC LIQUORS IN A MOTOR VEHICLE, SO AS TO CLARIFY THAT THE LUGGAGE COMPARTMENT OR CARGO AREA IN WHICH ONE MAY LAWFULLY TRANSPORT A CONTAINER OF ALCOHOLIC LIQUOR WITH A BROKEN OR OPENED SEAL OR CAP IS NOT LIMITED TO A CLOSED TRUNK THAT IS ACCESSIBLE ONLY FROM THE EXTERIOR OF THE VEHICLE SO LONG AS THE LUGGAGE COMPARTMENT OR CARGO AREA IS SEPARATE AND DISTINCT FROM THE DRIVER'S AND PASSENGERS' COMPARTMENTS; AND TO PROVIDE THAT A PERSON'S DRIVER'S LICENSE MAY NOT BE SUSPENDED FOR A VIOLATION OF THIS SECTION.</w:t>
      </w:r>
    </w:p>
    <w:p w:rsidR="005E4433" w:rsidRDefault="005E4433" w:rsidP="00ED00F7">
      <w:bookmarkStart w:id="495" w:name="include_clip_end_509"/>
      <w:bookmarkEnd w:id="495"/>
      <w:r>
        <w:t>Referred to Committee on Judiciary</w:t>
      </w:r>
    </w:p>
    <w:p w:rsidR="005E4433" w:rsidRDefault="005E4433" w:rsidP="00ED00F7"/>
    <w:p w:rsidR="005E4433" w:rsidRDefault="005E4433" w:rsidP="00ED00F7">
      <w:bookmarkStart w:id="496" w:name="include_clip_start_511"/>
      <w:bookmarkEnd w:id="496"/>
      <w:r>
        <w:t>H. 3250 -- Reps. Toole, Viers, Taylor and G. R. Smith: A BILL TO AMEND THE CODE OF LAWS OF SOUTH CAROLINA, 1976, BY ADDING SECTION 53-5-40 SO AS TO PROVIDE THAT VETERAN'S DAY MUST BE RECOGNIZED AS A HOLIDAY FOR ALL LOCAL SCHOOL DISTRICTS AND PUBLIC COLLEGES AND UNIVERSITIES OF THE STATE.</w:t>
      </w:r>
    </w:p>
    <w:p w:rsidR="005E4433" w:rsidRDefault="005E4433" w:rsidP="00ED00F7">
      <w:bookmarkStart w:id="497" w:name="include_clip_end_511"/>
      <w:bookmarkEnd w:id="497"/>
      <w:r>
        <w:t>Referred to Committee on Judiciary</w:t>
      </w:r>
    </w:p>
    <w:p w:rsidR="005E4433" w:rsidRDefault="005E4433" w:rsidP="00ED00F7"/>
    <w:p w:rsidR="005E4433" w:rsidRDefault="005E4433" w:rsidP="00ED00F7">
      <w:bookmarkStart w:id="498" w:name="include_clip_start_513"/>
      <w:bookmarkEnd w:id="498"/>
      <w:r>
        <w:t xml:space="preserve">H. 3251 -- Rep. G. R. Smith: A BILL TO AMEND THE CODE OF LAWS OF SOUTH CAROLINA, 1976, BY ADDING SECTION 63-7-455 SO AS TO PROVIDE THAT A PARENT OF A CHILD WHO </w:t>
      </w:r>
      <w:r>
        <w:lastRenderedPageBreak/>
        <w:t>IS THE ALLEGED VICTIM IN A CHILD ABUSE OR NEGLECT REPORT MADE TO THE DEPARTMENT OF SOCIAL SERVICES MAY PETITION THE COURT TO HAVE A GUARDIAN AD LITEM APPOINTED AT ANY TIME AFTER THE REPORT WAS RECEIVED BY THE DEPARTMENT AND TO REQUIRE THE GUARDIAN AD LITEM TO INITIATE AN INVESTIGATION OF THE ALLEGED ABUSE OR NEGLECT WITHIN TWENTY-FOUR HOURS OF BEING APPOINTED AS THE GUARDIAN AD LITEM.</w:t>
      </w:r>
    </w:p>
    <w:p w:rsidR="005E4433" w:rsidRDefault="005E4433" w:rsidP="00ED00F7">
      <w:bookmarkStart w:id="499" w:name="include_clip_end_513"/>
      <w:bookmarkEnd w:id="499"/>
      <w:r>
        <w:t>Referred to Committee on Judiciary</w:t>
      </w:r>
    </w:p>
    <w:p w:rsidR="005E4433" w:rsidRDefault="005E4433" w:rsidP="00ED00F7"/>
    <w:p w:rsidR="005E4433" w:rsidRDefault="005E4433" w:rsidP="00ED00F7">
      <w:bookmarkStart w:id="500" w:name="include_clip_start_515"/>
      <w:bookmarkEnd w:id="500"/>
      <w:r>
        <w:t>H. 3252 -- Rep. Brantley: A BILL TO AMEND SECTION 56-19-210, CODE OF LAWS OF SOUTH CAROLINA, 1976, RELATING TO THE UNLAWFUL SALE OR MORTGAGE OF A VEHICLE THAT IS REQUIRED TO BE REGISTERED AND LICENSED OR A MOBILE HOME UNLESS A CERTIFICATE OF TITLE HAS BEEN ISSUED, AND THE EXCEPTIONS TO THIS PROVISION, SO AS TO PROVIDE THAT CERTAIN RECREATIONAL VEHICLES OFFERED FOR SALE THROUGH CONSIGNMENT ALSO ARE EXEMPTED FROM THIS PROVISION.</w:t>
      </w:r>
    </w:p>
    <w:p w:rsidR="005E4433" w:rsidRDefault="005E4433" w:rsidP="00ED00F7">
      <w:bookmarkStart w:id="501" w:name="include_clip_end_515"/>
      <w:bookmarkEnd w:id="501"/>
      <w:r>
        <w:t>Referred to Committee on Education and Public Works</w:t>
      </w:r>
    </w:p>
    <w:p w:rsidR="005E4433" w:rsidRDefault="005E4433" w:rsidP="00ED00F7"/>
    <w:p w:rsidR="005E4433" w:rsidRDefault="005E4433" w:rsidP="00ED00F7">
      <w:r>
        <w:t>H. 3253 -- Rep. Cobb-Hunter: A CONCURRENT RESOLUTION TO REQUEST THAT THE DEPARTMENT OF TRANSPORTATION NAME THE PORTION OF UNITED STATES HIGHWAY 301 IN ORANGEBURG COUNTY FROM ITS INTERSECTION WITH INTERSTATE HIGHWAY 26 TO ITS INTERSECTION WITH HOMESTEAD ROAD "DR. THOMAS L. MOSS MEMORIAL HIGHWAY" AND ERECT APPROPRIATE MARKERS OR SIGNS ALONG THIS HIGHWAY THAT CONTAIN THE WORDS "DR. THOMAS L. MOSS MEMORIAL HIGHWAY".</w:t>
      </w:r>
    </w:p>
    <w:p w:rsidR="005E4433" w:rsidRDefault="005E4433" w:rsidP="00ED00F7">
      <w:bookmarkStart w:id="502" w:name="include_clip_end_517"/>
      <w:bookmarkEnd w:id="502"/>
      <w:r>
        <w:t>Referred to Committee on Invitations and Memorial Resolutions</w:t>
      </w:r>
    </w:p>
    <w:p w:rsidR="005E4433" w:rsidRDefault="005E4433" w:rsidP="00ED00F7"/>
    <w:p w:rsidR="005E4433" w:rsidRDefault="005E4433" w:rsidP="00ED00F7">
      <w:bookmarkStart w:id="503" w:name="include_clip_start_519"/>
      <w:bookmarkEnd w:id="503"/>
      <w:r>
        <w:t xml:space="preserve">H. 3254 -- Rep. Daning: A BILL TO AMEND SECTION 57-23-815, CODE OF LAWS OF SOUTH CAROLINA, 1976, RELATING TO ROADSIDE VEGETATION MANAGEMENT AT EXIT 199 ALONG INTERSTATE HIGHWAY 26 IN BERKELEY COUNTY, SO AS TO PROVIDE THAT BOTH THE DEPARTMENT OF TRANSPORTATION AND THE TOWN OF SUMMERVILLE MAY MOW BEYOND THIRTY FEET FROM THE PAVEMENT </w:t>
      </w:r>
      <w:r>
        <w:br/>
      </w:r>
    </w:p>
    <w:p w:rsidR="005E4433" w:rsidRDefault="005E4433" w:rsidP="00ED00F7">
      <w:pPr>
        <w:ind w:firstLine="0"/>
      </w:pPr>
      <w:r>
        <w:lastRenderedPageBreak/>
        <w:t>ROADSIDE VEGETATION ADJACENT TO INTERSTATE 26 AT THIS LOCATION.</w:t>
      </w:r>
    </w:p>
    <w:p w:rsidR="005E4433" w:rsidRDefault="005E4433" w:rsidP="00ED00F7">
      <w:bookmarkStart w:id="504" w:name="include_clip_end_519"/>
      <w:bookmarkEnd w:id="504"/>
      <w:r>
        <w:t>Referred to Committee on Education and Public Works</w:t>
      </w:r>
    </w:p>
    <w:p w:rsidR="005E4433" w:rsidRDefault="005E4433" w:rsidP="00ED00F7"/>
    <w:p w:rsidR="005E4433" w:rsidRDefault="005E4433" w:rsidP="00ED00F7">
      <w:bookmarkStart w:id="505" w:name="include_clip_start_521"/>
      <w:bookmarkEnd w:id="505"/>
      <w:r>
        <w:t>H. 3255 -- Rep. Dillard: A BILL TO AMEND SECTION 56-5-3710, CODE OF LAWS OF SOUTH CAROLINA, 1976, RELATING TO THE OPERATION OF A MOPED, SO AS TO PROVIDE THAT A PERSON, WHILE OPERATING A MOPED, AND HIS PASSENGERS MUST WEAR SAFETY YELLOW REFLECTIVE VESTS.</w:t>
      </w:r>
    </w:p>
    <w:p w:rsidR="005E4433" w:rsidRDefault="005E4433" w:rsidP="00ED00F7">
      <w:bookmarkStart w:id="506" w:name="include_clip_end_521"/>
      <w:bookmarkEnd w:id="506"/>
      <w:r>
        <w:t>Referred to Committee on Education and Public Works</w:t>
      </w:r>
    </w:p>
    <w:p w:rsidR="005E4433" w:rsidRDefault="005E4433" w:rsidP="00ED00F7"/>
    <w:p w:rsidR="005E4433" w:rsidRDefault="005E4433" w:rsidP="00ED00F7">
      <w:r>
        <w:t>H. 3256 -- Rep. Herbkersman: A CONCURRENT RESOLUTION TO REQUEST THAT THE DEPARTMENT OF TRANSPORTATION NAME THE LANDING AT BUCKINGHAM OFF FOUNDING ISLAND ROAD IN BEAUFORT COUNTY "WILLIAM F. MARSCHER II MEMORIAL LANDING" AND ERECT APPROPRIATE MARKERS OR SIGNS AT THIS LANDING THAT CONTAIN THE WORDS "WILLIAM F. MARSCHER II MEMORIAL LANDING".</w:t>
      </w:r>
    </w:p>
    <w:p w:rsidR="005E4433" w:rsidRDefault="005E4433" w:rsidP="00ED00F7">
      <w:bookmarkStart w:id="507" w:name="include_clip_end_523"/>
      <w:bookmarkEnd w:id="507"/>
      <w:r>
        <w:t>Referred to Committee on Invitations and Memorial Resolutions</w:t>
      </w:r>
    </w:p>
    <w:p w:rsidR="005E4433" w:rsidRDefault="005E4433" w:rsidP="00ED00F7"/>
    <w:p w:rsidR="005E4433" w:rsidRDefault="005E4433" w:rsidP="00ED00F7">
      <w:bookmarkStart w:id="508" w:name="include_clip_start_525"/>
      <w:bookmarkEnd w:id="508"/>
      <w:r>
        <w:t>H. 3257 -- Reps. Herbkersman and H. B. Brown: A BILL TO AMEND THE CODE OF LAWS OF SOUTH CAROLINA, 1976, BY ADDING ARTICLE 108 TO CHAPTER 3, TITLE 56 SO AS TO PROVIDE THAT THE DEPARTMENT OF MOTOR VEHICLES MAY ISSUE UNITED STATES MARINE CORPS SPECIAL LICENSE PLATES.</w:t>
      </w:r>
    </w:p>
    <w:p w:rsidR="005E4433" w:rsidRDefault="005E4433" w:rsidP="00ED00F7">
      <w:bookmarkStart w:id="509" w:name="include_clip_end_525"/>
      <w:bookmarkEnd w:id="509"/>
      <w:r>
        <w:t>Referred to Committee on Education and Public Works</w:t>
      </w:r>
    </w:p>
    <w:p w:rsidR="005E4433" w:rsidRDefault="005E4433" w:rsidP="00ED00F7"/>
    <w:p w:rsidR="005E4433" w:rsidRDefault="005E4433" w:rsidP="00ED00F7">
      <w:bookmarkStart w:id="510" w:name="include_clip_start_527"/>
      <w:bookmarkEnd w:id="510"/>
      <w:r>
        <w:t>H. 3258 -- Rep. Herbkersman: A BILL TO AMEND SECTION 56-3-6500, CODE OF LAWS OF SOUTH CAROLINA, 1976, RELATING TO THE ISSUANCE OF "UNITED STATES NAVAL ACADEMY" SPECIAL LICENSE PLATES, SO AS TO PROVIDE THAT A WIDOW OR WIDOWER OF A GRADUATE OF THE UNITED STATES NAVAL ACADEMY MAY BE ISSUED THIS SPECIAL LICENSE PLATE.</w:t>
      </w:r>
    </w:p>
    <w:p w:rsidR="005E4433" w:rsidRDefault="005E4433" w:rsidP="00ED00F7">
      <w:bookmarkStart w:id="511" w:name="include_clip_end_527"/>
      <w:bookmarkEnd w:id="511"/>
      <w:r>
        <w:t>Referred to Committee on Education and Public Works</w:t>
      </w:r>
    </w:p>
    <w:p w:rsidR="005E4433" w:rsidRDefault="005E4433" w:rsidP="00ED00F7"/>
    <w:p w:rsidR="005E4433" w:rsidRDefault="005E4433" w:rsidP="00ED00F7">
      <w:bookmarkStart w:id="512" w:name="include_clip_start_529"/>
      <w:bookmarkEnd w:id="512"/>
      <w:r>
        <w:t xml:space="preserve">H. 3259 -- Reps. Herbkersman and Forrester: A BILL TO AMEND SECTION 56-3-115, CODE OF LAWS OF SOUTH CAROLINA, </w:t>
      </w:r>
      <w:r>
        <w:lastRenderedPageBreak/>
        <w:t>1976, RELATING TO THE OPERATION OF GOLF CARTS ALONG THE STATE'S HIGHWAYS, SO AS TO PROVIDE THAT WHEN A GOLF CART OWNER'S RESIDENCE IS LOCATED WITHIN A GATED COMMUNITY THE TWO-MILE LIMIT WITHIN WHICH A GOLF CART OWNER MAY OPERATE HIS GOLF CART MUST BE MEASURED FROM THE COMMUNITY'S PRIMARY ENTRANCE AND NOT FROM THE OWNER'S RESIDENCE, TO PROVIDE FOR THE OPERATION OF A GOLF CART ALONG A SECONDARY HIGHWAY OR STREET ON CERTAIN SEA ISLANDS, TO PROVIDE A DEFINITION FOR THE TERM "GATED COMMUNITY", AND TO PROVIDE THAT A GOLF CART MAY CROSS CERTAIN SECONDARY HIGHWAYS.</w:t>
      </w:r>
    </w:p>
    <w:p w:rsidR="005E4433" w:rsidRDefault="005E4433" w:rsidP="00ED00F7">
      <w:bookmarkStart w:id="513" w:name="include_clip_end_529"/>
      <w:bookmarkEnd w:id="513"/>
      <w:r>
        <w:t>Referred to Committee on Education and Public Works</w:t>
      </w:r>
    </w:p>
    <w:p w:rsidR="005E4433" w:rsidRDefault="005E4433" w:rsidP="00ED00F7"/>
    <w:p w:rsidR="005E4433" w:rsidRDefault="005E4433" w:rsidP="00ED00F7">
      <w:bookmarkStart w:id="514" w:name="include_clip_start_531"/>
      <w:bookmarkEnd w:id="514"/>
      <w:r>
        <w:t>H. 3260 -- Rep. Huggins: A BILL TO AMEND SECTION 56-3-860, CODE OF LAWS OF SOUTH CAROLINA, 1976, RELATING TO THE DEPARTMENT OF MOTOR VEHICLES' ACCEPTANCE OF UNCERTIFIED CHECKS AS PAYMENT FOR FEES CHARGED FOR THE ISSUANCE OF LICENSE PLATES, SO AS TO PROVIDE THAT THE DEPARTMENT MAY ACCEPT UNCERTIFIED CHECKS AS PAYMENT FOR ANY SERVICE THAT IT PROVIDES; AND TO AMEND SECTION 56-3-870, RELATING TO THE DEPARTMENT OF MOTOR VEHICLES' SUSPENSION OR CANCELLATION OF THE REGISTRATION AND LICENSE OF A PERSON WHO PURCHASED THESE ITEMS WITH AN UNCERTIFIED CHECK THAT WAS RETURNED TO THE DEPARTMENT UNPAID, SO AS TO PROVIDE THAT A PERSON'S LICENSE AND REGISTRATION AND DRIVER'S LICENSE MUST BE SUSPENDED OR CANCELED BY THE DEPARTMENT WHEN AN UNCERTIFIED CHECK IT HAS ACCEPTED FOR PAYMENT FOR ANY SERVICE CONTAINED IN CHAPTER 10, TITLE 56 IS RETURNED TO THE DEPARTMENT UNPAID, AND MAY TAKE THIS ACTION WHEN AN UNCERTIFIED CHECK IT HAS ACCEPTED FOR PAYMENT FOR ANY OTHER SERVICE IS RETUNED TO THE DEPARTMENT UNPAID.</w:t>
      </w:r>
    </w:p>
    <w:p w:rsidR="005E4433" w:rsidRDefault="005E4433" w:rsidP="00ED00F7">
      <w:bookmarkStart w:id="515" w:name="include_clip_end_531"/>
      <w:bookmarkEnd w:id="515"/>
      <w:r>
        <w:t>Referred to Committee on Education and Public Works</w:t>
      </w:r>
    </w:p>
    <w:p w:rsidR="005E4433" w:rsidRDefault="005E4433" w:rsidP="00ED00F7"/>
    <w:p w:rsidR="005E4433" w:rsidRDefault="005E4433" w:rsidP="00ED00F7">
      <w:bookmarkStart w:id="516" w:name="include_clip_start_533"/>
      <w:bookmarkEnd w:id="516"/>
      <w:r>
        <w:t xml:space="preserve">H. 3261 -- Rep. Huggins: A BILL TO AMEND THE CODE OF LAWS OF SOUTH CAROLINA, 1976, BY ADDING ARTICLE 108 TO CHAPTER 3, TITLE 56 SO AS TO PROVIDE THAT THE </w:t>
      </w:r>
      <w:r>
        <w:lastRenderedPageBreak/>
        <w:t>DEPARTMENT OF MOTOR VEHICLES MAY ISSUE "UNIVERSITY OF SOUTH CAROLINA GAMECOCKS 2010 NCAA COLLEGE WORLD SERIES BASEBALL NATIONAL CHAMPIONSHIP" SPECIAL LICENSE PLATES.</w:t>
      </w:r>
    </w:p>
    <w:p w:rsidR="005E4433" w:rsidRDefault="005E4433" w:rsidP="00ED00F7">
      <w:bookmarkStart w:id="517" w:name="include_clip_end_533"/>
      <w:bookmarkEnd w:id="517"/>
      <w:r>
        <w:t>Referred to Committee on Education and Public Works</w:t>
      </w:r>
    </w:p>
    <w:p w:rsidR="005E4433" w:rsidRDefault="005E4433" w:rsidP="00ED00F7"/>
    <w:p w:rsidR="005E4433" w:rsidRDefault="005E4433" w:rsidP="00ED00F7">
      <w:bookmarkStart w:id="518" w:name="include_clip_start_535"/>
      <w:bookmarkEnd w:id="518"/>
      <w:r>
        <w:t>H. 3262 -- Rep. Jefferson: A JOINT RESOLUTION TO EXTEND THE DISSOLUTION DATE FOR THE DEPARTMENT OF CORRECTIONS AND DEPARTMENT OF PROBATION, PAROLE AND PARDON SERVICES CONSOLIDATION STUDY COMMITTEE, AS ESTABLISHED BY ACT 291 OF 2010, FROM DECEMBER 31, 2010 TO DECEMBER 31, 2011.</w:t>
      </w:r>
    </w:p>
    <w:p w:rsidR="005E4433" w:rsidRDefault="005E4433" w:rsidP="00ED00F7">
      <w:bookmarkStart w:id="519" w:name="include_clip_end_535"/>
      <w:bookmarkEnd w:id="519"/>
      <w:r>
        <w:t>Referred to Committee on Judiciary</w:t>
      </w:r>
    </w:p>
    <w:p w:rsidR="005E4433" w:rsidRDefault="005E4433" w:rsidP="00ED00F7"/>
    <w:p w:rsidR="005E4433" w:rsidRDefault="005E4433" w:rsidP="00ED00F7">
      <w:bookmarkStart w:id="520" w:name="include_clip_start_537"/>
      <w:bookmarkEnd w:id="520"/>
      <w:r>
        <w:t>H. 3263 -- Rep. Jefferson: A BILL TO AMEND THE CODE OF LAWS OF SOUTH CAROLINA, 1976, BY ADDING SECTION 61-4-95 SO AS TO PROHIBIT THE SALE OF CAFFEINATED OR STIMULANT-ENHANCED MALT BEVERAGES.</w:t>
      </w:r>
    </w:p>
    <w:p w:rsidR="005E4433" w:rsidRDefault="005E4433" w:rsidP="00ED00F7">
      <w:bookmarkStart w:id="521" w:name="include_clip_end_537"/>
      <w:bookmarkEnd w:id="521"/>
      <w:r>
        <w:t>Referred to Committee on Judiciary</w:t>
      </w:r>
    </w:p>
    <w:p w:rsidR="005E4433" w:rsidRDefault="005E4433" w:rsidP="00ED00F7"/>
    <w:p w:rsidR="005E4433" w:rsidRDefault="005E4433" w:rsidP="00ED00F7">
      <w:bookmarkStart w:id="522" w:name="include_clip_start_539"/>
      <w:bookmarkEnd w:id="522"/>
      <w:r>
        <w:t>H. 3264 -- Rep. D. C. Moss: A BILL TO AMEND THE CODE OF LAWS OF SOUTH CAROLINA, 1976, BY ADDING SECTION 56-5-3910 SO AS TO PROVIDE THAT IT IS UNLAWFUL FOR AN ALL TERRAIN VEHICLE TO BE OPERATED ALONG THE STATE'S PUBLIC ROADS AND HIGHWAYS, AND TO PROVIDE A PENALTY.</w:t>
      </w:r>
    </w:p>
    <w:p w:rsidR="005E4433" w:rsidRDefault="005E4433" w:rsidP="00ED00F7">
      <w:bookmarkStart w:id="523" w:name="include_clip_end_539"/>
      <w:bookmarkEnd w:id="523"/>
      <w:r>
        <w:t>Referred to Committee on Education and Public Works</w:t>
      </w:r>
    </w:p>
    <w:p w:rsidR="005E4433" w:rsidRDefault="005E4433" w:rsidP="00ED00F7"/>
    <w:p w:rsidR="005E4433" w:rsidRDefault="005E4433" w:rsidP="00ED00F7">
      <w:bookmarkStart w:id="524" w:name="include_clip_start_541"/>
      <w:bookmarkEnd w:id="524"/>
      <w:r>
        <w:t>H. 3265 -- Rep. D. C. Moss: A BILL TO AMEND THE CODE OF LAWS OF SOUTH CAROLINA, 1976, BY ADDING SECTION 16-3-1065 SO AS TO PROVIDE THAT IT IS UNLAWFUL FOR A PERSON TO FLEE FROM A LAW ENFORCEMENT OFFICER UNDER CERTAIN CIRCUMSTANCES, AND TO PROVIDE A PENALTY.</w:t>
      </w:r>
    </w:p>
    <w:p w:rsidR="005E4433" w:rsidRDefault="005E4433" w:rsidP="00ED00F7">
      <w:bookmarkStart w:id="525" w:name="include_clip_end_541"/>
      <w:bookmarkEnd w:id="525"/>
      <w:r>
        <w:t>Referred to Committee on Judiciary</w:t>
      </w:r>
    </w:p>
    <w:p w:rsidR="005E4433" w:rsidRDefault="005E4433" w:rsidP="00ED00F7"/>
    <w:p w:rsidR="005E4433" w:rsidRDefault="005E4433" w:rsidP="00ED00F7">
      <w:bookmarkStart w:id="526" w:name="include_clip_start_543"/>
      <w:bookmarkEnd w:id="526"/>
      <w:r>
        <w:t xml:space="preserve">H. 3266 -- Reps. Owens and Hiott: A BILL TO AMEND SECTION 57-5-10, CODE OF LAWS OF SOUTH CAROLINA, 1976, RELATING TO THE GENERAL COMPOSITION OF THE STATE HIGHWAY SYSTEM, SO AS TO PROVIDE THAT ALL HIGHWAYS IN THE STATE HIGHWAY SYSTEM MUST BE </w:t>
      </w:r>
      <w:r>
        <w:lastRenderedPageBreak/>
        <w:t>BUILT ACCORDING TO STATE STANDARDS AND TO PROVIDE THAT THE DEPARTMENT OF TRANSPORTATION MAY USE CERTAIN FUNDS TO MAINTAIN THE STATE HIGHWAY SYSTEM; TO AMEND SECTION 57-5-70, RELATING TO ADDITIONS TO THE STATE HIGHWAY SECONDARY SYSTEM, SO AS TO ALLOW THE DEPARTMENT OF TRANSPORTATION TO ADD COUNTY AND MUNICIPAL ROADS TO THE STATE HIGHWAY SYSTEM WHEN NECESSARY FOR THE INTERCONNECTIVITY OF THE STATE HIGHWAY SYSTEM; TO AMEND SECTION 57-5-80, RELATING TO THE DELETION AND REMOVAL OF ROADS FROM THE STATE HIGHWAY SECONDARY SYSTEM, SO AS TO REVISE THE PROCEDURE FOR THE REMOVAL OF ROADS FROM THE STATE HIGHWAY SYSTEM WHEN A GOVERNMENTAL AGENCY AGREES TO ACCEPT THE ROAD INTO ITS OWN HIGHWAY SYSTEM; AND TO REPEAL SECTION 57-5-90 RELATING TO BELT LINES AND SPURS.</w:t>
      </w:r>
    </w:p>
    <w:p w:rsidR="005E4433" w:rsidRDefault="005E4433" w:rsidP="00ED00F7">
      <w:bookmarkStart w:id="527" w:name="include_clip_end_543"/>
      <w:bookmarkEnd w:id="527"/>
      <w:r>
        <w:t>Referred to Committee on Education and Public Works</w:t>
      </w:r>
    </w:p>
    <w:p w:rsidR="005E4433" w:rsidRDefault="005E4433" w:rsidP="00ED00F7"/>
    <w:p w:rsidR="005E4433" w:rsidRDefault="005E4433" w:rsidP="00ED00F7">
      <w:bookmarkStart w:id="528" w:name="include_clip_start_545"/>
      <w:bookmarkEnd w:id="528"/>
      <w:r>
        <w:t>H. 3267 -- Reps. Sellers and G. M. Smith: A BILL TO AMEND CHAPTER 21, TITLE 24, CODE OF LAWS OF SOUTH CAROLINA, 1976, RELATING TO THE CREATION AND OPERATION OF THE DEPARTMENT OF PROBATION, PAROLE AND PARDON SERVICES AND THE BOARD OF PROBATION, PAROLE AND PARDON SERVICES, SO AS TO TRANSFER ALL FUNCTIONS, POWERS, DUTIES, RESPONSIBILITIES AND AUTHORITY STATUTORILY EXERCISED BY THE DEPARTMENT OF PROBATION, PAROLE AND PARDON SERVICES TO THE DEPARTMENT OF CORRECTIONS, DIVISION OF PROBATION, PAROLE AND PARDON SERVICES.</w:t>
      </w:r>
    </w:p>
    <w:p w:rsidR="005E4433" w:rsidRDefault="005E4433" w:rsidP="00ED00F7">
      <w:bookmarkStart w:id="529" w:name="include_clip_end_545"/>
      <w:bookmarkEnd w:id="529"/>
      <w:r>
        <w:t>Referred to Committee on Judiciary</w:t>
      </w:r>
    </w:p>
    <w:p w:rsidR="005E4433" w:rsidRDefault="005E4433" w:rsidP="00ED00F7"/>
    <w:p w:rsidR="005E4433" w:rsidRDefault="005E4433" w:rsidP="00ED00F7">
      <w:bookmarkStart w:id="530" w:name="include_clip_start_547"/>
      <w:bookmarkEnd w:id="530"/>
      <w:r>
        <w:t xml:space="preserve">H. 3268 -- Rep. Sellers: A BILL TO AMEND SECTION 1-3-240, AS AMENDED, CODE OF LAWS OF SOUTH CAROLINA, 1976, RELATING TO THE REMOVAL OF CERTAIN STATE OFFICERS BY THE GOVERNOR, SO AS TO DELETE THE DIRECTOR OF THE DEPARTMENT OF PUBLIC SAFETY FROM THIS LIST; TO AMEND SECTION 1-7-920, RELATING TO THE MEMBERS OF THE COMMISSION ON PROSECUTION COORDINATION, SO AS TO REMOVE THE DIRECTOR OF THE DEPARTMENT OF PUBLIC SAFETY FROM THE COMMISSION; TO AMEND </w:t>
      </w:r>
      <w:r>
        <w:lastRenderedPageBreak/>
        <w:t xml:space="preserve">SECTION 1-30-10, AS AMENDED, RELATING TO THE DEPARTMENTS OF STATE GOVERNMENT, SO AS TO DELETE THE DEPARTMENT OF PUBLIC SAFETY; TO AMEND SECTION 1-30-90, RELATING TO THE CREATION OF THE DEPARTMENT OF PUBLIC SAFETY, SO AS TO DELETE THE TERM "DEPARTMENT OF PUBLIC SAFETY" AND REPLACE IT WITH THE TERM "SLED"; TO AMEND SECTION 2-13-240, RELATING TO THE DISTRIBUTION OF THE CODE OF LAWS OF SOUTH CAROLINA TO VARIOUS ENTITIES, SO AS TO DELETE THE DEPARTMENT OF PUBLIC SAFETY; TO AMEND SECTIONS 5-3-90, 5-7-110, 9-11-180, AS AMENDED, 10-11-80, AS AMENDED, 11-35-710, AS AMENDED, 12-28-1910, 12-28-2325, 12-45-70, AS AMENDED, 13-7-70, AS AMENDED, 13-7-160, AS AMENDED, 14-1-206, AS AMENDED, 14-1-207, AS AMENDED, 14-1-208, AS AMENDED, 14-1-212, 16-3-1410, AS AMENDED, 17-5-130, AS AMENDED, 17-22-350, AS AMENDED, AND 23-1-230, RELATING TO THE SCOPE OF THE PROVISIONS THAT PROVIDE FOR THE STRUCTURE, ORGANIZATION, POWERS, AND DUTIES OF MUNICIPAL GOVERNMENTS, THE DEPARTMENT PUBLIC SAFETY'S CONTRIBUTIONS INTO THE STATE RETIREMENT SYSTEM ON BEHALF OF ACTIVE HIGHWAY PATROL MEMBER EMPLOYEES, PARKING IN CERTAIN STATE PARKING LOTS, STATE PROCUREMENT CODE EXEMPTIONS, THE INSPECTION OF FUEL AND SHIPPING PAPERS, LAW ENFORCEMENT ASSISTANCE PROVIDED TO THE DEPARTMENT OF REVENUE BY THE DEPARTMENT OF PUBLIC SAFETY, PAYING TAXES AND THE DELEGATION OF COLLECTION OF TAXES, RULES AND REGULATIONS REGARDING THE TRANSPORTATION OF MATERIALS, REGULATIONS RELATING TO THE TRANSPORTATION OF NUCLEAR MATERIALS, COURT ASSESSMENTS, AND SURCHARGES, VICTIM ASSISTANCE SERVICES, QUALIFICATIONS AND AGE REQUIREMENTS FOR CORONERS, TRAFFIC EDUCATION PROGRAM FEES, AND THE FIRST RESPONDERS ADVISORY COMMITTEE, ALL SO AS TO DELETE THE TERM "DEPARTMENT OF PUBLIC SAFETY" AND REPLACE IT WITH THE TERM "SLED"; TO AMEND CHAPTER 6, TITLE 23, RELATING TO THE ESTABLISHMENT OF THE DEPARTMENT OF PUBLIC SAFETY, SO AS TO REESTABLISH IT AS A DIVISION OF SLED; TO AMEND SECTIONS 23-23-30, 23-25-20, 24-5-340, 36-9-410, AS AMENDED, 38-55-530, AS </w:t>
      </w:r>
      <w:r>
        <w:lastRenderedPageBreak/>
        <w:t xml:space="preserve">AMENDED, 38-55-570, 38-73-470, AS AMENDED, 38-77-1120, 39-9-230, AS AMENDED, 43-5-1250, 44-4-130, AS AMENDED, 50-9-940, 54-17-60, 56-1-286, AS AMENDED, 56-1-460, AS AMENDED, 56-1-1320, 56-1-1760, 56-1-2220, 56-1-2230, 56-3-662, 56-3-663, 56-3-840, AS AMENDED, 56-5-330, 56-5-380, 56-5-765, 56-5-1270, 56-5-1300, 56-5-1320, 56-5-1330, 56-5-1340, 56-5-1350, 56-5-1520, 56-5-2930, AS AMENDED, 56-5-2933, AS AMENDED, 56-5-2945, AS AMENDED, 56-5-2951, AS AMENDED, 56-5-2953, AS AMENDED, 56-5-3660, 56-5-3670, 56-5-3680, 56-5-3690, 56-5-3900, 56-5-4030, 56-5-4035, 56-5-4070, 56-5-4075, AS AMENDED, 56-5-4140, 56-5-4160, AS AMENDED, 56-5-4170, 56-5-4840, 56-5-4880, 56-5-4970, 56-5-5015, 56-5-5080, 56-5-5120, 56-5-5140, 56-5-5810, AS AMENDED, 56-5-5870, 56-5-5880, 56-5-6170, 56-5-6525, AS AMENDED, 56-5-6560, 56-5-6565, 56-7-10, AS AMENDED, 56-7-12, 56-7-30, AS AMENDED, 56-9-350, 56-10-45, 56-10-552, 56-11-20, 56-11-40, 56-15-420, 5-19-420, AS AMENDED, 56-35-50, 57-3-180, 58-23-50, AS AMENDED, 58-23-1120, 59-67-20, 59-67-260, 59-67-570, 61-6-2900, 61-6-4250, 63-19-1860, 63-19-1880, RELATING TO THE SOUTH CAROLINA LAW ENFORCEMENT TRAINING COUNCIL, THE SOUTH CAROLINA LAW ENFORCEMENT OFFICERS  HALL OF FAME COMMITTEE, RESERVE DETENTION OFFICERS, UNLAWFUL SALE OR DISPOSAL OF PERSONAL PROPERTY SUBJECT TO A SECURITY INTEREST, INSURANCE FRAUD AND REPORTING IMMUNITY, THE DISPOSITION OF UNINSURED MOTORIST PREMIUMS, MOTOR VEHICLE THEFT AND MOTOR VEHICLE INSURANCE FRAUD REPORTING-IMMUNITY ACT, THE IMPLEMENTATION OF THE METRIC SYSTEM, A STATEWIDE NETWORK OF MASS TRANSIT SYSTEMS, THE EMERGENCY HEALTH POWERS ACT, ACCOUNT BALANCES RELATING TO HUNTING AND FISHING LICENSES, ACTIVITIES OF THE MARITIME SECURITY COMMISSION AND THE NAVAL MILITIA, MOTOR VEHICLE DRIVER'S LICENSES, THE REGISTRATION AND LICENSING OF A MOTOR VEHICLE, THE REGULATION OF TRAFFIC TRAVELING ALONG THE STATE'S HIGHWAYS, THE ISSUANCE OF TRAFFIC TICKETS, VERIFICATION OF MOTOR VEHICLE INSURANCE, THE CONFISCATION OF REGISTRATION CERTIFICATES AND LICENSE PLATES, THE UNINSURED ENFORCEMENT FUND, THE ROAD TAX ON MOTOR CARRIERS, THE PROMULGATIONS OF REGULATIONS RELATING TO MOTOR VEHICLE DEALER </w:t>
      </w:r>
      <w:r>
        <w:lastRenderedPageBreak/>
        <w:t>AND WHOLESALER LICENSES, MOTOR VEHICLE CERTIFICATES OF TITLE, DIESEL IDLING RESTRICTIONS, PERMITS ISSUED BY THE DEPARTMENT OF TRANSPORTATION, MOTOR VEHICLE CARRIERS, THE TRANSPORTATION OF SCHOOL CHILDREN, THE ALCOHOLIC BEVERAGE CONTROL ACT, THE CONDITIONAL RELEASE OF A JUVENILE, AND THE APPOINTMENT OF JUVENILE PROBATION COUNSELORS, ALL SO AS TO DELETE THE TERM "DEPARTMENT OF PUBLIC SAFETY" AND REPLACE IT WITH THE TERM "SLED".</w:t>
      </w:r>
    </w:p>
    <w:p w:rsidR="005E4433" w:rsidRDefault="005E4433" w:rsidP="00ED00F7">
      <w:bookmarkStart w:id="531" w:name="include_clip_end_547"/>
      <w:bookmarkEnd w:id="531"/>
      <w:r>
        <w:t>Referred to Committee on Judiciary</w:t>
      </w:r>
    </w:p>
    <w:p w:rsidR="005E4433" w:rsidRDefault="005E4433" w:rsidP="00ED00F7"/>
    <w:p w:rsidR="005E4433" w:rsidRDefault="005E4433" w:rsidP="00ED00F7">
      <w:bookmarkStart w:id="532" w:name="include_clip_start_549"/>
      <w:bookmarkEnd w:id="532"/>
      <w:r>
        <w:t>H. 3269 -- Reps. Limehouse, Parker, Pinson, Hiott, Clemmons, Sottile, Crosby, Bedingfield, Frye, Spires, Sandifer, Brady, Chumley, Hamilton, Stringer, Huggins, Patrick, Tallon, Owens, Allison, Skelton, Ballentine, Corbin, Daning, Delleney, Lucas, D. C. Moss, Pitts, Pope, Simrill, Umphlett, Young, Taylor, G. R. Smith, Toole, Ryan, McCoy, Forrester, Murphy, G. M. Smith, Hixon, Horne and Bingham: A JOINT RESOLUTION PROPOSING AN AMENDMENT TO ARTICLE I OF THE CONSTITUTION OF SOUTH CAROLINA, 1895, RELATING TO THE DECLARATION OF RIGHTS, SO AS TO ADD A NEW SECTION PRESERVING THE FREEDOM OF SOUTH CAROLINIANS WITH RESPECT TO THE PROVIDING OF HEALTH CARE SERVICES, BY PROHIBITING ANY LAW, REGULATION, OR RULE TO COMPEL AN INDIVIDUAL, EMPLOYER, OR HEALTH CARE PROVIDER TO PARTICIPATE IN A HEALTH CARE SYSTEM, BY ALLOWING INDIVIDUALS AND EMPLOYERS TO PAY DIRECTLY FOR LAWFUL HEALTH CARE SERVICES WITHOUT PENALTIES OR FINES FOR THESE DIRECT PAYMENTS, BY PROVIDING THAT THE PURCHASE OR SALE OF HEALTH INSURANCE IN PRIVATE HEALTH CARE SYSTEMS MUST NOT BE PROHIBITED BY LAW, REGULATION, OR RULE, BY PROVIDING THOSE INCENTIVES IN WHICH THE RIGHTS PROVIDED BY THIS SECTION DO NOT APPLY, AND TO PROVIDE APPROPRIATE DEFINITIONS.</w:t>
      </w:r>
    </w:p>
    <w:p w:rsidR="005E4433" w:rsidRDefault="005E4433" w:rsidP="00ED00F7">
      <w:bookmarkStart w:id="533" w:name="include_clip_end_549"/>
      <w:bookmarkEnd w:id="533"/>
      <w:r>
        <w:t>Referred to Committee on Labor, Commerce and Industry</w:t>
      </w:r>
    </w:p>
    <w:p w:rsidR="005E4433" w:rsidRDefault="005E4433" w:rsidP="00ED00F7"/>
    <w:p w:rsidR="005E4433" w:rsidRDefault="005E4433" w:rsidP="00ED00F7">
      <w:bookmarkStart w:id="534" w:name="include_clip_start_551"/>
      <w:bookmarkEnd w:id="534"/>
      <w:r>
        <w:t xml:space="preserve">H. 3270 -- Reps. Loftis, Stringer, G. R. Smith, Hamilton and Bingham: A BILL TO AMEND THE CODE OF LAWS OF SOUTH CAROLINA, 1976, BY ADDING CHAPTER 44 TO TITLE 11 SO AS TO ENACT THE "SOUTH CAROLINA ANGEL INVESTMENT </w:t>
      </w:r>
      <w:r>
        <w:lastRenderedPageBreak/>
        <w:t>ACT OF 2011" BY PROVIDING FOR STATE NONREFUNDABLE INCOME TAX CREDITS ALLOCATED BY THE DEPARTMENT OF COMMERCE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AND TO MAKE THE CREDIT TRANSFERABLE.</w:t>
      </w:r>
    </w:p>
    <w:p w:rsidR="005E4433" w:rsidRDefault="005E4433" w:rsidP="00ED00F7">
      <w:bookmarkStart w:id="535" w:name="include_clip_end_551"/>
      <w:bookmarkEnd w:id="535"/>
      <w:r>
        <w:t>Referred to Committee on Ways and Means</w:t>
      </w:r>
    </w:p>
    <w:p w:rsidR="005E4433" w:rsidRDefault="005E4433" w:rsidP="00ED00F7"/>
    <w:p w:rsidR="005E4433" w:rsidRDefault="005E4433" w:rsidP="00ED00F7">
      <w:pPr>
        <w:pBdr>
          <w:top w:val="single" w:sz="4" w:space="1" w:color="auto"/>
          <w:left w:val="single" w:sz="4" w:space="4" w:color="auto"/>
          <w:right w:val="single" w:sz="4" w:space="4" w:color="auto"/>
          <w:between w:val="single" w:sz="4" w:space="1" w:color="auto"/>
          <w:bar w:val="single" w:sz="4" w:color="auto"/>
        </w:pBdr>
        <w:jc w:val="center"/>
        <w:rPr>
          <w:b/>
        </w:rPr>
      </w:pPr>
      <w:r w:rsidRPr="005E4433">
        <w:rPr>
          <w:b/>
        </w:rPr>
        <w:t>ADJOURNMENT</w:t>
      </w:r>
    </w:p>
    <w:p w:rsidR="005E4433" w:rsidRDefault="005E4433" w:rsidP="00ED00F7">
      <w:pPr>
        <w:pBdr>
          <w:left w:val="single" w:sz="4" w:space="4" w:color="auto"/>
          <w:right w:val="single" w:sz="4" w:space="4" w:color="auto"/>
          <w:between w:val="single" w:sz="4" w:space="1" w:color="auto"/>
          <w:bar w:val="single" w:sz="4" w:color="auto"/>
        </w:pBdr>
      </w:pPr>
      <w:r>
        <w:t>At 4:15 p.m. the House, in accordance with the motion of Rep. SOTTILE, adjourned in memory of former Representative and Mayor of Mt. Pleasant</w:t>
      </w:r>
      <w:r w:rsidR="003151A9">
        <w:t>,</w:t>
      </w:r>
      <w:r>
        <w:t xml:space="preserve"> Harry Hallman, to meet at 2:00 p.m. tomorrow.</w:t>
      </w:r>
    </w:p>
    <w:p w:rsidR="0002794E" w:rsidRDefault="005E4433" w:rsidP="00ED00F7">
      <w:pPr>
        <w:pBdr>
          <w:left w:val="single" w:sz="4" w:space="4" w:color="auto"/>
          <w:bottom w:val="single" w:sz="4" w:space="1" w:color="auto"/>
          <w:right w:val="single" w:sz="4" w:space="4" w:color="auto"/>
          <w:between w:val="single" w:sz="4" w:space="1" w:color="auto"/>
          <w:bar w:val="single" w:sz="4" w:color="auto"/>
        </w:pBdr>
        <w:jc w:val="center"/>
      </w:pPr>
      <w:r>
        <w:t>***</w:t>
      </w:r>
    </w:p>
    <w:p w:rsidR="008C4B42" w:rsidRDefault="008C4B42" w:rsidP="00ED00F7">
      <w:pPr>
        <w:jc w:val="center"/>
      </w:pPr>
    </w:p>
    <w:p w:rsidR="00DA39C2" w:rsidRDefault="00DA39C2" w:rsidP="00ED00F7">
      <w:pPr>
        <w:jc w:val="center"/>
      </w:pPr>
    </w:p>
    <w:sectPr w:rsidR="00DA39C2" w:rsidSect="006D764C">
      <w:headerReference w:type="even" r:id="rId7"/>
      <w:headerReference w:type="default" r:id="rId8"/>
      <w:footerReference w:type="even" r:id="rId9"/>
      <w:footerReference w:type="default" r:id="rId10"/>
      <w:headerReference w:type="first" r:id="rId11"/>
      <w:footerReference w:type="first" r:id="rId12"/>
      <w:type w:val="evenPage"/>
      <w:pgSz w:w="8640" w:h="12960" w:code="1"/>
      <w:pgMar w:top="1008" w:right="1094" w:bottom="864" w:left="1224" w:header="1008" w:footer="619" w:gutter="0"/>
      <w:pgNumType w:start="8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495" w:rsidRDefault="002A0495">
      <w:r>
        <w:separator/>
      </w:r>
    </w:p>
  </w:endnote>
  <w:endnote w:type="continuationSeparator" w:id="0">
    <w:p w:rsidR="002A0495" w:rsidRDefault="002A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4C" w:rsidRDefault="006D7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636227"/>
      <w:docPartObj>
        <w:docPartGallery w:val="Page Numbers (Bottom of Page)"/>
        <w:docPartUnique/>
      </w:docPartObj>
    </w:sdtPr>
    <w:sdtEndPr/>
    <w:sdtContent>
      <w:p w:rsidR="00C639D3" w:rsidRDefault="00877C9D" w:rsidP="006D764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81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636225"/>
      <w:docPartObj>
        <w:docPartGallery w:val="Page Numbers (Bottom of Page)"/>
        <w:docPartUnique/>
      </w:docPartObj>
    </w:sdtPr>
    <w:sdtEndPr/>
    <w:sdtContent>
      <w:p w:rsidR="00C639D3" w:rsidRDefault="00877C9D" w:rsidP="006D764C">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80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495" w:rsidRDefault="002A0495">
      <w:r>
        <w:separator/>
      </w:r>
    </w:p>
  </w:footnote>
  <w:footnote w:type="continuationSeparator" w:id="0">
    <w:p w:rsidR="002A0495" w:rsidRDefault="002A0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4C" w:rsidRDefault="006D76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D3" w:rsidRDefault="00C639D3" w:rsidP="00C639D3">
    <w:pPr>
      <w:pStyle w:val="Header"/>
      <w:jc w:val="center"/>
      <w:rPr>
        <w:b/>
      </w:rPr>
    </w:pPr>
    <w:r>
      <w:rPr>
        <w:b/>
      </w:rPr>
      <w:t>TUESDAY, JANUARY 11, 2011</w:t>
    </w:r>
  </w:p>
  <w:p w:rsidR="00C639D3" w:rsidRDefault="00C639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9D3" w:rsidRDefault="00C639D3" w:rsidP="00C639D3">
    <w:pPr>
      <w:pStyle w:val="Header"/>
      <w:jc w:val="center"/>
      <w:rPr>
        <w:b/>
      </w:rPr>
    </w:pPr>
    <w:r>
      <w:rPr>
        <w:b/>
      </w:rPr>
      <w:t>Tuesday, January 11, 2011</w:t>
    </w:r>
  </w:p>
  <w:p w:rsidR="00C639D3" w:rsidRDefault="00C639D3" w:rsidP="00C639D3">
    <w:pPr>
      <w:pStyle w:val="Header"/>
      <w:jc w:val="center"/>
      <w:rPr>
        <w:b/>
      </w:rPr>
    </w:pPr>
    <w:r>
      <w:rPr>
        <w:b/>
      </w:rPr>
      <w:t>(Statewide Session)</w:t>
    </w:r>
  </w:p>
  <w:p w:rsidR="00C639D3" w:rsidRDefault="00C639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F7C90"/>
    <w:rsid w:val="0002794E"/>
    <w:rsid w:val="00153E69"/>
    <w:rsid w:val="001A7720"/>
    <w:rsid w:val="001F1618"/>
    <w:rsid w:val="00221FC2"/>
    <w:rsid w:val="002A0495"/>
    <w:rsid w:val="0030219F"/>
    <w:rsid w:val="003151A9"/>
    <w:rsid w:val="00462688"/>
    <w:rsid w:val="005A6BBE"/>
    <w:rsid w:val="005E4433"/>
    <w:rsid w:val="006D764C"/>
    <w:rsid w:val="007C5389"/>
    <w:rsid w:val="007D688B"/>
    <w:rsid w:val="00877C9D"/>
    <w:rsid w:val="008A0BAF"/>
    <w:rsid w:val="008C4B42"/>
    <w:rsid w:val="00A20D06"/>
    <w:rsid w:val="00B1405E"/>
    <w:rsid w:val="00C14990"/>
    <w:rsid w:val="00C639D3"/>
    <w:rsid w:val="00D96C35"/>
    <w:rsid w:val="00DA39C2"/>
    <w:rsid w:val="00DD4D18"/>
    <w:rsid w:val="00ED00F7"/>
    <w:rsid w:val="00E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91E8D48-9B5F-4FB6-B2DE-8056C785A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C9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7C90"/>
    <w:pPr>
      <w:tabs>
        <w:tab w:val="center" w:pos="4320"/>
        <w:tab w:val="right" w:pos="8640"/>
      </w:tabs>
    </w:pPr>
  </w:style>
  <w:style w:type="paragraph" w:styleId="Footer">
    <w:name w:val="footer"/>
    <w:basedOn w:val="Normal"/>
    <w:link w:val="FooterChar"/>
    <w:uiPriority w:val="99"/>
    <w:rsid w:val="00EF7C90"/>
    <w:pPr>
      <w:tabs>
        <w:tab w:val="center" w:pos="4320"/>
        <w:tab w:val="right" w:pos="8640"/>
      </w:tabs>
    </w:pPr>
  </w:style>
  <w:style w:type="character" w:styleId="PageNumber">
    <w:name w:val="page number"/>
    <w:basedOn w:val="DefaultParagraphFont"/>
    <w:semiHidden/>
    <w:rsid w:val="00EF7C90"/>
  </w:style>
  <w:style w:type="paragraph" w:styleId="PlainText">
    <w:name w:val="Plain Text"/>
    <w:basedOn w:val="Normal"/>
    <w:semiHidden/>
    <w:rsid w:val="00EF7C90"/>
    <w:pPr>
      <w:ind w:firstLine="0"/>
      <w:jc w:val="left"/>
    </w:pPr>
    <w:rPr>
      <w:rFonts w:ascii="Courier New" w:hAnsi="Courier New"/>
      <w:sz w:val="20"/>
    </w:rPr>
  </w:style>
  <w:style w:type="paragraph" w:styleId="Title">
    <w:name w:val="Title"/>
    <w:basedOn w:val="Normal"/>
    <w:link w:val="TitleChar"/>
    <w:qFormat/>
    <w:rsid w:val="005E4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5E4433"/>
    <w:rPr>
      <w:b/>
      <w:sz w:val="30"/>
    </w:rPr>
  </w:style>
  <w:style w:type="paragraph" w:customStyle="1" w:styleId="Cover1">
    <w:name w:val="Cover1"/>
    <w:basedOn w:val="Normal"/>
    <w:rsid w:val="005E44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E4433"/>
    <w:pPr>
      <w:ind w:firstLine="0"/>
      <w:jc w:val="left"/>
    </w:pPr>
    <w:rPr>
      <w:sz w:val="20"/>
    </w:rPr>
  </w:style>
  <w:style w:type="paragraph" w:customStyle="1" w:styleId="Cover3">
    <w:name w:val="Cover3"/>
    <w:basedOn w:val="Normal"/>
    <w:rsid w:val="005E4433"/>
    <w:pPr>
      <w:ind w:firstLine="0"/>
      <w:jc w:val="center"/>
    </w:pPr>
    <w:rPr>
      <w:b/>
    </w:rPr>
  </w:style>
  <w:style w:type="paragraph" w:customStyle="1" w:styleId="Cover4">
    <w:name w:val="Cover4"/>
    <w:basedOn w:val="Cover1"/>
    <w:rsid w:val="005E4433"/>
    <w:pPr>
      <w:keepNext/>
    </w:pPr>
    <w:rPr>
      <w:b/>
      <w:sz w:val="20"/>
    </w:rPr>
  </w:style>
  <w:style w:type="paragraph" w:styleId="BalloonText">
    <w:name w:val="Balloon Text"/>
    <w:basedOn w:val="Normal"/>
    <w:link w:val="BalloonTextChar"/>
    <w:uiPriority w:val="99"/>
    <w:semiHidden/>
    <w:unhideWhenUsed/>
    <w:rsid w:val="003151A9"/>
    <w:rPr>
      <w:rFonts w:ascii="Tahoma" w:hAnsi="Tahoma" w:cs="Tahoma"/>
      <w:sz w:val="16"/>
      <w:szCs w:val="16"/>
    </w:rPr>
  </w:style>
  <w:style w:type="character" w:customStyle="1" w:styleId="BalloonTextChar">
    <w:name w:val="Balloon Text Char"/>
    <w:basedOn w:val="DefaultParagraphFont"/>
    <w:link w:val="BalloonText"/>
    <w:uiPriority w:val="99"/>
    <w:semiHidden/>
    <w:rsid w:val="003151A9"/>
    <w:rPr>
      <w:rFonts w:ascii="Tahoma" w:hAnsi="Tahoma" w:cs="Tahoma"/>
      <w:sz w:val="16"/>
      <w:szCs w:val="16"/>
    </w:rPr>
  </w:style>
  <w:style w:type="character" w:customStyle="1" w:styleId="HeaderChar">
    <w:name w:val="Header Char"/>
    <w:basedOn w:val="DefaultParagraphFont"/>
    <w:link w:val="Header"/>
    <w:uiPriority w:val="99"/>
    <w:rsid w:val="00C639D3"/>
    <w:rPr>
      <w:sz w:val="22"/>
    </w:rPr>
  </w:style>
  <w:style w:type="character" w:customStyle="1" w:styleId="FooterChar">
    <w:name w:val="Footer Char"/>
    <w:basedOn w:val="DefaultParagraphFont"/>
    <w:link w:val="Footer"/>
    <w:uiPriority w:val="99"/>
    <w:rsid w:val="00C639D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TotalTime>
  <Pages>109</Pages>
  <Words>31500</Words>
  <Characters>161273</Characters>
  <Application>Microsoft Office Word</Application>
  <DocSecurity>0</DocSecurity>
  <Lines>4607</Lines>
  <Paragraphs>774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11, 2011 - South Carolina Legislature Online</dc:title>
  <dc:subject/>
  <dc:creator>maryfolger</dc:creator>
  <cp:keywords/>
  <dc:description/>
  <cp:lastModifiedBy>N Cumfer</cp:lastModifiedBy>
  <cp:revision>3</cp:revision>
  <cp:lastPrinted>2011-02-18T13:58:00Z</cp:lastPrinted>
  <dcterms:created xsi:type="dcterms:W3CDTF">2011-11-10T15:12:00Z</dcterms:created>
  <dcterms:modified xsi:type="dcterms:W3CDTF">2014-11-14T21:19:00Z</dcterms:modified>
</cp:coreProperties>
</file>