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1C8" w:rsidRDefault="00DC51C8" w:rsidP="00DC51C8">
      <w:pPr>
        <w:ind w:firstLine="0"/>
        <w:rPr>
          <w:strike/>
        </w:rPr>
      </w:pPr>
      <w:bookmarkStart w:id="0" w:name="_GoBack"/>
      <w:bookmarkEnd w:id="0"/>
    </w:p>
    <w:p w:rsidR="00DC51C8" w:rsidRDefault="00DC51C8" w:rsidP="00DC51C8">
      <w:pPr>
        <w:ind w:firstLine="0"/>
        <w:rPr>
          <w:strike/>
        </w:rPr>
      </w:pPr>
      <w:r>
        <w:rPr>
          <w:strike/>
        </w:rPr>
        <w:t>Indicates Matter Stricken</w:t>
      </w:r>
    </w:p>
    <w:p w:rsidR="00DC51C8" w:rsidRDefault="00DC51C8" w:rsidP="00DC51C8">
      <w:pPr>
        <w:ind w:firstLine="0"/>
        <w:rPr>
          <w:u w:val="single"/>
        </w:rPr>
      </w:pPr>
      <w:r>
        <w:rPr>
          <w:u w:val="single"/>
        </w:rPr>
        <w:t>Indicates New Matter</w:t>
      </w:r>
    </w:p>
    <w:p w:rsidR="00DC51C8" w:rsidRDefault="00DC51C8"/>
    <w:p w:rsidR="00DC51C8" w:rsidRDefault="00DC51C8">
      <w:r>
        <w:t>The House assembled at 10:00 a.m.</w:t>
      </w:r>
    </w:p>
    <w:p w:rsidR="00DC51C8" w:rsidRDefault="00DC51C8">
      <w:r>
        <w:t>Deliberations were opened with prayer by Rev. Charles E. Seastrunk, Jr., as follows:</w:t>
      </w:r>
    </w:p>
    <w:p w:rsidR="00DC51C8" w:rsidRDefault="00DC51C8"/>
    <w:p w:rsidR="00DC51C8" w:rsidRPr="003C0602" w:rsidRDefault="00DC51C8" w:rsidP="00DC51C8">
      <w:pPr>
        <w:ind w:firstLine="270"/>
      </w:pPr>
      <w:bookmarkStart w:id="1" w:name="file_start2"/>
      <w:bookmarkEnd w:id="1"/>
      <w:r w:rsidRPr="003C0602">
        <w:t>Our thought for today is from Psalm 17:6: “I call upon you, for you will answer me, O God; incline your ear to me, hear my words.”</w:t>
      </w:r>
    </w:p>
    <w:p w:rsidR="00DC51C8" w:rsidRPr="003C0602" w:rsidRDefault="00DC51C8" w:rsidP="00DC51C8">
      <w:pPr>
        <w:ind w:firstLine="270"/>
      </w:pPr>
      <w:r w:rsidRPr="003C0602">
        <w:t>Let us pray. Gracious Lord, keep reminding us that You answer us when we call upon You. Grant us strength and courage, that amid all the trials of this life we know You are there to hear and to act on our behalf. Send us forth each day to do the work that has been given to us. Bless our going out and our coming in. Look in favor upon our Nation, President, State, Governor, Speaker, staff, and all who labor in these Halls of Government. Protect our defenders of freedom as they protect us. Heal the wounds, those seen and those hidden, of our brave warriors. Hear us, O Lord, as we pray. Amen.</w:t>
      </w:r>
    </w:p>
    <w:p w:rsidR="00DC51C8" w:rsidRDefault="00DC51C8">
      <w:bookmarkStart w:id="2" w:name="file_end2"/>
      <w:bookmarkEnd w:id="2"/>
    </w:p>
    <w:p w:rsidR="00DC51C8" w:rsidRDefault="00DC51C8">
      <w:r>
        <w:t>Pursuant to Rule 6.3, the House of Representatives was led in the Pledge of Allegiance to the Flag of the United States of America by the SPEAKER.</w:t>
      </w:r>
    </w:p>
    <w:p w:rsidR="00DC51C8" w:rsidRDefault="00DC51C8"/>
    <w:p w:rsidR="00DC51C8" w:rsidRDefault="00DC51C8">
      <w:r>
        <w:t>After corrections to the Journal of the proceedings of yesterday, the SPEAKER ordered it confirmed.</w:t>
      </w:r>
    </w:p>
    <w:p w:rsidR="00DC51C8" w:rsidRDefault="00DC51C8"/>
    <w:p w:rsidR="00DC51C8" w:rsidRDefault="00DC51C8" w:rsidP="00DC51C8">
      <w:pPr>
        <w:keepNext/>
        <w:jc w:val="center"/>
        <w:rPr>
          <w:b/>
        </w:rPr>
      </w:pPr>
      <w:r w:rsidRPr="00DC51C8">
        <w:rPr>
          <w:b/>
        </w:rPr>
        <w:t>SENT TO THE SENATE</w:t>
      </w:r>
    </w:p>
    <w:p w:rsidR="00DC51C8" w:rsidRDefault="00DC51C8" w:rsidP="00DC51C8">
      <w:r>
        <w:t>The following Bill and Joint Resolution were taken up, read the third time, and ordered sent to the Senate:</w:t>
      </w:r>
    </w:p>
    <w:p w:rsidR="00DC51C8" w:rsidRDefault="00DC51C8" w:rsidP="00DC51C8">
      <w:bookmarkStart w:id="3" w:name="include_clip_start_7"/>
      <w:bookmarkEnd w:id="3"/>
    </w:p>
    <w:p w:rsidR="00DC51C8" w:rsidRDefault="00DC51C8" w:rsidP="00DC51C8">
      <w:r>
        <w:t>H. 3696 -- Rep. Delleney: A JOINT RESOLUTION TO PROVIDE THAT THE SCHOOL DAYS MISSED ON JANUARY 10, 11, 12, AND 13, 2011, BY THE STUDENTS OF CHESTER COUNTY SCHOOL DISTRICT WHEN THE SCHOOLS WERE CLOSED DUE TO SNOW ARE EXEMPT FROM THE REQUIREMENT THAT FULL SCHOOL DAYS MISSED DUE TO SNOW, EXTREME WEATHER, OR OTHER DISRUPTIONS BE MADE UP.</w:t>
      </w:r>
    </w:p>
    <w:p w:rsidR="00DC51C8" w:rsidRDefault="00DC51C8" w:rsidP="00DC51C8">
      <w:bookmarkStart w:id="4" w:name="include_clip_end_7"/>
      <w:bookmarkStart w:id="5" w:name="include_clip_start_8"/>
      <w:bookmarkEnd w:id="4"/>
      <w:bookmarkEnd w:id="5"/>
    </w:p>
    <w:p w:rsidR="00DC51C8" w:rsidRDefault="00DC51C8" w:rsidP="00DC51C8">
      <w:r>
        <w:t xml:space="preserve">H. 3508 -- Reps. Gambrell, Sandifer, Harrell, Erickson, Limehouse, Weeks, H. B. Brown, Agnew, Allison, Anthony, Bales, Bannister, </w:t>
      </w:r>
      <w:r>
        <w:lastRenderedPageBreak/>
        <w:t xml:space="preserve">Bedingfield, Bingham, Brady, Brannon, G. A. Brown, Cole, Crosby, Forrester, Hardwick, Harrison, Hayes, Hiott, Hixon, Horne, Lowe, Lucas, McCoy, D. C. Moss, Owens, Parker, Pinson, Pitts, Skelton, J. E. Smith, J. R. Smith, Sottile, Tallon, Vick, White, Taylor, Hamilton, Battle, Allen, Dillard, Alexander, Cooper, Mack and Bowen: A BILL TO AMEND THE CODE OF LAWS OF SOUTH CAROLINA, 1976, SO AS TO RETITLE ARTICLE 23, CHAPTER 9, </w:t>
      </w:r>
      <w:r>
        <w:br/>
        <w:t xml:space="preserve">TITLE 58, RELATING TO GOVERNMENT-OWNED TELECOMMUNICATIONS SERVICE PROVIDERS AS "GOVERNMENT-OWNED COMMUNICATIONS SERVICE PROVIDERS"; BY ADDING SECTION 58-9-2660 SO AS TO PROVIDE A GOVERNMENT-OWNED COMMUNICATIONS SERVICE PROVIDER MAY PETITION THE PUBLIC SERVICE COMMISSION TO DESIGNATE ONE OR MORE AREAS AS AN </w:t>
      </w:r>
      <w:r w:rsidR="001878F4">
        <w:t>“</w:t>
      </w:r>
      <w:r>
        <w:t>UNSERVED AREA</w:t>
      </w:r>
      <w:r w:rsidR="001878F4">
        <w:t>”</w:t>
      </w:r>
      <w:r>
        <w:t xml:space="preserve">, TO SPECIFY THE PROCEDURE FOR MAKING AND PROTESTING THIS PETITION, TO PROVIDE FOR A HEARING OF A PROTEST TO A PETITION, TO PROVIDE FOR THE APPLICATION OF CERTAIN PROVISIONS OF LAW TO AN UNSERVED AREA, AND TO PROVIDE A PROCESS FOR PETITIONING FOR A DETERMINATION THAT AN AREA HAS CEASED TO BE AN UNSERVED AREA; TO AMEND SECTION 58-9-10, AS AMENDED, RELATING TO DEFINITIONS CONCERNING TELEPHONE COMPANIES, SO AS TO MODIFY THE DEFINITION OF "BROADBAND SERVICE"; TO AMEND SECTION 58-9-2600, RELATING TO THE PURPOSE OF ARTICLE 23, CHAPTER 9, TITLE 58, SO AS TO MAKE CONFORMING CHANGES AND CLARIFY THE SCOPE OF THE ARTICLE; TO AMEND SECTION 58-9-2610, RELATING TO </w:t>
      </w:r>
      <w:r>
        <w:br/>
        <w:t xml:space="preserve">DEFINITIONS CONCERNING GOVERNMENT-OWNED TELECOMMUNICATIONS SERVICE PROVIDERS, SO AS TO MAKE CONFORMING CHANGES AND ADD CERTAIN DEFINITIONS; TO AMEND SECTION 58-9-2620, AS AMENDED, RELATING TO DUTIES, RESTRICTIONS, RATE COMPUTATIONS, AND ACCOUNTING REQUIREMENTS OF A GOVERNMENT-OWNED TELECOMMUNICATIONS SERVICE PROVIDERS, SO AS TO MAKE CONFORMING CHANGES, TO GIVE THE OFFICE OF REGULATORY STAFF JURISDICTION TO INVESTIGATE THE COMPLIANCE OF A GOVERNMENT-OWNED COMMUNICATIONS PROVIDER WITH THE PROVISIONS OF THIS CHAPTER, TO PROVIDE THE COMMISSION MAY ENFORCE THE COMPLIANCE OF A </w:t>
      </w:r>
      <w:r>
        <w:lastRenderedPageBreak/>
        <w:t>GOVERNMENT-OWNED COMMUNICATIONS SERVICE PROVIDER WITH THE PROVISIONS OF THIS CHAPTER, AND TO CLARIFY THAT THIS SECTION DOES NOT EXPAND OR LIMIT THE JURISDICTION OF THE COMMISSION OR OFFICE OF REGULATORY STAFF WITH RESPECT TO ANY SERVICE PROVIDER OTHER THAN A GOVERNMENT-OWNED COMMUNICATIONS SERVICE PROVIDER; TO AMEND SECTION 58-9-2630, RELATING TO CERTAIN TAX COLLECTIONS AND PAYMENTS, SO AS TO MAKE CONFORMING CHANGES;  AND TO AMEND SECTION 58-9-2650, AS AMENDED, RELATING TO LIABILITY INSURANCE RATES FOR COMMUNICATIONS OPERATIONS, SO AS TO MAKE CONFORMING CHANGES.</w:t>
      </w:r>
    </w:p>
    <w:p w:rsidR="00DC51C8" w:rsidRDefault="00DC51C8" w:rsidP="00DC51C8">
      <w:bookmarkStart w:id="6" w:name="include_clip_end_8"/>
      <w:bookmarkEnd w:id="6"/>
    </w:p>
    <w:p w:rsidR="00DC51C8" w:rsidRDefault="00DC51C8" w:rsidP="00DC51C8">
      <w:pPr>
        <w:keepNext/>
        <w:jc w:val="center"/>
        <w:rPr>
          <w:b/>
        </w:rPr>
      </w:pPr>
      <w:r w:rsidRPr="00DC51C8">
        <w:rPr>
          <w:b/>
        </w:rPr>
        <w:t>ADJOURNMENT</w:t>
      </w:r>
    </w:p>
    <w:p w:rsidR="00DC51C8" w:rsidRDefault="00DC51C8" w:rsidP="00DC51C8">
      <w:pPr>
        <w:keepNext/>
      </w:pPr>
      <w:r>
        <w:t>At 10:10 a.m. the House, in accordance with the ruling of the SPEAKER, adjourned to meet at 12:00 noon, Tuesday, February 22.</w:t>
      </w:r>
    </w:p>
    <w:p w:rsidR="00DC51C8" w:rsidRDefault="00DC51C8" w:rsidP="00DC51C8">
      <w:pPr>
        <w:jc w:val="center"/>
      </w:pPr>
      <w:r>
        <w:t>***</w:t>
      </w:r>
    </w:p>
    <w:p w:rsidR="00DC51C8" w:rsidRDefault="00DC51C8" w:rsidP="00DC51C8"/>
    <w:p w:rsidR="00DC51C8" w:rsidRDefault="00DC51C8" w:rsidP="00DC51C8"/>
    <w:sectPr w:rsidR="00DC51C8" w:rsidSect="00E940A7">
      <w:headerReference w:type="even" r:id="rId7"/>
      <w:headerReference w:type="default" r:id="rId8"/>
      <w:footerReference w:type="even" r:id="rId9"/>
      <w:footerReference w:type="default" r:id="rId10"/>
      <w:headerReference w:type="first" r:id="rId11"/>
      <w:footerReference w:type="first" r:id="rId12"/>
      <w:type w:val="oddPage"/>
      <w:pgSz w:w="8640" w:h="12960" w:code="1"/>
      <w:pgMar w:top="1008" w:right="1094" w:bottom="864" w:left="1224" w:header="1008" w:footer="619" w:gutter="0"/>
      <w:pgNumType w:start="109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1C8" w:rsidRDefault="00DC51C8">
      <w:r>
        <w:separator/>
      </w:r>
    </w:p>
  </w:endnote>
  <w:endnote w:type="continuationSeparator" w:id="0">
    <w:p w:rsidR="00DC51C8" w:rsidRDefault="00DC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0A7" w:rsidRDefault="00E940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85090"/>
      <w:docPartObj>
        <w:docPartGallery w:val="Page Numbers (Bottom of Page)"/>
        <w:docPartUnique/>
      </w:docPartObj>
    </w:sdtPr>
    <w:sdtEndPr/>
    <w:sdtContent>
      <w:p w:rsidR="002C2A78" w:rsidRDefault="0077098A" w:rsidP="00E940A7">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1100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85088"/>
      <w:docPartObj>
        <w:docPartGallery w:val="Page Numbers (Bottom of Page)"/>
        <w:docPartUnique/>
      </w:docPartObj>
    </w:sdtPr>
    <w:sdtEndPr/>
    <w:sdtContent>
      <w:p w:rsidR="002C2A78" w:rsidRDefault="0077098A" w:rsidP="00E940A7">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1099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1C8" w:rsidRDefault="00DC51C8">
      <w:r>
        <w:separator/>
      </w:r>
    </w:p>
  </w:footnote>
  <w:footnote w:type="continuationSeparator" w:id="0">
    <w:p w:rsidR="00DC51C8" w:rsidRDefault="00DC5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0A7" w:rsidRDefault="00E940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A78" w:rsidRDefault="002C2A78" w:rsidP="002C2A78">
    <w:pPr>
      <w:pStyle w:val="Header"/>
      <w:jc w:val="center"/>
      <w:rPr>
        <w:b/>
      </w:rPr>
    </w:pPr>
    <w:r>
      <w:rPr>
        <w:b/>
      </w:rPr>
      <w:t>FRIDAY, FEBRUARY 18, 2011</w:t>
    </w:r>
  </w:p>
  <w:p w:rsidR="002C2A78" w:rsidRDefault="002C2A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A78" w:rsidRDefault="002C2A78" w:rsidP="002C2A78">
    <w:pPr>
      <w:pStyle w:val="Header"/>
      <w:jc w:val="center"/>
      <w:rPr>
        <w:b/>
      </w:rPr>
    </w:pPr>
    <w:r>
      <w:rPr>
        <w:b/>
      </w:rPr>
      <w:t>Friday, February 18, 2011</w:t>
    </w:r>
  </w:p>
  <w:p w:rsidR="002C2A78" w:rsidRDefault="002C2A78" w:rsidP="002C2A78">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defaultTabStop w:val="216"/>
  <w:doNotHyphenateCap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15774"/>
    <w:rsid w:val="00135F60"/>
    <w:rsid w:val="001878F4"/>
    <w:rsid w:val="00240B7B"/>
    <w:rsid w:val="002C2A78"/>
    <w:rsid w:val="004D59DA"/>
    <w:rsid w:val="00715774"/>
    <w:rsid w:val="0077098A"/>
    <w:rsid w:val="00B6268C"/>
    <w:rsid w:val="00DC51C8"/>
    <w:rsid w:val="00E94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A5BD8E0-E788-470E-91DC-5D4F6EE9B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774"/>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5774"/>
    <w:pPr>
      <w:tabs>
        <w:tab w:val="center" w:pos="4320"/>
        <w:tab w:val="right" w:pos="8640"/>
      </w:tabs>
    </w:pPr>
  </w:style>
  <w:style w:type="paragraph" w:styleId="Footer">
    <w:name w:val="footer"/>
    <w:basedOn w:val="Normal"/>
    <w:link w:val="FooterChar"/>
    <w:uiPriority w:val="99"/>
    <w:rsid w:val="00715774"/>
    <w:pPr>
      <w:tabs>
        <w:tab w:val="center" w:pos="4320"/>
        <w:tab w:val="right" w:pos="8640"/>
      </w:tabs>
    </w:pPr>
  </w:style>
  <w:style w:type="character" w:styleId="PageNumber">
    <w:name w:val="page number"/>
    <w:basedOn w:val="DefaultParagraphFont"/>
    <w:semiHidden/>
    <w:rsid w:val="00715774"/>
  </w:style>
  <w:style w:type="paragraph" w:styleId="PlainText">
    <w:name w:val="Plain Text"/>
    <w:basedOn w:val="Normal"/>
    <w:semiHidden/>
    <w:rsid w:val="00715774"/>
    <w:pPr>
      <w:ind w:firstLine="0"/>
      <w:jc w:val="left"/>
    </w:pPr>
    <w:rPr>
      <w:rFonts w:ascii="Courier New" w:hAnsi="Courier New"/>
      <w:sz w:val="20"/>
    </w:rPr>
  </w:style>
  <w:style w:type="paragraph" w:styleId="Title">
    <w:name w:val="Title"/>
    <w:basedOn w:val="Normal"/>
    <w:link w:val="TitleChar"/>
    <w:qFormat/>
    <w:rsid w:val="00DC5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DC51C8"/>
    <w:rPr>
      <w:b/>
      <w:sz w:val="30"/>
    </w:rPr>
  </w:style>
  <w:style w:type="paragraph" w:customStyle="1" w:styleId="Cover1">
    <w:name w:val="Cover1"/>
    <w:basedOn w:val="Normal"/>
    <w:rsid w:val="00DC5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DC51C8"/>
    <w:pPr>
      <w:ind w:firstLine="0"/>
      <w:jc w:val="left"/>
    </w:pPr>
    <w:rPr>
      <w:sz w:val="20"/>
    </w:rPr>
  </w:style>
  <w:style w:type="paragraph" w:customStyle="1" w:styleId="Cover3">
    <w:name w:val="Cover3"/>
    <w:basedOn w:val="Normal"/>
    <w:rsid w:val="00DC51C8"/>
    <w:pPr>
      <w:ind w:firstLine="0"/>
      <w:jc w:val="center"/>
    </w:pPr>
    <w:rPr>
      <w:b/>
    </w:rPr>
  </w:style>
  <w:style w:type="paragraph" w:customStyle="1" w:styleId="Cover4">
    <w:name w:val="Cover4"/>
    <w:basedOn w:val="Cover1"/>
    <w:rsid w:val="00DC51C8"/>
    <w:pPr>
      <w:keepNext/>
    </w:pPr>
    <w:rPr>
      <w:b/>
      <w:sz w:val="20"/>
    </w:rPr>
  </w:style>
  <w:style w:type="paragraph" w:styleId="BalloonText">
    <w:name w:val="Balloon Text"/>
    <w:basedOn w:val="Normal"/>
    <w:link w:val="BalloonTextChar"/>
    <w:uiPriority w:val="99"/>
    <w:semiHidden/>
    <w:unhideWhenUsed/>
    <w:rsid w:val="001878F4"/>
    <w:rPr>
      <w:rFonts w:ascii="Tahoma" w:hAnsi="Tahoma" w:cs="Tahoma"/>
      <w:sz w:val="16"/>
      <w:szCs w:val="16"/>
    </w:rPr>
  </w:style>
  <w:style w:type="character" w:customStyle="1" w:styleId="BalloonTextChar">
    <w:name w:val="Balloon Text Char"/>
    <w:basedOn w:val="DefaultParagraphFont"/>
    <w:link w:val="BalloonText"/>
    <w:uiPriority w:val="99"/>
    <w:semiHidden/>
    <w:rsid w:val="001878F4"/>
    <w:rPr>
      <w:rFonts w:ascii="Tahoma" w:hAnsi="Tahoma" w:cs="Tahoma"/>
      <w:sz w:val="16"/>
      <w:szCs w:val="16"/>
    </w:rPr>
  </w:style>
  <w:style w:type="character" w:customStyle="1" w:styleId="HeaderChar">
    <w:name w:val="Header Char"/>
    <w:basedOn w:val="DefaultParagraphFont"/>
    <w:link w:val="Header"/>
    <w:rsid w:val="002C2A78"/>
    <w:rPr>
      <w:sz w:val="22"/>
    </w:rPr>
  </w:style>
  <w:style w:type="character" w:customStyle="1" w:styleId="FooterChar">
    <w:name w:val="Footer Char"/>
    <w:basedOn w:val="DefaultParagraphFont"/>
    <w:link w:val="Footer"/>
    <w:uiPriority w:val="99"/>
    <w:rsid w:val="002C2A7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711</Words>
  <Characters>3719</Characters>
  <Application>Microsoft Office Word</Application>
  <DocSecurity>0</DocSecurity>
  <Lines>101</Lines>
  <Paragraphs>15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Feb. 18, 2011 - South Carolina Legislature Online</dc:title>
  <dc:subject/>
  <dc:creator>karenlaroche</dc:creator>
  <cp:keywords/>
  <dc:description/>
  <cp:lastModifiedBy>N Cumfer</cp:lastModifiedBy>
  <cp:revision>3</cp:revision>
  <dcterms:created xsi:type="dcterms:W3CDTF">2011-11-10T15:14:00Z</dcterms:created>
  <dcterms:modified xsi:type="dcterms:W3CDTF">2014-11-14T21:19:00Z</dcterms:modified>
</cp:coreProperties>
</file>