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A3" w:rsidRDefault="00777AA3" w:rsidP="00777AA3">
      <w:pPr>
        <w:ind w:firstLine="0"/>
        <w:rPr>
          <w:strike/>
        </w:rPr>
      </w:pPr>
      <w:bookmarkStart w:id="0" w:name="_GoBack"/>
      <w:bookmarkEnd w:id="0"/>
    </w:p>
    <w:p w:rsidR="00777AA3" w:rsidRDefault="00777AA3" w:rsidP="00777AA3">
      <w:pPr>
        <w:ind w:firstLine="0"/>
        <w:rPr>
          <w:strike/>
        </w:rPr>
      </w:pPr>
      <w:r>
        <w:rPr>
          <w:strike/>
        </w:rPr>
        <w:t>Indicates Matter Stricken</w:t>
      </w:r>
    </w:p>
    <w:p w:rsidR="00777AA3" w:rsidRDefault="00777AA3" w:rsidP="00777AA3">
      <w:pPr>
        <w:ind w:firstLine="0"/>
        <w:rPr>
          <w:u w:val="single"/>
        </w:rPr>
      </w:pPr>
      <w:r>
        <w:rPr>
          <w:u w:val="single"/>
        </w:rPr>
        <w:t>Indicates New Matter</w:t>
      </w:r>
    </w:p>
    <w:p w:rsidR="00777AA3" w:rsidRDefault="00777AA3"/>
    <w:p w:rsidR="00777AA3" w:rsidRDefault="00777AA3">
      <w:r>
        <w:t>The House assembled at 10:00 a.m.</w:t>
      </w:r>
    </w:p>
    <w:p w:rsidR="00777AA3" w:rsidRDefault="00777AA3">
      <w:r>
        <w:t>Deliberations were opened with prayer by Rev. Charles E. Seastrunk, Jr., as follows:</w:t>
      </w:r>
    </w:p>
    <w:p w:rsidR="00777AA3" w:rsidRDefault="00777AA3"/>
    <w:p w:rsidR="00777AA3" w:rsidRPr="00001EE1" w:rsidRDefault="00777AA3" w:rsidP="00777AA3">
      <w:pPr>
        <w:ind w:firstLine="270"/>
      </w:pPr>
      <w:bookmarkStart w:id="1" w:name="file_start2"/>
      <w:bookmarkEnd w:id="1"/>
      <w:r w:rsidRPr="00001EE1">
        <w:t>Our thought for today is from Jeremiah 31:10: “Hear the word of the Lord, O Nations, and declare it in the coastlands far away.”</w:t>
      </w:r>
    </w:p>
    <w:p w:rsidR="00777AA3" w:rsidRPr="00001EE1" w:rsidRDefault="00777AA3" w:rsidP="00777AA3">
      <w:pPr>
        <w:ind w:firstLine="270"/>
      </w:pPr>
      <w:r w:rsidRPr="00001EE1">
        <w:t>Let us pray. Almighty God, direct us this day that what is said and done will be to the honor and glory of You</w:t>
      </w:r>
      <w:r w:rsidR="00FE5D19">
        <w:t>.</w:t>
      </w:r>
      <w:r w:rsidRPr="00001EE1">
        <w:t xml:space="preserve"> </w:t>
      </w:r>
      <w:r w:rsidR="00FE5D19">
        <w:t xml:space="preserve">May they use Your word as a lamp on the path of </w:t>
      </w:r>
      <w:r w:rsidRPr="00001EE1">
        <w:t>justice and mercy. Keep each member in Your love and care as they debate and make decisions for the people of this State. Continue Your blessings upon our Nation, President, State, Governor, Speaker, staff, and all who support our leaders. Protect our defenders of freedom as they protect us. Heal the wounds of our brave warriors, those seen and those unseen. Hear our prayer, O Lord. Amen.</w:t>
      </w:r>
    </w:p>
    <w:p w:rsidR="00777AA3" w:rsidRDefault="00777AA3">
      <w:bookmarkStart w:id="2" w:name="file_end2"/>
      <w:bookmarkEnd w:id="2"/>
    </w:p>
    <w:p w:rsidR="00777AA3" w:rsidRDefault="00777AA3">
      <w:r>
        <w:t>Pursuant to Rule 6.3, the House of Representatives was led in the Pledge of Allegiance to the Flag of the United States of America by the SPEAKER.</w:t>
      </w:r>
    </w:p>
    <w:p w:rsidR="00777AA3" w:rsidRDefault="00777AA3"/>
    <w:p w:rsidR="00777AA3" w:rsidRDefault="00777AA3">
      <w:r>
        <w:t>After corrections to the Journal of the proceedings of yesterday, the SPEAKER ordered it confirmed.</w:t>
      </w:r>
    </w:p>
    <w:p w:rsidR="00777AA3" w:rsidRDefault="00777AA3"/>
    <w:p w:rsidR="00777AA3" w:rsidRDefault="00777AA3" w:rsidP="00777AA3">
      <w:pPr>
        <w:keepNext/>
        <w:jc w:val="center"/>
        <w:rPr>
          <w:b/>
        </w:rPr>
      </w:pPr>
      <w:r w:rsidRPr="00777AA3">
        <w:rPr>
          <w:b/>
        </w:rPr>
        <w:t>MOTION ADOPTED</w:t>
      </w:r>
    </w:p>
    <w:p w:rsidR="00777AA3" w:rsidRDefault="00777AA3" w:rsidP="00777AA3">
      <w:r>
        <w:t>Rep. TAYLOR moved that when the House adjourns, it adjourn in memory of Mrs. Catherine Evie Cato of Clearwater, mother-in-law of Representative Roland Smith and grandmother of Representative Garry Smith, which was agreed to.</w:t>
      </w:r>
    </w:p>
    <w:p w:rsidR="00777AA3" w:rsidRDefault="00777AA3" w:rsidP="00777AA3"/>
    <w:p w:rsidR="00777AA3" w:rsidRDefault="00777AA3" w:rsidP="00777AA3">
      <w:pPr>
        <w:keepNext/>
        <w:jc w:val="center"/>
        <w:rPr>
          <w:b/>
        </w:rPr>
      </w:pPr>
      <w:r w:rsidRPr="00777AA3">
        <w:rPr>
          <w:b/>
        </w:rPr>
        <w:t>MESSAGE FROM THE SENATE</w:t>
      </w:r>
    </w:p>
    <w:p w:rsidR="00777AA3" w:rsidRDefault="00777AA3" w:rsidP="00777AA3">
      <w:r>
        <w:t>The following was received:</w:t>
      </w:r>
    </w:p>
    <w:p w:rsidR="00777AA3" w:rsidRDefault="00777AA3" w:rsidP="00777AA3">
      <w:pPr>
        <w:keepNext/>
      </w:pPr>
    </w:p>
    <w:p w:rsidR="00777AA3" w:rsidRPr="005C3238" w:rsidRDefault="00777AA3" w:rsidP="00777AA3">
      <w:pPr>
        <w:ind w:firstLine="0"/>
      </w:pPr>
      <w:bookmarkStart w:id="3" w:name="file_start8"/>
      <w:bookmarkEnd w:id="3"/>
      <w:r w:rsidRPr="005C3238">
        <w:t>Columbia, S.C., May 5, 2011</w:t>
      </w:r>
    </w:p>
    <w:p w:rsidR="00777AA3" w:rsidRPr="005C3238" w:rsidRDefault="00777AA3" w:rsidP="00777AA3">
      <w:pPr>
        <w:tabs>
          <w:tab w:val="left" w:pos="270"/>
        </w:tabs>
        <w:ind w:firstLine="0"/>
        <w:rPr>
          <w:szCs w:val="22"/>
        </w:rPr>
      </w:pPr>
      <w:r w:rsidRPr="005C3238">
        <w:rPr>
          <w:szCs w:val="22"/>
        </w:rPr>
        <w:t xml:space="preserve">Mr. Speaker and Members of the House: </w:t>
      </w:r>
    </w:p>
    <w:p w:rsidR="00777AA3" w:rsidRPr="005C3238" w:rsidRDefault="00777AA3" w:rsidP="00777AA3">
      <w:pPr>
        <w:tabs>
          <w:tab w:val="left" w:pos="270"/>
        </w:tabs>
        <w:ind w:firstLine="0"/>
        <w:rPr>
          <w:szCs w:val="22"/>
        </w:rPr>
      </w:pPr>
      <w:r w:rsidRPr="005C3238">
        <w:rPr>
          <w:szCs w:val="22"/>
        </w:rPr>
        <w:tab/>
        <w:t>The Senate respectfully invites your Honorable Body to attend in the Senate Chamber today at 1</w:t>
      </w:r>
      <w:r>
        <w:rPr>
          <w:szCs w:val="22"/>
        </w:rPr>
        <w:t>2</w:t>
      </w:r>
      <w:r w:rsidRPr="005C3238">
        <w:rPr>
          <w:szCs w:val="22"/>
        </w:rPr>
        <w:t>:</w:t>
      </w:r>
      <w:r>
        <w:rPr>
          <w:szCs w:val="22"/>
        </w:rPr>
        <w:t>15</w:t>
      </w:r>
      <w:r w:rsidRPr="005C3238">
        <w:rPr>
          <w:szCs w:val="22"/>
        </w:rPr>
        <w:t xml:space="preserve"> </w:t>
      </w:r>
      <w:r>
        <w:rPr>
          <w:szCs w:val="22"/>
        </w:rPr>
        <w:t>p</w:t>
      </w:r>
      <w:r w:rsidRPr="005C3238">
        <w:rPr>
          <w:szCs w:val="22"/>
        </w:rPr>
        <w:t xml:space="preserve">.m., for the purpose of </w:t>
      </w:r>
      <w:bookmarkStart w:id="4" w:name="OCC1"/>
      <w:bookmarkEnd w:id="4"/>
      <w:r w:rsidRPr="005C3238">
        <w:rPr>
          <w:bCs/>
          <w:szCs w:val="22"/>
        </w:rPr>
        <w:t>ratifying Acts</w:t>
      </w:r>
      <w:r w:rsidRPr="005C3238">
        <w:rPr>
          <w:szCs w:val="22"/>
        </w:rPr>
        <w:t xml:space="preserve">. </w:t>
      </w:r>
    </w:p>
    <w:p w:rsidR="00475356" w:rsidRDefault="00475356">
      <w:pPr>
        <w:ind w:firstLine="0"/>
        <w:jc w:val="left"/>
        <w:rPr>
          <w:szCs w:val="22"/>
        </w:rPr>
      </w:pPr>
      <w:r>
        <w:rPr>
          <w:szCs w:val="22"/>
        </w:rPr>
        <w:br w:type="page"/>
      </w:r>
    </w:p>
    <w:p w:rsidR="00777AA3" w:rsidRPr="005C3238" w:rsidRDefault="00777AA3" w:rsidP="00777AA3">
      <w:pPr>
        <w:tabs>
          <w:tab w:val="left" w:pos="270"/>
        </w:tabs>
        <w:ind w:firstLine="0"/>
        <w:rPr>
          <w:szCs w:val="22"/>
        </w:rPr>
      </w:pPr>
      <w:r w:rsidRPr="005C3238">
        <w:rPr>
          <w:szCs w:val="22"/>
        </w:rPr>
        <w:lastRenderedPageBreak/>
        <w:t>Very respectfully,</w:t>
      </w:r>
    </w:p>
    <w:p w:rsidR="00777AA3" w:rsidRDefault="00777AA3" w:rsidP="00777AA3">
      <w:pPr>
        <w:tabs>
          <w:tab w:val="left" w:pos="270"/>
        </w:tabs>
        <w:ind w:firstLine="0"/>
        <w:rPr>
          <w:szCs w:val="22"/>
        </w:rPr>
      </w:pPr>
      <w:r w:rsidRPr="005C3238">
        <w:rPr>
          <w:szCs w:val="22"/>
        </w:rPr>
        <w:t xml:space="preserve">President </w:t>
      </w:r>
    </w:p>
    <w:p w:rsidR="00777AA3" w:rsidRDefault="00777AA3" w:rsidP="00777AA3">
      <w:pPr>
        <w:tabs>
          <w:tab w:val="left" w:pos="270"/>
        </w:tabs>
        <w:ind w:firstLine="0"/>
        <w:rPr>
          <w:szCs w:val="22"/>
        </w:rPr>
      </w:pPr>
    </w:p>
    <w:p w:rsidR="00777AA3" w:rsidRDefault="00777AA3" w:rsidP="00777AA3">
      <w:r>
        <w:t>On motion of Rep. NANNEY the invitation was accepted.</w:t>
      </w:r>
    </w:p>
    <w:p w:rsidR="00777AA3" w:rsidRDefault="00777AA3" w:rsidP="00777AA3"/>
    <w:p w:rsidR="00777AA3" w:rsidRDefault="00777AA3" w:rsidP="00777AA3">
      <w:pPr>
        <w:keepNext/>
        <w:jc w:val="center"/>
        <w:rPr>
          <w:b/>
        </w:rPr>
      </w:pPr>
      <w:r w:rsidRPr="00777AA3">
        <w:rPr>
          <w:b/>
        </w:rPr>
        <w:t>HOUSE RESOLUTION</w:t>
      </w:r>
    </w:p>
    <w:p w:rsidR="00777AA3" w:rsidRDefault="00777AA3" w:rsidP="00777AA3">
      <w:pPr>
        <w:keepNext/>
      </w:pPr>
      <w:r>
        <w:t>The following was introduced:</w:t>
      </w:r>
    </w:p>
    <w:p w:rsidR="00777AA3" w:rsidRDefault="00777AA3" w:rsidP="00777AA3">
      <w:pPr>
        <w:keepNext/>
      </w:pPr>
      <w:bookmarkStart w:id="5" w:name="include_clip_start_11"/>
      <w:bookmarkEnd w:id="5"/>
    </w:p>
    <w:p w:rsidR="00777AA3" w:rsidRDefault="00777AA3" w:rsidP="00777AA3">
      <w:r>
        <w:t>H. 4182 -- Reps. Erickson, Brantley, Patrick, Herbkersman, Agnew, Alexander, Allen, Allison, Anderson, Anthony, Atwater, Bales, Ballentine, Bannister, Barfield, Battle, Bedingfield, Bikas, Bingham, Bowen, Bowers, Brady, Branham, Brannon, G. A. Brown, H. B. Brown, R. L. Brown, Butler Garrick, Chumley, Clemmons, Clyburn, Cobb-Hunter, Cole, Cooper, Corbin, Crawford, Crosby, Daning, Delleney, Dillard, Edge, Forrester, Frye, Funderburk, Gambrell, Gilliard, Govan, Hamilton, Hardwick, Harrell, Harrison, Hart, Hayes, Hearn, Henderson, Hiott, Hixon, Hodges, Horne, Hosey, Howard, Huggins, Jefferson, Johnson, King, Knight, Limehouse, Loftis, Long, Lowe, Lucas, Mack, McCoy, McEachern, McLeod, Merrill, Mitchell, D. C. Moss, V. S. Moss, Munnerlyn, Murphy, Nanney, J. H. Neal, J. M. Neal, Neilson, Norman, Ott, Owens, Parker, Parks,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COLONEL JOHN R. SNIDER, UNITED STATES MARINE CORPS, UPON THE OCCASION OF HIS RETIREMENT, AND COMMEND HIM FOR TWENTY-SEVEN YEARS OF DISTINGUISHED AND MERITORIOUS SERVICE TO OUR NATION.</w:t>
      </w:r>
    </w:p>
    <w:p w:rsidR="00777AA3" w:rsidRDefault="00777AA3" w:rsidP="00777AA3">
      <w:bookmarkStart w:id="6" w:name="include_clip_end_11"/>
      <w:bookmarkEnd w:id="6"/>
    </w:p>
    <w:p w:rsidR="00777AA3" w:rsidRDefault="00777AA3" w:rsidP="00777AA3">
      <w:r>
        <w:t>The Resolution was adopted.</w:t>
      </w:r>
    </w:p>
    <w:p w:rsidR="00777AA3" w:rsidRDefault="00777AA3" w:rsidP="00777AA3"/>
    <w:p w:rsidR="00777AA3" w:rsidRDefault="00777AA3" w:rsidP="00777AA3">
      <w:pPr>
        <w:keepNext/>
        <w:jc w:val="center"/>
        <w:rPr>
          <w:b/>
        </w:rPr>
      </w:pPr>
      <w:r w:rsidRPr="00777AA3">
        <w:rPr>
          <w:b/>
        </w:rPr>
        <w:t>HOUSE RESOLUTION</w:t>
      </w:r>
    </w:p>
    <w:p w:rsidR="00777AA3" w:rsidRDefault="00777AA3" w:rsidP="00777AA3">
      <w:pPr>
        <w:keepNext/>
      </w:pPr>
      <w:r>
        <w:t>The following was introduced:</w:t>
      </w:r>
    </w:p>
    <w:p w:rsidR="00777AA3" w:rsidRDefault="00777AA3" w:rsidP="00777AA3">
      <w:pPr>
        <w:keepNext/>
      </w:pPr>
      <w:bookmarkStart w:id="7" w:name="include_clip_start_14"/>
      <w:bookmarkEnd w:id="7"/>
    </w:p>
    <w:p w:rsidR="00777AA3" w:rsidRDefault="00777AA3" w:rsidP="00777AA3">
      <w:r>
        <w:t xml:space="preserve">H. 4183 -- Reps. Brady, Parks, Thayer, Dillard, Butler Garrick, Erickson, Long, Allison, Neilson, Cobb-Hunter, Henderson, Horne, Munnerlyn and Nanney: A HOUSE RESOLUTION TO SUPPORT THE ESTABLISHMENT OF A NATIONAL WOMEN'S HISTORY </w:t>
      </w:r>
      <w:r>
        <w:lastRenderedPageBreak/>
        <w:t>MUSEUM IN WASHINGTON, D. C., IN ORDER TO SECURE A PERMANENT HOME IN THE NATION'S CAPITAL THAT WILL HIGHLIGHT THE IMPORTANT ROLE WOMEN HAVE PLAYED IN SHAPING THIS GREAT NATION.</w:t>
      </w:r>
    </w:p>
    <w:p w:rsidR="00777AA3" w:rsidRDefault="00777AA3" w:rsidP="00777AA3">
      <w:bookmarkStart w:id="8" w:name="include_clip_end_14"/>
      <w:bookmarkEnd w:id="8"/>
    </w:p>
    <w:p w:rsidR="00777AA3" w:rsidRDefault="00777AA3" w:rsidP="00777AA3">
      <w:r>
        <w:t>The Resolution was adopted.</w:t>
      </w:r>
    </w:p>
    <w:p w:rsidR="00777AA3" w:rsidRDefault="00777AA3" w:rsidP="00777AA3"/>
    <w:p w:rsidR="00777AA3" w:rsidRDefault="00777AA3" w:rsidP="00777AA3">
      <w:pPr>
        <w:keepNext/>
        <w:jc w:val="center"/>
        <w:rPr>
          <w:b/>
        </w:rPr>
      </w:pPr>
      <w:r w:rsidRPr="00777AA3">
        <w:rPr>
          <w:b/>
        </w:rPr>
        <w:t>HOUSE RESOLUTION</w:t>
      </w:r>
    </w:p>
    <w:p w:rsidR="00777AA3" w:rsidRDefault="00777AA3" w:rsidP="00777AA3">
      <w:pPr>
        <w:keepNext/>
      </w:pPr>
      <w:r>
        <w:t>The following was introduced:</w:t>
      </w:r>
    </w:p>
    <w:p w:rsidR="00777AA3" w:rsidRDefault="00777AA3" w:rsidP="00777AA3">
      <w:pPr>
        <w:keepNext/>
      </w:pPr>
      <w:bookmarkStart w:id="9" w:name="include_clip_start_17"/>
      <w:bookmarkEnd w:id="9"/>
    </w:p>
    <w:p w:rsidR="00777AA3" w:rsidRDefault="00777AA3" w:rsidP="00777AA3">
      <w:r>
        <w:t>H. 4188 -- Reps. Johnson,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CONGRATULATE THE SCOTT'S BRANCH HIGH SCHOOL FOOTBALL TEAM ON ITS OUTSTANDING SEASON AND IMPRESSIVE WIN OF THE 2010 CLASS A STATE CHAMPIONSHIP TITLE.</w:t>
      </w:r>
    </w:p>
    <w:p w:rsidR="00777AA3" w:rsidRDefault="00777AA3" w:rsidP="00777AA3">
      <w:bookmarkStart w:id="10" w:name="include_clip_end_17"/>
      <w:bookmarkEnd w:id="10"/>
    </w:p>
    <w:p w:rsidR="00777AA3" w:rsidRDefault="00777AA3" w:rsidP="00777AA3">
      <w:r>
        <w:t>The Resolution was adopted.</w:t>
      </w:r>
    </w:p>
    <w:p w:rsidR="00777AA3" w:rsidRDefault="00777AA3" w:rsidP="00777AA3"/>
    <w:p w:rsidR="00777AA3" w:rsidRDefault="00777AA3" w:rsidP="00777AA3">
      <w:pPr>
        <w:keepNext/>
        <w:jc w:val="center"/>
        <w:rPr>
          <w:b/>
        </w:rPr>
      </w:pPr>
      <w:r w:rsidRPr="00777AA3">
        <w:rPr>
          <w:b/>
        </w:rPr>
        <w:t>HOUSE RESOLUTION</w:t>
      </w:r>
    </w:p>
    <w:p w:rsidR="00777AA3" w:rsidRDefault="00777AA3" w:rsidP="00777AA3">
      <w:pPr>
        <w:keepNext/>
      </w:pPr>
      <w:r>
        <w:t>The following was introduced:</w:t>
      </w:r>
    </w:p>
    <w:p w:rsidR="00777AA3" w:rsidRDefault="00777AA3" w:rsidP="00777AA3">
      <w:pPr>
        <w:keepNext/>
      </w:pPr>
      <w:bookmarkStart w:id="11" w:name="include_clip_start_20"/>
      <w:bookmarkEnd w:id="11"/>
    </w:p>
    <w:p w:rsidR="00777AA3" w:rsidRDefault="00777AA3" w:rsidP="00777AA3">
      <w:r>
        <w:t>H. 4189 -- Reps. Johnson,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 THE SCOTT'S BRANCH HIGH SCHOOL FOOTBALL TEAM, COACHES, AND SCHOOL OFFICIALS, AT A DATE AND TIME TO BE DETERMINED BY THE SPEAKER, FOR THE PURPOSE OF BEING RECOGNIZED AND COMMENDED FOR WINNING THE 2010 CLASS A STATE CHAMPIONSHIP TITLE.</w:t>
      </w:r>
    </w:p>
    <w:p w:rsidR="00777AA3" w:rsidRDefault="00777AA3" w:rsidP="00777AA3"/>
    <w:p w:rsidR="00777AA3"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77AA3"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77AA3"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Scott</w:t>
      </w:r>
      <w:r w:rsidRPr="00EF4F46">
        <w:t>’</w:t>
      </w:r>
      <w:r>
        <w:t>s Branch High School football team, coaches, and school officials, at a date and time to be determined by the Speaker, for the purpose of being recognized and commended for winning the 2010 Class A State Championship title.</w:t>
      </w:r>
    </w:p>
    <w:p w:rsidR="00777AA3"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77AA3" w:rsidRDefault="00777AA3" w:rsidP="00777AA3">
      <w:r>
        <w:t>The Resolution was adopted.</w:t>
      </w:r>
    </w:p>
    <w:p w:rsidR="00777AA3" w:rsidRDefault="00777AA3" w:rsidP="00777AA3"/>
    <w:p w:rsidR="00777AA3" w:rsidRDefault="00777AA3" w:rsidP="00777AA3">
      <w:pPr>
        <w:keepNext/>
        <w:jc w:val="center"/>
        <w:rPr>
          <w:b/>
        </w:rPr>
      </w:pPr>
      <w:r w:rsidRPr="00777AA3">
        <w:rPr>
          <w:b/>
        </w:rPr>
        <w:t>CONCURRENT RESOLUTION</w:t>
      </w:r>
    </w:p>
    <w:p w:rsidR="00777AA3" w:rsidRDefault="00777AA3" w:rsidP="00777AA3">
      <w:pPr>
        <w:keepNext/>
      </w:pPr>
      <w:r>
        <w:t>The following was introduced:</w:t>
      </w:r>
    </w:p>
    <w:p w:rsidR="00777AA3" w:rsidRDefault="00777AA3" w:rsidP="00777AA3">
      <w:pPr>
        <w:keepNext/>
      </w:pPr>
      <w:bookmarkStart w:id="12" w:name="include_clip_start_23"/>
      <w:bookmarkEnd w:id="12"/>
    </w:p>
    <w:p w:rsidR="00777AA3" w:rsidRDefault="00777AA3" w:rsidP="00777AA3">
      <w:r>
        <w:t>H. 4184 -- Reps. Allison, Anthony, Brannon, Chumley, Cole, Forrester, Mitchell, Parker and Tallon: A CONCURRENT RESOLUTION TO RECOGNIZE AND HONOR DR. JOHN C. STOCKWELL, CHANCELLOR OF THE UNIVERSITY OF SOUTH CAROLINA UPSTATE, UPON THE OCCASION OF HIS RETIREMENT, AND TO WISH HIM CONTINUED SUCCESS AND HAPPINESS IN ALL HIS FUTURE ENDEAVORS.</w:t>
      </w:r>
    </w:p>
    <w:p w:rsidR="00777AA3" w:rsidRDefault="00777AA3" w:rsidP="00777AA3">
      <w:bookmarkStart w:id="13" w:name="include_clip_end_23"/>
      <w:bookmarkEnd w:id="13"/>
    </w:p>
    <w:p w:rsidR="00777AA3" w:rsidRDefault="00777AA3" w:rsidP="00777AA3">
      <w:r>
        <w:t>The Concurrent Resolution was agreed to and ordered sent to the Senate.</w:t>
      </w:r>
    </w:p>
    <w:p w:rsidR="00777AA3" w:rsidRDefault="00777AA3" w:rsidP="00777AA3"/>
    <w:p w:rsidR="00777AA3" w:rsidRDefault="00777AA3" w:rsidP="00777AA3">
      <w:pPr>
        <w:keepNext/>
        <w:jc w:val="center"/>
        <w:rPr>
          <w:b/>
        </w:rPr>
      </w:pPr>
      <w:r w:rsidRPr="00777AA3">
        <w:rPr>
          <w:b/>
        </w:rPr>
        <w:t>CONCURRENT RESOLUTION</w:t>
      </w:r>
    </w:p>
    <w:p w:rsidR="00777AA3" w:rsidRDefault="00777AA3" w:rsidP="00777AA3">
      <w:pPr>
        <w:keepNext/>
      </w:pPr>
      <w:r>
        <w:t>The following was introduced:</w:t>
      </w:r>
    </w:p>
    <w:p w:rsidR="00777AA3" w:rsidRDefault="00777AA3" w:rsidP="00777AA3">
      <w:pPr>
        <w:keepNext/>
      </w:pPr>
      <w:bookmarkStart w:id="14" w:name="include_clip_start_26"/>
      <w:bookmarkEnd w:id="14"/>
    </w:p>
    <w:p w:rsidR="00777AA3" w:rsidRDefault="00777AA3" w:rsidP="00777AA3">
      <w:pPr>
        <w:keepNext/>
      </w:pPr>
      <w:r>
        <w:t>H. 4190 -- Rep. Herbkersman: A CONCURRENT RESOLUTION TO REQUEST THAT THE DEPARTMENT OF TRANSPORTATION ERECT APPROPRIATE MARKERS OR SIGNS ALONG SOUTH CAROLINA HIGHWAY 46 AT ITS INTERSECTIONS WITH THE TOWN LIMITS OF THE TOWN OF BLUFFTON THAT CONTAIN THE WORDS "BLUFFTON HIGH SCHOOL - HOME OF THE BOBCATS STATE CHAMPIONS 2005, 2006 BOYS CROSS COUNTRY, 2007 GIRLS VOLLEYBALL, 2009 GIRLS GOLF".</w:t>
      </w:r>
    </w:p>
    <w:p w:rsidR="00777AA3" w:rsidRDefault="00777AA3" w:rsidP="00777AA3">
      <w:bookmarkStart w:id="15" w:name="include_clip_end_26"/>
      <w:bookmarkEnd w:id="15"/>
      <w:r>
        <w:t>The Concurrent Resolution was ordered referred to the Committee on Invitations and Memorial Resolutions.</w:t>
      </w:r>
    </w:p>
    <w:p w:rsidR="00777AA3" w:rsidRDefault="00777AA3" w:rsidP="00777AA3"/>
    <w:p w:rsidR="00777AA3" w:rsidRDefault="00777AA3" w:rsidP="00777AA3">
      <w:pPr>
        <w:keepNext/>
        <w:jc w:val="center"/>
        <w:rPr>
          <w:b/>
        </w:rPr>
      </w:pPr>
      <w:r w:rsidRPr="00777AA3">
        <w:rPr>
          <w:b/>
        </w:rPr>
        <w:t>CONCURRENT RESOLUTION</w:t>
      </w:r>
    </w:p>
    <w:p w:rsidR="00777AA3" w:rsidRDefault="00777AA3" w:rsidP="00777AA3">
      <w:pPr>
        <w:keepNext/>
      </w:pPr>
      <w:r>
        <w:t>The following was introduced:</w:t>
      </w:r>
    </w:p>
    <w:p w:rsidR="00777AA3" w:rsidRDefault="00777AA3" w:rsidP="00777AA3">
      <w:pPr>
        <w:keepNext/>
      </w:pPr>
      <w:bookmarkStart w:id="16" w:name="include_clip_start_29"/>
      <w:bookmarkEnd w:id="16"/>
    </w:p>
    <w:p w:rsidR="00777AA3" w:rsidRDefault="00777AA3" w:rsidP="00777AA3">
      <w:r>
        <w:t>H. 4191 -- Reps. Erickson,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HONOR ARTHUR L. CUMMINGS, BEAUFORT COUNTY BUILDING CODES DIRECTOR, UPON HIS RETIREMENT, TO THANK HIM FOR THIRTY-THREE YEARS OF DEDICATED SERVICE, AND TO WISH HIM MUCH FULFILLMENT AND SUCCESS IN ALL HIS FUTURE ENDEAVORS.</w:t>
      </w:r>
    </w:p>
    <w:p w:rsidR="00777AA3" w:rsidRDefault="00777AA3" w:rsidP="00777AA3">
      <w:bookmarkStart w:id="17" w:name="include_clip_end_29"/>
      <w:bookmarkEnd w:id="17"/>
    </w:p>
    <w:p w:rsidR="00777AA3" w:rsidRDefault="00777AA3" w:rsidP="00777AA3">
      <w:r>
        <w:t>The Concurrent Resolution was agreed to and ordered sent to the Senate.</w:t>
      </w:r>
    </w:p>
    <w:p w:rsidR="00777AA3" w:rsidRDefault="00777AA3" w:rsidP="00777AA3"/>
    <w:p w:rsidR="00777AA3" w:rsidRDefault="00777AA3" w:rsidP="00777AA3">
      <w:pPr>
        <w:keepNext/>
        <w:jc w:val="center"/>
        <w:rPr>
          <w:b/>
        </w:rPr>
      </w:pPr>
      <w:r w:rsidRPr="00777AA3">
        <w:rPr>
          <w:b/>
        </w:rPr>
        <w:t xml:space="preserve">INTRODUCTION OF BILLS  </w:t>
      </w:r>
    </w:p>
    <w:p w:rsidR="00777AA3" w:rsidRDefault="00777AA3" w:rsidP="00777AA3">
      <w:r>
        <w:t>The following Bills and Joint Resolutions were introduced, read the first time, and referred to appropriate committees:</w:t>
      </w:r>
    </w:p>
    <w:p w:rsidR="00777AA3" w:rsidRDefault="00777AA3" w:rsidP="00777AA3"/>
    <w:p w:rsidR="00777AA3" w:rsidRDefault="00777AA3" w:rsidP="00777AA3">
      <w:pPr>
        <w:keepNext/>
      </w:pPr>
      <w:bookmarkStart w:id="18" w:name="include_clip_start_33"/>
      <w:bookmarkEnd w:id="18"/>
      <w:r>
        <w:t>H. 4185 -- Reps. Bingham, Bikas, Hiott, Chumley, Bedingfield, Taylor, Barfield, Huggins, McCoy, Bowen, Parker, Pinson, Long, Allison, Quinn, Merrill, Tallon, Murphy, Hardwick, Corbin, Frye, V. S. Moss, Clemmons, Cole, Daning, Forrester, Henderson, Hixon, Loftis, Lowe, D. C. Moss, Owens, Sandifer, G. M. Smith, Toole and Willis: A BILL TO AMEND SECTION 7-11-15, AS AMENDED, CODE OF LAWS OF SOUTH CAROLINA, 1976, RELATING TO CANDIDATE QUALIFICATIONS, SO AS TO PROVIDE THAT A CANDIDATE SEEKING TO PARTICIPATE IN A PRESIDENTIAL PREFERENCE PRIMARY MUST INCLUDE WITHIN HIS STATEMENT OF CANDIDACY A SWORN AFFIRMATION THAT HE MEETS ALL THE REQUIREMENTS FOR HOLDING THE OFFICE OF PRESIDENT OF THE UNITED STATES.</w:t>
      </w:r>
    </w:p>
    <w:p w:rsidR="00777AA3" w:rsidRDefault="00777AA3" w:rsidP="00777AA3">
      <w:bookmarkStart w:id="19" w:name="include_clip_end_33"/>
      <w:bookmarkEnd w:id="19"/>
      <w:r>
        <w:t>Referred to Committee on Judiciary</w:t>
      </w:r>
    </w:p>
    <w:p w:rsidR="00777AA3" w:rsidRDefault="00777AA3" w:rsidP="00777AA3"/>
    <w:p w:rsidR="00777AA3" w:rsidRDefault="00777AA3" w:rsidP="00777AA3">
      <w:pPr>
        <w:keepNext/>
      </w:pPr>
      <w:bookmarkStart w:id="20" w:name="include_clip_start_35"/>
      <w:bookmarkEnd w:id="20"/>
      <w:r>
        <w:t>H. 4186 -- Reps. Bannister, Hamilton, Stringer, Dillard, Corbin, Allen, Bedingfield, Henderson, G. R. Smith and Willis: A BILL TO AMEND THE CODE OF LAWS OF SOUTH CAROLINA, 1976, TO ENACT THE "TOURISM DEVELOPMENT ACT", BY ADDING SECTION 6-1-525 SO AS TO PROVIDE THAT THE GOVERNING BODIES OF COUNTIES IN WHICH AN INTERNATIONAL AIRPORT IS LOCATED AND WHICH COLLECT ABOVE A CERTAIN AMOUNT OF ACCOMMODATIONS TAX REVENUE, BY A POSITIVE MAJORITY VOTE, MAY IMPOSE BY ORDINANCE AN ADDITIONAL LOCAL ACCOMMODATIONS MARKETING FEE NOT TO EXCEED TWO PERCENT IN ONE PERCENT INCREMENTS IN THE UNINCORPORATED AREAS OF THOSE COUNTIES, TO PROVIDE LIMITATIONS ON THE TOTAL AMOUNT OF STATE AND LOCAL SALES AND USE TAXES AND ACCOMMODATIONS TAXES THAT MAY BE IMPOSED IN THESE JURISDICTIONS, AND TO PROVIDE THE REVENUE MUST BE USED EXCLUSIVELY FOR TOURISM MARKETING COMMUNICATIONS DIRECTED AT NON-SOUTH CAROLINA RESIDENTS.</w:t>
      </w:r>
    </w:p>
    <w:p w:rsidR="00777AA3" w:rsidRDefault="00777AA3" w:rsidP="00777AA3">
      <w:bookmarkStart w:id="21" w:name="include_clip_end_35"/>
      <w:bookmarkEnd w:id="21"/>
      <w:r>
        <w:t>Referred to Committee on Ways and Means</w:t>
      </w:r>
    </w:p>
    <w:p w:rsidR="00777AA3" w:rsidRDefault="00777AA3" w:rsidP="00777AA3"/>
    <w:p w:rsidR="00777AA3" w:rsidRDefault="00777AA3" w:rsidP="00777AA3">
      <w:pPr>
        <w:keepNext/>
      </w:pPr>
      <w:bookmarkStart w:id="22" w:name="include_clip_start_37"/>
      <w:bookmarkEnd w:id="22"/>
      <w:r>
        <w:t>H. 4187 -- Reps. Quinn, Atwater, Bingham, Toole, Ballentine, Spires, Frye and Huggins: A BILL TO AMEND THE CODE OF LAWS OF SOUTH CAROLINA, 1976, BY ADDING SECTION 13-1-355 SO AS TO REQUIRE NOTICE BY STATE AND LOCAL OFFICIALS TO MEMBERS OF AFFECTED LEGISLATIVE DELEGATIONS WHEN AS AN INDUCEMENT TO RECRUIT A NEW OR EXPANDED BUSINESS ENTERPRISE IN THIS STATE A PROMISE IS MADE TO SEEK A CHANGE IN STATE LAW, TO PROVIDE FOR THE METHOD OF PROVIDING NOTICE, AND TO REQUIRE NOTICE IN WRITING OF THE INDUCEMENT TO ALL MEMBERS OF THE GENERAL ASSEMBLY WHEN SUCH AN INDUCEMENT IS INCLUDED IN ANY AGREEMENT ENTERED INTO BY STATE OR LOCAL OFFICIALS.</w:t>
      </w:r>
    </w:p>
    <w:p w:rsidR="00777AA3" w:rsidRDefault="00777AA3" w:rsidP="00777AA3">
      <w:bookmarkStart w:id="23" w:name="include_clip_end_37"/>
      <w:bookmarkEnd w:id="23"/>
      <w:r>
        <w:t>Referred to Committee on Labor, Commerce and Industry</w:t>
      </w:r>
    </w:p>
    <w:p w:rsidR="00777AA3" w:rsidRDefault="00777AA3" w:rsidP="00777AA3"/>
    <w:p w:rsidR="00777AA3" w:rsidRDefault="00777AA3" w:rsidP="00777AA3">
      <w:pPr>
        <w:keepNext/>
      </w:pPr>
      <w:bookmarkStart w:id="24" w:name="include_clip_start_39"/>
      <w:bookmarkEnd w:id="24"/>
      <w:r>
        <w:t>H. 4192 -- Reps. Pitts and Harrison: A BILL TO AMEND SECTION 1-30-90, CODE OF LAWS OF SOUTH CAROLINA, 1976, RELATING TO CERTAIN AGENCIES, BOARDS, AND COMMISSIONS THAT WERE TRANSFERRED TO, INCORPORATED IN, AND ADMINISTERED AS PART OF THE DEPARTMENT OF PUBLIC SAFETY, SO AS TO DELETE THE LAW ENFORCEMENT TRAINING COUNCIL.</w:t>
      </w:r>
    </w:p>
    <w:p w:rsidR="00777AA3" w:rsidRDefault="00777AA3" w:rsidP="00777AA3">
      <w:bookmarkStart w:id="25" w:name="include_clip_end_39"/>
      <w:bookmarkEnd w:id="25"/>
      <w:r>
        <w:t>On motion of Rep. PITTS, with unanimous consent, the Bill was ordered placed on the Calendar without reference.</w:t>
      </w:r>
    </w:p>
    <w:p w:rsidR="00777AA3" w:rsidRDefault="00777AA3" w:rsidP="00777AA3"/>
    <w:p w:rsidR="00777AA3" w:rsidRDefault="00777AA3" w:rsidP="00777AA3">
      <w:pPr>
        <w:keepNext/>
      </w:pPr>
      <w:bookmarkStart w:id="26" w:name="include_clip_start_41"/>
      <w:bookmarkEnd w:id="26"/>
      <w:r>
        <w:t>H. 4193 -- Reps. Pitts, Brantley, J. H. Neal, Huggins, Merrill, Brannon, Toole, Spires, Gilliard, Parker, Loftis, Williams, Crosby, King, McEachern, Thayer, Gambrell, McCoy, Hardwick, Norman, Limehouse, Barfield, Branham, Delleney, Hixon, Hosey, Long, Lowe, D. C. Moss, V. S. Moss, Neilson, Patrick, Pope, Simrill, Stringer, Taylor, White and Willis: A JOINT RESOLUTION PROPOSING AN AMENDMENT TO SECTION 10, ARTICLE I OF THE CONSTITUTION OF SOUTH CAROLINA, 1895, RELATING TO SEARCHES AND SEIZURES AND INVASIONS OF PRIVACY, SO AS TO GUARANTEE THE RIGHT OF THE PEOPLE TO BE SECURE IN THEIR PERSONAL HEALTH INFORMATION FROM INVASIONS OF PRIVACY BY HEALTH CARE PROVIDERS, MEDICAL INSURERS, AND GOVERNMENTAL ENTITIES.</w:t>
      </w:r>
    </w:p>
    <w:p w:rsidR="00777AA3" w:rsidRDefault="00777AA3" w:rsidP="00777AA3">
      <w:bookmarkStart w:id="27" w:name="include_clip_end_41"/>
      <w:bookmarkEnd w:id="27"/>
      <w:r>
        <w:t>Referred to Committee on Judiciary</w:t>
      </w:r>
    </w:p>
    <w:p w:rsidR="00777AA3" w:rsidRDefault="00777AA3" w:rsidP="00777AA3"/>
    <w:p w:rsidR="00777AA3" w:rsidRDefault="00777AA3" w:rsidP="00777AA3">
      <w:pPr>
        <w:keepNext/>
      </w:pPr>
      <w:bookmarkStart w:id="28" w:name="include_clip_start_43"/>
      <w:bookmarkEnd w:id="28"/>
      <w:r>
        <w:t>H. 4194 -- Reps. Limehouse, Corbin, Delleney, Hiott, Hixon, D. C. Moss, Norman, Owens, Sottile, Taylor and Young: A BILL TO AMEND THE CODE OF LAWS OF SOUTH CAROLINA, 1976, BY ADDING SECTION 8-1-200 SO AS TO PROHIBIT COLLECTIVE BARGAINING CONCERNING LABOR MATTERS BY PUBLIC EMPLOYEES OF THIS STATE, AND TO PROVIDE DEFINITIONS.</w:t>
      </w:r>
    </w:p>
    <w:p w:rsidR="00777AA3" w:rsidRDefault="00777AA3" w:rsidP="00777AA3">
      <w:bookmarkStart w:id="29" w:name="include_clip_end_43"/>
      <w:bookmarkEnd w:id="29"/>
      <w:r>
        <w:t>Referred to Committee on Judiciary</w:t>
      </w:r>
    </w:p>
    <w:p w:rsidR="00777AA3" w:rsidRDefault="00777AA3" w:rsidP="00777AA3"/>
    <w:p w:rsidR="00777AA3" w:rsidRDefault="00777AA3" w:rsidP="00777AA3">
      <w:pPr>
        <w:keepNext/>
      </w:pPr>
      <w:bookmarkStart w:id="30" w:name="include_clip_start_45"/>
      <w:bookmarkEnd w:id="30"/>
      <w:r>
        <w:t>S. 857 -- Fish, Game and Forestry Committee: A JOINT RESOLUTION TO APPROVE REGULATIONS OF THE DEPARTMENT OF NATURAL RESOURCES, RELATING TO SEASONS, LIMITS, METHODS OF TAKE AND SPECIAL USE RESTRICTIONS ON WILDLIFE MANAGEMENT AREAS; AND TURKEY HUNTING RULES AND SEASONS, DESIGNATED AS REGULATION DOCUMENT NUMBER 4141, PURSUANT TO THE PROVISIONS OF ARTICLE 1, CHAPTER 23, TITLE 1 OF THE 1976 CODE.</w:t>
      </w:r>
    </w:p>
    <w:p w:rsidR="00777AA3" w:rsidRDefault="00777AA3" w:rsidP="00777AA3">
      <w:bookmarkStart w:id="31" w:name="include_clip_end_45"/>
      <w:bookmarkEnd w:id="31"/>
      <w:r>
        <w:t>Referred to Committee on Agriculture, Natural Resources and Environmental Affairs</w:t>
      </w:r>
    </w:p>
    <w:p w:rsidR="00777AA3" w:rsidRDefault="00777AA3" w:rsidP="00777AA3"/>
    <w:p w:rsidR="00777AA3" w:rsidRDefault="00777AA3" w:rsidP="00777AA3">
      <w:pPr>
        <w:keepNext/>
        <w:jc w:val="center"/>
        <w:rPr>
          <w:b/>
        </w:rPr>
      </w:pPr>
      <w:r w:rsidRPr="00777AA3">
        <w:rPr>
          <w:b/>
        </w:rPr>
        <w:t>ROLL CALL</w:t>
      </w:r>
    </w:p>
    <w:p w:rsidR="00777AA3" w:rsidRDefault="00777AA3" w:rsidP="00777AA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77AA3" w:rsidRPr="00777AA3" w:rsidTr="00777AA3">
        <w:tc>
          <w:tcPr>
            <w:tcW w:w="2179" w:type="dxa"/>
            <w:shd w:val="clear" w:color="auto" w:fill="auto"/>
          </w:tcPr>
          <w:p w:rsidR="00777AA3" w:rsidRPr="00777AA3" w:rsidRDefault="00777AA3" w:rsidP="00777AA3">
            <w:pPr>
              <w:keepNext/>
              <w:ind w:firstLine="0"/>
            </w:pPr>
            <w:bookmarkStart w:id="32" w:name="vote_start48"/>
            <w:bookmarkEnd w:id="32"/>
            <w:r>
              <w:t>Alexander</w:t>
            </w:r>
          </w:p>
        </w:tc>
        <w:tc>
          <w:tcPr>
            <w:tcW w:w="2179" w:type="dxa"/>
            <w:shd w:val="clear" w:color="auto" w:fill="auto"/>
          </w:tcPr>
          <w:p w:rsidR="00777AA3" w:rsidRPr="00777AA3" w:rsidRDefault="00777AA3" w:rsidP="00777AA3">
            <w:pPr>
              <w:keepNext/>
              <w:ind w:firstLine="0"/>
            </w:pPr>
            <w:r>
              <w:t>Allen</w:t>
            </w:r>
          </w:p>
        </w:tc>
        <w:tc>
          <w:tcPr>
            <w:tcW w:w="2180" w:type="dxa"/>
            <w:shd w:val="clear" w:color="auto" w:fill="auto"/>
          </w:tcPr>
          <w:p w:rsidR="00777AA3" w:rsidRPr="00777AA3" w:rsidRDefault="00777AA3" w:rsidP="00777AA3">
            <w:pPr>
              <w:keepNext/>
              <w:ind w:firstLine="0"/>
            </w:pPr>
            <w:r>
              <w:t>Allison</w:t>
            </w:r>
          </w:p>
        </w:tc>
      </w:tr>
      <w:tr w:rsidR="00777AA3" w:rsidRPr="00777AA3" w:rsidTr="00777AA3">
        <w:tc>
          <w:tcPr>
            <w:tcW w:w="2179" w:type="dxa"/>
            <w:shd w:val="clear" w:color="auto" w:fill="auto"/>
          </w:tcPr>
          <w:p w:rsidR="00777AA3" w:rsidRPr="00777AA3" w:rsidRDefault="00777AA3" w:rsidP="00777AA3">
            <w:pPr>
              <w:ind w:firstLine="0"/>
            </w:pPr>
            <w:r>
              <w:t>Anderson</w:t>
            </w:r>
          </w:p>
        </w:tc>
        <w:tc>
          <w:tcPr>
            <w:tcW w:w="2179" w:type="dxa"/>
            <w:shd w:val="clear" w:color="auto" w:fill="auto"/>
          </w:tcPr>
          <w:p w:rsidR="00777AA3" w:rsidRPr="00777AA3" w:rsidRDefault="00777AA3" w:rsidP="00777AA3">
            <w:pPr>
              <w:ind w:firstLine="0"/>
            </w:pPr>
            <w:r>
              <w:t>Anthony</w:t>
            </w:r>
          </w:p>
        </w:tc>
        <w:tc>
          <w:tcPr>
            <w:tcW w:w="2180" w:type="dxa"/>
            <w:shd w:val="clear" w:color="auto" w:fill="auto"/>
          </w:tcPr>
          <w:p w:rsidR="00777AA3" w:rsidRPr="00777AA3" w:rsidRDefault="00777AA3" w:rsidP="00777AA3">
            <w:pPr>
              <w:ind w:firstLine="0"/>
            </w:pPr>
            <w:r>
              <w:t>Atwater</w:t>
            </w:r>
          </w:p>
        </w:tc>
      </w:tr>
      <w:tr w:rsidR="00777AA3" w:rsidRPr="00777AA3" w:rsidTr="00777AA3">
        <w:tc>
          <w:tcPr>
            <w:tcW w:w="2179" w:type="dxa"/>
            <w:shd w:val="clear" w:color="auto" w:fill="auto"/>
          </w:tcPr>
          <w:p w:rsidR="00777AA3" w:rsidRPr="00777AA3" w:rsidRDefault="00777AA3" w:rsidP="00777AA3">
            <w:pPr>
              <w:ind w:firstLine="0"/>
            </w:pPr>
            <w:r>
              <w:t>Bales</w:t>
            </w:r>
          </w:p>
        </w:tc>
        <w:tc>
          <w:tcPr>
            <w:tcW w:w="2179" w:type="dxa"/>
            <w:shd w:val="clear" w:color="auto" w:fill="auto"/>
          </w:tcPr>
          <w:p w:rsidR="00777AA3" w:rsidRPr="00777AA3" w:rsidRDefault="00777AA3" w:rsidP="00777AA3">
            <w:pPr>
              <w:ind w:firstLine="0"/>
            </w:pPr>
            <w:r>
              <w:t>Ballentine</w:t>
            </w:r>
          </w:p>
        </w:tc>
        <w:tc>
          <w:tcPr>
            <w:tcW w:w="2180" w:type="dxa"/>
            <w:shd w:val="clear" w:color="auto" w:fill="auto"/>
          </w:tcPr>
          <w:p w:rsidR="00777AA3" w:rsidRPr="00777AA3" w:rsidRDefault="00777AA3" w:rsidP="00777AA3">
            <w:pPr>
              <w:ind w:firstLine="0"/>
            </w:pPr>
            <w:r>
              <w:t>Bannister</w:t>
            </w:r>
          </w:p>
        </w:tc>
      </w:tr>
      <w:tr w:rsidR="00777AA3" w:rsidRPr="00777AA3" w:rsidTr="00777AA3">
        <w:tc>
          <w:tcPr>
            <w:tcW w:w="2179" w:type="dxa"/>
            <w:shd w:val="clear" w:color="auto" w:fill="auto"/>
          </w:tcPr>
          <w:p w:rsidR="00777AA3" w:rsidRPr="00777AA3" w:rsidRDefault="00777AA3" w:rsidP="00777AA3">
            <w:pPr>
              <w:ind w:firstLine="0"/>
            </w:pPr>
            <w:r>
              <w:t>Barfield</w:t>
            </w:r>
          </w:p>
        </w:tc>
        <w:tc>
          <w:tcPr>
            <w:tcW w:w="2179" w:type="dxa"/>
            <w:shd w:val="clear" w:color="auto" w:fill="auto"/>
          </w:tcPr>
          <w:p w:rsidR="00777AA3" w:rsidRPr="00777AA3" w:rsidRDefault="00777AA3" w:rsidP="00777AA3">
            <w:pPr>
              <w:ind w:firstLine="0"/>
            </w:pPr>
            <w:r>
              <w:t>Battle</w:t>
            </w:r>
          </w:p>
        </w:tc>
        <w:tc>
          <w:tcPr>
            <w:tcW w:w="2180" w:type="dxa"/>
            <w:shd w:val="clear" w:color="auto" w:fill="auto"/>
          </w:tcPr>
          <w:p w:rsidR="00777AA3" w:rsidRPr="00777AA3" w:rsidRDefault="00777AA3" w:rsidP="00777AA3">
            <w:pPr>
              <w:ind w:firstLine="0"/>
            </w:pPr>
            <w:r>
              <w:t>Bowen</w:t>
            </w:r>
          </w:p>
        </w:tc>
      </w:tr>
      <w:tr w:rsidR="00777AA3" w:rsidRPr="00777AA3" w:rsidTr="00777AA3">
        <w:tc>
          <w:tcPr>
            <w:tcW w:w="2179" w:type="dxa"/>
            <w:shd w:val="clear" w:color="auto" w:fill="auto"/>
          </w:tcPr>
          <w:p w:rsidR="00777AA3" w:rsidRPr="00777AA3" w:rsidRDefault="00777AA3" w:rsidP="00777AA3">
            <w:pPr>
              <w:ind w:firstLine="0"/>
            </w:pPr>
            <w:r>
              <w:t>Bowers</w:t>
            </w:r>
          </w:p>
        </w:tc>
        <w:tc>
          <w:tcPr>
            <w:tcW w:w="2179" w:type="dxa"/>
            <w:shd w:val="clear" w:color="auto" w:fill="auto"/>
          </w:tcPr>
          <w:p w:rsidR="00777AA3" w:rsidRPr="00777AA3" w:rsidRDefault="00777AA3" w:rsidP="00777AA3">
            <w:pPr>
              <w:ind w:firstLine="0"/>
            </w:pPr>
            <w:r>
              <w:t>Brady</w:t>
            </w:r>
          </w:p>
        </w:tc>
        <w:tc>
          <w:tcPr>
            <w:tcW w:w="2180" w:type="dxa"/>
            <w:shd w:val="clear" w:color="auto" w:fill="auto"/>
          </w:tcPr>
          <w:p w:rsidR="00777AA3" w:rsidRPr="00777AA3" w:rsidRDefault="00777AA3" w:rsidP="00777AA3">
            <w:pPr>
              <w:ind w:firstLine="0"/>
            </w:pPr>
            <w:r>
              <w:t>Branham</w:t>
            </w:r>
          </w:p>
        </w:tc>
      </w:tr>
      <w:tr w:rsidR="00777AA3" w:rsidRPr="00777AA3" w:rsidTr="00777AA3">
        <w:tc>
          <w:tcPr>
            <w:tcW w:w="2179" w:type="dxa"/>
            <w:shd w:val="clear" w:color="auto" w:fill="auto"/>
          </w:tcPr>
          <w:p w:rsidR="00777AA3" w:rsidRPr="00777AA3" w:rsidRDefault="00777AA3" w:rsidP="00777AA3">
            <w:pPr>
              <w:ind w:firstLine="0"/>
            </w:pPr>
            <w:r>
              <w:t>Brannon</w:t>
            </w:r>
          </w:p>
        </w:tc>
        <w:tc>
          <w:tcPr>
            <w:tcW w:w="2179" w:type="dxa"/>
            <w:shd w:val="clear" w:color="auto" w:fill="auto"/>
          </w:tcPr>
          <w:p w:rsidR="00777AA3" w:rsidRPr="00777AA3" w:rsidRDefault="00777AA3" w:rsidP="00777AA3">
            <w:pPr>
              <w:ind w:firstLine="0"/>
            </w:pPr>
            <w:r>
              <w:t>Brantley</w:t>
            </w:r>
          </w:p>
        </w:tc>
        <w:tc>
          <w:tcPr>
            <w:tcW w:w="2180" w:type="dxa"/>
            <w:shd w:val="clear" w:color="auto" w:fill="auto"/>
          </w:tcPr>
          <w:p w:rsidR="00777AA3" w:rsidRPr="00777AA3" w:rsidRDefault="00777AA3" w:rsidP="00777AA3">
            <w:pPr>
              <w:ind w:firstLine="0"/>
            </w:pPr>
            <w:r>
              <w:t>G. A. Brown</w:t>
            </w:r>
          </w:p>
        </w:tc>
      </w:tr>
      <w:tr w:rsidR="00777AA3" w:rsidRPr="00777AA3" w:rsidTr="00777AA3">
        <w:tc>
          <w:tcPr>
            <w:tcW w:w="2179" w:type="dxa"/>
            <w:shd w:val="clear" w:color="auto" w:fill="auto"/>
          </w:tcPr>
          <w:p w:rsidR="00777AA3" w:rsidRPr="00777AA3" w:rsidRDefault="00777AA3" w:rsidP="00777AA3">
            <w:pPr>
              <w:ind w:firstLine="0"/>
            </w:pPr>
            <w:r>
              <w:t>R. L. Brown</w:t>
            </w:r>
          </w:p>
        </w:tc>
        <w:tc>
          <w:tcPr>
            <w:tcW w:w="2179" w:type="dxa"/>
            <w:shd w:val="clear" w:color="auto" w:fill="auto"/>
          </w:tcPr>
          <w:p w:rsidR="00777AA3" w:rsidRPr="00777AA3" w:rsidRDefault="00777AA3" w:rsidP="00777AA3">
            <w:pPr>
              <w:ind w:firstLine="0"/>
            </w:pPr>
            <w:r>
              <w:t>Chumley</w:t>
            </w:r>
          </w:p>
        </w:tc>
        <w:tc>
          <w:tcPr>
            <w:tcW w:w="2180" w:type="dxa"/>
            <w:shd w:val="clear" w:color="auto" w:fill="auto"/>
          </w:tcPr>
          <w:p w:rsidR="00777AA3" w:rsidRPr="00777AA3" w:rsidRDefault="00777AA3" w:rsidP="00777AA3">
            <w:pPr>
              <w:ind w:firstLine="0"/>
            </w:pPr>
            <w:r>
              <w:t>Clyburn</w:t>
            </w:r>
          </w:p>
        </w:tc>
      </w:tr>
      <w:tr w:rsidR="00777AA3" w:rsidRPr="00777AA3" w:rsidTr="00777AA3">
        <w:tc>
          <w:tcPr>
            <w:tcW w:w="2179" w:type="dxa"/>
            <w:shd w:val="clear" w:color="auto" w:fill="auto"/>
          </w:tcPr>
          <w:p w:rsidR="00777AA3" w:rsidRPr="00777AA3" w:rsidRDefault="00777AA3" w:rsidP="00777AA3">
            <w:pPr>
              <w:ind w:firstLine="0"/>
            </w:pPr>
            <w:r>
              <w:t>Cobb-Hunter</w:t>
            </w:r>
          </w:p>
        </w:tc>
        <w:tc>
          <w:tcPr>
            <w:tcW w:w="2179" w:type="dxa"/>
            <w:shd w:val="clear" w:color="auto" w:fill="auto"/>
          </w:tcPr>
          <w:p w:rsidR="00777AA3" w:rsidRPr="00777AA3" w:rsidRDefault="00777AA3" w:rsidP="00777AA3">
            <w:pPr>
              <w:ind w:firstLine="0"/>
            </w:pPr>
            <w:r>
              <w:t>Cole</w:t>
            </w:r>
          </w:p>
        </w:tc>
        <w:tc>
          <w:tcPr>
            <w:tcW w:w="2180" w:type="dxa"/>
            <w:shd w:val="clear" w:color="auto" w:fill="auto"/>
          </w:tcPr>
          <w:p w:rsidR="00777AA3" w:rsidRPr="00777AA3" w:rsidRDefault="00777AA3" w:rsidP="00777AA3">
            <w:pPr>
              <w:ind w:firstLine="0"/>
            </w:pPr>
            <w:r>
              <w:t>Cooper</w:t>
            </w:r>
          </w:p>
        </w:tc>
      </w:tr>
      <w:tr w:rsidR="00777AA3" w:rsidRPr="00777AA3" w:rsidTr="00777AA3">
        <w:tc>
          <w:tcPr>
            <w:tcW w:w="2179" w:type="dxa"/>
            <w:shd w:val="clear" w:color="auto" w:fill="auto"/>
          </w:tcPr>
          <w:p w:rsidR="00777AA3" w:rsidRPr="00777AA3" w:rsidRDefault="00777AA3" w:rsidP="00777AA3">
            <w:pPr>
              <w:ind w:firstLine="0"/>
            </w:pPr>
            <w:r>
              <w:t>Corbin</w:t>
            </w:r>
          </w:p>
        </w:tc>
        <w:tc>
          <w:tcPr>
            <w:tcW w:w="2179" w:type="dxa"/>
            <w:shd w:val="clear" w:color="auto" w:fill="auto"/>
          </w:tcPr>
          <w:p w:rsidR="00777AA3" w:rsidRPr="00777AA3" w:rsidRDefault="00777AA3" w:rsidP="00777AA3">
            <w:pPr>
              <w:ind w:firstLine="0"/>
            </w:pPr>
            <w:r>
              <w:t>Crawford</w:t>
            </w:r>
          </w:p>
        </w:tc>
        <w:tc>
          <w:tcPr>
            <w:tcW w:w="2180" w:type="dxa"/>
            <w:shd w:val="clear" w:color="auto" w:fill="auto"/>
          </w:tcPr>
          <w:p w:rsidR="00777AA3" w:rsidRPr="00777AA3" w:rsidRDefault="00777AA3" w:rsidP="00777AA3">
            <w:pPr>
              <w:ind w:firstLine="0"/>
            </w:pPr>
            <w:r>
              <w:t>Crosby</w:t>
            </w:r>
          </w:p>
        </w:tc>
      </w:tr>
      <w:tr w:rsidR="00777AA3" w:rsidRPr="00777AA3" w:rsidTr="00777AA3">
        <w:tc>
          <w:tcPr>
            <w:tcW w:w="2179" w:type="dxa"/>
            <w:shd w:val="clear" w:color="auto" w:fill="auto"/>
          </w:tcPr>
          <w:p w:rsidR="00777AA3" w:rsidRPr="00777AA3" w:rsidRDefault="00777AA3" w:rsidP="00777AA3">
            <w:pPr>
              <w:ind w:firstLine="0"/>
            </w:pPr>
            <w:r>
              <w:t>Daning</w:t>
            </w:r>
          </w:p>
        </w:tc>
        <w:tc>
          <w:tcPr>
            <w:tcW w:w="2179" w:type="dxa"/>
            <w:shd w:val="clear" w:color="auto" w:fill="auto"/>
          </w:tcPr>
          <w:p w:rsidR="00777AA3" w:rsidRPr="00777AA3" w:rsidRDefault="00777AA3" w:rsidP="00777AA3">
            <w:pPr>
              <w:ind w:firstLine="0"/>
            </w:pPr>
            <w:r>
              <w:t>Delleney</w:t>
            </w:r>
          </w:p>
        </w:tc>
        <w:tc>
          <w:tcPr>
            <w:tcW w:w="2180" w:type="dxa"/>
            <w:shd w:val="clear" w:color="auto" w:fill="auto"/>
          </w:tcPr>
          <w:p w:rsidR="00777AA3" w:rsidRPr="00777AA3" w:rsidRDefault="00777AA3" w:rsidP="00777AA3">
            <w:pPr>
              <w:ind w:firstLine="0"/>
            </w:pPr>
            <w:r>
              <w:t>Dillard</w:t>
            </w:r>
          </w:p>
        </w:tc>
      </w:tr>
      <w:tr w:rsidR="00777AA3" w:rsidRPr="00777AA3" w:rsidTr="00777AA3">
        <w:tc>
          <w:tcPr>
            <w:tcW w:w="2179" w:type="dxa"/>
            <w:shd w:val="clear" w:color="auto" w:fill="auto"/>
          </w:tcPr>
          <w:p w:rsidR="00777AA3" w:rsidRPr="00777AA3" w:rsidRDefault="00777AA3" w:rsidP="00777AA3">
            <w:pPr>
              <w:ind w:firstLine="0"/>
            </w:pPr>
            <w:r>
              <w:t>Edge</w:t>
            </w:r>
          </w:p>
        </w:tc>
        <w:tc>
          <w:tcPr>
            <w:tcW w:w="2179" w:type="dxa"/>
            <w:shd w:val="clear" w:color="auto" w:fill="auto"/>
          </w:tcPr>
          <w:p w:rsidR="00777AA3" w:rsidRPr="00777AA3" w:rsidRDefault="00777AA3" w:rsidP="00777AA3">
            <w:pPr>
              <w:ind w:firstLine="0"/>
            </w:pPr>
            <w:r>
              <w:t>Erickson</w:t>
            </w:r>
          </w:p>
        </w:tc>
        <w:tc>
          <w:tcPr>
            <w:tcW w:w="2180" w:type="dxa"/>
            <w:shd w:val="clear" w:color="auto" w:fill="auto"/>
          </w:tcPr>
          <w:p w:rsidR="00777AA3" w:rsidRPr="00777AA3" w:rsidRDefault="00777AA3" w:rsidP="00777AA3">
            <w:pPr>
              <w:ind w:firstLine="0"/>
            </w:pPr>
            <w:r>
              <w:t>Forrester</w:t>
            </w:r>
          </w:p>
        </w:tc>
      </w:tr>
      <w:tr w:rsidR="00777AA3" w:rsidRPr="00777AA3" w:rsidTr="00777AA3">
        <w:tc>
          <w:tcPr>
            <w:tcW w:w="2179" w:type="dxa"/>
            <w:shd w:val="clear" w:color="auto" w:fill="auto"/>
          </w:tcPr>
          <w:p w:rsidR="00777AA3" w:rsidRPr="00777AA3" w:rsidRDefault="00777AA3" w:rsidP="00777AA3">
            <w:pPr>
              <w:ind w:firstLine="0"/>
            </w:pPr>
            <w:r>
              <w:t>Frye</w:t>
            </w:r>
          </w:p>
        </w:tc>
        <w:tc>
          <w:tcPr>
            <w:tcW w:w="2179" w:type="dxa"/>
            <w:shd w:val="clear" w:color="auto" w:fill="auto"/>
          </w:tcPr>
          <w:p w:rsidR="00777AA3" w:rsidRPr="00777AA3" w:rsidRDefault="00777AA3" w:rsidP="00777AA3">
            <w:pPr>
              <w:ind w:firstLine="0"/>
            </w:pPr>
            <w:r>
              <w:t>Funderburk</w:t>
            </w:r>
          </w:p>
        </w:tc>
        <w:tc>
          <w:tcPr>
            <w:tcW w:w="2180" w:type="dxa"/>
            <w:shd w:val="clear" w:color="auto" w:fill="auto"/>
          </w:tcPr>
          <w:p w:rsidR="00777AA3" w:rsidRPr="00777AA3" w:rsidRDefault="00777AA3" w:rsidP="00777AA3">
            <w:pPr>
              <w:ind w:firstLine="0"/>
            </w:pPr>
            <w:r>
              <w:t>Gambrell</w:t>
            </w:r>
          </w:p>
        </w:tc>
      </w:tr>
      <w:tr w:rsidR="00777AA3" w:rsidRPr="00777AA3" w:rsidTr="00777AA3">
        <w:tc>
          <w:tcPr>
            <w:tcW w:w="2179" w:type="dxa"/>
            <w:shd w:val="clear" w:color="auto" w:fill="auto"/>
          </w:tcPr>
          <w:p w:rsidR="00777AA3" w:rsidRPr="00777AA3" w:rsidRDefault="00777AA3" w:rsidP="00777AA3">
            <w:pPr>
              <w:ind w:firstLine="0"/>
            </w:pPr>
            <w:r>
              <w:t>Gilliard</w:t>
            </w:r>
          </w:p>
        </w:tc>
        <w:tc>
          <w:tcPr>
            <w:tcW w:w="2179" w:type="dxa"/>
            <w:shd w:val="clear" w:color="auto" w:fill="auto"/>
          </w:tcPr>
          <w:p w:rsidR="00777AA3" w:rsidRPr="00777AA3" w:rsidRDefault="00777AA3" w:rsidP="00777AA3">
            <w:pPr>
              <w:ind w:firstLine="0"/>
            </w:pPr>
            <w:r>
              <w:t>Hardwick</w:t>
            </w:r>
          </w:p>
        </w:tc>
        <w:tc>
          <w:tcPr>
            <w:tcW w:w="2180" w:type="dxa"/>
            <w:shd w:val="clear" w:color="auto" w:fill="auto"/>
          </w:tcPr>
          <w:p w:rsidR="00777AA3" w:rsidRPr="00777AA3" w:rsidRDefault="00777AA3" w:rsidP="00777AA3">
            <w:pPr>
              <w:ind w:firstLine="0"/>
            </w:pPr>
            <w:r>
              <w:t>Harrell</w:t>
            </w:r>
          </w:p>
        </w:tc>
      </w:tr>
      <w:tr w:rsidR="00777AA3" w:rsidRPr="00777AA3" w:rsidTr="00777AA3">
        <w:tc>
          <w:tcPr>
            <w:tcW w:w="2179" w:type="dxa"/>
            <w:shd w:val="clear" w:color="auto" w:fill="auto"/>
          </w:tcPr>
          <w:p w:rsidR="00777AA3" w:rsidRPr="00777AA3" w:rsidRDefault="00777AA3" w:rsidP="00777AA3">
            <w:pPr>
              <w:ind w:firstLine="0"/>
            </w:pPr>
            <w:r>
              <w:t>Harrison</w:t>
            </w:r>
          </w:p>
        </w:tc>
        <w:tc>
          <w:tcPr>
            <w:tcW w:w="2179" w:type="dxa"/>
            <w:shd w:val="clear" w:color="auto" w:fill="auto"/>
          </w:tcPr>
          <w:p w:rsidR="00777AA3" w:rsidRPr="00777AA3" w:rsidRDefault="00777AA3" w:rsidP="00777AA3">
            <w:pPr>
              <w:ind w:firstLine="0"/>
            </w:pPr>
            <w:r>
              <w:t>Hayes</w:t>
            </w:r>
          </w:p>
        </w:tc>
        <w:tc>
          <w:tcPr>
            <w:tcW w:w="2180" w:type="dxa"/>
            <w:shd w:val="clear" w:color="auto" w:fill="auto"/>
          </w:tcPr>
          <w:p w:rsidR="00777AA3" w:rsidRPr="00777AA3" w:rsidRDefault="00777AA3" w:rsidP="00777AA3">
            <w:pPr>
              <w:ind w:firstLine="0"/>
            </w:pPr>
            <w:r>
              <w:t>Hearn</w:t>
            </w:r>
          </w:p>
        </w:tc>
      </w:tr>
      <w:tr w:rsidR="00777AA3" w:rsidRPr="00777AA3" w:rsidTr="00777AA3">
        <w:tc>
          <w:tcPr>
            <w:tcW w:w="2179" w:type="dxa"/>
            <w:shd w:val="clear" w:color="auto" w:fill="auto"/>
          </w:tcPr>
          <w:p w:rsidR="00777AA3" w:rsidRPr="00777AA3" w:rsidRDefault="00777AA3" w:rsidP="00777AA3">
            <w:pPr>
              <w:ind w:firstLine="0"/>
            </w:pPr>
            <w:r>
              <w:t>Henderson</w:t>
            </w:r>
          </w:p>
        </w:tc>
        <w:tc>
          <w:tcPr>
            <w:tcW w:w="2179" w:type="dxa"/>
            <w:shd w:val="clear" w:color="auto" w:fill="auto"/>
          </w:tcPr>
          <w:p w:rsidR="00777AA3" w:rsidRPr="00777AA3" w:rsidRDefault="00777AA3" w:rsidP="00777AA3">
            <w:pPr>
              <w:ind w:firstLine="0"/>
            </w:pPr>
            <w:r>
              <w:t>Herbkersman</w:t>
            </w:r>
          </w:p>
        </w:tc>
        <w:tc>
          <w:tcPr>
            <w:tcW w:w="2180" w:type="dxa"/>
            <w:shd w:val="clear" w:color="auto" w:fill="auto"/>
          </w:tcPr>
          <w:p w:rsidR="00777AA3" w:rsidRPr="00777AA3" w:rsidRDefault="00777AA3" w:rsidP="00777AA3">
            <w:pPr>
              <w:ind w:firstLine="0"/>
            </w:pPr>
            <w:r>
              <w:t>Hiott</w:t>
            </w:r>
          </w:p>
        </w:tc>
      </w:tr>
      <w:tr w:rsidR="00777AA3" w:rsidRPr="00777AA3" w:rsidTr="00777AA3">
        <w:tc>
          <w:tcPr>
            <w:tcW w:w="2179" w:type="dxa"/>
            <w:shd w:val="clear" w:color="auto" w:fill="auto"/>
          </w:tcPr>
          <w:p w:rsidR="00777AA3" w:rsidRPr="00777AA3" w:rsidRDefault="00777AA3" w:rsidP="00777AA3">
            <w:pPr>
              <w:ind w:firstLine="0"/>
            </w:pPr>
            <w:r>
              <w:t>Hixon</w:t>
            </w:r>
          </w:p>
        </w:tc>
        <w:tc>
          <w:tcPr>
            <w:tcW w:w="2179" w:type="dxa"/>
            <w:shd w:val="clear" w:color="auto" w:fill="auto"/>
          </w:tcPr>
          <w:p w:rsidR="00777AA3" w:rsidRPr="00777AA3" w:rsidRDefault="00777AA3" w:rsidP="00777AA3">
            <w:pPr>
              <w:ind w:firstLine="0"/>
            </w:pPr>
            <w:r>
              <w:t>Hodges</w:t>
            </w:r>
          </w:p>
        </w:tc>
        <w:tc>
          <w:tcPr>
            <w:tcW w:w="2180" w:type="dxa"/>
            <w:shd w:val="clear" w:color="auto" w:fill="auto"/>
          </w:tcPr>
          <w:p w:rsidR="00777AA3" w:rsidRPr="00777AA3" w:rsidRDefault="00777AA3" w:rsidP="00777AA3">
            <w:pPr>
              <w:ind w:firstLine="0"/>
            </w:pPr>
            <w:r>
              <w:t>Horne</w:t>
            </w:r>
          </w:p>
        </w:tc>
      </w:tr>
      <w:tr w:rsidR="00777AA3" w:rsidRPr="00777AA3" w:rsidTr="00777AA3">
        <w:tc>
          <w:tcPr>
            <w:tcW w:w="2179" w:type="dxa"/>
            <w:shd w:val="clear" w:color="auto" w:fill="auto"/>
          </w:tcPr>
          <w:p w:rsidR="00777AA3" w:rsidRPr="00777AA3" w:rsidRDefault="00777AA3" w:rsidP="00777AA3">
            <w:pPr>
              <w:ind w:firstLine="0"/>
            </w:pPr>
            <w:r>
              <w:t>Hosey</w:t>
            </w:r>
          </w:p>
        </w:tc>
        <w:tc>
          <w:tcPr>
            <w:tcW w:w="2179" w:type="dxa"/>
            <w:shd w:val="clear" w:color="auto" w:fill="auto"/>
          </w:tcPr>
          <w:p w:rsidR="00777AA3" w:rsidRPr="00777AA3" w:rsidRDefault="00777AA3" w:rsidP="00777AA3">
            <w:pPr>
              <w:ind w:firstLine="0"/>
            </w:pPr>
            <w:r>
              <w:t>Howard</w:t>
            </w:r>
          </w:p>
        </w:tc>
        <w:tc>
          <w:tcPr>
            <w:tcW w:w="2180" w:type="dxa"/>
            <w:shd w:val="clear" w:color="auto" w:fill="auto"/>
          </w:tcPr>
          <w:p w:rsidR="00777AA3" w:rsidRPr="00777AA3" w:rsidRDefault="00777AA3" w:rsidP="00777AA3">
            <w:pPr>
              <w:ind w:firstLine="0"/>
            </w:pPr>
            <w:r>
              <w:t>Huggins</w:t>
            </w:r>
          </w:p>
        </w:tc>
      </w:tr>
      <w:tr w:rsidR="00777AA3" w:rsidRPr="00777AA3" w:rsidTr="00777AA3">
        <w:tc>
          <w:tcPr>
            <w:tcW w:w="2179" w:type="dxa"/>
            <w:shd w:val="clear" w:color="auto" w:fill="auto"/>
          </w:tcPr>
          <w:p w:rsidR="00777AA3" w:rsidRPr="00777AA3" w:rsidRDefault="00777AA3" w:rsidP="00777AA3">
            <w:pPr>
              <w:ind w:firstLine="0"/>
            </w:pPr>
            <w:r>
              <w:t>Jefferson</w:t>
            </w:r>
          </w:p>
        </w:tc>
        <w:tc>
          <w:tcPr>
            <w:tcW w:w="2179" w:type="dxa"/>
            <w:shd w:val="clear" w:color="auto" w:fill="auto"/>
          </w:tcPr>
          <w:p w:rsidR="00777AA3" w:rsidRPr="00777AA3" w:rsidRDefault="00777AA3" w:rsidP="00777AA3">
            <w:pPr>
              <w:ind w:firstLine="0"/>
            </w:pPr>
            <w:r>
              <w:t>Johnson</w:t>
            </w:r>
          </w:p>
        </w:tc>
        <w:tc>
          <w:tcPr>
            <w:tcW w:w="2180" w:type="dxa"/>
            <w:shd w:val="clear" w:color="auto" w:fill="auto"/>
          </w:tcPr>
          <w:p w:rsidR="00777AA3" w:rsidRPr="00777AA3" w:rsidRDefault="00777AA3" w:rsidP="00777AA3">
            <w:pPr>
              <w:ind w:firstLine="0"/>
            </w:pPr>
            <w:r>
              <w:t>King</w:t>
            </w:r>
          </w:p>
        </w:tc>
      </w:tr>
      <w:tr w:rsidR="00777AA3" w:rsidRPr="00777AA3" w:rsidTr="00777AA3">
        <w:tc>
          <w:tcPr>
            <w:tcW w:w="2179" w:type="dxa"/>
            <w:shd w:val="clear" w:color="auto" w:fill="auto"/>
          </w:tcPr>
          <w:p w:rsidR="00777AA3" w:rsidRPr="00777AA3" w:rsidRDefault="00777AA3" w:rsidP="00777AA3">
            <w:pPr>
              <w:ind w:firstLine="0"/>
            </w:pPr>
            <w:r>
              <w:t>Knight</w:t>
            </w:r>
          </w:p>
        </w:tc>
        <w:tc>
          <w:tcPr>
            <w:tcW w:w="2179" w:type="dxa"/>
            <w:shd w:val="clear" w:color="auto" w:fill="auto"/>
          </w:tcPr>
          <w:p w:rsidR="00777AA3" w:rsidRPr="00777AA3" w:rsidRDefault="00777AA3" w:rsidP="00777AA3">
            <w:pPr>
              <w:ind w:firstLine="0"/>
            </w:pPr>
            <w:r>
              <w:t>Limehouse</w:t>
            </w:r>
          </w:p>
        </w:tc>
        <w:tc>
          <w:tcPr>
            <w:tcW w:w="2180" w:type="dxa"/>
            <w:shd w:val="clear" w:color="auto" w:fill="auto"/>
          </w:tcPr>
          <w:p w:rsidR="00777AA3" w:rsidRPr="00777AA3" w:rsidRDefault="00777AA3" w:rsidP="00777AA3">
            <w:pPr>
              <w:ind w:firstLine="0"/>
            </w:pPr>
            <w:r>
              <w:t>Loftis</w:t>
            </w:r>
          </w:p>
        </w:tc>
      </w:tr>
      <w:tr w:rsidR="00777AA3" w:rsidRPr="00777AA3" w:rsidTr="00777AA3">
        <w:tc>
          <w:tcPr>
            <w:tcW w:w="2179" w:type="dxa"/>
            <w:shd w:val="clear" w:color="auto" w:fill="auto"/>
          </w:tcPr>
          <w:p w:rsidR="00777AA3" w:rsidRPr="00777AA3" w:rsidRDefault="00777AA3" w:rsidP="00777AA3">
            <w:pPr>
              <w:ind w:firstLine="0"/>
            </w:pPr>
            <w:r>
              <w:t>Long</w:t>
            </w:r>
          </w:p>
        </w:tc>
        <w:tc>
          <w:tcPr>
            <w:tcW w:w="2179" w:type="dxa"/>
            <w:shd w:val="clear" w:color="auto" w:fill="auto"/>
          </w:tcPr>
          <w:p w:rsidR="00777AA3" w:rsidRPr="00777AA3" w:rsidRDefault="00777AA3" w:rsidP="00777AA3">
            <w:pPr>
              <w:ind w:firstLine="0"/>
            </w:pPr>
            <w:r>
              <w:t>Lowe</w:t>
            </w:r>
          </w:p>
        </w:tc>
        <w:tc>
          <w:tcPr>
            <w:tcW w:w="2180" w:type="dxa"/>
            <w:shd w:val="clear" w:color="auto" w:fill="auto"/>
          </w:tcPr>
          <w:p w:rsidR="00777AA3" w:rsidRPr="00777AA3" w:rsidRDefault="00777AA3" w:rsidP="00777AA3">
            <w:pPr>
              <w:ind w:firstLine="0"/>
            </w:pPr>
            <w:r>
              <w:t>Lucas</w:t>
            </w:r>
          </w:p>
        </w:tc>
      </w:tr>
      <w:tr w:rsidR="00777AA3" w:rsidRPr="00777AA3" w:rsidTr="00777AA3">
        <w:tc>
          <w:tcPr>
            <w:tcW w:w="2179" w:type="dxa"/>
            <w:shd w:val="clear" w:color="auto" w:fill="auto"/>
          </w:tcPr>
          <w:p w:rsidR="00777AA3" w:rsidRPr="00777AA3" w:rsidRDefault="00777AA3" w:rsidP="00777AA3">
            <w:pPr>
              <w:ind w:firstLine="0"/>
            </w:pPr>
            <w:r>
              <w:t>Mack</w:t>
            </w:r>
          </w:p>
        </w:tc>
        <w:tc>
          <w:tcPr>
            <w:tcW w:w="2179" w:type="dxa"/>
            <w:shd w:val="clear" w:color="auto" w:fill="auto"/>
          </w:tcPr>
          <w:p w:rsidR="00777AA3" w:rsidRPr="00777AA3" w:rsidRDefault="00777AA3" w:rsidP="00777AA3">
            <w:pPr>
              <w:ind w:firstLine="0"/>
            </w:pPr>
            <w:r>
              <w:t>McEachern</w:t>
            </w:r>
          </w:p>
        </w:tc>
        <w:tc>
          <w:tcPr>
            <w:tcW w:w="2180" w:type="dxa"/>
            <w:shd w:val="clear" w:color="auto" w:fill="auto"/>
          </w:tcPr>
          <w:p w:rsidR="00777AA3" w:rsidRPr="00777AA3" w:rsidRDefault="00777AA3" w:rsidP="00777AA3">
            <w:pPr>
              <w:ind w:firstLine="0"/>
            </w:pPr>
            <w:r>
              <w:t>McLeod</w:t>
            </w:r>
          </w:p>
        </w:tc>
      </w:tr>
      <w:tr w:rsidR="00777AA3" w:rsidRPr="00777AA3" w:rsidTr="00777AA3">
        <w:tc>
          <w:tcPr>
            <w:tcW w:w="2179" w:type="dxa"/>
            <w:shd w:val="clear" w:color="auto" w:fill="auto"/>
          </w:tcPr>
          <w:p w:rsidR="00777AA3" w:rsidRPr="00777AA3" w:rsidRDefault="00777AA3" w:rsidP="00777AA3">
            <w:pPr>
              <w:ind w:firstLine="0"/>
            </w:pPr>
            <w:r>
              <w:t>Merrill</w:t>
            </w:r>
          </w:p>
        </w:tc>
        <w:tc>
          <w:tcPr>
            <w:tcW w:w="2179" w:type="dxa"/>
            <w:shd w:val="clear" w:color="auto" w:fill="auto"/>
          </w:tcPr>
          <w:p w:rsidR="00777AA3" w:rsidRPr="00777AA3" w:rsidRDefault="00777AA3" w:rsidP="00777AA3">
            <w:pPr>
              <w:ind w:firstLine="0"/>
            </w:pPr>
            <w:r>
              <w:t>Mitchell</w:t>
            </w:r>
          </w:p>
        </w:tc>
        <w:tc>
          <w:tcPr>
            <w:tcW w:w="2180" w:type="dxa"/>
            <w:shd w:val="clear" w:color="auto" w:fill="auto"/>
          </w:tcPr>
          <w:p w:rsidR="00777AA3" w:rsidRPr="00777AA3" w:rsidRDefault="00777AA3" w:rsidP="00777AA3">
            <w:pPr>
              <w:ind w:firstLine="0"/>
            </w:pPr>
            <w:r>
              <w:t>D. C. Moss</w:t>
            </w:r>
          </w:p>
        </w:tc>
      </w:tr>
      <w:tr w:rsidR="00777AA3" w:rsidRPr="00777AA3" w:rsidTr="00777AA3">
        <w:tc>
          <w:tcPr>
            <w:tcW w:w="2179" w:type="dxa"/>
            <w:shd w:val="clear" w:color="auto" w:fill="auto"/>
          </w:tcPr>
          <w:p w:rsidR="00777AA3" w:rsidRPr="00777AA3" w:rsidRDefault="00777AA3" w:rsidP="00777AA3">
            <w:pPr>
              <w:ind w:firstLine="0"/>
            </w:pPr>
            <w:r>
              <w:t>V. S. Moss</w:t>
            </w:r>
          </w:p>
        </w:tc>
        <w:tc>
          <w:tcPr>
            <w:tcW w:w="2179" w:type="dxa"/>
            <w:shd w:val="clear" w:color="auto" w:fill="auto"/>
          </w:tcPr>
          <w:p w:rsidR="00777AA3" w:rsidRPr="00777AA3" w:rsidRDefault="00777AA3" w:rsidP="00777AA3">
            <w:pPr>
              <w:ind w:firstLine="0"/>
            </w:pPr>
            <w:r>
              <w:t>Munnerlyn</w:t>
            </w:r>
          </w:p>
        </w:tc>
        <w:tc>
          <w:tcPr>
            <w:tcW w:w="2180" w:type="dxa"/>
            <w:shd w:val="clear" w:color="auto" w:fill="auto"/>
          </w:tcPr>
          <w:p w:rsidR="00777AA3" w:rsidRPr="00777AA3" w:rsidRDefault="00777AA3" w:rsidP="00777AA3">
            <w:pPr>
              <w:ind w:firstLine="0"/>
            </w:pPr>
            <w:r>
              <w:t>Murphy</w:t>
            </w:r>
          </w:p>
        </w:tc>
      </w:tr>
      <w:tr w:rsidR="00777AA3" w:rsidRPr="00777AA3" w:rsidTr="00777AA3">
        <w:tc>
          <w:tcPr>
            <w:tcW w:w="2179" w:type="dxa"/>
            <w:shd w:val="clear" w:color="auto" w:fill="auto"/>
          </w:tcPr>
          <w:p w:rsidR="00777AA3" w:rsidRPr="00777AA3" w:rsidRDefault="00777AA3" w:rsidP="00777AA3">
            <w:pPr>
              <w:ind w:firstLine="0"/>
            </w:pPr>
            <w:r>
              <w:t>Nanney</w:t>
            </w:r>
          </w:p>
        </w:tc>
        <w:tc>
          <w:tcPr>
            <w:tcW w:w="2179" w:type="dxa"/>
            <w:shd w:val="clear" w:color="auto" w:fill="auto"/>
          </w:tcPr>
          <w:p w:rsidR="00777AA3" w:rsidRPr="00777AA3" w:rsidRDefault="00777AA3" w:rsidP="00777AA3">
            <w:pPr>
              <w:ind w:firstLine="0"/>
            </w:pPr>
            <w:r>
              <w:t>J. H. Neal</w:t>
            </w:r>
          </w:p>
        </w:tc>
        <w:tc>
          <w:tcPr>
            <w:tcW w:w="2180" w:type="dxa"/>
            <w:shd w:val="clear" w:color="auto" w:fill="auto"/>
          </w:tcPr>
          <w:p w:rsidR="00777AA3" w:rsidRPr="00777AA3" w:rsidRDefault="00777AA3" w:rsidP="00777AA3">
            <w:pPr>
              <w:ind w:firstLine="0"/>
            </w:pPr>
            <w:r>
              <w:t>J. M. Neal</w:t>
            </w:r>
          </w:p>
        </w:tc>
      </w:tr>
      <w:tr w:rsidR="00777AA3" w:rsidRPr="00777AA3" w:rsidTr="00777AA3">
        <w:tc>
          <w:tcPr>
            <w:tcW w:w="2179" w:type="dxa"/>
            <w:shd w:val="clear" w:color="auto" w:fill="auto"/>
          </w:tcPr>
          <w:p w:rsidR="00777AA3" w:rsidRPr="00777AA3" w:rsidRDefault="00777AA3" w:rsidP="00777AA3">
            <w:pPr>
              <w:ind w:firstLine="0"/>
            </w:pPr>
            <w:r>
              <w:t>Neilson</w:t>
            </w:r>
          </w:p>
        </w:tc>
        <w:tc>
          <w:tcPr>
            <w:tcW w:w="2179" w:type="dxa"/>
            <w:shd w:val="clear" w:color="auto" w:fill="auto"/>
          </w:tcPr>
          <w:p w:rsidR="00777AA3" w:rsidRPr="00777AA3" w:rsidRDefault="00777AA3" w:rsidP="00777AA3">
            <w:pPr>
              <w:ind w:firstLine="0"/>
            </w:pPr>
            <w:r>
              <w:t>Norman</w:t>
            </w:r>
          </w:p>
        </w:tc>
        <w:tc>
          <w:tcPr>
            <w:tcW w:w="2180" w:type="dxa"/>
            <w:shd w:val="clear" w:color="auto" w:fill="auto"/>
          </w:tcPr>
          <w:p w:rsidR="00777AA3" w:rsidRPr="00777AA3" w:rsidRDefault="00777AA3" w:rsidP="00777AA3">
            <w:pPr>
              <w:ind w:firstLine="0"/>
            </w:pPr>
            <w:r>
              <w:t>Ott</w:t>
            </w:r>
          </w:p>
        </w:tc>
      </w:tr>
      <w:tr w:rsidR="00777AA3" w:rsidRPr="00777AA3" w:rsidTr="00777AA3">
        <w:tc>
          <w:tcPr>
            <w:tcW w:w="2179" w:type="dxa"/>
            <w:shd w:val="clear" w:color="auto" w:fill="auto"/>
          </w:tcPr>
          <w:p w:rsidR="00777AA3" w:rsidRPr="00777AA3" w:rsidRDefault="00777AA3" w:rsidP="00777AA3">
            <w:pPr>
              <w:ind w:firstLine="0"/>
            </w:pPr>
            <w:r>
              <w:t>Owens</w:t>
            </w:r>
          </w:p>
        </w:tc>
        <w:tc>
          <w:tcPr>
            <w:tcW w:w="2179" w:type="dxa"/>
            <w:shd w:val="clear" w:color="auto" w:fill="auto"/>
          </w:tcPr>
          <w:p w:rsidR="00777AA3" w:rsidRPr="00777AA3" w:rsidRDefault="00777AA3" w:rsidP="00777AA3">
            <w:pPr>
              <w:ind w:firstLine="0"/>
            </w:pPr>
            <w:r>
              <w:t>Parker</w:t>
            </w:r>
          </w:p>
        </w:tc>
        <w:tc>
          <w:tcPr>
            <w:tcW w:w="2180" w:type="dxa"/>
            <w:shd w:val="clear" w:color="auto" w:fill="auto"/>
          </w:tcPr>
          <w:p w:rsidR="00777AA3" w:rsidRPr="00777AA3" w:rsidRDefault="00777AA3" w:rsidP="00777AA3">
            <w:pPr>
              <w:ind w:firstLine="0"/>
            </w:pPr>
            <w:r>
              <w:t>Parks</w:t>
            </w:r>
          </w:p>
        </w:tc>
      </w:tr>
      <w:tr w:rsidR="00777AA3" w:rsidRPr="00777AA3" w:rsidTr="00777AA3">
        <w:tc>
          <w:tcPr>
            <w:tcW w:w="2179" w:type="dxa"/>
            <w:shd w:val="clear" w:color="auto" w:fill="auto"/>
          </w:tcPr>
          <w:p w:rsidR="00777AA3" w:rsidRPr="00777AA3" w:rsidRDefault="00777AA3" w:rsidP="00777AA3">
            <w:pPr>
              <w:ind w:firstLine="0"/>
            </w:pPr>
            <w:r>
              <w:t>Patrick</w:t>
            </w:r>
          </w:p>
        </w:tc>
        <w:tc>
          <w:tcPr>
            <w:tcW w:w="2179" w:type="dxa"/>
            <w:shd w:val="clear" w:color="auto" w:fill="auto"/>
          </w:tcPr>
          <w:p w:rsidR="00777AA3" w:rsidRPr="00777AA3" w:rsidRDefault="00777AA3" w:rsidP="00777AA3">
            <w:pPr>
              <w:ind w:firstLine="0"/>
            </w:pPr>
            <w:r>
              <w:t>Pinson</w:t>
            </w:r>
          </w:p>
        </w:tc>
        <w:tc>
          <w:tcPr>
            <w:tcW w:w="2180" w:type="dxa"/>
            <w:shd w:val="clear" w:color="auto" w:fill="auto"/>
          </w:tcPr>
          <w:p w:rsidR="00777AA3" w:rsidRPr="00777AA3" w:rsidRDefault="00777AA3" w:rsidP="00777AA3">
            <w:pPr>
              <w:ind w:firstLine="0"/>
            </w:pPr>
            <w:r>
              <w:t>Pitts</w:t>
            </w:r>
          </w:p>
        </w:tc>
      </w:tr>
      <w:tr w:rsidR="00777AA3" w:rsidRPr="00777AA3" w:rsidTr="00777AA3">
        <w:tc>
          <w:tcPr>
            <w:tcW w:w="2179" w:type="dxa"/>
            <w:shd w:val="clear" w:color="auto" w:fill="auto"/>
          </w:tcPr>
          <w:p w:rsidR="00777AA3" w:rsidRPr="00777AA3" w:rsidRDefault="00777AA3" w:rsidP="00777AA3">
            <w:pPr>
              <w:ind w:firstLine="0"/>
            </w:pPr>
            <w:r>
              <w:t>Pope</w:t>
            </w:r>
          </w:p>
        </w:tc>
        <w:tc>
          <w:tcPr>
            <w:tcW w:w="2179" w:type="dxa"/>
            <w:shd w:val="clear" w:color="auto" w:fill="auto"/>
          </w:tcPr>
          <w:p w:rsidR="00777AA3" w:rsidRPr="00777AA3" w:rsidRDefault="00777AA3" w:rsidP="00777AA3">
            <w:pPr>
              <w:ind w:firstLine="0"/>
            </w:pPr>
            <w:r>
              <w:t>Sabb</w:t>
            </w:r>
          </w:p>
        </w:tc>
        <w:tc>
          <w:tcPr>
            <w:tcW w:w="2180" w:type="dxa"/>
            <w:shd w:val="clear" w:color="auto" w:fill="auto"/>
          </w:tcPr>
          <w:p w:rsidR="00777AA3" w:rsidRPr="00777AA3" w:rsidRDefault="00777AA3" w:rsidP="00777AA3">
            <w:pPr>
              <w:ind w:firstLine="0"/>
            </w:pPr>
            <w:r>
              <w:t>Sandifer</w:t>
            </w:r>
          </w:p>
        </w:tc>
      </w:tr>
      <w:tr w:rsidR="00777AA3" w:rsidRPr="00777AA3" w:rsidTr="00777AA3">
        <w:tc>
          <w:tcPr>
            <w:tcW w:w="2179" w:type="dxa"/>
            <w:shd w:val="clear" w:color="auto" w:fill="auto"/>
          </w:tcPr>
          <w:p w:rsidR="00777AA3" w:rsidRPr="00777AA3" w:rsidRDefault="00777AA3" w:rsidP="00777AA3">
            <w:pPr>
              <w:ind w:firstLine="0"/>
            </w:pPr>
            <w:r>
              <w:t>Simrill</w:t>
            </w:r>
          </w:p>
        </w:tc>
        <w:tc>
          <w:tcPr>
            <w:tcW w:w="2179" w:type="dxa"/>
            <w:shd w:val="clear" w:color="auto" w:fill="auto"/>
          </w:tcPr>
          <w:p w:rsidR="00777AA3" w:rsidRPr="00777AA3" w:rsidRDefault="00777AA3" w:rsidP="00777AA3">
            <w:pPr>
              <w:ind w:firstLine="0"/>
            </w:pPr>
            <w:r>
              <w:t>Skelton</w:t>
            </w:r>
          </w:p>
        </w:tc>
        <w:tc>
          <w:tcPr>
            <w:tcW w:w="2180" w:type="dxa"/>
            <w:shd w:val="clear" w:color="auto" w:fill="auto"/>
          </w:tcPr>
          <w:p w:rsidR="00777AA3" w:rsidRPr="00777AA3" w:rsidRDefault="00777AA3" w:rsidP="00777AA3">
            <w:pPr>
              <w:ind w:firstLine="0"/>
            </w:pPr>
            <w:r>
              <w:t>G. M. Smith</w:t>
            </w:r>
          </w:p>
        </w:tc>
      </w:tr>
      <w:tr w:rsidR="00777AA3" w:rsidRPr="00777AA3" w:rsidTr="00777AA3">
        <w:tc>
          <w:tcPr>
            <w:tcW w:w="2179" w:type="dxa"/>
            <w:shd w:val="clear" w:color="auto" w:fill="auto"/>
          </w:tcPr>
          <w:p w:rsidR="00777AA3" w:rsidRPr="00777AA3" w:rsidRDefault="00777AA3" w:rsidP="00777AA3">
            <w:pPr>
              <w:ind w:firstLine="0"/>
            </w:pPr>
            <w:r>
              <w:t>G. R. Smith</w:t>
            </w:r>
          </w:p>
        </w:tc>
        <w:tc>
          <w:tcPr>
            <w:tcW w:w="2179" w:type="dxa"/>
            <w:shd w:val="clear" w:color="auto" w:fill="auto"/>
          </w:tcPr>
          <w:p w:rsidR="00777AA3" w:rsidRPr="00777AA3" w:rsidRDefault="00777AA3" w:rsidP="00777AA3">
            <w:pPr>
              <w:ind w:firstLine="0"/>
            </w:pPr>
            <w:r>
              <w:t>J. E. Smith</w:t>
            </w:r>
          </w:p>
        </w:tc>
        <w:tc>
          <w:tcPr>
            <w:tcW w:w="2180" w:type="dxa"/>
            <w:shd w:val="clear" w:color="auto" w:fill="auto"/>
          </w:tcPr>
          <w:p w:rsidR="00777AA3" w:rsidRPr="00777AA3" w:rsidRDefault="00777AA3" w:rsidP="00777AA3">
            <w:pPr>
              <w:ind w:firstLine="0"/>
            </w:pPr>
            <w:r>
              <w:t>Sottile</w:t>
            </w:r>
          </w:p>
        </w:tc>
      </w:tr>
      <w:tr w:rsidR="00777AA3" w:rsidRPr="00777AA3" w:rsidTr="00777AA3">
        <w:tc>
          <w:tcPr>
            <w:tcW w:w="2179" w:type="dxa"/>
            <w:shd w:val="clear" w:color="auto" w:fill="auto"/>
          </w:tcPr>
          <w:p w:rsidR="00777AA3" w:rsidRPr="00777AA3" w:rsidRDefault="00777AA3" w:rsidP="00777AA3">
            <w:pPr>
              <w:ind w:firstLine="0"/>
            </w:pPr>
            <w:r>
              <w:t>Spires</w:t>
            </w:r>
          </w:p>
        </w:tc>
        <w:tc>
          <w:tcPr>
            <w:tcW w:w="2179" w:type="dxa"/>
            <w:shd w:val="clear" w:color="auto" w:fill="auto"/>
          </w:tcPr>
          <w:p w:rsidR="00777AA3" w:rsidRPr="00777AA3" w:rsidRDefault="00777AA3" w:rsidP="00777AA3">
            <w:pPr>
              <w:ind w:firstLine="0"/>
            </w:pPr>
            <w:r>
              <w:t>Stavrinakis</w:t>
            </w:r>
          </w:p>
        </w:tc>
        <w:tc>
          <w:tcPr>
            <w:tcW w:w="2180" w:type="dxa"/>
            <w:shd w:val="clear" w:color="auto" w:fill="auto"/>
          </w:tcPr>
          <w:p w:rsidR="00777AA3" w:rsidRPr="00777AA3" w:rsidRDefault="00777AA3" w:rsidP="00777AA3">
            <w:pPr>
              <w:ind w:firstLine="0"/>
            </w:pPr>
            <w:r>
              <w:t>Stringer</w:t>
            </w:r>
          </w:p>
        </w:tc>
      </w:tr>
      <w:tr w:rsidR="00777AA3" w:rsidRPr="00777AA3" w:rsidTr="00777AA3">
        <w:tc>
          <w:tcPr>
            <w:tcW w:w="2179" w:type="dxa"/>
            <w:shd w:val="clear" w:color="auto" w:fill="auto"/>
          </w:tcPr>
          <w:p w:rsidR="00777AA3" w:rsidRPr="00777AA3" w:rsidRDefault="00777AA3" w:rsidP="00777AA3">
            <w:pPr>
              <w:ind w:firstLine="0"/>
            </w:pPr>
            <w:r>
              <w:t>Tallon</w:t>
            </w:r>
          </w:p>
        </w:tc>
        <w:tc>
          <w:tcPr>
            <w:tcW w:w="2179" w:type="dxa"/>
            <w:shd w:val="clear" w:color="auto" w:fill="auto"/>
          </w:tcPr>
          <w:p w:rsidR="00777AA3" w:rsidRPr="00777AA3" w:rsidRDefault="00777AA3" w:rsidP="00777AA3">
            <w:pPr>
              <w:ind w:firstLine="0"/>
            </w:pPr>
            <w:r>
              <w:t>Taylor</w:t>
            </w:r>
          </w:p>
        </w:tc>
        <w:tc>
          <w:tcPr>
            <w:tcW w:w="2180" w:type="dxa"/>
            <w:shd w:val="clear" w:color="auto" w:fill="auto"/>
          </w:tcPr>
          <w:p w:rsidR="00777AA3" w:rsidRPr="00777AA3" w:rsidRDefault="00777AA3" w:rsidP="00777AA3">
            <w:pPr>
              <w:ind w:firstLine="0"/>
            </w:pPr>
            <w:r>
              <w:t>Thayer</w:t>
            </w:r>
          </w:p>
        </w:tc>
      </w:tr>
      <w:tr w:rsidR="00777AA3" w:rsidRPr="00777AA3" w:rsidTr="00777AA3">
        <w:tc>
          <w:tcPr>
            <w:tcW w:w="2179" w:type="dxa"/>
            <w:shd w:val="clear" w:color="auto" w:fill="auto"/>
          </w:tcPr>
          <w:p w:rsidR="00777AA3" w:rsidRPr="00777AA3" w:rsidRDefault="00777AA3" w:rsidP="00777AA3">
            <w:pPr>
              <w:ind w:firstLine="0"/>
            </w:pPr>
            <w:r>
              <w:t>Toole</w:t>
            </w:r>
          </w:p>
        </w:tc>
        <w:tc>
          <w:tcPr>
            <w:tcW w:w="2179" w:type="dxa"/>
            <w:shd w:val="clear" w:color="auto" w:fill="auto"/>
          </w:tcPr>
          <w:p w:rsidR="00777AA3" w:rsidRPr="00777AA3" w:rsidRDefault="00777AA3" w:rsidP="00777AA3">
            <w:pPr>
              <w:ind w:firstLine="0"/>
            </w:pPr>
            <w:r>
              <w:t>Tribble</w:t>
            </w:r>
          </w:p>
        </w:tc>
        <w:tc>
          <w:tcPr>
            <w:tcW w:w="2180" w:type="dxa"/>
            <w:shd w:val="clear" w:color="auto" w:fill="auto"/>
          </w:tcPr>
          <w:p w:rsidR="00777AA3" w:rsidRPr="00777AA3" w:rsidRDefault="00777AA3" w:rsidP="00777AA3">
            <w:pPr>
              <w:ind w:firstLine="0"/>
            </w:pPr>
            <w:r>
              <w:t>Vick</w:t>
            </w:r>
          </w:p>
        </w:tc>
      </w:tr>
      <w:tr w:rsidR="00777AA3" w:rsidRPr="00777AA3" w:rsidTr="00777AA3">
        <w:tc>
          <w:tcPr>
            <w:tcW w:w="2179" w:type="dxa"/>
            <w:shd w:val="clear" w:color="auto" w:fill="auto"/>
          </w:tcPr>
          <w:p w:rsidR="00777AA3" w:rsidRPr="00777AA3" w:rsidRDefault="00777AA3" w:rsidP="00777AA3">
            <w:pPr>
              <w:ind w:firstLine="0"/>
            </w:pPr>
            <w:r>
              <w:t>Weeks</w:t>
            </w:r>
          </w:p>
        </w:tc>
        <w:tc>
          <w:tcPr>
            <w:tcW w:w="2179" w:type="dxa"/>
            <w:shd w:val="clear" w:color="auto" w:fill="auto"/>
          </w:tcPr>
          <w:p w:rsidR="00777AA3" w:rsidRPr="00777AA3" w:rsidRDefault="00777AA3" w:rsidP="00777AA3">
            <w:pPr>
              <w:ind w:firstLine="0"/>
            </w:pPr>
            <w:r>
              <w:t>Whipper</w:t>
            </w:r>
          </w:p>
        </w:tc>
        <w:tc>
          <w:tcPr>
            <w:tcW w:w="2180" w:type="dxa"/>
            <w:shd w:val="clear" w:color="auto" w:fill="auto"/>
          </w:tcPr>
          <w:p w:rsidR="00777AA3" w:rsidRPr="00777AA3" w:rsidRDefault="00777AA3" w:rsidP="00777AA3">
            <w:pPr>
              <w:ind w:firstLine="0"/>
            </w:pPr>
            <w:r>
              <w:t>White</w:t>
            </w:r>
          </w:p>
        </w:tc>
      </w:tr>
      <w:tr w:rsidR="00777AA3" w:rsidRPr="00777AA3" w:rsidTr="00777AA3">
        <w:tc>
          <w:tcPr>
            <w:tcW w:w="2179" w:type="dxa"/>
            <w:shd w:val="clear" w:color="auto" w:fill="auto"/>
          </w:tcPr>
          <w:p w:rsidR="00777AA3" w:rsidRPr="00777AA3" w:rsidRDefault="00777AA3" w:rsidP="00777AA3">
            <w:pPr>
              <w:keepNext/>
              <w:ind w:firstLine="0"/>
            </w:pPr>
            <w:r>
              <w:t>Whitmire</w:t>
            </w:r>
          </w:p>
        </w:tc>
        <w:tc>
          <w:tcPr>
            <w:tcW w:w="2179" w:type="dxa"/>
            <w:shd w:val="clear" w:color="auto" w:fill="auto"/>
          </w:tcPr>
          <w:p w:rsidR="00777AA3" w:rsidRPr="00777AA3" w:rsidRDefault="00777AA3" w:rsidP="00777AA3">
            <w:pPr>
              <w:keepNext/>
              <w:ind w:firstLine="0"/>
            </w:pPr>
            <w:r>
              <w:t>Williams</w:t>
            </w:r>
          </w:p>
        </w:tc>
        <w:tc>
          <w:tcPr>
            <w:tcW w:w="2180" w:type="dxa"/>
            <w:shd w:val="clear" w:color="auto" w:fill="auto"/>
          </w:tcPr>
          <w:p w:rsidR="00777AA3" w:rsidRPr="00777AA3" w:rsidRDefault="00777AA3" w:rsidP="00777AA3">
            <w:pPr>
              <w:keepNext/>
              <w:ind w:firstLine="0"/>
            </w:pPr>
            <w:r>
              <w:t>Willis</w:t>
            </w:r>
          </w:p>
        </w:tc>
      </w:tr>
      <w:tr w:rsidR="00777AA3" w:rsidRPr="00777AA3" w:rsidTr="00777AA3">
        <w:tc>
          <w:tcPr>
            <w:tcW w:w="2179" w:type="dxa"/>
            <w:shd w:val="clear" w:color="auto" w:fill="auto"/>
          </w:tcPr>
          <w:p w:rsidR="00777AA3" w:rsidRPr="00777AA3" w:rsidRDefault="00777AA3" w:rsidP="00777AA3">
            <w:pPr>
              <w:keepNext/>
              <w:ind w:firstLine="0"/>
            </w:pPr>
            <w:r>
              <w:t>Young</w:t>
            </w:r>
          </w:p>
        </w:tc>
        <w:tc>
          <w:tcPr>
            <w:tcW w:w="2179" w:type="dxa"/>
            <w:shd w:val="clear" w:color="auto" w:fill="auto"/>
          </w:tcPr>
          <w:p w:rsidR="00777AA3" w:rsidRPr="00777AA3" w:rsidRDefault="00777AA3" w:rsidP="00777AA3">
            <w:pPr>
              <w:keepNext/>
              <w:ind w:firstLine="0"/>
            </w:pPr>
          </w:p>
        </w:tc>
        <w:tc>
          <w:tcPr>
            <w:tcW w:w="2180" w:type="dxa"/>
            <w:shd w:val="clear" w:color="auto" w:fill="auto"/>
          </w:tcPr>
          <w:p w:rsidR="00777AA3" w:rsidRPr="00777AA3" w:rsidRDefault="00777AA3" w:rsidP="00777AA3">
            <w:pPr>
              <w:keepNext/>
              <w:ind w:firstLine="0"/>
            </w:pPr>
          </w:p>
        </w:tc>
      </w:tr>
    </w:tbl>
    <w:p w:rsidR="00777AA3" w:rsidRDefault="00777AA3" w:rsidP="00777AA3"/>
    <w:p w:rsidR="00777AA3" w:rsidRDefault="00777AA3" w:rsidP="00777AA3">
      <w:pPr>
        <w:keepNext/>
        <w:jc w:val="center"/>
        <w:rPr>
          <w:b/>
        </w:rPr>
      </w:pPr>
      <w:r w:rsidRPr="00777AA3">
        <w:rPr>
          <w:b/>
        </w:rPr>
        <w:t>STATEMENT OF ATTENDANCE</w:t>
      </w:r>
    </w:p>
    <w:p w:rsidR="00777AA3" w:rsidRDefault="00777AA3" w:rsidP="00777AA3">
      <w:pPr>
        <w:keepNext/>
      </w:pPr>
      <w:r>
        <w:t>I came in after the roll call and was present for the Session on Thursday, May 5.</w:t>
      </w:r>
    </w:p>
    <w:tbl>
      <w:tblPr>
        <w:tblW w:w="0" w:type="auto"/>
        <w:jc w:val="right"/>
        <w:tblLayout w:type="fixed"/>
        <w:tblLook w:val="0000" w:firstRow="0" w:lastRow="0" w:firstColumn="0" w:lastColumn="0" w:noHBand="0" w:noVBand="0"/>
      </w:tblPr>
      <w:tblGrid>
        <w:gridCol w:w="2800"/>
        <w:gridCol w:w="2800"/>
      </w:tblGrid>
      <w:tr w:rsidR="00777AA3" w:rsidRPr="00777AA3" w:rsidTr="00777AA3">
        <w:trPr>
          <w:jc w:val="right"/>
        </w:trPr>
        <w:tc>
          <w:tcPr>
            <w:tcW w:w="2800" w:type="dxa"/>
            <w:shd w:val="clear" w:color="auto" w:fill="auto"/>
          </w:tcPr>
          <w:p w:rsidR="00777AA3" w:rsidRPr="00777AA3" w:rsidRDefault="00777AA3" w:rsidP="00777AA3">
            <w:pPr>
              <w:keepNext/>
              <w:ind w:firstLine="0"/>
            </w:pPr>
            <w:bookmarkStart w:id="33" w:name="statement_start50"/>
            <w:bookmarkEnd w:id="33"/>
            <w:r>
              <w:t>Paul Agnew</w:t>
            </w:r>
          </w:p>
        </w:tc>
        <w:tc>
          <w:tcPr>
            <w:tcW w:w="2800" w:type="dxa"/>
            <w:shd w:val="clear" w:color="auto" w:fill="auto"/>
          </w:tcPr>
          <w:p w:rsidR="00777AA3" w:rsidRPr="00777AA3" w:rsidRDefault="00777AA3" w:rsidP="00777AA3">
            <w:pPr>
              <w:keepNext/>
              <w:ind w:firstLine="0"/>
            </w:pPr>
            <w:r>
              <w:t>Kenny Bingham</w:t>
            </w:r>
          </w:p>
        </w:tc>
      </w:tr>
      <w:tr w:rsidR="00777AA3" w:rsidRPr="00777AA3" w:rsidTr="00777AA3">
        <w:trPr>
          <w:jc w:val="right"/>
        </w:trPr>
        <w:tc>
          <w:tcPr>
            <w:tcW w:w="2800" w:type="dxa"/>
            <w:shd w:val="clear" w:color="auto" w:fill="auto"/>
          </w:tcPr>
          <w:p w:rsidR="00777AA3" w:rsidRPr="00777AA3" w:rsidRDefault="00777AA3" w:rsidP="00777AA3">
            <w:pPr>
              <w:ind w:firstLine="0"/>
            </w:pPr>
            <w:r>
              <w:t>Mia Butler Garrick</w:t>
            </w:r>
          </w:p>
        </w:tc>
        <w:tc>
          <w:tcPr>
            <w:tcW w:w="2800" w:type="dxa"/>
            <w:shd w:val="clear" w:color="auto" w:fill="auto"/>
          </w:tcPr>
          <w:p w:rsidR="00777AA3" w:rsidRPr="00777AA3" w:rsidRDefault="00777AA3" w:rsidP="00777AA3">
            <w:pPr>
              <w:ind w:firstLine="0"/>
            </w:pPr>
            <w:r>
              <w:t>Dan Hamilton</w:t>
            </w:r>
          </w:p>
        </w:tc>
      </w:tr>
      <w:tr w:rsidR="00777AA3" w:rsidRPr="00777AA3" w:rsidTr="00777AA3">
        <w:trPr>
          <w:jc w:val="right"/>
        </w:trPr>
        <w:tc>
          <w:tcPr>
            <w:tcW w:w="2800" w:type="dxa"/>
            <w:shd w:val="clear" w:color="auto" w:fill="auto"/>
          </w:tcPr>
          <w:p w:rsidR="00777AA3" w:rsidRPr="00777AA3" w:rsidRDefault="00777AA3" w:rsidP="00777AA3">
            <w:pPr>
              <w:ind w:firstLine="0"/>
            </w:pPr>
            <w:r>
              <w:t>Peter McCoy, Jr.</w:t>
            </w:r>
          </w:p>
        </w:tc>
        <w:tc>
          <w:tcPr>
            <w:tcW w:w="2800" w:type="dxa"/>
            <w:shd w:val="clear" w:color="auto" w:fill="auto"/>
          </w:tcPr>
          <w:p w:rsidR="00777AA3" w:rsidRPr="00777AA3" w:rsidRDefault="00777AA3" w:rsidP="00777AA3">
            <w:pPr>
              <w:ind w:firstLine="0"/>
            </w:pPr>
            <w:r>
              <w:t>Kevin Ryan</w:t>
            </w:r>
          </w:p>
        </w:tc>
      </w:tr>
      <w:tr w:rsidR="00777AA3" w:rsidRPr="00777AA3" w:rsidTr="00777AA3">
        <w:trPr>
          <w:jc w:val="right"/>
        </w:trPr>
        <w:tc>
          <w:tcPr>
            <w:tcW w:w="2800" w:type="dxa"/>
            <w:shd w:val="clear" w:color="auto" w:fill="auto"/>
          </w:tcPr>
          <w:p w:rsidR="00777AA3" w:rsidRPr="00777AA3" w:rsidRDefault="00777AA3" w:rsidP="00777AA3">
            <w:pPr>
              <w:ind w:firstLine="0"/>
            </w:pPr>
            <w:r>
              <w:t>Richard "Rick" Quinn</w:t>
            </w:r>
          </w:p>
        </w:tc>
        <w:tc>
          <w:tcPr>
            <w:tcW w:w="2800" w:type="dxa"/>
            <w:shd w:val="clear" w:color="auto" w:fill="auto"/>
          </w:tcPr>
          <w:p w:rsidR="00777AA3" w:rsidRPr="00777AA3" w:rsidRDefault="00777AA3" w:rsidP="00777AA3">
            <w:pPr>
              <w:ind w:firstLine="0"/>
            </w:pPr>
            <w:r>
              <w:t>Chris Hart</w:t>
            </w:r>
          </w:p>
        </w:tc>
      </w:tr>
      <w:tr w:rsidR="00777AA3" w:rsidRPr="00777AA3" w:rsidTr="00777AA3">
        <w:trPr>
          <w:jc w:val="right"/>
        </w:trPr>
        <w:tc>
          <w:tcPr>
            <w:tcW w:w="2800" w:type="dxa"/>
            <w:shd w:val="clear" w:color="auto" w:fill="auto"/>
          </w:tcPr>
          <w:p w:rsidR="00777AA3" w:rsidRPr="00777AA3" w:rsidRDefault="00777AA3" w:rsidP="00777AA3">
            <w:pPr>
              <w:keepNext/>
              <w:ind w:firstLine="0"/>
            </w:pPr>
            <w:r>
              <w:t>Jerry Govan</w:t>
            </w:r>
          </w:p>
        </w:tc>
        <w:tc>
          <w:tcPr>
            <w:tcW w:w="2800" w:type="dxa"/>
            <w:shd w:val="clear" w:color="auto" w:fill="auto"/>
          </w:tcPr>
          <w:p w:rsidR="00777AA3" w:rsidRPr="00777AA3" w:rsidRDefault="00777AA3" w:rsidP="00777AA3">
            <w:pPr>
              <w:keepNext/>
              <w:ind w:firstLine="0"/>
            </w:pPr>
            <w:r>
              <w:t>Todd Rutherford</w:t>
            </w:r>
          </w:p>
        </w:tc>
      </w:tr>
      <w:tr w:rsidR="00777AA3" w:rsidRPr="00777AA3" w:rsidTr="00777AA3">
        <w:trPr>
          <w:jc w:val="right"/>
        </w:trPr>
        <w:tc>
          <w:tcPr>
            <w:tcW w:w="2800" w:type="dxa"/>
            <w:shd w:val="clear" w:color="auto" w:fill="auto"/>
          </w:tcPr>
          <w:p w:rsidR="00777AA3" w:rsidRPr="00777AA3" w:rsidRDefault="00777AA3" w:rsidP="00777AA3">
            <w:pPr>
              <w:keepNext/>
              <w:ind w:firstLine="0"/>
            </w:pPr>
            <w:r>
              <w:t>Bakari Sellers</w:t>
            </w:r>
          </w:p>
        </w:tc>
        <w:tc>
          <w:tcPr>
            <w:tcW w:w="2800" w:type="dxa"/>
            <w:shd w:val="clear" w:color="auto" w:fill="auto"/>
          </w:tcPr>
          <w:p w:rsidR="00777AA3" w:rsidRPr="00777AA3" w:rsidRDefault="00777AA3" w:rsidP="00777AA3">
            <w:pPr>
              <w:keepNext/>
              <w:ind w:firstLine="0"/>
            </w:pPr>
          </w:p>
        </w:tc>
      </w:tr>
    </w:tbl>
    <w:p w:rsidR="00777AA3" w:rsidRDefault="00777AA3" w:rsidP="00777AA3"/>
    <w:p w:rsidR="00777AA3" w:rsidRDefault="00777AA3" w:rsidP="00777AA3">
      <w:pPr>
        <w:jc w:val="center"/>
        <w:rPr>
          <w:b/>
        </w:rPr>
      </w:pPr>
      <w:r w:rsidRPr="00777AA3">
        <w:rPr>
          <w:b/>
        </w:rPr>
        <w:t>Total Present--117</w:t>
      </w:r>
      <w:bookmarkStart w:id="34" w:name="statement_end50"/>
      <w:bookmarkStart w:id="35" w:name="vote_end50"/>
      <w:bookmarkEnd w:id="34"/>
      <w:bookmarkEnd w:id="35"/>
    </w:p>
    <w:p w:rsidR="00777AA3" w:rsidRDefault="00777AA3" w:rsidP="00777AA3"/>
    <w:p w:rsidR="00777AA3" w:rsidRDefault="00777AA3" w:rsidP="00777AA3">
      <w:pPr>
        <w:keepNext/>
        <w:jc w:val="center"/>
        <w:rPr>
          <w:b/>
        </w:rPr>
      </w:pPr>
      <w:r w:rsidRPr="00777AA3">
        <w:rPr>
          <w:b/>
        </w:rPr>
        <w:t>LEAVE OF ABSENCE</w:t>
      </w:r>
    </w:p>
    <w:p w:rsidR="00777AA3" w:rsidRDefault="00777AA3" w:rsidP="00777AA3">
      <w:r>
        <w:t>The SPEAKER granted Rep. UMPHLETT a leave of absence for the day due to medical reasons.</w:t>
      </w:r>
    </w:p>
    <w:p w:rsidR="00777AA3" w:rsidRDefault="00777AA3" w:rsidP="00777AA3"/>
    <w:p w:rsidR="00777AA3" w:rsidRDefault="00777AA3" w:rsidP="00777AA3">
      <w:pPr>
        <w:keepNext/>
        <w:jc w:val="center"/>
        <w:rPr>
          <w:b/>
        </w:rPr>
      </w:pPr>
      <w:r w:rsidRPr="00777AA3">
        <w:rPr>
          <w:b/>
        </w:rPr>
        <w:t>LEAVE OF ABSENCE</w:t>
      </w:r>
    </w:p>
    <w:p w:rsidR="00777AA3" w:rsidRDefault="00777AA3" w:rsidP="00777AA3">
      <w:r>
        <w:t>The SPEAKER granted Rep. J. R. SMITH a leave of absence for the day due to a death in the family.</w:t>
      </w:r>
    </w:p>
    <w:p w:rsidR="00777AA3" w:rsidRDefault="00777AA3" w:rsidP="00777AA3"/>
    <w:p w:rsidR="00777AA3" w:rsidRDefault="00777AA3" w:rsidP="00777AA3">
      <w:pPr>
        <w:keepNext/>
        <w:jc w:val="center"/>
        <w:rPr>
          <w:b/>
        </w:rPr>
      </w:pPr>
      <w:r w:rsidRPr="00777AA3">
        <w:rPr>
          <w:b/>
        </w:rPr>
        <w:t>LEAVE OF ABSENCE</w:t>
      </w:r>
    </w:p>
    <w:p w:rsidR="00777AA3" w:rsidRDefault="00777AA3" w:rsidP="00777AA3">
      <w:r>
        <w:t>The SPEAKER granted Rep. CLEMMONS a leave of absence for the day due to a prior commitment.</w:t>
      </w:r>
    </w:p>
    <w:p w:rsidR="00777AA3" w:rsidRDefault="00777AA3" w:rsidP="00777AA3"/>
    <w:p w:rsidR="00777AA3" w:rsidRPr="00321E2D" w:rsidRDefault="00777AA3" w:rsidP="00777AA3">
      <w:pPr>
        <w:pStyle w:val="Title"/>
        <w:keepNext/>
      </w:pPr>
      <w:bookmarkStart w:id="36" w:name="file_start57"/>
      <w:bookmarkEnd w:id="36"/>
      <w:r w:rsidRPr="00321E2D">
        <w:t>STATEMENT FOR THE JOURNAL</w:t>
      </w:r>
    </w:p>
    <w:p w:rsidR="00777AA3" w:rsidRPr="00321E2D" w:rsidRDefault="00777AA3" w:rsidP="00777AA3">
      <w:pPr>
        <w:pStyle w:val="Title"/>
        <w:jc w:val="both"/>
        <w:rPr>
          <w:b w:val="0"/>
        </w:rPr>
      </w:pPr>
      <w:r w:rsidRPr="00321E2D">
        <w:rPr>
          <w:b w:val="0"/>
        </w:rPr>
        <w:tab/>
        <w:t>I respectfully request leave for the legislative days of May 4</w:t>
      </w:r>
      <w:r w:rsidRPr="00321E2D">
        <w:rPr>
          <w:b w:val="0"/>
          <w:vertAlign w:val="superscript"/>
        </w:rPr>
        <w:t>th</w:t>
      </w:r>
      <w:r w:rsidRPr="00321E2D">
        <w:rPr>
          <w:b w:val="0"/>
        </w:rPr>
        <w:t xml:space="preserve"> and May 5</w:t>
      </w:r>
      <w:r w:rsidRPr="00321E2D">
        <w:rPr>
          <w:b w:val="0"/>
          <w:vertAlign w:val="superscript"/>
        </w:rPr>
        <w:t>th</w:t>
      </w:r>
      <w:r w:rsidRPr="00321E2D">
        <w:rPr>
          <w:b w:val="0"/>
        </w:rPr>
        <w:t xml:space="preserve"> of 2011. On those days I will be leading a delegation of members of the National I-73 Corridor Association, which I have the honor to chair, to an association sponsored I-73</w:t>
      </w:r>
      <w:r w:rsidR="00475356">
        <w:rPr>
          <w:b w:val="0"/>
        </w:rPr>
        <w:t xml:space="preserve"> </w:t>
      </w:r>
      <w:r w:rsidRPr="00321E2D">
        <w:rPr>
          <w:b w:val="0"/>
        </w:rPr>
        <w:t>event in the nation’s capital, in preparation for the impending congressional debate over the Federal Highway Reauthorization Bill.</w:t>
      </w:r>
    </w:p>
    <w:p w:rsidR="00777AA3" w:rsidRDefault="00777AA3" w:rsidP="00777AA3">
      <w:pPr>
        <w:tabs>
          <w:tab w:val="left" w:pos="360"/>
          <w:tab w:val="left" w:pos="630"/>
          <w:tab w:val="left" w:pos="900"/>
          <w:tab w:val="left" w:pos="1260"/>
          <w:tab w:val="left" w:pos="1620"/>
          <w:tab w:val="left" w:pos="1980"/>
          <w:tab w:val="left" w:pos="2340"/>
          <w:tab w:val="left" w:pos="2700"/>
        </w:tabs>
        <w:ind w:firstLine="0"/>
      </w:pPr>
      <w:r w:rsidRPr="00321E2D">
        <w:tab/>
        <w:t>Rep. Alan Clemmons</w:t>
      </w:r>
    </w:p>
    <w:p w:rsidR="00777AA3" w:rsidRDefault="00777AA3" w:rsidP="00777AA3">
      <w:pPr>
        <w:tabs>
          <w:tab w:val="left" w:pos="360"/>
          <w:tab w:val="left" w:pos="630"/>
          <w:tab w:val="left" w:pos="900"/>
          <w:tab w:val="left" w:pos="1260"/>
          <w:tab w:val="left" w:pos="1620"/>
          <w:tab w:val="left" w:pos="1980"/>
          <w:tab w:val="left" w:pos="2340"/>
          <w:tab w:val="left" w:pos="2700"/>
        </w:tabs>
        <w:ind w:firstLine="0"/>
      </w:pPr>
    </w:p>
    <w:p w:rsidR="00777AA3" w:rsidRDefault="00777AA3" w:rsidP="00777AA3">
      <w:pPr>
        <w:keepNext/>
        <w:jc w:val="center"/>
        <w:rPr>
          <w:b/>
        </w:rPr>
      </w:pPr>
      <w:r w:rsidRPr="00777AA3">
        <w:rPr>
          <w:b/>
        </w:rPr>
        <w:t>LEAVE OF ABSENCE</w:t>
      </w:r>
    </w:p>
    <w:p w:rsidR="00777AA3" w:rsidRDefault="00777AA3" w:rsidP="00777AA3">
      <w:r>
        <w:t>The SPEAKER granted Rep. BEDINGFIELD a leave of absence for the day due to family illness.</w:t>
      </w:r>
    </w:p>
    <w:p w:rsidR="00777AA3" w:rsidRDefault="00777AA3" w:rsidP="00777AA3"/>
    <w:p w:rsidR="00777AA3" w:rsidRDefault="00777AA3" w:rsidP="00777AA3">
      <w:pPr>
        <w:keepNext/>
        <w:jc w:val="center"/>
        <w:rPr>
          <w:b/>
        </w:rPr>
      </w:pPr>
      <w:r w:rsidRPr="00777AA3">
        <w:rPr>
          <w:b/>
        </w:rPr>
        <w:t>DOCTOR OF THE DAY</w:t>
      </w:r>
    </w:p>
    <w:p w:rsidR="00777AA3" w:rsidRDefault="00777AA3" w:rsidP="00777AA3">
      <w:r>
        <w:t>Announcement was made that Dr. Mary Baker of Newberry was the Doctor of the Day for the General Assembly.</w:t>
      </w:r>
    </w:p>
    <w:p w:rsidR="00777AA3" w:rsidRDefault="00777AA3" w:rsidP="00777AA3"/>
    <w:p w:rsidR="00777AA3" w:rsidRDefault="00777AA3" w:rsidP="00777AA3">
      <w:pPr>
        <w:keepNext/>
        <w:jc w:val="center"/>
        <w:rPr>
          <w:b/>
        </w:rPr>
      </w:pPr>
      <w:r w:rsidRPr="00777AA3">
        <w:rPr>
          <w:b/>
        </w:rPr>
        <w:t>SPECIAL PRESENTATION</w:t>
      </w:r>
    </w:p>
    <w:p w:rsidR="00777AA3" w:rsidRDefault="00777AA3" w:rsidP="00777AA3">
      <w:r>
        <w:t>Rep. VICK presented to the House the Central High School "Eagles" Football Team, the 2010 AA Champions, their coaches</w:t>
      </w:r>
      <w:r w:rsidR="00475356">
        <w:t>,</w:t>
      </w:r>
      <w:r>
        <w:t xml:space="preserve"> and other school officials. </w:t>
      </w:r>
    </w:p>
    <w:p w:rsidR="00777AA3" w:rsidRDefault="00777AA3" w:rsidP="00777AA3"/>
    <w:p w:rsidR="00777AA3" w:rsidRDefault="00777AA3" w:rsidP="00777AA3">
      <w:pPr>
        <w:keepNext/>
        <w:jc w:val="center"/>
        <w:rPr>
          <w:b/>
        </w:rPr>
      </w:pPr>
      <w:r w:rsidRPr="00777AA3">
        <w:rPr>
          <w:b/>
        </w:rPr>
        <w:t>CO-SPONSORS ADDED</w:t>
      </w:r>
    </w:p>
    <w:p w:rsidR="00777AA3" w:rsidRDefault="00777AA3" w:rsidP="00777AA3">
      <w:r>
        <w:t>In accordance with House Rule 5.2 below:</w:t>
      </w:r>
    </w:p>
    <w:p w:rsidR="00777AA3" w:rsidRDefault="00777AA3" w:rsidP="00777AA3">
      <w:bookmarkStart w:id="37" w:name="file_start65"/>
      <w:bookmarkEnd w:id="3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77AA3" w:rsidRDefault="00777AA3" w:rsidP="00777AA3"/>
    <w:p w:rsidR="00777AA3" w:rsidRDefault="00777AA3" w:rsidP="00777AA3">
      <w:pPr>
        <w:keepNext/>
        <w:jc w:val="center"/>
        <w:rPr>
          <w:b/>
        </w:rPr>
      </w:pPr>
      <w:r w:rsidRPr="00777AA3">
        <w:rPr>
          <w:b/>
        </w:rPr>
        <w:t>CO-SPONSORS ADDED</w:t>
      </w:r>
    </w:p>
    <w:tbl>
      <w:tblPr>
        <w:tblW w:w="0" w:type="auto"/>
        <w:tblLayout w:type="fixed"/>
        <w:tblLook w:val="0000" w:firstRow="0" w:lastRow="0" w:firstColumn="0" w:lastColumn="0" w:noHBand="0" w:noVBand="0"/>
      </w:tblPr>
      <w:tblGrid>
        <w:gridCol w:w="1551"/>
        <w:gridCol w:w="2931"/>
      </w:tblGrid>
      <w:tr w:rsidR="00777AA3" w:rsidRPr="00777AA3" w:rsidTr="00777AA3">
        <w:tc>
          <w:tcPr>
            <w:tcW w:w="1551" w:type="dxa"/>
            <w:shd w:val="clear" w:color="auto" w:fill="auto"/>
          </w:tcPr>
          <w:p w:rsidR="00777AA3" w:rsidRPr="00777AA3" w:rsidRDefault="00777AA3" w:rsidP="00777AA3">
            <w:pPr>
              <w:keepNext/>
              <w:ind w:firstLine="0"/>
            </w:pPr>
            <w:r w:rsidRPr="00777AA3">
              <w:t>Bill Number:</w:t>
            </w:r>
          </w:p>
        </w:tc>
        <w:tc>
          <w:tcPr>
            <w:tcW w:w="2931" w:type="dxa"/>
            <w:shd w:val="clear" w:color="auto" w:fill="auto"/>
          </w:tcPr>
          <w:p w:rsidR="00777AA3" w:rsidRPr="00777AA3" w:rsidRDefault="00777AA3" w:rsidP="00777AA3">
            <w:pPr>
              <w:keepNext/>
              <w:ind w:firstLine="0"/>
            </w:pPr>
            <w:r w:rsidRPr="00777AA3">
              <w:t>H. 3059</w:t>
            </w:r>
          </w:p>
        </w:tc>
      </w:tr>
      <w:tr w:rsidR="00777AA3" w:rsidRPr="00777AA3" w:rsidTr="00777AA3">
        <w:tc>
          <w:tcPr>
            <w:tcW w:w="1551" w:type="dxa"/>
            <w:shd w:val="clear" w:color="auto" w:fill="auto"/>
          </w:tcPr>
          <w:p w:rsidR="00777AA3" w:rsidRPr="00777AA3" w:rsidRDefault="00777AA3" w:rsidP="00777AA3">
            <w:pPr>
              <w:keepNext/>
              <w:ind w:firstLine="0"/>
            </w:pPr>
            <w:r w:rsidRPr="00777AA3">
              <w:t>Date:</w:t>
            </w:r>
          </w:p>
        </w:tc>
        <w:tc>
          <w:tcPr>
            <w:tcW w:w="2931" w:type="dxa"/>
            <w:shd w:val="clear" w:color="auto" w:fill="auto"/>
          </w:tcPr>
          <w:p w:rsidR="00777AA3" w:rsidRPr="00777AA3" w:rsidRDefault="00777AA3" w:rsidP="00777AA3">
            <w:pPr>
              <w:keepNext/>
              <w:ind w:firstLine="0"/>
            </w:pPr>
            <w:r w:rsidRPr="00777AA3">
              <w:t>ADD:</w:t>
            </w:r>
          </w:p>
        </w:tc>
      </w:tr>
      <w:tr w:rsidR="00777AA3" w:rsidRPr="00777AA3" w:rsidTr="00777AA3">
        <w:tc>
          <w:tcPr>
            <w:tcW w:w="1551" w:type="dxa"/>
            <w:shd w:val="clear" w:color="auto" w:fill="auto"/>
          </w:tcPr>
          <w:p w:rsidR="00777AA3" w:rsidRPr="00777AA3" w:rsidRDefault="00777AA3" w:rsidP="00777AA3">
            <w:pPr>
              <w:keepNext/>
              <w:ind w:firstLine="0"/>
            </w:pPr>
            <w:r w:rsidRPr="00777AA3">
              <w:t>05/05/11</w:t>
            </w:r>
          </w:p>
        </w:tc>
        <w:tc>
          <w:tcPr>
            <w:tcW w:w="2931" w:type="dxa"/>
            <w:shd w:val="clear" w:color="auto" w:fill="auto"/>
          </w:tcPr>
          <w:p w:rsidR="00777AA3" w:rsidRPr="00777AA3" w:rsidRDefault="00777AA3" w:rsidP="00777AA3">
            <w:pPr>
              <w:keepNext/>
              <w:ind w:firstLine="0"/>
            </w:pPr>
            <w:r w:rsidRPr="00777AA3">
              <w:t>J. E. SMITH and WHIPPER</w:t>
            </w:r>
          </w:p>
        </w:tc>
      </w:tr>
    </w:tbl>
    <w:p w:rsidR="00777AA3" w:rsidRDefault="00777AA3" w:rsidP="00777AA3"/>
    <w:p w:rsidR="00777AA3" w:rsidRDefault="00777AA3" w:rsidP="00777AA3">
      <w:pPr>
        <w:keepNext/>
        <w:jc w:val="center"/>
        <w:rPr>
          <w:b/>
        </w:rPr>
      </w:pPr>
      <w:r w:rsidRPr="00777AA3">
        <w:rPr>
          <w:b/>
        </w:rPr>
        <w:t>CO-SPONSORS ADDED</w:t>
      </w:r>
    </w:p>
    <w:tbl>
      <w:tblPr>
        <w:tblW w:w="0" w:type="auto"/>
        <w:tblLayout w:type="fixed"/>
        <w:tblLook w:val="0000" w:firstRow="0" w:lastRow="0" w:firstColumn="0" w:lastColumn="0" w:noHBand="0" w:noVBand="0"/>
      </w:tblPr>
      <w:tblGrid>
        <w:gridCol w:w="1551"/>
        <w:gridCol w:w="2796"/>
      </w:tblGrid>
      <w:tr w:rsidR="00777AA3" w:rsidRPr="00777AA3" w:rsidTr="00777AA3">
        <w:tc>
          <w:tcPr>
            <w:tcW w:w="1551" w:type="dxa"/>
            <w:shd w:val="clear" w:color="auto" w:fill="auto"/>
          </w:tcPr>
          <w:p w:rsidR="00777AA3" w:rsidRPr="00777AA3" w:rsidRDefault="00777AA3" w:rsidP="00777AA3">
            <w:pPr>
              <w:keepNext/>
              <w:ind w:firstLine="0"/>
            </w:pPr>
            <w:r w:rsidRPr="00777AA3">
              <w:t>Bill Number:</w:t>
            </w:r>
          </w:p>
        </w:tc>
        <w:tc>
          <w:tcPr>
            <w:tcW w:w="2796" w:type="dxa"/>
            <w:shd w:val="clear" w:color="auto" w:fill="auto"/>
          </w:tcPr>
          <w:p w:rsidR="00777AA3" w:rsidRPr="00777AA3" w:rsidRDefault="00777AA3" w:rsidP="00777AA3">
            <w:pPr>
              <w:keepNext/>
              <w:ind w:firstLine="0"/>
            </w:pPr>
            <w:r w:rsidRPr="00777AA3">
              <w:t>H. 3688</w:t>
            </w:r>
          </w:p>
        </w:tc>
      </w:tr>
      <w:tr w:rsidR="00777AA3" w:rsidRPr="00777AA3" w:rsidTr="00777AA3">
        <w:tc>
          <w:tcPr>
            <w:tcW w:w="1551" w:type="dxa"/>
            <w:shd w:val="clear" w:color="auto" w:fill="auto"/>
          </w:tcPr>
          <w:p w:rsidR="00777AA3" w:rsidRPr="00777AA3" w:rsidRDefault="00777AA3" w:rsidP="00777AA3">
            <w:pPr>
              <w:keepNext/>
              <w:ind w:firstLine="0"/>
            </w:pPr>
            <w:r w:rsidRPr="00777AA3">
              <w:t>Date:</w:t>
            </w:r>
          </w:p>
        </w:tc>
        <w:tc>
          <w:tcPr>
            <w:tcW w:w="2796" w:type="dxa"/>
            <w:shd w:val="clear" w:color="auto" w:fill="auto"/>
          </w:tcPr>
          <w:p w:rsidR="00777AA3" w:rsidRPr="00777AA3" w:rsidRDefault="00777AA3" w:rsidP="00777AA3">
            <w:pPr>
              <w:keepNext/>
              <w:ind w:firstLine="0"/>
            </w:pPr>
            <w:r w:rsidRPr="00777AA3">
              <w:t>ADD:</w:t>
            </w:r>
          </w:p>
        </w:tc>
      </w:tr>
      <w:tr w:rsidR="00777AA3" w:rsidRPr="00777AA3" w:rsidTr="00777AA3">
        <w:tc>
          <w:tcPr>
            <w:tcW w:w="1551" w:type="dxa"/>
            <w:shd w:val="clear" w:color="auto" w:fill="auto"/>
          </w:tcPr>
          <w:p w:rsidR="00777AA3" w:rsidRPr="00777AA3" w:rsidRDefault="00777AA3" w:rsidP="00777AA3">
            <w:pPr>
              <w:keepNext/>
              <w:ind w:firstLine="0"/>
            </w:pPr>
            <w:r w:rsidRPr="00777AA3">
              <w:t>05/05/11</w:t>
            </w:r>
          </w:p>
        </w:tc>
        <w:tc>
          <w:tcPr>
            <w:tcW w:w="2796" w:type="dxa"/>
            <w:shd w:val="clear" w:color="auto" w:fill="auto"/>
          </w:tcPr>
          <w:p w:rsidR="00777AA3" w:rsidRPr="00777AA3" w:rsidRDefault="00777AA3" w:rsidP="00777AA3">
            <w:pPr>
              <w:keepNext/>
              <w:ind w:firstLine="0"/>
            </w:pPr>
            <w:r w:rsidRPr="00777AA3">
              <w:t>KNIGHT and MITCHELL</w:t>
            </w:r>
          </w:p>
        </w:tc>
      </w:tr>
    </w:tbl>
    <w:p w:rsidR="00777AA3" w:rsidRDefault="00777AA3" w:rsidP="00777AA3"/>
    <w:p w:rsidR="00777AA3" w:rsidRDefault="00777AA3" w:rsidP="00777AA3">
      <w:pPr>
        <w:keepNext/>
        <w:jc w:val="center"/>
        <w:rPr>
          <w:b/>
        </w:rPr>
      </w:pPr>
      <w:r w:rsidRPr="00777AA3">
        <w:rPr>
          <w:b/>
        </w:rPr>
        <w:t>CO-SPONSOR ADDED</w:t>
      </w:r>
    </w:p>
    <w:tbl>
      <w:tblPr>
        <w:tblW w:w="0" w:type="auto"/>
        <w:tblLayout w:type="fixed"/>
        <w:tblLook w:val="0000" w:firstRow="0" w:lastRow="0" w:firstColumn="0" w:lastColumn="0" w:noHBand="0" w:noVBand="0"/>
      </w:tblPr>
      <w:tblGrid>
        <w:gridCol w:w="1551"/>
        <w:gridCol w:w="1251"/>
      </w:tblGrid>
      <w:tr w:rsidR="00777AA3" w:rsidRPr="00777AA3" w:rsidTr="00777AA3">
        <w:tc>
          <w:tcPr>
            <w:tcW w:w="1551" w:type="dxa"/>
            <w:shd w:val="clear" w:color="auto" w:fill="auto"/>
          </w:tcPr>
          <w:p w:rsidR="00777AA3" w:rsidRPr="00777AA3" w:rsidRDefault="00777AA3" w:rsidP="00777AA3">
            <w:pPr>
              <w:keepNext/>
              <w:ind w:firstLine="0"/>
            </w:pPr>
            <w:r w:rsidRPr="00777AA3">
              <w:t>Bill Number:</w:t>
            </w:r>
          </w:p>
        </w:tc>
        <w:tc>
          <w:tcPr>
            <w:tcW w:w="1251" w:type="dxa"/>
            <w:shd w:val="clear" w:color="auto" w:fill="auto"/>
          </w:tcPr>
          <w:p w:rsidR="00777AA3" w:rsidRPr="00777AA3" w:rsidRDefault="00777AA3" w:rsidP="00777AA3">
            <w:pPr>
              <w:keepNext/>
              <w:ind w:firstLine="0"/>
            </w:pPr>
            <w:r w:rsidRPr="00777AA3">
              <w:t>H. 4154</w:t>
            </w:r>
          </w:p>
        </w:tc>
      </w:tr>
      <w:tr w:rsidR="00777AA3" w:rsidRPr="00777AA3" w:rsidTr="00777AA3">
        <w:tc>
          <w:tcPr>
            <w:tcW w:w="1551" w:type="dxa"/>
            <w:shd w:val="clear" w:color="auto" w:fill="auto"/>
          </w:tcPr>
          <w:p w:rsidR="00777AA3" w:rsidRPr="00777AA3" w:rsidRDefault="00777AA3" w:rsidP="00777AA3">
            <w:pPr>
              <w:keepNext/>
              <w:ind w:firstLine="0"/>
            </w:pPr>
            <w:r w:rsidRPr="00777AA3">
              <w:t>Date:</w:t>
            </w:r>
          </w:p>
        </w:tc>
        <w:tc>
          <w:tcPr>
            <w:tcW w:w="1251" w:type="dxa"/>
            <w:shd w:val="clear" w:color="auto" w:fill="auto"/>
          </w:tcPr>
          <w:p w:rsidR="00777AA3" w:rsidRPr="00777AA3" w:rsidRDefault="00777AA3" w:rsidP="00777AA3">
            <w:pPr>
              <w:keepNext/>
              <w:ind w:firstLine="0"/>
            </w:pPr>
            <w:r w:rsidRPr="00777AA3">
              <w:t>ADD:</w:t>
            </w:r>
          </w:p>
        </w:tc>
      </w:tr>
      <w:tr w:rsidR="00777AA3" w:rsidRPr="00777AA3" w:rsidTr="00777AA3">
        <w:tc>
          <w:tcPr>
            <w:tcW w:w="1551" w:type="dxa"/>
            <w:shd w:val="clear" w:color="auto" w:fill="auto"/>
          </w:tcPr>
          <w:p w:rsidR="00777AA3" w:rsidRPr="00777AA3" w:rsidRDefault="00777AA3" w:rsidP="00777AA3">
            <w:pPr>
              <w:keepNext/>
              <w:ind w:firstLine="0"/>
            </w:pPr>
            <w:r w:rsidRPr="00777AA3">
              <w:t>05/05/11</w:t>
            </w:r>
          </w:p>
        </w:tc>
        <w:tc>
          <w:tcPr>
            <w:tcW w:w="1251" w:type="dxa"/>
            <w:shd w:val="clear" w:color="auto" w:fill="auto"/>
          </w:tcPr>
          <w:p w:rsidR="00777AA3" w:rsidRPr="00777AA3" w:rsidRDefault="00777AA3" w:rsidP="00777AA3">
            <w:pPr>
              <w:keepNext/>
              <w:ind w:firstLine="0"/>
            </w:pPr>
            <w:r w:rsidRPr="00777AA3">
              <w:t>TAYLOR</w:t>
            </w:r>
          </w:p>
        </w:tc>
      </w:tr>
    </w:tbl>
    <w:p w:rsidR="00777AA3" w:rsidRDefault="00777AA3" w:rsidP="00777AA3"/>
    <w:p w:rsidR="00777AA3" w:rsidRDefault="00777AA3" w:rsidP="00777AA3">
      <w:pPr>
        <w:keepNext/>
        <w:jc w:val="center"/>
        <w:rPr>
          <w:b/>
        </w:rPr>
      </w:pPr>
      <w:r w:rsidRPr="00777AA3">
        <w:rPr>
          <w:b/>
        </w:rPr>
        <w:t>ORDERED ENROLLED FOR RATIFICATION</w:t>
      </w:r>
    </w:p>
    <w:p w:rsidR="00777AA3" w:rsidRDefault="00777AA3" w:rsidP="00777AA3">
      <w:r>
        <w:t>The following Bills and Joint Resolutions were read the third time, passed and, having received three readings in both Houses, it was ordered that the title of each be changed to that of an Act, and that they be enrolled for ratification:</w:t>
      </w:r>
    </w:p>
    <w:p w:rsidR="00777AA3" w:rsidRDefault="00777AA3" w:rsidP="00777AA3">
      <w:bookmarkStart w:id="38" w:name="include_clip_start_74"/>
      <w:bookmarkEnd w:id="38"/>
    </w:p>
    <w:p w:rsidR="00777AA3" w:rsidRDefault="00777AA3" w:rsidP="00777AA3">
      <w:r>
        <w:t>S. 232 -- Senators Cleary and Ford: A BILL TO AMEND SECTION 44-7-130, AS AMENDED, CODE OF LAWS OF SOUTH CAROLINA, 1976, RELATING TO DEFINITIONS OF THE STATE CERTIFICATION OF NEED AND HEALTH CARE FACILITY ACT, SO AS TO REVISE THE DEFINITION OF HEALTH CARE FACILITY.</w:t>
      </w:r>
    </w:p>
    <w:p w:rsidR="00777AA3" w:rsidRDefault="00777AA3" w:rsidP="00777AA3">
      <w:bookmarkStart w:id="39" w:name="include_clip_end_74"/>
      <w:bookmarkStart w:id="40" w:name="include_clip_start_75"/>
      <w:bookmarkEnd w:id="39"/>
      <w:bookmarkEnd w:id="40"/>
    </w:p>
    <w:p w:rsidR="00777AA3" w:rsidRDefault="00777AA3" w:rsidP="00777AA3">
      <w:r>
        <w:t>S. 590 -- Senators McGill and Ford: A JOINT RESOLUTION TO EXEMPT THE ESTABLISHMENT OF A GEROPSYCHIATRIC DISTINCT PART UNIT FOR PROSPECTIVE PAYMENT SYSTEM EXCLUSION OF UP TO TEN BEDS FROM THE REQUIREMENT OF OBTAINING A CERTIFICATE OF NEED.</w:t>
      </w:r>
    </w:p>
    <w:p w:rsidR="00777AA3" w:rsidRDefault="00777AA3" w:rsidP="00777AA3">
      <w:bookmarkStart w:id="41" w:name="include_clip_end_75"/>
      <w:bookmarkStart w:id="42" w:name="include_clip_start_76"/>
      <w:bookmarkEnd w:id="41"/>
      <w:bookmarkEnd w:id="42"/>
    </w:p>
    <w:p w:rsidR="00777AA3" w:rsidRDefault="00777AA3" w:rsidP="00777AA3">
      <w:r>
        <w:t>S. 312 -- Senators Davis, McConnell, Peeler, Bright, Massey, Shoopman, S. Martin, Ryberg, Verdin, Rose, Knotts and Campsen: A BILL TO AMEND SECTION 2-65-15, CODE OF LAWS OF SOUTH CAROLINA, 1976, RELATING TO DEFINITIONS FOR PURPOSES OF THE SOUTH CAROLINA FEDERAL AND OTHER FUNDS OVERSIGHT ACT, SO AS TO REVISE THE DEFINITION OF "MATCHING FUNDS" TO INCLUDE BOTH GENERAL FUND MONIES AND OTHER FUND MONIES TO BE USED TO MEET FEDERAL MATCH REQUIREMENTS; TO AMEND SECTION 2-65-20,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AGENCY'S BUDGET SUBMISSION,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AND TO AMEND SECTION 2-65-30, RELATING TO EXPENDITURE BY A STATE AGENCY OF UNANTICIPATED FEDERAL FUNDS AND PRIVATE GRANT FUNDS NOT APPROPRIATED IN APPROPRIATIONS ACTS, SO AS TO REQUIRE THE AGENCY'S SUBMISSION OF AN EXPENDITURE PROPOSAL FOR THE ANTICIPATED FUNDS TO THE STATE BUDGET AND CONTROL BOARD TO INCLUDE THE CONDITIONS IMPOSED ON THE STATE'S RECEIPT AND EXPENDITURE OF THE FEDERAL FUNDS AND, IN AUTHORIZING THE RECEIPT AND EXPENDITURE, THE BOARD'S ACCEPTANCE OF THE CONDITIONS.</w:t>
      </w:r>
    </w:p>
    <w:p w:rsidR="00777AA3" w:rsidRDefault="00777AA3" w:rsidP="00777AA3">
      <w:bookmarkStart w:id="43" w:name="include_clip_end_76"/>
      <w:bookmarkStart w:id="44" w:name="include_clip_start_77"/>
      <w:bookmarkEnd w:id="43"/>
      <w:bookmarkEnd w:id="44"/>
    </w:p>
    <w:p w:rsidR="00777AA3" w:rsidRDefault="00777AA3" w:rsidP="00777AA3">
      <w:r>
        <w:t>S. 824 -- Senators Land, Leatherman, Setzler, Nicholson, Hutto, Jackson and Ford: A JOINT RESOLUTION TO DESIGNATE THE SOUTH CAROLINA JOBS-ECONOMIC DEVELOPMENT AUTHORITY AS THE AUTHORIZED AGENCY TO IMPLEMENT THE STATE SMALL BUSINESS CREDIT INITIATIVE WITHIN AND ON BEHALF OF THE STATE OF SOUTH CAROLINA; TO AUTHORIZE THE SOUTH CAROLINA JOBS-ECONOMIC DEVELOPMENT AUTHORITY TO EXECUTE AND DELIVER THE REQUISITE APPLICATION AND THE STATE SMALL BUSINESS CREDIT INITIATIVE ALLOCATION AGREEMENT FOR PARTICIPATING STATES, AND ALL OTHER RELATED AGREEMENTS, DOCUMENTS, CERTIFICATES, AND UNDERTAKINGS, ON BEHALF OF THE STATE OF SOUTH CAROLINA; AND TO AUTHORIZE THE SOUTH CAROLINA JOBS-ECONOMIC DEVELOPMENT AUTHORITY TO CONTRACT WITH THE BUSINESS DEVELOPMENT CORPORATION OF SOUTH CAROLINA TO ADMINISTER THE PROGRAMS PERMITTED UNDER AND SUPPORTED BY THE STATE SMALL BUSINESS CREDIT INITIATIVE.</w:t>
      </w:r>
    </w:p>
    <w:p w:rsidR="00777AA3" w:rsidRDefault="00777AA3" w:rsidP="00777AA3">
      <w:bookmarkStart w:id="45" w:name="include_clip_end_77"/>
      <w:bookmarkEnd w:id="45"/>
    </w:p>
    <w:p w:rsidR="00777AA3" w:rsidRDefault="00777AA3" w:rsidP="00777AA3">
      <w:pPr>
        <w:keepNext/>
        <w:jc w:val="center"/>
        <w:rPr>
          <w:b/>
        </w:rPr>
      </w:pPr>
      <w:r w:rsidRPr="00777AA3">
        <w:rPr>
          <w:b/>
        </w:rPr>
        <w:t>SENT TO THE SENATE</w:t>
      </w:r>
    </w:p>
    <w:p w:rsidR="00777AA3" w:rsidRDefault="00777AA3" w:rsidP="00777AA3">
      <w:r>
        <w:t>The following Bills were taken up, read the third time, and ordered sent to the Senate:</w:t>
      </w:r>
    </w:p>
    <w:p w:rsidR="00777AA3" w:rsidRDefault="00777AA3" w:rsidP="00777AA3">
      <w:bookmarkStart w:id="46" w:name="include_clip_start_80"/>
      <w:bookmarkEnd w:id="46"/>
    </w:p>
    <w:p w:rsidR="00777AA3" w:rsidRDefault="00777AA3" w:rsidP="00777AA3">
      <w:r>
        <w:t>H. 3660 -- Reps. Ott, Bales, McLeod, Brantley, Battle, Whipper, G. A. Brown, Parker, Anderson, J. M. Neal, Hodges, Bowers, Hosey, Alexander, Branham, Funderburk, Harrison, King, Dillard, Butler Garrick and Jefferson: A BILL TO AMEND SECTION 16-11-523, AS AMENDED, CODE OF LAWS OF SOUTH CAROLINA, 1976, RELATING TO OBTAINING NONFERROUS METALS UNLAWFULLY, SO AS TO REVISE THE PENALTIES FOR VIOLATIONS OF THIS PROVISION; TO AMEND SECTION 16-17-680, AS AMENDED, RELATING TO THE PURCHASE OF NONFERROUS METALS, PROCEDURES AND REQUIREMENTS FOR PURCHASE OF NONFERROUS METALS, AND EXCEPTIONS, SO AS TO PROVIDE ADDITIONAL RESTRICTIONS RELATED TO THE SALE OF COPPER; TO AMEND SECTION 16-17-685,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777AA3" w:rsidRDefault="00777AA3" w:rsidP="00777AA3">
      <w:bookmarkStart w:id="47" w:name="include_clip_end_80"/>
      <w:bookmarkStart w:id="48" w:name="include_clip_start_81"/>
      <w:bookmarkEnd w:id="47"/>
      <w:bookmarkEnd w:id="48"/>
    </w:p>
    <w:p w:rsidR="00777AA3" w:rsidRDefault="00777AA3" w:rsidP="00777AA3">
      <w:r>
        <w:t>H. 4145 -- Reps. Long, Harrell, Butler Garrick, Viers and Knight: A BILL TO AMEND SECTION 2-1-180, CODE OF LAWS OF SOUTH CAROLINA, 1976, RELATING TO ADJOURNMENT OF THE GENERAL ASSEMBLY, SO AS TO CHANGE THE DATE FOR THE MANDATORY ADJOURNMENT OF THE GENERAL ASSEMBLY FROM THE FIRST THURSDAY IN JUNE TO THE LAST THURSDAY IN MAY PRECEDING THE NATIONAL MEMORIAL DAY HOLIDAY.</w:t>
      </w:r>
    </w:p>
    <w:p w:rsidR="00777AA3" w:rsidRDefault="00777AA3" w:rsidP="00777AA3">
      <w:bookmarkStart w:id="49" w:name="include_clip_end_81"/>
      <w:bookmarkStart w:id="50" w:name="include_clip_start_82"/>
      <w:bookmarkEnd w:id="49"/>
      <w:bookmarkEnd w:id="50"/>
    </w:p>
    <w:p w:rsidR="00777AA3" w:rsidRDefault="00777AA3" w:rsidP="00777AA3">
      <w:r>
        <w:t>H. 4119 -- Rep. G. A. Brown: A BILL TO AMEND SECTION 39-5-38, CODE OF LAWS OF SOUTH CAROLINA, 1976, RELATING TO DECEPTIVE OR MISLEADING ADVERTISEMENT OF A LIVE MUSICAL PERFORMANCE, SO AS TO DEFINE A SOUND RECORDING, AND TO PROVIDE CERTAIN EXEMPTIONS, REMEDIES, AND A FINE.</w:t>
      </w:r>
    </w:p>
    <w:p w:rsidR="00777AA3" w:rsidRDefault="00777AA3" w:rsidP="00777AA3">
      <w:bookmarkStart w:id="51" w:name="include_clip_end_82"/>
      <w:bookmarkEnd w:id="51"/>
    </w:p>
    <w:p w:rsidR="00777AA3" w:rsidRDefault="00777AA3" w:rsidP="00777AA3">
      <w:pPr>
        <w:keepNext/>
        <w:jc w:val="center"/>
        <w:rPr>
          <w:b/>
        </w:rPr>
      </w:pPr>
      <w:r w:rsidRPr="00777AA3">
        <w:rPr>
          <w:b/>
        </w:rPr>
        <w:t>S. 445--DEBATE ADJOURNED</w:t>
      </w:r>
    </w:p>
    <w:p w:rsidR="00777AA3" w:rsidRDefault="00777AA3" w:rsidP="00777AA3">
      <w:pPr>
        <w:keepNext/>
      </w:pPr>
      <w:r>
        <w:t xml:space="preserve">Rep. G. R. SMITH moved to adjourn debate upon the following Bill until Wednesday, May 11, which was adopted:  </w:t>
      </w:r>
    </w:p>
    <w:p w:rsidR="00777AA3" w:rsidRDefault="00777AA3" w:rsidP="00777AA3">
      <w:pPr>
        <w:keepNext/>
      </w:pPr>
      <w:bookmarkStart w:id="52" w:name="include_clip_start_84"/>
      <w:bookmarkEnd w:id="52"/>
    </w:p>
    <w:p w:rsidR="00777AA3" w:rsidRDefault="00777AA3" w:rsidP="00777AA3">
      <w:r>
        <w:t>S. 445 -- Senators Hutto, Fair, Jackson and Ford: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777AA3" w:rsidRDefault="00777AA3" w:rsidP="00777AA3">
      <w:bookmarkStart w:id="53" w:name="include_clip_end_84"/>
      <w:bookmarkEnd w:id="53"/>
    </w:p>
    <w:p w:rsidR="00777AA3" w:rsidRDefault="00777AA3" w:rsidP="00777AA3">
      <w:pPr>
        <w:keepNext/>
        <w:jc w:val="center"/>
        <w:rPr>
          <w:b/>
        </w:rPr>
      </w:pPr>
      <w:r w:rsidRPr="00777AA3">
        <w:rPr>
          <w:b/>
        </w:rPr>
        <w:t>H. 3688--REQUESTS FOR DEBATE</w:t>
      </w:r>
    </w:p>
    <w:p w:rsidR="00777AA3" w:rsidRDefault="00777AA3" w:rsidP="00777AA3">
      <w:pPr>
        <w:keepNext/>
      </w:pPr>
      <w:r>
        <w:t>The following Bill was taken up:</w:t>
      </w:r>
    </w:p>
    <w:p w:rsidR="00777AA3" w:rsidRDefault="00777AA3" w:rsidP="00777AA3">
      <w:pPr>
        <w:keepNext/>
      </w:pPr>
      <w:bookmarkStart w:id="54" w:name="include_clip_start_86"/>
      <w:bookmarkEnd w:id="54"/>
    </w:p>
    <w:p w:rsidR="00777AA3" w:rsidRDefault="00777AA3" w:rsidP="00777AA3">
      <w:r>
        <w:t>H. 3688 -- Reps. J. E. Smith, Whipper, Limehouse, McLeod, Mitchell and Knight: A BILL TO AMEND CHAPTER 65, TITLE 12, CODE OF LAWS OF SOUTH CAROLINA, 1976, RELATING TO SOUTH CAROLINA TEXTILES COMMUNITIES REVITALIZATION ACT, SO AS TO MAKE THE PROVISIONS OF THIS CHAPTER ALSO APPLICABLE TO ABANDONED GOVERNMENTAL PROPERTIES.</w:t>
      </w:r>
    </w:p>
    <w:p w:rsidR="00777AA3" w:rsidRDefault="00777AA3" w:rsidP="00777AA3">
      <w:bookmarkStart w:id="55" w:name="include_clip_end_86"/>
      <w:bookmarkEnd w:id="55"/>
    </w:p>
    <w:p w:rsidR="00777AA3" w:rsidRDefault="00777AA3" w:rsidP="00777AA3">
      <w:r>
        <w:t>Reps. ATWATER, CRAWFORD, LOWE, BRANNON, DANING, ERICKSON and FORRESTER requested debate on the Bill.</w:t>
      </w:r>
    </w:p>
    <w:p w:rsidR="00777AA3" w:rsidRDefault="00777AA3" w:rsidP="00777AA3"/>
    <w:p w:rsidR="00777AA3" w:rsidRDefault="00777AA3" w:rsidP="00777AA3">
      <w:pPr>
        <w:keepNext/>
        <w:jc w:val="center"/>
        <w:rPr>
          <w:b/>
        </w:rPr>
      </w:pPr>
      <w:r w:rsidRPr="00777AA3">
        <w:rPr>
          <w:b/>
        </w:rPr>
        <w:t>S. 431--AMENDED AND ORDERED TO THIRD READING</w:t>
      </w:r>
    </w:p>
    <w:p w:rsidR="00777AA3" w:rsidRDefault="00777AA3" w:rsidP="00777AA3">
      <w:pPr>
        <w:keepNext/>
      </w:pPr>
      <w:r>
        <w:t>The following Bill was taken up:</w:t>
      </w:r>
    </w:p>
    <w:p w:rsidR="00777AA3" w:rsidRDefault="00777AA3" w:rsidP="00777AA3">
      <w:pPr>
        <w:keepNext/>
      </w:pPr>
      <w:bookmarkStart w:id="56" w:name="include_clip_start_89"/>
      <w:bookmarkEnd w:id="56"/>
    </w:p>
    <w:p w:rsidR="00777AA3" w:rsidRDefault="00777AA3" w:rsidP="00777AA3">
      <w:r>
        <w:t>S. 431 -- Senators McConnell, Rankin, Setzler, Campbell, Shoopman, Reese, Bright, Alexander, S. Martin, Fair, Cromer, Bryant, Elliott, O'Dell, Campsen, Ford, Rose, Lourie, Cleary, Verdin, McGill, Williams, Nicholson, Knotts, Land and Scott: A BILL TO AMEND THE CODE OF LAWS OF SOUTH CAROLINA, 1976, BY ADDING SECTION 38-61-70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777AA3" w:rsidRDefault="00777AA3" w:rsidP="00777AA3"/>
    <w:p w:rsidR="00777AA3" w:rsidRPr="00054119" w:rsidRDefault="00777AA3" w:rsidP="00777AA3">
      <w:r w:rsidRPr="00054119">
        <w:t>The Labor, Commerce and Industry Committee proposed the following Amendment No. 1 (COUNCIL\AGM\19065AB11), which was adopted:</w:t>
      </w:r>
    </w:p>
    <w:p w:rsidR="00777AA3" w:rsidRPr="00054119" w:rsidRDefault="00777AA3" w:rsidP="00777AA3">
      <w:pPr>
        <w:rPr>
          <w:szCs w:val="24"/>
        </w:rPr>
      </w:pPr>
      <w:r w:rsidRPr="00054119">
        <w:rPr>
          <w:szCs w:val="24"/>
        </w:rPr>
        <w:t>Amend the bill, as and if amended, by striking all after the enacting words and inserting:</w:t>
      </w:r>
    </w:p>
    <w:p w:rsidR="00777AA3" w:rsidRPr="00054119" w:rsidRDefault="00777AA3" w:rsidP="00777AA3">
      <w:pPr>
        <w:rPr>
          <w:szCs w:val="24"/>
        </w:rPr>
      </w:pPr>
      <w:r w:rsidRPr="00054119">
        <w:rPr>
          <w:szCs w:val="24"/>
        </w:rPr>
        <w:t>/ SECTION</w:t>
      </w:r>
      <w:r w:rsidRPr="00054119">
        <w:rPr>
          <w:szCs w:val="24"/>
        </w:rPr>
        <w:tab/>
        <w:t>1.</w:t>
      </w:r>
      <w:r w:rsidRPr="00054119">
        <w:rPr>
          <w:szCs w:val="24"/>
        </w:rPr>
        <w:tab/>
        <w:t xml:space="preserve">Chapter 61, Title 38 of the 1976 Code is amended by adding: </w:t>
      </w:r>
    </w:p>
    <w:p w:rsidR="00777AA3" w:rsidRPr="00054119" w:rsidRDefault="00777AA3" w:rsidP="00777AA3">
      <w:pPr>
        <w:rPr>
          <w:szCs w:val="24"/>
        </w:rPr>
      </w:pPr>
      <w:r w:rsidRPr="00054119">
        <w:rPr>
          <w:szCs w:val="24"/>
        </w:rPr>
        <w:tab/>
        <w:t>“Section 38–61–70.</w:t>
      </w:r>
      <w:r w:rsidRPr="00054119">
        <w:rPr>
          <w:szCs w:val="24"/>
        </w:rPr>
        <w:tab/>
        <w:t>(A)</w:t>
      </w:r>
      <w:r w:rsidRPr="00054119">
        <w:rPr>
          <w:szCs w:val="24"/>
        </w:rPr>
        <w:tab/>
        <w:t xml:space="preserve">For purposes of this section: </w:t>
      </w:r>
    </w:p>
    <w:p w:rsidR="00777AA3" w:rsidRPr="00054119" w:rsidRDefault="00777AA3" w:rsidP="00777AA3">
      <w:pPr>
        <w:rPr>
          <w:szCs w:val="24"/>
        </w:rPr>
      </w:pPr>
      <w:r w:rsidRPr="00054119">
        <w:rPr>
          <w:szCs w:val="24"/>
        </w:rPr>
        <w:tab/>
      </w:r>
      <w:r w:rsidRPr="00054119">
        <w:rPr>
          <w:szCs w:val="24"/>
        </w:rPr>
        <w:tab/>
        <w:t>(1)</w:t>
      </w:r>
      <w:r w:rsidRPr="00054119">
        <w:rPr>
          <w:szCs w:val="24"/>
        </w:rPr>
        <w:tab/>
        <w:t>‘Commercial general liability insurance policy’ means a contract of insurance that covers occurrences of damages or injury during the policy period and insures a construction professional for liability arising from construction related work.</w:t>
      </w:r>
    </w:p>
    <w:p w:rsidR="00777AA3" w:rsidRPr="00054119" w:rsidRDefault="00777AA3" w:rsidP="00777AA3">
      <w:pPr>
        <w:rPr>
          <w:szCs w:val="24"/>
        </w:rPr>
      </w:pPr>
      <w:r w:rsidRPr="00054119">
        <w:rPr>
          <w:szCs w:val="24"/>
        </w:rPr>
        <w:tab/>
      </w:r>
      <w:r w:rsidRPr="00054119">
        <w:rPr>
          <w:szCs w:val="24"/>
        </w:rPr>
        <w:tab/>
        <w:t>(2)</w:t>
      </w:r>
      <w:r w:rsidRPr="00054119">
        <w:rPr>
          <w:szCs w:val="24"/>
        </w:rPr>
        <w:tab/>
        <w:t xml:space="preserve">‘Construction professional’ means a person, sole proprietorship, partnership, corporation, limited liability company, or other recognized legal entity that engages in the development, construction, installation, or repair of an improvement to real property. </w:t>
      </w:r>
    </w:p>
    <w:p w:rsidR="00777AA3" w:rsidRPr="00054119" w:rsidRDefault="00777AA3" w:rsidP="00777AA3">
      <w:pPr>
        <w:rPr>
          <w:szCs w:val="24"/>
        </w:rPr>
      </w:pPr>
      <w:r w:rsidRPr="00054119">
        <w:rPr>
          <w:szCs w:val="24"/>
        </w:rPr>
        <w:tab/>
      </w:r>
      <w:r w:rsidRPr="00054119">
        <w:rPr>
          <w:szCs w:val="24"/>
        </w:rPr>
        <w:tab/>
        <w:t>(3)</w:t>
      </w:r>
      <w:r w:rsidRPr="00054119">
        <w:rPr>
          <w:szCs w:val="24"/>
        </w:rPr>
        <w:tab/>
        <w:t>‘Construction related work’ means activities by a construction professional involving the development, construction, installation, or repair of an improvement to real property.</w:t>
      </w:r>
    </w:p>
    <w:p w:rsidR="00777AA3" w:rsidRPr="00054119" w:rsidRDefault="00777AA3" w:rsidP="00777AA3">
      <w:pPr>
        <w:rPr>
          <w:szCs w:val="24"/>
        </w:rPr>
      </w:pPr>
      <w:r w:rsidRPr="00054119">
        <w:rPr>
          <w:szCs w:val="24"/>
        </w:rPr>
        <w:tab/>
        <w:t>(B)</w:t>
      </w:r>
      <w:r w:rsidRPr="00054119">
        <w:rPr>
          <w:szCs w:val="24"/>
        </w:rPr>
        <w:tab/>
        <w:t>Commercial general liability insurance policies shall contain or be deemed to contain a definition of ‘occurrence’ that includes:</w:t>
      </w:r>
    </w:p>
    <w:p w:rsidR="00777AA3" w:rsidRPr="00054119" w:rsidRDefault="00777AA3" w:rsidP="00777AA3">
      <w:pPr>
        <w:rPr>
          <w:szCs w:val="24"/>
        </w:rPr>
      </w:pPr>
      <w:r w:rsidRPr="00054119">
        <w:rPr>
          <w:szCs w:val="24"/>
        </w:rPr>
        <w:tab/>
      </w:r>
      <w:r w:rsidRPr="00054119">
        <w:rPr>
          <w:szCs w:val="24"/>
        </w:rPr>
        <w:tab/>
        <w:t>(1)</w:t>
      </w:r>
      <w:r w:rsidRPr="00054119">
        <w:rPr>
          <w:szCs w:val="24"/>
        </w:rPr>
        <w:tab/>
        <w:t xml:space="preserve">an accident, including continuous or repeated exposure to substantially the same general harmful conditions; and </w:t>
      </w:r>
    </w:p>
    <w:p w:rsidR="00777AA3" w:rsidRPr="00054119" w:rsidRDefault="00777AA3" w:rsidP="00777AA3">
      <w:pPr>
        <w:rPr>
          <w:szCs w:val="24"/>
        </w:rPr>
      </w:pPr>
      <w:r w:rsidRPr="00054119">
        <w:rPr>
          <w:szCs w:val="24"/>
        </w:rPr>
        <w:tab/>
      </w:r>
      <w:r w:rsidRPr="00054119">
        <w:rPr>
          <w:szCs w:val="24"/>
        </w:rPr>
        <w:tab/>
        <w:t>(2)</w:t>
      </w:r>
      <w:r w:rsidRPr="00054119">
        <w:rPr>
          <w:szCs w:val="24"/>
        </w:rPr>
        <w:tab/>
        <w:t xml:space="preserve">property damage or bodily injury resulting from faulty workmanship, exclusive of the faulty workmanship itself. </w:t>
      </w:r>
    </w:p>
    <w:p w:rsidR="00777AA3" w:rsidRPr="00054119" w:rsidRDefault="00777AA3" w:rsidP="00777AA3">
      <w:pPr>
        <w:rPr>
          <w:szCs w:val="24"/>
        </w:rPr>
      </w:pPr>
      <w:r w:rsidRPr="00054119">
        <w:rPr>
          <w:szCs w:val="24"/>
        </w:rPr>
        <w:tab/>
        <w:t>(C)</w:t>
      </w:r>
      <w:r w:rsidRPr="00054119">
        <w:rPr>
          <w:szCs w:val="24"/>
        </w:rPr>
        <w:tab/>
        <w:t>This section is not intended to restrict or limit the nature or types of exclusions from coverage that an insurer, including a surplus lines insurer, may include in a commercial general liability insurance policy.</w:t>
      </w:r>
    </w:p>
    <w:p w:rsidR="00777AA3" w:rsidRPr="00054119" w:rsidRDefault="00777AA3" w:rsidP="00777AA3">
      <w:pPr>
        <w:rPr>
          <w:szCs w:val="24"/>
        </w:rPr>
      </w:pPr>
      <w:r w:rsidRPr="00054119">
        <w:rPr>
          <w:szCs w:val="24"/>
        </w:rPr>
        <w:tab/>
        <w:t>(D)</w:t>
      </w:r>
      <w:r w:rsidRPr="00054119">
        <w:rPr>
          <w:szCs w:val="24"/>
        </w:rPr>
        <w:tab/>
        <w:t xml:space="preserve">This section applies only to a commercial general liability insurance policy that insures a construction professional for liability arising from construction related work. </w:t>
      </w:r>
    </w:p>
    <w:p w:rsidR="00777AA3" w:rsidRPr="00054119" w:rsidRDefault="00777AA3" w:rsidP="00777AA3">
      <w:pPr>
        <w:rPr>
          <w:szCs w:val="52"/>
        </w:rPr>
      </w:pPr>
      <w:r w:rsidRPr="00054119">
        <w:rPr>
          <w:szCs w:val="52"/>
        </w:rPr>
        <w:tab/>
        <w:t>(E)</w:t>
      </w:r>
      <w:r w:rsidRPr="00054119">
        <w:rPr>
          <w:szCs w:val="52"/>
        </w:rPr>
        <w:tab/>
        <w:t>This section applies to any pending or future dispute over coverage that would otherwise be affected by this section as to all commercial general liability insurance policies issued in the past, currently in existence, or issued in the future.”</w:t>
      </w:r>
    </w:p>
    <w:p w:rsidR="00777AA3" w:rsidRPr="00054119" w:rsidRDefault="00777AA3" w:rsidP="00777AA3">
      <w:pPr>
        <w:rPr>
          <w:szCs w:val="52"/>
        </w:rPr>
      </w:pPr>
      <w:r w:rsidRPr="00054119">
        <w:rPr>
          <w:szCs w:val="52"/>
        </w:rPr>
        <w:t>SECTION</w:t>
      </w:r>
      <w:r w:rsidRPr="00054119">
        <w:rPr>
          <w:szCs w:val="52"/>
        </w:rPr>
        <w:tab/>
        <w:t>2.</w:t>
      </w:r>
      <w:r w:rsidRPr="00054119">
        <w:rPr>
          <w:szCs w:val="52"/>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777AA3" w:rsidRPr="00054119" w:rsidRDefault="00777AA3" w:rsidP="00777AA3">
      <w:pPr>
        <w:rPr>
          <w:szCs w:val="24"/>
        </w:rPr>
      </w:pPr>
      <w:r w:rsidRPr="00054119">
        <w:rPr>
          <w:szCs w:val="52"/>
        </w:rPr>
        <w:t>SECTION</w:t>
      </w:r>
      <w:r w:rsidRPr="00054119">
        <w:rPr>
          <w:szCs w:val="52"/>
        </w:rPr>
        <w:tab/>
        <w:t>3.</w:t>
      </w:r>
      <w:r w:rsidRPr="00054119">
        <w:rPr>
          <w:szCs w:val="52"/>
        </w:rPr>
        <w:tab/>
        <w:t>This act takes effect upon approval by the Governor and applies to any pending or future dispute over coverage that would otherwise be affected by this section as to commercial general liability insurance policies issued in the past, currently in existence, or issued in the future. /</w:t>
      </w:r>
    </w:p>
    <w:p w:rsidR="00777AA3" w:rsidRPr="00054119" w:rsidRDefault="00777AA3" w:rsidP="00777AA3">
      <w:r w:rsidRPr="00054119">
        <w:t>Renumber sections to conform.</w:t>
      </w:r>
    </w:p>
    <w:p w:rsidR="00777AA3" w:rsidRDefault="00777AA3" w:rsidP="00777AA3">
      <w:r w:rsidRPr="00054119">
        <w:t>Amend title to conform.</w:t>
      </w:r>
    </w:p>
    <w:p w:rsidR="00777AA3" w:rsidRDefault="00777AA3" w:rsidP="00777AA3"/>
    <w:p w:rsidR="00777AA3" w:rsidRDefault="00777AA3" w:rsidP="00777AA3">
      <w:r>
        <w:t>Rep. SANDIFER explained the amendment.</w:t>
      </w:r>
    </w:p>
    <w:p w:rsidR="00777AA3" w:rsidRDefault="00777AA3" w:rsidP="00777AA3">
      <w:r>
        <w:t>The amendment was then adopted.</w:t>
      </w:r>
    </w:p>
    <w:p w:rsidR="00777AA3" w:rsidRDefault="00777AA3" w:rsidP="00777AA3"/>
    <w:p w:rsidR="00777AA3" w:rsidRDefault="00777AA3" w:rsidP="00777AA3">
      <w:r>
        <w:t xml:space="preserve">The yeas and nays were taken resulting as follows: </w:t>
      </w:r>
    </w:p>
    <w:p w:rsidR="00777AA3" w:rsidRDefault="00777AA3" w:rsidP="00777AA3">
      <w:pPr>
        <w:jc w:val="center"/>
      </w:pPr>
      <w:r>
        <w:t xml:space="preserve"> </w:t>
      </w:r>
      <w:bookmarkStart w:id="57" w:name="vote_start93"/>
      <w:bookmarkEnd w:id="57"/>
      <w:r>
        <w:t>Yeas 104; Nays 0</w:t>
      </w:r>
    </w:p>
    <w:p w:rsidR="00777AA3" w:rsidRDefault="00777AA3" w:rsidP="00777AA3">
      <w:pPr>
        <w:jc w:val="center"/>
      </w:pPr>
    </w:p>
    <w:p w:rsidR="00777AA3" w:rsidRDefault="00777AA3" w:rsidP="00777A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77AA3" w:rsidRPr="00777AA3" w:rsidTr="00777AA3">
        <w:tc>
          <w:tcPr>
            <w:tcW w:w="2179" w:type="dxa"/>
            <w:shd w:val="clear" w:color="auto" w:fill="auto"/>
          </w:tcPr>
          <w:p w:rsidR="00777AA3" w:rsidRPr="00777AA3" w:rsidRDefault="00777AA3" w:rsidP="00777AA3">
            <w:pPr>
              <w:keepNext/>
              <w:ind w:firstLine="0"/>
            </w:pPr>
            <w:r>
              <w:t>Agnew</w:t>
            </w:r>
          </w:p>
        </w:tc>
        <w:tc>
          <w:tcPr>
            <w:tcW w:w="2179" w:type="dxa"/>
            <w:shd w:val="clear" w:color="auto" w:fill="auto"/>
          </w:tcPr>
          <w:p w:rsidR="00777AA3" w:rsidRPr="00777AA3" w:rsidRDefault="00777AA3" w:rsidP="00777AA3">
            <w:pPr>
              <w:keepNext/>
              <w:ind w:firstLine="0"/>
            </w:pPr>
            <w:r>
              <w:t>Allen</w:t>
            </w:r>
          </w:p>
        </w:tc>
        <w:tc>
          <w:tcPr>
            <w:tcW w:w="2180" w:type="dxa"/>
            <w:shd w:val="clear" w:color="auto" w:fill="auto"/>
          </w:tcPr>
          <w:p w:rsidR="00777AA3" w:rsidRPr="00777AA3" w:rsidRDefault="00777AA3" w:rsidP="00777AA3">
            <w:pPr>
              <w:keepNext/>
              <w:ind w:firstLine="0"/>
            </w:pPr>
            <w:r>
              <w:t>Allison</w:t>
            </w:r>
          </w:p>
        </w:tc>
      </w:tr>
      <w:tr w:rsidR="00777AA3" w:rsidRPr="00777AA3" w:rsidTr="00777AA3">
        <w:tc>
          <w:tcPr>
            <w:tcW w:w="2179" w:type="dxa"/>
            <w:shd w:val="clear" w:color="auto" w:fill="auto"/>
          </w:tcPr>
          <w:p w:rsidR="00777AA3" w:rsidRPr="00777AA3" w:rsidRDefault="00777AA3" w:rsidP="00777AA3">
            <w:pPr>
              <w:ind w:firstLine="0"/>
            </w:pPr>
            <w:r>
              <w:t>Anderson</w:t>
            </w:r>
          </w:p>
        </w:tc>
        <w:tc>
          <w:tcPr>
            <w:tcW w:w="2179" w:type="dxa"/>
            <w:shd w:val="clear" w:color="auto" w:fill="auto"/>
          </w:tcPr>
          <w:p w:rsidR="00777AA3" w:rsidRPr="00777AA3" w:rsidRDefault="00777AA3" w:rsidP="00777AA3">
            <w:pPr>
              <w:ind w:firstLine="0"/>
            </w:pPr>
            <w:r>
              <w:t>Anthony</w:t>
            </w:r>
          </w:p>
        </w:tc>
        <w:tc>
          <w:tcPr>
            <w:tcW w:w="2180" w:type="dxa"/>
            <w:shd w:val="clear" w:color="auto" w:fill="auto"/>
          </w:tcPr>
          <w:p w:rsidR="00777AA3" w:rsidRPr="00777AA3" w:rsidRDefault="00777AA3" w:rsidP="00777AA3">
            <w:pPr>
              <w:ind w:firstLine="0"/>
            </w:pPr>
            <w:r>
              <w:t>Atwater</w:t>
            </w:r>
          </w:p>
        </w:tc>
      </w:tr>
      <w:tr w:rsidR="00777AA3" w:rsidRPr="00777AA3" w:rsidTr="00777AA3">
        <w:tc>
          <w:tcPr>
            <w:tcW w:w="2179" w:type="dxa"/>
            <w:shd w:val="clear" w:color="auto" w:fill="auto"/>
          </w:tcPr>
          <w:p w:rsidR="00777AA3" w:rsidRPr="00777AA3" w:rsidRDefault="00777AA3" w:rsidP="00777AA3">
            <w:pPr>
              <w:ind w:firstLine="0"/>
            </w:pPr>
            <w:r>
              <w:t>Bales</w:t>
            </w:r>
          </w:p>
        </w:tc>
        <w:tc>
          <w:tcPr>
            <w:tcW w:w="2179" w:type="dxa"/>
            <w:shd w:val="clear" w:color="auto" w:fill="auto"/>
          </w:tcPr>
          <w:p w:rsidR="00777AA3" w:rsidRPr="00777AA3" w:rsidRDefault="00777AA3" w:rsidP="00777AA3">
            <w:pPr>
              <w:ind w:firstLine="0"/>
            </w:pPr>
            <w:r>
              <w:t>Ballentine</w:t>
            </w:r>
          </w:p>
        </w:tc>
        <w:tc>
          <w:tcPr>
            <w:tcW w:w="2180" w:type="dxa"/>
            <w:shd w:val="clear" w:color="auto" w:fill="auto"/>
          </w:tcPr>
          <w:p w:rsidR="00777AA3" w:rsidRPr="00777AA3" w:rsidRDefault="00777AA3" w:rsidP="00777AA3">
            <w:pPr>
              <w:ind w:firstLine="0"/>
            </w:pPr>
            <w:r>
              <w:t>Bannister</w:t>
            </w:r>
          </w:p>
        </w:tc>
      </w:tr>
      <w:tr w:rsidR="00777AA3" w:rsidRPr="00777AA3" w:rsidTr="00777AA3">
        <w:tc>
          <w:tcPr>
            <w:tcW w:w="2179" w:type="dxa"/>
            <w:shd w:val="clear" w:color="auto" w:fill="auto"/>
          </w:tcPr>
          <w:p w:rsidR="00777AA3" w:rsidRPr="00777AA3" w:rsidRDefault="00777AA3" w:rsidP="00777AA3">
            <w:pPr>
              <w:ind w:firstLine="0"/>
            </w:pPr>
            <w:r>
              <w:t>Barfield</w:t>
            </w:r>
          </w:p>
        </w:tc>
        <w:tc>
          <w:tcPr>
            <w:tcW w:w="2179" w:type="dxa"/>
            <w:shd w:val="clear" w:color="auto" w:fill="auto"/>
          </w:tcPr>
          <w:p w:rsidR="00777AA3" w:rsidRPr="00777AA3" w:rsidRDefault="00777AA3" w:rsidP="00777AA3">
            <w:pPr>
              <w:ind w:firstLine="0"/>
            </w:pPr>
            <w:r>
              <w:t>Battle</w:t>
            </w:r>
          </w:p>
        </w:tc>
        <w:tc>
          <w:tcPr>
            <w:tcW w:w="2180" w:type="dxa"/>
            <w:shd w:val="clear" w:color="auto" w:fill="auto"/>
          </w:tcPr>
          <w:p w:rsidR="00777AA3" w:rsidRPr="00777AA3" w:rsidRDefault="00777AA3" w:rsidP="00777AA3">
            <w:pPr>
              <w:ind w:firstLine="0"/>
            </w:pPr>
            <w:r>
              <w:t>Bingham</w:t>
            </w:r>
          </w:p>
        </w:tc>
      </w:tr>
      <w:tr w:rsidR="00777AA3" w:rsidRPr="00777AA3" w:rsidTr="00777AA3">
        <w:tc>
          <w:tcPr>
            <w:tcW w:w="2179" w:type="dxa"/>
            <w:shd w:val="clear" w:color="auto" w:fill="auto"/>
          </w:tcPr>
          <w:p w:rsidR="00777AA3" w:rsidRPr="00777AA3" w:rsidRDefault="00777AA3" w:rsidP="00777AA3">
            <w:pPr>
              <w:ind w:firstLine="0"/>
            </w:pPr>
            <w:r>
              <w:t>Bowen</w:t>
            </w:r>
          </w:p>
        </w:tc>
        <w:tc>
          <w:tcPr>
            <w:tcW w:w="2179" w:type="dxa"/>
            <w:shd w:val="clear" w:color="auto" w:fill="auto"/>
          </w:tcPr>
          <w:p w:rsidR="00777AA3" w:rsidRPr="00777AA3" w:rsidRDefault="00777AA3" w:rsidP="00777AA3">
            <w:pPr>
              <w:ind w:firstLine="0"/>
            </w:pPr>
            <w:r>
              <w:t>Bowers</w:t>
            </w:r>
          </w:p>
        </w:tc>
        <w:tc>
          <w:tcPr>
            <w:tcW w:w="2180" w:type="dxa"/>
            <w:shd w:val="clear" w:color="auto" w:fill="auto"/>
          </w:tcPr>
          <w:p w:rsidR="00777AA3" w:rsidRPr="00777AA3" w:rsidRDefault="00777AA3" w:rsidP="00777AA3">
            <w:pPr>
              <w:ind w:firstLine="0"/>
            </w:pPr>
            <w:r>
              <w:t>Brady</w:t>
            </w:r>
          </w:p>
        </w:tc>
      </w:tr>
      <w:tr w:rsidR="00777AA3" w:rsidRPr="00777AA3" w:rsidTr="00777AA3">
        <w:tc>
          <w:tcPr>
            <w:tcW w:w="2179" w:type="dxa"/>
            <w:shd w:val="clear" w:color="auto" w:fill="auto"/>
          </w:tcPr>
          <w:p w:rsidR="00777AA3" w:rsidRPr="00777AA3" w:rsidRDefault="00777AA3" w:rsidP="00777AA3">
            <w:pPr>
              <w:ind w:firstLine="0"/>
            </w:pPr>
            <w:r>
              <w:t>Branham</w:t>
            </w:r>
          </w:p>
        </w:tc>
        <w:tc>
          <w:tcPr>
            <w:tcW w:w="2179" w:type="dxa"/>
            <w:shd w:val="clear" w:color="auto" w:fill="auto"/>
          </w:tcPr>
          <w:p w:rsidR="00777AA3" w:rsidRPr="00777AA3" w:rsidRDefault="00777AA3" w:rsidP="00777AA3">
            <w:pPr>
              <w:ind w:firstLine="0"/>
            </w:pPr>
            <w:r>
              <w:t>Brannon</w:t>
            </w:r>
          </w:p>
        </w:tc>
        <w:tc>
          <w:tcPr>
            <w:tcW w:w="2180" w:type="dxa"/>
            <w:shd w:val="clear" w:color="auto" w:fill="auto"/>
          </w:tcPr>
          <w:p w:rsidR="00777AA3" w:rsidRPr="00777AA3" w:rsidRDefault="00777AA3" w:rsidP="00777AA3">
            <w:pPr>
              <w:ind w:firstLine="0"/>
            </w:pPr>
            <w:r>
              <w:t>R. L. Brown</w:t>
            </w:r>
          </w:p>
        </w:tc>
      </w:tr>
      <w:tr w:rsidR="00777AA3" w:rsidRPr="00777AA3" w:rsidTr="00777AA3">
        <w:tc>
          <w:tcPr>
            <w:tcW w:w="2179" w:type="dxa"/>
            <w:shd w:val="clear" w:color="auto" w:fill="auto"/>
          </w:tcPr>
          <w:p w:rsidR="00777AA3" w:rsidRPr="00777AA3" w:rsidRDefault="00777AA3" w:rsidP="00777AA3">
            <w:pPr>
              <w:ind w:firstLine="0"/>
            </w:pPr>
            <w:r>
              <w:t>Butler Garrick</w:t>
            </w:r>
          </w:p>
        </w:tc>
        <w:tc>
          <w:tcPr>
            <w:tcW w:w="2179" w:type="dxa"/>
            <w:shd w:val="clear" w:color="auto" w:fill="auto"/>
          </w:tcPr>
          <w:p w:rsidR="00777AA3" w:rsidRPr="00777AA3" w:rsidRDefault="00777AA3" w:rsidP="00777AA3">
            <w:pPr>
              <w:ind w:firstLine="0"/>
            </w:pPr>
            <w:r>
              <w:t>Chumley</w:t>
            </w:r>
          </w:p>
        </w:tc>
        <w:tc>
          <w:tcPr>
            <w:tcW w:w="2180" w:type="dxa"/>
            <w:shd w:val="clear" w:color="auto" w:fill="auto"/>
          </w:tcPr>
          <w:p w:rsidR="00777AA3" w:rsidRPr="00777AA3" w:rsidRDefault="00777AA3" w:rsidP="00777AA3">
            <w:pPr>
              <w:ind w:firstLine="0"/>
            </w:pPr>
            <w:r>
              <w:t>Cobb-Hunter</w:t>
            </w:r>
          </w:p>
        </w:tc>
      </w:tr>
      <w:tr w:rsidR="00777AA3" w:rsidRPr="00777AA3" w:rsidTr="00777AA3">
        <w:tc>
          <w:tcPr>
            <w:tcW w:w="2179" w:type="dxa"/>
            <w:shd w:val="clear" w:color="auto" w:fill="auto"/>
          </w:tcPr>
          <w:p w:rsidR="00777AA3" w:rsidRPr="00777AA3" w:rsidRDefault="00777AA3" w:rsidP="00777AA3">
            <w:pPr>
              <w:ind w:firstLine="0"/>
            </w:pPr>
            <w:r>
              <w:t>Cole</w:t>
            </w:r>
          </w:p>
        </w:tc>
        <w:tc>
          <w:tcPr>
            <w:tcW w:w="2179" w:type="dxa"/>
            <w:shd w:val="clear" w:color="auto" w:fill="auto"/>
          </w:tcPr>
          <w:p w:rsidR="00777AA3" w:rsidRPr="00777AA3" w:rsidRDefault="00777AA3" w:rsidP="00777AA3">
            <w:pPr>
              <w:ind w:firstLine="0"/>
            </w:pPr>
            <w:r>
              <w:t>Corbin</w:t>
            </w:r>
          </w:p>
        </w:tc>
        <w:tc>
          <w:tcPr>
            <w:tcW w:w="2180" w:type="dxa"/>
            <w:shd w:val="clear" w:color="auto" w:fill="auto"/>
          </w:tcPr>
          <w:p w:rsidR="00777AA3" w:rsidRPr="00777AA3" w:rsidRDefault="00777AA3" w:rsidP="00777AA3">
            <w:pPr>
              <w:ind w:firstLine="0"/>
            </w:pPr>
            <w:r>
              <w:t>Crawford</w:t>
            </w:r>
          </w:p>
        </w:tc>
      </w:tr>
      <w:tr w:rsidR="00777AA3" w:rsidRPr="00777AA3" w:rsidTr="00777AA3">
        <w:tc>
          <w:tcPr>
            <w:tcW w:w="2179" w:type="dxa"/>
            <w:shd w:val="clear" w:color="auto" w:fill="auto"/>
          </w:tcPr>
          <w:p w:rsidR="00777AA3" w:rsidRPr="00777AA3" w:rsidRDefault="00777AA3" w:rsidP="00777AA3">
            <w:pPr>
              <w:ind w:firstLine="0"/>
            </w:pPr>
            <w:r>
              <w:t>Crosby</w:t>
            </w:r>
          </w:p>
        </w:tc>
        <w:tc>
          <w:tcPr>
            <w:tcW w:w="2179" w:type="dxa"/>
            <w:shd w:val="clear" w:color="auto" w:fill="auto"/>
          </w:tcPr>
          <w:p w:rsidR="00777AA3" w:rsidRPr="00777AA3" w:rsidRDefault="00777AA3" w:rsidP="00777AA3">
            <w:pPr>
              <w:ind w:firstLine="0"/>
            </w:pPr>
            <w:r>
              <w:t>Daning</w:t>
            </w:r>
          </w:p>
        </w:tc>
        <w:tc>
          <w:tcPr>
            <w:tcW w:w="2180" w:type="dxa"/>
            <w:shd w:val="clear" w:color="auto" w:fill="auto"/>
          </w:tcPr>
          <w:p w:rsidR="00777AA3" w:rsidRPr="00777AA3" w:rsidRDefault="00777AA3" w:rsidP="00777AA3">
            <w:pPr>
              <w:ind w:firstLine="0"/>
            </w:pPr>
            <w:r>
              <w:t>Delleney</w:t>
            </w:r>
          </w:p>
        </w:tc>
      </w:tr>
      <w:tr w:rsidR="00777AA3" w:rsidRPr="00777AA3" w:rsidTr="00777AA3">
        <w:tc>
          <w:tcPr>
            <w:tcW w:w="2179" w:type="dxa"/>
            <w:shd w:val="clear" w:color="auto" w:fill="auto"/>
          </w:tcPr>
          <w:p w:rsidR="00777AA3" w:rsidRPr="00777AA3" w:rsidRDefault="00777AA3" w:rsidP="00777AA3">
            <w:pPr>
              <w:ind w:firstLine="0"/>
            </w:pPr>
            <w:r>
              <w:t>Dillard</w:t>
            </w:r>
          </w:p>
        </w:tc>
        <w:tc>
          <w:tcPr>
            <w:tcW w:w="2179" w:type="dxa"/>
            <w:shd w:val="clear" w:color="auto" w:fill="auto"/>
          </w:tcPr>
          <w:p w:rsidR="00777AA3" w:rsidRPr="00777AA3" w:rsidRDefault="00777AA3" w:rsidP="00777AA3">
            <w:pPr>
              <w:ind w:firstLine="0"/>
            </w:pPr>
            <w:r>
              <w:t>Erickson</w:t>
            </w:r>
          </w:p>
        </w:tc>
        <w:tc>
          <w:tcPr>
            <w:tcW w:w="2180" w:type="dxa"/>
            <w:shd w:val="clear" w:color="auto" w:fill="auto"/>
          </w:tcPr>
          <w:p w:rsidR="00777AA3" w:rsidRPr="00777AA3" w:rsidRDefault="00777AA3" w:rsidP="00777AA3">
            <w:pPr>
              <w:ind w:firstLine="0"/>
            </w:pPr>
            <w:r>
              <w:t>Forrester</w:t>
            </w:r>
          </w:p>
        </w:tc>
      </w:tr>
      <w:tr w:rsidR="00777AA3" w:rsidRPr="00777AA3" w:rsidTr="00777AA3">
        <w:tc>
          <w:tcPr>
            <w:tcW w:w="2179" w:type="dxa"/>
            <w:shd w:val="clear" w:color="auto" w:fill="auto"/>
          </w:tcPr>
          <w:p w:rsidR="00777AA3" w:rsidRPr="00777AA3" w:rsidRDefault="00777AA3" w:rsidP="00777AA3">
            <w:pPr>
              <w:ind w:firstLine="0"/>
            </w:pPr>
            <w:r>
              <w:t>Frye</w:t>
            </w:r>
          </w:p>
        </w:tc>
        <w:tc>
          <w:tcPr>
            <w:tcW w:w="2179" w:type="dxa"/>
            <w:shd w:val="clear" w:color="auto" w:fill="auto"/>
          </w:tcPr>
          <w:p w:rsidR="00777AA3" w:rsidRPr="00777AA3" w:rsidRDefault="00777AA3" w:rsidP="00777AA3">
            <w:pPr>
              <w:ind w:firstLine="0"/>
            </w:pPr>
            <w:r>
              <w:t>Funderburk</w:t>
            </w:r>
          </w:p>
        </w:tc>
        <w:tc>
          <w:tcPr>
            <w:tcW w:w="2180" w:type="dxa"/>
            <w:shd w:val="clear" w:color="auto" w:fill="auto"/>
          </w:tcPr>
          <w:p w:rsidR="00777AA3" w:rsidRPr="00777AA3" w:rsidRDefault="00777AA3" w:rsidP="00777AA3">
            <w:pPr>
              <w:ind w:firstLine="0"/>
            </w:pPr>
            <w:r>
              <w:t>Gambrell</w:t>
            </w:r>
          </w:p>
        </w:tc>
      </w:tr>
      <w:tr w:rsidR="00777AA3" w:rsidRPr="00777AA3" w:rsidTr="00777AA3">
        <w:tc>
          <w:tcPr>
            <w:tcW w:w="2179" w:type="dxa"/>
            <w:shd w:val="clear" w:color="auto" w:fill="auto"/>
          </w:tcPr>
          <w:p w:rsidR="00777AA3" w:rsidRPr="00777AA3" w:rsidRDefault="00777AA3" w:rsidP="00777AA3">
            <w:pPr>
              <w:ind w:firstLine="0"/>
            </w:pPr>
            <w:r>
              <w:t>Hardwick</w:t>
            </w:r>
          </w:p>
        </w:tc>
        <w:tc>
          <w:tcPr>
            <w:tcW w:w="2179" w:type="dxa"/>
            <w:shd w:val="clear" w:color="auto" w:fill="auto"/>
          </w:tcPr>
          <w:p w:rsidR="00777AA3" w:rsidRPr="00777AA3" w:rsidRDefault="00777AA3" w:rsidP="00777AA3">
            <w:pPr>
              <w:ind w:firstLine="0"/>
            </w:pPr>
            <w:r>
              <w:t>Harrell</w:t>
            </w:r>
          </w:p>
        </w:tc>
        <w:tc>
          <w:tcPr>
            <w:tcW w:w="2180" w:type="dxa"/>
            <w:shd w:val="clear" w:color="auto" w:fill="auto"/>
          </w:tcPr>
          <w:p w:rsidR="00777AA3" w:rsidRPr="00777AA3" w:rsidRDefault="00777AA3" w:rsidP="00777AA3">
            <w:pPr>
              <w:ind w:firstLine="0"/>
            </w:pPr>
            <w:r>
              <w:t>Harrison</w:t>
            </w:r>
          </w:p>
        </w:tc>
      </w:tr>
      <w:tr w:rsidR="00777AA3" w:rsidRPr="00777AA3" w:rsidTr="00777AA3">
        <w:tc>
          <w:tcPr>
            <w:tcW w:w="2179" w:type="dxa"/>
            <w:shd w:val="clear" w:color="auto" w:fill="auto"/>
          </w:tcPr>
          <w:p w:rsidR="00777AA3" w:rsidRPr="00777AA3" w:rsidRDefault="00777AA3" w:rsidP="00777AA3">
            <w:pPr>
              <w:ind w:firstLine="0"/>
            </w:pPr>
            <w:r>
              <w:t>Hart</w:t>
            </w:r>
          </w:p>
        </w:tc>
        <w:tc>
          <w:tcPr>
            <w:tcW w:w="2179" w:type="dxa"/>
            <w:shd w:val="clear" w:color="auto" w:fill="auto"/>
          </w:tcPr>
          <w:p w:rsidR="00777AA3" w:rsidRPr="00777AA3" w:rsidRDefault="00777AA3" w:rsidP="00777AA3">
            <w:pPr>
              <w:ind w:firstLine="0"/>
            </w:pPr>
            <w:r>
              <w:t>Hayes</w:t>
            </w:r>
          </w:p>
        </w:tc>
        <w:tc>
          <w:tcPr>
            <w:tcW w:w="2180" w:type="dxa"/>
            <w:shd w:val="clear" w:color="auto" w:fill="auto"/>
          </w:tcPr>
          <w:p w:rsidR="00777AA3" w:rsidRPr="00777AA3" w:rsidRDefault="00777AA3" w:rsidP="00777AA3">
            <w:pPr>
              <w:ind w:firstLine="0"/>
            </w:pPr>
            <w:r>
              <w:t>Hearn</w:t>
            </w:r>
          </w:p>
        </w:tc>
      </w:tr>
      <w:tr w:rsidR="00777AA3" w:rsidRPr="00777AA3" w:rsidTr="00777AA3">
        <w:tc>
          <w:tcPr>
            <w:tcW w:w="2179" w:type="dxa"/>
            <w:shd w:val="clear" w:color="auto" w:fill="auto"/>
          </w:tcPr>
          <w:p w:rsidR="00777AA3" w:rsidRPr="00777AA3" w:rsidRDefault="00777AA3" w:rsidP="00777AA3">
            <w:pPr>
              <w:ind w:firstLine="0"/>
            </w:pPr>
            <w:r>
              <w:t>Henderson</w:t>
            </w:r>
          </w:p>
        </w:tc>
        <w:tc>
          <w:tcPr>
            <w:tcW w:w="2179" w:type="dxa"/>
            <w:shd w:val="clear" w:color="auto" w:fill="auto"/>
          </w:tcPr>
          <w:p w:rsidR="00777AA3" w:rsidRPr="00777AA3" w:rsidRDefault="00777AA3" w:rsidP="00777AA3">
            <w:pPr>
              <w:ind w:firstLine="0"/>
            </w:pPr>
            <w:r>
              <w:t>Herbkersman</w:t>
            </w:r>
          </w:p>
        </w:tc>
        <w:tc>
          <w:tcPr>
            <w:tcW w:w="2180" w:type="dxa"/>
            <w:shd w:val="clear" w:color="auto" w:fill="auto"/>
          </w:tcPr>
          <w:p w:rsidR="00777AA3" w:rsidRPr="00777AA3" w:rsidRDefault="00777AA3" w:rsidP="00777AA3">
            <w:pPr>
              <w:ind w:firstLine="0"/>
            </w:pPr>
            <w:r>
              <w:t>Hiott</w:t>
            </w:r>
          </w:p>
        </w:tc>
      </w:tr>
      <w:tr w:rsidR="00777AA3" w:rsidRPr="00777AA3" w:rsidTr="00777AA3">
        <w:tc>
          <w:tcPr>
            <w:tcW w:w="2179" w:type="dxa"/>
            <w:shd w:val="clear" w:color="auto" w:fill="auto"/>
          </w:tcPr>
          <w:p w:rsidR="00777AA3" w:rsidRPr="00777AA3" w:rsidRDefault="00777AA3" w:rsidP="00777AA3">
            <w:pPr>
              <w:ind w:firstLine="0"/>
            </w:pPr>
            <w:r>
              <w:t>Hixon</w:t>
            </w:r>
          </w:p>
        </w:tc>
        <w:tc>
          <w:tcPr>
            <w:tcW w:w="2179" w:type="dxa"/>
            <w:shd w:val="clear" w:color="auto" w:fill="auto"/>
          </w:tcPr>
          <w:p w:rsidR="00777AA3" w:rsidRPr="00777AA3" w:rsidRDefault="00777AA3" w:rsidP="00777AA3">
            <w:pPr>
              <w:ind w:firstLine="0"/>
            </w:pPr>
            <w:r>
              <w:t>Hodges</w:t>
            </w:r>
          </w:p>
        </w:tc>
        <w:tc>
          <w:tcPr>
            <w:tcW w:w="2180" w:type="dxa"/>
            <w:shd w:val="clear" w:color="auto" w:fill="auto"/>
          </w:tcPr>
          <w:p w:rsidR="00777AA3" w:rsidRPr="00777AA3" w:rsidRDefault="00777AA3" w:rsidP="00777AA3">
            <w:pPr>
              <w:ind w:firstLine="0"/>
            </w:pPr>
            <w:r>
              <w:t>Horne</w:t>
            </w:r>
          </w:p>
        </w:tc>
      </w:tr>
      <w:tr w:rsidR="00777AA3" w:rsidRPr="00777AA3" w:rsidTr="00777AA3">
        <w:tc>
          <w:tcPr>
            <w:tcW w:w="2179" w:type="dxa"/>
            <w:shd w:val="clear" w:color="auto" w:fill="auto"/>
          </w:tcPr>
          <w:p w:rsidR="00777AA3" w:rsidRPr="00777AA3" w:rsidRDefault="00777AA3" w:rsidP="00777AA3">
            <w:pPr>
              <w:ind w:firstLine="0"/>
            </w:pPr>
            <w:r>
              <w:t>Hosey</w:t>
            </w:r>
          </w:p>
        </w:tc>
        <w:tc>
          <w:tcPr>
            <w:tcW w:w="2179" w:type="dxa"/>
            <w:shd w:val="clear" w:color="auto" w:fill="auto"/>
          </w:tcPr>
          <w:p w:rsidR="00777AA3" w:rsidRPr="00777AA3" w:rsidRDefault="00777AA3" w:rsidP="00777AA3">
            <w:pPr>
              <w:ind w:firstLine="0"/>
            </w:pPr>
            <w:r>
              <w:t>Howard</w:t>
            </w:r>
          </w:p>
        </w:tc>
        <w:tc>
          <w:tcPr>
            <w:tcW w:w="2180" w:type="dxa"/>
            <w:shd w:val="clear" w:color="auto" w:fill="auto"/>
          </w:tcPr>
          <w:p w:rsidR="00777AA3" w:rsidRPr="00777AA3" w:rsidRDefault="00777AA3" w:rsidP="00777AA3">
            <w:pPr>
              <w:ind w:firstLine="0"/>
            </w:pPr>
            <w:r>
              <w:t>Huggins</w:t>
            </w:r>
          </w:p>
        </w:tc>
      </w:tr>
      <w:tr w:rsidR="00777AA3" w:rsidRPr="00777AA3" w:rsidTr="00777AA3">
        <w:tc>
          <w:tcPr>
            <w:tcW w:w="2179" w:type="dxa"/>
            <w:shd w:val="clear" w:color="auto" w:fill="auto"/>
          </w:tcPr>
          <w:p w:rsidR="00777AA3" w:rsidRPr="00777AA3" w:rsidRDefault="00777AA3" w:rsidP="00777AA3">
            <w:pPr>
              <w:ind w:firstLine="0"/>
            </w:pPr>
            <w:r>
              <w:t>Jefferson</w:t>
            </w:r>
          </w:p>
        </w:tc>
        <w:tc>
          <w:tcPr>
            <w:tcW w:w="2179" w:type="dxa"/>
            <w:shd w:val="clear" w:color="auto" w:fill="auto"/>
          </w:tcPr>
          <w:p w:rsidR="00777AA3" w:rsidRPr="00777AA3" w:rsidRDefault="00777AA3" w:rsidP="00777AA3">
            <w:pPr>
              <w:ind w:firstLine="0"/>
            </w:pPr>
            <w:r>
              <w:t>Johnson</w:t>
            </w:r>
          </w:p>
        </w:tc>
        <w:tc>
          <w:tcPr>
            <w:tcW w:w="2180" w:type="dxa"/>
            <w:shd w:val="clear" w:color="auto" w:fill="auto"/>
          </w:tcPr>
          <w:p w:rsidR="00777AA3" w:rsidRPr="00777AA3" w:rsidRDefault="00777AA3" w:rsidP="00777AA3">
            <w:pPr>
              <w:ind w:firstLine="0"/>
            </w:pPr>
            <w:r>
              <w:t>King</w:t>
            </w:r>
          </w:p>
        </w:tc>
      </w:tr>
      <w:tr w:rsidR="00777AA3" w:rsidRPr="00777AA3" w:rsidTr="00777AA3">
        <w:tc>
          <w:tcPr>
            <w:tcW w:w="2179" w:type="dxa"/>
            <w:shd w:val="clear" w:color="auto" w:fill="auto"/>
          </w:tcPr>
          <w:p w:rsidR="00777AA3" w:rsidRPr="00777AA3" w:rsidRDefault="00777AA3" w:rsidP="00777AA3">
            <w:pPr>
              <w:ind w:firstLine="0"/>
            </w:pPr>
            <w:r>
              <w:t>Knight</w:t>
            </w:r>
          </w:p>
        </w:tc>
        <w:tc>
          <w:tcPr>
            <w:tcW w:w="2179" w:type="dxa"/>
            <w:shd w:val="clear" w:color="auto" w:fill="auto"/>
          </w:tcPr>
          <w:p w:rsidR="00777AA3" w:rsidRPr="00777AA3" w:rsidRDefault="00777AA3" w:rsidP="00777AA3">
            <w:pPr>
              <w:ind w:firstLine="0"/>
            </w:pPr>
            <w:r>
              <w:t>Limehouse</w:t>
            </w:r>
          </w:p>
        </w:tc>
        <w:tc>
          <w:tcPr>
            <w:tcW w:w="2180" w:type="dxa"/>
            <w:shd w:val="clear" w:color="auto" w:fill="auto"/>
          </w:tcPr>
          <w:p w:rsidR="00777AA3" w:rsidRPr="00777AA3" w:rsidRDefault="00777AA3" w:rsidP="00777AA3">
            <w:pPr>
              <w:ind w:firstLine="0"/>
            </w:pPr>
            <w:r>
              <w:t>Loftis</w:t>
            </w:r>
          </w:p>
        </w:tc>
      </w:tr>
      <w:tr w:rsidR="00777AA3" w:rsidRPr="00777AA3" w:rsidTr="00777AA3">
        <w:tc>
          <w:tcPr>
            <w:tcW w:w="2179" w:type="dxa"/>
            <w:shd w:val="clear" w:color="auto" w:fill="auto"/>
          </w:tcPr>
          <w:p w:rsidR="00777AA3" w:rsidRPr="00777AA3" w:rsidRDefault="00777AA3" w:rsidP="00777AA3">
            <w:pPr>
              <w:ind w:firstLine="0"/>
            </w:pPr>
            <w:r>
              <w:t>Long</w:t>
            </w:r>
          </w:p>
        </w:tc>
        <w:tc>
          <w:tcPr>
            <w:tcW w:w="2179" w:type="dxa"/>
            <w:shd w:val="clear" w:color="auto" w:fill="auto"/>
          </w:tcPr>
          <w:p w:rsidR="00777AA3" w:rsidRPr="00777AA3" w:rsidRDefault="00777AA3" w:rsidP="00777AA3">
            <w:pPr>
              <w:ind w:firstLine="0"/>
            </w:pPr>
            <w:r>
              <w:t>Lowe</w:t>
            </w:r>
          </w:p>
        </w:tc>
        <w:tc>
          <w:tcPr>
            <w:tcW w:w="2180" w:type="dxa"/>
            <w:shd w:val="clear" w:color="auto" w:fill="auto"/>
          </w:tcPr>
          <w:p w:rsidR="00777AA3" w:rsidRPr="00777AA3" w:rsidRDefault="00777AA3" w:rsidP="00777AA3">
            <w:pPr>
              <w:ind w:firstLine="0"/>
            </w:pPr>
            <w:r>
              <w:t>Lucas</w:t>
            </w:r>
          </w:p>
        </w:tc>
      </w:tr>
      <w:tr w:rsidR="00777AA3" w:rsidRPr="00777AA3" w:rsidTr="00777AA3">
        <w:tc>
          <w:tcPr>
            <w:tcW w:w="2179" w:type="dxa"/>
            <w:shd w:val="clear" w:color="auto" w:fill="auto"/>
          </w:tcPr>
          <w:p w:rsidR="00777AA3" w:rsidRPr="00777AA3" w:rsidRDefault="00777AA3" w:rsidP="00777AA3">
            <w:pPr>
              <w:ind w:firstLine="0"/>
            </w:pPr>
            <w:r>
              <w:t>Mack</w:t>
            </w:r>
          </w:p>
        </w:tc>
        <w:tc>
          <w:tcPr>
            <w:tcW w:w="2179" w:type="dxa"/>
            <w:shd w:val="clear" w:color="auto" w:fill="auto"/>
          </w:tcPr>
          <w:p w:rsidR="00777AA3" w:rsidRPr="00777AA3" w:rsidRDefault="00777AA3" w:rsidP="00777AA3">
            <w:pPr>
              <w:ind w:firstLine="0"/>
            </w:pPr>
            <w:r>
              <w:t>McCoy</w:t>
            </w:r>
          </w:p>
        </w:tc>
        <w:tc>
          <w:tcPr>
            <w:tcW w:w="2180" w:type="dxa"/>
            <w:shd w:val="clear" w:color="auto" w:fill="auto"/>
          </w:tcPr>
          <w:p w:rsidR="00777AA3" w:rsidRPr="00777AA3" w:rsidRDefault="00777AA3" w:rsidP="00777AA3">
            <w:pPr>
              <w:ind w:firstLine="0"/>
            </w:pPr>
            <w:r>
              <w:t>McEachern</w:t>
            </w:r>
          </w:p>
        </w:tc>
      </w:tr>
      <w:tr w:rsidR="00777AA3" w:rsidRPr="00777AA3" w:rsidTr="00777AA3">
        <w:tc>
          <w:tcPr>
            <w:tcW w:w="2179" w:type="dxa"/>
            <w:shd w:val="clear" w:color="auto" w:fill="auto"/>
          </w:tcPr>
          <w:p w:rsidR="00777AA3" w:rsidRPr="00777AA3" w:rsidRDefault="00777AA3" w:rsidP="00777AA3">
            <w:pPr>
              <w:ind w:firstLine="0"/>
            </w:pPr>
            <w:r>
              <w:t>McLeod</w:t>
            </w:r>
          </w:p>
        </w:tc>
        <w:tc>
          <w:tcPr>
            <w:tcW w:w="2179" w:type="dxa"/>
            <w:shd w:val="clear" w:color="auto" w:fill="auto"/>
          </w:tcPr>
          <w:p w:rsidR="00777AA3" w:rsidRPr="00777AA3" w:rsidRDefault="00777AA3" w:rsidP="00777AA3">
            <w:pPr>
              <w:ind w:firstLine="0"/>
            </w:pPr>
            <w:r>
              <w:t>Merrill</w:t>
            </w:r>
          </w:p>
        </w:tc>
        <w:tc>
          <w:tcPr>
            <w:tcW w:w="2180" w:type="dxa"/>
            <w:shd w:val="clear" w:color="auto" w:fill="auto"/>
          </w:tcPr>
          <w:p w:rsidR="00777AA3" w:rsidRPr="00777AA3" w:rsidRDefault="00777AA3" w:rsidP="00777AA3">
            <w:pPr>
              <w:ind w:firstLine="0"/>
            </w:pPr>
            <w:r>
              <w:t>Mitchell</w:t>
            </w:r>
          </w:p>
        </w:tc>
      </w:tr>
      <w:tr w:rsidR="00777AA3" w:rsidRPr="00777AA3" w:rsidTr="00777AA3">
        <w:tc>
          <w:tcPr>
            <w:tcW w:w="2179" w:type="dxa"/>
            <w:shd w:val="clear" w:color="auto" w:fill="auto"/>
          </w:tcPr>
          <w:p w:rsidR="00777AA3" w:rsidRPr="00777AA3" w:rsidRDefault="00777AA3" w:rsidP="00777AA3">
            <w:pPr>
              <w:ind w:firstLine="0"/>
            </w:pPr>
            <w:r>
              <w:t>D. C. Moss</w:t>
            </w:r>
          </w:p>
        </w:tc>
        <w:tc>
          <w:tcPr>
            <w:tcW w:w="2179" w:type="dxa"/>
            <w:shd w:val="clear" w:color="auto" w:fill="auto"/>
          </w:tcPr>
          <w:p w:rsidR="00777AA3" w:rsidRPr="00777AA3" w:rsidRDefault="00777AA3" w:rsidP="00777AA3">
            <w:pPr>
              <w:ind w:firstLine="0"/>
            </w:pPr>
            <w:r>
              <w:t>V. S. Moss</w:t>
            </w:r>
          </w:p>
        </w:tc>
        <w:tc>
          <w:tcPr>
            <w:tcW w:w="2180" w:type="dxa"/>
            <w:shd w:val="clear" w:color="auto" w:fill="auto"/>
          </w:tcPr>
          <w:p w:rsidR="00777AA3" w:rsidRPr="00777AA3" w:rsidRDefault="00777AA3" w:rsidP="00777AA3">
            <w:pPr>
              <w:ind w:firstLine="0"/>
            </w:pPr>
            <w:r>
              <w:t>Munnerlyn</w:t>
            </w:r>
          </w:p>
        </w:tc>
      </w:tr>
      <w:tr w:rsidR="00777AA3" w:rsidRPr="00777AA3" w:rsidTr="00777AA3">
        <w:tc>
          <w:tcPr>
            <w:tcW w:w="2179" w:type="dxa"/>
            <w:shd w:val="clear" w:color="auto" w:fill="auto"/>
          </w:tcPr>
          <w:p w:rsidR="00777AA3" w:rsidRPr="00777AA3" w:rsidRDefault="00777AA3" w:rsidP="00777AA3">
            <w:pPr>
              <w:ind w:firstLine="0"/>
            </w:pPr>
            <w:r>
              <w:t>Murphy</w:t>
            </w:r>
          </w:p>
        </w:tc>
        <w:tc>
          <w:tcPr>
            <w:tcW w:w="2179" w:type="dxa"/>
            <w:shd w:val="clear" w:color="auto" w:fill="auto"/>
          </w:tcPr>
          <w:p w:rsidR="00777AA3" w:rsidRPr="00777AA3" w:rsidRDefault="00777AA3" w:rsidP="00777AA3">
            <w:pPr>
              <w:ind w:firstLine="0"/>
            </w:pPr>
            <w:r>
              <w:t>Nanney</w:t>
            </w:r>
          </w:p>
        </w:tc>
        <w:tc>
          <w:tcPr>
            <w:tcW w:w="2180" w:type="dxa"/>
            <w:shd w:val="clear" w:color="auto" w:fill="auto"/>
          </w:tcPr>
          <w:p w:rsidR="00777AA3" w:rsidRPr="00777AA3" w:rsidRDefault="00777AA3" w:rsidP="00777AA3">
            <w:pPr>
              <w:ind w:firstLine="0"/>
            </w:pPr>
            <w:r>
              <w:t>J. H. Neal</w:t>
            </w:r>
          </w:p>
        </w:tc>
      </w:tr>
      <w:tr w:rsidR="00777AA3" w:rsidRPr="00777AA3" w:rsidTr="00777AA3">
        <w:tc>
          <w:tcPr>
            <w:tcW w:w="2179" w:type="dxa"/>
            <w:shd w:val="clear" w:color="auto" w:fill="auto"/>
          </w:tcPr>
          <w:p w:rsidR="00777AA3" w:rsidRPr="00777AA3" w:rsidRDefault="00777AA3" w:rsidP="00777AA3">
            <w:pPr>
              <w:ind w:firstLine="0"/>
            </w:pPr>
            <w:r>
              <w:t>J. M. Neal</w:t>
            </w:r>
          </w:p>
        </w:tc>
        <w:tc>
          <w:tcPr>
            <w:tcW w:w="2179" w:type="dxa"/>
            <w:shd w:val="clear" w:color="auto" w:fill="auto"/>
          </w:tcPr>
          <w:p w:rsidR="00777AA3" w:rsidRPr="00777AA3" w:rsidRDefault="00777AA3" w:rsidP="00777AA3">
            <w:pPr>
              <w:ind w:firstLine="0"/>
            </w:pPr>
            <w:r>
              <w:t>Neilson</w:t>
            </w:r>
          </w:p>
        </w:tc>
        <w:tc>
          <w:tcPr>
            <w:tcW w:w="2180" w:type="dxa"/>
            <w:shd w:val="clear" w:color="auto" w:fill="auto"/>
          </w:tcPr>
          <w:p w:rsidR="00777AA3" w:rsidRPr="00777AA3" w:rsidRDefault="00777AA3" w:rsidP="00777AA3">
            <w:pPr>
              <w:ind w:firstLine="0"/>
            </w:pPr>
            <w:r>
              <w:t>Norman</w:t>
            </w:r>
          </w:p>
        </w:tc>
      </w:tr>
      <w:tr w:rsidR="00777AA3" w:rsidRPr="00777AA3" w:rsidTr="00777AA3">
        <w:tc>
          <w:tcPr>
            <w:tcW w:w="2179" w:type="dxa"/>
            <w:shd w:val="clear" w:color="auto" w:fill="auto"/>
          </w:tcPr>
          <w:p w:rsidR="00777AA3" w:rsidRPr="00777AA3" w:rsidRDefault="00777AA3" w:rsidP="00777AA3">
            <w:pPr>
              <w:ind w:firstLine="0"/>
            </w:pPr>
            <w:r>
              <w:t>Parker</w:t>
            </w:r>
          </w:p>
        </w:tc>
        <w:tc>
          <w:tcPr>
            <w:tcW w:w="2179" w:type="dxa"/>
            <w:shd w:val="clear" w:color="auto" w:fill="auto"/>
          </w:tcPr>
          <w:p w:rsidR="00777AA3" w:rsidRPr="00777AA3" w:rsidRDefault="00777AA3" w:rsidP="00777AA3">
            <w:pPr>
              <w:ind w:firstLine="0"/>
            </w:pPr>
            <w:r>
              <w:t>Parks</w:t>
            </w:r>
          </w:p>
        </w:tc>
        <w:tc>
          <w:tcPr>
            <w:tcW w:w="2180" w:type="dxa"/>
            <w:shd w:val="clear" w:color="auto" w:fill="auto"/>
          </w:tcPr>
          <w:p w:rsidR="00777AA3" w:rsidRPr="00777AA3" w:rsidRDefault="00777AA3" w:rsidP="00777AA3">
            <w:pPr>
              <w:ind w:firstLine="0"/>
            </w:pPr>
            <w:r>
              <w:t>Patrick</w:t>
            </w:r>
          </w:p>
        </w:tc>
      </w:tr>
      <w:tr w:rsidR="00777AA3" w:rsidRPr="00777AA3" w:rsidTr="00777AA3">
        <w:tc>
          <w:tcPr>
            <w:tcW w:w="2179" w:type="dxa"/>
            <w:shd w:val="clear" w:color="auto" w:fill="auto"/>
          </w:tcPr>
          <w:p w:rsidR="00777AA3" w:rsidRPr="00777AA3" w:rsidRDefault="00777AA3" w:rsidP="00777AA3">
            <w:pPr>
              <w:ind w:firstLine="0"/>
            </w:pPr>
            <w:r>
              <w:t>Pinson</w:t>
            </w:r>
          </w:p>
        </w:tc>
        <w:tc>
          <w:tcPr>
            <w:tcW w:w="2179" w:type="dxa"/>
            <w:shd w:val="clear" w:color="auto" w:fill="auto"/>
          </w:tcPr>
          <w:p w:rsidR="00777AA3" w:rsidRPr="00777AA3" w:rsidRDefault="00777AA3" w:rsidP="00777AA3">
            <w:pPr>
              <w:ind w:firstLine="0"/>
            </w:pPr>
            <w:r>
              <w:t>Pitts</w:t>
            </w:r>
          </w:p>
        </w:tc>
        <w:tc>
          <w:tcPr>
            <w:tcW w:w="2180" w:type="dxa"/>
            <w:shd w:val="clear" w:color="auto" w:fill="auto"/>
          </w:tcPr>
          <w:p w:rsidR="00777AA3" w:rsidRPr="00777AA3" w:rsidRDefault="00777AA3" w:rsidP="00777AA3">
            <w:pPr>
              <w:ind w:firstLine="0"/>
            </w:pPr>
            <w:r>
              <w:t>Pope</w:t>
            </w:r>
          </w:p>
        </w:tc>
      </w:tr>
      <w:tr w:rsidR="00777AA3" w:rsidRPr="00777AA3" w:rsidTr="00777AA3">
        <w:tc>
          <w:tcPr>
            <w:tcW w:w="2179" w:type="dxa"/>
            <w:shd w:val="clear" w:color="auto" w:fill="auto"/>
          </w:tcPr>
          <w:p w:rsidR="00777AA3" w:rsidRPr="00777AA3" w:rsidRDefault="00777AA3" w:rsidP="00777AA3">
            <w:pPr>
              <w:ind w:firstLine="0"/>
            </w:pPr>
            <w:r>
              <w:t>Rutherford</w:t>
            </w:r>
          </w:p>
        </w:tc>
        <w:tc>
          <w:tcPr>
            <w:tcW w:w="2179" w:type="dxa"/>
            <w:shd w:val="clear" w:color="auto" w:fill="auto"/>
          </w:tcPr>
          <w:p w:rsidR="00777AA3" w:rsidRPr="00777AA3" w:rsidRDefault="00777AA3" w:rsidP="00777AA3">
            <w:pPr>
              <w:ind w:firstLine="0"/>
            </w:pPr>
            <w:r>
              <w:t>Ryan</w:t>
            </w:r>
          </w:p>
        </w:tc>
        <w:tc>
          <w:tcPr>
            <w:tcW w:w="2180" w:type="dxa"/>
            <w:shd w:val="clear" w:color="auto" w:fill="auto"/>
          </w:tcPr>
          <w:p w:rsidR="00777AA3" w:rsidRPr="00777AA3" w:rsidRDefault="00777AA3" w:rsidP="00777AA3">
            <w:pPr>
              <w:ind w:firstLine="0"/>
            </w:pPr>
            <w:r>
              <w:t>Sabb</w:t>
            </w:r>
          </w:p>
        </w:tc>
      </w:tr>
      <w:tr w:rsidR="00777AA3" w:rsidRPr="00777AA3" w:rsidTr="00777AA3">
        <w:tc>
          <w:tcPr>
            <w:tcW w:w="2179" w:type="dxa"/>
            <w:shd w:val="clear" w:color="auto" w:fill="auto"/>
          </w:tcPr>
          <w:p w:rsidR="00777AA3" w:rsidRPr="00777AA3" w:rsidRDefault="00777AA3" w:rsidP="00777AA3">
            <w:pPr>
              <w:ind w:firstLine="0"/>
            </w:pPr>
            <w:r>
              <w:t>Sandifer</w:t>
            </w:r>
          </w:p>
        </w:tc>
        <w:tc>
          <w:tcPr>
            <w:tcW w:w="2179" w:type="dxa"/>
            <w:shd w:val="clear" w:color="auto" w:fill="auto"/>
          </w:tcPr>
          <w:p w:rsidR="00777AA3" w:rsidRPr="00777AA3" w:rsidRDefault="00777AA3" w:rsidP="00777AA3">
            <w:pPr>
              <w:ind w:firstLine="0"/>
            </w:pPr>
            <w:r>
              <w:t>Simrill</w:t>
            </w:r>
          </w:p>
        </w:tc>
        <w:tc>
          <w:tcPr>
            <w:tcW w:w="2180" w:type="dxa"/>
            <w:shd w:val="clear" w:color="auto" w:fill="auto"/>
          </w:tcPr>
          <w:p w:rsidR="00777AA3" w:rsidRPr="00777AA3" w:rsidRDefault="00777AA3" w:rsidP="00777AA3">
            <w:pPr>
              <w:ind w:firstLine="0"/>
            </w:pPr>
            <w:r>
              <w:t>Skelton</w:t>
            </w:r>
          </w:p>
        </w:tc>
      </w:tr>
      <w:tr w:rsidR="00777AA3" w:rsidRPr="00777AA3" w:rsidTr="00777AA3">
        <w:tc>
          <w:tcPr>
            <w:tcW w:w="2179" w:type="dxa"/>
            <w:shd w:val="clear" w:color="auto" w:fill="auto"/>
          </w:tcPr>
          <w:p w:rsidR="00777AA3" w:rsidRPr="00777AA3" w:rsidRDefault="00777AA3" w:rsidP="00777AA3">
            <w:pPr>
              <w:ind w:firstLine="0"/>
            </w:pPr>
            <w:r>
              <w:t>G. M. Smith</w:t>
            </w:r>
          </w:p>
        </w:tc>
        <w:tc>
          <w:tcPr>
            <w:tcW w:w="2179" w:type="dxa"/>
            <w:shd w:val="clear" w:color="auto" w:fill="auto"/>
          </w:tcPr>
          <w:p w:rsidR="00777AA3" w:rsidRPr="00777AA3" w:rsidRDefault="00777AA3" w:rsidP="00777AA3">
            <w:pPr>
              <w:ind w:firstLine="0"/>
            </w:pPr>
            <w:r>
              <w:t>G. R. Smith</w:t>
            </w:r>
          </w:p>
        </w:tc>
        <w:tc>
          <w:tcPr>
            <w:tcW w:w="2180" w:type="dxa"/>
            <w:shd w:val="clear" w:color="auto" w:fill="auto"/>
          </w:tcPr>
          <w:p w:rsidR="00777AA3" w:rsidRPr="00777AA3" w:rsidRDefault="00777AA3" w:rsidP="00777AA3">
            <w:pPr>
              <w:ind w:firstLine="0"/>
            </w:pPr>
            <w:r>
              <w:t>J. E. Smith</w:t>
            </w:r>
          </w:p>
        </w:tc>
      </w:tr>
      <w:tr w:rsidR="00777AA3" w:rsidRPr="00777AA3" w:rsidTr="00777AA3">
        <w:tc>
          <w:tcPr>
            <w:tcW w:w="2179" w:type="dxa"/>
            <w:shd w:val="clear" w:color="auto" w:fill="auto"/>
          </w:tcPr>
          <w:p w:rsidR="00777AA3" w:rsidRPr="00777AA3" w:rsidRDefault="00777AA3" w:rsidP="00777AA3">
            <w:pPr>
              <w:ind w:firstLine="0"/>
            </w:pPr>
            <w:r>
              <w:t>Sottile</w:t>
            </w:r>
          </w:p>
        </w:tc>
        <w:tc>
          <w:tcPr>
            <w:tcW w:w="2179" w:type="dxa"/>
            <w:shd w:val="clear" w:color="auto" w:fill="auto"/>
          </w:tcPr>
          <w:p w:rsidR="00777AA3" w:rsidRPr="00777AA3" w:rsidRDefault="00777AA3" w:rsidP="00777AA3">
            <w:pPr>
              <w:ind w:firstLine="0"/>
            </w:pPr>
            <w:r>
              <w:t>Spires</w:t>
            </w:r>
          </w:p>
        </w:tc>
        <w:tc>
          <w:tcPr>
            <w:tcW w:w="2180" w:type="dxa"/>
            <w:shd w:val="clear" w:color="auto" w:fill="auto"/>
          </w:tcPr>
          <w:p w:rsidR="00777AA3" w:rsidRPr="00777AA3" w:rsidRDefault="00777AA3" w:rsidP="00777AA3">
            <w:pPr>
              <w:ind w:firstLine="0"/>
            </w:pPr>
            <w:r>
              <w:t>Stavrinakis</w:t>
            </w:r>
          </w:p>
        </w:tc>
      </w:tr>
      <w:tr w:rsidR="00777AA3" w:rsidRPr="00777AA3" w:rsidTr="00777AA3">
        <w:tc>
          <w:tcPr>
            <w:tcW w:w="2179" w:type="dxa"/>
            <w:shd w:val="clear" w:color="auto" w:fill="auto"/>
          </w:tcPr>
          <w:p w:rsidR="00777AA3" w:rsidRPr="00777AA3" w:rsidRDefault="00777AA3" w:rsidP="00777AA3">
            <w:pPr>
              <w:ind w:firstLine="0"/>
            </w:pPr>
            <w:r>
              <w:t>Stringer</w:t>
            </w:r>
          </w:p>
        </w:tc>
        <w:tc>
          <w:tcPr>
            <w:tcW w:w="2179" w:type="dxa"/>
            <w:shd w:val="clear" w:color="auto" w:fill="auto"/>
          </w:tcPr>
          <w:p w:rsidR="00777AA3" w:rsidRPr="00777AA3" w:rsidRDefault="00777AA3" w:rsidP="00777AA3">
            <w:pPr>
              <w:ind w:firstLine="0"/>
            </w:pPr>
            <w:r>
              <w:t>Tallon</w:t>
            </w:r>
          </w:p>
        </w:tc>
        <w:tc>
          <w:tcPr>
            <w:tcW w:w="2180" w:type="dxa"/>
            <w:shd w:val="clear" w:color="auto" w:fill="auto"/>
          </w:tcPr>
          <w:p w:rsidR="00777AA3" w:rsidRPr="00777AA3" w:rsidRDefault="00777AA3" w:rsidP="00777AA3">
            <w:pPr>
              <w:ind w:firstLine="0"/>
            </w:pPr>
            <w:r>
              <w:t>Taylor</w:t>
            </w:r>
          </w:p>
        </w:tc>
      </w:tr>
      <w:tr w:rsidR="00777AA3" w:rsidRPr="00777AA3" w:rsidTr="00777AA3">
        <w:tc>
          <w:tcPr>
            <w:tcW w:w="2179" w:type="dxa"/>
            <w:shd w:val="clear" w:color="auto" w:fill="auto"/>
          </w:tcPr>
          <w:p w:rsidR="00777AA3" w:rsidRPr="00777AA3" w:rsidRDefault="00777AA3" w:rsidP="00777AA3">
            <w:pPr>
              <w:ind w:firstLine="0"/>
            </w:pPr>
            <w:r>
              <w:t>Thayer</w:t>
            </w:r>
          </w:p>
        </w:tc>
        <w:tc>
          <w:tcPr>
            <w:tcW w:w="2179" w:type="dxa"/>
            <w:shd w:val="clear" w:color="auto" w:fill="auto"/>
          </w:tcPr>
          <w:p w:rsidR="00777AA3" w:rsidRPr="00777AA3" w:rsidRDefault="00777AA3" w:rsidP="00777AA3">
            <w:pPr>
              <w:ind w:firstLine="0"/>
            </w:pPr>
            <w:r>
              <w:t>Toole</w:t>
            </w:r>
          </w:p>
        </w:tc>
        <w:tc>
          <w:tcPr>
            <w:tcW w:w="2180" w:type="dxa"/>
            <w:shd w:val="clear" w:color="auto" w:fill="auto"/>
          </w:tcPr>
          <w:p w:rsidR="00777AA3" w:rsidRPr="00777AA3" w:rsidRDefault="00777AA3" w:rsidP="00777AA3">
            <w:pPr>
              <w:ind w:firstLine="0"/>
            </w:pPr>
            <w:r>
              <w:t>Tribble</w:t>
            </w:r>
          </w:p>
        </w:tc>
      </w:tr>
      <w:tr w:rsidR="00777AA3" w:rsidRPr="00777AA3" w:rsidTr="00777AA3">
        <w:tc>
          <w:tcPr>
            <w:tcW w:w="2179" w:type="dxa"/>
            <w:shd w:val="clear" w:color="auto" w:fill="auto"/>
          </w:tcPr>
          <w:p w:rsidR="00777AA3" w:rsidRPr="00777AA3" w:rsidRDefault="00777AA3" w:rsidP="00777AA3">
            <w:pPr>
              <w:ind w:firstLine="0"/>
            </w:pPr>
            <w:r>
              <w:t>Vick</w:t>
            </w:r>
          </w:p>
        </w:tc>
        <w:tc>
          <w:tcPr>
            <w:tcW w:w="2179" w:type="dxa"/>
            <w:shd w:val="clear" w:color="auto" w:fill="auto"/>
          </w:tcPr>
          <w:p w:rsidR="00777AA3" w:rsidRPr="00777AA3" w:rsidRDefault="00777AA3" w:rsidP="00777AA3">
            <w:pPr>
              <w:ind w:firstLine="0"/>
            </w:pPr>
            <w:r>
              <w:t>Weeks</w:t>
            </w:r>
          </w:p>
        </w:tc>
        <w:tc>
          <w:tcPr>
            <w:tcW w:w="2180" w:type="dxa"/>
            <w:shd w:val="clear" w:color="auto" w:fill="auto"/>
          </w:tcPr>
          <w:p w:rsidR="00777AA3" w:rsidRPr="00777AA3" w:rsidRDefault="00777AA3" w:rsidP="00777AA3">
            <w:pPr>
              <w:ind w:firstLine="0"/>
            </w:pPr>
            <w:r>
              <w:t>Whipper</w:t>
            </w:r>
          </w:p>
        </w:tc>
      </w:tr>
      <w:tr w:rsidR="00777AA3" w:rsidRPr="00777AA3" w:rsidTr="00777AA3">
        <w:tc>
          <w:tcPr>
            <w:tcW w:w="2179" w:type="dxa"/>
            <w:shd w:val="clear" w:color="auto" w:fill="auto"/>
          </w:tcPr>
          <w:p w:rsidR="00777AA3" w:rsidRPr="00777AA3" w:rsidRDefault="00777AA3" w:rsidP="00777AA3">
            <w:pPr>
              <w:keepNext/>
              <w:ind w:firstLine="0"/>
            </w:pPr>
            <w:r>
              <w:t>White</w:t>
            </w:r>
          </w:p>
        </w:tc>
        <w:tc>
          <w:tcPr>
            <w:tcW w:w="2179" w:type="dxa"/>
            <w:shd w:val="clear" w:color="auto" w:fill="auto"/>
          </w:tcPr>
          <w:p w:rsidR="00777AA3" w:rsidRPr="00777AA3" w:rsidRDefault="00777AA3" w:rsidP="00777AA3">
            <w:pPr>
              <w:keepNext/>
              <w:ind w:firstLine="0"/>
            </w:pPr>
            <w:r>
              <w:t>Whitmire</w:t>
            </w:r>
          </w:p>
        </w:tc>
        <w:tc>
          <w:tcPr>
            <w:tcW w:w="2180" w:type="dxa"/>
            <w:shd w:val="clear" w:color="auto" w:fill="auto"/>
          </w:tcPr>
          <w:p w:rsidR="00777AA3" w:rsidRPr="00777AA3" w:rsidRDefault="00777AA3" w:rsidP="00777AA3">
            <w:pPr>
              <w:keepNext/>
              <w:ind w:firstLine="0"/>
            </w:pPr>
            <w:r>
              <w:t>Williams</w:t>
            </w:r>
          </w:p>
        </w:tc>
      </w:tr>
      <w:tr w:rsidR="00777AA3" w:rsidRPr="00777AA3" w:rsidTr="00777AA3">
        <w:tc>
          <w:tcPr>
            <w:tcW w:w="2179" w:type="dxa"/>
            <w:shd w:val="clear" w:color="auto" w:fill="auto"/>
          </w:tcPr>
          <w:p w:rsidR="00777AA3" w:rsidRPr="00777AA3" w:rsidRDefault="00777AA3" w:rsidP="00777AA3">
            <w:pPr>
              <w:keepNext/>
              <w:ind w:firstLine="0"/>
            </w:pPr>
            <w:r>
              <w:t>Willis</w:t>
            </w:r>
          </w:p>
        </w:tc>
        <w:tc>
          <w:tcPr>
            <w:tcW w:w="2179" w:type="dxa"/>
            <w:shd w:val="clear" w:color="auto" w:fill="auto"/>
          </w:tcPr>
          <w:p w:rsidR="00777AA3" w:rsidRPr="00777AA3" w:rsidRDefault="00777AA3" w:rsidP="00777AA3">
            <w:pPr>
              <w:keepNext/>
              <w:ind w:firstLine="0"/>
            </w:pPr>
            <w:r>
              <w:t>Young</w:t>
            </w:r>
          </w:p>
        </w:tc>
        <w:tc>
          <w:tcPr>
            <w:tcW w:w="2180" w:type="dxa"/>
            <w:shd w:val="clear" w:color="auto" w:fill="auto"/>
          </w:tcPr>
          <w:p w:rsidR="00777AA3" w:rsidRPr="00777AA3" w:rsidRDefault="00777AA3" w:rsidP="00777AA3">
            <w:pPr>
              <w:keepNext/>
              <w:ind w:firstLine="0"/>
            </w:pPr>
          </w:p>
        </w:tc>
      </w:tr>
    </w:tbl>
    <w:p w:rsidR="00777AA3" w:rsidRDefault="00777AA3" w:rsidP="00777AA3"/>
    <w:p w:rsidR="00777AA3" w:rsidRDefault="00777AA3" w:rsidP="00777AA3">
      <w:pPr>
        <w:jc w:val="center"/>
        <w:rPr>
          <w:b/>
        </w:rPr>
      </w:pPr>
      <w:r w:rsidRPr="00777AA3">
        <w:rPr>
          <w:b/>
        </w:rPr>
        <w:t>Total--104</w:t>
      </w:r>
    </w:p>
    <w:p w:rsidR="00777AA3" w:rsidRDefault="00777AA3" w:rsidP="00777AA3">
      <w:pPr>
        <w:jc w:val="center"/>
        <w:rPr>
          <w:b/>
        </w:rPr>
      </w:pPr>
    </w:p>
    <w:p w:rsidR="00777AA3" w:rsidRDefault="00777AA3" w:rsidP="00777AA3">
      <w:pPr>
        <w:ind w:firstLine="0"/>
      </w:pPr>
      <w:r w:rsidRPr="00777AA3">
        <w:t xml:space="preserve"> </w:t>
      </w:r>
      <w:r>
        <w:tab/>
        <w:t>Those who voted in the negative are:</w:t>
      </w:r>
    </w:p>
    <w:p w:rsidR="00777AA3" w:rsidRDefault="00777AA3" w:rsidP="00777AA3"/>
    <w:p w:rsidR="00777AA3" w:rsidRDefault="00777AA3" w:rsidP="00777AA3">
      <w:pPr>
        <w:jc w:val="center"/>
        <w:rPr>
          <w:b/>
        </w:rPr>
      </w:pPr>
      <w:r w:rsidRPr="00777AA3">
        <w:rPr>
          <w:b/>
        </w:rPr>
        <w:t>Total--0</w:t>
      </w:r>
      <w:bookmarkStart w:id="58" w:name="vote_end93"/>
      <w:bookmarkEnd w:id="58"/>
    </w:p>
    <w:p w:rsidR="00777AA3" w:rsidRDefault="00777AA3" w:rsidP="00777AA3"/>
    <w:p w:rsidR="00777AA3" w:rsidRDefault="00777AA3" w:rsidP="00777AA3">
      <w:r>
        <w:t>So, the Bill, as amended, was read the second time and ordered to third reading.</w:t>
      </w:r>
    </w:p>
    <w:p w:rsidR="00777AA3" w:rsidRDefault="00777AA3" w:rsidP="00777AA3"/>
    <w:p w:rsidR="00777AA3" w:rsidRDefault="00777AA3" w:rsidP="00777AA3">
      <w:pPr>
        <w:keepNext/>
        <w:jc w:val="center"/>
        <w:rPr>
          <w:b/>
        </w:rPr>
      </w:pPr>
      <w:r w:rsidRPr="00777AA3">
        <w:rPr>
          <w:b/>
        </w:rPr>
        <w:t>S. 431--ORDERED TO BE READ THIRD TIME TOMORROW</w:t>
      </w:r>
    </w:p>
    <w:p w:rsidR="00777AA3" w:rsidRDefault="00777AA3" w:rsidP="00777AA3">
      <w:r>
        <w:t>On motion of Rep. SANDIFER, with unanimous consent, it was ordered that S. 431 be read the third time tomorrow.</w:t>
      </w:r>
    </w:p>
    <w:p w:rsidR="00777AA3" w:rsidRDefault="00777AA3" w:rsidP="00777AA3"/>
    <w:p w:rsidR="00777AA3" w:rsidRDefault="00777AA3" w:rsidP="00777AA3">
      <w:pPr>
        <w:keepNext/>
        <w:jc w:val="center"/>
        <w:rPr>
          <w:b/>
        </w:rPr>
      </w:pPr>
      <w:r w:rsidRPr="00777AA3">
        <w:rPr>
          <w:b/>
        </w:rPr>
        <w:t>S. 643--ORDERED TO THIRD READING</w:t>
      </w:r>
    </w:p>
    <w:p w:rsidR="00777AA3" w:rsidRDefault="00777AA3" w:rsidP="00777AA3">
      <w:pPr>
        <w:keepNext/>
      </w:pPr>
      <w:r>
        <w:t>The following Bill was taken up:</w:t>
      </w:r>
    </w:p>
    <w:p w:rsidR="00777AA3" w:rsidRDefault="00777AA3" w:rsidP="00777AA3">
      <w:pPr>
        <w:keepNext/>
      </w:pPr>
      <w:bookmarkStart w:id="59" w:name="include_clip_start_98"/>
      <w:bookmarkEnd w:id="59"/>
    </w:p>
    <w:p w:rsidR="00777AA3" w:rsidRDefault="00777AA3" w:rsidP="00777AA3">
      <w:r>
        <w:t>S. 643 -- Senators Knotts, Reese, Thomas, Ford, Matthews, Williams, Campsen, Cromer, Campbell, O'Dell, Rose and Setzler: A BILL TO AMEND SECTION 50-5-2310, CODE OF LAWS OF SOUTH CAROLINA, 1976, RELATING TO THE UNLAWFUL EXHIBIT OF A MARINE MAMMAL IN THIS STATE AND PROVIDING PENALTIES FOR VIOLATION, SO AS TO PROHIBIT THE DISPLAY OF A WILD CAUGHT OR CAPTIVE-BRED DOLPHIN OR WHALE AND TO REQUIRE THE MARINE MAMMAL STRANDING NETWORK TO ATTEMPT TO REHABILITATE AND TO RELEASE ANY BEACH-STRANDED WHALE OR DOLPHIN AND TO PROVIDE PENALTIES.</w:t>
      </w:r>
    </w:p>
    <w:p w:rsidR="00777AA3" w:rsidRDefault="00777AA3" w:rsidP="00777AA3">
      <w:bookmarkStart w:id="60" w:name="include_clip_end_98"/>
      <w:bookmarkEnd w:id="60"/>
    </w:p>
    <w:p w:rsidR="00777AA3" w:rsidRDefault="00777AA3" w:rsidP="00777AA3">
      <w:r>
        <w:t>Rep. HARDWICK explained the Bill.</w:t>
      </w:r>
    </w:p>
    <w:p w:rsidR="00777AA3" w:rsidRDefault="00777AA3" w:rsidP="00777AA3"/>
    <w:p w:rsidR="00777AA3" w:rsidRDefault="00777AA3" w:rsidP="00777AA3">
      <w:r>
        <w:t xml:space="preserve">The yeas and nays were taken resulting as follows: </w:t>
      </w:r>
    </w:p>
    <w:p w:rsidR="00777AA3" w:rsidRDefault="00777AA3" w:rsidP="00777AA3">
      <w:pPr>
        <w:jc w:val="center"/>
      </w:pPr>
      <w:r>
        <w:t xml:space="preserve"> </w:t>
      </w:r>
      <w:bookmarkStart w:id="61" w:name="vote_start100"/>
      <w:bookmarkEnd w:id="61"/>
      <w:r>
        <w:t>Yeas 99; Nays 0</w:t>
      </w:r>
    </w:p>
    <w:p w:rsidR="00777AA3" w:rsidRDefault="00777AA3" w:rsidP="00777AA3">
      <w:pPr>
        <w:jc w:val="center"/>
      </w:pPr>
    </w:p>
    <w:p w:rsidR="00777AA3" w:rsidRDefault="00777AA3" w:rsidP="00777A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77AA3" w:rsidRPr="00777AA3" w:rsidTr="00777AA3">
        <w:tc>
          <w:tcPr>
            <w:tcW w:w="2179" w:type="dxa"/>
            <w:shd w:val="clear" w:color="auto" w:fill="auto"/>
          </w:tcPr>
          <w:p w:rsidR="00777AA3" w:rsidRPr="00777AA3" w:rsidRDefault="00777AA3" w:rsidP="00777AA3">
            <w:pPr>
              <w:keepNext/>
              <w:ind w:firstLine="0"/>
            </w:pPr>
            <w:r>
              <w:t>Agnew</w:t>
            </w:r>
          </w:p>
        </w:tc>
        <w:tc>
          <w:tcPr>
            <w:tcW w:w="2179" w:type="dxa"/>
            <w:shd w:val="clear" w:color="auto" w:fill="auto"/>
          </w:tcPr>
          <w:p w:rsidR="00777AA3" w:rsidRPr="00777AA3" w:rsidRDefault="00777AA3" w:rsidP="00777AA3">
            <w:pPr>
              <w:keepNext/>
              <w:ind w:firstLine="0"/>
            </w:pPr>
            <w:r>
              <w:t>Allen</w:t>
            </w:r>
          </w:p>
        </w:tc>
        <w:tc>
          <w:tcPr>
            <w:tcW w:w="2180" w:type="dxa"/>
            <w:shd w:val="clear" w:color="auto" w:fill="auto"/>
          </w:tcPr>
          <w:p w:rsidR="00777AA3" w:rsidRPr="00777AA3" w:rsidRDefault="00777AA3" w:rsidP="00777AA3">
            <w:pPr>
              <w:keepNext/>
              <w:ind w:firstLine="0"/>
            </w:pPr>
            <w:r>
              <w:t>Allison</w:t>
            </w:r>
          </w:p>
        </w:tc>
      </w:tr>
      <w:tr w:rsidR="00777AA3" w:rsidRPr="00777AA3" w:rsidTr="00777AA3">
        <w:tc>
          <w:tcPr>
            <w:tcW w:w="2179" w:type="dxa"/>
            <w:shd w:val="clear" w:color="auto" w:fill="auto"/>
          </w:tcPr>
          <w:p w:rsidR="00777AA3" w:rsidRPr="00777AA3" w:rsidRDefault="00777AA3" w:rsidP="00777AA3">
            <w:pPr>
              <w:ind w:firstLine="0"/>
            </w:pPr>
            <w:r>
              <w:t>Anderson</w:t>
            </w:r>
          </w:p>
        </w:tc>
        <w:tc>
          <w:tcPr>
            <w:tcW w:w="2179" w:type="dxa"/>
            <w:shd w:val="clear" w:color="auto" w:fill="auto"/>
          </w:tcPr>
          <w:p w:rsidR="00777AA3" w:rsidRPr="00777AA3" w:rsidRDefault="00777AA3" w:rsidP="00777AA3">
            <w:pPr>
              <w:ind w:firstLine="0"/>
            </w:pPr>
            <w:r>
              <w:t>Anthony</w:t>
            </w:r>
          </w:p>
        </w:tc>
        <w:tc>
          <w:tcPr>
            <w:tcW w:w="2180" w:type="dxa"/>
            <w:shd w:val="clear" w:color="auto" w:fill="auto"/>
          </w:tcPr>
          <w:p w:rsidR="00777AA3" w:rsidRPr="00777AA3" w:rsidRDefault="00777AA3" w:rsidP="00777AA3">
            <w:pPr>
              <w:ind w:firstLine="0"/>
            </w:pPr>
            <w:r>
              <w:t>Atwater</w:t>
            </w:r>
          </w:p>
        </w:tc>
      </w:tr>
      <w:tr w:rsidR="00777AA3" w:rsidRPr="00777AA3" w:rsidTr="00777AA3">
        <w:tc>
          <w:tcPr>
            <w:tcW w:w="2179" w:type="dxa"/>
            <w:shd w:val="clear" w:color="auto" w:fill="auto"/>
          </w:tcPr>
          <w:p w:rsidR="00777AA3" w:rsidRPr="00777AA3" w:rsidRDefault="00777AA3" w:rsidP="00777AA3">
            <w:pPr>
              <w:ind w:firstLine="0"/>
            </w:pPr>
            <w:r>
              <w:t>Bales</w:t>
            </w:r>
          </w:p>
        </w:tc>
        <w:tc>
          <w:tcPr>
            <w:tcW w:w="2179" w:type="dxa"/>
            <w:shd w:val="clear" w:color="auto" w:fill="auto"/>
          </w:tcPr>
          <w:p w:rsidR="00777AA3" w:rsidRPr="00777AA3" w:rsidRDefault="00777AA3" w:rsidP="00777AA3">
            <w:pPr>
              <w:ind w:firstLine="0"/>
            </w:pPr>
            <w:r>
              <w:t>Ballentine</w:t>
            </w:r>
          </w:p>
        </w:tc>
        <w:tc>
          <w:tcPr>
            <w:tcW w:w="2180" w:type="dxa"/>
            <w:shd w:val="clear" w:color="auto" w:fill="auto"/>
          </w:tcPr>
          <w:p w:rsidR="00777AA3" w:rsidRPr="00777AA3" w:rsidRDefault="00777AA3" w:rsidP="00777AA3">
            <w:pPr>
              <w:ind w:firstLine="0"/>
            </w:pPr>
            <w:r>
              <w:t>Bannister</w:t>
            </w:r>
          </w:p>
        </w:tc>
      </w:tr>
      <w:tr w:rsidR="00777AA3" w:rsidRPr="00777AA3" w:rsidTr="00777AA3">
        <w:tc>
          <w:tcPr>
            <w:tcW w:w="2179" w:type="dxa"/>
            <w:shd w:val="clear" w:color="auto" w:fill="auto"/>
          </w:tcPr>
          <w:p w:rsidR="00777AA3" w:rsidRPr="00777AA3" w:rsidRDefault="00777AA3" w:rsidP="00777AA3">
            <w:pPr>
              <w:ind w:firstLine="0"/>
            </w:pPr>
            <w:r>
              <w:t>Barfield</w:t>
            </w:r>
          </w:p>
        </w:tc>
        <w:tc>
          <w:tcPr>
            <w:tcW w:w="2179" w:type="dxa"/>
            <w:shd w:val="clear" w:color="auto" w:fill="auto"/>
          </w:tcPr>
          <w:p w:rsidR="00777AA3" w:rsidRPr="00777AA3" w:rsidRDefault="00777AA3" w:rsidP="00777AA3">
            <w:pPr>
              <w:ind w:firstLine="0"/>
            </w:pPr>
            <w:r>
              <w:t>Battle</w:t>
            </w:r>
          </w:p>
        </w:tc>
        <w:tc>
          <w:tcPr>
            <w:tcW w:w="2180" w:type="dxa"/>
            <w:shd w:val="clear" w:color="auto" w:fill="auto"/>
          </w:tcPr>
          <w:p w:rsidR="00777AA3" w:rsidRPr="00777AA3" w:rsidRDefault="00777AA3" w:rsidP="00777AA3">
            <w:pPr>
              <w:ind w:firstLine="0"/>
            </w:pPr>
            <w:r>
              <w:t>Bingham</w:t>
            </w:r>
          </w:p>
        </w:tc>
      </w:tr>
      <w:tr w:rsidR="00777AA3" w:rsidRPr="00777AA3" w:rsidTr="00777AA3">
        <w:tc>
          <w:tcPr>
            <w:tcW w:w="2179" w:type="dxa"/>
            <w:shd w:val="clear" w:color="auto" w:fill="auto"/>
          </w:tcPr>
          <w:p w:rsidR="00777AA3" w:rsidRPr="00777AA3" w:rsidRDefault="00777AA3" w:rsidP="00777AA3">
            <w:pPr>
              <w:ind w:firstLine="0"/>
            </w:pPr>
            <w:r>
              <w:t>Bowen</w:t>
            </w:r>
          </w:p>
        </w:tc>
        <w:tc>
          <w:tcPr>
            <w:tcW w:w="2179" w:type="dxa"/>
            <w:shd w:val="clear" w:color="auto" w:fill="auto"/>
          </w:tcPr>
          <w:p w:rsidR="00777AA3" w:rsidRPr="00777AA3" w:rsidRDefault="00777AA3" w:rsidP="00777AA3">
            <w:pPr>
              <w:ind w:firstLine="0"/>
            </w:pPr>
            <w:r>
              <w:t>Bowers</w:t>
            </w:r>
          </w:p>
        </w:tc>
        <w:tc>
          <w:tcPr>
            <w:tcW w:w="2180" w:type="dxa"/>
            <w:shd w:val="clear" w:color="auto" w:fill="auto"/>
          </w:tcPr>
          <w:p w:rsidR="00777AA3" w:rsidRPr="00777AA3" w:rsidRDefault="00777AA3" w:rsidP="00777AA3">
            <w:pPr>
              <w:ind w:firstLine="0"/>
            </w:pPr>
            <w:r>
              <w:t>Brady</w:t>
            </w:r>
          </w:p>
        </w:tc>
      </w:tr>
      <w:tr w:rsidR="00777AA3" w:rsidRPr="00777AA3" w:rsidTr="00777AA3">
        <w:tc>
          <w:tcPr>
            <w:tcW w:w="2179" w:type="dxa"/>
            <w:shd w:val="clear" w:color="auto" w:fill="auto"/>
          </w:tcPr>
          <w:p w:rsidR="00777AA3" w:rsidRPr="00777AA3" w:rsidRDefault="00777AA3" w:rsidP="00777AA3">
            <w:pPr>
              <w:ind w:firstLine="0"/>
            </w:pPr>
            <w:r>
              <w:t>Branham</w:t>
            </w:r>
          </w:p>
        </w:tc>
        <w:tc>
          <w:tcPr>
            <w:tcW w:w="2179" w:type="dxa"/>
            <w:shd w:val="clear" w:color="auto" w:fill="auto"/>
          </w:tcPr>
          <w:p w:rsidR="00777AA3" w:rsidRPr="00777AA3" w:rsidRDefault="00777AA3" w:rsidP="00777AA3">
            <w:pPr>
              <w:ind w:firstLine="0"/>
            </w:pPr>
            <w:r>
              <w:t>Brannon</w:t>
            </w:r>
          </w:p>
        </w:tc>
        <w:tc>
          <w:tcPr>
            <w:tcW w:w="2180" w:type="dxa"/>
            <w:shd w:val="clear" w:color="auto" w:fill="auto"/>
          </w:tcPr>
          <w:p w:rsidR="00777AA3" w:rsidRPr="00777AA3" w:rsidRDefault="00777AA3" w:rsidP="00777AA3">
            <w:pPr>
              <w:ind w:firstLine="0"/>
            </w:pPr>
            <w:r>
              <w:t>Butler Garrick</w:t>
            </w:r>
          </w:p>
        </w:tc>
      </w:tr>
      <w:tr w:rsidR="00777AA3" w:rsidRPr="00777AA3" w:rsidTr="00777AA3">
        <w:tc>
          <w:tcPr>
            <w:tcW w:w="2179" w:type="dxa"/>
            <w:shd w:val="clear" w:color="auto" w:fill="auto"/>
          </w:tcPr>
          <w:p w:rsidR="00777AA3" w:rsidRPr="00777AA3" w:rsidRDefault="00777AA3" w:rsidP="00777AA3">
            <w:pPr>
              <w:ind w:firstLine="0"/>
            </w:pPr>
            <w:r>
              <w:t>Chumley</w:t>
            </w:r>
          </w:p>
        </w:tc>
        <w:tc>
          <w:tcPr>
            <w:tcW w:w="2179" w:type="dxa"/>
            <w:shd w:val="clear" w:color="auto" w:fill="auto"/>
          </w:tcPr>
          <w:p w:rsidR="00777AA3" w:rsidRPr="00777AA3" w:rsidRDefault="00777AA3" w:rsidP="00777AA3">
            <w:pPr>
              <w:ind w:firstLine="0"/>
            </w:pPr>
            <w:r>
              <w:t>Clyburn</w:t>
            </w:r>
          </w:p>
        </w:tc>
        <w:tc>
          <w:tcPr>
            <w:tcW w:w="2180" w:type="dxa"/>
            <w:shd w:val="clear" w:color="auto" w:fill="auto"/>
          </w:tcPr>
          <w:p w:rsidR="00777AA3" w:rsidRPr="00777AA3" w:rsidRDefault="00777AA3" w:rsidP="00777AA3">
            <w:pPr>
              <w:ind w:firstLine="0"/>
            </w:pPr>
            <w:r>
              <w:t>Cobb-Hunter</w:t>
            </w:r>
          </w:p>
        </w:tc>
      </w:tr>
      <w:tr w:rsidR="00777AA3" w:rsidRPr="00777AA3" w:rsidTr="00777AA3">
        <w:tc>
          <w:tcPr>
            <w:tcW w:w="2179" w:type="dxa"/>
            <w:shd w:val="clear" w:color="auto" w:fill="auto"/>
          </w:tcPr>
          <w:p w:rsidR="00777AA3" w:rsidRPr="00777AA3" w:rsidRDefault="00777AA3" w:rsidP="00777AA3">
            <w:pPr>
              <w:ind w:firstLine="0"/>
            </w:pPr>
            <w:r>
              <w:t>Cole</w:t>
            </w:r>
          </w:p>
        </w:tc>
        <w:tc>
          <w:tcPr>
            <w:tcW w:w="2179" w:type="dxa"/>
            <w:shd w:val="clear" w:color="auto" w:fill="auto"/>
          </w:tcPr>
          <w:p w:rsidR="00777AA3" w:rsidRPr="00777AA3" w:rsidRDefault="00777AA3" w:rsidP="00777AA3">
            <w:pPr>
              <w:ind w:firstLine="0"/>
            </w:pPr>
            <w:r>
              <w:t>Cooper</w:t>
            </w:r>
          </w:p>
        </w:tc>
        <w:tc>
          <w:tcPr>
            <w:tcW w:w="2180" w:type="dxa"/>
            <w:shd w:val="clear" w:color="auto" w:fill="auto"/>
          </w:tcPr>
          <w:p w:rsidR="00777AA3" w:rsidRPr="00777AA3" w:rsidRDefault="00777AA3" w:rsidP="00777AA3">
            <w:pPr>
              <w:ind w:firstLine="0"/>
            </w:pPr>
            <w:r>
              <w:t>Corbin</w:t>
            </w:r>
          </w:p>
        </w:tc>
      </w:tr>
      <w:tr w:rsidR="00777AA3" w:rsidRPr="00777AA3" w:rsidTr="00777AA3">
        <w:tc>
          <w:tcPr>
            <w:tcW w:w="2179" w:type="dxa"/>
            <w:shd w:val="clear" w:color="auto" w:fill="auto"/>
          </w:tcPr>
          <w:p w:rsidR="00777AA3" w:rsidRPr="00777AA3" w:rsidRDefault="00777AA3" w:rsidP="00777AA3">
            <w:pPr>
              <w:ind w:firstLine="0"/>
            </w:pPr>
            <w:r>
              <w:t>Crosby</w:t>
            </w:r>
          </w:p>
        </w:tc>
        <w:tc>
          <w:tcPr>
            <w:tcW w:w="2179" w:type="dxa"/>
            <w:shd w:val="clear" w:color="auto" w:fill="auto"/>
          </w:tcPr>
          <w:p w:rsidR="00777AA3" w:rsidRPr="00777AA3" w:rsidRDefault="00777AA3" w:rsidP="00777AA3">
            <w:pPr>
              <w:ind w:firstLine="0"/>
            </w:pPr>
            <w:r>
              <w:t>Daning</w:t>
            </w:r>
          </w:p>
        </w:tc>
        <w:tc>
          <w:tcPr>
            <w:tcW w:w="2180" w:type="dxa"/>
            <w:shd w:val="clear" w:color="auto" w:fill="auto"/>
          </w:tcPr>
          <w:p w:rsidR="00777AA3" w:rsidRPr="00777AA3" w:rsidRDefault="00777AA3" w:rsidP="00777AA3">
            <w:pPr>
              <w:ind w:firstLine="0"/>
            </w:pPr>
            <w:r>
              <w:t>Delleney</w:t>
            </w:r>
          </w:p>
        </w:tc>
      </w:tr>
      <w:tr w:rsidR="00777AA3" w:rsidRPr="00777AA3" w:rsidTr="00777AA3">
        <w:tc>
          <w:tcPr>
            <w:tcW w:w="2179" w:type="dxa"/>
            <w:shd w:val="clear" w:color="auto" w:fill="auto"/>
          </w:tcPr>
          <w:p w:rsidR="00777AA3" w:rsidRPr="00777AA3" w:rsidRDefault="00777AA3" w:rsidP="00777AA3">
            <w:pPr>
              <w:ind w:firstLine="0"/>
            </w:pPr>
            <w:r>
              <w:t>Dillard</w:t>
            </w:r>
          </w:p>
        </w:tc>
        <w:tc>
          <w:tcPr>
            <w:tcW w:w="2179" w:type="dxa"/>
            <w:shd w:val="clear" w:color="auto" w:fill="auto"/>
          </w:tcPr>
          <w:p w:rsidR="00777AA3" w:rsidRPr="00777AA3" w:rsidRDefault="00777AA3" w:rsidP="00777AA3">
            <w:pPr>
              <w:ind w:firstLine="0"/>
            </w:pPr>
            <w:r>
              <w:t>Edge</w:t>
            </w:r>
          </w:p>
        </w:tc>
        <w:tc>
          <w:tcPr>
            <w:tcW w:w="2180" w:type="dxa"/>
            <w:shd w:val="clear" w:color="auto" w:fill="auto"/>
          </w:tcPr>
          <w:p w:rsidR="00777AA3" w:rsidRPr="00777AA3" w:rsidRDefault="00777AA3" w:rsidP="00777AA3">
            <w:pPr>
              <w:ind w:firstLine="0"/>
            </w:pPr>
            <w:r>
              <w:t>Erickson</w:t>
            </w:r>
          </w:p>
        </w:tc>
      </w:tr>
      <w:tr w:rsidR="00777AA3" w:rsidRPr="00777AA3" w:rsidTr="00777AA3">
        <w:tc>
          <w:tcPr>
            <w:tcW w:w="2179" w:type="dxa"/>
            <w:shd w:val="clear" w:color="auto" w:fill="auto"/>
          </w:tcPr>
          <w:p w:rsidR="00777AA3" w:rsidRPr="00777AA3" w:rsidRDefault="00777AA3" w:rsidP="00777AA3">
            <w:pPr>
              <w:ind w:firstLine="0"/>
            </w:pPr>
            <w:r>
              <w:t>Forrester</w:t>
            </w:r>
          </w:p>
        </w:tc>
        <w:tc>
          <w:tcPr>
            <w:tcW w:w="2179" w:type="dxa"/>
            <w:shd w:val="clear" w:color="auto" w:fill="auto"/>
          </w:tcPr>
          <w:p w:rsidR="00777AA3" w:rsidRPr="00777AA3" w:rsidRDefault="00777AA3" w:rsidP="00777AA3">
            <w:pPr>
              <w:ind w:firstLine="0"/>
            </w:pPr>
            <w:r>
              <w:t>Frye</w:t>
            </w:r>
          </w:p>
        </w:tc>
        <w:tc>
          <w:tcPr>
            <w:tcW w:w="2180" w:type="dxa"/>
            <w:shd w:val="clear" w:color="auto" w:fill="auto"/>
          </w:tcPr>
          <w:p w:rsidR="00777AA3" w:rsidRPr="00777AA3" w:rsidRDefault="00777AA3" w:rsidP="00777AA3">
            <w:pPr>
              <w:ind w:firstLine="0"/>
            </w:pPr>
            <w:r>
              <w:t>Funderburk</w:t>
            </w:r>
          </w:p>
        </w:tc>
      </w:tr>
      <w:tr w:rsidR="00777AA3" w:rsidRPr="00777AA3" w:rsidTr="00777AA3">
        <w:tc>
          <w:tcPr>
            <w:tcW w:w="2179" w:type="dxa"/>
            <w:shd w:val="clear" w:color="auto" w:fill="auto"/>
          </w:tcPr>
          <w:p w:rsidR="00777AA3" w:rsidRPr="00777AA3" w:rsidRDefault="00777AA3" w:rsidP="00777AA3">
            <w:pPr>
              <w:ind w:firstLine="0"/>
            </w:pPr>
            <w:r>
              <w:t>Gambrell</w:t>
            </w:r>
          </w:p>
        </w:tc>
        <w:tc>
          <w:tcPr>
            <w:tcW w:w="2179" w:type="dxa"/>
            <w:shd w:val="clear" w:color="auto" w:fill="auto"/>
          </w:tcPr>
          <w:p w:rsidR="00777AA3" w:rsidRPr="00777AA3" w:rsidRDefault="00777AA3" w:rsidP="00777AA3">
            <w:pPr>
              <w:ind w:firstLine="0"/>
            </w:pPr>
            <w:r>
              <w:t>Gilliard</w:t>
            </w:r>
          </w:p>
        </w:tc>
        <w:tc>
          <w:tcPr>
            <w:tcW w:w="2180" w:type="dxa"/>
            <w:shd w:val="clear" w:color="auto" w:fill="auto"/>
          </w:tcPr>
          <w:p w:rsidR="00777AA3" w:rsidRPr="00777AA3" w:rsidRDefault="00777AA3" w:rsidP="00777AA3">
            <w:pPr>
              <w:ind w:firstLine="0"/>
            </w:pPr>
            <w:r>
              <w:t>Hardwick</w:t>
            </w:r>
          </w:p>
        </w:tc>
      </w:tr>
      <w:tr w:rsidR="00777AA3" w:rsidRPr="00777AA3" w:rsidTr="00777AA3">
        <w:tc>
          <w:tcPr>
            <w:tcW w:w="2179" w:type="dxa"/>
            <w:shd w:val="clear" w:color="auto" w:fill="auto"/>
          </w:tcPr>
          <w:p w:rsidR="00777AA3" w:rsidRPr="00777AA3" w:rsidRDefault="00777AA3" w:rsidP="00777AA3">
            <w:pPr>
              <w:ind w:firstLine="0"/>
            </w:pPr>
            <w:r>
              <w:t>Harrell</w:t>
            </w:r>
          </w:p>
        </w:tc>
        <w:tc>
          <w:tcPr>
            <w:tcW w:w="2179" w:type="dxa"/>
            <w:shd w:val="clear" w:color="auto" w:fill="auto"/>
          </w:tcPr>
          <w:p w:rsidR="00777AA3" w:rsidRPr="00777AA3" w:rsidRDefault="00777AA3" w:rsidP="00777AA3">
            <w:pPr>
              <w:ind w:firstLine="0"/>
            </w:pPr>
            <w:r>
              <w:t>Harrison</w:t>
            </w:r>
          </w:p>
        </w:tc>
        <w:tc>
          <w:tcPr>
            <w:tcW w:w="2180" w:type="dxa"/>
            <w:shd w:val="clear" w:color="auto" w:fill="auto"/>
          </w:tcPr>
          <w:p w:rsidR="00777AA3" w:rsidRPr="00777AA3" w:rsidRDefault="00777AA3" w:rsidP="00777AA3">
            <w:pPr>
              <w:ind w:firstLine="0"/>
            </w:pPr>
            <w:r>
              <w:t>Hart</w:t>
            </w:r>
          </w:p>
        </w:tc>
      </w:tr>
      <w:tr w:rsidR="00777AA3" w:rsidRPr="00777AA3" w:rsidTr="00777AA3">
        <w:tc>
          <w:tcPr>
            <w:tcW w:w="2179" w:type="dxa"/>
            <w:shd w:val="clear" w:color="auto" w:fill="auto"/>
          </w:tcPr>
          <w:p w:rsidR="00777AA3" w:rsidRPr="00777AA3" w:rsidRDefault="00777AA3" w:rsidP="00777AA3">
            <w:pPr>
              <w:ind w:firstLine="0"/>
            </w:pPr>
            <w:r>
              <w:t>Hayes</w:t>
            </w:r>
          </w:p>
        </w:tc>
        <w:tc>
          <w:tcPr>
            <w:tcW w:w="2179" w:type="dxa"/>
            <w:shd w:val="clear" w:color="auto" w:fill="auto"/>
          </w:tcPr>
          <w:p w:rsidR="00777AA3" w:rsidRPr="00777AA3" w:rsidRDefault="00777AA3" w:rsidP="00777AA3">
            <w:pPr>
              <w:ind w:firstLine="0"/>
            </w:pPr>
            <w:r>
              <w:t>Hearn</w:t>
            </w:r>
          </w:p>
        </w:tc>
        <w:tc>
          <w:tcPr>
            <w:tcW w:w="2180" w:type="dxa"/>
            <w:shd w:val="clear" w:color="auto" w:fill="auto"/>
          </w:tcPr>
          <w:p w:rsidR="00777AA3" w:rsidRPr="00777AA3" w:rsidRDefault="00777AA3" w:rsidP="00777AA3">
            <w:pPr>
              <w:ind w:firstLine="0"/>
            </w:pPr>
            <w:r>
              <w:t>Henderson</w:t>
            </w:r>
          </w:p>
        </w:tc>
      </w:tr>
      <w:tr w:rsidR="00777AA3" w:rsidRPr="00777AA3" w:rsidTr="00777AA3">
        <w:tc>
          <w:tcPr>
            <w:tcW w:w="2179" w:type="dxa"/>
            <w:shd w:val="clear" w:color="auto" w:fill="auto"/>
          </w:tcPr>
          <w:p w:rsidR="00777AA3" w:rsidRPr="00777AA3" w:rsidRDefault="00777AA3" w:rsidP="00777AA3">
            <w:pPr>
              <w:ind w:firstLine="0"/>
            </w:pPr>
            <w:r>
              <w:t>Herbkersman</w:t>
            </w:r>
          </w:p>
        </w:tc>
        <w:tc>
          <w:tcPr>
            <w:tcW w:w="2179" w:type="dxa"/>
            <w:shd w:val="clear" w:color="auto" w:fill="auto"/>
          </w:tcPr>
          <w:p w:rsidR="00777AA3" w:rsidRPr="00777AA3" w:rsidRDefault="00777AA3" w:rsidP="00777AA3">
            <w:pPr>
              <w:ind w:firstLine="0"/>
            </w:pPr>
            <w:r>
              <w:t>Hixon</w:t>
            </w:r>
          </w:p>
        </w:tc>
        <w:tc>
          <w:tcPr>
            <w:tcW w:w="2180" w:type="dxa"/>
            <w:shd w:val="clear" w:color="auto" w:fill="auto"/>
          </w:tcPr>
          <w:p w:rsidR="00777AA3" w:rsidRPr="00777AA3" w:rsidRDefault="00777AA3" w:rsidP="00777AA3">
            <w:pPr>
              <w:ind w:firstLine="0"/>
            </w:pPr>
            <w:r>
              <w:t>Hodges</w:t>
            </w:r>
          </w:p>
        </w:tc>
      </w:tr>
      <w:tr w:rsidR="00777AA3" w:rsidRPr="00777AA3" w:rsidTr="00777AA3">
        <w:tc>
          <w:tcPr>
            <w:tcW w:w="2179" w:type="dxa"/>
            <w:shd w:val="clear" w:color="auto" w:fill="auto"/>
          </w:tcPr>
          <w:p w:rsidR="00777AA3" w:rsidRPr="00777AA3" w:rsidRDefault="00777AA3" w:rsidP="00777AA3">
            <w:pPr>
              <w:ind w:firstLine="0"/>
            </w:pPr>
            <w:r>
              <w:t>Horne</w:t>
            </w:r>
          </w:p>
        </w:tc>
        <w:tc>
          <w:tcPr>
            <w:tcW w:w="2179" w:type="dxa"/>
            <w:shd w:val="clear" w:color="auto" w:fill="auto"/>
          </w:tcPr>
          <w:p w:rsidR="00777AA3" w:rsidRPr="00777AA3" w:rsidRDefault="00777AA3" w:rsidP="00777AA3">
            <w:pPr>
              <w:ind w:firstLine="0"/>
            </w:pPr>
            <w:r>
              <w:t>Hosey</w:t>
            </w:r>
          </w:p>
        </w:tc>
        <w:tc>
          <w:tcPr>
            <w:tcW w:w="2180" w:type="dxa"/>
            <w:shd w:val="clear" w:color="auto" w:fill="auto"/>
          </w:tcPr>
          <w:p w:rsidR="00777AA3" w:rsidRPr="00777AA3" w:rsidRDefault="00777AA3" w:rsidP="00777AA3">
            <w:pPr>
              <w:ind w:firstLine="0"/>
            </w:pPr>
            <w:r>
              <w:t>Howard</w:t>
            </w:r>
          </w:p>
        </w:tc>
      </w:tr>
      <w:tr w:rsidR="00777AA3" w:rsidRPr="00777AA3" w:rsidTr="00777AA3">
        <w:tc>
          <w:tcPr>
            <w:tcW w:w="2179" w:type="dxa"/>
            <w:shd w:val="clear" w:color="auto" w:fill="auto"/>
          </w:tcPr>
          <w:p w:rsidR="00777AA3" w:rsidRPr="00777AA3" w:rsidRDefault="00777AA3" w:rsidP="00777AA3">
            <w:pPr>
              <w:ind w:firstLine="0"/>
            </w:pPr>
            <w:r>
              <w:t>Huggins</w:t>
            </w:r>
          </w:p>
        </w:tc>
        <w:tc>
          <w:tcPr>
            <w:tcW w:w="2179" w:type="dxa"/>
            <w:shd w:val="clear" w:color="auto" w:fill="auto"/>
          </w:tcPr>
          <w:p w:rsidR="00777AA3" w:rsidRPr="00777AA3" w:rsidRDefault="00777AA3" w:rsidP="00777AA3">
            <w:pPr>
              <w:ind w:firstLine="0"/>
            </w:pPr>
            <w:r>
              <w:t>Jefferson</w:t>
            </w:r>
          </w:p>
        </w:tc>
        <w:tc>
          <w:tcPr>
            <w:tcW w:w="2180" w:type="dxa"/>
            <w:shd w:val="clear" w:color="auto" w:fill="auto"/>
          </w:tcPr>
          <w:p w:rsidR="00777AA3" w:rsidRPr="00777AA3" w:rsidRDefault="00777AA3" w:rsidP="00777AA3">
            <w:pPr>
              <w:ind w:firstLine="0"/>
            </w:pPr>
            <w:r>
              <w:t>King</w:t>
            </w:r>
          </w:p>
        </w:tc>
      </w:tr>
      <w:tr w:rsidR="00777AA3" w:rsidRPr="00777AA3" w:rsidTr="00777AA3">
        <w:tc>
          <w:tcPr>
            <w:tcW w:w="2179" w:type="dxa"/>
            <w:shd w:val="clear" w:color="auto" w:fill="auto"/>
          </w:tcPr>
          <w:p w:rsidR="00777AA3" w:rsidRPr="00777AA3" w:rsidRDefault="00777AA3" w:rsidP="00777AA3">
            <w:pPr>
              <w:ind w:firstLine="0"/>
            </w:pPr>
            <w:r>
              <w:t>Knight</w:t>
            </w:r>
          </w:p>
        </w:tc>
        <w:tc>
          <w:tcPr>
            <w:tcW w:w="2179" w:type="dxa"/>
            <w:shd w:val="clear" w:color="auto" w:fill="auto"/>
          </w:tcPr>
          <w:p w:rsidR="00777AA3" w:rsidRPr="00777AA3" w:rsidRDefault="00777AA3" w:rsidP="00777AA3">
            <w:pPr>
              <w:ind w:firstLine="0"/>
            </w:pPr>
            <w:r>
              <w:t>Loftis</w:t>
            </w:r>
          </w:p>
        </w:tc>
        <w:tc>
          <w:tcPr>
            <w:tcW w:w="2180" w:type="dxa"/>
            <w:shd w:val="clear" w:color="auto" w:fill="auto"/>
          </w:tcPr>
          <w:p w:rsidR="00777AA3" w:rsidRPr="00777AA3" w:rsidRDefault="00777AA3" w:rsidP="00777AA3">
            <w:pPr>
              <w:ind w:firstLine="0"/>
            </w:pPr>
            <w:r>
              <w:t>Long</w:t>
            </w:r>
          </w:p>
        </w:tc>
      </w:tr>
      <w:tr w:rsidR="00777AA3" w:rsidRPr="00777AA3" w:rsidTr="00777AA3">
        <w:tc>
          <w:tcPr>
            <w:tcW w:w="2179" w:type="dxa"/>
            <w:shd w:val="clear" w:color="auto" w:fill="auto"/>
          </w:tcPr>
          <w:p w:rsidR="00777AA3" w:rsidRPr="00777AA3" w:rsidRDefault="00777AA3" w:rsidP="00777AA3">
            <w:pPr>
              <w:ind w:firstLine="0"/>
            </w:pPr>
            <w:r>
              <w:t>Lucas</w:t>
            </w:r>
          </w:p>
        </w:tc>
        <w:tc>
          <w:tcPr>
            <w:tcW w:w="2179" w:type="dxa"/>
            <w:shd w:val="clear" w:color="auto" w:fill="auto"/>
          </w:tcPr>
          <w:p w:rsidR="00777AA3" w:rsidRPr="00777AA3" w:rsidRDefault="00777AA3" w:rsidP="00777AA3">
            <w:pPr>
              <w:ind w:firstLine="0"/>
            </w:pPr>
            <w:r>
              <w:t>Mack</w:t>
            </w:r>
          </w:p>
        </w:tc>
        <w:tc>
          <w:tcPr>
            <w:tcW w:w="2180" w:type="dxa"/>
            <w:shd w:val="clear" w:color="auto" w:fill="auto"/>
          </w:tcPr>
          <w:p w:rsidR="00777AA3" w:rsidRPr="00777AA3" w:rsidRDefault="00777AA3" w:rsidP="00777AA3">
            <w:pPr>
              <w:ind w:firstLine="0"/>
            </w:pPr>
            <w:r>
              <w:t>McCoy</w:t>
            </w:r>
          </w:p>
        </w:tc>
      </w:tr>
      <w:tr w:rsidR="00777AA3" w:rsidRPr="00777AA3" w:rsidTr="00777AA3">
        <w:tc>
          <w:tcPr>
            <w:tcW w:w="2179" w:type="dxa"/>
            <w:shd w:val="clear" w:color="auto" w:fill="auto"/>
          </w:tcPr>
          <w:p w:rsidR="00777AA3" w:rsidRPr="00777AA3" w:rsidRDefault="00777AA3" w:rsidP="00777AA3">
            <w:pPr>
              <w:ind w:firstLine="0"/>
            </w:pPr>
            <w:r>
              <w:t>McEachern</w:t>
            </w:r>
          </w:p>
        </w:tc>
        <w:tc>
          <w:tcPr>
            <w:tcW w:w="2179" w:type="dxa"/>
            <w:shd w:val="clear" w:color="auto" w:fill="auto"/>
          </w:tcPr>
          <w:p w:rsidR="00777AA3" w:rsidRPr="00777AA3" w:rsidRDefault="00777AA3" w:rsidP="00777AA3">
            <w:pPr>
              <w:ind w:firstLine="0"/>
            </w:pPr>
            <w:r>
              <w:t>McLeod</w:t>
            </w:r>
          </w:p>
        </w:tc>
        <w:tc>
          <w:tcPr>
            <w:tcW w:w="2180" w:type="dxa"/>
            <w:shd w:val="clear" w:color="auto" w:fill="auto"/>
          </w:tcPr>
          <w:p w:rsidR="00777AA3" w:rsidRPr="00777AA3" w:rsidRDefault="00777AA3" w:rsidP="00777AA3">
            <w:pPr>
              <w:ind w:firstLine="0"/>
            </w:pPr>
            <w:r>
              <w:t>Merrill</w:t>
            </w:r>
          </w:p>
        </w:tc>
      </w:tr>
      <w:tr w:rsidR="00777AA3" w:rsidRPr="00777AA3" w:rsidTr="00777AA3">
        <w:tc>
          <w:tcPr>
            <w:tcW w:w="2179" w:type="dxa"/>
            <w:shd w:val="clear" w:color="auto" w:fill="auto"/>
          </w:tcPr>
          <w:p w:rsidR="00777AA3" w:rsidRPr="00777AA3" w:rsidRDefault="00777AA3" w:rsidP="00777AA3">
            <w:pPr>
              <w:ind w:firstLine="0"/>
            </w:pPr>
            <w:r>
              <w:t>D. C. Moss</w:t>
            </w:r>
          </w:p>
        </w:tc>
        <w:tc>
          <w:tcPr>
            <w:tcW w:w="2179" w:type="dxa"/>
            <w:shd w:val="clear" w:color="auto" w:fill="auto"/>
          </w:tcPr>
          <w:p w:rsidR="00777AA3" w:rsidRPr="00777AA3" w:rsidRDefault="00777AA3" w:rsidP="00777AA3">
            <w:pPr>
              <w:ind w:firstLine="0"/>
            </w:pPr>
            <w:r>
              <w:t>V. S. Moss</w:t>
            </w:r>
          </w:p>
        </w:tc>
        <w:tc>
          <w:tcPr>
            <w:tcW w:w="2180" w:type="dxa"/>
            <w:shd w:val="clear" w:color="auto" w:fill="auto"/>
          </w:tcPr>
          <w:p w:rsidR="00777AA3" w:rsidRPr="00777AA3" w:rsidRDefault="00777AA3" w:rsidP="00777AA3">
            <w:pPr>
              <w:ind w:firstLine="0"/>
            </w:pPr>
            <w:r>
              <w:t>Munnerlyn</w:t>
            </w:r>
          </w:p>
        </w:tc>
      </w:tr>
      <w:tr w:rsidR="00777AA3" w:rsidRPr="00777AA3" w:rsidTr="00777AA3">
        <w:tc>
          <w:tcPr>
            <w:tcW w:w="2179" w:type="dxa"/>
            <w:shd w:val="clear" w:color="auto" w:fill="auto"/>
          </w:tcPr>
          <w:p w:rsidR="00777AA3" w:rsidRPr="00777AA3" w:rsidRDefault="00777AA3" w:rsidP="00777AA3">
            <w:pPr>
              <w:ind w:firstLine="0"/>
            </w:pPr>
            <w:r>
              <w:t>Murphy</w:t>
            </w:r>
          </w:p>
        </w:tc>
        <w:tc>
          <w:tcPr>
            <w:tcW w:w="2179" w:type="dxa"/>
            <w:shd w:val="clear" w:color="auto" w:fill="auto"/>
          </w:tcPr>
          <w:p w:rsidR="00777AA3" w:rsidRPr="00777AA3" w:rsidRDefault="00777AA3" w:rsidP="00777AA3">
            <w:pPr>
              <w:ind w:firstLine="0"/>
            </w:pPr>
            <w:r>
              <w:t>Nanney</w:t>
            </w:r>
          </w:p>
        </w:tc>
        <w:tc>
          <w:tcPr>
            <w:tcW w:w="2180" w:type="dxa"/>
            <w:shd w:val="clear" w:color="auto" w:fill="auto"/>
          </w:tcPr>
          <w:p w:rsidR="00777AA3" w:rsidRPr="00777AA3" w:rsidRDefault="00777AA3" w:rsidP="00777AA3">
            <w:pPr>
              <w:ind w:firstLine="0"/>
            </w:pPr>
            <w:r>
              <w:t>J. H. Neal</w:t>
            </w:r>
          </w:p>
        </w:tc>
      </w:tr>
      <w:tr w:rsidR="00777AA3" w:rsidRPr="00777AA3" w:rsidTr="00777AA3">
        <w:tc>
          <w:tcPr>
            <w:tcW w:w="2179" w:type="dxa"/>
            <w:shd w:val="clear" w:color="auto" w:fill="auto"/>
          </w:tcPr>
          <w:p w:rsidR="00777AA3" w:rsidRPr="00777AA3" w:rsidRDefault="00777AA3" w:rsidP="00777AA3">
            <w:pPr>
              <w:ind w:firstLine="0"/>
            </w:pPr>
            <w:r>
              <w:t>J. M. Neal</w:t>
            </w:r>
          </w:p>
        </w:tc>
        <w:tc>
          <w:tcPr>
            <w:tcW w:w="2179" w:type="dxa"/>
            <w:shd w:val="clear" w:color="auto" w:fill="auto"/>
          </w:tcPr>
          <w:p w:rsidR="00777AA3" w:rsidRPr="00777AA3" w:rsidRDefault="00777AA3" w:rsidP="00777AA3">
            <w:pPr>
              <w:ind w:firstLine="0"/>
            </w:pPr>
            <w:r>
              <w:t>Neilson</w:t>
            </w:r>
          </w:p>
        </w:tc>
        <w:tc>
          <w:tcPr>
            <w:tcW w:w="2180" w:type="dxa"/>
            <w:shd w:val="clear" w:color="auto" w:fill="auto"/>
          </w:tcPr>
          <w:p w:rsidR="00777AA3" w:rsidRPr="00777AA3" w:rsidRDefault="00777AA3" w:rsidP="00777AA3">
            <w:pPr>
              <w:ind w:firstLine="0"/>
            </w:pPr>
            <w:r>
              <w:t>Norman</w:t>
            </w:r>
          </w:p>
        </w:tc>
      </w:tr>
      <w:tr w:rsidR="00777AA3" w:rsidRPr="00777AA3" w:rsidTr="00777AA3">
        <w:tc>
          <w:tcPr>
            <w:tcW w:w="2179" w:type="dxa"/>
            <w:shd w:val="clear" w:color="auto" w:fill="auto"/>
          </w:tcPr>
          <w:p w:rsidR="00777AA3" w:rsidRPr="00777AA3" w:rsidRDefault="00777AA3" w:rsidP="00777AA3">
            <w:pPr>
              <w:ind w:firstLine="0"/>
            </w:pPr>
            <w:r>
              <w:t>Owens</w:t>
            </w:r>
          </w:p>
        </w:tc>
        <w:tc>
          <w:tcPr>
            <w:tcW w:w="2179" w:type="dxa"/>
            <w:shd w:val="clear" w:color="auto" w:fill="auto"/>
          </w:tcPr>
          <w:p w:rsidR="00777AA3" w:rsidRPr="00777AA3" w:rsidRDefault="00777AA3" w:rsidP="00777AA3">
            <w:pPr>
              <w:ind w:firstLine="0"/>
            </w:pPr>
            <w:r>
              <w:t>Parker</w:t>
            </w:r>
          </w:p>
        </w:tc>
        <w:tc>
          <w:tcPr>
            <w:tcW w:w="2180" w:type="dxa"/>
            <w:shd w:val="clear" w:color="auto" w:fill="auto"/>
          </w:tcPr>
          <w:p w:rsidR="00777AA3" w:rsidRPr="00777AA3" w:rsidRDefault="00777AA3" w:rsidP="00777AA3">
            <w:pPr>
              <w:ind w:firstLine="0"/>
            </w:pPr>
            <w:r>
              <w:t>Parks</w:t>
            </w:r>
          </w:p>
        </w:tc>
      </w:tr>
      <w:tr w:rsidR="00777AA3" w:rsidRPr="00777AA3" w:rsidTr="00777AA3">
        <w:tc>
          <w:tcPr>
            <w:tcW w:w="2179" w:type="dxa"/>
            <w:shd w:val="clear" w:color="auto" w:fill="auto"/>
          </w:tcPr>
          <w:p w:rsidR="00777AA3" w:rsidRPr="00777AA3" w:rsidRDefault="00777AA3" w:rsidP="00777AA3">
            <w:pPr>
              <w:ind w:firstLine="0"/>
            </w:pPr>
            <w:r>
              <w:t>Patrick</w:t>
            </w:r>
          </w:p>
        </w:tc>
        <w:tc>
          <w:tcPr>
            <w:tcW w:w="2179" w:type="dxa"/>
            <w:shd w:val="clear" w:color="auto" w:fill="auto"/>
          </w:tcPr>
          <w:p w:rsidR="00777AA3" w:rsidRPr="00777AA3" w:rsidRDefault="00777AA3" w:rsidP="00777AA3">
            <w:pPr>
              <w:ind w:firstLine="0"/>
            </w:pPr>
            <w:r>
              <w:t>Pinson</w:t>
            </w:r>
          </w:p>
        </w:tc>
        <w:tc>
          <w:tcPr>
            <w:tcW w:w="2180" w:type="dxa"/>
            <w:shd w:val="clear" w:color="auto" w:fill="auto"/>
          </w:tcPr>
          <w:p w:rsidR="00777AA3" w:rsidRPr="00777AA3" w:rsidRDefault="00777AA3" w:rsidP="00777AA3">
            <w:pPr>
              <w:ind w:firstLine="0"/>
            </w:pPr>
            <w:r>
              <w:t>Pitts</w:t>
            </w:r>
          </w:p>
        </w:tc>
      </w:tr>
      <w:tr w:rsidR="00777AA3" w:rsidRPr="00777AA3" w:rsidTr="00777AA3">
        <w:tc>
          <w:tcPr>
            <w:tcW w:w="2179" w:type="dxa"/>
            <w:shd w:val="clear" w:color="auto" w:fill="auto"/>
          </w:tcPr>
          <w:p w:rsidR="00777AA3" w:rsidRPr="00777AA3" w:rsidRDefault="00777AA3" w:rsidP="00777AA3">
            <w:pPr>
              <w:ind w:firstLine="0"/>
            </w:pPr>
            <w:r>
              <w:t>Quinn</w:t>
            </w:r>
          </w:p>
        </w:tc>
        <w:tc>
          <w:tcPr>
            <w:tcW w:w="2179" w:type="dxa"/>
            <w:shd w:val="clear" w:color="auto" w:fill="auto"/>
          </w:tcPr>
          <w:p w:rsidR="00777AA3" w:rsidRPr="00777AA3" w:rsidRDefault="00777AA3" w:rsidP="00777AA3">
            <w:pPr>
              <w:ind w:firstLine="0"/>
            </w:pPr>
            <w:r>
              <w:t>Rutherford</w:t>
            </w:r>
          </w:p>
        </w:tc>
        <w:tc>
          <w:tcPr>
            <w:tcW w:w="2180" w:type="dxa"/>
            <w:shd w:val="clear" w:color="auto" w:fill="auto"/>
          </w:tcPr>
          <w:p w:rsidR="00777AA3" w:rsidRPr="00777AA3" w:rsidRDefault="00777AA3" w:rsidP="00777AA3">
            <w:pPr>
              <w:ind w:firstLine="0"/>
            </w:pPr>
            <w:r>
              <w:t>Ryan</w:t>
            </w:r>
          </w:p>
        </w:tc>
      </w:tr>
      <w:tr w:rsidR="00777AA3" w:rsidRPr="00777AA3" w:rsidTr="00777AA3">
        <w:tc>
          <w:tcPr>
            <w:tcW w:w="2179" w:type="dxa"/>
            <w:shd w:val="clear" w:color="auto" w:fill="auto"/>
          </w:tcPr>
          <w:p w:rsidR="00777AA3" w:rsidRPr="00777AA3" w:rsidRDefault="00777AA3" w:rsidP="00777AA3">
            <w:pPr>
              <w:ind w:firstLine="0"/>
            </w:pPr>
            <w:r>
              <w:t>Sabb</w:t>
            </w:r>
          </w:p>
        </w:tc>
        <w:tc>
          <w:tcPr>
            <w:tcW w:w="2179" w:type="dxa"/>
            <w:shd w:val="clear" w:color="auto" w:fill="auto"/>
          </w:tcPr>
          <w:p w:rsidR="00777AA3" w:rsidRPr="00777AA3" w:rsidRDefault="00777AA3" w:rsidP="00777AA3">
            <w:pPr>
              <w:ind w:firstLine="0"/>
            </w:pPr>
            <w:r>
              <w:t>Simrill</w:t>
            </w:r>
          </w:p>
        </w:tc>
        <w:tc>
          <w:tcPr>
            <w:tcW w:w="2180" w:type="dxa"/>
            <w:shd w:val="clear" w:color="auto" w:fill="auto"/>
          </w:tcPr>
          <w:p w:rsidR="00777AA3" w:rsidRPr="00777AA3" w:rsidRDefault="00777AA3" w:rsidP="00777AA3">
            <w:pPr>
              <w:ind w:firstLine="0"/>
            </w:pPr>
            <w:r>
              <w:t>Skelton</w:t>
            </w:r>
          </w:p>
        </w:tc>
      </w:tr>
      <w:tr w:rsidR="00777AA3" w:rsidRPr="00777AA3" w:rsidTr="00777AA3">
        <w:tc>
          <w:tcPr>
            <w:tcW w:w="2179" w:type="dxa"/>
            <w:shd w:val="clear" w:color="auto" w:fill="auto"/>
          </w:tcPr>
          <w:p w:rsidR="00777AA3" w:rsidRPr="00777AA3" w:rsidRDefault="00777AA3" w:rsidP="00777AA3">
            <w:pPr>
              <w:ind w:firstLine="0"/>
            </w:pPr>
            <w:r>
              <w:t>G. M. Smith</w:t>
            </w:r>
          </w:p>
        </w:tc>
        <w:tc>
          <w:tcPr>
            <w:tcW w:w="2179" w:type="dxa"/>
            <w:shd w:val="clear" w:color="auto" w:fill="auto"/>
          </w:tcPr>
          <w:p w:rsidR="00777AA3" w:rsidRPr="00777AA3" w:rsidRDefault="00777AA3" w:rsidP="00777AA3">
            <w:pPr>
              <w:ind w:firstLine="0"/>
            </w:pPr>
            <w:r>
              <w:t>G. R. Smith</w:t>
            </w:r>
          </w:p>
        </w:tc>
        <w:tc>
          <w:tcPr>
            <w:tcW w:w="2180" w:type="dxa"/>
            <w:shd w:val="clear" w:color="auto" w:fill="auto"/>
          </w:tcPr>
          <w:p w:rsidR="00777AA3" w:rsidRPr="00777AA3" w:rsidRDefault="00777AA3" w:rsidP="00777AA3">
            <w:pPr>
              <w:ind w:firstLine="0"/>
            </w:pPr>
            <w:r>
              <w:t>Sottile</w:t>
            </w:r>
          </w:p>
        </w:tc>
      </w:tr>
      <w:tr w:rsidR="00777AA3" w:rsidRPr="00777AA3" w:rsidTr="00777AA3">
        <w:tc>
          <w:tcPr>
            <w:tcW w:w="2179" w:type="dxa"/>
            <w:shd w:val="clear" w:color="auto" w:fill="auto"/>
          </w:tcPr>
          <w:p w:rsidR="00777AA3" w:rsidRPr="00777AA3" w:rsidRDefault="00777AA3" w:rsidP="00777AA3">
            <w:pPr>
              <w:ind w:firstLine="0"/>
            </w:pPr>
            <w:r>
              <w:t>Spires</w:t>
            </w:r>
          </w:p>
        </w:tc>
        <w:tc>
          <w:tcPr>
            <w:tcW w:w="2179" w:type="dxa"/>
            <w:shd w:val="clear" w:color="auto" w:fill="auto"/>
          </w:tcPr>
          <w:p w:rsidR="00777AA3" w:rsidRPr="00777AA3" w:rsidRDefault="00777AA3" w:rsidP="00777AA3">
            <w:pPr>
              <w:ind w:firstLine="0"/>
            </w:pPr>
            <w:r>
              <w:t>Stavrinakis</w:t>
            </w:r>
          </w:p>
        </w:tc>
        <w:tc>
          <w:tcPr>
            <w:tcW w:w="2180" w:type="dxa"/>
            <w:shd w:val="clear" w:color="auto" w:fill="auto"/>
          </w:tcPr>
          <w:p w:rsidR="00777AA3" w:rsidRPr="00777AA3" w:rsidRDefault="00777AA3" w:rsidP="00777AA3">
            <w:pPr>
              <w:ind w:firstLine="0"/>
            </w:pPr>
            <w:r>
              <w:t>Stringer</w:t>
            </w:r>
          </w:p>
        </w:tc>
      </w:tr>
      <w:tr w:rsidR="00777AA3" w:rsidRPr="00777AA3" w:rsidTr="00777AA3">
        <w:tc>
          <w:tcPr>
            <w:tcW w:w="2179" w:type="dxa"/>
            <w:shd w:val="clear" w:color="auto" w:fill="auto"/>
          </w:tcPr>
          <w:p w:rsidR="00777AA3" w:rsidRPr="00777AA3" w:rsidRDefault="00777AA3" w:rsidP="00777AA3">
            <w:pPr>
              <w:ind w:firstLine="0"/>
            </w:pPr>
            <w:r>
              <w:t>Taylor</w:t>
            </w:r>
          </w:p>
        </w:tc>
        <w:tc>
          <w:tcPr>
            <w:tcW w:w="2179" w:type="dxa"/>
            <w:shd w:val="clear" w:color="auto" w:fill="auto"/>
          </w:tcPr>
          <w:p w:rsidR="00777AA3" w:rsidRPr="00777AA3" w:rsidRDefault="00777AA3" w:rsidP="00777AA3">
            <w:pPr>
              <w:ind w:firstLine="0"/>
            </w:pPr>
            <w:r>
              <w:t>Thayer</w:t>
            </w:r>
          </w:p>
        </w:tc>
        <w:tc>
          <w:tcPr>
            <w:tcW w:w="2180" w:type="dxa"/>
            <w:shd w:val="clear" w:color="auto" w:fill="auto"/>
          </w:tcPr>
          <w:p w:rsidR="00777AA3" w:rsidRPr="00777AA3" w:rsidRDefault="00777AA3" w:rsidP="00777AA3">
            <w:pPr>
              <w:ind w:firstLine="0"/>
            </w:pPr>
            <w:r>
              <w:t>Toole</w:t>
            </w:r>
          </w:p>
        </w:tc>
      </w:tr>
      <w:tr w:rsidR="00777AA3" w:rsidRPr="00777AA3" w:rsidTr="00777AA3">
        <w:tc>
          <w:tcPr>
            <w:tcW w:w="2179" w:type="dxa"/>
            <w:shd w:val="clear" w:color="auto" w:fill="auto"/>
          </w:tcPr>
          <w:p w:rsidR="00777AA3" w:rsidRPr="00777AA3" w:rsidRDefault="00777AA3" w:rsidP="00777AA3">
            <w:pPr>
              <w:ind w:firstLine="0"/>
            </w:pPr>
            <w:r>
              <w:t>Tribble</w:t>
            </w:r>
          </w:p>
        </w:tc>
        <w:tc>
          <w:tcPr>
            <w:tcW w:w="2179" w:type="dxa"/>
            <w:shd w:val="clear" w:color="auto" w:fill="auto"/>
          </w:tcPr>
          <w:p w:rsidR="00777AA3" w:rsidRPr="00777AA3" w:rsidRDefault="00777AA3" w:rsidP="00777AA3">
            <w:pPr>
              <w:ind w:firstLine="0"/>
            </w:pPr>
            <w:r>
              <w:t>Vick</w:t>
            </w:r>
          </w:p>
        </w:tc>
        <w:tc>
          <w:tcPr>
            <w:tcW w:w="2180" w:type="dxa"/>
            <w:shd w:val="clear" w:color="auto" w:fill="auto"/>
          </w:tcPr>
          <w:p w:rsidR="00777AA3" w:rsidRPr="00777AA3" w:rsidRDefault="00777AA3" w:rsidP="00777AA3">
            <w:pPr>
              <w:ind w:firstLine="0"/>
            </w:pPr>
            <w:r>
              <w:t>Weeks</w:t>
            </w:r>
          </w:p>
        </w:tc>
      </w:tr>
      <w:tr w:rsidR="00777AA3" w:rsidRPr="00777AA3" w:rsidTr="00777AA3">
        <w:tc>
          <w:tcPr>
            <w:tcW w:w="2179" w:type="dxa"/>
            <w:shd w:val="clear" w:color="auto" w:fill="auto"/>
          </w:tcPr>
          <w:p w:rsidR="00777AA3" w:rsidRPr="00777AA3" w:rsidRDefault="00777AA3" w:rsidP="00777AA3">
            <w:pPr>
              <w:keepNext/>
              <w:ind w:firstLine="0"/>
            </w:pPr>
            <w:r>
              <w:t>Whipper</w:t>
            </w:r>
          </w:p>
        </w:tc>
        <w:tc>
          <w:tcPr>
            <w:tcW w:w="2179" w:type="dxa"/>
            <w:shd w:val="clear" w:color="auto" w:fill="auto"/>
          </w:tcPr>
          <w:p w:rsidR="00777AA3" w:rsidRPr="00777AA3" w:rsidRDefault="00777AA3" w:rsidP="00777AA3">
            <w:pPr>
              <w:keepNext/>
              <w:ind w:firstLine="0"/>
            </w:pPr>
            <w:r>
              <w:t>White</w:t>
            </w:r>
          </w:p>
        </w:tc>
        <w:tc>
          <w:tcPr>
            <w:tcW w:w="2180" w:type="dxa"/>
            <w:shd w:val="clear" w:color="auto" w:fill="auto"/>
          </w:tcPr>
          <w:p w:rsidR="00777AA3" w:rsidRPr="00777AA3" w:rsidRDefault="00777AA3" w:rsidP="00777AA3">
            <w:pPr>
              <w:keepNext/>
              <w:ind w:firstLine="0"/>
            </w:pPr>
            <w:r>
              <w:t>Whitmire</w:t>
            </w:r>
          </w:p>
        </w:tc>
      </w:tr>
      <w:tr w:rsidR="00777AA3" w:rsidRPr="00777AA3" w:rsidTr="00777AA3">
        <w:tc>
          <w:tcPr>
            <w:tcW w:w="2179" w:type="dxa"/>
            <w:shd w:val="clear" w:color="auto" w:fill="auto"/>
          </w:tcPr>
          <w:p w:rsidR="00777AA3" w:rsidRPr="00777AA3" w:rsidRDefault="00777AA3" w:rsidP="00777AA3">
            <w:pPr>
              <w:keepNext/>
              <w:ind w:firstLine="0"/>
            </w:pPr>
            <w:r>
              <w:t>Williams</w:t>
            </w:r>
          </w:p>
        </w:tc>
        <w:tc>
          <w:tcPr>
            <w:tcW w:w="2179" w:type="dxa"/>
            <w:shd w:val="clear" w:color="auto" w:fill="auto"/>
          </w:tcPr>
          <w:p w:rsidR="00777AA3" w:rsidRPr="00777AA3" w:rsidRDefault="00777AA3" w:rsidP="00777AA3">
            <w:pPr>
              <w:keepNext/>
              <w:ind w:firstLine="0"/>
            </w:pPr>
            <w:r>
              <w:t>Willis</w:t>
            </w:r>
          </w:p>
        </w:tc>
        <w:tc>
          <w:tcPr>
            <w:tcW w:w="2180" w:type="dxa"/>
            <w:shd w:val="clear" w:color="auto" w:fill="auto"/>
          </w:tcPr>
          <w:p w:rsidR="00777AA3" w:rsidRPr="00777AA3" w:rsidRDefault="00777AA3" w:rsidP="00777AA3">
            <w:pPr>
              <w:keepNext/>
              <w:ind w:firstLine="0"/>
            </w:pPr>
            <w:r>
              <w:t>Young</w:t>
            </w:r>
          </w:p>
        </w:tc>
      </w:tr>
    </w:tbl>
    <w:p w:rsidR="00777AA3" w:rsidRDefault="00777AA3" w:rsidP="00777AA3"/>
    <w:p w:rsidR="00777AA3" w:rsidRDefault="00777AA3" w:rsidP="00777AA3">
      <w:pPr>
        <w:jc w:val="center"/>
        <w:rPr>
          <w:b/>
        </w:rPr>
      </w:pPr>
      <w:r w:rsidRPr="00777AA3">
        <w:rPr>
          <w:b/>
        </w:rPr>
        <w:t>Total--99</w:t>
      </w:r>
    </w:p>
    <w:p w:rsidR="00777AA3" w:rsidRDefault="00777AA3" w:rsidP="00777AA3">
      <w:pPr>
        <w:jc w:val="center"/>
        <w:rPr>
          <w:b/>
        </w:rPr>
      </w:pPr>
    </w:p>
    <w:p w:rsidR="00777AA3" w:rsidRDefault="00777AA3" w:rsidP="00777AA3">
      <w:pPr>
        <w:ind w:firstLine="0"/>
      </w:pPr>
      <w:r w:rsidRPr="00777AA3">
        <w:t xml:space="preserve"> </w:t>
      </w:r>
    </w:p>
    <w:p w:rsidR="00777AA3" w:rsidRDefault="00777AA3" w:rsidP="00777AA3">
      <w:pPr>
        <w:ind w:firstLine="0"/>
      </w:pPr>
      <w:r>
        <w:br w:type="page"/>
      </w:r>
      <w:r>
        <w:tab/>
        <w:t>Those who voted in the negative are:</w:t>
      </w:r>
    </w:p>
    <w:p w:rsidR="00777AA3" w:rsidRDefault="00777AA3" w:rsidP="00777AA3"/>
    <w:p w:rsidR="00777AA3" w:rsidRDefault="00777AA3" w:rsidP="00777AA3">
      <w:pPr>
        <w:jc w:val="center"/>
        <w:rPr>
          <w:b/>
        </w:rPr>
      </w:pPr>
      <w:r w:rsidRPr="00777AA3">
        <w:rPr>
          <w:b/>
        </w:rPr>
        <w:t>Total--0</w:t>
      </w:r>
      <w:bookmarkStart w:id="62" w:name="vote_end100"/>
      <w:bookmarkEnd w:id="62"/>
    </w:p>
    <w:p w:rsidR="00777AA3" w:rsidRDefault="00777AA3" w:rsidP="00777AA3"/>
    <w:p w:rsidR="00777AA3" w:rsidRDefault="00777AA3" w:rsidP="00777AA3">
      <w:r>
        <w:t xml:space="preserve">So, the Bill was read the second time and ordered to third reading.  </w:t>
      </w:r>
    </w:p>
    <w:p w:rsidR="00777AA3" w:rsidRDefault="00777AA3" w:rsidP="00777AA3">
      <w:pPr>
        <w:keepNext/>
        <w:jc w:val="center"/>
        <w:rPr>
          <w:b/>
        </w:rPr>
      </w:pPr>
    </w:p>
    <w:p w:rsidR="00777AA3" w:rsidRDefault="00777AA3" w:rsidP="00777AA3">
      <w:pPr>
        <w:keepNext/>
        <w:jc w:val="center"/>
        <w:rPr>
          <w:b/>
        </w:rPr>
      </w:pPr>
      <w:r w:rsidRPr="00777AA3">
        <w:rPr>
          <w:b/>
        </w:rPr>
        <w:t>S. 643--ORDERED TO BE READ THIRD TIME TOMORROW</w:t>
      </w:r>
    </w:p>
    <w:p w:rsidR="00777AA3" w:rsidRDefault="00777AA3" w:rsidP="00777AA3">
      <w:r>
        <w:t xml:space="preserve">On motion of Rep. HARDWICK, with unanimous consent, it was ordered that S. 643 be read the third time tomorrow.  </w:t>
      </w:r>
    </w:p>
    <w:p w:rsidR="00777AA3" w:rsidRDefault="00777AA3" w:rsidP="00777AA3"/>
    <w:p w:rsidR="00777AA3" w:rsidRDefault="00777AA3" w:rsidP="00777AA3">
      <w:pPr>
        <w:keepNext/>
        <w:jc w:val="center"/>
        <w:rPr>
          <w:b/>
        </w:rPr>
      </w:pPr>
      <w:r w:rsidRPr="00777AA3">
        <w:rPr>
          <w:b/>
        </w:rPr>
        <w:t xml:space="preserve">S. 109--DEBATE ADJOURNED ON MOTION </w:t>
      </w:r>
    </w:p>
    <w:p w:rsidR="00777AA3" w:rsidRDefault="00777AA3" w:rsidP="00777AA3">
      <w:pPr>
        <w:keepNext/>
        <w:jc w:val="center"/>
        <w:rPr>
          <w:b/>
        </w:rPr>
      </w:pPr>
      <w:r w:rsidRPr="00777AA3">
        <w:rPr>
          <w:b/>
        </w:rPr>
        <w:t>TO RECONSIDER</w:t>
      </w:r>
    </w:p>
    <w:p w:rsidR="00777AA3" w:rsidRDefault="00777AA3" w:rsidP="00777AA3">
      <w:r>
        <w:t>Rep. WHITE moved to adjourn debate on the motion to reconsider until Wednesday, May 11, which was agreed to.</w:t>
      </w:r>
    </w:p>
    <w:p w:rsidR="00777AA3" w:rsidRDefault="00777AA3" w:rsidP="00777AA3"/>
    <w:p w:rsidR="00777AA3" w:rsidRDefault="00777AA3" w:rsidP="00777AA3">
      <w:pPr>
        <w:keepNext/>
        <w:jc w:val="center"/>
        <w:rPr>
          <w:b/>
        </w:rPr>
      </w:pPr>
      <w:r w:rsidRPr="00777AA3">
        <w:rPr>
          <w:b/>
        </w:rPr>
        <w:t>OBJECTION TO RECALL</w:t>
      </w:r>
    </w:p>
    <w:p w:rsidR="00777AA3" w:rsidRDefault="00777AA3" w:rsidP="00777AA3">
      <w:r>
        <w:t>Rep. COOPER asked unanimous consent to recall S. 844 from the Committee on Ways and Means.</w:t>
      </w:r>
    </w:p>
    <w:p w:rsidR="00777AA3" w:rsidRDefault="00777AA3" w:rsidP="00777AA3">
      <w:r>
        <w:t>Rep. JOHNSON objected.</w:t>
      </w:r>
    </w:p>
    <w:p w:rsidR="00777AA3" w:rsidRDefault="00777AA3" w:rsidP="00777AA3"/>
    <w:p w:rsidR="00777AA3" w:rsidRDefault="00777AA3" w:rsidP="00777AA3">
      <w:pPr>
        <w:keepNext/>
        <w:jc w:val="center"/>
        <w:rPr>
          <w:b/>
        </w:rPr>
      </w:pPr>
      <w:r w:rsidRPr="00777AA3">
        <w:rPr>
          <w:b/>
        </w:rPr>
        <w:t>H. 3153--RECALLED FROM COMMITTEE ON JUDICIARY</w:t>
      </w:r>
    </w:p>
    <w:p w:rsidR="00777AA3" w:rsidRDefault="00777AA3" w:rsidP="00777AA3">
      <w:r>
        <w:t>On motion of Rep. YOUNG, with unanimous consent, the following Bill was ordered recalled from the Committee on Judiciary:</w:t>
      </w:r>
    </w:p>
    <w:p w:rsidR="00777AA3" w:rsidRDefault="00777AA3" w:rsidP="00777AA3">
      <w:bookmarkStart w:id="63" w:name="include_clip_start_109"/>
      <w:bookmarkEnd w:id="63"/>
    </w:p>
    <w:p w:rsidR="00777AA3" w:rsidRDefault="00777AA3" w:rsidP="00777AA3">
      <w:r>
        <w:t>H. 3153 -- Rep. Young: A BILL TO AMEND SECTION 22-3-1000, CODE OF LAWS OF SOUTH CAROLINA, 1976, RELATING TO THE TIME FOR A MOTION FOR NEW TRIAL AND APPEAL IN MAGISTRATES COURT, SO AS TO INCREASE THE TIME PERIOD IN WHICH A MOTION FOR A NEW TRIAL MAY BE MADE FROM FIVE TO TEN DAYS.</w:t>
      </w:r>
    </w:p>
    <w:p w:rsidR="00777AA3" w:rsidRDefault="00777AA3" w:rsidP="00777AA3">
      <w:bookmarkStart w:id="64" w:name="include_clip_end_109"/>
      <w:bookmarkEnd w:id="64"/>
    </w:p>
    <w:p w:rsidR="00777AA3" w:rsidRDefault="00777AA3" w:rsidP="00777AA3">
      <w:pPr>
        <w:keepNext/>
        <w:jc w:val="center"/>
        <w:rPr>
          <w:b/>
        </w:rPr>
      </w:pPr>
      <w:r w:rsidRPr="00777AA3">
        <w:rPr>
          <w:b/>
        </w:rPr>
        <w:t>OBJECTION TO RECALL</w:t>
      </w:r>
    </w:p>
    <w:p w:rsidR="00777AA3" w:rsidRDefault="00777AA3" w:rsidP="00777AA3">
      <w:r>
        <w:t>Rep. SKELTON asked unanimous consent to recall H. 3109 from the Committee on Judiciary.</w:t>
      </w:r>
    </w:p>
    <w:p w:rsidR="00777AA3" w:rsidRDefault="00777AA3" w:rsidP="00777AA3">
      <w:r>
        <w:t>Rep. BATTLE objected.</w:t>
      </w:r>
    </w:p>
    <w:p w:rsidR="00777AA3" w:rsidRDefault="00777AA3" w:rsidP="00777AA3"/>
    <w:p w:rsidR="00777AA3" w:rsidRDefault="00777AA3" w:rsidP="00777AA3">
      <w:pPr>
        <w:keepNext/>
        <w:jc w:val="center"/>
        <w:rPr>
          <w:b/>
        </w:rPr>
      </w:pPr>
      <w:r>
        <w:rPr>
          <w:b/>
        </w:rPr>
        <w:br w:type="page"/>
      </w:r>
      <w:r w:rsidRPr="00777AA3">
        <w:rPr>
          <w:b/>
        </w:rPr>
        <w:t>S. 705--RECALLED FROM COMMITTEE ON LABOR, COMMERCE AND INDUSTRY</w:t>
      </w:r>
    </w:p>
    <w:p w:rsidR="00777AA3" w:rsidRDefault="00777AA3" w:rsidP="00777AA3">
      <w:r>
        <w:t>On motion of Rep. GAMBRELL, with unanimous consent, the following Bill was ordered recalled from the Committee on Labor, Commerce and Industry:</w:t>
      </w:r>
    </w:p>
    <w:p w:rsidR="00777AA3" w:rsidRDefault="00777AA3" w:rsidP="00777AA3">
      <w:bookmarkStart w:id="65" w:name="include_clip_start_113"/>
      <w:bookmarkEnd w:id="65"/>
    </w:p>
    <w:p w:rsidR="00777AA3" w:rsidRDefault="00777AA3" w:rsidP="00777AA3">
      <w:r>
        <w:t>S. 705 -- Senators Rankin, Campbell, Rose, Verdin, Hutto, Ford and Grooms: A BILL TO AMEND THE CODE OF LAWS OF SOUTH CAROLINA, 1976, BY ADDING CHAPTER 36 TO TITLE 58, SO AS TO CREATE THE "UNDERGROUND FACILITY DAMAGE PREVENTION ACT";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 RELATING TO DESIGN REQUESTS; TO ADD SECTION 58-36-110, RELATING TO EXEMPTIONS FROM THE REQUIREMENT TO CONTACT THE NOTIFICATION CENTER; TO ADD SECTION 58-36-120 RELATING TO PENALTIES FOR VIOLATION OF THIS CHAPTER; AND TO REPEAL CHAPTER 35 OF TITLE 58.</w:t>
      </w:r>
    </w:p>
    <w:p w:rsidR="00777AA3" w:rsidRDefault="00777AA3" w:rsidP="00777AA3">
      <w:bookmarkStart w:id="66" w:name="include_clip_end_113"/>
      <w:bookmarkEnd w:id="66"/>
    </w:p>
    <w:p w:rsidR="00777AA3" w:rsidRDefault="00777AA3" w:rsidP="00777AA3">
      <w:pPr>
        <w:keepNext/>
        <w:jc w:val="center"/>
        <w:rPr>
          <w:b/>
        </w:rPr>
      </w:pPr>
      <w:r w:rsidRPr="00777AA3">
        <w:rPr>
          <w:b/>
        </w:rPr>
        <w:t>H. 3642--SENATE AMENDMENTS CONCURRED IN AND BILL ENROLLED</w:t>
      </w:r>
    </w:p>
    <w:p w:rsidR="00777AA3" w:rsidRDefault="00777AA3" w:rsidP="00777AA3">
      <w:r>
        <w:t xml:space="preserve">The Senate Amendments to the following Joint Resolution were taken up for consideration: </w:t>
      </w:r>
    </w:p>
    <w:p w:rsidR="00777AA3" w:rsidRDefault="00777AA3" w:rsidP="00777AA3">
      <w:bookmarkStart w:id="67" w:name="include_clip_start_115"/>
      <w:bookmarkEnd w:id="67"/>
    </w:p>
    <w:p w:rsidR="00777AA3" w:rsidRDefault="00777AA3" w:rsidP="00777AA3">
      <w:r>
        <w:t>H. 3642 -- Reps. Cooper, Bingham, Allison, Harrell and Owens: A JOINT RESOLUTION TO PROVIDE THAT A LOCAL SCHOOL DISTRICT MAY PAY TEACHERS BASED ON THE YEARS OF EXPERIENCE THE TEACHERS POSSESSED IN FISCAL YEAR 2010-2011 WITHOUT NEGATIVE IMPACT TO THEIR EXPERIENCE CREDIT; TO PROVIDE VOTING AND NOTICE REQUIREMENTS FOR THIS DECISION; TO REQUIRE THAT PAYMENT ACCORDING TO THE 2010-2011 DATA BE APPLIED UNIFORMLY; TO PROVIDE THAT A LOCAL SCHOOL DISTRICT MAY NOT PAY DISTRICT OR SCHOOL ADMINISTRATORS MORE THAN THEY RECEIVED IN FISCAL YEAR 2010-2011; TO REQUIRE A LOCAL SCHOOL DISTRICT TO PAY TEACHERS AND SCHOOL ADMINISTRATORS FOR CHANGES IN THEIR EDUCATION LEVELS; AND TO DEFINE CERTAIN TERMS.</w:t>
      </w:r>
    </w:p>
    <w:p w:rsidR="00777AA3" w:rsidRDefault="00777AA3" w:rsidP="00777AA3">
      <w:bookmarkStart w:id="68" w:name="include_clip_end_115"/>
      <w:bookmarkEnd w:id="68"/>
    </w:p>
    <w:p w:rsidR="00777AA3" w:rsidRDefault="00777AA3" w:rsidP="00777AA3">
      <w:r>
        <w:t>Rep. COOPER explained the Senate Amendments.</w:t>
      </w:r>
    </w:p>
    <w:p w:rsidR="00777AA3" w:rsidRDefault="00777AA3" w:rsidP="00777AA3"/>
    <w:p w:rsidR="00777AA3" w:rsidRDefault="00777AA3" w:rsidP="00777AA3">
      <w:r>
        <w:t xml:space="preserve">The yeas and nays were taken resulting as follows: </w:t>
      </w:r>
    </w:p>
    <w:p w:rsidR="00777AA3" w:rsidRDefault="00777AA3" w:rsidP="00777AA3">
      <w:pPr>
        <w:jc w:val="center"/>
      </w:pPr>
      <w:r>
        <w:t xml:space="preserve"> </w:t>
      </w:r>
      <w:bookmarkStart w:id="69" w:name="vote_start117"/>
      <w:bookmarkEnd w:id="69"/>
      <w:r>
        <w:t>Yeas 93; Nays 0</w:t>
      </w:r>
    </w:p>
    <w:p w:rsidR="00777AA3" w:rsidRDefault="00777AA3" w:rsidP="00777AA3">
      <w:pPr>
        <w:jc w:val="center"/>
      </w:pPr>
    </w:p>
    <w:p w:rsidR="00777AA3" w:rsidRDefault="00777AA3" w:rsidP="00777A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77AA3" w:rsidRPr="00777AA3" w:rsidTr="00777AA3">
        <w:tc>
          <w:tcPr>
            <w:tcW w:w="2179" w:type="dxa"/>
            <w:shd w:val="clear" w:color="auto" w:fill="auto"/>
          </w:tcPr>
          <w:p w:rsidR="00777AA3" w:rsidRPr="00777AA3" w:rsidRDefault="00777AA3" w:rsidP="00777AA3">
            <w:pPr>
              <w:keepNext/>
              <w:ind w:firstLine="0"/>
            </w:pPr>
            <w:r>
              <w:t>Agnew</w:t>
            </w:r>
          </w:p>
        </w:tc>
        <w:tc>
          <w:tcPr>
            <w:tcW w:w="2179" w:type="dxa"/>
            <w:shd w:val="clear" w:color="auto" w:fill="auto"/>
          </w:tcPr>
          <w:p w:rsidR="00777AA3" w:rsidRPr="00777AA3" w:rsidRDefault="00777AA3" w:rsidP="00777AA3">
            <w:pPr>
              <w:keepNext/>
              <w:ind w:firstLine="0"/>
            </w:pPr>
            <w:r>
              <w:t>Allen</w:t>
            </w:r>
          </w:p>
        </w:tc>
        <w:tc>
          <w:tcPr>
            <w:tcW w:w="2180" w:type="dxa"/>
            <w:shd w:val="clear" w:color="auto" w:fill="auto"/>
          </w:tcPr>
          <w:p w:rsidR="00777AA3" w:rsidRPr="00777AA3" w:rsidRDefault="00777AA3" w:rsidP="00777AA3">
            <w:pPr>
              <w:keepNext/>
              <w:ind w:firstLine="0"/>
            </w:pPr>
            <w:r>
              <w:t>Anderson</w:t>
            </w:r>
          </w:p>
        </w:tc>
      </w:tr>
      <w:tr w:rsidR="00777AA3" w:rsidRPr="00777AA3" w:rsidTr="00777AA3">
        <w:tc>
          <w:tcPr>
            <w:tcW w:w="2179" w:type="dxa"/>
            <w:shd w:val="clear" w:color="auto" w:fill="auto"/>
          </w:tcPr>
          <w:p w:rsidR="00777AA3" w:rsidRPr="00777AA3" w:rsidRDefault="00777AA3" w:rsidP="00777AA3">
            <w:pPr>
              <w:ind w:firstLine="0"/>
            </w:pPr>
            <w:r>
              <w:t>Anthony</w:t>
            </w:r>
          </w:p>
        </w:tc>
        <w:tc>
          <w:tcPr>
            <w:tcW w:w="2179" w:type="dxa"/>
            <w:shd w:val="clear" w:color="auto" w:fill="auto"/>
          </w:tcPr>
          <w:p w:rsidR="00777AA3" w:rsidRPr="00777AA3" w:rsidRDefault="00777AA3" w:rsidP="00777AA3">
            <w:pPr>
              <w:ind w:firstLine="0"/>
            </w:pPr>
            <w:r>
              <w:t>Atwater</w:t>
            </w:r>
          </w:p>
        </w:tc>
        <w:tc>
          <w:tcPr>
            <w:tcW w:w="2180" w:type="dxa"/>
            <w:shd w:val="clear" w:color="auto" w:fill="auto"/>
          </w:tcPr>
          <w:p w:rsidR="00777AA3" w:rsidRPr="00777AA3" w:rsidRDefault="00777AA3" w:rsidP="00777AA3">
            <w:pPr>
              <w:ind w:firstLine="0"/>
            </w:pPr>
            <w:r>
              <w:t>Bannister</w:t>
            </w:r>
          </w:p>
        </w:tc>
      </w:tr>
      <w:tr w:rsidR="00777AA3" w:rsidRPr="00777AA3" w:rsidTr="00777AA3">
        <w:tc>
          <w:tcPr>
            <w:tcW w:w="2179" w:type="dxa"/>
            <w:shd w:val="clear" w:color="auto" w:fill="auto"/>
          </w:tcPr>
          <w:p w:rsidR="00777AA3" w:rsidRPr="00777AA3" w:rsidRDefault="00777AA3" w:rsidP="00777AA3">
            <w:pPr>
              <w:ind w:firstLine="0"/>
            </w:pPr>
            <w:r>
              <w:t>Barfield</w:t>
            </w:r>
          </w:p>
        </w:tc>
        <w:tc>
          <w:tcPr>
            <w:tcW w:w="2179" w:type="dxa"/>
            <w:shd w:val="clear" w:color="auto" w:fill="auto"/>
          </w:tcPr>
          <w:p w:rsidR="00777AA3" w:rsidRPr="00777AA3" w:rsidRDefault="00777AA3" w:rsidP="00777AA3">
            <w:pPr>
              <w:ind w:firstLine="0"/>
            </w:pPr>
            <w:r>
              <w:t>Battle</w:t>
            </w:r>
          </w:p>
        </w:tc>
        <w:tc>
          <w:tcPr>
            <w:tcW w:w="2180" w:type="dxa"/>
            <w:shd w:val="clear" w:color="auto" w:fill="auto"/>
          </w:tcPr>
          <w:p w:rsidR="00777AA3" w:rsidRPr="00777AA3" w:rsidRDefault="00777AA3" w:rsidP="00777AA3">
            <w:pPr>
              <w:ind w:firstLine="0"/>
            </w:pPr>
            <w:r>
              <w:t>Bingham</w:t>
            </w:r>
          </w:p>
        </w:tc>
      </w:tr>
      <w:tr w:rsidR="00777AA3" w:rsidRPr="00777AA3" w:rsidTr="00777AA3">
        <w:tc>
          <w:tcPr>
            <w:tcW w:w="2179" w:type="dxa"/>
            <w:shd w:val="clear" w:color="auto" w:fill="auto"/>
          </w:tcPr>
          <w:p w:rsidR="00777AA3" w:rsidRPr="00777AA3" w:rsidRDefault="00777AA3" w:rsidP="00777AA3">
            <w:pPr>
              <w:ind w:firstLine="0"/>
            </w:pPr>
            <w:r>
              <w:t>Bowen</w:t>
            </w:r>
          </w:p>
        </w:tc>
        <w:tc>
          <w:tcPr>
            <w:tcW w:w="2179" w:type="dxa"/>
            <w:shd w:val="clear" w:color="auto" w:fill="auto"/>
          </w:tcPr>
          <w:p w:rsidR="00777AA3" w:rsidRPr="00777AA3" w:rsidRDefault="00777AA3" w:rsidP="00777AA3">
            <w:pPr>
              <w:ind w:firstLine="0"/>
            </w:pPr>
            <w:r>
              <w:t>Bowers</w:t>
            </w:r>
          </w:p>
        </w:tc>
        <w:tc>
          <w:tcPr>
            <w:tcW w:w="2180" w:type="dxa"/>
            <w:shd w:val="clear" w:color="auto" w:fill="auto"/>
          </w:tcPr>
          <w:p w:rsidR="00777AA3" w:rsidRPr="00777AA3" w:rsidRDefault="00777AA3" w:rsidP="00777AA3">
            <w:pPr>
              <w:ind w:firstLine="0"/>
            </w:pPr>
            <w:r>
              <w:t>Brady</w:t>
            </w:r>
          </w:p>
        </w:tc>
      </w:tr>
      <w:tr w:rsidR="00777AA3" w:rsidRPr="00777AA3" w:rsidTr="00777AA3">
        <w:tc>
          <w:tcPr>
            <w:tcW w:w="2179" w:type="dxa"/>
            <w:shd w:val="clear" w:color="auto" w:fill="auto"/>
          </w:tcPr>
          <w:p w:rsidR="00777AA3" w:rsidRPr="00777AA3" w:rsidRDefault="00777AA3" w:rsidP="00777AA3">
            <w:pPr>
              <w:ind w:firstLine="0"/>
            </w:pPr>
            <w:r>
              <w:t>Branham</w:t>
            </w:r>
          </w:p>
        </w:tc>
        <w:tc>
          <w:tcPr>
            <w:tcW w:w="2179" w:type="dxa"/>
            <w:shd w:val="clear" w:color="auto" w:fill="auto"/>
          </w:tcPr>
          <w:p w:rsidR="00777AA3" w:rsidRPr="00777AA3" w:rsidRDefault="00777AA3" w:rsidP="00777AA3">
            <w:pPr>
              <w:ind w:firstLine="0"/>
            </w:pPr>
            <w:r>
              <w:t>Brannon</w:t>
            </w:r>
          </w:p>
        </w:tc>
        <w:tc>
          <w:tcPr>
            <w:tcW w:w="2180" w:type="dxa"/>
            <w:shd w:val="clear" w:color="auto" w:fill="auto"/>
          </w:tcPr>
          <w:p w:rsidR="00777AA3" w:rsidRPr="00777AA3" w:rsidRDefault="00777AA3" w:rsidP="00777AA3">
            <w:pPr>
              <w:ind w:firstLine="0"/>
            </w:pPr>
            <w:r>
              <w:t>R. L. Brown</w:t>
            </w:r>
          </w:p>
        </w:tc>
      </w:tr>
      <w:tr w:rsidR="00777AA3" w:rsidRPr="00777AA3" w:rsidTr="00777AA3">
        <w:tc>
          <w:tcPr>
            <w:tcW w:w="2179" w:type="dxa"/>
            <w:shd w:val="clear" w:color="auto" w:fill="auto"/>
          </w:tcPr>
          <w:p w:rsidR="00777AA3" w:rsidRPr="00777AA3" w:rsidRDefault="00777AA3" w:rsidP="00777AA3">
            <w:pPr>
              <w:ind w:firstLine="0"/>
            </w:pPr>
            <w:r>
              <w:t>Butler Garrick</w:t>
            </w:r>
          </w:p>
        </w:tc>
        <w:tc>
          <w:tcPr>
            <w:tcW w:w="2179" w:type="dxa"/>
            <w:shd w:val="clear" w:color="auto" w:fill="auto"/>
          </w:tcPr>
          <w:p w:rsidR="00777AA3" w:rsidRPr="00777AA3" w:rsidRDefault="00777AA3" w:rsidP="00777AA3">
            <w:pPr>
              <w:ind w:firstLine="0"/>
            </w:pPr>
            <w:r>
              <w:t>Clyburn</w:t>
            </w:r>
          </w:p>
        </w:tc>
        <w:tc>
          <w:tcPr>
            <w:tcW w:w="2180" w:type="dxa"/>
            <w:shd w:val="clear" w:color="auto" w:fill="auto"/>
          </w:tcPr>
          <w:p w:rsidR="00777AA3" w:rsidRPr="00777AA3" w:rsidRDefault="00777AA3" w:rsidP="00777AA3">
            <w:pPr>
              <w:ind w:firstLine="0"/>
            </w:pPr>
            <w:r>
              <w:t>Cobb-Hunter</w:t>
            </w:r>
          </w:p>
        </w:tc>
      </w:tr>
      <w:tr w:rsidR="00777AA3" w:rsidRPr="00777AA3" w:rsidTr="00777AA3">
        <w:tc>
          <w:tcPr>
            <w:tcW w:w="2179" w:type="dxa"/>
            <w:shd w:val="clear" w:color="auto" w:fill="auto"/>
          </w:tcPr>
          <w:p w:rsidR="00777AA3" w:rsidRPr="00777AA3" w:rsidRDefault="00777AA3" w:rsidP="00777AA3">
            <w:pPr>
              <w:ind w:firstLine="0"/>
            </w:pPr>
            <w:r>
              <w:t>Cole</w:t>
            </w:r>
          </w:p>
        </w:tc>
        <w:tc>
          <w:tcPr>
            <w:tcW w:w="2179" w:type="dxa"/>
            <w:shd w:val="clear" w:color="auto" w:fill="auto"/>
          </w:tcPr>
          <w:p w:rsidR="00777AA3" w:rsidRPr="00777AA3" w:rsidRDefault="00777AA3" w:rsidP="00777AA3">
            <w:pPr>
              <w:ind w:firstLine="0"/>
            </w:pPr>
            <w:r>
              <w:t>Cooper</w:t>
            </w:r>
          </w:p>
        </w:tc>
        <w:tc>
          <w:tcPr>
            <w:tcW w:w="2180" w:type="dxa"/>
            <w:shd w:val="clear" w:color="auto" w:fill="auto"/>
          </w:tcPr>
          <w:p w:rsidR="00777AA3" w:rsidRPr="00777AA3" w:rsidRDefault="00777AA3" w:rsidP="00777AA3">
            <w:pPr>
              <w:ind w:firstLine="0"/>
            </w:pPr>
            <w:r>
              <w:t>Corbin</w:t>
            </w:r>
          </w:p>
        </w:tc>
      </w:tr>
      <w:tr w:rsidR="00777AA3" w:rsidRPr="00777AA3" w:rsidTr="00777AA3">
        <w:tc>
          <w:tcPr>
            <w:tcW w:w="2179" w:type="dxa"/>
            <w:shd w:val="clear" w:color="auto" w:fill="auto"/>
          </w:tcPr>
          <w:p w:rsidR="00777AA3" w:rsidRPr="00777AA3" w:rsidRDefault="00777AA3" w:rsidP="00777AA3">
            <w:pPr>
              <w:ind w:firstLine="0"/>
            </w:pPr>
            <w:r>
              <w:t>Crawford</w:t>
            </w:r>
          </w:p>
        </w:tc>
        <w:tc>
          <w:tcPr>
            <w:tcW w:w="2179" w:type="dxa"/>
            <w:shd w:val="clear" w:color="auto" w:fill="auto"/>
          </w:tcPr>
          <w:p w:rsidR="00777AA3" w:rsidRPr="00777AA3" w:rsidRDefault="00777AA3" w:rsidP="00777AA3">
            <w:pPr>
              <w:ind w:firstLine="0"/>
            </w:pPr>
            <w:r>
              <w:t>Daning</w:t>
            </w:r>
          </w:p>
        </w:tc>
        <w:tc>
          <w:tcPr>
            <w:tcW w:w="2180" w:type="dxa"/>
            <w:shd w:val="clear" w:color="auto" w:fill="auto"/>
          </w:tcPr>
          <w:p w:rsidR="00777AA3" w:rsidRPr="00777AA3" w:rsidRDefault="00777AA3" w:rsidP="00777AA3">
            <w:pPr>
              <w:ind w:firstLine="0"/>
            </w:pPr>
            <w:r>
              <w:t>Delleney</w:t>
            </w:r>
          </w:p>
        </w:tc>
      </w:tr>
      <w:tr w:rsidR="00777AA3" w:rsidRPr="00777AA3" w:rsidTr="00777AA3">
        <w:tc>
          <w:tcPr>
            <w:tcW w:w="2179" w:type="dxa"/>
            <w:shd w:val="clear" w:color="auto" w:fill="auto"/>
          </w:tcPr>
          <w:p w:rsidR="00777AA3" w:rsidRPr="00777AA3" w:rsidRDefault="00777AA3" w:rsidP="00777AA3">
            <w:pPr>
              <w:ind w:firstLine="0"/>
            </w:pPr>
            <w:r>
              <w:t>Dillard</w:t>
            </w:r>
          </w:p>
        </w:tc>
        <w:tc>
          <w:tcPr>
            <w:tcW w:w="2179" w:type="dxa"/>
            <w:shd w:val="clear" w:color="auto" w:fill="auto"/>
          </w:tcPr>
          <w:p w:rsidR="00777AA3" w:rsidRPr="00777AA3" w:rsidRDefault="00777AA3" w:rsidP="00777AA3">
            <w:pPr>
              <w:ind w:firstLine="0"/>
            </w:pPr>
            <w:r>
              <w:t>Edge</w:t>
            </w:r>
          </w:p>
        </w:tc>
        <w:tc>
          <w:tcPr>
            <w:tcW w:w="2180" w:type="dxa"/>
            <w:shd w:val="clear" w:color="auto" w:fill="auto"/>
          </w:tcPr>
          <w:p w:rsidR="00777AA3" w:rsidRPr="00777AA3" w:rsidRDefault="00777AA3" w:rsidP="00777AA3">
            <w:pPr>
              <w:ind w:firstLine="0"/>
            </w:pPr>
            <w:r>
              <w:t>Erickson</w:t>
            </w:r>
          </w:p>
        </w:tc>
      </w:tr>
      <w:tr w:rsidR="00777AA3" w:rsidRPr="00777AA3" w:rsidTr="00777AA3">
        <w:tc>
          <w:tcPr>
            <w:tcW w:w="2179" w:type="dxa"/>
            <w:shd w:val="clear" w:color="auto" w:fill="auto"/>
          </w:tcPr>
          <w:p w:rsidR="00777AA3" w:rsidRPr="00777AA3" w:rsidRDefault="00777AA3" w:rsidP="00777AA3">
            <w:pPr>
              <w:ind w:firstLine="0"/>
            </w:pPr>
            <w:r>
              <w:t>Forrester</w:t>
            </w:r>
          </w:p>
        </w:tc>
        <w:tc>
          <w:tcPr>
            <w:tcW w:w="2179" w:type="dxa"/>
            <w:shd w:val="clear" w:color="auto" w:fill="auto"/>
          </w:tcPr>
          <w:p w:rsidR="00777AA3" w:rsidRPr="00777AA3" w:rsidRDefault="00777AA3" w:rsidP="00777AA3">
            <w:pPr>
              <w:ind w:firstLine="0"/>
            </w:pPr>
            <w:r>
              <w:t>Frye</w:t>
            </w:r>
          </w:p>
        </w:tc>
        <w:tc>
          <w:tcPr>
            <w:tcW w:w="2180" w:type="dxa"/>
            <w:shd w:val="clear" w:color="auto" w:fill="auto"/>
          </w:tcPr>
          <w:p w:rsidR="00777AA3" w:rsidRPr="00777AA3" w:rsidRDefault="00777AA3" w:rsidP="00777AA3">
            <w:pPr>
              <w:ind w:firstLine="0"/>
            </w:pPr>
            <w:r>
              <w:t>Funderburk</w:t>
            </w:r>
          </w:p>
        </w:tc>
      </w:tr>
      <w:tr w:rsidR="00777AA3" w:rsidRPr="00777AA3" w:rsidTr="00777AA3">
        <w:tc>
          <w:tcPr>
            <w:tcW w:w="2179" w:type="dxa"/>
            <w:shd w:val="clear" w:color="auto" w:fill="auto"/>
          </w:tcPr>
          <w:p w:rsidR="00777AA3" w:rsidRPr="00777AA3" w:rsidRDefault="00777AA3" w:rsidP="00777AA3">
            <w:pPr>
              <w:ind w:firstLine="0"/>
            </w:pPr>
            <w:r>
              <w:t>Gambrell</w:t>
            </w:r>
          </w:p>
        </w:tc>
        <w:tc>
          <w:tcPr>
            <w:tcW w:w="2179" w:type="dxa"/>
            <w:shd w:val="clear" w:color="auto" w:fill="auto"/>
          </w:tcPr>
          <w:p w:rsidR="00777AA3" w:rsidRPr="00777AA3" w:rsidRDefault="00777AA3" w:rsidP="00777AA3">
            <w:pPr>
              <w:ind w:firstLine="0"/>
            </w:pPr>
            <w:r>
              <w:t>Gilliard</w:t>
            </w:r>
          </w:p>
        </w:tc>
        <w:tc>
          <w:tcPr>
            <w:tcW w:w="2180" w:type="dxa"/>
            <w:shd w:val="clear" w:color="auto" w:fill="auto"/>
          </w:tcPr>
          <w:p w:rsidR="00777AA3" w:rsidRPr="00777AA3" w:rsidRDefault="00777AA3" w:rsidP="00777AA3">
            <w:pPr>
              <w:ind w:firstLine="0"/>
            </w:pPr>
            <w:r>
              <w:t>Hamilton</w:t>
            </w:r>
          </w:p>
        </w:tc>
      </w:tr>
      <w:tr w:rsidR="00777AA3" w:rsidRPr="00777AA3" w:rsidTr="00777AA3">
        <w:tc>
          <w:tcPr>
            <w:tcW w:w="2179" w:type="dxa"/>
            <w:shd w:val="clear" w:color="auto" w:fill="auto"/>
          </w:tcPr>
          <w:p w:rsidR="00777AA3" w:rsidRPr="00777AA3" w:rsidRDefault="00777AA3" w:rsidP="00777AA3">
            <w:pPr>
              <w:ind w:firstLine="0"/>
            </w:pPr>
            <w:r>
              <w:t>Hardwick</w:t>
            </w:r>
          </w:p>
        </w:tc>
        <w:tc>
          <w:tcPr>
            <w:tcW w:w="2179" w:type="dxa"/>
            <w:shd w:val="clear" w:color="auto" w:fill="auto"/>
          </w:tcPr>
          <w:p w:rsidR="00777AA3" w:rsidRPr="00777AA3" w:rsidRDefault="00777AA3" w:rsidP="00777AA3">
            <w:pPr>
              <w:ind w:firstLine="0"/>
            </w:pPr>
            <w:r>
              <w:t>Harrell</w:t>
            </w:r>
          </w:p>
        </w:tc>
        <w:tc>
          <w:tcPr>
            <w:tcW w:w="2180" w:type="dxa"/>
            <w:shd w:val="clear" w:color="auto" w:fill="auto"/>
          </w:tcPr>
          <w:p w:rsidR="00777AA3" w:rsidRPr="00777AA3" w:rsidRDefault="00777AA3" w:rsidP="00777AA3">
            <w:pPr>
              <w:ind w:firstLine="0"/>
            </w:pPr>
            <w:r>
              <w:t>Hart</w:t>
            </w:r>
          </w:p>
        </w:tc>
      </w:tr>
      <w:tr w:rsidR="00777AA3" w:rsidRPr="00777AA3" w:rsidTr="00777AA3">
        <w:tc>
          <w:tcPr>
            <w:tcW w:w="2179" w:type="dxa"/>
            <w:shd w:val="clear" w:color="auto" w:fill="auto"/>
          </w:tcPr>
          <w:p w:rsidR="00777AA3" w:rsidRPr="00777AA3" w:rsidRDefault="00777AA3" w:rsidP="00777AA3">
            <w:pPr>
              <w:ind w:firstLine="0"/>
            </w:pPr>
            <w:r>
              <w:t>Hayes</w:t>
            </w:r>
          </w:p>
        </w:tc>
        <w:tc>
          <w:tcPr>
            <w:tcW w:w="2179" w:type="dxa"/>
            <w:shd w:val="clear" w:color="auto" w:fill="auto"/>
          </w:tcPr>
          <w:p w:rsidR="00777AA3" w:rsidRPr="00777AA3" w:rsidRDefault="00777AA3" w:rsidP="00777AA3">
            <w:pPr>
              <w:ind w:firstLine="0"/>
            </w:pPr>
            <w:r>
              <w:t>Hearn</w:t>
            </w:r>
          </w:p>
        </w:tc>
        <w:tc>
          <w:tcPr>
            <w:tcW w:w="2180" w:type="dxa"/>
            <w:shd w:val="clear" w:color="auto" w:fill="auto"/>
          </w:tcPr>
          <w:p w:rsidR="00777AA3" w:rsidRPr="00777AA3" w:rsidRDefault="00777AA3" w:rsidP="00777AA3">
            <w:pPr>
              <w:ind w:firstLine="0"/>
            </w:pPr>
            <w:r>
              <w:t>Henderson</w:t>
            </w:r>
          </w:p>
        </w:tc>
      </w:tr>
      <w:tr w:rsidR="00777AA3" w:rsidRPr="00777AA3" w:rsidTr="00777AA3">
        <w:tc>
          <w:tcPr>
            <w:tcW w:w="2179" w:type="dxa"/>
            <w:shd w:val="clear" w:color="auto" w:fill="auto"/>
          </w:tcPr>
          <w:p w:rsidR="00777AA3" w:rsidRPr="00777AA3" w:rsidRDefault="00777AA3" w:rsidP="00777AA3">
            <w:pPr>
              <w:ind w:firstLine="0"/>
            </w:pPr>
            <w:r>
              <w:t>Herbkersman</w:t>
            </w:r>
          </w:p>
        </w:tc>
        <w:tc>
          <w:tcPr>
            <w:tcW w:w="2179" w:type="dxa"/>
            <w:shd w:val="clear" w:color="auto" w:fill="auto"/>
          </w:tcPr>
          <w:p w:rsidR="00777AA3" w:rsidRPr="00777AA3" w:rsidRDefault="00777AA3" w:rsidP="00777AA3">
            <w:pPr>
              <w:ind w:firstLine="0"/>
            </w:pPr>
            <w:r>
              <w:t>Hixon</w:t>
            </w:r>
          </w:p>
        </w:tc>
        <w:tc>
          <w:tcPr>
            <w:tcW w:w="2180" w:type="dxa"/>
            <w:shd w:val="clear" w:color="auto" w:fill="auto"/>
          </w:tcPr>
          <w:p w:rsidR="00777AA3" w:rsidRPr="00777AA3" w:rsidRDefault="00777AA3" w:rsidP="00777AA3">
            <w:pPr>
              <w:ind w:firstLine="0"/>
            </w:pPr>
            <w:r>
              <w:t>Hodges</w:t>
            </w:r>
          </w:p>
        </w:tc>
      </w:tr>
      <w:tr w:rsidR="00777AA3" w:rsidRPr="00777AA3" w:rsidTr="00777AA3">
        <w:tc>
          <w:tcPr>
            <w:tcW w:w="2179" w:type="dxa"/>
            <w:shd w:val="clear" w:color="auto" w:fill="auto"/>
          </w:tcPr>
          <w:p w:rsidR="00777AA3" w:rsidRPr="00777AA3" w:rsidRDefault="00777AA3" w:rsidP="00777AA3">
            <w:pPr>
              <w:ind w:firstLine="0"/>
            </w:pPr>
            <w:r>
              <w:t>Horne</w:t>
            </w:r>
          </w:p>
        </w:tc>
        <w:tc>
          <w:tcPr>
            <w:tcW w:w="2179" w:type="dxa"/>
            <w:shd w:val="clear" w:color="auto" w:fill="auto"/>
          </w:tcPr>
          <w:p w:rsidR="00777AA3" w:rsidRPr="00777AA3" w:rsidRDefault="00777AA3" w:rsidP="00777AA3">
            <w:pPr>
              <w:ind w:firstLine="0"/>
            </w:pPr>
            <w:r>
              <w:t>Hosey</w:t>
            </w:r>
          </w:p>
        </w:tc>
        <w:tc>
          <w:tcPr>
            <w:tcW w:w="2180" w:type="dxa"/>
            <w:shd w:val="clear" w:color="auto" w:fill="auto"/>
          </w:tcPr>
          <w:p w:rsidR="00777AA3" w:rsidRPr="00777AA3" w:rsidRDefault="00777AA3" w:rsidP="00777AA3">
            <w:pPr>
              <w:ind w:firstLine="0"/>
            </w:pPr>
            <w:r>
              <w:t>Howard</w:t>
            </w:r>
          </w:p>
        </w:tc>
      </w:tr>
      <w:tr w:rsidR="00777AA3" w:rsidRPr="00777AA3" w:rsidTr="00777AA3">
        <w:tc>
          <w:tcPr>
            <w:tcW w:w="2179" w:type="dxa"/>
            <w:shd w:val="clear" w:color="auto" w:fill="auto"/>
          </w:tcPr>
          <w:p w:rsidR="00777AA3" w:rsidRPr="00777AA3" w:rsidRDefault="00777AA3" w:rsidP="00777AA3">
            <w:pPr>
              <w:ind w:firstLine="0"/>
            </w:pPr>
            <w:r>
              <w:t>Huggins</w:t>
            </w:r>
          </w:p>
        </w:tc>
        <w:tc>
          <w:tcPr>
            <w:tcW w:w="2179" w:type="dxa"/>
            <w:shd w:val="clear" w:color="auto" w:fill="auto"/>
          </w:tcPr>
          <w:p w:rsidR="00777AA3" w:rsidRPr="00777AA3" w:rsidRDefault="00777AA3" w:rsidP="00777AA3">
            <w:pPr>
              <w:ind w:firstLine="0"/>
            </w:pPr>
            <w:r>
              <w:t>Jefferson</w:t>
            </w:r>
          </w:p>
        </w:tc>
        <w:tc>
          <w:tcPr>
            <w:tcW w:w="2180" w:type="dxa"/>
            <w:shd w:val="clear" w:color="auto" w:fill="auto"/>
          </w:tcPr>
          <w:p w:rsidR="00777AA3" w:rsidRPr="00777AA3" w:rsidRDefault="00777AA3" w:rsidP="00777AA3">
            <w:pPr>
              <w:ind w:firstLine="0"/>
            </w:pPr>
            <w:r>
              <w:t>King</w:t>
            </w:r>
          </w:p>
        </w:tc>
      </w:tr>
      <w:tr w:rsidR="00777AA3" w:rsidRPr="00777AA3" w:rsidTr="00777AA3">
        <w:tc>
          <w:tcPr>
            <w:tcW w:w="2179" w:type="dxa"/>
            <w:shd w:val="clear" w:color="auto" w:fill="auto"/>
          </w:tcPr>
          <w:p w:rsidR="00777AA3" w:rsidRPr="00777AA3" w:rsidRDefault="00777AA3" w:rsidP="00777AA3">
            <w:pPr>
              <w:ind w:firstLine="0"/>
            </w:pPr>
            <w:r>
              <w:t>Knight</w:t>
            </w:r>
          </w:p>
        </w:tc>
        <w:tc>
          <w:tcPr>
            <w:tcW w:w="2179" w:type="dxa"/>
            <w:shd w:val="clear" w:color="auto" w:fill="auto"/>
          </w:tcPr>
          <w:p w:rsidR="00777AA3" w:rsidRPr="00777AA3" w:rsidRDefault="00777AA3" w:rsidP="00777AA3">
            <w:pPr>
              <w:ind w:firstLine="0"/>
            </w:pPr>
            <w:r>
              <w:t>Limehouse</w:t>
            </w:r>
          </w:p>
        </w:tc>
        <w:tc>
          <w:tcPr>
            <w:tcW w:w="2180" w:type="dxa"/>
            <w:shd w:val="clear" w:color="auto" w:fill="auto"/>
          </w:tcPr>
          <w:p w:rsidR="00777AA3" w:rsidRPr="00777AA3" w:rsidRDefault="00777AA3" w:rsidP="00777AA3">
            <w:pPr>
              <w:ind w:firstLine="0"/>
            </w:pPr>
            <w:r>
              <w:t>Loftis</w:t>
            </w:r>
          </w:p>
        </w:tc>
      </w:tr>
      <w:tr w:rsidR="00777AA3" w:rsidRPr="00777AA3" w:rsidTr="00777AA3">
        <w:tc>
          <w:tcPr>
            <w:tcW w:w="2179" w:type="dxa"/>
            <w:shd w:val="clear" w:color="auto" w:fill="auto"/>
          </w:tcPr>
          <w:p w:rsidR="00777AA3" w:rsidRPr="00777AA3" w:rsidRDefault="00777AA3" w:rsidP="00777AA3">
            <w:pPr>
              <w:ind w:firstLine="0"/>
            </w:pPr>
            <w:r>
              <w:t>Long</w:t>
            </w:r>
          </w:p>
        </w:tc>
        <w:tc>
          <w:tcPr>
            <w:tcW w:w="2179" w:type="dxa"/>
            <w:shd w:val="clear" w:color="auto" w:fill="auto"/>
          </w:tcPr>
          <w:p w:rsidR="00777AA3" w:rsidRPr="00777AA3" w:rsidRDefault="00777AA3" w:rsidP="00777AA3">
            <w:pPr>
              <w:ind w:firstLine="0"/>
            </w:pPr>
            <w:r>
              <w:t>Lucas</w:t>
            </w:r>
          </w:p>
        </w:tc>
        <w:tc>
          <w:tcPr>
            <w:tcW w:w="2180" w:type="dxa"/>
            <w:shd w:val="clear" w:color="auto" w:fill="auto"/>
          </w:tcPr>
          <w:p w:rsidR="00777AA3" w:rsidRPr="00777AA3" w:rsidRDefault="00777AA3" w:rsidP="00777AA3">
            <w:pPr>
              <w:ind w:firstLine="0"/>
            </w:pPr>
            <w:r>
              <w:t>Mack</w:t>
            </w:r>
          </w:p>
        </w:tc>
      </w:tr>
      <w:tr w:rsidR="00777AA3" w:rsidRPr="00777AA3" w:rsidTr="00777AA3">
        <w:tc>
          <w:tcPr>
            <w:tcW w:w="2179" w:type="dxa"/>
            <w:shd w:val="clear" w:color="auto" w:fill="auto"/>
          </w:tcPr>
          <w:p w:rsidR="00777AA3" w:rsidRPr="00777AA3" w:rsidRDefault="00777AA3" w:rsidP="00777AA3">
            <w:pPr>
              <w:ind w:firstLine="0"/>
            </w:pPr>
            <w:r>
              <w:t>McEachern</w:t>
            </w:r>
          </w:p>
        </w:tc>
        <w:tc>
          <w:tcPr>
            <w:tcW w:w="2179" w:type="dxa"/>
            <w:shd w:val="clear" w:color="auto" w:fill="auto"/>
          </w:tcPr>
          <w:p w:rsidR="00777AA3" w:rsidRPr="00777AA3" w:rsidRDefault="00777AA3" w:rsidP="00777AA3">
            <w:pPr>
              <w:ind w:firstLine="0"/>
            </w:pPr>
            <w:r>
              <w:t>McLeod</w:t>
            </w:r>
          </w:p>
        </w:tc>
        <w:tc>
          <w:tcPr>
            <w:tcW w:w="2180" w:type="dxa"/>
            <w:shd w:val="clear" w:color="auto" w:fill="auto"/>
          </w:tcPr>
          <w:p w:rsidR="00777AA3" w:rsidRPr="00777AA3" w:rsidRDefault="00777AA3" w:rsidP="00777AA3">
            <w:pPr>
              <w:ind w:firstLine="0"/>
            </w:pPr>
            <w:r>
              <w:t>Merrill</w:t>
            </w:r>
          </w:p>
        </w:tc>
      </w:tr>
      <w:tr w:rsidR="00777AA3" w:rsidRPr="00777AA3" w:rsidTr="00777AA3">
        <w:tc>
          <w:tcPr>
            <w:tcW w:w="2179" w:type="dxa"/>
            <w:shd w:val="clear" w:color="auto" w:fill="auto"/>
          </w:tcPr>
          <w:p w:rsidR="00777AA3" w:rsidRPr="00777AA3" w:rsidRDefault="00777AA3" w:rsidP="00777AA3">
            <w:pPr>
              <w:ind w:firstLine="0"/>
            </w:pPr>
            <w:r>
              <w:t>Mitchell</w:t>
            </w:r>
          </w:p>
        </w:tc>
        <w:tc>
          <w:tcPr>
            <w:tcW w:w="2179" w:type="dxa"/>
            <w:shd w:val="clear" w:color="auto" w:fill="auto"/>
          </w:tcPr>
          <w:p w:rsidR="00777AA3" w:rsidRPr="00777AA3" w:rsidRDefault="00777AA3" w:rsidP="00777AA3">
            <w:pPr>
              <w:ind w:firstLine="0"/>
            </w:pPr>
            <w:r>
              <w:t>D. C. Moss</w:t>
            </w:r>
          </w:p>
        </w:tc>
        <w:tc>
          <w:tcPr>
            <w:tcW w:w="2180" w:type="dxa"/>
            <w:shd w:val="clear" w:color="auto" w:fill="auto"/>
          </w:tcPr>
          <w:p w:rsidR="00777AA3" w:rsidRPr="00777AA3" w:rsidRDefault="00777AA3" w:rsidP="00777AA3">
            <w:pPr>
              <w:ind w:firstLine="0"/>
            </w:pPr>
            <w:r>
              <w:t>V. S. Moss</w:t>
            </w:r>
          </w:p>
        </w:tc>
      </w:tr>
      <w:tr w:rsidR="00777AA3" w:rsidRPr="00777AA3" w:rsidTr="00777AA3">
        <w:tc>
          <w:tcPr>
            <w:tcW w:w="2179" w:type="dxa"/>
            <w:shd w:val="clear" w:color="auto" w:fill="auto"/>
          </w:tcPr>
          <w:p w:rsidR="00777AA3" w:rsidRPr="00777AA3" w:rsidRDefault="00777AA3" w:rsidP="00777AA3">
            <w:pPr>
              <w:ind w:firstLine="0"/>
            </w:pPr>
            <w:r>
              <w:t>Munnerlyn</w:t>
            </w:r>
          </w:p>
        </w:tc>
        <w:tc>
          <w:tcPr>
            <w:tcW w:w="2179" w:type="dxa"/>
            <w:shd w:val="clear" w:color="auto" w:fill="auto"/>
          </w:tcPr>
          <w:p w:rsidR="00777AA3" w:rsidRPr="00777AA3" w:rsidRDefault="00777AA3" w:rsidP="00777AA3">
            <w:pPr>
              <w:ind w:firstLine="0"/>
            </w:pPr>
            <w:r>
              <w:t>Murphy</w:t>
            </w:r>
          </w:p>
        </w:tc>
        <w:tc>
          <w:tcPr>
            <w:tcW w:w="2180" w:type="dxa"/>
            <w:shd w:val="clear" w:color="auto" w:fill="auto"/>
          </w:tcPr>
          <w:p w:rsidR="00777AA3" w:rsidRPr="00777AA3" w:rsidRDefault="00777AA3" w:rsidP="00777AA3">
            <w:pPr>
              <w:ind w:firstLine="0"/>
            </w:pPr>
            <w:r>
              <w:t>Nanney</w:t>
            </w:r>
          </w:p>
        </w:tc>
      </w:tr>
      <w:tr w:rsidR="00777AA3" w:rsidRPr="00777AA3" w:rsidTr="00777AA3">
        <w:tc>
          <w:tcPr>
            <w:tcW w:w="2179" w:type="dxa"/>
            <w:shd w:val="clear" w:color="auto" w:fill="auto"/>
          </w:tcPr>
          <w:p w:rsidR="00777AA3" w:rsidRPr="00777AA3" w:rsidRDefault="00777AA3" w:rsidP="00777AA3">
            <w:pPr>
              <w:ind w:firstLine="0"/>
            </w:pPr>
            <w:r>
              <w:t>J. H. Neal</w:t>
            </w:r>
          </w:p>
        </w:tc>
        <w:tc>
          <w:tcPr>
            <w:tcW w:w="2179" w:type="dxa"/>
            <w:shd w:val="clear" w:color="auto" w:fill="auto"/>
          </w:tcPr>
          <w:p w:rsidR="00777AA3" w:rsidRPr="00777AA3" w:rsidRDefault="00777AA3" w:rsidP="00777AA3">
            <w:pPr>
              <w:ind w:firstLine="0"/>
            </w:pPr>
            <w:r>
              <w:t>J. M. Neal</w:t>
            </w:r>
          </w:p>
        </w:tc>
        <w:tc>
          <w:tcPr>
            <w:tcW w:w="2180" w:type="dxa"/>
            <w:shd w:val="clear" w:color="auto" w:fill="auto"/>
          </w:tcPr>
          <w:p w:rsidR="00777AA3" w:rsidRPr="00777AA3" w:rsidRDefault="00777AA3" w:rsidP="00777AA3">
            <w:pPr>
              <w:ind w:firstLine="0"/>
            </w:pPr>
            <w:r>
              <w:t>Neilson</w:t>
            </w:r>
          </w:p>
        </w:tc>
      </w:tr>
      <w:tr w:rsidR="00777AA3" w:rsidRPr="00777AA3" w:rsidTr="00777AA3">
        <w:tc>
          <w:tcPr>
            <w:tcW w:w="2179" w:type="dxa"/>
            <w:shd w:val="clear" w:color="auto" w:fill="auto"/>
          </w:tcPr>
          <w:p w:rsidR="00777AA3" w:rsidRPr="00777AA3" w:rsidRDefault="00777AA3" w:rsidP="00777AA3">
            <w:pPr>
              <w:ind w:firstLine="0"/>
            </w:pPr>
            <w:r>
              <w:t>Norman</w:t>
            </w:r>
          </w:p>
        </w:tc>
        <w:tc>
          <w:tcPr>
            <w:tcW w:w="2179" w:type="dxa"/>
            <w:shd w:val="clear" w:color="auto" w:fill="auto"/>
          </w:tcPr>
          <w:p w:rsidR="00777AA3" w:rsidRPr="00777AA3" w:rsidRDefault="00777AA3" w:rsidP="00777AA3">
            <w:pPr>
              <w:ind w:firstLine="0"/>
            </w:pPr>
            <w:r>
              <w:t>Owens</w:t>
            </w:r>
          </w:p>
        </w:tc>
        <w:tc>
          <w:tcPr>
            <w:tcW w:w="2180" w:type="dxa"/>
            <w:shd w:val="clear" w:color="auto" w:fill="auto"/>
          </w:tcPr>
          <w:p w:rsidR="00777AA3" w:rsidRPr="00777AA3" w:rsidRDefault="00777AA3" w:rsidP="00777AA3">
            <w:pPr>
              <w:ind w:firstLine="0"/>
            </w:pPr>
            <w:r>
              <w:t>Parker</w:t>
            </w:r>
          </w:p>
        </w:tc>
      </w:tr>
      <w:tr w:rsidR="00777AA3" w:rsidRPr="00777AA3" w:rsidTr="00777AA3">
        <w:tc>
          <w:tcPr>
            <w:tcW w:w="2179" w:type="dxa"/>
            <w:shd w:val="clear" w:color="auto" w:fill="auto"/>
          </w:tcPr>
          <w:p w:rsidR="00777AA3" w:rsidRPr="00777AA3" w:rsidRDefault="00777AA3" w:rsidP="00777AA3">
            <w:pPr>
              <w:ind w:firstLine="0"/>
            </w:pPr>
            <w:r>
              <w:t>Patrick</w:t>
            </w:r>
          </w:p>
        </w:tc>
        <w:tc>
          <w:tcPr>
            <w:tcW w:w="2179" w:type="dxa"/>
            <w:shd w:val="clear" w:color="auto" w:fill="auto"/>
          </w:tcPr>
          <w:p w:rsidR="00777AA3" w:rsidRPr="00777AA3" w:rsidRDefault="00777AA3" w:rsidP="00777AA3">
            <w:pPr>
              <w:ind w:firstLine="0"/>
            </w:pPr>
            <w:r>
              <w:t>Pinson</w:t>
            </w:r>
          </w:p>
        </w:tc>
        <w:tc>
          <w:tcPr>
            <w:tcW w:w="2180" w:type="dxa"/>
            <w:shd w:val="clear" w:color="auto" w:fill="auto"/>
          </w:tcPr>
          <w:p w:rsidR="00777AA3" w:rsidRPr="00777AA3" w:rsidRDefault="00777AA3" w:rsidP="00777AA3">
            <w:pPr>
              <w:ind w:firstLine="0"/>
            </w:pPr>
            <w:r>
              <w:t>Quinn</w:t>
            </w:r>
          </w:p>
        </w:tc>
      </w:tr>
      <w:tr w:rsidR="00777AA3" w:rsidRPr="00777AA3" w:rsidTr="00777AA3">
        <w:tc>
          <w:tcPr>
            <w:tcW w:w="2179" w:type="dxa"/>
            <w:shd w:val="clear" w:color="auto" w:fill="auto"/>
          </w:tcPr>
          <w:p w:rsidR="00777AA3" w:rsidRPr="00777AA3" w:rsidRDefault="00777AA3" w:rsidP="00777AA3">
            <w:pPr>
              <w:ind w:firstLine="0"/>
            </w:pPr>
            <w:r>
              <w:t>Ryan</w:t>
            </w:r>
          </w:p>
        </w:tc>
        <w:tc>
          <w:tcPr>
            <w:tcW w:w="2179" w:type="dxa"/>
            <w:shd w:val="clear" w:color="auto" w:fill="auto"/>
          </w:tcPr>
          <w:p w:rsidR="00777AA3" w:rsidRPr="00777AA3" w:rsidRDefault="00777AA3" w:rsidP="00777AA3">
            <w:pPr>
              <w:ind w:firstLine="0"/>
            </w:pPr>
            <w:r>
              <w:t>Sabb</w:t>
            </w:r>
          </w:p>
        </w:tc>
        <w:tc>
          <w:tcPr>
            <w:tcW w:w="2180" w:type="dxa"/>
            <w:shd w:val="clear" w:color="auto" w:fill="auto"/>
          </w:tcPr>
          <w:p w:rsidR="00777AA3" w:rsidRPr="00777AA3" w:rsidRDefault="00777AA3" w:rsidP="00777AA3">
            <w:pPr>
              <w:ind w:firstLine="0"/>
            </w:pPr>
            <w:r>
              <w:t>Sandifer</w:t>
            </w:r>
          </w:p>
        </w:tc>
      </w:tr>
      <w:tr w:rsidR="00777AA3" w:rsidRPr="00777AA3" w:rsidTr="00777AA3">
        <w:tc>
          <w:tcPr>
            <w:tcW w:w="2179" w:type="dxa"/>
            <w:shd w:val="clear" w:color="auto" w:fill="auto"/>
          </w:tcPr>
          <w:p w:rsidR="00777AA3" w:rsidRPr="00777AA3" w:rsidRDefault="00777AA3" w:rsidP="00777AA3">
            <w:pPr>
              <w:ind w:firstLine="0"/>
            </w:pPr>
            <w:r>
              <w:t>Simrill</w:t>
            </w:r>
          </w:p>
        </w:tc>
        <w:tc>
          <w:tcPr>
            <w:tcW w:w="2179" w:type="dxa"/>
            <w:shd w:val="clear" w:color="auto" w:fill="auto"/>
          </w:tcPr>
          <w:p w:rsidR="00777AA3" w:rsidRPr="00777AA3" w:rsidRDefault="00777AA3" w:rsidP="00777AA3">
            <w:pPr>
              <w:ind w:firstLine="0"/>
            </w:pPr>
            <w:r>
              <w:t>Skelton</w:t>
            </w:r>
          </w:p>
        </w:tc>
        <w:tc>
          <w:tcPr>
            <w:tcW w:w="2180" w:type="dxa"/>
            <w:shd w:val="clear" w:color="auto" w:fill="auto"/>
          </w:tcPr>
          <w:p w:rsidR="00777AA3" w:rsidRPr="00777AA3" w:rsidRDefault="00777AA3" w:rsidP="00777AA3">
            <w:pPr>
              <w:ind w:firstLine="0"/>
            </w:pPr>
            <w:r>
              <w:t>G. M. Smith</w:t>
            </w:r>
          </w:p>
        </w:tc>
      </w:tr>
      <w:tr w:rsidR="00777AA3" w:rsidRPr="00777AA3" w:rsidTr="00777AA3">
        <w:tc>
          <w:tcPr>
            <w:tcW w:w="2179" w:type="dxa"/>
            <w:shd w:val="clear" w:color="auto" w:fill="auto"/>
          </w:tcPr>
          <w:p w:rsidR="00777AA3" w:rsidRPr="00777AA3" w:rsidRDefault="00777AA3" w:rsidP="00777AA3">
            <w:pPr>
              <w:ind w:firstLine="0"/>
            </w:pPr>
            <w:r>
              <w:t>G. R. Smith</w:t>
            </w:r>
          </w:p>
        </w:tc>
        <w:tc>
          <w:tcPr>
            <w:tcW w:w="2179" w:type="dxa"/>
            <w:shd w:val="clear" w:color="auto" w:fill="auto"/>
          </w:tcPr>
          <w:p w:rsidR="00777AA3" w:rsidRPr="00777AA3" w:rsidRDefault="00777AA3" w:rsidP="00777AA3">
            <w:pPr>
              <w:ind w:firstLine="0"/>
            </w:pPr>
            <w:r>
              <w:t>J. E. Smith</w:t>
            </w:r>
          </w:p>
        </w:tc>
        <w:tc>
          <w:tcPr>
            <w:tcW w:w="2180" w:type="dxa"/>
            <w:shd w:val="clear" w:color="auto" w:fill="auto"/>
          </w:tcPr>
          <w:p w:rsidR="00777AA3" w:rsidRPr="00777AA3" w:rsidRDefault="00777AA3" w:rsidP="00777AA3">
            <w:pPr>
              <w:ind w:firstLine="0"/>
            </w:pPr>
            <w:r>
              <w:t>Sottile</w:t>
            </w:r>
          </w:p>
        </w:tc>
      </w:tr>
      <w:tr w:rsidR="00777AA3" w:rsidRPr="00777AA3" w:rsidTr="00777AA3">
        <w:tc>
          <w:tcPr>
            <w:tcW w:w="2179" w:type="dxa"/>
            <w:shd w:val="clear" w:color="auto" w:fill="auto"/>
          </w:tcPr>
          <w:p w:rsidR="00777AA3" w:rsidRPr="00777AA3" w:rsidRDefault="00777AA3" w:rsidP="00777AA3">
            <w:pPr>
              <w:ind w:firstLine="0"/>
            </w:pPr>
            <w:r>
              <w:t>Spires</w:t>
            </w:r>
          </w:p>
        </w:tc>
        <w:tc>
          <w:tcPr>
            <w:tcW w:w="2179" w:type="dxa"/>
            <w:shd w:val="clear" w:color="auto" w:fill="auto"/>
          </w:tcPr>
          <w:p w:rsidR="00777AA3" w:rsidRPr="00777AA3" w:rsidRDefault="00777AA3" w:rsidP="00777AA3">
            <w:pPr>
              <w:ind w:firstLine="0"/>
            </w:pPr>
            <w:r>
              <w:t>Stringer</w:t>
            </w:r>
          </w:p>
        </w:tc>
        <w:tc>
          <w:tcPr>
            <w:tcW w:w="2180" w:type="dxa"/>
            <w:shd w:val="clear" w:color="auto" w:fill="auto"/>
          </w:tcPr>
          <w:p w:rsidR="00777AA3" w:rsidRPr="00777AA3" w:rsidRDefault="00777AA3" w:rsidP="00777AA3">
            <w:pPr>
              <w:ind w:firstLine="0"/>
            </w:pPr>
            <w:r>
              <w:t>Taylor</w:t>
            </w:r>
          </w:p>
        </w:tc>
      </w:tr>
      <w:tr w:rsidR="00777AA3" w:rsidRPr="00777AA3" w:rsidTr="00777AA3">
        <w:tc>
          <w:tcPr>
            <w:tcW w:w="2179" w:type="dxa"/>
            <w:shd w:val="clear" w:color="auto" w:fill="auto"/>
          </w:tcPr>
          <w:p w:rsidR="00777AA3" w:rsidRPr="00777AA3" w:rsidRDefault="00777AA3" w:rsidP="00777AA3">
            <w:pPr>
              <w:ind w:firstLine="0"/>
            </w:pPr>
            <w:r>
              <w:t>Thayer</w:t>
            </w:r>
          </w:p>
        </w:tc>
        <w:tc>
          <w:tcPr>
            <w:tcW w:w="2179" w:type="dxa"/>
            <w:shd w:val="clear" w:color="auto" w:fill="auto"/>
          </w:tcPr>
          <w:p w:rsidR="00777AA3" w:rsidRPr="00777AA3" w:rsidRDefault="00777AA3" w:rsidP="00777AA3">
            <w:pPr>
              <w:ind w:firstLine="0"/>
            </w:pPr>
            <w:r>
              <w:t>Toole</w:t>
            </w:r>
          </w:p>
        </w:tc>
        <w:tc>
          <w:tcPr>
            <w:tcW w:w="2180" w:type="dxa"/>
            <w:shd w:val="clear" w:color="auto" w:fill="auto"/>
          </w:tcPr>
          <w:p w:rsidR="00777AA3" w:rsidRPr="00777AA3" w:rsidRDefault="00777AA3" w:rsidP="00777AA3">
            <w:pPr>
              <w:ind w:firstLine="0"/>
            </w:pPr>
            <w:r>
              <w:t>Tribble</w:t>
            </w:r>
          </w:p>
        </w:tc>
      </w:tr>
      <w:tr w:rsidR="00777AA3" w:rsidRPr="00777AA3" w:rsidTr="00777AA3">
        <w:tc>
          <w:tcPr>
            <w:tcW w:w="2179" w:type="dxa"/>
            <w:shd w:val="clear" w:color="auto" w:fill="auto"/>
          </w:tcPr>
          <w:p w:rsidR="00777AA3" w:rsidRPr="00777AA3" w:rsidRDefault="00777AA3" w:rsidP="00777AA3">
            <w:pPr>
              <w:keepNext/>
              <w:ind w:firstLine="0"/>
            </w:pPr>
            <w:r>
              <w:t>Vick</w:t>
            </w:r>
          </w:p>
        </w:tc>
        <w:tc>
          <w:tcPr>
            <w:tcW w:w="2179" w:type="dxa"/>
            <w:shd w:val="clear" w:color="auto" w:fill="auto"/>
          </w:tcPr>
          <w:p w:rsidR="00777AA3" w:rsidRPr="00777AA3" w:rsidRDefault="00777AA3" w:rsidP="00777AA3">
            <w:pPr>
              <w:keepNext/>
              <w:ind w:firstLine="0"/>
            </w:pPr>
            <w:r>
              <w:t>White</w:t>
            </w:r>
          </w:p>
        </w:tc>
        <w:tc>
          <w:tcPr>
            <w:tcW w:w="2180" w:type="dxa"/>
            <w:shd w:val="clear" w:color="auto" w:fill="auto"/>
          </w:tcPr>
          <w:p w:rsidR="00777AA3" w:rsidRPr="00777AA3" w:rsidRDefault="00777AA3" w:rsidP="00777AA3">
            <w:pPr>
              <w:keepNext/>
              <w:ind w:firstLine="0"/>
            </w:pPr>
            <w:r>
              <w:t>Whitmire</w:t>
            </w:r>
          </w:p>
        </w:tc>
      </w:tr>
      <w:tr w:rsidR="00777AA3" w:rsidRPr="00777AA3" w:rsidTr="00777AA3">
        <w:tc>
          <w:tcPr>
            <w:tcW w:w="2179" w:type="dxa"/>
            <w:shd w:val="clear" w:color="auto" w:fill="auto"/>
          </w:tcPr>
          <w:p w:rsidR="00777AA3" w:rsidRPr="00777AA3" w:rsidRDefault="00777AA3" w:rsidP="00777AA3">
            <w:pPr>
              <w:keepNext/>
              <w:ind w:firstLine="0"/>
            </w:pPr>
            <w:r>
              <w:t>Williams</w:t>
            </w:r>
          </w:p>
        </w:tc>
        <w:tc>
          <w:tcPr>
            <w:tcW w:w="2179" w:type="dxa"/>
            <w:shd w:val="clear" w:color="auto" w:fill="auto"/>
          </w:tcPr>
          <w:p w:rsidR="00777AA3" w:rsidRPr="00777AA3" w:rsidRDefault="00777AA3" w:rsidP="00777AA3">
            <w:pPr>
              <w:keepNext/>
              <w:ind w:firstLine="0"/>
            </w:pPr>
            <w:r>
              <w:t>Willis</w:t>
            </w:r>
          </w:p>
        </w:tc>
        <w:tc>
          <w:tcPr>
            <w:tcW w:w="2180" w:type="dxa"/>
            <w:shd w:val="clear" w:color="auto" w:fill="auto"/>
          </w:tcPr>
          <w:p w:rsidR="00777AA3" w:rsidRPr="00777AA3" w:rsidRDefault="00777AA3" w:rsidP="00777AA3">
            <w:pPr>
              <w:keepNext/>
              <w:ind w:firstLine="0"/>
            </w:pPr>
            <w:r>
              <w:t>Young</w:t>
            </w:r>
          </w:p>
        </w:tc>
      </w:tr>
    </w:tbl>
    <w:p w:rsidR="00777AA3" w:rsidRDefault="00777AA3" w:rsidP="00777AA3"/>
    <w:p w:rsidR="00777AA3" w:rsidRDefault="00777AA3" w:rsidP="00777AA3">
      <w:pPr>
        <w:jc w:val="center"/>
        <w:rPr>
          <w:b/>
        </w:rPr>
      </w:pPr>
      <w:r w:rsidRPr="00777AA3">
        <w:rPr>
          <w:b/>
        </w:rPr>
        <w:t>Total--93</w:t>
      </w:r>
    </w:p>
    <w:p w:rsidR="00777AA3" w:rsidRDefault="00777AA3" w:rsidP="00777AA3">
      <w:pPr>
        <w:jc w:val="center"/>
        <w:rPr>
          <w:b/>
        </w:rPr>
      </w:pPr>
    </w:p>
    <w:p w:rsidR="00777AA3" w:rsidRDefault="00777AA3" w:rsidP="00777AA3">
      <w:pPr>
        <w:ind w:firstLine="0"/>
      </w:pPr>
      <w:r w:rsidRPr="00777AA3">
        <w:t xml:space="preserve"> </w:t>
      </w:r>
      <w:r>
        <w:tab/>
        <w:t>Those who voted in the negative are:</w:t>
      </w:r>
    </w:p>
    <w:p w:rsidR="00777AA3" w:rsidRDefault="00777AA3" w:rsidP="00777AA3"/>
    <w:p w:rsidR="00777AA3" w:rsidRDefault="00777AA3" w:rsidP="00777AA3">
      <w:pPr>
        <w:jc w:val="center"/>
        <w:rPr>
          <w:b/>
        </w:rPr>
      </w:pPr>
      <w:r w:rsidRPr="00777AA3">
        <w:rPr>
          <w:b/>
        </w:rPr>
        <w:t>Total--0</w:t>
      </w:r>
      <w:bookmarkStart w:id="70" w:name="vote_end117"/>
      <w:bookmarkEnd w:id="70"/>
    </w:p>
    <w:p w:rsidR="00777AA3" w:rsidRDefault="00777AA3" w:rsidP="00777AA3"/>
    <w:p w:rsidR="00777AA3" w:rsidRDefault="00777AA3" w:rsidP="00777AA3">
      <w:r>
        <w:t>The Senate Amendments were agreed to, and the Joint Resolution having received three readings in both Houses, it was ordered that the title be changed to that of an Act, and that it be enrolled for ratification.</w:t>
      </w:r>
    </w:p>
    <w:p w:rsidR="00777AA3" w:rsidRDefault="00777AA3" w:rsidP="00777AA3"/>
    <w:p w:rsidR="00777AA3" w:rsidRDefault="00777AA3" w:rsidP="00777AA3">
      <w:pPr>
        <w:keepNext/>
        <w:jc w:val="center"/>
        <w:rPr>
          <w:b/>
        </w:rPr>
      </w:pPr>
      <w:r w:rsidRPr="00777AA3">
        <w:rPr>
          <w:b/>
        </w:rPr>
        <w:t>SENT TO THE SENATE</w:t>
      </w:r>
    </w:p>
    <w:p w:rsidR="00777AA3" w:rsidRDefault="00777AA3" w:rsidP="00777AA3">
      <w:r>
        <w:t>The following Bills were taken up, read the third time, and ordered sent to the Senate:</w:t>
      </w:r>
    </w:p>
    <w:p w:rsidR="00777AA3" w:rsidRDefault="00777AA3" w:rsidP="00777AA3">
      <w:bookmarkStart w:id="71" w:name="include_clip_start_121"/>
      <w:bookmarkEnd w:id="71"/>
    </w:p>
    <w:p w:rsidR="00777AA3" w:rsidRDefault="00777AA3" w:rsidP="00777AA3">
      <w:r>
        <w:t>H. 3934 -- Reps. Bingham, Lowe, Atwater, Huggins, Bales, Pinson, Toole, Barfield, Clemmons, Norman, Owens, Lucas, Delleney, Loftis, Corbin, Simrill, Hixon, Taylor, D. C. Moss, J. R. Smith, Limehouse, Sottile, Bikas, Hiott, Parker, Allison, Long, Erickson, Patrick, Herbkersman, Merrill, Cole, Sellers, Ott, Hardwick, Hearn, Tallon, Stringer, Ryan, White, Pope, Henderson, Nanney, Sandifer, V. S. Moss, Horne, Neilson, Edge, Crawford, Viers, Quinn, Tribble, Willis, Parks, King, Ballentine, Bannister, Butler Garrick, J. E. Smith, Brannon, Bowen and Mitchell: A BILL TO AMEND SECTION 12-43-224,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12-43-225, AS AMENDED, RELATING TO MULTIPLE LOT DISCOUNTS, SO AS TO PROVIDE THAT THE DISCOUNT APPLIES TO A DEVELOPER THAT HAS FIVE LOTS INSTEAD OF TEN LOTS, TO PROVIDE THAT IF APPLICATION FOR THE DISCOUNTED RATES COMES AT A CERTAIN TIME AFTER MAY FIRST</w:t>
      </w:r>
      <w:r w:rsidR="009B651C">
        <w:t>,</w:t>
      </w:r>
      <w:r>
        <w:t xml:space="preserve"> THE ASSESSOR STILL SHALL GRANT THE DISCOUNT IF ALL OTHER REQUIREMENTS ARE MET, TO PROVIDE THAT APPLICATION FOR THE DISCOUNTED RATE ONLY MUST BE MADE IN THE FIRST YEAR, AND TO TOLL TIME LIMITATIONS FOR CERTAIN PROPERTY.</w:t>
      </w:r>
    </w:p>
    <w:p w:rsidR="00777AA3" w:rsidRDefault="00777AA3" w:rsidP="00777AA3">
      <w:bookmarkStart w:id="72" w:name="include_clip_end_121"/>
      <w:bookmarkStart w:id="73" w:name="include_clip_start_122"/>
      <w:bookmarkEnd w:id="72"/>
      <w:bookmarkEnd w:id="73"/>
    </w:p>
    <w:p w:rsidR="00777AA3" w:rsidRDefault="00777AA3" w:rsidP="00777AA3">
      <w:r>
        <w:t>H. 3111 -- Reps. Young, Sandifer, Hayes and D. C. Moss: A BILL TO AMEND SECTION 38-73-525, CODE OF LAWS OF SOUTH CAROLINA, 1976, RELATING TO THE REQUIREMENT THAT AN INSURER WRITING A WORKERS' COMPENSATION POLICY SHALL FILE CERTAIN INFORMATION ON WHICH IT RELIES TO SUPPORT ITS RATE REQUEST, SO AS TO REQUIRE THE INSURER TO ADOPT 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777AA3" w:rsidRDefault="00777AA3" w:rsidP="00777AA3">
      <w:bookmarkStart w:id="74" w:name="include_clip_end_122"/>
      <w:bookmarkEnd w:id="74"/>
    </w:p>
    <w:p w:rsidR="00777AA3" w:rsidRDefault="00777AA3" w:rsidP="00777AA3">
      <w:pPr>
        <w:keepNext/>
        <w:jc w:val="center"/>
        <w:rPr>
          <w:b/>
        </w:rPr>
      </w:pPr>
      <w:r w:rsidRPr="00777AA3">
        <w:rPr>
          <w:b/>
        </w:rPr>
        <w:t>H. 4150--ADOPTED AND SENT TO SENATE</w:t>
      </w:r>
    </w:p>
    <w:p w:rsidR="00777AA3" w:rsidRDefault="00777AA3" w:rsidP="00777AA3">
      <w:r>
        <w:t xml:space="preserve">The following Concurrent Resolution was taken up:  </w:t>
      </w:r>
    </w:p>
    <w:p w:rsidR="00777AA3" w:rsidRDefault="00777AA3" w:rsidP="00777AA3">
      <w:bookmarkStart w:id="75" w:name="include_clip_start_124"/>
      <w:bookmarkEnd w:id="75"/>
    </w:p>
    <w:p w:rsidR="00777AA3" w:rsidRDefault="00777AA3" w:rsidP="00777AA3">
      <w:pPr>
        <w:keepNext/>
      </w:pPr>
      <w:r>
        <w:t>H. 4150 -- Rep. White: A CONCURRENT RESOLUTION TO ENCOURAGE PRIVATE INSURERS, THAT COVER INFLUENZA VACCINATIONS, TO COVER THE COST AND ADMINISTRATION OF THE VACCINE WHEN IT IS ADMINISTERED IN SCHOOL SETTINGS, AND OTHER RELATED SETTINGS, IN ORDER TO MAKE THIS VACCINE MORE READILY AVAILABLE TO CHILDREN, A HIGH RISK POPULATION FOR CONTRACTING AND TRANSMITTING INFLUENZA</w:t>
      </w:r>
      <w:r w:rsidR="009B651C">
        <w:t>,</w:t>
      </w:r>
      <w:r>
        <w:t xml:space="preserve"> AND TO ENCOURAGE THE PUBLIC HEALTH COMMUNITY AND VACCINE STAKEHOLDERS TO PROMOTE SCHOOL LOCATED VACCINATION PROGRAMS AND HELP EDUCATE PRIVATE INSURERS ABOUT THE PUBLIC HEALTH BENEFITS OF THESE ALTERNATIVE VACCINATION LOCATIONS.</w:t>
      </w:r>
    </w:p>
    <w:p w:rsidR="00777AA3" w:rsidRDefault="00777AA3" w:rsidP="00777AA3">
      <w:bookmarkStart w:id="76" w:name="include_clip_end_124"/>
      <w:bookmarkEnd w:id="76"/>
    </w:p>
    <w:p w:rsidR="00777AA3" w:rsidRDefault="00777AA3" w:rsidP="00777AA3">
      <w:r>
        <w:t>The Concurrent Resolution was adopted and sent to the Senate.</w:t>
      </w:r>
    </w:p>
    <w:p w:rsidR="00777AA3" w:rsidRDefault="00777AA3" w:rsidP="00777AA3"/>
    <w:p w:rsidR="00777AA3" w:rsidRDefault="00777AA3" w:rsidP="00777AA3">
      <w:pPr>
        <w:keepNext/>
        <w:jc w:val="center"/>
        <w:rPr>
          <w:b/>
        </w:rPr>
      </w:pPr>
      <w:r w:rsidRPr="00777AA3">
        <w:rPr>
          <w:b/>
        </w:rPr>
        <w:t>MOTION PERIOD</w:t>
      </w:r>
    </w:p>
    <w:p w:rsidR="00777AA3" w:rsidRDefault="00777AA3" w:rsidP="00777AA3">
      <w:r>
        <w:t>The motion period was dispensed with on motion of Rep. CORBIN.</w:t>
      </w:r>
    </w:p>
    <w:p w:rsidR="00777AA3" w:rsidRDefault="00777AA3" w:rsidP="00777AA3"/>
    <w:p w:rsidR="00777AA3" w:rsidRDefault="00777AA3" w:rsidP="00777AA3">
      <w:pPr>
        <w:keepNext/>
        <w:jc w:val="center"/>
        <w:rPr>
          <w:b/>
        </w:rPr>
      </w:pPr>
      <w:r w:rsidRPr="00777AA3">
        <w:rPr>
          <w:b/>
        </w:rPr>
        <w:t>H. 3658--DEBATE ADJOURNED</w:t>
      </w:r>
    </w:p>
    <w:p w:rsidR="00777AA3" w:rsidRDefault="00777AA3" w:rsidP="00777AA3">
      <w:pPr>
        <w:keepNext/>
      </w:pPr>
      <w:r>
        <w:t xml:space="preserve">Rep. CRAWFORD moved to adjourn debate upon the following Bill until Wednesday, May 11, which was adopted:  </w:t>
      </w:r>
    </w:p>
    <w:p w:rsidR="00777AA3" w:rsidRDefault="00777AA3" w:rsidP="00777AA3">
      <w:pPr>
        <w:keepNext/>
      </w:pPr>
      <w:bookmarkStart w:id="77" w:name="include_clip_start_129"/>
      <w:bookmarkEnd w:id="77"/>
    </w:p>
    <w:p w:rsidR="00777AA3" w:rsidRDefault="00777AA3" w:rsidP="00777AA3">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Allison, Ballentine, Barfield, Cole, Daning, Delleney, Edge, Gambrell, Harrison, Henderson, Hixon, Lowe, Nanney, Pinson, Pitts, Sandifer, Simrill, G. M. Smith, J. R. Smith, Toole, Willis and Horne: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777AA3" w:rsidRDefault="00777AA3" w:rsidP="00777AA3">
      <w:bookmarkStart w:id="78" w:name="include_clip_end_129"/>
      <w:bookmarkEnd w:id="78"/>
    </w:p>
    <w:p w:rsidR="00777AA3" w:rsidRDefault="00777AA3" w:rsidP="00777AA3">
      <w:pPr>
        <w:keepNext/>
        <w:jc w:val="center"/>
        <w:rPr>
          <w:b/>
        </w:rPr>
      </w:pPr>
      <w:r w:rsidRPr="00777AA3">
        <w:rPr>
          <w:b/>
        </w:rPr>
        <w:t>H. 3059--AMENDED AND ORDERED TO THIRD READING</w:t>
      </w:r>
    </w:p>
    <w:p w:rsidR="00777AA3" w:rsidRDefault="00777AA3" w:rsidP="00777AA3">
      <w:pPr>
        <w:keepNext/>
      </w:pPr>
      <w:r>
        <w:t>The following Bill was taken up:</w:t>
      </w:r>
    </w:p>
    <w:p w:rsidR="00777AA3" w:rsidRDefault="00777AA3" w:rsidP="00777AA3">
      <w:pPr>
        <w:keepNext/>
      </w:pPr>
      <w:bookmarkStart w:id="79" w:name="include_clip_start_131"/>
      <w:bookmarkEnd w:id="79"/>
    </w:p>
    <w:p w:rsidR="00777AA3" w:rsidRDefault="00777AA3" w:rsidP="00777AA3">
      <w:r>
        <w:t>H. 3059 -- Reps. Merrill, Stavrinakis, J. E. Smith and Whipper: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777AA3" w:rsidRDefault="00777AA3" w:rsidP="00777AA3"/>
    <w:p w:rsidR="00777AA3" w:rsidRPr="000E7924" w:rsidRDefault="00777AA3" w:rsidP="00777AA3">
      <w:r w:rsidRPr="000E7924">
        <w:t>Rep. MERRILL proposed the following Amendment No. 2 (COUNCIL\GGS\22108ZW11), which was adopted:</w:t>
      </w:r>
    </w:p>
    <w:p w:rsidR="00777AA3" w:rsidRPr="000E7924" w:rsidRDefault="00777AA3" w:rsidP="00777AA3">
      <w:r w:rsidRPr="000E7924">
        <w:t>Amend the bill, as and if amended, Section 12-6-3376(B), as contained in SECTION 1, page 2, lines 12-21, by deleting subsection (B) in its entirety and inserting:</w:t>
      </w:r>
    </w:p>
    <w:p w:rsidR="00777AA3" w:rsidRPr="000E7924" w:rsidRDefault="00777AA3" w:rsidP="00777AA3">
      <w:r w:rsidRPr="000E7924">
        <w:t>/</w:t>
      </w:r>
      <w:r w:rsidRPr="000E7924">
        <w:tab/>
      </w:r>
      <w:r w:rsidRPr="000E7924">
        <w:tab/>
        <w:t>(B)</w:t>
      </w:r>
      <w:r w:rsidRPr="000E7924">
        <w:tab/>
        <w:t>Notwithstanding the credit amount allowed pursuant to this section, for a fiscal year all claims made pursuant to this section must not exceed two hundred thousand dollars and must apply proportionately to all eligible claimants</w:t>
      </w:r>
      <w:r w:rsidRPr="000E7924">
        <w:rPr>
          <w:u w:val="single"/>
        </w:rPr>
        <w:t>; provided, that beginning with fiscal year 2011, all claims made pursuant to this section must not exceed five hundred thousand dollars a fiscal year and shall apply to eligible claimants on a first</w:t>
      </w:r>
      <w:r w:rsidRPr="000E7924">
        <w:rPr>
          <w:u w:val="single"/>
        </w:rPr>
        <w:noBreakHyphen/>
        <w:t>come, first</w:t>
      </w:r>
      <w:r w:rsidRPr="000E7924">
        <w:rPr>
          <w:u w:val="single"/>
        </w:rPr>
        <w:noBreakHyphen/>
        <w:t>serve basis as determined by the Department of Revenue in a manner it prescribes until the total allowable credits for that fiscal year are exhausted.  The tax credit provided pursuant to this act shall sunset after December 31, 2016.</w:t>
      </w:r>
      <w:r w:rsidRPr="000E7924">
        <w:t>”</w:t>
      </w:r>
      <w:r w:rsidRPr="000E7924">
        <w:tab/>
        <w:t>/</w:t>
      </w:r>
    </w:p>
    <w:p w:rsidR="00777AA3" w:rsidRPr="000E7924" w:rsidRDefault="00777AA3" w:rsidP="00777AA3">
      <w:r w:rsidRPr="000E7924">
        <w:t>Renumber sections to conform.</w:t>
      </w:r>
    </w:p>
    <w:p w:rsidR="00777AA3" w:rsidRDefault="00777AA3" w:rsidP="00777AA3">
      <w:r w:rsidRPr="000E7924">
        <w:t>Amend title to conform.</w:t>
      </w:r>
    </w:p>
    <w:p w:rsidR="00777AA3" w:rsidRDefault="00777AA3" w:rsidP="00777AA3"/>
    <w:p w:rsidR="00777AA3" w:rsidRDefault="00777AA3" w:rsidP="00777AA3">
      <w:r>
        <w:t>Rep. MERRILL explained the amendment.</w:t>
      </w:r>
    </w:p>
    <w:p w:rsidR="00777AA3" w:rsidRDefault="00777AA3" w:rsidP="00777AA3">
      <w:r>
        <w:t>The amendment was then adopted.</w:t>
      </w:r>
    </w:p>
    <w:p w:rsidR="00777AA3" w:rsidRDefault="00777AA3" w:rsidP="00777AA3"/>
    <w:p w:rsidR="00777AA3" w:rsidRDefault="00777AA3" w:rsidP="00777AA3">
      <w:r>
        <w:t>Rep. SIMRILL spoke against the Bill.</w:t>
      </w:r>
    </w:p>
    <w:p w:rsidR="00777AA3" w:rsidRDefault="00777AA3" w:rsidP="00777AA3">
      <w:r>
        <w:t>Rep. SKELTON spoke against the Bill.</w:t>
      </w:r>
    </w:p>
    <w:p w:rsidR="00777AA3" w:rsidRDefault="00777AA3" w:rsidP="00777AA3"/>
    <w:p w:rsidR="00777AA3" w:rsidRPr="00C30852" w:rsidRDefault="00777AA3" w:rsidP="00777AA3">
      <w:r w:rsidRPr="00C30852">
        <w:t>Rep. FUNDERBURK proposed the following Amendment No. 3 (COUNCIL\BBM\10212HTC11), which was tabled:</w:t>
      </w:r>
    </w:p>
    <w:p w:rsidR="00777AA3" w:rsidRPr="00C30852" w:rsidRDefault="00777AA3" w:rsidP="00777AA3">
      <w:r w:rsidRPr="00C30852">
        <w:t>Amend the bill, as and if amended, page 2, by striking SECTION 2 and inserting:</w:t>
      </w:r>
    </w:p>
    <w:p w:rsidR="00777AA3" w:rsidRPr="00C30852" w:rsidRDefault="00777AA3" w:rsidP="00777AA3">
      <w:r w:rsidRPr="00C30852">
        <w:t>/  SECTION</w:t>
      </w:r>
      <w:r w:rsidRPr="00C30852">
        <w:tab/>
        <w:t>2.</w:t>
      </w:r>
      <w:r w:rsidRPr="00C30852">
        <w:tab/>
        <w:t>Upon approval of this act by the Governor, the amendment to Section 12</w:t>
      </w:r>
      <w:r w:rsidRPr="00C30852">
        <w:noBreakHyphen/>
        <w:t>6</w:t>
      </w:r>
      <w:r w:rsidRPr="00C30852">
        <w:noBreakHyphen/>
        <w:t>3376 of the 1976 Code as contained in this act first applies for purchases or leases of a plug</w:t>
      </w:r>
      <w:r w:rsidRPr="00C30852">
        <w:noBreakHyphen/>
        <w:t>in hybrid vehicle during and after the first taxable year beginning after the most recently completed state fiscal year ending after 2010 in which state general fund revenues for that most recently completed state fiscal year increased over the prior completed state fiscal year by a percentage that equals or exceeds the annual increase in the consumer price index and the state’s population growth as those amounts were calculated for the most recently completed state fiscal year pursuant to Section 11</w:t>
      </w:r>
      <w:r w:rsidRPr="00C30852">
        <w:noBreakHyphen/>
        <w:t>11</w:t>
      </w:r>
      <w:r w:rsidRPr="00C30852">
        <w:noBreakHyphen/>
        <w:t>156(A)(3)(a).  /</w:t>
      </w:r>
    </w:p>
    <w:p w:rsidR="00777AA3" w:rsidRPr="00C30852" w:rsidRDefault="00777AA3" w:rsidP="00777AA3">
      <w:r w:rsidRPr="00C30852">
        <w:t>Renumber sections to conform.</w:t>
      </w:r>
    </w:p>
    <w:p w:rsidR="00777AA3" w:rsidRDefault="00777AA3" w:rsidP="00777AA3">
      <w:r w:rsidRPr="00C30852">
        <w:t>Amend title to conform.</w:t>
      </w:r>
    </w:p>
    <w:p w:rsidR="00777AA3" w:rsidRDefault="00777AA3" w:rsidP="00777AA3"/>
    <w:p w:rsidR="00777AA3" w:rsidRDefault="00777AA3" w:rsidP="00777AA3">
      <w:r>
        <w:t>Rep. FUNDERBURK explained the amendment.</w:t>
      </w:r>
    </w:p>
    <w:p w:rsidR="00777AA3" w:rsidRDefault="00777AA3" w:rsidP="00777AA3"/>
    <w:p w:rsidR="00777AA3" w:rsidRDefault="00777AA3" w:rsidP="00777AA3">
      <w:r>
        <w:t>Rep. NORMAN moved to table the amendment, which was agreed to.</w:t>
      </w:r>
    </w:p>
    <w:p w:rsidR="00777AA3" w:rsidRDefault="00777AA3" w:rsidP="00777AA3"/>
    <w:p w:rsidR="00777AA3" w:rsidRDefault="00777AA3" w:rsidP="00777AA3">
      <w:r>
        <w:t>The question then recurred to the passage of the Bill.</w:t>
      </w:r>
    </w:p>
    <w:p w:rsidR="005E58CF" w:rsidRDefault="005E58CF" w:rsidP="00777AA3"/>
    <w:p w:rsidR="00777AA3" w:rsidRDefault="00777AA3" w:rsidP="00777AA3">
      <w:r>
        <w:t xml:space="preserve">The yeas and nays were taken resulting as follows: </w:t>
      </w:r>
    </w:p>
    <w:p w:rsidR="00777AA3" w:rsidRDefault="00777AA3" w:rsidP="00777AA3">
      <w:pPr>
        <w:jc w:val="center"/>
      </w:pPr>
      <w:r>
        <w:t xml:space="preserve"> </w:t>
      </w:r>
      <w:bookmarkStart w:id="80" w:name="vote_start141"/>
      <w:bookmarkEnd w:id="80"/>
      <w:r>
        <w:t>Yeas 64; Nays 40</w:t>
      </w:r>
    </w:p>
    <w:p w:rsidR="00777AA3" w:rsidRDefault="00777AA3" w:rsidP="00777AA3">
      <w:pPr>
        <w:jc w:val="center"/>
      </w:pPr>
    </w:p>
    <w:p w:rsidR="00777AA3" w:rsidRDefault="00777AA3" w:rsidP="00777A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77AA3" w:rsidRPr="00777AA3" w:rsidTr="00777AA3">
        <w:tc>
          <w:tcPr>
            <w:tcW w:w="2179" w:type="dxa"/>
            <w:shd w:val="clear" w:color="auto" w:fill="auto"/>
          </w:tcPr>
          <w:p w:rsidR="00777AA3" w:rsidRPr="00777AA3" w:rsidRDefault="00777AA3" w:rsidP="00777AA3">
            <w:pPr>
              <w:keepNext/>
              <w:ind w:firstLine="0"/>
            </w:pPr>
            <w:r>
              <w:t>Agnew</w:t>
            </w:r>
          </w:p>
        </w:tc>
        <w:tc>
          <w:tcPr>
            <w:tcW w:w="2179" w:type="dxa"/>
            <w:shd w:val="clear" w:color="auto" w:fill="auto"/>
          </w:tcPr>
          <w:p w:rsidR="00777AA3" w:rsidRPr="00777AA3" w:rsidRDefault="00777AA3" w:rsidP="00777AA3">
            <w:pPr>
              <w:keepNext/>
              <w:ind w:firstLine="0"/>
            </w:pPr>
            <w:r>
              <w:t>Allison</w:t>
            </w:r>
          </w:p>
        </w:tc>
        <w:tc>
          <w:tcPr>
            <w:tcW w:w="2180" w:type="dxa"/>
            <w:shd w:val="clear" w:color="auto" w:fill="auto"/>
          </w:tcPr>
          <w:p w:rsidR="00777AA3" w:rsidRPr="00777AA3" w:rsidRDefault="00777AA3" w:rsidP="00777AA3">
            <w:pPr>
              <w:keepNext/>
              <w:ind w:firstLine="0"/>
            </w:pPr>
            <w:r>
              <w:t>Anderson</w:t>
            </w:r>
          </w:p>
        </w:tc>
      </w:tr>
      <w:tr w:rsidR="00777AA3" w:rsidRPr="00777AA3" w:rsidTr="00777AA3">
        <w:tc>
          <w:tcPr>
            <w:tcW w:w="2179" w:type="dxa"/>
            <w:shd w:val="clear" w:color="auto" w:fill="auto"/>
          </w:tcPr>
          <w:p w:rsidR="00777AA3" w:rsidRPr="00777AA3" w:rsidRDefault="00777AA3" w:rsidP="00777AA3">
            <w:pPr>
              <w:ind w:firstLine="0"/>
            </w:pPr>
            <w:r>
              <w:t>Anthony</w:t>
            </w:r>
          </w:p>
        </w:tc>
        <w:tc>
          <w:tcPr>
            <w:tcW w:w="2179" w:type="dxa"/>
            <w:shd w:val="clear" w:color="auto" w:fill="auto"/>
          </w:tcPr>
          <w:p w:rsidR="00777AA3" w:rsidRPr="00777AA3" w:rsidRDefault="00777AA3" w:rsidP="00777AA3">
            <w:pPr>
              <w:ind w:firstLine="0"/>
            </w:pPr>
            <w:r>
              <w:t>Bales</w:t>
            </w:r>
          </w:p>
        </w:tc>
        <w:tc>
          <w:tcPr>
            <w:tcW w:w="2180" w:type="dxa"/>
            <w:shd w:val="clear" w:color="auto" w:fill="auto"/>
          </w:tcPr>
          <w:p w:rsidR="00777AA3" w:rsidRPr="00777AA3" w:rsidRDefault="00777AA3" w:rsidP="00777AA3">
            <w:pPr>
              <w:ind w:firstLine="0"/>
            </w:pPr>
            <w:r>
              <w:t>Ballentine</w:t>
            </w:r>
          </w:p>
        </w:tc>
      </w:tr>
      <w:tr w:rsidR="00777AA3" w:rsidRPr="00777AA3" w:rsidTr="00777AA3">
        <w:tc>
          <w:tcPr>
            <w:tcW w:w="2179" w:type="dxa"/>
            <w:shd w:val="clear" w:color="auto" w:fill="auto"/>
          </w:tcPr>
          <w:p w:rsidR="00777AA3" w:rsidRPr="00777AA3" w:rsidRDefault="00777AA3" w:rsidP="00777AA3">
            <w:pPr>
              <w:ind w:firstLine="0"/>
            </w:pPr>
            <w:r>
              <w:t>Bannister</w:t>
            </w:r>
          </w:p>
        </w:tc>
        <w:tc>
          <w:tcPr>
            <w:tcW w:w="2179" w:type="dxa"/>
            <w:shd w:val="clear" w:color="auto" w:fill="auto"/>
          </w:tcPr>
          <w:p w:rsidR="00777AA3" w:rsidRPr="00777AA3" w:rsidRDefault="00777AA3" w:rsidP="00777AA3">
            <w:pPr>
              <w:ind w:firstLine="0"/>
            </w:pPr>
            <w:r>
              <w:t>Barfield</w:t>
            </w:r>
          </w:p>
        </w:tc>
        <w:tc>
          <w:tcPr>
            <w:tcW w:w="2180" w:type="dxa"/>
            <w:shd w:val="clear" w:color="auto" w:fill="auto"/>
          </w:tcPr>
          <w:p w:rsidR="00777AA3" w:rsidRPr="00777AA3" w:rsidRDefault="00777AA3" w:rsidP="00777AA3">
            <w:pPr>
              <w:ind w:firstLine="0"/>
            </w:pPr>
            <w:r>
              <w:t>Battle</w:t>
            </w:r>
          </w:p>
        </w:tc>
      </w:tr>
      <w:tr w:rsidR="00777AA3" w:rsidRPr="00777AA3" w:rsidTr="00777AA3">
        <w:tc>
          <w:tcPr>
            <w:tcW w:w="2179" w:type="dxa"/>
            <w:shd w:val="clear" w:color="auto" w:fill="auto"/>
          </w:tcPr>
          <w:p w:rsidR="00777AA3" w:rsidRPr="00777AA3" w:rsidRDefault="00777AA3" w:rsidP="00777AA3">
            <w:pPr>
              <w:ind w:firstLine="0"/>
            </w:pPr>
            <w:r>
              <w:t>Bingham</w:t>
            </w:r>
          </w:p>
        </w:tc>
        <w:tc>
          <w:tcPr>
            <w:tcW w:w="2179" w:type="dxa"/>
            <w:shd w:val="clear" w:color="auto" w:fill="auto"/>
          </w:tcPr>
          <w:p w:rsidR="00777AA3" w:rsidRPr="00777AA3" w:rsidRDefault="00777AA3" w:rsidP="00777AA3">
            <w:pPr>
              <w:ind w:firstLine="0"/>
            </w:pPr>
            <w:r>
              <w:t>Bowen</w:t>
            </w:r>
          </w:p>
        </w:tc>
        <w:tc>
          <w:tcPr>
            <w:tcW w:w="2180" w:type="dxa"/>
            <w:shd w:val="clear" w:color="auto" w:fill="auto"/>
          </w:tcPr>
          <w:p w:rsidR="00777AA3" w:rsidRPr="00777AA3" w:rsidRDefault="00777AA3" w:rsidP="00777AA3">
            <w:pPr>
              <w:ind w:firstLine="0"/>
            </w:pPr>
            <w:r>
              <w:t>Bowers</w:t>
            </w:r>
          </w:p>
        </w:tc>
      </w:tr>
      <w:tr w:rsidR="00777AA3" w:rsidRPr="00777AA3" w:rsidTr="00777AA3">
        <w:tc>
          <w:tcPr>
            <w:tcW w:w="2179" w:type="dxa"/>
            <w:shd w:val="clear" w:color="auto" w:fill="auto"/>
          </w:tcPr>
          <w:p w:rsidR="00777AA3" w:rsidRPr="00777AA3" w:rsidRDefault="00777AA3" w:rsidP="00777AA3">
            <w:pPr>
              <w:ind w:firstLine="0"/>
            </w:pPr>
            <w:r>
              <w:t>Brady</w:t>
            </w:r>
          </w:p>
        </w:tc>
        <w:tc>
          <w:tcPr>
            <w:tcW w:w="2179" w:type="dxa"/>
            <w:shd w:val="clear" w:color="auto" w:fill="auto"/>
          </w:tcPr>
          <w:p w:rsidR="00777AA3" w:rsidRPr="00777AA3" w:rsidRDefault="00777AA3" w:rsidP="00777AA3">
            <w:pPr>
              <w:ind w:firstLine="0"/>
            </w:pPr>
            <w:r>
              <w:t>R. L. Brown</w:t>
            </w:r>
          </w:p>
        </w:tc>
        <w:tc>
          <w:tcPr>
            <w:tcW w:w="2180" w:type="dxa"/>
            <w:shd w:val="clear" w:color="auto" w:fill="auto"/>
          </w:tcPr>
          <w:p w:rsidR="00777AA3" w:rsidRPr="00777AA3" w:rsidRDefault="00777AA3" w:rsidP="00777AA3">
            <w:pPr>
              <w:ind w:firstLine="0"/>
            </w:pPr>
            <w:r>
              <w:t>Butler Garrick</w:t>
            </w:r>
          </w:p>
        </w:tc>
      </w:tr>
      <w:tr w:rsidR="00777AA3" w:rsidRPr="00777AA3" w:rsidTr="00777AA3">
        <w:tc>
          <w:tcPr>
            <w:tcW w:w="2179" w:type="dxa"/>
            <w:shd w:val="clear" w:color="auto" w:fill="auto"/>
          </w:tcPr>
          <w:p w:rsidR="00777AA3" w:rsidRPr="00777AA3" w:rsidRDefault="00777AA3" w:rsidP="00777AA3">
            <w:pPr>
              <w:ind w:firstLine="0"/>
            </w:pPr>
            <w:r>
              <w:t>Clyburn</w:t>
            </w:r>
          </w:p>
        </w:tc>
        <w:tc>
          <w:tcPr>
            <w:tcW w:w="2179" w:type="dxa"/>
            <w:shd w:val="clear" w:color="auto" w:fill="auto"/>
          </w:tcPr>
          <w:p w:rsidR="00777AA3" w:rsidRPr="00777AA3" w:rsidRDefault="00777AA3" w:rsidP="00777AA3">
            <w:pPr>
              <w:ind w:firstLine="0"/>
            </w:pPr>
            <w:r>
              <w:t>Cobb-Hunter</w:t>
            </w:r>
          </w:p>
        </w:tc>
        <w:tc>
          <w:tcPr>
            <w:tcW w:w="2180" w:type="dxa"/>
            <w:shd w:val="clear" w:color="auto" w:fill="auto"/>
          </w:tcPr>
          <w:p w:rsidR="00777AA3" w:rsidRPr="00777AA3" w:rsidRDefault="00777AA3" w:rsidP="00777AA3">
            <w:pPr>
              <w:ind w:firstLine="0"/>
            </w:pPr>
            <w:r>
              <w:t>Cole</w:t>
            </w:r>
          </w:p>
        </w:tc>
      </w:tr>
      <w:tr w:rsidR="00777AA3" w:rsidRPr="00777AA3" w:rsidTr="00777AA3">
        <w:tc>
          <w:tcPr>
            <w:tcW w:w="2179" w:type="dxa"/>
            <w:shd w:val="clear" w:color="auto" w:fill="auto"/>
          </w:tcPr>
          <w:p w:rsidR="00777AA3" w:rsidRPr="00777AA3" w:rsidRDefault="00777AA3" w:rsidP="00777AA3">
            <w:pPr>
              <w:ind w:firstLine="0"/>
            </w:pPr>
            <w:r>
              <w:t>Cooper</w:t>
            </w:r>
          </w:p>
        </w:tc>
        <w:tc>
          <w:tcPr>
            <w:tcW w:w="2179" w:type="dxa"/>
            <w:shd w:val="clear" w:color="auto" w:fill="auto"/>
          </w:tcPr>
          <w:p w:rsidR="00777AA3" w:rsidRPr="00777AA3" w:rsidRDefault="00777AA3" w:rsidP="00777AA3">
            <w:pPr>
              <w:ind w:firstLine="0"/>
            </w:pPr>
            <w:r>
              <w:t>Edge</w:t>
            </w:r>
          </w:p>
        </w:tc>
        <w:tc>
          <w:tcPr>
            <w:tcW w:w="2180" w:type="dxa"/>
            <w:shd w:val="clear" w:color="auto" w:fill="auto"/>
          </w:tcPr>
          <w:p w:rsidR="00777AA3" w:rsidRPr="00777AA3" w:rsidRDefault="00777AA3" w:rsidP="00777AA3">
            <w:pPr>
              <w:ind w:firstLine="0"/>
            </w:pPr>
            <w:r>
              <w:t>Erickson</w:t>
            </w:r>
          </w:p>
        </w:tc>
      </w:tr>
      <w:tr w:rsidR="00777AA3" w:rsidRPr="00777AA3" w:rsidTr="00777AA3">
        <w:tc>
          <w:tcPr>
            <w:tcW w:w="2179" w:type="dxa"/>
            <w:shd w:val="clear" w:color="auto" w:fill="auto"/>
          </w:tcPr>
          <w:p w:rsidR="00777AA3" w:rsidRPr="00777AA3" w:rsidRDefault="00777AA3" w:rsidP="00777AA3">
            <w:pPr>
              <w:ind w:firstLine="0"/>
            </w:pPr>
            <w:r>
              <w:t>Frye</w:t>
            </w:r>
          </w:p>
        </w:tc>
        <w:tc>
          <w:tcPr>
            <w:tcW w:w="2179" w:type="dxa"/>
            <w:shd w:val="clear" w:color="auto" w:fill="auto"/>
          </w:tcPr>
          <w:p w:rsidR="00777AA3" w:rsidRPr="00777AA3" w:rsidRDefault="00777AA3" w:rsidP="00777AA3">
            <w:pPr>
              <w:ind w:firstLine="0"/>
            </w:pPr>
            <w:r>
              <w:t>Gambrell</w:t>
            </w:r>
          </w:p>
        </w:tc>
        <w:tc>
          <w:tcPr>
            <w:tcW w:w="2180" w:type="dxa"/>
            <w:shd w:val="clear" w:color="auto" w:fill="auto"/>
          </w:tcPr>
          <w:p w:rsidR="00777AA3" w:rsidRPr="00777AA3" w:rsidRDefault="00777AA3" w:rsidP="00777AA3">
            <w:pPr>
              <w:ind w:firstLine="0"/>
            </w:pPr>
            <w:r>
              <w:t>Gilliard</w:t>
            </w:r>
          </w:p>
        </w:tc>
      </w:tr>
      <w:tr w:rsidR="00777AA3" w:rsidRPr="00777AA3" w:rsidTr="00777AA3">
        <w:tc>
          <w:tcPr>
            <w:tcW w:w="2179" w:type="dxa"/>
            <w:shd w:val="clear" w:color="auto" w:fill="auto"/>
          </w:tcPr>
          <w:p w:rsidR="00777AA3" w:rsidRPr="00777AA3" w:rsidRDefault="00777AA3" w:rsidP="00777AA3">
            <w:pPr>
              <w:ind w:firstLine="0"/>
            </w:pPr>
            <w:r>
              <w:t>Harrell</w:t>
            </w:r>
          </w:p>
        </w:tc>
        <w:tc>
          <w:tcPr>
            <w:tcW w:w="2179" w:type="dxa"/>
            <w:shd w:val="clear" w:color="auto" w:fill="auto"/>
          </w:tcPr>
          <w:p w:rsidR="00777AA3" w:rsidRPr="00777AA3" w:rsidRDefault="00777AA3" w:rsidP="00777AA3">
            <w:pPr>
              <w:ind w:firstLine="0"/>
            </w:pPr>
            <w:r>
              <w:t>Harrison</w:t>
            </w:r>
          </w:p>
        </w:tc>
        <w:tc>
          <w:tcPr>
            <w:tcW w:w="2180" w:type="dxa"/>
            <w:shd w:val="clear" w:color="auto" w:fill="auto"/>
          </w:tcPr>
          <w:p w:rsidR="00777AA3" w:rsidRPr="00777AA3" w:rsidRDefault="00777AA3" w:rsidP="00777AA3">
            <w:pPr>
              <w:ind w:firstLine="0"/>
            </w:pPr>
            <w:r>
              <w:t>Hart</w:t>
            </w:r>
          </w:p>
        </w:tc>
      </w:tr>
      <w:tr w:rsidR="00777AA3" w:rsidRPr="00777AA3" w:rsidTr="00777AA3">
        <w:tc>
          <w:tcPr>
            <w:tcW w:w="2179" w:type="dxa"/>
            <w:shd w:val="clear" w:color="auto" w:fill="auto"/>
          </w:tcPr>
          <w:p w:rsidR="00777AA3" w:rsidRPr="00777AA3" w:rsidRDefault="00777AA3" w:rsidP="00777AA3">
            <w:pPr>
              <w:ind w:firstLine="0"/>
            </w:pPr>
            <w:r>
              <w:t>Hayes</w:t>
            </w:r>
          </w:p>
        </w:tc>
        <w:tc>
          <w:tcPr>
            <w:tcW w:w="2179" w:type="dxa"/>
            <w:shd w:val="clear" w:color="auto" w:fill="auto"/>
          </w:tcPr>
          <w:p w:rsidR="00777AA3" w:rsidRPr="00777AA3" w:rsidRDefault="00777AA3" w:rsidP="00777AA3">
            <w:pPr>
              <w:ind w:firstLine="0"/>
            </w:pPr>
            <w:r>
              <w:t>Herbkersman</w:t>
            </w:r>
          </w:p>
        </w:tc>
        <w:tc>
          <w:tcPr>
            <w:tcW w:w="2180" w:type="dxa"/>
            <w:shd w:val="clear" w:color="auto" w:fill="auto"/>
          </w:tcPr>
          <w:p w:rsidR="00777AA3" w:rsidRPr="00777AA3" w:rsidRDefault="00777AA3" w:rsidP="00777AA3">
            <w:pPr>
              <w:ind w:firstLine="0"/>
            </w:pPr>
            <w:r>
              <w:t>Hiott</w:t>
            </w:r>
          </w:p>
        </w:tc>
      </w:tr>
      <w:tr w:rsidR="00777AA3" w:rsidRPr="00777AA3" w:rsidTr="00777AA3">
        <w:tc>
          <w:tcPr>
            <w:tcW w:w="2179" w:type="dxa"/>
            <w:shd w:val="clear" w:color="auto" w:fill="auto"/>
          </w:tcPr>
          <w:p w:rsidR="00777AA3" w:rsidRPr="00777AA3" w:rsidRDefault="00777AA3" w:rsidP="00777AA3">
            <w:pPr>
              <w:ind w:firstLine="0"/>
            </w:pPr>
            <w:r>
              <w:t>Hodges</w:t>
            </w:r>
          </w:p>
        </w:tc>
        <w:tc>
          <w:tcPr>
            <w:tcW w:w="2179" w:type="dxa"/>
            <w:shd w:val="clear" w:color="auto" w:fill="auto"/>
          </w:tcPr>
          <w:p w:rsidR="00777AA3" w:rsidRPr="00777AA3" w:rsidRDefault="00777AA3" w:rsidP="00777AA3">
            <w:pPr>
              <w:ind w:firstLine="0"/>
            </w:pPr>
            <w:r>
              <w:t>Horne</w:t>
            </w:r>
          </w:p>
        </w:tc>
        <w:tc>
          <w:tcPr>
            <w:tcW w:w="2180" w:type="dxa"/>
            <w:shd w:val="clear" w:color="auto" w:fill="auto"/>
          </w:tcPr>
          <w:p w:rsidR="00777AA3" w:rsidRPr="00777AA3" w:rsidRDefault="00777AA3" w:rsidP="00777AA3">
            <w:pPr>
              <w:ind w:firstLine="0"/>
            </w:pPr>
            <w:r>
              <w:t>Hosey</w:t>
            </w:r>
          </w:p>
        </w:tc>
      </w:tr>
      <w:tr w:rsidR="00777AA3" w:rsidRPr="00777AA3" w:rsidTr="00777AA3">
        <w:tc>
          <w:tcPr>
            <w:tcW w:w="2179" w:type="dxa"/>
            <w:shd w:val="clear" w:color="auto" w:fill="auto"/>
          </w:tcPr>
          <w:p w:rsidR="00777AA3" w:rsidRPr="00777AA3" w:rsidRDefault="00777AA3" w:rsidP="00777AA3">
            <w:pPr>
              <w:ind w:firstLine="0"/>
            </w:pPr>
            <w:r>
              <w:t>Howard</w:t>
            </w:r>
          </w:p>
        </w:tc>
        <w:tc>
          <w:tcPr>
            <w:tcW w:w="2179" w:type="dxa"/>
            <w:shd w:val="clear" w:color="auto" w:fill="auto"/>
          </w:tcPr>
          <w:p w:rsidR="00777AA3" w:rsidRPr="00777AA3" w:rsidRDefault="00777AA3" w:rsidP="00777AA3">
            <w:pPr>
              <w:ind w:firstLine="0"/>
            </w:pPr>
            <w:r>
              <w:t>Huggins</w:t>
            </w:r>
          </w:p>
        </w:tc>
        <w:tc>
          <w:tcPr>
            <w:tcW w:w="2180" w:type="dxa"/>
            <w:shd w:val="clear" w:color="auto" w:fill="auto"/>
          </w:tcPr>
          <w:p w:rsidR="00777AA3" w:rsidRPr="00777AA3" w:rsidRDefault="00777AA3" w:rsidP="00777AA3">
            <w:pPr>
              <w:ind w:firstLine="0"/>
            </w:pPr>
            <w:r>
              <w:t>Jefferson</w:t>
            </w:r>
          </w:p>
        </w:tc>
      </w:tr>
      <w:tr w:rsidR="00777AA3" w:rsidRPr="00777AA3" w:rsidTr="00777AA3">
        <w:tc>
          <w:tcPr>
            <w:tcW w:w="2179" w:type="dxa"/>
            <w:shd w:val="clear" w:color="auto" w:fill="auto"/>
          </w:tcPr>
          <w:p w:rsidR="00777AA3" w:rsidRPr="00777AA3" w:rsidRDefault="00777AA3" w:rsidP="00777AA3">
            <w:pPr>
              <w:ind w:firstLine="0"/>
            </w:pPr>
            <w:r>
              <w:t>King</w:t>
            </w:r>
          </w:p>
        </w:tc>
        <w:tc>
          <w:tcPr>
            <w:tcW w:w="2179" w:type="dxa"/>
            <w:shd w:val="clear" w:color="auto" w:fill="auto"/>
          </w:tcPr>
          <w:p w:rsidR="00777AA3" w:rsidRPr="00777AA3" w:rsidRDefault="00777AA3" w:rsidP="00777AA3">
            <w:pPr>
              <w:ind w:firstLine="0"/>
            </w:pPr>
            <w:r>
              <w:t>Knight</w:t>
            </w:r>
          </w:p>
        </w:tc>
        <w:tc>
          <w:tcPr>
            <w:tcW w:w="2180" w:type="dxa"/>
            <w:shd w:val="clear" w:color="auto" w:fill="auto"/>
          </w:tcPr>
          <w:p w:rsidR="00777AA3" w:rsidRPr="00777AA3" w:rsidRDefault="00777AA3" w:rsidP="00777AA3">
            <w:pPr>
              <w:ind w:firstLine="0"/>
            </w:pPr>
            <w:r>
              <w:t>Limehouse</w:t>
            </w:r>
          </w:p>
        </w:tc>
      </w:tr>
      <w:tr w:rsidR="00777AA3" w:rsidRPr="00777AA3" w:rsidTr="00777AA3">
        <w:tc>
          <w:tcPr>
            <w:tcW w:w="2179" w:type="dxa"/>
            <w:shd w:val="clear" w:color="auto" w:fill="auto"/>
          </w:tcPr>
          <w:p w:rsidR="00777AA3" w:rsidRPr="00777AA3" w:rsidRDefault="00777AA3" w:rsidP="00777AA3">
            <w:pPr>
              <w:ind w:firstLine="0"/>
            </w:pPr>
            <w:r>
              <w:t>Mack</w:t>
            </w:r>
          </w:p>
        </w:tc>
        <w:tc>
          <w:tcPr>
            <w:tcW w:w="2179" w:type="dxa"/>
            <w:shd w:val="clear" w:color="auto" w:fill="auto"/>
          </w:tcPr>
          <w:p w:rsidR="00777AA3" w:rsidRPr="00777AA3" w:rsidRDefault="00777AA3" w:rsidP="00777AA3">
            <w:pPr>
              <w:ind w:firstLine="0"/>
            </w:pPr>
            <w:r>
              <w:t>Merrill</w:t>
            </w:r>
          </w:p>
        </w:tc>
        <w:tc>
          <w:tcPr>
            <w:tcW w:w="2180" w:type="dxa"/>
            <w:shd w:val="clear" w:color="auto" w:fill="auto"/>
          </w:tcPr>
          <w:p w:rsidR="00777AA3" w:rsidRPr="00777AA3" w:rsidRDefault="00777AA3" w:rsidP="00777AA3">
            <w:pPr>
              <w:ind w:firstLine="0"/>
            </w:pPr>
            <w:r>
              <w:t>Mitchell</w:t>
            </w:r>
          </w:p>
        </w:tc>
      </w:tr>
      <w:tr w:rsidR="00777AA3" w:rsidRPr="00777AA3" w:rsidTr="00777AA3">
        <w:tc>
          <w:tcPr>
            <w:tcW w:w="2179" w:type="dxa"/>
            <w:shd w:val="clear" w:color="auto" w:fill="auto"/>
          </w:tcPr>
          <w:p w:rsidR="00777AA3" w:rsidRPr="00777AA3" w:rsidRDefault="00777AA3" w:rsidP="00777AA3">
            <w:pPr>
              <w:ind w:firstLine="0"/>
            </w:pPr>
            <w:r>
              <w:t>Munnerlyn</w:t>
            </w:r>
          </w:p>
        </w:tc>
        <w:tc>
          <w:tcPr>
            <w:tcW w:w="2179" w:type="dxa"/>
            <w:shd w:val="clear" w:color="auto" w:fill="auto"/>
          </w:tcPr>
          <w:p w:rsidR="00777AA3" w:rsidRPr="00777AA3" w:rsidRDefault="00777AA3" w:rsidP="00777AA3">
            <w:pPr>
              <w:ind w:firstLine="0"/>
            </w:pPr>
            <w:r>
              <w:t>Murphy</w:t>
            </w:r>
          </w:p>
        </w:tc>
        <w:tc>
          <w:tcPr>
            <w:tcW w:w="2180" w:type="dxa"/>
            <w:shd w:val="clear" w:color="auto" w:fill="auto"/>
          </w:tcPr>
          <w:p w:rsidR="00777AA3" w:rsidRPr="00777AA3" w:rsidRDefault="00777AA3" w:rsidP="00777AA3">
            <w:pPr>
              <w:ind w:firstLine="0"/>
            </w:pPr>
            <w:r>
              <w:t>J. H. Neal</w:t>
            </w:r>
          </w:p>
        </w:tc>
      </w:tr>
      <w:tr w:rsidR="00777AA3" w:rsidRPr="00777AA3" w:rsidTr="00777AA3">
        <w:tc>
          <w:tcPr>
            <w:tcW w:w="2179" w:type="dxa"/>
            <w:shd w:val="clear" w:color="auto" w:fill="auto"/>
          </w:tcPr>
          <w:p w:rsidR="00777AA3" w:rsidRPr="00777AA3" w:rsidRDefault="00777AA3" w:rsidP="00777AA3">
            <w:pPr>
              <w:ind w:firstLine="0"/>
            </w:pPr>
            <w:r>
              <w:t>Neilson</w:t>
            </w:r>
          </w:p>
        </w:tc>
        <w:tc>
          <w:tcPr>
            <w:tcW w:w="2179" w:type="dxa"/>
            <w:shd w:val="clear" w:color="auto" w:fill="auto"/>
          </w:tcPr>
          <w:p w:rsidR="00777AA3" w:rsidRPr="00777AA3" w:rsidRDefault="00777AA3" w:rsidP="00777AA3">
            <w:pPr>
              <w:ind w:firstLine="0"/>
            </w:pPr>
            <w:r>
              <w:t>Ott</w:t>
            </w:r>
          </w:p>
        </w:tc>
        <w:tc>
          <w:tcPr>
            <w:tcW w:w="2180" w:type="dxa"/>
            <w:shd w:val="clear" w:color="auto" w:fill="auto"/>
          </w:tcPr>
          <w:p w:rsidR="00777AA3" w:rsidRPr="00777AA3" w:rsidRDefault="00777AA3" w:rsidP="00777AA3">
            <w:pPr>
              <w:ind w:firstLine="0"/>
            </w:pPr>
            <w:r>
              <w:t>Parks</w:t>
            </w:r>
          </w:p>
        </w:tc>
      </w:tr>
      <w:tr w:rsidR="00777AA3" w:rsidRPr="00777AA3" w:rsidTr="00777AA3">
        <w:tc>
          <w:tcPr>
            <w:tcW w:w="2179" w:type="dxa"/>
            <w:shd w:val="clear" w:color="auto" w:fill="auto"/>
          </w:tcPr>
          <w:p w:rsidR="00777AA3" w:rsidRPr="00777AA3" w:rsidRDefault="00777AA3" w:rsidP="00777AA3">
            <w:pPr>
              <w:ind w:firstLine="0"/>
            </w:pPr>
            <w:r>
              <w:t>Patrick</w:t>
            </w:r>
          </w:p>
        </w:tc>
        <w:tc>
          <w:tcPr>
            <w:tcW w:w="2179" w:type="dxa"/>
            <w:shd w:val="clear" w:color="auto" w:fill="auto"/>
          </w:tcPr>
          <w:p w:rsidR="00777AA3" w:rsidRPr="00777AA3" w:rsidRDefault="00777AA3" w:rsidP="00777AA3">
            <w:pPr>
              <w:ind w:firstLine="0"/>
            </w:pPr>
            <w:r>
              <w:t>Pinson</w:t>
            </w:r>
          </w:p>
        </w:tc>
        <w:tc>
          <w:tcPr>
            <w:tcW w:w="2180" w:type="dxa"/>
            <w:shd w:val="clear" w:color="auto" w:fill="auto"/>
          </w:tcPr>
          <w:p w:rsidR="00777AA3" w:rsidRPr="00777AA3" w:rsidRDefault="00777AA3" w:rsidP="00777AA3">
            <w:pPr>
              <w:ind w:firstLine="0"/>
            </w:pPr>
            <w:r>
              <w:t>Pitts</w:t>
            </w:r>
          </w:p>
        </w:tc>
      </w:tr>
      <w:tr w:rsidR="00777AA3" w:rsidRPr="00777AA3" w:rsidTr="00777AA3">
        <w:tc>
          <w:tcPr>
            <w:tcW w:w="2179" w:type="dxa"/>
            <w:shd w:val="clear" w:color="auto" w:fill="auto"/>
          </w:tcPr>
          <w:p w:rsidR="00777AA3" w:rsidRPr="00777AA3" w:rsidRDefault="00777AA3" w:rsidP="00777AA3">
            <w:pPr>
              <w:ind w:firstLine="0"/>
            </w:pPr>
            <w:r>
              <w:t>Quinn</w:t>
            </w:r>
          </w:p>
        </w:tc>
        <w:tc>
          <w:tcPr>
            <w:tcW w:w="2179" w:type="dxa"/>
            <w:shd w:val="clear" w:color="auto" w:fill="auto"/>
          </w:tcPr>
          <w:p w:rsidR="00777AA3" w:rsidRPr="00777AA3" w:rsidRDefault="00777AA3" w:rsidP="00777AA3">
            <w:pPr>
              <w:ind w:firstLine="0"/>
            </w:pPr>
            <w:r>
              <w:t>Rutherford</w:t>
            </w:r>
          </w:p>
        </w:tc>
        <w:tc>
          <w:tcPr>
            <w:tcW w:w="2180" w:type="dxa"/>
            <w:shd w:val="clear" w:color="auto" w:fill="auto"/>
          </w:tcPr>
          <w:p w:rsidR="00777AA3" w:rsidRPr="00777AA3" w:rsidRDefault="00777AA3" w:rsidP="00777AA3">
            <w:pPr>
              <w:ind w:firstLine="0"/>
            </w:pPr>
            <w:r>
              <w:t>Sandifer</w:t>
            </w:r>
          </w:p>
        </w:tc>
      </w:tr>
      <w:tr w:rsidR="00777AA3" w:rsidRPr="00777AA3" w:rsidTr="00777AA3">
        <w:tc>
          <w:tcPr>
            <w:tcW w:w="2179" w:type="dxa"/>
            <w:shd w:val="clear" w:color="auto" w:fill="auto"/>
          </w:tcPr>
          <w:p w:rsidR="00777AA3" w:rsidRPr="00777AA3" w:rsidRDefault="00777AA3" w:rsidP="00777AA3">
            <w:pPr>
              <w:ind w:firstLine="0"/>
            </w:pPr>
            <w:r>
              <w:t>G. M. Smith</w:t>
            </w:r>
          </w:p>
        </w:tc>
        <w:tc>
          <w:tcPr>
            <w:tcW w:w="2179" w:type="dxa"/>
            <w:shd w:val="clear" w:color="auto" w:fill="auto"/>
          </w:tcPr>
          <w:p w:rsidR="00777AA3" w:rsidRPr="00777AA3" w:rsidRDefault="00777AA3" w:rsidP="00777AA3">
            <w:pPr>
              <w:ind w:firstLine="0"/>
            </w:pPr>
            <w:r>
              <w:t>J. E. Smith</w:t>
            </w:r>
          </w:p>
        </w:tc>
        <w:tc>
          <w:tcPr>
            <w:tcW w:w="2180" w:type="dxa"/>
            <w:shd w:val="clear" w:color="auto" w:fill="auto"/>
          </w:tcPr>
          <w:p w:rsidR="00777AA3" w:rsidRPr="00777AA3" w:rsidRDefault="00777AA3" w:rsidP="00777AA3">
            <w:pPr>
              <w:ind w:firstLine="0"/>
            </w:pPr>
            <w:r>
              <w:t>Sottile</w:t>
            </w:r>
          </w:p>
        </w:tc>
      </w:tr>
      <w:tr w:rsidR="00777AA3" w:rsidRPr="00777AA3" w:rsidTr="00777AA3">
        <w:tc>
          <w:tcPr>
            <w:tcW w:w="2179" w:type="dxa"/>
            <w:shd w:val="clear" w:color="auto" w:fill="auto"/>
          </w:tcPr>
          <w:p w:rsidR="00777AA3" w:rsidRPr="00777AA3" w:rsidRDefault="00777AA3" w:rsidP="00777AA3">
            <w:pPr>
              <w:ind w:firstLine="0"/>
            </w:pPr>
            <w:r>
              <w:t>Spires</w:t>
            </w:r>
          </w:p>
        </w:tc>
        <w:tc>
          <w:tcPr>
            <w:tcW w:w="2179" w:type="dxa"/>
            <w:shd w:val="clear" w:color="auto" w:fill="auto"/>
          </w:tcPr>
          <w:p w:rsidR="00777AA3" w:rsidRPr="00777AA3" w:rsidRDefault="00777AA3" w:rsidP="00777AA3">
            <w:pPr>
              <w:ind w:firstLine="0"/>
            </w:pPr>
            <w:r>
              <w:t>Stavrinakis</w:t>
            </w:r>
          </w:p>
        </w:tc>
        <w:tc>
          <w:tcPr>
            <w:tcW w:w="2180" w:type="dxa"/>
            <w:shd w:val="clear" w:color="auto" w:fill="auto"/>
          </w:tcPr>
          <w:p w:rsidR="00777AA3" w:rsidRPr="00777AA3" w:rsidRDefault="00777AA3" w:rsidP="00777AA3">
            <w:pPr>
              <w:ind w:firstLine="0"/>
            </w:pPr>
            <w:r>
              <w:t>Tallon</w:t>
            </w:r>
          </w:p>
        </w:tc>
      </w:tr>
      <w:tr w:rsidR="00777AA3" w:rsidRPr="00777AA3" w:rsidTr="00777AA3">
        <w:tc>
          <w:tcPr>
            <w:tcW w:w="2179" w:type="dxa"/>
            <w:shd w:val="clear" w:color="auto" w:fill="auto"/>
          </w:tcPr>
          <w:p w:rsidR="00777AA3" w:rsidRPr="00777AA3" w:rsidRDefault="00777AA3" w:rsidP="00777AA3">
            <w:pPr>
              <w:keepNext/>
              <w:ind w:firstLine="0"/>
            </w:pPr>
            <w:r>
              <w:t>Vick</w:t>
            </w:r>
          </w:p>
        </w:tc>
        <w:tc>
          <w:tcPr>
            <w:tcW w:w="2179" w:type="dxa"/>
            <w:shd w:val="clear" w:color="auto" w:fill="auto"/>
          </w:tcPr>
          <w:p w:rsidR="00777AA3" w:rsidRPr="00777AA3" w:rsidRDefault="00777AA3" w:rsidP="00777AA3">
            <w:pPr>
              <w:keepNext/>
              <w:ind w:firstLine="0"/>
            </w:pPr>
            <w:r>
              <w:t>Whipper</w:t>
            </w:r>
          </w:p>
        </w:tc>
        <w:tc>
          <w:tcPr>
            <w:tcW w:w="2180" w:type="dxa"/>
            <w:shd w:val="clear" w:color="auto" w:fill="auto"/>
          </w:tcPr>
          <w:p w:rsidR="00777AA3" w:rsidRPr="00777AA3" w:rsidRDefault="00777AA3" w:rsidP="00777AA3">
            <w:pPr>
              <w:keepNext/>
              <w:ind w:firstLine="0"/>
            </w:pPr>
            <w:r>
              <w:t>White</w:t>
            </w:r>
          </w:p>
        </w:tc>
      </w:tr>
      <w:tr w:rsidR="00777AA3" w:rsidRPr="00777AA3" w:rsidTr="00777AA3">
        <w:tc>
          <w:tcPr>
            <w:tcW w:w="2179" w:type="dxa"/>
            <w:shd w:val="clear" w:color="auto" w:fill="auto"/>
          </w:tcPr>
          <w:p w:rsidR="00777AA3" w:rsidRPr="00777AA3" w:rsidRDefault="00777AA3" w:rsidP="00777AA3">
            <w:pPr>
              <w:keepNext/>
              <w:ind w:firstLine="0"/>
            </w:pPr>
            <w:r>
              <w:t>Williams</w:t>
            </w:r>
          </w:p>
        </w:tc>
        <w:tc>
          <w:tcPr>
            <w:tcW w:w="2179" w:type="dxa"/>
            <w:shd w:val="clear" w:color="auto" w:fill="auto"/>
          </w:tcPr>
          <w:p w:rsidR="00777AA3" w:rsidRPr="00777AA3" w:rsidRDefault="00777AA3" w:rsidP="00777AA3">
            <w:pPr>
              <w:keepNext/>
              <w:ind w:firstLine="0"/>
            </w:pPr>
          </w:p>
        </w:tc>
        <w:tc>
          <w:tcPr>
            <w:tcW w:w="2180" w:type="dxa"/>
            <w:shd w:val="clear" w:color="auto" w:fill="auto"/>
          </w:tcPr>
          <w:p w:rsidR="00777AA3" w:rsidRPr="00777AA3" w:rsidRDefault="00777AA3" w:rsidP="00777AA3">
            <w:pPr>
              <w:keepNext/>
              <w:ind w:firstLine="0"/>
            </w:pPr>
          </w:p>
        </w:tc>
      </w:tr>
    </w:tbl>
    <w:p w:rsidR="00777AA3" w:rsidRDefault="00777AA3" w:rsidP="00777AA3"/>
    <w:p w:rsidR="00777AA3" w:rsidRDefault="00777AA3" w:rsidP="00777AA3">
      <w:pPr>
        <w:jc w:val="center"/>
        <w:rPr>
          <w:b/>
        </w:rPr>
      </w:pPr>
      <w:r w:rsidRPr="00777AA3">
        <w:rPr>
          <w:b/>
        </w:rPr>
        <w:t>Total--64</w:t>
      </w:r>
    </w:p>
    <w:p w:rsidR="00777AA3" w:rsidRDefault="00777AA3" w:rsidP="00777AA3">
      <w:pPr>
        <w:jc w:val="center"/>
        <w:rPr>
          <w:b/>
        </w:rPr>
      </w:pPr>
    </w:p>
    <w:p w:rsidR="00777AA3" w:rsidRDefault="00777AA3" w:rsidP="00777AA3">
      <w:pPr>
        <w:ind w:firstLine="0"/>
      </w:pPr>
      <w:r w:rsidRPr="00777AA3">
        <w:t xml:space="preserve"> </w:t>
      </w:r>
      <w:r w:rsidR="005E58CF">
        <w:tab/>
      </w:r>
      <w:r>
        <w:t>Those who voted in the negative are:</w:t>
      </w:r>
    </w:p>
    <w:tbl>
      <w:tblPr>
        <w:tblW w:w="0" w:type="auto"/>
        <w:tblLayout w:type="fixed"/>
        <w:tblLook w:val="0000" w:firstRow="0" w:lastRow="0" w:firstColumn="0" w:lastColumn="0" w:noHBand="0" w:noVBand="0"/>
      </w:tblPr>
      <w:tblGrid>
        <w:gridCol w:w="2179"/>
        <w:gridCol w:w="2179"/>
        <w:gridCol w:w="2180"/>
      </w:tblGrid>
      <w:tr w:rsidR="00777AA3" w:rsidRPr="00777AA3" w:rsidTr="00777AA3">
        <w:tc>
          <w:tcPr>
            <w:tcW w:w="2179" w:type="dxa"/>
            <w:shd w:val="clear" w:color="auto" w:fill="auto"/>
          </w:tcPr>
          <w:p w:rsidR="00777AA3" w:rsidRPr="00777AA3" w:rsidRDefault="00777AA3" w:rsidP="00777AA3">
            <w:pPr>
              <w:keepNext/>
              <w:ind w:firstLine="0"/>
            </w:pPr>
            <w:r>
              <w:t>Atwater</w:t>
            </w:r>
          </w:p>
        </w:tc>
        <w:tc>
          <w:tcPr>
            <w:tcW w:w="2179" w:type="dxa"/>
            <w:shd w:val="clear" w:color="auto" w:fill="auto"/>
          </w:tcPr>
          <w:p w:rsidR="00777AA3" w:rsidRPr="00777AA3" w:rsidRDefault="00777AA3" w:rsidP="00777AA3">
            <w:pPr>
              <w:keepNext/>
              <w:ind w:firstLine="0"/>
            </w:pPr>
            <w:r>
              <w:t>Branham</w:t>
            </w:r>
          </w:p>
        </w:tc>
        <w:tc>
          <w:tcPr>
            <w:tcW w:w="2180" w:type="dxa"/>
            <w:shd w:val="clear" w:color="auto" w:fill="auto"/>
          </w:tcPr>
          <w:p w:rsidR="00777AA3" w:rsidRPr="00777AA3" w:rsidRDefault="00777AA3" w:rsidP="00777AA3">
            <w:pPr>
              <w:keepNext/>
              <w:ind w:firstLine="0"/>
            </w:pPr>
            <w:r>
              <w:t>Chumley</w:t>
            </w:r>
          </w:p>
        </w:tc>
      </w:tr>
      <w:tr w:rsidR="00777AA3" w:rsidRPr="00777AA3" w:rsidTr="00777AA3">
        <w:tc>
          <w:tcPr>
            <w:tcW w:w="2179" w:type="dxa"/>
            <w:shd w:val="clear" w:color="auto" w:fill="auto"/>
          </w:tcPr>
          <w:p w:rsidR="00777AA3" w:rsidRPr="00777AA3" w:rsidRDefault="00777AA3" w:rsidP="00777AA3">
            <w:pPr>
              <w:ind w:firstLine="0"/>
            </w:pPr>
            <w:r>
              <w:t>Corbin</w:t>
            </w:r>
          </w:p>
        </w:tc>
        <w:tc>
          <w:tcPr>
            <w:tcW w:w="2179" w:type="dxa"/>
            <w:shd w:val="clear" w:color="auto" w:fill="auto"/>
          </w:tcPr>
          <w:p w:rsidR="00777AA3" w:rsidRPr="00777AA3" w:rsidRDefault="00777AA3" w:rsidP="00777AA3">
            <w:pPr>
              <w:ind w:firstLine="0"/>
            </w:pPr>
            <w:r>
              <w:t>Crawford</w:t>
            </w:r>
          </w:p>
        </w:tc>
        <w:tc>
          <w:tcPr>
            <w:tcW w:w="2180" w:type="dxa"/>
            <w:shd w:val="clear" w:color="auto" w:fill="auto"/>
          </w:tcPr>
          <w:p w:rsidR="00777AA3" w:rsidRPr="00777AA3" w:rsidRDefault="00777AA3" w:rsidP="00777AA3">
            <w:pPr>
              <w:ind w:firstLine="0"/>
            </w:pPr>
            <w:r>
              <w:t>Daning</w:t>
            </w:r>
          </w:p>
        </w:tc>
      </w:tr>
      <w:tr w:rsidR="00777AA3" w:rsidRPr="00777AA3" w:rsidTr="00777AA3">
        <w:tc>
          <w:tcPr>
            <w:tcW w:w="2179" w:type="dxa"/>
            <w:shd w:val="clear" w:color="auto" w:fill="auto"/>
          </w:tcPr>
          <w:p w:rsidR="00777AA3" w:rsidRPr="00777AA3" w:rsidRDefault="00777AA3" w:rsidP="00777AA3">
            <w:pPr>
              <w:ind w:firstLine="0"/>
            </w:pPr>
            <w:r>
              <w:t>Delleney</w:t>
            </w:r>
          </w:p>
        </w:tc>
        <w:tc>
          <w:tcPr>
            <w:tcW w:w="2179" w:type="dxa"/>
            <w:shd w:val="clear" w:color="auto" w:fill="auto"/>
          </w:tcPr>
          <w:p w:rsidR="00777AA3" w:rsidRPr="00777AA3" w:rsidRDefault="00777AA3" w:rsidP="00777AA3">
            <w:pPr>
              <w:ind w:firstLine="0"/>
            </w:pPr>
            <w:r>
              <w:t>Dillard</w:t>
            </w:r>
          </w:p>
        </w:tc>
        <w:tc>
          <w:tcPr>
            <w:tcW w:w="2180" w:type="dxa"/>
            <w:shd w:val="clear" w:color="auto" w:fill="auto"/>
          </w:tcPr>
          <w:p w:rsidR="00777AA3" w:rsidRPr="00777AA3" w:rsidRDefault="00777AA3" w:rsidP="00777AA3">
            <w:pPr>
              <w:ind w:firstLine="0"/>
            </w:pPr>
            <w:r>
              <w:t>Forrester</w:t>
            </w:r>
          </w:p>
        </w:tc>
      </w:tr>
      <w:tr w:rsidR="00777AA3" w:rsidRPr="00777AA3" w:rsidTr="00777AA3">
        <w:tc>
          <w:tcPr>
            <w:tcW w:w="2179" w:type="dxa"/>
            <w:shd w:val="clear" w:color="auto" w:fill="auto"/>
          </w:tcPr>
          <w:p w:rsidR="00777AA3" w:rsidRPr="00777AA3" w:rsidRDefault="00777AA3" w:rsidP="00777AA3">
            <w:pPr>
              <w:ind w:firstLine="0"/>
            </w:pPr>
            <w:r>
              <w:t>Funderburk</w:t>
            </w:r>
          </w:p>
        </w:tc>
        <w:tc>
          <w:tcPr>
            <w:tcW w:w="2179" w:type="dxa"/>
            <w:shd w:val="clear" w:color="auto" w:fill="auto"/>
          </w:tcPr>
          <w:p w:rsidR="00777AA3" w:rsidRPr="00777AA3" w:rsidRDefault="00777AA3" w:rsidP="00777AA3">
            <w:pPr>
              <w:ind w:firstLine="0"/>
            </w:pPr>
            <w:r>
              <w:t>Hamilton</w:t>
            </w:r>
          </w:p>
        </w:tc>
        <w:tc>
          <w:tcPr>
            <w:tcW w:w="2180" w:type="dxa"/>
            <w:shd w:val="clear" w:color="auto" w:fill="auto"/>
          </w:tcPr>
          <w:p w:rsidR="00777AA3" w:rsidRPr="00777AA3" w:rsidRDefault="00777AA3" w:rsidP="00777AA3">
            <w:pPr>
              <w:ind w:firstLine="0"/>
            </w:pPr>
            <w:r>
              <w:t>Hardwick</w:t>
            </w:r>
          </w:p>
        </w:tc>
      </w:tr>
      <w:tr w:rsidR="00777AA3" w:rsidRPr="00777AA3" w:rsidTr="00777AA3">
        <w:tc>
          <w:tcPr>
            <w:tcW w:w="2179" w:type="dxa"/>
            <w:shd w:val="clear" w:color="auto" w:fill="auto"/>
          </w:tcPr>
          <w:p w:rsidR="00777AA3" w:rsidRPr="00777AA3" w:rsidRDefault="00777AA3" w:rsidP="00777AA3">
            <w:pPr>
              <w:ind w:firstLine="0"/>
            </w:pPr>
            <w:r>
              <w:t>Hearn</w:t>
            </w:r>
          </w:p>
        </w:tc>
        <w:tc>
          <w:tcPr>
            <w:tcW w:w="2179" w:type="dxa"/>
            <w:shd w:val="clear" w:color="auto" w:fill="auto"/>
          </w:tcPr>
          <w:p w:rsidR="00777AA3" w:rsidRPr="00777AA3" w:rsidRDefault="00777AA3" w:rsidP="00777AA3">
            <w:pPr>
              <w:ind w:firstLine="0"/>
            </w:pPr>
            <w:r>
              <w:t>Henderson</w:t>
            </w:r>
          </w:p>
        </w:tc>
        <w:tc>
          <w:tcPr>
            <w:tcW w:w="2180" w:type="dxa"/>
            <w:shd w:val="clear" w:color="auto" w:fill="auto"/>
          </w:tcPr>
          <w:p w:rsidR="00777AA3" w:rsidRPr="00777AA3" w:rsidRDefault="00777AA3" w:rsidP="00777AA3">
            <w:pPr>
              <w:ind w:firstLine="0"/>
            </w:pPr>
            <w:r>
              <w:t>Hixon</w:t>
            </w:r>
          </w:p>
        </w:tc>
      </w:tr>
      <w:tr w:rsidR="00777AA3" w:rsidRPr="00777AA3" w:rsidTr="00777AA3">
        <w:tc>
          <w:tcPr>
            <w:tcW w:w="2179" w:type="dxa"/>
            <w:shd w:val="clear" w:color="auto" w:fill="auto"/>
          </w:tcPr>
          <w:p w:rsidR="00777AA3" w:rsidRPr="00777AA3" w:rsidRDefault="00777AA3" w:rsidP="00777AA3">
            <w:pPr>
              <w:ind w:firstLine="0"/>
            </w:pPr>
            <w:r>
              <w:t>Johnson</w:t>
            </w:r>
          </w:p>
        </w:tc>
        <w:tc>
          <w:tcPr>
            <w:tcW w:w="2179" w:type="dxa"/>
            <w:shd w:val="clear" w:color="auto" w:fill="auto"/>
          </w:tcPr>
          <w:p w:rsidR="00777AA3" w:rsidRPr="00777AA3" w:rsidRDefault="00777AA3" w:rsidP="00777AA3">
            <w:pPr>
              <w:ind w:firstLine="0"/>
            </w:pPr>
            <w:r>
              <w:t>Long</w:t>
            </w:r>
          </w:p>
        </w:tc>
        <w:tc>
          <w:tcPr>
            <w:tcW w:w="2180" w:type="dxa"/>
            <w:shd w:val="clear" w:color="auto" w:fill="auto"/>
          </w:tcPr>
          <w:p w:rsidR="00777AA3" w:rsidRPr="00777AA3" w:rsidRDefault="00777AA3" w:rsidP="00777AA3">
            <w:pPr>
              <w:ind w:firstLine="0"/>
            </w:pPr>
            <w:r>
              <w:t>Lucas</w:t>
            </w:r>
          </w:p>
        </w:tc>
      </w:tr>
      <w:tr w:rsidR="00777AA3" w:rsidRPr="00777AA3" w:rsidTr="00777AA3">
        <w:tc>
          <w:tcPr>
            <w:tcW w:w="2179" w:type="dxa"/>
            <w:shd w:val="clear" w:color="auto" w:fill="auto"/>
          </w:tcPr>
          <w:p w:rsidR="00777AA3" w:rsidRPr="00777AA3" w:rsidRDefault="00777AA3" w:rsidP="00777AA3">
            <w:pPr>
              <w:ind w:firstLine="0"/>
            </w:pPr>
            <w:r>
              <w:t>McEachern</w:t>
            </w:r>
          </w:p>
        </w:tc>
        <w:tc>
          <w:tcPr>
            <w:tcW w:w="2179" w:type="dxa"/>
            <w:shd w:val="clear" w:color="auto" w:fill="auto"/>
          </w:tcPr>
          <w:p w:rsidR="00777AA3" w:rsidRPr="00777AA3" w:rsidRDefault="00777AA3" w:rsidP="00777AA3">
            <w:pPr>
              <w:ind w:firstLine="0"/>
            </w:pPr>
            <w:r>
              <w:t>McLeod</w:t>
            </w:r>
          </w:p>
        </w:tc>
        <w:tc>
          <w:tcPr>
            <w:tcW w:w="2180" w:type="dxa"/>
            <w:shd w:val="clear" w:color="auto" w:fill="auto"/>
          </w:tcPr>
          <w:p w:rsidR="00777AA3" w:rsidRPr="00777AA3" w:rsidRDefault="00777AA3" w:rsidP="00777AA3">
            <w:pPr>
              <w:ind w:firstLine="0"/>
            </w:pPr>
            <w:r>
              <w:t>D. C. Moss</w:t>
            </w:r>
          </w:p>
        </w:tc>
      </w:tr>
      <w:tr w:rsidR="00777AA3" w:rsidRPr="00777AA3" w:rsidTr="00777AA3">
        <w:tc>
          <w:tcPr>
            <w:tcW w:w="2179" w:type="dxa"/>
            <w:shd w:val="clear" w:color="auto" w:fill="auto"/>
          </w:tcPr>
          <w:p w:rsidR="00777AA3" w:rsidRPr="00777AA3" w:rsidRDefault="00777AA3" w:rsidP="00777AA3">
            <w:pPr>
              <w:ind w:firstLine="0"/>
            </w:pPr>
            <w:r>
              <w:t>V. S. Moss</w:t>
            </w:r>
          </w:p>
        </w:tc>
        <w:tc>
          <w:tcPr>
            <w:tcW w:w="2179" w:type="dxa"/>
            <w:shd w:val="clear" w:color="auto" w:fill="auto"/>
          </w:tcPr>
          <w:p w:rsidR="00777AA3" w:rsidRPr="00777AA3" w:rsidRDefault="00777AA3" w:rsidP="00777AA3">
            <w:pPr>
              <w:ind w:firstLine="0"/>
            </w:pPr>
            <w:r>
              <w:t>Nanney</w:t>
            </w:r>
          </w:p>
        </w:tc>
        <w:tc>
          <w:tcPr>
            <w:tcW w:w="2180" w:type="dxa"/>
            <w:shd w:val="clear" w:color="auto" w:fill="auto"/>
          </w:tcPr>
          <w:p w:rsidR="00777AA3" w:rsidRPr="00777AA3" w:rsidRDefault="00777AA3" w:rsidP="00777AA3">
            <w:pPr>
              <w:ind w:firstLine="0"/>
            </w:pPr>
            <w:r>
              <w:t>J. M. Neal</w:t>
            </w:r>
          </w:p>
        </w:tc>
      </w:tr>
      <w:tr w:rsidR="00777AA3" w:rsidRPr="00777AA3" w:rsidTr="00777AA3">
        <w:tc>
          <w:tcPr>
            <w:tcW w:w="2179" w:type="dxa"/>
            <w:shd w:val="clear" w:color="auto" w:fill="auto"/>
          </w:tcPr>
          <w:p w:rsidR="00777AA3" w:rsidRPr="00777AA3" w:rsidRDefault="00777AA3" w:rsidP="00777AA3">
            <w:pPr>
              <w:ind w:firstLine="0"/>
            </w:pPr>
            <w:r>
              <w:t>Norman</w:t>
            </w:r>
          </w:p>
        </w:tc>
        <w:tc>
          <w:tcPr>
            <w:tcW w:w="2179" w:type="dxa"/>
            <w:shd w:val="clear" w:color="auto" w:fill="auto"/>
          </w:tcPr>
          <w:p w:rsidR="00777AA3" w:rsidRPr="00777AA3" w:rsidRDefault="00777AA3" w:rsidP="00777AA3">
            <w:pPr>
              <w:ind w:firstLine="0"/>
            </w:pPr>
            <w:r>
              <w:t>Owens</w:t>
            </w:r>
          </w:p>
        </w:tc>
        <w:tc>
          <w:tcPr>
            <w:tcW w:w="2180" w:type="dxa"/>
            <w:shd w:val="clear" w:color="auto" w:fill="auto"/>
          </w:tcPr>
          <w:p w:rsidR="00777AA3" w:rsidRPr="00777AA3" w:rsidRDefault="00777AA3" w:rsidP="00777AA3">
            <w:pPr>
              <w:ind w:firstLine="0"/>
            </w:pPr>
            <w:r>
              <w:t>Parker</w:t>
            </w:r>
          </w:p>
        </w:tc>
      </w:tr>
      <w:tr w:rsidR="00777AA3" w:rsidRPr="00777AA3" w:rsidTr="00777AA3">
        <w:tc>
          <w:tcPr>
            <w:tcW w:w="2179" w:type="dxa"/>
            <w:shd w:val="clear" w:color="auto" w:fill="auto"/>
          </w:tcPr>
          <w:p w:rsidR="00777AA3" w:rsidRPr="00777AA3" w:rsidRDefault="00777AA3" w:rsidP="00777AA3">
            <w:pPr>
              <w:ind w:firstLine="0"/>
            </w:pPr>
            <w:r>
              <w:t>Pope</w:t>
            </w:r>
          </w:p>
        </w:tc>
        <w:tc>
          <w:tcPr>
            <w:tcW w:w="2179" w:type="dxa"/>
            <w:shd w:val="clear" w:color="auto" w:fill="auto"/>
          </w:tcPr>
          <w:p w:rsidR="00777AA3" w:rsidRPr="00777AA3" w:rsidRDefault="00777AA3" w:rsidP="00777AA3">
            <w:pPr>
              <w:ind w:firstLine="0"/>
            </w:pPr>
            <w:r>
              <w:t>Ryan</w:t>
            </w:r>
          </w:p>
        </w:tc>
        <w:tc>
          <w:tcPr>
            <w:tcW w:w="2180" w:type="dxa"/>
            <w:shd w:val="clear" w:color="auto" w:fill="auto"/>
          </w:tcPr>
          <w:p w:rsidR="00777AA3" w:rsidRPr="00777AA3" w:rsidRDefault="00777AA3" w:rsidP="00777AA3">
            <w:pPr>
              <w:ind w:firstLine="0"/>
            </w:pPr>
            <w:r>
              <w:t>Sabb</w:t>
            </w:r>
          </w:p>
        </w:tc>
      </w:tr>
      <w:tr w:rsidR="00777AA3" w:rsidRPr="00777AA3" w:rsidTr="00777AA3">
        <w:tc>
          <w:tcPr>
            <w:tcW w:w="2179" w:type="dxa"/>
            <w:shd w:val="clear" w:color="auto" w:fill="auto"/>
          </w:tcPr>
          <w:p w:rsidR="00777AA3" w:rsidRPr="00777AA3" w:rsidRDefault="00777AA3" w:rsidP="00777AA3">
            <w:pPr>
              <w:ind w:firstLine="0"/>
            </w:pPr>
            <w:r>
              <w:t>Simrill</w:t>
            </w:r>
          </w:p>
        </w:tc>
        <w:tc>
          <w:tcPr>
            <w:tcW w:w="2179" w:type="dxa"/>
            <w:shd w:val="clear" w:color="auto" w:fill="auto"/>
          </w:tcPr>
          <w:p w:rsidR="00777AA3" w:rsidRPr="00777AA3" w:rsidRDefault="00777AA3" w:rsidP="00777AA3">
            <w:pPr>
              <w:ind w:firstLine="0"/>
            </w:pPr>
            <w:r>
              <w:t>Skelton</w:t>
            </w:r>
          </w:p>
        </w:tc>
        <w:tc>
          <w:tcPr>
            <w:tcW w:w="2180" w:type="dxa"/>
            <w:shd w:val="clear" w:color="auto" w:fill="auto"/>
          </w:tcPr>
          <w:p w:rsidR="00777AA3" w:rsidRPr="00777AA3" w:rsidRDefault="00777AA3" w:rsidP="00777AA3">
            <w:pPr>
              <w:ind w:firstLine="0"/>
            </w:pPr>
            <w:r>
              <w:t>G. R. Smith</w:t>
            </w:r>
          </w:p>
        </w:tc>
      </w:tr>
      <w:tr w:rsidR="00777AA3" w:rsidRPr="00777AA3" w:rsidTr="00777AA3">
        <w:tc>
          <w:tcPr>
            <w:tcW w:w="2179" w:type="dxa"/>
            <w:shd w:val="clear" w:color="auto" w:fill="auto"/>
          </w:tcPr>
          <w:p w:rsidR="00777AA3" w:rsidRPr="00777AA3" w:rsidRDefault="00777AA3" w:rsidP="00777AA3">
            <w:pPr>
              <w:ind w:firstLine="0"/>
            </w:pPr>
            <w:r>
              <w:t>Stringer</w:t>
            </w:r>
          </w:p>
        </w:tc>
        <w:tc>
          <w:tcPr>
            <w:tcW w:w="2179" w:type="dxa"/>
            <w:shd w:val="clear" w:color="auto" w:fill="auto"/>
          </w:tcPr>
          <w:p w:rsidR="00777AA3" w:rsidRPr="00777AA3" w:rsidRDefault="00777AA3" w:rsidP="00777AA3">
            <w:pPr>
              <w:ind w:firstLine="0"/>
            </w:pPr>
            <w:r>
              <w:t>Taylor</w:t>
            </w:r>
          </w:p>
        </w:tc>
        <w:tc>
          <w:tcPr>
            <w:tcW w:w="2180" w:type="dxa"/>
            <w:shd w:val="clear" w:color="auto" w:fill="auto"/>
          </w:tcPr>
          <w:p w:rsidR="00777AA3" w:rsidRPr="00777AA3" w:rsidRDefault="00777AA3" w:rsidP="00777AA3">
            <w:pPr>
              <w:ind w:firstLine="0"/>
            </w:pPr>
            <w:r>
              <w:t>Tribble</w:t>
            </w:r>
          </w:p>
        </w:tc>
      </w:tr>
      <w:tr w:rsidR="00777AA3" w:rsidRPr="00777AA3" w:rsidTr="00777AA3">
        <w:tc>
          <w:tcPr>
            <w:tcW w:w="2179" w:type="dxa"/>
            <w:shd w:val="clear" w:color="auto" w:fill="auto"/>
          </w:tcPr>
          <w:p w:rsidR="00777AA3" w:rsidRPr="00777AA3" w:rsidRDefault="00777AA3" w:rsidP="00777AA3">
            <w:pPr>
              <w:keepNext/>
              <w:ind w:firstLine="0"/>
            </w:pPr>
            <w:r>
              <w:t>Weeks</w:t>
            </w:r>
          </w:p>
        </w:tc>
        <w:tc>
          <w:tcPr>
            <w:tcW w:w="2179" w:type="dxa"/>
            <w:shd w:val="clear" w:color="auto" w:fill="auto"/>
          </w:tcPr>
          <w:p w:rsidR="00777AA3" w:rsidRPr="00777AA3" w:rsidRDefault="00777AA3" w:rsidP="00777AA3">
            <w:pPr>
              <w:keepNext/>
              <w:ind w:firstLine="0"/>
            </w:pPr>
            <w:r>
              <w:t>Whitmire</w:t>
            </w:r>
          </w:p>
        </w:tc>
        <w:tc>
          <w:tcPr>
            <w:tcW w:w="2180" w:type="dxa"/>
            <w:shd w:val="clear" w:color="auto" w:fill="auto"/>
          </w:tcPr>
          <w:p w:rsidR="00777AA3" w:rsidRPr="00777AA3" w:rsidRDefault="00777AA3" w:rsidP="00777AA3">
            <w:pPr>
              <w:keepNext/>
              <w:ind w:firstLine="0"/>
            </w:pPr>
            <w:r>
              <w:t>Willis</w:t>
            </w:r>
          </w:p>
        </w:tc>
      </w:tr>
      <w:tr w:rsidR="00777AA3" w:rsidRPr="00777AA3" w:rsidTr="00777AA3">
        <w:tc>
          <w:tcPr>
            <w:tcW w:w="2179" w:type="dxa"/>
            <w:shd w:val="clear" w:color="auto" w:fill="auto"/>
          </w:tcPr>
          <w:p w:rsidR="00777AA3" w:rsidRPr="00777AA3" w:rsidRDefault="00777AA3" w:rsidP="00777AA3">
            <w:pPr>
              <w:keepNext/>
              <w:ind w:firstLine="0"/>
            </w:pPr>
            <w:r>
              <w:t>Young</w:t>
            </w:r>
          </w:p>
        </w:tc>
        <w:tc>
          <w:tcPr>
            <w:tcW w:w="2179" w:type="dxa"/>
            <w:shd w:val="clear" w:color="auto" w:fill="auto"/>
          </w:tcPr>
          <w:p w:rsidR="00777AA3" w:rsidRPr="00777AA3" w:rsidRDefault="00777AA3" w:rsidP="00777AA3">
            <w:pPr>
              <w:keepNext/>
              <w:ind w:firstLine="0"/>
            </w:pPr>
          </w:p>
        </w:tc>
        <w:tc>
          <w:tcPr>
            <w:tcW w:w="2180" w:type="dxa"/>
            <w:shd w:val="clear" w:color="auto" w:fill="auto"/>
          </w:tcPr>
          <w:p w:rsidR="00777AA3" w:rsidRPr="00777AA3" w:rsidRDefault="00777AA3" w:rsidP="00777AA3">
            <w:pPr>
              <w:keepNext/>
              <w:ind w:firstLine="0"/>
            </w:pPr>
          </w:p>
        </w:tc>
      </w:tr>
    </w:tbl>
    <w:p w:rsidR="00777AA3" w:rsidRDefault="00777AA3" w:rsidP="00777AA3"/>
    <w:p w:rsidR="00777AA3" w:rsidRDefault="00777AA3" w:rsidP="00777AA3">
      <w:pPr>
        <w:jc w:val="center"/>
        <w:rPr>
          <w:b/>
        </w:rPr>
      </w:pPr>
      <w:r w:rsidRPr="00777AA3">
        <w:rPr>
          <w:b/>
        </w:rPr>
        <w:t>Total--40</w:t>
      </w:r>
      <w:bookmarkStart w:id="81" w:name="vote_end141"/>
      <w:bookmarkEnd w:id="81"/>
    </w:p>
    <w:p w:rsidR="00777AA3" w:rsidRDefault="00777AA3" w:rsidP="00777AA3"/>
    <w:p w:rsidR="00777AA3" w:rsidRDefault="00777AA3" w:rsidP="00777AA3">
      <w:r>
        <w:t>So, the Bill, as amended, was read the second time and ordered to third reading.</w:t>
      </w:r>
    </w:p>
    <w:p w:rsidR="00777AA3" w:rsidRDefault="00777AA3" w:rsidP="00777AA3"/>
    <w:p w:rsidR="00777AA3" w:rsidRDefault="00777AA3" w:rsidP="00777AA3">
      <w:pPr>
        <w:keepNext/>
        <w:jc w:val="center"/>
        <w:rPr>
          <w:b/>
        </w:rPr>
      </w:pPr>
      <w:r w:rsidRPr="00777AA3">
        <w:rPr>
          <w:b/>
        </w:rPr>
        <w:t>H. 3059--ORDERED TO BE READ THIRD TIME TOMORROW</w:t>
      </w:r>
    </w:p>
    <w:p w:rsidR="00777AA3" w:rsidRDefault="00777AA3" w:rsidP="00777AA3">
      <w:r>
        <w:t>On motion of Rep. MERRILL, with unanimous consent, it was ordered that H. 3059 be read the third time tomorrow.</w:t>
      </w:r>
    </w:p>
    <w:p w:rsidR="00777AA3" w:rsidRDefault="00777AA3" w:rsidP="00777AA3"/>
    <w:p w:rsidR="00777AA3" w:rsidRDefault="00777AA3" w:rsidP="00777AA3">
      <w:pPr>
        <w:keepNext/>
        <w:jc w:val="center"/>
        <w:rPr>
          <w:b/>
        </w:rPr>
      </w:pPr>
      <w:r w:rsidRPr="00777AA3">
        <w:rPr>
          <w:b/>
        </w:rPr>
        <w:t xml:space="preserve">SPEAKER </w:t>
      </w:r>
      <w:r w:rsidRPr="00777AA3">
        <w:rPr>
          <w:b/>
          <w:i/>
        </w:rPr>
        <w:t>PRO TEMPORE</w:t>
      </w:r>
      <w:r w:rsidRPr="00777AA3">
        <w:rPr>
          <w:b/>
        </w:rPr>
        <w:t xml:space="preserve"> IN CHAIR</w:t>
      </w:r>
    </w:p>
    <w:p w:rsidR="00777AA3" w:rsidRDefault="00777AA3" w:rsidP="00777AA3"/>
    <w:p w:rsidR="00777AA3" w:rsidRDefault="00777AA3" w:rsidP="00777AA3">
      <w:pPr>
        <w:keepNext/>
        <w:jc w:val="center"/>
        <w:rPr>
          <w:b/>
        </w:rPr>
      </w:pPr>
      <w:r w:rsidRPr="00777AA3">
        <w:rPr>
          <w:b/>
        </w:rPr>
        <w:t>RECURRENCE TO THE MORNING HOUR</w:t>
      </w:r>
    </w:p>
    <w:p w:rsidR="00777AA3" w:rsidRDefault="00777AA3" w:rsidP="00777AA3">
      <w:r>
        <w:t>Rep. R. L. BROWN moved that the House recur to the Morning Hour, which was agreed to.</w:t>
      </w:r>
    </w:p>
    <w:p w:rsidR="00777AA3" w:rsidRDefault="00777AA3" w:rsidP="00777AA3"/>
    <w:p w:rsidR="00777AA3" w:rsidRDefault="005E58CF" w:rsidP="00777AA3">
      <w:pPr>
        <w:keepNext/>
        <w:jc w:val="center"/>
        <w:rPr>
          <w:b/>
        </w:rPr>
      </w:pPr>
      <w:r>
        <w:rPr>
          <w:b/>
        </w:rPr>
        <w:br w:type="page"/>
      </w:r>
      <w:r w:rsidR="00777AA3" w:rsidRPr="00777AA3">
        <w:rPr>
          <w:b/>
        </w:rPr>
        <w:t>MESSAGE FROM THE SENATE</w:t>
      </w:r>
    </w:p>
    <w:p w:rsidR="00777AA3" w:rsidRDefault="00777AA3" w:rsidP="00777AA3">
      <w:r>
        <w:t>The following was received:</w:t>
      </w:r>
    </w:p>
    <w:p w:rsidR="00777AA3" w:rsidRDefault="00777AA3" w:rsidP="00777AA3"/>
    <w:p w:rsidR="00777AA3" w:rsidRDefault="00777AA3" w:rsidP="00777AA3">
      <w:r>
        <w:t>Columbia, S.C., May 5</w:t>
      </w:r>
      <w:r w:rsidR="005E58CF">
        <w:t>, 2011</w:t>
      </w:r>
      <w:r>
        <w:t xml:space="preserve"> </w:t>
      </w:r>
    </w:p>
    <w:p w:rsidR="00777AA3" w:rsidRDefault="00777AA3" w:rsidP="00777AA3">
      <w:r>
        <w:t>Mr. Speaker and Members of the House:</w:t>
      </w:r>
    </w:p>
    <w:p w:rsidR="00777AA3" w:rsidRDefault="00777AA3" w:rsidP="00777AA3">
      <w:r>
        <w:t xml:space="preserve">The Senate respectfully informs your Honorable Body that it has sustained  the Veto by the Governor on R. 17, S. 533 by a vote of 0 to 35: </w:t>
      </w:r>
    </w:p>
    <w:p w:rsidR="00777AA3" w:rsidRDefault="00777AA3" w:rsidP="00777AA3"/>
    <w:p w:rsidR="00777AA3"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bookmarkStart w:id="82" w:name="file_start149"/>
      <w:bookmarkEnd w:id="82"/>
      <w:r w:rsidRPr="008D5073">
        <w:t xml:space="preserve">(R17, S533) -- Senators Coleman, Reese and Ford:  </w:t>
      </w:r>
      <w:r w:rsidRPr="008D5073">
        <w:rPr>
          <w:color w:val="000000" w:themeColor="text1"/>
          <w:szCs w:val="36"/>
        </w:rPr>
        <w:t xml:space="preserve">AN ACT </w:t>
      </w:r>
      <w:r w:rsidRPr="008D5073">
        <w:rPr>
          <w:color w:val="000000" w:themeColor="text1"/>
          <w:u w:color="000000" w:themeColor="text1"/>
        </w:rPr>
        <w:t>TO AMEND SECTION 12</w:t>
      </w:r>
      <w:r w:rsidRPr="008D5073">
        <w:rPr>
          <w:color w:val="000000" w:themeColor="text1"/>
          <w:u w:color="000000" w:themeColor="text1"/>
        </w:rPr>
        <w:noBreakHyphen/>
        <w:t>36</w:t>
      </w:r>
      <w:r w:rsidRPr="008D5073">
        <w:rPr>
          <w:color w:val="000000" w:themeColor="text1"/>
          <w:u w:color="000000" w:themeColor="text1"/>
        </w:rPr>
        <w:noBreakHyphen/>
        <w:t>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TIME PERIOD AFTER DECEMBER 31, 2008, AND ALL OR A PORTION MAY OCCUR BEFORE THE TAXPAYER NOTIFIES THE DEPARTMENT OF REVENUE OF ITS INTENTION.</w:t>
      </w:r>
    </w:p>
    <w:p w:rsidR="00777AA3"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p>
    <w:p w:rsidR="00777AA3" w:rsidRDefault="00777AA3" w:rsidP="00777AA3">
      <w:r>
        <w:t>Very respectfully,</w:t>
      </w:r>
    </w:p>
    <w:p w:rsidR="005E58CF" w:rsidRDefault="00777AA3" w:rsidP="00777AA3">
      <w:r>
        <w:t xml:space="preserve">President  </w:t>
      </w:r>
    </w:p>
    <w:p w:rsidR="00777AA3" w:rsidRDefault="00777AA3" w:rsidP="00777AA3">
      <w:r>
        <w:t>Received as information.</w:t>
      </w:r>
    </w:p>
    <w:p w:rsidR="00777AA3" w:rsidRDefault="00777AA3" w:rsidP="00777AA3"/>
    <w:p w:rsidR="00777AA3" w:rsidRDefault="00777AA3" w:rsidP="00777AA3">
      <w:pPr>
        <w:keepNext/>
        <w:jc w:val="center"/>
        <w:rPr>
          <w:b/>
        </w:rPr>
      </w:pPr>
      <w:r w:rsidRPr="00777AA3">
        <w:rPr>
          <w:b/>
        </w:rPr>
        <w:t>REPORTS OF STANDING COMMITTEES</w:t>
      </w:r>
    </w:p>
    <w:p w:rsidR="00777AA3" w:rsidRDefault="00777AA3" w:rsidP="00777AA3">
      <w:pPr>
        <w:keepNext/>
      </w:pPr>
      <w:r>
        <w:t>Rep. BARFIELD, from the Committee on Invitations and Memorial Resolutions, submitted a favorable report on:</w:t>
      </w:r>
    </w:p>
    <w:p w:rsidR="00777AA3" w:rsidRDefault="00777AA3" w:rsidP="00777AA3">
      <w:pPr>
        <w:keepNext/>
      </w:pPr>
      <w:bookmarkStart w:id="83" w:name="include_clip_start_152"/>
      <w:bookmarkEnd w:id="83"/>
    </w:p>
    <w:p w:rsidR="00777AA3" w:rsidRDefault="00777AA3" w:rsidP="00777AA3">
      <w:pPr>
        <w:keepNext/>
      </w:pPr>
      <w:r>
        <w:t>H. 4146 -- Reps. Pinson, Parks and Pitts: A CONCURRENT RESOLUTION TO REQUEST THAT THE DEPARTMENT OF TRANSPORTATION NAME THE BRIDGE ON WEST CAMBRIDGE STREET IN THE CITY OF GREENWOOD "CARL JULIEN BRIDGE" AND ERECT APPROPRIATE MARKERS OR SIGNS AT THIS BRIDGE THAT CONTAIN THE WORDS "CARL JULIEN BRIDGE".</w:t>
      </w:r>
    </w:p>
    <w:p w:rsidR="00777AA3" w:rsidRDefault="00777AA3" w:rsidP="00777AA3">
      <w:bookmarkStart w:id="84" w:name="include_clip_end_152"/>
      <w:bookmarkEnd w:id="84"/>
      <w:r>
        <w:t>Ordered for consideration tomorrow.</w:t>
      </w:r>
    </w:p>
    <w:p w:rsidR="00777AA3" w:rsidRDefault="00777AA3" w:rsidP="00777AA3"/>
    <w:p w:rsidR="00777AA3" w:rsidRDefault="00777AA3" w:rsidP="00777AA3">
      <w:pPr>
        <w:keepNext/>
      </w:pPr>
      <w:r>
        <w:t>Rep. BARFIELD, from the Committee on Invitations and Memorial Resolutions, submitted a favorable report on:</w:t>
      </w:r>
    </w:p>
    <w:p w:rsidR="00777AA3" w:rsidRDefault="00777AA3" w:rsidP="00777AA3">
      <w:pPr>
        <w:keepNext/>
      </w:pPr>
      <w:bookmarkStart w:id="85" w:name="include_clip_start_154"/>
      <w:bookmarkEnd w:id="85"/>
    </w:p>
    <w:p w:rsidR="00777AA3" w:rsidRDefault="00777AA3" w:rsidP="00777AA3">
      <w:pPr>
        <w:keepNext/>
      </w:pPr>
      <w:r>
        <w:t>H. 4160 -- Reps. G. R. Smith, Bedingfield, Corbin, Dillard, Hamilton, Henderson and Stringer: A HOUSE RESOLUTION TO AUTHORIZE THE GREENVILLE YOUNG MEN'S CHRISTIAN ASSOCIATION TO USE THE HOUSE CHAMBER AND ANY AVAILABLE COMMITTEE HEARING ROOMS IN THE BLATT BUILDING ON THURSDAY, NOVEMBER 17, 2011, AND FRIDAY, NOVEMBER 18, 2011, TO CONDUCT THE YOUTH IN GOVERNMENT PROGRAM.</w:t>
      </w:r>
    </w:p>
    <w:p w:rsidR="00777AA3" w:rsidRDefault="00777AA3" w:rsidP="00777AA3">
      <w:bookmarkStart w:id="86" w:name="include_clip_end_154"/>
      <w:bookmarkEnd w:id="86"/>
      <w:r>
        <w:t>Ordered for consideration tomorrow.</w:t>
      </w:r>
    </w:p>
    <w:p w:rsidR="00777AA3" w:rsidRDefault="00777AA3" w:rsidP="00777AA3"/>
    <w:p w:rsidR="00777AA3" w:rsidRDefault="00777AA3" w:rsidP="00777AA3">
      <w:pPr>
        <w:keepNext/>
      </w:pPr>
      <w:r>
        <w:t>Rep. BARFIELD, from the Committee on Invitations and Memorial Resolutions, submitted a favorable report on:</w:t>
      </w:r>
    </w:p>
    <w:p w:rsidR="00777AA3" w:rsidRDefault="00777AA3" w:rsidP="00777AA3">
      <w:pPr>
        <w:keepNext/>
      </w:pPr>
      <w:bookmarkStart w:id="87" w:name="include_clip_start_156"/>
      <w:bookmarkEnd w:id="87"/>
    </w:p>
    <w:p w:rsidR="00777AA3" w:rsidRDefault="00777AA3" w:rsidP="00777AA3">
      <w:pPr>
        <w:keepNext/>
      </w:pPr>
      <w:r>
        <w:t>S. 821 -- Senators Cleary and McGill: A CONCURRENT RESOLUTION TO REQUEST THAT THE DEPARTMENT OF TRANSPORTATION NAME THE PORTION OF UNITED STATES HIGHWAY 17 BUSINESS FROM ITS INTERSECTION WITH OCEAN HIGHWAY IN GEORGETOWN COUNTY TO ITS INTERSECTION WITH THE GEORGETOWN/HORRY COUNTY LINE "MICKEY SPILLANE WATERFRONT 17 HIGHWAY" AND ERECT APPROPRIATE MARKERS OR SIGNS ALONG THIS PORTION OF HIGHWAY THAT CONTAIN THE WORDS "MICKEY SPILLANE WATERFRONT 17 HIGHWAY".</w:t>
      </w:r>
    </w:p>
    <w:p w:rsidR="00777AA3" w:rsidRDefault="00777AA3" w:rsidP="00777AA3">
      <w:bookmarkStart w:id="88" w:name="include_clip_end_156"/>
      <w:bookmarkEnd w:id="88"/>
      <w:r>
        <w:t>Ordered for consideration tomorrow.</w:t>
      </w:r>
    </w:p>
    <w:p w:rsidR="00777AA3" w:rsidRDefault="00777AA3" w:rsidP="00777AA3"/>
    <w:p w:rsidR="00777AA3" w:rsidRDefault="00777AA3" w:rsidP="00777AA3">
      <w:pPr>
        <w:keepNext/>
      </w:pPr>
      <w:r>
        <w:t>Rep. BARFIELD, from the Committee on Invitations and Memorial Resolutions, submitted a favorable report on:</w:t>
      </w:r>
    </w:p>
    <w:p w:rsidR="00777AA3" w:rsidRDefault="00777AA3" w:rsidP="00777AA3">
      <w:pPr>
        <w:keepNext/>
      </w:pPr>
      <w:bookmarkStart w:id="89" w:name="include_clip_start_158"/>
      <w:bookmarkEnd w:id="89"/>
    </w:p>
    <w:p w:rsidR="00777AA3" w:rsidRDefault="00777AA3" w:rsidP="00777AA3">
      <w:pPr>
        <w:keepNext/>
      </w:pPr>
      <w:r>
        <w:t>S. 871 -- Senator Anderson: A CONCURRENT RESOLUTION TO REQUEST THAT THE DEPARTMENT OF TRANSPORTATION NAME THE PORTION OF UNITED STATES HIGHWAY 25 FROM ITS INTERSECTION WITH SOUTH CAROLINA HIGHWAY 291 TO ITS INTERSECTION WITH LENHART ROAD IN GREENVILLE COUNTY "DR. S. C. CURETON MEMORIAL HIGHWAY" AND ERECT APPROPRIATE MARKERS OR SIGNS ALONG THIS HIGHWAY THAT CONTAIN THE WORDS "DR. S. C. CURETON MEMORIAL HIGHWAY".</w:t>
      </w:r>
    </w:p>
    <w:p w:rsidR="00777AA3" w:rsidRDefault="00777AA3" w:rsidP="00777AA3">
      <w:bookmarkStart w:id="90" w:name="include_clip_end_158"/>
      <w:bookmarkEnd w:id="90"/>
      <w:r>
        <w:t>Ordered for consideration tomorrow.</w:t>
      </w:r>
    </w:p>
    <w:p w:rsidR="00777AA3" w:rsidRDefault="00777AA3" w:rsidP="00777AA3">
      <w:pPr>
        <w:keepNext/>
        <w:jc w:val="center"/>
        <w:rPr>
          <w:b/>
        </w:rPr>
      </w:pPr>
      <w:r w:rsidRPr="00777AA3">
        <w:rPr>
          <w:b/>
        </w:rPr>
        <w:t xml:space="preserve">HOUSE TO MEET </w:t>
      </w:r>
      <w:r w:rsidR="00FE5D19">
        <w:rPr>
          <w:b/>
        </w:rPr>
        <w:t>IN LOCAL SESSION</w:t>
      </w:r>
      <w:r w:rsidRPr="00777AA3">
        <w:rPr>
          <w:b/>
        </w:rPr>
        <w:t xml:space="preserve"> TOMORROW</w:t>
      </w:r>
      <w:r w:rsidR="00FE5D19">
        <w:rPr>
          <w:b/>
        </w:rPr>
        <w:t xml:space="preserve"> AND IN STATEWIDE SESSION ON WEDNESDAY, MAY 11</w:t>
      </w:r>
    </w:p>
    <w:p w:rsidR="00777AA3" w:rsidRDefault="00777AA3" w:rsidP="00777AA3">
      <w:r>
        <w:t>Rep. COOPER moved that when the House adjourns it adjourn to meet in local session at 10:00 a.m. tomorrow and to next meet in Statewide session at 12:00 noon on Wednesday, May 11, which was agreed to.</w:t>
      </w:r>
    </w:p>
    <w:p w:rsidR="00777AA3" w:rsidRDefault="00777AA3" w:rsidP="00777AA3"/>
    <w:p w:rsidR="00777AA3" w:rsidRDefault="00777AA3" w:rsidP="00777AA3">
      <w:pPr>
        <w:keepNext/>
        <w:jc w:val="center"/>
        <w:rPr>
          <w:b/>
        </w:rPr>
      </w:pPr>
      <w:r w:rsidRPr="00777AA3">
        <w:rPr>
          <w:b/>
        </w:rPr>
        <w:t>H. 4195--ADOPTED AND SENT TO SENATE</w:t>
      </w:r>
    </w:p>
    <w:p w:rsidR="00777AA3" w:rsidRDefault="00777AA3" w:rsidP="00777AA3">
      <w:r>
        <w:t xml:space="preserve">The following Concurrent Resolution was taken up:  </w:t>
      </w:r>
    </w:p>
    <w:p w:rsidR="00777AA3" w:rsidRDefault="00777AA3" w:rsidP="00777AA3">
      <w:bookmarkStart w:id="91" w:name="include_clip_start_163"/>
      <w:bookmarkEnd w:id="91"/>
    </w:p>
    <w:p w:rsidR="00777AA3" w:rsidRDefault="00777AA3" w:rsidP="00777AA3">
      <w:r>
        <w:t>H. 4195 -- Rep. Harrell: A CONCURRENT RESOLUTION TO PROVIDE THAT PURSUANT TO SECTION 9, ARTICLE III, OF THE CONSTITUTION OF THIS STATE, 1895, AND SECTION 2-1-180 OF THE 1976 CODE, WHEN THE RESPECTIVE HOUSES OF THE GENERAL ASSEMBLY ADJOURN ON THURSDAY, JUNE 2, 2011, NOT LATER THAN 5:00 P.M., OR ANYTIME EARLIER, EACH HOUSE SHALL STAND ADJOURNED TO MEET IN STATEWIDE SESSION AT NOON ON TUESDAY, JUNE 14, 2011, AND CONTINUE IN STATEWIDE SESSION, IF NECESSARY, UNTIL NOT LATER THAN 5:00 P.M. ON FRIDAY, JULY 1, 2011, FOR THE CONSIDERATION OF CERTAIN MATTERS, AND TO PROVIDE THAT WHEN THE RESPECTIVE HOUSES OF THE GENERAL ASSEMBLY ADJOURN NOT LATER THAN 5:00 P.M. ON FRIDAY, JULY 1, 2011, THE GENERAL ASSEMBLY SHALL STAND ADJOURNED SINE DIE.</w:t>
      </w:r>
    </w:p>
    <w:p w:rsidR="00777AA3" w:rsidRDefault="00777AA3" w:rsidP="00777AA3"/>
    <w:p w:rsidR="00777AA3"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777AA3"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77AA3" w:rsidRPr="00F407D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407DC">
        <w:rPr>
          <w:color w:val="000000" w:themeColor="text1"/>
          <w:u w:color="000000" w:themeColor="text1"/>
        </w:rPr>
        <w:t>(A)</w:t>
      </w:r>
      <w:r w:rsidRPr="00F407DC">
        <w:rPr>
          <w:color w:val="000000" w:themeColor="text1"/>
          <w:u w:color="000000" w:themeColor="text1"/>
        </w:rPr>
        <w:tab/>
        <w:t>Pursuant to the provisions of Section 9, Article III, of the South Carolina Constitution, 1895, and Section 2</w:t>
      </w:r>
      <w:r>
        <w:rPr>
          <w:color w:val="000000" w:themeColor="text1"/>
          <w:u w:color="000000" w:themeColor="text1"/>
        </w:rPr>
        <w:noBreakHyphen/>
      </w:r>
      <w:r w:rsidRPr="00F407DC">
        <w:rPr>
          <w:color w:val="000000" w:themeColor="text1"/>
          <w:u w:color="000000" w:themeColor="text1"/>
        </w:rPr>
        <w:t>1</w:t>
      </w:r>
      <w:r>
        <w:rPr>
          <w:color w:val="000000" w:themeColor="text1"/>
          <w:u w:color="000000" w:themeColor="text1"/>
        </w:rPr>
        <w:noBreakHyphen/>
      </w:r>
      <w:r w:rsidRPr="00F407DC">
        <w:rPr>
          <w:color w:val="000000" w:themeColor="text1"/>
          <w:u w:color="000000" w:themeColor="text1"/>
        </w:rPr>
        <w:t xml:space="preserve">180 of the 1976 Code, and the provisions of this resolution, the Sine Die adjournment date for the General Assembly for the 2011 session is recognized and extended to permit the General Assembly to continue in session after Thursday, June 2, 2011, under the terms and conditions stipulated in this resolution and for this purpose each house agrees that when the Senate and the House of Representatives adjourn on Thursday, June 2, 2011, not later than 5:00 p.m. or at any time prior, each house shall stand adjourned to meet in statewide session on Tuesday, June 14, 2011, at 12:00 noon and to continue in statewide session, if necessary, </w:t>
      </w:r>
      <w:r>
        <w:rPr>
          <w:color w:val="000000" w:themeColor="text1"/>
          <w:u w:color="000000" w:themeColor="text1"/>
        </w:rPr>
        <w:t xml:space="preserve">until </w:t>
      </w:r>
      <w:r w:rsidRPr="00F407DC">
        <w:rPr>
          <w:color w:val="000000" w:themeColor="text1"/>
          <w:u w:color="000000" w:themeColor="text1"/>
        </w:rPr>
        <w:t xml:space="preserve">not later than 5:00 p.m. on Friday, July 1, 2011.  Further, each house agrees to limit itself to consideration of the following matters and subject to the following conditions, as applicable: </w:t>
      </w:r>
    </w:p>
    <w:p w:rsidR="00777AA3" w:rsidRPr="00F407D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407DC">
        <w:rPr>
          <w:color w:val="000000" w:themeColor="text1"/>
          <w:u w:color="000000" w:themeColor="text1"/>
        </w:rPr>
        <w:tab/>
      </w:r>
      <w:r w:rsidRPr="00F407DC">
        <w:rPr>
          <w:color w:val="000000" w:themeColor="text1"/>
          <w:u w:color="000000" w:themeColor="text1"/>
        </w:rPr>
        <w:tab/>
        <w:t>(1)</w:t>
      </w:r>
      <w:r w:rsidRPr="00F407DC">
        <w:rPr>
          <w:color w:val="000000" w:themeColor="text1"/>
          <w:u w:color="000000" w:themeColor="text1"/>
        </w:rPr>
        <w:tab/>
        <w:t xml:space="preserve">receipt and consideration of gubernatorial vetoes;  </w:t>
      </w:r>
    </w:p>
    <w:p w:rsidR="00777AA3" w:rsidRPr="00F407D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407DC">
        <w:rPr>
          <w:color w:val="000000" w:themeColor="text1"/>
          <w:u w:color="000000" w:themeColor="text1"/>
        </w:rPr>
        <w:tab/>
      </w:r>
      <w:r w:rsidRPr="00F407DC">
        <w:rPr>
          <w:color w:val="000000" w:themeColor="text1"/>
          <w:u w:color="000000" w:themeColor="text1"/>
        </w:rPr>
        <w:tab/>
        <w:t>(2)</w:t>
      </w:r>
      <w:r w:rsidRPr="00F407DC">
        <w:rPr>
          <w:color w:val="000000" w:themeColor="text1"/>
          <w:u w:color="000000" w:themeColor="text1"/>
        </w:rPr>
        <w:tab/>
        <w:t>receipt and consideration of resolutions affecting Sine Die adjournment;</w:t>
      </w:r>
    </w:p>
    <w:p w:rsidR="00777AA3" w:rsidRPr="00F407D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407DC">
        <w:rPr>
          <w:color w:val="000000" w:themeColor="text1"/>
          <w:u w:color="000000" w:themeColor="text1"/>
        </w:rPr>
        <w:tab/>
      </w:r>
      <w:r w:rsidRPr="00F407DC">
        <w:rPr>
          <w:color w:val="000000" w:themeColor="text1"/>
          <w:u w:color="000000" w:themeColor="text1"/>
        </w:rPr>
        <w:tab/>
        <w:t>(3)</w:t>
      </w:r>
      <w:r w:rsidRPr="00F407DC">
        <w:rPr>
          <w:color w:val="000000" w:themeColor="text1"/>
          <w:u w:color="000000" w:themeColor="text1"/>
        </w:rPr>
        <w:tab/>
        <w:t xml:space="preserve">receipt, consideration, and confirmation of appointments; </w:t>
      </w:r>
    </w:p>
    <w:p w:rsidR="00777AA3" w:rsidRPr="00F407D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407DC">
        <w:rPr>
          <w:color w:val="000000" w:themeColor="text1"/>
          <w:u w:color="000000" w:themeColor="text1"/>
        </w:rPr>
        <w:tab/>
      </w:r>
      <w:r w:rsidRPr="00F407DC">
        <w:rPr>
          <w:color w:val="000000" w:themeColor="text1"/>
          <w:u w:color="000000" w:themeColor="text1"/>
        </w:rPr>
        <w:tab/>
        <w:t>(4)</w:t>
      </w:r>
      <w:r w:rsidRPr="00F407DC">
        <w:rPr>
          <w:color w:val="000000" w:themeColor="text1"/>
          <w:u w:color="000000" w:themeColor="text1"/>
        </w:rPr>
        <w:tab/>
        <w:t>receipt and consideration of resolutions expressing sympathy or congratulations;</w:t>
      </w:r>
    </w:p>
    <w:p w:rsidR="00777AA3" w:rsidRPr="00F407D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407DC">
        <w:rPr>
          <w:color w:val="000000" w:themeColor="text1"/>
          <w:u w:color="000000" w:themeColor="text1"/>
        </w:rPr>
        <w:tab/>
      </w:r>
      <w:r w:rsidRPr="00F407DC">
        <w:rPr>
          <w:color w:val="000000" w:themeColor="text1"/>
          <w:u w:color="000000" w:themeColor="text1"/>
        </w:rPr>
        <w:tab/>
        <w:t>(5)</w:t>
      </w:r>
      <w:r w:rsidRPr="00F407DC">
        <w:rPr>
          <w:color w:val="000000" w:themeColor="text1"/>
          <w:u w:color="000000" w:themeColor="text1"/>
        </w:rPr>
        <w:tab/>
        <w:t>receipt and consideration of local legislation which has the unanimous consent of the affected delegation;</w:t>
      </w:r>
    </w:p>
    <w:p w:rsidR="00777AA3" w:rsidRPr="00F407D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407DC">
        <w:rPr>
          <w:color w:val="000000" w:themeColor="text1"/>
          <w:u w:color="000000" w:themeColor="text1"/>
        </w:rPr>
        <w:tab/>
      </w:r>
      <w:r w:rsidRPr="00F407DC">
        <w:rPr>
          <w:color w:val="000000" w:themeColor="text1"/>
          <w:u w:color="000000" w:themeColor="text1"/>
        </w:rPr>
        <w:tab/>
        <w:t>(6)</w:t>
      </w:r>
      <w:r w:rsidRPr="00F407DC">
        <w:rPr>
          <w:color w:val="000000" w:themeColor="text1"/>
          <w:u w:color="000000" w:themeColor="text1"/>
        </w:rPr>
        <w:tab/>
        <w:t>concurrence and nonconcurrence in amendments to bills returned from the other house;</w:t>
      </w:r>
    </w:p>
    <w:p w:rsidR="00777AA3" w:rsidRPr="00F407D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407DC">
        <w:rPr>
          <w:color w:val="000000" w:themeColor="text1"/>
          <w:u w:color="000000" w:themeColor="text1"/>
        </w:rPr>
        <w:tab/>
      </w:r>
      <w:r w:rsidRPr="00F407DC">
        <w:rPr>
          <w:color w:val="000000" w:themeColor="text1"/>
          <w:u w:color="000000" w:themeColor="text1"/>
        </w:rPr>
        <w:tab/>
        <w:t>(7)</w:t>
      </w:r>
      <w:r w:rsidRPr="00F407DC">
        <w:rPr>
          <w:color w:val="000000" w:themeColor="text1"/>
          <w:u w:color="000000" w:themeColor="text1"/>
        </w:rPr>
        <w:tab/>
        <w:t xml:space="preserve">appointment of members to conference and free conference committees; </w:t>
      </w:r>
    </w:p>
    <w:p w:rsidR="00777AA3" w:rsidRPr="00F407D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407DC">
        <w:rPr>
          <w:color w:val="000000" w:themeColor="text1"/>
          <w:u w:color="000000" w:themeColor="text1"/>
        </w:rPr>
        <w:tab/>
      </w:r>
      <w:r w:rsidRPr="00F407DC">
        <w:rPr>
          <w:color w:val="000000" w:themeColor="text1"/>
          <w:u w:color="000000" w:themeColor="text1"/>
        </w:rPr>
        <w:tab/>
        <w:t>(8)</w:t>
      </w:r>
      <w:r w:rsidRPr="00F407DC">
        <w:rPr>
          <w:color w:val="000000" w:themeColor="text1"/>
          <w:u w:color="000000" w:themeColor="text1"/>
        </w:rPr>
        <w:tab/>
        <w:t>receipt and consideration of legislation</w:t>
      </w:r>
      <w:r>
        <w:rPr>
          <w:color w:val="000000" w:themeColor="text1"/>
          <w:u w:color="000000" w:themeColor="text1"/>
        </w:rPr>
        <w:t xml:space="preserve"> and related matters</w:t>
      </w:r>
      <w:r w:rsidRPr="00F407DC">
        <w:rPr>
          <w:color w:val="000000" w:themeColor="text1"/>
          <w:u w:color="000000" w:themeColor="text1"/>
        </w:rPr>
        <w:t xml:space="preserve"> </w:t>
      </w:r>
      <w:r>
        <w:rPr>
          <w:color w:val="000000" w:themeColor="text1"/>
          <w:u w:color="000000" w:themeColor="text1"/>
        </w:rPr>
        <w:t>pertaining</w:t>
      </w:r>
      <w:r w:rsidRPr="00F407DC">
        <w:rPr>
          <w:color w:val="000000" w:themeColor="text1"/>
          <w:u w:color="000000" w:themeColor="text1"/>
        </w:rPr>
        <w:t xml:space="preserve"> to redistricting plans for the South Carolina House of Representatives, South Carolina Senate, and Congressional Districts; and, </w:t>
      </w:r>
    </w:p>
    <w:p w:rsidR="00777AA3" w:rsidRPr="00F407D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407DC">
        <w:rPr>
          <w:color w:val="000000" w:themeColor="text1"/>
          <w:u w:color="000000" w:themeColor="text1"/>
        </w:rPr>
        <w:tab/>
      </w:r>
      <w:r w:rsidRPr="00F407DC">
        <w:rPr>
          <w:color w:val="000000" w:themeColor="text1"/>
          <w:u w:color="000000" w:themeColor="text1"/>
        </w:rPr>
        <w:tab/>
        <w:t>(9)</w:t>
      </w:r>
      <w:r w:rsidRPr="00F407DC">
        <w:rPr>
          <w:color w:val="000000" w:themeColor="text1"/>
          <w:u w:color="000000" w:themeColor="text1"/>
        </w:rPr>
        <w:tab/>
        <w:t>receipt and consideration of conference and free conference reports.</w:t>
      </w:r>
    </w:p>
    <w:p w:rsidR="00777AA3" w:rsidRPr="00F407D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52"/>
          <w:u w:color="000000" w:themeColor="text1"/>
        </w:rPr>
      </w:pPr>
      <w:r w:rsidRPr="00F407DC">
        <w:rPr>
          <w:color w:val="000000" w:themeColor="text1"/>
          <w:szCs w:val="52"/>
          <w:u w:color="000000" w:themeColor="text1"/>
        </w:rPr>
        <w:tab/>
        <w:t>(B)</w:t>
      </w:r>
      <w:r w:rsidRPr="00F407DC">
        <w:rPr>
          <w:color w:val="000000" w:themeColor="text1"/>
          <w:szCs w:val="52"/>
          <w:u w:color="000000" w:themeColor="text1"/>
        </w:rPr>
        <w:tab/>
        <w:t xml:space="preserve">The President </w:t>
      </w:r>
      <w:r w:rsidRPr="00777AA3">
        <w:rPr>
          <w:i/>
          <w:color w:val="000000" w:themeColor="text1"/>
          <w:szCs w:val="52"/>
          <w:u w:color="000000" w:themeColor="text1"/>
        </w:rPr>
        <w:t>Pro Tempore</w:t>
      </w:r>
      <w:r w:rsidRPr="00F407DC">
        <w:rPr>
          <w:color w:val="000000" w:themeColor="text1"/>
          <w:szCs w:val="52"/>
          <w:u w:color="000000" w:themeColor="text1"/>
        </w:rPr>
        <w:t xml:space="preserve"> of the Senate and the Speaker of the House of Representatives may set a mutually </w:t>
      </w:r>
      <w:r w:rsidRPr="00F407DC">
        <w:rPr>
          <w:color w:val="000000" w:themeColor="text1"/>
          <w:szCs w:val="36"/>
          <w:u w:color="000000" w:themeColor="text1"/>
        </w:rPr>
        <w:t>agreed upon time prior to Sine Die adjournment for officers of the Senate and House to ratify acts.</w:t>
      </w:r>
      <w:r w:rsidRPr="00F407DC">
        <w:rPr>
          <w:color w:val="000000" w:themeColor="text1"/>
          <w:szCs w:val="52"/>
          <w:u w:color="000000" w:themeColor="text1"/>
        </w:rPr>
        <w:t xml:space="preserve"> </w:t>
      </w:r>
    </w:p>
    <w:p w:rsidR="00777AA3" w:rsidRPr="00F407D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407DC">
        <w:rPr>
          <w:color w:val="000000" w:themeColor="text1"/>
          <w:u w:color="000000" w:themeColor="text1"/>
        </w:rPr>
        <w:tab/>
        <w:t>(C)</w:t>
      </w:r>
      <w:r w:rsidRPr="00F407DC">
        <w:rPr>
          <w:color w:val="000000" w:themeColor="text1"/>
          <w:u w:color="000000" w:themeColor="text1"/>
        </w:rPr>
        <w:tab/>
        <w:t>When the Senate and the House of Representatives adjourn on Friday, July 1, 2011, not later than 5:00 p.m. or at any time prior, the General Assembly shall stand adjourned Sine Die.</w:t>
      </w:r>
    </w:p>
    <w:p w:rsidR="00777AA3" w:rsidRPr="00F407D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F407DC">
        <w:rPr>
          <w:color w:val="000000" w:themeColor="text1"/>
          <w:u w:color="000000" w:themeColor="text1"/>
        </w:rPr>
        <w:tab/>
        <w:t>(</w:t>
      </w:r>
      <w:r>
        <w:rPr>
          <w:color w:val="000000" w:themeColor="text1"/>
          <w:u w:color="000000" w:themeColor="text1"/>
        </w:rPr>
        <w:t>D</w:t>
      </w:r>
      <w:r w:rsidRPr="00F407DC">
        <w:rPr>
          <w:color w:val="000000" w:themeColor="text1"/>
          <w:u w:color="000000" w:themeColor="text1"/>
        </w:rPr>
        <w:t>)</w:t>
      </w:r>
      <w:r w:rsidRPr="00F407DC">
        <w:rPr>
          <w:color w:val="000000" w:themeColor="text1"/>
          <w:u w:color="000000" w:themeColor="text1"/>
        </w:rPr>
        <w:tab/>
        <w:t>For purposes of the Administrative Procedures Act in regard to the one hundred twenty day period the General Assembly has to review state agency regulations, this one hundred twenty day period is tolled beginning Friday, June 3, 2011, until January 10, 2012.</w:t>
      </w:r>
    </w:p>
    <w:p w:rsidR="00777AA3" w:rsidRDefault="00777AA3" w:rsidP="00777AA3"/>
    <w:p w:rsidR="00777AA3" w:rsidRDefault="00777AA3" w:rsidP="00777AA3">
      <w:r>
        <w:t>Rep. HARRELL spoke in favor of the Resolution.</w:t>
      </w:r>
    </w:p>
    <w:p w:rsidR="00777AA3" w:rsidRDefault="00777AA3" w:rsidP="00777AA3"/>
    <w:p w:rsidR="00777AA3" w:rsidRDefault="00777AA3" w:rsidP="00777AA3">
      <w:r>
        <w:t>Rep. HARRELL demanded the yeas and nays which were taken, resulting as follows:</w:t>
      </w:r>
    </w:p>
    <w:p w:rsidR="00777AA3" w:rsidRDefault="00777AA3" w:rsidP="00777AA3">
      <w:pPr>
        <w:jc w:val="center"/>
      </w:pPr>
      <w:bookmarkStart w:id="92" w:name="vote_start165"/>
      <w:bookmarkEnd w:id="92"/>
      <w:r>
        <w:t>Yeas 109; Nays 0</w:t>
      </w:r>
    </w:p>
    <w:p w:rsidR="00777AA3" w:rsidRDefault="00777AA3" w:rsidP="00777AA3">
      <w:pPr>
        <w:jc w:val="center"/>
      </w:pPr>
    </w:p>
    <w:p w:rsidR="00777AA3" w:rsidRDefault="00777AA3" w:rsidP="00777A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77AA3" w:rsidRPr="00777AA3" w:rsidTr="00777AA3">
        <w:tc>
          <w:tcPr>
            <w:tcW w:w="2179" w:type="dxa"/>
            <w:shd w:val="clear" w:color="auto" w:fill="auto"/>
          </w:tcPr>
          <w:p w:rsidR="00777AA3" w:rsidRPr="00777AA3" w:rsidRDefault="00777AA3" w:rsidP="00777AA3">
            <w:pPr>
              <w:keepNext/>
              <w:ind w:firstLine="0"/>
            </w:pPr>
            <w:r>
              <w:t>Agnew</w:t>
            </w:r>
          </w:p>
        </w:tc>
        <w:tc>
          <w:tcPr>
            <w:tcW w:w="2179" w:type="dxa"/>
            <w:shd w:val="clear" w:color="auto" w:fill="auto"/>
          </w:tcPr>
          <w:p w:rsidR="00777AA3" w:rsidRPr="00777AA3" w:rsidRDefault="00777AA3" w:rsidP="00777AA3">
            <w:pPr>
              <w:keepNext/>
              <w:ind w:firstLine="0"/>
            </w:pPr>
            <w:r>
              <w:t>Allison</w:t>
            </w:r>
          </w:p>
        </w:tc>
        <w:tc>
          <w:tcPr>
            <w:tcW w:w="2180" w:type="dxa"/>
            <w:shd w:val="clear" w:color="auto" w:fill="auto"/>
          </w:tcPr>
          <w:p w:rsidR="00777AA3" w:rsidRPr="00777AA3" w:rsidRDefault="00777AA3" w:rsidP="00777AA3">
            <w:pPr>
              <w:keepNext/>
              <w:ind w:firstLine="0"/>
            </w:pPr>
            <w:r>
              <w:t>Anderson</w:t>
            </w:r>
          </w:p>
        </w:tc>
      </w:tr>
      <w:tr w:rsidR="00777AA3" w:rsidRPr="00777AA3" w:rsidTr="00777AA3">
        <w:tc>
          <w:tcPr>
            <w:tcW w:w="2179" w:type="dxa"/>
            <w:shd w:val="clear" w:color="auto" w:fill="auto"/>
          </w:tcPr>
          <w:p w:rsidR="00777AA3" w:rsidRPr="00777AA3" w:rsidRDefault="00777AA3" w:rsidP="00777AA3">
            <w:pPr>
              <w:ind w:firstLine="0"/>
            </w:pPr>
            <w:r>
              <w:t>Anthony</w:t>
            </w:r>
          </w:p>
        </w:tc>
        <w:tc>
          <w:tcPr>
            <w:tcW w:w="2179" w:type="dxa"/>
            <w:shd w:val="clear" w:color="auto" w:fill="auto"/>
          </w:tcPr>
          <w:p w:rsidR="00777AA3" w:rsidRPr="00777AA3" w:rsidRDefault="00777AA3" w:rsidP="00777AA3">
            <w:pPr>
              <w:ind w:firstLine="0"/>
            </w:pPr>
            <w:r>
              <w:t>Atwater</w:t>
            </w:r>
          </w:p>
        </w:tc>
        <w:tc>
          <w:tcPr>
            <w:tcW w:w="2180" w:type="dxa"/>
            <w:shd w:val="clear" w:color="auto" w:fill="auto"/>
          </w:tcPr>
          <w:p w:rsidR="00777AA3" w:rsidRPr="00777AA3" w:rsidRDefault="00777AA3" w:rsidP="00777AA3">
            <w:pPr>
              <w:ind w:firstLine="0"/>
            </w:pPr>
            <w:r>
              <w:t>Bales</w:t>
            </w:r>
          </w:p>
        </w:tc>
      </w:tr>
      <w:tr w:rsidR="00777AA3" w:rsidRPr="00777AA3" w:rsidTr="00777AA3">
        <w:tc>
          <w:tcPr>
            <w:tcW w:w="2179" w:type="dxa"/>
            <w:shd w:val="clear" w:color="auto" w:fill="auto"/>
          </w:tcPr>
          <w:p w:rsidR="00777AA3" w:rsidRPr="00777AA3" w:rsidRDefault="00777AA3" w:rsidP="00777AA3">
            <w:pPr>
              <w:ind w:firstLine="0"/>
            </w:pPr>
            <w:r>
              <w:t>Ballentine</w:t>
            </w:r>
          </w:p>
        </w:tc>
        <w:tc>
          <w:tcPr>
            <w:tcW w:w="2179" w:type="dxa"/>
            <w:shd w:val="clear" w:color="auto" w:fill="auto"/>
          </w:tcPr>
          <w:p w:rsidR="00777AA3" w:rsidRPr="00777AA3" w:rsidRDefault="00777AA3" w:rsidP="00777AA3">
            <w:pPr>
              <w:ind w:firstLine="0"/>
            </w:pPr>
            <w:r>
              <w:t>Bannister</w:t>
            </w:r>
          </w:p>
        </w:tc>
        <w:tc>
          <w:tcPr>
            <w:tcW w:w="2180" w:type="dxa"/>
            <w:shd w:val="clear" w:color="auto" w:fill="auto"/>
          </w:tcPr>
          <w:p w:rsidR="00777AA3" w:rsidRPr="00777AA3" w:rsidRDefault="00777AA3" w:rsidP="00777AA3">
            <w:pPr>
              <w:ind w:firstLine="0"/>
            </w:pPr>
            <w:r>
              <w:t>Barfield</w:t>
            </w:r>
          </w:p>
        </w:tc>
      </w:tr>
      <w:tr w:rsidR="00777AA3" w:rsidRPr="00777AA3" w:rsidTr="00777AA3">
        <w:tc>
          <w:tcPr>
            <w:tcW w:w="2179" w:type="dxa"/>
            <w:shd w:val="clear" w:color="auto" w:fill="auto"/>
          </w:tcPr>
          <w:p w:rsidR="00777AA3" w:rsidRPr="00777AA3" w:rsidRDefault="00777AA3" w:rsidP="00777AA3">
            <w:pPr>
              <w:ind w:firstLine="0"/>
            </w:pPr>
            <w:r>
              <w:t>Battle</w:t>
            </w:r>
          </w:p>
        </w:tc>
        <w:tc>
          <w:tcPr>
            <w:tcW w:w="2179" w:type="dxa"/>
            <w:shd w:val="clear" w:color="auto" w:fill="auto"/>
          </w:tcPr>
          <w:p w:rsidR="00777AA3" w:rsidRPr="00777AA3" w:rsidRDefault="00777AA3" w:rsidP="00777AA3">
            <w:pPr>
              <w:ind w:firstLine="0"/>
            </w:pPr>
            <w:r>
              <w:t>Bingham</w:t>
            </w:r>
          </w:p>
        </w:tc>
        <w:tc>
          <w:tcPr>
            <w:tcW w:w="2180" w:type="dxa"/>
            <w:shd w:val="clear" w:color="auto" w:fill="auto"/>
          </w:tcPr>
          <w:p w:rsidR="00777AA3" w:rsidRPr="00777AA3" w:rsidRDefault="00777AA3" w:rsidP="00777AA3">
            <w:pPr>
              <w:ind w:firstLine="0"/>
            </w:pPr>
            <w:r>
              <w:t>Bowen</w:t>
            </w:r>
          </w:p>
        </w:tc>
      </w:tr>
      <w:tr w:rsidR="00777AA3" w:rsidRPr="00777AA3" w:rsidTr="00777AA3">
        <w:tc>
          <w:tcPr>
            <w:tcW w:w="2179" w:type="dxa"/>
            <w:shd w:val="clear" w:color="auto" w:fill="auto"/>
          </w:tcPr>
          <w:p w:rsidR="00777AA3" w:rsidRPr="00777AA3" w:rsidRDefault="00777AA3" w:rsidP="00777AA3">
            <w:pPr>
              <w:ind w:firstLine="0"/>
            </w:pPr>
            <w:r>
              <w:t>Bowers</w:t>
            </w:r>
          </w:p>
        </w:tc>
        <w:tc>
          <w:tcPr>
            <w:tcW w:w="2179" w:type="dxa"/>
            <w:shd w:val="clear" w:color="auto" w:fill="auto"/>
          </w:tcPr>
          <w:p w:rsidR="00777AA3" w:rsidRPr="00777AA3" w:rsidRDefault="00777AA3" w:rsidP="00777AA3">
            <w:pPr>
              <w:ind w:firstLine="0"/>
            </w:pPr>
            <w:r>
              <w:t>Brady</w:t>
            </w:r>
          </w:p>
        </w:tc>
        <w:tc>
          <w:tcPr>
            <w:tcW w:w="2180" w:type="dxa"/>
            <w:shd w:val="clear" w:color="auto" w:fill="auto"/>
          </w:tcPr>
          <w:p w:rsidR="00777AA3" w:rsidRPr="00777AA3" w:rsidRDefault="00777AA3" w:rsidP="00777AA3">
            <w:pPr>
              <w:ind w:firstLine="0"/>
            </w:pPr>
            <w:r>
              <w:t>Branham</w:t>
            </w:r>
          </w:p>
        </w:tc>
      </w:tr>
      <w:tr w:rsidR="00777AA3" w:rsidRPr="00777AA3" w:rsidTr="00777AA3">
        <w:tc>
          <w:tcPr>
            <w:tcW w:w="2179" w:type="dxa"/>
            <w:shd w:val="clear" w:color="auto" w:fill="auto"/>
          </w:tcPr>
          <w:p w:rsidR="00777AA3" w:rsidRPr="00777AA3" w:rsidRDefault="00777AA3" w:rsidP="00777AA3">
            <w:pPr>
              <w:ind w:firstLine="0"/>
            </w:pPr>
            <w:r>
              <w:t>Brannon</w:t>
            </w:r>
          </w:p>
        </w:tc>
        <w:tc>
          <w:tcPr>
            <w:tcW w:w="2179" w:type="dxa"/>
            <w:shd w:val="clear" w:color="auto" w:fill="auto"/>
          </w:tcPr>
          <w:p w:rsidR="00777AA3" w:rsidRPr="00777AA3" w:rsidRDefault="00777AA3" w:rsidP="00777AA3">
            <w:pPr>
              <w:ind w:firstLine="0"/>
            </w:pPr>
            <w:r>
              <w:t>R. L. Brown</w:t>
            </w:r>
          </w:p>
        </w:tc>
        <w:tc>
          <w:tcPr>
            <w:tcW w:w="2180" w:type="dxa"/>
            <w:shd w:val="clear" w:color="auto" w:fill="auto"/>
          </w:tcPr>
          <w:p w:rsidR="00777AA3" w:rsidRPr="00777AA3" w:rsidRDefault="00777AA3" w:rsidP="00777AA3">
            <w:pPr>
              <w:ind w:firstLine="0"/>
            </w:pPr>
            <w:r>
              <w:t>Butler Garrick</w:t>
            </w:r>
          </w:p>
        </w:tc>
      </w:tr>
      <w:tr w:rsidR="00777AA3" w:rsidRPr="00777AA3" w:rsidTr="00777AA3">
        <w:tc>
          <w:tcPr>
            <w:tcW w:w="2179" w:type="dxa"/>
            <w:shd w:val="clear" w:color="auto" w:fill="auto"/>
          </w:tcPr>
          <w:p w:rsidR="00777AA3" w:rsidRPr="00777AA3" w:rsidRDefault="00777AA3" w:rsidP="00777AA3">
            <w:pPr>
              <w:ind w:firstLine="0"/>
            </w:pPr>
            <w:r>
              <w:t>Chumley</w:t>
            </w:r>
          </w:p>
        </w:tc>
        <w:tc>
          <w:tcPr>
            <w:tcW w:w="2179" w:type="dxa"/>
            <w:shd w:val="clear" w:color="auto" w:fill="auto"/>
          </w:tcPr>
          <w:p w:rsidR="00777AA3" w:rsidRPr="00777AA3" w:rsidRDefault="00777AA3" w:rsidP="00777AA3">
            <w:pPr>
              <w:ind w:firstLine="0"/>
            </w:pPr>
            <w:r>
              <w:t>Clyburn</w:t>
            </w:r>
          </w:p>
        </w:tc>
        <w:tc>
          <w:tcPr>
            <w:tcW w:w="2180" w:type="dxa"/>
            <w:shd w:val="clear" w:color="auto" w:fill="auto"/>
          </w:tcPr>
          <w:p w:rsidR="00777AA3" w:rsidRPr="00777AA3" w:rsidRDefault="00777AA3" w:rsidP="00777AA3">
            <w:pPr>
              <w:ind w:firstLine="0"/>
            </w:pPr>
            <w:r>
              <w:t>Cobb-Hunter</w:t>
            </w:r>
          </w:p>
        </w:tc>
      </w:tr>
      <w:tr w:rsidR="00777AA3" w:rsidRPr="00777AA3" w:rsidTr="00777AA3">
        <w:tc>
          <w:tcPr>
            <w:tcW w:w="2179" w:type="dxa"/>
            <w:shd w:val="clear" w:color="auto" w:fill="auto"/>
          </w:tcPr>
          <w:p w:rsidR="00777AA3" w:rsidRPr="00777AA3" w:rsidRDefault="00777AA3" w:rsidP="00777AA3">
            <w:pPr>
              <w:ind w:firstLine="0"/>
            </w:pPr>
            <w:r>
              <w:t>Cole</w:t>
            </w:r>
          </w:p>
        </w:tc>
        <w:tc>
          <w:tcPr>
            <w:tcW w:w="2179" w:type="dxa"/>
            <w:shd w:val="clear" w:color="auto" w:fill="auto"/>
          </w:tcPr>
          <w:p w:rsidR="00777AA3" w:rsidRPr="00777AA3" w:rsidRDefault="00777AA3" w:rsidP="00777AA3">
            <w:pPr>
              <w:ind w:firstLine="0"/>
            </w:pPr>
            <w:r>
              <w:t>Cooper</w:t>
            </w:r>
          </w:p>
        </w:tc>
        <w:tc>
          <w:tcPr>
            <w:tcW w:w="2180" w:type="dxa"/>
            <w:shd w:val="clear" w:color="auto" w:fill="auto"/>
          </w:tcPr>
          <w:p w:rsidR="00777AA3" w:rsidRPr="00777AA3" w:rsidRDefault="00777AA3" w:rsidP="00777AA3">
            <w:pPr>
              <w:ind w:firstLine="0"/>
            </w:pPr>
            <w:r>
              <w:t>Corbin</w:t>
            </w:r>
          </w:p>
        </w:tc>
      </w:tr>
      <w:tr w:rsidR="00777AA3" w:rsidRPr="00777AA3" w:rsidTr="00777AA3">
        <w:tc>
          <w:tcPr>
            <w:tcW w:w="2179" w:type="dxa"/>
            <w:shd w:val="clear" w:color="auto" w:fill="auto"/>
          </w:tcPr>
          <w:p w:rsidR="00777AA3" w:rsidRPr="00777AA3" w:rsidRDefault="00777AA3" w:rsidP="00777AA3">
            <w:pPr>
              <w:ind w:firstLine="0"/>
            </w:pPr>
            <w:r>
              <w:t>Crawford</w:t>
            </w:r>
          </w:p>
        </w:tc>
        <w:tc>
          <w:tcPr>
            <w:tcW w:w="2179" w:type="dxa"/>
            <w:shd w:val="clear" w:color="auto" w:fill="auto"/>
          </w:tcPr>
          <w:p w:rsidR="00777AA3" w:rsidRPr="00777AA3" w:rsidRDefault="00777AA3" w:rsidP="00777AA3">
            <w:pPr>
              <w:ind w:firstLine="0"/>
            </w:pPr>
            <w:r>
              <w:t>Crosby</w:t>
            </w:r>
          </w:p>
        </w:tc>
        <w:tc>
          <w:tcPr>
            <w:tcW w:w="2180" w:type="dxa"/>
            <w:shd w:val="clear" w:color="auto" w:fill="auto"/>
          </w:tcPr>
          <w:p w:rsidR="00777AA3" w:rsidRPr="00777AA3" w:rsidRDefault="00777AA3" w:rsidP="00777AA3">
            <w:pPr>
              <w:ind w:firstLine="0"/>
            </w:pPr>
            <w:r>
              <w:t>Daning</w:t>
            </w:r>
          </w:p>
        </w:tc>
      </w:tr>
      <w:tr w:rsidR="00777AA3" w:rsidRPr="00777AA3" w:rsidTr="00777AA3">
        <w:tc>
          <w:tcPr>
            <w:tcW w:w="2179" w:type="dxa"/>
            <w:shd w:val="clear" w:color="auto" w:fill="auto"/>
          </w:tcPr>
          <w:p w:rsidR="00777AA3" w:rsidRPr="00777AA3" w:rsidRDefault="00777AA3" w:rsidP="00777AA3">
            <w:pPr>
              <w:ind w:firstLine="0"/>
            </w:pPr>
            <w:r>
              <w:t>Delleney</w:t>
            </w:r>
          </w:p>
        </w:tc>
        <w:tc>
          <w:tcPr>
            <w:tcW w:w="2179" w:type="dxa"/>
            <w:shd w:val="clear" w:color="auto" w:fill="auto"/>
          </w:tcPr>
          <w:p w:rsidR="00777AA3" w:rsidRPr="00777AA3" w:rsidRDefault="00777AA3" w:rsidP="00777AA3">
            <w:pPr>
              <w:ind w:firstLine="0"/>
            </w:pPr>
            <w:r>
              <w:t>Dillard</w:t>
            </w:r>
          </w:p>
        </w:tc>
        <w:tc>
          <w:tcPr>
            <w:tcW w:w="2180" w:type="dxa"/>
            <w:shd w:val="clear" w:color="auto" w:fill="auto"/>
          </w:tcPr>
          <w:p w:rsidR="00777AA3" w:rsidRPr="00777AA3" w:rsidRDefault="00777AA3" w:rsidP="00777AA3">
            <w:pPr>
              <w:ind w:firstLine="0"/>
            </w:pPr>
            <w:r>
              <w:t>Edge</w:t>
            </w:r>
          </w:p>
        </w:tc>
      </w:tr>
      <w:tr w:rsidR="00777AA3" w:rsidRPr="00777AA3" w:rsidTr="00777AA3">
        <w:tc>
          <w:tcPr>
            <w:tcW w:w="2179" w:type="dxa"/>
            <w:shd w:val="clear" w:color="auto" w:fill="auto"/>
          </w:tcPr>
          <w:p w:rsidR="00777AA3" w:rsidRPr="00777AA3" w:rsidRDefault="00777AA3" w:rsidP="00777AA3">
            <w:pPr>
              <w:ind w:firstLine="0"/>
            </w:pPr>
            <w:r>
              <w:t>Erickson</w:t>
            </w:r>
          </w:p>
        </w:tc>
        <w:tc>
          <w:tcPr>
            <w:tcW w:w="2179" w:type="dxa"/>
            <w:shd w:val="clear" w:color="auto" w:fill="auto"/>
          </w:tcPr>
          <w:p w:rsidR="00777AA3" w:rsidRPr="00777AA3" w:rsidRDefault="00777AA3" w:rsidP="00777AA3">
            <w:pPr>
              <w:ind w:firstLine="0"/>
            </w:pPr>
            <w:r>
              <w:t>Forrester</w:t>
            </w:r>
          </w:p>
        </w:tc>
        <w:tc>
          <w:tcPr>
            <w:tcW w:w="2180" w:type="dxa"/>
            <w:shd w:val="clear" w:color="auto" w:fill="auto"/>
          </w:tcPr>
          <w:p w:rsidR="00777AA3" w:rsidRPr="00777AA3" w:rsidRDefault="00777AA3" w:rsidP="00777AA3">
            <w:pPr>
              <w:ind w:firstLine="0"/>
            </w:pPr>
            <w:r>
              <w:t>Frye</w:t>
            </w:r>
          </w:p>
        </w:tc>
      </w:tr>
      <w:tr w:rsidR="00777AA3" w:rsidRPr="00777AA3" w:rsidTr="00777AA3">
        <w:tc>
          <w:tcPr>
            <w:tcW w:w="2179" w:type="dxa"/>
            <w:shd w:val="clear" w:color="auto" w:fill="auto"/>
          </w:tcPr>
          <w:p w:rsidR="00777AA3" w:rsidRPr="00777AA3" w:rsidRDefault="00777AA3" w:rsidP="00777AA3">
            <w:pPr>
              <w:ind w:firstLine="0"/>
            </w:pPr>
            <w:r>
              <w:t>Funderburk</w:t>
            </w:r>
          </w:p>
        </w:tc>
        <w:tc>
          <w:tcPr>
            <w:tcW w:w="2179" w:type="dxa"/>
            <w:shd w:val="clear" w:color="auto" w:fill="auto"/>
          </w:tcPr>
          <w:p w:rsidR="00777AA3" w:rsidRPr="00777AA3" w:rsidRDefault="00777AA3" w:rsidP="00777AA3">
            <w:pPr>
              <w:ind w:firstLine="0"/>
            </w:pPr>
            <w:r>
              <w:t>Gambrell</w:t>
            </w:r>
          </w:p>
        </w:tc>
        <w:tc>
          <w:tcPr>
            <w:tcW w:w="2180" w:type="dxa"/>
            <w:shd w:val="clear" w:color="auto" w:fill="auto"/>
          </w:tcPr>
          <w:p w:rsidR="00777AA3" w:rsidRPr="00777AA3" w:rsidRDefault="00777AA3" w:rsidP="00777AA3">
            <w:pPr>
              <w:ind w:firstLine="0"/>
            </w:pPr>
            <w:r>
              <w:t>Gilliard</w:t>
            </w:r>
          </w:p>
        </w:tc>
      </w:tr>
      <w:tr w:rsidR="00777AA3" w:rsidRPr="00777AA3" w:rsidTr="00777AA3">
        <w:tc>
          <w:tcPr>
            <w:tcW w:w="2179" w:type="dxa"/>
            <w:shd w:val="clear" w:color="auto" w:fill="auto"/>
          </w:tcPr>
          <w:p w:rsidR="00777AA3" w:rsidRPr="00777AA3" w:rsidRDefault="00777AA3" w:rsidP="00777AA3">
            <w:pPr>
              <w:ind w:firstLine="0"/>
            </w:pPr>
            <w:r>
              <w:t>Hamilton</w:t>
            </w:r>
          </w:p>
        </w:tc>
        <w:tc>
          <w:tcPr>
            <w:tcW w:w="2179" w:type="dxa"/>
            <w:shd w:val="clear" w:color="auto" w:fill="auto"/>
          </w:tcPr>
          <w:p w:rsidR="00777AA3" w:rsidRPr="00777AA3" w:rsidRDefault="00777AA3" w:rsidP="00777AA3">
            <w:pPr>
              <w:ind w:firstLine="0"/>
            </w:pPr>
            <w:r>
              <w:t>Hardwick</w:t>
            </w:r>
          </w:p>
        </w:tc>
        <w:tc>
          <w:tcPr>
            <w:tcW w:w="2180" w:type="dxa"/>
            <w:shd w:val="clear" w:color="auto" w:fill="auto"/>
          </w:tcPr>
          <w:p w:rsidR="00777AA3" w:rsidRPr="00777AA3" w:rsidRDefault="00777AA3" w:rsidP="00777AA3">
            <w:pPr>
              <w:ind w:firstLine="0"/>
            </w:pPr>
            <w:r>
              <w:t>Harrell</w:t>
            </w:r>
          </w:p>
        </w:tc>
      </w:tr>
      <w:tr w:rsidR="00777AA3" w:rsidRPr="00777AA3" w:rsidTr="00777AA3">
        <w:tc>
          <w:tcPr>
            <w:tcW w:w="2179" w:type="dxa"/>
            <w:shd w:val="clear" w:color="auto" w:fill="auto"/>
          </w:tcPr>
          <w:p w:rsidR="00777AA3" w:rsidRPr="00777AA3" w:rsidRDefault="00777AA3" w:rsidP="00777AA3">
            <w:pPr>
              <w:ind w:firstLine="0"/>
            </w:pPr>
            <w:r>
              <w:t>Harrison</w:t>
            </w:r>
          </w:p>
        </w:tc>
        <w:tc>
          <w:tcPr>
            <w:tcW w:w="2179" w:type="dxa"/>
            <w:shd w:val="clear" w:color="auto" w:fill="auto"/>
          </w:tcPr>
          <w:p w:rsidR="00777AA3" w:rsidRPr="00777AA3" w:rsidRDefault="00777AA3" w:rsidP="00777AA3">
            <w:pPr>
              <w:ind w:firstLine="0"/>
            </w:pPr>
            <w:r>
              <w:t>Hart</w:t>
            </w:r>
          </w:p>
        </w:tc>
        <w:tc>
          <w:tcPr>
            <w:tcW w:w="2180" w:type="dxa"/>
            <w:shd w:val="clear" w:color="auto" w:fill="auto"/>
          </w:tcPr>
          <w:p w:rsidR="00777AA3" w:rsidRPr="00777AA3" w:rsidRDefault="00777AA3" w:rsidP="00777AA3">
            <w:pPr>
              <w:ind w:firstLine="0"/>
            </w:pPr>
            <w:r>
              <w:t>Hayes</w:t>
            </w:r>
          </w:p>
        </w:tc>
      </w:tr>
      <w:tr w:rsidR="00777AA3" w:rsidRPr="00777AA3" w:rsidTr="00777AA3">
        <w:tc>
          <w:tcPr>
            <w:tcW w:w="2179" w:type="dxa"/>
            <w:shd w:val="clear" w:color="auto" w:fill="auto"/>
          </w:tcPr>
          <w:p w:rsidR="00777AA3" w:rsidRPr="00777AA3" w:rsidRDefault="00777AA3" w:rsidP="00777AA3">
            <w:pPr>
              <w:ind w:firstLine="0"/>
            </w:pPr>
            <w:r>
              <w:t>Hearn</w:t>
            </w:r>
          </w:p>
        </w:tc>
        <w:tc>
          <w:tcPr>
            <w:tcW w:w="2179" w:type="dxa"/>
            <w:shd w:val="clear" w:color="auto" w:fill="auto"/>
          </w:tcPr>
          <w:p w:rsidR="00777AA3" w:rsidRPr="00777AA3" w:rsidRDefault="00777AA3" w:rsidP="00777AA3">
            <w:pPr>
              <w:ind w:firstLine="0"/>
            </w:pPr>
            <w:r>
              <w:t>Henderson</w:t>
            </w:r>
          </w:p>
        </w:tc>
        <w:tc>
          <w:tcPr>
            <w:tcW w:w="2180" w:type="dxa"/>
            <w:shd w:val="clear" w:color="auto" w:fill="auto"/>
          </w:tcPr>
          <w:p w:rsidR="00777AA3" w:rsidRPr="00777AA3" w:rsidRDefault="00777AA3" w:rsidP="00777AA3">
            <w:pPr>
              <w:ind w:firstLine="0"/>
            </w:pPr>
            <w:r>
              <w:t>Herbkersman</w:t>
            </w:r>
          </w:p>
        </w:tc>
      </w:tr>
      <w:tr w:rsidR="00777AA3" w:rsidRPr="00777AA3" w:rsidTr="00777AA3">
        <w:tc>
          <w:tcPr>
            <w:tcW w:w="2179" w:type="dxa"/>
            <w:shd w:val="clear" w:color="auto" w:fill="auto"/>
          </w:tcPr>
          <w:p w:rsidR="00777AA3" w:rsidRPr="00777AA3" w:rsidRDefault="00777AA3" w:rsidP="00777AA3">
            <w:pPr>
              <w:ind w:firstLine="0"/>
            </w:pPr>
            <w:r>
              <w:t>Hiott</w:t>
            </w:r>
          </w:p>
        </w:tc>
        <w:tc>
          <w:tcPr>
            <w:tcW w:w="2179" w:type="dxa"/>
            <w:shd w:val="clear" w:color="auto" w:fill="auto"/>
          </w:tcPr>
          <w:p w:rsidR="00777AA3" w:rsidRPr="00777AA3" w:rsidRDefault="00777AA3" w:rsidP="00777AA3">
            <w:pPr>
              <w:ind w:firstLine="0"/>
            </w:pPr>
            <w:r>
              <w:t>Hixon</w:t>
            </w:r>
          </w:p>
        </w:tc>
        <w:tc>
          <w:tcPr>
            <w:tcW w:w="2180" w:type="dxa"/>
            <w:shd w:val="clear" w:color="auto" w:fill="auto"/>
          </w:tcPr>
          <w:p w:rsidR="00777AA3" w:rsidRPr="00777AA3" w:rsidRDefault="00777AA3" w:rsidP="00777AA3">
            <w:pPr>
              <w:ind w:firstLine="0"/>
            </w:pPr>
            <w:r>
              <w:t>Hodges</w:t>
            </w:r>
          </w:p>
        </w:tc>
      </w:tr>
      <w:tr w:rsidR="00777AA3" w:rsidRPr="00777AA3" w:rsidTr="00777AA3">
        <w:tc>
          <w:tcPr>
            <w:tcW w:w="2179" w:type="dxa"/>
            <w:shd w:val="clear" w:color="auto" w:fill="auto"/>
          </w:tcPr>
          <w:p w:rsidR="00777AA3" w:rsidRPr="00777AA3" w:rsidRDefault="00777AA3" w:rsidP="00777AA3">
            <w:pPr>
              <w:ind w:firstLine="0"/>
            </w:pPr>
            <w:r>
              <w:t>Horne</w:t>
            </w:r>
          </w:p>
        </w:tc>
        <w:tc>
          <w:tcPr>
            <w:tcW w:w="2179" w:type="dxa"/>
            <w:shd w:val="clear" w:color="auto" w:fill="auto"/>
          </w:tcPr>
          <w:p w:rsidR="00777AA3" w:rsidRPr="00777AA3" w:rsidRDefault="00777AA3" w:rsidP="00777AA3">
            <w:pPr>
              <w:ind w:firstLine="0"/>
            </w:pPr>
            <w:r>
              <w:t>Hosey</w:t>
            </w:r>
          </w:p>
        </w:tc>
        <w:tc>
          <w:tcPr>
            <w:tcW w:w="2180" w:type="dxa"/>
            <w:shd w:val="clear" w:color="auto" w:fill="auto"/>
          </w:tcPr>
          <w:p w:rsidR="00777AA3" w:rsidRPr="00777AA3" w:rsidRDefault="00777AA3" w:rsidP="00777AA3">
            <w:pPr>
              <w:ind w:firstLine="0"/>
            </w:pPr>
            <w:r>
              <w:t>Howard</w:t>
            </w:r>
          </w:p>
        </w:tc>
      </w:tr>
      <w:tr w:rsidR="00777AA3" w:rsidRPr="00777AA3" w:rsidTr="00777AA3">
        <w:tc>
          <w:tcPr>
            <w:tcW w:w="2179" w:type="dxa"/>
            <w:shd w:val="clear" w:color="auto" w:fill="auto"/>
          </w:tcPr>
          <w:p w:rsidR="00777AA3" w:rsidRPr="00777AA3" w:rsidRDefault="00777AA3" w:rsidP="00777AA3">
            <w:pPr>
              <w:ind w:firstLine="0"/>
            </w:pPr>
            <w:r>
              <w:t>Huggins</w:t>
            </w:r>
          </w:p>
        </w:tc>
        <w:tc>
          <w:tcPr>
            <w:tcW w:w="2179" w:type="dxa"/>
            <w:shd w:val="clear" w:color="auto" w:fill="auto"/>
          </w:tcPr>
          <w:p w:rsidR="00777AA3" w:rsidRPr="00777AA3" w:rsidRDefault="00777AA3" w:rsidP="00777AA3">
            <w:pPr>
              <w:ind w:firstLine="0"/>
            </w:pPr>
            <w:r>
              <w:t>Jefferson</w:t>
            </w:r>
          </w:p>
        </w:tc>
        <w:tc>
          <w:tcPr>
            <w:tcW w:w="2180" w:type="dxa"/>
            <w:shd w:val="clear" w:color="auto" w:fill="auto"/>
          </w:tcPr>
          <w:p w:rsidR="00777AA3" w:rsidRPr="00777AA3" w:rsidRDefault="00777AA3" w:rsidP="00777AA3">
            <w:pPr>
              <w:ind w:firstLine="0"/>
            </w:pPr>
            <w:r>
              <w:t>Johnson</w:t>
            </w:r>
          </w:p>
        </w:tc>
      </w:tr>
      <w:tr w:rsidR="00777AA3" w:rsidRPr="00777AA3" w:rsidTr="00777AA3">
        <w:tc>
          <w:tcPr>
            <w:tcW w:w="2179" w:type="dxa"/>
            <w:shd w:val="clear" w:color="auto" w:fill="auto"/>
          </w:tcPr>
          <w:p w:rsidR="00777AA3" w:rsidRPr="00777AA3" w:rsidRDefault="00777AA3" w:rsidP="00777AA3">
            <w:pPr>
              <w:ind w:firstLine="0"/>
            </w:pPr>
            <w:r>
              <w:t>King</w:t>
            </w:r>
          </w:p>
        </w:tc>
        <w:tc>
          <w:tcPr>
            <w:tcW w:w="2179" w:type="dxa"/>
            <w:shd w:val="clear" w:color="auto" w:fill="auto"/>
          </w:tcPr>
          <w:p w:rsidR="00777AA3" w:rsidRPr="00777AA3" w:rsidRDefault="00777AA3" w:rsidP="00777AA3">
            <w:pPr>
              <w:ind w:firstLine="0"/>
            </w:pPr>
            <w:r>
              <w:t>Knight</w:t>
            </w:r>
          </w:p>
        </w:tc>
        <w:tc>
          <w:tcPr>
            <w:tcW w:w="2180" w:type="dxa"/>
            <w:shd w:val="clear" w:color="auto" w:fill="auto"/>
          </w:tcPr>
          <w:p w:rsidR="00777AA3" w:rsidRPr="00777AA3" w:rsidRDefault="00777AA3" w:rsidP="00777AA3">
            <w:pPr>
              <w:ind w:firstLine="0"/>
            </w:pPr>
            <w:r>
              <w:t>Limehouse</w:t>
            </w:r>
          </w:p>
        </w:tc>
      </w:tr>
      <w:tr w:rsidR="00777AA3" w:rsidRPr="00777AA3" w:rsidTr="00777AA3">
        <w:tc>
          <w:tcPr>
            <w:tcW w:w="2179" w:type="dxa"/>
            <w:shd w:val="clear" w:color="auto" w:fill="auto"/>
          </w:tcPr>
          <w:p w:rsidR="00777AA3" w:rsidRPr="00777AA3" w:rsidRDefault="00777AA3" w:rsidP="00777AA3">
            <w:pPr>
              <w:ind w:firstLine="0"/>
            </w:pPr>
            <w:r>
              <w:t>Loftis</w:t>
            </w:r>
          </w:p>
        </w:tc>
        <w:tc>
          <w:tcPr>
            <w:tcW w:w="2179" w:type="dxa"/>
            <w:shd w:val="clear" w:color="auto" w:fill="auto"/>
          </w:tcPr>
          <w:p w:rsidR="00777AA3" w:rsidRPr="00777AA3" w:rsidRDefault="00777AA3" w:rsidP="00777AA3">
            <w:pPr>
              <w:ind w:firstLine="0"/>
            </w:pPr>
            <w:r>
              <w:t>Long</w:t>
            </w:r>
          </w:p>
        </w:tc>
        <w:tc>
          <w:tcPr>
            <w:tcW w:w="2180" w:type="dxa"/>
            <w:shd w:val="clear" w:color="auto" w:fill="auto"/>
          </w:tcPr>
          <w:p w:rsidR="00777AA3" w:rsidRPr="00777AA3" w:rsidRDefault="00777AA3" w:rsidP="00777AA3">
            <w:pPr>
              <w:ind w:firstLine="0"/>
            </w:pPr>
            <w:r>
              <w:t>Lowe</w:t>
            </w:r>
          </w:p>
        </w:tc>
      </w:tr>
      <w:tr w:rsidR="00777AA3" w:rsidRPr="00777AA3" w:rsidTr="00777AA3">
        <w:tc>
          <w:tcPr>
            <w:tcW w:w="2179" w:type="dxa"/>
            <w:shd w:val="clear" w:color="auto" w:fill="auto"/>
          </w:tcPr>
          <w:p w:rsidR="00777AA3" w:rsidRPr="00777AA3" w:rsidRDefault="00777AA3" w:rsidP="00777AA3">
            <w:pPr>
              <w:ind w:firstLine="0"/>
            </w:pPr>
            <w:r>
              <w:t>Lucas</w:t>
            </w:r>
          </w:p>
        </w:tc>
        <w:tc>
          <w:tcPr>
            <w:tcW w:w="2179" w:type="dxa"/>
            <w:shd w:val="clear" w:color="auto" w:fill="auto"/>
          </w:tcPr>
          <w:p w:rsidR="00777AA3" w:rsidRPr="00777AA3" w:rsidRDefault="00777AA3" w:rsidP="00777AA3">
            <w:pPr>
              <w:ind w:firstLine="0"/>
            </w:pPr>
            <w:r>
              <w:t>Mack</w:t>
            </w:r>
          </w:p>
        </w:tc>
        <w:tc>
          <w:tcPr>
            <w:tcW w:w="2180" w:type="dxa"/>
            <w:shd w:val="clear" w:color="auto" w:fill="auto"/>
          </w:tcPr>
          <w:p w:rsidR="00777AA3" w:rsidRPr="00777AA3" w:rsidRDefault="00777AA3" w:rsidP="00777AA3">
            <w:pPr>
              <w:ind w:firstLine="0"/>
            </w:pPr>
            <w:r>
              <w:t>McCoy</w:t>
            </w:r>
          </w:p>
        </w:tc>
      </w:tr>
      <w:tr w:rsidR="00777AA3" w:rsidRPr="00777AA3" w:rsidTr="00777AA3">
        <w:tc>
          <w:tcPr>
            <w:tcW w:w="2179" w:type="dxa"/>
            <w:shd w:val="clear" w:color="auto" w:fill="auto"/>
          </w:tcPr>
          <w:p w:rsidR="00777AA3" w:rsidRPr="00777AA3" w:rsidRDefault="00777AA3" w:rsidP="00777AA3">
            <w:pPr>
              <w:ind w:firstLine="0"/>
            </w:pPr>
            <w:r>
              <w:t>McEachern</w:t>
            </w:r>
          </w:p>
        </w:tc>
        <w:tc>
          <w:tcPr>
            <w:tcW w:w="2179" w:type="dxa"/>
            <w:shd w:val="clear" w:color="auto" w:fill="auto"/>
          </w:tcPr>
          <w:p w:rsidR="00777AA3" w:rsidRPr="00777AA3" w:rsidRDefault="00777AA3" w:rsidP="00777AA3">
            <w:pPr>
              <w:ind w:firstLine="0"/>
            </w:pPr>
            <w:r>
              <w:t>McLeod</w:t>
            </w:r>
          </w:p>
        </w:tc>
        <w:tc>
          <w:tcPr>
            <w:tcW w:w="2180" w:type="dxa"/>
            <w:shd w:val="clear" w:color="auto" w:fill="auto"/>
          </w:tcPr>
          <w:p w:rsidR="00777AA3" w:rsidRPr="00777AA3" w:rsidRDefault="00777AA3" w:rsidP="00777AA3">
            <w:pPr>
              <w:ind w:firstLine="0"/>
            </w:pPr>
            <w:r>
              <w:t>Merrill</w:t>
            </w:r>
          </w:p>
        </w:tc>
      </w:tr>
      <w:tr w:rsidR="00777AA3" w:rsidRPr="00777AA3" w:rsidTr="00777AA3">
        <w:tc>
          <w:tcPr>
            <w:tcW w:w="2179" w:type="dxa"/>
            <w:shd w:val="clear" w:color="auto" w:fill="auto"/>
          </w:tcPr>
          <w:p w:rsidR="00777AA3" w:rsidRPr="00777AA3" w:rsidRDefault="00777AA3" w:rsidP="00777AA3">
            <w:pPr>
              <w:ind w:firstLine="0"/>
            </w:pPr>
            <w:r>
              <w:t>Mitchell</w:t>
            </w:r>
          </w:p>
        </w:tc>
        <w:tc>
          <w:tcPr>
            <w:tcW w:w="2179" w:type="dxa"/>
            <w:shd w:val="clear" w:color="auto" w:fill="auto"/>
          </w:tcPr>
          <w:p w:rsidR="00777AA3" w:rsidRPr="00777AA3" w:rsidRDefault="00777AA3" w:rsidP="00777AA3">
            <w:pPr>
              <w:ind w:firstLine="0"/>
            </w:pPr>
            <w:r>
              <w:t>D. C. Moss</w:t>
            </w:r>
          </w:p>
        </w:tc>
        <w:tc>
          <w:tcPr>
            <w:tcW w:w="2180" w:type="dxa"/>
            <w:shd w:val="clear" w:color="auto" w:fill="auto"/>
          </w:tcPr>
          <w:p w:rsidR="00777AA3" w:rsidRPr="00777AA3" w:rsidRDefault="00777AA3" w:rsidP="00777AA3">
            <w:pPr>
              <w:ind w:firstLine="0"/>
            </w:pPr>
            <w:r>
              <w:t>V. S. Moss</w:t>
            </w:r>
          </w:p>
        </w:tc>
      </w:tr>
      <w:tr w:rsidR="00777AA3" w:rsidRPr="00777AA3" w:rsidTr="00777AA3">
        <w:tc>
          <w:tcPr>
            <w:tcW w:w="2179" w:type="dxa"/>
            <w:shd w:val="clear" w:color="auto" w:fill="auto"/>
          </w:tcPr>
          <w:p w:rsidR="00777AA3" w:rsidRPr="00777AA3" w:rsidRDefault="00777AA3" w:rsidP="00777AA3">
            <w:pPr>
              <w:ind w:firstLine="0"/>
            </w:pPr>
            <w:r>
              <w:t>Munnerlyn</w:t>
            </w:r>
          </w:p>
        </w:tc>
        <w:tc>
          <w:tcPr>
            <w:tcW w:w="2179" w:type="dxa"/>
            <w:shd w:val="clear" w:color="auto" w:fill="auto"/>
          </w:tcPr>
          <w:p w:rsidR="00777AA3" w:rsidRPr="00777AA3" w:rsidRDefault="00777AA3" w:rsidP="00777AA3">
            <w:pPr>
              <w:ind w:firstLine="0"/>
            </w:pPr>
            <w:r>
              <w:t>Murphy</w:t>
            </w:r>
          </w:p>
        </w:tc>
        <w:tc>
          <w:tcPr>
            <w:tcW w:w="2180" w:type="dxa"/>
            <w:shd w:val="clear" w:color="auto" w:fill="auto"/>
          </w:tcPr>
          <w:p w:rsidR="00777AA3" w:rsidRPr="00777AA3" w:rsidRDefault="00777AA3" w:rsidP="00777AA3">
            <w:pPr>
              <w:ind w:firstLine="0"/>
            </w:pPr>
            <w:r>
              <w:t>Nanney</w:t>
            </w:r>
          </w:p>
        </w:tc>
      </w:tr>
      <w:tr w:rsidR="00777AA3" w:rsidRPr="00777AA3" w:rsidTr="00777AA3">
        <w:tc>
          <w:tcPr>
            <w:tcW w:w="2179" w:type="dxa"/>
            <w:shd w:val="clear" w:color="auto" w:fill="auto"/>
          </w:tcPr>
          <w:p w:rsidR="00777AA3" w:rsidRPr="00777AA3" w:rsidRDefault="00777AA3" w:rsidP="00777AA3">
            <w:pPr>
              <w:ind w:firstLine="0"/>
            </w:pPr>
            <w:r>
              <w:t>J. H. Neal</w:t>
            </w:r>
          </w:p>
        </w:tc>
        <w:tc>
          <w:tcPr>
            <w:tcW w:w="2179" w:type="dxa"/>
            <w:shd w:val="clear" w:color="auto" w:fill="auto"/>
          </w:tcPr>
          <w:p w:rsidR="00777AA3" w:rsidRPr="00777AA3" w:rsidRDefault="00777AA3" w:rsidP="00777AA3">
            <w:pPr>
              <w:ind w:firstLine="0"/>
            </w:pPr>
            <w:r>
              <w:t>J. M. Neal</w:t>
            </w:r>
          </w:p>
        </w:tc>
        <w:tc>
          <w:tcPr>
            <w:tcW w:w="2180" w:type="dxa"/>
            <w:shd w:val="clear" w:color="auto" w:fill="auto"/>
          </w:tcPr>
          <w:p w:rsidR="00777AA3" w:rsidRPr="00777AA3" w:rsidRDefault="00777AA3" w:rsidP="00777AA3">
            <w:pPr>
              <w:ind w:firstLine="0"/>
            </w:pPr>
            <w:r>
              <w:t>Norman</w:t>
            </w:r>
          </w:p>
        </w:tc>
      </w:tr>
      <w:tr w:rsidR="00777AA3" w:rsidRPr="00777AA3" w:rsidTr="00777AA3">
        <w:tc>
          <w:tcPr>
            <w:tcW w:w="2179" w:type="dxa"/>
            <w:shd w:val="clear" w:color="auto" w:fill="auto"/>
          </w:tcPr>
          <w:p w:rsidR="00777AA3" w:rsidRPr="00777AA3" w:rsidRDefault="00777AA3" w:rsidP="00777AA3">
            <w:pPr>
              <w:ind w:firstLine="0"/>
            </w:pPr>
            <w:r>
              <w:t>Ott</w:t>
            </w:r>
          </w:p>
        </w:tc>
        <w:tc>
          <w:tcPr>
            <w:tcW w:w="2179" w:type="dxa"/>
            <w:shd w:val="clear" w:color="auto" w:fill="auto"/>
          </w:tcPr>
          <w:p w:rsidR="00777AA3" w:rsidRPr="00777AA3" w:rsidRDefault="00777AA3" w:rsidP="00777AA3">
            <w:pPr>
              <w:ind w:firstLine="0"/>
            </w:pPr>
            <w:r>
              <w:t>Owens</w:t>
            </w:r>
          </w:p>
        </w:tc>
        <w:tc>
          <w:tcPr>
            <w:tcW w:w="2180" w:type="dxa"/>
            <w:shd w:val="clear" w:color="auto" w:fill="auto"/>
          </w:tcPr>
          <w:p w:rsidR="00777AA3" w:rsidRPr="00777AA3" w:rsidRDefault="00777AA3" w:rsidP="00777AA3">
            <w:pPr>
              <w:ind w:firstLine="0"/>
            </w:pPr>
            <w:r>
              <w:t>Parker</w:t>
            </w:r>
          </w:p>
        </w:tc>
      </w:tr>
      <w:tr w:rsidR="00777AA3" w:rsidRPr="00777AA3" w:rsidTr="00777AA3">
        <w:tc>
          <w:tcPr>
            <w:tcW w:w="2179" w:type="dxa"/>
            <w:shd w:val="clear" w:color="auto" w:fill="auto"/>
          </w:tcPr>
          <w:p w:rsidR="00777AA3" w:rsidRPr="00777AA3" w:rsidRDefault="00777AA3" w:rsidP="00777AA3">
            <w:pPr>
              <w:ind w:firstLine="0"/>
            </w:pPr>
            <w:r>
              <w:t>Parks</w:t>
            </w:r>
          </w:p>
        </w:tc>
        <w:tc>
          <w:tcPr>
            <w:tcW w:w="2179" w:type="dxa"/>
            <w:shd w:val="clear" w:color="auto" w:fill="auto"/>
          </w:tcPr>
          <w:p w:rsidR="00777AA3" w:rsidRPr="00777AA3" w:rsidRDefault="00777AA3" w:rsidP="00777AA3">
            <w:pPr>
              <w:ind w:firstLine="0"/>
            </w:pPr>
            <w:r>
              <w:t>Patrick</w:t>
            </w:r>
          </w:p>
        </w:tc>
        <w:tc>
          <w:tcPr>
            <w:tcW w:w="2180" w:type="dxa"/>
            <w:shd w:val="clear" w:color="auto" w:fill="auto"/>
          </w:tcPr>
          <w:p w:rsidR="00777AA3" w:rsidRPr="00777AA3" w:rsidRDefault="00777AA3" w:rsidP="00777AA3">
            <w:pPr>
              <w:ind w:firstLine="0"/>
            </w:pPr>
            <w:r>
              <w:t>Pinson</w:t>
            </w:r>
          </w:p>
        </w:tc>
      </w:tr>
      <w:tr w:rsidR="00777AA3" w:rsidRPr="00777AA3" w:rsidTr="00777AA3">
        <w:tc>
          <w:tcPr>
            <w:tcW w:w="2179" w:type="dxa"/>
            <w:shd w:val="clear" w:color="auto" w:fill="auto"/>
          </w:tcPr>
          <w:p w:rsidR="00777AA3" w:rsidRPr="00777AA3" w:rsidRDefault="00777AA3" w:rsidP="00777AA3">
            <w:pPr>
              <w:ind w:firstLine="0"/>
            </w:pPr>
            <w:r>
              <w:t>Pitts</w:t>
            </w:r>
          </w:p>
        </w:tc>
        <w:tc>
          <w:tcPr>
            <w:tcW w:w="2179" w:type="dxa"/>
            <w:shd w:val="clear" w:color="auto" w:fill="auto"/>
          </w:tcPr>
          <w:p w:rsidR="00777AA3" w:rsidRPr="00777AA3" w:rsidRDefault="00777AA3" w:rsidP="00777AA3">
            <w:pPr>
              <w:ind w:firstLine="0"/>
            </w:pPr>
            <w:r>
              <w:t>Pope</w:t>
            </w:r>
          </w:p>
        </w:tc>
        <w:tc>
          <w:tcPr>
            <w:tcW w:w="2180" w:type="dxa"/>
            <w:shd w:val="clear" w:color="auto" w:fill="auto"/>
          </w:tcPr>
          <w:p w:rsidR="00777AA3" w:rsidRPr="00777AA3" w:rsidRDefault="00777AA3" w:rsidP="00777AA3">
            <w:pPr>
              <w:ind w:firstLine="0"/>
            </w:pPr>
            <w:r>
              <w:t>Quinn</w:t>
            </w:r>
          </w:p>
        </w:tc>
      </w:tr>
      <w:tr w:rsidR="00777AA3" w:rsidRPr="00777AA3" w:rsidTr="00777AA3">
        <w:tc>
          <w:tcPr>
            <w:tcW w:w="2179" w:type="dxa"/>
            <w:shd w:val="clear" w:color="auto" w:fill="auto"/>
          </w:tcPr>
          <w:p w:rsidR="00777AA3" w:rsidRPr="00777AA3" w:rsidRDefault="00777AA3" w:rsidP="00777AA3">
            <w:pPr>
              <w:ind w:firstLine="0"/>
            </w:pPr>
            <w:r>
              <w:t>Ryan</w:t>
            </w:r>
          </w:p>
        </w:tc>
        <w:tc>
          <w:tcPr>
            <w:tcW w:w="2179" w:type="dxa"/>
            <w:shd w:val="clear" w:color="auto" w:fill="auto"/>
          </w:tcPr>
          <w:p w:rsidR="00777AA3" w:rsidRPr="00777AA3" w:rsidRDefault="00777AA3" w:rsidP="00777AA3">
            <w:pPr>
              <w:ind w:firstLine="0"/>
            </w:pPr>
            <w:r>
              <w:t>Sabb</w:t>
            </w:r>
          </w:p>
        </w:tc>
        <w:tc>
          <w:tcPr>
            <w:tcW w:w="2180" w:type="dxa"/>
            <w:shd w:val="clear" w:color="auto" w:fill="auto"/>
          </w:tcPr>
          <w:p w:rsidR="00777AA3" w:rsidRPr="00777AA3" w:rsidRDefault="00777AA3" w:rsidP="00777AA3">
            <w:pPr>
              <w:ind w:firstLine="0"/>
            </w:pPr>
            <w:r>
              <w:t>Sandifer</w:t>
            </w:r>
          </w:p>
        </w:tc>
      </w:tr>
      <w:tr w:rsidR="00777AA3" w:rsidRPr="00777AA3" w:rsidTr="00777AA3">
        <w:tc>
          <w:tcPr>
            <w:tcW w:w="2179" w:type="dxa"/>
            <w:shd w:val="clear" w:color="auto" w:fill="auto"/>
          </w:tcPr>
          <w:p w:rsidR="00777AA3" w:rsidRPr="00777AA3" w:rsidRDefault="00777AA3" w:rsidP="00777AA3">
            <w:pPr>
              <w:ind w:firstLine="0"/>
            </w:pPr>
            <w:r>
              <w:t>Simrill</w:t>
            </w:r>
          </w:p>
        </w:tc>
        <w:tc>
          <w:tcPr>
            <w:tcW w:w="2179" w:type="dxa"/>
            <w:shd w:val="clear" w:color="auto" w:fill="auto"/>
          </w:tcPr>
          <w:p w:rsidR="00777AA3" w:rsidRPr="00777AA3" w:rsidRDefault="00777AA3" w:rsidP="00777AA3">
            <w:pPr>
              <w:ind w:firstLine="0"/>
            </w:pPr>
            <w:r>
              <w:t>Skelton</w:t>
            </w:r>
          </w:p>
        </w:tc>
        <w:tc>
          <w:tcPr>
            <w:tcW w:w="2180" w:type="dxa"/>
            <w:shd w:val="clear" w:color="auto" w:fill="auto"/>
          </w:tcPr>
          <w:p w:rsidR="00777AA3" w:rsidRPr="00777AA3" w:rsidRDefault="00777AA3" w:rsidP="00777AA3">
            <w:pPr>
              <w:ind w:firstLine="0"/>
            </w:pPr>
            <w:r>
              <w:t>G. M. Smith</w:t>
            </w:r>
          </w:p>
        </w:tc>
      </w:tr>
      <w:tr w:rsidR="00777AA3" w:rsidRPr="00777AA3" w:rsidTr="00777AA3">
        <w:tc>
          <w:tcPr>
            <w:tcW w:w="2179" w:type="dxa"/>
            <w:shd w:val="clear" w:color="auto" w:fill="auto"/>
          </w:tcPr>
          <w:p w:rsidR="00777AA3" w:rsidRPr="00777AA3" w:rsidRDefault="00777AA3" w:rsidP="00777AA3">
            <w:pPr>
              <w:ind w:firstLine="0"/>
            </w:pPr>
            <w:r>
              <w:t>G. R. Smith</w:t>
            </w:r>
          </w:p>
        </w:tc>
        <w:tc>
          <w:tcPr>
            <w:tcW w:w="2179" w:type="dxa"/>
            <w:shd w:val="clear" w:color="auto" w:fill="auto"/>
          </w:tcPr>
          <w:p w:rsidR="00777AA3" w:rsidRPr="00777AA3" w:rsidRDefault="00777AA3" w:rsidP="00777AA3">
            <w:pPr>
              <w:ind w:firstLine="0"/>
            </w:pPr>
            <w:r>
              <w:t>J. E. Smith</w:t>
            </w:r>
          </w:p>
        </w:tc>
        <w:tc>
          <w:tcPr>
            <w:tcW w:w="2180" w:type="dxa"/>
            <w:shd w:val="clear" w:color="auto" w:fill="auto"/>
          </w:tcPr>
          <w:p w:rsidR="00777AA3" w:rsidRPr="00777AA3" w:rsidRDefault="00777AA3" w:rsidP="00777AA3">
            <w:pPr>
              <w:ind w:firstLine="0"/>
            </w:pPr>
            <w:r>
              <w:t>Sottile</w:t>
            </w:r>
          </w:p>
        </w:tc>
      </w:tr>
      <w:tr w:rsidR="00777AA3" w:rsidRPr="00777AA3" w:rsidTr="00777AA3">
        <w:tc>
          <w:tcPr>
            <w:tcW w:w="2179" w:type="dxa"/>
            <w:shd w:val="clear" w:color="auto" w:fill="auto"/>
          </w:tcPr>
          <w:p w:rsidR="00777AA3" w:rsidRPr="00777AA3" w:rsidRDefault="00777AA3" w:rsidP="00777AA3">
            <w:pPr>
              <w:ind w:firstLine="0"/>
            </w:pPr>
            <w:r>
              <w:t>Spires</w:t>
            </w:r>
          </w:p>
        </w:tc>
        <w:tc>
          <w:tcPr>
            <w:tcW w:w="2179" w:type="dxa"/>
            <w:shd w:val="clear" w:color="auto" w:fill="auto"/>
          </w:tcPr>
          <w:p w:rsidR="00777AA3" w:rsidRPr="00777AA3" w:rsidRDefault="00777AA3" w:rsidP="00777AA3">
            <w:pPr>
              <w:ind w:firstLine="0"/>
            </w:pPr>
            <w:r>
              <w:t>Stavrinakis</w:t>
            </w:r>
          </w:p>
        </w:tc>
        <w:tc>
          <w:tcPr>
            <w:tcW w:w="2180" w:type="dxa"/>
            <w:shd w:val="clear" w:color="auto" w:fill="auto"/>
          </w:tcPr>
          <w:p w:rsidR="00777AA3" w:rsidRPr="00777AA3" w:rsidRDefault="00777AA3" w:rsidP="00777AA3">
            <w:pPr>
              <w:ind w:firstLine="0"/>
            </w:pPr>
            <w:r>
              <w:t>Stringer</w:t>
            </w:r>
          </w:p>
        </w:tc>
      </w:tr>
      <w:tr w:rsidR="00777AA3" w:rsidRPr="00777AA3" w:rsidTr="00777AA3">
        <w:tc>
          <w:tcPr>
            <w:tcW w:w="2179" w:type="dxa"/>
            <w:shd w:val="clear" w:color="auto" w:fill="auto"/>
          </w:tcPr>
          <w:p w:rsidR="00777AA3" w:rsidRPr="00777AA3" w:rsidRDefault="00777AA3" w:rsidP="00777AA3">
            <w:pPr>
              <w:ind w:firstLine="0"/>
            </w:pPr>
            <w:r>
              <w:t>Tallon</w:t>
            </w:r>
          </w:p>
        </w:tc>
        <w:tc>
          <w:tcPr>
            <w:tcW w:w="2179" w:type="dxa"/>
            <w:shd w:val="clear" w:color="auto" w:fill="auto"/>
          </w:tcPr>
          <w:p w:rsidR="00777AA3" w:rsidRPr="00777AA3" w:rsidRDefault="00777AA3" w:rsidP="00777AA3">
            <w:pPr>
              <w:ind w:firstLine="0"/>
            </w:pPr>
            <w:r>
              <w:t>Taylor</w:t>
            </w:r>
          </w:p>
        </w:tc>
        <w:tc>
          <w:tcPr>
            <w:tcW w:w="2180" w:type="dxa"/>
            <w:shd w:val="clear" w:color="auto" w:fill="auto"/>
          </w:tcPr>
          <w:p w:rsidR="00777AA3" w:rsidRPr="00777AA3" w:rsidRDefault="00777AA3" w:rsidP="00777AA3">
            <w:pPr>
              <w:ind w:firstLine="0"/>
            </w:pPr>
            <w:r>
              <w:t>Thayer</w:t>
            </w:r>
          </w:p>
        </w:tc>
      </w:tr>
      <w:tr w:rsidR="00777AA3" w:rsidRPr="00777AA3" w:rsidTr="00777AA3">
        <w:tc>
          <w:tcPr>
            <w:tcW w:w="2179" w:type="dxa"/>
            <w:shd w:val="clear" w:color="auto" w:fill="auto"/>
          </w:tcPr>
          <w:p w:rsidR="00777AA3" w:rsidRPr="00777AA3" w:rsidRDefault="00777AA3" w:rsidP="00777AA3">
            <w:pPr>
              <w:ind w:firstLine="0"/>
            </w:pPr>
            <w:r>
              <w:t>Toole</w:t>
            </w:r>
          </w:p>
        </w:tc>
        <w:tc>
          <w:tcPr>
            <w:tcW w:w="2179" w:type="dxa"/>
            <w:shd w:val="clear" w:color="auto" w:fill="auto"/>
          </w:tcPr>
          <w:p w:rsidR="00777AA3" w:rsidRPr="00777AA3" w:rsidRDefault="00777AA3" w:rsidP="00777AA3">
            <w:pPr>
              <w:ind w:firstLine="0"/>
            </w:pPr>
            <w:r>
              <w:t>Tribble</w:t>
            </w:r>
          </w:p>
        </w:tc>
        <w:tc>
          <w:tcPr>
            <w:tcW w:w="2180" w:type="dxa"/>
            <w:shd w:val="clear" w:color="auto" w:fill="auto"/>
          </w:tcPr>
          <w:p w:rsidR="00777AA3" w:rsidRPr="00777AA3" w:rsidRDefault="00777AA3" w:rsidP="00777AA3">
            <w:pPr>
              <w:ind w:firstLine="0"/>
            </w:pPr>
            <w:r>
              <w:t>Vick</w:t>
            </w:r>
          </w:p>
        </w:tc>
      </w:tr>
      <w:tr w:rsidR="00777AA3" w:rsidRPr="00777AA3" w:rsidTr="00777AA3">
        <w:tc>
          <w:tcPr>
            <w:tcW w:w="2179" w:type="dxa"/>
            <w:shd w:val="clear" w:color="auto" w:fill="auto"/>
          </w:tcPr>
          <w:p w:rsidR="00777AA3" w:rsidRPr="00777AA3" w:rsidRDefault="00777AA3" w:rsidP="00777AA3">
            <w:pPr>
              <w:ind w:firstLine="0"/>
            </w:pPr>
            <w:r>
              <w:t>Weeks</w:t>
            </w:r>
          </w:p>
        </w:tc>
        <w:tc>
          <w:tcPr>
            <w:tcW w:w="2179" w:type="dxa"/>
            <w:shd w:val="clear" w:color="auto" w:fill="auto"/>
          </w:tcPr>
          <w:p w:rsidR="00777AA3" w:rsidRPr="00777AA3" w:rsidRDefault="00777AA3" w:rsidP="00777AA3">
            <w:pPr>
              <w:ind w:firstLine="0"/>
            </w:pPr>
            <w:r>
              <w:t>Whipper</w:t>
            </w:r>
          </w:p>
        </w:tc>
        <w:tc>
          <w:tcPr>
            <w:tcW w:w="2180" w:type="dxa"/>
            <w:shd w:val="clear" w:color="auto" w:fill="auto"/>
          </w:tcPr>
          <w:p w:rsidR="00777AA3" w:rsidRPr="00777AA3" w:rsidRDefault="00777AA3" w:rsidP="00777AA3">
            <w:pPr>
              <w:ind w:firstLine="0"/>
            </w:pPr>
            <w:r>
              <w:t>White</w:t>
            </w:r>
          </w:p>
        </w:tc>
      </w:tr>
      <w:tr w:rsidR="00777AA3" w:rsidRPr="00777AA3" w:rsidTr="00777AA3">
        <w:tc>
          <w:tcPr>
            <w:tcW w:w="2179" w:type="dxa"/>
            <w:shd w:val="clear" w:color="auto" w:fill="auto"/>
          </w:tcPr>
          <w:p w:rsidR="00777AA3" w:rsidRPr="00777AA3" w:rsidRDefault="00777AA3" w:rsidP="00777AA3">
            <w:pPr>
              <w:keepNext/>
              <w:ind w:firstLine="0"/>
            </w:pPr>
            <w:r>
              <w:t>Whitmire</w:t>
            </w:r>
          </w:p>
        </w:tc>
        <w:tc>
          <w:tcPr>
            <w:tcW w:w="2179" w:type="dxa"/>
            <w:shd w:val="clear" w:color="auto" w:fill="auto"/>
          </w:tcPr>
          <w:p w:rsidR="00777AA3" w:rsidRPr="00777AA3" w:rsidRDefault="00777AA3" w:rsidP="00777AA3">
            <w:pPr>
              <w:keepNext/>
              <w:ind w:firstLine="0"/>
            </w:pPr>
            <w:r>
              <w:t>Williams</w:t>
            </w:r>
          </w:p>
        </w:tc>
        <w:tc>
          <w:tcPr>
            <w:tcW w:w="2180" w:type="dxa"/>
            <w:shd w:val="clear" w:color="auto" w:fill="auto"/>
          </w:tcPr>
          <w:p w:rsidR="00777AA3" w:rsidRPr="00777AA3" w:rsidRDefault="00777AA3" w:rsidP="00777AA3">
            <w:pPr>
              <w:keepNext/>
              <w:ind w:firstLine="0"/>
            </w:pPr>
            <w:r>
              <w:t>Willis</w:t>
            </w:r>
          </w:p>
        </w:tc>
      </w:tr>
      <w:tr w:rsidR="00777AA3" w:rsidRPr="00777AA3" w:rsidTr="00777AA3">
        <w:tc>
          <w:tcPr>
            <w:tcW w:w="2179" w:type="dxa"/>
            <w:shd w:val="clear" w:color="auto" w:fill="auto"/>
          </w:tcPr>
          <w:p w:rsidR="00777AA3" w:rsidRPr="00777AA3" w:rsidRDefault="00777AA3" w:rsidP="00777AA3">
            <w:pPr>
              <w:keepNext/>
              <w:ind w:firstLine="0"/>
            </w:pPr>
            <w:r>
              <w:t>Young</w:t>
            </w:r>
          </w:p>
        </w:tc>
        <w:tc>
          <w:tcPr>
            <w:tcW w:w="2179" w:type="dxa"/>
            <w:shd w:val="clear" w:color="auto" w:fill="auto"/>
          </w:tcPr>
          <w:p w:rsidR="00777AA3" w:rsidRPr="00777AA3" w:rsidRDefault="00777AA3" w:rsidP="00777AA3">
            <w:pPr>
              <w:keepNext/>
              <w:ind w:firstLine="0"/>
            </w:pPr>
          </w:p>
        </w:tc>
        <w:tc>
          <w:tcPr>
            <w:tcW w:w="2180" w:type="dxa"/>
            <w:shd w:val="clear" w:color="auto" w:fill="auto"/>
          </w:tcPr>
          <w:p w:rsidR="00777AA3" w:rsidRPr="00777AA3" w:rsidRDefault="00777AA3" w:rsidP="00777AA3">
            <w:pPr>
              <w:keepNext/>
              <w:ind w:firstLine="0"/>
            </w:pPr>
          </w:p>
        </w:tc>
      </w:tr>
    </w:tbl>
    <w:p w:rsidR="00777AA3" w:rsidRDefault="00777AA3" w:rsidP="00777AA3"/>
    <w:p w:rsidR="00777AA3" w:rsidRDefault="00777AA3" w:rsidP="00777AA3">
      <w:pPr>
        <w:jc w:val="center"/>
        <w:rPr>
          <w:b/>
        </w:rPr>
      </w:pPr>
      <w:r w:rsidRPr="00777AA3">
        <w:rPr>
          <w:b/>
        </w:rPr>
        <w:t>Total--109</w:t>
      </w:r>
    </w:p>
    <w:p w:rsidR="00777AA3" w:rsidRDefault="00777AA3" w:rsidP="00777AA3">
      <w:pPr>
        <w:jc w:val="center"/>
        <w:rPr>
          <w:b/>
        </w:rPr>
      </w:pPr>
    </w:p>
    <w:p w:rsidR="005E58CF" w:rsidRDefault="00777AA3" w:rsidP="00777AA3">
      <w:pPr>
        <w:ind w:firstLine="0"/>
      </w:pPr>
      <w:r w:rsidRPr="00777AA3">
        <w:t xml:space="preserve"> </w:t>
      </w:r>
    </w:p>
    <w:p w:rsidR="00777AA3" w:rsidRDefault="005E58CF" w:rsidP="00777AA3">
      <w:pPr>
        <w:ind w:firstLine="0"/>
      </w:pPr>
      <w:r>
        <w:br w:type="page"/>
      </w:r>
      <w:r>
        <w:tab/>
      </w:r>
      <w:r w:rsidR="00777AA3">
        <w:t>Those who voted in the negative are:</w:t>
      </w:r>
    </w:p>
    <w:p w:rsidR="00777AA3" w:rsidRDefault="00777AA3" w:rsidP="00777AA3"/>
    <w:p w:rsidR="00777AA3" w:rsidRDefault="00777AA3" w:rsidP="00777AA3">
      <w:pPr>
        <w:jc w:val="center"/>
        <w:rPr>
          <w:b/>
        </w:rPr>
      </w:pPr>
      <w:r w:rsidRPr="00777AA3">
        <w:rPr>
          <w:b/>
        </w:rPr>
        <w:t>Total--0</w:t>
      </w:r>
      <w:bookmarkStart w:id="93" w:name="vote_end165"/>
      <w:bookmarkEnd w:id="93"/>
    </w:p>
    <w:p w:rsidR="005E58CF" w:rsidRDefault="005E58CF" w:rsidP="00777AA3"/>
    <w:p w:rsidR="00777AA3" w:rsidRDefault="00777AA3" w:rsidP="00777AA3">
      <w:r>
        <w:t>The Concurrent Resolution was adopted and sent to the Senate.</w:t>
      </w:r>
    </w:p>
    <w:p w:rsidR="00777AA3" w:rsidRDefault="00777AA3" w:rsidP="00777AA3"/>
    <w:p w:rsidR="00777AA3" w:rsidRDefault="00777AA3" w:rsidP="00777AA3">
      <w:pPr>
        <w:keepNext/>
        <w:jc w:val="center"/>
        <w:rPr>
          <w:b/>
        </w:rPr>
      </w:pPr>
      <w:r w:rsidRPr="00777AA3">
        <w:rPr>
          <w:b/>
        </w:rPr>
        <w:t>HOUSE RESOLUTION</w:t>
      </w:r>
    </w:p>
    <w:p w:rsidR="00777AA3" w:rsidRDefault="00777AA3" w:rsidP="00777AA3">
      <w:pPr>
        <w:keepNext/>
      </w:pPr>
      <w:r>
        <w:t>The following was introduced:</w:t>
      </w:r>
    </w:p>
    <w:p w:rsidR="00777AA3" w:rsidRDefault="00777AA3" w:rsidP="00777AA3">
      <w:pPr>
        <w:keepNext/>
      </w:pPr>
      <w:bookmarkStart w:id="94" w:name="include_clip_start_168"/>
      <w:bookmarkEnd w:id="94"/>
    </w:p>
    <w:p w:rsidR="00777AA3" w:rsidRDefault="00777AA3" w:rsidP="00777AA3">
      <w:r>
        <w:t>H. 4196 -- Reps. Dillard and Butler Garrick: A HOUSE RESOLUTION TO RECOGNIZE AND HONOR ALPHA KAPPA ALPHA SORORITY FOR ITS PHILANTHROPIC WORK, AND TO DECLARE THURSDAY, MAY 12, 2011, "ALPHA KAPPA ALPHA DAY" AT THE SOUTH CAROLINA STATE HOUSE.</w:t>
      </w:r>
    </w:p>
    <w:p w:rsidR="00777AA3" w:rsidRDefault="00777AA3" w:rsidP="00777AA3">
      <w:bookmarkStart w:id="95" w:name="include_clip_end_168"/>
      <w:bookmarkEnd w:id="95"/>
    </w:p>
    <w:p w:rsidR="00777AA3" w:rsidRDefault="00777AA3" w:rsidP="00777AA3">
      <w:r>
        <w:t>The Resolution was adopted.</w:t>
      </w:r>
    </w:p>
    <w:p w:rsidR="00777AA3" w:rsidRDefault="00777AA3" w:rsidP="00777AA3"/>
    <w:p w:rsidR="00777AA3" w:rsidRDefault="00777AA3" w:rsidP="00777AA3">
      <w:pPr>
        <w:keepNext/>
        <w:jc w:val="center"/>
        <w:rPr>
          <w:b/>
        </w:rPr>
      </w:pPr>
      <w:r w:rsidRPr="00777AA3">
        <w:rPr>
          <w:b/>
        </w:rPr>
        <w:t>HOUSE RESOLUTION</w:t>
      </w:r>
    </w:p>
    <w:p w:rsidR="00777AA3" w:rsidRDefault="00777AA3" w:rsidP="00777AA3">
      <w:pPr>
        <w:keepNext/>
      </w:pPr>
      <w:r>
        <w:t>The following was introduced:</w:t>
      </w:r>
    </w:p>
    <w:p w:rsidR="00777AA3" w:rsidRDefault="00777AA3" w:rsidP="00777AA3">
      <w:pPr>
        <w:keepNext/>
      </w:pPr>
      <w:bookmarkStart w:id="96" w:name="include_clip_start_171"/>
      <w:bookmarkEnd w:id="96"/>
    </w:p>
    <w:p w:rsidR="00777AA3" w:rsidRDefault="00777AA3" w:rsidP="00777AA3">
      <w:pPr>
        <w:keepNext/>
      </w:pPr>
      <w:r>
        <w:t>H. 4197 -- Rep. Cobb-Hunter: A HOUSE RESOLUTION TO AUTHORIZE THE ANNUAL YOUTH LEGISLATIVE CONFERENCE TO USE THE HOUSE CHAMBER ON MONDAY, SEPTEMBER 26, 2011, FROM 9:00 A.M. TO 12:00 NOON FOR ITS ANNUAL MOCK SESSION.</w:t>
      </w:r>
    </w:p>
    <w:p w:rsidR="00777AA3" w:rsidRDefault="00777AA3" w:rsidP="00777AA3">
      <w:bookmarkStart w:id="97" w:name="include_clip_end_171"/>
      <w:bookmarkEnd w:id="97"/>
      <w:r>
        <w:t>The Resolution was ordered referred to the Committee on Invitations and Memorial Resolutions.</w:t>
      </w:r>
    </w:p>
    <w:p w:rsidR="00777AA3" w:rsidRDefault="00777AA3" w:rsidP="00777AA3"/>
    <w:p w:rsidR="00777AA3" w:rsidRDefault="00777AA3" w:rsidP="00777AA3">
      <w:pPr>
        <w:keepNext/>
        <w:jc w:val="center"/>
        <w:rPr>
          <w:b/>
        </w:rPr>
      </w:pPr>
      <w:r w:rsidRPr="00777AA3">
        <w:rPr>
          <w:b/>
        </w:rPr>
        <w:t>SPEAKER IN CHAIR</w:t>
      </w:r>
    </w:p>
    <w:p w:rsidR="00777AA3" w:rsidRDefault="00777AA3" w:rsidP="00777AA3"/>
    <w:p w:rsidR="00777AA3" w:rsidRDefault="00777AA3" w:rsidP="00777AA3">
      <w:pPr>
        <w:keepNext/>
        <w:jc w:val="center"/>
        <w:rPr>
          <w:b/>
        </w:rPr>
      </w:pPr>
      <w:r w:rsidRPr="00777AA3">
        <w:rPr>
          <w:b/>
        </w:rPr>
        <w:t>MOTION PERIOD</w:t>
      </w:r>
    </w:p>
    <w:p w:rsidR="00777AA3" w:rsidRDefault="00777AA3" w:rsidP="00777AA3">
      <w:r>
        <w:t>The motion period was dispensed with on motion of Rep. YOUNG.</w:t>
      </w:r>
    </w:p>
    <w:p w:rsidR="00777AA3" w:rsidRDefault="00777AA3" w:rsidP="00777AA3"/>
    <w:p w:rsidR="00777AA3" w:rsidRDefault="00777AA3" w:rsidP="00777AA3">
      <w:pPr>
        <w:keepNext/>
        <w:jc w:val="center"/>
        <w:rPr>
          <w:b/>
        </w:rPr>
      </w:pPr>
      <w:r w:rsidRPr="00777AA3">
        <w:rPr>
          <w:b/>
        </w:rPr>
        <w:t>H. 3028--DEBATE ADJOURNED</w:t>
      </w:r>
    </w:p>
    <w:p w:rsidR="00777AA3" w:rsidRDefault="00777AA3" w:rsidP="00777AA3">
      <w:pPr>
        <w:keepNext/>
      </w:pPr>
      <w:r>
        <w:t xml:space="preserve">Rep. WHITMIRE moved to adjourn debate upon the following Bill until Wednesday, May 11, which was adopted:  </w:t>
      </w:r>
    </w:p>
    <w:p w:rsidR="00777AA3" w:rsidRDefault="00777AA3" w:rsidP="00777AA3">
      <w:pPr>
        <w:keepNext/>
      </w:pPr>
      <w:bookmarkStart w:id="98" w:name="include_clip_start_177"/>
      <w:bookmarkEnd w:id="98"/>
    </w:p>
    <w:p w:rsidR="00777AA3" w:rsidRDefault="00777AA3" w:rsidP="00777AA3">
      <w:r>
        <w:t>H. 3028 -- Reps. Clemmons, Taylor, Clyburn and Long: A BILL TO AMEND SECTION 59-26-40, AS AMENDED, CODE OF LAWS OF SOUTH CAROLINA, 1976, RELATING TO INDUCTION, ANNUAL, AND CONTINUING CONTRACTS FOR TEACHERS, SO AS TO INCREASE THE INDUCTION CONTRACT PERIOD FROM ONE YEAR TO FIVE YEARS.</w:t>
      </w:r>
    </w:p>
    <w:p w:rsidR="00777AA3" w:rsidRDefault="00777AA3" w:rsidP="00777AA3">
      <w:bookmarkStart w:id="99" w:name="include_clip_end_177"/>
      <w:bookmarkEnd w:id="99"/>
    </w:p>
    <w:p w:rsidR="00777AA3" w:rsidRDefault="00777AA3" w:rsidP="00777AA3">
      <w:pPr>
        <w:keepNext/>
        <w:jc w:val="center"/>
        <w:rPr>
          <w:b/>
        </w:rPr>
      </w:pPr>
      <w:r w:rsidRPr="00777AA3">
        <w:rPr>
          <w:b/>
        </w:rPr>
        <w:t>H. 3498--DEBATE ADJOURNED</w:t>
      </w:r>
    </w:p>
    <w:p w:rsidR="00777AA3" w:rsidRDefault="00777AA3" w:rsidP="00777AA3">
      <w:pPr>
        <w:keepNext/>
      </w:pPr>
      <w:r>
        <w:t xml:space="preserve">Rep. HERBKERSMAN moved to adjourn debate upon the following Bill until Tuesday, May 17, which was adopted:  </w:t>
      </w:r>
    </w:p>
    <w:p w:rsidR="00777AA3" w:rsidRDefault="00777AA3" w:rsidP="00777AA3">
      <w:pPr>
        <w:keepNext/>
      </w:pPr>
      <w:bookmarkStart w:id="100" w:name="include_clip_start_179"/>
      <w:bookmarkEnd w:id="100"/>
    </w:p>
    <w:p w:rsidR="00777AA3" w:rsidRDefault="00777AA3" w:rsidP="00777AA3">
      <w:r>
        <w:t>H. 3498 -- Reps. Herbkersman, Brannon, McCoy, Young, Taylor, Clemmons, Loftis and Sandifer: A BILL TO AMEND THE CODE OF LAWS OF SOUTH CAROLINA, 1976, BY ADDING SECTION 70 TO CHAPTER 61, TITLE 38, TO DECLARE THAT THE COURTS OF SOUTH CAROLINA SHALL CONSIDER CERTAIN PUBLIC POLICY LIMITATIONS AND INTERPRETATIONS IN LANGUAGE IN PAST, PRESENT, AND FUTURE CONTRACTS ISSUED TO CONSTRUCTION PROFESSIONALS.</w:t>
      </w:r>
    </w:p>
    <w:p w:rsidR="00777AA3" w:rsidRDefault="00777AA3" w:rsidP="00777AA3">
      <w:bookmarkStart w:id="101" w:name="include_clip_end_179"/>
      <w:bookmarkEnd w:id="101"/>
    </w:p>
    <w:p w:rsidR="00777AA3" w:rsidRDefault="00777AA3" w:rsidP="00777AA3">
      <w:pPr>
        <w:keepNext/>
        <w:jc w:val="center"/>
        <w:rPr>
          <w:b/>
        </w:rPr>
      </w:pPr>
      <w:r w:rsidRPr="00777AA3">
        <w:rPr>
          <w:b/>
        </w:rPr>
        <w:t>H. 3164--REQUESTS FOR DEBATE WITHDRAWN, REQUESTS FOR DEBATE, AMENDED AND DEBATE ADJOURNED</w:t>
      </w:r>
    </w:p>
    <w:p w:rsidR="00777AA3" w:rsidRDefault="00777AA3" w:rsidP="00777AA3">
      <w:pPr>
        <w:keepNext/>
      </w:pPr>
      <w:r>
        <w:t>The following Bill was taken up:</w:t>
      </w:r>
    </w:p>
    <w:p w:rsidR="00777AA3" w:rsidRDefault="00777AA3" w:rsidP="00777AA3">
      <w:pPr>
        <w:keepNext/>
      </w:pPr>
      <w:bookmarkStart w:id="102" w:name="include_clip_start_181"/>
      <w:bookmarkEnd w:id="102"/>
    </w:p>
    <w:p w:rsidR="00777AA3" w:rsidRDefault="00777AA3" w:rsidP="00777AA3">
      <w:r>
        <w:t>H. 3164 -- Reps. Young, G. R. Smith, Taylor, Forrester, Patrick, Bowers, Brannon and Clemmons: A BILL TO AMEND SECTION 56-1-176, CODE OF LAWS OF SOUTH CAROLINA, 1976, RELATING TO SCHOOL ATTENDANCE CONDITIONS ASSOCIATED WITH THE ISSUANCE OF CONDITIONAL AND SPECIAL RESTRICTED DRIVER'S LICENSES, SO AS TO PROVIDE THAT THESE AND ADDITIONAL CONDITIONS SHALL APPLY TO THE ISSUANCE OR REINSTATEMENT OF A BEGINNER'S PERMIT, CONDITIONAL DRIVER'S LICENSE, SPECIAL RESTRICTED DRIVER'S LICENSE, AND A REGULAR DRIVER'S LICENSE ISSUED TO A PERSON LESS THAN EIGHTEEN YEARS OF AGE; BY ADDING SECTION 56-1-177 SO AS TO PROVIDE THAT A MINOR'S PRIVILEGE TO DRIVE MUST BE SUSPENDED UNDER CERTAIN CIRCUMSTANCES; AND BY ADDING SECTION 56-1-46 SO AS TO PROVIDE A PENALTY FOR A PERSON WHO DRIVES A MOTOR VEHICLE WHEN HIS LICENSE TO DRIVE HAS BEEN SUSPENDED, CANCELLED, REVOKED, OR DENIED PURSUANT TO CERTAIN PROVISIONS.</w:t>
      </w:r>
    </w:p>
    <w:p w:rsidR="00777AA3" w:rsidRDefault="00777AA3" w:rsidP="00777AA3"/>
    <w:p w:rsidR="00777AA3" w:rsidRPr="00155F3D" w:rsidRDefault="00777AA3" w:rsidP="00777AA3">
      <w:r w:rsidRPr="00155F3D">
        <w:t>Reps. YOUNG, GOVAN, MITCHELL, R.</w:t>
      </w:r>
      <w:r w:rsidR="009B651C">
        <w:t xml:space="preserve"> L.</w:t>
      </w:r>
      <w:r w:rsidRPr="00155F3D">
        <w:t xml:space="preserve"> BROWN, BEDINGFIELD </w:t>
      </w:r>
      <w:r w:rsidR="005E58CF">
        <w:t>and J</w:t>
      </w:r>
      <w:r w:rsidRPr="00155F3D">
        <w:t>. M. NEAL proposed the following Amendment No. 1 (COUNCIL\SWB\6173CM11), which was adopted:</w:t>
      </w:r>
    </w:p>
    <w:p w:rsidR="00777AA3" w:rsidRPr="00155F3D" w:rsidRDefault="00777AA3" w:rsidP="00777AA3">
      <w:r w:rsidRPr="00155F3D">
        <w:t>Amend the bill, as and if amended, Section 56</w:t>
      </w:r>
      <w:r w:rsidRPr="00155F3D">
        <w:noBreakHyphen/>
        <w:t>1</w:t>
      </w:r>
      <w:r w:rsidRPr="00155F3D">
        <w:noBreakHyphen/>
        <w:t xml:space="preserve">176(B), as contained in SECTION 1, by inserting after the period on line 26, page 1: </w:t>
      </w:r>
    </w:p>
    <w:p w:rsidR="00777AA3" w:rsidRPr="00155F3D" w:rsidRDefault="00777AA3" w:rsidP="00777AA3">
      <w:r w:rsidRPr="00155F3D">
        <w:t>/</w:t>
      </w:r>
      <w:r w:rsidRPr="00155F3D">
        <w:tab/>
      </w:r>
      <w:r w:rsidRPr="00155F3D">
        <w:rPr>
          <w:u w:val="single"/>
        </w:rPr>
        <w:t>By applying for a license, the parent, or guardian, or both, consents to the release of attendance information to the department.  The department shall include the consent language on its application form.</w:t>
      </w:r>
      <w:r w:rsidRPr="00155F3D">
        <w:t xml:space="preserve"> /</w:t>
      </w:r>
    </w:p>
    <w:p w:rsidR="00777AA3" w:rsidRPr="00155F3D" w:rsidRDefault="00777AA3" w:rsidP="00777AA3">
      <w:r w:rsidRPr="00155F3D">
        <w:t xml:space="preserve">Amend the </w:t>
      </w:r>
      <w:r w:rsidR="009B651C">
        <w:t>b</w:t>
      </w:r>
      <w:r w:rsidRPr="00155F3D">
        <w:t>ill further, Section 56</w:t>
      </w:r>
      <w:r w:rsidRPr="00155F3D">
        <w:noBreakHyphen/>
        <w:t>1</w:t>
      </w:r>
      <w:r w:rsidRPr="00155F3D">
        <w:noBreakHyphen/>
        <w:t>176</w:t>
      </w:r>
      <w:r w:rsidRPr="00155F3D">
        <w:rPr>
          <w:u w:val="single"/>
        </w:rPr>
        <w:t>(C)</w:t>
      </w:r>
      <w:r w:rsidRPr="00155F3D">
        <w:t>, as contained in SECTION 1, page 2, by deleting Section 56</w:t>
      </w:r>
      <w:r w:rsidRPr="00155F3D">
        <w:noBreakHyphen/>
        <w:t>1</w:t>
      </w:r>
      <w:r w:rsidRPr="00155F3D">
        <w:noBreakHyphen/>
        <w:t>176</w:t>
      </w:r>
      <w:r w:rsidRPr="00155F3D">
        <w:rPr>
          <w:u w:val="single"/>
        </w:rPr>
        <w:t>(C)</w:t>
      </w:r>
      <w:r w:rsidRPr="00155F3D">
        <w:t>, and inserting:</w:t>
      </w:r>
    </w:p>
    <w:p w:rsidR="00777AA3" w:rsidRPr="00155F3D" w:rsidRDefault="00777AA3" w:rsidP="00777AA3">
      <w:pPr>
        <w:rPr>
          <w:u w:color="000000" w:themeColor="text1"/>
        </w:rPr>
      </w:pPr>
      <w:r w:rsidRPr="00155F3D">
        <w:t>/</w:t>
      </w:r>
      <w:r w:rsidRPr="00155F3D">
        <w:tab/>
      </w:r>
      <w:r w:rsidRPr="00155F3D">
        <w:rPr>
          <w:u w:val="single"/>
        </w:rPr>
        <w:t>(C)</w:t>
      </w:r>
      <w:r w:rsidRPr="00155F3D">
        <w:tab/>
      </w:r>
      <w:r w:rsidRPr="00155F3D">
        <w:rPr>
          <w:u w:val="single" w:color="000000" w:themeColor="text1"/>
        </w:rPr>
        <w:t>Within twenty</w:t>
      </w:r>
      <w:r w:rsidRPr="00155F3D">
        <w:rPr>
          <w:u w:val="single" w:color="000000" w:themeColor="text1"/>
        </w:rPr>
        <w:noBreakHyphen/>
        <w:t>eight days of learning that an enrolled student who is at least fifteen but less than eighteen years of age has accumulated ten or more total unlawful absences, been expelled, or dropped out of school as provided for in Section 56</w:t>
      </w:r>
      <w:r w:rsidRPr="00155F3D">
        <w:rPr>
          <w:u w:val="single" w:color="000000" w:themeColor="text1"/>
        </w:rPr>
        <w:noBreakHyphen/>
        <w:t>1</w:t>
      </w:r>
      <w:r w:rsidRPr="00155F3D">
        <w:rPr>
          <w:u w:val="single" w:color="000000" w:themeColor="text1"/>
        </w:rPr>
        <w:noBreakHyphen/>
        <w:t>177, the board of trustees of the school district or its designee, the governing body of a private school, or an official of a home school association shall notify the Department of Motor Vehicles. This notification must be by an electronic method as determined by the Department of Motor Vehicles and the Department of Education. Nothing in this subsection should be construed to change the way or the frequency with which home school students or parents of home school students report a home school student’s attendance in an academic year.</w:t>
      </w:r>
      <w:r w:rsidRPr="00155F3D">
        <w:rPr>
          <w:u w:color="000000" w:themeColor="text1"/>
        </w:rPr>
        <w:t xml:space="preserve"> /</w:t>
      </w:r>
    </w:p>
    <w:p w:rsidR="00777AA3" w:rsidRPr="00155F3D" w:rsidRDefault="00777AA3" w:rsidP="00777AA3">
      <w:r w:rsidRPr="00155F3D">
        <w:t>Amend the bill further, Section 56</w:t>
      </w:r>
      <w:r w:rsidRPr="00155F3D">
        <w:noBreakHyphen/>
        <w:t>1</w:t>
      </w:r>
      <w:r w:rsidRPr="00155F3D">
        <w:noBreakHyphen/>
        <w:t>177(2)</w:t>
      </w:r>
      <w:r w:rsidR="009B651C">
        <w:t>,</w:t>
      </w:r>
      <w:r w:rsidRPr="00155F3D">
        <w:t xml:space="preserve"> as contained in SECTION 2, page 4, by deleting Section 56</w:t>
      </w:r>
      <w:r w:rsidRPr="00155F3D">
        <w:noBreakHyphen/>
        <w:t>1</w:t>
      </w:r>
      <w:r w:rsidRPr="00155F3D">
        <w:noBreakHyphen/>
        <w:t>177(2)</w:t>
      </w:r>
      <w:r w:rsidR="009B651C">
        <w:t>,</w:t>
      </w:r>
      <w:r w:rsidRPr="00155F3D">
        <w:t xml:space="preserve"> and inserting:</w:t>
      </w:r>
    </w:p>
    <w:p w:rsidR="00777AA3" w:rsidRPr="00155F3D" w:rsidRDefault="00777AA3" w:rsidP="00777AA3">
      <w:pPr>
        <w:rPr>
          <w:u w:color="000000" w:themeColor="text1"/>
        </w:rPr>
      </w:pPr>
      <w:r w:rsidRPr="00155F3D">
        <w:t>/</w:t>
      </w:r>
      <w:r w:rsidRPr="00155F3D">
        <w:tab/>
      </w:r>
      <w:r w:rsidRPr="00155F3D">
        <w:rPr>
          <w:u w:color="000000" w:themeColor="text1"/>
        </w:rPr>
        <w:t>(2)</w:t>
      </w:r>
      <w:r w:rsidRPr="00155F3D">
        <w:rPr>
          <w:u w:color="000000" w:themeColor="text1"/>
        </w:rPr>
        <w:tab/>
        <w:t>accumulated ten or more unlawful absences in the current academic year or ten or more unlawful absences in the previous academic semester. /</w:t>
      </w:r>
    </w:p>
    <w:p w:rsidR="00777AA3" w:rsidRPr="00155F3D" w:rsidRDefault="00777AA3" w:rsidP="00777AA3">
      <w:r w:rsidRPr="00155F3D">
        <w:t>Amend the bill further, as and if amended, by deleting on page 3, starting at line 3 through line 30, subsection (E) in its entirety and inserting:</w:t>
      </w:r>
    </w:p>
    <w:p w:rsidR="00777AA3" w:rsidRPr="00155F3D" w:rsidRDefault="00777AA3" w:rsidP="00777AA3">
      <w:pPr>
        <w:rPr>
          <w:u w:val="single" w:color="000000" w:themeColor="text1"/>
        </w:rPr>
      </w:pPr>
      <w:r w:rsidRPr="00155F3D">
        <w:rPr>
          <w:szCs w:val="52"/>
        </w:rPr>
        <w:t>/</w:t>
      </w:r>
      <w:r w:rsidRPr="00155F3D">
        <w:rPr>
          <w:szCs w:val="52"/>
          <w:u w:color="000000" w:themeColor="text1"/>
        </w:rPr>
        <w:tab/>
      </w:r>
      <w:r w:rsidRPr="00155F3D">
        <w:rPr>
          <w:szCs w:val="52"/>
          <w:u w:val="single" w:color="000000" w:themeColor="text1"/>
        </w:rPr>
        <w:t>(E)</w:t>
      </w:r>
      <w:r w:rsidRPr="00155F3D">
        <w:rPr>
          <w:szCs w:val="52"/>
          <w:u w:color="000000" w:themeColor="text1"/>
        </w:rPr>
        <w:tab/>
      </w:r>
      <w:r w:rsidRPr="00155F3D">
        <w:rPr>
          <w:szCs w:val="52"/>
          <w:u w:val="single" w:color="000000" w:themeColor="text1"/>
        </w:rPr>
        <w:t xml:space="preserve">Upon receipt of notice of suspension of the minor’s license and driving privileges, the minor student’s </w:t>
      </w:r>
      <w:r w:rsidRPr="00155F3D">
        <w:rPr>
          <w:szCs w:val="36"/>
          <w:u w:val="single" w:color="000000" w:themeColor="text1"/>
        </w:rPr>
        <w:t>parent or guardian or in a case where the parent or guardian is unavailable an advocate for the student may appeal the decision.  The notice must provide that a person aggrieved by</w:t>
      </w:r>
      <w:r w:rsidRPr="00155F3D">
        <w:rPr>
          <w:szCs w:val="52"/>
          <w:u w:val="single" w:color="000000" w:themeColor="text1"/>
        </w:rPr>
        <w:t xml:space="preserve"> </w:t>
      </w:r>
      <w:r w:rsidRPr="00155F3D">
        <w:rPr>
          <w:u w:val="single" w:color="000000" w:themeColor="text1"/>
        </w:rPr>
        <w:t>the department’s determination may file a request for a contested case hearing with the Office of Motor Vehicle Hearings in accordance with its rules of procedure.  The Office of Motor Vehicle Hearings has exclusive jurisdiction to conduct these hearings.  In such appeal, the student’s parent or guardian has the burden of demonstrating with clear and convincing evidence the need for a waiver as provided in this section.  A waiver of the requirements of this section may be granted by the Office of Motor Vehicle Hearings if the student has a personal or family hardship that requires that the student have a driver’s license.  For purposes of this section, a personal or family hardship means:</w:t>
      </w:r>
    </w:p>
    <w:p w:rsidR="00777AA3" w:rsidRPr="00155F3D" w:rsidRDefault="00777AA3" w:rsidP="00777AA3">
      <w:pPr>
        <w:rPr>
          <w:u w:val="single" w:color="000000" w:themeColor="text1"/>
        </w:rPr>
      </w:pPr>
      <w:r w:rsidRPr="00155F3D">
        <w:rPr>
          <w:u w:color="000000" w:themeColor="text1"/>
        </w:rPr>
        <w:tab/>
      </w:r>
      <w:r w:rsidRPr="00155F3D">
        <w:rPr>
          <w:u w:color="000000" w:themeColor="text1"/>
        </w:rPr>
        <w:tab/>
      </w:r>
      <w:r w:rsidRPr="00155F3D">
        <w:rPr>
          <w:u w:val="single" w:color="000000" w:themeColor="text1"/>
        </w:rPr>
        <w:t>(1)</w:t>
      </w:r>
      <w:r w:rsidRPr="00155F3D">
        <w:rPr>
          <w:u w:color="000000" w:themeColor="text1"/>
        </w:rPr>
        <w:tab/>
      </w:r>
      <w:r w:rsidRPr="00155F3D">
        <w:rPr>
          <w:u w:val="single" w:color="000000" w:themeColor="text1"/>
        </w:rPr>
        <w:t>a medical condition of the student or a member of his immediate family that requires that he maintain a driver’s license to receive or transport an immediate family member or the student for treatment; or</w:t>
      </w:r>
    </w:p>
    <w:p w:rsidR="00777AA3" w:rsidRPr="00155F3D" w:rsidRDefault="00777AA3" w:rsidP="00777AA3">
      <w:pPr>
        <w:rPr>
          <w:u w:val="single" w:color="000000" w:themeColor="text1"/>
        </w:rPr>
      </w:pPr>
      <w:r w:rsidRPr="00155F3D">
        <w:rPr>
          <w:u w:color="000000" w:themeColor="text1"/>
        </w:rPr>
        <w:tab/>
      </w:r>
      <w:r w:rsidRPr="00155F3D">
        <w:rPr>
          <w:u w:color="000000" w:themeColor="text1"/>
        </w:rPr>
        <w:tab/>
      </w:r>
      <w:r w:rsidRPr="00155F3D">
        <w:rPr>
          <w:u w:val="single" w:color="000000" w:themeColor="text1"/>
        </w:rPr>
        <w:t>(2)</w:t>
      </w:r>
      <w:r w:rsidRPr="00155F3D">
        <w:rPr>
          <w:u w:color="000000" w:themeColor="text1"/>
        </w:rPr>
        <w:tab/>
      </w:r>
      <w:r w:rsidRPr="00155F3D">
        <w:rPr>
          <w:u w:val="single" w:color="000000" w:themeColor="text1"/>
        </w:rPr>
        <w:t>employment requiring the student to maintain a driver’s license to support himself or his immediate family. Additionally, a waiver must be granted if the student is seventeen years old, and it can be shown by clear and convincing evidence that the student has joined a branch of the United States Armed Forces, active or reserve.</w:t>
      </w:r>
    </w:p>
    <w:p w:rsidR="00777AA3" w:rsidRPr="00155F3D" w:rsidRDefault="00777AA3" w:rsidP="00777AA3">
      <w:pPr>
        <w:rPr>
          <w:u w:color="000000" w:themeColor="text1"/>
        </w:rPr>
      </w:pPr>
      <w:r w:rsidRPr="00155F3D">
        <w:rPr>
          <w:u w:val="single" w:color="000000" w:themeColor="text1"/>
        </w:rPr>
        <w:t>The filing of an appeal does not stay the suspension until a final decision is issued on appeal.  The Office of Motor Vehicle Hearings shall notify the appropriate school district, governing body of a private school, or official of a home school association when an appeal decision results in the granting of a waiver of the provisions of Section 56</w:t>
      </w:r>
      <w:r w:rsidRPr="00155F3D">
        <w:rPr>
          <w:u w:val="single" w:color="000000" w:themeColor="text1"/>
        </w:rPr>
        <w:noBreakHyphen/>
        <w:t>1</w:t>
      </w:r>
      <w:r w:rsidRPr="00155F3D">
        <w:rPr>
          <w:u w:val="single" w:color="000000" w:themeColor="text1"/>
        </w:rPr>
        <w:noBreakHyphen/>
        <w:t>177.  An appeal from the determination of the Office of Motor Vehicle Hearings must be to the Administrative Law Court.</w:t>
      </w:r>
      <w:r w:rsidRPr="00155F3D">
        <w:rPr>
          <w:u w:color="000000" w:themeColor="text1"/>
        </w:rPr>
        <w:t xml:space="preserve"> /</w:t>
      </w:r>
    </w:p>
    <w:p w:rsidR="00777AA3" w:rsidRPr="00155F3D" w:rsidRDefault="00777AA3" w:rsidP="00777AA3">
      <w:r w:rsidRPr="00155F3D">
        <w:t>Amend the bill further</w:t>
      </w:r>
      <w:r w:rsidR="009B651C">
        <w:t>,</w:t>
      </w:r>
      <w:r w:rsidRPr="00155F3D">
        <w:t xml:space="preserve"> by adding an appropriately numbered SECTION to read:</w:t>
      </w:r>
    </w:p>
    <w:p w:rsidR="00777AA3" w:rsidRPr="00155F3D" w:rsidRDefault="00777AA3" w:rsidP="00777AA3">
      <w:r w:rsidRPr="00155F3D">
        <w:t>/ SECTION</w:t>
      </w:r>
      <w:r w:rsidRPr="00155F3D">
        <w:tab/>
        <w:t>___.</w:t>
      </w:r>
      <w:r w:rsidRPr="00155F3D">
        <w:tab/>
        <w:t>Section 59</w:t>
      </w:r>
      <w:r w:rsidRPr="00155F3D">
        <w:noBreakHyphen/>
        <w:t>1</w:t>
      </w:r>
      <w:r w:rsidRPr="00155F3D">
        <w:noBreakHyphen/>
        <w:t>396 of the 1976 Code, as added by Act 273 of 2010, is amended by adding a subsection at the end to read:</w:t>
      </w:r>
    </w:p>
    <w:p w:rsidR="00777AA3" w:rsidRPr="00155F3D" w:rsidRDefault="00777AA3" w:rsidP="00777AA3">
      <w:r w:rsidRPr="00155F3D">
        <w:tab/>
        <w:t>“(E)</w:t>
      </w:r>
      <w:r w:rsidRPr="00155F3D">
        <w:tab/>
        <w:t>The provisions of this section do not apply to a person whose license is suspended pursuant to Section 56</w:t>
      </w:r>
      <w:r w:rsidRPr="00155F3D">
        <w:noBreakHyphen/>
        <w:t>1</w:t>
      </w:r>
      <w:r w:rsidRPr="00155F3D">
        <w:noBreakHyphen/>
        <w:t>176.” /</w:t>
      </w:r>
    </w:p>
    <w:p w:rsidR="00777AA3" w:rsidRPr="00155F3D" w:rsidRDefault="00777AA3" w:rsidP="00777AA3">
      <w:r w:rsidRPr="00155F3D">
        <w:t>Amend the bill further, as and if amended, by deleting SECTION 6 in its entirety and inserting:</w:t>
      </w:r>
    </w:p>
    <w:p w:rsidR="00777AA3" w:rsidRPr="00155F3D" w:rsidRDefault="00777AA3" w:rsidP="00777AA3">
      <w:r w:rsidRPr="00155F3D">
        <w:t>/ SECTION</w:t>
      </w:r>
      <w:r w:rsidRPr="00155F3D">
        <w:tab/>
        <w:t>6.</w:t>
      </w:r>
      <w:r w:rsidRPr="00155F3D">
        <w:tab/>
        <w:t>This act takes effect on August 1, 2013. /</w:t>
      </w:r>
    </w:p>
    <w:p w:rsidR="00777AA3" w:rsidRPr="00155F3D" w:rsidRDefault="00777AA3" w:rsidP="00777AA3">
      <w:r w:rsidRPr="00155F3D">
        <w:t>Renumber sections to conform.</w:t>
      </w:r>
    </w:p>
    <w:p w:rsidR="00777AA3" w:rsidRDefault="00777AA3" w:rsidP="00777AA3">
      <w:r w:rsidRPr="00155F3D">
        <w:t>Amend title to conform.</w:t>
      </w:r>
    </w:p>
    <w:p w:rsidR="00777AA3" w:rsidRDefault="00777AA3" w:rsidP="00777AA3"/>
    <w:p w:rsidR="00777AA3" w:rsidRDefault="00777AA3" w:rsidP="00777AA3">
      <w:r>
        <w:t>Rep. YOUNG explained the amendment.</w:t>
      </w:r>
    </w:p>
    <w:p w:rsidR="00777AA3" w:rsidRDefault="00777AA3" w:rsidP="00777AA3"/>
    <w:p w:rsidR="00777AA3" w:rsidRDefault="00777AA3" w:rsidP="00777AA3">
      <w:r>
        <w:t>Rep. HIOTT moved to adjourn debate on the Bill.</w:t>
      </w:r>
    </w:p>
    <w:p w:rsidR="00777AA3" w:rsidRDefault="00777AA3" w:rsidP="00777AA3">
      <w:r>
        <w:t xml:space="preserve">Rep. YOUNG moved to table the motion.  </w:t>
      </w:r>
    </w:p>
    <w:p w:rsidR="00777AA3" w:rsidRDefault="00777AA3" w:rsidP="00777AA3"/>
    <w:p w:rsidR="00777AA3" w:rsidRDefault="005E58CF" w:rsidP="00777AA3">
      <w:r>
        <w:br w:type="page"/>
      </w:r>
      <w:r w:rsidR="00777AA3">
        <w:t>Rep. KING demanded the yeas and nays which were taken, resulting as follows:</w:t>
      </w:r>
    </w:p>
    <w:p w:rsidR="00777AA3" w:rsidRDefault="00777AA3" w:rsidP="00777AA3">
      <w:pPr>
        <w:jc w:val="center"/>
      </w:pPr>
      <w:bookmarkStart w:id="103" w:name="vote_start186"/>
      <w:bookmarkEnd w:id="103"/>
      <w:r>
        <w:t>Yeas 68; Nays 37</w:t>
      </w:r>
    </w:p>
    <w:p w:rsidR="00777AA3" w:rsidRDefault="00777AA3" w:rsidP="00777AA3">
      <w:pPr>
        <w:jc w:val="center"/>
      </w:pPr>
    </w:p>
    <w:p w:rsidR="00777AA3" w:rsidRDefault="00777AA3" w:rsidP="00777A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77AA3" w:rsidRPr="00777AA3" w:rsidTr="00777AA3">
        <w:tc>
          <w:tcPr>
            <w:tcW w:w="2179" w:type="dxa"/>
            <w:shd w:val="clear" w:color="auto" w:fill="auto"/>
          </w:tcPr>
          <w:p w:rsidR="00777AA3" w:rsidRPr="00777AA3" w:rsidRDefault="00777AA3" w:rsidP="00777AA3">
            <w:pPr>
              <w:keepNext/>
              <w:ind w:firstLine="0"/>
            </w:pPr>
            <w:r>
              <w:t>Allison</w:t>
            </w:r>
          </w:p>
        </w:tc>
        <w:tc>
          <w:tcPr>
            <w:tcW w:w="2179" w:type="dxa"/>
            <w:shd w:val="clear" w:color="auto" w:fill="auto"/>
          </w:tcPr>
          <w:p w:rsidR="00777AA3" w:rsidRPr="00777AA3" w:rsidRDefault="00777AA3" w:rsidP="00777AA3">
            <w:pPr>
              <w:keepNext/>
              <w:ind w:firstLine="0"/>
            </w:pPr>
            <w:r>
              <w:t>Atwater</w:t>
            </w:r>
          </w:p>
        </w:tc>
        <w:tc>
          <w:tcPr>
            <w:tcW w:w="2180" w:type="dxa"/>
            <w:shd w:val="clear" w:color="auto" w:fill="auto"/>
          </w:tcPr>
          <w:p w:rsidR="00777AA3" w:rsidRPr="00777AA3" w:rsidRDefault="00777AA3" w:rsidP="00777AA3">
            <w:pPr>
              <w:keepNext/>
              <w:ind w:firstLine="0"/>
            </w:pPr>
            <w:r>
              <w:t>Ballentine</w:t>
            </w:r>
          </w:p>
        </w:tc>
      </w:tr>
      <w:tr w:rsidR="00777AA3" w:rsidRPr="00777AA3" w:rsidTr="00777AA3">
        <w:tc>
          <w:tcPr>
            <w:tcW w:w="2179" w:type="dxa"/>
            <w:shd w:val="clear" w:color="auto" w:fill="auto"/>
          </w:tcPr>
          <w:p w:rsidR="00777AA3" w:rsidRPr="00777AA3" w:rsidRDefault="00777AA3" w:rsidP="00777AA3">
            <w:pPr>
              <w:ind w:firstLine="0"/>
            </w:pPr>
            <w:r>
              <w:t>Bannister</w:t>
            </w:r>
          </w:p>
        </w:tc>
        <w:tc>
          <w:tcPr>
            <w:tcW w:w="2179" w:type="dxa"/>
            <w:shd w:val="clear" w:color="auto" w:fill="auto"/>
          </w:tcPr>
          <w:p w:rsidR="00777AA3" w:rsidRPr="00777AA3" w:rsidRDefault="00777AA3" w:rsidP="00777AA3">
            <w:pPr>
              <w:ind w:firstLine="0"/>
            </w:pPr>
            <w:r>
              <w:t>Barfield</w:t>
            </w:r>
          </w:p>
        </w:tc>
        <w:tc>
          <w:tcPr>
            <w:tcW w:w="2180" w:type="dxa"/>
            <w:shd w:val="clear" w:color="auto" w:fill="auto"/>
          </w:tcPr>
          <w:p w:rsidR="00777AA3" w:rsidRPr="00777AA3" w:rsidRDefault="00777AA3" w:rsidP="00777AA3">
            <w:pPr>
              <w:ind w:firstLine="0"/>
            </w:pPr>
            <w:r>
              <w:t>Bingham</w:t>
            </w:r>
          </w:p>
        </w:tc>
      </w:tr>
      <w:tr w:rsidR="00777AA3" w:rsidRPr="00777AA3" w:rsidTr="00777AA3">
        <w:tc>
          <w:tcPr>
            <w:tcW w:w="2179" w:type="dxa"/>
            <w:shd w:val="clear" w:color="auto" w:fill="auto"/>
          </w:tcPr>
          <w:p w:rsidR="00777AA3" w:rsidRPr="00777AA3" w:rsidRDefault="00777AA3" w:rsidP="00777AA3">
            <w:pPr>
              <w:ind w:firstLine="0"/>
            </w:pPr>
            <w:r>
              <w:t>Bowen</w:t>
            </w:r>
          </w:p>
        </w:tc>
        <w:tc>
          <w:tcPr>
            <w:tcW w:w="2179" w:type="dxa"/>
            <w:shd w:val="clear" w:color="auto" w:fill="auto"/>
          </w:tcPr>
          <w:p w:rsidR="00777AA3" w:rsidRPr="00777AA3" w:rsidRDefault="00777AA3" w:rsidP="00777AA3">
            <w:pPr>
              <w:ind w:firstLine="0"/>
            </w:pPr>
            <w:r>
              <w:t>Bowers</w:t>
            </w:r>
          </w:p>
        </w:tc>
        <w:tc>
          <w:tcPr>
            <w:tcW w:w="2180" w:type="dxa"/>
            <w:shd w:val="clear" w:color="auto" w:fill="auto"/>
          </w:tcPr>
          <w:p w:rsidR="00777AA3" w:rsidRPr="00777AA3" w:rsidRDefault="00777AA3" w:rsidP="00777AA3">
            <w:pPr>
              <w:ind w:firstLine="0"/>
            </w:pPr>
            <w:r>
              <w:t>Brady</w:t>
            </w:r>
          </w:p>
        </w:tc>
      </w:tr>
      <w:tr w:rsidR="00777AA3" w:rsidRPr="00777AA3" w:rsidTr="00777AA3">
        <w:tc>
          <w:tcPr>
            <w:tcW w:w="2179" w:type="dxa"/>
            <w:shd w:val="clear" w:color="auto" w:fill="auto"/>
          </w:tcPr>
          <w:p w:rsidR="00777AA3" w:rsidRPr="00777AA3" w:rsidRDefault="00777AA3" w:rsidP="00777AA3">
            <w:pPr>
              <w:ind w:firstLine="0"/>
            </w:pPr>
            <w:r>
              <w:t>Branham</w:t>
            </w:r>
          </w:p>
        </w:tc>
        <w:tc>
          <w:tcPr>
            <w:tcW w:w="2179" w:type="dxa"/>
            <w:shd w:val="clear" w:color="auto" w:fill="auto"/>
          </w:tcPr>
          <w:p w:rsidR="00777AA3" w:rsidRPr="00777AA3" w:rsidRDefault="00777AA3" w:rsidP="00777AA3">
            <w:pPr>
              <w:ind w:firstLine="0"/>
            </w:pPr>
            <w:r>
              <w:t>Brannon</w:t>
            </w:r>
          </w:p>
        </w:tc>
        <w:tc>
          <w:tcPr>
            <w:tcW w:w="2180" w:type="dxa"/>
            <w:shd w:val="clear" w:color="auto" w:fill="auto"/>
          </w:tcPr>
          <w:p w:rsidR="00777AA3" w:rsidRPr="00777AA3" w:rsidRDefault="00777AA3" w:rsidP="00777AA3">
            <w:pPr>
              <w:ind w:firstLine="0"/>
            </w:pPr>
            <w:r>
              <w:t>Chumley</w:t>
            </w:r>
          </w:p>
        </w:tc>
      </w:tr>
      <w:tr w:rsidR="00777AA3" w:rsidRPr="00777AA3" w:rsidTr="00777AA3">
        <w:tc>
          <w:tcPr>
            <w:tcW w:w="2179" w:type="dxa"/>
            <w:shd w:val="clear" w:color="auto" w:fill="auto"/>
          </w:tcPr>
          <w:p w:rsidR="00777AA3" w:rsidRPr="00777AA3" w:rsidRDefault="00777AA3" w:rsidP="00777AA3">
            <w:pPr>
              <w:ind w:firstLine="0"/>
            </w:pPr>
            <w:r>
              <w:t>Clyburn</w:t>
            </w:r>
          </w:p>
        </w:tc>
        <w:tc>
          <w:tcPr>
            <w:tcW w:w="2179" w:type="dxa"/>
            <w:shd w:val="clear" w:color="auto" w:fill="auto"/>
          </w:tcPr>
          <w:p w:rsidR="00777AA3" w:rsidRPr="00777AA3" w:rsidRDefault="00777AA3" w:rsidP="00777AA3">
            <w:pPr>
              <w:ind w:firstLine="0"/>
            </w:pPr>
            <w:r>
              <w:t>Cole</w:t>
            </w:r>
          </w:p>
        </w:tc>
        <w:tc>
          <w:tcPr>
            <w:tcW w:w="2180" w:type="dxa"/>
            <w:shd w:val="clear" w:color="auto" w:fill="auto"/>
          </w:tcPr>
          <w:p w:rsidR="00777AA3" w:rsidRPr="00777AA3" w:rsidRDefault="00777AA3" w:rsidP="00777AA3">
            <w:pPr>
              <w:ind w:firstLine="0"/>
            </w:pPr>
            <w:r>
              <w:t>Cooper</w:t>
            </w:r>
          </w:p>
        </w:tc>
      </w:tr>
      <w:tr w:rsidR="00777AA3" w:rsidRPr="00777AA3" w:rsidTr="00777AA3">
        <w:tc>
          <w:tcPr>
            <w:tcW w:w="2179" w:type="dxa"/>
            <w:shd w:val="clear" w:color="auto" w:fill="auto"/>
          </w:tcPr>
          <w:p w:rsidR="00777AA3" w:rsidRPr="00777AA3" w:rsidRDefault="00777AA3" w:rsidP="00777AA3">
            <w:pPr>
              <w:ind w:firstLine="0"/>
            </w:pPr>
            <w:r>
              <w:t>Corbin</w:t>
            </w:r>
          </w:p>
        </w:tc>
        <w:tc>
          <w:tcPr>
            <w:tcW w:w="2179" w:type="dxa"/>
            <w:shd w:val="clear" w:color="auto" w:fill="auto"/>
          </w:tcPr>
          <w:p w:rsidR="00777AA3" w:rsidRPr="00777AA3" w:rsidRDefault="00777AA3" w:rsidP="00777AA3">
            <w:pPr>
              <w:ind w:firstLine="0"/>
            </w:pPr>
            <w:r>
              <w:t>Crosby</w:t>
            </w:r>
          </w:p>
        </w:tc>
        <w:tc>
          <w:tcPr>
            <w:tcW w:w="2180" w:type="dxa"/>
            <w:shd w:val="clear" w:color="auto" w:fill="auto"/>
          </w:tcPr>
          <w:p w:rsidR="00777AA3" w:rsidRPr="00777AA3" w:rsidRDefault="00777AA3" w:rsidP="00777AA3">
            <w:pPr>
              <w:ind w:firstLine="0"/>
            </w:pPr>
            <w:r>
              <w:t>Daning</w:t>
            </w:r>
          </w:p>
        </w:tc>
      </w:tr>
      <w:tr w:rsidR="00777AA3" w:rsidRPr="00777AA3" w:rsidTr="00777AA3">
        <w:tc>
          <w:tcPr>
            <w:tcW w:w="2179" w:type="dxa"/>
            <w:shd w:val="clear" w:color="auto" w:fill="auto"/>
          </w:tcPr>
          <w:p w:rsidR="00777AA3" w:rsidRPr="00777AA3" w:rsidRDefault="00777AA3" w:rsidP="00777AA3">
            <w:pPr>
              <w:ind w:firstLine="0"/>
            </w:pPr>
            <w:r>
              <w:t>Delleney</w:t>
            </w:r>
          </w:p>
        </w:tc>
        <w:tc>
          <w:tcPr>
            <w:tcW w:w="2179" w:type="dxa"/>
            <w:shd w:val="clear" w:color="auto" w:fill="auto"/>
          </w:tcPr>
          <w:p w:rsidR="00777AA3" w:rsidRPr="00777AA3" w:rsidRDefault="00777AA3" w:rsidP="00777AA3">
            <w:pPr>
              <w:ind w:firstLine="0"/>
            </w:pPr>
            <w:r>
              <w:t>Edge</w:t>
            </w:r>
          </w:p>
        </w:tc>
        <w:tc>
          <w:tcPr>
            <w:tcW w:w="2180" w:type="dxa"/>
            <w:shd w:val="clear" w:color="auto" w:fill="auto"/>
          </w:tcPr>
          <w:p w:rsidR="00777AA3" w:rsidRPr="00777AA3" w:rsidRDefault="00777AA3" w:rsidP="00777AA3">
            <w:pPr>
              <w:ind w:firstLine="0"/>
            </w:pPr>
            <w:r>
              <w:t>Erickson</w:t>
            </w:r>
          </w:p>
        </w:tc>
      </w:tr>
      <w:tr w:rsidR="00777AA3" w:rsidRPr="00777AA3" w:rsidTr="00777AA3">
        <w:tc>
          <w:tcPr>
            <w:tcW w:w="2179" w:type="dxa"/>
            <w:shd w:val="clear" w:color="auto" w:fill="auto"/>
          </w:tcPr>
          <w:p w:rsidR="00777AA3" w:rsidRPr="00777AA3" w:rsidRDefault="00777AA3" w:rsidP="00777AA3">
            <w:pPr>
              <w:ind w:firstLine="0"/>
            </w:pPr>
            <w:r>
              <w:t>Forrester</w:t>
            </w:r>
          </w:p>
        </w:tc>
        <w:tc>
          <w:tcPr>
            <w:tcW w:w="2179" w:type="dxa"/>
            <w:shd w:val="clear" w:color="auto" w:fill="auto"/>
          </w:tcPr>
          <w:p w:rsidR="00777AA3" w:rsidRPr="00777AA3" w:rsidRDefault="00777AA3" w:rsidP="00777AA3">
            <w:pPr>
              <w:ind w:firstLine="0"/>
            </w:pPr>
            <w:r>
              <w:t>Frye</w:t>
            </w:r>
          </w:p>
        </w:tc>
        <w:tc>
          <w:tcPr>
            <w:tcW w:w="2180" w:type="dxa"/>
            <w:shd w:val="clear" w:color="auto" w:fill="auto"/>
          </w:tcPr>
          <w:p w:rsidR="00777AA3" w:rsidRPr="00777AA3" w:rsidRDefault="00777AA3" w:rsidP="00777AA3">
            <w:pPr>
              <w:ind w:firstLine="0"/>
            </w:pPr>
            <w:r>
              <w:t>Gambrell</w:t>
            </w:r>
          </w:p>
        </w:tc>
      </w:tr>
      <w:tr w:rsidR="00777AA3" w:rsidRPr="00777AA3" w:rsidTr="00777AA3">
        <w:tc>
          <w:tcPr>
            <w:tcW w:w="2179" w:type="dxa"/>
            <w:shd w:val="clear" w:color="auto" w:fill="auto"/>
          </w:tcPr>
          <w:p w:rsidR="00777AA3" w:rsidRPr="00777AA3" w:rsidRDefault="00777AA3" w:rsidP="00777AA3">
            <w:pPr>
              <w:ind w:firstLine="0"/>
            </w:pPr>
            <w:r>
              <w:t>Hamilton</w:t>
            </w:r>
          </w:p>
        </w:tc>
        <w:tc>
          <w:tcPr>
            <w:tcW w:w="2179" w:type="dxa"/>
            <w:shd w:val="clear" w:color="auto" w:fill="auto"/>
          </w:tcPr>
          <w:p w:rsidR="00777AA3" w:rsidRPr="00777AA3" w:rsidRDefault="00777AA3" w:rsidP="00777AA3">
            <w:pPr>
              <w:ind w:firstLine="0"/>
            </w:pPr>
            <w:r>
              <w:t>Hardwick</w:t>
            </w:r>
          </w:p>
        </w:tc>
        <w:tc>
          <w:tcPr>
            <w:tcW w:w="2180" w:type="dxa"/>
            <w:shd w:val="clear" w:color="auto" w:fill="auto"/>
          </w:tcPr>
          <w:p w:rsidR="00777AA3" w:rsidRPr="00777AA3" w:rsidRDefault="00777AA3" w:rsidP="00777AA3">
            <w:pPr>
              <w:ind w:firstLine="0"/>
            </w:pPr>
            <w:r>
              <w:t>Harrell</w:t>
            </w:r>
          </w:p>
        </w:tc>
      </w:tr>
      <w:tr w:rsidR="00777AA3" w:rsidRPr="00777AA3" w:rsidTr="00777AA3">
        <w:tc>
          <w:tcPr>
            <w:tcW w:w="2179" w:type="dxa"/>
            <w:shd w:val="clear" w:color="auto" w:fill="auto"/>
          </w:tcPr>
          <w:p w:rsidR="00777AA3" w:rsidRPr="00777AA3" w:rsidRDefault="00777AA3" w:rsidP="00777AA3">
            <w:pPr>
              <w:ind w:firstLine="0"/>
            </w:pPr>
            <w:r>
              <w:t>Hayes</w:t>
            </w:r>
          </w:p>
        </w:tc>
        <w:tc>
          <w:tcPr>
            <w:tcW w:w="2179" w:type="dxa"/>
            <w:shd w:val="clear" w:color="auto" w:fill="auto"/>
          </w:tcPr>
          <w:p w:rsidR="00777AA3" w:rsidRPr="00777AA3" w:rsidRDefault="00777AA3" w:rsidP="00777AA3">
            <w:pPr>
              <w:ind w:firstLine="0"/>
            </w:pPr>
            <w:r>
              <w:t>Hearn</w:t>
            </w:r>
          </w:p>
        </w:tc>
        <w:tc>
          <w:tcPr>
            <w:tcW w:w="2180" w:type="dxa"/>
            <w:shd w:val="clear" w:color="auto" w:fill="auto"/>
          </w:tcPr>
          <w:p w:rsidR="00777AA3" w:rsidRPr="00777AA3" w:rsidRDefault="00777AA3" w:rsidP="00777AA3">
            <w:pPr>
              <w:ind w:firstLine="0"/>
            </w:pPr>
            <w:r>
              <w:t>Henderson</w:t>
            </w:r>
          </w:p>
        </w:tc>
      </w:tr>
      <w:tr w:rsidR="00777AA3" w:rsidRPr="00777AA3" w:rsidTr="00777AA3">
        <w:tc>
          <w:tcPr>
            <w:tcW w:w="2179" w:type="dxa"/>
            <w:shd w:val="clear" w:color="auto" w:fill="auto"/>
          </w:tcPr>
          <w:p w:rsidR="00777AA3" w:rsidRPr="00777AA3" w:rsidRDefault="00777AA3" w:rsidP="00777AA3">
            <w:pPr>
              <w:ind w:firstLine="0"/>
            </w:pPr>
            <w:r>
              <w:t>Herbkersman</w:t>
            </w:r>
          </w:p>
        </w:tc>
        <w:tc>
          <w:tcPr>
            <w:tcW w:w="2179" w:type="dxa"/>
            <w:shd w:val="clear" w:color="auto" w:fill="auto"/>
          </w:tcPr>
          <w:p w:rsidR="00777AA3" w:rsidRPr="00777AA3" w:rsidRDefault="00777AA3" w:rsidP="00777AA3">
            <w:pPr>
              <w:ind w:firstLine="0"/>
            </w:pPr>
            <w:r>
              <w:t>Hixon</w:t>
            </w:r>
          </w:p>
        </w:tc>
        <w:tc>
          <w:tcPr>
            <w:tcW w:w="2180" w:type="dxa"/>
            <w:shd w:val="clear" w:color="auto" w:fill="auto"/>
          </w:tcPr>
          <w:p w:rsidR="00777AA3" w:rsidRPr="00777AA3" w:rsidRDefault="00777AA3" w:rsidP="00777AA3">
            <w:pPr>
              <w:ind w:firstLine="0"/>
            </w:pPr>
            <w:r>
              <w:t>Horne</w:t>
            </w:r>
          </w:p>
        </w:tc>
      </w:tr>
      <w:tr w:rsidR="00777AA3" w:rsidRPr="00777AA3" w:rsidTr="00777AA3">
        <w:tc>
          <w:tcPr>
            <w:tcW w:w="2179" w:type="dxa"/>
            <w:shd w:val="clear" w:color="auto" w:fill="auto"/>
          </w:tcPr>
          <w:p w:rsidR="00777AA3" w:rsidRPr="00777AA3" w:rsidRDefault="00777AA3" w:rsidP="00777AA3">
            <w:pPr>
              <w:ind w:firstLine="0"/>
            </w:pPr>
            <w:r>
              <w:t>Huggins</w:t>
            </w:r>
          </w:p>
        </w:tc>
        <w:tc>
          <w:tcPr>
            <w:tcW w:w="2179" w:type="dxa"/>
            <w:shd w:val="clear" w:color="auto" w:fill="auto"/>
          </w:tcPr>
          <w:p w:rsidR="00777AA3" w:rsidRPr="00777AA3" w:rsidRDefault="00777AA3" w:rsidP="00777AA3">
            <w:pPr>
              <w:ind w:firstLine="0"/>
            </w:pPr>
            <w:r>
              <w:t>Limehouse</w:t>
            </w:r>
          </w:p>
        </w:tc>
        <w:tc>
          <w:tcPr>
            <w:tcW w:w="2180" w:type="dxa"/>
            <w:shd w:val="clear" w:color="auto" w:fill="auto"/>
          </w:tcPr>
          <w:p w:rsidR="00777AA3" w:rsidRPr="00777AA3" w:rsidRDefault="00777AA3" w:rsidP="00777AA3">
            <w:pPr>
              <w:ind w:firstLine="0"/>
            </w:pPr>
            <w:r>
              <w:t>Long</w:t>
            </w:r>
          </w:p>
        </w:tc>
      </w:tr>
      <w:tr w:rsidR="00777AA3" w:rsidRPr="00777AA3" w:rsidTr="00777AA3">
        <w:tc>
          <w:tcPr>
            <w:tcW w:w="2179" w:type="dxa"/>
            <w:shd w:val="clear" w:color="auto" w:fill="auto"/>
          </w:tcPr>
          <w:p w:rsidR="00777AA3" w:rsidRPr="00777AA3" w:rsidRDefault="00777AA3" w:rsidP="00777AA3">
            <w:pPr>
              <w:ind w:firstLine="0"/>
            </w:pPr>
            <w:r>
              <w:t>Lowe</w:t>
            </w:r>
          </w:p>
        </w:tc>
        <w:tc>
          <w:tcPr>
            <w:tcW w:w="2179" w:type="dxa"/>
            <w:shd w:val="clear" w:color="auto" w:fill="auto"/>
          </w:tcPr>
          <w:p w:rsidR="00777AA3" w:rsidRPr="00777AA3" w:rsidRDefault="00777AA3" w:rsidP="00777AA3">
            <w:pPr>
              <w:ind w:firstLine="0"/>
            </w:pPr>
            <w:r>
              <w:t>McCoy</w:t>
            </w:r>
          </w:p>
        </w:tc>
        <w:tc>
          <w:tcPr>
            <w:tcW w:w="2180" w:type="dxa"/>
            <w:shd w:val="clear" w:color="auto" w:fill="auto"/>
          </w:tcPr>
          <w:p w:rsidR="00777AA3" w:rsidRPr="00777AA3" w:rsidRDefault="00777AA3" w:rsidP="00777AA3">
            <w:pPr>
              <w:ind w:firstLine="0"/>
            </w:pPr>
            <w:r>
              <w:t>Merrill</w:t>
            </w:r>
          </w:p>
        </w:tc>
      </w:tr>
      <w:tr w:rsidR="00777AA3" w:rsidRPr="00777AA3" w:rsidTr="00777AA3">
        <w:tc>
          <w:tcPr>
            <w:tcW w:w="2179" w:type="dxa"/>
            <w:shd w:val="clear" w:color="auto" w:fill="auto"/>
          </w:tcPr>
          <w:p w:rsidR="00777AA3" w:rsidRPr="00777AA3" w:rsidRDefault="00777AA3" w:rsidP="00777AA3">
            <w:pPr>
              <w:ind w:firstLine="0"/>
            </w:pPr>
            <w:r>
              <w:t>D. C. Moss</w:t>
            </w:r>
          </w:p>
        </w:tc>
        <w:tc>
          <w:tcPr>
            <w:tcW w:w="2179" w:type="dxa"/>
            <w:shd w:val="clear" w:color="auto" w:fill="auto"/>
          </w:tcPr>
          <w:p w:rsidR="00777AA3" w:rsidRPr="00777AA3" w:rsidRDefault="00777AA3" w:rsidP="00777AA3">
            <w:pPr>
              <w:ind w:firstLine="0"/>
            </w:pPr>
            <w:r>
              <w:t>V. S. Moss</w:t>
            </w:r>
          </w:p>
        </w:tc>
        <w:tc>
          <w:tcPr>
            <w:tcW w:w="2180" w:type="dxa"/>
            <w:shd w:val="clear" w:color="auto" w:fill="auto"/>
          </w:tcPr>
          <w:p w:rsidR="00777AA3" w:rsidRPr="00777AA3" w:rsidRDefault="00777AA3" w:rsidP="00777AA3">
            <w:pPr>
              <w:ind w:firstLine="0"/>
            </w:pPr>
            <w:r>
              <w:t>Munnerlyn</w:t>
            </w:r>
          </w:p>
        </w:tc>
      </w:tr>
      <w:tr w:rsidR="00777AA3" w:rsidRPr="00777AA3" w:rsidTr="00777AA3">
        <w:tc>
          <w:tcPr>
            <w:tcW w:w="2179" w:type="dxa"/>
            <w:shd w:val="clear" w:color="auto" w:fill="auto"/>
          </w:tcPr>
          <w:p w:rsidR="00777AA3" w:rsidRPr="00777AA3" w:rsidRDefault="00777AA3" w:rsidP="00777AA3">
            <w:pPr>
              <w:ind w:firstLine="0"/>
            </w:pPr>
            <w:r>
              <w:t>Nanney</w:t>
            </w:r>
          </w:p>
        </w:tc>
        <w:tc>
          <w:tcPr>
            <w:tcW w:w="2179" w:type="dxa"/>
            <w:shd w:val="clear" w:color="auto" w:fill="auto"/>
          </w:tcPr>
          <w:p w:rsidR="00777AA3" w:rsidRPr="00777AA3" w:rsidRDefault="00777AA3" w:rsidP="00777AA3">
            <w:pPr>
              <w:ind w:firstLine="0"/>
            </w:pPr>
            <w:r>
              <w:t>J. M. Neal</w:t>
            </w:r>
          </w:p>
        </w:tc>
        <w:tc>
          <w:tcPr>
            <w:tcW w:w="2180" w:type="dxa"/>
            <w:shd w:val="clear" w:color="auto" w:fill="auto"/>
          </w:tcPr>
          <w:p w:rsidR="00777AA3" w:rsidRPr="00777AA3" w:rsidRDefault="00777AA3" w:rsidP="00777AA3">
            <w:pPr>
              <w:ind w:firstLine="0"/>
            </w:pPr>
            <w:r>
              <w:t>Norman</w:t>
            </w:r>
          </w:p>
        </w:tc>
      </w:tr>
      <w:tr w:rsidR="00777AA3" w:rsidRPr="00777AA3" w:rsidTr="00777AA3">
        <w:tc>
          <w:tcPr>
            <w:tcW w:w="2179" w:type="dxa"/>
            <w:shd w:val="clear" w:color="auto" w:fill="auto"/>
          </w:tcPr>
          <w:p w:rsidR="00777AA3" w:rsidRPr="00777AA3" w:rsidRDefault="00777AA3" w:rsidP="00777AA3">
            <w:pPr>
              <w:ind w:firstLine="0"/>
            </w:pPr>
            <w:r>
              <w:t>Owens</w:t>
            </w:r>
          </w:p>
        </w:tc>
        <w:tc>
          <w:tcPr>
            <w:tcW w:w="2179" w:type="dxa"/>
            <w:shd w:val="clear" w:color="auto" w:fill="auto"/>
          </w:tcPr>
          <w:p w:rsidR="00777AA3" w:rsidRPr="00777AA3" w:rsidRDefault="00777AA3" w:rsidP="00777AA3">
            <w:pPr>
              <w:ind w:firstLine="0"/>
            </w:pPr>
            <w:r>
              <w:t>Parker</w:t>
            </w:r>
          </w:p>
        </w:tc>
        <w:tc>
          <w:tcPr>
            <w:tcW w:w="2180" w:type="dxa"/>
            <w:shd w:val="clear" w:color="auto" w:fill="auto"/>
          </w:tcPr>
          <w:p w:rsidR="00777AA3" w:rsidRPr="00777AA3" w:rsidRDefault="00777AA3" w:rsidP="00777AA3">
            <w:pPr>
              <w:ind w:firstLine="0"/>
            </w:pPr>
            <w:r>
              <w:t>Patrick</w:t>
            </w:r>
          </w:p>
        </w:tc>
      </w:tr>
      <w:tr w:rsidR="00777AA3" w:rsidRPr="00777AA3" w:rsidTr="00777AA3">
        <w:tc>
          <w:tcPr>
            <w:tcW w:w="2179" w:type="dxa"/>
            <w:shd w:val="clear" w:color="auto" w:fill="auto"/>
          </w:tcPr>
          <w:p w:rsidR="00777AA3" w:rsidRPr="00777AA3" w:rsidRDefault="00777AA3" w:rsidP="00777AA3">
            <w:pPr>
              <w:ind w:firstLine="0"/>
            </w:pPr>
            <w:r>
              <w:t>Pinson</w:t>
            </w:r>
          </w:p>
        </w:tc>
        <w:tc>
          <w:tcPr>
            <w:tcW w:w="2179" w:type="dxa"/>
            <w:shd w:val="clear" w:color="auto" w:fill="auto"/>
          </w:tcPr>
          <w:p w:rsidR="00777AA3" w:rsidRPr="00777AA3" w:rsidRDefault="00777AA3" w:rsidP="00777AA3">
            <w:pPr>
              <w:ind w:firstLine="0"/>
            </w:pPr>
            <w:r>
              <w:t>Pitts</w:t>
            </w:r>
          </w:p>
        </w:tc>
        <w:tc>
          <w:tcPr>
            <w:tcW w:w="2180" w:type="dxa"/>
            <w:shd w:val="clear" w:color="auto" w:fill="auto"/>
          </w:tcPr>
          <w:p w:rsidR="00777AA3" w:rsidRPr="00777AA3" w:rsidRDefault="00777AA3" w:rsidP="00777AA3">
            <w:pPr>
              <w:ind w:firstLine="0"/>
            </w:pPr>
            <w:r>
              <w:t>Pope</w:t>
            </w:r>
          </w:p>
        </w:tc>
      </w:tr>
      <w:tr w:rsidR="00777AA3" w:rsidRPr="00777AA3" w:rsidTr="00777AA3">
        <w:tc>
          <w:tcPr>
            <w:tcW w:w="2179" w:type="dxa"/>
            <w:shd w:val="clear" w:color="auto" w:fill="auto"/>
          </w:tcPr>
          <w:p w:rsidR="00777AA3" w:rsidRPr="00777AA3" w:rsidRDefault="00777AA3" w:rsidP="00777AA3">
            <w:pPr>
              <w:ind w:firstLine="0"/>
            </w:pPr>
            <w:r>
              <w:t>Quinn</w:t>
            </w:r>
          </w:p>
        </w:tc>
        <w:tc>
          <w:tcPr>
            <w:tcW w:w="2179" w:type="dxa"/>
            <w:shd w:val="clear" w:color="auto" w:fill="auto"/>
          </w:tcPr>
          <w:p w:rsidR="00777AA3" w:rsidRPr="00777AA3" w:rsidRDefault="00777AA3" w:rsidP="00777AA3">
            <w:pPr>
              <w:ind w:firstLine="0"/>
            </w:pPr>
            <w:r>
              <w:t>Ryan</w:t>
            </w:r>
          </w:p>
        </w:tc>
        <w:tc>
          <w:tcPr>
            <w:tcW w:w="2180" w:type="dxa"/>
            <w:shd w:val="clear" w:color="auto" w:fill="auto"/>
          </w:tcPr>
          <w:p w:rsidR="00777AA3" w:rsidRPr="00777AA3" w:rsidRDefault="00777AA3" w:rsidP="00777AA3">
            <w:pPr>
              <w:ind w:firstLine="0"/>
            </w:pPr>
            <w:r>
              <w:t>Sandifer</w:t>
            </w:r>
          </w:p>
        </w:tc>
      </w:tr>
      <w:tr w:rsidR="00777AA3" w:rsidRPr="00777AA3" w:rsidTr="00777AA3">
        <w:tc>
          <w:tcPr>
            <w:tcW w:w="2179" w:type="dxa"/>
            <w:shd w:val="clear" w:color="auto" w:fill="auto"/>
          </w:tcPr>
          <w:p w:rsidR="00777AA3" w:rsidRPr="00777AA3" w:rsidRDefault="00777AA3" w:rsidP="00777AA3">
            <w:pPr>
              <w:ind w:firstLine="0"/>
            </w:pPr>
            <w:r>
              <w:t>Simrill</w:t>
            </w:r>
          </w:p>
        </w:tc>
        <w:tc>
          <w:tcPr>
            <w:tcW w:w="2179" w:type="dxa"/>
            <w:shd w:val="clear" w:color="auto" w:fill="auto"/>
          </w:tcPr>
          <w:p w:rsidR="00777AA3" w:rsidRPr="00777AA3" w:rsidRDefault="00777AA3" w:rsidP="00777AA3">
            <w:pPr>
              <w:ind w:firstLine="0"/>
            </w:pPr>
            <w:r>
              <w:t>G. M. Smith</w:t>
            </w:r>
          </w:p>
        </w:tc>
        <w:tc>
          <w:tcPr>
            <w:tcW w:w="2180" w:type="dxa"/>
            <w:shd w:val="clear" w:color="auto" w:fill="auto"/>
          </w:tcPr>
          <w:p w:rsidR="00777AA3" w:rsidRPr="00777AA3" w:rsidRDefault="00777AA3" w:rsidP="00777AA3">
            <w:pPr>
              <w:ind w:firstLine="0"/>
            </w:pPr>
            <w:r>
              <w:t>G. R. Smith</w:t>
            </w:r>
          </w:p>
        </w:tc>
      </w:tr>
      <w:tr w:rsidR="00777AA3" w:rsidRPr="00777AA3" w:rsidTr="00777AA3">
        <w:tc>
          <w:tcPr>
            <w:tcW w:w="2179" w:type="dxa"/>
            <w:shd w:val="clear" w:color="auto" w:fill="auto"/>
          </w:tcPr>
          <w:p w:rsidR="00777AA3" w:rsidRPr="00777AA3" w:rsidRDefault="00777AA3" w:rsidP="00777AA3">
            <w:pPr>
              <w:ind w:firstLine="0"/>
            </w:pPr>
            <w:r>
              <w:t>Sottile</w:t>
            </w:r>
          </w:p>
        </w:tc>
        <w:tc>
          <w:tcPr>
            <w:tcW w:w="2179" w:type="dxa"/>
            <w:shd w:val="clear" w:color="auto" w:fill="auto"/>
          </w:tcPr>
          <w:p w:rsidR="00777AA3" w:rsidRPr="00777AA3" w:rsidRDefault="00777AA3" w:rsidP="00777AA3">
            <w:pPr>
              <w:ind w:firstLine="0"/>
            </w:pPr>
            <w:r>
              <w:t>Spires</w:t>
            </w:r>
          </w:p>
        </w:tc>
        <w:tc>
          <w:tcPr>
            <w:tcW w:w="2180" w:type="dxa"/>
            <w:shd w:val="clear" w:color="auto" w:fill="auto"/>
          </w:tcPr>
          <w:p w:rsidR="00777AA3" w:rsidRPr="00777AA3" w:rsidRDefault="00777AA3" w:rsidP="00777AA3">
            <w:pPr>
              <w:ind w:firstLine="0"/>
            </w:pPr>
            <w:r>
              <w:t>Stringer</w:t>
            </w:r>
          </w:p>
        </w:tc>
      </w:tr>
      <w:tr w:rsidR="00777AA3" w:rsidRPr="00777AA3" w:rsidTr="00777AA3">
        <w:tc>
          <w:tcPr>
            <w:tcW w:w="2179" w:type="dxa"/>
            <w:shd w:val="clear" w:color="auto" w:fill="auto"/>
          </w:tcPr>
          <w:p w:rsidR="00777AA3" w:rsidRPr="00777AA3" w:rsidRDefault="00777AA3" w:rsidP="00777AA3">
            <w:pPr>
              <w:ind w:firstLine="0"/>
            </w:pPr>
            <w:r>
              <w:t>Tallon</w:t>
            </w:r>
          </w:p>
        </w:tc>
        <w:tc>
          <w:tcPr>
            <w:tcW w:w="2179" w:type="dxa"/>
            <w:shd w:val="clear" w:color="auto" w:fill="auto"/>
          </w:tcPr>
          <w:p w:rsidR="00777AA3" w:rsidRPr="00777AA3" w:rsidRDefault="00777AA3" w:rsidP="00777AA3">
            <w:pPr>
              <w:ind w:firstLine="0"/>
            </w:pPr>
            <w:r>
              <w:t>Taylor</w:t>
            </w:r>
          </w:p>
        </w:tc>
        <w:tc>
          <w:tcPr>
            <w:tcW w:w="2180" w:type="dxa"/>
            <w:shd w:val="clear" w:color="auto" w:fill="auto"/>
          </w:tcPr>
          <w:p w:rsidR="00777AA3" w:rsidRPr="00777AA3" w:rsidRDefault="00777AA3" w:rsidP="00777AA3">
            <w:pPr>
              <w:ind w:firstLine="0"/>
            </w:pPr>
            <w:r>
              <w:t>Thayer</w:t>
            </w:r>
          </w:p>
        </w:tc>
      </w:tr>
      <w:tr w:rsidR="00777AA3" w:rsidRPr="00777AA3" w:rsidTr="00777AA3">
        <w:tc>
          <w:tcPr>
            <w:tcW w:w="2179" w:type="dxa"/>
            <w:shd w:val="clear" w:color="auto" w:fill="auto"/>
          </w:tcPr>
          <w:p w:rsidR="00777AA3" w:rsidRPr="00777AA3" w:rsidRDefault="00777AA3" w:rsidP="00777AA3">
            <w:pPr>
              <w:keepNext/>
              <w:ind w:firstLine="0"/>
            </w:pPr>
            <w:r>
              <w:t>Toole</w:t>
            </w:r>
          </w:p>
        </w:tc>
        <w:tc>
          <w:tcPr>
            <w:tcW w:w="2179" w:type="dxa"/>
            <w:shd w:val="clear" w:color="auto" w:fill="auto"/>
          </w:tcPr>
          <w:p w:rsidR="00777AA3" w:rsidRPr="00777AA3" w:rsidRDefault="00777AA3" w:rsidP="00777AA3">
            <w:pPr>
              <w:keepNext/>
              <w:ind w:firstLine="0"/>
            </w:pPr>
            <w:r>
              <w:t>Tribble</w:t>
            </w:r>
          </w:p>
        </w:tc>
        <w:tc>
          <w:tcPr>
            <w:tcW w:w="2180" w:type="dxa"/>
            <w:shd w:val="clear" w:color="auto" w:fill="auto"/>
          </w:tcPr>
          <w:p w:rsidR="00777AA3" w:rsidRPr="00777AA3" w:rsidRDefault="00777AA3" w:rsidP="00777AA3">
            <w:pPr>
              <w:keepNext/>
              <w:ind w:firstLine="0"/>
            </w:pPr>
            <w:r>
              <w:t>Vick</w:t>
            </w:r>
          </w:p>
        </w:tc>
      </w:tr>
      <w:tr w:rsidR="00777AA3" w:rsidRPr="00777AA3" w:rsidTr="00777AA3">
        <w:tc>
          <w:tcPr>
            <w:tcW w:w="2179" w:type="dxa"/>
            <w:shd w:val="clear" w:color="auto" w:fill="auto"/>
          </w:tcPr>
          <w:p w:rsidR="00777AA3" w:rsidRPr="00777AA3" w:rsidRDefault="00777AA3" w:rsidP="00777AA3">
            <w:pPr>
              <w:keepNext/>
              <w:ind w:firstLine="0"/>
            </w:pPr>
            <w:r>
              <w:t>Willis</w:t>
            </w:r>
          </w:p>
        </w:tc>
        <w:tc>
          <w:tcPr>
            <w:tcW w:w="2179" w:type="dxa"/>
            <w:shd w:val="clear" w:color="auto" w:fill="auto"/>
          </w:tcPr>
          <w:p w:rsidR="00777AA3" w:rsidRPr="00777AA3" w:rsidRDefault="00777AA3" w:rsidP="00777AA3">
            <w:pPr>
              <w:keepNext/>
              <w:ind w:firstLine="0"/>
            </w:pPr>
            <w:r>
              <w:t>Young</w:t>
            </w:r>
          </w:p>
        </w:tc>
        <w:tc>
          <w:tcPr>
            <w:tcW w:w="2180" w:type="dxa"/>
            <w:shd w:val="clear" w:color="auto" w:fill="auto"/>
          </w:tcPr>
          <w:p w:rsidR="00777AA3" w:rsidRPr="00777AA3" w:rsidRDefault="00777AA3" w:rsidP="00777AA3">
            <w:pPr>
              <w:keepNext/>
              <w:ind w:firstLine="0"/>
            </w:pPr>
          </w:p>
        </w:tc>
      </w:tr>
    </w:tbl>
    <w:p w:rsidR="00777AA3" w:rsidRDefault="00777AA3" w:rsidP="00777AA3"/>
    <w:p w:rsidR="00777AA3" w:rsidRDefault="00777AA3" w:rsidP="00777AA3">
      <w:pPr>
        <w:jc w:val="center"/>
        <w:rPr>
          <w:b/>
        </w:rPr>
      </w:pPr>
      <w:r w:rsidRPr="00777AA3">
        <w:rPr>
          <w:b/>
        </w:rPr>
        <w:t>Total--68</w:t>
      </w:r>
    </w:p>
    <w:p w:rsidR="00777AA3" w:rsidRDefault="00777AA3" w:rsidP="00777AA3">
      <w:pPr>
        <w:jc w:val="center"/>
        <w:rPr>
          <w:b/>
        </w:rPr>
      </w:pPr>
    </w:p>
    <w:p w:rsidR="00777AA3" w:rsidRDefault="00777AA3" w:rsidP="00777AA3">
      <w:pPr>
        <w:ind w:firstLine="0"/>
      </w:pPr>
      <w:r w:rsidRPr="00777AA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77AA3" w:rsidRPr="00777AA3" w:rsidTr="00777AA3">
        <w:tc>
          <w:tcPr>
            <w:tcW w:w="2179" w:type="dxa"/>
            <w:shd w:val="clear" w:color="auto" w:fill="auto"/>
          </w:tcPr>
          <w:p w:rsidR="00777AA3" w:rsidRPr="00777AA3" w:rsidRDefault="00777AA3" w:rsidP="00777AA3">
            <w:pPr>
              <w:keepNext/>
              <w:ind w:firstLine="0"/>
            </w:pPr>
            <w:r>
              <w:t>Allen</w:t>
            </w:r>
          </w:p>
        </w:tc>
        <w:tc>
          <w:tcPr>
            <w:tcW w:w="2179" w:type="dxa"/>
            <w:shd w:val="clear" w:color="auto" w:fill="auto"/>
          </w:tcPr>
          <w:p w:rsidR="00777AA3" w:rsidRPr="00777AA3" w:rsidRDefault="00777AA3" w:rsidP="00777AA3">
            <w:pPr>
              <w:keepNext/>
              <w:ind w:firstLine="0"/>
            </w:pPr>
            <w:r>
              <w:t>Anderson</w:t>
            </w:r>
          </w:p>
        </w:tc>
        <w:tc>
          <w:tcPr>
            <w:tcW w:w="2180" w:type="dxa"/>
            <w:shd w:val="clear" w:color="auto" w:fill="auto"/>
          </w:tcPr>
          <w:p w:rsidR="00777AA3" w:rsidRPr="00777AA3" w:rsidRDefault="00777AA3" w:rsidP="00777AA3">
            <w:pPr>
              <w:keepNext/>
              <w:ind w:firstLine="0"/>
            </w:pPr>
            <w:r>
              <w:t>Anthony</w:t>
            </w:r>
          </w:p>
        </w:tc>
      </w:tr>
      <w:tr w:rsidR="00777AA3" w:rsidRPr="00777AA3" w:rsidTr="00777AA3">
        <w:tc>
          <w:tcPr>
            <w:tcW w:w="2179" w:type="dxa"/>
            <w:shd w:val="clear" w:color="auto" w:fill="auto"/>
          </w:tcPr>
          <w:p w:rsidR="00777AA3" w:rsidRPr="00777AA3" w:rsidRDefault="00777AA3" w:rsidP="00777AA3">
            <w:pPr>
              <w:ind w:firstLine="0"/>
            </w:pPr>
            <w:r>
              <w:t>Bales</w:t>
            </w:r>
          </w:p>
        </w:tc>
        <w:tc>
          <w:tcPr>
            <w:tcW w:w="2179" w:type="dxa"/>
            <w:shd w:val="clear" w:color="auto" w:fill="auto"/>
          </w:tcPr>
          <w:p w:rsidR="00777AA3" w:rsidRPr="00777AA3" w:rsidRDefault="00777AA3" w:rsidP="00777AA3">
            <w:pPr>
              <w:ind w:firstLine="0"/>
            </w:pPr>
            <w:r>
              <w:t>Battle</w:t>
            </w:r>
          </w:p>
        </w:tc>
        <w:tc>
          <w:tcPr>
            <w:tcW w:w="2180" w:type="dxa"/>
            <w:shd w:val="clear" w:color="auto" w:fill="auto"/>
          </w:tcPr>
          <w:p w:rsidR="00777AA3" w:rsidRPr="00777AA3" w:rsidRDefault="00777AA3" w:rsidP="00777AA3">
            <w:pPr>
              <w:ind w:firstLine="0"/>
            </w:pPr>
            <w:r>
              <w:t>R. L. Brown</w:t>
            </w:r>
          </w:p>
        </w:tc>
      </w:tr>
      <w:tr w:rsidR="00777AA3" w:rsidRPr="00777AA3" w:rsidTr="00777AA3">
        <w:tc>
          <w:tcPr>
            <w:tcW w:w="2179" w:type="dxa"/>
            <w:shd w:val="clear" w:color="auto" w:fill="auto"/>
          </w:tcPr>
          <w:p w:rsidR="00777AA3" w:rsidRPr="00777AA3" w:rsidRDefault="00777AA3" w:rsidP="00777AA3">
            <w:pPr>
              <w:ind w:firstLine="0"/>
            </w:pPr>
            <w:r>
              <w:t>Butler Garrick</w:t>
            </w:r>
          </w:p>
        </w:tc>
        <w:tc>
          <w:tcPr>
            <w:tcW w:w="2179" w:type="dxa"/>
            <w:shd w:val="clear" w:color="auto" w:fill="auto"/>
          </w:tcPr>
          <w:p w:rsidR="00777AA3" w:rsidRPr="00777AA3" w:rsidRDefault="00777AA3" w:rsidP="00777AA3">
            <w:pPr>
              <w:ind w:firstLine="0"/>
            </w:pPr>
            <w:r>
              <w:t>Cobb-Hunter</w:t>
            </w:r>
          </w:p>
        </w:tc>
        <w:tc>
          <w:tcPr>
            <w:tcW w:w="2180" w:type="dxa"/>
            <w:shd w:val="clear" w:color="auto" w:fill="auto"/>
          </w:tcPr>
          <w:p w:rsidR="00777AA3" w:rsidRPr="00777AA3" w:rsidRDefault="00777AA3" w:rsidP="00777AA3">
            <w:pPr>
              <w:ind w:firstLine="0"/>
            </w:pPr>
            <w:r>
              <w:t>Dillard</w:t>
            </w:r>
          </w:p>
        </w:tc>
      </w:tr>
      <w:tr w:rsidR="00777AA3" w:rsidRPr="00777AA3" w:rsidTr="00777AA3">
        <w:tc>
          <w:tcPr>
            <w:tcW w:w="2179" w:type="dxa"/>
            <w:shd w:val="clear" w:color="auto" w:fill="auto"/>
          </w:tcPr>
          <w:p w:rsidR="00777AA3" w:rsidRPr="00777AA3" w:rsidRDefault="00777AA3" w:rsidP="00777AA3">
            <w:pPr>
              <w:ind w:firstLine="0"/>
            </w:pPr>
            <w:r>
              <w:t>Funderburk</w:t>
            </w:r>
          </w:p>
        </w:tc>
        <w:tc>
          <w:tcPr>
            <w:tcW w:w="2179" w:type="dxa"/>
            <w:shd w:val="clear" w:color="auto" w:fill="auto"/>
          </w:tcPr>
          <w:p w:rsidR="00777AA3" w:rsidRPr="00777AA3" w:rsidRDefault="00777AA3" w:rsidP="00777AA3">
            <w:pPr>
              <w:ind w:firstLine="0"/>
            </w:pPr>
            <w:r>
              <w:t>Gilliard</w:t>
            </w:r>
          </w:p>
        </w:tc>
        <w:tc>
          <w:tcPr>
            <w:tcW w:w="2180" w:type="dxa"/>
            <w:shd w:val="clear" w:color="auto" w:fill="auto"/>
          </w:tcPr>
          <w:p w:rsidR="00777AA3" w:rsidRPr="00777AA3" w:rsidRDefault="00777AA3" w:rsidP="00777AA3">
            <w:pPr>
              <w:ind w:firstLine="0"/>
            </w:pPr>
            <w:r>
              <w:t>Govan</w:t>
            </w:r>
          </w:p>
        </w:tc>
      </w:tr>
      <w:tr w:rsidR="00777AA3" w:rsidRPr="00777AA3" w:rsidTr="00777AA3">
        <w:tc>
          <w:tcPr>
            <w:tcW w:w="2179" w:type="dxa"/>
            <w:shd w:val="clear" w:color="auto" w:fill="auto"/>
          </w:tcPr>
          <w:p w:rsidR="00777AA3" w:rsidRPr="00777AA3" w:rsidRDefault="00777AA3" w:rsidP="00777AA3">
            <w:pPr>
              <w:ind w:firstLine="0"/>
            </w:pPr>
            <w:r>
              <w:t>Hart</w:t>
            </w:r>
          </w:p>
        </w:tc>
        <w:tc>
          <w:tcPr>
            <w:tcW w:w="2179" w:type="dxa"/>
            <w:shd w:val="clear" w:color="auto" w:fill="auto"/>
          </w:tcPr>
          <w:p w:rsidR="00777AA3" w:rsidRPr="00777AA3" w:rsidRDefault="00777AA3" w:rsidP="00777AA3">
            <w:pPr>
              <w:ind w:firstLine="0"/>
            </w:pPr>
            <w:r>
              <w:t>Hiott</w:t>
            </w:r>
          </w:p>
        </w:tc>
        <w:tc>
          <w:tcPr>
            <w:tcW w:w="2180" w:type="dxa"/>
            <w:shd w:val="clear" w:color="auto" w:fill="auto"/>
          </w:tcPr>
          <w:p w:rsidR="00777AA3" w:rsidRPr="00777AA3" w:rsidRDefault="00777AA3" w:rsidP="00777AA3">
            <w:pPr>
              <w:ind w:firstLine="0"/>
            </w:pPr>
            <w:r>
              <w:t>Hodges</w:t>
            </w:r>
          </w:p>
        </w:tc>
      </w:tr>
      <w:tr w:rsidR="00777AA3" w:rsidRPr="00777AA3" w:rsidTr="00777AA3">
        <w:tc>
          <w:tcPr>
            <w:tcW w:w="2179" w:type="dxa"/>
            <w:shd w:val="clear" w:color="auto" w:fill="auto"/>
          </w:tcPr>
          <w:p w:rsidR="00777AA3" w:rsidRPr="00777AA3" w:rsidRDefault="00777AA3" w:rsidP="00777AA3">
            <w:pPr>
              <w:ind w:firstLine="0"/>
            </w:pPr>
            <w:r>
              <w:t>Hosey</w:t>
            </w:r>
          </w:p>
        </w:tc>
        <w:tc>
          <w:tcPr>
            <w:tcW w:w="2179" w:type="dxa"/>
            <w:shd w:val="clear" w:color="auto" w:fill="auto"/>
          </w:tcPr>
          <w:p w:rsidR="00777AA3" w:rsidRPr="00777AA3" w:rsidRDefault="00777AA3" w:rsidP="00777AA3">
            <w:pPr>
              <w:ind w:firstLine="0"/>
            </w:pPr>
            <w:r>
              <w:t>Howard</w:t>
            </w:r>
          </w:p>
        </w:tc>
        <w:tc>
          <w:tcPr>
            <w:tcW w:w="2180" w:type="dxa"/>
            <w:shd w:val="clear" w:color="auto" w:fill="auto"/>
          </w:tcPr>
          <w:p w:rsidR="00777AA3" w:rsidRPr="00777AA3" w:rsidRDefault="00777AA3" w:rsidP="00777AA3">
            <w:pPr>
              <w:ind w:firstLine="0"/>
            </w:pPr>
            <w:r>
              <w:t>Jefferson</w:t>
            </w:r>
          </w:p>
        </w:tc>
      </w:tr>
      <w:tr w:rsidR="00777AA3" w:rsidRPr="00777AA3" w:rsidTr="00777AA3">
        <w:tc>
          <w:tcPr>
            <w:tcW w:w="2179" w:type="dxa"/>
            <w:shd w:val="clear" w:color="auto" w:fill="auto"/>
          </w:tcPr>
          <w:p w:rsidR="00777AA3" w:rsidRPr="00777AA3" w:rsidRDefault="00777AA3" w:rsidP="00777AA3">
            <w:pPr>
              <w:ind w:firstLine="0"/>
            </w:pPr>
            <w:r>
              <w:t>Johnson</w:t>
            </w:r>
          </w:p>
        </w:tc>
        <w:tc>
          <w:tcPr>
            <w:tcW w:w="2179" w:type="dxa"/>
            <w:shd w:val="clear" w:color="auto" w:fill="auto"/>
          </w:tcPr>
          <w:p w:rsidR="00777AA3" w:rsidRPr="00777AA3" w:rsidRDefault="00777AA3" w:rsidP="00777AA3">
            <w:pPr>
              <w:ind w:firstLine="0"/>
            </w:pPr>
            <w:r>
              <w:t>King</w:t>
            </w:r>
          </w:p>
        </w:tc>
        <w:tc>
          <w:tcPr>
            <w:tcW w:w="2180" w:type="dxa"/>
            <w:shd w:val="clear" w:color="auto" w:fill="auto"/>
          </w:tcPr>
          <w:p w:rsidR="00777AA3" w:rsidRPr="00777AA3" w:rsidRDefault="00777AA3" w:rsidP="00777AA3">
            <w:pPr>
              <w:ind w:firstLine="0"/>
            </w:pPr>
            <w:r>
              <w:t>Loftis</w:t>
            </w:r>
          </w:p>
        </w:tc>
      </w:tr>
      <w:tr w:rsidR="00777AA3" w:rsidRPr="00777AA3" w:rsidTr="00777AA3">
        <w:tc>
          <w:tcPr>
            <w:tcW w:w="2179" w:type="dxa"/>
            <w:shd w:val="clear" w:color="auto" w:fill="auto"/>
          </w:tcPr>
          <w:p w:rsidR="00777AA3" w:rsidRPr="00777AA3" w:rsidRDefault="00777AA3" w:rsidP="00777AA3">
            <w:pPr>
              <w:ind w:firstLine="0"/>
            </w:pPr>
            <w:r>
              <w:t>Mack</w:t>
            </w:r>
          </w:p>
        </w:tc>
        <w:tc>
          <w:tcPr>
            <w:tcW w:w="2179" w:type="dxa"/>
            <w:shd w:val="clear" w:color="auto" w:fill="auto"/>
          </w:tcPr>
          <w:p w:rsidR="00777AA3" w:rsidRPr="00777AA3" w:rsidRDefault="00777AA3" w:rsidP="00777AA3">
            <w:pPr>
              <w:ind w:firstLine="0"/>
            </w:pPr>
            <w:r>
              <w:t>McEachern</w:t>
            </w:r>
          </w:p>
        </w:tc>
        <w:tc>
          <w:tcPr>
            <w:tcW w:w="2180" w:type="dxa"/>
            <w:shd w:val="clear" w:color="auto" w:fill="auto"/>
          </w:tcPr>
          <w:p w:rsidR="00777AA3" w:rsidRPr="00777AA3" w:rsidRDefault="00777AA3" w:rsidP="00777AA3">
            <w:pPr>
              <w:ind w:firstLine="0"/>
            </w:pPr>
            <w:r>
              <w:t>McLeod</w:t>
            </w:r>
          </w:p>
        </w:tc>
      </w:tr>
      <w:tr w:rsidR="00777AA3" w:rsidRPr="00777AA3" w:rsidTr="00777AA3">
        <w:tc>
          <w:tcPr>
            <w:tcW w:w="2179" w:type="dxa"/>
            <w:shd w:val="clear" w:color="auto" w:fill="auto"/>
          </w:tcPr>
          <w:p w:rsidR="00777AA3" w:rsidRPr="00777AA3" w:rsidRDefault="00777AA3" w:rsidP="00777AA3">
            <w:pPr>
              <w:ind w:firstLine="0"/>
            </w:pPr>
            <w:r>
              <w:t>Mitchell</w:t>
            </w:r>
          </w:p>
        </w:tc>
        <w:tc>
          <w:tcPr>
            <w:tcW w:w="2179" w:type="dxa"/>
            <w:shd w:val="clear" w:color="auto" w:fill="auto"/>
          </w:tcPr>
          <w:p w:rsidR="00777AA3" w:rsidRPr="00777AA3" w:rsidRDefault="00777AA3" w:rsidP="00777AA3">
            <w:pPr>
              <w:ind w:firstLine="0"/>
            </w:pPr>
            <w:r>
              <w:t>J. H. Neal</w:t>
            </w:r>
          </w:p>
        </w:tc>
        <w:tc>
          <w:tcPr>
            <w:tcW w:w="2180" w:type="dxa"/>
            <w:shd w:val="clear" w:color="auto" w:fill="auto"/>
          </w:tcPr>
          <w:p w:rsidR="00777AA3" w:rsidRPr="00777AA3" w:rsidRDefault="00777AA3" w:rsidP="00777AA3">
            <w:pPr>
              <w:ind w:firstLine="0"/>
            </w:pPr>
            <w:r>
              <w:t>Ott</w:t>
            </w:r>
          </w:p>
        </w:tc>
      </w:tr>
      <w:tr w:rsidR="00777AA3" w:rsidRPr="00777AA3" w:rsidTr="00777AA3">
        <w:tc>
          <w:tcPr>
            <w:tcW w:w="2179" w:type="dxa"/>
            <w:shd w:val="clear" w:color="auto" w:fill="auto"/>
          </w:tcPr>
          <w:p w:rsidR="00777AA3" w:rsidRPr="00777AA3" w:rsidRDefault="00777AA3" w:rsidP="00777AA3">
            <w:pPr>
              <w:ind w:firstLine="0"/>
            </w:pPr>
            <w:r>
              <w:t>Parks</w:t>
            </w:r>
          </w:p>
        </w:tc>
        <w:tc>
          <w:tcPr>
            <w:tcW w:w="2179" w:type="dxa"/>
            <w:shd w:val="clear" w:color="auto" w:fill="auto"/>
          </w:tcPr>
          <w:p w:rsidR="00777AA3" w:rsidRPr="00777AA3" w:rsidRDefault="00777AA3" w:rsidP="00777AA3">
            <w:pPr>
              <w:ind w:firstLine="0"/>
            </w:pPr>
            <w:r>
              <w:t>Rutherford</w:t>
            </w:r>
          </w:p>
        </w:tc>
        <w:tc>
          <w:tcPr>
            <w:tcW w:w="2180" w:type="dxa"/>
            <w:shd w:val="clear" w:color="auto" w:fill="auto"/>
          </w:tcPr>
          <w:p w:rsidR="00777AA3" w:rsidRPr="00777AA3" w:rsidRDefault="00777AA3" w:rsidP="00777AA3">
            <w:pPr>
              <w:ind w:firstLine="0"/>
            </w:pPr>
            <w:r>
              <w:t>Sabb</w:t>
            </w:r>
          </w:p>
        </w:tc>
      </w:tr>
      <w:tr w:rsidR="00777AA3" w:rsidRPr="00777AA3" w:rsidTr="00777AA3">
        <w:tc>
          <w:tcPr>
            <w:tcW w:w="2179" w:type="dxa"/>
            <w:shd w:val="clear" w:color="auto" w:fill="auto"/>
          </w:tcPr>
          <w:p w:rsidR="00777AA3" w:rsidRPr="00777AA3" w:rsidRDefault="00777AA3" w:rsidP="00777AA3">
            <w:pPr>
              <w:ind w:firstLine="0"/>
            </w:pPr>
            <w:r>
              <w:t>Skelton</w:t>
            </w:r>
          </w:p>
        </w:tc>
        <w:tc>
          <w:tcPr>
            <w:tcW w:w="2179" w:type="dxa"/>
            <w:shd w:val="clear" w:color="auto" w:fill="auto"/>
          </w:tcPr>
          <w:p w:rsidR="00777AA3" w:rsidRPr="00777AA3" w:rsidRDefault="00777AA3" w:rsidP="00777AA3">
            <w:pPr>
              <w:ind w:firstLine="0"/>
            </w:pPr>
            <w:r>
              <w:t>J. E. Smith</w:t>
            </w:r>
          </w:p>
        </w:tc>
        <w:tc>
          <w:tcPr>
            <w:tcW w:w="2180" w:type="dxa"/>
            <w:shd w:val="clear" w:color="auto" w:fill="auto"/>
          </w:tcPr>
          <w:p w:rsidR="00777AA3" w:rsidRPr="00777AA3" w:rsidRDefault="00777AA3" w:rsidP="00777AA3">
            <w:pPr>
              <w:ind w:firstLine="0"/>
            </w:pPr>
            <w:r>
              <w:t>Stavrinakis</w:t>
            </w:r>
          </w:p>
        </w:tc>
      </w:tr>
      <w:tr w:rsidR="00777AA3" w:rsidRPr="00777AA3" w:rsidTr="00777AA3">
        <w:tc>
          <w:tcPr>
            <w:tcW w:w="2179" w:type="dxa"/>
            <w:shd w:val="clear" w:color="auto" w:fill="auto"/>
          </w:tcPr>
          <w:p w:rsidR="00777AA3" w:rsidRPr="00777AA3" w:rsidRDefault="00777AA3" w:rsidP="00777AA3">
            <w:pPr>
              <w:keepNext/>
              <w:ind w:firstLine="0"/>
            </w:pPr>
            <w:r>
              <w:t>Weeks</w:t>
            </w:r>
          </w:p>
        </w:tc>
        <w:tc>
          <w:tcPr>
            <w:tcW w:w="2179" w:type="dxa"/>
            <w:shd w:val="clear" w:color="auto" w:fill="auto"/>
          </w:tcPr>
          <w:p w:rsidR="00777AA3" w:rsidRPr="00777AA3" w:rsidRDefault="00777AA3" w:rsidP="00777AA3">
            <w:pPr>
              <w:keepNext/>
              <w:ind w:firstLine="0"/>
            </w:pPr>
            <w:r>
              <w:t>Whipper</w:t>
            </w:r>
          </w:p>
        </w:tc>
        <w:tc>
          <w:tcPr>
            <w:tcW w:w="2180" w:type="dxa"/>
            <w:shd w:val="clear" w:color="auto" w:fill="auto"/>
          </w:tcPr>
          <w:p w:rsidR="00777AA3" w:rsidRPr="00777AA3" w:rsidRDefault="00777AA3" w:rsidP="00777AA3">
            <w:pPr>
              <w:keepNext/>
              <w:ind w:firstLine="0"/>
            </w:pPr>
            <w:r>
              <w:t>White</w:t>
            </w:r>
          </w:p>
        </w:tc>
      </w:tr>
      <w:tr w:rsidR="00777AA3" w:rsidRPr="00777AA3" w:rsidTr="00777AA3">
        <w:tc>
          <w:tcPr>
            <w:tcW w:w="2179" w:type="dxa"/>
            <w:shd w:val="clear" w:color="auto" w:fill="auto"/>
          </w:tcPr>
          <w:p w:rsidR="00777AA3" w:rsidRPr="00777AA3" w:rsidRDefault="00777AA3" w:rsidP="00777AA3">
            <w:pPr>
              <w:keepNext/>
              <w:ind w:firstLine="0"/>
            </w:pPr>
            <w:r>
              <w:t>Williams</w:t>
            </w:r>
          </w:p>
        </w:tc>
        <w:tc>
          <w:tcPr>
            <w:tcW w:w="2179" w:type="dxa"/>
            <w:shd w:val="clear" w:color="auto" w:fill="auto"/>
          </w:tcPr>
          <w:p w:rsidR="00777AA3" w:rsidRPr="00777AA3" w:rsidRDefault="00777AA3" w:rsidP="00777AA3">
            <w:pPr>
              <w:keepNext/>
              <w:ind w:firstLine="0"/>
            </w:pPr>
          </w:p>
        </w:tc>
        <w:tc>
          <w:tcPr>
            <w:tcW w:w="2180" w:type="dxa"/>
            <w:shd w:val="clear" w:color="auto" w:fill="auto"/>
          </w:tcPr>
          <w:p w:rsidR="00777AA3" w:rsidRPr="00777AA3" w:rsidRDefault="00777AA3" w:rsidP="00777AA3">
            <w:pPr>
              <w:keepNext/>
              <w:ind w:firstLine="0"/>
            </w:pPr>
          </w:p>
        </w:tc>
      </w:tr>
    </w:tbl>
    <w:p w:rsidR="00777AA3" w:rsidRDefault="00777AA3" w:rsidP="00777AA3"/>
    <w:p w:rsidR="00777AA3" w:rsidRDefault="00777AA3" w:rsidP="00777AA3">
      <w:pPr>
        <w:jc w:val="center"/>
        <w:rPr>
          <w:b/>
        </w:rPr>
      </w:pPr>
      <w:r w:rsidRPr="00777AA3">
        <w:rPr>
          <w:b/>
        </w:rPr>
        <w:t>Total--37</w:t>
      </w:r>
      <w:bookmarkStart w:id="104" w:name="vote_end186"/>
      <w:bookmarkEnd w:id="104"/>
    </w:p>
    <w:p w:rsidR="00777AA3" w:rsidRDefault="00777AA3" w:rsidP="00777AA3"/>
    <w:p w:rsidR="00777AA3" w:rsidRDefault="00777AA3" w:rsidP="00777AA3">
      <w:r>
        <w:t>So, the motion to adjourn debate was tabled.</w:t>
      </w:r>
    </w:p>
    <w:p w:rsidR="00777AA3" w:rsidRDefault="00777AA3" w:rsidP="00777AA3"/>
    <w:p w:rsidR="00777AA3" w:rsidRDefault="00777AA3" w:rsidP="00777AA3">
      <w:r>
        <w:t>Reps. STAVRINAKIS, ANDERSON, HOSEY, SKELTON, KING, SABB and WEEKS withdrew their requests for debate on the Bill, whereupon requests for debate were raised by Reps. YOUNG, SANDIFER, WHITMIRE, G. R. SMITH, HIXON, J. H. NEAL, TAYLOR and SIMRILL</w:t>
      </w:r>
      <w:r w:rsidR="00FE5D19">
        <w:t>.</w:t>
      </w:r>
      <w:r>
        <w:t xml:space="preserve">  </w:t>
      </w:r>
    </w:p>
    <w:p w:rsidR="00777AA3" w:rsidRDefault="00777AA3" w:rsidP="00777AA3"/>
    <w:p w:rsidR="00777AA3" w:rsidRDefault="00777AA3" w:rsidP="00777AA3">
      <w:r>
        <w:t>The question then recurred to the adoption of the amendment.</w:t>
      </w:r>
    </w:p>
    <w:p w:rsidR="00777AA3" w:rsidRDefault="00777AA3" w:rsidP="00777AA3"/>
    <w:p w:rsidR="00777AA3" w:rsidRDefault="00777AA3" w:rsidP="00777AA3">
      <w:r>
        <w:t>Rep. LOWE demanded the yeas and nays which were taken, resulting as follows:</w:t>
      </w:r>
    </w:p>
    <w:p w:rsidR="00777AA3" w:rsidRDefault="00777AA3" w:rsidP="00777AA3">
      <w:pPr>
        <w:jc w:val="center"/>
      </w:pPr>
      <w:bookmarkStart w:id="105" w:name="vote_start13"/>
      <w:bookmarkEnd w:id="105"/>
      <w:r>
        <w:t>Yeas 78; Nays 24</w:t>
      </w:r>
    </w:p>
    <w:p w:rsidR="00777AA3" w:rsidRDefault="00777AA3" w:rsidP="00777AA3">
      <w:pPr>
        <w:jc w:val="center"/>
      </w:pPr>
    </w:p>
    <w:p w:rsidR="00777AA3" w:rsidRDefault="00777AA3" w:rsidP="00777A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77AA3" w:rsidRPr="0005755F" w:rsidTr="00777AA3">
        <w:tc>
          <w:tcPr>
            <w:tcW w:w="2179" w:type="dxa"/>
            <w:shd w:val="clear" w:color="auto" w:fill="auto"/>
          </w:tcPr>
          <w:p w:rsidR="00777AA3" w:rsidRPr="0005755F" w:rsidRDefault="00777AA3" w:rsidP="00777AA3">
            <w:pPr>
              <w:keepNext/>
              <w:ind w:firstLine="0"/>
            </w:pPr>
            <w:r>
              <w:t>Allen</w:t>
            </w:r>
          </w:p>
        </w:tc>
        <w:tc>
          <w:tcPr>
            <w:tcW w:w="2179" w:type="dxa"/>
            <w:shd w:val="clear" w:color="auto" w:fill="auto"/>
          </w:tcPr>
          <w:p w:rsidR="00777AA3" w:rsidRPr="0005755F" w:rsidRDefault="00777AA3" w:rsidP="00777AA3">
            <w:pPr>
              <w:keepNext/>
              <w:ind w:firstLine="0"/>
            </w:pPr>
            <w:r>
              <w:t>Allison</w:t>
            </w:r>
          </w:p>
        </w:tc>
        <w:tc>
          <w:tcPr>
            <w:tcW w:w="2180" w:type="dxa"/>
            <w:shd w:val="clear" w:color="auto" w:fill="auto"/>
          </w:tcPr>
          <w:p w:rsidR="00777AA3" w:rsidRPr="0005755F" w:rsidRDefault="00777AA3" w:rsidP="00777AA3">
            <w:pPr>
              <w:keepNext/>
              <w:ind w:firstLine="0"/>
            </w:pPr>
            <w:r>
              <w:t>Anthony</w:t>
            </w:r>
          </w:p>
        </w:tc>
      </w:tr>
      <w:tr w:rsidR="00777AA3" w:rsidRPr="0005755F" w:rsidTr="00777AA3">
        <w:tc>
          <w:tcPr>
            <w:tcW w:w="2179" w:type="dxa"/>
            <w:shd w:val="clear" w:color="auto" w:fill="auto"/>
          </w:tcPr>
          <w:p w:rsidR="00777AA3" w:rsidRPr="0005755F" w:rsidRDefault="00777AA3" w:rsidP="00777AA3">
            <w:pPr>
              <w:ind w:firstLine="0"/>
            </w:pPr>
            <w:r>
              <w:t>Atwater</w:t>
            </w:r>
          </w:p>
        </w:tc>
        <w:tc>
          <w:tcPr>
            <w:tcW w:w="2179" w:type="dxa"/>
            <w:shd w:val="clear" w:color="auto" w:fill="auto"/>
          </w:tcPr>
          <w:p w:rsidR="00777AA3" w:rsidRPr="0005755F" w:rsidRDefault="00777AA3" w:rsidP="00777AA3">
            <w:pPr>
              <w:ind w:firstLine="0"/>
            </w:pPr>
            <w:r>
              <w:t>Ballentine</w:t>
            </w:r>
          </w:p>
        </w:tc>
        <w:tc>
          <w:tcPr>
            <w:tcW w:w="2180" w:type="dxa"/>
            <w:shd w:val="clear" w:color="auto" w:fill="auto"/>
          </w:tcPr>
          <w:p w:rsidR="00777AA3" w:rsidRPr="0005755F" w:rsidRDefault="00777AA3" w:rsidP="00777AA3">
            <w:pPr>
              <w:ind w:firstLine="0"/>
            </w:pPr>
            <w:r>
              <w:t>Bannister</w:t>
            </w:r>
          </w:p>
        </w:tc>
      </w:tr>
      <w:tr w:rsidR="00777AA3" w:rsidRPr="0005755F" w:rsidTr="00777AA3">
        <w:tc>
          <w:tcPr>
            <w:tcW w:w="2179" w:type="dxa"/>
            <w:shd w:val="clear" w:color="auto" w:fill="auto"/>
          </w:tcPr>
          <w:p w:rsidR="00777AA3" w:rsidRPr="0005755F" w:rsidRDefault="00777AA3" w:rsidP="00777AA3">
            <w:pPr>
              <w:ind w:firstLine="0"/>
            </w:pPr>
            <w:r>
              <w:t>Barfield</w:t>
            </w:r>
          </w:p>
        </w:tc>
        <w:tc>
          <w:tcPr>
            <w:tcW w:w="2179" w:type="dxa"/>
            <w:shd w:val="clear" w:color="auto" w:fill="auto"/>
          </w:tcPr>
          <w:p w:rsidR="00777AA3" w:rsidRPr="0005755F" w:rsidRDefault="00777AA3" w:rsidP="00777AA3">
            <w:pPr>
              <w:ind w:firstLine="0"/>
            </w:pPr>
            <w:r>
              <w:t>Battle</w:t>
            </w:r>
          </w:p>
        </w:tc>
        <w:tc>
          <w:tcPr>
            <w:tcW w:w="2180" w:type="dxa"/>
            <w:shd w:val="clear" w:color="auto" w:fill="auto"/>
          </w:tcPr>
          <w:p w:rsidR="00777AA3" w:rsidRPr="0005755F" w:rsidRDefault="00777AA3" w:rsidP="00777AA3">
            <w:pPr>
              <w:ind w:firstLine="0"/>
            </w:pPr>
            <w:r>
              <w:t>Bingham</w:t>
            </w:r>
          </w:p>
        </w:tc>
      </w:tr>
      <w:tr w:rsidR="00777AA3" w:rsidRPr="0005755F" w:rsidTr="00777AA3">
        <w:tc>
          <w:tcPr>
            <w:tcW w:w="2179" w:type="dxa"/>
            <w:shd w:val="clear" w:color="auto" w:fill="auto"/>
          </w:tcPr>
          <w:p w:rsidR="00777AA3" w:rsidRPr="0005755F" w:rsidRDefault="00777AA3" w:rsidP="00777AA3">
            <w:pPr>
              <w:ind w:firstLine="0"/>
            </w:pPr>
            <w:r>
              <w:t>Bowen</w:t>
            </w:r>
          </w:p>
        </w:tc>
        <w:tc>
          <w:tcPr>
            <w:tcW w:w="2179" w:type="dxa"/>
            <w:shd w:val="clear" w:color="auto" w:fill="auto"/>
          </w:tcPr>
          <w:p w:rsidR="00777AA3" w:rsidRPr="0005755F" w:rsidRDefault="00777AA3" w:rsidP="00777AA3">
            <w:pPr>
              <w:ind w:firstLine="0"/>
            </w:pPr>
            <w:r>
              <w:t>Bowers</w:t>
            </w:r>
          </w:p>
        </w:tc>
        <w:tc>
          <w:tcPr>
            <w:tcW w:w="2180" w:type="dxa"/>
            <w:shd w:val="clear" w:color="auto" w:fill="auto"/>
          </w:tcPr>
          <w:p w:rsidR="00777AA3" w:rsidRPr="0005755F" w:rsidRDefault="00777AA3" w:rsidP="00777AA3">
            <w:pPr>
              <w:ind w:firstLine="0"/>
            </w:pPr>
            <w:r>
              <w:t>Brady</w:t>
            </w:r>
          </w:p>
        </w:tc>
      </w:tr>
      <w:tr w:rsidR="00777AA3" w:rsidRPr="0005755F" w:rsidTr="00777AA3">
        <w:tc>
          <w:tcPr>
            <w:tcW w:w="2179" w:type="dxa"/>
            <w:shd w:val="clear" w:color="auto" w:fill="auto"/>
          </w:tcPr>
          <w:p w:rsidR="00777AA3" w:rsidRPr="0005755F" w:rsidRDefault="00777AA3" w:rsidP="00777AA3">
            <w:pPr>
              <w:ind w:firstLine="0"/>
            </w:pPr>
            <w:r>
              <w:t>Branham</w:t>
            </w:r>
          </w:p>
        </w:tc>
        <w:tc>
          <w:tcPr>
            <w:tcW w:w="2179" w:type="dxa"/>
            <w:shd w:val="clear" w:color="auto" w:fill="auto"/>
          </w:tcPr>
          <w:p w:rsidR="00777AA3" w:rsidRPr="0005755F" w:rsidRDefault="00777AA3" w:rsidP="00777AA3">
            <w:pPr>
              <w:ind w:firstLine="0"/>
            </w:pPr>
            <w:r>
              <w:t>Brannon</w:t>
            </w:r>
          </w:p>
        </w:tc>
        <w:tc>
          <w:tcPr>
            <w:tcW w:w="2180" w:type="dxa"/>
            <w:shd w:val="clear" w:color="auto" w:fill="auto"/>
          </w:tcPr>
          <w:p w:rsidR="00777AA3" w:rsidRPr="0005755F" w:rsidRDefault="00777AA3" w:rsidP="00777AA3">
            <w:pPr>
              <w:ind w:firstLine="0"/>
            </w:pPr>
            <w:r>
              <w:t>R. L. Brown</w:t>
            </w:r>
          </w:p>
        </w:tc>
      </w:tr>
      <w:tr w:rsidR="00777AA3" w:rsidRPr="0005755F" w:rsidTr="00777AA3">
        <w:tc>
          <w:tcPr>
            <w:tcW w:w="2179" w:type="dxa"/>
            <w:shd w:val="clear" w:color="auto" w:fill="auto"/>
          </w:tcPr>
          <w:p w:rsidR="00777AA3" w:rsidRPr="0005755F" w:rsidRDefault="00777AA3" w:rsidP="00777AA3">
            <w:pPr>
              <w:ind w:firstLine="0"/>
            </w:pPr>
            <w:r>
              <w:t>Cole</w:t>
            </w:r>
          </w:p>
        </w:tc>
        <w:tc>
          <w:tcPr>
            <w:tcW w:w="2179" w:type="dxa"/>
            <w:shd w:val="clear" w:color="auto" w:fill="auto"/>
          </w:tcPr>
          <w:p w:rsidR="00777AA3" w:rsidRPr="0005755F" w:rsidRDefault="00777AA3" w:rsidP="00777AA3">
            <w:pPr>
              <w:ind w:firstLine="0"/>
            </w:pPr>
            <w:r>
              <w:t>Cooper</w:t>
            </w:r>
          </w:p>
        </w:tc>
        <w:tc>
          <w:tcPr>
            <w:tcW w:w="2180" w:type="dxa"/>
            <w:shd w:val="clear" w:color="auto" w:fill="auto"/>
          </w:tcPr>
          <w:p w:rsidR="00777AA3" w:rsidRPr="0005755F" w:rsidRDefault="00777AA3" w:rsidP="00777AA3">
            <w:pPr>
              <w:ind w:firstLine="0"/>
            </w:pPr>
            <w:r>
              <w:t>Corbin</w:t>
            </w:r>
          </w:p>
        </w:tc>
      </w:tr>
      <w:tr w:rsidR="00777AA3" w:rsidRPr="0005755F" w:rsidTr="00777AA3">
        <w:tc>
          <w:tcPr>
            <w:tcW w:w="2179" w:type="dxa"/>
            <w:shd w:val="clear" w:color="auto" w:fill="auto"/>
          </w:tcPr>
          <w:p w:rsidR="00777AA3" w:rsidRPr="0005755F" w:rsidRDefault="00777AA3" w:rsidP="00777AA3">
            <w:pPr>
              <w:ind w:firstLine="0"/>
            </w:pPr>
            <w:r>
              <w:t>Crosby</w:t>
            </w:r>
          </w:p>
        </w:tc>
        <w:tc>
          <w:tcPr>
            <w:tcW w:w="2179" w:type="dxa"/>
            <w:shd w:val="clear" w:color="auto" w:fill="auto"/>
          </w:tcPr>
          <w:p w:rsidR="00777AA3" w:rsidRPr="0005755F" w:rsidRDefault="00777AA3" w:rsidP="00777AA3">
            <w:pPr>
              <w:ind w:firstLine="0"/>
            </w:pPr>
            <w:r>
              <w:t>Daning</w:t>
            </w:r>
          </w:p>
        </w:tc>
        <w:tc>
          <w:tcPr>
            <w:tcW w:w="2180" w:type="dxa"/>
            <w:shd w:val="clear" w:color="auto" w:fill="auto"/>
          </w:tcPr>
          <w:p w:rsidR="00777AA3" w:rsidRPr="0005755F" w:rsidRDefault="00777AA3" w:rsidP="00777AA3">
            <w:pPr>
              <w:ind w:firstLine="0"/>
            </w:pPr>
            <w:r>
              <w:t>Delleney</w:t>
            </w:r>
          </w:p>
        </w:tc>
      </w:tr>
      <w:tr w:rsidR="00777AA3" w:rsidRPr="0005755F" w:rsidTr="00777AA3">
        <w:tc>
          <w:tcPr>
            <w:tcW w:w="2179" w:type="dxa"/>
            <w:shd w:val="clear" w:color="auto" w:fill="auto"/>
          </w:tcPr>
          <w:p w:rsidR="00777AA3" w:rsidRPr="0005755F" w:rsidRDefault="00777AA3" w:rsidP="00777AA3">
            <w:pPr>
              <w:ind w:firstLine="0"/>
            </w:pPr>
            <w:r>
              <w:t>Edge</w:t>
            </w:r>
          </w:p>
        </w:tc>
        <w:tc>
          <w:tcPr>
            <w:tcW w:w="2179" w:type="dxa"/>
            <w:shd w:val="clear" w:color="auto" w:fill="auto"/>
          </w:tcPr>
          <w:p w:rsidR="00777AA3" w:rsidRPr="0005755F" w:rsidRDefault="00777AA3" w:rsidP="00777AA3">
            <w:pPr>
              <w:ind w:firstLine="0"/>
            </w:pPr>
            <w:r>
              <w:t>Erickson</w:t>
            </w:r>
          </w:p>
        </w:tc>
        <w:tc>
          <w:tcPr>
            <w:tcW w:w="2180" w:type="dxa"/>
            <w:shd w:val="clear" w:color="auto" w:fill="auto"/>
          </w:tcPr>
          <w:p w:rsidR="00777AA3" w:rsidRPr="0005755F" w:rsidRDefault="00777AA3" w:rsidP="00777AA3">
            <w:pPr>
              <w:ind w:firstLine="0"/>
            </w:pPr>
            <w:r>
              <w:t>Forrester</w:t>
            </w:r>
          </w:p>
        </w:tc>
      </w:tr>
      <w:tr w:rsidR="00777AA3" w:rsidRPr="0005755F" w:rsidTr="00777AA3">
        <w:tc>
          <w:tcPr>
            <w:tcW w:w="2179" w:type="dxa"/>
            <w:shd w:val="clear" w:color="auto" w:fill="auto"/>
          </w:tcPr>
          <w:p w:rsidR="00777AA3" w:rsidRPr="0005755F" w:rsidRDefault="00777AA3" w:rsidP="00777AA3">
            <w:pPr>
              <w:ind w:firstLine="0"/>
            </w:pPr>
            <w:r>
              <w:t>Frye</w:t>
            </w:r>
          </w:p>
        </w:tc>
        <w:tc>
          <w:tcPr>
            <w:tcW w:w="2179" w:type="dxa"/>
            <w:shd w:val="clear" w:color="auto" w:fill="auto"/>
          </w:tcPr>
          <w:p w:rsidR="00777AA3" w:rsidRPr="0005755F" w:rsidRDefault="00777AA3" w:rsidP="00777AA3">
            <w:pPr>
              <w:ind w:firstLine="0"/>
            </w:pPr>
            <w:r>
              <w:t>Gambrell</w:t>
            </w:r>
          </w:p>
        </w:tc>
        <w:tc>
          <w:tcPr>
            <w:tcW w:w="2180" w:type="dxa"/>
            <w:shd w:val="clear" w:color="auto" w:fill="auto"/>
          </w:tcPr>
          <w:p w:rsidR="00777AA3" w:rsidRPr="0005755F" w:rsidRDefault="00777AA3" w:rsidP="00777AA3">
            <w:pPr>
              <w:ind w:firstLine="0"/>
            </w:pPr>
            <w:r>
              <w:t>Govan</w:t>
            </w:r>
          </w:p>
        </w:tc>
      </w:tr>
      <w:tr w:rsidR="00777AA3" w:rsidRPr="0005755F" w:rsidTr="00777AA3">
        <w:tc>
          <w:tcPr>
            <w:tcW w:w="2179" w:type="dxa"/>
            <w:shd w:val="clear" w:color="auto" w:fill="auto"/>
          </w:tcPr>
          <w:p w:rsidR="00777AA3" w:rsidRPr="0005755F" w:rsidRDefault="00777AA3" w:rsidP="00777AA3">
            <w:pPr>
              <w:ind w:firstLine="0"/>
            </w:pPr>
            <w:r>
              <w:t>Hamilton</w:t>
            </w:r>
          </w:p>
        </w:tc>
        <w:tc>
          <w:tcPr>
            <w:tcW w:w="2179" w:type="dxa"/>
            <w:shd w:val="clear" w:color="auto" w:fill="auto"/>
          </w:tcPr>
          <w:p w:rsidR="00777AA3" w:rsidRPr="0005755F" w:rsidRDefault="00777AA3" w:rsidP="00777AA3">
            <w:pPr>
              <w:ind w:firstLine="0"/>
            </w:pPr>
            <w:r>
              <w:t>Hardwick</w:t>
            </w:r>
          </w:p>
        </w:tc>
        <w:tc>
          <w:tcPr>
            <w:tcW w:w="2180" w:type="dxa"/>
            <w:shd w:val="clear" w:color="auto" w:fill="auto"/>
          </w:tcPr>
          <w:p w:rsidR="00777AA3" w:rsidRPr="0005755F" w:rsidRDefault="00777AA3" w:rsidP="00777AA3">
            <w:pPr>
              <w:ind w:firstLine="0"/>
            </w:pPr>
            <w:r>
              <w:t>Harrell</w:t>
            </w:r>
          </w:p>
        </w:tc>
      </w:tr>
      <w:tr w:rsidR="00777AA3" w:rsidRPr="0005755F" w:rsidTr="00777AA3">
        <w:tc>
          <w:tcPr>
            <w:tcW w:w="2179" w:type="dxa"/>
            <w:shd w:val="clear" w:color="auto" w:fill="auto"/>
          </w:tcPr>
          <w:p w:rsidR="00777AA3" w:rsidRPr="0005755F" w:rsidRDefault="00777AA3" w:rsidP="00777AA3">
            <w:pPr>
              <w:ind w:firstLine="0"/>
            </w:pPr>
            <w:r>
              <w:t>Hayes</w:t>
            </w:r>
          </w:p>
        </w:tc>
        <w:tc>
          <w:tcPr>
            <w:tcW w:w="2179" w:type="dxa"/>
            <w:shd w:val="clear" w:color="auto" w:fill="auto"/>
          </w:tcPr>
          <w:p w:rsidR="00777AA3" w:rsidRPr="0005755F" w:rsidRDefault="00777AA3" w:rsidP="00777AA3">
            <w:pPr>
              <w:ind w:firstLine="0"/>
            </w:pPr>
            <w:r>
              <w:t>Hearn</w:t>
            </w:r>
          </w:p>
        </w:tc>
        <w:tc>
          <w:tcPr>
            <w:tcW w:w="2180" w:type="dxa"/>
            <w:shd w:val="clear" w:color="auto" w:fill="auto"/>
          </w:tcPr>
          <w:p w:rsidR="00777AA3" w:rsidRPr="0005755F" w:rsidRDefault="00777AA3" w:rsidP="00777AA3">
            <w:pPr>
              <w:ind w:firstLine="0"/>
            </w:pPr>
            <w:r>
              <w:t>Henderson</w:t>
            </w:r>
          </w:p>
        </w:tc>
      </w:tr>
      <w:tr w:rsidR="00777AA3" w:rsidRPr="0005755F" w:rsidTr="00777AA3">
        <w:tc>
          <w:tcPr>
            <w:tcW w:w="2179" w:type="dxa"/>
            <w:shd w:val="clear" w:color="auto" w:fill="auto"/>
          </w:tcPr>
          <w:p w:rsidR="00777AA3" w:rsidRPr="0005755F" w:rsidRDefault="00777AA3" w:rsidP="00777AA3">
            <w:pPr>
              <w:ind w:firstLine="0"/>
            </w:pPr>
            <w:r>
              <w:t>Hiott</w:t>
            </w:r>
          </w:p>
        </w:tc>
        <w:tc>
          <w:tcPr>
            <w:tcW w:w="2179" w:type="dxa"/>
            <w:shd w:val="clear" w:color="auto" w:fill="auto"/>
          </w:tcPr>
          <w:p w:rsidR="00777AA3" w:rsidRPr="0005755F" w:rsidRDefault="00777AA3" w:rsidP="00777AA3">
            <w:pPr>
              <w:ind w:firstLine="0"/>
            </w:pPr>
            <w:r>
              <w:t>Hixon</w:t>
            </w:r>
          </w:p>
        </w:tc>
        <w:tc>
          <w:tcPr>
            <w:tcW w:w="2180" w:type="dxa"/>
            <w:shd w:val="clear" w:color="auto" w:fill="auto"/>
          </w:tcPr>
          <w:p w:rsidR="00777AA3" w:rsidRPr="0005755F" w:rsidRDefault="00777AA3" w:rsidP="00777AA3">
            <w:pPr>
              <w:ind w:firstLine="0"/>
            </w:pPr>
            <w:r>
              <w:t>Horne</w:t>
            </w:r>
          </w:p>
        </w:tc>
      </w:tr>
      <w:tr w:rsidR="00777AA3" w:rsidRPr="0005755F" w:rsidTr="00777AA3">
        <w:tc>
          <w:tcPr>
            <w:tcW w:w="2179" w:type="dxa"/>
            <w:shd w:val="clear" w:color="auto" w:fill="auto"/>
          </w:tcPr>
          <w:p w:rsidR="00777AA3" w:rsidRPr="0005755F" w:rsidRDefault="00777AA3" w:rsidP="00777AA3">
            <w:pPr>
              <w:ind w:firstLine="0"/>
            </w:pPr>
            <w:r>
              <w:t>Huggins</w:t>
            </w:r>
          </w:p>
        </w:tc>
        <w:tc>
          <w:tcPr>
            <w:tcW w:w="2179" w:type="dxa"/>
            <w:shd w:val="clear" w:color="auto" w:fill="auto"/>
          </w:tcPr>
          <w:p w:rsidR="00777AA3" w:rsidRPr="0005755F" w:rsidRDefault="00777AA3" w:rsidP="00777AA3">
            <w:pPr>
              <w:ind w:firstLine="0"/>
            </w:pPr>
            <w:r>
              <w:t>Limehouse</w:t>
            </w:r>
          </w:p>
        </w:tc>
        <w:tc>
          <w:tcPr>
            <w:tcW w:w="2180" w:type="dxa"/>
            <w:shd w:val="clear" w:color="auto" w:fill="auto"/>
          </w:tcPr>
          <w:p w:rsidR="00777AA3" w:rsidRPr="0005755F" w:rsidRDefault="00777AA3" w:rsidP="00777AA3">
            <w:pPr>
              <w:ind w:firstLine="0"/>
            </w:pPr>
            <w:r>
              <w:t>Loftis</w:t>
            </w:r>
          </w:p>
        </w:tc>
      </w:tr>
      <w:tr w:rsidR="00777AA3" w:rsidRPr="0005755F" w:rsidTr="00777AA3">
        <w:tc>
          <w:tcPr>
            <w:tcW w:w="2179" w:type="dxa"/>
            <w:shd w:val="clear" w:color="auto" w:fill="auto"/>
          </w:tcPr>
          <w:p w:rsidR="00777AA3" w:rsidRPr="0005755F" w:rsidRDefault="00777AA3" w:rsidP="00777AA3">
            <w:pPr>
              <w:ind w:firstLine="0"/>
            </w:pPr>
            <w:r>
              <w:t>Long</w:t>
            </w:r>
          </w:p>
        </w:tc>
        <w:tc>
          <w:tcPr>
            <w:tcW w:w="2179" w:type="dxa"/>
            <w:shd w:val="clear" w:color="auto" w:fill="auto"/>
          </w:tcPr>
          <w:p w:rsidR="00777AA3" w:rsidRPr="0005755F" w:rsidRDefault="00777AA3" w:rsidP="00777AA3">
            <w:pPr>
              <w:ind w:firstLine="0"/>
            </w:pPr>
            <w:r>
              <w:t>Lowe</w:t>
            </w:r>
          </w:p>
        </w:tc>
        <w:tc>
          <w:tcPr>
            <w:tcW w:w="2180" w:type="dxa"/>
            <w:shd w:val="clear" w:color="auto" w:fill="auto"/>
          </w:tcPr>
          <w:p w:rsidR="00777AA3" w:rsidRPr="0005755F" w:rsidRDefault="00777AA3" w:rsidP="00777AA3">
            <w:pPr>
              <w:ind w:firstLine="0"/>
            </w:pPr>
            <w:r>
              <w:t>McCoy</w:t>
            </w:r>
          </w:p>
        </w:tc>
      </w:tr>
      <w:tr w:rsidR="00777AA3" w:rsidRPr="0005755F" w:rsidTr="00777AA3">
        <w:tc>
          <w:tcPr>
            <w:tcW w:w="2179" w:type="dxa"/>
            <w:shd w:val="clear" w:color="auto" w:fill="auto"/>
          </w:tcPr>
          <w:p w:rsidR="00777AA3" w:rsidRPr="0005755F" w:rsidRDefault="00777AA3" w:rsidP="00777AA3">
            <w:pPr>
              <w:ind w:firstLine="0"/>
            </w:pPr>
            <w:r>
              <w:t>McEachern</w:t>
            </w:r>
          </w:p>
        </w:tc>
        <w:tc>
          <w:tcPr>
            <w:tcW w:w="2179" w:type="dxa"/>
            <w:shd w:val="clear" w:color="auto" w:fill="auto"/>
          </w:tcPr>
          <w:p w:rsidR="00777AA3" w:rsidRPr="0005755F" w:rsidRDefault="00777AA3" w:rsidP="00777AA3">
            <w:pPr>
              <w:ind w:firstLine="0"/>
            </w:pPr>
            <w:r>
              <w:t>McLeod</w:t>
            </w:r>
          </w:p>
        </w:tc>
        <w:tc>
          <w:tcPr>
            <w:tcW w:w="2180" w:type="dxa"/>
            <w:shd w:val="clear" w:color="auto" w:fill="auto"/>
          </w:tcPr>
          <w:p w:rsidR="00777AA3" w:rsidRPr="0005755F" w:rsidRDefault="00777AA3" w:rsidP="00777AA3">
            <w:pPr>
              <w:ind w:firstLine="0"/>
            </w:pPr>
            <w:r>
              <w:t>Merrill</w:t>
            </w:r>
          </w:p>
        </w:tc>
      </w:tr>
      <w:tr w:rsidR="00777AA3" w:rsidRPr="0005755F" w:rsidTr="00777AA3">
        <w:tc>
          <w:tcPr>
            <w:tcW w:w="2179" w:type="dxa"/>
            <w:shd w:val="clear" w:color="auto" w:fill="auto"/>
          </w:tcPr>
          <w:p w:rsidR="00777AA3" w:rsidRPr="0005755F" w:rsidRDefault="00777AA3" w:rsidP="00777AA3">
            <w:pPr>
              <w:ind w:firstLine="0"/>
            </w:pPr>
            <w:r>
              <w:t>Mitchell</w:t>
            </w:r>
          </w:p>
        </w:tc>
        <w:tc>
          <w:tcPr>
            <w:tcW w:w="2179" w:type="dxa"/>
            <w:shd w:val="clear" w:color="auto" w:fill="auto"/>
          </w:tcPr>
          <w:p w:rsidR="00777AA3" w:rsidRPr="0005755F" w:rsidRDefault="00777AA3" w:rsidP="00777AA3">
            <w:pPr>
              <w:ind w:firstLine="0"/>
            </w:pPr>
            <w:r>
              <w:t>D. C. Moss</w:t>
            </w:r>
          </w:p>
        </w:tc>
        <w:tc>
          <w:tcPr>
            <w:tcW w:w="2180" w:type="dxa"/>
            <w:shd w:val="clear" w:color="auto" w:fill="auto"/>
          </w:tcPr>
          <w:p w:rsidR="00777AA3" w:rsidRPr="0005755F" w:rsidRDefault="00777AA3" w:rsidP="00777AA3">
            <w:pPr>
              <w:ind w:firstLine="0"/>
            </w:pPr>
            <w:r>
              <w:t>V. S. Moss</w:t>
            </w:r>
          </w:p>
        </w:tc>
      </w:tr>
      <w:tr w:rsidR="00777AA3" w:rsidRPr="0005755F" w:rsidTr="00777AA3">
        <w:tc>
          <w:tcPr>
            <w:tcW w:w="2179" w:type="dxa"/>
            <w:shd w:val="clear" w:color="auto" w:fill="auto"/>
          </w:tcPr>
          <w:p w:rsidR="00777AA3" w:rsidRPr="0005755F" w:rsidRDefault="00777AA3" w:rsidP="00777AA3">
            <w:pPr>
              <w:ind w:firstLine="0"/>
            </w:pPr>
            <w:r>
              <w:t>Munnerlyn</w:t>
            </w:r>
          </w:p>
        </w:tc>
        <w:tc>
          <w:tcPr>
            <w:tcW w:w="2179" w:type="dxa"/>
            <w:shd w:val="clear" w:color="auto" w:fill="auto"/>
          </w:tcPr>
          <w:p w:rsidR="00777AA3" w:rsidRPr="0005755F" w:rsidRDefault="00777AA3" w:rsidP="00777AA3">
            <w:pPr>
              <w:ind w:firstLine="0"/>
            </w:pPr>
            <w:r>
              <w:t>Nanney</w:t>
            </w:r>
          </w:p>
        </w:tc>
        <w:tc>
          <w:tcPr>
            <w:tcW w:w="2180" w:type="dxa"/>
            <w:shd w:val="clear" w:color="auto" w:fill="auto"/>
          </w:tcPr>
          <w:p w:rsidR="00777AA3" w:rsidRPr="0005755F" w:rsidRDefault="00777AA3" w:rsidP="00777AA3">
            <w:pPr>
              <w:ind w:firstLine="0"/>
            </w:pPr>
            <w:r>
              <w:t>J. M. Neal</w:t>
            </w:r>
          </w:p>
        </w:tc>
      </w:tr>
      <w:tr w:rsidR="00777AA3" w:rsidRPr="0005755F" w:rsidTr="00777AA3">
        <w:tc>
          <w:tcPr>
            <w:tcW w:w="2179" w:type="dxa"/>
            <w:shd w:val="clear" w:color="auto" w:fill="auto"/>
          </w:tcPr>
          <w:p w:rsidR="00777AA3" w:rsidRPr="0005755F" w:rsidRDefault="00777AA3" w:rsidP="00777AA3">
            <w:pPr>
              <w:ind w:firstLine="0"/>
            </w:pPr>
            <w:r>
              <w:t>Norman</w:t>
            </w:r>
          </w:p>
        </w:tc>
        <w:tc>
          <w:tcPr>
            <w:tcW w:w="2179" w:type="dxa"/>
            <w:shd w:val="clear" w:color="auto" w:fill="auto"/>
          </w:tcPr>
          <w:p w:rsidR="00777AA3" w:rsidRPr="0005755F" w:rsidRDefault="00777AA3" w:rsidP="00777AA3">
            <w:pPr>
              <w:ind w:firstLine="0"/>
            </w:pPr>
            <w:r>
              <w:t>Owens</w:t>
            </w:r>
          </w:p>
        </w:tc>
        <w:tc>
          <w:tcPr>
            <w:tcW w:w="2180" w:type="dxa"/>
            <w:shd w:val="clear" w:color="auto" w:fill="auto"/>
          </w:tcPr>
          <w:p w:rsidR="00777AA3" w:rsidRPr="0005755F" w:rsidRDefault="00777AA3" w:rsidP="00777AA3">
            <w:pPr>
              <w:ind w:firstLine="0"/>
            </w:pPr>
            <w:r>
              <w:t>Parker</w:t>
            </w:r>
          </w:p>
        </w:tc>
      </w:tr>
      <w:tr w:rsidR="00777AA3" w:rsidRPr="0005755F" w:rsidTr="00777AA3">
        <w:tc>
          <w:tcPr>
            <w:tcW w:w="2179" w:type="dxa"/>
            <w:shd w:val="clear" w:color="auto" w:fill="auto"/>
          </w:tcPr>
          <w:p w:rsidR="00777AA3" w:rsidRPr="0005755F" w:rsidRDefault="00777AA3" w:rsidP="00777AA3">
            <w:pPr>
              <w:ind w:firstLine="0"/>
            </w:pPr>
            <w:r>
              <w:t>Patrick</w:t>
            </w:r>
          </w:p>
        </w:tc>
        <w:tc>
          <w:tcPr>
            <w:tcW w:w="2179" w:type="dxa"/>
            <w:shd w:val="clear" w:color="auto" w:fill="auto"/>
          </w:tcPr>
          <w:p w:rsidR="00777AA3" w:rsidRPr="0005755F" w:rsidRDefault="00777AA3" w:rsidP="00777AA3">
            <w:pPr>
              <w:ind w:firstLine="0"/>
            </w:pPr>
            <w:r>
              <w:t>Pinson</w:t>
            </w:r>
          </w:p>
        </w:tc>
        <w:tc>
          <w:tcPr>
            <w:tcW w:w="2180" w:type="dxa"/>
            <w:shd w:val="clear" w:color="auto" w:fill="auto"/>
          </w:tcPr>
          <w:p w:rsidR="00777AA3" w:rsidRPr="0005755F" w:rsidRDefault="00777AA3" w:rsidP="00777AA3">
            <w:pPr>
              <w:ind w:firstLine="0"/>
            </w:pPr>
            <w:r>
              <w:t>Pitts</w:t>
            </w:r>
          </w:p>
        </w:tc>
      </w:tr>
      <w:tr w:rsidR="00777AA3" w:rsidRPr="0005755F" w:rsidTr="00777AA3">
        <w:tc>
          <w:tcPr>
            <w:tcW w:w="2179" w:type="dxa"/>
            <w:shd w:val="clear" w:color="auto" w:fill="auto"/>
          </w:tcPr>
          <w:p w:rsidR="00777AA3" w:rsidRPr="0005755F" w:rsidRDefault="00777AA3" w:rsidP="00777AA3">
            <w:pPr>
              <w:ind w:firstLine="0"/>
            </w:pPr>
            <w:r>
              <w:t>Pope</w:t>
            </w:r>
          </w:p>
        </w:tc>
        <w:tc>
          <w:tcPr>
            <w:tcW w:w="2179" w:type="dxa"/>
            <w:shd w:val="clear" w:color="auto" w:fill="auto"/>
          </w:tcPr>
          <w:p w:rsidR="00777AA3" w:rsidRPr="0005755F" w:rsidRDefault="00777AA3" w:rsidP="00777AA3">
            <w:pPr>
              <w:ind w:firstLine="0"/>
            </w:pPr>
            <w:r>
              <w:t>Quinn</w:t>
            </w:r>
          </w:p>
        </w:tc>
        <w:tc>
          <w:tcPr>
            <w:tcW w:w="2180" w:type="dxa"/>
            <w:shd w:val="clear" w:color="auto" w:fill="auto"/>
          </w:tcPr>
          <w:p w:rsidR="00777AA3" w:rsidRPr="0005755F" w:rsidRDefault="00777AA3" w:rsidP="00777AA3">
            <w:pPr>
              <w:ind w:firstLine="0"/>
            </w:pPr>
            <w:r>
              <w:t>Ryan</w:t>
            </w:r>
          </w:p>
        </w:tc>
      </w:tr>
      <w:tr w:rsidR="00777AA3" w:rsidRPr="0005755F" w:rsidTr="00777AA3">
        <w:tc>
          <w:tcPr>
            <w:tcW w:w="2179" w:type="dxa"/>
            <w:shd w:val="clear" w:color="auto" w:fill="auto"/>
          </w:tcPr>
          <w:p w:rsidR="00777AA3" w:rsidRPr="0005755F" w:rsidRDefault="00777AA3" w:rsidP="00777AA3">
            <w:pPr>
              <w:ind w:firstLine="0"/>
            </w:pPr>
            <w:r>
              <w:t>Sandifer</w:t>
            </w:r>
          </w:p>
        </w:tc>
        <w:tc>
          <w:tcPr>
            <w:tcW w:w="2179" w:type="dxa"/>
            <w:shd w:val="clear" w:color="auto" w:fill="auto"/>
          </w:tcPr>
          <w:p w:rsidR="00777AA3" w:rsidRPr="0005755F" w:rsidRDefault="00777AA3" w:rsidP="00777AA3">
            <w:pPr>
              <w:ind w:firstLine="0"/>
            </w:pPr>
            <w:r>
              <w:t>Simrill</w:t>
            </w:r>
          </w:p>
        </w:tc>
        <w:tc>
          <w:tcPr>
            <w:tcW w:w="2180" w:type="dxa"/>
            <w:shd w:val="clear" w:color="auto" w:fill="auto"/>
          </w:tcPr>
          <w:p w:rsidR="00777AA3" w:rsidRPr="0005755F" w:rsidRDefault="00777AA3" w:rsidP="00777AA3">
            <w:pPr>
              <w:ind w:firstLine="0"/>
            </w:pPr>
            <w:r>
              <w:t>G. M. Smith</w:t>
            </w:r>
          </w:p>
        </w:tc>
      </w:tr>
      <w:tr w:rsidR="00777AA3" w:rsidRPr="0005755F" w:rsidTr="00777AA3">
        <w:tc>
          <w:tcPr>
            <w:tcW w:w="2179" w:type="dxa"/>
            <w:shd w:val="clear" w:color="auto" w:fill="auto"/>
          </w:tcPr>
          <w:p w:rsidR="00777AA3" w:rsidRPr="0005755F" w:rsidRDefault="00777AA3" w:rsidP="00777AA3">
            <w:pPr>
              <w:ind w:firstLine="0"/>
            </w:pPr>
            <w:r>
              <w:t>G. R. Smith</w:t>
            </w:r>
          </w:p>
        </w:tc>
        <w:tc>
          <w:tcPr>
            <w:tcW w:w="2179" w:type="dxa"/>
            <w:shd w:val="clear" w:color="auto" w:fill="auto"/>
          </w:tcPr>
          <w:p w:rsidR="00777AA3" w:rsidRPr="0005755F" w:rsidRDefault="00777AA3" w:rsidP="00777AA3">
            <w:pPr>
              <w:ind w:firstLine="0"/>
            </w:pPr>
            <w:r>
              <w:t>Sottile</w:t>
            </w:r>
          </w:p>
        </w:tc>
        <w:tc>
          <w:tcPr>
            <w:tcW w:w="2180" w:type="dxa"/>
            <w:shd w:val="clear" w:color="auto" w:fill="auto"/>
          </w:tcPr>
          <w:p w:rsidR="00777AA3" w:rsidRPr="0005755F" w:rsidRDefault="00777AA3" w:rsidP="00777AA3">
            <w:pPr>
              <w:ind w:firstLine="0"/>
            </w:pPr>
            <w:r>
              <w:t>Spires</w:t>
            </w:r>
          </w:p>
        </w:tc>
      </w:tr>
      <w:tr w:rsidR="00777AA3" w:rsidRPr="0005755F" w:rsidTr="00777AA3">
        <w:tc>
          <w:tcPr>
            <w:tcW w:w="2179" w:type="dxa"/>
            <w:shd w:val="clear" w:color="auto" w:fill="auto"/>
          </w:tcPr>
          <w:p w:rsidR="00777AA3" w:rsidRPr="0005755F" w:rsidRDefault="00777AA3" w:rsidP="00777AA3">
            <w:pPr>
              <w:ind w:firstLine="0"/>
            </w:pPr>
            <w:r>
              <w:t>Stringer</w:t>
            </w:r>
          </w:p>
        </w:tc>
        <w:tc>
          <w:tcPr>
            <w:tcW w:w="2179" w:type="dxa"/>
            <w:shd w:val="clear" w:color="auto" w:fill="auto"/>
          </w:tcPr>
          <w:p w:rsidR="00777AA3" w:rsidRPr="0005755F" w:rsidRDefault="00777AA3" w:rsidP="00777AA3">
            <w:pPr>
              <w:ind w:firstLine="0"/>
            </w:pPr>
            <w:r>
              <w:t>Tallon</w:t>
            </w:r>
          </w:p>
        </w:tc>
        <w:tc>
          <w:tcPr>
            <w:tcW w:w="2180" w:type="dxa"/>
            <w:shd w:val="clear" w:color="auto" w:fill="auto"/>
          </w:tcPr>
          <w:p w:rsidR="00777AA3" w:rsidRPr="0005755F" w:rsidRDefault="00777AA3" w:rsidP="00777AA3">
            <w:pPr>
              <w:ind w:firstLine="0"/>
            </w:pPr>
            <w:r>
              <w:t>Taylor</w:t>
            </w:r>
          </w:p>
        </w:tc>
      </w:tr>
      <w:tr w:rsidR="00777AA3" w:rsidRPr="0005755F" w:rsidTr="00777AA3">
        <w:tc>
          <w:tcPr>
            <w:tcW w:w="2179" w:type="dxa"/>
            <w:shd w:val="clear" w:color="auto" w:fill="auto"/>
          </w:tcPr>
          <w:p w:rsidR="00777AA3" w:rsidRPr="0005755F" w:rsidRDefault="00777AA3" w:rsidP="00777AA3">
            <w:pPr>
              <w:ind w:firstLine="0"/>
            </w:pPr>
            <w:r>
              <w:t>Thayer</w:t>
            </w:r>
          </w:p>
        </w:tc>
        <w:tc>
          <w:tcPr>
            <w:tcW w:w="2179" w:type="dxa"/>
            <w:shd w:val="clear" w:color="auto" w:fill="auto"/>
          </w:tcPr>
          <w:p w:rsidR="00777AA3" w:rsidRPr="0005755F" w:rsidRDefault="00777AA3" w:rsidP="00777AA3">
            <w:pPr>
              <w:ind w:firstLine="0"/>
            </w:pPr>
            <w:r>
              <w:t>Toole</w:t>
            </w:r>
          </w:p>
        </w:tc>
        <w:tc>
          <w:tcPr>
            <w:tcW w:w="2180" w:type="dxa"/>
            <w:shd w:val="clear" w:color="auto" w:fill="auto"/>
          </w:tcPr>
          <w:p w:rsidR="00777AA3" w:rsidRPr="0005755F" w:rsidRDefault="00777AA3" w:rsidP="00777AA3">
            <w:pPr>
              <w:ind w:firstLine="0"/>
            </w:pPr>
            <w:r>
              <w:t>Tribble</w:t>
            </w:r>
          </w:p>
        </w:tc>
      </w:tr>
      <w:tr w:rsidR="00777AA3" w:rsidRPr="0005755F" w:rsidTr="00777AA3">
        <w:tc>
          <w:tcPr>
            <w:tcW w:w="2179" w:type="dxa"/>
            <w:shd w:val="clear" w:color="auto" w:fill="auto"/>
          </w:tcPr>
          <w:p w:rsidR="00777AA3" w:rsidRPr="0005755F" w:rsidRDefault="00777AA3" w:rsidP="00777AA3">
            <w:pPr>
              <w:keepNext/>
              <w:ind w:firstLine="0"/>
            </w:pPr>
            <w:r>
              <w:t>Vick</w:t>
            </w:r>
          </w:p>
        </w:tc>
        <w:tc>
          <w:tcPr>
            <w:tcW w:w="2179" w:type="dxa"/>
            <w:shd w:val="clear" w:color="auto" w:fill="auto"/>
          </w:tcPr>
          <w:p w:rsidR="00777AA3" w:rsidRPr="0005755F" w:rsidRDefault="00777AA3" w:rsidP="00777AA3">
            <w:pPr>
              <w:keepNext/>
              <w:ind w:firstLine="0"/>
            </w:pPr>
            <w:r>
              <w:t>Weeks</w:t>
            </w:r>
          </w:p>
        </w:tc>
        <w:tc>
          <w:tcPr>
            <w:tcW w:w="2180" w:type="dxa"/>
            <w:shd w:val="clear" w:color="auto" w:fill="auto"/>
          </w:tcPr>
          <w:p w:rsidR="00777AA3" w:rsidRPr="0005755F" w:rsidRDefault="00777AA3" w:rsidP="00777AA3">
            <w:pPr>
              <w:keepNext/>
              <w:ind w:firstLine="0"/>
            </w:pPr>
            <w:r>
              <w:t>White</w:t>
            </w:r>
          </w:p>
        </w:tc>
      </w:tr>
      <w:tr w:rsidR="00777AA3" w:rsidRPr="0005755F" w:rsidTr="00777AA3">
        <w:tc>
          <w:tcPr>
            <w:tcW w:w="2179" w:type="dxa"/>
            <w:shd w:val="clear" w:color="auto" w:fill="auto"/>
          </w:tcPr>
          <w:p w:rsidR="00777AA3" w:rsidRPr="0005755F" w:rsidRDefault="00777AA3" w:rsidP="00777AA3">
            <w:pPr>
              <w:keepNext/>
              <w:ind w:firstLine="0"/>
            </w:pPr>
            <w:r>
              <w:t>Whitmire</w:t>
            </w:r>
          </w:p>
        </w:tc>
        <w:tc>
          <w:tcPr>
            <w:tcW w:w="2179" w:type="dxa"/>
            <w:shd w:val="clear" w:color="auto" w:fill="auto"/>
          </w:tcPr>
          <w:p w:rsidR="00777AA3" w:rsidRPr="0005755F" w:rsidRDefault="00777AA3" w:rsidP="00777AA3">
            <w:pPr>
              <w:keepNext/>
              <w:ind w:firstLine="0"/>
            </w:pPr>
            <w:r>
              <w:t>Willis</w:t>
            </w:r>
          </w:p>
        </w:tc>
        <w:tc>
          <w:tcPr>
            <w:tcW w:w="2180" w:type="dxa"/>
            <w:shd w:val="clear" w:color="auto" w:fill="auto"/>
          </w:tcPr>
          <w:p w:rsidR="00777AA3" w:rsidRPr="0005755F" w:rsidRDefault="00777AA3" w:rsidP="00777AA3">
            <w:pPr>
              <w:keepNext/>
              <w:ind w:firstLine="0"/>
            </w:pPr>
            <w:r>
              <w:t>Young</w:t>
            </w:r>
          </w:p>
        </w:tc>
      </w:tr>
    </w:tbl>
    <w:p w:rsidR="00777AA3" w:rsidRDefault="00777AA3" w:rsidP="00777AA3"/>
    <w:p w:rsidR="00777AA3" w:rsidRDefault="00777AA3" w:rsidP="00777AA3">
      <w:pPr>
        <w:jc w:val="center"/>
        <w:rPr>
          <w:b/>
        </w:rPr>
      </w:pPr>
      <w:r w:rsidRPr="0005755F">
        <w:rPr>
          <w:b/>
        </w:rPr>
        <w:t>Total--78</w:t>
      </w:r>
    </w:p>
    <w:p w:rsidR="00777AA3" w:rsidRDefault="00777AA3" w:rsidP="00777AA3">
      <w:pPr>
        <w:jc w:val="center"/>
        <w:rPr>
          <w:b/>
        </w:rPr>
      </w:pPr>
    </w:p>
    <w:p w:rsidR="00777AA3" w:rsidRDefault="00777AA3" w:rsidP="00777AA3">
      <w:pPr>
        <w:ind w:firstLine="0"/>
      </w:pPr>
      <w:r w:rsidRPr="000575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77AA3" w:rsidRPr="0005755F" w:rsidTr="00777AA3">
        <w:tc>
          <w:tcPr>
            <w:tcW w:w="2179" w:type="dxa"/>
            <w:shd w:val="clear" w:color="auto" w:fill="auto"/>
          </w:tcPr>
          <w:p w:rsidR="00777AA3" w:rsidRPr="0005755F" w:rsidRDefault="00777AA3" w:rsidP="00777AA3">
            <w:pPr>
              <w:keepNext/>
              <w:ind w:firstLine="0"/>
            </w:pPr>
            <w:r>
              <w:t>Anderson</w:t>
            </w:r>
          </w:p>
        </w:tc>
        <w:tc>
          <w:tcPr>
            <w:tcW w:w="2179" w:type="dxa"/>
            <w:shd w:val="clear" w:color="auto" w:fill="auto"/>
          </w:tcPr>
          <w:p w:rsidR="00777AA3" w:rsidRPr="0005755F" w:rsidRDefault="00777AA3" w:rsidP="00777AA3">
            <w:pPr>
              <w:keepNext/>
              <w:ind w:firstLine="0"/>
            </w:pPr>
            <w:r>
              <w:t>Bales</w:t>
            </w:r>
          </w:p>
        </w:tc>
        <w:tc>
          <w:tcPr>
            <w:tcW w:w="2180" w:type="dxa"/>
            <w:shd w:val="clear" w:color="auto" w:fill="auto"/>
          </w:tcPr>
          <w:p w:rsidR="00777AA3" w:rsidRPr="0005755F" w:rsidRDefault="00777AA3" w:rsidP="00777AA3">
            <w:pPr>
              <w:keepNext/>
              <w:ind w:firstLine="0"/>
            </w:pPr>
            <w:r>
              <w:t>Butler Garrick</w:t>
            </w:r>
          </w:p>
        </w:tc>
      </w:tr>
      <w:tr w:rsidR="00777AA3" w:rsidRPr="0005755F" w:rsidTr="00777AA3">
        <w:tc>
          <w:tcPr>
            <w:tcW w:w="2179" w:type="dxa"/>
            <w:shd w:val="clear" w:color="auto" w:fill="auto"/>
          </w:tcPr>
          <w:p w:rsidR="00777AA3" w:rsidRPr="0005755F" w:rsidRDefault="00777AA3" w:rsidP="00777AA3">
            <w:pPr>
              <w:ind w:firstLine="0"/>
            </w:pPr>
            <w:r>
              <w:t>Chumley</w:t>
            </w:r>
          </w:p>
        </w:tc>
        <w:tc>
          <w:tcPr>
            <w:tcW w:w="2179" w:type="dxa"/>
            <w:shd w:val="clear" w:color="auto" w:fill="auto"/>
          </w:tcPr>
          <w:p w:rsidR="00777AA3" w:rsidRPr="0005755F" w:rsidRDefault="00777AA3" w:rsidP="00777AA3">
            <w:pPr>
              <w:ind w:firstLine="0"/>
            </w:pPr>
            <w:r>
              <w:t>Cobb-Hunter</w:t>
            </w:r>
          </w:p>
        </w:tc>
        <w:tc>
          <w:tcPr>
            <w:tcW w:w="2180" w:type="dxa"/>
            <w:shd w:val="clear" w:color="auto" w:fill="auto"/>
          </w:tcPr>
          <w:p w:rsidR="00777AA3" w:rsidRPr="0005755F" w:rsidRDefault="00777AA3" w:rsidP="00777AA3">
            <w:pPr>
              <w:ind w:firstLine="0"/>
            </w:pPr>
            <w:r>
              <w:t>Dillard</w:t>
            </w:r>
          </w:p>
        </w:tc>
      </w:tr>
      <w:tr w:rsidR="00777AA3" w:rsidRPr="0005755F" w:rsidTr="00777AA3">
        <w:tc>
          <w:tcPr>
            <w:tcW w:w="2179" w:type="dxa"/>
            <w:shd w:val="clear" w:color="auto" w:fill="auto"/>
          </w:tcPr>
          <w:p w:rsidR="00777AA3" w:rsidRPr="0005755F" w:rsidRDefault="00777AA3" w:rsidP="00777AA3">
            <w:pPr>
              <w:ind w:firstLine="0"/>
            </w:pPr>
            <w:r>
              <w:t>Funderburk</w:t>
            </w:r>
          </w:p>
        </w:tc>
        <w:tc>
          <w:tcPr>
            <w:tcW w:w="2179" w:type="dxa"/>
            <w:shd w:val="clear" w:color="auto" w:fill="auto"/>
          </w:tcPr>
          <w:p w:rsidR="00777AA3" w:rsidRPr="0005755F" w:rsidRDefault="00777AA3" w:rsidP="00777AA3">
            <w:pPr>
              <w:ind w:firstLine="0"/>
            </w:pPr>
            <w:r>
              <w:t>Gilliard</w:t>
            </w:r>
          </w:p>
        </w:tc>
        <w:tc>
          <w:tcPr>
            <w:tcW w:w="2180" w:type="dxa"/>
            <w:shd w:val="clear" w:color="auto" w:fill="auto"/>
          </w:tcPr>
          <w:p w:rsidR="00777AA3" w:rsidRPr="0005755F" w:rsidRDefault="00777AA3" w:rsidP="00777AA3">
            <w:pPr>
              <w:ind w:firstLine="0"/>
            </w:pPr>
            <w:r>
              <w:t>Hart</w:t>
            </w:r>
          </w:p>
        </w:tc>
      </w:tr>
      <w:tr w:rsidR="00777AA3" w:rsidRPr="0005755F" w:rsidTr="00777AA3">
        <w:tc>
          <w:tcPr>
            <w:tcW w:w="2179" w:type="dxa"/>
            <w:shd w:val="clear" w:color="auto" w:fill="auto"/>
          </w:tcPr>
          <w:p w:rsidR="00777AA3" w:rsidRPr="0005755F" w:rsidRDefault="00777AA3" w:rsidP="00777AA3">
            <w:pPr>
              <w:ind w:firstLine="0"/>
            </w:pPr>
            <w:r>
              <w:t>Hodges</w:t>
            </w:r>
          </w:p>
        </w:tc>
        <w:tc>
          <w:tcPr>
            <w:tcW w:w="2179" w:type="dxa"/>
            <w:shd w:val="clear" w:color="auto" w:fill="auto"/>
          </w:tcPr>
          <w:p w:rsidR="00777AA3" w:rsidRPr="0005755F" w:rsidRDefault="00777AA3" w:rsidP="00777AA3">
            <w:pPr>
              <w:ind w:firstLine="0"/>
            </w:pPr>
            <w:r>
              <w:t>Hosey</w:t>
            </w:r>
          </w:p>
        </w:tc>
        <w:tc>
          <w:tcPr>
            <w:tcW w:w="2180" w:type="dxa"/>
            <w:shd w:val="clear" w:color="auto" w:fill="auto"/>
          </w:tcPr>
          <w:p w:rsidR="00777AA3" w:rsidRPr="0005755F" w:rsidRDefault="00777AA3" w:rsidP="00777AA3">
            <w:pPr>
              <w:ind w:firstLine="0"/>
            </w:pPr>
            <w:r>
              <w:t>Howard</w:t>
            </w:r>
          </w:p>
        </w:tc>
      </w:tr>
      <w:tr w:rsidR="00777AA3" w:rsidRPr="0005755F" w:rsidTr="00777AA3">
        <w:tc>
          <w:tcPr>
            <w:tcW w:w="2179" w:type="dxa"/>
            <w:shd w:val="clear" w:color="auto" w:fill="auto"/>
          </w:tcPr>
          <w:p w:rsidR="00777AA3" w:rsidRPr="0005755F" w:rsidRDefault="00777AA3" w:rsidP="00777AA3">
            <w:pPr>
              <w:ind w:firstLine="0"/>
            </w:pPr>
            <w:r>
              <w:t>Jefferson</w:t>
            </w:r>
          </w:p>
        </w:tc>
        <w:tc>
          <w:tcPr>
            <w:tcW w:w="2179" w:type="dxa"/>
            <w:shd w:val="clear" w:color="auto" w:fill="auto"/>
          </w:tcPr>
          <w:p w:rsidR="00777AA3" w:rsidRPr="0005755F" w:rsidRDefault="00777AA3" w:rsidP="00777AA3">
            <w:pPr>
              <w:ind w:firstLine="0"/>
            </w:pPr>
            <w:r>
              <w:t>Johnson</w:t>
            </w:r>
          </w:p>
        </w:tc>
        <w:tc>
          <w:tcPr>
            <w:tcW w:w="2180" w:type="dxa"/>
            <w:shd w:val="clear" w:color="auto" w:fill="auto"/>
          </w:tcPr>
          <w:p w:rsidR="00777AA3" w:rsidRPr="0005755F" w:rsidRDefault="00777AA3" w:rsidP="00777AA3">
            <w:pPr>
              <w:ind w:firstLine="0"/>
            </w:pPr>
            <w:r>
              <w:t>King</w:t>
            </w:r>
          </w:p>
        </w:tc>
      </w:tr>
      <w:tr w:rsidR="00777AA3" w:rsidRPr="0005755F" w:rsidTr="00777AA3">
        <w:tc>
          <w:tcPr>
            <w:tcW w:w="2179" w:type="dxa"/>
            <w:shd w:val="clear" w:color="auto" w:fill="auto"/>
          </w:tcPr>
          <w:p w:rsidR="00777AA3" w:rsidRPr="0005755F" w:rsidRDefault="00777AA3" w:rsidP="00777AA3">
            <w:pPr>
              <w:ind w:firstLine="0"/>
            </w:pPr>
            <w:r>
              <w:t>Mack</w:t>
            </w:r>
          </w:p>
        </w:tc>
        <w:tc>
          <w:tcPr>
            <w:tcW w:w="2179" w:type="dxa"/>
            <w:shd w:val="clear" w:color="auto" w:fill="auto"/>
          </w:tcPr>
          <w:p w:rsidR="00777AA3" w:rsidRPr="0005755F" w:rsidRDefault="00777AA3" w:rsidP="00777AA3">
            <w:pPr>
              <w:ind w:firstLine="0"/>
            </w:pPr>
            <w:r>
              <w:t>J. H. Neal</w:t>
            </w:r>
          </w:p>
        </w:tc>
        <w:tc>
          <w:tcPr>
            <w:tcW w:w="2180" w:type="dxa"/>
            <w:shd w:val="clear" w:color="auto" w:fill="auto"/>
          </w:tcPr>
          <w:p w:rsidR="00777AA3" w:rsidRPr="0005755F" w:rsidRDefault="00777AA3" w:rsidP="00777AA3">
            <w:pPr>
              <w:ind w:firstLine="0"/>
            </w:pPr>
            <w:r>
              <w:t>Parks</w:t>
            </w:r>
          </w:p>
        </w:tc>
      </w:tr>
      <w:tr w:rsidR="00777AA3" w:rsidRPr="0005755F" w:rsidTr="00777AA3">
        <w:tc>
          <w:tcPr>
            <w:tcW w:w="2179" w:type="dxa"/>
            <w:shd w:val="clear" w:color="auto" w:fill="auto"/>
          </w:tcPr>
          <w:p w:rsidR="00777AA3" w:rsidRPr="0005755F" w:rsidRDefault="00777AA3" w:rsidP="00777AA3">
            <w:pPr>
              <w:keepNext/>
              <w:ind w:firstLine="0"/>
            </w:pPr>
            <w:r>
              <w:t>Rutherford</w:t>
            </w:r>
          </w:p>
        </w:tc>
        <w:tc>
          <w:tcPr>
            <w:tcW w:w="2179" w:type="dxa"/>
            <w:shd w:val="clear" w:color="auto" w:fill="auto"/>
          </w:tcPr>
          <w:p w:rsidR="00777AA3" w:rsidRPr="0005755F" w:rsidRDefault="00777AA3" w:rsidP="00777AA3">
            <w:pPr>
              <w:keepNext/>
              <w:ind w:firstLine="0"/>
            </w:pPr>
            <w:r>
              <w:t>Sabb</w:t>
            </w:r>
          </w:p>
        </w:tc>
        <w:tc>
          <w:tcPr>
            <w:tcW w:w="2180" w:type="dxa"/>
            <w:shd w:val="clear" w:color="auto" w:fill="auto"/>
          </w:tcPr>
          <w:p w:rsidR="00777AA3" w:rsidRPr="0005755F" w:rsidRDefault="00777AA3" w:rsidP="00777AA3">
            <w:pPr>
              <w:keepNext/>
              <w:ind w:firstLine="0"/>
            </w:pPr>
            <w:r>
              <w:t>Skelton</w:t>
            </w:r>
          </w:p>
        </w:tc>
      </w:tr>
      <w:tr w:rsidR="00777AA3" w:rsidRPr="0005755F" w:rsidTr="00777AA3">
        <w:tc>
          <w:tcPr>
            <w:tcW w:w="2179" w:type="dxa"/>
            <w:shd w:val="clear" w:color="auto" w:fill="auto"/>
          </w:tcPr>
          <w:p w:rsidR="00777AA3" w:rsidRPr="0005755F" w:rsidRDefault="00777AA3" w:rsidP="00777AA3">
            <w:pPr>
              <w:keepNext/>
              <w:ind w:firstLine="0"/>
            </w:pPr>
            <w:r>
              <w:t>Stavrinakis</w:t>
            </w:r>
          </w:p>
        </w:tc>
        <w:tc>
          <w:tcPr>
            <w:tcW w:w="2179" w:type="dxa"/>
            <w:shd w:val="clear" w:color="auto" w:fill="auto"/>
          </w:tcPr>
          <w:p w:rsidR="00777AA3" w:rsidRPr="0005755F" w:rsidRDefault="00777AA3" w:rsidP="00777AA3">
            <w:pPr>
              <w:keepNext/>
              <w:ind w:firstLine="0"/>
            </w:pPr>
            <w:r>
              <w:t>Whipper</w:t>
            </w:r>
          </w:p>
        </w:tc>
        <w:tc>
          <w:tcPr>
            <w:tcW w:w="2180" w:type="dxa"/>
            <w:shd w:val="clear" w:color="auto" w:fill="auto"/>
          </w:tcPr>
          <w:p w:rsidR="00777AA3" w:rsidRPr="0005755F" w:rsidRDefault="00777AA3" w:rsidP="00777AA3">
            <w:pPr>
              <w:keepNext/>
              <w:ind w:firstLine="0"/>
            </w:pPr>
            <w:r>
              <w:t>Williams</w:t>
            </w:r>
          </w:p>
        </w:tc>
      </w:tr>
    </w:tbl>
    <w:p w:rsidR="00777AA3" w:rsidRDefault="00777AA3" w:rsidP="00777AA3"/>
    <w:p w:rsidR="00777AA3" w:rsidRDefault="00777AA3" w:rsidP="00777AA3">
      <w:pPr>
        <w:jc w:val="center"/>
        <w:rPr>
          <w:b/>
        </w:rPr>
      </w:pPr>
      <w:r w:rsidRPr="0005755F">
        <w:rPr>
          <w:b/>
        </w:rPr>
        <w:t>Total--24</w:t>
      </w:r>
      <w:bookmarkStart w:id="106" w:name="vote_end13"/>
      <w:bookmarkEnd w:id="106"/>
    </w:p>
    <w:p w:rsidR="005E58CF" w:rsidRDefault="005E58CF" w:rsidP="00777AA3"/>
    <w:p w:rsidR="00777AA3" w:rsidRDefault="00777AA3" w:rsidP="00777AA3">
      <w:r>
        <w:t>The amendment was then adopted.</w:t>
      </w:r>
    </w:p>
    <w:p w:rsidR="00777AA3" w:rsidRDefault="00777AA3" w:rsidP="00777AA3"/>
    <w:p w:rsidR="00777AA3" w:rsidRPr="00D6033E" w:rsidRDefault="00777AA3" w:rsidP="00777AA3">
      <w:r w:rsidRPr="00D6033E">
        <w:t xml:space="preserve">Reps. YOUNG, GOVAN, MITCHELL, R. </w:t>
      </w:r>
      <w:r w:rsidR="009B651C">
        <w:t xml:space="preserve">L. </w:t>
      </w:r>
      <w:r w:rsidRPr="00D6033E">
        <w:t xml:space="preserve">BROWN, BEDINGFIELD </w:t>
      </w:r>
      <w:r w:rsidR="005E58CF">
        <w:t xml:space="preserve">and </w:t>
      </w:r>
      <w:r w:rsidRPr="00D6033E">
        <w:t>J. M. NEAL proposed the following Amendment No. 2</w:t>
      </w:r>
      <w:r w:rsidR="005E58CF">
        <w:t xml:space="preserve"> </w:t>
      </w:r>
      <w:r w:rsidRPr="00D6033E">
        <w:t>(COUNCIL\MS\7371AHB11), which was adopted:</w:t>
      </w:r>
    </w:p>
    <w:p w:rsidR="00777AA3" w:rsidRPr="00D6033E" w:rsidRDefault="00777AA3" w:rsidP="00777AA3">
      <w:r w:rsidRPr="00D6033E">
        <w:t>Amend the bill, as and if amended, Section 56</w:t>
      </w:r>
      <w:r w:rsidRPr="00D6033E">
        <w:noBreakHyphen/>
        <w:t>1</w:t>
      </w:r>
      <w:r w:rsidRPr="00D6033E">
        <w:noBreakHyphen/>
        <w:t xml:space="preserve">176(B), as contained in SECTION 1, by inserting after the period on line 26, page 1: </w:t>
      </w:r>
    </w:p>
    <w:p w:rsidR="00777AA3" w:rsidRPr="00D6033E" w:rsidRDefault="00777AA3" w:rsidP="00777AA3">
      <w:r w:rsidRPr="00D6033E">
        <w:t>/</w:t>
      </w:r>
      <w:r w:rsidRPr="00D6033E">
        <w:tab/>
      </w:r>
      <w:r w:rsidRPr="00D6033E">
        <w:rPr>
          <w:u w:val="single"/>
        </w:rPr>
        <w:t>By applying for a license, the parent, or guardian, or both, consents to the release of attendance information to the department.  The department shall include the consent language on its application form.</w:t>
      </w:r>
      <w:r w:rsidRPr="00D6033E">
        <w:t xml:space="preserve"> /</w:t>
      </w:r>
    </w:p>
    <w:p w:rsidR="00777AA3" w:rsidRPr="00D6033E" w:rsidRDefault="00777AA3" w:rsidP="00777AA3">
      <w:r w:rsidRPr="00D6033E">
        <w:t xml:space="preserve">Amend the </w:t>
      </w:r>
      <w:r w:rsidR="009B651C">
        <w:t>b</w:t>
      </w:r>
      <w:r w:rsidRPr="00D6033E">
        <w:t>ill further, Section 56</w:t>
      </w:r>
      <w:r w:rsidRPr="00D6033E">
        <w:noBreakHyphen/>
        <w:t>1</w:t>
      </w:r>
      <w:r w:rsidRPr="00D6033E">
        <w:noBreakHyphen/>
        <w:t>176</w:t>
      </w:r>
      <w:r w:rsidRPr="00D6033E">
        <w:rPr>
          <w:u w:val="single"/>
        </w:rPr>
        <w:t>(C)</w:t>
      </w:r>
      <w:r w:rsidRPr="00D6033E">
        <w:t>, as contained in SECTION 1, page 2, by deleting Section 56</w:t>
      </w:r>
      <w:r w:rsidRPr="00D6033E">
        <w:noBreakHyphen/>
        <w:t>1</w:t>
      </w:r>
      <w:r w:rsidRPr="00D6033E">
        <w:noBreakHyphen/>
        <w:t>176</w:t>
      </w:r>
      <w:r w:rsidRPr="00D6033E">
        <w:rPr>
          <w:u w:val="single"/>
        </w:rPr>
        <w:t>(C)</w:t>
      </w:r>
      <w:r w:rsidRPr="00D6033E">
        <w:t>, and inserting:</w:t>
      </w:r>
    </w:p>
    <w:p w:rsidR="00777AA3" w:rsidRPr="00D6033E" w:rsidRDefault="00777AA3" w:rsidP="00777AA3">
      <w:pPr>
        <w:rPr>
          <w:u w:color="000000" w:themeColor="text1"/>
        </w:rPr>
      </w:pPr>
      <w:r w:rsidRPr="00D6033E">
        <w:t>/</w:t>
      </w:r>
      <w:r w:rsidRPr="00D6033E">
        <w:tab/>
      </w:r>
      <w:r w:rsidRPr="00D6033E">
        <w:rPr>
          <w:u w:val="single"/>
        </w:rPr>
        <w:t>(C)</w:t>
      </w:r>
      <w:r w:rsidRPr="00D6033E">
        <w:tab/>
      </w:r>
      <w:r w:rsidRPr="00D6033E">
        <w:rPr>
          <w:u w:val="single" w:color="000000" w:themeColor="text1"/>
        </w:rPr>
        <w:t>Within twenty</w:t>
      </w:r>
      <w:r w:rsidRPr="00D6033E">
        <w:rPr>
          <w:u w:val="single" w:color="000000" w:themeColor="text1"/>
        </w:rPr>
        <w:noBreakHyphen/>
        <w:t>eight days of learning that an enrolled student who is at least fifteen but less than eighteen years of age has accumulated ten or more total unlawful absences, been expelled, or dropped out of school as provided for in Section 56</w:t>
      </w:r>
      <w:r w:rsidRPr="00D6033E">
        <w:rPr>
          <w:u w:val="single" w:color="000000" w:themeColor="text1"/>
        </w:rPr>
        <w:noBreakHyphen/>
        <w:t>1</w:t>
      </w:r>
      <w:r w:rsidRPr="00D6033E">
        <w:rPr>
          <w:u w:val="single" w:color="000000" w:themeColor="text1"/>
        </w:rPr>
        <w:noBreakHyphen/>
        <w:t>177, the board of trustees of the school district or its designee, the governing body of a private school, or an official of a home school association shall notify the Department of Motor Vehicles. This notification must be by an electronic method as determined by the Department of Motor Vehicles and the Department of Education. Nothing in this subsection should be construed to change the way or the frequency with which home school students or parents of home school students report a home school student’s attendance in an academic year.</w:t>
      </w:r>
      <w:r w:rsidRPr="00D6033E">
        <w:rPr>
          <w:u w:color="000000" w:themeColor="text1"/>
        </w:rPr>
        <w:t xml:space="preserve"> /</w:t>
      </w:r>
    </w:p>
    <w:p w:rsidR="00777AA3" w:rsidRPr="00D6033E" w:rsidRDefault="00777AA3" w:rsidP="00777AA3">
      <w:r w:rsidRPr="00D6033E">
        <w:t>Amend the bill further, Section 56</w:t>
      </w:r>
      <w:r w:rsidRPr="00D6033E">
        <w:noBreakHyphen/>
        <w:t>1</w:t>
      </w:r>
      <w:r w:rsidRPr="00D6033E">
        <w:noBreakHyphen/>
        <w:t>177(2)</w:t>
      </w:r>
      <w:r w:rsidR="009B651C">
        <w:t>,</w:t>
      </w:r>
      <w:r w:rsidRPr="00D6033E">
        <w:t xml:space="preserve"> as contained in SECTION 2, page 4, by deleting Section 56</w:t>
      </w:r>
      <w:r w:rsidRPr="00D6033E">
        <w:noBreakHyphen/>
        <w:t>1</w:t>
      </w:r>
      <w:r w:rsidRPr="00D6033E">
        <w:noBreakHyphen/>
        <w:t>177(2)</w:t>
      </w:r>
      <w:r w:rsidR="009B651C">
        <w:t>,</w:t>
      </w:r>
      <w:r w:rsidRPr="00D6033E">
        <w:t xml:space="preserve"> and inserting:</w:t>
      </w:r>
    </w:p>
    <w:p w:rsidR="00777AA3" w:rsidRPr="00D6033E" w:rsidRDefault="00777AA3" w:rsidP="00777AA3">
      <w:pPr>
        <w:rPr>
          <w:u w:color="000000" w:themeColor="text1"/>
        </w:rPr>
      </w:pPr>
      <w:r w:rsidRPr="00D6033E">
        <w:t>/</w:t>
      </w:r>
      <w:r w:rsidRPr="00D6033E">
        <w:tab/>
      </w:r>
      <w:r w:rsidRPr="00D6033E">
        <w:rPr>
          <w:u w:color="000000" w:themeColor="text1"/>
        </w:rPr>
        <w:t>(2)</w:t>
      </w:r>
      <w:r w:rsidRPr="00D6033E">
        <w:rPr>
          <w:u w:color="000000" w:themeColor="text1"/>
        </w:rPr>
        <w:tab/>
        <w:t>accumulated ten or more unlawful absences in the current academic year or ten or more unlawful absences in the previous academic semester. /</w:t>
      </w:r>
    </w:p>
    <w:p w:rsidR="00777AA3" w:rsidRPr="00D6033E" w:rsidRDefault="00777AA3" w:rsidP="00777AA3">
      <w:r w:rsidRPr="00D6033E">
        <w:t>Amend the bill further, as and if amended, by deleting on page 3, starting at line 3 through line 30, subsection (E) in its entirety and inserting:</w:t>
      </w:r>
    </w:p>
    <w:p w:rsidR="00777AA3" w:rsidRPr="00D6033E" w:rsidRDefault="00777AA3" w:rsidP="00777AA3">
      <w:pPr>
        <w:rPr>
          <w:u w:val="single" w:color="000000" w:themeColor="text1"/>
        </w:rPr>
      </w:pPr>
      <w:r w:rsidRPr="00D6033E">
        <w:rPr>
          <w:szCs w:val="52"/>
        </w:rPr>
        <w:t>/</w:t>
      </w:r>
      <w:r w:rsidRPr="00D6033E">
        <w:rPr>
          <w:szCs w:val="52"/>
          <w:u w:color="000000" w:themeColor="text1"/>
        </w:rPr>
        <w:tab/>
      </w:r>
      <w:r w:rsidRPr="00D6033E">
        <w:rPr>
          <w:szCs w:val="52"/>
          <w:u w:val="single" w:color="000000" w:themeColor="text1"/>
        </w:rPr>
        <w:t>(E)</w:t>
      </w:r>
      <w:r w:rsidRPr="00D6033E">
        <w:rPr>
          <w:szCs w:val="52"/>
          <w:u w:color="000000" w:themeColor="text1"/>
        </w:rPr>
        <w:tab/>
      </w:r>
      <w:r w:rsidRPr="00D6033E">
        <w:rPr>
          <w:szCs w:val="52"/>
          <w:u w:val="single" w:color="000000" w:themeColor="text1"/>
        </w:rPr>
        <w:t xml:space="preserve">Upon receipt of notice of suspension of the minor’s license and driving privileges, the minor student’s </w:t>
      </w:r>
      <w:r w:rsidRPr="00D6033E">
        <w:rPr>
          <w:szCs w:val="36"/>
          <w:u w:val="single" w:color="000000" w:themeColor="text1"/>
        </w:rPr>
        <w:t>parent or guardian or in a case where the parent or guardian is unavailable an advocate for the student may appeal the decision.  The notice must provide that a person aggrieved by</w:t>
      </w:r>
      <w:r w:rsidRPr="00D6033E">
        <w:rPr>
          <w:szCs w:val="52"/>
          <w:u w:val="single" w:color="000000" w:themeColor="text1"/>
        </w:rPr>
        <w:t xml:space="preserve"> </w:t>
      </w:r>
      <w:r w:rsidRPr="00D6033E">
        <w:rPr>
          <w:u w:val="single" w:color="000000" w:themeColor="text1"/>
        </w:rPr>
        <w:t>the department’s determination may file a request for a contested case hearing with the Office of Motor Vehicle Hearings in accordance with its rules of procedure.  The Office of Motor Vehicle Hearings has exclusive jurisdiction to conduct these hearings.  In such appeal, the student’s parent or guardian has the burden of demonstrating with clear and convincing evidence the need for a waiver as provided in this section.  A waiver of the requirements of this section may be granted by the Office of Motor Vehicle Hearings if the student has a personal or family hardship that requires that the student have a driver’s license.  For purposes of this section, a personal or family hardship means:</w:t>
      </w:r>
    </w:p>
    <w:p w:rsidR="00777AA3" w:rsidRPr="00D6033E" w:rsidRDefault="00777AA3" w:rsidP="00777AA3">
      <w:pPr>
        <w:rPr>
          <w:u w:val="single" w:color="000000" w:themeColor="text1"/>
        </w:rPr>
      </w:pPr>
      <w:r w:rsidRPr="00D6033E">
        <w:rPr>
          <w:u w:color="000000" w:themeColor="text1"/>
        </w:rPr>
        <w:tab/>
      </w:r>
      <w:r w:rsidRPr="00D6033E">
        <w:rPr>
          <w:u w:color="000000" w:themeColor="text1"/>
        </w:rPr>
        <w:tab/>
      </w:r>
      <w:r w:rsidRPr="00D6033E">
        <w:rPr>
          <w:u w:val="single" w:color="000000" w:themeColor="text1"/>
        </w:rPr>
        <w:t>(1)</w:t>
      </w:r>
      <w:r w:rsidRPr="00D6033E">
        <w:rPr>
          <w:u w:color="000000" w:themeColor="text1"/>
        </w:rPr>
        <w:tab/>
      </w:r>
      <w:r w:rsidRPr="00D6033E">
        <w:rPr>
          <w:u w:val="single" w:color="000000" w:themeColor="text1"/>
        </w:rPr>
        <w:t>a medical condition of the student or a member of his immediate family that requires that he maintain a driver’s license to receive or transport an immediate family member or the student for treatment; or</w:t>
      </w:r>
    </w:p>
    <w:p w:rsidR="00777AA3" w:rsidRPr="00D6033E" w:rsidRDefault="00777AA3" w:rsidP="00777AA3">
      <w:pPr>
        <w:rPr>
          <w:u w:val="single" w:color="000000" w:themeColor="text1"/>
        </w:rPr>
      </w:pPr>
      <w:r w:rsidRPr="00D6033E">
        <w:rPr>
          <w:u w:color="000000" w:themeColor="text1"/>
        </w:rPr>
        <w:tab/>
      </w:r>
      <w:r w:rsidRPr="00D6033E">
        <w:rPr>
          <w:u w:color="000000" w:themeColor="text1"/>
        </w:rPr>
        <w:tab/>
      </w:r>
      <w:r w:rsidRPr="00D6033E">
        <w:rPr>
          <w:u w:val="single" w:color="000000" w:themeColor="text1"/>
        </w:rPr>
        <w:t>(2)</w:t>
      </w:r>
      <w:r w:rsidRPr="00D6033E">
        <w:rPr>
          <w:u w:color="000000" w:themeColor="text1"/>
        </w:rPr>
        <w:tab/>
      </w:r>
      <w:r w:rsidRPr="00D6033E">
        <w:rPr>
          <w:u w:val="single" w:color="000000" w:themeColor="text1"/>
        </w:rPr>
        <w:t>employment requiring the student to maintain a driver’s license to support himself or his immediate family. Additionally, a waiver must be granted if the student is seventeen years old, and it can be shown by clear and convincing evidence that the student has joined a branch of the United States Armed Forces, active or reserve.</w:t>
      </w:r>
    </w:p>
    <w:p w:rsidR="00777AA3" w:rsidRPr="00D6033E" w:rsidRDefault="00777AA3" w:rsidP="00777AA3">
      <w:pPr>
        <w:rPr>
          <w:u w:color="000000" w:themeColor="text1"/>
        </w:rPr>
      </w:pPr>
      <w:r w:rsidRPr="00D6033E">
        <w:rPr>
          <w:u w:val="single" w:color="000000" w:themeColor="text1"/>
        </w:rPr>
        <w:t>The filing of an appeal stays the suspension until a final decision is issued on appeal.  The Office of Motor Vehicle Hearings shall notify the appropriate school district, governing body of a private school, or official of a home school association when an appeal decision results in the granting of a waiver of the provisions of Section 56</w:t>
      </w:r>
      <w:r w:rsidRPr="00D6033E">
        <w:rPr>
          <w:u w:val="single" w:color="000000" w:themeColor="text1"/>
        </w:rPr>
        <w:noBreakHyphen/>
        <w:t>1</w:t>
      </w:r>
      <w:r w:rsidRPr="00D6033E">
        <w:rPr>
          <w:u w:val="single" w:color="000000" w:themeColor="text1"/>
        </w:rPr>
        <w:noBreakHyphen/>
        <w:t>177.  An appeal from the determination of the Office of Motor Vehicle Hearings must be to the Administrative Law Court.</w:t>
      </w:r>
      <w:r w:rsidRPr="00D6033E">
        <w:rPr>
          <w:u w:color="000000" w:themeColor="text1"/>
        </w:rPr>
        <w:t xml:space="preserve"> /</w:t>
      </w:r>
    </w:p>
    <w:p w:rsidR="00777AA3" w:rsidRPr="00D6033E" w:rsidRDefault="00777AA3" w:rsidP="00777AA3">
      <w:r w:rsidRPr="00D6033E">
        <w:t>Amend the bill further</w:t>
      </w:r>
      <w:r w:rsidR="009B651C">
        <w:t>,</w:t>
      </w:r>
      <w:r w:rsidRPr="00D6033E">
        <w:t xml:space="preserve"> by adding an appropriately numbered SECTION to read:</w:t>
      </w:r>
    </w:p>
    <w:p w:rsidR="00777AA3" w:rsidRPr="00D6033E" w:rsidRDefault="00777AA3" w:rsidP="00777AA3">
      <w:r w:rsidRPr="00D6033E">
        <w:t>/ SECTION</w:t>
      </w:r>
      <w:r w:rsidRPr="00D6033E">
        <w:tab/>
        <w:t>___.</w:t>
      </w:r>
      <w:r w:rsidRPr="00D6033E">
        <w:tab/>
        <w:t>Section 59</w:t>
      </w:r>
      <w:r w:rsidRPr="00D6033E">
        <w:noBreakHyphen/>
        <w:t>1</w:t>
      </w:r>
      <w:r w:rsidRPr="00D6033E">
        <w:noBreakHyphen/>
        <w:t>396 of the 1976 Code, as added by Act 273 of 2010, is amended by adding a subsection at the end to read:</w:t>
      </w:r>
    </w:p>
    <w:p w:rsidR="00777AA3" w:rsidRPr="00D6033E" w:rsidRDefault="00777AA3" w:rsidP="00777AA3">
      <w:r w:rsidRPr="00D6033E">
        <w:tab/>
        <w:t>“(E)</w:t>
      </w:r>
      <w:r w:rsidRPr="00D6033E">
        <w:tab/>
        <w:t>The provisions of this section do not apply to a person whose license is suspended pursuant to Section 56</w:t>
      </w:r>
      <w:r w:rsidRPr="00D6033E">
        <w:noBreakHyphen/>
        <w:t>1</w:t>
      </w:r>
      <w:r w:rsidRPr="00D6033E">
        <w:noBreakHyphen/>
        <w:t>176.” /</w:t>
      </w:r>
    </w:p>
    <w:p w:rsidR="00777AA3" w:rsidRPr="00D6033E" w:rsidRDefault="00777AA3" w:rsidP="00777AA3">
      <w:r w:rsidRPr="00D6033E">
        <w:t>Amend the bill further, as and if amended, by deleting SECTION 6 in its entirety and inserting:</w:t>
      </w:r>
    </w:p>
    <w:p w:rsidR="00777AA3" w:rsidRPr="00D6033E" w:rsidRDefault="00777AA3" w:rsidP="00777AA3">
      <w:r w:rsidRPr="00D6033E">
        <w:t>/ SECTION</w:t>
      </w:r>
      <w:r w:rsidRPr="00D6033E">
        <w:tab/>
        <w:t>6.</w:t>
      </w:r>
      <w:r w:rsidRPr="00D6033E">
        <w:tab/>
        <w:t>This act takes effect on August 1, 2013. /</w:t>
      </w:r>
    </w:p>
    <w:p w:rsidR="00777AA3" w:rsidRPr="00D6033E" w:rsidRDefault="00777AA3" w:rsidP="00777AA3">
      <w:r w:rsidRPr="00D6033E">
        <w:t>Renumber sections to conform.</w:t>
      </w:r>
    </w:p>
    <w:p w:rsidR="00777AA3" w:rsidRDefault="00777AA3" w:rsidP="00777AA3">
      <w:r w:rsidRPr="00D6033E">
        <w:t>Amend title to conform.</w:t>
      </w:r>
    </w:p>
    <w:p w:rsidR="00777AA3" w:rsidRDefault="00777AA3" w:rsidP="00777AA3"/>
    <w:p w:rsidR="00777AA3" w:rsidRDefault="00777AA3" w:rsidP="00777AA3">
      <w:r>
        <w:t>Rep. YOUNG explained the amendment.</w:t>
      </w:r>
    </w:p>
    <w:p w:rsidR="00777AA3" w:rsidRDefault="00777AA3" w:rsidP="00777AA3"/>
    <w:p w:rsidR="00777AA3" w:rsidRDefault="00777AA3" w:rsidP="00777AA3">
      <w:r>
        <w:t>Rep. LOWE demanded the yeas and nays which were taken, resulting as follows:</w:t>
      </w:r>
    </w:p>
    <w:p w:rsidR="00777AA3" w:rsidRDefault="00777AA3" w:rsidP="00777AA3">
      <w:pPr>
        <w:jc w:val="center"/>
      </w:pPr>
      <w:bookmarkStart w:id="107" w:name="vote_start17"/>
      <w:bookmarkEnd w:id="107"/>
      <w:r>
        <w:t>Yeas 56; Nays 24</w:t>
      </w:r>
    </w:p>
    <w:p w:rsidR="00777AA3" w:rsidRDefault="00777AA3" w:rsidP="00777AA3">
      <w:pPr>
        <w:jc w:val="center"/>
      </w:pPr>
    </w:p>
    <w:p w:rsidR="00777AA3" w:rsidRDefault="00777AA3" w:rsidP="00777AA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77AA3" w:rsidRPr="0005755F" w:rsidTr="00777AA3">
        <w:tc>
          <w:tcPr>
            <w:tcW w:w="2179" w:type="dxa"/>
            <w:shd w:val="clear" w:color="auto" w:fill="auto"/>
          </w:tcPr>
          <w:p w:rsidR="00777AA3" w:rsidRPr="0005755F" w:rsidRDefault="00777AA3" w:rsidP="00777AA3">
            <w:pPr>
              <w:keepNext/>
              <w:ind w:firstLine="0"/>
            </w:pPr>
            <w:r>
              <w:t>Anthony</w:t>
            </w:r>
          </w:p>
        </w:tc>
        <w:tc>
          <w:tcPr>
            <w:tcW w:w="2179" w:type="dxa"/>
            <w:shd w:val="clear" w:color="auto" w:fill="auto"/>
          </w:tcPr>
          <w:p w:rsidR="00777AA3" w:rsidRPr="0005755F" w:rsidRDefault="00777AA3" w:rsidP="00777AA3">
            <w:pPr>
              <w:keepNext/>
              <w:ind w:firstLine="0"/>
            </w:pPr>
            <w:r>
              <w:t>Atwater</w:t>
            </w:r>
          </w:p>
        </w:tc>
        <w:tc>
          <w:tcPr>
            <w:tcW w:w="2180" w:type="dxa"/>
            <w:shd w:val="clear" w:color="auto" w:fill="auto"/>
          </w:tcPr>
          <w:p w:rsidR="00777AA3" w:rsidRPr="0005755F" w:rsidRDefault="00777AA3" w:rsidP="00777AA3">
            <w:pPr>
              <w:keepNext/>
              <w:ind w:firstLine="0"/>
            </w:pPr>
            <w:r>
              <w:t>Bannister</w:t>
            </w:r>
          </w:p>
        </w:tc>
      </w:tr>
      <w:tr w:rsidR="00777AA3" w:rsidRPr="0005755F" w:rsidTr="00777AA3">
        <w:tc>
          <w:tcPr>
            <w:tcW w:w="2179" w:type="dxa"/>
            <w:shd w:val="clear" w:color="auto" w:fill="auto"/>
          </w:tcPr>
          <w:p w:rsidR="00777AA3" w:rsidRPr="0005755F" w:rsidRDefault="00777AA3" w:rsidP="00777AA3">
            <w:pPr>
              <w:ind w:firstLine="0"/>
            </w:pPr>
            <w:r>
              <w:t>Barfield</w:t>
            </w:r>
          </w:p>
        </w:tc>
        <w:tc>
          <w:tcPr>
            <w:tcW w:w="2179" w:type="dxa"/>
            <w:shd w:val="clear" w:color="auto" w:fill="auto"/>
          </w:tcPr>
          <w:p w:rsidR="00777AA3" w:rsidRPr="0005755F" w:rsidRDefault="00777AA3" w:rsidP="00777AA3">
            <w:pPr>
              <w:ind w:firstLine="0"/>
            </w:pPr>
            <w:r>
              <w:t>Battle</w:t>
            </w:r>
          </w:p>
        </w:tc>
        <w:tc>
          <w:tcPr>
            <w:tcW w:w="2180" w:type="dxa"/>
            <w:shd w:val="clear" w:color="auto" w:fill="auto"/>
          </w:tcPr>
          <w:p w:rsidR="00777AA3" w:rsidRPr="0005755F" w:rsidRDefault="00777AA3" w:rsidP="00777AA3">
            <w:pPr>
              <w:ind w:firstLine="0"/>
            </w:pPr>
            <w:r>
              <w:t>Bowen</w:t>
            </w:r>
          </w:p>
        </w:tc>
      </w:tr>
      <w:tr w:rsidR="00777AA3" w:rsidRPr="0005755F" w:rsidTr="00777AA3">
        <w:tc>
          <w:tcPr>
            <w:tcW w:w="2179" w:type="dxa"/>
            <w:shd w:val="clear" w:color="auto" w:fill="auto"/>
          </w:tcPr>
          <w:p w:rsidR="00777AA3" w:rsidRPr="0005755F" w:rsidRDefault="00777AA3" w:rsidP="00777AA3">
            <w:pPr>
              <w:ind w:firstLine="0"/>
            </w:pPr>
            <w:r>
              <w:t>Bowers</w:t>
            </w:r>
          </w:p>
        </w:tc>
        <w:tc>
          <w:tcPr>
            <w:tcW w:w="2179" w:type="dxa"/>
            <w:shd w:val="clear" w:color="auto" w:fill="auto"/>
          </w:tcPr>
          <w:p w:rsidR="00777AA3" w:rsidRPr="0005755F" w:rsidRDefault="00777AA3" w:rsidP="00777AA3">
            <w:pPr>
              <w:ind w:firstLine="0"/>
            </w:pPr>
            <w:r>
              <w:t>Brady</w:t>
            </w:r>
          </w:p>
        </w:tc>
        <w:tc>
          <w:tcPr>
            <w:tcW w:w="2180" w:type="dxa"/>
            <w:shd w:val="clear" w:color="auto" w:fill="auto"/>
          </w:tcPr>
          <w:p w:rsidR="00777AA3" w:rsidRPr="0005755F" w:rsidRDefault="00777AA3" w:rsidP="00777AA3">
            <w:pPr>
              <w:ind w:firstLine="0"/>
            </w:pPr>
            <w:r>
              <w:t>Branham</w:t>
            </w:r>
          </w:p>
        </w:tc>
      </w:tr>
      <w:tr w:rsidR="00777AA3" w:rsidRPr="0005755F" w:rsidTr="00777AA3">
        <w:tc>
          <w:tcPr>
            <w:tcW w:w="2179" w:type="dxa"/>
            <w:shd w:val="clear" w:color="auto" w:fill="auto"/>
          </w:tcPr>
          <w:p w:rsidR="00777AA3" w:rsidRPr="0005755F" w:rsidRDefault="00777AA3" w:rsidP="00777AA3">
            <w:pPr>
              <w:ind w:firstLine="0"/>
            </w:pPr>
            <w:r>
              <w:t>Brannon</w:t>
            </w:r>
          </w:p>
        </w:tc>
        <w:tc>
          <w:tcPr>
            <w:tcW w:w="2179" w:type="dxa"/>
            <w:shd w:val="clear" w:color="auto" w:fill="auto"/>
          </w:tcPr>
          <w:p w:rsidR="00777AA3" w:rsidRPr="0005755F" w:rsidRDefault="00777AA3" w:rsidP="00777AA3">
            <w:pPr>
              <w:ind w:firstLine="0"/>
            </w:pPr>
            <w:r>
              <w:t>R. L. Brown</w:t>
            </w:r>
          </w:p>
        </w:tc>
        <w:tc>
          <w:tcPr>
            <w:tcW w:w="2180" w:type="dxa"/>
            <w:shd w:val="clear" w:color="auto" w:fill="auto"/>
          </w:tcPr>
          <w:p w:rsidR="00777AA3" w:rsidRPr="0005755F" w:rsidRDefault="00777AA3" w:rsidP="00777AA3">
            <w:pPr>
              <w:ind w:firstLine="0"/>
            </w:pPr>
            <w:r>
              <w:t>Cole</w:t>
            </w:r>
          </w:p>
        </w:tc>
      </w:tr>
      <w:tr w:rsidR="00777AA3" w:rsidRPr="0005755F" w:rsidTr="00777AA3">
        <w:tc>
          <w:tcPr>
            <w:tcW w:w="2179" w:type="dxa"/>
            <w:shd w:val="clear" w:color="auto" w:fill="auto"/>
          </w:tcPr>
          <w:p w:rsidR="00777AA3" w:rsidRPr="0005755F" w:rsidRDefault="00777AA3" w:rsidP="00777AA3">
            <w:pPr>
              <w:ind w:firstLine="0"/>
            </w:pPr>
            <w:r>
              <w:t>Cooper</w:t>
            </w:r>
          </w:p>
        </w:tc>
        <w:tc>
          <w:tcPr>
            <w:tcW w:w="2179" w:type="dxa"/>
            <w:shd w:val="clear" w:color="auto" w:fill="auto"/>
          </w:tcPr>
          <w:p w:rsidR="00777AA3" w:rsidRPr="0005755F" w:rsidRDefault="00777AA3" w:rsidP="00777AA3">
            <w:pPr>
              <w:ind w:firstLine="0"/>
            </w:pPr>
            <w:r>
              <w:t>Daning</w:t>
            </w:r>
          </w:p>
        </w:tc>
        <w:tc>
          <w:tcPr>
            <w:tcW w:w="2180" w:type="dxa"/>
            <w:shd w:val="clear" w:color="auto" w:fill="auto"/>
          </w:tcPr>
          <w:p w:rsidR="00777AA3" w:rsidRPr="0005755F" w:rsidRDefault="00777AA3" w:rsidP="00777AA3">
            <w:pPr>
              <w:ind w:firstLine="0"/>
            </w:pPr>
            <w:r>
              <w:t>Delleney</w:t>
            </w:r>
          </w:p>
        </w:tc>
      </w:tr>
      <w:tr w:rsidR="00777AA3" w:rsidRPr="0005755F" w:rsidTr="00777AA3">
        <w:tc>
          <w:tcPr>
            <w:tcW w:w="2179" w:type="dxa"/>
            <w:shd w:val="clear" w:color="auto" w:fill="auto"/>
          </w:tcPr>
          <w:p w:rsidR="00777AA3" w:rsidRPr="0005755F" w:rsidRDefault="00777AA3" w:rsidP="00777AA3">
            <w:pPr>
              <w:ind w:firstLine="0"/>
            </w:pPr>
            <w:r>
              <w:t>Edge</w:t>
            </w:r>
          </w:p>
        </w:tc>
        <w:tc>
          <w:tcPr>
            <w:tcW w:w="2179" w:type="dxa"/>
            <w:shd w:val="clear" w:color="auto" w:fill="auto"/>
          </w:tcPr>
          <w:p w:rsidR="00777AA3" w:rsidRPr="0005755F" w:rsidRDefault="00777AA3" w:rsidP="00777AA3">
            <w:pPr>
              <w:ind w:firstLine="0"/>
            </w:pPr>
            <w:r>
              <w:t>Erickson</w:t>
            </w:r>
          </w:p>
        </w:tc>
        <w:tc>
          <w:tcPr>
            <w:tcW w:w="2180" w:type="dxa"/>
            <w:shd w:val="clear" w:color="auto" w:fill="auto"/>
          </w:tcPr>
          <w:p w:rsidR="00777AA3" w:rsidRPr="0005755F" w:rsidRDefault="00777AA3" w:rsidP="00777AA3">
            <w:pPr>
              <w:ind w:firstLine="0"/>
            </w:pPr>
            <w:r>
              <w:t>Forrester</w:t>
            </w:r>
          </w:p>
        </w:tc>
      </w:tr>
      <w:tr w:rsidR="00777AA3" w:rsidRPr="0005755F" w:rsidTr="00777AA3">
        <w:tc>
          <w:tcPr>
            <w:tcW w:w="2179" w:type="dxa"/>
            <w:shd w:val="clear" w:color="auto" w:fill="auto"/>
          </w:tcPr>
          <w:p w:rsidR="00777AA3" w:rsidRPr="0005755F" w:rsidRDefault="00777AA3" w:rsidP="00777AA3">
            <w:pPr>
              <w:ind w:firstLine="0"/>
            </w:pPr>
            <w:r>
              <w:t>Funderburk</w:t>
            </w:r>
          </w:p>
        </w:tc>
        <w:tc>
          <w:tcPr>
            <w:tcW w:w="2179" w:type="dxa"/>
            <w:shd w:val="clear" w:color="auto" w:fill="auto"/>
          </w:tcPr>
          <w:p w:rsidR="00777AA3" w:rsidRPr="0005755F" w:rsidRDefault="00777AA3" w:rsidP="00777AA3">
            <w:pPr>
              <w:ind w:firstLine="0"/>
            </w:pPr>
            <w:r>
              <w:t>Govan</w:t>
            </w:r>
          </w:p>
        </w:tc>
        <w:tc>
          <w:tcPr>
            <w:tcW w:w="2180" w:type="dxa"/>
            <w:shd w:val="clear" w:color="auto" w:fill="auto"/>
          </w:tcPr>
          <w:p w:rsidR="00777AA3" w:rsidRPr="0005755F" w:rsidRDefault="00777AA3" w:rsidP="00777AA3">
            <w:pPr>
              <w:ind w:firstLine="0"/>
            </w:pPr>
            <w:r>
              <w:t>Hamilton</w:t>
            </w:r>
          </w:p>
        </w:tc>
      </w:tr>
      <w:tr w:rsidR="00777AA3" w:rsidRPr="0005755F" w:rsidTr="00777AA3">
        <w:tc>
          <w:tcPr>
            <w:tcW w:w="2179" w:type="dxa"/>
            <w:shd w:val="clear" w:color="auto" w:fill="auto"/>
          </w:tcPr>
          <w:p w:rsidR="00777AA3" w:rsidRPr="0005755F" w:rsidRDefault="00777AA3" w:rsidP="00777AA3">
            <w:pPr>
              <w:ind w:firstLine="0"/>
            </w:pPr>
            <w:r>
              <w:t>Hardwick</w:t>
            </w:r>
          </w:p>
        </w:tc>
        <w:tc>
          <w:tcPr>
            <w:tcW w:w="2179" w:type="dxa"/>
            <w:shd w:val="clear" w:color="auto" w:fill="auto"/>
          </w:tcPr>
          <w:p w:rsidR="00777AA3" w:rsidRPr="0005755F" w:rsidRDefault="00777AA3" w:rsidP="00777AA3">
            <w:pPr>
              <w:ind w:firstLine="0"/>
            </w:pPr>
            <w:r>
              <w:t>Harrell</w:t>
            </w:r>
          </w:p>
        </w:tc>
        <w:tc>
          <w:tcPr>
            <w:tcW w:w="2180" w:type="dxa"/>
            <w:shd w:val="clear" w:color="auto" w:fill="auto"/>
          </w:tcPr>
          <w:p w:rsidR="00777AA3" w:rsidRPr="0005755F" w:rsidRDefault="00777AA3" w:rsidP="00777AA3">
            <w:pPr>
              <w:ind w:firstLine="0"/>
            </w:pPr>
            <w:r>
              <w:t>Hayes</w:t>
            </w:r>
          </w:p>
        </w:tc>
      </w:tr>
      <w:tr w:rsidR="00777AA3" w:rsidRPr="0005755F" w:rsidTr="00777AA3">
        <w:tc>
          <w:tcPr>
            <w:tcW w:w="2179" w:type="dxa"/>
            <w:shd w:val="clear" w:color="auto" w:fill="auto"/>
          </w:tcPr>
          <w:p w:rsidR="00777AA3" w:rsidRPr="0005755F" w:rsidRDefault="00777AA3" w:rsidP="00777AA3">
            <w:pPr>
              <w:ind w:firstLine="0"/>
            </w:pPr>
            <w:r>
              <w:t>Hearn</w:t>
            </w:r>
          </w:p>
        </w:tc>
        <w:tc>
          <w:tcPr>
            <w:tcW w:w="2179" w:type="dxa"/>
            <w:shd w:val="clear" w:color="auto" w:fill="auto"/>
          </w:tcPr>
          <w:p w:rsidR="00777AA3" w:rsidRPr="0005755F" w:rsidRDefault="00777AA3" w:rsidP="00777AA3">
            <w:pPr>
              <w:ind w:firstLine="0"/>
            </w:pPr>
            <w:r>
              <w:t>Hixon</w:t>
            </w:r>
          </w:p>
        </w:tc>
        <w:tc>
          <w:tcPr>
            <w:tcW w:w="2180" w:type="dxa"/>
            <w:shd w:val="clear" w:color="auto" w:fill="auto"/>
          </w:tcPr>
          <w:p w:rsidR="00777AA3" w:rsidRPr="0005755F" w:rsidRDefault="00777AA3" w:rsidP="00777AA3">
            <w:pPr>
              <w:ind w:firstLine="0"/>
            </w:pPr>
            <w:r>
              <w:t>Horne</w:t>
            </w:r>
          </w:p>
        </w:tc>
      </w:tr>
      <w:tr w:rsidR="00777AA3" w:rsidRPr="0005755F" w:rsidTr="00777AA3">
        <w:tc>
          <w:tcPr>
            <w:tcW w:w="2179" w:type="dxa"/>
            <w:shd w:val="clear" w:color="auto" w:fill="auto"/>
          </w:tcPr>
          <w:p w:rsidR="00777AA3" w:rsidRPr="0005755F" w:rsidRDefault="00777AA3" w:rsidP="00777AA3">
            <w:pPr>
              <w:ind w:firstLine="0"/>
            </w:pPr>
            <w:r>
              <w:t>Limehouse</w:t>
            </w:r>
          </w:p>
        </w:tc>
        <w:tc>
          <w:tcPr>
            <w:tcW w:w="2179" w:type="dxa"/>
            <w:shd w:val="clear" w:color="auto" w:fill="auto"/>
          </w:tcPr>
          <w:p w:rsidR="00777AA3" w:rsidRPr="0005755F" w:rsidRDefault="00777AA3" w:rsidP="00777AA3">
            <w:pPr>
              <w:ind w:firstLine="0"/>
            </w:pPr>
            <w:r>
              <w:t>Loftis</w:t>
            </w:r>
          </w:p>
        </w:tc>
        <w:tc>
          <w:tcPr>
            <w:tcW w:w="2180" w:type="dxa"/>
            <w:shd w:val="clear" w:color="auto" w:fill="auto"/>
          </w:tcPr>
          <w:p w:rsidR="00777AA3" w:rsidRPr="0005755F" w:rsidRDefault="00777AA3" w:rsidP="00777AA3">
            <w:pPr>
              <w:ind w:firstLine="0"/>
            </w:pPr>
            <w:r>
              <w:t>Long</w:t>
            </w:r>
          </w:p>
        </w:tc>
      </w:tr>
      <w:tr w:rsidR="00777AA3" w:rsidRPr="0005755F" w:rsidTr="00777AA3">
        <w:tc>
          <w:tcPr>
            <w:tcW w:w="2179" w:type="dxa"/>
            <w:shd w:val="clear" w:color="auto" w:fill="auto"/>
          </w:tcPr>
          <w:p w:rsidR="00777AA3" w:rsidRPr="0005755F" w:rsidRDefault="00777AA3" w:rsidP="00777AA3">
            <w:pPr>
              <w:ind w:firstLine="0"/>
            </w:pPr>
            <w:r>
              <w:t>Lowe</w:t>
            </w:r>
          </w:p>
        </w:tc>
        <w:tc>
          <w:tcPr>
            <w:tcW w:w="2179" w:type="dxa"/>
            <w:shd w:val="clear" w:color="auto" w:fill="auto"/>
          </w:tcPr>
          <w:p w:rsidR="00777AA3" w:rsidRPr="0005755F" w:rsidRDefault="00777AA3" w:rsidP="00777AA3">
            <w:pPr>
              <w:ind w:firstLine="0"/>
            </w:pPr>
            <w:r>
              <w:t>McCoy</w:t>
            </w:r>
          </w:p>
        </w:tc>
        <w:tc>
          <w:tcPr>
            <w:tcW w:w="2180" w:type="dxa"/>
            <w:shd w:val="clear" w:color="auto" w:fill="auto"/>
          </w:tcPr>
          <w:p w:rsidR="00777AA3" w:rsidRPr="0005755F" w:rsidRDefault="00777AA3" w:rsidP="00777AA3">
            <w:pPr>
              <w:ind w:firstLine="0"/>
            </w:pPr>
            <w:r>
              <w:t>McLeod</w:t>
            </w:r>
          </w:p>
        </w:tc>
      </w:tr>
      <w:tr w:rsidR="00777AA3" w:rsidRPr="0005755F" w:rsidTr="00777AA3">
        <w:tc>
          <w:tcPr>
            <w:tcW w:w="2179" w:type="dxa"/>
            <w:shd w:val="clear" w:color="auto" w:fill="auto"/>
          </w:tcPr>
          <w:p w:rsidR="00777AA3" w:rsidRPr="0005755F" w:rsidRDefault="00777AA3" w:rsidP="00777AA3">
            <w:pPr>
              <w:ind w:firstLine="0"/>
            </w:pPr>
            <w:r>
              <w:t>Merrill</w:t>
            </w:r>
          </w:p>
        </w:tc>
        <w:tc>
          <w:tcPr>
            <w:tcW w:w="2179" w:type="dxa"/>
            <w:shd w:val="clear" w:color="auto" w:fill="auto"/>
          </w:tcPr>
          <w:p w:rsidR="00777AA3" w:rsidRPr="0005755F" w:rsidRDefault="00777AA3" w:rsidP="00777AA3">
            <w:pPr>
              <w:ind w:firstLine="0"/>
            </w:pPr>
            <w:r>
              <w:t>V. S. Moss</w:t>
            </w:r>
          </w:p>
        </w:tc>
        <w:tc>
          <w:tcPr>
            <w:tcW w:w="2180" w:type="dxa"/>
            <w:shd w:val="clear" w:color="auto" w:fill="auto"/>
          </w:tcPr>
          <w:p w:rsidR="00777AA3" w:rsidRPr="0005755F" w:rsidRDefault="00777AA3" w:rsidP="00777AA3">
            <w:pPr>
              <w:ind w:firstLine="0"/>
            </w:pPr>
            <w:r>
              <w:t>Nanney</w:t>
            </w:r>
          </w:p>
        </w:tc>
      </w:tr>
      <w:tr w:rsidR="00777AA3" w:rsidRPr="0005755F" w:rsidTr="00777AA3">
        <w:tc>
          <w:tcPr>
            <w:tcW w:w="2179" w:type="dxa"/>
            <w:shd w:val="clear" w:color="auto" w:fill="auto"/>
          </w:tcPr>
          <w:p w:rsidR="00777AA3" w:rsidRPr="0005755F" w:rsidRDefault="00777AA3" w:rsidP="00777AA3">
            <w:pPr>
              <w:ind w:firstLine="0"/>
            </w:pPr>
            <w:r>
              <w:t>J. M. Neal</w:t>
            </w:r>
          </w:p>
        </w:tc>
        <w:tc>
          <w:tcPr>
            <w:tcW w:w="2179" w:type="dxa"/>
            <w:shd w:val="clear" w:color="auto" w:fill="auto"/>
          </w:tcPr>
          <w:p w:rsidR="00777AA3" w:rsidRPr="0005755F" w:rsidRDefault="00777AA3" w:rsidP="00777AA3">
            <w:pPr>
              <w:ind w:firstLine="0"/>
            </w:pPr>
            <w:r>
              <w:t>Norman</w:t>
            </w:r>
          </w:p>
        </w:tc>
        <w:tc>
          <w:tcPr>
            <w:tcW w:w="2180" w:type="dxa"/>
            <w:shd w:val="clear" w:color="auto" w:fill="auto"/>
          </w:tcPr>
          <w:p w:rsidR="00777AA3" w:rsidRPr="0005755F" w:rsidRDefault="00777AA3" w:rsidP="00777AA3">
            <w:pPr>
              <w:ind w:firstLine="0"/>
            </w:pPr>
            <w:r>
              <w:t>Owens</w:t>
            </w:r>
          </w:p>
        </w:tc>
      </w:tr>
      <w:tr w:rsidR="00777AA3" w:rsidRPr="0005755F" w:rsidTr="00777AA3">
        <w:tc>
          <w:tcPr>
            <w:tcW w:w="2179" w:type="dxa"/>
            <w:shd w:val="clear" w:color="auto" w:fill="auto"/>
          </w:tcPr>
          <w:p w:rsidR="00777AA3" w:rsidRPr="0005755F" w:rsidRDefault="00777AA3" w:rsidP="00777AA3">
            <w:pPr>
              <w:ind w:firstLine="0"/>
            </w:pPr>
            <w:r>
              <w:t>Pinson</w:t>
            </w:r>
          </w:p>
        </w:tc>
        <w:tc>
          <w:tcPr>
            <w:tcW w:w="2179" w:type="dxa"/>
            <w:shd w:val="clear" w:color="auto" w:fill="auto"/>
          </w:tcPr>
          <w:p w:rsidR="00777AA3" w:rsidRPr="0005755F" w:rsidRDefault="00777AA3" w:rsidP="00777AA3">
            <w:pPr>
              <w:ind w:firstLine="0"/>
            </w:pPr>
            <w:r>
              <w:t>Pope</w:t>
            </w:r>
          </w:p>
        </w:tc>
        <w:tc>
          <w:tcPr>
            <w:tcW w:w="2180" w:type="dxa"/>
            <w:shd w:val="clear" w:color="auto" w:fill="auto"/>
          </w:tcPr>
          <w:p w:rsidR="00777AA3" w:rsidRPr="0005755F" w:rsidRDefault="00777AA3" w:rsidP="00777AA3">
            <w:pPr>
              <w:ind w:firstLine="0"/>
            </w:pPr>
            <w:r>
              <w:t>Quinn</w:t>
            </w:r>
          </w:p>
        </w:tc>
      </w:tr>
      <w:tr w:rsidR="00777AA3" w:rsidRPr="0005755F" w:rsidTr="00777AA3">
        <w:tc>
          <w:tcPr>
            <w:tcW w:w="2179" w:type="dxa"/>
            <w:shd w:val="clear" w:color="auto" w:fill="auto"/>
          </w:tcPr>
          <w:p w:rsidR="00777AA3" w:rsidRPr="0005755F" w:rsidRDefault="00777AA3" w:rsidP="00777AA3">
            <w:pPr>
              <w:ind w:firstLine="0"/>
            </w:pPr>
            <w:r>
              <w:t>Ryan</w:t>
            </w:r>
          </w:p>
        </w:tc>
        <w:tc>
          <w:tcPr>
            <w:tcW w:w="2179" w:type="dxa"/>
            <w:shd w:val="clear" w:color="auto" w:fill="auto"/>
          </w:tcPr>
          <w:p w:rsidR="00777AA3" w:rsidRPr="0005755F" w:rsidRDefault="00777AA3" w:rsidP="00777AA3">
            <w:pPr>
              <w:ind w:firstLine="0"/>
            </w:pPr>
            <w:r>
              <w:t>Sandifer</w:t>
            </w:r>
          </w:p>
        </w:tc>
        <w:tc>
          <w:tcPr>
            <w:tcW w:w="2180" w:type="dxa"/>
            <w:shd w:val="clear" w:color="auto" w:fill="auto"/>
          </w:tcPr>
          <w:p w:rsidR="00777AA3" w:rsidRPr="0005755F" w:rsidRDefault="00777AA3" w:rsidP="00777AA3">
            <w:pPr>
              <w:ind w:firstLine="0"/>
            </w:pPr>
            <w:r>
              <w:t>Simrill</w:t>
            </w:r>
          </w:p>
        </w:tc>
      </w:tr>
      <w:tr w:rsidR="00777AA3" w:rsidRPr="0005755F" w:rsidTr="00777AA3">
        <w:tc>
          <w:tcPr>
            <w:tcW w:w="2179" w:type="dxa"/>
            <w:shd w:val="clear" w:color="auto" w:fill="auto"/>
          </w:tcPr>
          <w:p w:rsidR="00777AA3" w:rsidRPr="0005755F" w:rsidRDefault="00777AA3" w:rsidP="00777AA3">
            <w:pPr>
              <w:ind w:firstLine="0"/>
            </w:pPr>
            <w:r>
              <w:t>G. M. Smith</w:t>
            </w:r>
          </w:p>
        </w:tc>
        <w:tc>
          <w:tcPr>
            <w:tcW w:w="2179" w:type="dxa"/>
            <w:shd w:val="clear" w:color="auto" w:fill="auto"/>
          </w:tcPr>
          <w:p w:rsidR="00777AA3" w:rsidRPr="0005755F" w:rsidRDefault="00777AA3" w:rsidP="00777AA3">
            <w:pPr>
              <w:ind w:firstLine="0"/>
            </w:pPr>
            <w:r>
              <w:t>G. R. Smith</w:t>
            </w:r>
          </w:p>
        </w:tc>
        <w:tc>
          <w:tcPr>
            <w:tcW w:w="2180" w:type="dxa"/>
            <w:shd w:val="clear" w:color="auto" w:fill="auto"/>
          </w:tcPr>
          <w:p w:rsidR="00777AA3" w:rsidRPr="0005755F" w:rsidRDefault="00777AA3" w:rsidP="00777AA3">
            <w:pPr>
              <w:ind w:firstLine="0"/>
            </w:pPr>
            <w:r>
              <w:t>Sottile</w:t>
            </w:r>
          </w:p>
        </w:tc>
      </w:tr>
      <w:tr w:rsidR="00777AA3" w:rsidRPr="0005755F" w:rsidTr="00777AA3">
        <w:tc>
          <w:tcPr>
            <w:tcW w:w="2179" w:type="dxa"/>
            <w:shd w:val="clear" w:color="auto" w:fill="auto"/>
          </w:tcPr>
          <w:p w:rsidR="00777AA3" w:rsidRPr="0005755F" w:rsidRDefault="00777AA3" w:rsidP="00777AA3">
            <w:pPr>
              <w:ind w:firstLine="0"/>
            </w:pPr>
            <w:r>
              <w:t>Spires</w:t>
            </w:r>
          </w:p>
        </w:tc>
        <w:tc>
          <w:tcPr>
            <w:tcW w:w="2179" w:type="dxa"/>
            <w:shd w:val="clear" w:color="auto" w:fill="auto"/>
          </w:tcPr>
          <w:p w:rsidR="00777AA3" w:rsidRPr="0005755F" w:rsidRDefault="00777AA3" w:rsidP="00777AA3">
            <w:pPr>
              <w:ind w:firstLine="0"/>
            </w:pPr>
            <w:r>
              <w:t>Stringer</w:t>
            </w:r>
          </w:p>
        </w:tc>
        <w:tc>
          <w:tcPr>
            <w:tcW w:w="2180" w:type="dxa"/>
            <w:shd w:val="clear" w:color="auto" w:fill="auto"/>
          </w:tcPr>
          <w:p w:rsidR="00777AA3" w:rsidRPr="0005755F" w:rsidRDefault="00777AA3" w:rsidP="00777AA3">
            <w:pPr>
              <w:ind w:firstLine="0"/>
            </w:pPr>
            <w:r>
              <w:t>Taylor</w:t>
            </w:r>
          </w:p>
        </w:tc>
      </w:tr>
      <w:tr w:rsidR="00777AA3" w:rsidRPr="0005755F" w:rsidTr="00777AA3">
        <w:tc>
          <w:tcPr>
            <w:tcW w:w="2179" w:type="dxa"/>
            <w:shd w:val="clear" w:color="auto" w:fill="auto"/>
          </w:tcPr>
          <w:p w:rsidR="00777AA3" w:rsidRPr="0005755F" w:rsidRDefault="00777AA3" w:rsidP="00777AA3">
            <w:pPr>
              <w:keepNext/>
              <w:ind w:firstLine="0"/>
            </w:pPr>
            <w:r>
              <w:t>Tribble</w:t>
            </w:r>
          </w:p>
        </w:tc>
        <w:tc>
          <w:tcPr>
            <w:tcW w:w="2179" w:type="dxa"/>
            <w:shd w:val="clear" w:color="auto" w:fill="auto"/>
          </w:tcPr>
          <w:p w:rsidR="00777AA3" w:rsidRPr="0005755F" w:rsidRDefault="00777AA3" w:rsidP="00777AA3">
            <w:pPr>
              <w:keepNext/>
              <w:ind w:firstLine="0"/>
            </w:pPr>
            <w:r>
              <w:t>Vick</w:t>
            </w:r>
          </w:p>
        </w:tc>
        <w:tc>
          <w:tcPr>
            <w:tcW w:w="2180" w:type="dxa"/>
            <w:shd w:val="clear" w:color="auto" w:fill="auto"/>
          </w:tcPr>
          <w:p w:rsidR="00777AA3" w:rsidRPr="0005755F" w:rsidRDefault="00777AA3" w:rsidP="00777AA3">
            <w:pPr>
              <w:keepNext/>
              <w:ind w:firstLine="0"/>
            </w:pPr>
            <w:r>
              <w:t>Whitmire</w:t>
            </w:r>
          </w:p>
        </w:tc>
      </w:tr>
      <w:tr w:rsidR="00777AA3" w:rsidRPr="0005755F" w:rsidTr="00777AA3">
        <w:tc>
          <w:tcPr>
            <w:tcW w:w="2179" w:type="dxa"/>
            <w:shd w:val="clear" w:color="auto" w:fill="auto"/>
          </w:tcPr>
          <w:p w:rsidR="00777AA3" w:rsidRPr="0005755F" w:rsidRDefault="00777AA3" w:rsidP="00777AA3">
            <w:pPr>
              <w:keepNext/>
              <w:ind w:firstLine="0"/>
            </w:pPr>
            <w:r>
              <w:t>Willis</w:t>
            </w:r>
          </w:p>
        </w:tc>
        <w:tc>
          <w:tcPr>
            <w:tcW w:w="2179" w:type="dxa"/>
            <w:shd w:val="clear" w:color="auto" w:fill="auto"/>
          </w:tcPr>
          <w:p w:rsidR="00777AA3" w:rsidRPr="0005755F" w:rsidRDefault="00777AA3" w:rsidP="00777AA3">
            <w:pPr>
              <w:keepNext/>
              <w:ind w:firstLine="0"/>
            </w:pPr>
            <w:r>
              <w:t>Young</w:t>
            </w:r>
          </w:p>
        </w:tc>
        <w:tc>
          <w:tcPr>
            <w:tcW w:w="2180" w:type="dxa"/>
            <w:shd w:val="clear" w:color="auto" w:fill="auto"/>
          </w:tcPr>
          <w:p w:rsidR="00777AA3" w:rsidRPr="0005755F" w:rsidRDefault="00777AA3" w:rsidP="00777AA3">
            <w:pPr>
              <w:keepNext/>
              <w:ind w:firstLine="0"/>
            </w:pPr>
          </w:p>
        </w:tc>
      </w:tr>
    </w:tbl>
    <w:p w:rsidR="00777AA3" w:rsidRDefault="00777AA3" w:rsidP="00777AA3"/>
    <w:p w:rsidR="00777AA3" w:rsidRDefault="00777AA3" w:rsidP="00777AA3">
      <w:pPr>
        <w:jc w:val="center"/>
        <w:rPr>
          <w:b/>
        </w:rPr>
      </w:pPr>
      <w:r w:rsidRPr="0005755F">
        <w:rPr>
          <w:b/>
        </w:rPr>
        <w:t>Total--56</w:t>
      </w:r>
    </w:p>
    <w:p w:rsidR="00777AA3" w:rsidRDefault="00777AA3" w:rsidP="00777AA3">
      <w:pPr>
        <w:jc w:val="center"/>
        <w:rPr>
          <w:b/>
        </w:rPr>
      </w:pPr>
    </w:p>
    <w:p w:rsidR="00777AA3" w:rsidRDefault="00777AA3" w:rsidP="00777AA3">
      <w:pPr>
        <w:ind w:firstLine="0"/>
      </w:pPr>
      <w:r w:rsidRPr="000575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77AA3" w:rsidRPr="0005755F" w:rsidTr="00777AA3">
        <w:tc>
          <w:tcPr>
            <w:tcW w:w="2179" w:type="dxa"/>
            <w:shd w:val="clear" w:color="auto" w:fill="auto"/>
          </w:tcPr>
          <w:p w:rsidR="00777AA3" w:rsidRPr="0005755F" w:rsidRDefault="00777AA3" w:rsidP="00777AA3">
            <w:pPr>
              <w:keepNext/>
              <w:ind w:firstLine="0"/>
            </w:pPr>
            <w:r>
              <w:t>Allen</w:t>
            </w:r>
          </w:p>
        </w:tc>
        <w:tc>
          <w:tcPr>
            <w:tcW w:w="2179" w:type="dxa"/>
            <w:shd w:val="clear" w:color="auto" w:fill="auto"/>
          </w:tcPr>
          <w:p w:rsidR="00777AA3" w:rsidRPr="0005755F" w:rsidRDefault="00777AA3" w:rsidP="00777AA3">
            <w:pPr>
              <w:keepNext/>
              <w:ind w:firstLine="0"/>
            </w:pPr>
            <w:r>
              <w:t>Anderson</w:t>
            </w:r>
          </w:p>
        </w:tc>
        <w:tc>
          <w:tcPr>
            <w:tcW w:w="2180" w:type="dxa"/>
            <w:shd w:val="clear" w:color="auto" w:fill="auto"/>
          </w:tcPr>
          <w:p w:rsidR="00777AA3" w:rsidRPr="0005755F" w:rsidRDefault="00777AA3" w:rsidP="00777AA3">
            <w:pPr>
              <w:keepNext/>
              <w:ind w:firstLine="0"/>
            </w:pPr>
            <w:r>
              <w:t>Bales</w:t>
            </w:r>
          </w:p>
        </w:tc>
      </w:tr>
      <w:tr w:rsidR="00777AA3" w:rsidRPr="0005755F" w:rsidTr="00777AA3">
        <w:tc>
          <w:tcPr>
            <w:tcW w:w="2179" w:type="dxa"/>
            <w:shd w:val="clear" w:color="auto" w:fill="auto"/>
          </w:tcPr>
          <w:p w:rsidR="00777AA3" w:rsidRPr="0005755F" w:rsidRDefault="00777AA3" w:rsidP="00777AA3">
            <w:pPr>
              <w:ind w:firstLine="0"/>
            </w:pPr>
            <w:r>
              <w:t>Butler Garrick</w:t>
            </w:r>
          </w:p>
        </w:tc>
        <w:tc>
          <w:tcPr>
            <w:tcW w:w="2179" w:type="dxa"/>
            <w:shd w:val="clear" w:color="auto" w:fill="auto"/>
          </w:tcPr>
          <w:p w:rsidR="00777AA3" w:rsidRPr="0005755F" w:rsidRDefault="00777AA3" w:rsidP="00777AA3">
            <w:pPr>
              <w:ind w:firstLine="0"/>
            </w:pPr>
            <w:r>
              <w:t>Cobb-Hunter</w:t>
            </w:r>
          </w:p>
        </w:tc>
        <w:tc>
          <w:tcPr>
            <w:tcW w:w="2180" w:type="dxa"/>
            <w:shd w:val="clear" w:color="auto" w:fill="auto"/>
          </w:tcPr>
          <w:p w:rsidR="00777AA3" w:rsidRPr="0005755F" w:rsidRDefault="00777AA3" w:rsidP="00777AA3">
            <w:pPr>
              <w:ind w:firstLine="0"/>
            </w:pPr>
            <w:r>
              <w:t>Dillard</w:t>
            </w:r>
          </w:p>
        </w:tc>
      </w:tr>
      <w:tr w:rsidR="00777AA3" w:rsidRPr="0005755F" w:rsidTr="00777AA3">
        <w:tc>
          <w:tcPr>
            <w:tcW w:w="2179" w:type="dxa"/>
            <w:shd w:val="clear" w:color="auto" w:fill="auto"/>
          </w:tcPr>
          <w:p w:rsidR="00777AA3" w:rsidRPr="0005755F" w:rsidRDefault="00777AA3" w:rsidP="00777AA3">
            <w:pPr>
              <w:ind w:firstLine="0"/>
            </w:pPr>
            <w:r>
              <w:t>Hart</w:t>
            </w:r>
          </w:p>
        </w:tc>
        <w:tc>
          <w:tcPr>
            <w:tcW w:w="2179" w:type="dxa"/>
            <w:shd w:val="clear" w:color="auto" w:fill="auto"/>
          </w:tcPr>
          <w:p w:rsidR="00777AA3" w:rsidRPr="0005755F" w:rsidRDefault="00777AA3" w:rsidP="00777AA3">
            <w:pPr>
              <w:ind w:firstLine="0"/>
            </w:pPr>
            <w:r>
              <w:t>Hodges</w:t>
            </w:r>
          </w:p>
        </w:tc>
        <w:tc>
          <w:tcPr>
            <w:tcW w:w="2180" w:type="dxa"/>
            <w:shd w:val="clear" w:color="auto" w:fill="auto"/>
          </w:tcPr>
          <w:p w:rsidR="00777AA3" w:rsidRPr="0005755F" w:rsidRDefault="00777AA3" w:rsidP="00777AA3">
            <w:pPr>
              <w:ind w:firstLine="0"/>
            </w:pPr>
            <w:r>
              <w:t>Hosey</w:t>
            </w:r>
          </w:p>
        </w:tc>
      </w:tr>
      <w:tr w:rsidR="00777AA3" w:rsidRPr="0005755F" w:rsidTr="00777AA3">
        <w:tc>
          <w:tcPr>
            <w:tcW w:w="2179" w:type="dxa"/>
            <w:shd w:val="clear" w:color="auto" w:fill="auto"/>
          </w:tcPr>
          <w:p w:rsidR="00777AA3" w:rsidRPr="0005755F" w:rsidRDefault="00777AA3" w:rsidP="00777AA3">
            <w:pPr>
              <w:ind w:firstLine="0"/>
            </w:pPr>
            <w:r>
              <w:t>Howard</w:t>
            </w:r>
          </w:p>
        </w:tc>
        <w:tc>
          <w:tcPr>
            <w:tcW w:w="2179" w:type="dxa"/>
            <w:shd w:val="clear" w:color="auto" w:fill="auto"/>
          </w:tcPr>
          <w:p w:rsidR="00777AA3" w:rsidRPr="0005755F" w:rsidRDefault="00777AA3" w:rsidP="00777AA3">
            <w:pPr>
              <w:ind w:firstLine="0"/>
            </w:pPr>
            <w:r>
              <w:t>Jefferson</w:t>
            </w:r>
          </w:p>
        </w:tc>
        <w:tc>
          <w:tcPr>
            <w:tcW w:w="2180" w:type="dxa"/>
            <w:shd w:val="clear" w:color="auto" w:fill="auto"/>
          </w:tcPr>
          <w:p w:rsidR="00777AA3" w:rsidRPr="0005755F" w:rsidRDefault="00777AA3" w:rsidP="00777AA3">
            <w:pPr>
              <w:ind w:firstLine="0"/>
            </w:pPr>
            <w:r>
              <w:t>Johnson</w:t>
            </w:r>
          </w:p>
        </w:tc>
      </w:tr>
      <w:tr w:rsidR="00777AA3" w:rsidRPr="0005755F" w:rsidTr="00777AA3">
        <w:tc>
          <w:tcPr>
            <w:tcW w:w="2179" w:type="dxa"/>
            <w:shd w:val="clear" w:color="auto" w:fill="auto"/>
          </w:tcPr>
          <w:p w:rsidR="00777AA3" w:rsidRPr="0005755F" w:rsidRDefault="00777AA3" w:rsidP="00777AA3">
            <w:pPr>
              <w:ind w:firstLine="0"/>
            </w:pPr>
            <w:r>
              <w:t>King</w:t>
            </w:r>
          </w:p>
        </w:tc>
        <w:tc>
          <w:tcPr>
            <w:tcW w:w="2179" w:type="dxa"/>
            <w:shd w:val="clear" w:color="auto" w:fill="auto"/>
          </w:tcPr>
          <w:p w:rsidR="00777AA3" w:rsidRPr="0005755F" w:rsidRDefault="00777AA3" w:rsidP="00777AA3">
            <w:pPr>
              <w:ind w:firstLine="0"/>
            </w:pPr>
            <w:r>
              <w:t>Mack</w:t>
            </w:r>
          </w:p>
        </w:tc>
        <w:tc>
          <w:tcPr>
            <w:tcW w:w="2180" w:type="dxa"/>
            <w:shd w:val="clear" w:color="auto" w:fill="auto"/>
          </w:tcPr>
          <w:p w:rsidR="00777AA3" w:rsidRPr="0005755F" w:rsidRDefault="00777AA3" w:rsidP="00777AA3">
            <w:pPr>
              <w:ind w:firstLine="0"/>
            </w:pPr>
            <w:r>
              <w:t>Mitchell</w:t>
            </w:r>
          </w:p>
        </w:tc>
      </w:tr>
      <w:tr w:rsidR="00777AA3" w:rsidRPr="0005755F" w:rsidTr="00777AA3">
        <w:tc>
          <w:tcPr>
            <w:tcW w:w="2179" w:type="dxa"/>
            <w:shd w:val="clear" w:color="auto" w:fill="auto"/>
          </w:tcPr>
          <w:p w:rsidR="00777AA3" w:rsidRPr="0005755F" w:rsidRDefault="00777AA3" w:rsidP="00777AA3">
            <w:pPr>
              <w:ind w:firstLine="0"/>
            </w:pPr>
            <w:r>
              <w:t>J. H. Neal</w:t>
            </w:r>
          </w:p>
        </w:tc>
        <w:tc>
          <w:tcPr>
            <w:tcW w:w="2179" w:type="dxa"/>
            <w:shd w:val="clear" w:color="auto" w:fill="auto"/>
          </w:tcPr>
          <w:p w:rsidR="00777AA3" w:rsidRPr="0005755F" w:rsidRDefault="00777AA3" w:rsidP="00777AA3">
            <w:pPr>
              <w:ind w:firstLine="0"/>
            </w:pPr>
            <w:r>
              <w:t>Parks</w:t>
            </w:r>
          </w:p>
        </w:tc>
        <w:tc>
          <w:tcPr>
            <w:tcW w:w="2180" w:type="dxa"/>
            <w:shd w:val="clear" w:color="auto" w:fill="auto"/>
          </w:tcPr>
          <w:p w:rsidR="00777AA3" w:rsidRPr="0005755F" w:rsidRDefault="00777AA3" w:rsidP="00777AA3">
            <w:pPr>
              <w:ind w:firstLine="0"/>
            </w:pPr>
            <w:r>
              <w:t>Rutherford</w:t>
            </w:r>
          </w:p>
        </w:tc>
      </w:tr>
      <w:tr w:rsidR="00777AA3" w:rsidRPr="0005755F" w:rsidTr="00777AA3">
        <w:tc>
          <w:tcPr>
            <w:tcW w:w="2179" w:type="dxa"/>
            <w:shd w:val="clear" w:color="auto" w:fill="auto"/>
          </w:tcPr>
          <w:p w:rsidR="00777AA3" w:rsidRPr="0005755F" w:rsidRDefault="00777AA3" w:rsidP="00777AA3">
            <w:pPr>
              <w:keepNext/>
              <w:ind w:firstLine="0"/>
            </w:pPr>
            <w:r>
              <w:t>Sabb</w:t>
            </w:r>
          </w:p>
        </w:tc>
        <w:tc>
          <w:tcPr>
            <w:tcW w:w="2179" w:type="dxa"/>
            <w:shd w:val="clear" w:color="auto" w:fill="auto"/>
          </w:tcPr>
          <w:p w:rsidR="00777AA3" w:rsidRPr="0005755F" w:rsidRDefault="00777AA3" w:rsidP="00777AA3">
            <w:pPr>
              <w:keepNext/>
              <w:ind w:firstLine="0"/>
            </w:pPr>
            <w:r>
              <w:t>Skelton</w:t>
            </w:r>
          </w:p>
        </w:tc>
        <w:tc>
          <w:tcPr>
            <w:tcW w:w="2180" w:type="dxa"/>
            <w:shd w:val="clear" w:color="auto" w:fill="auto"/>
          </w:tcPr>
          <w:p w:rsidR="00777AA3" w:rsidRPr="0005755F" w:rsidRDefault="00777AA3" w:rsidP="00777AA3">
            <w:pPr>
              <w:keepNext/>
              <w:ind w:firstLine="0"/>
            </w:pPr>
            <w:r>
              <w:t>J. E. Smith</w:t>
            </w:r>
          </w:p>
        </w:tc>
      </w:tr>
      <w:tr w:rsidR="00777AA3" w:rsidRPr="0005755F" w:rsidTr="00777AA3">
        <w:tc>
          <w:tcPr>
            <w:tcW w:w="2179" w:type="dxa"/>
            <w:shd w:val="clear" w:color="auto" w:fill="auto"/>
          </w:tcPr>
          <w:p w:rsidR="00777AA3" w:rsidRPr="0005755F" w:rsidRDefault="00777AA3" w:rsidP="00777AA3">
            <w:pPr>
              <w:keepNext/>
              <w:ind w:firstLine="0"/>
            </w:pPr>
            <w:r>
              <w:t>Stavrinakis</w:t>
            </w:r>
          </w:p>
        </w:tc>
        <w:tc>
          <w:tcPr>
            <w:tcW w:w="2179" w:type="dxa"/>
            <w:shd w:val="clear" w:color="auto" w:fill="auto"/>
          </w:tcPr>
          <w:p w:rsidR="00777AA3" w:rsidRPr="0005755F" w:rsidRDefault="00777AA3" w:rsidP="00777AA3">
            <w:pPr>
              <w:keepNext/>
              <w:ind w:firstLine="0"/>
            </w:pPr>
            <w:r>
              <w:t>Weeks</w:t>
            </w:r>
          </w:p>
        </w:tc>
        <w:tc>
          <w:tcPr>
            <w:tcW w:w="2180" w:type="dxa"/>
            <w:shd w:val="clear" w:color="auto" w:fill="auto"/>
          </w:tcPr>
          <w:p w:rsidR="00777AA3" w:rsidRPr="0005755F" w:rsidRDefault="00777AA3" w:rsidP="00777AA3">
            <w:pPr>
              <w:keepNext/>
              <w:ind w:firstLine="0"/>
            </w:pPr>
            <w:r>
              <w:t>Williams</w:t>
            </w:r>
          </w:p>
        </w:tc>
      </w:tr>
    </w:tbl>
    <w:p w:rsidR="00777AA3" w:rsidRDefault="00777AA3" w:rsidP="00777AA3"/>
    <w:p w:rsidR="00777AA3" w:rsidRDefault="00777AA3" w:rsidP="00777AA3">
      <w:pPr>
        <w:jc w:val="center"/>
        <w:rPr>
          <w:b/>
        </w:rPr>
      </w:pPr>
      <w:r w:rsidRPr="0005755F">
        <w:rPr>
          <w:b/>
        </w:rPr>
        <w:t>Total--24</w:t>
      </w:r>
      <w:bookmarkStart w:id="108" w:name="vote_end17"/>
      <w:bookmarkEnd w:id="108"/>
    </w:p>
    <w:p w:rsidR="005E58CF" w:rsidRDefault="005E58CF" w:rsidP="00777AA3"/>
    <w:p w:rsidR="00777AA3" w:rsidRDefault="00777AA3" w:rsidP="00777AA3">
      <w:r>
        <w:t>The amendment was then adopted.</w:t>
      </w:r>
    </w:p>
    <w:p w:rsidR="005E58CF" w:rsidRDefault="005E58CF" w:rsidP="00777AA3"/>
    <w:p w:rsidR="00777AA3" w:rsidRDefault="00777AA3" w:rsidP="00777AA3">
      <w:r>
        <w:t>Rep. STAVRINAKIS spoke against the Bill.</w:t>
      </w:r>
    </w:p>
    <w:p w:rsidR="00777AA3" w:rsidRDefault="00777AA3" w:rsidP="00777AA3"/>
    <w:p w:rsidR="00777AA3" w:rsidRDefault="00777AA3" w:rsidP="00777AA3">
      <w:r>
        <w:t>Rep. STAVRINAKIS moved to adjourn debate on the Bill until Wednesday, May 11, which was agreed to.</w:t>
      </w:r>
    </w:p>
    <w:p w:rsidR="00777AA3" w:rsidRDefault="00777AA3" w:rsidP="00777AA3"/>
    <w:p w:rsidR="00777AA3" w:rsidRDefault="00777AA3" w:rsidP="00777AA3">
      <w:pPr>
        <w:keepNext/>
        <w:jc w:val="center"/>
        <w:rPr>
          <w:b/>
        </w:rPr>
      </w:pPr>
      <w:r w:rsidRPr="0005755F">
        <w:rPr>
          <w:b/>
        </w:rPr>
        <w:t>MOTION ADOPTED</w:t>
      </w:r>
    </w:p>
    <w:p w:rsidR="00777AA3" w:rsidRDefault="00777AA3" w:rsidP="00777AA3">
      <w:r>
        <w:t>Rep. OTT moved that upon the completion of the Ratification of Acts, the House stand adjourned, which was agreed to.</w:t>
      </w:r>
    </w:p>
    <w:p w:rsidR="00777AA3" w:rsidRDefault="00777AA3" w:rsidP="00777AA3"/>
    <w:p w:rsidR="00777AA3" w:rsidRDefault="00777AA3" w:rsidP="00777AA3">
      <w:pPr>
        <w:keepNext/>
        <w:jc w:val="center"/>
        <w:rPr>
          <w:b/>
        </w:rPr>
      </w:pPr>
      <w:r w:rsidRPr="0005755F">
        <w:rPr>
          <w:b/>
        </w:rPr>
        <w:t>RATIFICATION OF ACTS</w:t>
      </w:r>
    </w:p>
    <w:p w:rsidR="00777AA3" w:rsidRDefault="00777AA3" w:rsidP="00777AA3">
      <w:r>
        <w:t>At 12:15 p.m. the House attended in the Senate Chamber, where the following Acts and Joint Resolutions were duly ratified:</w:t>
      </w:r>
    </w:p>
    <w:p w:rsidR="00777AA3" w:rsidRDefault="00777AA3" w:rsidP="00777AA3"/>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bookmarkStart w:id="109" w:name="file_start25"/>
      <w:bookmarkEnd w:id="109"/>
      <w:r w:rsidRPr="004F788C">
        <w:tab/>
        <w:t xml:space="preserve">(R32, S. 38) --  Senators McConnell, L. Martin and Campsen: AN ACT </w:t>
      </w:r>
      <w:r w:rsidRPr="004F788C">
        <w:rPr>
          <w:color w:val="000000" w:themeColor="text1"/>
          <w:u w:color="000000" w:themeColor="text1"/>
        </w:rPr>
        <w:t xml:space="preserve">TO AMEND </w:t>
      </w:r>
      <w:r w:rsidRPr="004F788C">
        <w:rPr>
          <w:snapToGrid w:val="0"/>
          <w:color w:val="000000" w:themeColor="text1"/>
          <w:u w:color="000000" w:themeColor="text1"/>
        </w:rPr>
        <w:t>SECTION 56</w:t>
      </w:r>
      <w:r w:rsidRPr="004F788C">
        <w:rPr>
          <w:snapToGrid w:val="0"/>
          <w:color w:val="000000" w:themeColor="text1"/>
          <w:u w:color="000000" w:themeColor="text1"/>
        </w:rPr>
        <w:noBreakHyphen/>
        <w:t>19</w:t>
      </w:r>
      <w:r w:rsidRPr="004F788C">
        <w:rPr>
          <w:snapToGrid w:val="0"/>
          <w:color w:val="000000" w:themeColor="text1"/>
          <w:u w:color="000000" w:themeColor="text1"/>
        </w:rPr>
        <w:noBreakHyphen/>
        <w:t>240, AS AMENDED, CODE OF LAWS OF SOUTH CAROLINA, 1976,</w:t>
      </w:r>
      <w:r w:rsidRPr="004F788C">
        <w:rPr>
          <w:color w:val="000000" w:themeColor="text1"/>
          <w:u w:color="000000" w:themeColor="text1"/>
        </w:rPr>
        <w:t xml:space="preserve"> RELATING TO THE FORM AND CONTENT OF APPLICATIONS FOR VEHICLE TITLES, SO AS TO PROVIDE THAT THE APPLICANT MUST PROVIDE WITH THE APPLICATION A VALID DRIVER’S LICENSE OR IDENTIFICATION CARD IF THE APPLICANT IS AN INDIVIDUAL, TO PROVIDE THAT THE APPLICANT MUST PROVIDE A SOCIAL SECURITY NUMBER FOR A SOLE PROPRIETOR OR FEDERAL EMPLOYER IDENTIFICATION NUMBER AND THE PHYSICAL ADDRESS OF THE BONA FIDE PLACE OF BUSINESS IF THE APPLICANT IS A BUSINESS, AND TO PROHIBIT THE TITLING OF VEHICLES PURCHASED FOR OPERATION IN A FOREIGN JURISDICTION.</w:t>
      </w: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788C">
        <w:tab/>
        <w:t>(R33, S. 358) --  Senator Grooms: AN ACT TO AMEND SECTION 56</w:t>
      </w:r>
      <w:r w:rsidRPr="004F788C">
        <w:noBreakHyphen/>
        <w:t>3</w:t>
      </w:r>
      <w:r w:rsidRPr="004F788C">
        <w:noBreakHyphen/>
        <w:t>2335, CODE OF LAWS OF SOUTH CAROLINA, 1976, RELATING TO THE ISSUANCE OF RESEARCH AND DEVELOPMENT LICENSE PLATES BY THE DEPARTMENT OF MOTOR VEHICLES, SO AS TO REVISE THE DEFINITION OF THE TERM “RESEARCH AND DEVELOPMENT BUSINESS”, TO PROVIDE DEFINITIONS FOR THE TERMS “BUSINESS”, “CONTRACTED FLEET OWNER”, “CONTRACTOR”, AND “TIRES”, TO REVISE THE APPLICATION PROCEDURE TO OBTAIN THE LICENSE PLATES, THEIR COST, THE DISTRIBUTION OF MONEY RECEIVED FROM THEIR SALE, AND THE MAXIMUM NUMBER OF LICENSE PLATES THAT MAY BE ISSUED, TO PROVIDE FOR THE ISSUANCE OF FLEET RESEARCH AND DEVELOPMENT LICENSE PLATES, THEIR COST, THE DISTRIBUTION OF THE MONEY RECEIVED FROM THEIR SALE, AND THE MAXIMUM NUMBER OF LICENSE PLATES THAT MAY BE ISSUED, TO PROVIDE THAT THE DEPARTMENT MAY ENTER INTO CERTAIN RECIPROCAL AGREEMENTS WITH OTHER STATES FOR THE PURPOSE OF TESTING AND EVALUATING THE PERFORMANCE OF RESEARCH AND DEVELOPMENT BUSINESS’ TIRES, AND TO PROVIDE THAT A RESEARCH AND DEVELOPMENT BUSINESS, OR CONTRACTED FLEET OWNER IS RESPONSIBLE TO TAKE ANY ACTIONS REQUIRED BY ANOTHER STATE THAT ARE NECESSARY FOR IT TO LEGALLY TEST AND EVALUATE THE PERFORMANCE OF ITS TIRES IN ANOTHER STATE.</w:t>
      </w: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788C">
        <w:tab/>
        <w:t xml:space="preserve">(R34, S. 523) --  Senators Leatherman and McGill: AN ACT </w:t>
      </w:r>
      <w:r w:rsidRPr="004F788C">
        <w:rPr>
          <w:snapToGrid w:val="0"/>
        </w:rPr>
        <w:t>TO AMEND THE CODE OF LAWS OF SOUTH CAROLINA, 1976, BY ADDING ARTICLE 11 TO CHAPTER 23, TITLE 4 SO AS TO ALLOW JOINT COUNTY FIRE DISTRICTS TO UTILIZE THE PROCEDURES CONTAINED IN ARTICLE 5, CHAPTER 11, TITLE 6 TO ISSUE GENERAL OBLIGATION BONDS.</w:t>
      </w: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788C">
        <w:tab/>
        <w:t>(R35, S. 584) --  Senators Knotts, Setzler, Courson, Cromer and Leatherman: AN ACT TO EXTEND THE ONE CENT SALES TAX IMPOSED BY ACT 378 OF 2004, THE LEXINGTON COUNTY SCHOOL DISTRICT PROPERTY TAX RELIEF ACT, FOR AN ADDITIONAL SEVEN YEARS.</w:t>
      </w: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788C">
        <w:tab/>
        <w:t>(R36, S. 686) --  Education Committee: A JOINT RESOLUTION TO CLARIFY THE SCIENCE COURSE REQUIREMENT FOR RECEIVING A SOUTH CAROLINA HIGH SCHOOL DIPLOMA.</w:t>
      </w: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F788C">
        <w:tab/>
        <w:t xml:space="preserve">(R37, S. 692) --  Senators Jackson, Courson, Scott and Lourie: AN ACT </w:t>
      </w:r>
      <w:r w:rsidRPr="004F788C">
        <w:rPr>
          <w:color w:val="000000" w:themeColor="text1"/>
          <w:u w:color="000000" w:themeColor="text1"/>
        </w:rPr>
        <w:t>TO AMEND SECTION 7</w:t>
      </w:r>
      <w:r w:rsidRPr="004F788C">
        <w:rPr>
          <w:color w:val="000000" w:themeColor="text1"/>
          <w:u w:color="000000" w:themeColor="text1"/>
        </w:rPr>
        <w:noBreakHyphen/>
        <w:t>27</w:t>
      </w:r>
      <w:r w:rsidRPr="004F788C">
        <w:rPr>
          <w:color w:val="000000" w:themeColor="text1"/>
          <w:u w:color="000000" w:themeColor="text1"/>
        </w:rPr>
        <w:noBreakHyphen/>
        <w:t>405, CODE OF LAWS OF SOUTH CAROLINA, 1976, RELATING TO THE RICHLAND COUNTY ELECTION COMMISSION AND THE RICHLAND COUNTY BOARD OF REGISTRATION, SO AS TO COMBINE THE RICHLAND COUNTY ELECTION COMMISSION AND THE RICHLAND COUNTY BOARD OF REGISTRATION INTO A SINGLE ENTITY.</w:t>
      </w: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F788C">
        <w:tab/>
        <w:t xml:space="preserve">(R38, H. 3012) --  Reps. Horne, H.B. Brown and Lowe: AN ACT </w:t>
      </w:r>
      <w:r w:rsidRPr="004F788C">
        <w:rPr>
          <w:color w:val="000000" w:themeColor="text1"/>
          <w:u w:color="000000" w:themeColor="text1"/>
        </w:rPr>
        <w:t>TO AMEND THE CODE OF LAWS OF SOUTH CAROLINA, 1976, BY ADDING CHAPTER 70 TO TITLE 44 TO ENACT THE “LICENSURE OF IN</w:t>
      </w:r>
      <w:r w:rsidRPr="004F788C">
        <w:rPr>
          <w:color w:val="000000" w:themeColor="text1"/>
          <w:u w:color="000000" w:themeColor="text1"/>
        </w:rPr>
        <w:noBreakHyphen/>
        <w:t>HOME CARE PROVIDERS ACT” SO AS TO REQUIRE A BUSINESS TO BE LICENSED TO PROVIDE, OR TO MAKE PROVISIONS FOR, IN</w:t>
      </w:r>
      <w:r w:rsidRPr="004F788C">
        <w:rPr>
          <w:color w:val="000000" w:themeColor="text1"/>
          <w:u w:color="000000" w:themeColor="text1"/>
        </w:rPr>
        <w:noBreakHyphen/>
        <w:t>HOME CARE SERVICES THROUGH ITS EMPLOYEES OR AGENTS OR THROUGH CONTRACTUAL ARRANGEMENTS; TO REQUIRE THE DEPARTMENT OF HEALTH AND ENVIRONMENTAL CONTROL TO PROMULGATE REGULATIONS FOR LICENSURE REQUIREMENTS, INCLUDING, BUT NOT LIMITED TO, LICENSE APPLICATION AND RENEWAL REQUIREMENTS, AND DRUG TESTING AND CRIMINAL RECORD CHECKS FOR LICENSURE APPLICANTS; TO REQUIRE CRIMINAL RECORD CHECKS FOR IN</w:t>
      </w:r>
      <w:r w:rsidRPr="004F788C">
        <w:rPr>
          <w:color w:val="000000" w:themeColor="text1"/>
          <w:u w:color="000000" w:themeColor="text1"/>
        </w:rPr>
        <w:noBreakHyphen/>
        <w:t>HOME CAREGIVERS EMPLOYED BY IN</w:t>
      </w:r>
      <w:r w:rsidRPr="004F788C">
        <w:rPr>
          <w:color w:val="000000" w:themeColor="text1"/>
          <w:u w:color="000000" w:themeColor="text1"/>
        </w:rPr>
        <w:noBreakHyphen/>
        <w:t>HOME CARE PROVIDERS; AND TO PROVIDE THAT THE DEPARTMENT SHALL RETAIN ALL FEES COLLECTED PURSUANT TO THIS CHAPTER TO BE USED EXCLUSIVELY TO CARRY OUT THE DEPARTMENT’S RESPONSIBILITIES PURSUANT TO THIS CHAPTER; AND TO AMEND SECTION 44</w:t>
      </w:r>
      <w:r w:rsidRPr="004F788C">
        <w:rPr>
          <w:color w:val="000000" w:themeColor="text1"/>
          <w:u w:color="000000" w:themeColor="text1"/>
        </w:rPr>
        <w:noBreakHyphen/>
        <w:t>7</w:t>
      </w:r>
      <w:r w:rsidRPr="004F788C">
        <w:rPr>
          <w:color w:val="000000" w:themeColor="text1"/>
          <w:u w:color="000000" w:themeColor="text1"/>
        </w:rPr>
        <w:noBreakHyphen/>
        <w:t>2910, AS AMENDED, RELATING TO REQUIRED CRIMINAL RECORD CHECKS FOR CAREGIVERS, SO AS TO ALSO REQUIRE THESE CHECKS FOR IN</w:t>
      </w:r>
      <w:r w:rsidRPr="004F788C">
        <w:rPr>
          <w:color w:val="000000" w:themeColor="text1"/>
          <w:u w:color="000000" w:themeColor="text1"/>
        </w:rPr>
        <w:noBreakHyphen/>
        <w:t>HOME CARE PROVIDERS.</w:t>
      </w:r>
    </w:p>
    <w:p w:rsidR="005E58CF" w:rsidRDefault="005E58CF"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788C">
        <w:tab/>
        <w:t>(R39, H. 3104) --  Rep. Nanney: AN ACT TO AMEND SECTION 29</w:t>
      </w:r>
      <w:r w:rsidRPr="004F788C">
        <w:noBreakHyphen/>
        <w:t>3</w:t>
      </w:r>
      <w:r w:rsidRPr="004F788C">
        <w:noBreakHyphen/>
        <w:t>330, CODE OF LAWS OF SOUTH CAROLINA, 1976, RELATING TO ENTERING A SATISFACTION OF MORTGAGE IN THE PUBLIC RECORD, SO AS TO INCLUDE AN ACKNOWLEDGEMENT FORM IN THE SATISFACTION AFFIDAVIT.</w:t>
      </w: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F788C">
        <w:tab/>
        <w:t xml:space="preserve">(R40, H. 3276) --  Reps. White, Owens, Bikas, Sellers, Ott and Clemmons: AN ACT TO RATIFY AN AMENDMENT TO ARTICLE I OF THE CONSTITUTION OF SOUTH CAROLINA, 1895, </w:t>
      </w:r>
      <w:r w:rsidRPr="004F788C">
        <w:rPr>
          <w:color w:val="000000" w:themeColor="text1"/>
          <w:u w:color="000000" w:themeColor="text1"/>
        </w:rPr>
        <w:t>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w:t>
      </w: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788C">
        <w:tab/>
        <w:t>(R41, H. 3287) --  Reps. Hardwick and Hodges: AN ACT TO AMEND SECTION 50</w:t>
      </w:r>
      <w:r w:rsidRPr="004F788C">
        <w:noBreakHyphen/>
        <w:t>21</w:t>
      </w:r>
      <w:r w:rsidRPr="004F788C">
        <w:noBreakHyphen/>
        <w:t>190, CODE OF LAWS OF SOUTH CAROLINA, 1976, RELATING TO THE ABANDONMENT OF WATERCRAFT AND OUTBOARD MOTORS, SO AS TO PROVIDE THAT AN ABANDONED WATERCRAFT AS IDENTIFIED BY THE DEPARTMENT OF NATURAL RESOURCES MAY BE REMOVED AT THE RISK AND EXPENSE OF THE OWNER AND DISPOSED OF BY ANY GOVERNMENT AGENCY THAT HAS JURISDICTION OVER THE AREA WHERE THE ABANDONED WATERCRAFT IS LOCATED, TO PROVIDE THAT THE DEPARTMENT MUST CONDUCT AN INVESTIGATION OF A WATERCRAFT SUBJECT TO THIS PROVISION TO DETERMINE ITS STATUS AND ATTEMPT TO NOTIFY THE LAST KNOW OWNER OF THE WATERCRAFT THAT IT HAS BEEN ABANDONED, AND TO PROVIDE THAT A WATERCRAFT ABANDONED FOR AT LEAST NINETY DAYS MAY BE CLAIMED BY ANY PERSON OR ENTITY AS ABANDONED PROPERTY.</w:t>
      </w: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788C">
        <w:tab/>
        <w:t>(R42, H. 3438) --  Reps. G.M. Smith and Weeks: AN ACT TO AMEND SECTION 29</w:t>
      </w:r>
      <w:r w:rsidRPr="004F788C">
        <w:noBreakHyphen/>
        <w:t>15</w:t>
      </w:r>
      <w:r w:rsidRPr="004F788C">
        <w:noBreakHyphen/>
        <w:t>10, CODE OF LAWS OF SOUTH CAROLINA, 1976, RELATING TO LIENS FOR REPAIR OR STORAGE, SO AS TO EXCLUDE FROM THESE LIENS THE CONTENTS OF A TOWED, STORED, OR REPAIRED MOTOR VEHICLE, TRAILER, MOBILE HOME, WATERCRAFT, OR OTHER ITEM OR OBJECT SUBJECT TO TOWING, STORAGE, OR REPAIR.</w:t>
      </w: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788C">
        <w:tab/>
        <w:t>(R43, H. 3441) --  Reps. Huggins, Bingham, Ballentine, McLeod and Ott: AN ACT TO AMEND THE CODE OF LAWS OF SOUTH CAROLINA, 1976, BY ADDING SECTION 57</w:t>
      </w:r>
      <w:r w:rsidRPr="004F788C">
        <w:noBreakHyphen/>
        <w:t>23</w:t>
      </w:r>
      <w:r w:rsidRPr="004F788C">
        <w:noBreakHyphen/>
        <w:t>845 SO AS TO PROVIDE THAT THE DEPARTMENT OF TRANSPORTATION MAY MOW AND MAINTAIN ROADSIDE VEGETATION BEYOND THIRTY FEET FROM THE PAVEMENT ADJACENT TO PORTIONS OF INTERSTATE HIGHWAYS 126, 20, 26, AND 77.</w:t>
      </w: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788C">
        <w:tab/>
        <w:t xml:space="preserve">(R44, H. 3562) --  Reps. Ott, Hardwick, Brady, Spires, Butler Garrick, Vick, Jefferson, McEachern, Munnerlyn, Knight, Sabb, Gambrell, Anderson, Hiott, Hodges, Dillard, Allen, Battle, Hosey, Weeks and Long: AN ACT </w:t>
      </w:r>
      <w:r w:rsidRPr="004F788C">
        <w:rPr>
          <w:color w:val="000000" w:themeColor="text1"/>
          <w:u w:color="000000" w:themeColor="text1"/>
        </w:rPr>
        <w:t>TO AMEND THE CODE OF LAWS OF SOUTH CAROLINA, 1976, BY ADDING CHAPTER 26 TO TITLE 50 SO AS TO ENACT “CHANDLER’S LAW” SO AS TO PROVIDE FOR REGULATION OF THE OPERATION OF ALL</w:t>
      </w:r>
      <w:r w:rsidRPr="004F788C">
        <w:rPr>
          <w:color w:val="000000" w:themeColor="text1"/>
          <w:u w:color="000000" w:themeColor="text1"/>
        </w:rPr>
        <w:noBreakHyphen/>
        <w:t>TERRAIN VEHICLES INCLUDING MINIMUM AGE REQUIREMENTS FOR THE OPERATION OF ALL</w:t>
      </w:r>
      <w:r w:rsidRPr="004F788C">
        <w:rPr>
          <w:color w:val="000000" w:themeColor="text1"/>
          <w:u w:color="000000" w:themeColor="text1"/>
        </w:rPr>
        <w:noBreakHyphen/>
        <w:t>TERRAIN VEHICLES, SAFETY COURSE COMPLETION REQUIREMENTS, SAFETY EQUIPMENT REQUIREMENTS, AND PASSENGER RIDING REQUIREMENTS, TO PROVIDE FOR THE ENFORCEMENT OF THE PROVISIONS CONTAINED IN THIS CHAPTER, TO PROVIDE THAT ALL</w:t>
      </w:r>
      <w:r w:rsidRPr="004F788C">
        <w:rPr>
          <w:color w:val="000000" w:themeColor="text1"/>
          <w:u w:color="000000" w:themeColor="text1"/>
        </w:rPr>
        <w:noBreakHyphen/>
        <w:t>TERRAIN VEHICLES ARE EXEMPT FROM AD VALOREM TAXES, AND TO PROVIDE PENALTIES FOR CERTAIN VIOLATIONS; AND BY ADDING ARTICLE 9 TO CHAPTER 19, TITLE 56 SO AS TO PROVIDE A PROCEDURE FOR THE TITLING OF ALL</w:t>
      </w:r>
      <w:r w:rsidRPr="004F788C">
        <w:rPr>
          <w:color w:val="000000" w:themeColor="text1"/>
          <w:u w:color="000000" w:themeColor="text1"/>
        </w:rPr>
        <w:noBreakHyphen/>
        <w:t>TERRAIN VEHICLES.</w:t>
      </w: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788C">
        <w:tab/>
        <w:t>(R45, H. 3586) --  Reps. Hardwick, Clemmons, Loftis, Corbin, Barfield, Thayer, Patrick, Hearn, Murphy, Ryan, Viers, Bedingfield, Edge, Herbkersman, Horne and Stringer: AN ACT TO AMEND SECTION 48</w:t>
      </w:r>
      <w:r w:rsidRPr="004F788C">
        <w:noBreakHyphen/>
        <w:t>39</w:t>
      </w:r>
      <w:r w:rsidRPr="004F788C">
        <w:noBreakHyphen/>
        <w:t>290, AS AMENDED, CODE OF LAWS OF SOUTH CAROLINA, 1976, RELATING TO THE PROHIBITION AGAINST NEW CONSTRUCTION OR RECONSTRUCTION SEAWARD OF THE BASELINE AND EXEMPTIONS FROM THIS PROHIBITION, SO AS TO INCLUDE IN THESE EXEMPTIONS ASSOCIATED AMENITY STRUCTURES ON FISHING PIERS; TO EXEMPT SUCH A STRUCTURE FROM PERMIT REQUIREMENTS IF THE LOCAL GOVERNING BODY FOR PLANNING AND ZONING AUTHORIZED THE CONSTRUCTION OF THE STRUCTURE; TO SPECIFY CERTAIN STRUCTURES THAT ARE NOT ASSOCIATED AMENITY STRUCTURES; AND TO PROVIDE A MAXIMUM AMOUNT OF THE PIER THAT SUCH A STRUCTURE MAY COVER.</w:t>
      </w:r>
    </w:p>
    <w:p w:rsidR="00777AA3" w:rsidRPr="004F788C"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777AA3"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788C">
        <w:tab/>
        <w:t xml:space="preserve">(R46, H. 4040) --  Rep. Hodges: A JOINT RESOLUTION TO EXTEND THE DEADLINE FOR THE MICROENTERPRISE DEVELOPMENT STUDY COMMITTEE TO SUBMIT ITS WRITTEN REPORT FROM JANUARY 20, 2011, TO JANUARY 20, 2012. </w:t>
      </w:r>
    </w:p>
    <w:p w:rsidR="00777AA3" w:rsidRDefault="00777AA3" w:rsidP="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777AA3" w:rsidRDefault="00777AA3" w:rsidP="00777AA3">
      <w:pPr>
        <w:keepNext/>
        <w:pBdr>
          <w:top w:val="single" w:sz="4" w:space="1" w:color="auto"/>
          <w:left w:val="single" w:sz="4" w:space="4" w:color="auto"/>
          <w:right w:val="single" w:sz="4" w:space="4" w:color="auto"/>
          <w:between w:val="single" w:sz="4" w:space="1" w:color="auto"/>
          <w:bar w:val="single" w:sz="4" w:color="auto"/>
        </w:pBdr>
        <w:jc w:val="center"/>
        <w:rPr>
          <w:b/>
        </w:rPr>
      </w:pPr>
      <w:r w:rsidRPr="0005755F">
        <w:rPr>
          <w:b/>
        </w:rPr>
        <w:t>ADJOURNMENT</w:t>
      </w:r>
    </w:p>
    <w:p w:rsidR="00777AA3" w:rsidRDefault="00777AA3" w:rsidP="00777AA3">
      <w:pPr>
        <w:keepNext/>
        <w:pBdr>
          <w:left w:val="single" w:sz="4" w:space="4" w:color="auto"/>
          <w:right w:val="single" w:sz="4" w:space="4" w:color="auto"/>
          <w:between w:val="single" w:sz="4" w:space="1" w:color="auto"/>
          <w:bar w:val="single" w:sz="4" w:color="auto"/>
        </w:pBdr>
      </w:pPr>
      <w:r>
        <w:t xml:space="preserve">At 12:25 </w:t>
      </w:r>
      <w:r w:rsidR="00FE5D19">
        <w:t>p</w:t>
      </w:r>
      <w:r>
        <w:t>.m. the House, in accordance with the motion of Rep. TAYLOR, adjourned in memory of Mrs. Catherine Evie Cato of Clearwater, mother-in-law of Representative Roland Smith and grandmother of Representative Ga</w:t>
      </w:r>
      <w:r w:rsidR="005E58CF">
        <w:t>r</w:t>
      </w:r>
      <w:r>
        <w:t>ry Smith, to meet at 10:00 a.m. tomorrow.</w:t>
      </w:r>
    </w:p>
    <w:p w:rsidR="00777AA3" w:rsidRDefault="00777AA3" w:rsidP="00777AA3">
      <w:pPr>
        <w:pBdr>
          <w:left w:val="single" w:sz="4" w:space="4" w:color="auto"/>
          <w:bottom w:val="single" w:sz="4" w:space="1" w:color="auto"/>
          <w:right w:val="single" w:sz="4" w:space="4" w:color="auto"/>
          <w:between w:val="single" w:sz="4" w:space="1" w:color="auto"/>
          <w:bar w:val="single" w:sz="4" w:color="auto"/>
        </w:pBdr>
        <w:jc w:val="center"/>
      </w:pPr>
      <w:r>
        <w:t>***</w:t>
      </w:r>
    </w:p>
    <w:p w:rsidR="0016510A" w:rsidRDefault="0016510A" w:rsidP="00777AA3"/>
    <w:p w:rsidR="0016510A" w:rsidRDefault="0016510A" w:rsidP="00777AA3"/>
    <w:sectPr w:rsidR="0016510A" w:rsidSect="007F53E8">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8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56" w:rsidRDefault="00475356">
      <w:r>
        <w:separator/>
      </w:r>
    </w:p>
  </w:endnote>
  <w:endnote w:type="continuationSeparator" w:id="0">
    <w:p w:rsidR="00475356" w:rsidRDefault="0047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E8" w:rsidRDefault="007F5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769"/>
      <w:docPartObj>
        <w:docPartGallery w:val="Page Numbers (Bottom of Page)"/>
        <w:docPartUnique/>
      </w:docPartObj>
    </w:sdtPr>
    <w:sdtEndPr/>
    <w:sdtContent>
      <w:p w:rsidR="00475356" w:rsidRDefault="00F34CAD" w:rsidP="007F53E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2847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767"/>
      <w:docPartObj>
        <w:docPartGallery w:val="Page Numbers (Bottom of Page)"/>
        <w:docPartUnique/>
      </w:docPartObj>
    </w:sdtPr>
    <w:sdtEndPr/>
    <w:sdtContent>
      <w:p w:rsidR="00475356" w:rsidRDefault="00F34CAD" w:rsidP="007F53E8">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2846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56" w:rsidRDefault="00475356">
      <w:r>
        <w:separator/>
      </w:r>
    </w:p>
  </w:footnote>
  <w:footnote w:type="continuationSeparator" w:id="0">
    <w:p w:rsidR="00475356" w:rsidRDefault="00475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E8" w:rsidRDefault="007F5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356" w:rsidRDefault="00475356" w:rsidP="00475356">
    <w:pPr>
      <w:pStyle w:val="Header"/>
      <w:jc w:val="center"/>
      <w:rPr>
        <w:b/>
      </w:rPr>
    </w:pPr>
    <w:r>
      <w:rPr>
        <w:b/>
      </w:rPr>
      <w:t>THURSDAY, MAY 5, 2011</w:t>
    </w:r>
  </w:p>
  <w:p w:rsidR="00475356" w:rsidRDefault="00475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356" w:rsidRDefault="00475356" w:rsidP="00475356">
    <w:pPr>
      <w:pStyle w:val="Header"/>
      <w:jc w:val="center"/>
      <w:rPr>
        <w:b/>
      </w:rPr>
    </w:pPr>
    <w:r>
      <w:rPr>
        <w:b/>
      </w:rPr>
      <w:t>Thursday, May 5, 2011</w:t>
    </w:r>
  </w:p>
  <w:p w:rsidR="00475356" w:rsidRDefault="00475356" w:rsidP="0047535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E58CF"/>
    <w:rsid w:val="000E7EC2"/>
    <w:rsid w:val="0016510A"/>
    <w:rsid w:val="004041EC"/>
    <w:rsid w:val="00475356"/>
    <w:rsid w:val="005E58CF"/>
    <w:rsid w:val="006744FA"/>
    <w:rsid w:val="00777AA3"/>
    <w:rsid w:val="007F53E8"/>
    <w:rsid w:val="009901F8"/>
    <w:rsid w:val="00997F00"/>
    <w:rsid w:val="009B651C"/>
    <w:rsid w:val="00A71506"/>
    <w:rsid w:val="00A83DF1"/>
    <w:rsid w:val="00D858E2"/>
    <w:rsid w:val="00F157FD"/>
    <w:rsid w:val="00F34CAD"/>
    <w:rsid w:val="00FE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6CF3AF-D0CA-4C29-A777-610C0A1B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F0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7F00"/>
    <w:pPr>
      <w:tabs>
        <w:tab w:val="center" w:pos="4320"/>
        <w:tab w:val="right" w:pos="8640"/>
      </w:tabs>
    </w:pPr>
  </w:style>
  <w:style w:type="paragraph" w:styleId="Footer">
    <w:name w:val="footer"/>
    <w:basedOn w:val="Normal"/>
    <w:link w:val="FooterChar"/>
    <w:uiPriority w:val="99"/>
    <w:rsid w:val="00997F00"/>
    <w:pPr>
      <w:tabs>
        <w:tab w:val="center" w:pos="4320"/>
        <w:tab w:val="right" w:pos="8640"/>
      </w:tabs>
    </w:pPr>
  </w:style>
  <w:style w:type="character" w:styleId="PageNumber">
    <w:name w:val="page number"/>
    <w:basedOn w:val="DefaultParagraphFont"/>
    <w:semiHidden/>
    <w:rsid w:val="00997F00"/>
  </w:style>
  <w:style w:type="paragraph" w:styleId="PlainText">
    <w:name w:val="Plain Text"/>
    <w:basedOn w:val="Normal"/>
    <w:semiHidden/>
    <w:rsid w:val="00997F00"/>
    <w:pPr>
      <w:ind w:firstLine="0"/>
      <w:jc w:val="left"/>
    </w:pPr>
    <w:rPr>
      <w:rFonts w:ascii="Courier New" w:hAnsi="Courier New"/>
      <w:sz w:val="20"/>
    </w:rPr>
  </w:style>
  <w:style w:type="paragraph" w:styleId="Title">
    <w:name w:val="Title"/>
    <w:basedOn w:val="Normal"/>
    <w:link w:val="TitleChar"/>
    <w:qFormat/>
    <w:rsid w:val="00777AA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77AA3"/>
    <w:rPr>
      <w:b/>
      <w:sz w:val="22"/>
    </w:rPr>
  </w:style>
  <w:style w:type="paragraph" w:customStyle="1" w:styleId="Cover1">
    <w:name w:val="Cover1"/>
    <w:basedOn w:val="Normal"/>
    <w:rsid w:val="00777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77AA3"/>
    <w:pPr>
      <w:ind w:firstLine="0"/>
      <w:jc w:val="left"/>
    </w:pPr>
    <w:rPr>
      <w:sz w:val="20"/>
    </w:rPr>
  </w:style>
  <w:style w:type="paragraph" w:customStyle="1" w:styleId="Cover3">
    <w:name w:val="Cover3"/>
    <w:basedOn w:val="Normal"/>
    <w:rsid w:val="00777AA3"/>
    <w:pPr>
      <w:ind w:firstLine="0"/>
      <w:jc w:val="center"/>
    </w:pPr>
    <w:rPr>
      <w:b/>
    </w:rPr>
  </w:style>
  <w:style w:type="paragraph" w:customStyle="1" w:styleId="Cover4">
    <w:name w:val="Cover4"/>
    <w:basedOn w:val="Cover1"/>
    <w:rsid w:val="00777AA3"/>
    <w:pPr>
      <w:keepNext/>
    </w:pPr>
    <w:rPr>
      <w:b/>
      <w:sz w:val="20"/>
    </w:rPr>
  </w:style>
  <w:style w:type="paragraph" w:styleId="BalloonText">
    <w:name w:val="Balloon Text"/>
    <w:basedOn w:val="Normal"/>
    <w:link w:val="BalloonTextChar"/>
    <w:uiPriority w:val="99"/>
    <w:semiHidden/>
    <w:unhideWhenUsed/>
    <w:rsid w:val="00FE5D19"/>
    <w:rPr>
      <w:rFonts w:ascii="Tahoma" w:hAnsi="Tahoma" w:cs="Tahoma"/>
      <w:sz w:val="16"/>
      <w:szCs w:val="16"/>
    </w:rPr>
  </w:style>
  <w:style w:type="character" w:customStyle="1" w:styleId="BalloonTextChar">
    <w:name w:val="Balloon Text Char"/>
    <w:basedOn w:val="DefaultParagraphFont"/>
    <w:link w:val="BalloonText"/>
    <w:uiPriority w:val="99"/>
    <w:semiHidden/>
    <w:rsid w:val="00FE5D19"/>
    <w:rPr>
      <w:rFonts w:ascii="Tahoma" w:hAnsi="Tahoma" w:cs="Tahoma"/>
      <w:sz w:val="16"/>
      <w:szCs w:val="16"/>
    </w:rPr>
  </w:style>
  <w:style w:type="character" w:customStyle="1" w:styleId="HeaderChar">
    <w:name w:val="Header Char"/>
    <w:basedOn w:val="DefaultParagraphFont"/>
    <w:link w:val="Header"/>
    <w:uiPriority w:val="99"/>
    <w:rsid w:val="00475356"/>
    <w:rPr>
      <w:sz w:val="22"/>
    </w:rPr>
  </w:style>
  <w:style w:type="character" w:customStyle="1" w:styleId="FooterChar">
    <w:name w:val="Footer Char"/>
    <w:basedOn w:val="DefaultParagraphFont"/>
    <w:link w:val="Footer"/>
    <w:uiPriority w:val="99"/>
    <w:rsid w:val="004753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11939</Words>
  <Characters>63657</Characters>
  <Application>Microsoft Office Word</Application>
  <DocSecurity>0</DocSecurity>
  <Lines>2565</Lines>
  <Paragraphs>1312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5, 2011 - South Carolina Legislature Online</dc:title>
  <dc:subject/>
  <dc:creator>karenlaroche</dc:creator>
  <cp:keywords/>
  <dc:description/>
  <cp:lastModifiedBy>N Cumfer</cp:lastModifiedBy>
  <cp:revision>3</cp:revision>
  <cp:lastPrinted>2011-07-29T13:55:00Z</cp:lastPrinted>
  <dcterms:created xsi:type="dcterms:W3CDTF">2011-11-10T15:16:00Z</dcterms:created>
  <dcterms:modified xsi:type="dcterms:W3CDTF">2014-11-14T21:20:00Z</dcterms:modified>
</cp:coreProperties>
</file>