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2E" w:rsidRDefault="00CD762E" w:rsidP="00CD762E">
      <w:pPr>
        <w:ind w:firstLine="0"/>
        <w:rPr>
          <w:strike/>
        </w:rPr>
      </w:pPr>
      <w:bookmarkStart w:id="0" w:name="_GoBack"/>
      <w:bookmarkEnd w:id="0"/>
    </w:p>
    <w:p w:rsidR="00CD762E" w:rsidRDefault="00CD762E" w:rsidP="00CD762E">
      <w:pPr>
        <w:ind w:firstLine="0"/>
        <w:rPr>
          <w:strike/>
        </w:rPr>
      </w:pPr>
      <w:r>
        <w:rPr>
          <w:strike/>
        </w:rPr>
        <w:t>Indicates Matter Stricken</w:t>
      </w:r>
    </w:p>
    <w:p w:rsidR="00CD762E" w:rsidRDefault="00CD762E" w:rsidP="00CD762E">
      <w:pPr>
        <w:ind w:firstLine="0"/>
        <w:rPr>
          <w:u w:val="single"/>
        </w:rPr>
      </w:pPr>
      <w:r>
        <w:rPr>
          <w:u w:val="single"/>
        </w:rPr>
        <w:t>Indicates New Matter</w:t>
      </w:r>
    </w:p>
    <w:p w:rsidR="00CD762E" w:rsidRDefault="00CD762E"/>
    <w:p w:rsidR="00CD762E" w:rsidRDefault="00CD762E">
      <w:r>
        <w:t>The House assembled at 10:00 a.m.</w:t>
      </w:r>
    </w:p>
    <w:p w:rsidR="00CD762E" w:rsidRDefault="00CD762E">
      <w:r>
        <w:t>Deliberations were opened with prayer by Rev. Charles E. Seastrunk, Jr., as follows:</w:t>
      </w:r>
    </w:p>
    <w:p w:rsidR="00CD762E" w:rsidRDefault="00CD762E"/>
    <w:p w:rsidR="00CD762E" w:rsidRPr="00BB13CB" w:rsidRDefault="00CD762E" w:rsidP="00CD762E">
      <w:pPr>
        <w:ind w:firstLine="270"/>
      </w:pPr>
      <w:bookmarkStart w:id="1" w:name="file_start2"/>
      <w:bookmarkEnd w:id="1"/>
      <w:r w:rsidRPr="00BB13CB">
        <w:t>Our thought for today is from Isaiah 55:8: “For my thoughts are not your thoughts nor are your ways my ways, says the Lord.”</w:t>
      </w:r>
    </w:p>
    <w:p w:rsidR="00CD762E" w:rsidRPr="00BB13CB" w:rsidRDefault="00CD762E" w:rsidP="00CD762E">
      <w:pPr>
        <w:ind w:firstLine="270"/>
      </w:pPr>
      <w:r w:rsidRPr="00BB13CB">
        <w:t xml:space="preserve">Let us pray. Father in Heaven, be present with these Representatives on the path of life, to comfort and restore them. As we lay down our burdens, place Your </w:t>
      </w:r>
      <w:r w:rsidR="00DA3212">
        <w:t>mantle</w:t>
      </w:r>
      <w:r w:rsidRPr="00BB13CB">
        <w:t xml:space="preserve"> upon us and help us learn from You how to live. Be present in our lives to guide us. Bless our Nation, President, State, Governor, Speaker, staff</w:t>
      </w:r>
      <w:r w:rsidR="00DC3662">
        <w:t>,</w:t>
      </w:r>
      <w:r w:rsidRPr="00BB13CB">
        <w:t xml:space="preserve"> and all who support them. Protect our defenders of freedom as they protect us. Heal the wounds of our brave warriors, those seen and those unseen. Hear our prayer, O Lord. Amen.</w:t>
      </w:r>
    </w:p>
    <w:p w:rsidR="00CD762E" w:rsidRDefault="00CD762E">
      <w:bookmarkStart w:id="2" w:name="file_end2"/>
      <w:bookmarkEnd w:id="2"/>
    </w:p>
    <w:p w:rsidR="00CD762E" w:rsidRDefault="00CD762E">
      <w:r>
        <w:t>Pursuant to Rule 6.3, the House of Representatives was led in the Pledge of Allegiance to the Flag of the United States of America by the SPEAKER.</w:t>
      </w:r>
    </w:p>
    <w:p w:rsidR="00CD762E" w:rsidRDefault="00CD762E"/>
    <w:p w:rsidR="00CD762E" w:rsidRDefault="00CD762E">
      <w:r>
        <w:t>After corrections to the Journal of the proceedings of yesterday, the SPEAKER ordered it confirmed.</w:t>
      </w:r>
    </w:p>
    <w:p w:rsidR="00CD762E" w:rsidRDefault="00CD762E"/>
    <w:p w:rsidR="00CD762E" w:rsidRDefault="00CD762E" w:rsidP="00CD762E">
      <w:pPr>
        <w:keepNext/>
        <w:jc w:val="center"/>
        <w:rPr>
          <w:b/>
        </w:rPr>
      </w:pPr>
      <w:r w:rsidRPr="00CD762E">
        <w:rPr>
          <w:b/>
        </w:rPr>
        <w:t>MOTION ADOPTED</w:t>
      </w:r>
    </w:p>
    <w:p w:rsidR="00CD762E" w:rsidRDefault="00CD762E" w:rsidP="00CD762E">
      <w:r>
        <w:t>Rep. BRANHAM moved that when the House adjourns, it adjourn in memory of R. L. "Red" McElveen of Lake City, which was agreed to.</w:t>
      </w:r>
    </w:p>
    <w:p w:rsidR="00CD762E" w:rsidRDefault="00CD762E" w:rsidP="00CD762E"/>
    <w:p w:rsidR="00CD762E" w:rsidRDefault="00CD762E" w:rsidP="00CD762E">
      <w:pPr>
        <w:keepNext/>
        <w:jc w:val="center"/>
        <w:rPr>
          <w:b/>
        </w:rPr>
      </w:pPr>
      <w:r w:rsidRPr="00CD762E">
        <w:rPr>
          <w:b/>
        </w:rPr>
        <w:t>SILENT PRAYER</w:t>
      </w:r>
    </w:p>
    <w:p w:rsidR="00CD762E" w:rsidRDefault="00CD762E" w:rsidP="00CD762E">
      <w:r>
        <w:t xml:space="preserve">The House stood in silent prayer for Representative David Umphlett and his family. </w:t>
      </w:r>
    </w:p>
    <w:p w:rsidR="00CD762E" w:rsidRDefault="00CD762E" w:rsidP="00CD762E"/>
    <w:p w:rsidR="00CD762E" w:rsidRDefault="00CD762E" w:rsidP="00CD762E">
      <w:pPr>
        <w:keepNext/>
        <w:jc w:val="center"/>
        <w:rPr>
          <w:b/>
        </w:rPr>
      </w:pPr>
      <w:r w:rsidRPr="00CD762E">
        <w:rPr>
          <w:b/>
        </w:rPr>
        <w:t>SILENT PRAYER</w:t>
      </w:r>
    </w:p>
    <w:p w:rsidR="00CD762E" w:rsidRDefault="00CD762E" w:rsidP="00CD762E">
      <w:r>
        <w:t>The House stood in silent prayer for the family of Pvt. Cheziray Pressley of North Charleston</w:t>
      </w:r>
      <w:r w:rsidR="00DC3662">
        <w:t>,</w:t>
      </w:r>
      <w:r>
        <w:t xml:space="preserve"> who </w:t>
      </w:r>
      <w:r w:rsidR="00DA3212">
        <w:t xml:space="preserve">was killed </w:t>
      </w:r>
      <w:r>
        <w:t xml:space="preserve">in Afghanistan. </w:t>
      </w:r>
    </w:p>
    <w:p w:rsidR="00CD762E" w:rsidRDefault="00CD762E" w:rsidP="00CD762E"/>
    <w:p w:rsidR="00CD762E" w:rsidRDefault="00CD762E" w:rsidP="00CD762E">
      <w:pPr>
        <w:keepNext/>
        <w:jc w:val="center"/>
        <w:rPr>
          <w:b/>
        </w:rPr>
      </w:pPr>
      <w:r>
        <w:rPr>
          <w:b/>
        </w:rPr>
        <w:br w:type="page"/>
      </w:r>
      <w:r w:rsidRPr="00CD762E">
        <w:rPr>
          <w:b/>
        </w:rPr>
        <w:lastRenderedPageBreak/>
        <w:t>COMMUNICATION</w:t>
      </w:r>
    </w:p>
    <w:p w:rsidR="00CD762E" w:rsidRDefault="00CD762E" w:rsidP="00CD762E">
      <w:r>
        <w:t>The following was received:</w:t>
      </w:r>
    </w:p>
    <w:p w:rsidR="00CD762E" w:rsidRDefault="00CD762E" w:rsidP="00CD762E">
      <w:pPr>
        <w:ind w:firstLine="0"/>
      </w:pPr>
      <w:bookmarkStart w:id="3" w:name="file_start12"/>
      <w:bookmarkEnd w:id="3"/>
    </w:p>
    <w:p w:rsidR="00CD762E" w:rsidRPr="00BC35D2" w:rsidRDefault="00CD762E" w:rsidP="00CD762E">
      <w:pPr>
        <w:ind w:firstLine="0"/>
      </w:pPr>
      <w:r w:rsidRPr="00BC35D2">
        <w:t>May 24, 2011</w:t>
      </w:r>
    </w:p>
    <w:p w:rsidR="00CD762E" w:rsidRPr="00BC35D2" w:rsidRDefault="00CD762E" w:rsidP="00CD762E">
      <w:pPr>
        <w:ind w:firstLine="0"/>
      </w:pPr>
      <w:r w:rsidRPr="00BC35D2">
        <w:t>The Honorable Robert W. Harrell, Jr.</w:t>
      </w:r>
    </w:p>
    <w:p w:rsidR="00CD762E" w:rsidRPr="00BC35D2" w:rsidRDefault="00CD762E" w:rsidP="00CD762E">
      <w:pPr>
        <w:ind w:firstLine="0"/>
      </w:pPr>
      <w:r w:rsidRPr="00BC35D2">
        <w:t>South Carolina House of Representatives</w:t>
      </w:r>
    </w:p>
    <w:p w:rsidR="00CD762E" w:rsidRPr="00BC35D2" w:rsidRDefault="00CD762E" w:rsidP="00CD762E">
      <w:pPr>
        <w:ind w:firstLine="0"/>
      </w:pPr>
      <w:r w:rsidRPr="00BC35D2">
        <w:t>P.O. Box 11867</w:t>
      </w:r>
    </w:p>
    <w:p w:rsidR="00CD762E" w:rsidRPr="00BC35D2" w:rsidRDefault="00CD762E" w:rsidP="00CD762E">
      <w:pPr>
        <w:ind w:firstLine="0"/>
      </w:pPr>
      <w:r w:rsidRPr="00BC35D2">
        <w:t>Columbia</w:t>
      </w:r>
      <w:r w:rsidR="00DC3662">
        <w:t>,</w:t>
      </w:r>
      <w:r w:rsidRPr="00BC35D2">
        <w:t xml:space="preserve"> SC 29211</w:t>
      </w:r>
    </w:p>
    <w:p w:rsidR="00CD762E" w:rsidRPr="00BC35D2" w:rsidRDefault="00CD762E" w:rsidP="00CD762E">
      <w:pPr>
        <w:ind w:firstLine="0"/>
      </w:pPr>
    </w:p>
    <w:p w:rsidR="00CD762E" w:rsidRPr="00BC35D2" w:rsidRDefault="00CD762E" w:rsidP="00CD762E">
      <w:pPr>
        <w:ind w:firstLine="0"/>
      </w:pPr>
      <w:r w:rsidRPr="00BC35D2">
        <w:t>Dear Speaker Harrell:</w:t>
      </w:r>
    </w:p>
    <w:p w:rsidR="00CD762E" w:rsidRPr="00BC35D2" w:rsidRDefault="00CD762E" w:rsidP="00CD762E">
      <w:pPr>
        <w:tabs>
          <w:tab w:val="left" w:pos="360"/>
        </w:tabs>
        <w:ind w:firstLine="0"/>
        <w:rPr>
          <w:szCs w:val="24"/>
        </w:rPr>
      </w:pPr>
      <w:r w:rsidRPr="00BC35D2">
        <w:rPr>
          <w:szCs w:val="24"/>
        </w:rPr>
        <w:tab/>
        <w:t>This letter is to notify you that as of June 29, 2011, at 12:00 p.m., I will be resigning as the Chairman of the House Rules Committee to fulfill my new duties as Chairman of the House Ways and Means Committee. The House Rules Committee will meet in the near future to elect its new chairman.</w:t>
      </w:r>
    </w:p>
    <w:p w:rsidR="00CD762E" w:rsidRPr="00BC35D2" w:rsidRDefault="00CD762E" w:rsidP="00CD762E">
      <w:pPr>
        <w:tabs>
          <w:tab w:val="left" w:pos="360"/>
        </w:tabs>
        <w:ind w:firstLine="0"/>
        <w:rPr>
          <w:szCs w:val="24"/>
        </w:rPr>
      </w:pPr>
      <w:r w:rsidRPr="00BC35D2">
        <w:rPr>
          <w:szCs w:val="24"/>
        </w:rPr>
        <w:tab/>
        <w:t>It has been an honor and a privilege to serve as Chairman of the House Rules Committee and I look forward to serving as Chairman of the House Ways and Means Committee.</w:t>
      </w:r>
    </w:p>
    <w:p w:rsidR="00CD762E" w:rsidRPr="00BC35D2" w:rsidRDefault="00CD762E" w:rsidP="00CD762E">
      <w:pPr>
        <w:tabs>
          <w:tab w:val="left" w:pos="360"/>
        </w:tabs>
        <w:ind w:firstLine="0"/>
      </w:pPr>
    </w:p>
    <w:p w:rsidR="00CD762E" w:rsidRPr="00BC35D2" w:rsidRDefault="00CD762E" w:rsidP="00CD762E">
      <w:pPr>
        <w:ind w:firstLine="0"/>
      </w:pPr>
      <w:r w:rsidRPr="00BC35D2">
        <w:t>Sincerely,</w:t>
      </w:r>
    </w:p>
    <w:p w:rsidR="00CD762E" w:rsidRPr="00BC35D2" w:rsidRDefault="00CD762E" w:rsidP="00CD762E">
      <w:pPr>
        <w:ind w:firstLine="0"/>
      </w:pPr>
      <w:r w:rsidRPr="00BC35D2">
        <w:t>Brian White</w:t>
      </w:r>
    </w:p>
    <w:p w:rsidR="00CD762E" w:rsidRDefault="00CD762E" w:rsidP="00CD762E">
      <w:pPr>
        <w:keepNext/>
        <w:ind w:firstLine="0"/>
      </w:pPr>
    </w:p>
    <w:p w:rsidR="00CD762E" w:rsidRDefault="00CD762E" w:rsidP="00CD762E">
      <w:bookmarkStart w:id="4" w:name="file_end12"/>
      <w:bookmarkEnd w:id="4"/>
      <w:r>
        <w:t>Received as information.</w:t>
      </w:r>
    </w:p>
    <w:p w:rsidR="00CD762E" w:rsidRDefault="00CD762E" w:rsidP="00CD762E"/>
    <w:p w:rsidR="00CD762E" w:rsidRDefault="00CD762E" w:rsidP="00CD762E">
      <w:pPr>
        <w:keepNext/>
        <w:jc w:val="center"/>
        <w:rPr>
          <w:b/>
        </w:rPr>
      </w:pPr>
      <w:r w:rsidRPr="00CD762E">
        <w:rPr>
          <w:b/>
        </w:rPr>
        <w:t>REPORT OF STANDING COMMITTEE</w:t>
      </w:r>
    </w:p>
    <w:p w:rsidR="00CD762E" w:rsidRDefault="00CD762E" w:rsidP="00CD762E">
      <w:pPr>
        <w:keepNext/>
      </w:pPr>
      <w:r>
        <w:t>Rep. OWENS, from the Committee on Education and Public Works, submitted a favorable report with amendments on:</w:t>
      </w:r>
    </w:p>
    <w:p w:rsidR="00CD762E" w:rsidRDefault="00CD762E" w:rsidP="00CD762E">
      <w:pPr>
        <w:keepNext/>
      </w:pPr>
      <w:bookmarkStart w:id="5" w:name="include_clip_start_15"/>
      <w:bookmarkEnd w:id="5"/>
    </w:p>
    <w:p w:rsidR="00CD762E" w:rsidRDefault="00CD762E" w:rsidP="00CD762E">
      <w:pPr>
        <w:keepNext/>
      </w:pPr>
      <w:r>
        <w:t>S. 594 -- Senators Grooms and Verdin: A BILL TO AMEND SECTION 56-5-1535 OF THE 1976 CODE, RELATING TO DRIVING IN A TEMPORARY WORKZONE, TO EXPAND THE SIZE OF TEMPORARY WORKZONES.</w:t>
      </w:r>
    </w:p>
    <w:p w:rsidR="00CD762E" w:rsidRDefault="00CD762E" w:rsidP="00CD762E">
      <w:bookmarkStart w:id="6" w:name="include_clip_end_15"/>
      <w:bookmarkEnd w:id="6"/>
      <w:r>
        <w:t>Ordered for consideration tomorrow.</w:t>
      </w:r>
    </w:p>
    <w:p w:rsidR="00CD762E" w:rsidRDefault="00CD762E" w:rsidP="00CD762E"/>
    <w:p w:rsidR="00CD762E" w:rsidRDefault="00CD762E" w:rsidP="00CD762E">
      <w:pPr>
        <w:keepNext/>
        <w:jc w:val="center"/>
        <w:rPr>
          <w:b/>
        </w:rPr>
      </w:pPr>
      <w:r w:rsidRPr="00CD762E">
        <w:rPr>
          <w:b/>
        </w:rPr>
        <w:t>HOUSE RESOLUTION</w:t>
      </w:r>
    </w:p>
    <w:p w:rsidR="00CD762E" w:rsidRDefault="00CD762E" w:rsidP="00CD762E">
      <w:pPr>
        <w:keepNext/>
      </w:pPr>
      <w:r>
        <w:t>The following was introduced:</w:t>
      </w:r>
    </w:p>
    <w:p w:rsidR="00CD762E" w:rsidRDefault="00CD762E" w:rsidP="00CD762E">
      <w:pPr>
        <w:keepNext/>
      </w:pPr>
      <w:bookmarkStart w:id="7" w:name="include_clip_start_18"/>
      <w:bookmarkEnd w:id="7"/>
    </w:p>
    <w:p w:rsidR="00CD762E" w:rsidRDefault="00CD762E" w:rsidP="00CD762E">
      <w:r>
        <w:t xml:space="preserve">H. 4264 -- Reps. Horne, Murphy, Harrell and Knight: A HOUSE RESOLUTION TO RECOGNIZE AND HONOR SAMUEL ROBERT CLARK, PRINCIPAL OF ALSTON MIDDLE SCHOOL, UPON THE OCCASION OF HIS RETIREMENT, AND TO WISH HIM </w:t>
      </w:r>
      <w:r>
        <w:lastRenderedPageBreak/>
        <w:t>CONTINUED SUCCESS AND HAPPINESS IN ALL HIS FUTURE ENDEAVORS.</w:t>
      </w:r>
    </w:p>
    <w:p w:rsidR="00CD762E" w:rsidRDefault="00CD762E" w:rsidP="00CD762E">
      <w:bookmarkStart w:id="8" w:name="include_clip_end_18"/>
      <w:bookmarkEnd w:id="8"/>
    </w:p>
    <w:p w:rsidR="00CD762E" w:rsidRDefault="00CD762E" w:rsidP="00CD762E">
      <w:r>
        <w:t>The Resolution was adopted.</w:t>
      </w:r>
    </w:p>
    <w:p w:rsidR="00CD762E" w:rsidRDefault="00CD762E" w:rsidP="00CD762E">
      <w:pPr>
        <w:keepNext/>
        <w:jc w:val="center"/>
        <w:rPr>
          <w:b/>
        </w:rPr>
      </w:pPr>
    </w:p>
    <w:p w:rsidR="00CD762E" w:rsidRDefault="00CD762E" w:rsidP="00CD762E">
      <w:pPr>
        <w:keepNext/>
        <w:jc w:val="center"/>
        <w:rPr>
          <w:b/>
        </w:rPr>
      </w:pPr>
      <w:r w:rsidRPr="00CD762E">
        <w:rPr>
          <w:b/>
        </w:rPr>
        <w:t>HOUSE RESOLUTION</w:t>
      </w:r>
    </w:p>
    <w:p w:rsidR="00CD762E" w:rsidRDefault="00CD762E" w:rsidP="00CD762E">
      <w:pPr>
        <w:keepNext/>
      </w:pPr>
      <w:r>
        <w:t>The following was introduced:</w:t>
      </w:r>
    </w:p>
    <w:p w:rsidR="00CD762E" w:rsidRDefault="00CD762E" w:rsidP="00CD762E">
      <w:pPr>
        <w:keepNext/>
      </w:pPr>
      <w:bookmarkStart w:id="9" w:name="include_clip_start_21"/>
      <w:bookmarkEnd w:id="9"/>
    </w:p>
    <w:p w:rsidR="00CD762E" w:rsidRDefault="00CD762E" w:rsidP="00CD762E">
      <w:r>
        <w:t>H. 4265 -- Reps. G. M. Smith and Weeks: A HOUSE RESOLUTION TO RECOGNIZE AND HONOR THE WILSON HALL BASEBALL TEAM FOR AN OUTSTANDING SEASON, AND TO CONGRATULATE THE TEAM AND COACHES FOR CAPTURING THE 2011 SOUTH CAROLINA INDEPENDENT SCHOOL ASSOCIATION CLASS AAA STATE CHAMPIONSHIP TITLE.</w:t>
      </w:r>
    </w:p>
    <w:p w:rsidR="00CD762E" w:rsidRDefault="00CD762E" w:rsidP="00CD762E">
      <w:bookmarkStart w:id="10" w:name="include_clip_end_21"/>
      <w:bookmarkEnd w:id="10"/>
    </w:p>
    <w:p w:rsidR="00CD762E" w:rsidRDefault="00CD762E" w:rsidP="00CD762E">
      <w:r>
        <w:t>The Resolution was adopted.</w:t>
      </w:r>
    </w:p>
    <w:p w:rsidR="00CD762E" w:rsidRDefault="00CD762E" w:rsidP="00CD762E"/>
    <w:p w:rsidR="00CD762E" w:rsidRDefault="00CD762E" w:rsidP="00CD762E">
      <w:pPr>
        <w:keepNext/>
        <w:jc w:val="center"/>
        <w:rPr>
          <w:b/>
        </w:rPr>
      </w:pPr>
      <w:r w:rsidRPr="00CD762E">
        <w:rPr>
          <w:b/>
        </w:rPr>
        <w:t>HOUSE RESOLUTION</w:t>
      </w:r>
    </w:p>
    <w:p w:rsidR="00CD762E" w:rsidRDefault="00CD762E" w:rsidP="00CD762E">
      <w:pPr>
        <w:keepNext/>
      </w:pPr>
      <w:r>
        <w:t>The following was introduced:</w:t>
      </w:r>
    </w:p>
    <w:p w:rsidR="00CD762E" w:rsidRDefault="00CD762E" w:rsidP="00CD762E">
      <w:pPr>
        <w:keepNext/>
      </w:pPr>
      <w:bookmarkStart w:id="11" w:name="include_clip_start_24"/>
      <w:bookmarkEnd w:id="11"/>
    </w:p>
    <w:p w:rsidR="00CD762E" w:rsidRDefault="00CD762E" w:rsidP="00CD762E">
      <w:r>
        <w:t>H. 4266 -- Reps. Norman,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THE FORT MILL HIGH SCHOOL BOYS SWIM TEAM ON CAPTURING THE 2010 CLASS AAA STATE CHAMPIONSHIP TITLE AND TO RECOGNIZE THE SWIMMERS AND THEIR COACHES ON A SENSATIONAL SEASON.</w:t>
      </w:r>
    </w:p>
    <w:p w:rsidR="00CD762E" w:rsidRDefault="00CD762E" w:rsidP="00CD762E">
      <w:bookmarkStart w:id="12" w:name="include_clip_end_24"/>
      <w:bookmarkEnd w:id="12"/>
    </w:p>
    <w:p w:rsidR="00CD762E" w:rsidRDefault="00CD762E" w:rsidP="00CD762E">
      <w:r>
        <w:t>The Resolution was adopted.</w:t>
      </w:r>
    </w:p>
    <w:p w:rsidR="00CD762E" w:rsidRDefault="00CD762E" w:rsidP="00CD762E">
      <w:pPr>
        <w:keepNext/>
        <w:jc w:val="center"/>
        <w:rPr>
          <w:b/>
        </w:rPr>
      </w:pPr>
    </w:p>
    <w:p w:rsidR="00CD762E" w:rsidRDefault="00CD762E" w:rsidP="00CD762E">
      <w:pPr>
        <w:keepNext/>
        <w:jc w:val="center"/>
        <w:rPr>
          <w:b/>
        </w:rPr>
      </w:pPr>
      <w:r w:rsidRPr="00CD762E">
        <w:rPr>
          <w:b/>
        </w:rPr>
        <w:t>CONCURRENT RESOLUTION</w:t>
      </w:r>
    </w:p>
    <w:p w:rsidR="00CD762E" w:rsidRDefault="00CD762E" w:rsidP="00CD762E">
      <w:pPr>
        <w:keepNext/>
      </w:pPr>
      <w:r>
        <w:t>The following was introduced:</w:t>
      </w:r>
    </w:p>
    <w:p w:rsidR="00CD762E" w:rsidRDefault="00CD762E" w:rsidP="00CD762E">
      <w:pPr>
        <w:keepNext/>
      </w:pPr>
      <w:bookmarkStart w:id="13" w:name="include_clip_start_27"/>
      <w:bookmarkEnd w:id="13"/>
    </w:p>
    <w:p w:rsidR="00CD762E" w:rsidRDefault="00CD762E" w:rsidP="00CD762E">
      <w:r>
        <w:t>H. 4267 -- Reps. G. M. Smith, Weeks, J. H. Neal, G. A. Brown and Lowe: A CONCURRENT RESOLUTION TO HONOR WILLIAM T. "BILL" NOONAN, SUMTER COUNTY ADMINISTRATOR, UPON HIS RETIREMENT, TO THANK HIM FOR HIS MANY YEARS OF DEDICATED SERVICE TO THE PALMETTO STATE, AND TO WISH HIM MUCH FULFILLMENT AND SUCCESS IN ALL HIS FUTURE ENDEAVORS.</w:t>
      </w:r>
    </w:p>
    <w:p w:rsidR="00CD762E" w:rsidRDefault="00CD762E" w:rsidP="00CD762E">
      <w:bookmarkStart w:id="14" w:name="include_clip_end_27"/>
      <w:bookmarkEnd w:id="14"/>
    </w:p>
    <w:p w:rsidR="00CD762E" w:rsidRDefault="00CD762E" w:rsidP="00CD762E">
      <w:r>
        <w:t>The Concurrent Resolution was agreed to and ordered sent to the Senate.</w:t>
      </w:r>
    </w:p>
    <w:p w:rsidR="00CD762E" w:rsidRDefault="00CD762E" w:rsidP="00CD762E"/>
    <w:p w:rsidR="00CD762E" w:rsidRDefault="00CD762E" w:rsidP="00CD762E">
      <w:pPr>
        <w:keepNext/>
        <w:jc w:val="center"/>
        <w:rPr>
          <w:b/>
        </w:rPr>
      </w:pPr>
      <w:r w:rsidRPr="00CD762E">
        <w:rPr>
          <w:b/>
        </w:rPr>
        <w:t>CONCURRENT RESOLUTION</w:t>
      </w:r>
    </w:p>
    <w:p w:rsidR="00CD762E" w:rsidRDefault="00CD762E" w:rsidP="00CD762E">
      <w:r>
        <w:t>The Senate sent to the House the following:</w:t>
      </w:r>
    </w:p>
    <w:p w:rsidR="00CD762E" w:rsidRDefault="00CD762E" w:rsidP="00CD762E">
      <w:bookmarkStart w:id="15" w:name="include_clip_start_30"/>
      <w:bookmarkEnd w:id="15"/>
    </w:p>
    <w:p w:rsidR="00CD762E" w:rsidRDefault="00CD762E" w:rsidP="00CD762E">
      <w:r>
        <w:t>S. 907 -- Senators Lourie, Alexander, Anderson, Bright, Bryant, Campbell, Campsen, Cleary, Coleman, Courson, Cromer, Davis, Elliott, Fair, Ford, Grooms, Hayes, Hutto, Jackson, Knotts, Land, Leatherman, Leventis, Malloy, L. Martin, S. Martin, Massey, Matthews, McConnell, McGill, Nicholson, O'Dell, Peeler, Pinckney, Rankin, Reese, Rose, Ryberg, Scott, Setzler, Sheheen, Shoopman, Thomas, Verdin and Williams: A CONCURRENT RESOLUTION TO COMMEND AND RECOGNIZE VIVIAN BYERLY UPON HER RETIREMENT AS LEGISLATIVE  NURSE FOR THE GENERAL ASSEMBLY FOR HER YEARS OF EXEMPLARY SERVICE TO THE GENERAL ASSEMBLY, TO HER STATE, AND TO HER COMMUNITY, AND TO WISH HER WELL IN ALL HER FUTURE ENDEAVORS.</w:t>
      </w:r>
    </w:p>
    <w:p w:rsidR="00CD762E" w:rsidRDefault="00CD762E" w:rsidP="00CD762E">
      <w:bookmarkStart w:id="16" w:name="include_clip_end_30"/>
      <w:bookmarkEnd w:id="16"/>
    </w:p>
    <w:p w:rsidR="00CD762E" w:rsidRDefault="00CD762E" w:rsidP="00CD762E">
      <w:r>
        <w:t>The Concurrent Resolution was agreed to and ordered returned to the Senate with concurrence.</w:t>
      </w:r>
    </w:p>
    <w:p w:rsidR="00CD762E" w:rsidRDefault="00CD762E" w:rsidP="00CD762E"/>
    <w:p w:rsidR="00CD762E" w:rsidRDefault="00CD762E" w:rsidP="00CD762E">
      <w:pPr>
        <w:keepNext/>
        <w:jc w:val="center"/>
        <w:rPr>
          <w:b/>
        </w:rPr>
      </w:pPr>
      <w:r w:rsidRPr="00CD762E">
        <w:rPr>
          <w:b/>
        </w:rPr>
        <w:t>CONCURRENT RESOLUTION</w:t>
      </w:r>
    </w:p>
    <w:p w:rsidR="00CD762E" w:rsidRDefault="00CD762E" w:rsidP="00CD762E">
      <w:r>
        <w:t>The Senate sent to the House the following:</w:t>
      </w:r>
    </w:p>
    <w:p w:rsidR="00CD762E" w:rsidRDefault="00CD762E" w:rsidP="00CD762E">
      <w:bookmarkStart w:id="17" w:name="include_clip_start_33"/>
      <w:bookmarkEnd w:id="17"/>
    </w:p>
    <w:p w:rsidR="00CD762E" w:rsidRDefault="00CD762E" w:rsidP="00CD762E">
      <w:r>
        <w:t>S. 908 -- Senator Courson: A CONCURRENT RESOLUTION TO RECOGNIZE AND COMMEND THE MEMBERS AND PASTORS OF KENNERLY ROAD BAPTIST CHURCH, UPON THE OCCASION OF THEIR TWENTIETH ANNIVERSARY, FOR THEIR SIGNIFICANT MINISTRY IN THE COMMUNITY, AND TO WISH THEM MANY MORE YEARS OF SPIRITUAL PROSPERITY.</w:t>
      </w:r>
    </w:p>
    <w:p w:rsidR="00CD762E" w:rsidRDefault="00CD762E" w:rsidP="00CD762E">
      <w:bookmarkStart w:id="18" w:name="include_clip_end_33"/>
      <w:bookmarkEnd w:id="18"/>
    </w:p>
    <w:p w:rsidR="00CD762E" w:rsidRDefault="00CD762E" w:rsidP="00CD762E">
      <w:r>
        <w:t>The Concurrent Resolution was agreed to and ordered returned to the Senate with concurrence.</w:t>
      </w:r>
    </w:p>
    <w:p w:rsidR="00CD762E" w:rsidRDefault="00CD762E" w:rsidP="00CD762E"/>
    <w:p w:rsidR="00CD762E" w:rsidRDefault="00CD762E" w:rsidP="00CD762E">
      <w:pPr>
        <w:keepNext/>
        <w:jc w:val="center"/>
        <w:rPr>
          <w:b/>
        </w:rPr>
      </w:pPr>
      <w:r w:rsidRPr="00CD762E">
        <w:rPr>
          <w:b/>
        </w:rPr>
        <w:t>CONCURRENT RESOLUTION</w:t>
      </w:r>
    </w:p>
    <w:p w:rsidR="00CD762E" w:rsidRDefault="00CD762E" w:rsidP="00CD762E">
      <w:r>
        <w:t>The Senate sent to the House the following:</w:t>
      </w:r>
    </w:p>
    <w:p w:rsidR="00CD762E" w:rsidRDefault="00CD762E" w:rsidP="00CD762E">
      <w:bookmarkStart w:id="19" w:name="include_clip_start_36"/>
      <w:bookmarkEnd w:id="19"/>
    </w:p>
    <w:p w:rsidR="00CD762E" w:rsidRDefault="00CD762E" w:rsidP="00CD762E">
      <w:r>
        <w:t>S. 916 -- Senators Thomas, Verdin, Anderson and Fair: A CONCURRENT RESOLUTION TO RECOGNIZE THE OUTSTANDING ATHLETIC ACHIEVEMENTS OF CHRIST CHURCH EPISCOPAL SCHOOL OF GREENVILLE COUNTY IN GARNERING FOUR STATE CHAMPIONSHIP TITLES IN ONE YEAR IN GIRLS TENNIS, BOYS GOLF, BOYS TENNIS, AND BOYS SOCCER; AND TO CONGRATULATE THE TEAMS, COACHES, AND SCHOOL OFFICIALS FOR AN UNMATCHED YEAR OF ATHLETIC PERFORMANCE.</w:t>
      </w:r>
    </w:p>
    <w:p w:rsidR="00CD762E" w:rsidRDefault="00CD762E" w:rsidP="00CD762E">
      <w:bookmarkStart w:id="20" w:name="include_clip_end_36"/>
      <w:bookmarkEnd w:id="20"/>
    </w:p>
    <w:p w:rsidR="00CD762E" w:rsidRDefault="00CD762E" w:rsidP="00CD762E">
      <w:r>
        <w:t>The Concurrent Resolution was agreed to and ordered returned to the Senate with concurrence.</w:t>
      </w:r>
    </w:p>
    <w:p w:rsidR="00CD762E" w:rsidRDefault="00CD762E" w:rsidP="00CD762E"/>
    <w:p w:rsidR="00CD762E" w:rsidRDefault="00CD762E" w:rsidP="00CD762E">
      <w:pPr>
        <w:keepNext/>
        <w:jc w:val="center"/>
        <w:rPr>
          <w:b/>
        </w:rPr>
      </w:pPr>
      <w:r w:rsidRPr="00CD762E">
        <w:rPr>
          <w:b/>
        </w:rPr>
        <w:t xml:space="preserve">INTRODUCTION OF BILLS  </w:t>
      </w:r>
    </w:p>
    <w:p w:rsidR="00CD762E" w:rsidRDefault="00CD762E" w:rsidP="00CD762E">
      <w:r>
        <w:t>The following Bills and Joint Resolution were introduced, read the first time, and referred to appropriate committees:</w:t>
      </w:r>
    </w:p>
    <w:p w:rsidR="00CD762E" w:rsidRDefault="00CD762E" w:rsidP="00CD762E"/>
    <w:p w:rsidR="00CD762E" w:rsidRDefault="00CD762E" w:rsidP="00CD762E">
      <w:pPr>
        <w:keepNext/>
      </w:pPr>
      <w:bookmarkStart w:id="21" w:name="include_clip_start_40"/>
      <w:bookmarkEnd w:id="21"/>
      <w:r>
        <w:t>H. 4268 -- Reps. McLeod, Frye, Parks and Pinson: A BILL TO AMEND THE CODE OF LAWS OF SOUTH CAROLINA, 1976, BY ADDING SECTION 38-77-165 SO AS TO PROVIDE THAT IF A MOTOR VEHICLE COLLISION OR COMPREHENSIVE LOSS IS SUFFERED BY AN INSURED, AN INSURER PROVIDING RENTAL VEHICLE REIMBURSEMENT COVERAGE SHALL NOT REQUIRE THAT THE INSURED UTILIZE A PARTICULAR RENTAL VEHICLE COMPANY, RENTAL VEHICLE COMPANY LOCATION, OR A VENDOR ENGAGED IN THE BUSINESS OF RENTING OR LEASING MOTOR VEHICLES, AND TO PROVIDE THAT A VIOLATION OF THIS SECTION BY AN INSURER IS CONSIDERED AN UNFAIR TRADE PRACTICE WITHIN THE MEANING OF SECTION 38-77-341.</w:t>
      </w:r>
    </w:p>
    <w:p w:rsidR="00CD762E" w:rsidRDefault="00CD762E" w:rsidP="00CD762E">
      <w:bookmarkStart w:id="22" w:name="include_clip_end_40"/>
      <w:bookmarkEnd w:id="22"/>
      <w:r>
        <w:t>Referred to Committee on Labor, Commerce and Industry</w:t>
      </w:r>
    </w:p>
    <w:p w:rsidR="00CD762E" w:rsidRDefault="00CD762E" w:rsidP="00CD762E">
      <w:pPr>
        <w:keepNext/>
      </w:pPr>
      <w:bookmarkStart w:id="23" w:name="include_clip_start_42"/>
      <w:bookmarkEnd w:id="23"/>
    </w:p>
    <w:p w:rsidR="00CD762E" w:rsidRDefault="00CD762E" w:rsidP="00CD762E">
      <w:pPr>
        <w:keepNext/>
      </w:pPr>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CD762E" w:rsidRDefault="00CD762E" w:rsidP="00CD762E">
      <w:bookmarkStart w:id="24" w:name="include_clip_end_42"/>
      <w:bookmarkEnd w:id="24"/>
      <w:r>
        <w:t>Referred to Committee on Labor, Commerce and Industry</w:t>
      </w:r>
    </w:p>
    <w:p w:rsidR="00CD762E" w:rsidRDefault="00CD762E" w:rsidP="00CD762E"/>
    <w:p w:rsidR="00CD762E" w:rsidRDefault="00CD762E" w:rsidP="00CD762E">
      <w:pPr>
        <w:keepNext/>
      </w:pPr>
      <w:bookmarkStart w:id="25" w:name="include_clip_start_44"/>
      <w:bookmarkEnd w:id="25"/>
      <w:r>
        <w:t>H. 4270 -- Reps. McLeod, Pinson, Parks, Agnew, Gambrell, Spires, Frye, Funderburk, Hodges, Bowers, Howard and Sellers: A JOINT RESOLUTION PROPOSING AN AMENDMENT TO SECTION 3, ARTICLE XI OF THE CONSTITUTION OF SOUTH CAROLINA, 1895, RELATING TO FREE PUBLIC SCHOOLS, SO AS TO REQUIRE THE GENERAL ASSEMBLY TO PROVIDE FOR A HIGH-QUALITY EDUCATION FOR ALL CHILDREN OF THE STATE.</w:t>
      </w:r>
    </w:p>
    <w:p w:rsidR="00CD762E" w:rsidRDefault="00CD762E" w:rsidP="00CD762E">
      <w:bookmarkStart w:id="26" w:name="include_clip_end_44"/>
      <w:bookmarkEnd w:id="26"/>
      <w:r>
        <w:t>Referred to Committee on Judiciary</w:t>
      </w:r>
    </w:p>
    <w:p w:rsidR="00CD762E" w:rsidRDefault="00CD762E" w:rsidP="00CD762E"/>
    <w:p w:rsidR="00CD762E" w:rsidRDefault="00CD762E" w:rsidP="00CD762E">
      <w:pPr>
        <w:keepNext/>
      </w:pPr>
      <w:bookmarkStart w:id="27" w:name="include_clip_start_46"/>
      <w:bookmarkEnd w:id="27"/>
      <w:r>
        <w:t>H. 4271 -- Reps. Erickson, Allison, Horne, Thayer, Henderson, Brady and Long: A BILL TO AMEND SECTION 12-36-2120, AS AMENDED, CODE OF LAWS OF SOUTH CAROLINA, 1976, RELATING TO SALES AND USE TAX EXEMPTIONS, SO AS TO DELETE EFFECTIVE JULY 1, 2012, EXEMPTIONS, FOR ALL SALES EXCEPT THOSE EXEMPT PURSUANT TO THE CONSTITUTION AND LAWS OF THIS STATE AND THE UNITED STATES, SALES OF UNPREPARED FOOD, SALES OF PRESCRIPTION DRUGS, SALES OF ELECTRICITY AND HEATING FUELS FOR RESIDENTIAL PURPOSES, AND SALES OF DURABLE MEDICAL EQUIPMENT; BY ADDING SECTION 12-36-915 SO AS TO REDUCE THE STATE SALES TAX RATE FROM SIX PERCENT TO 3.85 PERCENT, TO PROVIDE THAT THE SOUTH CAROLINA EDUCATION IMPROVEMENT ACT OF 1984 FUND AND THE HOMESTEAD EXEMPTION FUND MUST NOT RECEIVE LESS FUNDING THAN THEY RECEIVED IN FISCAL YEAR 2011-2012 AND MUST BE INCREASED EACH FISCAL YEAR BY THE PERCENTAGE INCREASE IN SALES TAX REVENUES; BY ADDING SECTION 12-36-925 SO AS TO REDUCE THE STATE ACCOMMODATIONS TAX FROM SEVEN PERCENT TO FOUR AND ONE-HALF PERCENT, TO PROVIDE THAT THE FUNDS CREDITED TO POLITICAL SUBDIVISIONS FOR TOURISM RELATED PURPOSES MUST NOT BE LESS THAN THE AMOUNT CREDITED IN FISCAL YEAR 2011-2012 AND MUST BE INCREASED EACH FISCAL YEAR BY THE PERCENTAGE INCREASE IN SALES TAX REVENUES; AND BY ADDING SECTION 4-10-15 SO AS TO PROVIDE THAT A LOCAL SALES AND USE TAX MUST BE REDUCED IN THE SAME PERCENTAGE AMOUNTS AS THE STATE SALES TAX RATE.</w:t>
      </w:r>
    </w:p>
    <w:p w:rsidR="00CD762E" w:rsidRDefault="00CD762E" w:rsidP="00CD762E">
      <w:bookmarkStart w:id="28" w:name="include_clip_end_46"/>
      <w:bookmarkEnd w:id="28"/>
      <w:r>
        <w:t>Referred to Committee on Ways and Means</w:t>
      </w:r>
    </w:p>
    <w:p w:rsidR="00CD762E" w:rsidRDefault="00CD762E" w:rsidP="00CD762E"/>
    <w:p w:rsidR="00CD762E" w:rsidRDefault="00CD762E" w:rsidP="00CD762E">
      <w:pPr>
        <w:keepNext/>
      </w:pPr>
      <w:bookmarkStart w:id="29" w:name="include_clip_start_48"/>
      <w:bookmarkEnd w:id="29"/>
      <w:r>
        <w:t>H. 4272 -- Reps. Crosby, Brantley, Anderson, Merrill, Battle, Branham, Clyburn, Daning, Hayes, Hosey and Jefferson: A BILL TO AMEND THE CODE OF LAWS OF SOUTH CAROLINA, 1976, BY ADDING SECTION 16-3-605 SO AS TO PROVIDE THAT IT IS UNLAWFUL FOR A PERSON TO IMPEDE THE NORMAL BREATHING OR BLOOD CIRCULATION OF ANOTHER PERSON WITHOUT CONSENT BY INTENTIONALLY APPLYING PRESSURE TO THE OTHER PERSON'S THROAT OR NECK OR OBSTRUCTING THE OTHER PERSON'S NOSE OR MOUTH AND TO PROVIDE PENALTIES; AND TO AMEND SECTION 16-25-65, AS AMENDED, RELATING TO CRIMINAL DOMESTIC VIOLENCE OF A HIGH AND AGGRAVATED NATURE, SO AS TO PROVIDE THAT A PERSON WHO VIOLATES SECTION 16-25-20 IS GUILTY OF THE OFFENSE OF CRIMINAL DOMESTIC VIOLENCE OF A HIGH AND AGGRAVATED NATURE WHEN THE PERSON COMMITS A VIOLATION OF SECTION 16-3-605.</w:t>
      </w:r>
    </w:p>
    <w:p w:rsidR="00CD762E" w:rsidRDefault="00CD762E" w:rsidP="00CD762E">
      <w:bookmarkStart w:id="30" w:name="include_clip_end_48"/>
      <w:bookmarkEnd w:id="30"/>
      <w:r>
        <w:t>Referred to Committee on Judiciary</w:t>
      </w:r>
    </w:p>
    <w:p w:rsidR="00CD762E" w:rsidRDefault="00CD762E" w:rsidP="00CD762E"/>
    <w:p w:rsidR="00CD762E" w:rsidRDefault="00CD762E" w:rsidP="00CD762E">
      <w:pPr>
        <w:keepNext/>
        <w:jc w:val="center"/>
        <w:rPr>
          <w:b/>
        </w:rPr>
      </w:pPr>
      <w:r>
        <w:rPr>
          <w:b/>
        </w:rPr>
        <w:br w:type="page"/>
      </w:r>
      <w:r w:rsidRPr="00CD762E">
        <w:rPr>
          <w:b/>
        </w:rPr>
        <w:t>ROLL CALL</w:t>
      </w:r>
    </w:p>
    <w:p w:rsidR="00CD762E" w:rsidRDefault="00CD762E" w:rsidP="00CD762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bookmarkStart w:id="31" w:name="vote_start51"/>
            <w:bookmarkEnd w:id="31"/>
            <w:r>
              <w:t>Agnew</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Allison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Atwater</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Brannon</w:t>
            </w:r>
          </w:p>
        </w:tc>
      </w:tr>
      <w:tr w:rsidR="00CD762E" w:rsidRPr="00CD762E" w:rsidTr="00CD762E">
        <w:tc>
          <w:tcPr>
            <w:tcW w:w="2179" w:type="dxa"/>
            <w:shd w:val="clear" w:color="auto" w:fill="auto"/>
          </w:tcPr>
          <w:p w:rsidR="00CD762E" w:rsidRPr="00CD762E" w:rsidRDefault="00CD762E" w:rsidP="00CD762E">
            <w:pPr>
              <w:ind w:firstLine="0"/>
            </w:pPr>
            <w:r>
              <w:t>Brantley</w:t>
            </w:r>
          </w:p>
        </w:tc>
        <w:tc>
          <w:tcPr>
            <w:tcW w:w="2179" w:type="dxa"/>
            <w:shd w:val="clear" w:color="auto" w:fill="auto"/>
          </w:tcPr>
          <w:p w:rsidR="00CD762E" w:rsidRPr="00CD762E" w:rsidRDefault="00CD762E" w:rsidP="00CD762E">
            <w:pPr>
              <w:ind w:firstLine="0"/>
            </w:pPr>
            <w:r>
              <w:t>G. A.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Cooper</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Harrison</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Henderson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Hosey</w:t>
            </w:r>
          </w:p>
        </w:tc>
      </w:tr>
      <w:tr w:rsidR="00CD762E" w:rsidRPr="00CD762E" w:rsidTr="00CD762E">
        <w:tc>
          <w:tcPr>
            <w:tcW w:w="2179" w:type="dxa"/>
            <w:shd w:val="clear" w:color="auto" w:fill="auto"/>
          </w:tcPr>
          <w:p w:rsidR="00CD762E" w:rsidRPr="00CD762E" w:rsidRDefault="00CD762E" w:rsidP="00CD762E">
            <w:pPr>
              <w:ind w:firstLine="0"/>
            </w:pPr>
            <w:r>
              <w:t>Howard</w:t>
            </w:r>
          </w:p>
        </w:tc>
        <w:tc>
          <w:tcPr>
            <w:tcW w:w="2179" w:type="dxa"/>
            <w:shd w:val="clear" w:color="auto" w:fill="auto"/>
          </w:tcPr>
          <w:p w:rsidR="00CD762E" w:rsidRPr="00CD762E" w:rsidRDefault="00CD762E" w:rsidP="00CD762E">
            <w:pPr>
              <w:ind w:firstLine="0"/>
            </w:pPr>
            <w:r>
              <w:t>Huggins</w:t>
            </w:r>
          </w:p>
        </w:tc>
        <w:tc>
          <w:tcPr>
            <w:tcW w:w="2180" w:type="dxa"/>
            <w:shd w:val="clear" w:color="auto" w:fill="auto"/>
          </w:tcPr>
          <w:p w:rsidR="00CD762E" w:rsidRPr="00CD762E" w:rsidRDefault="00CD762E" w:rsidP="00CD762E">
            <w:pPr>
              <w:ind w:firstLine="0"/>
            </w:pPr>
            <w:r>
              <w:t>Jefferson</w:t>
            </w:r>
          </w:p>
        </w:tc>
      </w:tr>
      <w:tr w:rsidR="00CD762E" w:rsidRPr="00CD762E" w:rsidTr="00CD762E">
        <w:tc>
          <w:tcPr>
            <w:tcW w:w="2179" w:type="dxa"/>
            <w:shd w:val="clear" w:color="auto" w:fill="auto"/>
          </w:tcPr>
          <w:p w:rsidR="00CD762E" w:rsidRPr="00CD762E" w:rsidRDefault="00CD762E" w:rsidP="00CD762E">
            <w:pPr>
              <w:ind w:firstLine="0"/>
            </w:pPr>
            <w:r>
              <w:t>Johnson</w:t>
            </w:r>
          </w:p>
        </w:tc>
        <w:tc>
          <w:tcPr>
            <w:tcW w:w="2179" w:type="dxa"/>
            <w:shd w:val="clear" w:color="auto" w:fill="auto"/>
          </w:tcPr>
          <w:p w:rsidR="00CD762E" w:rsidRPr="00CD762E" w:rsidRDefault="00CD762E" w:rsidP="00CD762E">
            <w:pPr>
              <w:ind w:firstLine="0"/>
            </w:pPr>
            <w:r>
              <w:t>King</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McCoy</w:t>
            </w:r>
          </w:p>
        </w:tc>
        <w:tc>
          <w:tcPr>
            <w:tcW w:w="2179" w:type="dxa"/>
            <w:shd w:val="clear" w:color="auto" w:fill="auto"/>
          </w:tcPr>
          <w:p w:rsidR="00CD762E" w:rsidRPr="00CD762E" w:rsidRDefault="00CD762E" w:rsidP="00CD762E">
            <w:pPr>
              <w:ind w:firstLine="0"/>
            </w:pPr>
            <w:r>
              <w:t>McEachern</w:t>
            </w:r>
          </w:p>
        </w:tc>
        <w:tc>
          <w:tcPr>
            <w:tcW w:w="2180" w:type="dxa"/>
            <w:shd w:val="clear" w:color="auto" w:fill="auto"/>
          </w:tcPr>
          <w:p w:rsidR="00CD762E" w:rsidRPr="00CD762E" w:rsidRDefault="00CD762E" w:rsidP="00CD762E">
            <w:pPr>
              <w:ind w:firstLine="0"/>
            </w:pPr>
            <w:r>
              <w:t>McLeod</w:t>
            </w:r>
          </w:p>
        </w:tc>
      </w:tr>
      <w:tr w:rsidR="00CD762E" w:rsidRPr="00CD762E" w:rsidTr="00CD762E">
        <w:tc>
          <w:tcPr>
            <w:tcW w:w="2179" w:type="dxa"/>
            <w:shd w:val="clear" w:color="auto" w:fill="auto"/>
          </w:tcPr>
          <w:p w:rsidR="00CD762E" w:rsidRPr="00CD762E" w:rsidRDefault="00CD762E" w:rsidP="00CD762E">
            <w:pPr>
              <w:ind w:firstLine="0"/>
            </w:pPr>
            <w:r>
              <w:t>Mitchell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Murphy</w:t>
            </w:r>
          </w:p>
        </w:tc>
        <w:tc>
          <w:tcPr>
            <w:tcW w:w="2180" w:type="dxa"/>
            <w:shd w:val="clear" w:color="auto" w:fill="auto"/>
          </w:tcPr>
          <w:p w:rsidR="00CD762E" w:rsidRPr="00CD762E" w:rsidRDefault="00CD762E" w:rsidP="00CD762E">
            <w:pPr>
              <w:ind w:firstLine="0"/>
            </w:pPr>
            <w:r>
              <w:t>Nanney</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Norman</w:t>
            </w:r>
          </w:p>
        </w:tc>
        <w:tc>
          <w:tcPr>
            <w:tcW w:w="2180" w:type="dxa"/>
            <w:shd w:val="clear" w:color="auto" w:fill="auto"/>
          </w:tcPr>
          <w:p w:rsidR="00CD762E" w:rsidRPr="00CD762E" w:rsidRDefault="00CD762E" w:rsidP="00CD762E">
            <w:pPr>
              <w:ind w:firstLine="0"/>
            </w:pPr>
            <w:r>
              <w:t>Ott</w:t>
            </w:r>
          </w:p>
        </w:tc>
      </w:tr>
      <w:tr w:rsidR="00CD762E" w:rsidRPr="00CD762E" w:rsidTr="00CD762E">
        <w:tc>
          <w:tcPr>
            <w:tcW w:w="2179" w:type="dxa"/>
            <w:shd w:val="clear" w:color="auto" w:fill="auto"/>
          </w:tcPr>
          <w:p w:rsidR="00CD762E" w:rsidRPr="00CD762E" w:rsidRDefault="00CD762E" w:rsidP="00CD762E">
            <w:pPr>
              <w:ind w:firstLine="0"/>
            </w:pPr>
            <w:r>
              <w:t>Owens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Sabb</w:t>
            </w:r>
          </w:p>
        </w:tc>
        <w:tc>
          <w:tcPr>
            <w:tcW w:w="2180" w:type="dxa"/>
            <w:shd w:val="clear" w:color="auto" w:fill="auto"/>
          </w:tcPr>
          <w:p w:rsidR="00CD762E" w:rsidRPr="00CD762E" w:rsidRDefault="00CD762E" w:rsidP="00CD762E">
            <w:pPr>
              <w:ind w:firstLine="0"/>
            </w:pPr>
            <w:r>
              <w:t>Sandifer</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G. R. Smith</w:t>
            </w:r>
          </w:p>
        </w:tc>
      </w:tr>
      <w:tr w:rsidR="00CD762E" w:rsidRPr="00CD762E" w:rsidTr="00CD762E">
        <w:tc>
          <w:tcPr>
            <w:tcW w:w="2179" w:type="dxa"/>
            <w:shd w:val="clear" w:color="auto" w:fill="auto"/>
          </w:tcPr>
          <w:p w:rsidR="00CD762E" w:rsidRPr="00CD762E" w:rsidRDefault="00CD762E" w:rsidP="00CD762E">
            <w:pPr>
              <w:ind w:firstLine="0"/>
            </w:pPr>
            <w:r>
              <w:t>J. E. Smith</w:t>
            </w:r>
          </w:p>
        </w:tc>
        <w:tc>
          <w:tcPr>
            <w:tcW w:w="2179" w:type="dxa"/>
            <w:shd w:val="clear" w:color="auto" w:fill="auto"/>
          </w:tcPr>
          <w:p w:rsidR="00CD762E" w:rsidRPr="00CD762E" w:rsidRDefault="00CD762E" w:rsidP="00CD762E">
            <w:pPr>
              <w:ind w:firstLine="0"/>
            </w:pPr>
            <w:r>
              <w:t>J. R.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ind w:firstLine="0"/>
            </w:pPr>
            <w:r>
              <w:t>Spires</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Stringer</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Toole</w:t>
            </w:r>
          </w:p>
        </w:tc>
        <w:tc>
          <w:tcPr>
            <w:tcW w:w="2179" w:type="dxa"/>
            <w:shd w:val="clear" w:color="auto" w:fill="auto"/>
          </w:tcPr>
          <w:p w:rsidR="00CD762E" w:rsidRPr="00CD762E" w:rsidRDefault="00CD762E" w:rsidP="00CD762E">
            <w:pPr>
              <w:ind w:firstLine="0"/>
            </w:pPr>
            <w:r>
              <w:t>Tribble</w:t>
            </w:r>
          </w:p>
        </w:tc>
        <w:tc>
          <w:tcPr>
            <w:tcW w:w="2180" w:type="dxa"/>
            <w:shd w:val="clear" w:color="auto" w:fill="auto"/>
          </w:tcPr>
          <w:p w:rsidR="00CD762E" w:rsidRPr="00CD762E" w:rsidRDefault="00CD762E" w:rsidP="00CD762E">
            <w:pPr>
              <w:ind w:firstLine="0"/>
            </w:pPr>
            <w:r>
              <w:t>Whipper</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r>
              <w:t>Willis</w:t>
            </w:r>
          </w:p>
        </w:tc>
      </w:tr>
      <w:tr w:rsidR="00CD762E" w:rsidRPr="00CD762E" w:rsidTr="00CD762E">
        <w:tc>
          <w:tcPr>
            <w:tcW w:w="2179" w:type="dxa"/>
            <w:shd w:val="clear" w:color="auto" w:fill="auto"/>
          </w:tcPr>
          <w:p w:rsidR="00CD762E" w:rsidRPr="00CD762E" w:rsidRDefault="00CD762E" w:rsidP="00CD762E">
            <w:pPr>
              <w:keepNext/>
              <w:ind w:firstLine="0"/>
            </w:pPr>
            <w:r>
              <w:t>Young</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keepNext/>
        <w:jc w:val="center"/>
        <w:rPr>
          <w:b/>
        </w:rPr>
      </w:pPr>
      <w:r w:rsidRPr="00CD762E">
        <w:rPr>
          <w:b/>
        </w:rPr>
        <w:t>STATEMENT OF ATTENDANCE</w:t>
      </w:r>
    </w:p>
    <w:p w:rsidR="00CD762E" w:rsidRDefault="00CD762E" w:rsidP="00CD762E">
      <w:pPr>
        <w:keepNext/>
      </w:pPr>
      <w:r>
        <w:t>I came in after the roll call and was present for the Session on Wednesday, May 25.</w:t>
      </w:r>
    </w:p>
    <w:tbl>
      <w:tblPr>
        <w:tblW w:w="0" w:type="auto"/>
        <w:jc w:val="right"/>
        <w:tblLayout w:type="fixed"/>
        <w:tblLook w:val="0000" w:firstRow="0" w:lastRow="0" w:firstColumn="0" w:lastColumn="0" w:noHBand="0" w:noVBand="0"/>
      </w:tblPr>
      <w:tblGrid>
        <w:gridCol w:w="2800"/>
        <w:gridCol w:w="2800"/>
      </w:tblGrid>
      <w:tr w:rsidR="00CD762E" w:rsidRPr="00CD762E" w:rsidTr="00CD762E">
        <w:trPr>
          <w:jc w:val="right"/>
        </w:trPr>
        <w:tc>
          <w:tcPr>
            <w:tcW w:w="2800" w:type="dxa"/>
            <w:shd w:val="clear" w:color="auto" w:fill="auto"/>
          </w:tcPr>
          <w:p w:rsidR="00CD762E" w:rsidRPr="00CD762E" w:rsidRDefault="00CD762E" w:rsidP="00CD762E">
            <w:pPr>
              <w:keepNext/>
              <w:ind w:firstLine="0"/>
            </w:pPr>
            <w:bookmarkStart w:id="32" w:name="statement_start53"/>
            <w:bookmarkEnd w:id="32"/>
            <w:r>
              <w:t>Terry Alexander</w:t>
            </w:r>
          </w:p>
        </w:tc>
        <w:tc>
          <w:tcPr>
            <w:tcW w:w="2800" w:type="dxa"/>
            <w:shd w:val="clear" w:color="auto" w:fill="auto"/>
          </w:tcPr>
          <w:p w:rsidR="00CD762E" w:rsidRPr="00CD762E" w:rsidRDefault="00CD762E" w:rsidP="00CD762E">
            <w:pPr>
              <w:keepNext/>
              <w:ind w:firstLine="0"/>
            </w:pPr>
            <w:r>
              <w:t>Bruce W. Bannister</w:t>
            </w:r>
          </w:p>
        </w:tc>
      </w:tr>
      <w:tr w:rsidR="00CD762E" w:rsidRPr="00CD762E" w:rsidTr="00CD762E">
        <w:trPr>
          <w:jc w:val="right"/>
        </w:trPr>
        <w:tc>
          <w:tcPr>
            <w:tcW w:w="2800" w:type="dxa"/>
            <w:shd w:val="clear" w:color="auto" w:fill="auto"/>
          </w:tcPr>
          <w:p w:rsidR="00CD762E" w:rsidRPr="00CD762E" w:rsidRDefault="00CD762E" w:rsidP="00CD762E">
            <w:pPr>
              <w:ind w:firstLine="0"/>
            </w:pPr>
            <w:r>
              <w:t>Mia Butler Garrick</w:t>
            </w:r>
          </w:p>
        </w:tc>
        <w:tc>
          <w:tcPr>
            <w:tcW w:w="2800" w:type="dxa"/>
            <w:shd w:val="clear" w:color="auto" w:fill="auto"/>
          </w:tcPr>
          <w:p w:rsidR="00CD762E" w:rsidRPr="00CD762E" w:rsidRDefault="00CD762E" w:rsidP="00CD762E">
            <w:pPr>
              <w:ind w:firstLine="0"/>
            </w:pPr>
            <w:r>
              <w:t>Alan D. Clemmons</w:t>
            </w:r>
          </w:p>
        </w:tc>
      </w:tr>
      <w:tr w:rsidR="00CD762E" w:rsidRPr="00CD762E" w:rsidTr="00CD762E">
        <w:trPr>
          <w:jc w:val="right"/>
        </w:trPr>
        <w:tc>
          <w:tcPr>
            <w:tcW w:w="2800" w:type="dxa"/>
            <w:shd w:val="clear" w:color="auto" w:fill="auto"/>
          </w:tcPr>
          <w:p w:rsidR="00CD762E" w:rsidRPr="00CD762E" w:rsidRDefault="00CD762E" w:rsidP="00CD762E">
            <w:pPr>
              <w:ind w:firstLine="0"/>
            </w:pPr>
            <w:r>
              <w:t>H. B. "Chip" Limehouse</w:t>
            </w:r>
          </w:p>
        </w:tc>
        <w:tc>
          <w:tcPr>
            <w:tcW w:w="2800" w:type="dxa"/>
            <w:shd w:val="clear" w:color="auto" w:fill="auto"/>
          </w:tcPr>
          <w:p w:rsidR="00CD762E" w:rsidRPr="00CD762E" w:rsidRDefault="00CD762E" w:rsidP="00CD762E">
            <w:pPr>
              <w:ind w:firstLine="0"/>
            </w:pPr>
            <w:r>
              <w:t>James Lucas</w:t>
            </w:r>
          </w:p>
        </w:tc>
      </w:tr>
      <w:tr w:rsidR="00CD762E" w:rsidRPr="00CD762E" w:rsidTr="00CD762E">
        <w:trPr>
          <w:jc w:val="right"/>
        </w:trPr>
        <w:tc>
          <w:tcPr>
            <w:tcW w:w="2800" w:type="dxa"/>
            <w:shd w:val="clear" w:color="auto" w:fill="auto"/>
          </w:tcPr>
          <w:p w:rsidR="00CD762E" w:rsidRPr="00CD762E" w:rsidRDefault="00CD762E" w:rsidP="00CD762E">
            <w:pPr>
              <w:ind w:firstLine="0"/>
            </w:pPr>
            <w:r>
              <w:t>James Merrill</w:t>
            </w:r>
          </w:p>
        </w:tc>
        <w:tc>
          <w:tcPr>
            <w:tcW w:w="2800" w:type="dxa"/>
            <w:shd w:val="clear" w:color="auto" w:fill="auto"/>
          </w:tcPr>
          <w:p w:rsidR="00CD762E" w:rsidRPr="00CD762E" w:rsidRDefault="00CD762E" w:rsidP="00CD762E">
            <w:pPr>
              <w:ind w:firstLine="0"/>
            </w:pPr>
            <w:r>
              <w:t>Steve Parker</w:t>
            </w:r>
          </w:p>
        </w:tc>
      </w:tr>
      <w:tr w:rsidR="00CD762E" w:rsidRPr="00CD762E" w:rsidTr="00CD762E">
        <w:trPr>
          <w:jc w:val="right"/>
        </w:trPr>
        <w:tc>
          <w:tcPr>
            <w:tcW w:w="2800" w:type="dxa"/>
            <w:shd w:val="clear" w:color="auto" w:fill="auto"/>
          </w:tcPr>
          <w:p w:rsidR="00CD762E" w:rsidRPr="00CD762E" w:rsidRDefault="00CD762E" w:rsidP="00CD762E">
            <w:pPr>
              <w:ind w:firstLine="0"/>
            </w:pPr>
            <w:r>
              <w:t>Kevin Ryan</w:t>
            </w:r>
          </w:p>
        </w:tc>
        <w:tc>
          <w:tcPr>
            <w:tcW w:w="2800" w:type="dxa"/>
            <w:shd w:val="clear" w:color="auto" w:fill="auto"/>
          </w:tcPr>
          <w:p w:rsidR="00CD762E" w:rsidRPr="00CD762E" w:rsidRDefault="00CD762E" w:rsidP="00CD762E">
            <w:pPr>
              <w:ind w:firstLine="0"/>
            </w:pPr>
            <w:r>
              <w:t>Joseph Neal</w:t>
            </w:r>
          </w:p>
        </w:tc>
      </w:tr>
      <w:tr w:rsidR="00CD762E" w:rsidRPr="00CD762E" w:rsidTr="00CD762E">
        <w:trPr>
          <w:jc w:val="right"/>
        </w:trPr>
        <w:tc>
          <w:tcPr>
            <w:tcW w:w="2800" w:type="dxa"/>
            <w:shd w:val="clear" w:color="auto" w:fill="auto"/>
          </w:tcPr>
          <w:p w:rsidR="00CD762E" w:rsidRPr="00CD762E" w:rsidRDefault="00CD762E" w:rsidP="00CD762E">
            <w:pPr>
              <w:ind w:firstLine="0"/>
            </w:pPr>
            <w:r>
              <w:t>Bakari Sellers</w:t>
            </w:r>
          </w:p>
        </w:tc>
        <w:tc>
          <w:tcPr>
            <w:tcW w:w="2800" w:type="dxa"/>
            <w:shd w:val="clear" w:color="auto" w:fill="auto"/>
          </w:tcPr>
          <w:p w:rsidR="00CD762E" w:rsidRPr="00CD762E" w:rsidRDefault="00CD762E" w:rsidP="00CD762E">
            <w:pPr>
              <w:ind w:firstLine="0"/>
            </w:pPr>
            <w:r>
              <w:t>G. Murrell Smith</w:t>
            </w:r>
          </w:p>
        </w:tc>
      </w:tr>
      <w:tr w:rsidR="00CD762E" w:rsidRPr="00CD762E" w:rsidTr="00CD762E">
        <w:trPr>
          <w:jc w:val="right"/>
        </w:trPr>
        <w:tc>
          <w:tcPr>
            <w:tcW w:w="2800" w:type="dxa"/>
            <w:shd w:val="clear" w:color="auto" w:fill="auto"/>
          </w:tcPr>
          <w:p w:rsidR="00CD762E" w:rsidRPr="00CD762E" w:rsidRDefault="00CD762E" w:rsidP="00CD762E">
            <w:pPr>
              <w:ind w:firstLine="0"/>
            </w:pPr>
            <w:r>
              <w:t>Thad Viers</w:t>
            </w:r>
          </w:p>
        </w:tc>
        <w:tc>
          <w:tcPr>
            <w:tcW w:w="2800" w:type="dxa"/>
            <w:shd w:val="clear" w:color="auto" w:fill="auto"/>
          </w:tcPr>
          <w:p w:rsidR="00CD762E" w:rsidRPr="00CD762E" w:rsidRDefault="00CD762E" w:rsidP="00CD762E">
            <w:pPr>
              <w:ind w:firstLine="0"/>
            </w:pPr>
            <w:r>
              <w:t>William R. "Bill" Whitmire</w:t>
            </w:r>
          </w:p>
        </w:tc>
      </w:tr>
      <w:tr w:rsidR="00CD762E" w:rsidRPr="00CD762E" w:rsidTr="00CD762E">
        <w:trPr>
          <w:jc w:val="right"/>
        </w:trPr>
        <w:tc>
          <w:tcPr>
            <w:tcW w:w="2800" w:type="dxa"/>
            <w:shd w:val="clear" w:color="auto" w:fill="auto"/>
          </w:tcPr>
          <w:p w:rsidR="00CD762E" w:rsidRPr="00CD762E" w:rsidRDefault="00CD762E" w:rsidP="00CD762E">
            <w:pPr>
              <w:ind w:firstLine="0"/>
            </w:pPr>
            <w:r>
              <w:t>Chris Hart</w:t>
            </w:r>
          </w:p>
        </w:tc>
        <w:tc>
          <w:tcPr>
            <w:tcW w:w="2800" w:type="dxa"/>
            <w:shd w:val="clear" w:color="auto" w:fill="auto"/>
          </w:tcPr>
          <w:p w:rsidR="00CD762E" w:rsidRPr="00CD762E" w:rsidRDefault="00CD762E" w:rsidP="00CD762E">
            <w:pPr>
              <w:ind w:firstLine="0"/>
            </w:pPr>
            <w:r>
              <w:t>David Weeks</w:t>
            </w:r>
          </w:p>
        </w:tc>
      </w:tr>
      <w:tr w:rsidR="00CD762E" w:rsidRPr="00CD762E" w:rsidTr="00CD762E">
        <w:trPr>
          <w:jc w:val="right"/>
        </w:trPr>
        <w:tc>
          <w:tcPr>
            <w:tcW w:w="2800" w:type="dxa"/>
            <w:shd w:val="clear" w:color="auto" w:fill="auto"/>
          </w:tcPr>
          <w:p w:rsidR="00CD762E" w:rsidRPr="00CD762E" w:rsidRDefault="00CD762E" w:rsidP="00CD762E">
            <w:pPr>
              <w:ind w:firstLine="0"/>
            </w:pPr>
            <w:r>
              <w:t>Anne Parks</w:t>
            </w:r>
          </w:p>
        </w:tc>
        <w:tc>
          <w:tcPr>
            <w:tcW w:w="2800" w:type="dxa"/>
            <w:shd w:val="clear" w:color="auto" w:fill="auto"/>
          </w:tcPr>
          <w:p w:rsidR="00CD762E" w:rsidRPr="00CD762E" w:rsidRDefault="00CD762E" w:rsidP="00CD762E">
            <w:pPr>
              <w:ind w:firstLine="0"/>
            </w:pPr>
            <w:r>
              <w:t>Michael A. Pitts</w:t>
            </w:r>
          </w:p>
        </w:tc>
      </w:tr>
      <w:tr w:rsidR="00CD762E" w:rsidRPr="00CD762E" w:rsidTr="00CD762E">
        <w:trPr>
          <w:jc w:val="right"/>
        </w:trPr>
        <w:tc>
          <w:tcPr>
            <w:tcW w:w="2800" w:type="dxa"/>
            <w:shd w:val="clear" w:color="auto" w:fill="auto"/>
          </w:tcPr>
          <w:p w:rsidR="00CD762E" w:rsidRPr="00CD762E" w:rsidRDefault="00CD762E" w:rsidP="00CD762E">
            <w:pPr>
              <w:ind w:firstLine="0"/>
            </w:pPr>
            <w:r>
              <w:t>Jenny A. Horne</w:t>
            </w:r>
          </w:p>
        </w:tc>
        <w:tc>
          <w:tcPr>
            <w:tcW w:w="2800" w:type="dxa"/>
            <w:shd w:val="clear" w:color="auto" w:fill="auto"/>
          </w:tcPr>
          <w:p w:rsidR="00CD762E" w:rsidRPr="00CD762E" w:rsidRDefault="00CD762E" w:rsidP="00CD762E">
            <w:pPr>
              <w:ind w:firstLine="0"/>
            </w:pPr>
            <w:r>
              <w:t>Tracy Edge</w:t>
            </w:r>
          </w:p>
        </w:tc>
      </w:tr>
      <w:tr w:rsidR="00CD762E" w:rsidRPr="00CD762E" w:rsidTr="00CD762E">
        <w:trPr>
          <w:jc w:val="right"/>
        </w:trPr>
        <w:tc>
          <w:tcPr>
            <w:tcW w:w="2800" w:type="dxa"/>
            <w:shd w:val="clear" w:color="auto" w:fill="auto"/>
          </w:tcPr>
          <w:p w:rsidR="00CD762E" w:rsidRPr="00CD762E" w:rsidRDefault="00CD762E" w:rsidP="00CD762E">
            <w:pPr>
              <w:ind w:firstLine="0"/>
            </w:pPr>
            <w:r>
              <w:t>Boyd Brown</w:t>
            </w:r>
          </w:p>
        </w:tc>
        <w:tc>
          <w:tcPr>
            <w:tcW w:w="2800" w:type="dxa"/>
            <w:shd w:val="clear" w:color="auto" w:fill="auto"/>
          </w:tcPr>
          <w:p w:rsidR="00CD762E" w:rsidRPr="00CD762E" w:rsidRDefault="00CD762E" w:rsidP="00CD762E">
            <w:pPr>
              <w:ind w:firstLine="0"/>
            </w:pPr>
            <w:r>
              <w:t>Denny Neilson</w:t>
            </w:r>
          </w:p>
        </w:tc>
      </w:tr>
      <w:tr w:rsidR="00CD762E" w:rsidRPr="00CD762E" w:rsidTr="00CD762E">
        <w:trPr>
          <w:jc w:val="right"/>
        </w:trPr>
        <w:tc>
          <w:tcPr>
            <w:tcW w:w="2800" w:type="dxa"/>
            <w:shd w:val="clear" w:color="auto" w:fill="auto"/>
          </w:tcPr>
          <w:p w:rsidR="00CD762E" w:rsidRPr="00CD762E" w:rsidRDefault="00CD762E" w:rsidP="00CD762E">
            <w:pPr>
              <w:keepNext/>
              <w:ind w:firstLine="0"/>
            </w:pPr>
            <w:r>
              <w:t>Patsy Knight</w:t>
            </w:r>
          </w:p>
        </w:tc>
        <w:tc>
          <w:tcPr>
            <w:tcW w:w="2800" w:type="dxa"/>
            <w:shd w:val="clear" w:color="auto" w:fill="auto"/>
          </w:tcPr>
          <w:p w:rsidR="00CD762E" w:rsidRPr="00CD762E" w:rsidRDefault="00CD762E" w:rsidP="00CD762E">
            <w:pPr>
              <w:keepNext/>
              <w:ind w:firstLine="0"/>
            </w:pPr>
            <w:r>
              <w:t>Thomas "Tommy" Pope</w:t>
            </w:r>
          </w:p>
        </w:tc>
      </w:tr>
      <w:tr w:rsidR="00CD762E" w:rsidRPr="00CD762E" w:rsidTr="00CD762E">
        <w:trPr>
          <w:jc w:val="right"/>
        </w:trPr>
        <w:tc>
          <w:tcPr>
            <w:tcW w:w="2800" w:type="dxa"/>
            <w:shd w:val="clear" w:color="auto" w:fill="auto"/>
          </w:tcPr>
          <w:p w:rsidR="00CD762E" w:rsidRPr="00CD762E" w:rsidRDefault="00CD762E" w:rsidP="00CD762E">
            <w:pPr>
              <w:keepNext/>
              <w:ind w:firstLine="0"/>
            </w:pPr>
            <w:r>
              <w:t>Todd Rutherford</w:t>
            </w:r>
          </w:p>
        </w:tc>
        <w:tc>
          <w:tcPr>
            <w:tcW w:w="280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 Present--122</w:t>
      </w:r>
      <w:bookmarkStart w:id="33" w:name="statement_end53"/>
      <w:bookmarkStart w:id="34" w:name="vote_end53"/>
      <w:bookmarkEnd w:id="33"/>
      <w:bookmarkEnd w:id="34"/>
    </w:p>
    <w:p w:rsidR="00CD762E" w:rsidRDefault="00CD762E" w:rsidP="00CD762E"/>
    <w:p w:rsidR="00CD762E" w:rsidRDefault="00CD762E" w:rsidP="00CD762E">
      <w:pPr>
        <w:keepNext/>
        <w:jc w:val="center"/>
        <w:rPr>
          <w:b/>
        </w:rPr>
      </w:pPr>
      <w:r w:rsidRPr="00CD762E">
        <w:rPr>
          <w:b/>
        </w:rPr>
        <w:t>LEAVE OF ABSENCE</w:t>
      </w:r>
    </w:p>
    <w:p w:rsidR="00CD762E" w:rsidRDefault="00CD762E" w:rsidP="00CD762E">
      <w:r>
        <w:t>The SPEAKER granted Rep. UMPHLETT a leave of absence for the day due to medical reasons.</w:t>
      </w:r>
    </w:p>
    <w:p w:rsidR="00CD762E" w:rsidRDefault="00CD762E" w:rsidP="00CD762E"/>
    <w:p w:rsidR="00CD762E" w:rsidRDefault="00CD762E" w:rsidP="00CD762E">
      <w:pPr>
        <w:keepNext/>
        <w:jc w:val="center"/>
        <w:rPr>
          <w:b/>
        </w:rPr>
      </w:pPr>
      <w:r w:rsidRPr="00CD762E">
        <w:rPr>
          <w:b/>
        </w:rPr>
        <w:t>LEAVE OF ABSENCE</w:t>
      </w:r>
    </w:p>
    <w:p w:rsidR="00CD762E" w:rsidRDefault="00CD762E" w:rsidP="00CD762E">
      <w:r>
        <w:t>The SPEAKER granted Rep. VICK a leave of absence for the day due to attending Military Command and General Staff College in Fort Dix, New Jersey.</w:t>
      </w:r>
    </w:p>
    <w:p w:rsidR="00CD762E" w:rsidRDefault="00CD762E" w:rsidP="00CD762E"/>
    <w:p w:rsidR="00CD762E" w:rsidRDefault="00CD762E" w:rsidP="00CD762E">
      <w:pPr>
        <w:keepNext/>
        <w:jc w:val="center"/>
        <w:rPr>
          <w:b/>
        </w:rPr>
      </w:pPr>
      <w:r w:rsidRPr="00CD762E">
        <w:rPr>
          <w:b/>
        </w:rPr>
        <w:t>DOCTOR OF THE DAY</w:t>
      </w:r>
    </w:p>
    <w:p w:rsidR="00CD762E" w:rsidRDefault="00CD762E" w:rsidP="00CD762E">
      <w:r>
        <w:t>Announcement was made that Dr. David Garr of Charleston was the Doctor of the Day for the General Assembly.</w:t>
      </w:r>
    </w:p>
    <w:p w:rsidR="00CD762E" w:rsidRDefault="00CD762E" w:rsidP="00CD762E"/>
    <w:p w:rsidR="00CD762E" w:rsidRDefault="00CD762E" w:rsidP="00CD762E">
      <w:pPr>
        <w:keepNext/>
        <w:jc w:val="center"/>
        <w:rPr>
          <w:b/>
        </w:rPr>
      </w:pPr>
      <w:r w:rsidRPr="00CD762E">
        <w:rPr>
          <w:b/>
        </w:rPr>
        <w:t>SPECIAL PRESENTATION</w:t>
      </w:r>
    </w:p>
    <w:p w:rsidR="00CD762E" w:rsidRDefault="00CD762E" w:rsidP="00CD762E">
      <w:r>
        <w:t xml:space="preserve">Rep. BRANNON presented to the House the Landrum High School "Cardinals" Varsity Boys Track Team, the 2011 Class A Champions, their coaches and other school officials. </w:t>
      </w:r>
    </w:p>
    <w:p w:rsidR="00CD762E" w:rsidRDefault="00CD762E" w:rsidP="00CD762E"/>
    <w:p w:rsidR="00CD762E" w:rsidRDefault="00CD762E" w:rsidP="00CD762E">
      <w:pPr>
        <w:keepNext/>
        <w:jc w:val="center"/>
        <w:rPr>
          <w:b/>
        </w:rPr>
      </w:pPr>
      <w:r w:rsidRPr="00CD762E">
        <w:rPr>
          <w:b/>
        </w:rPr>
        <w:t>SPECIAL PRESENTATION</w:t>
      </w:r>
    </w:p>
    <w:p w:rsidR="00CD762E" w:rsidRDefault="00CD762E" w:rsidP="00CD762E">
      <w:r>
        <w:t xml:space="preserve">Reps. SPIRES, ATWATER, BALLENTINE, BINGHAM, FRYE, HUGGINS, MCLEOD, OTT, QUINN and TOOLE presented to the House the Pelion High School "Panthers" Varsity Golf Team, the 2011 Class AA Champions, their coaches and other school officials. </w:t>
      </w:r>
    </w:p>
    <w:p w:rsidR="00CD762E" w:rsidRDefault="00CD762E" w:rsidP="00CD762E"/>
    <w:p w:rsidR="00CD762E" w:rsidRDefault="00CD762E" w:rsidP="00CD762E">
      <w:pPr>
        <w:keepNext/>
        <w:jc w:val="center"/>
        <w:rPr>
          <w:b/>
        </w:rPr>
      </w:pPr>
      <w:r w:rsidRPr="00CD762E">
        <w:rPr>
          <w:b/>
        </w:rPr>
        <w:t>CO-SPONSORS ADDED AND REMOVED</w:t>
      </w:r>
    </w:p>
    <w:p w:rsidR="00CD762E" w:rsidRDefault="00CD762E" w:rsidP="00CD762E">
      <w:r>
        <w:t>In accordance with House Rule 5.2 below:</w:t>
      </w:r>
    </w:p>
    <w:p w:rsidR="00CD762E" w:rsidRDefault="00CD762E" w:rsidP="00CD762E">
      <w:bookmarkStart w:id="35" w:name="file_start65"/>
      <w:bookmarkEnd w:id="3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D762E" w:rsidRDefault="00CD762E" w:rsidP="00CD762E"/>
    <w:p w:rsidR="00CD762E" w:rsidRDefault="00CD762E" w:rsidP="00CD762E">
      <w:pPr>
        <w:keepNext/>
        <w:jc w:val="center"/>
        <w:rPr>
          <w:b/>
        </w:rPr>
      </w:pPr>
      <w:r w:rsidRPr="00CD762E">
        <w:rPr>
          <w:b/>
        </w:rPr>
        <w:t>CO-SPONSORS ADDED</w:t>
      </w:r>
    </w:p>
    <w:tbl>
      <w:tblPr>
        <w:tblW w:w="0" w:type="auto"/>
        <w:tblLayout w:type="fixed"/>
        <w:tblLook w:val="0000" w:firstRow="0" w:lastRow="0" w:firstColumn="0" w:lastColumn="0" w:noHBand="0" w:noVBand="0"/>
      </w:tblPr>
      <w:tblGrid>
        <w:gridCol w:w="1551"/>
        <w:gridCol w:w="2481"/>
      </w:tblGrid>
      <w:tr w:rsidR="00CD762E" w:rsidRPr="00CD762E" w:rsidTr="00CD762E">
        <w:tc>
          <w:tcPr>
            <w:tcW w:w="1551" w:type="dxa"/>
            <w:shd w:val="clear" w:color="auto" w:fill="auto"/>
          </w:tcPr>
          <w:p w:rsidR="00CD762E" w:rsidRPr="00CD762E" w:rsidRDefault="00CD762E" w:rsidP="00CD762E">
            <w:pPr>
              <w:keepNext/>
              <w:ind w:firstLine="0"/>
            </w:pPr>
            <w:r w:rsidRPr="00CD762E">
              <w:t>Bill Number:</w:t>
            </w:r>
          </w:p>
        </w:tc>
        <w:tc>
          <w:tcPr>
            <w:tcW w:w="2481" w:type="dxa"/>
            <w:shd w:val="clear" w:color="auto" w:fill="auto"/>
          </w:tcPr>
          <w:p w:rsidR="00CD762E" w:rsidRPr="00CD762E" w:rsidRDefault="00CD762E" w:rsidP="00CD762E">
            <w:pPr>
              <w:keepNext/>
              <w:ind w:firstLine="0"/>
            </w:pPr>
            <w:r w:rsidRPr="00CD762E">
              <w:t>H. 3407</w:t>
            </w:r>
          </w:p>
        </w:tc>
      </w:tr>
      <w:tr w:rsidR="00CD762E" w:rsidRPr="00CD762E" w:rsidTr="00CD762E">
        <w:tc>
          <w:tcPr>
            <w:tcW w:w="1551" w:type="dxa"/>
            <w:shd w:val="clear" w:color="auto" w:fill="auto"/>
          </w:tcPr>
          <w:p w:rsidR="00CD762E" w:rsidRPr="00CD762E" w:rsidRDefault="00CD762E" w:rsidP="00CD762E">
            <w:pPr>
              <w:keepNext/>
              <w:ind w:firstLine="0"/>
            </w:pPr>
            <w:r w:rsidRPr="00CD762E">
              <w:t>Date:</w:t>
            </w:r>
          </w:p>
        </w:tc>
        <w:tc>
          <w:tcPr>
            <w:tcW w:w="2481" w:type="dxa"/>
            <w:shd w:val="clear" w:color="auto" w:fill="auto"/>
          </w:tcPr>
          <w:p w:rsidR="00CD762E" w:rsidRPr="00CD762E" w:rsidRDefault="00CD762E" w:rsidP="00CD762E">
            <w:pPr>
              <w:keepNext/>
              <w:ind w:firstLine="0"/>
            </w:pPr>
            <w:r w:rsidRPr="00CD762E">
              <w:t>ADD:</w:t>
            </w:r>
          </w:p>
        </w:tc>
      </w:tr>
      <w:tr w:rsidR="00CD762E" w:rsidRPr="00CD762E" w:rsidTr="00CD762E">
        <w:tc>
          <w:tcPr>
            <w:tcW w:w="1551" w:type="dxa"/>
            <w:shd w:val="clear" w:color="auto" w:fill="auto"/>
          </w:tcPr>
          <w:p w:rsidR="00CD762E" w:rsidRPr="00CD762E" w:rsidRDefault="00CD762E" w:rsidP="00CD762E">
            <w:pPr>
              <w:keepNext/>
              <w:ind w:firstLine="0"/>
            </w:pPr>
            <w:r w:rsidRPr="00CD762E">
              <w:t>05/25/11</w:t>
            </w:r>
          </w:p>
        </w:tc>
        <w:tc>
          <w:tcPr>
            <w:tcW w:w="2481" w:type="dxa"/>
            <w:shd w:val="clear" w:color="auto" w:fill="auto"/>
          </w:tcPr>
          <w:p w:rsidR="00CD762E" w:rsidRPr="00CD762E" w:rsidRDefault="00CD762E" w:rsidP="00CD762E">
            <w:pPr>
              <w:keepNext/>
              <w:ind w:firstLine="0"/>
            </w:pPr>
            <w:r w:rsidRPr="00CD762E">
              <w:t>EDGE and BINGHAM</w:t>
            </w:r>
          </w:p>
        </w:tc>
      </w:tr>
    </w:tbl>
    <w:p w:rsidR="00CD762E" w:rsidRDefault="00CD762E" w:rsidP="00CD762E"/>
    <w:p w:rsidR="00CD762E" w:rsidRDefault="00CD762E" w:rsidP="00CD762E">
      <w:pPr>
        <w:keepNext/>
        <w:jc w:val="center"/>
        <w:rPr>
          <w:b/>
        </w:rPr>
      </w:pPr>
      <w:r w:rsidRPr="00CD762E">
        <w:rPr>
          <w:b/>
        </w:rPr>
        <w:t>CO-SPONSOR ADDED</w:t>
      </w:r>
    </w:p>
    <w:tbl>
      <w:tblPr>
        <w:tblW w:w="0" w:type="auto"/>
        <w:tblLayout w:type="fixed"/>
        <w:tblLook w:val="0000" w:firstRow="0" w:lastRow="0" w:firstColumn="0" w:lastColumn="0" w:noHBand="0" w:noVBand="0"/>
      </w:tblPr>
      <w:tblGrid>
        <w:gridCol w:w="1551"/>
        <w:gridCol w:w="1326"/>
      </w:tblGrid>
      <w:tr w:rsidR="00CD762E" w:rsidRPr="00CD762E" w:rsidTr="00CD762E">
        <w:tc>
          <w:tcPr>
            <w:tcW w:w="1551" w:type="dxa"/>
            <w:shd w:val="clear" w:color="auto" w:fill="auto"/>
          </w:tcPr>
          <w:p w:rsidR="00CD762E" w:rsidRPr="00CD762E" w:rsidRDefault="00CD762E" w:rsidP="00CD762E">
            <w:pPr>
              <w:keepNext/>
              <w:ind w:firstLine="0"/>
            </w:pPr>
            <w:r w:rsidRPr="00CD762E">
              <w:t>Bill Number:</w:t>
            </w:r>
          </w:p>
        </w:tc>
        <w:tc>
          <w:tcPr>
            <w:tcW w:w="1326" w:type="dxa"/>
            <w:shd w:val="clear" w:color="auto" w:fill="auto"/>
          </w:tcPr>
          <w:p w:rsidR="00CD762E" w:rsidRPr="00CD762E" w:rsidRDefault="00CD762E" w:rsidP="00CD762E">
            <w:pPr>
              <w:keepNext/>
              <w:ind w:firstLine="0"/>
            </w:pPr>
            <w:r w:rsidRPr="00CD762E">
              <w:t>H. 4236</w:t>
            </w:r>
          </w:p>
        </w:tc>
      </w:tr>
      <w:tr w:rsidR="00CD762E" w:rsidRPr="00CD762E" w:rsidTr="00CD762E">
        <w:tc>
          <w:tcPr>
            <w:tcW w:w="1551" w:type="dxa"/>
            <w:shd w:val="clear" w:color="auto" w:fill="auto"/>
          </w:tcPr>
          <w:p w:rsidR="00CD762E" w:rsidRPr="00CD762E" w:rsidRDefault="00CD762E" w:rsidP="00CD762E">
            <w:pPr>
              <w:keepNext/>
              <w:ind w:firstLine="0"/>
            </w:pPr>
            <w:r w:rsidRPr="00CD762E">
              <w:t>Date:</w:t>
            </w:r>
          </w:p>
        </w:tc>
        <w:tc>
          <w:tcPr>
            <w:tcW w:w="1326" w:type="dxa"/>
            <w:shd w:val="clear" w:color="auto" w:fill="auto"/>
          </w:tcPr>
          <w:p w:rsidR="00CD762E" w:rsidRPr="00CD762E" w:rsidRDefault="00CD762E" w:rsidP="00CD762E">
            <w:pPr>
              <w:keepNext/>
              <w:ind w:firstLine="0"/>
            </w:pPr>
            <w:r w:rsidRPr="00CD762E">
              <w:t>ADD:</w:t>
            </w:r>
          </w:p>
        </w:tc>
      </w:tr>
      <w:tr w:rsidR="00CD762E" w:rsidRPr="00CD762E" w:rsidTr="00CD762E">
        <w:tc>
          <w:tcPr>
            <w:tcW w:w="1551" w:type="dxa"/>
            <w:shd w:val="clear" w:color="auto" w:fill="auto"/>
          </w:tcPr>
          <w:p w:rsidR="00CD762E" w:rsidRPr="00CD762E" w:rsidRDefault="00CD762E" w:rsidP="00CD762E">
            <w:pPr>
              <w:keepNext/>
              <w:ind w:firstLine="0"/>
            </w:pPr>
            <w:r w:rsidRPr="00CD762E">
              <w:t>05/25/11</w:t>
            </w:r>
          </w:p>
        </w:tc>
        <w:tc>
          <w:tcPr>
            <w:tcW w:w="1326" w:type="dxa"/>
            <w:shd w:val="clear" w:color="auto" w:fill="auto"/>
          </w:tcPr>
          <w:p w:rsidR="00CD762E" w:rsidRPr="00CD762E" w:rsidRDefault="00CD762E" w:rsidP="00CD762E">
            <w:pPr>
              <w:keepNext/>
              <w:ind w:firstLine="0"/>
            </w:pPr>
            <w:r w:rsidRPr="00CD762E">
              <w:t>DILLARD</w:t>
            </w:r>
          </w:p>
        </w:tc>
      </w:tr>
    </w:tbl>
    <w:p w:rsidR="00CD762E" w:rsidRDefault="00CD762E" w:rsidP="00CD762E"/>
    <w:p w:rsidR="00CD762E" w:rsidRDefault="00CD762E" w:rsidP="00CD762E">
      <w:pPr>
        <w:keepNext/>
        <w:jc w:val="center"/>
        <w:rPr>
          <w:b/>
        </w:rPr>
      </w:pPr>
      <w:r w:rsidRPr="00CD762E">
        <w:rPr>
          <w:b/>
        </w:rPr>
        <w:t>CO-SPONSOR REMOVED</w:t>
      </w:r>
    </w:p>
    <w:tbl>
      <w:tblPr>
        <w:tblW w:w="0" w:type="auto"/>
        <w:tblLayout w:type="fixed"/>
        <w:tblLook w:val="0000" w:firstRow="0" w:lastRow="0" w:firstColumn="0" w:lastColumn="0" w:noHBand="0" w:noVBand="0"/>
      </w:tblPr>
      <w:tblGrid>
        <w:gridCol w:w="1551"/>
        <w:gridCol w:w="1581"/>
      </w:tblGrid>
      <w:tr w:rsidR="00CD762E" w:rsidRPr="00CD762E" w:rsidTr="00CD762E">
        <w:tc>
          <w:tcPr>
            <w:tcW w:w="1551" w:type="dxa"/>
            <w:shd w:val="clear" w:color="auto" w:fill="auto"/>
          </w:tcPr>
          <w:p w:rsidR="00CD762E" w:rsidRPr="00CD762E" w:rsidRDefault="00CD762E" w:rsidP="00CD762E">
            <w:pPr>
              <w:keepNext/>
              <w:ind w:firstLine="0"/>
            </w:pPr>
            <w:r w:rsidRPr="00CD762E">
              <w:t>Bill Number:</w:t>
            </w:r>
          </w:p>
        </w:tc>
        <w:tc>
          <w:tcPr>
            <w:tcW w:w="1581" w:type="dxa"/>
            <w:shd w:val="clear" w:color="auto" w:fill="auto"/>
          </w:tcPr>
          <w:p w:rsidR="00CD762E" w:rsidRPr="00CD762E" w:rsidRDefault="00CD762E" w:rsidP="00CD762E">
            <w:pPr>
              <w:keepNext/>
              <w:ind w:firstLine="0"/>
            </w:pPr>
            <w:r w:rsidRPr="00CD762E">
              <w:t>H. 4186</w:t>
            </w:r>
          </w:p>
        </w:tc>
      </w:tr>
      <w:tr w:rsidR="00CD762E" w:rsidRPr="00CD762E" w:rsidTr="00CD762E">
        <w:tc>
          <w:tcPr>
            <w:tcW w:w="1551" w:type="dxa"/>
            <w:shd w:val="clear" w:color="auto" w:fill="auto"/>
          </w:tcPr>
          <w:p w:rsidR="00CD762E" w:rsidRPr="00CD762E" w:rsidRDefault="00CD762E" w:rsidP="00CD762E">
            <w:pPr>
              <w:keepNext/>
              <w:ind w:firstLine="0"/>
            </w:pPr>
            <w:r w:rsidRPr="00CD762E">
              <w:t>Date:</w:t>
            </w:r>
          </w:p>
        </w:tc>
        <w:tc>
          <w:tcPr>
            <w:tcW w:w="1581" w:type="dxa"/>
            <w:shd w:val="clear" w:color="auto" w:fill="auto"/>
          </w:tcPr>
          <w:p w:rsidR="00CD762E" w:rsidRPr="00CD762E" w:rsidRDefault="00CD762E" w:rsidP="00CD762E">
            <w:pPr>
              <w:keepNext/>
              <w:ind w:firstLine="0"/>
            </w:pPr>
            <w:r w:rsidRPr="00CD762E">
              <w:t>REMOVE:</w:t>
            </w:r>
          </w:p>
        </w:tc>
      </w:tr>
      <w:tr w:rsidR="00CD762E" w:rsidRPr="00CD762E" w:rsidTr="00CD762E">
        <w:tc>
          <w:tcPr>
            <w:tcW w:w="1551" w:type="dxa"/>
            <w:shd w:val="clear" w:color="auto" w:fill="auto"/>
          </w:tcPr>
          <w:p w:rsidR="00CD762E" w:rsidRPr="00CD762E" w:rsidRDefault="00CD762E" w:rsidP="00CD762E">
            <w:pPr>
              <w:keepNext/>
              <w:ind w:firstLine="0"/>
            </w:pPr>
            <w:r w:rsidRPr="00CD762E">
              <w:t>05/25/11</w:t>
            </w:r>
          </w:p>
        </w:tc>
        <w:tc>
          <w:tcPr>
            <w:tcW w:w="1581" w:type="dxa"/>
            <w:shd w:val="clear" w:color="auto" w:fill="auto"/>
          </w:tcPr>
          <w:p w:rsidR="00CD762E" w:rsidRPr="00CD762E" w:rsidRDefault="00CD762E" w:rsidP="00CD762E">
            <w:pPr>
              <w:keepNext/>
              <w:ind w:firstLine="0"/>
            </w:pPr>
            <w:r w:rsidRPr="00CD762E">
              <w:t>G. R. SMITH</w:t>
            </w:r>
          </w:p>
        </w:tc>
      </w:tr>
    </w:tbl>
    <w:p w:rsidR="00CD762E" w:rsidRDefault="00CD762E" w:rsidP="00CD762E">
      <w:pPr>
        <w:tabs>
          <w:tab w:val="left" w:pos="360"/>
          <w:tab w:val="left" w:pos="630"/>
          <w:tab w:val="left" w:pos="900"/>
          <w:tab w:val="left" w:pos="1260"/>
          <w:tab w:val="left" w:pos="1620"/>
          <w:tab w:val="left" w:pos="1980"/>
          <w:tab w:val="left" w:pos="2340"/>
          <w:tab w:val="left" w:pos="2700"/>
        </w:tabs>
        <w:ind w:firstLine="0"/>
      </w:pPr>
      <w:bookmarkStart w:id="36" w:name="file_start72"/>
      <w:bookmarkEnd w:id="36"/>
    </w:p>
    <w:p w:rsidR="00DC3662" w:rsidRDefault="00DC3662">
      <w:pPr>
        <w:ind w:firstLine="0"/>
        <w:jc w:val="left"/>
        <w:rPr>
          <w:b/>
        </w:rPr>
      </w:pPr>
      <w:r>
        <w:rPr>
          <w:b/>
        </w:rPr>
        <w:br w:type="page"/>
      </w:r>
    </w:p>
    <w:p w:rsidR="00CD762E" w:rsidRDefault="00CD762E" w:rsidP="00CD762E">
      <w:pPr>
        <w:keepNext/>
        <w:jc w:val="center"/>
        <w:rPr>
          <w:b/>
        </w:rPr>
      </w:pPr>
      <w:r w:rsidRPr="00CD762E">
        <w:rPr>
          <w:b/>
        </w:rPr>
        <w:t>ORDERED ENROLLED FOR RATIFICATION</w:t>
      </w:r>
    </w:p>
    <w:p w:rsidR="00CD762E" w:rsidRDefault="00CD762E" w:rsidP="00CD762E">
      <w:r>
        <w:t>The following Bills were read the third time, passed and, having received three readings in both Houses, it was ordered that the title of each be changed to that of an Act, and that they be enrolled for ratification:</w:t>
      </w:r>
    </w:p>
    <w:p w:rsidR="00CD762E" w:rsidRDefault="00CD762E" w:rsidP="00CD762E"/>
    <w:p w:rsidR="00CD762E" w:rsidRDefault="00CD762E" w:rsidP="00CD762E">
      <w:r>
        <w:t>S. 877 -- Senator Pinckney: A BILL 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CD762E" w:rsidRDefault="00CD762E" w:rsidP="00CD762E">
      <w:bookmarkStart w:id="37" w:name="include_clip_end_77"/>
      <w:bookmarkStart w:id="38" w:name="include_clip_start_78"/>
      <w:bookmarkEnd w:id="37"/>
      <w:bookmarkEnd w:id="38"/>
    </w:p>
    <w:p w:rsidR="00CD762E" w:rsidRDefault="00CD762E" w:rsidP="00CD762E">
      <w:r>
        <w:t>S. 687 -- Senators Scott, Knotts and Ford: A BILL TO AMEND SECTION 43-7-460, AS AMENDED, CODE OF LAWS OF SOUTH CAROLINA, 1976, RELATING TO THE RECOVERY OF FUNDS FROM ESTATES OF PERSONS WHO RECEIVED MEDICAID, SO AS TO SUBSTITUTE "PERSONS WITH INTELLECTUAL DISABILITY" FOR "THE MENTALLY RETARDED"; TO AMENDED SECTION 44-7-130, AS AMENDED, RELATING TO THE DEFINITION OF TERMS USED IN THE STATE CERTIFICATION OF NEED AND HEALTH FACILITY LICENSURE ACT, SO AS TO SUBSTITUTE, IN RELEVANT DEFINITIONS, "PERSONS WITH INTELLECTUAL DISABILITY" FOR "THE MENTALLY RETARDED"; TO AMEND SECTION 44-7-260, AS AMENDED, RELATING TO HEALTH FACILITY LICENSURE REQUIREMENTS, SO AS TO SUBSTITUTE "PERSONS WITH INTELLECTUAL DISABILITY" FOR " MENTALLY RETARDED"; TO AMEND SECTION 44-7-315, AS AMENDED, RELATING TO DISCLOSURE OF INFORMATION OBTAINED BY THE DEPARTMENT OF HEALTH AND ENVIRONMENTAL CONTROL REGARDING HEALTH CARE FACILITIES, SO AS TO SUBSTITUTE "PERSONS WITH INTELLECTUAL DISABILITY" FOR "THE MENTALLY RETARDED" TO AMEND SECTION 44-7-320,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CD762E" w:rsidRDefault="00CD762E" w:rsidP="00CD762E">
      <w:bookmarkStart w:id="39" w:name="include_clip_end_78"/>
      <w:bookmarkStart w:id="40" w:name="include_clip_start_79"/>
      <w:bookmarkEnd w:id="39"/>
      <w:bookmarkEnd w:id="40"/>
    </w:p>
    <w:p w:rsidR="00CD762E" w:rsidRDefault="00CD762E" w:rsidP="00CD762E">
      <w:r>
        <w:t>S. 494 -- Senators Cleary, Bryant, Cromer and Ford: A BILL TO AMEND SECTION 40-15-110, AS AMENDED, CODE OF LAWS OF SOUTH CAROLINA, 1976, RELATING TO EXEMPTIONS FROM CHAPTER 15 OF TITLE 40 REGULATING DENTISTS AND DENTAL HYGIENISTS, SO AS TO FURTHER SPECIFY THE SCOPE OF ACTIVITIES OF INTERNS AND RESIDENTS WHO ARE EXEMPT FROM LICENSURE; AND TO AMEND SECTION 40-15-360, RELATING TO THE AUTHORIZATION OF PHARMACISTS TO FILL PRESCRIPTIONS FOR DENTISTS, SO AS TO EXTEND THIS AUTHORIZATION TO INTERNS AND RESIDENTS UNDER CERTAIN CONDITIONS.</w:t>
      </w:r>
    </w:p>
    <w:p w:rsidR="00CD762E" w:rsidRDefault="00CD762E" w:rsidP="00CD762E">
      <w:bookmarkStart w:id="41" w:name="include_clip_end_79"/>
      <w:bookmarkStart w:id="42" w:name="include_clip_start_80"/>
      <w:bookmarkEnd w:id="41"/>
      <w:bookmarkEnd w:id="42"/>
    </w:p>
    <w:p w:rsidR="00CD762E" w:rsidRDefault="00CD762E" w:rsidP="00CD762E">
      <w:r>
        <w:t>S. 854 -- Senator Malloy: A BILL TO AMEND SECTION 16-3-600 OF THE CODE OF LAWS OF SOUTH CAROLINA, 1976, RELATING TO ASSAULT AND BATTERY OFFENSES, SO AS TO SUBSTITUTE THE TERM "A PERSON" FOR THE TERM "AN ADULT".</w:t>
      </w:r>
    </w:p>
    <w:p w:rsidR="00CD762E" w:rsidRDefault="00CD762E" w:rsidP="00CD762E">
      <w:bookmarkStart w:id="43" w:name="include_clip_end_80"/>
      <w:bookmarkStart w:id="44" w:name="include_clip_start_81"/>
      <w:bookmarkEnd w:id="43"/>
      <w:bookmarkEnd w:id="44"/>
    </w:p>
    <w:p w:rsidR="00CD762E" w:rsidRDefault="00CD762E" w:rsidP="00CD762E">
      <w:r>
        <w:t>S. 420 -- Senators McConnell, Peeler, Campbell, Rose and Ford: A BILL TO AMEND SECTION 1-23-120,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CD762E" w:rsidRDefault="00CD762E" w:rsidP="00CD762E">
      <w:bookmarkStart w:id="45" w:name="include_clip_end_81"/>
      <w:bookmarkEnd w:id="45"/>
    </w:p>
    <w:p w:rsidR="00CD762E" w:rsidRDefault="00CD762E" w:rsidP="00CD762E">
      <w:pPr>
        <w:keepNext/>
        <w:jc w:val="center"/>
        <w:rPr>
          <w:b/>
        </w:rPr>
      </w:pPr>
      <w:r w:rsidRPr="00CD762E">
        <w:rPr>
          <w:b/>
        </w:rPr>
        <w:t>RETURNED TO THE SENATE WITH AMENDMENTS</w:t>
      </w:r>
    </w:p>
    <w:p w:rsidR="00CD762E" w:rsidRDefault="00CD762E" w:rsidP="00CD762E">
      <w:r>
        <w:t>The following Bill and Joint Resolution were taken up, read the third time, and ordered returned to the Senate with amendments:</w:t>
      </w:r>
    </w:p>
    <w:p w:rsidR="00CD762E" w:rsidRDefault="00CD762E" w:rsidP="00CD762E">
      <w:bookmarkStart w:id="46" w:name="include_clip_start_84"/>
      <w:bookmarkEnd w:id="46"/>
    </w:p>
    <w:p w:rsidR="00CD762E" w:rsidRDefault="00CD762E" w:rsidP="00CD762E">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CD762E" w:rsidRDefault="00CD762E" w:rsidP="00CD762E">
      <w:bookmarkStart w:id="47" w:name="include_clip_end_84"/>
      <w:bookmarkStart w:id="48" w:name="include_clip_start_85"/>
      <w:bookmarkEnd w:id="47"/>
      <w:bookmarkEnd w:id="48"/>
    </w:p>
    <w:p w:rsidR="00CD762E" w:rsidRDefault="00CD762E" w:rsidP="00CD762E">
      <w:r>
        <w:t>S. 241 -- Senators Rose and Leventis: A JOINT RESOLUTION TO CREATE THE SOUTH CAROLINA DYSLEXIA TASK FORCE, TO PROVIDE FOR THE COMPOSITION OF THE TASK FORCE, AND TO PROVIDE THAT THE TASK FORCE SHALL REPORT ITS FINDINGS TO THE GENERAL ASSEMBLY.</w:t>
      </w:r>
    </w:p>
    <w:p w:rsidR="00CD762E" w:rsidRDefault="00CD762E" w:rsidP="00CD762E">
      <w:bookmarkStart w:id="49" w:name="include_clip_end_85"/>
      <w:bookmarkEnd w:id="49"/>
    </w:p>
    <w:p w:rsidR="00CD762E" w:rsidRDefault="00CD762E" w:rsidP="00CD762E">
      <w:pPr>
        <w:keepNext/>
        <w:jc w:val="center"/>
        <w:rPr>
          <w:b/>
        </w:rPr>
      </w:pPr>
      <w:r w:rsidRPr="00CD762E">
        <w:rPr>
          <w:b/>
        </w:rPr>
        <w:t>S. 588--AMENDED AND ORDERED TO THIRD READING</w:t>
      </w:r>
    </w:p>
    <w:p w:rsidR="00CD762E" w:rsidRDefault="00CD762E" w:rsidP="00CD762E">
      <w:pPr>
        <w:keepNext/>
      </w:pPr>
      <w:r>
        <w:t>The following Bill was taken up:</w:t>
      </w:r>
    </w:p>
    <w:p w:rsidR="00CD762E" w:rsidRDefault="00CD762E" w:rsidP="00CD762E">
      <w:pPr>
        <w:keepNext/>
      </w:pPr>
      <w:bookmarkStart w:id="50" w:name="include_clip_start_87"/>
      <w:bookmarkEnd w:id="50"/>
    </w:p>
    <w:p w:rsidR="00CD762E" w:rsidRDefault="00CD762E" w:rsidP="00CD762E">
      <w:r>
        <w:t>S. 588 -- Senators Jackson, Hayes, O'Dell, Rose, Ford and Knotts: A BILL TO AMEND THE CODE OF LAWS OF SOUTH CAROLINA, 1976, BY ENACTING THE "STROKE PREVENTION ACT OF 2011"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CD762E" w:rsidRDefault="00CD762E" w:rsidP="00CD762E"/>
    <w:p w:rsidR="00CD762E" w:rsidRPr="00CE646B" w:rsidRDefault="00CD762E" w:rsidP="00CD762E">
      <w:r w:rsidRPr="00CE646B">
        <w:t>The Medical, Military, Public and Municipal Affairs Committee proposed the following Amendment No. 1</w:t>
      </w:r>
      <w:r>
        <w:t xml:space="preserve"> </w:t>
      </w:r>
      <w:r w:rsidRPr="00CE646B">
        <w:t>(COUNCIL\</w:t>
      </w:r>
      <w:r>
        <w:t xml:space="preserve"> </w:t>
      </w:r>
      <w:r w:rsidRPr="00CE646B">
        <w:t>NBD\11657AC11), which was adopted:</w:t>
      </w:r>
    </w:p>
    <w:p w:rsidR="00CD762E" w:rsidRPr="00CE646B" w:rsidRDefault="00CD762E" w:rsidP="00CD762E">
      <w:r w:rsidRPr="00CE646B">
        <w:t>Amend the bill, as and if amended, by deleting Section 44-61-650(C) on page 4 and inserting:</w:t>
      </w:r>
    </w:p>
    <w:p w:rsidR="00CD762E" w:rsidRPr="00CE646B" w:rsidRDefault="00CD762E" w:rsidP="00CD762E">
      <w:r w:rsidRPr="00CE646B">
        <w:t>/</w:t>
      </w:r>
      <w:r w:rsidRPr="00CE646B">
        <w:tab/>
        <w:t>(C)</w:t>
      </w:r>
      <w:r w:rsidRPr="00CE646B">
        <w:tab/>
      </w:r>
      <w:r w:rsidRPr="00CE646B">
        <w:rPr>
          <w:color w:val="000000" w:themeColor="text1"/>
          <w:u w:color="000000" w:themeColor="text1"/>
        </w:rPr>
        <w:t>The Stroke Advisory Council is responsible for advising the department on the development and implementation of a statewide system of stroke care in accordance with this article. /</w:t>
      </w:r>
    </w:p>
    <w:p w:rsidR="00CD762E" w:rsidRPr="00CE646B" w:rsidRDefault="00CD762E" w:rsidP="00CD762E">
      <w:pPr>
        <w:rPr>
          <w:szCs w:val="24"/>
        </w:rPr>
      </w:pPr>
      <w:r w:rsidRPr="00CE646B">
        <w:rPr>
          <w:szCs w:val="24"/>
        </w:rPr>
        <w:t>Renumber sections to conform.</w:t>
      </w:r>
    </w:p>
    <w:p w:rsidR="00CD762E" w:rsidRDefault="00CD762E" w:rsidP="00CD762E">
      <w:pPr>
        <w:rPr>
          <w:szCs w:val="24"/>
        </w:rPr>
      </w:pPr>
      <w:r w:rsidRPr="00CE646B">
        <w:rPr>
          <w:szCs w:val="24"/>
        </w:rPr>
        <w:t>Amend title to conform.</w:t>
      </w:r>
    </w:p>
    <w:p w:rsidR="00CD762E" w:rsidRDefault="00CD762E" w:rsidP="00CD762E">
      <w:pPr>
        <w:rPr>
          <w:szCs w:val="24"/>
        </w:rPr>
      </w:pPr>
    </w:p>
    <w:p w:rsidR="00CD762E" w:rsidRDefault="00CD762E" w:rsidP="00CD762E">
      <w:r>
        <w:t>Rep. HOWARD explained the amendment.</w:t>
      </w:r>
    </w:p>
    <w:p w:rsidR="00CD762E" w:rsidRDefault="00CD762E" w:rsidP="00CD762E">
      <w:r>
        <w:t>The amendment was then adopted.</w:t>
      </w:r>
    </w:p>
    <w:p w:rsidR="00DC3662" w:rsidRDefault="00DC3662" w:rsidP="00CD762E"/>
    <w:p w:rsidR="00CD762E" w:rsidRDefault="00CD762E" w:rsidP="00CD762E">
      <w:r>
        <w:t xml:space="preserve">The yeas and nays were taken resulting as follows: </w:t>
      </w:r>
    </w:p>
    <w:p w:rsidR="00CD762E" w:rsidRDefault="00CD762E" w:rsidP="00CD762E">
      <w:pPr>
        <w:jc w:val="center"/>
      </w:pPr>
      <w:r>
        <w:t xml:space="preserve"> </w:t>
      </w:r>
      <w:bookmarkStart w:id="51" w:name="vote_start91"/>
      <w:bookmarkEnd w:id="51"/>
      <w:r>
        <w:t>Yeas 102;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Ballentine</w:t>
            </w:r>
          </w:p>
        </w:tc>
      </w:tr>
      <w:tr w:rsidR="00CD762E" w:rsidRPr="00CD762E" w:rsidTr="00CD762E">
        <w:tc>
          <w:tcPr>
            <w:tcW w:w="2179" w:type="dxa"/>
            <w:shd w:val="clear" w:color="auto" w:fill="auto"/>
          </w:tcPr>
          <w:p w:rsidR="00CD762E" w:rsidRPr="00CD762E" w:rsidRDefault="00CD762E" w:rsidP="00CD762E">
            <w:pPr>
              <w:ind w:firstLine="0"/>
            </w:pPr>
            <w:r>
              <w:t>Bannister</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Bedingfield</w:t>
            </w:r>
          </w:p>
        </w:tc>
        <w:tc>
          <w:tcPr>
            <w:tcW w:w="2179" w:type="dxa"/>
            <w:shd w:val="clear" w:color="auto" w:fill="auto"/>
          </w:tcPr>
          <w:p w:rsidR="00CD762E" w:rsidRPr="00CD762E" w:rsidRDefault="00CD762E" w:rsidP="00CD762E">
            <w:pPr>
              <w:ind w:firstLine="0"/>
            </w:pPr>
            <w:r>
              <w:t>Bikas</w:t>
            </w:r>
          </w:p>
        </w:tc>
        <w:tc>
          <w:tcPr>
            <w:tcW w:w="2180" w:type="dxa"/>
            <w:shd w:val="clear" w:color="auto" w:fill="auto"/>
          </w:tcPr>
          <w:p w:rsidR="00CD762E" w:rsidRPr="00CD762E" w:rsidRDefault="00CD762E" w:rsidP="00CD762E">
            <w:pPr>
              <w:ind w:firstLine="0"/>
            </w:pPr>
            <w:r>
              <w:t>Bingham</w:t>
            </w:r>
          </w:p>
        </w:tc>
      </w:tr>
      <w:tr w:rsidR="00CD762E" w:rsidRPr="00CD762E" w:rsidTr="00CD762E">
        <w:tc>
          <w:tcPr>
            <w:tcW w:w="2179" w:type="dxa"/>
            <w:shd w:val="clear" w:color="auto" w:fill="auto"/>
          </w:tcPr>
          <w:p w:rsidR="00CD762E" w:rsidRPr="00CD762E" w:rsidRDefault="00CD762E" w:rsidP="00CD762E">
            <w:pPr>
              <w:ind w:firstLine="0"/>
            </w:pPr>
            <w:r>
              <w:t>Bowen</w:t>
            </w:r>
          </w:p>
        </w:tc>
        <w:tc>
          <w:tcPr>
            <w:tcW w:w="2179" w:type="dxa"/>
            <w:shd w:val="clear" w:color="auto" w:fill="auto"/>
          </w:tcPr>
          <w:p w:rsidR="00CD762E" w:rsidRPr="00CD762E" w:rsidRDefault="00CD762E" w:rsidP="00CD762E">
            <w:pPr>
              <w:ind w:firstLine="0"/>
            </w:pPr>
            <w:r>
              <w:t>Bowers</w:t>
            </w:r>
          </w:p>
        </w:tc>
        <w:tc>
          <w:tcPr>
            <w:tcW w:w="2180" w:type="dxa"/>
            <w:shd w:val="clear" w:color="auto" w:fill="auto"/>
          </w:tcPr>
          <w:p w:rsidR="00CD762E" w:rsidRPr="00CD762E" w:rsidRDefault="00CD762E" w:rsidP="00CD762E">
            <w:pPr>
              <w:ind w:firstLine="0"/>
            </w:pPr>
            <w:r>
              <w:t>Brady</w:t>
            </w:r>
          </w:p>
        </w:tc>
      </w:tr>
      <w:tr w:rsidR="00CD762E" w:rsidRPr="00CD762E" w:rsidTr="00CD762E">
        <w:tc>
          <w:tcPr>
            <w:tcW w:w="2179" w:type="dxa"/>
            <w:shd w:val="clear" w:color="auto" w:fill="auto"/>
          </w:tcPr>
          <w:p w:rsidR="00CD762E" w:rsidRPr="00CD762E" w:rsidRDefault="00CD762E" w:rsidP="00CD762E">
            <w:pPr>
              <w:ind w:firstLine="0"/>
            </w:pPr>
            <w:r>
              <w:t>Branham</w:t>
            </w:r>
          </w:p>
        </w:tc>
        <w:tc>
          <w:tcPr>
            <w:tcW w:w="2179" w:type="dxa"/>
            <w:shd w:val="clear" w:color="auto" w:fill="auto"/>
          </w:tcPr>
          <w:p w:rsidR="00CD762E" w:rsidRPr="00CD762E" w:rsidRDefault="00CD762E" w:rsidP="00CD762E">
            <w:pPr>
              <w:ind w:firstLine="0"/>
            </w:pPr>
            <w:r>
              <w:t>Brannon</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G. A. Brown</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Chumley</w:t>
            </w:r>
          </w:p>
        </w:tc>
        <w:tc>
          <w:tcPr>
            <w:tcW w:w="2180" w:type="dxa"/>
            <w:shd w:val="clear" w:color="auto" w:fill="auto"/>
          </w:tcPr>
          <w:p w:rsidR="00CD762E" w:rsidRPr="00CD762E" w:rsidRDefault="00CD762E" w:rsidP="00CD762E">
            <w:pPr>
              <w:ind w:firstLine="0"/>
            </w:pPr>
            <w:r>
              <w:t>Clemmons</w:t>
            </w:r>
          </w:p>
        </w:tc>
      </w:tr>
      <w:tr w:rsidR="00CD762E" w:rsidRPr="00CD762E" w:rsidTr="00CD762E">
        <w:tc>
          <w:tcPr>
            <w:tcW w:w="2179" w:type="dxa"/>
            <w:shd w:val="clear" w:color="auto" w:fill="auto"/>
          </w:tcPr>
          <w:p w:rsidR="00CD762E" w:rsidRPr="00CD762E" w:rsidRDefault="00CD762E" w:rsidP="00CD762E">
            <w:pPr>
              <w:ind w:firstLine="0"/>
            </w:pPr>
            <w:r>
              <w:t>Clyburn</w:t>
            </w:r>
          </w:p>
        </w:tc>
        <w:tc>
          <w:tcPr>
            <w:tcW w:w="2179" w:type="dxa"/>
            <w:shd w:val="clear" w:color="auto" w:fill="auto"/>
          </w:tcPr>
          <w:p w:rsidR="00CD762E" w:rsidRPr="00CD762E" w:rsidRDefault="00CD762E" w:rsidP="00CD762E">
            <w:pPr>
              <w:ind w:firstLine="0"/>
            </w:pPr>
            <w:r>
              <w:t>Cobb-Hunter</w:t>
            </w:r>
          </w:p>
        </w:tc>
        <w:tc>
          <w:tcPr>
            <w:tcW w:w="2180" w:type="dxa"/>
            <w:shd w:val="clear" w:color="auto" w:fill="auto"/>
          </w:tcPr>
          <w:p w:rsidR="00CD762E" w:rsidRPr="00CD762E" w:rsidRDefault="00CD762E" w:rsidP="00CD762E">
            <w:pPr>
              <w:ind w:firstLine="0"/>
            </w:pPr>
            <w:r>
              <w:t>Cole</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Hearn</w:t>
            </w:r>
          </w:p>
        </w:tc>
        <w:tc>
          <w:tcPr>
            <w:tcW w:w="2179" w:type="dxa"/>
            <w:shd w:val="clear" w:color="auto" w:fill="auto"/>
          </w:tcPr>
          <w:p w:rsidR="00CD762E" w:rsidRPr="00CD762E" w:rsidRDefault="00CD762E" w:rsidP="00CD762E">
            <w:pPr>
              <w:ind w:firstLine="0"/>
            </w:pPr>
            <w:r>
              <w:t>Henderson</w:t>
            </w:r>
          </w:p>
        </w:tc>
        <w:tc>
          <w:tcPr>
            <w:tcW w:w="2180" w:type="dxa"/>
            <w:shd w:val="clear" w:color="auto" w:fill="auto"/>
          </w:tcPr>
          <w:p w:rsidR="00CD762E" w:rsidRPr="00CD762E" w:rsidRDefault="00CD762E" w:rsidP="00CD762E">
            <w:pPr>
              <w:ind w:firstLine="0"/>
            </w:pPr>
            <w:r>
              <w:t>Herbkersman</w:t>
            </w:r>
          </w:p>
        </w:tc>
      </w:tr>
      <w:tr w:rsidR="00CD762E" w:rsidRPr="00CD762E" w:rsidTr="00CD762E">
        <w:tc>
          <w:tcPr>
            <w:tcW w:w="2179" w:type="dxa"/>
            <w:shd w:val="clear" w:color="auto" w:fill="auto"/>
          </w:tcPr>
          <w:p w:rsidR="00CD762E" w:rsidRPr="00CD762E" w:rsidRDefault="00CD762E" w:rsidP="00CD762E">
            <w:pPr>
              <w:ind w:firstLine="0"/>
            </w:pPr>
            <w:r>
              <w:t>Hiott</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Hodges</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Huggins</w:t>
            </w:r>
          </w:p>
        </w:tc>
        <w:tc>
          <w:tcPr>
            <w:tcW w:w="2180" w:type="dxa"/>
            <w:shd w:val="clear" w:color="auto" w:fill="auto"/>
          </w:tcPr>
          <w:p w:rsidR="00CD762E" w:rsidRPr="00CD762E" w:rsidRDefault="00CD762E" w:rsidP="00CD762E">
            <w:pPr>
              <w:ind w:firstLine="0"/>
            </w:pPr>
            <w:r>
              <w:t>Jefferson</w:t>
            </w:r>
          </w:p>
        </w:tc>
      </w:tr>
      <w:tr w:rsidR="00CD762E" w:rsidRPr="00CD762E" w:rsidTr="00CD762E">
        <w:tc>
          <w:tcPr>
            <w:tcW w:w="2179" w:type="dxa"/>
            <w:shd w:val="clear" w:color="auto" w:fill="auto"/>
          </w:tcPr>
          <w:p w:rsidR="00CD762E" w:rsidRPr="00CD762E" w:rsidRDefault="00CD762E" w:rsidP="00CD762E">
            <w:pPr>
              <w:ind w:firstLine="0"/>
            </w:pPr>
            <w:r>
              <w:t>Johnson</w:t>
            </w:r>
          </w:p>
        </w:tc>
        <w:tc>
          <w:tcPr>
            <w:tcW w:w="2179" w:type="dxa"/>
            <w:shd w:val="clear" w:color="auto" w:fill="auto"/>
          </w:tcPr>
          <w:p w:rsidR="00CD762E" w:rsidRPr="00CD762E" w:rsidRDefault="00CD762E" w:rsidP="00CD762E">
            <w:pPr>
              <w:ind w:firstLine="0"/>
            </w:pPr>
            <w:r>
              <w:t>King</w:t>
            </w:r>
          </w:p>
        </w:tc>
        <w:tc>
          <w:tcPr>
            <w:tcW w:w="2180" w:type="dxa"/>
            <w:shd w:val="clear" w:color="auto" w:fill="auto"/>
          </w:tcPr>
          <w:p w:rsidR="00CD762E" w:rsidRPr="00CD762E" w:rsidRDefault="00CD762E" w:rsidP="00CD762E">
            <w:pPr>
              <w:ind w:firstLine="0"/>
            </w:pPr>
            <w:r>
              <w:t>Limehouse</w:t>
            </w:r>
          </w:p>
        </w:tc>
      </w:tr>
      <w:tr w:rsidR="00CD762E" w:rsidRPr="00CD762E" w:rsidTr="00CD762E">
        <w:tc>
          <w:tcPr>
            <w:tcW w:w="2179" w:type="dxa"/>
            <w:shd w:val="clear" w:color="auto" w:fill="auto"/>
          </w:tcPr>
          <w:p w:rsidR="00CD762E" w:rsidRPr="00CD762E" w:rsidRDefault="00CD762E" w:rsidP="00CD762E">
            <w:pPr>
              <w:ind w:firstLine="0"/>
            </w:pPr>
            <w:r>
              <w:t>Loftis</w:t>
            </w:r>
          </w:p>
        </w:tc>
        <w:tc>
          <w:tcPr>
            <w:tcW w:w="2179" w:type="dxa"/>
            <w:shd w:val="clear" w:color="auto" w:fill="auto"/>
          </w:tcPr>
          <w:p w:rsidR="00CD762E" w:rsidRPr="00CD762E" w:rsidRDefault="00CD762E" w:rsidP="00CD762E">
            <w:pPr>
              <w:ind w:firstLine="0"/>
            </w:pPr>
            <w:r>
              <w:t>Long</w:t>
            </w:r>
          </w:p>
        </w:tc>
        <w:tc>
          <w:tcPr>
            <w:tcW w:w="2180" w:type="dxa"/>
            <w:shd w:val="clear" w:color="auto" w:fill="auto"/>
          </w:tcPr>
          <w:p w:rsidR="00CD762E" w:rsidRPr="00CD762E" w:rsidRDefault="00CD762E" w:rsidP="00CD762E">
            <w:pPr>
              <w:ind w:firstLine="0"/>
            </w:pPr>
            <w:r>
              <w:t>Lowe</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Merrill</w:t>
            </w:r>
          </w:p>
        </w:tc>
        <w:tc>
          <w:tcPr>
            <w:tcW w:w="2180" w:type="dxa"/>
            <w:shd w:val="clear" w:color="auto" w:fill="auto"/>
          </w:tcPr>
          <w:p w:rsidR="00CD762E" w:rsidRPr="00CD762E" w:rsidRDefault="00CD762E" w:rsidP="00CD762E">
            <w:pPr>
              <w:ind w:firstLine="0"/>
            </w:pPr>
            <w:r>
              <w:t>Mitchell</w:t>
            </w:r>
          </w:p>
        </w:tc>
      </w:tr>
      <w:tr w:rsidR="00CD762E" w:rsidRPr="00CD762E" w:rsidTr="00CD762E">
        <w:tc>
          <w:tcPr>
            <w:tcW w:w="2179" w:type="dxa"/>
            <w:shd w:val="clear" w:color="auto" w:fill="auto"/>
          </w:tcPr>
          <w:p w:rsidR="00CD762E" w:rsidRPr="00CD762E" w:rsidRDefault="00CD762E" w:rsidP="00CD762E">
            <w:pPr>
              <w:ind w:firstLine="0"/>
            </w:pPr>
            <w:r>
              <w:t>D. C.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Murphy</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Owens</w:t>
            </w:r>
          </w:p>
        </w:tc>
        <w:tc>
          <w:tcPr>
            <w:tcW w:w="2179" w:type="dxa"/>
            <w:shd w:val="clear" w:color="auto" w:fill="auto"/>
          </w:tcPr>
          <w:p w:rsidR="00CD762E" w:rsidRPr="00CD762E" w:rsidRDefault="00CD762E" w:rsidP="00CD762E">
            <w:pPr>
              <w:ind w:firstLine="0"/>
            </w:pPr>
            <w:r>
              <w:t>Parker</w:t>
            </w:r>
          </w:p>
        </w:tc>
        <w:tc>
          <w:tcPr>
            <w:tcW w:w="2180" w:type="dxa"/>
            <w:shd w:val="clear" w:color="auto" w:fill="auto"/>
          </w:tcPr>
          <w:p w:rsidR="00CD762E" w:rsidRPr="00CD762E" w:rsidRDefault="00CD762E" w:rsidP="00CD762E">
            <w:pPr>
              <w:ind w:firstLine="0"/>
            </w:pPr>
            <w:r>
              <w:t>Patrick</w:t>
            </w:r>
          </w:p>
        </w:tc>
      </w:tr>
      <w:tr w:rsidR="00CD762E" w:rsidRPr="00CD762E" w:rsidTr="00CD762E">
        <w:tc>
          <w:tcPr>
            <w:tcW w:w="2179" w:type="dxa"/>
            <w:shd w:val="clear" w:color="auto" w:fill="auto"/>
          </w:tcPr>
          <w:p w:rsidR="00CD762E" w:rsidRPr="00CD762E" w:rsidRDefault="00CD762E" w:rsidP="00CD762E">
            <w:pPr>
              <w:ind w:firstLine="0"/>
            </w:pPr>
            <w:r>
              <w:t>Pitts</w:t>
            </w:r>
          </w:p>
        </w:tc>
        <w:tc>
          <w:tcPr>
            <w:tcW w:w="2179" w:type="dxa"/>
            <w:shd w:val="clear" w:color="auto" w:fill="auto"/>
          </w:tcPr>
          <w:p w:rsidR="00CD762E" w:rsidRPr="00CD762E" w:rsidRDefault="00CD762E" w:rsidP="00CD762E">
            <w:pPr>
              <w:ind w:firstLine="0"/>
            </w:pPr>
            <w:r>
              <w:t>Pope</w:t>
            </w:r>
          </w:p>
        </w:tc>
        <w:tc>
          <w:tcPr>
            <w:tcW w:w="2180" w:type="dxa"/>
            <w:shd w:val="clear" w:color="auto" w:fill="auto"/>
          </w:tcPr>
          <w:p w:rsidR="00CD762E" w:rsidRPr="00CD762E" w:rsidRDefault="00CD762E" w:rsidP="00CD762E">
            <w:pPr>
              <w:ind w:firstLine="0"/>
            </w:pPr>
            <w:r>
              <w:t>Quinn</w:t>
            </w:r>
          </w:p>
        </w:tc>
      </w:tr>
      <w:tr w:rsidR="00CD762E" w:rsidRPr="00CD762E" w:rsidTr="00CD762E">
        <w:tc>
          <w:tcPr>
            <w:tcW w:w="2179" w:type="dxa"/>
            <w:shd w:val="clear" w:color="auto" w:fill="auto"/>
          </w:tcPr>
          <w:p w:rsidR="00CD762E" w:rsidRPr="00CD762E" w:rsidRDefault="00CD762E" w:rsidP="00CD762E">
            <w:pPr>
              <w:ind w:firstLine="0"/>
            </w:pPr>
            <w:r>
              <w:t>Rutherford</w:t>
            </w:r>
          </w:p>
        </w:tc>
        <w:tc>
          <w:tcPr>
            <w:tcW w:w="2179" w:type="dxa"/>
            <w:shd w:val="clear" w:color="auto" w:fill="auto"/>
          </w:tcPr>
          <w:p w:rsidR="00CD762E" w:rsidRPr="00CD762E" w:rsidRDefault="00CD762E" w:rsidP="00CD762E">
            <w:pPr>
              <w:ind w:firstLine="0"/>
            </w:pPr>
            <w:r>
              <w:t>Ryan</w:t>
            </w:r>
          </w:p>
        </w:tc>
        <w:tc>
          <w:tcPr>
            <w:tcW w:w="2180" w:type="dxa"/>
            <w:shd w:val="clear" w:color="auto" w:fill="auto"/>
          </w:tcPr>
          <w:p w:rsidR="00CD762E" w:rsidRPr="00CD762E" w:rsidRDefault="00CD762E" w:rsidP="00CD762E">
            <w:pPr>
              <w:ind w:firstLine="0"/>
            </w:pPr>
            <w:r>
              <w:t>Sabb</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G. M. Smith</w:t>
            </w:r>
          </w:p>
        </w:tc>
      </w:tr>
      <w:tr w:rsidR="00CD762E" w:rsidRPr="00CD762E" w:rsidTr="00CD762E">
        <w:tc>
          <w:tcPr>
            <w:tcW w:w="2179" w:type="dxa"/>
            <w:shd w:val="clear" w:color="auto" w:fill="auto"/>
          </w:tcPr>
          <w:p w:rsidR="00CD762E" w:rsidRPr="00CD762E" w:rsidRDefault="00CD762E" w:rsidP="00CD762E">
            <w:pPr>
              <w:ind w:firstLine="0"/>
            </w:pPr>
            <w:r>
              <w:t>G. R. Smith</w:t>
            </w:r>
          </w:p>
        </w:tc>
        <w:tc>
          <w:tcPr>
            <w:tcW w:w="2179" w:type="dxa"/>
            <w:shd w:val="clear" w:color="auto" w:fill="auto"/>
          </w:tcPr>
          <w:p w:rsidR="00CD762E" w:rsidRPr="00CD762E" w:rsidRDefault="00CD762E" w:rsidP="00CD762E">
            <w:pPr>
              <w:ind w:firstLine="0"/>
            </w:pPr>
            <w:r>
              <w:t>J. E.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Stringer</w:t>
            </w:r>
          </w:p>
        </w:tc>
        <w:tc>
          <w:tcPr>
            <w:tcW w:w="2179" w:type="dxa"/>
            <w:shd w:val="clear" w:color="auto" w:fill="auto"/>
          </w:tcPr>
          <w:p w:rsidR="00CD762E" w:rsidRPr="00CD762E" w:rsidRDefault="00CD762E" w:rsidP="00CD762E">
            <w:pPr>
              <w:ind w:firstLine="0"/>
            </w:pPr>
            <w:r>
              <w:t>Tallon</w:t>
            </w:r>
          </w:p>
        </w:tc>
        <w:tc>
          <w:tcPr>
            <w:tcW w:w="2180" w:type="dxa"/>
            <w:shd w:val="clear" w:color="auto" w:fill="auto"/>
          </w:tcPr>
          <w:p w:rsidR="00CD762E" w:rsidRPr="00CD762E" w:rsidRDefault="00CD762E" w:rsidP="00CD762E">
            <w:pPr>
              <w:ind w:firstLine="0"/>
            </w:pPr>
            <w:r>
              <w:t>Taylor</w:t>
            </w:r>
          </w:p>
        </w:tc>
      </w:tr>
      <w:tr w:rsidR="00CD762E" w:rsidRPr="00CD762E" w:rsidTr="00CD762E">
        <w:tc>
          <w:tcPr>
            <w:tcW w:w="2179" w:type="dxa"/>
            <w:shd w:val="clear" w:color="auto" w:fill="auto"/>
          </w:tcPr>
          <w:p w:rsidR="00CD762E" w:rsidRPr="00CD762E" w:rsidRDefault="00CD762E" w:rsidP="00CD762E">
            <w:pPr>
              <w:ind w:firstLine="0"/>
            </w:pPr>
            <w:r>
              <w:t>Thayer</w:t>
            </w:r>
          </w:p>
        </w:tc>
        <w:tc>
          <w:tcPr>
            <w:tcW w:w="2179" w:type="dxa"/>
            <w:shd w:val="clear" w:color="auto" w:fill="auto"/>
          </w:tcPr>
          <w:p w:rsidR="00CD762E" w:rsidRPr="00CD762E" w:rsidRDefault="00CD762E" w:rsidP="00CD762E">
            <w:pPr>
              <w:ind w:firstLine="0"/>
            </w:pPr>
            <w:r>
              <w:t>Toole</w:t>
            </w:r>
          </w:p>
        </w:tc>
        <w:tc>
          <w:tcPr>
            <w:tcW w:w="2180" w:type="dxa"/>
            <w:shd w:val="clear" w:color="auto" w:fill="auto"/>
          </w:tcPr>
          <w:p w:rsidR="00CD762E" w:rsidRPr="00CD762E" w:rsidRDefault="00CD762E" w:rsidP="00CD762E">
            <w:pPr>
              <w:ind w:firstLine="0"/>
            </w:pPr>
            <w:r>
              <w:t>Tribble</w:t>
            </w:r>
          </w:p>
        </w:tc>
      </w:tr>
      <w:tr w:rsidR="00CD762E" w:rsidRPr="00CD762E" w:rsidTr="00CD762E">
        <w:tc>
          <w:tcPr>
            <w:tcW w:w="2179" w:type="dxa"/>
            <w:shd w:val="clear" w:color="auto" w:fill="auto"/>
          </w:tcPr>
          <w:p w:rsidR="00CD762E" w:rsidRPr="00CD762E" w:rsidRDefault="00CD762E" w:rsidP="00CD762E">
            <w:pPr>
              <w:keepNext/>
              <w:ind w:firstLine="0"/>
            </w:pPr>
            <w:r>
              <w:t>Viers</w:t>
            </w:r>
          </w:p>
        </w:tc>
        <w:tc>
          <w:tcPr>
            <w:tcW w:w="2179" w:type="dxa"/>
            <w:shd w:val="clear" w:color="auto" w:fill="auto"/>
          </w:tcPr>
          <w:p w:rsidR="00CD762E" w:rsidRPr="00CD762E" w:rsidRDefault="00CD762E" w:rsidP="00CD762E">
            <w:pPr>
              <w:keepNext/>
              <w:ind w:firstLine="0"/>
            </w:pPr>
            <w:r>
              <w:t>Whipper</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r>
              <w:t>Willis</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Total--102</w:t>
      </w:r>
    </w:p>
    <w:p w:rsidR="00CD762E" w:rsidRDefault="00CD762E" w:rsidP="00CD762E">
      <w:pPr>
        <w:jc w:val="center"/>
        <w:rPr>
          <w:b/>
        </w:rPr>
      </w:pPr>
    </w:p>
    <w:p w:rsidR="00CD762E" w:rsidRDefault="00CD762E" w:rsidP="00CD762E">
      <w:pPr>
        <w:ind w:firstLine="0"/>
      </w:pPr>
      <w:r w:rsidRPr="00CD762E">
        <w:t xml:space="preserve"> </w:t>
      </w:r>
      <w:r>
        <w:tab/>
        <w:t>Those who voted in the negative are:</w:t>
      </w:r>
    </w:p>
    <w:p w:rsidR="00CD762E" w:rsidRDefault="00CD762E" w:rsidP="00CD762E"/>
    <w:p w:rsidR="00CD762E" w:rsidRDefault="00CD762E" w:rsidP="00CD762E">
      <w:pPr>
        <w:jc w:val="center"/>
        <w:rPr>
          <w:b/>
        </w:rPr>
      </w:pPr>
      <w:r w:rsidRPr="00CD762E">
        <w:rPr>
          <w:b/>
        </w:rPr>
        <w:t>Total--0</w:t>
      </w:r>
      <w:bookmarkStart w:id="52" w:name="vote_end91"/>
      <w:bookmarkEnd w:id="52"/>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Default="00CD762E" w:rsidP="00CD762E">
      <w:pPr>
        <w:keepNext/>
        <w:jc w:val="center"/>
        <w:rPr>
          <w:b/>
        </w:rPr>
      </w:pPr>
      <w:r w:rsidRPr="00CD762E">
        <w:rPr>
          <w:b/>
        </w:rPr>
        <w:t>H. 3789--REQUESTS FOR DEBATE</w:t>
      </w:r>
    </w:p>
    <w:p w:rsidR="00CD762E" w:rsidRDefault="00CD762E" w:rsidP="00CD762E">
      <w:pPr>
        <w:keepNext/>
      </w:pPr>
      <w:r>
        <w:t>The following Bill was taken up:</w:t>
      </w:r>
    </w:p>
    <w:p w:rsidR="00CD762E" w:rsidRDefault="00CD762E" w:rsidP="00CD762E">
      <w:pPr>
        <w:keepNext/>
      </w:pPr>
      <w:bookmarkStart w:id="53" w:name="include_clip_start_94"/>
      <w:bookmarkEnd w:id="53"/>
    </w:p>
    <w:p w:rsidR="00CD762E" w:rsidRDefault="00CD762E" w:rsidP="00CD762E">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CD762E" w:rsidRDefault="00CD762E" w:rsidP="00CD762E">
      <w:bookmarkStart w:id="54" w:name="include_clip_end_94"/>
      <w:bookmarkEnd w:id="54"/>
    </w:p>
    <w:p w:rsidR="00CD762E" w:rsidRDefault="00CD762E" w:rsidP="00CD762E">
      <w:r>
        <w:t>Rep. BANNISTER explained the Bill.</w:t>
      </w:r>
    </w:p>
    <w:p w:rsidR="00CD762E" w:rsidRDefault="00CD762E" w:rsidP="00CD762E"/>
    <w:p w:rsidR="00CD762E" w:rsidRDefault="00CD762E" w:rsidP="00CD762E">
      <w:r>
        <w:t>Reps. G. M. SMITH, HIOTT, J. R. SMITH, HIXON, SIMRILL, BEDINGFIELD, TAYLOR, BIKAS, MACK, AGNEW, ANDERSON, ALLISON, PARKER, KING, OTT, CRAWFORD, FORRESTER, BRANTLEY, HERBKERSMAN, PATRICK, ERICKSON, BRANNON, MCEACHERN, SPIRES and FRYE requested debate on the Bill.</w:t>
      </w:r>
    </w:p>
    <w:p w:rsidR="00CD762E" w:rsidRDefault="00CD762E" w:rsidP="00CD762E"/>
    <w:p w:rsidR="00CD762E" w:rsidRDefault="00CD762E" w:rsidP="00CD762E">
      <w:pPr>
        <w:keepNext/>
        <w:jc w:val="center"/>
        <w:rPr>
          <w:b/>
        </w:rPr>
      </w:pPr>
      <w:r w:rsidRPr="00CD762E">
        <w:rPr>
          <w:b/>
        </w:rPr>
        <w:t>S. 568--ORDERED TO THIRD READING</w:t>
      </w:r>
    </w:p>
    <w:p w:rsidR="00CD762E" w:rsidRDefault="00CD762E" w:rsidP="00CD762E">
      <w:pPr>
        <w:keepNext/>
      </w:pPr>
      <w:r>
        <w:t>The following Bill was taken up:</w:t>
      </w:r>
    </w:p>
    <w:p w:rsidR="00CD762E" w:rsidRDefault="00CD762E" w:rsidP="00CD762E">
      <w:pPr>
        <w:keepNext/>
      </w:pPr>
      <w:bookmarkStart w:id="55" w:name="include_clip_start_98"/>
      <w:bookmarkEnd w:id="55"/>
    </w:p>
    <w:p w:rsidR="00CD762E" w:rsidRDefault="00CD762E" w:rsidP="00CD762E">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DC3662" w:rsidRDefault="00DC3662" w:rsidP="00CD762E">
      <w:bookmarkStart w:id="56" w:name="include_clip_end_98"/>
      <w:bookmarkEnd w:id="56"/>
    </w:p>
    <w:p w:rsidR="00CD762E" w:rsidRDefault="00CD762E" w:rsidP="00CD762E">
      <w:r>
        <w:t>Rep. BANNISTER explained the Bill.</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57" w:name="vote_start100"/>
      <w:bookmarkEnd w:id="57"/>
      <w:r>
        <w:t>Yeas 100; Nays 2</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Allison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Bales</w:t>
            </w:r>
          </w:p>
        </w:tc>
      </w:tr>
      <w:tr w:rsidR="00CD762E" w:rsidRPr="00CD762E" w:rsidTr="00CD762E">
        <w:tc>
          <w:tcPr>
            <w:tcW w:w="2179" w:type="dxa"/>
            <w:shd w:val="clear" w:color="auto" w:fill="auto"/>
          </w:tcPr>
          <w:p w:rsidR="00CD762E" w:rsidRPr="00CD762E" w:rsidRDefault="00CD762E" w:rsidP="00CD762E">
            <w:pPr>
              <w:ind w:firstLine="0"/>
            </w:pPr>
            <w:r>
              <w:t>Ballentine</w:t>
            </w:r>
          </w:p>
        </w:tc>
        <w:tc>
          <w:tcPr>
            <w:tcW w:w="2179" w:type="dxa"/>
            <w:shd w:val="clear" w:color="auto" w:fill="auto"/>
          </w:tcPr>
          <w:p w:rsidR="00CD762E" w:rsidRPr="00CD762E" w:rsidRDefault="00CD762E" w:rsidP="00CD762E">
            <w:pPr>
              <w:ind w:firstLine="0"/>
            </w:pPr>
            <w:r>
              <w:t>Bannister</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Branham</w:t>
            </w:r>
          </w:p>
        </w:tc>
        <w:tc>
          <w:tcPr>
            <w:tcW w:w="2179" w:type="dxa"/>
            <w:shd w:val="clear" w:color="auto" w:fill="auto"/>
          </w:tcPr>
          <w:p w:rsidR="00CD762E" w:rsidRPr="00CD762E" w:rsidRDefault="00CD762E" w:rsidP="00CD762E">
            <w:pPr>
              <w:ind w:firstLine="0"/>
            </w:pPr>
            <w:r>
              <w:t>Brannon</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G. A. Brown</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Clyburn</w:t>
            </w:r>
          </w:p>
        </w:tc>
      </w:tr>
      <w:tr w:rsidR="00CD762E" w:rsidRPr="00CD762E" w:rsidTr="00CD762E">
        <w:tc>
          <w:tcPr>
            <w:tcW w:w="2179" w:type="dxa"/>
            <w:shd w:val="clear" w:color="auto" w:fill="auto"/>
          </w:tcPr>
          <w:p w:rsidR="00CD762E" w:rsidRPr="00CD762E" w:rsidRDefault="00CD762E" w:rsidP="00CD762E">
            <w:pPr>
              <w:ind w:firstLine="0"/>
            </w:pPr>
            <w:r>
              <w:t>Cobb-Hunter</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Crawford</w:t>
            </w:r>
          </w:p>
        </w:tc>
      </w:tr>
      <w:tr w:rsidR="00CD762E" w:rsidRPr="00CD762E" w:rsidTr="00CD762E">
        <w:tc>
          <w:tcPr>
            <w:tcW w:w="2179" w:type="dxa"/>
            <w:shd w:val="clear" w:color="auto" w:fill="auto"/>
          </w:tcPr>
          <w:p w:rsidR="00CD762E" w:rsidRPr="00CD762E" w:rsidRDefault="00CD762E" w:rsidP="00CD762E">
            <w:pPr>
              <w:ind w:firstLine="0"/>
            </w:pPr>
            <w:r>
              <w:t>Crosby</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Edge</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Hart</w:t>
            </w:r>
          </w:p>
        </w:tc>
        <w:tc>
          <w:tcPr>
            <w:tcW w:w="2180" w:type="dxa"/>
            <w:shd w:val="clear" w:color="auto" w:fill="auto"/>
          </w:tcPr>
          <w:p w:rsidR="00CD762E" w:rsidRPr="00CD762E" w:rsidRDefault="00CD762E" w:rsidP="00CD762E">
            <w:pPr>
              <w:ind w:firstLine="0"/>
            </w:pPr>
            <w:r>
              <w:t>Hayes</w:t>
            </w:r>
          </w:p>
        </w:tc>
      </w:tr>
      <w:tr w:rsidR="00CD762E" w:rsidRPr="00CD762E" w:rsidTr="00CD762E">
        <w:tc>
          <w:tcPr>
            <w:tcW w:w="2179" w:type="dxa"/>
            <w:shd w:val="clear" w:color="auto" w:fill="auto"/>
          </w:tcPr>
          <w:p w:rsidR="00CD762E" w:rsidRPr="00CD762E" w:rsidRDefault="00CD762E" w:rsidP="00CD762E">
            <w:pPr>
              <w:ind w:firstLine="0"/>
            </w:pPr>
            <w:r>
              <w:t>Hearn</w:t>
            </w:r>
          </w:p>
        </w:tc>
        <w:tc>
          <w:tcPr>
            <w:tcW w:w="2179" w:type="dxa"/>
            <w:shd w:val="clear" w:color="auto" w:fill="auto"/>
          </w:tcPr>
          <w:p w:rsidR="00CD762E" w:rsidRPr="00CD762E" w:rsidRDefault="00CD762E" w:rsidP="00CD762E">
            <w:pPr>
              <w:ind w:firstLine="0"/>
            </w:pPr>
            <w:r>
              <w:t>Henderson</w:t>
            </w:r>
          </w:p>
        </w:tc>
        <w:tc>
          <w:tcPr>
            <w:tcW w:w="2180" w:type="dxa"/>
            <w:shd w:val="clear" w:color="auto" w:fill="auto"/>
          </w:tcPr>
          <w:p w:rsidR="00CD762E" w:rsidRPr="00CD762E" w:rsidRDefault="00CD762E" w:rsidP="00CD762E">
            <w:pPr>
              <w:ind w:firstLine="0"/>
            </w:pPr>
            <w:r>
              <w:t>Herbkersman</w:t>
            </w:r>
          </w:p>
        </w:tc>
      </w:tr>
      <w:tr w:rsidR="00CD762E" w:rsidRPr="00CD762E" w:rsidTr="00CD762E">
        <w:tc>
          <w:tcPr>
            <w:tcW w:w="2179" w:type="dxa"/>
            <w:shd w:val="clear" w:color="auto" w:fill="auto"/>
          </w:tcPr>
          <w:p w:rsidR="00CD762E" w:rsidRPr="00CD762E" w:rsidRDefault="00CD762E" w:rsidP="00CD762E">
            <w:pPr>
              <w:ind w:firstLine="0"/>
            </w:pPr>
            <w:r>
              <w:t>Hiott</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Hodges</w:t>
            </w:r>
          </w:p>
        </w:tc>
      </w:tr>
      <w:tr w:rsidR="00CD762E" w:rsidRPr="00CD762E" w:rsidTr="00CD762E">
        <w:tc>
          <w:tcPr>
            <w:tcW w:w="2179" w:type="dxa"/>
            <w:shd w:val="clear" w:color="auto" w:fill="auto"/>
          </w:tcPr>
          <w:p w:rsidR="00CD762E" w:rsidRPr="00CD762E" w:rsidRDefault="00CD762E" w:rsidP="00CD762E">
            <w:pPr>
              <w:ind w:firstLine="0"/>
            </w:pPr>
            <w:r>
              <w:t>Horne</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Murphy</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Quinn</w:t>
            </w:r>
          </w:p>
        </w:tc>
        <w:tc>
          <w:tcPr>
            <w:tcW w:w="2180" w:type="dxa"/>
            <w:shd w:val="clear" w:color="auto" w:fill="auto"/>
          </w:tcPr>
          <w:p w:rsidR="00CD762E" w:rsidRPr="00CD762E" w:rsidRDefault="00CD762E" w:rsidP="00CD762E">
            <w:pPr>
              <w:ind w:firstLine="0"/>
            </w:pPr>
            <w:r>
              <w:t>Rutherford</w:t>
            </w:r>
          </w:p>
        </w:tc>
      </w:tr>
      <w:tr w:rsidR="00CD762E" w:rsidRPr="00CD762E" w:rsidTr="00CD762E">
        <w:tc>
          <w:tcPr>
            <w:tcW w:w="2179" w:type="dxa"/>
            <w:shd w:val="clear" w:color="auto" w:fill="auto"/>
          </w:tcPr>
          <w:p w:rsidR="00CD762E" w:rsidRPr="00CD762E" w:rsidRDefault="00CD762E" w:rsidP="00CD762E">
            <w:pPr>
              <w:ind w:firstLine="0"/>
            </w:pPr>
            <w:r>
              <w:t>Ryan</w:t>
            </w:r>
          </w:p>
        </w:tc>
        <w:tc>
          <w:tcPr>
            <w:tcW w:w="2179" w:type="dxa"/>
            <w:shd w:val="clear" w:color="auto" w:fill="auto"/>
          </w:tcPr>
          <w:p w:rsidR="00CD762E" w:rsidRPr="00CD762E" w:rsidRDefault="00CD762E" w:rsidP="00CD762E">
            <w:pPr>
              <w:ind w:firstLine="0"/>
            </w:pPr>
            <w:r>
              <w:t>Sabb</w:t>
            </w:r>
          </w:p>
        </w:tc>
        <w:tc>
          <w:tcPr>
            <w:tcW w:w="2180" w:type="dxa"/>
            <w:shd w:val="clear" w:color="auto" w:fill="auto"/>
          </w:tcPr>
          <w:p w:rsidR="00CD762E" w:rsidRPr="00CD762E" w:rsidRDefault="00CD762E" w:rsidP="00CD762E">
            <w:pPr>
              <w:ind w:firstLine="0"/>
            </w:pPr>
            <w:r>
              <w:t>Sellers</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G. M. Smith</w:t>
            </w:r>
          </w:p>
        </w:tc>
      </w:tr>
      <w:tr w:rsidR="00CD762E" w:rsidRPr="00CD762E" w:rsidTr="00CD762E">
        <w:tc>
          <w:tcPr>
            <w:tcW w:w="2179" w:type="dxa"/>
            <w:shd w:val="clear" w:color="auto" w:fill="auto"/>
          </w:tcPr>
          <w:p w:rsidR="00CD762E" w:rsidRPr="00CD762E" w:rsidRDefault="00CD762E" w:rsidP="00CD762E">
            <w:pPr>
              <w:ind w:firstLine="0"/>
            </w:pPr>
            <w:r>
              <w:t>G. R. Smith</w:t>
            </w:r>
          </w:p>
        </w:tc>
        <w:tc>
          <w:tcPr>
            <w:tcW w:w="2179" w:type="dxa"/>
            <w:shd w:val="clear" w:color="auto" w:fill="auto"/>
          </w:tcPr>
          <w:p w:rsidR="00CD762E" w:rsidRPr="00CD762E" w:rsidRDefault="00CD762E" w:rsidP="00CD762E">
            <w:pPr>
              <w:ind w:firstLine="0"/>
            </w:pPr>
            <w:r>
              <w:t>J. R.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ind w:firstLine="0"/>
            </w:pPr>
            <w:r>
              <w:t>Spires</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Stringer</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Tribble</w:t>
            </w:r>
          </w:p>
        </w:tc>
        <w:tc>
          <w:tcPr>
            <w:tcW w:w="2179" w:type="dxa"/>
            <w:shd w:val="clear" w:color="auto" w:fill="auto"/>
          </w:tcPr>
          <w:p w:rsidR="00CD762E" w:rsidRPr="00CD762E" w:rsidRDefault="00CD762E" w:rsidP="00CD762E">
            <w:pPr>
              <w:ind w:firstLine="0"/>
            </w:pPr>
            <w:r>
              <w:t>Viers</w:t>
            </w:r>
          </w:p>
        </w:tc>
        <w:tc>
          <w:tcPr>
            <w:tcW w:w="2180" w:type="dxa"/>
            <w:shd w:val="clear" w:color="auto" w:fill="auto"/>
          </w:tcPr>
          <w:p w:rsidR="00CD762E" w:rsidRPr="00CD762E" w:rsidRDefault="00CD762E" w:rsidP="00CD762E">
            <w:pPr>
              <w:ind w:firstLine="0"/>
            </w:pPr>
            <w:r>
              <w:t>Whipper</w:t>
            </w:r>
          </w:p>
        </w:tc>
      </w:tr>
      <w:tr w:rsidR="00CD762E" w:rsidRPr="00CD762E" w:rsidTr="00CD762E">
        <w:tc>
          <w:tcPr>
            <w:tcW w:w="2179" w:type="dxa"/>
            <w:shd w:val="clear" w:color="auto" w:fill="auto"/>
          </w:tcPr>
          <w:p w:rsidR="00CD762E" w:rsidRPr="00CD762E" w:rsidRDefault="00CD762E" w:rsidP="00CD762E">
            <w:pPr>
              <w:keepNext/>
              <w:ind w:firstLine="0"/>
            </w:pPr>
            <w:r>
              <w:t>Whitmire</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r>
              <w:t>Willis</w:t>
            </w:r>
          </w:p>
        </w:tc>
      </w:tr>
      <w:tr w:rsidR="00CD762E" w:rsidRPr="00CD762E" w:rsidTr="00CD762E">
        <w:tc>
          <w:tcPr>
            <w:tcW w:w="2179" w:type="dxa"/>
            <w:shd w:val="clear" w:color="auto" w:fill="auto"/>
          </w:tcPr>
          <w:p w:rsidR="00CD762E" w:rsidRPr="00CD762E" w:rsidRDefault="00CD762E" w:rsidP="00CD762E">
            <w:pPr>
              <w:keepNext/>
              <w:ind w:firstLine="0"/>
            </w:pPr>
            <w:r>
              <w:t>Young</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Pr>
        <w:keepNext/>
      </w:pPr>
    </w:p>
    <w:p w:rsidR="00CD762E" w:rsidRDefault="00CD762E" w:rsidP="00CD762E">
      <w:pPr>
        <w:keepNext/>
        <w:jc w:val="center"/>
        <w:rPr>
          <w:b/>
        </w:rPr>
      </w:pPr>
      <w:r w:rsidRPr="00CD762E">
        <w:rPr>
          <w:b/>
        </w:rPr>
        <w:t>Total--100</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Pitts</w:t>
            </w:r>
          </w:p>
        </w:tc>
        <w:tc>
          <w:tcPr>
            <w:tcW w:w="2179" w:type="dxa"/>
            <w:shd w:val="clear" w:color="auto" w:fill="auto"/>
          </w:tcPr>
          <w:p w:rsidR="00CD762E" w:rsidRPr="00CD762E" w:rsidRDefault="00CD762E" w:rsidP="00CD762E">
            <w:pPr>
              <w:keepNext/>
              <w:ind w:firstLine="0"/>
            </w:pPr>
            <w:r>
              <w:t>Toole</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Total--2</w:t>
      </w:r>
      <w:bookmarkStart w:id="58" w:name="vote_end100"/>
      <w:bookmarkEnd w:id="58"/>
    </w:p>
    <w:p w:rsidR="00CD762E" w:rsidRDefault="00CD762E" w:rsidP="00CD762E"/>
    <w:p w:rsidR="00CD762E" w:rsidRDefault="00CD762E" w:rsidP="00CD762E">
      <w:r>
        <w:t xml:space="preserve">So, the Bill was read the second time and ordered to third reading.  </w:t>
      </w:r>
    </w:p>
    <w:p w:rsidR="00CD762E" w:rsidRDefault="00CD762E" w:rsidP="00CD762E"/>
    <w:p w:rsidR="00CD762E" w:rsidRDefault="00CD762E" w:rsidP="00CD762E">
      <w:pPr>
        <w:keepNext/>
        <w:jc w:val="center"/>
        <w:rPr>
          <w:b/>
        </w:rPr>
      </w:pPr>
      <w:r w:rsidRPr="00CD762E">
        <w:rPr>
          <w:b/>
        </w:rPr>
        <w:t>S. 30--AMENDED AND ORDERED TO THIRD READING</w:t>
      </w:r>
    </w:p>
    <w:p w:rsidR="00CD762E" w:rsidRDefault="00CD762E" w:rsidP="00CD762E">
      <w:pPr>
        <w:keepNext/>
      </w:pPr>
      <w:r>
        <w:t>The following Bill was taken up:</w:t>
      </w:r>
    </w:p>
    <w:p w:rsidR="00CD762E" w:rsidRDefault="00CD762E" w:rsidP="00CD762E">
      <w:pPr>
        <w:keepNext/>
      </w:pPr>
      <w:bookmarkStart w:id="59" w:name="include_clip_start_103"/>
      <w:bookmarkEnd w:id="59"/>
    </w:p>
    <w:p w:rsidR="00CD762E" w:rsidRDefault="00CD762E" w:rsidP="00CD762E">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CD762E" w:rsidRDefault="00CD762E" w:rsidP="00CD762E"/>
    <w:p w:rsidR="00CD762E" w:rsidRPr="00F936DD" w:rsidRDefault="00CD762E" w:rsidP="00CD762E">
      <w:r w:rsidRPr="00F936DD">
        <w:t>The Judiciary Committee proposed the following Amendment No. 1 (COUNCIL\MS\7388AHB11), which was adopted:</w:t>
      </w:r>
    </w:p>
    <w:p w:rsidR="00CD762E" w:rsidRPr="00F936DD" w:rsidRDefault="00CD762E" w:rsidP="00CD762E">
      <w:r w:rsidRPr="00F936DD">
        <w:t>Amend the bill, as and if amended, by deleting Section 22</w:t>
      </w:r>
      <w:r w:rsidRPr="00F936DD">
        <w:noBreakHyphen/>
        <w:t>5</w:t>
      </w:r>
      <w:r w:rsidRPr="00F936DD">
        <w:noBreakHyphen/>
        <w:t xml:space="preserve">110(B), as contained in SECTION 1, page 2, lines 5 </w:t>
      </w:r>
      <w:r w:rsidRPr="00F936DD">
        <w:noBreakHyphen/>
        <w:t xml:space="preserve"> 28, and inserting:</w:t>
      </w:r>
    </w:p>
    <w:p w:rsidR="00CD762E" w:rsidRPr="00F936DD" w:rsidRDefault="00CD762E" w:rsidP="00CD762E">
      <w:r w:rsidRPr="00F936DD">
        <w:t xml:space="preserve">/ </w:t>
      </w:r>
      <w:r w:rsidRPr="00F936DD">
        <w:rPr>
          <w:rFonts w:eastAsia="Calibri"/>
          <w:color w:val="000000"/>
          <w:u w:color="000000"/>
        </w:rPr>
        <w:tab/>
      </w:r>
      <w:r w:rsidRPr="00F936DD">
        <w:rPr>
          <w:strike/>
        </w:rPr>
        <w:t>(B)</w:t>
      </w:r>
      <w:r w:rsidRPr="00F936DD">
        <w:rPr>
          <w:strike/>
        </w:rPr>
        <w:tab/>
        <w:t>Notwithstanding another provision of law, a person charged with any misdemeanor offense requiring a warrant signed by nonlaw enforcement personnel to ensure the arrest of a person must be given a courtesy summons.</w:t>
      </w:r>
    </w:p>
    <w:p w:rsidR="00CD762E" w:rsidRPr="00F936DD" w:rsidRDefault="00CD762E" w:rsidP="00CD762E">
      <w:pPr>
        <w:rPr>
          <w:u w:val="single"/>
        </w:rPr>
      </w:pPr>
      <w:r w:rsidRPr="00F936DD">
        <w:tab/>
      </w:r>
      <w:r w:rsidRPr="00F936DD">
        <w:rPr>
          <w:u w:val="single"/>
        </w:rPr>
        <w:t>(B)(1)</w:t>
      </w:r>
      <w:r w:rsidRPr="00F936DD">
        <w:tab/>
      </w:r>
      <w:r w:rsidRPr="00F936DD">
        <w:rPr>
          <w:u w:val="single"/>
        </w:rPr>
        <w:t>An arrest warrant may not be issued for the arrest of a person unless sought by a law enforcement officer acting in their official capacity.</w:t>
      </w:r>
    </w:p>
    <w:p w:rsidR="00CD762E" w:rsidRPr="00F936DD" w:rsidRDefault="00CD762E" w:rsidP="00CD762E">
      <w:pPr>
        <w:rPr>
          <w:u w:val="single"/>
        </w:rPr>
      </w:pPr>
      <w:r w:rsidRPr="00F936DD">
        <w:tab/>
      </w:r>
      <w:r w:rsidRPr="00F936DD">
        <w:tab/>
      </w:r>
      <w:r w:rsidRPr="00F936DD">
        <w:rPr>
          <w:u w:val="single"/>
        </w:rPr>
        <w:t>(2)</w:t>
      </w:r>
      <w:r w:rsidRPr="00F936DD">
        <w:tab/>
      </w:r>
      <w:r w:rsidRPr="00F936DD">
        <w:rPr>
          <w:u w:val="single"/>
        </w:rPr>
        <w:t>If an arrest warrant is sought by someone other than a law enforcement officer, the court must issue a courtesy summons.</w:t>
      </w:r>
    </w:p>
    <w:p w:rsidR="00CD762E" w:rsidRPr="00F936DD" w:rsidRDefault="00CD762E" w:rsidP="00CD762E">
      <w:r w:rsidRPr="00F936DD">
        <w:tab/>
      </w:r>
      <w:r w:rsidRPr="00F936DD">
        <w:tab/>
      </w:r>
      <w:r w:rsidRPr="00F936DD">
        <w:rPr>
          <w:u w:val="single"/>
        </w:rPr>
        <w:t>(3)</w:t>
      </w:r>
      <w:r w:rsidRPr="00F936DD">
        <w:tab/>
      </w:r>
      <w:r w:rsidRPr="00F936DD">
        <w:rPr>
          <w:u w:val="single"/>
        </w:rPr>
        <w:t>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rsidRPr="00F936DD">
        <w:t>” /</w:t>
      </w:r>
    </w:p>
    <w:p w:rsidR="00CD762E" w:rsidRPr="00F936DD" w:rsidRDefault="00CD762E" w:rsidP="00CD762E">
      <w:r w:rsidRPr="00F936DD">
        <w:t>Renumber sections to conform.</w:t>
      </w:r>
    </w:p>
    <w:p w:rsidR="00CD762E" w:rsidRDefault="00CD762E" w:rsidP="00CD762E">
      <w:r w:rsidRPr="00F936DD">
        <w:t>Amend title to conform.</w:t>
      </w:r>
    </w:p>
    <w:p w:rsidR="00CD762E" w:rsidRDefault="00CD762E" w:rsidP="00CD762E"/>
    <w:p w:rsidR="00CD762E" w:rsidRDefault="00CD762E" w:rsidP="00CD762E">
      <w:r>
        <w:t>Rep. BANNISTER explained the amendment.</w:t>
      </w:r>
    </w:p>
    <w:p w:rsidR="00CD762E" w:rsidRDefault="00CD762E" w:rsidP="00CD762E">
      <w:r>
        <w:t>The amendment was then adopted.</w:t>
      </w:r>
    </w:p>
    <w:p w:rsidR="00CD762E" w:rsidRDefault="00CD762E" w:rsidP="00CD762E"/>
    <w:p w:rsidR="00CD762E" w:rsidRPr="00406943" w:rsidRDefault="00CD762E" w:rsidP="00CD762E">
      <w:r w:rsidRPr="00406943">
        <w:t>Rep. PITTS proposed the following Amendment No. 2</w:t>
      </w:r>
      <w:r>
        <w:t xml:space="preserve"> </w:t>
      </w:r>
      <w:r w:rsidRPr="00406943">
        <w:t>(COUNCIL\MS\7418AHB11), which was adopted:</w:t>
      </w:r>
    </w:p>
    <w:p w:rsidR="00CD762E" w:rsidRPr="00406943" w:rsidRDefault="00CD762E" w:rsidP="00CD762E">
      <w:r w:rsidRPr="00406943">
        <w:t>Amend the bill, as and if amended, by adding an appropriately numbered SECTION at the end to read:</w:t>
      </w:r>
    </w:p>
    <w:p w:rsidR="00CD762E" w:rsidRPr="00406943" w:rsidRDefault="00CD762E" w:rsidP="00CD762E">
      <w:pPr>
        <w:rPr>
          <w:color w:val="000000" w:themeColor="text1"/>
          <w:u w:color="000000" w:themeColor="text1"/>
        </w:rPr>
      </w:pPr>
      <w:r w:rsidRPr="00406943">
        <w:t xml:space="preserve">/ </w:t>
      </w:r>
      <w:r w:rsidRPr="00406943">
        <w:rPr>
          <w:color w:val="000000" w:themeColor="text1"/>
          <w:u w:color="000000" w:themeColor="text1"/>
        </w:rPr>
        <w:t>SECTION</w:t>
      </w:r>
      <w:r w:rsidRPr="00406943">
        <w:rPr>
          <w:color w:val="000000" w:themeColor="text1"/>
          <w:u w:color="000000" w:themeColor="text1"/>
        </w:rPr>
        <w:tab/>
        <w:t>__.</w:t>
      </w:r>
      <w:r w:rsidR="004866F7">
        <w:rPr>
          <w:color w:val="000000" w:themeColor="text1"/>
          <w:u w:color="000000" w:themeColor="text1"/>
        </w:rPr>
        <w:t xml:space="preserve"> </w:t>
      </w:r>
      <w:r w:rsidRPr="00406943">
        <w:rPr>
          <w:color w:val="000000" w:themeColor="text1"/>
          <w:u w:color="000000" w:themeColor="text1"/>
        </w:rPr>
        <w:t>A.</w:t>
      </w:r>
      <w:r w:rsidRPr="00406943">
        <w:rPr>
          <w:color w:val="000000" w:themeColor="text1"/>
          <w:u w:color="000000" w:themeColor="text1"/>
        </w:rPr>
        <w:tab/>
        <w:t>This SECTION may be cited as “Lollis’s Law”.</w:t>
      </w:r>
    </w:p>
    <w:p w:rsidR="00CD762E" w:rsidRPr="00406943" w:rsidRDefault="00CD762E" w:rsidP="00CD762E">
      <w:pPr>
        <w:rPr>
          <w:color w:val="000000" w:themeColor="text1"/>
          <w:u w:color="000000" w:themeColor="text1"/>
        </w:rPr>
      </w:pPr>
      <w:r w:rsidRPr="00406943">
        <w:rPr>
          <w:color w:val="000000" w:themeColor="text1"/>
          <w:u w:color="000000" w:themeColor="text1"/>
        </w:rPr>
        <w:t>B.</w:t>
      </w:r>
      <w:r w:rsidR="004866F7">
        <w:rPr>
          <w:color w:val="000000" w:themeColor="text1"/>
          <w:u w:color="000000" w:themeColor="text1"/>
        </w:rPr>
        <w:t xml:space="preserve"> </w:t>
      </w:r>
      <w:r w:rsidRPr="00406943">
        <w:rPr>
          <w:color w:val="000000" w:themeColor="text1"/>
          <w:u w:color="000000" w:themeColor="text1"/>
        </w:rPr>
        <w:tab/>
        <w:t>Article 1, Chapter 25, Title 14 of the 1976 Code is amended by adding:</w:t>
      </w:r>
    </w:p>
    <w:p w:rsidR="00CD762E" w:rsidRPr="00406943" w:rsidRDefault="00CD762E" w:rsidP="00CD762E">
      <w:pPr>
        <w:rPr>
          <w:color w:val="000000" w:themeColor="text1"/>
          <w:u w:color="000000" w:themeColor="text1"/>
        </w:rPr>
      </w:pPr>
      <w:r w:rsidRPr="00406943">
        <w:rPr>
          <w:color w:val="000000" w:themeColor="text1"/>
          <w:u w:color="000000" w:themeColor="text1"/>
        </w:rPr>
        <w:tab/>
        <w:t>“Section 14</w:t>
      </w:r>
      <w:r w:rsidRPr="00406943">
        <w:rPr>
          <w:color w:val="000000" w:themeColor="text1"/>
          <w:u w:color="000000" w:themeColor="text1"/>
        </w:rPr>
        <w:noBreakHyphen/>
        <w:t>25</w:t>
      </w:r>
      <w:r w:rsidRPr="00406943">
        <w:rPr>
          <w:color w:val="000000" w:themeColor="text1"/>
          <w:u w:color="000000" w:themeColor="text1"/>
        </w:rPr>
        <w:noBreakHyphen/>
        <w:t>40.</w:t>
      </w:r>
      <w:r w:rsidRPr="00406943">
        <w:rPr>
          <w:color w:val="000000" w:themeColor="text1"/>
          <w:u w:color="000000" w:themeColor="text1"/>
        </w:rPr>
        <w:tab/>
        <w:t xml:space="preserve">Notwithstanding another provision of law, the clerk of court of the municipal court shall send a summons or other written notification which designates a court date and time or alters or changes a court date or time for a particular matter before the municipal court by certified letter, return receipt requested, to the person required to appear or to the person’s attorney of record.” </w:t>
      </w:r>
    </w:p>
    <w:p w:rsidR="00CD762E" w:rsidRPr="00406943" w:rsidRDefault="00CD762E" w:rsidP="00CD762E">
      <w:pPr>
        <w:rPr>
          <w:color w:val="000000" w:themeColor="text1"/>
          <w:u w:color="000000" w:themeColor="text1"/>
        </w:rPr>
      </w:pPr>
      <w:r w:rsidRPr="00406943">
        <w:rPr>
          <w:color w:val="000000" w:themeColor="text1"/>
          <w:u w:color="000000" w:themeColor="text1"/>
        </w:rPr>
        <w:t>C.</w:t>
      </w:r>
      <w:r w:rsidR="004866F7">
        <w:rPr>
          <w:color w:val="000000" w:themeColor="text1"/>
          <w:u w:color="000000" w:themeColor="text1"/>
        </w:rPr>
        <w:t xml:space="preserve"> </w:t>
      </w:r>
      <w:r w:rsidRPr="00406943">
        <w:rPr>
          <w:color w:val="000000" w:themeColor="text1"/>
          <w:u w:color="000000" w:themeColor="text1"/>
        </w:rPr>
        <w:tab/>
        <w:t>Article 9, Chapter 3, Title 22 of the 1976 Code is amended by adding:</w:t>
      </w:r>
    </w:p>
    <w:p w:rsidR="00CD762E" w:rsidRPr="00406943" w:rsidRDefault="00CD762E" w:rsidP="00CD762E">
      <w:r w:rsidRPr="00406943">
        <w:rPr>
          <w:color w:val="000000" w:themeColor="text1"/>
          <w:u w:color="000000" w:themeColor="text1"/>
        </w:rPr>
        <w:tab/>
        <w:t>“Section 22</w:t>
      </w:r>
      <w:r w:rsidRPr="00406943">
        <w:rPr>
          <w:color w:val="000000" w:themeColor="text1"/>
          <w:u w:color="000000" w:themeColor="text1"/>
        </w:rPr>
        <w:noBreakHyphen/>
        <w:t>3</w:t>
      </w:r>
      <w:r w:rsidRPr="00406943">
        <w:rPr>
          <w:color w:val="000000" w:themeColor="text1"/>
          <w:u w:color="000000" w:themeColor="text1"/>
        </w:rPr>
        <w:noBreakHyphen/>
        <w:t>1020.</w:t>
      </w:r>
      <w:r w:rsidRPr="00406943">
        <w:rPr>
          <w:color w:val="000000" w:themeColor="text1"/>
          <w:u w:color="000000" w:themeColor="text1"/>
        </w:rPr>
        <w:tab/>
        <w:t>Notwithstanding another provision of law, a magistrate or his designated clerk shall send a summons or other written notification which designates a court date and time or alters or changes a court date or time for a particular matter before the magistrates court by certified letter, return receipt requested, to the person required to appear or to the person’s attorney of record.” /</w:t>
      </w:r>
    </w:p>
    <w:p w:rsidR="00CD762E" w:rsidRPr="00406943" w:rsidRDefault="00CD762E" w:rsidP="00CD762E">
      <w:r w:rsidRPr="00406943">
        <w:t>Renumber sections to conform.</w:t>
      </w:r>
    </w:p>
    <w:p w:rsidR="00CD762E" w:rsidRDefault="00CD762E" w:rsidP="00CD762E">
      <w:r w:rsidRPr="00406943">
        <w:t>Amend title to conform.</w:t>
      </w:r>
    </w:p>
    <w:p w:rsidR="00CD762E" w:rsidRDefault="00CD762E" w:rsidP="00CD762E"/>
    <w:p w:rsidR="00CD762E" w:rsidRDefault="00CD762E" w:rsidP="00CD762E">
      <w:r>
        <w:t>Rep. PITTS explained the amendment.</w:t>
      </w:r>
    </w:p>
    <w:p w:rsidR="00CD762E" w:rsidRDefault="00CD762E" w:rsidP="00CD762E"/>
    <w:p w:rsidR="00CD762E" w:rsidRDefault="00CD762E" w:rsidP="00CD762E">
      <w:r>
        <w:t>Rep. TALLON moved to table the amendment.</w:t>
      </w:r>
    </w:p>
    <w:p w:rsidR="00CD762E" w:rsidRDefault="00CD762E" w:rsidP="00CD762E"/>
    <w:p w:rsidR="00CD762E" w:rsidRDefault="00CD762E" w:rsidP="00CD762E">
      <w:r>
        <w:t>Rep. KING demanded the yeas and nays which were taken, resulting as follows:</w:t>
      </w:r>
    </w:p>
    <w:p w:rsidR="00CD762E" w:rsidRDefault="00CD762E" w:rsidP="00CD762E">
      <w:pPr>
        <w:jc w:val="center"/>
      </w:pPr>
      <w:bookmarkStart w:id="60" w:name="vote_start110"/>
      <w:bookmarkEnd w:id="60"/>
      <w:r>
        <w:t>Yeas 12; Nays 98</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Bannister</w:t>
            </w:r>
          </w:p>
        </w:tc>
        <w:tc>
          <w:tcPr>
            <w:tcW w:w="2180" w:type="dxa"/>
            <w:shd w:val="clear" w:color="auto" w:fill="auto"/>
          </w:tcPr>
          <w:p w:rsidR="00CD762E" w:rsidRPr="00CD762E" w:rsidRDefault="00CD762E" w:rsidP="00CD762E">
            <w:pPr>
              <w:keepNext/>
              <w:ind w:firstLine="0"/>
            </w:pPr>
            <w:r>
              <w:t>Cole</w:t>
            </w:r>
          </w:p>
        </w:tc>
      </w:tr>
      <w:tr w:rsidR="00CD762E" w:rsidRPr="00CD762E" w:rsidTr="00CD762E">
        <w:tc>
          <w:tcPr>
            <w:tcW w:w="2179" w:type="dxa"/>
            <w:shd w:val="clear" w:color="auto" w:fill="auto"/>
          </w:tcPr>
          <w:p w:rsidR="00CD762E" w:rsidRPr="00CD762E" w:rsidRDefault="00CD762E" w:rsidP="00CD762E">
            <w:pPr>
              <w:keepNext/>
              <w:ind w:firstLine="0"/>
            </w:pPr>
            <w:r>
              <w:t>Hearn</w:t>
            </w:r>
          </w:p>
        </w:tc>
        <w:tc>
          <w:tcPr>
            <w:tcW w:w="2179" w:type="dxa"/>
            <w:shd w:val="clear" w:color="auto" w:fill="auto"/>
          </w:tcPr>
          <w:p w:rsidR="00CD762E" w:rsidRPr="00CD762E" w:rsidRDefault="00CD762E" w:rsidP="00CD762E">
            <w:pPr>
              <w:keepNext/>
              <w:ind w:firstLine="0"/>
            </w:pPr>
            <w:r>
              <w:t>Horne</w:t>
            </w:r>
          </w:p>
        </w:tc>
        <w:tc>
          <w:tcPr>
            <w:tcW w:w="2180" w:type="dxa"/>
            <w:shd w:val="clear" w:color="auto" w:fill="auto"/>
          </w:tcPr>
          <w:p w:rsidR="00CD762E" w:rsidRPr="00CD762E" w:rsidRDefault="00CD762E" w:rsidP="00CD762E">
            <w:pPr>
              <w:keepNext/>
              <w:ind w:firstLine="0"/>
            </w:pPr>
            <w:r>
              <w:t>McCoy</w:t>
            </w:r>
          </w:p>
        </w:tc>
      </w:tr>
      <w:tr w:rsidR="00CD762E" w:rsidRPr="00CD762E" w:rsidTr="00CD762E">
        <w:tc>
          <w:tcPr>
            <w:tcW w:w="2179" w:type="dxa"/>
            <w:shd w:val="clear" w:color="auto" w:fill="auto"/>
          </w:tcPr>
          <w:p w:rsidR="00CD762E" w:rsidRPr="00CD762E" w:rsidRDefault="00CD762E" w:rsidP="00CD762E">
            <w:pPr>
              <w:keepNext/>
              <w:ind w:firstLine="0"/>
            </w:pPr>
            <w:r>
              <w:t>McLeod</w:t>
            </w:r>
          </w:p>
        </w:tc>
        <w:tc>
          <w:tcPr>
            <w:tcW w:w="2179" w:type="dxa"/>
            <w:shd w:val="clear" w:color="auto" w:fill="auto"/>
          </w:tcPr>
          <w:p w:rsidR="00CD762E" w:rsidRPr="00CD762E" w:rsidRDefault="00CD762E" w:rsidP="00CD762E">
            <w:pPr>
              <w:keepNext/>
              <w:ind w:firstLine="0"/>
            </w:pPr>
            <w:r>
              <w:t>Murphy</w:t>
            </w:r>
          </w:p>
        </w:tc>
        <w:tc>
          <w:tcPr>
            <w:tcW w:w="2180" w:type="dxa"/>
            <w:shd w:val="clear" w:color="auto" w:fill="auto"/>
          </w:tcPr>
          <w:p w:rsidR="00CD762E" w:rsidRPr="00CD762E" w:rsidRDefault="00CD762E" w:rsidP="00CD762E">
            <w:pPr>
              <w:keepNext/>
              <w:ind w:firstLine="0"/>
            </w:pPr>
            <w:r>
              <w:t>Pinson</w:t>
            </w:r>
          </w:p>
        </w:tc>
      </w:tr>
      <w:tr w:rsidR="00CD762E" w:rsidRPr="00CD762E" w:rsidTr="00CD762E">
        <w:tc>
          <w:tcPr>
            <w:tcW w:w="2179" w:type="dxa"/>
            <w:shd w:val="clear" w:color="auto" w:fill="auto"/>
          </w:tcPr>
          <w:p w:rsidR="00CD762E" w:rsidRPr="00CD762E" w:rsidRDefault="00CD762E" w:rsidP="00CD762E">
            <w:pPr>
              <w:keepNext/>
              <w:ind w:firstLine="0"/>
            </w:pPr>
            <w:r>
              <w:t>Skelton</w:t>
            </w:r>
          </w:p>
        </w:tc>
        <w:tc>
          <w:tcPr>
            <w:tcW w:w="2179" w:type="dxa"/>
            <w:shd w:val="clear" w:color="auto" w:fill="auto"/>
          </w:tcPr>
          <w:p w:rsidR="00CD762E" w:rsidRPr="00CD762E" w:rsidRDefault="00CD762E" w:rsidP="00CD762E">
            <w:pPr>
              <w:keepNext/>
              <w:ind w:firstLine="0"/>
            </w:pPr>
            <w:r>
              <w:t>Tallon</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Total--12</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Alexander</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Allison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Atwater</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Brannon</w:t>
            </w:r>
          </w:p>
        </w:tc>
      </w:tr>
      <w:tr w:rsidR="00CD762E" w:rsidRPr="00CD762E" w:rsidTr="00CD762E">
        <w:tc>
          <w:tcPr>
            <w:tcW w:w="2179" w:type="dxa"/>
            <w:shd w:val="clear" w:color="auto" w:fill="auto"/>
          </w:tcPr>
          <w:p w:rsidR="00CD762E" w:rsidRPr="00CD762E" w:rsidRDefault="00CD762E" w:rsidP="00CD762E">
            <w:pPr>
              <w:ind w:firstLine="0"/>
            </w:pPr>
            <w:r>
              <w:t>Brantley</w:t>
            </w:r>
          </w:p>
        </w:tc>
        <w:tc>
          <w:tcPr>
            <w:tcW w:w="2179" w:type="dxa"/>
            <w:shd w:val="clear" w:color="auto" w:fill="auto"/>
          </w:tcPr>
          <w:p w:rsidR="00CD762E" w:rsidRPr="00CD762E" w:rsidRDefault="00CD762E" w:rsidP="00CD762E">
            <w:pPr>
              <w:ind w:firstLine="0"/>
            </w:pPr>
            <w:r>
              <w:t>G. A. Brown</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Corbin</w:t>
            </w:r>
          </w:p>
        </w:tc>
        <w:tc>
          <w:tcPr>
            <w:tcW w:w="2179" w:type="dxa"/>
            <w:shd w:val="clear" w:color="auto" w:fill="auto"/>
          </w:tcPr>
          <w:p w:rsidR="00CD762E" w:rsidRPr="00CD762E" w:rsidRDefault="00CD762E" w:rsidP="00CD762E">
            <w:pPr>
              <w:ind w:firstLine="0"/>
            </w:pPr>
            <w:r>
              <w:t>Crawford</w:t>
            </w:r>
          </w:p>
        </w:tc>
        <w:tc>
          <w:tcPr>
            <w:tcW w:w="2180" w:type="dxa"/>
            <w:shd w:val="clear" w:color="auto" w:fill="auto"/>
          </w:tcPr>
          <w:p w:rsidR="00CD762E" w:rsidRPr="00CD762E" w:rsidRDefault="00CD762E" w:rsidP="00CD762E">
            <w:pPr>
              <w:ind w:firstLine="0"/>
            </w:pPr>
            <w:r>
              <w:t>Crosby</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Edge</w:t>
            </w:r>
          </w:p>
        </w:tc>
        <w:tc>
          <w:tcPr>
            <w:tcW w:w="2179" w:type="dxa"/>
            <w:shd w:val="clear" w:color="auto" w:fill="auto"/>
          </w:tcPr>
          <w:p w:rsidR="00CD762E" w:rsidRPr="00CD762E" w:rsidRDefault="00CD762E" w:rsidP="00CD762E">
            <w:pPr>
              <w:ind w:firstLine="0"/>
            </w:pPr>
            <w:r>
              <w:t>Erickson</w:t>
            </w:r>
          </w:p>
        </w:tc>
        <w:tc>
          <w:tcPr>
            <w:tcW w:w="2180" w:type="dxa"/>
            <w:shd w:val="clear" w:color="auto" w:fill="auto"/>
          </w:tcPr>
          <w:p w:rsidR="00CD762E" w:rsidRPr="00CD762E" w:rsidRDefault="00CD762E" w:rsidP="00CD762E">
            <w:pPr>
              <w:ind w:firstLine="0"/>
            </w:pPr>
            <w:r>
              <w:t>Forrester</w:t>
            </w:r>
          </w:p>
        </w:tc>
      </w:tr>
      <w:tr w:rsidR="00CD762E" w:rsidRPr="00CD762E" w:rsidTr="00CD762E">
        <w:tc>
          <w:tcPr>
            <w:tcW w:w="2179" w:type="dxa"/>
            <w:shd w:val="clear" w:color="auto" w:fill="auto"/>
          </w:tcPr>
          <w:p w:rsidR="00CD762E" w:rsidRPr="00CD762E" w:rsidRDefault="00CD762E" w:rsidP="00CD762E">
            <w:pPr>
              <w:ind w:firstLine="0"/>
            </w:pPr>
            <w:r>
              <w:t>Frye</w:t>
            </w:r>
          </w:p>
        </w:tc>
        <w:tc>
          <w:tcPr>
            <w:tcW w:w="2179" w:type="dxa"/>
            <w:shd w:val="clear" w:color="auto" w:fill="auto"/>
          </w:tcPr>
          <w:p w:rsidR="00CD762E" w:rsidRPr="00CD762E" w:rsidRDefault="00CD762E" w:rsidP="00CD762E">
            <w:pPr>
              <w:ind w:firstLine="0"/>
            </w:pPr>
            <w:r>
              <w:t>Funderburk</w:t>
            </w:r>
          </w:p>
        </w:tc>
        <w:tc>
          <w:tcPr>
            <w:tcW w:w="2180" w:type="dxa"/>
            <w:shd w:val="clear" w:color="auto" w:fill="auto"/>
          </w:tcPr>
          <w:p w:rsidR="00CD762E" w:rsidRPr="00CD762E" w:rsidRDefault="00CD762E" w:rsidP="00CD762E">
            <w:pPr>
              <w:ind w:firstLine="0"/>
            </w:pPr>
            <w:r>
              <w:t>Gambrell</w:t>
            </w:r>
          </w:p>
        </w:tc>
      </w:tr>
      <w:tr w:rsidR="00CD762E" w:rsidRPr="00CD762E" w:rsidTr="00CD762E">
        <w:tc>
          <w:tcPr>
            <w:tcW w:w="2179" w:type="dxa"/>
            <w:shd w:val="clear" w:color="auto" w:fill="auto"/>
          </w:tcPr>
          <w:p w:rsidR="00CD762E" w:rsidRPr="00CD762E" w:rsidRDefault="00CD762E" w:rsidP="00CD762E">
            <w:pPr>
              <w:ind w:firstLine="0"/>
            </w:pPr>
            <w:r>
              <w:t>Gilliard</w:t>
            </w:r>
          </w:p>
        </w:tc>
        <w:tc>
          <w:tcPr>
            <w:tcW w:w="2179" w:type="dxa"/>
            <w:shd w:val="clear" w:color="auto" w:fill="auto"/>
          </w:tcPr>
          <w:p w:rsidR="00CD762E" w:rsidRPr="00CD762E" w:rsidRDefault="00CD762E" w:rsidP="00CD762E">
            <w:pPr>
              <w:ind w:firstLine="0"/>
            </w:pPr>
            <w:r>
              <w:t>Govan</w:t>
            </w:r>
          </w:p>
        </w:tc>
        <w:tc>
          <w:tcPr>
            <w:tcW w:w="2180" w:type="dxa"/>
            <w:shd w:val="clear" w:color="auto" w:fill="auto"/>
          </w:tcPr>
          <w:p w:rsidR="00CD762E" w:rsidRPr="00CD762E" w:rsidRDefault="00CD762E" w:rsidP="00CD762E">
            <w:pPr>
              <w:ind w:firstLine="0"/>
            </w:pPr>
            <w:r>
              <w:t>Hamilton</w:t>
            </w:r>
          </w:p>
        </w:tc>
      </w:tr>
      <w:tr w:rsidR="00CD762E" w:rsidRPr="00CD762E" w:rsidTr="00CD762E">
        <w:tc>
          <w:tcPr>
            <w:tcW w:w="2179" w:type="dxa"/>
            <w:shd w:val="clear" w:color="auto" w:fill="auto"/>
          </w:tcPr>
          <w:p w:rsidR="00CD762E" w:rsidRPr="00CD762E" w:rsidRDefault="00CD762E" w:rsidP="00CD762E">
            <w:pPr>
              <w:ind w:firstLine="0"/>
            </w:pPr>
            <w:r>
              <w:t>Hart</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Hiott</w:t>
            </w:r>
          </w:p>
        </w:tc>
        <w:tc>
          <w:tcPr>
            <w:tcW w:w="2180" w:type="dxa"/>
            <w:shd w:val="clear" w:color="auto" w:fill="auto"/>
          </w:tcPr>
          <w:p w:rsidR="00CD762E" w:rsidRPr="00CD762E" w:rsidRDefault="00CD762E" w:rsidP="00CD762E">
            <w:pPr>
              <w:ind w:firstLine="0"/>
            </w:pPr>
            <w:r>
              <w:t>Hixon</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McEachern</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Nanney</w:t>
            </w:r>
          </w:p>
        </w:tc>
      </w:tr>
      <w:tr w:rsidR="00CD762E" w:rsidRPr="00CD762E" w:rsidTr="00CD762E">
        <w:tc>
          <w:tcPr>
            <w:tcW w:w="2179" w:type="dxa"/>
            <w:shd w:val="clear" w:color="auto" w:fill="auto"/>
          </w:tcPr>
          <w:p w:rsidR="00CD762E" w:rsidRPr="00CD762E" w:rsidRDefault="00CD762E" w:rsidP="00CD762E">
            <w:pPr>
              <w:ind w:firstLine="0"/>
            </w:pPr>
            <w:r>
              <w:t>J. H. Neal</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Pitts</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Rutherford</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Sabb</w:t>
            </w:r>
          </w:p>
        </w:tc>
        <w:tc>
          <w:tcPr>
            <w:tcW w:w="2179" w:type="dxa"/>
            <w:shd w:val="clear" w:color="auto" w:fill="auto"/>
          </w:tcPr>
          <w:p w:rsidR="00CD762E" w:rsidRPr="00CD762E" w:rsidRDefault="00CD762E" w:rsidP="00CD762E">
            <w:pPr>
              <w:ind w:firstLine="0"/>
            </w:pPr>
            <w:r>
              <w:t>Sandifer</w:t>
            </w:r>
          </w:p>
        </w:tc>
        <w:tc>
          <w:tcPr>
            <w:tcW w:w="2180" w:type="dxa"/>
            <w:shd w:val="clear" w:color="auto" w:fill="auto"/>
          </w:tcPr>
          <w:p w:rsidR="00CD762E" w:rsidRPr="00CD762E" w:rsidRDefault="00CD762E" w:rsidP="00CD762E">
            <w:pPr>
              <w:ind w:firstLine="0"/>
            </w:pPr>
            <w:r>
              <w:t>Sellers</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G. M. Smith</w:t>
            </w:r>
          </w:p>
        </w:tc>
        <w:tc>
          <w:tcPr>
            <w:tcW w:w="2180" w:type="dxa"/>
            <w:shd w:val="clear" w:color="auto" w:fill="auto"/>
          </w:tcPr>
          <w:p w:rsidR="00CD762E" w:rsidRPr="00CD762E" w:rsidRDefault="00CD762E" w:rsidP="00CD762E">
            <w:pPr>
              <w:ind w:firstLine="0"/>
            </w:pPr>
            <w:r>
              <w:t>G. R. Smith</w:t>
            </w:r>
          </w:p>
        </w:tc>
      </w:tr>
      <w:tr w:rsidR="00CD762E" w:rsidRPr="00CD762E" w:rsidTr="00CD762E">
        <w:tc>
          <w:tcPr>
            <w:tcW w:w="2179" w:type="dxa"/>
            <w:shd w:val="clear" w:color="auto" w:fill="auto"/>
          </w:tcPr>
          <w:p w:rsidR="00CD762E" w:rsidRPr="00CD762E" w:rsidRDefault="00CD762E" w:rsidP="00CD762E">
            <w:pPr>
              <w:ind w:firstLine="0"/>
            </w:pPr>
            <w:r>
              <w:t>J. E. Smith</w:t>
            </w:r>
          </w:p>
        </w:tc>
        <w:tc>
          <w:tcPr>
            <w:tcW w:w="2179" w:type="dxa"/>
            <w:shd w:val="clear" w:color="auto" w:fill="auto"/>
          </w:tcPr>
          <w:p w:rsidR="00CD762E" w:rsidRPr="00CD762E" w:rsidRDefault="00CD762E" w:rsidP="00CD762E">
            <w:pPr>
              <w:ind w:firstLine="0"/>
            </w:pPr>
            <w:r>
              <w:t>J. R.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ind w:firstLine="0"/>
            </w:pPr>
            <w:r>
              <w:t>Spires</w:t>
            </w:r>
          </w:p>
        </w:tc>
        <w:tc>
          <w:tcPr>
            <w:tcW w:w="2179" w:type="dxa"/>
            <w:shd w:val="clear" w:color="auto" w:fill="auto"/>
          </w:tcPr>
          <w:p w:rsidR="00CD762E" w:rsidRPr="00CD762E" w:rsidRDefault="00CD762E" w:rsidP="00CD762E">
            <w:pPr>
              <w:ind w:firstLine="0"/>
            </w:pPr>
            <w:r>
              <w:t>Stringer</w:t>
            </w:r>
          </w:p>
        </w:tc>
        <w:tc>
          <w:tcPr>
            <w:tcW w:w="2180" w:type="dxa"/>
            <w:shd w:val="clear" w:color="auto" w:fill="auto"/>
          </w:tcPr>
          <w:p w:rsidR="00CD762E" w:rsidRPr="00CD762E" w:rsidRDefault="00CD762E" w:rsidP="00CD762E">
            <w:pPr>
              <w:ind w:firstLine="0"/>
            </w:pPr>
            <w:r>
              <w:t>Taylor</w:t>
            </w:r>
          </w:p>
        </w:tc>
      </w:tr>
      <w:tr w:rsidR="00CD762E" w:rsidRPr="00CD762E" w:rsidTr="00CD762E">
        <w:tc>
          <w:tcPr>
            <w:tcW w:w="2179" w:type="dxa"/>
            <w:shd w:val="clear" w:color="auto" w:fill="auto"/>
          </w:tcPr>
          <w:p w:rsidR="00CD762E" w:rsidRPr="00CD762E" w:rsidRDefault="00CD762E" w:rsidP="00CD762E">
            <w:pPr>
              <w:ind w:firstLine="0"/>
            </w:pPr>
            <w:r>
              <w:t>Thayer</w:t>
            </w:r>
          </w:p>
        </w:tc>
        <w:tc>
          <w:tcPr>
            <w:tcW w:w="2179" w:type="dxa"/>
            <w:shd w:val="clear" w:color="auto" w:fill="auto"/>
          </w:tcPr>
          <w:p w:rsidR="00CD762E" w:rsidRPr="00CD762E" w:rsidRDefault="00CD762E" w:rsidP="00CD762E">
            <w:pPr>
              <w:ind w:firstLine="0"/>
            </w:pPr>
            <w:r>
              <w:t>Toole</w:t>
            </w:r>
          </w:p>
        </w:tc>
        <w:tc>
          <w:tcPr>
            <w:tcW w:w="2180" w:type="dxa"/>
            <w:shd w:val="clear" w:color="auto" w:fill="auto"/>
          </w:tcPr>
          <w:p w:rsidR="00CD762E" w:rsidRPr="00CD762E" w:rsidRDefault="00CD762E" w:rsidP="00CD762E">
            <w:pPr>
              <w:ind w:firstLine="0"/>
            </w:pPr>
            <w:r>
              <w:t>Viers</w:t>
            </w:r>
          </w:p>
        </w:tc>
      </w:tr>
      <w:tr w:rsidR="00CD762E" w:rsidRPr="00CD762E" w:rsidTr="00CD762E">
        <w:tc>
          <w:tcPr>
            <w:tcW w:w="2179" w:type="dxa"/>
            <w:shd w:val="clear" w:color="auto" w:fill="auto"/>
          </w:tcPr>
          <w:p w:rsidR="00CD762E" w:rsidRPr="00CD762E" w:rsidRDefault="00CD762E" w:rsidP="00CD762E">
            <w:pPr>
              <w:keepNext/>
              <w:ind w:firstLine="0"/>
            </w:pPr>
            <w:r>
              <w:t>Whipper</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r>
              <w:t>Willis</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Total--98</w:t>
      </w:r>
      <w:bookmarkStart w:id="61" w:name="vote_end110"/>
      <w:bookmarkEnd w:id="61"/>
    </w:p>
    <w:p w:rsidR="00CD762E" w:rsidRDefault="00CD762E" w:rsidP="00CD762E"/>
    <w:p w:rsidR="00CD762E" w:rsidRDefault="00CD762E" w:rsidP="00CD762E">
      <w:r>
        <w:t>So, the House refused to table the amendment.</w:t>
      </w:r>
    </w:p>
    <w:p w:rsidR="00CD762E" w:rsidRDefault="00CD762E" w:rsidP="00CD762E"/>
    <w:p w:rsidR="00CD762E" w:rsidRDefault="00CD762E" w:rsidP="00CD762E">
      <w:r>
        <w:t>The question then recurred to the adoption of the amendment.</w:t>
      </w:r>
    </w:p>
    <w:p w:rsidR="00CD762E" w:rsidRDefault="00CD762E" w:rsidP="00CD762E">
      <w:r>
        <w:t>The amendment was then adopted.</w:t>
      </w:r>
    </w:p>
    <w:p w:rsidR="00CD762E" w:rsidRDefault="00CD762E" w:rsidP="00CD762E"/>
    <w:p w:rsidR="00CD762E" w:rsidRPr="00DE185F" w:rsidRDefault="00CD762E" w:rsidP="00CD762E">
      <w:r w:rsidRPr="00DE185F">
        <w:t>Rep. RUTHERFORD proposed the following Amendment No. 3 (COUNCIL\MS\7431AHB11), which was ruled out of order:</w:t>
      </w:r>
    </w:p>
    <w:p w:rsidR="00CD762E" w:rsidRPr="00DE185F" w:rsidRDefault="00CD762E" w:rsidP="00CD762E">
      <w:r w:rsidRPr="00DE185F">
        <w:t>Amend the bill, as and if amended, by adding an appropriately numbered SECTION at the end to read:</w:t>
      </w:r>
    </w:p>
    <w:p w:rsidR="00CD762E" w:rsidRPr="00DE185F" w:rsidRDefault="00CD762E" w:rsidP="00CD762E">
      <w:r w:rsidRPr="00DE185F">
        <w:t>/ SECTION</w:t>
      </w:r>
      <w:r w:rsidRPr="00DE185F">
        <w:tab/>
        <w:t>__.</w:t>
      </w:r>
      <w:r w:rsidRPr="00DE185F">
        <w:tab/>
        <w:t>Article 9, Chapter 3, Title 22 of the 1976 Code is amended by adding:</w:t>
      </w:r>
    </w:p>
    <w:p w:rsidR="00CD762E" w:rsidRPr="00DE185F" w:rsidRDefault="00CD762E" w:rsidP="00CD762E">
      <w:r w:rsidRPr="00DE185F">
        <w:tab/>
        <w:t>“Section 22</w:t>
      </w:r>
      <w:r w:rsidRPr="00DE185F">
        <w:noBreakHyphen/>
        <w:t>3</w:t>
      </w:r>
      <w:r w:rsidRPr="00DE185F">
        <w:noBreakHyphen/>
        <w:t>915.</w:t>
      </w:r>
      <w:r w:rsidR="004866F7">
        <w:t xml:space="preserve"> </w:t>
      </w:r>
      <w:r w:rsidRPr="00DE185F">
        <w:t>(A)</w:t>
      </w:r>
      <w:r w:rsidRPr="00DE185F">
        <w:tab/>
      </w:r>
      <w:r w:rsidR="004866F7">
        <w:t xml:space="preserve"> </w:t>
      </w:r>
      <w:r w:rsidRPr="00DE185F">
        <w:t>Notwithstanding a court rule or another provision of law, a magistrate may not commence a trial or another proceeding, or require an attorney to appear or be present in the court, on Saturday, Sunday, or after five o’clock on a weekday except in the case of an emergency.</w:t>
      </w:r>
    </w:p>
    <w:p w:rsidR="00CD762E" w:rsidRPr="00DE185F" w:rsidRDefault="00CD762E" w:rsidP="00CD762E">
      <w:r w:rsidRPr="00DE185F">
        <w:tab/>
        <w:t>(B)</w:t>
      </w:r>
      <w:r w:rsidRPr="00DE185F">
        <w:tab/>
        <w:t xml:space="preserve">If a magistrate determines an emergency exists and court must be held: </w:t>
      </w:r>
    </w:p>
    <w:p w:rsidR="00CD762E" w:rsidRPr="00DE185F" w:rsidRDefault="00CD762E" w:rsidP="00CD762E">
      <w:r w:rsidRPr="00DE185F">
        <w:tab/>
      </w:r>
      <w:r w:rsidRPr="00DE185F">
        <w:tab/>
        <w:t>(1)</w:t>
      </w:r>
      <w:r w:rsidRPr="00DE185F">
        <w:tab/>
        <w:t>after five o’clock on a weekday, compensation for jurors must be no less than one hundred dollars per day and court personnel must be paid overtime; and</w:t>
      </w:r>
    </w:p>
    <w:p w:rsidR="00CD762E" w:rsidRPr="00DE185F" w:rsidRDefault="00CD762E" w:rsidP="00CD762E">
      <w:r w:rsidRPr="00DE185F">
        <w:tab/>
      </w:r>
      <w:r w:rsidRPr="00DE185F">
        <w:tab/>
        <w:t>(2)</w:t>
      </w:r>
      <w:r w:rsidRPr="00DE185F">
        <w:tab/>
        <w:t>on the weekend, compensation for jurors must be no less than one hundred fifty dollars per day and court personnel must be paid overtime.</w:t>
      </w:r>
    </w:p>
    <w:p w:rsidR="00CD762E" w:rsidRPr="00DE185F" w:rsidRDefault="00CD762E" w:rsidP="00CD762E">
      <w:r w:rsidRPr="00DE185F">
        <w:tab/>
        <w:t>(C)</w:t>
      </w:r>
      <w:r w:rsidRPr="00DE185F">
        <w:tab/>
        <w:t>The provisions of subsection (A) do not apply to bond hearings.” /</w:t>
      </w:r>
    </w:p>
    <w:p w:rsidR="00CD762E" w:rsidRPr="00DE185F" w:rsidRDefault="00CD762E" w:rsidP="00CD762E">
      <w:r w:rsidRPr="00DE185F">
        <w:t>Renumber sections to conform.</w:t>
      </w:r>
    </w:p>
    <w:p w:rsidR="00CD762E" w:rsidRDefault="00CD762E" w:rsidP="00CD762E">
      <w:r w:rsidRPr="00DE185F">
        <w:t>Amend title to conform.</w:t>
      </w:r>
    </w:p>
    <w:p w:rsidR="00CD762E" w:rsidRDefault="00CD762E" w:rsidP="00CD762E"/>
    <w:p w:rsidR="00CD762E" w:rsidRDefault="00CD762E" w:rsidP="00CD762E">
      <w:r>
        <w:t>Rep. RUTHERFORD explained the amendment.</w:t>
      </w:r>
    </w:p>
    <w:p w:rsidR="00CD762E" w:rsidRDefault="00CD762E" w:rsidP="00CD762E"/>
    <w:p w:rsidR="00CD762E" w:rsidRDefault="00CD762E" w:rsidP="00CD762E">
      <w:pPr>
        <w:keepNext/>
        <w:jc w:val="center"/>
        <w:rPr>
          <w:b/>
        </w:rPr>
      </w:pPr>
      <w:r w:rsidRPr="00CD762E">
        <w:rPr>
          <w:b/>
        </w:rPr>
        <w:t>POINT OF ORDER</w:t>
      </w:r>
    </w:p>
    <w:p w:rsidR="00CD762E" w:rsidRDefault="00CD762E" w:rsidP="00CD762E">
      <w:r>
        <w:t>Rep. TALLON raised the Point of Order that under House Rule 9.3, Amendment No. 3 was not germane to the Bill.</w:t>
      </w:r>
    </w:p>
    <w:p w:rsidR="00CD762E" w:rsidRDefault="004866F7" w:rsidP="00CD762E">
      <w:r>
        <w:t>SPEAKER HARRELL</w:t>
      </w:r>
      <w:r w:rsidR="00CD762E">
        <w:t xml:space="preserve"> sustained the Point of Order and ruled that Amendment No. 3 was out of order.  </w:t>
      </w:r>
    </w:p>
    <w:p w:rsidR="00CD762E" w:rsidRDefault="00CD762E" w:rsidP="00CD762E"/>
    <w:p w:rsidR="00CD762E" w:rsidRDefault="00CD762E" w:rsidP="00CD762E">
      <w:r>
        <w:t>The question then recurred to the passage of the Bill.</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62" w:name="vote_start119"/>
      <w:bookmarkEnd w:id="62"/>
      <w:r>
        <w:t>Yeas 107; Nays 3</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Alexander</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Allison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Ballentine</w:t>
            </w:r>
          </w:p>
        </w:tc>
      </w:tr>
      <w:tr w:rsidR="00CD762E" w:rsidRPr="00CD762E" w:rsidTr="00CD762E">
        <w:tc>
          <w:tcPr>
            <w:tcW w:w="2179" w:type="dxa"/>
            <w:shd w:val="clear" w:color="auto" w:fill="auto"/>
          </w:tcPr>
          <w:p w:rsidR="00CD762E" w:rsidRPr="00CD762E" w:rsidRDefault="00CD762E" w:rsidP="00CD762E">
            <w:pPr>
              <w:ind w:firstLine="0"/>
            </w:pPr>
            <w:r>
              <w:t>Bannister</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Bedingfield</w:t>
            </w:r>
          </w:p>
        </w:tc>
        <w:tc>
          <w:tcPr>
            <w:tcW w:w="2179" w:type="dxa"/>
            <w:shd w:val="clear" w:color="auto" w:fill="auto"/>
          </w:tcPr>
          <w:p w:rsidR="00CD762E" w:rsidRPr="00CD762E" w:rsidRDefault="00CD762E" w:rsidP="00CD762E">
            <w:pPr>
              <w:ind w:firstLine="0"/>
            </w:pPr>
            <w:r>
              <w:t>Bikas</w:t>
            </w:r>
          </w:p>
        </w:tc>
        <w:tc>
          <w:tcPr>
            <w:tcW w:w="2180" w:type="dxa"/>
            <w:shd w:val="clear" w:color="auto" w:fill="auto"/>
          </w:tcPr>
          <w:p w:rsidR="00CD762E" w:rsidRPr="00CD762E" w:rsidRDefault="00CD762E" w:rsidP="00CD762E">
            <w:pPr>
              <w:ind w:firstLine="0"/>
            </w:pPr>
            <w:r>
              <w:t>Bingham</w:t>
            </w:r>
          </w:p>
        </w:tc>
      </w:tr>
      <w:tr w:rsidR="00CD762E" w:rsidRPr="00CD762E" w:rsidTr="00CD762E">
        <w:tc>
          <w:tcPr>
            <w:tcW w:w="2179" w:type="dxa"/>
            <w:shd w:val="clear" w:color="auto" w:fill="auto"/>
          </w:tcPr>
          <w:p w:rsidR="00CD762E" w:rsidRPr="00CD762E" w:rsidRDefault="00CD762E" w:rsidP="00CD762E">
            <w:pPr>
              <w:ind w:firstLine="0"/>
            </w:pPr>
            <w:r>
              <w:t>Bowen</w:t>
            </w:r>
          </w:p>
        </w:tc>
        <w:tc>
          <w:tcPr>
            <w:tcW w:w="2179" w:type="dxa"/>
            <w:shd w:val="clear" w:color="auto" w:fill="auto"/>
          </w:tcPr>
          <w:p w:rsidR="00CD762E" w:rsidRPr="00CD762E" w:rsidRDefault="00CD762E" w:rsidP="00CD762E">
            <w:pPr>
              <w:ind w:firstLine="0"/>
            </w:pPr>
            <w:r>
              <w:t>Bowers</w:t>
            </w:r>
          </w:p>
        </w:tc>
        <w:tc>
          <w:tcPr>
            <w:tcW w:w="2180" w:type="dxa"/>
            <w:shd w:val="clear" w:color="auto" w:fill="auto"/>
          </w:tcPr>
          <w:p w:rsidR="00CD762E" w:rsidRPr="00CD762E" w:rsidRDefault="00CD762E" w:rsidP="00CD762E">
            <w:pPr>
              <w:ind w:firstLine="0"/>
            </w:pPr>
            <w:r>
              <w:t>Brady</w:t>
            </w:r>
          </w:p>
        </w:tc>
      </w:tr>
      <w:tr w:rsidR="00CD762E" w:rsidRPr="00CD762E" w:rsidTr="00CD762E">
        <w:tc>
          <w:tcPr>
            <w:tcW w:w="2179" w:type="dxa"/>
            <w:shd w:val="clear" w:color="auto" w:fill="auto"/>
          </w:tcPr>
          <w:p w:rsidR="00CD762E" w:rsidRPr="00CD762E" w:rsidRDefault="00CD762E" w:rsidP="00CD762E">
            <w:pPr>
              <w:ind w:firstLine="0"/>
            </w:pPr>
            <w:r>
              <w:t>Branham</w:t>
            </w:r>
          </w:p>
        </w:tc>
        <w:tc>
          <w:tcPr>
            <w:tcW w:w="2179" w:type="dxa"/>
            <w:shd w:val="clear" w:color="auto" w:fill="auto"/>
          </w:tcPr>
          <w:p w:rsidR="00CD762E" w:rsidRPr="00CD762E" w:rsidRDefault="00CD762E" w:rsidP="00CD762E">
            <w:pPr>
              <w:ind w:firstLine="0"/>
            </w:pPr>
            <w:r>
              <w:t>Brannon</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G. A. Brown</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Chumley</w:t>
            </w:r>
          </w:p>
        </w:tc>
        <w:tc>
          <w:tcPr>
            <w:tcW w:w="2180" w:type="dxa"/>
            <w:shd w:val="clear" w:color="auto" w:fill="auto"/>
          </w:tcPr>
          <w:p w:rsidR="00CD762E" w:rsidRPr="00CD762E" w:rsidRDefault="00CD762E" w:rsidP="00CD762E">
            <w:pPr>
              <w:ind w:firstLine="0"/>
            </w:pPr>
            <w:r>
              <w:t>Clyburn</w:t>
            </w:r>
          </w:p>
        </w:tc>
      </w:tr>
      <w:tr w:rsidR="00CD762E" w:rsidRPr="00CD762E" w:rsidTr="00CD762E">
        <w:tc>
          <w:tcPr>
            <w:tcW w:w="2179" w:type="dxa"/>
            <w:shd w:val="clear" w:color="auto" w:fill="auto"/>
          </w:tcPr>
          <w:p w:rsidR="00CD762E" w:rsidRPr="00CD762E" w:rsidRDefault="00CD762E" w:rsidP="00CD762E">
            <w:pPr>
              <w:ind w:firstLine="0"/>
            </w:pPr>
            <w:r>
              <w:t>Cobb-Hunter</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Cooper</w:t>
            </w:r>
          </w:p>
        </w:tc>
      </w:tr>
      <w:tr w:rsidR="00CD762E" w:rsidRPr="00CD762E" w:rsidTr="00CD762E">
        <w:tc>
          <w:tcPr>
            <w:tcW w:w="2179" w:type="dxa"/>
            <w:shd w:val="clear" w:color="auto" w:fill="auto"/>
          </w:tcPr>
          <w:p w:rsidR="00CD762E" w:rsidRPr="00CD762E" w:rsidRDefault="00CD762E" w:rsidP="00CD762E">
            <w:pPr>
              <w:ind w:firstLine="0"/>
            </w:pPr>
            <w:r>
              <w:t>Corbin</w:t>
            </w:r>
          </w:p>
        </w:tc>
        <w:tc>
          <w:tcPr>
            <w:tcW w:w="2179" w:type="dxa"/>
            <w:shd w:val="clear" w:color="auto" w:fill="auto"/>
          </w:tcPr>
          <w:p w:rsidR="00CD762E" w:rsidRPr="00CD762E" w:rsidRDefault="00CD762E" w:rsidP="00CD762E">
            <w:pPr>
              <w:ind w:firstLine="0"/>
            </w:pPr>
            <w:r>
              <w:t>Crawford</w:t>
            </w:r>
          </w:p>
        </w:tc>
        <w:tc>
          <w:tcPr>
            <w:tcW w:w="2180" w:type="dxa"/>
            <w:shd w:val="clear" w:color="auto" w:fill="auto"/>
          </w:tcPr>
          <w:p w:rsidR="00CD762E" w:rsidRPr="00CD762E" w:rsidRDefault="00CD762E" w:rsidP="00CD762E">
            <w:pPr>
              <w:ind w:firstLine="0"/>
            </w:pPr>
            <w:r>
              <w:t>Crosby</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Harrison</w:t>
            </w:r>
          </w:p>
        </w:tc>
        <w:tc>
          <w:tcPr>
            <w:tcW w:w="2180" w:type="dxa"/>
            <w:shd w:val="clear" w:color="auto" w:fill="auto"/>
          </w:tcPr>
          <w:p w:rsidR="00CD762E" w:rsidRPr="00CD762E" w:rsidRDefault="00CD762E" w:rsidP="00CD762E">
            <w:pPr>
              <w:ind w:firstLine="0"/>
            </w:pPr>
            <w:r>
              <w:t>Hart</w:t>
            </w:r>
          </w:p>
        </w:tc>
      </w:tr>
      <w:tr w:rsidR="00CD762E" w:rsidRPr="00CD762E" w:rsidTr="00CD762E">
        <w:tc>
          <w:tcPr>
            <w:tcW w:w="2179" w:type="dxa"/>
            <w:shd w:val="clear" w:color="auto" w:fill="auto"/>
          </w:tcPr>
          <w:p w:rsidR="00CD762E" w:rsidRPr="00CD762E" w:rsidRDefault="00CD762E" w:rsidP="00CD762E">
            <w:pPr>
              <w:ind w:firstLine="0"/>
            </w:pPr>
            <w:r>
              <w:t>Hayes</w:t>
            </w:r>
          </w:p>
        </w:tc>
        <w:tc>
          <w:tcPr>
            <w:tcW w:w="2179" w:type="dxa"/>
            <w:shd w:val="clear" w:color="auto" w:fill="auto"/>
          </w:tcPr>
          <w:p w:rsidR="00CD762E" w:rsidRPr="00CD762E" w:rsidRDefault="00CD762E" w:rsidP="00CD762E">
            <w:pPr>
              <w:ind w:firstLine="0"/>
            </w:pPr>
            <w:r>
              <w:t>Hearn</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Hiott</w:t>
            </w:r>
          </w:p>
        </w:tc>
        <w:tc>
          <w:tcPr>
            <w:tcW w:w="2180" w:type="dxa"/>
            <w:shd w:val="clear" w:color="auto" w:fill="auto"/>
          </w:tcPr>
          <w:p w:rsidR="00CD762E" w:rsidRPr="00CD762E" w:rsidRDefault="00CD762E" w:rsidP="00CD762E">
            <w:pPr>
              <w:ind w:firstLine="0"/>
            </w:pPr>
            <w:r>
              <w:t>Hixon</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Merrill</w:t>
            </w:r>
          </w:p>
        </w:tc>
        <w:tc>
          <w:tcPr>
            <w:tcW w:w="2180" w:type="dxa"/>
            <w:shd w:val="clear" w:color="auto" w:fill="auto"/>
          </w:tcPr>
          <w:p w:rsidR="00CD762E" w:rsidRPr="00CD762E" w:rsidRDefault="00CD762E" w:rsidP="00CD762E">
            <w:pPr>
              <w:ind w:firstLine="0"/>
            </w:pPr>
            <w:r>
              <w:t>Mitchell</w:t>
            </w:r>
          </w:p>
        </w:tc>
      </w:tr>
      <w:tr w:rsidR="00CD762E" w:rsidRPr="00CD762E" w:rsidTr="00CD762E">
        <w:tc>
          <w:tcPr>
            <w:tcW w:w="2179" w:type="dxa"/>
            <w:shd w:val="clear" w:color="auto" w:fill="auto"/>
          </w:tcPr>
          <w:p w:rsidR="00CD762E" w:rsidRPr="00CD762E" w:rsidRDefault="00CD762E" w:rsidP="00CD762E">
            <w:pPr>
              <w:ind w:firstLine="0"/>
            </w:pPr>
            <w:r>
              <w:t>D. C. Moss</w:t>
            </w:r>
          </w:p>
        </w:tc>
        <w:tc>
          <w:tcPr>
            <w:tcW w:w="2179" w:type="dxa"/>
            <w:shd w:val="clear" w:color="auto" w:fill="auto"/>
          </w:tcPr>
          <w:p w:rsidR="00CD762E" w:rsidRPr="00CD762E" w:rsidRDefault="00CD762E" w:rsidP="00CD762E">
            <w:pPr>
              <w:ind w:firstLine="0"/>
            </w:pPr>
            <w:r>
              <w:t>V. S. Moss</w:t>
            </w:r>
          </w:p>
        </w:tc>
        <w:tc>
          <w:tcPr>
            <w:tcW w:w="2180" w:type="dxa"/>
            <w:shd w:val="clear" w:color="auto" w:fill="auto"/>
          </w:tcPr>
          <w:p w:rsidR="00CD762E" w:rsidRPr="00CD762E" w:rsidRDefault="00CD762E" w:rsidP="00CD762E">
            <w:pPr>
              <w:ind w:firstLine="0"/>
            </w:pPr>
            <w:r>
              <w:t>Munnerlyn</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Norman</w:t>
            </w:r>
          </w:p>
        </w:tc>
        <w:tc>
          <w:tcPr>
            <w:tcW w:w="2179" w:type="dxa"/>
            <w:shd w:val="clear" w:color="auto" w:fill="auto"/>
          </w:tcPr>
          <w:p w:rsidR="00CD762E" w:rsidRPr="00CD762E" w:rsidRDefault="00CD762E" w:rsidP="00CD762E">
            <w:pPr>
              <w:ind w:firstLine="0"/>
            </w:pPr>
            <w:r>
              <w:t>Ott</w:t>
            </w:r>
          </w:p>
        </w:tc>
        <w:tc>
          <w:tcPr>
            <w:tcW w:w="2180" w:type="dxa"/>
            <w:shd w:val="clear" w:color="auto" w:fill="auto"/>
          </w:tcPr>
          <w:p w:rsidR="00CD762E" w:rsidRPr="00CD762E" w:rsidRDefault="00CD762E" w:rsidP="00CD762E">
            <w:pPr>
              <w:ind w:firstLine="0"/>
            </w:pPr>
            <w:r>
              <w:t>Owens</w:t>
            </w:r>
          </w:p>
        </w:tc>
      </w:tr>
      <w:tr w:rsidR="00CD762E" w:rsidRPr="00CD762E" w:rsidTr="00CD762E">
        <w:tc>
          <w:tcPr>
            <w:tcW w:w="2179" w:type="dxa"/>
            <w:shd w:val="clear" w:color="auto" w:fill="auto"/>
          </w:tcPr>
          <w:p w:rsidR="00CD762E" w:rsidRPr="00CD762E" w:rsidRDefault="00CD762E" w:rsidP="00CD762E">
            <w:pPr>
              <w:ind w:firstLine="0"/>
            </w:pPr>
            <w:r>
              <w:t>Parker</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Pitts</w:t>
            </w:r>
          </w:p>
        </w:tc>
        <w:tc>
          <w:tcPr>
            <w:tcW w:w="2179" w:type="dxa"/>
            <w:shd w:val="clear" w:color="auto" w:fill="auto"/>
          </w:tcPr>
          <w:p w:rsidR="00CD762E" w:rsidRPr="00CD762E" w:rsidRDefault="00CD762E" w:rsidP="00CD762E">
            <w:pPr>
              <w:ind w:firstLine="0"/>
            </w:pPr>
            <w:r>
              <w:t>Pope</w:t>
            </w:r>
          </w:p>
        </w:tc>
        <w:tc>
          <w:tcPr>
            <w:tcW w:w="2180" w:type="dxa"/>
            <w:shd w:val="clear" w:color="auto" w:fill="auto"/>
          </w:tcPr>
          <w:p w:rsidR="00CD762E" w:rsidRPr="00CD762E" w:rsidRDefault="00CD762E" w:rsidP="00CD762E">
            <w:pPr>
              <w:ind w:firstLine="0"/>
            </w:pPr>
            <w:r>
              <w:t>Quinn</w:t>
            </w:r>
          </w:p>
        </w:tc>
      </w:tr>
      <w:tr w:rsidR="00CD762E" w:rsidRPr="00CD762E" w:rsidTr="00CD762E">
        <w:tc>
          <w:tcPr>
            <w:tcW w:w="2179" w:type="dxa"/>
            <w:shd w:val="clear" w:color="auto" w:fill="auto"/>
          </w:tcPr>
          <w:p w:rsidR="00CD762E" w:rsidRPr="00CD762E" w:rsidRDefault="00CD762E" w:rsidP="00CD762E">
            <w:pPr>
              <w:ind w:firstLine="0"/>
            </w:pPr>
            <w:r>
              <w:t>Ryan</w:t>
            </w:r>
          </w:p>
        </w:tc>
        <w:tc>
          <w:tcPr>
            <w:tcW w:w="2179" w:type="dxa"/>
            <w:shd w:val="clear" w:color="auto" w:fill="auto"/>
          </w:tcPr>
          <w:p w:rsidR="00CD762E" w:rsidRPr="00CD762E" w:rsidRDefault="00CD762E" w:rsidP="00CD762E">
            <w:pPr>
              <w:ind w:firstLine="0"/>
            </w:pPr>
            <w:r>
              <w:t>Sabb</w:t>
            </w:r>
          </w:p>
        </w:tc>
        <w:tc>
          <w:tcPr>
            <w:tcW w:w="2180" w:type="dxa"/>
            <w:shd w:val="clear" w:color="auto" w:fill="auto"/>
          </w:tcPr>
          <w:p w:rsidR="00CD762E" w:rsidRPr="00CD762E" w:rsidRDefault="00CD762E" w:rsidP="00CD762E">
            <w:pPr>
              <w:ind w:firstLine="0"/>
            </w:pPr>
            <w:r>
              <w:t>Sandifer</w:t>
            </w:r>
          </w:p>
        </w:tc>
      </w:tr>
      <w:tr w:rsidR="00CD762E" w:rsidRPr="00CD762E" w:rsidTr="00CD762E">
        <w:tc>
          <w:tcPr>
            <w:tcW w:w="2179" w:type="dxa"/>
            <w:shd w:val="clear" w:color="auto" w:fill="auto"/>
          </w:tcPr>
          <w:p w:rsidR="00CD762E" w:rsidRPr="00CD762E" w:rsidRDefault="00CD762E" w:rsidP="00CD762E">
            <w:pPr>
              <w:ind w:firstLine="0"/>
            </w:pPr>
            <w:r>
              <w:t>Sellers</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Stringer</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Tribble</w:t>
            </w:r>
          </w:p>
        </w:tc>
        <w:tc>
          <w:tcPr>
            <w:tcW w:w="2179" w:type="dxa"/>
            <w:shd w:val="clear" w:color="auto" w:fill="auto"/>
          </w:tcPr>
          <w:p w:rsidR="00CD762E" w:rsidRPr="00CD762E" w:rsidRDefault="00CD762E" w:rsidP="00CD762E">
            <w:pPr>
              <w:ind w:firstLine="0"/>
            </w:pPr>
            <w:r>
              <w:t>Viers</w:t>
            </w:r>
          </w:p>
        </w:tc>
        <w:tc>
          <w:tcPr>
            <w:tcW w:w="2180" w:type="dxa"/>
            <w:shd w:val="clear" w:color="auto" w:fill="auto"/>
          </w:tcPr>
          <w:p w:rsidR="00CD762E" w:rsidRPr="00CD762E" w:rsidRDefault="00CD762E" w:rsidP="00CD762E">
            <w:pPr>
              <w:ind w:firstLine="0"/>
            </w:pPr>
            <w:r>
              <w:t>Whipper</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Whitmire</w:t>
            </w:r>
          </w:p>
        </w:tc>
        <w:tc>
          <w:tcPr>
            <w:tcW w:w="2180" w:type="dxa"/>
            <w:shd w:val="clear" w:color="auto" w:fill="auto"/>
          </w:tcPr>
          <w:p w:rsidR="00CD762E" w:rsidRPr="00CD762E" w:rsidRDefault="00CD762E" w:rsidP="00CD762E">
            <w:pPr>
              <w:keepNext/>
              <w:ind w:firstLine="0"/>
            </w:pPr>
            <w:r>
              <w:t>Williams</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Total--107</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Horne</w:t>
            </w:r>
          </w:p>
        </w:tc>
        <w:tc>
          <w:tcPr>
            <w:tcW w:w="2180" w:type="dxa"/>
            <w:shd w:val="clear" w:color="auto" w:fill="auto"/>
          </w:tcPr>
          <w:p w:rsidR="00CD762E" w:rsidRPr="00CD762E" w:rsidRDefault="00CD762E" w:rsidP="00CD762E">
            <w:pPr>
              <w:keepNext/>
              <w:ind w:firstLine="0"/>
            </w:pPr>
            <w:r>
              <w:t>Murphy</w:t>
            </w:r>
          </w:p>
        </w:tc>
      </w:tr>
    </w:tbl>
    <w:p w:rsidR="00CD762E" w:rsidRDefault="00CD762E" w:rsidP="00CD762E"/>
    <w:p w:rsidR="00CD762E" w:rsidRDefault="00CD762E" w:rsidP="00CD762E">
      <w:pPr>
        <w:jc w:val="center"/>
        <w:rPr>
          <w:b/>
        </w:rPr>
      </w:pPr>
      <w:r w:rsidRPr="00CD762E">
        <w:rPr>
          <w:b/>
        </w:rPr>
        <w:t>Total--3</w:t>
      </w:r>
      <w:bookmarkStart w:id="63" w:name="vote_end119"/>
      <w:bookmarkEnd w:id="63"/>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Pr="008426B9" w:rsidRDefault="00CD762E" w:rsidP="00CD762E">
      <w:pPr>
        <w:pStyle w:val="Title"/>
        <w:keepNext/>
      </w:pPr>
      <w:bookmarkStart w:id="64" w:name="file_start121"/>
      <w:bookmarkEnd w:id="64"/>
      <w:r w:rsidRPr="008426B9">
        <w:t>RECORD FOR VOTING</w:t>
      </w:r>
    </w:p>
    <w:p w:rsidR="00CD762E" w:rsidRPr="008426B9" w:rsidRDefault="00CD762E" w:rsidP="00CD762E">
      <w:pPr>
        <w:tabs>
          <w:tab w:val="left" w:pos="360"/>
          <w:tab w:val="left" w:pos="630"/>
          <w:tab w:val="left" w:pos="900"/>
          <w:tab w:val="left" w:pos="1260"/>
          <w:tab w:val="left" w:pos="1620"/>
          <w:tab w:val="left" w:pos="1980"/>
          <w:tab w:val="left" w:pos="2340"/>
          <w:tab w:val="left" w:pos="2700"/>
        </w:tabs>
        <w:ind w:firstLine="0"/>
      </w:pPr>
      <w:r w:rsidRPr="008426B9">
        <w:tab/>
        <w:t>I was temporarily out of the Chamber on constituent business during the vote on S. 30. If I had been present, I would have voted against the Bill.</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r w:rsidRPr="008426B9">
        <w:tab/>
        <w:t>Rep. Eddie Tallon</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p>
    <w:p w:rsidR="00CD762E" w:rsidRDefault="00CD762E" w:rsidP="00CD762E">
      <w:pPr>
        <w:keepNext/>
        <w:jc w:val="center"/>
        <w:rPr>
          <w:b/>
        </w:rPr>
      </w:pPr>
      <w:r w:rsidRPr="00CD762E">
        <w:rPr>
          <w:b/>
        </w:rPr>
        <w:t>LEAVE OF ABSENCE</w:t>
      </w:r>
    </w:p>
    <w:p w:rsidR="00CD762E" w:rsidRDefault="00CD762E" w:rsidP="00CD762E">
      <w:r>
        <w:t xml:space="preserve">The SPEAKER granted Rep. SANDIFER a leave of absence for the remainder of the day. </w:t>
      </w:r>
    </w:p>
    <w:p w:rsidR="00CD762E" w:rsidRDefault="00CD762E" w:rsidP="00CD762E"/>
    <w:p w:rsidR="00CD762E" w:rsidRDefault="00CD762E" w:rsidP="00CD762E">
      <w:pPr>
        <w:keepNext/>
        <w:jc w:val="center"/>
        <w:rPr>
          <w:b/>
        </w:rPr>
      </w:pPr>
      <w:r w:rsidRPr="00CD762E">
        <w:rPr>
          <w:b/>
        </w:rPr>
        <w:t>S. 336--DEBATE ADJOURNED</w:t>
      </w:r>
    </w:p>
    <w:p w:rsidR="00CD762E" w:rsidRDefault="00CD762E" w:rsidP="00CD762E">
      <w:pPr>
        <w:keepNext/>
      </w:pPr>
      <w:r>
        <w:t xml:space="preserve">Rep. VIERS moved to adjourn debate upon the following Bill until Thursday, May 26, which was adopted:  </w:t>
      </w:r>
    </w:p>
    <w:p w:rsidR="00CD762E" w:rsidRDefault="00CD762E" w:rsidP="00CD762E">
      <w:pPr>
        <w:keepNext/>
      </w:pPr>
      <w:bookmarkStart w:id="65" w:name="include_clip_start_125"/>
      <w:bookmarkEnd w:id="65"/>
    </w:p>
    <w:p w:rsidR="00CD762E" w:rsidRDefault="00CD762E" w:rsidP="00CD762E">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CD762E" w:rsidRDefault="00CD762E" w:rsidP="00CD762E">
      <w:bookmarkStart w:id="66" w:name="include_clip_end_125"/>
      <w:bookmarkEnd w:id="66"/>
    </w:p>
    <w:p w:rsidR="00CD762E" w:rsidRDefault="00CD762E" w:rsidP="00CD762E">
      <w:pPr>
        <w:keepNext/>
        <w:jc w:val="center"/>
        <w:rPr>
          <w:b/>
        </w:rPr>
      </w:pPr>
      <w:r w:rsidRPr="00CD762E">
        <w:rPr>
          <w:b/>
        </w:rPr>
        <w:t>H. 3308--AMENDED AND ORDERED TO THIRD READING</w:t>
      </w:r>
    </w:p>
    <w:p w:rsidR="00CD762E" w:rsidRDefault="00CD762E" w:rsidP="00CD762E">
      <w:pPr>
        <w:keepNext/>
      </w:pPr>
      <w:r>
        <w:t>The following Bill was taken up:</w:t>
      </w:r>
    </w:p>
    <w:p w:rsidR="00CD762E" w:rsidRDefault="00CD762E" w:rsidP="00CD762E">
      <w:pPr>
        <w:keepNext/>
      </w:pPr>
      <w:bookmarkStart w:id="67" w:name="include_clip_start_127"/>
      <w:bookmarkEnd w:id="67"/>
    </w:p>
    <w:p w:rsidR="00CD762E" w:rsidRDefault="00CD762E" w:rsidP="00CD762E">
      <w:r>
        <w:t>H. 3308 -- Reps. Forrester, Allison, Parker and Brady: A BILL TO AMEND THE CODE OF LAWS OF SOUTH CAROLINA, 1976, SO AS TO ENACT "JAIDON'S LAW" BY AMENDING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CD762E" w:rsidRDefault="00CD762E" w:rsidP="00CD762E"/>
    <w:p w:rsidR="00CD762E" w:rsidRPr="00817CBC" w:rsidRDefault="00CD762E" w:rsidP="00CD762E">
      <w:r w:rsidRPr="00817CBC">
        <w:t>The Judiciary Committee proposed the following Amendment No. 1</w:t>
      </w:r>
      <w:r w:rsidR="00D85223">
        <w:t xml:space="preserve"> </w:t>
      </w:r>
      <w:r w:rsidRPr="00817CBC">
        <w:t>(COUNCIL\NBD\11664AC11), which was adopted:</w:t>
      </w:r>
    </w:p>
    <w:p w:rsidR="00CD762E" w:rsidRPr="00817CBC" w:rsidRDefault="00CD762E" w:rsidP="00CD762E">
      <w:r w:rsidRPr="00817CBC">
        <w:t>Amend the bill, as and if amended, by deleting SECTION 2 of the bill and inserting:</w:t>
      </w:r>
    </w:p>
    <w:p w:rsidR="00CD762E" w:rsidRPr="00817CBC" w:rsidRDefault="00CD762E" w:rsidP="00CD762E">
      <w:r w:rsidRPr="00817CBC">
        <w:t>/SECTION</w:t>
      </w:r>
      <w:r w:rsidRPr="00817CBC">
        <w:tab/>
        <w:t>2.</w:t>
      </w:r>
      <w:r w:rsidRPr="00817CBC">
        <w:tab/>
        <w:t>Section 63</w:t>
      </w:r>
      <w:r w:rsidRPr="00817CBC">
        <w:noBreakHyphen/>
        <w:t>7</w:t>
      </w:r>
      <w:r w:rsidRPr="00817CBC">
        <w:noBreakHyphen/>
        <w:t>1680(D) of the 1976 Code, as last amended by Act 160 of 2010, is further amended to read:</w:t>
      </w:r>
    </w:p>
    <w:p w:rsidR="00CD762E" w:rsidRPr="00817CBC" w:rsidRDefault="00CD762E" w:rsidP="00CD762E">
      <w:pPr>
        <w:rPr>
          <w:color w:val="000000" w:themeColor="text1"/>
          <w:u w:color="000000" w:themeColor="text1"/>
        </w:rPr>
      </w:pPr>
      <w:r w:rsidRPr="00817CBC">
        <w:tab/>
        <w:t>“(D)</w:t>
      </w:r>
      <w:r w:rsidRPr="00817CBC">
        <w:tab/>
      </w:r>
      <w:r w:rsidRPr="00817CBC">
        <w:rPr>
          <w:color w:val="000000" w:themeColor="text1"/>
          <w:u w:color="000000" w:themeColor="text1"/>
        </w:rPr>
        <w:t>The third section of the plan shall set forth rights and obligations of the parents or guardian while the child is in custody including, but not limited to:</w:t>
      </w:r>
    </w:p>
    <w:p w:rsidR="00CD762E" w:rsidRPr="00817CBC" w:rsidRDefault="00CD762E" w:rsidP="00CD762E">
      <w:pPr>
        <w:rPr>
          <w:color w:val="000000" w:themeColor="text1"/>
          <w:u w:color="000000" w:themeColor="text1"/>
        </w:rPr>
      </w:pPr>
      <w:r w:rsidRPr="00817CBC">
        <w:rPr>
          <w:color w:val="000000" w:themeColor="text1"/>
          <w:u w:color="000000" w:themeColor="text1"/>
        </w:rPr>
        <w:tab/>
      </w:r>
      <w:r w:rsidRPr="00817CBC">
        <w:rPr>
          <w:color w:val="000000" w:themeColor="text1"/>
          <w:u w:color="000000" w:themeColor="text1"/>
        </w:rPr>
        <w:tab/>
        <w:t>(1)</w:t>
      </w:r>
      <w:r w:rsidRPr="00817CBC">
        <w:rPr>
          <w:color w:val="000000" w:themeColor="text1"/>
          <w:u w:color="000000" w:themeColor="text1"/>
        </w:rPr>
        <w:tab/>
        <w:t>the responsibility of the parents or guardian for financial support of the child during the placement; and</w:t>
      </w:r>
    </w:p>
    <w:p w:rsidR="00CD762E" w:rsidRPr="00817CBC" w:rsidRDefault="00CD762E" w:rsidP="00CD762E">
      <w:pPr>
        <w:rPr>
          <w:color w:val="000000" w:themeColor="text1"/>
          <w:u w:color="000000" w:themeColor="text1"/>
        </w:rPr>
      </w:pPr>
      <w:r w:rsidRPr="00817CBC">
        <w:rPr>
          <w:color w:val="000000" w:themeColor="text1"/>
          <w:u w:color="000000" w:themeColor="text1"/>
        </w:rPr>
        <w:tab/>
      </w:r>
      <w:r w:rsidRPr="00817CBC">
        <w:rPr>
          <w:color w:val="000000" w:themeColor="text1"/>
          <w:u w:color="000000" w:themeColor="text1"/>
        </w:rPr>
        <w:tab/>
        <w:t>(2)</w:t>
      </w:r>
      <w:r w:rsidRPr="00817CBC">
        <w:rPr>
          <w:color w:val="000000" w:themeColor="text1"/>
          <w:u w:color="000000" w:themeColor="text1"/>
        </w:rPr>
        <w:tab/>
        <w:t>the visitation rights and obligations of the parents or guardian during the placement.</w:t>
      </w:r>
    </w:p>
    <w:p w:rsidR="00CD762E" w:rsidRPr="00817CBC" w:rsidRDefault="00CD762E" w:rsidP="00CD762E">
      <w:pPr>
        <w:rPr>
          <w:color w:val="000000" w:themeColor="text1"/>
          <w:u w:color="000000" w:themeColor="text1"/>
        </w:rPr>
      </w:pPr>
      <w:r w:rsidRPr="00817CBC">
        <w:rPr>
          <w:color w:val="000000" w:themeColor="text1"/>
          <w:u w:color="000000" w:themeColor="text1"/>
        </w:rPr>
        <w:tab/>
      </w:r>
      <w:r w:rsidRPr="00817CBC">
        <w:rPr>
          <w:color w:val="000000" w:themeColor="text1"/>
          <w:u w:val="single" w:color="000000" w:themeColor="text1"/>
        </w:rPr>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w:t>
      </w:r>
      <w:r w:rsidRPr="00817CBC">
        <w:rPr>
          <w:color w:val="000000" w:themeColor="text1"/>
          <w:u w:color="000000" w:themeColor="text1"/>
        </w:rPr>
        <w:t xml:space="preserve"> This section of the plan must include a notice to the parents or guardian that failure to support or visit the child as provided in the plan may result in termination of parental rights.”/</w:t>
      </w:r>
    </w:p>
    <w:p w:rsidR="00CD762E" w:rsidRPr="00817CBC" w:rsidRDefault="00CD762E" w:rsidP="00CD762E">
      <w:pPr>
        <w:rPr>
          <w:color w:val="000000" w:themeColor="text1"/>
          <w:u w:color="000000" w:themeColor="text1"/>
        </w:rPr>
      </w:pPr>
      <w:r w:rsidRPr="00817CBC">
        <w:rPr>
          <w:color w:val="000000" w:themeColor="text1"/>
          <w:u w:color="000000" w:themeColor="text1"/>
        </w:rPr>
        <w:t>Amend the bill further, by deleting Section 63-7-1940(A)(1) and inserting:</w:t>
      </w:r>
    </w:p>
    <w:p w:rsidR="00CD762E" w:rsidRPr="00817CBC" w:rsidRDefault="00CD762E" w:rsidP="00CD762E">
      <w:pPr>
        <w:rPr>
          <w:u w:val="single"/>
        </w:rPr>
      </w:pPr>
      <w:r w:rsidRPr="00817CBC">
        <w:rPr>
          <w:color w:val="000000" w:themeColor="text1"/>
          <w:u w:color="000000" w:themeColor="text1"/>
        </w:rPr>
        <w:t>/</w:t>
      </w:r>
      <w:r w:rsidRPr="00817CBC">
        <w:rPr>
          <w:color w:val="000000" w:themeColor="text1"/>
          <w:u w:color="000000" w:themeColor="text1"/>
        </w:rPr>
        <w:tab/>
      </w:r>
      <w:r w:rsidRPr="00817CBC">
        <w:tab/>
        <w:t>(1)</w:t>
      </w:r>
      <w:r w:rsidRPr="00817CBC">
        <w:tab/>
      </w:r>
      <w:r w:rsidRPr="00817CBC">
        <w:rPr>
          <w:strike/>
        </w:rPr>
        <w:t>must</w:t>
      </w:r>
      <w:r w:rsidRPr="00817CBC">
        <w:t xml:space="preserve"> </w:t>
      </w:r>
      <w:r w:rsidRPr="00817CBC">
        <w:rPr>
          <w:u w:val="single"/>
        </w:rPr>
        <w:t>shall</w:t>
      </w:r>
      <w:r w:rsidRPr="00817CBC">
        <w:t xml:space="preserve"> order</w:t>
      </w:r>
      <w:r w:rsidRPr="00817CBC">
        <w:rPr>
          <w:u w:val="single"/>
        </w:rPr>
        <w:t>, without possibility of waiver by the department,</w:t>
      </w:r>
      <w:r w:rsidRPr="00817CBC">
        <w:t xml:space="preserve"> that a person’s name be entered in the Central Registry of Child Abuse and Neglect if the court finds that there is a preponderance of evidence that the person</w:t>
      </w:r>
      <w:r w:rsidRPr="00817CBC">
        <w:rPr>
          <w:u w:val="single"/>
        </w:rPr>
        <w:t>:</w:t>
      </w:r>
    </w:p>
    <w:p w:rsidR="00CD762E" w:rsidRPr="00817CBC" w:rsidRDefault="00CD762E" w:rsidP="00CD762E">
      <w:r w:rsidRPr="00817CBC">
        <w:tab/>
      </w:r>
      <w:r w:rsidRPr="00817CBC">
        <w:tab/>
      </w:r>
      <w:r w:rsidRPr="00817CBC">
        <w:tab/>
      </w:r>
      <w:r w:rsidRPr="00817CBC">
        <w:rPr>
          <w:u w:val="single"/>
        </w:rPr>
        <w:t>(a)</w:t>
      </w:r>
      <w:r w:rsidRPr="00817CBC">
        <w:tab/>
        <w:t xml:space="preserve">physically </w:t>
      </w:r>
      <w:r w:rsidRPr="00817CBC">
        <w:rPr>
          <w:strike/>
        </w:rPr>
        <w:t>or sexually abused or wilfully or recklessly neglected the child.  Placement on the Central Registry cannot be waived by any party or by the court.</w:t>
      </w:r>
      <w:r w:rsidRPr="00817CBC">
        <w:t xml:space="preserve"> </w:t>
      </w:r>
      <w:r w:rsidRPr="00817CBC">
        <w:rPr>
          <w:u w:val="single"/>
        </w:rPr>
        <w:t>abused the child;</w:t>
      </w:r>
      <w:r w:rsidRPr="00817CBC">
        <w:t xml:space="preserve"> however, if the only form of physical abuse that is found by the court is excessive corporal punishment, the court only may order that the person’s name be entered in the Central Registry if item (2) applies; </w:t>
      </w:r>
    </w:p>
    <w:p w:rsidR="00CD762E" w:rsidRPr="00817CBC" w:rsidRDefault="00CD762E" w:rsidP="00CD762E">
      <w:pPr>
        <w:rPr>
          <w:u w:val="single"/>
        </w:rPr>
      </w:pPr>
      <w:r w:rsidRPr="00817CBC">
        <w:tab/>
      </w:r>
      <w:r w:rsidRPr="00817CBC">
        <w:tab/>
      </w:r>
      <w:r w:rsidRPr="00817CBC">
        <w:tab/>
      </w:r>
      <w:r w:rsidRPr="00817CBC">
        <w:rPr>
          <w:u w:val="single"/>
        </w:rPr>
        <w:t>(b)</w:t>
      </w:r>
      <w:r w:rsidRPr="00817CBC">
        <w:tab/>
      </w:r>
      <w:r w:rsidRPr="00817CBC">
        <w:rPr>
          <w:u w:val="single"/>
        </w:rPr>
        <w:t>sexually abused the child;</w:t>
      </w:r>
    </w:p>
    <w:p w:rsidR="00CD762E" w:rsidRPr="00817CBC" w:rsidRDefault="00CD762E" w:rsidP="00CD762E">
      <w:pPr>
        <w:rPr>
          <w:u w:val="single"/>
        </w:rPr>
      </w:pPr>
      <w:r w:rsidRPr="00817CBC">
        <w:tab/>
      </w:r>
      <w:r w:rsidRPr="00817CBC">
        <w:tab/>
      </w:r>
      <w:r w:rsidRPr="00817CBC">
        <w:tab/>
      </w:r>
      <w:r w:rsidRPr="00817CBC">
        <w:rPr>
          <w:u w:val="single"/>
        </w:rPr>
        <w:t>(c)</w:t>
      </w:r>
      <w:r w:rsidRPr="00817CBC">
        <w:tab/>
      </w:r>
      <w:r w:rsidRPr="00817CBC">
        <w:rPr>
          <w:u w:val="single"/>
        </w:rPr>
        <w:t>wilfully or recklessly neglected the child; or</w:t>
      </w:r>
    </w:p>
    <w:p w:rsidR="00CD762E" w:rsidRPr="00817CBC" w:rsidRDefault="00CD762E" w:rsidP="00CD762E">
      <w:r w:rsidRPr="00817CBC">
        <w:tab/>
      </w:r>
      <w:r w:rsidRPr="00817CBC">
        <w:tab/>
      </w:r>
      <w:r w:rsidRPr="00817CBC">
        <w:tab/>
      </w:r>
      <w:r w:rsidRPr="00817CBC">
        <w:rPr>
          <w:u w:val="single"/>
        </w:rPr>
        <w:t>(d)</w:t>
      </w:r>
      <w:r w:rsidRPr="00817CBC">
        <w:tab/>
      </w:r>
      <w:r w:rsidRPr="00817CBC">
        <w:rPr>
          <w:u w:val="single"/>
        </w:rPr>
        <w:t>gave birth to the child and the child tested positive for the presence of any amount of controlled substance, prescription drugs, metabolite of a controlled substance, or alcohol or the child has a medical diagnosis of fetal alcohol syndrome, unless the presence of the substance or metabolite is the result of medical treatment administered to the mother of the child or the child;</w:t>
      </w:r>
      <w:r w:rsidRPr="00817CBC">
        <w:t>/</w:t>
      </w:r>
    </w:p>
    <w:p w:rsidR="00CD762E" w:rsidRPr="00817CBC" w:rsidRDefault="00CD762E" w:rsidP="00CD762E">
      <w:pPr>
        <w:rPr>
          <w:szCs w:val="16"/>
        </w:rPr>
      </w:pPr>
      <w:r w:rsidRPr="00817CBC">
        <w:rPr>
          <w:szCs w:val="16"/>
        </w:rPr>
        <w:t>Renumber sections to conform.</w:t>
      </w:r>
    </w:p>
    <w:p w:rsidR="00CD762E" w:rsidRDefault="00CD762E" w:rsidP="00CD762E">
      <w:pPr>
        <w:rPr>
          <w:szCs w:val="16"/>
        </w:rPr>
      </w:pPr>
      <w:r w:rsidRPr="00817CBC">
        <w:rPr>
          <w:szCs w:val="16"/>
        </w:rPr>
        <w:t>Amend title to conform.</w:t>
      </w:r>
    </w:p>
    <w:p w:rsidR="00CD762E" w:rsidRDefault="00CD762E" w:rsidP="00CD762E">
      <w:pPr>
        <w:rPr>
          <w:szCs w:val="16"/>
        </w:rPr>
      </w:pPr>
    </w:p>
    <w:p w:rsidR="00CD762E" w:rsidRDefault="00CD762E" w:rsidP="00CD762E">
      <w:r>
        <w:t>Rep. VIERS explained the amendment.</w:t>
      </w:r>
    </w:p>
    <w:p w:rsidR="00CD762E" w:rsidRDefault="00CD762E" w:rsidP="00CD762E">
      <w:r>
        <w:t>Rep. VIERS spoke in favor of the amendment.</w:t>
      </w:r>
    </w:p>
    <w:p w:rsidR="00CD762E" w:rsidRDefault="00CD762E" w:rsidP="00CD762E">
      <w:r>
        <w:t>The amendment was then adopted.</w:t>
      </w:r>
    </w:p>
    <w:p w:rsidR="00D85223" w:rsidRDefault="00D85223" w:rsidP="00CD762E"/>
    <w:p w:rsidR="00CD762E" w:rsidRDefault="00CD762E" w:rsidP="00CD762E">
      <w:r>
        <w:t xml:space="preserve">The yeas and nays were taken resulting as follows: </w:t>
      </w:r>
    </w:p>
    <w:p w:rsidR="00CD762E" w:rsidRDefault="00CD762E" w:rsidP="00CD762E">
      <w:pPr>
        <w:jc w:val="center"/>
      </w:pPr>
      <w:r>
        <w:t xml:space="preserve"> </w:t>
      </w:r>
      <w:bookmarkStart w:id="68" w:name="vote_start132"/>
      <w:bookmarkEnd w:id="68"/>
      <w:r>
        <w:t>Yeas 105; Nays 3</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Allison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Atwater</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Brannon</w:t>
            </w:r>
          </w:p>
        </w:tc>
      </w:tr>
      <w:tr w:rsidR="00CD762E" w:rsidRPr="00CD762E" w:rsidTr="00CD762E">
        <w:tc>
          <w:tcPr>
            <w:tcW w:w="2179" w:type="dxa"/>
            <w:shd w:val="clear" w:color="auto" w:fill="auto"/>
          </w:tcPr>
          <w:p w:rsidR="00CD762E" w:rsidRPr="00CD762E" w:rsidRDefault="00CD762E" w:rsidP="00CD762E">
            <w:pPr>
              <w:ind w:firstLine="0"/>
            </w:pPr>
            <w:r>
              <w:t>Brantley</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Corbin</w:t>
            </w:r>
          </w:p>
        </w:tc>
        <w:tc>
          <w:tcPr>
            <w:tcW w:w="2180" w:type="dxa"/>
            <w:shd w:val="clear" w:color="auto" w:fill="auto"/>
          </w:tcPr>
          <w:p w:rsidR="00CD762E" w:rsidRPr="00CD762E" w:rsidRDefault="00CD762E" w:rsidP="00CD762E">
            <w:pPr>
              <w:ind w:firstLine="0"/>
            </w:pPr>
            <w:r>
              <w:t>Crawford</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Harrison</w:t>
            </w:r>
          </w:p>
        </w:tc>
        <w:tc>
          <w:tcPr>
            <w:tcW w:w="2180" w:type="dxa"/>
            <w:shd w:val="clear" w:color="auto" w:fill="auto"/>
          </w:tcPr>
          <w:p w:rsidR="00CD762E" w:rsidRPr="00CD762E" w:rsidRDefault="00CD762E" w:rsidP="00CD762E">
            <w:pPr>
              <w:ind w:firstLine="0"/>
            </w:pPr>
            <w:r>
              <w:t>Hayes</w:t>
            </w:r>
          </w:p>
        </w:tc>
      </w:tr>
      <w:tr w:rsidR="00CD762E" w:rsidRPr="00CD762E" w:rsidTr="00CD762E">
        <w:tc>
          <w:tcPr>
            <w:tcW w:w="2179" w:type="dxa"/>
            <w:shd w:val="clear" w:color="auto" w:fill="auto"/>
          </w:tcPr>
          <w:p w:rsidR="00CD762E" w:rsidRPr="00CD762E" w:rsidRDefault="00CD762E" w:rsidP="00CD762E">
            <w:pPr>
              <w:ind w:firstLine="0"/>
            </w:pPr>
            <w:r>
              <w:t>Hearn</w:t>
            </w:r>
          </w:p>
        </w:tc>
        <w:tc>
          <w:tcPr>
            <w:tcW w:w="2179" w:type="dxa"/>
            <w:shd w:val="clear" w:color="auto" w:fill="auto"/>
          </w:tcPr>
          <w:p w:rsidR="00CD762E" w:rsidRPr="00CD762E" w:rsidRDefault="00CD762E" w:rsidP="00CD762E">
            <w:pPr>
              <w:ind w:firstLine="0"/>
            </w:pPr>
            <w:r>
              <w:t>Henderson</w:t>
            </w:r>
          </w:p>
        </w:tc>
        <w:tc>
          <w:tcPr>
            <w:tcW w:w="2180" w:type="dxa"/>
            <w:shd w:val="clear" w:color="auto" w:fill="auto"/>
          </w:tcPr>
          <w:p w:rsidR="00CD762E" w:rsidRPr="00CD762E" w:rsidRDefault="00CD762E" w:rsidP="00CD762E">
            <w:pPr>
              <w:ind w:firstLine="0"/>
            </w:pPr>
            <w:r>
              <w:t>Herbkersman</w:t>
            </w:r>
          </w:p>
        </w:tc>
      </w:tr>
      <w:tr w:rsidR="00CD762E" w:rsidRPr="00CD762E" w:rsidTr="00CD762E">
        <w:tc>
          <w:tcPr>
            <w:tcW w:w="2179" w:type="dxa"/>
            <w:shd w:val="clear" w:color="auto" w:fill="auto"/>
          </w:tcPr>
          <w:p w:rsidR="00CD762E" w:rsidRPr="00CD762E" w:rsidRDefault="00CD762E" w:rsidP="00CD762E">
            <w:pPr>
              <w:ind w:firstLine="0"/>
            </w:pPr>
            <w:r>
              <w:t>Hiott</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Hodges</w:t>
            </w:r>
          </w:p>
        </w:tc>
      </w:tr>
      <w:tr w:rsidR="00CD762E" w:rsidRPr="00CD762E" w:rsidTr="00CD762E">
        <w:tc>
          <w:tcPr>
            <w:tcW w:w="2179" w:type="dxa"/>
            <w:shd w:val="clear" w:color="auto" w:fill="auto"/>
          </w:tcPr>
          <w:p w:rsidR="00CD762E" w:rsidRPr="00CD762E" w:rsidRDefault="00CD762E" w:rsidP="00CD762E">
            <w:pPr>
              <w:ind w:firstLine="0"/>
            </w:pPr>
            <w:r>
              <w:t>Horne</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Murphy</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Patrick</w:t>
            </w:r>
          </w:p>
        </w:tc>
      </w:tr>
      <w:tr w:rsidR="00CD762E" w:rsidRPr="00CD762E" w:rsidTr="00CD762E">
        <w:tc>
          <w:tcPr>
            <w:tcW w:w="2179" w:type="dxa"/>
            <w:shd w:val="clear" w:color="auto" w:fill="auto"/>
          </w:tcPr>
          <w:p w:rsidR="00CD762E" w:rsidRPr="00CD762E" w:rsidRDefault="00CD762E" w:rsidP="00CD762E">
            <w:pPr>
              <w:ind w:firstLine="0"/>
            </w:pPr>
            <w:r>
              <w:t>Pinson</w:t>
            </w:r>
          </w:p>
        </w:tc>
        <w:tc>
          <w:tcPr>
            <w:tcW w:w="2179" w:type="dxa"/>
            <w:shd w:val="clear" w:color="auto" w:fill="auto"/>
          </w:tcPr>
          <w:p w:rsidR="00CD762E" w:rsidRPr="00CD762E" w:rsidRDefault="00CD762E" w:rsidP="00CD762E">
            <w:pPr>
              <w:ind w:firstLine="0"/>
            </w:pPr>
            <w:r>
              <w:t>Pitts</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Ryan</w:t>
            </w:r>
          </w:p>
        </w:tc>
        <w:tc>
          <w:tcPr>
            <w:tcW w:w="2180" w:type="dxa"/>
            <w:shd w:val="clear" w:color="auto" w:fill="auto"/>
          </w:tcPr>
          <w:p w:rsidR="00CD762E" w:rsidRPr="00CD762E" w:rsidRDefault="00CD762E" w:rsidP="00CD762E">
            <w:pPr>
              <w:ind w:firstLine="0"/>
            </w:pPr>
            <w:r>
              <w:t>Sabb</w:t>
            </w:r>
          </w:p>
        </w:tc>
      </w:tr>
      <w:tr w:rsidR="00CD762E" w:rsidRPr="00CD762E" w:rsidTr="00CD762E">
        <w:tc>
          <w:tcPr>
            <w:tcW w:w="2179" w:type="dxa"/>
            <w:shd w:val="clear" w:color="auto" w:fill="auto"/>
          </w:tcPr>
          <w:p w:rsidR="00CD762E" w:rsidRPr="00CD762E" w:rsidRDefault="00CD762E" w:rsidP="00CD762E">
            <w:pPr>
              <w:ind w:firstLine="0"/>
            </w:pPr>
            <w:r>
              <w:t>Sellers</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E. Smith</w:t>
            </w:r>
          </w:p>
        </w:tc>
      </w:tr>
      <w:tr w:rsidR="00CD762E" w:rsidRPr="00CD762E" w:rsidTr="00CD762E">
        <w:tc>
          <w:tcPr>
            <w:tcW w:w="2179" w:type="dxa"/>
            <w:shd w:val="clear" w:color="auto" w:fill="auto"/>
          </w:tcPr>
          <w:p w:rsidR="00CD762E" w:rsidRPr="00CD762E" w:rsidRDefault="00CD762E" w:rsidP="00CD762E">
            <w:pPr>
              <w:ind w:firstLine="0"/>
            </w:pPr>
            <w:r>
              <w:t>J. R. Smith</w:t>
            </w:r>
          </w:p>
        </w:tc>
        <w:tc>
          <w:tcPr>
            <w:tcW w:w="2179" w:type="dxa"/>
            <w:shd w:val="clear" w:color="auto" w:fill="auto"/>
          </w:tcPr>
          <w:p w:rsidR="00CD762E" w:rsidRPr="00CD762E" w:rsidRDefault="00CD762E" w:rsidP="00CD762E">
            <w:pPr>
              <w:ind w:firstLine="0"/>
            </w:pPr>
            <w:r>
              <w:t>Sottile</w:t>
            </w:r>
          </w:p>
        </w:tc>
        <w:tc>
          <w:tcPr>
            <w:tcW w:w="2180" w:type="dxa"/>
            <w:shd w:val="clear" w:color="auto" w:fill="auto"/>
          </w:tcPr>
          <w:p w:rsidR="00CD762E" w:rsidRPr="00CD762E" w:rsidRDefault="00CD762E" w:rsidP="00CD762E">
            <w:pPr>
              <w:ind w:firstLine="0"/>
            </w:pPr>
            <w:r>
              <w:t>Spires</w:t>
            </w:r>
          </w:p>
        </w:tc>
      </w:tr>
      <w:tr w:rsidR="00CD762E" w:rsidRPr="00CD762E" w:rsidTr="00CD762E">
        <w:tc>
          <w:tcPr>
            <w:tcW w:w="2179" w:type="dxa"/>
            <w:shd w:val="clear" w:color="auto" w:fill="auto"/>
          </w:tcPr>
          <w:p w:rsidR="00CD762E" w:rsidRPr="00CD762E" w:rsidRDefault="00CD762E" w:rsidP="00CD762E">
            <w:pPr>
              <w:ind w:firstLine="0"/>
            </w:pPr>
            <w:r>
              <w:t>Stavrinakis</w:t>
            </w:r>
          </w:p>
        </w:tc>
        <w:tc>
          <w:tcPr>
            <w:tcW w:w="2179" w:type="dxa"/>
            <w:shd w:val="clear" w:color="auto" w:fill="auto"/>
          </w:tcPr>
          <w:p w:rsidR="00CD762E" w:rsidRPr="00CD762E" w:rsidRDefault="00CD762E" w:rsidP="00CD762E">
            <w:pPr>
              <w:ind w:firstLine="0"/>
            </w:pPr>
            <w:r>
              <w:t>Stringer</w:t>
            </w:r>
          </w:p>
        </w:tc>
        <w:tc>
          <w:tcPr>
            <w:tcW w:w="2180" w:type="dxa"/>
            <w:shd w:val="clear" w:color="auto" w:fill="auto"/>
          </w:tcPr>
          <w:p w:rsidR="00CD762E" w:rsidRPr="00CD762E" w:rsidRDefault="00CD762E" w:rsidP="00CD762E">
            <w:pPr>
              <w:ind w:firstLine="0"/>
            </w:pPr>
            <w:r>
              <w:t>Tallon</w:t>
            </w:r>
          </w:p>
        </w:tc>
      </w:tr>
      <w:tr w:rsidR="00CD762E" w:rsidRPr="00CD762E" w:rsidTr="00CD762E">
        <w:tc>
          <w:tcPr>
            <w:tcW w:w="2179" w:type="dxa"/>
            <w:shd w:val="clear" w:color="auto" w:fill="auto"/>
          </w:tcPr>
          <w:p w:rsidR="00CD762E" w:rsidRPr="00CD762E" w:rsidRDefault="00CD762E" w:rsidP="00CD762E">
            <w:pPr>
              <w:ind w:firstLine="0"/>
            </w:pPr>
            <w:r>
              <w:t>Taylor</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Toole</w:t>
            </w:r>
          </w:p>
        </w:tc>
      </w:tr>
      <w:tr w:rsidR="00CD762E" w:rsidRPr="00CD762E" w:rsidTr="00CD762E">
        <w:tc>
          <w:tcPr>
            <w:tcW w:w="2179" w:type="dxa"/>
            <w:shd w:val="clear" w:color="auto" w:fill="auto"/>
          </w:tcPr>
          <w:p w:rsidR="00CD762E" w:rsidRPr="00CD762E" w:rsidRDefault="00CD762E" w:rsidP="00CD762E">
            <w:pPr>
              <w:ind w:firstLine="0"/>
            </w:pPr>
            <w:r>
              <w:t>Tribble</w:t>
            </w:r>
          </w:p>
        </w:tc>
        <w:tc>
          <w:tcPr>
            <w:tcW w:w="2179" w:type="dxa"/>
            <w:shd w:val="clear" w:color="auto" w:fill="auto"/>
          </w:tcPr>
          <w:p w:rsidR="00CD762E" w:rsidRPr="00CD762E" w:rsidRDefault="00CD762E" w:rsidP="00CD762E">
            <w:pPr>
              <w:ind w:firstLine="0"/>
            </w:pPr>
            <w:r>
              <w:t>Viers</w:t>
            </w:r>
          </w:p>
        </w:tc>
        <w:tc>
          <w:tcPr>
            <w:tcW w:w="2180" w:type="dxa"/>
            <w:shd w:val="clear" w:color="auto" w:fill="auto"/>
          </w:tcPr>
          <w:p w:rsidR="00CD762E" w:rsidRPr="00CD762E" w:rsidRDefault="00CD762E" w:rsidP="00CD762E">
            <w:pPr>
              <w:ind w:firstLine="0"/>
            </w:pPr>
            <w:r>
              <w:t>Weeks</w:t>
            </w:r>
          </w:p>
        </w:tc>
      </w:tr>
      <w:tr w:rsidR="00CD762E" w:rsidRPr="00CD762E" w:rsidTr="00CD762E">
        <w:tc>
          <w:tcPr>
            <w:tcW w:w="2179" w:type="dxa"/>
            <w:shd w:val="clear" w:color="auto" w:fill="auto"/>
          </w:tcPr>
          <w:p w:rsidR="00CD762E" w:rsidRPr="00CD762E" w:rsidRDefault="00CD762E" w:rsidP="00CD762E">
            <w:pPr>
              <w:keepNext/>
              <w:ind w:firstLine="0"/>
            </w:pPr>
            <w:r>
              <w:t>Whipper</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r>
              <w:t>Willis</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Total--105</w:t>
      </w:r>
    </w:p>
    <w:p w:rsidR="00CD762E" w:rsidRDefault="00CD762E" w:rsidP="00CD762E">
      <w:pPr>
        <w:jc w:val="center"/>
        <w:rPr>
          <w:b/>
        </w:rPr>
      </w:pPr>
    </w:p>
    <w:p w:rsidR="00CD762E" w:rsidRDefault="00CD762E" w:rsidP="00CD762E">
      <w:pPr>
        <w:ind w:firstLine="0"/>
      </w:pPr>
      <w:r w:rsidRPr="00CD762E">
        <w:t xml:space="preserve"> </w:t>
      </w:r>
      <w:r w:rsidR="00D85223">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Chumley</w:t>
            </w:r>
          </w:p>
        </w:tc>
        <w:tc>
          <w:tcPr>
            <w:tcW w:w="2179" w:type="dxa"/>
            <w:shd w:val="clear" w:color="auto" w:fill="auto"/>
          </w:tcPr>
          <w:p w:rsidR="00CD762E" w:rsidRPr="00CD762E" w:rsidRDefault="00CD762E" w:rsidP="00CD762E">
            <w:pPr>
              <w:keepNext/>
              <w:ind w:firstLine="0"/>
            </w:pPr>
            <w:r>
              <w:t>Crosby</w:t>
            </w:r>
          </w:p>
        </w:tc>
        <w:tc>
          <w:tcPr>
            <w:tcW w:w="2180" w:type="dxa"/>
            <w:shd w:val="clear" w:color="auto" w:fill="auto"/>
          </w:tcPr>
          <w:p w:rsidR="00CD762E" w:rsidRPr="00CD762E" w:rsidRDefault="00CD762E" w:rsidP="00CD762E">
            <w:pPr>
              <w:keepNext/>
              <w:ind w:firstLine="0"/>
            </w:pPr>
            <w:r>
              <w:t>Merrill</w:t>
            </w:r>
          </w:p>
        </w:tc>
      </w:tr>
    </w:tbl>
    <w:p w:rsidR="00CD762E" w:rsidRDefault="00CD762E" w:rsidP="00CD762E"/>
    <w:p w:rsidR="00CD762E" w:rsidRDefault="00CD762E" w:rsidP="00CD762E">
      <w:pPr>
        <w:jc w:val="center"/>
        <w:rPr>
          <w:b/>
        </w:rPr>
      </w:pPr>
      <w:r w:rsidRPr="00CD762E">
        <w:rPr>
          <w:b/>
        </w:rPr>
        <w:t>Total--3</w:t>
      </w:r>
      <w:bookmarkStart w:id="69" w:name="vote_end132"/>
      <w:bookmarkEnd w:id="69"/>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Default="00CD762E" w:rsidP="00CD762E">
      <w:r>
        <w:t xml:space="preserve">Further proceedings were interrupted by expiration of time on the uncontested Calendar.  </w:t>
      </w:r>
    </w:p>
    <w:p w:rsidR="00CD762E" w:rsidRDefault="00CD762E" w:rsidP="00CD762E"/>
    <w:p w:rsidR="00CD762E" w:rsidRDefault="00CD762E" w:rsidP="00CD762E">
      <w:pPr>
        <w:keepNext/>
        <w:jc w:val="center"/>
        <w:rPr>
          <w:b/>
        </w:rPr>
      </w:pPr>
      <w:r w:rsidRPr="00CD762E">
        <w:rPr>
          <w:b/>
        </w:rPr>
        <w:t>OBJECTION TO RECALL</w:t>
      </w:r>
    </w:p>
    <w:p w:rsidR="00CD762E" w:rsidRDefault="00CD762E" w:rsidP="00CD762E">
      <w:r>
        <w:t>Rep. HOWARD asked unanimous consent to recall H. 4256 from the Committee on Medical, Military, Public and Municipal Affairs.</w:t>
      </w:r>
    </w:p>
    <w:p w:rsidR="00CD762E" w:rsidRDefault="00CD762E" w:rsidP="00CD762E">
      <w:r>
        <w:t>Rep. FORRESTER objected.</w:t>
      </w:r>
    </w:p>
    <w:p w:rsidR="00CD762E" w:rsidRDefault="00CD762E" w:rsidP="00CD762E"/>
    <w:p w:rsidR="00CD762E" w:rsidRDefault="00CD762E" w:rsidP="00CD762E">
      <w:pPr>
        <w:keepNext/>
        <w:jc w:val="center"/>
        <w:rPr>
          <w:b/>
        </w:rPr>
      </w:pPr>
      <w:r w:rsidRPr="00CD762E">
        <w:rPr>
          <w:b/>
        </w:rPr>
        <w:t>H. 3587--SENATE AMENDMENTS CONCURRED IN AND BILL ENROLLED</w:t>
      </w:r>
    </w:p>
    <w:p w:rsidR="00CD762E" w:rsidRDefault="00CD762E" w:rsidP="00CD762E">
      <w:r>
        <w:t xml:space="preserve">The Senate Amendments to the following Bill were taken up for consideration: </w:t>
      </w:r>
    </w:p>
    <w:p w:rsidR="00CD762E" w:rsidRDefault="00CD762E" w:rsidP="00CD762E">
      <w:bookmarkStart w:id="70" w:name="include_clip_start_138"/>
      <w:bookmarkEnd w:id="70"/>
    </w:p>
    <w:p w:rsidR="00CD762E" w:rsidRDefault="00CD762E" w:rsidP="00CD762E">
      <w:r>
        <w:t>H. 3587 -- Reps. Edge, Viers, Hardwick, Hearn, Clemmons, Barfield, Hayes and Loftis: A BILL TO AMEND SECTION 48-39-130,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CD762E" w:rsidRDefault="00CD762E" w:rsidP="00CD762E">
      <w:bookmarkStart w:id="71" w:name="include_clip_end_138"/>
      <w:bookmarkEnd w:id="71"/>
    </w:p>
    <w:p w:rsidR="00CD762E" w:rsidRDefault="00CD762E" w:rsidP="00CD762E">
      <w:r>
        <w:t>Rep. HARDWICK explained the Senate Amendments.</w:t>
      </w:r>
    </w:p>
    <w:p w:rsidR="00D85223" w:rsidRDefault="00D85223" w:rsidP="00CD762E"/>
    <w:p w:rsidR="00CD762E" w:rsidRDefault="00CD762E" w:rsidP="00CD762E">
      <w:r>
        <w:t xml:space="preserve">The yeas and nays were taken resulting as follows: </w:t>
      </w:r>
    </w:p>
    <w:p w:rsidR="00CD762E" w:rsidRDefault="00CD762E" w:rsidP="00CD762E">
      <w:pPr>
        <w:jc w:val="center"/>
      </w:pPr>
      <w:r>
        <w:t xml:space="preserve"> </w:t>
      </w:r>
      <w:bookmarkStart w:id="72" w:name="vote_start140"/>
      <w:bookmarkEnd w:id="72"/>
      <w:r>
        <w:t>Yeas 107; Nays 1</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Atwater</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Brannon</w:t>
            </w:r>
          </w:p>
        </w:tc>
      </w:tr>
      <w:tr w:rsidR="00CD762E" w:rsidRPr="00CD762E" w:rsidTr="00CD762E">
        <w:tc>
          <w:tcPr>
            <w:tcW w:w="2179" w:type="dxa"/>
            <w:shd w:val="clear" w:color="auto" w:fill="auto"/>
          </w:tcPr>
          <w:p w:rsidR="00CD762E" w:rsidRPr="00CD762E" w:rsidRDefault="00CD762E" w:rsidP="00CD762E">
            <w:pPr>
              <w:ind w:firstLine="0"/>
            </w:pPr>
            <w:r>
              <w:t>Brantley</w:t>
            </w:r>
          </w:p>
        </w:tc>
        <w:tc>
          <w:tcPr>
            <w:tcW w:w="2179" w:type="dxa"/>
            <w:shd w:val="clear" w:color="auto" w:fill="auto"/>
          </w:tcPr>
          <w:p w:rsidR="00CD762E" w:rsidRPr="00CD762E" w:rsidRDefault="00CD762E" w:rsidP="00CD762E">
            <w:pPr>
              <w:ind w:firstLine="0"/>
            </w:pPr>
            <w:r>
              <w:t>G. A. Brown</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Corbin</w:t>
            </w:r>
          </w:p>
        </w:tc>
        <w:tc>
          <w:tcPr>
            <w:tcW w:w="2180" w:type="dxa"/>
            <w:shd w:val="clear" w:color="auto" w:fill="auto"/>
          </w:tcPr>
          <w:p w:rsidR="00CD762E" w:rsidRPr="00CD762E" w:rsidRDefault="00CD762E" w:rsidP="00CD762E">
            <w:pPr>
              <w:ind w:firstLine="0"/>
            </w:pPr>
            <w:r>
              <w:t>Crawford</w:t>
            </w:r>
          </w:p>
        </w:tc>
      </w:tr>
      <w:tr w:rsidR="00CD762E" w:rsidRPr="00CD762E" w:rsidTr="00CD762E">
        <w:tc>
          <w:tcPr>
            <w:tcW w:w="2179" w:type="dxa"/>
            <w:shd w:val="clear" w:color="auto" w:fill="auto"/>
          </w:tcPr>
          <w:p w:rsidR="00CD762E" w:rsidRPr="00CD762E" w:rsidRDefault="00CD762E" w:rsidP="00CD762E">
            <w:pPr>
              <w:ind w:firstLine="0"/>
            </w:pPr>
            <w:r>
              <w:t>Crosby</w:t>
            </w:r>
          </w:p>
        </w:tc>
        <w:tc>
          <w:tcPr>
            <w:tcW w:w="2179" w:type="dxa"/>
            <w:shd w:val="clear" w:color="auto" w:fill="auto"/>
          </w:tcPr>
          <w:p w:rsidR="00CD762E" w:rsidRPr="00CD762E" w:rsidRDefault="00CD762E" w:rsidP="00CD762E">
            <w:pPr>
              <w:ind w:firstLine="0"/>
            </w:pPr>
            <w:r>
              <w:t>Daning</w:t>
            </w:r>
          </w:p>
        </w:tc>
        <w:tc>
          <w:tcPr>
            <w:tcW w:w="2180" w:type="dxa"/>
            <w:shd w:val="clear" w:color="auto" w:fill="auto"/>
          </w:tcPr>
          <w:p w:rsidR="00CD762E" w:rsidRPr="00CD762E" w:rsidRDefault="00CD762E" w:rsidP="00CD762E">
            <w:pPr>
              <w:ind w:firstLine="0"/>
            </w:pPr>
            <w:r>
              <w:t>Delleney</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Hart</w:t>
            </w:r>
          </w:p>
        </w:tc>
        <w:tc>
          <w:tcPr>
            <w:tcW w:w="2180" w:type="dxa"/>
            <w:shd w:val="clear" w:color="auto" w:fill="auto"/>
          </w:tcPr>
          <w:p w:rsidR="00CD762E" w:rsidRPr="00CD762E" w:rsidRDefault="00CD762E" w:rsidP="00CD762E">
            <w:pPr>
              <w:ind w:firstLine="0"/>
            </w:pPr>
            <w:r>
              <w:t>Hayes</w:t>
            </w:r>
          </w:p>
        </w:tc>
      </w:tr>
      <w:tr w:rsidR="00CD762E" w:rsidRPr="00CD762E" w:rsidTr="00CD762E">
        <w:tc>
          <w:tcPr>
            <w:tcW w:w="2179" w:type="dxa"/>
            <w:shd w:val="clear" w:color="auto" w:fill="auto"/>
          </w:tcPr>
          <w:p w:rsidR="00CD762E" w:rsidRPr="00CD762E" w:rsidRDefault="00CD762E" w:rsidP="00CD762E">
            <w:pPr>
              <w:ind w:firstLine="0"/>
            </w:pPr>
            <w:r>
              <w:t>Hearn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Horne</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Jefferson</w:t>
            </w:r>
          </w:p>
        </w:tc>
        <w:tc>
          <w:tcPr>
            <w:tcW w:w="2179" w:type="dxa"/>
            <w:shd w:val="clear" w:color="auto" w:fill="auto"/>
          </w:tcPr>
          <w:p w:rsidR="00CD762E" w:rsidRPr="00CD762E" w:rsidRDefault="00CD762E" w:rsidP="00CD762E">
            <w:pPr>
              <w:ind w:firstLine="0"/>
            </w:pPr>
            <w:r>
              <w:t>Johnson</w:t>
            </w:r>
          </w:p>
        </w:tc>
        <w:tc>
          <w:tcPr>
            <w:tcW w:w="2180" w:type="dxa"/>
            <w:shd w:val="clear" w:color="auto" w:fill="auto"/>
          </w:tcPr>
          <w:p w:rsidR="00CD762E" w:rsidRPr="00CD762E" w:rsidRDefault="00CD762E" w:rsidP="00CD762E">
            <w:pPr>
              <w:ind w:firstLine="0"/>
            </w:pPr>
            <w:r>
              <w:t>King</w:t>
            </w:r>
          </w:p>
        </w:tc>
      </w:tr>
      <w:tr w:rsidR="00CD762E" w:rsidRPr="00CD762E" w:rsidTr="00CD762E">
        <w:tc>
          <w:tcPr>
            <w:tcW w:w="2179" w:type="dxa"/>
            <w:shd w:val="clear" w:color="auto" w:fill="auto"/>
          </w:tcPr>
          <w:p w:rsidR="00CD762E" w:rsidRPr="00CD762E" w:rsidRDefault="00CD762E" w:rsidP="00CD762E">
            <w:pPr>
              <w:ind w:firstLine="0"/>
            </w:pPr>
            <w:r>
              <w:t>Limehouse</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McCoy</w:t>
            </w:r>
          </w:p>
        </w:tc>
        <w:tc>
          <w:tcPr>
            <w:tcW w:w="2179" w:type="dxa"/>
            <w:shd w:val="clear" w:color="auto" w:fill="auto"/>
          </w:tcPr>
          <w:p w:rsidR="00CD762E" w:rsidRPr="00CD762E" w:rsidRDefault="00CD762E" w:rsidP="00CD762E">
            <w:pPr>
              <w:ind w:firstLine="0"/>
            </w:pPr>
            <w:r>
              <w:t>McEachern</w:t>
            </w:r>
          </w:p>
        </w:tc>
        <w:tc>
          <w:tcPr>
            <w:tcW w:w="2180" w:type="dxa"/>
            <w:shd w:val="clear" w:color="auto" w:fill="auto"/>
          </w:tcPr>
          <w:p w:rsidR="00CD762E" w:rsidRPr="00CD762E" w:rsidRDefault="00CD762E" w:rsidP="00CD762E">
            <w:pPr>
              <w:ind w:firstLine="0"/>
            </w:pPr>
            <w:r>
              <w:t>McLeod</w:t>
            </w:r>
          </w:p>
        </w:tc>
      </w:tr>
      <w:tr w:rsidR="00CD762E" w:rsidRPr="00CD762E" w:rsidTr="00CD762E">
        <w:tc>
          <w:tcPr>
            <w:tcW w:w="2179" w:type="dxa"/>
            <w:shd w:val="clear" w:color="auto" w:fill="auto"/>
          </w:tcPr>
          <w:p w:rsidR="00CD762E" w:rsidRPr="00CD762E" w:rsidRDefault="00CD762E" w:rsidP="00CD762E">
            <w:pPr>
              <w:ind w:firstLine="0"/>
            </w:pPr>
            <w:r>
              <w:t>Mitchell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Murphy</w:t>
            </w:r>
          </w:p>
        </w:tc>
        <w:tc>
          <w:tcPr>
            <w:tcW w:w="2180" w:type="dxa"/>
            <w:shd w:val="clear" w:color="auto" w:fill="auto"/>
          </w:tcPr>
          <w:p w:rsidR="00CD762E" w:rsidRPr="00CD762E" w:rsidRDefault="00CD762E" w:rsidP="00CD762E">
            <w:pPr>
              <w:ind w:firstLine="0"/>
            </w:pPr>
            <w:r>
              <w:t>Nanney</w:t>
            </w:r>
          </w:p>
        </w:tc>
      </w:tr>
      <w:tr w:rsidR="00CD762E" w:rsidRPr="00CD762E" w:rsidTr="00CD762E">
        <w:tc>
          <w:tcPr>
            <w:tcW w:w="2179" w:type="dxa"/>
            <w:shd w:val="clear" w:color="auto" w:fill="auto"/>
          </w:tcPr>
          <w:p w:rsidR="00CD762E" w:rsidRPr="00CD762E" w:rsidRDefault="00CD762E" w:rsidP="00CD762E">
            <w:pPr>
              <w:ind w:firstLine="0"/>
            </w:pPr>
            <w:r>
              <w:t>J. H. Neal</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Pinson</w:t>
            </w:r>
          </w:p>
        </w:tc>
        <w:tc>
          <w:tcPr>
            <w:tcW w:w="2180" w:type="dxa"/>
            <w:shd w:val="clear" w:color="auto" w:fill="auto"/>
          </w:tcPr>
          <w:p w:rsidR="00CD762E" w:rsidRPr="00CD762E" w:rsidRDefault="00CD762E" w:rsidP="00CD762E">
            <w:pPr>
              <w:ind w:firstLine="0"/>
            </w:pPr>
            <w:r>
              <w:t>Pitts</w:t>
            </w:r>
          </w:p>
        </w:tc>
      </w:tr>
      <w:tr w:rsidR="00CD762E" w:rsidRPr="00CD762E" w:rsidTr="00CD762E">
        <w:tc>
          <w:tcPr>
            <w:tcW w:w="2179" w:type="dxa"/>
            <w:shd w:val="clear" w:color="auto" w:fill="auto"/>
          </w:tcPr>
          <w:p w:rsidR="00CD762E" w:rsidRPr="00CD762E" w:rsidRDefault="00CD762E" w:rsidP="00CD762E">
            <w:pPr>
              <w:ind w:firstLine="0"/>
            </w:pPr>
            <w:r>
              <w:t>Pope</w:t>
            </w:r>
          </w:p>
        </w:tc>
        <w:tc>
          <w:tcPr>
            <w:tcW w:w="2179" w:type="dxa"/>
            <w:shd w:val="clear" w:color="auto" w:fill="auto"/>
          </w:tcPr>
          <w:p w:rsidR="00CD762E" w:rsidRPr="00CD762E" w:rsidRDefault="00CD762E" w:rsidP="00CD762E">
            <w:pPr>
              <w:ind w:firstLine="0"/>
            </w:pPr>
            <w:r>
              <w:t>Quinn</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Sabb</w:t>
            </w:r>
          </w:p>
        </w:tc>
        <w:tc>
          <w:tcPr>
            <w:tcW w:w="2179" w:type="dxa"/>
            <w:shd w:val="clear" w:color="auto" w:fill="auto"/>
          </w:tcPr>
          <w:p w:rsidR="00CD762E" w:rsidRPr="00CD762E" w:rsidRDefault="00CD762E" w:rsidP="00CD762E">
            <w:pPr>
              <w:ind w:firstLine="0"/>
            </w:pPr>
            <w:r>
              <w:t>Sellers</w:t>
            </w:r>
          </w:p>
        </w:tc>
        <w:tc>
          <w:tcPr>
            <w:tcW w:w="2180" w:type="dxa"/>
            <w:shd w:val="clear" w:color="auto" w:fill="auto"/>
          </w:tcPr>
          <w:p w:rsidR="00CD762E" w:rsidRPr="00CD762E" w:rsidRDefault="00CD762E" w:rsidP="00CD762E">
            <w:pPr>
              <w:ind w:firstLine="0"/>
            </w:pPr>
            <w:r>
              <w:t>Simrill</w:t>
            </w:r>
          </w:p>
        </w:tc>
      </w:tr>
      <w:tr w:rsidR="00CD762E" w:rsidRPr="00CD762E" w:rsidTr="00CD762E">
        <w:tc>
          <w:tcPr>
            <w:tcW w:w="2179" w:type="dxa"/>
            <w:shd w:val="clear" w:color="auto" w:fill="auto"/>
          </w:tcPr>
          <w:p w:rsidR="00CD762E" w:rsidRPr="00CD762E" w:rsidRDefault="00CD762E" w:rsidP="00CD762E">
            <w:pPr>
              <w:ind w:firstLine="0"/>
            </w:pPr>
            <w:r>
              <w:t>Skelton</w:t>
            </w:r>
          </w:p>
        </w:tc>
        <w:tc>
          <w:tcPr>
            <w:tcW w:w="2179" w:type="dxa"/>
            <w:shd w:val="clear" w:color="auto" w:fill="auto"/>
          </w:tcPr>
          <w:p w:rsidR="00CD762E" w:rsidRPr="00CD762E" w:rsidRDefault="00CD762E" w:rsidP="00CD762E">
            <w:pPr>
              <w:ind w:firstLine="0"/>
            </w:pPr>
            <w:r>
              <w:t>G. M. Smith</w:t>
            </w:r>
          </w:p>
        </w:tc>
        <w:tc>
          <w:tcPr>
            <w:tcW w:w="2180" w:type="dxa"/>
            <w:shd w:val="clear" w:color="auto" w:fill="auto"/>
          </w:tcPr>
          <w:p w:rsidR="00CD762E" w:rsidRPr="00CD762E" w:rsidRDefault="00CD762E" w:rsidP="00CD762E">
            <w:pPr>
              <w:ind w:firstLine="0"/>
            </w:pPr>
            <w:r>
              <w:t>G. R. Smith</w:t>
            </w:r>
          </w:p>
        </w:tc>
      </w:tr>
      <w:tr w:rsidR="00CD762E" w:rsidRPr="00CD762E" w:rsidTr="00CD762E">
        <w:tc>
          <w:tcPr>
            <w:tcW w:w="2179" w:type="dxa"/>
            <w:shd w:val="clear" w:color="auto" w:fill="auto"/>
          </w:tcPr>
          <w:p w:rsidR="00CD762E" w:rsidRPr="00CD762E" w:rsidRDefault="00CD762E" w:rsidP="00CD762E">
            <w:pPr>
              <w:ind w:firstLine="0"/>
            </w:pPr>
            <w:r>
              <w:t>J. E. Smith</w:t>
            </w:r>
          </w:p>
        </w:tc>
        <w:tc>
          <w:tcPr>
            <w:tcW w:w="2179" w:type="dxa"/>
            <w:shd w:val="clear" w:color="auto" w:fill="auto"/>
          </w:tcPr>
          <w:p w:rsidR="00CD762E" w:rsidRPr="00CD762E" w:rsidRDefault="00CD762E" w:rsidP="00CD762E">
            <w:pPr>
              <w:ind w:firstLine="0"/>
            </w:pPr>
            <w:r>
              <w:t>J. R.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ind w:firstLine="0"/>
            </w:pPr>
            <w:r>
              <w:t>Spires</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Stringer</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Toole</w:t>
            </w:r>
          </w:p>
        </w:tc>
        <w:tc>
          <w:tcPr>
            <w:tcW w:w="2179" w:type="dxa"/>
            <w:shd w:val="clear" w:color="auto" w:fill="auto"/>
          </w:tcPr>
          <w:p w:rsidR="00CD762E" w:rsidRPr="00CD762E" w:rsidRDefault="00CD762E" w:rsidP="00CD762E">
            <w:pPr>
              <w:ind w:firstLine="0"/>
            </w:pPr>
            <w:r>
              <w:t>Viers</w:t>
            </w:r>
          </w:p>
        </w:tc>
        <w:tc>
          <w:tcPr>
            <w:tcW w:w="2180" w:type="dxa"/>
            <w:shd w:val="clear" w:color="auto" w:fill="auto"/>
          </w:tcPr>
          <w:p w:rsidR="00CD762E" w:rsidRPr="00CD762E" w:rsidRDefault="00CD762E" w:rsidP="00CD762E">
            <w:pPr>
              <w:ind w:firstLine="0"/>
            </w:pPr>
            <w:r>
              <w:t>Weeks</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Whitmire</w:t>
            </w:r>
          </w:p>
        </w:tc>
        <w:tc>
          <w:tcPr>
            <w:tcW w:w="2180" w:type="dxa"/>
            <w:shd w:val="clear" w:color="auto" w:fill="auto"/>
          </w:tcPr>
          <w:p w:rsidR="00CD762E" w:rsidRPr="00CD762E" w:rsidRDefault="00CD762E" w:rsidP="00CD762E">
            <w:pPr>
              <w:keepNext/>
              <w:ind w:firstLine="0"/>
            </w:pPr>
            <w:r>
              <w:t>Williams</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Total--107</w:t>
      </w:r>
    </w:p>
    <w:p w:rsidR="00D85223" w:rsidRDefault="00CD762E" w:rsidP="00CD762E">
      <w:pPr>
        <w:ind w:firstLine="0"/>
      </w:pPr>
      <w:r w:rsidRPr="00CD762E">
        <w:t xml:space="preserve"> </w:t>
      </w:r>
    </w:p>
    <w:p w:rsidR="00CD762E" w:rsidRDefault="00D85223" w:rsidP="00CD762E">
      <w:pPr>
        <w:ind w:firstLine="0"/>
      </w:pPr>
      <w:r>
        <w:tab/>
      </w:r>
      <w:r w:rsidR="00CD762E">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Dillard</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w:t>
      </w:r>
      <w:bookmarkStart w:id="73" w:name="vote_end140"/>
      <w:bookmarkEnd w:id="73"/>
    </w:p>
    <w:p w:rsidR="00CD762E" w:rsidRDefault="00CD762E" w:rsidP="00CD762E"/>
    <w:p w:rsidR="00CD762E" w:rsidRDefault="00CD762E" w:rsidP="00CD762E">
      <w:r>
        <w:t>The Senate Amendments were agreed to, and the Bill having received three readings in both Houses, it was ordered that the title be changed to that of an Act, and that it be enrolled for ratification.</w:t>
      </w:r>
    </w:p>
    <w:p w:rsidR="00CD762E" w:rsidRDefault="00CD762E" w:rsidP="00CD762E"/>
    <w:p w:rsidR="00CD762E" w:rsidRDefault="00CD762E" w:rsidP="00CD762E">
      <w:pPr>
        <w:keepNext/>
        <w:jc w:val="center"/>
        <w:rPr>
          <w:b/>
        </w:rPr>
      </w:pPr>
      <w:r w:rsidRPr="00CD762E">
        <w:rPr>
          <w:b/>
        </w:rPr>
        <w:t>H. 3295--DEBATE ADJOURNED</w:t>
      </w:r>
    </w:p>
    <w:p w:rsidR="00CD762E" w:rsidRDefault="00CD762E" w:rsidP="00CD762E">
      <w:r>
        <w:t xml:space="preserve">The Senate Amendments to the following Bill were taken up for consideration: </w:t>
      </w:r>
    </w:p>
    <w:p w:rsidR="00CD762E" w:rsidRDefault="00CD762E" w:rsidP="00CD762E">
      <w:bookmarkStart w:id="74" w:name="include_clip_start_143"/>
      <w:bookmarkEnd w:id="74"/>
    </w:p>
    <w:p w:rsidR="00CD762E" w:rsidRDefault="00CD762E" w:rsidP="00CD762E">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CD762E" w:rsidRDefault="00CD762E" w:rsidP="00CD762E">
      <w:bookmarkStart w:id="75" w:name="include_clip_end_143"/>
      <w:bookmarkEnd w:id="75"/>
    </w:p>
    <w:p w:rsidR="00CD762E" w:rsidRDefault="00CD762E" w:rsidP="00CD762E">
      <w:r>
        <w:t xml:space="preserve">Rep. HARRISON moved to adjourn debate on the Senate Amendments, which was agreed to.  </w:t>
      </w:r>
    </w:p>
    <w:p w:rsidR="00CD762E" w:rsidRDefault="00CD762E" w:rsidP="00CD762E"/>
    <w:p w:rsidR="00CD762E" w:rsidRDefault="00CD762E" w:rsidP="00CD762E">
      <w:pPr>
        <w:keepNext/>
        <w:jc w:val="center"/>
        <w:rPr>
          <w:b/>
        </w:rPr>
      </w:pPr>
      <w:r w:rsidRPr="00CD762E">
        <w:rPr>
          <w:b/>
        </w:rPr>
        <w:t>S. 20--RETURNED TO THE SENATE WITH AMENDMENTS</w:t>
      </w:r>
    </w:p>
    <w:p w:rsidR="00CD762E" w:rsidRDefault="00CD762E" w:rsidP="00CD762E">
      <w:pPr>
        <w:keepNext/>
      </w:pPr>
      <w:r>
        <w:t>The following Bill was taken up:</w:t>
      </w:r>
    </w:p>
    <w:p w:rsidR="00CD762E" w:rsidRDefault="00CD762E" w:rsidP="00CD762E">
      <w:pPr>
        <w:keepNext/>
      </w:pPr>
      <w:bookmarkStart w:id="76" w:name="include_clip_start_146"/>
      <w:bookmarkEnd w:id="76"/>
    </w:p>
    <w:p w:rsidR="00CD762E" w:rsidRDefault="00CD762E" w:rsidP="00CD762E">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CD762E" w:rsidRDefault="00CD762E" w:rsidP="00CD762E">
      <w:bookmarkStart w:id="77" w:name="include_clip_end_146"/>
      <w:bookmarkEnd w:id="77"/>
    </w:p>
    <w:p w:rsidR="00CD762E" w:rsidRDefault="00CD762E" w:rsidP="00CD762E">
      <w:r>
        <w:t>Rep. G. M. SMITH demanded the yeas and nays which were taken, resulting as follows:</w:t>
      </w:r>
    </w:p>
    <w:p w:rsidR="00CD762E" w:rsidRDefault="00CD762E" w:rsidP="00CD762E">
      <w:pPr>
        <w:jc w:val="center"/>
      </w:pPr>
      <w:bookmarkStart w:id="78" w:name="vote_start147"/>
      <w:bookmarkEnd w:id="78"/>
      <w:r>
        <w:t>Yeas 65; Nays 39</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Allison</w:t>
            </w:r>
          </w:p>
        </w:tc>
        <w:tc>
          <w:tcPr>
            <w:tcW w:w="2179" w:type="dxa"/>
            <w:shd w:val="clear" w:color="auto" w:fill="auto"/>
          </w:tcPr>
          <w:p w:rsidR="00CD762E" w:rsidRPr="00CD762E" w:rsidRDefault="00CD762E" w:rsidP="00CD762E">
            <w:pPr>
              <w:keepNext/>
              <w:ind w:firstLine="0"/>
            </w:pPr>
            <w:r>
              <w:t>Anthony</w:t>
            </w:r>
          </w:p>
        </w:tc>
        <w:tc>
          <w:tcPr>
            <w:tcW w:w="2180" w:type="dxa"/>
            <w:shd w:val="clear" w:color="auto" w:fill="auto"/>
          </w:tcPr>
          <w:p w:rsidR="00CD762E" w:rsidRPr="00CD762E" w:rsidRDefault="00CD762E" w:rsidP="00CD762E">
            <w:pPr>
              <w:keepNext/>
              <w:ind w:firstLine="0"/>
            </w:pPr>
            <w:r>
              <w:t>Atwater</w:t>
            </w:r>
          </w:p>
        </w:tc>
      </w:tr>
      <w:tr w:rsidR="00CD762E" w:rsidRPr="00CD762E" w:rsidTr="00CD762E">
        <w:tc>
          <w:tcPr>
            <w:tcW w:w="2179" w:type="dxa"/>
            <w:shd w:val="clear" w:color="auto" w:fill="auto"/>
          </w:tcPr>
          <w:p w:rsidR="00CD762E" w:rsidRPr="00CD762E" w:rsidRDefault="00CD762E" w:rsidP="00CD762E">
            <w:pPr>
              <w:ind w:firstLine="0"/>
            </w:pPr>
            <w:r>
              <w:t>Ballentine</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Bedingfield</w:t>
            </w:r>
          </w:p>
        </w:tc>
      </w:tr>
      <w:tr w:rsidR="00CD762E" w:rsidRPr="00CD762E" w:rsidTr="00CD762E">
        <w:tc>
          <w:tcPr>
            <w:tcW w:w="2179" w:type="dxa"/>
            <w:shd w:val="clear" w:color="auto" w:fill="auto"/>
          </w:tcPr>
          <w:p w:rsidR="00CD762E" w:rsidRPr="00CD762E" w:rsidRDefault="00CD762E" w:rsidP="00CD762E">
            <w:pPr>
              <w:ind w:firstLine="0"/>
            </w:pPr>
            <w:r>
              <w:t>Bikas</w:t>
            </w:r>
          </w:p>
        </w:tc>
        <w:tc>
          <w:tcPr>
            <w:tcW w:w="2179" w:type="dxa"/>
            <w:shd w:val="clear" w:color="auto" w:fill="auto"/>
          </w:tcPr>
          <w:p w:rsidR="00CD762E" w:rsidRPr="00CD762E" w:rsidRDefault="00CD762E" w:rsidP="00CD762E">
            <w:pPr>
              <w:ind w:firstLine="0"/>
            </w:pPr>
            <w:r>
              <w:t>Bingham</w:t>
            </w:r>
          </w:p>
        </w:tc>
        <w:tc>
          <w:tcPr>
            <w:tcW w:w="2180" w:type="dxa"/>
            <w:shd w:val="clear" w:color="auto" w:fill="auto"/>
          </w:tcPr>
          <w:p w:rsidR="00CD762E" w:rsidRPr="00CD762E" w:rsidRDefault="00CD762E" w:rsidP="00CD762E">
            <w:pPr>
              <w:ind w:firstLine="0"/>
            </w:pPr>
            <w:r>
              <w:t>Bowen</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Brannon</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Erickson</w:t>
            </w:r>
          </w:p>
        </w:tc>
        <w:tc>
          <w:tcPr>
            <w:tcW w:w="2180" w:type="dxa"/>
            <w:shd w:val="clear" w:color="auto" w:fill="auto"/>
          </w:tcPr>
          <w:p w:rsidR="00CD762E" w:rsidRPr="00CD762E" w:rsidRDefault="00CD762E" w:rsidP="00CD762E">
            <w:pPr>
              <w:ind w:firstLine="0"/>
            </w:pPr>
            <w:r>
              <w:t>Forrester</w:t>
            </w:r>
          </w:p>
        </w:tc>
      </w:tr>
      <w:tr w:rsidR="00CD762E" w:rsidRPr="00CD762E" w:rsidTr="00CD762E">
        <w:tc>
          <w:tcPr>
            <w:tcW w:w="2179" w:type="dxa"/>
            <w:shd w:val="clear" w:color="auto" w:fill="auto"/>
          </w:tcPr>
          <w:p w:rsidR="00CD762E" w:rsidRPr="00CD762E" w:rsidRDefault="00CD762E" w:rsidP="00CD762E">
            <w:pPr>
              <w:ind w:firstLine="0"/>
            </w:pPr>
            <w:r>
              <w:t>Frye</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Hamilton</w:t>
            </w:r>
          </w:p>
        </w:tc>
      </w:tr>
      <w:tr w:rsidR="00CD762E" w:rsidRPr="00CD762E" w:rsidTr="00CD762E">
        <w:tc>
          <w:tcPr>
            <w:tcW w:w="2179" w:type="dxa"/>
            <w:shd w:val="clear" w:color="auto" w:fill="auto"/>
          </w:tcPr>
          <w:p w:rsidR="00CD762E" w:rsidRPr="00CD762E" w:rsidRDefault="00CD762E" w:rsidP="00CD762E">
            <w:pPr>
              <w:ind w:firstLine="0"/>
            </w:pPr>
            <w:r>
              <w:t>Hardwick</w:t>
            </w:r>
          </w:p>
        </w:tc>
        <w:tc>
          <w:tcPr>
            <w:tcW w:w="2179" w:type="dxa"/>
            <w:shd w:val="clear" w:color="auto" w:fill="auto"/>
          </w:tcPr>
          <w:p w:rsidR="00CD762E" w:rsidRPr="00CD762E" w:rsidRDefault="00CD762E" w:rsidP="00CD762E">
            <w:pPr>
              <w:ind w:firstLine="0"/>
            </w:pPr>
            <w:r>
              <w:t>Harrell</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Henderson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Hixon</w:t>
            </w:r>
          </w:p>
        </w:tc>
      </w:tr>
      <w:tr w:rsidR="00CD762E" w:rsidRPr="00CD762E" w:rsidTr="00CD762E">
        <w:tc>
          <w:tcPr>
            <w:tcW w:w="2179" w:type="dxa"/>
            <w:shd w:val="clear" w:color="auto" w:fill="auto"/>
          </w:tcPr>
          <w:p w:rsidR="00CD762E" w:rsidRPr="00CD762E" w:rsidRDefault="00CD762E" w:rsidP="00CD762E">
            <w:pPr>
              <w:ind w:firstLine="0"/>
            </w:pPr>
            <w:r>
              <w:t>Horne</w:t>
            </w:r>
          </w:p>
        </w:tc>
        <w:tc>
          <w:tcPr>
            <w:tcW w:w="2179" w:type="dxa"/>
            <w:shd w:val="clear" w:color="auto" w:fill="auto"/>
          </w:tcPr>
          <w:p w:rsidR="00CD762E" w:rsidRPr="00CD762E" w:rsidRDefault="00CD762E" w:rsidP="00CD762E">
            <w:pPr>
              <w:ind w:firstLine="0"/>
            </w:pPr>
            <w:r>
              <w:t>Huggins</w:t>
            </w:r>
          </w:p>
        </w:tc>
        <w:tc>
          <w:tcPr>
            <w:tcW w:w="2180" w:type="dxa"/>
            <w:shd w:val="clear" w:color="auto" w:fill="auto"/>
          </w:tcPr>
          <w:p w:rsidR="00CD762E" w:rsidRPr="00CD762E" w:rsidRDefault="00CD762E" w:rsidP="00CD762E">
            <w:pPr>
              <w:ind w:firstLine="0"/>
            </w:pPr>
            <w:r>
              <w:t>Limehouse</w:t>
            </w:r>
          </w:p>
        </w:tc>
      </w:tr>
      <w:tr w:rsidR="00CD762E" w:rsidRPr="00CD762E" w:rsidTr="00CD762E">
        <w:tc>
          <w:tcPr>
            <w:tcW w:w="2179" w:type="dxa"/>
            <w:shd w:val="clear" w:color="auto" w:fill="auto"/>
          </w:tcPr>
          <w:p w:rsidR="00CD762E" w:rsidRPr="00CD762E" w:rsidRDefault="00CD762E" w:rsidP="00CD762E">
            <w:pPr>
              <w:ind w:firstLine="0"/>
            </w:pPr>
            <w:r>
              <w:t>Loftis</w:t>
            </w:r>
          </w:p>
        </w:tc>
        <w:tc>
          <w:tcPr>
            <w:tcW w:w="2179" w:type="dxa"/>
            <w:shd w:val="clear" w:color="auto" w:fill="auto"/>
          </w:tcPr>
          <w:p w:rsidR="00CD762E" w:rsidRPr="00CD762E" w:rsidRDefault="00CD762E" w:rsidP="00CD762E">
            <w:pPr>
              <w:ind w:firstLine="0"/>
            </w:pPr>
            <w:r>
              <w:t>Long</w:t>
            </w:r>
          </w:p>
        </w:tc>
        <w:tc>
          <w:tcPr>
            <w:tcW w:w="2180" w:type="dxa"/>
            <w:shd w:val="clear" w:color="auto" w:fill="auto"/>
          </w:tcPr>
          <w:p w:rsidR="00CD762E" w:rsidRPr="00CD762E" w:rsidRDefault="00CD762E" w:rsidP="00CD762E">
            <w:pPr>
              <w:ind w:firstLine="0"/>
            </w:pPr>
            <w:r>
              <w:t>Lowe</w:t>
            </w:r>
          </w:p>
        </w:tc>
      </w:tr>
      <w:tr w:rsidR="00CD762E" w:rsidRPr="00CD762E" w:rsidTr="00CD762E">
        <w:tc>
          <w:tcPr>
            <w:tcW w:w="2179" w:type="dxa"/>
            <w:shd w:val="clear" w:color="auto" w:fill="auto"/>
          </w:tcPr>
          <w:p w:rsidR="00CD762E" w:rsidRPr="00CD762E" w:rsidRDefault="00CD762E" w:rsidP="00CD762E">
            <w:pPr>
              <w:ind w:firstLine="0"/>
            </w:pPr>
            <w:r>
              <w:t>Lucas</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Murphy</w:t>
            </w:r>
          </w:p>
        </w:tc>
        <w:tc>
          <w:tcPr>
            <w:tcW w:w="2180" w:type="dxa"/>
            <w:shd w:val="clear" w:color="auto" w:fill="auto"/>
          </w:tcPr>
          <w:p w:rsidR="00CD762E" w:rsidRPr="00CD762E" w:rsidRDefault="00CD762E" w:rsidP="00CD762E">
            <w:pPr>
              <w:ind w:firstLine="0"/>
            </w:pPr>
            <w:r>
              <w:t>Nanney</w:t>
            </w:r>
          </w:p>
        </w:tc>
      </w:tr>
      <w:tr w:rsidR="00CD762E" w:rsidRPr="00CD762E" w:rsidTr="00CD762E">
        <w:tc>
          <w:tcPr>
            <w:tcW w:w="2179" w:type="dxa"/>
            <w:shd w:val="clear" w:color="auto" w:fill="auto"/>
          </w:tcPr>
          <w:p w:rsidR="00CD762E" w:rsidRPr="00CD762E" w:rsidRDefault="00CD762E" w:rsidP="00CD762E">
            <w:pPr>
              <w:ind w:firstLine="0"/>
            </w:pPr>
            <w:r>
              <w:t>Norman</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Pope</w:t>
            </w:r>
          </w:p>
        </w:tc>
        <w:tc>
          <w:tcPr>
            <w:tcW w:w="2180" w:type="dxa"/>
            <w:shd w:val="clear" w:color="auto" w:fill="auto"/>
          </w:tcPr>
          <w:p w:rsidR="00CD762E" w:rsidRPr="00CD762E" w:rsidRDefault="00CD762E" w:rsidP="00CD762E">
            <w:pPr>
              <w:ind w:firstLine="0"/>
            </w:pPr>
            <w:r>
              <w:t>Quinn</w:t>
            </w:r>
          </w:p>
        </w:tc>
      </w:tr>
      <w:tr w:rsidR="00CD762E" w:rsidRPr="00CD762E" w:rsidTr="00CD762E">
        <w:tc>
          <w:tcPr>
            <w:tcW w:w="2179" w:type="dxa"/>
            <w:shd w:val="clear" w:color="auto" w:fill="auto"/>
          </w:tcPr>
          <w:p w:rsidR="00CD762E" w:rsidRPr="00CD762E" w:rsidRDefault="00CD762E" w:rsidP="00CD762E">
            <w:pPr>
              <w:ind w:firstLine="0"/>
            </w:pPr>
            <w:r>
              <w:t>Ryan</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Stringer</w:t>
            </w:r>
          </w:p>
        </w:tc>
      </w:tr>
      <w:tr w:rsidR="00CD762E" w:rsidRPr="00CD762E" w:rsidTr="00CD762E">
        <w:tc>
          <w:tcPr>
            <w:tcW w:w="2179" w:type="dxa"/>
            <w:shd w:val="clear" w:color="auto" w:fill="auto"/>
          </w:tcPr>
          <w:p w:rsidR="00CD762E" w:rsidRPr="00CD762E" w:rsidRDefault="00CD762E" w:rsidP="00CD762E">
            <w:pPr>
              <w:ind w:firstLine="0"/>
            </w:pPr>
            <w:r>
              <w:t>Taylor</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Toole</w:t>
            </w:r>
          </w:p>
        </w:tc>
      </w:tr>
      <w:tr w:rsidR="00CD762E" w:rsidRPr="00CD762E" w:rsidTr="00CD762E">
        <w:tc>
          <w:tcPr>
            <w:tcW w:w="2179" w:type="dxa"/>
            <w:shd w:val="clear" w:color="auto" w:fill="auto"/>
          </w:tcPr>
          <w:p w:rsidR="00CD762E" w:rsidRPr="00CD762E" w:rsidRDefault="00CD762E" w:rsidP="00CD762E">
            <w:pPr>
              <w:keepNext/>
              <w:ind w:firstLine="0"/>
            </w:pPr>
            <w:r>
              <w:t>Viers</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Total--65</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Bowers</w:t>
            </w:r>
          </w:p>
        </w:tc>
        <w:tc>
          <w:tcPr>
            <w:tcW w:w="2180" w:type="dxa"/>
            <w:shd w:val="clear" w:color="auto" w:fill="auto"/>
          </w:tcPr>
          <w:p w:rsidR="00CD762E" w:rsidRPr="00CD762E" w:rsidRDefault="00CD762E" w:rsidP="00CD762E">
            <w:pPr>
              <w:ind w:firstLine="0"/>
            </w:pPr>
            <w:r>
              <w:t>Branham</w:t>
            </w:r>
          </w:p>
        </w:tc>
      </w:tr>
      <w:tr w:rsidR="00CD762E" w:rsidRPr="00CD762E" w:rsidTr="00CD762E">
        <w:tc>
          <w:tcPr>
            <w:tcW w:w="2179" w:type="dxa"/>
            <w:shd w:val="clear" w:color="auto" w:fill="auto"/>
          </w:tcPr>
          <w:p w:rsidR="00CD762E" w:rsidRPr="00CD762E" w:rsidRDefault="00CD762E" w:rsidP="00CD762E">
            <w:pPr>
              <w:ind w:firstLine="0"/>
            </w:pPr>
            <w:r>
              <w:t>Brantley</w:t>
            </w:r>
          </w:p>
        </w:tc>
        <w:tc>
          <w:tcPr>
            <w:tcW w:w="2179" w:type="dxa"/>
            <w:shd w:val="clear" w:color="auto" w:fill="auto"/>
          </w:tcPr>
          <w:p w:rsidR="00CD762E" w:rsidRPr="00CD762E" w:rsidRDefault="00CD762E" w:rsidP="00CD762E">
            <w:pPr>
              <w:ind w:firstLine="0"/>
            </w:pPr>
            <w:r>
              <w:t>G. A. Brown</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Clyburn</w:t>
            </w:r>
          </w:p>
        </w:tc>
      </w:tr>
      <w:tr w:rsidR="00CD762E" w:rsidRPr="00CD762E" w:rsidTr="00CD762E">
        <w:tc>
          <w:tcPr>
            <w:tcW w:w="2179" w:type="dxa"/>
            <w:shd w:val="clear" w:color="auto" w:fill="auto"/>
          </w:tcPr>
          <w:p w:rsidR="00CD762E" w:rsidRPr="00CD762E" w:rsidRDefault="00CD762E" w:rsidP="00CD762E">
            <w:pPr>
              <w:ind w:firstLine="0"/>
            </w:pPr>
            <w:r>
              <w:t>Cobb-Hunter</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Gilliard</w:t>
            </w:r>
          </w:p>
        </w:tc>
        <w:tc>
          <w:tcPr>
            <w:tcW w:w="2179" w:type="dxa"/>
            <w:shd w:val="clear" w:color="auto" w:fill="auto"/>
          </w:tcPr>
          <w:p w:rsidR="00CD762E" w:rsidRPr="00CD762E" w:rsidRDefault="00CD762E" w:rsidP="00CD762E">
            <w:pPr>
              <w:ind w:firstLine="0"/>
            </w:pPr>
            <w:r>
              <w:t>Govan</w:t>
            </w:r>
          </w:p>
        </w:tc>
        <w:tc>
          <w:tcPr>
            <w:tcW w:w="2180" w:type="dxa"/>
            <w:shd w:val="clear" w:color="auto" w:fill="auto"/>
          </w:tcPr>
          <w:p w:rsidR="00CD762E" w:rsidRPr="00CD762E" w:rsidRDefault="00CD762E" w:rsidP="00CD762E">
            <w:pPr>
              <w:ind w:firstLine="0"/>
            </w:pPr>
            <w:r>
              <w:t>Hart</w:t>
            </w:r>
          </w:p>
        </w:tc>
      </w:tr>
      <w:tr w:rsidR="00CD762E" w:rsidRPr="00CD762E" w:rsidTr="00CD762E">
        <w:tc>
          <w:tcPr>
            <w:tcW w:w="2179" w:type="dxa"/>
            <w:shd w:val="clear" w:color="auto" w:fill="auto"/>
          </w:tcPr>
          <w:p w:rsidR="00CD762E" w:rsidRPr="00CD762E" w:rsidRDefault="00CD762E" w:rsidP="00CD762E">
            <w:pPr>
              <w:ind w:firstLine="0"/>
            </w:pPr>
            <w:r>
              <w:t>Hayes</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Hosey</w:t>
            </w:r>
          </w:p>
        </w:tc>
      </w:tr>
      <w:tr w:rsidR="00CD762E" w:rsidRPr="00CD762E" w:rsidTr="00CD762E">
        <w:tc>
          <w:tcPr>
            <w:tcW w:w="2179" w:type="dxa"/>
            <w:shd w:val="clear" w:color="auto" w:fill="auto"/>
          </w:tcPr>
          <w:p w:rsidR="00CD762E" w:rsidRPr="00CD762E" w:rsidRDefault="00CD762E" w:rsidP="00CD762E">
            <w:pPr>
              <w:ind w:firstLine="0"/>
            </w:pPr>
            <w:r>
              <w:t>Howard</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Mack</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Munnerlyn</w:t>
            </w:r>
          </w:p>
        </w:tc>
      </w:tr>
      <w:tr w:rsidR="00CD762E" w:rsidRPr="00CD762E" w:rsidTr="00CD762E">
        <w:tc>
          <w:tcPr>
            <w:tcW w:w="2179" w:type="dxa"/>
            <w:shd w:val="clear" w:color="auto" w:fill="auto"/>
          </w:tcPr>
          <w:p w:rsidR="00CD762E" w:rsidRPr="00CD762E" w:rsidRDefault="00CD762E" w:rsidP="00CD762E">
            <w:pPr>
              <w:ind w:firstLine="0"/>
            </w:pPr>
            <w:r>
              <w:t>J. H. Neal</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Ott</w:t>
            </w:r>
          </w:p>
        </w:tc>
      </w:tr>
      <w:tr w:rsidR="00CD762E" w:rsidRPr="00CD762E" w:rsidTr="00CD762E">
        <w:tc>
          <w:tcPr>
            <w:tcW w:w="2179" w:type="dxa"/>
            <w:shd w:val="clear" w:color="auto" w:fill="auto"/>
          </w:tcPr>
          <w:p w:rsidR="00CD762E" w:rsidRPr="00CD762E" w:rsidRDefault="00CD762E" w:rsidP="00CD762E">
            <w:pPr>
              <w:keepNext/>
              <w:ind w:firstLine="0"/>
            </w:pPr>
            <w:r>
              <w:t>Sabb</w:t>
            </w:r>
          </w:p>
        </w:tc>
        <w:tc>
          <w:tcPr>
            <w:tcW w:w="2179" w:type="dxa"/>
            <w:shd w:val="clear" w:color="auto" w:fill="auto"/>
          </w:tcPr>
          <w:p w:rsidR="00CD762E" w:rsidRPr="00CD762E" w:rsidRDefault="00CD762E" w:rsidP="00CD762E">
            <w:pPr>
              <w:keepNext/>
              <w:ind w:firstLine="0"/>
            </w:pPr>
            <w:r>
              <w:t>Sellers</w:t>
            </w:r>
          </w:p>
        </w:tc>
        <w:tc>
          <w:tcPr>
            <w:tcW w:w="2180" w:type="dxa"/>
            <w:shd w:val="clear" w:color="auto" w:fill="auto"/>
          </w:tcPr>
          <w:p w:rsidR="00CD762E" w:rsidRPr="00CD762E" w:rsidRDefault="00CD762E" w:rsidP="00CD762E">
            <w:pPr>
              <w:keepNext/>
              <w:ind w:firstLine="0"/>
            </w:pPr>
            <w:r>
              <w:t>J. E. Smith</w:t>
            </w:r>
          </w:p>
        </w:tc>
      </w:tr>
      <w:tr w:rsidR="00CD762E" w:rsidRPr="00CD762E" w:rsidTr="00CD762E">
        <w:tc>
          <w:tcPr>
            <w:tcW w:w="2179" w:type="dxa"/>
            <w:shd w:val="clear" w:color="auto" w:fill="auto"/>
          </w:tcPr>
          <w:p w:rsidR="00CD762E" w:rsidRPr="00CD762E" w:rsidRDefault="00CD762E" w:rsidP="00CD762E">
            <w:pPr>
              <w:keepNext/>
              <w:ind w:firstLine="0"/>
            </w:pPr>
            <w:r>
              <w:t>Weeks</w:t>
            </w:r>
          </w:p>
        </w:tc>
        <w:tc>
          <w:tcPr>
            <w:tcW w:w="2179" w:type="dxa"/>
            <w:shd w:val="clear" w:color="auto" w:fill="auto"/>
          </w:tcPr>
          <w:p w:rsidR="00CD762E" w:rsidRPr="00CD762E" w:rsidRDefault="00CD762E" w:rsidP="00CD762E">
            <w:pPr>
              <w:keepNext/>
              <w:ind w:firstLine="0"/>
            </w:pPr>
            <w:r>
              <w:t>Whipper</w:t>
            </w:r>
          </w:p>
        </w:tc>
        <w:tc>
          <w:tcPr>
            <w:tcW w:w="2180" w:type="dxa"/>
            <w:shd w:val="clear" w:color="auto" w:fill="auto"/>
          </w:tcPr>
          <w:p w:rsidR="00CD762E" w:rsidRPr="00CD762E" w:rsidRDefault="00CD762E" w:rsidP="00CD762E">
            <w:pPr>
              <w:keepNext/>
              <w:ind w:firstLine="0"/>
            </w:pPr>
            <w:r>
              <w:t>Williams</w:t>
            </w:r>
          </w:p>
        </w:tc>
      </w:tr>
    </w:tbl>
    <w:p w:rsidR="00CD762E" w:rsidRDefault="00CD762E" w:rsidP="00CD762E"/>
    <w:p w:rsidR="00CD762E" w:rsidRDefault="00CD762E" w:rsidP="00CD762E">
      <w:pPr>
        <w:jc w:val="center"/>
        <w:rPr>
          <w:b/>
        </w:rPr>
      </w:pPr>
      <w:r w:rsidRPr="00CD762E">
        <w:rPr>
          <w:b/>
        </w:rPr>
        <w:t>Total--39</w:t>
      </w:r>
      <w:bookmarkStart w:id="79" w:name="vote_end147"/>
      <w:bookmarkEnd w:id="79"/>
    </w:p>
    <w:p w:rsidR="00D85223" w:rsidRDefault="00D85223" w:rsidP="00CD762E"/>
    <w:p w:rsidR="00CD762E" w:rsidRDefault="00CD762E" w:rsidP="00CD762E">
      <w:r>
        <w:t>The Bill was read the third time and ordered returned to the Senate with amendments.</w:t>
      </w:r>
    </w:p>
    <w:p w:rsidR="00CD762E" w:rsidRDefault="00CD762E" w:rsidP="00CD762E"/>
    <w:p w:rsidR="00CD762E" w:rsidRPr="00F23BD6" w:rsidRDefault="00CD762E" w:rsidP="00CD762E">
      <w:pPr>
        <w:pStyle w:val="Title"/>
        <w:keepNext/>
      </w:pPr>
      <w:bookmarkStart w:id="80" w:name="file_start149"/>
      <w:bookmarkEnd w:id="80"/>
      <w:r w:rsidRPr="00F23BD6">
        <w:t>RECORD FOR VOTING</w:t>
      </w:r>
    </w:p>
    <w:p w:rsidR="00CD762E" w:rsidRPr="00F23BD6" w:rsidRDefault="00CD762E" w:rsidP="00CD762E">
      <w:pPr>
        <w:tabs>
          <w:tab w:val="left" w:pos="360"/>
          <w:tab w:val="left" w:pos="630"/>
          <w:tab w:val="left" w:pos="900"/>
          <w:tab w:val="left" w:pos="1260"/>
          <w:tab w:val="left" w:pos="1620"/>
          <w:tab w:val="left" w:pos="1980"/>
          <w:tab w:val="left" w:pos="2340"/>
          <w:tab w:val="left" w:pos="2700"/>
        </w:tabs>
        <w:ind w:firstLine="0"/>
      </w:pPr>
      <w:r w:rsidRPr="00F23BD6">
        <w:tab/>
        <w:t>I inadvertently pressed the “yea” button, when I meant to press the “nay” button. I wish to be recorded as voting against the passage of S. 20.</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r w:rsidRPr="00F23BD6">
        <w:tab/>
        <w:t xml:space="preserve">Rep. Mike Anthony </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p>
    <w:p w:rsidR="00CD762E" w:rsidRDefault="00CD762E" w:rsidP="00CD762E">
      <w:pPr>
        <w:keepNext/>
        <w:jc w:val="center"/>
        <w:rPr>
          <w:b/>
        </w:rPr>
      </w:pPr>
      <w:r w:rsidRPr="00CD762E">
        <w:rPr>
          <w:b/>
        </w:rPr>
        <w:t>H. 4198--SENT TO THE SENATE</w:t>
      </w:r>
    </w:p>
    <w:p w:rsidR="00CD762E" w:rsidRDefault="00CD762E" w:rsidP="00CD762E">
      <w:pPr>
        <w:keepNext/>
      </w:pPr>
      <w:r>
        <w:t>The following Bill was taken up:</w:t>
      </w:r>
    </w:p>
    <w:p w:rsidR="00CD762E" w:rsidRDefault="00CD762E" w:rsidP="00CD762E">
      <w:pPr>
        <w:keepNext/>
      </w:pPr>
      <w:bookmarkStart w:id="81" w:name="include_clip_start_151"/>
      <w:bookmarkEnd w:id="81"/>
    </w:p>
    <w:p w:rsidR="00CD762E" w:rsidRDefault="00CD762E" w:rsidP="00CD762E">
      <w:r>
        <w:t>H. 4198 -- Reps. Bingham, Cooper, White, Cobb-Hunter, Ott, Whipper, Erickson and Bowers: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CD762E" w:rsidRDefault="00CD762E" w:rsidP="00CD762E">
      <w:bookmarkStart w:id="82" w:name="include_clip_end_151"/>
      <w:bookmarkEnd w:id="82"/>
    </w:p>
    <w:p w:rsidR="004866F7" w:rsidRDefault="004866F7">
      <w:pPr>
        <w:ind w:firstLine="0"/>
        <w:jc w:val="left"/>
      </w:pPr>
      <w:r>
        <w:br w:type="page"/>
      </w:r>
    </w:p>
    <w:p w:rsidR="00CD762E" w:rsidRDefault="00CD762E" w:rsidP="00CD762E">
      <w:r>
        <w:t>Rep. BARFIELD demanded the yeas and nays which were taken, resulting as follows:</w:t>
      </w:r>
    </w:p>
    <w:p w:rsidR="00CD762E" w:rsidRDefault="00CD762E" w:rsidP="00CD762E">
      <w:pPr>
        <w:jc w:val="center"/>
      </w:pPr>
      <w:bookmarkStart w:id="83" w:name="vote_start152"/>
      <w:bookmarkEnd w:id="83"/>
      <w:r>
        <w:t>Yeas 83; Nays 20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Atwater</w:t>
            </w:r>
          </w:p>
        </w:tc>
        <w:tc>
          <w:tcPr>
            <w:tcW w:w="2180" w:type="dxa"/>
            <w:shd w:val="clear" w:color="auto" w:fill="auto"/>
          </w:tcPr>
          <w:p w:rsidR="00CD762E" w:rsidRPr="00CD762E" w:rsidRDefault="00CD762E" w:rsidP="00CD762E">
            <w:pPr>
              <w:keepNext/>
              <w:ind w:firstLine="0"/>
            </w:pPr>
            <w:r>
              <w:t>Bales</w:t>
            </w:r>
          </w:p>
        </w:tc>
      </w:tr>
      <w:tr w:rsidR="00CD762E" w:rsidRPr="00CD762E" w:rsidTr="00CD762E">
        <w:tc>
          <w:tcPr>
            <w:tcW w:w="2179" w:type="dxa"/>
            <w:shd w:val="clear" w:color="auto" w:fill="auto"/>
          </w:tcPr>
          <w:p w:rsidR="00CD762E" w:rsidRPr="00CD762E" w:rsidRDefault="00CD762E" w:rsidP="00CD762E">
            <w:pPr>
              <w:ind w:firstLine="0"/>
            </w:pPr>
            <w:r>
              <w:t>Ballentine</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Bedingfield</w:t>
            </w:r>
          </w:p>
        </w:tc>
        <w:tc>
          <w:tcPr>
            <w:tcW w:w="2179" w:type="dxa"/>
            <w:shd w:val="clear" w:color="auto" w:fill="auto"/>
          </w:tcPr>
          <w:p w:rsidR="00CD762E" w:rsidRPr="00CD762E" w:rsidRDefault="00CD762E" w:rsidP="00CD762E">
            <w:pPr>
              <w:ind w:firstLine="0"/>
            </w:pPr>
            <w:r>
              <w:t>Bikas</w:t>
            </w:r>
          </w:p>
        </w:tc>
        <w:tc>
          <w:tcPr>
            <w:tcW w:w="2180" w:type="dxa"/>
            <w:shd w:val="clear" w:color="auto" w:fill="auto"/>
          </w:tcPr>
          <w:p w:rsidR="00CD762E" w:rsidRPr="00CD762E" w:rsidRDefault="00CD762E" w:rsidP="00CD762E">
            <w:pPr>
              <w:ind w:firstLine="0"/>
            </w:pPr>
            <w:r>
              <w:t>Bingham</w:t>
            </w:r>
          </w:p>
        </w:tc>
      </w:tr>
      <w:tr w:rsidR="00CD762E" w:rsidRPr="00CD762E" w:rsidTr="00CD762E">
        <w:tc>
          <w:tcPr>
            <w:tcW w:w="2179" w:type="dxa"/>
            <w:shd w:val="clear" w:color="auto" w:fill="auto"/>
          </w:tcPr>
          <w:p w:rsidR="00CD762E" w:rsidRPr="00CD762E" w:rsidRDefault="00CD762E" w:rsidP="00CD762E">
            <w:pPr>
              <w:ind w:firstLine="0"/>
            </w:pPr>
            <w:r>
              <w:t>Bowen</w:t>
            </w:r>
          </w:p>
        </w:tc>
        <w:tc>
          <w:tcPr>
            <w:tcW w:w="2179" w:type="dxa"/>
            <w:shd w:val="clear" w:color="auto" w:fill="auto"/>
          </w:tcPr>
          <w:p w:rsidR="00CD762E" w:rsidRPr="00CD762E" w:rsidRDefault="00CD762E" w:rsidP="00CD762E">
            <w:pPr>
              <w:ind w:firstLine="0"/>
            </w:pPr>
            <w:r>
              <w:t>Bowers</w:t>
            </w:r>
          </w:p>
        </w:tc>
        <w:tc>
          <w:tcPr>
            <w:tcW w:w="2180" w:type="dxa"/>
            <w:shd w:val="clear" w:color="auto" w:fill="auto"/>
          </w:tcPr>
          <w:p w:rsidR="00CD762E" w:rsidRPr="00CD762E" w:rsidRDefault="00CD762E" w:rsidP="00CD762E">
            <w:pPr>
              <w:ind w:firstLine="0"/>
            </w:pPr>
            <w:r>
              <w:t>Brady</w:t>
            </w:r>
          </w:p>
        </w:tc>
      </w:tr>
      <w:tr w:rsidR="00CD762E" w:rsidRPr="00CD762E" w:rsidTr="00CD762E">
        <w:tc>
          <w:tcPr>
            <w:tcW w:w="2179" w:type="dxa"/>
            <w:shd w:val="clear" w:color="auto" w:fill="auto"/>
          </w:tcPr>
          <w:p w:rsidR="00CD762E" w:rsidRPr="00CD762E" w:rsidRDefault="00CD762E" w:rsidP="00CD762E">
            <w:pPr>
              <w:ind w:firstLine="0"/>
            </w:pPr>
            <w:r>
              <w:t>Branham</w:t>
            </w:r>
          </w:p>
        </w:tc>
        <w:tc>
          <w:tcPr>
            <w:tcW w:w="2179" w:type="dxa"/>
            <w:shd w:val="clear" w:color="auto" w:fill="auto"/>
          </w:tcPr>
          <w:p w:rsidR="00CD762E" w:rsidRPr="00CD762E" w:rsidRDefault="00CD762E" w:rsidP="00CD762E">
            <w:pPr>
              <w:ind w:firstLine="0"/>
            </w:pPr>
            <w:r>
              <w:t>Brannon</w:t>
            </w:r>
          </w:p>
        </w:tc>
        <w:tc>
          <w:tcPr>
            <w:tcW w:w="2180" w:type="dxa"/>
            <w:shd w:val="clear" w:color="auto" w:fill="auto"/>
          </w:tcPr>
          <w:p w:rsidR="00CD762E" w:rsidRPr="00CD762E" w:rsidRDefault="00CD762E" w:rsidP="00CD762E">
            <w:pPr>
              <w:ind w:firstLine="0"/>
            </w:pPr>
            <w:r>
              <w:t>G. A. Brown</w:t>
            </w:r>
          </w:p>
        </w:tc>
      </w:tr>
      <w:tr w:rsidR="00CD762E" w:rsidRPr="00CD762E" w:rsidTr="00CD762E">
        <w:tc>
          <w:tcPr>
            <w:tcW w:w="2179" w:type="dxa"/>
            <w:shd w:val="clear" w:color="auto" w:fill="auto"/>
          </w:tcPr>
          <w:p w:rsidR="00CD762E" w:rsidRPr="00CD762E" w:rsidRDefault="00CD762E" w:rsidP="00CD762E">
            <w:pPr>
              <w:ind w:firstLine="0"/>
            </w:pPr>
            <w:r>
              <w:t>H. B.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Cooper</w:t>
            </w:r>
          </w:p>
        </w:tc>
      </w:tr>
      <w:tr w:rsidR="00CD762E" w:rsidRPr="00CD762E" w:rsidTr="00CD762E">
        <w:tc>
          <w:tcPr>
            <w:tcW w:w="2179" w:type="dxa"/>
            <w:shd w:val="clear" w:color="auto" w:fill="auto"/>
          </w:tcPr>
          <w:p w:rsidR="00CD762E" w:rsidRPr="00CD762E" w:rsidRDefault="00CD762E" w:rsidP="00CD762E">
            <w:pPr>
              <w:ind w:firstLine="0"/>
            </w:pPr>
            <w:r>
              <w:t>Corbin</w:t>
            </w:r>
          </w:p>
        </w:tc>
        <w:tc>
          <w:tcPr>
            <w:tcW w:w="2179" w:type="dxa"/>
            <w:shd w:val="clear" w:color="auto" w:fill="auto"/>
          </w:tcPr>
          <w:p w:rsidR="00CD762E" w:rsidRPr="00CD762E" w:rsidRDefault="00CD762E" w:rsidP="00CD762E">
            <w:pPr>
              <w:ind w:firstLine="0"/>
            </w:pPr>
            <w:r>
              <w:t>Crawford</w:t>
            </w:r>
          </w:p>
        </w:tc>
        <w:tc>
          <w:tcPr>
            <w:tcW w:w="2180" w:type="dxa"/>
            <w:shd w:val="clear" w:color="auto" w:fill="auto"/>
          </w:tcPr>
          <w:p w:rsidR="00CD762E" w:rsidRPr="00CD762E" w:rsidRDefault="00CD762E" w:rsidP="00CD762E">
            <w:pPr>
              <w:ind w:firstLine="0"/>
            </w:pPr>
            <w:r>
              <w:t>Crosby</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Henderson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Horne</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Limehouse</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McCoy</w:t>
            </w:r>
          </w:p>
        </w:tc>
      </w:tr>
      <w:tr w:rsidR="00CD762E" w:rsidRPr="00CD762E" w:rsidTr="00CD762E">
        <w:tc>
          <w:tcPr>
            <w:tcW w:w="2179" w:type="dxa"/>
            <w:shd w:val="clear" w:color="auto" w:fill="auto"/>
          </w:tcPr>
          <w:p w:rsidR="00CD762E" w:rsidRPr="00CD762E" w:rsidRDefault="00CD762E" w:rsidP="00CD762E">
            <w:pPr>
              <w:ind w:firstLine="0"/>
            </w:pPr>
            <w:r>
              <w:t>McEachern</w:t>
            </w:r>
          </w:p>
        </w:tc>
        <w:tc>
          <w:tcPr>
            <w:tcW w:w="2179" w:type="dxa"/>
            <w:shd w:val="clear" w:color="auto" w:fill="auto"/>
          </w:tcPr>
          <w:p w:rsidR="00CD762E" w:rsidRPr="00CD762E" w:rsidRDefault="00CD762E" w:rsidP="00CD762E">
            <w:pPr>
              <w:ind w:firstLine="0"/>
            </w:pPr>
            <w:r>
              <w:t>McLeod</w:t>
            </w:r>
          </w:p>
        </w:tc>
        <w:tc>
          <w:tcPr>
            <w:tcW w:w="2180" w:type="dxa"/>
            <w:shd w:val="clear" w:color="auto" w:fill="auto"/>
          </w:tcPr>
          <w:p w:rsidR="00CD762E" w:rsidRPr="00CD762E" w:rsidRDefault="00CD762E" w:rsidP="00CD762E">
            <w:pPr>
              <w:ind w:firstLine="0"/>
            </w:pPr>
            <w:r>
              <w:t>Merrill</w:t>
            </w:r>
          </w:p>
        </w:tc>
      </w:tr>
      <w:tr w:rsidR="00CD762E" w:rsidRPr="00CD762E" w:rsidTr="00CD762E">
        <w:tc>
          <w:tcPr>
            <w:tcW w:w="2179" w:type="dxa"/>
            <w:shd w:val="clear" w:color="auto" w:fill="auto"/>
          </w:tcPr>
          <w:p w:rsidR="00CD762E" w:rsidRPr="00CD762E" w:rsidRDefault="00CD762E" w:rsidP="00CD762E">
            <w:pPr>
              <w:ind w:firstLine="0"/>
            </w:pPr>
            <w:r>
              <w:t>D. C. Moss</w:t>
            </w:r>
          </w:p>
        </w:tc>
        <w:tc>
          <w:tcPr>
            <w:tcW w:w="2179" w:type="dxa"/>
            <w:shd w:val="clear" w:color="auto" w:fill="auto"/>
          </w:tcPr>
          <w:p w:rsidR="00CD762E" w:rsidRPr="00CD762E" w:rsidRDefault="00CD762E" w:rsidP="00CD762E">
            <w:pPr>
              <w:ind w:firstLine="0"/>
            </w:pPr>
            <w:r>
              <w:t>V. S. Moss</w:t>
            </w:r>
          </w:p>
        </w:tc>
        <w:tc>
          <w:tcPr>
            <w:tcW w:w="2180" w:type="dxa"/>
            <w:shd w:val="clear" w:color="auto" w:fill="auto"/>
          </w:tcPr>
          <w:p w:rsidR="00CD762E" w:rsidRPr="00CD762E" w:rsidRDefault="00CD762E" w:rsidP="00CD762E">
            <w:pPr>
              <w:ind w:firstLine="0"/>
            </w:pPr>
            <w:r>
              <w:t>Munnerlyn</w:t>
            </w:r>
          </w:p>
        </w:tc>
      </w:tr>
      <w:tr w:rsidR="00CD762E" w:rsidRPr="00CD762E" w:rsidTr="00CD762E">
        <w:tc>
          <w:tcPr>
            <w:tcW w:w="2179" w:type="dxa"/>
            <w:shd w:val="clear" w:color="auto" w:fill="auto"/>
          </w:tcPr>
          <w:p w:rsidR="00CD762E" w:rsidRPr="00CD762E" w:rsidRDefault="00CD762E" w:rsidP="00CD762E">
            <w:pPr>
              <w:ind w:firstLine="0"/>
            </w:pPr>
            <w:r>
              <w:t>Murphy</w:t>
            </w:r>
          </w:p>
        </w:tc>
        <w:tc>
          <w:tcPr>
            <w:tcW w:w="2179" w:type="dxa"/>
            <w:shd w:val="clear" w:color="auto" w:fill="auto"/>
          </w:tcPr>
          <w:p w:rsidR="00CD762E" w:rsidRPr="00CD762E" w:rsidRDefault="00CD762E" w:rsidP="00CD762E">
            <w:pPr>
              <w:ind w:firstLine="0"/>
            </w:pPr>
            <w:r>
              <w:t>Nanney</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Norman</w:t>
            </w:r>
          </w:p>
        </w:tc>
        <w:tc>
          <w:tcPr>
            <w:tcW w:w="2179" w:type="dxa"/>
            <w:shd w:val="clear" w:color="auto" w:fill="auto"/>
          </w:tcPr>
          <w:p w:rsidR="00CD762E" w:rsidRPr="00CD762E" w:rsidRDefault="00CD762E" w:rsidP="00CD762E">
            <w:pPr>
              <w:ind w:firstLine="0"/>
            </w:pPr>
            <w:r>
              <w:t>Ott</w:t>
            </w:r>
          </w:p>
        </w:tc>
        <w:tc>
          <w:tcPr>
            <w:tcW w:w="2180" w:type="dxa"/>
            <w:shd w:val="clear" w:color="auto" w:fill="auto"/>
          </w:tcPr>
          <w:p w:rsidR="00CD762E" w:rsidRPr="00CD762E" w:rsidRDefault="00CD762E" w:rsidP="00CD762E">
            <w:pPr>
              <w:ind w:firstLine="0"/>
            </w:pPr>
            <w:r>
              <w:t>Owens</w:t>
            </w:r>
          </w:p>
        </w:tc>
      </w:tr>
      <w:tr w:rsidR="00CD762E" w:rsidRPr="00CD762E" w:rsidTr="00CD762E">
        <w:tc>
          <w:tcPr>
            <w:tcW w:w="2179" w:type="dxa"/>
            <w:shd w:val="clear" w:color="auto" w:fill="auto"/>
          </w:tcPr>
          <w:p w:rsidR="00CD762E" w:rsidRPr="00CD762E" w:rsidRDefault="00CD762E" w:rsidP="00CD762E">
            <w:pPr>
              <w:ind w:firstLine="0"/>
            </w:pPr>
            <w:r>
              <w:t>Parker</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Pitts</w:t>
            </w:r>
          </w:p>
        </w:tc>
        <w:tc>
          <w:tcPr>
            <w:tcW w:w="2179" w:type="dxa"/>
            <w:shd w:val="clear" w:color="auto" w:fill="auto"/>
          </w:tcPr>
          <w:p w:rsidR="00CD762E" w:rsidRPr="00CD762E" w:rsidRDefault="00CD762E" w:rsidP="00CD762E">
            <w:pPr>
              <w:ind w:firstLine="0"/>
            </w:pPr>
            <w:r>
              <w:t>Pope</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G. M. Smith</w:t>
            </w:r>
          </w:p>
        </w:tc>
      </w:tr>
      <w:tr w:rsidR="00CD762E" w:rsidRPr="00CD762E" w:rsidTr="00CD762E">
        <w:tc>
          <w:tcPr>
            <w:tcW w:w="2179" w:type="dxa"/>
            <w:shd w:val="clear" w:color="auto" w:fill="auto"/>
          </w:tcPr>
          <w:p w:rsidR="00CD762E" w:rsidRPr="00CD762E" w:rsidRDefault="00CD762E" w:rsidP="00CD762E">
            <w:pPr>
              <w:ind w:firstLine="0"/>
            </w:pPr>
            <w:r>
              <w:t>G. R. Smith</w:t>
            </w:r>
          </w:p>
        </w:tc>
        <w:tc>
          <w:tcPr>
            <w:tcW w:w="2179" w:type="dxa"/>
            <w:shd w:val="clear" w:color="auto" w:fill="auto"/>
          </w:tcPr>
          <w:p w:rsidR="00CD762E" w:rsidRPr="00CD762E" w:rsidRDefault="00CD762E" w:rsidP="00CD762E">
            <w:pPr>
              <w:ind w:firstLine="0"/>
            </w:pPr>
            <w:r>
              <w:t>J. E.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Stringer</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Toole</w:t>
            </w:r>
          </w:p>
        </w:tc>
      </w:tr>
      <w:tr w:rsidR="00CD762E" w:rsidRPr="00CD762E" w:rsidTr="00CD762E">
        <w:tc>
          <w:tcPr>
            <w:tcW w:w="2179" w:type="dxa"/>
            <w:shd w:val="clear" w:color="auto" w:fill="auto"/>
          </w:tcPr>
          <w:p w:rsidR="00CD762E" w:rsidRPr="00CD762E" w:rsidRDefault="00CD762E" w:rsidP="00CD762E">
            <w:pPr>
              <w:keepNext/>
              <w:ind w:firstLine="0"/>
            </w:pPr>
            <w:r>
              <w:t>Viers</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Total--83</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Allen</w:t>
            </w:r>
          </w:p>
        </w:tc>
        <w:tc>
          <w:tcPr>
            <w:tcW w:w="2179" w:type="dxa"/>
            <w:shd w:val="clear" w:color="auto" w:fill="auto"/>
          </w:tcPr>
          <w:p w:rsidR="00CD762E" w:rsidRPr="00CD762E" w:rsidRDefault="00CD762E" w:rsidP="00CD762E">
            <w:pPr>
              <w:keepNext/>
              <w:ind w:firstLine="0"/>
            </w:pPr>
            <w:r>
              <w:t>Anderson</w:t>
            </w:r>
          </w:p>
        </w:tc>
        <w:tc>
          <w:tcPr>
            <w:tcW w:w="2180" w:type="dxa"/>
            <w:shd w:val="clear" w:color="auto" w:fill="auto"/>
          </w:tcPr>
          <w:p w:rsidR="00CD762E" w:rsidRPr="00CD762E" w:rsidRDefault="00CD762E" w:rsidP="00CD762E">
            <w:pPr>
              <w:keepNext/>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Cobb-Hunter</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Gilliard</w:t>
            </w:r>
          </w:p>
        </w:tc>
        <w:tc>
          <w:tcPr>
            <w:tcW w:w="2179" w:type="dxa"/>
            <w:shd w:val="clear" w:color="auto" w:fill="auto"/>
          </w:tcPr>
          <w:p w:rsidR="00CD762E" w:rsidRPr="00CD762E" w:rsidRDefault="00CD762E" w:rsidP="00CD762E">
            <w:pPr>
              <w:ind w:firstLine="0"/>
            </w:pPr>
            <w:r>
              <w:t>Govan</w:t>
            </w:r>
          </w:p>
        </w:tc>
        <w:tc>
          <w:tcPr>
            <w:tcW w:w="2180" w:type="dxa"/>
            <w:shd w:val="clear" w:color="auto" w:fill="auto"/>
          </w:tcPr>
          <w:p w:rsidR="00CD762E" w:rsidRPr="00CD762E" w:rsidRDefault="00CD762E" w:rsidP="00CD762E">
            <w:pPr>
              <w:ind w:firstLine="0"/>
            </w:pPr>
            <w:r>
              <w:t>Hodges</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Jefferson</w:t>
            </w:r>
          </w:p>
        </w:tc>
      </w:tr>
      <w:tr w:rsidR="00CD762E" w:rsidRPr="00CD762E" w:rsidTr="00CD762E">
        <w:tc>
          <w:tcPr>
            <w:tcW w:w="2179" w:type="dxa"/>
            <w:shd w:val="clear" w:color="auto" w:fill="auto"/>
          </w:tcPr>
          <w:p w:rsidR="00CD762E" w:rsidRPr="00CD762E" w:rsidRDefault="00CD762E" w:rsidP="00CD762E">
            <w:pPr>
              <w:ind w:firstLine="0"/>
            </w:pPr>
            <w:r>
              <w:t>Johnson</w:t>
            </w:r>
          </w:p>
        </w:tc>
        <w:tc>
          <w:tcPr>
            <w:tcW w:w="2179" w:type="dxa"/>
            <w:shd w:val="clear" w:color="auto" w:fill="auto"/>
          </w:tcPr>
          <w:p w:rsidR="00CD762E" w:rsidRPr="00CD762E" w:rsidRDefault="00CD762E" w:rsidP="00CD762E">
            <w:pPr>
              <w:ind w:firstLine="0"/>
            </w:pPr>
            <w:r>
              <w:t>King</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keepNext/>
              <w:ind w:firstLine="0"/>
            </w:pPr>
            <w:r>
              <w:t>Mitchell</w:t>
            </w:r>
          </w:p>
        </w:tc>
        <w:tc>
          <w:tcPr>
            <w:tcW w:w="2179" w:type="dxa"/>
            <w:shd w:val="clear" w:color="auto" w:fill="auto"/>
          </w:tcPr>
          <w:p w:rsidR="00CD762E" w:rsidRPr="00CD762E" w:rsidRDefault="00CD762E" w:rsidP="00CD762E">
            <w:pPr>
              <w:keepNext/>
              <w:ind w:firstLine="0"/>
            </w:pPr>
            <w:r>
              <w:t>J. H. Neal</w:t>
            </w:r>
          </w:p>
        </w:tc>
        <w:tc>
          <w:tcPr>
            <w:tcW w:w="2180" w:type="dxa"/>
            <w:shd w:val="clear" w:color="auto" w:fill="auto"/>
          </w:tcPr>
          <w:p w:rsidR="00CD762E" w:rsidRPr="00CD762E" w:rsidRDefault="00CD762E" w:rsidP="00CD762E">
            <w:pPr>
              <w:keepNext/>
              <w:ind w:firstLine="0"/>
            </w:pPr>
            <w:r>
              <w:t>Sabb</w:t>
            </w:r>
          </w:p>
        </w:tc>
      </w:tr>
      <w:tr w:rsidR="00CD762E" w:rsidRPr="00CD762E" w:rsidTr="00CD762E">
        <w:tc>
          <w:tcPr>
            <w:tcW w:w="2179" w:type="dxa"/>
            <w:shd w:val="clear" w:color="auto" w:fill="auto"/>
          </w:tcPr>
          <w:p w:rsidR="00CD762E" w:rsidRPr="00CD762E" w:rsidRDefault="00CD762E" w:rsidP="00CD762E">
            <w:pPr>
              <w:keepNext/>
              <w:ind w:firstLine="0"/>
            </w:pPr>
            <w:r>
              <w:t>Weeks</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Total--20</w:t>
      </w:r>
      <w:bookmarkStart w:id="84" w:name="vote_end152"/>
      <w:bookmarkEnd w:id="84"/>
    </w:p>
    <w:p w:rsidR="00D85223" w:rsidRDefault="00D85223" w:rsidP="00CD762E"/>
    <w:p w:rsidR="00CD762E" w:rsidRDefault="00CD762E" w:rsidP="00CD762E">
      <w:r>
        <w:t xml:space="preserve">The Bill was read the third time and ordered sent to the Senate.  </w:t>
      </w:r>
    </w:p>
    <w:p w:rsidR="00CD762E" w:rsidRDefault="00CD762E" w:rsidP="00CD762E"/>
    <w:p w:rsidR="00CD762E" w:rsidRDefault="00CD762E" w:rsidP="00CD762E">
      <w:pPr>
        <w:keepNext/>
        <w:jc w:val="center"/>
        <w:rPr>
          <w:b/>
        </w:rPr>
      </w:pPr>
      <w:r w:rsidRPr="00CD762E">
        <w:rPr>
          <w:b/>
        </w:rPr>
        <w:t>MOTION PERIOD</w:t>
      </w:r>
    </w:p>
    <w:p w:rsidR="00CD762E" w:rsidRDefault="00CD762E" w:rsidP="00CD762E">
      <w:r>
        <w:t>The motion period was dispensed with on motion of Rep. HIXON.</w:t>
      </w:r>
    </w:p>
    <w:p w:rsidR="00CD762E" w:rsidRDefault="00CD762E" w:rsidP="00CD762E"/>
    <w:p w:rsidR="00CD762E" w:rsidRDefault="00CD762E" w:rsidP="00CD762E">
      <w:pPr>
        <w:keepNext/>
        <w:jc w:val="center"/>
        <w:rPr>
          <w:b/>
        </w:rPr>
      </w:pPr>
      <w:r w:rsidRPr="00CD762E">
        <w:rPr>
          <w:b/>
        </w:rPr>
        <w:t>JOINT ASSEMBLY</w:t>
      </w:r>
    </w:p>
    <w:p w:rsidR="00CD762E" w:rsidRDefault="00CD762E" w:rsidP="00CD762E">
      <w:r>
        <w:t>At 12:00 noon the Senate appeared in the Hall of the House.  The President of the Senate called the Joint Assembly to order and announced that it had convened under the terms of a Concurrent Resolution adopted by both Houses.</w:t>
      </w:r>
    </w:p>
    <w:p w:rsidR="00CD762E" w:rsidRDefault="00CD762E" w:rsidP="00CD762E"/>
    <w:p w:rsidR="00CD762E" w:rsidRPr="00653D31" w:rsidRDefault="00CD762E" w:rsidP="00CD762E">
      <w:pPr>
        <w:keepNext/>
        <w:ind w:left="216" w:firstLine="0"/>
        <w:jc w:val="center"/>
        <w:rPr>
          <w:b/>
        </w:rPr>
      </w:pPr>
      <w:bookmarkStart w:id="85" w:name="file_start158"/>
      <w:bookmarkEnd w:id="85"/>
      <w:r w:rsidRPr="00653D31">
        <w:rPr>
          <w:b/>
        </w:rPr>
        <w:t>ELECTION OF FAMILY COURT JUDGES AND LEGISLATIVE AUDIT COUNCIL</w:t>
      </w:r>
    </w:p>
    <w:p w:rsidR="00CD762E" w:rsidRPr="00653D31" w:rsidRDefault="00CD762E" w:rsidP="00CD762E">
      <w:pPr>
        <w:tabs>
          <w:tab w:val="left" w:pos="270"/>
        </w:tabs>
        <w:ind w:firstLine="0"/>
      </w:pPr>
      <w:r w:rsidRPr="00653D31">
        <w:tab/>
        <w:t>The Reading Clerk of the House read the following Concurrent Resolution:</w:t>
      </w:r>
    </w:p>
    <w:p w:rsidR="00CD762E" w:rsidRPr="00653D31" w:rsidRDefault="00CD762E" w:rsidP="00CD762E">
      <w:pPr>
        <w:ind w:firstLine="0"/>
      </w:pPr>
    </w:p>
    <w:p w:rsidR="00CD762E" w:rsidRPr="00653D31" w:rsidRDefault="00CD762E" w:rsidP="00CD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53D31">
        <w:tab/>
        <w:t xml:space="preserve">H. 4116 -- Reps. Delleney, Clemmons and Mack:  </w:t>
      </w:r>
      <w:r w:rsidRPr="00653D31">
        <w:rPr>
          <w:szCs w:val="30"/>
        </w:rPr>
        <w:t xml:space="preserve">A CONCURRENT RESOLUTION </w:t>
      </w:r>
      <w:r w:rsidRPr="00653D31">
        <w:rPr>
          <w:color w:val="000000" w:themeColor="text1"/>
          <w:u w:color="000000" w:themeColor="text1"/>
        </w:rPr>
        <w:t xml:space="preserve">TO FIX NOON ON </w:t>
      </w:r>
      <w:r w:rsidRPr="00653D31">
        <w:rPr>
          <w:bCs/>
          <w:color w:val="000000" w:themeColor="text1"/>
          <w:u w:color="000000" w:themeColor="text1"/>
        </w:rPr>
        <w:t>WEDNESDAY, MAY 25, 2011, AS</w:t>
      </w:r>
      <w:r w:rsidRPr="00653D31">
        <w:rPr>
          <w:color w:val="000000" w:themeColor="text1"/>
          <w:u w:color="000000" w:themeColor="text1"/>
        </w:rPr>
        <w:t xml:space="preserve"> THE TIME TO ELECT A SUCCESSOR TO A CERTAIN JUDGE OF THE FAMILY COURT FOR THE FOURTH JUDICIAL CIRCUIT, SEAT 2, TO FILL THE UNEXPIRED TERM THAT EXPIRES JUNE 30, 2013, AND THE SUBSEQUENT FULL TERM THAT EXPIRES JUNE 30, 2019; TO ELECT A SUCCESSOR TO A CERTAIN JUDGE OF THE FAMILY COURT FOR THE THIRTEENTH JUDICIAL CIRCUIT, SEAT 3, TO FILL THE UNEXPIRED TERM THAT EXPIRES JUNE 30, 2016; AND TO ELECT A SUCCESSOR TO A CERTAIN JUDGE OF THE FAMILY COURT FOR THE FOURTEENTH JUDICIAL CIRCUIT, SEAT 3, TO FILL THE UNEXPIRED TERM THAT EXPIRES JUNE 30, 2013, AND THE SUBSEQUENT FULL TERM THAT EXPIRES JUNE 30, 2019.</w:t>
      </w:r>
    </w:p>
    <w:p w:rsidR="00CD762E" w:rsidRPr="00653D31" w:rsidRDefault="00CD762E" w:rsidP="00CD762E">
      <w:pPr>
        <w:tabs>
          <w:tab w:val="left" w:pos="270"/>
          <w:tab w:val="left" w:pos="432"/>
        </w:tabs>
        <w:ind w:right="-288" w:firstLine="0"/>
      </w:pPr>
    </w:p>
    <w:p w:rsidR="00CD762E" w:rsidRPr="00653D31" w:rsidRDefault="00CD762E" w:rsidP="00CD762E">
      <w:pPr>
        <w:tabs>
          <w:tab w:val="left" w:pos="360"/>
        </w:tabs>
        <w:ind w:firstLine="0"/>
      </w:pPr>
      <w:r w:rsidRPr="00653D31">
        <w:tab/>
        <w:t>The PRESIDENT recognized Senator McConnell, Chairman of the Judicial Merit Selection Commission.</w:t>
      </w:r>
    </w:p>
    <w:p w:rsidR="00CD762E" w:rsidRPr="00653D31" w:rsidRDefault="00CD762E" w:rsidP="00CD762E">
      <w:pPr>
        <w:ind w:firstLine="0"/>
      </w:pPr>
    </w:p>
    <w:p w:rsidR="00CD762E" w:rsidRPr="00653D31" w:rsidRDefault="00CD762E" w:rsidP="00CD762E">
      <w:pPr>
        <w:keepNext/>
        <w:ind w:firstLine="0"/>
        <w:jc w:val="center"/>
        <w:rPr>
          <w:b/>
          <w:bCs/>
          <w:color w:val="000000"/>
        </w:rPr>
      </w:pPr>
      <w:r w:rsidRPr="00653D31">
        <w:rPr>
          <w:b/>
          <w:bCs/>
          <w:color w:val="000000"/>
        </w:rPr>
        <w:t>FAMILY COURT JUDGE, FOURTH</w:t>
      </w:r>
    </w:p>
    <w:p w:rsidR="00CD762E" w:rsidRPr="00653D31" w:rsidRDefault="00CD762E" w:rsidP="00CD762E">
      <w:pPr>
        <w:keepNext/>
        <w:ind w:firstLine="0"/>
        <w:jc w:val="center"/>
        <w:rPr>
          <w:b/>
          <w:bCs/>
          <w:color w:val="000000"/>
        </w:rPr>
      </w:pPr>
      <w:r w:rsidRPr="00653D31">
        <w:rPr>
          <w:b/>
          <w:bCs/>
          <w:color w:val="000000"/>
        </w:rPr>
        <w:t>JUDICIAL CIRCUIT, SEAT 2</w:t>
      </w:r>
    </w:p>
    <w:p w:rsidR="00CD762E" w:rsidRPr="00653D31" w:rsidRDefault="00CD762E" w:rsidP="00CD762E">
      <w:pPr>
        <w:tabs>
          <w:tab w:val="left" w:pos="270"/>
        </w:tabs>
        <w:ind w:firstLine="0"/>
        <w:rPr>
          <w:color w:val="000000"/>
        </w:rPr>
      </w:pPr>
      <w:r w:rsidRPr="00653D31">
        <w:rPr>
          <w:color w:val="000000"/>
        </w:rPr>
        <w:tab/>
        <w:t>The PRESIDENT announced that nominations were in order to elect a successor to the position of Family Court Judge, Fourth Judicial Circuit, Seat 2.</w:t>
      </w:r>
    </w:p>
    <w:p w:rsidR="00CD762E" w:rsidRPr="00653D31" w:rsidRDefault="00CD762E" w:rsidP="00CD762E">
      <w:pPr>
        <w:tabs>
          <w:tab w:val="left" w:pos="270"/>
        </w:tabs>
        <w:ind w:firstLine="0"/>
      </w:pPr>
      <w:r w:rsidRPr="00653D31">
        <w:rPr>
          <w:color w:val="000000"/>
        </w:rPr>
        <w:tab/>
        <w:t>Senator McConnell, on behalf of the Judicial Merit Selection Commission, stated that the following candidates had been screened and found qualified: The Honorable Cely Anne Baker Brigman, The Honorable Salley Huggins McIntyre, and James Alexander “Alex” Stanton IV.</w:t>
      </w:r>
      <w:r w:rsidRPr="00653D31">
        <w:t xml:space="preserve"> </w:t>
      </w:r>
    </w:p>
    <w:p w:rsidR="00CD762E" w:rsidRPr="00653D31" w:rsidRDefault="00CD762E" w:rsidP="00CD762E">
      <w:pPr>
        <w:tabs>
          <w:tab w:val="left" w:pos="270"/>
        </w:tabs>
        <w:ind w:firstLine="0"/>
      </w:pPr>
      <w:r w:rsidRPr="00653D31">
        <w:tab/>
        <w:t>Senator McConnell stated that The Honorable Cely Anne Baker Brigman and James Alexander “Alex” Stanton IV had withdrawn from the race, and placed the name of the remaining</w:t>
      </w:r>
      <w:r w:rsidRPr="00653D31">
        <w:rPr>
          <w:color w:val="000000"/>
        </w:rPr>
        <w:t xml:space="preserve"> candidate, The Honorable Salley Huggins McIntyre in nomination.</w:t>
      </w:r>
    </w:p>
    <w:p w:rsidR="00CD762E" w:rsidRPr="00653D31" w:rsidRDefault="00CD762E" w:rsidP="00CD762E">
      <w:pPr>
        <w:tabs>
          <w:tab w:val="left" w:pos="270"/>
        </w:tabs>
        <w:ind w:firstLine="0"/>
      </w:pPr>
      <w:r w:rsidRPr="00653D31">
        <w:tab/>
        <w:t xml:space="preserve">On the motion of Senator McConnell, nominations were closed, and with unanimous consent, the vote was taken by acclamation, resulting in the election of the nominee. </w:t>
      </w:r>
    </w:p>
    <w:p w:rsidR="00CD762E" w:rsidRPr="00653D31" w:rsidRDefault="00CD762E" w:rsidP="00CD762E">
      <w:pPr>
        <w:tabs>
          <w:tab w:val="left" w:pos="270"/>
        </w:tabs>
        <w:ind w:firstLine="0"/>
        <w:rPr>
          <w:color w:val="000000"/>
        </w:rPr>
      </w:pPr>
      <w:r w:rsidRPr="00653D31">
        <w:tab/>
        <w:t>Whereupon, The Honorable Salley Huggins McIntyre, w</w:t>
      </w:r>
      <w:r w:rsidRPr="00653D31">
        <w:rPr>
          <w:color w:val="000000"/>
        </w:rPr>
        <w:t>as duly elected for the term prescribed by law.</w:t>
      </w:r>
    </w:p>
    <w:p w:rsidR="00CD762E" w:rsidRPr="00653D31" w:rsidRDefault="00CD762E" w:rsidP="00CD762E">
      <w:pPr>
        <w:tabs>
          <w:tab w:val="left" w:pos="270"/>
        </w:tabs>
        <w:ind w:firstLine="0"/>
        <w:rPr>
          <w:color w:val="000000"/>
        </w:rPr>
      </w:pPr>
    </w:p>
    <w:p w:rsidR="00CD762E" w:rsidRPr="00653D31" w:rsidRDefault="00CD762E" w:rsidP="00CD762E">
      <w:pPr>
        <w:keepNext/>
        <w:ind w:firstLine="0"/>
        <w:jc w:val="center"/>
        <w:rPr>
          <w:b/>
          <w:bCs/>
          <w:color w:val="000000"/>
        </w:rPr>
      </w:pPr>
      <w:r w:rsidRPr="00653D31">
        <w:rPr>
          <w:b/>
          <w:bCs/>
          <w:color w:val="000000"/>
        </w:rPr>
        <w:t>FAMILY COURT JUDGE, THIRTEENTH</w:t>
      </w:r>
    </w:p>
    <w:p w:rsidR="00CD762E" w:rsidRPr="00653D31" w:rsidRDefault="00CD762E" w:rsidP="00CD762E">
      <w:pPr>
        <w:keepNext/>
        <w:ind w:firstLine="0"/>
        <w:jc w:val="center"/>
        <w:rPr>
          <w:b/>
          <w:bCs/>
          <w:color w:val="000000"/>
        </w:rPr>
      </w:pPr>
      <w:r w:rsidRPr="00653D31">
        <w:rPr>
          <w:b/>
          <w:bCs/>
          <w:color w:val="000000"/>
        </w:rPr>
        <w:t>JUDICIAL CIRCUIT, SEAT 3</w:t>
      </w:r>
    </w:p>
    <w:p w:rsidR="00CD762E" w:rsidRPr="00653D31" w:rsidRDefault="00CD762E" w:rsidP="00CD762E">
      <w:pPr>
        <w:tabs>
          <w:tab w:val="left" w:pos="270"/>
        </w:tabs>
        <w:ind w:firstLine="0"/>
        <w:rPr>
          <w:color w:val="000000"/>
        </w:rPr>
      </w:pPr>
      <w:r w:rsidRPr="00653D31">
        <w:rPr>
          <w:color w:val="000000"/>
        </w:rPr>
        <w:tab/>
        <w:t>The PRESIDENT announced that nominations were in order to elect a successor to the position of Family Court Judge, Thirteenth Judicial Circuit, Seat 3.</w:t>
      </w:r>
    </w:p>
    <w:p w:rsidR="00CD762E" w:rsidRPr="00653D31" w:rsidRDefault="00CD762E" w:rsidP="00CD762E">
      <w:pPr>
        <w:tabs>
          <w:tab w:val="left" w:pos="270"/>
        </w:tabs>
        <w:ind w:firstLine="0"/>
      </w:pPr>
      <w:r w:rsidRPr="00653D31">
        <w:rPr>
          <w:color w:val="000000"/>
        </w:rPr>
        <w:tab/>
        <w:t>Senator McConnell, on behalf of the Judicial Merit Selection Commission, stated that the following candidates had been screened and found qualified: Catherine Carr Christophillis, Harry L. “Don” Phillips, Jr., and Thomas J. Quinn.</w:t>
      </w:r>
      <w:r w:rsidRPr="00653D31">
        <w:t xml:space="preserve"> </w:t>
      </w:r>
    </w:p>
    <w:p w:rsidR="00CD762E" w:rsidRPr="00653D31" w:rsidRDefault="00CD762E" w:rsidP="00CD762E">
      <w:pPr>
        <w:tabs>
          <w:tab w:val="left" w:pos="270"/>
        </w:tabs>
        <w:ind w:firstLine="0"/>
      </w:pPr>
      <w:r w:rsidRPr="00653D31">
        <w:tab/>
        <w:t>Senator McConnell stated that Catherine Carr Christophillis and Thomas J. Quinn had withdrawn from the race, and placed the name of the remaining</w:t>
      </w:r>
      <w:r w:rsidRPr="00653D31">
        <w:rPr>
          <w:color w:val="000000"/>
        </w:rPr>
        <w:t xml:space="preserve"> candidate, Harry L. “Don” Phillips, in nomination.</w:t>
      </w:r>
    </w:p>
    <w:p w:rsidR="00CD762E" w:rsidRPr="00653D31" w:rsidRDefault="00CD762E" w:rsidP="00CD762E">
      <w:pPr>
        <w:tabs>
          <w:tab w:val="left" w:pos="270"/>
        </w:tabs>
        <w:ind w:firstLine="0"/>
      </w:pPr>
      <w:r w:rsidRPr="00653D31">
        <w:tab/>
        <w:t xml:space="preserve">On the motion of Senator McConnell, nominations were closed, and with unanimous consent, the vote was taken by acclamation, resulting in the election of the nominee. </w:t>
      </w:r>
    </w:p>
    <w:p w:rsidR="00CD762E" w:rsidRPr="00653D31" w:rsidRDefault="00CD762E" w:rsidP="00CD762E">
      <w:pPr>
        <w:tabs>
          <w:tab w:val="left" w:pos="270"/>
        </w:tabs>
        <w:ind w:firstLine="0"/>
        <w:rPr>
          <w:color w:val="000000"/>
        </w:rPr>
      </w:pPr>
      <w:r w:rsidRPr="00653D31">
        <w:tab/>
        <w:t xml:space="preserve">Whereupon, Harry L. “Don” Phillips </w:t>
      </w:r>
      <w:r w:rsidRPr="00653D31">
        <w:rPr>
          <w:color w:val="000000"/>
        </w:rPr>
        <w:t>was duly elected for the term prescribed by law.</w:t>
      </w:r>
    </w:p>
    <w:p w:rsidR="00CD762E" w:rsidRPr="00653D31" w:rsidRDefault="00CD762E" w:rsidP="00CD762E">
      <w:pPr>
        <w:tabs>
          <w:tab w:val="left" w:pos="270"/>
        </w:tabs>
        <w:ind w:firstLine="0"/>
        <w:jc w:val="center"/>
        <w:rPr>
          <w:color w:val="000000"/>
        </w:rPr>
      </w:pPr>
    </w:p>
    <w:p w:rsidR="00CD762E" w:rsidRPr="00653D31" w:rsidRDefault="00CD762E" w:rsidP="00CD762E">
      <w:pPr>
        <w:keepNext/>
        <w:ind w:firstLine="0"/>
        <w:jc w:val="center"/>
        <w:rPr>
          <w:b/>
          <w:bCs/>
          <w:color w:val="000000"/>
        </w:rPr>
      </w:pPr>
      <w:r w:rsidRPr="00653D31">
        <w:rPr>
          <w:b/>
          <w:bCs/>
          <w:color w:val="000000"/>
        </w:rPr>
        <w:t>FAMILY COURT JUDGE, FOURTEENTH</w:t>
      </w:r>
    </w:p>
    <w:p w:rsidR="00CD762E" w:rsidRPr="00653D31" w:rsidRDefault="00CD762E" w:rsidP="00CD762E">
      <w:pPr>
        <w:keepNext/>
        <w:ind w:firstLine="0"/>
        <w:jc w:val="center"/>
        <w:rPr>
          <w:b/>
          <w:bCs/>
          <w:color w:val="000000"/>
        </w:rPr>
      </w:pPr>
      <w:r w:rsidRPr="00653D31">
        <w:rPr>
          <w:b/>
          <w:bCs/>
          <w:color w:val="000000"/>
        </w:rPr>
        <w:t>JUDICIAL CIRCUIT, SEAT 3</w:t>
      </w:r>
    </w:p>
    <w:p w:rsidR="00CD762E" w:rsidRPr="00653D31" w:rsidRDefault="00CD762E" w:rsidP="00CD762E">
      <w:pPr>
        <w:tabs>
          <w:tab w:val="left" w:pos="270"/>
        </w:tabs>
        <w:ind w:firstLine="0"/>
        <w:rPr>
          <w:color w:val="000000"/>
        </w:rPr>
      </w:pPr>
      <w:r w:rsidRPr="00653D31">
        <w:rPr>
          <w:color w:val="000000"/>
        </w:rPr>
        <w:tab/>
        <w:t>The PRESIDENT announced that nominations were in order to elect a successor to the position of Family Court Judge, Thirteenth Judicial Circuit, Seat 3.</w:t>
      </w:r>
    </w:p>
    <w:p w:rsidR="00CD762E" w:rsidRPr="00653D31" w:rsidRDefault="00CD762E" w:rsidP="00CD762E">
      <w:pPr>
        <w:tabs>
          <w:tab w:val="left" w:pos="270"/>
        </w:tabs>
        <w:ind w:firstLine="0"/>
      </w:pPr>
      <w:r w:rsidRPr="00653D31">
        <w:rPr>
          <w:color w:val="000000"/>
        </w:rPr>
        <w:tab/>
        <w:t>Senator McConnell, on behalf of the Judicial Merit Selection Commission, stated that the following candidates had been screened and found qualified: Diane P. DeWitt and Deborah Ann Malphrus.</w:t>
      </w:r>
      <w:r w:rsidRPr="00653D31">
        <w:t xml:space="preserve"> </w:t>
      </w:r>
    </w:p>
    <w:p w:rsidR="00CD762E" w:rsidRPr="00653D31" w:rsidRDefault="00CD762E" w:rsidP="00CD762E">
      <w:pPr>
        <w:tabs>
          <w:tab w:val="left" w:pos="270"/>
        </w:tabs>
        <w:ind w:firstLine="0"/>
      </w:pPr>
      <w:r w:rsidRPr="00653D31">
        <w:tab/>
        <w:t>Senator McConnell stated that Diane P. DeWitt had withdrawn from the race, and placed the name of the remaining</w:t>
      </w:r>
      <w:r w:rsidRPr="00653D31">
        <w:rPr>
          <w:color w:val="000000"/>
        </w:rPr>
        <w:t xml:space="preserve"> candidate, Deborah Ann Malphrus, in nomination.</w:t>
      </w:r>
    </w:p>
    <w:p w:rsidR="00CD762E" w:rsidRPr="00653D31" w:rsidRDefault="00CD762E" w:rsidP="00CD762E">
      <w:pPr>
        <w:tabs>
          <w:tab w:val="left" w:pos="270"/>
        </w:tabs>
        <w:ind w:firstLine="0"/>
      </w:pPr>
      <w:r w:rsidRPr="00653D31">
        <w:tab/>
        <w:t xml:space="preserve">On the motion of Senator McConnell, nominations were closed, and with unanimous consent, the vote was taken by acclamation, resulting in the election of the nominee. </w:t>
      </w:r>
    </w:p>
    <w:p w:rsidR="00CD762E" w:rsidRPr="00653D31" w:rsidRDefault="00CD762E" w:rsidP="00CD762E">
      <w:pPr>
        <w:tabs>
          <w:tab w:val="left" w:pos="270"/>
        </w:tabs>
        <w:ind w:firstLine="0"/>
        <w:rPr>
          <w:color w:val="000000"/>
        </w:rPr>
      </w:pPr>
      <w:r w:rsidRPr="00653D31">
        <w:tab/>
        <w:t xml:space="preserve">Whereupon, Deborah Ann Malphrus </w:t>
      </w:r>
      <w:r w:rsidRPr="00653D31">
        <w:rPr>
          <w:color w:val="000000"/>
        </w:rPr>
        <w:t>was duly elected for the term prescribed by law.</w:t>
      </w:r>
    </w:p>
    <w:p w:rsidR="00CD762E" w:rsidRPr="00653D31" w:rsidRDefault="00CD762E" w:rsidP="00CD762E">
      <w:pPr>
        <w:tabs>
          <w:tab w:val="left" w:pos="270"/>
        </w:tabs>
        <w:ind w:firstLine="0"/>
        <w:rPr>
          <w:color w:val="000000"/>
        </w:rPr>
      </w:pPr>
    </w:p>
    <w:p w:rsidR="00CD762E" w:rsidRPr="00653D31" w:rsidRDefault="00CD762E" w:rsidP="00CD762E">
      <w:pPr>
        <w:tabs>
          <w:tab w:val="left" w:pos="270"/>
        </w:tabs>
        <w:ind w:firstLine="0"/>
        <w:rPr>
          <w:color w:val="000000"/>
        </w:rPr>
      </w:pPr>
      <w:r w:rsidRPr="00653D31">
        <w:rPr>
          <w:color w:val="000000"/>
        </w:rPr>
        <w:tab/>
        <w:t>Immediately following the judicial elections, the PRESIDENT announced that the Joint Assembly would proceed to the election of the Legislative Audit Council.</w:t>
      </w:r>
    </w:p>
    <w:p w:rsidR="00CD762E" w:rsidRPr="00653D31" w:rsidRDefault="00CD762E" w:rsidP="00CD762E">
      <w:pPr>
        <w:tabs>
          <w:tab w:val="left" w:pos="270"/>
        </w:tabs>
        <w:ind w:firstLine="0"/>
        <w:rPr>
          <w:color w:val="000000"/>
        </w:rPr>
      </w:pPr>
    </w:p>
    <w:p w:rsidR="00CD762E" w:rsidRPr="00653D31" w:rsidRDefault="00CD762E" w:rsidP="00CD762E">
      <w:pPr>
        <w:keepNext/>
        <w:tabs>
          <w:tab w:val="left" w:pos="270"/>
        </w:tabs>
        <w:ind w:firstLine="0"/>
        <w:jc w:val="center"/>
        <w:rPr>
          <w:b/>
          <w:color w:val="000000"/>
        </w:rPr>
      </w:pPr>
      <w:r w:rsidRPr="00653D31">
        <w:rPr>
          <w:b/>
          <w:color w:val="000000"/>
        </w:rPr>
        <w:t>ELECTION TO THE LEGISLATIVE AUDIT COUNCIL</w:t>
      </w:r>
    </w:p>
    <w:p w:rsidR="00CD762E" w:rsidRPr="00653D31" w:rsidRDefault="00CD762E" w:rsidP="00CD762E">
      <w:pPr>
        <w:tabs>
          <w:tab w:val="left" w:pos="270"/>
        </w:tabs>
        <w:ind w:firstLine="0"/>
        <w:rPr>
          <w:color w:val="000000"/>
        </w:rPr>
      </w:pPr>
      <w:r w:rsidRPr="00653D31">
        <w:rPr>
          <w:b/>
          <w:color w:val="000000"/>
        </w:rPr>
        <w:tab/>
      </w:r>
      <w:r w:rsidRPr="00653D31">
        <w:rPr>
          <w:color w:val="000000"/>
        </w:rPr>
        <w:t>The PRESIDENT announced that nominations were in order to elect a successor to the positions on the Legislative Audit Council.</w:t>
      </w:r>
    </w:p>
    <w:p w:rsidR="00CD762E" w:rsidRPr="00653D31" w:rsidRDefault="00CD762E" w:rsidP="00CD762E">
      <w:pPr>
        <w:tabs>
          <w:tab w:val="left" w:pos="270"/>
        </w:tabs>
        <w:ind w:firstLine="0"/>
        <w:rPr>
          <w:color w:val="000000"/>
        </w:rPr>
      </w:pPr>
    </w:p>
    <w:p w:rsidR="00CD762E" w:rsidRPr="00653D31" w:rsidRDefault="00CD762E" w:rsidP="00CD762E">
      <w:pPr>
        <w:tabs>
          <w:tab w:val="left" w:pos="270"/>
        </w:tabs>
        <w:ind w:firstLine="0"/>
        <w:rPr>
          <w:color w:val="000000"/>
        </w:rPr>
      </w:pPr>
      <w:r w:rsidRPr="00653D31">
        <w:rPr>
          <w:color w:val="000000"/>
        </w:rPr>
        <w:tab/>
        <w:t>Representative HARRISON indicated that Mr. Mallory Factor, Mr. Thomas F. Hartnett, and Ms. Jane Pike Miller had been screened and found qualified to serve.</w:t>
      </w:r>
    </w:p>
    <w:p w:rsidR="00CD762E" w:rsidRPr="00653D31" w:rsidRDefault="00CD762E" w:rsidP="00CD762E">
      <w:pPr>
        <w:tabs>
          <w:tab w:val="left" w:pos="270"/>
        </w:tabs>
        <w:ind w:firstLine="0"/>
        <w:rPr>
          <w:color w:val="000000"/>
        </w:rPr>
      </w:pPr>
      <w:r w:rsidRPr="00653D31">
        <w:rPr>
          <w:color w:val="000000"/>
        </w:rPr>
        <w:tab/>
        <w:t>On the motion of Representative HARRISON, the names of Mr. Mallory Factor, Mr. Thomas F. Hartnett, and Ms. Jane Pike Miller were placed in nomination.</w:t>
      </w:r>
    </w:p>
    <w:p w:rsidR="00CD762E" w:rsidRPr="00653D31" w:rsidRDefault="00CD762E" w:rsidP="00CD762E">
      <w:pPr>
        <w:tabs>
          <w:tab w:val="left" w:pos="270"/>
        </w:tabs>
        <w:ind w:firstLine="0"/>
        <w:rPr>
          <w:color w:val="000000"/>
        </w:rPr>
      </w:pPr>
      <w:r w:rsidRPr="00653D31">
        <w:rPr>
          <w:color w:val="000000"/>
        </w:rPr>
        <w:tab/>
        <w:t>Representative HARRISON moved that nominations be closed and, with unanimous consent, the vote was taken by acclamation, resulting in the election of the nominees.</w:t>
      </w:r>
    </w:p>
    <w:p w:rsidR="00CD762E" w:rsidRDefault="00CD762E" w:rsidP="00CD762E">
      <w:pPr>
        <w:tabs>
          <w:tab w:val="left" w:pos="270"/>
        </w:tabs>
        <w:ind w:firstLine="0"/>
        <w:rPr>
          <w:color w:val="000000"/>
        </w:rPr>
      </w:pPr>
      <w:r w:rsidRPr="00653D31">
        <w:rPr>
          <w:color w:val="000000"/>
        </w:rPr>
        <w:tab/>
        <w:t>Whereupon, the PRESIDENT announced that Mr. Mallory Factor was elected to the Legislative Audit Council to fill the remaining portion of a term to expire on June 30, 2011, and a full term to expire on June 30, 2017; Mr. Thomas F. Hartnett was elected to the Legislative Audit Council for a term to expire June 30, 2015; and Ms. Jane Pike Miller was elected to the Legislative Audit Council for a term to expire June 30, 2013.</w:t>
      </w:r>
    </w:p>
    <w:p w:rsidR="00CD762E" w:rsidRDefault="00CD762E" w:rsidP="00CD762E">
      <w:pPr>
        <w:keepNext/>
        <w:jc w:val="center"/>
        <w:rPr>
          <w:b/>
        </w:rPr>
      </w:pPr>
      <w:r w:rsidRPr="00CD762E">
        <w:rPr>
          <w:b/>
        </w:rPr>
        <w:t>JOINT ASSEMBLY RECEDES</w:t>
      </w:r>
    </w:p>
    <w:p w:rsidR="00CD762E" w:rsidRDefault="00CD762E" w:rsidP="00CD762E">
      <w:r>
        <w:t>The purposes of the Joint Assembly having been accomplished, the PRESIDENT announced that under the terms of the Concurrent Resolution the Joint Assembly would recede from business.</w:t>
      </w:r>
    </w:p>
    <w:p w:rsidR="00CD762E" w:rsidRDefault="00CD762E" w:rsidP="00CD762E">
      <w:r>
        <w:t xml:space="preserve">The Senate accordingly retired to its Chamber.  </w:t>
      </w:r>
    </w:p>
    <w:p w:rsidR="00CD762E" w:rsidRDefault="00CD762E" w:rsidP="00CD762E"/>
    <w:p w:rsidR="00CD762E" w:rsidRDefault="00CD762E" w:rsidP="00CD762E">
      <w:pPr>
        <w:keepNext/>
        <w:jc w:val="center"/>
        <w:rPr>
          <w:b/>
        </w:rPr>
      </w:pPr>
      <w:r w:rsidRPr="00CD762E">
        <w:rPr>
          <w:b/>
        </w:rPr>
        <w:t>THE HOUSE RESUMES</w:t>
      </w:r>
    </w:p>
    <w:p w:rsidR="00CD762E" w:rsidRDefault="00CD762E" w:rsidP="00CD762E">
      <w:r>
        <w:t>At 12:10 p.m. the House resumed, the SPEAKER in the Chair.</w:t>
      </w:r>
    </w:p>
    <w:p w:rsidR="00CD762E" w:rsidRDefault="00CD762E" w:rsidP="00CD762E"/>
    <w:p w:rsidR="00CD762E" w:rsidRDefault="00CD762E" w:rsidP="00CD762E">
      <w:r>
        <w:t>Rep. COLE moved that the House recede until 2:30 p.m., which was agreed to.</w:t>
      </w:r>
    </w:p>
    <w:p w:rsidR="00CD762E" w:rsidRDefault="00CD762E" w:rsidP="00CD762E"/>
    <w:p w:rsidR="00CD762E" w:rsidRDefault="00CD762E" w:rsidP="00CD762E">
      <w:pPr>
        <w:keepNext/>
        <w:jc w:val="center"/>
        <w:rPr>
          <w:b/>
        </w:rPr>
      </w:pPr>
      <w:r w:rsidRPr="00CD762E">
        <w:rPr>
          <w:b/>
        </w:rPr>
        <w:t>THE HOUSE RESUMES</w:t>
      </w:r>
    </w:p>
    <w:p w:rsidR="00CD762E" w:rsidRDefault="00CD762E" w:rsidP="00CD762E">
      <w:r>
        <w:t xml:space="preserve">At 2:30 p.m. the House resumed, </w:t>
      </w:r>
      <w:r w:rsidR="006413EB">
        <w:t xml:space="preserve">ACTING </w:t>
      </w:r>
      <w:r>
        <w:t>SPEAKER PATRICK in the Chair.</w:t>
      </w:r>
    </w:p>
    <w:p w:rsidR="00CD762E" w:rsidRDefault="00CD762E" w:rsidP="00CD762E"/>
    <w:p w:rsidR="00CD762E" w:rsidRDefault="00CD762E" w:rsidP="00CD762E">
      <w:pPr>
        <w:keepNext/>
        <w:jc w:val="center"/>
        <w:rPr>
          <w:b/>
        </w:rPr>
      </w:pPr>
      <w:r w:rsidRPr="00CD762E">
        <w:rPr>
          <w:b/>
        </w:rPr>
        <w:t>POINT OF QUORUM</w:t>
      </w:r>
    </w:p>
    <w:p w:rsidR="00CD762E" w:rsidRDefault="00CD762E" w:rsidP="00CD762E">
      <w:r>
        <w:t>The question of a quorum was raised.</w:t>
      </w:r>
    </w:p>
    <w:p w:rsidR="00CD762E" w:rsidRDefault="00CD762E" w:rsidP="00CD762E">
      <w:r>
        <w:t>A quorum was later present.</w:t>
      </w:r>
    </w:p>
    <w:p w:rsidR="00CD762E" w:rsidRDefault="00CD762E" w:rsidP="00CD762E"/>
    <w:p w:rsidR="00CD762E" w:rsidRDefault="00CD762E" w:rsidP="00CD762E">
      <w:pPr>
        <w:keepNext/>
        <w:jc w:val="center"/>
        <w:rPr>
          <w:b/>
        </w:rPr>
      </w:pPr>
      <w:r w:rsidRPr="00CD762E">
        <w:rPr>
          <w:b/>
        </w:rPr>
        <w:t>SPEAKER IN CHAIR</w:t>
      </w:r>
    </w:p>
    <w:p w:rsidR="00CD762E" w:rsidRDefault="00CD762E" w:rsidP="00CD762E"/>
    <w:p w:rsidR="00CD762E" w:rsidRDefault="00CD762E" w:rsidP="00CD762E">
      <w:pPr>
        <w:keepNext/>
        <w:jc w:val="center"/>
        <w:rPr>
          <w:b/>
        </w:rPr>
      </w:pPr>
      <w:r w:rsidRPr="00CD762E">
        <w:rPr>
          <w:b/>
        </w:rPr>
        <w:t>H. 3407--TABLED</w:t>
      </w:r>
    </w:p>
    <w:p w:rsidR="00CD762E" w:rsidRDefault="00CD762E" w:rsidP="00CD762E">
      <w:pPr>
        <w:keepNext/>
      </w:pPr>
      <w:r>
        <w:t>The following Bill was taken up:</w:t>
      </w:r>
    </w:p>
    <w:p w:rsidR="00CD762E" w:rsidRDefault="00CD762E" w:rsidP="00CD762E">
      <w:pPr>
        <w:keepNext/>
      </w:pPr>
      <w:bookmarkStart w:id="86" w:name="include_clip_start_170"/>
      <w:bookmarkEnd w:id="86"/>
    </w:p>
    <w:p w:rsidR="00CD762E" w:rsidRDefault="00CD762E" w:rsidP="00CD762E">
      <w:r>
        <w:t>H. 3407 -- Reps. Herbkersman, Owens, Quinn, Simrill, Stringer, Bedingfield, Barfield, Bowen, Clemmons, Corbin, Delleney, Hamilton, Hardwick, Harrison, Henderson, Hixon, Limehouse, Loftis, Long, Lowe, McCoy, D. C. Moss, Murphy, Nanney, Patrick, Pitts, Ryan, G. M. Smith, G. R. Smith, J. R. Smith, Sottile, Taylor, Viers, Crawford, Spires, Tribble, Lucas, Brantley, Edge and Bingham: A BILL TO AMEND THE CODE OF LAWS OF SOUTH CAROLINA, 1976, TO ENACT THE "EDUCATIONAL OPPORTUNITY ACT"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CD762E" w:rsidRPr="0034541D" w:rsidRDefault="00CD762E" w:rsidP="00CD762E">
      <w:bookmarkStart w:id="87" w:name="include_clip_end_170"/>
      <w:bookmarkStart w:id="88" w:name="file_start171"/>
      <w:bookmarkEnd w:id="87"/>
      <w:bookmarkEnd w:id="88"/>
      <w:r w:rsidRPr="0034541D">
        <w:t>The Ways and Means Committee proposed the following Amendment No. 1 (COUNCIL\AGM\19085BH11)</w:t>
      </w:r>
      <w:r w:rsidR="00D85223">
        <w:t>:</w:t>
      </w:r>
      <w:r w:rsidRPr="0034541D">
        <w:t xml:space="preserve"> </w:t>
      </w:r>
    </w:p>
    <w:p w:rsidR="00CD762E" w:rsidRPr="0034541D" w:rsidRDefault="00CD762E" w:rsidP="00CD762E">
      <w:r w:rsidRPr="0034541D">
        <w:t>Amend the bill, as and if amended, by striking all after the enacting words and inserting:</w:t>
      </w:r>
    </w:p>
    <w:p w:rsidR="00CD762E" w:rsidRPr="0034541D" w:rsidRDefault="00CD762E" w:rsidP="00CD762E">
      <w:pPr>
        <w:rPr>
          <w:color w:val="000000" w:themeColor="text1"/>
          <w:u w:color="000000" w:themeColor="text1"/>
        </w:rPr>
      </w:pPr>
      <w:r w:rsidRPr="0034541D">
        <w:t>/ SECTION</w:t>
      </w:r>
      <w:r w:rsidRPr="0034541D">
        <w:tab/>
        <w:t>1.</w:t>
      </w:r>
      <w:r w:rsidRPr="0034541D">
        <w:tab/>
      </w:r>
      <w:r w:rsidRPr="0034541D">
        <w:rPr>
          <w:color w:val="000000" w:themeColor="text1"/>
          <w:u w:color="000000" w:themeColor="text1"/>
        </w:rPr>
        <w:t>This act may be cited as the “South Carolina Educational Opportunity Act”.</w:t>
      </w:r>
    </w:p>
    <w:p w:rsidR="00CD762E" w:rsidRPr="0034541D" w:rsidRDefault="00CD762E" w:rsidP="00CD762E">
      <w:pPr>
        <w:rPr>
          <w:color w:val="000000" w:themeColor="text1"/>
          <w:u w:color="000000" w:themeColor="text1"/>
        </w:rPr>
      </w:pPr>
      <w:r w:rsidRPr="0034541D">
        <w:rPr>
          <w:color w:val="000000" w:themeColor="text1"/>
          <w:u w:color="000000" w:themeColor="text1"/>
        </w:rPr>
        <w:t>SECTION</w:t>
      </w:r>
      <w:r w:rsidRPr="0034541D">
        <w:rPr>
          <w:color w:val="000000" w:themeColor="text1"/>
          <w:u w:color="000000" w:themeColor="text1"/>
        </w:rPr>
        <w:tab/>
        <w:t>2.</w:t>
      </w:r>
      <w:r w:rsidRPr="0034541D">
        <w:rPr>
          <w:color w:val="000000" w:themeColor="text1"/>
          <w:u w:color="000000" w:themeColor="text1"/>
        </w:rPr>
        <w:tab/>
        <w:t>(A)</w:t>
      </w:r>
      <w:r w:rsidRPr="0034541D">
        <w:rPr>
          <w:color w:val="000000" w:themeColor="text1"/>
          <w:u w:color="000000" w:themeColor="text1"/>
        </w:rPr>
        <w:tab/>
        <w:t>The General Assembly finds: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it has the inherent power to determine subjects of taxation for general or particular public purposes;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expanding educational opportunities and improving the quality of educational services within the State are valid public purposes that the General Assembly may promote using its sovereign power to determine subjects of taxation and exemptions from taxation;</w:t>
      </w:r>
      <w:r w:rsidRPr="0034541D">
        <w:rPr>
          <w:color w:val="000000" w:themeColor="text1"/>
          <w:u w:color="000000" w:themeColor="text1"/>
        </w:rPr>
        <w:cr/>
      </w:r>
      <w:r w:rsidRPr="0034541D">
        <w:rPr>
          <w:color w:val="000000" w:themeColor="text1"/>
          <w:u w:color="000000" w:themeColor="text1"/>
        </w:rPr>
        <w:tab/>
      </w:r>
      <w:r w:rsidRPr="0034541D">
        <w:rPr>
          <w:color w:val="000000" w:themeColor="text1"/>
          <w:u w:color="000000" w:themeColor="text1"/>
        </w:rPr>
        <w:tab/>
      </w:r>
      <w:r w:rsidR="006413EB">
        <w:rPr>
          <w:color w:val="000000" w:themeColor="text1"/>
          <w:u w:color="000000" w:themeColor="text1"/>
        </w:rPr>
        <w:tab/>
      </w:r>
      <w:r w:rsidRPr="0034541D">
        <w:rPr>
          <w:color w:val="000000" w:themeColor="text1"/>
          <w:u w:color="000000" w:themeColor="text1"/>
        </w:rPr>
        <w:t>(3)</w:t>
      </w:r>
      <w:r w:rsidRPr="0034541D">
        <w:rPr>
          <w:color w:val="000000" w:themeColor="text1"/>
          <w:u w:color="000000" w:themeColor="text1"/>
        </w:rPr>
        <w:tab/>
        <w:t>ensuring that all parents, regardless of means, may exercise and enjoy their basic right to educate their children as they see fit is a valid public purpose that the General Assembly may promote using its sovereign power to determine subjects of taxation and exemptions from taxation;</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(4)</w:t>
      </w:r>
      <w:r w:rsidRPr="0034541D">
        <w:rPr>
          <w:color w:val="000000" w:themeColor="text1"/>
          <w:u w:color="000000" w:themeColor="text1"/>
        </w:rPr>
        <w:tab/>
        <w:t>expanding educational opportunities and the healthy competition they promote are critical to improving the quality of education in the State and ensuring that all children receive the high</w:t>
      </w:r>
      <w:r w:rsidRPr="0034541D">
        <w:rPr>
          <w:color w:val="000000" w:themeColor="text1"/>
          <w:u w:color="000000" w:themeColor="text1"/>
        </w:rPr>
        <w:noBreakHyphen/>
        <w:t>quality education to which they are entitled; and</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The purpose of this article is to:</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allow maximum freedom to parents and independent schools to respond to and provide for the educational needs of children without governmental control, and this act must be liberally construed to achieve that purpose;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enable taxpayers to make private, voluntary contributions to nonprofit scholarship funding organizations in order to promote the general welfare;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(3)</w:t>
      </w:r>
      <w:r w:rsidRPr="0034541D">
        <w:rPr>
          <w:color w:val="000000" w:themeColor="text1"/>
          <w:u w:color="000000" w:themeColor="text1"/>
        </w:rPr>
        <w:tab/>
        <w:t>provide taxpayers who wish to help parents with limited resources exercise their basic right to educate their children as they see fit with a means to do so;</w:t>
      </w:r>
    </w:p>
    <w:p w:rsidR="00CD762E" w:rsidRPr="0034541D" w:rsidRDefault="00CD762E" w:rsidP="00CD762E">
      <w:pPr>
        <w:rPr>
          <w:color w:val="000000" w:themeColor="text1"/>
          <w:u w:color="000000" w:themeColor="text1"/>
        </w:rPr>
      </w:pPr>
      <w:r w:rsidRPr="0034541D">
        <w:rPr>
          <w:color w:val="000000" w:themeColor="text1"/>
          <w:szCs w:val="36"/>
          <w:u w:color="000000" w:themeColor="text1"/>
        </w:rPr>
        <w:tab/>
      </w:r>
      <w:r w:rsidRPr="0034541D">
        <w:rPr>
          <w:color w:val="000000" w:themeColor="text1"/>
          <w:szCs w:val="36"/>
          <w:u w:color="000000" w:themeColor="text1"/>
        </w:rPr>
        <w:tab/>
        <w:t>(4)</w:t>
      </w:r>
      <w:r w:rsidRPr="0034541D">
        <w:rPr>
          <w:color w:val="000000" w:themeColor="text1"/>
          <w:szCs w:val="36"/>
          <w:u w:color="000000" w:themeColor="text1"/>
        </w:rPr>
        <w:tab/>
        <w:t>promote general welfare by expanding educational opportunities for children of families that have limited financial resources;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(5)</w:t>
      </w:r>
      <w:r w:rsidRPr="0034541D">
        <w:rPr>
          <w:color w:val="000000" w:themeColor="text1"/>
          <w:u w:color="000000" w:themeColor="text1"/>
        </w:rPr>
        <w:tab/>
        <w:t>enable children in this State to achieve a greater level of excellence in their education;</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(6)</w:t>
      </w:r>
      <w:r w:rsidRPr="0034541D">
        <w:rPr>
          <w:color w:val="000000" w:themeColor="text1"/>
          <w:u w:color="000000" w:themeColor="text1"/>
        </w:rPr>
        <w:tab/>
        <w:t>improve the quality of education in this State, both by expanding educational opportunities for children and by creating incentives for schools to achieve excellence;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(7)</w:t>
      </w:r>
      <w:r w:rsidRPr="0034541D">
        <w:rPr>
          <w:color w:val="000000" w:themeColor="text1"/>
          <w:u w:color="000000" w:themeColor="text1"/>
        </w:rPr>
        <w:tab/>
        <w:t>enable taxpayers to receive an income tax credit for a portion of tuition paid for a qualifying student to attend an independent school.</w:t>
      </w:r>
    </w:p>
    <w:p w:rsidR="00CD762E" w:rsidRPr="0034541D" w:rsidRDefault="00CD762E" w:rsidP="00CD762E">
      <w:pPr>
        <w:rPr>
          <w:color w:val="000000" w:themeColor="text1"/>
          <w:u w:val="single" w:color="000000" w:themeColor="text1"/>
        </w:rPr>
      </w:pPr>
      <w:r w:rsidRPr="0034541D">
        <w:rPr>
          <w:color w:val="000000" w:themeColor="text1"/>
          <w:u w:color="000000" w:themeColor="text1"/>
        </w:rPr>
        <w:t>SECTION</w:t>
      </w:r>
      <w:r w:rsidRPr="0034541D">
        <w:rPr>
          <w:color w:val="000000" w:themeColor="text1"/>
          <w:u w:color="000000" w:themeColor="text1"/>
        </w:rPr>
        <w:tab/>
        <w:t>3.</w:t>
      </w:r>
      <w:r w:rsidRPr="0034541D">
        <w:rPr>
          <w:color w:val="000000" w:themeColor="text1"/>
          <w:u w:color="000000" w:themeColor="text1"/>
        </w:rPr>
        <w:tab/>
        <w:t>Chapter 63, Title 59 of the 1976 Code is amended by adding:</w:t>
      </w:r>
    </w:p>
    <w:p w:rsidR="00CD762E" w:rsidRPr="0034541D" w:rsidRDefault="00CD762E" w:rsidP="00D85223">
      <w:pPr>
        <w:jc w:val="center"/>
        <w:rPr>
          <w:color w:val="000000" w:themeColor="text1"/>
          <w:u w:color="000000" w:themeColor="text1"/>
        </w:rPr>
      </w:pPr>
      <w:r w:rsidRPr="0034541D">
        <w:rPr>
          <w:color w:val="000000" w:themeColor="text1"/>
          <w:u w:color="000000" w:themeColor="text1"/>
        </w:rPr>
        <w:t>“Article 6</w:t>
      </w:r>
    </w:p>
    <w:p w:rsidR="00CD762E" w:rsidRPr="0034541D" w:rsidRDefault="00CD762E" w:rsidP="00D85223">
      <w:pPr>
        <w:jc w:val="center"/>
        <w:rPr>
          <w:color w:val="000000" w:themeColor="text1"/>
          <w:u w:color="000000" w:themeColor="text1"/>
        </w:rPr>
      </w:pPr>
      <w:r w:rsidRPr="0034541D">
        <w:rPr>
          <w:color w:val="000000" w:themeColor="text1"/>
          <w:u w:color="000000" w:themeColor="text1"/>
        </w:rPr>
        <w:t>Educational Opportunity Act</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610.</w:t>
      </w:r>
      <w:r w:rsidRPr="0034541D">
        <w:rPr>
          <w:color w:val="000000" w:themeColor="text1"/>
          <w:u w:color="000000" w:themeColor="text1"/>
        </w:rPr>
        <w:tab/>
      </w:r>
      <w:r w:rsidRPr="0034541D">
        <w:rPr>
          <w:color w:val="000000" w:themeColor="text1"/>
          <w:u w:color="000000" w:themeColor="text1"/>
        </w:rPr>
        <w:tab/>
        <w:t xml:space="preserve">As used in this article: </w:t>
      </w:r>
    </w:p>
    <w:p w:rsidR="00CD762E" w:rsidRPr="0034541D" w:rsidRDefault="00CD762E" w:rsidP="00CD762E">
      <w:pPr>
        <w:rPr>
          <w:color w:val="000000" w:themeColor="text1"/>
          <w:u w:color="000000" w:themeColor="text1"/>
        </w:rPr>
      </w:pPr>
      <w:r w:rsidRPr="0034541D">
        <w:rPr>
          <w:color w:val="000000" w:themeColor="text1"/>
          <w:u w:color="000000" w:themeColor="text1"/>
        </w:rPr>
        <w:tab/>
        <w:t>(1)</w:t>
      </w:r>
      <w:r w:rsidRPr="0034541D">
        <w:rPr>
          <w:color w:val="000000" w:themeColor="text1"/>
          <w:u w:color="000000" w:themeColor="text1"/>
        </w:rPr>
        <w:tab/>
        <w:t>‘Department’ means the Department of Revenue.</w:t>
      </w:r>
    </w:p>
    <w:p w:rsidR="00CD762E" w:rsidRPr="0034541D" w:rsidRDefault="00CD762E" w:rsidP="00CD762E">
      <w:pPr>
        <w:rPr>
          <w:color w:val="000000" w:themeColor="text1"/>
          <w:u w:color="000000" w:themeColor="text1"/>
        </w:rPr>
      </w:pPr>
      <w:r w:rsidRPr="0034541D">
        <w:rPr>
          <w:color w:val="000000" w:themeColor="text1"/>
          <w:u w:color="000000" w:themeColor="text1"/>
        </w:rPr>
        <w:tab/>
        <w:t>(2)</w:t>
      </w:r>
      <w:r w:rsidRPr="0034541D">
        <w:rPr>
          <w:color w:val="000000" w:themeColor="text1"/>
          <w:u w:color="000000" w:themeColor="text1"/>
        </w:rPr>
        <w:tab/>
        <w:t>‘Independent school’ means a school, other than a public school, at which the compulsory attendance requirements of Section 59</w:t>
      </w:r>
      <w:r w:rsidRPr="0034541D">
        <w:rPr>
          <w:color w:val="000000" w:themeColor="text1"/>
          <w:u w:color="000000" w:themeColor="text1"/>
        </w:rPr>
        <w:noBreakHyphen/>
        <w:t>65</w:t>
      </w:r>
      <w:r w:rsidRPr="0034541D">
        <w:rPr>
          <w:color w:val="000000" w:themeColor="text1"/>
          <w:u w:color="000000" w:themeColor="text1"/>
        </w:rPr>
        <w:noBreakHyphen/>
        <w:t>10 may be met and that does not discriminate based on the grounds of race, color, or national origin. For purposes of this article, ‘independent school’ does not include a home where a parent or legal guardian teaches one or more children as authorized pursuant to Sections 59</w:t>
      </w:r>
      <w:r w:rsidRPr="0034541D">
        <w:rPr>
          <w:color w:val="000000" w:themeColor="text1"/>
          <w:u w:color="000000" w:themeColor="text1"/>
        </w:rPr>
        <w:noBreakHyphen/>
        <w:t>65</w:t>
      </w:r>
      <w:r w:rsidRPr="0034541D">
        <w:rPr>
          <w:color w:val="000000" w:themeColor="text1"/>
          <w:u w:color="000000" w:themeColor="text1"/>
        </w:rPr>
        <w:noBreakHyphen/>
        <w:t>40, 59</w:t>
      </w:r>
      <w:r w:rsidRPr="0034541D">
        <w:rPr>
          <w:color w:val="000000" w:themeColor="text1"/>
          <w:u w:color="000000" w:themeColor="text1"/>
        </w:rPr>
        <w:noBreakHyphen/>
        <w:t>65</w:t>
      </w:r>
      <w:r w:rsidRPr="0034541D">
        <w:rPr>
          <w:color w:val="000000" w:themeColor="text1"/>
          <w:u w:color="000000" w:themeColor="text1"/>
        </w:rPr>
        <w:noBreakHyphen/>
        <w:t>45, or 59</w:t>
      </w:r>
      <w:r w:rsidRPr="0034541D">
        <w:rPr>
          <w:color w:val="000000" w:themeColor="text1"/>
          <w:u w:color="000000" w:themeColor="text1"/>
        </w:rPr>
        <w:noBreakHyphen/>
        <w:t>65</w:t>
      </w:r>
      <w:r w:rsidRPr="0034541D">
        <w:rPr>
          <w:color w:val="000000" w:themeColor="text1"/>
          <w:u w:color="000000" w:themeColor="text1"/>
        </w:rPr>
        <w:noBreakHyphen/>
        <w:t>47.</w:t>
      </w:r>
    </w:p>
    <w:p w:rsidR="00CD762E" w:rsidRPr="0034541D" w:rsidRDefault="00CD762E" w:rsidP="00CD762E">
      <w:pPr>
        <w:rPr>
          <w:color w:val="000000" w:themeColor="text1"/>
          <w:u w:color="000000" w:themeColor="text1"/>
        </w:rPr>
      </w:pPr>
      <w:r w:rsidRPr="0034541D">
        <w:rPr>
          <w:color w:val="000000" w:themeColor="text1"/>
          <w:u w:color="000000" w:themeColor="text1"/>
        </w:rPr>
        <w:tab/>
        <w:t>(3)</w:t>
      </w:r>
      <w:r w:rsidRPr="0034541D">
        <w:rPr>
          <w:color w:val="000000" w:themeColor="text1"/>
          <w:u w:color="000000" w:themeColor="text1"/>
        </w:rPr>
        <w:tab/>
        <w:t>‘Nonstudent</w:t>
      </w:r>
      <w:r w:rsidRPr="0034541D">
        <w:rPr>
          <w:color w:val="000000" w:themeColor="text1"/>
          <w:u w:color="000000" w:themeColor="text1"/>
        </w:rPr>
        <w:noBreakHyphen/>
        <w:t>based per</w:t>
      </w:r>
      <w:r w:rsidRPr="0034541D">
        <w:rPr>
          <w:color w:val="000000" w:themeColor="text1"/>
          <w:u w:color="000000" w:themeColor="text1"/>
        </w:rPr>
        <w:noBreakHyphen/>
        <w:t>pupil state funding’ means all projected state expenditures to local public school districts not directly related to the number of students, divided by the total projected pupil count in those districts.</w:t>
      </w:r>
    </w:p>
    <w:p w:rsidR="00CD762E" w:rsidRPr="0034541D" w:rsidRDefault="00CD762E" w:rsidP="00CD762E">
      <w:pPr>
        <w:rPr>
          <w:color w:val="000000" w:themeColor="text1"/>
          <w:u w:color="000000" w:themeColor="text1"/>
        </w:rPr>
      </w:pPr>
      <w:r w:rsidRPr="0034541D">
        <w:rPr>
          <w:color w:val="000000" w:themeColor="text1"/>
          <w:u w:color="000000" w:themeColor="text1"/>
        </w:rPr>
        <w:tab/>
        <w:t>(4)</w:t>
      </w:r>
      <w:r w:rsidRPr="0034541D">
        <w:rPr>
          <w:color w:val="000000" w:themeColor="text1"/>
          <w:u w:color="000000" w:themeColor="text1"/>
        </w:rPr>
        <w:tab/>
        <w:t>‘Owner or operator’ includes: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(a)</w:t>
      </w:r>
      <w:r w:rsidRPr="0034541D">
        <w:rPr>
          <w:color w:val="000000" w:themeColor="text1"/>
          <w:u w:color="000000" w:themeColor="text1"/>
        </w:rPr>
        <w:tab/>
        <w:t>an owner, president, officer, or director of an eligible nonprofit scholarship funding organization or a person with equivalent decision making authority over an eligible nonprofit scholarship funding organization;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(b)</w:t>
      </w:r>
      <w:r w:rsidRPr="0034541D">
        <w:rPr>
          <w:color w:val="000000" w:themeColor="text1"/>
          <w:u w:color="000000" w:themeColor="text1"/>
        </w:rPr>
        <w:tab/>
        <w:t>an owner, operator, superintendent, or principal of an eligible independent school or a person with equivalent decision making authority over an eligible independent school.</w:t>
      </w:r>
    </w:p>
    <w:p w:rsidR="00CD762E" w:rsidRPr="0034541D" w:rsidRDefault="00CD762E" w:rsidP="00CD762E">
      <w:pPr>
        <w:rPr>
          <w:color w:val="000000" w:themeColor="text1"/>
          <w:u w:color="000000" w:themeColor="text1"/>
        </w:rPr>
      </w:pPr>
      <w:r w:rsidRPr="0034541D">
        <w:rPr>
          <w:color w:val="000000" w:themeColor="text1"/>
          <w:u w:color="000000" w:themeColor="text1"/>
        </w:rPr>
        <w:tab/>
        <w:t>(5)</w:t>
      </w:r>
      <w:r w:rsidRPr="0034541D">
        <w:rPr>
          <w:color w:val="000000" w:themeColor="text1"/>
          <w:u w:color="000000" w:themeColor="text1"/>
        </w:rPr>
        <w:tab/>
        <w:t xml:space="preserve">‘Parent’ means the natural or adoptive parent or legal guardian of a child. </w:t>
      </w:r>
    </w:p>
    <w:p w:rsidR="00CD762E" w:rsidRPr="0034541D" w:rsidRDefault="00CD762E" w:rsidP="00CD762E">
      <w:pPr>
        <w:rPr>
          <w:color w:val="000000" w:themeColor="text1"/>
          <w:u w:color="000000" w:themeColor="text1"/>
        </w:rPr>
      </w:pPr>
      <w:r w:rsidRPr="0034541D">
        <w:rPr>
          <w:color w:val="000000" w:themeColor="text1"/>
          <w:u w:color="000000" w:themeColor="text1"/>
        </w:rPr>
        <w:tab/>
        <w:t>(6)</w:t>
      </w:r>
      <w:r w:rsidRPr="0034541D">
        <w:rPr>
          <w:color w:val="000000" w:themeColor="text1"/>
          <w:u w:color="000000" w:themeColor="text1"/>
        </w:rPr>
        <w:tab/>
        <w:t>‘Public school’ means a public school in the State as defined in Section 59</w:t>
      </w:r>
      <w:r w:rsidRPr="0034541D">
        <w:rPr>
          <w:color w:val="000000" w:themeColor="text1"/>
          <w:u w:color="000000" w:themeColor="text1"/>
        </w:rPr>
        <w:noBreakHyphen/>
        <w:t>1</w:t>
      </w:r>
      <w:r w:rsidRPr="0034541D">
        <w:rPr>
          <w:color w:val="000000" w:themeColor="text1"/>
          <w:u w:color="000000" w:themeColor="text1"/>
        </w:rPr>
        <w:noBreakHyphen/>
        <w:t>120.</w:t>
      </w:r>
    </w:p>
    <w:p w:rsidR="00CD762E" w:rsidRPr="0034541D" w:rsidRDefault="00CD762E" w:rsidP="00CD762E">
      <w:pPr>
        <w:rPr>
          <w:color w:val="000000" w:themeColor="text1"/>
          <w:u w:color="000000" w:themeColor="text1"/>
        </w:rPr>
      </w:pPr>
      <w:r w:rsidRPr="0034541D">
        <w:rPr>
          <w:color w:val="000000" w:themeColor="text1"/>
          <w:u w:color="000000" w:themeColor="text1"/>
        </w:rPr>
        <w:tab/>
        <w:t>(7)</w:t>
      </w:r>
      <w:r w:rsidRPr="0034541D">
        <w:rPr>
          <w:color w:val="000000" w:themeColor="text1"/>
          <w:u w:color="000000" w:themeColor="text1"/>
        </w:rPr>
        <w:tab/>
        <w:t>‘Qualifying student’ means a student who is a South Carolina resident and who was enrolled in a South Carolina secondary or elementary public school at the kindergarten or later year level for the preceding school year or who is eligible to enroll in a qualified five</w:t>
      </w:r>
      <w:r w:rsidRPr="0034541D">
        <w:rPr>
          <w:color w:val="000000" w:themeColor="text1"/>
          <w:u w:color="000000" w:themeColor="text1"/>
        </w:rPr>
        <w:noBreakHyphen/>
        <w:t>year</w:t>
      </w:r>
      <w:r w:rsidRPr="0034541D">
        <w:rPr>
          <w:color w:val="000000" w:themeColor="text1"/>
          <w:u w:color="000000" w:themeColor="text1"/>
        </w:rPr>
        <w:noBreakHyphen/>
        <w:t>old kindergarten program.  Qualifying student, for purposes of scholarship eligibility pursuant to the provisions of this chapter, also means a student who received a scholarship pursuant to Section 59</w:t>
      </w:r>
      <w:r w:rsidRPr="0034541D">
        <w:rPr>
          <w:color w:val="000000" w:themeColor="text1"/>
          <w:u w:color="000000" w:themeColor="text1"/>
        </w:rPr>
        <w:noBreakHyphen/>
        <w:t>63</w:t>
      </w:r>
      <w:r w:rsidRPr="0034541D">
        <w:rPr>
          <w:color w:val="000000" w:themeColor="text1"/>
          <w:u w:color="000000" w:themeColor="text1"/>
        </w:rPr>
        <w:noBreakHyphen/>
        <w:t>620 for the previous academic year and who continues to meet the eligibility requirements in Section 59</w:t>
      </w:r>
      <w:r w:rsidRPr="0034541D">
        <w:rPr>
          <w:color w:val="000000" w:themeColor="text1"/>
          <w:u w:color="000000" w:themeColor="text1"/>
        </w:rPr>
        <w:noBreakHyphen/>
        <w:t>63</w:t>
      </w:r>
      <w:r w:rsidRPr="0034541D">
        <w:rPr>
          <w:color w:val="000000" w:themeColor="text1"/>
          <w:u w:color="000000" w:themeColor="text1"/>
        </w:rPr>
        <w:noBreakHyphen/>
        <w:t>620(A)(1)</w:t>
      </w:r>
      <w:r w:rsidRPr="0034541D">
        <w:rPr>
          <w:color w:val="000000" w:themeColor="text1"/>
          <w:u w:color="000000" w:themeColor="text1"/>
        </w:rPr>
        <w:noBreakHyphen/>
        <w:t>(2).</w:t>
      </w:r>
      <w:r w:rsidRPr="0034541D">
        <w:rPr>
          <w:color w:val="000000" w:themeColor="text1"/>
          <w:u w:color="000000" w:themeColor="text1"/>
        </w:rPr>
        <w:tab/>
      </w:r>
      <w:r w:rsidRPr="0034541D">
        <w:rPr>
          <w:color w:val="000000" w:themeColor="text1"/>
          <w:u w:color="000000" w:themeColor="text1"/>
        </w:rPr>
        <w:tab/>
      </w:r>
    </w:p>
    <w:p w:rsidR="00CD762E" w:rsidRPr="0034541D" w:rsidRDefault="00CD762E" w:rsidP="00CD762E">
      <w:pPr>
        <w:rPr>
          <w:color w:val="000000" w:themeColor="text1"/>
          <w:u w:color="000000" w:themeColor="text1"/>
        </w:rPr>
      </w:pPr>
      <w:r w:rsidRPr="0034541D">
        <w:rPr>
          <w:color w:val="000000" w:themeColor="text1"/>
          <w:u w:color="000000" w:themeColor="text1"/>
        </w:rPr>
        <w:tab/>
        <w:t>(8)</w:t>
      </w:r>
      <w:r w:rsidRPr="0034541D">
        <w:rPr>
          <w:color w:val="000000" w:themeColor="text1"/>
          <w:u w:color="000000" w:themeColor="text1"/>
        </w:rPr>
        <w:tab/>
        <w:t>‘Receipt’ means a document developed by the Department of Revenue that is issued by the receiving school to a person who makes a tuition payment on behalf of a qualifying student and that contains, at a minimum:</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(a)</w:t>
      </w:r>
      <w:r w:rsidRPr="0034541D">
        <w:rPr>
          <w:color w:val="000000" w:themeColor="text1"/>
          <w:u w:color="000000" w:themeColor="text1"/>
        </w:rPr>
        <w:tab/>
        <w:t>the name and address of the school;</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(b)</w:t>
      </w:r>
      <w:r w:rsidRPr="0034541D">
        <w:rPr>
          <w:color w:val="000000" w:themeColor="text1"/>
          <w:u w:color="000000" w:themeColor="text1"/>
        </w:rPr>
        <w:tab/>
        <w:t>the name, social security number, and address of the qualifying student for whom the tuition has been paid;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(c)</w:t>
      </w:r>
      <w:r w:rsidRPr="0034541D">
        <w:rPr>
          <w:color w:val="000000" w:themeColor="text1"/>
          <w:u w:color="000000" w:themeColor="text1"/>
        </w:rPr>
        <w:tab/>
        <w:t>the name of the payer and the date and amount of tuition paid.</w:t>
      </w:r>
    </w:p>
    <w:p w:rsidR="00CD762E" w:rsidRPr="0034541D" w:rsidRDefault="00CD762E" w:rsidP="00CD762E">
      <w:pPr>
        <w:rPr>
          <w:color w:val="000000" w:themeColor="text1"/>
          <w:u w:color="000000" w:themeColor="text1"/>
        </w:rPr>
      </w:pPr>
      <w:r w:rsidRPr="0034541D">
        <w:rPr>
          <w:color w:val="000000" w:themeColor="text1"/>
          <w:u w:color="000000" w:themeColor="text1"/>
        </w:rPr>
        <w:tab/>
        <w:t>(9)</w:t>
      </w:r>
      <w:r w:rsidRPr="0034541D">
        <w:rPr>
          <w:color w:val="000000" w:themeColor="text1"/>
          <w:u w:color="000000" w:themeColor="text1"/>
        </w:rPr>
        <w:tab/>
        <w:t xml:space="preserve">‘Receiving school’ means an independent school which the qualifying student seeks to attend.  </w:t>
      </w:r>
    </w:p>
    <w:p w:rsidR="00CD762E" w:rsidRPr="0034541D" w:rsidRDefault="00CD762E" w:rsidP="00CD762E">
      <w:pPr>
        <w:rPr>
          <w:color w:val="000000" w:themeColor="text1"/>
          <w:u w:color="000000" w:themeColor="text1"/>
        </w:rPr>
      </w:pPr>
      <w:r w:rsidRPr="0034541D">
        <w:rPr>
          <w:color w:val="000000" w:themeColor="text1"/>
          <w:u w:color="000000" w:themeColor="text1"/>
        </w:rPr>
        <w:tab/>
        <w:t>(10)</w:t>
      </w:r>
      <w:r w:rsidRPr="0034541D">
        <w:rPr>
          <w:color w:val="000000" w:themeColor="text1"/>
          <w:u w:color="000000" w:themeColor="text1"/>
        </w:rPr>
        <w:tab/>
        <w:t>‘Resident public school district’ means the public school district in which a student resides.</w:t>
      </w:r>
    </w:p>
    <w:p w:rsidR="00CD762E" w:rsidRPr="0034541D" w:rsidRDefault="00CD762E" w:rsidP="00CD762E">
      <w:pPr>
        <w:rPr>
          <w:color w:val="000000" w:themeColor="text1"/>
          <w:u w:color="000000" w:themeColor="text1"/>
        </w:rPr>
      </w:pPr>
      <w:r w:rsidRPr="0034541D">
        <w:rPr>
          <w:color w:val="000000" w:themeColor="text1"/>
          <w:u w:color="000000" w:themeColor="text1"/>
        </w:rPr>
        <w:tab/>
        <w:t>(11)</w:t>
      </w:r>
      <w:r w:rsidRPr="0034541D">
        <w:rPr>
          <w:color w:val="000000" w:themeColor="text1"/>
          <w:u w:color="000000" w:themeColor="text1"/>
        </w:rPr>
        <w:tab/>
        <w:t>‘Release of information form’ means a document developed by a receiving school which is signed by the parent or guardian of a qualifying student and which acknowledges the consent of the parent or guardian to release of information contained in the receipt.</w:t>
      </w:r>
    </w:p>
    <w:p w:rsidR="00CD762E" w:rsidRPr="0034541D" w:rsidRDefault="00CD762E" w:rsidP="00CD762E">
      <w:pPr>
        <w:rPr>
          <w:color w:val="000000" w:themeColor="text1"/>
          <w:u w:color="000000" w:themeColor="text1"/>
        </w:rPr>
      </w:pPr>
      <w:r w:rsidRPr="0034541D">
        <w:rPr>
          <w:color w:val="000000" w:themeColor="text1"/>
          <w:u w:color="000000" w:themeColor="text1"/>
        </w:rPr>
        <w:tab/>
        <w:t>(12)</w:t>
      </w:r>
      <w:r w:rsidRPr="0034541D">
        <w:rPr>
          <w:color w:val="000000" w:themeColor="text1"/>
          <w:u w:color="000000" w:themeColor="text1"/>
        </w:rPr>
        <w:tab/>
        <w:t>‘Scholarship receipt’ means a document developed by the Department of Revenue that is issued by the student scholarship organization to a corporation or a person who makes a contribution to a student scholarship organization.</w:t>
      </w:r>
    </w:p>
    <w:p w:rsidR="00CD762E" w:rsidRPr="0034541D" w:rsidRDefault="00CD762E" w:rsidP="00CD762E">
      <w:pPr>
        <w:rPr>
          <w:color w:val="000000" w:themeColor="text1"/>
          <w:u w:color="000000" w:themeColor="text1"/>
        </w:rPr>
      </w:pPr>
      <w:r w:rsidRPr="0034541D">
        <w:rPr>
          <w:color w:val="000000" w:themeColor="text1"/>
          <w:u w:color="000000" w:themeColor="text1"/>
        </w:rPr>
        <w:tab/>
        <w:t>(13)</w:t>
      </w:r>
      <w:r w:rsidRPr="0034541D">
        <w:rPr>
          <w:color w:val="000000" w:themeColor="text1"/>
          <w:u w:color="000000" w:themeColor="text1"/>
        </w:rPr>
        <w:tab/>
        <w:t>‘State’ means the state of South Carolina.</w:t>
      </w:r>
    </w:p>
    <w:p w:rsidR="00CD762E" w:rsidRPr="0034541D" w:rsidRDefault="00CD762E" w:rsidP="00CD762E">
      <w:pPr>
        <w:rPr>
          <w:color w:val="000000" w:themeColor="text1"/>
          <w:u w:color="000000" w:themeColor="text1"/>
        </w:rPr>
      </w:pPr>
      <w:r w:rsidRPr="0034541D">
        <w:rPr>
          <w:color w:val="000000" w:themeColor="text1"/>
          <w:u w:color="000000" w:themeColor="text1"/>
        </w:rPr>
        <w:tab/>
        <w:t>(14)</w:t>
      </w:r>
      <w:r w:rsidRPr="0034541D">
        <w:rPr>
          <w:color w:val="000000" w:themeColor="text1"/>
          <w:u w:color="000000" w:themeColor="text1"/>
        </w:rPr>
        <w:tab/>
        <w:t>‘Student</w:t>
      </w:r>
      <w:r w:rsidRPr="0034541D">
        <w:rPr>
          <w:color w:val="000000" w:themeColor="text1"/>
          <w:u w:color="000000" w:themeColor="text1"/>
        </w:rPr>
        <w:noBreakHyphen/>
        <w:t>based per</w:t>
      </w:r>
      <w:r w:rsidRPr="0034541D">
        <w:rPr>
          <w:color w:val="000000" w:themeColor="text1"/>
          <w:u w:color="000000" w:themeColor="text1"/>
        </w:rPr>
        <w:noBreakHyphen/>
        <w:t>pupil state funding’ means the sum of projected allocations from all state sources to local districts that are directly related to the number of students, divided by the total projected pupil count in those districts.</w:t>
      </w:r>
    </w:p>
    <w:p w:rsidR="00CD762E" w:rsidRPr="0034541D" w:rsidRDefault="00CD762E" w:rsidP="00CD762E">
      <w:pPr>
        <w:rPr>
          <w:color w:val="000000" w:themeColor="text1"/>
          <w:u w:color="000000" w:themeColor="text1"/>
        </w:rPr>
      </w:pPr>
      <w:r w:rsidRPr="0034541D">
        <w:rPr>
          <w:color w:val="000000" w:themeColor="text1"/>
          <w:u w:color="000000" w:themeColor="text1"/>
        </w:rPr>
        <w:tab/>
        <w:t>(15)</w:t>
      </w:r>
      <w:r w:rsidRPr="0034541D">
        <w:rPr>
          <w:color w:val="000000" w:themeColor="text1"/>
          <w:u w:color="000000" w:themeColor="text1"/>
        </w:rPr>
        <w:tab/>
        <w:t>‘Student scholarship organization’ means a charitable organization incorporated or qualified to do business in this State that:</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(a)</w:t>
      </w:r>
      <w:r w:rsidRPr="0034541D">
        <w:rPr>
          <w:color w:val="000000" w:themeColor="text1"/>
          <w:u w:color="000000" w:themeColor="text1"/>
        </w:rPr>
        <w:tab/>
        <w:t>is exempt from federal income taxation pursuant to Section 501(c)(3) of the Internal Revenue Code;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(b)</w:t>
      </w:r>
      <w:r w:rsidRPr="0034541D">
        <w:rPr>
          <w:color w:val="000000" w:themeColor="text1"/>
          <w:u w:color="000000" w:themeColor="text1"/>
        </w:rPr>
        <w:tab/>
        <w:t>complies with the applicable state and federal antidiscrimination provisions;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(c)</w:t>
      </w:r>
      <w:r w:rsidRPr="0034541D">
        <w:rPr>
          <w:color w:val="000000" w:themeColor="text1"/>
          <w:u w:color="000000" w:themeColor="text1"/>
        </w:rPr>
        <w:tab/>
        <w:t>is registered with the Office of the Secretary of State.</w:t>
      </w:r>
    </w:p>
    <w:p w:rsidR="00CD762E" w:rsidRPr="0034541D" w:rsidRDefault="00CD762E" w:rsidP="00CD762E">
      <w:pPr>
        <w:rPr>
          <w:color w:val="000000" w:themeColor="text1"/>
          <w:u w:color="000000" w:themeColor="text1"/>
        </w:rPr>
      </w:pPr>
      <w:r w:rsidRPr="0034541D">
        <w:rPr>
          <w:color w:val="000000" w:themeColor="text1"/>
          <w:u w:color="000000" w:themeColor="text1"/>
        </w:rPr>
        <w:tab/>
        <w:t>(16)</w:t>
      </w:r>
      <w:r w:rsidRPr="0034541D">
        <w:rPr>
          <w:color w:val="000000" w:themeColor="text1"/>
          <w:u w:color="000000" w:themeColor="text1"/>
        </w:rPr>
        <w:tab/>
        <w:t>‘Total per</w:t>
      </w:r>
      <w:r w:rsidRPr="0034541D">
        <w:rPr>
          <w:color w:val="000000" w:themeColor="text1"/>
          <w:u w:color="000000" w:themeColor="text1"/>
        </w:rPr>
        <w:noBreakHyphen/>
        <w:t>pupil state funding’ means the total projected state expenditures to local public school districts divided by the total projected pupil count in those districts.</w:t>
      </w:r>
    </w:p>
    <w:p w:rsidR="00CD762E" w:rsidRPr="0034541D" w:rsidRDefault="00CD762E" w:rsidP="00CD762E">
      <w:pPr>
        <w:rPr>
          <w:color w:val="000000" w:themeColor="text1"/>
          <w:u w:color="000000" w:themeColor="text1"/>
        </w:rPr>
      </w:pPr>
      <w:r w:rsidRPr="0034541D">
        <w:rPr>
          <w:color w:val="000000" w:themeColor="text1"/>
          <w:u w:color="000000" w:themeColor="text1"/>
        </w:rPr>
        <w:tab/>
        <w:t>(17)</w:t>
      </w:r>
      <w:r w:rsidRPr="0034541D">
        <w:rPr>
          <w:color w:val="000000" w:themeColor="text1"/>
          <w:u w:color="000000" w:themeColor="text1"/>
        </w:rPr>
        <w:tab/>
        <w:t>‘Tuition’ means the total amount of money charged for the cost of a qualifying student to attend an independent school including, but not limited to, fees for attending the school and school</w:t>
      </w:r>
      <w:r w:rsidRPr="0034541D">
        <w:rPr>
          <w:color w:val="000000" w:themeColor="text1"/>
          <w:u w:color="000000" w:themeColor="text1"/>
        </w:rPr>
        <w:noBreakHyphen/>
        <w:t>related transportation.</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620.</w:t>
      </w:r>
      <w:r w:rsidRPr="0034541D">
        <w:rPr>
          <w:color w:val="000000" w:themeColor="text1"/>
          <w:u w:color="000000" w:themeColor="text1"/>
        </w:rPr>
        <w:tab/>
        <w:t>(A)</w:t>
      </w:r>
      <w:r w:rsidRPr="0034541D">
        <w:rPr>
          <w:color w:val="000000" w:themeColor="text1"/>
          <w:u w:color="000000" w:themeColor="text1"/>
        </w:rPr>
        <w:tab/>
        <w:t>A qualifying student is eligible to receive a scholarship to attend an independent school in this State if the student transfers to an independent school or enters kindergarten at an independent school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has a household income that qualifies the student to receive free or reduced meals pursuant to the Richard B. Russell National School Lunch Act, 7 C.F.R. Part 245, or that qualifies the student’s family to receive Medicaid;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is not a student for whom a taxpayer has received a tax credit pursuant to Section 59</w:t>
      </w:r>
      <w:r w:rsidRPr="0034541D">
        <w:rPr>
          <w:color w:val="000000" w:themeColor="text1"/>
          <w:u w:color="000000" w:themeColor="text1"/>
        </w:rPr>
        <w:noBreakHyphen/>
        <w:t>63</w:t>
      </w:r>
      <w:r w:rsidRPr="0034541D">
        <w:rPr>
          <w:color w:val="000000" w:themeColor="text1"/>
          <w:u w:color="000000" w:themeColor="text1"/>
        </w:rPr>
        <w:noBreakHyphen/>
        <w:t xml:space="preserve">623. </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The value of scholarships given to a qualifying student who meets the criteria provided in subsection (A) may not exceed the greater of:</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fifty percent of the state’s total projected allocation to the resident public school district of the student, divided by the projected average daily membership of the resident public school district; or</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the statewide base student cost as defined in Section 59</w:t>
      </w:r>
      <w:r w:rsidRPr="0034541D">
        <w:rPr>
          <w:color w:val="000000" w:themeColor="text1"/>
          <w:u w:color="000000" w:themeColor="text1"/>
        </w:rPr>
        <w:noBreakHyphen/>
        <w:t>20</w:t>
      </w:r>
      <w:r w:rsidRPr="0034541D">
        <w:rPr>
          <w:color w:val="000000" w:themeColor="text1"/>
          <w:u w:color="000000" w:themeColor="text1"/>
        </w:rPr>
        <w:noBreakHyphen/>
        <w:t>20.</w:t>
      </w:r>
    </w:p>
    <w:p w:rsidR="00CD762E" w:rsidRPr="0034541D" w:rsidRDefault="00CD762E" w:rsidP="00CD762E">
      <w:pPr>
        <w:rPr>
          <w:color w:val="000000" w:themeColor="text1"/>
          <w:u w:color="000000" w:themeColor="text1"/>
        </w:rPr>
      </w:pPr>
      <w:r w:rsidRPr="0034541D">
        <w:rPr>
          <w:color w:val="000000" w:themeColor="text1"/>
          <w:u w:color="000000" w:themeColor="text1"/>
        </w:rPr>
        <w:tab/>
        <w:t>(C)</w:t>
      </w:r>
      <w:r w:rsidRPr="0034541D">
        <w:rPr>
          <w:color w:val="000000" w:themeColor="text1"/>
          <w:u w:color="000000" w:themeColor="text1"/>
        </w:rPr>
        <w:tab/>
        <w:t>For purposes of this section, the state’s total projected allocation to the local public school district includes both general fund and nongeneral fund allocations, including, but not limited to, restricted state grants, unrestricted grants, the Education Finance Act (EFA), the Education Improvement Act (EIA), education lottery revenue, state revenue in lieu of taxes, and other state revenue.</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623.</w:t>
      </w:r>
      <w:r w:rsidRPr="0034541D">
        <w:rPr>
          <w:color w:val="000000" w:themeColor="text1"/>
          <w:u w:color="000000" w:themeColor="text1"/>
        </w:rPr>
        <w:tab/>
        <w:t>(A)</w:t>
      </w:r>
      <w:r w:rsidRPr="0034541D">
        <w:rPr>
          <w:color w:val="000000" w:themeColor="text1"/>
          <w:u w:color="000000" w:themeColor="text1"/>
        </w:rPr>
        <w:tab/>
        <w:t>Beginning in the 2011</w:t>
      </w:r>
      <w:r w:rsidRPr="0034541D">
        <w:rPr>
          <w:color w:val="000000" w:themeColor="text1"/>
          <w:u w:color="000000" w:themeColor="text1"/>
        </w:rPr>
        <w:noBreakHyphen/>
        <w:t>2012 school year, a person who files a state income tax return and who is not a dependent of another taxpayer may claim a tax credit for the tuition paid by that person for a qualifying student who is not receiving a scholarship pursuant to Section 59</w:t>
      </w:r>
      <w:r w:rsidRPr="0034541D">
        <w:rPr>
          <w:color w:val="000000" w:themeColor="text1"/>
          <w:u w:color="000000" w:themeColor="text1"/>
        </w:rPr>
        <w:noBreakHyphen/>
        <w:t>63</w:t>
      </w:r>
      <w:r w:rsidRPr="0034541D">
        <w:rPr>
          <w:color w:val="000000" w:themeColor="text1"/>
          <w:u w:color="000000" w:themeColor="text1"/>
        </w:rPr>
        <w:noBreakHyphen/>
        <w:t>620 to attend an independent school in an amount not to exceed the greater of:</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 xml:space="preserve">fifty percent of the State’s total projected allocation to the resident public school district of the student, divided by the projected average daily student membership of that school district; or </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 xml:space="preserve">the statewide base student cost.  </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For purposes of this section, the state’s total projected allocation to the local public school district includes both general fund and nongeneral fund allocations, including, but not limited to, restricted state grants, unrestricted grants, the Education Finance Act (EFA), the Education Improvement Act (EIA), education lottery revenue, state revenue in lieu of taxes, and other state revenue.</w:t>
      </w:r>
    </w:p>
    <w:p w:rsidR="00CD762E" w:rsidRPr="0034541D" w:rsidRDefault="00CD762E" w:rsidP="00CD762E">
      <w:pPr>
        <w:rPr>
          <w:color w:val="000000" w:themeColor="text1"/>
          <w:u w:color="000000" w:themeColor="text1"/>
        </w:rPr>
      </w:pPr>
      <w:r w:rsidRPr="0034541D">
        <w:rPr>
          <w:color w:val="000000" w:themeColor="text1"/>
          <w:u w:color="000000" w:themeColor="text1"/>
        </w:rPr>
        <w:tab/>
        <w:t>(C)</w:t>
      </w:r>
      <w:r w:rsidRPr="0034541D">
        <w:rPr>
          <w:color w:val="000000" w:themeColor="text1"/>
          <w:u w:color="000000" w:themeColor="text1"/>
        </w:rPr>
        <w:tab/>
        <w:t xml:space="preserve">In no event may the total amount of the tax credit exceed the amount of actual tuition paid on behalf of the qualifying student.  </w:t>
      </w:r>
    </w:p>
    <w:p w:rsidR="00CD762E" w:rsidRPr="0034541D" w:rsidRDefault="00CD762E" w:rsidP="00CD762E">
      <w:pPr>
        <w:rPr>
          <w:color w:val="000000" w:themeColor="text1"/>
          <w:u w:color="000000" w:themeColor="text1"/>
        </w:rPr>
      </w:pPr>
      <w:r w:rsidRPr="0034541D">
        <w:rPr>
          <w:color w:val="000000" w:themeColor="text1"/>
          <w:u w:color="000000" w:themeColor="text1"/>
        </w:rPr>
        <w:tab/>
        <w:t>(D)</w:t>
      </w:r>
      <w:r w:rsidRPr="0034541D">
        <w:rPr>
          <w:color w:val="000000" w:themeColor="text1"/>
          <w:u w:color="000000" w:themeColor="text1"/>
        </w:rPr>
        <w:tab/>
        <w:t xml:space="preserve"> Beginning with the 2012</w:t>
      </w:r>
      <w:r w:rsidRPr="0034541D">
        <w:rPr>
          <w:color w:val="000000" w:themeColor="text1"/>
          <w:u w:color="000000" w:themeColor="text1"/>
        </w:rPr>
        <w:noBreakHyphen/>
        <w:t>2013 school year and for every school year thereafter, a person who files a state income tax return and who is not a dependent of another taxpayer may claim a tax credit as provided in subsection (A) for tuition paid by that person for the qualifying student for whom the tax credit was initially taken pursuant to subsection (A) who continues to be enrolled in an independent school and who is not receiving a scholarship pursuant to Section 59</w:t>
      </w:r>
      <w:r w:rsidRPr="0034541D">
        <w:rPr>
          <w:color w:val="000000" w:themeColor="text1"/>
          <w:u w:color="000000" w:themeColor="text1"/>
        </w:rPr>
        <w:noBreakHyphen/>
        <w:t>63</w:t>
      </w:r>
      <w:r w:rsidRPr="0034541D">
        <w:rPr>
          <w:color w:val="000000" w:themeColor="text1"/>
          <w:u w:color="000000" w:themeColor="text1"/>
        </w:rPr>
        <w:noBreakHyphen/>
        <w:t>620.</w:t>
      </w:r>
    </w:p>
    <w:p w:rsidR="00CD762E" w:rsidRPr="0034541D" w:rsidRDefault="00CD762E" w:rsidP="00CD762E">
      <w:pPr>
        <w:rPr>
          <w:color w:val="000000" w:themeColor="text1"/>
          <w:u w:color="000000" w:themeColor="text1"/>
        </w:rPr>
      </w:pPr>
      <w:r w:rsidRPr="0034541D">
        <w:rPr>
          <w:color w:val="000000" w:themeColor="text1"/>
          <w:u w:color="000000" w:themeColor="text1"/>
        </w:rPr>
        <w:tab/>
        <w:t>(E)</w:t>
      </w:r>
      <w:r w:rsidRPr="0034541D">
        <w:rPr>
          <w:color w:val="000000" w:themeColor="text1"/>
          <w:u w:color="000000" w:themeColor="text1"/>
        </w:rPr>
        <w:tab/>
        <w:t>A tax credit may not be claimed without a receipt issued by the department.</w:t>
      </w:r>
    </w:p>
    <w:p w:rsidR="00CD762E" w:rsidRPr="0034541D" w:rsidRDefault="00CD762E" w:rsidP="00CD762E">
      <w:pPr>
        <w:rPr>
          <w:color w:val="000000" w:themeColor="text1"/>
          <w:u w:color="000000" w:themeColor="text1"/>
        </w:rPr>
      </w:pPr>
      <w:r w:rsidRPr="0034541D">
        <w:rPr>
          <w:color w:val="000000" w:themeColor="text1"/>
          <w:u w:color="000000" w:themeColor="text1"/>
        </w:rPr>
        <w:tab/>
        <w:t>(F)</w:t>
      </w:r>
      <w:r w:rsidRPr="0034541D">
        <w:rPr>
          <w:color w:val="000000" w:themeColor="text1"/>
          <w:u w:color="000000" w:themeColor="text1"/>
        </w:rPr>
        <w:tab/>
        <w:t>For a student for whom tuition is paid to attend an independent school for which a tax credit is claimed pursuant to this section and whose enrollment in the independent school is terminated for any reason during the academic year, the independent school shall notify the department so that no tax credit may be taken for any tuition paid on behalf of the student.</w:t>
      </w:r>
    </w:p>
    <w:p w:rsidR="00CD762E" w:rsidRPr="0034541D" w:rsidRDefault="00CD762E" w:rsidP="00CD762E">
      <w:pPr>
        <w:rPr>
          <w:color w:val="000000" w:themeColor="text1"/>
          <w:u w:color="000000" w:themeColor="text1"/>
        </w:rPr>
      </w:pPr>
      <w:r w:rsidRPr="0034541D">
        <w:rPr>
          <w:color w:val="000000" w:themeColor="text1"/>
          <w:u w:color="000000" w:themeColor="text1"/>
        </w:rPr>
        <w:tab/>
        <w:t>(G)</w:t>
      </w:r>
      <w:r w:rsidRPr="0034541D">
        <w:rPr>
          <w:color w:val="000000" w:themeColor="text1"/>
          <w:u w:color="000000" w:themeColor="text1"/>
        </w:rPr>
        <w:tab/>
        <w:t>A tax credit may not be claimed for a student who is receiving a scholarship pursuant to Section 59</w:t>
      </w:r>
      <w:r w:rsidRPr="0034541D">
        <w:rPr>
          <w:color w:val="000000" w:themeColor="text1"/>
          <w:u w:color="000000" w:themeColor="text1"/>
        </w:rPr>
        <w:noBreakHyphen/>
        <w:t>63</w:t>
      </w:r>
      <w:r w:rsidRPr="0034541D">
        <w:rPr>
          <w:color w:val="000000" w:themeColor="text1"/>
          <w:u w:color="000000" w:themeColor="text1"/>
        </w:rPr>
        <w:noBreakHyphen/>
        <w:t>620.</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624.</w:t>
      </w:r>
      <w:r w:rsidRPr="0034541D">
        <w:rPr>
          <w:color w:val="000000" w:themeColor="text1"/>
          <w:u w:color="000000" w:themeColor="text1"/>
        </w:rPr>
        <w:tab/>
        <w:t>(A)</w:t>
      </w:r>
      <w:r w:rsidRPr="0034541D">
        <w:rPr>
          <w:color w:val="000000" w:themeColor="text1"/>
          <w:u w:color="000000" w:themeColor="text1"/>
        </w:rPr>
        <w:tab/>
        <w:t>The State Budget and Control Board, Office of Research and Statistics annually shall calculate the savings to the State derived from the provisions of this article.  The amount of savings per qualifying student is equal to the amount of the student</w:t>
      </w:r>
      <w:r w:rsidRPr="0034541D">
        <w:rPr>
          <w:color w:val="000000" w:themeColor="text1"/>
          <w:u w:color="000000" w:themeColor="text1"/>
        </w:rPr>
        <w:noBreakHyphen/>
        <w:t>based per</w:t>
      </w:r>
      <w:r w:rsidRPr="0034541D">
        <w:rPr>
          <w:color w:val="000000" w:themeColor="text1"/>
          <w:u w:color="000000" w:themeColor="text1"/>
        </w:rPr>
        <w:noBreakHyphen/>
        <w:t>pupil state funding which would otherwise go to that qualifying student’s resident public school district, less the value of the tax credits taken pursuant to Section 59</w:t>
      </w:r>
      <w:r w:rsidRPr="0034541D">
        <w:rPr>
          <w:color w:val="000000" w:themeColor="text1"/>
          <w:u w:color="000000" w:themeColor="text1"/>
        </w:rPr>
        <w:noBreakHyphen/>
        <w:t>63</w:t>
      </w:r>
      <w:r w:rsidRPr="0034541D">
        <w:rPr>
          <w:color w:val="000000" w:themeColor="text1"/>
          <w:u w:color="000000" w:themeColor="text1"/>
        </w:rPr>
        <w:noBreakHyphen/>
        <w:t>623 or the value of the scholarship given pursuant to Section 59</w:t>
      </w:r>
      <w:r w:rsidRPr="0034541D">
        <w:rPr>
          <w:color w:val="000000" w:themeColor="text1"/>
          <w:u w:color="000000" w:themeColor="text1"/>
        </w:rPr>
        <w:noBreakHyphen/>
        <w:t>63</w:t>
      </w:r>
      <w:r w:rsidRPr="0034541D">
        <w:rPr>
          <w:color w:val="000000" w:themeColor="text1"/>
          <w:u w:color="000000" w:themeColor="text1"/>
        </w:rPr>
        <w:noBreakHyphen/>
        <w:t>620 issued to the qualifying student.</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Beginning with the 2014</w:t>
      </w:r>
      <w:r w:rsidRPr="0034541D">
        <w:rPr>
          <w:color w:val="000000" w:themeColor="text1"/>
          <w:u w:color="000000" w:themeColor="text1"/>
        </w:rPr>
        <w:noBreakHyphen/>
        <w:t>2015 school year and thereafter, a credit provided in this section must be available to all persons not otherwise eligible under Section 59</w:t>
      </w:r>
      <w:r w:rsidRPr="0034541D">
        <w:rPr>
          <w:color w:val="000000" w:themeColor="text1"/>
          <w:u w:color="000000" w:themeColor="text1"/>
        </w:rPr>
        <w:noBreakHyphen/>
        <w:t>63</w:t>
      </w:r>
      <w:r w:rsidRPr="0034541D">
        <w:rPr>
          <w:color w:val="000000" w:themeColor="text1"/>
          <w:u w:color="000000" w:themeColor="text1"/>
        </w:rPr>
        <w:noBreakHyphen/>
        <w:t>623 for any student who is not eligible for a scholarship under Section 59</w:t>
      </w:r>
      <w:r w:rsidRPr="0034541D">
        <w:rPr>
          <w:color w:val="000000" w:themeColor="text1"/>
          <w:u w:color="000000" w:themeColor="text1"/>
        </w:rPr>
        <w:noBreakHyphen/>
        <w:t>63</w:t>
      </w:r>
      <w:r w:rsidRPr="0034541D">
        <w:rPr>
          <w:color w:val="000000" w:themeColor="text1"/>
          <w:u w:color="000000" w:themeColor="text1"/>
        </w:rPr>
        <w:noBreakHyphen/>
        <w:t>620 or who is not a qualifying student for whom a taxpayer has received a tax credit under Section 59</w:t>
      </w:r>
      <w:r w:rsidRPr="0034541D">
        <w:rPr>
          <w:color w:val="000000" w:themeColor="text1"/>
          <w:u w:color="000000" w:themeColor="text1"/>
        </w:rPr>
        <w:noBreakHyphen/>
        <w:t>63</w:t>
      </w:r>
      <w:r w:rsidRPr="0034541D">
        <w:rPr>
          <w:color w:val="000000" w:themeColor="text1"/>
          <w:u w:color="000000" w:themeColor="text1"/>
        </w:rPr>
        <w:noBreakHyphen/>
        <w:t>623 to attend an independent school notwithstanding the limitation contained in Section 59</w:t>
      </w:r>
      <w:r w:rsidRPr="0034541D">
        <w:rPr>
          <w:color w:val="000000" w:themeColor="text1"/>
          <w:u w:color="000000" w:themeColor="text1"/>
        </w:rPr>
        <w:noBreakHyphen/>
        <w:t>63</w:t>
      </w:r>
      <w:r w:rsidRPr="0034541D">
        <w:rPr>
          <w:color w:val="000000" w:themeColor="text1"/>
          <w:u w:color="000000" w:themeColor="text1"/>
        </w:rPr>
        <w:noBreakHyphen/>
        <w:t>610(7).  The total amount of funds available for taxpayers to take advantage of this credit pursuant to this subsection must be capped at eighty percent of the aggregate amount of the savings for all qualifying students, as calculated in subsection (A), and determined by the State Budget and Control Board Office of Research and Statistics pursuant to Section 59</w:t>
      </w:r>
      <w:r w:rsidRPr="0034541D">
        <w:rPr>
          <w:color w:val="000000" w:themeColor="text1"/>
          <w:u w:color="000000" w:themeColor="text1"/>
        </w:rPr>
        <w:noBreakHyphen/>
        <w:t>63</w:t>
      </w:r>
      <w:r w:rsidRPr="0034541D">
        <w:rPr>
          <w:color w:val="000000" w:themeColor="text1"/>
          <w:u w:color="000000" w:themeColor="text1"/>
        </w:rPr>
        <w:noBreakHyphen/>
        <w:t>650(A)(5). The amount of the credit available for each student under this section may not exceed fifty percent of the State’s total projected allocation to the resident public school district of the student, divided by the projected average daily membership of the resident public school district.</w:t>
      </w:r>
    </w:p>
    <w:p w:rsidR="00CD762E" w:rsidRPr="0034541D" w:rsidRDefault="00CD762E" w:rsidP="00CD762E">
      <w:pPr>
        <w:rPr>
          <w:color w:val="000000" w:themeColor="text1"/>
          <w:u w:color="000000" w:themeColor="text1"/>
        </w:rPr>
      </w:pPr>
      <w:r w:rsidRPr="0034541D">
        <w:rPr>
          <w:color w:val="000000" w:themeColor="text1"/>
          <w:u w:color="000000" w:themeColor="text1"/>
        </w:rPr>
        <w:tab/>
        <w:t>(C)</w:t>
      </w:r>
      <w:r w:rsidRPr="0034541D">
        <w:rPr>
          <w:color w:val="000000" w:themeColor="text1"/>
          <w:u w:color="000000" w:themeColor="text1"/>
        </w:rPr>
        <w:tab/>
        <w:t>The State Budget and Control Board Office of Research and Statistics annually shall certify the amount of the credit per student based upon the amount of savings as calculated in subsections (A) and (B), divided by the number of eligible students then enrolled in independent schools who are not already receiving a tax credit under Section 59</w:t>
      </w:r>
      <w:r w:rsidRPr="0034541D">
        <w:rPr>
          <w:color w:val="000000" w:themeColor="text1"/>
          <w:u w:color="000000" w:themeColor="text1"/>
        </w:rPr>
        <w:noBreakHyphen/>
        <w:t>63</w:t>
      </w:r>
      <w:r w:rsidRPr="0034541D">
        <w:rPr>
          <w:color w:val="000000" w:themeColor="text1"/>
          <w:u w:color="000000" w:themeColor="text1"/>
        </w:rPr>
        <w:noBreakHyphen/>
        <w:t>623 or a scholarship under Section 59</w:t>
      </w:r>
      <w:r w:rsidRPr="0034541D">
        <w:rPr>
          <w:color w:val="000000" w:themeColor="text1"/>
          <w:u w:color="000000" w:themeColor="text1"/>
        </w:rPr>
        <w:noBreakHyphen/>
        <w:t>63</w:t>
      </w:r>
      <w:r w:rsidRPr="0034541D">
        <w:rPr>
          <w:color w:val="000000" w:themeColor="text1"/>
          <w:u w:color="000000" w:themeColor="text1"/>
        </w:rPr>
        <w:noBreakHyphen/>
        <w:t xml:space="preserve">620.  </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625.</w:t>
      </w:r>
      <w:r w:rsidRPr="0034541D">
        <w:rPr>
          <w:color w:val="000000" w:themeColor="text1"/>
          <w:u w:color="000000" w:themeColor="text1"/>
        </w:rPr>
        <w:tab/>
        <w:t>(A)</w:t>
      </w:r>
      <w:r w:rsidRPr="0034541D">
        <w:rPr>
          <w:color w:val="000000" w:themeColor="text1"/>
          <w:u w:color="000000" w:themeColor="text1"/>
        </w:rPr>
        <w:tab/>
        <w:t>Beginning with the 2011</w:t>
      </w:r>
      <w:r w:rsidRPr="0034541D">
        <w:rPr>
          <w:color w:val="000000" w:themeColor="text1"/>
          <w:u w:color="000000" w:themeColor="text1"/>
        </w:rPr>
        <w:noBreakHyphen/>
        <w:t>2012 school year, a parent or legal guardian who teaches one or more qualifying students at home as authorized pursuant to Section 59</w:t>
      </w:r>
      <w:r w:rsidRPr="0034541D">
        <w:rPr>
          <w:color w:val="000000" w:themeColor="text1"/>
          <w:u w:color="000000" w:themeColor="text1"/>
        </w:rPr>
        <w:noBreakHyphen/>
        <w:t>65</w:t>
      </w:r>
      <w:r w:rsidRPr="0034541D">
        <w:rPr>
          <w:color w:val="000000" w:themeColor="text1"/>
          <w:u w:color="000000" w:themeColor="text1"/>
        </w:rPr>
        <w:noBreakHyphen/>
        <w:t>40, 59</w:t>
      </w:r>
      <w:r w:rsidRPr="0034541D">
        <w:rPr>
          <w:color w:val="000000" w:themeColor="text1"/>
          <w:u w:color="000000" w:themeColor="text1"/>
        </w:rPr>
        <w:noBreakHyphen/>
        <w:t>65</w:t>
      </w:r>
      <w:r w:rsidRPr="0034541D">
        <w:rPr>
          <w:color w:val="000000" w:themeColor="text1"/>
          <w:u w:color="000000" w:themeColor="text1"/>
        </w:rPr>
        <w:noBreakHyphen/>
        <w:t>45, or 59</w:t>
      </w:r>
      <w:r w:rsidRPr="0034541D">
        <w:rPr>
          <w:color w:val="000000" w:themeColor="text1"/>
          <w:u w:color="000000" w:themeColor="text1"/>
        </w:rPr>
        <w:noBreakHyphen/>
        <w:t>65</w:t>
      </w:r>
      <w:r w:rsidRPr="0034541D">
        <w:rPr>
          <w:color w:val="000000" w:themeColor="text1"/>
          <w:u w:color="000000" w:themeColor="text1"/>
        </w:rPr>
        <w:noBreakHyphen/>
        <w:t>47 may take a tax credit of up to one thousand dollars per home school student for instruction</w:t>
      </w:r>
      <w:r w:rsidRPr="0034541D">
        <w:rPr>
          <w:color w:val="000000" w:themeColor="text1"/>
          <w:u w:color="000000" w:themeColor="text1"/>
        </w:rPr>
        <w:noBreakHyphen/>
        <w:t>related expenditures.  For the first year a tax credit is claimed pursuant to this section, the taxpayer shall attach to his state tax return the previous year’s attendance record at a South Carolina public school or the record of birth for the student for whom the credit is claimed.</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Beginning with the 2012</w:t>
      </w:r>
      <w:r w:rsidRPr="0034541D">
        <w:rPr>
          <w:color w:val="000000" w:themeColor="text1"/>
          <w:u w:color="000000" w:themeColor="text1"/>
        </w:rPr>
        <w:noBreakHyphen/>
        <w:t>2013 school year and for every school year thereafter, a person who files a state income tax return and who is not a dependent of another taxpayer may claim a tax credit as provided in subsection (A) for instruction</w:t>
      </w:r>
      <w:r w:rsidRPr="0034541D">
        <w:rPr>
          <w:color w:val="000000" w:themeColor="text1"/>
          <w:u w:color="000000" w:themeColor="text1"/>
        </w:rPr>
        <w:noBreakHyphen/>
        <w:t>related expenditures paid by that person for the qualifying student for whom the tax credit was initially taken pursuant to subsection (A) who continues to be taught at home.  For any year after the first year a taxpayer claims a credit pursuant to this section, the taxpayer shall attach the school attendance or birth record described in Section 59</w:t>
      </w:r>
      <w:r w:rsidRPr="0034541D">
        <w:rPr>
          <w:color w:val="000000" w:themeColor="text1"/>
          <w:u w:color="000000" w:themeColor="text1"/>
        </w:rPr>
        <w:noBreakHyphen/>
        <w:t>63</w:t>
      </w:r>
      <w:r w:rsidRPr="0034541D">
        <w:rPr>
          <w:color w:val="000000" w:themeColor="text1"/>
          <w:u w:color="000000" w:themeColor="text1"/>
        </w:rPr>
        <w:noBreakHyphen/>
        <w:t>625(A) and the previous year’s state tax return indicating the claim for credit to the current year’s tax return.</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630.</w:t>
      </w:r>
      <w:r w:rsidRPr="0034541D">
        <w:rPr>
          <w:color w:val="000000" w:themeColor="text1"/>
          <w:u w:color="000000" w:themeColor="text1"/>
        </w:rPr>
        <w:tab/>
        <w:t>(A)</w:t>
      </w:r>
      <w:r w:rsidRPr="0034541D">
        <w:rPr>
          <w:color w:val="000000" w:themeColor="text1"/>
          <w:u w:color="000000" w:themeColor="text1"/>
        </w:rPr>
        <w:tab/>
        <w:t>An independent school that accepts students pursuant to this article shall:</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be included on a list of eligible schools published by the Education Oversight Committee;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 xml:space="preserve">comply with state and federal antidiscrimination laws; </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(3)</w:t>
      </w:r>
      <w:r w:rsidRPr="0034541D">
        <w:rPr>
          <w:color w:val="000000" w:themeColor="text1"/>
          <w:u w:color="000000" w:themeColor="text1"/>
        </w:rPr>
        <w:tab/>
        <w:t xml:space="preserve">meet state and local health and safety laws and codes; </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(4)</w:t>
      </w:r>
      <w:r w:rsidRPr="0034541D">
        <w:rPr>
          <w:color w:val="000000" w:themeColor="text1"/>
          <w:u w:color="000000" w:themeColor="text1"/>
        </w:rPr>
        <w:tab/>
        <w:t>comply with state statutes relating to independent schools, including the compulsory school attendance requirements provided in Section 59</w:t>
      </w:r>
      <w:r w:rsidRPr="0034541D">
        <w:rPr>
          <w:color w:val="000000" w:themeColor="text1"/>
          <w:u w:color="000000" w:themeColor="text1"/>
        </w:rPr>
        <w:noBreakHyphen/>
        <w:t>65</w:t>
      </w:r>
      <w:r w:rsidRPr="0034541D">
        <w:rPr>
          <w:color w:val="000000" w:themeColor="text1"/>
          <w:u w:color="000000" w:themeColor="text1"/>
        </w:rPr>
        <w:noBreakHyphen/>
        <w:t>10;</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(5)</w:t>
      </w:r>
      <w:r w:rsidRPr="0034541D">
        <w:rPr>
          <w:color w:val="000000" w:themeColor="text1"/>
          <w:u w:color="000000" w:themeColor="text1"/>
        </w:rPr>
        <w:tab/>
        <w:t>employ or contract with teachers who hold a baccalaureate or higher degree, have at least three years of teaching experience in a public or independent school, or have special skills, knowledge, or expertise that qualify them to provide instruction in subjects taught;</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(6)</w:t>
      </w:r>
      <w:r w:rsidRPr="0034541D">
        <w:rPr>
          <w:color w:val="000000" w:themeColor="text1"/>
          <w:u w:color="000000" w:themeColor="text1"/>
        </w:rPr>
        <w:tab/>
        <w:t>be academically accountable to the parent or guardian for meeting the education needs of the student;</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(7)</w:t>
      </w:r>
      <w:r w:rsidRPr="0034541D">
        <w:rPr>
          <w:color w:val="000000" w:themeColor="text1"/>
          <w:u w:color="000000" w:themeColor="text1"/>
        </w:rPr>
        <w:tab/>
        <w:t>administer to students a nationally recognized achievement test and report the school’s aggregate score to all parents in accordance with Section 59</w:t>
      </w:r>
      <w:r w:rsidRPr="0034541D">
        <w:rPr>
          <w:color w:val="000000" w:themeColor="text1"/>
          <w:u w:color="000000" w:themeColor="text1"/>
        </w:rPr>
        <w:noBreakHyphen/>
        <w:t>63</w:t>
      </w:r>
      <w:r w:rsidRPr="0034541D">
        <w:rPr>
          <w:color w:val="000000" w:themeColor="text1"/>
          <w:u w:color="000000" w:themeColor="text1"/>
        </w:rPr>
        <w:noBreakHyphen/>
        <w:t>633;</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(8)</w:t>
      </w:r>
      <w:r w:rsidRPr="0034541D">
        <w:rPr>
          <w:color w:val="000000" w:themeColor="text1"/>
          <w:u w:color="000000" w:themeColor="text1"/>
        </w:rPr>
        <w:tab/>
        <w:t>accept scholarship students who meet the admissions criteria of the school within the school’s capacity to accept additional students;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(9)</w:t>
      </w:r>
      <w:r w:rsidRPr="0034541D">
        <w:rPr>
          <w:color w:val="000000" w:themeColor="text1"/>
          <w:u w:color="000000" w:themeColor="text1"/>
        </w:rPr>
        <w:tab/>
        <w:t>have a physical location in the State in which the students attend classes;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(10)</w:t>
      </w:r>
      <w:r w:rsidRPr="0034541D">
        <w:rPr>
          <w:color w:val="000000" w:themeColor="text1"/>
          <w:u w:color="000000" w:themeColor="text1"/>
        </w:rPr>
        <w:tab/>
        <w:t>verify student enrollment and attendance for the previous year pursuant to the issuance of a tax credit receipt;</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(11)</w:t>
      </w:r>
      <w:r w:rsidRPr="0034541D">
        <w:rPr>
          <w:color w:val="000000" w:themeColor="text1"/>
          <w:u w:color="000000" w:themeColor="text1"/>
        </w:rPr>
        <w:tab/>
        <w:t>be in operation for three years or post a surety bond or letter of credit equal to two hundred fifty thousand dollars;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(12)</w:t>
      </w:r>
      <w:r w:rsidRPr="0034541D">
        <w:rPr>
          <w:color w:val="000000" w:themeColor="text1"/>
          <w:u w:color="000000" w:themeColor="text1"/>
        </w:rPr>
        <w:tab/>
        <w:t>be a member in good standing of South Carolina Association of Christian Schools, South Carolina Independent Schools Association, or Southern Association of Colleges and Schools;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(13)</w:t>
      </w:r>
      <w:r w:rsidRPr="0034541D">
        <w:rPr>
          <w:color w:val="000000" w:themeColor="text1"/>
          <w:u w:color="000000" w:themeColor="text1"/>
        </w:rPr>
        <w:tab/>
        <w:t>annually contract with an independent certified public accountant to perform the accounting procedures as required by  this section;</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(14)</w:t>
      </w:r>
      <w:r w:rsidRPr="0034541D">
        <w:rPr>
          <w:color w:val="000000" w:themeColor="text1"/>
          <w:u w:color="000000" w:themeColor="text1"/>
        </w:rPr>
        <w:tab/>
        <w:t>participate, through the independent schools associations, with student scholarship organizations, in the joint development of procedures to be performed by an independent certified public accountant as required by this section, if the school received more than one hundred thousand dollars in scholarship funds from student scholarship organizations in the preceding fiscal year. These procedures uniformly must apply to all independent schools and must determine, at a minimum, whether the independent school has been verified as eligible by the Education Oversight Committee pursuant to Section 59</w:t>
      </w:r>
      <w:r w:rsidRPr="0034541D">
        <w:rPr>
          <w:color w:val="000000" w:themeColor="text1"/>
          <w:u w:color="000000" w:themeColor="text1"/>
        </w:rPr>
        <w:noBreakHyphen/>
        <w:t>63</w:t>
      </w:r>
      <w:r w:rsidRPr="0034541D">
        <w:rPr>
          <w:color w:val="000000" w:themeColor="text1"/>
          <w:u w:color="000000" w:themeColor="text1"/>
        </w:rPr>
        <w:noBreakHyphen/>
        <w:t>661; has an adequate accounting system, system of financial controls, and process for deposit and classification of scholarship funds; and has properly expended scholarship funds for education</w:t>
      </w:r>
      <w:r w:rsidRPr="0034541D">
        <w:rPr>
          <w:color w:val="000000" w:themeColor="text1"/>
          <w:u w:color="000000" w:themeColor="text1"/>
        </w:rPr>
        <w:noBreakHyphen/>
        <w:t>related expenses. During the development of the procedures, the participating scholarship funding organizations shall specify guidelines governing the materiality of exceptions that may be found during the accountant’s performance of the procedures. The procedures and guidelines must be provided to independent schools and the Education Oversight Committee by June first of each year;</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(15)</w:t>
      </w:r>
      <w:r w:rsidRPr="0034541D">
        <w:rPr>
          <w:color w:val="000000" w:themeColor="text1"/>
          <w:u w:color="000000" w:themeColor="text1"/>
        </w:rPr>
        <w:tab/>
        <w:t>participate in a joint review of the procedures and guidelines developed pursuant to item (14) by August 1, 2012,  and biennially thereafter, if the school received more than one hundred thousand dollars in scholarship funds pursuant to this section during the state fiscal year preceding the biennial review. If the procedures and guidelines are revised, the revisions must be provided to independent schools and the Education Oversight Committee by August 15, 2012, and biennially thereafter;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(16)</w:t>
      </w:r>
      <w:r w:rsidRPr="0034541D">
        <w:rPr>
          <w:color w:val="000000" w:themeColor="text1"/>
          <w:u w:color="000000" w:themeColor="text1"/>
        </w:rPr>
        <w:tab/>
        <w:t xml:space="preserve"> produce a report of the results of the procedures required in item (14) if the independent school receives more than one hundred thousand dollars in funds from scholarships awarded pursuant to this section in the preceding state fiscal year or a state fiscal year thereafter.  An independent school subject to the provisions of this item shall submit the report by July first of the first full year of participation and annually thereafter to the scholarship funding organization that awarded the majority of the school’s scholarship funds.  The procedures must be conducted in accordance with attestation standards established by the American Institute of Certified Public Accountants.  </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The inability of an independent school to meet the requirements of this section constitutes a basis for the ineligibility of the independent school to participate in the scholarship program as determined by the Education Oversight Committee.</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633.</w:t>
      </w:r>
      <w:r w:rsidRPr="0034541D">
        <w:rPr>
          <w:color w:val="000000" w:themeColor="text1"/>
          <w:u w:color="000000" w:themeColor="text1"/>
        </w:rPr>
        <w:tab/>
        <w:t>To ensure that schools provide academic accountability to parents of students, receiving schools annually shall administer the Palmetto Assessment of State Standards (PASS) test or its equivalent or a nationally recognized norm</w:t>
      </w:r>
      <w:r w:rsidRPr="0034541D">
        <w:rPr>
          <w:color w:val="000000" w:themeColor="text1"/>
          <w:u w:color="000000" w:themeColor="text1"/>
        </w:rPr>
        <w:noBreakHyphen/>
        <w:t xml:space="preserve"> referenced test including, but not limited to, the Stanford Achievement Test or the Iowa Test of Basic Skills or other test certified by any other state to meet public school testing requirements under federal law, in the areas of mathematics and language arts to each student participating in the program.  Receiving schools publicly shall disclose the aggregate results of the tests by grade level, but only if the disclosure of the aggregate results complies with 20 U.S.C. Section 1232g, Family Educational Rights and Privacy Act of 1974, and shall provide the parents of each student with a copy of the results.  Receiving schools also shall provide aggregate results by grade level to the Chairman of the House Education and Public Works Committee, the Senate Education Committee, the Education Oversight Committee, and the Governor no later than August thirty</w:t>
      </w:r>
      <w:r w:rsidRPr="0034541D">
        <w:rPr>
          <w:color w:val="000000" w:themeColor="text1"/>
          <w:u w:color="000000" w:themeColor="text1"/>
        </w:rPr>
        <w:noBreakHyphen/>
        <w:t>first of the school year in which the tests are administered.</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647.</w:t>
      </w:r>
      <w:r w:rsidRPr="0034541D">
        <w:rPr>
          <w:color w:val="000000" w:themeColor="text1"/>
          <w:u w:color="000000" w:themeColor="text1"/>
        </w:rPr>
        <w:tab/>
        <w:t xml:space="preserve">The department may promulgate regulations to aid in the performance and assessment of its duties pursuant to this article; however, its power does not extend to matters of school governance, curriculum, hiring or firing, or religious beliefs or practices. </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648.</w:t>
      </w:r>
      <w:r w:rsidRPr="0034541D">
        <w:rPr>
          <w:color w:val="000000" w:themeColor="text1"/>
          <w:u w:color="000000" w:themeColor="text1"/>
        </w:rPr>
        <w:tab/>
        <w:t>The department may conduct examinations and investigations when it believes that the provisions of this article have been evaded or violated.  All powers possessed by the department provided in Title 12 to conduct examinations and investigations apply to examinations and investigations conducted pursuant to this section.</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650.</w:t>
      </w:r>
      <w:r w:rsidRPr="0034541D">
        <w:rPr>
          <w:color w:val="000000" w:themeColor="text1"/>
          <w:u w:color="000000" w:themeColor="text1"/>
        </w:rPr>
        <w:tab/>
        <w:t>(A)</w:t>
      </w:r>
      <w:r w:rsidRPr="0034541D">
        <w:rPr>
          <w:color w:val="000000" w:themeColor="text1"/>
          <w:u w:color="000000" w:themeColor="text1"/>
        </w:rPr>
        <w:tab/>
        <w:t>The State Budget and Control Board, Office of Research and Statistics annually shall provide for the preparation of a report on the fiscal impact of the implementation of this article on school enrollment and state and local funding of public schools for the fiscal year most recently completed.  The report must include, but may not be limited to, an analysis of and statement on the: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change in public school enrollment, by school district, attributable to this article;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amount of funds the State would have had to expend for public schools under all education funding formulas in existence on or before the enactment of this article and the amount actually expended by the State in public schools;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(3)</w:t>
      </w:r>
      <w:r w:rsidRPr="0034541D">
        <w:rPr>
          <w:color w:val="000000" w:themeColor="text1"/>
          <w:u w:color="000000" w:themeColor="text1"/>
        </w:rPr>
        <w:tab/>
        <w:t>amount of all federal and locally raised revenue, calculated on a per student basis, retained by the local school district for each student participating in the scholarship program who is not attending a public school;</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(4)</w:t>
      </w:r>
      <w:r w:rsidRPr="0034541D">
        <w:rPr>
          <w:color w:val="000000" w:themeColor="text1"/>
          <w:u w:color="000000" w:themeColor="text1"/>
        </w:rPr>
        <w:tab/>
        <w:t>impact of the provisions of this article on teacher/pupil ratios in schools in which students have transferred as well as the need for construction of new schools;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(5)</w:t>
      </w:r>
      <w:r w:rsidRPr="0034541D">
        <w:rPr>
          <w:color w:val="000000" w:themeColor="text1"/>
          <w:u w:color="000000" w:themeColor="text1"/>
        </w:rPr>
        <w:tab/>
        <w:t>calculation of savings to the state general fund as a result of the implementation of this article according to the provisions of Section 59</w:t>
      </w:r>
      <w:r w:rsidRPr="0034541D">
        <w:rPr>
          <w:color w:val="000000" w:themeColor="text1"/>
          <w:u w:color="000000" w:themeColor="text1"/>
        </w:rPr>
        <w:noBreakHyphen/>
        <w:t>63</w:t>
      </w:r>
      <w:r w:rsidRPr="0034541D">
        <w:rPr>
          <w:color w:val="000000" w:themeColor="text1"/>
          <w:u w:color="000000" w:themeColor="text1"/>
        </w:rPr>
        <w:noBreakHyphen/>
        <w:t>623.</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The report must be submitted by December first of each year to the Governor, the Chairman of the Senate Finance Committee, the Chairman of the Senate Education Committee, the Chairman of the House Ways and Means Committee, the Chairman of the House Education and Public Works Committee, the Board of Economic Advisors, the Education Oversight Committee, and the School Choice Trust Fund.</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655.</w:t>
      </w:r>
      <w:r w:rsidRPr="0034541D">
        <w:rPr>
          <w:color w:val="000000" w:themeColor="text1"/>
          <w:u w:color="000000" w:themeColor="text1"/>
        </w:rPr>
        <w:tab/>
        <w:t>(A)(1)</w:t>
      </w:r>
      <w:r w:rsidRPr="0034541D">
        <w:rPr>
          <w:color w:val="000000" w:themeColor="text1"/>
          <w:u w:color="000000" w:themeColor="text1"/>
        </w:rPr>
        <w:tab/>
        <w:t>The Education Oversight Committee, in coordination with the Department of Education, shall provide for a long</w:t>
      </w:r>
      <w:r w:rsidRPr="0034541D">
        <w:rPr>
          <w:color w:val="000000" w:themeColor="text1"/>
          <w:u w:color="000000" w:themeColor="text1"/>
        </w:rPr>
        <w:noBreakHyphen/>
        <w:t>term evaluation of the impact of this article.  The evaluation must be conducted by contract with one or more qualified persons or entities with previous experience evaluating school choice programs.  The evaluation must be conducted every five years; however, the first evaluation must be conducted to study the first three years of the impact of this article and must be completed by December 15, 2014.  The evaluation must include an assessment of the: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(a)</w:t>
      </w:r>
      <w:r w:rsidRPr="0034541D">
        <w:rPr>
          <w:color w:val="000000" w:themeColor="text1"/>
          <w:u w:color="000000" w:themeColor="text1"/>
        </w:rPr>
        <w:tab/>
        <w:t>level of satisfaction of parents of students participating in the scholarship program provided in this article;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(b)</w:t>
      </w:r>
      <w:r w:rsidRPr="0034541D">
        <w:rPr>
          <w:color w:val="000000" w:themeColor="text1"/>
          <w:u w:color="000000" w:themeColor="text1"/>
        </w:rPr>
        <w:tab/>
        <w:t>level of satisfaction of parents of students in demographically similar public schools;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(c)</w:t>
      </w:r>
      <w:r w:rsidRPr="0034541D">
        <w:rPr>
          <w:color w:val="000000" w:themeColor="text1"/>
          <w:u w:color="000000" w:themeColor="text1"/>
        </w:rPr>
        <w:tab/>
        <w:t>academic performance of receiving independent schools and demographically similar public schools;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(d)</w:t>
      </w:r>
      <w:r w:rsidRPr="0034541D">
        <w:rPr>
          <w:color w:val="000000" w:themeColor="text1"/>
          <w:u w:color="000000" w:themeColor="text1"/>
        </w:rPr>
        <w:tab/>
        <w:t>level of student satisfaction with the scholarship program provided in this article;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(e)</w:t>
      </w:r>
      <w:r w:rsidRPr="0034541D">
        <w:rPr>
          <w:color w:val="000000" w:themeColor="text1"/>
          <w:u w:color="000000" w:themeColor="text1"/>
        </w:rPr>
        <w:tab/>
        <w:t>level of student satisfaction for students attending demographically similar public schools;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(f)</w:t>
      </w:r>
      <w:r w:rsidRPr="0034541D">
        <w:rPr>
          <w:color w:val="000000" w:themeColor="text1"/>
          <w:u w:color="000000" w:themeColor="text1"/>
        </w:rPr>
        <w:tab/>
        <w:t xml:space="preserve">impact of the provisions of this article on public school districts, public school students, independent schools, and independent school students;  </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(g)</w:t>
      </w:r>
      <w:r w:rsidRPr="0034541D">
        <w:rPr>
          <w:color w:val="000000" w:themeColor="text1"/>
          <w:u w:color="000000" w:themeColor="text1"/>
        </w:rPr>
        <w:tab/>
        <w:t>impact of the provisions of this article on independent school and public school capacity, availability, and quality;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(h)</w:t>
      </w:r>
      <w:r w:rsidRPr="0034541D">
        <w:rPr>
          <w:color w:val="000000" w:themeColor="text1"/>
          <w:u w:color="000000" w:themeColor="text1"/>
        </w:rPr>
        <w:tab/>
        <w:t>cumulative savings to the state as calculated pursuant to Section 59</w:t>
      </w:r>
      <w:r w:rsidRPr="0034541D">
        <w:rPr>
          <w:color w:val="000000" w:themeColor="text1"/>
          <w:u w:color="000000" w:themeColor="text1"/>
        </w:rPr>
        <w:noBreakHyphen/>
        <w:t>63</w:t>
      </w:r>
      <w:r w:rsidRPr="0034541D">
        <w:rPr>
          <w:color w:val="000000" w:themeColor="text1"/>
          <w:u w:color="000000" w:themeColor="text1"/>
        </w:rPr>
        <w:noBreakHyphen/>
        <w:t>624.</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The evaluation must be conducted using appropriate analytical and behavioral science methodologies and must protect the identity of participating schools and students by, at a minimum, keeping anonymous all disaggregated data other than that for the categories of grade, gender, race, and ethnicity.  The evaluation of public and independent school students must compute the relative efficiency of public and independent schools, the value added to educational performance by independent schools relative to failing public schools, and a comparison of acceptance rates into college, while adjusting or controlling for student and family background.</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State and local government entities shall cooperate with the persons or entities conducting the evaluation provided in subsection (A).  Cooperation includes providing available student assessment results and other information needed to complete the evaluation.</w:t>
      </w:r>
    </w:p>
    <w:p w:rsidR="00CD762E" w:rsidRPr="0034541D" w:rsidRDefault="00CD762E" w:rsidP="00CD762E">
      <w:pPr>
        <w:rPr>
          <w:color w:val="000000" w:themeColor="text1"/>
          <w:u w:color="000000" w:themeColor="text1"/>
        </w:rPr>
      </w:pPr>
      <w:r w:rsidRPr="0034541D">
        <w:rPr>
          <w:color w:val="000000" w:themeColor="text1"/>
          <w:u w:color="000000" w:themeColor="text1"/>
        </w:rPr>
        <w:tab/>
        <w:t>(C)</w:t>
      </w:r>
      <w:r w:rsidRPr="0034541D">
        <w:rPr>
          <w:color w:val="000000" w:themeColor="text1"/>
          <w:u w:color="000000" w:themeColor="text1"/>
        </w:rPr>
        <w:tab/>
        <w:t>Upon completion of the evaluation, the Education Oversight Committee shall provide copies of the report to each member of the General Assembly.  At the same time as the report is made public, the persons or entities who conducted the evaluation must make their data and methodology available for public review and inspection, but only if the release of the data and methodology complies with 20 U.S.C. Section 1232g, Family Educational Rights and Privacy Act of 1974.</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660.</w:t>
      </w:r>
      <w:r w:rsidRPr="0034541D">
        <w:rPr>
          <w:color w:val="000000" w:themeColor="text1"/>
          <w:u w:color="000000" w:themeColor="text1"/>
        </w:rPr>
        <w:tab/>
        <w:t>The provisions of this article regarding independent schools and their relation to student scholarship organizations apply only to independent schools that choose to accept scholarship students.</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661.</w:t>
      </w:r>
      <w:r w:rsidRPr="0034541D">
        <w:rPr>
          <w:color w:val="000000" w:themeColor="text1"/>
          <w:u w:color="000000" w:themeColor="text1"/>
        </w:rPr>
        <w:tab/>
        <w:t>The Education Oversight Committee shall:</w:t>
      </w:r>
    </w:p>
    <w:p w:rsidR="00CD762E" w:rsidRPr="0034541D" w:rsidRDefault="00CD762E" w:rsidP="00CD762E">
      <w:pPr>
        <w:rPr>
          <w:color w:val="000000" w:themeColor="text1"/>
          <w:u w:color="000000" w:themeColor="text1"/>
        </w:rPr>
      </w:pPr>
      <w:r w:rsidRPr="0034541D">
        <w:rPr>
          <w:color w:val="000000" w:themeColor="text1"/>
          <w:u w:color="000000" w:themeColor="text1"/>
        </w:rPr>
        <w:tab/>
        <w:t>(1)</w:t>
      </w:r>
      <w:r w:rsidRPr="0034541D">
        <w:rPr>
          <w:color w:val="000000" w:themeColor="text1"/>
          <w:u w:color="000000" w:themeColor="text1"/>
        </w:rPr>
        <w:tab/>
        <w:t>submit annually, by March fifteenth, a list of eligible nonprofit scholarship funding organizations that meet the requirements of Section 59</w:t>
      </w:r>
      <w:r w:rsidRPr="0034541D">
        <w:rPr>
          <w:color w:val="000000" w:themeColor="text1"/>
          <w:u w:color="000000" w:themeColor="text1"/>
        </w:rPr>
        <w:noBreakHyphen/>
        <w:t>63</w:t>
      </w:r>
      <w:r w:rsidRPr="0034541D">
        <w:rPr>
          <w:color w:val="000000" w:themeColor="text1"/>
          <w:u w:color="000000" w:themeColor="text1"/>
        </w:rPr>
        <w:noBreakHyphen/>
        <w:t>631;</w:t>
      </w:r>
    </w:p>
    <w:p w:rsidR="00CD762E" w:rsidRPr="0034541D" w:rsidRDefault="00CD762E" w:rsidP="00CD762E">
      <w:pPr>
        <w:rPr>
          <w:color w:val="000000" w:themeColor="text1"/>
          <w:u w:color="000000" w:themeColor="text1"/>
        </w:rPr>
      </w:pPr>
      <w:r w:rsidRPr="0034541D">
        <w:rPr>
          <w:color w:val="000000" w:themeColor="text1"/>
          <w:u w:color="000000" w:themeColor="text1"/>
        </w:rPr>
        <w:tab/>
        <w:t>(2)</w:t>
      </w:r>
      <w:r w:rsidRPr="0034541D">
        <w:rPr>
          <w:color w:val="000000" w:themeColor="text1"/>
          <w:u w:color="000000" w:themeColor="text1"/>
        </w:rPr>
        <w:tab/>
        <w:t>verify annually the eligibility of nonprofit scholarship funding organizations that meet the requirements of Section 59</w:t>
      </w:r>
      <w:r w:rsidRPr="0034541D">
        <w:rPr>
          <w:color w:val="000000" w:themeColor="text1"/>
          <w:u w:color="000000" w:themeColor="text1"/>
        </w:rPr>
        <w:noBreakHyphen/>
        <w:t>63</w:t>
      </w:r>
      <w:r w:rsidRPr="0034541D">
        <w:rPr>
          <w:color w:val="000000" w:themeColor="text1"/>
          <w:u w:color="000000" w:themeColor="text1"/>
        </w:rPr>
        <w:noBreakHyphen/>
        <w:t>631;</w:t>
      </w:r>
    </w:p>
    <w:p w:rsidR="00CD762E" w:rsidRPr="0034541D" w:rsidRDefault="00CD762E" w:rsidP="00CD762E">
      <w:pPr>
        <w:rPr>
          <w:color w:val="000000" w:themeColor="text1"/>
          <w:u w:color="000000" w:themeColor="text1"/>
        </w:rPr>
      </w:pPr>
      <w:r w:rsidRPr="0034541D">
        <w:rPr>
          <w:color w:val="000000" w:themeColor="text1"/>
          <w:u w:color="000000" w:themeColor="text1"/>
        </w:rPr>
        <w:tab/>
        <w:t>(3)</w:t>
      </w:r>
      <w:r w:rsidRPr="0034541D">
        <w:rPr>
          <w:color w:val="000000" w:themeColor="text1"/>
          <w:u w:color="000000" w:themeColor="text1"/>
        </w:rPr>
        <w:tab/>
        <w:t>verify annually the eligibility of independent schools that meet the requirements of Section 59</w:t>
      </w:r>
      <w:r w:rsidRPr="0034541D">
        <w:rPr>
          <w:color w:val="000000" w:themeColor="text1"/>
          <w:u w:color="000000" w:themeColor="text1"/>
        </w:rPr>
        <w:noBreakHyphen/>
        <w:t>63</w:t>
      </w:r>
      <w:r w:rsidRPr="0034541D">
        <w:rPr>
          <w:color w:val="000000" w:themeColor="text1"/>
          <w:u w:color="000000" w:themeColor="text1"/>
        </w:rPr>
        <w:noBreakHyphen/>
        <w:t xml:space="preserve">630; </w:t>
      </w:r>
    </w:p>
    <w:p w:rsidR="00CD762E" w:rsidRPr="0034541D" w:rsidRDefault="00CD762E" w:rsidP="00CD762E">
      <w:pPr>
        <w:rPr>
          <w:color w:val="000000" w:themeColor="text1"/>
          <w:u w:color="000000" w:themeColor="text1"/>
        </w:rPr>
      </w:pPr>
      <w:r w:rsidRPr="0034541D">
        <w:rPr>
          <w:color w:val="000000" w:themeColor="text1"/>
          <w:u w:color="000000" w:themeColor="text1"/>
        </w:rPr>
        <w:tab/>
        <w:t>(4)</w:t>
      </w:r>
      <w:r w:rsidRPr="0034541D">
        <w:rPr>
          <w:color w:val="000000" w:themeColor="text1"/>
          <w:u w:color="000000" w:themeColor="text1"/>
        </w:rPr>
        <w:tab/>
        <w:t>verify annually the eligibility of expenditures as provided in Section 59</w:t>
      </w:r>
      <w:r w:rsidRPr="0034541D">
        <w:rPr>
          <w:color w:val="000000" w:themeColor="text1"/>
          <w:u w:color="000000" w:themeColor="text1"/>
        </w:rPr>
        <w:noBreakHyphen/>
        <w:t>63</w:t>
      </w:r>
      <w:r w:rsidRPr="0034541D">
        <w:rPr>
          <w:color w:val="000000" w:themeColor="text1"/>
          <w:u w:color="000000" w:themeColor="text1"/>
        </w:rPr>
        <w:noBreakHyphen/>
        <w:t>631 using the audit required by Section 59</w:t>
      </w:r>
      <w:r w:rsidRPr="0034541D">
        <w:rPr>
          <w:color w:val="000000" w:themeColor="text1"/>
          <w:u w:color="000000" w:themeColor="text1"/>
        </w:rPr>
        <w:noBreakHyphen/>
        <w:t>63</w:t>
      </w:r>
      <w:r w:rsidRPr="0034541D">
        <w:rPr>
          <w:color w:val="000000" w:themeColor="text1"/>
          <w:u w:color="000000" w:themeColor="text1"/>
        </w:rPr>
        <w:noBreakHyphen/>
        <w:t>631(10);</w:t>
      </w:r>
    </w:p>
    <w:p w:rsidR="00CD762E" w:rsidRPr="0034541D" w:rsidRDefault="00CD762E" w:rsidP="00CD762E">
      <w:pPr>
        <w:rPr>
          <w:color w:val="000000" w:themeColor="text1"/>
          <w:u w:color="000000" w:themeColor="text1"/>
        </w:rPr>
      </w:pPr>
      <w:r w:rsidRPr="0034541D">
        <w:rPr>
          <w:color w:val="000000" w:themeColor="text1"/>
          <w:u w:color="000000" w:themeColor="text1"/>
        </w:rPr>
        <w:tab/>
        <w:t>(5)</w:t>
      </w:r>
      <w:r w:rsidRPr="0034541D">
        <w:rPr>
          <w:color w:val="000000" w:themeColor="text1"/>
          <w:u w:color="000000" w:themeColor="text1"/>
        </w:rPr>
        <w:tab/>
        <w:t>require an annual, notarized, sworn compliance statement by participating independent schools certifying compliance with state laws and retain those records;</w:t>
      </w:r>
      <w:r w:rsidRPr="0034541D">
        <w:rPr>
          <w:color w:val="000000" w:themeColor="text1"/>
          <w:u w:color="000000" w:themeColor="text1"/>
        </w:rPr>
        <w:tab/>
      </w:r>
    </w:p>
    <w:p w:rsidR="00CD762E" w:rsidRPr="0034541D" w:rsidRDefault="00CD762E" w:rsidP="00CD762E">
      <w:pPr>
        <w:rPr>
          <w:color w:val="000000" w:themeColor="text1"/>
          <w:u w:color="000000" w:themeColor="text1"/>
        </w:rPr>
      </w:pPr>
      <w:r w:rsidRPr="0034541D">
        <w:rPr>
          <w:color w:val="000000" w:themeColor="text1"/>
          <w:u w:color="000000" w:themeColor="text1"/>
        </w:rPr>
        <w:tab/>
        <w:t>(6)</w:t>
      </w:r>
      <w:r w:rsidRPr="0034541D">
        <w:rPr>
          <w:color w:val="000000" w:themeColor="text1"/>
          <w:u w:color="000000" w:themeColor="text1"/>
        </w:rPr>
        <w:tab/>
        <w:t>select an independent research organization, which may be a public or private entity or university, to which participating independent schools shall report the scores of participating students on the nationally norm</w:t>
      </w:r>
      <w:r w:rsidRPr="0034541D">
        <w:rPr>
          <w:color w:val="000000" w:themeColor="text1"/>
          <w:u w:color="000000" w:themeColor="text1"/>
        </w:rPr>
        <w:noBreakHyphen/>
        <w:t>referenced test administered by the independent school in grades three through ten;</w:t>
      </w:r>
      <w:r w:rsidRPr="0034541D">
        <w:rPr>
          <w:color w:val="000000" w:themeColor="text1"/>
          <w:u w:color="000000" w:themeColor="text1"/>
        </w:rPr>
        <w:tab/>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(a)</w:t>
      </w:r>
      <w:r w:rsidRPr="0034541D">
        <w:rPr>
          <w:color w:val="000000" w:themeColor="text1"/>
          <w:u w:color="000000" w:themeColor="text1"/>
        </w:rPr>
        <w:tab/>
        <w:t>the independent research organization annually shall report to the Education Oversight Committee and the Department of Education on the year</w:t>
      </w:r>
      <w:r w:rsidRPr="0034541D">
        <w:rPr>
          <w:color w:val="000000" w:themeColor="text1"/>
          <w:u w:color="000000" w:themeColor="text1"/>
        </w:rPr>
        <w:noBreakHyphen/>
        <w:t>to</w:t>
      </w:r>
      <w:r w:rsidRPr="0034541D">
        <w:rPr>
          <w:color w:val="000000" w:themeColor="text1"/>
          <w:u w:color="000000" w:themeColor="text1"/>
        </w:rPr>
        <w:noBreakHyphen/>
        <w:t>year learning gains of participating students: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(i)</w:t>
      </w:r>
      <w:r w:rsidR="008D3173">
        <w:rPr>
          <w:color w:val="000000" w:themeColor="text1"/>
          <w:u w:color="000000" w:themeColor="text1"/>
        </w:rPr>
        <w:tab/>
      </w:r>
      <w:r w:rsidRPr="0034541D">
        <w:rPr>
          <w:color w:val="000000" w:themeColor="text1"/>
          <w:u w:color="000000" w:themeColor="text1"/>
        </w:rPr>
        <w:tab/>
        <w:t xml:space="preserve">on a statewide basis, the report also must include, to the extent possible, a comparison of these learning gains to the statewide learning gains of public school students with socioeconomic backgrounds similar to those of students participating in the scholarship program; and  </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(ii)</w:t>
      </w:r>
      <w:r w:rsidRPr="0034541D">
        <w:rPr>
          <w:color w:val="000000" w:themeColor="text1"/>
          <w:u w:color="000000" w:themeColor="text1"/>
        </w:rPr>
        <w:tab/>
        <w:t>according to each participating independent school in which there are at least thirty participating students who have scores for tests administered during or after the 2011</w:t>
      </w:r>
      <w:r w:rsidRPr="0034541D">
        <w:rPr>
          <w:color w:val="000000" w:themeColor="text1"/>
          <w:u w:color="000000" w:themeColor="text1"/>
        </w:rPr>
        <w:noBreakHyphen/>
        <w:t>2012 school year for two consecutive years at the independent school;</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(b)</w:t>
      </w:r>
      <w:r w:rsidRPr="0034541D">
        <w:rPr>
          <w:color w:val="000000" w:themeColor="text1"/>
          <w:u w:color="000000" w:themeColor="text1"/>
        </w:rPr>
        <w:tab/>
        <w:t>the sharing and reporting of student learning gain data pursuant to this subitem must be in accordance with requirements of 20 U.S.C. 1232g, the Family Educational Rights and Privacy Act of 1974, and must be for the sole purpose of creating the annual report required by item (6)(a)(i).  All parties must preserve the confidentiality of this information as required by law.  The annual report may not disaggregate data to a level that will identify individual participating schools, except as required pursuant to item (6)(a)(ii), or disclose the academic level of individual students;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(c)</w:t>
      </w:r>
      <w:r w:rsidRPr="0034541D">
        <w:rPr>
          <w:color w:val="000000" w:themeColor="text1"/>
          <w:u w:color="000000" w:themeColor="text1"/>
        </w:rPr>
        <w:tab/>
        <w:t>the annual report required in this item must be published by the Education Oversight Committee on its website.</w:t>
      </w:r>
    </w:p>
    <w:p w:rsidR="00CD762E" w:rsidRPr="0034541D" w:rsidRDefault="00CD762E" w:rsidP="00CD762E">
      <w:pPr>
        <w:rPr>
          <w:color w:val="000000" w:themeColor="text1"/>
          <w:u w:color="000000" w:themeColor="text1"/>
        </w:rPr>
      </w:pPr>
      <w:r w:rsidRPr="0034541D">
        <w:rPr>
          <w:color w:val="000000" w:themeColor="text1"/>
          <w:u w:color="000000" w:themeColor="text1"/>
        </w:rPr>
        <w:tab/>
        <w:t>(7)</w:t>
      </w:r>
      <w:r w:rsidRPr="0034541D">
        <w:rPr>
          <w:color w:val="000000" w:themeColor="text1"/>
          <w:u w:color="000000" w:themeColor="text1"/>
        </w:rPr>
        <w:tab/>
        <w:t>establish a hearing process for independent schools who have been removed from the list of eligible schools or who were not included on the annually published list with an appeal to the Administrative Law Judge Division;</w:t>
      </w:r>
    </w:p>
    <w:p w:rsidR="00CD762E" w:rsidRPr="0034541D" w:rsidRDefault="00CD762E" w:rsidP="00CD762E">
      <w:pPr>
        <w:rPr>
          <w:color w:val="000000" w:themeColor="text1"/>
          <w:u w:color="000000" w:themeColor="text1"/>
        </w:rPr>
      </w:pPr>
      <w:r w:rsidRPr="0034541D">
        <w:rPr>
          <w:color w:val="000000" w:themeColor="text1"/>
          <w:u w:color="000000" w:themeColor="text1"/>
        </w:rPr>
        <w:tab/>
        <w:t>(8)</w:t>
      </w:r>
      <w:r w:rsidRPr="0034541D">
        <w:rPr>
          <w:color w:val="000000" w:themeColor="text1"/>
          <w:u w:color="000000" w:themeColor="text1"/>
        </w:rPr>
        <w:tab/>
        <w:t>establish and maintain an Internet website including information on scholarship granting organizations and their policies and guidelines and information regarding options provided pursuant to this article for school choice in South Carolina;</w:t>
      </w:r>
    </w:p>
    <w:p w:rsidR="00CD762E" w:rsidRPr="0034541D" w:rsidRDefault="00CD762E" w:rsidP="00CD762E">
      <w:pPr>
        <w:rPr>
          <w:color w:val="000000" w:themeColor="text1"/>
          <w:u w:color="000000" w:themeColor="text1"/>
        </w:rPr>
      </w:pPr>
      <w:r w:rsidRPr="0034541D">
        <w:rPr>
          <w:color w:val="000000" w:themeColor="text1"/>
          <w:u w:color="000000" w:themeColor="text1"/>
        </w:rPr>
        <w:tab/>
        <w:t>(9)</w:t>
      </w:r>
      <w:r w:rsidRPr="0034541D">
        <w:rPr>
          <w:color w:val="000000" w:themeColor="text1"/>
          <w:u w:color="000000" w:themeColor="text1"/>
        </w:rPr>
        <w:tab/>
        <w:t>contract for and assist in the design and reporting of the evaluation provided in Section 59</w:t>
      </w:r>
      <w:r w:rsidRPr="0034541D">
        <w:rPr>
          <w:color w:val="000000" w:themeColor="text1"/>
          <w:u w:color="000000" w:themeColor="text1"/>
        </w:rPr>
        <w:noBreakHyphen/>
        <w:t>63</w:t>
      </w:r>
      <w:r w:rsidRPr="0034541D">
        <w:rPr>
          <w:color w:val="000000" w:themeColor="text1"/>
          <w:u w:color="000000" w:themeColor="text1"/>
        </w:rPr>
        <w:noBreakHyphen/>
        <w:t>655.</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662.</w:t>
      </w:r>
      <w:r w:rsidRPr="0034541D">
        <w:rPr>
          <w:color w:val="000000" w:themeColor="text1"/>
          <w:u w:color="000000" w:themeColor="text1"/>
        </w:rPr>
        <w:tab/>
        <w:t>The South Carolina Department of Education shall:</w:t>
      </w:r>
    </w:p>
    <w:p w:rsidR="00CD762E" w:rsidRPr="0034541D" w:rsidRDefault="00CD762E" w:rsidP="00CD762E">
      <w:pPr>
        <w:rPr>
          <w:color w:val="000000" w:themeColor="text1"/>
          <w:u w:color="000000" w:themeColor="text1"/>
        </w:rPr>
      </w:pPr>
      <w:r w:rsidRPr="0034541D">
        <w:rPr>
          <w:color w:val="000000" w:themeColor="text1"/>
          <w:u w:color="000000" w:themeColor="text1"/>
        </w:rPr>
        <w:tab/>
        <w:t>(1)</w:t>
      </w:r>
      <w:r w:rsidRPr="0034541D">
        <w:rPr>
          <w:color w:val="000000" w:themeColor="text1"/>
          <w:u w:color="000000" w:themeColor="text1"/>
        </w:rPr>
        <w:tab/>
        <w:t>cross</w:t>
      </w:r>
      <w:r w:rsidRPr="0034541D">
        <w:rPr>
          <w:color w:val="000000" w:themeColor="text1"/>
          <w:u w:color="000000" w:themeColor="text1"/>
        </w:rPr>
        <w:noBreakHyphen/>
        <w:t>check the list of participating independent schools with the public school enrollment lists to avoid duplication;</w:t>
      </w:r>
      <w:r w:rsidRPr="0034541D">
        <w:rPr>
          <w:color w:val="000000" w:themeColor="text1"/>
          <w:u w:color="000000" w:themeColor="text1"/>
        </w:rPr>
        <w:tab/>
      </w:r>
    </w:p>
    <w:p w:rsidR="00CD762E" w:rsidRPr="0034541D" w:rsidRDefault="00CD762E" w:rsidP="00CD762E">
      <w:pPr>
        <w:rPr>
          <w:color w:val="000000" w:themeColor="text1"/>
          <w:u w:color="000000" w:themeColor="text1"/>
        </w:rPr>
      </w:pPr>
      <w:r w:rsidRPr="0034541D">
        <w:rPr>
          <w:color w:val="000000" w:themeColor="text1"/>
          <w:u w:color="000000" w:themeColor="text1"/>
        </w:rPr>
        <w:tab/>
        <w:t>(2)</w:t>
      </w:r>
      <w:r w:rsidRPr="0034541D">
        <w:rPr>
          <w:color w:val="000000" w:themeColor="text1"/>
          <w:u w:color="000000" w:themeColor="text1"/>
        </w:rPr>
        <w:tab/>
        <w:t>notify an eligible nonprofit scholarship funding organization of any of the organization’s identified students who are receiving tax credit scholarships from other eligible nonprofit scholarship funding organizations;</w:t>
      </w:r>
    </w:p>
    <w:p w:rsidR="00CD762E" w:rsidRPr="0034541D" w:rsidRDefault="00CD762E" w:rsidP="00CD762E">
      <w:pPr>
        <w:rPr>
          <w:color w:val="000000" w:themeColor="text1"/>
          <w:u w:color="000000" w:themeColor="text1"/>
        </w:rPr>
      </w:pPr>
      <w:r w:rsidRPr="0034541D">
        <w:rPr>
          <w:color w:val="000000" w:themeColor="text1"/>
          <w:u w:color="000000" w:themeColor="text1"/>
        </w:rPr>
        <w:tab/>
        <w:t>(3)</w:t>
      </w:r>
      <w:r w:rsidRPr="0034541D">
        <w:rPr>
          <w:color w:val="000000" w:themeColor="text1"/>
          <w:u w:color="000000" w:themeColor="text1"/>
        </w:rPr>
        <w:tab/>
        <w:t>establish a process by which individuals may notify the Department of Education of any violation by a parent, independent school, or school district of state laws relating to program participation.  The Department of Education shall conduct an inquiry of any written complaint of a violation of this section, or make a referral to the appropriate agency for an investigation, if the complaint is signed by the complainant and is legally sufficient.  A complaint is legally sufficient if it contains ultimate facts that show that a violation of this section or any rule adopted by the State Board of Education has occurred.  In order to determine legal sufficiency, the Department of Education may require supporting information or documentation from the complainant;</w:t>
      </w:r>
    </w:p>
    <w:p w:rsidR="00CD762E" w:rsidRPr="0034541D" w:rsidRDefault="00CD762E" w:rsidP="00CD762E">
      <w:pPr>
        <w:rPr>
          <w:color w:val="000000" w:themeColor="text1"/>
          <w:u w:color="000000" w:themeColor="text1"/>
        </w:rPr>
      </w:pPr>
      <w:r w:rsidRPr="0034541D">
        <w:rPr>
          <w:color w:val="000000" w:themeColor="text1"/>
          <w:u w:color="000000" w:themeColor="text1"/>
        </w:rPr>
        <w:tab/>
        <w:t>(4)</w:t>
      </w:r>
      <w:r w:rsidRPr="0034541D">
        <w:rPr>
          <w:color w:val="000000" w:themeColor="text1"/>
          <w:u w:color="000000" w:themeColor="text1"/>
        </w:rPr>
        <w:tab/>
        <w:t>maintain a list of nationally norm</w:t>
      </w:r>
      <w:r w:rsidRPr="0034541D">
        <w:rPr>
          <w:color w:val="000000" w:themeColor="text1"/>
          <w:u w:color="000000" w:themeColor="text1"/>
        </w:rPr>
        <w:noBreakHyphen/>
        <w:t>referenced tests identified for purposes of satisfying the testing requirement in Section 59</w:t>
      </w:r>
      <w:r w:rsidRPr="0034541D">
        <w:rPr>
          <w:color w:val="000000" w:themeColor="text1"/>
          <w:u w:color="000000" w:themeColor="text1"/>
        </w:rPr>
        <w:noBreakHyphen/>
        <w:t>63</w:t>
      </w:r>
      <w:r w:rsidRPr="0034541D">
        <w:rPr>
          <w:color w:val="000000" w:themeColor="text1"/>
          <w:u w:color="000000" w:themeColor="text1"/>
        </w:rPr>
        <w:noBreakHyphen/>
        <w:t>630(7).  The tests must meet industry standards of quality in accordance with State Board of Education rule;</w:t>
      </w:r>
    </w:p>
    <w:p w:rsidR="00CD762E" w:rsidRPr="0034541D" w:rsidRDefault="00CD762E" w:rsidP="00CD762E">
      <w:pPr>
        <w:rPr>
          <w:color w:val="000000" w:themeColor="text1"/>
          <w:u w:color="000000" w:themeColor="text1"/>
        </w:rPr>
      </w:pPr>
      <w:r w:rsidRPr="0034541D">
        <w:rPr>
          <w:color w:val="000000" w:themeColor="text1"/>
          <w:u w:color="000000" w:themeColor="text1"/>
        </w:rPr>
        <w:tab/>
        <w:t>(5)</w:t>
      </w:r>
      <w:r w:rsidRPr="0034541D">
        <w:rPr>
          <w:color w:val="000000" w:themeColor="text1"/>
          <w:u w:color="000000" w:themeColor="text1"/>
        </w:rPr>
        <w:tab/>
        <w:t>require quarterly reports by an eligible nonprofit scholarship funding organization regarding the number of students participating in the scholarship program, the independent schools at which the students are enrolled, and other information deemed necessary by the Department of Education; and</w:t>
      </w:r>
      <w:r w:rsidRPr="0034541D">
        <w:rPr>
          <w:color w:val="000000" w:themeColor="text1"/>
          <w:u w:color="000000" w:themeColor="text1"/>
        </w:rPr>
        <w:tab/>
      </w:r>
    </w:p>
    <w:p w:rsidR="00CD762E" w:rsidRPr="0034541D" w:rsidRDefault="00CD762E" w:rsidP="00CD762E">
      <w:pPr>
        <w:rPr>
          <w:color w:val="000000" w:themeColor="text1"/>
          <w:u w:color="000000" w:themeColor="text1"/>
        </w:rPr>
      </w:pPr>
      <w:r w:rsidRPr="0034541D">
        <w:rPr>
          <w:color w:val="000000" w:themeColor="text1"/>
          <w:u w:color="000000" w:themeColor="text1"/>
        </w:rPr>
        <w:tab/>
        <w:t>(6)</w:t>
      </w:r>
      <w:r w:rsidRPr="0034541D">
        <w:rPr>
          <w:color w:val="000000" w:themeColor="text1"/>
          <w:u w:color="000000" w:themeColor="text1"/>
        </w:rPr>
        <w:tab/>
        <w:t>annually, by December fifteenth, report to the Governor, the President of the Senate, and the Speaker of the House of Representatives the actions of the Department of Education with respect to implementing accountability in the scholarship program pursuant to this section, any substantiated allegations or violations of law or rule by an eligible independent school under this program concerning the enrollment and attendance of students, the credentials of teachers, background screening of teachers, and the corrective action taken by the Department of Education.</w:t>
      </w:r>
      <w:r w:rsidRPr="0034541D">
        <w:rPr>
          <w:color w:val="000000" w:themeColor="text1"/>
          <w:u w:color="000000" w:themeColor="text1"/>
        </w:rPr>
        <w:tab/>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663.</w:t>
      </w:r>
      <w:r w:rsidRPr="0034541D">
        <w:rPr>
          <w:color w:val="000000" w:themeColor="text1"/>
          <w:u w:color="000000" w:themeColor="text1"/>
        </w:rPr>
        <w:tab/>
        <w:t>(A)</w:t>
      </w:r>
      <w:r w:rsidRPr="0034541D">
        <w:rPr>
          <w:color w:val="000000" w:themeColor="text1"/>
          <w:u w:color="000000" w:themeColor="text1"/>
        </w:rPr>
        <w:tab/>
        <w:t>A receiving independent school that accepts students benefiting from scholarships, grants, or tax credits is not an agent or arm of the state or federal government.</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Except as provided by this article, the Department of Education, Department of Revenue, State Budget and Control Board, or any other state agency may not regulate the educational program of a receiving independent school that accepts students pursuant to this article.”</w:t>
      </w:r>
    </w:p>
    <w:p w:rsidR="00CD762E" w:rsidRPr="0034541D" w:rsidRDefault="00CD762E" w:rsidP="00CD762E">
      <w:pPr>
        <w:rPr>
          <w:color w:val="000000" w:themeColor="text1"/>
          <w:u w:color="000000" w:themeColor="text1"/>
        </w:rPr>
      </w:pPr>
      <w:r w:rsidRPr="0034541D">
        <w:rPr>
          <w:color w:val="000000" w:themeColor="text1"/>
          <w:u w:color="000000" w:themeColor="text1"/>
        </w:rPr>
        <w:t>SECTION</w:t>
      </w:r>
      <w:r w:rsidRPr="0034541D">
        <w:rPr>
          <w:color w:val="000000" w:themeColor="text1"/>
          <w:u w:color="000000" w:themeColor="text1"/>
        </w:rPr>
        <w:tab/>
        <w:t>4.</w:t>
      </w:r>
      <w:r w:rsidRPr="0034541D">
        <w:rPr>
          <w:color w:val="000000" w:themeColor="text1"/>
          <w:u w:color="000000" w:themeColor="text1"/>
        </w:rPr>
        <w:tab/>
        <w:t>Article 25, Chapter 6, Title 12 of the 1976 Code is amended by adding:</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12</w:t>
      </w:r>
      <w:r w:rsidRPr="0034541D">
        <w:rPr>
          <w:color w:val="000000" w:themeColor="text1"/>
          <w:u w:color="000000" w:themeColor="text1"/>
        </w:rPr>
        <w:noBreakHyphen/>
        <w:t>6</w:t>
      </w:r>
      <w:r w:rsidRPr="0034541D">
        <w:rPr>
          <w:color w:val="000000" w:themeColor="text1"/>
          <w:u w:color="000000" w:themeColor="text1"/>
        </w:rPr>
        <w:noBreakHyphen/>
        <w:t>3383.</w:t>
      </w:r>
      <w:r w:rsidRPr="0034541D">
        <w:rPr>
          <w:color w:val="000000" w:themeColor="text1"/>
          <w:u w:color="000000" w:themeColor="text1"/>
        </w:rPr>
        <w:tab/>
        <w:t>An individual may claim an income tax credit for tuition paid for a child to attend a qualifying independent school pursuant to the terms and conditions provided in Article 6, Chapter 63, Title 59.”</w:t>
      </w:r>
    </w:p>
    <w:p w:rsidR="00CD762E" w:rsidRPr="0034541D" w:rsidRDefault="00CD762E" w:rsidP="00CD762E">
      <w:pPr>
        <w:rPr>
          <w:color w:val="000000" w:themeColor="text1"/>
          <w:u w:color="000000" w:themeColor="text1"/>
        </w:rPr>
      </w:pPr>
      <w:r w:rsidRPr="0034541D">
        <w:rPr>
          <w:color w:val="000000" w:themeColor="text1"/>
          <w:u w:color="000000" w:themeColor="text1"/>
        </w:rPr>
        <w:t>SECTION</w:t>
      </w:r>
      <w:r w:rsidRPr="0034541D">
        <w:rPr>
          <w:color w:val="000000" w:themeColor="text1"/>
          <w:u w:color="000000" w:themeColor="text1"/>
        </w:rPr>
        <w:tab/>
        <w:t>5.</w:t>
      </w:r>
      <w:r w:rsidRPr="0034541D">
        <w:rPr>
          <w:color w:val="000000" w:themeColor="text1"/>
          <w:u w:color="000000" w:themeColor="text1"/>
        </w:rPr>
        <w:tab/>
        <w:t>If a section, subsection, paragraph, subparagraph, sentence, clause, phrase, or word of this act is for any reason held to be unconstitutional or invalid, this holding does not affect the constitutionality or the validity of the remaining portions of this act, the General Assembly hereby declaring that it would have passed this act, and each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rsidR="00CD762E" w:rsidRPr="0034541D" w:rsidRDefault="00CD762E" w:rsidP="00CD762E">
      <w:pPr>
        <w:rPr>
          <w:color w:val="000000" w:themeColor="text1"/>
          <w:u w:color="000000" w:themeColor="text1"/>
        </w:rPr>
      </w:pPr>
      <w:r w:rsidRPr="0034541D">
        <w:rPr>
          <w:color w:val="000000" w:themeColor="text1"/>
          <w:u w:color="000000" w:themeColor="text1"/>
        </w:rPr>
        <w:t>SECTION</w:t>
      </w:r>
      <w:r w:rsidRPr="0034541D">
        <w:rPr>
          <w:color w:val="000000" w:themeColor="text1"/>
          <w:u w:color="000000" w:themeColor="text1"/>
        </w:rPr>
        <w:tab/>
        <w:t>6.</w:t>
      </w:r>
      <w:r w:rsidRPr="0034541D">
        <w:rPr>
          <w:color w:val="000000" w:themeColor="text1"/>
          <w:u w:color="000000" w:themeColor="text1"/>
        </w:rPr>
        <w:tab/>
        <w:t>The provisions included in this act are repealed five years after the effective date of this act if the Office of Research and Statistics certifies that the savings anticipated pursuant to Section 59</w:t>
      </w:r>
      <w:r w:rsidRPr="0034541D">
        <w:rPr>
          <w:color w:val="000000" w:themeColor="text1"/>
          <w:u w:color="000000" w:themeColor="text1"/>
        </w:rPr>
        <w:noBreakHyphen/>
        <w:t>63</w:t>
      </w:r>
      <w:r w:rsidRPr="0034541D">
        <w:rPr>
          <w:color w:val="000000" w:themeColor="text1"/>
          <w:u w:color="000000" w:themeColor="text1"/>
        </w:rPr>
        <w:noBreakHyphen/>
        <w:t>24 have not been realized.</w:t>
      </w:r>
    </w:p>
    <w:p w:rsidR="00CD762E" w:rsidRPr="0034541D" w:rsidRDefault="00CD762E" w:rsidP="00CD762E">
      <w:pPr>
        <w:rPr>
          <w:color w:val="000000" w:themeColor="text1"/>
          <w:u w:color="000000" w:themeColor="text1"/>
        </w:rPr>
      </w:pPr>
      <w:r w:rsidRPr="0034541D">
        <w:rPr>
          <w:color w:val="000000" w:themeColor="text1"/>
          <w:u w:color="000000" w:themeColor="text1"/>
        </w:rPr>
        <w:t>SECTION</w:t>
      </w:r>
      <w:r w:rsidRPr="0034541D">
        <w:rPr>
          <w:color w:val="000000" w:themeColor="text1"/>
          <w:u w:color="000000" w:themeColor="text1"/>
        </w:rPr>
        <w:tab/>
        <w:t>7.</w:t>
      </w:r>
      <w:r w:rsidRPr="0034541D">
        <w:rPr>
          <w:color w:val="000000" w:themeColor="text1"/>
          <w:u w:color="000000" w:themeColor="text1"/>
        </w:rPr>
        <w:tab/>
        <w:t>This act takes effect upon approval by the Governor and applies at the start of the first school year beginning after approval of this act.</w:t>
      </w:r>
    </w:p>
    <w:p w:rsidR="00CD762E" w:rsidRPr="0034541D" w:rsidRDefault="00CD762E" w:rsidP="00CD762E">
      <w:pPr>
        <w:rPr>
          <w:color w:val="000000" w:themeColor="text1"/>
          <w:u w:color="000000" w:themeColor="text1"/>
        </w:rPr>
      </w:pPr>
      <w:r w:rsidRPr="0034541D">
        <w:rPr>
          <w:color w:val="000000" w:themeColor="text1"/>
          <w:u w:color="000000" w:themeColor="text1"/>
        </w:rPr>
        <w:t>SECTION</w:t>
      </w:r>
      <w:r w:rsidRPr="0034541D">
        <w:rPr>
          <w:color w:val="000000" w:themeColor="text1"/>
          <w:u w:color="000000" w:themeColor="text1"/>
        </w:rPr>
        <w:tab/>
        <w:t>8.</w:t>
      </w:r>
      <w:r w:rsidRPr="0034541D">
        <w:rPr>
          <w:color w:val="000000" w:themeColor="text1"/>
          <w:u w:color="000000" w:themeColor="text1"/>
        </w:rPr>
        <w:tab/>
        <w:t>Article 6, Chapter 63, Title 59 is amended by adding:</w:t>
      </w:r>
    </w:p>
    <w:p w:rsidR="00CD762E" w:rsidRPr="0034541D" w:rsidRDefault="00CD762E" w:rsidP="00CD762E">
      <w:pPr>
        <w:rPr>
          <w:color w:val="000000" w:themeColor="text1"/>
          <w:u w:color="000000" w:themeColor="text1"/>
        </w:rPr>
      </w:pPr>
      <w:r w:rsidRPr="0034541D">
        <w:rPr>
          <w:color w:val="000000" w:themeColor="text1"/>
          <w:u w:color="000000" w:themeColor="text1"/>
        </w:rPr>
        <w:tab/>
        <w:t>“Section 59</w:t>
      </w:r>
      <w:r w:rsidRPr="0034541D">
        <w:rPr>
          <w:color w:val="000000" w:themeColor="text1"/>
          <w:u w:color="000000" w:themeColor="text1"/>
        </w:rPr>
        <w:noBreakHyphen/>
        <w:t>63</w:t>
      </w:r>
      <w:r w:rsidRPr="0034541D">
        <w:rPr>
          <w:color w:val="000000" w:themeColor="text1"/>
          <w:u w:color="000000" w:themeColor="text1"/>
        </w:rPr>
        <w:noBreakHyphen/>
        <w:t>631.</w:t>
      </w:r>
      <w:r w:rsidRPr="0034541D">
        <w:rPr>
          <w:color w:val="000000" w:themeColor="text1"/>
          <w:u w:color="000000" w:themeColor="text1"/>
        </w:rPr>
        <w:tab/>
        <w:t>(A)</w:t>
      </w:r>
      <w:r w:rsidRPr="0034541D">
        <w:rPr>
          <w:color w:val="000000" w:themeColor="text1"/>
          <w:u w:color="000000" w:themeColor="text1"/>
        </w:rPr>
        <w:tab/>
      </w:r>
      <w:r w:rsidRPr="0034541D">
        <w:t>A corporation or a person may claim a credit against state income tax imposed by Chapter 6, Title 12, bank tax imposed by Chapter 11, Title 12, license fees imposed by Chapter 20, Title 12, or insurance premium taxes imposed by Chapter 7, Title 38 or any combination of them for ninety</w:t>
      </w:r>
      <w:r w:rsidRPr="0034541D">
        <w:noBreakHyphen/>
        <w:t xml:space="preserve">five percent of the value of a contribution made to a student scholarship organization. </w:t>
      </w:r>
    </w:p>
    <w:p w:rsidR="00CD762E" w:rsidRPr="0034541D" w:rsidRDefault="00CD762E" w:rsidP="00CD762E">
      <w:pPr>
        <w:rPr>
          <w:color w:val="000000" w:themeColor="text1"/>
          <w:u w:color="000000" w:themeColor="text1"/>
        </w:rPr>
      </w:pPr>
      <w:r w:rsidRPr="0034541D">
        <w:rPr>
          <w:color w:val="000000" w:themeColor="text1"/>
          <w:u w:color="000000" w:themeColor="text1"/>
        </w:rPr>
        <w:tab/>
        <w:t>(B)</w:t>
      </w:r>
      <w:r w:rsidRPr="0034541D">
        <w:rPr>
          <w:color w:val="000000" w:themeColor="text1"/>
          <w:u w:color="000000" w:themeColor="text1"/>
        </w:rPr>
        <w:tab/>
        <w:t>A tax credit may not be claimed without a scholarship receipt.</w:t>
      </w:r>
    </w:p>
    <w:p w:rsidR="00CD762E" w:rsidRPr="0034541D" w:rsidRDefault="00CD762E" w:rsidP="00CD762E">
      <w:pPr>
        <w:rPr>
          <w:color w:val="000000" w:themeColor="text1"/>
          <w:u w:color="000000" w:themeColor="text1"/>
        </w:rPr>
      </w:pPr>
      <w:r w:rsidRPr="0034541D">
        <w:rPr>
          <w:color w:val="000000" w:themeColor="text1"/>
          <w:u w:color="000000" w:themeColor="text1"/>
        </w:rPr>
        <w:tab/>
        <w:t>(C)</w:t>
      </w:r>
      <w:r w:rsidRPr="0034541D">
        <w:rPr>
          <w:color w:val="000000" w:themeColor="text1"/>
          <w:u w:color="000000" w:themeColor="text1"/>
        </w:rPr>
        <w:tab/>
        <w:t>If the amount of the tax credit exceeds the taxpayer’s income tax liability or franchise fee tax liability for that taxable year, the taxpayer may carry forward the excess for up to three years.</w:t>
      </w:r>
    </w:p>
    <w:p w:rsidR="00CD762E" w:rsidRPr="0034541D" w:rsidRDefault="00CD762E" w:rsidP="00CD762E">
      <w:pPr>
        <w:rPr>
          <w:color w:val="000000" w:themeColor="text1"/>
          <w:u w:color="000000" w:themeColor="text1"/>
        </w:rPr>
      </w:pPr>
      <w:r w:rsidRPr="0034541D">
        <w:rPr>
          <w:color w:val="000000" w:themeColor="text1"/>
          <w:u w:color="000000" w:themeColor="text1"/>
        </w:rPr>
        <w:tab/>
        <w:t>(D)</w:t>
      </w:r>
      <w:r w:rsidRPr="0034541D">
        <w:rPr>
          <w:color w:val="000000" w:themeColor="text1"/>
          <w:u w:color="000000" w:themeColor="text1"/>
        </w:rPr>
        <w:tab/>
        <w:t>A student scholarship organization shall:</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w:t>
      </w:r>
      <w:r w:rsidRPr="0034541D">
        <w:rPr>
          <w:color w:val="000000" w:themeColor="text1"/>
          <w:u w:color="000000" w:themeColor="text1"/>
        </w:rPr>
        <w:tab/>
        <w:t>allocate ninety</w:t>
      </w:r>
      <w:r w:rsidRPr="0034541D">
        <w:rPr>
          <w:color w:val="000000" w:themeColor="text1"/>
          <w:u w:color="000000" w:themeColor="text1"/>
        </w:rPr>
        <w:noBreakHyphen/>
        <w:t xml:space="preserve">five percent of its annual revenue received from donors who were issued scholarship receipts to scholarships or tuition grants for qualifying students to attend independent schools; </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(2)</w:t>
      </w:r>
      <w:r w:rsidRPr="0034541D">
        <w:rPr>
          <w:color w:val="000000" w:themeColor="text1"/>
          <w:u w:color="000000" w:themeColor="text1"/>
        </w:rPr>
        <w:tab/>
        <w:t>not have an owner or operator who in the last seven years has filed for personal bankruptcy or corporate bankruptcy in a corporation of which he or she owned more than twenty percent;</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(3)</w:t>
      </w:r>
      <w:r w:rsidRPr="0034541D">
        <w:rPr>
          <w:color w:val="000000" w:themeColor="text1"/>
          <w:u w:color="000000" w:themeColor="text1"/>
        </w:rPr>
        <w:tab/>
        <w:t>not have an owner or operator who owns or operates an eligible independent school that participates in the scholarship program;</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(4)</w:t>
      </w:r>
      <w:r w:rsidRPr="0034541D">
        <w:rPr>
          <w:color w:val="000000" w:themeColor="text1"/>
          <w:u w:color="000000" w:themeColor="text1"/>
        </w:rPr>
        <w:tab/>
        <w:t>provide scholarships, from eligible contributions, to qualifying students to defray the cost of tuition and fees for an eligible independent school located in South Carolina;</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(5)</w:t>
      </w:r>
      <w:r w:rsidRPr="0034541D">
        <w:rPr>
          <w:color w:val="000000" w:themeColor="text1"/>
          <w:u w:color="000000" w:themeColor="text1"/>
        </w:rPr>
        <w:tab/>
        <w:t>not restrict or reserve scholarships for use at a single independent school or provide scholarships to a child of an owner or operator;</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(6)</w:t>
      </w:r>
      <w:r w:rsidRPr="0034541D">
        <w:rPr>
          <w:color w:val="000000" w:themeColor="text1"/>
          <w:u w:color="000000" w:themeColor="text1"/>
        </w:rPr>
        <w:tab/>
        <w:t>verify the eligibility through transcripts and attendance records of a qualifying student who applies for a scholarship;</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(7)</w:t>
      </w:r>
      <w:r w:rsidRPr="0034541D">
        <w:rPr>
          <w:color w:val="000000" w:themeColor="text1"/>
          <w:u w:color="000000" w:themeColor="text1"/>
        </w:rPr>
        <w:tab/>
        <w:t>not use more than five percent of eligible contributions received during the state fiscal year in which the contributions are collected, and for which scholarship receipts were issued for tax credit purposes, for administrative expenses.  These administrative expenses must be reasonable and necessary for the organization’s management and distribution of eligible contributions pursuant to this section.  No more than one</w:t>
      </w:r>
      <w:r w:rsidRPr="0034541D">
        <w:rPr>
          <w:color w:val="000000" w:themeColor="text1"/>
          <w:u w:color="000000" w:themeColor="text1"/>
        </w:rPr>
        <w:noBreakHyphen/>
        <w:t>third of the funds authorized for administrative expenses pursuant to this item may be used for expenses related to the recruitment of contributions from taxpayers;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(8)</w:t>
      </w:r>
      <w:r w:rsidRPr="0034541D">
        <w:rPr>
          <w:color w:val="000000" w:themeColor="text1"/>
          <w:u w:color="000000" w:themeColor="text1"/>
        </w:rPr>
        <w:tab/>
        <w:t>expend an amount equal to or greater ninety</w:t>
      </w:r>
      <w:r w:rsidRPr="0034541D">
        <w:rPr>
          <w:color w:val="000000" w:themeColor="text1"/>
          <w:u w:color="000000" w:themeColor="text1"/>
        </w:rPr>
        <w:noBreakHyphen/>
        <w:t>five percent of the net eligible contributions remaining after administrative expenses are expended for annual or partial</w:t>
      </w:r>
      <w:r w:rsidRPr="0034541D">
        <w:rPr>
          <w:color w:val="000000" w:themeColor="text1"/>
          <w:u w:color="000000" w:themeColor="text1"/>
        </w:rPr>
        <w:noBreakHyphen/>
        <w:t>year scholarships  during the state fiscal year in which these contributions are collected.  No more than five percent of these net eligible contributions remaining after administrative expenses during the state fiscal year in which such contributions are collected may be carried forward to the following state fiscal year.  Any amounts carried forward must be expended for annual or partial</w:t>
      </w:r>
      <w:r w:rsidRPr="0034541D">
        <w:rPr>
          <w:color w:val="000000" w:themeColor="text1"/>
          <w:u w:color="000000" w:themeColor="text1"/>
        </w:rPr>
        <w:noBreakHyphen/>
        <w:t>year scholarships in the following state fiscal year.  Net eligible contributions remaining on June thirtieth of each year that are in excess of the five percent that must be carried forward must be returned to the State Treasury for deposit in the general revenue fund;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(9)</w:t>
      </w:r>
      <w:r w:rsidRPr="0034541D">
        <w:rPr>
          <w:color w:val="000000" w:themeColor="text1"/>
          <w:u w:color="000000" w:themeColor="text1"/>
        </w:rPr>
        <w:tab/>
        <w:t>maintain separate accounts for scholarship funds and operating funds;</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(10)</w:t>
      </w:r>
      <w:r w:rsidRPr="0034541D">
        <w:rPr>
          <w:color w:val="000000" w:themeColor="text1"/>
          <w:u w:color="000000" w:themeColor="text1"/>
        </w:rPr>
        <w:tab/>
        <w:t>provide to the Education Oversight Committee an annual financial and compliance audit of its accounts and records conducted by an independent certified public accountant and in compliance with generally accepted auditing standards.  It also must include a report on financial statements presented in accordance with generally accepted accounting principles provided by the American Institute of Certified Public Accountants for not</w:t>
      </w:r>
      <w:r w:rsidRPr="0034541D">
        <w:rPr>
          <w:color w:val="000000" w:themeColor="text1"/>
          <w:u w:color="000000" w:themeColor="text1"/>
        </w:rPr>
        <w:noBreakHyphen/>
        <w:t>for</w:t>
      </w:r>
      <w:r w:rsidRPr="0034541D">
        <w:rPr>
          <w:color w:val="000000" w:themeColor="text1"/>
          <w:u w:color="000000" w:themeColor="text1"/>
        </w:rPr>
        <w:noBreakHyphen/>
        <w:t>profit organizations and a determination of compliance with statutory eligibility and expenditure requirements provided in this section.  Audits must be provided to the Education Oversight Committee within one hundred eighty days after completion of the eligible nonprofit scholarship funding organization’s fiscal year;</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(11)</w:t>
      </w:r>
      <w:r w:rsidRPr="0034541D">
        <w:rPr>
          <w:color w:val="000000" w:themeColor="text1"/>
          <w:u w:color="000000" w:themeColor="text1"/>
        </w:rPr>
        <w:tab/>
        <w:t>prepare and submit quarterly reports to the Department of Education.  In addition, an eligible nonprofit scholarship funding organization must submit in a timely manner any information requested by the Education Oversight Committee relating to the scholarship program;</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(12)</w:t>
      </w:r>
      <w:r w:rsidRPr="0034541D">
        <w:rPr>
          <w:color w:val="000000" w:themeColor="text1"/>
          <w:u w:color="000000" w:themeColor="text1"/>
        </w:rPr>
        <w:tab/>
        <w:t>participate in the joint development, with independent schools associations and other student scholarship organizations, of procedures to be performed by an independent certified public accountant as required pursuant to Section 59</w:t>
      </w:r>
      <w:r w:rsidRPr="0034541D">
        <w:rPr>
          <w:color w:val="000000" w:themeColor="text1"/>
          <w:u w:color="000000" w:themeColor="text1"/>
        </w:rPr>
        <w:noBreakHyphen/>
        <w:t>63</w:t>
      </w:r>
      <w:r w:rsidRPr="0034541D">
        <w:rPr>
          <w:color w:val="000000" w:themeColor="text1"/>
          <w:u w:color="000000" w:themeColor="text1"/>
        </w:rPr>
        <w:noBreakHyphen/>
        <w:t>630(14) if the student scholarship organization provided the majority of the scholarship funds received by a receiving school. The procedures uniformly must apply to all independent schools and must determine, at a minimum, whether the independent school has been verified as eligible by the Department of Education pursuant to Section 59</w:t>
      </w:r>
      <w:r w:rsidRPr="0034541D">
        <w:rPr>
          <w:color w:val="000000" w:themeColor="text1"/>
          <w:u w:color="000000" w:themeColor="text1"/>
        </w:rPr>
        <w:noBreakHyphen/>
        <w:t>63</w:t>
      </w:r>
      <w:r w:rsidRPr="0034541D">
        <w:rPr>
          <w:color w:val="000000" w:themeColor="text1"/>
          <w:u w:color="000000" w:themeColor="text1"/>
        </w:rPr>
        <w:noBreakHyphen/>
        <w:t>661; has an adequate accounting system, system of financial controls, and process for deposit and classification of scholarship funds; and has properly expended scholarship funds for education</w:t>
      </w:r>
      <w:r w:rsidRPr="0034541D">
        <w:rPr>
          <w:color w:val="000000" w:themeColor="text1"/>
          <w:u w:color="000000" w:themeColor="text1"/>
        </w:rPr>
        <w:noBreakHyphen/>
        <w:t>related expenses. During the development of the procedures, the participating scholarship funding organizations shall specify guidelines governing the materiality of exceptions that may be found during the accountant’s performance of the procedures. The procedures and guidelines must be provided to independent schools and the Education Oversight Committee;</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(13)</w:t>
      </w:r>
      <w:r w:rsidRPr="0034541D">
        <w:rPr>
          <w:color w:val="000000" w:themeColor="text1"/>
          <w:u w:color="000000" w:themeColor="text1"/>
        </w:rPr>
        <w:tab/>
        <w:t>participate in a joint review of the procedures and guidelines developed pursuant to Section 59</w:t>
      </w:r>
      <w:r w:rsidRPr="0034541D">
        <w:rPr>
          <w:color w:val="000000" w:themeColor="text1"/>
          <w:u w:color="000000" w:themeColor="text1"/>
        </w:rPr>
        <w:noBreakHyphen/>
        <w:t>63</w:t>
      </w:r>
      <w:r w:rsidRPr="0034541D">
        <w:rPr>
          <w:color w:val="000000" w:themeColor="text1"/>
          <w:u w:color="000000" w:themeColor="text1"/>
        </w:rPr>
        <w:noBreakHyphen/>
        <w:t xml:space="preserve">630(14) by August 1, 2012, and biennially thereafter. If the procedures and guidelines are revised, the revisions must be provided to independent schools and the Education Oversight Committee by August 15, 2012, and biennially thereafter;  </w:t>
      </w:r>
      <w:r w:rsidRPr="0034541D">
        <w:rPr>
          <w:color w:val="000000" w:themeColor="text1"/>
          <w:u w:color="000000" w:themeColor="text1"/>
        </w:rPr>
        <w:tab/>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(14)</w:t>
      </w:r>
      <w:r w:rsidRPr="0034541D">
        <w:rPr>
          <w:color w:val="000000" w:themeColor="text1"/>
          <w:u w:color="000000" w:themeColor="text1"/>
        </w:rPr>
        <w:tab/>
        <w:t>monitor the compliance of an independent school with Section 59</w:t>
      </w:r>
      <w:r w:rsidRPr="0034541D">
        <w:rPr>
          <w:color w:val="000000" w:themeColor="text1"/>
          <w:u w:color="000000" w:themeColor="text1"/>
        </w:rPr>
        <w:noBreakHyphen/>
        <w:t>63</w:t>
      </w:r>
      <w:r w:rsidRPr="0034541D">
        <w:rPr>
          <w:color w:val="000000" w:themeColor="text1"/>
          <w:u w:color="000000" w:themeColor="text1"/>
        </w:rPr>
        <w:noBreakHyphen/>
        <w:t>630 if the scholarship funding organization provided the majority of the scholarship funding to the school.  For each independent school subject to Section 59</w:t>
      </w:r>
      <w:r w:rsidRPr="0034541D">
        <w:rPr>
          <w:color w:val="000000" w:themeColor="text1"/>
          <w:u w:color="000000" w:themeColor="text1"/>
        </w:rPr>
        <w:noBreakHyphen/>
        <w:t>63</w:t>
      </w:r>
      <w:r w:rsidRPr="0034541D">
        <w:rPr>
          <w:color w:val="000000" w:themeColor="text1"/>
          <w:u w:color="000000" w:themeColor="text1"/>
        </w:rPr>
        <w:noBreakHyphen/>
        <w:t>630(14), the appropriate scholarship funding organization shall notify the Education Oversight Committee by August 15, 2012, and annually thereafter of:</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(a)</w:t>
      </w:r>
      <w:r w:rsidRPr="0034541D">
        <w:rPr>
          <w:color w:val="000000" w:themeColor="text1"/>
          <w:u w:color="000000" w:themeColor="text1"/>
        </w:rPr>
        <w:tab/>
        <w:t>an independent school’s failure to submit the report required pursuant to Section 59</w:t>
      </w:r>
      <w:r w:rsidRPr="0034541D">
        <w:rPr>
          <w:color w:val="000000" w:themeColor="text1"/>
          <w:u w:color="000000" w:themeColor="text1"/>
        </w:rPr>
        <w:noBreakHyphen/>
        <w:t>63</w:t>
      </w:r>
      <w:r w:rsidRPr="0034541D">
        <w:rPr>
          <w:color w:val="000000" w:themeColor="text1"/>
          <w:u w:color="000000" w:themeColor="text1"/>
        </w:rPr>
        <w:noBreakHyphen/>
        <w:t xml:space="preserve">630; or </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r>
      <w:r w:rsidRPr="0034541D">
        <w:rPr>
          <w:color w:val="000000" w:themeColor="text1"/>
          <w:u w:color="000000" w:themeColor="text1"/>
        </w:rPr>
        <w:tab/>
        <w:t>(b)</w:t>
      </w:r>
      <w:r w:rsidRPr="0034541D">
        <w:rPr>
          <w:color w:val="000000" w:themeColor="text1"/>
          <w:u w:color="000000" w:themeColor="text1"/>
        </w:rPr>
        <w:tab/>
        <w:t>any material exceptions set forth in the report required pursuant to Section 59</w:t>
      </w:r>
      <w:r w:rsidRPr="0034541D">
        <w:rPr>
          <w:color w:val="000000" w:themeColor="text1"/>
          <w:u w:color="000000" w:themeColor="text1"/>
        </w:rPr>
        <w:noBreakHyphen/>
        <w:t>63</w:t>
      </w:r>
      <w:r w:rsidRPr="0034541D">
        <w:rPr>
          <w:color w:val="000000" w:themeColor="text1"/>
          <w:u w:color="000000" w:themeColor="text1"/>
        </w:rPr>
        <w:noBreakHyphen/>
        <w:t>630; and</w:t>
      </w:r>
    </w:p>
    <w:p w:rsidR="00CD762E" w:rsidRPr="0034541D" w:rsidRDefault="00CD762E" w:rsidP="00CD762E">
      <w:pPr>
        <w:rPr>
          <w:color w:val="000000" w:themeColor="text1"/>
          <w:u w:color="000000" w:themeColor="text1"/>
        </w:rPr>
      </w:pPr>
      <w:r w:rsidRPr="0034541D">
        <w:rPr>
          <w:color w:val="000000" w:themeColor="text1"/>
          <w:u w:color="000000" w:themeColor="text1"/>
        </w:rPr>
        <w:tab/>
      </w:r>
      <w:r w:rsidRPr="0034541D">
        <w:rPr>
          <w:color w:val="000000" w:themeColor="text1"/>
          <w:u w:color="000000" w:themeColor="text1"/>
        </w:rPr>
        <w:tab/>
        <w:t>(15)</w:t>
      </w:r>
      <w:r w:rsidRPr="0034541D">
        <w:rPr>
          <w:color w:val="000000" w:themeColor="text1"/>
          <w:u w:color="000000" w:themeColor="text1"/>
        </w:rPr>
        <w:tab/>
        <w:t>seek input from state recognized independent school accreditation organizations or other independent school associations when jointly developing the procedures and guidelines provided in Section 59</w:t>
      </w:r>
      <w:r w:rsidRPr="0034541D">
        <w:rPr>
          <w:color w:val="000000" w:themeColor="text1"/>
          <w:u w:color="000000" w:themeColor="text1"/>
        </w:rPr>
        <w:noBreakHyphen/>
        <w:t>63</w:t>
      </w:r>
      <w:r w:rsidRPr="0034541D">
        <w:rPr>
          <w:color w:val="000000" w:themeColor="text1"/>
          <w:u w:color="000000" w:themeColor="text1"/>
        </w:rPr>
        <w:noBreakHyphen/>
        <w:t>630 and conducting a review of those procedures and guidelines pursuant to Section 59</w:t>
      </w:r>
      <w:r w:rsidRPr="0034541D">
        <w:rPr>
          <w:color w:val="000000" w:themeColor="text1"/>
          <w:u w:color="000000" w:themeColor="text1"/>
        </w:rPr>
        <w:noBreakHyphen/>
        <w:t>63</w:t>
      </w:r>
      <w:r w:rsidRPr="0034541D">
        <w:rPr>
          <w:color w:val="000000" w:themeColor="text1"/>
          <w:u w:color="000000" w:themeColor="text1"/>
        </w:rPr>
        <w:noBreakHyphen/>
        <w:t>630.”/</w:t>
      </w:r>
    </w:p>
    <w:p w:rsidR="00CD762E" w:rsidRPr="0034541D" w:rsidRDefault="00CD762E" w:rsidP="00CD762E">
      <w:r w:rsidRPr="0034541D">
        <w:t>Renumber sections to conform.</w:t>
      </w:r>
    </w:p>
    <w:p w:rsidR="00CD762E" w:rsidRDefault="00CD762E" w:rsidP="00CD762E">
      <w:r w:rsidRPr="0034541D">
        <w:t>Amend title to conform.</w:t>
      </w:r>
    </w:p>
    <w:p w:rsidR="00CD762E" w:rsidRDefault="00CD762E" w:rsidP="00CD762E"/>
    <w:p w:rsidR="00CD762E" w:rsidRDefault="00CD762E" w:rsidP="00CD762E">
      <w:r>
        <w:t>Rep. COOPER explained the amendment.</w:t>
      </w:r>
    </w:p>
    <w:p w:rsidR="00CD762E" w:rsidRDefault="00CD762E" w:rsidP="00CD762E">
      <w:r>
        <w:t>Rep. HERBKERSMAN spoke in favor of the amendment.</w:t>
      </w:r>
    </w:p>
    <w:p w:rsidR="00CD762E" w:rsidRDefault="00CD762E" w:rsidP="00CD762E"/>
    <w:p w:rsidR="00CD762E" w:rsidRDefault="00CD762E" w:rsidP="00CD762E">
      <w:r>
        <w:t>Rep. BRANNON moved to table the Bill.</w:t>
      </w:r>
    </w:p>
    <w:p w:rsidR="00CD762E" w:rsidRDefault="00CD762E" w:rsidP="00CD762E">
      <w:r>
        <w:t>Rep. COBB-HUNTER demanded the yeas and nays which were taken, resulting as follows:</w:t>
      </w:r>
    </w:p>
    <w:p w:rsidR="00CD762E" w:rsidRDefault="00CD762E" w:rsidP="00CD762E">
      <w:pPr>
        <w:jc w:val="center"/>
      </w:pPr>
      <w:bookmarkStart w:id="89" w:name="vote_start175"/>
      <w:bookmarkEnd w:id="89"/>
      <w:r>
        <w:t>Yeas 60; Nays 59</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Battle</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Brannon</w:t>
            </w:r>
          </w:p>
        </w:tc>
      </w:tr>
      <w:tr w:rsidR="00CD762E" w:rsidRPr="00CD762E" w:rsidTr="00CD762E">
        <w:tc>
          <w:tcPr>
            <w:tcW w:w="2179" w:type="dxa"/>
            <w:shd w:val="clear" w:color="auto" w:fill="auto"/>
          </w:tcPr>
          <w:p w:rsidR="00CD762E" w:rsidRPr="00CD762E" w:rsidRDefault="00CD762E" w:rsidP="00CD762E">
            <w:pPr>
              <w:ind w:firstLine="0"/>
            </w:pPr>
            <w:r>
              <w:t>G. A. Brown</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Cooper</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Hart</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Horne</w:t>
            </w:r>
          </w:p>
        </w:tc>
        <w:tc>
          <w:tcPr>
            <w:tcW w:w="2180" w:type="dxa"/>
            <w:shd w:val="clear" w:color="auto" w:fill="auto"/>
          </w:tcPr>
          <w:p w:rsidR="00CD762E" w:rsidRPr="00CD762E" w:rsidRDefault="00CD762E" w:rsidP="00CD762E">
            <w:pPr>
              <w:ind w:firstLine="0"/>
            </w:pPr>
            <w:r>
              <w:t>Hosey</w:t>
            </w:r>
          </w:p>
        </w:tc>
      </w:tr>
      <w:tr w:rsidR="00CD762E" w:rsidRPr="00CD762E" w:rsidTr="00CD762E">
        <w:tc>
          <w:tcPr>
            <w:tcW w:w="2179" w:type="dxa"/>
            <w:shd w:val="clear" w:color="auto" w:fill="auto"/>
          </w:tcPr>
          <w:p w:rsidR="00CD762E" w:rsidRPr="00CD762E" w:rsidRDefault="00CD762E" w:rsidP="00CD762E">
            <w:pPr>
              <w:ind w:firstLine="0"/>
            </w:pPr>
            <w:r>
              <w:t>Howard</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Mack</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Neilson</w:t>
            </w:r>
          </w:p>
        </w:tc>
        <w:tc>
          <w:tcPr>
            <w:tcW w:w="2179" w:type="dxa"/>
            <w:shd w:val="clear" w:color="auto" w:fill="auto"/>
          </w:tcPr>
          <w:p w:rsidR="00CD762E" w:rsidRPr="00CD762E" w:rsidRDefault="00CD762E" w:rsidP="00CD762E">
            <w:pPr>
              <w:ind w:firstLine="0"/>
            </w:pPr>
            <w:r>
              <w:t>Ott</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Pinson</w:t>
            </w:r>
          </w:p>
        </w:tc>
        <w:tc>
          <w:tcPr>
            <w:tcW w:w="2180" w:type="dxa"/>
            <w:shd w:val="clear" w:color="auto" w:fill="auto"/>
          </w:tcPr>
          <w:p w:rsidR="00CD762E" w:rsidRPr="00CD762E" w:rsidRDefault="00CD762E" w:rsidP="00CD762E">
            <w:pPr>
              <w:ind w:firstLine="0"/>
            </w:pPr>
            <w:r>
              <w:t>Sabb</w:t>
            </w:r>
          </w:p>
        </w:tc>
      </w:tr>
      <w:tr w:rsidR="00CD762E" w:rsidRPr="00CD762E" w:rsidTr="00CD762E">
        <w:tc>
          <w:tcPr>
            <w:tcW w:w="2179" w:type="dxa"/>
            <w:shd w:val="clear" w:color="auto" w:fill="auto"/>
          </w:tcPr>
          <w:p w:rsidR="00CD762E" w:rsidRPr="00CD762E" w:rsidRDefault="00CD762E" w:rsidP="00CD762E">
            <w:pPr>
              <w:ind w:firstLine="0"/>
            </w:pPr>
            <w:r>
              <w:t>Sellers</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J. E. Smith</w:t>
            </w:r>
          </w:p>
        </w:tc>
      </w:tr>
      <w:tr w:rsidR="00CD762E" w:rsidRPr="00CD762E" w:rsidTr="00CD762E">
        <w:tc>
          <w:tcPr>
            <w:tcW w:w="2179" w:type="dxa"/>
            <w:shd w:val="clear" w:color="auto" w:fill="auto"/>
          </w:tcPr>
          <w:p w:rsidR="00CD762E" w:rsidRPr="00CD762E" w:rsidRDefault="00CD762E" w:rsidP="00CD762E">
            <w:pPr>
              <w:keepNext/>
              <w:ind w:firstLine="0"/>
            </w:pPr>
            <w:r>
              <w:t>Stavrinakis</w:t>
            </w:r>
          </w:p>
        </w:tc>
        <w:tc>
          <w:tcPr>
            <w:tcW w:w="2179" w:type="dxa"/>
            <w:shd w:val="clear" w:color="auto" w:fill="auto"/>
          </w:tcPr>
          <w:p w:rsidR="00CD762E" w:rsidRPr="00CD762E" w:rsidRDefault="00CD762E" w:rsidP="00CD762E">
            <w:pPr>
              <w:keepNext/>
              <w:ind w:firstLine="0"/>
            </w:pPr>
            <w:r>
              <w:t>Tallon</w:t>
            </w:r>
          </w:p>
        </w:tc>
        <w:tc>
          <w:tcPr>
            <w:tcW w:w="2180" w:type="dxa"/>
            <w:shd w:val="clear" w:color="auto" w:fill="auto"/>
          </w:tcPr>
          <w:p w:rsidR="00CD762E" w:rsidRPr="00CD762E" w:rsidRDefault="00CD762E" w:rsidP="00CD762E">
            <w:pPr>
              <w:keepNext/>
              <w:ind w:firstLine="0"/>
            </w:pPr>
            <w:r>
              <w:t>Weeks</w:t>
            </w:r>
          </w:p>
        </w:tc>
      </w:tr>
      <w:tr w:rsidR="00CD762E" w:rsidRPr="00CD762E" w:rsidTr="00CD762E">
        <w:tc>
          <w:tcPr>
            <w:tcW w:w="2179" w:type="dxa"/>
            <w:shd w:val="clear" w:color="auto" w:fill="auto"/>
          </w:tcPr>
          <w:p w:rsidR="00CD762E" w:rsidRPr="00CD762E" w:rsidRDefault="00CD762E" w:rsidP="00CD762E">
            <w:pPr>
              <w:keepNext/>
              <w:ind w:firstLine="0"/>
            </w:pPr>
            <w:r>
              <w:t>Whipper</w:t>
            </w:r>
          </w:p>
        </w:tc>
        <w:tc>
          <w:tcPr>
            <w:tcW w:w="2179" w:type="dxa"/>
            <w:shd w:val="clear" w:color="auto" w:fill="auto"/>
          </w:tcPr>
          <w:p w:rsidR="00CD762E" w:rsidRPr="00CD762E" w:rsidRDefault="00CD762E" w:rsidP="00CD762E">
            <w:pPr>
              <w:keepNext/>
              <w:ind w:firstLine="0"/>
            </w:pPr>
            <w:r>
              <w:t>Whitmire</w:t>
            </w:r>
          </w:p>
        </w:tc>
        <w:tc>
          <w:tcPr>
            <w:tcW w:w="2180" w:type="dxa"/>
            <w:shd w:val="clear" w:color="auto" w:fill="auto"/>
          </w:tcPr>
          <w:p w:rsidR="00CD762E" w:rsidRPr="00CD762E" w:rsidRDefault="00CD762E" w:rsidP="00CD762E">
            <w:pPr>
              <w:keepNext/>
              <w:ind w:firstLine="0"/>
            </w:pPr>
            <w:r>
              <w:t>Williams</w:t>
            </w:r>
          </w:p>
        </w:tc>
      </w:tr>
    </w:tbl>
    <w:p w:rsidR="00CD762E" w:rsidRDefault="00CD762E" w:rsidP="00CD762E"/>
    <w:p w:rsidR="00CD762E" w:rsidRDefault="00CD762E" w:rsidP="00CD762E">
      <w:pPr>
        <w:jc w:val="center"/>
        <w:rPr>
          <w:b/>
        </w:rPr>
      </w:pPr>
      <w:r w:rsidRPr="00CD762E">
        <w:rPr>
          <w:b/>
        </w:rPr>
        <w:t>Total--60</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Atwater</w:t>
            </w:r>
          </w:p>
        </w:tc>
        <w:tc>
          <w:tcPr>
            <w:tcW w:w="2179" w:type="dxa"/>
            <w:shd w:val="clear" w:color="auto" w:fill="auto"/>
          </w:tcPr>
          <w:p w:rsidR="00CD762E" w:rsidRPr="00CD762E" w:rsidRDefault="00CD762E" w:rsidP="00CD762E">
            <w:pPr>
              <w:keepNext/>
              <w:ind w:firstLine="0"/>
            </w:pPr>
            <w:r>
              <w:t>Ballentine</w:t>
            </w:r>
          </w:p>
        </w:tc>
        <w:tc>
          <w:tcPr>
            <w:tcW w:w="2180" w:type="dxa"/>
            <w:shd w:val="clear" w:color="auto" w:fill="auto"/>
          </w:tcPr>
          <w:p w:rsidR="00CD762E" w:rsidRPr="00CD762E" w:rsidRDefault="00CD762E" w:rsidP="00CD762E">
            <w:pPr>
              <w:keepNext/>
              <w:ind w:firstLine="0"/>
            </w:pPr>
            <w:r>
              <w:t>Bannister</w:t>
            </w:r>
          </w:p>
        </w:tc>
      </w:tr>
      <w:tr w:rsidR="00CD762E" w:rsidRPr="00CD762E" w:rsidTr="00CD762E">
        <w:tc>
          <w:tcPr>
            <w:tcW w:w="2179" w:type="dxa"/>
            <w:shd w:val="clear" w:color="auto" w:fill="auto"/>
          </w:tcPr>
          <w:p w:rsidR="00CD762E" w:rsidRPr="00CD762E" w:rsidRDefault="00CD762E" w:rsidP="00CD762E">
            <w:pPr>
              <w:ind w:firstLine="0"/>
            </w:pPr>
            <w:r>
              <w:t>Barfield</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Edge</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Harrison</w:t>
            </w:r>
          </w:p>
        </w:tc>
        <w:tc>
          <w:tcPr>
            <w:tcW w:w="2179" w:type="dxa"/>
            <w:shd w:val="clear" w:color="auto" w:fill="auto"/>
          </w:tcPr>
          <w:p w:rsidR="00CD762E" w:rsidRPr="00CD762E" w:rsidRDefault="00CD762E" w:rsidP="00CD762E">
            <w:pPr>
              <w:ind w:firstLine="0"/>
            </w:pPr>
            <w:r>
              <w:t>Hearn</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Limehouse</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McCoy</w:t>
            </w:r>
          </w:p>
        </w:tc>
      </w:tr>
      <w:tr w:rsidR="00CD762E" w:rsidRPr="00CD762E" w:rsidTr="00CD762E">
        <w:tc>
          <w:tcPr>
            <w:tcW w:w="2179" w:type="dxa"/>
            <w:shd w:val="clear" w:color="auto" w:fill="auto"/>
          </w:tcPr>
          <w:p w:rsidR="00CD762E" w:rsidRPr="00CD762E" w:rsidRDefault="00CD762E" w:rsidP="00CD762E">
            <w:pPr>
              <w:ind w:firstLine="0"/>
            </w:pPr>
            <w:r>
              <w:t>Merrill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Murphy</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Norman</w:t>
            </w:r>
          </w:p>
        </w:tc>
        <w:tc>
          <w:tcPr>
            <w:tcW w:w="2180" w:type="dxa"/>
            <w:shd w:val="clear" w:color="auto" w:fill="auto"/>
          </w:tcPr>
          <w:p w:rsidR="00CD762E" w:rsidRPr="00CD762E" w:rsidRDefault="00CD762E" w:rsidP="00CD762E">
            <w:pPr>
              <w:ind w:firstLine="0"/>
            </w:pPr>
            <w:r>
              <w:t>Owens</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Pitts</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Ryan</w:t>
            </w:r>
          </w:p>
        </w:tc>
        <w:tc>
          <w:tcPr>
            <w:tcW w:w="2180" w:type="dxa"/>
            <w:shd w:val="clear" w:color="auto" w:fill="auto"/>
          </w:tcPr>
          <w:p w:rsidR="00CD762E" w:rsidRPr="00CD762E" w:rsidRDefault="00CD762E" w:rsidP="00CD762E">
            <w:pPr>
              <w:ind w:firstLine="0"/>
            </w:pPr>
            <w:r>
              <w:t>Simrill</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Stringer</w:t>
            </w:r>
          </w:p>
        </w:tc>
      </w:tr>
      <w:tr w:rsidR="00CD762E" w:rsidRPr="00CD762E" w:rsidTr="00CD762E">
        <w:tc>
          <w:tcPr>
            <w:tcW w:w="2179" w:type="dxa"/>
            <w:shd w:val="clear" w:color="auto" w:fill="auto"/>
          </w:tcPr>
          <w:p w:rsidR="00CD762E" w:rsidRPr="00CD762E" w:rsidRDefault="00CD762E" w:rsidP="00CD762E">
            <w:pPr>
              <w:ind w:firstLine="0"/>
            </w:pPr>
            <w:r>
              <w:t>Taylor</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Toole</w:t>
            </w:r>
          </w:p>
        </w:tc>
      </w:tr>
      <w:tr w:rsidR="00CD762E" w:rsidRPr="00CD762E" w:rsidTr="00CD762E">
        <w:tc>
          <w:tcPr>
            <w:tcW w:w="2179" w:type="dxa"/>
            <w:shd w:val="clear" w:color="auto" w:fill="auto"/>
          </w:tcPr>
          <w:p w:rsidR="00CD762E" w:rsidRPr="00CD762E" w:rsidRDefault="00CD762E" w:rsidP="00CD762E">
            <w:pPr>
              <w:keepNext/>
              <w:ind w:firstLine="0"/>
            </w:pPr>
            <w:r>
              <w:t>Tribble</w:t>
            </w:r>
          </w:p>
        </w:tc>
        <w:tc>
          <w:tcPr>
            <w:tcW w:w="2179" w:type="dxa"/>
            <w:shd w:val="clear" w:color="auto" w:fill="auto"/>
          </w:tcPr>
          <w:p w:rsidR="00CD762E" w:rsidRPr="00CD762E" w:rsidRDefault="00CD762E" w:rsidP="00CD762E">
            <w:pPr>
              <w:keepNext/>
              <w:ind w:firstLine="0"/>
            </w:pPr>
            <w:r>
              <w:t>Viers</w:t>
            </w:r>
          </w:p>
        </w:tc>
        <w:tc>
          <w:tcPr>
            <w:tcW w:w="2180" w:type="dxa"/>
            <w:shd w:val="clear" w:color="auto" w:fill="auto"/>
          </w:tcPr>
          <w:p w:rsidR="00CD762E" w:rsidRPr="00CD762E" w:rsidRDefault="00CD762E" w:rsidP="00CD762E">
            <w:pPr>
              <w:keepNext/>
              <w:ind w:firstLine="0"/>
            </w:pPr>
            <w:r>
              <w:t>White</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Total--59</w:t>
      </w:r>
      <w:bookmarkStart w:id="90" w:name="vote_end175"/>
      <w:bookmarkEnd w:id="90"/>
    </w:p>
    <w:p w:rsidR="00CD762E" w:rsidRDefault="00CD762E" w:rsidP="00CD762E"/>
    <w:p w:rsidR="00CD762E" w:rsidRDefault="00CD762E" w:rsidP="00CD762E">
      <w:r>
        <w:t>So, the Bill was tabled.</w:t>
      </w:r>
    </w:p>
    <w:p w:rsidR="00CD762E" w:rsidRDefault="00CD762E" w:rsidP="00CD762E"/>
    <w:p w:rsidR="00CD762E" w:rsidRDefault="00CD762E" w:rsidP="00CD762E">
      <w:pPr>
        <w:keepNext/>
        <w:jc w:val="center"/>
        <w:rPr>
          <w:b/>
        </w:rPr>
      </w:pPr>
      <w:r w:rsidRPr="00CD762E">
        <w:rPr>
          <w:b/>
        </w:rPr>
        <w:t xml:space="preserve">H. 3407--MOTION TO RECONSIDER TABLED  </w:t>
      </w:r>
    </w:p>
    <w:p w:rsidR="00CD762E" w:rsidRDefault="00CD762E" w:rsidP="00CD762E">
      <w:r>
        <w:t>Rep. COBB-HUNTER moved to reconsider the vote whereby the following Bill was tabled:</w:t>
      </w:r>
    </w:p>
    <w:p w:rsidR="00CD762E" w:rsidRDefault="00CD762E" w:rsidP="00CD762E">
      <w:bookmarkStart w:id="91" w:name="include_clip_start_178"/>
      <w:bookmarkEnd w:id="91"/>
    </w:p>
    <w:p w:rsidR="00CD762E" w:rsidRDefault="00CD762E" w:rsidP="00CD762E">
      <w:r>
        <w:t>H. 3407 -- Reps. Herbkersman, Owens, Quinn, Simrill, Stringer, Bedingfield, Barfield, Bowen, Clemmons, Corbin, Delleney, Hamilton, Hardwick, Harrison, Henderson, Hixon, Limehouse, Loftis, Long, Lowe, McCoy, D. C. Moss, Murphy, Nanney, Patrick, Pitts, Ryan, G. M. Smith, G. R. Smith, J. R. Smith, Sottile, Taylor, Viers, Crawford, Spires, Tribble, Lucas, Brantley, Edge and Bingham: A BILL TO AMEND THE CODE OF LAWS OF SOUTH CAROLINA, 1976, TO ENACT THE "EDUCATIONAL OPPORTUNITY ACT"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D85223" w:rsidRDefault="00D85223" w:rsidP="00CD762E">
      <w:bookmarkStart w:id="92" w:name="include_clip_end_178"/>
      <w:bookmarkEnd w:id="92"/>
    </w:p>
    <w:p w:rsidR="00CD762E" w:rsidRDefault="00CD762E" w:rsidP="00CD762E">
      <w:r>
        <w:t>Rep. COBB-HUNTER moved to table the motion to reconsider.</w:t>
      </w:r>
    </w:p>
    <w:p w:rsidR="00CD762E" w:rsidRDefault="00CD762E" w:rsidP="00CD762E"/>
    <w:p w:rsidR="00CD762E" w:rsidRDefault="00CD762E" w:rsidP="00CD762E">
      <w:r>
        <w:t>Rep. SIMRILL demanded the yeas and nays which were taken, resulting as follows:</w:t>
      </w:r>
    </w:p>
    <w:p w:rsidR="00CD762E" w:rsidRDefault="00CD762E" w:rsidP="00CD762E">
      <w:pPr>
        <w:jc w:val="center"/>
      </w:pPr>
      <w:bookmarkStart w:id="93" w:name="vote_start180"/>
      <w:bookmarkEnd w:id="93"/>
      <w:r>
        <w:t>Yeas 61; Nays 59</w:t>
      </w:r>
    </w:p>
    <w:p w:rsidR="00CD762E" w:rsidRDefault="00CD762E" w:rsidP="00CD762E">
      <w:pPr>
        <w:jc w:val="center"/>
      </w:pPr>
    </w:p>
    <w:p w:rsidR="008D3173" w:rsidRDefault="008D3173">
      <w:pPr>
        <w:ind w:firstLine="0"/>
        <w:jc w:val="left"/>
      </w:pPr>
      <w:r>
        <w:br w:type="page"/>
      </w: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Battle</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Brannon</w:t>
            </w:r>
          </w:p>
        </w:tc>
      </w:tr>
      <w:tr w:rsidR="00CD762E" w:rsidRPr="00CD762E" w:rsidTr="00CD762E">
        <w:tc>
          <w:tcPr>
            <w:tcW w:w="2179" w:type="dxa"/>
            <w:shd w:val="clear" w:color="auto" w:fill="auto"/>
          </w:tcPr>
          <w:p w:rsidR="00CD762E" w:rsidRPr="00CD762E" w:rsidRDefault="00CD762E" w:rsidP="00CD762E">
            <w:pPr>
              <w:ind w:firstLine="0"/>
            </w:pPr>
            <w:r>
              <w:t>G. A. Brown</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Cooper</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Hart</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Horne</w:t>
            </w:r>
          </w:p>
        </w:tc>
        <w:tc>
          <w:tcPr>
            <w:tcW w:w="2180" w:type="dxa"/>
            <w:shd w:val="clear" w:color="auto" w:fill="auto"/>
          </w:tcPr>
          <w:p w:rsidR="00CD762E" w:rsidRPr="00CD762E" w:rsidRDefault="00CD762E" w:rsidP="00CD762E">
            <w:pPr>
              <w:ind w:firstLine="0"/>
            </w:pPr>
            <w:r>
              <w:t>Hosey</w:t>
            </w:r>
          </w:p>
        </w:tc>
      </w:tr>
      <w:tr w:rsidR="00CD762E" w:rsidRPr="00CD762E" w:rsidTr="00CD762E">
        <w:tc>
          <w:tcPr>
            <w:tcW w:w="2179" w:type="dxa"/>
            <w:shd w:val="clear" w:color="auto" w:fill="auto"/>
          </w:tcPr>
          <w:p w:rsidR="00CD762E" w:rsidRPr="00CD762E" w:rsidRDefault="00CD762E" w:rsidP="00CD762E">
            <w:pPr>
              <w:ind w:firstLine="0"/>
            </w:pPr>
            <w:r>
              <w:t>Howard</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Knight</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McEachern</w:t>
            </w:r>
          </w:p>
        </w:tc>
        <w:tc>
          <w:tcPr>
            <w:tcW w:w="2179" w:type="dxa"/>
            <w:shd w:val="clear" w:color="auto" w:fill="auto"/>
          </w:tcPr>
          <w:p w:rsidR="00CD762E" w:rsidRPr="00CD762E" w:rsidRDefault="00CD762E" w:rsidP="00CD762E">
            <w:pPr>
              <w:ind w:firstLine="0"/>
            </w:pPr>
            <w:r>
              <w:t>McLeod</w:t>
            </w:r>
          </w:p>
        </w:tc>
        <w:tc>
          <w:tcPr>
            <w:tcW w:w="2180" w:type="dxa"/>
            <w:shd w:val="clear" w:color="auto" w:fill="auto"/>
          </w:tcPr>
          <w:p w:rsidR="00CD762E" w:rsidRPr="00CD762E" w:rsidRDefault="00CD762E" w:rsidP="00CD762E">
            <w:pPr>
              <w:ind w:firstLine="0"/>
            </w:pPr>
            <w:r>
              <w:t>Mitchell</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J. H. Neal</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Neilson</w:t>
            </w:r>
          </w:p>
        </w:tc>
        <w:tc>
          <w:tcPr>
            <w:tcW w:w="2180" w:type="dxa"/>
            <w:shd w:val="clear" w:color="auto" w:fill="auto"/>
          </w:tcPr>
          <w:p w:rsidR="00CD762E" w:rsidRPr="00CD762E" w:rsidRDefault="00CD762E" w:rsidP="00CD762E">
            <w:pPr>
              <w:ind w:firstLine="0"/>
            </w:pPr>
            <w:r>
              <w:t>Ott</w:t>
            </w:r>
          </w:p>
        </w:tc>
      </w:tr>
      <w:tr w:rsidR="00CD762E" w:rsidRPr="00CD762E" w:rsidTr="00CD762E">
        <w:tc>
          <w:tcPr>
            <w:tcW w:w="2179" w:type="dxa"/>
            <w:shd w:val="clear" w:color="auto" w:fill="auto"/>
          </w:tcPr>
          <w:p w:rsidR="00CD762E" w:rsidRPr="00CD762E" w:rsidRDefault="00CD762E" w:rsidP="00CD762E">
            <w:pPr>
              <w:ind w:firstLine="0"/>
            </w:pPr>
            <w:r>
              <w:t>Parker</w:t>
            </w:r>
          </w:p>
        </w:tc>
        <w:tc>
          <w:tcPr>
            <w:tcW w:w="2179" w:type="dxa"/>
            <w:shd w:val="clear" w:color="auto" w:fill="auto"/>
          </w:tcPr>
          <w:p w:rsidR="00CD762E" w:rsidRPr="00CD762E" w:rsidRDefault="00CD762E" w:rsidP="00CD762E">
            <w:pPr>
              <w:ind w:firstLine="0"/>
            </w:pPr>
            <w:r>
              <w:t>Parks</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Sabb</w:t>
            </w:r>
          </w:p>
        </w:tc>
        <w:tc>
          <w:tcPr>
            <w:tcW w:w="2179" w:type="dxa"/>
            <w:shd w:val="clear" w:color="auto" w:fill="auto"/>
          </w:tcPr>
          <w:p w:rsidR="00CD762E" w:rsidRPr="00CD762E" w:rsidRDefault="00CD762E" w:rsidP="00CD762E">
            <w:pPr>
              <w:ind w:firstLine="0"/>
            </w:pPr>
            <w:r>
              <w:t>Sellers</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J. E. Smith</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Tallon</w:t>
            </w:r>
          </w:p>
        </w:tc>
      </w:tr>
      <w:tr w:rsidR="00CD762E" w:rsidRPr="00CD762E" w:rsidTr="00CD762E">
        <w:tc>
          <w:tcPr>
            <w:tcW w:w="2179" w:type="dxa"/>
            <w:shd w:val="clear" w:color="auto" w:fill="auto"/>
          </w:tcPr>
          <w:p w:rsidR="00CD762E" w:rsidRPr="00CD762E" w:rsidRDefault="00CD762E" w:rsidP="00CD762E">
            <w:pPr>
              <w:keepNext/>
              <w:ind w:firstLine="0"/>
            </w:pPr>
            <w:r>
              <w:t>Weeks</w:t>
            </w:r>
          </w:p>
        </w:tc>
        <w:tc>
          <w:tcPr>
            <w:tcW w:w="2179" w:type="dxa"/>
            <w:shd w:val="clear" w:color="auto" w:fill="auto"/>
          </w:tcPr>
          <w:p w:rsidR="00CD762E" w:rsidRPr="00CD762E" w:rsidRDefault="00CD762E" w:rsidP="00CD762E">
            <w:pPr>
              <w:keepNext/>
              <w:ind w:firstLine="0"/>
            </w:pPr>
            <w:r>
              <w:t>Whipper</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Total--61</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Atwater</w:t>
            </w:r>
          </w:p>
        </w:tc>
        <w:tc>
          <w:tcPr>
            <w:tcW w:w="2179" w:type="dxa"/>
            <w:shd w:val="clear" w:color="auto" w:fill="auto"/>
          </w:tcPr>
          <w:p w:rsidR="00CD762E" w:rsidRPr="00CD762E" w:rsidRDefault="00CD762E" w:rsidP="00CD762E">
            <w:pPr>
              <w:keepNext/>
              <w:ind w:firstLine="0"/>
            </w:pPr>
            <w:r>
              <w:t>Ballentine</w:t>
            </w:r>
          </w:p>
        </w:tc>
        <w:tc>
          <w:tcPr>
            <w:tcW w:w="2180" w:type="dxa"/>
            <w:shd w:val="clear" w:color="auto" w:fill="auto"/>
          </w:tcPr>
          <w:p w:rsidR="00CD762E" w:rsidRPr="00CD762E" w:rsidRDefault="00CD762E" w:rsidP="00CD762E">
            <w:pPr>
              <w:keepNext/>
              <w:ind w:firstLine="0"/>
            </w:pPr>
            <w:r>
              <w:t>Bannister</w:t>
            </w:r>
          </w:p>
        </w:tc>
      </w:tr>
      <w:tr w:rsidR="00CD762E" w:rsidRPr="00CD762E" w:rsidTr="00CD762E">
        <w:tc>
          <w:tcPr>
            <w:tcW w:w="2179" w:type="dxa"/>
            <w:shd w:val="clear" w:color="auto" w:fill="auto"/>
          </w:tcPr>
          <w:p w:rsidR="00CD762E" w:rsidRPr="00CD762E" w:rsidRDefault="00CD762E" w:rsidP="00CD762E">
            <w:pPr>
              <w:ind w:firstLine="0"/>
            </w:pPr>
            <w:r>
              <w:t>Barfield</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Edge</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Harrison</w:t>
            </w:r>
          </w:p>
        </w:tc>
        <w:tc>
          <w:tcPr>
            <w:tcW w:w="2179" w:type="dxa"/>
            <w:shd w:val="clear" w:color="auto" w:fill="auto"/>
          </w:tcPr>
          <w:p w:rsidR="00CD762E" w:rsidRPr="00CD762E" w:rsidRDefault="00CD762E" w:rsidP="00CD762E">
            <w:pPr>
              <w:ind w:firstLine="0"/>
            </w:pPr>
            <w:r>
              <w:t>Hearn</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Limehouse</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McCoy</w:t>
            </w:r>
          </w:p>
        </w:tc>
      </w:tr>
      <w:tr w:rsidR="00CD762E" w:rsidRPr="00CD762E" w:rsidTr="00CD762E">
        <w:tc>
          <w:tcPr>
            <w:tcW w:w="2179" w:type="dxa"/>
            <w:shd w:val="clear" w:color="auto" w:fill="auto"/>
          </w:tcPr>
          <w:p w:rsidR="00CD762E" w:rsidRPr="00CD762E" w:rsidRDefault="00CD762E" w:rsidP="00CD762E">
            <w:pPr>
              <w:ind w:firstLine="0"/>
            </w:pPr>
            <w:r>
              <w:t>Merrill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Murphy</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Norman</w:t>
            </w:r>
          </w:p>
        </w:tc>
        <w:tc>
          <w:tcPr>
            <w:tcW w:w="2180" w:type="dxa"/>
            <w:shd w:val="clear" w:color="auto" w:fill="auto"/>
          </w:tcPr>
          <w:p w:rsidR="00CD762E" w:rsidRPr="00CD762E" w:rsidRDefault="00CD762E" w:rsidP="00CD762E">
            <w:pPr>
              <w:ind w:firstLine="0"/>
            </w:pPr>
            <w:r>
              <w:t>Owens</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Pitts</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Ryan</w:t>
            </w:r>
          </w:p>
        </w:tc>
        <w:tc>
          <w:tcPr>
            <w:tcW w:w="2180" w:type="dxa"/>
            <w:shd w:val="clear" w:color="auto" w:fill="auto"/>
          </w:tcPr>
          <w:p w:rsidR="00CD762E" w:rsidRPr="00CD762E" w:rsidRDefault="00CD762E" w:rsidP="00CD762E">
            <w:pPr>
              <w:ind w:firstLine="0"/>
            </w:pPr>
            <w:r>
              <w:t>Simrill</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Stringer</w:t>
            </w:r>
          </w:p>
        </w:tc>
      </w:tr>
      <w:tr w:rsidR="00CD762E" w:rsidRPr="00CD762E" w:rsidTr="00CD762E">
        <w:tc>
          <w:tcPr>
            <w:tcW w:w="2179" w:type="dxa"/>
            <w:shd w:val="clear" w:color="auto" w:fill="auto"/>
          </w:tcPr>
          <w:p w:rsidR="00CD762E" w:rsidRPr="00CD762E" w:rsidRDefault="00CD762E" w:rsidP="00CD762E">
            <w:pPr>
              <w:ind w:firstLine="0"/>
            </w:pPr>
            <w:r>
              <w:t>Taylor</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Toole</w:t>
            </w:r>
          </w:p>
        </w:tc>
      </w:tr>
      <w:tr w:rsidR="00CD762E" w:rsidRPr="00CD762E" w:rsidTr="00CD762E">
        <w:tc>
          <w:tcPr>
            <w:tcW w:w="2179" w:type="dxa"/>
            <w:shd w:val="clear" w:color="auto" w:fill="auto"/>
          </w:tcPr>
          <w:p w:rsidR="00CD762E" w:rsidRPr="00CD762E" w:rsidRDefault="00CD762E" w:rsidP="00CD762E">
            <w:pPr>
              <w:keepNext/>
              <w:ind w:firstLine="0"/>
            </w:pPr>
            <w:r>
              <w:t>Tribble</w:t>
            </w:r>
          </w:p>
        </w:tc>
        <w:tc>
          <w:tcPr>
            <w:tcW w:w="2179" w:type="dxa"/>
            <w:shd w:val="clear" w:color="auto" w:fill="auto"/>
          </w:tcPr>
          <w:p w:rsidR="00CD762E" w:rsidRPr="00CD762E" w:rsidRDefault="00CD762E" w:rsidP="00CD762E">
            <w:pPr>
              <w:keepNext/>
              <w:ind w:firstLine="0"/>
            </w:pPr>
            <w:r>
              <w:t>Viers</w:t>
            </w:r>
          </w:p>
        </w:tc>
        <w:tc>
          <w:tcPr>
            <w:tcW w:w="2180" w:type="dxa"/>
            <w:shd w:val="clear" w:color="auto" w:fill="auto"/>
          </w:tcPr>
          <w:p w:rsidR="00CD762E" w:rsidRPr="00CD762E" w:rsidRDefault="00CD762E" w:rsidP="00CD762E">
            <w:pPr>
              <w:keepNext/>
              <w:ind w:firstLine="0"/>
            </w:pPr>
            <w:r>
              <w:t>White</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Total--59</w:t>
      </w:r>
      <w:bookmarkStart w:id="94" w:name="vote_end180"/>
      <w:bookmarkEnd w:id="94"/>
    </w:p>
    <w:p w:rsidR="00CD762E" w:rsidRDefault="00CD762E" w:rsidP="00CD762E"/>
    <w:p w:rsidR="00CD762E" w:rsidRDefault="00CD762E" w:rsidP="00CD762E">
      <w:r>
        <w:t>So, the motion to reconsider was tabled.</w:t>
      </w:r>
    </w:p>
    <w:p w:rsidR="00CD762E" w:rsidRDefault="00CD762E" w:rsidP="00CD762E"/>
    <w:p w:rsidR="00CD762E" w:rsidRDefault="00CD762E" w:rsidP="00CD762E">
      <w:pPr>
        <w:keepNext/>
        <w:jc w:val="center"/>
        <w:rPr>
          <w:b/>
        </w:rPr>
      </w:pPr>
      <w:r w:rsidRPr="00CD762E">
        <w:rPr>
          <w:b/>
        </w:rPr>
        <w:t>H. 4088--DEBATE ADJOURNED</w:t>
      </w:r>
    </w:p>
    <w:p w:rsidR="00CD762E" w:rsidRDefault="00CD762E" w:rsidP="00CD762E">
      <w:pPr>
        <w:keepNext/>
      </w:pPr>
      <w:r>
        <w:t xml:space="preserve">Rep. STAVRINAKIS moved to adjourn debate upon the following Bill until Thursday, May 26, which was adopted:  </w:t>
      </w:r>
    </w:p>
    <w:p w:rsidR="00CD762E" w:rsidRDefault="00CD762E" w:rsidP="00CD762E">
      <w:pPr>
        <w:keepNext/>
      </w:pPr>
      <w:bookmarkStart w:id="95" w:name="include_clip_start_183"/>
      <w:bookmarkEnd w:id="95"/>
    </w:p>
    <w:p w:rsidR="00CD762E" w:rsidRDefault="00CD762E" w:rsidP="00CD762E">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CD762E" w:rsidRDefault="00CD762E" w:rsidP="00CD762E">
      <w:bookmarkStart w:id="96" w:name="include_clip_end_183"/>
      <w:bookmarkEnd w:id="96"/>
    </w:p>
    <w:p w:rsidR="00CD762E" w:rsidRDefault="00CD762E" w:rsidP="00CD762E">
      <w:pPr>
        <w:keepNext/>
        <w:jc w:val="center"/>
        <w:rPr>
          <w:b/>
        </w:rPr>
      </w:pPr>
      <w:r w:rsidRPr="00CD762E">
        <w:rPr>
          <w:b/>
        </w:rPr>
        <w:t>H. 3789--DEBATE ADJOURNED</w:t>
      </w:r>
    </w:p>
    <w:p w:rsidR="00CD762E" w:rsidRDefault="00CD762E" w:rsidP="00CD762E">
      <w:pPr>
        <w:keepNext/>
      </w:pPr>
      <w:r>
        <w:t xml:space="preserve">Rep. BANNISTER moved to adjourn debate upon the following Bill until Thursday, May 26, which was adopted:  </w:t>
      </w:r>
    </w:p>
    <w:p w:rsidR="00CD762E" w:rsidRDefault="00CD762E" w:rsidP="00CD762E">
      <w:pPr>
        <w:keepNext/>
      </w:pPr>
      <w:bookmarkStart w:id="97" w:name="include_clip_start_185"/>
      <w:bookmarkEnd w:id="97"/>
    </w:p>
    <w:p w:rsidR="00CD762E" w:rsidRDefault="00CD762E" w:rsidP="00CD762E">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CD762E" w:rsidRDefault="00CD762E" w:rsidP="00CD762E">
      <w:bookmarkStart w:id="98" w:name="include_clip_end_185"/>
      <w:bookmarkEnd w:id="98"/>
    </w:p>
    <w:p w:rsidR="00CD762E" w:rsidRDefault="00CD762E" w:rsidP="00CD762E">
      <w:pPr>
        <w:keepNext/>
        <w:jc w:val="center"/>
        <w:rPr>
          <w:b/>
        </w:rPr>
      </w:pPr>
      <w:r w:rsidRPr="00CD762E">
        <w:rPr>
          <w:b/>
        </w:rPr>
        <w:t>RECURRENCE TO THE MORNING HOUR</w:t>
      </w:r>
    </w:p>
    <w:p w:rsidR="00CD762E" w:rsidRDefault="00CD762E" w:rsidP="00CD762E">
      <w:r>
        <w:t>Rep. BANNISTER moved that the House recur to the Morning Hour, which was agreed to.</w:t>
      </w:r>
    </w:p>
    <w:p w:rsidR="00CD762E" w:rsidRDefault="00CD762E" w:rsidP="00CD762E">
      <w:pPr>
        <w:keepNext/>
        <w:jc w:val="center"/>
        <w:rPr>
          <w:b/>
        </w:rPr>
      </w:pPr>
      <w:r w:rsidRPr="00CD762E">
        <w:rPr>
          <w:b/>
        </w:rPr>
        <w:t>MESSAGE FROM THE SENATE</w:t>
      </w:r>
    </w:p>
    <w:p w:rsidR="00CD762E" w:rsidRDefault="00CD762E" w:rsidP="00CD762E">
      <w:r>
        <w:t>The following was received:</w:t>
      </w:r>
    </w:p>
    <w:p w:rsidR="00CD762E" w:rsidRDefault="00CD762E" w:rsidP="00CD762E"/>
    <w:p w:rsidR="00CD762E" w:rsidRDefault="00CD762E" w:rsidP="00CD762E">
      <w:r>
        <w:t>Columbia, S.C., May 25</w:t>
      </w:r>
      <w:r w:rsidR="00D85223">
        <w:t>, 2011</w:t>
      </w:r>
      <w:r>
        <w:t xml:space="preserve"> </w:t>
      </w:r>
    </w:p>
    <w:p w:rsidR="00CD762E" w:rsidRDefault="00CD762E" w:rsidP="00CD762E">
      <w:r>
        <w:t>Mr. Speaker and Members of the House:</w:t>
      </w:r>
    </w:p>
    <w:p w:rsidR="00CD762E" w:rsidRDefault="00CD762E" w:rsidP="00CD762E">
      <w:r>
        <w:t>The Senate respectfully informs your Honorable Body that it concurs in the amendments proposed by the House to S. 211:</w:t>
      </w:r>
    </w:p>
    <w:p w:rsidR="00CD762E" w:rsidRDefault="00CD762E" w:rsidP="00CD762E"/>
    <w:p w:rsidR="00CD762E" w:rsidRDefault="00CD762E" w:rsidP="00CD762E">
      <w:pPr>
        <w:keepNext/>
      </w:pPr>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CD762E" w:rsidRDefault="00CD762E" w:rsidP="00CD762E">
      <w:r>
        <w:t>and has ordered the Bill enrolled for ratification.</w:t>
      </w:r>
    </w:p>
    <w:p w:rsidR="00CD762E" w:rsidRDefault="00CD762E" w:rsidP="00CD762E"/>
    <w:p w:rsidR="00CD762E" w:rsidRDefault="00CD762E" w:rsidP="00CD762E">
      <w:r>
        <w:t>Very respectfully,</w:t>
      </w:r>
    </w:p>
    <w:p w:rsidR="00CD762E" w:rsidRDefault="00CD762E" w:rsidP="00CD762E">
      <w:r>
        <w:t>President</w:t>
      </w:r>
    </w:p>
    <w:p w:rsidR="00CD762E" w:rsidRDefault="00CD762E" w:rsidP="00CD762E">
      <w:r>
        <w:t xml:space="preserve">Received as information.  </w:t>
      </w:r>
    </w:p>
    <w:p w:rsidR="00CD762E" w:rsidRDefault="00CD762E" w:rsidP="00CD762E"/>
    <w:p w:rsidR="00CD762E" w:rsidRDefault="00CD762E" w:rsidP="00CD762E">
      <w:pPr>
        <w:keepNext/>
        <w:jc w:val="center"/>
        <w:rPr>
          <w:b/>
        </w:rPr>
      </w:pPr>
      <w:r w:rsidRPr="00CD762E">
        <w:rPr>
          <w:b/>
        </w:rPr>
        <w:t>MESSAGE FROM THE SENATE</w:t>
      </w:r>
    </w:p>
    <w:p w:rsidR="00CD762E" w:rsidRDefault="00CD762E" w:rsidP="00CD762E">
      <w:r>
        <w:t>The following was received:</w:t>
      </w:r>
    </w:p>
    <w:p w:rsidR="00CD762E" w:rsidRDefault="00CD762E" w:rsidP="00CD762E"/>
    <w:p w:rsidR="00CD762E" w:rsidRDefault="00CD762E" w:rsidP="00CD762E">
      <w:r>
        <w:t>Columbia, S.C., May 24</w:t>
      </w:r>
      <w:r w:rsidR="00D85223">
        <w:t>, 2011</w:t>
      </w:r>
      <w:r>
        <w:t xml:space="preserve"> </w:t>
      </w:r>
    </w:p>
    <w:p w:rsidR="00CD762E" w:rsidRDefault="00CD762E" w:rsidP="00CD762E">
      <w:r>
        <w:t>Mr. Speaker and Members of the House:</w:t>
      </w:r>
    </w:p>
    <w:p w:rsidR="00CD762E" w:rsidRDefault="00CD762E" w:rsidP="00CD762E">
      <w:r>
        <w:t xml:space="preserve">The Senate respectfully informs your Honorable Body that it has overridden the Veto by the Governor on R. 50, S. 586 by a vote of 32 to 7: </w:t>
      </w:r>
    </w:p>
    <w:p w:rsidR="00CD762E" w:rsidRDefault="00CD762E" w:rsidP="00CD762E"/>
    <w:p w:rsidR="00CD762E" w:rsidRDefault="00CD762E" w:rsidP="00CD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99" w:name="file_start191"/>
      <w:bookmarkEnd w:id="99"/>
      <w:r w:rsidRPr="00C04E4D">
        <w:t xml:space="preserve">(R50, S586) -- Senators Hayes, O’Dell, Verdin, Shoopman, Nicholson, Elliott, L. Martin, Coleman, Ford, Cromer, Alexander and Knotts:  </w:t>
      </w:r>
      <w:r w:rsidRPr="00C04E4D">
        <w:rPr>
          <w:color w:val="000000" w:themeColor="text1"/>
          <w:szCs w:val="36"/>
        </w:rPr>
        <w:t xml:space="preserve">AN ACT </w:t>
      </w:r>
      <w:r w:rsidRPr="00C04E4D">
        <w:t>TO AMEND THE CODE OF LAWS OF SOUTH CAROLINA, 1976, BY ADDING SECTION 1</w:t>
      </w:r>
      <w:r w:rsidRPr="00C04E4D">
        <w:noBreakHyphen/>
        <w:t>11</w:t>
      </w:r>
      <w:r w:rsidRPr="00C04E4D">
        <w:noBreakHyphen/>
        <w:t xml:space="preserve">715 SO AS TO PROVIDE THAT THE </w:t>
      </w:r>
      <w:r w:rsidRPr="00C04E4D">
        <w:rPr>
          <w:color w:val="000000" w:themeColor="text1"/>
          <w:u w:color="000000" w:themeColor="text1"/>
        </w:rPr>
        <w:t xml:space="preserve">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w:t>
      </w:r>
      <w:r w:rsidRPr="00C04E4D">
        <w:t>SECTION 1</w:t>
      </w:r>
      <w:r w:rsidRPr="00C04E4D">
        <w:noBreakHyphen/>
        <w:t>11</w:t>
      </w:r>
      <w:r w:rsidRPr="00C04E4D">
        <w:noBreakHyphen/>
        <w:t>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CD762E" w:rsidRDefault="00CD762E" w:rsidP="00CD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CD762E" w:rsidRDefault="00CD762E" w:rsidP="00CD762E">
      <w:r>
        <w:t>Very respectfully,</w:t>
      </w:r>
    </w:p>
    <w:p w:rsidR="00CD762E" w:rsidRDefault="00CD762E" w:rsidP="00CD762E">
      <w:r>
        <w:t xml:space="preserve">President  </w:t>
      </w:r>
    </w:p>
    <w:p w:rsidR="00D85223" w:rsidRDefault="00D85223" w:rsidP="00CD762E">
      <w:pPr>
        <w:keepNext/>
        <w:jc w:val="center"/>
        <w:rPr>
          <w:b/>
        </w:rPr>
      </w:pPr>
    </w:p>
    <w:p w:rsidR="00CD762E" w:rsidRDefault="00CD762E" w:rsidP="00CD762E">
      <w:pPr>
        <w:keepNext/>
        <w:jc w:val="center"/>
        <w:rPr>
          <w:b/>
        </w:rPr>
      </w:pPr>
      <w:r w:rsidRPr="00CD762E">
        <w:rPr>
          <w:b/>
        </w:rPr>
        <w:t>R. 50, S. 586--ORDERED PRINTED IN THE JOURNAL</w:t>
      </w:r>
    </w:p>
    <w:p w:rsidR="00CD762E" w:rsidRDefault="00CD762E" w:rsidP="00CD762E">
      <w:r>
        <w:t>The SPEAKER ordered the following Veto printed in the Journal:</w:t>
      </w:r>
    </w:p>
    <w:p w:rsidR="00CD762E" w:rsidRPr="009A396C" w:rsidRDefault="00CD762E" w:rsidP="00CD762E">
      <w:pPr>
        <w:ind w:firstLine="0"/>
        <w:rPr>
          <w:szCs w:val="24"/>
        </w:rPr>
      </w:pPr>
      <w:bookmarkStart w:id="100" w:name="file_start193"/>
      <w:bookmarkEnd w:id="100"/>
    </w:p>
    <w:p w:rsidR="00CD762E" w:rsidRDefault="00CD762E" w:rsidP="00CD762E">
      <w:pPr>
        <w:ind w:firstLine="0"/>
      </w:pPr>
      <w:r w:rsidRPr="009A396C">
        <w:t>May 23, 2011</w:t>
      </w:r>
    </w:p>
    <w:p w:rsidR="00CD762E" w:rsidRPr="009A396C" w:rsidRDefault="00CD762E" w:rsidP="00CD762E">
      <w:pPr>
        <w:ind w:firstLine="0"/>
      </w:pPr>
      <w:r w:rsidRPr="009A396C">
        <w:t>The Honorable Ken Ard</w:t>
      </w:r>
    </w:p>
    <w:p w:rsidR="00CD762E" w:rsidRPr="009A396C" w:rsidRDefault="00CD762E" w:rsidP="00CD762E">
      <w:pPr>
        <w:ind w:firstLine="0"/>
      </w:pPr>
      <w:r w:rsidRPr="009A396C">
        <w:t>President of the Senate</w:t>
      </w:r>
    </w:p>
    <w:p w:rsidR="00CD762E" w:rsidRPr="009A396C" w:rsidRDefault="00CD762E" w:rsidP="00CD762E">
      <w:pPr>
        <w:ind w:firstLine="0"/>
      </w:pPr>
      <w:r w:rsidRPr="009A396C">
        <w:t>State House, First Floor, East Wing</w:t>
      </w:r>
    </w:p>
    <w:p w:rsidR="00CD762E" w:rsidRPr="009A396C" w:rsidRDefault="00CD762E" w:rsidP="00CD762E">
      <w:pPr>
        <w:ind w:firstLine="0"/>
      </w:pPr>
      <w:r w:rsidRPr="009A396C">
        <w:t>Columbia, South Carolina 29201</w:t>
      </w:r>
    </w:p>
    <w:p w:rsidR="00CD762E" w:rsidRPr="009A396C" w:rsidRDefault="00CD762E" w:rsidP="00CD762E">
      <w:pPr>
        <w:ind w:firstLine="0"/>
      </w:pPr>
    </w:p>
    <w:p w:rsidR="00CD762E" w:rsidRPr="009A396C" w:rsidRDefault="00CD762E" w:rsidP="00CD762E">
      <w:pPr>
        <w:ind w:firstLine="0"/>
      </w:pPr>
      <w:r w:rsidRPr="009A396C">
        <w:t>Dear Mr. President and Members of the Senate,</w:t>
      </w:r>
    </w:p>
    <w:p w:rsidR="00CD762E" w:rsidRPr="009A396C" w:rsidRDefault="00D85223" w:rsidP="00CD762E">
      <w:pPr>
        <w:ind w:firstLine="0"/>
      </w:pPr>
      <w:r>
        <w:tab/>
      </w:r>
      <w:r w:rsidR="00CD762E" w:rsidRPr="009A396C">
        <w:t xml:space="preserve">I am vetoing and returning without my signature S.586, R-50, a bill which expands participation in the State’s </w:t>
      </w:r>
      <w:r w:rsidR="008D3173">
        <w:t>H</w:t>
      </w:r>
      <w:r w:rsidR="00CD762E" w:rsidRPr="009A396C">
        <w:t xml:space="preserve">ealth and </w:t>
      </w:r>
      <w:r w:rsidR="008D3173">
        <w:t>D</w:t>
      </w:r>
      <w:r w:rsidR="00CD762E" w:rsidRPr="009A396C">
        <w:t xml:space="preserve">ental </w:t>
      </w:r>
      <w:r w:rsidR="008D3173">
        <w:t>P</w:t>
      </w:r>
      <w:r w:rsidR="00CD762E" w:rsidRPr="009A396C">
        <w:t xml:space="preserve">lan to include non-state agencies, including joint electric and power agencies and sanitation special purpose districts. </w:t>
      </w:r>
    </w:p>
    <w:p w:rsidR="00CD762E" w:rsidRPr="009A396C" w:rsidRDefault="00D85223" w:rsidP="00CD762E">
      <w:pPr>
        <w:ind w:firstLine="0"/>
      </w:pPr>
      <w:r>
        <w:rPr>
          <w:b/>
          <w:bCs/>
          <w:u w:val="single"/>
        </w:rPr>
        <w:tab/>
      </w:r>
      <w:r w:rsidR="00CD762E" w:rsidRPr="009A396C">
        <w:rPr>
          <w:b/>
          <w:bCs/>
          <w:u w:val="single"/>
        </w:rPr>
        <w:t>I am vetoing S.586 because I believe the continuous expansion of the State Health Plan to non-state, quasi public-private entities will lead to unintended fiscal consequences.</w:t>
      </w:r>
      <w:r w:rsidR="00CD762E" w:rsidRPr="009A396C">
        <w:t xml:space="preserve">  Since the 1980s, the General Assembly has passed legislation to open the State Health Plan to dozens of optional special groups, many of which have very little nexus to state government, including public-private entities, non-profits, and associations that receive no state funds.  During a time when public pensions and healthcare trust funds are facing massive liabilities, both state and local governments cannot risk further liabilities to these funds.  </w:t>
      </w:r>
    </w:p>
    <w:p w:rsidR="00CD762E" w:rsidRPr="009A396C" w:rsidRDefault="00D85223" w:rsidP="00CD762E">
      <w:pPr>
        <w:ind w:firstLine="0"/>
      </w:pPr>
      <w:r>
        <w:tab/>
      </w:r>
      <w:r w:rsidR="00CD762E" w:rsidRPr="009A396C">
        <w:t xml:space="preserve">Currently, the State’s unfunded liability for the future health benefits of state and school district retirees over the course of 30 years is $9.145 billion, according to the </w:t>
      </w:r>
      <w:r w:rsidR="008D3173">
        <w:t>S</w:t>
      </w:r>
      <w:r w:rsidR="00CD762E" w:rsidRPr="009A396C">
        <w:t>tate’s Retiree Health Care Plan Actuarial Valuation Report issued this month.  To close this gap, the State would need to put approximately $417 million into the trust fund each year, over and above each year’s current retiree health costs.  It is only reasonable that all optional participants – including Palmetto Pride, federally qualified health centers, legislative caucus committees, South Carolina Student Loan Corporation, special purpose districts, counties, local boards, and South Carolina Education Association, among many others – have similar unfunded liabilities.  Taxpayers and current participants in the system are facing enough financial burdens and should not have to worry about further risks to already unsustainable systems.</w:t>
      </w:r>
    </w:p>
    <w:p w:rsidR="00CD762E" w:rsidRPr="009A396C" w:rsidRDefault="00D85223" w:rsidP="00CD762E">
      <w:pPr>
        <w:ind w:firstLine="0"/>
      </w:pPr>
      <w:r>
        <w:tab/>
      </w:r>
      <w:r w:rsidR="00CD762E" w:rsidRPr="009A396C">
        <w:t>For these reasons, I am vetoing S.586, R-50.</w:t>
      </w:r>
    </w:p>
    <w:p w:rsidR="00CD762E" w:rsidRPr="009A396C" w:rsidRDefault="00CD762E" w:rsidP="00CD762E">
      <w:pPr>
        <w:ind w:firstLine="0"/>
      </w:pPr>
    </w:p>
    <w:p w:rsidR="00CD762E" w:rsidRDefault="00CD762E" w:rsidP="00CD762E">
      <w:pPr>
        <w:ind w:firstLine="0"/>
      </w:pPr>
      <w:r w:rsidRPr="009A396C">
        <w:t>My very best,</w:t>
      </w:r>
    </w:p>
    <w:p w:rsidR="00CD762E" w:rsidRDefault="00CD762E" w:rsidP="00CD762E">
      <w:pPr>
        <w:ind w:firstLine="0"/>
      </w:pPr>
      <w:r w:rsidRPr="009A396C">
        <w:t>Nikki R. Haley</w:t>
      </w:r>
    </w:p>
    <w:p w:rsidR="00CD762E" w:rsidRDefault="00D85223" w:rsidP="00CD762E">
      <w:pPr>
        <w:ind w:firstLine="0"/>
      </w:pPr>
      <w:r>
        <w:t>Governor</w:t>
      </w:r>
    </w:p>
    <w:p w:rsidR="00D85223" w:rsidRDefault="00D85223" w:rsidP="00CD762E">
      <w:pPr>
        <w:ind w:firstLine="0"/>
      </w:pPr>
    </w:p>
    <w:p w:rsidR="00CD762E" w:rsidRDefault="00CD762E" w:rsidP="00CD762E">
      <w:pPr>
        <w:keepNext/>
        <w:jc w:val="center"/>
        <w:rPr>
          <w:b/>
        </w:rPr>
      </w:pPr>
      <w:r w:rsidRPr="00CD762E">
        <w:rPr>
          <w:b/>
        </w:rPr>
        <w:t>HOUSE RESOLUTION</w:t>
      </w:r>
    </w:p>
    <w:p w:rsidR="00CD762E" w:rsidRDefault="00CD762E" w:rsidP="00CD762E">
      <w:pPr>
        <w:keepNext/>
      </w:pPr>
      <w:r>
        <w:t>The following was introduced:</w:t>
      </w:r>
    </w:p>
    <w:p w:rsidR="00CD762E" w:rsidRDefault="00CD762E" w:rsidP="00CD762E">
      <w:pPr>
        <w:keepNext/>
      </w:pPr>
      <w:bookmarkStart w:id="101" w:name="include_clip_start_195"/>
      <w:bookmarkEnd w:id="101"/>
    </w:p>
    <w:p w:rsidR="00CD762E" w:rsidRDefault="00CD762E" w:rsidP="00CD762E">
      <w:r>
        <w:t>H. 4273 -- Reps. Tallon, Allison, Mitchell, Forrester, Brannon, Chumley, Anthony, Parker and Cole: A HOUSE RESOLUTION TO RECOGNIZE AND HONOR THE MEMBERS AND VETERANS OF THE USS COWPENS (CG63), UPON THE TWENTIETH ANNIVERSARY OF ITS COMMISSIONING AT THE CHARLESTON NAVAL BASE, AND TO WELCOME THEM TO THE CITY OF COWPENS FOR THE MIGHTY MOO FESTIVAL AND REUNION.</w:t>
      </w:r>
    </w:p>
    <w:p w:rsidR="00CD762E" w:rsidRDefault="00CD762E" w:rsidP="00CD762E">
      <w:bookmarkStart w:id="102" w:name="include_clip_end_195"/>
      <w:bookmarkEnd w:id="102"/>
    </w:p>
    <w:p w:rsidR="00CD762E" w:rsidRDefault="00CD762E" w:rsidP="00CD762E">
      <w:r>
        <w:t>The Resolution was adopted.</w:t>
      </w:r>
    </w:p>
    <w:p w:rsidR="00CD762E" w:rsidRDefault="00CD762E" w:rsidP="00CD762E"/>
    <w:p w:rsidR="00CD762E" w:rsidRDefault="00CD762E" w:rsidP="00CD762E">
      <w:pPr>
        <w:keepNext/>
        <w:jc w:val="center"/>
        <w:rPr>
          <w:b/>
        </w:rPr>
      </w:pPr>
      <w:r w:rsidRPr="00CD762E">
        <w:rPr>
          <w:b/>
        </w:rPr>
        <w:t>HOUSE RESOLUTION</w:t>
      </w:r>
    </w:p>
    <w:p w:rsidR="00CD762E" w:rsidRDefault="00CD762E" w:rsidP="00CD762E">
      <w:pPr>
        <w:keepNext/>
      </w:pPr>
      <w:r>
        <w:t>The following was introduced:</w:t>
      </w:r>
    </w:p>
    <w:p w:rsidR="00CD762E" w:rsidRDefault="00CD762E" w:rsidP="00CD762E">
      <w:pPr>
        <w:keepNext/>
      </w:pPr>
      <w:bookmarkStart w:id="103" w:name="include_clip_start_198"/>
      <w:bookmarkEnd w:id="103"/>
    </w:p>
    <w:p w:rsidR="00CD762E" w:rsidRDefault="00CD762E" w:rsidP="00CD762E">
      <w:r>
        <w:t>H. 4274 -- Reps. Horne, Knight, Murphy and Harrell: A HOUSE RESOLUTION TO RECOGNIZE AND HONOR THE FORT DORCHESTER HIGH SCHOOL BOYS GOLF TEAM FOR AN OUTSTANDING SEASON, AND TO CONGRATULATE THE TEAM AND COACHES FOR GARNERING THE 2011 CLASS AAAA STATE CHAMPIONSHIP TITLE.</w:t>
      </w:r>
    </w:p>
    <w:p w:rsidR="00CD762E" w:rsidRDefault="00CD762E" w:rsidP="00CD762E">
      <w:bookmarkStart w:id="104" w:name="include_clip_end_198"/>
      <w:bookmarkEnd w:id="104"/>
    </w:p>
    <w:p w:rsidR="00CD762E" w:rsidRDefault="00CD762E" w:rsidP="00CD762E">
      <w:r>
        <w:t>The Resolution was adopted.</w:t>
      </w:r>
    </w:p>
    <w:p w:rsidR="00CD762E" w:rsidRDefault="00CD762E" w:rsidP="00CD762E"/>
    <w:p w:rsidR="00CD762E" w:rsidRDefault="00CD762E" w:rsidP="00CD762E">
      <w:pPr>
        <w:keepNext/>
        <w:jc w:val="center"/>
        <w:rPr>
          <w:b/>
        </w:rPr>
      </w:pPr>
      <w:r w:rsidRPr="00CD762E">
        <w:rPr>
          <w:b/>
        </w:rPr>
        <w:t>HOUSE RESOLUTION</w:t>
      </w:r>
    </w:p>
    <w:p w:rsidR="00CD762E" w:rsidRDefault="00CD762E" w:rsidP="00CD762E">
      <w:pPr>
        <w:keepNext/>
      </w:pPr>
      <w:r>
        <w:t>The following was introduced:</w:t>
      </w:r>
    </w:p>
    <w:p w:rsidR="00CD762E" w:rsidRDefault="00CD762E" w:rsidP="00CD762E">
      <w:pPr>
        <w:keepNext/>
      </w:pPr>
      <w:bookmarkStart w:id="105" w:name="include_clip_start_201"/>
      <w:bookmarkEnd w:id="105"/>
    </w:p>
    <w:p w:rsidR="00CD762E" w:rsidRDefault="00CD762E" w:rsidP="00CD762E">
      <w:r>
        <w:t>H. 4280 -- Reps. Cobb-Hunter,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FRANK STALEY, JR., OF ORANGEBURG COUNTY FOR HIS MANY YEARS OF SERVICE TO THE BOY SCOUTS OF AMERICA.</w:t>
      </w:r>
    </w:p>
    <w:p w:rsidR="00CD762E" w:rsidRDefault="00CD762E" w:rsidP="00CD762E">
      <w:bookmarkStart w:id="106" w:name="include_clip_end_201"/>
      <w:bookmarkEnd w:id="106"/>
    </w:p>
    <w:p w:rsidR="00CD762E" w:rsidRDefault="00CD762E" w:rsidP="00CD762E">
      <w:r>
        <w:t>The Resolution was adopted.</w:t>
      </w:r>
    </w:p>
    <w:p w:rsidR="00CD762E" w:rsidRDefault="00CD762E" w:rsidP="00CD762E"/>
    <w:p w:rsidR="00CD762E" w:rsidRDefault="00CD762E" w:rsidP="00CD762E">
      <w:pPr>
        <w:keepNext/>
        <w:jc w:val="center"/>
        <w:rPr>
          <w:b/>
        </w:rPr>
      </w:pPr>
      <w:r w:rsidRPr="00CD762E">
        <w:rPr>
          <w:b/>
        </w:rPr>
        <w:t>CONCURRENT RESOLUTION</w:t>
      </w:r>
    </w:p>
    <w:p w:rsidR="00CD762E" w:rsidRDefault="00CD762E" w:rsidP="00CD762E">
      <w:r>
        <w:t>The Senate sent to the House the following:</w:t>
      </w:r>
    </w:p>
    <w:p w:rsidR="00CD762E" w:rsidRDefault="00CD762E" w:rsidP="00CD762E">
      <w:bookmarkStart w:id="107" w:name="include_clip_start_204"/>
      <w:bookmarkEnd w:id="107"/>
    </w:p>
    <w:p w:rsidR="00CD762E" w:rsidRDefault="00CD762E" w:rsidP="008D3173">
      <w:r>
        <w:t>S. 919 -- Senators Scott, Lourie, Courson and Jackson: A CONCURRENT RESOLUTION TO REQUEST THAT THE DEPARTMENT OF TRANSPORTATION NAME THE INTERCHANGE LOCATED AT THE INTERSECTION OF INTERSTATE HIGHWAY 20 AND SOUTH CAROLINA HIGHWAY 555 IN RICHLAND COUNTY "ADELL T. ADAMS INTERCHANGE" AND ERECT APPROPRIATE MARKERS OR SIGNS AT THIS INTERCHANGE THAT CONTAIN THE WORDS "ADELL T. ADAMS INTERCHANGE".</w:t>
      </w:r>
    </w:p>
    <w:p w:rsidR="00CD762E" w:rsidRDefault="00CD762E" w:rsidP="00CD762E">
      <w:bookmarkStart w:id="108" w:name="include_clip_end_204"/>
      <w:bookmarkEnd w:id="108"/>
      <w:r>
        <w:t>The Concurrent Resolution was ordered referred to the Committee on Invitations and Memorial Resolutions.</w:t>
      </w:r>
    </w:p>
    <w:p w:rsidR="00CD762E" w:rsidRDefault="00CD762E" w:rsidP="00CD762E"/>
    <w:p w:rsidR="00CD762E" w:rsidRDefault="00CD762E" w:rsidP="00CD762E">
      <w:pPr>
        <w:keepNext/>
        <w:jc w:val="center"/>
        <w:rPr>
          <w:b/>
        </w:rPr>
      </w:pPr>
      <w:r w:rsidRPr="00CD762E">
        <w:rPr>
          <w:b/>
        </w:rPr>
        <w:t xml:space="preserve">INTRODUCTION OF BILLS  </w:t>
      </w:r>
    </w:p>
    <w:p w:rsidR="00CD762E" w:rsidRDefault="00CD762E" w:rsidP="00CD762E">
      <w:r>
        <w:t>The following Bills and Joint Resolution were introduced, read the first time, and referred to appropriate committees:</w:t>
      </w:r>
    </w:p>
    <w:p w:rsidR="00CD762E" w:rsidRDefault="00CD762E" w:rsidP="00CD762E"/>
    <w:p w:rsidR="00CD762E" w:rsidRDefault="00CD762E" w:rsidP="00CD762E">
      <w:pPr>
        <w:keepNext/>
      </w:pPr>
      <w:bookmarkStart w:id="109" w:name="include_clip_start_208"/>
      <w:bookmarkEnd w:id="109"/>
      <w:r>
        <w:t>H. 4275 -- Rep. G. A. Brown: A BILL TO AMEND ACT 426 OF 2006, THE "SCHOOL DISTRICT OF LEE COUNTY SCHOOL BOND PROPERTY TAX RELIEF ACT", RELATING TO AUTHORIZATION FOR THE IMPOSITION OF A ONE CENT SALES AND USE TAX IN LEE COUNTY, THE REVENUES OF WHICH MUST BE USED FOR SCHOOL CONSTRUCTION AND RENOVATION, SO AS TO EXTEND FROM FIVE TO EIGHT YEARS THE TIME THE TAX MAY BE IMPOSED.</w:t>
      </w:r>
    </w:p>
    <w:p w:rsidR="00CD762E" w:rsidRDefault="00CD762E" w:rsidP="00CD762E">
      <w:bookmarkStart w:id="110" w:name="include_clip_end_208"/>
      <w:bookmarkEnd w:id="110"/>
      <w:r>
        <w:t>Rep. G. A. BROWN asked unanimous consent to have the Bill placed on the Calendar without reference.</w:t>
      </w:r>
    </w:p>
    <w:p w:rsidR="00CD762E" w:rsidRDefault="00CD762E" w:rsidP="00CD762E">
      <w:r>
        <w:t xml:space="preserve">Rep. BOWEN objected. </w:t>
      </w:r>
    </w:p>
    <w:p w:rsidR="00CD762E" w:rsidRDefault="00CD762E" w:rsidP="00CD762E">
      <w:r>
        <w:t>Referred to Lee</w:t>
      </w:r>
      <w:r w:rsidR="00D85223">
        <w:t xml:space="preserve"> County</w:t>
      </w:r>
      <w:r>
        <w:t xml:space="preserve"> Delegation</w:t>
      </w:r>
    </w:p>
    <w:p w:rsidR="00CD762E" w:rsidRDefault="00CD762E" w:rsidP="00CD762E"/>
    <w:p w:rsidR="00CD762E" w:rsidRDefault="00CD762E" w:rsidP="00CD762E">
      <w:pPr>
        <w:keepNext/>
      </w:pPr>
      <w:bookmarkStart w:id="111" w:name="include_clip_start_211"/>
      <w:bookmarkEnd w:id="111"/>
      <w:r>
        <w:t>H. 4276 -- Reps. Nanney, Bowen, Loftis, Corbin, Bedingfield, Hamilton, Henderson, G. R. Smith, Stringer and Willis: A BILL TO AMEND SECTION 5-31-210, CODE OF LAWS OF SOUTH CAROLINA, 1976, RELATING TO THE ELECTION AND TERMS OF COMMISSIONERS OF PUBLIC WORKS IN MUNICIPALITIES WITH AT LEAST FIFTY THOUSAND RESIDENTS, SO AS TO REQUIRE THE ELECTION OF TWO ADDITIONAL PUBLIC WORKS COMMISSIONERS WHO RESIDE OUTSIDE THE CORPORATE LIMITS OF A MUNICIPALITY THAT PROVIDES WATER OR SEWER SERVICES TO UNINCORPORATED AREAS.</w:t>
      </w:r>
    </w:p>
    <w:p w:rsidR="00CD762E" w:rsidRDefault="00CD762E" w:rsidP="00CD762E">
      <w:bookmarkStart w:id="112" w:name="include_clip_end_211"/>
      <w:bookmarkEnd w:id="112"/>
      <w:r>
        <w:t>Referred to Committee on Labor, Commerce and Industry</w:t>
      </w:r>
    </w:p>
    <w:p w:rsidR="00CD762E" w:rsidRDefault="00CD762E" w:rsidP="00CD762E"/>
    <w:p w:rsidR="00CD762E" w:rsidRDefault="00CD762E" w:rsidP="00CD762E">
      <w:pPr>
        <w:keepNext/>
      </w:pPr>
      <w:bookmarkStart w:id="113" w:name="include_clip_start_213"/>
      <w:bookmarkEnd w:id="113"/>
      <w:r>
        <w:t>H. 4277 -- Reps. Crosby, Brantley, G. A. Brown, R. L. Brown and Hosey: A BILL TO AMEND THE CODE OF LAWS OF SOUTH CAROLINA, 1976, BY ADDING SECTION 57-3-790 SO AS TO PROVIDE THAT THE DEPARTMENT OF TRANSPORTATION MUST CONDUCT A NOISE STUDY WHEN IT PLANS TO CONSTRUCT, EXPAND, OR IMPROVE A HIGHWAY.</w:t>
      </w:r>
    </w:p>
    <w:p w:rsidR="00CD762E" w:rsidRDefault="00CD762E" w:rsidP="00CD762E">
      <w:bookmarkStart w:id="114" w:name="include_clip_end_213"/>
      <w:bookmarkEnd w:id="114"/>
      <w:r>
        <w:t>Referred to Committee on Education and Public Works</w:t>
      </w:r>
    </w:p>
    <w:p w:rsidR="008D3173" w:rsidRDefault="008D3173" w:rsidP="00CD762E">
      <w:pPr>
        <w:keepNext/>
      </w:pPr>
      <w:bookmarkStart w:id="115" w:name="include_clip_start_215"/>
      <w:bookmarkEnd w:id="115"/>
    </w:p>
    <w:p w:rsidR="00CD762E" w:rsidRDefault="00CD762E" w:rsidP="00CD762E">
      <w:pPr>
        <w:keepNext/>
      </w:pPr>
      <w:r>
        <w:t>H. 4278 -- Reps. Clemmons, Hardwick and Pitts: A BILL TO AMEND SECTION 50-11-500, CODE OF LAWS OF SOUTH CAROLINA, 1976, RELATING TO THE UNLAWFUL TAKING, POSSESSION, OR KILLING OF A WILD TURKEY, SO AS TO PROVIDE THAT IT IS UNLAWFUL FOR A PERSON TO EXPORT A WILD TURKEY OUT OF THIS STATE.</w:t>
      </w:r>
    </w:p>
    <w:p w:rsidR="00CD762E" w:rsidRDefault="00CD762E" w:rsidP="00CD762E">
      <w:bookmarkStart w:id="116" w:name="include_clip_end_215"/>
      <w:bookmarkEnd w:id="116"/>
      <w:r>
        <w:t>Referred to Committee on Agriculture, Natural Resources and Environmental Affairs</w:t>
      </w:r>
    </w:p>
    <w:p w:rsidR="00CD762E" w:rsidRDefault="00CD762E" w:rsidP="00CD762E"/>
    <w:p w:rsidR="00CD762E" w:rsidRDefault="00CD762E" w:rsidP="00CD762E">
      <w:pPr>
        <w:keepNext/>
      </w:pPr>
      <w:bookmarkStart w:id="117" w:name="include_clip_start_217"/>
      <w:bookmarkEnd w:id="117"/>
      <w:r>
        <w:t>H. 4279 -- Reps. Loftis, Hamilton, Nanney, G. R. Smith and Stringer: A BILL TO AMEND SECTION 6-15-80, CODE OF LAWS OF SOUTH CAROLINA, 1976, RELATING TO CONTRACTS WITH OTHER AGENCIES FOR JOINT COLLECTION OF CHARGES FOR SEWER AND WATER SERVICE, SO AS TO DEFINE THE MAXIMUM FEE THAT MAY BE COLLECTED PER SINGLE JOINT BILL FOR SEWER AND WATER SERVICE.</w:t>
      </w:r>
    </w:p>
    <w:p w:rsidR="00CD762E" w:rsidRDefault="00CD762E" w:rsidP="00CD762E">
      <w:bookmarkStart w:id="118" w:name="include_clip_end_217"/>
      <w:bookmarkEnd w:id="118"/>
      <w:r>
        <w:t>Referred to Committee on Agriculture, Natural Resources and Environmental Affairs</w:t>
      </w:r>
    </w:p>
    <w:p w:rsidR="00CD762E" w:rsidRDefault="00CD762E" w:rsidP="00CD762E"/>
    <w:p w:rsidR="00CD762E" w:rsidRDefault="00CD762E" w:rsidP="00CD762E">
      <w:pPr>
        <w:keepNext/>
      </w:pPr>
      <w:r>
        <w:t>S. 747 -- Labor, Commerce and Industry Committee: A JOINT RESOLUTION TO APPROVE REGULATIONS OF THE DEPARTMENT OF EMPLOYMENT AND WORKFORCE, RELATING TO UNEMPLOYMENT INSURANCE REFORM (ARTICLE 1), DESIGNATED AS REGULATION DOCUMENT NUMBER 4169, PURSUANT TO THE PROVISIONS OF ARTICLE 1, CHAPTER 23, TITLE 1 OF THE 1976 CODE.</w:t>
      </w:r>
    </w:p>
    <w:p w:rsidR="00CD762E" w:rsidRDefault="00CD762E" w:rsidP="00CD762E">
      <w:bookmarkStart w:id="119" w:name="include_clip_end_219"/>
      <w:bookmarkEnd w:id="119"/>
      <w:r>
        <w:t>Referred to Committee on Labor, Commerce and Industry</w:t>
      </w:r>
    </w:p>
    <w:p w:rsidR="00CD762E" w:rsidRDefault="00CD762E" w:rsidP="00CD762E"/>
    <w:p w:rsidR="00CD762E" w:rsidRDefault="00CD762E" w:rsidP="00CD762E">
      <w:pPr>
        <w:keepNext/>
        <w:jc w:val="center"/>
        <w:rPr>
          <w:b/>
        </w:rPr>
      </w:pPr>
      <w:r w:rsidRPr="00CD762E">
        <w:rPr>
          <w:b/>
        </w:rPr>
        <w:t>H. 3400--AMENDED AND ORDERED TO THIRD READING</w:t>
      </w:r>
    </w:p>
    <w:p w:rsidR="00CD762E" w:rsidRDefault="00CD762E" w:rsidP="00CD762E">
      <w:pPr>
        <w:keepNext/>
      </w:pPr>
      <w:r>
        <w:t>The following Bill was taken up:</w:t>
      </w:r>
    </w:p>
    <w:p w:rsidR="00CD762E" w:rsidRDefault="00CD762E" w:rsidP="00CD762E">
      <w:pPr>
        <w:keepNext/>
      </w:pPr>
      <w:bookmarkStart w:id="120" w:name="include_clip_start_222"/>
      <w:bookmarkEnd w:id="120"/>
    </w:p>
    <w:p w:rsidR="00CD762E" w:rsidRDefault="00CD762E" w:rsidP="00CD762E">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CD762E" w:rsidRDefault="00CD762E" w:rsidP="00CD762E"/>
    <w:p w:rsidR="00CD762E" w:rsidRPr="00E36E61" w:rsidRDefault="00CD762E" w:rsidP="00CD762E">
      <w:r w:rsidRPr="00E36E61">
        <w:t>The Judiciary Committee proposed the following Amendment No. 1</w:t>
      </w:r>
      <w:r w:rsidR="00D85223">
        <w:t xml:space="preserve"> </w:t>
      </w:r>
      <w:r w:rsidRPr="00E36E61">
        <w:t>(COUNCIL\NBD\11663AC11), which was adopted:</w:t>
      </w:r>
    </w:p>
    <w:p w:rsidR="00CD762E" w:rsidRPr="00E36E61" w:rsidRDefault="00CD762E" w:rsidP="00CD762E">
      <w:r w:rsidRPr="00E36E61">
        <w:t>Amend the bill, as and if amended, by striking SECTION 1 of the bill and inserting:</w:t>
      </w:r>
    </w:p>
    <w:p w:rsidR="00CD762E" w:rsidRPr="00E36E61" w:rsidRDefault="00CD762E" w:rsidP="00CD762E">
      <w:r w:rsidRPr="00E36E61">
        <w:t>/</w:t>
      </w:r>
      <w:r w:rsidRPr="00E36E61">
        <w:tab/>
        <w:t>SECTION</w:t>
      </w:r>
      <w:r w:rsidRPr="00E36E61">
        <w:tab/>
        <w:t>1.</w:t>
      </w:r>
      <w:r w:rsidRPr="00E36E61">
        <w:tab/>
        <w:t>Section 63-3-530(A)(17) of the 1976 Code is amended to read:</w:t>
      </w:r>
    </w:p>
    <w:p w:rsidR="00CD762E" w:rsidRPr="00E36E61" w:rsidRDefault="00CD762E" w:rsidP="00CD762E">
      <w:r w:rsidRPr="00E36E61">
        <w:tab/>
      </w:r>
      <w:r w:rsidRPr="00E36E61">
        <w:tab/>
        <w:t>“(17)</w:t>
      </w:r>
      <w:r w:rsidRPr="00E36E61">
        <w:tab/>
        <w:t xml:space="preserve">To make all orders for support run until further order of the court, except that orders for child support </w:t>
      </w:r>
      <w:r w:rsidRPr="00E36E61">
        <w:rPr>
          <w:strike/>
        </w:rPr>
        <w:t>run until</w:t>
      </w:r>
      <w:r w:rsidRPr="00E36E61">
        <w:t xml:space="preserve"> </w:t>
      </w:r>
      <w:r w:rsidRPr="00E36E61">
        <w:rPr>
          <w:u w:val="single"/>
        </w:rPr>
        <w:t>terminate when</w:t>
      </w:r>
      <w:r w:rsidRPr="00E36E61">
        <w:t xml:space="preserve"> the child </w:t>
      </w:r>
      <w:r w:rsidRPr="00E36E61">
        <w:rPr>
          <w:strike/>
        </w:rPr>
        <w:t>is</w:t>
      </w:r>
      <w:r w:rsidRPr="00E36E61">
        <w:t xml:space="preserve"> </w:t>
      </w:r>
      <w:r w:rsidRPr="00E36E61">
        <w:rPr>
          <w:u w:val="single"/>
        </w:rPr>
        <w:t>turns</w:t>
      </w:r>
      <w:r w:rsidRPr="00E36E61">
        <w:t xml:space="preserve"> eighteen years of age or </w:t>
      </w:r>
      <w:r w:rsidRPr="00E36E61">
        <w:rPr>
          <w:strike/>
        </w:rPr>
        <w:t>until</w:t>
      </w:r>
      <w:r w:rsidRPr="00E36E61">
        <w:t xml:space="preserve"> </w:t>
      </w:r>
      <w:r w:rsidRPr="00E36E61">
        <w:rPr>
          <w:u w:val="single"/>
        </w:rPr>
        <w:t>when</w:t>
      </w:r>
      <w:r w:rsidRPr="00E36E61">
        <w:t xml:space="preserve"> the child is married or becomes self</w:t>
      </w:r>
      <w:r w:rsidRPr="00E36E61">
        <w:noBreakHyphen/>
        <w:t>supporting, as determined by the court, whichever occurs first</w:t>
      </w:r>
      <w:r w:rsidRPr="00E36E61">
        <w:rPr>
          <w:strike/>
        </w:rPr>
        <w:t>;</w:t>
      </w:r>
      <w:r w:rsidRPr="00E36E61">
        <w:rPr>
          <w:u w:val="single"/>
        </w:rPr>
        <w:t>,</w:t>
      </w:r>
      <w:r w:rsidRPr="00E36E61">
        <w:t xml:space="preserve"> or </w:t>
      </w:r>
      <w:r w:rsidRPr="00E36E61">
        <w:rPr>
          <w:strike/>
        </w:rPr>
        <w:t>without further order,</w:t>
      </w:r>
      <w:r w:rsidRPr="00E36E61">
        <w:t xml:space="preserve">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t>
      </w:r>
      <w:r w:rsidRPr="00E36E61">
        <w:rPr>
          <w:strike/>
        </w:rPr>
        <w:t>where</w:t>
      </w:r>
      <w:r w:rsidRPr="00E36E61">
        <w:t xml:space="preserve"> </w:t>
      </w:r>
      <w:r w:rsidRPr="00E36E61">
        <w:rPr>
          <w:u w:val="single"/>
        </w:rPr>
        <w:t>when</w:t>
      </w:r>
      <w:r w:rsidRPr="00E36E61">
        <w:t xml:space="preserve"> there are physical or mental disabilities of the child or other exceptional circumstances that warrant the continuation of child support beyond age eighteen for as long as the physical or mental disabilities or exceptional circumstances continue. </w:t>
      </w:r>
      <w:r w:rsidRPr="00E36E61">
        <w:rPr>
          <w:u w:val="single"/>
        </w:rPr>
        <w:t>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r w:rsidRPr="00E36E61">
        <w:t>”/</w:t>
      </w:r>
    </w:p>
    <w:p w:rsidR="00CD762E" w:rsidRPr="00E36E61" w:rsidRDefault="00CD762E" w:rsidP="00CD762E">
      <w:r w:rsidRPr="00E36E61">
        <w:t>Renumber sections to conform.</w:t>
      </w:r>
    </w:p>
    <w:p w:rsidR="00CD762E" w:rsidRDefault="00CD762E" w:rsidP="00CD762E">
      <w:r w:rsidRPr="00E36E61">
        <w:t>Amend title to conform.</w:t>
      </w:r>
    </w:p>
    <w:p w:rsidR="00CD762E" w:rsidRDefault="00CD762E" w:rsidP="00CD762E"/>
    <w:p w:rsidR="00CD762E" w:rsidRDefault="00CD762E" w:rsidP="00CD762E">
      <w:r>
        <w:t>Rep. VIERS explained the amendment.</w:t>
      </w:r>
    </w:p>
    <w:p w:rsidR="00CD762E" w:rsidRDefault="00CD762E" w:rsidP="00CD762E">
      <w:r>
        <w:t>The amendment was then adopted.</w:t>
      </w:r>
    </w:p>
    <w:p w:rsidR="00D85223" w:rsidRDefault="00D85223"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21" w:name="vote_start226"/>
      <w:bookmarkEnd w:id="121"/>
      <w:r>
        <w:t>Yeas 110; Nays 0</w:t>
      </w:r>
    </w:p>
    <w:p w:rsidR="00CD762E" w:rsidRDefault="00CD762E" w:rsidP="00CD762E">
      <w:pPr>
        <w:jc w:val="center"/>
      </w:pPr>
    </w:p>
    <w:p w:rsidR="008D3173" w:rsidRDefault="00CD762E" w:rsidP="00CD762E">
      <w:pPr>
        <w:ind w:firstLine="0"/>
      </w:pPr>
      <w:r>
        <w:t xml:space="preserve"> </w:t>
      </w:r>
    </w:p>
    <w:p w:rsidR="008D3173" w:rsidRDefault="008D3173">
      <w:pPr>
        <w:ind w:firstLine="0"/>
        <w:jc w:val="left"/>
      </w:pPr>
      <w:r>
        <w:br w:type="page"/>
      </w:r>
    </w:p>
    <w:p w:rsidR="00CD762E" w:rsidRDefault="00CD762E" w:rsidP="00CD762E">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Bikas</w:t>
            </w:r>
          </w:p>
        </w:tc>
        <w:tc>
          <w:tcPr>
            <w:tcW w:w="2180" w:type="dxa"/>
            <w:shd w:val="clear" w:color="auto" w:fill="auto"/>
          </w:tcPr>
          <w:p w:rsidR="00CD762E" w:rsidRPr="00CD762E" w:rsidRDefault="00CD762E" w:rsidP="00CD762E">
            <w:pPr>
              <w:ind w:firstLine="0"/>
            </w:pPr>
            <w:r>
              <w:t>Bingham</w:t>
            </w:r>
          </w:p>
        </w:tc>
      </w:tr>
      <w:tr w:rsidR="00CD762E" w:rsidRPr="00CD762E" w:rsidTr="00CD762E">
        <w:tc>
          <w:tcPr>
            <w:tcW w:w="2179" w:type="dxa"/>
            <w:shd w:val="clear" w:color="auto" w:fill="auto"/>
          </w:tcPr>
          <w:p w:rsidR="00CD762E" w:rsidRPr="00CD762E" w:rsidRDefault="00CD762E" w:rsidP="00CD762E">
            <w:pPr>
              <w:ind w:firstLine="0"/>
            </w:pPr>
            <w:r>
              <w:t>Bowen</w:t>
            </w:r>
          </w:p>
        </w:tc>
        <w:tc>
          <w:tcPr>
            <w:tcW w:w="2179" w:type="dxa"/>
            <w:shd w:val="clear" w:color="auto" w:fill="auto"/>
          </w:tcPr>
          <w:p w:rsidR="00CD762E" w:rsidRPr="00CD762E" w:rsidRDefault="00CD762E" w:rsidP="00CD762E">
            <w:pPr>
              <w:ind w:firstLine="0"/>
            </w:pPr>
            <w:r>
              <w:t>Bowers</w:t>
            </w:r>
          </w:p>
        </w:tc>
        <w:tc>
          <w:tcPr>
            <w:tcW w:w="2180" w:type="dxa"/>
            <w:shd w:val="clear" w:color="auto" w:fill="auto"/>
          </w:tcPr>
          <w:p w:rsidR="00CD762E" w:rsidRPr="00CD762E" w:rsidRDefault="00CD762E" w:rsidP="00CD762E">
            <w:pPr>
              <w:ind w:firstLine="0"/>
            </w:pPr>
            <w:r>
              <w:t>Brady</w:t>
            </w:r>
          </w:p>
        </w:tc>
      </w:tr>
      <w:tr w:rsidR="00CD762E" w:rsidRPr="00CD762E" w:rsidTr="00CD762E">
        <w:tc>
          <w:tcPr>
            <w:tcW w:w="2179" w:type="dxa"/>
            <w:shd w:val="clear" w:color="auto" w:fill="auto"/>
          </w:tcPr>
          <w:p w:rsidR="00CD762E" w:rsidRPr="00CD762E" w:rsidRDefault="00CD762E" w:rsidP="00CD762E">
            <w:pPr>
              <w:ind w:firstLine="0"/>
            </w:pPr>
            <w:r>
              <w:t>Branham</w:t>
            </w:r>
          </w:p>
        </w:tc>
        <w:tc>
          <w:tcPr>
            <w:tcW w:w="2179" w:type="dxa"/>
            <w:shd w:val="clear" w:color="auto" w:fill="auto"/>
          </w:tcPr>
          <w:p w:rsidR="00CD762E" w:rsidRPr="00CD762E" w:rsidRDefault="00CD762E" w:rsidP="00CD762E">
            <w:pPr>
              <w:ind w:firstLine="0"/>
            </w:pPr>
            <w:r>
              <w:t>Brannon</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G. A. Brown</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Chumley</w:t>
            </w:r>
          </w:p>
        </w:tc>
        <w:tc>
          <w:tcPr>
            <w:tcW w:w="2180" w:type="dxa"/>
            <w:shd w:val="clear" w:color="auto" w:fill="auto"/>
          </w:tcPr>
          <w:p w:rsidR="00CD762E" w:rsidRPr="00CD762E" w:rsidRDefault="00CD762E" w:rsidP="00CD762E">
            <w:pPr>
              <w:ind w:firstLine="0"/>
            </w:pPr>
            <w:r>
              <w:t>Clemmons</w:t>
            </w:r>
          </w:p>
        </w:tc>
      </w:tr>
      <w:tr w:rsidR="00CD762E" w:rsidRPr="00CD762E" w:rsidTr="00CD762E">
        <w:tc>
          <w:tcPr>
            <w:tcW w:w="2179" w:type="dxa"/>
            <w:shd w:val="clear" w:color="auto" w:fill="auto"/>
          </w:tcPr>
          <w:p w:rsidR="00CD762E" w:rsidRPr="00CD762E" w:rsidRDefault="00CD762E" w:rsidP="00CD762E">
            <w:pPr>
              <w:ind w:firstLine="0"/>
            </w:pPr>
            <w:r>
              <w:t>Clyburn</w:t>
            </w:r>
          </w:p>
        </w:tc>
        <w:tc>
          <w:tcPr>
            <w:tcW w:w="2179" w:type="dxa"/>
            <w:shd w:val="clear" w:color="auto" w:fill="auto"/>
          </w:tcPr>
          <w:p w:rsidR="00CD762E" w:rsidRPr="00CD762E" w:rsidRDefault="00CD762E" w:rsidP="00CD762E">
            <w:pPr>
              <w:ind w:firstLine="0"/>
            </w:pPr>
            <w:r>
              <w:t>Cobb-Hunter</w:t>
            </w:r>
          </w:p>
        </w:tc>
        <w:tc>
          <w:tcPr>
            <w:tcW w:w="2180" w:type="dxa"/>
            <w:shd w:val="clear" w:color="auto" w:fill="auto"/>
          </w:tcPr>
          <w:p w:rsidR="00CD762E" w:rsidRPr="00CD762E" w:rsidRDefault="00CD762E" w:rsidP="00CD762E">
            <w:pPr>
              <w:ind w:firstLine="0"/>
            </w:pPr>
            <w:r>
              <w:t>Cooper</w:t>
            </w:r>
          </w:p>
        </w:tc>
      </w:tr>
      <w:tr w:rsidR="00CD762E" w:rsidRPr="00CD762E" w:rsidTr="00CD762E">
        <w:tc>
          <w:tcPr>
            <w:tcW w:w="2179" w:type="dxa"/>
            <w:shd w:val="clear" w:color="auto" w:fill="auto"/>
          </w:tcPr>
          <w:p w:rsidR="00CD762E" w:rsidRPr="00CD762E" w:rsidRDefault="00CD762E" w:rsidP="00CD762E">
            <w:pPr>
              <w:ind w:firstLine="0"/>
            </w:pPr>
            <w:r>
              <w:t>Corbin</w:t>
            </w:r>
          </w:p>
        </w:tc>
        <w:tc>
          <w:tcPr>
            <w:tcW w:w="2179" w:type="dxa"/>
            <w:shd w:val="clear" w:color="auto" w:fill="auto"/>
          </w:tcPr>
          <w:p w:rsidR="00CD762E" w:rsidRPr="00CD762E" w:rsidRDefault="00CD762E" w:rsidP="00CD762E">
            <w:pPr>
              <w:ind w:firstLine="0"/>
            </w:pPr>
            <w:r>
              <w:t>Crawford</w:t>
            </w:r>
          </w:p>
        </w:tc>
        <w:tc>
          <w:tcPr>
            <w:tcW w:w="2180" w:type="dxa"/>
            <w:shd w:val="clear" w:color="auto" w:fill="auto"/>
          </w:tcPr>
          <w:p w:rsidR="00CD762E" w:rsidRPr="00CD762E" w:rsidRDefault="00CD762E" w:rsidP="00CD762E">
            <w:pPr>
              <w:ind w:firstLine="0"/>
            </w:pPr>
            <w:r>
              <w:t>Crosby</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Edge</w:t>
            </w:r>
          </w:p>
        </w:tc>
        <w:tc>
          <w:tcPr>
            <w:tcW w:w="2179" w:type="dxa"/>
            <w:shd w:val="clear" w:color="auto" w:fill="auto"/>
          </w:tcPr>
          <w:p w:rsidR="00CD762E" w:rsidRPr="00CD762E" w:rsidRDefault="00CD762E" w:rsidP="00CD762E">
            <w:pPr>
              <w:ind w:firstLine="0"/>
            </w:pPr>
            <w:r>
              <w:t>Erickson</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Harrison</w:t>
            </w:r>
          </w:p>
        </w:tc>
        <w:tc>
          <w:tcPr>
            <w:tcW w:w="2180" w:type="dxa"/>
            <w:shd w:val="clear" w:color="auto" w:fill="auto"/>
          </w:tcPr>
          <w:p w:rsidR="00CD762E" w:rsidRPr="00CD762E" w:rsidRDefault="00CD762E" w:rsidP="00CD762E">
            <w:pPr>
              <w:ind w:firstLine="0"/>
            </w:pPr>
            <w:r>
              <w:t>Hart</w:t>
            </w:r>
          </w:p>
        </w:tc>
      </w:tr>
      <w:tr w:rsidR="00CD762E" w:rsidRPr="00CD762E" w:rsidTr="00CD762E">
        <w:tc>
          <w:tcPr>
            <w:tcW w:w="2179" w:type="dxa"/>
            <w:shd w:val="clear" w:color="auto" w:fill="auto"/>
          </w:tcPr>
          <w:p w:rsidR="00CD762E" w:rsidRPr="00CD762E" w:rsidRDefault="00CD762E" w:rsidP="00CD762E">
            <w:pPr>
              <w:ind w:firstLine="0"/>
            </w:pPr>
            <w:r>
              <w:t>Hayes</w:t>
            </w:r>
          </w:p>
        </w:tc>
        <w:tc>
          <w:tcPr>
            <w:tcW w:w="2179" w:type="dxa"/>
            <w:shd w:val="clear" w:color="auto" w:fill="auto"/>
          </w:tcPr>
          <w:p w:rsidR="00CD762E" w:rsidRPr="00CD762E" w:rsidRDefault="00CD762E" w:rsidP="00CD762E">
            <w:pPr>
              <w:ind w:firstLine="0"/>
            </w:pPr>
            <w:r>
              <w:t>Hearn</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Hiott</w:t>
            </w:r>
          </w:p>
        </w:tc>
        <w:tc>
          <w:tcPr>
            <w:tcW w:w="2180" w:type="dxa"/>
            <w:shd w:val="clear" w:color="auto" w:fill="auto"/>
          </w:tcPr>
          <w:p w:rsidR="00CD762E" w:rsidRPr="00CD762E" w:rsidRDefault="00CD762E" w:rsidP="00CD762E">
            <w:pPr>
              <w:ind w:firstLine="0"/>
            </w:pPr>
            <w:r>
              <w:t>Hixon</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Johnson</w:t>
            </w:r>
          </w:p>
        </w:tc>
        <w:tc>
          <w:tcPr>
            <w:tcW w:w="2180" w:type="dxa"/>
            <w:shd w:val="clear" w:color="auto" w:fill="auto"/>
          </w:tcPr>
          <w:p w:rsidR="00CD762E" w:rsidRPr="00CD762E" w:rsidRDefault="00CD762E" w:rsidP="00CD762E">
            <w:pPr>
              <w:ind w:firstLine="0"/>
            </w:pPr>
            <w:r>
              <w:t>King</w:t>
            </w:r>
          </w:p>
        </w:tc>
      </w:tr>
      <w:tr w:rsidR="00CD762E" w:rsidRPr="00CD762E" w:rsidTr="00CD762E">
        <w:tc>
          <w:tcPr>
            <w:tcW w:w="2179" w:type="dxa"/>
            <w:shd w:val="clear" w:color="auto" w:fill="auto"/>
          </w:tcPr>
          <w:p w:rsidR="00CD762E" w:rsidRPr="00CD762E" w:rsidRDefault="00CD762E" w:rsidP="00CD762E">
            <w:pPr>
              <w:ind w:firstLine="0"/>
            </w:pPr>
            <w:r>
              <w:t>Knight</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Merrill</w:t>
            </w:r>
          </w:p>
        </w:tc>
        <w:tc>
          <w:tcPr>
            <w:tcW w:w="2180" w:type="dxa"/>
            <w:shd w:val="clear" w:color="auto" w:fill="auto"/>
          </w:tcPr>
          <w:p w:rsidR="00CD762E" w:rsidRPr="00CD762E" w:rsidRDefault="00CD762E" w:rsidP="00CD762E">
            <w:pPr>
              <w:ind w:firstLine="0"/>
            </w:pPr>
            <w:r>
              <w:t>Mitchell</w:t>
            </w:r>
          </w:p>
        </w:tc>
      </w:tr>
      <w:tr w:rsidR="00CD762E" w:rsidRPr="00CD762E" w:rsidTr="00CD762E">
        <w:tc>
          <w:tcPr>
            <w:tcW w:w="2179" w:type="dxa"/>
            <w:shd w:val="clear" w:color="auto" w:fill="auto"/>
          </w:tcPr>
          <w:p w:rsidR="00CD762E" w:rsidRPr="00CD762E" w:rsidRDefault="00CD762E" w:rsidP="00CD762E">
            <w:pPr>
              <w:ind w:firstLine="0"/>
            </w:pPr>
            <w:r>
              <w:t>D. C. Moss</w:t>
            </w:r>
          </w:p>
        </w:tc>
        <w:tc>
          <w:tcPr>
            <w:tcW w:w="2179" w:type="dxa"/>
            <w:shd w:val="clear" w:color="auto" w:fill="auto"/>
          </w:tcPr>
          <w:p w:rsidR="00CD762E" w:rsidRPr="00CD762E" w:rsidRDefault="00CD762E" w:rsidP="00CD762E">
            <w:pPr>
              <w:ind w:firstLine="0"/>
            </w:pPr>
            <w:r>
              <w:t>V. S. Moss</w:t>
            </w:r>
          </w:p>
        </w:tc>
        <w:tc>
          <w:tcPr>
            <w:tcW w:w="2180" w:type="dxa"/>
            <w:shd w:val="clear" w:color="auto" w:fill="auto"/>
          </w:tcPr>
          <w:p w:rsidR="00CD762E" w:rsidRPr="00CD762E" w:rsidRDefault="00CD762E" w:rsidP="00CD762E">
            <w:pPr>
              <w:ind w:firstLine="0"/>
            </w:pPr>
            <w:r>
              <w:t>Munnerlyn</w:t>
            </w:r>
          </w:p>
        </w:tc>
      </w:tr>
      <w:tr w:rsidR="00CD762E" w:rsidRPr="00CD762E" w:rsidTr="00CD762E">
        <w:tc>
          <w:tcPr>
            <w:tcW w:w="2179" w:type="dxa"/>
            <w:shd w:val="clear" w:color="auto" w:fill="auto"/>
          </w:tcPr>
          <w:p w:rsidR="00CD762E" w:rsidRPr="00CD762E" w:rsidRDefault="00CD762E" w:rsidP="00CD762E">
            <w:pPr>
              <w:ind w:firstLine="0"/>
            </w:pPr>
            <w:r>
              <w:t>Murphy</w:t>
            </w:r>
          </w:p>
        </w:tc>
        <w:tc>
          <w:tcPr>
            <w:tcW w:w="2179" w:type="dxa"/>
            <w:shd w:val="clear" w:color="auto" w:fill="auto"/>
          </w:tcPr>
          <w:p w:rsidR="00CD762E" w:rsidRPr="00CD762E" w:rsidRDefault="00CD762E" w:rsidP="00CD762E">
            <w:pPr>
              <w:ind w:firstLine="0"/>
            </w:pPr>
            <w:r>
              <w:t>Nanney</w:t>
            </w:r>
          </w:p>
        </w:tc>
        <w:tc>
          <w:tcPr>
            <w:tcW w:w="2180" w:type="dxa"/>
            <w:shd w:val="clear" w:color="auto" w:fill="auto"/>
          </w:tcPr>
          <w:p w:rsidR="00CD762E" w:rsidRPr="00CD762E" w:rsidRDefault="00CD762E" w:rsidP="00CD762E">
            <w:pPr>
              <w:ind w:firstLine="0"/>
            </w:pPr>
            <w:r>
              <w:t>J. H. Neal</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Neilson</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Pitts</w:t>
            </w:r>
          </w:p>
        </w:tc>
        <w:tc>
          <w:tcPr>
            <w:tcW w:w="2179" w:type="dxa"/>
            <w:shd w:val="clear" w:color="auto" w:fill="auto"/>
          </w:tcPr>
          <w:p w:rsidR="00CD762E" w:rsidRPr="00CD762E" w:rsidRDefault="00CD762E" w:rsidP="00CD762E">
            <w:pPr>
              <w:ind w:firstLine="0"/>
            </w:pPr>
            <w:r>
              <w:t>Pope</w:t>
            </w:r>
          </w:p>
        </w:tc>
        <w:tc>
          <w:tcPr>
            <w:tcW w:w="2180" w:type="dxa"/>
            <w:shd w:val="clear" w:color="auto" w:fill="auto"/>
          </w:tcPr>
          <w:p w:rsidR="00CD762E" w:rsidRPr="00CD762E" w:rsidRDefault="00CD762E" w:rsidP="00CD762E">
            <w:pPr>
              <w:ind w:firstLine="0"/>
            </w:pPr>
            <w:r>
              <w:t>Quinn</w:t>
            </w:r>
          </w:p>
        </w:tc>
      </w:tr>
      <w:tr w:rsidR="00CD762E" w:rsidRPr="00CD762E" w:rsidTr="00CD762E">
        <w:tc>
          <w:tcPr>
            <w:tcW w:w="2179" w:type="dxa"/>
            <w:shd w:val="clear" w:color="auto" w:fill="auto"/>
          </w:tcPr>
          <w:p w:rsidR="00CD762E" w:rsidRPr="00CD762E" w:rsidRDefault="00CD762E" w:rsidP="00CD762E">
            <w:pPr>
              <w:ind w:firstLine="0"/>
            </w:pPr>
            <w:r>
              <w:t>Ryan</w:t>
            </w:r>
          </w:p>
        </w:tc>
        <w:tc>
          <w:tcPr>
            <w:tcW w:w="2179" w:type="dxa"/>
            <w:shd w:val="clear" w:color="auto" w:fill="auto"/>
          </w:tcPr>
          <w:p w:rsidR="00CD762E" w:rsidRPr="00CD762E" w:rsidRDefault="00CD762E" w:rsidP="00CD762E">
            <w:pPr>
              <w:ind w:firstLine="0"/>
            </w:pPr>
            <w:r>
              <w:t>Sabb</w:t>
            </w:r>
          </w:p>
        </w:tc>
        <w:tc>
          <w:tcPr>
            <w:tcW w:w="2180" w:type="dxa"/>
            <w:shd w:val="clear" w:color="auto" w:fill="auto"/>
          </w:tcPr>
          <w:p w:rsidR="00CD762E" w:rsidRPr="00CD762E" w:rsidRDefault="00CD762E" w:rsidP="00CD762E">
            <w:pPr>
              <w:ind w:firstLine="0"/>
            </w:pPr>
            <w:r>
              <w:t>Sellers</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G. M. Smith</w:t>
            </w:r>
          </w:p>
        </w:tc>
      </w:tr>
      <w:tr w:rsidR="00CD762E" w:rsidRPr="00CD762E" w:rsidTr="00CD762E">
        <w:tc>
          <w:tcPr>
            <w:tcW w:w="2179" w:type="dxa"/>
            <w:shd w:val="clear" w:color="auto" w:fill="auto"/>
          </w:tcPr>
          <w:p w:rsidR="00CD762E" w:rsidRPr="00CD762E" w:rsidRDefault="00CD762E" w:rsidP="00CD762E">
            <w:pPr>
              <w:ind w:firstLine="0"/>
            </w:pPr>
            <w:r>
              <w:t>G. R. Smith</w:t>
            </w:r>
          </w:p>
        </w:tc>
        <w:tc>
          <w:tcPr>
            <w:tcW w:w="2179" w:type="dxa"/>
            <w:shd w:val="clear" w:color="auto" w:fill="auto"/>
          </w:tcPr>
          <w:p w:rsidR="00CD762E" w:rsidRPr="00CD762E" w:rsidRDefault="00CD762E" w:rsidP="00CD762E">
            <w:pPr>
              <w:ind w:firstLine="0"/>
            </w:pPr>
            <w:r>
              <w:t>J. E.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Tallon</w:t>
            </w:r>
          </w:p>
        </w:tc>
      </w:tr>
      <w:tr w:rsidR="00CD762E" w:rsidRPr="00CD762E" w:rsidTr="00CD762E">
        <w:tc>
          <w:tcPr>
            <w:tcW w:w="2179" w:type="dxa"/>
            <w:shd w:val="clear" w:color="auto" w:fill="auto"/>
          </w:tcPr>
          <w:p w:rsidR="00CD762E" w:rsidRPr="00CD762E" w:rsidRDefault="00CD762E" w:rsidP="00CD762E">
            <w:pPr>
              <w:ind w:firstLine="0"/>
            </w:pPr>
            <w:r>
              <w:t>Taylor</w:t>
            </w:r>
          </w:p>
        </w:tc>
        <w:tc>
          <w:tcPr>
            <w:tcW w:w="2179" w:type="dxa"/>
            <w:shd w:val="clear" w:color="auto" w:fill="auto"/>
          </w:tcPr>
          <w:p w:rsidR="00CD762E" w:rsidRPr="00CD762E" w:rsidRDefault="00CD762E" w:rsidP="00CD762E">
            <w:pPr>
              <w:ind w:firstLine="0"/>
            </w:pPr>
            <w:r>
              <w:t>Toole</w:t>
            </w:r>
          </w:p>
        </w:tc>
        <w:tc>
          <w:tcPr>
            <w:tcW w:w="2180" w:type="dxa"/>
            <w:shd w:val="clear" w:color="auto" w:fill="auto"/>
          </w:tcPr>
          <w:p w:rsidR="00CD762E" w:rsidRPr="00CD762E" w:rsidRDefault="00CD762E" w:rsidP="00CD762E">
            <w:pPr>
              <w:ind w:firstLine="0"/>
            </w:pPr>
            <w:r>
              <w:t>Tribble</w:t>
            </w:r>
          </w:p>
        </w:tc>
      </w:tr>
      <w:tr w:rsidR="00CD762E" w:rsidRPr="00CD762E" w:rsidTr="00CD762E">
        <w:tc>
          <w:tcPr>
            <w:tcW w:w="2179" w:type="dxa"/>
            <w:shd w:val="clear" w:color="auto" w:fill="auto"/>
          </w:tcPr>
          <w:p w:rsidR="00CD762E" w:rsidRPr="00CD762E" w:rsidRDefault="00CD762E" w:rsidP="00CD762E">
            <w:pPr>
              <w:ind w:firstLine="0"/>
            </w:pPr>
            <w:r>
              <w:t>Viers</w:t>
            </w:r>
          </w:p>
        </w:tc>
        <w:tc>
          <w:tcPr>
            <w:tcW w:w="2179" w:type="dxa"/>
            <w:shd w:val="clear" w:color="auto" w:fill="auto"/>
          </w:tcPr>
          <w:p w:rsidR="00CD762E" w:rsidRPr="00CD762E" w:rsidRDefault="00CD762E" w:rsidP="00CD762E">
            <w:pPr>
              <w:ind w:firstLine="0"/>
            </w:pPr>
            <w:r>
              <w:t>Weeks</w:t>
            </w:r>
          </w:p>
        </w:tc>
        <w:tc>
          <w:tcPr>
            <w:tcW w:w="2180" w:type="dxa"/>
            <w:shd w:val="clear" w:color="auto" w:fill="auto"/>
          </w:tcPr>
          <w:p w:rsidR="00CD762E" w:rsidRPr="00CD762E" w:rsidRDefault="00CD762E" w:rsidP="00CD762E">
            <w:pPr>
              <w:ind w:firstLine="0"/>
            </w:pPr>
            <w:r>
              <w:t>Whipper</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Whitmire</w:t>
            </w:r>
          </w:p>
        </w:tc>
        <w:tc>
          <w:tcPr>
            <w:tcW w:w="2180" w:type="dxa"/>
            <w:shd w:val="clear" w:color="auto" w:fill="auto"/>
          </w:tcPr>
          <w:p w:rsidR="00CD762E" w:rsidRPr="00CD762E" w:rsidRDefault="00CD762E" w:rsidP="00CD762E">
            <w:pPr>
              <w:keepNext/>
              <w:ind w:firstLine="0"/>
            </w:pPr>
            <w:r>
              <w:t>Williams</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Total--110</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p w:rsidR="00CD762E" w:rsidRDefault="00CD762E" w:rsidP="00CD762E"/>
    <w:p w:rsidR="00CD762E" w:rsidRDefault="00CD762E" w:rsidP="00CD762E">
      <w:pPr>
        <w:jc w:val="center"/>
        <w:rPr>
          <w:b/>
        </w:rPr>
      </w:pPr>
      <w:r w:rsidRPr="00CD762E">
        <w:rPr>
          <w:b/>
        </w:rPr>
        <w:t>Total--0</w:t>
      </w:r>
      <w:bookmarkStart w:id="122" w:name="vote_end226"/>
      <w:bookmarkEnd w:id="122"/>
    </w:p>
    <w:p w:rsidR="00D85223" w:rsidRDefault="00D85223" w:rsidP="00CD762E"/>
    <w:p w:rsidR="00CD762E" w:rsidRDefault="00CD762E" w:rsidP="00CD762E">
      <w:r>
        <w:t>So, the Bill, as amended, was read the second time and ordered to third reading.</w:t>
      </w:r>
    </w:p>
    <w:p w:rsidR="00CD762E" w:rsidRDefault="00CD762E" w:rsidP="00CD762E"/>
    <w:p w:rsidR="00CD762E" w:rsidRDefault="00CD762E" w:rsidP="00CD762E">
      <w:pPr>
        <w:keepNext/>
        <w:jc w:val="center"/>
        <w:rPr>
          <w:b/>
        </w:rPr>
      </w:pPr>
      <w:r w:rsidRPr="00CD762E">
        <w:rPr>
          <w:b/>
        </w:rPr>
        <w:t>H. 3385--AMENDED AND DEBATE INTERRUPTED</w:t>
      </w:r>
    </w:p>
    <w:p w:rsidR="00CD762E" w:rsidRDefault="00CD762E" w:rsidP="00CD762E">
      <w:pPr>
        <w:keepNext/>
      </w:pPr>
      <w:r>
        <w:t>The following Bill was taken up:</w:t>
      </w:r>
    </w:p>
    <w:p w:rsidR="00CD762E" w:rsidRDefault="00CD762E" w:rsidP="00CD762E">
      <w:pPr>
        <w:keepNext/>
      </w:pPr>
      <w:bookmarkStart w:id="123" w:name="include_clip_start_229"/>
      <w:bookmarkEnd w:id="123"/>
    </w:p>
    <w:p w:rsidR="00CD762E" w:rsidRDefault="00CD762E" w:rsidP="00CD762E">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CD762E" w:rsidRDefault="00CD762E" w:rsidP="00CD762E"/>
    <w:p w:rsidR="00CD762E" w:rsidRPr="00057E22" w:rsidRDefault="00CD762E" w:rsidP="00CD762E">
      <w:r w:rsidRPr="00057E22">
        <w:t xml:space="preserve">The </w:t>
      </w:r>
      <w:r w:rsidR="00D85223" w:rsidRPr="00057E22">
        <w:t>Judiciary Committee</w:t>
      </w:r>
      <w:r w:rsidRPr="00057E22">
        <w:t xml:space="preserve"> proposed the following Amendment No. 1 (COUNCIL\MS\7387AHB11), which was adopted:</w:t>
      </w:r>
    </w:p>
    <w:p w:rsidR="00CD762E" w:rsidRPr="00057E22" w:rsidRDefault="00CD762E" w:rsidP="00CD762E">
      <w:r w:rsidRPr="00057E22">
        <w:t>Amend the bill, as and if amended, by striking all after the enacting words and inserting:</w:t>
      </w:r>
    </w:p>
    <w:p w:rsidR="00CD762E" w:rsidRPr="00057E22" w:rsidRDefault="00CD762E" w:rsidP="00CD762E">
      <w:r w:rsidRPr="00057E22">
        <w:t>/ SECTION</w:t>
      </w:r>
      <w:r w:rsidRPr="00057E22">
        <w:tab/>
        <w:t>1.</w:t>
      </w:r>
      <w:r w:rsidRPr="00057E22">
        <w:tab/>
        <w:t>Section 61</w:t>
      </w:r>
      <w:r w:rsidRPr="00057E22">
        <w:noBreakHyphen/>
        <w:t>6</w:t>
      </w:r>
      <w:r w:rsidRPr="00057E22">
        <w:noBreakHyphen/>
        <w:t>4160 of the 1976 Code is amended to read:</w:t>
      </w:r>
    </w:p>
    <w:p w:rsidR="00CD762E" w:rsidRPr="00057E22" w:rsidRDefault="00CD762E" w:rsidP="00CD762E">
      <w:r w:rsidRPr="00057E22">
        <w:tab/>
        <w:t>“Section 61</w:t>
      </w:r>
      <w:r w:rsidRPr="00057E22">
        <w:noBreakHyphen/>
        <w:t>6</w:t>
      </w:r>
      <w:r w:rsidRPr="00057E22">
        <w:noBreakHyphen/>
        <w:t>4160.</w:t>
      </w:r>
      <w:r w:rsidRPr="00057E22">
        <w:tab/>
        <w:t xml:space="preserve">It is unlawful to sell alcoholic liquors on Sunday except as authorized by law, </w:t>
      </w:r>
      <w:r w:rsidRPr="00057E22">
        <w:rPr>
          <w:strike/>
        </w:rPr>
        <w:t>on statewide election days,</w:t>
      </w:r>
      <w:r w:rsidRPr="00057E22">
        <w:t xml:space="preserve"> or during periods proclaimed by the Governor in the interest of law and order </w:t>
      </w:r>
      <w:r w:rsidRPr="00057E22">
        <w:rPr>
          <w:strike/>
        </w:rPr>
        <w:t>or public morals and decorum</w:t>
      </w:r>
      <w:r w:rsidRPr="00057E22">
        <w:t xml:space="preserve">.  </w:t>
      </w:r>
      <w:r w:rsidRPr="00057E22">
        <w:rPr>
          <w:u w:val="single"/>
        </w:rPr>
        <w:t>It is unlawful for retail liquor stores to sell alcoholic liquors on Christmas Day.</w:t>
      </w:r>
      <w:r w:rsidRPr="00057E22">
        <w:t xml:space="preserve">  Full authority to proclaim these periods is conferred upon the Governor in addition to all his other powers.  A person who violates </w:t>
      </w:r>
      <w:r w:rsidRPr="00057E22">
        <w:rPr>
          <w:u w:val="single"/>
        </w:rPr>
        <w:t>a provision of</w:t>
      </w:r>
      <w:r w:rsidRPr="00057E22">
        <w:t xml:space="preserve"> this section is guilty of a misdemeanor and, upon conviction, must be punished as follows: </w:t>
      </w:r>
    </w:p>
    <w:p w:rsidR="00CD762E" w:rsidRPr="00057E22" w:rsidRDefault="00CD762E" w:rsidP="00CD762E">
      <w:r w:rsidRPr="00057E22">
        <w:tab/>
        <w:t>(a)</w:t>
      </w:r>
      <w:r w:rsidRPr="00057E22">
        <w:tab/>
        <w:t xml:space="preserve">for a first offense, by a fine of two hundred dollars or imprisonment for sixty days; </w:t>
      </w:r>
    </w:p>
    <w:p w:rsidR="00CD762E" w:rsidRPr="00057E22" w:rsidRDefault="00CD762E" w:rsidP="00CD762E">
      <w:r w:rsidRPr="00057E22">
        <w:tab/>
        <w:t>(b)</w:t>
      </w:r>
      <w:r w:rsidRPr="00057E22">
        <w:tab/>
        <w:t xml:space="preserve">for a second offense, by a fine of one thousand dollars or imprisonment for one year;  and </w:t>
      </w:r>
    </w:p>
    <w:p w:rsidR="00CD762E" w:rsidRPr="00057E22" w:rsidRDefault="00CD762E" w:rsidP="00CD762E">
      <w:r w:rsidRPr="00057E22">
        <w:tab/>
        <w:t>(c)</w:t>
      </w:r>
      <w:r w:rsidRPr="00057E22">
        <w:tab/>
        <w:t>for a third or subsequent offense, by a fine of two thousand dollars or imprisonment for two years.”</w:t>
      </w:r>
    </w:p>
    <w:p w:rsidR="00CD762E" w:rsidRPr="00057E22" w:rsidRDefault="00CD762E" w:rsidP="00CD762E">
      <w:r w:rsidRPr="00057E22">
        <w:t>SECTION</w:t>
      </w:r>
      <w:r w:rsidRPr="00057E22">
        <w:tab/>
        <w:t>2.</w:t>
      </w:r>
      <w:r w:rsidRPr="00057E22">
        <w:tab/>
        <w:t>This act takes effect upon approval by the Governor. /</w:t>
      </w:r>
    </w:p>
    <w:p w:rsidR="008D3173" w:rsidRDefault="008D3173">
      <w:pPr>
        <w:ind w:firstLine="0"/>
        <w:jc w:val="left"/>
      </w:pPr>
      <w:r>
        <w:br w:type="page"/>
      </w:r>
    </w:p>
    <w:p w:rsidR="00CD762E" w:rsidRPr="00057E22" w:rsidRDefault="00CD762E" w:rsidP="00CD762E">
      <w:r w:rsidRPr="00057E22">
        <w:t>Renumber sections to conform.</w:t>
      </w:r>
    </w:p>
    <w:p w:rsidR="00CD762E" w:rsidRDefault="00CD762E" w:rsidP="00CD762E">
      <w:r w:rsidRPr="00057E22">
        <w:t>Amend title to conform.</w:t>
      </w:r>
    </w:p>
    <w:p w:rsidR="00CD762E" w:rsidRDefault="00CD762E" w:rsidP="00CD762E"/>
    <w:p w:rsidR="00CD762E" w:rsidRDefault="00CD762E" w:rsidP="00CD762E">
      <w:r>
        <w:t>Rep. VIERS explained the amendment.</w:t>
      </w:r>
    </w:p>
    <w:p w:rsidR="00D85223" w:rsidRDefault="00D85223" w:rsidP="00CD762E">
      <w:pPr>
        <w:keepNext/>
        <w:jc w:val="center"/>
        <w:rPr>
          <w:b/>
        </w:rPr>
      </w:pPr>
    </w:p>
    <w:p w:rsidR="00CD762E" w:rsidRDefault="00CD762E" w:rsidP="00CD762E">
      <w:pPr>
        <w:keepNext/>
        <w:jc w:val="center"/>
        <w:rPr>
          <w:b/>
        </w:rPr>
      </w:pPr>
      <w:r w:rsidRPr="00CD762E">
        <w:rPr>
          <w:b/>
        </w:rPr>
        <w:t xml:space="preserve">SPEAKER </w:t>
      </w:r>
      <w:r w:rsidRPr="00CD762E">
        <w:rPr>
          <w:b/>
          <w:i/>
        </w:rPr>
        <w:t>PRO TEMPORE</w:t>
      </w:r>
      <w:r w:rsidRPr="00CD762E">
        <w:rPr>
          <w:b/>
        </w:rPr>
        <w:t xml:space="preserve"> IN CHAIR</w:t>
      </w:r>
    </w:p>
    <w:p w:rsidR="00CD762E" w:rsidRDefault="00CD762E" w:rsidP="00CD762E"/>
    <w:p w:rsidR="00CD762E" w:rsidRDefault="00CD762E" w:rsidP="00CD762E">
      <w:r>
        <w:t>Rep. VIERS continued speaking.</w:t>
      </w:r>
    </w:p>
    <w:p w:rsidR="00CD762E" w:rsidRDefault="00CD762E" w:rsidP="00CD762E">
      <w:r>
        <w:t>Rep. VIERS spoke in favor of the amendment.</w:t>
      </w:r>
    </w:p>
    <w:p w:rsidR="00CD762E" w:rsidRDefault="00CD762E" w:rsidP="00CD762E">
      <w:r>
        <w:t>The amendment was then adopted.</w:t>
      </w:r>
    </w:p>
    <w:p w:rsidR="00CD762E" w:rsidRDefault="00CD762E" w:rsidP="00CD762E">
      <w:bookmarkStart w:id="124" w:name="file_start236"/>
      <w:bookmarkEnd w:id="124"/>
    </w:p>
    <w:p w:rsidR="00CD762E" w:rsidRPr="00B73F30" w:rsidRDefault="00CD762E" w:rsidP="00CD762E">
      <w:r w:rsidRPr="00B73F30">
        <w:t xml:space="preserve">Reps. </w:t>
      </w:r>
      <w:r w:rsidR="00D85223" w:rsidRPr="00B73F30">
        <w:t>G. R. SMITH, YOUNG, DELLENEY</w:t>
      </w:r>
      <w:r w:rsidR="00D85223">
        <w:t xml:space="preserve"> and </w:t>
      </w:r>
      <w:r w:rsidR="00D85223" w:rsidRPr="00B73F30">
        <w:t>CLEMMONS</w:t>
      </w:r>
      <w:r w:rsidRPr="00B73F30">
        <w:t xml:space="preserve"> proposed the following Amendment No. 2 (COUNCIL\NBD\</w:t>
      </w:r>
      <w:r w:rsidR="00D85223">
        <w:t xml:space="preserve"> </w:t>
      </w:r>
      <w:r w:rsidRPr="00B73F30">
        <w:t>11736DG11)</w:t>
      </w:r>
      <w:r w:rsidR="00D85223">
        <w:t>:</w:t>
      </w:r>
      <w:r w:rsidRPr="00B73F30">
        <w:t xml:space="preserve"> </w:t>
      </w:r>
    </w:p>
    <w:p w:rsidR="00CD762E" w:rsidRPr="00B73F30" w:rsidRDefault="00CD762E" w:rsidP="00CD762E">
      <w:r w:rsidRPr="00B73F30">
        <w:t>Amend the bill, as and if amended, SECTION 1, page [3385-1], by striking line 33 and inserting:</w:t>
      </w:r>
    </w:p>
    <w:p w:rsidR="00CD762E" w:rsidRPr="00B73F30" w:rsidRDefault="00CD762E" w:rsidP="00CD762E">
      <w:r w:rsidRPr="00B73F30">
        <w:t>/</w:t>
      </w:r>
      <w:r w:rsidRPr="00B73F30">
        <w:tab/>
      </w:r>
      <w:r w:rsidRPr="00B73F30">
        <w:rPr>
          <w:u w:val="single"/>
        </w:rPr>
        <w:t>liquor stores to sell liquors on Christmas Day and Thanksgiving Day.</w:t>
      </w:r>
      <w:r w:rsidRPr="00B73F30">
        <w:t xml:space="preserve">  Full</w:t>
      </w:r>
      <w:r w:rsidRPr="00B73F30">
        <w:tab/>
        <w:t>/</w:t>
      </w:r>
    </w:p>
    <w:p w:rsidR="00CD762E" w:rsidRPr="00B73F30" w:rsidRDefault="00CD762E" w:rsidP="00CD762E">
      <w:r w:rsidRPr="00B73F30">
        <w:t>Renumber sections to conform.</w:t>
      </w:r>
    </w:p>
    <w:p w:rsidR="00CD762E" w:rsidRDefault="00CD762E" w:rsidP="00CD762E">
      <w:r w:rsidRPr="00B73F30">
        <w:t>Amend title to conform.</w:t>
      </w:r>
    </w:p>
    <w:p w:rsidR="00CD762E" w:rsidRDefault="00CD762E" w:rsidP="00CD762E"/>
    <w:p w:rsidR="00CD762E" w:rsidRDefault="00CD762E" w:rsidP="00CD762E">
      <w:r>
        <w:t>Rep. G. R. SMITH explained the amendment.</w:t>
      </w:r>
    </w:p>
    <w:p w:rsidR="00CD762E" w:rsidRDefault="00CD762E" w:rsidP="00CD762E"/>
    <w:p w:rsidR="00CD762E" w:rsidRDefault="00CD762E" w:rsidP="00CD762E">
      <w:r>
        <w:t>Further proceedings were interrupted by expiration of time on the uncontested Calendar, the pending question being consideration of Amendment No. 2.</w:t>
      </w:r>
    </w:p>
    <w:p w:rsidR="00CD762E" w:rsidRDefault="00CD762E" w:rsidP="00CD762E"/>
    <w:p w:rsidR="00CD762E" w:rsidRDefault="00CD762E" w:rsidP="00CD762E">
      <w:pPr>
        <w:keepNext/>
        <w:jc w:val="center"/>
        <w:rPr>
          <w:b/>
        </w:rPr>
      </w:pPr>
      <w:r w:rsidRPr="00CD762E">
        <w:rPr>
          <w:b/>
        </w:rPr>
        <w:t>RECURRENCE TO THE MORNING HOUR</w:t>
      </w:r>
    </w:p>
    <w:p w:rsidR="00CD762E" w:rsidRDefault="00CD762E" w:rsidP="00CD762E">
      <w:r>
        <w:t>Rep. DELLENEY moved that the House recur to the Morning Hour, which was agreed to.</w:t>
      </w:r>
    </w:p>
    <w:p w:rsidR="00CD762E" w:rsidRDefault="00CD762E" w:rsidP="00CD762E"/>
    <w:p w:rsidR="00CD762E" w:rsidRDefault="00CD762E" w:rsidP="00CD762E">
      <w:pPr>
        <w:keepNext/>
        <w:jc w:val="center"/>
        <w:rPr>
          <w:b/>
        </w:rPr>
      </w:pPr>
      <w:r w:rsidRPr="00CD762E">
        <w:rPr>
          <w:b/>
        </w:rPr>
        <w:t>H. 3385--REQUESTS FOR DEBATE</w:t>
      </w:r>
    </w:p>
    <w:p w:rsidR="00CD762E" w:rsidRDefault="00CD762E" w:rsidP="00CD762E">
      <w:pPr>
        <w:keepNext/>
      </w:pPr>
      <w:r>
        <w:t>Debate was resumed on the following Bill, the pending question being the consideration of Amendment 2:</w:t>
      </w:r>
    </w:p>
    <w:p w:rsidR="00CD762E" w:rsidRDefault="00CD762E" w:rsidP="00CD762E">
      <w:pPr>
        <w:keepNext/>
      </w:pPr>
      <w:bookmarkStart w:id="125" w:name="include_clip_start_242"/>
      <w:bookmarkEnd w:id="125"/>
    </w:p>
    <w:p w:rsidR="00CD762E" w:rsidRDefault="00CD762E" w:rsidP="00CD762E">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CD762E" w:rsidRDefault="00CD762E" w:rsidP="00CD762E">
      <w:bookmarkStart w:id="126" w:name="include_clip_end_242"/>
      <w:bookmarkStart w:id="127" w:name="file_start243"/>
      <w:bookmarkEnd w:id="126"/>
      <w:bookmarkEnd w:id="127"/>
    </w:p>
    <w:p w:rsidR="00CD762E" w:rsidRPr="00A20866" w:rsidRDefault="00CD762E" w:rsidP="00CD762E">
      <w:r w:rsidRPr="00A20866">
        <w:t xml:space="preserve">Reps. </w:t>
      </w:r>
      <w:r w:rsidR="00D85223" w:rsidRPr="00A20866">
        <w:t>G. R. SMITH, YOUNG, DELLENEY</w:t>
      </w:r>
      <w:r w:rsidR="00D85223">
        <w:t xml:space="preserve"> and</w:t>
      </w:r>
      <w:r w:rsidR="00D85223" w:rsidRPr="00A20866">
        <w:t xml:space="preserve"> CLEMMONS </w:t>
      </w:r>
      <w:r w:rsidRPr="00A20866">
        <w:t>proposed the following Amendment No. 2</w:t>
      </w:r>
      <w:r w:rsidR="00D85223">
        <w:t xml:space="preserve"> </w:t>
      </w:r>
      <w:r w:rsidRPr="00A20866">
        <w:t>(COUNCIL\</w:t>
      </w:r>
      <w:r w:rsidR="00D85223">
        <w:t xml:space="preserve"> </w:t>
      </w:r>
      <w:r w:rsidRPr="00A20866">
        <w:t>NBD\11736DG11)</w:t>
      </w:r>
      <w:r w:rsidR="008D3173">
        <w:t>:</w:t>
      </w:r>
      <w:r w:rsidRPr="00A20866">
        <w:t xml:space="preserve"> </w:t>
      </w:r>
    </w:p>
    <w:p w:rsidR="00CD762E" w:rsidRPr="00A20866" w:rsidRDefault="00CD762E" w:rsidP="00CD762E">
      <w:r w:rsidRPr="00A20866">
        <w:t>Amend the bill, as and if amended, SECTION 1, page [3385-1], by striking line 33 and inserting:</w:t>
      </w:r>
    </w:p>
    <w:p w:rsidR="00CD762E" w:rsidRPr="00A20866" w:rsidRDefault="00CD762E" w:rsidP="00CD762E">
      <w:r w:rsidRPr="00A20866">
        <w:t>/</w:t>
      </w:r>
      <w:r w:rsidRPr="00A20866">
        <w:tab/>
      </w:r>
      <w:r w:rsidRPr="00A20866">
        <w:rPr>
          <w:u w:val="single"/>
        </w:rPr>
        <w:t>liquor stores to sell liquors on Christmas Day and Thanksgiving Day.</w:t>
      </w:r>
      <w:r w:rsidRPr="00A20866">
        <w:t xml:space="preserve">  Full</w:t>
      </w:r>
      <w:r w:rsidRPr="00A20866">
        <w:tab/>
        <w:t>/</w:t>
      </w:r>
    </w:p>
    <w:p w:rsidR="00CD762E" w:rsidRPr="00A20866" w:rsidRDefault="00CD762E" w:rsidP="00CD762E">
      <w:r w:rsidRPr="00A20866">
        <w:t>Renumber sections to conform.</w:t>
      </w:r>
    </w:p>
    <w:p w:rsidR="00CD762E" w:rsidRPr="00A20866" w:rsidRDefault="00CD762E" w:rsidP="00CD762E">
      <w:r w:rsidRPr="00A20866">
        <w:t>Amend title to conform.</w:t>
      </w:r>
    </w:p>
    <w:p w:rsidR="00CD762E" w:rsidRDefault="00CD762E" w:rsidP="00CD762E">
      <w:bookmarkStart w:id="128" w:name="file_end243"/>
      <w:bookmarkEnd w:id="128"/>
    </w:p>
    <w:p w:rsidR="00CD762E" w:rsidRDefault="00CD762E" w:rsidP="00CD762E">
      <w:r>
        <w:t>Rep. G. R. SMITH spoke in favor of the amendment.</w:t>
      </w:r>
    </w:p>
    <w:p w:rsidR="00CD762E" w:rsidRDefault="00CD762E" w:rsidP="00CD762E">
      <w:r>
        <w:t>Rep. HARRISON spoke upon the amendment.</w:t>
      </w:r>
    </w:p>
    <w:p w:rsidR="00CD762E" w:rsidRDefault="00CD762E" w:rsidP="00CD762E"/>
    <w:p w:rsidR="00CD762E" w:rsidRDefault="00CD762E" w:rsidP="00CD762E">
      <w:r>
        <w:t>Reps. CRAWFORD, HART, KING, J. H. NEAL, KNIGHT, COBB-HUNTER, OTT, BALLENTINE, DANING, ERICKSON, R. L. BROWN, TAYLOR, HIXON, J. R. SMITH, WEEKS, OWENS, AGNEW, GILLIARD, G. R. SMITH, BARFIELD, POPE, NANNEY, ANDERSON, CORBIN, MITCHELL, HEARN, JEFFERSON and WILLIAMS requested debate on the Bill.</w:t>
      </w:r>
    </w:p>
    <w:p w:rsidR="00CD762E" w:rsidRDefault="00CD762E" w:rsidP="00CD762E"/>
    <w:p w:rsidR="00CD762E" w:rsidRDefault="00CD762E" w:rsidP="00CD762E">
      <w:pPr>
        <w:keepNext/>
        <w:jc w:val="center"/>
        <w:rPr>
          <w:b/>
        </w:rPr>
      </w:pPr>
      <w:r w:rsidRPr="00CD762E">
        <w:rPr>
          <w:b/>
        </w:rPr>
        <w:t>S. 404--ORDERED TO THIRD READING</w:t>
      </w:r>
    </w:p>
    <w:p w:rsidR="00CD762E" w:rsidRDefault="00CD762E" w:rsidP="00CD762E">
      <w:pPr>
        <w:keepNext/>
      </w:pPr>
      <w:r>
        <w:t>The following Bill was taken up:</w:t>
      </w:r>
    </w:p>
    <w:p w:rsidR="00CD762E" w:rsidRDefault="00CD762E" w:rsidP="00CD762E">
      <w:pPr>
        <w:keepNext/>
      </w:pPr>
      <w:bookmarkStart w:id="129" w:name="include_clip_start_248"/>
      <w:bookmarkEnd w:id="129"/>
    </w:p>
    <w:p w:rsidR="00CD762E" w:rsidRDefault="00CD762E" w:rsidP="00CD762E">
      <w:r>
        <w:t>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 BILL RELATING TO REFORM OF THE SOUTH CAROLINA ELECTION LAWS BY ENACTING THE "SOUTH CAROLINA UNIFORMED AND OVERSEAS CITIZENS ABSENTEE VOTERS ACT";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7-15-220, RELATING TO THE SIGNING AND WITNESSING OF THE OATH BY THE ABSENTEE BALLOT APPLICANT, SO AS TO PROVIDE AN EXCEPTION FOR WITNESS REQUIREMENTS FOR VOTERS QUALIFIED UNDER THE UNIFORMED AND OVERSEAS CITIZENS ABSENTEE VOTERS ACT.</w:t>
      </w:r>
    </w:p>
    <w:p w:rsidR="00CD762E" w:rsidRDefault="00CD762E" w:rsidP="00CD762E">
      <w:bookmarkStart w:id="130" w:name="include_clip_end_248"/>
      <w:bookmarkEnd w:id="130"/>
    </w:p>
    <w:p w:rsidR="00CD762E" w:rsidRDefault="00CD762E" w:rsidP="00CD762E">
      <w:r>
        <w:t>Rep. CLEMMONS explained the Bill.</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31" w:name="vote_start250"/>
      <w:bookmarkEnd w:id="131"/>
      <w:r>
        <w:t>Yeas 108;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Anderson</w:t>
            </w:r>
          </w:p>
        </w:tc>
      </w:tr>
      <w:tr w:rsidR="00CD762E" w:rsidRPr="00CD762E" w:rsidTr="00CD762E">
        <w:tc>
          <w:tcPr>
            <w:tcW w:w="2179" w:type="dxa"/>
            <w:shd w:val="clear" w:color="auto" w:fill="auto"/>
          </w:tcPr>
          <w:p w:rsidR="00CD762E" w:rsidRPr="00CD762E" w:rsidRDefault="00CD762E" w:rsidP="00CD762E">
            <w:pPr>
              <w:ind w:firstLine="0"/>
            </w:pPr>
            <w:r>
              <w:t>Anthony</w:t>
            </w:r>
          </w:p>
        </w:tc>
        <w:tc>
          <w:tcPr>
            <w:tcW w:w="2179" w:type="dxa"/>
            <w:shd w:val="clear" w:color="auto" w:fill="auto"/>
          </w:tcPr>
          <w:p w:rsidR="00CD762E" w:rsidRPr="00CD762E" w:rsidRDefault="00CD762E" w:rsidP="00CD762E">
            <w:pPr>
              <w:ind w:firstLine="0"/>
            </w:pPr>
            <w:r>
              <w:t>Atwater</w:t>
            </w:r>
          </w:p>
        </w:tc>
        <w:tc>
          <w:tcPr>
            <w:tcW w:w="2180" w:type="dxa"/>
            <w:shd w:val="clear" w:color="auto" w:fill="auto"/>
          </w:tcPr>
          <w:p w:rsidR="00CD762E" w:rsidRPr="00CD762E" w:rsidRDefault="00CD762E" w:rsidP="00CD762E">
            <w:pPr>
              <w:ind w:firstLine="0"/>
            </w:pPr>
            <w:r>
              <w:t>Bales</w:t>
            </w:r>
          </w:p>
        </w:tc>
      </w:tr>
      <w:tr w:rsidR="00CD762E" w:rsidRPr="00CD762E" w:rsidTr="00CD762E">
        <w:tc>
          <w:tcPr>
            <w:tcW w:w="2179" w:type="dxa"/>
            <w:shd w:val="clear" w:color="auto" w:fill="auto"/>
          </w:tcPr>
          <w:p w:rsidR="00CD762E" w:rsidRPr="00CD762E" w:rsidRDefault="00CD762E" w:rsidP="00CD762E">
            <w:pPr>
              <w:ind w:firstLine="0"/>
            </w:pPr>
            <w:r>
              <w:t>Ballentine</w:t>
            </w:r>
          </w:p>
        </w:tc>
        <w:tc>
          <w:tcPr>
            <w:tcW w:w="2179" w:type="dxa"/>
            <w:shd w:val="clear" w:color="auto" w:fill="auto"/>
          </w:tcPr>
          <w:p w:rsidR="00CD762E" w:rsidRPr="00CD762E" w:rsidRDefault="00CD762E" w:rsidP="00CD762E">
            <w:pPr>
              <w:ind w:firstLine="0"/>
            </w:pPr>
            <w:r>
              <w:t>Bannister</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G. A. Brown</w:t>
            </w:r>
          </w:p>
        </w:tc>
      </w:tr>
      <w:tr w:rsidR="00CD762E" w:rsidRPr="00CD762E" w:rsidTr="00CD762E">
        <w:tc>
          <w:tcPr>
            <w:tcW w:w="2179" w:type="dxa"/>
            <w:shd w:val="clear" w:color="auto" w:fill="auto"/>
          </w:tcPr>
          <w:p w:rsidR="00CD762E" w:rsidRPr="00CD762E" w:rsidRDefault="00CD762E" w:rsidP="00CD762E">
            <w:pPr>
              <w:ind w:firstLine="0"/>
            </w:pPr>
            <w:r>
              <w:t>H. B. Brown</w:t>
            </w:r>
          </w:p>
        </w:tc>
        <w:tc>
          <w:tcPr>
            <w:tcW w:w="2179" w:type="dxa"/>
            <w:shd w:val="clear" w:color="auto" w:fill="auto"/>
          </w:tcPr>
          <w:p w:rsidR="00CD762E" w:rsidRPr="00CD762E" w:rsidRDefault="00CD762E" w:rsidP="00CD762E">
            <w:pPr>
              <w:ind w:firstLine="0"/>
            </w:pPr>
            <w:r>
              <w:t>R. L. Brown</w:t>
            </w:r>
          </w:p>
        </w:tc>
        <w:tc>
          <w:tcPr>
            <w:tcW w:w="2180" w:type="dxa"/>
            <w:shd w:val="clear" w:color="auto" w:fill="auto"/>
          </w:tcPr>
          <w:p w:rsidR="00CD762E" w:rsidRPr="00CD762E" w:rsidRDefault="00CD762E" w:rsidP="00CD762E">
            <w:pPr>
              <w:ind w:firstLine="0"/>
            </w:pPr>
            <w:r>
              <w:t>Butler Garrick</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Clyburn</w:t>
            </w:r>
          </w:p>
        </w:tc>
      </w:tr>
      <w:tr w:rsidR="00CD762E" w:rsidRPr="00CD762E" w:rsidTr="00CD762E">
        <w:tc>
          <w:tcPr>
            <w:tcW w:w="2179" w:type="dxa"/>
            <w:shd w:val="clear" w:color="auto" w:fill="auto"/>
          </w:tcPr>
          <w:p w:rsidR="00CD762E" w:rsidRPr="00CD762E" w:rsidRDefault="00CD762E" w:rsidP="00CD762E">
            <w:pPr>
              <w:ind w:firstLine="0"/>
            </w:pPr>
            <w:r>
              <w:t>Cobb-Hunter</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Cooper</w:t>
            </w:r>
          </w:p>
        </w:tc>
      </w:tr>
      <w:tr w:rsidR="00CD762E" w:rsidRPr="00CD762E" w:rsidTr="00CD762E">
        <w:tc>
          <w:tcPr>
            <w:tcW w:w="2179" w:type="dxa"/>
            <w:shd w:val="clear" w:color="auto" w:fill="auto"/>
          </w:tcPr>
          <w:p w:rsidR="00CD762E" w:rsidRPr="00CD762E" w:rsidRDefault="00CD762E" w:rsidP="00CD762E">
            <w:pPr>
              <w:ind w:firstLine="0"/>
            </w:pPr>
            <w:r>
              <w:t>Corbin</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Edge</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Harrell</w:t>
            </w:r>
          </w:p>
        </w:tc>
        <w:tc>
          <w:tcPr>
            <w:tcW w:w="2180" w:type="dxa"/>
            <w:shd w:val="clear" w:color="auto" w:fill="auto"/>
          </w:tcPr>
          <w:p w:rsidR="00CD762E" w:rsidRPr="00CD762E" w:rsidRDefault="00CD762E" w:rsidP="00CD762E">
            <w:pPr>
              <w:ind w:firstLine="0"/>
            </w:pPr>
            <w:r>
              <w:t>Hart</w:t>
            </w:r>
          </w:p>
        </w:tc>
      </w:tr>
      <w:tr w:rsidR="00CD762E" w:rsidRPr="00CD762E" w:rsidTr="00CD762E">
        <w:tc>
          <w:tcPr>
            <w:tcW w:w="2179" w:type="dxa"/>
            <w:shd w:val="clear" w:color="auto" w:fill="auto"/>
          </w:tcPr>
          <w:p w:rsidR="00CD762E" w:rsidRPr="00CD762E" w:rsidRDefault="00CD762E" w:rsidP="00CD762E">
            <w:pPr>
              <w:ind w:firstLine="0"/>
            </w:pPr>
            <w:r>
              <w:t>Hayes</w:t>
            </w:r>
          </w:p>
        </w:tc>
        <w:tc>
          <w:tcPr>
            <w:tcW w:w="2179" w:type="dxa"/>
            <w:shd w:val="clear" w:color="auto" w:fill="auto"/>
          </w:tcPr>
          <w:p w:rsidR="00CD762E" w:rsidRPr="00CD762E" w:rsidRDefault="00CD762E" w:rsidP="00CD762E">
            <w:pPr>
              <w:ind w:firstLine="0"/>
            </w:pPr>
            <w:r>
              <w:t>Hearn</w:t>
            </w:r>
          </w:p>
        </w:tc>
        <w:tc>
          <w:tcPr>
            <w:tcW w:w="2180" w:type="dxa"/>
            <w:shd w:val="clear" w:color="auto" w:fill="auto"/>
          </w:tcPr>
          <w:p w:rsidR="00CD762E" w:rsidRPr="00CD762E" w:rsidRDefault="00CD762E" w:rsidP="00CD762E">
            <w:pPr>
              <w:ind w:firstLine="0"/>
            </w:pPr>
            <w:r>
              <w:t>Herbkersman</w:t>
            </w:r>
          </w:p>
        </w:tc>
      </w:tr>
      <w:tr w:rsidR="00CD762E" w:rsidRPr="00CD762E" w:rsidTr="00CD762E">
        <w:tc>
          <w:tcPr>
            <w:tcW w:w="2179" w:type="dxa"/>
            <w:shd w:val="clear" w:color="auto" w:fill="auto"/>
          </w:tcPr>
          <w:p w:rsidR="00CD762E" w:rsidRPr="00CD762E" w:rsidRDefault="00CD762E" w:rsidP="00CD762E">
            <w:pPr>
              <w:ind w:firstLine="0"/>
            </w:pPr>
            <w:r>
              <w:t>Hiott</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Hodges</w:t>
            </w:r>
          </w:p>
        </w:tc>
      </w:tr>
      <w:tr w:rsidR="00CD762E" w:rsidRPr="00CD762E" w:rsidTr="00CD762E">
        <w:tc>
          <w:tcPr>
            <w:tcW w:w="2179" w:type="dxa"/>
            <w:shd w:val="clear" w:color="auto" w:fill="auto"/>
          </w:tcPr>
          <w:p w:rsidR="00CD762E" w:rsidRPr="00CD762E" w:rsidRDefault="00CD762E" w:rsidP="00CD762E">
            <w:pPr>
              <w:ind w:firstLine="0"/>
            </w:pPr>
            <w:r>
              <w:t>Horne</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Johnson</w:t>
            </w:r>
          </w:p>
        </w:tc>
        <w:tc>
          <w:tcPr>
            <w:tcW w:w="2180" w:type="dxa"/>
            <w:shd w:val="clear" w:color="auto" w:fill="auto"/>
          </w:tcPr>
          <w:p w:rsidR="00CD762E" w:rsidRPr="00CD762E" w:rsidRDefault="00CD762E" w:rsidP="00CD762E">
            <w:pPr>
              <w:ind w:firstLine="0"/>
            </w:pPr>
            <w:r>
              <w:t>King</w:t>
            </w:r>
          </w:p>
        </w:tc>
      </w:tr>
      <w:tr w:rsidR="00CD762E" w:rsidRPr="00CD762E" w:rsidTr="00CD762E">
        <w:tc>
          <w:tcPr>
            <w:tcW w:w="2179" w:type="dxa"/>
            <w:shd w:val="clear" w:color="auto" w:fill="auto"/>
          </w:tcPr>
          <w:p w:rsidR="00CD762E" w:rsidRPr="00CD762E" w:rsidRDefault="00CD762E" w:rsidP="00CD762E">
            <w:pPr>
              <w:ind w:firstLine="0"/>
            </w:pPr>
            <w:r>
              <w:t>Knight</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Merrill</w:t>
            </w:r>
          </w:p>
        </w:tc>
        <w:tc>
          <w:tcPr>
            <w:tcW w:w="2180" w:type="dxa"/>
            <w:shd w:val="clear" w:color="auto" w:fill="auto"/>
          </w:tcPr>
          <w:p w:rsidR="00CD762E" w:rsidRPr="00CD762E" w:rsidRDefault="00CD762E" w:rsidP="00CD762E">
            <w:pPr>
              <w:ind w:firstLine="0"/>
            </w:pPr>
            <w:r>
              <w:t>Mitchell</w:t>
            </w:r>
          </w:p>
        </w:tc>
      </w:tr>
      <w:tr w:rsidR="00CD762E" w:rsidRPr="00CD762E" w:rsidTr="00CD762E">
        <w:tc>
          <w:tcPr>
            <w:tcW w:w="2179" w:type="dxa"/>
            <w:shd w:val="clear" w:color="auto" w:fill="auto"/>
          </w:tcPr>
          <w:p w:rsidR="00CD762E" w:rsidRPr="00CD762E" w:rsidRDefault="00CD762E" w:rsidP="00CD762E">
            <w:pPr>
              <w:ind w:firstLine="0"/>
            </w:pPr>
            <w:r>
              <w:t>D. C. Moss</w:t>
            </w:r>
          </w:p>
        </w:tc>
        <w:tc>
          <w:tcPr>
            <w:tcW w:w="2179" w:type="dxa"/>
            <w:shd w:val="clear" w:color="auto" w:fill="auto"/>
          </w:tcPr>
          <w:p w:rsidR="00CD762E" w:rsidRPr="00CD762E" w:rsidRDefault="00CD762E" w:rsidP="00CD762E">
            <w:pPr>
              <w:ind w:firstLine="0"/>
            </w:pPr>
            <w:r>
              <w:t>V. S. Moss</w:t>
            </w:r>
          </w:p>
        </w:tc>
        <w:tc>
          <w:tcPr>
            <w:tcW w:w="2180" w:type="dxa"/>
            <w:shd w:val="clear" w:color="auto" w:fill="auto"/>
          </w:tcPr>
          <w:p w:rsidR="00CD762E" w:rsidRPr="00CD762E" w:rsidRDefault="00CD762E" w:rsidP="00CD762E">
            <w:pPr>
              <w:ind w:firstLine="0"/>
            </w:pPr>
            <w:r>
              <w:t>Munnerlyn</w:t>
            </w:r>
          </w:p>
        </w:tc>
      </w:tr>
      <w:tr w:rsidR="00CD762E" w:rsidRPr="00CD762E" w:rsidTr="00CD762E">
        <w:tc>
          <w:tcPr>
            <w:tcW w:w="2179" w:type="dxa"/>
            <w:shd w:val="clear" w:color="auto" w:fill="auto"/>
          </w:tcPr>
          <w:p w:rsidR="00CD762E" w:rsidRPr="00CD762E" w:rsidRDefault="00CD762E" w:rsidP="00CD762E">
            <w:pPr>
              <w:ind w:firstLine="0"/>
            </w:pPr>
            <w:r>
              <w:t>Murphy</w:t>
            </w:r>
          </w:p>
        </w:tc>
        <w:tc>
          <w:tcPr>
            <w:tcW w:w="2179" w:type="dxa"/>
            <w:shd w:val="clear" w:color="auto" w:fill="auto"/>
          </w:tcPr>
          <w:p w:rsidR="00CD762E" w:rsidRPr="00CD762E" w:rsidRDefault="00CD762E" w:rsidP="00CD762E">
            <w:pPr>
              <w:ind w:firstLine="0"/>
            </w:pPr>
            <w:r>
              <w:t>Nanney</w:t>
            </w:r>
          </w:p>
        </w:tc>
        <w:tc>
          <w:tcPr>
            <w:tcW w:w="2180" w:type="dxa"/>
            <w:shd w:val="clear" w:color="auto" w:fill="auto"/>
          </w:tcPr>
          <w:p w:rsidR="00CD762E" w:rsidRPr="00CD762E" w:rsidRDefault="00CD762E" w:rsidP="00CD762E">
            <w:pPr>
              <w:ind w:firstLine="0"/>
            </w:pPr>
            <w:r>
              <w:t>J. H. Neal</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Neilson</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Pitts</w:t>
            </w:r>
          </w:p>
        </w:tc>
      </w:tr>
      <w:tr w:rsidR="00CD762E" w:rsidRPr="00CD762E" w:rsidTr="00CD762E">
        <w:tc>
          <w:tcPr>
            <w:tcW w:w="2179" w:type="dxa"/>
            <w:shd w:val="clear" w:color="auto" w:fill="auto"/>
          </w:tcPr>
          <w:p w:rsidR="00CD762E" w:rsidRPr="00CD762E" w:rsidRDefault="00CD762E" w:rsidP="00CD762E">
            <w:pPr>
              <w:ind w:firstLine="0"/>
            </w:pPr>
            <w:r>
              <w:t>Pope</w:t>
            </w:r>
          </w:p>
        </w:tc>
        <w:tc>
          <w:tcPr>
            <w:tcW w:w="2179" w:type="dxa"/>
            <w:shd w:val="clear" w:color="auto" w:fill="auto"/>
          </w:tcPr>
          <w:p w:rsidR="00CD762E" w:rsidRPr="00CD762E" w:rsidRDefault="00CD762E" w:rsidP="00CD762E">
            <w:pPr>
              <w:ind w:firstLine="0"/>
            </w:pPr>
            <w:r>
              <w:t>Quinn</w:t>
            </w:r>
          </w:p>
        </w:tc>
        <w:tc>
          <w:tcPr>
            <w:tcW w:w="2180" w:type="dxa"/>
            <w:shd w:val="clear" w:color="auto" w:fill="auto"/>
          </w:tcPr>
          <w:p w:rsidR="00CD762E" w:rsidRPr="00CD762E" w:rsidRDefault="00CD762E" w:rsidP="00CD762E">
            <w:pPr>
              <w:ind w:firstLine="0"/>
            </w:pPr>
            <w:r>
              <w:t>Rutherford</w:t>
            </w:r>
          </w:p>
        </w:tc>
      </w:tr>
      <w:tr w:rsidR="00CD762E" w:rsidRPr="00CD762E" w:rsidTr="00CD762E">
        <w:tc>
          <w:tcPr>
            <w:tcW w:w="2179" w:type="dxa"/>
            <w:shd w:val="clear" w:color="auto" w:fill="auto"/>
          </w:tcPr>
          <w:p w:rsidR="00CD762E" w:rsidRPr="00CD762E" w:rsidRDefault="00CD762E" w:rsidP="00CD762E">
            <w:pPr>
              <w:ind w:firstLine="0"/>
            </w:pPr>
            <w:r>
              <w:t>Ryan</w:t>
            </w:r>
          </w:p>
        </w:tc>
        <w:tc>
          <w:tcPr>
            <w:tcW w:w="2179" w:type="dxa"/>
            <w:shd w:val="clear" w:color="auto" w:fill="auto"/>
          </w:tcPr>
          <w:p w:rsidR="00CD762E" w:rsidRPr="00CD762E" w:rsidRDefault="00CD762E" w:rsidP="00CD762E">
            <w:pPr>
              <w:ind w:firstLine="0"/>
            </w:pPr>
            <w:r>
              <w:t>Sabb</w:t>
            </w:r>
          </w:p>
        </w:tc>
        <w:tc>
          <w:tcPr>
            <w:tcW w:w="2180" w:type="dxa"/>
            <w:shd w:val="clear" w:color="auto" w:fill="auto"/>
          </w:tcPr>
          <w:p w:rsidR="00CD762E" w:rsidRPr="00CD762E" w:rsidRDefault="00CD762E" w:rsidP="00CD762E">
            <w:pPr>
              <w:ind w:firstLine="0"/>
            </w:pPr>
            <w:r>
              <w:t>Simrill</w:t>
            </w:r>
          </w:p>
        </w:tc>
      </w:tr>
      <w:tr w:rsidR="00CD762E" w:rsidRPr="00CD762E" w:rsidTr="00CD762E">
        <w:tc>
          <w:tcPr>
            <w:tcW w:w="2179" w:type="dxa"/>
            <w:shd w:val="clear" w:color="auto" w:fill="auto"/>
          </w:tcPr>
          <w:p w:rsidR="00CD762E" w:rsidRPr="00CD762E" w:rsidRDefault="00CD762E" w:rsidP="00CD762E">
            <w:pPr>
              <w:ind w:firstLine="0"/>
            </w:pPr>
            <w:r>
              <w:t>Skelton</w:t>
            </w:r>
          </w:p>
        </w:tc>
        <w:tc>
          <w:tcPr>
            <w:tcW w:w="2179" w:type="dxa"/>
            <w:shd w:val="clear" w:color="auto" w:fill="auto"/>
          </w:tcPr>
          <w:p w:rsidR="00CD762E" w:rsidRPr="00CD762E" w:rsidRDefault="00CD762E" w:rsidP="00CD762E">
            <w:pPr>
              <w:ind w:firstLine="0"/>
            </w:pPr>
            <w:r>
              <w:t>G. M. Smith</w:t>
            </w:r>
          </w:p>
        </w:tc>
        <w:tc>
          <w:tcPr>
            <w:tcW w:w="2180" w:type="dxa"/>
            <w:shd w:val="clear" w:color="auto" w:fill="auto"/>
          </w:tcPr>
          <w:p w:rsidR="00CD762E" w:rsidRPr="00CD762E" w:rsidRDefault="00CD762E" w:rsidP="00CD762E">
            <w:pPr>
              <w:ind w:firstLine="0"/>
            </w:pPr>
            <w:r>
              <w:t>G. R. Smith</w:t>
            </w:r>
          </w:p>
        </w:tc>
      </w:tr>
      <w:tr w:rsidR="00CD762E" w:rsidRPr="00CD762E" w:rsidTr="00CD762E">
        <w:tc>
          <w:tcPr>
            <w:tcW w:w="2179" w:type="dxa"/>
            <w:shd w:val="clear" w:color="auto" w:fill="auto"/>
          </w:tcPr>
          <w:p w:rsidR="00CD762E" w:rsidRPr="00CD762E" w:rsidRDefault="00CD762E" w:rsidP="00CD762E">
            <w:pPr>
              <w:ind w:firstLine="0"/>
            </w:pPr>
            <w:r>
              <w:t>J. E. Smith</w:t>
            </w:r>
          </w:p>
        </w:tc>
        <w:tc>
          <w:tcPr>
            <w:tcW w:w="2179" w:type="dxa"/>
            <w:shd w:val="clear" w:color="auto" w:fill="auto"/>
          </w:tcPr>
          <w:p w:rsidR="00CD762E" w:rsidRPr="00CD762E" w:rsidRDefault="00CD762E" w:rsidP="00CD762E">
            <w:pPr>
              <w:ind w:firstLine="0"/>
            </w:pPr>
            <w:r>
              <w:t>J. R.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ind w:firstLine="0"/>
            </w:pPr>
            <w:r>
              <w:t>Spires</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Tallon</w:t>
            </w:r>
          </w:p>
        </w:tc>
      </w:tr>
      <w:tr w:rsidR="00CD762E" w:rsidRPr="00CD762E" w:rsidTr="00CD762E">
        <w:tc>
          <w:tcPr>
            <w:tcW w:w="2179" w:type="dxa"/>
            <w:shd w:val="clear" w:color="auto" w:fill="auto"/>
          </w:tcPr>
          <w:p w:rsidR="00CD762E" w:rsidRPr="00CD762E" w:rsidRDefault="00CD762E" w:rsidP="00CD762E">
            <w:pPr>
              <w:ind w:firstLine="0"/>
            </w:pPr>
            <w:r>
              <w:t>Taylor</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Toole</w:t>
            </w:r>
          </w:p>
        </w:tc>
      </w:tr>
      <w:tr w:rsidR="00CD762E" w:rsidRPr="00CD762E" w:rsidTr="00CD762E">
        <w:tc>
          <w:tcPr>
            <w:tcW w:w="2179" w:type="dxa"/>
            <w:shd w:val="clear" w:color="auto" w:fill="auto"/>
          </w:tcPr>
          <w:p w:rsidR="00CD762E" w:rsidRPr="00CD762E" w:rsidRDefault="00CD762E" w:rsidP="00CD762E">
            <w:pPr>
              <w:ind w:firstLine="0"/>
            </w:pPr>
            <w:r>
              <w:t>Tribble</w:t>
            </w:r>
          </w:p>
        </w:tc>
        <w:tc>
          <w:tcPr>
            <w:tcW w:w="2179" w:type="dxa"/>
            <w:shd w:val="clear" w:color="auto" w:fill="auto"/>
          </w:tcPr>
          <w:p w:rsidR="00CD762E" w:rsidRPr="00CD762E" w:rsidRDefault="00CD762E" w:rsidP="00CD762E">
            <w:pPr>
              <w:ind w:firstLine="0"/>
            </w:pPr>
            <w:r>
              <w:t>Viers</w:t>
            </w:r>
          </w:p>
        </w:tc>
        <w:tc>
          <w:tcPr>
            <w:tcW w:w="2180" w:type="dxa"/>
            <w:shd w:val="clear" w:color="auto" w:fill="auto"/>
          </w:tcPr>
          <w:p w:rsidR="00CD762E" w:rsidRPr="00CD762E" w:rsidRDefault="00CD762E" w:rsidP="00CD762E">
            <w:pPr>
              <w:ind w:firstLine="0"/>
            </w:pPr>
            <w:r>
              <w:t>Weeks</w:t>
            </w:r>
          </w:p>
        </w:tc>
      </w:tr>
      <w:tr w:rsidR="00CD762E" w:rsidRPr="00CD762E" w:rsidTr="00CD762E">
        <w:tc>
          <w:tcPr>
            <w:tcW w:w="2179" w:type="dxa"/>
            <w:shd w:val="clear" w:color="auto" w:fill="auto"/>
          </w:tcPr>
          <w:p w:rsidR="00CD762E" w:rsidRPr="00CD762E" w:rsidRDefault="00CD762E" w:rsidP="00CD762E">
            <w:pPr>
              <w:keepNext/>
              <w:ind w:firstLine="0"/>
            </w:pPr>
            <w:r>
              <w:t>Whipper</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r>
              <w:t>Willis</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Total--108</w:t>
      </w:r>
    </w:p>
    <w:p w:rsidR="00CD762E" w:rsidRDefault="00CD762E" w:rsidP="00CD762E">
      <w:pPr>
        <w:jc w:val="center"/>
        <w:rPr>
          <w:b/>
        </w:rPr>
      </w:pPr>
    </w:p>
    <w:p w:rsidR="00CD762E" w:rsidRDefault="00CD762E" w:rsidP="00CD762E">
      <w:pPr>
        <w:ind w:firstLine="0"/>
      </w:pPr>
      <w:r w:rsidRPr="00CD762E">
        <w:t xml:space="preserve"> </w:t>
      </w:r>
      <w:r w:rsidR="00D85223">
        <w:tab/>
      </w:r>
      <w:r>
        <w:t>Those who voted in the negative are:</w:t>
      </w:r>
    </w:p>
    <w:p w:rsidR="00CD762E" w:rsidRDefault="00CD762E" w:rsidP="00CD762E"/>
    <w:p w:rsidR="00CD762E" w:rsidRDefault="00CD762E" w:rsidP="00CD762E">
      <w:pPr>
        <w:jc w:val="center"/>
        <w:rPr>
          <w:b/>
        </w:rPr>
      </w:pPr>
      <w:r w:rsidRPr="00CD762E">
        <w:rPr>
          <w:b/>
        </w:rPr>
        <w:t>Total--0</w:t>
      </w:r>
      <w:bookmarkStart w:id="132" w:name="vote_end250"/>
      <w:bookmarkEnd w:id="132"/>
    </w:p>
    <w:p w:rsidR="00CD762E" w:rsidRDefault="00CD762E" w:rsidP="00CD762E"/>
    <w:p w:rsidR="00CD762E" w:rsidRDefault="00CD762E" w:rsidP="00CD762E">
      <w:r>
        <w:t xml:space="preserve">So, the Bill was read the second time and ordered to third reading.  </w:t>
      </w:r>
    </w:p>
    <w:p w:rsidR="00CD762E" w:rsidRDefault="00CD762E" w:rsidP="00CD762E"/>
    <w:p w:rsidR="00CD762E" w:rsidRPr="006854E9" w:rsidRDefault="00CD762E" w:rsidP="00CD762E">
      <w:pPr>
        <w:pStyle w:val="Title"/>
        <w:keepNext/>
      </w:pPr>
      <w:bookmarkStart w:id="133" w:name="file_start252"/>
      <w:bookmarkEnd w:id="133"/>
      <w:r w:rsidRPr="006854E9">
        <w:t>RECORD FOR VOTING</w:t>
      </w:r>
    </w:p>
    <w:p w:rsidR="00CD762E" w:rsidRPr="006854E9" w:rsidRDefault="00CD762E" w:rsidP="00CD762E">
      <w:pPr>
        <w:tabs>
          <w:tab w:val="left" w:pos="360"/>
          <w:tab w:val="left" w:pos="630"/>
          <w:tab w:val="left" w:pos="900"/>
          <w:tab w:val="left" w:pos="1260"/>
          <w:tab w:val="left" w:pos="1620"/>
          <w:tab w:val="left" w:pos="1980"/>
          <w:tab w:val="left" w:pos="2340"/>
          <w:tab w:val="left" w:pos="2700"/>
        </w:tabs>
        <w:ind w:firstLine="0"/>
      </w:pPr>
      <w:r w:rsidRPr="006854E9">
        <w:tab/>
        <w:t>I was temporarily out of the Chamber on business with the Senate during the vote on S. 404. If I had been present, I would have voted in favor of the Bill.</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r w:rsidRPr="006854E9">
        <w:tab/>
        <w:t>Rep. Nelson Hardwick</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p>
    <w:p w:rsidR="00CD762E" w:rsidRDefault="00CD762E" w:rsidP="00CD762E">
      <w:pPr>
        <w:keepNext/>
        <w:jc w:val="center"/>
        <w:rPr>
          <w:b/>
        </w:rPr>
      </w:pPr>
      <w:r w:rsidRPr="00CD762E">
        <w:rPr>
          <w:b/>
        </w:rPr>
        <w:t>S. 391--AMENDED AND ORDERED TO THIRD READING</w:t>
      </w:r>
    </w:p>
    <w:p w:rsidR="00CD762E" w:rsidRDefault="00CD762E" w:rsidP="00CD762E">
      <w:pPr>
        <w:keepNext/>
      </w:pPr>
      <w:r>
        <w:t>The following Bill was taken up:</w:t>
      </w:r>
    </w:p>
    <w:p w:rsidR="00CD762E" w:rsidRDefault="00CD762E" w:rsidP="00CD762E">
      <w:pPr>
        <w:keepNext/>
      </w:pPr>
      <w:bookmarkStart w:id="134" w:name="include_clip_start_254"/>
      <w:bookmarkEnd w:id="134"/>
    </w:p>
    <w:p w:rsidR="00CD762E" w:rsidRDefault="00CD762E" w:rsidP="00CD762E">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CD762E" w:rsidRDefault="00CD762E" w:rsidP="00CD762E"/>
    <w:p w:rsidR="00CD762E" w:rsidRPr="00412B48" w:rsidRDefault="00CD762E" w:rsidP="00CD762E">
      <w:r w:rsidRPr="00412B48">
        <w:t>The Judiciary Committee proposed the following Amendment No. 1 (COUNCIL\NBD\11666SD11), which was adopted:</w:t>
      </w:r>
    </w:p>
    <w:p w:rsidR="00CD762E" w:rsidRPr="00412B48" w:rsidRDefault="00CD762E" w:rsidP="00CD762E">
      <w:r w:rsidRPr="00412B48">
        <w:t>Amend the bill, as and if amended, by adding a new SECTION to be appropriately numbered which shall read:</w:t>
      </w:r>
    </w:p>
    <w:p w:rsidR="00CD762E" w:rsidRPr="00412B48" w:rsidRDefault="00CD762E" w:rsidP="00CD762E">
      <w:pPr>
        <w:rPr>
          <w:bCs/>
          <w:color w:val="000000" w:themeColor="text1"/>
          <w:u w:color="000000" w:themeColor="text1"/>
        </w:rPr>
      </w:pPr>
      <w:r w:rsidRPr="00412B48">
        <w:t>/SECTION</w:t>
      </w:r>
      <w:r w:rsidRPr="00412B48">
        <w:tab/>
        <w:t>__. (1)</w:t>
      </w:r>
      <w:r w:rsidRPr="00412B48">
        <w:tab/>
      </w:r>
      <w:r w:rsidRPr="00412B48">
        <w:rPr>
          <w:bCs/>
          <w:color w:val="000000" w:themeColor="text1"/>
          <w:u w:color="000000" w:themeColor="text1"/>
        </w:rPr>
        <w:t>This section may be cited as the “South Carolina Uniformed and Overseas Citizens Absentee Voters Act”.</w:t>
      </w:r>
    </w:p>
    <w:p w:rsidR="00CD762E" w:rsidRPr="00412B48" w:rsidRDefault="00CD762E" w:rsidP="00CD762E">
      <w:pPr>
        <w:rPr>
          <w:color w:val="000000" w:themeColor="text1"/>
          <w:u w:color="000000" w:themeColor="text1"/>
        </w:rPr>
      </w:pPr>
      <w:r w:rsidRPr="00412B48">
        <w:rPr>
          <w:color w:val="000000" w:themeColor="text1"/>
          <w:u w:color="000000" w:themeColor="text1"/>
        </w:rPr>
        <w:t>(2)</w:t>
      </w:r>
      <w:r w:rsidRPr="00412B48">
        <w:rPr>
          <w:color w:val="000000" w:themeColor="text1"/>
          <w:u w:color="000000" w:themeColor="text1"/>
        </w:rPr>
        <w:tab/>
        <w:t>Section 7</w:t>
      </w:r>
      <w:r w:rsidRPr="00412B48">
        <w:rPr>
          <w:color w:val="000000" w:themeColor="text1"/>
          <w:u w:color="000000" w:themeColor="text1"/>
        </w:rPr>
        <w:noBreakHyphen/>
        <w:t>15</w:t>
      </w:r>
      <w:r w:rsidRPr="00412B48">
        <w:rPr>
          <w:color w:val="000000" w:themeColor="text1"/>
          <w:u w:color="000000" w:themeColor="text1"/>
        </w:rPr>
        <w:noBreakHyphen/>
        <w:t>400 of the 1976 Code is amended to read:</w:t>
      </w:r>
    </w:p>
    <w:p w:rsidR="00CD762E" w:rsidRPr="00412B48" w:rsidRDefault="00CD762E" w:rsidP="00CD762E">
      <w:pPr>
        <w:rPr>
          <w:color w:val="000000" w:themeColor="text1"/>
          <w:u w:color="000000" w:themeColor="text1"/>
        </w:rPr>
      </w:pPr>
      <w:r w:rsidRPr="00412B48">
        <w:rPr>
          <w:color w:val="000000" w:themeColor="text1"/>
          <w:u w:color="000000" w:themeColor="text1"/>
        </w:rPr>
        <w:tab/>
        <w:t>“</w:t>
      </w:r>
      <w:r w:rsidRPr="00412B48">
        <w:rPr>
          <w:bCs/>
          <w:color w:val="000000" w:themeColor="text1"/>
          <w:u w:color="000000" w:themeColor="text1"/>
        </w:rPr>
        <w:t>Section 7</w:t>
      </w:r>
      <w:r w:rsidRPr="00412B48">
        <w:rPr>
          <w:bCs/>
          <w:color w:val="000000" w:themeColor="text1"/>
          <w:u w:color="000000" w:themeColor="text1"/>
        </w:rPr>
        <w:noBreakHyphen/>
        <w:t>15</w:t>
      </w:r>
      <w:r w:rsidRPr="00412B48">
        <w:rPr>
          <w:bCs/>
          <w:color w:val="000000" w:themeColor="text1"/>
          <w:u w:color="000000" w:themeColor="text1"/>
        </w:rPr>
        <w:noBreakHyphen/>
        <w:t>400.</w:t>
      </w:r>
      <w:r w:rsidRPr="00412B48">
        <w:rPr>
          <w:bCs/>
          <w:color w:val="000000" w:themeColor="text1"/>
          <w:u w:color="000000" w:themeColor="text1"/>
        </w:rPr>
        <w:tab/>
      </w:r>
      <w:r w:rsidRPr="00412B48">
        <w:rPr>
          <w:color w:val="000000" w:themeColor="text1"/>
          <w:u w:color="000000" w:themeColor="text1"/>
        </w:rPr>
        <w:t>(A)</w:t>
      </w:r>
      <w:r w:rsidRPr="00412B48">
        <w:rPr>
          <w:color w:val="000000" w:themeColor="text1"/>
          <w:u w:color="000000" w:themeColor="text1"/>
        </w:rPr>
        <w:tab/>
        <w:t xml:space="preserve">A qualified </w:t>
      </w:r>
      <w:r w:rsidRPr="00412B48">
        <w:rPr>
          <w:strike/>
          <w:color w:val="000000" w:themeColor="text1"/>
          <w:u w:color="000000" w:themeColor="text1"/>
        </w:rPr>
        <w:t>absentee</w:t>
      </w:r>
      <w:r w:rsidRPr="00412B48">
        <w:rPr>
          <w:color w:val="000000" w:themeColor="text1"/>
          <w:u w:color="000000" w:themeColor="text1"/>
        </w:rPr>
        <w:t xml:space="preserve"> elector</w:t>
      </w:r>
      <w:r w:rsidRPr="00412B48">
        <w:rPr>
          <w:strike/>
          <w:color w:val="000000" w:themeColor="text1"/>
          <w:u w:color="000000" w:themeColor="text1"/>
        </w:rPr>
        <w:t xml:space="preserve"> as provided in subsection (C) of this section</w:t>
      </w:r>
      <w:r w:rsidRPr="00412B48">
        <w:rPr>
          <w:color w:val="000000" w:themeColor="text1"/>
          <w:u w:color="000000" w:themeColor="text1"/>
        </w:rPr>
        <w:t xml:space="preserve"> </w:t>
      </w:r>
      <w:r w:rsidRPr="00412B48">
        <w:rPr>
          <w:color w:val="000000" w:themeColor="text1"/>
          <w:u w:val="single"/>
        </w:rPr>
        <w:t>of this State who is eligible to vote as provided by the Uniformed and Overseas Citizens Absentee Voting Act, set forth in the United States Code, Title 42, Section 1973ff, et seq.,</w:t>
      </w:r>
      <w:r w:rsidRPr="00412B48">
        <w:rPr>
          <w:color w:val="000000" w:themeColor="text1"/>
          <w:u w:color="000000" w:themeColor="text1"/>
        </w:rPr>
        <w:t xml:space="preserve"> may apply not earlier than ninety days before an election for a special write</w:t>
      </w:r>
      <w:r w:rsidRPr="00412B48">
        <w:rPr>
          <w:color w:val="000000" w:themeColor="text1"/>
          <w:u w:color="000000" w:themeColor="text1"/>
        </w:rPr>
        <w:noBreakHyphen/>
        <w:t xml:space="preserve">in absentee ballot. This ballot must be used for each general and special election and primaries for federal offices, statewide offices, and members of the General Assembly. </w:t>
      </w:r>
    </w:p>
    <w:p w:rsidR="00CD762E" w:rsidRPr="00412B48" w:rsidRDefault="00CD762E" w:rsidP="00CD762E">
      <w:pPr>
        <w:rPr>
          <w:color w:val="000000" w:themeColor="text1"/>
          <w:u w:color="000000" w:themeColor="text1"/>
        </w:rPr>
      </w:pPr>
      <w:r w:rsidRPr="00412B48">
        <w:rPr>
          <w:color w:val="000000" w:themeColor="text1"/>
          <w:u w:color="000000" w:themeColor="text1"/>
        </w:rPr>
        <w:tab/>
        <w:t>(B)</w:t>
      </w:r>
      <w:r w:rsidRPr="00412B48">
        <w:rPr>
          <w:color w:val="000000" w:themeColor="text1"/>
          <w:u w:color="000000" w:themeColor="text1"/>
        </w:rPr>
        <w:tab/>
        <w:t>The application for a special write</w:t>
      </w:r>
      <w:r w:rsidRPr="00412B48">
        <w:rPr>
          <w:color w:val="000000" w:themeColor="text1"/>
          <w:u w:color="000000" w:themeColor="text1"/>
        </w:rPr>
        <w:noBreakHyphen/>
        <w:t>in absentee ballot may be made on the federal postcard application form, or its electronic equivalent or on a form prescribed by the State Election Commission.</w:t>
      </w:r>
    </w:p>
    <w:p w:rsidR="00CD762E" w:rsidRPr="00412B48" w:rsidRDefault="00CD762E" w:rsidP="00CD762E">
      <w:pPr>
        <w:rPr>
          <w:color w:val="000000" w:themeColor="text1"/>
          <w:u w:color="000000" w:themeColor="text1"/>
        </w:rPr>
      </w:pPr>
      <w:r w:rsidRPr="00412B48">
        <w:rPr>
          <w:color w:val="000000" w:themeColor="text1"/>
          <w:u w:color="000000" w:themeColor="text1"/>
        </w:rPr>
        <w:tab/>
        <w:t>(C)</w:t>
      </w:r>
      <w:r w:rsidRPr="00412B48">
        <w:rPr>
          <w:color w:val="000000" w:themeColor="text1"/>
          <w:u w:color="000000" w:themeColor="text1"/>
        </w:rPr>
        <w:tab/>
        <w:t>In order to qualify for a special write</w:t>
      </w:r>
      <w:r w:rsidRPr="00412B48">
        <w:rPr>
          <w:color w:val="000000" w:themeColor="text1"/>
          <w:u w:color="000000" w:themeColor="text1"/>
        </w:rPr>
        <w:noBreakHyphen/>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Pr="00412B48">
        <w:rPr>
          <w:color w:val="000000" w:themeColor="text1"/>
          <w:u w:color="000000" w:themeColor="text1"/>
        </w:rPr>
        <w:noBreakHyphen/>
        <w:t xml:space="preserve">in absentee ballot. </w:t>
      </w:r>
    </w:p>
    <w:p w:rsidR="00CD762E" w:rsidRPr="00412B48" w:rsidRDefault="00CD762E" w:rsidP="00CD762E">
      <w:pPr>
        <w:rPr>
          <w:color w:val="000000" w:themeColor="text1"/>
          <w:u w:color="000000" w:themeColor="text1"/>
        </w:rPr>
      </w:pPr>
      <w:r w:rsidRPr="00412B48">
        <w:rPr>
          <w:color w:val="000000" w:themeColor="text1"/>
          <w:u w:color="000000" w:themeColor="text1"/>
        </w:rPr>
        <w:tab/>
        <w:t>(D)</w:t>
      </w:r>
      <w:r w:rsidRPr="00412B48">
        <w:rPr>
          <w:color w:val="000000" w:themeColor="text1"/>
          <w:u w:color="000000" w:themeColor="text1"/>
        </w:rPr>
        <w:tab/>
        <w:t>Upon receipt of this application, the County Board of Registration shall issue the special write</w:t>
      </w:r>
      <w:r w:rsidRPr="00412B48">
        <w:rPr>
          <w:color w:val="000000" w:themeColor="text1"/>
          <w:u w:color="000000" w:themeColor="text1"/>
        </w:rPr>
        <w:noBreakHyphen/>
        <w:t xml:space="preserve">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w:t>
      </w:r>
      <w:r w:rsidRPr="00412B48">
        <w:rPr>
          <w:color w:val="000000" w:themeColor="text1"/>
          <w:u w:val="single" w:color="000000" w:themeColor="text1"/>
        </w:rPr>
        <w:t>federal, state, and local</w:t>
      </w:r>
      <w:r w:rsidRPr="00412B48">
        <w:rPr>
          <w:color w:val="000000" w:themeColor="text1"/>
          <w:u w:color="000000" w:themeColor="text1"/>
        </w:rPr>
        <w:t xml:space="preserve"> office, the names of specific candidates for each </w:t>
      </w:r>
      <w:r w:rsidRPr="00412B48">
        <w:rPr>
          <w:color w:val="000000" w:themeColor="text1"/>
          <w:u w:val="single" w:color="000000" w:themeColor="text1"/>
        </w:rPr>
        <w:t>federal, state, and local</w:t>
      </w:r>
      <w:r w:rsidRPr="00412B48">
        <w:rPr>
          <w:color w:val="000000" w:themeColor="text1"/>
          <w:u w:color="000000" w:themeColor="text1"/>
        </w:rPr>
        <w:t xml:space="preserve"> office, or the name of the person whom the voter prefers for each office.</w:t>
      </w:r>
    </w:p>
    <w:p w:rsidR="00CD762E" w:rsidRPr="00412B48" w:rsidRDefault="00CD762E" w:rsidP="00CD762E">
      <w:pPr>
        <w:rPr>
          <w:color w:val="000000" w:themeColor="text1"/>
          <w:u w:color="000000" w:themeColor="text1"/>
        </w:rPr>
      </w:pPr>
      <w:r w:rsidRPr="00412B48">
        <w:rPr>
          <w:color w:val="000000" w:themeColor="text1"/>
          <w:u w:color="000000" w:themeColor="text1"/>
        </w:rPr>
        <w:tab/>
      </w:r>
      <w:r w:rsidRPr="00412B48">
        <w:rPr>
          <w:color w:val="000000" w:themeColor="text1"/>
          <w:u w:val="single" w:color="000000" w:themeColor="text1"/>
        </w:rPr>
        <w:t>(E</w:t>
      </w:r>
      <w:r w:rsidRPr="00412B48">
        <w:rPr>
          <w:color w:val="000000" w:themeColor="text1"/>
          <w:u w:val="single"/>
        </w:rPr>
        <w:t>)</w:t>
      </w:r>
      <w:r w:rsidRPr="00412B48">
        <w:rPr>
          <w:color w:val="000000" w:themeColor="text1"/>
          <w:u w:color="000000" w:themeColor="text1"/>
        </w:rPr>
        <w:tab/>
      </w:r>
      <w:r w:rsidRPr="00412B48">
        <w:rPr>
          <w:color w:val="000000" w:themeColor="text1"/>
          <w:u w:val="single" w:color="000000" w:themeColor="text1"/>
        </w:rPr>
        <w:t>A qualified elector may alternatively submit a federal write</w:t>
      </w:r>
      <w:r w:rsidRPr="00412B48">
        <w:rPr>
          <w:color w:val="000000" w:themeColor="text1"/>
          <w:u w:val="single" w:color="000000" w:themeColor="text1"/>
        </w:rPr>
        <w:noBreakHyphen/>
        <w:t>in absentee ballot for any federal, state, or local office or state or local ballot measure.</w:t>
      </w:r>
      <w:r w:rsidRPr="00412B48">
        <w:rPr>
          <w:color w:val="000000" w:themeColor="text1"/>
          <w:u w:color="000000" w:themeColor="text1"/>
        </w:rPr>
        <w:t>”</w:t>
      </w:r>
    </w:p>
    <w:p w:rsidR="00CD762E" w:rsidRPr="00412B48" w:rsidRDefault="00CD762E" w:rsidP="00CD762E">
      <w:pPr>
        <w:rPr>
          <w:color w:val="000000" w:themeColor="text1"/>
          <w:u w:color="000000" w:themeColor="text1"/>
        </w:rPr>
      </w:pPr>
      <w:r w:rsidRPr="00412B48">
        <w:rPr>
          <w:color w:val="000000" w:themeColor="text1"/>
          <w:u w:color="000000" w:themeColor="text1"/>
        </w:rPr>
        <w:t>(3)</w:t>
      </w:r>
      <w:r w:rsidRPr="00412B48">
        <w:rPr>
          <w:color w:val="000000" w:themeColor="text1"/>
          <w:u w:color="000000" w:themeColor="text1"/>
        </w:rPr>
        <w:tab/>
        <w:t>Section 7</w:t>
      </w:r>
      <w:r w:rsidRPr="00412B48">
        <w:rPr>
          <w:color w:val="000000" w:themeColor="text1"/>
          <w:u w:color="000000" w:themeColor="text1"/>
        </w:rPr>
        <w:noBreakHyphen/>
        <w:t>15</w:t>
      </w:r>
      <w:r w:rsidRPr="00412B48">
        <w:rPr>
          <w:color w:val="000000" w:themeColor="text1"/>
          <w:u w:color="000000" w:themeColor="text1"/>
        </w:rPr>
        <w:noBreakHyphen/>
        <w:t>405(A) of the 1976 Code is amended to read:</w:t>
      </w:r>
    </w:p>
    <w:p w:rsidR="00CD762E" w:rsidRPr="00412B48" w:rsidRDefault="00CD762E" w:rsidP="00CD762E">
      <w:pPr>
        <w:rPr>
          <w:color w:val="000000" w:themeColor="text1"/>
          <w:u w:color="000000" w:themeColor="text1"/>
        </w:rPr>
      </w:pPr>
      <w:r w:rsidRPr="00412B48">
        <w:rPr>
          <w:color w:val="000000" w:themeColor="text1"/>
          <w:u w:color="000000" w:themeColor="text1"/>
        </w:rPr>
        <w:tab/>
        <w:t>“(A)</w:t>
      </w:r>
      <w:r w:rsidRPr="00412B48">
        <w:rPr>
          <w:color w:val="000000" w:themeColor="text1"/>
          <w:u w:color="000000" w:themeColor="text1"/>
        </w:rPr>
        <w:tab/>
        <w:t xml:space="preserve">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w:t>
      </w:r>
      <w:r w:rsidRPr="00412B48">
        <w:rPr>
          <w:strike/>
          <w:color w:val="000000" w:themeColor="text1"/>
          <w:u w:color="000000" w:themeColor="text1"/>
        </w:rPr>
        <w:t>mailed</w:t>
      </w:r>
      <w:r w:rsidRPr="00412B48">
        <w:rPr>
          <w:color w:val="000000" w:themeColor="text1"/>
          <w:u w:color="000000" w:themeColor="text1"/>
        </w:rPr>
        <w:t xml:space="preserve"> </w:t>
      </w:r>
      <w:r w:rsidRPr="00412B48">
        <w:rPr>
          <w:color w:val="000000" w:themeColor="text1"/>
          <w:u w:val="single" w:color="000000" w:themeColor="text1"/>
        </w:rPr>
        <w:t>sent</w:t>
      </w:r>
      <w:r w:rsidRPr="00412B48">
        <w:rPr>
          <w:color w:val="000000" w:themeColor="text1"/>
          <w:u w:color="000000" w:themeColor="text1"/>
        </w:rPr>
        <w:t xml:space="preserve"> to the elector at least forty</w:t>
      </w:r>
      <w:r w:rsidRPr="00412B48">
        <w:rPr>
          <w:color w:val="000000" w:themeColor="text1"/>
          <w:u w:color="000000" w:themeColor="text1"/>
        </w:rPr>
        <w:noBreakHyphen/>
        <w:t xml:space="preserve">five days prior to the primary election.” </w:t>
      </w:r>
    </w:p>
    <w:p w:rsidR="00CD762E" w:rsidRPr="00412B48" w:rsidRDefault="00CD762E" w:rsidP="00CD762E">
      <w:pPr>
        <w:rPr>
          <w:color w:val="000000" w:themeColor="text1"/>
          <w:u w:color="000000" w:themeColor="text1"/>
        </w:rPr>
      </w:pPr>
      <w:r w:rsidRPr="00412B48">
        <w:rPr>
          <w:bCs/>
          <w:color w:val="000000" w:themeColor="text1"/>
          <w:u w:color="000000" w:themeColor="text1"/>
        </w:rPr>
        <w:t>(4)</w:t>
      </w:r>
      <w:r w:rsidRPr="00412B48">
        <w:rPr>
          <w:bCs/>
          <w:color w:val="000000" w:themeColor="text1"/>
          <w:u w:color="000000" w:themeColor="text1"/>
        </w:rPr>
        <w:tab/>
        <w:t xml:space="preserve">Article 5, Chapter 15, Title 7 of the 1976 Code is amended by adding: </w:t>
      </w:r>
    </w:p>
    <w:p w:rsidR="00CD762E" w:rsidRPr="00412B48" w:rsidRDefault="00CD762E" w:rsidP="00CD762E">
      <w:pPr>
        <w:rPr>
          <w:color w:val="000000" w:themeColor="text1"/>
          <w:u w:color="000000" w:themeColor="text1"/>
        </w:rPr>
      </w:pPr>
      <w:r w:rsidRPr="00412B48">
        <w:rPr>
          <w:color w:val="000000" w:themeColor="text1"/>
          <w:u w:color="000000" w:themeColor="text1"/>
        </w:rPr>
        <w:tab/>
        <w:t>“</w:t>
      </w:r>
      <w:r w:rsidRPr="00412B48">
        <w:rPr>
          <w:bCs/>
          <w:color w:val="000000" w:themeColor="text1"/>
          <w:u w:color="000000" w:themeColor="text1"/>
        </w:rPr>
        <w:t>Section 7</w:t>
      </w:r>
      <w:r w:rsidRPr="00412B48">
        <w:rPr>
          <w:bCs/>
          <w:color w:val="000000" w:themeColor="text1"/>
          <w:u w:color="000000" w:themeColor="text1"/>
        </w:rPr>
        <w:noBreakHyphen/>
        <w:t>15</w:t>
      </w:r>
      <w:r w:rsidRPr="00412B48">
        <w:rPr>
          <w:bCs/>
          <w:color w:val="000000" w:themeColor="text1"/>
          <w:u w:color="000000" w:themeColor="text1"/>
        </w:rPr>
        <w:noBreakHyphen/>
        <w:t>406.</w:t>
      </w:r>
      <w:r w:rsidRPr="00412B48">
        <w:rPr>
          <w:bCs/>
          <w:color w:val="000000" w:themeColor="text1"/>
          <w:u w:color="000000" w:themeColor="text1"/>
        </w:rPr>
        <w:tab/>
      </w:r>
      <w:r w:rsidRPr="00412B48">
        <w:rPr>
          <w:color w:val="000000" w:themeColor="text1"/>
          <w:u w:color="000000" w:themeColor="text1"/>
        </w:rPr>
        <w:t xml:space="preserve">For the qualified electors of this State who are eligible to vote as provided by the Uniformed and Overseas Citizens Absentee Voting Act, set forth in the United States Code, Title 42, Section 1973ff, et seq., an absentee ballot must be sent to </w:t>
      </w:r>
      <w:r w:rsidRPr="00412B48">
        <w:t>the elector at least forty</w:t>
      </w:r>
      <w:r w:rsidRPr="00412B48">
        <w:noBreakHyphen/>
        <w:t xml:space="preserve">five days prior to any election.  </w:t>
      </w:r>
      <w:r w:rsidRPr="00412B48">
        <w:rPr>
          <w:u w:val="single"/>
        </w:rPr>
        <w:t>If a qualified elector requests a ballot within the forty</w:t>
      </w:r>
      <w:r w:rsidRPr="00412B48">
        <w:rPr>
          <w:u w:val="single"/>
        </w:rPr>
        <w:noBreakHyphen/>
        <w:t>five day period before an election, an absentee ballot must be sent to the elector no later than the close of the next business day following receipt of the request.</w:t>
      </w:r>
      <w:r w:rsidRPr="00412B48">
        <w:t>”</w:t>
      </w:r>
    </w:p>
    <w:p w:rsidR="00CD762E" w:rsidRPr="00412B48" w:rsidRDefault="00CD762E" w:rsidP="00CD762E">
      <w:pPr>
        <w:rPr>
          <w:color w:val="000000" w:themeColor="text1"/>
          <w:u w:color="000000" w:themeColor="text1"/>
        </w:rPr>
      </w:pPr>
      <w:r w:rsidRPr="00412B48">
        <w:rPr>
          <w:bCs/>
          <w:color w:val="000000" w:themeColor="text1"/>
          <w:u w:color="000000" w:themeColor="text1"/>
        </w:rPr>
        <w:t>(5)</w:t>
      </w:r>
      <w:r w:rsidRPr="00412B48">
        <w:rPr>
          <w:bCs/>
          <w:color w:val="000000" w:themeColor="text1"/>
          <w:u w:color="000000" w:themeColor="text1"/>
        </w:rPr>
        <w:tab/>
        <w:t>Section 7</w:t>
      </w:r>
      <w:r w:rsidRPr="00412B48">
        <w:rPr>
          <w:bCs/>
          <w:color w:val="000000" w:themeColor="text1"/>
          <w:u w:color="000000" w:themeColor="text1"/>
        </w:rPr>
        <w:noBreakHyphen/>
        <w:t>15</w:t>
      </w:r>
      <w:r w:rsidRPr="00412B48">
        <w:rPr>
          <w:bCs/>
          <w:color w:val="000000" w:themeColor="text1"/>
          <w:u w:color="000000" w:themeColor="text1"/>
        </w:rPr>
        <w:noBreakHyphen/>
        <w:t>460(A) of the 1976 Code is amended to read:</w:t>
      </w:r>
      <w:r w:rsidRPr="00412B48">
        <w:rPr>
          <w:color w:val="000000" w:themeColor="text1"/>
          <w:u w:color="000000" w:themeColor="text1"/>
        </w:rPr>
        <w:t xml:space="preserve"> </w:t>
      </w:r>
    </w:p>
    <w:p w:rsidR="00CD762E" w:rsidRPr="00412B48" w:rsidRDefault="00CD762E" w:rsidP="00CD762E">
      <w:pPr>
        <w:rPr>
          <w:color w:val="000000" w:themeColor="text1"/>
          <w:u w:color="000000" w:themeColor="text1"/>
        </w:rPr>
      </w:pPr>
      <w:r w:rsidRPr="00412B48">
        <w:rPr>
          <w:color w:val="000000" w:themeColor="text1"/>
          <w:u w:color="000000" w:themeColor="text1"/>
        </w:rPr>
        <w:tab/>
      </w:r>
      <w:r w:rsidRPr="00412B48">
        <w:rPr>
          <w:bCs/>
          <w:color w:val="000000" w:themeColor="text1"/>
          <w:u w:color="000000" w:themeColor="text1"/>
        </w:rPr>
        <w:t>“</w:t>
      </w:r>
      <w:r w:rsidRPr="00412B48">
        <w:rPr>
          <w:color w:val="000000" w:themeColor="text1"/>
          <w:u w:color="000000" w:themeColor="text1"/>
        </w:rPr>
        <w:t>(A)</w:t>
      </w:r>
      <w:r w:rsidRPr="00412B48">
        <w:rPr>
          <w:color w:val="000000" w:themeColor="text1"/>
          <w:u w:color="000000" w:themeColor="text1"/>
        </w:rPr>
        <w:tab/>
        <w:t>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w:t>
      </w:r>
      <w:r w:rsidRPr="00412B48">
        <w:rPr>
          <w:color w:val="000000" w:themeColor="text1"/>
          <w:u w:val="single"/>
        </w:rPr>
        <w:t>A, or its successor form,</w:t>
      </w:r>
      <w:r w:rsidRPr="00412B48">
        <w:rPr>
          <w:color w:val="000000" w:themeColor="text1"/>
          <w:u w:color="000000" w:themeColor="text1"/>
        </w:rPr>
        <w:t xml:space="preserve"> issued by the federal government as an application for voter registration and an application for absentee ballots and electronic transmissions of absentee ballots </w:t>
      </w:r>
      <w:r w:rsidRPr="00412B48">
        <w:rPr>
          <w:strike/>
          <w:color w:val="000000" w:themeColor="text1"/>
          <w:u w:color="000000" w:themeColor="text1"/>
        </w:rPr>
        <w:t>to or from any elector eligible to vote as provided by the Uniformed and Overseas Citizens Absentee Voting Act</w:t>
      </w:r>
      <w:r w:rsidRPr="00412B48">
        <w:rPr>
          <w:color w:val="000000" w:themeColor="text1"/>
          <w:u w:color="000000" w:themeColor="text1"/>
        </w:rPr>
        <w:t xml:space="preserve"> </w:t>
      </w:r>
      <w:r w:rsidRPr="00412B48">
        <w:rPr>
          <w:color w:val="000000" w:themeColor="text1"/>
          <w:u w:val="single" w:color="000000" w:themeColor="text1"/>
        </w:rPr>
        <w:t>for all elections for federal, state, and local offices to voters in accordance with his preferred method of transmission</w:t>
      </w:r>
      <w:r w:rsidRPr="00412B48">
        <w:rPr>
          <w:color w:val="000000" w:themeColor="text1"/>
          <w:u w:color="000000" w:themeColor="text1"/>
        </w:rPr>
        <w:t>.”</w:t>
      </w:r>
    </w:p>
    <w:p w:rsidR="00CD762E" w:rsidRPr="00412B48" w:rsidRDefault="00CD762E" w:rsidP="00CD762E">
      <w:pPr>
        <w:rPr>
          <w:color w:val="000000" w:themeColor="text1"/>
          <w:u w:color="000000" w:themeColor="text1"/>
        </w:rPr>
      </w:pPr>
      <w:r w:rsidRPr="00412B48">
        <w:rPr>
          <w:bCs/>
          <w:color w:val="000000" w:themeColor="text1"/>
          <w:u w:color="000000" w:themeColor="text1"/>
        </w:rPr>
        <w:t>(6)</w:t>
      </w:r>
      <w:r w:rsidRPr="00412B48">
        <w:rPr>
          <w:bCs/>
          <w:color w:val="000000" w:themeColor="text1"/>
          <w:u w:color="000000" w:themeColor="text1"/>
        </w:rPr>
        <w:tab/>
        <w:t>Section 7</w:t>
      </w:r>
      <w:r w:rsidRPr="00412B48">
        <w:rPr>
          <w:bCs/>
          <w:color w:val="000000" w:themeColor="text1"/>
          <w:u w:color="000000" w:themeColor="text1"/>
        </w:rPr>
        <w:noBreakHyphen/>
        <w:t>15</w:t>
      </w:r>
      <w:r w:rsidRPr="00412B48">
        <w:rPr>
          <w:bCs/>
          <w:color w:val="000000" w:themeColor="text1"/>
          <w:u w:color="000000" w:themeColor="text1"/>
        </w:rPr>
        <w:noBreakHyphen/>
        <w:t>220 of the 1976 Code is amended to read:</w:t>
      </w:r>
      <w:r w:rsidRPr="00412B48">
        <w:rPr>
          <w:color w:val="000000" w:themeColor="text1"/>
          <w:u w:color="000000" w:themeColor="text1"/>
        </w:rPr>
        <w:t xml:space="preserve"> </w:t>
      </w:r>
    </w:p>
    <w:p w:rsidR="00CD762E" w:rsidRPr="00412B48" w:rsidRDefault="00CD762E" w:rsidP="00CD762E">
      <w:pPr>
        <w:rPr>
          <w:color w:val="000000" w:themeColor="text1"/>
          <w:u w:color="000000" w:themeColor="text1"/>
        </w:rPr>
      </w:pPr>
      <w:r w:rsidRPr="00412B48">
        <w:rPr>
          <w:color w:val="000000" w:themeColor="text1"/>
          <w:u w:color="000000" w:themeColor="text1"/>
        </w:rPr>
        <w:tab/>
        <w:t>“</w:t>
      </w:r>
      <w:r w:rsidRPr="00412B48">
        <w:rPr>
          <w:bCs/>
          <w:color w:val="000000" w:themeColor="text1"/>
          <w:u w:color="000000" w:themeColor="text1"/>
        </w:rPr>
        <w:t>Section 7</w:t>
      </w:r>
      <w:r w:rsidRPr="00412B48">
        <w:rPr>
          <w:bCs/>
          <w:color w:val="000000" w:themeColor="text1"/>
          <w:u w:color="000000" w:themeColor="text1"/>
        </w:rPr>
        <w:noBreakHyphen/>
        <w:t>15</w:t>
      </w:r>
      <w:r w:rsidRPr="00412B48">
        <w:rPr>
          <w:bCs/>
          <w:color w:val="000000" w:themeColor="text1"/>
          <w:u w:color="000000" w:themeColor="text1"/>
        </w:rPr>
        <w:noBreakHyphen/>
        <w:t>220.</w:t>
      </w:r>
      <w:r w:rsidRPr="00412B48">
        <w:rPr>
          <w:bCs/>
          <w:color w:val="000000" w:themeColor="text1"/>
          <w:u w:color="000000" w:themeColor="text1"/>
        </w:rPr>
        <w:tab/>
      </w:r>
      <w:r w:rsidRPr="00412B48">
        <w:rPr>
          <w:color w:val="000000" w:themeColor="text1"/>
          <w:u w:val="single" w:color="000000" w:themeColor="text1"/>
        </w:rPr>
        <w:t>(A)</w:t>
      </w:r>
      <w:r w:rsidRPr="00412B48">
        <w:rPr>
          <w:color w:val="000000" w:themeColor="text1"/>
          <w:u w:color="000000" w:themeColor="text1"/>
        </w:rPr>
        <w:tab/>
        <w:t>The oath, a copy of which is required by item (2) of Section 7</w:t>
      </w:r>
      <w:r w:rsidRPr="00412B48">
        <w:rPr>
          <w:color w:val="000000" w:themeColor="text1"/>
          <w:u w:color="000000" w:themeColor="text1"/>
        </w:rPr>
        <w:noBreakHyphen/>
        <w:t>15</w:t>
      </w:r>
      <w:r w:rsidRPr="00412B48">
        <w:rPr>
          <w:color w:val="000000" w:themeColor="text1"/>
          <w:u w:color="000000" w:themeColor="text1"/>
        </w:rPr>
        <w:noBreakHyphen/>
        <w:t>200 to be sent each absentee ballot applicant and which is required by Section 7</w:t>
      </w:r>
      <w:r w:rsidRPr="00412B48">
        <w:rPr>
          <w:color w:val="000000" w:themeColor="text1"/>
          <w:u w:color="000000" w:themeColor="text1"/>
        </w:rPr>
        <w:noBreakHyphen/>
        <w:t>15</w:t>
      </w:r>
      <w:r w:rsidRPr="00412B48">
        <w:rPr>
          <w:color w:val="000000" w:themeColor="text1"/>
          <w:u w:color="000000" w:themeColor="text1"/>
        </w:rPr>
        <w:noBreakHyphen/>
        <w:t xml:space="preserve">230 to be returned with the absentee ballot applicant’s ballot, shall be signed by the absentee ballot applicant and witnessed. The oath shall be in the following form: </w:t>
      </w:r>
    </w:p>
    <w:p w:rsidR="00CD762E" w:rsidRPr="00412B48" w:rsidRDefault="00CD762E" w:rsidP="00CD762E">
      <w:pPr>
        <w:rPr>
          <w:color w:val="000000" w:themeColor="text1"/>
          <w:u w:color="000000" w:themeColor="text1"/>
        </w:rPr>
      </w:pPr>
      <w:r w:rsidRPr="00412B48">
        <w:rPr>
          <w:color w:val="000000" w:themeColor="text1"/>
          <w:u w:color="000000" w:themeColor="text1"/>
        </w:rPr>
        <w:tab/>
        <w:t xml:space="preserve">‘I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____________________________________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Signature of Voter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Dated on this ______ day of ____________ </w:t>
      </w:r>
      <w:r w:rsidRPr="00412B48">
        <w:rPr>
          <w:strike/>
          <w:color w:val="000000" w:themeColor="text1"/>
          <w:u w:color="000000" w:themeColor="text1"/>
        </w:rPr>
        <w:t>19</w:t>
      </w:r>
      <w:r w:rsidRPr="00412B48">
        <w:rPr>
          <w:color w:val="000000" w:themeColor="text1"/>
          <w:u w:val="single"/>
        </w:rPr>
        <w:t>20</w:t>
      </w:r>
      <w:r w:rsidRPr="00412B48">
        <w:rPr>
          <w:color w:val="000000" w:themeColor="text1"/>
        </w:rPr>
        <w:t xml:space="preserve"> ___</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____________________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Signature of Witness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____________________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Address of Witness </w:t>
      </w:r>
    </w:p>
    <w:p w:rsidR="00CD762E" w:rsidRPr="00412B48" w:rsidRDefault="00CD762E" w:rsidP="00CD762E">
      <w:pPr>
        <w:rPr>
          <w:color w:val="000000" w:themeColor="text1"/>
          <w:u w:color="000000" w:themeColor="text1"/>
        </w:rPr>
      </w:pPr>
      <w:r w:rsidRPr="00412B48">
        <w:rPr>
          <w:color w:val="000000" w:themeColor="text1"/>
          <w:u w:color="000000" w:themeColor="text1"/>
        </w:rPr>
        <w:tab/>
      </w:r>
      <w:r w:rsidRPr="00412B48">
        <w:rPr>
          <w:color w:val="000000" w:themeColor="text1"/>
          <w:u w:val="single" w:color="000000" w:themeColor="text1"/>
        </w:rPr>
        <w:t>(B)</w:t>
      </w:r>
      <w:r w:rsidRPr="00412B48">
        <w:rPr>
          <w:color w:val="000000" w:themeColor="text1"/>
          <w:u w:color="000000" w:themeColor="text1"/>
        </w:rPr>
        <w:tab/>
      </w:r>
      <w:r w:rsidRPr="00412B48">
        <w:rPr>
          <w:color w:val="000000" w:themeColor="text1"/>
          <w:u w:val="single" w:color="000000" w:themeColor="text1"/>
        </w:rPr>
        <w:t>Qualified voters under the Uniformed and Overseas Citizens Absentee Voters Act are exempt from witness requirements in subsection (A).</w:t>
      </w:r>
      <w:r w:rsidRPr="00412B48">
        <w:rPr>
          <w:color w:val="000000" w:themeColor="text1"/>
          <w:u w:color="000000" w:themeColor="text1"/>
        </w:rPr>
        <w:t>”</w:t>
      </w:r>
    </w:p>
    <w:p w:rsidR="00CD762E" w:rsidRPr="00412B48" w:rsidRDefault="00CD762E" w:rsidP="00CD762E">
      <w:pPr>
        <w:rPr>
          <w:bCs/>
          <w:color w:val="000000" w:themeColor="text1"/>
          <w:u w:color="000000" w:themeColor="text1"/>
        </w:rPr>
      </w:pPr>
      <w:r w:rsidRPr="00412B48">
        <w:rPr>
          <w:color w:val="000000" w:themeColor="text1"/>
          <w:u w:color="000000" w:themeColor="text1"/>
        </w:rPr>
        <w:t>(7)</w:t>
      </w:r>
      <w:r w:rsidRPr="00412B48">
        <w:rPr>
          <w:color w:val="000000" w:themeColor="text1"/>
          <w:u w:color="000000" w:themeColor="text1"/>
        </w:rPr>
        <w:tab/>
      </w:r>
      <w:r w:rsidRPr="00412B48">
        <w:rPr>
          <w:bCs/>
          <w:color w:val="000000" w:themeColor="text1"/>
          <w:u w:color="000000" w:themeColor="text1"/>
        </w:rPr>
        <w:t>Section 7</w:t>
      </w:r>
      <w:r w:rsidRPr="00412B48">
        <w:rPr>
          <w:bCs/>
          <w:color w:val="000000" w:themeColor="text1"/>
          <w:u w:color="000000" w:themeColor="text1"/>
        </w:rPr>
        <w:noBreakHyphen/>
        <w:t>15</w:t>
      </w:r>
      <w:r w:rsidRPr="00412B48">
        <w:rPr>
          <w:bCs/>
          <w:color w:val="000000" w:themeColor="text1"/>
          <w:u w:color="000000" w:themeColor="text1"/>
        </w:rPr>
        <w:noBreakHyphen/>
        <w:t>380 of the 1976 Code is amended to read:</w:t>
      </w:r>
    </w:p>
    <w:p w:rsidR="00CD762E" w:rsidRPr="00412B48" w:rsidRDefault="00CD762E" w:rsidP="00CD762E">
      <w:pPr>
        <w:rPr>
          <w:color w:val="000000" w:themeColor="text1"/>
          <w:u w:color="000000" w:themeColor="text1"/>
        </w:rPr>
      </w:pPr>
      <w:r w:rsidRPr="00412B48">
        <w:rPr>
          <w:color w:val="000000" w:themeColor="text1"/>
          <w:u w:color="000000" w:themeColor="text1"/>
        </w:rPr>
        <w:tab/>
        <w:t>“</w:t>
      </w:r>
      <w:r w:rsidRPr="00412B48">
        <w:rPr>
          <w:bCs/>
          <w:color w:val="000000" w:themeColor="text1"/>
          <w:u w:color="000000" w:themeColor="text1"/>
        </w:rPr>
        <w:t>Section 7</w:t>
      </w:r>
      <w:r w:rsidRPr="00412B48">
        <w:rPr>
          <w:bCs/>
          <w:color w:val="000000" w:themeColor="text1"/>
          <w:u w:color="000000" w:themeColor="text1"/>
        </w:rPr>
        <w:noBreakHyphen/>
        <w:t>15</w:t>
      </w:r>
      <w:r w:rsidRPr="00412B48">
        <w:rPr>
          <w:bCs/>
          <w:color w:val="000000" w:themeColor="text1"/>
          <w:u w:color="000000" w:themeColor="text1"/>
        </w:rPr>
        <w:noBreakHyphen/>
        <w:t>380.</w:t>
      </w:r>
      <w:r w:rsidRPr="00412B48">
        <w:rPr>
          <w:bCs/>
          <w:color w:val="000000" w:themeColor="text1"/>
          <w:u w:color="000000" w:themeColor="text1"/>
        </w:rPr>
        <w:tab/>
      </w:r>
      <w:r w:rsidRPr="00412B48">
        <w:rPr>
          <w:color w:val="000000" w:themeColor="text1"/>
          <w:u w:val="single" w:color="000000" w:themeColor="text1"/>
        </w:rPr>
        <w:t>(A)</w:t>
      </w:r>
      <w:r w:rsidRPr="00412B48">
        <w:rPr>
          <w:color w:val="000000" w:themeColor="text1"/>
          <w:u w:color="000000" w:themeColor="text1"/>
        </w:rPr>
        <w:tab/>
        <w:t>The oath, which is required by Section 7</w:t>
      </w:r>
      <w:r w:rsidRPr="00412B48">
        <w:rPr>
          <w:color w:val="000000" w:themeColor="text1"/>
          <w:u w:color="000000" w:themeColor="text1"/>
        </w:rPr>
        <w:noBreakHyphen/>
        <w:t>15</w:t>
      </w:r>
      <w:r w:rsidRPr="00412B48">
        <w:rPr>
          <w:color w:val="000000" w:themeColor="text1"/>
          <w:u w:color="000000" w:themeColor="text1"/>
        </w:rPr>
        <w:noBreakHyphen/>
        <w:t>370 to be imprinted on the return</w:t>
      </w:r>
      <w:r w:rsidRPr="00412B48">
        <w:rPr>
          <w:color w:val="000000" w:themeColor="text1"/>
          <w:u w:color="000000" w:themeColor="text1"/>
        </w:rPr>
        <w:noBreakHyphen/>
        <w:t xml:space="preserve">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____________________________________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Signature of Voter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Dated on this ______ day of ____________ </w:t>
      </w:r>
      <w:r w:rsidRPr="00412B48">
        <w:rPr>
          <w:strike/>
          <w:color w:val="000000" w:themeColor="text1"/>
          <w:u w:color="000000" w:themeColor="text1"/>
        </w:rPr>
        <w:t>19</w:t>
      </w:r>
      <w:r w:rsidRPr="00412B48">
        <w:rPr>
          <w:color w:val="000000" w:themeColor="text1"/>
          <w:u w:val="single"/>
        </w:rPr>
        <w:t>20</w:t>
      </w:r>
      <w:r w:rsidRPr="00412B48">
        <w:rPr>
          <w:color w:val="000000" w:themeColor="text1"/>
        </w:rPr>
        <w:t xml:space="preserve"> ___</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____________________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Signature of Witness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____________________ </w:t>
      </w:r>
    </w:p>
    <w:p w:rsidR="00CD762E" w:rsidRPr="00412B48" w:rsidRDefault="00CD762E" w:rsidP="00CD762E">
      <w:pPr>
        <w:rPr>
          <w:color w:val="000000" w:themeColor="text1"/>
          <w:u w:color="000000" w:themeColor="text1"/>
        </w:rPr>
      </w:pPr>
      <w:r w:rsidRPr="00412B48">
        <w:rPr>
          <w:color w:val="000000" w:themeColor="text1"/>
          <w:u w:color="000000" w:themeColor="text1"/>
        </w:rPr>
        <w:t xml:space="preserve">Address of Witness </w:t>
      </w:r>
    </w:p>
    <w:p w:rsidR="00CD762E" w:rsidRPr="00412B48" w:rsidRDefault="00CD762E" w:rsidP="00CD762E">
      <w:pPr>
        <w:rPr>
          <w:color w:val="000000" w:themeColor="text1"/>
          <w:u w:val="single" w:color="000000" w:themeColor="text1"/>
        </w:rPr>
      </w:pPr>
      <w:r w:rsidRPr="00412B48">
        <w:rPr>
          <w:color w:val="000000" w:themeColor="text1"/>
          <w:u w:color="000000" w:themeColor="text1"/>
        </w:rPr>
        <w:tab/>
      </w:r>
      <w:r w:rsidRPr="00412B48">
        <w:rPr>
          <w:color w:val="000000" w:themeColor="text1"/>
          <w:u w:val="single" w:color="000000" w:themeColor="text1"/>
        </w:rPr>
        <w:t>(B</w:t>
      </w:r>
      <w:r w:rsidRPr="00412B48">
        <w:rPr>
          <w:color w:val="000000" w:themeColor="text1"/>
          <w:u w:val="single"/>
        </w:rPr>
        <w:t>)</w:t>
      </w:r>
      <w:r w:rsidRPr="00412B48">
        <w:rPr>
          <w:color w:val="000000" w:themeColor="text1"/>
          <w:u w:color="000000" w:themeColor="text1"/>
        </w:rPr>
        <w:tab/>
      </w:r>
      <w:r w:rsidRPr="00412B48">
        <w:rPr>
          <w:color w:val="000000" w:themeColor="text1"/>
          <w:u w:val="single" w:color="000000" w:themeColor="text1"/>
        </w:rPr>
        <w:t>Qualified voters under the Uniformed and Overseas Citizens Absentee Voters Act are exempt from witness requirements in subsection (A).</w:t>
      </w:r>
      <w:r w:rsidRPr="00412B48">
        <w:rPr>
          <w:color w:val="000000" w:themeColor="text1"/>
          <w:u w:color="000000" w:themeColor="text1"/>
        </w:rPr>
        <w:t>”</w:t>
      </w:r>
    </w:p>
    <w:p w:rsidR="00CD762E" w:rsidRPr="00412B48" w:rsidRDefault="00CD762E" w:rsidP="00CD762E">
      <w:r w:rsidRPr="00412B48">
        <w:t>(8)</w:t>
      </w:r>
      <w:r w:rsidRPr="00412B48">
        <w:tab/>
        <w:t>Section 7</w:t>
      </w:r>
      <w:r w:rsidRPr="00412B48">
        <w:noBreakHyphen/>
        <w:t>15</w:t>
      </w:r>
      <w:r w:rsidRPr="00412B48">
        <w:noBreakHyphen/>
        <w:t xml:space="preserve">320 of the 1976 Code is amended to read: </w:t>
      </w:r>
    </w:p>
    <w:p w:rsidR="00CD762E" w:rsidRPr="00412B48" w:rsidRDefault="00CD762E" w:rsidP="00CD762E">
      <w:r w:rsidRPr="00412B48">
        <w:tab/>
        <w:t>“Section 7</w:t>
      </w:r>
      <w:r w:rsidRPr="00412B48">
        <w:noBreakHyphen/>
        <w:t>15</w:t>
      </w:r>
      <w:r w:rsidRPr="00412B48">
        <w:noBreakHyphen/>
        <w:t>320.</w:t>
      </w:r>
      <w:r w:rsidRPr="00412B48">
        <w:tab/>
      </w:r>
      <w:r w:rsidRPr="00412B48">
        <w:rPr>
          <w:u w:val="single"/>
        </w:rPr>
        <w:t>(A)</w:t>
      </w:r>
      <w:r w:rsidRPr="00412B48">
        <w:tab/>
        <w:t xml:space="preserve">A qualified elector in any of the following categories must be permitted to vote by absentee ballot in all elections when he is absent from his county of residence on election day during the hours the polls are open, to an extent that it prevents him from voting in person </w:t>
      </w:r>
      <w:r w:rsidRPr="00412B48">
        <w:rPr>
          <w:strike/>
        </w:rPr>
        <w:t>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 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412B48">
        <w:rPr>
          <w:strike/>
        </w:rPr>
        <w:noBreakHyphen/>
        <w:t>trial facility pending disposition of arrest or trial may vote by absentee ballot whether or not absent from their county of residence</w:t>
      </w:r>
      <w:r w:rsidRPr="00412B48">
        <w:t xml:space="preserve">: </w:t>
      </w:r>
    </w:p>
    <w:p w:rsidR="00CD762E" w:rsidRPr="00412B48" w:rsidRDefault="00CD762E" w:rsidP="00CD762E">
      <w:r w:rsidRPr="00412B48">
        <w:tab/>
      </w:r>
      <w:r w:rsidRPr="00412B48">
        <w:tab/>
        <w:t>(1)</w:t>
      </w:r>
      <w:r w:rsidRPr="00412B48">
        <w:tab/>
        <w:t xml:space="preserve">students, their spouses, and dependents residing with them; </w:t>
      </w:r>
    </w:p>
    <w:p w:rsidR="00CD762E" w:rsidRPr="00412B48" w:rsidRDefault="00CD762E" w:rsidP="00CD762E">
      <w:r w:rsidRPr="00412B48">
        <w:tab/>
      </w:r>
      <w:r w:rsidRPr="00412B48">
        <w:tab/>
        <w:t>(2)</w:t>
      </w:r>
      <w:r w:rsidRPr="00412B48">
        <w:tab/>
        <w:t xml:space="preserve">members of the Armed Forces and Merchant Marines of the United States, their spouses, and dependents residing with them; </w:t>
      </w:r>
    </w:p>
    <w:p w:rsidR="00CD762E" w:rsidRPr="00412B48" w:rsidRDefault="00CD762E" w:rsidP="00CD762E">
      <w:r w:rsidRPr="00412B48">
        <w:tab/>
      </w:r>
      <w:r w:rsidRPr="00412B48">
        <w:tab/>
        <w:t>(3)</w:t>
      </w:r>
      <w:r w:rsidRPr="00412B48">
        <w:tab/>
        <w:t xml:space="preserve">persons serving with the American Red Cross or with the United Service Organizations (USO) who are attached to and serving with the Armed Forces of the United States, their spouses, and dependents residing with them; </w:t>
      </w:r>
    </w:p>
    <w:p w:rsidR="00CD762E" w:rsidRPr="00412B48" w:rsidRDefault="00CD762E" w:rsidP="00CD762E">
      <w:r w:rsidRPr="00412B48">
        <w:tab/>
      </w:r>
      <w:r w:rsidRPr="00412B48">
        <w:tab/>
      </w:r>
      <w:r w:rsidRPr="00412B48">
        <w:rPr>
          <w:strike/>
        </w:rPr>
        <w:t>(4)</w:t>
      </w:r>
      <w:r w:rsidRPr="00412B48">
        <w:tab/>
      </w:r>
      <w:r w:rsidRPr="00412B48">
        <w:rPr>
          <w:strike/>
        </w:rPr>
        <w:t>persons in employment;</w:t>
      </w:r>
    </w:p>
    <w:p w:rsidR="00CD762E" w:rsidRPr="00412B48" w:rsidRDefault="00CD762E" w:rsidP="00CD762E">
      <w:r w:rsidRPr="00412B48">
        <w:tab/>
      </w:r>
      <w:r w:rsidRPr="00412B48">
        <w:tab/>
      </w:r>
      <w:r w:rsidRPr="00412B48">
        <w:rPr>
          <w:strike/>
        </w:rPr>
        <w:t>(5)</w:t>
      </w:r>
      <w:r w:rsidRPr="00412B48">
        <w:tab/>
      </w:r>
      <w:r w:rsidRPr="00412B48">
        <w:rPr>
          <w:strike/>
        </w:rPr>
        <w:t>physically disabled persons;</w:t>
      </w:r>
    </w:p>
    <w:p w:rsidR="00CD762E" w:rsidRPr="00412B48" w:rsidRDefault="00CD762E" w:rsidP="00CD762E">
      <w:r w:rsidRPr="00412B48">
        <w:tab/>
      </w:r>
      <w:r w:rsidRPr="00412B48">
        <w:tab/>
      </w:r>
      <w:r w:rsidRPr="00412B48">
        <w:rPr>
          <w:strike/>
        </w:rPr>
        <w:t>(6)</w:t>
      </w:r>
      <w:r w:rsidRPr="00412B48">
        <w:rPr>
          <w:u w:val="single"/>
        </w:rPr>
        <w:t>(4)</w:t>
      </w:r>
      <w:r w:rsidRPr="00412B48">
        <w:tab/>
        <w:t xml:space="preserve">governmental employees, their spouses, and dependents residing with them; </w:t>
      </w:r>
    </w:p>
    <w:p w:rsidR="00CD762E" w:rsidRPr="00412B48" w:rsidRDefault="00CD762E" w:rsidP="00CD762E">
      <w:r w:rsidRPr="00412B48">
        <w:tab/>
      </w:r>
      <w:r w:rsidRPr="00412B48">
        <w:tab/>
      </w:r>
      <w:r w:rsidRPr="00412B48">
        <w:rPr>
          <w:strike/>
        </w:rPr>
        <w:t>(7)</w:t>
      </w:r>
      <w:r w:rsidRPr="00412B48">
        <w:tab/>
      </w:r>
      <w:r w:rsidRPr="00412B48">
        <w:rPr>
          <w:strike/>
        </w:rPr>
        <w:t>electors with a death or funeral in the family within a three day period before the election;</w:t>
      </w:r>
    </w:p>
    <w:p w:rsidR="00CD762E" w:rsidRPr="00412B48" w:rsidRDefault="00CD762E" w:rsidP="00CD762E">
      <w:r w:rsidRPr="00412B48">
        <w:rPr>
          <w:i/>
        </w:rPr>
        <w:tab/>
      </w:r>
      <w:r w:rsidRPr="00412B48">
        <w:tab/>
      </w:r>
      <w:r w:rsidRPr="00412B48">
        <w:rPr>
          <w:strike/>
        </w:rPr>
        <w:t>(8)</w:t>
      </w:r>
      <w:r w:rsidRPr="00412B48">
        <w:rPr>
          <w:u w:val="single"/>
        </w:rPr>
        <w:t>(5)</w:t>
      </w:r>
      <w:r w:rsidRPr="00412B48">
        <w:tab/>
        <w:t>persons on vacation (who by virtue of vacation plans will be absent from their county of residence on election day);</w:t>
      </w:r>
      <w:r w:rsidRPr="00412B48">
        <w:rPr>
          <w:u w:val="single"/>
        </w:rPr>
        <w:t xml:space="preserve"> or</w:t>
      </w:r>
      <w:r w:rsidRPr="00412B48">
        <w:t xml:space="preserve"> </w:t>
      </w:r>
    </w:p>
    <w:p w:rsidR="00CD762E" w:rsidRPr="00412B48" w:rsidRDefault="00CD762E" w:rsidP="00CD762E">
      <w:pPr>
        <w:rPr>
          <w:strike/>
        </w:rPr>
      </w:pPr>
      <w:r w:rsidRPr="00412B48">
        <w:tab/>
      </w:r>
      <w:r w:rsidRPr="00412B48">
        <w:tab/>
      </w:r>
      <w:r w:rsidRPr="00412B48">
        <w:rPr>
          <w:strike/>
        </w:rPr>
        <w:t>(9)</w:t>
      </w:r>
      <w:r w:rsidRPr="00412B48">
        <w:tab/>
      </w:r>
      <w:r w:rsidRPr="00412B48">
        <w:rPr>
          <w:strike/>
        </w:rPr>
        <w:t>certified poll watchers, poll managers, county voter registration board members and staff, county</w:t>
      </w:r>
      <w:r w:rsidRPr="00412B48">
        <w:rPr>
          <w:i/>
          <w:strike/>
        </w:rPr>
        <w:t xml:space="preserve"> </w:t>
      </w:r>
      <w:r w:rsidRPr="00412B48">
        <w:rPr>
          <w:strike/>
        </w:rPr>
        <w:t>election commission members and staff working on election day;</w:t>
      </w:r>
    </w:p>
    <w:p w:rsidR="00CD762E" w:rsidRPr="00412B48" w:rsidRDefault="00CD762E" w:rsidP="00CD762E">
      <w:r w:rsidRPr="00412B48">
        <w:tab/>
      </w:r>
      <w:r w:rsidRPr="00412B48">
        <w:tab/>
      </w:r>
      <w:r w:rsidRPr="00412B48">
        <w:rPr>
          <w:strike/>
        </w:rPr>
        <w:t>(10)</w:t>
      </w:r>
      <w:r w:rsidRPr="00412B48">
        <w:rPr>
          <w:u w:val="single"/>
        </w:rPr>
        <w:t>(6)</w:t>
      </w:r>
      <w:r w:rsidR="006413EB">
        <w:rPr>
          <w:u w:val="single"/>
        </w:rPr>
        <w:tab/>
      </w:r>
      <w:r w:rsidRPr="00412B48">
        <w:tab/>
        <w:t>overseas citizens</w:t>
      </w:r>
      <w:r w:rsidRPr="00412B48">
        <w:rPr>
          <w:strike/>
        </w:rPr>
        <w:t>;</w:t>
      </w:r>
    </w:p>
    <w:p w:rsidR="00CD762E" w:rsidRPr="00412B48" w:rsidRDefault="00CD762E" w:rsidP="00CD762E">
      <w:pPr>
        <w:rPr>
          <w:strike/>
        </w:rPr>
      </w:pPr>
      <w:r w:rsidRPr="00412B48">
        <w:tab/>
      </w:r>
      <w:r w:rsidRPr="00412B48">
        <w:tab/>
      </w:r>
      <w:r w:rsidRPr="00412B48">
        <w:rPr>
          <w:strike/>
        </w:rPr>
        <w:t>(11)</w:t>
      </w:r>
      <w:r w:rsidR="006413EB">
        <w:rPr>
          <w:strike/>
        </w:rPr>
        <w:t xml:space="preserve"> </w:t>
      </w:r>
      <w:r w:rsidRPr="00412B48">
        <w:tab/>
      </w:r>
      <w:r w:rsidRPr="00412B48">
        <w:rPr>
          <w:strike/>
        </w:rPr>
        <w:t>persons attending sick or physically disabled persons;</w:t>
      </w:r>
    </w:p>
    <w:p w:rsidR="00CD762E" w:rsidRPr="00412B48" w:rsidRDefault="00CD762E" w:rsidP="00CD762E">
      <w:pPr>
        <w:rPr>
          <w:strike/>
        </w:rPr>
      </w:pPr>
      <w:r w:rsidRPr="00412B48">
        <w:tab/>
      </w:r>
      <w:r w:rsidRPr="00412B48">
        <w:tab/>
      </w:r>
      <w:r w:rsidRPr="00412B48">
        <w:rPr>
          <w:strike/>
        </w:rPr>
        <w:t>(12)</w:t>
      </w:r>
      <w:r w:rsidR="006413EB">
        <w:rPr>
          <w:strike/>
        </w:rPr>
        <w:t xml:space="preserve"> </w:t>
      </w:r>
      <w:r w:rsidR="006413EB">
        <w:rPr>
          <w:strike/>
        </w:rPr>
        <w:tab/>
      </w:r>
      <w:r w:rsidRPr="00412B48">
        <w:rPr>
          <w:strike/>
        </w:rPr>
        <w:t>persons admitted to hospitals as emergency patients on the day of an election or within a four day period before the election;</w:t>
      </w:r>
    </w:p>
    <w:p w:rsidR="00CD762E" w:rsidRPr="00412B48" w:rsidRDefault="00CD762E" w:rsidP="00CD762E">
      <w:pPr>
        <w:rPr>
          <w:strike/>
        </w:rPr>
      </w:pPr>
      <w:r w:rsidRPr="00412B48">
        <w:tab/>
      </w:r>
      <w:r w:rsidRPr="00412B48">
        <w:tab/>
      </w:r>
      <w:r w:rsidRPr="00412B48">
        <w:rPr>
          <w:strike/>
        </w:rPr>
        <w:t>(13)</w:t>
      </w:r>
      <w:r w:rsidR="006413EB">
        <w:rPr>
          <w:strike/>
        </w:rPr>
        <w:t xml:space="preserve"> </w:t>
      </w:r>
      <w:r w:rsidRPr="00412B48">
        <w:tab/>
      </w:r>
      <w:r w:rsidRPr="00412B48">
        <w:rPr>
          <w:strike/>
        </w:rPr>
        <w:t>persons who will be serving as jurors in a state or federal court on election day;</w:t>
      </w:r>
      <w:r w:rsidRPr="00412B48">
        <w:t xml:space="preserve"> </w:t>
      </w:r>
    </w:p>
    <w:p w:rsidR="00CD762E" w:rsidRPr="00412B48" w:rsidRDefault="00CD762E" w:rsidP="00CD762E">
      <w:pPr>
        <w:rPr>
          <w:strike/>
        </w:rPr>
      </w:pPr>
      <w:r w:rsidRPr="00412B48">
        <w:tab/>
      </w:r>
      <w:r w:rsidRPr="00412B48">
        <w:tab/>
      </w:r>
      <w:r w:rsidRPr="00412B48">
        <w:rPr>
          <w:strike/>
        </w:rPr>
        <w:t>(14)</w:t>
      </w:r>
      <w:r w:rsidR="006413EB">
        <w:rPr>
          <w:strike/>
        </w:rPr>
        <w:t xml:space="preserve"> </w:t>
      </w:r>
      <w:r w:rsidRPr="00412B48">
        <w:tab/>
      </w:r>
      <w:r w:rsidRPr="00412B48">
        <w:rPr>
          <w:strike/>
        </w:rPr>
        <w:t>persons sixty</w:t>
      </w:r>
      <w:r w:rsidRPr="00412B48">
        <w:rPr>
          <w:strike/>
        </w:rPr>
        <w:noBreakHyphen/>
        <w:t>five years of age or older;</w:t>
      </w:r>
      <w:r w:rsidRPr="00412B48">
        <w:t xml:space="preserve"> </w:t>
      </w:r>
    </w:p>
    <w:p w:rsidR="00CD762E" w:rsidRPr="00412B48" w:rsidRDefault="00CD762E" w:rsidP="00CD762E">
      <w:pPr>
        <w:rPr>
          <w:strike/>
          <w:u w:val="single"/>
        </w:rPr>
      </w:pPr>
      <w:r w:rsidRPr="00412B48">
        <w:tab/>
      </w:r>
      <w:r w:rsidRPr="00412B48">
        <w:tab/>
      </w:r>
      <w:r w:rsidRPr="00412B48">
        <w:rPr>
          <w:strike/>
        </w:rPr>
        <w:t>(15)</w:t>
      </w:r>
      <w:r w:rsidR="006413EB">
        <w:rPr>
          <w:strike/>
        </w:rPr>
        <w:t xml:space="preserve"> </w:t>
      </w:r>
      <w:r w:rsidRPr="00412B48">
        <w:tab/>
      </w:r>
      <w:r w:rsidRPr="00412B48">
        <w:rPr>
          <w:strike/>
        </w:rPr>
        <w:t>persons confined to a jail or pre</w:t>
      </w:r>
      <w:r w:rsidRPr="00412B48">
        <w:rPr>
          <w:strike/>
        </w:rPr>
        <w:noBreakHyphen/>
        <w:t>trial facility pending disposition of arrest or trial</w:t>
      </w:r>
      <w:r w:rsidRPr="00412B48">
        <w:t>.</w:t>
      </w:r>
    </w:p>
    <w:p w:rsidR="00CD762E" w:rsidRPr="00412B48" w:rsidRDefault="00CD762E" w:rsidP="00CD762E">
      <w:r w:rsidRPr="00412B48">
        <w:tab/>
      </w:r>
      <w:r w:rsidRPr="00412B48">
        <w:rPr>
          <w:u w:val="single"/>
        </w:rPr>
        <w:t>(B)</w:t>
      </w:r>
      <w:r w:rsidRPr="00412B48">
        <w:tab/>
      </w:r>
      <w:r w:rsidRPr="00412B48">
        <w:rPr>
          <w:u w:val="single"/>
        </w:rPr>
        <w:t>A qualified elector in any of the following categories must be permitted to vote by absentee ballot in all elections, whether or not he is absent from his county of residence on election day:</w:t>
      </w:r>
    </w:p>
    <w:p w:rsidR="00CD762E" w:rsidRPr="00412B48" w:rsidRDefault="00CD762E" w:rsidP="00CD762E">
      <w:r w:rsidRPr="00412B48">
        <w:tab/>
      </w:r>
      <w:r w:rsidRPr="00412B48">
        <w:tab/>
      </w:r>
      <w:r w:rsidRPr="00412B48">
        <w:rPr>
          <w:u w:val="single"/>
        </w:rPr>
        <w:t>(1)</w:t>
      </w:r>
      <w:r w:rsidRPr="00412B48">
        <w:tab/>
      </w:r>
      <w:r w:rsidRPr="00412B48">
        <w:rPr>
          <w:u w:val="single"/>
        </w:rPr>
        <w:t>physically disabled persons;</w:t>
      </w:r>
    </w:p>
    <w:p w:rsidR="00CD762E" w:rsidRPr="00412B48" w:rsidRDefault="00CD762E" w:rsidP="00CD762E">
      <w:r w:rsidRPr="00412B48">
        <w:tab/>
      </w:r>
      <w:r w:rsidRPr="00412B48">
        <w:tab/>
      </w:r>
      <w:r w:rsidRPr="00412B48">
        <w:rPr>
          <w:u w:val="single"/>
        </w:rPr>
        <w:t>(2)</w:t>
      </w:r>
      <w:r w:rsidRPr="00412B48">
        <w:tab/>
      </w:r>
      <w:r w:rsidRPr="00412B48">
        <w:rPr>
          <w:u w:val="single"/>
        </w:rPr>
        <w:t>persons whose employment obligations require that they be at their place of employment during the hours that the polls are open and present written certification of that obligation to the county registration board;</w:t>
      </w:r>
    </w:p>
    <w:p w:rsidR="00CD762E" w:rsidRPr="00412B48" w:rsidRDefault="00CD762E" w:rsidP="00CD762E">
      <w:r w:rsidRPr="00412B48">
        <w:tab/>
      </w:r>
      <w:r w:rsidRPr="00412B48">
        <w:tab/>
      </w:r>
      <w:r w:rsidRPr="00412B48">
        <w:rPr>
          <w:u w:val="single"/>
        </w:rPr>
        <w:t>(3)</w:t>
      </w:r>
      <w:r w:rsidRPr="00412B48">
        <w:tab/>
      </w:r>
      <w:r w:rsidRPr="00412B48">
        <w:rPr>
          <w:u w:val="single"/>
        </w:rPr>
        <w:t>certified poll watchers, poll managers, county voter registration board members and staff, county</w:t>
      </w:r>
      <w:r w:rsidRPr="00412B48">
        <w:rPr>
          <w:i/>
          <w:u w:val="single"/>
        </w:rPr>
        <w:t xml:space="preserve"> </w:t>
      </w:r>
      <w:r w:rsidRPr="00412B48">
        <w:rPr>
          <w:u w:val="single"/>
        </w:rPr>
        <w:t>and state election commission members and staff working on election day;</w:t>
      </w:r>
      <w:r w:rsidRPr="00412B48">
        <w:t xml:space="preserve"> </w:t>
      </w:r>
    </w:p>
    <w:p w:rsidR="00CD762E" w:rsidRPr="00412B48" w:rsidRDefault="00CD762E" w:rsidP="00CD762E">
      <w:r w:rsidRPr="00412B48">
        <w:tab/>
      </w:r>
      <w:r w:rsidRPr="00412B48">
        <w:tab/>
      </w:r>
      <w:r w:rsidRPr="00412B48">
        <w:rPr>
          <w:u w:val="single"/>
        </w:rPr>
        <w:t>(4)</w:t>
      </w:r>
      <w:r w:rsidRPr="00412B48">
        <w:tab/>
      </w:r>
      <w:r w:rsidRPr="00412B48">
        <w:rPr>
          <w:u w:val="single"/>
        </w:rPr>
        <w:t>persons attending sick or physically disabled persons;</w:t>
      </w:r>
      <w:r w:rsidRPr="00412B48">
        <w:t xml:space="preserve"> </w:t>
      </w:r>
    </w:p>
    <w:p w:rsidR="00CD762E" w:rsidRPr="00412B48" w:rsidRDefault="00CD762E" w:rsidP="00CD762E">
      <w:r w:rsidRPr="00412B48">
        <w:tab/>
      </w:r>
      <w:r w:rsidRPr="00412B48">
        <w:tab/>
      </w:r>
      <w:r w:rsidRPr="00412B48">
        <w:rPr>
          <w:u w:val="single"/>
        </w:rPr>
        <w:t>(5</w:t>
      </w:r>
      <w:r w:rsidRPr="00412B48">
        <w:t>)</w:t>
      </w:r>
      <w:r w:rsidRPr="00412B48">
        <w:tab/>
      </w:r>
      <w:r w:rsidRPr="00412B48">
        <w:rPr>
          <w:u w:val="single"/>
        </w:rPr>
        <w:t>persons admitted to hospitals as emergency patients on the day of an election or within a four</w:t>
      </w:r>
      <w:r w:rsidRPr="00412B48">
        <w:rPr>
          <w:u w:val="single"/>
        </w:rPr>
        <w:noBreakHyphen/>
        <w:t>day period before the election;</w:t>
      </w:r>
      <w:r w:rsidRPr="00412B48">
        <w:t xml:space="preserve"> </w:t>
      </w:r>
    </w:p>
    <w:p w:rsidR="00CD762E" w:rsidRPr="00412B48" w:rsidRDefault="00CD762E" w:rsidP="00CD762E">
      <w:pPr>
        <w:rPr>
          <w:u w:val="single"/>
        </w:rPr>
      </w:pPr>
      <w:r w:rsidRPr="00412B48">
        <w:tab/>
      </w:r>
      <w:r w:rsidRPr="00412B48">
        <w:tab/>
      </w:r>
      <w:r w:rsidRPr="00412B48">
        <w:rPr>
          <w:u w:val="single"/>
        </w:rPr>
        <w:t>(6)</w:t>
      </w:r>
      <w:r w:rsidRPr="00412B48">
        <w:tab/>
      </w:r>
      <w:r w:rsidRPr="00412B48">
        <w:rPr>
          <w:u w:val="single"/>
        </w:rPr>
        <w:t>persons with a death or funeral in the family within a three</w:t>
      </w:r>
      <w:r w:rsidRPr="00412B48">
        <w:rPr>
          <w:u w:val="single"/>
        </w:rPr>
        <w:noBreakHyphen/>
        <w:t xml:space="preserve">day period before the election; </w:t>
      </w:r>
    </w:p>
    <w:p w:rsidR="00CD762E" w:rsidRPr="00412B48" w:rsidRDefault="00CD762E" w:rsidP="00CD762E">
      <w:r w:rsidRPr="00412B48">
        <w:tab/>
      </w:r>
      <w:r w:rsidRPr="00412B48">
        <w:tab/>
      </w:r>
      <w:r w:rsidRPr="00412B48">
        <w:rPr>
          <w:u w:val="single"/>
        </w:rPr>
        <w:t>(7)</w:t>
      </w:r>
      <w:r w:rsidRPr="00412B48">
        <w:tab/>
      </w:r>
      <w:r w:rsidRPr="00412B48">
        <w:rPr>
          <w:u w:val="single"/>
        </w:rPr>
        <w:t xml:space="preserve">persons who will be serving as jurors in a state or federal court on election day; </w:t>
      </w:r>
    </w:p>
    <w:p w:rsidR="00CD762E" w:rsidRPr="00412B48" w:rsidRDefault="00CD762E" w:rsidP="00CD762E">
      <w:r w:rsidRPr="00412B48">
        <w:tab/>
      </w:r>
      <w:r w:rsidRPr="00412B48">
        <w:tab/>
      </w:r>
      <w:r w:rsidRPr="00412B48">
        <w:rPr>
          <w:u w:val="single"/>
        </w:rPr>
        <w:t>(8)</w:t>
      </w:r>
      <w:r w:rsidRPr="00412B48">
        <w:tab/>
      </w:r>
      <w:r w:rsidRPr="00412B48">
        <w:rPr>
          <w:u w:val="single"/>
        </w:rPr>
        <w:t>persons sixty</w:t>
      </w:r>
      <w:r w:rsidRPr="00412B48">
        <w:rPr>
          <w:u w:val="single"/>
        </w:rPr>
        <w:noBreakHyphen/>
        <w:t>five years of age or older; or</w:t>
      </w:r>
      <w:r w:rsidRPr="00412B48">
        <w:t xml:space="preserve"> </w:t>
      </w:r>
    </w:p>
    <w:p w:rsidR="00CD762E" w:rsidRPr="00412B48" w:rsidRDefault="00CD762E" w:rsidP="00CD762E">
      <w:pPr>
        <w:rPr>
          <w:rFonts w:eastAsia="MS Mincho"/>
          <w:u w:val="single"/>
        </w:rPr>
      </w:pPr>
      <w:r w:rsidRPr="00412B48">
        <w:tab/>
      </w:r>
      <w:r w:rsidRPr="00412B48">
        <w:tab/>
      </w:r>
      <w:r w:rsidRPr="00412B48">
        <w:rPr>
          <w:u w:val="single"/>
        </w:rPr>
        <w:t>(9)</w:t>
      </w:r>
      <w:r w:rsidRPr="00412B48">
        <w:tab/>
      </w:r>
      <w:r w:rsidRPr="00412B48">
        <w:rPr>
          <w:u w:val="single"/>
        </w:rPr>
        <w:t>persons confined to a jail or pre</w:t>
      </w:r>
      <w:r w:rsidRPr="00412B48">
        <w:rPr>
          <w:u w:val="single"/>
        </w:rPr>
        <w:noBreakHyphen/>
        <w:t>trial facility pending disposition of arrest or trial.</w:t>
      </w:r>
      <w:r w:rsidRPr="00412B48">
        <w:rPr>
          <w:rFonts w:eastAsia="MS Mincho"/>
        </w:rPr>
        <w:t>”</w:t>
      </w:r>
    </w:p>
    <w:p w:rsidR="00CD762E" w:rsidRPr="00412B48" w:rsidRDefault="00CD762E" w:rsidP="00CD762E">
      <w:pPr>
        <w:rPr>
          <w:rFonts w:eastAsia="MS Mincho"/>
        </w:rPr>
      </w:pPr>
      <w:r w:rsidRPr="00412B48">
        <w:rPr>
          <w:rFonts w:eastAsia="MS Mincho"/>
        </w:rPr>
        <w:t>(9)</w:t>
      </w:r>
      <w:r w:rsidRPr="00412B48">
        <w:rPr>
          <w:rFonts w:eastAsia="MS Mincho"/>
        </w:rPr>
        <w:tab/>
        <w:t>If any subsection paragraph, subparagraph, item, subitem, sentence, clause, phrase, or word of this section is for any reason held to be unconstitutional or invalid, such holding shall not affect the constitutionality or validity of the remaining portions of this act, the General Assembly hereby declaring that it would have passed this section and each and every subsection, paragraph, subparagraph, item, subitem, sentence, clause, phrase, and word thereof, irrespective of the fact that any one or more other sections, subsections, paragraphs, subparagraphs, sentences, clauses, phrases, or words hereof may be declared to be unconstitutional, invalid, or otherwise ineffective.</w:t>
      </w:r>
    </w:p>
    <w:p w:rsidR="00CD762E" w:rsidRPr="00412B48" w:rsidRDefault="00CD762E" w:rsidP="00CD762E">
      <w:pPr>
        <w:rPr>
          <w:color w:val="000000" w:themeColor="text1"/>
          <w:u w:color="000000" w:themeColor="text1"/>
        </w:rPr>
      </w:pPr>
      <w:r w:rsidRPr="00412B48">
        <w:rPr>
          <w:rFonts w:eastAsia="MS Mincho"/>
        </w:rPr>
        <w:t>(10)</w:t>
      </w:r>
      <w:r w:rsidRPr="00412B48">
        <w:rPr>
          <w:rFonts w:eastAsia="MS Mincho"/>
        </w:rPr>
        <w:tab/>
        <w:t>This section takes effect upon preclearance approval by the United States Department of Justice or approval by a declaratory judgment issued by the United States District Court for the District of Columbia, whichever occurs first.</w:t>
      </w:r>
      <w:r w:rsidRPr="00412B48">
        <w:rPr>
          <w:rFonts w:eastAsia="MS Mincho"/>
        </w:rPr>
        <w:tab/>
        <w:t>/</w:t>
      </w:r>
    </w:p>
    <w:p w:rsidR="00CD762E" w:rsidRPr="00412B48" w:rsidRDefault="00CD762E" w:rsidP="00CD762E">
      <w:r w:rsidRPr="00412B48">
        <w:t>Renumber sections to conform.</w:t>
      </w:r>
    </w:p>
    <w:p w:rsidR="00CD762E" w:rsidRDefault="00CD762E" w:rsidP="00CD762E">
      <w:r w:rsidRPr="00412B48">
        <w:t>Amend title to conform.</w:t>
      </w:r>
    </w:p>
    <w:p w:rsidR="00CD762E" w:rsidRDefault="00CD762E" w:rsidP="00CD762E"/>
    <w:p w:rsidR="00CD762E" w:rsidRDefault="00CD762E" w:rsidP="00CD762E">
      <w:r>
        <w:t>Rep. CLEMMONS explained the amendment.</w:t>
      </w:r>
    </w:p>
    <w:p w:rsidR="00CD762E" w:rsidRDefault="00CD762E" w:rsidP="00CD762E">
      <w:r>
        <w:t>The amendment was then adopted.</w:t>
      </w:r>
    </w:p>
    <w:p w:rsidR="00D85223" w:rsidRDefault="00D85223"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35" w:name="vote_start258"/>
      <w:bookmarkEnd w:id="135"/>
      <w:r>
        <w:t>Yeas 111;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Allison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Atwater</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Bannister</w:t>
            </w:r>
          </w:p>
        </w:tc>
      </w:tr>
      <w:tr w:rsidR="00CD762E" w:rsidRPr="00CD762E" w:rsidTr="00CD762E">
        <w:tc>
          <w:tcPr>
            <w:tcW w:w="2179" w:type="dxa"/>
            <w:shd w:val="clear" w:color="auto" w:fill="auto"/>
          </w:tcPr>
          <w:p w:rsidR="00CD762E" w:rsidRPr="00CD762E" w:rsidRDefault="00CD762E" w:rsidP="00CD762E">
            <w:pPr>
              <w:ind w:firstLine="0"/>
            </w:pPr>
            <w:r>
              <w:t>Barfield</w:t>
            </w:r>
          </w:p>
        </w:tc>
        <w:tc>
          <w:tcPr>
            <w:tcW w:w="2179" w:type="dxa"/>
            <w:shd w:val="clear" w:color="auto" w:fill="auto"/>
          </w:tcPr>
          <w:p w:rsidR="00CD762E" w:rsidRPr="00CD762E" w:rsidRDefault="00CD762E" w:rsidP="00CD762E">
            <w:pPr>
              <w:ind w:firstLine="0"/>
            </w:pPr>
            <w:r>
              <w:t>Battle</w:t>
            </w:r>
          </w:p>
        </w:tc>
        <w:tc>
          <w:tcPr>
            <w:tcW w:w="2180" w:type="dxa"/>
            <w:shd w:val="clear" w:color="auto" w:fill="auto"/>
          </w:tcPr>
          <w:p w:rsidR="00CD762E" w:rsidRPr="00CD762E" w:rsidRDefault="00CD762E" w:rsidP="00CD762E">
            <w:pPr>
              <w:ind w:firstLine="0"/>
            </w:pPr>
            <w:r>
              <w:t>Bedingfield</w:t>
            </w:r>
          </w:p>
        </w:tc>
      </w:tr>
      <w:tr w:rsidR="00CD762E" w:rsidRPr="00CD762E" w:rsidTr="00CD762E">
        <w:tc>
          <w:tcPr>
            <w:tcW w:w="2179" w:type="dxa"/>
            <w:shd w:val="clear" w:color="auto" w:fill="auto"/>
          </w:tcPr>
          <w:p w:rsidR="00CD762E" w:rsidRPr="00CD762E" w:rsidRDefault="00CD762E" w:rsidP="00CD762E">
            <w:pPr>
              <w:ind w:firstLine="0"/>
            </w:pPr>
            <w:r>
              <w:t>Bikas</w:t>
            </w:r>
          </w:p>
        </w:tc>
        <w:tc>
          <w:tcPr>
            <w:tcW w:w="2179" w:type="dxa"/>
            <w:shd w:val="clear" w:color="auto" w:fill="auto"/>
          </w:tcPr>
          <w:p w:rsidR="00CD762E" w:rsidRPr="00CD762E" w:rsidRDefault="00CD762E" w:rsidP="00CD762E">
            <w:pPr>
              <w:ind w:firstLine="0"/>
            </w:pPr>
            <w:r>
              <w:t>Bingham</w:t>
            </w:r>
          </w:p>
        </w:tc>
        <w:tc>
          <w:tcPr>
            <w:tcW w:w="2180" w:type="dxa"/>
            <w:shd w:val="clear" w:color="auto" w:fill="auto"/>
          </w:tcPr>
          <w:p w:rsidR="00CD762E" w:rsidRPr="00CD762E" w:rsidRDefault="00CD762E" w:rsidP="00CD762E">
            <w:pPr>
              <w:ind w:firstLine="0"/>
            </w:pPr>
            <w:r>
              <w:t>Bowen</w:t>
            </w:r>
          </w:p>
        </w:tc>
      </w:tr>
      <w:tr w:rsidR="00CD762E" w:rsidRPr="00CD762E" w:rsidTr="00CD762E">
        <w:tc>
          <w:tcPr>
            <w:tcW w:w="2179" w:type="dxa"/>
            <w:shd w:val="clear" w:color="auto" w:fill="auto"/>
          </w:tcPr>
          <w:p w:rsidR="00CD762E" w:rsidRPr="00CD762E" w:rsidRDefault="00CD762E" w:rsidP="00CD762E">
            <w:pPr>
              <w:ind w:firstLine="0"/>
            </w:pPr>
            <w:r>
              <w:t>Bowers</w:t>
            </w:r>
          </w:p>
        </w:tc>
        <w:tc>
          <w:tcPr>
            <w:tcW w:w="2179" w:type="dxa"/>
            <w:shd w:val="clear" w:color="auto" w:fill="auto"/>
          </w:tcPr>
          <w:p w:rsidR="00CD762E" w:rsidRPr="00CD762E" w:rsidRDefault="00CD762E" w:rsidP="00CD762E">
            <w:pPr>
              <w:ind w:firstLine="0"/>
            </w:pPr>
            <w:r>
              <w:t>Brady</w:t>
            </w:r>
          </w:p>
        </w:tc>
        <w:tc>
          <w:tcPr>
            <w:tcW w:w="2180" w:type="dxa"/>
            <w:shd w:val="clear" w:color="auto" w:fill="auto"/>
          </w:tcPr>
          <w:p w:rsidR="00CD762E" w:rsidRPr="00CD762E" w:rsidRDefault="00CD762E" w:rsidP="00CD762E">
            <w:pPr>
              <w:ind w:firstLine="0"/>
            </w:pPr>
            <w:r>
              <w:t>Branham</w:t>
            </w:r>
          </w:p>
        </w:tc>
      </w:tr>
      <w:tr w:rsidR="00CD762E" w:rsidRPr="00CD762E" w:rsidTr="00CD762E">
        <w:tc>
          <w:tcPr>
            <w:tcW w:w="2179" w:type="dxa"/>
            <w:shd w:val="clear" w:color="auto" w:fill="auto"/>
          </w:tcPr>
          <w:p w:rsidR="00CD762E" w:rsidRPr="00CD762E" w:rsidRDefault="00CD762E" w:rsidP="00CD762E">
            <w:pPr>
              <w:ind w:firstLine="0"/>
            </w:pPr>
            <w:r>
              <w:t>Brantley</w:t>
            </w:r>
          </w:p>
        </w:tc>
        <w:tc>
          <w:tcPr>
            <w:tcW w:w="2179" w:type="dxa"/>
            <w:shd w:val="clear" w:color="auto" w:fill="auto"/>
          </w:tcPr>
          <w:p w:rsidR="00CD762E" w:rsidRPr="00CD762E" w:rsidRDefault="00CD762E" w:rsidP="00CD762E">
            <w:pPr>
              <w:ind w:firstLine="0"/>
            </w:pPr>
            <w:r>
              <w:t>G. A. Brown</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Clemmons</w:t>
            </w:r>
          </w:p>
        </w:tc>
      </w:tr>
      <w:tr w:rsidR="00CD762E" w:rsidRPr="00CD762E" w:rsidTr="00CD762E">
        <w:tc>
          <w:tcPr>
            <w:tcW w:w="2179" w:type="dxa"/>
            <w:shd w:val="clear" w:color="auto" w:fill="auto"/>
          </w:tcPr>
          <w:p w:rsidR="00CD762E" w:rsidRPr="00CD762E" w:rsidRDefault="00CD762E" w:rsidP="00CD762E">
            <w:pPr>
              <w:ind w:firstLine="0"/>
            </w:pPr>
            <w:r>
              <w:t>Clyburn</w:t>
            </w:r>
          </w:p>
        </w:tc>
        <w:tc>
          <w:tcPr>
            <w:tcW w:w="2179" w:type="dxa"/>
            <w:shd w:val="clear" w:color="auto" w:fill="auto"/>
          </w:tcPr>
          <w:p w:rsidR="00CD762E" w:rsidRPr="00CD762E" w:rsidRDefault="00CD762E" w:rsidP="00CD762E">
            <w:pPr>
              <w:ind w:firstLine="0"/>
            </w:pPr>
            <w:r>
              <w:t>Cobb-Hunter</w:t>
            </w:r>
          </w:p>
        </w:tc>
        <w:tc>
          <w:tcPr>
            <w:tcW w:w="2180" w:type="dxa"/>
            <w:shd w:val="clear" w:color="auto" w:fill="auto"/>
          </w:tcPr>
          <w:p w:rsidR="00CD762E" w:rsidRPr="00CD762E" w:rsidRDefault="00CD762E" w:rsidP="00CD762E">
            <w:pPr>
              <w:ind w:firstLine="0"/>
            </w:pPr>
            <w:r>
              <w:t>Cole</w:t>
            </w:r>
          </w:p>
        </w:tc>
      </w:tr>
      <w:tr w:rsidR="00CD762E" w:rsidRPr="00CD762E" w:rsidTr="00CD762E">
        <w:tc>
          <w:tcPr>
            <w:tcW w:w="2179" w:type="dxa"/>
            <w:shd w:val="clear" w:color="auto" w:fill="auto"/>
          </w:tcPr>
          <w:p w:rsidR="00CD762E" w:rsidRPr="00CD762E" w:rsidRDefault="00CD762E" w:rsidP="00CD762E">
            <w:pPr>
              <w:ind w:firstLine="0"/>
            </w:pPr>
            <w:r>
              <w:t>Cooper</w:t>
            </w:r>
          </w:p>
        </w:tc>
        <w:tc>
          <w:tcPr>
            <w:tcW w:w="2179" w:type="dxa"/>
            <w:shd w:val="clear" w:color="auto" w:fill="auto"/>
          </w:tcPr>
          <w:p w:rsidR="00CD762E" w:rsidRPr="00CD762E" w:rsidRDefault="00CD762E" w:rsidP="00CD762E">
            <w:pPr>
              <w:ind w:firstLine="0"/>
            </w:pPr>
            <w:r>
              <w:t>Corbin</w:t>
            </w:r>
          </w:p>
        </w:tc>
        <w:tc>
          <w:tcPr>
            <w:tcW w:w="2180" w:type="dxa"/>
            <w:shd w:val="clear" w:color="auto" w:fill="auto"/>
          </w:tcPr>
          <w:p w:rsidR="00CD762E" w:rsidRPr="00CD762E" w:rsidRDefault="00CD762E" w:rsidP="00CD762E">
            <w:pPr>
              <w:ind w:firstLine="0"/>
            </w:pPr>
            <w:r>
              <w:t>Crawford</w:t>
            </w:r>
          </w:p>
        </w:tc>
      </w:tr>
      <w:tr w:rsidR="00CD762E" w:rsidRPr="00CD762E" w:rsidTr="00CD762E">
        <w:tc>
          <w:tcPr>
            <w:tcW w:w="2179" w:type="dxa"/>
            <w:shd w:val="clear" w:color="auto" w:fill="auto"/>
          </w:tcPr>
          <w:p w:rsidR="00CD762E" w:rsidRPr="00CD762E" w:rsidRDefault="00CD762E" w:rsidP="00CD762E">
            <w:pPr>
              <w:ind w:firstLine="0"/>
            </w:pPr>
            <w:r>
              <w:t>Crosby</w:t>
            </w:r>
          </w:p>
        </w:tc>
        <w:tc>
          <w:tcPr>
            <w:tcW w:w="2179" w:type="dxa"/>
            <w:shd w:val="clear" w:color="auto" w:fill="auto"/>
          </w:tcPr>
          <w:p w:rsidR="00CD762E" w:rsidRPr="00CD762E" w:rsidRDefault="00CD762E" w:rsidP="00CD762E">
            <w:pPr>
              <w:ind w:firstLine="0"/>
            </w:pPr>
            <w:r>
              <w:t>Daning</w:t>
            </w:r>
          </w:p>
        </w:tc>
        <w:tc>
          <w:tcPr>
            <w:tcW w:w="2180" w:type="dxa"/>
            <w:shd w:val="clear" w:color="auto" w:fill="auto"/>
          </w:tcPr>
          <w:p w:rsidR="00CD762E" w:rsidRPr="00CD762E" w:rsidRDefault="00CD762E" w:rsidP="00CD762E">
            <w:pPr>
              <w:ind w:firstLine="0"/>
            </w:pPr>
            <w:r>
              <w:t>Delleney</w:t>
            </w:r>
          </w:p>
        </w:tc>
      </w:tr>
      <w:tr w:rsidR="00CD762E" w:rsidRPr="00CD762E" w:rsidTr="00CD762E">
        <w:tc>
          <w:tcPr>
            <w:tcW w:w="2179" w:type="dxa"/>
            <w:shd w:val="clear" w:color="auto" w:fill="auto"/>
          </w:tcPr>
          <w:p w:rsidR="00CD762E" w:rsidRPr="00CD762E" w:rsidRDefault="00CD762E" w:rsidP="00CD762E">
            <w:pPr>
              <w:ind w:firstLine="0"/>
            </w:pPr>
            <w:r>
              <w:t>Dillard</w:t>
            </w:r>
          </w:p>
        </w:tc>
        <w:tc>
          <w:tcPr>
            <w:tcW w:w="2179" w:type="dxa"/>
            <w:shd w:val="clear" w:color="auto" w:fill="auto"/>
          </w:tcPr>
          <w:p w:rsidR="00CD762E" w:rsidRPr="00CD762E" w:rsidRDefault="00CD762E" w:rsidP="00CD762E">
            <w:pPr>
              <w:ind w:firstLine="0"/>
            </w:pPr>
            <w:r>
              <w:t>Edge</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Harrison</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Henderson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Horne</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Johnson</w:t>
            </w:r>
          </w:p>
        </w:tc>
        <w:tc>
          <w:tcPr>
            <w:tcW w:w="2179" w:type="dxa"/>
            <w:shd w:val="clear" w:color="auto" w:fill="auto"/>
          </w:tcPr>
          <w:p w:rsidR="00CD762E" w:rsidRPr="00CD762E" w:rsidRDefault="00CD762E" w:rsidP="00CD762E">
            <w:pPr>
              <w:ind w:firstLine="0"/>
            </w:pPr>
            <w:r>
              <w:t>King</w:t>
            </w:r>
          </w:p>
        </w:tc>
        <w:tc>
          <w:tcPr>
            <w:tcW w:w="2180" w:type="dxa"/>
            <w:shd w:val="clear" w:color="auto" w:fill="auto"/>
          </w:tcPr>
          <w:p w:rsidR="00CD762E" w:rsidRPr="00CD762E" w:rsidRDefault="00CD762E" w:rsidP="00CD762E">
            <w:pPr>
              <w:ind w:firstLine="0"/>
            </w:pPr>
            <w:r>
              <w:t>Knight</w:t>
            </w:r>
          </w:p>
        </w:tc>
      </w:tr>
      <w:tr w:rsidR="00CD762E" w:rsidRPr="00CD762E" w:rsidTr="00CD762E">
        <w:tc>
          <w:tcPr>
            <w:tcW w:w="2179" w:type="dxa"/>
            <w:shd w:val="clear" w:color="auto" w:fill="auto"/>
          </w:tcPr>
          <w:p w:rsidR="00CD762E" w:rsidRPr="00CD762E" w:rsidRDefault="00CD762E" w:rsidP="00CD762E">
            <w:pPr>
              <w:ind w:firstLine="0"/>
            </w:pPr>
            <w:r>
              <w:t>Limehouse</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McCoy</w:t>
            </w:r>
          </w:p>
        </w:tc>
        <w:tc>
          <w:tcPr>
            <w:tcW w:w="2179" w:type="dxa"/>
            <w:shd w:val="clear" w:color="auto" w:fill="auto"/>
          </w:tcPr>
          <w:p w:rsidR="00CD762E" w:rsidRPr="00CD762E" w:rsidRDefault="00CD762E" w:rsidP="00CD762E">
            <w:pPr>
              <w:ind w:firstLine="0"/>
            </w:pPr>
            <w:r>
              <w:t>McEachern</w:t>
            </w:r>
          </w:p>
        </w:tc>
        <w:tc>
          <w:tcPr>
            <w:tcW w:w="2180" w:type="dxa"/>
            <w:shd w:val="clear" w:color="auto" w:fill="auto"/>
          </w:tcPr>
          <w:p w:rsidR="00CD762E" w:rsidRPr="00CD762E" w:rsidRDefault="00CD762E" w:rsidP="00CD762E">
            <w:pPr>
              <w:ind w:firstLine="0"/>
            </w:pPr>
            <w:r>
              <w:t>McLeod</w:t>
            </w:r>
          </w:p>
        </w:tc>
      </w:tr>
      <w:tr w:rsidR="00CD762E" w:rsidRPr="00CD762E" w:rsidTr="00CD762E">
        <w:tc>
          <w:tcPr>
            <w:tcW w:w="2179" w:type="dxa"/>
            <w:shd w:val="clear" w:color="auto" w:fill="auto"/>
          </w:tcPr>
          <w:p w:rsidR="00CD762E" w:rsidRPr="00CD762E" w:rsidRDefault="00CD762E" w:rsidP="00CD762E">
            <w:pPr>
              <w:ind w:firstLine="0"/>
            </w:pPr>
            <w:r>
              <w:t>Merrill</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Nanney</w:t>
            </w:r>
          </w:p>
        </w:tc>
      </w:tr>
      <w:tr w:rsidR="00CD762E" w:rsidRPr="00CD762E" w:rsidTr="00CD762E">
        <w:tc>
          <w:tcPr>
            <w:tcW w:w="2179" w:type="dxa"/>
            <w:shd w:val="clear" w:color="auto" w:fill="auto"/>
          </w:tcPr>
          <w:p w:rsidR="00CD762E" w:rsidRPr="00CD762E" w:rsidRDefault="00CD762E" w:rsidP="00CD762E">
            <w:pPr>
              <w:ind w:firstLine="0"/>
            </w:pPr>
            <w:r>
              <w:t>J. H. Neal</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Neilson</w:t>
            </w:r>
          </w:p>
        </w:tc>
      </w:tr>
      <w:tr w:rsidR="00CD762E" w:rsidRPr="00CD762E" w:rsidTr="00CD762E">
        <w:tc>
          <w:tcPr>
            <w:tcW w:w="2179" w:type="dxa"/>
            <w:shd w:val="clear" w:color="auto" w:fill="auto"/>
          </w:tcPr>
          <w:p w:rsidR="00CD762E" w:rsidRPr="00CD762E" w:rsidRDefault="00CD762E" w:rsidP="00CD762E">
            <w:pPr>
              <w:ind w:firstLine="0"/>
            </w:pPr>
            <w:r>
              <w:t>Norman</w:t>
            </w:r>
          </w:p>
        </w:tc>
        <w:tc>
          <w:tcPr>
            <w:tcW w:w="2179" w:type="dxa"/>
            <w:shd w:val="clear" w:color="auto" w:fill="auto"/>
          </w:tcPr>
          <w:p w:rsidR="00CD762E" w:rsidRPr="00CD762E" w:rsidRDefault="00CD762E" w:rsidP="00CD762E">
            <w:pPr>
              <w:ind w:firstLine="0"/>
            </w:pPr>
            <w:r>
              <w:t>Ott</w:t>
            </w:r>
          </w:p>
        </w:tc>
        <w:tc>
          <w:tcPr>
            <w:tcW w:w="2180" w:type="dxa"/>
            <w:shd w:val="clear" w:color="auto" w:fill="auto"/>
          </w:tcPr>
          <w:p w:rsidR="00CD762E" w:rsidRPr="00CD762E" w:rsidRDefault="00CD762E" w:rsidP="00CD762E">
            <w:pPr>
              <w:ind w:firstLine="0"/>
            </w:pPr>
            <w:r>
              <w:t>Owens</w:t>
            </w:r>
          </w:p>
        </w:tc>
      </w:tr>
      <w:tr w:rsidR="00CD762E" w:rsidRPr="00CD762E" w:rsidTr="00CD762E">
        <w:tc>
          <w:tcPr>
            <w:tcW w:w="2179" w:type="dxa"/>
            <w:shd w:val="clear" w:color="auto" w:fill="auto"/>
          </w:tcPr>
          <w:p w:rsidR="00CD762E" w:rsidRPr="00CD762E" w:rsidRDefault="00CD762E" w:rsidP="00CD762E">
            <w:pPr>
              <w:ind w:firstLine="0"/>
            </w:pPr>
            <w:r>
              <w:t>Parker</w:t>
            </w:r>
          </w:p>
        </w:tc>
        <w:tc>
          <w:tcPr>
            <w:tcW w:w="2179" w:type="dxa"/>
            <w:shd w:val="clear" w:color="auto" w:fill="auto"/>
          </w:tcPr>
          <w:p w:rsidR="00CD762E" w:rsidRPr="00CD762E" w:rsidRDefault="00CD762E" w:rsidP="00CD762E">
            <w:pPr>
              <w:ind w:firstLine="0"/>
            </w:pPr>
            <w:r>
              <w:t>Parks</w:t>
            </w:r>
          </w:p>
        </w:tc>
        <w:tc>
          <w:tcPr>
            <w:tcW w:w="2180" w:type="dxa"/>
            <w:shd w:val="clear" w:color="auto" w:fill="auto"/>
          </w:tcPr>
          <w:p w:rsidR="00CD762E" w:rsidRPr="00CD762E" w:rsidRDefault="00CD762E" w:rsidP="00CD762E">
            <w:pPr>
              <w:ind w:firstLine="0"/>
            </w:pPr>
            <w:r>
              <w:t>Patrick</w:t>
            </w:r>
          </w:p>
        </w:tc>
      </w:tr>
      <w:tr w:rsidR="00CD762E" w:rsidRPr="00CD762E" w:rsidTr="00CD762E">
        <w:tc>
          <w:tcPr>
            <w:tcW w:w="2179" w:type="dxa"/>
            <w:shd w:val="clear" w:color="auto" w:fill="auto"/>
          </w:tcPr>
          <w:p w:rsidR="00CD762E" w:rsidRPr="00CD762E" w:rsidRDefault="00CD762E" w:rsidP="00CD762E">
            <w:pPr>
              <w:ind w:firstLine="0"/>
            </w:pPr>
            <w:r>
              <w:t>Pinson</w:t>
            </w:r>
          </w:p>
        </w:tc>
        <w:tc>
          <w:tcPr>
            <w:tcW w:w="2179" w:type="dxa"/>
            <w:shd w:val="clear" w:color="auto" w:fill="auto"/>
          </w:tcPr>
          <w:p w:rsidR="00CD762E" w:rsidRPr="00CD762E" w:rsidRDefault="00CD762E" w:rsidP="00CD762E">
            <w:pPr>
              <w:ind w:firstLine="0"/>
            </w:pPr>
            <w:r>
              <w:t>Pitts</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Rutherford</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Sabb</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E. Smith</w:t>
            </w:r>
          </w:p>
        </w:tc>
      </w:tr>
      <w:tr w:rsidR="00CD762E" w:rsidRPr="00CD762E" w:rsidTr="00CD762E">
        <w:tc>
          <w:tcPr>
            <w:tcW w:w="2179" w:type="dxa"/>
            <w:shd w:val="clear" w:color="auto" w:fill="auto"/>
          </w:tcPr>
          <w:p w:rsidR="00CD762E" w:rsidRPr="00CD762E" w:rsidRDefault="00CD762E" w:rsidP="00CD762E">
            <w:pPr>
              <w:ind w:firstLine="0"/>
            </w:pPr>
            <w:r>
              <w:t>J. R. Smith</w:t>
            </w:r>
          </w:p>
        </w:tc>
        <w:tc>
          <w:tcPr>
            <w:tcW w:w="2179" w:type="dxa"/>
            <w:shd w:val="clear" w:color="auto" w:fill="auto"/>
          </w:tcPr>
          <w:p w:rsidR="00CD762E" w:rsidRPr="00CD762E" w:rsidRDefault="00CD762E" w:rsidP="00CD762E">
            <w:pPr>
              <w:ind w:firstLine="0"/>
            </w:pPr>
            <w:r>
              <w:t>Sottile</w:t>
            </w:r>
          </w:p>
        </w:tc>
        <w:tc>
          <w:tcPr>
            <w:tcW w:w="2180" w:type="dxa"/>
            <w:shd w:val="clear" w:color="auto" w:fill="auto"/>
          </w:tcPr>
          <w:p w:rsidR="00CD762E" w:rsidRPr="00CD762E" w:rsidRDefault="00CD762E" w:rsidP="00CD762E">
            <w:pPr>
              <w:ind w:firstLine="0"/>
            </w:pPr>
            <w:r>
              <w:t>Spires</w:t>
            </w:r>
          </w:p>
        </w:tc>
      </w:tr>
      <w:tr w:rsidR="00CD762E" w:rsidRPr="00CD762E" w:rsidTr="00CD762E">
        <w:tc>
          <w:tcPr>
            <w:tcW w:w="2179" w:type="dxa"/>
            <w:shd w:val="clear" w:color="auto" w:fill="auto"/>
          </w:tcPr>
          <w:p w:rsidR="00CD762E" w:rsidRPr="00CD762E" w:rsidRDefault="00CD762E" w:rsidP="00CD762E">
            <w:pPr>
              <w:ind w:firstLine="0"/>
            </w:pPr>
            <w:r>
              <w:t>Stavrinakis</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Toole</w:t>
            </w:r>
          </w:p>
        </w:tc>
        <w:tc>
          <w:tcPr>
            <w:tcW w:w="2179" w:type="dxa"/>
            <w:shd w:val="clear" w:color="auto" w:fill="auto"/>
          </w:tcPr>
          <w:p w:rsidR="00CD762E" w:rsidRPr="00CD762E" w:rsidRDefault="00CD762E" w:rsidP="00CD762E">
            <w:pPr>
              <w:ind w:firstLine="0"/>
            </w:pPr>
            <w:r>
              <w:t>Tribble</w:t>
            </w:r>
          </w:p>
        </w:tc>
        <w:tc>
          <w:tcPr>
            <w:tcW w:w="2180" w:type="dxa"/>
            <w:shd w:val="clear" w:color="auto" w:fill="auto"/>
          </w:tcPr>
          <w:p w:rsidR="00CD762E" w:rsidRPr="00CD762E" w:rsidRDefault="00CD762E" w:rsidP="00CD762E">
            <w:pPr>
              <w:ind w:firstLine="0"/>
            </w:pPr>
            <w:r>
              <w:t>Viers</w:t>
            </w:r>
          </w:p>
        </w:tc>
      </w:tr>
      <w:tr w:rsidR="00CD762E" w:rsidRPr="00CD762E" w:rsidTr="00CD762E">
        <w:tc>
          <w:tcPr>
            <w:tcW w:w="2179" w:type="dxa"/>
            <w:shd w:val="clear" w:color="auto" w:fill="auto"/>
          </w:tcPr>
          <w:p w:rsidR="00CD762E" w:rsidRPr="00CD762E" w:rsidRDefault="00CD762E" w:rsidP="00CD762E">
            <w:pPr>
              <w:keepNext/>
              <w:ind w:firstLine="0"/>
            </w:pPr>
            <w:r>
              <w:t>Weeks</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r>
              <w:t>Willis</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Total--111</w:t>
      </w:r>
    </w:p>
    <w:p w:rsidR="00CD762E" w:rsidRDefault="00CD762E" w:rsidP="00CD762E">
      <w:pPr>
        <w:jc w:val="center"/>
        <w:rPr>
          <w:b/>
        </w:rPr>
      </w:pPr>
    </w:p>
    <w:p w:rsidR="00CD762E" w:rsidRDefault="00CD762E" w:rsidP="00CD762E">
      <w:pPr>
        <w:ind w:firstLine="0"/>
      </w:pPr>
      <w:r w:rsidRPr="00CD762E">
        <w:t xml:space="preserve"> </w:t>
      </w:r>
      <w:r w:rsidR="00D85223">
        <w:tab/>
      </w:r>
      <w:r>
        <w:t>Those who voted in the negative are:</w:t>
      </w:r>
    </w:p>
    <w:p w:rsidR="00CD762E" w:rsidRDefault="00CD762E" w:rsidP="00CD762E"/>
    <w:p w:rsidR="00CD762E" w:rsidRDefault="00CD762E" w:rsidP="00CD762E">
      <w:pPr>
        <w:jc w:val="center"/>
        <w:rPr>
          <w:b/>
        </w:rPr>
      </w:pPr>
      <w:r w:rsidRPr="00CD762E">
        <w:rPr>
          <w:b/>
        </w:rPr>
        <w:t>Total--0</w:t>
      </w:r>
      <w:bookmarkStart w:id="136" w:name="vote_end258"/>
      <w:bookmarkEnd w:id="136"/>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Default="00CD762E" w:rsidP="00CD762E">
      <w:pPr>
        <w:keepNext/>
        <w:jc w:val="center"/>
        <w:rPr>
          <w:b/>
        </w:rPr>
      </w:pPr>
      <w:r w:rsidRPr="00CD762E">
        <w:rPr>
          <w:b/>
        </w:rPr>
        <w:t>H. 3676--AMENDED AND ORDERED TO THIRD READING</w:t>
      </w:r>
    </w:p>
    <w:p w:rsidR="00CD762E" w:rsidRDefault="00CD762E" w:rsidP="00CD762E">
      <w:pPr>
        <w:keepNext/>
      </w:pPr>
      <w:r>
        <w:t>The following Bill was taken up:</w:t>
      </w:r>
    </w:p>
    <w:p w:rsidR="00CD762E" w:rsidRDefault="00CD762E" w:rsidP="00CD762E">
      <w:pPr>
        <w:keepNext/>
      </w:pPr>
      <w:bookmarkStart w:id="137" w:name="include_clip_start_261"/>
      <w:bookmarkEnd w:id="137"/>
    </w:p>
    <w:p w:rsidR="00CD762E" w:rsidRDefault="00CD762E" w:rsidP="00CD762E">
      <w:r>
        <w:t>H. 3676 -- Reps. J. E. Smith, Clemmons, Dillard, Herbkersman, Limehouse, Mitchell and Whipper: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CD762E" w:rsidRDefault="00CD762E" w:rsidP="00CD762E"/>
    <w:p w:rsidR="00CD762E" w:rsidRPr="00B001CF" w:rsidRDefault="00CD762E" w:rsidP="00CD762E">
      <w:r w:rsidRPr="00B001CF">
        <w:t>The Judiciary Committee proposed the following Amendment No. 1 (COUNCIL\NBD\11667DG11), which was adopted:</w:t>
      </w:r>
    </w:p>
    <w:p w:rsidR="00CD762E" w:rsidRPr="00B001CF" w:rsidRDefault="00CD762E" w:rsidP="00CD762E">
      <w:r w:rsidRPr="00B001CF">
        <w:t>Amend the bill, as and if amended, by striking 31-23-40(C) before the first item, on page 4, lines 40 and 41, and inserting:</w:t>
      </w:r>
    </w:p>
    <w:p w:rsidR="00CD762E" w:rsidRPr="00B001CF" w:rsidRDefault="00CD762E" w:rsidP="00CD762E">
      <w:r w:rsidRPr="00B001CF">
        <w:t>/</w:t>
      </w:r>
      <w:r w:rsidRPr="00B001CF">
        <w:tab/>
        <w:t>(C)</w:t>
      </w:r>
      <w:r w:rsidRPr="00B001CF">
        <w:tab/>
        <w:t>The bylaws of a CLT shall provide, at a minimum, that:</w:t>
      </w:r>
      <w:r w:rsidRPr="00B001CF">
        <w:tab/>
        <w:t>/</w:t>
      </w:r>
    </w:p>
    <w:p w:rsidR="00CD762E" w:rsidRPr="00B001CF" w:rsidRDefault="00CD762E" w:rsidP="00CD762E">
      <w:r w:rsidRPr="00B001CF">
        <w:t>Renumber sections to conform.</w:t>
      </w:r>
    </w:p>
    <w:p w:rsidR="00CD762E" w:rsidRDefault="00CD762E" w:rsidP="00CD762E">
      <w:r w:rsidRPr="00B001CF">
        <w:t>Amend title to conform.</w:t>
      </w:r>
    </w:p>
    <w:p w:rsidR="00CD762E" w:rsidRDefault="00CD762E" w:rsidP="00CD762E"/>
    <w:p w:rsidR="00CD762E" w:rsidRDefault="00CD762E" w:rsidP="00CD762E">
      <w:r>
        <w:t>Rep. J. E. SMITH explained the amendment.</w:t>
      </w:r>
    </w:p>
    <w:p w:rsidR="00CD762E" w:rsidRDefault="00CD762E" w:rsidP="00CD762E">
      <w:r>
        <w:t>The amendment was then adopted.</w:t>
      </w:r>
    </w:p>
    <w:p w:rsidR="00CD762E" w:rsidRDefault="00CD762E" w:rsidP="00CD762E"/>
    <w:p w:rsidR="00CD762E" w:rsidRDefault="00CD762E" w:rsidP="00CD762E">
      <w:r>
        <w:t>Rep. J. E. SMITH explained the Bill.</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38" w:name="vote_start266"/>
      <w:bookmarkEnd w:id="138"/>
      <w:r>
        <w:t>Yeas 104; Nays 3</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Ballentine</w:t>
            </w:r>
          </w:p>
        </w:tc>
      </w:tr>
      <w:tr w:rsidR="00CD762E" w:rsidRPr="00CD762E" w:rsidTr="00CD762E">
        <w:tc>
          <w:tcPr>
            <w:tcW w:w="2179" w:type="dxa"/>
            <w:shd w:val="clear" w:color="auto" w:fill="auto"/>
          </w:tcPr>
          <w:p w:rsidR="00CD762E" w:rsidRPr="00CD762E" w:rsidRDefault="00CD762E" w:rsidP="00CD762E">
            <w:pPr>
              <w:ind w:firstLine="0"/>
            </w:pPr>
            <w:r>
              <w:t>Bannister</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G. A. Brown</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Chumley</w:t>
            </w:r>
          </w:p>
        </w:tc>
        <w:tc>
          <w:tcPr>
            <w:tcW w:w="2180" w:type="dxa"/>
            <w:shd w:val="clear" w:color="auto" w:fill="auto"/>
          </w:tcPr>
          <w:p w:rsidR="00CD762E" w:rsidRPr="00CD762E" w:rsidRDefault="00CD762E" w:rsidP="00CD762E">
            <w:pPr>
              <w:ind w:firstLine="0"/>
            </w:pPr>
            <w:r>
              <w:t>Clemmons</w:t>
            </w:r>
          </w:p>
        </w:tc>
      </w:tr>
      <w:tr w:rsidR="00CD762E" w:rsidRPr="00CD762E" w:rsidTr="00CD762E">
        <w:tc>
          <w:tcPr>
            <w:tcW w:w="2179" w:type="dxa"/>
            <w:shd w:val="clear" w:color="auto" w:fill="auto"/>
          </w:tcPr>
          <w:p w:rsidR="00CD762E" w:rsidRPr="00CD762E" w:rsidRDefault="00CD762E" w:rsidP="00CD762E">
            <w:pPr>
              <w:ind w:firstLine="0"/>
            </w:pPr>
            <w:r>
              <w:t>Clyburn</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Crosby</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Edge</w:t>
            </w:r>
          </w:p>
        </w:tc>
        <w:tc>
          <w:tcPr>
            <w:tcW w:w="2179" w:type="dxa"/>
            <w:shd w:val="clear" w:color="auto" w:fill="auto"/>
          </w:tcPr>
          <w:p w:rsidR="00CD762E" w:rsidRPr="00CD762E" w:rsidRDefault="00CD762E" w:rsidP="00CD762E">
            <w:pPr>
              <w:ind w:firstLine="0"/>
            </w:pPr>
            <w:r>
              <w:t>Erickson</w:t>
            </w:r>
          </w:p>
        </w:tc>
        <w:tc>
          <w:tcPr>
            <w:tcW w:w="2180" w:type="dxa"/>
            <w:shd w:val="clear" w:color="auto" w:fill="auto"/>
          </w:tcPr>
          <w:p w:rsidR="00CD762E" w:rsidRPr="00CD762E" w:rsidRDefault="00CD762E" w:rsidP="00CD762E">
            <w:pPr>
              <w:ind w:firstLine="0"/>
            </w:pPr>
            <w:r>
              <w:t>Forrester</w:t>
            </w:r>
          </w:p>
        </w:tc>
      </w:tr>
      <w:tr w:rsidR="00CD762E" w:rsidRPr="00CD762E" w:rsidTr="00CD762E">
        <w:tc>
          <w:tcPr>
            <w:tcW w:w="2179" w:type="dxa"/>
            <w:shd w:val="clear" w:color="auto" w:fill="auto"/>
          </w:tcPr>
          <w:p w:rsidR="00CD762E" w:rsidRPr="00CD762E" w:rsidRDefault="00CD762E" w:rsidP="00CD762E">
            <w:pPr>
              <w:ind w:firstLine="0"/>
            </w:pPr>
            <w:r>
              <w:t>Frye</w:t>
            </w:r>
          </w:p>
        </w:tc>
        <w:tc>
          <w:tcPr>
            <w:tcW w:w="2179" w:type="dxa"/>
            <w:shd w:val="clear" w:color="auto" w:fill="auto"/>
          </w:tcPr>
          <w:p w:rsidR="00CD762E" w:rsidRPr="00CD762E" w:rsidRDefault="00CD762E" w:rsidP="00CD762E">
            <w:pPr>
              <w:ind w:firstLine="0"/>
            </w:pPr>
            <w:r>
              <w:t>Funderburk</w:t>
            </w:r>
          </w:p>
        </w:tc>
        <w:tc>
          <w:tcPr>
            <w:tcW w:w="2180" w:type="dxa"/>
            <w:shd w:val="clear" w:color="auto" w:fill="auto"/>
          </w:tcPr>
          <w:p w:rsidR="00CD762E" w:rsidRPr="00CD762E" w:rsidRDefault="00CD762E" w:rsidP="00CD762E">
            <w:pPr>
              <w:ind w:firstLine="0"/>
            </w:pPr>
            <w:r>
              <w:t>Gambrell</w:t>
            </w:r>
          </w:p>
        </w:tc>
      </w:tr>
      <w:tr w:rsidR="00CD762E" w:rsidRPr="00CD762E" w:rsidTr="00CD762E">
        <w:tc>
          <w:tcPr>
            <w:tcW w:w="2179" w:type="dxa"/>
            <w:shd w:val="clear" w:color="auto" w:fill="auto"/>
          </w:tcPr>
          <w:p w:rsidR="00CD762E" w:rsidRPr="00CD762E" w:rsidRDefault="00CD762E" w:rsidP="00CD762E">
            <w:pPr>
              <w:ind w:firstLine="0"/>
            </w:pPr>
            <w:r>
              <w:t>Gilliard</w:t>
            </w:r>
          </w:p>
        </w:tc>
        <w:tc>
          <w:tcPr>
            <w:tcW w:w="2179" w:type="dxa"/>
            <w:shd w:val="clear" w:color="auto" w:fill="auto"/>
          </w:tcPr>
          <w:p w:rsidR="00CD762E" w:rsidRPr="00CD762E" w:rsidRDefault="00CD762E" w:rsidP="00CD762E">
            <w:pPr>
              <w:ind w:firstLine="0"/>
            </w:pPr>
            <w:r>
              <w:t>Govan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Henderson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Horne</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Jefferson</w:t>
            </w:r>
          </w:p>
        </w:tc>
      </w:tr>
      <w:tr w:rsidR="00CD762E" w:rsidRPr="00CD762E" w:rsidTr="00CD762E">
        <w:tc>
          <w:tcPr>
            <w:tcW w:w="2179" w:type="dxa"/>
            <w:shd w:val="clear" w:color="auto" w:fill="auto"/>
          </w:tcPr>
          <w:p w:rsidR="00CD762E" w:rsidRPr="00CD762E" w:rsidRDefault="00CD762E" w:rsidP="00CD762E">
            <w:pPr>
              <w:ind w:firstLine="0"/>
            </w:pPr>
            <w:r>
              <w:t>Johnson</w:t>
            </w:r>
          </w:p>
        </w:tc>
        <w:tc>
          <w:tcPr>
            <w:tcW w:w="2179" w:type="dxa"/>
            <w:shd w:val="clear" w:color="auto" w:fill="auto"/>
          </w:tcPr>
          <w:p w:rsidR="00CD762E" w:rsidRPr="00CD762E" w:rsidRDefault="00CD762E" w:rsidP="00CD762E">
            <w:pPr>
              <w:ind w:firstLine="0"/>
            </w:pPr>
            <w:r>
              <w:t>King</w:t>
            </w:r>
          </w:p>
        </w:tc>
        <w:tc>
          <w:tcPr>
            <w:tcW w:w="2180" w:type="dxa"/>
            <w:shd w:val="clear" w:color="auto" w:fill="auto"/>
          </w:tcPr>
          <w:p w:rsidR="00CD762E" w:rsidRPr="00CD762E" w:rsidRDefault="00CD762E" w:rsidP="00CD762E">
            <w:pPr>
              <w:ind w:firstLine="0"/>
            </w:pPr>
            <w:r>
              <w:t>Knight</w:t>
            </w:r>
          </w:p>
        </w:tc>
      </w:tr>
      <w:tr w:rsidR="00CD762E" w:rsidRPr="00CD762E" w:rsidTr="00CD762E">
        <w:tc>
          <w:tcPr>
            <w:tcW w:w="2179" w:type="dxa"/>
            <w:shd w:val="clear" w:color="auto" w:fill="auto"/>
          </w:tcPr>
          <w:p w:rsidR="00CD762E" w:rsidRPr="00CD762E" w:rsidRDefault="00CD762E" w:rsidP="00CD762E">
            <w:pPr>
              <w:ind w:firstLine="0"/>
            </w:pPr>
            <w:r>
              <w:t>Limehouse</w:t>
            </w:r>
          </w:p>
        </w:tc>
        <w:tc>
          <w:tcPr>
            <w:tcW w:w="2179" w:type="dxa"/>
            <w:shd w:val="clear" w:color="auto" w:fill="auto"/>
          </w:tcPr>
          <w:p w:rsidR="00CD762E" w:rsidRPr="00CD762E" w:rsidRDefault="00CD762E" w:rsidP="00CD762E">
            <w:pPr>
              <w:ind w:firstLine="0"/>
            </w:pPr>
            <w:r>
              <w:t>Long</w:t>
            </w:r>
          </w:p>
        </w:tc>
        <w:tc>
          <w:tcPr>
            <w:tcW w:w="2180" w:type="dxa"/>
            <w:shd w:val="clear" w:color="auto" w:fill="auto"/>
          </w:tcPr>
          <w:p w:rsidR="00CD762E" w:rsidRPr="00CD762E" w:rsidRDefault="00CD762E" w:rsidP="00CD762E">
            <w:pPr>
              <w:ind w:firstLine="0"/>
            </w:pPr>
            <w:r>
              <w:t>Lowe</w:t>
            </w:r>
          </w:p>
        </w:tc>
      </w:tr>
      <w:tr w:rsidR="00CD762E" w:rsidRPr="00CD762E" w:rsidTr="00CD762E">
        <w:tc>
          <w:tcPr>
            <w:tcW w:w="2179" w:type="dxa"/>
            <w:shd w:val="clear" w:color="auto" w:fill="auto"/>
          </w:tcPr>
          <w:p w:rsidR="00CD762E" w:rsidRPr="00CD762E" w:rsidRDefault="00CD762E" w:rsidP="00CD762E">
            <w:pPr>
              <w:ind w:firstLine="0"/>
            </w:pPr>
            <w:r>
              <w:t>Lucas</w:t>
            </w:r>
          </w:p>
        </w:tc>
        <w:tc>
          <w:tcPr>
            <w:tcW w:w="2179" w:type="dxa"/>
            <w:shd w:val="clear" w:color="auto" w:fill="auto"/>
          </w:tcPr>
          <w:p w:rsidR="00CD762E" w:rsidRPr="00CD762E" w:rsidRDefault="00CD762E" w:rsidP="00CD762E">
            <w:pPr>
              <w:ind w:firstLine="0"/>
            </w:pPr>
            <w:r>
              <w:t>Mack</w:t>
            </w:r>
          </w:p>
        </w:tc>
        <w:tc>
          <w:tcPr>
            <w:tcW w:w="2180" w:type="dxa"/>
            <w:shd w:val="clear" w:color="auto" w:fill="auto"/>
          </w:tcPr>
          <w:p w:rsidR="00CD762E" w:rsidRPr="00CD762E" w:rsidRDefault="00CD762E" w:rsidP="00CD762E">
            <w:pPr>
              <w:ind w:firstLine="0"/>
            </w:pPr>
            <w:r>
              <w:t>McCoy</w:t>
            </w:r>
          </w:p>
        </w:tc>
      </w:tr>
      <w:tr w:rsidR="00CD762E" w:rsidRPr="00CD762E" w:rsidTr="00CD762E">
        <w:tc>
          <w:tcPr>
            <w:tcW w:w="2179" w:type="dxa"/>
            <w:shd w:val="clear" w:color="auto" w:fill="auto"/>
          </w:tcPr>
          <w:p w:rsidR="00CD762E" w:rsidRPr="00CD762E" w:rsidRDefault="00CD762E" w:rsidP="00CD762E">
            <w:pPr>
              <w:ind w:firstLine="0"/>
            </w:pPr>
            <w:r>
              <w:t>McEachern</w:t>
            </w:r>
          </w:p>
        </w:tc>
        <w:tc>
          <w:tcPr>
            <w:tcW w:w="2179" w:type="dxa"/>
            <w:shd w:val="clear" w:color="auto" w:fill="auto"/>
          </w:tcPr>
          <w:p w:rsidR="00CD762E" w:rsidRPr="00CD762E" w:rsidRDefault="00CD762E" w:rsidP="00CD762E">
            <w:pPr>
              <w:ind w:firstLine="0"/>
            </w:pPr>
            <w:r>
              <w:t>McLeod</w:t>
            </w:r>
          </w:p>
        </w:tc>
        <w:tc>
          <w:tcPr>
            <w:tcW w:w="2180" w:type="dxa"/>
            <w:shd w:val="clear" w:color="auto" w:fill="auto"/>
          </w:tcPr>
          <w:p w:rsidR="00CD762E" w:rsidRPr="00CD762E" w:rsidRDefault="00CD762E" w:rsidP="00CD762E">
            <w:pPr>
              <w:ind w:firstLine="0"/>
            </w:pPr>
            <w:r>
              <w:t>Merrill</w:t>
            </w:r>
          </w:p>
        </w:tc>
      </w:tr>
      <w:tr w:rsidR="00CD762E" w:rsidRPr="00CD762E" w:rsidTr="00CD762E">
        <w:tc>
          <w:tcPr>
            <w:tcW w:w="2179" w:type="dxa"/>
            <w:shd w:val="clear" w:color="auto" w:fill="auto"/>
          </w:tcPr>
          <w:p w:rsidR="00CD762E" w:rsidRPr="00CD762E" w:rsidRDefault="00CD762E" w:rsidP="00CD762E">
            <w:pPr>
              <w:ind w:firstLine="0"/>
            </w:pPr>
            <w:r>
              <w:t>Mitchell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Nanney</w:t>
            </w:r>
          </w:p>
        </w:tc>
        <w:tc>
          <w:tcPr>
            <w:tcW w:w="2180" w:type="dxa"/>
            <w:shd w:val="clear" w:color="auto" w:fill="auto"/>
          </w:tcPr>
          <w:p w:rsidR="00CD762E" w:rsidRPr="00CD762E" w:rsidRDefault="00CD762E" w:rsidP="00CD762E">
            <w:pPr>
              <w:ind w:firstLine="0"/>
            </w:pPr>
            <w:r>
              <w:t>J. H. Neal</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Neilson</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Rutherford</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Sabb</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E. Smith</w:t>
            </w:r>
          </w:p>
        </w:tc>
      </w:tr>
      <w:tr w:rsidR="00CD762E" w:rsidRPr="00CD762E" w:rsidTr="00CD762E">
        <w:tc>
          <w:tcPr>
            <w:tcW w:w="2179" w:type="dxa"/>
            <w:shd w:val="clear" w:color="auto" w:fill="auto"/>
          </w:tcPr>
          <w:p w:rsidR="00CD762E" w:rsidRPr="00CD762E" w:rsidRDefault="00CD762E" w:rsidP="00CD762E">
            <w:pPr>
              <w:ind w:firstLine="0"/>
            </w:pPr>
            <w:r>
              <w:t>J. R. Smith</w:t>
            </w:r>
          </w:p>
        </w:tc>
        <w:tc>
          <w:tcPr>
            <w:tcW w:w="2179" w:type="dxa"/>
            <w:shd w:val="clear" w:color="auto" w:fill="auto"/>
          </w:tcPr>
          <w:p w:rsidR="00CD762E" w:rsidRPr="00CD762E" w:rsidRDefault="00CD762E" w:rsidP="00CD762E">
            <w:pPr>
              <w:ind w:firstLine="0"/>
            </w:pPr>
            <w:r>
              <w:t>Sottile</w:t>
            </w:r>
          </w:p>
        </w:tc>
        <w:tc>
          <w:tcPr>
            <w:tcW w:w="2180" w:type="dxa"/>
            <w:shd w:val="clear" w:color="auto" w:fill="auto"/>
          </w:tcPr>
          <w:p w:rsidR="00CD762E" w:rsidRPr="00CD762E" w:rsidRDefault="00CD762E" w:rsidP="00CD762E">
            <w:pPr>
              <w:ind w:firstLine="0"/>
            </w:pPr>
            <w:r>
              <w:t>Spires</w:t>
            </w:r>
          </w:p>
        </w:tc>
      </w:tr>
      <w:tr w:rsidR="00CD762E" w:rsidRPr="00CD762E" w:rsidTr="00CD762E">
        <w:tc>
          <w:tcPr>
            <w:tcW w:w="2179" w:type="dxa"/>
            <w:shd w:val="clear" w:color="auto" w:fill="auto"/>
          </w:tcPr>
          <w:p w:rsidR="00CD762E" w:rsidRPr="00CD762E" w:rsidRDefault="00CD762E" w:rsidP="00CD762E">
            <w:pPr>
              <w:ind w:firstLine="0"/>
            </w:pPr>
            <w:r>
              <w:t>Stavrinakis</w:t>
            </w:r>
          </w:p>
        </w:tc>
        <w:tc>
          <w:tcPr>
            <w:tcW w:w="2179" w:type="dxa"/>
            <w:shd w:val="clear" w:color="auto" w:fill="auto"/>
          </w:tcPr>
          <w:p w:rsidR="00CD762E" w:rsidRPr="00CD762E" w:rsidRDefault="00CD762E" w:rsidP="00CD762E">
            <w:pPr>
              <w:ind w:firstLine="0"/>
            </w:pPr>
            <w:r>
              <w:t>Tallon</w:t>
            </w:r>
          </w:p>
        </w:tc>
        <w:tc>
          <w:tcPr>
            <w:tcW w:w="2180" w:type="dxa"/>
            <w:shd w:val="clear" w:color="auto" w:fill="auto"/>
          </w:tcPr>
          <w:p w:rsidR="00CD762E" w:rsidRPr="00CD762E" w:rsidRDefault="00CD762E" w:rsidP="00CD762E">
            <w:pPr>
              <w:ind w:firstLine="0"/>
            </w:pPr>
            <w:r>
              <w:t>Taylor</w:t>
            </w:r>
          </w:p>
        </w:tc>
      </w:tr>
      <w:tr w:rsidR="00CD762E" w:rsidRPr="00CD762E" w:rsidTr="00CD762E">
        <w:tc>
          <w:tcPr>
            <w:tcW w:w="2179" w:type="dxa"/>
            <w:shd w:val="clear" w:color="auto" w:fill="auto"/>
          </w:tcPr>
          <w:p w:rsidR="00CD762E" w:rsidRPr="00CD762E" w:rsidRDefault="00CD762E" w:rsidP="00CD762E">
            <w:pPr>
              <w:ind w:firstLine="0"/>
            </w:pPr>
            <w:r>
              <w:t>Thayer</w:t>
            </w:r>
          </w:p>
        </w:tc>
        <w:tc>
          <w:tcPr>
            <w:tcW w:w="2179" w:type="dxa"/>
            <w:shd w:val="clear" w:color="auto" w:fill="auto"/>
          </w:tcPr>
          <w:p w:rsidR="00CD762E" w:rsidRPr="00CD762E" w:rsidRDefault="00CD762E" w:rsidP="00CD762E">
            <w:pPr>
              <w:ind w:firstLine="0"/>
            </w:pPr>
            <w:r>
              <w:t>Toole</w:t>
            </w:r>
          </w:p>
        </w:tc>
        <w:tc>
          <w:tcPr>
            <w:tcW w:w="2180" w:type="dxa"/>
            <w:shd w:val="clear" w:color="auto" w:fill="auto"/>
          </w:tcPr>
          <w:p w:rsidR="00CD762E" w:rsidRPr="00CD762E" w:rsidRDefault="00CD762E" w:rsidP="00CD762E">
            <w:pPr>
              <w:ind w:firstLine="0"/>
            </w:pPr>
            <w:r>
              <w:t>Tribble</w:t>
            </w:r>
          </w:p>
        </w:tc>
      </w:tr>
      <w:tr w:rsidR="00CD762E" w:rsidRPr="00CD762E" w:rsidTr="00CD762E">
        <w:tc>
          <w:tcPr>
            <w:tcW w:w="2179" w:type="dxa"/>
            <w:shd w:val="clear" w:color="auto" w:fill="auto"/>
          </w:tcPr>
          <w:p w:rsidR="00CD762E" w:rsidRPr="00CD762E" w:rsidRDefault="00CD762E" w:rsidP="00CD762E">
            <w:pPr>
              <w:ind w:firstLine="0"/>
            </w:pPr>
            <w:r>
              <w:t>Viers</w:t>
            </w:r>
          </w:p>
        </w:tc>
        <w:tc>
          <w:tcPr>
            <w:tcW w:w="2179" w:type="dxa"/>
            <w:shd w:val="clear" w:color="auto" w:fill="auto"/>
          </w:tcPr>
          <w:p w:rsidR="00CD762E" w:rsidRPr="00CD762E" w:rsidRDefault="00CD762E" w:rsidP="00CD762E">
            <w:pPr>
              <w:ind w:firstLine="0"/>
            </w:pPr>
            <w:r>
              <w:t>Weeks</w:t>
            </w:r>
          </w:p>
        </w:tc>
        <w:tc>
          <w:tcPr>
            <w:tcW w:w="2180" w:type="dxa"/>
            <w:shd w:val="clear" w:color="auto" w:fill="auto"/>
          </w:tcPr>
          <w:p w:rsidR="00CD762E" w:rsidRPr="00CD762E" w:rsidRDefault="00CD762E" w:rsidP="00CD762E">
            <w:pPr>
              <w:ind w:firstLine="0"/>
            </w:pPr>
            <w:r>
              <w:t>Whipper</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Whitmire</w:t>
            </w:r>
          </w:p>
        </w:tc>
        <w:tc>
          <w:tcPr>
            <w:tcW w:w="2180" w:type="dxa"/>
            <w:shd w:val="clear" w:color="auto" w:fill="auto"/>
          </w:tcPr>
          <w:p w:rsidR="00CD762E" w:rsidRPr="00CD762E" w:rsidRDefault="00CD762E" w:rsidP="00CD762E">
            <w:pPr>
              <w:keepNext/>
              <w:ind w:firstLine="0"/>
            </w:pPr>
            <w:r>
              <w:t>Williams</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Total--104</w:t>
      </w:r>
    </w:p>
    <w:p w:rsidR="00CD762E" w:rsidRDefault="00CD762E" w:rsidP="00CD762E">
      <w:pPr>
        <w:jc w:val="center"/>
        <w:rPr>
          <w:b/>
        </w:rPr>
      </w:pPr>
    </w:p>
    <w:p w:rsidR="00CD762E" w:rsidRDefault="00CD762E" w:rsidP="00CD762E">
      <w:pPr>
        <w:ind w:firstLine="0"/>
      </w:pPr>
      <w:r w:rsidRPr="00CD762E">
        <w:t xml:space="preserve"> </w:t>
      </w:r>
      <w:r w:rsidR="00D85223">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Bedingfield</w:t>
            </w:r>
          </w:p>
        </w:tc>
        <w:tc>
          <w:tcPr>
            <w:tcW w:w="2179" w:type="dxa"/>
            <w:shd w:val="clear" w:color="auto" w:fill="auto"/>
          </w:tcPr>
          <w:p w:rsidR="00CD762E" w:rsidRPr="00CD762E" w:rsidRDefault="00CD762E" w:rsidP="00CD762E">
            <w:pPr>
              <w:keepNext/>
              <w:ind w:firstLine="0"/>
            </w:pPr>
            <w:r>
              <w:t>Bikas</w:t>
            </w:r>
          </w:p>
        </w:tc>
        <w:tc>
          <w:tcPr>
            <w:tcW w:w="2180" w:type="dxa"/>
            <w:shd w:val="clear" w:color="auto" w:fill="auto"/>
          </w:tcPr>
          <w:p w:rsidR="00CD762E" w:rsidRPr="00CD762E" w:rsidRDefault="00CD762E" w:rsidP="00CD762E">
            <w:pPr>
              <w:keepNext/>
              <w:ind w:firstLine="0"/>
            </w:pPr>
            <w:r>
              <w:t>Corbin</w:t>
            </w:r>
          </w:p>
        </w:tc>
      </w:tr>
    </w:tbl>
    <w:p w:rsidR="00CD762E" w:rsidRDefault="00CD762E" w:rsidP="00CD762E"/>
    <w:p w:rsidR="00CD762E" w:rsidRDefault="00CD762E" w:rsidP="00CD762E">
      <w:pPr>
        <w:jc w:val="center"/>
        <w:rPr>
          <w:b/>
        </w:rPr>
      </w:pPr>
      <w:r w:rsidRPr="00CD762E">
        <w:rPr>
          <w:b/>
        </w:rPr>
        <w:t>Total--3</w:t>
      </w:r>
      <w:bookmarkStart w:id="139" w:name="vote_end266"/>
      <w:bookmarkEnd w:id="139"/>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Pr="0092413B" w:rsidRDefault="00CD762E" w:rsidP="00CD762E">
      <w:pPr>
        <w:pStyle w:val="Title"/>
        <w:keepNext/>
      </w:pPr>
      <w:bookmarkStart w:id="140" w:name="file_start268"/>
      <w:bookmarkEnd w:id="140"/>
      <w:r w:rsidRPr="0092413B">
        <w:t>RECORD FOR VOTING</w:t>
      </w:r>
    </w:p>
    <w:p w:rsidR="00CD762E" w:rsidRPr="0092413B" w:rsidRDefault="00CD762E" w:rsidP="00CD762E">
      <w:pPr>
        <w:tabs>
          <w:tab w:val="left" w:pos="360"/>
          <w:tab w:val="left" w:pos="630"/>
          <w:tab w:val="left" w:pos="900"/>
          <w:tab w:val="left" w:pos="1260"/>
          <w:tab w:val="left" w:pos="1620"/>
          <w:tab w:val="left" w:pos="1980"/>
          <w:tab w:val="left" w:pos="2340"/>
          <w:tab w:val="left" w:pos="2700"/>
        </w:tabs>
        <w:ind w:firstLine="0"/>
      </w:pPr>
      <w:r w:rsidRPr="0092413B">
        <w:tab/>
        <w:t>I was temporarily out of the Chamber on constituent business during the vote on H. 3676. If I had been present, I would have voted in favor of the Bill.</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r w:rsidRPr="0092413B">
        <w:tab/>
        <w:t>Rep. Gilda Cobb-Hunter</w:t>
      </w:r>
    </w:p>
    <w:p w:rsidR="00CD762E" w:rsidRDefault="00CD762E" w:rsidP="00CD762E">
      <w:pPr>
        <w:tabs>
          <w:tab w:val="left" w:pos="360"/>
          <w:tab w:val="left" w:pos="630"/>
          <w:tab w:val="left" w:pos="900"/>
          <w:tab w:val="left" w:pos="1260"/>
          <w:tab w:val="left" w:pos="1620"/>
          <w:tab w:val="left" w:pos="1980"/>
          <w:tab w:val="left" w:pos="2340"/>
          <w:tab w:val="left" w:pos="2700"/>
        </w:tabs>
        <w:ind w:firstLine="0"/>
      </w:pPr>
    </w:p>
    <w:p w:rsidR="00CD762E" w:rsidRDefault="00CD762E" w:rsidP="00CD762E">
      <w:pPr>
        <w:keepNext/>
        <w:jc w:val="center"/>
        <w:rPr>
          <w:b/>
        </w:rPr>
      </w:pPr>
      <w:r w:rsidRPr="00CD762E">
        <w:rPr>
          <w:b/>
        </w:rPr>
        <w:t>LEAVE OF ABSENCE</w:t>
      </w:r>
    </w:p>
    <w:p w:rsidR="00CD762E" w:rsidRDefault="00CD762E" w:rsidP="00CD762E">
      <w:r>
        <w:t xml:space="preserve">The SPEAKER granted Rep. G. A. BROWN a leave of absence for the remainder of the day. </w:t>
      </w:r>
    </w:p>
    <w:p w:rsidR="00CD762E" w:rsidRDefault="00CD762E" w:rsidP="00CD762E">
      <w:pPr>
        <w:keepNext/>
        <w:jc w:val="center"/>
        <w:rPr>
          <w:b/>
        </w:rPr>
      </w:pPr>
      <w:r w:rsidRPr="00CD762E">
        <w:rPr>
          <w:b/>
        </w:rPr>
        <w:t>S. 592--AMENDED AND ORDERED TO THIRD READING</w:t>
      </w:r>
    </w:p>
    <w:p w:rsidR="00CD762E" w:rsidRDefault="00CD762E" w:rsidP="00CD762E">
      <w:pPr>
        <w:keepNext/>
      </w:pPr>
      <w:r>
        <w:t>The following Bill was taken up:</w:t>
      </w:r>
    </w:p>
    <w:p w:rsidR="00CD762E" w:rsidRDefault="00CD762E" w:rsidP="00CD762E">
      <w:pPr>
        <w:keepNext/>
      </w:pPr>
      <w:bookmarkStart w:id="141" w:name="include_clip_start_272"/>
      <w:bookmarkEnd w:id="141"/>
    </w:p>
    <w:p w:rsidR="00CD762E" w:rsidRDefault="00CD762E" w:rsidP="00CD762E">
      <w:r>
        <w:t>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D85223" w:rsidRDefault="00D85223" w:rsidP="00CD762E"/>
    <w:p w:rsidR="00CD762E" w:rsidRPr="00051BC3" w:rsidRDefault="00CD762E" w:rsidP="00CD762E">
      <w:r w:rsidRPr="00051BC3">
        <w:t>The Judiciary Committee proposed the following Amendment No. 1 (COUNCIL\GGS\22119ZW11), which was adopted:</w:t>
      </w:r>
    </w:p>
    <w:p w:rsidR="00CD762E" w:rsidRPr="00051BC3" w:rsidRDefault="00CD762E" w:rsidP="00CD762E">
      <w:r w:rsidRPr="00051BC3">
        <w:t xml:space="preserve">Amend the bill, as and if amended, Section 25-1-3065, as contained in SECTION 24, </w:t>
      </w:r>
      <w:r w:rsidR="008D3173">
        <w:t>page</w:t>
      </w:r>
      <w:r w:rsidRPr="00051BC3">
        <w:t xml:space="preserve"> 13, </w:t>
      </w:r>
      <w:r w:rsidR="008D3173">
        <w:t>lines</w:t>
      </w:r>
      <w:r w:rsidRPr="00051BC3">
        <w:t xml:space="preserve"> 32-37, by deleting the SECTION in its entirety and inserting:</w:t>
      </w:r>
    </w:p>
    <w:p w:rsidR="00CD762E" w:rsidRPr="00051BC3" w:rsidRDefault="00CD762E" w:rsidP="00CD762E">
      <w:r w:rsidRPr="00051BC3">
        <w:t>/</w:t>
      </w:r>
      <w:r w:rsidRPr="00051BC3">
        <w:tab/>
        <w:t>SECTION</w:t>
      </w:r>
      <w:r w:rsidRPr="00051BC3">
        <w:tab/>
        <w:t>24.</w:t>
      </w:r>
      <w:r w:rsidRPr="00051BC3">
        <w:tab/>
        <w:t>Section 25-1-3065 of the 1976 Code is amended to read:</w:t>
      </w:r>
    </w:p>
    <w:p w:rsidR="00CD762E" w:rsidRPr="00051BC3" w:rsidRDefault="00CD762E" w:rsidP="00CD762E">
      <w:r w:rsidRPr="00051BC3">
        <w:tab/>
        <w:t>“Section 25-1-3065.</w:t>
      </w:r>
      <w:r w:rsidRPr="00051BC3">
        <w:tab/>
      </w:r>
      <w:r w:rsidRPr="00051BC3">
        <w:rPr>
          <w:strike/>
        </w:rPr>
        <w:t>Any officer</w:t>
      </w:r>
      <w:r w:rsidRPr="00051BC3">
        <w:t xml:space="preserve"> </w:t>
      </w:r>
      <w:r w:rsidRPr="00051BC3">
        <w:rPr>
          <w:u w:val="single"/>
        </w:rPr>
        <w:t>A person subject to the Code of Military Justice,</w:t>
      </w:r>
      <w:r w:rsidRPr="00051BC3">
        <w:t xml:space="preserve"> who is convicted of conduct unbecoming </w:t>
      </w:r>
      <w:r w:rsidRPr="00051BC3">
        <w:rPr>
          <w:strike/>
        </w:rPr>
        <w:t>an officer</w:t>
      </w:r>
      <w:r w:rsidRPr="00051BC3">
        <w:t xml:space="preserve"> </w:t>
      </w:r>
      <w:r w:rsidRPr="00051BC3">
        <w:rPr>
          <w:u w:val="single"/>
        </w:rPr>
        <w:t>a member of the National Guard,</w:t>
      </w:r>
      <w:r w:rsidRPr="00051BC3">
        <w:t xml:space="preserve"> may be punished as a court</w:t>
      </w:r>
      <w:r w:rsidRPr="00051BC3">
        <w:noBreakHyphen/>
        <w:t xml:space="preserve">martial </w:t>
      </w:r>
      <w:r w:rsidRPr="00051BC3">
        <w:rPr>
          <w:strike/>
        </w:rPr>
        <w:t>may direct</w:t>
      </w:r>
      <w:r w:rsidRPr="00051BC3">
        <w:t xml:space="preserve"> </w:t>
      </w:r>
      <w:r w:rsidRPr="00051BC3">
        <w:rPr>
          <w:u w:val="single"/>
        </w:rPr>
        <w:t>directs</w:t>
      </w:r>
      <w:r w:rsidRPr="00051BC3">
        <w:t>.”</w:t>
      </w:r>
      <w:r w:rsidRPr="00051BC3">
        <w:tab/>
        <w:t>/</w:t>
      </w:r>
    </w:p>
    <w:p w:rsidR="00CD762E" w:rsidRPr="00051BC3" w:rsidRDefault="00CD762E" w:rsidP="00CD762E">
      <w:r w:rsidRPr="00051BC3">
        <w:t>Renumber sections to conform.</w:t>
      </w:r>
    </w:p>
    <w:p w:rsidR="00CD762E" w:rsidRDefault="00CD762E" w:rsidP="00CD762E">
      <w:r w:rsidRPr="00051BC3">
        <w:t>Amend title to conform.</w:t>
      </w:r>
    </w:p>
    <w:p w:rsidR="00CD762E" w:rsidRDefault="00CD762E" w:rsidP="00CD762E"/>
    <w:p w:rsidR="00CD762E" w:rsidRDefault="00CD762E" w:rsidP="00CD762E">
      <w:r>
        <w:t>Rep. J. E. SMITH explained the amendment.</w:t>
      </w:r>
    </w:p>
    <w:p w:rsidR="00CD762E" w:rsidRDefault="00CD762E" w:rsidP="00CD762E">
      <w:r>
        <w:t>The amendment was then adopted.</w:t>
      </w:r>
    </w:p>
    <w:p w:rsidR="00CD762E" w:rsidRDefault="00CD762E" w:rsidP="00CD762E"/>
    <w:p w:rsidR="00CD762E" w:rsidRDefault="00CD762E" w:rsidP="00CD762E">
      <w:r>
        <w:t>Rep. J. E. SMITH explained the Bill.</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42" w:name="vote_start277"/>
      <w:bookmarkEnd w:id="142"/>
      <w:r>
        <w:t>Yeas 105;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Bannister</w:t>
            </w:r>
          </w:p>
        </w:tc>
      </w:tr>
      <w:tr w:rsidR="00CD762E" w:rsidRPr="00CD762E" w:rsidTr="00CD762E">
        <w:tc>
          <w:tcPr>
            <w:tcW w:w="2179" w:type="dxa"/>
            <w:shd w:val="clear" w:color="auto" w:fill="auto"/>
          </w:tcPr>
          <w:p w:rsidR="00CD762E" w:rsidRPr="00CD762E" w:rsidRDefault="00CD762E" w:rsidP="00CD762E">
            <w:pPr>
              <w:ind w:firstLine="0"/>
            </w:pPr>
            <w:r>
              <w:t>Barfield</w:t>
            </w:r>
          </w:p>
        </w:tc>
        <w:tc>
          <w:tcPr>
            <w:tcW w:w="2179" w:type="dxa"/>
            <w:shd w:val="clear" w:color="auto" w:fill="auto"/>
          </w:tcPr>
          <w:p w:rsidR="00CD762E" w:rsidRPr="00CD762E" w:rsidRDefault="00CD762E" w:rsidP="00CD762E">
            <w:pPr>
              <w:ind w:firstLine="0"/>
            </w:pPr>
            <w:r>
              <w:t>Battle</w:t>
            </w:r>
          </w:p>
        </w:tc>
        <w:tc>
          <w:tcPr>
            <w:tcW w:w="2180" w:type="dxa"/>
            <w:shd w:val="clear" w:color="auto" w:fill="auto"/>
          </w:tcPr>
          <w:p w:rsidR="00CD762E" w:rsidRPr="00CD762E" w:rsidRDefault="00CD762E" w:rsidP="00CD762E">
            <w:pPr>
              <w:ind w:firstLine="0"/>
            </w:pPr>
            <w:r>
              <w:t>Bedingfield</w:t>
            </w:r>
          </w:p>
        </w:tc>
      </w:tr>
      <w:tr w:rsidR="00CD762E" w:rsidRPr="00CD762E" w:rsidTr="00CD762E">
        <w:tc>
          <w:tcPr>
            <w:tcW w:w="2179" w:type="dxa"/>
            <w:shd w:val="clear" w:color="auto" w:fill="auto"/>
          </w:tcPr>
          <w:p w:rsidR="00CD762E" w:rsidRPr="00CD762E" w:rsidRDefault="00CD762E" w:rsidP="00CD762E">
            <w:pPr>
              <w:ind w:firstLine="0"/>
            </w:pPr>
            <w:r>
              <w:t>Bikas</w:t>
            </w:r>
          </w:p>
        </w:tc>
        <w:tc>
          <w:tcPr>
            <w:tcW w:w="2179" w:type="dxa"/>
            <w:shd w:val="clear" w:color="auto" w:fill="auto"/>
          </w:tcPr>
          <w:p w:rsidR="00CD762E" w:rsidRPr="00CD762E" w:rsidRDefault="00CD762E" w:rsidP="00CD762E">
            <w:pPr>
              <w:ind w:firstLine="0"/>
            </w:pPr>
            <w:r>
              <w:t>Bingham</w:t>
            </w:r>
          </w:p>
        </w:tc>
        <w:tc>
          <w:tcPr>
            <w:tcW w:w="2180" w:type="dxa"/>
            <w:shd w:val="clear" w:color="auto" w:fill="auto"/>
          </w:tcPr>
          <w:p w:rsidR="00CD762E" w:rsidRPr="00CD762E" w:rsidRDefault="00CD762E" w:rsidP="00CD762E">
            <w:pPr>
              <w:ind w:firstLine="0"/>
            </w:pPr>
            <w:r>
              <w:t>Bowen</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H. B. Brown</w:t>
            </w:r>
          </w:p>
        </w:tc>
        <w:tc>
          <w:tcPr>
            <w:tcW w:w="2179" w:type="dxa"/>
            <w:shd w:val="clear" w:color="auto" w:fill="auto"/>
          </w:tcPr>
          <w:p w:rsidR="00CD762E" w:rsidRPr="00CD762E" w:rsidRDefault="00CD762E" w:rsidP="00CD762E">
            <w:pPr>
              <w:ind w:firstLine="0"/>
            </w:pPr>
            <w:r>
              <w:t>R. L. Brown</w:t>
            </w:r>
          </w:p>
        </w:tc>
        <w:tc>
          <w:tcPr>
            <w:tcW w:w="2180" w:type="dxa"/>
            <w:shd w:val="clear" w:color="auto" w:fill="auto"/>
          </w:tcPr>
          <w:p w:rsidR="00CD762E" w:rsidRPr="00CD762E" w:rsidRDefault="00CD762E" w:rsidP="00CD762E">
            <w:pPr>
              <w:ind w:firstLine="0"/>
            </w:pPr>
            <w:r>
              <w:t>Butler Garrick</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Clyburn</w:t>
            </w:r>
          </w:p>
        </w:tc>
      </w:tr>
      <w:tr w:rsidR="00CD762E" w:rsidRPr="00CD762E" w:rsidTr="00CD762E">
        <w:tc>
          <w:tcPr>
            <w:tcW w:w="2179" w:type="dxa"/>
            <w:shd w:val="clear" w:color="auto" w:fill="auto"/>
          </w:tcPr>
          <w:p w:rsidR="00CD762E" w:rsidRPr="00CD762E" w:rsidRDefault="00CD762E" w:rsidP="00CD762E">
            <w:pPr>
              <w:ind w:firstLine="0"/>
            </w:pPr>
            <w:r>
              <w:t>Cobb-Hunter</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Delleney</w:t>
            </w:r>
          </w:p>
        </w:tc>
      </w:tr>
      <w:tr w:rsidR="00CD762E" w:rsidRPr="00CD762E" w:rsidTr="00CD762E">
        <w:tc>
          <w:tcPr>
            <w:tcW w:w="2179" w:type="dxa"/>
            <w:shd w:val="clear" w:color="auto" w:fill="auto"/>
          </w:tcPr>
          <w:p w:rsidR="00CD762E" w:rsidRPr="00CD762E" w:rsidRDefault="00CD762E" w:rsidP="00CD762E">
            <w:pPr>
              <w:ind w:firstLine="0"/>
            </w:pPr>
            <w:r>
              <w:t>Dillard</w:t>
            </w:r>
          </w:p>
        </w:tc>
        <w:tc>
          <w:tcPr>
            <w:tcW w:w="2179" w:type="dxa"/>
            <w:shd w:val="clear" w:color="auto" w:fill="auto"/>
          </w:tcPr>
          <w:p w:rsidR="00CD762E" w:rsidRPr="00CD762E" w:rsidRDefault="00CD762E" w:rsidP="00CD762E">
            <w:pPr>
              <w:ind w:firstLine="0"/>
            </w:pPr>
            <w:r>
              <w:t>Edge</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Hart</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Henderson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Horne</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Jefferson</w:t>
            </w:r>
          </w:p>
        </w:tc>
        <w:tc>
          <w:tcPr>
            <w:tcW w:w="2179" w:type="dxa"/>
            <w:shd w:val="clear" w:color="auto" w:fill="auto"/>
          </w:tcPr>
          <w:p w:rsidR="00CD762E" w:rsidRPr="00CD762E" w:rsidRDefault="00CD762E" w:rsidP="00CD762E">
            <w:pPr>
              <w:ind w:firstLine="0"/>
            </w:pPr>
            <w:r>
              <w:t>Johnson</w:t>
            </w:r>
          </w:p>
        </w:tc>
        <w:tc>
          <w:tcPr>
            <w:tcW w:w="2180" w:type="dxa"/>
            <w:shd w:val="clear" w:color="auto" w:fill="auto"/>
          </w:tcPr>
          <w:p w:rsidR="00CD762E" w:rsidRPr="00CD762E" w:rsidRDefault="00CD762E" w:rsidP="00CD762E">
            <w:pPr>
              <w:ind w:firstLine="0"/>
            </w:pPr>
            <w:r>
              <w:t>King</w:t>
            </w:r>
          </w:p>
        </w:tc>
      </w:tr>
      <w:tr w:rsidR="00CD762E" w:rsidRPr="00CD762E" w:rsidTr="00CD762E">
        <w:tc>
          <w:tcPr>
            <w:tcW w:w="2179" w:type="dxa"/>
            <w:shd w:val="clear" w:color="auto" w:fill="auto"/>
          </w:tcPr>
          <w:p w:rsidR="00CD762E" w:rsidRPr="00CD762E" w:rsidRDefault="00CD762E" w:rsidP="00CD762E">
            <w:pPr>
              <w:ind w:firstLine="0"/>
            </w:pPr>
            <w:r>
              <w:t>Knight</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Nanney</w:t>
            </w:r>
          </w:p>
        </w:tc>
      </w:tr>
      <w:tr w:rsidR="00CD762E" w:rsidRPr="00CD762E" w:rsidTr="00CD762E">
        <w:tc>
          <w:tcPr>
            <w:tcW w:w="2179" w:type="dxa"/>
            <w:shd w:val="clear" w:color="auto" w:fill="auto"/>
          </w:tcPr>
          <w:p w:rsidR="00CD762E" w:rsidRPr="00CD762E" w:rsidRDefault="00CD762E" w:rsidP="00CD762E">
            <w:pPr>
              <w:ind w:firstLine="0"/>
            </w:pPr>
            <w:r>
              <w:t>J. H. Neal</w:t>
            </w:r>
          </w:p>
        </w:tc>
        <w:tc>
          <w:tcPr>
            <w:tcW w:w="2179" w:type="dxa"/>
            <w:shd w:val="clear" w:color="auto" w:fill="auto"/>
          </w:tcPr>
          <w:p w:rsidR="00CD762E" w:rsidRPr="00CD762E" w:rsidRDefault="00CD762E" w:rsidP="00CD762E">
            <w:pPr>
              <w:ind w:firstLine="0"/>
            </w:pPr>
            <w:r>
              <w:t>J. M. Neal</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Rutherford</w:t>
            </w:r>
          </w:p>
        </w:tc>
        <w:tc>
          <w:tcPr>
            <w:tcW w:w="2179" w:type="dxa"/>
            <w:shd w:val="clear" w:color="auto" w:fill="auto"/>
          </w:tcPr>
          <w:p w:rsidR="00CD762E" w:rsidRPr="00CD762E" w:rsidRDefault="00CD762E" w:rsidP="00CD762E">
            <w:pPr>
              <w:ind w:firstLine="0"/>
            </w:pPr>
            <w:r>
              <w:t>Ryan</w:t>
            </w:r>
          </w:p>
        </w:tc>
        <w:tc>
          <w:tcPr>
            <w:tcW w:w="2180" w:type="dxa"/>
            <w:shd w:val="clear" w:color="auto" w:fill="auto"/>
          </w:tcPr>
          <w:p w:rsidR="00CD762E" w:rsidRPr="00CD762E" w:rsidRDefault="00CD762E" w:rsidP="00CD762E">
            <w:pPr>
              <w:ind w:firstLine="0"/>
            </w:pPr>
            <w:r>
              <w:t>Sabb</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G. M. Smith</w:t>
            </w:r>
          </w:p>
        </w:tc>
      </w:tr>
      <w:tr w:rsidR="00CD762E" w:rsidRPr="00CD762E" w:rsidTr="00CD762E">
        <w:tc>
          <w:tcPr>
            <w:tcW w:w="2179" w:type="dxa"/>
            <w:shd w:val="clear" w:color="auto" w:fill="auto"/>
          </w:tcPr>
          <w:p w:rsidR="00CD762E" w:rsidRPr="00CD762E" w:rsidRDefault="00CD762E" w:rsidP="00CD762E">
            <w:pPr>
              <w:ind w:firstLine="0"/>
            </w:pPr>
            <w:r>
              <w:t>G. R. Smith</w:t>
            </w:r>
          </w:p>
        </w:tc>
        <w:tc>
          <w:tcPr>
            <w:tcW w:w="2179" w:type="dxa"/>
            <w:shd w:val="clear" w:color="auto" w:fill="auto"/>
          </w:tcPr>
          <w:p w:rsidR="00CD762E" w:rsidRPr="00CD762E" w:rsidRDefault="00CD762E" w:rsidP="00CD762E">
            <w:pPr>
              <w:ind w:firstLine="0"/>
            </w:pPr>
            <w:r>
              <w:t>J. E.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Toole</w:t>
            </w:r>
          </w:p>
        </w:tc>
        <w:tc>
          <w:tcPr>
            <w:tcW w:w="2179" w:type="dxa"/>
            <w:shd w:val="clear" w:color="auto" w:fill="auto"/>
          </w:tcPr>
          <w:p w:rsidR="00CD762E" w:rsidRPr="00CD762E" w:rsidRDefault="00CD762E" w:rsidP="00CD762E">
            <w:pPr>
              <w:ind w:firstLine="0"/>
            </w:pPr>
            <w:r>
              <w:t>Tribble</w:t>
            </w:r>
          </w:p>
        </w:tc>
        <w:tc>
          <w:tcPr>
            <w:tcW w:w="2180" w:type="dxa"/>
            <w:shd w:val="clear" w:color="auto" w:fill="auto"/>
          </w:tcPr>
          <w:p w:rsidR="00CD762E" w:rsidRPr="00CD762E" w:rsidRDefault="00CD762E" w:rsidP="00CD762E">
            <w:pPr>
              <w:ind w:firstLine="0"/>
            </w:pPr>
            <w:r>
              <w:t>Viers</w:t>
            </w:r>
          </w:p>
        </w:tc>
      </w:tr>
      <w:tr w:rsidR="00CD762E" w:rsidRPr="00CD762E" w:rsidTr="00CD762E">
        <w:tc>
          <w:tcPr>
            <w:tcW w:w="2179" w:type="dxa"/>
            <w:shd w:val="clear" w:color="auto" w:fill="auto"/>
          </w:tcPr>
          <w:p w:rsidR="00CD762E" w:rsidRPr="00CD762E" w:rsidRDefault="00CD762E" w:rsidP="00CD762E">
            <w:pPr>
              <w:keepNext/>
              <w:ind w:firstLine="0"/>
            </w:pPr>
            <w:r>
              <w:t>Weeks</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r>
              <w:t>Willis</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Total--105</w:t>
      </w:r>
    </w:p>
    <w:p w:rsidR="00CD762E" w:rsidRDefault="00CD762E" w:rsidP="00CD762E">
      <w:pPr>
        <w:jc w:val="center"/>
        <w:rPr>
          <w:b/>
        </w:rPr>
      </w:pPr>
    </w:p>
    <w:p w:rsidR="00CD762E" w:rsidRDefault="00CD762E" w:rsidP="00CD762E">
      <w:pPr>
        <w:ind w:firstLine="0"/>
      </w:pPr>
      <w:r w:rsidRPr="00CD762E">
        <w:t xml:space="preserve"> </w:t>
      </w:r>
      <w:r w:rsidR="00D85223">
        <w:tab/>
      </w:r>
      <w:r>
        <w:t>Those who voted in the negative are:</w:t>
      </w:r>
    </w:p>
    <w:p w:rsidR="00CD762E" w:rsidRDefault="00CD762E" w:rsidP="00CD762E"/>
    <w:p w:rsidR="00CD762E" w:rsidRDefault="00CD762E" w:rsidP="00CD762E">
      <w:pPr>
        <w:jc w:val="center"/>
        <w:rPr>
          <w:b/>
        </w:rPr>
      </w:pPr>
      <w:r w:rsidRPr="00CD762E">
        <w:rPr>
          <w:b/>
        </w:rPr>
        <w:t>Total--0</w:t>
      </w:r>
      <w:bookmarkStart w:id="143" w:name="vote_end277"/>
      <w:bookmarkEnd w:id="143"/>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Default="00CD762E" w:rsidP="00CD762E">
      <w:pPr>
        <w:keepNext/>
        <w:jc w:val="center"/>
        <w:rPr>
          <w:b/>
        </w:rPr>
      </w:pPr>
      <w:r w:rsidRPr="00CD762E">
        <w:rPr>
          <w:b/>
        </w:rPr>
        <w:t>H. 4236--ORDERED TO THIRD READING</w:t>
      </w:r>
    </w:p>
    <w:p w:rsidR="00CD762E" w:rsidRDefault="00CD762E" w:rsidP="00CD762E">
      <w:pPr>
        <w:keepNext/>
      </w:pPr>
      <w:r>
        <w:t>The following Joint Resolution was taken up:</w:t>
      </w:r>
    </w:p>
    <w:p w:rsidR="00CD762E" w:rsidRDefault="00CD762E" w:rsidP="00CD762E">
      <w:pPr>
        <w:keepNext/>
      </w:pPr>
      <w:bookmarkStart w:id="144" w:name="include_clip_start_280"/>
      <w:bookmarkEnd w:id="144"/>
    </w:p>
    <w:p w:rsidR="00CD762E" w:rsidRDefault="00CD762E" w:rsidP="00CD762E">
      <w:r>
        <w:t>H. 4236 -- Reps. Mitchell, Loftis and Dillard: A JOINT RESOLUTION TO ESTABLISH THE SOUTH CAROLINA EQUITABLE REDEVELOPMENT COMMISSION AND TO PROVIDE FOR THE MEMBERSHIP OF THE COMMISSION AND ITS DUTIES AND FUNCTIONS.</w:t>
      </w:r>
    </w:p>
    <w:p w:rsidR="00CD762E" w:rsidRDefault="00CD762E" w:rsidP="00CD762E">
      <w:bookmarkStart w:id="145" w:name="include_clip_end_280"/>
      <w:bookmarkEnd w:id="145"/>
    </w:p>
    <w:p w:rsidR="00CD762E" w:rsidRDefault="00CD762E" w:rsidP="00CD762E">
      <w:r>
        <w:t>Rep. MITCHELL explained the Joint Resolution.</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46" w:name="vote_start282"/>
      <w:bookmarkEnd w:id="146"/>
      <w:r>
        <w:t>Yeas 98; Nays 9</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Ballentine</w:t>
            </w:r>
          </w:p>
        </w:tc>
      </w:tr>
      <w:tr w:rsidR="00CD762E" w:rsidRPr="00CD762E" w:rsidTr="00CD762E">
        <w:tc>
          <w:tcPr>
            <w:tcW w:w="2179" w:type="dxa"/>
            <w:shd w:val="clear" w:color="auto" w:fill="auto"/>
          </w:tcPr>
          <w:p w:rsidR="00CD762E" w:rsidRPr="00CD762E" w:rsidRDefault="00CD762E" w:rsidP="00CD762E">
            <w:pPr>
              <w:ind w:firstLine="0"/>
            </w:pPr>
            <w:r>
              <w:t>Bannister</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Corbin</w:t>
            </w:r>
          </w:p>
        </w:tc>
        <w:tc>
          <w:tcPr>
            <w:tcW w:w="2180" w:type="dxa"/>
            <w:shd w:val="clear" w:color="auto" w:fill="auto"/>
          </w:tcPr>
          <w:p w:rsidR="00CD762E" w:rsidRPr="00CD762E" w:rsidRDefault="00CD762E" w:rsidP="00CD762E">
            <w:pPr>
              <w:ind w:firstLine="0"/>
            </w:pPr>
            <w:r>
              <w:t>Crawford</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Gilliard</w:t>
            </w:r>
          </w:p>
        </w:tc>
        <w:tc>
          <w:tcPr>
            <w:tcW w:w="2179" w:type="dxa"/>
            <w:shd w:val="clear" w:color="auto" w:fill="auto"/>
          </w:tcPr>
          <w:p w:rsidR="00CD762E" w:rsidRPr="00CD762E" w:rsidRDefault="00CD762E" w:rsidP="00CD762E">
            <w:pPr>
              <w:ind w:firstLine="0"/>
            </w:pPr>
            <w:r>
              <w:t>Govan</w:t>
            </w:r>
          </w:p>
        </w:tc>
        <w:tc>
          <w:tcPr>
            <w:tcW w:w="2180" w:type="dxa"/>
            <w:shd w:val="clear" w:color="auto" w:fill="auto"/>
          </w:tcPr>
          <w:p w:rsidR="00CD762E" w:rsidRPr="00CD762E" w:rsidRDefault="00CD762E" w:rsidP="00CD762E">
            <w:pPr>
              <w:ind w:firstLine="0"/>
            </w:pPr>
            <w:r>
              <w:t>Hamilton</w:t>
            </w:r>
          </w:p>
        </w:tc>
      </w:tr>
      <w:tr w:rsidR="00CD762E" w:rsidRPr="00CD762E" w:rsidTr="00CD762E">
        <w:tc>
          <w:tcPr>
            <w:tcW w:w="2179" w:type="dxa"/>
            <w:shd w:val="clear" w:color="auto" w:fill="auto"/>
          </w:tcPr>
          <w:p w:rsidR="00CD762E" w:rsidRPr="00CD762E" w:rsidRDefault="00CD762E" w:rsidP="00CD762E">
            <w:pPr>
              <w:ind w:firstLine="0"/>
            </w:pPr>
            <w:r>
              <w:t>Hardwick</w:t>
            </w:r>
          </w:p>
        </w:tc>
        <w:tc>
          <w:tcPr>
            <w:tcW w:w="2179" w:type="dxa"/>
            <w:shd w:val="clear" w:color="auto" w:fill="auto"/>
          </w:tcPr>
          <w:p w:rsidR="00CD762E" w:rsidRPr="00CD762E" w:rsidRDefault="00CD762E" w:rsidP="00CD762E">
            <w:pPr>
              <w:ind w:firstLine="0"/>
            </w:pPr>
            <w:r>
              <w:t>Harrell</w:t>
            </w:r>
          </w:p>
        </w:tc>
        <w:tc>
          <w:tcPr>
            <w:tcW w:w="2180" w:type="dxa"/>
            <w:shd w:val="clear" w:color="auto" w:fill="auto"/>
          </w:tcPr>
          <w:p w:rsidR="00CD762E" w:rsidRPr="00CD762E" w:rsidRDefault="00CD762E" w:rsidP="00CD762E">
            <w:pPr>
              <w:ind w:firstLine="0"/>
            </w:pPr>
            <w:r>
              <w:t>Harrison</w:t>
            </w:r>
          </w:p>
        </w:tc>
      </w:tr>
      <w:tr w:rsidR="00CD762E" w:rsidRPr="00CD762E" w:rsidTr="00CD762E">
        <w:tc>
          <w:tcPr>
            <w:tcW w:w="2179" w:type="dxa"/>
            <w:shd w:val="clear" w:color="auto" w:fill="auto"/>
          </w:tcPr>
          <w:p w:rsidR="00CD762E" w:rsidRPr="00CD762E" w:rsidRDefault="00CD762E" w:rsidP="00CD762E">
            <w:pPr>
              <w:ind w:firstLine="0"/>
            </w:pPr>
            <w:r>
              <w:t>Hart</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Henderson</w:t>
            </w:r>
          </w:p>
        </w:tc>
        <w:tc>
          <w:tcPr>
            <w:tcW w:w="2179" w:type="dxa"/>
            <w:shd w:val="clear" w:color="auto" w:fill="auto"/>
          </w:tcPr>
          <w:p w:rsidR="00CD762E" w:rsidRPr="00CD762E" w:rsidRDefault="00CD762E" w:rsidP="00CD762E">
            <w:pPr>
              <w:ind w:firstLine="0"/>
            </w:pPr>
            <w:r>
              <w:t>Herbkersman</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Horne</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Jefferson</w:t>
            </w:r>
          </w:p>
        </w:tc>
        <w:tc>
          <w:tcPr>
            <w:tcW w:w="2179" w:type="dxa"/>
            <w:shd w:val="clear" w:color="auto" w:fill="auto"/>
          </w:tcPr>
          <w:p w:rsidR="00CD762E" w:rsidRPr="00CD762E" w:rsidRDefault="00CD762E" w:rsidP="00CD762E">
            <w:pPr>
              <w:ind w:firstLine="0"/>
            </w:pPr>
            <w:r>
              <w:t>Johnson</w:t>
            </w:r>
          </w:p>
        </w:tc>
        <w:tc>
          <w:tcPr>
            <w:tcW w:w="2180" w:type="dxa"/>
            <w:shd w:val="clear" w:color="auto" w:fill="auto"/>
          </w:tcPr>
          <w:p w:rsidR="00CD762E" w:rsidRPr="00CD762E" w:rsidRDefault="00CD762E" w:rsidP="00CD762E">
            <w:pPr>
              <w:ind w:firstLine="0"/>
            </w:pPr>
            <w:r>
              <w:t>King</w:t>
            </w:r>
          </w:p>
        </w:tc>
      </w:tr>
      <w:tr w:rsidR="00CD762E" w:rsidRPr="00CD762E" w:rsidTr="00CD762E">
        <w:tc>
          <w:tcPr>
            <w:tcW w:w="2179" w:type="dxa"/>
            <w:shd w:val="clear" w:color="auto" w:fill="auto"/>
          </w:tcPr>
          <w:p w:rsidR="00CD762E" w:rsidRPr="00CD762E" w:rsidRDefault="00CD762E" w:rsidP="00CD762E">
            <w:pPr>
              <w:ind w:firstLine="0"/>
            </w:pPr>
            <w:r>
              <w:t>Knight</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McCoy</w:t>
            </w:r>
          </w:p>
        </w:tc>
        <w:tc>
          <w:tcPr>
            <w:tcW w:w="2179" w:type="dxa"/>
            <w:shd w:val="clear" w:color="auto" w:fill="auto"/>
          </w:tcPr>
          <w:p w:rsidR="00CD762E" w:rsidRPr="00CD762E" w:rsidRDefault="00CD762E" w:rsidP="00CD762E">
            <w:pPr>
              <w:ind w:firstLine="0"/>
            </w:pPr>
            <w:r>
              <w:t>McEachern</w:t>
            </w:r>
          </w:p>
        </w:tc>
        <w:tc>
          <w:tcPr>
            <w:tcW w:w="2180" w:type="dxa"/>
            <w:shd w:val="clear" w:color="auto" w:fill="auto"/>
          </w:tcPr>
          <w:p w:rsidR="00CD762E" w:rsidRPr="00CD762E" w:rsidRDefault="00CD762E" w:rsidP="00CD762E">
            <w:pPr>
              <w:ind w:firstLine="0"/>
            </w:pPr>
            <w:r>
              <w:t>McLeod</w:t>
            </w:r>
          </w:p>
        </w:tc>
      </w:tr>
      <w:tr w:rsidR="00CD762E" w:rsidRPr="00CD762E" w:rsidTr="00CD762E">
        <w:tc>
          <w:tcPr>
            <w:tcW w:w="2179" w:type="dxa"/>
            <w:shd w:val="clear" w:color="auto" w:fill="auto"/>
          </w:tcPr>
          <w:p w:rsidR="00CD762E" w:rsidRPr="00CD762E" w:rsidRDefault="00CD762E" w:rsidP="00CD762E">
            <w:pPr>
              <w:ind w:firstLine="0"/>
            </w:pPr>
            <w:r>
              <w:t>Mitchell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Munnerlyn</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Neilson</w:t>
            </w:r>
          </w:p>
        </w:tc>
        <w:tc>
          <w:tcPr>
            <w:tcW w:w="2179" w:type="dxa"/>
            <w:shd w:val="clear" w:color="auto" w:fill="auto"/>
          </w:tcPr>
          <w:p w:rsidR="00CD762E" w:rsidRPr="00CD762E" w:rsidRDefault="00CD762E" w:rsidP="00CD762E">
            <w:pPr>
              <w:ind w:firstLine="0"/>
            </w:pPr>
            <w:r>
              <w:t>Norman</w:t>
            </w:r>
          </w:p>
        </w:tc>
        <w:tc>
          <w:tcPr>
            <w:tcW w:w="2180" w:type="dxa"/>
            <w:shd w:val="clear" w:color="auto" w:fill="auto"/>
          </w:tcPr>
          <w:p w:rsidR="00CD762E" w:rsidRPr="00CD762E" w:rsidRDefault="00CD762E" w:rsidP="00CD762E">
            <w:pPr>
              <w:ind w:firstLine="0"/>
            </w:pPr>
            <w:r>
              <w:t>Ott</w:t>
            </w:r>
          </w:p>
        </w:tc>
      </w:tr>
      <w:tr w:rsidR="00CD762E" w:rsidRPr="00CD762E" w:rsidTr="00CD762E">
        <w:tc>
          <w:tcPr>
            <w:tcW w:w="2179" w:type="dxa"/>
            <w:shd w:val="clear" w:color="auto" w:fill="auto"/>
          </w:tcPr>
          <w:p w:rsidR="00CD762E" w:rsidRPr="00CD762E" w:rsidRDefault="00CD762E" w:rsidP="00CD762E">
            <w:pPr>
              <w:ind w:firstLine="0"/>
            </w:pPr>
            <w:r>
              <w:t>Owens</w:t>
            </w:r>
          </w:p>
        </w:tc>
        <w:tc>
          <w:tcPr>
            <w:tcW w:w="2179" w:type="dxa"/>
            <w:shd w:val="clear" w:color="auto" w:fill="auto"/>
          </w:tcPr>
          <w:p w:rsidR="00CD762E" w:rsidRPr="00CD762E" w:rsidRDefault="00CD762E" w:rsidP="00CD762E">
            <w:pPr>
              <w:ind w:firstLine="0"/>
            </w:pPr>
            <w:r>
              <w:t>Parker</w:t>
            </w:r>
          </w:p>
        </w:tc>
        <w:tc>
          <w:tcPr>
            <w:tcW w:w="2180" w:type="dxa"/>
            <w:shd w:val="clear" w:color="auto" w:fill="auto"/>
          </w:tcPr>
          <w:p w:rsidR="00CD762E" w:rsidRPr="00CD762E" w:rsidRDefault="00CD762E" w:rsidP="00CD762E">
            <w:pPr>
              <w:ind w:firstLine="0"/>
            </w:pPr>
            <w:r>
              <w:t>Parks</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Pinson</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Rutherford</w:t>
            </w:r>
          </w:p>
        </w:tc>
        <w:tc>
          <w:tcPr>
            <w:tcW w:w="2180" w:type="dxa"/>
            <w:shd w:val="clear" w:color="auto" w:fill="auto"/>
          </w:tcPr>
          <w:p w:rsidR="00CD762E" w:rsidRPr="00CD762E" w:rsidRDefault="00CD762E" w:rsidP="00CD762E">
            <w:pPr>
              <w:ind w:firstLine="0"/>
            </w:pPr>
            <w:r>
              <w:t>Sabb</w:t>
            </w:r>
          </w:p>
        </w:tc>
      </w:tr>
      <w:tr w:rsidR="00CD762E" w:rsidRPr="00CD762E" w:rsidTr="00CD762E">
        <w:tc>
          <w:tcPr>
            <w:tcW w:w="2179" w:type="dxa"/>
            <w:shd w:val="clear" w:color="auto" w:fill="auto"/>
          </w:tcPr>
          <w:p w:rsidR="00CD762E" w:rsidRPr="00CD762E" w:rsidRDefault="00CD762E" w:rsidP="00CD762E">
            <w:pPr>
              <w:ind w:firstLine="0"/>
            </w:pPr>
            <w:r>
              <w:t>Sellers</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J. E. Smith</w:t>
            </w:r>
          </w:p>
        </w:tc>
        <w:tc>
          <w:tcPr>
            <w:tcW w:w="2179" w:type="dxa"/>
            <w:shd w:val="clear" w:color="auto" w:fill="auto"/>
          </w:tcPr>
          <w:p w:rsidR="00CD762E" w:rsidRPr="00CD762E" w:rsidRDefault="00CD762E" w:rsidP="00CD762E">
            <w:pPr>
              <w:ind w:firstLine="0"/>
            </w:pPr>
            <w:r>
              <w:t>J. R.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ind w:firstLine="0"/>
            </w:pPr>
            <w:r>
              <w:t>Spires</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Taylor</w:t>
            </w:r>
          </w:p>
        </w:tc>
      </w:tr>
      <w:tr w:rsidR="00CD762E" w:rsidRPr="00CD762E" w:rsidTr="00CD762E">
        <w:tc>
          <w:tcPr>
            <w:tcW w:w="2179" w:type="dxa"/>
            <w:shd w:val="clear" w:color="auto" w:fill="auto"/>
          </w:tcPr>
          <w:p w:rsidR="00CD762E" w:rsidRPr="00CD762E" w:rsidRDefault="00CD762E" w:rsidP="00CD762E">
            <w:pPr>
              <w:ind w:firstLine="0"/>
            </w:pPr>
            <w:r>
              <w:t>Thayer</w:t>
            </w:r>
          </w:p>
        </w:tc>
        <w:tc>
          <w:tcPr>
            <w:tcW w:w="2179" w:type="dxa"/>
            <w:shd w:val="clear" w:color="auto" w:fill="auto"/>
          </w:tcPr>
          <w:p w:rsidR="00CD762E" w:rsidRPr="00CD762E" w:rsidRDefault="00CD762E" w:rsidP="00CD762E">
            <w:pPr>
              <w:ind w:firstLine="0"/>
            </w:pPr>
            <w:r>
              <w:t>Toole</w:t>
            </w:r>
          </w:p>
        </w:tc>
        <w:tc>
          <w:tcPr>
            <w:tcW w:w="2180" w:type="dxa"/>
            <w:shd w:val="clear" w:color="auto" w:fill="auto"/>
          </w:tcPr>
          <w:p w:rsidR="00CD762E" w:rsidRPr="00CD762E" w:rsidRDefault="00CD762E" w:rsidP="00CD762E">
            <w:pPr>
              <w:ind w:firstLine="0"/>
            </w:pPr>
            <w:r>
              <w:t>Tribble</w:t>
            </w:r>
          </w:p>
        </w:tc>
      </w:tr>
      <w:tr w:rsidR="00CD762E" w:rsidRPr="00CD762E" w:rsidTr="00CD762E">
        <w:tc>
          <w:tcPr>
            <w:tcW w:w="2179" w:type="dxa"/>
            <w:shd w:val="clear" w:color="auto" w:fill="auto"/>
          </w:tcPr>
          <w:p w:rsidR="00CD762E" w:rsidRPr="00CD762E" w:rsidRDefault="00CD762E" w:rsidP="00CD762E">
            <w:pPr>
              <w:keepNext/>
              <w:ind w:firstLine="0"/>
            </w:pPr>
            <w:r>
              <w:t>Weeks</w:t>
            </w:r>
          </w:p>
        </w:tc>
        <w:tc>
          <w:tcPr>
            <w:tcW w:w="2179" w:type="dxa"/>
            <w:shd w:val="clear" w:color="auto" w:fill="auto"/>
          </w:tcPr>
          <w:p w:rsidR="00CD762E" w:rsidRPr="00CD762E" w:rsidRDefault="00CD762E" w:rsidP="00CD762E">
            <w:pPr>
              <w:keepNext/>
              <w:ind w:firstLine="0"/>
            </w:pPr>
            <w:r>
              <w:t>Whipper</w:t>
            </w:r>
          </w:p>
        </w:tc>
        <w:tc>
          <w:tcPr>
            <w:tcW w:w="2180" w:type="dxa"/>
            <w:shd w:val="clear" w:color="auto" w:fill="auto"/>
          </w:tcPr>
          <w:p w:rsidR="00CD762E" w:rsidRPr="00CD762E" w:rsidRDefault="00CD762E" w:rsidP="00CD762E">
            <w:pPr>
              <w:keepNext/>
              <w:ind w:firstLine="0"/>
            </w:pPr>
            <w:r>
              <w:t>Whitmire</w:t>
            </w:r>
          </w:p>
        </w:tc>
      </w:tr>
      <w:tr w:rsidR="00CD762E" w:rsidRPr="00CD762E" w:rsidTr="00CD762E">
        <w:tc>
          <w:tcPr>
            <w:tcW w:w="2179" w:type="dxa"/>
            <w:shd w:val="clear" w:color="auto" w:fill="auto"/>
          </w:tcPr>
          <w:p w:rsidR="00CD762E" w:rsidRPr="00CD762E" w:rsidRDefault="00CD762E" w:rsidP="00CD762E">
            <w:pPr>
              <w:keepNext/>
              <w:ind w:firstLine="0"/>
            </w:pPr>
            <w:r>
              <w:t>Williams</w:t>
            </w:r>
          </w:p>
        </w:tc>
        <w:tc>
          <w:tcPr>
            <w:tcW w:w="2179" w:type="dxa"/>
            <w:shd w:val="clear" w:color="auto" w:fill="auto"/>
          </w:tcPr>
          <w:p w:rsidR="00CD762E" w:rsidRPr="00CD762E" w:rsidRDefault="00CD762E" w:rsidP="00CD762E">
            <w:pPr>
              <w:keepNext/>
              <w:ind w:firstLine="0"/>
            </w:pPr>
            <w:r>
              <w:t>Willis</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Total--98</w:t>
      </w:r>
    </w:p>
    <w:p w:rsidR="00CD762E" w:rsidRDefault="00CD762E" w:rsidP="00CD762E">
      <w:pPr>
        <w:jc w:val="center"/>
        <w:rPr>
          <w:b/>
        </w:rPr>
      </w:pPr>
    </w:p>
    <w:p w:rsidR="00CD762E" w:rsidRDefault="00D85223" w:rsidP="00CD762E">
      <w:pPr>
        <w:ind w:firstLine="0"/>
      </w:pPr>
      <w:r>
        <w:tab/>
      </w:r>
      <w:r w:rsidR="00CD762E">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Bedingfield</w:t>
            </w:r>
          </w:p>
        </w:tc>
        <w:tc>
          <w:tcPr>
            <w:tcW w:w="2179" w:type="dxa"/>
            <w:shd w:val="clear" w:color="auto" w:fill="auto"/>
          </w:tcPr>
          <w:p w:rsidR="00CD762E" w:rsidRPr="00CD762E" w:rsidRDefault="00CD762E" w:rsidP="00CD762E">
            <w:pPr>
              <w:keepNext/>
              <w:ind w:firstLine="0"/>
            </w:pPr>
            <w:r>
              <w:t>Bikas</w:t>
            </w:r>
          </w:p>
        </w:tc>
        <w:tc>
          <w:tcPr>
            <w:tcW w:w="2180" w:type="dxa"/>
            <w:shd w:val="clear" w:color="auto" w:fill="auto"/>
          </w:tcPr>
          <w:p w:rsidR="00CD762E" w:rsidRPr="00CD762E" w:rsidRDefault="00CD762E" w:rsidP="00CD762E">
            <w:pPr>
              <w:keepNext/>
              <w:ind w:firstLine="0"/>
            </w:pPr>
            <w:r>
              <w:t>Crosby</w:t>
            </w:r>
          </w:p>
        </w:tc>
      </w:tr>
      <w:tr w:rsidR="00CD762E" w:rsidRPr="00CD762E" w:rsidTr="00CD762E">
        <w:tc>
          <w:tcPr>
            <w:tcW w:w="2179" w:type="dxa"/>
            <w:shd w:val="clear" w:color="auto" w:fill="auto"/>
          </w:tcPr>
          <w:p w:rsidR="00CD762E" w:rsidRPr="00CD762E" w:rsidRDefault="00CD762E" w:rsidP="00CD762E">
            <w:pPr>
              <w:keepNext/>
              <w:ind w:firstLine="0"/>
            </w:pPr>
            <w:r>
              <w:t>Daning</w:t>
            </w:r>
          </w:p>
        </w:tc>
        <w:tc>
          <w:tcPr>
            <w:tcW w:w="2179" w:type="dxa"/>
            <w:shd w:val="clear" w:color="auto" w:fill="auto"/>
          </w:tcPr>
          <w:p w:rsidR="00CD762E" w:rsidRPr="00CD762E" w:rsidRDefault="00CD762E" w:rsidP="00CD762E">
            <w:pPr>
              <w:keepNext/>
              <w:ind w:firstLine="0"/>
            </w:pPr>
            <w:r>
              <w:t>Merrill</w:t>
            </w:r>
          </w:p>
        </w:tc>
        <w:tc>
          <w:tcPr>
            <w:tcW w:w="2180" w:type="dxa"/>
            <w:shd w:val="clear" w:color="auto" w:fill="auto"/>
          </w:tcPr>
          <w:p w:rsidR="00CD762E" w:rsidRPr="00CD762E" w:rsidRDefault="00CD762E" w:rsidP="00CD762E">
            <w:pPr>
              <w:keepNext/>
              <w:ind w:firstLine="0"/>
            </w:pPr>
            <w:r>
              <w:t>Ryan</w:t>
            </w:r>
          </w:p>
        </w:tc>
      </w:tr>
      <w:tr w:rsidR="00CD762E" w:rsidRPr="00CD762E" w:rsidTr="00CD762E">
        <w:tc>
          <w:tcPr>
            <w:tcW w:w="2179" w:type="dxa"/>
            <w:shd w:val="clear" w:color="auto" w:fill="auto"/>
          </w:tcPr>
          <w:p w:rsidR="00CD762E" w:rsidRPr="00CD762E" w:rsidRDefault="00CD762E" w:rsidP="00CD762E">
            <w:pPr>
              <w:keepNext/>
              <w:ind w:firstLine="0"/>
            </w:pPr>
            <w:r>
              <w:t>G. M. Smith</w:t>
            </w:r>
          </w:p>
        </w:tc>
        <w:tc>
          <w:tcPr>
            <w:tcW w:w="2179" w:type="dxa"/>
            <w:shd w:val="clear" w:color="auto" w:fill="auto"/>
          </w:tcPr>
          <w:p w:rsidR="00CD762E" w:rsidRPr="00CD762E" w:rsidRDefault="00CD762E" w:rsidP="00CD762E">
            <w:pPr>
              <w:keepNext/>
              <w:ind w:firstLine="0"/>
            </w:pPr>
            <w:r>
              <w:t>Viers</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Total--9</w:t>
      </w:r>
      <w:bookmarkStart w:id="147" w:name="vote_end282"/>
      <w:bookmarkEnd w:id="147"/>
    </w:p>
    <w:p w:rsidR="00CD762E" w:rsidRDefault="00CD762E" w:rsidP="00CD762E"/>
    <w:p w:rsidR="00CD762E" w:rsidRDefault="00CD762E" w:rsidP="00CD762E">
      <w:r>
        <w:t xml:space="preserve">So, the Joint Resolution was read the second time and ordered to third reading.  </w:t>
      </w:r>
    </w:p>
    <w:p w:rsidR="00CD762E" w:rsidRDefault="00CD762E" w:rsidP="00CD762E"/>
    <w:p w:rsidR="00CD762E" w:rsidRDefault="00CD762E" w:rsidP="00CD762E">
      <w:r>
        <w:t xml:space="preserve">Further proceedings were interrupted by expiration of time on the uncontested Calendar.  </w:t>
      </w:r>
    </w:p>
    <w:p w:rsidR="00CD762E" w:rsidRDefault="00CD762E" w:rsidP="00CD762E"/>
    <w:p w:rsidR="00CD762E" w:rsidRDefault="00CD762E" w:rsidP="00CD762E">
      <w:pPr>
        <w:keepNext/>
        <w:jc w:val="center"/>
        <w:rPr>
          <w:b/>
        </w:rPr>
      </w:pPr>
      <w:r w:rsidRPr="00CD762E">
        <w:rPr>
          <w:b/>
        </w:rPr>
        <w:t>RECURRENCE TO THE MORNING HOUR</w:t>
      </w:r>
    </w:p>
    <w:p w:rsidR="00CD762E" w:rsidRDefault="00CD762E" w:rsidP="00CD762E">
      <w:r>
        <w:t>Rep. SKELTON moved that the House recur to the Morning Hour, which was agreed to.</w:t>
      </w:r>
    </w:p>
    <w:p w:rsidR="00CD762E" w:rsidRDefault="00CD762E" w:rsidP="00CD762E"/>
    <w:p w:rsidR="00CD762E" w:rsidRDefault="00CD762E" w:rsidP="00CD762E">
      <w:pPr>
        <w:keepNext/>
        <w:jc w:val="center"/>
        <w:rPr>
          <w:b/>
        </w:rPr>
      </w:pPr>
      <w:r w:rsidRPr="00CD762E">
        <w:rPr>
          <w:b/>
        </w:rPr>
        <w:t>REPORT OF STANDING COMMITTEE</w:t>
      </w:r>
    </w:p>
    <w:p w:rsidR="00CD762E" w:rsidRDefault="00CD762E" w:rsidP="00CD762E">
      <w:pPr>
        <w:keepNext/>
      </w:pPr>
      <w:r>
        <w:t>Rep. G. A. BROWN, from the Lee Delegation, submitted a favorable report on:</w:t>
      </w:r>
    </w:p>
    <w:p w:rsidR="00CD762E" w:rsidRDefault="00CD762E" w:rsidP="00CD762E">
      <w:pPr>
        <w:keepNext/>
      </w:pPr>
      <w:bookmarkStart w:id="148" w:name="include_clip_start_288"/>
      <w:bookmarkEnd w:id="148"/>
    </w:p>
    <w:p w:rsidR="00CD762E" w:rsidRDefault="00CD762E" w:rsidP="00CD762E">
      <w:pPr>
        <w:keepNext/>
      </w:pPr>
      <w:r>
        <w:t>H. 4275 -- Rep. G. A. Brown: A BILL TO AMEND ACT 426 OF 2006, THE "SCHOOL DISTRICT OF LEE COUNTY SCHOOL BOND PROPERTY TAX RELIEF ACT", RELATING TO AUTHORIZATION FOR THE IMPOSITION OF A ONE CENT SALES AND USE TAX IN LEE COUNTY, THE REVENUES OF WHICH MUST BE USED FOR SCHOOL CONSTRUCTION AND RENOVATION, SO AS TO EXTEND FROM FIVE TO EIGHT YEARS THE TIME THE TAX MAY BE IMPOSED.</w:t>
      </w:r>
    </w:p>
    <w:p w:rsidR="00CD762E" w:rsidRDefault="00CD762E" w:rsidP="00CD762E">
      <w:bookmarkStart w:id="149" w:name="include_clip_end_288"/>
      <w:bookmarkEnd w:id="149"/>
      <w:r>
        <w:t>Ordered for consideration tomorrow.</w:t>
      </w:r>
    </w:p>
    <w:p w:rsidR="00CD762E" w:rsidRDefault="00CD762E" w:rsidP="00CD762E"/>
    <w:p w:rsidR="00CD762E" w:rsidRDefault="00CD762E" w:rsidP="00CD762E">
      <w:pPr>
        <w:keepNext/>
        <w:jc w:val="center"/>
        <w:rPr>
          <w:b/>
        </w:rPr>
      </w:pPr>
      <w:r w:rsidRPr="00CD762E">
        <w:rPr>
          <w:b/>
        </w:rPr>
        <w:t>HOUSE RESOLUTION</w:t>
      </w:r>
    </w:p>
    <w:p w:rsidR="00CD762E" w:rsidRDefault="00CD762E" w:rsidP="00CD762E">
      <w:pPr>
        <w:keepNext/>
      </w:pPr>
      <w:r>
        <w:t>The following was introduced:</w:t>
      </w:r>
    </w:p>
    <w:p w:rsidR="00CD762E" w:rsidRDefault="00CD762E" w:rsidP="00CD762E">
      <w:pPr>
        <w:keepNext/>
      </w:pPr>
      <w:bookmarkStart w:id="150" w:name="include_clip_start_291"/>
      <w:bookmarkEnd w:id="150"/>
    </w:p>
    <w:p w:rsidR="00CD762E" w:rsidRDefault="00CD762E" w:rsidP="004866F7">
      <w:r>
        <w:t>H. 4281 -- Reps. Horne, Harrell, Knight and Murphy: A HOUSE RESOLUTION TO RECOGNIZE AND HONOR MR. JOSEPH R. PYE OF DORCHESTER COUNTY FOR HIS OUTSTANDING CONTRIBUTIONS TO SOUTH CAROLINA PUBLIC SCHOOLS AND TO CONGRATULATE HIM ON BEING NAMED 2012 SOUTH CAROLINA SUPERINTENDENT OF THE YEAR.</w:t>
      </w:r>
    </w:p>
    <w:p w:rsidR="00CD762E" w:rsidRDefault="00CD762E" w:rsidP="00CD762E">
      <w:bookmarkStart w:id="151" w:name="include_clip_end_291"/>
      <w:bookmarkEnd w:id="151"/>
    </w:p>
    <w:p w:rsidR="00CD762E" w:rsidRDefault="00CD762E" w:rsidP="00CD762E">
      <w:r>
        <w:t>The Resolution was adopted.</w:t>
      </w:r>
    </w:p>
    <w:p w:rsidR="00D85223" w:rsidRDefault="00D85223" w:rsidP="00CD762E">
      <w:pPr>
        <w:keepNext/>
        <w:jc w:val="center"/>
        <w:rPr>
          <w:b/>
        </w:rPr>
      </w:pPr>
    </w:p>
    <w:p w:rsidR="00CD762E" w:rsidRDefault="00CD762E" w:rsidP="00CD762E">
      <w:pPr>
        <w:keepNext/>
        <w:jc w:val="center"/>
        <w:rPr>
          <w:b/>
        </w:rPr>
      </w:pPr>
      <w:r w:rsidRPr="00CD762E">
        <w:rPr>
          <w:b/>
        </w:rPr>
        <w:t>H. 3474--AMENDED AND ORDERED TO THIRD READING</w:t>
      </w:r>
    </w:p>
    <w:p w:rsidR="00CD762E" w:rsidRDefault="00CD762E" w:rsidP="00CD762E">
      <w:pPr>
        <w:keepNext/>
      </w:pPr>
      <w:r>
        <w:t>The following Bill was taken up:</w:t>
      </w:r>
    </w:p>
    <w:p w:rsidR="00CD762E" w:rsidRDefault="00CD762E" w:rsidP="00CD762E">
      <w:pPr>
        <w:keepNext/>
      </w:pPr>
      <w:bookmarkStart w:id="152" w:name="include_clip_start_294"/>
      <w:bookmarkEnd w:id="152"/>
    </w:p>
    <w:p w:rsidR="00CD762E" w:rsidRDefault="00CD762E" w:rsidP="00CD762E">
      <w:r>
        <w:t>H. 3474 -- Rep. Sandifer: A BILL TO AMEND SECTION 6-8-20, AS AMENDED, CODE OF LAWS OF SOUTH CAROLINA, 1976, RELATING TO THE DUTIES OF THE SOUTH CAROLINA BUILDING CODES COUNCIL, SO AS TO SEPARATE THE COUNCIL INTO THE SOUTH CAROLINA COMMERCIAL BUILDING CODES COUNCIL AND THE SOUTH CAROLINA RESIDENTIAL BUILDING CODES COUNCIL; TO AMEND SECTION 6-9-5, AS AMENDED, RELATING TO THE PUBLIC POLICY FOR BUILDING CODES, SO AS TO MAKE SPECIFIC REFERENCE TO BOTH THE COMMERCIAL BUILDING CODES COUNCIL AND THE RESIDENTIAL BUILDING CODES COUNCIL; TO AMEND SECTION 6-9-20, AS AMENDED, RELATING TO AGREEMENTS WITH OTHER GOVERNMENTAL ENTITIES, SO AS TO MAKE SPECIFIC REFERENCE TO BOTH THE COMMERCIAL BUILDING CODES COUNCIL AND THE RESIDENTIAL BUILDING CODES COUNCIL; TO AMEND SECTION 6-9-40, AS AMENDED, RELATING TO BUILDING CODE ADOPTION PROCEDURE, SO AS TO CLARIFY THE AUTHORITY OF BOTH THE COMMERCIAL BUILDING CODES COUNCIL AND THE RESIDENTIAL BUILDING CODES COUNCIL; TO AMEND SECTION 6-9-63, RELATING TO THE COMPOSITION AND FUNCTIONS OF THE SOUTH CAROLINA BUILDING CODES COUNCIL, SO AS TO DEFINE THE COMPOSITION OF BOTH THE COMMERCIAL BUILDING CODES COUNCIL AND THE RESIDENTIAL BUILDING CODES COUNCIL; AND TO AMEND SECTION 6-9-105, RELATING TO CODE VARIATIONS BASED ON PHYSICAL OR CLIMATOLOGICAL CONDITIONS, SO AS TO INCLUDE GEOLOGICAL CONDITIONS AS A CONSIDERATION FOR A VARIANCE, AND TO MAKE SPECIFIC REFERENCE TO THE APPROPRIATE COUNCIL FOR THE SUBMISSION OF PROPOSED VARIANCES.</w:t>
      </w:r>
    </w:p>
    <w:p w:rsidR="00CD762E" w:rsidRDefault="00CD762E" w:rsidP="00CD762E"/>
    <w:p w:rsidR="00CD762E" w:rsidRPr="009002EC" w:rsidRDefault="00CD762E" w:rsidP="00CD762E">
      <w:r w:rsidRPr="009002EC">
        <w:t>The Labor, Commerce and Industry Committee proposed the following Amendment No. 1 (COUNCIL\NBD\11673AC11), which was adopted:</w:t>
      </w:r>
    </w:p>
    <w:p w:rsidR="00CD762E" w:rsidRPr="009002EC" w:rsidRDefault="00CD762E" w:rsidP="00CD762E">
      <w:r w:rsidRPr="009002EC">
        <w:t>Amend the bill, as and if amended, by striking all after the enacting words and inserting:</w:t>
      </w:r>
    </w:p>
    <w:p w:rsidR="00CD762E" w:rsidRPr="009002EC" w:rsidRDefault="00CD762E" w:rsidP="00CD762E">
      <w:r w:rsidRPr="009002EC">
        <w:t>/SECTION</w:t>
      </w:r>
      <w:r w:rsidRPr="009002EC">
        <w:tab/>
        <w:t>1.</w:t>
      </w:r>
      <w:r w:rsidRPr="009002EC">
        <w:tab/>
        <w:t>Section 6</w:t>
      </w:r>
      <w:r w:rsidRPr="009002EC">
        <w:noBreakHyphen/>
        <w:t>9</w:t>
      </w:r>
      <w:r w:rsidRPr="009002EC">
        <w:noBreakHyphen/>
        <w:t>40 of the 1976 Code, as last amended by Act 54 of 2007, is further amended to read:</w:t>
      </w:r>
    </w:p>
    <w:p w:rsidR="00CD762E" w:rsidRPr="009002EC" w:rsidRDefault="00CD762E" w:rsidP="00CD762E">
      <w:r w:rsidRPr="009002EC">
        <w:tab/>
        <w:t>“Section 6</w:t>
      </w:r>
      <w:r w:rsidRPr="009002EC">
        <w:noBreakHyphen/>
        <w:t>9</w:t>
      </w:r>
      <w:r w:rsidRPr="009002EC">
        <w:noBreakHyphen/>
        <w:t>40.</w:t>
      </w:r>
      <w:r w:rsidRPr="009002EC">
        <w:tab/>
        <w:t>(A)</w:t>
      </w:r>
      <w:r w:rsidRPr="009002EC">
        <w:rPr>
          <w:u w:val="single"/>
        </w:rPr>
        <w:t>(1)</w:t>
      </w:r>
      <w:r w:rsidRPr="009002EC">
        <w:tab/>
        <w:t>The council is authorized to review, adopt, modify, and promulgate the building codes referenced in Section 6</w:t>
      </w:r>
      <w:r w:rsidRPr="009002EC">
        <w:noBreakHyphen/>
        <w:t>9</w:t>
      </w:r>
      <w:r w:rsidRPr="009002EC">
        <w:noBreakHyphen/>
        <w:t xml:space="preserve">50, </w:t>
      </w:r>
      <w:r w:rsidRPr="009002EC">
        <w:rPr>
          <w:strike/>
        </w:rPr>
        <w:t>provided that</w:t>
      </w:r>
      <w:r w:rsidRPr="009002EC">
        <w:t xml:space="preserve"> </w:t>
      </w:r>
      <w:r w:rsidRPr="009002EC">
        <w:rPr>
          <w:u w:val="single"/>
        </w:rPr>
        <w:t>in accordance with the following</w:t>
      </w:r>
      <w:r w:rsidRPr="009002EC">
        <w:t xml:space="preserve">: </w:t>
      </w:r>
    </w:p>
    <w:p w:rsidR="00CD762E" w:rsidRPr="009002EC" w:rsidRDefault="00CD762E" w:rsidP="00CD762E">
      <w:r w:rsidRPr="009002EC">
        <w:tab/>
      </w:r>
      <w:r w:rsidRPr="009002EC">
        <w:tab/>
      </w:r>
      <w:r w:rsidRPr="009002EC">
        <w:tab/>
      </w:r>
      <w:r w:rsidRPr="009002EC">
        <w:rPr>
          <w:strike/>
        </w:rPr>
        <w:t>(1)</w:t>
      </w:r>
      <w:r w:rsidRPr="009002EC">
        <w:rPr>
          <w:u w:val="single"/>
        </w:rPr>
        <w:t>(a)</w:t>
      </w:r>
      <w:r w:rsidRPr="009002EC">
        <w:tab/>
        <w:t>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r w:rsidRPr="009002EC">
        <w:rPr>
          <w:strike/>
        </w:rPr>
        <w:t>;</w:t>
      </w:r>
      <w:r w:rsidRPr="009002EC">
        <w:rPr>
          <w:u w:val="single"/>
        </w:rPr>
        <w:t>.</w:t>
      </w:r>
      <w:r w:rsidRPr="009002EC">
        <w:t xml:space="preserve"> </w:t>
      </w:r>
    </w:p>
    <w:p w:rsidR="00CD762E" w:rsidRPr="009002EC" w:rsidRDefault="00CD762E" w:rsidP="00CD762E">
      <w:r w:rsidRPr="009002EC">
        <w:tab/>
      </w:r>
      <w:r w:rsidRPr="009002EC">
        <w:tab/>
      </w:r>
      <w:r w:rsidRPr="009002EC">
        <w:tab/>
      </w:r>
      <w:r w:rsidRPr="009002EC">
        <w:rPr>
          <w:strike/>
        </w:rPr>
        <w:t>(2)</w:t>
      </w:r>
      <w:r w:rsidRPr="009002EC">
        <w:rPr>
          <w:u w:val="single"/>
        </w:rPr>
        <w:t>(b)</w:t>
      </w:r>
      <w:r w:rsidRPr="009002EC">
        <w:tab/>
        <w:t xml:space="preserve">The notice must include: </w:t>
      </w:r>
    </w:p>
    <w:p w:rsidR="00CD762E" w:rsidRPr="009002EC" w:rsidRDefault="00CD762E" w:rsidP="00CD762E">
      <w:r w:rsidRPr="009002EC">
        <w:tab/>
      </w:r>
      <w:r w:rsidRPr="009002EC">
        <w:tab/>
      </w:r>
      <w:r w:rsidRPr="009002EC">
        <w:tab/>
      </w:r>
      <w:r w:rsidRPr="009002EC">
        <w:tab/>
      </w:r>
      <w:r w:rsidRPr="009002EC">
        <w:rPr>
          <w:strike/>
        </w:rPr>
        <w:t>(a)</w:t>
      </w:r>
      <w:r w:rsidRPr="009002EC">
        <w:rPr>
          <w:u w:val="single"/>
        </w:rPr>
        <w:t>(i)</w:t>
      </w:r>
      <w:r w:rsidRPr="009002EC">
        <w:tab/>
        <w:t xml:space="preserve">the address to which interested persons may submit written comments;  and </w:t>
      </w:r>
    </w:p>
    <w:p w:rsidR="00CD762E" w:rsidRPr="009002EC" w:rsidRDefault="00CD762E" w:rsidP="00CD762E">
      <w:r w:rsidRPr="009002EC">
        <w:tab/>
      </w:r>
      <w:r w:rsidRPr="009002EC">
        <w:tab/>
      </w:r>
      <w:r w:rsidRPr="009002EC">
        <w:tab/>
      </w:r>
      <w:r w:rsidRPr="009002EC">
        <w:tab/>
      </w:r>
      <w:r w:rsidRPr="009002EC">
        <w:rPr>
          <w:strike/>
        </w:rPr>
        <w:t>(b)</w:t>
      </w:r>
      <w:r w:rsidRPr="009002EC">
        <w:rPr>
          <w:u w:val="single"/>
        </w:rPr>
        <w:t>(ii)</w:t>
      </w:r>
      <w:r w:rsidRPr="009002EC">
        <w:tab/>
        <w:t>a period of not less than one hundred eighty days during which comments may be received</w:t>
      </w:r>
      <w:r w:rsidRPr="009002EC">
        <w:rPr>
          <w:strike/>
        </w:rPr>
        <w:t>;</w:t>
      </w:r>
      <w:r w:rsidRPr="009002EC">
        <w:rPr>
          <w:u w:val="single"/>
        </w:rPr>
        <w:t>.</w:t>
      </w:r>
      <w:r w:rsidRPr="009002EC">
        <w:t xml:space="preserve"> </w:t>
      </w:r>
    </w:p>
    <w:p w:rsidR="00CD762E" w:rsidRPr="009002EC" w:rsidRDefault="00CD762E" w:rsidP="00CD762E">
      <w:r w:rsidRPr="009002EC">
        <w:tab/>
      </w:r>
      <w:r w:rsidRPr="009002EC">
        <w:tab/>
      </w:r>
      <w:r w:rsidRPr="009002EC">
        <w:tab/>
      </w:r>
      <w:r w:rsidRPr="009002EC">
        <w:rPr>
          <w:strike/>
        </w:rPr>
        <w:t>(3)</w:t>
      </w:r>
      <w:r w:rsidRPr="009002EC">
        <w:rPr>
          <w:u w:val="single"/>
        </w:rPr>
        <w:t>(c)</w:t>
      </w:r>
      <w:r w:rsidRPr="009002EC">
        <w:tab/>
        <w:t xml:space="preserve">Comments must be assigned to a study committee appointed by the  council which shall publish </w:t>
      </w:r>
      <w:r w:rsidRPr="009002EC">
        <w:rPr>
          <w:u w:val="single"/>
        </w:rPr>
        <w:t>a</w:t>
      </w:r>
      <w:r w:rsidRPr="009002EC">
        <w:t xml:space="preserve"> Notice of General Interest in the same manner as provided in item (a) setting out the committee’s scope of review.  The notice must give instructions for filing an intention to appear before or provide evidence or comments to the committee, or both.  The committee must be comprised of at least three people with different technical backgrounds</w:t>
      </w:r>
      <w:r w:rsidRPr="009002EC">
        <w:rPr>
          <w:strike/>
        </w:rPr>
        <w:t>;</w:t>
      </w:r>
      <w:r w:rsidRPr="009002EC">
        <w:rPr>
          <w:u w:val="single"/>
        </w:rPr>
        <w:t>.</w:t>
      </w:r>
      <w:r w:rsidRPr="009002EC">
        <w:t xml:space="preserve">  </w:t>
      </w:r>
      <w:r w:rsidRPr="009002EC">
        <w:rPr>
          <w:strike/>
        </w:rPr>
        <w:t>and</w:t>
      </w:r>
      <w:r w:rsidRPr="009002EC">
        <w:t xml:space="preserve"> </w:t>
      </w:r>
    </w:p>
    <w:p w:rsidR="00CD762E" w:rsidRPr="009002EC" w:rsidRDefault="00CD762E" w:rsidP="00CD762E">
      <w:pPr>
        <w:rPr>
          <w:u w:val="single"/>
        </w:rPr>
      </w:pPr>
      <w:r w:rsidRPr="009002EC">
        <w:tab/>
      </w:r>
      <w:r w:rsidRPr="009002EC">
        <w:tab/>
      </w:r>
      <w:r w:rsidRPr="009002EC">
        <w:tab/>
      </w:r>
      <w:r w:rsidRPr="009002EC">
        <w:rPr>
          <w:strike/>
        </w:rPr>
        <w:t>(4)</w:t>
      </w:r>
      <w:r w:rsidRPr="009002EC">
        <w:rPr>
          <w:u w:val="single"/>
        </w:rPr>
        <w:t>(d)</w:t>
      </w:r>
      <w:r w:rsidRPr="009002EC">
        <w:tab/>
        <w:t xml:space="preserve">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 </w:t>
      </w:r>
      <w:r w:rsidRPr="009002EC">
        <w:tab/>
      </w:r>
      <w:r w:rsidRPr="009002EC">
        <w:tab/>
      </w:r>
      <w:r w:rsidRPr="009002EC">
        <w:rPr>
          <w:u w:val="single"/>
        </w:rPr>
        <w:t>(2)</w:t>
      </w:r>
      <w:r w:rsidRPr="009002EC">
        <w:tab/>
      </w:r>
      <w:r w:rsidRPr="009002EC">
        <w:rPr>
          <w:strike/>
        </w:rPr>
        <w:t>Any</w:t>
      </w:r>
      <w:r w:rsidRPr="009002EC">
        <w:t xml:space="preserve"> </w:t>
      </w:r>
      <w:r w:rsidRPr="009002EC">
        <w:rPr>
          <w:u w:val="single"/>
        </w:rPr>
        <w:t>An</w:t>
      </w:r>
      <w:r w:rsidRPr="009002EC">
        <w:t xml:space="preserve"> amended or modified code </w:t>
      </w:r>
      <w:r w:rsidRPr="009002EC">
        <w:rPr>
          <w:strike/>
        </w:rPr>
        <w:t>shall</w:t>
      </w:r>
      <w:r w:rsidRPr="009002EC">
        <w:t xml:space="preserve"> </w:t>
      </w:r>
      <w:r w:rsidRPr="009002EC">
        <w:rPr>
          <w:u w:val="single"/>
        </w:rPr>
        <w:t>must</w:t>
      </w:r>
      <w:r w:rsidRPr="009002EC">
        <w:t xml:space="preserve"> be codified as provided for in Section </w:t>
      </w:r>
      <w:r w:rsidRPr="009002EC">
        <w:rPr>
          <w:strike/>
        </w:rPr>
        <w:t>1</w:t>
      </w:r>
      <w:r w:rsidRPr="009002EC">
        <w:rPr>
          <w:strike/>
        </w:rPr>
        <w:noBreakHyphen/>
        <w:t>23</w:t>
      </w:r>
      <w:r w:rsidRPr="009002EC">
        <w:rPr>
          <w:strike/>
        </w:rPr>
        <w:noBreakHyphen/>
        <w:t>90</w:t>
      </w:r>
      <w:r w:rsidRPr="009002EC">
        <w:t xml:space="preserve"> </w:t>
      </w:r>
      <w:r w:rsidRPr="009002EC">
        <w:rPr>
          <w:u w:val="single"/>
        </w:rPr>
        <w:t>6</w:t>
      </w:r>
      <w:r w:rsidRPr="009002EC">
        <w:rPr>
          <w:u w:val="single"/>
        </w:rPr>
        <w:noBreakHyphen/>
        <w:t>9</w:t>
      </w:r>
      <w:r w:rsidRPr="009002EC">
        <w:rPr>
          <w:u w:val="single"/>
        </w:rPr>
        <w:noBreakHyphen/>
        <w:t>55</w:t>
      </w:r>
      <w:r w:rsidRPr="009002EC">
        <w:t xml:space="preserve">.  The council shall determine whether the amended or modified code becomes effective on the first day of January or July. </w:t>
      </w:r>
      <w:r w:rsidRPr="009002EC">
        <w:rPr>
          <w:u w:val="single"/>
        </w:rPr>
        <w:t>However, a code amended or modified pursuant to subsection (A)(1) does not take effect until the council has promulgated the code amendment or modification as a regulation pursuant to Section 6</w:t>
      </w:r>
      <w:r w:rsidRPr="009002EC">
        <w:rPr>
          <w:u w:val="single"/>
        </w:rPr>
        <w:noBreakHyphen/>
        <w:t>9</w:t>
      </w:r>
      <w:r w:rsidRPr="009002EC">
        <w:rPr>
          <w:u w:val="single"/>
        </w:rPr>
        <w:noBreakHyphen/>
        <w:t>55.</w:t>
      </w:r>
    </w:p>
    <w:p w:rsidR="00CD762E" w:rsidRPr="009002EC" w:rsidRDefault="00CD762E" w:rsidP="00CD762E">
      <w:r w:rsidRPr="009002EC">
        <w:tab/>
        <w:t>(B)(1)</w:t>
      </w:r>
      <w:r w:rsidRPr="009002EC">
        <w:tab/>
        <w:t xml:space="preserve">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 </w:t>
      </w:r>
    </w:p>
    <w:p w:rsidR="00CD762E" w:rsidRPr="009002EC" w:rsidRDefault="00CD762E" w:rsidP="00CD762E">
      <w:r w:rsidRPr="009002EC">
        <w:tab/>
      </w:r>
      <w:r w:rsidRPr="009002EC">
        <w:tab/>
        <w:t>(2)</w:t>
      </w:r>
      <w:r w:rsidRPr="009002EC">
        <w:tab/>
        <w:t xml:space="preserve">The council must provide notice of a request for an emergency building code modification in the same manner as required for a regular council meeting. </w:t>
      </w:r>
    </w:p>
    <w:p w:rsidR="00CD762E" w:rsidRPr="009002EC" w:rsidRDefault="00CD762E" w:rsidP="00CD762E">
      <w:r w:rsidRPr="009002EC">
        <w:tab/>
      </w:r>
      <w:r w:rsidRPr="009002EC">
        <w:tab/>
        <w:t>(3)</w:t>
      </w:r>
      <w:r w:rsidRPr="009002EC">
        <w:tab/>
        <w:t xml:space="preserve">The council must conduct a hearing to consider an emergency building code modification at an open council meeting, and all proponents and opponents must be given ample time to state their positions. </w:t>
      </w:r>
    </w:p>
    <w:p w:rsidR="00CD762E" w:rsidRPr="009002EC" w:rsidRDefault="00CD762E" w:rsidP="00CD762E">
      <w:pPr>
        <w:rPr>
          <w:u w:val="single"/>
        </w:rPr>
      </w:pPr>
      <w:r w:rsidRPr="009002EC">
        <w:tab/>
      </w:r>
      <w:r w:rsidRPr="009002EC">
        <w:tab/>
      </w:r>
      <w:r w:rsidRPr="009002EC">
        <w:rPr>
          <w:u w:val="single"/>
        </w:rPr>
        <w:t>(4)</w:t>
      </w:r>
      <w:r w:rsidRPr="009002EC">
        <w:tab/>
      </w:r>
      <w:r w:rsidRPr="009002EC">
        <w:rPr>
          <w:u w:val="single"/>
        </w:rPr>
        <w:t>An emergency modification of a regulation pursuant to this subsection or the Administrative Procedures Act is not a permanent modification of the regulation until the council has complied with the requirements of subsection (A)(1) and Section 6</w:t>
      </w:r>
      <w:r w:rsidRPr="009002EC">
        <w:rPr>
          <w:u w:val="single"/>
        </w:rPr>
        <w:noBreakHyphen/>
        <w:t>9</w:t>
      </w:r>
      <w:r w:rsidRPr="009002EC">
        <w:rPr>
          <w:u w:val="single"/>
        </w:rPr>
        <w:noBreakHyphen/>
        <w:t xml:space="preserve">55. </w:t>
      </w:r>
    </w:p>
    <w:p w:rsidR="00CD762E" w:rsidRPr="009002EC" w:rsidRDefault="00CD762E" w:rsidP="00CD762E">
      <w:r w:rsidRPr="009002EC">
        <w:tab/>
        <w:t>(C)</w:t>
      </w:r>
      <w:r w:rsidRPr="009002EC">
        <w:tab/>
        <w:t xml:space="preserve">Modifications promulgated pursuant to this section do not require readoption by the council for subsequent editions of the building codes.  Upon submission of a formal request, existing modifications </w:t>
      </w:r>
      <w:r w:rsidRPr="009002EC">
        <w:rPr>
          <w:strike/>
        </w:rPr>
        <w:t>shall</w:t>
      </w:r>
      <w:r w:rsidRPr="009002EC">
        <w:t xml:space="preserve"> </w:t>
      </w:r>
      <w:r w:rsidRPr="009002EC">
        <w:rPr>
          <w:u w:val="single"/>
        </w:rPr>
        <w:t>must</w:t>
      </w:r>
      <w:r w:rsidRPr="009002EC">
        <w:t xml:space="preserve"> be reconsidered each time a new edition of the building code is considered for adoption by the council.”</w:t>
      </w:r>
    </w:p>
    <w:p w:rsidR="00CD762E" w:rsidRPr="009002EC" w:rsidRDefault="00CD762E" w:rsidP="00CD762E">
      <w:r w:rsidRPr="009002EC">
        <w:t>SECTION</w:t>
      </w:r>
      <w:r w:rsidRPr="009002EC">
        <w:tab/>
        <w:t>2. Section 6</w:t>
      </w:r>
      <w:r w:rsidRPr="009002EC">
        <w:noBreakHyphen/>
        <w:t>9</w:t>
      </w:r>
      <w:r w:rsidRPr="009002EC">
        <w:noBreakHyphen/>
        <w:t>55 of the 1976 Code, as added by Act 232 of 2010, is amended to read:</w:t>
      </w:r>
    </w:p>
    <w:p w:rsidR="00CD762E" w:rsidRPr="009002EC" w:rsidRDefault="00CD762E" w:rsidP="00CD762E">
      <w:r w:rsidRPr="009002EC">
        <w:tab/>
        <w:t>“Section 6</w:t>
      </w:r>
      <w:r w:rsidRPr="009002EC">
        <w:noBreakHyphen/>
        <w:t>9</w:t>
      </w:r>
      <w:r w:rsidRPr="009002EC">
        <w:noBreakHyphen/>
        <w:t>55.</w:t>
      </w:r>
      <w:r w:rsidRPr="009002EC">
        <w:tab/>
        <w:t xml:space="preserve"> (A)</w:t>
      </w:r>
      <w:r w:rsidRPr="009002EC">
        <w:rPr>
          <w:u w:val="single"/>
        </w:rPr>
        <w:t>(1)</w:t>
      </w:r>
      <w:r w:rsidRPr="009002EC">
        <w:tab/>
      </w:r>
      <w:r w:rsidR="00C14D76">
        <w:t xml:space="preserve"> </w:t>
      </w:r>
      <w:r w:rsidRPr="009002EC">
        <w:t xml:space="preserve">The council shall promulgate as regulations, in accordance with the procedure and requirements contained in Article 1, Chapter 23, Title 1, </w:t>
      </w:r>
      <w:r w:rsidRPr="009002EC">
        <w:rPr>
          <w:u w:val="single"/>
        </w:rPr>
        <w:t>the Administrative Procedures Act,</w:t>
      </w:r>
      <w:r w:rsidRPr="009002EC">
        <w:t xml:space="preserve"> any provision of or amendment to any building code that </w:t>
      </w:r>
      <w:r w:rsidRPr="009002EC">
        <w:rPr>
          <w:u w:val="single"/>
        </w:rPr>
        <w:t>was adopted pursuant to Section 6</w:t>
      </w:r>
      <w:r w:rsidRPr="009002EC">
        <w:rPr>
          <w:u w:val="single"/>
        </w:rPr>
        <w:noBreakHyphen/>
        <w:t>9</w:t>
      </w:r>
      <w:r w:rsidRPr="009002EC">
        <w:rPr>
          <w:u w:val="single"/>
        </w:rPr>
        <w:noBreakHyphen/>
        <w:t>40(A) that</w:t>
      </w:r>
      <w:r w:rsidRPr="009002EC">
        <w:t xml:space="preserve"> would affect construction requirements for one</w:t>
      </w:r>
      <w:r w:rsidRPr="009002EC">
        <w:noBreakHyphen/>
        <w:t>family or two</w:t>
      </w:r>
      <w:r w:rsidRPr="009002EC">
        <w:noBreakHyphen/>
        <w:t xml:space="preserve">family dwellings.  </w:t>
      </w:r>
    </w:p>
    <w:p w:rsidR="00CD762E" w:rsidRPr="009002EC" w:rsidRDefault="00CD762E" w:rsidP="00CD762E">
      <w:pPr>
        <w:rPr>
          <w:u w:val="single"/>
        </w:rPr>
      </w:pPr>
      <w:r w:rsidRPr="009002EC">
        <w:tab/>
      </w:r>
      <w:r w:rsidRPr="009002EC">
        <w:tab/>
      </w:r>
      <w:r w:rsidRPr="009002EC">
        <w:rPr>
          <w:u w:val="single"/>
        </w:rPr>
        <w:t>(2)</w:t>
      </w:r>
      <w:r w:rsidRPr="009002EC">
        <w:tab/>
      </w:r>
      <w:r w:rsidRPr="009002EC">
        <w:rPr>
          <w:u w:val="single"/>
        </w:rPr>
        <w:t>If a modification is requested to be made, or is made, to a regulation pursuant to the Administrative Procedures Act, the provisions of the Administrative Procedures Act govern, and the council is not required to also comply with the provisions of Section 6</w:t>
      </w:r>
      <w:r w:rsidRPr="009002EC">
        <w:rPr>
          <w:u w:val="single"/>
        </w:rPr>
        <w:noBreakHyphen/>
        <w:t>9</w:t>
      </w:r>
      <w:r w:rsidRPr="009002EC">
        <w:rPr>
          <w:u w:val="single"/>
        </w:rPr>
        <w:noBreakHyphen/>
        <w:t xml:space="preserve">40(A)(1).  </w:t>
      </w:r>
    </w:p>
    <w:p w:rsidR="00CD762E" w:rsidRPr="009002EC" w:rsidRDefault="00CD762E" w:rsidP="00CD762E">
      <w:pPr>
        <w:rPr>
          <w:u w:val="single"/>
        </w:rPr>
      </w:pPr>
      <w:r w:rsidRPr="009002EC">
        <w:tab/>
      </w:r>
      <w:r w:rsidRPr="009002EC">
        <w:tab/>
      </w:r>
      <w:r w:rsidRPr="009002EC">
        <w:rPr>
          <w:u w:val="single"/>
        </w:rPr>
        <w:t>(3)</w:t>
      </w:r>
      <w:r w:rsidRPr="009002EC">
        <w:tab/>
      </w:r>
      <w:r w:rsidRPr="009002EC">
        <w:rPr>
          <w:u w:val="single"/>
        </w:rPr>
        <w:t>If an emergency arises pursuant to Section 6</w:t>
      </w:r>
      <w:r w:rsidRPr="009002EC">
        <w:rPr>
          <w:u w:val="single"/>
        </w:rPr>
        <w:noBreakHyphen/>
        <w:t>9</w:t>
      </w:r>
      <w:r w:rsidRPr="009002EC">
        <w:rPr>
          <w:u w:val="single"/>
        </w:rPr>
        <w:noBreakHyphen/>
        <w:t>40(B) requiring a modification of a regulation, the council may proceed under the emergency provisions of the Administrative Procedures Act or Section 6</w:t>
      </w:r>
      <w:r w:rsidRPr="009002EC">
        <w:rPr>
          <w:u w:val="single"/>
        </w:rPr>
        <w:noBreakHyphen/>
        <w:t>9</w:t>
      </w:r>
      <w:r w:rsidRPr="009002EC">
        <w:rPr>
          <w:u w:val="single"/>
        </w:rPr>
        <w:noBreakHyphen/>
        <w:t>40(B), or both; if both, the provisions of both run concurrently and must be construed so as not to create a conflict. However, to permanently modify the regulation, the council shall comply with the provisions of Section 6</w:t>
      </w:r>
      <w:r w:rsidRPr="009002EC">
        <w:rPr>
          <w:u w:val="single"/>
        </w:rPr>
        <w:noBreakHyphen/>
        <w:t>9</w:t>
      </w:r>
      <w:r w:rsidRPr="009002EC">
        <w:rPr>
          <w:u w:val="single"/>
        </w:rPr>
        <w:noBreakHyphen/>
        <w:t>40(A)(1) and promulgate the modification in accordance with this section.</w:t>
      </w:r>
    </w:p>
    <w:p w:rsidR="00CD762E" w:rsidRPr="009002EC" w:rsidRDefault="00CD762E" w:rsidP="00CD762E">
      <w:r w:rsidRPr="009002EC">
        <w:tab/>
      </w:r>
      <w:r w:rsidRPr="009002EC">
        <w:rPr>
          <w:u w:val="single"/>
        </w:rPr>
        <w:t>(B)</w:t>
      </w:r>
      <w:r w:rsidRPr="009002EC">
        <w:tab/>
        <w:t>No building code provision that would otherwise become effective after the effective date of this section concerning construction requirements for one</w:t>
      </w:r>
      <w:r w:rsidRPr="009002EC">
        <w:noBreakHyphen/>
        <w:t>family or two</w:t>
      </w:r>
      <w:r w:rsidRPr="009002EC">
        <w:noBreakHyphen/>
        <w:t xml:space="preserve">family dwellings shall be enforced until the effective date of the regulations required to be promulgated by this section. </w:t>
      </w:r>
    </w:p>
    <w:p w:rsidR="00CD762E" w:rsidRPr="009002EC" w:rsidRDefault="00CD762E" w:rsidP="00CD762E">
      <w:r w:rsidRPr="009002EC">
        <w:tab/>
      </w:r>
      <w:r w:rsidRPr="009002EC">
        <w:rPr>
          <w:strike/>
        </w:rPr>
        <w:t>(B)</w:t>
      </w:r>
      <w:r w:rsidRPr="009002EC">
        <w:rPr>
          <w:u w:val="single"/>
        </w:rPr>
        <w:t>(C)</w:t>
      </w:r>
      <w:r w:rsidRPr="009002EC">
        <w:tab/>
        <w:t xml:space="preserve">Notwithstanding </w:t>
      </w:r>
      <w:r w:rsidRPr="009002EC">
        <w:rPr>
          <w:strike/>
        </w:rPr>
        <w:t>subsection (A)</w:t>
      </w:r>
      <w:r w:rsidRPr="009002EC">
        <w:t xml:space="preserve"> </w:t>
      </w:r>
      <w:r w:rsidRPr="009002EC">
        <w:rPr>
          <w:u w:val="single"/>
        </w:rPr>
        <w:t>the provisions of this section</w:t>
      </w:r>
      <w:r w:rsidRPr="009002EC">
        <w:t>, a regulation mandating the installation of an automatic residential fire sprinkler system in one</w:t>
      </w:r>
      <w:r w:rsidRPr="009002EC">
        <w:noBreakHyphen/>
        <w:t>family or two</w:t>
      </w:r>
      <w:r w:rsidRPr="009002EC">
        <w:noBreakHyphen/>
        <w:t xml:space="preserve">family dwellings shall not become effective at any time before January 1, 2014.” </w:t>
      </w:r>
    </w:p>
    <w:p w:rsidR="00CD762E" w:rsidRPr="009002EC" w:rsidRDefault="00CD762E" w:rsidP="00CD762E">
      <w:r w:rsidRPr="009002EC">
        <w:t>SECTION  3.</w:t>
      </w:r>
      <w:r w:rsidRPr="009002EC">
        <w:tab/>
        <w:t>This act takes effect upon approval by the Governor./</w:t>
      </w:r>
    </w:p>
    <w:p w:rsidR="00CD762E" w:rsidRPr="009002EC" w:rsidRDefault="00CD762E" w:rsidP="00CD762E">
      <w:r w:rsidRPr="009002EC">
        <w:t>Renumber sections to conform.</w:t>
      </w:r>
    </w:p>
    <w:p w:rsidR="00CD762E" w:rsidRDefault="00CD762E" w:rsidP="00CD762E">
      <w:r w:rsidRPr="009002EC">
        <w:t>Amend title to conform.</w:t>
      </w:r>
    </w:p>
    <w:p w:rsidR="00CD762E" w:rsidRDefault="00CD762E" w:rsidP="00CD762E"/>
    <w:p w:rsidR="00CD762E" w:rsidRDefault="00CD762E" w:rsidP="00CD762E">
      <w:r>
        <w:t>Rep. TOOLE explained the amendment.</w:t>
      </w:r>
    </w:p>
    <w:p w:rsidR="00CD762E" w:rsidRDefault="00CD762E" w:rsidP="00CD762E">
      <w:r>
        <w:t>The amendment was then adopted.</w:t>
      </w:r>
    </w:p>
    <w:p w:rsidR="00D85223" w:rsidRDefault="00D85223"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53" w:name="vote_start298"/>
      <w:bookmarkEnd w:id="153"/>
      <w:r>
        <w:t>Yeas 109;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Atwater</w:t>
            </w:r>
          </w:p>
        </w:tc>
      </w:tr>
      <w:tr w:rsidR="00CD762E" w:rsidRPr="00CD762E" w:rsidTr="00CD762E">
        <w:tc>
          <w:tcPr>
            <w:tcW w:w="2179" w:type="dxa"/>
            <w:shd w:val="clear" w:color="auto" w:fill="auto"/>
          </w:tcPr>
          <w:p w:rsidR="00CD762E" w:rsidRPr="00CD762E" w:rsidRDefault="00CD762E" w:rsidP="00CD762E">
            <w:pPr>
              <w:ind w:firstLine="0"/>
            </w:pPr>
            <w:r>
              <w:t>Bales</w:t>
            </w:r>
          </w:p>
        </w:tc>
        <w:tc>
          <w:tcPr>
            <w:tcW w:w="2179" w:type="dxa"/>
            <w:shd w:val="clear" w:color="auto" w:fill="auto"/>
          </w:tcPr>
          <w:p w:rsidR="00CD762E" w:rsidRPr="00CD762E" w:rsidRDefault="00CD762E" w:rsidP="00CD762E">
            <w:pPr>
              <w:ind w:firstLine="0"/>
            </w:pPr>
            <w:r>
              <w:t>Ballentine</w:t>
            </w:r>
          </w:p>
        </w:tc>
        <w:tc>
          <w:tcPr>
            <w:tcW w:w="2180" w:type="dxa"/>
            <w:shd w:val="clear" w:color="auto" w:fill="auto"/>
          </w:tcPr>
          <w:p w:rsidR="00CD762E" w:rsidRPr="00CD762E" w:rsidRDefault="00CD762E" w:rsidP="00CD762E">
            <w:pPr>
              <w:ind w:firstLine="0"/>
            </w:pPr>
            <w:r>
              <w:t>Bannister</w:t>
            </w:r>
          </w:p>
        </w:tc>
      </w:tr>
      <w:tr w:rsidR="00CD762E" w:rsidRPr="00CD762E" w:rsidTr="00CD762E">
        <w:tc>
          <w:tcPr>
            <w:tcW w:w="2179" w:type="dxa"/>
            <w:shd w:val="clear" w:color="auto" w:fill="auto"/>
          </w:tcPr>
          <w:p w:rsidR="00CD762E" w:rsidRPr="00CD762E" w:rsidRDefault="00CD762E" w:rsidP="00CD762E">
            <w:pPr>
              <w:ind w:firstLine="0"/>
            </w:pPr>
            <w:r>
              <w:t>Barfield</w:t>
            </w:r>
          </w:p>
        </w:tc>
        <w:tc>
          <w:tcPr>
            <w:tcW w:w="2179" w:type="dxa"/>
            <w:shd w:val="clear" w:color="auto" w:fill="auto"/>
          </w:tcPr>
          <w:p w:rsidR="00CD762E" w:rsidRPr="00CD762E" w:rsidRDefault="00CD762E" w:rsidP="00CD762E">
            <w:pPr>
              <w:ind w:firstLine="0"/>
            </w:pPr>
            <w:r>
              <w:t>Battle</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Bowen</w:t>
            </w:r>
          </w:p>
        </w:tc>
        <w:tc>
          <w:tcPr>
            <w:tcW w:w="2179" w:type="dxa"/>
            <w:shd w:val="clear" w:color="auto" w:fill="auto"/>
          </w:tcPr>
          <w:p w:rsidR="00CD762E" w:rsidRPr="00CD762E" w:rsidRDefault="00CD762E" w:rsidP="00CD762E">
            <w:pPr>
              <w:ind w:firstLine="0"/>
            </w:pPr>
            <w:r>
              <w:t>Bowers</w:t>
            </w:r>
          </w:p>
        </w:tc>
        <w:tc>
          <w:tcPr>
            <w:tcW w:w="2180" w:type="dxa"/>
            <w:shd w:val="clear" w:color="auto" w:fill="auto"/>
          </w:tcPr>
          <w:p w:rsidR="00CD762E" w:rsidRPr="00CD762E" w:rsidRDefault="00CD762E" w:rsidP="00CD762E">
            <w:pPr>
              <w:ind w:firstLine="0"/>
            </w:pPr>
            <w:r>
              <w:t>Brady</w:t>
            </w:r>
          </w:p>
        </w:tc>
      </w:tr>
      <w:tr w:rsidR="00CD762E" w:rsidRPr="00CD762E" w:rsidTr="00CD762E">
        <w:tc>
          <w:tcPr>
            <w:tcW w:w="2179" w:type="dxa"/>
            <w:shd w:val="clear" w:color="auto" w:fill="auto"/>
          </w:tcPr>
          <w:p w:rsidR="00CD762E" w:rsidRPr="00CD762E" w:rsidRDefault="00CD762E" w:rsidP="00CD762E">
            <w:pPr>
              <w:ind w:firstLine="0"/>
            </w:pPr>
            <w:r>
              <w:t>Branham</w:t>
            </w:r>
          </w:p>
        </w:tc>
        <w:tc>
          <w:tcPr>
            <w:tcW w:w="2179" w:type="dxa"/>
            <w:shd w:val="clear" w:color="auto" w:fill="auto"/>
          </w:tcPr>
          <w:p w:rsidR="00CD762E" w:rsidRPr="00CD762E" w:rsidRDefault="00CD762E" w:rsidP="00CD762E">
            <w:pPr>
              <w:ind w:firstLine="0"/>
            </w:pPr>
            <w:r>
              <w:t>Brantley</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Clyburn</w:t>
            </w:r>
          </w:p>
        </w:tc>
        <w:tc>
          <w:tcPr>
            <w:tcW w:w="2179" w:type="dxa"/>
            <w:shd w:val="clear" w:color="auto" w:fill="auto"/>
          </w:tcPr>
          <w:p w:rsidR="00CD762E" w:rsidRPr="00CD762E" w:rsidRDefault="00CD762E" w:rsidP="00CD762E">
            <w:pPr>
              <w:ind w:firstLine="0"/>
            </w:pPr>
            <w:r>
              <w:t>Cobb-Hunter</w:t>
            </w:r>
          </w:p>
        </w:tc>
        <w:tc>
          <w:tcPr>
            <w:tcW w:w="2180" w:type="dxa"/>
            <w:shd w:val="clear" w:color="auto" w:fill="auto"/>
          </w:tcPr>
          <w:p w:rsidR="00CD762E" w:rsidRPr="00CD762E" w:rsidRDefault="00CD762E" w:rsidP="00CD762E">
            <w:pPr>
              <w:ind w:firstLine="0"/>
            </w:pPr>
            <w:r>
              <w:t>Cole</w:t>
            </w:r>
          </w:p>
        </w:tc>
      </w:tr>
      <w:tr w:rsidR="00CD762E" w:rsidRPr="00CD762E" w:rsidTr="00CD762E">
        <w:tc>
          <w:tcPr>
            <w:tcW w:w="2179" w:type="dxa"/>
            <w:shd w:val="clear" w:color="auto" w:fill="auto"/>
          </w:tcPr>
          <w:p w:rsidR="00CD762E" w:rsidRPr="00CD762E" w:rsidRDefault="00CD762E" w:rsidP="00CD762E">
            <w:pPr>
              <w:ind w:firstLine="0"/>
            </w:pPr>
            <w:r>
              <w:t>Cooper</w:t>
            </w:r>
          </w:p>
        </w:tc>
        <w:tc>
          <w:tcPr>
            <w:tcW w:w="2179" w:type="dxa"/>
            <w:shd w:val="clear" w:color="auto" w:fill="auto"/>
          </w:tcPr>
          <w:p w:rsidR="00CD762E" w:rsidRPr="00CD762E" w:rsidRDefault="00CD762E" w:rsidP="00CD762E">
            <w:pPr>
              <w:ind w:firstLine="0"/>
            </w:pPr>
            <w:r>
              <w:t>Corbin</w:t>
            </w:r>
          </w:p>
        </w:tc>
        <w:tc>
          <w:tcPr>
            <w:tcW w:w="2180" w:type="dxa"/>
            <w:shd w:val="clear" w:color="auto" w:fill="auto"/>
          </w:tcPr>
          <w:p w:rsidR="00CD762E" w:rsidRPr="00CD762E" w:rsidRDefault="00CD762E" w:rsidP="00CD762E">
            <w:pPr>
              <w:ind w:firstLine="0"/>
            </w:pPr>
            <w:r>
              <w:t>Crawford</w:t>
            </w:r>
          </w:p>
        </w:tc>
      </w:tr>
      <w:tr w:rsidR="00CD762E" w:rsidRPr="00CD762E" w:rsidTr="00CD762E">
        <w:tc>
          <w:tcPr>
            <w:tcW w:w="2179" w:type="dxa"/>
            <w:shd w:val="clear" w:color="auto" w:fill="auto"/>
          </w:tcPr>
          <w:p w:rsidR="00CD762E" w:rsidRPr="00CD762E" w:rsidRDefault="00CD762E" w:rsidP="00CD762E">
            <w:pPr>
              <w:ind w:firstLine="0"/>
            </w:pPr>
            <w:r>
              <w:t>Crosby</w:t>
            </w:r>
          </w:p>
        </w:tc>
        <w:tc>
          <w:tcPr>
            <w:tcW w:w="2179" w:type="dxa"/>
            <w:shd w:val="clear" w:color="auto" w:fill="auto"/>
          </w:tcPr>
          <w:p w:rsidR="00CD762E" w:rsidRPr="00CD762E" w:rsidRDefault="00CD762E" w:rsidP="00CD762E">
            <w:pPr>
              <w:ind w:firstLine="0"/>
            </w:pPr>
            <w:r>
              <w:t>Daning</w:t>
            </w:r>
          </w:p>
        </w:tc>
        <w:tc>
          <w:tcPr>
            <w:tcW w:w="2180" w:type="dxa"/>
            <w:shd w:val="clear" w:color="auto" w:fill="auto"/>
          </w:tcPr>
          <w:p w:rsidR="00CD762E" w:rsidRPr="00CD762E" w:rsidRDefault="00CD762E" w:rsidP="00CD762E">
            <w:pPr>
              <w:ind w:firstLine="0"/>
            </w:pPr>
            <w:r>
              <w:t>Delleney</w:t>
            </w:r>
          </w:p>
        </w:tc>
      </w:tr>
      <w:tr w:rsidR="00CD762E" w:rsidRPr="00CD762E" w:rsidTr="00CD762E">
        <w:tc>
          <w:tcPr>
            <w:tcW w:w="2179" w:type="dxa"/>
            <w:shd w:val="clear" w:color="auto" w:fill="auto"/>
          </w:tcPr>
          <w:p w:rsidR="00CD762E" w:rsidRPr="00CD762E" w:rsidRDefault="00CD762E" w:rsidP="00CD762E">
            <w:pPr>
              <w:ind w:firstLine="0"/>
            </w:pPr>
            <w:r>
              <w:t>Dillard</w:t>
            </w:r>
          </w:p>
        </w:tc>
        <w:tc>
          <w:tcPr>
            <w:tcW w:w="2179" w:type="dxa"/>
            <w:shd w:val="clear" w:color="auto" w:fill="auto"/>
          </w:tcPr>
          <w:p w:rsidR="00CD762E" w:rsidRPr="00CD762E" w:rsidRDefault="00CD762E" w:rsidP="00CD762E">
            <w:pPr>
              <w:ind w:firstLine="0"/>
            </w:pPr>
            <w:r>
              <w:t>Edge</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Harrison</w:t>
            </w:r>
          </w:p>
        </w:tc>
        <w:tc>
          <w:tcPr>
            <w:tcW w:w="2179" w:type="dxa"/>
            <w:shd w:val="clear" w:color="auto" w:fill="auto"/>
          </w:tcPr>
          <w:p w:rsidR="00CD762E" w:rsidRPr="00CD762E" w:rsidRDefault="00CD762E" w:rsidP="00CD762E">
            <w:pPr>
              <w:ind w:firstLine="0"/>
            </w:pPr>
            <w:r>
              <w:t>Hart</w:t>
            </w:r>
          </w:p>
        </w:tc>
        <w:tc>
          <w:tcPr>
            <w:tcW w:w="2180" w:type="dxa"/>
            <w:shd w:val="clear" w:color="auto" w:fill="auto"/>
          </w:tcPr>
          <w:p w:rsidR="00CD762E" w:rsidRPr="00CD762E" w:rsidRDefault="00CD762E" w:rsidP="00CD762E">
            <w:pPr>
              <w:ind w:firstLine="0"/>
            </w:pPr>
            <w:r>
              <w:t>Hayes</w:t>
            </w:r>
          </w:p>
        </w:tc>
      </w:tr>
      <w:tr w:rsidR="00CD762E" w:rsidRPr="00CD762E" w:rsidTr="00CD762E">
        <w:tc>
          <w:tcPr>
            <w:tcW w:w="2179" w:type="dxa"/>
            <w:shd w:val="clear" w:color="auto" w:fill="auto"/>
          </w:tcPr>
          <w:p w:rsidR="00CD762E" w:rsidRPr="00CD762E" w:rsidRDefault="00CD762E" w:rsidP="00CD762E">
            <w:pPr>
              <w:ind w:firstLine="0"/>
            </w:pPr>
            <w:r>
              <w:t>Hearn</w:t>
            </w:r>
          </w:p>
        </w:tc>
        <w:tc>
          <w:tcPr>
            <w:tcW w:w="2179" w:type="dxa"/>
            <w:shd w:val="clear" w:color="auto" w:fill="auto"/>
          </w:tcPr>
          <w:p w:rsidR="00CD762E" w:rsidRPr="00CD762E" w:rsidRDefault="00CD762E" w:rsidP="00CD762E">
            <w:pPr>
              <w:ind w:firstLine="0"/>
            </w:pPr>
            <w:r>
              <w:t>Henderson</w:t>
            </w:r>
          </w:p>
        </w:tc>
        <w:tc>
          <w:tcPr>
            <w:tcW w:w="2180" w:type="dxa"/>
            <w:shd w:val="clear" w:color="auto" w:fill="auto"/>
          </w:tcPr>
          <w:p w:rsidR="00CD762E" w:rsidRPr="00CD762E" w:rsidRDefault="00CD762E" w:rsidP="00CD762E">
            <w:pPr>
              <w:ind w:firstLine="0"/>
            </w:pPr>
            <w:r>
              <w:t>Herbkersman</w:t>
            </w:r>
          </w:p>
        </w:tc>
      </w:tr>
      <w:tr w:rsidR="00CD762E" w:rsidRPr="00CD762E" w:rsidTr="00CD762E">
        <w:tc>
          <w:tcPr>
            <w:tcW w:w="2179" w:type="dxa"/>
            <w:shd w:val="clear" w:color="auto" w:fill="auto"/>
          </w:tcPr>
          <w:p w:rsidR="00CD762E" w:rsidRPr="00CD762E" w:rsidRDefault="00CD762E" w:rsidP="00CD762E">
            <w:pPr>
              <w:ind w:firstLine="0"/>
            </w:pPr>
            <w:r>
              <w:t>Hiott</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Hodges</w:t>
            </w:r>
          </w:p>
        </w:tc>
      </w:tr>
      <w:tr w:rsidR="00CD762E" w:rsidRPr="00CD762E" w:rsidTr="00CD762E">
        <w:tc>
          <w:tcPr>
            <w:tcW w:w="2179" w:type="dxa"/>
            <w:shd w:val="clear" w:color="auto" w:fill="auto"/>
          </w:tcPr>
          <w:p w:rsidR="00CD762E" w:rsidRPr="00CD762E" w:rsidRDefault="00CD762E" w:rsidP="00CD762E">
            <w:pPr>
              <w:ind w:firstLine="0"/>
            </w:pPr>
            <w:r>
              <w:t>Horne</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Knight</w:t>
            </w:r>
          </w:p>
        </w:tc>
        <w:tc>
          <w:tcPr>
            <w:tcW w:w="2180" w:type="dxa"/>
            <w:shd w:val="clear" w:color="auto" w:fill="auto"/>
          </w:tcPr>
          <w:p w:rsidR="00CD762E" w:rsidRPr="00CD762E" w:rsidRDefault="00CD762E" w:rsidP="00CD762E">
            <w:pPr>
              <w:ind w:firstLine="0"/>
            </w:pPr>
            <w:r>
              <w:t>Limehouse</w:t>
            </w:r>
          </w:p>
        </w:tc>
      </w:tr>
      <w:tr w:rsidR="00CD762E" w:rsidRPr="00CD762E" w:rsidTr="00CD762E">
        <w:tc>
          <w:tcPr>
            <w:tcW w:w="2179" w:type="dxa"/>
            <w:shd w:val="clear" w:color="auto" w:fill="auto"/>
          </w:tcPr>
          <w:p w:rsidR="00CD762E" w:rsidRPr="00CD762E" w:rsidRDefault="00CD762E" w:rsidP="00CD762E">
            <w:pPr>
              <w:ind w:firstLine="0"/>
            </w:pPr>
            <w:r>
              <w:t>Loftis</w:t>
            </w:r>
          </w:p>
        </w:tc>
        <w:tc>
          <w:tcPr>
            <w:tcW w:w="2179" w:type="dxa"/>
            <w:shd w:val="clear" w:color="auto" w:fill="auto"/>
          </w:tcPr>
          <w:p w:rsidR="00CD762E" w:rsidRPr="00CD762E" w:rsidRDefault="00CD762E" w:rsidP="00CD762E">
            <w:pPr>
              <w:ind w:firstLine="0"/>
            </w:pPr>
            <w:r>
              <w:t>Long</w:t>
            </w:r>
          </w:p>
        </w:tc>
        <w:tc>
          <w:tcPr>
            <w:tcW w:w="2180" w:type="dxa"/>
            <w:shd w:val="clear" w:color="auto" w:fill="auto"/>
          </w:tcPr>
          <w:p w:rsidR="00CD762E" w:rsidRPr="00CD762E" w:rsidRDefault="00CD762E" w:rsidP="00CD762E">
            <w:pPr>
              <w:ind w:firstLine="0"/>
            </w:pPr>
            <w:r>
              <w:t>Lowe</w:t>
            </w:r>
          </w:p>
        </w:tc>
      </w:tr>
      <w:tr w:rsidR="00CD762E" w:rsidRPr="00CD762E" w:rsidTr="00CD762E">
        <w:tc>
          <w:tcPr>
            <w:tcW w:w="2179" w:type="dxa"/>
            <w:shd w:val="clear" w:color="auto" w:fill="auto"/>
          </w:tcPr>
          <w:p w:rsidR="00CD762E" w:rsidRPr="00CD762E" w:rsidRDefault="00CD762E" w:rsidP="00CD762E">
            <w:pPr>
              <w:ind w:firstLine="0"/>
            </w:pPr>
            <w:r>
              <w:t>Lucas</w:t>
            </w:r>
          </w:p>
        </w:tc>
        <w:tc>
          <w:tcPr>
            <w:tcW w:w="2179" w:type="dxa"/>
            <w:shd w:val="clear" w:color="auto" w:fill="auto"/>
          </w:tcPr>
          <w:p w:rsidR="00CD762E" w:rsidRPr="00CD762E" w:rsidRDefault="00CD762E" w:rsidP="00CD762E">
            <w:pPr>
              <w:ind w:firstLine="0"/>
            </w:pPr>
            <w:r>
              <w:t>Mack</w:t>
            </w:r>
          </w:p>
        </w:tc>
        <w:tc>
          <w:tcPr>
            <w:tcW w:w="2180" w:type="dxa"/>
            <w:shd w:val="clear" w:color="auto" w:fill="auto"/>
          </w:tcPr>
          <w:p w:rsidR="00CD762E" w:rsidRPr="00CD762E" w:rsidRDefault="00CD762E" w:rsidP="00CD762E">
            <w:pPr>
              <w:ind w:firstLine="0"/>
            </w:pPr>
            <w:r>
              <w:t>McCoy</w:t>
            </w:r>
          </w:p>
        </w:tc>
      </w:tr>
      <w:tr w:rsidR="00CD762E" w:rsidRPr="00CD762E" w:rsidTr="00CD762E">
        <w:tc>
          <w:tcPr>
            <w:tcW w:w="2179" w:type="dxa"/>
            <w:shd w:val="clear" w:color="auto" w:fill="auto"/>
          </w:tcPr>
          <w:p w:rsidR="00CD762E" w:rsidRPr="00CD762E" w:rsidRDefault="00CD762E" w:rsidP="00CD762E">
            <w:pPr>
              <w:ind w:firstLine="0"/>
            </w:pPr>
            <w:r>
              <w:t>McEachern</w:t>
            </w:r>
          </w:p>
        </w:tc>
        <w:tc>
          <w:tcPr>
            <w:tcW w:w="2179" w:type="dxa"/>
            <w:shd w:val="clear" w:color="auto" w:fill="auto"/>
          </w:tcPr>
          <w:p w:rsidR="00CD762E" w:rsidRPr="00CD762E" w:rsidRDefault="00CD762E" w:rsidP="00CD762E">
            <w:pPr>
              <w:ind w:firstLine="0"/>
            </w:pPr>
            <w:r>
              <w:t>McLeod</w:t>
            </w:r>
          </w:p>
        </w:tc>
        <w:tc>
          <w:tcPr>
            <w:tcW w:w="2180" w:type="dxa"/>
            <w:shd w:val="clear" w:color="auto" w:fill="auto"/>
          </w:tcPr>
          <w:p w:rsidR="00CD762E" w:rsidRPr="00CD762E" w:rsidRDefault="00CD762E" w:rsidP="00CD762E">
            <w:pPr>
              <w:ind w:firstLine="0"/>
            </w:pPr>
            <w:r>
              <w:t>Merrill</w:t>
            </w:r>
          </w:p>
        </w:tc>
      </w:tr>
      <w:tr w:rsidR="00CD762E" w:rsidRPr="00CD762E" w:rsidTr="00CD762E">
        <w:tc>
          <w:tcPr>
            <w:tcW w:w="2179" w:type="dxa"/>
            <w:shd w:val="clear" w:color="auto" w:fill="auto"/>
          </w:tcPr>
          <w:p w:rsidR="00CD762E" w:rsidRPr="00CD762E" w:rsidRDefault="00CD762E" w:rsidP="00CD762E">
            <w:pPr>
              <w:ind w:firstLine="0"/>
            </w:pPr>
            <w:r>
              <w:t>Mitchell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Nanney</w:t>
            </w:r>
          </w:p>
        </w:tc>
        <w:tc>
          <w:tcPr>
            <w:tcW w:w="2180" w:type="dxa"/>
            <w:shd w:val="clear" w:color="auto" w:fill="auto"/>
          </w:tcPr>
          <w:p w:rsidR="00CD762E" w:rsidRPr="00CD762E" w:rsidRDefault="00CD762E" w:rsidP="00CD762E">
            <w:pPr>
              <w:ind w:firstLine="0"/>
            </w:pPr>
            <w:r>
              <w:t>J. H. Neal</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Neilson</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Pope</w:t>
            </w:r>
          </w:p>
        </w:tc>
        <w:tc>
          <w:tcPr>
            <w:tcW w:w="2179" w:type="dxa"/>
            <w:shd w:val="clear" w:color="auto" w:fill="auto"/>
          </w:tcPr>
          <w:p w:rsidR="00CD762E" w:rsidRPr="00CD762E" w:rsidRDefault="00CD762E" w:rsidP="00CD762E">
            <w:pPr>
              <w:ind w:firstLine="0"/>
            </w:pPr>
            <w:r>
              <w:t>Quinn</w:t>
            </w:r>
          </w:p>
        </w:tc>
        <w:tc>
          <w:tcPr>
            <w:tcW w:w="2180" w:type="dxa"/>
            <w:shd w:val="clear" w:color="auto" w:fill="auto"/>
          </w:tcPr>
          <w:p w:rsidR="00CD762E" w:rsidRPr="00CD762E" w:rsidRDefault="00CD762E" w:rsidP="00CD762E">
            <w:pPr>
              <w:ind w:firstLine="0"/>
            </w:pPr>
            <w:r>
              <w:t>Rutherford</w:t>
            </w:r>
          </w:p>
        </w:tc>
      </w:tr>
      <w:tr w:rsidR="00CD762E" w:rsidRPr="00CD762E" w:rsidTr="00CD762E">
        <w:tc>
          <w:tcPr>
            <w:tcW w:w="2179" w:type="dxa"/>
            <w:shd w:val="clear" w:color="auto" w:fill="auto"/>
          </w:tcPr>
          <w:p w:rsidR="00CD762E" w:rsidRPr="00CD762E" w:rsidRDefault="00CD762E" w:rsidP="00CD762E">
            <w:pPr>
              <w:ind w:firstLine="0"/>
            </w:pPr>
            <w:r>
              <w:t>Ryan</w:t>
            </w:r>
          </w:p>
        </w:tc>
        <w:tc>
          <w:tcPr>
            <w:tcW w:w="2179" w:type="dxa"/>
            <w:shd w:val="clear" w:color="auto" w:fill="auto"/>
          </w:tcPr>
          <w:p w:rsidR="00CD762E" w:rsidRPr="00CD762E" w:rsidRDefault="00CD762E" w:rsidP="00CD762E">
            <w:pPr>
              <w:ind w:firstLine="0"/>
            </w:pPr>
            <w:r>
              <w:t>Sabb</w:t>
            </w:r>
          </w:p>
        </w:tc>
        <w:tc>
          <w:tcPr>
            <w:tcW w:w="2180" w:type="dxa"/>
            <w:shd w:val="clear" w:color="auto" w:fill="auto"/>
          </w:tcPr>
          <w:p w:rsidR="00CD762E" w:rsidRPr="00CD762E" w:rsidRDefault="00CD762E" w:rsidP="00CD762E">
            <w:pPr>
              <w:ind w:firstLine="0"/>
            </w:pPr>
            <w:r>
              <w:t>Simrill</w:t>
            </w:r>
          </w:p>
        </w:tc>
      </w:tr>
      <w:tr w:rsidR="00CD762E" w:rsidRPr="00CD762E" w:rsidTr="00CD762E">
        <w:tc>
          <w:tcPr>
            <w:tcW w:w="2179" w:type="dxa"/>
            <w:shd w:val="clear" w:color="auto" w:fill="auto"/>
          </w:tcPr>
          <w:p w:rsidR="00CD762E" w:rsidRPr="00CD762E" w:rsidRDefault="00CD762E" w:rsidP="00CD762E">
            <w:pPr>
              <w:ind w:firstLine="0"/>
            </w:pPr>
            <w:r>
              <w:t>Skelton</w:t>
            </w:r>
          </w:p>
        </w:tc>
        <w:tc>
          <w:tcPr>
            <w:tcW w:w="2179" w:type="dxa"/>
            <w:shd w:val="clear" w:color="auto" w:fill="auto"/>
          </w:tcPr>
          <w:p w:rsidR="00CD762E" w:rsidRPr="00CD762E" w:rsidRDefault="00CD762E" w:rsidP="00CD762E">
            <w:pPr>
              <w:ind w:firstLine="0"/>
            </w:pPr>
            <w:r>
              <w:t>G. M. Smith</w:t>
            </w:r>
          </w:p>
        </w:tc>
        <w:tc>
          <w:tcPr>
            <w:tcW w:w="2180" w:type="dxa"/>
            <w:shd w:val="clear" w:color="auto" w:fill="auto"/>
          </w:tcPr>
          <w:p w:rsidR="00CD762E" w:rsidRPr="00CD762E" w:rsidRDefault="00CD762E" w:rsidP="00CD762E">
            <w:pPr>
              <w:ind w:firstLine="0"/>
            </w:pPr>
            <w:r>
              <w:t>G. R. Smith</w:t>
            </w:r>
          </w:p>
        </w:tc>
      </w:tr>
      <w:tr w:rsidR="00CD762E" w:rsidRPr="00CD762E" w:rsidTr="00CD762E">
        <w:tc>
          <w:tcPr>
            <w:tcW w:w="2179" w:type="dxa"/>
            <w:shd w:val="clear" w:color="auto" w:fill="auto"/>
          </w:tcPr>
          <w:p w:rsidR="00CD762E" w:rsidRPr="00CD762E" w:rsidRDefault="00CD762E" w:rsidP="00CD762E">
            <w:pPr>
              <w:ind w:firstLine="0"/>
            </w:pPr>
            <w:r>
              <w:t>J. R. Smith</w:t>
            </w:r>
          </w:p>
        </w:tc>
        <w:tc>
          <w:tcPr>
            <w:tcW w:w="2179" w:type="dxa"/>
            <w:shd w:val="clear" w:color="auto" w:fill="auto"/>
          </w:tcPr>
          <w:p w:rsidR="00CD762E" w:rsidRPr="00CD762E" w:rsidRDefault="00CD762E" w:rsidP="00CD762E">
            <w:pPr>
              <w:ind w:firstLine="0"/>
            </w:pPr>
            <w:r>
              <w:t>Sottile</w:t>
            </w:r>
          </w:p>
        </w:tc>
        <w:tc>
          <w:tcPr>
            <w:tcW w:w="2180" w:type="dxa"/>
            <w:shd w:val="clear" w:color="auto" w:fill="auto"/>
          </w:tcPr>
          <w:p w:rsidR="00CD762E" w:rsidRPr="00CD762E" w:rsidRDefault="00CD762E" w:rsidP="00CD762E">
            <w:pPr>
              <w:ind w:firstLine="0"/>
            </w:pPr>
            <w:r>
              <w:t>Spires</w:t>
            </w:r>
          </w:p>
        </w:tc>
      </w:tr>
      <w:tr w:rsidR="00CD762E" w:rsidRPr="00CD762E" w:rsidTr="00CD762E">
        <w:tc>
          <w:tcPr>
            <w:tcW w:w="2179" w:type="dxa"/>
            <w:shd w:val="clear" w:color="auto" w:fill="auto"/>
          </w:tcPr>
          <w:p w:rsidR="00CD762E" w:rsidRPr="00CD762E" w:rsidRDefault="00CD762E" w:rsidP="00CD762E">
            <w:pPr>
              <w:ind w:firstLine="0"/>
            </w:pPr>
            <w:r>
              <w:t>Stavrinakis</w:t>
            </w:r>
          </w:p>
        </w:tc>
        <w:tc>
          <w:tcPr>
            <w:tcW w:w="2179" w:type="dxa"/>
            <w:shd w:val="clear" w:color="auto" w:fill="auto"/>
          </w:tcPr>
          <w:p w:rsidR="00CD762E" w:rsidRPr="00CD762E" w:rsidRDefault="00CD762E" w:rsidP="00CD762E">
            <w:pPr>
              <w:ind w:firstLine="0"/>
            </w:pPr>
            <w:r>
              <w:t>Tallon</w:t>
            </w:r>
          </w:p>
        </w:tc>
        <w:tc>
          <w:tcPr>
            <w:tcW w:w="2180" w:type="dxa"/>
            <w:shd w:val="clear" w:color="auto" w:fill="auto"/>
          </w:tcPr>
          <w:p w:rsidR="00CD762E" w:rsidRPr="00CD762E" w:rsidRDefault="00CD762E" w:rsidP="00CD762E">
            <w:pPr>
              <w:ind w:firstLine="0"/>
            </w:pPr>
            <w:r>
              <w:t>Taylor</w:t>
            </w:r>
          </w:p>
        </w:tc>
      </w:tr>
      <w:tr w:rsidR="00CD762E" w:rsidRPr="00CD762E" w:rsidTr="00CD762E">
        <w:tc>
          <w:tcPr>
            <w:tcW w:w="2179" w:type="dxa"/>
            <w:shd w:val="clear" w:color="auto" w:fill="auto"/>
          </w:tcPr>
          <w:p w:rsidR="00CD762E" w:rsidRPr="00CD762E" w:rsidRDefault="00CD762E" w:rsidP="00CD762E">
            <w:pPr>
              <w:ind w:firstLine="0"/>
            </w:pPr>
            <w:r>
              <w:t>Thayer</w:t>
            </w:r>
          </w:p>
        </w:tc>
        <w:tc>
          <w:tcPr>
            <w:tcW w:w="2179" w:type="dxa"/>
            <w:shd w:val="clear" w:color="auto" w:fill="auto"/>
          </w:tcPr>
          <w:p w:rsidR="00CD762E" w:rsidRPr="00CD762E" w:rsidRDefault="00CD762E" w:rsidP="00CD762E">
            <w:pPr>
              <w:ind w:firstLine="0"/>
            </w:pPr>
            <w:r>
              <w:t>Toole</w:t>
            </w:r>
          </w:p>
        </w:tc>
        <w:tc>
          <w:tcPr>
            <w:tcW w:w="2180" w:type="dxa"/>
            <w:shd w:val="clear" w:color="auto" w:fill="auto"/>
          </w:tcPr>
          <w:p w:rsidR="00CD762E" w:rsidRPr="00CD762E" w:rsidRDefault="00CD762E" w:rsidP="00CD762E">
            <w:pPr>
              <w:ind w:firstLine="0"/>
            </w:pPr>
            <w:r>
              <w:t>Tribble</w:t>
            </w:r>
          </w:p>
        </w:tc>
      </w:tr>
      <w:tr w:rsidR="00CD762E" w:rsidRPr="00CD762E" w:rsidTr="00CD762E">
        <w:tc>
          <w:tcPr>
            <w:tcW w:w="2179" w:type="dxa"/>
            <w:shd w:val="clear" w:color="auto" w:fill="auto"/>
          </w:tcPr>
          <w:p w:rsidR="00CD762E" w:rsidRPr="00CD762E" w:rsidRDefault="00CD762E" w:rsidP="00CD762E">
            <w:pPr>
              <w:ind w:firstLine="0"/>
            </w:pPr>
            <w:r>
              <w:t>Weeks</w:t>
            </w:r>
          </w:p>
        </w:tc>
        <w:tc>
          <w:tcPr>
            <w:tcW w:w="2179" w:type="dxa"/>
            <w:shd w:val="clear" w:color="auto" w:fill="auto"/>
          </w:tcPr>
          <w:p w:rsidR="00CD762E" w:rsidRPr="00CD762E" w:rsidRDefault="00CD762E" w:rsidP="00CD762E">
            <w:pPr>
              <w:ind w:firstLine="0"/>
            </w:pPr>
            <w:r>
              <w:t>Whipper</w:t>
            </w:r>
          </w:p>
        </w:tc>
        <w:tc>
          <w:tcPr>
            <w:tcW w:w="2180" w:type="dxa"/>
            <w:shd w:val="clear" w:color="auto" w:fill="auto"/>
          </w:tcPr>
          <w:p w:rsidR="00CD762E" w:rsidRPr="00CD762E" w:rsidRDefault="00CD762E" w:rsidP="00CD762E">
            <w:pPr>
              <w:ind w:firstLine="0"/>
            </w:pPr>
            <w:r>
              <w:t>White</w:t>
            </w:r>
          </w:p>
        </w:tc>
      </w:tr>
      <w:tr w:rsidR="00CD762E" w:rsidRPr="00CD762E" w:rsidTr="00CD762E">
        <w:tc>
          <w:tcPr>
            <w:tcW w:w="2179" w:type="dxa"/>
            <w:shd w:val="clear" w:color="auto" w:fill="auto"/>
          </w:tcPr>
          <w:p w:rsidR="00CD762E" w:rsidRPr="00CD762E" w:rsidRDefault="00CD762E" w:rsidP="00CD762E">
            <w:pPr>
              <w:keepNext/>
              <w:ind w:firstLine="0"/>
            </w:pPr>
            <w:r>
              <w:t>Whitmire</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r>
              <w:t>Willis</w:t>
            </w:r>
          </w:p>
        </w:tc>
      </w:tr>
      <w:tr w:rsidR="00CD762E" w:rsidRPr="00CD762E" w:rsidTr="00CD762E">
        <w:tc>
          <w:tcPr>
            <w:tcW w:w="2179" w:type="dxa"/>
            <w:shd w:val="clear" w:color="auto" w:fill="auto"/>
          </w:tcPr>
          <w:p w:rsidR="00CD762E" w:rsidRPr="00CD762E" w:rsidRDefault="00CD762E" w:rsidP="00CD762E">
            <w:pPr>
              <w:keepNext/>
              <w:ind w:firstLine="0"/>
            </w:pPr>
            <w:r>
              <w:t>Young</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Total--109</w:t>
      </w:r>
    </w:p>
    <w:p w:rsidR="00CD762E" w:rsidRDefault="00CD762E" w:rsidP="00CD762E">
      <w:pPr>
        <w:jc w:val="center"/>
        <w:rPr>
          <w:b/>
        </w:rPr>
      </w:pPr>
    </w:p>
    <w:p w:rsidR="00CD762E" w:rsidRDefault="00CD762E" w:rsidP="00CD762E">
      <w:pPr>
        <w:ind w:firstLine="0"/>
      </w:pPr>
      <w:r w:rsidRPr="00CD762E">
        <w:t xml:space="preserve"> </w:t>
      </w:r>
      <w:r w:rsidR="00D85223">
        <w:tab/>
      </w:r>
      <w:r>
        <w:t>Those who voted in the negative are:</w:t>
      </w:r>
    </w:p>
    <w:p w:rsidR="00CD762E" w:rsidRDefault="00CD762E" w:rsidP="00CD762E"/>
    <w:p w:rsidR="00CD762E" w:rsidRDefault="00CD762E" w:rsidP="00CD762E">
      <w:pPr>
        <w:jc w:val="center"/>
        <w:rPr>
          <w:b/>
        </w:rPr>
      </w:pPr>
      <w:r w:rsidRPr="00CD762E">
        <w:rPr>
          <w:b/>
        </w:rPr>
        <w:t>Total--0</w:t>
      </w:r>
      <w:bookmarkStart w:id="154" w:name="vote_end298"/>
      <w:bookmarkEnd w:id="154"/>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Default="00CD762E" w:rsidP="00CD762E">
      <w:pPr>
        <w:keepNext/>
        <w:jc w:val="center"/>
        <w:rPr>
          <w:b/>
        </w:rPr>
      </w:pPr>
      <w:r w:rsidRPr="00CD762E">
        <w:rPr>
          <w:b/>
        </w:rPr>
        <w:t>S. 694--AMENDED AND ORDERED TO THIRD READING</w:t>
      </w:r>
    </w:p>
    <w:p w:rsidR="00CD762E" w:rsidRDefault="00CD762E" w:rsidP="00CD762E">
      <w:pPr>
        <w:keepNext/>
      </w:pPr>
      <w:r>
        <w:t>The following Bill was taken up:</w:t>
      </w:r>
    </w:p>
    <w:p w:rsidR="00CD762E" w:rsidRDefault="00CD762E" w:rsidP="00CD762E">
      <w:pPr>
        <w:keepNext/>
      </w:pPr>
      <w:bookmarkStart w:id="155" w:name="include_clip_start_301"/>
      <w:bookmarkEnd w:id="155"/>
    </w:p>
    <w:p w:rsidR="00CD762E" w:rsidRDefault="00CD762E" w:rsidP="00CD762E">
      <w:r>
        <w:t>S. 694 -- Senator Bryant: A BILL TO AMEND SECTION 41-15-520 OF THE 1976 CODE, RELATING TO REMEDIES FOR EMPLOYEES CHARGING DISCRIMINATION, TO PROVIDE FOR REFERRAL TO THE UNITED STATES DEPARTMENT OF LABOR ALLEGATIONS MADE BY A PRIVATE SECTOR EMPLOYEE OF A VIOLATION OF SECTION 41-15-510 AND TO PROVIDE FOR CIVIL REMEDIES.</w:t>
      </w:r>
    </w:p>
    <w:p w:rsidR="00CD762E" w:rsidRDefault="00CD762E" w:rsidP="00CD762E"/>
    <w:p w:rsidR="00CD762E" w:rsidRPr="00355C00" w:rsidRDefault="00CD762E" w:rsidP="00CD762E">
      <w:r w:rsidRPr="00355C00">
        <w:t>Reps. SANDIFER and COBB</w:t>
      </w:r>
      <w:r w:rsidRPr="00355C00">
        <w:noBreakHyphen/>
        <w:t>HUNTER proposed the following Amendment No. 1</w:t>
      </w:r>
      <w:r w:rsidR="00E1778A">
        <w:t xml:space="preserve"> </w:t>
      </w:r>
      <w:r w:rsidRPr="00355C00">
        <w:t>(COUNCIL\AGM\19143AB11), which was adopted:</w:t>
      </w:r>
    </w:p>
    <w:p w:rsidR="00CD762E" w:rsidRPr="00355C00" w:rsidRDefault="00CD762E" w:rsidP="00CD762E">
      <w:r w:rsidRPr="00355C00">
        <w:t>Amend the bill, as and if amended, Section 41</w:t>
      </w:r>
      <w:r w:rsidRPr="00355C00">
        <w:noBreakHyphen/>
        <w:t>15</w:t>
      </w:r>
      <w:r w:rsidRPr="00355C00">
        <w:noBreakHyphen/>
        <w:t xml:space="preserve">520, as contained in SECTION 1, page 1, line 40, by deleting / </w:t>
      </w:r>
      <w:r w:rsidRPr="00355C00">
        <w:rPr>
          <w:u w:val="single"/>
        </w:rPr>
        <w:t>immediately</w:t>
      </w:r>
      <w:r w:rsidRPr="00355C00">
        <w:t xml:space="preserve"> / and inserting / </w:t>
      </w:r>
      <w:r w:rsidRPr="00355C00">
        <w:rPr>
          <w:u w:val="single"/>
        </w:rPr>
        <w:t>within fifteen days</w:t>
      </w:r>
      <w:r w:rsidRPr="00355C00">
        <w:t xml:space="preserve"> /</w:t>
      </w:r>
    </w:p>
    <w:p w:rsidR="00CD762E" w:rsidRPr="00355C00" w:rsidRDefault="00CD762E" w:rsidP="00CD762E">
      <w:r w:rsidRPr="00355C00">
        <w:t>Renumber sections to conform.</w:t>
      </w:r>
    </w:p>
    <w:p w:rsidR="00CD762E" w:rsidRDefault="00CD762E" w:rsidP="00CD762E">
      <w:r w:rsidRPr="00355C00">
        <w:t>Amend title to conform.</w:t>
      </w:r>
    </w:p>
    <w:p w:rsidR="00CD762E" w:rsidRDefault="00CD762E" w:rsidP="00CD762E"/>
    <w:p w:rsidR="00CD762E" w:rsidRDefault="00CD762E" w:rsidP="00CD762E">
      <w:r>
        <w:t>Rep. TOOLE explained the amendment.</w:t>
      </w:r>
    </w:p>
    <w:p w:rsidR="00CD762E" w:rsidRDefault="00CD762E" w:rsidP="00CD762E">
      <w:r>
        <w:t>The amendment was then adopted.</w:t>
      </w:r>
    </w:p>
    <w:p w:rsidR="00E1778A" w:rsidRDefault="00E1778A"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56" w:name="vote_start305"/>
      <w:bookmarkEnd w:id="156"/>
      <w:r>
        <w:t>Yeas 106;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Ballentine</w:t>
            </w:r>
          </w:p>
        </w:tc>
      </w:tr>
      <w:tr w:rsidR="00CD762E" w:rsidRPr="00CD762E" w:rsidTr="00CD762E">
        <w:tc>
          <w:tcPr>
            <w:tcW w:w="2179" w:type="dxa"/>
            <w:shd w:val="clear" w:color="auto" w:fill="auto"/>
          </w:tcPr>
          <w:p w:rsidR="00CD762E" w:rsidRPr="00CD762E" w:rsidRDefault="00CD762E" w:rsidP="00CD762E">
            <w:pPr>
              <w:ind w:firstLine="0"/>
            </w:pPr>
            <w:r>
              <w:t>Bannister</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Bedingfield</w:t>
            </w:r>
          </w:p>
        </w:tc>
        <w:tc>
          <w:tcPr>
            <w:tcW w:w="2179" w:type="dxa"/>
            <w:shd w:val="clear" w:color="auto" w:fill="auto"/>
          </w:tcPr>
          <w:p w:rsidR="00CD762E" w:rsidRPr="00CD762E" w:rsidRDefault="00CD762E" w:rsidP="00CD762E">
            <w:pPr>
              <w:ind w:firstLine="0"/>
            </w:pPr>
            <w:r>
              <w:t>Bingham</w:t>
            </w:r>
          </w:p>
        </w:tc>
        <w:tc>
          <w:tcPr>
            <w:tcW w:w="2180" w:type="dxa"/>
            <w:shd w:val="clear" w:color="auto" w:fill="auto"/>
          </w:tcPr>
          <w:p w:rsidR="00CD762E" w:rsidRPr="00CD762E" w:rsidRDefault="00CD762E" w:rsidP="00CD762E">
            <w:pPr>
              <w:ind w:firstLine="0"/>
            </w:pPr>
            <w:r>
              <w:t>Bowen</w:t>
            </w:r>
          </w:p>
        </w:tc>
      </w:tr>
      <w:tr w:rsidR="00CD762E" w:rsidRPr="00CD762E" w:rsidTr="00CD762E">
        <w:tc>
          <w:tcPr>
            <w:tcW w:w="2179" w:type="dxa"/>
            <w:shd w:val="clear" w:color="auto" w:fill="auto"/>
          </w:tcPr>
          <w:p w:rsidR="00CD762E" w:rsidRPr="00CD762E" w:rsidRDefault="00CD762E" w:rsidP="00CD762E">
            <w:pPr>
              <w:ind w:firstLine="0"/>
            </w:pPr>
            <w:r>
              <w:t>Bowers</w:t>
            </w:r>
          </w:p>
        </w:tc>
        <w:tc>
          <w:tcPr>
            <w:tcW w:w="2179" w:type="dxa"/>
            <w:shd w:val="clear" w:color="auto" w:fill="auto"/>
          </w:tcPr>
          <w:p w:rsidR="00CD762E" w:rsidRPr="00CD762E" w:rsidRDefault="00CD762E" w:rsidP="00CD762E">
            <w:pPr>
              <w:ind w:firstLine="0"/>
            </w:pPr>
            <w:r>
              <w:t>Brady</w:t>
            </w:r>
          </w:p>
        </w:tc>
        <w:tc>
          <w:tcPr>
            <w:tcW w:w="2180" w:type="dxa"/>
            <w:shd w:val="clear" w:color="auto" w:fill="auto"/>
          </w:tcPr>
          <w:p w:rsidR="00CD762E" w:rsidRPr="00CD762E" w:rsidRDefault="00CD762E" w:rsidP="00CD762E">
            <w:pPr>
              <w:ind w:firstLine="0"/>
            </w:pPr>
            <w:r>
              <w:t>Branham</w:t>
            </w:r>
          </w:p>
        </w:tc>
      </w:tr>
      <w:tr w:rsidR="00CD762E" w:rsidRPr="00CD762E" w:rsidTr="00CD762E">
        <w:tc>
          <w:tcPr>
            <w:tcW w:w="2179" w:type="dxa"/>
            <w:shd w:val="clear" w:color="auto" w:fill="auto"/>
          </w:tcPr>
          <w:p w:rsidR="00CD762E" w:rsidRPr="00CD762E" w:rsidRDefault="00CD762E" w:rsidP="00CD762E">
            <w:pPr>
              <w:ind w:firstLine="0"/>
            </w:pPr>
            <w:r>
              <w:t>Brantley</w:t>
            </w:r>
          </w:p>
        </w:tc>
        <w:tc>
          <w:tcPr>
            <w:tcW w:w="2179" w:type="dxa"/>
            <w:shd w:val="clear" w:color="auto" w:fill="auto"/>
          </w:tcPr>
          <w:p w:rsidR="00CD762E" w:rsidRPr="00CD762E" w:rsidRDefault="00CD762E" w:rsidP="00CD762E">
            <w:pPr>
              <w:ind w:firstLine="0"/>
            </w:pPr>
            <w:r>
              <w:t>H. B. Brown</w:t>
            </w:r>
          </w:p>
        </w:tc>
        <w:tc>
          <w:tcPr>
            <w:tcW w:w="2180" w:type="dxa"/>
            <w:shd w:val="clear" w:color="auto" w:fill="auto"/>
          </w:tcPr>
          <w:p w:rsidR="00CD762E" w:rsidRPr="00CD762E" w:rsidRDefault="00CD762E" w:rsidP="00CD762E">
            <w:pPr>
              <w:ind w:firstLine="0"/>
            </w:pPr>
            <w:r>
              <w:t>R. L.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Chumley</w:t>
            </w:r>
          </w:p>
        </w:tc>
        <w:tc>
          <w:tcPr>
            <w:tcW w:w="2180" w:type="dxa"/>
            <w:shd w:val="clear" w:color="auto" w:fill="auto"/>
          </w:tcPr>
          <w:p w:rsidR="00CD762E" w:rsidRPr="00CD762E" w:rsidRDefault="00CD762E" w:rsidP="00CD762E">
            <w:pPr>
              <w:ind w:firstLine="0"/>
            </w:pPr>
            <w:r>
              <w:t>Clemmons</w:t>
            </w:r>
          </w:p>
        </w:tc>
      </w:tr>
      <w:tr w:rsidR="00CD762E" w:rsidRPr="00CD762E" w:rsidTr="00CD762E">
        <w:tc>
          <w:tcPr>
            <w:tcW w:w="2179" w:type="dxa"/>
            <w:shd w:val="clear" w:color="auto" w:fill="auto"/>
          </w:tcPr>
          <w:p w:rsidR="00CD762E" w:rsidRPr="00CD762E" w:rsidRDefault="00CD762E" w:rsidP="00CD762E">
            <w:pPr>
              <w:ind w:firstLine="0"/>
            </w:pPr>
            <w:r>
              <w:t>Clyburn</w:t>
            </w:r>
          </w:p>
        </w:tc>
        <w:tc>
          <w:tcPr>
            <w:tcW w:w="2179" w:type="dxa"/>
            <w:shd w:val="clear" w:color="auto" w:fill="auto"/>
          </w:tcPr>
          <w:p w:rsidR="00CD762E" w:rsidRPr="00CD762E" w:rsidRDefault="00CD762E" w:rsidP="00CD762E">
            <w:pPr>
              <w:ind w:firstLine="0"/>
            </w:pPr>
            <w:r>
              <w:t>Cobb-Hunter</w:t>
            </w:r>
          </w:p>
        </w:tc>
        <w:tc>
          <w:tcPr>
            <w:tcW w:w="2180" w:type="dxa"/>
            <w:shd w:val="clear" w:color="auto" w:fill="auto"/>
          </w:tcPr>
          <w:p w:rsidR="00CD762E" w:rsidRPr="00CD762E" w:rsidRDefault="00CD762E" w:rsidP="00CD762E">
            <w:pPr>
              <w:ind w:firstLine="0"/>
            </w:pPr>
            <w:r>
              <w:t>Cole</w:t>
            </w:r>
          </w:p>
        </w:tc>
      </w:tr>
      <w:tr w:rsidR="00CD762E" w:rsidRPr="00CD762E" w:rsidTr="00CD762E">
        <w:tc>
          <w:tcPr>
            <w:tcW w:w="2179" w:type="dxa"/>
            <w:shd w:val="clear" w:color="auto" w:fill="auto"/>
          </w:tcPr>
          <w:p w:rsidR="00CD762E" w:rsidRPr="00CD762E" w:rsidRDefault="00CD762E" w:rsidP="00CD762E">
            <w:pPr>
              <w:ind w:firstLine="0"/>
            </w:pPr>
            <w:r>
              <w:t>Corbin</w:t>
            </w:r>
          </w:p>
        </w:tc>
        <w:tc>
          <w:tcPr>
            <w:tcW w:w="2179" w:type="dxa"/>
            <w:shd w:val="clear" w:color="auto" w:fill="auto"/>
          </w:tcPr>
          <w:p w:rsidR="00CD762E" w:rsidRPr="00CD762E" w:rsidRDefault="00CD762E" w:rsidP="00CD762E">
            <w:pPr>
              <w:ind w:firstLine="0"/>
            </w:pPr>
            <w:r>
              <w:t>Crawford</w:t>
            </w:r>
          </w:p>
        </w:tc>
        <w:tc>
          <w:tcPr>
            <w:tcW w:w="2180" w:type="dxa"/>
            <w:shd w:val="clear" w:color="auto" w:fill="auto"/>
          </w:tcPr>
          <w:p w:rsidR="00CD762E" w:rsidRPr="00CD762E" w:rsidRDefault="00CD762E" w:rsidP="00CD762E">
            <w:pPr>
              <w:ind w:firstLine="0"/>
            </w:pPr>
            <w:r>
              <w:t>Crosby</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Edge</w:t>
            </w:r>
          </w:p>
        </w:tc>
        <w:tc>
          <w:tcPr>
            <w:tcW w:w="2179" w:type="dxa"/>
            <w:shd w:val="clear" w:color="auto" w:fill="auto"/>
          </w:tcPr>
          <w:p w:rsidR="00CD762E" w:rsidRPr="00CD762E" w:rsidRDefault="00CD762E" w:rsidP="00CD762E">
            <w:pPr>
              <w:ind w:firstLine="0"/>
            </w:pPr>
            <w:r>
              <w:t>Erickson</w:t>
            </w:r>
          </w:p>
        </w:tc>
        <w:tc>
          <w:tcPr>
            <w:tcW w:w="2180" w:type="dxa"/>
            <w:shd w:val="clear" w:color="auto" w:fill="auto"/>
          </w:tcPr>
          <w:p w:rsidR="00CD762E" w:rsidRPr="00CD762E" w:rsidRDefault="00CD762E" w:rsidP="00CD762E">
            <w:pPr>
              <w:ind w:firstLine="0"/>
            </w:pPr>
            <w:r>
              <w:t>Forrester</w:t>
            </w:r>
          </w:p>
        </w:tc>
      </w:tr>
      <w:tr w:rsidR="00CD762E" w:rsidRPr="00CD762E" w:rsidTr="00CD762E">
        <w:tc>
          <w:tcPr>
            <w:tcW w:w="2179" w:type="dxa"/>
            <w:shd w:val="clear" w:color="auto" w:fill="auto"/>
          </w:tcPr>
          <w:p w:rsidR="00CD762E" w:rsidRPr="00CD762E" w:rsidRDefault="00CD762E" w:rsidP="00CD762E">
            <w:pPr>
              <w:ind w:firstLine="0"/>
            </w:pPr>
            <w:r>
              <w:t>Frye</w:t>
            </w:r>
          </w:p>
        </w:tc>
        <w:tc>
          <w:tcPr>
            <w:tcW w:w="2179" w:type="dxa"/>
            <w:shd w:val="clear" w:color="auto" w:fill="auto"/>
          </w:tcPr>
          <w:p w:rsidR="00CD762E" w:rsidRPr="00CD762E" w:rsidRDefault="00CD762E" w:rsidP="00CD762E">
            <w:pPr>
              <w:ind w:firstLine="0"/>
            </w:pPr>
            <w:r>
              <w:t>Funderburk</w:t>
            </w:r>
          </w:p>
        </w:tc>
        <w:tc>
          <w:tcPr>
            <w:tcW w:w="2180" w:type="dxa"/>
            <w:shd w:val="clear" w:color="auto" w:fill="auto"/>
          </w:tcPr>
          <w:p w:rsidR="00CD762E" w:rsidRPr="00CD762E" w:rsidRDefault="00CD762E" w:rsidP="00CD762E">
            <w:pPr>
              <w:ind w:firstLine="0"/>
            </w:pPr>
            <w:r>
              <w:t>Gambrell</w:t>
            </w:r>
          </w:p>
        </w:tc>
      </w:tr>
      <w:tr w:rsidR="00CD762E" w:rsidRPr="00CD762E" w:rsidTr="00CD762E">
        <w:tc>
          <w:tcPr>
            <w:tcW w:w="2179" w:type="dxa"/>
            <w:shd w:val="clear" w:color="auto" w:fill="auto"/>
          </w:tcPr>
          <w:p w:rsidR="00CD762E" w:rsidRPr="00CD762E" w:rsidRDefault="00CD762E" w:rsidP="00CD762E">
            <w:pPr>
              <w:ind w:firstLine="0"/>
            </w:pPr>
            <w:r>
              <w:t>Gilliard</w:t>
            </w:r>
          </w:p>
        </w:tc>
        <w:tc>
          <w:tcPr>
            <w:tcW w:w="2179" w:type="dxa"/>
            <w:shd w:val="clear" w:color="auto" w:fill="auto"/>
          </w:tcPr>
          <w:p w:rsidR="00CD762E" w:rsidRPr="00CD762E" w:rsidRDefault="00CD762E" w:rsidP="00CD762E">
            <w:pPr>
              <w:ind w:firstLine="0"/>
            </w:pPr>
            <w:r>
              <w:t>Govan</w:t>
            </w:r>
          </w:p>
        </w:tc>
        <w:tc>
          <w:tcPr>
            <w:tcW w:w="2180" w:type="dxa"/>
            <w:shd w:val="clear" w:color="auto" w:fill="auto"/>
          </w:tcPr>
          <w:p w:rsidR="00CD762E" w:rsidRPr="00CD762E" w:rsidRDefault="00CD762E" w:rsidP="00CD762E">
            <w:pPr>
              <w:ind w:firstLine="0"/>
            </w:pPr>
            <w:r>
              <w:t>Hamilton</w:t>
            </w:r>
          </w:p>
        </w:tc>
      </w:tr>
      <w:tr w:rsidR="00CD762E" w:rsidRPr="00CD762E" w:rsidTr="00CD762E">
        <w:tc>
          <w:tcPr>
            <w:tcW w:w="2179" w:type="dxa"/>
            <w:shd w:val="clear" w:color="auto" w:fill="auto"/>
          </w:tcPr>
          <w:p w:rsidR="00CD762E" w:rsidRPr="00CD762E" w:rsidRDefault="00CD762E" w:rsidP="00CD762E">
            <w:pPr>
              <w:ind w:firstLine="0"/>
            </w:pPr>
            <w:r>
              <w:t>Hardwick</w:t>
            </w:r>
          </w:p>
        </w:tc>
        <w:tc>
          <w:tcPr>
            <w:tcW w:w="2179" w:type="dxa"/>
            <w:shd w:val="clear" w:color="auto" w:fill="auto"/>
          </w:tcPr>
          <w:p w:rsidR="00CD762E" w:rsidRPr="00CD762E" w:rsidRDefault="00CD762E" w:rsidP="00CD762E">
            <w:pPr>
              <w:ind w:firstLine="0"/>
            </w:pPr>
            <w:r>
              <w:t>Harrell</w:t>
            </w:r>
          </w:p>
        </w:tc>
        <w:tc>
          <w:tcPr>
            <w:tcW w:w="2180" w:type="dxa"/>
            <w:shd w:val="clear" w:color="auto" w:fill="auto"/>
          </w:tcPr>
          <w:p w:rsidR="00CD762E" w:rsidRPr="00CD762E" w:rsidRDefault="00CD762E" w:rsidP="00CD762E">
            <w:pPr>
              <w:ind w:firstLine="0"/>
            </w:pPr>
            <w:r>
              <w:t>Harrison</w:t>
            </w:r>
          </w:p>
        </w:tc>
      </w:tr>
      <w:tr w:rsidR="00CD762E" w:rsidRPr="00CD762E" w:rsidTr="00CD762E">
        <w:tc>
          <w:tcPr>
            <w:tcW w:w="2179" w:type="dxa"/>
            <w:shd w:val="clear" w:color="auto" w:fill="auto"/>
          </w:tcPr>
          <w:p w:rsidR="00CD762E" w:rsidRPr="00CD762E" w:rsidRDefault="00CD762E" w:rsidP="00CD762E">
            <w:pPr>
              <w:ind w:firstLine="0"/>
            </w:pPr>
            <w:r>
              <w:t>Hart</w:t>
            </w:r>
          </w:p>
        </w:tc>
        <w:tc>
          <w:tcPr>
            <w:tcW w:w="2179" w:type="dxa"/>
            <w:shd w:val="clear" w:color="auto" w:fill="auto"/>
          </w:tcPr>
          <w:p w:rsidR="00CD762E" w:rsidRPr="00CD762E" w:rsidRDefault="00CD762E" w:rsidP="00CD762E">
            <w:pPr>
              <w:ind w:firstLine="0"/>
            </w:pPr>
            <w:r>
              <w:t>Hayes</w:t>
            </w:r>
          </w:p>
        </w:tc>
        <w:tc>
          <w:tcPr>
            <w:tcW w:w="2180" w:type="dxa"/>
            <w:shd w:val="clear" w:color="auto" w:fill="auto"/>
          </w:tcPr>
          <w:p w:rsidR="00CD762E" w:rsidRPr="00CD762E" w:rsidRDefault="00CD762E" w:rsidP="00CD762E">
            <w:pPr>
              <w:ind w:firstLine="0"/>
            </w:pPr>
            <w:r>
              <w:t>Hearn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Hiott</w:t>
            </w:r>
          </w:p>
        </w:tc>
        <w:tc>
          <w:tcPr>
            <w:tcW w:w="2180" w:type="dxa"/>
            <w:shd w:val="clear" w:color="auto" w:fill="auto"/>
          </w:tcPr>
          <w:p w:rsidR="00CD762E" w:rsidRPr="00CD762E" w:rsidRDefault="00CD762E" w:rsidP="00CD762E">
            <w:pPr>
              <w:ind w:firstLine="0"/>
            </w:pPr>
            <w:r>
              <w:t>Hixon</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Mack</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Merrill</w:t>
            </w:r>
          </w:p>
        </w:tc>
        <w:tc>
          <w:tcPr>
            <w:tcW w:w="2180" w:type="dxa"/>
            <w:shd w:val="clear" w:color="auto" w:fill="auto"/>
          </w:tcPr>
          <w:p w:rsidR="00CD762E" w:rsidRPr="00CD762E" w:rsidRDefault="00CD762E" w:rsidP="00CD762E">
            <w:pPr>
              <w:ind w:firstLine="0"/>
            </w:pPr>
            <w:r>
              <w:t>Mitchell</w:t>
            </w:r>
          </w:p>
        </w:tc>
      </w:tr>
      <w:tr w:rsidR="00CD762E" w:rsidRPr="00CD762E" w:rsidTr="00CD762E">
        <w:tc>
          <w:tcPr>
            <w:tcW w:w="2179" w:type="dxa"/>
            <w:shd w:val="clear" w:color="auto" w:fill="auto"/>
          </w:tcPr>
          <w:p w:rsidR="00CD762E" w:rsidRPr="00CD762E" w:rsidRDefault="00CD762E" w:rsidP="00CD762E">
            <w:pPr>
              <w:ind w:firstLine="0"/>
            </w:pPr>
            <w:r>
              <w:t>D. C. Moss</w:t>
            </w:r>
          </w:p>
        </w:tc>
        <w:tc>
          <w:tcPr>
            <w:tcW w:w="2179" w:type="dxa"/>
            <w:shd w:val="clear" w:color="auto" w:fill="auto"/>
          </w:tcPr>
          <w:p w:rsidR="00CD762E" w:rsidRPr="00CD762E" w:rsidRDefault="00CD762E" w:rsidP="00CD762E">
            <w:pPr>
              <w:ind w:firstLine="0"/>
            </w:pPr>
            <w:r>
              <w:t>V. S. Moss</w:t>
            </w:r>
          </w:p>
        </w:tc>
        <w:tc>
          <w:tcPr>
            <w:tcW w:w="2180" w:type="dxa"/>
            <w:shd w:val="clear" w:color="auto" w:fill="auto"/>
          </w:tcPr>
          <w:p w:rsidR="00CD762E" w:rsidRPr="00CD762E" w:rsidRDefault="00CD762E" w:rsidP="00CD762E">
            <w:pPr>
              <w:ind w:firstLine="0"/>
            </w:pPr>
            <w:r>
              <w:t>Munnerlyn</w:t>
            </w:r>
          </w:p>
        </w:tc>
      </w:tr>
      <w:tr w:rsidR="00CD762E" w:rsidRPr="00CD762E" w:rsidTr="00CD762E">
        <w:tc>
          <w:tcPr>
            <w:tcW w:w="2179" w:type="dxa"/>
            <w:shd w:val="clear" w:color="auto" w:fill="auto"/>
          </w:tcPr>
          <w:p w:rsidR="00CD762E" w:rsidRPr="00CD762E" w:rsidRDefault="00CD762E" w:rsidP="00CD762E">
            <w:pPr>
              <w:ind w:firstLine="0"/>
            </w:pPr>
            <w:r>
              <w:t>Nanney</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Neilson</w:t>
            </w:r>
          </w:p>
        </w:tc>
        <w:tc>
          <w:tcPr>
            <w:tcW w:w="2179" w:type="dxa"/>
            <w:shd w:val="clear" w:color="auto" w:fill="auto"/>
          </w:tcPr>
          <w:p w:rsidR="00CD762E" w:rsidRPr="00CD762E" w:rsidRDefault="00CD762E" w:rsidP="00CD762E">
            <w:pPr>
              <w:ind w:firstLine="0"/>
            </w:pPr>
            <w:r>
              <w:t>Ott</w:t>
            </w:r>
          </w:p>
        </w:tc>
        <w:tc>
          <w:tcPr>
            <w:tcW w:w="2180" w:type="dxa"/>
            <w:shd w:val="clear" w:color="auto" w:fill="auto"/>
          </w:tcPr>
          <w:p w:rsidR="00CD762E" w:rsidRPr="00CD762E" w:rsidRDefault="00CD762E" w:rsidP="00CD762E">
            <w:pPr>
              <w:ind w:firstLine="0"/>
            </w:pPr>
            <w:r>
              <w:t>Owens</w:t>
            </w:r>
          </w:p>
        </w:tc>
      </w:tr>
      <w:tr w:rsidR="00CD762E" w:rsidRPr="00CD762E" w:rsidTr="00CD762E">
        <w:tc>
          <w:tcPr>
            <w:tcW w:w="2179" w:type="dxa"/>
            <w:shd w:val="clear" w:color="auto" w:fill="auto"/>
          </w:tcPr>
          <w:p w:rsidR="00CD762E" w:rsidRPr="00CD762E" w:rsidRDefault="00CD762E" w:rsidP="00CD762E">
            <w:pPr>
              <w:ind w:firstLine="0"/>
            </w:pPr>
            <w:r>
              <w:t>Parker</w:t>
            </w:r>
          </w:p>
        </w:tc>
        <w:tc>
          <w:tcPr>
            <w:tcW w:w="2179" w:type="dxa"/>
            <w:shd w:val="clear" w:color="auto" w:fill="auto"/>
          </w:tcPr>
          <w:p w:rsidR="00CD762E" w:rsidRPr="00CD762E" w:rsidRDefault="00CD762E" w:rsidP="00CD762E">
            <w:pPr>
              <w:ind w:firstLine="0"/>
            </w:pPr>
            <w:r>
              <w:t>Parks</w:t>
            </w:r>
          </w:p>
        </w:tc>
        <w:tc>
          <w:tcPr>
            <w:tcW w:w="2180" w:type="dxa"/>
            <w:shd w:val="clear" w:color="auto" w:fill="auto"/>
          </w:tcPr>
          <w:p w:rsidR="00CD762E" w:rsidRPr="00CD762E" w:rsidRDefault="00CD762E" w:rsidP="00CD762E">
            <w:pPr>
              <w:ind w:firstLine="0"/>
            </w:pPr>
            <w:r>
              <w:t>Patrick</w:t>
            </w:r>
          </w:p>
        </w:tc>
      </w:tr>
      <w:tr w:rsidR="00CD762E" w:rsidRPr="00CD762E" w:rsidTr="00CD762E">
        <w:tc>
          <w:tcPr>
            <w:tcW w:w="2179" w:type="dxa"/>
            <w:shd w:val="clear" w:color="auto" w:fill="auto"/>
          </w:tcPr>
          <w:p w:rsidR="00CD762E" w:rsidRPr="00CD762E" w:rsidRDefault="00CD762E" w:rsidP="00CD762E">
            <w:pPr>
              <w:ind w:firstLine="0"/>
            </w:pPr>
            <w:r>
              <w:t>Pinson</w:t>
            </w:r>
          </w:p>
        </w:tc>
        <w:tc>
          <w:tcPr>
            <w:tcW w:w="2179" w:type="dxa"/>
            <w:shd w:val="clear" w:color="auto" w:fill="auto"/>
          </w:tcPr>
          <w:p w:rsidR="00CD762E" w:rsidRPr="00CD762E" w:rsidRDefault="00CD762E" w:rsidP="00CD762E">
            <w:pPr>
              <w:ind w:firstLine="0"/>
            </w:pPr>
            <w:r>
              <w:t>Pope</w:t>
            </w:r>
          </w:p>
        </w:tc>
        <w:tc>
          <w:tcPr>
            <w:tcW w:w="2180" w:type="dxa"/>
            <w:shd w:val="clear" w:color="auto" w:fill="auto"/>
          </w:tcPr>
          <w:p w:rsidR="00CD762E" w:rsidRPr="00CD762E" w:rsidRDefault="00CD762E" w:rsidP="00CD762E">
            <w:pPr>
              <w:ind w:firstLine="0"/>
            </w:pPr>
            <w:r>
              <w:t>Quinn</w:t>
            </w:r>
          </w:p>
        </w:tc>
      </w:tr>
      <w:tr w:rsidR="00CD762E" w:rsidRPr="00CD762E" w:rsidTr="00CD762E">
        <w:tc>
          <w:tcPr>
            <w:tcW w:w="2179" w:type="dxa"/>
            <w:shd w:val="clear" w:color="auto" w:fill="auto"/>
          </w:tcPr>
          <w:p w:rsidR="00CD762E" w:rsidRPr="00CD762E" w:rsidRDefault="00CD762E" w:rsidP="00CD762E">
            <w:pPr>
              <w:ind w:firstLine="0"/>
            </w:pPr>
            <w:r>
              <w:t>Rutherford</w:t>
            </w:r>
          </w:p>
        </w:tc>
        <w:tc>
          <w:tcPr>
            <w:tcW w:w="2179" w:type="dxa"/>
            <w:shd w:val="clear" w:color="auto" w:fill="auto"/>
          </w:tcPr>
          <w:p w:rsidR="00CD762E" w:rsidRPr="00CD762E" w:rsidRDefault="00CD762E" w:rsidP="00CD762E">
            <w:pPr>
              <w:ind w:firstLine="0"/>
            </w:pPr>
            <w:r>
              <w:t>Ryan</w:t>
            </w:r>
          </w:p>
        </w:tc>
        <w:tc>
          <w:tcPr>
            <w:tcW w:w="2180" w:type="dxa"/>
            <w:shd w:val="clear" w:color="auto" w:fill="auto"/>
          </w:tcPr>
          <w:p w:rsidR="00CD762E" w:rsidRPr="00CD762E" w:rsidRDefault="00CD762E" w:rsidP="00CD762E">
            <w:pPr>
              <w:ind w:firstLine="0"/>
            </w:pPr>
            <w:r>
              <w:t>Sabb</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Skelton</w:t>
            </w:r>
          </w:p>
        </w:tc>
        <w:tc>
          <w:tcPr>
            <w:tcW w:w="2180" w:type="dxa"/>
            <w:shd w:val="clear" w:color="auto" w:fill="auto"/>
          </w:tcPr>
          <w:p w:rsidR="00CD762E" w:rsidRPr="00CD762E" w:rsidRDefault="00CD762E" w:rsidP="00CD762E">
            <w:pPr>
              <w:ind w:firstLine="0"/>
            </w:pPr>
            <w:r>
              <w:t>G. M. Smith</w:t>
            </w:r>
          </w:p>
        </w:tc>
      </w:tr>
      <w:tr w:rsidR="00CD762E" w:rsidRPr="00CD762E" w:rsidTr="00CD762E">
        <w:tc>
          <w:tcPr>
            <w:tcW w:w="2179" w:type="dxa"/>
            <w:shd w:val="clear" w:color="auto" w:fill="auto"/>
          </w:tcPr>
          <w:p w:rsidR="00CD762E" w:rsidRPr="00CD762E" w:rsidRDefault="00CD762E" w:rsidP="00CD762E">
            <w:pPr>
              <w:ind w:firstLine="0"/>
            </w:pPr>
            <w:r>
              <w:t>G. R. Smith</w:t>
            </w:r>
          </w:p>
        </w:tc>
        <w:tc>
          <w:tcPr>
            <w:tcW w:w="2179" w:type="dxa"/>
            <w:shd w:val="clear" w:color="auto" w:fill="auto"/>
          </w:tcPr>
          <w:p w:rsidR="00CD762E" w:rsidRPr="00CD762E" w:rsidRDefault="00CD762E" w:rsidP="00CD762E">
            <w:pPr>
              <w:ind w:firstLine="0"/>
            </w:pPr>
            <w:r>
              <w:t>J. R.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ind w:firstLine="0"/>
            </w:pPr>
            <w:r>
              <w:t>Spires</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Taylor</w:t>
            </w:r>
          </w:p>
        </w:tc>
      </w:tr>
      <w:tr w:rsidR="00CD762E" w:rsidRPr="00CD762E" w:rsidTr="00CD762E">
        <w:tc>
          <w:tcPr>
            <w:tcW w:w="2179" w:type="dxa"/>
            <w:shd w:val="clear" w:color="auto" w:fill="auto"/>
          </w:tcPr>
          <w:p w:rsidR="00CD762E" w:rsidRPr="00CD762E" w:rsidRDefault="00CD762E" w:rsidP="00CD762E">
            <w:pPr>
              <w:ind w:firstLine="0"/>
            </w:pPr>
            <w:r>
              <w:t>Thayer</w:t>
            </w:r>
          </w:p>
        </w:tc>
        <w:tc>
          <w:tcPr>
            <w:tcW w:w="2179" w:type="dxa"/>
            <w:shd w:val="clear" w:color="auto" w:fill="auto"/>
          </w:tcPr>
          <w:p w:rsidR="00CD762E" w:rsidRPr="00CD762E" w:rsidRDefault="00CD762E" w:rsidP="00CD762E">
            <w:pPr>
              <w:ind w:firstLine="0"/>
            </w:pPr>
            <w:r>
              <w:t>Toole</w:t>
            </w:r>
          </w:p>
        </w:tc>
        <w:tc>
          <w:tcPr>
            <w:tcW w:w="2180" w:type="dxa"/>
            <w:shd w:val="clear" w:color="auto" w:fill="auto"/>
          </w:tcPr>
          <w:p w:rsidR="00CD762E" w:rsidRPr="00CD762E" w:rsidRDefault="00CD762E" w:rsidP="00CD762E">
            <w:pPr>
              <w:ind w:firstLine="0"/>
            </w:pPr>
            <w:r>
              <w:t>Tribble</w:t>
            </w:r>
          </w:p>
        </w:tc>
      </w:tr>
      <w:tr w:rsidR="00CD762E" w:rsidRPr="00CD762E" w:rsidTr="00CD762E">
        <w:tc>
          <w:tcPr>
            <w:tcW w:w="2179" w:type="dxa"/>
            <w:shd w:val="clear" w:color="auto" w:fill="auto"/>
          </w:tcPr>
          <w:p w:rsidR="00CD762E" w:rsidRPr="00CD762E" w:rsidRDefault="00CD762E" w:rsidP="00CD762E">
            <w:pPr>
              <w:ind w:firstLine="0"/>
            </w:pPr>
            <w:r>
              <w:t>Viers</w:t>
            </w:r>
          </w:p>
        </w:tc>
        <w:tc>
          <w:tcPr>
            <w:tcW w:w="2179" w:type="dxa"/>
            <w:shd w:val="clear" w:color="auto" w:fill="auto"/>
          </w:tcPr>
          <w:p w:rsidR="00CD762E" w:rsidRPr="00CD762E" w:rsidRDefault="00CD762E" w:rsidP="00CD762E">
            <w:pPr>
              <w:ind w:firstLine="0"/>
            </w:pPr>
            <w:r>
              <w:t>Weeks</w:t>
            </w:r>
          </w:p>
        </w:tc>
        <w:tc>
          <w:tcPr>
            <w:tcW w:w="2180" w:type="dxa"/>
            <w:shd w:val="clear" w:color="auto" w:fill="auto"/>
          </w:tcPr>
          <w:p w:rsidR="00CD762E" w:rsidRPr="00CD762E" w:rsidRDefault="00CD762E" w:rsidP="00CD762E">
            <w:pPr>
              <w:ind w:firstLine="0"/>
            </w:pPr>
            <w:r>
              <w:t>Whipper</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r>
              <w:t>Willis</w:t>
            </w:r>
          </w:p>
        </w:tc>
      </w:tr>
      <w:tr w:rsidR="00CD762E" w:rsidRPr="00CD762E" w:rsidTr="00CD762E">
        <w:tc>
          <w:tcPr>
            <w:tcW w:w="2179" w:type="dxa"/>
            <w:shd w:val="clear" w:color="auto" w:fill="auto"/>
          </w:tcPr>
          <w:p w:rsidR="00CD762E" w:rsidRPr="00CD762E" w:rsidRDefault="00CD762E" w:rsidP="00CD762E">
            <w:pPr>
              <w:keepNext/>
              <w:ind w:firstLine="0"/>
            </w:pPr>
            <w:r>
              <w:t>Young</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Total--106</w:t>
      </w:r>
    </w:p>
    <w:p w:rsidR="00CD762E" w:rsidRDefault="00CD762E" w:rsidP="00CD762E">
      <w:pPr>
        <w:jc w:val="center"/>
        <w:rPr>
          <w:b/>
        </w:rPr>
      </w:pPr>
    </w:p>
    <w:p w:rsidR="00CD762E" w:rsidRDefault="00CD762E" w:rsidP="00CD762E">
      <w:pPr>
        <w:ind w:firstLine="0"/>
      </w:pPr>
      <w:r w:rsidRPr="00CD762E">
        <w:t xml:space="preserve"> </w:t>
      </w:r>
      <w:r w:rsidR="00E1778A">
        <w:tab/>
      </w:r>
      <w:r>
        <w:t>Those who voted in the negative are:</w:t>
      </w:r>
    </w:p>
    <w:p w:rsidR="00CD762E" w:rsidRDefault="00CD762E" w:rsidP="00CD762E"/>
    <w:p w:rsidR="00CD762E" w:rsidRDefault="00CD762E" w:rsidP="00CD762E">
      <w:pPr>
        <w:jc w:val="center"/>
        <w:rPr>
          <w:b/>
        </w:rPr>
      </w:pPr>
      <w:r w:rsidRPr="00CD762E">
        <w:rPr>
          <w:b/>
        </w:rPr>
        <w:t>Total--0</w:t>
      </w:r>
      <w:bookmarkStart w:id="157" w:name="vote_end305"/>
      <w:bookmarkEnd w:id="157"/>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Default="00CD762E" w:rsidP="00CD762E">
      <w:pPr>
        <w:keepNext/>
        <w:jc w:val="center"/>
        <w:rPr>
          <w:b/>
        </w:rPr>
      </w:pPr>
      <w:r w:rsidRPr="00CD762E">
        <w:rPr>
          <w:b/>
        </w:rPr>
        <w:t>S. 890--ORDERED TO THIRD READING</w:t>
      </w:r>
    </w:p>
    <w:p w:rsidR="00CD762E" w:rsidRDefault="00CD762E" w:rsidP="00CD762E">
      <w:pPr>
        <w:keepNext/>
      </w:pPr>
      <w:r>
        <w:t>The following Bill was taken up:</w:t>
      </w:r>
    </w:p>
    <w:p w:rsidR="00CD762E" w:rsidRDefault="00CD762E" w:rsidP="00CD762E">
      <w:pPr>
        <w:keepNext/>
      </w:pPr>
      <w:bookmarkStart w:id="158" w:name="include_clip_start_308"/>
      <w:bookmarkEnd w:id="158"/>
    </w:p>
    <w:p w:rsidR="00CD762E" w:rsidRDefault="00CD762E" w:rsidP="00CD762E">
      <w:r>
        <w:t>S. 890 -- Senators L. Martin and Alexander: A BILL 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w:t>
      </w:r>
    </w:p>
    <w:p w:rsidR="00CD762E" w:rsidRDefault="00CD762E" w:rsidP="00CD762E">
      <w:bookmarkStart w:id="159" w:name="include_clip_end_308"/>
      <w:bookmarkEnd w:id="159"/>
    </w:p>
    <w:p w:rsidR="00CD762E" w:rsidRDefault="00CD762E" w:rsidP="00CD762E">
      <w:r>
        <w:t>Rep. SKELTON explained the Bill.</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60" w:name="vote_start310"/>
      <w:bookmarkEnd w:id="160"/>
      <w:r>
        <w:t>Yeas 57;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Allison</w:t>
            </w:r>
          </w:p>
        </w:tc>
        <w:tc>
          <w:tcPr>
            <w:tcW w:w="2180" w:type="dxa"/>
            <w:shd w:val="clear" w:color="auto" w:fill="auto"/>
          </w:tcPr>
          <w:p w:rsidR="00CD762E" w:rsidRPr="00CD762E" w:rsidRDefault="00CD762E" w:rsidP="00CD762E">
            <w:pPr>
              <w:keepNext/>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Bannister</w:t>
            </w:r>
          </w:p>
        </w:tc>
      </w:tr>
      <w:tr w:rsidR="00CD762E" w:rsidRPr="00CD762E" w:rsidTr="00CD762E">
        <w:tc>
          <w:tcPr>
            <w:tcW w:w="2179" w:type="dxa"/>
            <w:shd w:val="clear" w:color="auto" w:fill="auto"/>
          </w:tcPr>
          <w:p w:rsidR="00CD762E" w:rsidRPr="00CD762E" w:rsidRDefault="00CD762E" w:rsidP="00CD762E">
            <w:pPr>
              <w:ind w:firstLine="0"/>
            </w:pPr>
            <w:r>
              <w:t>Bikas</w:t>
            </w:r>
          </w:p>
        </w:tc>
        <w:tc>
          <w:tcPr>
            <w:tcW w:w="2179" w:type="dxa"/>
            <w:shd w:val="clear" w:color="auto" w:fill="auto"/>
          </w:tcPr>
          <w:p w:rsidR="00CD762E" w:rsidRPr="00CD762E" w:rsidRDefault="00CD762E" w:rsidP="00CD762E">
            <w:pPr>
              <w:ind w:firstLine="0"/>
            </w:pPr>
            <w:r>
              <w:t>Bingham</w:t>
            </w:r>
          </w:p>
        </w:tc>
        <w:tc>
          <w:tcPr>
            <w:tcW w:w="2180" w:type="dxa"/>
            <w:shd w:val="clear" w:color="auto" w:fill="auto"/>
          </w:tcPr>
          <w:p w:rsidR="00CD762E" w:rsidRPr="00CD762E" w:rsidRDefault="00CD762E" w:rsidP="00CD762E">
            <w:pPr>
              <w:ind w:firstLine="0"/>
            </w:pPr>
            <w:r>
              <w:t>Bowen</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Butler Garrick</w:t>
            </w:r>
          </w:p>
        </w:tc>
        <w:tc>
          <w:tcPr>
            <w:tcW w:w="2179" w:type="dxa"/>
            <w:shd w:val="clear" w:color="auto" w:fill="auto"/>
          </w:tcPr>
          <w:p w:rsidR="00CD762E" w:rsidRPr="00CD762E" w:rsidRDefault="00CD762E" w:rsidP="00CD762E">
            <w:pPr>
              <w:ind w:firstLine="0"/>
            </w:pPr>
            <w:r>
              <w:t>Chumley</w:t>
            </w:r>
          </w:p>
        </w:tc>
        <w:tc>
          <w:tcPr>
            <w:tcW w:w="2180" w:type="dxa"/>
            <w:shd w:val="clear" w:color="auto" w:fill="auto"/>
          </w:tcPr>
          <w:p w:rsidR="00CD762E" w:rsidRPr="00CD762E" w:rsidRDefault="00CD762E" w:rsidP="00CD762E">
            <w:pPr>
              <w:ind w:firstLine="0"/>
            </w:pPr>
            <w:r>
              <w:t>Clemmons</w:t>
            </w:r>
          </w:p>
        </w:tc>
      </w:tr>
      <w:tr w:rsidR="00CD762E" w:rsidRPr="00CD762E" w:rsidTr="00CD762E">
        <w:tc>
          <w:tcPr>
            <w:tcW w:w="2179" w:type="dxa"/>
            <w:shd w:val="clear" w:color="auto" w:fill="auto"/>
          </w:tcPr>
          <w:p w:rsidR="00CD762E" w:rsidRPr="00CD762E" w:rsidRDefault="00CD762E" w:rsidP="00CD762E">
            <w:pPr>
              <w:ind w:firstLine="0"/>
            </w:pPr>
            <w:r>
              <w:t>Corbin</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Edge</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Gambrell</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Hart</w:t>
            </w:r>
          </w:p>
        </w:tc>
        <w:tc>
          <w:tcPr>
            <w:tcW w:w="2180" w:type="dxa"/>
            <w:shd w:val="clear" w:color="auto" w:fill="auto"/>
          </w:tcPr>
          <w:p w:rsidR="00CD762E" w:rsidRPr="00CD762E" w:rsidRDefault="00CD762E" w:rsidP="00CD762E">
            <w:pPr>
              <w:ind w:firstLine="0"/>
            </w:pPr>
            <w:r>
              <w:t>Hiott</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Knight</w:t>
            </w:r>
          </w:p>
        </w:tc>
        <w:tc>
          <w:tcPr>
            <w:tcW w:w="2180" w:type="dxa"/>
            <w:shd w:val="clear" w:color="auto" w:fill="auto"/>
          </w:tcPr>
          <w:p w:rsidR="00CD762E" w:rsidRPr="00CD762E" w:rsidRDefault="00CD762E" w:rsidP="00CD762E">
            <w:pPr>
              <w:ind w:firstLine="0"/>
            </w:pPr>
            <w:r>
              <w:t>Limehouse</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Neilson</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Pope</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Sottile</w:t>
            </w:r>
          </w:p>
        </w:tc>
        <w:tc>
          <w:tcPr>
            <w:tcW w:w="2180" w:type="dxa"/>
            <w:shd w:val="clear" w:color="auto" w:fill="auto"/>
          </w:tcPr>
          <w:p w:rsidR="00CD762E" w:rsidRPr="00CD762E" w:rsidRDefault="00CD762E" w:rsidP="00CD762E">
            <w:pPr>
              <w:ind w:firstLine="0"/>
            </w:pPr>
            <w:r>
              <w:t>Spires</w:t>
            </w:r>
          </w:p>
        </w:tc>
      </w:tr>
      <w:tr w:rsidR="00CD762E" w:rsidRPr="00CD762E" w:rsidTr="00CD762E">
        <w:tc>
          <w:tcPr>
            <w:tcW w:w="2179" w:type="dxa"/>
            <w:shd w:val="clear" w:color="auto" w:fill="auto"/>
          </w:tcPr>
          <w:p w:rsidR="00CD762E" w:rsidRPr="00CD762E" w:rsidRDefault="00CD762E" w:rsidP="00CD762E">
            <w:pPr>
              <w:keepNext/>
              <w:ind w:firstLine="0"/>
            </w:pPr>
            <w:r>
              <w:t>Thayer</w:t>
            </w:r>
          </w:p>
        </w:tc>
        <w:tc>
          <w:tcPr>
            <w:tcW w:w="2179" w:type="dxa"/>
            <w:shd w:val="clear" w:color="auto" w:fill="auto"/>
          </w:tcPr>
          <w:p w:rsidR="00CD762E" w:rsidRPr="00CD762E" w:rsidRDefault="00CD762E" w:rsidP="00CD762E">
            <w:pPr>
              <w:keepNext/>
              <w:ind w:firstLine="0"/>
            </w:pPr>
            <w:r>
              <w:t>Toole</w:t>
            </w:r>
          </w:p>
        </w:tc>
        <w:tc>
          <w:tcPr>
            <w:tcW w:w="2180" w:type="dxa"/>
            <w:shd w:val="clear" w:color="auto" w:fill="auto"/>
          </w:tcPr>
          <w:p w:rsidR="00CD762E" w:rsidRPr="00CD762E" w:rsidRDefault="00CD762E" w:rsidP="00CD762E">
            <w:pPr>
              <w:keepNext/>
              <w:ind w:firstLine="0"/>
            </w:pPr>
            <w:r>
              <w:t>Tribble</w:t>
            </w:r>
          </w:p>
        </w:tc>
      </w:tr>
      <w:tr w:rsidR="00CD762E" w:rsidRPr="00CD762E" w:rsidTr="00CD762E">
        <w:tc>
          <w:tcPr>
            <w:tcW w:w="2179" w:type="dxa"/>
            <w:shd w:val="clear" w:color="auto" w:fill="auto"/>
          </w:tcPr>
          <w:p w:rsidR="00CD762E" w:rsidRPr="00CD762E" w:rsidRDefault="00CD762E" w:rsidP="00CD762E">
            <w:pPr>
              <w:keepNext/>
              <w:ind w:firstLine="0"/>
            </w:pPr>
            <w:r>
              <w:t>Viers</w:t>
            </w:r>
          </w:p>
        </w:tc>
        <w:tc>
          <w:tcPr>
            <w:tcW w:w="2179" w:type="dxa"/>
            <w:shd w:val="clear" w:color="auto" w:fill="auto"/>
          </w:tcPr>
          <w:p w:rsidR="00CD762E" w:rsidRPr="00CD762E" w:rsidRDefault="00CD762E" w:rsidP="00CD762E">
            <w:pPr>
              <w:keepNext/>
              <w:ind w:firstLine="0"/>
            </w:pPr>
            <w:r>
              <w:t>White</w:t>
            </w:r>
          </w:p>
        </w:tc>
        <w:tc>
          <w:tcPr>
            <w:tcW w:w="2180" w:type="dxa"/>
            <w:shd w:val="clear" w:color="auto" w:fill="auto"/>
          </w:tcPr>
          <w:p w:rsidR="00CD762E" w:rsidRPr="00CD762E" w:rsidRDefault="00CD762E" w:rsidP="00CD762E">
            <w:pPr>
              <w:keepNext/>
              <w:ind w:firstLine="0"/>
            </w:pPr>
            <w:r>
              <w:t>Williams</w:t>
            </w:r>
          </w:p>
        </w:tc>
      </w:tr>
    </w:tbl>
    <w:p w:rsidR="00CD762E" w:rsidRDefault="00CD762E" w:rsidP="00CD762E"/>
    <w:p w:rsidR="00CD762E" w:rsidRDefault="00CD762E" w:rsidP="00CD762E">
      <w:pPr>
        <w:jc w:val="center"/>
        <w:rPr>
          <w:b/>
        </w:rPr>
      </w:pPr>
      <w:r w:rsidRPr="00CD762E">
        <w:rPr>
          <w:b/>
        </w:rPr>
        <w:t>Total--57</w:t>
      </w:r>
    </w:p>
    <w:p w:rsidR="00CD762E" w:rsidRDefault="00CD762E" w:rsidP="00CD762E">
      <w:pPr>
        <w:jc w:val="center"/>
        <w:rPr>
          <w:b/>
        </w:rPr>
      </w:pPr>
    </w:p>
    <w:p w:rsidR="00CD762E" w:rsidRDefault="00CD762E" w:rsidP="00CD762E">
      <w:pPr>
        <w:ind w:firstLine="0"/>
      </w:pPr>
      <w:r w:rsidRPr="00CD762E">
        <w:t xml:space="preserve"> </w:t>
      </w:r>
      <w:r w:rsidR="00E1778A">
        <w:tab/>
      </w:r>
      <w:r>
        <w:t>Those who voted in the negative are:</w:t>
      </w:r>
    </w:p>
    <w:p w:rsidR="00CD762E" w:rsidRDefault="00CD762E" w:rsidP="00CD762E"/>
    <w:p w:rsidR="00CD762E" w:rsidRDefault="00CD762E" w:rsidP="00CD762E">
      <w:pPr>
        <w:jc w:val="center"/>
        <w:rPr>
          <w:b/>
        </w:rPr>
      </w:pPr>
      <w:r w:rsidRPr="00CD762E">
        <w:rPr>
          <w:b/>
        </w:rPr>
        <w:t>Total--0</w:t>
      </w:r>
      <w:bookmarkStart w:id="161" w:name="vote_end310"/>
      <w:bookmarkEnd w:id="161"/>
    </w:p>
    <w:p w:rsidR="00CD762E" w:rsidRDefault="00CD762E" w:rsidP="00CD762E"/>
    <w:p w:rsidR="00CD762E" w:rsidRDefault="00CD762E" w:rsidP="00CD762E">
      <w:r>
        <w:t xml:space="preserve">So, the Bill was read the second time and ordered to third reading.  </w:t>
      </w:r>
    </w:p>
    <w:p w:rsidR="00CD762E" w:rsidRDefault="00CD762E" w:rsidP="00CD762E"/>
    <w:p w:rsidR="00CD762E" w:rsidRDefault="00CD762E" w:rsidP="00CD762E">
      <w:pPr>
        <w:keepNext/>
        <w:jc w:val="center"/>
        <w:rPr>
          <w:b/>
        </w:rPr>
      </w:pPr>
      <w:r w:rsidRPr="00CD762E">
        <w:rPr>
          <w:b/>
        </w:rPr>
        <w:t>S. 172--AMENDED AND ORDERED TO THIRD READING</w:t>
      </w:r>
    </w:p>
    <w:p w:rsidR="00CD762E" w:rsidRDefault="00CD762E" w:rsidP="00CD762E">
      <w:pPr>
        <w:keepNext/>
      </w:pPr>
      <w:r>
        <w:t>The following Bill was taken up:</w:t>
      </w:r>
    </w:p>
    <w:p w:rsidR="00CD762E" w:rsidRDefault="00CD762E" w:rsidP="00CD762E">
      <w:pPr>
        <w:keepNext/>
      </w:pPr>
      <w:bookmarkStart w:id="162" w:name="include_clip_start_313"/>
      <w:bookmarkEnd w:id="162"/>
    </w:p>
    <w:p w:rsidR="00CD762E" w:rsidRDefault="00CD762E" w:rsidP="00CD762E">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CD762E" w:rsidRDefault="00CD762E" w:rsidP="00CD762E"/>
    <w:p w:rsidR="00CD762E" w:rsidRPr="00E0700E" w:rsidRDefault="00CD762E" w:rsidP="00CD762E">
      <w:r w:rsidRPr="00E0700E">
        <w:t>Rep. COOPER proposed the following Amendment No. 1</w:t>
      </w:r>
      <w:r w:rsidR="00E1778A">
        <w:t xml:space="preserve"> </w:t>
      </w:r>
      <w:r w:rsidRPr="00E0700E">
        <w:t>(COUNCIL\BBM\10273HTC11), which was adopted:</w:t>
      </w:r>
    </w:p>
    <w:p w:rsidR="00CD762E" w:rsidRPr="00E0700E" w:rsidRDefault="00CD762E" w:rsidP="00CD762E">
      <w:r w:rsidRPr="00E0700E">
        <w:t>Amend the bill, as and if amended, by adding two appropriately numbered SECTIONS to read:</w:t>
      </w:r>
    </w:p>
    <w:p w:rsidR="00CD762E" w:rsidRPr="00E0700E" w:rsidRDefault="00CD762E" w:rsidP="00E1778A">
      <w:pPr>
        <w:jc w:val="left"/>
      </w:pPr>
      <w:r w:rsidRPr="00E0700E">
        <w:t>/  SECTION</w:t>
      </w:r>
      <w:r w:rsidRPr="00E0700E">
        <w:tab/>
        <w:t>__.</w:t>
      </w:r>
    </w:p>
    <w:p w:rsidR="00CD762E" w:rsidRPr="00E0700E" w:rsidRDefault="00CD762E" w:rsidP="00E1778A">
      <w:pPr>
        <w:jc w:val="center"/>
      </w:pPr>
      <w:r w:rsidRPr="00E0700E">
        <w:t>Part I</w:t>
      </w:r>
    </w:p>
    <w:p w:rsidR="00CD762E" w:rsidRPr="00E0700E" w:rsidRDefault="00CD762E" w:rsidP="00E1778A">
      <w:pPr>
        <w:jc w:val="center"/>
      </w:pPr>
      <w:r w:rsidRPr="00E0700E">
        <w:t>Citation</w:t>
      </w:r>
    </w:p>
    <w:p w:rsidR="00CD762E" w:rsidRPr="00E0700E" w:rsidRDefault="00CD762E" w:rsidP="00CD762E">
      <w:r w:rsidRPr="00E0700E">
        <w:t>A.</w:t>
      </w:r>
      <w:r w:rsidRPr="00E0700E">
        <w:tab/>
      </w:r>
      <w:r w:rsidR="00C14D76">
        <w:t xml:space="preserve"> </w:t>
      </w:r>
      <w:r w:rsidRPr="00E0700E">
        <w:t>This section is known and may be cited as the “South Carolina Higher Education Efficiency and Administrative Policies Act of 2011”.</w:t>
      </w:r>
    </w:p>
    <w:p w:rsidR="00CD762E" w:rsidRPr="00E0700E" w:rsidRDefault="00CD762E" w:rsidP="00E1778A">
      <w:pPr>
        <w:jc w:val="center"/>
      </w:pPr>
      <w:r w:rsidRPr="00E0700E">
        <w:t>Part II</w:t>
      </w:r>
    </w:p>
    <w:p w:rsidR="00CD762E" w:rsidRPr="00E0700E" w:rsidRDefault="00CD762E" w:rsidP="00E1778A">
      <w:pPr>
        <w:jc w:val="center"/>
      </w:pPr>
      <w:r w:rsidRPr="00E0700E">
        <w:t>Facilities and Capital Expenditure Revisions</w:t>
      </w:r>
    </w:p>
    <w:p w:rsidR="00CD762E" w:rsidRPr="00E0700E" w:rsidRDefault="00CD762E" w:rsidP="00CD762E">
      <w:r w:rsidRPr="00E0700E">
        <w:t>B.</w:t>
      </w:r>
      <w:r w:rsidRPr="00E0700E">
        <w:tab/>
      </w:r>
      <w:r w:rsidR="00C14D76">
        <w:t xml:space="preserve"> </w:t>
      </w:r>
      <w:r w:rsidRPr="00E0700E">
        <w:t>1.</w:t>
      </w:r>
      <w:r w:rsidRPr="00E0700E">
        <w:tab/>
        <w:t>Article 2, Chapter 101, of the 1976 Code is amended by adding:</w:t>
      </w:r>
    </w:p>
    <w:p w:rsidR="00CD762E" w:rsidRPr="00E0700E" w:rsidRDefault="00CD762E" w:rsidP="00CD762E">
      <w:r w:rsidRPr="00E0700E">
        <w:tab/>
        <w:t>“Section 59</w:t>
      </w:r>
      <w:r w:rsidRPr="00E0700E">
        <w:noBreakHyphen/>
        <w:t>101</w:t>
      </w:r>
      <w:r w:rsidRPr="00E0700E">
        <w:noBreakHyphen/>
        <w:t>670.</w:t>
      </w:r>
      <w:r w:rsidRPr="00E0700E">
        <w:tab/>
        <w:t>(A)</w:t>
      </w:r>
      <w:r w:rsidRPr="00E0700E">
        <w:tab/>
        <w:t>Project Proposals.  Notwithstanding another provision of law, a public institution of higher learning that intends to establish a permanent improvement project shall submit a preliminary request to the Joint Bond Review Committee and receive favorable review from the Joint Bond Review Committee before any funds may be expended for architectural and engineering services for the project.  In addition, the public institution of higher learning shall submit the permanent improvement project proposal to the Commission on Higher Education for information purposes only.  The commission may make nonbinding recommendations concerning the proposal to the Joint Bond Review Committee and the public institution of higher learning.  A preliminary request shall include:</w:t>
      </w:r>
    </w:p>
    <w:p w:rsidR="00CD762E" w:rsidRPr="00E0700E" w:rsidRDefault="00CD762E" w:rsidP="00CD762E">
      <w:r w:rsidRPr="00E0700E">
        <w:tab/>
      </w:r>
      <w:r w:rsidRPr="00E0700E">
        <w:tab/>
        <w:t>(1)</w:t>
      </w:r>
      <w:r w:rsidRPr="00E0700E">
        <w:tab/>
        <w:t>a complete description of the proposed project;</w:t>
      </w:r>
    </w:p>
    <w:p w:rsidR="00CD762E" w:rsidRPr="00E0700E" w:rsidRDefault="00CD762E" w:rsidP="00CD762E">
      <w:r w:rsidRPr="00E0700E">
        <w:tab/>
      </w:r>
      <w:r w:rsidRPr="00E0700E">
        <w:tab/>
        <w:t>(2)</w:t>
      </w:r>
      <w:r w:rsidRPr="00E0700E">
        <w:tab/>
        <w:t>a statement of justification of the proposed project;</w:t>
      </w:r>
    </w:p>
    <w:p w:rsidR="00CD762E" w:rsidRPr="00E0700E" w:rsidRDefault="00CD762E" w:rsidP="00CD762E">
      <w:r w:rsidRPr="00E0700E">
        <w:tab/>
      </w:r>
      <w:r w:rsidRPr="00E0700E">
        <w:tab/>
        <w:t>(3)</w:t>
      </w:r>
      <w:r w:rsidRPr="00E0700E">
        <w:tab/>
        <w:t>a statement of the purposes and intended uses of the proposed project;</w:t>
      </w:r>
    </w:p>
    <w:p w:rsidR="00CD762E" w:rsidRPr="00E0700E" w:rsidRDefault="00CD762E" w:rsidP="00CD762E">
      <w:r w:rsidRPr="00E0700E">
        <w:tab/>
      </w:r>
      <w:r w:rsidRPr="00E0700E">
        <w:tab/>
        <w:t>(4)</w:t>
      </w:r>
      <w:r w:rsidRPr="00E0700E">
        <w:tab/>
        <w:t>the estimated total cost of the proposed project;</w:t>
      </w:r>
    </w:p>
    <w:p w:rsidR="00CD762E" w:rsidRPr="00E0700E" w:rsidRDefault="00CD762E" w:rsidP="00CD762E">
      <w:r w:rsidRPr="00E0700E">
        <w:tab/>
      </w:r>
      <w:r w:rsidRPr="00E0700E">
        <w:tab/>
        <w:t>(5)</w:t>
      </w:r>
      <w:r w:rsidRPr="00E0700E">
        <w:tab/>
        <w:t>an estimate of the additional future annual operating costs associated with the proposed project;</w:t>
      </w:r>
    </w:p>
    <w:p w:rsidR="00CD762E" w:rsidRPr="00E0700E" w:rsidRDefault="00CD762E" w:rsidP="00CD762E">
      <w:r w:rsidRPr="00E0700E">
        <w:tab/>
      </w:r>
      <w:r w:rsidRPr="00E0700E">
        <w:tab/>
        <w:t>(6)</w:t>
      </w:r>
      <w:r w:rsidRPr="00E0700E">
        <w:tab/>
        <w:t>a statement on the expected impact of the proposed project on the five</w:t>
      </w:r>
      <w:r w:rsidRPr="00E0700E">
        <w:noBreakHyphen/>
        <w:t>year operating plan of the public institution proposing the project;</w:t>
      </w:r>
    </w:p>
    <w:p w:rsidR="00CD762E" w:rsidRPr="00E0700E" w:rsidRDefault="00CD762E" w:rsidP="00CD762E">
      <w:r w:rsidRPr="00E0700E">
        <w:tab/>
      </w:r>
      <w:r w:rsidRPr="00E0700E">
        <w:tab/>
        <w:t>(7)</w:t>
      </w:r>
      <w:r w:rsidRPr="00E0700E">
        <w:tab/>
        <w:t>a proposed plan of financing the project, specifically identifying funds proposed from sources other than capital improvement bond authorizations; and</w:t>
      </w:r>
    </w:p>
    <w:p w:rsidR="00CD762E" w:rsidRPr="00E0700E" w:rsidRDefault="00CD762E" w:rsidP="00CD762E">
      <w:r w:rsidRPr="00E0700E">
        <w:tab/>
      </w:r>
      <w:r w:rsidRPr="00E0700E">
        <w:tab/>
        <w:t>(8)</w:t>
      </w:r>
      <w:r w:rsidRPr="00E0700E">
        <w:tab/>
        <w:t>the specification of the priority of each project among those proposed.</w:t>
      </w:r>
    </w:p>
    <w:p w:rsidR="00CD762E" w:rsidRPr="00E0700E" w:rsidRDefault="00CD762E" w:rsidP="00CD762E">
      <w:r w:rsidRPr="00E0700E">
        <w:tab/>
        <w:t>(B)</w:t>
      </w:r>
      <w:r w:rsidRPr="00E0700E">
        <w:tab/>
        <w:t>Project Establishment.  Upon completion of the architectural and engineering plans, including an estimated total cost of the project, a public institution of higher learning concurrently shall submit to the Joint Bond Review Committee and the Budget and Control Board the project proposal for review by both bodies.  In addition, the public institution of higher learning shall submit the permanent improvement project proposal to the Commission on Higher Education for information purposes only.  The commission may make nonbinding recommendations concerning the proposal to the Joint Bond Review Committee, the Budget and Control Board, and the public institution of higher learning.  In making its proposal, the public institution of higher learning shall include:</w:t>
      </w:r>
    </w:p>
    <w:p w:rsidR="00CD762E" w:rsidRPr="00E0700E" w:rsidRDefault="00CD762E" w:rsidP="00CD762E">
      <w:r w:rsidRPr="00E0700E">
        <w:tab/>
      </w:r>
      <w:r w:rsidRPr="00E0700E">
        <w:tab/>
        <w:t>(1)</w:t>
      </w:r>
      <w:r w:rsidRPr="00E0700E">
        <w:tab/>
        <w:t>a complete description of the proposed project;</w:t>
      </w:r>
    </w:p>
    <w:p w:rsidR="00CD762E" w:rsidRPr="00E0700E" w:rsidRDefault="00CD762E" w:rsidP="00CD762E">
      <w:r w:rsidRPr="00E0700E">
        <w:tab/>
      </w:r>
      <w:r w:rsidRPr="00E0700E">
        <w:tab/>
        <w:t>(2)</w:t>
      </w:r>
      <w:r w:rsidRPr="00E0700E">
        <w:tab/>
        <w:t>a statement of justification of the proposed project;</w:t>
      </w:r>
    </w:p>
    <w:p w:rsidR="00CD762E" w:rsidRPr="00E0700E" w:rsidRDefault="00CD762E" w:rsidP="00CD762E">
      <w:r w:rsidRPr="00E0700E">
        <w:tab/>
      </w:r>
      <w:r w:rsidRPr="00E0700E">
        <w:tab/>
        <w:t>(3)</w:t>
      </w:r>
      <w:r w:rsidRPr="00E0700E">
        <w:tab/>
        <w:t>a statement of the purposes and intended uses of the proposed project;</w:t>
      </w:r>
    </w:p>
    <w:p w:rsidR="00CD762E" w:rsidRPr="00E0700E" w:rsidRDefault="00CD762E" w:rsidP="00CD762E">
      <w:r w:rsidRPr="00E0700E">
        <w:tab/>
      </w:r>
      <w:r w:rsidRPr="00E0700E">
        <w:tab/>
        <w:t>(4)</w:t>
      </w:r>
      <w:r w:rsidRPr="00E0700E">
        <w:tab/>
        <w:t>the estimated total cost of the proposed project;</w:t>
      </w:r>
    </w:p>
    <w:p w:rsidR="00CD762E" w:rsidRPr="00E0700E" w:rsidRDefault="00CD762E" w:rsidP="00CD762E">
      <w:r w:rsidRPr="00E0700E">
        <w:tab/>
      </w:r>
      <w:r w:rsidRPr="00E0700E">
        <w:tab/>
        <w:t>(5)</w:t>
      </w:r>
      <w:r w:rsidRPr="00E0700E">
        <w:tab/>
        <w:t>an estimate of the additional future annual operating costs associated with the proposed project;</w:t>
      </w:r>
    </w:p>
    <w:p w:rsidR="00CD762E" w:rsidRPr="00E0700E" w:rsidRDefault="00CD762E" w:rsidP="00CD762E">
      <w:r w:rsidRPr="00E0700E">
        <w:tab/>
      </w:r>
      <w:r w:rsidRPr="00E0700E">
        <w:tab/>
        <w:t>(6)</w:t>
      </w:r>
      <w:r w:rsidRPr="00E0700E">
        <w:tab/>
        <w:t>a statement on the expected impact of the proposed project on the five</w:t>
      </w:r>
      <w:r w:rsidRPr="00E0700E">
        <w:noBreakHyphen/>
        <w:t>year operating plan of the public institution proposing the project;</w:t>
      </w:r>
    </w:p>
    <w:p w:rsidR="00CD762E" w:rsidRPr="00E0700E" w:rsidRDefault="00CD762E" w:rsidP="00CD762E">
      <w:r w:rsidRPr="00E0700E">
        <w:tab/>
      </w:r>
      <w:r w:rsidRPr="00E0700E">
        <w:tab/>
        <w:t>(7)</w:t>
      </w:r>
      <w:r w:rsidRPr="00E0700E">
        <w:tab/>
        <w:t>a proposed plan of financing the project, specifically identifying funds proposed from sources other than capital improvement bond authorizations; and</w:t>
      </w:r>
    </w:p>
    <w:p w:rsidR="00CD762E" w:rsidRPr="00E0700E" w:rsidRDefault="00CD762E" w:rsidP="00CD762E">
      <w:r w:rsidRPr="00E0700E">
        <w:tab/>
      </w:r>
      <w:r w:rsidRPr="00E0700E">
        <w:tab/>
        <w:t>(8)</w:t>
      </w:r>
      <w:r w:rsidRPr="00E0700E">
        <w:tab/>
        <w:t>the specification of the priority of each project among those proposed.</w:t>
      </w:r>
    </w:p>
    <w:p w:rsidR="00CD762E" w:rsidRPr="00E0700E" w:rsidRDefault="00CD762E" w:rsidP="00CD762E">
      <w:pPr>
        <w:rPr>
          <w:szCs w:val="36"/>
        </w:rPr>
      </w:pPr>
      <w:r w:rsidRPr="00E0700E">
        <w:tab/>
      </w:r>
      <w:r w:rsidRPr="00E0700E">
        <w:rPr>
          <w:szCs w:val="52"/>
        </w:rPr>
        <w:t>(C)</w:t>
      </w:r>
      <w:r w:rsidRPr="00E0700E">
        <w:rPr>
          <w:szCs w:val="52"/>
        </w:rPr>
        <w:tab/>
        <w:t xml:space="preserve">The Joint Bond Review Committee and the Budget and Control Board shall notify the institution of their favorable </w:t>
      </w:r>
      <w:r w:rsidRPr="00E0700E">
        <w:rPr>
          <w:szCs w:val="36"/>
        </w:rPr>
        <w:t>review or approval of the permanent improvement project, as per their authority, within forty</w:t>
      </w:r>
      <w:r w:rsidRPr="00E0700E">
        <w:rPr>
          <w:szCs w:val="36"/>
        </w:rPr>
        <w:noBreakHyphen/>
        <w:t>five days of receipt</w:t>
      </w:r>
      <w:r w:rsidRPr="00E0700E">
        <w:rPr>
          <w:szCs w:val="52"/>
        </w:rPr>
        <w:t xml:space="preserve"> </w:t>
      </w:r>
      <w:r w:rsidRPr="00E0700E">
        <w:rPr>
          <w:szCs w:val="36"/>
        </w:rPr>
        <w:t>of the proposal.  The review of the Joint Bond Review</w:t>
      </w:r>
      <w:r w:rsidRPr="00E0700E">
        <w:rPr>
          <w:szCs w:val="52"/>
        </w:rPr>
        <w:t xml:space="preserve"> </w:t>
      </w:r>
      <w:r w:rsidRPr="00E0700E">
        <w:rPr>
          <w:szCs w:val="36"/>
        </w:rPr>
        <w:t>Committee must be rendered by the collective body.  The Budget and Control Board only is required to meet to discuss the project if the Governor with an additional two of the five members of the board express opposition or concerns of the project in writing. This letter must be sent by the Governor’s office to all Budget and Control Board members and the public institution of higher learning board of trustees within the forty</w:t>
      </w:r>
      <w:r w:rsidRPr="00E0700E">
        <w:rPr>
          <w:szCs w:val="36"/>
        </w:rPr>
        <w:noBreakHyphen/>
        <w:t>five day time period.  A permanent improvement project proposal is deemed to be favorably reviewed by the Joint Bond Review Committee and approved by the Budget and Control Board if either fails to notify the public institution of higher learning of its finding within forty</w:t>
      </w:r>
      <w:r w:rsidRPr="00E0700E">
        <w:rPr>
          <w:szCs w:val="36"/>
        </w:rPr>
        <w:noBreakHyphen/>
        <w:t>five days of receipt of the proposal.</w:t>
      </w:r>
    </w:p>
    <w:p w:rsidR="00CD762E" w:rsidRPr="00E0700E" w:rsidRDefault="00CD762E" w:rsidP="00CD762E">
      <w:pPr>
        <w:rPr>
          <w:szCs w:val="36"/>
        </w:rPr>
      </w:pPr>
      <w:r w:rsidRPr="00E0700E">
        <w:rPr>
          <w:szCs w:val="36"/>
        </w:rPr>
        <w:tab/>
        <w:t>(D)</w:t>
      </w:r>
      <w:r w:rsidRPr="00E0700E">
        <w:rPr>
          <w:szCs w:val="36"/>
        </w:rPr>
        <w:tab/>
        <w:t>Except as provided in subsection (E)(2), a proposal to finance all or any part of any project using any funds not previously authorized specifically for the permanent improvement project by the General Assembly or using any funds not previously approved for the project must be referred to the Joint Bond Review Committee for its review and the Budget and Control Board for its approval prior to implementation by the public institution of higher learning.</w:t>
      </w:r>
    </w:p>
    <w:p w:rsidR="00CD762E" w:rsidRPr="00E0700E" w:rsidRDefault="00CD762E" w:rsidP="00CD762E">
      <w:pPr>
        <w:rPr>
          <w:szCs w:val="36"/>
        </w:rPr>
      </w:pPr>
      <w:r w:rsidRPr="00E0700E">
        <w:rPr>
          <w:szCs w:val="36"/>
        </w:rPr>
        <w:tab/>
        <w:t>(E)(1)</w:t>
      </w:r>
      <w:r w:rsidRPr="00E0700E">
        <w:rPr>
          <w:szCs w:val="36"/>
        </w:rPr>
        <w:tab/>
        <w:t>A proposed revision of the scope that exceeds the total cost of subsection (E)(2) is deemed substantial and must be reviewed by the Joint Bond Review Committee and approved by the Budget and Control Board prior to any final action by the public institution of higher learning.  In making their determinations regarding changes in project scope, the committee and board shall utilize the permanent improvement project proposal and justification statements, together with supporting documentation considered at the time the project was authorized or established originally.  Except as provided in subsection (E)(2), a proposal to increase the budget of a previously approved project by the institution of higher learning must be deemed in all cases to be a substantial revision of a project budget which must be referred to the committee for review and to the board for its approval.</w:t>
      </w:r>
    </w:p>
    <w:p w:rsidR="00CD762E" w:rsidRPr="00E0700E" w:rsidRDefault="00CD762E" w:rsidP="00CD762E">
      <w:pPr>
        <w:rPr>
          <w:szCs w:val="36"/>
        </w:rPr>
      </w:pPr>
      <w:r w:rsidRPr="00E0700E">
        <w:rPr>
          <w:szCs w:val="36"/>
        </w:rPr>
        <w:tab/>
      </w:r>
      <w:r w:rsidRPr="00E0700E">
        <w:rPr>
          <w:szCs w:val="36"/>
        </w:rPr>
        <w:tab/>
        <w:t>(2)</w:t>
      </w:r>
      <w:r w:rsidRPr="00E0700E">
        <w:rPr>
          <w:szCs w:val="36"/>
        </w:rPr>
        <w:tab/>
        <w:t>Notwithstanding subsection (E)(1), a previously approved improvement project undertaken by a public institution of higher learning, whose total costs increase not more than ten percent of the most recently approved total costs, not to exceed two million dollars, is not required to have that proposal reviewed by the Joint Bond Review Committee and the Budget and Control Board.  The proposal, however, is subject to staff level review of the Joint Bond Review Committee.</w:t>
      </w:r>
    </w:p>
    <w:p w:rsidR="00CD762E" w:rsidRPr="00E0700E" w:rsidRDefault="00CD762E" w:rsidP="00CD762E">
      <w:pPr>
        <w:rPr>
          <w:szCs w:val="36"/>
        </w:rPr>
      </w:pPr>
      <w:r w:rsidRPr="00E0700E">
        <w:rPr>
          <w:szCs w:val="36"/>
        </w:rPr>
        <w:tab/>
        <w:t>(F)(1)</w:t>
      </w:r>
      <w:r w:rsidRPr="00E0700E">
        <w:rPr>
          <w:szCs w:val="36"/>
        </w:rPr>
        <w:tab/>
        <w:t>For purposes of this section, with regard to public institutions of higher learning, a permanent improvement project is defined as:</w:t>
      </w:r>
    </w:p>
    <w:p w:rsidR="00CD762E" w:rsidRPr="00E0700E" w:rsidRDefault="00CD762E" w:rsidP="00CD762E">
      <w:pPr>
        <w:rPr>
          <w:szCs w:val="36"/>
        </w:rPr>
      </w:pPr>
      <w:r w:rsidRPr="00E0700E">
        <w:rPr>
          <w:szCs w:val="36"/>
        </w:rPr>
        <w:tab/>
      </w:r>
      <w:r w:rsidRPr="00E0700E">
        <w:rPr>
          <w:szCs w:val="36"/>
        </w:rPr>
        <w:tab/>
      </w:r>
      <w:r w:rsidRPr="00E0700E">
        <w:rPr>
          <w:szCs w:val="36"/>
        </w:rPr>
        <w:tab/>
        <w:t>(a)</w:t>
      </w:r>
      <w:r w:rsidRPr="00E0700E">
        <w:rPr>
          <w:szCs w:val="36"/>
        </w:rPr>
        <w:tab/>
        <w:t xml:space="preserve">acquisition of land costing more than two hundred fifty thousand dollars. For the acquisition of land costing two hundred fifty thousand dollars or less, the proposal is subject to staff level review; </w:t>
      </w:r>
    </w:p>
    <w:p w:rsidR="00CD762E" w:rsidRPr="00E0700E" w:rsidRDefault="00CD762E" w:rsidP="00CD762E">
      <w:pPr>
        <w:rPr>
          <w:szCs w:val="36"/>
        </w:rPr>
      </w:pPr>
      <w:r w:rsidRPr="00E0700E">
        <w:rPr>
          <w:szCs w:val="36"/>
        </w:rPr>
        <w:tab/>
      </w:r>
      <w:r w:rsidRPr="00E0700E">
        <w:rPr>
          <w:szCs w:val="36"/>
        </w:rPr>
        <w:tab/>
      </w:r>
      <w:r w:rsidRPr="00E0700E">
        <w:rPr>
          <w:szCs w:val="36"/>
        </w:rPr>
        <w:tab/>
        <w:t>(b)</w:t>
      </w:r>
      <w:r w:rsidRPr="00E0700E">
        <w:rPr>
          <w:szCs w:val="36"/>
        </w:rPr>
        <w:tab/>
        <w:t xml:space="preserve">acquisition, as opposed to the construction, of buildings or other structures costing more than two hundred fifty thousand dollars. For the acquisition, as opposed to construction, of building or other structures costing two hundred fifty thousand dollars or less, the proposal is subject to staff level review; </w:t>
      </w:r>
    </w:p>
    <w:p w:rsidR="00CD762E" w:rsidRPr="00E0700E" w:rsidRDefault="00CD762E" w:rsidP="00CD762E">
      <w:pPr>
        <w:rPr>
          <w:szCs w:val="36"/>
        </w:rPr>
      </w:pPr>
      <w:r w:rsidRPr="00E0700E">
        <w:rPr>
          <w:szCs w:val="36"/>
        </w:rPr>
        <w:tab/>
      </w:r>
      <w:r w:rsidRPr="00E0700E">
        <w:rPr>
          <w:szCs w:val="36"/>
        </w:rPr>
        <w:tab/>
      </w:r>
      <w:r w:rsidRPr="00E0700E">
        <w:rPr>
          <w:szCs w:val="36"/>
        </w:rPr>
        <w:tab/>
        <w:t>(c)</w:t>
      </w:r>
      <w:r w:rsidRPr="00E0700E">
        <w:rPr>
          <w:szCs w:val="36"/>
        </w:rPr>
        <w:tab/>
        <w:t xml:space="preserve">work on existing facilities for any given project including their renovation, repair, maintenance, alteration, or demolition in those instances in which the total cost of all work involved is one million dollars or more; </w:t>
      </w:r>
    </w:p>
    <w:p w:rsidR="00CD762E" w:rsidRPr="00E0700E" w:rsidRDefault="00CD762E" w:rsidP="00CD762E">
      <w:pPr>
        <w:rPr>
          <w:szCs w:val="36"/>
        </w:rPr>
      </w:pPr>
      <w:r w:rsidRPr="00E0700E">
        <w:rPr>
          <w:szCs w:val="36"/>
        </w:rPr>
        <w:tab/>
      </w:r>
      <w:r w:rsidRPr="00E0700E">
        <w:rPr>
          <w:szCs w:val="36"/>
        </w:rPr>
        <w:tab/>
      </w:r>
      <w:r w:rsidRPr="00E0700E">
        <w:rPr>
          <w:szCs w:val="36"/>
        </w:rPr>
        <w:tab/>
        <w:t>(d)</w:t>
      </w:r>
      <w:r w:rsidRPr="00E0700E">
        <w:rPr>
          <w:szCs w:val="36"/>
        </w:rPr>
        <w:tab/>
        <w:t xml:space="preserve">capital lease purchase of a facility acquisition or construction in which the total cost is one million dollars or more; </w:t>
      </w:r>
    </w:p>
    <w:p w:rsidR="00CD762E" w:rsidRPr="00E0700E" w:rsidRDefault="00CD762E" w:rsidP="00CD762E">
      <w:pPr>
        <w:rPr>
          <w:szCs w:val="36"/>
        </w:rPr>
      </w:pPr>
      <w:r w:rsidRPr="00E0700E">
        <w:rPr>
          <w:szCs w:val="36"/>
        </w:rPr>
        <w:tab/>
      </w:r>
      <w:r w:rsidRPr="00E0700E">
        <w:rPr>
          <w:szCs w:val="36"/>
        </w:rPr>
        <w:tab/>
      </w:r>
      <w:r w:rsidRPr="00E0700E">
        <w:rPr>
          <w:szCs w:val="36"/>
        </w:rPr>
        <w:tab/>
        <w:t>(e)</w:t>
      </w:r>
      <w:r w:rsidRPr="00E0700E">
        <w:rPr>
          <w:szCs w:val="36"/>
        </w:rPr>
        <w:tab/>
        <w:t xml:space="preserve">equipment that either becomes a permanent fixture of a facility or does not become permanent but is included in the construction contract must be included as a part of a project in which the total cost is one million dollars or more; and </w:t>
      </w:r>
    </w:p>
    <w:p w:rsidR="00CD762E" w:rsidRPr="00E0700E" w:rsidRDefault="00CD762E" w:rsidP="00CD762E">
      <w:pPr>
        <w:rPr>
          <w:szCs w:val="36"/>
        </w:rPr>
      </w:pPr>
      <w:r w:rsidRPr="00E0700E">
        <w:rPr>
          <w:szCs w:val="36"/>
        </w:rPr>
        <w:tab/>
      </w:r>
      <w:r w:rsidRPr="00E0700E">
        <w:rPr>
          <w:szCs w:val="36"/>
        </w:rPr>
        <w:tab/>
      </w:r>
      <w:r w:rsidRPr="00E0700E">
        <w:rPr>
          <w:szCs w:val="36"/>
        </w:rPr>
        <w:tab/>
        <w:t>(f)</w:t>
      </w:r>
      <w:r w:rsidRPr="00E0700E">
        <w:rPr>
          <w:szCs w:val="36"/>
        </w:rPr>
        <w:tab/>
        <w:t xml:space="preserve">new construction of a facility that exceeds a total cost of five hundred thousand dollars. </w:t>
      </w:r>
    </w:p>
    <w:p w:rsidR="00CD762E" w:rsidRPr="00E0700E" w:rsidRDefault="00CD762E" w:rsidP="00CD762E">
      <w:pPr>
        <w:rPr>
          <w:szCs w:val="36"/>
        </w:rPr>
      </w:pPr>
      <w:r w:rsidRPr="00E0700E">
        <w:rPr>
          <w:szCs w:val="36"/>
        </w:rPr>
        <w:tab/>
      </w:r>
      <w:r w:rsidRPr="00E0700E">
        <w:rPr>
          <w:szCs w:val="36"/>
        </w:rPr>
        <w:tab/>
        <w:t>(2)</w:t>
      </w:r>
      <w:r w:rsidRPr="00E0700E">
        <w:rPr>
          <w:szCs w:val="36"/>
        </w:rPr>
        <w:tab/>
        <w:t xml:space="preserve">A permanent improvement project that meets the definition provided in subsection (F)(1) must become a project, regardless of the source of funds. </w:t>
      </w:r>
    </w:p>
    <w:p w:rsidR="00CD762E" w:rsidRPr="00E0700E" w:rsidRDefault="00CD762E" w:rsidP="00CD762E">
      <w:pPr>
        <w:rPr>
          <w:szCs w:val="36"/>
        </w:rPr>
      </w:pPr>
      <w:r w:rsidRPr="00E0700E">
        <w:rPr>
          <w:szCs w:val="36"/>
        </w:rPr>
        <w:tab/>
        <w:t>(G)</w:t>
      </w:r>
      <w:r w:rsidRPr="00E0700E">
        <w:rPr>
          <w:szCs w:val="36"/>
        </w:rPr>
        <w:tab/>
        <w:t>For projects submitted to the Joint Bond Review Committee and the Budget and Control Board for review, the committee and the board may request the assistance of the Office of the State Treasurer to review the feasibility and financing structure of the project.</w:t>
      </w:r>
    </w:p>
    <w:p w:rsidR="00CD762E" w:rsidRPr="00E0700E" w:rsidRDefault="00CD762E" w:rsidP="00CD762E">
      <w:pPr>
        <w:rPr>
          <w:szCs w:val="36"/>
        </w:rPr>
      </w:pPr>
      <w:r w:rsidRPr="00E0700E">
        <w:rPr>
          <w:szCs w:val="36"/>
        </w:rPr>
        <w:tab/>
        <w:t>(H)</w:t>
      </w:r>
      <w:r w:rsidRPr="00E0700E">
        <w:rPr>
          <w:szCs w:val="36"/>
        </w:rPr>
        <w:tab/>
        <w:t>For purposes of establishing permanent improvement projects, Clemson University Public Service Activities (Clemson</w:t>
      </w:r>
      <w:r w:rsidRPr="00E0700E">
        <w:rPr>
          <w:szCs w:val="36"/>
        </w:rPr>
        <w:noBreakHyphen/>
        <w:t>PSA) and South Carolina State University Public Service Activities (SC State</w:t>
      </w:r>
      <w:r w:rsidRPr="00E0700E">
        <w:rPr>
          <w:szCs w:val="36"/>
        </w:rPr>
        <w:noBreakHyphen/>
        <w:t>PSA), are subject to the provisions of this chapter.”</w:t>
      </w:r>
    </w:p>
    <w:p w:rsidR="00CD762E" w:rsidRPr="00E0700E" w:rsidRDefault="00CD762E" w:rsidP="00CD762E">
      <w:r w:rsidRPr="00E0700E">
        <w:rPr>
          <w:szCs w:val="36"/>
        </w:rPr>
        <w:tab/>
        <w:t>2.</w:t>
      </w:r>
      <w:r w:rsidRPr="00E0700E">
        <w:rPr>
          <w:szCs w:val="36"/>
        </w:rPr>
        <w:tab/>
      </w:r>
      <w:r w:rsidR="00C14D76">
        <w:rPr>
          <w:szCs w:val="36"/>
        </w:rPr>
        <w:t xml:space="preserve"> </w:t>
      </w:r>
      <w:r w:rsidRPr="00E0700E">
        <w:rPr>
          <w:szCs w:val="36"/>
        </w:rPr>
        <w:t>The general effective date otherwise provided in this section does not apply the provisions of this subsection B.1.  The provisions of this subsection become effective upon approval of this act by the Governor and apply to proposals offered by a public institution of higher learning offered after the effective date of this section.</w:t>
      </w:r>
    </w:p>
    <w:p w:rsidR="00CD762E" w:rsidRPr="00E0700E" w:rsidRDefault="00CD762E" w:rsidP="00CD762E">
      <w:r w:rsidRPr="00E0700E">
        <w:t>C.</w:t>
      </w:r>
      <w:r w:rsidR="00C14D76">
        <w:t xml:space="preserve"> </w:t>
      </w:r>
      <w:r w:rsidRPr="00E0700E">
        <w:tab/>
        <w:t>Article 2, Chapter 53, Title 59 of the 1976 Code is amended by adding:</w:t>
      </w:r>
    </w:p>
    <w:p w:rsidR="00CD762E" w:rsidRPr="00E0700E" w:rsidRDefault="00CD762E" w:rsidP="00CD762E">
      <w:pPr>
        <w:rPr>
          <w:u w:color="000000"/>
        </w:rPr>
      </w:pPr>
      <w:r w:rsidRPr="00E0700E">
        <w:tab/>
        <w:t>“Section 59</w:t>
      </w:r>
      <w:r w:rsidRPr="00E0700E">
        <w:noBreakHyphen/>
        <w:t>53</w:t>
      </w:r>
      <w:r w:rsidRPr="00E0700E">
        <w:noBreakHyphen/>
        <w:t>168.</w:t>
      </w:r>
      <w:r w:rsidRPr="00E0700E">
        <w:tab/>
        <w:t>(A)</w:t>
      </w:r>
      <w:r w:rsidRPr="00E0700E">
        <w:tab/>
        <w:t>The State Board for Technical and Comprehensive Education (state board) is granted the authority to employ and administer certain administrative efficiency provisions provided in Sections 2</w:t>
      </w:r>
      <w:r w:rsidRPr="00E0700E">
        <w:noBreakHyphen/>
        <w:t>47</w:t>
      </w:r>
      <w:r w:rsidRPr="00E0700E">
        <w:noBreakHyphen/>
        <w:t>53, 2</w:t>
      </w:r>
      <w:r w:rsidRPr="00E0700E">
        <w:noBreakHyphen/>
        <w:t>47</w:t>
      </w:r>
      <w:r w:rsidRPr="00E0700E">
        <w:noBreakHyphen/>
        <w:t>54, 59</w:t>
      </w:r>
      <w:r w:rsidRPr="00E0700E">
        <w:noBreakHyphen/>
        <w:t>147</w:t>
      </w:r>
      <w:r w:rsidRPr="00E0700E">
        <w:noBreakHyphen/>
        <w:t>30, 11</w:t>
      </w:r>
      <w:r w:rsidRPr="00E0700E">
        <w:noBreakHyphen/>
        <w:t>35</w:t>
      </w:r>
      <w:r w:rsidRPr="00E0700E">
        <w:noBreakHyphen/>
        <w:t>1210, 11</w:t>
      </w:r>
      <w:r w:rsidRPr="00E0700E">
        <w:noBreakHyphen/>
        <w:t>35</w:t>
      </w:r>
      <w:r w:rsidRPr="00E0700E">
        <w:noBreakHyphen/>
        <w:t>1550(2), 11</w:t>
      </w:r>
      <w:r w:rsidRPr="00E0700E">
        <w:noBreakHyphen/>
        <w:t>35</w:t>
      </w:r>
      <w:r w:rsidRPr="00E0700E">
        <w:noBreakHyphen/>
        <w:t>3310, 11</w:t>
      </w:r>
      <w:r w:rsidRPr="00E0700E">
        <w:noBreakHyphen/>
        <w:t>35</w:t>
      </w:r>
      <w:r w:rsidRPr="00E0700E">
        <w:noBreakHyphen/>
        <w:t>4810, 1</w:t>
      </w:r>
      <w:r w:rsidRPr="00E0700E">
        <w:noBreakHyphen/>
        <w:t>7</w:t>
      </w:r>
      <w:r w:rsidRPr="00E0700E">
        <w:noBreakHyphen/>
        <w:t>170, 59</w:t>
      </w:r>
      <w:r w:rsidRPr="00E0700E">
        <w:noBreakHyphen/>
        <w:t>101</w:t>
      </w:r>
      <w:r w:rsidRPr="00E0700E">
        <w:noBreakHyphen/>
        <w:t>620, and 1</w:t>
      </w:r>
      <w:r w:rsidRPr="00E0700E">
        <w:noBreakHyphen/>
        <w:t>11</w:t>
      </w:r>
      <w:r w:rsidRPr="00E0700E">
        <w:noBreakHyphen/>
        <w:t xml:space="preserve">55(2) of the 1976 Code.  </w:t>
      </w:r>
      <w:r w:rsidRPr="00E0700E">
        <w:rPr>
          <w:u w:color="000000"/>
        </w:rPr>
        <w:t>The state board shall establish a tiered system for categorizing technical colleges with respect to their financial strength and ability to manage day</w:t>
      </w:r>
      <w:r w:rsidRPr="00E0700E">
        <w:rPr>
          <w:u w:color="000000"/>
        </w:rPr>
        <w:noBreakHyphen/>
        <w:t>to</w:t>
      </w:r>
      <w:r w:rsidRPr="00E0700E">
        <w:rPr>
          <w:u w:color="000000"/>
        </w:rPr>
        <w:noBreakHyphen/>
        <w:t xml:space="preserve">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  </w:t>
      </w:r>
    </w:p>
    <w:p w:rsidR="00CD762E" w:rsidRPr="00E0700E" w:rsidRDefault="00CD762E" w:rsidP="00CD762E">
      <w:pPr>
        <w:rPr>
          <w:u w:color="000000"/>
        </w:rPr>
      </w:pPr>
      <w:r w:rsidRPr="00E0700E">
        <w:rPr>
          <w:u w:color="000000"/>
        </w:rPr>
        <w:tab/>
        <w:t>(B)</w:t>
      </w:r>
      <w:r w:rsidRPr="00E0700E">
        <w:rPr>
          <w:u w:color="000000"/>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CD762E" w:rsidRPr="00E0700E" w:rsidRDefault="00CD762E" w:rsidP="00E1778A">
      <w:pPr>
        <w:jc w:val="center"/>
      </w:pPr>
      <w:r w:rsidRPr="00E0700E">
        <w:t>Part III</w:t>
      </w:r>
    </w:p>
    <w:p w:rsidR="00CD762E" w:rsidRPr="00E0700E" w:rsidRDefault="00CD762E" w:rsidP="00E1778A">
      <w:pPr>
        <w:jc w:val="center"/>
      </w:pPr>
      <w:r w:rsidRPr="00E0700E">
        <w:t>Financing and Administrative Improvements</w:t>
      </w:r>
    </w:p>
    <w:p w:rsidR="00CD762E" w:rsidRPr="00E0700E" w:rsidRDefault="00CD762E" w:rsidP="00CD762E">
      <w:r w:rsidRPr="00E0700E">
        <w:t>D.</w:t>
      </w:r>
      <w:r w:rsidR="00C14D76">
        <w:t xml:space="preserve"> </w:t>
      </w:r>
      <w:r w:rsidRPr="00E0700E">
        <w:tab/>
        <w:t>Section 59</w:t>
      </w:r>
      <w:r w:rsidRPr="00E0700E">
        <w:noBreakHyphen/>
        <w:t>147</w:t>
      </w:r>
      <w:r w:rsidRPr="00E0700E">
        <w:noBreakHyphen/>
        <w:t>30 of the 1976 Code, as last amended by Act 2 of 2009, is further amended to read:</w:t>
      </w:r>
    </w:p>
    <w:p w:rsidR="00CD762E" w:rsidRPr="00E0700E" w:rsidRDefault="00CD762E" w:rsidP="00CD762E">
      <w:r w:rsidRPr="00E0700E">
        <w:tab/>
        <w:t>“Section 59</w:t>
      </w:r>
      <w:r w:rsidRPr="00E0700E">
        <w:noBreakHyphen/>
        <w:t>147</w:t>
      </w:r>
      <w:r w:rsidRPr="00E0700E">
        <w:noBreakHyphen/>
        <w:t>30.</w:t>
      </w:r>
      <w:r w:rsidRPr="00E0700E">
        <w:tab/>
        <w:t xml:space="preserve">Subject to the </w:t>
      </w:r>
      <w:r w:rsidRPr="00E0700E">
        <w:rPr>
          <w:strike/>
        </w:rPr>
        <w:t>approval</w:t>
      </w:r>
      <w:r w:rsidRPr="00E0700E">
        <w:t xml:space="preserve"> </w:t>
      </w:r>
      <w:r w:rsidRPr="00E0700E">
        <w:rPr>
          <w:u w:val="single"/>
        </w:rPr>
        <w:t>favorable review</w:t>
      </w:r>
      <w:r w:rsidRPr="00E0700E">
        <w:t xml:space="preserve"> of the </w:t>
      </w:r>
      <w:r w:rsidRPr="00E0700E">
        <w:rPr>
          <w:strike/>
        </w:rPr>
        <w:t>State Budget and Control Board by resolution duly adopted,</w:t>
      </w:r>
      <w:r w:rsidRPr="00E0700E">
        <w:t xml:space="preserve"> </w:t>
      </w:r>
      <w:r w:rsidRPr="00E0700E">
        <w:rPr>
          <w:u w:val="single"/>
        </w:rPr>
        <w:t>Joint Bond Review Committee, approval of the institutional board, as defined by Section 2</w:t>
      </w:r>
      <w:r w:rsidRPr="00E0700E">
        <w:rPr>
          <w:u w:val="single"/>
        </w:rPr>
        <w:noBreakHyphen/>
        <w:t>47</w:t>
      </w:r>
      <w:r w:rsidRPr="00E0700E">
        <w:rPr>
          <w:u w:val="single"/>
        </w:rPr>
        <w:noBreakHyphen/>
        <w:t>53(G), and the provisions of Sections 59</w:t>
      </w:r>
      <w:r w:rsidRPr="00E0700E">
        <w:rPr>
          <w:u w:val="single"/>
        </w:rPr>
        <w:noBreakHyphen/>
        <w:t>147</w:t>
      </w:r>
      <w:r w:rsidRPr="00E0700E">
        <w:rPr>
          <w:u w:val="single"/>
        </w:rPr>
        <w:noBreakHyphen/>
        <w:t>42 and 59</w:t>
      </w:r>
      <w:r w:rsidRPr="00E0700E">
        <w:rPr>
          <w:u w:val="single"/>
        </w:rPr>
        <w:noBreakHyphen/>
        <w:t>147</w:t>
      </w:r>
      <w:r w:rsidRPr="00E0700E">
        <w:rPr>
          <w:u w:val="single"/>
        </w:rPr>
        <w:noBreakHyphen/>
        <w:t>43,</w:t>
      </w:r>
      <w:r w:rsidRPr="00E0700E">
        <w:t xml:space="preserve">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 </w:t>
      </w:r>
    </w:p>
    <w:p w:rsidR="00CD762E" w:rsidRPr="00E0700E" w:rsidRDefault="00CD762E" w:rsidP="00CD762E">
      <w:r w:rsidRPr="00E0700E">
        <w:tab/>
        <w:t>(1)</w:t>
      </w:r>
      <w:r w:rsidRPr="00E0700E">
        <w:tab/>
        <w:t xml:space="preserve">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 </w:t>
      </w:r>
    </w:p>
    <w:p w:rsidR="00CD762E" w:rsidRPr="00E0700E" w:rsidRDefault="00CD762E" w:rsidP="00CD762E">
      <w:r w:rsidRPr="00E0700E">
        <w:tab/>
        <w:t>(2)</w:t>
      </w:r>
      <w:r w:rsidRPr="00E0700E">
        <w:tab/>
        <w:t>those academic facilities as may be authorized by joint resolution of the General Assembly.”</w:t>
      </w:r>
    </w:p>
    <w:p w:rsidR="00CD762E" w:rsidRPr="00E0700E" w:rsidRDefault="00CD762E" w:rsidP="00CD762E">
      <w:r w:rsidRPr="00E0700E">
        <w:t>E.</w:t>
      </w:r>
      <w:r w:rsidR="00C14D76">
        <w:t xml:space="preserve"> </w:t>
      </w:r>
      <w:r w:rsidRPr="00E0700E">
        <w:tab/>
        <w:t>Chapter 147, Title 59 of the 1976 Code is amended by adding:</w:t>
      </w:r>
    </w:p>
    <w:p w:rsidR="00CD762E" w:rsidRPr="00E0700E" w:rsidRDefault="00CD762E" w:rsidP="00CD762E">
      <w:r w:rsidRPr="00E0700E">
        <w:tab/>
        <w:t>“Section 59</w:t>
      </w:r>
      <w:r w:rsidRPr="00E0700E">
        <w:noBreakHyphen/>
        <w:t>147</w:t>
      </w:r>
      <w:r w:rsidRPr="00E0700E">
        <w:noBreakHyphen/>
        <w:t>42.</w:t>
      </w:r>
      <w:r w:rsidRPr="00E0700E">
        <w:tab/>
        <w:t>By resolution duly adopted pursuant to the requirements of Section 59</w:t>
      </w:r>
      <w:r w:rsidRPr="00E0700E">
        <w:noBreakHyphen/>
        <w:t>147</w:t>
      </w:r>
      <w:r w:rsidRPr="00E0700E">
        <w:noBreakHyphen/>
        <w:t>40, the institutional board shall transmit to the State Treasurer a request for the issuance of revenue bonds.  The request must include:</w:t>
      </w:r>
    </w:p>
    <w:p w:rsidR="00CD762E" w:rsidRPr="00E0700E" w:rsidRDefault="00CD762E" w:rsidP="00CD762E">
      <w:r w:rsidRPr="00E0700E">
        <w:tab/>
        <w:t>(1)</w:t>
      </w:r>
      <w:r w:rsidRPr="00E0700E">
        <w:tab/>
        <w:t>the name of the institution requesting issuance of revenue bonds, the amount of revenue bonds requested for issuance, and the annual principal and interest requirements on all then outstanding revenue bonds;</w:t>
      </w:r>
    </w:p>
    <w:p w:rsidR="00CD762E" w:rsidRPr="00E0700E" w:rsidRDefault="00CD762E" w:rsidP="00CD762E">
      <w:r w:rsidRPr="00E0700E">
        <w:tab/>
        <w:t>(2)</w:t>
      </w:r>
      <w:r w:rsidRPr="00E0700E">
        <w:tab/>
        <w:t>a statement that the institutional board has made the findings required of it by Section 59</w:t>
      </w:r>
      <w:r w:rsidRPr="00E0700E">
        <w:noBreakHyphen/>
        <w:t>147</w:t>
      </w:r>
      <w:r w:rsidRPr="00E0700E">
        <w:noBreakHyphen/>
        <w:t>40;</w:t>
      </w:r>
    </w:p>
    <w:p w:rsidR="00CD762E" w:rsidRPr="00E0700E" w:rsidRDefault="00CD762E" w:rsidP="00CD762E">
      <w:r w:rsidRPr="00E0700E">
        <w:tab/>
        <w:t>(3)</w:t>
      </w:r>
      <w:r w:rsidRPr="00E0700E">
        <w:tab/>
        <w:t>the proposed maturity schedule of the bonds;</w:t>
      </w:r>
    </w:p>
    <w:p w:rsidR="00CD762E" w:rsidRPr="00E0700E" w:rsidRDefault="00CD762E" w:rsidP="00CD762E">
      <w:r w:rsidRPr="00E0700E">
        <w:tab/>
        <w:t>(4)</w:t>
      </w:r>
      <w:r w:rsidRPr="00E0700E">
        <w:tab/>
        <w:t>the anticipated aggregate annual principal and interest requirements for the bonds;</w:t>
      </w:r>
    </w:p>
    <w:p w:rsidR="00CD762E" w:rsidRPr="00E0700E" w:rsidRDefault="00CD762E" w:rsidP="00CD762E">
      <w:r w:rsidRPr="00E0700E">
        <w:tab/>
        <w:t>(5)</w:t>
      </w:r>
      <w:r w:rsidRPr="00E0700E">
        <w:tab/>
        <w:t>the numbers and maturity dates of the bonds which are subject to redemption prior to their stated maturities;</w:t>
      </w:r>
    </w:p>
    <w:p w:rsidR="00CD762E" w:rsidRPr="00E0700E" w:rsidRDefault="00CD762E" w:rsidP="00CD762E">
      <w:r w:rsidRPr="00E0700E">
        <w:tab/>
        <w:t>(6)</w:t>
      </w:r>
      <w:r w:rsidRPr="00E0700E">
        <w:tab/>
        <w:t>the proposed redemption premium schedule;</w:t>
      </w:r>
    </w:p>
    <w:p w:rsidR="00CD762E" w:rsidRPr="00E0700E" w:rsidRDefault="00CD762E" w:rsidP="00CD762E">
      <w:r w:rsidRPr="00E0700E">
        <w:tab/>
        <w:t>(7)</w:t>
      </w:r>
      <w:r w:rsidRPr="00E0700E">
        <w:tab/>
        <w:t>the actual and projected revenues anticipated to be pledged by the institution supporting issuance of the bonds; and</w:t>
      </w:r>
    </w:p>
    <w:p w:rsidR="00CD762E" w:rsidRPr="00E0700E" w:rsidRDefault="00CD762E" w:rsidP="00CD762E">
      <w:r w:rsidRPr="00E0700E">
        <w:tab/>
        <w:t>(8)</w:t>
      </w:r>
      <w:r w:rsidRPr="00E0700E">
        <w:tab/>
        <w:t>any other schedules, analyses, and documents prescribed by the State Treasurer which, in his discretion, are necessary to support the request for issuance of revenue bonds pursuant to this chapter.”</w:t>
      </w:r>
    </w:p>
    <w:p w:rsidR="00CD762E" w:rsidRPr="00E0700E" w:rsidRDefault="00CD762E" w:rsidP="00CD762E">
      <w:r w:rsidRPr="00E0700E">
        <w:t>F.</w:t>
      </w:r>
      <w:r w:rsidR="00C14D76">
        <w:t xml:space="preserve"> </w:t>
      </w:r>
      <w:r w:rsidRPr="00E0700E">
        <w:tab/>
        <w:t>Chapter 147, Title 59 of the 1976 Code is amended by adding:</w:t>
      </w:r>
    </w:p>
    <w:p w:rsidR="00CD762E" w:rsidRPr="00E0700E" w:rsidRDefault="00CD762E" w:rsidP="00CD762E">
      <w:r w:rsidRPr="00E0700E">
        <w:tab/>
        <w:t>“Section 59</w:t>
      </w:r>
      <w:r w:rsidRPr="00E0700E">
        <w:noBreakHyphen/>
        <w:t>147</w:t>
      </w:r>
      <w:r w:rsidRPr="00E0700E">
        <w:noBreakHyphen/>
        <w:t>43.</w:t>
      </w:r>
      <w:r w:rsidRPr="00E0700E">
        <w:tab/>
        <w:t>The State Treasurer shall examine the request provided pursuant to Section 59</w:t>
      </w:r>
      <w:r w:rsidRPr="00E0700E">
        <w:noBreakHyphen/>
        <w:t>147</w:t>
      </w:r>
      <w:r w:rsidRPr="00E0700E">
        <w:noBreakHyphen/>
        <w:t>42, and if he determines that the facts and circumstances support the request for issuance of revenue bonds pursuant to this chapter, he shall provide for the issuance of revenue bonds in the amount approved by the institutional board.”</w:t>
      </w:r>
    </w:p>
    <w:p w:rsidR="00CD762E" w:rsidRPr="00E0700E" w:rsidRDefault="00CD762E" w:rsidP="00CD762E">
      <w:r w:rsidRPr="00E0700E">
        <w:t>G.</w:t>
      </w:r>
      <w:r w:rsidR="00C14D76">
        <w:t xml:space="preserve"> </w:t>
      </w:r>
      <w:r w:rsidRPr="00E0700E">
        <w:tab/>
        <w:t>Chapter 101, Title 59 of the 1976 Code is amended by adding:</w:t>
      </w:r>
    </w:p>
    <w:p w:rsidR="00CD762E" w:rsidRPr="00E0700E" w:rsidRDefault="00CD762E" w:rsidP="00E1778A">
      <w:pPr>
        <w:jc w:val="center"/>
      </w:pPr>
      <w:r w:rsidRPr="00E0700E">
        <w:t>“Article 7</w:t>
      </w:r>
    </w:p>
    <w:p w:rsidR="00CD762E" w:rsidRPr="00E0700E" w:rsidRDefault="00CD762E" w:rsidP="00E1778A">
      <w:pPr>
        <w:jc w:val="center"/>
      </w:pPr>
      <w:r w:rsidRPr="00E0700E">
        <w:t>Provisions Applicable to Bond Acts for Institutions of Higher Learning</w:t>
      </w:r>
    </w:p>
    <w:p w:rsidR="00CD762E" w:rsidRPr="00E0700E" w:rsidRDefault="00CD762E" w:rsidP="00CD762E">
      <w:r w:rsidRPr="00E0700E">
        <w:tab/>
        <w:t>Section 59</w:t>
      </w:r>
      <w:r w:rsidRPr="00E0700E">
        <w:noBreakHyphen/>
        <w:t>101</w:t>
      </w:r>
      <w:r w:rsidRPr="00E0700E">
        <w:noBreakHyphen/>
        <w:t>1010.</w:t>
      </w:r>
      <w:r w:rsidRPr="00E0700E">
        <w:tab/>
        <w:t>As used in this article:</w:t>
      </w:r>
    </w:p>
    <w:p w:rsidR="00CD762E" w:rsidRPr="00E0700E" w:rsidRDefault="00CD762E" w:rsidP="00CD762E">
      <w:r w:rsidRPr="00E0700E">
        <w:tab/>
        <w:t>(1)</w:t>
      </w:r>
      <w:r w:rsidRPr="00E0700E">
        <w:tab/>
        <w:t>‘Bond acts’ means the various revenue bond acts for public institutions, including those identified in this item and also including any others not identified in this item.</w:t>
      </w:r>
    </w:p>
    <w:p w:rsidR="00CD762E" w:rsidRPr="00E0700E" w:rsidRDefault="00CD762E" w:rsidP="00CD762E">
      <w:r w:rsidRPr="00E0700E">
        <w:tab/>
      </w:r>
      <w:r w:rsidRPr="00E0700E">
        <w:tab/>
        <w:t>(a)</w:t>
      </w:r>
      <w:r w:rsidRPr="00E0700E">
        <w:tab/>
        <w:t>University of South Carolina:</w:t>
      </w:r>
    </w:p>
    <w:p w:rsidR="00CD762E" w:rsidRPr="00E0700E" w:rsidRDefault="00CD762E" w:rsidP="00CD762E">
      <w:r w:rsidRPr="00E0700E">
        <w:tab/>
      </w:r>
      <w:r w:rsidRPr="00E0700E">
        <w:tab/>
      </w:r>
      <w:r w:rsidRPr="00E0700E">
        <w:tab/>
        <w:t>(i)</w:t>
      </w:r>
      <w:r w:rsidRPr="00E0700E">
        <w:tab/>
      </w:r>
      <w:r w:rsidRPr="00E0700E">
        <w:tab/>
        <w:t xml:space="preserve">Act 518 of 1980 </w:t>
      </w:r>
      <w:r w:rsidRPr="00E0700E">
        <w:noBreakHyphen/>
        <w:t xml:space="preserve"> Athletic Facilities Revenue Bonds;</w:t>
      </w:r>
    </w:p>
    <w:p w:rsidR="00CD762E" w:rsidRPr="00E0700E" w:rsidRDefault="00CD762E" w:rsidP="00CD762E">
      <w:r w:rsidRPr="00E0700E">
        <w:tab/>
      </w:r>
      <w:r w:rsidRPr="00E0700E">
        <w:tab/>
      </w:r>
      <w:r w:rsidRPr="00E0700E">
        <w:tab/>
        <w:t>(ii)</w:t>
      </w:r>
      <w:r w:rsidRPr="00E0700E">
        <w:tab/>
        <w:t xml:space="preserve">Act 366 of 2008 </w:t>
      </w:r>
      <w:r w:rsidRPr="00E0700E">
        <w:noBreakHyphen/>
        <w:t xml:space="preserve"> Business School Revenue Bonds;</w:t>
      </w:r>
    </w:p>
    <w:p w:rsidR="00CD762E" w:rsidRPr="00E0700E" w:rsidRDefault="00CD762E" w:rsidP="00CD762E">
      <w:r w:rsidRPr="00E0700E">
        <w:tab/>
      </w:r>
      <w:r w:rsidRPr="00E0700E">
        <w:tab/>
      </w:r>
      <w:r w:rsidRPr="00E0700E">
        <w:tab/>
        <w:t>(iii)</w:t>
      </w:r>
      <w:r w:rsidRPr="00E0700E">
        <w:tab/>
        <w:t xml:space="preserve">Article 3, Chapter 117, Title 59 </w:t>
      </w:r>
      <w:r w:rsidRPr="00E0700E">
        <w:noBreakHyphen/>
        <w:t xml:space="preserve"> Auxiliary Facilities Revenue Bonds;</w:t>
      </w:r>
    </w:p>
    <w:p w:rsidR="00CD762E" w:rsidRPr="00E0700E" w:rsidRDefault="00CD762E" w:rsidP="00CD762E">
      <w:r w:rsidRPr="00E0700E">
        <w:tab/>
      </w:r>
      <w:r w:rsidRPr="00E0700E">
        <w:tab/>
        <w:t>(b)</w:t>
      </w:r>
      <w:r w:rsidRPr="00E0700E">
        <w:tab/>
        <w:t>Clemson University:</w:t>
      </w:r>
    </w:p>
    <w:p w:rsidR="00CD762E" w:rsidRPr="00E0700E" w:rsidRDefault="00CD762E" w:rsidP="00CD762E">
      <w:r w:rsidRPr="00E0700E">
        <w:tab/>
      </w:r>
      <w:r w:rsidRPr="00E0700E">
        <w:tab/>
      </w:r>
      <w:r w:rsidRPr="00E0700E">
        <w:tab/>
        <w:t>(i)</w:t>
      </w:r>
      <w:r w:rsidRPr="00E0700E">
        <w:tab/>
      </w:r>
      <w:r w:rsidRPr="00E0700E">
        <w:tab/>
        <w:t xml:space="preserve">Article 5, Chapter 119, Title 59 </w:t>
      </w:r>
      <w:r w:rsidRPr="00E0700E">
        <w:noBreakHyphen/>
        <w:t xml:space="preserve"> Clemson Revenue Bonds;</w:t>
      </w:r>
    </w:p>
    <w:p w:rsidR="00CD762E" w:rsidRPr="00E0700E" w:rsidRDefault="00CD762E" w:rsidP="00CD762E">
      <w:r w:rsidRPr="00E0700E">
        <w:tab/>
      </w:r>
      <w:r w:rsidRPr="00E0700E">
        <w:tab/>
      </w:r>
      <w:r w:rsidRPr="00E0700E">
        <w:tab/>
        <w:t>(ii)</w:t>
      </w:r>
      <w:r w:rsidRPr="00E0700E">
        <w:tab/>
        <w:t xml:space="preserve">Article 9, Chapter 119, Title 59 </w:t>
      </w:r>
      <w:r w:rsidRPr="00E0700E">
        <w:noBreakHyphen/>
        <w:t xml:space="preserve"> Athletic Facilities Revenue Bonds;</w:t>
      </w:r>
    </w:p>
    <w:p w:rsidR="00CD762E" w:rsidRPr="00E0700E" w:rsidRDefault="00CD762E" w:rsidP="00CD762E">
      <w:r w:rsidRPr="00E0700E">
        <w:tab/>
      </w:r>
      <w:r w:rsidRPr="00E0700E">
        <w:tab/>
      </w:r>
      <w:r w:rsidRPr="00E0700E">
        <w:tab/>
        <w:t>(iii)</w:t>
      </w:r>
      <w:r w:rsidRPr="00E0700E">
        <w:tab/>
        <w:t xml:space="preserve">Article 7, Chapter 119, Title 59 </w:t>
      </w:r>
      <w:r w:rsidRPr="00E0700E">
        <w:noBreakHyphen/>
        <w:t xml:space="preserve"> Auxiliary Facilities Revenue Bonds;</w:t>
      </w:r>
    </w:p>
    <w:p w:rsidR="00CD762E" w:rsidRPr="00E0700E" w:rsidRDefault="00CD762E" w:rsidP="00CD762E">
      <w:r w:rsidRPr="00E0700E">
        <w:tab/>
      </w:r>
      <w:r w:rsidRPr="00E0700E">
        <w:tab/>
        <w:t>(c)</w:t>
      </w:r>
      <w:r w:rsidRPr="00E0700E">
        <w:tab/>
        <w:t>Medical University of South Carolina:</w:t>
      </w:r>
    </w:p>
    <w:p w:rsidR="00CD762E" w:rsidRPr="00E0700E" w:rsidRDefault="00CD762E" w:rsidP="00CD762E">
      <w:r w:rsidRPr="00E0700E">
        <w:tab/>
      </w:r>
      <w:r w:rsidRPr="00E0700E">
        <w:tab/>
      </w:r>
      <w:r w:rsidRPr="00E0700E">
        <w:tab/>
        <w:t>(i)</w:t>
      </w:r>
      <w:r w:rsidRPr="00E0700E">
        <w:tab/>
      </w:r>
      <w:r w:rsidRPr="00E0700E">
        <w:tab/>
        <w:t xml:space="preserve">Act 392 of 1982 </w:t>
      </w:r>
      <w:r w:rsidRPr="00E0700E">
        <w:noBreakHyphen/>
        <w:t xml:space="preserve"> Student and Faculty Housing Facilities;</w:t>
      </w:r>
    </w:p>
    <w:p w:rsidR="00CD762E" w:rsidRPr="00E0700E" w:rsidRDefault="00CD762E" w:rsidP="00CD762E">
      <w:r w:rsidRPr="00E0700E">
        <w:tab/>
      </w:r>
      <w:r w:rsidRPr="00E0700E">
        <w:tab/>
        <w:t>(d)</w:t>
      </w:r>
      <w:r w:rsidRPr="00E0700E">
        <w:tab/>
        <w:t>The Citadel:</w:t>
      </w:r>
    </w:p>
    <w:p w:rsidR="00CD762E" w:rsidRPr="00E0700E" w:rsidRDefault="00CD762E" w:rsidP="00CD762E">
      <w:r w:rsidRPr="00E0700E">
        <w:tab/>
      </w:r>
      <w:r w:rsidRPr="00E0700E">
        <w:tab/>
      </w:r>
      <w:r w:rsidRPr="00E0700E">
        <w:tab/>
        <w:t>(i)</w:t>
      </w:r>
      <w:r w:rsidRPr="00E0700E">
        <w:tab/>
      </w:r>
      <w:r w:rsidRPr="00E0700E">
        <w:tab/>
        <w:t xml:space="preserve">Article 3, Chapter 121, Title 59 </w:t>
      </w:r>
      <w:r w:rsidRPr="00E0700E">
        <w:noBreakHyphen/>
        <w:t xml:space="preserve"> Citadel Athletic Facilities Bonds;</w:t>
      </w:r>
    </w:p>
    <w:p w:rsidR="00CD762E" w:rsidRPr="00E0700E" w:rsidRDefault="00CD762E" w:rsidP="00CD762E">
      <w:r w:rsidRPr="00E0700E">
        <w:tab/>
      </w:r>
      <w:r w:rsidRPr="00E0700E">
        <w:tab/>
      </w:r>
      <w:r w:rsidRPr="00E0700E">
        <w:tab/>
        <w:t>(ii)</w:t>
      </w:r>
      <w:r w:rsidRPr="00E0700E">
        <w:tab/>
        <w:t xml:space="preserve">Chapter 122, Title 59 </w:t>
      </w:r>
      <w:r w:rsidRPr="00E0700E">
        <w:noBreakHyphen/>
        <w:t xml:space="preserve"> The Citadel Housing Revenue Bonds;</w:t>
      </w:r>
    </w:p>
    <w:p w:rsidR="00CD762E" w:rsidRPr="00E0700E" w:rsidRDefault="00CD762E" w:rsidP="00CD762E">
      <w:r w:rsidRPr="00E0700E">
        <w:tab/>
      </w:r>
      <w:r w:rsidRPr="00E0700E">
        <w:tab/>
        <w:t>(e)</w:t>
      </w:r>
      <w:r w:rsidRPr="00E0700E">
        <w:tab/>
        <w:t>College of Charleston:</w:t>
      </w:r>
    </w:p>
    <w:p w:rsidR="00CD762E" w:rsidRPr="00E0700E" w:rsidRDefault="00CD762E" w:rsidP="00CD762E">
      <w:r w:rsidRPr="00E0700E">
        <w:tab/>
      </w:r>
      <w:r w:rsidRPr="00E0700E">
        <w:tab/>
      </w:r>
      <w:r w:rsidRPr="00E0700E">
        <w:tab/>
        <w:t>(i)</w:t>
      </w:r>
      <w:r w:rsidRPr="00E0700E">
        <w:tab/>
      </w:r>
      <w:r w:rsidRPr="00E0700E">
        <w:tab/>
        <w:t xml:space="preserve">Chapter 130, Title 59 </w:t>
      </w:r>
      <w:r w:rsidRPr="00E0700E">
        <w:noBreakHyphen/>
        <w:t xml:space="preserve"> Revenue Bonds;</w:t>
      </w:r>
    </w:p>
    <w:p w:rsidR="00CD762E" w:rsidRPr="00E0700E" w:rsidRDefault="00CD762E" w:rsidP="00CD762E">
      <w:r w:rsidRPr="00E0700E">
        <w:tab/>
      </w:r>
      <w:r w:rsidRPr="00E0700E">
        <w:tab/>
      </w:r>
      <w:r w:rsidRPr="00E0700E">
        <w:tab/>
        <w:t>(ii)</w:t>
      </w:r>
      <w:r w:rsidRPr="00E0700E">
        <w:tab/>
        <w:t xml:space="preserve">Chapter 131, Title 59 </w:t>
      </w:r>
      <w:r w:rsidRPr="00E0700E">
        <w:noBreakHyphen/>
        <w:t xml:space="preserve"> Parking Facilities at the College of Charleston;</w:t>
      </w:r>
    </w:p>
    <w:p w:rsidR="00CD762E" w:rsidRPr="00E0700E" w:rsidRDefault="00CD762E" w:rsidP="00CD762E">
      <w:r w:rsidRPr="00E0700E">
        <w:tab/>
      </w:r>
      <w:r w:rsidRPr="00E0700E">
        <w:tab/>
      </w:r>
      <w:r w:rsidRPr="00E0700E">
        <w:tab/>
        <w:t>(iii)</w:t>
      </w:r>
      <w:r w:rsidRPr="00E0700E">
        <w:tab/>
        <w:t xml:space="preserve">Act 1281 of 1970 </w:t>
      </w:r>
      <w:r w:rsidRPr="00E0700E">
        <w:noBreakHyphen/>
        <w:t xml:space="preserve"> Student and Faculty Housing Revenue Bonds and Plant Improvement Bonds;</w:t>
      </w:r>
    </w:p>
    <w:p w:rsidR="00CD762E" w:rsidRPr="00E0700E" w:rsidRDefault="00CD762E" w:rsidP="00CD762E">
      <w:r w:rsidRPr="00E0700E">
        <w:tab/>
      </w:r>
      <w:r w:rsidRPr="00E0700E">
        <w:tab/>
      </w:r>
      <w:r w:rsidRPr="00E0700E">
        <w:tab/>
        <w:t>(iv)</w:t>
      </w:r>
      <w:r w:rsidRPr="00E0700E">
        <w:tab/>
        <w:t xml:space="preserve">Act 77 of 1975 </w:t>
      </w:r>
      <w:r w:rsidRPr="00E0700E">
        <w:noBreakHyphen/>
        <w:t xml:space="preserve"> Parking Facilities Revenue Bonds;</w:t>
      </w:r>
    </w:p>
    <w:p w:rsidR="00CD762E" w:rsidRPr="00E0700E" w:rsidRDefault="00CD762E" w:rsidP="00CD762E">
      <w:r w:rsidRPr="00E0700E">
        <w:tab/>
      </w:r>
      <w:r w:rsidRPr="00E0700E">
        <w:tab/>
      </w:r>
      <w:r w:rsidRPr="00E0700E">
        <w:tab/>
        <w:t>(v)</w:t>
      </w:r>
      <w:r w:rsidRPr="00E0700E">
        <w:tab/>
        <w:t xml:space="preserve">Act 653 of 1978 </w:t>
      </w:r>
      <w:r w:rsidRPr="00E0700E">
        <w:noBreakHyphen/>
        <w:t xml:space="preserve"> Student and Housing Revenue Bonds;</w:t>
      </w:r>
    </w:p>
    <w:p w:rsidR="00CD762E" w:rsidRPr="00E0700E" w:rsidRDefault="00CD762E" w:rsidP="00CD762E">
      <w:r w:rsidRPr="00E0700E">
        <w:tab/>
      </w:r>
      <w:r w:rsidRPr="00E0700E">
        <w:tab/>
        <w:t>(f)</w:t>
      </w:r>
      <w:r w:rsidRPr="00E0700E">
        <w:tab/>
        <w:t>South Carolina State University:</w:t>
      </w:r>
    </w:p>
    <w:p w:rsidR="00CD762E" w:rsidRPr="00E0700E" w:rsidRDefault="00CD762E" w:rsidP="00CD762E">
      <w:r w:rsidRPr="00E0700E">
        <w:tab/>
      </w:r>
      <w:r w:rsidRPr="00E0700E">
        <w:tab/>
      </w:r>
      <w:r w:rsidRPr="00E0700E">
        <w:tab/>
        <w:t>(i)</w:t>
      </w:r>
      <w:r w:rsidRPr="00E0700E">
        <w:tab/>
      </w:r>
      <w:r w:rsidRPr="00E0700E">
        <w:tab/>
        <w:t xml:space="preserve">Article 3, Chapter 127, Title 59 </w:t>
      </w:r>
      <w:r w:rsidRPr="00E0700E">
        <w:noBreakHyphen/>
        <w:t xml:space="preserve"> Special Obligations Bonds;</w:t>
      </w:r>
    </w:p>
    <w:p w:rsidR="00CD762E" w:rsidRPr="00E0700E" w:rsidRDefault="00CD762E" w:rsidP="00CD762E">
      <w:r w:rsidRPr="00E0700E">
        <w:tab/>
      </w:r>
      <w:r w:rsidRPr="00E0700E">
        <w:tab/>
      </w:r>
      <w:r w:rsidRPr="00E0700E">
        <w:tab/>
        <w:t>(ii)</w:t>
      </w:r>
      <w:r w:rsidRPr="00E0700E">
        <w:tab/>
        <w:t xml:space="preserve">Article 4, Chapter 127, Title 59 </w:t>
      </w:r>
      <w:r w:rsidRPr="00E0700E">
        <w:noBreakHyphen/>
        <w:t xml:space="preserve"> South Carolina State University Academics and Admissions Faculty Facilities Bonds;</w:t>
      </w:r>
    </w:p>
    <w:p w:rsidR="00CD762E" w:rsidRPr="00E0700E" w:rsidRDefault="00CD762E" w:rsidP="00CD762E">
      <w:r w:rsidRPr="00E0700E">
        <w:tab/>
      </w:r>
      <w:r w:rsidRPr="00E0700E">
        <w:tab/>
        <w:t>(g)</w:t>
      </w:r>
      <w:r w:rsidRPr="00E0700E">
        <w:tab/>
        <w:t>Winthrop University:</w:t>
      </w:r>
    </w:p>
    <w:p w:rsidR="00CD762E" w:rsidRPr="00E0700E" w:rsidRDefault="00CD762E" w:rsidP="00CD762E">
      <w:r w:rsidRPr="00E0700E">
        <w:tab/>
      </w:r>
      <w:r w:rsidRPr="00E0700E">
        <w:tab/>
      </w:r>
      <w:r w:rsidRPr="00E0700E">
        <w:tab/>
        <w:t>(i)</w:t>
      </w:r>
      <w:r w:rsidRPr="00E0700E">
        <w:tab/>
      </w:r>
      <w:r w:rsidRPr="00E0700E">
        <w:tab/>
        <w:t xml:space="preserve">Article 3, Chapter 125, Title 59 </w:t>
      </w:r>
      <w:r w:rsidRPr="00E0700E">
        <w:noBreakHyphen/>
        <w:t xml:space="preserve"> Winthrop University Facilities Revenue Bond Act;</w:t>
      </w:r>
    </w:p>
    <w:p w:rsidR="00CD762E" w:rsidRPr="00E0700E" w:rsidRDefault="00CD762E" w:rsidP="00CD762E">
      <w:r w:rsidRPr="00E0700E">
        <w:tab/>
      </w:r>
      <w:r w:rsidRPr="00E0700E">
        <w:tab/>
      </w:r>
      <w:r w:rsidRPr="00E0700E">
        <w:tab/>
        <w:t>(ii)</w:t>
      </w:r>
      <w:r w:rsidRPr="00E0700E">
        <w:tab/>
        <w:t xml:space="preserve">Article 5, Chapter 125 </w:t>
      </w:r>
      <w:r w:rsidRPr="00E0700E">
        <w:noBreakHyphen/>
        <w:t xml:space="preserve"> Winthrop University Athletic Facilities Bonds;</w:t>
      </w:r>
    </w:p>
    <w:p w:rsidR="00CD762E" w:rsidRPr="00E0700E" w:rsidRDefault="00CD762E" w:rsidP="00CD762E">
      <w:r w:rsidRPr="00E0700E">
        <w:tab/>
      </w:r>
      <w:r w:rsidRPr="00E0700E">
        <w:tab/>
      </w:r>
      <w:r w:rsidRPr="00E0700E">
        <w:tab/>
        <w:t>(iii)</w:t>
      </w:r>
      <w:r w:rsidRPr="00E0700E">
        <w:tab/>
        <w:t xml:space="preserve">Act 488 of 1965 </w:t>
      </w:r>
      <w:r w:rsidRPr="00E0700E">
        <w:noBreakHyphen/>
        <w:t xml:space="preserve"> Student and Faculty Housing Revenue Bonds;</w:t>
      </w:r>
    </w:p>
    <w:p w:rsidR="00CD762E" w:rsidRPr="00E0700E" w:rsidRDefault="00CD762E" w:rsidP="00CD762E">
      <w:r w:rsidRPr="00E0700E">
        <w:tab/>
      </w:r>
      <w:r w:rsidRPr="00E0700E">
        <w:tab/>
        <w:t>(h)</w:t>
      </w:r>
      <w:r w:rsidRPr="00E0700E">
        <w:tab/>
        <w:t>Coastal Carolina University:</w:t>
      </w:r>
    </w:p>
    <w:p w:rsidR="00CD762E" w:rsidRPr="00E0700E" w:rsidRDefault="00CD762E" w:rsidP="00CD762E">
      <w:r w:rsidRPr="00E0700E">
        <w:tab/>
      </w:r>
      <w:r w:rsidRPr="00E0700E">
        <w:tab/>
      </w:r>
      <w:r w:rsidRPr="00E0700E">
        <w:tab/>
        <w:t>(i)</w:t>
      </w:r>
      <w:r w:rsidRPr="00E0700E">
        <w:tab/>
      </w:r>
      <w:r w:rsidRPr="00E0700E">
        <w:tab/>
        <w:t xml:space="preserve">Article 3, Chapter 136, Title 59 </w:t>
      </w:r>
      <w:r w:rsidRPr="00E0700E">
        <w:noBreakHyphen/>
        <w:t xml:space="preserve"> Revenue Bonds;</w:t>
      </w:r>
    </w:p>
    <w:p w:rsidR="00CD762E" w:rsidRPr="00E0700E" w:rsidRDefault="00CD762E" w:rsidP="00CD762E">
      <w:r w:rsidRPr="00E0700E">
        <w:tab/>
      </w:r>
      <w:r w:rsidRPr="00E0700E">
        <w:tab/>
        <w:t>(i)</w:t>
      </w:r>
      <w:r w:rsidRPr="00E0700E">
        <w:tab/>
      </w:r>
      <w:r w:rsidRPr="00E0700E">
        <w:tab/>
        <w:t>Lander University:</w:t>
      </w:r>
    </w:p>
    <w:p w:rsidR="00CD762E" w:rsidRPr="00E0700E" w:rsidRDefault="00CD762E" w:rsidP="00CD762E">
      <w:r w:rsidRPr="00E0700E">
        <w:tab/>
      </w:r>
      <w:r w:rsidRPr="00E0700E">
        <w:tab/>
      </w:r>
      <w:r w:rsidRPr="00E0700E">
        <w:tab/>
        <w:t>(i)</w:t>
      </w:r>
      <w:r w:rsidRPr="00E0700E">
        <w:tab/>
      </w:r>
      <w:r w:rsidRPr="00E0700E">
        <w:tab/>
        <w:t xml:space="preserve">Act 1305 of 1974 </w:t>
      </w:r>
      <w:r w:rsidRPr="00E0700E">
        <w:noBreakHyphen/>
        <w:t xml:space="preserve"> Student and Faculty Housing Revenue Bonds;</w:t>
      </w:r>
    </w:p>
    <w:p w:rsidR="00CD762E" w:rsidRPr="00E0700E" w:rsidRDefault="00CD762E" w:rsidP="00CD762E">
      <w:r w:rsidRPr="00E0700E">
        <w:tab/>
      </w:r>
      <w:r w:rsidRPr="00E0700E">
        <w:tab/>
        <w:t>(j)</w:t>
      </w:r>
      <w:r w:rsidRPr="00E0700E">
        <w:tab/>
      </w:r>
      <w:r w:rsidRPr="00E0700E">
        <w:tab/>
        <w:t>Francis Marion University:</w:t>
      </w:r>
    </w:p>
    <w:p w:rsidR="00CD762E" w:rsidRPr="00E0700E" w:rsidRDefault="00CD762E" w:rsidP="00CD762E">
      <w:r w:rsidRPr="00E0700E">
        <w:tab/>
      </w:r>
      <w:r w:rsidRPr="00E0700E">
        <w:tab/>
      </w:r>
      <w:r w:rsidRPr="00E0700E">
        <w:tab/>
        <w:t>(i)</w:t>
      </w:r>
      <w:r w:rsidRPr="00E0700E">
        <w:tab/>
      </w:r>
      <w:r w:rsidRPr="00E0700E">
        <w:tab/>
        <w:t xml:space="preserve">Act 653 of 1978 </w:t>
      </w:r>
      <w:r w:rsidRPr="00E0700E">
        <w:noBreakHyphen/>
        <w:t xml:space="preserve"> Student and Faculty Housing Revenue Bonds;</w:t>
      </w:r>
    </w:p>
    <w:p w:rsidR="00CD762E" w:rsidRPr="00E0700E" w:rsidRDefault="00CD762E" w:rsidP="00CD762E">
      <w:r w:rsidRPr="00E0700E">
        <w:tab/>
      </w:r>
      <w:r w:rsidRPr="00E0700E">
        <w:tab/>
      </w:r>
      <w:r w:rsidRPr="00E0700E">
        <w:tab/>
        <w:t>(ii)</w:t>
      </w:r>
      <w:r w:rsidRPr="00E0700E">
        <w:tab/>
        <w:t xml:space="preserve">Article 3, Chapter 133, Title 59 </w:t>
      </w:r>
      <w:r w:rsidRPr="00E0700E">
        <w:noBreakHyphen/>
        <w:t xml:space="preserve"> Athletic Facilities Revenue Bonds.</w:t>
      </w:r>
    </w:p>
    <w:p w:rsidR="00CD762E" w:rsidRPr="00E0700E" w:rsidRDefault="00CD762E" w:rsidP="00CD762E">
      <w:r w:rsidRPr="00E0700E">
        <w:tab/>
        <w:t>(2)</w:t>
      </w:r>
      <w:r w:rsidRPr="00E0700E">
        <w:tab/>
        <w:t>‘Public institution of higher learning’ is defined by Section 59</w:t>
      </w:r>
      <w:r w:rsidRPr="00E0700E">
        <w:noBreakHyphen/>
        <w:t>103</w:t>
      </w:r>
      <w:r w:rsidRPr="00E0700E">
        <w:noBreakHyphen/>
        <w:t>5.</w:t>
      </w:r>
    </w:p>
    <w:p w:rsidR="00CD762E" w:rsidRPr="00E0700E" w:rsidRDefault="00CD762E" w:rsidP="00CD762E">
      <w:r w:rsidRPr="00E0700E">
        <w:tab/>
        <w:t>Section 59</w:t>
      </w:r>
      <w:r w:rsidRPr="00E0700E">
        <w:noBreakHyphen/>
        <w:t>101</w:t>
      </w:r>
      <w:r w:rsidRPr="00E0700E">
        <w:noBreakHyphen/>
        <w:t>1020.</w:t>
      </w:r>
      <w:r w:rsidRPr="00E0700E">
        <w:tab/>
        <w:t>All authority and duties of the State Budget and Control Board with respect to bond acts is devolved upon the Joint Bond Revenue Committee established pursuant to Chapter 47, Title 2, for review and approval by the corresponding institutional board pursuant to this title.”</w:t>
      </w:r>
    </w:p>
    <w:p w:rsidR="00CD762E" w:rsidRPr="00E0700E" w:rsidRDefault="00CD762E" w:rsidP="00E1778A">
      <w:pPr>
        <w:jc w:val="center"/>
      </w:pPr>
      <w:r w:rsidRPr="00E0700E">
        <w:t>Part IV</w:t>
      </w:r>
    </w:p>
    <w:p w:rsidR="00CD762E" w:rsidRPr="00E0700E" w:rsidRDefault="00CD762E" w:rsidP="00E1778A">
      <w:pPr>
        <w:jc w:val="center"/>
      </w:pPr>
      <w:r w:rsidRPr="00E0700E">
        <w:t>Procurement Code Revisions</w:t>
      </w:r>
    </w:p>
    <w:p w:rsidR="00CD762E" w:rsidRPr="00E0700E" w:rsidRDefault="00CD762E" w:rsidP="00CD762E">
      <w:pPr>
        <w:rPr>
          <w:u w:color="000000"/>
        </w:rPr>
      </w:pPr>
      <w:r w:rsidRPr="00E0700E">
        <w:rPr>
          <w:u w:color="000000"/>
        </w:rPr>
        <w:t>H.</w:t>
      </w:r>
      <w:r w:rsidRPr="00E0700E">
        <w:rPr>
          <w:u w:color="000000"/>
        </w:rPr>
        <w:tab/>
      </w:r>
      <w:r w:rsidR="00C14D76">
        <w:rPr>
          <w:u w:color="000000"/>
        </w:rPr>
        <w:t xml:space="preserve"> </w:t>
      </w:r>
      <w:r w:rsidR="00C14D76">
        <w:rPr>
          <w:u w:color="000000"/>
        </w:rPr>
        <w:tab/>
      </w:r>
      <w:r w:rsidRPr="00E0700E">
        <w:rPr>
          <w:u w:color="000000"/>
        </w:rPr>
        <w:t>Section 11</w:t>
      </w:r>
      <w:r w:rsidRPr="00E0700E">
        <w:rPr>
          <w:u w:color="000000"/>
        </w:rPr>
        <w:noBreakHyphen/>
        <w:t>35</w:t>
      </w:r>
      <w:r w:rsidRPr="00E0700E">
        <w:rPr>
          <w:u w:color="000000"/>
        </w:rPr>
        <w:noBreakHyphen/>
        <w:t xml:space="preserve">1210 of the 1976 Code, as last amended by Act 376 of 2006, is further amended by adding an appropriately numbered item at the end to read: </w:t>
      </w:r>
    </w:p>
    <w:p w:rsidR="00CD762E" w:rsidRPr="00E0700E" w:rsidRDefault="00CD762E" w:rsidP="00CD762E">
      <w:pPr>
        <w:rPr>
          <w:u w:color="000000"/>
        </w:rPr>
      </w:pPr>
      <w:r w:rsidRPr="00E0700E">
        <w:rPr>
          <w:u w:color="000000"/>
        </w:rPr>
        <w:tab/>
        <w:t>“(  )</w:t>
      </w:r>
      <w:r w:rsidRPr="00E0700E">
        <w:rPr>
          <w:u w:color="000000"/>
        </w:rPr>
        <w:tab/>
        <w:t>Subject to item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CD762E" w:rsidRPr="00E0700E" w:rsidRDefault="00CD762E" w:rsidP="00CD762E">
      <w:r w:rsidRPr="00E0700E">
        <w:t>I.</w:t>
      </w:r>
      <w:r w:rsidRPr="00E0700E">
        <w:tab/>
        <w:t>Section 11</w:t>
      </w:r>
      <w:r w:rsidRPr="00E0700E">
        <w:noBreakHyphen/>
        <w:t>35</w:t>
      </w:r>
      <w:r w:rsidRPr="00E0700E">
        <w:noBreakHyphen/>
        <w:t>1550(2) of the 1976 Code, as last amended by Act 376 of 2006, is further amended to read:</w:t>
      </w:r>
    </w:p>
    <w:p w:rsidR="00CD762E" w:rsidRPr="00E0700E" w:rsidRDefault="00CD762E" w:rsidP="00CD762E">
      <w:pPr>
        <w:rPr>
          <w:u w:color="000000"/>
        </w:rPr>
      </w:pPr>
      <w:r w:rsidRPr="00E0700E">
        <w:tab/>
        <w:t>“(2)</w:t>
      </w:r>
      <w:r w:rsidRPr="00E0700E">
        <w:tab/>
      </w:r>
      <w:r w:rsidRPr="00E0700E">
        <w:rPr>
          <w:u w:color="000000"/>
        </w:rPr>
        <w:t xml:space="preserve">Competition and Price Reasonableness. </w:t>
      </w:r>
    </w:p>
    <w:p w:rsidR="00CD762E" w:rsidRPr="00E0700E" w:rsidRDefault="00CD762E" w:rsidP="00CD762E">
      <w:pPr>
        <w:rPr>
          <w:u w:color="000000"/>
        </w:rPr>
      </w:pPr>
      <w:r w:rsidRPr="00E0700E">
        <w:rPr>
          <w:u w:color="000000"/>
        </w:rPr>
        <w:tab/>
      </w:r>
      <w:r w:rsidRPr="00E0700E">
        <w:rPr>
          <w:u w:color="000000"/>
        </w:rPr>
        <w:tab/>
        <w:t>(a)</w:t>
      </w:r>
      <w:r w:rsidRPr="00E0700E">
        <w:rPr>
          <w:u w:color="000000"/>
        </w:rPr>
        <w:tab/>
        <w:t xml:space="preserve">Purchases not in excess of two thousand five hundred dollars.  </w:t>
      </w:r>
      <w:r w:rsidRPr="00E0700E">
        <w:rPr>
          <w:u w:val="single" w:color="000000"/>
        </w:rPr>
        <w:t>Except as provided in subitem (d),</w:t>
      </w:r>
      <w:r w:rsidRPr="00E0700E">
        <w:rPr>
          <w:u w:color="000000"/>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CD762E" w:rsidRPr="00E0700E" w:rsidRDefault="00CD762E" w:rsidP="00CD762E">
      <w:pPr>
        <w:rPr>
          <w:u w:color="000000"/>
        </w:rPr>
      </w:pPr>
      <w:r w:rsidRPr="00E0700E">
        <w:rPr>
          <w:u w:color="000000"/>
        </w:rPr>
        <w:tab/>
      </w:r>
      <w:r w:rsidRPr="00E0700E">
        <w:rPr>
          <w:u w:color="000000"/>
        </w:rPr>
        <w:tab/>
        <w:t>(b)</w:t>
      </w:r>
      <w:r w:rsidRPr="00E0700E">
        <w:rPr>
          <w:u w:color="000000"/>
        </w:rPr>
        <w:tab/>
        <w:t xml:space="preserve">Purchases over two thousand five hundred dollars to ten thousand dollars.  </w:t>
      </w:r>
      <w:r w:rsidRPr="00E0700E">
        <w:rPr>
          <w:u w:val="single" w:color="000000"/>
        </w:rPr>
        <w:t>Except as provided in subitem (d),</w:t>
      </w:r>
      <w:r w:rsidRPr="00E0700E">
        <w:rPr>
          <w:u w:color="000000"/>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CD762E" w:rsidRPr="00E0700E" w:rsidRDefault="00CD762E" w:rsidP="00CD762E">
      <w:pPr>
        <w:rPr>
          <w:u w:color="000000"/>
        </w:rPr>
      </w:pPr>
      <w:r w:rsidRPr="00E0700E">
        <w:rPr>
          <w:u w:color="000000"/>
        </w:rPr>
        <w:tab/>
      </w:r>
      <w:r w:rsidRPr="00E0700E">
        <w:rPr>
          <w:u w:color="000000"/>
        </w:rPr>
        <w:tab/>
        <w:t>(c)</w:t>
      </w:r>
      <w:r w:rsidRPr="00E0700E">
        <w:rPr>
          <w:u w:color="000000"/>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CD762E" w:rsidRPr="00E0700E" w:rsidRDefault="00CD762E" w:rsidP="00CD762E">
      <w:pPr>
        <w:rPr>
          <w:u w:color="000000"/>
        </w:rPr>
      </w:pPr>
      <w:r w:rsidRPr="00E0700E">
        <w:rPr>
          <w:u w:color="000000"/>
        </w:rPr>
        <w:tab/>
      </w:r>
      <w:r w:rsidRPr="00E0700E">
        <w:rPr>
          <w:u w:color="000000"/>
        </w:rPr>
        <w:tab/>
      </w:r>
      <w:r w:rsidRPr="00E0700E">
        <w:rPr>
          <w:u w:val="single" w:color="000000"/>
        </w:rPr>
        <w:t>(d)</w:t>
      </w:r>
      <w:r w:rsidRPr="00E0700E">
        <w:rPr>
          <w:u w:color="000000"/>
        </w:rPr>
        <w:tab/>
      </w:r>
      <w:r w:rsidRPr="00E0700E">
        <w:rPr>
          <w:u w:val="single" w:color="000000"/>
        </w:rPr>
        <w:t>For public institutions of higher learning in this State excluding technical colleges, small purchase amounts to which the provisions of subitem (a) apply are those purchases not exceeding ten thousand dollars, and for these purchases subitem (b) above does not apply.  In addition, purchasing cards of the institution for these purchases also may be used by officials or employees of the institution as the governing board approves.</w:t>
      </w:r>
    </w:p>
    <w:p w:rsidR="00CD762E" w:rsidRPr="00E0700E" w:rsidRDefault="00CD762E" w:rsidP="00CD762E">
      <w:r w:rsidRPr="00E0700E">
        <w:tab/>
      </w:r>
      <w:r w:rsidRPr="00E0700E">
        <w:tab/>
      </w:r>
      <w:r w:rsidRPr="00E0700E">
        <w:rPr>
          <w:u w:val="single"/>
        </w:rPr>
        <w:t>(e)</w:t>
      </w:r>
      <w:r w:rsidRPr="00E0700E">
        <w:tab/>
      </w:r>
      <w:r w:rsidRPr="00E0700E">
        <w:rPr>
          <w:u w:val="single"/>
        </w:rPr>
        <w:t>For technical colleges as authorized by the State Board for Technical and Comprehensive Education, small purchase amounts to which the provisions of item (2)(a) apply are those purchases that do not exceed ten thousand dollars.  The State Board for Technical and Comprehensive Education shall approve this authority for technical colleges.  In addition, if authority is approved, technical colleges may use purchasing cards for these purchases.</w:t>
      </w:r>
      <w:r w:rsidRPr="00E0700E">
        <w:t>”</w:t>
      </w:r>
    </w:p>
    <w:p w:rsidR="00CD762E" w:rsidRPr="00E0700E" w:rsidRDefault="00CD762E" w:rsidP="00CD762E">
      <w:r w:rsidRPr="00E0700E">
        <w:t>J.</w:t>
      </w:r>
      <w:r w:rsidRPr="00E0700E">
        <w:tab/>
        <w:t>Section 11</w:t>
      </w:r>
      <w:r w:rsidRPr="00E0700E">
        <w:noBreakHyphen/>
        <w:t>35</w:t>
      </w:r>
      <w:r w:rsidRPr="00E0700E">
        <w:noBreakHyphen/>
        <w:t>3310 of the 1976 Code, as last amended by Act 174 of 2008, is further amended to read:</w:t>
      </w:r>
    </w:p>
    <w:p w:rsidR="00CD762E" w:rsidRPr="00E0700E" w:rsidRDefault="00CD762E" w:rsidP="00CD762E">
      <w:pPr>
        <w:rPr>
          <w:u w:color="000000"/>
        </w:rPr>
      </w:pPr>
      <w:r w:rsidRPr="00E0700E">
        <w:tab/>
        <w:t>“Section 11</w:t>
      </w:r>
      <w:r w:rsidRPr="00E0700E">
        <w:noBreakHyphen/>
        <w:t>35</w:t>
      </w:r>
      <w:r w:rsidRPr="00E0700E">
        <w:noBreakHyphen/>
        <w:t>3310.</w:t>
      </w:r>
      <w:r w:rsidRPr="00E0700E">
        <w:tab/>
      </w:r>
      <w:r w:rsidRPr="00E0700E">
        <w:rPr>
          <w:u w:color="000000"/>
        </w:rPr>
        <w:t>(1)</w:t>
      </w:r>
      <w:r w:rsidRPr="00E0700E">
        <w:rPr>
          <w:u w:color="000000"/>
        </w:rPr>
        <w:tab/>
        <w:t>General Applicability.  Indefinite delivery contracts may be awarded on an as</w:t>
      </w:r>
      <w:r w:rsidRPr="00E0700E">
        <w:rPr>
          <w:u w:color="000000"/>
        </w:rPr>
        <w:noBreakHyphen/>
        <w:t>needed basis for construction services pursuant to the procedures in Section 11</w:t>
      </w:r>
      <w:r w:rsidRPr="00E0700E">
        <w:rPr>
          <w:u w:color="000000"/>
        </w:rPr>
        <w:noBreakHyphen/>
        <w:t>35</w:t>
      </w:r>
      <w:r w:rsidRPr="00E0700E">
        <w:rPr>
          <w:u w:color="000000"/>
        </w:rPr>
        <w:noBreakHyphen/>
        <w:t>3015(2)(b) and for architectural</w:t>
      </w:r>
      <w:r w:rsidRPr="00E0700E">
        <w:rPr>
          <w:u w:color="000000"/>
        </w:rPr>
        <w:noBreakHyphen/>
        <w:t>engineering and land surveying services pursuant to Section 11</w:t>
      </w:r>
      <w:r w:rsidRPr="00E0700E">
        <w:rPr>
          <w:u w:color="000000"/>
        </w:rPr>
        <w:noBreakHyphen/>
        <w:t>35</w:t>
      </w:r>
      <w:r w:rsidRPr="00E0700E">
        <w:rPr>
          <w:u w:color="000000"/>
        </w:rPr>
        <w:noBreakHyphen/>
        <w:t xml:space="preserve">3220. </w:t>
      </w:r>
    </w:p>
    <w:p w:rsidR="00CD762E" w:rsidRPr="00E0700E" w:rsidRDefault="00CD762E" w:rsidP="00CD762E">
      <w:pPr>
        <w:rPr>
          <w:u w:color="000000"/>
        </w:rPr>
      </w:pPr>
      <w:r w:rsidRPr="00E0700E">
        <w:rPr>
          <w:u w:color="000000"/>
        </w:rPr>
        <w:tab/>
      </w:r>
      <w:r w:rsidRPr="00E0700E">
        <w:rPr>
          <w:u w:color="000000"/>
        </w:rPr>
        <w:tab/>
        <w:t>(a)</w:t>
      </w:r>
      <w:r w:rsidRPr="00E0700E">
        <w:rPr>
          <w:u w:color="000000"/>
        </w:rPr>
        <w:tab/>
        <w:t xml:space="preserve">Construction Services.  When construction services contracts are awarded, each contract </w:t>
      </w:r>
      <w:r w:rsidRPr="00E0700E">
        <w:rPr>
          <w:strike/>
          <w:u w:color="000000"/>
        </w:rPr>
        <w:t>shall</w:t>
      </w:r>
      <w:r w:rsidRPr="00E0700E">
        <w:rPr>
          <w:u w:color="000000"/>
        </w:rPr>
        <w:t xml:space="preserve"> </w:t>
      </w:r>
      <w:r w:rsidRPr="00E0700E">
        <w:rPr>
          <w:u w:val="single" w:color="000000"/>
        </w:rPr>
        <w:t>must</w:t>
      </w:r>
      <w:r w:rsidRPr="00E0700E">
        <w:rPr>
          <w:u w:color="000000"/>
        </w:rPr>
        <w:t xml:space="preserve"> be limited to a total expenditure of seven hundred fifty thousand dollars for a two</w:t>
      </w:r>
      <w:r w:rsidRPr="00E0700E">
        <w:rPr>
          <w:u w:color="000000"/>
        </w:rPr>
        <w:noBreakHyphen/>
        <w:t>year period with individual project expenditures not to exceed one hundred fifty thousand dollars</w:t>
      </w:r>
      <w:r w:rsidRPr="00E0700E">
        <w:rPr>
          <w:u w:val="single" w:color="000000"/>
        </w:rPr>
        <w:t>; provided, that these limits for public institutions of higher learning, as defined by Section 59</w:t>
      </w:r>
      <w:r w:rsidRPr="00E0700E">
        <w:rPr>
          <w:u w:val="single" w:color="000000"/>
        </w:rPr>
        <w:noBreakHyphen/>
        <w:t>103</w:t>
      </w:r>
      <w:r w:rsidRPr="00E0700E">
        <w:rPr>
          <w:u w:val="single" w:color="000000"/>
        </w:rPr>
        <w:noBreakHyphen/>
        <w:t>5, in this  subitem are one million dollars for total expenditures and two hundred fifty thousand dollars for individual expenditures within the time periods specified</w:t>
      </w:r>
      <w:r w:rsidRPr="00E0700E">
        <w:rPr>
          <w:u w:color="000000"/>
        </w:rPr>
        <w:t xml:space="preserve">. </w:t>
      </w:r>
    </w:p>
    <w:p w:rsidR="00CD762E" w:rsidRPr="00E0700E" w:rsidRDefault="00CD762E" w:rsidP="00CD762E">
      <w:pPr>
        <w:rPr>
          <w:u w:color="000000"/>
        </w:rPr>
      </w:pPr>
      <w:r w:rsidRPr="00E0700E">
        <w:rPr>
          <w:u w:color="000000"/>
        </w:rPr>
        <w:tab/>
      </w:r>
      <w:r w:rsidRPr="00E0700E">
        <w:rPr>
          <w:u w:color="000000"/>
        </w:rPr>
        <w:tab/>
        <w:t>(b)</w:t>
      </w:r>
      <w:r w:rsidRPr="00E0700E">
        <w:rPr>
          <w:u w:color="000000"/>
        </w:rPr>
        <w:tab/>
        <w:t>Architectural</w:t>
      </w:r>
      <w:r w:rsidRPr="00E0700E">
        <w:rPr>
          <w:u w:color="000000"/>
        </w:rPr>
        <w:noBreakHyphen/>
        <w:t>Engineering and Land Surveying Services.  When architectural</w:t>
      </w:r>
      <w:r w:rsidRPr="00E0700E">
        <w:rPr>
          <w:u w:color="000000"/>
        </w:rPr>
        <w:noBreakHyphen/>
        <w:t>engineering and land surveying services contracts are awarded, each contract shall be limited to a total expenditure of three hundred thousand dollars for a two</w:t>
      </w:r>
      <w:r w:rsidRPr="00E0700E">
        <w:rPr>
          <w:u w:color="000000"/>
        </w:rPr>
        <w:noBreakHyphen/>
        <w:t>year period with individual project expenditures not to exceed one hundred thousand dollars</w:t>
      </w:r>
      <w:r w:rsidRPr="00E0700E">
        <w:rPr>
          <w:u w:val="single" w:color="000000"/>
        </w:rPr>
        <w:t>; provided, that these limits for public institutions of higher learning, as defined by Section 59</w:t>
      </w:r>
      <w:r w:rsidRPr="00E0700E">
        <w:rPr>
          <w:u w:val="single" w:color="000000"/>
        </w:rPr>
        <w:noBreakHyphen/>
        <w:t>103</w:t>
      </w:r>
      <w:r w:rsidRPr="00E0700E">
        <w:rPr>
          <w:u w:val="single" w:color="000000"/>
        </w:rPr>
        <w:noBreakHyphen/>
        <w:t>5, in this subitem are five hundred thousand dollars for total expenditures and two hundred thousand dollars for individual expenditures within the time periods specified</w:t>
      </w:r>
      <w:r w:rsidRPr="00E0700E">
        <w:rPr>
          <w:u w:color="000000"/>
        </w:rPr>
        <w:t xml:space="preserve">. </w:t>
      </w:r>
    </w:p>
    <w:p w:rsidR="00CD762E" w:rsidRPr="00E0700E" w:rsidRDefault="00CD762E" w:rsidP="00CD762E">
      <w:r w:rsidRPr="00E0700E">
        <w:rPr>
          <w:u w:color="000000"/>
        </w:rPr>
        <w:tab/>
      </w:r>
      <w:r w:rsidRPr="00E0700E">
        <w:t>(2)</w:t>
      </w:r>
      <w:r w:rsidRPr="00E0700E">
        <w:tab/>
      </w:r>
      <w:r w:rsidRPr="00E0700E">
        <w:rPr>
          <w:u w:color="000000"/>
        </w:rPr>
        <w:t>Small Indefinite Delivery Contracts.  Small indefinite delivery contracts for architectural</w:t>
      </w:r>
      <w:r w:rsidRPr="00E0700E">
        <w:rPr>
          <w:u w:color="000000"/>
        </w:rPr>
        <w:noBreakHyphen/>
        <w:t>engineering and land surveying services may be procured as provided in Section 11</w:t>
      </w:r>
      <w:r w:rsidRPr="00E0700E">
        <w:rPr>
          <w:u w:color="000000"/>
        </w:rPr>
        <w:noBreakHyphen/>
        <w:t>35</w:t>
      </w:r>
      <w:r w:rsidRPr="00E0700E">
        <w:rPr>
          <w:u w:color="000000"/>
        </w:rPr>
        <w:noBreakHyphen/>
        <w:t xml:space="preserve">3230.  A contract established under this section </w:t>
      </w:r>
      <w:r w:rsidRPr="00E0700E">
        <w:rPr>
          <w:strike/>
          <w:u w:color="000000"/>
        </w:rPr>
        <w:t>shall be</w:t>
      </w:r>
      <w:r w:rsidRPr="00E0700E">
        <w:rPr>
          <w:u w:color="000000"/>
        </w:rPr>
        <w:t xml:space="preserve"> </w:t>
      </w:r>
      <w:r w:rsidRPr="00E0700E">
        <w:rPr>
          <w:u w:val="single" w:color="000000"/>
        </w:rPr>
        <w:t>is</w:t>
      </w:r>
      <w:r w:rsidRPr="00E0700E">
        <w:rPr>
          <w:u w:color="000000"/>
        </w:rPr>
        <w:t xml:space="preserve"> subject to and included in the limitations for individual and total contract amounts provided in Section 11</w:t>
      </w:r>
      <w:r w:rsidRPr="00E0700E">
        <w:rPr>
          <w:u w:color="000000"/>
        </w:rPr>
        <w:noBreakHyphen/>
        <w:t>35</w:t>
      </w:r>
      <w:r w:rsidRPr="00E0700E">
        <w:rPr>
          <w:u w:color="000000"/>
        </w:rPr>
        <w:noBreakHyphen/>
        <w:t xml:space="preserve">3230, and any regulations promulgated thereunder </w:t>
      </w:r>
      <w:r w:rsidRPr="00E0700E">
        <w:rPr>
          <w:u w:val="single" w:color="000000"/>
        </w:rPr>
        <w:t>except that the individual and total contract limits are fifty and one hundred fifty thousand dollars respectively for public institutions of higher learning, as defined by Section 59</w:t>
      </w:r>
      <w:r w:rsidRPr="00E0700E">
        <w:rPr>
          <w:u w:val="single" w:color="000000"/>
        </w:rPr>
        <w:noBreakHyphen/>
        <w:t>103</w:t>
      </w:r>
      <w:r w:rsidRPr="00E0700E">
        <w:rPr>
          <w:u w:val="single" w:color="000000"/>
        </w:rPr>
        <w:noBreakHyphen/>
        <w:t>5</w:t>
      </w:r>
      <w:r w:rsidRPr="00E0700E">
        <w:rPr>
          <w:u w:color="000000"/>
        </w:rPr>
        <w:t>.”</w:t>
      </w:r>
    </w:p>
    <w:p w:rsidR="00CD762E" w:rsidRPr="00E0700E" w:rsidRDefault="00CD762E" w:rsidP="00CD762E">
      <w:r w:rsidRPr="00E0700E">
        <w:t>K.</w:t>
      </w:r>
      <w:r w:rsidRPr="00E0700E">
        <w:tab/>
      </w:r>
      <w:r w:rsidR="00954019">
        <w:tab/>
      </w:r>
      <w:r w:rsidRPr="00E0700E">
        <w:t>Section 11</w:t>
      </w:r>
      <w:r w:rsidRPr="00E0700E">
        <w:noBreakHyphen/>
        <w:t>35</w:t>
      </w:r>
      <w:r w:rsidRPr="00E0700E">
        <w:noBreakHyphen/>
        <w:t>4810 of the 1976 Code, as last amended by Act 153 of 1997, is further amended to read:</w:t>
      </w:r>
    </w:p>
    <w:p w:rsidR="00CD762E" w:rsidRPr="00E0700E" w:rsidRDefault="00CD762E" w:rsidP="00CD762E">
      <w:r w:rsidRPr="00E0700E">
        <w:tab/>
        <w:t>“Section 11</w:t>
      </w:r>
      <w:r w:rsidRPr="00E0700E">
        <w:noBreakHyphen/>
        <w:t>35</w:t>
      </w:r>
      <w:r w:rsidRPr="00E0700E">
        <w:noBreakHyphen/>
        <w:t>4810.</w:t>
      </w:r>
      <w:r w:rsidRPr="00E0700E">
        <w:tab/>
      </w:r>
      <w:r w:rsidRPr="00E0700E">
        <w:rPr>
          <w:strike/>
        </w:rPr>
        <w:t>Any</w:t>
      </w:r>
      <w:r w:rsidRPr="00E0700E">
        <w:t xml:space="preserve"> </w:t>
      </w:r>
      <w:r w:rsidRPr="00E0700E">
        <w:rPr>
          <w:u w:val="single"/>
        </w:rPr>
        <w:t>A</w:t>
      </w:r>
      <w:r w:rsidRPr="00E0700E">
        <w:t xml:space="preserve">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w:t>
      </w:r>
      <w:r w:rsidRPr="00E0700E">
        <w:rPr>
          <w:strike/>
        </w:rPr>
        <w:t>Such</w:t>
      </w:r>
      <w:r w:rsidRPr="00E0700E">
        <w:t xml:space="preserve"> </w:t>
      </w:r>
      <w:r w:rsidRPr="00E0700E">
        <w:rPr>
          <w:u w:val="single"/>
        </w:rPr>
        <w:t>This</w:t>
      </w:r>
      <w:r w:rsidRPr="00E0700E">
        <w:t xml:space="preserve"> cooperative purchasing may include, but </w:t>
      </w:r>
      <w:r w:rsidRPr="00E0700E">
        <w:rPr>
          <w:strike/>
        </w:rPr>
        <w:t>is</w:t>
      </w:r>
      <w:r w:rsidRPr="00E0700E">
        <w:t xml:space="preserve"> </w:t>
      </w:r>
      <w:r w:rsidRPr="00E0700E">
        <w:rPr>
          <w:u w:val="single"/>
        </w:rPr>
        <w:t>may</w:t>
      </w:r>
      <w:r w:rsidRPr="00E0700E">
        <w:t xml:space="preserve"> not </w:t>
      </w:r>
      <w:r w:rsidRPr="00E0700E">
        <w:rPr>
          <w:u w:val="single"/>
        </w:rPr>
        <w:t>be</w:t>
      </w:r>
      <w:r w:rsidRPr="00E0700E">
        <w:t xml:space="preserve"> limited to, joint or </w:t>
      </w:r>
      <w:r w:rsidRPr="00E0700E">
        <w:rPr>
          <w:strike/>
        </w:rPr>
        <w:t>multi</w:t>
      </w:r>
      <w:r w:rsidRPr="00E0700E">
        <w:rPr>
          <w:strike/>
        </w:rPr>
        <w:noBreakHyphen/>
        <w:t>party</w:t>
      </w:r>
      <w:r w:rsidRPr="00E0700E">
        <w:t xml:space="preserve"> </w:t>
      </w:r>
      <w:r w:rsidRPr="00E0700E">
        <w:rPr>
          <w:u w:val="single"/>
        </w:rPr>
        <w:t>multiparty</w:t>
      </w:r>
      <w:r w:rsidRPr="00E0700E">
        <w:t xml:space="preserve"> contracts between public procurement units and open</w:t>
      </w:r>
      <w:r w:rsidRPr="00E0700E">
        <w:noBreakHyphen/>
        <w:t xml:space="preserve">ended state public procurement unit contracts which </w:t>
      </w:r>
      <w:r w:rsidRPr="00E0700E">
        <w:rPr>
          <w:strike/>
        </w:rPr>
        <w:t>shall</w:t>
      </w:r>
      <w:r w:rsidRPr="00E0700E">
        <w:t xml:space="preserve"> </w:t>
      </w:r>
      <w:r w:rsidRPr="00E0700E">
        <w:rPr>
          <w:u w:val="single"/>
        </w:rPr>
        <w:t>may</w:t>
      </w:r>
      <w:r w:rsidRPr="00E0700E">
        <w:t xml:space="preserve"> be made available to local public procurement units, except as provided in Section 11</w:t>
      </w:r>
      <w:r w:rsidRPr="00E0700E">
        <w:noBreakHyphen/>
        <w:t>35</w:t>
      </w:r>
      <w:r w:rsidRPr="00E0700E">
        <w:noBreakHyphen/>
        <w:t xml:space="preserve">4820 or except as </w:t>
      </w:r>
      <w:r w:rsidRPr="00E0700E">
        <w:rPr>
          <w:strike/>
        </w:rPr>
        <w:t>may</w:t>
      </w:r>
      <w:r w:rsidRPr="00E0700E">
        <w:t xml:space="preserve"> otherwise </w:t>
      </w:r>
      <w:r w:rsidRPr="00E0700E">
        <w:rPr>
          <w:u w:val="single"/>
        </w:rPr>
        <w:t>may</w:t>
      </w:r>
      <w:r w:rsidRPr="00E0700E">
        <w:t xml:space="preserve"> be limited by the board through regulations. </w:t>
      </w:r>
    </w:p>
    <w:p w:rsidR="00CD762E" w:rsidRPr="00E0700E" w:rsidRDefault="00CD762E" w:rsidP="00CD762E">
      <w:pPr>
        <w:rPr>
          <w:u w:color="000000"/>
        </w:rPr>
      </w:pPr>
      <w:r w:rsidRPr="00E0700E">
        <w:tab/>
        <w:t>However, thirty days notice of a proposed multi</w:t>
      </w:r>
      <w:r w:rsidRPr="00E0700E">
        <w:noBreakHyphen/>
        <w:t xml:space="preserve">state solicitation </w:t>
      </w:r>
      <w:r w:rsidRPr="00E0700E">
        <w:rPr>
          <w:strike/>
        </w:rPr>
        <w:t>shall</w:t>
      </w:r>
      <w:r w:rsidRPr="00E0700E">
        <w:t xml:space="preserve"> </w:t>
      </w:r>
      <w:r w:rsidRPr="00E0700E">
        <w:rPr>
          <w:u w:val="single"/>
        </w:rPr>
        <w:t>must</w:t>
      </w:r>
      <w:r w:rsidRPr="00E0700E">
        <w:t xml:space="preserve"> be provided through central advertising and such contracts may be only awarded to manufacturers who will be distributing the products to South Carolina governmental bodies through South Carolina vendors</w:t>
      </w:r>
      <w:r w:rsidRPr="00E0700E">
        <w:rPr>
          <w:u w:val="single" w:color="000000"/>
        </w:rPr>
        <w:t>; provided, however, that the provisions of this paragraph do not apply to public institutions of higher learning if the institution demonstrates a cost savings to the Office of State Procurement in regard to the multistate solicitation and procurement</w:t>
      </w:r>
      <w:r w:rsidRPr="00E0700E">
        <w:rPr>
          <w:u w:color="000000"/>
        </w:rPr>
        <w:t xml:space="preserve">.” </w:t>
      </w:r>
    </w:p>
    <w:p w:rsidR="00CD762E" w:rsidRPr="00E0700E" w:rsidRDefault="00CD762E" w:rsidP="00E1778A">
      <w:pPr>
        <w:jc w:val="center"/>
        <w:rPr>
          <w:u w:color="000000"/>
        </w:rPr>
      </w:pPr>
      <w:r w:rsidRPr="00E0700E">
        <w:rPr>
          <w:u w:color="000000"/>
        </w:rPr>
        <w:t>Part V</w:t>
      </w:r>
    </w:p>
    <w:p w:rsidR="00CD762E" w:rsidRPr="00E0700E" w:rsidRDefault="00CD762E" w:rsidP="00E1778A">
      <w:pPr>
        <w:jc w:val="center"/>
        <w:rPr>
          <w:u w:color="000000"/>
        </w:rPr>
      </w:pPr>
      <w:r w:rsidRPr="00E0700E">
        <w:rPr>
          <w:u w:color="000000"/>
        </w:rPr>
        <w:t>Miscellaneous Provisions</w:t>
      </w:r>
    </w:p>
    <w:p w:rsidR="00CD762E" w:rsidRPr="00E0700E" w:rsidRDefault="00CD762E" w:rsidP="00CD762E">
      <w:r w:rsidRPr="00E0700E">
        <w:t>L.</w:t>
      </w:r>
      <w:r w:rsidR="00954019">
        <w:t xml:space="preserve"> </w:t>
      </w:r>
      <w:r w:rsidRPr="00E0700E">
        <w:tab/>
        <w:t>Section 1</w:t>
      </w:r>
      <w:r w:rsidRPr="00E0700E">
        <w:noBreakHyphen/>
        <w:t>7</w:t>
      </w:r>
      <w:r w:rsidRPr="00E0700E">
        <w:noBreakHyphen/>
        <w:t>170 of the 1976 Code, as added by Act 353 of 2008, is amended to read:</w:t>
      </w:r>
    </w:p>
    <w:p w:rsidR="00CD762E" w:rsidRPr="00E0700E" w:rsidRDefault="00CD762E" w:rsidP="00CD762E">
      <w:pPr>
        <w:rPr>
          <w:u w:color="000000"/>
        </w:rPr>
      </w:pPr>
      <w:r w:rsidRPr="00E0700E">
        <w:tab/>
        <w:t>“Section 1</w:t>
      </w:r>
      <w:r w:rsidRPr="00E0700E">
        <w:noBreakHyphen/>
        <w:t>7</w:t>
      </w:r>
      <w:r w:rsidRPr="00E0700E">
        <w:noBreakHyphen/>
        <w:t>170.</w:t>
      </w:r>
      <w:r w:rsidRPr="00E0700E">
        <w:tab/>
      </w:r>
      <w:r w:rsidRPr="00E0700E">
        <w:rPr>
          <w:u w:val="single"/>
        </w:rPr>
        <w:t>(A)</w:t>
      </w:r>
      <w:r w:rsidRPr="00E0700E">
        <w:tab/>
      </w:r>
      <w:r w:rsidRPr="00E0700E">
        <w:rPr>
          <w:u w:color="000000"/>
        </w:rPr>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CD762E" w:rsidRPr="00E0700E" w:rsidRDefault="00CD762E" w:rsidP="00CD762E">
      <w:r w:rsidRPr="00E0700E">
        <w:rPr>
          <w:u w:color="000000"/>
        </w:rPr>
        <w:tab/>
      </w:r>
      <w:r w:rsidRPr="00E0700E">
        <w:rPr>
          <w:u w:val="single"/>
        </w:rPr>
        <w:t>(B)</w:t>
      </w:r>
      <w:r w:rsidRPr="00E0700E">
        <w:tab/>
      </w:r>
      <w:r w:rsidRPr="00E0700E">
        <w:rPr>
          <w:u w:val="single"/>
        </w:rPr>
        <w:t>A public institution of higher learning shall engage and compensate outside counsel in accordance with policies and procedures adopted by the State Budget and Control Board for matters of bonded indebtedness, public finance, borrowing, and related financial matters.</w:t>
      </w:r>
      <w:r w:rsidRPr="00E0700E">
        <w:t>”</w:t>
      </w:r>
    </w:p>
    <w:p w:rsidR="00CD762E" w:rsidRPr="00E0700E" w:rsidRDefault="00CD762E" w:rsidP="00CD762E">
      <w:r w:rsidRPr="00E0700E">
        <w:t>M.</w:t>
      </w:r>
      <w:r w:rsidRPr="00E0700E">
        <w:tab/>
        <w:t>Article 1, Chapter 101, Title 59 of the 1976 Code, as added by Act 143 of 2005, is amended by adding:</w:t>
      </w:r>
    </w:p>
    <w:p w:rsidR="00CD762E" w:rsidRPr="00E0700E" w:rsidRDefault="00CD762E" w:rsidP="00CD762E">
      <w:r w:rsidRPr="00E0700E">
        <w:tab/>
        <w:t>“Section 59</w:t>
      </w:r>
      <w:r w:rsidRPr="00E0700E">
        <w:noBreakHyphen/>
        <w:t>101</w:t>
      </w:r>
      <w:r w:rsidRPr="00E0700E">
        <w:noBreakHyphen/>
        <w:t>55.</w:t>
      </w:r>
      <w:r w:rsidRPr="00E0700E">
        <w:tab/>
        <w:t>State appropriated funds may not be used to provide out</w:t>
      </w:r>
      <w:r w:rsidRPr="00E0700E">
        <w:noBreakHyphen/>
        <w:t>of</w:t>
      </w:r>
      <w:r w:rsidRPr="00E0700E">
        <w:noBreakHyphen/>
        <w:t>state subsidies to students attending state</w:t>
      </w:r>
      <w:r w:rsidRPr="00E0700E">
        <w:noBreakHyphen/>
        <w:t>supported public institutions of higher learning.”</w:t>
      </w:r>
    </w:p>
    <w:p w:rsidR="00CD762E" w:rsidRPr="00E0700E" w:rsidRDefault="00CD762E" w:rsidP="00CD762E">
      <w:r w:rsidRPr="00E0700E">
        <w:t>N.</w:t>
      </w:r>
      <w:r w:rsidRPr="00E0700E">
        <w:tab/>
      </w:r>
      <w:r w:rsidR="00954019">
        <w:tab/>
      </w:r>
      <w:r w:rsidRPr="00E0700E">
        <w:t>Chapter 112, Title 59 of the 1976 Code is amended by adding:</w:t>
      </w:r>
    </w:p>
    <w:p w:rsidR="00CD762E" w:rsidRPr="00E0700E" w:rsidRDefault="00CD762E" w:rsidP="00CD762E">
      <w:r w:rsidRPr="00E0700E">
        <w:tab/>
        <w:t>“Section 59</w:t>
      </w:r>
      <w:r w:rsidRPr="00E0700E">
        <w:noBreakHyphen/>
        <w:t>112</w:t>
      </w:r>
      <w:r w:rsidRPr="00E0700E">
        <w:noBreakHyphen/>
        <w:t>115.</w:t>
      </w:r>
      <w:r w:rsidRPr="00E0700E">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CD762E" w:rsidRPr="00E0700E" w:rsidRDefault="00CD762E" w:rsidP="00CD762E">
      <w:pPr>
        <w:rPr>
          <w:szCs w:val="24"/>
        </w:rPr>
      </w:pPr>
      <w:r w:rsidRPr="00E0700E">
        <w:rPr>
          <w:szCs w:val="24"/>
        </w:rPr>
        <w:t>O.</w:t>
      </w:r>
      <w:r w:rsidRPr="00E0700E">
        <w:rPr>
          <w:szCs w:val="24"/>
        </w:rPr>
        <w:tab/>
      </w:r>
      <w:r w:rsidR="00954019">
        <w:rPr>
          <w:szCs w:val="24"/>
        </w:rPr>
        <w:tab/>
      </w:r>
      <w:r w:rsidRPr="00E0700E">
        <w:rPr>
          <w:szCs w:val="24"/>
        </w:rPr>
        <w:t>Section 1</w:t>
      </w:r>
      <w:r w:rsidRPr="00E0700E">
        <w:rPr>
          <w:szCs w:val="24"/>
        </w:rPr>
        <w:noBreakHyphen/>
        <w:t>11</w:t>
      </w:r>
      <w:r w:rsidRPr="00E0700E">
        <w:rPr>
          <w:szCs w:val="24"/>
        </w:rPr>
        <w:noBreakHyphen/>
        <w:t>55(2) of the 1976 Code is amended to read:</w:t>
      </w:r>
    </w:p>
    <w:p w:rsidR="00CD762E" w:rsidRPr="00E0700E" w:rsidRDefault="00CD762E" w:rsidP="00CD762E">
      <w:r w:rsidRPr="00E0700E">
        <w:rPr>
          <w:szCs w:val="24"/>
        </w:rPr>
        <w:tab/>
        <w:t>“</w:t>
      </w:r>
      <w:r w:rsidRPr="00E0700E">
        <w:t>(2)</w:t>
      </w:r>
      <w:r w:rsidRPr="00E0700E">
        <w:tab/>
        <w:t xml:space="preserve">The </w:t>
      </w:r>
      <w:r w:rsidRPr="00E0700E">
        <w:rPr>
          <w:u w:val="single"/>
        </w:rPr>
        <w:t>State</w:t>
      </w:r>
      <w:r w:rsidRPr="00E0700E">
        <w:t xml:space="preserve"> Budget and Control Board is hereby designated as the single central broker for the leasing of real property for governmental bodies.  </w:t>
      </w:r>
      <w:r w:rsidRPr="00E0700E">
        <w:rPr>
          <w:strike/>
        </w:rPr>
        <w:t>No</w:t>
      </w:r>
      <w:r w:rsidRPr="00E0700E">
        <w:t xml:space="preserve"> </w:t>
      </w:r>
      <w:r w:rsidRPr="00E0700E">
        <w:rPr>
          <w:u w:val="single"/>
        </w:rPr>
        <w:t>A</w:t>
      </w:r>
      <w:r w:rsidRPr="00E0700E">
        <w:t xml:space="preserve"> governmental body shall enter into any lease agreement or renew any existing lease </w:t>
      </w:r>
      <w:r w:rsidRPr="00E0700E">
        <w:rPr>
          <w:strike/>
        </w:rPr>
        <w:t>except</w:t>
      </w:r>
      <w:r w:rsidRPr="00E0700E">
        <w:t xml:space="preserve"> </w:t>
      </w:r>
      <w:r w:rsidRPr="00E0700E">
        <w:rPr>
          <w:u w:val="single"/>
        </w:rPr>
        <w:t>only</w:t>
      </w:r>
      <w:r w:rsidRPr="00E0700E">
        <w:t xml:space="preserve"> in accordance with the provisions of this section, </w:t>
      </w:r>
      <w:r w:rsidRPr="00E0700E">
        <w:rPr>
          <w:u w:val="single"/>
        </w:rPr>
        <w:t>except that institutional boards shall approve for public institutions of higher learning to enter into any lease agreement or renew any lease up to  one</w:t>
      </w:r>
      <w:r w:rsidRPr="00E0700E">
        <w:rPr>
          <w:u w:val="single"/>
        </w:rPr>
        <w:noBreakHyphen/>
        <w:t>hundred thousand dollars annually for each property or facility</w:t>
      </w:r>
      <w:r w:rsidRPr="00E0700E">
        <w:t xml:space="preserve">.” </w:t>
      </w:r>
    </w:p>
    <w:p w:rsidR="00CD762E" w:rsidRPr="00E0700E" w:rsidRDefault="00CD762E" w:rsidP="00E1778A">
      <w:pPr>
        <w:jc w:val="center"/>
      </w:pPr>
      <w:r w:rsidRPr="00E0700E">
        <w:t>Part VI</w:t>
      </w:r>
    </w:p>
    <w:p w:rsidR="00CD762E" w:rsidRPr="00E0700E" w:rsidRDefault="00CD762E" w:rsidP="00E1778A">
      <w:pPr>
        <w:jc w:val="center"/>
      </w:pPr>
      <w:r w:rsidRPr="00E0700E">
        <w:t>Severability and Time Effective</w:t>
      </w:r>
    </w:p>
    <w:p w:rsidR="00CD762E" w:rsidRPr="00E0700E" w:rsidRDefault="00CD762E" w:rsidP="00CD762E">
      <w:r w:rsidRPr="00E0700E">
        <w:t>P.</w:t>
      </w:r>
      <w:r w:rsidR="00954019">
        <w:t xml:space="preserve"> </w:t>
      </w:r>
      <w:r w:rsidRPr="00E0700E">
        <w:tab/>
        <w:t>If any subsection, paragraph, subparagraph, sentence, clause, phrase, or word of this section is for any reason held to be unconstitutional or invalid, such holding shall not affect the constitutionality or validity of the remaining portions of this section, the General Assembly hereby declaring that it would have passed this section, and each and every subsection, paragraph, subparagraph, sentence, clause, phrase, and word thereof, irrespective of the fact that any one or more other subsections, paragraphs, subparagraphs, sentences, clauses, phrases, or words hereof may be declared to be unconstitutional, invalid, or otherwise ineffective.</w:t>
      </w:r>
    </w:p>
    <w:p w:rsidR="00CD762E" w:rsidRPr="00E0700E" w:rsidRDefault="00CD762E" w:rsidP="00CD762E">
      <w:r w:rsidRPr="00E0700E">
        <w:t>Q.</w:t>
      </w:r>
      <w:r w:rsidRPr="00E0700E">
        <w:tab/>
      </w:r>
      <w:r w:rsidR="00954019">
        <w:tab/>
      </w:r>
      <w:r w:rsidRPr="00E0700E">
        <w:t xml:space="preserve">Unless otherwise provided, this section takes effect upon approval of this act by the Governor.  </w:t>
      </w:r>
    </w:p>
    <w:p w:rsidR="00CD762E" w:rsidRPr="00E0700E" w:rsidRDefault="00CD762E" w:rsidP="00CD762E">
      <w:r w:rsidRPr="00E0700E">
        <w:t>SECTION</w:t>
      </w:r>
      <w:r w:rsidRPr="00E0700E">
        <w:tab/>
        <w:t>__.</w:t>
      </w:r>
      <w:r w:rsidRPr="00E0700E">
        <w:tab/>
        <w:t>Chapter 112, Title 59 of the 1976 Code is amended by adding:</w:t>
      </w:r>
    </w:p>
    <w:p w:rsidR="00CD762E" w:rsidRPr="00E0700E" w:rsidRDefault="00CD762E" w:rsidP="00CD762E">
      <w:r w:rsidRPr="00E0700E">
        <w:tab/>
        <w:t>“Section 59</w:t>
      </w:r>
      <w:r w:rsidRPr="00E0700E">
        <w:noBreakHyphen/>
        <w:t>11</w:t>
      </w:r>
      <w:r w:rsidRPr="00E0700E">
        <w:noBreakHyphen/>
        <w:t>140.</w:t>
      </w:r>
      <w:r w:rsidRPr="00E0700E">
        <w:tab/>
        <w:t>The area commission for the Florence</w:t>
      </w:r>
      <w:r w:rsidRPr="00E0700E">
        <w:noBreakHyphen/>
        <w:t>Darling Technical College may waive the requirements of this chapter for student participants in the Caterpillar Dealer Academy operated by Florence</w:t>
      </w:r>
      <w:r w:rsidRPr="00E0700E">
        <w:noBreakHyphen/>
        <w:t>Darlington Technical College.”  /</w:t>
      </w:r>
    </w:p>
    <w:p w:rsidR="00CD762E" w:rsidRPr="00E0700E" w:rsidRDefault="00CD762E" w:rsidP="00CD762E">
      <w:pPr>
        <w:rPr>
          <w:szCs w:val="28"/>
        </w:rPr>
      </w:pPr>
      <w:r w:rsidRPr="00E0700E">
        <w:rPr>
          <w:szCs w:val="28"/>
        </w:rPr>
        <w:t>Renumber sections to conform.</w:t>
      </w:r>
    </w:p>
    <w:p w:rsidR="00CD762E" w:rsidRDefault="00CD762E" w:rsidP="00CD762E">
      <w:r w:rsidRPr="00E0700E">
        <w:rPr>
          <w:szCs w:val="28"/>
        </w:rPr>
        <w:t>Amend title to conform.</w:t>
      </w:r>
    </w:p>
    <w:p w:rsidR="00CD762E" w:rsidRDefault="00CD762E" w:rsidP="00CD762E"/>
    <w:p w:rsidR="00CD762E" w:rsidRDefault="00CD762E" w:rsidP="00CD762E">
      <w:r>
        <w:t>Rep. COOPER explained the amendment.</w:t>
      </w:r>
    </w:p>
    <w:p w:rsidR="00CD762E" w:rsidRDefault="00CD762E" w:rsidP="00CD762E">
      <w:r>
        <w:t>The amendment was then adopted.</w:t>
      </w:r>
    </w:p>
    <w:p w:rsidR="00E1778A" w:rsidRDefault="00E1778A"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63" w:name="vote_start317"/>
      <w:bookmarkEnd w:id="163"/>
      <w:r>
        <w:t>Yeas 104;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Allison</w:t>
            </w:r>
          </w:p>
        </w:tc>
      </w:tr>
      <w:tr w:rsidR="00CD762E" w:rsidRPr="00CD762E" w:rsidTr="00CD762E">
        <w:tc>
          <w:tcPr>
            <w:tcW w:w="2179" w:type="dxa"/>
            <w:shd w:val="clear" w:color="auto" w:fill="auto"/>
          </w:tcPr>
          <w:p w:rsidR="00CD762E" w:rsidRPr="00CD762E" w:rsidRDefault="00CD762E" w:rsidP="00CD762E">
            <w:pPr>
              <w:ind w:firstLine="0"/>
            </w:pPr>
            <w:r>
              <w:t>Anderson</w:t>
            </w:r>
          </w:p>
        </w:tc>
        <w:tc>
          <w:tcPr>
            <w:tcW w:w="2179" w:type="dxa"/>
            <w:shd w:val="clear" w:color="auto" w:fill="auto"/>
          </w:tcPr>
          <w:p w:rsidR="00CD762E" w:rsidRPr="00CD762E" w:rsidRDefault="00CD762E" w:rsidP="00CD762E">
            <w:pPr>
              <w:ind w:firstLine="0"/>
            </w:pPr>
            <w:r>
              <w:t>Anthony</w:t>
            </w:r>
          </w:p>
        </w:tc>
        <w:tc>
          <w:tcPr>
            <w:tcW w:w="2180" w:type="dxa"/>
            <w:shd w:val="clear" w:color="auto" w:fill="auto"/>
          </w:tcPr>
          <w:p w:rsidR="00CD762E" w:rsidRPr="00CD762E" w:rsidRDefault="00CD762E" w:rsidP="00CD762E">
            <w:pPr>
              <w:ind w:firstLine="0"/>
            </w:pPr>
            <w:r>
              <w:t>Bales</w:t>
            </w:r>
          </w:p>
        </w:tc>
      </w:tr>
      <w:tr w:rsidR="00CD762E" w:rsidRPr="00CD762E" w:rsidTr="00CD762E">
        <w:tc>
          <w:tcPr>
            <w:tcW w:w="2179" w:type="dxa"/>
            <w:shd w:val="clear" w:color="auto" w:fill="auto"/>
          </w:tcPr>
          <w:p w:rsidR="00CD762E" w:rsidRPr="00CD762E" w:rsidRDefault="00CD762E" w:rsidP="00CD762E">
            <w:pPr>
              <w:ind w:firstLine="0"/>
            </w:pPr>
            <w:r>
              <w:t>Ballentine</w:t>
            </w:r>
          </w:p>
        </w:tc>
        <w:tc>
          <w:tcPr>
            <w:tcW w:w="2179" w:type="dxa"/>
            <w:shd w:val="clear" w:color="auto" w:fill="auto"/>
          </w:tcPr>
          <w:p w:rsidR="00CD762E" w:rsidRPr="00CD762E" w:rsidRDefault="00CD762E" w:rsidP="00CD762E">
            <w:pPr>
              <w:ind w:firstLine="0"/>
            </w:pPr>
            <w:r>
              <w:t>Bannister</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Brantley</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Cooper</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Edge</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Harrison</w:t>
            </w:r>
          </w:p>
        </w:tc>
        <w:tc>
          <w:tcPr>
            <w:tcW w:w="2180" w:type="dxa"/>
            <w:shd w:val="clear" w:color="auto" w:fill="auto"/>
          </w:tcPr>
          <w:p w:rsidR="00CD762E" w:rsidRPr="00CD762E" w:rsidRDefault="00CD762E" w:rsidP="00CD762E">
            <w:pPr>
              <w:ind w:firstLine="0"/>
            </w:pPr>
            <w:r>
              <w:t>Hart</w:t>
            </w:r>
          </w:p>
        </w:tc>
      </w:tr>
      <w:tr w:rsidR="00CD762E" w:rsidRPr="00CD762E" w:rsidTr="00CD762E">
        <w:tc>
          <w:tcPr>
            <w:tcW w:w="2179" w:type="dxa"/>
            <w:shd w:val="clear" w:color="auto" w:fill="auto"/>
          </w:tcPr>
          <w:p w:rsidR="00CD762E" w:rsidRPr="00CD762E" w:rsidRDefault="00CD762E" w:rsidP="00CD762E">
            <w:pPr>
              <w:ind w:firstLine="0"/>
            </w:pPr>
            <w:r>
              <w:t>Hayes</w:t>
            </w:r>
          </w:p>
        </w:tc>
        <w:tc>
          <w:tcPr>
            <w:tcW w:w="2179" w:type="dxa"/>
            <w:shd w:val="clear" w:color="auto" w:fill="auto"/>
          </w:tcPr>
          <w:p w:rsidR="00CD762E" w:rsidRPr="00CD762E" w:rsidRDefault="00CD762E" w:rsidP="00CD762E">
            <w:pPr>
              <w:ind w:firstLine="0"/>
            </w:pPr>
            <w:r>
              <w:t>Hearn</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Hiott</w:t>
            </w:r>
          </w:p>
        </w:tc>
        <w:tc>
          <w:tcPr>
            <w:tcW w:w="2180" w:type="dxa"/>
            <w:shd w:val="clear" w:color="auto" w:fill="auto"/>
          </w:tcPr>
          <w:p w:rsidR="00CD762E" w:rsidRPr="00CD762E" w:rsidRDefault="00CD762E" w:rsidP="00CD762E">
            <w:pPr>
              <w:ind w:firstLine="0"/>
            </w:pPr>
            <w:r>
              <w:t>Hixon</w:t>
            </w:r>
          </w:p>
        </w:tc>
      </w:tr>
      <w:tr w:rsidR="00CD762E" w:rsidRPr="00CD762E" w:rsidTr="00CD762E">
        <w:tc>
          <w:tcPr>
            <w:tcW w:w="2179" w:type="dxa"/>
            <w:shd w:val="clear" w:color="auto" w:fill="auto"/>
          </w:tcPr>
          <w:p w:rsidR="00CD762E" w:rsidRPr="00CD762E" w:rsidRDefault="00CD762E" w:rsidP="00CD762E">
            <w:pPr>
              <w:ind w:firstLine="0"/>
            </w:pPr>
            <w:r>
              <w:t>Horne</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McCoy</w:t>
            </w:r>
          </w:p>
        </w:tc>
        <w:tc>
          <w:tcPr>
            <w:tcW w:w="2179" w:type="dxa"/>
            <w:shd w:val="clear" w:color="auto" w:fill="auto"/>
          </w:tcPr>
          <w:p w:rsidR="00CD762E" w:rsidRPr="00CD762E" w:rsidRDefault="00CD762E" w:rsidP="00CD762E">
            <w:pPr>
              <w:ind w:firstLine="0"/>
            </w:pPr>
            <w:r>
              <w:t>McEachern</w:t>
            </w:r>
          </w:p>
        </w:tc>
        <w:tc>
          <w:tcPr>
            <w:tcW w:w="2180" w:type="dxa"/>
            <w:shd w:val="clear" w:color="auto" w:fill="auto"/>
          </w:tcPr>
          <w:p w:rsidR="00CD762E" w:rsidRPr="00CD762E" w:rsidRDefault="00CD762E" w:rsidP="00CD762E">
            <w:pPr>
              <w:ind w:firstLine="0"/>
            </w:pPr>
            <w:r>
              <w:t>McLeod</w:t>
            </w:r>
          </w:p>
        </w:tc>
      </w:tr>
      <w:tr w:rsidR="00CD762E" w:rsidRPr="00CD762E" w:rsidTr="00CD762E">
        <w:tc>
          <w:tcPr>
            <w:tcW w:w="2179" w:type="dxa"/>
            <w:shd w:val="clear" w:color="auto" w:fill="auto"/>
          </w:tcPr>
          <w:p w:rsidR="00CD762E" w:rsidRPr="00CD762E" w:rsidRDefault="00CD762E" w:rsidP="00CD762E">
            <w:pPr>
              <w:ind w:firstLine="0"/>
            </w:pPr>
            <w:r>
              <w:t>Merrill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Nanney</w:t>
            </w:r>
          </w:p>
        </w:tc>
        <w:tc>
          <w:tcPr>
            <w:tcW w:w="2180" w:type="dxa"/>
            <w:shd w:val="clear" w:color="auto" w:fill="auto"/>
          </w:tcPr>
          <w:p w:rsidR="00CD762E" w:rsidRPr="00CD762E" w:rsidRDefault="00CD762E" w:rsidP="00CD762E">
            <w:pPr>
              <w:ind w:firstLine="0"/>
            </w:pPr>
            <w:r>
              <w:t>J. H. Neal</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Neilson</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Owens</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Pinson</w:t>
            </w:r>
          </w:p>
        </w:tc>
      </w:tr>
      <w:tr w:rsidR="00CD762E" w:rsidRPr="00CD762E" w:rsidTr="00CD762E">
        <w:tc>
          <w:tcPr>
            <w:tcW w:w="2179" w:type="dxa"/>
            <w:shd w:val="clear" w:color="auto" w:fill="auto"/>
          </w:tcPr>
          <w:p w:rsidR="00CD762E" w:rsidRPr="00CD762E" w:rsidRDefault="00CD762E" w:rsidP="00CD762E">
            <w:pPr>
              <w:ind w:firstLine="0"/>
            </w:pPr>
            <w:r>
              <w:t>Pope</w:t>
            </w:r>
          </w:p>
        </w:tc>
        <w:tc>
          <w:tcPr>
            <w:tcW w:w="2179" w:type="dxa"/>
            <w:shd w:val="clear" w:color="auto" w:fill="auto"/>
          </w:tcPr>
          <w:p w:rsidR="00CD762E" w:rsidRPr="00CD762E" w:rsidRDefault="00CD762E" w:rsidP="00CD762E">
            <w:pPr>
              <w:ind w:firstLine="0"/>
            </w:pPr>
            <w:r>
              <w:t>Quinn</w:t>
            </w:r>
          </w:p>
        </w:tc>
        <w:tc>
          <w:tcPr>
            <w:tcW w:w="2180" w:type="dxa"/>
            <w:shd w:val="clear" w:color="auto" w:fill="auto"/>
          </w:tcPr>
          <w:p w:rsidR="00CD762E" w:rsidRPr="00CD762E" w:rsidRDefault="00CD762E" w:rsidP="00CD762E">
            <w:pPr>
              <w:ind w:firstLine="0"/>
            </w:pPr>
            <w:r>
              <w:t>Rutherford</w:t>
            </w:r>
          </w:p>
        </w:tc>
      </w:tr>
      <w:tr w:rsidR="00CD762E" w:rsidRPr="00CD762E" w:rsidTr="00CD762E">
        <w:tc>
          <w:tcPr>
            <w:tcW w:w="2179" w:type="dxa"/>
            <w:shd w:val="clear" w:color="auto" w:fill="auto"/>
          </w:tcPr>
          <w:p w:rsidR="00CD762E" w:rsidRPr="00CD762E" w:rsidRDefault="00CD762E" w:rsidP="00CD762E">
            <w:pPr>
              <w:ind w:firstLine="0"/>
            </w:pPr>
            <w:r>
              <w:t>Ryan</w:t>
            </w:r>
          </w:p>
        </w:tc>
        <w:tc>
          <w:tcPr>
            <w:tcW w:w="2179" w:type="dxa"/>
            <w:shd w:val="clear" w:color="auto" w:fill="auto"/>
          </w:tcPr>
          <w:p w:rsidR="00CD762E" w:rsidRPr="00CD762E" w:rsidRDefault="00CD762E" w:rsidP="00CD762E">
            <w:pPr>
              <w:ind w:firstLine="0"/>
            </w:pPr>
            <w:r>
              <w:t>Sabb</w:t>
            </w:r>
          </w:p>
        </w:tc>
        <w:tc>
          <w:tcPr>
            <w:tcW w:w="2180" w:type="dxa"/>
            <w:shd w:val="clear" w:color="auto" w:fill="auto"/>
          </w:tcPr>
          <w:p w:rsidR="00CD762E" w:rsidRPr="00CD762E" w:rsidRDefault="00CD762E" w:rsidP="00CD762E">
            <w:pPr>
              <w:ind w:firstLine="0"/>
            </w:pPr>
            <w:r>
              <w:t>Simrill</w:t>
            </w:r>
          </w:p>
        </w:tc>
      </w:tr>
      <w:tr w:rsidR="00CD762E" w:rsidRPr="00CD762E" w:rsidTr="00CD762E">
        <w:tc>
          <w:tcPr>
            <w:tcW w:w="2179" w:type="dxa"/>
            <w:shd w:val="clear" w:color="auto" w:fill="auto"/>
          </w:tcPr>
          <w:p w:rsidR="00CD762E" w:rsidRPr="00CD762E" w:rsidRDefault="00CD762E" w:rsidP="00CD762E">
            <w:pPr>
              <w:ind w:firstLine="0"/>
            </w:pPr>
            <w:r>
              <w:t>Skelton</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Toole</w:t>
            </w:r>
          </w:p>
        </w:tc>
        <w:tc>
          <w:tcPr>
            <w:tcW w:w="2179" w:type="dxa"/>
            <w:shd w:val="clear" w:color="auto" w:fill="auto"/>
          </w:tcPr>
          <w:p w:rsidR="00CD762E" w:rsidRPr="00CD762E" w:rsidRDefault="00CD762E" w:rsidP="00CD762E">
            <w:pPr>
              <w:ind w:firstLine="0"/>
            </w:pPr>
            <w:r>
              <w:t>Viers</w:t>
            </w:r>
          </w:p>
        </w:tc>
        <w:tc>
          <w:tcPr>
            <w:tcW w:w="2180" w:type="dxa"/>
            <w:shd w:val="clear" w:color="auto" w:fill="auto"/>
          </w:tcPr>
          <w:p w:rsidR="00CD762E" w:rsidRPr="00CD762E" w:rsidRDefault="00CD762E" w:rsidP="00CD762E">
            <w:pPr>
              <w:ind w:firstLine="0"/>
            </w:pPr>
            <w:r>
              <w:t>Weeks</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Whitmire</w:t>
            </w:r>
          </w:p>
        </w:tc>
        <w:tc>
          <w:tcPr>
            <w:tcW w:w="2180" w:type="dxa"/>
            <w:shd w:val="clear" w:color="auto" w:fill="auto"/>
          </w:tcPr>
          <w:p w:rsidR="00CD762E" w:rsidRPr="00CD762E" w:rsidRDefault="00CD762E" w:rsidP="00CD762E">
            <w:pPr>
              <w:keepNext/>
              <w:ind w:firstLine="0"/>
            </w:pPr>
            <w:r>
              <w:t>Williams</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r>
              <w:t>Young</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Total--104</w:t>
      </w:r>
    </w:p>
    <w:p w:rsidR="00E1778A" w:rsidRDefault="00CD762E" w:rsidP="00CD762E">
      <w:pPr>
        <w:ind w:firstLine="0"/>
      </w:pPr>
      <w:r w:rsidRPr="00CD762E">
        <w:t xml:space="preserve"> </w:t>
      </w:r>
    </w:p>
    <w:p w:rsidR="00CD762E" w:rsidRDefault="00E1778A" w:rsidP="00CD762E">
      <w:pPr>
        <w:ind w:firstLine="0"/>
      </w:pPr>
      <w:r>
        <w:tab/>
      </w:r>
      <w:r w:rsidR="00CD762E">
        <w:t>Those who voted in the negative are:</w:t>
      </w:r>
    </w:p>
    <w:p w:rsidR="00CD762E" w:rsidRDefault="00CD762E" w:rsidP="00CD762E"/>
    <w:p w:rsidR="00CD762E" w:rsidRDefault="00CD762E" w:rsidP="00CD762E">
      <w:pPr>
        <w:jc w:val="center"/>
        <w:rPr>
          <w:b/>
        </w:rPr>
      </w:pPr>
      <w:r w:rsidRPr="00CD762E">
        <w:rPr>
          <w:b/>
        </w:rPr>
        <w:t>Total--0</w:t>
      </w:r>
      <w:bookmarkStart w:id="164" w:name="vote_end317"/>
      <w:bookmarkEnd w:id="164"/>
    </w:p>
    <w:p w:rsidR="00CD762E" w:rsidRDefault="00CD762E" w:rsidP="00CD762E"/>
    <w:p w:rsidR="00CD762E" w:rsidRDefault="00CD762E" w:rsidP="00CD762E">
      <w:r>
        <w:t>So, the Bill, as amended, was read the second time and ordered to third reading.</w:t>
      </w:r>
    </w:p>
    <w:p w:rsidR="00CD762E" w:rsidRDefault="00CD762E" w:rsidP="00CD762E"/>
    <w:p w:rsidR="00CD762E" w:rsidRDefault="00CD762E" w:rsidP="00CD762E">
      <w:pPr>
        <w:keepNext/>
        <w:jc w:val="center"/>
        <w:rPr>
          <w:b/>
        </w:rPr>
      </w:pPr>
      <w:r w:rsidRPr="00CD762E">
        <w:rPr>
          <w:b/>
        </w:rPr>
        <w:t>S. 823--REQUESTS FOR DEBATE</w:t>
      </w:r>
    </w:p>
    <w:p w:rsidR="00CD762E" w:rsidRDefault="00CD762E" w:rsidP="00CD762E">
      <w:pPr>
        <w:keepNext/>
      </w:pPr>
      <w:r>
        <w:t>The following Bill was taken up:</w:t>
      </w:r>
    </w:p>
    <w:p w:rsidR="00CD762E" w:rsidRDefault="00CD762E" w:rsidP="00CD762E">
      <w:pPr>
        <w:keepNext/>
      </w:pPr>
      <w:bookmarkStart w:id="165" w:name="include_clip_start_320"/>
      <w:bookmarkEnd w:id="165"/>
    </w:p>
    <w:p w:rsidR="00CD762E" w:rsidRDefault="00CD762E" w:rsidP="00CD762E">
      <w:pPr>
        <w:keepNext/>
      </w:pPr>
      <w:r>
        <w:t>S. 823 -- Senators Knotts, Ford, Williams, Setzler, Campbell, O'Dell, Bryant, Rankin, Cleary, McConnell, McGill, Land, Campsen and Cromer: A BILL TO AMEND THE CODE OF LAWS OF SOUTH CAROLINA, 1976, BY ADDING SECTION 1-1-681 SO AS TO DESIGNATE COLLARD GREENS AS THE OFFICIAL STATE VEGETABLE.</w:t>
      </w:r>
    </w:p>
    <w:p w:rsidR="00E1778A" w:rsidRDefault="00E1778A" w:rsidP="00CD762E">
      <w:bookmarkStart w:id="166" w:name="include_clip_end_320"/>
      <w:bookmarkEnd w:id="166"/>
    </w:p>
    <w:p w:rsidR="00CD762E" w:rsidRDefault="00CD762E" w:rsidP="00CD762E">
      <w:r>
        <w:t>Rep. HAMILTON moved to recommit the Bill to the Committee on Agriculture, Natural Resources and Environmental Affairs.</w:t>
      </w:r>
    </w:p>
    <w:p w:rsidR="00E1778A" w:rsidRDefault="00E1778A" w:rsidP="00CD762E"/>
    <w:p w:rsidR="00CD762E" w:rsidRDefault="00CD762E" w:rsidP="00CD762E">
      <w:r>
        <w:t xml:space="preserve">Rep. FRYE moved to table the motion.  </w:t>
      </w:r>
    </w:p>
    <w:p w:rsidR="00CD762E" w:rsidRDefault="00CD762E" w:rsidP="00CD762E"/>
    <w:p w:rsidR="00CD762E" w:rsidRDefault="00CD762E" w:rsidP="00CD762E">
      <w:r>
        <w:t>Rep. SIMRILL demanded the yeas and nays which were taken, resulting as follows:</w:t>
      </w:r>
    </w:p>
    <w:p w:rsidR="00CD762E" w:rsidRDefault="00CD762E" w:rsidP="00CD762E">
      <w:pPr>
        <w:jc w:val="center"/>
      </w:pPr>
      <w:bookmarkStart w:id="167" w:name="vote_start323"/>
      <w:bookmarkEnd w:id="167"/>
      <w:r>
        <w:t>Yeas 59; Nays 44</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Anderson</w:t>
            </w:r>
          </w:p>
        </w:tc>
        <w:tc>
          <w:tcPr>
            <w:tcW w:w="2180" w:type="dxa"/>
            <w:shd w:val="clear" w:color="auto" w:fill="auto"/>
          </w:tcPr>
          <w:p w:rsidR="00CD762E" w:rsidRPr="00CD762E" w:rsidRDefault="00CD762E" w:rsidP="00CD762E">
            <w:pPr>
              <w:keepNext/>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H. B. Brown</w:t>
            </w:r>
          </w:p>
        </w:tc>
        <w:tc>
          <w:tcPr>
            <w:tcW w:w="2179" w:type="dxa"/>
            <w:shd w:val="clear" w:color="auto" w:fill="auto"/>
          </w:tcPr>
          <w:p w:rsidR="00CD762E" w:rsidRPr="00CD762E" w:rsidRDefault="00CD762E" w:rsidP="00CD762E">
            <w:pPr>
              <w:ind w:firstLine="0"/>
            </w:pPr>
            <w:r>
              <w:t>R. L. Brown</w:t>
            </w:r>
          </w:p>
        </w:tc>
        <w:tc>
          <w:tcPr>
            <w:tcW w:w="2180" w:type="dxa"/>
            <w:shd w:val="clear" w:color="auto" w:fill="auto"/>
          </w:tcPr>
          <w:p w:rsidR="00CD762E" w:rsidRPr="00CD762E" w:rsidRDefault="00CD762E" w:rsidP="00CD762E">
            <w:pPr>
              <w:ind w:firstLine="0"/>
            </w:pPr>
            <w:r>
              <w:t>Butler Garrick</w:t>
            </w:r>
          </w:p>
        </w:tc>
      </w:tr>
      <w:tr w:rsidR="00CD762E" w:rsidRPr="00CD762E" w:rsidTr="00CD762E">
        <w:tc>
          <w:tcPr>
            <w:tcW w:w="2179" w:type="dxa"/>
            <w:shd w:val="clear" w:color="auto" w:fill="auto"/>
          </w:tcPr>
          <w:p w:rsidR="00CD762E" w:rsidRPr="00CD762E" w:rsidRDefault="00CD762E" w:rsidP="00CD762E">
            <w:pPr>
              <w:ind w:firstLine="0"/>
            </w:pPr>
            <w:r>
              <w:t>Clyburn</w:t>
            </w:r>
          </w:p>
        </w:tc>
        <w:tc>
          <w:tcPr>
            <w:tcW w:w="2179" w:type="dxa"/>
            <w:shd w:val="clear" w:color="auto" w:fill="auto"/>
          </w:tcPr>
          <w:p w:rsidR="00CD762E" w:rsidRPr="00CD762E" w:rsidRDefault="00CD762E" w:rsidP="00CD762E">
            <w:pPr>
              <w:ind w:firstLine="0"/>
            </w:pPr>
            <w:r>
              <w:t>Cobb-Hunter</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Crosby</w:t>
            </w:r>
          </w:p>
        </w:tc>
        <w:tc>
          <w:tcPr>
            <w:tcW w:w="2179" w:type="dxa"/>
            <w:shd w:val="clear" w:color="auto" w:fill="auto"/>
          </w:tcPr>
          <w:p w:rsidR="00CD762E" w:rsidRPr="00CD762E" w:rsidRDefault="00CD762E" w:rsidP="00CD762E">
            <w:pPr>
              <w:ind w:firstLine="0"/>
            </w:pPr>
            <w:r>
              <w:t>Daning</w:t>
            </w:r>
          </w:p>
        </w:tc>
        <w:tc>
          <w:tcPr>
            <w:tcW w:w="2180" w:type="dxa"/>
            <w:shd w:val="clear" w:color="auto" w:fill="auto"/>
          </w:tcPr>
          <w:p w:rsidR="00CD762E" w:rsidRPr="00CD762E" w:rsidRDefault="00CD762E" w:rsidP="00CD762E">
            <w:pPr>
              <w:ind w:firstLine="0"/>
            </w:pPr>
            <w:r>
              <w:t>Dillard</w:t>
            </w:r>
          </w:p>
        </w:tc>
      </w:tr>
      <w:tr w:rsidR="00CD762E" w:rsidRPr="00CD762E" w:rsidTr="00CD762E">
        <w:tc>
          <w:tcPr>
            <w:tcW w:w="2179" w:type="dxa"/>
            <w:shd w:val="clear" w:color="auto" w:fill="auto"/>
          </w:tcPr>
          <w:p w:rsidR="00CD762E" w:rsidRPr="00CD762E" w:rsidRDefault="00CD762E" w:rsidP="00CD762E">
            <w:pPr>
              <w:ind w:firstLine="0"/>
            </w:pPr>
            <w:r>
              <w:t>Edge</w:t>
            </w:r>
          </w:p>
        </w:tc>
        <w:tc>
          <w:tcPr>
            <w:tcW w:w="2179" w:type="dxa"/>
            <w:shd w:val="clear" w:color="auto" w:fill="auto"/>
          </w:tcPr>
          <w:p w:rsidR="00CD762E" w:rsidRPr="00CD762E" w:rsidRDefault="00CD762E" w:rsidP="00CD762E">
            <w:pPr>
              <w:ind w:firstLine="0"/>
            </w:pPr>
            <w:r>
              <w:t>Frye</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Harrison</w:t>
            </w:r>
          </w:p>
        </w:tc>
        <w:tc>
          <w:tcPr>
            <w:tcW w:w="2180" w:type="dxa"/>
            <w:shd w:val="clear" w:color="auto" w:fill="auto"/>
          </w:tcPr>
          <w:p w:rsidR="00CD762E" w:rsidRPr="00CD762E" w:rsidRDefault="00CD762E" w:rsidP="00CD762E">
            <w:pPr>
              <w:ind w:firstLine="0"/>
            </w:pPr>
            <w:r>
              <w:t>Hart</w:t>
            </w:r>
          </w:p>
        </w:tc>
      </w:tr>
      <w:tr w:rsidR="00CD762E" w:rsidRPr="00CD762E" w:rsidTr="00CD762E">
        <w:tc>
          <w:tcPr>
            <w:tcW w:w="2179" w:type="dxa"/>
            <w:shd w:val="clear" w:color="auto" w:fill="auto"/>
          </w:tcPr>
          <w:p w:rsidR="00CD762E" w:rsidRPr="00CD762E" w:rsidRDefault="00CD762E" w:rsidP="00CD762E">
            <w:pPr>
              <w:ind w:firstLine="0"/>
            </w:pPr>
            <w:r>
              <w:t>Hayes</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Horne</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Jefferson</w:t>
            </w:r>
          </w:p>
        </w:tc>
        <w:tc>
          <w:tcPr>
            <w:tcW w:w="2179" w:type="dxa"/>
            <w:shd w:val="clear" w:color="auto" w:fill="auto"/>
          </w:tcPr>
          <w:p w:rsidR="00CD762E" w:rsidRPr="00CD762E" w:rsidRDefault="00CD762E" w:rsidP="00CD762E">
            <w:pPr>
              <w:ind w:firstLine="0"/>
            </w:pPr>
            <w:r>
              <w:t>Johnson</w:t>
            </w:r>
          </w:p>
        </w:tc>
        <w:tc>
          <w:tcPr>
            <w:tcW w:w="2180" w:type="dxa"/>
            <w:shd w:val="clear" w:color="auto" w:fill="auto"/>
          </w:tcPr>
          <w:p w:rsidR="00CD762E" w:rsidRPr="00CD762E" w:rsidRDefault="00CD762E" w:rsidP="00CD762E">
            <w:pPr>
              <w:ind w:firstLine="0"/>
            </w:pPr>
            <w:r>
              <w:t>King</w:t>
            </w:r>
          </w:p>
        </w:tc>
      </w:tr>
      <w:tr w:rsidR="00CD762E" w:rsidRPr="00CD762E" w:rsidTr="00CD762E">
        <w:tc>
          <w:tcPr>
            <w:tcW w:w="2179" w:type="dxa"/>
            <w:shd w:val="clear" w:color="auto" w:fill="auto"/>
          </w:tcPr>
          <w:p w:rsidR="00CD762E" w:rsidRPr="00CD762E" w:rsidRDefault="00CD762E" w:rsidP="00CD762E">
            <w:pPr>
              <w:ind w:firstLine="0"/>
            </w:pPr>
            <w:r>
              <w:t>Loftis</w:t>
            </w:r>
          </w:p>
        </w:tc>
        <w:tc>
          <w:tcPr>
            <w:tcW w:w="2179" w:type="dxa"/>
            <w:shd w:val="clear" w:color="auto" w:fill="auto"/>
          </w:tcPr>
          <w:p w:rsidR="00CD762E" w:rsidRPr="00CD762E" w:rsidRDefault="00CD762E" w:rsidP="00CD762E">
            <w:pPr>
              <w:ind w:firstLine="0"/>
            </w:pPr>
            <w:r>
              <w:t>Mack</w:t>
            </w:r>
          </w:p>
        </w:tc>
        <w:tc>
          <w:tcPr>
            <w:tcW w:w="2180" w:type="dxa"/>
            <w:shd w:val="clear" w:color="auto" w:fill="auto"/>
          </w:tcPr>
          <w:p w:rsidR="00CD762E" w:rsidRPr="00CD762E" w:rsidRDefault="00CD762E" w:rsidP="00CD762E">
            <w:pPr>
              <w:ind w:firstLine="0"/>
            </w:pPr>
            <w:r>
              <w:t>McEachern</w:t>
            </w:r>
          </w:p>
        </w:tc>
      </w:tr>
      <w:tr w:rsidR="00CD762E" w:rsidRPr="00CD762E" w:rsidTr="00CD762E">
        <w:tc>
          <w:tcPr>
            <w:tcW w:w="2179" w:type="dxa"/>
            <w:shd w:val="clear" w:color="auto" w:fill="auto"/>
          </w:tcPr>
          <w:p w:rsidR="00CD762E" w:rsidRPr="00CD762E" w:rsidRDefault="00CD762E" w:rsidP="00CD762E">
            <w:pPr>
              <w:ind w:firstLine="0"/>
            </w:pPr>
            <w:r>
              <w:t>McLeod</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Neilson</w:t>
            </w:r>
          </w:p>
        </w:tc>
        <w:tc>
          <w:tcPr>
            <w:tcW w:w="2179" w:type="dxa"/>
            <w:shd w:val="clear" w:color="auto" w:fill="auto"/>
          </w:tcPr>
          <w:p w:rsidR="00CD762E" w:rsidRPr="00CD762E" w:rsidRDefault="00CD762E" w:rsidP="00CD762E">
            <w:pPr>
              <w:ind w:firstLine="0"/>
            </w:pPr>
            <w:r>
              <w:t>Ott</w:t>
            </w:r>
          </w:p>
        </w:tc>
        <w:tc>
          <w:tcPr>
            <w:tcW w:w="2180" w:type="dxa"/>
            <w:shd w:val="clear" w:color="auto" w:fill="auto"/>
          </w:tcPr>
          <w:p w:rsidR="00CD762E" w:rsidRPr="00CD762E" w:rsidRDefault="00CD762E" w:rsidP="00CD762E">
            <w:pPr>
              <w:ind w:firstLine="0"/>
            </w:pPr>
            <w:r>
              <w:t>Parks</w:t>
            </w:r>
          </w:p>
        </w:tc>
      </w:tr>
      <w:tr w:rsidR="00CD762E" w:rsidRPr="00CD762E" w:rsidTr="00CD762E">
        <w:tc>
          <w:tcPr>
            <w:tcW w:w="2179" w:type="dxa"/>
            <w:shd w:val="clear" w:color="auto" w:fill="auto"/>
          </w:tcPr>
          <w:p w:rsidR="00CD762E" w:rsidRPr="00CD762E" w:rsidRDefault="00CD762E" w:rsidP="00CD762E">
            <w:pPr>
              <w:ind w:firstLine="0"/>
            </w:pPr>
            <w:r>
              <w:t>Pinson</w:t>
            </w:r>
          </w:p>
        </w:tc>
        <w:tc>
          <w:tcPr>
            <w:tcW w:w="2179" w:type="dxa"/>
            <w:shd w:val="clear" w:color="auto" w:fill="auto"/>
          </w:tcPr>
          <w:p w:rsidR="00CD762E" w:rsidRPr="00CD762E" w:rsidRDefault="00CD762E" w:rsidP="00CD762E">
            <w:pPr>
              <w:ind w:firstLine="0"/>
            </w:pPr>
            <w:r>
              <w:t>Quinn</w:t>
            </w:r>
          </w:p>
        </w:tc>
        <w:tc>
          <w:tcPr>
            <w:tcW w:w="2180" w:type="dxa"/>
            <w:shd w:val="clear" w:color="auto" w:fill="auto"/>
          </w:tcPr>
          <w:p w:rsidR="00CD762E" w:rsidRPr="00CD762E" w:rsidRDefault="00CD762E" w:rsidP="00CD762E">
            <w:pPr>
              <w:ind w:firstLine="0"/>
            </w:pPr>
            <w:r>
              <w:t>Rutherford</w:t>
            </w:r>
          </w:p>
        </w:tc>
      </w:tr>
      <w:tr w:rsidR="00CD762E" w:rsidRPr="00CD762E" w:rsidTr="00CD762E">
        <w:tc>
          <w:tcPr>
            <w:tcW w:w="2179" w:type="dxa"/>
            <w:shd w:val="clear" w:color="auto" w:fill="auto"/>
          </w:tcPr>
          <w:p w:rsidR="00CD762E" w:rsidRPr="00CD762E" w:rsidRDefault="00CD762E" w:rsidP="00CD762E">
            <w:pPr>
              <w:keepNext/>
              <w:ind w:firstLine="0"/>
            </w:pPr>
            <w:r>
              <w:t>Sabb</w:t>
            </w:r>
          </w:p>
        </w:tc>
        <w:tc>
          <w:tcPr>
            <w:tcW w:w="2179" w:type="dxa"/>
            <w:shd w:val="clear" w:color="auto" w:fill="auto"/>
          </w:tcPr>
          <w:p w:rsidR="00CD762E" w:rsidRPr="00CD762E" w:rsidRDefault="00CD762E" w:rsidP="00CD762E">
            <w:pPr>
              <w:keepNext/>
              <w:ind w:firstLine="0"/>
            </w:pPr>
            <w:r>
              <w:t>Spires</w:t>
            </w:r>
          </w:p>
        </w:tc>
        <w:tc>
          <w:tcPr>
            <w:tcW w:w="2180" w:type="dxa"/>
            <w:shd w:val="clear" w:color="auto" w:fill="auto"/>
          </w:tcPr>
          <w:p w:rsidR="00CD762E" w:rsidRPr="00CD762E" w:rsidRDefault="00CD762E" w:rsidP="00CD762E">
            <w:pPr>
              <w:keepNext/>
              <w:ind w:firstLine="0"/>
            </w:pPr>
            <w:r>
              <w:t>Toole</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Total--59</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Allen</w:t>
            </w:r>
          </w:p>
        </w:tc>
        <w:tc>
          <w:tcPr>
            <w:tcW w:w="2179" w:type="dxa"/>
            <w:shd w:val="clear" w:color="auto" w:fill="auto"/>
          </w:tcPr>
          <w:p w:rsidR="00CD762E" w:rsidRPr="00CD762E" w:rsidRDefault="00CD762E" w:rsidP="00CD762E">
            <w:pPr>
              <w:keepNext/>
              <w:ind w:firstLine="0"/>
            </w:pPr>
            <w:r>
              <w:t>Allison</w:t>
            </w:r>
          </w:p>
        </w:tc>
        <w:tc>
          <w:tcPr>
            <w:tcW w:w="2180" w:type="dxa"/>
            <w:shd w:val="clear" w:color="auto" w:fill="auto"/>
          </w:tcPr>
          <w:p w:rsidR="00CD762E" w:rsidRPr="00CD762E" w:rsidRDefault="00CD762E" w:rsidP="00CD762E">
            <w:pPr>
              <w:keepNext/>
              <w:ind w:firstLine="0"/>
            </w:pPr>
            <w:r>
              <w:t>Ballentine</w:t>
            </w:r>
          </w:p>
        </w:tc>
      </w:tr>
      <w:tr w:rsidR="00CD762E" w:rsidRPr="00CD762E" w:rsidTr="00CD762E">
        <w:tc>
          <w:tcPr>
            <w:tcW w:w="2179" w:type="dxa"/>
            <w:shd w:val="clear" w:color="auto" w:fill="auto"/>
          </w:tcPr>
          <w:p w:rsidR="00CD762E" w:rsidRPr="00CD762E" w:rsidRDefault="00CD762E" w:rsidP="00CD762E">
            <w:pPr>
              <w:ind w:firstLine="0"/>
            </w:pPr>
            <w:r>
              <w:t>Barfield</w:t>
            </w:r>
          </w:p>
        </w:tc>
        <w:tc>
          <w:tcPr>
            <w:tcW w:w="2179" w:type="dxa"/>
            <w:shd w:val="clear" w:color="auto" w:fill="auto"/>
          </w:tcPr>
          <w:p w:rsidR="00CD762E" w:rsidRPr="00CD762E" w:rsidRDefault="00CD762E" w:rsidP="00CD762E">
            <w:pPr>
              <w:ind w:firstLine="0"/>
            </w:pPr>
            <w:r>
              <w:t>Bedingfield</w:t>
            </w:r>
          </w:p>
        </w:tc>
        <w:tc>
          <w:tcPr>
            <w:tcW w:w="2180" w:type="dxa"/>
            <w:shd w:val="clear" w:color="auto" w:fill="auto"/>
          </w:tcPr>
          <w:p w:rsidR="00CD762E" w:rsidRPr="00CD762E" w:rsidRDefault="00CD762E" w:rsidP="00CD762E">
            <w:pPr>
              <w:ind w:firstLine="0"/>
            </w:pPr>
            <w:r>
              <w:t>Bikas</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Cole</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Delleney</w:t>
            </w:r>
          </w:p>
        </w:tc>
        <w:tc>
          <w:tcPr>
            <w:tcW w:w="2180" w:type="dxa"/>
            <w:shd w:val="clear" w:color="auto" w:fill="auto"/>
          </w:tcPr>
          <w:p w:rsidR="00CD762E" w:rsidRPr="00CD762E" w:rsidRDefault="00CD762E" w:rsidP="00CD762E">
            <w:pPr>
              <w:ind w:firstLine="0"/>
            </w:pPr>
            <w:r>
              <w:t>Erickson</w:t>
            </w:r>
          </w:p>
        </w:tc>
      </w:tr>
      <w:tr w:rsidR="00CD762E" w:rsidRPr="00CD762E" w:rsidTr="00CD762E">
        <w:tc>
          <w:tcPr>
            <w:tcW w:w="2179" w:type="dxa"/>
            <w:shd w:val="clear" w:color="auto" w:fill="auto"/>
          </w:tcPr>
          <w:p w:rsidR="00CD762E" w:rsidRPr="00CD762E" w:rsidRDefault="00CD762E" w:rsidP="00CD762E">
            <w:pPr>
              <w:ind w:firstLine="0"/>
            </w:pPr>
            <w:r>
              <w:t>Forrester</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Lowe</w:t>
            </w:r>
          </w:p>
        </w:tc>
      </w:tr>
      <w:tr w:rsidR="00CD762E" w:rsidRPr="00CD762E" w:rsidTr="00CD762E">
        <w:tc>
          <w:tcPr>
            <w:tcW w:w="2179" w:type="dxa"/>
            <w:shd w:val="clear" w:color="auto" w:fill="auto"/>
          </w:tcPr>
          <w:p w:rsidR="00CD762E" w:rsidRPr="00CD762E" w:rsidRDefault="00CD762E" w:rsidP="00CD762E">
            <w:pPr>
              <w:ind w:firstLine="0"/>
            </w:pPr>
            <w:r>
              <w:t>Lucas</w:t>
            </w:r>
          </w:p>
        </w:tc>
        <w:tc>
          <w:tcPr>
            <w:tcW w:w="2179" w:type="dxa"/>
            <w:shd w:val="clear" w:color="auto" w:fill="auto"/>
          </w:tcPr>
          <w:p w:rsidR="00CD762E" w:rsidRPr="00CD762E" w:rsidRDefault="00CD762E" w:rsidP="00CD762E">
            <w:pPr>
              <w:ind w:firstLine="0"/>
            </w:pPr>
            <w:r>
              <w:t>McCoy</w:t>
            </w:r>
          </w:p>
        </w:tc>
        <w:tc>
          <w:tcPr>
            <w:tcW w:w="2180" w:type="dxa"/>
            <w:shd w:val="clear" w:color="auto" w:fill="auto"/>
          </w:tcPr>
          <w:p w:rsidR="00CD762E" w:rsidRPr="00CD762E" w:rsidRDefault="00CD762E" w:rsidP="00CD762E">
            <w:pPr>
              <w:ind w:firstLine="0"/>
            </w:pPr>
            <w:r>
              <w:t>Merrill</w:t>
            </w:r>
          </w:p>
        </w:tc>
      </w:tr>
      <w:tr w:rsidR="00CD762E" w:rsidRPr="00CD762E" w:rsidTr="00CD762E">
        <w:tc>
          <w:tcPr>
            <w:tcW w:w="2179" w:type="dxa"/>
            <w:shd w:val="clear" w:color="auto" w:fill="auto"/>
          </w:tcPr>
          <w:p w:rsidR="00CD762E" w:rsidRPr="00CD762E" w:rsidRDefault="00CD762E" w:rsidP="00CD762E">
            <w:pPr>
              <w:ind w:firstLine="0"/>
            </w:pPr>
            <w:r>
              <w:t>D. C. Moss</w:t>
            </w:r>
          </w:p>
        </w:tc>
        <w:tc>
          <w:tcPr>
            <w:tcW w:w="2179" w:type="dxa"/>
            <w:shd w:val="clear" w:color="auto" w:fill="auto"/>
          </w:tcPr>
          <w:p w:rsidR="00CD762E" w:rsidRPr="00CD762E" w:rsidRDefault="00CD762E" w:rsidP="00CD762E">
            <w:pPr>
              <w:ind w:firstLine="0"/>
            </w:pPr>
            <w:r>
              <w:t>Nanney</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Owens</w:t>
            </w:r>
          </w:p>
        </w:tc>
        <w:tc>
          <w:tcPr>
            <w:tcW w:w="2179" w:type="dxa"/>
            <w:shd w:val="clear" w:color="auto" w:fill="auto"/>
          </w:tcPr>
          <w:p w:rsidR="00CD762E" w:rsidRPr="00CD762E" w:rsidRDefault="00CD762E" w:rsidP="00CD762E">
            <w:pPr>
              <w:ind w:firstLine="0"/>
            </w:pPr>
            <w:r>
              <w:t>Parker</w:t>
            </w:r>
          </w:p>
        </w:tc>
        <w:tc>
          <w:tcPr>
            <w:tcW w:w="2180" w:type="dxa"/>
            <w:shd w:val="clear" w:color="auto" w:fill="auto"/>
          </w:tcPr>
          <w:p w:rsidR="00CD762E" w:rsidRPr="00CD762E" w:rsidRDefault="00CD762E" w:rsidP="00CD762E">
            <w:pPr>
              <w:ind w:firstLine="0"/>
            </w:pPr>
            <w:r>
              <w:t>Patrick</w:t>
            </w:r>
          </w:p>
        </w:tc>
      </w:tr>
      <w:tr w:rsidR="00CD762E" w:rsidRPr="00CD762E" w:rsidTr="00CD762E">
        <w:tc>
          <w:tcPr>
            <w:tcW w:w="2179" w:type="dxa"/>
            <w:shd w:val="clear" w:color="auto" w:fill="auto"/>
          </w:tcPr>
          <w:p w:rsidR="00CD762E" w:rsidRPr="00CD762E" w:rsidRDefault="00CD762E" w:rsidP="00CD762E">
            <w:pPr>
              <w:ind w:firstLine="0"/>
            </w:pPr>
            <w:r>
              <w:t>Pope</w:t>
            </w:r>
          </w:p>
        </w:tc>
        <w:tc>
          <w:tcPr>
            <w:tcW w:w="2179" w:type="dxa"/>
            <w:shd w:val="clear" w:color="auto" w:fill="auto"/>
          </w:tcPr>
          <w:p w:rsidR="00CD762E" w:rsidRPr="00CD762E" w:rsidRDefault="00CD762E" w:rsidP="00CD762E">
            <w:pPr>
              <w:ind w:firstLine="0"/>
            </w:pPr>
            <w:r>
              <w:t>Ryan</w:t>
            </w:r>
          </w:p>
        </w:tc>
        <w:tc>
          <w:tcPr>
            <w:tcW w:w="2180" w:type="dxa"/>
            <w:shd w:val="clear" w:color="auto" w:fill="auto"/>
          </w:tcPr>
          <w:p w:rsidR="00CD762E" w:rsidRPr="00CD762E" w:rsidRDefault="00CD762E" w:rsidP="00CD762E">
            <w:pPr>
              <w:ind w:firstLine="0"/>
            </w:pPr>
            <w:r>
              <w:t>Simrill</w:t>
            </w:r>
          </w:p>
        </w:tc>
      </w:tr>
      <w:tr w:rsidR="00CD762E" w:rsidRPr="00CD762E" w:rsidTr="00CD762E">
        <w:tc>
          <w:tcPr>
            <w:tcW w:w="2179" w:type="dxa"/>
            <w:shd w:val="clear" w:color="auto" w:fill="auto"/>
          </w:tcPr>
          <w:p w:rsidR="00CD762E" w:rsidRPr="00CD762E" w:rsidRDefault="00CD762E" w:rsidP="00CD762E">
            <w:pPr>
              <w:ind w:firstLine="0"/>
            </w:pPr>
            <w:r>
              <w:t>Skelton</w:t>
            </w:r>
          </w:p>
        </w:tc>
        <w:tc>
          <w:tcPr>
            <w:tcW w:w="2179" w:type="dxa"/>
            <w:shd w:val="clear" w:color="auto" w:fill="auto"/>
          </w:tcPr>
          <w:p w:rsidR="00CD762E" w:rsidRPr="00CD762E" w:rsidRDefault="00CD762E" w:rsidP="00CD762E">
            <w:pPr>
              <w:ind w:firstLine="0"/>
            </w:pPr>
            <w:r>
              <w:t>G. M. Smith</w:t>
            </w:r>
          </w:p>
        </w:tc>
        <w:tc>
          <w:tcPr>
            <w:tcW w:w="2180" w:type="dxa"/>
            <w:shd w:val="clear" w:color="auto" w:fill="auto"/>
          </w:tcPr>
          <w:p w:rsidR="00CD762E" w:rsidRPr="00CD762E" w:rsidRDefault="00CD762E" w:rsidP="00CD762E">
            <w:pPr>
              <w:ind w:firstLine="0"/>
            </w:pPr>
            <w:r>
              <w:t>G.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Stavrinakis</w:t>
            </w:r>
          </w:p>
        </w:tc>
        <w:tc>
          <w:tcPr>
            <w:tcW w:w="2180" w:type="dxa"/>
            <w:shd w:val="clear" w:color="auto" w:fill="auto"/>
          </w:tcPr>
          <w:p w:rsidR="00CD762E" w:rsidRPr="00CD762E" w:rsidRDefault="00CD762E" w:rsidP="00CD762E">
            <w:pPr>
              <w:ind w:firstLine="0"/>
            </w:pPr>
            <w:r>
              <w:t>Tallon</w:t>
            </w:r>
          </w:p>
        </w:tc>
      </w:tr>
      <w:tr w:rsidR="00CD762E" w:rsidRPr="00CD762E" w:rsidTr="00CD762E">
        <w:tc>
          <w:tcPr>
            <w:tcW w:w="2179" w:type="dxa"/>
            <w:shd w:val="clear" w:color="auto" w:fill="auto"/>
          </w:tcPr>
          <w:p w:rsidR="00CD762E" w:rsidRPr="00CD762E" w:rsidRDefault="00CD762E" w:rsidP="00CD762E">
            <w:pPr>
              <w:ind w:firstLine="0"/>
            </w:pPr>
            <w:r>
              <w:t>Taylor</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Tribble</w:t>
            </w:r>
          </w:p>
        </w:tc>
      </w:tr>
      <w:tr w:rsidR="00CD762E" w:rsidRPr="00CD762E" w:rsidTr="00CD762E">
        <w:tc>
          <w:tcPr>
            <w:tcW w:w="2179" w:type="dxa"/>
            <w:shd w:val="clear" w:color="auto" w:fill="auto"/>
          </w:tcPr>
          <w:p w:rsidR="00CD762E" w:rsidRPr="00CD762E" w:rsidRDefault="00CD762E" w:rsidP="00954019">
            <w:pPr>
              <w:keepNext/>
              <w:ind w:firstLine="0"/>
            </w:pPr>
            <w:r>
              <w:t>Viers</w:t>
            </w:r>
          </w:p>
        </w:tc>
        <w:tc>
          <w:tcPr>
            <w:tcW w:w="2179" w:type="dxa"/>
            <w:shd w:val="clear" w:color="auto" w:fill="auto"/>
          </w:tcPr>
          <w:p w:rsidR="00CD762E" w:rsidRPr="00CD762E" w:rsidRDefault="00CD762E" w:rsidP="00954019">
            <w:pPr>
              <w:keepNext/>
              <w:ind w:firstLine="0"/>
            </w:pPr>
            <w:r>
              <w:t>Weeks</w:t>
            </w:r>
          </w:p>
        </w:tc>
        <w:tc>
          <w:tcPr>
            <w:tcW w:w="2180" w:type="dxa"/>
            <w:shd w:val="clear" w:color="auto" w:fill="auto"/>
          </w:tcPr>
          <w:p w:rsidR="00CD762E" w:rsidRPr="00CD762E" w:rsidRDefault="00CD762E" w:rsidP="00954019">
            <w:pPr>
              <w:keepNext/>
              <w:ind w:firstLine="0"/>
            </w:pPr>
            <w:r>
              <w:t>Whitmire</w:t>
            </w:r>
          </w:p>
        </w:tc>
      </w:tr>
      <w:tr w:rsidR="00CD762E" w:rsidRPr="00CD762E" w:rsidTr="00CD762E">
        <w:tc>
          <w:tcPr>
            <w:tcW w:w="2179" w:type="dxa"/>
            <w:shd w:val="clear" w:color="auto" w:fill="auto"/>
          </w:tcPr>
          <w:p w:rsidR="00CD762E" w:rsidRPr="00CD762E" w:rsidRDefault="00CD762E" w:rsidP="00954019">
            <w:pPr>
              <w:keepNext/>
              <w:ind w:firstLine="0"/>
            </w:pPr>
            <w:r>
              <w:t>Willis</w:t>
            </w:r>
          </w:p>
        </w:tc>
        <w:tc>
          <w:tcPr>
            <w:tcW w:w="2179" w:type="dxa"/>
            <w:shd w:val="clear" w:color="auto" w:fill="auto"/>
          </w:tcPr>
          <w:p w:rsidR="00CD762E" w:rsidRPr="00CD762E" w:rsidRDefault="00CD762E" w:rsidP="00954019">
            <w:pPr>
              <w:keepNext/>
              <w:ind w:firstLine="0"/>
            </w:pPr>
            <w:r>
              <w:t>Young</w:t>
            </w:r>
          </w:p>
        </w:tc>
        <w:tc>
          <w:tcPr>
            <w:tcW w:w="2180" w:type="dxa"/>
            <w:shd w:val="clear" w:color="auto" w:fill="auto"/>
          </w:tcPr>
          <w:p w:rsidR="00CD762E" w:rsidRPr="00CD762E" w:rsidRDefault="00CD762E" w:rsidP="00954019">
            <w:pPr>
              <w:keepNext/>
              <w:ind w:firstLine="0"/>
            </w:pPr>
          </w:p>
        </w:tc>
      </w:tr>
    </w:tbl>
    <w:p w:rsidR="00CD762E" w:rsidRDefault="00CD762E" w:rsidP="00954019">
      <w:pPr>
        <w:keepNext/>
      </w:pPr>
    </w:p>
    <w:p w:rsidR="00CD762E" w:rsidRDefault="00CD762E" w:rsidP="00954019">
      <w:pPr>
        <w:keepNext/>
        <w:jc w:val="center"/>
        <w:rPr>
          <w:b/>
        </w:rPr>
      </w:pPr>
      <w:r w:rsidRPr="00CD762E">
        <w:rPr>
          <w:b/>
        </w:rPr>
        <w:t>Total--44</w:t>
      </w:r>
      <w:bookmarkStart w:id="168" w:name="vote_end323"/>
      <w:bookmarkEnd w:id="168"/>
    </w:p>
    <w:p w:rsidR="00CD762E" w:rsidRDefault="00CD762E" w:rsidP="00CD762E"/>
    <w:p w:rsidR="00CD762E" w:rsidRDefault="00CD762E" w:rsidP="00CD762E">
      <w:r>
        <w:t>So, the House refused to recommit the Bill.</w:t>
      </w:r>
    </w:p>
    <w:p w:rsidR="00CD762E" w:rsidRDefault="00CD762E" w:rsidP="00CD762E"/>
    <w:p w:rsidR="00CD762E" w:rsidRDefault="00CD762E" w:rsidP="00CD762E">
      <w:r>
        <w:t>Reps. HAMILTON, STAVRINAKIS, ATWATER, TALLON, PATRICK, QUINN, BINGHAM, SPIRES, NANNEY, HENDERSON, G. R. SMITH, HARDWICK, TAYLOR, HIXON, J. R. SMITH, BALLENTINE, FRYE, CLYBURN and HOSEY requested debate on the Bill.</w:t>
      </w:r>
    </w:p>
    <w:p w:rsidR="00CD762E" w:rsidRDefault="00CD762E" w:rsidP="00CD762E"/>
    <w:p w:rsidR="00CD762E" w:rsidRDefault="00CD762E" w:rsidP="00CD762E">
      <w:pPr>
        <w:keepNext/>
        <w:jc w:val="center"/>
        <w:rPr>
          <w:b/>
        </w:rPr>
      </w:pPr>
      <w:r w:rsidRPr="00CD762E">
        <w:rPr>
          <w:b/>
        </w:rPr>
        <w:t>H. 4258--ORDERED TO THIRD READING</w:t>
      </w:r>
    </w:p>
    <w:p w:rsidR="00CD762E" w:rsidRDefault="00CD762E" w:rsidP="00CD762E">
      <w:pPr>
        <w:keepNext/>
      </w:pPr>
      <w:r>
        <w:t>The following Joint Resolution was taken up:</w:t>
      </w:r>
    </w:p>
    <w:p w:rsidR="00CD762E" w:rsidRDefault="00CD762E" w:rsidP="00CD762E">
      <w:pPr>
        <w:keepNext/>
      </w:pPr>
      <w:bookmarkStart w:id="169" w:name="include_clip_start_327"/>
      <w:bookmarkEnd w:id="169"/>
    </w:p>
    <w:p w:rsidR="00CD762E" w:rsidRDefault="00CD762E" w:rsidP="00CD762E">
      <w:r>
        <w:t>H. 4258 -- Agriculture, Natural Resources and Environmental Affairs Committee: A JOINT RESOLUTION TO APPROVE REGULATIONS OF THE DEPARTMENT OF HEALTH AND ENVIRONMENTAL CONTROL, RELATING TO ELECTRONIC EQUIPMENT COLLECTION AND RECOVERY, DESIGNATED AS REGULATION DOCUMENT NUMBER 4179, PURSUANT TO THE PROVISIONS OF ARTICLE 1, CHAPTER 23, TITLE 1 OF THE 1976 CODE.</w:t>
      </w:r>
    </w:p>
    <w:p w:rsidR="00CD762E" w:rsidRDefault="00CD762E" w:rsidP="00CD762E">
      <w:bookmarkStart w:id="170" w:name="include_clip_end_327"/>
      <w:bookmarkEnd w:id="170"/>
    </w:p>
    <w:p w:rsidR="00CD762E" w:rsidRDefault="00CD762E" w:rsidP="00CD762E">
      <w:r>
        <w:t>Rep. HIOTT explained the Joint Resolution.</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71" w:name="vote_start329"/>
      <w:bookmarkEnd w:id="171"/>
      <w:r>
        <w:t>Yeas 81; Nays 22</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Allen</w:t>
            </w:r>
          </w:p>
        </w:tc>
        <w:tc>
          <w:tcPr>
            <w:tcW w:w="2180" w:type="dxa"/>
            <w:shd w:val="clear" w:color="auto" w:fill="auto"/>
          </w:tcPr>
          <w:p w:rsidR="00CD762E" w:rsidRPr="00CD762E" w:rsidRDefault="00CD762E" w:rsidP="00CD762E">
            <w:pPr>
              <w:keepNext/>
              <w:ind w:firstLine="0"/>
            </w:pPr>
            <w:r>
              <w:t>Anderson</w:t>
            </w:r>
          </w:p>
        </w:tc>
      </w:tr>
      <w:tr w:rsidR="00CD762E" w:rsidRPr="00CD762E" w:rsidTr="00CD762E">
        <w:tc>
          <w:tcPr>
            <w:tcW w:w="2179" w:type="dxa"/>
            <w:shd w:val="clear" w:color="auto" w:fill="auto"/>
          </w:tcPr>
          <w:p w:rsidR="00CD762E" w:rsidRPr="00CD762E" w:rsidRDefault="00CD762E" w:rsidP="00CD762E">
            <w:pPr>
              <w:ind w:firstLine="0"/>
            </w:pPr>
            <w:r>
              <w:t>Anthony</w:t>
            </w:r>
          </w:p>
        </w:tc>
        <w:tc>
          <w:tcPr>
            <w:tcW w:w="2179" w:type="dxa"/>
            <w:shd w:val="clear" w:color="auto" w:fill="auto"/>
          </w:tcPr>
          <w:p w:rsidR="00CD762E" w:rsidRPr="00CD762E" w:rsidRDefault="00CD762E" w:rsidP="00CD762E">
            <w:pPr>
              <w:ind w:firstLine="0"/>
            </w:pPr>
            <w:r>
              <w:t>Atwater</w:t>
            </w:r>
          </w:p>
        </w:tc>
        <w:tc>
          <w:tcPr>
            <w:tcW w:w="2180" w:type="dxa"/>
            <w:shd w:val="clear" w:color="auto" w:fill="auto"/>
          </w:tcPr>
          <w:p w:rsidR="00CD762E" w:rsidRPr="00CD762E" w:rsidRDefault="00CD762E" w:rsidP="00CD762E">
            <w:pPr>
              <w:ind w:firstLine="0"/>
            </w:pPr>
            <w:r>
              <w:t>Bales</w:t>
            </w:r>
          </w:p>
        </w:tc>
      </w:tr>
      <w:tr w:rsidR="00CD762E" w:rsidRPr="00CD762E" w:rsidTr="00CD762E">
        <w:tc>
          <w:tcPr>
            <w:tcW w:w="2179" w:type="dxa"/>
            <w:shd w:val="clear" w:color="auto" w:fill="auto"/>
          </w:tcPr>
          <w:p w:rsidR="00CD762E" w:rsidRPr="00CD762E" w:rsidRDefault="00CD762E" w:rsidP="00CD762E">
            <w:pPr>
              <w:ind w:firstLine="0"/>
            </w:pPr>
            <w:r>
              <w:t>Ballentine</w:t>
            </w:r>
          </w:p>
        </w:tc>
        <w:tc>
          <w:tcPr>
            <w:tcW w:w="2179" w:type="dxa"/>
            <w:shd w:val="clear" w:color="auto" w:fill="auto"/>
          </w:tcPr>
          <w:p w:rsidR="00CD762E" w:rsidRPr="00CD762E" w:rsidRDefault="00CD762E" w:rsidP="00CD762E">
            <w:pPr>
              <w:ind w:firstLine="0"/>
            </w:pPr>
            <w:r>
              <w:t>Bannister</w:t>
            </w:r>
          </w:p>
        </w:tc>
        <w:tc>
          <w:tcPr>
            <w:tcW w:w="2180" w:type="dxa"/>
            <w:shd w:val="clear" w:color="auto" w:fill="auto"/>
          </w:tcPr>
          <w:p w:rsidR="00CD762E" w:rsidRPr="00CD762E" w:rsidRDefault="00CD762E" w:rsidP="00CD762E">
            <w:pPr>
              <w:ind w:firstLine="0"/>
            </w:pPr>
            <w:r>
              <w:t>Barfield</w:t>
            </w:r>
          </w:p>
        </w:tc>
      </w:tr>
      <w:tr w:rsidR="00CD762E" w:rsidRPr="00CD762E" w:rsidTr="00CD762E">
        <w:tc>
          <w:tcPr>
            <w:tcW w:w="2179" w:type="dxa"/>
            <w:shd w:val="clear" w:color="auto" w:fill="auto"/>
          </w:tcPr>
          <w:p w:rsidR="00CD762E" w:rsidRPr="00CD762E" w:rsidRDefault="00CD762E" w:rsidP="00CD762E">
            <w:pPr>
              <w:ind w:firstLine="0"/>
            </w:pPr>
            <w:r>
              <w:t>Battle</w:t>
            </w:r>
          </w:p>
        </w:tc>
        <w:tc>
          <w:tcPr>
            <w:tcW w:w="2179" w:type="dxa"/>
            <w:shd w:val="clear" w:color="auto" w:fill="auto"/>
          </w:tcPr>
          <w:p w:rsidR="00CD762E" w:rsidRPr="00CD762E" w:rsidRDefault="00CD762E" w:rsidP="00CD762E">
            <w:pPr>
              <w:ind w:firstLine="0"/>
            </w:pPr>
            <w:r>
              <w:t>Bingham</w:t>
            </w:r>
          </w:p>
        </w:tc>
        <w:tc>
          <w:tcPr>
            <w:tcW w:w="2180" w:type="dxa"/>
            <w:shd w:val="clear" w:color="auto" w:fill="auto"/>
          </w:tcPr>
          <w:p w:rsidR="00CD762E" w:rsidRPr="00CD762E" w:rsidRDefault="00CD762E" w:rsidP="00CD762E">
            <w:pPr>
              <w:ind w:firstLine="0"/>
            </w:pPr>
            <w:r>
              <w:t>Bowen</w:t>
            </w:r>
          </w:p>
        </w:tc>
      </w:tr>
      <w:tr w:rsidR="00CD762E" w:rsidRPr="00CD762E" w:rsidTr="00CD762E">
        <w:tc>
          <w:tcPr>
            <w:tcW w:w="2179" w:type="dxa"/>
            <w:shd w:val="clear" w:color="auto" w:fill="auto"/>
          </w:tcPr>
          <w:p w:rsidR="00CD762E" w:rsidRPr="00CD762E" w:rsidRDefault="00CD762E" w:rsidP="00CD762E">
            <w:pPr>
              <w:ind w:firstLine="0"/>
            </w:pPr>
            <w:r>
              <w:t>Bowers</w:t>
            </w:r>
          </w:p>
        </w:tc>
        <w:tc>
          <w:tcPr>
            <w:tcW w:w="2179" w:type="dxa"/>
            <w:shd w:val="clear" w:color="auto" w:fill="auto"/>
          </w:tcPr>
          <w:p w:rsidR="00CD762E" w:rsidRPr="00CD762E" w:rsidRDefault="00CD762E" w:rsidP="00CD762E">
            <w:pPr>
              <w:ind w:firstLine="0"/>
            </w:pPr>
            <w:r>
              <w:t>Brady</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H. B. Brown</w:t>
            </w:r>
          </w:p>
        </w:tc>
        <w:tc>
          <w:tcPr>
            <w:tcW w:w="2179" w:type="dxa"/>
            <w:shd w:val="clear" w:color="auto" w:fill="auto"/>
          </w:tcPr>
          <w:p w:rsidR="00CD762E" w:rsidRPr="00CD762E" w:rsidRDefault="00CD762E" w:rsidP="00CD762E">
            <w:pPr>
              <w:ind w:firstLine="0"/>
            </w:pPr>
            <w:r>
              <w:t>R. L. Brown</w:t>
            </w:r>
          </w:p>
        </w:tc>
        <w:tc>
          <w:tcPr>
            <w:tcW w:w="2180" w:type="dxa"/>
            <w:shd w:val="clear" w:color="auto" w:fill="auto"/>
          </w:tcPr>
          <w:p w:rsidR="00CD762E" w:rsidRPr="00CD762E" w:rsidRDefault="00CD762E" w:rsidP="00CD762E">
            <w:pPr>
              <w:ind w:firstLine="0"/>
            </w:pPr>
            <w:r>
              <w:t>Butler Garrick</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Corbin</w:t>
            </w:r>
          </w:p>
        </w:tc>
        <w:tc>
          <w:tcPr>
            <w:tcW w:w="2180" w:type="dxa"/>
            <w:shd w:val="clear" w:color="auto" w:fill="auto"/>
          </w:tcPr>
          <w:p w:rsidR="00CD762E" w:rsidRPr="00CD762E" w:rsidRDefault="00CD762E" w:rsidP="00CD762E">
            <w:pPr>
              <w:ind w:firstLine="0"/>
            </w:pPr>
            <w:r>
              <w:t>Crosby</w:t>
            </w:r>
          </w:p>
        </w:tc>
      </w:tr>
      <w:tr w:rsidR="00CD762E" w:rsidRPr="00CD762E" w:rsidTr="00CD762E">
        <w:tc>
          <w:tcPr>
            <w:tcW w:w="2179" w:type="dxa"/>
            <w:shd w:val="clear" w:color="auto" w:fill="auto"/>
          </w:tcPr>
          <w:p w:rsidR="00CD762E" w:rsidRPr="00CD762E" w:rsidRDefault="00CD762E" w:rsidP="00CD762E">
            <w:pPr>
              <w:ind w:firstLine="0"/>
            </w:pPr>
            <w:r>
              <w:t>Daning</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Edge</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Harrison</w:t>
            </w:r>
          </w:p>
        </w:tc>
        <w:tc>
          <w:tcPr>
            <w:tcW w:w="2179" w:type="dxa"/>
            <w:shd w:val="clear" w:color="auto" w:fill="auto"/>
          </w:tcPr>
          <w:p w:rsidR="00CD762E" w:rsidRPr="00CD762E" w:rsidRDefault="00CD762E" w:rsidP="00CD762E">
            <w:pPr>
              <w:ind w:firstLine="0"/>
            </w:pPr>
            <w:r>
              <w:t>Hart</w:t>
            </w:r>
          </w:p>
        </w:tc>
        <w:tc>
          <w:tcPr>
            <w:tcW w:w="2180" w:type="dxa"/>
            <w:shd w:val="clear" w:color="auto" w:fill="auto"/>
          </w:tcPr>
          <w:p w:rsidR="00CD762E" w:rsidRPr="00CD762E" w:rsidRDefault="00CD762E" w:rsidP="00CD762E">
            <w:pPr>
              <w:ind w:firstLine="0"/>
            </w:pPr>
            <w:r>
              <w:t>Hayes</w:t>
            </w:r>
          </w:p>
        </w:tc>
      </w:tr>
      <w:tr w:rsidR="00CD762E" w:rsidRPr="00CD762E" w:rsidTr="00CD762E">
        <w:tc>
          <w:tcPr>
            <w:tcW w:w="2179" w:type="dxa"/>
            <w:shd w:val="clear" w:color="auto" w:fill="auto"/>
          </w:tcPr>
          <w:p w:rsidR="00CD762E" w:rsidRPr="00CD762E" w:rsidRDefault="00CD762E" w:rsidP="00CD762E">
            <w:pPr>
              <w:ind w:firstLine="0"/>
            </w:pPr>
            <w:r>
              <w:t>Hiott</w:t>
            </w:r>
          </w:p>
        </w:tc>
        <w:tc>
          <w:tcPr>
            <w:tcW w:w="2179" w:type="dxa"/>
            <w:shd w:val="clear" w:color="auto" w:fill="auto"/>
          </w:tcPr>
          <w:p w:rsidR="00CD762E" w:rsidRPr="00CD762E" w:rsidRDefault="00CD762E" w:rsidP="00CD762E">
            <w:pPr>
              <w:ind w:firstLine="0"/>
            </w:pPr>
            <w:r>
              <w:t>Hixon</w:t>
            </w:r>
          </w:p>
        </w:tc>
        <w:tc>
          <w:tcPr>
            <w:tcW w:w="2180" w:type="dxa"/>
            <w:shd w:val="clear" w:color="auto" w:fill="auto"/>
          </w:tcPr>
          <w:p w:rsidR="00CD762E" w:rsidRPr="00CD762E" w:rsidRDefault="00CD762E" w:rsidP="00CD762E">
            <w:pPr>
              <w:ind w:firstLine="0"/>
            </w:pPr>
            <w:r>
              <w:t>Hodges</w:t>
            </w:r>
          </w:p>
        </w:tc>
      </w:tr>
      <w:tr w:rsidR="00CD762E" w:rsidRPr="00CD762E" w:rsidTr="00CD762E">
        <w:tc>
          <w:tcPr>
            <w:tcW w:w="2179" w:type="dxa"/>
            <w:shd w:val="clear" w:color="auto" w:fill="auto"/>
          </w:tcPr>
          <w:p w:rsidR="00CD762E" w:rsidRPr="00CD762E" w:rsidRDefault="00CD762E" w:rsidP="00CD762E">
            <w:pPr>
              <w:ind w:firstLine="0"/>
            </w:pPr>
            <w:r>
              <w:t>Horne</w:t>
            </w:r>
          </w:p>
        </w:tc>
        <w:tc>
          <w:tcPr>
            <w:tcW w:w="2179" w:type="dxa"/>
            <w:shd w:val="clear" w:color="auto" w:fill="auto"/>
          </w:tcPr>
          <w:p w:rsidR="00CD762E" w:rsidRPr="00CD762E" w:rsidRDefault="00CD762E" w:rsidP="00CD762E">
            <w:pPr>
              <w:ind w:firstLine="0"/>
            </w:pPr>
            <w:r>
              <w:t>Hosey</w:t>
            </w:r>
          </w:p>
        </w:tc>
        <w:tc>
          <w:tcPr>
            <w:tcW w:w="2180" w:type="dxa"/>
            <w:shd w:val="clear" w:color="auto" w:fill="auto"/>
          </w:tcPr>
          <w:p w:rsidR="00CD762E" w:rsidRPr="00CD762E" w:rsidRDefault="00CD762E" w:rsidP="00CD762E">
            <w:pPr>
              <w:ind w:firstLine="0"/>
            </w:pPr>
            <w:r>
              <w:t>Howard</w:t>
            </w:r>
          </w:p>
        </w:tc>
      </w:tr>
      <w:tr w:rsidR="00CD762E" w:rsidRPr="00CD762E" w:rsidTr="00CD762E">
        <w:tc>
          <w:tcPr>
            <w:tcW w:w="2179" w:type="dxa"/>
            <w:shd w:val="clear" w:color="auto" w:fill="auto"/>
          </w:tcPr>
          <w:p w:rsidR="00CD762E" w:rsidRPr="00CD762E" w:rsidRDefault="00CD762E" w:rsidP="00CD762E">
            <w:pPr>
              <w:ind w:firstLine="0"/>
            </w:pPr>
            <w:r>
              <w:t>Huggins</w:t>
            </w:r>
          </w:p>
        </w:tc>
        <w:tc>
          <w:tcPr>
            <w:tcW w:w="2179" w:type="dxa"/>
            <w:shd w:val="clear" w:color="auto" w:fill="auto"/>
          </w:tcPr>
          <w:p w:rsidR="00CD762E" w:rsidRPr="00CD762E" w:rsidRDefault="00CD762E" w:rsidP="00CD762E">
            <w:pPr>
              <w:ind w:firstLine="0"/>
            </w:pPr>
            <w:r>
              <w:t>Jefferson</w:t>
            </w:r>
          </w:p>
        </w:tc>
        <w:tc>
          <w:tcPr>
            <w:tcW w:w="2180" w:type="dxa"/>
            <w:shd w:val="clear" w:color="auto" w:fill="auto"/>
          </w:tcPr>
          <w:p w:rsidR="00CD762E" w:rsidRPr="00CD762E" w:rsidRDefault="00CD762E" w:rsidP="00CD762E">
            <w:pPr>
              <w:ind w:firstLine="0"/>
            </w:pPr>
            <w:r>
              <w:t>Johnson</w:t>
            </w:r>
          </w:p>
        </w:tc>
      </w:tr>
      <w:tr w:rsidR="00CD762E" w:rsidRPr="00CD762E" w:rsidTr="00CD762E">
        <w:tc>
          <w:tcPr>
            <w:tcW w:w="2179" w:type="dxa"/>
            <w:shd w:val="clear" w:color="auto" w:fill="auto"/>
          </w:tcPr>
          <w:p w:rsidR="00CD762E" w:rsidRPr="00CD762E" w:rsidRDefault="00CD762E" w:rsidP="00CD762E">
            <w:pPr>
              <w:ind w:firstLine="0"/>
            </w:pPr>
            <w:r>
              <w:t>King</w:t>
            </w:r>
          </w:p>
        </w:tc>
        <w:tc>
          <w:tcPr>
            <w:tcW w:w="2179" w:type="dxa"/>
            <w:shd w:val="clear" w:color="auto" w:fill="auto"/>
          </w:tcPr>
          <w:p w:rsidR="00CD762E" w:rsidRPr="00CD762E" w:rsidRDefault="00CD762E" w:rsidP="00CD762E">
            <w:pPr>
              <w:ind w:firstLine="0"/>
            </w:pPr>
            <w:r>
              <w:t>Knight</w:t>
            </w:r>
          </w:p>
        </w:tc>
        <w:tc>
          <w:tcPr>
            <w:tcW w:w="2180" w:type="dxa"/>
            <w:shd w:val="clear" w:color="auto" w:fill="auto"/>
          </w:tcPr>
          <w:p w:rsidR="00CD762E" w:rsidRPr="00CD762E" w:rsidRDefault="00CD762E" w:rsidP="00CD762E">
            <w:pPr>
              <w:ind w:firstLine="0"/>
            </w:pPr>
            <w:r>
              <w:t>Loftis</w:t>
            </w:r>
          </w:p>
        </w:tc>
      </w:tr>
      <w:tr w:rsidR="00CD762E" w:rsidRPr="00CD762E" w:rsidTr="00CD762E">
        <w:tc>
          <w:tcPr>
            <w:tcW w:w="2179" w:type="dxa"/>
            <w:shd w:val="clear" w:color="auto" w:fill="auto"/>
          </w:tcPr>
          <w:p w:rsidR="00CD762E" w:rsidRPr="00CD762E" w:rsidRDefault="00CD762E" w:rsidP="00CD762E">
            <w:pPr>
              <w:ind w:firstLine="0"/>
            </w:pPr>
            <w:r>
              <w:t>Long</w:t>
            </w:r>
          </w:p>
        </w:tc>
        <w:tc>
          <w:tcPr>
            <w:tcW w:w="2179" w:type="dxa"/>
            <w:shd w:val="clear" w:color="auto" w:fill="auto"/>
          </w:tcPr>
          <w:p w:rsidR="00CD762E" w:rsidRPr="00CD762E" w:rsidRDefault="00CD762E" w:rsidP="00CD762E">
            <w:pPr>
              <w:ind w:firstLine="0"/>
            </w:pPr>
            <w:r>
              <w:t>Lowe</w:t>
            </w:r>
          </w:p>
        </w:tc>
        <w:tc>
          <w:tcPr>
            <w:tcW w:w="2180" w:type="dxa"/>
            <w:shd w:val="clear" w:color="auto" w:fill="auto"/>
          </w:tcPr>
          <w:p w:rsidR="00CD762E" w:rsidRPr="00CD762E" w:rsidRDefault="00CD762E" w:rsidP="00CD762E">
            <w:pPr>
              <w:ind w:firstLine="0"/>
            </w:pPr>
            <w:r>
              <w:t>Lucas</w:t>
            </w:r>
          </w:p>
        </w:tc>
      </w:tr>
      <w:tr w:rsidR="00CD762E" w:rsidRPr="00CD762E" w:rsidTr="00CD762E">
        <w:tc>
          <w:tcPr>
            <w:tcW w:w="2179" w:type="dxa"/>
            <w:shd w:val="clear" w:color="auto" w:fill="auto"/>
          </w:tcPr>
          <w:p w:rsidR="00CD762E" w:rsidRPr="00CD762E" w:rsidRDefault="00CD762E" w:rsidP="00CD762E">
            <w:pPr>
              <w:ind w:firstLine="0"/>
            </w:pPr>
            <w:r>
              <w:t>McEachern</w:t>
            </w:r>
          </w:p>
        </w:tc>
        <w:tc>
          <w:tcPr>
            <w:tcW w:w="2179" w:type="dxa"/>
            <w:shd w:val="clear" w:color="auto" w:fill="auto"/>
          </w:tcPr>
          <w:p w:rsidR="00CD762E" w:rsidRPr="00CD762E" w:rsidRDefault="00CD762E" w:rsidP="00CD762E">
            <w:pPr>
              <w:ind w:firstLine="0"/>
            </w:pPr>
            <w:r>
              <w:t>McLeod</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Neilson</w:t>
            </w:r>
          </w:p>
        </w:tc>
        <w:tc>
          <w:tcPr>
            <w:tcW w:w="2179" w:type="dxa"/>
            <w:shd w:val="clear" w:color="auto" w:fill="auto"/>
          </w:tcPr>
          <w:p w:rsidR="00CD762E" w:rsidRPr="00CD762E" w:rsidRDefault="00CD762E" w:rsidP="00CD762E">
            <w:pPr>
              <w:ind w:firstLine="0"/>
            </w:pPr>
            <w:r>
              <w:t>Ott</w:t>
            </w:r>
          </w:p>
        </w:tc>
        <w:tc>
          <w:tcPr>
            <w:tcW w:w="2180" w:type="dxa"/>
            <w:shd w:val="clear" w:color="auto" w:fill="auto"/>
          </w:tcPr>
          <w:p w:rsidR="00CD762E" w:rsidRPr="00CD762E" w:rsidRDefault="00CD762E" w:rsidP="00CD762E">
            <w:pPr>
              <w:ind w:firstLine="0"/>
            </w:pPr>
            <w:r>
              <w:t>Parker</w:t>
            </w:r>
          </w:p>
        </w:tc>
      </w:tr>
      <w:tr w:rsidR="00CD762E" w:rsidRPr="00CD762E" w:rsidTr="00CD762E">
        <w:tc>
          <w:tcPr>
            <w:tcW w:w="2179" w:type="dxa"/>
            <w:shd w:val="clear" w:color="auto" w:fill="auto"/>
          </w:tcPr>
          <w:p w:rsidR="00CD762E" w:rsidRPr="00CD762E" w:rsidRDefault="00CD762E" w:rsidP="00CD762E">
            <w:pPr>
              <w:ind w:firstLine="0"/>
            </w:pPr>
            <w:r>
              <w:t>Parks</w:t>
            </w:r>
          </w:p>
        </w:tc>
        <w:tc>
          <w:tcPr>
            <w:tcW w:w="2179" w:type="dxa"/>
            <w:shd w:val="clear" w:color="auto" w:fill="auto"/>
          </w:tcPr>
          <w:p w:rsidR="00CD762E" w:rsidRPr="00CD762E" w:rsidRDefault="00CD762E" w:rsidP="00CD762E">
            <w:pPr>
              <w:ind w:firstLine="0"/>
            </w:pPr>
            <w:r>
              <w:t>Pinson</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Rutherford</w:t>
            </w:r>
          </w:p>
        </w:tc>
        <w:tc>
          <w:tcPr>
            <w:tcW w:w="2180" w:type="dxa"/>
            <w:shd w:val="clear" w:color="auto" w:fill="auto"/>
          </w:tcPr>
          <w:p w:rsidR="00CD762E" w:rsidRPr="00CD762E" w:rsidRDefault="00CD762E" w:rsidP="00CD762E">
            <w:pPr>
              <w:ind w:firstLine="0"/>
            </w:pPr>
            <w:r>
              <w:t>Sabb</w:t>
            </w:r>
          </w:p>
        </w:tc>
      </w:tr>
      <w:tr w:rsidR="00CD762E" w:rsidRPr="00CD762E" w:rsidTr="00CD762E">
        <w:tc>
          <w:tcPr>
            <w:tcW w:w="2179" w:type="dxa"/>
            <w:shd w:val="clear" w:color="auto" w:fill="auto"/>
          </w:tcPr>
          <w:p w:rsidR="00CD762E" w:rsidRPr="00CD762E" w:rsidRDefault="00CD762E" w:rsidP="00CD762E">
            <w:pPr>
              <w:ind w:firstLine="0"/>
            </w:pPr>
            <w:r>
              <w:t>Skelton</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Thayer</w:t>
            </w:r>
          </w:p>
        </w:tc>
        <w:tc>
          <w:tcPr>
            <w:tcW w:w="2180" w:type="dxa"/>
            <w:shd w:val="clear" w:color="auto" w:fill="auto"/>
          </w:tcPr>
          <w:p w:rsidR="00CD762E" w:rsidRPr="00CD762E" w:rsidRDefault="00CD762E" w:rsidP="00CD762E">
            <w:pPr>
              <w:ind w:firstLine="0"/>
            </w:pPr>
            <w:r>
              <w:t>Toole</w:t>
            </w:r>
          </w:p>
        </w:tc>
      </w:tr>
      <w:tr w:rsidR="00CD762E" w:rsidRPr="00CD762E" w:rsidTr="00CD762E">
        <w:tc>
          <w:tcPr>
            <w:tcW w:w="2179" w:type="dxa"/>
            <w:shd w:val="clear" w:color="auto" w:fill="auto"/>
          </w:tcPr>
          <w:p w:rsidR="00CD762E" w:rsidRPr="00CD762E" w:rsidRDefault="00CD762E" w:rsidP="00CD762E">
            <w:pPr>
              <w:keepNext/>
              <w:ind w:firstLine="0"/>
            </w:pPr>
            <w:r>
              <w:t>Tribble</w:t>
            </w:r>
          </w:p>
        </w:tc>
        <w:tc>
          <w:tcPr>
            <w:tcW w:w="2179" w:type="dxa"/>
            <w:shd w:val="clear" w:color="auto" w:fill="auto"/>
          </w:tcPr>
          <w:p w:rsidR="00CD762E" w:rsidRPr="00CD762E" w:rsidRDefault="00CD762E" w:rsidP="00CD762E">
            <w:pPr>
              <w:keepNext/>
              <w:ind w:firstLine="0"/>
            </w:pPr>
            <w:r>
              <w:t>Weeks</w:t>
            </w:r>
          </w:p>
        </w:tc>
        <w:tc>
          <w:tcPr>
            <w:tcW w:w="2180" w:type="dxa"/>
            <w:shd w:val="clear" w:color="auto" w:fill="auto"/>
          </w:tcPr>
          <w:p w:rsidR="00CD762E" w:rsidRPr="00CD762E" w:rsidRDefault="00CD762E" w:rsidP="00CD762E">
            <w:pPr>
              <w:keepNext/>
              <w:ind w:firstLine="0"/>
            </w:pPr>
            <w:r>
              <w:t>Whipper</w:t>
            </w:r>
          </w:p>
        </w:tc>
      </w:tr>
      <w:tr w:rsidR="00CD762E" w:rsidRPr="00CD762E" w:rsidTr="00CD762E">
        <w:tc>
          <w:tcPr>
            <w:tcW w:w="2179" w:type="dxa"/>
            <w:shd w:val="clear" w:color="auto" w:fill="auto"/>
          </w:tcPr>
          <w:p w:rsidR="00CD762E" w:rsidRPr="00CD762E" w:rsidRDefault="00CD762E" w:rsidP="00CD762E">
            <w:pPr>
              <w:keepNext/>
              <w:ind w:firstLine="0"/>
            </w:pPr>
            <w:r>
              <w:t>White</w:t>
            </w:r>
          </w:p>
        </w:tc>
        <w:tc>
          <w:tcPr>
            <w:tcW w:w="2179" w:type="dxa"/>
            <w:shd w:val="clear" w:color="auto" w:fill="auto"/>
          </w:tcPr>
          <w:p w:rsidR="00CD762E" w:rsidRPr="00CD762E" w:rsidRDefault="00CD762E" w:rsidP="00CD762E">
            <w:pPr>
              <w:keepNext/>
              <w:ind w:firstLine="0"/>
            </w:pPr>
            <w:r>
              <w:t>Whitmire</w:t>
            </w:r>
          </w:p>
        </w:tc>
        <w:tc>
          <w:tcPr>
            <w:tcW w:w="2180" w:type="dxa"/>
            <w:shd w:val="clear" w:color="auto" w:fill="auto"/>
          </w:tcPr>
          <w:p w:rsidR="00CD762E" w:rsidRPr="00CD762E" w:rsidRDefault="00CD762E" w:rsidP="00CD762E">
            <w:pPr>
              <w:keepNext/>
              <w:ind w:firstLine="0"/>
            </w:pPr>
            <w:r>
              <w:t>Williams</w:t>
            </w:r>
          </w:p>
        </w:tc>
      </w:tr>
    </w:tbl>
    <w:p w:rsidR="00CD762E" w:rsidRDefault="00CD762E" w:rsidP="00CD762E"/>
    <w:p w:rsidR="00CD762E" w:rsidRDefault="00CD762E" w:rsidP="00CD762E">
      <w:pPr>
        <w:jc w:val="center"/>
        <w:rPr>
          <w:b/>
        </w:rPr>
      </w:pPr>
      <w:r w:rsidRPr="00CD762E">
        <w:rPr>
          <w:b/>
        </w:rPr>
        <w:t>Total--81</w:t>
      </w:r>
    </w:p>
    <w:p w:rsidR="00CD762E" w:rsidRDefault="00CD762E" w:rsidP="00CD762E">
      <w:pPr>
        <w:jc w:val="center"/>
        <w:rPr>
          <w:b/>
        </w:rPr>
      </w:pPr>
    </w:p>
    <w:p w:rsidR="00CD762E" w:rsidRDefault="00CD762E" w:rsidP="00CD762E">
      <w:pPr>
        <w:ind w:firstLine="0"/>
      </w:pPr>
      <w:r w:rsidRPr="00CD762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Allison</w:t>
            </w:r>
          </w:p>
        </w:tc>
        <w:tc>
          <w:tcPr>
            <w:tcW w:w="2179" w:type="dxa"/>
            <w:shd w:val="clear" w:color="auto" w:fill="auto"/>
          </w:tcPr>
          <w:p w:rsidR="00CD762E" w:rsidRPr="00CD762E" w:rsidRDefault="00CD762E" w:rsidP="00CD762E">
            <w:pPr>
              <w:keepNext/>
              <w:ind w:firstLine="0"/>
            </w:pPr>
            <w:r>
              <w:t>Bedingfield</w:t>
            </w:r>
          </w:p>
        </w:tc>
        <w:tc>
          <w:tcPr>
            <w:tcW w:w="2180" w:type="dxa"/>
            <w:shd w:val="clear" w:color="auto" w:fill="auto"/>
          </w:tcPr>
          <w:p w:rsidR="00CD762E" w:rsidRPr="00CD762E" w:rsidRDefault="00CD762E" w:rsidP="00CD762E">
            <w:pPr>
              <w:keepNext/>
              <w:ind w:firstLine="0"/>
            </w:pPr>
            <w:r>
              <w:t>Bikas</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Crawford</w:t>
            </w:r>
          </w:p>
        </w:tc>
        <w:tc>
          <w:tcPr>
            <w:tcW w:w="2180" w:type="dxa"/>
            <w:shd w:val="clear" w:color="auto" w:fill="auto"/>
          </w:tcPr>
          <w:p w:rsidR="00CD762E" w:rsidRPr="00CD762E" w:rsidRDefault="00CD762E" w:rsidP="00CD762E">
            <w:pPr>
              <w:ind w:firstLine="0"/>
            </w:pPr>
            <w:r>
              <w:t>Delleney</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McCoy</w:t>
            </w:r>
          </w:p>
        </w:tc>
      </w:tr>
      <w:tr w:rsidR="00CD762E" w:rsidRPr="00CD762E" w:rsidTr="00CD762E">
        <w:tc>
          <w:tcPr>
            <w:tcW w:w="2179" w:type="dxa"/>
            <w:shd w:val="clear" w:color="auto" w:fill="auto"/>
          </w:tcPr>
          <w:p w:rsidR="00CD762E" w:rsidRPr="00CD762E" w:rsidRDefault="00CD762E" w:rsidP="00CD762E">
            <w:pPr>
              <w:ind w:firstLine="0"/>
            </w:pPr>
            <w:r>
              <w:t>Merrill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Owens</w:t>
            </w:r>
          </w:p>
        </w:tc>
        <w:tc>
          <w:tcPr>
            <w:tcW w:w="2179" w:type="dxa"/>
            <w:shd w:val="clear" w:color="auto" w:fill="auto"/>
          </w:tcPr>
          <w:p w:rsidR="00CD762E" w:rsidRPr="00CD762E" w:rsidRDefault="00CD762E" w:rsidP="00CD762E">
            <w:pPr>
              <w:ind w:firstLine="0"/>
            </w:pPr>
            <w:r>
              <w:t>Patrick</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Simrill</w:t>
            </w:r>
          </w:p>
        </w:tc>
        <w:tc>
          <w:tcPr>
            <w:tcW w:w="2179" w:type="dxa"/>
            <w:shd w:val="clear" w:color="auto" w:fill="auto"/>
          </w:tcPr>
          <w:p w:rsidR="00CD762E" w:rsidRPr="00CD762E" w:rsidRDefault="00CD762E" w:rsidP="00CD762E">
            <w:pPr>
              <w:ind w:firstLine="0"/>
            </w:pPr>
            <w:r>
              <w:t>G. M. Smith</w:t>
            </w:r>
          </w:p>
        </w:tc>
        <w:tc>
          <w:tcPr>
            <w:tcW w:w="2180" w:type="dxa"/>
            <w:shd w:val="clear" w:color="auto" w:fill="auto"/>
          </w:tcPr>
          <w:p w:rsidR="00CD762E" w:rsidRPr="00CD762E" w:rsidRDefault="00CD762E" w:rsidP="00CD762E">
            <w:pPr>
              <w:ind w:firstLine="0"/>
            </w:pPr>
            <w:r>
              <w:t>Sottile</w:t>
            </w:r>
          </w:p>
        </w:tc>
      </w:tr>
      <w:tr w:rsidR="00CD762E" w:rsidRPr="00CD762E" w:rsidTr="00CD762E">
        <w:tc>
          <w:tcPr>
            <w:tcW w:w="2179" w:type="dxa"/>
            <w:shd w:val="clear" w:color="auto" w:fill="auto"/>
          </w:tcPr>
          <w:p w:rsidR="00CD762E" w:rsidRPr="00CD762E" w:rsidRDefault="00CD762E" w:rsidP="00CD762E">
            <w:pPr>
              <w:keepNext/>
              <w:ind w:firstLine="0"/>
            </w:pPr>
            <w:r>
              <w:t>Taylor</w:t>
            </w:r>
          </w:p>
        </w:tc>
        <w:tc>
          <w:tcPr>
            <w:tcW w:w="2179" w:type="dxa"/>
            <w:shd w:val="clear" w:color="auto" w:fill="auto"/>
          </w:tcPr>
          <w:p w:rsidR="00CD762E" w:rsidRPr="00CD762E" w:rsidRDefault="00CD762E" w:rsidP="00CD762E">
            <w:pPr>
              <w:keepNext/>
              <w:ind w:firstLine="0"/>
            </w:pPr>
            <w:r>
              <w:t>Viers</w:t>
            </w:r>
          </w:p>
        </w:tc>
        <w:tc>
          <w:tcPr>
            <w:tcW w:w="2180" w:type="dxa"/>
            <w:shd w:val="clear" w:color="auto" w:fill="auto"/>
          </w:tcPr>
          <w:p w:rsidR="00CD762E" w:rsidRPr="00CD762E" w:rsidRDefault="00CD762E" w:rsidP="00CD762E">
            <w:pPr>
              <w:keepNext/>
              <w:ind w:firstLine="0"/>
            </w:pPr>
            <w:r>
              <w:t>Willis</w:t>
            </w:r>
          </w:p>
        </w:tc>
      </w:tr>
      <w:tr w:rsidR="00CD762E" w:rsidRPr="00CD762E" w:rsidTr="00CD762E">
        <w:tc>
          <w:tcPr>
            <w:tcW w:w="2179" w:type="dxa"/>
            <w:shd w:val="clear" w:color="auto" w:fill="auto"/>
          </w:tcPr>
          <w:p w:rsidR="00CD762E" w:rsidRPr="00CD762E" w:rsidRDefault="00CD762E" w:rsidP="00CD762E">
            <w:pPr>
              <w:keepNext/>
              <w:ind w:firstLine="0"/>
            </w:pPr>
            <w:r>
              <w:t>Young</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Total--22</w:t>
      </w:r>
      <w:bookmarkStart w:id="172" w:name="vote_end329"/>
      <w:bookmarkEnd w:id="172"/>
    </w:p>
    <w:p w:rsidR="00CD762E" w:rsidRDefault="00CD762E" w:rsidP="00CD762E"/>
    <w:p w:rsidR="00CD762E" w:rsidRDefault="00CD762E" w:rsidP="00CD762E">
      <w:r>
        <w:t xml:space="preserve">So, the Joint Resolution was read the second time and ordered to third reading.  </w:t>
      </w:r>
    </w:p>
    <w:p w:rsidR="00CD762E" w:rsidRDefault="00CD762E" w:rsidP="00CD762E"/>
    <w:p w:rsidR="00CD762E" w:rsidRDefault="00CD762E" w:rsidP="00CD762E">
      <w:pPr>
        <w:keepNext/>
        <w:jc w:val="center"/>
        <w:rPr>
          <w:b/>
        </w:rPr>
      </w:pPr>
      <w:r w:rsidRPr="00CD762E">
        <w:rPr>
          <w:b/>
        </w:rPr>
        <w:t>H. 4005--ORDERED TO THIRD READING</w:t>
      </w:r>
    </w:p>
    <w:p w:rsidR="00CD762E" w:rsidRDefault="00CD762E" w:rsidP="00CD762E">
      <w:pPr>
        <w:keepNext/>
      </w:pPr>
      <w:r>
        <w:t>The following Bill was taken up:</w:t>
      </w:r>
    </w:p>
    <w:p w:rsidR="00CD762E" w:rsidRDefault="00CD762E" w:rsidP="00CD762E">
      <w:pPr>
        <w:keepNext/>
      </w:pPr>
      <w:bookmarkStart w:id="173" w:name="include_clip_start_332"/>
      <w:bookmarkEnd w:id="173"/>
    </w:p>
    <w:p w:rsidR="00CD762E" w:rsidRDefault="00CD762E" w:rsidP="00CD762E">
      <w:r>
        <w:t>H. 4005 -- Reps. Corbin, Hardwick, Stringer, Loftis, Ryan, Bannister, Agnew, Barfield, V. S. Moss, Thayer, Murphy, Hearn, Norman, Gambrell, Sottile, Limehouse, Chumley, Bikas, Crawford, Clemmons, Crosby, Daning, Delleney, Hamilton, Hayes, Hixon, Hodges, D. C. Moss, Nanney, Owens, Patrick, Pinson, Pitts, Pope, Simrill, G. R. Smith, J. R. Smith, Tallon, Taylor, White and Young: A BILL TO AMEND SECTION 39-25-20, CODE OF LAWS OF SOUTH CAROLINA, 1976, RELATING TO TERMS AND THEIR DEFINITIONS REGARDING ADULTERATED OR MISBRANDED FOOD AND COSMETICS, SO AS TO PROVIDE A DEFINITION FOR THE TERM "HONEY" AND TO PROVIDE LABELING REQUIREMENTS FOR HONEY.</w:t>
      </w:r>
    </w:p>
    <w:p w:rsidR="00CD762E" w:rsidRDefault="00CD762E" w:rsidP="00CD762E">
      <w:bookmarkStart w:id="174" w:name="include_clip_end_332"/>
      <w:bookmarkEnd w:id="174"/>
    </w:p>
    <w:p w:rsidR="00CD762E" w:rsidRDefault="00CD762E" w:rsidP="00CD762E">
      <w:r>
        <w:t>Rep. CORBIN explained the Bill.</w:t>
      </w:r>
    </w:p>
    <w:p w:rsidR="00CD762E" w:rsidRDefault="00CD762E"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75" w:name="vote_start334"/>
      <w:bookmarkEnd w:id="175"/>
      <w:r>
        <w:t>Yeas 112; Nays 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Allison</w:t>
            </w:r>
          </w:p>
        </w:tc>
        <w:tc>
          <w:tcPr>
            <w:tcW w:w="2179" w:type="dxa"/>
            <w:shd w:val="clear" w:color="auto" w:fill="auto"/>
          </w:tcPr>
          <w:p w:rsidR="00CD762E" w:rsidRPr="00CD762E" w:rsidRDefault="00CD762E" w:rsidP="00CD762E">
            <w:pPr>
              <w:ind w:firstLine="0"/>
            </w:pPr>
            <w:r>
              <w:t>Anderson</w:t>
            </w:r>
          </w:p>
        </w:tc>
        <w:tc>
          <w:tcPr>
            <w:tcW w:w="2180" w:type="dxa"/>
            <w:shd w:val="clear" w:color="auto" w:fill="auto"/>
          </w:tcPr>
          <w:p w:rsidR="00CD762E" w:rsidRPr="00CD762E" w:rsidRDefault="00CD762E" w:rsidP="00CD762E">
            <w:pPr>
              <w:ind w:firstLine="0"/>
            </w:pPr>
            <w:r>
              <w:t>Anthony</w:t>
            </w:r>
          </w:p>
        </w:tc>
      </w:tr>
      <w:tr w:rsidR="00CD762E" w:rsidRPr="00CD762E" w:rsidTr="00CD762E">
        <w:tc>
          <w:tcPr>
            <w:tcW w:w="2179" w:type="dxa"/>
            <w:shd w:val="clear" w:color="auto" w:fill="auto"/>
          </w:tcPr>
          <w:p w:rsidR="00CD762E" w:rsidRPr="00CD762E" w:rsidRDefault="00CD762E" w:rsidP="00CD762E">
            <w:pPr>
              <w:ind w:firstLine="0"/>
            </w:pPr>
            <w:r>
              <w:t>Atwater</w:t>
            </w:r>
          </w:p>
        </w:tc>
        <w:tc>
          <w:tcPr>
            <w:tcW w:w="2179" w:type="dxa"/>
            <w:shd w:val="clear" w:color="auto" w:fill="auto"/>
          </w:tcPr>
          <w:p w:rsidR="00CD762E" w:rsidRPr="00CD762E" w:rsidRDefault="00CD762E" w:rsidP="00CD762E">
            <w:pPr>
              <w:ind w:firstLine="0"/>
            </w:pPr>
            <w:r>
              <w:t>Bales</w:t>
            </w:r>
          </w:p>
        </w:tc>
        <w:tc>
          <w:tcPr>
            <w:tcW w:w="2180" w:type="dxa"/>
            <w:shd w:val="clear" w:color="auto" w:fill="auto"/>
          </w:tcPr>
          <w:p w:rsidR="00CD762E" w:rsidRPr="00CD762E" w:rsidRDefault="00CD762E" w:rsidP="00CD762E">
            <w:pPr>
              <w:ind w:firstLine="0"/>
            </w:pPr>
            <w:r>
              <w:t>Ballentine</w:t>
            </w:r>
          </w:p>
        </w:tc>
      </w:tr>
      <w:tr w:rsidR="00CD762E" w:rsidRPr="00CD762E" w:rsidTr="00CD762E">
        <w:tc>
          <w:tcPr>
            <w:tcW w:w="2179" w:type="dxa"/>
            <w:shd w:val="clear" w:color="auto" w:fill="auto"/>
          </w:tcPr>
          <w:p w:rsidR="00CD762E" w:rsidRPr="00CD762E" w:rsidRDefault="00CD762E" w:rsidP="00CD762E">
            <w:pPr>
              <w:ind w:firstLine="0"/>
            </w:pPr>
            <w:r>
              <w:t>Bannister</w:t>
            </w:r>
          </w:p>
        </w:tc>
        <w:tc>
          <w:tcPr>
            <w:tcW w:w="2179" w:type="dxa"/>
            <w:shd w:val="clear" w:color="auto" w:fill="auto"/>
          </w:tcPr>
          <w:p w:rsidR="00CD762E" w:rsidRPr="00CD762E" w:rsidRDefault="00CD762E" w:rsidP="00CD762E">
            <w:pPr>
              <w:ind w:firstLine="0"/>
            </w:pPr>
            <w:r>
              <w:t>Barfield</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Bedingfield</w:t>
            </w:r>
          </w:p>
        </w:tc>
        <w:tc>
          <w:tcPr>
            <w:tcW w:w="2179" w:type="dxa"/>
            <w:shd w:val="clear" w:color="auto" w:fill="auto"/>
          </w:tcPr>
          <w:p w:rsidR="00CD762E" w:rsidRPr="00CD762E" w:rsidRDefault="00CD762E" w:rsidP="00CD762E">
            <w:pPr>
              <w:ind w:firstLine="0"/>
            </w:pPr>
            <w:r>
              <w:t>Bikas</w:t>
            </w:r>
          </w:p>
        </w:tc>
        <w:tc>
          <w:tcPr>
            <w:tcW w:w="2180" w:type="dxa"/>
            <w:shd w:val="clear" w:color="auto" w:fill="auto"/>
          </w:tcPr>
          <w:p w:rsidR="00CD762E" w:rsidRPr="00CD762E" w:rsidRDefault="00CD762E" w:rsidP="00CD762E">
            <w:pPr>
              <w:ind w:firstLine="0"/>
            </w:pPr>
            <w:r>
              <w:t>Bingham</w:t>
            </w:r>
          </w:p>
        </w:tc>
      </w:tr>
      <w:tr w:rsidR="00CD762E" w:rsidRPr="00CD762E" w:rsidTr="00CD762E">
        <w:tc>
          <w:tcPr>
            <w:tcW w:w="2179" w:type="dxa"/>
            <w:shd w:val="clear" w:color="auto" w:fill="auto"/>
          </w:tcPr>
          <w:p w:rsidR="00CD762E" w:rsidRPr="00CD762E" w:rsidRDefault="00CD762E" w:rsidP="00CD762E">
            <w:pPr>
              <w:ind w:firstLine="0"/>
            </w:pPr>
            <w:r>
              <w:t>Bowen</w:t>
            </w:r>
          </w:p>
        </w:tc>
        <w:tc>
          <w:tcPr>
            <w:tcW w:w="2179" w:type="dxa"/>
            <w:shd w:val="clear" w:color="auto" w:fill="auto"/>
          </w:tcPr>
          <w:p w:rsidR="00CD762E" w:rsidRPr="00CD762E" w:rsidRDefault="00CD762E" w:rsidP="00CD762E">
            <w:pPr>
              <w:ind w:firstLine="0"/>
            </w:pPr>
            <w:r>
              <w:t>Bowers</w:t>
            </w:r>
          </w:p>
        </w:tc>
        <w:tc>
          <w:tcPr>
            <w:tcW w:w="2180" w:type="dxa"/>
            <w:shd w:val="clear" w:color="auto" w:fill="auto"/>
          </w:tcPr>
          <w:p w:rsidR="00CD762E" w:rsidRPr="00CD762E" w:rsidRDefault="00CD762E" w:rsidP="00CD762E">
            <w:pPr>
              <w:ind w:firstLine="0"/>
            </w:pPr>
            <w:r>
              <w:t>Brady</w:t>
            </w:r>
          </w:p>
        </w:tc>
      </w:tr>
      <w:tr w:rsidR="00CD762E" w:rsidRPr="00CD762E" w:rsidTr="00CD762E">
        <w:tc>
          <w:tcPr>
            <w:tcW w:w="2179" w:type="dxa"/>
            <w:shd w:val="clear" w:color="auto" w:fill="auto"/>
          </w:tcPr>
          <w:p w:rsidR="00CD762E" w:rsidRPr="00CD762E" w:rsidRDefault="00CD762E" w:rsidP="00CD762E">
            <w:pPr>
              <w:ind w:firstLine="0"/>
            </w:pPr>
            <w:r>
              <w:t>Branham</w:t>
            </w:r>
          </w:p>
        </w:tc>
        <w:tc>
          <w:tcPr>
            <w:tcW w:w="2179" w:type="dxa"/>
            <w:shd w:val="clear" w:color="auto" w:fill="auto"/>
          </w:tcPr>
          <w:p w:rsidR="00CD762E" w:rsidRPr="00CD762E" w:rsidRDefault="00CD762E" w:rsidP="00CD762E">
            <w:pPr>
              <w:ind w:firstLine="0"/>
            </w:pPr>
            <w:r>
              <w:t>Brantley</w:t>
            </w:r>
          </w:p>
        </w:tc>
        <w:tc>
          <w:tcPr>
            <w:tcW w:w="2180" w:type="dxa"/>
            <w:shd w:val="clear" w:color="auto" w:fill="auto"/>
          </w:tcPr>
          <w:p w:rsidR="00CD762E" w:rsidRPr="00CD762E" w:rsidRDefault="00CD762E" w:rsidP="00CD762E">
            <w:pPr>
              <w:ind w:firstLine="0"/>
            </w:pPr>
            <w:r>
              <w:t>H. B. Brown</w:t>
            </w:r>
          </w:p>
        </w:tc>
      </w:tr>
      <w:tr w:rsidR="00CD762E" w:rsidRPr="00CD762E" w:rsidTr="00CD762E">
        <w:tc>
          <w:tcPr>
            <w:tcW w:w="2179" w:type="dxa"/>
            <w:shd w:val="clear" w:color="auto" w:fill="auto"/>
          </w:tcPr>
          <w:p w:rsidR="00CD762E" w:rsidRPr="00CD762E" w:rsidRDefault="00CD762E" w:rsidP="00CD762E">
            <w:pPr>
              <w:ind w:firstLine="0"/>
            </w:pPr>
            <w:r>
              <w:t>R. L. Brown</w:t>
            </w:r>
          </w:p>
        </w:tc>
        <w:tc>
          <w:tcPr>
            <w:tcW w:w="2179" w:type="dxa"/>
            <w:shd w:val="clear" w:color="auto" w:fill="auto"/>
          </w:tcPr>
          <w:p w:rsidR="00CD762E" w:rsidRPr="00CD762E" w:rsidRDefault="00CD762E" w:rsidP="00CD762E">
            <w:pPr>
              <w:ind w:firstLine="0"/>
            </w:pPr>
            <w:r>
              <w:t>Butler Garrick</w:t>
            </w:r>
          </w:p>
        </w:tc>
        <w:tc>
          <w:tcPr>
            <w:tcW w:w="2180" w:type="dxa"/>
            <w:shd w:val="clear" w:color="auto" w:fill="auto"/>
          </w:tcPr>
          <w:p w:rsidR="00CD762E" w:rsidRPr="00CD762E" w:rsidRDefault="00CD762E" w:rsidP="00CD762E">
            <w:pPr>
              <w:ind w:firstLine="0"/>
            </w:pPr>
            <w:r>
              <w:t>Chumley</w:t>
            </w:r>
          </w:p>
        </w:tc>
      </w:tr>
      <w:tr w:rsidR="00CD762E" w:rsidRPr="00CD762E" w:rsidTr="00CD762E">
        <w:tc>
          <w:tcPr>
            <w:tcW w:w="2179" w:type="dxa"/>
            <w:shd w:val="clear" w:color="auto" w:fill="auto"/>
          </w:tcPr>
          <w:p w:rsidR="00CD762E" w:rsidRPr="00CD762E" w:rsidRDefault="00CD762E" w:rsidP="00CD762E">
            <w:pPr>
              <w:ind w:firstLine="0"/>
            </w:pPr>
            <w:r>
              <w:t>Clemmons</w:t>
            </w:r>
          </w:p>
        </w:tc>
        <w:tc>
          <w:tcPr>
            <w:tcW w:w="2179" w:type="dxa"/>
            <w:shd w:val="clear" w:color="auto" w:fill="auto"/>
          </w:tcPr>
          <w:p w:rsidR="00CD762E" w:rsidRPr="00CD762E" w:rsidRDefault="00CD762E" w:rsidP="00CD762E">
            <w:pPr>
              <w:ind w:firstLine="0"/>
            </w:pPr>
            <w:r>
              <w:t>Clyburn</w:t>
            </w:r>
          </w:p>
        </w:tc>
        <w:tc>
          <w:tcPr>
            <w:tcW w:w="2180" w:type="dxa"/>
            <w:shd w:val="clear" w:color="auto" w:fill="auto"/>
          </w:tcPr>
          <w:p w:rsidR="00CD762E" w:rsidRPr="00CD762E" w:rsidRDefault="00CD762E" w:rsidP="00CD762E">
            <w:pPr>
              <w:ind w:firstLine="0"/>
            </w:pPr>
            <w:r>
              <w:t>Cobb-Hunter</w:t>
            </w:r>
          </w:p>
        </w:tc>
      </w:tr>
      <w:tr w:rsidR="00CD762E" w:rsidRPr="00CD762E" w:rsidTr="00CD762E">
        <w:tc>
          <w:tcPr>
            <w:tcW w:w="2179" w:type="dxa"/>
            <w:shd w:val="clear" w:color="auto" w:fill="auto"/>
          </w:tcPr>
          <w:p w:rsidR="00CD762E" w:rsidRPr="00CD762E" w:rsidRDefault="00CD762E" w:rsidP="00CD762E">
            <w:pPr>
              <w:ind w:firstLine="0"/>
            </w:pPr>
            <w:r>
              <w:t>Cole</w:t>
            </w:r>
          </w:p>
        </w:tc>
        <w:tc>
          <w:tcPr>
            <w:tcW w:w="2179" w:type="dxa"/>
            <w:shd w:val="clear" w:color="auto" w:fill="auto"/>
          </w:tcPr>
          <w:p w:rsidR="00CD762E" w:rsidRPr="00CD762E" w:rsidRDefault="00CD762E" w:rsidP="00CD762E">
            <w:pPr>
              <w:ind w:firstLine="0"/>
            </w:pPr>
            <w:r>
              <w:t>Cooper</w:t>
            </w:r>
          </w:p>
        </w:tc>
        <w:tc>
          <w:tcPr>
            <w:tcW w:w="2180" w:type="dxa"/>
            <w:shd w:val="clear" w:color="auto" w:fill="auto"/>
          </w:tcPr>
          <w:p w:rsidR="00CD762E" w:rsidRPr="00CD762E" w:rsidRDefault="00CD762E" w:rsidP="00CD762E">
            <w:pPr>
              <w:ind w:firstLine="0"/>
            </w:pPr>
            <w:r>
              <w:t>Corbin</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Edge</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Frye</w:t>
            </w:r>
          </w:p>
        </w:tc>
      </w:tr>
      <w:tr w:rsidR="00CD762E" w:rsidRPr="00CD762E" w:rsidTr="00CD762E">
        <w:tc>
          <w:tcPr>
            <w:tcW w:w="2179" w:type="dxa"/>
            <w:shd w:val="clear" w:color="auto" w:fill="auto"/>
          </w:tcPr>
          <w:p w:rsidR="00CD762E" w:rsidRPr="00CD762E" w:rsidRDefault="00CD762E" w:rsidP="00CD762E">
            <w:pPr>
              <w:ind w:firstLine="0"/>
            </w:pPr>
            <w:r>
              <w:t>Funderburk</w:t>
            </w:r>
          </w:p>
        </w:tc>
        <w:tc>
          <w:tcPr>
            <w:tcW w:w="2179" w:type="dxa"/>
            <w:shd w:val="clear" w:color="auto" w:fill="auto"/>
          </w:tcPr>
          <w:p w:rsidR="00CD762E" w:rsidRPr="00CD762E" w:rsidRDefault="00CD762E" w:rsidP="00CD762E">
            <w:pPr>
              <w:ind w:firstLine="0"/>
            </w:pPr>
            <w:r>
              <w:t>Gambrell</w:t>
            </w:r>
          </w:p>
        </w:tc>
        <w:tc>
          <w:tcPr>
            <w:tcW w:w="2180" w:type="dxa"/>
            <w:shd w:val="clear" w:color="auto" w:fill="auto"/>
          </w:tcPr>
          <w:p w:rsidR="00CD762E" w:rsidRPr="00CD762E" w:rsidRDefault="00CD762E" w:rsidP="00CD762E">
            <w:pPr>
              <w:ind w:firstLine="0"/>
            </w:pPr>
            <w:r>
              <w:t>Gilliard</w:t>
            </w:r>
          </w:p>
        </w:tc>
      </w:tr>
      <w:tr w:rsidR="00CD762E" w:rsidRPr="00CD762E" w:rsidTr="00CD762E">
        <w:tc>
          <w:tcPr>
            <w:tcW w:w="2179" w:type="dxa"/>
            <w:shd w:val="clear" w:color="auto" w:fill="auto"/>
          </w:tcPr>
          <w:p w:rsidR="00CD762E" w:rsidRPr="00CD762E" w:rsidRDefault="00CD762E" w:rsidP="00CD762E">
            <w:pPr>
              <w:ind w:firstLine="0"/>
            </w:pPr>
            <w:r>
              <w:t>Govan</w:t>
            </w:r>
          </w:p>
        </w:tc>
        <w:tc>
          <w:tcPr>
            <w:tcW w:w="2179" w:type="dxa"/>
            <w:shd w:val="clear" w:color="auto" w:fill="auto"/>
          </w:tcPr>
          <w:p w:rsidR="00CD762E" w:rsidRPr="00CD762E" w:rsidRDefault="00CD762E" w:rsidP="00CD762E">
            <w:pPr>
              <w:ind w:firstLine="0"/>
            </w:pPr>
            <w:r>
              <w:t>Hamilton</w:t>
            </w:r>
          </w:p>
        </w:tc>
        <w:tc>
          <w:tcPr>
            <w:tcW w:w="2180" w:type="dxa"/>
            <w:shd w:val="clear" w:color="auto" w:fill="auto"/>
          </w:tcPr>
          <w:p w:rsidR="00CD762E" w:rsidRPr="00CD762E" w:rsidRDefault="00CD762E" w:rsidP="00CD762E">
            <w:pPr>
              <w:ind w:firstLine="0"/>
            </w:pPr>
            <w:r>
              <w:t>Hardwick</w:t>
            </w:r>
          </w:p>
        </w:tc>
      </w:tr>
      <w:tr w:rsidR="00CD762E" w:rsidRPr="00CD762E" w:rsidTr="00CD762E">
        <w:tc>
          <w:tcPr>
            <w:tcW w:w="2179" w:type="dxa"/>
            <w:shd w:val="clear" w:color="auto" w:fill="auto"/>
          </w:tcPr>
          <w:p w:rsidR="00CD762E" w:rsidRPr="00CD762E" w:rsidRDefault="00CD762E" w:rsidP="00CD762E">
            <w:pPr>
              <w:ind w:firstLine="0"/>
            </w:pPr>
            <w:r>
              <w:t>Harrell</w:t>
            </w:r>
          </w:p>
        </w:tc>
        <w:tc>
          <w:tcPr>
            <w:tcW w:w="2179" w:type="dxa"/>
            <w:shd w:val="clear" w:color="auto" w:fill="auto"/>
          </w:tcPr>
          <w:p w:rsidR="00CD762E" w:rsidRPr="00CD762E" w:rsidRDefault="00CD762E" w:rsidP="00CD762E">
            <w:pPr>
              <w:ind w:firstLine="0"/>
            </w:pPr>
            <w:r>
              <w:t>Harrison</w:t>
            </w:r>
          </w:p>
        </w:tc>
        <w:tc>
          <w:tcPr>
            <w:tcW w:w="2180" w:type="dxa"/>
            <w:shd w:val="clear" w:color="auto" w:fill="auto"/>
          </w:tcPr>
          <w:p w:rsidR="00CD762E" w:rsidRPr="00CD762E" w:rsidRDefault="00CD762E" w:rsidP="00CD762E">
            <w:pPr>
              <w:ind w:firstLine="0"/>
            </w:pPr>
            <w:r>
              <w:t>Hart</w:t>
            </w:r>
          </w:p>
        </w:tc>
      </w:tr>
      <w:tr w:rsidR="00CD762E" w:rsidRPr="00CD762E" w:rsidTr="00CD762E">
        <w:tc>
          <w:tcPr>
            <w:tcW w:w="2179" w:type="dxa"/>
            <w:shd w:val="clear" w:color="auto" w:fill="auto"/>
          </w:tcPr>
          <w:p w:rsidR="00CD762E" w:rsidRPr="00CD762E" w:rsidRDefault="00CD762E" w:rsidP="00CD762E">
            <w:pPr>
              <w:ind w:firstLine="0"/>
            </w:pPr>
            <w:r>
              <w:t>Hayes</w:t>
            </w:r>
          </w:p>
        </w:tc>
        <w:tc>
          <w:tcPr>
            <w:tcW w:w="2179" w:type="dxa"/>
            <w:shd w:val="clear" w:color="auto" w:fill="auto"/>
          </w:tcPr>
          <w:p w:rsidR="00CD762E" w:rsidRPr="00CD762E" w:rsidRDefault="00CD762E" w:rsidP="00CD762E">
            <w:pPr>
              <w:ind w:firstLine="0"/>
            </w:pPr>
            <w:r>
              <w:t>Hearn</w:t>
            </w:r>
          </w:p>
        </w:tc>
        <w:tc>
          <w:tcPr>
            <w:tcW w:w="2180" w:type="dxa"/>
            <w:shd w:val="clear" w:color="auto" w:fill="auto"/>
          </w:tcPr>
          <w:p w:rsidR="00CD762E" w:rsidRPr="00CD762E" w:rsidRDefault="00CD762E" w:rsidP="00CD762E">
            <w:pPr>
              <w:ind w:firstLine="0"/>
            </w:pPr>
            <w:r>
              <w:t>Henderson</w:t>
            </w:r>
          </w:p>
        </w:tc>
      </w:tr>
      <w:tr w:rsidR="00CD762E" w:rsidRPr="00CD762E" w:rsidTr="00CD762E">
        <w:tc>
          <w:tcPr>
            <w:tcW w:w="2179" w:type="dxa"/>
            <w:shd w:val="clear" w:color="auto" w:fill="auto"/>
          </w:tcPr>
          <w:p w:rsidR="00CD762E" w:rsidRPr="00CD762E" w:rsidRDefault="00CD762E" w:rsidP="00CD762E">
            <w:pPr>
              <w:ind w:firstLine="0"/>
            </w:pPr>
            <w:r>
              <w:t>Herbkersman</w:t>
            </w:r>
          </w:p>
        </w:tc>
        <w:tc>
          <w:tcPr>
            <w:tcW w:w="2179" w:type="dxa"/>
            <w:shd w:val="clear" w:color="auto" w:fill="auto"/>
          </w:tcPr>
          <w:p w:rsidR="00CD762E" w:rsidRPr="00CD762E" w:rsidRDefault="00CD762E" w:rsidP="00CD762E">
            <w:pPr>
              <w:ind w:firstLine="0"/>
            </w:pPr>
            <w:r>
              <w:t>Hiott</w:t>
            </w:r>
          </w:p>
        </w:tc>
        <w:tc>
          <w:tcPr>
            <w:tcW w:w="2180" w:type="dxa"/>
            <w:shd w:val="clear" w:color="auto" w:fill="auto"/>
          </w:tcPr>
          <w:p w:rsidR="00CD762E" w:rsidRPr="00CD762E" w:rsidRDefault="00CD762E" w:rsidP="00CD762E">
            <w:pPr>
              <w:ind w:firstLine="0"/>
            </w:pPr>
            <w:r>
              <w:t>Hixon</w:t>
            </w:r>
          </w:p>
        </w:tc>
      </w:tr>
      <w:tr w:rsidR="00CD762E" w:rsidRPr="00CD762E" w:rsidTr="00CD762E">
        <w:tc>
          <w:tcPr>
            <w:tcW w:w="2179" w:type="dxa"/>
            <w:shd w:val="clear" w:color="auto" w:fill="auto"/>
          </w:tcPr>
          <w:p w:rsidR="00CD762E" w:rsidRPr="00CD762E" w:rsidRDefault="00CD762E" w:rsidP="00CD762E">
            <w:pPr>
              <w:ind w:firstLine="0"/>
            </w:pPr>
            <w:r>
              <w:t>Hodges</w:t>
            </w:r>
          </w:p>
        </w:tc>
        <w:tc>
          <w:tcPr>
            <w:tcW w:w="2179" w:type="dxa"/>
            <w:shd w:val="clear" w:color="auto" w:fill="auto"/>
          </w:tcPr>
          <w:p w:rsidR="00CD762E" w:rsidRPr="00CD762E" w:rsidRDefault="00CD762E" w:rsidP="00CD762E">
            <w:pPr>
              <w:ind w:firstLine="0"/>
            </w:pPr>
            <w:r>
              <w:t>Horne</w:t>
            </w:r>
          </w:p>
        </w:tc>
        <w:tc>
          <w:tcPr>
            <w:tcW w:w="2180" w:type="dxa"/>
            <w:shd w:val="clear" w:color="auto" w:fill="auto"/>
          </w:tcPr>
          <w:p w:rsidR="00CD762E" w:rsidRPr="00CD762E" w:rsidRDefault="00CD762E" w:rsidP="00CD762E">
            <w:pPr>
              <w:ind w:firstLine="0"/>
            </w:pPr>
            <w:r>
              <w:t>Hosey</w:t>
            </w:r>
          </w:p>
        </w:tc>
      </w:tr>
      <w:tr w:rsidR="00CD762E" w:rsidRPr="00CD762E" w:rsidTr="00CD762E">
        <w:tc>
          <w:tcPr>
            <w:tcW w:w="2179" w:type="dxa"/>
            <w:shd w:val="clear" w:color="auto" w:fill="auto"/>
          </w:tcPr>
          <w:p w:rsidR="00CD762E" w:rsidRPr="00CD762E" w:rsidRDefault="00CD762E" w:rsidP="00CD762E">
            <w:pPr>
              <w:ind w:firstLine="0"/>
            </w:pPr>
            <w:r>
              <w:t>Howard</w:t>
            </w:r>
          </w:p>
        </w:tc>
        <w:tc>
          <w:tcPr>
            <w:tcW w:w="2179" w:type="dxa"/>
            <w:shd w:val="clear" w:color="auto" w:fill="auto"/>
          </w:tcPr>
          <w:p w:rsidR="00CD762E" w:rsidRPr="00CD762E" w:rsidRDefault="00CD762E" w:rsidP="00CD762E">
            <w:pPr>
              <w:ind w:firstLine="0"/>
            </w:pPr>
            <w:r>
              <w:t>Huggins</w:t>
            </w:r>
          </w:p>
        </w:tc>
        <w:tc>
          <w:tcPr>
            <w:tcW w:w="2180" w:type="dxa"/>
            <w:shd w:val="clear" w:color="auto" w:fill="auto"/>
          </w:tcPr>
          <w:p w:rsidR="00CD762E" w:rsidRPr="00CD762E" w:rsidRDefault="00CD762E" w:rsidP="00CD762E">
            <w:pPr>
              <w:ind w:firstLine="0"/>
            </w:pPr>
            <w:r>
              <w:t>Jefferson</w:t>
            </w:r>
          </w:p>
        </w:tc>
      </w:tr>
      <w:tr w:rsidR="00CD762E" w:rsidRPr="00CD762E" w:rsidTr="00CD762E">
        <w:tc>
          <w:tcPr>
            <w:tcW w:w="2179" w:type="dxa"/>
            <w:shd w:val="clear" w:color="auto" w:fill="auto"/>
          </w:tcPr>
          <w:p w:rsidR="00CD762E" w:rsidRPr="00CD762E" w:rsidRDefault="00CD762E" w:rsidP="00CD762E">
            <w:pPr>
              <w:ind w:firstLine="0"/>
            </w:pPr>
            <w:r>
              <w:t>Johnson</w:t>
            </w:r>
          </w:p>
        </w:tc>
        <w:tc>
          <w:tcPr>
            <w:tcW w:w="2179" w:type="dxa"/>
            <w:shd w:val="clear" w:color="auto" w:fill="auto"/>
          </w:tcPr>
          <w:p w:rsidR="00CD762E" w:rsidRPr="00CD762E" w:rsidRDefault="00CD762E" w:rsidP="00CD762E">
            <w:pPr>
              <w:ind w:firstLine="0"/>
            </w:pPr>
            <w:r>
              <w:t>King</w:t>
            </w:r>
          </w:p>
        </w:tc>
        <w:tc>
          <w:tcPr>
            <w:tcW w:w="2180" w:type="dxa"/>
            <w:shd w:val="clear" w:color="auto" w:fill="auto"/>
          </w:tcPr>
          <w:p w:rsidR="00CD762E" w:rsidRPr="00CD762E" w:rsidRDefault="00CD762E" w:rsidP="00CD762E">
            <w:pPr>
              <w:ind w:firstLine="0"/>
            </w:pPr>
            <w:r>
              <w:t>Knight</w:t>
            </w:r>
          </w:p>
        </w:tc>
      </w:tr>
      <w:tr w:rsidR="00CD762E" w:rsidRPr="00CD762E" w:rsidTr="00CD762E">
        <w:tc>
          <w:tcPr>
            <w:tcW w:w="2179" w:type="dxa"/>
            <w:shd w:val="clear" w:color="auto" w:fill="auto"/>
          </w:tcPr>
          <w:p w:rsidR="00CD762E" w:rsidRPr="00CD762E" w:rsidRDefault="00CD762E" w:rsidP="00CD762E">
            <w:pPr>
              <w:ind w:firstLine="0"/>
            </w:pPr>
            <w:r>
              <w:t>Limehouse</w:t>
            </w:r>
          </w:p>
        </w:tc>
        <w:tc>
          <w:tcPr>
            <w:tcW w:w="2179" w:type="dxa"/>
            <w:shd w:val="clear" w:color="auto" w:fill="auto"/>
          </w:tcPr>
          <w:p w:rsidR="00CD762E" w:rsidRPr="00CD762E" w:rsidRDefault="00CD762E" w:rsidP="00CD762E">
            <w:pPr>
              <w:ind w:firstLine="0"/>
            </w:pPr>
            <w:r>
              <w:t>Loftis</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McCoy</w:t>
            </w:r>
          </w:p>
        </w:tc>
      </w:tr>
      <w:tr w:rsidR="00CD762E" w:rsidRPr="00CD762E" w:rsidTr="00CD762E">
        <w:tc>
          <w:tcPr>
            <w:tcW w:w="2179" w:type="dxa"/>
            <w:shd w:val="clear" w:color="auto" w:fill="auto"/>
          </w:tcPr>
          <w:p w:rsidR="00CD762E" w:rsidRPr="00CD762E" w:rsidRDefault="00CD762E" w:rsidP="00CD762E">
            <w:pPr>
              <w:ind w:firstLine="0"/>
            </w:pPr>
            <w:r>
              <w:t>McEachern</w:t>
            </w:r>
          </w:p>
        </w:tc>
        <w:tc>
          <w:tcPr>
            <w:tcW w:w="2179" w:type="dxa"/>
            <w:shd w:val="clear" w:color="auto" w:fill="auto"/>
          </w:tcPr>
          <w:p w:rsidR="00CD762E" w:rsidRPr="00CD762E" w:rsidRDefault="00CD762E" w:rsidP="00CD762E">
            <w:pPr>
              <w:ind w:firstLine="0"/>
            </w:pPr>
            <w:r>
              <w:t>McLeod</w:t>
            </w:r>
          </w:p>
        </w:tc>
        <w:tc>
          <w:tcPr>
            <w:tcW w:w="2180" w:type="dxa"/>
            <w:shd w:val="clear" w:color="auto" w:fill="auto"/>
          </w:tcPr>
          <w:p w:rsidR="00CD762E" w:rsidRPr="00CD762E" w:rsidRDefault="00CD762E" w:rsidP="00CD762E">
            <w:pPr>
              <w:ind w:firstLine="0"/>
            </w:pPr>
            <w:r>
              <w:t>Merrill</w:t>
            </w:r>
          </w:p>
        </w:tc>
      </w:tr>
      <w:tr w:rsidR="00CD762E" w:rsidRPr="00CD762E" w:rsidTr="00CD762E">
        <w:tc>
          <w:tcPr>
            <w:tcW w:w="2179" w:type="dxa"/>
            <w:shd w:val="clear" w:color="auto" w:fill="auto"/>
          </w:tcPr>
          <w:p w:rsidR="00CD762E" w:rsidRPr="00CD762E" w:rsidRDefault="00CD762E" w:rsidP="00CD762E">
            <w:pPr>
              <w:ind w:firstLine="0"/>
            </w:pPr>
            <w:r>
              <w:t>Mitchell</w:t>
            </w:r>
          </w:p>
        </w:tc>
        <w:tc>
          <w:tcPr>
            <w:tcW w:w="2179" w:type="dxa"/>
            <w:shd w:val="clear" w:color="auto" w:fill="auto"/>
          </w:tcPr>
          <w:p w:rsidR="00CD762E" w:rsidRPr="00CD762E" w:rsidRDefault="00CD762E" w:rsidP="00CD762E">
            <w:pPr>
              <w:ind w:firstLine="0"/>
            </w:pPr>
            <w:r>
              <w:t>D. C. Moss</w:t>
            </w:r>
          </w:p>
        </w:tc>
        <w:tc>
          <w:tcPr>
            <w:tcW w:w="2180" w:type="dxa"/>
            <w:shd w:val="clear" w:color="auto" w:fill="auto"/>
          </w:tcPr>
          <w:p w:rsidR="00CD762E" w:rsidRPr="00CD762E" w:rsidRDefault="00CD762E" w:rsidP="00CD762E">
            <w:pPr>
              <w:ind w:firstLine="0"/>
            </w:pPr>
            <w:r>
              <w:t>V. S. Moss</w:t>
            </w:r>
          </w:p>
        </w:tc>
      </w:tr>
      <w:tr w:rsidR="00CD762E" w:rsidRPr="00CD762E" w:rsidTr="00CD762E">
        <w:tc>
          <w:tcPr>
            <w:tcW w:w="2179" w:type="dxa"/>
            <w:shd w:val="clear" w:color="auto" w:fill="auto"/>
          </w:tcPr>
          <w:p w:rsidR="00CD762E" w:rsidRPr="00CD762E" w:rsidRDefault="00CD762E" w:rsidP="00CD762E">
            <w:pPr>
              <w:ind w:firstLine="0"/>
            </w:pPr>
            <w:r>
              <w:t>Munnerlyn</w:t>
            </w:r>
          </w:p>
        </w:tc>
        <w:tc>
          <w:tcPr>
            <w:tcW w:w="2179" w:type="dxa"/>
            <w:shd w:val="clear" w:color="auto" w:fill="auto"/>
          </w:tcPr>
          <w:p w:rsidR="00CD762E" w:rsidRPr="00CD762E" w:rsidRDefault="00CD762E" w:rsidP="00CD762E">
            <w:pPr>
              <w:ind w:firstLine="0"/>
            </w:pPr>
            <w:r>
              <w:t>J. H. Neal</w:t>
            </w:r>
          </w:p>
        </w:tc>
        <w:tc>
          <w:tcPr>
            <w:tcW w:w="2180" w:type="dxa"/>
            <w:shd w:val="clear" w:color="auto" w:fill="auto"/>
          </w:tcPr>
          <w:p w:rsidR="00CD762E" w:rsidRPr="00CD762E" w:rsidRDefault="00CD762E" w:rsidP="00CD762E">
            <w:pPr>
              <w:ind w:firstLine="0"/>
            </w:pPr>
            <w:r>
              <w:t>J. M. Neal</w:t>
            </w:r>
          </w:p>
        </w:tc>
      </w:tr>
      <w:tr w:rsidR="00CD762E" w:rsidRPr="00CD762E" w:rsidTr="00CD762E">
        <w:tc>
          <w:tcPr>
            <w:tcW w:w="2179" w:type="dxa"/>
            <w:shd w:val="clear" w:color="auto" w:fill="auto"/>
          </w:tcPr>
          <w:p w:rsidR="00CD762E" w:rsidRPr="00CD762E" w:rsidRDefault="00CD762E" w:rsidP="00CD762E">
            <w:pPr>
              <w:ind w:firstLine="0"/>
            </w:pPr>
            <w:r>
              <w:t>Neilson</w:t>
            </w:r>
          </w:p>
        </w:tc>
        <w:tc>
          <w:tcPr>
            <w:tcW w:w="2179" w:type="dxa"/>
            <w:shd w:val="clear" w:color="auto" w:fill="auto"/>
          </w:tcPr>
          <w:p w:rsidR="00CD762E" w:rsidRPr="00CD762E" w:rsidRDefault="00CD762E" w:rsidP="00CD762E">
            <w:pPr>
              <w:ind w:firstLine="0"/>
            </w:pPr>
            <w:r>
              <w:t>Norman</w:t>
            </w:r>
          </w:p>
        </w:tc>
        <w:tc>
          <w:tcPr>
            <w:tcW w:w="2180" w:type="dxa"/>
            <w:shd w:val="clear" w:color="auto" w:fill="auto"/>
          </w:tcPr>
          <w:p w:rsidR="00CD762E" w:rsidRPr="00CD762E" w:rsidRDefault="00CD762E" w:rsidP="00CD762E">
            <w:pPr>
              <w:ind w:firstLine="0"/>
            </w:pPr>
            <w:r>
              <w:t>Ott</w:t>
            </w:r>
          </w:p>
        </w:tc>
      </w:tr>
      <w:tr w:rsidR="00CD762E" w:rsidRPr="00CD762E" w:rsidTr="00CD762E">
        <w:tc>
          <w:tcPr>
            <w:tcW w:w="2179" w:type="dxa"/>
            <w:shd w:val="clear" w:color="auto" w:fill="auto"/>
          </w:tcPr>
          <w:p w:rsidR="00CD762E" w:rsidRPr="00CD762E" w:rsidRDefault="00CD762E" w:rsidP="00CD762E">
            <w:pPr>
              <w:ind w:firstLine="0"/>
            </w:pPr>
            <w:r>
              <w:t>Owens</w:t>
            </w:r>
          </w:p>
        </w:tc>
        <w:tc>
          <w:tcPr>
            <w:tcW w:w="2179" w:type="dxa"/>
            <w:shd w:val="clear" w:color="auto" w:fill="auto"/>
          </w:tcPr>
          <w:p w:rsidR="00CD762E" w:rsidRPr="00CD762E" w:rsidRDefault="00CD762E" w:rsidP="00CD762E">
            <w:pPr>
              <w:ind w:firstLine="0"/>
            </w:pPr>
            <w:r>
              <w:t>Parker</w:t>
            </w:r>
          </w:p>
        </w:tc>
        <w:tc>
          <w:tcPr>
            <w:tcW w:w="2180" w:type="dxa"/>
            <w:shd w:val="clear" w:color="auto" w:fill="auto"/>
          </w:tcPr>
          <w:p w:rsidR="00CD762E" w:rsidRPr="00CD762E" w:rsidRDefault="00CD762E" w:rsidP="00CD762E">
            <w:pPr>
              <w:ind w:firstLine="0"/>
            </w:pPr>
            <w:r>
              <w:t>Parks</w:t>
            </w:r>
          </w:p>
        </w:tc>
      </w:tr>
      <w:tr w:rsidR="00CD762E" w:rsidRPr="00CD762E" w:rsidTr="00CD762E">
        <w:tc>
          <w:tcPr>
            <w:tcW w:w="2179" w:type="dxa"/>
            <w:shd w:val="clear" w:color="auto" w:fill="auto"/>
          </w:tcPr>
          <w:p w:rsidR="00CD762E" w:rsidRPr="00CD762E" w:rsidRDefault="00CD762E" w:rsidP="00CD762E">
            <w:pPr>
              <w:ind w:firstLine="0"/>
            </w:pPr>
            <w:r>
              <w:t>Patrick</w:t>
            </w:r>
          </w:p>
        </w:tc>
        <w:tc>
          <w:tcPr>
            <w:tcW w:w="2179" w:type="dxa"/>
            <w:shd w:val="clear" w:color="auto" w:fill="auto"/>
          </w:tcPr>
          <w:p w:rsidR="00CD762E" w:rsidRPr="00CD762E" w:rsidRDefault="00CD762E" w:rsidP="00CD762E">
            <w:pPr>
              <w:ind w:firstLine="0"/>
            </w:pPr>
            <w:r>
              <w:t>Pinson</w:t>
            </w:r>
          </w:p>
        </w:tc>
        <w:tc>
          <w:tcPr>
            <w:tcW w:w="2180" w:type="dxa"/>
            <w:shd w:val="clear" w:color="auto" w:fill="auto"/>
          </w:tcPr>
          <w:p w:rsidR="00CD762E" w:rsidRPr="00CD762E" w:rsidRDefault="00CD762E" w:rsidP="00CD762E">
            <w:pPr>
              <w:ind w:firstLine="0"/>
            </w:pPr>
            <w:r>
              <w:t>Pope</w:t>
            </w:r>
          </w:p>
        </w:tc>
      </w:tr>
      <w:tr w:rsidR="00CD762E" w:rsidRPr="00CD762E" w:rsidTr="00CD762E">
        <w:tc>
          <w:tcPr>
            <w:tcW w:w="2179" w:type="dxa"/>
            <w:shd w:val="clear" w:color="auto" w:fill="auto"/>
          </w:tcPr>
          <w:p w:rsidR="00CD762E" w:rsidRPr="00CD762E" w:rsidRDefault="00CD762E" w:rsidP="00CD762E">
            <w:pPr>
              <w:ind w:firstLine="0"/>
            </w:pPr>
            <w:r>
              <w:t>Quinn</w:t>
            </w:r>
          </w:p>
        </w:tc>
        <w:tc>
          <w:tcPr>
            <w:tcW w:w="2179" w:type="dxa"/>
            <w:shd w:val="clear" w:color="auto" w:fill="auto"/>
          </w:tcPr>
          <w:p w:rsidR="00CD762E" w:rsidRPr="00CD762E" w:rsidRDefault="00CD762E" w:rsidP="00CD762E">
            <w:pPr>
              <w:ind w:firstLine="0"/>
            </w:pPr>
            <w:r>
              <w:t>Rutherford</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Sabb</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Toole</w:t>
            </w:r>
          </w:p>
        </w:tc>
        <w:tc>
          <w:tcPr>
            <w:tcW w:w="2179" w:type="dxa"/>
            <w:shd w:val="clear" w:color="auto" w:fill="auto"/>
          </w:tcPr>
          <w:p w:rsidR="00CD762E" w:rsidRPr="00CD762E" w:rsidRDefault="00CD762E" w:rsidP="00CD762E">
            <w:pPr>
              <w:ind w:firstLine="0"/>
            </w:pPr>
            <w:r>
              <w:t>Tribble</w:t>
            </w:r>
          </w:p>
        </w:tc>
        <w:tc>
          <w:tcPr>
            <w:tcW w:w="2180" w:type="dxa"/>
            <w:shd w:val="clear" w:color="auto" w:fill="auto"/>
          </w:tcPr>
          <w:p w:rsidR="00CD762E" w:rsidRPr="00CD762E" w:rsidRDefault="00CD762E" w:rsidP="00CD762E">
            <w:pPr>
              <w:ind w:firstLine="0"/>
            </w:pPr>
            <w:r>
              <w:t>Viers</w:t>
            </w:r>
          </w:p>
        </w:tc>
      </w:tr>
      <w:tr w:rsidR="00CD762E" w:rsidRPr="00CD762E" w:rsidTr="00CD762E">
        <w:tc>
          <w:tcPr>
            <w:tcW w:w="2179" w:type="dxa"/>
            <w:shd w:val="clear" w:color="auto" w:fill="auto"/>
          </w:tcPr>
          <w:p w:rsidR="00CD762E" w:rsidRPr="00CD762E" w:rsidRDefault="00CD762E" w:rsidP="00CD762E">
            <w:pPr>
              <w:ind w:firstLine="0"/>
            </w:pPr>
            <w:r>
              <w:t>Weeks</w:t>
            </w:r>
          </w:p>
        </w:tc>
        <w:tc>
          <w:tcPr>
            <w:tcW w:w="2179" w:type="dxa"/>
            <w:shd w:val="clear" w:color="auto" w:fill="auto"/>
          </w:tcPr>
          <w:p w:rsidR="00CD762E" w:rsidRPr="00CD762E" w:rsidRDefault="00CD762E" w:rsidP="00CD762E">
            <w:pPr>
              <w:ind w:firstLine="0"/>
            </w:pPr>
            <w:r>
              <w:t>Whipper</w:t>
            </w:r>
          </w:p>
        </w:tc>
        <w:tc>
          <w:tcPr>
            <w:tcW w:w="2180" w:type="dxa"/>
            <w:shd w:val="clear" w:color="auto" w:fill="auto"/>
          </w:tcPr>
          <w:p w:rsidR="00CD762E" w:rsidRPr="00CD762E" w:rsidRDefault="00CD762E" w:rsidP="00CD762E">
            <w:pPr>
              <w:ind w:firstLine="0"/>
            </w:pPr>
            <w:r>
              <w:t>White</w:t>
            </w:r>
          </w:p>
        </w:tc>
      </w:tr>
      <w:tr w:rsidR="00CD762E" w:rsidRPr="00CD762E" w:rsidTr="00CD762E">
        <w:tc>
          <w:tcPr>
            <w:tcW w:w="2179" w:type="dxa"/>
            <w:shd w:val="clear" w:color="auto" w:fill="auto"/>
          </w:tcPr>
          <w:p w:rsidR="00CD762E" w:rsidRPr="00CD762E" w:rsidRDefault="00CD762E" w:rsidP="00CD762E">
            <w:pPr>
              <w:keepNext/>
              <w:ind w:firstLine="0"/>
            </w:pPr>
            <w:r>
              <w:t>Whitmire</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r>
              <w:t>Willis</w:t>
            </w:r>
          </w:p>
        </w:tc>
      </w:tr>
      <w:tr w:rsidR="00CD762E" w:rsidRPr="00CD762E" w:rsidTr="00CD762E">
        <w:tc>
          <w:tcPr>
            <w:tcW w:w="2179" w:type="dxa"/>
            <w:shd w:val="clear" w:color="auto" w:fill="auto"/>
          </w:tcPr>
          <w:p w:rsidR="00CD762E" w:rsidRPr="00CD762E" w:rsidRDefault="00CD762E" w:rsidP="00CD762E">
            <w:pPr>
              <w:keepNext/>
              <w:ind w:firstLine="0"/>
            </w:pPr>
            <w:r>
              <w:t>Young</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Total--112</w:t>
      </w:r>
    </w:p>
    <w:p w:rsidR="00CD762E" w:rsidRDefault="00CD762E" w:rsidP="00CD762E">
      <w:pPr>
        <w:jc w:val="center"/>
        <w:rPr>
          <w:b/>
        </w:rPr>
      </w:pPr>
    </w:p>
    <w:p w:rsidR="00CD762E" w:rsidRDefault="00CD762E" w:rsidP="00CD762E">
      <w:pPr>
        <w:ind w:firstLine="0"/>
      </w:pPr>
      <w:r w:rsidRPr="00CD762E">
        <w:t xml:space="preserve"> </w:t>
      </w:r>
      <w:r w:rsidR="00E1778A">
        <w:tab/>
      </w:r>
      <w:r>
        <w:t>Those who voted in the negative are:</w:t>
      </w:r>
    </w:p>
    <w:p w:rsidR="00CD762E" w:rsidRDefault="00CD762E" w:rsidP="00CD762E"/>
    <w:p w:rsidR="00CD762E" w:rsidRDefault="00CD762E" w:rsidP="00CD762E">
      <w:pPr>
        <w:jc w:val="center"/>
        <w:rPr>
          <w:b/>
        </w:rPr>
      </w:pPr>
      <w:r w:rsidRPr="00CD762E">
        <w:rPr>
          <w:b/>
        </w:rPr>
        <w:t>Total--0</w:t>
      </w:r>
      <w:bookmarkStart w:id="176" w:name="vote_end334"/>
      <w:bookmarkEnd w:id="176"/>
    </w:p>
    <w:p w:rsidR="00CD762E" w:rsidRDefault="00CD762E" w:rsidP="00CD762E"/>
    <w:p w:rsidR="00CD762E" w:rsidRDefault="00CD762E" w:rsidP="00CD762E">
      <w:r>
        <w:t xml:space="preserve">So, the Bill was read the second time and ordered to third reading.  </w:t>
      </w:r>
    </w:p>
    <w:p w:rsidR="00CD762E" w:rsidRDefault="00CD762E" w:rsidP="00CD762E"/>
    <w:p w:rsidR="00CD762E" w:rsidRDefault="00CD762E" w:rsidP="00CD762E">
      <w:pPr>
        <w:keepNext/>
        <w:jc w:val="center"/>
        <w:rPr>
          <w:b/>
        </w:rPr>
      </w:pPr>
      <w:r w:rsidRPr="00CD762E">
        <w:rPr>
          <w:b/>
        </w:rPr>
        <w:t>OBJECTION TO RECALL</w:t>
      </w:r>
    </w:p>
    <w:p w:rsidR="00CD762E" w:rsidRDefault="00CD762E" w:rsidP="00CD762E">
      <w:r>
        <w:t>Rep. BOWEN asked unanimous consent to recall H. 4256 from the Committee on Medical, Military, Public and Municipal Affairs.</w:t>
      </w:r>
    </w:p>
    <w:p w:rsidR="00CD762E" w:rsidRDefault="00CD762E" w:rsidP="00CD762E">
      <w:r>
        <w:t>Rep. OTT objected.</w:t>
      </w:r>
    </w:p>
    <w:p w:rsidR="00CD762E" w:rsidRDefault="00CD762E" w:rsidP="00CD762E"/>
    <w:p w:rsidR="00CD762E" w:rsidRDefault="00CD762E" w:rsidP="00CD762E">
      <w:pPr>
        <w:keepNext/>
        <w:jc w:val="center"/>
        <w:rPr>
          <w:b/>
        </w:rPr>
      </w:pPr>
      <w:r w:rsidRPr="00CD762E">
        <w:rPr>
          <w:b/>
        </w:rPr>
        <w:t>OBJECTION TO RECALL</w:t>
      </w:r>
    </w:p>
    <w:p w:rsidR="00CD762E" w:rsidRDefault="00CD762E" w:rsidP="00CD762E">
      <w:r>
        <w:t>Rep. MITCHELL asked unanimous consent to recall H. 3738 from the Committee on Ways and Means.</w:t>
      </w:r>
    </w:p>
    <w:p w:rsidR="00CD762E" w:rsidRDefault="00CD762E" w:rsidP="00CD762E">
      <w:r>
        <w:t>Rep. ATWATER objected.</w:t>
      </w:r>
    </w:p>
    <w:p w:rsidR="00CD762E" w:rsidRDefault="00CD762E" w:rsidP="00CD762E"/>
    <w:p w:rsidR="00CD762E" w:rsidRDefault="00CD762E" w:rsidP="00CD762E">
      <w:pPr>
        <w:keepNext/>
        <w:jc w:val="center"/>
        <w:rPr>
          <w:b/>
        </w:rPr>
      </w:pPr>
      <w:r w:rsidRPr="00CD762E">
        <w:rPr>
          <w:b/>
        </w:rPr>
        <w:t>H. 3295--SENATE AMENDMENTS AMENDED AND RETURNED TO THE SENATE</w:t>
      </w:r>
    </w:p>
    <w:p w:rsidR="00CD762E" w:rsidRDefault="00CD762E" w:rsidP="00CD762E">
      <w:r>
        <w:t xml:space="preserve">The Senate Amendments to the following Bill were taken up for consideration: </w:t>
      </w:r>
    </w:p>
    <w:p w:rsidR="00CD762E" w:rsidRDefault="00CD762E" w:rsidP="00CD762E">
      <w:bookmarkStart w:id="177" w:name="include_clip_start_341"/>
      <w:bookmarkEnd w:id="177"/>
    </w:p>
    <w:p w:rsidR="00CD762E" w:rsidRDefault="00CD762E" w:rsidP="00CD762E">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CD762E" w:rsidRDefault="00CD762E" w:rsidP="00CD762E"/>
    <w:p w:rsidR="00CD762E" w:rsidRPr="00627A5D" w:rsidRDefault="00CD762E" w:rsidP="00CD762E">
      <w:r w:rsidRPr="00627A5D">
        <w:t>Rep. HARRISON proposed the following Amendment No. 1A (COUNCIL\NBD\11707DG11), which was adopted:</w:t>
      </w:r>
    </w:p>
    <w:p w:rsidR="00CD762E" w:rsidRPr="00627A5D" w:rsidRDefault="00CD762E" w:rsidP="00CD762E">
      <w:pPr>
        <w:rPr>
          <w:color w:val="000000" w:themeColor="text1"/>
          <w:u w:color="000000" w:themeColor="text1"/>
        </w:rPr>
      </w:pPr>
      <w:r w:rsidRPr="00627A5D">
        <w:rPr>
          <w:color w:val="000000" w:themeColor="text1"/>
          <w:u w:color="000000" w:themeColor="text1"/>
        </w:rPr>
        <w:t>Amend the bill, as and if amended, SECTION 1, by striking Section 61</w:t>
      </w:r>
      <w:r w:rsidRPr="00627A5D">
        <w:rPr>
          <w:color w:val="000000" w:themeColor="text1"/>
          <w:u w:color="000000" w:themeColor="text1"/>
        </w:rPr>
        <w:noBreakHyphen/>
        <w:t>6</w:t>
      </w:r>
      <w:r w:rsidRPr="00627A5D">
        <w:rPr>
          <w:color w:val="000000" w:themeColor="text1"/>
          <w:u w:color="000000" w:themeColor="text1"/>
        </w:rPr>
        <w:noBreakHyphen/>
        <w:t>20(3) in its entirety and inserting:</w:t>
      </w:r>
    </w:p>
    <w:p w:rsidR="00CD762E" w:rsidRPr="00627A5D" w:rsidRDefault="00CD762E" w:rsidP="00CD762E">
      <w:pPr>
        <w:rPr>
          <w:color w:val="000000" w:themeColor="text1"/>
          <w:u w:color="000000" w:themeColor="text1"/>
        </w:rPr>
      </w:pPr>
      <w:r w:rsidRPr="00627A5D">
        <w:rPr>
          <w:color w:val="000000" w:themeColor="text1"/>
          <w:u w:color="000000" w:themeColor="text1"/>
        </w:rPr>
        <w:t>/</w:t>
      </w:r>
      <w:r w:rsidRPr="00627A5D">
        <w:rPr>
          <w:color w:val="000000" w:themeColor="text1"/>
          <w:u w:color="000000" w:themeColor="text1"/>
        </w:rPr>
        <w:tab/>
      </w:r>
      <w:r w:rsidRPr="00627A5D">
        <w:rPr>
          <w:color w:val="000000" w:themeColor="text1"/>
          <w:u w:color="000000" w:themeColor="text1"/>
        </w:rPr>
        <w:tab/>
        <w:t>(3)</w:t>
      </w:r>
      <w:r w:rsidRPr="00627A5D">
        <w:rPr>
          <w:color w:val="000000" w:themeColor="text1"/>
          <w:u w:color="000000" w:themeColor="text1"/>
        </w:rPr>
        <w:tab/>
      </w:r>
      <w:r w:rsidRPr="00627A5D">
        <w:rPr>
          <w:color w:val="000000" w:themeColor="text1"/>
          <w:u w:val="single" w:color="000000" w:themeColor="text1"/>
        </w:rPr>
        <w:t>‘Homeowners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Pr="00627A5D">
        <w:rPr>
          <w:color w:val="000000" w:themeColor="text1"/>
          <w:u w:val="single" w:color="000000" w:themeColor="text1"/>
        </w:rPr>
        <w:noBreakHyphen/>
        <w:t>6</w:t>
      </w:r>
      <w:r w:rsidRPr="00627A5D">
        <w:rPr>
          <w:color w:val="000000" w:themeColor="text1"/>
          <w:u w:val="single" w:color="000000" w:themeColor="text1"/>
        </w:rPr>
        <w:noBreakHyphen/>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r w:rsidRPr="00627A5D">
        <w:rPr>
          <w:color w:val="000000" w:themeColor="text1"/>
          <w:u w:color="000000" w:themeColor="text1"/>
        </w:rPr>
        <w:tab/>
        <w:t>/</w:t>
      </w:r>
    </w:p>
    <w:p w:rsidR="00CD762E" w:rsidRPr="00627A5D" w:rsidRDefault="00CD762E" w:rsidP="00CD762E">
      <w:r w:rsidRPr="00627A5D">
        <w:t>Renumber sections to conform.</w:t>
      </w:r>
    </w:p>
    <w:p w:rsidR="00CD762E" w:rsidRDefault="00CD762E" w:rsidP="00CD762E">
      <w:r w:rsidRPr="00627A5D">
        <w:t>Amend title to conform.</w:t>
      </w:r>
    </w:p>
    <w:p w:rsidR="00CD762E" w:rsidRDefault="00CD762E" w:rsidP="00CD762E"/>
    <w:p w:rsidR="00CD762E" w:rsidRDefault="00CD762E" w:rsidP="00CD762E">
      <w:r>
        <w:t>Rep. HARRISON explained the amendment.</w:t>
      </w:r>
    </w:p>
    <w:p w:rsidR="00CD762E" w:rsidRDefault="00CD762E" w:rsidP="00CD762E">
      <w:r>
        <w:t>The amendment was then adopted.</w:t>
      </w:r>
    </w:p>
    <w:p w:rsidR="00CD762E" w:rsidRDefault="00CD762E" w:rsidP="00CD762E"/>
    <w:p w:rsidR="00CD762E" w:rsidRPr="00E120FB" w:rsidRDefault="00CD762E" w:rsidP="00CD762E">
      <w:r w:rsidRPr="00E120FB">
        <w:t>Rep. PITTS proposed the following Amendment No. 2A (COUNCIL\DKA\3663SD11), which was adopted:</w:t>
      </w:r>
    </w:p>
    <w:p w:rsidR="00CD762E" w:rsidRPr="00E120FB" w:rsidRDefault="00CD762E" w:rsidP="00CD762E">
      <w:r w:rsidRPr="00E120FB">
        <w:t>Amend the bill, as and if amended, by adding an appropriately numbered SECTION to read:</w:t>
      </w:r>
    </w:p>
    <w:p w:rsidR="00CD762E" w:rsidRPr="00E120FB" w:rsidRDefault="00CD762E" w:rsidP="00CD762E">
      <w:r w:rsidRPr="00E120FB">
        <w:t>/ SECTION __.</w:t>
      </w:r>
      <w:r w:rsidRPr="00E120FB">
        <w:tab/>
        <w:t>(1)</w:t>
      </w:r>
      <w:r w:rsidRPr="00E120FB">
        <w:tab/>
        <w:t xml:space="preserve"> Section 61</w:t>
      </w:r>
      <w:r w:rsidRPr="00E120FB">
        <w:noBreakHyphen/>
        <w:t>4</w:t>
      </w:r>
      <w:r w:rsidRPr="00E120FB">
        <w:noBreakHyphen/>
        <w:t>550 of the 1976 Code, as last amended by Act 259 of 2010, is further amended to read:</w:t>
      </w:r>
    </w:p>
    <w:p w:rsidR="00CD762E" w:rsidRPr="00E120FB" w:rsidRDefault="00CD762E" w:rsidP="00CD762E">
      <w:r w:rsidRPr="00E120FB">
        <w:tab/>
        <w:t>“Section 61-4-550.</w:t>
      </w:r>
      <w:r w:rsidRPr="00E120FB">
        <w:tab/>
        <w:t xml:space="preserve">(A) The department may issue permits </w:t>
      </w:r>
      <w:r w:rsidRPr="00E120FB">
        <w:rPr>
          <w:strike/>
        </w:rPr>
        <w:t>to nonprofit organizations</w:t>
      </w:r>
      <w:r w:rsidRPr="00E120FB">
        <w:t xml:space="preserve"> running for a period not exceeding fifteen days for a fee of ten dollars per day.  </w:t>
      </w:r>
      <w:r w:rsidRPr="00E120FB">
        <w:rPr>
          <w:strike/>
        </w:rPr>
        <w:t>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w:t>
      </w:r>
      <w:r w:rsidRPr="00E120FB">
        <w:t xml:space="preserve">  These special permits may be issued only for locations at fairs and special functions. </w:t>
      </w:r>
    </w:p>
    <w:p w:rsidR="00CD762E" w:rsidRPr="00E120FB" w:rsidRDefault="00CD762E" w:rsidP="00CD762E">
      <w:pPr>
        <w:rPr>
          <w:strike/>
        </w:rPr>
      </w:pPr>
      <w:r w:rsidRPr="00E120FB">
        <w:tab/>
        <w:t>(B)</w:t>
      </w:r>
      <w:r w:rsidRPr="00E120FB">
        <w:tab/>
        <w:t xml:space="preserve">The department shall require the applicant to obtain a criminal records check conducted by the State Law Enforcement Division within ninety days prior to an </w:t>
      </w:r>
      <w:r w:rsidRPr="00E120FB">
        <w:rPr>
          <w:strike/>
        </w:rPr>
        <w:t>initial</w:t>
      </w:r>
      <w:r w:rsidRPr="00E120FB">
        <w:t xml:space="preserve"> application.  The department shall deny the application if the criminal records check is not submitted with the application and filing fee or if it was obtained more than ninety days before.  </w:t>
      </w:r>
      <w:r w:rsidRPr="00E120FB">
        <w:rPr>
          <w:strike/>
        </w:rPr>
        <w:t xml:space="preserve">For a subsequent application, the applicant is not required to obtain a new criminal records check unless: </w:t>
      </w:r>
    </w:p>
    <w:p w:rsidR="00CD762E" w:rsidRPr="00E120FB" w:rsidRDefault="00CD762E" w:rsidP="00CD762E">
      <w:pPr>
        <w:rPr>
          <w:strike/>
        </w:rPr>
      </w:pPr>
      <w:r w:rsidRPr="00E120FB">
        <w:tab/>
      </w:r>
      <w:r w:rsidRPr="00E120FB">
        <w:tab/>
      </w:r>
      <w:r w:rsidRPr="00E120FB">
        <w:rPr>
          <w:strike/>
        </w:rPr>
        <w:t xml:space="preserve">(1) more than two years have elapsed since the most recent criminal records check was conducted;  or </w:t>
      </w:r>
    </w:p>
    <w:p w:rsidR="00CD762E" w:rsidRPr="00E120FB" w:rsidRDefault="00CD762E" w:rsidP="00CD762E">
      <w:pPr>
        <w:rPr>
          <w:strike/>
        </w:rPr>
      </w:pPr>
      <w:r w:rsidRPr="00E120FB">
        <w:tab/>
      </w:r>
      <w:r w:rsidRPr="00E120FB">
        <w:tab/>
      </w:r>
      <w:r w:rsidRPr="00E120FB">
        <w:rPr>
          <w:strike/>
        </w:rPr>
        <w:t xml:space="preserve">(2) the nonprofit organization has added or replaced a principal.  For purposes of this section, all principals are deemed to be the applicant. </w:t>
      </w:r>
    </w:p>
    <w:p w:rsidR="00CD762E" w:rsidRPr="00E120FB" w:rsidRDefault="00CD762E" w:rsidP="00CD762E">
      <w:r w:rsidRPr="00E120FB">
        <w:tab/>
        <w:t>(C)</w:t>
      </w:r>
      <w:r w:rsidRPr="00E120FB">
        <w:tab/>
      </w:r>
      <w:r w:rsidRPr="00E120FB">
        <w:rPr>
          <w:strike/>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E120FB">
        <w:rPr>
          <w:strike/>
        </w:rPr>
        <w:noBreakHyphen/>
        <w:t>two hours of the receipt of the notice by the sheriff, or his official designee, submitted in writing to the department is sufficient grounds to deny the application.</w:t>
      </w:r>
      <w:r w:rsidRPr="00E120FB">
        <w:t xml:space="preserve">  </w:t>
      </w:r>
      <w:r w:rsidRPr="00E120FB">
        <w:rPr>
          <w:u w:val="single"/>
        </w:rPr>
        <w:t>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CD762E" w:rsidRPr="00E120FB" w:rsidRDefault="00CD762E" w:rsidP="00CD762E">
      <w:r w:rsidRPr="00E120FB">
        <w:rPr>
          <w:snapToGrid w:val="0"/>
        </w:rPr>
        <w:tab/>
        <w:t>(D)</w:t>
      </w:r>
      <w:r w:rsidRPr="00E120FB">
        <w:rPr>
          <w:snapToGrid w:val="0"/>
        </w:rPr>
        <w:tab/>
      </w:r>
      <w:r w:rsidRPr="00E120FB">
        <w:rPr>
          <w:strike/>
          <w:snapToGrid w:val="0"/>
        </w:rPr>
        <w:t>Organizations granted permits pursuant to this section are subject to penalties imposed pursuant to violations of Article 1, Chapter 4, Title 61.</w:t>
      </w:r>
      <w:r w:rsidRPr="00E120FB">
        <w:rPr>
          <w:snapToGrid w:val="0"/>
        </w:rPr>
        <w:t xml:space="preserve">  </w:t>
      </w:r>
      <w:r w:rsidRPr="00E120FB">
        <w:rPr>
          <w:snapToGrid w:val="0"/>
          <w:u w:val="single"/>
        </w:rPr>
        <w:t>The department may issue up to twenty-five temporary permits to sell beer and wine on one application for special functions in a twelve-month period to the same applicant, if that applicant is also applying for up to twenty-five temporary licenses to sell alcoholic liquors by the drink, pursuant to Section 61-6-2000(D).  This does not prohibit the applicant from applying for additional special permits within the same twelve-month period.</w:t>
      </w:r>
      <w:r w:rsidRPr="00E120FB">
        <w:rPr>
          <w:snapToGrid w:val="0"/>
        </w:rPr>
        <w:t>”</w:t>
      </w:r>
    </w:p>
    <w:p w:rsidR="00CD762E" w:rsidRPr="00E120FB" w:rsidRDefault="00CD762E" w:rsidP="00CD762E">
      <w:r w:rsidRPr="00E120FB">
        <w:tab/>
        <w:t>(2)</w:t>
      </w:r>
      <w:r w:rsidRPr="00E120FB">
        <w:tab/>
        <w:t>Section 61-6-2000 of the 1976 Code, as last amended by Act 259 of 2010, is further amended to read:</w:t>
      </w:r>
    </w:p>
    <w:p w:rsidR="00CD762E" w:rsidRPr="00E120FB" w:rsidRDefault="00CD762E" w:rsidP="00CD762E">
      <w:r w:rsidRPr="00E120FB">
        <w:tab/>
        <w:t>“Section 61-6-2000.</w:t>
      </w:r>
      <w:r w:rsidRPr="00E120FB">
        <w:tab/>
        <w:t>(A)</w:t>
      </w:r>
      <w:r w:rsidRPr="00E120FB">
        <w:tab/>
      </w:r>
      <w:r w:rsidRPr="00E120FB">
        <w:rPr>
          <w:strike/>
        </w:rPr>
        <w:t>Notwithstanding another provision of this article, the department may issue to a nonprofit organization a temporary license to sell alcoholic liquor by the drink at a special function for a period not to exceed twenty</w:t>
      </w:r>
      <w:r w:rsidRPr="00E120FB">
        <w:rPr>
          <w:strike/>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E120FB">
        <w:rPr>
          <w:strike/>
        </w:rPr>
        <w:noBreakHyphen/>
        <w:t>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w:t>
      </w:r>
      <w:r w:rsidRPr="00E120FB">
        <w:t xml:space="preserve">  </w:t>
      </w:r>
      <w:r w:rsidRPr="00E120FB">
        <w:rPr>
          <w:u w:val="single"/>
        </w:rPr>
        <w:t>In addition to the licenses authorized pursuant to the provisions of subarticle 1 of this article, the department may also issue a temporary license to a nonprofit organization, as defined in Section 61-6-20, which authorizes that nonprofit organization to purchase and to sell alcoholic liquors by the drink for a period not to exceed twenty-four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Pr="00E120FB">
        <w:rPr>
          <w:u w:val="single"/>
        </w:rPr>
        <w:noBreakHyphen/>
        <w:t>five dollars for processing each event on the application.  The temporary license application must include a statement by the applicant as to the nature and date of the special function at which the alcoholic liquors are to be sold.</w:t>
      </w:r>
      <w:r w:rsidRPr="00E120FB">
        <w:t xml:space="preserve">  The department in its discretion may specify the terms and conditions of the license, pursuant to existing statutes and regulations governing these applications.  </w:t>
      </w:r>
    </w:p>
    <w:p w:rsidR="00CD762E" w:rsidRPr="00E120FB" w:rsidRDefault="00CD762E" w:rsidP="00CD762E">
      <w:pPr>
        <w:rPr>
          <w:strike/>
        </w:rPr>
      </w:pPr>
      <w:r w:rsidRPr="00E120FB">
        <w:tab/>
        <w:t>(B)</w:t>
      </w:r>
      <w:r w:rsidRPr="00E120FB">
        <w:tab/>
        <w:t xml:space="preserve">The department shall require the applicant to obtain a criminal background check conducted by the State Law Enforcement Division within ninety days prior to an </w:t>
      </w:r>
      <w:r w:rsidRPr="00E120FB">
        <w:rPr>
          <w:strike/>
        </w:rPr>
        <w:t>initial</w:t>
      </w:r>
      <w:r w:rsidRPr="00E120FB">
        <w:t xml:space="preserve"> application.  The department shall deny the application if the criminal records check is not submitted with the application and filing fee or if it was obtained more than ninety days before.  </w:t>
      </w:r>
      <w:r w:rsidRPr="00E120FB">
        <w:rPr>
          <w:strike/>
        </w:rPr>
        <w:t xml:space="preserve">For a subsequent application, the applicant is not required to obtain a new criminal records check unless: </w:t>
      </w:r>
    </w:p>
    <w:p w:rsidR="00CD762E" w:rsidRPr="00E120FB" w:rsidRDefault="00CD762E" w:rsidP="00CD762E">
      <w:pPr>
        <w:rPr>
          <w:strike/>
        </w:rPr>
      </w:pPr>
      <w:r w:rsidRPr="00E120FB">
        <w:tab/>
      </w:r>
      <w:r w:rsidRPr="00E120FB">
        <w:tab/>
      </w:r>
      <w:r w:rsidRPr="00E120FB">
        <w:rPr>
          <w:strike/>
        </w:rPr>
        <w:t xml:space="preserve">(1) more than two years have elapsed since the most recent criminal records check was conducted;  or </w:t>
      </w:r>
    </w:p>
    <w:p w:rsidR="00CD762E" w:rsidRPr="00E120FB" w:rsidRDefault="00CD762E" w:rsidP="00CD762E">
      <w:pPr>
        <w:rPr>
          <w:strike/>
        </w:rPr>
      </w:pPr>
      <w:r w:rsidRPr="00E120FB">
        <w:tab/>
      </w:r>
      <w:r w:rsidRPr="00E120FB">
        <w:tab/>
      </w:r>
      <w:r w:rsidRPr="00E120FB">
        <w:rPr>
          <w:strike/>
        </w:rPr>
        <w:t>(2) the nonprofit organization has added or replaced a principal.  For purposes of this section, all principals are deemed to be the applicant.</w:t>
      </w:r>
    </w:p>
    <w:p w:rsidR="00CD762E" w:rsidRPr="00E120FB" w:rsidRDefault="00CD762E" w:rsidP="00CD762E">
      <w:r w:rsidRPr="00E120FB">
        <w:tab/>
        <w:t>(C)</w:t>
      </w:r>
      <w:r w:rsidRPr="00E120FB">
        <w:tab/>
      </w:r>
      <w:r w:rsidRPr="00E120FB">
        <w:rPr>
          <w:strike/>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E120FB">
        <w:rPr>
          <w:strike/>
        </w:rPr>
        <w:noBreakHyphen/>
        <w:t>two hours of receipt of the notice by the sheriff, or his official designee, submitted in writing to the department is sufficient grounds to deny the application.</w:t>
      </w:r>
      <w:r w:rsidRPr="00E120FB">
        <w:t xml:space="preserve">  </w:t>
      </w:r>
      <w:r w:rsidRPr="00E120FB">
        <w:rPr>
          <w:u w:val="single"/>
        </w:rPr>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CD762E" w:rsidRPr="00E120FB" w:rsidRDefault="00CD762E" w:rsidP="00CD762E">
      <w:r w:rsidRPr="00E120FB">
        <w:tab/>
        <w:t>(D)</w:t>
      </w:r>
      <w:r w:rsidRPr="00E120FB">
        <w:tab/>
        <w:t>The department may issue up to twenty</w:t>
      </w:r>
      <w:r w:rsidRPr="00E120FB">
        <w:noBreakHyphen/>
        <w:t>five temporary licenses on one application for special functions in a twelve</w:t>
      </w:r>
      <w:r w:rsidRPr="00E120FB">
        <w:noBreakHyphen/>
        <w:t>month period to the same nonprofit organization.  This does not prohibit the nonprofit organization from applying for additional temporary licenses within the same twelve</w:t>
      </w:r>
      <w:r w:rsidRPr="00E120FB">
        <w:noBreakHyphen/>
        <w:t xml:space="preserve">month period. </w:t>
      </w:r>
    </w:p>
    <w:p w:rsidR="00CD762E" w:rsidRPr="00E120FB" w:rsidRDefault="00CD762E" w:rsidP="00CD762E">
      <w:pPr>
        <w:rPr>
          <w:strike/>
        </w:rPr>
      </w:pPr>
      <w:r w:rsidRPr="00E120FB">
        <w:tab/>
      </w:r>
      <w:r w:rsidRPr="00E120FB">
        <w:rPr>
          <w:strike/>
        </w:rPr>
        <w:t>(E)</w:t>
      </w:r>
      <w:r w:rsidRPr="00E120FB">
        <w:tab/>
      </w:r>
      <w:r w:rsidRPr="00E120FB">
        <w:rPr>
          <w:strike/>
        </w:rPr>
        <w:t>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p>
    <w:p w:rsidR="00CD762E" w:rsidRPr="00E120FB" w:rsidRDefault="00CD762E" w:rsidP="00CD762E">
      <w:r w:rsidRPr="00E120FB">
        <w:tab/>
      </w:r>
      <w:r w:rsidRPr="00E120FB">
        <w:rPr>
          <w:strike/>
        </w:rPr>
        <w:t>(F)</w:t>
      </w:r>
      <w:r w:rsidRPr="00E120FB">
        <w:tab/>
      </w:r>
      <w:r w:rsidRPr="00E120FB">
        <w:rPr>
          <w:strike/>
        </w:rPr>
        <w:t>Organizations granted permits pursuant to this section are subject to penalties imposed pursuant to violations of Article 13, Chapter 6, Title 61.</w:t>
      </w:r>
      <w:r w:rsidRPr="00E120FB">
        <w:t>”</w:t>
      </w:r>
    </w:p>
    <w:p w:rsidR="00CD762E" w:rsidRPr="00E120FB" w:rsidRDefault="00CD762E" w:rsidP="00CD762E">
      <w:r w:rsidRPr="00E120FB">
        <w:tab/>
        <w:t>(3)</w:t>
      </w:r>
      <w:r w:rsidRPr="00E120FB">
        <w:tab/>
        <w:t>Notwithstanding the general effective date of this act, this section takes effect on July 1, 2011. /</w:t>
      </w:r>
    </w:p>
    <w:p w:rsidR="00CD762E" w:rsidRPr="00E120FB" w:rsidRDefault="00CD762E" w:rsidP="00CD762E">
      <w:r w:rsidRPr="00E120FB">
        <w:t>Renumber sections to conform.</w:t>
      </w:r>
    </w:p>
    <w:p w:rsidR="00CD762E" w:rsidRDefault="00CD762E" w:rsidP="00CD762E">
      <w:r w:rsidRPr="00E120FB">
        <w:t>Amend title to conform.</w:t>
      </w:r>
    </w:p>
    <w:p w:rsidR="00CD762E" w:rsidRDefault="00CD762E" w:rsidP="00CD762E"/>
    <w:p w:rsidR="00CD762E" w:rsidRDefault="00CD762E" w:rsidP="00CD762E">
      <w:r>
        <w:t>Rep. PITTS explained the amendment.</w:t>
      </w:r>
    </w:p>
    <w:p w:rsidR="00E1778A" w:rsidRDefault="00E1778A" w:rsidP="00CD762E"/>
    <w:p w:rsidR="00CD762E" w:rsidRDefault="00CD762E" w:rsidP="00CD762E">
      <w:r>
        <w:t xml:space="preserve">The yeas and nays were taken resulting as follows: </w:t>
      </w:r>
    </w:p>
    <w:p w:rsidR="00CD762E" w:rsidRDefault="00CD762E" w:rsidP="00CD762E">
      <w:pPr>
        <w:jc w:val="center"/>
      </w:pPr>
      <w:r>
        <w:t xml:space="preserve"> </w:t>
      </w:r>
      <w:bookmarkStart w:id="178" w:name="vote_start347"/>
      <w:bookmarkEnd w:id="178"/>
      <w:r>
        <w:t>Yeas 99; Nays 10</w:t>
      </w:r>
    </w:p>
    <w:p w:rsidR="00CD762E" w:rsidRDefault="00CD762E" w:rsidP="00CD762E">
      <w:pPr>
        <w:jc w:val="center"/>
      </w:pPr>
    </w:p>
    <w:p w:rsidR="00CD762E" w:rsidRDefault="00CD762E" w:rsidP="00CD762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Agnew</w:t>
            </w:r>
          </w:p>
        </w:tc>
        <w:tc>
          <w:tcPr>
            <w:tcW w:w="2179" w:type="dxa"/>
            <w:shd w:val="clear" w:color="auto" w:fill="auto"/>
          </w:tcPr>
          <w:p w:rsidR="00CD762E" w:rsidRPr="00CD762E" w:rsidRDefault="00CD762E" w:rsidP="00CD762E">
            <w:pPr>
              <w:keepNext/>
              <w:ind w:firstLine="0"/>
            </w:pPr>
            <w:r>
              <w:t>Alexander</w:t>
            </w:r>
          </w:p>
        </w:tc>
        <w:tc>
          <w:tcPr>
            <w:tcW w:w="2180" w:type="dxa"/>
            <w:shd w:val="clear" w:color="auto" w:fill="auto"/>
          </w:tcPr>
          <w:p w:rsidR="00CD762E" w:rsidRPr="00CD762E" w:rsidRDefault="00CD762E" w:rsidP="00CD762E">
            <w:pPr>
              <w:keepNext/>
              <w:ind w:firstLine="0"/>
            </w:pPr>
            <w:r>
              <w:t>Allen</w:t>
            </w:r>
          </w:p>
        </w:tc>
      </w:tr>
      <w:tr w:rsidR="00CD762E" w:rsidRPr="00CD762E" w:rsidTr="00CD762E">
        <w:tc>
          <w:tcPr>
            <w:tcW w:w="2179" w:type="dxa"/>
            <w:shd w:val="clear" w:color="auto" w:fill="auto"/>
          </w:tcPr>
          <w:p w:rsidR="00CD762E" w:rsidRPr="00CD762E" w:rsidRDefault="00CD762E" w:rsidP="00CD762E">
            <w:pPr>
              <w:ind w:firstLine="0"/>
            </w:pPr>
            <w:r>
              <w:t>Anthony</w:t>
            </w:r>
          </w:p>
        </w:tc>
        <w:tc>
          <w:tcPr>
            <w:tcW w:w="2179" w:type="dxa"/>
            <w:shd w:val="clear" w:color="auto" w:fill="auto"/>
          </w:tcPr>
          <w:p w:rsidR="00CD762E" w:rsidRPr="00CD762E" w:rsidRDefault="00CD762E" w:rsidP="00CD762E">
            <w:pPr>
              <w:ind w:firstLine="0"/>
            </w:pPr>
            <w:r>
              <w:t>Atwater</w:t>
            </w:r>
          </w:p>
        </w:tc>
        <w:tc>
          <w:tcPr>
            <w:tcW w:w="2180" w:type="dxa"/>
            <w:shd w:val="clear" w:color="auto" w:fill="auto"/>
          </w:tcPr>
          <w:p w:rsidR="00CD762E" w:rsidRPr="00CD762E" w:rsidRDefault="00CD762E" w:rsidP="00CD762E">
            <w:pPr>
              <w:ind w:firstLine="0"/>
            </w:pPr>
            <w:r>
              <w:t>Bales</w:t>
            </w:r>
          </w:p>
        </w:tc>
      </w:tr>
      <w:tr w:rsidR="00CD762E" w:rsidRPr="00CD762E" w:rsidTr="00CD762E">
        <w:tc>
          <w:tcPr>
            <w:tcW w:w="2179" w:type="dxa"/>
            <w:shd w:val="clear" w:color="auto" w:fill="auto"/>
          </w:tcPr>
          <w:p w:rsidR="00CD762E" w:rsidRPr="00CD762E" w:rsidRDefault="00CD762E" w:rsidP="00CD762E">
            <w:pPr>
              <w:ind w:firstLine="0"/>
            </w:pPr>
            <w:r>
              <w:t>Ballentine</w:t>
            </w:r>
          </w:p>
        </w:tc>
        <w:tc>
          <w:tcPr>
            <w:tcW w:w="2179" w:type="dxa"/>
            <w:shd w:val="clear" w:color="auto" w:fill="auto"/>
          </w:tcPr>
          <w:p w:rsidR="00CD762E" w:rsidRPr="00CD762E" w:rsidRDefault="00CD762E" w:rsidP="00CD762E">
            <w:pPr>
              <w:ind w:firstLine="0"/>
            </w:pPr>
            <w:r>
              <w:t>Bannister</w:t>
            </w:r>
          </w:p>
        </w:tc>
        <w:tc>
          <w:tcPr>
            <w:tcW w:w="2180" w:type="dxa"/>
            <w:shd w:val="clear" w:color="auto" w:fill="auto"/>
          </w:tcPr>
          <w:p w:rsidR="00CD762E" w:rsidRPr="00CD762E" w:rsidRDefault="00CD762E" w:rsidP="00CD762E">
            <w:pPr>
              <w:ind w:firstLine="0"/>
            </w:pPr>
            <w:r>
              <w:t>Battle</w:t>
            </w:r>
          </w:p>
        </w:tc>
      </w:tr>
      <w:tr w:rsidR="00CD762E" w:rsidRPr="00CD762E" w:rsidTr="00CD762E">
        <w:tc>
          <w:tcPr>
            <w:tcW w:w="2179" w:type="dxa"/>
            <w:shd w:val="clear" w:color="auto" w:fill="auto"/>
          </w:tcPr>
          <w:p w:rsidR="00CD762E" w:rsidRPr="00CD762E" w:rsidRDefault="00CD762E" w:rsidP="00CD762E">
            <w:pPr>
              <w:ind w:firstLine="0"/>
            </w:pPr>
            <w:r>
              <w:t>Bingham</w:t>
            </w:r>
          </w:p>
        </w:tc>
        <w:tc>
          <w:tcPr>
            <w:tcW w:w="2179" w:type="dxa"/>
            <w:shd w:val="clear" w:color="auto" w:fill="auto"/>
          </w:tcPr>
          <w:p w:rsidR="00CD762E" w:rsidRPr="00CD762E" w:rsidRDefault="00CD762E" w:rsidP="00CD762E">
            <w:pPr>
              <w:ind w:firstLine="0"/>
            </w:pPr>
            <w:r>
              <w:t>Bowen</w:t>
            </w:r>
          </w:p>
        </w:tc>
        <w:tc>
          <w:tcPr>
            <w:tcW w:w="2180" w:type="dxa"/>
            <w:shd w:val="clear" w:color="auto" w:fill="auto"/>
          </w:tcPr>
          <w:p w:rsidR="00CD762E" w:rsidRPr="00CD762E" w:rsidRDefault="00CD762E" w:rsidP="00CD762E">
            <w:pPr>
              <w:ind w:firstLine="0"/>
            </w:pPr>
            <w:r>
              <w:t>Bowers</w:t>
            </w:r>
          </w:p>
        </w:tc>
      </w:tr>
      <w:tr w:rsidR="00CD762E" w:rsidRPr="00CD762E" w:rsidTr="00CD762E">
        <w:tc>
          <w:tcPr>
            <w:tcW w:w="2179" w:type="dxa"/>
            <w:shd w:val="clear" w:color="auto" w:fill="auto"/>
          </w:tcPr>
          <w:p w:rsidR="00CD762E" w:rsidRPr="00CD762E" w:rsidRDefault="00CD762E" w:rsidP="00CD762E">
            <w:pPr>
              <w:ind w:firstLine="0"/>
            </w:pPr>
            <w:r>
              <w:t>Brady</w:t>
            </w:r>
          </w:p>
        </w:tc>
        <w:tc>
          <w:tcPr>
            <w:tcW w:w="2179" w:type="dxa"/>
            <w:shd w:val="clear" w:color="auto" w:fill="auto"/>
          </w:tcPr>
          <w:p w:rsidR="00CD762E" w:rsidRPr="00CD762E" w:rsidRDefault="00CD762E" w:rsidP="00CD762E">
            <w:pPr>
              <w:ind w:firstLine="0"/>
            </w:pPr>
            <w:r>
              <w:t>Branham</w:t>
            </w:r>
          </w:p>
        </w:tc>
        <w:tc>
          <w:tcPr>
            <w:tcW w:w="2180" w:type="dxa"/>
            <w:shd w:val="clear" w:color="auto" w:fill="auto"/>
          </w:tcPr>
          <w:p w:rsidR="00CD762E" w:rsidRPr="00CD762E" w:rsidRDefault="00CD762E" w:rsidP="00CD762E">
            <w:pPr>
              <w:ind w:firstLine="0"/>
            </w:pPr>
            <w:r>
              <w:t>Brantley</w:t>
            </w:r>
          </w:p>
        </w:tc>
      </w:tr>
      <w:tr w:rsidR="00CD762E" w:rsidRPr="00CD762E" w:rsidTr="00CD762E">
        <w:tc>
          <w:tcPr>
            <w:tcW w:w="2179" w:type="dxa"/>
            <w:shd w:val="clear" w:color="auto" w:fill="auto"/>
          </w:tcPr>
          <w:p w:rsidR="00CD762E" w:rsidRPr="00CD762E" w:rsidRDefault="00CD762E" w:rsidP="00CD762E">
            <w:pPr>
              <w:ind w:firstLine="0"/>
            </w:pPr>
            <w:r>
              <w:t>H. B. Brown</w:t>
            </w:r>
          </w:p>
        </w:tc>
        <w:tc>
          <w:tcPr>
            <w:tcW w:w="2179" w:type="dxa"/>
            <w:shd w:val="clear" w:color="auto" w:fill="auto"/>
          </w:tcPr>
          <w:p w:rsidR="00CD762E" w:rsidRPr="00CD762E" w:rsidRDefault="00CD762E" w:rsidP="00CD762E">
            <w:pPr>
              <w:ind w:firstLine="0"/>
            </w:pPr>
            <w:r>
              <w:t>R. L. Brown</w:t>
            </w:r>
          </w:p>
        </w:tc>
        <w:tc>
          <w:tcPr>
            <w:tcW w:w="2180" w:type="dxa"/>
            <w:shd w:val="clear" w:color="auto" w:fill="auto"/>
          </w:tcPr>
          <w:p w:rsidR="00CD762E" w:rsidRPr="00CD762E" w:rsidRDefault="00CD762E" w:rsidP="00CD762E">
            <w:pPr>
              <w:ind w:firstLine="0"/>
            </w:pPr>
            <w:r>
              <w:t>Butler Garrick</w:t>
            </w:r>
          </w:p>
        </w:tc>
      </w:tr>
      <w:tr w:rsidR="00CD762E" w:rsidRPr="00CD762E" w:rsidTr="00CD762E">
        <w:tc>
          <w:tcPr>
            <w:tcW w:w="2179" w:type="dxa"/>
            <w:shd w:val="clear" w:color="auto" w:fill="auto"/>
          </w:tcPr>
          <w:p w:rsidR="00CD762E" w:rsidRPr="00CD762E" w:rsidRDefault="00CD762E" w:rsidP="00CD762E">
            <w:pPr>
              <w:ind w:firstLine="0"/>
            </w:pPr>
            <w:r>
              <w:t>Chumley</w:t>
            </w:r>
          </w:p>
        </w:tc>
        <w:tc>
          <w:tcPr>
            <w:tcW w:w="2179" w:type="dxa"/>
            <w:shd w:val="clear" w:color="auto" w:fill="auto"/>
          </w:tcPr>
          <w:p w:rsidR="00CD762E" w:rsidRPr="00CD762E" w:rsidRDefault="00CD762E" w:rsidP="00CD762E">
            <w:pPr>
              <w:ind w:firstLine="0"/>
            </w:pPr>
            <w:r>
              <w:t>Clemmons</w:t>
            </w:r>
          </w:p>
        </w:tc>
        <w:tc>
          <w:tcPr>
            <w:tcW w:w="2180" w:type="dxa"/>
            <w:shd w:val="clear" w:color="auto" w:fill="auto"/>
          </w:tcPr>
          <w:p w:rsidR="00CD762E" w:rsidRPr="00CD762E" w:rsidRDefault="00CD762E" w:rsidP="00CD762E">
            <w:pPr>
              <w:ind w:firstLine="0"/>
            </w:pPr>
            <w:r>
              <w:t>Clyburn</w:t>
            </w:r>
          </w:p>
        </w:tc>
      </w:tr>
      <w:tr w:rsidR="00CD762E" w:rsidRPr="00CD762E" w:rsidTr="00CD762E">
        <w:tc>
          <w:tcPr>
            <w:tcW w:w="2179" w:type="dxa"/>
            <w:shd w:val="clear" w:color="auto" w:fill="auto"/>
          </w:tcPr>
          <w:p w:rsidR="00CD762E" w:rsidRPr="00CD762E" w:rsidRDefault="00CD762E" w:rsidP="00CD762E">
            <w:pPr>
              <w:ind w:firstLine="0"/>
            </w:pPr>
            <w:r>
              <w:t>Cobb-Hunter</w:t>
            </w:r>
          </w:p>
        </w:tc>
        <w:tc>
          <w:tcPr>
            <w:tcW w:w="2179" w:type="dxa"/>
            <w:shd w:val="clear" w:color="auto" w:fill="auto"/>
          </w:tcPr>
          <w:p w:rsidR="00CD762E" w:rsidRPr="00CD762E" w:rsidRDefault="00CD762E" w:rsidP="00CD762E">
            <w:pPr>
              <w:ind w:firstLine="0"/>
            </w:pPr>
            <w:r>
              <w:t>Cole</w:t>
            </w:r>
          </w:p>
        </w:tc>
        <w:tc>
          <w:tcPr>
            <w:tcW w:w="2180" w:type="dxa"/>
            <w:shd w:val="clear" w:color="auto" w:fill="auto"/>
          </w:tcPr>
          <w:p w:rsidR="00CD762E" w:rsidRPr="00CD762E" w:rsidRDefault="00CD762E" w:rsidP="00CD762E">
            <w:pPr>
              <w:ind w:firstLine="0"/>
            </w:pPr>
            <w:r>
              <w:t>Cooper</w:t>
            </w:r>
          </w:p>
        </w:tc>
      </w:tr>
      <w:tr w:rsidR="00CD762E" w:rsidRPr="00CD762E" w:rsidTr="00CD762E">
        <w:tc>
          <w:tcPr>
            <w:tcW w:w="2179" w:type="dxa"/>
            <w:shd w:val="clear" w:color="auto" w:fill="auto"/>
          </w:tcPr>
          <w:p w:rsidR="00CD762E" w:rsidRPr="00CD762E" w:rsidRDefault="00CD762E" w:rsidP="00CD762E">
            <w:pPr>
              <w:ind w:firstLine="0"/>
            </w:pPr>
            <w:r>
              <w:t>Crawford</w:t>
            </w:r>
          </w:p>
        </w:tc>
        <w:tc>
          <w:tcPr>
            <w:tcW w:w="2179" w:type="dxa"/>
            <w:shd w:val="clear" w:color="auto" w:fill="auto"/>
          </w:tcPr>
          <w:p w:rsidR="00CD762E" w:rsidRPr="00CD762E" w:rsidRDefault="00CD762E" w:rsidP="00CD762E">
            <w:pPr>
              <w:ind w:firstLine="0"/>
            </w:pPr>
            <w:r>
              <w:t>Crosby</w:t>
            </w:r>
          </w:p>
        </w:tc>
        <w:tc>
          <w:tcPr>
            <w:tcW w:w="2180" w:type="dxa"/>
            <w:shd w:val="clear" w:color="auto" w:fill="auto"/>
          </w:tcPr>
          <w:p w:rsidR="00CD762E" w:rsidRPr="00CD762E" w:rsidRDefault="00CD762E" w:rsidP="00CD762E">
            <w:pPr>
              <w:ind w:firstLine="0"/>
            </w:pPr>
            <w:r>
              <w:t>Daning</w:t>
            </w:r>
          </w:p>
        </w:tc>
      </w:tr>
      <w:tr w:rsidR="00CD762E" w:rsidRPr="00CD762E" w:rsidTr="00CD762E">
        <w:tc>
          <w:tcPr>
            <w:tcW w:w="2179" w:type="dxa"/>
            <w:shd w:val="clear" w:color="auto" w:fill="auto"/>
          </w:tcPr>
          <w:p w:rsidR="00CD762E" w:rsidRPr="00CD762E" w:rsidRDefault="00CD762E" w:rsidP="00CD762E">
            <w:pPr>
              <w:ind w:firstLine="0"/>
            </w:pPr>
            <w:r>
              <w:t>Delleney</w:t>
            </w:r>
          </w:p>
        </w:tc>
        <w:tc>
          <w:tcPr>
            <w:tcW w:w="2179" w:type="dxa"/>
            <w:shd w:val="clear" w:color="auto" w:fill="auto"/>
          </w:tcPr>
          <w:p w:rsidR="00CD762E" w:rsidRPr="00CD762E" w:rsidRDefault="00CD762E" w:rsidP="00CD762E">
            <w:pPr>
              <w:ind w:firstLine="0"/>
            </w:pPr>
            <w:r>
              <w:t>Dillard</w:t>
            </w:r>
          </w:p>
        </w:tc>
        <w:tc>
          <w:tcPr>
            <w:tcW w:w="2180" w:type="dxa"/>
            <w:shd w:val="clear" w:color="auto" w:fill="auto"/>
          </w:tcPr>
          <w:p w:rsidR="00CD762E" w:rsidRPr="00CD762E" w:rsidRDefault="00CD762E" w:rsidP="00CD762E">
            <w:pPr>
              <w:ind w:firstLine="0"/>
            </w:pPr>
            <w:r>
              <w:t>Edge</w:t>
            </w:r>
          </w:p>
        </w:tc>
      </w:tr>
      <w:tr w:rsidR="00CD762E" w:rsidRPr="00CD762E" w:rsidTr="00CD762E">
        <w:tc>
          <w:tcPr>
            <w:tcW w:w="2179" w:type="dxa"/>
            <w:shd w:val="clear" w:color="auto" w:fill="auto"/>
          </w:tcPr>
          <w:p w:rsidR="00CD762E" w:rsidRPr="00CD762E" w:rsidRDefault="00CD762E" w:rsidP="00CD762E">
            <w:pPr>
              <w:ind w:firstLine="0"/>
            </w:pPr>
            <w:r>
              <w:t>Erickson</w:t>
            </w:r>
          </w:p>
        </w:tc>
        <w:tc>
          <w:tcPr>
            <w:tcW w:w="2179" w:type="dxa"/>
            <w:shd w:val="clear" w:color="auto" w:fill="auto"/>
          </w:tcPr>
          <w:p w:rsidR="00CD762E" w:rsidRPr="00CD762E" w:rsidRDefault="00CD762E" w:rsidP="00CD762E">
            <w:pPr>
              <w:ind w:firstLine="0"/>
            </w:pPr>
            <w:r>
              <w:t>Forrester</w:t>
            </w:r>
          </w:p>
        </w:tc>
        <w:tc>
          <w:tcPr>
            <w:tcW w:w="2180" w:type="dxa"/>
            <w:shd w:val="clear" w:color="auto" w:fill="auto"/>
          </w:tcPr>
          <w:p w:rsidR="00CD762E" w:rsidRPr="00CD762E" w:rsidRDefault="00CD762E" w:rsidP="00CD762E">
            <w:pPr>
              <w:ind w:firstLine="0"/>
            </w:pPr>
            <w:r>
              <w:t>Funderburk</w:t>
            </w:r>
          </w:p>
        </w:tc>
      </w:tr>
      <w:tr w:rsidR="00CD762E" w:rsidRPr="00CD762E" w:rsidTr="00CD762E">
        <w:tc>
          <w:tcPr>
            <w:tcW w:w="2179" w:type="dxa"/>
            <w:shd w:val="clear" w:color="auto" w:fill="auto"/>
          </w:tcPr>
          <w:p w:rsidR="00CD762E" w:rsidRPr="00CD762E" w:rsidRDefault="00CD762E" w:rsidP="00CD762E">
            <w:pPr>
              <w:ind w:firstLine="0"/>
            </w:pPr>
            <w:r>
              <w:t>Gambrell</w:t>
            </w:r>
          </w:p>
        </w:tc>
        <w:tc>
          <w:tcPr>
            <w:tcW w:w="2179" w:type="dxa"/>
            <w:shd w:val="clear" w:color="auto" w:fill="auto"/>
          </w:tcPr>
          <w:p w:rsidR="00CD762E" w:rsidRPr="00CD762E" w:rsidRDefault="00CD762E" w:rsidP="00CD762E">
            <w:pPr>
              <w:ind w:firstLine="0"/>
            </w:pPr>
            <w:r>
              <w:t>Gilliard</w:t>
            </w:r>
          </w:p>
        </w:tc>
        <w:tc>
          <w:tcPr>
            <w:tcW w:w="2180" w:type="dxa"/>
            <w:shd w:val="clear" w:color="auto" w:fill="auto"/>
          </w:tcPr>
          <w:p w:rsidR="00CD762E" w:rsidRPr="00CD762E" w:rsidRDefault="00CD762E" w:rsidP="00CD762E">
            <w:pPr>
              <w:ind w:firstLine="0"/>
            </w:pPr>
            <w:r>
              <w:t>Govan</w:t>
            </w:r>
          </w:p>
        </w:tc>
      </w:tr>
      <w:tr w:rsidR="00CD762E" w:rsidRPr="00CD762E" w:rsidTr="00CD762E">
        <w:tc>
          <w:tcPr>
            <w:tcW w:w="2179" w:type="dxa"/>
            <w:shd w:val="clear" w:color="auto" w:fill="auto"/>
          </w:tcPr>
          <w:p w:rsidR="00CD762E" w:rsidRPr="00CD762E" w:rsidRDefault="00CD762E" w:rsidP="00CD762E">
            <w:pPr>
              <w:ind w:firstLine="0"/>
            </w:pPr>
            <w:r>
              <w:t>Hamilton</w:t>
            </w:r>
          </w:p>
        </w:tc>
        <w:tc>
          <w:tcPr>
            <w:tcW w:w="2179" w:type="dxa"/>
            <w:shd w:val="clear" w:color="auto" w:fill="auto"/>
          </w:tcPr>
          <w:p w:rsidR="00CD762E" w:rsidRPr="00CD762E" w:rsidRDefault="00CD762E" w:rsidP="00CD762E">
            <w:pPr>
              <w:ind w:firstLine="0"/>
            </w:pPr>
            <w:r>
              <w:t>Hardwick</w:t>
            </w:r>
          </w:p>
        </w:tc>
        <w:tc>
          <w:tcPr>
            <w:tcW w:w="2180" w:type="dxa"/>
            <w:shd w:val="clear" w:color="auto" w:fill="auto"/>
          </w:tcPr>
          <w:p w:rsidR="00CD762E" w:rsidRPr="00CD762E" w:rsidRDefault="00CD762E" w:rsidP="00CD762E">
            <w:pPr>
              <w:ind w:firstLine="0"/>
            </w:pPr>
            <w:r>
              <w:t>Harrell</w:t>
            </w:r>
          </w:p>
        </w:tc>
      </w:tr>
      <w:tr w:rsidR="00CD762E" w:rsidRPr="00CD762E" w:rsidTr="00CD762E">
        <w:tc>
          <w:tcPr>
            <w:tcW w:w="2179" w:type="dxa"/>
            <w:shd w:val="clear" w:color="auto" w:fill="auto"/>
          </w:tcPr>
          <w:p w:rsidR="00CD762E" w:rsidRPr="00CD762E" w:rsidRDefault="00CD762E" w:rsidP="00CD762E">
            <w:pPr>
              <w:ind w:firstLine="0"/>
            </w:pPr>
            <w:r>
              <w:t>Harrison</w:t>
            </w:r>
          </w:p>
        </w:tc>
        <w:tc>
          <w:tcPr>
            <w:tcW w:w="2179" w:type="dxa"/>
            <w:shd w:val="clear" w:color="auto" w:fill="auto"/>
          </w:tcPr>
          <w:p w:rsidR="00CD762E" w:rsidRPr="00CD762E" w:rsidRDefault="00CD762E" w:rsidP="00CD762E">
            <w:pPr>
              <w:ind w:firstLine="0"/>
            </w:pPr>
            <w:r>
              <w:t>Hart</w:t>
            </w:r>
          </w:p>
        </w:tc>
        <w:tc>
          <w:tcPr>
            <w:tcW w:w="2180" w:type="dxa"/>
            <w:shd w:val="clear" w:color="auto" w:fill="auto"/>
          </w:tcPr>
          <w:p w:rsidR="00CD762E" w:rsidRPr="00CD762E" w:rsidRDefault="00CD762E" w:rsidP="00CD762E">
            <w:pPr>
              <w:ind w:firstLine="0"/>
            </w:pPr>
            <w:r>
              <w:t>Hayes</w:t>
            </w:r>
          </w:p>
        </w:tc>
      </w:tr>
      <w:tr w:rsidR="00CD762E" w:rsidRPr="00CD762E" w:rsidTr="00CD762E">
        <w:tc>
          <w:tcPr>
            <w:tcW w:w="2179" w:type="dxa"/>
            <w:shd w:val="clear" w:color="auto" w:fill="auto"/>
          </w:tcPr>
          <w:p w:rsidR="00CD762E" w:rsidRPr="00CD762E" w:rsidRDefault="00CD762E" w:rsidP="00CD762E">
            <w:pPr>
              <w:ind w:firstLine="0"/>
            </w:pPr>
            <w:r>
              <w:t>Hearn</w:t>
            </w:r>
          </w:p>
        </w:tc>
        <w:tc>
          <w:tcPr>
            <w:tcW w:w="2179" w:type="dxa"/>
            <w:shd w:val="clear" w:color="auto" w:fill="auto"/>
          </w:tcPr>
          <w:p w:rsidR="00CD762E" w:rsidRPr="00CD762E" w:rsidRDefault="00CD762E" w:rsidP="00CD762E">
            <w:pPr>
              <w:ind w:firstLine="0"/>
            </w:pPr>
            <w:r>
              <w:t>Henderson</w:t>
            </w:r>
          </w:p>
        </w:tc>
        <w:tc>
          <w:tcPr>
            <w:tcW w:w="2180" w:type="dxa"/>
            <w:shd w:val="clear" w:color="auto" w:fill="auto"/>
          </w:tcPr>
          <w:p w:rsidR="00CD762E" w:rsidRPr="00CD762E" w:rsidRDefault="00CD762E" w:rsidP="00CD762E">
            <w:pPr>
              <w:ind w:firstLine="0"/>
            </w:pPr>
            <w:r>
              <w:t>Herbkersman</w:t>
            </w:r>
          </w:p>
        </w:tc>
      </w:tr>
      <w:tr w:rsidR="00CD762E" w:rsidRPr="00CD762E" w:rsidTr="00CD762E">
        <w:tc>
          <w:tcPr>
            <w:tcW w:w="2179" w:type="dxa"/>
            <w:shd w:val="clear" w:color="auto" w:fill="auto"/>
          </w:tcPr>
          <w:p w:rsidR="00CD762E" w:rsidRPr="00CD762E" w:rsidRDefault="00CD762E" w:rsidP="00CD762E">
            <w:pPr>
              <w:ind w:firstLine="0"/>
            </w:pPr>
            <w:r>
              <w:t>Hixon</w:t>
            </w:r>
          </w:p>
        </w:tc>
        <w:tc>
          <w:tcPr>
            <w:tcW w:w="2179" w:type="dxa"/>
            <w:shd w:val="clear" w:color="auto" w:fill="auto"/>
          </w:tcPr>
          <w:p w:rsidR="00CD762E" w:rsidRPr="00CD762E" w:rsidRDefault="00CD762E" w:rsidP="00CD762E">
            <w:pPr>
              <w:ind w:firstLine="0"/>
            </w:pPr>
            <w:r>
              <w:t>Hodges</w:t>
            </w:r>
          </w:p>
        </w:tc>
        <w:tc>
          <w:tcPr>
            <w:tcW w:w="2180" w:type="dxa"/>
            <w:shd w:val="clear" w:color="auto" w:fill="auto"/>
          </w:tcPr>
          <w:p w:rsidR="00CD762E" w:rsidRPr="00CD762E" w:rsidRDefault="00CD762E" w:rsidP="00CD762E">
            <w:pPr>
              <w:ind w:firstLine="0"/>
            </w:pPr>
            <w:r>
              <w:t>Horne</w:t>
            </w:r>
          </w:p>
        </w:tc>
      </w:tr>
      <w:tr w:rsidR="00CD762E" w:rsidRPr="00CD762E" w:rsidTr="00CD762E">
        <w:tc>
          <w:tcPr>
            <w:tcW w:w="2179" w:type="dxa"/>
            <w:shd w:val="clear" w:color="auto" w:fill="auto"/>
          </w:tcPr>
          <w:p w:rsidR="00CD762E" w:rsidRPr="00CD762E" w:rsidRDefault="00CD762E" w:rsidP="00CD762E">
            <w:pPr>
              <w:ind w:firstLine="0"/>
            </w:pPr>
            <w:r>
              <w:t>Hosey</w:t>
            </w:r>
          </w:p>
        </w:tc>
        <w:tc>
          <w:tcPr>
            <w:tcW w:w="2179" w:type="dxa"/>
            <w:shd w:val="clear" w:color="auto" w:fill="auto"/>
          </w:tcPr>
          <w:p w:rsidR="00CD762E" w:rsidRPr="00CD762E" w:rsidRDefault="00CD762E" w:rsidP="00CD762E">
            <w:pPr>
              <w:ind w:firstLine="0"/>
            </w:pPr>
            <w:r>
              <w:t>Howard</w:t>
            </w:r>
          </w:p>
        </w:tc>
        <w:tc>
          <w:tcPr>
            <w:tcW w:w="2180" w:type="dxa"/>
            <w:shd w:val="clear" w:color="auto" w:fill="auto"/>
          </w:tcPr>
          <w:p w:rsidR="00CD762E" w:rsidRPr="00CD762E" w:rsidRDefault="00CD762E" w:rsidP="00CD762E">
            <w:pPr>
              <w:ind w:firstLine="0"/>
            </w:pPr>
            <w:r>
              <w:t>Huggins</w:t>
            </w:r>
          </w:p>
        </w:tc>
      </w:tr>
      <w:tr w:rsidR="00CD762E" w:rsidRPr="00CD762E" w:rsidTr="00CD762E">
        <w:tc>
          <w:tcPr>
            <w:tcW w:w="2179" w:type="dxa"/>
            <w:shd w:val="clear" w:color="auto" w:fill="auto"/>
          </w:tcPr>
          <w:p w:rsidR="00CD762E" w:rsidRPr="00CD762E" w:rsidRDefault="00CD762E" w:rsidP="00CD762E">
            <w:pPr>
              <w:ind w:firstLine="0"/>
            </w:pPr>
            <w:r>
              <w:t>Jefferson</w:t>
            </w:r>
          </w:p>
        </w:tc>
        <w:tc>
          <w:tcPr>
            <w:tcW w:w="2179" w:type="dxa"/>
            <w:shd w:val="clear" w:color="auto" w:fill="auto"/>
          </w:tcPr>
          <w:p w:rsidR="00CD762E" w:rsidRPr="00CD762E" w:rsidRDefault="00CD762E" w:rsidP="00CD762E">
            <w:pPr>
              <w:ind w:firstLine="0"/>
            </w:pPr>
            <w:r>
              <w:t>Johnson</w:t>
            </w:r>
          </w:p>
        </w:tc>
        <w:tc>
          <w:tcPr>
            <w:tcW w:w="2180" w:type="dxa"/>
            <w:shd w:val="clear" w:color="auto" w:fill="auto"/>
          </w:tcPr>
          <w:p w:rsidR="00CD762E" w:rsidRPr="00CD762E" w:rsidRDefault="00CD762E" w:rsidP="00CD762E">
            <w:pPr>
              <w:ind w:firstLine="0"/>
            </w:pPr>
            <w:r>
              <w:t>King</w:t>
            </w:r>
          </w:p>
        </w:tc>
      </w:tr>
      <w:tr w:rsidR="00CD762E" w:rsidRPr="00CD762E" w:rsidTr="00CD762E">
        <w:tc>
          <w:tcPr>
            <w:tcW w:w="2179" w:type="dxa"/>
            <w:shd w:val="clear" w:color="auto" w:fill="auto"/>
          </w:tcPr>
          <w:p w:rsidR="00CD762E" w:rsidRPr="00CD762E" w:rsidRDefault="00CD762E" w:rsidP="00CD762E">
            <w:pPr>
              <w:ind w:firstLine="0"/>
            </w:pPr>
            <w:r>
              <w:t>Knight</w:t>
            </w:r>
          </w:p>
        </w:tc>
        <w:tc>
          <w:tcPr>
            <w:tcW w:w="2179" w:type="dxa"/>
            <w:shd w:val="clear" w:color="auto" w:fill="auto"/>
          </w:tcPr>
          <w:p w:rsidR="00CD762E" w:rsidRPr="00CD762E" w:rsidRDefault="00CD762E" w:rsidP="00CD762E">
            <w:pPr>
              <w:ind w:firstLine="0"/>
            </w:pPr>
            <w:r>
              <w:t>Limehouse</w:t>
            </w:r>
          </w:p>
        </w:tc>
        <w:tc>
          <w:tcPr>
            <w:tcW w:w="2180" w:type="dxa"/>
            <w:shd w:val="clear" w:color="auto" w:fill="auto"/>
          </w:tcPr>
          <w:p w:rsidR="00CD762E" w:rsidRPr="00CD762E" w:rsidRDefault="00CD762E" w:rsidP="00CD762E">
            <w:pPr>
              <w:ind w:firstLine="0"/>
            </w:pPr>
            <w:r>
              <w:t>Long</w:t>
            </w:r>
          </w:p>
        </w:tc>
      </w:tr>
      <w:tr w:rsidR="00CD762E" w:rsidRPr="00CD762E" w:rsidTr="00CD762E">
        <w:tc>
          <w:tcPr>
            <w:tcW w:w="2179" w:type="dxa"/>
            <w:shd w:val="clear" w:color="auto" w:fill="auto"/>
          </w:tcPr>
          <w:p w:rsidR="00CD762E" w:rsidRPr="00CD762E" w:rsidRDefault="00CD762E" w:rsidP="00CD762E">
            <w:pPr>
              <w:ind w:firstLine="0"/>
            </w:pPr>
            <w:r>
              <w:t>Lowe</w:t>
            </w:r>
          </w:p>
        </w:tc>
        <w:tc>
          <w:tcPr>
            <w:tcW w:w="2179" w:type="dxa"/>
            <w:shd w:val="clear" w:color="auto" w:fill="auto"/>
          </w:tcPr>
          <w:p w:rsidR="00CD762E" w:rsidRPr="00CD762E" w:rsidRDefault="00CD762E" w:rsidP="00CD762E">
            <w:pPr>
              <w:ind w:firstLine="0"/>
            </w:pPr>
            <w:r>
              <w:t>Lucas</w:t>
            </w:r>
          </w:p>
        </w:tc>
        <w:tc>
          <w:tcPr>
            <w:tcW w:w="2180" w:type="dxa"/>
            <w:shd w:val="clear" w:color="auto" w:fill="auto"/>
          </w:tcPr>
          <w:p w:rsidR="00CD762E" w:rsidRPr="00CD762E" w:rsidRDefault="00CD762E" w:rsidP="00CD762E">
            <w:pPr>
              <w:ind w:firstLine="0"/>
            </w:pPr>
            <w:r>
              <w:t>Mack</w:t>
            </w:r>
          </w:p>
        </w:tc>
      </w:tr>
      <w:tr w:rsidR="00CD762E" w:rsidRPr="00CD762E" w:rsidTr="00CD762E">
        <w:tc>
          <w:tcPr>
            <w:tcW w:w="2179" w:type="dxa"/>
            <w:shd w:val="clear" w:color="auto" w:fill="auto"/>
          </w:tcPr>
          <w:p w:rsidR="00CD762E" w:rsidRPr="00CD762E" w:rsidRDefault="00CD762E" w:rsidP="00CD762E">
            <w:pPr>
              <w:ind w:firstLine="0"/>
            </w:pPr>
            <w:r>
              <w:t>McCoy</w:t>
            </w:r>
          </w:p>
        </w:tc>
        <w:tc>
          <w:tcPr>
            <w:tcW w:w="2179" w:type="dxa"/>
            <w:shd w:val="clear" w:color="auto" w:fill="auto"/>
          </w:tcPr>
          <w:p w:rsidR="00CD762E" w:rsidRPr="00CD762E" w:rsidRDefault="00CD762E" w:rsidP="00CD762E">
            <w:pPr>
              <w:ind w:firstLine="0"/>
            </w:pPr>
            <w:r>
              <w:t>McEachern</w:t>
            </w:r>
          </w:p>
        </w:tc>
        <w:tc>
          <w:tcPr>
            <w:tcW w:w="2180" w:type="dxa"/>
            <w:shd w:val="clear" w:color="auto" w:fill="auto"/>
          </w:tcPr>
          <w:p w:rsidR="00CD762E" w:rsidRPr="00CD762E" w:rsidRDefault="00CD762E" w:rsidP="00CD762E">
            <w:pPr>
              <w:ind w:firstLine="0"/>
            </w:pPr>
            <w:r>
              <w:t>McLeod</w:t>
            </w:r>
          </w:p>
        </w:tc>
      </w:tr>
      <w:tr w:rsidR="00CD762E" w:rsidRPr="00CD762E" w:rsidTr="00CD762E">
        <w:tc>
          <w:tcPr>
            <w:tcW w:w="2179" w:type="dxa"/>
            <w:shd w:val="clear" w:color="auto" w:fill="auto"/>
          </w:tcPr>
          <w:p w:rsidR="00CD762E" w:rsidRPr="00CD762E" w:rsidRDefault="00CD762E" w:rsidP="00CD762E">
            <w:pPr>
              <w:ind w:firstLine="0"/>
            </w:pPr>
            <w:r>
              <w:t>Merrill</w:t>
            </w:r>
          </w:p>
        </w:tc>
        <w:tc>
          <w:tcPr>
            <w:tcW w:w="2179" w:type="dxa"/>
            <w:shd w:val="clear" w:color="auto" w:fill="auto"/>
          </w:tcPr>
          <w:p w:rsidR="00CD762E" w:rsidRPr="00CD762E" w:rsidRDefault="00CD762E" w:rsidP="00CD762E">
            <w:pPr>
              <w:ind w:firstLine="0"/>
            </w:pPr>
            <w:r>
              <w:t>Mitchell</w:t>
            </w:r>
          </w:p>
        </w:tc>
        <w:tc>
          <w:tcPr>
            <w:tcW w:w="2180" w:type="dxa"/>
            <w:shd w:val="clear" w:color="auto" w:fill="auto"/>
          </w:tcPr>
          <w:p w:rsidR="00CD762E" w:rsidRPr="00CD762E" w:rsidRDefault="00CD762E" w:rsidP="00CD762E">
            <w:pPr>
              <w:ind w:firstLine="0"/>
            </w:pPr>
            <w:r>
              <w:t>D. C. Moss</w:t>
            </w:r>
          </w:p>
        </w:tc>
      </w:tr>
      <w:tr w:rsidR="00CD762E" w:rsidRPr="00CD762E" w:rsidTr="00CD762E">
        <w:tc>
          <w:tcPr>
            <w:tcW w:w="2179" w:type="dxa"/>
            <w:shd w:val="clear" w:color="auto" w:fill="auto"/>
          </w:tcPr>
          <w:p w:rsidR="00CD762E" w:rsidRPr="00CD762E" w:rsidRDefault="00CD762E" w:rsidP="00CD762E">
            <w:pPr>
              <w:ind w:firstLine="0"/>
            </w:pPr>
            <w:r>
              <w:t>V. S. Moss</w:t>
            </w:r>
          </w:p>
        </w:tc>
        <w:tc>
          <w:tcPr>
            <w:tcW w:w="2179" w:type="dxa"/>
            <w:shd w:val="clear" w:color="auto" w:fill="auto"/>
          </w:tcPr>
          <w:p w:rsidR="00CD762E" w:rsidRPr="00CD762E" w:rsidRDefault="00CD762E" w:rsidP="00CD762E">
            <w:pPr>
              <w:ind w:firstLine="0"/>
            </w:pPr>
            <w:r>
              <w:t>Munnerlyn</w:t>
            </w:r>
          </w:p>
        </w:tc>
        <w:tc>
          <w:tcPr>
            <w:tcW w:w="2180" w:type="dxa"/>
            <w:shd w:val="clear" w:color="auto" w:fill="auto"/>
          </w:tcPr>
          <w:p w:rsidR="00CD762E" w:rsidRPr="00CD762E" w:rsidRDefault="00CD762E" w:rsidP="00CD762E">
            <w:pPr>
              <w:ind w:firstLine="0"/>
            </w:pPr>
            <w:r>
              <w:t>J. H. Neal</w:t>
            </w:r>
          </w:p>
        </w:tc>
      </w:tr>
      <w:tr w:rsidR="00CD762E" w:rsidRPr="00CD762E" w:rsidTr="00CD762E">
        <w:tc>
          <w:tcPr>
            <w:tcW w:w="2179" w:type="dxa"/>
            <w:shd w:val="clear" w:color="auto" w:fill="auto"/>
          </w:tcPr>
          <w:p w:rsidR="00CD762E" w:rsidRPr="00CD762E" w:rsidRDefault="00CD762E" w:rsidP="00CD762E">
            <w:pPr>
              <w:ind w:firstLine="0"/>
            </w:pPr>
            <w:r>
              <w:t>J. M. Neal</w:t>
            </w:r>
          </w:p>
        </w:tc>
        <w:tc>
          <w:tcPr>
            <w:tcW w:w="2179" w:type="dxa"/>
            <w:shd w:val="clear" w:color="auto" w:fill="auto"/>
          </w:tcPr>
          <w:p w:rsidR="00CD762E" w:rsidRPr="00CD762E" w:rsidRDefault="00CD762E" w:rsidP="00CD762E">
            <w:pPr>
              <w:ind w:firstLine="0"/>
            </w:pPr>
            <w:r>
              <w:t>Neilson</w:t>
            </w:r>
          </w:p>
        </w:tc>
        <w:tc>
          <w:tcPr>
            <w:tcW w:w="2180" w:type="dxa"/>
            <w:shd w:val="clear" w:color="auto" w:fill="auto"/>
          </w:tcPr>
          <w:p w:rsidR="00CD762E" w:rsidRPr="00CD762E" w:rsidRDefault="00CD762E" w:rsidP="00CD762E">
            <w:pPr>
              <w:ind w:firstLine="0"/>
            </w:pPr>
            <w:r>
              <w:t>Norman</w:t>
            </w:r>
          </w:p>
        </w:tc>
      </w:tr>
      <w:tr w:rsidR="00CD762E" w:rsidRPr="00CD762E" w:rsidTr="00CD762E">
        <w:tc>
          <w:tcPr>
            <w:tcW w:w="2179" w:type="dxa"/>
            <w:shd w:val="clear" w:color="auto" w:fill="auto"/>
          </w:tcPr>
          <w:p w:rsidR="00CD762E" w:rsidRPr="00CD762E" w:rsidRDefault="00CD762E" w:rsidP="00CD762E">
            <w:pPr>
              <w:ind w:firstLine="0"/>
            </w:pPr>
            <w:r>
              <w:t>Ott</w:t>
            </w:r>
          </w:p>
        </w:tc>
        <w:tc>
          <w:tcPr>
            <w:tcW w:w="2179" w:type="dxa"/>
            <w:shd w:val="clear" w:color="auto" w:fill="auto"/>
          </w:tcPr>
          <w:p w:rsidR="00CD762E" w:rsidRPr="00CD762E" w:rsidRDefault="00CD762E" w:rsidP="00CD762E">
            <w:pPr>
              <w:ind w:firstLine="0"/>
            </w:pPr>
            <w:r>
              <w:t>Parks</w:t>
            </w:r>
          </w:p>
        </w:tc>
        <w:tc>
          <w:tcPr>
            <w:tcW w:w="2180" w:type="dxa"/>
            <w:shd w:val="clear" w:color="auto" w:fill="auto"/>
          </w:tcPr>
          <w:p w:rsidR="00CD762E" w:rsidRPr="00CD762E" w:rsidRDefault="00CD762E" w:rsidP="00CD762E">
            <w:pPr>
              <w:ind w:firstLine="0"/>
            </w:pPr>
            <w:r>
              <w:t>Patrick</w:t>
            </w:r>
          </w:p>
        </w:tc>
      </w:tr>
      <w:tr w:rsidR="00CD762E" w:rsidRPr="00CD762E" w:rsidTr="00CD762E">
        <w:tc>
          <w:tcPr>
            <w:tcW w:w="2179" w:type="dxa"/>
            <w:shd w:val="clear" w:color="auto" w:fill="auto"/>
          </w:tcPr>
          <w:p w:rsidR="00CD762E" w:rsidRPr="00CD762E" w:rsidRDefault="00CD762E" w:rsidP="00CD762E">
            <w:pPr>
              <w:ind w:firstLine="0"/>
            </w:pPr>
            <w:r>
              <w:t>Pope</w:t>
            </w:r>
          </w:p>
        </w:tc>
        <w:tc>
          <w:tcPr>
            <w:tcW w:w="2179" w:type="dxa"/>
            <w:shd w:val="clear" w:color="auto" w:fill="auto"/>
          </w:tcPr>
          <w:p w:rsidR="00CD762E" w:rsidRPr="00CD762E" w:rsidRDefault="00CD762E" w:rsidP="00CD762E">
            <w:pPr>
              <w:ind w:firstLine="0"/>
            </w:pPr>
            <w:r>
              <w:t>Quinn</w:t>
            </w:r>
          </w:p>
        </w:tc>
        <w:tc>
          <w:tcPr>
            <w:tcW w:w="2180" w:type="dxa"/>
            <w:shd w:val="clear" w:color="auto" w:fill="auto"/>
          </w:tcPr>
          <w:p w:rsidR="00CD762E" w:rsidRPr="00CD762E" w:rsidRDefault="00CD762E" w:rsidP="00CD762E">
            <w:pPr>
              <w:ind w:firstLine="0"/>
            </w:pPr>
            <w:r>
              <w:t>Ryan</w:t>
            </w:r>
          </w:p>
        </w:tc>
      </w:tr>
      <w:tr w:rsidR="00CD762E" w:rsidRPr="00CD762E" w:rsidTr="00CD762E">
        <w:tc>
          <w:tcPr>
            <w:tcW w:w="2179" w:type="dxa"/>
            <w:shd w:val="clear" w:color="auto" w:fill="auto"/>
          </w:tcPr>
          <w:p w:rsidR="00CD762E" w:rsidRPr="00CD762E" w:rsidRDefault="00CD762E" w:rsidP="00CD762E">
            <w:pPr>
              <w:ind w:firstLine="0"/>
            </w:pPr>
            <w:r>
              <w:t>Sabb</w:t>
            </w:r>
          </w:p>
        </w:tc>
        <w:tc>
          <w:tcPr>
            <w:tcW w:w="2179" w:type="dxa"/>
            <w:shd w:val="clear" w:color="auto" w:fill="auto"/>
          </w:tcPr>
          <w:p w:rsidR="00CD762E" w:rsidRPr="00CD762E" w:rsidRDefault="00CD762E" w:rsidP="00CD762E">
            <w:pPr>
              <w:ind w:firstLine="0"/>
            </w:pPr>
            <w:r>
              <w:t>Simrill</w:t>
            </w:r>
          </w:p>
        </w:tc>
        <w:tc>
          <w:tcPr>
            <w:tcW w:w="2180" w:type="dxa"/>
            <w:shd w:val="clear" w:color="auto" w:fill="auto"/>
          </w:tcPr>
          <w:p w:rsidR="00CD762E" w:rsidRPr="00CD762E" w:rsidRDefault="00CD762E" w:rsidP="00CD762E">
            <w:pPr>
              <w:ind w:firstLine="0"/>
            </w:pPr>
            <w:r>
              <w:t>Skelton</w:t>
            </w:r>
          </w:p>
        </w:tc>
      </w:tr>
      <w:tr w:rsidR="00CD762E" w:rsidRPr="00CD762E" w:rsidTr="00CD762E">
        <w:tc>
          <w:tcPr>
            <w:tcW w:w="2179" w:type="dxa"/>
            <w:shd w:val="clear" w:color="auto" w:fill="auto"/>
          </w:tcPr>
          <w:p w:rsidR="00CD762E" w:rsidRPr="00CD762E" w:rsidRDefault="00CD762E" w:rsidP="00CD762E">
            <w:pPr>
              <w:ind w:firstLine="0"/>
            </w:pPr>
            <w:r>
              <w:t>G. M. Smith</w:t>
            </w:r>
          </w:p>
        </w:tc>
        <w:tc>
          <w:tcPr>
            <w:tcW w:w="2179" w:type="dxa"/>
            <w:shd w:val="clear" w:color="auto" w:fill="auto"/>
          </w:tcPr>
          <w:p w:rsidR="00CD762E" w:rsidRPr="00CD762E" w:rsidRDefault="00CD762E" w:rsidP="00CD762E">
            <w:pPr>
              <w:ind w:firstLine="0"/>
            </w:pPr>
            <w:r>
              <w:t>G. R. Smith</w:t>
            </w:r>
          </w:p>
        </w:tc>
        <w:tc>
          <w:tcPr>
            <w:tcW w:w="2180" w:type="dxa"/>
            <w:shd w:val="clear" w:color="auto" w:fill="auto"/>
          </w:tcPr>
          <w:p w:rsidR="00CD762E" w:rsidRPr="00CD762E" w:rsidRDefault="00CD762E" w:rsidP="00CD762E">
            <w:pPr>
              <w:ind w:firstLine="0"/>
            </w:pPr>
            <w:r>
              <w:t>J. R. Smith</w:t>
            </w:r>
          </w:p>
        </w:tc>
      </w:tr>
      <w:tr w:rsidR="00CD762E" w:rsidRPr="00CD762E" w:rsidTr="00CD762E">
        <w:tc>
          <w:tcPr>
            <w:tcW w:w="2179" w:type="dxa"/>
            <w:shd w:val="clear" w:color="auto" w:fill="auto"/>
          </w:tcPr>
          <w:p w:rsidR="00CD762E" w:rsidRPr="00CD762E" w:rsidRDefault="00CD762E" w:rsidP="00CD762E">
            <w:pPr>
              <w:ind w:firstLine="0"/>
            </w:pPr>
            <w:r>
              <w:t>Sottile</w:t>
            </w:r>
          </w:p>
        </w:tc>
        <w:tc>
          <w:tcPr>
            <w:tcW w:w="2179" w:type="dxa"/>
            <w:shd w:val="clear" w:color="auto" w:fill="auto"/>
          </w:tcPr>
          <w:p w:rsidR="00CD762E" w:rsidRPr="00CD762E" w:rsidRDefault="00CD762E" w:rsidP="00CD762E">
            <w:pPr>
              <w:ind w:firstLine="0"/>
            </w:pPr>
            <w:r>
              <w:t>Spires</w:t>
            </w:r>
          </w:p>
        </w:tc>
        <w:tc>
          <w:tcPr>
            <w:tcW w:w="2180" w:type="dxa"/>
            <w:shd w:val="clear" w:color="auto" w:fill="auto"/>
          </w:tcPr>
          <w:p w:rsidR="00CD762E" w:rsidRPr="00CD762E" w:rsidRDefault="00CD762E" w:rsidP="00CD762E">
            <w:pPr>
              <w:ind w:firstLine="0"/>
            </w:pPr>
            <w:r>
              <w:t>Stavrinakis</w:t>
            </w:r>
          </w:p>
        </w:tc>
      </w:tr>
      <w:tr w:rsidR="00CD762E" w:rsidRPr="00CD762E" w:rsidTr="00CD762E">
        <w:tc>
          <w:tcPr>
            <w:tcW w:w="2179" w:type="dxa"/>
            <w:shd w:val="clear" w:color="auto" w:fill="auto"/>
          </w:tcPr>
          <w:p w:rsidR="00CD762E" w:rsidRPr="00CD762E" w:rsidRDefault="00CD762E" w:rsidP="00CD762E">
            <w:pPr>
              <w:ind w:firstLine="0"/>
            </w:pPr>
            <w:r>
              <w:t>Tallon</w:t>
            </w:r>
          </w:p>
        </w:tc>
        <w:tc>
          <w:tcPr>
            <w:tcW w:w="2179" w:type="dxa"/>
            <w:shd w:val="clear" w:color="auto" w:fill="auto"/>
          </w:tcPr>
          <w:p w:rsidR="00CD762E" w:rsidRPr="00CD762E" w:rsidRDefault="00CD762E" w:rsidP="00CD762E">
            <w:pPr>
              <w:ind w:firstLine="0"/>
            </w:pPr>
            <w:r>
              <w:t>Taylor</w:t>
            </w:r>
          </w:p>
        </w:tc>
        <w:tc>
          <w:tcPr>
            <w:tcW w:w="2180" w:type="dxa"/>
            <w:shd w:val="clear" w:color="auto" w:fill="auto"/>
          </w:tcPr>
          <w:p w:rsidR="00CD762E" w:rsidRPr="00CD762E" w:rsidRDefault="00CD762E" w:rsidP="00CD762E">
            <w:pPr>
              <w:ind w:firstLine="0"/>
            </w:pPr>
            <w:r>
              <w:t>Thayer</w:t>
            </w:r>
          </w:p>
        </w:tc>
      </w:tr>
      <w:tr w:rsidR="00CD762E" w:rsidRPr="00CD762E" w:rsidTr="00CD762E">
        <w:tc>
          <w:tcPr>
            <w:tcW w:w="2179" w:type="dxa"/>
            <w:shd w:val="clear" w:color="auto" w:fill="auto"/>
          </w:tcPr>
          <w:p w:rsidR="00CD762E" w:rsidRPr="00CD762E" w:rsidRDefault="00CD762E" w:rsidP="00CD762E">
            <w:pPr>
              <w:ind w:firstLine="0"/>
            </w:pPr>
            <w:r>
              <w:t>Toole</w:t>
            </w:r>
          </w:p>
        </w:tc>
        <w:tc>
          <w:tcPr>
            <w:tcW w:w="2179" w:type="dxa"/>
            <w:shd w:val="clear" w:color="auto" w:fill="auto"/>
          </w:tcPr>
          <w:p w:rsidR="00CD762E" w:rsidRPr="00CD762E" w:rsidRDefault="00CD762E" w:rsidP="00CD762E">
            <w:pPr>
              <w:ind w:firstLine="0"/>
            </w:pPr>
            <w:r>
              <w:t>Tribble</w:t>
            </w:r>
          </w:p>
        </w:tc>
        <w:tc>
          <w:tcPr>
            <w:tcW w:w="2180" w:type="dxa"/>
            <w:shd w:val="clear" w:color="auto" w:fill="auto"/>
          </w:tcPr>
          <w:p w:rsidR="00CD762E" w:rsidRPr="00CD762E" w:rsidRDefault="00CD762E" w:rsidP="00CD762E">
            <w:pPr>
              <w:ind w:firstLine="0"/>
            </w:pPr>
            <w:r>
              <w:t>Viers</w:t>
            </w:r>
          </w:p>
        </w:tc>
      </w:tr>
      <w:tr w:rsidR="00CD762E" w:rsidRPr="00CD762E" w:rsidTr="00CD762E">
        <w:tc>
          <w:tcPr>
            <w:tcW w:w="2179" w:type="dxa"/>
            <w:shd w:val="clear" w:color="auto" w:fill="auto"/>
          </w:tcPr>
          <w:p w:rsidR="00CD762E" w:rsidRPr="00CD762E" w:rsidRDefault="00CD762E" w:rsidP="00CD762E">
            <w:pPr>
              <w:keepNext/>
              <w:ind w:firstLine="0"/>
            </w:pPr>
            <w:r>
              <w:t>Weeks</w:t>
            </w:r>
          </w:p>
        </w:tc>
        <w:tc>
          <w:tcPr>
            <w:tcW w:w="2179" w:type="dxa"/>
            <w:shd w:val="clear" w:color="auto" w:fill="auto"/>
          </w:tcPr>
          <w:p w:rsidR="00CD762E" w:rsidRPr="00CD762E" w:rsidRDefault="00CD762E" w:rsidP="00CD762E">
            <w:pPr>
              <w:keepNext/>
              <w:ind w:firstLine="0"/>
            </w:pPr>
            <w:r>
              <w:t>Whipper</w:t>
            </w:r>
          </w:p>
        </w:tc>
        <w:tc>
          <w:tcPr>
            <w:tcW w:w="2180" w:type="dxa"/>
            <w:shd w:val="clear" w:color="auto" w:fill="auto"/>
          </w:tcPr>
          <w:p w:rsidR="00CD762E" w:rsidRPr="00CD762E" w:rsidRDefault="00CD762E" w:rsidP="00CD762E">
            <w:pPr>
              <w:keepNext/>
              <w:ind w:firstLine="0"/>
            </w:pPr>
            <w:r>
              <w:t>White</w:t>
            </w:r>
          </w:p>
        </w:tc>
      </w:tr>
      <w:tr w:rsidR="00CD762E" w:rsidRPr="00CD762E" w:rsidTr="00CD762E">
        <w:tc>
          <w:tcPr>
            <w:tcW w:w="2179" w:type="dxa"/>
            <w:shd w:val="clear" w:color="auto" w:fill="auto"/>
          </w:tcPr>
          <w:p w:rsidR="00CD762E" w:rsidRPr="00CD762E" w:rsidRDefault="00CD762E" w:rsidP="00CD762E">
            <w:pPr>
              <w:keepNext/>
              <w:ind w:firstLine="0"/>
            </w:pPr>
            <w:r>
              <w:t>Whitmire</w:t>
            </w:r>
          </w:p>
        </w:tc>
        <w:tc>
          <w:tcPr>
            <w:tcW w:w="2179" w:type="dxa"/>
            <w:shd w:val="clear" w:color="auto" w:fill="auto"/>
          </w:tcPr>
          <w:p w:rsidR="00CD762E" w:rsidRPr="00CD762E" w:rsidRDefault="00CD762E" w:rsidP="00CD762E">
            <w:pPr>
              <w:keepNext/>
              <w:ind w:firstLine="0"/>
            </w:pPr>
            <w:r>
              <w:t>Williams</w:t>
            </w:r>
          </w:p>
        </w:tc>
        <w:tc>
          <w:tcPr>
            <w:tcW w:w="2180" w:type="dxa"/>
            <w:shd w:val="clear" w:color="auto" w:fill="auto"/>
          </w:tcPr>
          <w:p w:rsidR="00CD762E" w:rsidRPr="00CD762E" w:rsidRDefault="00CD762E" w:rsidP="00CD762E">
            <w:pPr>
              <w:keepNext/>
              <w:ind w:firstLine="0"/>
            </w:pPr>
            <w:r>
              <w:t>Young</w:t>
            </w:r>
          </w:p>
        </w:tc>
      </w:tr>
    </w:tbl>
    <w:p w:rsidR="00CD762E" w:rsidRDefault="00CD762E" w:rsidP="00CD762E"/>
    <w:p w:rsidR="00CD762E" w:rsidRDefault="00CD762E" w:rsidP="00CD762E">
      <w:pPr>
        <w:jc w:val="center"/>
        <w:rPr>
          <w:b/>
        </w:rPr>
      </w:pPr>
      <w:r w:rsidRPr="00CD762E">
        <w:rPr>
          <w:b/>
        </w:rPr>
        <w:t>Total--99</w:t>
      </w:r>
    </w:p>
    <w:p w:rsidR="00CD762E" w:rsidRDefault="00CD762E" w:rsidP="00CD762E">
      <w:pPr>
        <w:jc w:val="center"/>
        <w:rPr>
          <w:b/>
        </w:rPr>
      </w:pPr>
    </w:p>
    <w:p w:rsidR="00CD762E" w:rsidRDefault="00CD762E" w:rsidP="00CD762E">
      <w:pPr>
        <w:ind w:firstLine="0"/>
      </w:pPr>
      <w:r w:rsidRPr="00CD762E">
        <w:t xml:space="preserve"> </w:t>
      </w:r>
      <w:r w:rsidR="00E1778A">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762E" w:rsidRPr="00CD762E" w:rsidTr="00CD762E">
        <w:tc>
          <w:tcPr>
            <w:tcW w:w="2179" w:type="dxa"/>
            <w:shd w:val="clear" w:color="auto" w:fill="auto"/>
          </w:tcPr>
          <w:p w:rsidR="00CD762E" w:rsidRPr="00CD762E" w:rsidRDefault="00CD762E" w:rsidP="00CD762E">
            <w:pPr>
              <w:keepNext/>
              <w:ind w:firstLine="0"/>
            </w:pPr>
            <w:r>
              <w:t>Allison</w:t>
            </w:r>
          </w:p>
        </w:tc>
        <w:tc>
          <w:tcPr>
            <w:tcW w:w="2179" w:type="dxa"/>
            <w:shd w:val="clear" w:color="auto" w:fill="auto"/>
          </w:tcPr>
          <w:p w:rsidR="00CD762E" w:rsidRPr="00CD762E" w:rsidRDefault="00CD762E" w:rsidP="00CD762E">
            <w:pPr>
              <w:keepNext/>
              <w:ind w:firstLine="0"/>
            </w:pPr>
            <w:r>
              <w:t>Barfield</w:t>
            </w:r>
          </w:p>
        </w:tc>
        <w:tc>
          <w:tcPr>
            <w:tcW w:w="2180" w:type="dxa"/>
            <w:shd w:val="clear" w:color="auto" w:fill="auto"/>
          </w:tcPr>
          <w:p w:rsidR="00CD762E" w:rsidRPr="00CD762E" w:rsidRDefault="00CD762E" w:rsidP="00CD762E">
            <w:pPr>
              <w:keepNext/>
              <w:ind w:firstLine="0"/>
            </w:pPr>
            <w:r>
              <w:t>Bikas</w:t>
            </w:r>
          </w:p>
        </w:tc>
      </w:tr>
      <w:tr w:rsidR="00CD762E" w:rsidRPr="00CD762E" w:rsidTr="00CD762E">
        <w:tc>
          <w:tcPr>
            <w:tcW w:w="2179" w:type="dxa"/>
            <w:shd w:val="clear" w:color="auto" w:fill="auto"/>
          </w:tcPr>
          <w:p w:rsidR="00CD762E" w:rsidRPr="00CD762E" w:rsidRDefault="00CD762E" w:rsidP="00CD762E">
            <w:pPr>
              <w:keepNext/>
              <w:ind w:firstLine="0"/>
            </w:pPr>
            <w:r>
              <w:t>Corbin</w:t>
            </w:r>
          </w:p>
        </w:tc>
        <w:tc>
          <w:tcPr>
            <w:tcW w:w="2179" w:type="dxa"/>
            <w:shd w:val="clear" w:color="auto" w:fill="auto"/>
          </w:tcPr>
          <w:p w:rsidR="00CD762E" w:rsidRPr="00CD762E" w:rsidRDefault="00CD762E" w:rsidP="00CD762E">
            <w:pPr>
              <w:keepNext/>
              <w:ind w:firstLine="0"/>
            </w:pPr>
            <w:r>
              <w:t>Frye</w:t>
            </w:r>
          </w:p>
        </w:tc>
        <w:tc>
          <w:tcPr>
            <w:tcW w:w="2180" w:type="dxa"/>
            <w:shd w:val="clear" w:color="auto" w:fill="auto"/>
          </w:tcPr>
          <w:p w:rsidR="00CD762E" w:rsidRPr="00CD762E" w:rsidRDefault="00CD762E" w:rsidP="00CD762E">
            <w:pPr>
              <w:keepNext/>
              <w:ind w:firstLine="0"/>
            </w:pPr>
            <w:r>
              <w:t>Hiott</w:t>
            </w:r>
          </w:p>
        </w:tc>
      </w:tr>
      <w:tr w:rsidR="00CD762E" w:rsidRPr="00CD762E" w:rsidTr="00CD762E">
        <w:tc>
          <w:tcPr>
            <w:tcW w:w="2179" w:type="dxa"/>
            <w:shd w:val="clear" w:color="auto" w:fill="auto"/>
          </w:tcPr>
          <w:p w:rsidR="00CD762E" w:rsidRPr="00CD762E" w:rsidRDefault="00CD762E" w:rsidP="00CD762E">
            <w:pPr>
              <w:keepNext/>
              <w:ind w:firstLine="0"/>
            </w:pPr>
            <w:r>
              <w:t>Loftis</w:t>
            </w:r>
          </w:p>
        </w:tc>
        <w:tc>
          <w:tcPr>
            <w:tcW w:w="2179" w:type="dxa"/>
            <w:shd w:val="clear" w:color="auto" w:fill="auto"/>
          </w:tcPr>
          <w:p w:rsidR="00CD762E" w:rsidRPr="00CD762E" w:rsidRDefault="00CD762E" w:rsidP="00CD762E">
            <w:pPr>
              <w:keepNext/>
              <w:ind w:firstLine="0"/>
            </w:pPr>
            <w:r>
              <w:t>Parker</w:t>
            </w:r>
          </w:p>
        </w:tc>
        <w:tc>
          <w:tcPr>
            <w:tcW w:w="2180" w:type="dxa"/>
            <w:shd w:val="clear" w:color="auto" w:fill="auto"/>
          </w:tcPr>
          <w:p w:rsidR="00CD762E" w:rsidRPr="00CD762E" w:rsidRDefault="00CD762E" w:rsidP="00CD762E">
            <w:pPr>
              <w:keepNext/>
              <w:ind w:firstLine="0"/>
            </w:pPr>
            <w:r>
              <w:t>Pinson</w:t>
            </w:r>
          </w:p>
        </w:tc>
      </w:tr>
      <w:tr w:rsidR="00CD762E" w:rsidRPr="00CD762E" w:rsidTr="00CD762E">
        <w:tc>
          <w:tcPr>
            <w:tcW w:w="2179" w:type="dxa"/>
            <w:shd w:val="clear" w:color="auto" w:fill="auto"/>
          </w:tcPr>
          <w:p w:rsidR="00CD762E" w:rsidRPr="00CD762E" w:rsidRDefault="00CD762E" w:rsidP="00CD762E">
            <w:pPr>
              <w:keepNext/>
              <w:ind w:firstLine="0"/>
            </w:pPr>
            <w:r>
              <w:t>Willis</w:t>
            </w:r>
          </w:p>
        </w:tc>
        <w:tc>
          <w:tcPr>
            <w:tcW w:w="2179" w:type="dxa"/>
            <w:shd w:val="clear" w:color="auto" w:fill="auto"/>
          </w:tcPr>
          <w:p w:rsidR="00CD762E" w:rsidRPr="00CD762E" w:rsidRDefault="00CD762E" w:rsidP="00CD762E">
            <w:pPr>
              <w:keepNext/>
              <w:ind w:firstLine="0"/>
            </w:pPr>
          </w:p>
        </w:tc>
        <w:tc>
          <w:tcPr>
            <w:tcW w:w="2180" w:type="dxa"/>
            <w:shd w:val="clear" w:color="auto" w:fill="auto"/>
          </w:tcPr>
          <w:p w:rsidR="00CD762E" w:rsidRPr="00CD762E" w:rsidRDefault="00CD762E" w:rsidP="00CD762E">
            <w:pPr>
              <w:keepNext/>
              <w:ind w:firstLine="0"/>
            </w:pPr>
          </w:p>
        </w:tc>
      </w:tr>
    </w:tbl>
    <w:p w:rsidR="00CD762E" w:rsidRDefault="00CD762E" w:rsidP="00CD762E"/>
    <w:p w:rsidR="00CD762E" w:rsidRDefault="00CD762E" w:rsidP="00CD762E">
      <w:pPr>
        <w:jc w:val="center"/>
        <w:rPr>
          <w:b/>
        </w:rPr>
      </w:pPr>
      <w:r w:rsidRPr="00CD762E">
        <w:rPr>
          <w:b/>
        </w:rPr>
        <w:t>Total--10</w:t>
      </w:r>
      <w:bookmarkStart w:id="179" w:name="vote_end347"/>
      <w:bookmarkEnd w:id="179"/>
    </w:p>
    <w:p w:rsidR="00E1778A" w:rsidRDefault="00E1778A" w:rsidP="00CD762E"/>
    <w:p w:rsidR="00CD762E" w:rsidRDefault="00CD762E" w:rsidP="00CD762E">
      <w:r>
        <w:t>The amendment was then adopted.</w:t>
      </w:r>
    </w:p>
    <w:p w:rsidR="00CD762E" w:rsidRDefault="00CD762E" w:rsidP="00CD762E"/>
    <w:p w:rsidR="00CD762E" w:rsidRPr="001D52CF" w:rsidRDefault="00CD762E" w:rsidP="00CD762E">
      <w:r w:rsidRPr="001D52CF">
        <w:t>Rep. MERRILL proposed the following Amendment No. 3A (COUNCIL\NBD\11739AHB11), which was adopted:</w:t>
      </w:r>
    </w:p>
    <w:p w:rsidR="00CD762E" w:rsidRPr="001D52CF" w:rsidRDefault="00CD762E" w:rsidP="00CD762E">
      <w:pPr>
        <w:rPr>
          <w:color w:val="000000" w:themeColor="text1"/>
          <w:u w:color="000000" w:themeColor="text1"/>
        </w:rPr>
      </w:pPr>
      <w:r w:rsidRPr="001D52CF">
        <w:rPr>
          <w:color w:val="000000" w:themeColor="text1"/>
          <w:u w:color="000000" w:themeColor="text1"/>
        </w:rPr>
        <w:t>Amend the bill, as and if amended, by adding an appropriately numbered SECTION to read:</w:t>
      </w:r>
    </w:p>
    <w:p w:rsidR="00CD762E" w:rsidRPr="001D52CF" w:rsidRDefault="00CD762E" w:rsidP="00CD762E">
      <w:pPr>
        <w:rPr>
          <w:color w:val="000000" w:themeColor="text1"/>
          <w:u w:color="000000" w:themeColor="text1"/>
        </w:rPr>
      </w:pPr>
      <w:r w:rsidRPr="001D52CF">
        <w:rPr>
          <w:color w:val="000000" w:themeColor="text1"/>
          <w:u w:color="000000" w:themeColor="text1"/>
        </w:rPr>
        <w:t>/  SECTION</w:t>
      </w:r>
      <w:r w:rsidRPr="001D52CF">
        <w:rPr>
          <w:color w:val="000000" w:themeColor="text1"/>
          <w:u w:color="000000" w:themeColor="text1"/>
        </w:rPr>
        <w:tab/>
        <w:t>___.</w:t>
      </w:r>
      <w:r w:rsidR="00954019">
        <w:rPr>
          <w:color w:val="000000" w:themeColor="text1"/>
          <w:u w:color="000000" w:themeColor="text1"/>
        </w:rPr>
        <w:t xml:space="preserve"> </w:t>
      </w:r>
      <w:r w:rsidRPr="001D52CF">
        <w:rPr>
          <w:color w:val="000000" w:themeColor="text1"/>
          <w:u w:color="000000" w:themeColor="text1"/>
        </w:rPr>
        <w:tab/>
        <w:t>Chapter 4, Title 61 of the 1976 Code is amended by adding:</w:t>
      </w:r>
    </w:p>
    <w:p w:rsidR="00CD762E" w:rsidRPr="001D52CF" w:rsidRDefault="00CD762E" w:rsidP="00CD762E">
      <w:pPr>
        <w:rPr>
          <w:color w:val="000000" w:themeColor="text1"/>
          <w:u w:color="000000" w:themeColor="text1"/>
        </w:rPr>
      </w:pPr>
      <w:r w:rsidRPr="001D52CF">
        <w:rPr>
          <w:color w:val="000000" w:themeColor="text1"/>
          <w:u w:color="000000" w:themeColor="text1"/>
        </w:rPr>
        <w:tab/>
        <w:t>“Section 61</w:t>
      </w:r>
      <w:r w:rsidRPr="001D52CF">
        <w:rPr>
          <w:color w:val="000000" w:themeColor="text1"/>
          <w:u w:color="000000" w:themeColor="text1"/>
        </w:rPr>
        <w:noBreakHyphen/>
        <w:t>4</w:t>
      </w:r>
      <w:r w:rsidRPr="001D52CF">
        <w:rPr>
          <w:color w:val="000000" w:themeColor="text1"/>
          <w:u w:color="000000" w:themeColor="text1"/>
        </w:rPr>
        <w:noBreakHyphen/>
        <w:t>630.</w:t>
      </w:r>
      <w:r w:rsidRPr="001D52CF">
        <w:rPr>
          <w:color w:val="000000" w:themeColor="text1"/>
          <w:u w:color="000000" w:themeColor="text1"/>
        </w:rPr>
        <w:tab/>
        <w:t>Notwithstanding any other provision of law, an establishment possessing a beer and wine permit that is located in a county or municipality that has conducted a favorable referendum allowing the sale of consumption of alcoholic liquors by the drink on Sunday under the provisions of Section 61</w:t>
      </w:r>
      <w:r w:rsidRPr="001D52CF">
        <w:rPr>
          <w:color w:val="000000" w:themeColor="text1"/>
          <w:u w:color="000000" w:themeColor="text1"/>
        </w:rPr>
        <w:noBreakHyphen/>
        <w:t>6</w:t>
      </w:r>
      <w:r w:rsidRPr="001D52CF">
        <w:rPr>
          <w:color w:val="000000" w:themeColor="text1"/>
          <w:u w:color="000000" w:themeColor="text1"/>
        </w:rPr>
        <w:noBreakHyphen/>
        <w:t>2010, during those same hours authorized by permits issued under Section 61</w:t>
      </w:r>
      <w:r w:rsidRPr="001D52CF">
        <w:rPr>
          <w:color w:val="000000" w:themeColor="text1"/>
          <w:u w:color="000000" w:themeColor="text1"/>
        </w:rPr>
        <w:noBreakHyphen/>
        <w:t>6</w:t>
      </w:r>
      <w:r w:rsidRPr="001D52CF">
        <w:rPr>
          <w:color w:val="000000" w:themeColor="text1"/>
          <w:u w:color="000000" w:themeColor="text1"/>
        </w:rPr>
        <w:noBreakHyphen/>
        <w:t>2010, may sell, possess, and permit the consumption of beer and wine on the premises.”     /</w:t>
      </w:r>
    </w:p>
    <w:p w:rsidR="00CD762E" w:rsidRPr="001D52CF" w:rsidRDefault="00CD762E" w:rsidP="00CD762E">
      <w:r w:rsidRPr="001D52CF">
        <w:t>Renumber sections to conform.</w:t>
      </w:r>
    </w:p>
    <w:p w:rsidR="00CD762E" w:rsidRDefault="00CD762E" w:rsidP="00CD762E">
      <w:r w:rsidRPr="001D52CF">
        <w:t>Amend title to conform.</w:t>
      </w:r>
    </w:p>
    <w:p w:rsidR="00CD762E" w:rsidRDefault="00CD762E" w:rsidP="00CD762E"/>
    <w:p w:rsidR="00CD762E" w:rsidRDefault="00CD762E" w:rsidP="00CD762E">
      <w:r>
        <w:t>Rep. MERRILL explained the amendment.</w:t>
      </w:r>
    </w:p>
    <w:p w:rsidR="00E1778A" w:rsidRDefault="00E1778A" w:rsidP="00CD762E"/>
    <w:p w:rsidR="00954019" w:rsidRDefault="00954019">
      <w:pPr>
        <w:ind w:firstLine="0"/>
        <w:jc w:val="left"/>
      </w:pPr>
      <w:r>
        <w:br w:type="page"/>
      </w:r>
    </w:p>
    <w:p w:rsidR="00110E08" w:rsidRDefault="00110E08" w:rsidP="00110E08">
      <w:r>
        <w:t xml:space="preserve">The yeas and nays were taken resulting as follows: </w:t>
      </w:r>
    </w:p>
    <w:p w:rsidR="00110E08" w:rsidRDefault="00110E08" w:rsidP="00110E08">
      <w:pPr>
        <w:jc w:val="center"/>
      </w:pPr>
      <w:r>
        <w:t xml:space="preserve"> </w:t>
      </w:r>
      <w:bookmarkStart w:id="180" w:name="vote_start12"/>
      <w:bookmarkEnd w:id="180"/>
      <w:r>
        <w:t>Yeas 84; Nays 19</w:t>
      </w:r>
    </w:p>
    <w:p w:rsidR="00110E08" w:rsidRDefault="00110E08" w:rsidP="00110E08">
      <w:pPr>
        <w:jc w:val="center"/>
      </w:pPr>
    </w:p>
    <w:p w:rsidR="00110E08" w:rsidRDefault="00110E08" w:rsidP="00110E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0E08" w:rsidRPr="00952609" w:rsidTr="00DC3662">
        <w:tc>
          <w:tcPr>
            <w:tcW w:w="2179" w:type="dxa"/>
            <w:shd w:val="clear" w:color="auto" w:fill="auto"/>
          </w:tcPr>
          <w:p w:rsidR="00110E08" w:rsidRPr="00952609" w:rsidRDefault="00110E08" w:rsidP="00DC3662">
            <w:pPr>
              <w:ind w:firstLine="0"/>
            </w:pPr>
            <w:r>
              <w:t>Agnew</w:t>
            </w:r>
          </w:p>
        </w:tc>
        <w:tc>
          <w:tcPr>
            <w:tcW w:w="2179" w:type="dxa"/>
            <w:shd w:val="clear" w:color="auto" w:fill="auto"/>
          </w:tcPr>
          <w:p w:rsidR="00110E08" w:rsidRPr="00952609" w:rsidRDefault="00110E08" w:rsidP="00DC3662">
            <w:pPr>
              <w:ind w:firstLine="0"/>
            </w:pPr>
            <w:r>
              <w:t>Alexander</w:t>
            </w:r>
          </w:p>
        </w:tc>
        <w:tc>
          <w:tcPr>
            <w:tcW w:w="2180" w:type="dxa"/>
            <w:shd w:val="clear" w:color="auto" w:fill="auto"/>
          </w:tcPr>
          <w:p w:rsidR="00110E08" w:rsidRPr="00952609" w:rsidRDefault="00110E08" w:rsidP="00DC3662">
            <w:pPr>
              <w:ind w:firstLine="0"/>
            </w:pPr>
            <w:r>
              <w:t>Allen</w:t>
            </w:r>
          </w:p>
        </w:tc>
      </w:tr>
      <w:tr w:rsidR="00110E08" w:rsidRPr="00952609" w:rsidTr="00DC3662">
        <w:tc>
          <w:tcPr>
            <w:tcW w:w="2179" w:type="dxa"/>
            <w:shd w:val="clear" w:color="auto" w:fill="auto"/>
          </w:tcPr>
          <w:p w:rsidR="00110E08" w:rsidRPr="00952609" w:rsidRDefault="00110E08" w:rsidP="00DC3662">
            <w:pPr>
              <w:ind w:firstLine="0"/>
            </w:pPr>
            <w:r>
              <w:t>Anthony</w:t>
            </w:r>
          </w:p>
        </w:tc>
        <w:tc>
          <w:tcPr>
            <w:tcW w:w="2179" w:type="dxa"/>
            <w:shd w:val="clear" w:color="auto" w:fill="auto"/>
          </w:tcPr>
          <w:p w:rsidR="00110E08" w:rsidRPr="00952609" w:rsidRDefault="00110E08" w:rsidP="00DC3662">
            <w:pPr>
              <w:ind w:firstLine="0"/>
            </w:pPr>
            <w:r>
              <w:t>Atwater</w:t>
            </w:r>
          </w:p>
        </w:tc>
        <w:tc>
          <w:tcPr>
            <w:tcW w:w="2180" w:type="dxa"/>
            <w:shd w:val="clear" w:color="auto" w:fill="auto"/>
          </w:tcPr>
          <w:p w:rsidR="00110E08" w:rsidRPr="00952609" w:rsidRDefault="00110E08" w:rsidP="00DC3662">
            <w:pPr>
              <w:ind w:firstLine="0"/>
            </w:pPr>
            <w:r>
              <w:t>Bales</w:t>
            </w:r>
          </w:p>
        </w:tc>
      </w:tr>
      <w:tr w:rsidR="00110E08" w:rsidRPr="00952609" w:rsidTr="00DC3662">
        <w:tc>
          <w:tcPr>
            <w:tcW w:w="2179" w:type="dxa"/>
            <w:shd w:val="clear" w:color="auto" w:fill="auto"/>
          </w:tcPr>
          <w:p w:rsidR="00110E08" w:rsidRPr="00952609" w:rsidRDefault="00110E08" w:rsidP="00DC3662">
            <w:pPr>
              <w:ind w:firstLine="0"/>
            </w:pPr>
            <w:r>
              <w:t>Ballentine</w:t>
            </w:r>
          </w:p>
        </w:tc>
        <w:tc>
          <w:tcPr>
            <w:tcW w:w="2179" w:type="dxa"/>
            <w:shd w:val="clear" w:color="auto" w:fill="auto"/>
          </w:tcPr>
          <w:p w:rsidR="00110E08" w:rsidRPr="00952609" w:rsidRDefault="00110E08" w:rsidP="00DC3662">
            <w:pPr>
              <w:ind w:firstLine="0"/>
            </w:pPr>
            <w:r>
              <w:t>Bannister</w:t>
            </w:r>
          </w:p>
        </w:tc>
        <w:tc>
          <w:tcPr>
            <w:tcW w:w="2180" w:type="dxa"/>
            <w:shd w:val="clear" w:color="auto" w:fill="auto"/>
          </w:tcPr>
          <w:p w:rsidR="00110E08" w:rsidRPr="00952609" w:rsidRDefault="00110E08" w:rsidP="00DC3662">
            <w:pPr>
              <w:ind w:firstLine="0"/>
            </w:pPr>
            <w:r>
              <w:t>Battle</w:t>
            </w:r>
          </w:p>
        </w:tc>
      </w:tr>
      <w:tr w:rsidR="00110E08" w:rsidRPr="00952609" w:rsidTr="00DC3662">
        <w:tc>
          <w:tcPr>
            <w:tcW w:w="2179" w:type="dxa"/>
            <w:shd w:val="clear" w:color="auto" w:fill="auto"/>
          </w:tcPr>
          <w:p w:rsidR="00110E08" w:rsidRPr="00952609" w:rsidRDefault="00110E08" w:rsidP="00DC3662">
            <w:pPr>
              <w:ind w:firstLine="0"/>
            </w:pPr>
            <w:r>
              <w:t>Bikas</w:t>
            </w:r>
          </w:p>
        </w:tc>
        <w:tc>
          <w:tcPr>
            <w:tcW w:w="2179" w:type="dxa"/>
            <w:shd w:val="clear" w:color="auto" w:fill="auto"/>
          </w:tcPr>
          <w:p w:rsidR="00110E08" w:rsidRPr="00952609" w:rsidRDefault="00110E08" w:rsidP="00DC3662">
            <w:pPr>
              <w:ind w:firstLine="0"/>
            </w:pPr>
            <w:r>
              <w:t>Bingham</w:t>
            </w:r>
          </w:p>
        </w:tc>
        <w:tc>
          <w:tcPr>
            <w:tcW w:w="2180" w:type="dxa"/>
            <w:shd w:val="clear" w:color="auto" w:fill="auto"/>
          </w:tcPr>
          <w:p w:rsidR="00110E08" w:rsidRPr="00952609" w:rsidRDefault="00110E08" w:rsidP="00DC3662">
            <w:pPr>
              <w:ind w:firstLine="0"/>
            </w:pPr>
            <w:r>
              <w:t>Bowen</w:t>
            </w:r>
          </w:p>
        </w:tc>
      </w:tr>
      <w:tr w:rsidR="00110E08" w:rsidRPr="00952609" w:rsidTr="00DC3662">
        <w:tc>
          <w:tcPr>
            <w:tcW w:w="2179" w:type="dxa"/>
            <w:shd w:val="clear" w:color="auto" w:fill="auto"/>
          </w:tcPr>
          <w:p w:rsidR="00110E08" w:rsidRPr="00952609" w:rsidRDefault="00110E08" w:rsidP="00DC3662">
            <w:pPr>
              <w:ind w:firstLine="0"/>
            </w:pPr>
            <w:r>
              <w:t>Bowers</w:t>
            </w:r>
          </w:p>
        </w:tc>
        <w:tc>
          <w:tcPr>
            <w:tcW w:w="2179" w:type="dxa"/>
            <w:shd w:val="clear" w:color="auto" w:fill="auto"/>
          </w:tcPr>
          <w:p w:rsidR="00110E08" w:rsidRPr="00952609" w:rsidRDefault="00110E08" w:rsidP="00DC3662">
            <w:pPr>
              <w:ind w:firstLine="0"/>
            </w:pPr>
            <w:r>
              <w:t>Brady</w:t>
            </w:r>
          </w:p>
        </w:tc>
        <w:tc>
          <w:tcPr>
            <w:tcW w:w="2180" w:type="dxa"/>
            <w:shd w:val="clear" w:color="auto" w:fill="auto"/>
          </w:tcPr>
          <w:p w:rsidR="00110E08" w:rsidRPr="00952609" w:rsidRDefault="00110E08" w:rsidP="00DC3662">
            <w:pPr>
              <w:ind w:firstLine="0"/>
            </w:pPr>
            <w:r>
              <w:t>Branham</w:t>
            </w:r>
          </w:p>
        </w:tc>
      </w:tr>
      <w:tr w:rsidR="00110E08" w:rsidRPr="00952609" w:rsidTr="00DC3662">
        <w:tc>
          <w:tcPr>
            <w:tcW w:w="2179" w:type="dxa"/>
            <w:shd w:val="clear" w:color="auto" w:fill="auto"/>
          </w:tcPr>
          <w:p w:rsidR="00110E08" w:rsidRPr="00952609" w:rsidRDefault="00110E08" w:rsidP="00DC3662">
            <w:pPr>
              <w:ind w:firstLine="0"/>
            </w:pPr>
            <w:r>
              <w:t>Brantley</w:t>
            </w:r>
          </w:p>
        </w:tc>
        <w:tc>
          <w:tcPr>
            <w:tcW w:w="2179" w:type="dxa"/>
            <w:shd w:val="clear" w:color="auto" w:fill="auto"/>
          </w:tcPr>
          <w:p w:rsidR="00110E08" w:rsidRPr="00952609" w:rsidRDefault="00110E08" w:rsidP="00DC3662">
            <w:pPr>
              <w:ind w:firstLine="0"/>
            </w:pPr>
            <w:r>
              <w:t>H. B. Brown</w:t>
            </w:r>
          </w:p>
        </w:tc>
        <w:tc>
          <w:tcPr>
            <w:tcW w:w="2180" w:type="dxa"/>
            <w:shd w:val="clear" w:color="auto" w:fill="auto"/>
          </w:tcPr>
          <w:p w:rsidR="00110E08" w:rsidRPr="00952609" w:rsidRDefault="00110E08" w:rsidP="00DC3662">
            <w:pPr>
              <w:ind w:firstLine="0"/>
            </w:pPr>
            <w:r>
              <w:t>R. L. Brown</w:t>
            </w:r>
          </w:p>
        </w:tc>
      </w:tr>
      <w:tr w:rsidR="00110E08" w:rsidRPr="00952609" w:rsidTr="00DC3662">
        <w:tc>
          <w:tcPr>
            <w:tcW w:w="2179" w:type="dxa"/>
            <w:shd w:val="clear" w:color="auto" w:fill="auto"/>
          </w:tcPr>
          <w:p w:rsidR="00110E08" w:rsidRPr="00952609" w:rsidRDefault="00110E08" w:rsidP="00DC3662">
            <w:pPr>
              <w:ind w:firstLine="0"/>
            </w:pPr>
            <w:r>
              <w:t>Clemmons</w:t>
            </w:r>
          </w:p>
        </w:tc>
        <w:tc>
          <w:tcPr>
            <w:tcW w:w="2179" w:type="dxa"/>
            <w:shd w:val="clear" w:color="auto" w:fill="auto"/>
          </w:tcPr>
          <w:p w:rsidR="00110E08" w:rsidRPr="00952609" w:rsidRDefault="00110E08" w:rsidP="00DC3662">
            <w:pPr>
              <w:ind w:firstLine="0"/>
            </w:pPr>
            <w:r>
              <w:t>Cobb-Hunter</w:t>
            </w:r>
          </w:p>
        </w:tc>
        <w:tc>
          <w:tcPr>
            <w:tcW w:w="2180" w:type="dxa"/>
            <w:shd w:val="clear" w:color="auto" w:fill="auto"/>
          </w:tcPr>
          <w:p w:rsidR="00110E08" w:rsidRPr="00952609" w:rsidRDefault="00110E08" w:rsidP="00DC3662">
            <w:pPr>
              <w:ind w:firstLine="0"/>
            </w:pPr>
            <w:r>
              <w:t>Cole</w:t>
            </w:r>
          </w:p>
        </w:tc>
      </w:tr>
      <w:tr w:rsidR="00110E08" w:rsidRPr="00952609" w:rsidTr="00DC3662">
        <w:tc>
          <w:tcPr>
            <w:tcW w:w="2179" w:type="dxa"/>
            <w:shd w:val="clear" w:color="auto" w:fill="auto"/>
          </w:tcPr>
          <w:p w:rsidR="00110E08" w:rsidRPr="00952609" w:rsidRDefault="00110E08" w:rsidP="00DC3662">
            <w:pPr>
              <w:ind w:firstLine="0"/>
            </w:pPr>
            <w:r>
              <w:t>Cooper</w:t>
            </w:r>
          </w:p>
        </w:tc>
        <w:tc>
          <w:tcPr>
            <w:tcW w:w="2179" w:type="dxa"/>
            <w:shd w:val="clear" w:color="auto" w:fill="auto"/>
          </w:tcPr>
          <w:p w:rsidR="00110E08" w:rsidRPr="00952609" w:rsidRDefault="00110E08" w:rsidP="00DC3662">
            <w:pPr>
              <w:ind w:firstLine="0"/>
            </w:pPr>
            <w:r>
              <w:t>Crawford</w:t>
            </w:r>
          </w:p>
        </w:tc>
        <w:tc>
          <w:tcPr>
            <w:tcW w:w="2180" w:type="dxa"/>
            <w:shd w:val="clear" w:color="auto" w:fill="auto"/>
          </w:tcPr>
          <w:p w:rsidR="00110E08" w:rsidRPr="00952609" w:rsidRDefault="00110E08" w:rsidP="00DC3662">
            <w:pPr>
              <w:ind w:firstLine="0"/>
            </w:pPr>
            <w:r>
              <w:t>Crosby</w:t>
            </w:r>
          </w:p>
        </w:tc>
      </w:tr>
      <w:tr w:rsidR="00110E08" w:rsidRPr="00952609" w:rsidTr="00DC3662">
        <w:tc>
          <w:tcPr>
            <w:tcW w:w="2179" w:type="dxa"/>
            <w:shd w:val="clear" w:color="auto" w:fill="auto"/>
          </w:tcPr>
          <w:p w:rsidR="00110E08" w:rsidRPr="00952609" w:rsidRDefault="00110E08" w:rsidP="00DC3662">
            <w:pPr>
              <w:ind w:firstLine="0"/>
            </w:pPr>
            <w:r>
              <w:t>Daning</w:t>
            </w:r>
          </w:p>
        </w:tc>
        <w:tc>
          <w:tcPr>
            <w:tcW w:w="2179" w:type="dxa"/>
            <w:shd w:val="clear" w:color="auto" w:fill="auto"/>
          </w:tcPr>
          <w:p w:rsidR="00110E08" w:rsidRPr="00952609" w:rsidRDefault="00110E08" w:rsidP="00DC3662">
            <w:pPr>
              <w:ind w:firstLine="0"/>
            </w:pPr>
            <w:r>
              <w:t>Delleney</w:t>
            </w:r>
          </w:p>
        </w:tc>
        <w:tc>
          <w:tcPr>
            <w:tcW w:w="2180" w:type="dxa"/>
            <w:shd w:val="clear" w:color="auto" w:fill="auto"/>
          </w:tcPr>
          <w:p w:rsidR="00110E08" w:rsidRPr="00952609" w:rsidRDefault="00110E08" w:rsidP="00DC3662">
            <w:pPr>
              <w:ind w:firstLine="0"/>
            </w:pPr>
            <w:r>
              <w:t>Dillard</w:t>
            </w:r>
          </w:p>
        </w:tc>
      </w:tr>
      <w:tr w:rsidR="00110E08" w:rsidRPr="00952609" w:rsidTr="00DC3662">
        <w:tc>
          <w:tcPr>
            <w:tcW w:w="2179" w:type="dxa"/>
            <w:shd w:val="clear" w:color="auto" w:fill="auto"/>
          </w:tcPr>
          <w:p w:rsidR="00110E08" w:rsidRPr="00952609" w:rsidRDefault="00110E08" w:rsidP="00DC3662">
            <w:pPr>
              <w:ind w:firstLine="0"/>
            </w:pPr>
            <w:r>
              <w:t>Edge</w:t>
            </w:r>
          </w:p>
        </w:tc>
        <w:tc>
          <w:tcPr>
            <w:tcW w:w="2179" w:type="dxa"/>
            <w:shd w:val="clear" w:color="auto" w:fill="auto"/>
          </w:tcPr>
          <w:p w:rsidR="00110E08" w:rsidRPr="00952609" w:rsidRDefault="00110E08" w:rsidP="00DC3662">
            <w:pPr>
              <w:ind w:firstLine="0"/>
            </w:pPr>
            <w:r>
              <w:t>Erickson</w:t>
            </w:r>
          </w:p>
        </w:tc>
        <w:tc>
          <w:tcPr>
            <w:tcW w:w="2180" w:type="dxa"/>
            <w:shd w:val="clear" w:color="auto" w:fill="auto"/>
          </w:tcPr>
          <w:p w:rsidR="00110E08" w:rsidRPr="00952609" w:rsidRDefault="00110E08" w:rsidP="00DC3662">
            <w:pPr>
              <w:ind w:firstLine="0"/>
            </w:pPr>
            <w:r>
              <w:t>Forrester</w:t>
            </w:r>
          </w:p>
        </w:tc>
      </w:tr>
      <w:tr w:rsidR="00110E08" w:rsidRPr="00952609" w:rsidTr="00DC3662">
        <w:tc>
          <w:tcPr>
            <w:tcW w:w="2179" w:type="dxa"/>
            <w:shd w:val="clear" w:color="auto" w:fill="auto"/>
          </w:tcPr>
          <w:p w:rsidR="00110E08" w:rsidRPr="00952609" w:rsidRDefault="00110E08" w:rsidP="00DC3662">
            <w:pPr>
              <w:ind w:firstLine="0"/>
            </w:pPr>
            <w:r>
              <w:t>Funderburk</w:t>
            </w:r>
          </w:p>
        </w:tc>
        <w:tc>
          <w:tcPr>
            <w:tcW w:w="2179" w:type="dxa"/>
            <w:shd w:val="clear" w:color="auto" w:fill="auto"/>
          </w:tcPr>
          <w:p w:rsidR="00110E08" w:rsidRPr="00952609" w:rsidRDefault="00110E08" w:rsidP="00DC3662">
            <w:pPr>
              <w:ind w:firstLine="0"/>
            </w:pPr>
            <w:r>
              <w:t>Gambrell</w:t>
            </w:r>
          </w:p>
        </w:tc>
        <w:tc>
          <w:tcPr>
            <w:tcW w:w="2180" w:type="dxa"/>
            <w:shd w:val="clear" w:color="auto" w:fill="auto"/>
          </w:tcPr>
          <w:p w:rsidR="00110E08" w:rsidRPr="00952609" w:rsidRDefault="00110E08" w:rsidP="00DC3662">
            <w:pPr>
              <w:ind w:firstLine="0"/>
            </w:pPr>
            <w:r>
              <w:t>Gilliard</w:t>
            </w:r>
          </w:p>
        </w:tc>
      </w:tr>
      <w:tr w:rsidR="00110E08" w:rsidRPr="00952609" w:rsidTr="00DC3662">
        <w:tc>
          <w:tcPr>
            <w:tcW w:w="2179" w:type="dxa"/>
            <w:shd w:val="clear" w:color="auto" w:fill="auto"/>
          </w:tcPr>
          <w:p w:rsidR="00110E08" w:rsidRPr="00952609" w:rsidRDefault="00110E08" w:rsidP="00DC3662">
            <w:pPr>
              <w:ind w:firstLine="0"/>
            </w:pPr>
            <w:r>
              <w:t>Hardwick</w:t>
            </w:r>
          </w:p>
        </w:tc>
        <w:tc>
          <w:tcPr>
            <w:tcW w:w="2179" w:type="dxa"/>
            <w:shd w:val="clear" w:color="auto" w:fill="auto"/>
          </w:tcPr>
          <w:p w:rsidR="00110E08" w:rsidRPr="00952609" w:rsidRDefault="00110E08" w:rsidP="00DC3662">
            <w:pPr>
              <w:ind w:firstLine="0"/>
            </w:pPr>
            <w:r>
              <w:t>Harrell</w:t>
            </w:r>
          </w:p>
        </w:tc>
        <w:tc>
          <w:tcPr>
            <w:tcW w:w="2180" w:type="dxa"/>
            <w:shd w:val="clear" w:color="auto" w:fill="auto"/>
          </w:tcPr>
          <w:p w:rsidR="00110E08" w:rsidRPr="00952609" w:rsidRDefault="00110E08" w:rsidP="00DC3662">
            <w:pPr>
              <w:ind w:firstLine="0"/>
            </w:pPr>
            <w:r>
              <w:t>Harrison</w:t>
            </w:r>
          </w:p>
        </w:tc>
      </w:tr>
      <w:tr w:rsidR="00110E08" w:rsidRPr="00952609" w:rsidTr="00DC3662">
        <w:tc>
          <w:tcPr>
            <w:tcW w:w="2179" w:type="dxa"/>
            <w:shd w:val="clear" w:color="auto" w:fill="auto"/>
          </w:tcPr>
          <w:p w:rsidR="00110E08" w:rsidRPr="00952609" w:rsidRDefault="00110E08" w:rsidP="00DC3662">
            <w:pPr>
              <w:ind w:firstLine="0"/>
            </w:pPr>
            <w:r>
              <w:t>Hart</w:t>
            </w:r>
          </w:p>
        </w:tc>
        <w:tc>
          <w:tcPr>
            <w:tcW w:w="2179" w:type="dxa"/>
            <w:shd w:val="clear" w:color="auto" w:fill="auto"/>
          </w:tcPr>
          <w:p w:rsidR="00110E08" w:rsidRPr="00952609" w:rsidRDefault="00110E08" w:rsidP="00DC3662">
            <w:pPr>
              <w:ind w:firstLine="0"/>
            </w:pPr>
            <w:r>
              <w:t>Hayes</w:t>
            </w:r>
          </w:p>
        </w:tc>
        <w:tc>
          <w:tcPr>
            <w:tcW w:w="2180" w:type="dxa"/>
            <w:shd w:val="clear" w:color="auto" w:fill="auto"/>
          </w:tcPr>
          <w:p w:rsidR="00110E08" w:rsidRPr="00952609" w:rsidRDefault="00110E08" w:rsidP="00DC3662">
            <w:pPr>
              <w:ind w:firstLine="0"/>
            </w:pPr>
            <w:r>
              <w:t>Hearn</w:t>
            </w:r>
          </w:p>
        </w:tc>
      </w:tr>
      <w:tr w:rsidR="00110E08" w:rsidRPr="00952609" w:rsidTr="00DC3662">
        <w:tc>
          <w:tcPr>
            <w:tcW w:w="2179" w:type="dxa"/>
            <w:shd w:val="clear" w:color="auto" w:fill="auto"/>
          </w:tcPr>
          <w:p w:rsidR="00110E08" w:rsidRPr="00952609" w:rsidRDefault="00110E08" w:rsidP="00DC3662">
            <w:pPr>
              <w:ind w:firstLine="0"/>
            </w:pPr>
            <w:r>
              <w:t>Herbkersman</w:t>
            </w:r>
          </w:p>
        </w:tc>
        <w:tc>
          <w:tcPr>
            <w:tcW w:w="2179" w:type="dxa"/>
            <w:shd w:val="clear" w:color="auto" w:fill="auto"/>
          </w:tcPr>
          <w:p w:rsidR="00110E08" w:rsidRPr="00952609" w:rsidRDefault="00110E08" w:rsidP="00DC3662">
            <w:pPr>
              <w:ind w:firstLine="0"/>
            </w:pPr>
            <w:r>
              <w:t>Hixon</w:t>
            </w:r>
          </w:p>
        </w:tc>
        <w:tc>
          <w:tcPr>
            <w:tcW w:w="2180" w:type="dxa"/>
            <w:shd w:val="clear" w:color="auto" w:fill="auto"/>
          </w:tcPr>
          <w:p w:rsidR="00110E08" w:rsidRPr="00952609" w:rsidRDefault="00110E08" w:rsidP="00DC3662">
            <w:pPr>
              <w:ind w:firstLine="0"/>
            </w:pPr>
            <w:r>
              <w:t>Horne</w:t>
            </w:r>
          </w:p>
        </w:tc>
      </w:tr>
      <w:tr w:rsidR="00110E08" w:rsidRPr="00952609" w:rsidTr="00DC3662">
        <w:tc>
          <w:tcPr>
            <w:tcW w:w="2179" w:type="dxa"/>
            <w:shd w:val="clear" w:color="auto" w:fill="auto"/>
          </w:tcPr>
          <w:p w:rsidR="00110E08" w:rsidRPr="00952609" w:rsidRDefault="00110E08" w:rsidP="00DC3662">
            <w:pPr>
              <w:ind w:firstLine="0"/>
            </w:pPr>
            <w:r>
              <w:t>Hosey</w:t>
            </w:r>
          </w:p>
        </w:tc>
        <w:tc>
          <w:tcPr>
            <w:tcW w:w="2179" w:type="dxa"/>
            <w:shd w:val="clear" w:color="auto" w:fill="auto"/>
          </w:tcPr>
          <w:p w:rsidR="00110E08" w:rsidRPr="00952609" w:rsidRDefault="00110E08" w:rsidP="00DC3662">
            <w:pPr>
              <w:ind w:firstLine="0"/>
            </w:pPr>
            <w:r>
              <w:t>Howard</w:t>
            </w:r>
          </w:p>
        </w:tc>
        <w:tc>
          <w:tcPr>
            <w:tcW w:w="2180" w:type="dxa"/>
            <w:shd w:val="clear" w:color="auto" w:fill="auto"/>
          </w:tcPr>
          <w:p w:rsidR="00110E08" w:rsidRPr="00952609" w:rsidRDefault="00110E08" w:rsidP="00DC3662">
            <w:pPr>
              <w:ind w:firstLine="0"/>
            </w:pPr>
            <w:r>
              <w:t>Huggins</w:t>
            </w:r>
          </w:p>
        </w:tc>
      </w:tr>
      <w:tr w:rsidR="00110E08" w:rsidRPr="00952609" w:rsidTr="00DC3662">
        <w:tc>
          <w:tcPr>
            <w:tcW w:w="2179" w:type="dxa"/>
            <w:shd w:val="clear" w:color="auto" w:fill="auto"/>
          </w:tcPr>
          <w:p w:rsidR="00110E08" w:rsidRPr="00952609" w:rsidRDefault="00110E08" w:rsidP="00DC3662">
            <w:pPr>
              <w:ind w:firstLine="0"/>
            </w:pPr>
            <w:r>
              <w:t>Jefferson</w:t>
            </w:r>
          </w:p>
        </w:tc>
        <w:tc>
          <w:tcPr>
            <w:tcW w:w="2179" w:type="dxa"/>
            <w:shd w:val="clear" w:color="auto" w:fill="auto"/>
          </w:tcPr>
          <w:p w:rsidR="00110E08" w:rsidRPr="00952609" w:rsidRDefault="00110E08" w:rsidP="00DC3662">
            <w:pPr>
              <w:ind w:firstLine="0"/>
            </w:pPr>
            <w:r>
              <w:t>Johnson</w:t>
            </w:r>
          </w:p>
        </w:tc>
        <w:tc>
          <w:tcPr>
            <w:tcW w:w="2180" w:type="dxa"/>
            <w:shd w:val="clear" w:color="auto" w:fill="auto"/>
          </w:tcPr>
          <w:p w:rsidR="00110E08" w:rsidRPr="00952609" w:rsidRDefault="00110E08" w:rsidP="00DC3662">
            <w:pPr>
              <w:ind w:firstLine="0"/>
            </w:pPr>
            <w:r>
              <w:t>King</w:t>
            </w:r>
          </w:p>
        </w:tc>
      </w:tr>
      <w:tr w:rsidR="00110E08" w:rsidRPr="00952609" w:rsidTr="00DC3662">
        <w:tc>
          <w:tcPr>
            <w:tcW w:w="2179" w:type="dxa"/>
            <w:shd w:val="clear" w:color="auto" w:fill="auto"/>
          </w:tcPr>
          <w:p w:rsidR="00110E08" w:rsidRPr="00952609" w:rsidRDefault="00110E08" w:rsidP="00DC3662">
            <w:pPr>
              <w:ind w:firstLine="0"/>
            </w:pPr>
            <w:r>
              <w:t>Knight</w:t>
            </w:r>
          </w:p>
        </w:tc>
        <w:tc>
          <w:tcPr>
            <w:tcW w:w="2179" w:type="dxa"/>
            <w:shd w:val="clear" w:color="auto" w:fill="auto"/>
          </w:tcPr>
          <w:p w:rsidR="00110E08" w:rsidRPr="00952609" w:rsidRDefault="00110E08" w:rsidP="00DC3662">
            <w:pPr>
              <w:ind w:firstLine="0"/>
            </w:pPr>
            <w:r>
              <w:t>Limehouse</w:t>
            </w:r>
          </w:p>
        </w:tc>
        <w:tc>
          <w:tcPr>
            <w:tcW w:w="2180" w:type="dxa"/>
            <w:shd w:val="clear" w:color="auto" w:fill="auto"/>
          </w:tcPr>
          <w:p w:rsidR="00110E08" w:rsidRPr="00952609" w:rsidRDefault="00110E08" w:rsidP="00DC3662">
            <w:pPr>
              <w:ind w:firstLine="0"/>
            </w:pPr>
            <w:r>
              <w:t>Long</w:t>
            </w:r>
          </w:p>
        </w:tc>
      </w:tr>
      <w:tr w:rsidR="00110E08" w:rsidRPr="00952609" w:rsidTr="00DC3662">
        <w:tc>
          <w:tcPr>
            <w:tcW w:w="2179" w:type="dxa"/>
            <w:shd w:val="clear" w:color="auto" w:fill="auto"/>
          </w:tcPr>
          <w:p w:rsidR="00110E08" w:rsidRPr="00952609" w:rsidRDefault="00110E08" w:rsidP="00DC3662">
            <w:pPr>
              <w:ind w:firstLine="0"/>
            </w:pPr>
            <w:r>
              <w:t>Lowe</w:t>
            </w:r>
          </w:p>
        </w:tc>
        <w:tc>
          <w:tcPr>
            <w:tcW w:w="2179" w:type="dxa"/>
            <w:shd w:val="clear" w:color="auto" w:fill="auto"/>
          </w:tcPr>
          <w:p w:rsidR="00110E08" w:rsidRPr="00952609" w:rsidRDefault="00110E08" w:rsidP="00DC3662">
            <w:pPr>
              <w:ind w:firstLine="0"/>
            </w:pPr>
            <w:r>
              <w:t>Lucas</w:t>
            </w:r>
          </w:p>
        </w:tc>
        <w:tc>
          <w:tcPr>
            <w:tcW w:w="2180" w:type="dxa"/>
            <w:shd w:val="clear" w:color="auto" w:fill="auto"/>
          </w:tcPr>
          <w:p w:rsidR="00110E08" w:rsidRPr="00952609" w:rsidRDefault="00110E08" w:rsidP="00DC3662">
            <w:pPr>
              <w:ind w:firstLine="0"/>
            </w:pPr>
            <w:r>
              <w:t>Mack</w:t>
            </w:r>
          </w:p>
        </w:tc>
      </w:tr>
      <w:tr w:rsidR="00110E08" w:rsidRPr="00952609" w:rsidTr="00DC3662">
        <w:tc>
          <w:tcPr>
            <w:tcW w:w="2179" w:type="dxa"/>
            <w:shd w:val="clear" w:color="auto" w:fill="auto"/>
          </w:tcPr>
          <w:p w:rsidR="00110E08" w:rsidRPr="00952609" w:rsidRDefault="00110E08" w:rsidP="00DC3662">
            <w:pPr>
              <w:ind w:firstLine="0"/>
            </w:pPr>
            <w:r>
              <w:t>McCoy</w:t>
            </w:r>
          </w:p>
        </w:tc>
        <w:tc>
          <w:tcPr>
            <w:tcW w:w="2179" w:type="dxa"/>
            <w:shd w:val="clear" w:color="auto" w:fill="auto"/>
          </w:tcPr>
          <w:p w:rsidR="00110E08" w:rsidRPr="00952609" w:rsidRDefault="00110E08" w:rsidP="00DC3662">
            <w:pPr>
              <w:ind w:firstLine="0"/>
            </w:pPr>
            <w:r>
              <w:t>McEachern</w:t>
            </w:r>
          </w:p>
        </w:tc>
        <w:tc>
          <w:tcPr>
            <w:tcW w:w="2180" w:type="dxa"/>
            <w:shd w:val="clear" w:color="auto" w:fill="auto"/>
          </w:tcPr>
          <w:p w:rsidR="00110E08" w:rsidRPr="00952609" w:rsidRDefault="00110E08" w:rsidP="00DC3662">
            <w:pPr>
              <w:ind w:firstLine="0"/>
            </w:pPr>
            <w:r>
              <w:t>McLeod</w:t>
            </w:r>
          </w:p>
        </w:tc>
      </w:tr>
      <w:tr w:rsidR="00110E08" w:rsidRPr="00952609" w:rsidTr="00DC3662">
        <w:tc>
          <w:tcPr>
            <w:tcW w:w="2179" w:type="dxa"/>
            <w:shd w:val="clear" w:color="auto" w:fill="auto"/>
          </w:tcPr>
          <w:p w:rsidR="00110E08" w:rsidRPr="00952609" w:rsidRDefault="00110E08" w:rsidP="00DC3662">
            <w:pPr>
              <w:ind w:firstLine="0"/>
            </w:pPr>
            <w:r>
              <w:t>Merrill</w:t>
            </w:r>
          </w:p>
        </w:tc>
        <w:tc>
          <w:tcPr>
            <w:tcW w:w="2179" w:type="dxa"/>
            <w:shd w:val="clear" w:color="auto" w:fill="auto"/>
          </w:tcPr>
          <w:p w:rsidR="00110E08" w:rsidRPr="00952609" w:rsidRDefault="00110E08" w:rsidP="00DC3662">
            <w:pPr>
              <w:ind w:firstLine="0"/>
            </w:pPr>
            <w:r>
              <w:t>D. C. Moss</w:t>
            </w:r>
          </w:p>
        </w:tc>
        <w:tc>
          <w:tcPr>
            <w:tcW w:w="2180" w:type="dxa"/>
            <w:shd w:val="clear" w:color="auto" w:fill="auto"/>
          </w:tcPr>
          <w:p w:rsidR="00110E08" w:rsidRPr="00952609" w:rsidRDefault="00110E08" w:rsidP="00DC3662">
            <w:pPr>
              <w:ind w:firstLine="0"/>
            </w:pPr>
            <w:r>
              <w:t>V. S. Moss</w:t>
            </w:r>
          </w:p>
        </w:tc>
      </w:tr>
      <w:tr w:rsidR="00110E08" w:rsidRPr="00952609" w:rsidTr="00DC3662">
        <w:tc>
          <w:tcPr>
            <w:tcW w:w="2179" w:type="dxa"/>
            <w:shd w:val="clear" w:color="auto" w:fill="auto"/>
          </w:tcPr>
          <w:p w:rsidR="00110E08" w:rsidRPr="00952609" w:rsidRDefault="00110E08" w:rsidP="00DC3662">
            <w:pPr>
              <w:ind w:firstLine="0"/>
            </w:pPr>
            <w:r>
              <w:t>Munnerlyn</w:t>
            </w:r>
          </w:p>
        </w:tc>
        <w:tc>
          <w:tcPr>
            <w:tcW w:w="2179" w:type="dxa"/>
            <w:shd w:val="clear" w:color="auto" w:fill="auto"/>
          </w:tcPr>
          <w:p w:rsidR="00110E08" w:rsidRPr="00952609" w:rsidRDefault="00110E08" w:rsidP="00DC3662">
            <w:pPr>
              <w:ind w:firstLine="0"/>
            </w:pPr>
            <w:r>
              <w:t>Norman</w:t>
            </w:r>
          </w:p>
        </w:tc>
        <w:tc>
          <w:tcPr>
            <w:tcW w:w="2180" w:type="dxa"/>
            <w:shd w:val="clear" w:color="auto" w:fill="auto"/>
          </w:tcPr>
          <w:p w:rsidR="00110E08" w:rsidRPr="00952609" w:rsidRDefault="00110E08" w:rsidP="00DC3662">
            <w:pPr>
              <w:ind w:firstLine="0"/>
            </w:pPr>
            <w:r>
              <w:t>Ott</w:t>
            </w:r>
          </w:p>
        </w:tc>
      </w:tr>
      <w:tr w:rsidR="00110E08" w:rsidRPr="00952609" w:rsidTr="00DC3662">
        <w:tc>
          <w:tcPr>
            <w:tcW w:w="2179" w:type="dxa"/>
            <w:shd w:val="clear" w:color="auto" w:fill="auto"/>
          </w:tcPr>
          <w:p w:rsidR="00110E08" w:rsidRPr="00952609" w:rsidRDefault="00110E08" w:rsidP="00DC3662">
            <w:pPr>
              <w:ind w:firstLine="0"/>
            </w:pPr>
            <w:r>
              <w:t>Parks</w:t>
            </w:r>
          </w:p>
        </w:tc>
        <w:tc>
          <w:tcPr>
            <w:tcW w:w="2179" w:type="dxa"/>
            <w:shd w:val="clear" w:color="auto" w:fill="auto"/>
          </w:tcPr>
          <w:p w:rsidR="00110E08" w:rsidRPr="00952609" w:rsidRDefault="00110E08" w:rsidP="00DC3662">
            <w:pPr>
              <w:ind w:firstLine="0"/>
            </w:pPr>
            <w:r>
              <w:t>Patrick</w:t>
            </w:r>
          </w:p>
        </w:tc>
        <w:tc>
          <w:tcPr>
            <w:tcW w:w="2180" w:type="dxa"/>
            <w:shd w:val="clear" w:color="auto" w:fill="auto"/>
          </w:tcPr>
          <w:p w:rsidR="00110E08" w:rsidRPr="00952609" w:rsidRDefault="00110E08" w:rsidP="00DC3662">
            <w:pPr>
              <w:ind w:firstLine="0"/>
            </w:pPr>
            <w:r>
              <w:t>Pope</w:t>
            </w:r>
          </w:p>
        </w:tc>
      </w:tr>
      <w:tr w:rsidR="00110E08" w:rsidRPr="00952609" w:rsidTr="00DC3662">
        <w:tc>
          <w:tcPr>
            <w:tcW w:w="2179" w:type="dxa"/>
            <w:shd w:val="clear" w:color="auto" w:fill="auto"/>
          </w:tcPr>
          <w:p w:rsidR="00110E08" w:rsidRPr="00952609" w:rsidRDefault="00110E08" w:rsidP="00DC3662">
            <w:pPr>
              <w:ind w:firstLine="0"/>
            </w:pPr>
            <w:r>
              <w:t>Quinn</w:t>
            </w:r>
          </w:p>
        </w:tc>
        <w:tc>
          <w:tcPr>
            <w:tcW w:w="2179" w:type="dxa"/>
            <w:shd w:val="clear" w:color="auto" w:fill="auto"/>
          </w:tcPr>
          <w:p w:rsidR="00110E08" w:rsidRPr="00952609" w:rsidRDefault="00110E08" w:rsidP="00DC3662">
            <w:pPr>
              <w:ind w:firstLine="0"/>
            </w:pPr>
            <w:r>
              <w:t>Ryan</w:t>
            </w:r>
          </w:p>
        </w:tc>
        <w:tc>
          <w:tcPr>
            <w:tcW w:w="2180" w:type="dxa"/>
            <w:shd w:val="clear" w:color="auto" w:fill="auto"/>
          </w:tcPr>
          <w:p w:rsidR="00110E08" w:rsidRPr="00952609" w:rsidRDefault="00110E08" w:rsidP="00DC3662">
            <w:pPr>
              <w:ind w:firstLine="0"/>
            </w:pPr>
            <w:r>
              <w:t>Simrill</w:t>
            </w:r>
          </w:p>
        </w:tc>
      </w:tr>
      <w:tr w:rsidR="00110E08" w:rsidRPr="00952609" w:rsidTr="00DC3662">
        <w:tc>
          <w:tcPr>
            <w:tcW w:w="2179" w:type="dxa"/>
            <w:shd w:val="clear" w:color="auto" w:fill="auto"/>
          </w:tcPr>
          <w:p w:rsidR="00110E08" w:rsidRPr="00952609" w:rsidRDefault="00110E08" w:rsidP="00DC3662">
            <w:pPr>
              <w:ind w:firstLine="0"/>
            </w:pPr>
            <w:r>
              <w:t>Skelton</w:t>
            </w:r>
          </w:p>
        </w:tc>
        <w:tc>
          <w:tcPr>
            <w:tcW w:w="2179" w:type="dxa"/>
            <w:shd w:val="clear" w:color="auto" w:fill="auto"/>
          </w:tcPr>
          <w:p w:rsidR="00110E08" w:rsidRPr="00952609" w:rsidRDefault="00110E08" w:rsidP="00DC3662">
            <w:pPr>
              <w:ind w:firstLine="0"/>
            </w:pPr>
            <w:r>
              <w:t>G. M. Smith</w:t>
            </w:r>
          </w:p>
        </w:tc>
        <w:tc>
          <w:tcPr>
            <w:tcW w:w="2180" w:type="dxa"/>
            <w:shd w:val="clear" w:color="auto" w:fill="auto"/>
          </w:tcPr>
          <w:p w:rsidR="00110E08" w:rsidRPr="00952609" w:rsidRDefault="00110E08" w:rsidP="00DC3662">
            <w:pPr>
              <w:ind w:firstLine="0"/>
            </w:pPr>
            <w:r>
              <w:t>G. R. Smith</w:t>
            </w:r>
          </w:p>
        </w:tc>
      </w:tr>
      <w:tr w:rsidR="00110E08" w:rsidRPr="00952609" w:rsidTr="00DC3662">
        <w:tc>
          <w:tcPr>
            <w:tcW w:w="2179" w:type="dxa"/>
            <w:shd w:val="clear" w:color="auto" w:fill="auto"/>
          </w:tcPr>
          <w:p w:rsidR="00110E08" w:rsidRPr="00952609" w:rsidRDefault="00110E08" w:rsidP="00DC3662">
            <w:pPr>
              <w:ind w:firstLine="0"/>
            </w:pPr>
            <w:r>
              <w:t>Sottile</w:t>
            </w:r>
          </w:p>
        </w:tc>
        <w:tc>
          <w:tcPr>
            <w:tcW w:w="2179" w:type="dxa"/>
            <w:shd w:val="clear" w:color="auto" w:fill="auto"/>
          </w:tcPr>
          <w:p w:rsidR="00110E08" w:rsidRPr="00952609" w:rsidRDefault="00110E08" w:rsidP="00DC3662">
            <w:pPr>
              <w:ind w:firstLine="0"/>
            </w:pPr>
            <w:r>
              <w:t>Spires</w:t>
            </w:r>
          </w:p>
        </w:tc>
        <w:tc>
          <w:tcPr>
            <w:tcW w:w="2180" w:type="dxa"/>
            <w:shd w:val="clear" w:color="auto" w:fill="auto"/>
          </w:tcPr>
          <w:p w:rsidR="00110E08" w:rsidRPr="00952609" w:rsidRDefault="00110E08" w:rsidP="00DC3662">
            <w:pPr>
              <w:ind w:firstLine="0"/>
            </w:pPr>
            <w:r>
              <w:t>Stavrinakis</w:t>
            </w:r>
          </w:p>
        </w:tc>
      </w:tr>
      <w:tr w:rsidR="00110E08" w:rsidRPr="00952609" w:rsidTr="00DC3662">
        <w:tc>
          <w:tcPr>
            <w:tcW w:w="2179" w:type="dxa"/>
            <w:shd w:val="clear" w:color="auto" w:fill="auto"/>
          </w:tcPr>
          <w:p w:rsidR="00110E08" w:rsidRPr="00952609" w:rsidRDefault="00110E08" w:rsidP="00DC3662">
            <w:pPr>
              <w:ind w:firstLine="0"/>
            </w:pPr>
            <w:r>
              <w:t>Tallon</w:t>
            </w:r>
          </w:p>
        </w:tc>
        <w:tc>
          <w:tcPr>
            <w:tcW w:w="2179" w:type="dxa"/>
            <w:shd w:val="clear" w:color="auto" w:fill="auto"/>
          </w:tcPr>
          <w:p w:rsidR="00110E08" w:rsidRPr="00952609" w:rsidRDefault="00110E08" w:rsidP="00DC3662">
            <w:pPr>
              <w:ind w:firstLine="0"/>
            </w:pPr>
            <w:r>
              <w:t>Taylor</w:t>
            </w:r>
          </w:p>
        </w:tc>
        <w:tc>
          <w:tcPr>
            <w:tcW w:w="2180" w:type="dxa"/>
            <w:shd w:val="clear" w:color="auto" w:fill="auto"/>
          </w:tcPr>
          <w:p w:rsidR="00110E08" w:rsidRPr="00952609" w:rsidRDefault="00110E08" w:rsidP="00DC3662">
            <w:pPr>
              <w:ind w:firstLine="0"/>
            </w:pPr>
            <w:r>
              <w:t>Thayer</w:t>
            </w:r>
          </w:p>
        </w:tc>
      </w:tr>
      <w:tr w:rsidR="00110E08" w:rsidRPr="00952609" w:rsidTr="00DC3662">
        <w:tc>
          <w:tcPr>
            <w:tcW w:w="2179" w:type="dxa"/>
            <w:shd w:val="clear" w:color="auto" w:fill="auto"/>
          </w:tcPr>
          <w:p w:rsidR="00110E08" w:rsidRPr="00952609" w:rsidRDefault="00110E08" w:rsidP="00DC3662">
            <w:pPr>
              <w:ind w:firstLine="0"/>
            </w:pPr>
            <w:r>
              <w:t>Tribble</w:t>
            </w:r>
          </w:p>
        </w:tc>
        <w:tc>
          <w:tcPr>
            <w:tcW w:w="2179" w:type="dxa"/>
            <w:shd w:val="clear" w:color="auto" w:fill="auto"/>
          </w:tcPr>
          <w:p w:rsidR="00110E08" w:rsidRPr="00952609" w:rsidRDefault="00110E08" w:rsidP="00DC3662">
            <w:pPr>
              <w:ind w:firstLine="0"/>
            </w:pPr>
            <w:r>
              <w:t>Weeks</w:t>
            </w:r>
          </w:p>
        </w:tc>
        <w:tc>
          <w:tcPr>
            <w:tcW w:w="2180" w:type="dxa"/>
            <w:shd w:val="clear" w:color="auto" w:fill="auto"/>
          </w:tcPr>
          <w:p w:rsidR="00110E08" w:rsidRPr="00952609" w:rsidRDefault="00110E08" w:rsidP="00DC3662">
            <w:pPr>
              <w:ind w:firstLine="0"/>
            </w:pPr>
            <w:r>
              <w:t>White</w:t>
            </w:r>
          </w:p>
        </w:tc>
      </w:tr>
      <w:tr w:rsidR="00110E08" w:rsidRPr="00952609" w:rsidTr="00DC3662">
        <w:tc>
          <w:tcPr>
            <w:tcW w:w="2179" w:type="dxa"/>
            <w:shd w:val="clear" w:color="auto" w:fill="auto"/>
          </w:tcPr>
          <w:p w:rsidR="00110E08" w:rsidRPr="00952609" w:rsidRDefault="00110E08" w:rsidP="00DC3662">
            <w:pPr>
              <w:ind w:firstLine="0"/>
            </w:pPr>
            <w:r>
              <w:t>Whitmire</w:t>
            </w:r>
          </w:p>
        </w:tc>
        <w:tc>
          <w:tcPr>
            <w:tcW w:w="2179" w:type="dxa"/>
            <w:shd w:val="clear" w:color="auto" w:fill="auto"/>
          </w:tcPr>
          <w:p w:rsidR="00110E08" w:rsidRPr="00952609" w:rsidRDefault="00110E08" w:rsidP="00DC3662">
            <w:pPr>
              <w:ind w:firstLine="0"/>
            </w:pPr>
            <w:r>
              <w:t>Williams</w:t>
            </w:r>
          </w:p>
        </w:tc>
        <w:tc>
          <w:tcPr>
            <w:tcW w:w="2180" w:type="dxa"/>
            <w:shd w:val="clear" w:color="auto" w:fill="auto"/>
          </w:tcPr>
          <w:p w:rsidR="00110E08" w:rsidRPr="00952609" w:rsidRDefault="00110E08" w:rsidP="00DC3662">
            <w:pPr>
              <w:ind w:firstLine="0"/>
            </w:pPr>
            <w:r>
              <w:t>Young</w:t>
            </w:r>
          </w:p>
        </w:tc>
      </w:tr>
    </w:tbl>
    <w:p w:rsidR="00110E08" w:rsidRDefault="00110E08" w:rsidP="00110E08"/>
    <w:p w:rsidR="00110E08" w:rsidRDefault="00110E08" w:rsidP="00110E08">
      <w:pPr>
        <w:jc w:val="center"/>
        <w:rPr>
          <w:b/>
        </w:rPr>
      </w:pPr>
      <w:r w:rsidRPr="00952609">
        <w:rPr>
          <w:b/>
        </w:rPr>
        <w:t>Total--84</w:t>
      </w:r>
    </w:p>
    <w:p w:rsidR="00110E08" w:rsidRDefault="00110E08" w:rsidP="00110E08">
      <w:pPr>
        <w:jc w:val="center"/>
        <w:rPr>
          <w:b/>
        </w:rPr>
      </w:pPr>
    </w:p>
    <w:p w:rsidR="00110E08" w:rsidRDefault="00110E08" w:rsidP="00110E08">
      <w:pPr>
        <w:ind w:firstLine="0"/>
      </w:pPr>
      <w:r w:rsidRPr="009526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0E08" w:rsidRPr="00952609" w:rsidTr="00DC3662">
        <w:tc>
          <w:tcPr>
            <w:tcW w:w="2179" w:type="dxa"/>
            <w:shd w:val="clear" w:color="auto" w:fill="auto"/>
          </w:tcPr>
          <w:p w:rsidR="00110E08" w:rsidRPr="00952609" w:rsidRDefault="00110E08" w:rsidP="00DC3662">
            <w:pPr>
              <w:ind w:firstLine="0"/>
            </w:pPr>
            <w:r>
              <w:t>Allison</w:t>
            </w:r>
          </w:p>
        </w:tc>
        <w:tc>
          <w:tcPr>
            <w:tcW w:w="2179" w:type="dxa"/>
            <w:shd w:val="clear" w:color="auto" w:fill="auto"/>
          </w:tcPr>
          <w:p w:rsidR="00110E08" w:rsidRPr="00952609" w:rsidRDefault="00110E08" w:rsidP="00DC3662">
            <w:pPr>
              <w:ind w:firstLine="0"/>
            </w:pPr>
            <w:r>
              <w:t>Barfield</w:t>
            </w:r>
          </w:p>
        </w:tc>
        <w:tc>
          <w:tcPr>
            <w:tcW w:w="2180" w:type="dxa"/>
            <w:shd w:val="clear" w:color="auto" w:fill="auto"/>
          </w:tcPr>
          <w:p w:rsidR="00110E08" w:rsidRPr="00952609" w:rsidRDefault="00110E08" w:rsidP="00DC3662">
            <w:pPr>
              <w:ind w:firstLine="0"/>
            </w:pPr>
            <w:r>
              <w:t>Butler Garrick</w:t>
            </w:r>
          </w:p>
        </w:tc>
      </w:tr>
      <w:tr w:rsidR="00110E08" w:rsidRPr="00952609" w:rsidTr="00DC3662">
        <w:tc>
          <w:tcPr>
            <w:tcW w:w="2179" w:type="dxa"/>
            <w:shd w:val="clear" w:color="auto" w:fill="auto"/>
          </w:tcPr>
          <w:p w:rsidR="00110E08" w:rsidRPr="00952609" w:rsidRDefault="00110E08" w:rsidP="00DC3662">
            <w:pPr>
              <w:ind w:firstLine="0"/>
            </w:pPr>
            <w:r>
              <w:t>Chumley</w:t>
            </w:r>
          </w:p>
        </w:tc>
        <w:tc>
          <w:tcPr>
            <w:tcW w:w="2179" w:type="dxa"/>
            <w:shd w:val="clear" w:color="auto" w:fill="auto"/>
          </w:tcPr>
          <w:p w:rsidR="00110E08" w:rsidRPr="00952609" w:rsidRDefault="00110E08" w:rsidP="00DC3662">
            <w:pPr>
              <w:ind w:firstLine="0"/>
            </w:pPr>
            <w:r>
              <w:t>Corbin</w:t>
            </w:r>
          </w:p>
        </w:tc>
        <w:tc>
          <w:tcPr>
            <w:tcW w:w="2180" w:type="dxa"/>
            <w:shd w:val="clear" w:color="auto" w:fill="auto"/>
          </w:tcPr>
          <w:p w:rsidR="00110E08" w:rsidRPr="00952609" w:rsidRDefault="00110E08" w:rsidP="00DC3662">
            <w:pPr>
              <w:ind w:firstLine="0"/>
            </w:pPr>
            <w:r>
              <w:t>Frye</w:t>
            </w:r>
          </w:p>
        </w:tc>
      </w:tr>
      <w:tr w:rsidR="00110E08" w:rsidRPr="00952609" w:rsidTr="00DC3662">
        <w:tc>
          <w:tcPr>
            <w:tcW w:w="2179" w:type="dxa"/>
            <w:shd w:val="clear" w:color="auto" w:fill="auto"/>
          </w:tcPr>
          <w:p w:rsidR="00110E08" w:rsidRPr="00952609" w:rsidRDefault="00110E08" w:rsidP="00DC3662">
            <w:pPr>
              <w:ind w:firstLine="0"/>
            </w:pPr>
            <w:r>
              <w:t>Hiott</w:t>
            </w:r>
          </w:p>
        </w:tc>
        <w:tc>
          <w:tcPr>
            <w:tcW w:w="2179" w:type="dxa"/>
            <w:shd w:val="clear" w:color="auto" w:fill="auto"/>
          </w:tcPr>
          <w:p w:rsidR="00110E08" w:rsidRPr="00952609" w:rsidRDefault="00110E08" w:rsidP="00DC3662">
            <w:pPr>
              <w:ind w:firstLine="0"/>
            </w:pPr>
            <w:r>
              <w:t>Loftis</w:t>
            </w:r>
          </w:p>
        </w:tc>
        <w:tc>
          <w:tcPr>
            <w:tcW w:w="2180" w:type="dxa"/>
            <w:shd w:val="clear" w:color="auto" w:fill="auto"/>
          </w:tcPr>
          <w:p w:rsidR="00110E08" w:rsidRPr="00952609" w:rsidRDefault="00110E08" w:rsidP="00DC3662">
            <w:pPr>
              <w:ind w:firstLine="0"/>
            </w:pPr>
            <w:r>
              <w:t>J. H. Neal</w:t>
            </w:r>
          </w:p>
        </w:tc>
      </w:tr>
      <w:tr w:rsidR="00110E08" w:rsidRPr="00952609" w:rsidTr="00DC3662">
        <w:tc>
          <w:tcPr>
            <w:tcW w:w="2179" w:type="dxa"/>
            <w:shd w:val="clear" w:color="auto" w:fill="auto"/>
          </w:tcPr>
          <w:p w:rsidR="00110E08" w:rsidRPr="00952609" w:rsidRDefault="00110E08" w:rsidP="00DC3662">
            <w:pPr>
              <w:ind w:firstLine="0"/>
            </w:pPr>
            <w:r>
              <w:t>J. M. Neal</w:t>
            </w:r>
          </w:p>
        </w:tc>
        <w:tc>
          <w:tcPr>
            <w:tcW w:w="2179" w:type="dxa"/>
            <w:shd w:val="clear" w:color="auto" w:fill="auto"/>
          </w:tcPr>
          <w:p w:rsidR="00110E08" w:rsidRPr="00952609" w:rsidRDefault="00110E08" w:rsidP="00DC3662">
            <w:pPr>
              <w:ind w:firstLine="0"/>
            </w:pPr>
            <w:r>
              <w:t>Neilson</w:t>
            </w:r>
          </w:p>
        </w:tc>
        <w:tc>
          <w:tcPr>
            <w:tcW w:w="2180" w:type="dxa"/>
            <w:shd w:val="clear" w:color="auto" w:fill="auto"/>
          </w:tcPr>
          <w:p w:rsidR="00110E08" w:rsidRPr="00952609" w:rsidRDefault="00110E08" w:rsidP="00DC3662">
            <w:pPr>
              <w:ind w:firstLine="0"/>
            </w:pPr>
            <w:r>
              <w:t>Owens</w:t>
            </w:r>
          </w:p>
        </w:tc>
      </w:tr>
      <w:tr w:rsidR="00110E08" w:rsidRPr="00952609" w:rsidTr="00DC3662">
        <w:tc>
          <w:tcPr>
            <w:tcW w:w="2179" w:type="dxa"/>
            <w:shd w:val="clear" w:color="auto" w:fill="auto"/>
          </w:tcPr>
          <w:p w:rsidR="00110E08" w:rsidRPr="00952609" w:rsidRDefault="00110E08" w:rsidP="00DC3662">
            <w:pPr>
              <w:ind w:firstLine="0"/>
            </w:pPr>
            <w:r>
              <w:t>Parker</w:t>
            </w:r>
          </w:p>
        </w:tc>
        <w:tc>
          <w:tcPr>
            <w:tcW w:w="2179" w:type="dxa"/>
            <w:shd w:val="clear" w:color="auto" w:fill="auto"/>
          </w:tcPr>
          <w:p w:rsidR="00110E08" w:rsidRPr="00952609" w:rsidRDefault="00110E08" w:rsidP="00DC3662">
            <w:pPr>
              <w:ind w:firstLine="0"/>
            </w:pPr>
            <w:r>
              <w:t>Pinson</w:t>
            </w:r>
          </w:p>
        </w:tc>
        <w:tc>
          <w:tcPr>
            <w:tcW w:w="2180" w:type="dxa"/>
            <w:shd w:val="clear" w:color="auto" w:fill="auto"/>
          </w:tcPr>
          <w:p w:rsidR="00110E08" w:rsidRPr="00952609" w:rsidRDefault="00110E08" w:rsidP="00DC3662">
            <w:pPr>
              <w:ind w:firstLine="0"/>
            </w:pPr>
            <w:r>
              <w:t>Sabb</w:t>
            </w:r>
          </w:p>
        </w:tc>
      </w:tr>
      <w:tr w:rsidR="00110E08" w:rsidRPr="00952609" w:rsidTr="00DC3662">
        <w:tc>
          <w:tcPr>
            <w:tcW w:w="2179" w:type="dxa"/>
            <w:shd w:val="clear" w:color="auto" w:fill="auto"/>
          </w:tcPr>
          <w:p w:rsidR="00110E08" w:rsidRPr="00952609" w:rsidRDefault="00110E08" w:rsidP="00DC3662">
            <w:pPr>
              <w:ind w:firstLine="0"/>
            </w:pPr>
            <w:r>
              <w:t>J. R. Smith</w:t>
            </w:r>
          </w:p>
        </w:tc>
        <w:tc>
          <w:tcPr>
            <w:tcW w:w="2179" w:type="dxa"/>
            <w:shd w:val="clear" w:color="auto" w:fill="auto"/>
          </w:tcPr>
          <w:p w:rsidR="00110E08" w:rsidRPr="00952609" w:rsidRDefault="00110E08" w:rsidP="00DC3662">
            <w:pPr>
              <w:ind w:firstLine="0"/>
            </w:pPr>
            <w:r>
              <w:t>Toole</w:t>
            </w:r>
          </w:p>
        </w:tc>
        <w:tc>
          <w:tcPr>
            <w:tcW w:w="2180" w:type="dxa"/>
            <w:shd w:val="clear" w:color="auto" w:fill="auto"/>
          </w:tcPr>
          <w:p w:rsidR="00110E08" w:rsidRPr="00952609" w:rsidRDefault="00110E08" w:rsidP="00DC3662">
            <w:pPr>
              <w:ind w:firstLine="0"/>
            </w:pPr>
            <w:r>
              <w:t>Viers</w:t>
            </w:r>
          </w:p>
        </w:tc>
      </w:tr>
      <w:tr w:rsidR="00110E08" w:rsidRPr="00952609" w:rsidTr="00DC3662">
        <w:tc>
          <w:tcPr>
            <w:tcW w:w="2179" w:type="dxa"/>
            <w:shd w:val="clear" w:color="auto" w:fill="auto"/>
          </w:tcPr>
          <w:p w:rsidR="00110E08" w:rsidRPr="00952609" w:rsidRDefault="00110E08" w:rsidP="00DC3662">
            <w:pPr>
              <w:ind w:firstLine="0"/>
            </w:pPr>
            <w:r>
              <w:t>Willis</w:t>
            </w:r>
          </w:p>
        </w:tc>
        <w:tc>
          <w:tcPr>
            <w:tcW w:w="2179" w:type="dxa"/>
            <w:shd w:val="clear" w:color="auto" w:fill="auto"/>
          </w:tcPr>
          <w:p w:rsidR="00110E08" w:rsidRPr="00952609" w:rsidRDefault="00110E08" w:rsidP="00DC3662">
            <w:pPr>
              <w:ind w:firstLine="0"/>
            </w:pPr>
          </w:p>
        </w:tc>
        <w:tc>
          <w:tcPr>
            <w:tcW w:w="2180" w:type="dxa"/>
            <w:shd w:val="clear" w:color="auto" w:fill="auto"/>
          </w:tcPr>
          <w:p w:rsidR="00110E08" w:rsidRPr="00952609" w:rsidRDefault="00110E08" w:rsidP="00DC3662">
            <w:pPr>
              <w:ind w:firstLine="0"/>
            </w:pPr>
          </w:p>
        </w:tc>
      </w:tr>
    </w:tbl>
    <w:p w:rsidR="00110E08" w:rsidRDefault="00110E08" w:rsidP="00110E08"/>
    <w:p w:rsidR="00110E08" w:rsidRDefault="00110E08" w:rsidP="00110E08">
      <w:pPr>
        <w:jc w:val="center"/>
        <w:rPr>
          <w:b/>
        </w:rPr>
      </w:pPr>
      <w:r w:rsidRPr="00952609">
        <w:rPr>
          <w:b/>
        </w:rPr>
        <w:t>Total--19</w:t>
      </w:r>
      <w:bookmarkStart w:id="181" w:name="vote_end12"/>
      <w:bookmarkEnd w:id="181"/>
    </w:p>
    <w:p w:rsidR="00CD762E" w:rsidRDefault="00CD762E" w:rsidP="00CD762E"/>
    <w:p w:rsidR="00CD762E" w:rsidRDefault="00CD762E" w:rsidP="00CD762E">
      <w:r>
        <w:t>The amendment was then adopted.</w:t>
      </w:r>
    </w:p>
    <w:p w:rsidR="00954019" w:rsidRDefault="00954019" w:rsidP="00CD762E"/>
    <w:p w:rsidR="00CD762E" w:rsidRDefault="00CD762E" w:rsidP="00CD762E">
      <w:r>
        <w:t>The Senate Amendments were amended, and the Bill was ordered returned to the Senate.</w:t>
      </w:r>
    </w:p>
    <w:p w:rsidR="00CD762E" w:rsidRDefault="00CD762E" w:rsidP="00CD762E"/>
    <w:p w:rsidR="00CD762E" w:rsidRDefault="00CD762E" w:rsidP="00CD762E">
      <w:r>
        <w:t>Rep. DELLENEY moved that the House do now adjourn, which was agreed to.</w:t>
      </w:r>
    </w:p>
    <w:p w:rsidR="00CD762E" w:rsidRDefault="00CD762E" w:rsidP="00CD762E"/>
    <w:p w:rsidR="00CD762E" w:rsidRDefault="00CD762E" w:rsidP="00CD762E">
      <w:pPr>
        <w:keepNext/>
        <w:jc w:val="center"/>
        <w:rPr>
          <w:b/>
        </w:rPr>
      </w:pPr>
      <w:r w:rsidRPr="00CD762E">
        <w:rPr>
          <w:b/>
        </w:rPr>
        <w:t>RETURNED WITH CONCURRENCE</w:t>
      </w:r>
    </w:p>
    <w:p w:rsidR="00CD762E" w:rsidRDefault="00CD762E" w:rsidP="00CD762E">
      <w:r>
        <w:t>The Senate returned to the House with concurrence the following:</w:t>
      </w:r>
    </w:p>
    <w:p w:rsidR="00CD762E" w:rsidRDefault="00CD762E" w:rsidP="00CD762E">
      <w:bookmarkStart w:id="182" w:name="include_clip_start_357"/>
      <w:bookmarkEnd w:id="182"/>
    </w:p>
    <w:p w:rsidR="00CD762E" w:rsidRDefault="00CD762E" w:rsidP="00CD762E">
      <w:r>
        <w:t>H. 3302 -- Reps. J. E. Smith, Vick, Pinson, Agnew,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Pitts, Pope, Quinn, Rutherford, Ryan, Sabb, Sandifer, Sellers, Simrill, Skelton, G. M. Smith, G. R. Smith, J. R. Smith, Sottile, Spires, Stavrinakis, Stringer, Tallon, Taylor, Thayer, Toole, Tribble, Viers, Weeks, Whipper, White, Whitmire, Williams, Willis, Young, Patrick, Umphlett and Alexander: A CONCURRENT RESOLUTION TO REQUEST THE DEPARTMENT OF TRANSPORTATION NAME THAT PORTION OF NATIONAL GUARD ROAD IN RICHLAND COUNTY, SOUTH CAROLINA, BEGINNING AT ITS INTERSECTION WITH BLUFF ROAD AND EXTENDING PAST THE SOUTH CAROLINA NATIONAL GUARD HEADQUARTERS BUILDING (THE TAG BUILDING) TO ITS CONCLUSION AS "STAN SPEARS DRIVE" IN HONOR OF MAJOR GENERAL STANHOPE SIFFORD "STAN" SPEARS, RETIRING ADJUTANT GENERAL OF SOUTH CAROLINA AND A TRULY DISTINGUISHED MILITARY LEADER AND PUBLIC SERVANT OF THIS STATE FOR OVER THIRTY YEARS, AND ERECT APPROPRIATE MARKERS AND SIGNS ALONG THIS ROAD THAT CONTAIN THE WORDS "STAN SPEARS DRIVE".</w:t>
      </w:r>
    </w:p>
    <w:p w:rsidR="00CD762E" w:rsidRDefault="00CD762E" w:rsidP="00CD762E">
      <w:bookmarkStart w:id="183" w:name="include_clip_end_357"/>
      <w:bookmarkStart w:id="184" w:name="include_clip_start_358"/>
      <w:bookmarkEnd w:id="183"/>
      <w:bookmarkEnd w:id="184"/>
    </w:p>
    <w:p w:rsidR="00CD762E" w:rsidRDefault="00CD762E" w:rsidP="00CD762E">
      <w:r>
        <w:t>H. 3871 -- Rep. Mitchell: A CONCURRENT RESOLUTION TO REQUEST THAT THE DEPARTMENT OF TRANSPORTATION NAME THE PORTION OF WEST HENRY STREET IN THE CITY OF SPARTANBURG FROM ITS INTERSECTION WITH SOUTH CHURCH STREET TO ITS INTERSECTION WITH JOHN B. WHITE BOULEVARD "J. C. STROBLE BOULEVARD" AND ERECT APPROPRIATE MARKERS OR SIGNS ALONG THIS PORTION OF HIGHWAY THAT CONTAIN THE WORDS "J. C. STROBLE BOULEVARD".</w:t>
      </w:r>
    </w:p>
    <w:p w:rsidR="00CD762E" w:rsidRDefault="00CD762E" w:rsidP="00CD762E">
      <w:bookmarkStart w:id="185" w:name="include_clip_end_358"/>
      <w:bookmarkStart w:id="186" w:name="include_clip_start_359"/>
      <w:bookmarkEnd w:id="185"/>
      <w:bookmarkEnd w:id="186"/>
    </w:p>
    <w:p w:rsidR="00CD762E" w:rsidRDefault="00CD762E" w:rsidP="00CD762E">
      <w:r>
        <w:t>H. 4267 -- Reps. G. M. Smith, Weeks, J. H. Neal, G. A. Brown and Lowe: A CONCURRENT RESOLUTION TO HONOR WILLIAM T. "BILL" NOONAN, SUMTER COUNTY ADMINISTRATOR, UPON HIS RETIREMENT, TO THANK HIM FOR HIS MANY YEARS OF DEDICATED SERVICE TO THE PALMETTO STATE, AND TO WISH HIM MUCH FULFILLMENT AND SUCCESS IN ALL HIS FUTURE ENDEAVORS.</w:t>
      </w:r>
    </w:p>
    <w:p w:rsidR="00CD762E" w:rsidRDefault="00CD762E" w:rsidP="00CD762E">
      <w:bookmarkStart w:id="187" w:name="include_clip_end_359"/>
      <w:bookmarkEnd w:id="187"/>
    </w:p>
    <w:p w:rsidR="00CD762E" w:rsidRDefault="00CD762E" w:rsidP="00CD762E">
      <w:pPr>
        <w:keepNext/>
        <w:pBdr>
          <w:top w:val="single" w:sz="4" w:space="1" w:color="auto"/>
          <w:left w:val="single" w:sz="4" w:space="4" w:color="auto"/>
          <w:right w:val="single" w:sz="4" w:space="4" w:color="auto"/>
          <w:between w:val="single" w:sz="4" w:space="1" w:color="auto"/>
          <w:bar w:val="single" w:sz="4" w:color="auto"/>
        </w:pBdr>
        <w:jc w:val="center"/>
        <w:rPr>
          <w:b/>
        </w:rPr>
      </w:pPr>
      <w:r w:rsidRPr="00CD762E">
        <w:rPr>
          <w:b/>
        </w:rPr>
        <w:t>ADJOURNMENT</w:t>
      </w:r>
    </w:p>
    <w:p w:rsidR="00CD762E" w:rsidRDefault="00CD762E" w:rsidP="00CD762E">
      <w:pPr>
        <w:keepNext/>
        <w:pBdr>
          <w:left w:val="single" w:sz="4" w:space="4" w:color="auto"/>
          <w:right w:val="single" w:sz="4" w:space="4" w:color="auto"/>
          <w:between w:val="single" w:sz="4" w:space="1" w:color="auto"/>
          <w:bar w:val="single" w:sz="4" w:color="auto"/>
        </w:pBdr>
      </w:pPr>
      <w:r>
        <w:t>At 5:25 p.m. the House, in accordance with the motion of Rep. BRANHAM, adjourned in memory of R. L. "Red" McElveen of Lake City, to meet at 10:00 a.m. tomorrow.</w:t>
      </w:r>
    </w:p>
    <w:p w:rsidR="006C4B2F" w:rsidRDefault="00CD762E" w:rsidP="00CD762E">
      <w:pPr>
        <w:pBdr>
          <w:left w:val="single" w:sz="4" w:space="4" w:color="auto"/>
          <w:bottom w:val="single" w:sz="4" w:space="1" w:color="auto"/>
          <w:right w:val="single" w:sz="4" w:space="4" w:color="auto"/>
          <w:between w:val="single" w:sz="4" w:space="1" w:color="auto"/>
          <w:bar w:val="single" w:sz="4" w:color="auto"/>
        </w:pBdr>
        <w:jc w:val="center"/>
      </w:pPr>
      <w:r>
        <w:t>***</w:t>
      </w:r>
    </w:p>
    <w:p w:rsidR="006C4B2F" w:rsidRDefault="006C4B2F" w:rsidP="006C4B2F">
      <w:pPr>
        <w:jc w:val="center"/>
      </w:pPr>
    </w:p>
    <w:sectPr w:rsidR="006C4B2F" w:rsidSect="00F94833">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33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76" w:rsidRDefault="00C14D76" w:rsidP="00CD762E">
      <w:r>
        <w:separator/>
      </w:r>
    </w:p>
  </w:endnote>
  <w:endnote w:type="continuationSeparator" w:id="0">
    <w:p w:rsidR="00C14D76" w:rsidRDefault="00C14D76" w:rsidP="00CD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33" w:rsidRDefault="00F94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4991"/>
      <w:docPartObj>
        <w:docPartGallery w:val="Page Numbers (Bottom of Page)"/>
        <w:docPartUnique/>
      </w:docPartObj>
    </w:sdtPr>
    <w:sdtEndPr/>
    <w:sdtContent>
      <w:p w:rsidR="00C14D76" w:rsidRDefault="002B2D81" w:rsidP="00F9483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3372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4989"/>
      <w:docPartObj>
        <w:docPartGallery w:val="Page Numbers (Bottom of Page)"/>
        <w:docPartUnique/>
      </w:docPartObj>
    </w:sdtPr>
    <w:sdtEndPr/>
    <w:sdtContent>
      <w:p w:rsidR="00C14D76" w:rsidRDefault="002B2D81" w:rsidP="00F9483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3371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76" w:rsidRDefault="00C14D76" w:rsidP="00CD762E">
      <w:r>
        <w:separator/>
      </w:r>
    </w:p>
  </w:footnote>
  <w:footnote w:type="continuationSeparator" w:id="0">
    <w:p w:rsidR="00C14D76" w:rsidRDefault="00C14D76" w:rsidP="00CD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33" w:rsidRDefault="00F94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76" w:rsidRDefault="00C14D76" w:rsidP="003210C0">
    <w:pPr>
      <w:pStyle w:val="Header"/>
      <w:jc w:val="center"/>
      <w:rPr>
        <w:b/>
      </w:rPr>
    </w:pPr>
    <w:r>
      <w:rPr>
        <w:b/>
      </w:rPr>
      <w:t>WEDNESDAY, MAY 25, 2011</w:t>
    </w:r>
  </w:p>
  <w:p w:rsidR="00C14D76" w:rsidRDefault="00C14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76" w:rsidRDefault="00C14D76" w:rsidP="003210C0">
    <w:pPr>
      <w:pStyle w:val="Header"/>
      <w:jc w:val="center"/>
      <w:rPr>
        <w:b/>
      </w:rPr>
    </w:pPr>
    <w:r>
      <w:rPr>
        <w:b/>
      </w:rPr>
      <w:t>Wednesday, May 25, 2011</w:t>
    </w:r>
  </w:p>
  <w:p w:rsidR="00C14D76" w:rsidRDefault="00C14D76" w:rsidP="003210C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5223"/>
    <w:rsid w:val="00002836"/>
    <w:rsid w:val="000A5796"/>
    <w:rsid w:val="00110E08"/>
    <w:rsid w:val="001C735D"/>
    <w:rsid w:val="002B2D81"/>
    <w:rsid w:val="003210C0"/>
    <w:rsid w:val="004866F7"/>
    <w:rsid w:val="006413EB"/>
    <w:rsid w:val="006C4B2F"/>
    <w:rsid w:val="008D3173"/>
    <w:rsid w:val="00954019"/>
    <w:rsid w:val="00C14D76"/>
    <w:rsid w:val="00C25BD2"/>
    <w:rsid w:val="00CD762E"/>
    <w:rsid w:val="00D85223"/>
    <w:rsid w:val="00DA3212"/>
    <w:rsid w:val="00DC3662"/>
    <w:rsid w:val="00E1778A"/>
    <w:rsid w:val="00E87420"/>
    <w:rsid w:val="00F9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6D28A2-9073-47C5-89E0-0F0C1FEC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9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796"/>
    <w:pPr>
      <w:tabs>
        <w:tab w:val="center" w:pos="4320"/>
        <w:tab w:val="right" w:pos="8640"/>
      </w:tabs>
    </w:pPr>
  </w:style>
  <w:style w:type="paragraph" w:styleId="Footer">
    <w:name w:val="footer"/>
    <w:basedOn w:val="Normal"/>
    <w:link w:val="FooterChar"/>
    <w:uiPriority w:val="99"/>
    <w:rsid w:val="000A5796"/>
    <w:pPr>
      <w:tabs>
        <w:tab w:val="center" w:pos="4320"/>
        <w:tab w:val="right" w:pos="8640"/>
      </w:tabs>
    </w:pPr>
  </w:style>
  <w:style w:type="character" w:styleId="PageNumber">
    <w:name w:val="page number"/>
    <w:basedOn w:val="DefaultParagraphFont"/>
    <w:semiHidden/>
    <w:rsid w:val="000A5796"/>
  </w:style>
  <w:style w:type="paragraph" w:styleId="PlainText">
    <w:name w:val="Plain Text"/>
    <w:basedOn w:val="Normal"/>
    <w:semiHidden/>
    <w:rsid w:val="000A5796"/>
    <w:pPr>
      <w:ind w:firstLine="0"/>
      <w:jc w:val="left"/>
    </w:pPr>
    <w:rPr>
      <w:rFonts w:ascii="Courier New" w:hAnsi="Courier New"/>
      <w:sz w:val="20"/>
    </w:rPr>
  </w:style>
  <w:style w:type="paragraph" w:styleId="Title">
    <w:name w:val="Title"/>
    <w:basedOn w:val="Normal"/>
    <w:link w:val="TitleChar"/>
    <w:qFormat/>
    <w:rsid w:val="00CD762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D762E"/>
    <w:rPr>
      <w:b/>
      <w:sz w:val="22"/>
    </w:rPr>
  </w:style>
  <w:style w:type="character" w:customStyle="1" w:styleId="HeaderChar">
    <w:name w:val="Header Char"/>
    <w:basedOn w:val="DefaultParagraphFont"/>
    <w:link w:val="Header"/>
    <w:uiPriority w:val="99"/>
    <w:rsid w:val="00CD762E"/>
    <w:rPr>
      <w:sz w:val="22"/>
    </w:rPr>
  </w:style>
  <w:style w:type="paragraph" w:customStyle="1" w:styleId="Cover1">
    <w:name w:val="Cover1"/>
    <w:basedOn w:val="Normal"/>
    <w:rsid w:val="00CD7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D762E"/>
    <w:pPr>
      <w:ind w:firstLine="0"/>
      <w:jc w:val="left"/>
    </w:pPr>
    <w:rPr>
      <w:sz w:val="20"/>
    </w:rPr>
  </w:style>
  <w:style w:type="paragraph" w:customStyle="1" w:styleId="Cover3">
    <w:name w:val="Cover3"/>
    <w:basedOn w:val="Normal"/>
    <w:rsid w:val="00CD762E"/>
    <w:pPr>
      <w:ind w:firstLine="0"/>
      <w:jc w:val="center"/>
    </w:pPr>
    <w:rPr>
      <w:b/>
    </w:rPr>
  </w:style>
  <w:style w:type="paragraph" w:customStyle="1" w:styleId="Cover4">
    <w:name w:val="Cover4"/>
    <w:basedOn w:val="Cover1"/>
    <w:rsid w:val="00CD762E"/>
    <w:pPr>
      <w:keepNext/>
    </w:pPr>
    <w:rPr>
      <w:b/>
      <w:sz w:val="20"/>
    </w:rPr>
  </w:style>
  <w:style w:type="paragraph" w:styleId="BalloonText">
    <w:name w:val="Balloon Text"/>
    <w:basedOn w:val="Normal"/>
    <w:link w:val="BalloonTextChar"/>
    <w:uiPriority w:val="99"/>
    <w:semiHidden/>
    <w:unhideWhenUsed/>
    <w:rsid w:val="00DA3212"/>
    <w:rPr>
      <w:rFonts w:ascii="Tahoma" w:hAnsi="Tahoma" w:cs="Tahoma"/>
      <w:sz w:val="16"/>
      <w:szCs w:val="16"/>
    </w:rPr>
  </w:style>
  <w:style w:type="character" w:customStyle="1" w:styleId="BalloonTextChar">
    <w:name w:val="Balloon Text Char"/>
    <w:basedOn w:val="DefaultParagraphFont"/>
    <w:link w:val="BalloonText"/>
    <w:uiPriority w:val="99"/>
    <w:semiHidden/>
    <w:rsid w:val="00DA3212"/>
    <w:rPr>
      <w:rFonts w:ascii="Tahoma" w:hAnsi="Tahoma" w:cs="Tahoma"/>
      <w:sz w:val="16"/>
      <w:szCs w:val="16"/>
    </w:rPr>
  </w:style>
  <w:style w:type="character" w:customStyle="1" w:styleId="FooterChar">
    <w:name w:val="Footer Char"/>
    <w:basedOn w:val="DefaultParagraphFont"/>
    <w:link w:val="Footer"/>
    <w:uiPriority w:val="99"/>
    <w:rsid w:val="003210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33506</Words>
  <Characters>178936</Characters>
  <Application>Microsoft Office Word</Application>
  <DocSecurity>0</DocSecurity>
  <Lines>6937</Lines>
  <Paragraphs>3887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25, 2011 - South Carolina Legislature Online</dc:title>
  <dc:subject/>
  <dc:creator>karenlaroche</dc:creator>
  <cp:keywords/>
  <dc:description/>
  <cp:lastModifiedBy>N Cumfer</cp:lastModifiedBy>
  <cp:revision>3</cp:revision>
  <cp:lastPrinted>2011-05-25T22:58:00Z</cp:lastPrinted>
  <dcterms:created xsi:type="dcterms:W3CDTF">2011-11-10T15:17:00Z</dcterms:created>
  <dcterms:modified xsi:type="dcterms:W3CDTF">2014-11-14T21:20:00Z</dcterms:modified>
</cp:coreProperties>
</file>