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A09CF">
      <w:pPr>
        <w:jc w:val="center"/>
        <w:rPr>
          <w:b/>
        </w:rPr>
      </w:pPr>
      <w:bookmarkStart w:id="0" w:name="_GoBack"/>
      <w:bookmarkEnd w:id="0"/>
      <w:r>
        <w:rPr>
          <w:b/>
        </w:rPr>
        <w:t>Thursday, May 12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Pr="00467986" w:rsidRDefault="000A7610">
      <w:pPr>
        <w:rPr>
          <w:strike/>
          <w:szCs w:val="22"/>
        </w:rPr>
      </w:pPr>
      <w:r w:rsidRPr="00467986">
        <w:rPr>
          <w:strike/>
          <w:szCs w:val="22"/>
        </w:rPr>
        <w:t>Indicates Matter Stricken</w:t>
      </w:r>
    </w:p>
    <w:p w:rsidR="00DB74A4" w:rsidRPr="00467986" w:rsidRDefault="000A7610">
      <w:pPr>
        <w:pStyle w:val="Heading2"/>
        <w:rPr>
          <w:szCs w:val="22"/>
        </w:rPr>
      </w:pPr>
      <w:r w:rsidRPr="00467986">
        <w:rPr>
          <w:szCs w:val="22"/>
        </w:rPr>
        <w:t>Indicates New Matter</w:t>
      </w:r>
    </w:p>
    <w:p w:rsidR="00DB74A4" w:rsidRPr="00467986" w:rsidRDefault="00DB74A4">
      <w:pPr>
        <w:rPr>
          <w:szCs w:val="22"/>
        </w:rPr>
      </w:pPr>
    </w:p>
    <w:p w:rsidR="00DB74A4" w:rsidRPr="00467986" w:rsidRDefault="000A7610">
      <w:pPr>
        <w:rPr>
          <w:szCs w:val="22"/>
        </w:rPr>
      </w:pPr>
      <w:r w:rsidRPr="00467986">
        <w:rPr>
          <w:szCs w:val="22"/>
        </w:rPr>
        <w:tab/>
        <w:t xml:space="preserve">The Senate assembled at </w:t>
      </w:r>
      <w:r w:rsidR="00DA09CF" w:rsidRPr="00467986">
        <w:rPr>
          <w:szCs w:val="22"/>
        </w:rPr>
        <w:t>1</w:t>
      </w:r>
      <w:r w:rsidR="00CE49FA" w:rsidRPr="00467986">
        <w:rPr>
          <w:szCs w:val="22"/>
        </w:rPr>
        <w:t>0</w:t>
      </w:r>
      <w:r w:rsidR="009B46FD" w:rsidRPr="00467986">
        <w:rPr>
          <w:szCs w:val="22"/>
        </w:rPr>
        <w:t xml:space="preserve">:00 </w:t>
      </w:r>
      <w:r w:rsidR="00DA09CF" w:rsidRPr="00467986">
        <w:rPr>
          <w:szCs w:val="22"/>
        </w:rPr>
        <w:t>A.M.</w:t>
      </w:r>
      <w:r w:rsidRPr="00467986">
        <w:rPr>
          <w:szCs w:val="22"/>
        </w:rPr>
        <w:t>, the hour to which it stood adjourned, and was called to order by the PRESIDENT.</w:t>
      </w:r>
    </w:p>
    <w:p w:rsidR="00DB74A4" w:rsidRPr="00467986" w:rsidRDefault="000A7610">
      <w:pPr>
        <w:rPr>
          <w:szCs w:val="22"/>
        </w:rPr>
      </w:pPr>
      <w:r w:rsidRPr="00467986">
        <w:rPr>
          <w:szCs w:val="22"/>
        </w:rPr>
        <w:tab/>
        <w:t>A quorum being present, the proceedings were opened with a devotion by the Chaplain as follows:</w:t>
      </w:r>
    </w:p>
    <w:p w:rsidR="00DB74A4" w:rsidRPr="00467986" w:rsidRDefault="00DB74A4">
      <w:pPr>
        <w:rPr>
          <w:szCs w:val="22"/>
        </w:rPr>
      </w:pPr>
    </w:p>
    <w:p w:rsidR="00C92B86" w:rsidRPr="00467986" w:rsidRDefault="00C92B86" w:rsidP="00E264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67986">
        <w:rPr>
          <w:sz w:val="22"/>
          <w:szCs w:val="22"/>
        </w:rPr>
        <w:t>Once more we hear the Lord say to his servant Joshua:</w:t>
      </w:r>
    </w:p>
    <w:p w:rsidR="00C92B86" w:rsidRPr="00467986" w:rsidRDefault="00C92B86" w:rsidP="00E264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67986">
        <w:rPr>
          <w:sz w:val="22"/>
          <w:szCs w:val="22"/>
        </w:rPr>
        <w:tab/>
        <w:t>“ ‘I hereby command you: Be strong and courageous; do not be frightened or dismayed, for the Lord your God is with you wher</w:t>
      </w:r>
      <w:r w:rsidR="009310C7" w:rsidRPr="00467986">
        <w:rPr>
          <w:sz w:val="22"/>
          <w:szCs w:val="22"/>
        </w:rPr>
        <w:t>e-</w:t>
      </w:r>
      <w:r w:rsidRPr="00467986">
        <w:rPr>
          <w:sz w:val="22"/>
          <w:szCs w:val="22"/>
        </w:rPr>
        <w:t>ever you go.’ ”</w:t>
      </w:r>
      <w:r w:rsidRPr="00467986">
        <w:rPr>
          <w:sz w:val="22"/>
          <w:szCs w:val="22"/>
        </w:rPr>
        <w:tab/>
      </w:r>
      <w:r w:rsidRPr="00467986">
        <w:rPr>
          <w:sz w:val="22"/>
          <w:szCs w:val="22"/>
        </w:rPr>
        <w:tab/>
      </w:r>
      <w:r w:rsidRPr="00467986">
        <w:rPr>
          <w:sz w:val="22"/>
          <w:szCs w:val="22"/>
        </w:rPr>
        <w:tab/>
        <w:t>(Joshua 1:9)</w:t>
      </w:r>
    </w:p>
    <w:p w:rsidR="00C92B86" w:rsidRPr="00467986" w:rsidRDefault="00C92B86" w:rsidP="00E264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67986">
        <w:rPr>
          <w:sz w:val="22"/>
          <w:szCs w:val="22"/>
        </w:rPr>
        <w:tab/>
        <w:t>Let us pray:</w:t>
      </w:r>
    </w:p>
    <w:p w:rsidR="00C92B86" w:rsidRPr="00467986" w:rsidRDefault="00C92B86" w:rsidP="00E264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67986">
        <w:rPr>
          <w:sz w:val="22"/>
          <w:szCs w:val="22"/>
        </w:rPr>
        <w:tab/>
        <w:t xml:space="preserve">Gracious and </w:t>
      </w:r>
      <w:r w:rsidR="00A94B13">
        <w:rPr>
          <w:sz w:val="22"/>
          <w:szCs w:val="22"/>
        </w:rPr>
        <w:t>e</w:t>
      </w:r>
      <w:r w:rsidRPr="00467986">
        <w:rPr>
          <w:sz w:val="22"/>
          <w:szCs w:val="22"/>
        </w:rPr>
        <w:t>ver-loving God, by the power of Your Spirit guide and bless each member of this Senate as they strive to serve all of the residents of South Carolina.  Such a challenge it is to do so!  For inevitably situations arise when dissension and even conflict become center</w:t>
      </w:r>
      <w:r w:rsidR="00A94B13">
        <w:rPr>
          <w:sz w:val="22"/>
          <w:szCs w:val="22"/>
        </w:rPr>
        <w:t xml:space="preserve"> </w:t>
      </w:r>
      <w:r w:rsidRPr="00467986">
        <w:rPr>
          <w:sz w:val="22"/>
          <w:szCs w:val="22"/>
        </w:rPr>
        <w:t xml:space="preserve">stage.  In those moments, dear Lord, enable these leaders to remain strong and courageous as they discern Your will and endeavor to achieve the goals that they believe to be best for all of the people.  In Your loving name we pray, O Lord.  </w:t>
      </w:r>
    </w:p>
    <w:p w:rsidR="00C92B86" w:rsidRPr="00467986" w:rsidRDefault="00C92B86" w:rsidP="00E264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67986">
        <w:rPr>
          <w:sz w:val="22"/>
          <w:szCs w:val="22"/>
        </w:rPr>
        <w:t>Amen.</w:t>
      </w:r>
    </w:p>
    <w:p w:rsidR="00DB74A4" w:rsidRPr="00467986" w:rsidRDefault="00DB74A4" w:rsidP="00E264F5">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50B3B" w:rsidRPr="00632C50" w:rsidRDefault="00A50B3B" w:rsidP="00A50B3B">
      <w:pPr>
        <w:jc w:val="center"/>
        <w:rPr>
          <w:b/>
        </w:rPr>
      </w:pPr>
      <w:r w:rsidRPr="00632C50">
        <w:rPr>
          <w:b/>
        </w:rPr>
        <w:t>MESSAGE FROM THE GOVERNOR</w:t>
      </w:r>
    </w:p>
    <w:p w:rsidR="00A50B3B" w:rsidRPr="00632C50" w:rsidRDefault="00A50B3B" w:rsidP="00A138FA">
      <w:pPr>
        <w:ind w:firstLine="216"/>
      </w:pPr>
      <w:r w:rsidRPr="00632C50">
        <w:t>The following appointment was transmitted by the Honorable Nikki Randhawa Haley:</w:t>
      </w:r>
    </w:p>
    <w:p w:rsidR="00A50B3B" w:rsidRPr="00632C50" w:rsidRDefault="00A50B3B" w:rsidP="00A50B3B">
      <w:pPr>
        <w:ind w:firstLine="216"/>
        <w:jc w:val="left"/>
      </w:pPr>
    </w:p>
    <w:p w:rsidR="00A50B3B" w:rsidRPr="00632C50" w:rsidRDefault="00A50B3B" w:rsidP="00A50B3B">
      <w:pPr>
        <w:jc w:val="center"/>
        <w:rPr>
          <w:b/>
        </w:rPr>
      </w:pPr>
      <w:r w:rsidRPr="00632C50">
        <w:rPr>
          <w:b/>
        </w:rPr>
        <w:t>Local Appointment</w:t>
      </w:r>
    </w:p>
    <w:p w:rsidR="00A50B3B" w:rsidRPr="00632C50" w:rsidRDefault="00A50B3B" w:rsidP="00A50B3B">
      <w:pPr>
        <w:keepNext/>
        <w:ind w:firstLine="216"/>
        <w:rPr>
          <w:u w:val="single"/>
        </w:rPr>
      </w:pPr>
      <w:r w:rsidRPr="00632C50">
        <w:rPr>
          <w:u w:val="single"/>
        </w:rPr>
        <w:t>Initial Appointment, Florence County Magistrate, with the term to commence April 30, 2010, and to expire April 30, 2014</w:t>
      </w:r>
    </w:p>
    <w:p w:rsidR="00A50B3B" w:rsidRPr="00A50B3B" w:rsidRDefault="00A138FA" w:rsidP="00A50B3B">
      <w:r>
        <w:tab/>
      </w:r>
      <w:r w:rsidR="00A50B3B">
        <w:t>Frank White, 3118 Devon Road, Florence, SC 29505</w:t>
      </w:r>
      <w:r w:rsidR="00A50B3B" w:rsidRPr="00632C50">
        <w:rPr>
          <w:i/>
        </w:rPr>
        <w:t xml:space="preserve"> VICE </w:t>
      </w:r>
      <w:r w:rsidR="00A50B3B" w:rsidRPr="00632C50">
        <w:t>Ulysses Frieson</w:t>
      </w:r>
    </w:p>
    <w:p w:rsidR="00A50B3B" w:rsidRDefault="00A50B3B" w:rsidP="00A50B3B">
      <w:pPr>
        <w:pStyle w:val="Header"/>
        <w:tabs>
          <w:tab w:val="clear" w:pos="8640"/>
          <w:tab w:val="left" w:pos="4320"/>
        </w:tabs>
        <w:jc w:val="left"/>
      </w:pPr>
    </w:p>
    <w:p w:rsidR="00B548E1" w:rsidRPr="00B548E1" w:rsidRDefault="00B548E1" w:rsidP="00B548E1">
      <w:pPr>
        <w:pStyle w:val="Header"/>
        <w:tabs>
          <w:tab w:val="clear" w:pos="8640"/>
          <w:tab w:val="left" w:pos="4320"/>
        </w:tabs>
        <w:jc w:val="center"/>
      </w:pPr>
      <w:r>
        <w:rPr>
          <w:b/>
        </w:rPr>
        <w:t>Doctor of the Day</w:t>
      </w:r>
    </w:p>
    <w:p w:rsidR="00B548E1" w:rsidRDefault="00B548E1">
      <w:pPr>
        <w:pStyle w:val="Header"/>
        <w:tabs>
          <w:tab w:val="clear" w:pos="8640"/>
          <w:tab w:val="left" w:pos="4320"/>
        </w:tabs>
      </w:pPr>
      <w:r>
        <w:tab/>
        <w:t>Senator RYBERG introduced Dr. Anthony Harris of Aiken, S.C., Doctor of the Day.</w:t>
      </w:r>
    </w:p>
    <w:p w:rsidR="00DB74A4" w:rsidRDefault="00DB74A4">
      <w:pPr>
        <w:pStyle w:val="Header"/>
        <w:tabs>
          <w:tab w:val="clear" w:pos="8640"/>
          <w:tab w:val="left" w:pos="4320"/>
        </w:tabs>
      </w:pPr>
    </w:p>
    <w:p w:rsidR="003E6262" w:rsidRPr="00D70A38" w:rsidRDefault="003E6262" w:rsidP="003E6262">
      <w:pPr>
        <w:jc w:val="center"/>
        <w:rPr>
          <w:b/>
        </w:rPr>
      </w:pPr>
      <w:r w:rsidRPr="00D70A38">
        <w:rPr>
          <w:b/>
        </w:rPr>
        <w:lastRenderedPageBreak/>
        <w:t xml:space="preserve">Statement by Senator </w:t>
      </w:r>
      <w:r w:rsidR="00467986" w:rsidRPr="00D70A38">
        <w:rPr>
          <w:b/>
        </w:rPr>
        <w:t>GROOMS</w:t>
      </w:r>
    </w:p>
    <w:p w:rsidR="003E6262" w:rsidRDefault="003E6262" w:rsidP="003E6262">
      <w:r>
        <w:tab/>
        <w:t>In performing duties as Chairman of the Review and Oversight Commission of the S.C. Ports Authority, I will be out of the Senate Chamber for several hours today.  The President of the Senate with the consent of the Senate membership has granted leave for this time. </w:t>
      </w:r>
    </w:p>
    <w:p w:rsidR="003E6262" w:rsidRDefault="003E6262" w:rsidP="003E6262"/>
    <w:p w:rsidR="007326E6" w:rsidRPr="007326E6" w:rsidRDefault="007326E6" w:rsidP="007326E6">
      <w:pPr>
        <w:pStyle w:val="Header"/>
        <w:tabs>
          <w:tab w:val="clear" w:pos="8640"/>
          <w:tab w:val="left" w:pos="4320"/>
        </w:tabs>
        <w:jc w:val="center"/>
      </w:pPr>
      <w:r>
        <w:rPr>
          <w:b/>
        </w:rPr>
        <w:t>Leave of Absence</w:t>
      </w:r>
    </w:p>
    <w:p w:rsidR="007326E6" w:rsidRDefault="007326E6">
      <w:pPr>
        <w:pStyle w:val="Header"/>
        <w:tabs>
          <w:tab w:val="clear" w:pos="8640"/>
          <w:tab w:val="left" w:pos="4320"/>
        </w:tabs>
      </w:pPr>
      <w:r>
        <w:tab/>
        <w:t>At 11:45 A.M., Senator WILLIAMS requested a leave of absence beginning at 5:00 P.M. this evening and lasting until Tuesday at Noon.</w:t>
      </w:r>
    </w:p>
    <w:p w:rsidR="00B470F4" w:rsidRDefault="00B470F4">
      <w:pPr>
        <w:pStyle w:val="Header"/>
        <w:tabs>
          <w:tab w:val="clear" w:pos="8640"/>
          <w:tab w:val="left" w:pos="4320"/>
        </w:tabs>
      </w:pPr>
    </w:p>
    <w:p w:rsidR="000867F4" w:rsidRPr="000867F4" w:rsidRDefault="000867F4" w:rsidP="000867F4">
      <w:pPr>
        <w:jc w:val="center"/>
      </w:pPr>
      <w:r>
        <w:rPr>
          <w:b/>
        </w:rPr>
        <w:t>Leave of Absence</w:t>
      </w:r>
    </w:p>
    <w:p w:rsidR="000867F4" w:rsidRDefault="000867F4" w:rsidP="005F74CF">
      <w:r>
        <w:tab/>
        <w:t>At 1:10 P.M., Senator LAND requested a leave of absence beginning at 4:30 P.M. this evening and lasting until Tuesday at Noon.</w:t>
      </w:r>
    </w:p>
    <w:p w:rsidR="000867F4" w:rsidRDefault="000867F4" w:rsidP="005F74CF"/>
    <w:p w:rsidR="00B470F4" w:rsidRPr="00B470F4" w:rsidRDefault="00B470F4" w:rsidP="00B470F4">
      <w:pPr>
        <w:pStyle w:val="Header"/>
        <w:tabs>
          <w:tab w:val="clear" w:pos="8640"/>
          <w:tab w:val="left" w:pos="4320"/>
        </w:tabs>
        <w:jc w:val="center"/>
      </w:pPr>
      <w:r>
        <w:rPr>
          <w:b/>
        </w:rPr>
        <w:t>Leave of Absence</w:t>
      </w:r>
    </w:p>
    <w:p w:rsidR="00B470F4" w:rsidRDefault="00B470F4" w:rsidP="00B470F4">
      <w:pPr>
        <w:pStyle w:val="Header"/>
        <w:tabs>
          <w:tab w:val="clear" w:pos="8640"/>
          <w:tab w:val="left" w:pos="4320"/>
        </w:tabs>
      </w:pPr>
      <w:r>
        <w:tab/>
        <w:t>At 1:50 P.M., Senator JACKSON requested a leave of absence beginning at 5:00 P.M. this evening and lasting until Tuesday.</w:t>
      </w:r>
    </w:p>
    <w:p w:rsidR="00B470F4" w:rsidRDefault="00B470F4" w:rsidP="00B470F4">
      <w:pPr>
        <w:pStyle w:val="Header"/>
        <w:tabs>
          <w:tab w:val="clear" w:pos="8640"/>
          <w:tab w:val="left" w:pos="4320"/>
        </w:tabs>
      </w:pPr>
    </w:p>
    <w:p w:rsidR="00B470F4" w:rsidRPr="00B470F4" w:rsidRDefault="00B470F4" w:rsidP="00B470F4">
      <w:pPr>
        <w:pStyle w:val="Header"/>
        <w:tabs>
          <w:tab w:val="clear" w:pos="8640"/>
          <w:tab w:val="left" w:pos="4320"/>
        </w:tabs>
        <w:jc w:val="center"/>
      </w:pPr>
      <w:r>
        <w:rPr>
          <w:b/>
        </w:rPr>
        <w:t>Leave of Absence</w:t>
      </w:r>
    </w:p>
    <w:p w:rsidR="00B470F4" w:rsidRDefault="00B470F4" w:rsidP="00B470F4">
      <w:pPr>
        <w:pStyle w:val="Header"/>
        <w:tabs>
          <w:tab w:val="clear" w:pos="8640"/>
          <w:tab w:val="left" w:pos="4320"/>
        </w:tabs>
      </w:pPr>
      <w:r>
        <w:tab/>
        <w:t>At 1:55 P.M., Senator RANKIN requested a leave of absence beginning at 5:00 P.M. this evening and lasting until Tuesday.</w:t>
      </w:r>
    </w:p>
    <w:p w:rsidR="00D845F7" w:rsidRDefault="00D845F7" w:rsidP="005F74CF"/>
    <w:p w:rsidR="001C6F9A" w:rsidRPr="001C6F9A" w:rsidRDefault="001C6F9A" w:rsidP="00A138FA">
      <w:pPr>
        <w:keepNext/>
        <w:jc w:val="center"/>
      </w:pPr>
      <w:r>
        <w:rPr>
          <w:b/>
        </w:rPr>
        <w:t>Leave of Absence</w:t>
      </w:r>
    </w:p>
    <w:p w:rsidR="001C6F9A" w:rsidRDefault="001C6F9A" w:rsidP="00A138FA">
      <w:pPr>
        <w:keepNext/>
      </w:pPr>
      <w:r>
        <w:tab/>
        <w:t>At 5:00 P.M., Senator SHEHEEN requested a leave of absence for Tuesday, May 17.</w:t>
      </w:r>
    </w:p>
    <w:p w:rsidR="009A4214" w:rsidRDefault="009A4214" w:rsidP="00A138FA">
      <w:pPr>
        <w:keepNext/>
      </w:pPr>
    </w:p>
    <w:p w:rsidR="00DB74A4" w:rsidRDefault="000A7610" w:rsidP="00A138FA">
      <w:pPr>
        <w:pStyle w:val="Header"/>
        <w:keepNext/>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9A4214">
      <w:pPr>
        <w:pStyle w:val="Header"/>
        <w:tabs>
          <w:tab w:val="clear" w:pos="8640"/>
          <w:tab w:val="left" w:pos="4320"/>
        </w:tabs>
      </w:pPr>
      <w:r>
        <w:t>S. 862</w:t>
      </w:r>
      <w:r>
        <w:tab/>
      </w:r>
      <w:r>
        <w:tab/>
        <w:t>Sen. Bright</w:t>
      </w:r>
    </w:p>
    <w:p w:rsidR="009A4214" w:rsidRDefault="009A421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875AA" w:rsidRDefault="007875AA" w:rsidP="007875AA"/>
    <w:p w:rsidR="007875AA" w:rsidRDefault="007875AA" w:rsidP="007875AA">
      <w:r>
        <w:tab/>
        <w:t>S. 881</w:t>
      </w:r>
      <w:r w:rsidR="00D813B7">
        <w:fldChar w:fldCharType="begin"/>
      </w:r>
      <w:r>
        <w:instrText xml:space="preserve"> XE "</w:instrText>
      </w:r>
      <w:r>
        <w:tab/>
        <w:instrText>S. 881" \b</w:instrText>
      </w:r>
      <w:r w:rsidR="00D813B7">
        <w:fldChar w:fldCharType="end"/>
      </w:r>
      <w:r>
        <w:t xml:space="preserve"> -- Senator Lourie:  A BILL TO AMEND SECTION 6-5-10, AS AMENDED, CODE OF LAWS OF SOUTH CAROLINA, 1976, RELATING TO ENTITIES IN WHICH LOCAL GOVERNMENT UNITS AND POLITICAL SUBDIVISIONS ARE ALLOWED TO INVEST, SO AS TO ALLOW LOCAL GOVERNMENT UNITS AND POLITICAL SUBDIVISIONS TO INVEST IN OBLIGATIONS OF A CORPORATION, STATE, OR POLITICAL SUBDIVISION DENOMINATED IN UNITED STATES DOLLARS, IF THE </w:t>
      </w:r>
      <w:r>
        <w:lastRenderedPageBreak/>
        <w:t>OBLIGATIONS BEAR AN INVESTMENT GRADE RATING OF AT LEAST TWO NATIONALLY RECOGNIZED RATING SERVICES.</w:t>
      </w:r>
    </w:p>
    <w:p w:rsidR="007875AA" w:rsidRDefault="007875AA" w:rsidP="007875AA">
      <w:r>
        <w:t>l:\council\bills\ggs\22110zw11.docx</w:t>
      </w:r>
    </w:p>
    <w:p w:rsidR="007875AA" w:rsidRDefault="007875AA" w:rsidP="007875AA">
      <w:r>
        <w:tab/>
        <w:t>Read the first time and referred to the Committee on Finance.</w:t>
      </w:r>
    </w:p>
    <w:p w:rsidR="007875AA" w:rsidRDefault="007875AA" w:rsidP="007875AA"/>
    <w:p w:rsidR="007875AA" w:rsidRDefault="007875AA" w:rsidP="007875AA">
      <w:r>
        <w:tab/>
        <w:t>S. 882</w:t>
      </w:r>
      <w:r w:rsidR="00D813B7">
        <w:fldChar w:fldCharType="begin"/>
      </w:r>
      <w:r>
        <w:instrText xml:space="preserve"> XE "</w:instrText>
      </w:r>
      <w:r>
        <w:tab/>
        <w:instrText>S. 882" \b</w:instrText>
      </w:r>
      <w:r w:rsidR="00D813B7">
        <w:fldChar w:fldCharType="end"/>
      </w:r>
      <w:r>
        <w:t xml:space="preserve"> -- Senators Leventis and Scott:  A BILL TO AMEND SECTION 8-14-20, CODE OF LAWS OF SOUTH CAROLINA, 1976, RELATING TO THE REQUIREMENT THAT PUBLIC EMPLOYERS VERIFY THE EMPLOYMENT AUTHORIZATION OF EMPLOYEES, SO AS TO ALLOW THE EMPLOYMENT OF WORKERS WHO POSSESS A VALID UNITED STATES PASSPORT, MILITARY IDENTIFICATION CARD, OR A UNITED STATES MILITARY DEPENDENT IDENTIFICATION CARD; AND TO AMEND SECTION 41-8-20, AS AMENDED, RELATING TO SOUTH CAROLINA EMPLOYMENT LICENSES, SO AS TO PROVIDE THAT A UNITED STATES PASSPORT, MILITARY IDENTIFICATION CARD, OR A UNITED STATES MILITARY DEPENDENT IDENTIFICATION CARD MAY BE USED FOR EMPLOYER VERIFICATION PURPOSES.</w:t>
      </w:r>
    </w:p>
    <w:p w:rsidR="007875AA" w:rsidRDefault="007875AA" w:rsidP="007875AA">
      <w:r>
        <w:t>l:\council\bills\ms\7381zw11.docx</w:t>
      </w:r>
    </w:p>
    <w:p w:rsidR="007875AA" w:rsidRDefault="007875AA" w:rsidP="007875AA">
      <w:r>
        <w:tab/>
        <w:t>Read the first time and referred to the Committee on Labor, Commerce and Industry.</w:t>
      </w:r>
    </w:p>
    <w:p w:rsidR="007875AA" w:rsidRDefault="007875AA" w:rsidP="007875AA"/>
    <w:p w:rsidR="007875AA" w:rsidRDefault="007875AA" w:rsidP="007875AA">
      <w:r>
        <w:tab/>
        <w:t>S. 883</w:t>
      </w:r>
      <w:r w:rsidR="00D813B7">
        <w:fldChar w:fldCharType="begin"/>
      </w:r>
      <w:r>
        <w:instrText xml:space="preserve"> XE "</w:instrText>
      </w:r>
      <w:r>
        <w:tab/>
        <w:instrText>S. 883" \b</w:instrText>
      </w:r>
      <w:r w:rsidR="00D813B7">
        <w:fldChar w:fldCharType="end"/>
      </w:r>
      <w:r>
        <w:t xml:space="preserve"> -- Senator Elliott:  A BILL TO AMEND THE CODE OF LAWS OF SOUTH CAROLINA, 1976, BY ADDING SECTION 43-31-180 SO AS TO REQUIRE THE DEPARTMENT OF VOCATIONAL REHABILITATION TO PROVIDE CERTAIN MONTHLY CLIENT CONTACT AND SERVICE INFORMATION TO THE GOVERNOR, LIEUTENANT GOVERNOR, PRESIDENT PRO TEMPORE OF THE SENATE, SPEAKER OF THE HOUSE OF REPRESENTATIVES, SENATE FINANCE COMMITTEE MEMBERS, AND THE HOUSE WAYS AND MEANS COMMITTEE MEMBERS.</w:t>
      </w:r>
    </w:p>
    <w:p w:rsidR="007875AA" w:rsidRDefault="007875AA" w:rsidP="007875AA">
      <w:r>
        <w:t>l:\council\bills\bbm\10235ac11.docx</w:t>
      </w:r>
    </w:p>
    <w:p w:rsidR="007875AA" w:rsidRDefault="007875AA" w:rsidP="007875AA">
      <w:r>
        <w:tab/>
        <w:t>Senator ELLIOTT spoke on the Bill.</w:t>
      </w:r>
    </w:p>
    <w:p w:rsidR="007875AA" w:rsidRDefault="007875AA" w:rsidP="007875AA"/>
    <w:p w:rsidR="007875AA" w:rsidRDefault="007875AA" w:rsidP="007875AA">
      <w:r>
        <w:tab/>
        <w:t>Read the first time and referred to the Committee on Medical Affairs.</w:t>
      </w:r>
    </w:p>
    <w:p w:rsidR="007875AA" w:rsidRDefault="007875AA" w:rsidP="007875AA"/>
    <w:p w:rsidR="007875AA" w:rsidRDefault="007875AA" w:rsidP="007875AA">
      <w:r>
        <w:tab/>
        <w:t>S. 884</w:t>
      </w:r>
      <w:r w:rsidR="00D813B7">
        <w:fldChar w:fldCharType="begin"/>
      </w:r>
      <w:r>
        <w:instrText xml:space="preserve"> XE "</w:instrText>
      </w:r>
      <w:r>
        <w:tab/>
        <w:instrText>S. 884" \b</w:instrText>
      </w:r>
      <w:r w:rsidR="00D813B7">
        <w:fldChar w:fldCharType="end"/>
      </w:r>
      <w:r>
        <w:t xml:space="preserve"> -- Senator Pinckney:  A BILL TO AUTHORIZE THE BOARD OF TRUSTEES OF JASPER COUNTY SCHOOL DISTRICT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7875AA" w:rsidRDefault="007875AA" w:rsidP="007875AA">
      <w:r>
        <w:t>l:\council\bills\nbd\11647bh11.docx</w:t>
      </w:r>
    </w:p>
    <w:p w:rsidR="007875AA" w:rsidRDefault="007875AA" w:rsidP="007875AA">
      <w:r>
        <w:tab/>
        <w:t>Read the first time and ordered placed on the Local and Uncontested Calendar.</w:t>
      </w:r>
    </w:p>
    <w:p w:rsidR="007875AA" w:rsidRDefault="007875AA" w:rsidP="007875AA"/>
    <w:p w:rsidR="007875AA" w:rsidRDefault="007875AA" w:rsidP="007875AA">
      <w:r>
        <w:tab/>
        <w:t>S. 885</w:t>
      </w:r>
      <w:r w:rsidR="00D813B7">
        <w:fldChar w:fldCharType="begin"/>
      </w:r>
      <w:r>
        <w:instrText xml:space="preserve"> XE "</w:instrText>
      </w:r>
      <w:r>
        <w:tab/>
        <w:instrText>S. 885" \b</w:instrText>
      </w:r>
      <w:r w:rsidR="00D813B7">
        <w:fldChar w:fldCharType="end"/>
      </w:r>
      <w:r>
        <w:t xml:space="preserve"> -- Senators Nicholson and O'Dell:  A SENATE RESOLUTION TO RECOGNIZE THAT JOHN THOMAS NAVE SET AN EXAMPLE OF LEADERSHIP, INTEGRITY, HONOR, DISCIPLINE, AND SPORTSMANSHIP FOR THE CITIZENS OF GREENWOOD COUNTY, ESPECIALLY THE YOUNG BASEBALL PLAYERS WHOSE LIVES HE TOUCHED.</w:t>
      </w:r>
    </w:p>
    <w:p w:rsidR="007875AA" w:rsidRDefault="007875AA" w:rsidP="007875AA">
      <w:r>
        <w:t>l:\council\bills\gm\24812bh11.docx</w:t>
      </w:r>
    </w:p>
    <w:p w:rsidR="007875AA" w:rsidRDefault="007875AA" w:rsidP="007875AA">
      <w:r>
        <w:tab/>
        <w:t>The Senate Resolution was adopted.</w:t>
      </w:r>
    </w:p>
    <w:p w:rsidR="007875AA" w:rsidRDefault="007875AA" w:rsidP="007875AA"/>
    <w:p w:rsidR="007875AA" w:rsidRDefault="007875AA" w:rsidP="007875AA">
      <w:r>
        <w:tab/>
        <w:t>S. 886</w:t>
      </w:r>
      <w:r w:rsidR="00D813B7">
        <w:fldChar w:fldCharType="begin"/>
      </w:r>
      <w:r>
        <w:instrText xml:space="preserve"> XE "</w:instrText>
      </w:r>
      <w:r>
        <w:tab/>
        <w:instrText>S. 886" \b</w:instrText>
      </w:r>
      <w:r w:rsidR="00D813B7">
        <w:fldChar w:fldCharType="end"/>
      </w:r>
      <w:r>
        <w:t xml:space="preserve"> -- Senator Nicholson:  A SENATE RESOLUTION TO RECOGNIZE AND HONOR W. J. CHRISTOPHER, SR., OF GREENWOOD COUNTY, AND TO WISH HIM SUCCESS AS HE RIDES IN THE 2011 TOUR DE CURE.</w:t>
      </w:r>
    </w:p>
    <w:p w:rsidR="007875AA" w:rsidRDefault="007875AA" w:rsidP="007875AA">
      <w:r>
        <w:t>l:\council\bills\gm\24811dg11.docx</w:t>
      </w:r>
    </w:p>
    <w:p w:rsidR="007875AA" w:rsidRDefault="007875AA" w:rsidP="007875AA">
      <w:r>
        <w:tab/>
        <w:t>The Senate Resolution was adopted.</w:t>
      </w:r>
    </w:p>
    <w:p w:rsidR="007875AA" w:rsidRDefault="007875AA" w:rsidP="007875AA"/>
    <w:p w:rsidR="007875AA" w:rsidRDefault="007875AA" w:rsidP="007875AA">
      <w:r>
        <w:tab/>
        <w:t>S. 887</w:t>
      </w:r>
      <w:r w:rsidR="00D813B7">
        <w:fldChar w:fldCharType="begin"/>
      </w:r>
      <w:r>
        <w:instrText xml:space="preserve"> XE "</w:instrText>
      </w:r>
      <w:r>
        <w:tab/>
        <w:instrText>S. 887" \b</w:instrText>
      </w:r>
      <w:r w:rsidR="00D813B7">
        <w:fldChar w:fldCharType="end"/>
      </w:r>
      <w:r>
        <w:t xml:space="preserve"> -- Senator Setzler:  A SENATE RESOLUTION TO EXPRESS THE PROFOUND SORROW OF THE MEMBERS OF THE SOUTH CAROLINA SENATE UPON THE DEATH OF THE HONORABLE OLIN THOMAS </w:t>
      </w:r>
      <w:r w:rsidR="00ED42EC">
        <w:t>“</w:t>
      </w:r>
      <w:r>
        <w:t>TOM</w:t>
      </w:r>
      <w:r w:rsidR="00ED42EC">
        <w:t>”</w:t>
      </w:r>
      <w:r>
        <w:t xml:space="preserve"> CORBETT, FORMER MAGISTRATE JUDGE FOR THE WAGENER-SALLEY-AIKEN DISTRICT, AND TO EXTEND THE DEEPEST SYMPATHY TO HIS FAMILY AND MANY FRIENDS.</w:t>
      </w:r>
    </w:p>
    <w:p w:rsidR="007875AA" w:rsidRDefault="007875AA" w:rsidP="007875AA">
      <w:r>
        <w:t>l:\council\bills\rm\1215zw11.docx</w:t>
      </w:r>
    </w:p>
    <w:p w:rsidR="007875AA" w:rsidRDefault="007875AA" w:rsidP="007875AA">
      <w:r>
        <w:tab/>
        <w:t>The Senate Resolution was adopted.</w:t>
      </w:r>
    </w:p>
    <w:p w:rsidR="007875AA" w:rsidRDefault="007875AA" w:rsidP="007875AA"/>
    <w:p w:rsidR="007875AA" w:rsidRDefault="007875AA" w:rsidP="007875AA">
      <w:r>
        <w:tab/>
        <w:t>H. 3226</w:t>
      </w:r>
      <w:r w:rsidR="00D813B7">
        <w:fldChar w:fldCharType="begin"/>
      </w:r>
      <w:r>
        <w:instrText xml:space="preserve"> XE "</w:instrText>
      </w:r>
      <w:r>
        <w:tab/>
        <w:instrText>H. 3226" \b</w:instrText>
      </w:r>
      <w:r w:rsidR="00D813B7">
        <w:fldChar w:fldCharType="end"/>
      </w:r>
      <w:r>
        <w:t xml:space="preserve"> -- Reps. Bedingfield, Stringer, G. R. Smith, Simrill, Harrison, Allison, G. M. Smith, Bingham, Viers, Ballentine, Harrell, Young, Herbkersman, Hixon, Taylor, Barfield, Loftis, Corbin, Clemmons, Hearn, Owens, Bowen, Norman, Erickson, Pinson and Patrick:  A BILL TO ENACT THE </w:t>
      </w:r>
      <w:r w:rsidR="00ED42EC">
        <w:t>“</w:t>
      </w:r>
      <w:r>
        <w:t>SOUTH CAROLINA REGULATORY REFORM ACT</w:t>
      </w:r>
      <w:r w:rsidR="00ED42EC">
        <w:t>”</w:t>
      </w:r>
      <w:r>
        <w:t>; TO AMEND THE CODE OF LAWS OF SOUTH CARO</w:t>
      </w:r>
      <w:r w:rsidR="001F039E">
        <w:t>LINA, 1976, BY ADDING SECTION 1</w:t>
      </w:r>
      <w:r w:rsidR="001F039E">
        <w:noBreakHyphen/>
      </w:r>
      <w:r>
        <w:t>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7875AA" w:rsidRDefault="007875AA" w:rsidP="007875AA">
      <w:r>
        <w:tab/>
        <w:t>Read the first time and referred to the Committee on Judiciary.</w:t>
      </w:r>
    </w:p>
    <w:p w:rsidR="007875AA" w:rsidRDefault="007875AA" w:rsidP="007875AA"/>
    <w:p w:rsidR="007875AA" w:rsidRDefault="007875AA" w:rsidP="007875AA">
      <w:r>
        <w:tab/>
        <w:t>H. 3488</w:t>
      </w:r>
      <w:r w:rsidR="00D813B7">
        <w:fldChar w:fldCharType="begin"/>
      </w:r>
      <w:r>
        <w:instrText xml:space="preserve"> XE "</w:instrText>
      </w:r>
      <w:r>
        <w:tab/>
        <w:instrText>H. 3488" \b</w:instrText>
      </w:r>
      <w:r w:rsidR="00D813B7">
        <w:fldChar w:fldCharType="end"/>
      </w:r>
      <w:r>
        <w:t xml:space="preserve"> -- Reps. Bingham, Harrell and Toole: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7875AA" w:rsidRDefault="007875AA" w:rsidP="007875AA">
      <w:r>
        <w:tab/>
        <w:t>Read the first time and referred to the Committee on Finance.</w:t>
      </w:r>
    </w:p>
    <w:p w:rsidR="007875AA" w:rsidRDefault="007875AA" w:rsidP="007875AA"/>
    <w:p w:rsidR="007875AA" w:rsidRDefault="007875AA" w:rsidP="007875AA">
      <w:r>
        <w:tab/>
        <w:t>H. 3750</w:t>
      </w:r>
      <w:r w:rsidR="00D813B7">
        <w:fldChar w:fldCharType="begin"/>
      </w:r>
      <w:r>
        <w:instrText xml:space="preserve"> XE "</w:instrText>
      </w:r>
      <w:r>
        <w:tab/>
        <w:instrText>H. 3750" \b</w:instrText>
      </w:r>
      <w:r w:rsidR="00D813B7">
        <w:fldChar w:fldCharType="end"/>
      </w:r>
      <w:r>
        <w:t xml:space="preserve"> -- Reps. Viers and Vick:  A BILL TO AMEND SECTION 17-5-530, CODE OF LAWS OF SOUTH CAROLINA, 1976, RELATING TO A CORONER</w:t>
      </w:r>
      <w:r w:rsidR="001F039E">
        <w:t>’</w:t>
      </w:r>
      <w:r>
        <w:t>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7875AA" w:rsidRDefault="007875AA" w:rsidP="007875AA">
      <w:r>
        <w:tab/>
        <w:t>Read the first time and referred to the Committee on Judiciary.</w:t>
      </w:r>
    </w:p>
    <w:p w:rsidR="007875AA" w:rsidRDefault="007875AA" w:rsidP="007875AA"/>
    <w:p w:rsidR="007875AA" w:rsidRDefault="007875AA" w:rsidP="007875AA">
      <w:r>
        <w:tab/>
        <w:t>H. 4146</w:t>
      </w:r>
      <w:r w:rsidR="00D813B7">
        <w:fldChar w:fldCharType="begin"/>
      </w:r>
      <w:r>
        <w:instrText xml:space="preserve"> XE "</w:instrText>
      </w:r>
      <w:r>
        <w:tab/>
        <w:instrText>H. 4146" \b</w:instrText>
      </w:r>
      <w:r w:rsidR="00D813B7">
        <w:fldChar w:fldCharType="end"/>
      </w:r>
      <w:r>
        <w:t xml:space="preserve"> -- Reps. Pinson, Parks and Pitts:  A CONCURRENT RESOLUTION TO REQUEST THAT THE DEPARTMENT OF TRANSPORTATION NAME THE BRIDGE ON WEST CAMBRIDGE STREET IN THE CITY OF GREENWOOD </w:t>
      </w:r>
      <w:r w:rsidR="00ED42EC">
        <w:t>“</w:t>
      </w:r>
      <w:r>
        <w:t>CARL JULIEN BRIDGE</w:t>
      </w:r>
      <w:r w:rsidR="00ED42EC">
        <w:t>”</w:t>
      </w:r>
      <w:r>
        <w:t xml:space="preserve"> AND ERECT APPROPRIATE MARKERS OR SIGNS AT THIS BRIDGE THAT CONTAIN THE WORDS </w:t>
      </w:r>
      <w:r w:rsidR="00ED42EC">
        <w:t>“</w:t>
      </w:r>
      <w:r>
        <w:t>CARL JULIEN BRIDGE</w:t>
      </w:r>
      <w:r w:rsidR="00ED42EC">
        <w:t>”</w:t>
      </w:r>
      <w:r>
        <w:t>.</w:t>
      </w:r>
    </w:p>
    <w:p w:rsidR="007875AA" w:rsidRDefault="007875AA" w:rsidP="007875AA">
      <w:r>
        <w:tab/>
        <w:t>The Concurrent Resolution was introduced and referred to the Committee on Transportation.</w:t>
      </w:r>
    </w:p>
    <w:p w:rsidR="007875AA" w:rsidRDefault="007875AA" w:rsidP="007875AA"/>
    <w:p w:rsidR="007875AA" w:rsidRDefault="007875AA" w:rsidP="007875AA">
      <w:r>
        <w:tab/>
        <w:t>H. 4149</w:t>
      </w:r>
      <w:r w:rsidR="00D813B7">
        <w:fldChar w:fldCharType="begin"/>
      </w:r>
      <w:r>
        <w:instrText xml:space="preserve"> XE "</w:instrText>
      </w:r>
      <w:r>
        <w:tab/>
        <w:instrText>H. 4149" \b</w:instrText>
      </w:r>
      <w:r w:rsidR="00D813B7">
        <w:fldChar w:fldCharType="end"/>
      </w:r>
      <w:r>
        <w:t xml:space="preserve"> -- Reps. Hodges and R. L. Brown:  A BILL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7875AA" w:rsidRDefault="007875AA" w:rsidP="007875AA">
      <w:r>
        <w:tab/>
        <w:t>Read the first time and ordered placed on the Local and Uncontested Calendar.</w:t>
      </w:r>
    </w:p>
    <w:p w:rsidR="007875AA" w:rsidRDefault="007875AA" w:rsidP="007875AA"/>
    <w:p w:rsidR="007875AA" w:rsidRDefault="007875AA" w:rsidP="007875AA">
      <w:r>
        <w:tab/>
        <w:t>H. 4207</w:t>
      </w:r>
      <w:r w:rsidR="00D813B7">
        <w:fldChar w:fldCharType="begin"/>
      </w:r>
      <w:r>
        <w:instrText xml:space="preserve"> XE "</w:instrText>
      </w:r>
      <w:r>
        <w:tab/>
        <w:instrText>H. 4207" \b</w:instrText>
      </w:r>
      <w:r w:rsidR="00D813B7">
        <w:fldChar w:fldCharType="end"/>
      </w:r>
      <w:r>
        <w:t xml:space="preserve"> -- Rep. G. A. Brown:  A CONCURRENT RESOLUTION TO EXPRESS THE PROFOUND SORROW OF THE MEMBERS OF THE SOUTH CAROLINA HOUSE OF REPRESENTATIVES UPON THE PASSING OF JAMES E. DAVIS, SR., AND HIS BELOVED WIFE, BESSIE MAE PETERSON DAVIS, BOTH OF SUMTER COUNTY, AND TO EXTEND THE DEEPEST SYMPATHY TO THEIR FAMILY AND MANY FRIENDS.</w:t>
      </w:r>
    </w:p>
    <w:p w:rsidR="007875AA" w:rsidRDefault="007875AA" w:rsidP="007875AA">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E0438A" w:rsidRDefault="00E0438A" w:rsidP="00E0438A">
      <w:pPr>
        <w:jc w:val="center"/>
      </w:pPr>
      <w:r>
        <w:rPr>
          <w:b/>
        </w:rPr>
        <w:t>Appointments Reported</w:t>
      </w:r>
    </w:p>
    <w:p w:rsidR="00E0438A" w:rsidRDefault="00E0438A" w:rsidP="00E0438A">
      <w:r>
        <w:tab/>
        <w:t>Senator RYBERG from the Committee on Labor, Commerce and Industry submitted a favorable report on:</w:t>
      </w:r>
    </w:p>
    <w:p w:rsidR="00A138FA" w:rsidRDefault="00A138FA" w:rsidP="00C575D5">
      <w:pPr>
        <w:spacing w:line="200" w:lineRule="exact"/>
      </w:pPr>
    </w:p>
    <w:p w:rsidR="00E0438A" w:rsidRDefault="00E0438A" w:rsidP="00467986">
      <w:pPr>
        <w:keepNext/>
        <w:keepLines/>
        <w:jc w:val="center"/>
        <w:rPr>
          <w:b/>
        </w:rPr>
      </w:pPr>
      <w:r>
        <w:rPr>
          <w:b/>
        </w:rPr>
        <w:t>Statewide Appointments</w:t>
      </w:r>
    </w:p>
    <w:p w:rsidR="00E0438A" w:rsidRPr="00BA02BA" w:rsidRDefault="00E0438A" w:rsidP="00467986">
      <w:pPr>
        <w:keepNext/>
        <w:keepLines/>
        <w:ind w:firstLine="216"/>
        <w:rPr>
          <w:u w:val="single"/>
        </w:rPr>
      </w:pPr>
      <w:r w:rsidRPr="00BA02BA">
        <w:rPr>
          <w:u w:val="single"/>
        </w:rPr>
        <w:t>Initial Appointment, South Carolina State Athletic Commission, with the term to commence June 30, 2010, and to expire June 30, 2014</w:t>
      </w:r>
    </w:p>
    <w:p w:rsidR="00E0438A" w:rsidRPr="00BA02BA" w:rsidRDefault="00E0438A" w:rsidP="00E0438A">
      <w:pPr>
        <w:keepNext/>
        <w:ind w:firstLine="216"/>
        <w:rPr>
          <w:u w:val="single"/>
        </w:rPr>
      </w:pPr>
      <w:r w:rsidRPr="00BA02BA">
        <w:rPr>
          <w:u w:val="single"/>
        </w:rPr>
        <w:t>5th Congressional District:</w:t>
      </w:r>
    </w:p>
    <w:p w:rsidR="00E0438A" w:rsidRDefault="00E0438A" w:rsidP="00E0438A">
      <w:pPr>
        <w:ind w:firstLine="216"/>
      </w:pPr>
      <w:r>
        <w:t>Clyde M. Jones, 1002 Sunnyhill Drive, Camden, SC 29512</w:t>
      </w:r>
    </w:p>
    <w:p w:rsidR="00E0438A" w:rsidRDefault="00E0438A" w:rsidP="00E0438A">
      <w:pPr>
        <w:ind w:firstLine="216"/>
      </w:pPr>
    </w:p>
    <w:p w:rsidR="00E0438A" w:rsidRDefault="00E0438A" w:rsidP="00E0438A">
      <w:pPr>
        <w:ind w:firstLine="216"/>
      </w:pPr>
      <w:r>
        <w:tab/>
        <w:t>Received as information.</w:t>
      </w:r>
    </w:p>
    <w:p w:rsidR="00E0438A" w:rsidRDefault="00E0438A" w:rsidP="00C575D5">
      <w:pPr>
        <w:spacing w:line="200" w:lineRule="exact"/>
        <w:ind w:firstLine="216"/>
      </w:pPr>
    </w:p>
    <w:p w:rsidR="00E0438A" w:rsidRPr="00BA02BA" w:rsidRDefault="00E0438A" w:rsidP="00E0438A">
      <w:pPr>
        <w:keepNext/>
        <w:ind w:firstLine="216"/>
        <w:rPr>
          <w:u w:val="single"/>
        </w:rPr>
      </w:pPr>
      <w:r w:rsidRPr="00BA02BA">
        <w:rPr>
          <w:u w:val="single"/>
        </w:rPr>
        <w:t>Initial Appointment, South Carolina State Athletic Commission, with the term to commence June 30, 2011, and to expire June 30, 2015</w:t>
      </w:r>
    </w:p>
    <w:p w:rsidR="00E0438A" w:rsidRPr="00BA02BA" w:rsidRDefault="00E0438A" w:rsidP="00E0438A">
      <w:pPr>
        <w:keepNext/>
        <w:ind w:firstLine="216"/>
        <w:rPr>
          <w:u w:val="single"/>
        </w:rPr>
      </w:pPr>
      <w:r w:rsidRPr="00BA02BA">
        <w:rPr>
          <w:u w:val="single"/>
        </w:rPr>
        <w:t>At-Large Doctor:</w:t>
      </w:r>
    </w:p>
    <w:p w:rsidR="00E0438A" w:rsidRDefault="00E0438A" w:rsidP="00E0438A">
      <w:pPr>
        <w:ind w:firstLine="216"/>
      </w:pPr>
      <w:r>
        <w:t>James William Phillips III, 30 Foot Point Road, Columbia, SC 29209</w:t>
      </w:r>
    </w:p>
    <w:p w:rsidR="00E0438A" w:rsidRDefault="00E0438A" w:rsidP="00C575D5">
      <w:pPr>
        <w:spacing w:line="200" w:lineRule="exact"/>
        <w:ind w:firstLine="216"/>
      </w:pPr>
    </w:p>
    <w:p w:rsidR="00E0438A" w:rsidRDefault="00E0438A" w:rsidP="00E0438A">
      <w:pPr>
        <w:ind w:firstLine="216"/>
      </w:pPr>
      <w:r>
        <w:tab/>
        <w:t>Received as information.</w:t>
      </w:r>
    </w:p>
    <w:p w:rsidR="00E0438A" w:rsidRDefault="00E0438A" w:rsidP="00C575D5">
      <w:pPr>
        <w:spacing w:line="200" w:lineRule="exact"/>
        <w:ind w:firstLine="216"/>
      </w:pPr>
    </w:p>
    <w:p w:rsidR="00E0438A" w:rsidRPr="00BA02BA" w:rsidRDefault="00E0438A" w:rsidP="00E0438A">
      <w:pPr>
        <w:keepNext/>
        <w:ind w:firstLine="216"/>
        <w:rPr>
          <w:u w:val="single"/>
        </w:rPr>
      </w:pPr>
      <w:r w:rsidRPr="00BA02BA">
        <w:rPr>
          <w:u w:val="single"/>
        </w:rPr>
        <w:t>Initial Appointment, South Carolina State Athletic Commission, with the term to commence June 30, 2008, and to expire June 30, 2012</w:t>
      </w:r>
    </w:p>
    <w:p w:rsidR="00E0438A" w:rsidRPr="00BA02BA" w:rsidRDefault="00E0438A" w:rsidP="00E0438A">
      <w:pPr>
        <w:keepNext/>
        <w:ind w:firstLine="216"/>
        <w:rPr>
          <w:u w:val="single"/>
        </w:rPr>
      </w:pPr>
      <w:r w:rsidRPr="00BA02BA">
        <w:rPr>
          <w:u w:val="single"/>
        </w:rPr>
        <w:t>4th Congressional District:</w:t>
      </w:r>
    </w:p>
    <w:p w:rsidR="00E0438A" w:rsidRDefault="00E0438A" w:rsidP="00E0438A">
      <w:pPr>
        <w:ind w:firstLine="216"/>
        <w:jc w:val="left"/>
      </w:pPr>
      <w:r>
        <w:t>Alan Wells, 1107 Edwards Road, Greenville, SC 29615</w:t>
      </w:r>
      <w:r w:rsidRPr="00F6576B">
        <w:t xml:space="preserve"> VICE </w:t>
      </w:r>
      <w:r w:rsidRPr="00BA02BA">
        <w:t>Mrs. Lynda Leventis-Wells</w:t>
      </w:r>
    </w:p>
    <w:p w:rsidR="00E0438A" w:rsidRDefault="00E0438A" w:rsidP="00C575D5">
      <w:pPr>
        <w:spacing w:line="200" w:lineRule="exact"/>
      </w:pPr>
    </w:p>
    <w:p w:rsidR="00E0438A" w:rsidRDefault="00E0438A" w:rsidP="00E0438A">
      <w:r>
        <w:tab/>
        <w:t>Received as information.</w:t>
      </w:r>
    </w:p>
    <w:p w:rsidR="00E0438A" w:rsidRDefault="00E0438A" w:rsidP="00C575D5">
      <w:pPr>
        <w:spacing w:line="200" w:lineRule="exact"/>
      </w:pPr>
    </w:p>
    <w:p w:rsidR="00E0438A" w:rsidRPr="00223E69" w:rsidRDefault="00E0438A" w:rsidP="00E0438A">
      <w:pPr>
        <w:keepNext/>
        <w:ind w:firstLine="216"/>
        <w:rPr>
          <w:u w:val="single"/>
        </w:rPr>
      </w:pPr>
      <w:r w:rsidRPr="00223E69">
        <w:rPr>
          <w:u w:val="single"/>
        </w:rPr>
        <w:t>Initial Appointment, South Carolina State Athletic Commission, with the term to commence June 30, 2008, and to expire June 30, 2012</w:t>
      </w:r>
    </w:p>
    <w:p w:rsidR="00E0438A" w:rsidRPr="00223E69" w:rsidRDefault="00E0438A" w:rsidP="00E0438A">
      <w:pPr>
        <w:keepNext/>
        <w:ind w:firstLine="216"/>
        <w:rPr>
          <w:u w:val="single"/>
        </w:rPr>
      </w:pPr>
      <w:r w:rsidRPr="00223E69">
        <w:rPr>
          <w:u w:val="single"/>
        </w:rPr>
        <w:t>At-Large:</w:t>
      </w:r>
    </w:p>
    <w:p w:rsidR="00E0438A" w:rsidRDefault="00E0438A" w:rsidP="00E0438A">
      <w:pPr>
        <w:ind w:firstLine="216"/>
        <w:jc w:val="left"/>
      </w:pPr>
      <w:r>
        <w:t>Pamela Shealy, 152 E. Selwood Lane, Columbia, SC 29212</w:t>
      </w:r>
      <w:r w:rsidRPr="006B70C9">
        <w:t xml:space="preserve"> VICE </w:t>
      </w:r>
      <w:r w:rsidRPr="00223E69">
        <w:t>M</w:t>
      </w:r>
      <w:r>
        <w:t>i</w:t>
      </w:r>
      <w:r w:rsidRPr="00223E69">
        <w:t>chael Tyler (resigned)</w:t>
      </w:r>
    </w:p>
    <w:p w:rsidR="00E0438A" w:rsidRDefault="00E0438A" w:rsidP="00E0438A"/>
    <w:p w:rsidR="00E0438A" w:rsidRDefault="00E0438A" w:rsidP="00E0438A">
      <w:r>
        <w:tab/>
        <w:t>Received as information.</w:t>
      </w:r>
    </w:p>
    <w:p w:rsidR="00E0438A" w:rsidRPr="00323408" w:rsidRDefault="00E0438A" w:rsidP="00E0438A">
      <w:pPr>
        <w:keepNext/>
        <w:ind w:firstLine="216"/>
        <w:rPr>
          <w:u w:val="single"/>
        </w:rPr>
      </w:pPr>
      <w:r w:rsidRPr="00323408">
        <w:rPr>
          <w:u w:val="single"/>
        </w:rPr>
        <w:t>Initial Appointment, South Carolina State Athletic Commission, with the term to commence June 30, 2008, and to expire June 30, 2012</w:t>
      </w:r>
    </w:p>
    <w:p w:rsidR="00E0438A" w:rsidRPr="00323408" w:rsidRDefault="00E0438A" w:rsidP="00E0438A">
      <w:pPr>
        <w:keepNext/>
        <w:ind w:firstLine="216"/>
        <w:rPr>
          <w:u w:val="single"/>
        </w:rPr>
      </w:pPr>
      <w:r w:rsidRPr="00323408">
        <w:rPr>
          <w:u w:val="single"/>
        </w:rPr>
        <w:t>6th Congressional District:</w:t>
      </w:r>
    </w:p>
    <w:p w:rsidR="00E0438A" w:rsidRDefault="00E0438A" w:rsidP="00E0438A">
      <w:pPr>
        <w:ind w:firstLine="216"/>
        <w:jc w:val="left"/>
      </w:pPr>
      <w:r>
        <w:t>Steven K. Dean, 601 Periwinkle Court, Sumter, SC 29150</w:t>
      </w:r>
      <w:r w:rsidRPr="00E77D38">
        <w:t xml:space="preserve"> VICE </w:t>
      </w:r>
      <w:r w:rsidRPr="00323408">
        <w:t>Luther Bradley (deceased)</w:t>
      </w:r>
    </w:p>
    <w:p w:rsidR="00E0438A" w:rsidRDefault="00E0438A" w:rsidP="00E0438A"/>
    <w:p w:rsidR="00E0438A" w:rsidRDefault="00E0438A" w:rsidP="00E0438A">
      <w:r>
        <w:tab/>
        <w:t>Received as information.</w:t>
      </w:r>
    </w:p>
    <w:p w:rsidR="00DB74A4" w:rsidRDefault="00DB74A4">
      <w:pPr>
        <w:pStyle w:val="Header"/>
        <w:tabs>
          <w:tab w:val="clear" w:pos="8640"/>
          <w:tab w:val="left" w:pos="4320"/>
        </w:tabs>
      </w:pPr>
    </w:p>
    <w:p w:rsidR="00E0438A" w:rsidRPr="008C51CE" w:rsidRDefault="00E0438A" w:rsidP="00467986">
      <w:pPr>
        <w:pStyle w:val="Header"/>
        <w:keepNext/>
        <w:keepLines/>
        <w:tabs>
          <w:tab w:val="clear" w:pos="8640"/>
          <w:tab w:val="left" w:pos="4320"/>
        </w:tabs>
        <w:jc w:val="center"/>
      </w:pPr>
      <w:r>
        <w:rPr>
          <w:b/>
        </w:rPr>
        <w:t>Message from the House</w:t>
      </w:r>
    </w:p>
    <w:p w:rsidR="00E0438A" w:rsidRDefault="00E0438A" w:rsidP="00467986">
      <w:pPr>
        <w:pStyle w:val="Header"/>
        <w:keepNext/>
        <w:keepLines/>
        <w:tabs>
          <w:tab w:val="clear" w:pos="8640"/>
          <w:tab w:val="left" w:pos="4320"/>
        </w:tabs>
      </w:pPr>
      <w:r>
        <w:t>Columbia, S.C., April 28, 2011</w:t>
      </w:r>
    </w:p>
    <w:p w:rsidR="00E0438A" w:rsidRDefault="00E0438A" w:rsidP="00E0438A">
      <w:pPr>
        <w:pStyle w:val="Header"/>
        <w:tabs>
          <w:tab w:val="clear" w:pos="8640"/>
          <w:tab w:val="left" w:pos="4320"/>
        </w:tabs>
      </w:pPr>
    </w:p>
    <w:p w:rsidR="00E0438A" w:rsidRDefault="00E0438A" w:rsidP="00E0438A">
      <w:pPr>
        <w:pStyle w:val="Header"/>
        <w:tabs>
          <w:tab w:val="clear" w:pos="8640"/>
          <w:tab w:val="left" w:pos="4320"/>
        </w:tabs>
      </w:pPr>
      <w:r>
        <w:t>Mr. President and Senators:</w:t>
      </w:r>
    </w:p>
    <w:p w:rsidR="00E0438A" w:rsidRDefault="00E0438A" w:rsidP="00E0438A">
      <w:pPr>
        <w:pStyle w:val="Header"/>
        <w:tabs>
          <w:tab w:val="clear" w:pos="8640"/>
          <w:tab w:val="left" w:pos="4320"/>
        </w:tabs>
      </w:pPr>
      <w:r>
        <w:tab/>
        <w:t>The House respectfully informs your Honorable Body that it concurs in the amendments proposed by the Senate to:</w:t>
      </w:r>
    </w:p>
    <w:p w:rsidR="00E0438A" w:rsidRPr="00094153" w:rsidRDefault="00E0438A" w:rsidP="00E0438A">
      <w:pPr>
        <w:suppressAutoHyphens/>
        <w:outlineLvl w:val="0"/>
        <w:rPr>
          <w:color w:val="000000" w:themeColor="text1"/>
        </w:rPr>
      </w:pPr>
      <w:r>
        <w:tab/>
      </w:r>
      <w:r w:rsidRPr="00094153">
        <w:t>H</w:t>
      </w:r>
      <w:r w:rsidR="00975ED3">
        <w:t xml:space="preserve">. </w:t>
      </w:r>
      <w:r w:rsidRPr="00094153">
        <w:t>3562</w:t>
      </w:r>
      <w:r w:rsidR="00D813B7" w:rsidRPr="00094153">
        <w:fldChar w:fldCharType="begin"/>
      </w:r>
      <w:r w:rsidRPr="00094153">
        <w:instrText xml:space="preserve"> XE "H. 3562" \b </w:instrText>
      </w:r>
      <w:r w:rsidR="00D813B7" w:rsidRPr="00094153">
        <w:fldChar w:fldCharType="end"/>
      </w:r>
      <w:r w:rsidRPr="00094153">
        <w:t xml:space="preserve"> -- Reps. Ott, Hardwick, Brady, Spires, Butler Garrick, Vick, Jefferson, McEachern, Munnerlyn, Knight, Sabb, Gambrell, Anderson, Hiott, Hodges, Dillard, Allen, Battle, Hosey, Weeks and Long:  </w:t>
      </w:r>
      <w:r w:rsidRPr="00094153">
        <w:rPr>
          <w:color w:val="000000" w:themeColor="text1"/>
          <w:szCs w:val="36"/>
        </w:rPr>
        <w:t>A</w:t>
      </w:r>
      <w:r w:rsidR="00975ED3">
        <w:rPr>
          <w:color w:val="000000" w:themeColor="text1"/>
          <w:szCs w:val="36"/>
        </w:rPr>
        <w:t xml:space="preserve"> BILL</w:t>
      </w:r>
      <w:r w:rsidRPr="00094153">
        <w:rPr>
          <w:color w:val="000000" w:themeColor="text1"/>
          <w:szCs w:val="36"/>
        </w:rPr>
        <w:t xml:space="preserve"> </w:t>
      </w:r>
      <w:r w:rsidR="00975ED3" w:rsidRPr="009461DE">
        <w:rPr>
          <w:color w:val="000000" w:themeColor="text1"/>
          <w:u w:color="000000" w:themeColor="text1"/>
        </w:rPr>
        <w:t>TO AMEND THE CODE OF LAWS OF SOUTH CAROLINA, 1976, BY ADDING CHAPTER 26 TO TITLE 50  SO AS TO ENACT “CHANDLER</w:t>
      </w:r>
      <w:r w:rsidR="00975ED3" w:rsidRPr="00945422">
        <w:rPr>
          <w:color w:val="000000" w:themeColor="text1"/>
          <w:u w:color="000000" w:themeColor="text1"/>
        </w:rPr>
        <w:t>’</w:t>
      </w:r>
      <w:r w:rsidR="00975ED3" w:rsidRPr="009461DE">
        <w:rPr>
          <w:color w:val="000000" w:themeColor="text1"/>
          <w:u w:color="000000" w:themeColor="text1"/>
        </w:rPr>
        <w:t>S LAW” SO AS TO  PROVIDE FOR REGULATION OF THE OPERATION OF ALL</w:t>
      </w:r>
      <w:r w:rsidR="00975ED3">
        <w:rPr>
          <w:color w:val="000000" w:themeColor="text1"/>
          <w:u w:color="000000" w:themeColor="text1"/>
        </w:rPr>
        <w:noBreakHyphen/>
      </w:r>
      <w:r w:rsidR="00975ED3" w:rsidRPr="009461DE">
        <w:rPr>
          <w:color w:val="000000" w:themeColor="text1"/>
          <w:u w:color="000000" w:themeColor="text1"/>
        </w:rPr>
        <w:t>TERRAIN VEHICLES INCLUDING MINIMUM AGE REQUIREMENTS FOR THE OPERATION OF ALL</w:t>
      </w:r>
      <w:r w:rsidR="00975ED3">
        <w:rPr>
          <w:color w:val="000000" w:themeColor="text1"/>
          <w:u w:color="000000" w:themeColor="text1"/>
        </w:rPr>
        <w:noBreakHyphen/>
      </w:r>
      <w:r w:rsidR="00975ED3" w:rsidRPr="009461DE">
        <w:rPr>
          <w:color w:val="000000" w:themeColor="text1"/>
          <w:u w:color="000000" w:themeColor="text1"/>
        </w:rPr>
        <w:t>TERRAIN VEHICLES, SAFETY COURSE COMPLETION REQUIREMENTS, SAFETY EQUIPMENT REQUIREMENTS, AND PASSENGER RIDING REQUIREMENTS,</w:t>
      </w:r>
      <w:r w:rsidR="00975ED3">
        <w:rPr>
          <w:color w:val="000000" w:themeColor="text1"/>
          <w:u w:color="000000" w:themeColor="text1"/>
        </w:rPr>
        <w:t xml:space="preserve"> TO PROVIDE FOR THE ENFORCEMENT OF THE PROVISIONS CONTAINED IN THIS CHAPTER,</w:t>
      </w:r>
      <w:r w:rsidR="00975ED3" w:rsidRPr="009461DE">
        <w:rPr>
          <w:color w:val="000000" w:themeColor="text1"/>
          <w:u w:color="000000" w:themeColor="text1"/>
        </w:rPr>
        <w:t xml:space="preserve"> TO PROVIDE THAT ALL</w:t>
      </w:r>
      <w:r w:rsidR="00975ED3">
        <w:rPr>
          <w:color w:val="000000" w:themeColor="text1"/>
          <w:u w:color="000000" w:themeColor="text1"/>
        </w:rPr>
        <w:noBreakHyphen/>
      </w:r>
      <w:r w:rsidR="00975ED3" w:rsidRPr="009461DE">
        <w:rPr>
          <w:color w:val="000000" w:themeColor="text1"/>
          <w:u w:color="000000" w:themeColor="text1"/>
        </w:rPr>
        <w:t>TERRAIN VEHICLES ARE EXEMPT FROM AD VALOREM TAXES, AND TO PROVIDE PENALTIES FOR CERTAIN VIOLATIONS; AND BY ADDING ARTICLE 9 TO CHAPTER 19, TITLE 56 SO AS TO PROVIDE A PROCEDURE FOR THE TITLING OF ALL</w:t>
      </w:r>
      <w:r w:rsidR="00975ED3">
        <w:rPr>
          <w:color w:val="000000" w:themeColor="text1"/>
          <w:u w:color="000000" w:themeColor="text1"/>
        </w:rPr>
        <w:noBreakHyphen/>
      </w:r>
      <w:r w:rsidR="00975ED3" w:rsidRPr="009461DE">
        <w:rPr>
          <w:color w:val="000000" w:themeColor="text1"/>
          <w:u w:color="000000" w:themeColor="text1"/>
        </w:rPr>
        <w:t>TERRAIN VEHICLES.</w:t>
      </w:r>
      <w:r w:rsidRPr="00094153">
        <w:rPr>
          <w:color w:val="000000" w:themeColor="text1"/>
          <w:u w:color="000000" w:themeColor="text1"/>
        </w:rPr>
        <w:t>.</w:t>
      </w:r>
    </w:p>
    <w:p w:rsidR="00E0438A" w:rsidRDefault="00E0438A" w:rsidP="00E0438A">
      <w:pPr>
        <w:pStyle w:val="Header"/>
        <w:tabs>
          <w:tab w:val="clear" w:pos="8640"/>
          <w:tab w:val="left" w:pos="4320"/>
        </w:tabs>
      </w:pPr>
      <w:r>
        <w:t>and has ordered the Bill enrolled for Ratification.</w:t>
      </w:r>
    </w:p>
    <w:p w:rsidR="00E0438A" w:rsidRDefault="00E0438A" w:rsidP="00E0438A">
      <w:pPr>
        <w:pStyle w:val="Header"/>
        <w:tabs>
          <w:tab w:val="clear" w:pos="8640"/>
          <w:tab w:val="left" w:pos="4320"/>
        </w:tabs>
      </w:pPr>
      <w:r>
        <w:t>Very respectfully,</w:t>
      </w:r>
    </w:p>
    <w:p w:rsidR="00E0438A" w:rsidRDefault="00E0438A" w:rsidP="00E0438A">
      <w:pPr>
        <w:pStyle w:val="Header"/>
        <w:tabs>
          <w:tab w:val="clear" w:pos="8640"/>
          <w:tab w:val="left" w:pos="4320"/>
        </w:tabs>
      </w:pPr>
      <w:r>
        <w:t>Speaker of the House</w:t>
      </w:r>
    </w:p>
    <w:p w:rsidR="00E0438A" w:rsidRDefault="00E0438A" w:rsidP="00E0438A">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E2219" w:rsidRPr="009A6235" w:rsidRDefault="001E2219" w:rsidP="00095A47">
      <w:pPr>
        <w:pStyle w:val="Header"/>
        <w:keepNext/>
        <w:tabs>
          <w:tab w:val="clear" w:pos="8640"/>
          <w:tab w:val="left" w:pos="4320"/>
        </w:tabs>
        <w:jc w:val="center"/>
      </w:pPr>
      <w:r>
        <w:rPr>
          <w:b/>
        </w:rPr>
        <w:t>READ THE SECOND TIME</w:t>
      </w:r>
    </w:p>
    <w:p w:rsidR="001E2219" w:rsidRPr="003808D8" w:rsidRDefault="001E2219" w:rsidP="00095A47">
      <w:pPr>
        <w:keepNext/>
        <w:suppressAutoHyphens/>
        <w:outlineLvl w:val="0"/>
      </w:pPr>
      <w:r>
        <w:tab/>
      </w:r>
      <w:r w:rsidRPr="003808D8">
        <w:t>S. 119</w:t>
      </w:r>
      <w:r w:rsidR="00D813B7" w:rsidRPr="003808D8">
        <w:fldChar w:fldCharType="begin"/>
      </w:r>
      <w:r w:rsidRPr="003808D8">
        <w:instrText xml:space="preserve"> XE "S. 119" \b </w:instrText>
      </w:r>
      <w:r w:rsidR="00D813B7" w:rsidRPr="003808D8">
        <w:fldChar w:fldCharType="end"/>
      </w:r>
      <w:r w:rsidRPr="003808D8">
        <w:t xml:space="preserve"> -- </w:t>
      </w:r>
      <w:r>
        <w:t>Senators Campsen, Rose, McConnell and Verdin</w:t>
      </w:r>
      <w:r w:rsidRPr="003808D8">
        <w:t xml:space="preserve">:  </w:t>
      </w:r>
      <w:r w:rsidRPr="003808D8">
        <w:rPr>
          <w:szCs w:val="30"/>
        </w:rPr>
        <w:t xml:space="preserve">A BILL </w:t>
      </w:r>
      <w:r w:rsidRPr="003808D8">
        <w:rPr>
          <w:color w:val="000000" w:themeColor="text1"/>
        </w:rPr>
        <w:t>TO AMEND THE CODE OF LAWS OF SOUTH CAROLINA, 1976, BY ADDING SECTION 24</w:t>
      </w:r>
      <w:r w:rsidRPr="003808D8">
        <w:rPr>
          <w:color w:val="000000" w:themeColor="text1"/>
        </w:rPr>
        <w:noBreakHyphen/>
        <w:t>21</w:t>
      </w:r>
      <w:r w:rsidRPr="003808D8">
        <w:rPr>
          <w:color w:val="000000" w:themeColor="text1"/>
        </w:rPr>
        <w:noBreakHyphen/>
        <w:t>705 SO AS TO PROVIDE THAT, UPON RECEIPT OF THE NOTICE OF A PAROLE HEARING, THE VICTIM AND MEMBERS OF THE VICTIM</w:t>
      </w:r>
      <w:r>
        <w:rPr>
          <w:color w:val="000000" w:themeColor="text1"/>
        </w:rPr>
        <w:t>’</w:t>
      </w:r>
      <w:r w:rsidRPr="003808D8">
        <w:rPr>
          <w:color w:val="000000" w:themeColor="text1"/>
        </w:rPr>
        <w:t>S IMMEDIATE FAMILY MAY SUBMIT WRITTEN STATEMENTS TO THE BOARD OF PROBATION, PAROLE AND PARDON SERVICES, AND TO PROVIDE THAT THE STATEMENTS MUST BE CONSIDERED BY THE BOARD IN MAKING ITS DETERMINATION OF PAROLE, AND TO PROVIDE THAT THE STATEMENTS MUST BE RETAINED BY THE BOARD AND MUST BE SUBMITTED AT SUBSEQUENT PAROLE HEARINGS.</w:t>
      </w:r>
    </w:p>
    <w:p w:rsidR="001E2219" w:rsidRDefault="001E2219" w:rsidP="00A676F7">
      <w:pPr>
        <w:pStyle w:val="Header"/>
        <w:tabs>
          <w:tab w:val="clear" w:pos="8640"/>
          <w:tab w:val="left" w:pos="4320"/>
        </w:tabs>
      </w:pPr>
      <w:r>
        <w:tab/>
        <w:t>The Senate proceeded to a consideration of the Bill, the question being the second reading of the Bill.</w:t>
      </w:r>
    </w:p>
    <w:p w:rsidR="001E2219" w:rsidRDefault="001E2219" w:rsidP="00A676F7">
      <w:pPr>
        <w:pStyle w:val="Header"/>
        <w:tabs>
          <w:tab w:val="clear" w:pos="8640"/>
          <w:tab w:val="left" w:pos="4320"/>
        </w:tabs>
      </w:pPr>
    </w:p>
    <w:p w:rsidR="001E2219" w:rsidRDefault="001E2219" w:rsidP="00A676F7">
      <w:pPr>
        <w:pStyle w:val="Header"/>
        <w:tabs>
          <w:tab w:val="clear" w:pos="8640"/>
          <w:tab w:val="left" w:pos="4320"/>
        </w:tabs>
      </w:pPr>
      <w:r>
        <w:tab/>
        <w:t>Senator CAMPSEN explained the amendment.</w:t>
      </w:r>
    </w:p>
    <w:p w:rsidR="001E2219" w:rsidRDefault="001E2219" w:rsidP="00A676F7">
      <w:pPr>
        <w:pStyle w:val="Header"/>
        <w:tabs>
          <w:tab w:val="clear" w:pos="8640"/>
          <w:tab w:val="left" w:pos="4320"/>
        </w:tabs>
      </w:pPr>
    </w:p>
    <w:p w:rsidR="001E2219" w:rsidRDefault="001E2219">
      <w:r>
        <w:tab/>
        <w:t>The amendment was adopted.</w:t>
      </w:r>
    </w:p>
    <w:p w:rsidR="001E2219" w:rsidRDefault="001E2219" w:rsidP="00A676F7">
      <w:pPr>
        <w:pStyle w:val="Header"/>
        <w:tabs>
          <w:tab w:val="clear" w:pos="8640"/>
          <w:tab w:val="left" w:pos="4320"/>
        </w:tabs>
      </w:pPr>
    </w:p>
    <w:p w:rsidR="001E2219" w:rsidRPr="00751B89" w:rsidRDefault="00CA47B6" w:rsidP="007A614E">
      <w:pPr>
        <w:pStyle w:val="Header"/>
        <w:tabs>
          <w:tab w:val="clear" w:pos="8640"/>
          <w:tab w:val="left" w:pos="4320"/>
        </w:tabs>
      </w:pPr>
      <w:r>
        <w:tab/>
      </w:r>
      <w:r w:rsidR="001E2219">
        <w:t xml:space="preserve">The question then was second reading of the Bill. </w:t>
      </w:r>
    </w:p>
    <w:p w:rsidR="005A1825" w:rsidRDefault="005A1825" w:rsidP="005A1825">
      <w:pPr>
        <w:pStyle w:val="Header"/>
        <w:tabs>
          <w:tab w:val="clear" w:pos="8640"/>
          <w:tab w:val="left" w:pos="4320"/>
        </w:tabs>
      </w:pPr>
    </w:p>
    <w:p w:rsidR="005A1825" w:rsidRDefault="005A1825" w:rsidP="005A1825">
      <w:pPr>
        <w:pStyle w:val="Header"/>
        <w:tabs>
          <w:tab w:val="clear" w:pos="8640"/>
          <w:tab w:val="left" w:pos="4320"/>
        </w:tabs>
      </w:pPr>
      <w:r>
        <w:tab/>
        <w:t>The "ayes" and "nays" were demanded and taken, resulting as follows:</w:t>
      </w:r>
    </w:p>
    <w:p w:rsidR="005A1825" w:rsidRPr="00A86BD5" w:rsidRDefault="005A1825" w:rsidP="005A1825">
      <w:pPr>
        <w:pStyle w:val="Header"/>
        <w:tabs>
          <w:tab w:val="clear" w:pos="8640"/>
          <w:tab w:val="left" w:pos="4320"/>
        </w:tabs>
        <w:jc w:val="center"/>
      </w:pPr>
      <w:r>
        <w:rPr>
          <w:b/>
        </w:rPr>
        <w:t>Ayes 35; Nays 1</w:t>
      </w:r>
    </w:p>
    <w:p w:rsidR="005A1825" w:rsidRDefault="005A1825" w:rsidP="005A1825">
      <w:pPr>
        <w:pStyle w:val="Header"/>
        <w:tabs>
          <w:tab w:val="clear" w:pos="8640"/>
          <w:tab w:val="left" w:pos="4320"/>
        </w:tabs>
      </w:pP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458D">
        <w:rPr>
          <w:b/>
        </w:rPr>
        <w:t>AYES</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Alexander</w:t>
      </w:r>
      <w:r>
        <w:tab/>
      </w:r>
      <w:r w:rsidRPr="0047458D">
        <w:t>Anderson</w:t>
      </w:r>
      <w:r>
        <w:tab/>
      </w:r>
      <w:r w:rsidRPr="0047458D">
        <w:t>Bright</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Bryant</w:t>
      </w:r>
      <w:r>
        <w:tab/>
      </w:r>
      <w:r w:rsidRPr="0047458D">
        <w:t>Campsen</w:t>
      </w:r>
      <w:r>
        <w:tab/>
      </w:r>
      <w:r w:rsidRPr="0047458D">
        <w:t>Cleary</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Courson</w:t>
      </w:r>
      <w:r>
        <w:tab/>
      </w:r>
      <w:r w:rsidRPr="0047458D">
        <w:t>Cromer</w:t>
      </w:r>
      <w:r>
        <w:tab/>
      </w:r>
      <w:r w:rsidRPr="0047458D">
        <w:t>Davis</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Elliott</w:t>
      </w:r>
      <w:r>
        <w:tab/>
      </w:r>
      <w:r w:rsidRPr="0047458D">
        <w:t>Fair</w:t>
      </w:r>
      <w:r>
        <w:tab/>
      </w:r>
      <w:r w:rsidRPr="0047458D">
        <w:t>Grooms</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Hayes</w:t>
      </w:r>
      <w:r>
        <w:tab/>
      </w:r>
      <w:r w:rsidRPr="0047458D">
        <w:t>Hutto</w:t>
      </w:r>
      <w:r>
        <w:tab/>
      </w:r>
      <w:r w:rsidRPr="0047458D">
        <w:t>Knotts</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7458D">
        <w:t>Malloy</w:t>
      </w:r>
      <w:r>
        <w:tab/>
      </w:r>
      <w:r w:rsidRPr="0047458D">
        <w:rPr>
          <w:i/>
        </w:rPr>
        <w:t>Martin, Larry</w:t>
      </w:r>
      <w:r>
        <w:rPr>
          <w:i/>
        </w:rPr>
        <w:tab/>
      </w:r>
      <w:r w:rsidRPr="0047458D">
        <w:rPr>
          <w:i/>
        </w:rPr>
        <w:t>Martin, Shane</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Massey</w:t>
      </w:r>
      <w:r>
        <w:tab/>
      </w:r>
      <w:r w:rsidRPr="0047458D">
        <w:t>Matthews</w:t>
      </w:r>
      <w:r>
        <w:tab/>
      </w:r>
      <w:r w:rsidRPr="0047458D">
        <w:t>McConnell</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McGill</w:t>
      </w:r>
      <w:r>
        <w:tab/>
      </w:r>
      <w:r w:rsidRPr="0047458D">
        <w:t>Nicholson</w:t>
      </w:r>
      <w:r>
        <w:tab/>
      </w:r>
      <w:r w:rsidRPr="0047458D">
        <w:t>O’Dell</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Peeler</w:t>
      </w:r>
      <w:r>
        <w:tab/>
      </w:r>
      <w:r w:rsidRPr="0047458D">
        <w:t>Pinckney</w:t>
      </w:r>
      <w:r>
        <w:tab/>
      </w:r>
      <w:r w:rsidRPr="0047458D">
        <w:t>Rankin</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Rose</w:t>
      </w:r>
      <w:r>
        <w:tab/>
      </w:r>
      <w:r w:rsidRPr="0047458D">
        <w:t>Scott</w:t>
      </w:r>
      <w:r>
        <w:tab/>
      </w:r>
      <w:r w:rsidRPr="0047458D">
        <w:t>Setzler</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Sheheen</w:t>
      </w:r>
      <w:r>
        <w:tab/>
      </w:r>
      <w:r w:rsidRPr="0047458D">
        <w:t>Shoopman</w:t>
      </w:r>
      <w:r>
        <w:tab/>
      </w:r>
      <w:r w:rsidRPr="0047458D">
        <w:t>Thomas</w:t>
      </w:r>
    </w:p>
    <w:p w:rsidR="005A1825"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Verdin</w:t>
      </w:r>
      <w:r>
        <w:tab/>
      </w:r>
      <w:r w:rsidRPr="0047458D">
        <w:t>Williams</w:t>
      </w:r>
    </w:p>
    <w:p w:rsidR="005A1825"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458D">
        <w:rPr>
          <w:b/>
        </w:rPr>
        <w:t>Total--35</w:t>
      </w: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458D">
        <w:rPr>
          <w:b/>
        </w:rPr>
        <w:t>NAYS</w:t>
      </w:r>
    </w:p>
    <w:p w:rsidR="005A1825"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458D">
        <w:t>Land</w:t>
      </w:r>
    </w:p>
    <w:p w:rsidR="005A1825"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A1825" w:rsidRPr="0047458D" w:rsidRDefault="005A1825" w:rsidP="005A18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458D">
        <w:rPr>
          <w:b/>
        </w:rPr>
        <w:t>Total--1</w:t>
      </w:r>
    </w:p>
    <w:p w:rsidR="005A1825" w:rsidRDefault="005A1825" w:rsidP="005A1825"/>
    <w:p w:rsidR="001E2219" w:rsidRDefault="001E2219" w:rsidP="00B41556">
      <w:pPr>
        <w:pStyle w:val="Header"/>
        <w:tabs>
          <w:tab w:val="clear" w:pos="8640"/>
          <w:tab w:val="left" w:pos="4320"/>
        </w:tabs>
      </w:pPr>
      <w:r>
        <w:tab/>
        <w:t xml:space="preserve">The Bill was read the second time and ordered placed on the </w:t>
      </w:r>
      <w:r w:rsidR="007A614E">
        <w:t>T</w:t>
      </w:r>
      <w:r>
        <w:t xml:space="preserve">hird </w:t>
      </w:r>
      <w:r w:rsidR="007A614E">
        <w:t>R</w:t>
      </w:r>
      <w:r>
        <w:t>eading Calendar.</w:t>
      </w:r>
    </w:p>
    <w:p w:rsidR="00AD377A" w:rsidRPr="009A6235" w:rsidRDefault="00AD377A" w:rsidP="00B41556">
      <w:pPr>
        <w:pStyle w:val="Header"/>
        <w:tabs>
          <w:tab w:val="clear" w:pos="8640"/>
          <w:tab w:val="left" w:pos="4320"/>
        </w:tabs>
      </w:pPr>
    </w:p>
    <w:p w:rsidR="005A1825" w:rsidRPr="005A1825" w:rsidRDefault="005A1825" w:rsidP="005A1825">
      <w:pPr>
        <w:pStyle w:val="Header"/>
        <w:tabs>
          <w:tab w:val="clear" w:pos="8640"/>
          <w:tab w:val="left" w:pos="4320"/>
        </w:tabs>
        <w:jc w:val="center"/>
      </w:pPr>
      <w:r>
        <w:rPr>
          <w:b/>
        </w:rPr>
        <w:t>CARRIED OVER</w:t>
      </w:r>
    </w:p>
    <w:p w:rsidR="005A1825" w:rsidRPr="00475637" w:rsidRDefault="005A1825" w:rsidP="005A1825">
      <w:pPr>
        <w:suppressAutoHyphens/>
        <w:outlineLvl w:val="0"/>
      </w:pPr>
      <w:r>
        <w:tab/>
      </w:r>
      <w:r w:rsidRPr="00475637">
        <w:t>H. 3295</w:t>
      </w:r>
      <w:r w:rsidR="00D813B7" w:rsidRPr="00475637">
        <w:fldChar w:fldCharType="begin"/>
      </w:r>
      <w:r w:rsidRPr="00475637">
        <w:instrText xml:space="preserve"> XE "H. 3295" \b </w:instrText>
      </w:r>
      <w:r w:rsidR="00D813B7" w:rsidRPr="00475637">
        <w:fldChar w:fldCharType="end"/>
      </w:r>
      <w:r w:rsidRPr="00475637">
        <w:t xml:space="preserve"> -- Rep. Herbkersman:  </w:t>
      </w:r>
      <w:r w:rsidRPr="00475637">
        <w:rPr>
          <w:szCs w:val="30"/>
        </w:rPr>
        <w:t xml:space="preserve">A BILL </w:t>
      </w:r>
      <w:r w:rsidRPr="00475637">
        <w:t>TO AMEND SECTION 61</w:t>
      </w:r>
      <w:r w:rsidRPr="00475637">
        <w:noBreakHyphen/>
        <w:t>6</w:t>
      </w:r>
      <w:r w:rsidRPr="00475637">
        <w:noBreakHyphen/>
        <w:t>1820, CODE OF LAWS OF SOUTH CAROLINA, 1976, RELATING TO THE CRITERIA FOR A NONPROFIT ORGANIZATION TO OBTAIN A LICENSE TO SELL ALCOHOLIC LIQUORS BY THE DRINK, SO AS TO PROVIDE THAT UNDER CERTAIN CONDITIONS A HOMEOWNER</w:t>
      </w:r>
      <w:r>
        <w:t>’</w:t>
      </w:r>
      <w:r w:rsidRPr="00475637">
        <w:t>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5A1825" w:rsidRDefault="005A1825">
      <w:pPr>
        <w:pStyle w:val="Header"/>
        <w:tabs>
          <w:tab w:val="clear" w:pos="8640"/>
          <w:tab w:val="left" w:pos="4320"/>
        </w:tabs>
      </w:pPr>
      <w:r>
        <w:tab/>
        <w:t>Senator DAVIS explained the Bill.</w:t>
      </w:r>
    </w:p>
    <w:p w:rsidR="005A1825" w:rsidRDefault="005A1825">
      <w:pPr>
        <w:pStyle w:val="Header"/>
        <w:tabs>
          <w:tab w:val="clear" w:pos="8640"/>
          <w:tab w:val="left" w:pos="4320"/>
        </w:tabs>
      </w:pPr>
    </w:p>
    <w:p w:rsidR="005A1825" w:rsidRDefault="005A1825">
      <w:pPr>
        <w:pStyle w:val="Header"/>
        <w:tabs>
          <w:tab w:val="clear" w:pos="8640"/>
          <w:tab w:val="left" w:pos="4320"/>
        </w:tabs>
      </w:pPr>
      <w:r>
        <w:tab/>
        <w:t>On motion of Senator PEELER, the Bill was carried over.</w:t>
      </w:r>
    </w:p>
    <w:p w:rsidR="005A1825" w:rsidRDefault="005A1825">
      <w:pPr>
        <w:pStyle w:val="Header"/>
        <w:tabs>
          <w:tab w:val="clear" w:pos="8640"/>
          <w:tab w:val="left" w:pos="4320"/>
        </w:tabs>
      </w:pPr>
    </w:p>
    <w:p w:rsidR="00A676F7" w:rsidRPr="00A676F7" w:rsidRDefault="00A676F7" w:rsidP="00A676F7">
      <w:pPr>
        <w:pStyle w:val="Header"/>
        <w:tabs>
          <w:tab w:val="clear" w:pos="8640"/>
          <w:tab w:val="left" w:pos="4320"/>
        </w:tabs>
        <w:jc w:val="center"/>
      </w:pPr>
      <w:r>
        <w:rPr>
          <w:b/>
        </w:rPr>
        <w:t>CARRIED OVER</w:t>
      </w:r>
    </w:p>
    <w:p w:rsidR="00A676F7" w:rsidRPr="00D917AB" w:rsidRDefault="00A676F7" w:rsidP="00A676F7">
      <w:pPr>
        <w:suppressAutoHyphens/>
        <w:outlineLvl w:val="0"/>
      </w:pPr>
      <w:r>
        <w:rPr>
          <w:b/>
        </w:rPr>
        <w:tab/>
      </w:r>
      <w:r w:rsidRPr="00D917AB">
        <w:t>S. 878</w:t>
      </w:r>
      <w:r w:rsidR="00D813B7" w:rsidRPr="00D917AB">
        <w:fldChar w:fldCharType="begin"/>
      </w:r>
      <w:r w:rsidRPr="00D917AB">
        <w:instrText xml:space="preserve"> XE "S. 878" \b </w:instrText>
      </w:r>
      <w:r w:rsidR="00D813B7"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A676F7" w:rsidRPr="00A676F7" w:rsidRDefault="00A676F7">
      <w:pPr>
        <w:pStyle w:val="Header"/>
        <w:tabs>
          <w:tab w:val="clear" w:pos="8640"/>
          <w:tab w:val="left" w:pos="4320"/>
        </w:tabs>
      </w:pPr>
      <w:r w:rsidRPr="00A676F7">
        <w:tab/>
        <w:t>On motion of Senator SETZLER, the Joint Resolution was carried over.</w:t>
      </w:r>
    </w:p>
    <w:p w:rsidR="005A1825" w:rsidRPr="00AD377A" w:rsidRDefault="005A1825">
      <w:pPr>
        <w:pStyle w:val="Header"/>
        <w:tabs>
          <w:tab w:val="clear" w:pos="8640"/>
          <w:tab w:val="left" w:pos="4320"/>
        </w:tabs>
      </w:pPr>
    </w:p>
    <w:p w:rsidR="00BB4027" w:rsidRDefault="00BB4027" w:rsidP="00125576">
      <w:pPr>
        <w:pStyle w:val="Header"/>
        <w:tabs>
          <w:tab w:val="clear" w:pos="8640"/>
          <w:tab w:val="left" w:pos="4320"/>
        </w:tabs>
        <w:jc w:val="center"/>
        <w:rPr>
          <w:b/>
        </w:rPr>
      </w:pPr>
      <w:r>
        <w:rPr>
          <w:b/>
        </w:rPr>
        <w:t>CONCURRENCE</w:t>
      </w:r>
    </w:p>
    <w:p w:rsidR="00BB4027" w:rsidRPr="00B074E5" w:rsidRDefault="00BB4027" w:rsidP="00BB4027">
      <w:pPr>
        <w:suppressAutoHyphens/>
      </w:pPr>
      <w:r>
        <w:rPr>
          <w:b/>
        </w:rPr>
        <w:tab/>
      </w:r>
      <w:r w:rsidRPr="00B074E5">
        <w:t>S. 431</w:t>
      </w:r>
      <w:r w:rsidR="00D813B7"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D813B7" w:rsidRPr="00B074E5">
        <w:fldChar w:fldCharType="end"/>
      </w:r>
      <w:r w:rsidRPr="00B074E5">
        <w:t xml:space="preserve"> -- </w:t>
      </w:r>
      <w:r>
        <w:t>Senators McConnell, Rankin, Setzler, Campbell, Shoopman, Reese, Bright, Alexander, S. Martin, Fair, Cromer, Bryant, Elliott, O’Dell, Campsen, Ford, Rose, Lourie, Cleary, Verdin, McGill, Williams, Nicholson, Knotts, Land and Scott</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BB4027" w:rsidRDefault="00BB4027" w:rsidP="00125576">
      <w:pPr>
        <w:suppressAutoHyphens/>
      </w:pPr>
      <w:r>
        <w:tab/>
        <w:t>The House returned the Bill with amendments.</w:t>
      </w:r>
    </w:p>
    <w:p w:rsidR="00BB4027" w:rsidRDefault="00BB4027" w:rsidP="00125576">
      <w:pPr>
        <w:suppressAutoHyphens/>
      </w:pPr>
    </w:p>
    <w:p w:rsidR="00BB4027" w:rsidRDefault="00BB4027" w:rsidP="007875AA">
      <w:pPr>
        <w:pStyle w:val="Header"/>
        <w:tabs>
          <w:tab w:val="clear" w:pos="8640"/>
          <w:tab w:val="left" w:pos="4320"/>
        </w:tabs>
      </w:pPr>
      <w:r>
        <w:tab/>
        <w:t>Senator RANKIN asked unanimous consent to take the Bill up for immediate consideration.</w:t>
      </w:r>
    </w:p>
    <w:p w:rsidR="00BB4027" w:rsidRDefault="00BB4027" w:rsidP="007875AA">
      <w:pPr>
        <w:pStyle w:val="Header"/>
        <w:tabs>
          <w:tab w:val="clear" w:pos="8640"/>
          <w:tab w:val="left" w:pos="4320"/>
        </w:tabs>
      </w:pPr>
      <w:r>
        <w:tab/>
        <w:t>There was no objection.</w:t>
      </w:r>
    </w:p>
    <w:p w:rsidR="00BB4027" w:rsidRDefault="00BB4027" w:rsidP="00125576">
      <w:pPr>
        <w:pStyle w:val="Header"/>
        <w:tabs>
          <w:tab w:val="clear" w:pos="8640"/>
          <w:tab w:val="left" w:pos="4320"/>
        </w:tabs>
        <w:jc w:val="left"/>
      </w:pPr>
    </w:p>
    <w:p w:rsidR="00BB4027" w:rsidRDefault="00BB4027" w:rsidP="00BB4027">
      <w:pPr>
        <w:pStyle w:val="Header"/>
        <w:tabs>
          <w:tab w:val="clear" w:pos="8640"/>
          <w:tab w:val="left" w:pos="4320"/>
        </w:tabs>
        <w:jc w:val="left"/>
      </w:pPr>
      <w:r>
        <w:tab/>
        <w:t>Senator RANKIN explained the amendments.</w:t>
      </w:r>
    </w:p>
    <w:p w:rsidR="00BB4027" w:rsidRDefault="00BB4027" w:rsidP="00125576">
      <w:pPr>
        <w:pStyle w:val="Header"/>
        <w:tabs>
          <w:tab w:val="clear" w:pos="8640"/>
          <w:tab w:val="left" w:pos="4320"/>
        </w:tabs>
        <w:jc w:val="left"/>
      </w:pPr>
    </w:p>
    <w:p w:rsidR="00E0438A" w:rsidRDefault="00E0438A" w:rsidP="00E0438A">
      <w:pPr>
        <w:pStyle w:val="Header"/>
        <w:tabs>
          <w:tab w:val="clear" w:pos="8640"/>
          <w:tab w:val="left" w:pos="4320"/>
        </w:tabs>
        <w:jc w:val="center"/>
        <w:rPr>
          <w:b/>
        </w:rPr>
      </w:pPr>
      <w:r w:rsidRPr="00A17319">
        <w:rPr>
          <w:b/>
        </w:rPr>
        <w:t>Motion Adopted</w:t>
      </w:r>
    </w:p>
    <w:p w:rsidR="00E0438A" w:rsidRDefault="00E0438A" w:rsidP="00E0438A">
      <w:pPr>
        <w:pStyle w:val="Header"/>
        <w:tabs>
          <w:tab w:val="clear" w:pos="8640"/>
          <w:tab w:val="left" w:pos="4320"/>
        </w:tabs>
      </w:pPr>
      <w:r>
        <w:tab/>
        <w:t xml:space="preserve">On motion of Senator SETZLER, with unanimous consent, </w:t>
      </w:r>
      <w:r w:rsidR="00467986">
        <w:t>members of the Committee on Education were</w:t>
      </w:r>
      <w:r>
        <w:t xml:space="preserve"> granted leave to attend a meeting and </w:t>
      </w:r>
      <w:r w:rsidR="00467986">
        <w:t>were</w:t>
      </w:r>
      <w:r>
        <w:t xml:space="preserve"> granted leave to vote from the balcony.  </w:t>
      </w:r>
    </w:p>
    <w:p w:rsidR="00E0438A" w:rsidRDefault="00E0438A" w:rsidP="00125576">
      <w:pPr>
        <w:pStyle w:val="Header"/>
        <w:tabs>
          <w:tab w:val="clear" w:pos="8640"/>
          <w:tab w:val="left" w:pos="4320"/>
        </w:tabs>
        <w:jc w:val="left"/>
      </w:pPr>
    </w:p>
    <w:p w:rsidR="00BB4027" w:rsidRDefault="00BB4027" w:rsidP="00B41556">
      <w:pPr>
        <w:pStyle w:val="Header"/>
        <w:tabs>
          <w:tab w:val="clear" w:pos="8640"/>
          <w:tab w:val="left" w:pos="4320"/>
        </w:tabs>
      </w:pPr>
      <w:r>
        <w:tab/>
        <w:t>The question then was concurrence with the House amendments.</w:t>
      </w:r>
    </w:p>
    <w:p w:rsidR="00BB4027" w:rsidRDefault="00BB4027" w:rsidP="00125576">
      <w:pPr>
        <w:pStyle w:val="Header"/>
        <w:tabs>
          <w:tab w:val="clear" w:pos="8640"/>
          <w:tab w:val="left" w:pos="4320"/>
        </w:tabs>
        <w:jc w:val="left"/>
      </w:pPr>
    </w:p>
    <w:p w:rsidR="00BB4027" w:rsidRDefault="00BB4027" w:rsidP="007875AA">
      <w:pPr>
        <w:pStyle w:val="Header"/>
        <w:tabs>
          <w:tab w:val="clear" w:pos="8640"/>
          <w:tab w:val="left" w:pos="4320"/>
        </w:tabs>
      </w:pPr>
      <w:r>
        <w:tab/>
        <w:t>The "ayes" and "nays" were demanded and taken, resulting as follows:</w:t>
      </w:r>
    </w:p>
    <w:p w:rsidR="00BB4027" w:rsidRPr="00BB4027" w:rsidRDefault="00BB4027" w:rsidP="00BB4027">
      <w:pPr>
        <w:suppressAutoHyphens/>
        <w:jc w:val="center"/>
        <w:rPr>
          <w:b/>
        </w:rPr>
      </w:pPr>
      <w:r w:rsidRPr="00BB4027">
        <w:rPr>
          <w:b/>
        </w:rPr>
        <w:t>Ayes 36; Nays 0</w:t>
      </w:r>
    </w:p>
    <w:p w:rsidR="00BB4027" w:rsidRDefault="00BB4027" w:rsidP="00125576">
      <w:pPr>
        <w:suppressAutoHyphens/>
      </w:pP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B4027">
        <w:rPr>
          <w:b/>
        </w:rPr>
        <w:t>AYES</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Alexander</w:t>
      </w:r>
      <w:r>
        <w:tab/>
      </w:r>
      <w:r w:rsidRPr="00BB4027">
        <w:t>Anderson</w:t>
      </w:r>
      <w:r>
        <w:tab/>
      </w:r>
      <w:r w:rsidRPr="00BB4027">
        <w:t>Bright</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Bryant</w:t>
      </w:r>
      <w:r>
        <w:tab/>
      </w:r>
      <w:r w:rsidRPr="00BB4027">
        <w:t>Campsen</w:t>
      </w:r>
      <w:r>
        <w:tab/>
      </w:r>
      <w:r w:rsidRPr="00BB4027">
        <w:t>Cleary</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Courson</w:t>
      </w:r>
      <w:r>
        <w:tab/>
      </w:r>
      <w:r w:rsidRPr="00BB4027">
        <w:t>Davis</w:t>
      </w:r>
      <w:r>
        <w:tab/>
      </w:r>
      <w:r w:rsidRPr="00BB4027">
        <w:t>Elliott</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Fair</w:t>
      </w:r>
      <w:r>
        <w:tab/>
      </w:r>
      <w:r w:rsidRPr="00BB4027">
        <w:t>Gregory</w:t>
      </w:r>
      <w:r>
        <w:tab/>
      </w:r>
      <w:r w:rsidRPr="00BB4027">
        <w:t>Grooms</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Hayes</w:t>
      </w:r>
      <w:r>
        <w:tab/>
      </w:r>
      <w:r w:rsidRPr="00BB4027">
        <w:t>Hutto</w:t>
      </w:r>
      <w:r>
        <w:tab/>
      </w:r>
      <w:r w:rsidRPr="00BB4027">
        <w:t>Land</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BB4027">
        <w:t>Leatherman</w:t>
      </w:r>
      <w:r>
        <w:tab/>
      </w:r>
      <w:r w:rsidRPr="00BB4027">
        <w:t>Malloy</w:t>
      </w:r>
      <w:r>
        <w:tab/>
      </w:r>
      <w:r w:rsidRPr="00BB4027">
        <w:rPr>
          <w:i/>
        </w:rPr>
        <w:t>Martin, Larry</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rPr>
          <w:i/>
        </w:rPr>
        <w:t>Martin, Shane</w:t>
      </w:r>
      <w:r>
        <w:rPr>
          <w:i/>
        </w:rPr>
        <w:tab/>
      </w:r>
      <w:r w:rsidRPr="00BB4027">
        <w:t>Massey</w:t>
      </w:r>
      <w:r>
        <w:tab/>
      </w:r>
      <w:r w:rsidRPr="00BB4027">
        <w:t>McConnell</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McGill</w:t>
      </w:r>
      <w:r>
        <w:tab/>
      </w:r>
      <w:r w:rsidRPr="00BB4027">
        <w:t>Nicholson</w:t>
      </w:r>
      <w:r>
        <w:tab/>
      </w:r>
      <w:r w:rsidRPr="00BB4027">
        <w:t>O'Dell</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Peeler</w:t>
      </w:r>
      <w:r>
        <w:tab/>
      </w:r>
      <w:r w:rsidRPr="00BB4027">
        <w:t>Pinckney</w:t>
      </w:r>
      <w:r>
        <w:tab/>
      </w:r>
      <w:r w:rsidRPr="00BB4027">
        <w:t>Rankin</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Reese</w:t>
      </w:r>
      <w:r>
        <w:tab/>
      </w:r>
      <w:r w:rsidRPr="00BB4027">
        <w:t>Rose</w:t>
      </w:r>
      <w:r>
        <w:tab/>
      </w:r>
      <w:r w:rsidRPr="00BB4027">
        <w:t>Scott</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Setzler</w:t>
      </w:r>
      <w:r>
        <w:tab/>
      </w:r>
      <w:r w:rsidRPr="00BB4027">
        <w:t>Sheheen</w:t>
      </w:r>
      <w:r>
        <w:tab/>
      </w:r>
      <w:r w:rsidRPr="00BB4027">
        <w:t>Shoopman</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B4027">
        <w:t>Thomas</w:t>
      </w:r>
      <w:r>
        <w:tab/>
      </w:r>
      <w:r w:rsidRPr="00BB4027">
        <w:t>Verdin</w:t>
      </w:r>
      <w:r>
        <w:tab/>
      </w:r>
      <w:r w:rsidRPr="00BB4027">
        <w:t>Williams</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BB4027">
        <w:rPr>
          <w:b/>
        </w:rPr>
        <w:t>Total--36</w:t>
      </w:r>
    </w:p>
    <w:p w:rsidR="002A622B" w:rsidRPr="002A622B" w:rsidRDefault="002A622B" w:rsidP="002A62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B4027">
        <w:rPr>
          <w:b/>
        </w:rPr>
        <w:t>NAYS</w:t>
      </w:r>
    </w:p>
    <w:p w:rsid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BB4027" w:rsidRPr="00BB4027" w:rsidRDefault="00BB4027" w:rsidP="00BB40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B4027">
        <w:rPr>
          <w:b/>
        </w:rPr>
        <w:t>Total--0</w:t>
      </w:r>
    </w:p>
    <w:p w:rsidR="00BB4027" w:rsidRPr="00BB4027" w:rsidRDefault="00BB4027" w:rsidP="00BB4027">
      <w:pPr>
        <w:suppressAutoHyphens/>
      </w:pPr>
    </w:p>
    <w:p w:rsidR="00BB4027" w:rsidRDefault="00AD377A" w:rsidP="00125576">
      <w:pPr>
        <w:suppressAutoHyphens/>
      </w:pPr>
      <w:r>
        <w:tab/>
      </w:r>
      <w:r w:rsidR="00BB4027">
        <w:t>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rPr>
          <w:b/>
        </w:rPr>
      </w:pPr>
    </w:p>
    <w:p w:rsidR="00E0438A" w:rsidRDefault="00E0438A" w:rsidP="00E0438A">
      <w:pPr>
        <w:pStyle w:val="Header"/>
        <w:tabs>
          <w:tab w:val="clear" w:pos="8640"/>
          <w:tab w:val="left" w:pos="4320"/>
        </w:tabs>
        <w:rPr>
          <w:b/>
        </w:rPr>
      </w:pPr>
      <w:r>
        <w:rPr>
          <w:b/>
        </w:rPr>
        <w:t>THE CALL OF THE UNCONTESTED CALENDAR HAVING BEEN COMPLETED, THE SENATE PROCEEDED TO A CONSIDERATION OF H. 3700, THE GENERAL APPROPRIATION BILL</w:t>
      </w:r>
      <w:r w:rsidR="00F614BD">
        <w:rPr>
          <w:b/>
        </w:rPr>
        <w:t>.</w:t>
      </w:r>
    </w:p>
    <w:p w:rsidR="00E0438A" w:rsidRDefault="00E0438A" w:rsidP="00E0438A">
      <w:pPr>
        <w:pStyle w:val="Header"/>
        <w:tabs>
          <w:tab w:val="clear" w:pos="8640"/>
          <w:tab w:val="left" w:pos="4320"/>
        </w:tabs>
      </w:pPr>
    </w:p>
    <w:p w:rsidR="00CE7856" w:rsidRPr="00A529CD" w:rsidRDefault="00CE7856" w:rsidP="00CE7856">
      <w:pPr>
        <w:pStyle w:val="Header"/>
        <w:tabs>
          <w:tab w:val="clear" w:pos="8640"/>
          <w:tab w:val="left" w:pos="4320"/>
        </w:tabs>
        <w:jc w:val="center"/>
        <w:rPr>
          <w:b/>
        </w:rPr>
      </w:pPr>
      <w:r w:rsidRPr="00A529CD">
        <w:rPr>
          <w:b/>
        </w:rPr>
        <w:t>DEBATE INTERRUPTED</w:t>
      </w:r>
    </w:p>
    <w:p w:rsidR="00CE7856" w:rsidRDefault="00CE7856" w:rsidP="00CE7856">
      <w:pPr>
        <w:pStyle w:val="Header"/>
        <w:tabs>
          <w:tab w:val="clear" w:pos="8640"/>
          <w:tab w:val="left" w:pos="4320"/>
        </w:tabs>
        <w:jc w:val="center"/>
        <w:rPr>
          <w:b/>
        </w:rPr>
      </w:pPr>
    </w:p>
    <w:p w:rsidR="00CE7856" w:rsidRDefault="00CE7856" w:rsidP="00CE7856">
      <w:pPr>
        <w:pStyle w:val="Header"/>
        <w:tabs>
          <w:tab w:val="clear" w:pos="8640"/>
          <w:tab w:val="left" w:pos="4320"/>
        </w:tabs>
        <w:jc w:val="center"/>
      </w:pPr>
      <w:r>
        <w:rPr>
          <w:b/>
        </w:rPr>
        <w:t>H. 3700</w:t>
      </w:r>
      <w:r w:rsidR="00D813B7">
        <w:rPr>
          <w:b/>
        </w:rPr>
        <w:fldChar w:fldCharType="begin"/>
      </w:r>
      <w:r>
        <w:instrText xml:space="preserve"> XE "</w:instrText>
      </w:r>
      <w:r w:rsidRPr="004D3F7D">
        <w:instrText>H. 3700</w:instrText>
      </w:r>
      <w:r>
        <w:instrText xml:space="preserve">" \b </w:instrText>
      </w:r>
      <w:r w:rsidR="00D813B7">
        <w:rPr>
          <w:b/>
        </w:rPr>
        <w:fldChar w:fldCharType="end"/>
      </w:r>
      <w:r>
        <w:rPr>
          <w:b/>
        </w:rPr>
        <w:t>--GENERAL APPROPRIATIONS BILL</w:t>
      </w:r>
    </w:p>
    <w:p w:rsidR="00CE7856" w:rsidRDefault="00CE7856" w:rsidP="00CE7856"/>
    <w:p w:rsidR="00CE7856" w:rsidRDefault="00CE7856" w:rsidP="00CE7856">
      <w:r>
        <w:tab/>
        <w:t>The Senate proceeded to a consideration of the Bill, the question being the third reading of the Bill.</w:t>
      </w:r>
    </w:p>
    <w:p w:rsidR="00CE7856" w:rsidRDefault="00CE7856" w:rsidP="00CE7856"/>
    <w:p w:rsidR="00CE7856" w:rsidRDefault="00CE7856" w:rsidP="00CE7856">
      <w:r>
        <w:tab/>
        <w:t>The PRESIDENT stated that pursuant to Rule 1</w:t>
      </w:r>
      <w:r w:rsidR="00081295">
        <w:t>6</w:t>
      </w:r>
      <w:r>
        <w:t xml:space="preserve">, a section by section vote was required on the Bill prior to third reading.  </w:t>
      </w:r>
    </w:p>
    <w:p w:rsidR="00CE7856" w:rsidRDefault="00CE7856" w:rsidP="00CE7856"/>
    <w:p w:rsidR="00CE7856" w:rsidRPr="00F06EF0" w:rsidRDefault="00CE7856" w:rsidP="00CE7856">
      <w:pPr>
        <w:jc w:val="center"/>
        <w:rPr>
          <w:b/>
        </w:rPr>
      </w:pPr>
      <w:r w:rsidRPr="00F06EF0">
        <w:rPr>
          <w:b/>
        </w:rPr>
        <w:t>Parliamentary Inquiry</w:t>
      </w:r>
    </w:p>
    <w:p w:rsidR="00CE7856" w:rsidRDefault="00CE7856" w:rsidP="00CE7856">
      <w:r>
        <w:tab/>
        <w:t xml:space="preserve">Senator SETZLER made a Parliamentary Inquiry as to whether there were further amendments on the Desk. </w:t>
      </w:r>
    </w:p>
    <w:p w:rsidR="00CE7856" w:rsidRDefault="00CE7856" w:rsidP="00CE7856">
      <w:r>
        <w:tab/>
        <w:t>The PRESIDENT stated that there were ten amendments.</w:t>
      </w:r>
    </w:p>
    <w:p w:rsidR="00CE7856" w:rsidRDefault="00CE7856" w:rsidP="00CE7856"/>
    <w:p w:rsidR="00CE7856" w:rsidRPr="00F06EF0" w:rsidRDefault="00CE7856" w:rsidP="00CE7856">
      <w:pPr>
        <w:jc w:val="center"/>
        <w:rPr>
          <w:b/>
        </w:rPr>
      </w:pPr>
      <w:r w:rsidRPr="00F06EF0">
        <w:rPr>
          <w:b/>
        </w:rPr>
        <w:t>Parliamentary Inquiry</w:t>
      </w:r>
    </w:p>
    <w:p w:rsidR="00CE7856" w:rsidRDefault="00CE7856" w:rsidP="00CE7856">
      <w:r>
        <w:tab/>
        <w:t>Senator BRYANT made a Parliamentary Inquiry as to whether the three-fifths vote would be required to consider each amendment.</w:t>
      </w:r>
    </w:p>
    <w:p w:rsidR="00CE7856" w:rsidRDefault="00CE7856" w:rsidP="00CE7856">
      <w:r>
        <w:tab/>
        <w:t>The PRESIDENT stated that to consider each amendment a thre</w:t>
      </w:r>
      <w:r w:rsidR="005D3D74">
        <w:t>e-fifths vote would be required pursuant to Rule 26B.</w:t>
      </w:r>
    </w:p>
    <w:p w:rsidR="00CE7856" w:rsidRDefault="00CE7856" w:rsidP="00CE7856"/>
    <w:p w:rsidR="00CE7856" w:rsidRDefault="00CE7856" w:rsidP="00CE7856">
      <w:r>
        <w:tab/>
        <w:t>Senator DAVIS was recognized to speak on the Bill.</w:t>
      </w:r>
    </w:p>
    <w:p w:rsidR="00CE7856" w:rsidRDefault="00CE7856" w:rsidP="00CE7856"/>
    <w:p w:rsidR="00CE7856" w:rsidRPr="004B7716" w:rsidRDefault="00CE7856" w:rsidP="00CE7856">
      <w:pPr>
        <w:jc w:val="center"/>
      </w:pPr>
      <w:r>
        <w:rPr>
          <w:b/>
        </w:rPr>
        <w:t>RECESS</w:t>
      </w:r>
    </w:p>
    <w:p w:rsidR="00CE7856" w:rsidRDefault="00CE7856" w:rsidP="00CE7856">
      <w:r>
        <w:tab/>
        <w:t>At 12:18 P.M., with Senator DAVIS retaining the floor, on motion of Senator McCONNELL, with unanimous consent, the Senate receded from business not to exceed thirty minutes.</w:t>
      </w:r>
    </w:p>
    <w:p w:rsidR="00255B7D" w:rsidRDefault="00255B7D" w:rsidP="00CE7856"/>
    <w:p w:rsidR="00CE7856" w:rsidRPr="004B7716" w:rsidRDefault="00CE7856" w:rsidP="00CE7856">
      <w:pPr>
        <w:jc w:val="center"/>
      </w:pPr>
      <w:r>
        <w:rPr>
          <w:b/>
        </w:rPr>
        <w:t>AFTERNOON SESSION</w:t>
      </w:r>
    </w:p>
    <w:p w:rsidR="00CE7856" w:rsidRDefault="00CE7856" w:rsidP="00CE7856">
      <w:r>
        <w:tab/>
        <w:t>The Senate reassembled at 1:05 P.M. and was called to order by the PRESIDENT.</w:t>
      </w:r>
    </w:p>
    <w:p w:rsidR="000B05D8" w:rsidRDefault="000B05D8" w:rsidP="000B05D8">
      <w:pPr>
        <w:pStyle w:val="Header"/>
        <w:keepLines/>
        <w:tabs>
          <w:tab w:val="clear" w:pos="8640"/>
          <w:tab w:val="left" w:pos="4320"/>
        </w:tabs>
        <w:jc w:val="center"/>
        <w:rPr>
          <w:b/>
        </w:rPr>
      </w:pPr>
    </w:p>
    <w:p w:rsidR="000B05D8" w:rsidRDefault="000B05D8" w:rsidP="000B05D8">
      <w:pPr>
        <w:pStyle w:val="Header"/>
        <w:keepLines/>
        <w:tabs>
          <w:tab w:val="clear" w:pos="8640"/>
          <w:tab w:val="left" w:pos="4320"/>
        </w:tabs>
        <w:jc w:val="center"/>
        <w:rPr>
          <w:b/>
        </w:rPr>
      </w:pPr>
      <w:r>
        <w:rPr>
          <w:b/>
        </w:rPr>
        <w:t>MOTION ADOPTED</w:t>
      </w:r>
    </w:p>
    <w:p w:rsidR="000B05D8" w:rsidRPr="001F675B" w:rsidRDefault="000B05D8" w:rsidP="000B05D8">
      <w:pPr>
        <w:pStyle w:val="Header"/>
        <w:keepLines/>
        <w:tabs>
          <w:tab w:val="clear" w:pos="8640"/>
          <w:tab w:val="left" w:pos="4320"/>
        </w:tabs>
      </w:pPr>
      <w:r>
        <w:tab/>
        <w:t xml:space="preserve">On motion of Senator McCONNELL, the Senate agreed that, when the Senate adjourns today, under the provisions of Rule 1, it stand adjourned to meet at 10:00 A.M. on Tuesday, May 17, 2011.  </w:t>
      </w:r>
    </w:p>
    <w:p w:rsidR="000B05D8" w:rsidRDefault="000B05D8" w:rsidP="000B05D8">
      <w:pPr>
        <w:pStyle w:val="Header"/>
        <w:keepLines/>
        <w:tabs>
          <w:tab w:val="clear" w:pos="8640"/>
          <w:tab w:val="left" w:pos="4320"/>
        </w:tabs>
        <w:jc w:val="center"/>
        <w:rPr>
          <w:b/>
        </w:rPr>
      </w:pPr>
    </w:p>
    <w:p w:rsidR="00CE7856" w:rsidRDefault="00CE7856" w:rsidP="00CE7856">
      <w:r>
        <w:tab/>
        <w:t xml:space="preserve">The Senate resumed consideration of H. 3700, the General Appropriations Bill. </w:t>
      </w:r>
    </w:p>
    <w:p w:rsidR="00CE7856" w:rsidRDefault="00CE7856" w:rsidP="00CE7856"/>
    <w:p w:rsidR="00CE7856" w:rsidRDefault="00CE7856" w:rsidP="00CE7856">
      <w:r>
        <w:tab/>
        <w:t>Senator DAVIS was recognized to speak on the Bill.</w:t>
      </w:r>
    </w:p>
    <w:p w:rsidR="00CE7856" w:rsidRDefault="00CE7856" w:rsidP="00CE7856"/>
    <w:p w:rsidR="00CE7856" w:rsidRPr="00D27346" w:rsidRDefault="00CE7856" w:rsidP="00CE7856">
      <w:pPr>
        <w:jc w:val="center"/>
        <w:rPr>
          <w:b/>
        </w:rPr>
      </w:pPr>
      <w:r w:rsidRPr="00D27346">
        <w:rPr>
          <w:b/>
        </w:rPr>
        <w:t>Objection</w:t>
      </w:r>
    </w:p>
    <w:p w:rsidR="00CE7856" w:rsidRDefault="00CE7856" w:rsidP="00CE7856">
      <w:r>
        <w:tab/>
        <w:t>Senator FORD asked unanimous consent to make a motion to take up the amendments on the Desk.</w:t>
      </w:r>
    </w:p>
    <w:p w:rsidR="00CE7856" w:rsidRDefault="00CE7856" w:rsidP="00CE7856">
      <w:r>
        <w:tab/>
        <w:t>Senator HUTTO objected.</w:t>
      </w:r>
    </w:p>
    <w:p w:rsidR="00CE7856" w:rsidRDefault="00CE7856" w:rsidP="00CE7856"/>
    <w:p w:rsidR="00CE7856" w:rsidRDefault="00CE7856" w:rsidP="00CE7856">
      <w:r>
        <w:tab/>
        <w:t>Senator DAVIS resumed speaking on the Bill.</w:t>
      </w:r>
    </w:p>
    <w:p w:rsidR="00CE7856" w:rsidRDefault="00CE7856" w:rsidP="00CE7856"/>
    <w:p w:rsidR="00CE7856" w:rsidRPr="00D27346" w:rsidRDefault="00CE7856" w:rsidP="00CE7856">
      <w:pPr>
        <w:jc w:val="center"/>
        <w:rPr>
          <w:b/>
        </w:rPr>
      </w:pPr>
      <w:r w:rsidRPr="00D27346">
        <w:rPr>
          <w:b/>
        </w:rPr>
        <w:t>Objection</w:t>
      </w:r>
    </w:p>
    <w:p w:rsidR="00CE7856" w:rsidRDefault="00CE7856" w:rsidP="00CE7856">
      <w:r>
        <w:tab/>
        <w:t>Senator FORD asked unanimous consent to make a motion to take up the amendments on the Desk proposed by Senator DAVIS one by one and then proceed to take up any other amendments on the Desk.</w:t>
      </w:r>
    </w:p>
    <w:p w:rsidR="00CE7856" w:rsidRDefault="00CE7856" w:rsidP="00CE7856">
      <w:r>
        <w:tab/>
        <w:t>Senator McCONNELL objected.</w:t>
      </w:r>
    </w:p>
    <w:p w:rsidR="00CE7856" w:rsidRDefault="00CE7856" w:rsidP="00CE7856"/>
    <w:p w:rsidR="00CE7856" w:rsidRDefault="00CE7856" w:rsidP="00CE7856">
      <w:r>
        <w:tab/>
        <w:t>Senator DAVIS was recognized to speak on the Bill.</w:t>
      </w:r>
    </w:p>
    <w:p w:rsidR="00CE7856" w:rsidRDefault="00CE7856" w:rsidP="00CE7856"/>
    <w:p w:rsidR="00CE7856" w:rsidRPr="00A74129" w:rsidRDefault="00CE7856" w:rsidP="00CE7856">
      <w:pPr>
        <w:jc w:val="center"/>
      </w:pPr>
      <w:r>
        <w:rPr>
          <w:b/>
        </w:rPr>
        <w:t>RECESS</w:t>
      </w:r>
    </w:p>
    <w:p w:rsidR="00CE7856" w:rsidRDefault="00CE7856" w:rsidP="00CE7856">
      <w:r>
        <w:tab/>
        <w:t>At 3:03 P.M., with Senator DAVIS retaining the floor, on motion of Senator MASSEY, with unanimous consent, the Senate receded from business not to exceed three minutes.</w:t>
      </w:r>
    </w:p>
    <w:p w:rsidR="00CE7856" w:rsidRDefault="00CE7856" w:rsidP="00CE7856">
      <w:r>
        <w:tab/>
        <w:t>At 3:16 P.M., the Senate resumed.</w:t>
      </w:r>
    </w:p>
    <w:p w:rsidR="00CE7856" w:rsidRDefault="00CE7856" w:rsidP="00CE7856">
      <w:r>
        <w:tab/>
        <w:t>Senator DAVIS resumed speaking on the Bill.</w:t>
      </w:r>
    </w:p>
    <w:p w:rsidR="00B802FE" w:rsidRDefault="00B802FE" w:rsidP="00CE7856"/>
    <w:p w:rsidR="00CE7856" w:rsidRPr="0057405F" w:rsidRDefault="00CE7856" w:rsidP="00B41556">
      <w:pPr>
        <w:keepNext/>
        <w:rPr>
          <w:b/>
        </w:rPr>
      </w:pPr>
      <w:r w:rsidRPr="0057405F">
        <w:rPr>
          <w:b/>
        </w:rPr>
        <w:t>The Senate proceeded to Section 1, Part 1A and 1B</w:t>
      </w:r>
      <w:r w:rsidR="00255B7D">
        <w:rPr>
          <w:b/>
        </w:rPr>
        <w:t>, Department of Education</w:t>
      </w:r>
      <w:r w:rsidRPr="0057405F">
        <w:rPr>
          <w:b/>
        </w:rPr>
        <w:t xml:space="preserve">.  </w:t>
      </w:r>
    </w:p>
    <w:p w:rsidR="00CE7856" w:rsidRDefault="00CE7856" w:rsidP="00B41556">
      <w:pPr>
        <w:keepNext/>
      </w:pPr>
    </w:p>
    <w:p w:rsidR="00CE7856" w:rsidRDefault="00CE7856" w:rsidP="00B41556">
      <w:pPr>
        <w:keepNext/>
      </w:pPr>
      <w:r>
        <w:tab/>
        <w:t>On motion of Senator MALLOY, with unanimous consent, the following letter was ordered printed in the Journal:</w:t>
      </w:r>
    </w:p>
    <w:p w:rsidR="00CE7856" w:rsidRDefault="00CE7856" w:rsidP="00B41556">
      <w:pPr>
        <w:keepNext/>
      </w:pPr>
    </w:p>
    <w:p w:rsidR="00CE7856" w:rsidRDefault="00CE7856" w:rsidP="00CE7856">
      <w:pPr>
        <w:jc w:val="center"/>
      </w:pPr>
      <w:r>
        <w:t>State of South Carolina</w:t>
      </w:r>
    </w:p>
    <w:p w:rsidR="00CE7856" w:rsidRDefault="00CE7856" w:rsidP="00CE7856">
      <w:pPr>
        <w:jc w:val="center"/>
      </w:pPr>
      <w:r>
        <w:t>Department of Education</w:t>
      </w:r>
    </w:p>
    <w:p w:rsidR="00CE7856" w:rsidRDefault="00CE7856" w:rsidP="00CE7856">
      <w:pPr>
        <w:jc w:val="center"/>
      </w:pPr>
      <w:r>
        <w:t>1429 Senate Street</w:t>
      </w:r>
    </w:p>
    <w:p w:rsidR="00CE7856" w:rsidRDefault="00CE7856" w:rsidP="00CE7856">
      <w:pPr>
        <w:jc w:val="center"/>
      </w:pPr>
      <w:r>
        <w:t>Columbia, SC 29201</w:t>
      </w:r>
    </w:p>
    <w:p w:rsidR="00CE7856" w:rsidRDefault="00CE7856" w:rsidP="00CE7856">
      <w:pPr>
        <w:jc w:val="center"/>
      </w:pPr>
      <w:r>
        <w:t>May 12, 2011</w:t>
      </w:r>
    </w:p>
    <w:p w:rsidR="00CE7856" w:rsidRDefault="00CE7856" w:rsidP="00CE7856">
      <w:pPr>
        <w:jc w:val="center"/>
      </w:pPr>
    </w:p>
    <w:p w:rsidR="00CE7856" w:rsidRDefault="00CE7856" w:rsidP="00CE7856">
      <w:r>
        <w:t>The Honorable Michael L. Fair</w:t>
      </w:r>
    </w:p>
    <w:p w:rsidR="00CE7856" w:rsidRDefault="00CE7856" w:rsidP="00CE7856">
      <w:r>
        <w:t>The Honorable C. Bradley Hutto</w:t>
      </w:r>
    </w:p>
    <w:p w:rsidR="00CE7856" w:rsidRDefault="00CE7856" w:rsidP="00CE7856"/>
    <w:p w:rsidR="00CE7856" w:rsidRDefault="00CE7856" w:rsidP="00CE7856">
      <w:r>
        <w:t>Dear Senators Fair and Hutto:</w:t>
      </w:r>
    </w:p>
    <w:p w:rsidR="00CE7856" w:rsidRDefault="00CE7856" w:rsidP="00CE7856">
      <w:r>
        <w:tab/>
        <w:t>Thank you for your service to South Carolina in the South Carolina Senate.  The purpose of this letter [is] to address concerns regarding Proviso 1.100 contained in the Fiscal Year 2011-2012 Appropriation Act.</w:t>
      </w:r>
    </w:p>
    <w:p w:rsidR="00CE7856" w:rsidRDefault="00CE7856" w:rsidP="00CE7856">
      <w:pPr>
        <w:rPr>
          <w:i/>
          <w:u w:val="single"/>
        </w:rPr>
      </w:pPr>
      <w:r>
        <w:tab/>
        <w:t xml:space="preserve">Proviso 1.100 currently states:  </w:t>
      </w:r>
      <w:r w:rsidRPr="002D3466">
        <w:rPr>
          <w:i/>
          <w:u w:val="single"/>
        </w:rPr>
        <w:t>(SDE: Common Core Initiative)</w:t>
      </w:r>
      <w:r w:rsidRPr="002D3466">
        <w:rPr>
          <w:b/>
          <w:i/>
          <w:u w:val="single"/>
        </w:rPr>
        <w:t xml:space="preserve">  </w:t>
      </w:r>
      <w:r w:rsidRPr="002D3466">
        <w:rPr>
          <w:i/>
          <w:u w:val="single"/>
        </w:rPr>
        <w:t>No funds shall be expended in the current fiscal year by the Department of Education, the Education Oversight Committee, or the State Board of Education to participate in, implement, or promote the Common Core State Standards Initiative until the State Department of Education issues a report analyzing potential cost increases or cost savings of the Common Core State Standards Initiative.  The report must be submitted to the House Ways and Means Committee and the Senate Finance Committee by January 6, 2012.  Subsequent to the acceptance and approval of the financial report by the House Ways and Means Committee and the Senate Finance Committee, the State Board of Education, the Department of Education, and the Education Oversight Committee may adopt the Common Core State Standards Initiative.</w:t>
      </w:r>
    </w:p>
    <w:p w:rsidR="00CE7856" w:rsidRDefault="00CE7856" w:rsidP="00CE7856">
      <w:r>
        <w:tab/>
        <w:t>As I have stated publicly since my election, working cooperatively with the General Assembly to improve public education is one of my top priorities.  A</w:t>
      </w:r>
      <w:r w:rsidR="00CD71AC">
        <w:t>t</w:t>
      </w:r>
      <w:r>
        <w:t xml:space="preserve"> the request of Sens. Fair and Hutto, I want to give my assurances that if Proviso 1.100 is included in the final Fiscal </w:t>
      </w:r>
      <w:r w:rsidR="00CD71AC">
        <w:t>Y</w:t>
      </w:r>
      <w:r>
        <w:t>ear 2011-2012 Appropriations Act, my agency will address the following:</w:t>
      </w:r>
    </w:p>
    <w:p w:rsidR="00CE7856" w:rsidRDefault="00CE7856" w:rsidP="00CE7856">
      <w:r>
        <w:tab/>
        <w:t xml:space="preserve">1.  Local </w:t>
      </w:r>
      <w:r w:rsidR="00CD71AC">
        <w:t>c</w:t>
      </w:r>
      <w:r>
        <w:t>osts or savings as well as state costs or savings from adoption.</w:t>
      </w:r>
    </w:p>
    <w:p w:rsidR="00CE7856" w:rsidRDefault="00CE7856" w:rsidP="00CE7856">
      <w:r>
        <w:tab/>
        <w:t>2.  Comparison of current assessments to proposed assessments under “Core Curriculum” standards to include what changes would be required to current standards to meet proposed standards.</w:t>
      </w:r>
    </w:p>
    <w:p w:rsidR="00CE7856" w:rsidRDefault="00CE7856" w:rsidP="00CE7856">
      <w:r>
        <w:tab/>
        <w:t>3.  Where S.C. is in the implementation stage compared to other states.</w:t>
      </w:r>
    </w:p>
    <w:p w:rsidR="00CE7856" w:rsidRDefault="00CE7856" w:rsidP="00CE7856">
      <w:r>
        <w:tab/>
        <w:t>Thank you for your efforts to clarify this proviso.</w:t>
      </w:r>
    </w:p>
    <w:p w:rsidR="00CE7856" w:rsidRDefault="00CE7856" w:rsidP="00CE7856">
      <w:r>
        <w:tab/>
      </w:r>
      <w:r>
        <w:tab/>
      </w:r>
      <w:r>
        <w:tab/>
      </w:r>
      <w:r>
        <w:tab/>
      </w:r>
      <w:r>
        <w:tab/>
      </w:r>
      <w:r>
        <w:tab/>
      </w:r>
      <w:r>
        <w:tab/>
      </w:r>
      <w:r>
        <w:tab/>
      </w:r>
      <w:r>
        <w:tab/>
      </w:r>
      <w:r>
        <w:tab/>
      </w:r>
      <w:r>
        <w:tab/>
      </w:r>
      <w:r>
        <w:tab/>
      </w:r>
      <w:r>
        <w:tab/>
      </w:r>
      <w:r>
        <w:tab/>
      </w:r>
      <w:r>
        <w:tab/>
        <w:t>Sincerely,</w:t>
      </w:r>
    </w:p>
    <w:p w:rsidR="00CE7856" w:rsidRDefault="00CE7856" w:rsidP="00CE7856">
      <w:r>
        <w:tab/>
      </w:r>
      <w:r>
        <w:tab/>
      </w:r>
      <w:r>
        <w:tab/>
      </w:r>
      <w:r>
        <w:tab/>
      </w:r>
      <w:r>
        <w:tab/>
      </w:r>
      <w:r>
        <w:tab/>
      </w:r>
      <w:r>
        <w:tab/>
      </w:r>
      <w:r>
        <w:tab/>
      </w:r>
      <w:r>
        <w:tab/>
      </w:r>
      <w:r>
        <w:tab/>
      </w:r>
      <w:r>
        <w:tab/>
      </w:r>
      <w:r>
        <w:tab/>
      </w:r>
      <w:r>
        <w:tab/>
      </w:r>
      <w:r>
        <w:tab/>
      </w:r>
      <w:r>
        <w:tab/>
        <w:t>/s/ Mick Zais, Ph.D.</w:t>
      </w:r>
    </w:p>
    <w:p w:rsidR="00CE7856" w:rsidRDefault="00CE7856" w:rsidP="00CE7856">
      <w:r>
        <w:tab/>
      </w:r>
      <w:r>
        <w:tab/>
      </w:r>
      <w:r>
        <w:tab/>
      </w:r>
      <w:r>
        <w:tab/>
      </w:r>
      <w:r>
        <w:tab/>
      </w:r>
      <w:r>
        <w:tab/>
      </w:r>
      <w:r>
        <w:tab/>
      </w:r>
      <w:r>
        <w:tab/>
      </w:r>
      <w:r>
        <w:tab/>
      </w:r>
      <w:r>
        <w:tab/>
      </w:r>
      <w:r>
        <w:tab/>
      </w:r>
      <w:r>
        <w:tab/>
      </w:r>
      <w:r>
        <w:tab/>
      </w:r>
      <w:r>
        <w:tab/>
      </w:r>
      <w:r>
        <w:tab/>
        <w:t>State Superintendent of Education</w:t>
      </w:r>
    </w:p>
    <w:p w:rsidR="00CE7856" w:rsidRDefault="00CE7856" w:rsidP="00CE7856"/>
    <w:p w:rsidR="00CE7856" w:rsidRDefault="00CE7856" w:rsidP="00CE7856">
      <w:r>
        <w:t>cc:</w:t>
      </w:r>
      <w:r w:rsidR="00EA4A8D">
        <w:tab/>
      </w:r>
      <w:r>
        <w:t>The Honorable Hugh Leatherman, Sr.</w:t>
      </w:r>
    </w:p>
    <w:p w:rsidR="00CE7856" w:rsidRDefault="00CE7856" w:rsidP="00CE7856">
      <w:r>
        <w:tab/>
      </w:r>
      <w:r>
        <w:tab/>
        <w:t>The Honorable John E. Courson</w:t>
      </w:r>
    </w:p>
    <w:p w:rsidR="00CE7856" w:rsidRDefault="00CE7856" w:rsidP="00CE7856">
      <w:r>
        <w:tab/>
      </w:r>
      <w:r>
        <w:tab/>
        <w:t>The Honorable Robert W. Hayes, Jr.</w:t>
      </w:r>
    </w:p>
    <w:p w:rsidR="00CE7856" w:rsidRDefault="00CE7856" w:rsidP="00CE7856">
      <w:r>
        <w:tab/>
      </w:r>
      <w:r>
        <w:tab/>
        <w:t>The Honorable Nikki G. Setzler</w:t>
      </w:r>
    </w:p>
    <w:p w:rsidR="00CE7856" w:rsidRDefault="00CE7856" w:rsidP="00CE7856">
      <w:pPr>
        <w:jc w:val="center"/>
      </w:pPr>
      <w:r>
        <w:t>* * *</w:t>
      </w:r>
    </w:p>
    <w:p w:rsidR="00CE7856" w:rsidRDefault="00CE7856" w:rsidP="00CE7856">
      <w:pPr>
        <w:jc w:val="center"/>
      </w:pPr>
    </w:p>
    <w:p w:rsidR="00CE7856" w:rsidRPr="00945702" w:rsidRDefault="00CE7856" w:rsidP="00CE7856">
      <w:pPr>
        <w:jc w:val="center"/>
        <w:rPr>
          <w:b/>
        </w:rPr>
      </w:pPr>
      <w:r w:rsidRPr="00945702">
        <w:rPr>
          <w:b/>
        </w:rPr>
        <w:t>Point of Order</w:t>
      </w:r>
    </w:p>
    <w:p w:rsidR="00CE7856" w:rsidRDefault="00CE7856" w:rsidP="00CE7856">
      <w:r>
        <w:tab/>
        <w:t>Senator MALLOY raised a Point of Order that according to the statute, a separate vote on Part 1A and a separate vote on Part 1B would be required.</w:t>
      </w:r>
    </w:p>
    <w:p w:rsidR="00CE7856" w:rsidRDefault="00CE7856" w:rsidP="00CE7856">
      <w:r>
        <w:tab/>
        <w:t>Senator HUTTO spoke on the Point of Order.</w:t>
      </w:r>
    </w:p>
    <w:p w:rsidR="00CE7856" w:rsidRDefault="00CE7856" w:rsidP="00CE7856">
      <w:r>
        <w:tab/>
        <w:t>Senator LARRY MARTIN spoke on the Point of Order.</w:t>
      </w:r>
    </w:p>
    <w:p w:rsidR="00CE7856" w:rsidRDefault="00CE7856" w:rsidP="00CE7856">
      <w:r>
        <w:tab/>
        <w:t>Senator MALLOY spoke on the Point of Order.</w:t>
      </w:r>
    </w:p>
    <w:p w:rsidR="00CE7856" w:rsidRDefault="00CE7856" w:rsidP="00CE7856">
      <w:r>
        <w:tab/>
        <w:t>Senator SHEHEEN spoke on the Point of Order.</w:t>
      </w:r>
    </w:p>
    <w:p w:rsidR="00CE7856" w:rsidRDefault="00CE7856" w:rsidP="00CE7856">
      <w:r>
        <w:tab/>
        <w:t>Senator SETZLER spoke on the Point of Order.</w:t>
      </w:r>
    </w:p>
    <w:p w:rsidR="00CE7856" w:rsidRDefault="00CE7856" w:rsidP="00CE7856">
      <w:r>
        <w:tab/>
        <w:t>Senator CAMPSEN spoke on the Point of Order.</w:t>
      </w:r>
    </w:p>
    <w:p w:rsidR="00CE7856" w:rsidRDefault="00CE7856" w:rsidP="00CE7856">
      <w:r>
        <w:tab/>
        <w:t xml:space="preserve">The PRESIDENT overruled the Point of Order and stated that the roll call vote will include both Parts 1A and 1B </w:t>
      </w:r>
      <w:r w:rsidR="00B802FE">
        <w:t>for each section.</w:t>
      </w:r>
    </w:p>
    <w:p w:rsidR="00CE7856" w:rsidRDefault="00CE7856" w:rsidP="00CE7856"/>
    <w:p w:rsidR="00CE7856" w:rsidRPr="003F438A" w:rsidRDefault="00CE7856" w:rsidP="00CE7856">
      <w:pPr>
        <w:jc w:val="center"/>
        <w:rPr>
          <w:b/>
        </w:rPr>
      </w:pPr>
      <w:r w:rsidRPr="003F438A">
        <w:rPr>
          <w:b/>
        </w:rPr>
        <w:t>Objection</w:t>
      </w:r>
    </w:p>
    <w:p w:rsidR="00CE7856" w:rsidRDefault="00CE7856" w:rsidP="00CE7856">
      <w:r>
        <w:tab/>
        <w:t>Senator JACKSON asked unanimous consent to make a motion to suspend the Senate Rules and follow the provisions of Section 2-7-125.</w:t>
      </w:r>
    </w:p>
    <w:p w:rsidR="00CE7856" w:rsidRDefault="00CE7856" w:rsidP="00CE7856">
      <w:r>
        <w:tab/>
        <w:t>Senator LARRY MARTIN objected.</w:t>
      </w:r>
    </w:p>
    <w:p w:rsidR="00CE7856" w:rsidRDefault="00CE7856" w:rsidP="00CE7856"/>
    <w:p w:rsidR="00CE7856" w:rsidRDefault="00CE7856" w:rsidP="00CE7856">
      <w:r>
        <w:tab/>
        <w:t>Senator MALLOY spoke on the section.</w:t>
      </w:r>
    </w:p>
    <w:p w:rsidR="00CE7856" w:rsidRDefault="00CE7856" w:rsidP="00CE7856"/>
    <w:p w:rsidR="00CE7856" w:rsidRDefault="00CE7856" w:rsidP="00CE7856">
      <w:r>
        <w:tab/>
        <w:t>Under Rule 18, Senator MALLOY moved to divide the question to vote on Section 1</w:t>
      </w:r>
      <w:r w:rsidR="00B802FE">
        <w:t>, Part 1</w:t>
      </w:r>
      <w:r>
        <w:t>A and then proceed to take a vote on Section 1</w:t>
      </w:r>
      <w:r w:rsidR="00B802FE">
        <w:t>, Part 1</w:t>
      </w:r>
      <w:r>
        <w:t>B.</w:t>
      </w:r>
    </w:p>
    <w:p w:rsidR="00CE7856" w:rsidRPr="00B4669C" w:rsidRDefault="00CE7856" w:rsidP="00CE7856">
      <w:pPr>
        <w:jc w:val="center"/>
        <w:rPr>
          <w:b/>
        </w:rPr>
      </w:pPr>
      <w:r w:rsidRPr="00B4669C">
        <w:rPr>
          <w:b/>
        </w:rPr>
        <w:t>Point of Order</w:t>
      </w:r>
    </w:p>
    <w:p w:rsidR="00CE7856" w:rsidRDefault="00CE7856" w:rsidP="00CE7856">
      <w:r>
        <w:tab/>
        <w:t>Senator LARRY MARTIN raised a Point of Order that the motion to divide was out of order inasmuch as Rule</w:t>
      </w:r>
      <w:r w:rsidR="00B802FE">
        <w:t xml:space="preserve"> 16</w:t>
      </w:r>
      <w:r>
        <w:t xml:space="preserve"> provides that each section with its corresponding provisos must be considered </w:t>
      </w:r>
      <w:r w:rsidR="00B802FE">
        <w:t xml:space="preserve">individually </w:t>
      </w:r>
      <w:r>
        <w:t>and have a roll call vote.</w:t>
      </w:r>
    </w:p>
    <w:p w:rsidR="00CE7856" w:rsidRDefault="00CE7856" w:rsidP="00CE7856">
      <w:r>
        <w:tab/>
        <w:t>Senator SHEHEEN spoke on the Point of Order.</w:t>
      </w:r>
    </w:p>
    <w:p w:rsidR="00CE7856" w:rsidRDefault="00CE7856" w:rsidP="00CE7856">
      <w:r>
        <w:tab/>
        <w:t>Senator CAMPSEN spoke on the Point of Order.</w:t>
      </w:r>
    </w:p>
    <w:p w:rsidR="00CE7856" w:rsidRDefault="00CE7856" w:rsidP="00CE7856">
      <w:r>
        <w:tab/>
        <w:t>Senator SETZLER spoke on the Point of Order.</w:t>
      </w:r>
    </w:p>
    <w:p w:rsidR="00CE7856" w:rsidRDefault="00CE7856" w:rsidP="00CE7856">
      <w:r>
        <w:tab/>
        <w:t>Senator SHEHEEN spoke on the Point of Order.</w:t>
      </w:r>
    </w:p>
    <w:p w:rsidR="00CE7856" w:rsidRDefault="00CE7856" w:rsidP="00CE7856">
      <w:r>
        <w:tab/>
        <w:t>Senator HUTTO spoke on the Point of Order.</w:t>
      </w:r>
    </w:p>
    <w:p w:rsidR="00CE7856" w:rsidRDefault="00CE7856" w:rsidP="00CE7856">
      <w:r>
        <w:tab/>
        <w:t>The PRESIDENT sustained the Point of Order.</w:t>
      </w:r>
    </w:p>
    <w:p w:rsidR="00CE7856" w:rsidRDefault="00CE7856" w:rsidP="00CE7856"/>
    <w:p w:rsidR="00CE7856" w:rsidRDefault="00CE7856" w:rsidP="00CE7856">
      <w:pPr>
        <w:rPr>
          <w:b/>
        </w:rPr>
      </w:pPr>
      <w:r w:rsidRPr="0057405F">
        <w:rPr>
          <w:b/>
        </w:rPr>
        <w:t xml:space="preserve">The Senate proceeded to Sect. 1, Part </w:t>
      </w:r>
      <w:r>
        <w:rPr>
          <w:b/>
        </w:rPr>
        <w:t xml:space="preserve">1A and </w:t>
      </w:r>
      <w:r w:rsidRPr="0057405F">
        <w:rPr>
          <w:b/>
        </w:rPr>
        <w:t>1B</w:t>
      </w:r>
      <w:r w:rsidR="00875357">
        <w:rPr>
          <w:b/>
        </w:rPr>
        <w:t>, Department of Education</w:t>
      </w:r>
      <w:r>
        <w:rPr>
          <w:b/>
        </w:rPr>
        <w:t>.</w:t>
      </w:r>
    </w:p>
    <w:p w:rsidR="00CE7856" w:rsidRDefault="00CE7856" w:rsidP="00CE7856"/>
    <w:p w:rsidR="00CE7856" w:rsidRDefault="00CE7856" w:rsidP="00CE7856">
      <w:r>
        <w:tab/>
        <w:t>The "ayes" and "nays" were demanded and taken, resulting as follows:</w:t>
      </w:r>
    </w:p>
    <w:p w:rsidR="00CE7856" w:rsidRPr="00CF305F" w:rsidRDefault="00CE7856" w:rsidP="00CE7856">
      <w:pPr>
        <w:jc w:val="center"/>
        <w:rPr>
          <w:b/>
        </w:rPr>
      </w:pPr>
      <w:r w:rsidRPr="00CF305F">
        <w:rPr>
          <w:b/>
        </w:rPr>
        <w:t>Ayes 33; Nays 7</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F305F">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Alexander</w:t>
      </w:r>
      <w:r>
        <w:tab/>
      </w:r>
      <w:r w:rsidRPr="00CF305F">
        <w:t>Anderson</w:t>
      </w:r>
      <w:r>
        <w:tab/>
      </w:r>
      <w:r w:rsidRPr="00CF305F">
        <w:t>Campbell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Campsen</w:t>
      </w:r>
      <w:r>
        <w:tab/>
      </w:r>
      <w:r w:rsidRPr="00CF305F">
        <w:t>Cleary</w:t>
      </w:r>
      <w:r>
        <w:tab/>
      </w:r>
      <w:r w:rsidRPr="00CF305F">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Cromer</w:t>
      </w:r>
      <w:r>
        <w:tab/>
      </w:r>
      <w:r w:rsidRPr="00CF305F">
        <w:t>Fair</w:t>
      </w:r>
      <w:r>
        <w:tab/>
      </w:r>
      <w:r w:rsidRPr="00CF305F">
        <w:t>Gregory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Hayes</w:t>
      </w:r>
      <w:r>
        <w:tab/>
      </w:r>
      <w:r w:rsidRPr="00CF305F">
        <w:t>Jackson</w:t>
      </w:r>
      <w:r>
        <w:tab/>
      </w:r>
      <w:r w:rsidRPr="00CF305F">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Land</w:t>
      </w:r>
      <w:r>
        <w:tab/>
      </w:r>
      <w:r w:rsidRPr="00CF305F">
        <w:t>Leatherman</w:t>
      </w:r>
      <w:r>
        <w:tab/>
      </w:r>
      <w:r w:rsidRPr="00CF305F">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rPr>
          <w:i/>
        </w:rPr>
        <w:t>Martin, Larry</w:t>
      </w:r>
      <w:r>
        <w:rPr>
          <w:i/>
        </w:rPr>
        <w:tab/>
      </w:r>
      <w:r w:rsidRPr="00CF305F">
        <w:rPr>
          <w:i/>
        </w:rPr>
        <w:t>Martin, Shane</w:t>
      </w:r>
      <w:r>
        <w:rPr>
          <w:i/>
        </w:rPr>
        <w:tab/>
      </w:r>
      <w:r w:rsidRPr="00CF305F">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McConnell</w:t>
      </w:r>
      <w:r>
        <w:tab/>
      </w:r>
      <w:r w:rsidRPr="00CF305F">
        <w:t>McGill</w:t>
      </w:r>
      <w:r>
        <w:tab/>
      </w:r>
      <w:r w:rsidRPr="00CF305F">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O'Dell</w:t>
      </w:r>
      <w:r>
        <w:tab/>
      </w:r>
      <w:r w:rsidRPr="00CF305F">
        <w:t>Peeler</w:t>
      </w:r>
      <w:r>
        <w:tab/>
      </w:r>
      <w:r w:rsidRPr="00CF305F">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Reese</w:t>
      </w:r>
      <w:r>
        <w:tab/>
      </w:r>
      <w:r w:rsidRPr="00CF305F">
        <w:t>Rose</w:t>
      </w:r>
      <w:r>
        <w:tab/>
      </w:r>
      <w:r w:rsidRPr="00CF305F">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Scott</w:t>
      </w:r>
      <w:r>
        <w:tab/>
      </w:r>
      <w:r w:rsidRPr="00CF305F">
        <w:t>Setzler</w:t>
      </w:r>
      <w:r>
        <w:tab/>
      </w:r>
      <w:r w:rsidRPr="00CF305F">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Thomas</w:t>
      </w:r>
      <w:r>
        <w:tab/>
      </w:r>
      <w:r w:rsidRPr="00CF305F">
        <w:t>Verdin</w:t>
      </w:r>
      <w:r>
        <w:tab/>
      </w:r>
      <w:r w:rsidRPr="00CF305F">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CF305F"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305F">
        <w:rPr>
          <w:b/>
        </w:rPr>
        <w:t>Total--33</w:t>
      </w:r>
    </w:p>
    <w:p w:rsidR="00CE7856" w:rsidRPr="00CF305F"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F305F">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Bright</w:t>
      </w:r>
      <w:r>
        <w:tab/>
      </w:r>
      <w:r w:rsidRPr="00CF305F">
        <w:t>Bryant</w:t>
      </w:r>
      <w:r>
        <w:tab/>
      </w:r>
      <w:r w:rsidRPr="00CF305F">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Ford</w:t>
      </w:r>
      <w:r>
        <w:tab/>
      </w:r>
      <w:r w:rsidRPr="00CF305F">
        <w:t>Hutto</w:t>
      </w:r>
      <w:r>
        <w:tab/>
      </w:r>
      <w:r w:rsidRPr="00CF305F">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05F">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CF305F"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305F">
        <w:rPr>
          <w:b/>
        </w:rPr>
        <w:t>Total--7</w:t>
      </w:r>
    </w:p>
    <w:p w:rsidR="00CE7856" w:rsidRDefault="00CE7856" w:rsidP="00CE7856"/>
    <w:p w:rsidR="00CE7856" w:rsidRDefault="00CE7856" w:rsidP="00CE7856">
      <w:r>
        <w:tab/>
        <w:t>Section 1, Part 1A and Part 1B was adopted.</w:t>
      </w:r>
    </w:p>
    <w:p w:rsidR="00CE7856" w:rsidRDefault="00CE7856" w:rsidP="00CE7856"/>
    <w:p w:rsidR="00CE7856" w:rsidRPr="000F63FD" w:rsidRDefault="00CE7856" w:rsidP="00911B97">
      <w:pPr>
        <w:keepNext/>
        <w:keepLines/>
        <w:jc w:val="center"/>
      </w:pPr>
      <w:r>
        <w:rPr>
          <w:b/>
        </w:rPr>
        <w:t>Parliamentary Inquiry</w:t>
      </w:r>
    </w:p>
    <w:p w:rsidR="00CE7856" w:rsidRDefault="00CE7856" w:rsidP="00911B97">
      <w:pPr>
        <w:keepNext/>
        <w:keepLines/>
      </w:pPr>
      <w:r>
        <w:tab/>
        <w:t>Senator SETZLER made a Parliamentary Inquiry as to when a section was adopted, no further amendments would be accepted.</w:t>
      </w:r>
    </w:p>
    <w:p w:rsidR="00CE7856" w:rsidRDefault="00CE7856" w:rsidP="00CE7856">
      <w:r>
        <w:tab/>
        <w:t>The PRESIDENT stated that when a section is adopted, no further amendments would be accepted on the section.</w:t>
      </w:r>
    </w:p>
    <w:p w:rsidR="00CE7856" w:rsidRDefault="00CE7856" w:rsidP="00CE7856"/>
    <w:p w:rsidR="00CE7856" w:rsidRPr="0057405F" w:rsidRDefault="00CE7856" w:rsidP="00CE7856">
      <w:pPr>
        <w:jc w:val="center"/>
      </w:pPr>
      <w:r>
        <w:rPr>
          <w:b/>
        </w:rPr>
        <w:t>Expression of Personal Interest</w:t>
      </w:r>
    </w:p>
    <w:p w:rsidR="00CE7856" w:rsidRDefault="00CE7856" w:rsidP="00CE7856">
      <w:r>
        <w:tab/>
        <w:t>Senator SETZLER rose for an Expression of Personal Interest.</w:t>
      </w:r>
    </w:p>
    <w:p w:rsidR="00CE7856" w:rsidRDefault="00CE7856" w:rsidP="00CE7856"/>
    <w:p w:rsidR="00CE7856" w:rsidRPr="00AE3B50" w:rsidRDefault="00CE7856" w:rsidP="00CE7856">
      <w:pPr>
        <w:jc w:val="center"/>
      </w:pPr>
      <w:r>
        <w:rPr>
          <w:b/>
        </w:rPr>
        <w:t>Expression of Personal Interest</w:t>
      </w:r>
    </w:p>
    <w:p w:rsidR="00CE7856" w:rsidRDefault="00CE7856" w:rsidP="00CE7856">
      <w:r>
        <w:tab/>
        <w:t>Senator SCOTT rose for an Expression of Personal Interest.</w:t>
      </w:r>
    </w:p>
    <w:p w:rsidR="00CE7856" w:rsidRDefault="00CE7856" w:rsidP="00CE7856"/>
    <w:p w:rsidR="00CE7856" w:rsidRDefault="00CE7856" w:rsidP="00CE7856">
      <w:pPr>
        <w:rPr>
          <w:b/>
        </w:rPr>
      </w:pPr>
      <w:r w:rsidRPr="0057405F">
        <w:rPr>
          <w:b/>
        </w:rPr>
        <w:t>The Senate proceeded to Sect. 1A, Part 1B</w:t>
      </w:r>
      <w:r w:rsidR="00160340">
        <w:rPr>
          <w:b/>
        </w:rPr>
        <w:t>, Department of Education</w:t>
      </w:r>
      <w:r w:rsidR="004A0250">
        <w:rPr>
          <w:b/>
        </w:rPr>
        <w:t>, EIA</w:t>
      </w:r>
      <w:r>
        <w:rPr>
          <w:b/>
        </w:rPr>
        <w:t>.</w:t>
      </w:r>
    </w:p>
    <w:p w:rsidR="00CE7856" w:rsidRDefault="00CE7856" w:rsidP="00CE7856">
      <w:pPr>
        <w:rPr>
          <w:b/>
        </w:rPr>
      </w:pPr>
    </w:p>
    <w:p w:rsidR="00CE7856" w:rsidRDefault="00CE7856" w:rsidP="00CE7856">
      <w:pPr>
        <w:rPr>
          <w:b/>
        </w:rPr>
      </w:pPr>
      <w:r>
        <w:tab/>
        <w:t>The "ayes" and "nays" were demanded and taken, resulting as follows:</w:t>
      </w:r>
    </w:p>
    <w:p w:rsidR="00CE7856" w:rsidRPr="00CE7260" w:rsidRDefault="00CE7856" w:rsidP="00CE7856">
      <w:pPr>
        <w:jc w:val="center"/>
        <w:rPr>
          <w:b/>
        </w:rPr>
      </w:pPr>
      <w:r w:rsidRPr="00CE7260">
        <w:rPr>
          <w:b/>
        </w:rPr>
        <w:t>Ayes 30; Nays 11</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7260">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Alexander</w:t>
      </w:r>
      <w:r>
        <w:tab/>
      </w:r>
      <w:r w:rsidRPr="00CE7260">
        <w:t>Anderson</w:t>
      </w:r>
      <w:r>
        <w:tab/>
      </w:r>
      <w:r w:rsidRPr="00CE7260">
        <w:t>Coleman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Courson</w:t>
      </w:r>
      <w:r>
        <w:tab/>
      </w:r>
      <w:r w:rsidRPr="00CE7260">
        <w:t>Cromer</w:t>
      </w:r>
      <w:r>
        <w:tab/>
      </w:r>
      <w:r w:rsidRPr="00CE7260">
        <w:t>Elliott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Fair</w:t>
      </w:r>
      <w:r>
        <w:tab/>
      </w:r>
      <w:r w:rsidRPr="00CE7260">
        <w:t>Gregory</w:t>
      </w:r>
      <w:r>
        <w:tab/>
      </w:r>
      <w:r w:rsidRPr="00CE7260">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Hutto</w:t>
      </w:r>
      <w:r>
        <w:tab/>
      </w:r>
      <w:r w:rsidRPr="00CE7260">
        <w:t>Jackson</w:t>
      </w:r>
      <w:r>
        <w:tab/>
      </w:r>
      <w:r w:rsidRPr="00CE7260">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Land</w:t>
      </w:r>
      <w:r>
        <w:tab/>
      </w:r>
      <w:r w:rsidRPr="00CE7260">
        <w:t>Leatherman</w:t>
      </w:r>
      <w:r>
        <w:tab/>
      </w:r>
      <w:r w:rsidRPr="00CE7260">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Malloy</w:t>
      </w:r>
      <w:r>
        <w:tab/>
      </w:r>
      <w:r w:rsidRPr="00CE7260">
        <w:rPr>
          <w:i/>
        </w:rPr>
        <w:t>Martin, Larry</w:t>
      </w:r>
      <w:r>
        <w:rPr>
          <w:i/>
        </w:rPr>
        <w:tab/>
      </w:r>
      <w:r w:rsidRPr="00CE7260">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McGill</w:t>
      </w:r>
      <w:r>
        <w:tab/>
      </w:r>
      <w:r w:rsidRPr="00CE7260">
        <w:t>Nicholson</w:t>
      </w:r>
      <w:r>
        <w:tab/>
      </w:r>
      <w:r w:rsidRPr="00CE7260">
        <w:t>O'Dell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Peeler</w:t>
      </w:r>
      <w:r>
        <w:tab/>
      </w:r>
      <w:r w:rsidRPr="00CE7260">
        <w:t>Rankin</w:t>
      </w:r>
      <w:r>
        <w:tab/>
      </w:r>
      <w:r w:rsidRPr="00CE7260">
        <w:t>Reese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Scott</w:t>
      </w:r>
      <w:r>
        <w:tab/>
      </w:r>
      <w:r w:rsidRPr="00CE7260">
        <w:t>Setzler</w:t>
      </w:r>
      <w:r>
        <w:tab/>
      </w:r>
      <w:r w:rsidRPr="00CE7260">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Shoopman</w:t>
      </w:r>
      <w:r>
        <w:tab/>
      </w:r>
      <w:r w:rsidRPr="00CE7260">
        <w:t>Verdin</w:t>
      </w:r>
      <w:r>
        <w:tab/>
      </w:r>
      <w:r w:rsidRPr="00CE7260">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CE7260"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7260">
        <w:rPr>
          <w:b/>
        </w:rPr>
        <w:t>Total--30</w:t>
      </w:r>
    </w:p>
    <w:p w:rsidR="00CE7856" w:rsidRPr="00CE7260"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7260">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Bright</w:t>
      </w:r>
      <w:r>
        <w:tab/>
      </w:r>
      <w:r w:rsidRPr="00CE7260">
        <w:t>Bryant</w:t>
      </w:r>
      <w:r>
        <w:tab/>
      </w:r>
      <w:r w:rsidRPr="00CE7260">
        <w:t>Campbell</w:t>
      </w:r>
    </w:p>
    <w:p w:rsidR="002A622B"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Campsen</w:t>
      </w:r>
      <w:r>
        <w:tab/>
      </w:r>
      <w:r w:rsidRPr="00CE7260">
        <w:t>Davis</w:t>
      </w:r>
      <w:r>
        <w:tab/>
      </w:r>
      <w:r w:rsidRPr="00CE7260">
        <w:t>Ford</w:t>
      </w:r>
    </w:p>
    <w:p w:rsidR="002A622B" w:rsidRDefault="002A62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rPr>
          <w:i/>
        </w:rPr>
        <w:t>Martin, Shane</w:t>
      </w:r>
      <w:r>
        <w:rPr>
          <w:i/>
        </w:rPr>
        <w:tab/>
      </w:r>
      <w:r w:rsidRPr="00CE7260">
        <w:t>McConnell</w:t>
      </w:r>
      <w:r>
        <w:tab/>
      </w:r>
      <w:r w:rsidRPr="00CE7260">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260">
        <w:t>Ryberg</w:t>
      </w:r>
      <w:r>
        <w:tab/>
      </w:r>
      <w:r w:rsidRPr="00CE7260">
        <w:t>Thomas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CE7260"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7260">
        <w:rPr>
          <w:b/>
        </w:rPr>
        <w:t>Total--11</w:t>
      </w:r>
    </w:p>
    <w:p w:rsidR="00CE7856" w:rsidRPr="00CE7260" w:rsidRDefault="00CE7856" w:rsidP="00CE7856"/>
    <w:p w:rsidR="00CE7856" w:rsidRDefault="00CE7856" w:rsidP="00CE7856">
      <w:r>
        <w:tab/>
        <w:t>Section 1A, Part 1B was adopted.</w:t>
      </w:r>
    </w:p>
    <w:p w:rsidR="00CE7856" w:rsidRDefault="00CE7856" w:rsidP="00CE7856"/>
    <w:p w:rsidR="00CE7856" w:rsidRPr="009161D1" w:rsidRDefault="00CE7856" w:rsidP="00CE7856">
      <w:pPr>
        <w:jc w:val="center"/>
        <w:rPr>
          <w:b/>
        </w:rPr>
      </w:pPr>
      <w:r w:rsidRPr="009161D1">
        <w:rPr>
          <w:b/>
        </w:rPr>
        <w:t>Statement by Senator SHANE MARTIN</w:t>
      </w:r>
    </w:p>
    <w:p w:rsidR="00CE7856" w:rsidRDefault="00CE7856" w:rsidP="00CE7856">
      <w:r>
        <w:tab/>
        <w:t xml:space="preserve">I voted </w:t>
      </w:r>
      <w:r w:rsidR="00911B97">
        <w:t>“No”</w:t>
      </w:r>
      <w:r>
        <w:t xml:space="preserve"> on Section 1A, Part 1B because of Section 1A.20 (underperforming schools).  Up to $13,000,000 are appropriated for technical assistance without accountability </w:t>
      </w:r>
      <w:r w:rsidR="008E6EAD">
        <w:t>--</w:t>
      </w:r>
      <w:r>
        <w:t xml:space="preserve"> only that they must implement programs.  I would like to see actual performance goals met.</w:t>
      </w:r>
    </w:p>
    <w:p w:rsidR="00CE7856" w:rsidRDefault="00CE7856" w:rsidP="00CE7856">
      <w:r>
        <w:tab/>
        <w:t xml:space="preserve">I also voted </w:t>
      </w:r>
      <w:r w:rsidR="00911B97">
        <w:t>“No”</w:t>
      </w:r>
      <w:r>
        <w:t xml:space="preserve"> because this section appropriates funds for teachers to us</w:t>
      </w:r>
      <w:r w:rsidR="00160340">
        <w:t>e for supplies, then gives the s</w:t>
      </w:r>
      <w:r>
        <w:t xml:space="preserve">chool </w:t>
      </w:r>
      <w:r w:rsidR="00160340">
        <w:t>b</w:t>
      </w:r>
      <w:r>
        <w:t>oard the ability to take these funds away forcing the teacher to use his/her own monies for supplies.</w:t>
      </w:r>
    </w:p>
    <w:p w:rsidR="00CE7856" w:rsidRDefault="00CE7856" w:rsidP="00CE7856"/>
    <w:p w:rsidR="00911B97" w:rsidRPr="009D1233" w:rsidRDefault="00911B97" w:rsidP="00911B97">
      <w:pPr>
        <w:jc w:val="center"/>
        <w:rPr>
          <w:b/>
        </w:rPr>
      </w:pPr>
      <w:r w:rsidRPr="009D1233">
        <w:rPr>
          <w:b/>
        </w:rPr>
        <w:t>Point of Order</w:t>
      </w:r>
    </w:p>
    <w:p w:rsidR="00911B97" w:rsidRDefault="00911B97" w:rsidP="00911B97">
      <w:r>
        <w:tab/>
        <w:t xml:space="preserve">Senator HUTTO raised a Point of Order that under Rule 16, if a Section includes subparts, then those subparts should be included in the roll call vote on the Section. </w:t>
      </w:r>
    </w:p>
    <w:p w:rsidR="00911B97" w:rsidRDefault="00911B97" w:rsidP="00911B97">
      <w:r>
        <w:tab/>
        <w:t>The PRESIDENT sustained the Point of Order.</w:t>
      </w:r>
    </w:p>
    <w:p w:rsidR="00911B97" w:rsidRDefault="00911B97" w:rsidP="00CE7856"/>
    <w:p w:rsidR="00CE7856" w:rsidRPr="0057405F" w:rsidRDefault="00CE7856" w:rsidP="00CE7856">
      <w:pPr>
        <w:rPr>
          <w:b/>
        </w:rPr>
      </w:pPr>
      <w:r w:rsidRPr="0057405F">
        <w:rPr>
          <w:b/>
        </w:rPr>
        <w:t xml:space="preserve">The Senate proceeded to Sect. </w:t>
      </w:r>
      <w:r>
        <w:rPr>
          <w:b/>
        </w:rPr>
        <w:t>2</w:t>
      </w:r>
      <w:r w:rsidRPr="0057405F">
        <w:rPr>
          <w:b/>
        </w:rPr>
        <w:t xml:space="preserve">, Part </w:t>
      </w:r>
      <w:r>
        <w:rPr>
          <w:b/>
        </w:rPr>
        <w:t xml:space="preserve">1A and </w:t>
      </w:r>
      <w:r w:rsidRPr="0057405F">
        <w:rPr>
          <w:b/>
        </w:rPr>
        <w:t>1B</w:t>
      </w:r>
      <w:r w:rsidR="003308BF">
        <w:rPr>
          <w:b/>
        </w:rPr>
        <w:t>, Lottery Expenditure Account</w:t>
      </w:r>
      <w:r>
        <w:rPr>
          <w:b/>
        </w:rPr>
        <w:t>.</w:t>
      </w:r>
    </w:p>
    <w:p w:rsidR="00CE7856" w:rsidRDefault="00CE7856" w:rsidP="00CE7856"/>
    <w:p w:rsidR="00CE7856" w:rsidRDefault="00CE7856" w:rsidP="00CE7856">
      <w:r>
        <w:tab/>
        <w:t>The "ayes" and "nays" were demanded and taken, resulting as follows:</w:t>
      </w:r>
    </w:p>
    <w:p w:rsidR="00CE7856" w:rsidRPr="00EC0D4A" w:rsidRDefault="00CE7856" w:rsidP="00CE7856">
      <w:pPr>
        <w:jc w:val="center"/>
        <w:rPr>
          <w:b/>
        </w:rPr>
      </w:pPr>
      <w:r w:rsidRPr="00EC0D4A">
        <w:rPr>
          <w:b/>
        </w:rPr>
        <w:t>Ayes 32; Nays 10</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D4A">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Alexander</w:t>
      </w:r>
      <w:r>
        <w:tab/>
      </w:r>
      <w:r w:rsidRPr="00EC0D4A">
        <w:t>Anderson</w:t>
      </w:r>
      <w:r>
        <w:tab/>
      </w:r>
      <w:r w:rsidRPr="00EC0D4A">
        <w:t>Campbell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Cleary</w:t>
      </w:r>
      <w:r>
        <w:tab/>
      </w:r>
      <w:r w:rsidRPr="00EC0D4A">
        <w:t>Coleman</w:t>
      </w:r>
      <w:r>
        <w:tab/>
      </w:r>
      <w:r w:rsidRPr="00EC0D4A">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Cromer</w:t>
      </w:r>
      <w:r>
        <w:tab/>
      </w:r>
      <w:r w:rsidRPr="00EC0D4A">
        <w:t>Elliott</w:t>
      </w:r>
      <w:r>
        <w:tab/>
      </w:r>
      <w:r w:rsidRPr="00EC0D4A">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Ford</w:t>
      </w:r>
      <w:r>
        <w:tab/>
      </w:r>
      <w:r w:rsidRPr="00EC0D4A">
        <w:t>Hayes</w:t>
      </w:r>
      <w:r>
        <w:tab/>
      </w:r>
      <w:r w:rsidRPr="00EC0D4A">
        <w:t>Hutto</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Jackson</w:t>
      </w:r>
      <w:r>
        <w:tab/>
      </w:r>
      <w:r w:rsidRPr="00EC0D4A">
        <w:t>Knotts</w:t>
      </w:r>
      <w:r>
        <w:tab/>
      </w:r>
      <w:r w:rsidRPr="00EC0D4A">
        <w:t>Land</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Leatherman</w:t>
      </w:r>
      <w:r>
        <w:tab/>
      </w:r>
      <w:r w:rsidRPr="00EC0D4A">
        <w:t>Lourie</w:t>
      </w:r>
      <w:r>
        <w:tab/>
      </w:r>
      <w:r w:rsidRPr="00EC0D4A">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rPr>
          <w:i/>
        </w:rPr>
        <w:t>Martin, Larry</w:t>
      </w:r>
      <w:r>
        <w:rPr>
          <w:i/>
        </w:rPr>
        <w:tab/>
      </w:r>
      <w:r w:rsidRPr="00EC0D4A">
        <w:t>Massey</w:t>
      </w:r>
      <w:r>
        <w:tab/>
      </w:r>
      <w:r w:rsidRPr="00EC0D4A">
        <w:t>McConnell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McGill</w:t>
      </w:r>
      <w:r>
        <w:tab/>
      </w:r>
      <w:r w:rsidRPr="00EC0D4A">
        <w:t>Nicholson</w:t>
      </w:r>
      <w:r>
        <w:tab/>
      </w:r>
      <w:r w:rsidRPr="00EC0D4A">
        <w:t>O'Dell</w:t>
      </w:r>
    </w:p>
    <w:p w:rsidR="008A3059"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Peeler</w:t>
      </w:r>
      <w:r>
        <w:tab/>
      </w:r>
      <w:r w:rsidRPr="00EC0D4A">
        <w:t>Rankin</w:t>
      </w:r>
      <w:r>
        <w:tab/>
      </w:r>
      <w:r w:rsidRPr="00EC0D4A">
        <w:t>Reese</w:t>
      </w:r>
    </w:p>
    <w:p w:rsidR="008A3059" w:rsidRDefault="008A30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Ryberg</w:t>
      </w:r>
      <w:r>
        <w:tab/>
      </w:r>
      <w:r w:rsidRPr="00EC0D4A">
        <w:t>Scott</w:t>
      </w:r>
      <w:r>
        <w:tab/>
      </w:r>
      <w:r w:rsidRPr="00EC0D4A">
        <w:t>Setzler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Sheheen</w:t>
      </w:r>
      <w:r>
        <w:tab/>
      </w:r>
      <w:r w:rsidRPr="00EC0D4A">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C0D4A"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D4A">
        <w:rPr>
          <w:b/>
        </w:rPr>
        <w:t>Total--32</w:t>
      </w:r>
    </w:p>
    <w:p w:rsidR="00CE7856" w:rsidRPr="00EC0D4A"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D4A">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Bright</w:t>
      </w:r>
      <w:r>
        <w:tab/>
      </w:r>
      <w:r w:rsidRPr="00EC0D4A">
        <w:t>Bryant</w:t>
      </w:r>
      <w:r>
        <w:tab/>
      </w:r>
      <w:r w:rsidRPr="00EC0D4A">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C0D4A">
        <w:t>Davis</w:t>
      </w:r>
      <w:r>
        <w:tab/>
      </w:r>
      <w:r w:rsidRPr="00EC0D4A">
        <w:t>Gregory</w:t>
      </w:r>
      <w:r>
        <w:tab/>
      </w:r>
      <w:r w:rsidRPr="00EC0D4A">
        <w:rPr>
          <w:i/>
        </w:rPr>
        <w:t>Martin, Shane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Rose</w:t>
      </w:r>
      <w:r>
        <w:tab/>
      </w:r>
      <w:r w:rsidRPr="00EC0D4A">
        <w:t>Shoopman</w:t>
      </w:r>
      <w:r>
        <w:tab/>
      </w:r>
      <w:r w:rsidRPr="00EC0D4A">
        <w:t>Thomas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C0D4A"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D4A">
        <w:rPr>
          <w:b/>
        </w:rPr>
        <w:t>Total--10</w:t>
      </w:r>
    </w:p>
    <w:p w:rsidR="00CE7856" w:rsidRPr="00EC0D4A" w:rsidRDefault="00CE7856" w:rsidP="00CE7856"/>
    <w:p w:rsidR="00CE7856" w:rsidRDefault="00CE7856" w:rsidP="00CE7856">
      <w:r>
        <w:tab/>
        <w:t>Section 2, Part 1A and Part 1B was adopted.</w:t>
      </w:r>
    </w:p>
    <w:p w:rsidR="00CE7856" w:rsidRPr="00EC0D4A" w:rsidRDefault="00CE7856" w:rsidP="00CE7856"/>
    <w:p w:rsidR="00CE7856" w:rsidRPr="0057405F" w:rsidRDefault="00CE7856" w:rsidP="00CE7856">
      <w:pPr>
        <w:rPr>
          <w:b/>
        </w:rPr>
      </w:pPr>
      <w:r w:rsidRPr="0057405F">
        <w:rPr>
          <w:b/>
        </w:rPr>
        <w:t xml:space="preserve">The Senate proceeded to Sect. </w:t>
      </w:r>
      <w:r>
        <w:rPr>
          <w:b/>
        </w:rPr>
        <w:t>3</w:t>
      </w:r>
      <w:r w:rsidRPr="0057405F">
        <w:rPr>
          <w:b/>
        </w:rPr>
        <w:t xml:space="preserve">, Part </w:t>
      </w:r>
      <w:r>
        <w:rPr>
          <w:b/>
        </w:rPr>
        <w:t xml:space="preserve">1A and </w:t>
      </w:r>
      <w:r w:rsidRPr="0057405F">
        <w:rPr>
          <w:b/>
        </w:rPr>
        <w:t>1B</w:t>
      </w:r>
      <w:r w:rsidR="00C83A05">
        <w:rPr>
          <w:b/>
        </w:rPr>
        <w:t>, Wil Lou Gray Opportunity School</w:t>
      </w:r>
      <w:r>
        <w:rPr>
          <w:b/>
        </w:rPr>
        <w:t>.</w:t>
      </w:r>
    </w:p>
    <w:p w:rsidR="00CE7856" w:rsidRDefault="00CE7856" w:rsidP="00CE7856"/>
    <w:p w:rsidR="00CE7856" w:rsidRDefault="00CE7856" w:rsidP="00CE7856">
      <w:r>
        <w:tab/>
        <w:t>The "ayes" and "nays" were demanded and taken, resulting as follows:</w:t>
      </w:r>
    </w:p>
    <w:p w:rsidR="00CE7856" w:rsidRPr="00EC0D4A" w:rsidRDefault="00CE7856" w:rsidP="00CE7856">
      <w:pPr>
        <w:jc w:val="center"/>
        <w:rPr>
          <w:b/>
        </w:rPr>
      </w:pPr>
      <w:r w:rsidRPr="00EC0D4A">
        <w:rPr>
          <w:b/>
        </w:rPr>
        <w:t>Ayes 37;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D4A">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Alexander</w:t>
      </w:r>
      <w:r>
        <w:tab/>
      </w:r>
      <w:r w:rsidRPr="00EC0D4A">
        <w:t>Campbell</w:t>
      </w:r>
      <w:r>
        <w:tab/>
      </w:r>
      <w:r w:rsidRPr="00EC0D4A">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Cleary</w:t>
      </w:r>
      <w:r>
        <w:tab/>
      </w:r>
      <w:r w:rsidRPr="00EC0D4A">
        <w:t>Coleman</w:t>
      </w:r>
      <w:r>
        <w:tab/>
      </w:r>
      <w:r w:rsidRPr="00EC0D4A">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Cromer</w:t>
      </w:r>
      <w:r>
        <w:tab/>
      </w:r>
      <w:r w:rsidRPr="00EC0D4A">
        <w:t>Elliott</w:t>
      </w:r>
      <w:r>
        <w:tab/>
      </w:r>
      <w:r w:rsidRPr="00EC0D4A">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Ford</w:t>
      </w:r>
      <w:r>
        <w:tab/>
      </w:r>
      <w:r w:rsidRPr="00EC0D4A">
        <w:t>Gregory</w:t>
      </w:r>
      <w:r>
        <w:tab/>
      </w:r>
      <w:r w:rsidRPr="00EC0D4A">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Hutto</w:t>
      </w:r>
      <w:r>
        <w:tab/>
      </w:r>
      <w:r w:rsidRPr="00EC0D4A">
        <w:t>Jackson</w:t>
      </w:r>
      <w:r>
        <w:tab/>
      </w:r>
      <w:r w:rsidRPr="00EC0D4A">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Land</w:t>
      </w:r>
      <w:r>
        <w:tab/>
      </w:r>
      <w:r w:rsidRPr="00EC0D4A">
        <w:t>Leatherman</w:t>
      </w:r>
      <w:r>
        <w:tab/>
      </w:r>
      <w:r w:rsidRPr="00EC0D4A">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Malloy</w:t>
      </w:r>
      <w:r>
        <w:tab/>
      </w:r>
      <w:r w:rsidRPr="00EC0D4A">
        <w:rPr>
          <w:i/>
        </w:rPr>
        <w:t>Martin, Larry</w:t>
      </w:r>
      <w:r>
        <w:rPr>
          <w:i/>
        </w:rPr>
        <w:tab/>
      </w:r>
      <w:r w:rsidRPr="00EC0D4A">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McConnell</w:t>
      </w:r>
      <w:r>
        <w:tab/>
      </w:r>
      <w:r w:rsidRPr="00EC0D4A">
        <w:t>McGill</w:t>
      </w:r>
      <w:r>
        <w:tab/>
      </w:r>
      <w:r w:rsidRPr="00EC0D4A">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O'Dell</w:t>
      </w:r>
      <w:r>
        <w:tab/>
      </w:r>
      <w:r w:rsidRPr="00EC0D4A">
        <w:t>Peeler</w:t>
      </w:r>
      <w:r>
        <w:tab/>
      </w:r>
      <w:r w:rsidRPr="00EC0D4A">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Reese</w:t>
      </w:r>
      <w:r>
        <w:tab/>
      </w:r>
      <w:r w:rsidRPr="00EC0D4A">
        <w:t>Rose</w:t>
      </w:r>
      <w:r>
        <w:tab/>
      </w:r>
      <w:r w:rsidRPr="00EC0D4A">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Scott</w:t>
      </w:r>
      <w:r>
        <w:tab/>
      </w:r>
      <w:r w:rsidRPr="00EC0D4A">
        <w:t>Setzler</w:t>
      </w:r>
      <w:r>
        <w:tab/>
      </w:r>
      <w:r w:rsidRPr="00EC0D4A">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Shoopman</w:t>
      </w:r>
      <w:r>
        <w:tab/>
      </w:r>
      <w:r w:rsidRPr="00EC0D4A">
        <w:t>Thomas</w:t>
      </w:r>
      <w:r>
        <w:tab/>
      </w:r>
      <w:r w:rsidRPr="00EC0D4A">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C0D4A"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D4A">
        <w:rPr>
          <w:b/>
        </w:rPr>
        <w:t>Total--37</w:t>
      </w:r>
    </w:p>
    <w:p w:rsidR="00CE7856" w:rsidRPr="00EC0D4A" w:rsidRDefault="00CE7856" w:rsidP="00CE7856"/>
    <w:p w:rsidR="00CE7856" w:rsidRDefault="00CE7856" w:rsidP="008A30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D4A">
        <w:rPr>
          <w:b/>
        </w:rPr>
        <w:t>NAYS</w:t>
      </w:r>
    </w:p>
    <w:p w:rsidR="00CE7856" w:rsidRDefault="00CE7856" w:rsidP="008A30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D4A">
        <w:t>Bright</w:t>
      </w:r>
      <w:r>
        <w:tab/>
      </w:r>
      <w:r w:rsidRPr="00EC0D4A">
        <w:t>Bryant</w:t>
      </w:r>
      <w:r>
        <w:tab/>
      </w:r>
      <w:r w:rsidRPr="00EC0D4A">
        <w:t>Davis</w:t>
      </w:r>
    </w:p>
    <w:p w:rsidR="00CE7856" w:rsidRDefault="00CE7856" w:rsidP="008A30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C0D4A">
        <w:rPr>
          <w:i/>
        </w:rPr>
        <w:t>Martin, Shane</w:t>
      </w:r>
    </w:p>
    <w:p w:rsidR="00CE7856" w:rsidRDefault="00CE7856" w:rsidP="008A30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CE7856" w:rsidRPr="005261A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1A4">
        <w:rPr>
          <w:b/>
        </w:rPr>
        <w:t>Total--4</w:t>
      </w:r>
    </w:p>
    <w:p w:rsidR="00CE7856" w:rsidRPr="00EC0D4A" w:rsidRDefault="00CE7856" w:rsidP="00CE7856"/>
    <w:p w:rsidR="00CE7856" w:rsidRDefault="00CE7856" w:rsidP="00CE7856">
      <w:r>
        <w:tab/>
        <w:t>Section 3, Part 1A and Part 1B was adopted.</w:t>
      </w:r>
    </w:p>
    <w:p w:rsidR="00CE7856" w:rsidRPr="00CF305F" w:rsidRDefault="00CE7856" w:rsidP="00CE7856"/>
    <w:p w:rsidR="00CE7856" w:rsidRPr="0057405F" w:rsidRDefault="00CE7856" w:rsidP="00CE7856">
      <w:pPr>
        <w:rPr>
          <w:b/>
        </w:rPr>
      </w:pPr>
      <w:r w:rsidRPr="0057405F">
        <w:rPr>
          <w:b/>
        </w:rPr>
        <w:t xml:space="preserve">The Senate proceeded to Sect. </w:t>
      </w:r>
      <w:r>
        <w:rPr>
          <w:b/>
        </w:rPr>
        <w:t>4</w:t>
      </w:r>
      <w:r w:rsidRPr="0057405F">
        <w:rPr>
          <w:b/>
        </w:rPr>
        <w:t xml:space="preserve">, Part </w:t>
      </w:r>
      <w:r>
        <w:rPr>
          <w:b/>
        </w:rPr>
        <w:t xml:space="preserve">1A and </w:t>
      </w:r>
      <w:r w:rsidRPr="0057405F">
        <w:rPr>
          <w:b/>
        </w:rPr>
        <w:t>1B</w:t>
      </w:r>
      <w:r w:rsidR="00C83A05">
        <w:rPr>
          <w:b/>
        </w:rPr>
        <w:t>, School for the Deaf and Blind</w:t>
      </w:r>
      <w:r>
        <w:rPr>
          <w:b/>
        </w:rPr>
        <w:t>.</w:t>
      </w:r>
    </w:p>
    <w:p w:rsidR="00CE7856" w:rsidRDefault="00CE7856" w:rsidP="00CE7856"/>
    <w:p w:rsidR="00CE7856" w:rsidRDefault="00CE7856" w:rsidP="00CE7856">
      <w:r>
        <w:tab/>
        <w:t>The "ayes" and "nays" were demanded and taken, resulting as follows:</w:t>
      </w:r>
    </w:p>
    <w:p w:rsidR="00CE7856" w:rsidRPr="00460844" w:rsidRDefault="00CE7856" w:rsidP="00CE7856">
      <w:pPr>
        <w:jc w:val="center"/>
        <w:rPr>
          <w:b/>
        </w:rPr>
      </w:pPr>
      <w:r w:rsidRPr="00460844">
        <w:rPr>
          <w:b/>
        </w:rPr>
        <w:t>Ayes 36;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60844">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Alexander</w:t>
      </w:r>
      <w:r>
        <w:tab/>
      </w:r>
      <w:r w:rsidRPr="00460844">
        <w:t>Campbell</w:t>
      </w:r>
      <w:r>
        <w:tab/>
      </w:r>
      <w:r w:rsidRPr="00460844">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Cleary</w:t>
      </w:r>
      <w:r>
        <w:tab/>
      </w:r>
      <w:r w:rsidRPr="00460844">
        <w:t>Courson</w:t>
      </w:r>
      <w:r>
        <w:tab/>
      </w:r>
      <w:r w:rsidRPr="00460844">
        <w:t>Cromer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Elliott</w:t>
      </w:r>
      <w:r>
        <w:tab/>
      </w:r>
      <w:r w:rsidRPr="00460844">
        <w:t>Fair</w:t>
      </w:r>
      <w:r>
        <w:tab/>
      </w:r>
      <w:r w:rsidRPr="00460844">
        <w:t>Ford</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Gregory</w:t>
      </w:r>
      <w:r>
        <w:tab/>
      </w:r>
      <w:r w:rsidRPr="00460844">
        <w:t>Hayes</w:t>
      </w:r>
      <w:r>
        <w:tab/>
      </w:r>
      <w:r w:rsidRPr="00460844">
        <w:t>Hutto</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Jackson</w:t>
      </w:r>
      <w:r>
        <w:tab/>
      </w:r>
      <w:r w:rsidRPr="00460844">
        <w:t>Knotts</w:t>
      </w:r>
      <w:r>
        <w:tab/>
      </w:r>
      <w:r w:rsidRPr="00460844">
        <w:t>Land</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Leatherman</w:t>
      </w:r>
      <w:r>
        <w:tab/>
      </w:r>
      <w:r w:rsidRPr="00460844">
        <w:t>Lourie</w:t>
      </w:r>
      <w:r>
        <w:tab/>
      </w:r>
      <w:r w:rsidRPr="00460844">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rPr>
          <w:i/>
        </w:rPr>
        <w:t>Martin, Larry</w:t>
      </w:r>
      <w:r>
        <w:rPr>
          <w:i/>
        </w:rPr>
        <w:tab/>
      </w:r>
      <w:r w:rsidRPr="00460844">
        <w:rPr>
          <w:i/>
        </w:rPr>
        <w:t>Martin, Shane</w:t>
      </w:r>
      <w:r>
        <w:rPr>
          <w:i/>
        </w:rPr>
        <w:tab/>
      </w:r>
      <w:r w:rsidRPr="00460844">
        <w:t>McConnell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McGill</w:t>
      </w:r>
      <w:r>
        <w:tab/>
      </w:r>
      <w:r w:rsidRPr="00460844">
        <w:t>Nicholson</w:t>
      </w:r>
      <w:r>
        <w:tab/>
      </w:r>
      <w:r w:rsidRPr="00460844">
        <w:t>O'Dell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Peeler</w:t>
      </w:r>
      <w:r>
        <w:tab/>
      </w:r>
      <w:r w:rsidRPr="00460844">
        <w:t>Rankin</w:t>
      </w:r>
      <w:r>
        <w:tab/>
      </w:r>
      <w:r w:rsidRPr="00460844">
        <w:t>Reese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Rose</w:t>
      </w:r>
      <w:r>
        <w:tab/>
      </w:r>
      <w:r w:rsidRPr="00460844">
        <w:t>Ryberg</w:t>
      </w:r>
      <w:r>
        <w:tab/>
      </w:r>
      <w:r w:rsidRPr="00460844">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Setzler</w:t>
      </w:r>
      <w:r>
        <w:tab/>
      </w:r>
      <w:r w:rsidRPr="00460844">
        <w:t>Sheheen</w:t>
      </w:r>
      <w:r>
        <w:tab/>
      </w:r>
      <w:r w:rsidRPr="00460844">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Thomas</w:t>
      </w:r>
      <w:r>
        <w:tab/>
      </w:r>
      <w:r w:rsidRPr="00460844">
        <w:t>Verdin</w:t>
      </w:r>
      <w:r>
        <w:tab/>
      </w:r>
      <w:r w:rsidRPr="00460844">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46084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0844">
        <w:rPr>
          <w:b/>
        </w:rPr>
        <w:t>Total--36</w:t>
      </w:r>
    </w:p>
    <w:p w:rsidR="00CE7856" w:rsidRPr="00460844"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60844">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Bright</w:t>
      </w:r>
      <w:r>
        <w:tab/>
      </w:r>
      <w:r w:rsidRPr="00460844">
        <w:t>Bryant</w:t>
      </w:r>
      <w:r>
        <w:tab/>
      </w:r>
      <w:r w:rsidRPr="00460844">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0844">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46084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0844">
        <w:rPr>
          <w:b/>
        </w:rPr>
        <w:t>Total--4</w:t>
      </w:r>
    </w:p>
    <w:p w:rsidR="00CE7856" w:rsidRDefault="00CE7856" w:rsidP="00CE7856"/>
    <w:p w:rsidR="00CE7856" w:rsidRDefault="00CE7856" w:rsidP="00CE7856">
      <w:r>
        <w:tab/>
        <w:t>Section 4, Part 1A and Part 1B was adopted.</w:t>
      </w:r>
    </w:p>
    <w:p w:rsidR="00CE7856" w:rsidRPr="00460844" w:rsidRDefault="00CE7856" w:rsidP="00CE7856"/>
    <w:p w:rsidR="00CE7856" w:rsidRDefault="00CE7856" w:rsidP="00CE7856">
      <w:r>
        <w:tab/>
        <w:t>Senator BRIGHT spoke on Section 4.</w:t>
      </w:r>
      <w:r>
        <w:tab/>
      </w:r>
    </w:p>
    <w:p w:rsidR="00CE7856" w:rsidRDefault="00CE7856" w:rsidP="00CE7856">
      <w:r>
        <w:tab/>
        <w:t>Senator MASSEY spoke on Section 4.</w:t>
      </w:r>
    </w:p>
    <w:p w:rsidR="00CE7856" w:rsidRPr="00C65AA9" w:rsidRDefault="00CE7856" w:rsidP="00CE7856">
      <w:pPr>
        <w:jc w:val="center"/>
        <w:rPr>
          <w:b/>
        </w:rPr>
      </w:pPr>
      <w:r w:rsidRPr="00C65AA9">
        <w:rPr>
          <w:b/>
        </w:rPr>
        <w:t>Statement by Senators SHANE MARTIN and ROSE</w:t>
      </w:r>
    </w:p>
    <w:p w:rsidR="00CE7856" w:rsidRDefault="00CE7856" w:rsidP="00CE7856">
      <w:r>
        <w:tab/>
        <w:t xml:space="preserve">We voted “yes” to Section 4 because we support the </w:t>
      </w:r>
      <w:r w:rsidR="00986973">
        <w:t>S</w:t>
      </w:r>
      <w:r>
        <w:t>chool for the Deaf and Blind.  However, Section 4.1 has a fee that we are not happy with and wish it were removed.</w:t>
      </w:r>
    </w:p>
    <w:p w:rsidR="00CE7856" w:rsidRPr="00CF305F" w:rsidRDefault="00CE7856" w:rsidP="00CE7856"/>
    <w:p w:rsidR="00CE7856" w:rsidRPr="0057405F" w:rsidRDefault="00CE7856" w:rsidP="009671DA">
      <w:pPr>
        <w:keepNext/>
        <w:keepLines/>
        <w:rPr>
          <w:b/>
        </w:rPr>
      </w:pPr>
      <w:r w:rsidRPr="0057405F">
        <w:rPr>
          <w:b/>
        </w:rPr>
        <w:t xml:space="preserve">The Senate proceeded to Sect. </w:t>
      </w:r>
      <w:r>
        <w:rPr>
          <w:b/>
        </w:rPr>
        <w:t>5</w:t>
      </w:r>
      <w:r w:rsidRPr="0057405F">
        <w:rPr>
          <w:b/>
        </w:rPr>
        <w:t xml:space="preserve">, Part </w:t>
      </w:r>
      <w:r>
        <w:rPr>
          <w:b/>
        </w:rPr>
        <w:t xml:space="preserve">1A and </w:t>
      </w:r>
      <w:r w:rsidRPr="0057405F">
        <w:rPr>
          <w:b/>
        </w:rPr>
        <w:t>1B</w:t>
      </w:r>
      <w:r w:rsidR="001540FB">
        <w:rPr>
          <w:b/>
        </w:rPr>
        <w:t>, John de La Howe School</w:t>
      </w:r>
      <w:r>
        <w:rPr>
          <w:b/>
        </w:rPr>
        <w:t>.</w:t>
      </w:r>
    </w:p>
    <w:p w:rsidR="00CE7856" w:rsidRDefault="00CE7856" w:rsidP="009671DA">
      <w:pPr>
        <w:keepNext/>
        <w:keepLines/>
        <w:rPr>
          <w:color w:val="auto"/>
        </w:rPr>
      </w:pPr>
    </w:p>
    <w:p w:rsidR="00CE7856" w:rsidRDefault="00CE7856" w:rsidP="009671DA">
      <w:pPr>
        <w:keepNext/>
        <w:keepLines/>
        <w:rPr>
          <w:color w:val="auto"/>
        </w:rPr>
      </w:pPr>
      <w:r>
        <w:rPr>
          <w:color w:val="auto"/>
        </w:rPr>
        <w:tab/>
        <w:t>The "ayes" and "nays" were demanded and taken, resulting as follows:</w:t>
      </w:r>
    </w:p>
    <w:p w:rsidR="00CE7856" w:rsidRPr="00850D53" w:rsidRDefault="00CE7856" w:rsidP="00CE7856">
      <w:pPr>
        <w:jc w:val="center"/>
        <w:rPr>
          <w:b/>
          <w:color w:val="auto"/>
        </w:rPr>
      </w:pPr>
      <w:r w:rsidRPr="00850D53">
        <w:rPr>
          <w:b/>
          <w:color w:val="auto"/>
        </w:rPr>
        <w:t>Ayes 37; Nays 4</w:t>
      </w:r>
    </w:p>
    <w:p w:rsidR="00CE7856" w:rsidRPr="00850D53" w:rsidRDefault="00CE7856" w:rsidP="00CE7856">
      <w:pPr>
        <w:rPr>
          <w:color w:val="auto"/>
        </w:rPr>
      </w:pPr>
    </w:p>
    <w:p w:rsidR="00CE7856" w:rsidRPr="00850D53"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50D53">
        <w:rPr>
          <w:b/>
          <w:color w:val="auto"/>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D53">
        <w:rPr>
          <w:color w:val="auto"/>
        </w:rPr>
        <w:t>Alexander</w:t>
      </w:r>
      <w:r w:rsidRPr="00850D53">
        <w:rPr>
          <w:color w:val="auto"/>
        </w:rPr>
        <w:tab/>
        <w:t>Campbell</w:t>
      </w:r>
      <w:r w:rsidRPr="00850D53">
        <w:rPr>
          <w:color w:val="auto"/>
        </w:rPr>
        <w:tab/>
      </w:r>
      <w:r w:rsidRPr="00A434DC">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Cleary</w:t>
      </w:r>
      <w:r>
        <w:tab/>
      </w:r>
      <w:r w:rsidRPr="00A434DC">
        <w:t>Coleman</w:t>
      </w:r>
      <w:r>
        <w:tab/>
      </w:r>
      <w:r w:rsidRPr="00A434DC">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Cromer</w:t>
      </w:r>
      <w:r>
        <w:tab/>
      </w:r>
      <w:r w:rsidRPr="00A434DC">
        <w:t>Elliott</w:t>
      </w:r>
      <w:r>
        <w:tab/>
      </w:r>
      <w:r w:rsidRPr="00A434DC">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Ford</w:t>
      </w:r>
      <w:r>
        <w:tab/>
      </w:r>
      <w:r w:rsidRPr="00A434DC">
        <w:t>Gregory</w:t>
      </w:r>
      <w:r>
        <w:tab/>
      </w:r>
      <w:r w:rsidRPr="00A434DC">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Hutto</w:t>
      </w:r>
      <w:r>
        <w:tab/>
      </w:r>
      <w:r w:rsidRPr="00A434DC">
        <w:t>Jackson</w:t>
      </w:r>
      <w:r>
        <w:tab/>
      </w:r>
      <w:r w:rsidRPr="00A434DC">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Land</w:t>
      </w:r>
      <w:r>
        <w:tab/>
      </w:r>
      <w:r w:rsidRPr="00A434DC">
        <w:t>Leatherman</w:t>
      </w:r>
      <w:r>
        <w:tab/>
      </w:r>
      <w:r w:rsidRPr="00A434DC">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Malloy</w:t>
      </w:r>
      <w:r>
        <w:tab/>
      </w:r>
      <w:r w:rsidRPr="00A434DC">
        <w:rPr>
          <w:i/>
        </w:rPr>
        <w:t>Martin, Larry</w:t>
      </w:r>
      <w:r>
        <w:rPr>
          <w:i/>
        </w:rPr>
        <w:tab/>
      </w:r>
      <w:r w:rsidRPr="00A434DC">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McConnell</w:t>
      </w:r>
      <w:r>
        <w:tab/>
      </w:r>
      <w:r w:rsidRPr="00A434DC">
        <w:t>McGill</w:t>
      </w:r>
      <w:r>
        <w:tab/>
      </w:r>
      <w:r w:rsidRPr="00A434DC">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O'Dell</w:t>
      </w:r>
      <w:r>
        <w:tab/>
      </w:r>
      <w:r w:rsidRPr="00A434DC">
        <w:t>Peeler</w:t>
      </w:r>
      <w:r>
        <w:tab/>
      </w:r>
      <w:r w:rsidRPr="00A434DC">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Reese</w:t>
      </w:r>
      <w:r>
        <w:tab/>
      </w:r>
      <w:r w:rsidRPr="00A434DC">
        <w:t>Rose</w:t>
      </w:r>
      <w:r>
        <w:tab/>
      </w:r>
      <w:r w:rsidRPr="00A434DC">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Scott</w:t>
      </w:r>
      <w:r>
        <w:tab/>
      </w:r>
      <w:r w:rsidRPr="00A434DC">
        <w:t>Setzler</w:t>
      </w:r>
      <w:r>
        <w:tab/>
      </w:r>
      <w:r w:rsidRPr="00A434DC">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Shoopman</w:t>
      </w:r>
      <w:r>
        <w:tab/>
      </w:r>
      <w:r w:rsidRPr="00A434DC">
        <w:t>Thomas</w:t>
      </w:r>
      <w:r>
        <w:tab/>
      </w:r>
      <w:r w:rsidRPr="00A434DC">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A434DC"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434DC">
        <w:rPr>
          <w:b/>
        </w:rPr>
        <w:t>Total--37</w:t>
      </w:r>
    </w:p>
    <w:p w:rsidR="00CE7856" w:rsidRPr="00A434DC"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34DC">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34DC">
        <w:t>Bright</w:t>
      </w:r>
      <w:r>
        <w:tab/>
      </w:r>
      <w:r w:rsidRPr="00A434DC">
        <w:t>Bryant</w:t>
      </w:r>
      <w:r>
        <w:tab/>
      </w:r>
      <w:r w:rsidRPr="00A434DC">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434DC">
        <w:rPr>
          <w:i/>
        </w:rPr>
        <w:t>Martin, Shane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CE7856" w:rsidRPr="00850D53"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0D53">
        <w:rPr>
          <w:b/>
        </w:rPr>
        <w:t>Total--4</w:t>
      </w:r>
    </w:p>
    <w:p w:rsidR="00CE7856" w:rsidRDefault="00CE7856" w:rsidP="00CE7856"/>
    <w:p w:rsidR="00CE7856" w:rsidRDefault="00CE7856" w:rsidP="00CE7856">
      <w:r>
        <w:tab/>
        <w:t>Section 5, Part 1A and Part 1B was adopted.</w:t>
      </w:r>
    </w:p>
    <w:p w:rsidR="00CE7856" w:rsidRPr="00CF305F" w:rsidRDefault="00CE7856" w:rsidP="00CE7856"/>
    <w:p w:rsidR="00CE7856" w:rsidRPr="0057405F" w:rsidRDefault="00CE7856" w:rsidP="00CE7856">
      <w:pPr>
        <w:rPr>
          <w:b/>
        </w:rPr>
      </w:pPr>
      <w:r w:rsidRPr="0057405F">
        <w:rPr>
          <w:b/>
        </w:rPr>
        <w:t xml:space="preserve">The Senate proceeded to Sect. </w:t>
      </w:r>
      <w:r>
        <w:rPr>
          <w:b/>
        </w:rPr>
        <w:t>6</w:t>
      </w:r>
      <w:r w:rsidRPr="0057405F">
        <w:rPr>
          <w:b/>
        </w:rPr>
        <w:t xml:space="preserve">, Part </w:t>
      </w:r>
      <w:r>
        <w:rPr>
          <w:b/>
        </w:rPr>
        <w:t xml:space="preserve">1A and </w:t>
      </w:r>
      <w:r w:rsidRPr="0057405F">
        <w:rPr>
          <w:b/>
        </w:rPr>
        <w:t>1B</w:t>
      </w:r>
      <w:r w:rsidR="00D7713A">
        <w:rPr>
          <w:b/>
        </w:rPr>
        <w:t>, Commission on Higher Education</w:t>
      </w:r>
      <w:r>
        <w:rPr>
          <w:b/>
        </w:rPr>
        <w:t>.</w:t>
      </w:r>
    </w:p>
    <w:p w:rsidR="00CE7856" w:rsidRDefault="00CE7856" w:rsidP="00CE7856"/>
    <w:p w:rsidR="00CE7856" w:rsidRDefault="00CE7856" w:rsidP="00CE7856">
      <w:r>
        <w:tab/>
        <w:t>The "ayes" and "nays" were demanded and taken, resulting as follows:</w:t>
      </w:r>
    </w:p>
    <w:p w:rsidR="00CE7856" w:rsidRPr="00EA1508" w:rsidRDefault="00CE7856" w:rsidP="00CE7856">
      <w:pPr>
        <w:jc w:val="center"/>
        <w:rPr>
          <w:b/>
        </w:rPr>
      </w:pPr>
      <w:r w:rsidRPr="00EA1508">
        <w:rPr>
          <w:b/>
        </w:rPr>
        <w:t>Ayes 36; Nays 5</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508">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Alexander</w:t>
      </w:r>
      <w:r>
        <w:tab/>
      </w:r>
      <w:r w:rsidRPr="00EA1508">
        <w:t>Campbell</w:t>
      </w:r>
      <w:r>
        <w:tab/>
      </w:r>
      <w:r w:rsidRPr="00EA1508">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Cleary</w:t>
      </w:r>
      <w:r>
        <w:tab/>
      </w:r>
      <w:r w:rsidRPr="00EA1508">
        <w:t>Coleman</w:t>
      </w:r>
      <w:r>
        <w:tab/>
      </w:r>
      <w:r w:rsidRPr="00EA1508">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Cromer</w:t>
      </w:r>
      <w:r>
        <w:tab/>
      </w:r>
      <w:r w:rsidRPr="00EA1508">
        <w:t>Elliott</w:t>
      </w:r>
      <w:r>
        <w:tab/>
      </w:r>
      <w:r w:rsidRPr="00EA1508">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Ford</w:t>
      </w:r>
      <w:r>
        <w:tab/>
      </w:r>
      <w:r w:rsidRPr="00EA1508">
        <w:t>Gregory</w:t>
      </w:r>
      <w:r>
        <w:tab/>
      </w:r>
      <w:r w:rsidRPr="00EA1508">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Hutto</w:t>
      </w:r>
      <w:r>
        <w:tab/>
      </w:r>
      <w:r w:rsidRPr="00EA1508">
        <w:t>Jackson</w:t>
      </w:r>
      <w:r>
        <w:tab/>
      </w:r>
      <w:r w:rsidRPr="00EA1508">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Land</w:t>
      </w:r>
      <w:r>
        <w:tab/>
      </w:r>
      <w:r w:rsidRPr="00EA1508">
        <w:t>Leatherman</w:t>
      </w:r>
      <w:r>
        <w:tab/>
      </w:r>
      <w:r w:rsidRPr="00EA1508">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Malloy</w:t>
      </w:r>
      <w:r>
        <w:tab/>
      </w:r>
      <w:r w:rsidRPr="00EA1508">
        <w:rPr>
          <w:i/>
        </w:rPr>
        <w:t>Martin, Larry</w:t>
      </w:r>
      <w:r>
        <w:rPr>
          <w:i/>
        </w:rPr>
        <w:tab/>
      </w:r>
      <w:r w:rsidRPr="00EA1508">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McConnell</w:t>
      </w:r>
      <w:r>
        <w:tab/>
      </w:r>
      <w:r w:rsidRPr="00EA1508">
        <w:t>McGill</w:t>
      </w:r>
      <w:r>
        <w:tab/>
      </w:r>
      <w:r w:rsidRPr="00EA1508">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O'Dell</w:t>
      </w:r>
      <w:r>
        <w:tab/>
      </w:r>
      <w:r w:rsidRPr="00EA1508">
        <w:t>Peeler</w:t>
      </w:r>
      <w:r>
        <w:tab/>
      </w:r>
      <w:r w:rsidRPr="00EA1508">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Reese</w:t>
      </w:r>
      <w:r>
        <w:tab/>
      </w:r>
      <w:r w:rsidRPr="00EA1508">
        <w:t>Ryberg</w:t>
      </w:r>
      <w:r>
        <w:tab/>
      </w:r>
      <w:r w:rsidRPr="00EA1508">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Setzler</w:t>
      </w:r>
      <w:r>
        <w:tab/>
      </w:r>
      <w:r w:rsidRPr="00EA1508">
        <w:t>Sheheen</w:t>
      </w:r>
      <w:r>
        <w:tab/>
      </w:r>
      <w:r w:rsidRPr="00EA1508">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Thomas</w:t>
      </w:r>
      <w:r>
        <w:tab/>
      </w:r>
      <w:r w:rsidRPr="00EA1508">
        <w:t>Verdin</w:t>
      </w:r>
      <w:r>
        <w:tab/>
      </w:r>
      <w:r w:rsidRPr="00EA1508">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A1508"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508">
        <w:rPr>
          <w:b/>
        </w:rPr>
        <w:t>Total--36</w:t>
      </w:r>
    </w:p>
    <w:p w:rsidR="00CE7856" w:rsidRPr="00EA1508"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508">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Bright</w:t>
      </w:r>
      <w:r>
        <w:tab/>
      </w:r>
      <w:r w:rsidRPr="00EA1508">
        <w:t>Bryant</w:t>
      </w:r>
      <w:r>
        <w:tab/>
      </w:r>
      <w:r w:rsidRPr="00EA1508">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rPr>
          <w:i/>
        </w:rPr>
        <w:t>Martin, Shane</w:t>
      </w:r>
      <w:r>
        <w:rPr>
          <w:i/>
        </w:rPr>
        <w:tab/>
      </w:r>
      <w:r w:rsidRPr="00EA1508">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5261A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1A4">
        <w:rPr>
          <w:b/>
        </w:rPr>
        <w:t>Total--5</w:t>
      </w:r>
    </w:p>
    <w:p w:rsidR="00CE7856" w:rsidRPr="00EA1508" w:rsidRDefault="00CE7856" w:rsidP="00CE7856"/>
    <w:p w:rsidR="00CE7856" w:rsidRDefault="00CE7856" w:rsidP="00CE7856">
      <w:r>
        <w:tab/>
        <w:t>Section 6, Part 1A and Part 1B was adopted.</w:t>
      </w:r>
    </w:p>
    <w:p w:rsidR="00CE7856" w:rsidRPr="00CF305F" w:rsidRDefault="00CE7856" w:rsidP="00CE7856"/>
    <w:p w:rsidR="00CE7856" w:rsidRPr="0057405F" w:rsidRDefault="00CE7856" w:rsidP="00CE7856">
      <w:pPr>
        <w:rPr>
          <w:b/>
        </w:rPr>
      </w:pPr>
      <w:r w:rsidRPr="0057405F">
        <w:rPr>
          <w:b/>
        </w:rPr>
        <w:t xml:space="preserve">The Senate proceeded to Sect. </w:t>
      </w:r>
      <w:r>
        <w:rPr>
          <w:b/>
        </w:rPr>
        <w:t xml:space="preserve">7, Part </w:t>
      </w:r>
      <w:r w:rsidRPr="0057405F">
        <w:rPr>
          <w:b/>
        </w:rPr>
        <w:t>1A</w:t>
      </w:r>
      <w:r w:rsidR="008D78F8">
        <w:rPr>
          <w:b/>
        </w:rPr>
        <w:t>, Higher Education Tuition Grants.</w:t>
      </w:r>
    </w:p>
    <w:p w:rsidR="00CE7856" w:rsidRDefault="00CE7856" w:rsidP="00CE7856"/>
    <w:p w:rsidR="00CE7856" w:rsidRDefault="00CE7856" w:rsidP="00CE7856">
      <w:r>
        <w:tab/>
        <w:t>The "ayes" and "nays" were demanded and taken, resulting as follows:</w:t>
      </w:r>
    </w:p>
    <w:p w:rsidR="00CE7856" w:rsidRPr="00EA1508" w:rsidRDefault="00CE7856" w:rsidP="00CE7856">
      <w:pPr>
        <w:jc w:val="center"/>
        <w:rPr>
          <w:b/>
        </w:rPr>
      </w:pPr>
      <w:r w:rsidRPr="00EA1508">
        <w:rPr>
          <w:b/>
        </w:rPr>
        <w:t>Ayes 35;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508">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Alexander</w:t>
      </w:r>
      <w:r>
        <w:tab/>
      </w:r>
      <w:r w:rsidRPr="00EA1508">
        <w:t>Campbell</w:t>
      </w:r>
      <w:r>
        <w:tab/>
      </w:r>
      <w:r w:rsidRPr="00EA1508">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Cleary</w:t>
      </w:r>
      <w:r>
        <w:tab/>
      </w:r>
      <w:r w:rsidRPr="00EA1508">
        <w:t>Coleman</w:t>
      </w:r>
      <w:r>
        <w:tab/>
      </w:r>
      <w:r w:rsidRPr="00EA1508">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Cromer</w:t>
      </w:r>
      <w:r>
        <w:tab/>
      </w:r>
      <w:r w:rsidRPr="00EA1508">
        <w:t>Elliott</w:t>
      </w:r>
      <w:r>
        <w:tab/>
      </w:r>
      <w:r w:rsidRPr="00EA1508">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Ford</w:t>
      </w:r>
      <w:r>
        <w:tab/>
      </w:r>
      <w:r w:rsidRPr="00EA1508">
        <w:t>Gregory</w:t>
      </w:r>
      <w:r>
        <w:tab/>
      </w:r>
      <w:r w:rsidRPr="00EA1508">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Hutto</w:t>
      </w:r>
      <w:r>
        <w:tab/>
      </w:r>
      <w:r w:rsidRPr="00EA1508">
        <w:t>Jackson</w:t>
      </w:r>
      <w:r>
        <w:tab/>
      </w:r>
      <w:r w:rsidRPr="00EA1508">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Leatherman</w:t>
      </w:r>
      <w:r>
        <w:tab/>
      </w:r>
      <w:r w:rsidRPr="00EA1508">
        <w:t>Lourie</w:t>
      </w:r>
      <w:r>
        <w:tab/>
      </w:r>
      <w:r w:rsidRPr="00EA1508">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rPr>
          <w:i/>
        </w:rPr>
        <w:t>Martin, Larry</w:t>
      </w:r>
      <w:r>
        <w:rPr>
          <w:i/>
        </w:rPr>
        <w:tab/>
      </w:r>
      <w:r w:rsidRPr="00EA1508">
        <w:t>Massey</w:t>
      </w:r>
      <w:r>
        <w:tab/>
      </w:r>
      <w:r w:rsidRPr="00EA1508">
        <w:t>McConnell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McGill</w:t>
      </w:r>
      <w:r>
        <w:tab/>
      </w:r>
      <w:r w:rsidRPr="00EA1508">
        <w:t>Nicholson</w:t>
      </w:r>
      <w:r>
        <w:tab/>
      </w:r>
      <w:r w:rsidRPr="00EA1508">
        <w:t>O'Dell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Peeler</w:t>
      </w:r>
      <w:r>
        <w:tab/>
      </w:r>
      <w:r w:rsidRPr="00EA1508">
        <w:t>Rankin</w:t>
      </w:r>
      <w:r>
        <w:tab/>
      </w:r>
      <w:r w:rsidRPr="00EA1508">
        <w:t>Reese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Rose</w:t>
      </w:r>
      <w:r>
        <w:tab/>
      </w:r>
      <w:r w:rsidRPr="00EA1508">
        <w:t>Ryberg</w:t>
      </w:r>
      <w:r>
        <w:tab/>
      </w:r>
      <w:r w:rsidRPr="00EA1508">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Setzler</w:t>
      </w:r>
      <w:r>
        <w:tab/>
      </w:r>
      <w:r w:rsidRPr="00EA1508">
        <w:t>Sheheen</w:t>
      </w:r>
      <w:r>
        <w:tab/>
      </w:r>
      <w:r w:rsidRPr="00EA1508">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Verdin</w:t>
      </w:r>
      <w:r>
        <w:tab/>
      </w:r>
      <w:r w:rsidRPr="00EA1508">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A1508"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508">
        <w:rPr>
          <w:b/>
        </w:rPr>
        <w:t>Total--35</w:t>
      </w:r>
    </w:p>
    <w:p w:rsidR="00CE7856" w:rsidRPr="00EA1508"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508">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508">
        <w:t>Bright</w:t>
      </w:r>
      <w:r>
        <w:tab/>
      </w:r>
      <w:r w:rsidRPr="00EA1508">
        <w:t>Bryant</w:t>
      </w:r>
      <w:r>
        <w:tab/>
      </w:r>
      <w:r w:rsidRPr="00EA1508">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1508">
        <w:rPr>
          <w:i/>
        </w:rPr>
        <w:t>Martin, Shane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CE7856" w:rsidRPr="005261A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1A4">
        <w:rPr>
          <w:b/>
        </w:rPr>
        <w:t>Total--4</w:t>
      </w:r>
    </w:p>
    <w:p w:rsidR="00CE7856" w:rsidRPr="00EA1508" w:rsidRDefault="00CE7856" w:rsidP="00CE7856"/>
    <w:p w:rsidR="00CE7856" w:rsidRDefault="00CE7856" w:rsidP="00CE7856">
      <w:r>
        <w:tab/>
        <w:t>Section 7, Part 1A was adopted.</w:t>
      </w:r>
    </w:p>
    <w:p w:rsidR="00CE7856" w:rsidRDefault="00CE7856" w:rsidP="00CE7856"/>
    <w:p w:rsidR="00CE7856" w:rsidRPr="0057405F" w:rsidRDefault="00CE7856" w:rsidP="00CE7856">
      <w:pPr>
        <w:rPr>
          <w:b/>
        </w:rPr>
      </w:pPr>
      <w:r w:rsidRPr="0057405F">
        <w:rPr>
          <w:b/>
        </w:rPr>
        <w:t xml:space="preserve">The Senate proceeded to Sect. </w:t>
      </w:r>
      <w:r>
        <w:rPr>
          <w:b/>
        </w:rPr>
        <w:t>8</w:t>
      </w:r>
      <w:r w:rsidRPr="0057405F">
        <w:rPr>
          <w:b/>
        </w:rPr>
        <w:t xml:space="preserve">, Part </w:t>
      </w:r>
      <w:r>
        <w:rPr>
          <w:b/>
        </w:rPr>
        <w:t>1A</w:t>
      </w:r>
      <w:r w:rsidR="00886E54">
        <w:rPr>
          <w:b/>
        </w:rPr>
        <w:t>, The Citadel</w:t>
      </w:r>
      <w:r>
        <w:rPr>
          <w:b/>
        </w:rPr>
        <w:t xml:space="preserve">. </w:t>
      </w:r>
    </w:p>
    <w:p w:rsidR="00CE7856" w:rsidRDefault="00CE7856" w:rsidP="00CE7856"/>
    <w:p w:rsidR="00CE7856" w:rsidRDefault="00CE7856" w:rsidP="00CE7856">
      <w:r>
        <w:tab/>
        <w:t>The "ayes" and "nays" were demanded and taken, resulting as follows:</w:t>
      </w:r>
    </w:p>
    <w:p w:rsidR="00CE7856" w:rsidRPr="0008500F" w:rsidRDefault="00CE7856" w:rsidP="00CE7856">
      <w:pPr>
        <w:jc w:val="center"/>
        <w:rPr>
          <w:b/>
        </w:rPr>
      </w:pPr>
      <w:r w:rsidRPr="0008500F">
        <w:rPr>
          <w:b/>
        </w:rPr>
        <w:t>Ayes 37; Nays 3</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8500F">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Alexander</w:t>
      </w:r>
      <w:r>
        <w:tab/>
      </w:r>
      <w:r w:rsidRPr="0008500F">
        <w:t>Campbell</w:t>
      </w:r>
      <w:r>
        <w:tab/>
      </w:r>
      <w:r w:rsidRPr="0008500F">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Cleary</w:t>
      </w:r>
      <w:r>
        <w:tab/>
      </w:r>
      <w:r w:rsidRPr="0008500F">
        <w:t>Coleman</w:t>
      </w:r>
      <w:r>
        <w:tab/>
      </w:r>
      <w:r w:rsidRPr="0008500F">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Cromer</w:t>
      </w:r>
      <w:r>
        <w:tab/>
      </w:r>
      <w:r w:rsidRPr="0008500F">
        <w:t>Elliott</w:t>
      </w:r>
      <w:r>
        <w:tab/>
      </w:r>
      <w:r w:rsidRPr="0008500F">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Ford</w:t>
      </w:r>
      <w:r>
        <w:tab/>
      </w:r>
      <w:r w:rsidRPr="0008500F">
        <w:t>Gregory</w:t>
      </w:r>
      <w:r>
        <w:tab/>
      </w:r>
      <w:r w:rsidRPr="0008500F">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Hutto</w:t>
      </w:r>
      <w:r>
        <w:tab/>
      </w:r>
      <w:r w:rsidRPr="0008500F">
        <w:t>Jackson</w:t>
      </w:r>
      <w:r>
        <w:tab/>
      </w:r>
      <w:r w:rsidRPr="0008500F">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Leatherman</w:t>
      </w:r>
      <w:r>
        <w:tab/>
      </w:r>
      <w:r w:rsidRPr="0008500F">
        <w:t>Lourie</w:t>
      </w:r>
      <w:r>
        <w:tab/>
      </w:r>
      <w:r w:rsidRPr="0008500F">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rPr>
          <w:i/>
        </w:rPr>
        <w:t>Martin, Larry</w:t>
      </w:r>
      <w:r>
        <w:rPr>
          <w:i/>
        </w:rPr>
        <w:tab/>
      </w:r>
      <w:r w:rsidRPr="0008500F">
        <w:rPr>
          <w:i/>
        </w:rPr>
        <w:t>Martin, Shane</w:t>
      </w:r>
      <w:r>
        <w:rPr>
          <w:i/>
        </w:rPr>
        <w:tab/>
      </w:r>
      <w:r w:rsidRPr="0008500F">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McConnell</w:t>
      </w:r>
      <w:r>
        <w:tab/>
      </w:r>
      <w:r w:rsidRPr="0008500F">
        <w:t>McGill</w:t>
      </w:r>
      <w:r>
        <w:tab/>
      </w:r>
      <w:r w:rsidRPr="0008500F">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O'Dell</w:t>
      </w:r>
      <w:r>
        <w:tab/>
      </w:r>
      <w:r w:rsidRPr="0008500F">
        <w:t>Peeler</w:t>
      </w:r>
      <w:r>
        <w:tab/>
      </w:r>
      <w:r w:rsidRPr="0008500F">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Reese</w:t>
      </w:r>
      <w:r>
        <w:tab/>
      </w:r>
      <w:r w:rsidRPr="0008500F">
        <w:t>Rose</w:t>
      </w:r>
      <w:r>
        <w:tab/>
      </w:r>
      <w:r w:rsidRPr="0008500F">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Scott</w:t>
      </w:r>
      <w:r>
        <w:tab/>
      </w:r>
      <w:r w:rsidRPr="0008500F">
        <w:t>Setzler</w:t>
      </w:r>
      <w:r>
        <w:tab/>
      </w:r>
      <w:r w:rsidRPr="0008500F">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Shoopman</w:t>
      </w:r>
      <w:r>
        <w:tab/>
      </w:r>
      <w:r w:rsidRPr="0008500F">
        <w:t>Thomas</w:t>
      </w:r>
      <w:r>
        <w:tab/>
      </w:r>
      <w:r w:rsidRPr="0008500F">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8500F"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500F">
        <w:rPr>
          <w:b/>
        </w:rPr>
        <w:t>Total--37</w:t>
      </w:r>
    </w:p>
    <w:p w:rsidR="00CE7856" w:rsidRPr="0008500F"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8500F">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500F">
        <w:t>Bright</w:t>
      </w:r>
      <w:r>
        <w:tab/>
      </w:r>
      <w:r w:rsidRPr="0008500F">
        <w:t>Bryant</w:t>
      </w:r>
      <w:r>
        <w:tab/>
      </w:r>
      <w:r w:rsidRPr="0008500F">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8500F"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500F">
        <w:rPr>
          <w:b/>
        </w:rPr>
        <w:t>Total--3</w:t>
      </w:r>
    </w:p>
    <w:p w:rsidR="00CE7856" w:rsidRPr="0008500F" w:rsidRDefault="00CE7856" w:rsidP="00CE7856"/>
    <w:p w:rsidR="00CE7856" w:rsidRDefault="00CE7856" w:rsidP="00CE7856">
      <w:r>
        <w:tab/>
        <w:t>Section 8, Part 1A was adopted.</w:t>
      </w:r>
    </w:p>
    <w:p w:rsidR="00886E54" w:rsidRPr="0008500F" w:rsidRDefault="00886E54" w:rsidP="00CE7856"/>
    <w:p w:rsidR="00CE7856" w:rsidRPr="0057405F" w:rsidRDefault="00CE7856" w:rsidP="00CE7856">
      <w:pPr>
        <w:rPr>
          <w:b/>
        </w:rPr>
      </w:pPr>
      <w:r w:rsidRPr="0057405F">
        <w:rPr>
          <w:b/>
        </w:rPr>
        <w:t xml:space="preserve">The Senate proceeded to Sect. </w:t>
      </w:r>
      <w:r>
        <w:rPr>
          <w:b/>
        </w:rPr>
        <w:t>9</w:t>
      </w:r>
      <w:r w:rsidRPr="0057405F">
        <w:rPr>
          <w:b/>
        </w:rPr>
        <w:t xml:space="preserve">, Part </w:t>
      </w:r>
      <w:r>
        <w:rPr>
          <w:b/>
        </w:rPr>
        <w:t xml:space="preserve">1A and </w:t>
      </w:r>
      <w:r w:rsidRPr="0057405F">
        <w:rPr>
          <w:b/>
        </w:rPr>
        <w:t>1B</w:t>
      </w:r>
      <w:r w:rsidR="00886E54">
        <w:rPr>
          <w:b/>
        </w:rPr>
        <w:t>, Clemson University</w:t>
      </w:r>
      <w:r>
        <w:rPr>
          <w:b/>
        </w:rPr>
        <w:t>.</w:t>
      </w:r>
    </w:p>
    <w:p w:rsidR="00CE7856" w:rsidRDefault="00CE7856" w:rsidP="00CE7856"/>
    <w:p w:rsidR="00CE7856" w:rsidRDefault="00CE7856" w:rsidP="00CE7856">
      <w:r>
        <w:tab/>
        <w:t>The "ayes" and "nays" were demanded and taken, resulting as follows:</w:t>
      </w:r>
    </w:p>
    <w:p w:rsidR="00CE7856" w:rsidRPr="00587F40" w:rsidRDefault="00CE7856" w:rsidP="00CE7856">
      <w:pPr>
        <w:jc w:val="center"/>
        <w:rPr>
          <w:b/>
        </w:rPr>
      </w:pPr>
      <w:r w:rsidRPr="00587F40">
        <w:rPr>
          <w:b/>
        </w:rPr>
        <w:t>Ayes 35;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87F40">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Alexander</w:t>
      </w:r>
      <w:r>
        <w:tab/>
      </w:r>
      <w:r w:rsidRPr="00587F40">
        <w:t>Campbell</w:t>
      </w:r>
      <w:r>
        <w:tab/>
      </w:r>
      <w:r w:rsidRPr="00587F40">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Cleary</w:t>
      </w:r>
      <w:r>
        <w:tab/>
      </w:r>
      <w:r w:rsidRPr="00587F40">
        <w:t>Coleman</w:t>
      </w:r>
      <w:r>
        <w:tab/>
      </w:r>
      <w:r w:rsidRPr="00587F40">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Cromer</w:t>
      </w:r>
      <w:r>
        <w:tab/>
      </w:r>
      <w:r w:rsidRPr="00587F40">
        <w:t>Elliott</w:t>
      </w:r>
      <w:r>
        <w:tab/>
      </w:r>
      <w:r w:rsidRPr="00587F40">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Ford</w:t>
      </w:r>
      <w:r>
        <w:tab/>
      </w:r>
      <w:r w:rsidRPr="00587F40">
        <w:t>Gregory</w:t>
      </w:r>
      <w:r>
        <w:tab/>
      </w:r>
      <w:r w:rsidRPr="00587F40">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Hutto</w:t>
      </w:r>
      <w:r>
        <w:tab/>
      </w:r>
      <w:r w:rsidRPr="00587F40">
        <w:t>Jackson</w:t>
      </w:r>
      <w:r>
        <w:tab/>
      </w:r>
      <w:r w:rsidRPr="00587F40">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Leatherman</w:t>
      </w:r>
      <w:r>
        <w:tab/>
      </w:r>
      <w:r w:rsidRPr="00587F40">
        <w:t>Lourie</w:t>
      </w:r>
      <w:r>
        <w:tab/>
      </w:r>
      <w:r w:rsidRPr="00587F40">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rPr>
          <w:i/>
        </w:rPr>
        <w:t>Martin, Larry</w:t>
      </w:r>
      <w:r>
        <w:rPr>
          <w:i/>
        </w:rPr>
        <w:tab/>
      </w:r>
      <w:r w:rsidRPr="00587F40">
        <w:t>Massey</w:t>
      </w:r>
      <w:r>
        <w:tab/>
      </w:r>
      <w:r w:rsidRPr="00587F40">
        <w:t>McConnell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McGill</w:t>
      </w:r>
      <w:r>
        <w:tab/>
      </w:r>
      <w:r w:rsidRPr="00587F40">
        <w:t>Nicholson</w:t>
      </w:r>
      <w:r>
        <w:tab/>
      </w:r>
      <w:r w:rsidRPr="00587F40">
        <w:t>O'Dell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Peeler</w:t>
      </w:r>
      <w:r>
        <w:tab/>
      </w:r>
      <w:r w:rsidRPr="00587F40">
        <w:t>Rankin</w:t>
      </w:r>
      <w:r>
        <w:tab/>
      </w:r>
      <w:r w:rsidRPr="00587F40">
        <w:t>Reese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Ryberg</w:t>
      </w:r>
      <w:r>
        <w:tab/>
      </w:r>
      <w:r w:rsidRPr="00587F40">
        <w:t>Scott</w:t>
      </w:r>
      <w:r>
        <w:tab/>
      </w:r>
      <w:r w:rsidRPr="00587F40">
        <w:t>Setzler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Sheheen</w:t>
      </w:r>
      <w:r>
        <w:tab/>
      </w:r>
      <w:r w:rsidRPr="00587F40">
        <w:t>Shoopman</w:t>
      </w:r>
      <w:r>
        <w:tab/>
      </w:r>
      <w:r w:rsidRPr="00587F40">
        <w:t>Thomas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Verdin</w:t>
      </w:r>
      <w:r>
        <w:tab/>
      </w:r>
      <w:r w:rsidRPr="00587F40">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587F40"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87F40">
        <w:rPr>
          <w:b/>
        </w:rPr>
        <w:t>Total--35</w:t>
      </w:r>
    </w:p>
    <w:p w:rsidR="00CE7856" w:rsidRPr="00587F40"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87F40">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Bright</w:t>
      </w:r>
      <w:r>
        <w:tab/>
      </w:r>
      <w:r w:rsidRPr="00587F40">
        <w:t>Bryant</w:t>
      </w:r>
      <w:r>
        <w:tab/>
      </w:r>
      <w:r w:rsidRPr="00587F40">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7F40">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587F40"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87F40">
        <w:rPr>
          <w:b/>
        </w:rPr>
        <w:t>Total--4</w:t>
      </w:r>
    </w:p>
    <w:p w:rsidR="00CE7856" w:rsidRPr="00587F40" w:rsidRDefault="00CE7856" w:rsidP="00CE7856"/>
    <w:p w:rsidR="00CE7856" w:rsidRDefault="00CE7856" w:rsidP="00CE7856">
      <w:r>
        <w:tab/>
        <w:t>Section 9, Part 1A and Part 1B was adopted.</w:t>
      </w:r>
    </w:p>
    <w:p w:rsidR="00CE7856" w:rsidRDefault="00CE7856" w:rsidP="00CE7856"/>
    <w:p w:rsidR="00CE7856" w:rsidRPr="0057405F" w:rsidRDefault="00CE7856" w:rsidP="00CE7856">
      <w:pPr>
        <w:rPr>
          <w:b/>
        </w:rPr>
      </w:pPr>
      <w:r w:rsidRPr="0057405F">
        <w:rPr>
          <w:b/>
        </w:rPr>
        <w:t xml:space="preserve">The Senate proceeded to Sect. </w:t>
      </w:r>
      <w:r>
        <w:rPr>
          <w:b/>
        </w:rPr>
        <w:t>10</w:t>
      </w:r>
      <w:r w:rsidRPr="0057405F">
        <w:rPr>
          <w:b/>
        </w:rPr>
        <w:t xml:space="preserve">, Part </w:t>
      </w:r>
      <w:r>
        <w:rPr>
          <w:b/>
        </w:rPr>
        <w:t>1A</w:t>
      </w:r>
      <w:r w:rsidR="00886E54">
        <w:rPr>
          <w:b/>
        </w:rPr>
        <w:t>, University of Charleston</w:t>
      </w:r>
      <w:r>
        <w:rPr>
          <w:b/>
        </w:rPr>
        <w:t>.</w:t>
      </w:r>
    </w:p>
    <w:p w:rsidR="00CE7856" w:rsidRDefault="00CE7856" w:rsidP="00CE7856"/>
    <w:p w:rsidR="00CE7856" w:rsidRDefault="00CE7856" w:rsidP="00CE7856">
      <w:r>
        <w:tab/>
        <w:t>The "ayes" and "nays" were demanded and taken, resulting as follows:</w:t>
      </w:r>
    </w:p>
    <w:p w:rsidR="00CE7856" w:rsidRPr="00B50B67" w:rsidRDefault="00CE7856" w:rsidP="00CE7856">
      <w:pPr>
        <w:jc w:val="center"/>
        <w:rPr>
          <w:b/>
        </w:rPr>
      </w:pPr>
      <w:r w:rsidRPr="00B50B67">
        <w:rPr>
          <w:b/>
        </w:rPr>
        <w:t>Ayes 36; Nays 3</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0B67">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Alexander</w:t>
      </w:r>
      <w:r>
        <w:tab/>
      </w:r>
      <w:r w:rsidRPr="00B50B67">
        <w:t>Campbell</w:t>
      </w:r>
      <w:r>
        <w:tab/>
      </w:r>
      <w:r w:rsidRPr="00B50B67">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Cleary</w:t>
      </w:r>
      <w:r>
        <w:tab/>
      </w:r>
      <w:r w:rsidRPr="00B50B67">
        <w:t>Coleman</w:t>
      </w:r>
      <w:r>
        <w:tab/>
      </w:r>
      <w:r w:rsidRPr="00B50B67">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Cromer</w:t>
      </w:r>
      <w:r>
        <w:tab/>
      </w:r>
      <w:r w:rsidRPr="00B50B67">
        <w:t>Elliott</w:t>
      </w:r>
      <w:r>
        <w:tab/>
      </w:r>
      <w:r w:rsidRPr="00B50B67">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Ford</w:t>
      </w:r>
      <w:r>
        <w:tab/>
      </w:r>
      <w:r w:rsidRPr="00B50B67">
        <w:t>Gregory</w:t>
      </w:r>
      <w:r>
        <w:tab/>
      </w:r>
      <w:r w:rsidRPr="00B50B67">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Hutto</w:t>
      </w:r>
      <w:r>
        <w:tab/>
      </w:r>
      <w:r w:rsidRPr="00B50B67">
        <w:t>Jackson</w:t>
      </w:r>
      <w:r>
        <w:tab/>
      </w:r>
      <w:r w:rsidRPr="00B50B67">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Leatherman</w:t>
      </w:r>
      <w:r>
        <w:tab/>
      </w:r>
      <w:r w:rsidRPr="00B50B67">
        <w:t>Lourie</w:t>
      </w:r>
      <w:r>
        <w:tab/>
      </w:r>
      <w:r w:rsidRPr="00B50B67">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rPr>
          <w:i/>
        </w:rPr>
        <w:t>Martin, Larry</w:t>
      </w:r>
      <w:r>
        <w:rPr>
          <w:i/>
        </w:rPr>
        <w:tab/>
      </w:r>
      <w:r w:rsidRPr="00B50B67">
        <w:t>Massey</w:t>
      </w:r>
      <w:r>
        <w:tab/>
      </w:r>
      <w:r w:rsidRPr="00B50B67">
        <w:t>McConnell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McGill</w:t>
      </w:r>
      <w:r>
        <w:tab/>
      </w:r>
      <w:r w:rsidRPr="00B50B67">
        <w:t>Nicholson</w:t>
      </w:r>
      <w:r>
        <w:tab/>
      </w:r>
      <w:r w:rsidRPr="00B50B67">
        <w:t>O'Dell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Peeler</w:t>
      </w:r>
      <w:r>
        <w:tab/>
      </w:r>
      <w:r w:rsidRPr="00B50B67">
        <w:t>Rankin</w:t>
      </w:r>
      <w:r>
        <w:tab/>
      </w:r>
      <w:r w:rsidRPr="00B50B67">
        <w:t>Reese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Rose</w:t>
      </w:r>
      <w:r>
        <w:tab/>
      </w:r>
      <w:r w:rsidRPr="00B50B67">
        <w:t>Ryberg</w:t>
      </w:r>
      <w:r>
        <w:tab/>
      </w:r>
      <w:r w:rsidRPr="00B50B67">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Setzler</w:t>
      </w:r>
      <w:r>
        <w:tab/>
      </w:r>
      <w:r w:rsidRPr="00B50B67">
        <w:t>Sheheen</w:t>
      </w:r>
      <w:r>
        <w:tab/>
      </w:r>
      <w:r w:rsidRPr="00B50B67">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Thomas</w:t>
      </w:r>
      <w:r>
        <w:tab/>
      </w:r>
      <w:r w:rsidRPr="00B50B67">
        <w:t>Verdin</w:t>
      </w:r>
      <w:r>
        <w:tab/>
      </w:r>
      <w:r w:rsidRPr="00B50B67">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B50B67"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0B67">
        <w:rPr>
          <w:b/>
        </w:rPr>
        <w:t>Total--36</w:t>
      </w:r>
    </w:p>
    <w:p w:rsidR="00CE7856" w:rsidRPr="00B50B67"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0B67">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67">
        <w:t>Bright</w:t>
      </w:r>
      <w:r>
        <w:tab/>
      </w:r>
      <w:r w:rsidRPr="00B50B67">
        <w:t>Bryant</w:t>
      </w:r>
      <w:r>
        <w:tab/>
      </w:r>
      <w:r w:rsidRPr="00B50B67">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B50B67"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0B67">
        <w:rPr>
          <w:b/>
        </w:rPr>
        <w:t>Total--3</w:t>
      </w:r>
    </w:p>
    <w:p w:rsidR="00CE7856" w:rsidRPr="00B50B67" w:rsidRDefault="00CE7856" w:rsidP="00CE7856"/>
    <w:p w:rsidR="00CE7856" w:rsidRDefault="00CE7856" w:rsidP="00CE7856">
      <w:r>
        <w:tab/>
        <w:t>Section 10, Part 1A was adopted.</w:t>
      </w:r>
    </w:p>
    <w:p w:rsidR="00CE7856" w:rsidRDefault="00CE7856" w:rsidP="00CE7856"/>
    <w:p w:rsidR="00CE7856" w:rsidRPr="0057405F" w:rsidRDefault="00CE7856" w:rsidP="00CE7856">
      <w:pPr>
        <w:rPr>
          <w:b/>
        </w:rPr>
      </w:pPr>
      <w:r w:rsidRPr="0057405F">
        <w:rPr>
          <w:b/>
        </w:rPr>
        <w:t xml:space="preserve">The Senate proceeded to Sect. </w:t>
      </w:r>
      <w:r>
        <w:rPr>
          <w:b/>
        </w:rPr>
        <w:t>11</w:t>
      </w:r>
      <w:r w:rsidRPr="0057405F">
        <w:rPr>
          <w:b/>
        </w:rPr>
        <w:t xml:space="preserve">, Part </w:t>
      </w:r>
      <w:r>
        <w:rPr>
          <w:b/>
        </w:rPr>
        <w:t>1A</w:t>
      </w:r>
      <w:r w:rsidR="00886E54">
        <w:rPr>
          <w:b/>
        </w:rPr>
        <w:t>, Coastal Carolina University</w:t>
      </w:r>
      <w:r>
        <w:rPr>
          <w:b/>
        </w:rPr>
        <w:t>.</w:t>
      </w:r>
    </w:p>
    <w:p w:rsidR="00CE7856" w:rsidRDefault="00CE7856" w:rsidP="00CE7856"/>
    <w:p w:rsidR="00CE7856" w:rsidRDefault="00CE7856" w:rsidP="00CE7856">
      <w:r>
        <w:tab/>
        <w:t>The "ayes" and "nays" were demanded and taken, resulting as follows:</w:t>
      </w:r>
    </w:p>
    <w:p w:rsidR="00CE7856" w:rsidRPr="000471CD" w:rsidRDefault="00CE7856" w:rsidP="00CE7856">
      <w:pPr>
        <w:jc w:val="center"/>
        <w:rPr>
          <w:b/>
        </w:rPr>
      </w:pPr>
      <w:r w:rsidRPr="000471CD">
        <w:rPr>
          <w:b/>
        </w:rPr>
        <w:t>Ayes 36;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71CD">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Alexander</w:t>
      </w:r>
      <w:r>
        <w:tab/>
      </w:r>
      <w:r w:rsidRPr="000471CD">
        <w:t>Campbell</w:t>
      </w:r>
      <w:r>
        <w:tab/>
      </w:r>
      <w:r w:rsidRPr="000471CD">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Cleary</w:t>
      </w:r>
      <w:r>
        <w:tab/>
      </w:r>
      <w:r w:rsidRPr="000471CD">
        <w:t>Coleman</w:t>
      </w:r>
      <w:r>
        <w:tab/>
      </w:r>
      <w:r w:rsidRPr="000471CD">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Cromer</w:t>
      </w:r>
      <w:r>
        <w:tab/>
      </w:r>
      <w:r w:rsidRPr="000471CD">
        <w:t>Elliott</w:t>
      </w:r>
      <w:r>
        <w:tab/>
      </w:r>
      <w:r w:rsidRPr="000471CD">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Ford</w:t>
      </w:r>
      <w:r>
        <w:tab/>
      </w:r>
      <w:r w:rsidRPr="000471CD">
        <w:t>Gregory</w:t>
      </w:r>
      <w:r>
        <w:tab/>
      </w:r>
      <w:r w:rsidRPr="000471CD">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Hutto</w:t>
      </w:r>
      <w:r>
        <w:tab/>
      </w:r>
      <w:r w:rsidRPr="000471CD">
        <w:t>Jackson</w:t>
      </w:r>
      <w:r>
        <w:tab/>
      </w:r>
      <w:r w:rsidRPr="000471CD">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Leatherman</w:t>
      </w:r>
      <w:r>
        <w:tab/>
      </w:r>
      <w:r w:rsidRPr="000471CD">
        <w:t>Lourie</w:t>
      </w:r>
      <w:r>
        <w:tab/>
      </w:r>
      <w:r w:rsidRPr="000471CD">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rPr>
          <w:i/>
        </w:rPr>
        <w:t>Martin, Larry</w:t>
      </w:r>
      <w:r>
        <w:rPr>
          <w:i/>
        </w:rPr>
        <w:tab/>
      </w:r>
      <w:r w:rsidRPr="000471CD">
        <w:rPr>
          <w:i/>
        </w:rPr>
        <w:t>Martin, Shane</w:t>
      </w:r>
      <w:r>
        <w:rPr>
          <w:i/>
        </w:rPr>
        <w:tab/>
      </w:r>
      <w:r w:rsidRPr="000471CD">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McConnell</w:t>
      </w:r>
      <w:r>
        <w:tab/>
      </w:r>
      <w:r w:rsidRPr="000471CD">
        <w:t>McGill</w:t>
      </w:r>
      <w:r>
        <w:tab/>
      </w:r>
      <w:r w:rsidRPr="000471CD">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O'Dell</w:t>
      </w:r>
      <w:r>
        <w:tab/>
      </w:r>
      <w:r w:rsidRPr="000471CD">
        <w:t>Peeler</w:t>
      </w:r>
      <w:r>
        <w:tab/>
      </w:r>
      <w:r w:rsidRPr="000471CD">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Reese</w:t>
      </w:r>
      <w:r>
        <w:tab/>
      </w:r>
      <w:r w:rsidRPr="000471CD">
        <w:t>Ryberg</w:t>
      </w:r>
      <w:r>
        <w:tab/>
      </w:r>
      <w:r w:rsidRPr="000471CD">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Setzler</w:t>
      </w:r>
      <w:r>
        <w:tab/>
      </w:r>
      <w:r w:rsidRPr="000471CD">
        <w:t>Sheheen</w:t>
      </w:r>
      <w:r>
        <w:tab/>
      </w:r>
      <w:r w:rsidRPr="000471CD">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Thomas</w:t>
      </w:r>
      <w:r>
        <w:tab/>
      </w:r>
      <w:r w:rsidRPr="000471CD">
        <w:t>Verdin</w:t>
      </w:r>
      <w:r>
        <w:tab/>
      </w:r>
      <w:r w:rsidRPr="000471CD">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71CD">
        <w:rPr>
          <w:b/>
        </w:rPr>
        <w:t>Total--36</w:t>
      </w:r>
    </w:p>
    <w:p w:rsidR="00886E54" w:rsidRPr="00886E54" w:rsidRDefault="00886E54" w:rsidP="00886E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71CD">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Bright</w:t>
      </w:r>
      <w:r>
        <w:tab/>
      </w:r>
      <w:r w:rsidRPr="000471CD">
        <w:t>Bryant</w:t>
      </w:r>
      <w:r>
        <w:tab/>
      </w:r>
      <w:r w:rsidRPr="000471CD">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71CD">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471CD"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71CD">
        <w:rPr>
          <w:b/>
        </w:rPr>
        <w:t>Total--4</w:t>
      </w:r>
    </w:p>
    <w:p w:rsidR="00CE7856" w:rsidRPr="000471CD" w:rsidRDefault="00CE7856" w:rsidP="00CE7856"/>
    <w:p w:rsidR="00CE7856" w:rsidRPr="000471CD" w:rsidRDefault="00CE7856" w:rsidP="00CE7856">
      <w:r>
        <w:tab/>
        <w:t>Section 11, Part 1A was adopted.</w:t>
      </w:r>
    </w:p>
    <w:p w:rsidR="00CE7856" w:rsidRDefault="00CE7856" w:rsidP="00CE7856"/>
    <w:p w:rsidR="00CE7856" w:rsidRPr="0057405F" w:rsidRDefault="00CE7856" w:rsidP="00CE7856">
      <w:pPr>
        <w:rPr>
          <w:b/>
        </w:rPr>
      </w:pPr>
      <w:r w:rsidRPr="0057405F">
        <w:rPr>
          <w:b/>
        </w:rPr>
        <w:t xml:space="preserve">The Senate proceeded to Sect. </w:t>
      </w:r>
      <w:r>
        <w:rPr>
          <w:b/>
        </w:rPr>
        <w:t>12</w:t>
      </w:r>
      <w:r w:rsidRPr="0057405F">
        <w:rPr>
          <w:b/>
        </w:rPr>
        <w:t xml:space="preserve">, Part </w:t>
      </w:r>
      <w:r>
        <w:rPr>
          <w:b/>
        </w:rPr>
        <w:t>1A</w:t>
      </w:r>
      <w:r w:rsidR="00886E54">
        <w:rPr>
          <w:b/>
        </w:rPr>
        <w:t>, Francis Marion University</w:t>
      </w:r>
      <w:r>
        <w:rPr>
          <w:b/>
        </w:rPr>
        <w:t>.</w:t>
      </w:r>
    </w:p>
    <w:p w:rsidR="00CE7856" w:rsidRDefault="00CE7856" w:rsidP="00CE7856"/>
    <w:p w:rsidR="00CE7856" w:rsidRDefault="00CE7856" w:rsidP="00CE7856">
      <w:r>
        <w:tab/>
        <w:t>The "ayes" and "nays" were demanded and taken, resulting as follows:</w:t>
      </w:r>
    </w:p>
    <w:p w:rsidR="00CE7856" w:rsidRPr="00DD35D4" w:rsidRDefault="00CE7856" w:rsidP="00CE7856">
      <w:pPr>
        <w:jc w:val="center"/>
        <w:rPr>
          <w:b/>
        </w:rPr>
      </w:pPr>
      <w:r w:rsidRPr="00DD35D4">
        <w:rPr>
          <w:b/>
        </w:rPr>
        <w:t>Ayes 37; Nays 3</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35D4">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Alexander</w:t>
      </w:r>
      <w:r>
        <w:tab/>
      </w:r>
      <w:r w:rsidRPr="00DD35D4">
        <w:t>Campbell</w:t>
      </w:r>
      <w:r>
        <w:tab/>
      </w:r>
      <w:r w:rsidRPr="00DD35D4">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Cleary</w:t>
      </w:r>
      <w:r>
        <w:tab/>
      </w:r>
      <w:r w:rsidRPr="00DD35D4">
        <w:t>Coleman</w:t>
      </w:r>
      <w:r>
        <w:tab/>
      </w:r>
      <w:r w:rsidRPr="00DD35D4">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Cromer</w:t>
      </w:r>
      <w:r>
        <w:tab/>
      </w:r>
      <w:r w:rsidRPr="00DD35D4">
        <w:t>Elliott</w:t>
      </w:r>
      <w:r>
        <w:tab/>
      </w:r>
      <w:r w:rsidRPr="00DD35D4">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Ford</w:t>
      </w:r>
      <w:r>
        <w:tab/>
      </w:r>
      <w:r w:rsidRPr="00DD35D4">
        <w:t>Gregory</w:t>
      </w:r>
      <w:r>
        <w:tab/>
      </w:r>
      <w:r w:rsidRPr="00DD35D4">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Hutto</w:t>
      </w:r>
      <w:r>
        <w:tab/>
      </w:r>
      <w:r w:rsidRPr="00DD35D4">
        <w:t>Jackson</w:t>
      </w:r>
      <w:r>
        <w:tab/>
      </w:r>
      <w:r w:rsidRPr="00DD35D4">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Leatherman</w:t>
      </w:r>
      <w:r>
        <w:tab/>
      </w:r>
      <w:r w:rsidRPr="00DD35D4">
        <w:t>Lourie</w:t>
      </w:r>
      <w:r>
        <w:tab/>
      </w:r>
      <w:r w:rsidRPr="00DD35D4">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rPr>
          <w:i/>
        </w:rPr>
        <w:t>Martin, Larry</w:t>
      </w:r>
      <w:r>
        <w:rPr>
          <w:i/>
        </w:rPr>
        <w:tab/>
      </w:r>
      <w:r w:rsidRPr="00DD35D4">
        <w:rPr>
          <w:i/>
        </w:rPr>
        <w:t>Martin, Shane</w:t>
      </w:r>
      <w:r>
        <w:rPr>
          <w:i/>
        </w:rPr>
        <w:tab/>
      </w:r>
      <w:r w:rsidRPr="00DD35D4">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McConnell</w:t>
      </w:r>
      <w:r>
        <w:tab/>
      </w:r>
      <w:r w:rsidRPr="00DD35D4">
        <w:t>McGill</w:t>
      </w:r>
      <w:r>
        <w:tab/>
      </w:r>
      <w:r w:rsidRPr="00DD35D4">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O'Dell</w:t>
      </w:r>
      <w:r>
        <w:tab/>
      </w:r>
      <w:r w:rsidRPr="00DD35D4">
        <w:t>Peeler</w:t>
      </w:r>
      <w:r>
        <w:tab/>
      </w:r>
      <w:r w:rsidRPr="00DD35D4">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Reese</w:t>
      </w:r>
      <w:r>
        <w:tab/>
      </w:r>
      <w:r w:rsidRPr="00DD35D4">
        <w:t>Rose</w:t>
      </w:r>
      <w:r>
        <w:tab/>
      </w:r>
      <w:r w:rsidRPr="00DD35D4">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Scott</w:t>
      </w:r>
      <w:r>
        <w:tab/>
      </w:r>
      <w:r w:rsidRPr="00DD35D4">
        <w:t>Setzler</w:t>
      </w:r>
      <w:r>
        <w:tab/>
      </w:r>
      <w:r w:rsidRPr="00DD35D4">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Shoopman</w:t>
      </w:r>
      <w:r>
        <w:tab/>
      </w:r>
      <w:r w:rsidRPr="00DD35D4">
        <w:t>Thomas</w:t>
      </w:r>
      <w:r>
        <w:tab/>
      </w:r>
      <w:r w:rsidRPr="00DD35D4">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DD35D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35D4">
        <w:rPr>
          <w:b/>
        </w:rPr>
        <w:t>Total--37</w:t>
      </w:r>
    </w:p>
    <w:p w:rsidR="00CE7856" w:rsidRPr="00DD35D4"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35D4">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Bright</w:t>
      </w:r>
      <w:r>
        <w:tab/>
      </w:r>
      <w:r w:rsidRPr="00DD35D4">
        <w:t>Bryant</w:t>
      </w:r>
      <w:r>
        <w:tab/>
      </w:r>
      <w:r w:rsidRPr="00DD35D4">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DD35D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35D4">
        <w:rPr>
          <w:b/>
        </w:rPr>
        <w:t>Total--3</w:t>
      </w:r>
    </w:p>
    <w:p w:rsidR="00CE7856" w:rsidRDefault="00CE7856" w:rsidP="00CE7856"/>
    <w:p w:rsidR="00CE7856" w:rsidRDefault="00CE7856" w:rsidP="00CE7856">
      <w:r>
        <w:tab/>
        <w:t>Section 12, Part 1A was adopted.</w:t>
      </w:r>
    </w:p>
    <w:p w:rsidR="00CE7856" w:rsidRPr="00DD35D4" w:rsidRDefault="00CE7856" w:rsidP="00CE7856"/>
    <w:p w:rsidR="00CE7856" w:rsidRPr="0057405F" w:rsidRDefault="00CE7856" w:rsidP="009A3C1A">
      <w:pPr>
        <w:keepNext/>
        <w:rPr>
          <w:b/>
        </w:rPr>
      </w:pPr>
      <w:r w:rsidRPr="0057405F">
        <w:rPr>
          <w:b/>
        </w:rPr>
        <w:t xml:space="preserve">The Senate proceeded to Sect. </w:t>
      </w:r>
      <w:r>
        <w:rPr>
          <w:b/>
        </w:rPr>
        <w:t>13</w:t>
      </w:r>
      <w:r w:rsidRPr="0057405F">
        <w:rPr>
          <w:b/>
        </w:rPr>
        <w:t xml:space="preserve">, Part </w:t>
      </w:r>
      <w:r>
        <w:rPr>
          <w:b/>
        </w:rPr>
        <w:t>1A</w:t>
      </w:r>
      <w:r w:rsidR="00886E54">
        <w:rPr>
          <w:b/>
        </w:rPr>
        <w:t>, Lander University</w:t>
      </w:r>
      <w:r>
        <w:rPr>
          <w:b/>
        </w:rPr>
        <w:t>.</w:t>
      </w:r>
    </w:p>
    <w:p w:rsidR="00CE7856" w:rsidRDefault="00CE7856" w:rsidP="009A3C1A">
      <w:pPr>
        <w:keepNext/>
      </w:pPr>
    </w:p>
    <w:p w:rsidR="00CE7856" w:rsidRDefault="00CE7856" w:rsidP="009A3C1A">
      <w:pPr>
        <w:keepNext/>
      </w:pPr>
      <w:r>
        <w:tab/>
        <w:t>The "ayes" and "nays" were demanded and taken, resulting as follows:</w:t>
      </w:r>
    </w:p>
    <w:p w:rsidR="00CE7856" w:rsidRPr="00DD35D4" w:rsidRDefault="00CE7856" w:rsidP="009A3C1A">
      <w:pPr>
        <w:keepNext/>
        <w:jc w:val="center"/>
        <w:rPr>
          <w:b/>
        </w:rPr>
      </w:pPr>
      <w:r w:rsidRPr="00DD35D4">
        <w:rPr>
          <w:b/>
        </w:rPr>
        <w:t>Ayes 36;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35D4">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Alexander</w:t>
      </w:r>
      <w:r>
        <w:tab/>
      </w:r>
      <w:r w:rsidRPr="00DD35D4">
        <w:t>Campbell</w:t>
      </w:r>
      <w:r>
        <w:tab/>
      </w:r>
      <w:r w:rsidRPr="00DD35D4">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Cleary</w:t>
      </w:r>
      <w:r>
        <w:tab/>
      </w:r>
      <w:r w:rsidRPr="00DD35D4">
        <w:t>Coleman</w:t>
      </w:r>
      <w:r>
        <w:tab/>
      </w:r>
      <w:r w:rsidRPr="00DD35D4">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Cromer</w:t>
      </w:r>
      <w:r>
        <w:tab/>
      </w:r>
      <w:r w:rsidRPr="00DD35D4">
        <w:t>Elliott</w:t>
      </w:r>
      <w:r>
        <w:tab/>
      </w:r>
      <w:r w:rsidRPr="00DD35D4">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Ford</w:t>
      </w:r>
      <w:r>
        <w:tab/>
      </w:r>
      <w:r w:rsidRPr="00DD35D4">
        <w:t>Gregory</w:t>
      </w:r>
      <w:r>
        <w:tab/>
      </w:r>
      <w:r w:rsidRPr="00DD35D4">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Hutto</w:t>
      </w:r>
      <w:r>
        <w:tab/>
      </w:r>
      <w:r w:rsidRPr="00DD35D4">
        <w:t>Jackson</w:t>
      </w:r>
      <w:r>
        <w:tab/>
      </w:r>
      <w:r w:rsidRPr="00DD35D4">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Leatherman</w:t>
      </w:r>
      <w:r>
        <w:tab/>
      </w:r>
      <w:r w:rsidRPr="00DD35D4">
        <w:t>Lourie</w:t>
      </w:r>
      <w:r>
        <w:tab/>
      </w:r>
      <w:r w:rsidRPr="00DD35D4">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rPr>
          <w:i/>
        </w:rPr>
        <w:t>Martin, Larry</w:t>
      </w:r>
      <w:r>
        <w:rPr>
          <w:i/>
        </w:rPr>
        <w:tab/>
      </w:r>
      <w:r w:rsidRPr="00DD35D4">
        <w:rPr>
          <w:i/>
        </w:rPr>
        <w:t>Martin, Shane</w:t>
      </w:r>
      <w:r>
        <w:rPr>
          <w:i/>
        </w:rPr>
        <w:tab/>
      </w:r>
      <w:r w:rsidRPr="00DD35D4">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McConnell</w:t>
      </w:r>
      <w:r>
        <w:tab/>
      </w:r>
      <w:r w:rsidRPr="00DD35D4">
        <w:t>McGill</w:t>
      </w:r>
      <w:r>
        <w:tab/>
      </w:r>
      <w:r w:rsidRPr="00DD35D4">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O'Dell</w:t>
      </w:r>
      <w:r>
        <w:tab/>
      </w:r>
      <w:r w:rsidRPr="00DD35D4">
        <w:t>Peeler</w:t>
      </w:r>
      <w:r>
        <w:tab/>
      </w:r>
      <w:r w:rsidRPr="00DD35D4">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Reese</w:t>
      </w:r>
      <w:r>
        <w:tab/>
      </w:r>
      <w:r w:rsidRPr="00DD35D4">
        <w:t>Ryberg</w:t>
      </w:r>
      <w:r>
        <w:tab/>
      </w:r>
      <w:r w:rsidRPr="00DD35D4">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Setzler</w:t>
      </w:r>
      <w:r>
        <w:tab/>
      </w:r>
      <w:r w:rsidRPr="00DD35D4">
        <w:t>Sheheen</w:t>
      </w:r>
      <w:r>
        <w:tab/>
      </w:r>
      <w:r w:rsidRPr="00DD35D4">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Thomas</w:t>
      </w:r>
      <w:r>
        <w:tab/>
      </w:r>
      <w:r w:rsidRPr="00DD35D4">
        <w:t>Verdin</w:t>
      </w:r>
      <w:r>
        <w:tab/>
      </w:r>
      <w:r w:rsidRPr="00DD35D4">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DD35D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35D4">
        <w:rPr>
          <w:b/>
        </w:rPr>
        <w:t>Total--36</w:t>
      </w:r>
    </w:p>
    <w:p w:rsidR="00CE7856" w:rsidRPr="00DD35D4"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35D4">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Bright</w:t>
      </w:r>
      <w:r>
        <w:tab/>
      </w:r>
      <w:r w:rsidRPr="00DD35D4">
        <w:t>Bryant</w:t>
      </w:r>
      <w:r>
        <w:tab/>
      </w:r>
      <w:r w:rsidRPr="00DD35D4">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35D4">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DD35D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35D4">
        <w:rPr>
          <w:b/>
        </w:rPr>
        <w:t>Total--4</w:t>
      </w:r>
    </w:p>
    <w:p w:rsidR="00CE7856" w:rsidRDefault="00CE7856" w:rsidP="00CE7856"/>
    <w:p w:rsidR="00CE7856" w:rsidRPr="00DD35D4" w:rsidRDefault="00CE7856" w:rsidP="00CE7856">
      <w:r>
        <w:tab/>
        <w:t>Section 13, Part 1A was adopted.</w:t>
      </w:r>
    </w:p>
    <w:p w:rsidR="00CE7856" w:rsidRPr="00DD35D4" w:rsidRDefault="00CE7856" w:rsidP="00CE7856"/>
    <w:p w:rsidR="00CE7856" w:rsidRPr="0057405F" w:rsidRDefault="00CE7856" w:rsidP="00CE7856">
      <w:pPr>
        <w:rPr>
          <w:b/>
        </w:rPr>
      </w:pPr>
      <w:r w:rsidRPr="0057405F">
        <w:rPr>
          <w:b/>
        </w:rPr>
        <w:t xml:space="preserve">The Senate proceeded to Sect. </w:t>
      </w:r>
      <w:r>
        <w:rPr>
          <w:b/>
        </w:rPr>
        <w:t>14</w:t>
      </w:r>
      <w:r w:rsidRPr="0057405F">
        <w:rPr>
          <w:b/>
        </w:rPr>
        <w:t xml:space="preserve">, Part </w:t>
      </w:r>
      <w:r>
        <w:rPr>
          <w:b/>
        </w:rPr>
        <w:t>1A and Part 1B</w:t>
      </w:r>
      <w:r w:rsidR="00886E54">
        <w:rPr>
          <w:b/>
        </w:rPr>
        <w:t>, South Carolina State University</w:t>
      </w:r>
      <w:r>
        <w:rPr>
          <w:b/>
        </w:rPr>
        <w:t>.</w:t>
      </w:r>
    </w:p>
    <w:p w:rsidR="00CE7856" w:rsidRDefault="00CE7856" w:rsidP="00CE7856"/>
    <w:p w:rsidR="00CE7856" w:rsidRDefault="00CE7856" w:rsidP="00CE7856">
      <w:r>
        <w:tab/>
        <w:t>The "ayes" and "nays" were demanded and taken, resulting as follows:</w:t>
      </w:r>
    </w:p>
    <w:p w:rsidR="00CE7856" w:rsidRPr="009A171E" w:rsidRDefault="00CE7856" w:rsidP="00CE7856">
      <w:pPr>
        <w:jc w:val="center"/>
        <w:rPr>
          <w:b/>
        </w:rPr>
      </w:pPr>
      <w:r w:rsidRPr="009A171E">
        <w:rPr>
          <w:b/>
        </w:rPr>
        <w:t>Ayes 36;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A171E">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Alexander</w:t>
      </w:r>
      <w:r>
        <w:tab/>
      </w:r>
      <w:r w:rsidRPr="009A171E">
        <w:t>Campbell</w:t>
      </w:r>
      <w:r>
        <w:tab/>
      </w:r>
      <w:r w:rsidRPr="009A171E">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Cleary</w:t>
      </w:r>
      <w:r>
        <w:tab/>
      </w:r>
      <w:r w:rsidRPr="009A171E">
        <w:t>Coleman</w:t>
      </w:r>
      <w:r>
        <w:tab/>
      </w:r>
      <w:r w:rsidRPr="009A171E">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Cromer</w:t>
      </w:r>
      <w:r>
        <w:tab/>
      </w:r>
      <w:r w:rsidRPr="009A171E">
        <w:t>Elliott</w:t>
      </w:r>
      <w:r>
        <w:tab/>
      </w:r>
      <w:r w:rsidRPr="009A171E">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Ford</w:t>
      </w:r>
      <w:r>
        <w:tab/>
      </w:r>
      <w:r w:rsidRPr="009A171E">
        <w:t>Gregory</w:t>
      </w:r>
      <w:r>
        <w:tab/>
      </w:r>
      <w:r w:rsidRPr="009A171E">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Hutto</w:t>
      </w:r>
      <w:r>
        <w:tab/>
      </w:r>
      <w:r w:rsidRPr="009A171E">
        <w:t>Jackson</w:t>
      </w:r>
      <w:r>
        <w:tab/>
      </w:r>
      <w:r w:rsidRPr="009A171E">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Leatherman</w:t>
      </w:r>
      <w:r>
        <w:tab/>
      </w:r>
      <w:r w:rsidRPr="009A171E">
        <w:t>Lourie</w:t>
      </w:r>
      <w:r>
        <w:tab/>
      </w:r>
      <w:r w:rsidRPr="009A171E">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rPr>
          <w:i/>
        </w:rPr>
        <w:t>Martin, Larry</w:t>
      </w:r>
      <w:r>
        <w:rPr>
          <w:i/>
        </w:rPr>
        <w:tab/>
      </w:r>
      <w:r w:rsidRPr="009A171E">
        <w:rPr>
          <w:i/>
        </w:rPr>
        <w:t>Martin, Shane</w:t>
      </w:r>
      <w:r>
        <w:rPr>
          <w:i/>
        </w:rPr>
        <w:tab/>
      </w:r>
      <w:r w:rsidRPr="009A171E">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McConnell</w:t>
      </w:r>
      <w:r>
        <w:tab/>
      </w:r>
      <w:r w:rsidRPr="009A171E">
        <w:t>McGill</w:t>
      </w:r>
      <w:r>
        <w:tab/>
      </w:r>
      <w:r w:rsidRPr="009A171E">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O'Dell</w:t>
      </w:r>
      <w:r>
        <w:tab/>
      </w:r>
      <w:r w:rsidRPr="009A171E">
        <w:t>Peeler</w:t>
      </w:r>
      <w:r>
        <w:tab/>
      </w:r>
      <w:r w:rsidRPr="009A171E">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Reese</w:t>
      </w:r>
      <w:r>
        <w:tab/>
      </w:r>
      <w:r w:rsidRPr="009A171E">
        <w:t>Ryberg</w:t>
      </w:r>
      <w:r>
        <w:tab/>
      </w:r>
      <w:r w:rsidRPr="009A171E">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Setzler</w:t>
      </w:r>
      <w:r>
        <w:tab/>
      </w:r>
      <w:r w:rsidRPr="009A171E">
        <w:t>Sheheen</w:t>
      </w:r>
      <w:r>
        <w:tab/>
      </w:r>
      <w:r w:rsidRPr="009A171E">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Thomas</w:t>
      </w:r>
      <w:r>
        <w:tab/>
      </w:r>
      <w:r w:rsidRPr="009A171E">
        <w:t>Verdin</w:t>
      </w:r>
      <w:r>
        <w:tab/>
      </w:r>
      <w:r w:rsidRPr="009A171E">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9A171E"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171E">
        <w:rPr>
          <w:b/>
        </w:rPr>
        <w:t>Total--36</w:t>
      </w:r>
    </w:p>
    <w:p w:rsidR="00CE7856" w:rsidRPr="009A171E"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A171E">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Bright</w:t>
      </w:r>
      <w:r>
        <w:tab/>
      </w:r>
      <w:r w:rsidRPr="009A171E">
        <w:t>Bryant</w:t>
      </w:r>
      <w:r>
        <w:tab/>
      </w:r>
      <w:r w:rsidRPr="009A171E">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9A171E"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171E">
        <w:rPr>
          <w:b/>
        </w:rPr>
        <w:t>Total--4</w:t>
      </w:r>
    </w:p>
    <w:p w:rsidR="00CE7856" w:rsidRPr="009A171E" w:rsidRDefault="00CE7856" w:rsidP="00CE7856"/>
    <w:p w:rsidR="00CE7856" w:rsidRDefault="00CE7856" w:rsidP="00CE7856">
      <w:r>
        <w:tab/>
        <w:t>Section 14, Part 1A and Part 1B was adopted.</w:t>
      </w:r>
    </w:p>
    <w:p w:rsidR="00CE7856" w:rsidRPr="009A171E" w:rsidRDefault="00CE7856" w:rsidP="00CE7856"/>
    <w:p w:rsidR="00CE7856" w:rsidRPr="0057405F" w:rsidRDefault="00CE7856" w:rsidP="00CE7856">
      <w:pPr>
        <w:rPr>
          <w:b/>
        </w:rPr>
      </w:pPr>
      <w:r w:rsidRPr="0057405F">
        <w:rPr>
          <w:b/>
        </w:rPr>
        <w:t xml:space="preserve">The Senate proceeded to Sect. </w:t>
      </w:r>
      <w:r>
        <w:rPr>
          <w:b/>
        </w:rPr>
        <w:t>15A-H</w:t>
      </w:r>
      <w:r w:rsidRPr="0057405F">
        <w:rPr>
          <w:b/>
        </w:rPr>
        <w:t xml:space="preserve">, Part </w:t>
      </w:r>
      <w:r>
        <w:rPr>
          <w:b/>
        </w:rPr>
        <w:t>1A and Part 1B</w:t>
      </w:r>
      <w:r w:rsidR="00886E54">
        <w:rPr>
          <w:b/>
        </w:rPr>
        <w:t>, University</w:t>
      </w:r>
      <w:r w:rsidR="00123BF8">
        <w:rPr>
          <w:b/>
        </w:rPr>
        <w:t xml:space="preserve"> </w:t>
      </w:r>
      <w:r w:rsidR="00886E54">
        <w:rPr>
          <w:b/>
        </w:rPr>
        <w:t>of South Carolina</w:t>
      </w:r>
      <w:r>
        <w:rPr>
          <w:b/>
        </w:rPr>
        <w:t>.</w:t>
      </w:r>
    </w:p>
    <w:p w:rsidR="00CE7856" w:rsidRDefault="00CE7856" w:rsidP="00CE7856"/>
    <w:p w:rsidR="00CE7856" w:rsidRDefault="00CE7856" w:rsidP="00CE7856">
      <w:r>
        <w:tab/>
        <w:t>The "ayes" and "nays" were demanded and taken, resulting as follows:</w:t>
      </w:r>
    </w:p>
    <w:p w:rsidR="00CE7856" w:rsidRPr="009A171E" w:rsidRDefault="00CE7856" w:rsidP="00CE7856">
      <w:pPr>
        <w:jc w:val="center"/>
        <w:rPr>
          <w:b/>
        </w:rPr>
      </w:pPr>
      <w:r w:rsidRPr="009A171E">
        <w:rPr>
          <w:b/>
        </w:rPr>
        <w:t>Ayes 37;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A171E">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Alexander</w:t>
      </w:r>
      <w:r>
        <w:tab/>
      </w:r>
      <w:r w:rsidRPr="009A171E">
        <w:t>Campbell</w:t>
      </w:r>
      <w:r>
        <w:tab/>
      </w:r>
      <w:r w:rsidRPr="009A171E">
        <w:t>Cleary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Coleman</w:t>
      </w:r>
      <w:r>
        <w:tab/>
      </w:r>
      <w:r w:rsidRPr="009A171E">
        <w:t>Courson</w:t>
      </w:r>
      <w:r>
        <w:tab/>
      </w:r>
      <w:r w:rsidRPr="009A171E">
        <w:t>Cromer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Elliott</w:t>
      </w:r>
      <w:r>
        <w:tab/>
      </w:r>
      <w:r w:rsidRPr="009A171E">
        <w:t>Fair</w:t>
      </w:r>
      <w:r>
        <w:tab/>
      </w:r>
      <w:r w:rsidRPr="009A171E">
        <w:t>Ford</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Gregory</w:t>
      </w:r>
      <w:r>
        <w:tab/>
      </w:r>
      <w:r w:rsidRPr="009A171E">
        <w:t>Grooms</w:t>
      </w:r>
      <w:r>
        <w:tab/>
      </w:r>
      <w:r w:rsidRPr="009A171E">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Hutto</w:t>
      </w:r>
      <w:r>
        <w:tab/>
      </w:r>
      <w:r w:rsidRPr="009A171E">
        <w:t>Jackson</w:t>
      </w:r>
      <w:r>
        <w:tab/>
      </w:r>
      <w:r w:rsidRPr="009A171E">
        <w:t>Knotts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Leatherman</w:t>
      </w:r>
      <w:r>
        <w:tab/>
      </w:r>
      <w:r w:rsidRPr="009A171E">
        <w:t>Lourie</w:t>
      </w:r>
      <w:r>
        <w:tab/>
      </w:r>
      <w:r w:rsidRPr="009A171E">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rPr>
          <w:i/>
        </w:rPr>
        <w:t>Martin, Larry</w:t>
      </w:r>
      <w:r>
        <w:rPr>
          <w:i/>
        </w:rPr>
        <w:tab/>
      </w:r>
      <w:r w:rsidRPr="009A171E">
        <w:rPr>
          <w:i/>
        </w:rPr>
        <w:t>Martin, Shane</w:t>
      </w:r>
      <w:r>
        <w:rPr>
          <w:i/>
        </w:rPr>
        <w:tab/>
      </w:r>
      <w:r w:rsidRPr="009A171E">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McConnell</w:t>
      </w:r>
      <w:r>
        <w:tab/>
      </w:r>
      <w:r w:rsidRPr="009A171E">
        <w:t>McGill</w:t>
      </w:r>
      <w:r>
        <w:tab/>
      </w:r>
      <w:r w:rsidRPr="009A171E">
        <w:t>Nicholson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O'Dell</w:t>
      </w:r>
      <w:r>
        <w:tab/>
      </w:r>
      <w:r w:rsidRPr="009A171E">
        <w:t>Peeler</w:t>
      </w:r>
      <w:r>
        <w:tab/>
      </w:r>
      <w:r w:rsidRPr="009A171E">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Reese</w:t>
      </w:r>
      <w:r>
        <w:tab/>
      </w:r>
      <w:r w:rsidRPr="009A171E">
        <w:t>Rose</w:t>
      </w:r>
      <w:r>
        <w:tab/>
      </w:r>
      <w:r w:rsidRPr="009A171E">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Scott</w:t>
      </w:r>
      <w:r>
        <w:tab/>
      </w:r>
      <w:r w:rsidRPr="009A171E">
        <w:t>Setzler</w:t>
      </w:r>
      <w:r>
        <w:tab/>
      </w:r>
      <w:r w:rsidRPr="009A171E">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Shoopman</w:t>
      </w:r>
      <w:r>
        <w:tab/>
      </w:r>
      <w:r w:rsidRPr="009A171E">
        <w:t>Thomas</w:t>
      </w:r>
      <w:r>
        <w:tab/>
      </w:r>
      <w:r w:rsidRPr="009A171E">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9A171E"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171E">
        <w:rPr>
          <w:b/>
        </w:rPr>
        <w:t>Total--37</w:t>
      </w:r>
    </w:p>
    <w:p w:rsidR="00CE7856" w:rsidRPr="009A171E"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A171E">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Bright</w:t>
      </w:r>
      <w:r>
        <w:tab/>
      </w:r>
      <w:r w:rsidRPr="009A171E">
        <w:t>Bryant</w:t>
      </w:r>
      <w:r>
        <w:tab/>
      </w:r>
      <w:r w:rsidRPr="009A171E">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171E">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9A171E"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171E">
        <w:rPr>
          <w:b/>
        </w:rPr>
        <w:t>Total--4</w:t>
      </w:r>
    </w:p>
    <w:p w:rsidR="00CE7856" w:rsidRDefault="00CE7856" w:rsidP="00CE7856"/>
    <w:p w:rsidR="00CE7856" w:rsidRPr="009A171E" w:rsidRDefault="00CE7856" w:rsidP="00CE7856">
      <w:r>
        <w:tab/>
        <w:t>Section 15A-H, Part 1A and Part 1B was adopted.</w:t>
      </w:r>
    </w:p>
    <w:p w:rsidR="00CE7856" w:rsidRDefault="00CE7856" w:rsidP="00CE7856"/>
    <w:p w:rsidR="00CE7856" w:rsidRPr="0057405F" w:rsidRDefault="00CE7856" w:rsidP="00CE7856">
      <w:pPr>
        <w:rPr>
          <w:b/>
        </w:rPr>
      </w:pPr>
      <w:r w:rsidRPr="0057405F">
        <w:rPr>
          <w:b/>
        </w:rPr>
        <w:t xml:space="preserve">The Senate proceeded to Sect. </w:t>
      </w:r>
      <w:r>
        <w:rPr>
          <w:b/>
        </w:rPr>
        <w:t>16</w:t>
      </w:r>
      <w:r w:rsidRPr="0057405F">
        <w:rPr>
          <w:b/>
        </w:rPr>
        <w:t xml:space="preserve"> Part </w:t>
      </w:r>
      <w:r>
        <w:rPr>
          <w:b/>
        </w:rPr>
        <w:t>1A</w:t>
      </w:r>
      <w:r w:rsidR="00886E54">
        <w:rPr>
          <w:b/>
        </w:rPr>
        <w:t>, Winthrop University</w:t>
      </w:r>
      <w:r>
        <w:rPr>
          <w:b/>
        </w:rPr>
        <w:t>.</w:t>
      </w:r>
    </w:p>
    <w:p w:rsidR="00CE7856" w:rsidRDefault="00CE7856" w:rsidP="00CE7856"/>
    <w:p w:rsidR="00CE7856" w:rsidRDefault="00CE7856" w:rsidP="00CE7856">
      <w:r>
        <w:tab/>
        <w:t>The "ayes" and "nays" were demanded and taken, resulting as follows:</w:t>
      </w:r>
    </w:p>
    <w:p w:rsidR="00CE7856" w:rsidRPr="000D22CB" w:rsidRDefault="00CE7856" w:rsidP="00CE7856">
      <w:pPr>
        <w:jc w:val="center"/>
        <w:rPr>
          <w:b/>
        </w:rPr>
      </w:pPr>
      <w:r w:rsidRPr="000D22CB">
        <w:rPr>
          <w:b/>
        </w:rPr>
        <w:t>Ayes 37; Nays 4</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D22CB">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Alexander</w:t>
      </w:r>
      <w:r>
        <w:tab/>
      </w:r>
      <w:r w:rsidRPr="000D22CB">
        <w:t>Campbell</w:t>
      </w:r>
      <w:r>
        <w:tab/>
      </w:r>
      <w:r w:rsidRPr="000D22CB">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Cleary</w:t>
      </w:r>
      <w:r>
        <w:tab/>
      </w:r>
      <w:r w:rsidRPr="000D22CB">
        <w:t>Coleman</w:t>
      </w:r>
      <w:r>
        <w:tab/>
      </w:r>
      <w:r w:rsidRPr="000D22CB">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Cromer</w:t>
      </w:r>
      <w:r>
        <w:tab/>
      </w:r>
      <w:r w:rsidRPr="000D22CB">
        <w:t>Elliott</w:t>
      </w:r>
      <w:r>
        <w:tab/>
      </w:r>
      <w:r w:rsidRPr="000D22CB">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Ford</w:t>
      </w:r>
      <w:r>
        <w:tab/>
      </w:r>
      <w:r w:rsidRPr="000D22CB">
        <w:t>Gregory</w:t>
      </w:r>
      <w:r>
        <w:tab/>
      </w:r>
      <w:r w:rsidRPr="000D22CB">
        <w:t>Grooms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Hayes</w:t>
      </w:r>
      <w:r>
        <w:tab/>
      </w:r>
      <w:r w:rsidRPr="000D22CB">
        <w:t>Hutto</w:t>
      </w:r>
      <w:r>
        <w:tab/>
      </w:r>
      <w:r w:rsidRPr="000D22CB">
        <w:t>Jackson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Knotts</w:t>
      </w:r>
      <w:r>
        <w:tab/>
      </w:r>
      <w:r w:rsidRPr="000D22CB">
        <w:t>Leatherman</w:t>
      </w:r>
      <w:r>
        <w:tab/>
      </w:r>
      <w:r w:rsidRPr="000D22CB">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2CB">
        <w:t>Malloy</w:t>
      </w:r>
      <w:r>
        <w:tab/>
      </w:r>
      <w:r w:rsidRPr="000D22CB">
        <w:rPr>
          <w:i/>
        </w:rPr>
        <w:t>Martin, Larry</w:t>
      </w:r>
      <w:r>
        <w:rPr>
          <w:i/>
        </w:rPr>
        <w:tab/>
      </w:r>
      <w:r w:rsidRPr="000D22CB">
        <w:rPr>
          <w:i/>
        </w:rPr>
        <w:t>Martin, Shane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Massey</w:t>
      </w:r>
      <w:r>
        <w:tab/>
      </w:r>
      <w:r w:rsidRPr="000D22CB">
        <w:t>McConnell</w:t>
      </w:r>
      <w:r>
        <w:tab/>
      </w:r>
      <w:r w:rsidRPr="000D22CB">
        <w:t>McGill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Nicholson</w:t>
      </w:r>
      <w:r>
        <w:tab/>
      </w:r>
      <w:r w:rsidRPr="000D22CB">
        <w:t>O'Dell</w:t>
      </w:r>
      <w:r>
        <w:tab/>
      </w:r>
      <w:r w:rsidRPr="000D22CB">
        <w:t>Peeler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Rankin</w:t>
      </w:r>
      <w:r>
        <w:tab/>
      </w:r>
      <w:r w:rsidRPr="000D22CB">
        <w:t>Reese</w:t>
      </w:r>
      <w:r>
        <w:tab/>
      </w:r>
      <w:r w:rsidRPr="000D22CB">
        <w:t>Ryberg</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Scott</w:t>
      </w:r>
      <w:r>
        <w:tab/>
      </w:r>
      <w:r w:rsidRPr="000D22CB">
        <w:t>Setzler</w:t>
      </w:r>
      <w:r>
        <w:tab/>
      </w:r>
      <w:r w:rsidRPr="000D22CB">
        <w:t>Sheheen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Shoopman</w:t>
      </w:r>
      <w:r>
        <w:tab/>
      </w:r>
      <w:r w:rsidRPr="000D22CB">
        <w:t>Thomas</w:t>
      </w:r>
      <w:r>
        <w:tab/>
      </w:r>
      <w:r w:rsidRPr="000D22CB">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D22CB"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2CB">
        <w:rPr>
          <w:b/>
        </w:rPr>
        <w:t>Total--37</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D22CB">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Bright</w:t>
      </w:r>
      <w:r>
        <w:tab/>
      </w:r>
      <w:r w:rsidRPr="000D22CB">
        <w:t>Bryant</w:t>
      </w:r>
      <w:r>
        <w:tab/>
      </w:r>
      <w:r w:rsidRPr="000D22CB">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2CB">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D22CB"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2CB">
        <w:rPr>
          <w:b/>
        </w:rPr>
        <w:t>Total--4</w:t>
      </w:r>
    </w:p>
    <w:p w:rsidR="00CE7856" w:rsidRPr="000D22CB" w:rsidRDefault="00CE7856" w:rsidP="00CE7856"/>
    <w:p w:rsidR="00CE7856" w:rsidRDefault="00CE7856" w:rsidP="00CE7856">
      <w:r>
        <w:tab/>
        <w:t>Section 16, Part 1A was adopted.</w:t>
      </w:r>
    </w:p>
    <w:p w:rsidR="00CE7856" w:rsidRPr="000D22CB" w:rsidRDefault="00CE7856" w:rsidP="00CE7856"/>
    <w:p w:rsidR="00CE7856" w:rsidRPr="0057405F" w:rsidRDefault="00CE7856" w:rsidP="00CE7856">
      <w:pPr>
        <w:rPr>
          <w:b/>
        </w:rPr>
      </w:pPr>
      <w:r w:rsidRPr="0057405F">
        <w:rPr>
          <w:b/>
        </w:rPr>
        <w:t xml:space="preserve">The Senate proceeded to Sect. </w:t>
      </w:r>
      <w:r>
        <w:rPr>
          <w:b/>
        </w:rPr>
        <w:t>17A-B</w:t>
      </w:r>
      <w:r w:rsidRPr="0057405F">
        <w:rPr>
          <w:b/>
        </w:rPr>
        <w:t xml:space="preserve">, Part </w:t>
      </w:r>
      <w:r>
        <w:rPr>
          <w:b/>
        </w:rPr>
        <w:t>1A and Part 1B</w:t>
      </w:r>
      <w:r w:rsidR="00EF4773">
        <w:rPr>
          <w:b/>
        </w:rPr>
        <w:t>, Medical University of South Carolina</w:t>
      </w:r>
      <w:r>
        <w:rPr>
          <w:b/>
        </w:rPr>
        <w:t>.</w:t>
      </w:r>
    </w:p>
    <w:p w:rsidR="00CE7856" w:rsidRDefault="00CE7856" w:rsidP="00CE7856"/>
    <w:p w:rsidR="00CE7856" w:rsidRDefault="00CE7856" w:rsidP="00CE7856">
      <w:r>
        <w:tab/>
        <w:t>The "ayes" and "nays" were demanded and taken, resulting as follows:</w:t>
      </w:r>
    </w:p>
    <w:p w:rsidR="00CE7856" w:rsidRPr="00ED1414" w:rsidRDefault="00CE7856" w:rsidP="00CE7856">
      <w:pPr>
        <w:jc w:val="center"/>
        <w:rPr>
          <w:b/>
        </w:rPr>
      </w:pPr>
      <w:r w:rsidRPr="00ED1414">
        <w:rPr>
          <w:b/>
        </w:rPr>
        <w:t>Ayes 38; Nays 3</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1414">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Alexander</w:t>
      </w:r>
      <w:r>
        <w:tab/>
      </w:r>
      <w:r w:rsidRPr="00ED1414">
        <w:t>Campbell</w:t>
      </w:r>
      <w:r>
        <w:tab/>
      </w:r>
      <w:r w:rsidRPr="00ED1414">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Cleary</w:t>
      </w:r>
      <w:r>
        <w:tab/>
      </w:r>
      <w:r w:rsidRPr="00ED1414">
        <w:t>Coleman</w:t>
      </w:r>
      <w:r>
        <w:tab/>
      </w:r>
      <w:r w:rsidRPr="00ED1414">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Cromer</w:t>
      </w:r>
      <w:r>
        <w:tab/>
      </w:r>
      <w:r w:rsidRPr="00ED1414">
        <w:t>Elliott</w:t>
      </w:r>
      <w:r>
        <w:tab/>
      </w:r>
      <w:r w:rsidRPr="00ED1414">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Ford</w:t>
      </w:r>
      <w:r>
        <w:tab/>
      </w:r>
      <w:r w:rsidRPr="00ED1414">
        <w:t>Gregory</w:t>
      </w:r>
      <w:r>
        <w:tab/>
      </w:r>
      <w:r w:rsidRPr="00ED1414">
        <w:t>Grooms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Hayes</w:t>
      </w:r>
      <w:r>
        <w:tab/>
      </w:r>
      <w:r w:rsidRPr="00ED1414">
        <w:t>Hutto</w:t>
      </w:r>
      <w:r>
        <w:tab/>
      </w:r>
      <w:r w:rsidRPr="00ED1414">
        <w:t>Jackson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Knotts</w:t>
      </w:r>
      <w:r>
        <w:tab/>
      </w:r>
      <w:r w:rsidRPr="00ED1414">
        <w:t>Leatherman</w:t>
      </w:r>
      <w:r>
        <w:tab/>
      </w:r>
      <w:r w:rsidRPr="00ED1414">
        <w:t>Lourie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D1414">
        <w:t>Malloy</w:t>
      </w:r>
      <w:r>
        <w:tab/>
      </w:r>
      <w:r w:rsidRPr="00ED1414">
        <w:rPr>
          <w:i/>
        </w:rPr>
        <w:t>Martin, Larry</w:t>
      </w:r>
      <w:r>
        <w:rPr>
          <w:i/>
        </w:rPr>
        <w:tab/>
      </w:r>
      <w:r w:rsidRPr="00ED1414">
        <w:rPr>
          <w:i/>
        </w:rPr>
        <w:t>Martin, Shane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Massey</w:t>
      </w:r>
      <w:r>
        <w:tab/>
      </w:r>
      <w:r w:rsidRPr="00ED1414">
        <w:t>McConnell</w:t>
      </w:r>
      <w:r>
        <w:tab/>
      </w:r>
      <w:r w:rsidRPr="00ED1414">
        <w:t>McGill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Nicholson</w:t>
      </w:r>
      <w:r>
        <w:tab/>
      </w:r>
      <w:r w:rsidRPr="00ED1414">
        <w:t>O'Dell</w:t>
      </w:r>
      <w:r>
        <w:tab/>
      </w:r>
      <w:r w:rsidRPr="00ED1414">
        <w:t>Peeler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Rankin</w:t>
      </w:r>
      <w:r>
        <w:tab/>
      </w:r>
      <w:r w:rsidRPr="00ED1414">
        <w:t>Reese</w:t>
      </w:r>
      <w:r>
        <w:tab/>
      </w:r>
      <w:r w:rsidRPr="00ED1414">
        <w:t>Rose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Ryberg</w:t>
      </w:r>
      <w:r>
        <w:tab/>
      </w:r>
      <w:r w:rsidRPr="00ED1414">
        <w:t>Scott</w:t>
      </w:r>
      <w:r>
        <w:tab/>
      </w:r>
      <w:r w:rsidRPr="00ED1414">
        <w:t>Setzler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Sheheen</w:t>
      </w:r>
      <w:r>
        <w:tab/>
      </w:r>
      <w:r w:rsidRPr="00ED1414">
        <w:t>Shoopman</w:t>
      </w:r>
      <w:r>
        <w:tab/>
      </w:r>
      <w:r w:rsidRPr="00ED1414">
        <w:t>Thomas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Verdin</w:t>
      </w:r>
      <w:r>
        <w:tab/>
      </w:r>
      <w:r w:rsidRPr="00ED1414">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D141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1414">
        <w:rPr>
          <w:b/>
        </w:rPr>
        <w:t>Total--38</w:t>
      </w:r>
    </w:p>
    <w:p w:rsidR="00CE7856" w:rsidRPr="00ED1414"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1414">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1414">
        <w:t>Bright</w:t>
      </w:r>
      <w:r>
        <w:tab/>
      </w:r>
      <w:r w:rsidRPr="00ED1414">
        <w:t>Bryant</w:t>
      </w:r>
      <w:r>
        <w:tab/>
      </w:r>
      <w:r w:rsidRPr="00ED1414">
        <w:t>Davis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D1414"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1414">
        <w:rPr>
          <w:b/>
        </w:rPr>
        <w:t>Total--3</w:t>
      </w:r>
    </w:p>
    <w:p w:rsidR="00CE7856" w:rsidRPr="00ED1414" w:rsidRDefault="00CE7856" w:rsidP="00CE7856"/>
    <w:p w:rsidR="00CE7856" w:rsidRPr="00ED1414" w:rsidRDefault="00CE7856" w:rsidP="00CE7856">
      <w:r>
        <w:tab/>
        <w:t>Section 17A-B, Part 1A and Part 1B was adopted.</w:t>
      </w:r>
    </w:p>
    <w:p w:rsidR="00CE7856" w:rsidRDefault="00CE7856" w:rsidP="00CE7856"/>
    <w:p w:rsidR="00CE7856" w:rsidRPr="0057405F" w:rsidRDefault="00CE7856" w:rsidP="00CE7856">
      <w:pPr>
        <w:rPr>
          <w:b/>
        </w:rPr>
      </w:pPr>
      <w:r w:rsidRPr="0057405F">
        <w:rPr>
          <w:b/>
        </w:rPr>
        <w:t xml:space="preserve">The Senate proceeded to Sect. </w:t>
      </w:r>
      <w:r>
        <w:rPr>
          <w:b/>
        </w:rPr>
        <w:t>18</w:t>
      </w:r>
      <w:r w:rsidRPr="0057405F">
        <w:rPr>
          <w:b/>
        </w:rPr>
        <w:t xml:space="preserve">, Part </w:t>
      </w:r>
      <w:r>
        <w:rPr>
          <w:b/>
        </w:rPr>
        <w:t>1A and Part 1B</w:t>
      </w:r>
      <w:r w:rsidR="006D26AF">
        <w:rPr>
          <w:b/>
        </w:rPr>
        <w:t>, Technical and Comprehensive Education Board</w:t>
      </w:r>
      <w:r>
        <w:rPr>
          <w:b/>
        </w:rPr>
        <w:t>.</w:t>
      </w:r>
    </w:p>
    <w:p w:rsidR="00CE7856" w:rsidRDefault="00CE7856" w:rsidP="00CE7856">
      <w:r>
        <w:tab/>
        <w:t xml:space="preserve">Senator GREGORY spoke on the Bill.  </w:t>
      </w:r>
    </w:p>
    <w:p w:rsidR="00CE7856" w:rsidRDefault="00CE7856" w:rsidP="00CE7856"/>
    <w:p w:rsidR="00CE7856" w:rsidRDefault="00CE7856" w:rsidP="00CE7856">
      <w:r>
        <w:tab/>
        <w:t>The "ayes" and "nays" were demanded and taken, resulting as follows:</w:t>
      </w:r>
    </w:p>
    <w:p w:rsidR="00CE7856" w:rsidRPr="00855F41" w:rsidRDefault="00CE7856" w:rsidP="00CE7856">
      <w:pPr>
        <w:jc w:val="center"/>
      </w:pPr>
      <w:r>
        <w:rPr>
          <w:b/>
        </w:rPr>
        <w:t>Ayes 39; Nays 2</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413E">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Alexander</w:t>
      </w:r>
      <w:r>
        <w:tab/>
      </w:r>
      <w:r w:rsidRPr="00E1413E">
        <w:t>Campbell</w:t>
      </w:r>
      <w:r>
        <w:tab/>
      </w:r>
      <w:r w:rsidRPr="00E1413E">
        <w:t>Campsen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Cleary</w:t>
      </w:r>
      <w:r>
        <w:tab/>
      </w:r>
      <w:r w:rsidRPr="00E1413E">
        <w:t>Coleman</w:t>
      </w:r>
      <w:r>
        <w:tab/>
      </w:r>
      <w:r w:rsidRPr="00E1413E">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Cromer</w:t>
      </w:r>
      <w:r>
        <w:tab/>
      </w:r>
      <w:r w:rsidRPr="00E1413E">
        <w:t>Davis</w:t>
      </w:r>
      <w:r>
        <w:tab/>
      </w:r>
      <w:r w:rsidRPr="00E1413E">
        <w:t>Elliott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Fair</w:t>
      </w:r>
      <w:r>
        <w:tab/>
      </w:r>
      <w:r w:rsidRPr="00E1413E">
        <w:t>Ford</w:t>
      </w:r>
      <w:r>
        <w:tab/>
      </w:r>
      <w:r w:rsidRPr="00E1413E">
        <w:t>Gregory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Grooms</w:t>
      </w:r>
      <w:r>
        <w:tab/>
      </w:r>
      <w:r w:rsidRPr="00E1413E">
        <w:t>Hayes</w:t>
      </w:r>
      <w:r>
        <w:tab/>
      </w:r>
      <w:r w:rsidRPr="00E1413E">
        <w:t>Hutto</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Jackson</w:t>
      </w:r>
      <w:r>
        <w:tab/>
      </w:r>
      <w:r w:rsidRPr="00E1413E">
        <w:t>Knotts</w:t>
      </w:r>
      <w:r>
        <w:tab/>
      </w:r>
      <w:r w:rsidRPr="00E1413E">
        <w:t>Leatherman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413E">
        <w:t>Lourie</w:t>
      </w:r>
      <w:r>
        <w:tab/>
      </w:r>
      <w:r w:rsidRPr="00E1413E">
        <w:t>Malloy</w:t>
      </w:r>
      <w:r>
        <w:tab/>
      </w:r>
      <w:r w:rsidRPr="00E1413E">
        <w:rPr>
          <w:i/>
        </w:rPr>
        <w:t>Martin, Larry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rPr>
          <w:i/>
        </w:rPr>
        <w:t>Martin, Shane</w:t>
      </w:r>
      <w:r>
        <w:rPr>
          <w:i/>
        </w:rPr>
        <w:tab/>
      </w:r>
      <w:r w:rsidRPr="00E1413E">
        <w:t>Massey</w:t>
      </w:r>
      <w:r>
        <w:tab/>
      </w:r>
      <w:r w:rsidRPr="00E1413E">
        <w:t>McConnell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McGill</w:t>
      </w:r>
      <w:r>
        <w:tab/>
      </w:r>
      <w:r w:rsidRPr="00E1413E">
        <w:t>Nicholson</w:t>
      </w:r>
      <w:r>
        <w:tab/>
      </w:r>
      <w:r w:rsidRPr="00E1413E">
        <w:t>O'Dell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Peeler</w:t>
      </w:r>
      <w:r>
        <w:tab/>
      </w:r>
      <w:r w:rsidRPr="00E1413E">
        <w:t>Rankin</w:t>
      </w:r>
      <w:r>
        <w:tab/>
      </w:r>
      <w:r w:rsidRPr="00E1413E">
        <w:t>Reese</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Rose</w:t>
      </w:r>
      <w:r>
        <w:tab/>
      </w:r>
      <w:r w:rsidRPr="00E1413E">
        <w:t>Ryberg</w:t>
      </w:r>
      <w:r>
        <w:tab/>
      </w:r>
      <w:r w:rsidRPr="00E1413E">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Setzler</w:t>
      </w:r>
      <w:r>
        <w:tab/>
      </w:r>
      <w:r w:rsidRPr="00E1413E">
        <w:t>Sheheen</w:t>
      </w:r>
      <w:r>
        <w:tab/>
      </w:r>
      <w:r w:rsidRPr="00E1413E">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Thomas</w:t>
      </w:r>
      <w:r>
        <w:tab/>
      </w:r>
      <w:r w:rsidRPr="00E1413E">
        <w:t>Verdin</w:t>
      </w:r>
      <w:r>
        <w:tab/>
      </w:r>
      <w:r w:rsidRPr="00E1413E">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1413E"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413E">
        <w:rPr>
          <w:b/>
        </w:rPr>
        <w:t>Total--39</w:t>
      </w:r>
    </w:p>
    <w:p w:rsidR="00CE7856" w:rsidRPr="00E1413E"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413E">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413E">
        <w:t>Bright</w:t>
      </w:r>
      <w:r>
        <w:tab/>
      </w:r>
      <w:r w:rsidRPr="00E1413E">
        <w:t>Bryant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E1413E"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413E">
        <w:rPr>
          <w:b/>
        </w:rPr>
        <w:t>Total--2</w:t>
      </w:r>
    </w:p>
    <w:p w:rsidR="00CE7856" w:rsidRPr="00E1413E" w:rsidRDefault="00CE7856" w:rsidP="00CE7856"/>
    <w:p w:rsidR="00CE7856" w:rsidRPr="00E1413E" w:rsidRDefault="00CE7856" w:rsidP="00CE7856">
      <w:r>
        <w:tab/>
        <w:t>Section 18, Part 1A and Part 1B was adopted.</w:t>
      </w:r>
    </w:p>
    <w:p w:rsidR="00CE7856" w:rsidRDefault="00CE7856" w:rsidP="00CE7856"/>
    <w:p w:rsidR="00CE7856" w:rsidRDefault="00CE7856" w:rsidP="00CE7856">
      <w:r>
        <w:tab/>
        <w:t xml:space="preserve">At 5:21 P.M., Senator McCONNELL moved that the Senate stand adjourned.  </w:t>
      </w:r>
    </w:p>
    <w:p w:rsidR="00CE7856" w:rsidRDefault="00CE7856" w:rsidP="00CE7856"/>
    <w:p w:rsidR="00CE7856" w:rsidRDefault="00CE7856" w:rsidP="00CE7856">
      <w:r>
        <w:tab/>
        <w:t>The "ayes" and "nays" were demanded and taken, resulting as follows:</w:t>
      </w:r>
    </w:p>
    <w:p w:rsidR="00CE7856" w:rsidRPr="00022B85" w:rsidRDefault="00CE7856" w:rsidP="00CE7856">
      <w:pPr>
        <w:jc w:val="center"/>
        <w:rPr>
          <w:b/>
        </w:rPr>
      </w:pPr>
      <w:r w:rsidRPr="00022B85">
        <w:rPr>
          <w:b/>
        </w:rPr>
        <w:t>Ayes 22; Nays 19</w:t>
      </w:r>
    </w:p>
    <w:p w:rsidR="00CE7856"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2B85">
        <w:rPr>
          <w:b/>
        </w:rPr>
        <w:t>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Alexander</w:t>
      </w:r>
      <w:r>
        <w:tab/>
      </w:r>
      <w:r w:rsidRPr="00022B85">
        <w:t>Coleman</w:t>
      </w:r>
      <w:r>
        <w:tab/>
      </w:r>
      <w:r w:rsidRPr="00022B85">
        <w:t>Elliott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Ford</w:t>
      </w:r>
      <w:r>
        <w:tab/>
      </w:r>
      <w:r w:rsidRPr="00022B85">
        <w:t>Hutto</w:t>
      </w:r>
      <w:r>
        <w:tab/>
      </w:r>
      <w:r w:rsidRPr="00022B85">
        <w:t>Jackson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Leatherman</w:t>
      </w:r>
      <w:r>
        <w:tab/>
      </w:r>
      <w:r w:rsidRPr="00022B85">
        <w:t>Lourie</w:t>
      </w:r>
      <w:r>
        <w:tab/>
      </w:r>
      <w:r w:rsidRPr="00022B85">
        <w:t>Malloy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rPr>
          <w:i/>
        </w:rPr>
        <w:t>Martin, Larry</w:t>
      </w:r>
      <w:r>
        <w:rPr>
          <w:i/>
        </w:rPr>
        <w:tab/>
      </w:r>
      <w:r w:rsidRPr="00022B85">
        <w:t>McConnell</w:t>
      </w:r>
      <w:r>
        <w:tab/>
      </w:r>
      <w:r w:rsidRPr="00022B85">
        <w:t>McGill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Nicholson</w:t>
      </w:r>
      <w:r>
        <w:tab/>
      </w:r>
      <w:r w:rsidRPr="00022B85">
        <w:t>O'Dell</w:t>
      </w:r>
      <w:r>
        <w:tab/>
      </w:r>
      <w:r w:rsidRPr="00022B85">
        <w:t>Rankin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Reese</w:t>
      </w:r>
      <w:r>
        <w:tab/>
      </w:r>
      <w:r w:rsidRPr="00022B85">
        <w:t>Ryberg</w:t>
      </w:r>
      <w:r>
        <w:tab/>
      </w:r>
      <w:r w:rsidRPr="00022B85">
        <w:t>Scott</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Setzler</w:t>
      </w:r>
      <w:r>
        <w:tab/>
      </w:r>
      <w:r w:rsidRPr="00022B85">
        <w:t>Sheheen</w:t>
      </w:r>
      <w:r>
        <w:tab/>
      </w:r>
      <w:r w:rsidRPr="00022B85">
        <w:t>Verdin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Williams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22B85"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2B85">
        <w:rPr>
          <w:b/>
        </w:rPr>
        <w:t>Total--22</w:t>
      </w:r>
    </w:p>
    <w:p w:rsidR="00CE7856" w:rsidRPr="00022B85" w:rsidRDefault="00CE7856" w:rsidP="00CE7856"/>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2B85">
        <w:rPr>
          <w:b/>
        </w:rPr>
        <w:t>NAYS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Bright</w:t>
      </w:r>
      <w:r>
        <w:tab/>
      </w:r>
      <w:r w:rsidRPr="00022B85">
        <w:t>Bryant</w:t>
      </w:r>
      <w:r>
        <w:tab/>
      </w:r>
      <w:r w:rsidRPr="00022B85">
        <w:t>Campbell</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Campsen</w:t>
      </w:r>
      <w:r>
        <w:tab/>
      </w:r>
      <w:r w:rsidRPr="00022B85">
        <w:t>Cleary</w:t>
      </w:r>
      <w:r>
        <w:tab/>
      </w:r>
      <w:r w:rsidRPr="00022B85">
        <w:t>Courson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Cromer</w:t>
      </w:r>
      <w:r>
        <w:tab/>
      </w:r>
      <w:r w:rsidRPr="00022B85">
        <w:t>Davis</w:t>
      </w:r>
      <w:r>
        <w:tab/>
      </w:r>
      <w:r w:rsidRPr="00022B85">
        <w:t>Fair</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Gregory</w:t>
      </w:r>
      <w:r>
        <w:tab/>
      </w:r>
      <w:r w:rsidRPr="00022B85">
        <w:t>Grooms</w:t>
      </w:r>
      <w:r>
        <w:tab/>
      </w:r>
      <w:r w:rsidRPr="00022B85">
        <w:t>Hayes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Knotts</w:t>
      </w:r>
      <w:r>
        <w:tab/>
      </w:r>
      <w:r w:rsidRPr="00022B85">
        <w:rPr>
          <w:i/>
        </w:rPr>
        <w:t>Martin, Shane</w:t>
      </w:r>
      <w:r>
        <w:rPr>
          <w:i/>
        </w:rPr>
        <w:tab/>
      </w:r>
      <w:r w:rsidRPr="00022B85">
        <w:t>Massey</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Peeler</w:t>
      </w:r>
      <w:r>
        <w:tab/>
      </w:r>
      <w:r w:rsidRPr="00022B85">
        <w:t>Rose</w:t>
      </w:r>
      <w:r>
        <w:tab/>
      </w:r>
      <w:r w:rsidRPr="00022B85">
        <w:t>Shoopman</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2B85">
        <w:t>Thomas</w:t>
      </w:r>
    </w:p>
    <w:p w:rsidR="00CE7856"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856" w:rsidRPr="00022B85" w:rsidRDefault="00CE7856" w:rsidP="00CE7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2B85">
        <w:rPr>
          <w:b/>
        </w:rPr>
        <w:t>Total--19</w:t>
      </w:r>
    </w:p>
    <w:p w:rsidR="00CE7856" w:rsidRPr="00022B85" w:rsidRDefault="00CE7856" w:rsidP="00CE7856"/>
    <w:p w:rsidR="00CE7856" w:rsidRDefault="00CE7856" w:rsidP="00CE7856">
      <w:r>
        <w:tab/>
        <w:t xml:space="preserve">The Senate stood adjourned.  </w:t>
      </w:r>
    </w:p>
    <w:p w:rsidR="00CE7856" w:rsidRDefault="00CE7856" w:rsidP="00CE7856"/>
    <w:p w:rsidR="00CE7856" w:rsidRPr="008951B5" w:rsidRDefault="00CE7856" w:rsidP="00CE7856">
      <w:pPr>
        <w:jc w:val="center"/>
        <w:rPr>
          <w:b/>
        </w:rPr>
      </w:pPr>
      <w:r w:rsidRPr="008951B5">
        <w:rPr>
          <w:b/>
        </w:rPr>
        <w:t>Statement by Senator McCONNELL</w:t>
      </w:r>
    </w:p>
    <w:p w:rsidR="00CE7856" w:rsidRDefault="00CE7856" w:rsidP="00CE7856">
      <w:r>
        <w:tab/>
        <w:t xml:space="preserve">I moved to adjourn because I understood there was </w:t>
      </w:r>
      <w:r w:rsidR="00AC6095">
        <w:t xml:space="preserve">a </w:t>
      </w:r>
      <w:r>
        <w:t>general agreement to adjourn for the day after the previous roll call.  It was 5:15 P.M. and the Senate was about to get into protracted debate on some controversial sections.  We had already agreed to come in early on Tuesday to continue work on the budget which had been delayed for hours by extended debate.  With 71 more roll calls, we could not get to another Bill such as tort reform today.</w:t>
      </w:r>
    </w:p>
    <w:p w:rsidR="00F300C3" w:rsidRDefault="00F300C3" w:rsidP="00CE7856"/>
    <w:p w:rsidR="00F300C3" w:rsidRDefault="00F300C3" w:rsidP="00F300C3">
      <w:pPr>
        <w:jc w:val="center"/>
      </w:pPr>
      <w:r w:rsidRPr="008951B5">
        <w:rPr>
          <w:b/>
        </w:rPr>
        <w:t>Statement by Senator</w:t>
      </w:r>
      <w:r w:rsidR="000F4398">
        <w:rPr>
          <w:b/>
        </w:rPr>
        <w:t>s</w:t>
      </w:r>
      <w:r>
        <w:rPr>
          <w:b/>
        </w:rPr>
        <w:t xml:space="preserve"> SHOOPMAN</w:t>
      </w:r>
      <w:r w:rsidR="000F75A4">
        <w:rPr>
          <w:b/>
        </w:rPr>
        <w:t xml:space="preserve">, </w:t>
      </w:r>
      <w:r w:rsidR="000F4398">
        <w:rPr>
          <w:b/>
        </w:rPr>
        <w:t>SHANE MARTIN</w:t>
      </w:r>
      <w:r w:rsidR="000F75A4">
        <w:rPr>
          <w:b/>
        </w:rPr>
        <w:t xml:space="preserve"> GROOMS</w:t>
      </w:r>
      <w:r w:rsidR="00B610F5">
        <w:rPr>
          <w:b/>
        </w:rPr>
        <w:t xml:space="preserve">, </w:t>
      </w:r>
      <w:r w:rsidR="000F75A4">
        <w:rPr>
          <w:b/>
        </w:rPr>
        <w:t>DAVIS</w:t>
      </w:r>
      <w:r w:rsidR="00B610F5">
        <w:rPr>
          <w:b/>
        </w:rPr>
        <w:t>, MASSEY, CLEARY, THOMAS</w:t>
      </w:r>
      <w:r w:rsidR="00BE1924">
        <w:rPr>
          <w:b/>
        </w:rPr>
        <w:t xml:space="preserve">, </w:t>
      </w:r>
      <w:r w:rsidR="00B610F5">
        <w:rPr>
          <w:b/>
        </w:rPr>
        <w:t>CAMPBELL</w:t>
      </w:r>
      <w:r w:rsidR="00BE1924">
        <w:rPr>
          <w:b/>
        </w:rPr>
        <w:t xml:space="preserve"> and ROSE</w:t>
      </w:r>
    </w:p>
    <w:p w:rsidR="00F300C3" w:rsidRDefault="00F300C3" w:rsidP="00CE7856">
      <w:r>
        <w:tab/>
        <w:t xml:space="preserve">Regarding the adjournment vote for today, while </w:t>
      </w:r>
      <w:r w:rsidR="00B54331">
        <w:t>we</w:t>
      </w:r>
      <w:r>
        <w:t xml:space="preserve"> voted not to adjourn, after some thought, </w:t>
      </w:r>
      <w:r w:rsidR="00B54331">
        <w:t>we</w:t>
      </w:r>
      <w:r>
        <w:t xml:space="preserve"> believe the better vote would have been to adjourn. </w:t>
      </w:r>
      <w:r w:rsidR="00AC6095">
        <w:t xml:space="preserve"> </w:t>
      </w:r>
      <w:r>
        <w:t xml:space="preserve">There are still nearly 100 sections to vote on in this budget and having time to review those sections once more over the next few days would be beneficial to </w:t>
      </w:r>
      <w:r w:rsidR="00B74569">
        <w:t>us</w:t>
      </w:r>
      <w:r>
        <w:t xml:space="preserve"> and the people of South Carolina. Senator McCONNELL’s motion to adjourn was appropriate for one more thoughtful review of this budget.</w:t>
      </w:r>
    </w:p>
    <w:p w:rsidR="00CE7856" w:rsidRDefault="00CE7856" w:rsidP="00CE7856"/>
    <w:p w:rsidR="00CE7856" w:rsidRDefault="00CE7856" w:rsidP="00CE7856">
      <w:r>
        <w:tab/>
        <w:t>Debate was interrupted by adjournment.</w:t>
      </w:r>
    </w:p>
    <w:p w:rsidR="00CE7856" w:rsidRPr="00022B85" w:rsidRDefault="00CE7856" w:rsidP="00CE7856"/>
    <w:p w:rsidR="00A50B3B" w:rsidRPr="00632C50" w:rsidRDefault="00A50B3B" w:rsidP="00A04E71">
      <w:pPr>
        <w:keepNext/>
        <w:jc w:val="center"/>
        <w:rPr>
          <w:b/>
        </w:rPr>
      </w:pPr>
      <w:r w:rsidRPr="00632C50">
        <w:rPr>
          <w:b/>
        </w:rPr>
        <w:t>LOCAL APPOINTMENT</w:t>
      </w:r>
    </w:p>
    <w:p w:rsidR="00A50B3B" w:rsidRPr="00632C50" w:rsidRDefault="00A50B3B" w:rsidP="00A04E71">
      <w:pPr>
        <w:keepNext/>
        <w:jc w:val="center"/>
        <w:rPr>
          <w:b/>
        </w:rPr>
      </w:pPr>
      <w:r w:rsidRPr="00632C50">
        <w:rPr>
          <w:b/>
        </w:rPr>
        <w:t>Confirmation</w:t>
      </w:r>
    </w:p>
    <w:p w:rsidR="00A50B3B" w:rsidRDefault="00A50B3B" w:rsidP="00A04E71">
      <w:pPr>
        <w:keepNext/>
        <w:ind w:firstLine="216"/>
      </w:pPr>
      <w:r>
        <w:t>Having received a favorable report from the Senate, the following appointment was confirmed in open session:</w:t>
      </w:r>
    </w:p>
    <w:p w:rsidR="00A50B3B" w:rsidRDefault="00A50B3B" w:rsidP="00A50B3B">
      <w:pPr>
        <w:ind w:firstLine="216"/>
      </w:pPr>
    </w:p>
    <w:p w:rsidR="00A50B3B" w:rsidRPr="00632C50" w:rsidRDefault="00A50B3B" w:rsidP="00A50B3B">
      <w:pPr>
        <w:keepNext/>
        <w:ind w:firstLine="216"/>
        <w:rPr>
          <w:u w:val="single"/>
        </w:rPr>
      </w:pPr>
      <w:r w:rsidRPr="00632C50">
        <w:rPr>
          <w:u w:val="single"/>
        </w:rPr>
        <w:t>Initial Appointment, Florence County Magistrate, with the term to commence April 30, 2010, and to expire April 30, 2014</w:t>
      </w:r>
    </w:p>
    <w:p w:rsidR="00A50B3B" w:rsidRDefault="009A3C1A" w:rsidP="00A50B3B">
      <w:r>
        <w:tab/>
      </w:r>
      <w:r w:rsidR="00A50B3B">
        <w:t>Frank White, 3118 Devon Road, Florence, SC 29505</w:t>
      </w:r>
      <w:r w:rsidR="00A50B3B" w:rsidRPr="00632C50">
        <w:rPr>
          <w:i/>
        </w:rPr>
        <w:t xml:space="preserve"> VICE </w:t>
      </w:r>
      <w:r w:rsidR="00A50B3B" w:rsidRPr="00632C50">
        <w:t>Ulysses Frieson</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1844BA">
        <w:t>5:21 P</w:t>
      </w:r>
      <w:r>
        <w:t xml:space="preserve">.M., on motion of Senator </w:t>
      </w:r>
      <w:r w:rsidR="001844BA">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F039E">
      <w:headerReference w:type="default" r:id="rId8"/>
      <w:footerReference w:type="default" r:id="rId9"/>
      <w:footerReference w:type="first" r:id="rId10"/>
      <w:type w:val="continuous"/>
      <w:pgSz w:w="12240" w:h="15840"/>
      <w:pgMar w:top="1008" w:right="4666" w:bottom="3499" w:left="1238" w:header="1008" w:footer="3499" w:gutter="0"/>
      <w:pgNumType w:start="23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F7" w:rsidRDefault="00D845F7">
      <w:r>
        <w:separator/>
      </w:r>
    </w:p>
  </w:endnote>
  <w:endnote w:type="continuationSeparator" w:id="0">
    <w:p w:rsidR="00D845F7" w:rsidRDefault="00D8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C5" w:rsidRDefault="00CB5F5B" w:rsidP="009374C5">
    <w:pPr>
      <w:pStyle w:val="Footer"/>
      <w:spacing w:before="120"/>
      <w:jc w:val="center"/>
    </w:pPr>
    <w:r>
      <w:fldChar w:fldCharType="begin"/>
    </w:r>
    <w:r>
      <w:instrText xml:space="preserve"> PAGE   \* MERGEFORMAT </w:instrText>
    </w:r>
    <w:r>
      <w:fldChar w:fldCharType="separate"/>
    </w:r>
    <w:r>
      <w:rPr>
        <w:noProof/>
      </w:rPr>
      <w:t>2372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C5" w:rsidRDefault="00CB5F5B" w:rsidP="009374C5">
    <w:pPr>
      <w:pStyle w:val="Footer"/>
      <w:spacing w:before="120"/>
      <w:jc w:val="center"/>
    </w:pPr>
    <w:r>
      <w:fldChar w:fldCharType="begin"/>
    </w:r>
    <w:r>
      <w:instrText xml:space="preserve"> PAGE   \* MERGEFORMAT </w:instrText>
    </w:r>
    <w:r>
      <w:fldChar w:fldCharType="separate"/>
    </w:r>
    <w:r>
      <w:rPr>
        <w:noProof/>
      </w:rPr>
      <w:t>2371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F7" w:rsidRDefault="00D845F7">
      <w:r>
        <w:separator/>
      </w:r>
    </w:p>
  </w:footnote>
  <w:footnote w:type="continuationSeparator" w:id="0">
    <w:p w:rsidR="00D845F7" w:rsidRDefault="00D8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C5" w:rsidRPr="009374C5" w:rsidRDefault="009374C5" w:rsidP="009374C5">
    <w:pPr>
      <w:pStyle w:val="Header"/>
      <w:spacing w:after="120"/>
      <w:jc w:val="center"/>
      <w:rPr>
        <w:b/>
      </w:rPr>
    </w:pPr>
    <w:r>
      <w:rPr>
        <w:b/>
      </w:rPr>
      <w:t>THURSDAY, MAY 12,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2"/>
  </w:compat>
  <w:rsids>
    <w:rsidRoot w:val="006F1F73"/>
    <w:rsid w:val="000074E0"/>
    <w:rsid w:val="0001009E"/>
    <w:rsid w:val="0001047D"/>
    <w:rsid w:val="00022CE8"/>
    <w:rsid w:val="0002352C"/>
    <w:rsid w:val="00042056"/>
    <w:rsid w:val="00045BB9"/>
    <w:rsid w:val="00050AAF"/>
    <w:rsid w:val="000566AC"/>
    <w:rsid w:val="0006162D"/>
    <w:rsid w:val="00081295"/>
    <w:rsid w:val="0008217A"/>
    <w:rsid w:val="000867F4"/>
    <w:rsid w:val="00095A47"/>
    <w:rsid w:val="000A0425"/>
    <w:rsid w:val="000A7610"/>
    <w:rsid w:val="000B05D8"/>
    <w:rsid w:val="000B10E9"/>
    <w:rsid w:val="000B4BD8"/>
    <w:rsid w:val="000C59F3"/>
    <w:rsid w:val="000C7111"/>
    <w:rsid w:val="000F2F25"/>
    <w:rsid w:val="000F4398"/>
    <w:rsid w:val="000F75A4"/>
    <w:rsid w:val="001001D1"/>
    <w:rsid w:val="00106BC4"/>
    <w:rsid w:val="00114764"/>
    <w:rsid w:val="00123BF8"/>
    <w:rsid w:val="00125576"/>
    <w:rsid w:val="00136078"/>
    <w:rsid w:val="001462F5"/>
    <w:rsid w:val="001540FB"/>
    <w:rsid w:val="001541ED"/>
    <w:rsid w:val="00160340"/>
    <w:rsid w:val="00162528"/>
    <w:rsid w:val="00181C55"/>
    <w:rsid w:val="00183ECB"/>
    <w:rsid w:val="001844BA"/>
    <w:rsid w:val="001A5E0B"/>
    <w:rsid w:val="001C6F9A"/>
    <w:rsid w:val="001D6026"/>
    <w:rsid w:val="001D663A"/>
    <w:rsid w:val="001E2219"/>
    <w:rsid w:val="001E2AF7"/>
    <w:rsid w:val="001E68BA"/>
    <w:rsid w:val="001F039E"/>
    <w:rsid w:val="00215E18"/>
    <w:rsid w:val="00226BE3"/>
    <w:rsid w:val="002303E1"/>
    <w:rsid w:val="00255B7D"/>
    <w:rsid w:val="002564BD"/>
    <w:rsid w:val="00271AF3"/>
    <w:rsid w:val="0027729E"/>
    <w:rsid w:val="00291DC0"/>
    <w:rsid w:val="002A622B"/>
    <w:rsid w:val="002B6E65"/>
    <w:rsid w:val="002B7EBD"/>
    <w:rsid w:val="002D49C0"/>
    <w:rsid w:val="002D6956"/>
    <w:rsid w:val="002E01BA"/>
    <w:rsid w:val="002E60B0"/>
    <w:rsid w:val="002F647B"/>
    <w:rsid w:val="003055CE"/>
    <w:rsid w:val="00310BD0"/>
    <w:rsid w:val="003308BF"/>
    <w:rsid w:val="00334554"/>
    <w:rsid w:val="00337C23"/>
    <w:rsid w:val="00354207"/>
    <w:rsid w:val="003571A0"/>
    <w:rsid w:val="003573AD"/>
    <w:rsid w:val="00364B8B"/>
    <w:rsid w:val="003737EA"/>
    <w:rsid w:val="0037670D"/>
    <w:rsid w:val="00383396"/>
    <w:rsid w:val="00390F72"/>
    <w:rsid w:val="003E1C83"/>
    <w:rsid w:val="003E6262"/>
    <w:rsid w:val="004114EF"/>
    <w:rsid w:val="00412368"/>
    <w:rsid w:val="0041312A"/>
    <w:rsid w:val="00426E5F"/>
    <w:rsid w:val="00443C5B"/>
    <w:rsid w:val="004465AD"/>
    <w:rsid w:val="00457427"/>
    <w:rsid w:val="00457AF6"/>
    <w:rsid w:val="004627E1"/>
    <w:rsid w:val="00467986"/>
    <w:rsid w:val="004746F3"/>
    <w:rsid w:val="00486D6C"/>
    <w:rsid w:val="00494996"/>
    <w:rsid w:val="004A0250"/>
    <w:rsid w:val="004D0F10"/>
    <w:rsid w:val="004D4DAE"/>
    <w:rsid w:val="004E545F"/>
    <w:rsid w:val="004F7696"/>
    <w:rsid w:val="00500D37"/>
    <w:rsid w:val="00526742"/>
    <w:rsid w:val="00560D12"/>
    <w:rsid w:val="00563980"/>
    <w:rsid w:val="005659D2"/>
    <w:rsid w:val="005674BA"/>
    <w:rsid w:val="00567D6D"/>
    <w:rsid w:val="00576450"/>
    <w:rsid w:val="005769B1"/>
    <w:rsid w:val="00580847"/>
    <w:rsid w:val="005A1825"/>
    <w:rsid w:val="005B0124"/>
    <w:rsid w:val="005B2A3C"/>
    <w:rsid w:val="005D031D"/>
    <w:rsid w:val="005D3D74"/>
    <w:rsid w:val="005F14C9"/>
    <w:rsid w:val="005F74CF"/>
    <w:rsid w:val="00613CF9"/>
    <w:rsid w:val="0062542A"/>
    <w:rsid w:val="00627DD3"/>
    <w:rsid w:val="00633FC1"/>
    <w:rsid w:val="00646049"/>
    <w:rsid w:val="00685F58"/>
    <w:rsid w:val="0068752A"/>
    <w:rsid w:val="006D26AF"/>
    <w:rsid w:val="006D57A6"/>
    <w:rsid w:val="006F1F73"/>
    <w:rsid w:val="006F3859"/>
    <w:rsid w:val="0070401E"/>
    <w:rsid w:val="0073055F"/>
    <w:rsid w:val="00731C91"/>
    <w:rsid w:val="007326E6"/>
    <w:rsid w:val="007343FD"/>
    <w:rsid w:val="00747C7B"/>
    <w:rsid w:val="0076441B"/>
    <w:rsid w:val="00772F7B"/>
    <w:rsid w:val="007748E4"/>
    <w:rsid w:val="007875AA"/>
    <w:rsid w:val="007A614E"/>
    <w:rsid w:val="007B1315"/>
    <w:rsid w:val="007D7BF8"/>
    <w:rsid w:val="007E0008"/>
    <w:rsid w:val="007E2A3C"/>
    <w:rsid w:val="00800C01"/>
    <w:rsid w:val="00833696"/>
    <w:rsid w:val="0085029C"/>
    <w:rsid w:val="00861F65"/>
    <w:rsid w:val="008661ED"/>
    <w:rsid w:val="00870DE2"/>
    <w:rsid w:val="00872A66"/>
    <w:rsid w:val="0087373D"/>
    <w:rsid w:val="00875357"/>
    <w:rsid w:val="00880CCA"/>
    <w:rsid w:val="00886E54"/>
    <w:rsid w:val="00894203"/>
    <w:rsid w:val="008A3059"/>
    <w:rsid w:val="008A32D8"/>
    <w:rsid w:val="008A7830"/>
    <w:rsid w:val="008D78F8"/>
    <w:rsid w:val="008E2F04"/>
    <w:rsid w:val="008E6EAD"/>
    <w:rsid w:val="008F07E4"/>
    <w:rsid w:val="00911B97"/>
    <w:rsid w:val="00917177"/>
    <w:rsid w:val="00923E16"/>
    <w:rsid w:val="009310C7"/>
    <w:rsid w:val="009374C5"/>
    <w:rsid w:val="009433A2"/>
    <w:rsid w:val="00965D93"/>
    <w:rsid w:val="009671DA"/>
    <w:rsid w:val="009701AB"/>
    <w:rsid w:val="00974FC2"/>
    <w:rsid w:val="00975ED3"/>
    <w:rsid w:val="00977355"/>
    <w:rsid w:val="00980164"/>
    <w:rsid w:val="0098366A"/>
    <w:rsid w:val="00986973"/>
    <w:rsid w:val="009A3C1A"/>
    <w:rsid w:val="009A4214"/>
    <w:rsid w:val="009B46FD"/>
    <w:rsid w:val="009B705B"/>
    <w:rsid w:val="009D4316"/>
    <w:rsid w:val="009D48DB"/>
    <w:rsid w:val="009E78D5"/>
    <w:rsid w:val="009F6919"/>
    <w:rsid w:val="00A04E71"/>
    <w:rsid w:val="00A06C7E"/>
    <w:rsid w:val="00A138FA"/>
    <w:rsid w:val="00A447F5"/>
    <w:rsid w:val="00A45F58"/>
    <w:rsid w:val="00A50B3B"/>
    <w:rsid w:val="00A627C2"/>
    <w:rsid w:val="00A66623"/>
    <w:rsid w:val="00A676F7"/>
    <w:rsid w:val="00A86BD5"/>
    <w:rsid w:val="00A94B13"/>
    <w:rsid w:val="00A9737B"/>
    <w:rsid w:val="00A97FBE"/>
    <w:rsid w:val="00AA4E53"/>
    <w:rsid w:val="00AB1303"/>
    <w:rsid w:val="00AC6095"/>
    <w:rsid w:val="00AD2376"/>
    <w:rsid w:val="00AD3288"/>
    <w:rsid w:val="00AD377A"/>
    <w:rsid w:val="00AE117A"/>
    <w:rsid w:val="00AE69FD"/>
    <w:rsid w:val="00B071DF"/>
    <w:rsid w:val="00B319F1"/>
    <w:rsid w:val="00B41556"/>
    <w:rsid w:val="00B470F4"/>
    <w:rsid w:val="00B54331"/>
    <w:rsid w:val="00B548E1"/>
    <w:rsid w:val="00B610F5"/>
    <w:rsid w:val="00B70492"/>
    <w:rsid w:val="00B70CF8"/>
    <w:rsid w:val="00B74569"/>
    <w:rsid w:val="00B76A59"/>
    <w:rsid w:val="00B802FE"/>
    <w:rsid w:val="00B92901"/>
    <w:rsid w:val="00BA37B0"/>
    <w:rsid w:val="00BA53A9"/>
    <w:rsid w:val="00BB4027"/>
    <w:rsid w:val="00BE1924"/>
    <w:rsid w:val="00BF66CA"/>
    <w:rsid w:val="00C00FB0"/>
    <w:rsid w:val="00C03125"/>
    <w:rsid w:val="00C10C5E"/>
    <w:rsid w:val="00C129A5"/>
    <w:rsid w:val="00C226FD"/>
    <w:rsid w:val="00C25EA9"/>
    <w:rsid w:val="00C575D5"/>
    <w:rsid w:val="00C66E93"/>
    <w:rsid w:val="00C81078"/>
    <w:rsid w:val="00C8257D"/>
    <w:rsid w:val="00C83A05"/>
    <w:rsid w:val="00C92B86"/>
    <w:rsid w:val="00CA0486"/>
    <w:rsid w:val="00CA47B6"/>
    <w:rsid w:val="00CB5F5B"/>
    <w:rsid w:val="00CB7E2D"/>
    <w:rsid w:val="00CC19DB"/>
    <w:rsid w:val="00CC37C0"/>
    <w:rsid w:val="00CC4DB3"/>
    <w:rsid w:val="00CD2588"/>
    <w:rsid w:val="00CD63D0"/>
    <w:rsid w:val="00CD71AC"/>
    <w:rsid w:val="00CE49FA"/>
    <w:rsid w:val="00CE7856"/>
    <w:rsid w:val="00CE790D"/>
    <w:rsid w:val="00CF0706"/>
    <w:rsid w:val="00CF18D5"/>
    <w:rsid w:val="00CF36FD"/>
    <w:rsid w:val="00D1058A"/>
    <w:rsid w:val="00D30D6F"/>
    <w:rsid w:val="00D40A56"/>
    <w:rsid w:val="00D43E8F"/>
    <w:rsid w:val="00D66B41"/>
    <w:rsid w:val="00D70A38"/>
    <w:rsid w:val="00D7282B"/>
    <w:rsid w:val="00D7713A"/>
    <w:rsid w:val="00D813B7"/>
    <w:rsid w:val="00D829C4"/>
    <w:rsid w:val="00D845F7"/>
    <w:rsid w:val="00D90D45"/>
    <w:rsid w:val="00DA09CF"/>
    <w:rsid w:val="00DB74A4"/>
    <w:rsid w:val="00DE2062"/>
    <w:rsid w:val="00E01FE7"/>
    <w:rsid w:val="00E0438A"/>
    <w:rsid w:val="00E264F5"/>
    <w:rsid w:val="00E267C2"/>
    <w:rsid w:val="00E42E95"/>
    <w:rsid w:val="00E5410C"/>
    <w:rsid w:val="00E63473"/>
    <w:rsid w:val="00E811D2"/>
    <w:rsid w:val="00E848CB"/>
    <w:rsid w:val="00EA457A"/>
    <w:rsid w:val="00EA4A8D"/>
    <w:rsid w:val="00ED42EC"/>
    <w:rsid w:val="00ED62B8"/>
    <w:rsid w:val="00EE18D8"/>
    <w:rsid w:val="00EE4810"/>
    <w:rsid w:val="00EE5E9B"/>
    <w:rsid w:val="00EE7FEF"/>
    <w:rsid w:val="00EF044D"/>
    <w:rsid w:val="00EF0CB9"/>
    <w:rsid w:val="00EF4773"/>
    <w:rsid w:val="00EF4D8E"/>
    <w:rsid w:val="00EF60FF"/>
    <w:rsid w:val="00F01451"/>
    <w:rsid w:val="00F02106"/>
    <w:rsid w:val="00F15E49"/>
    <w:rsid w:val="00F27DE7"/>
    <w:rsid w:val="00F300C3"/>
    <w:rsid w:val="00F32CA2"/>
    <w:rsid w:val="00F40F8D"/>
    <w:rsid w:val="00F44DD1"/>
    <w:rsid w:val="00F5635C"/>
    <w:rsid w:val="00F614BD"/>
    <w:rsid w:val="00F678CA"/>
    <w:rsid w:val="00F704C8"/>
    <w:rsid w:val="00F71744"/>
    <w:rsid w:val="00F75E3D"/>
    <w:rsid w:val="00F815D7"/>
    <w:rsid w:val="00F90CBC"/>
    <w:rsid w:val="00FA3B5B"/>
    <w:rsid w:val="00FA47B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85D5B814-4F4C-42CA-A202-EFF92C96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A09CF"/>
    <w:rPr>
      <w:rFonts w:ascii="Tahoma" w:hAnsi="Tahoma" w:cs="Tahoma"/>
      <w:sz w:val="16"/>
      <w:szCs w:val="16"/>
    </w:rPr>
  </w:style>
  <w:style w:type="character" w:customStyle="1" w:styleId="BalloonTextChar">
    <w:name w:val="Balloon Text Char"/>
    <w:basedOn w:val="DefaultParagraphFont"/>
    <w:link w:val="BalloonText"/>
    <w:uiPriority w:val="99"/>
    <w:semiHidden/>
    <w:rsid w:val="00DA09CF"/>
    <w:rPr>
      <w:rFonts w:ascii="Tahoma" w:hAnsi="Tahoma" w:cs="Tahoma"/>
      <w:color w:val="000000"/>
      <w:sz w:val="16"/>
      <w:szCs w:val="16"/>
    </w:rPr>
  </w:style>
  <w:style w:type="paragraph" w:styleId="NoSpacing">
    <w:name w:val="No Spacing"/>
    <w:uiPriority w:val="1"/>
    <w:qFormat/>
    <w:rsid w:val="00C92B86"/>
    <w:rPr>
      <w:rFonts w:eastAsia="Calibri"/>
      <w:sz w:val="24"/>
      <w:szCs w:val="24"/>
    </w:rPr>
  </w:style>
  <w:style w:type="paragraph" w:styleId="NormalWeb">
    <w:name w:val="Normal (Web)"/>
    <w:basedOn w:val="Normal"/>
    <w:uiPriority w:val="99"/>
    <w:unhideWhenUsed/>
    <w:rsid w:val="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CE7856"/>
    <w:rPr>
      <w:rFonts w:ascii="Consolas" w:eastAsiaTheme="minorHAnsi" w:hAnsi="Consolas" w:cstheme="minorBidi"/>
      <w:sz w:val="21"/>
      <w:szCs w:val="21"/>
    </w:rPr>
  </w:style>
  <w:style w:type="character" w:styleId="Hyperlink">
    <w:name w:val="Hyperlink"/>
    <w:basedOn w:val="DefaultParagraphFont"/>
    <w:uiPriority w:val="99"/>
    <w:semiHidden/>
    <w:unhideWhenUsed/>
    <w:rsid w:val="00CE7856"/>
    <w:rPr>
      <w:color w:val="0000FF"/>
      <w:u w:val="single"/>
    </w:rPr>
  </w:style>
  <w:style w:type="paragraph" w:customStyle="1" w:styleId="amargin1">
    <w:name w:val="amargin1"/>
    <w:basedOn w:val="Normal"/>
    <w:rsid w:val="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CE7856"/>
    <w:rPr>
      <w:rFonts w:ascii="ZapfDingbats" w:hAnsi="ZapfDingbats"/>
      <w:color w:val="000000"/>
      <w:sz w:val="24"/>
    </w:rPr>
  </w:style>
  <w:style w:type="character" w:styleId="Emphasis">
    <w:name w:val="Emphasis"/>
    <w:basedOn w:val="DefaultParagraphFont"/>
    <w:qFormat/>
    <w:rsid w:val="00CE7856"/>
    <w:rPr>
      <w:i/>
      <w:iCs/>
    </w:rPr>
  </w:style>
  <w:style w:type="paragraph" w:styleId="ListParagraph">
    <w:name w:val="List Paragraph"/>
    <w:basedOn w:val="Normal"/>
    <w:uiPriority w:val="34"/>
    <w:qFormat/>
    <w:rsid w:val="00CE7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Index1">
    <w:name w:val="index 1"/>
    <w:basedOn w:val="Normal"/>
    <w:next w:val="Normal"/>
    <w:autoRedefine/>
    <w:uiPriority w:val="99"/>
    <w:semiHidden/>
    <w:unhideWhenUsed/>
    <w:rsid w:val="000100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981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782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D184-9741-47F6-8729-1E871F5D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31</TotalTime>
  <Pages>3</Pages>
  <Words>5908</Words>
  <Characters>31273</Characters>
  <Application>Microsoft Office Word</Application>
  <DocSecurity>0</DocSecurity>
  <Lines>1326</Lines>
  <Paragraphs>720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12, 2011 - South Carolina Legislature Online</dc:title>
  <dc:creator>joycereid</dc:creator>
  <cp:lastModifiedBy>N Cumfer</cp:lastModifiedBy>
  <cp:revision>40</cp:revision>
  <cp:lastPrinted>2011-08-12T16:07:00Z</cp:lastPrinted>
  <dcterms:created xsi:type="dcterms:W3CDTF">2011-07-27T15:35:00Z</dcterms:created>
  <dcterms:modified xsi:type="dcterms:W3CDTF">2014-11-14T21:13:00Z</dcterms:modified>
</cp:coreProperties>
</file>