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B5F79">
      <w:pPr>
        <w:jc w:val="center"/>
        <w:rPr>
          <w:b/>
        </w:rPr>
      </w:pPr>
      <w:bookmarkStart w:id="0" w:name="_GoBack"/>
      <w:bookmarkEnd w:id="0"/>
      <w:r>
        <w:rPr>
          <w:b/>
        </w:rPr>
        <w:t>Wednesday, May 25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372C0A">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1540" w:rsidRDefault="00AD1540" w:rsidP="00AD1540">
      <w:r>
        <w:t>The Psalmist declares:</w:t>
      </w:r>
    </w:p>
    <w:p w:rsidR="00AD1540" w:rsidRDefault="00AD1540" w:rsidP="00AD1540">
      <w:r>
        <w:tab/>
        <w:t>“Commit your way to the Lord; trust in him and he will do this: He will make your righteousness shine like the dawn, the justice of your cause like the noonday sun.”</w:t>
      </w:r>
      <w:r>
        <w:tab/>
      </w:r>
      <w:r>
        <w:tab/>
      </w:r>
      <w:r>
        <w:tab/>
        <w:t>(Psalm 32:5-6)</w:t>
      </w:r>
    </w:p>
    <w:p w:rsidR="00AD1540" w:rsidRDefault="00AD1540" w:rsidP="00AD1540">
      <w:r>
        <w:tab/>
        <w:t>Bow in prayer with me, please:</w:t>
      </w:r>
    </w:p>
    <w:p w:rsidR="00AD1540" w:rsidRDefault="00AD1540" w:rsidP="00AD1540">
      <w:r>
        <w:tab/>
        <w:t xml:space="preserve">Almighty God, we pray that these leaders in the South Carolina Senate will always trust You above all else.  Allow them through faith to do so, Lord, and, clearly—as the Psalmist reminds us—if their cause is indeed just, then the results of their efforts will truly “shine like the dawn,” “like the noonday sun.”  May it be so, Gracious God, to Your glory and for the betterment of all in </w:t>
      </w:r>
      <w:smartTag w:uri="urn:schemas-microsoft-com:office:smarttags" w:element="State">
        <w:smartTag w:uri="urn:schemas-microsoft-com:office:smarttags" w:element="place">
          <w:r>
            <w:t>South Carolina</w:t>
          </w:r>
        </w:smartTag>
      </w:smartTag>
      <w:r>
        <w:t xml:space="preserve">.  In Your name we ask this, O Lord.  </w:t>
      </w:r>
    </w:p>
    <w:p w:rsidR="00AD1540" w:rsidRDefault="00AD1540" w:rsidP="00AD154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B08A7" w:rsidRDefault="008B08A7" w:rsidP="0052529C">
      <w:pPr>
        <w:pStyle w:val="Header"/>
        <w:tabs>
          <w:tab w:val="clear" w:pos="8640"/>
          <w:tab w:val="left" w:pos="4320"/>
        </w:tabs>
        <w:jc w:val="left"/>
      </w:pPr>
    </w:p>
    <w:p w:rsidR="0052529C" w:rsidRPr="0052529C" w:rsidRDefault="0052529C" w:rsidP="0052529C">
      <w:pPr>
        <w:pStyle w:val="Header"/>
        <w:tabs>
          <w:tab w:val="clear" w:pos="8640"/>
          <w:tab w:val="left" w:pos="4320"/>
        </w:tabs>
        <w:jc w:val="center"/>
      </w:pPr>
      <w:r>
        <w:rPr>
          <w:b/>
        </w:rPr>
        <w:t>Doctor of the Day</w:t>
      </w:r>
    </w:p>
    <w:p w:rsidR="0052529C" w:rsidRDefault="0052529C" w:rsidP="0062117D">
      <w:pPr>
        <w:pStyle w:val="Header"/>
        <w:tabs>
          <w:tab w:val="clear" w:pos="8640"/>
          <w:tab w:val="left" w:pos="4320"/>
        </w:tabs>
      </w:pPr>
      <w:r>
        <w:tab/>
        <w:t>Senator CAMPSEN introduced Dr. David Garr of Charleston, S.C., Doctor of the Day.</w:t>
      </w:r>
    </w:p>
    <w:p w:rsidR="0052529C" w:rsidRDefault="0052529C" w:rsidP="0052529C">
      <w:pPr>
        <w:pStyle w:val="Header"/>
        <w:tabs>
          <w:tab w:val="clear" w:pos="8640"/>
          <w:tab w:val="left" w:pos="4320"/>
        </w:tabs>
        <w:jc w:val="left"/>
      </w:pPr>
    </w:p>
    <w:p w:rsidR="008B08A7" w:rsidRPr="008B08A7" w:rsidRDefault="008B08A7" w:rsidP="008B08A7">
      <w:pPr>
        <w:pStyle w:val="Header"/>
        <w:tabs>
          <w:tab w:val="clear" w:pos="8640"/>
          <w:tab w:val="left" w:pos="4320"/>
        </w:tabs>
        <w:jc w:val="center"/>
      </w:pPr>
      <w:r>
        <w:rPr>
          <w:b/>
        </w:rPr>
        <w:t>Leave of Absence</w:t>
      </w:r>
    </w:p>
    <w:p w:rsidR="008B08A7" w:rsidRDefault="008B08A7">
      <w:pPr>
        <w:pStyle w:val="Header"/>
        <w:tabs>
          <w:tab w:val="clear" w:pos="8640"/>
          <w:tab w:val="left" w:pos="4320"/>
        </w:tabs>
      </w:pPr>
      <w:r>
        <w:tab/>
        <w:t>At 10:30 A.M., Senator CAMPBELL requested a leave of absence beginning at 6:00 P.M. this evening and lasting until 6:00 A.M. Friday morning.</w:t>
      </w:r>
    </w:p>
    <w:p w:rsidR="00DB74A4" w:rsidRDefault="00DB74A4">
      <w:pPr>
        <w:pStyle w:val="Header"/>
        <w:tabs>
          <w:tab w:val="clear" w:pos="8640"/>
          <w:tab w:val="left" w:pos="4320"/>
        </w:tabs>
      </w:pPr>
    </w:p>
    <w:p w:rsidR="00ED5A40" w:rsidRPr="00ED5A40" w:rsidRDefault="00ED5A40" w:rsidP="00ED5A40">
      <w:pPr>
        <w:pStyle w:val="Header"/>
        <w:tabs>
          <w:tab w:val="clear" w:pos="8640"/>
          <w:tab w:val="left" w:pos="4320"/>
        </w:tabs>
        <w:jc w:val="center"/>
      </w:pPr>
      <w:r>
        <w:rPr>
          <w:b/>
        </w:rPr>
        <w:t>Leave of Absence</w:t>
      </w:r>
    </w:p>
    <w:p w:rsidR="00ED5A40" w:rsidRDefault="00ED5A40">
      <w:pPr>
        <w:pStyle w:val="Header"/>
        <w:tabs>
          <w:tab w:val="clear" w:pos="8640"/>
          <w:tab w:val="left" w:pos="4320"/>
        </w:tabs>
      </w:pPr>
      <w:r>
        <w:tab/>
        <w:t>At 5:10 P.M., Senator HAYES requested a leave of absence from 5:45 - 7:45 P.M. this evening.</w:t>
      </w:r>
    </w:p>
    <w:p w:rsidR="00ED5A40" w:rsidRDefault="00ED5A40">
      <w:pPr>
        <w:pStyle w:val="Header"/>
        <w:tabs>
          <w:tab w:val="clear" w:pos="8640"/>
          <w:tab w:val="left" w:pos="4320"/>
        </w:tabs>
      </w:pPr>
    </w:p>
    <w:p w:rsidR="00ED5A40" w:rsidRPr="00ED5A40" w:rsidRDefault="00ED5A40" w:rsidP="000B6E2C">
      <w:pPr>
        <w:pStyle w:val="Header"/>
        <w:keepNext/>
        <w:tabs>
          <w:tab w:val="clear" w:pos="8640"/>
          <w:tab w:val="left" w:pos="4320"/>
        </w:tabs>
        <w:jc w:val="center"/>
      </w:pPr>
      <w:r>
        <w:rPr>
          <w:b/>
        </w:rPr>
        <w:lastRenderedPageBreak/>
        <w:t>Leave of Absence</w:t>
      </w:r>
    </w:p>
    <w:p w:rsidR="00ED5A40" w:rsidRDefault="00ED5A40" w:rsidP="000B6E2C">
      <w:pPr>
        <w:pStyle w:val="Header"/>
        <w:keepNext/>
        <w:tabs>
          <w:tab w:val="clear" w:pos="8640"/>
          <w:tab w:val="left" w:pos="4320"/>
        </w:tabs>
      </w:pPr>
      <w:r>
        <w:tab/>
        <w:t>At 5:10 P.M., Senator COURSON requested a leave of absence beginning at 8:00 P.M. this evening and lasting until 10:00 A.M. in the morning.</w:t>
      </w:r>
    </w:p>
    <w:p w:rsidR="004C0535" w:rsidRDefault="004C0535">
      <w:pPr>
        <w:pStyle w:val="Header"/>
        <w:tabs>
          <w:tab w:val="clear" w:pos="8640"/>
          <w:tab w:val="left" w:pos="4320"/>
        </w:tabs>
      </w:pPr>
    </w:p>
    <w:p w:rsidR="002105D8" w:rsidRPr="002105D8" w:rsidRDefault="002105D8" w:rsidP="002105D8">
      <w:pPr>
        <w:pStyle w:val="Header"/>
        <w:tabs>
          <w:tab w:val="clear" w:pos="8640"/>
          <w:tab w:val="left" w:pos="4320"/>
        </w:tabs>
        <w:jc w:val="center"/>
      </w:pPr>
      <w:r>
        <w:rPr>
          <w:b/>
        </w:rPr>
        <w:t>Leave of Absence</w:t>
      </w:r>
    </w:p>
    <w:p w:rsidR="002105D8" w:rsidRDefault="002105D8">
      <w:pPr>
        <w:pStyle w:val="Header"/>
        <w:tabs>
          <w:tab w:val="clear" w:pos="8640"/>
          <w:tab w:val="left" w:pos="4320"/>
        </w:tabs>
      </w:pPr>
      <w:r>
        <w:tab/>
        <w:t>At 5:30 P.M., Senator SHOOPMAN requested a leave of absence from 5:45 - 8:00 P.M. this evening.</w:t>
      </w:r>
    </w:p>
    <w:p w:rsidR="002105D8" w:rsidRDefault="002105D8">
      <w:pPr>
        <w:pStyle w:val="Header"/>
        <w:tabs>
          <w:tab w:val="clear" w:pos="8640"/>
          <w:tab w:val="left" w:pos="4320"/>
        </w:tabs>
      </w:pPr>
    </w:p>
    <w:p w:rsidR="00C336A8" w:rsidRPr="00C336A8" w:rsidRDefault="00C336A8" w:rsidP="00C336A8">
      <w:pPr>
        <w:pStyle w:val="Header"/>
        <w:tabs>
          <w:tab w:val="clear" w:pos="8640"/>
          <w:tab w:val="left" w:pos="4320"/>
        </w:tabs>
        <w:jc w:val="center"/>
      </w:pPr>
      <w:r>
        <w:rPr>
          <w:b/>
        </w:rPr>
        <w:t>Leave of Absence</w:t>
      </w:r>
    </w:p>
    <w:p w:rsidR="00C336A8" w:rsidRDefault="00C336A8">
      <w:pPr>
        <w:pStyle w:val="Header"/>
        <w:tabs>
          <w:tab w:val="clear" w:pos="8640"/>
          <w:tab w:val="left" w:pos="4320"/>
        </w:tabs>
      </w:pPr>
      <w:r>
        <w:tab/>
        <w:t>At 6:30 P.M., Senator ROSE requested a leave of absence beginning at 7:00 P.M. this evening and lasting until 10:00 A.M. in the morning.</w:t>
      </w:r>
    </w:p>
    <w:p w:rsidR="00843A05" w:rsidRDefault="00843A05">
      <w:pPr>
        <w:pStyle w:val="Header"/>
        <w:tabs>
          <w:tab w:val="clear" w:pos="8640"/>
          <w:tab w:val="left" w:pos="4320"/>
        </w:tabs>
      </w:pPr>
    </w:p>
    <w:p w:rsidR="00937CF9" w:rsidRPr="00937CF9" w:rsidRDefault="00937CF9" w:rsidP="00937CF9">
      <w:pPr>
        <w:pStyle w:val="Header"/>
        <w:tabs>
          <w:tab w:val="clear" w:pos="8640"/>
          <w:tab w:val="left" w:pos="4320"/>
        </w:tabs>
        <w:jc w:val="center"/>
      </w:pPr>
      <w:r>
        <w:rPr>
          <w:b/>
        </w:rPr>
        <w:t>Leave of Absence</w:t>
      </w:r>
    </w:p>
    <w:p w:rsidR="00937CF9" w:rsidRDefault="00561F53">
      <w:pPr>
        <w:pStyle w:val="Header"/>
        <w:tabs>
          <w:tab w:val="clear" w:pos="8640"/>
          <w:tab w:val="left" w:pos="4320"/>
        </w:tabs>
      </w:pPr>
      <w:r>
        <w:tab/>
        <w:t>At 7:1</w:t>
      </w:r>
      <w:r w:rsidR="00937CF9">
        <w:t>5 P.M., Senator BRYANT requested a leave of absence for the balance of the day.</w:t>
      </w:r>
    </w:p>
    <w:p w:rsidR="00937CF9" w:rsidRDefault="00937CF9">
      <w:pPr>
        <w:pStyle w:val="Header"/>
        <w:tabs>
          <w:tab w:val="clear" w:pos="8640"/>
          <w:tab w:val="left" w:pos="4320"/>
        </w:tabs>
      </w:pPr>
    </w:p>
    <w:p w:rsidR="006C40C9" w:rsidRDefault="006C40C9" w:rsidP="006C40C9">
      <w:pPr>
        <w:pStyle w:val="Header"/>
        <w:tabs>
          <w:tab w:val="clear" w:pos="8640"/>
          <w:tab w:val="left" w:pos="4320"/>
        </w:tabs>
        <w:jc w:val="center"/>
        <w:rPr>
          <w:b/>
          <w:bCs/>
        </w:rPr>
      </w:pPr>
      <w:r>
        <w:rPr>
          <w:b/>
          <w:bCs/>
        </w:rPr>
        <w:t>CO-SPONSOR REMOVED</w:t>
      </w:r>
    </w:p>
    <w:p w:rsidR="006C40C9" w:rsidRDefault="006C40C9" w:rsidP="006C40C9">
      <w:pPr>
        <w:pStyle w:val="Header"/>
        <w:tabs>
          <w:tab w:val="clear" w:pos="8640"/>
          <w:tab w:val="left" w:pos="4320"/>
        </w:tabs>
        <w:rPr>
          <w:bCs/>
        </w:rPr>
      </w:pPr>
      <w:r>
        <w:rPr>
          <w:b/>
          <w:bCs/>
        </w:rPr>
        <w:tab/>
      </w:r>
      <w:r>
        <w:rPr>
          <w:bCs/>
        </w:rPr>
        <w:t>The following co-sponsor was removed from the respective Bill:</w:t>
      </w:r>
    </w:p>
    <w:p w:rsidR="006C40C9" w:rsidRDefault="006C40C9" w:rsidP="006C40C9">
      <w:pPr>
        <w:pStyle w:val="Header"/>
        <w:tabs>
          <w:tab w:val="clear" w:pos="8640"/>
          <w:tab w:val="left" w:pos="4320"/>
        </w:tabs>
        <w:rPr>
          <w:bCs/>
        </w:rPr>
      </w:pPr>
      <w:r>
        <w:rPr>
          <w:bCs/>
        </w:rPr>
        <w:t>S. 889</w:t>
      </w:r>
      <w:r>
        <w:rPr>
          <w:bCs/>
        </w:rPr>
        <w:tab/>
      </w:r>
      <w:r>
        <w:rPr>
          <w:bCs/>
        </w:rPr>
        <w:tab/>
        <w:t>Sen. Shoopman</w:t>
      </w:r>
    </w:p>
    <w:p w:rsidR="006C40C9" w:rsidRDefault="006C40C9" w:rsidP="006C40C9">
      <w:pPr>
        <w:pStyle w:val="Header"/>
        <w:tabs>
          <w:tab w:val="clear" w:pos="8640"/>
          <w:tab w:val="left" w:pos="4320"/>
        </w:tabs>
        <w:rPr>
          <w:bCs/>
        </w:rPr>
      </w:pPr>
    </w:p>
    <w:p w:rsidR="00FF403D" w:rsidRPr="001E2A5D" w:rsidRDefault="00FF403D" w:rsidP="00FF403D">
      <w:pPr>
        <w:pStyle w:val="Header"/>
        <w:tabs>
          <w:tab w:val="clear" w:pos="8640"/>
          <w:tab w:val="left" w:pos="4320"/>
        </w:tabs>
        <w:jc w:val="center"/>
        <w:rPr>
          <w:bCs/>
        </w:rPr>
      </w:pPr>
      <w:r>
        <w:rPr>
          <w:b/>
          <w:bCs/>
        </w:rPr>
        <w:t>Expression of Personal Interest</w:t>
      </w:r>
    </w:p>
    <w:p w:rsidR="00FF403D" w:rsidRDefault="00FF403D" w:rsidP="00FF403D">
      <w:pPr>
        <w:pStyle w:val="Header"/>
        <w:tabs>
          <w:tab w:val="clear" w:pos="8640"/>
          <w:tab w:val="left" w:pos="4320"/>
        </w:tabs>
        <w:rPr>
          <w:bCs/>
        </w:rPr>
      </w:pPr>
      <w:r>
        <w:rPr>
          <w:bCs/>
        </w:rPr>
        <w:tab/>
        <w:t>Senator ELLIOTT rose for an Expression of Personal Interest.</w:t>
      </w:r>
    </w:p>
    <w:p w:rsidR="00FF403D" w:rsidRDefault="00FF403D" w:rsidP="00FF403D">
      <w:pPr>
        <w:pStyle w:val="Header"/>
        <w:tabs>
          <w:tab w:val="clear" w:pos="8640"/>
          <w:tab w:val="left" w:pos="4320"/>
        </w:tabs>
        <w:rPr>
          <w:bCs/>
        </w:rPr>
      </w:pPr>
    </w:p>
    <w:p w:rsidR="00FF403D" w:rsidRPr="004C5118" w:rsidRDefault="00FF403D" w:rsidP="00FF403D">
      <w:pPr>
        <w:jc w:val="center"/>
        <w:rPr>
          <w:b/>
        </w:rPr>
      </w:pPr>
      <w:r w:rsidRPr="004C5118">
        <w:rPr>
          <w:b/>
        </w:rPr>
        <w:t>RECALLED</w:t>
      </w:r>
    </w:p>
    <w:p w:rsidR="00FF403D" w:rsidRDefault="00FF403D" w:rsidP="00FF403D">
      <w:pPr>
        <w:suppressAutoHyphens/>
        <w:outlineLvl w:val="0"/>
      </w:pPr>
      <w:r>
        <w:rPr>
          <w:b/>
        </w:rPr>
        <w:tab/>
      </w:r>
      <w:r w:rsidRPr="00EE00B3">
        <w:t>H. 3470</w:t>
      </w:r>
      <w:r w:rsidR="001D6C43" w:rsidRPr="00EE00B3">
        <w:fldChar w:fldCharType="begin"/>
      </w:r>
      <w:r w:rsidRPr="00EE00B3">
        <w:instrText xml:space="preserve"> XE "H. 3470" \b </w:instrText>
      </w:r>
      <w:r w:rsidR="001D6C43" w:rsidRPr="00EE00B3">
        <w:fldChar w:fldCharType="end"/>
      </w:r>
      <w:r w:rsidRPr="00EE00B3">
        <w:t xml:space="preserve"> -- </w:t>
      </w:r>
      <w:r>
        <w:t>Reps. Pitts, Knight, Loftis and Toole</w:t>
      </w:r>
      <w:r w:rsidRPr="00EE00B3">
        <w:t xml:space="preserve">:  </w:t>
      </w:r>
      <w:r w:rsidRPr="00EE00B3">
        <w:rPr>
          <w:szCs w:val="30"/>
        </w:rPr>
        <w:t xml:space="preserve">A BILL </w:t>
      </w:r>
      <w:r w:rsidRPr="00EE00B3">
        <w:t>TO AMEND SECTION 44</w:t>
      </w:r>
      <w:r w:rsidRPr="00EE00B3">
        <w:noBreakHyphen/>
        <w:t>53</w:t>
      </w:r>
      <w:r w:rsidRPr="00EE00B3">
        <w:noBreakHyphen/>
        <w:t>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w:t>
      </w:r>
      <w:r>
        <w:t>’</w:t>
      </w:r>
      <w:r w:rsidRPr="00EE00B3">
        <w:t>S INVENTORY ON JULY 1, 2011; AND TO REQUIRE THE DEPARTMENT OF HEALTH AND ENVIRONMENTAL CONTROL TO REPORT ON THE AVAILABILITY, EFFECTIVENESS, AND COST OF NONPHOSPHATE COMMERCIAL DISHWASHING DETERGENT.</w:t>
      </w:r>
    </w:p>
    <w:p w:rsidR="00FF403D" w:rsidRDefault="00FF403D" w:rsidP="00FF403D">
      <w:r>
        <w:lastRenderedPageBreak/>
        <w:tab/>
        <w:t>Senator PEELER asked unanimous consent to make a motion to recall the Bill from the Committee on Medical Affairs.</w:t>
      </w:r>
    </w:p>
    <w:p w:rsidR="00FF403D" w:rsidRDefault="00FF403D" w:rsidP="00FF403D"/>
    <w:p w:rsidR="00FF403D" w:rsidRDefault="00FF403D" w:rsidP="00FF403D">
      <w:r>
        <w:tab/>
        <w:t xml:space="preserve">The Bill was recalled from the Committee on Medical Affairs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C0FD9" w:rsidRDefault="003C0FD9" w:rsidP="003C0FD9"/>
    <w:p w:rsidR="003C0FD9" w:rsidRDefault="003C0FD9" w:rsidP="003C0FD9">
      <w:r>
        <w:tab/>
        <w:t>S. 918</w:t>
      </w:r>
      <w:r w:rsidR="001D6C43">
        <w:fldChar w:fldCharType="begin"/>
      </w:r>
      <w:r>
        <w:instrText xml:space="preserve"> XE "</w:instrText>
      </w:r>
      <w:r>
        <w:tab/>
        <w:instrText>S. 918" \b</w:instrText>
      </w:r>
      <w:r w:rsidR="001D6C43">
        <w:fldChar w:fldCharType="end"/>
      </w:r>
      <w:r>
        <w:t xml:space="preserve"> -- Senators Nicholson and O'Dell:  A SENATE RESOLUTION TO RECOGNIZE AND HONOR THE ABBEVILLE HIGH SCHOOL SOFTBALL TEAM FOR AN OUTSTANDING SEASON, AND TO CONGRATULATE THE TEAM AND COACHES FOR GARNERING THE 2011 CLASS A STATE CHAMPIONSHIP TITLE.</w:t>
      </w:r>
    </w:p>
    <w:p w:rsidR="003C0FD9" w:rsidRDefault="003C0FD9" w:rsidP="003C0FD9">
      <w:r>
        <w:t>l:\council\bills\gm\24842htc11.docx</w:t>
      </w:r>
    </w:p>
    <w:p w:rsidR="003C0FD9" w:rsidRDefault="003C0FD9" w:rsidP="003C0FD9">
      <w:r>
        <w:tab/>
        <w:t>The Senate Resolution was adopted.</w:t>
      </w:r>
    </w:p>
    <w:p w:rsidR="003C0FD9" w:rsidRDefault="003C0FD9" w:rsidP="003C0FD9"/>
    <w:p w:rsidR="003C0FD9" w:rsidRDefault="003C0FD9" w:rsidP="003C0FD9">
      <w:r>
        <w:tab/>
        <w:t>S. 919</w:t>
      </w:r>
      <w:r w:rsidR="001D6C43">
        <w:fldChar w:fldCharType="begin"/>
      </w:r>
      <w:r>
        <w:instrText xml:space="preserve"> XE "</w:instrText>
      </w:r>
      <w:r>
        <w:tab/>
        <w:instrText>S. 919" \b</w:instrText>
      </w:r>
      <w:r w:rsidR="001D6C43">
        <w:fldChar w:fldCharType="end"/>
      </w:r>
      <w:r>
        <w:t xml:space="preserve"> -- Senators Scott, Lourie, Courson and Jackson:  A CONCURRENT RESOLUTION TO REQUEST THAT THE DEPARTMENT OF TRANSPORTATION NAME THE INTERCHANGE LOCATED AT THE INTERSECTION OF INTERSTATE HIGHWAY 20 AND SOUTH CAROLINA HIGHWAY 555 IN RICHLAND COUNTY </w:t>
      </w:r>
      <w:r w:rsidR="00395A38">
        <w:t>“</w:t>
      </w:r>
      <w:r>
        <w:t>ADELL T. ADAMS INTERCHANGE</w:t>
      </w:r>
      <w:r w:rsidR="00395A38">
        <w:t>”</w:t>
      </w:r>
      <w:r>
        <w:t xml:space="preserve"> AND ERECT APPROPRIATE MARKERS OR SIGNS AT THIS INTERCHANGE THAT CONTAIN THE WORDS </w:t>
      </w:r>
      <w:r w:rsidR="00395A38">
        <w:t>“</w:t>
      </w:r>
      <w:r>
        <w:t>ADELL T. ADAMS INTERCHANGE</w:t>
      </w:r>
      <w:r w:rsidR="00395A38">
        <w:t>”</w:t>
      </w:r>
      <w:r>
        <w:t>.</w:t>
      </w:r>
    </w:p>
    <w:p w:rsidR="003C0FD9" w:rsidRDefault="003C0FD9" w:rsidP="003C0FD9">
      <w:r>
        <w:t>l:\council\bills\swb\6214cm11.docx</w:t>
      </w:r>
    </w:p>
    <w:p w:rsidR="003C0FD9" w:rsidRDefault="003C0FD9" w:rsidP="003C0FD9">
      <w:r>
        <w:tab/>
        <w:t>On motion of Senator SCOTT, with unanimous consent, the Concurrent Resolution was adopted and ordered sent to the House.</w:t>
      </w:r>
    </w:p>
    <w:p w:rsidR="003C0FD9" w:rsidRDefault="003C0FD9" w:rsidP="003C0FD9"/>
    <w:p w:rsidR="003C0FD9" w:rsidRDefault="003C0FD9" w:rsidP="003C0FD9">
      <w:r>
        <w:tab/>
        <w:t>S. 920</w:t>
      </w:r>
      <w:r w:rsidR="001D6C43">
        <w:fldChar w:fldCharType="begin"/>
      </w:r>
      <w:r>
        <w:instrText xml:space="preserve"> XE "</w:instrText>
      </w:r>
      <w:r>
        <w:tab/>
        <w:instrText>S. 920" \b</w:instrText>
      </w:r>
      <w:r w:rsidR="001D6C43">
        <w:fldChar w:fldCharType="end"/>
      </w:r>
      <w:r>
        <w:t xml:space="preserve"> -- Senator McGill:  A BILL 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3C0FD9" w:rsidRDefault="003C0FD9" w:rsidP="003C0FD9">
      <w:r>
        <w:t>l:\s-res\jym\002flor.rem.jym.docx</w:t>
      </w:r>
    </w:p>
    <w:p w:rsidR="003C0FD9" w:rsidRDefault="003C0FD9" w:rsidP="003C0FD9">
      <w:r>
        <w:tab/>
        <w:t>Read the first time and ordered placed on the Local and Uncontested Calendar.</w:t>
      </w:r>
    </w:p>
    <w:p w:rsidR="003C0FD9" w:rsidRDefault="003C0FD9" w:rsidP="003C0FD9"/>
    <w:p w:rsidR="003C0FD9" w:rsidRDefault="003C0FD9" w:rsidP="003C0FD9">
      <w:r>
        <w:tab/>
        <w:t>S. 921</w:t>
      </w:r>
      <w:r w:rsidR="001D6C43">
        <w:fldChar w:fldCharType="begin"/>
      </w:r>
      <w:r>
        <w:instrText xml:space="preserve"> XE "</w:instrText>
      </w:r>
      <w:r>
        <w:tab/>
        <w:instrText>S. 921" \b</w:instrText>
      </w:r>
      <w:r w:rsidR="001D6C43">
        <w:fldChar w:fldCharType="end"/>
      </w:r>
      <w:r>
        <w:t xml:space="preserve"> -- Senators Reese and Elliott:  A BILL TO AMEND THE CODE OF LAWS OF SOUTH CAROLINA, 1976, BY ADDING SECTION 12-28-1397 SO AS TO PROVIDE THAT ANY RETAILER THAT SELLS MOTOR FUEL SUBJECT TO THE USER FEE MUST FILE A REPORT WITH THE DEPARTMENT OF REVENUE THAT STATES THE WHOLESALE COST PER INVOICED GALLON, INCLUDING THE DATE OF THE INVOICE, AND THE RETAIL PRICE PER GALLON OF MOTOR FUEL SOLD ON THE SEVENTH, FOURT</w:t>
      </w:r>
      <w:r w:rsidR="00037B4D">
        <w:t>EENTH, TWENTY-FIRST, AND TWENTY</w:t>
      </w:r>
      <w:r w:rsidR="00037B4D">
        <w:noBreakHyphen/>
      </w:r>
      <w:r>
        <w:t>EIGHTH DAY OF EACH MONTH.</w:t>
      </w:r>
    </w:p>
    <w:p w:rsidR="003C0FD9" w:rsidRDefault="003C0FD9" w:rsidP="003C0FD9">
      <w:r>
        <w:t>l:\council\bills\nbd\11680dg11.docx</w:t>
      </w:r>
    </w:p>
    <w:p w:rsidR="003C0FD9" w:rsidRDefault="003C0FD9" w:rsidP="003C0FD9">
      <w:r>
        <w:tab/>
        <w:t>Read the first time and referred to the Committee on Finance.</w:t>
      </w:r>
    </w:p>
    <w:p w:rsidR="003C0FD9" w:rsidRDefault="003C0FD9" w:rsidP="003C0FD9"/>
    <w:p w:rsidR="003C0FD9" w:rsidRDefault="003C0FD9" w:rsidP="003C0FD9">
      <w:r>
        <w:tab/>
        <w:t>S. 922</w:t>
      </w:r>
      <w:r w:rsidR="001D6C43">
        <w:fldChar w:fldCharType="begin"/>
      </w:r>
      <w:r>
        <w:instrText xml:space="preserve"> XE "</w:instrText>
      </w:r>
      <w:r>
        <w:tab/>
        <w:instrText>S. 922" \b</w:instrText>
      </w:r>
      <w:r w:rsidR="001D6C43">
        <w:fldChar w:fldCharType="end"/>
      </w:r>
      <w:r>
        <w:t xml:space="preserve"> -- Senators Campbell and Grooms:  A BILL TO AMEND THE CODE OF LAWS OF SOUTH CAROLINA, 1976, BY ADDING SECTION 56-1-222 SO AS TO ALLOW CERTAIN PERSONS WHO WEAR BIOPTIC TELESCOPIC LENSES FOR VISION ASSISTANCE TO OBTAIN A DRIVER</w:t>
      </w:r>
      <w:r w:rsidR="00395A38">
        <w:t>’</w:t>
      </w:r>
      <w:r>
        <w:t>S LICENSE.</w:t>
      </w:r>
    </w:p>
    <w:p w:rsidR="003C0FD9" w:rsidRDefault="003C0FD9" w:rsidP="003C0FD9">
      <w:r>
        <w:t>l:\council\bills\swb\6215cm11.docx</w:t>
      </w:r>
    </w:p>
    <w:p w:rsidR="003C0FD9" w:rsidRDefault="003C0FD9" w:rsidP="003C0FD9">
      <w:r>
        <w:tab/>
        <w:t>Read the first time and referred to the Committee on Transportation.</w:t>
      </w:r>
    </w:p>
    <w:p w:rsidR="003C0FD9" w:rsidRDefault="003C0FD9" w:rsidP="003C0FD9"/>
    <w:p w:rsidR="003C0FD9" w:rsidRDefault="003C0FD9" w:rsidP="003C0FD9">
      <w:r>
        <w:tab/>
        <w:t>S. 923</w:t>
      </w:r>
      <w:r w:rsidR="001D6C43">
        <w:fldChar w:fldCharType="begin"/>
      </w:r>
      <w:r>
        <w:instrText xml:space="preserve"> XE "</w:instrText>
      </w:r>
      <w:r>
        <w:tab/>
        <w:instrText>S. 923" \b</w:instrText>
      </w:r>
      <w:r w:rsidR="001D6C43">
        <w:fldChar w:fldCharType="end"/>
      </w:r>
      <w:r>
        <w:t xml:space="preserve"> -- Senator Elliott:  A SENATE RESOLUTION TO CONGRATULATE AND HONOR NORTH MYRTLE BEACH MIDDLE SCHOOL OF HORRY COUNTY ON RECEIVING THE COVETED 2011 PALMETTO SILVER AWARD.</w:t>
      </w:r>
    </w:p>
    <w:p w:rsidR="003C0FD9" w:rsidRDefault="003C0FD9" w:rsidP="003C0FD9">
      <w:r>
        <w:t>l:\council\bills\rm\1238zw11.docx</w:t>
      </w:r>
    </w:p>
    <w:p w:rsidR="003C0FD9" w:rsidRDefault="003C0FD9" w:rsidP="003C0FD9">
      <w:r>
        <w:tab/>
        <w:t>The Senate Resolution was adopted.</w:t>
      </w:r>
    </w:p>
    <w:p w:rsidR="003C0FD9" w:rsidRDefault="003C0FD9" w:rsidP="003C0FD9"/>
    <w:p w:rsidR="003C0FD9" w:rsidRDefault="003C0FD9" w:rsidP="003C0FD9">
      <w:r>
        <w:tab/>
        <w:t>S. 924</w:t>
      </w:r>
      <w:r w:rsidR="001D6C43">
        <w:fldChar w:fldCharType="begin"/>
      </w:r>
      <w:r>
        <w:instrText xml:space="preserve"> XE "</w:instrText>
      </w:r>
      <w:r>
        <w:tab/>
        <w:instrText>S. 924" \b</w:instrText>
      </w:r>
      <w:r w:rsidR="001D6C43">
        <w:fldChar w:fldCharType="end"/>
      </w:r>
      <w:r>
        <w:t xml:space="preserve"> -- Senator Elliott:  A BILL TO REPEAL SECTION 41-27-525 OF THE 1976 CODE, RELATING TO THE AVAILABILITY OF UNEMPLOYMENT BENEFITS FOR PERSONS SEEKING ONLY PART-TIME WORK.</w:t>
      </w:r>
    </w:p>
    <w:p w:rsidR="003C0FD9" w:rsidRDefault="003C0FD9" w:rsidP="003C0FD9">
      <w:r>
        <w:t>l:\s-res\de\001part.rem.de.docx</w:t>
      </w:r>
    </w:p>
    <w:p w:rsidR="003C0FD9" w:rsidRDefault="003C0FD9" w:rsidP="003C0FD9">
      <w:r>
        <w:tab/>
        <w:t>Senator ELLIOTT spoke on the Bill.</w:t>
      </w:r>
    </w:p>
    <w:p w:rsidR="0062117D" w:rsidRDefault="0062117D" w:rsidP="003C0FD9"/>
    <w:p w:rsidR="003C0FD9" w:rsidRDefault="003C0FD9" w:rsidP="003C0FD9">
      <w:r>
        <w:tab/>
        <w:t>Read the first time and referred to the Committee on Labor, Commerce and Industry.</w:t>
      </w:r>
    </w:p>
    <w:p w:rsidR="003C0FD9" w:rsidRDefault="003C0FD9" w:rsidP="003C0FD9"/>
    <w:p w:rsidR="003C0FD9" w:rsidRDefault="003C0FD9" w:rsidP="003C0FD9">
      <w:r>
        <w:tab/>
        <w:t>S. 925</w:t>
      </w:r>
      <w:r w:rsidR="001D6C43">
        <w:fldChar w:fldCharType="begin"/>
      </w:r>
      <w:r>
        <w:instrText xml:space="preserve"> XE "</w:instrText>
      </w:r>
      <w:r>
        <w:tab/>
        <w:instrText>S. 925" \b</w:instrText>
      </w:r>
      <w:r w:rsidR="001D6C43">
        <w:fldChar w:fldCharType="end"/>
      </w:r>
      <w:r>
        <w:t xml:space="preserve"> -- Senator Matthews:  A SENATE RESOLUTION TO HONOR THE REVEREND DR. JOHN H. ELLIOTT OF ORANGEBURG COUNTY, PASTOR OF ST. GEORGE PARISH OF THE WALTERBORO DISTRICT OF THE SOUTH CAROLINA CONFERENCE OF THE UNITED METHODIST CHURCH, FOR HIS FORTY-FOUR YEARS OF GOSPEL MINISTRY, TO THANK HIM FOR HIS MINISTRY AND COMMUNITY SERVICE, AND TO WISH HIM GOD'S RICHEST BLESSINGS AS HE CONTINUES TO SERVE THE LORD.</w:t>
      </w:r>
    </w:p>
    <w:p w:rsidR="003C0FD9" w:rsidRDefault="003C0FD9" w:rsidP="003C0FD9">
      <w:r>
        <w:t>l:\council\bills\rm\1242ab11.docx</w:t>
      </w:r>
    </w:p>
    <w:p w:rsidR="003C0FD9" w:rsidRDefault="003C0FD9" w:rsidP="003C0FD9">
      <w:r>
        <w:tab/>
        <w:t>The Senate Resolution was adopted.</w:t>
      </w:r>
    </w:p>
    <w:p w:rsidR="003C0FD9" w:rsidRDefault="003C0FD9" w:rsidP="003C0FD9"/>
    <w:p w:rsidR="003C0FD9" w:rsidRDefault="003C0FD9" w:rsidP="003C0FD9">
      <w:r>
        <w:tab/>
        <w:t>S. 926</w:t>
      </w:r>
      <w:r w:rsidR="001D6C43">
        <w:fldChar w:fldCharType="begin"/>
      </w:r>
      <w:r>
        <w:instrText xml:space="preserve"> XE "</w:instrText>
      </w:r>
      <w:r>
        <w:tab/>
        <w:instrText>S. 926" \b</w:instrText>
      </w:r>
      <w:r w:rsidR="001D6C43">
        <w:fldChar w:fldCharType="end"/>
      </w:r>
      <w:r>
        <w:t xml:space="preserve"> -- Senator Alexander:  A SENATE RESOLUTION TO HONOR AND CONGRATULATE FLORA M. RILEY OF SENECA, SOUTH CAROLINA</w:t>
      </w:r>
      <w:r w:rsidR="00395A38">
        <w:t>,</w:t>
      </w:r>
      <w:r>
        <w:t xml:space="preserve"> UPON HER RETIREMENT AS EXECUTIVE DIRECTOR OF THE MICHELIN CAREER CENTER AT CLEMSON UNIVERSITY, AND TO WISH HER WELL IN ALL HER FUTURE ENDEAVORS.</w:t>
      </w:r>
    </w:p>
    <w:p w:rsidR="003C0FD9" w:rsidRDefault="003C0FD9" w:rsidP="003C0FD9">
      <w:r>
        <w:t>l:\s-res\tca\011rile.mrh.tca.docx</w:t>
      </w:r>
    </w:p>
    <w:p w:rsidR="003C0FD9" w:rsidRDefault="003C0FD9" w:rsidP="003C0FD9">
      <w:r>
        <w:tab/>
        <w:t>The Senate Resolution was adopted.</w:t>
      </w:r>
    </w:p>
    <w:p w:rsidR="003C0FD9" w:rsidRDefault="003C0FD9" w:rsidP="003C0FD9"/>
    <w:p w:rsidR="003C0FD9" w:rsidRDefault="003C0FD9" w:rsidP="003C0FD9">
      <w:r>
        <w:tab/>
        <w:t>H. 3658</w:t>
      </w:r>
      <w:r w:rsidR="001D6C43">
        <w:fldChar w:fldCharType="begin"/>
      </w:r>
      <w:r>
        <w:instrText xml:space="preserve"> XE "</w:instrText>
      </w:r>
      <w:r>
        <w:tab/>
        <w:instrText>H. 3658" \b</w:instrText>
      </w:r>
      <w:r w:rsidR="001D6C43">
        <w:fldChar w:fldCharType="end"/>
      </w:r>
      <w:r>
        <w:t xml:space="preserve">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Horne, White and Viers:  A BILL TO AMEND THE CODE OF LAWS OF SOUTH CAROLINA, 1976, BY ENACTING THE </w:t>
      </w:r>
      <w:r w:rsidR="004B65FE">
        <w:t>“</w:t>
      </w:r>
      <w:r>
        <w:t>SOUTH CAROLINA EMPLOYER FREE SPEECH ACT</w:t>
      </w:r>
      <w:r w:rsidR="004B65FE">
        <w:t>”</w:t>
      </w:r>
      <w:r>
        <w:t xml:space="preserve">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3C0FD9" w:rsidRDefault="003C0FD9" w:rsidP="003C0FD9">
      <w:r>
        <w:tab/>
        <w:t>Read the first time and referred to the Committee on Labor, Commerce and Industry.</w:t>
      </w:r>
    </w:p>
    <w:p w:rsidR="003C0FD9" w:rsidRDefault="003C0FD9" w:rsidP="003C0FD9"/>
    <w:p w:rsidR="003C0FD9" w:rsidRDefault="003C0FD9" w:rsidP="003C0FD9">
      <w:r>
        <w:tab/>
        <w:t>H. 4267</w:t>
      </w:r>
      <w:r w:rsidR="001D6C43">
        <w:fldChar w:fldCharType="begin"/>
      </w:r>
      <w:r>
        <w:instrText xml:space="preserve"> XE "</w:instrText>
      </w:r>
      <w:r>
        <w:tab/>
        <w:instrText>H. 4267" \b</w:instrText>
      </w:r>
      <w:r w:rsidR="001D6C43">
        <w:fldChar w:fldCharType="end"/>
      </w:r>
      <w:r>
        <w:t xml:space="preserve"> -- Reps. G. M. Smith, Weeks, J. H. Neal, G. A. Brown and Lowe:  A CONCURRENT RESOLUTION TO HONOR WILLIAM T. </w:t>
      </w:r>
      <w:r w:rsidR="004B65FE">
        <w:t>“</w:t>
      </w:r>
      <w:r>
        <w:t>BILL</w:t>
      </w:r>
      <w:r w:rsidR="004B65FE">
        <w:t>”</w:t>
      </w:r>
      <w:r>
        <w:t xml:space="preserve"> NOONAN, SUMTER COUNTY ADMINISTRATOR, UPON HIS RETIREMENT, TO THANK HIM FOR HIS MANY YEARS OF DEDICATED SERVICE TO THE PALMETTO STATE, AND TO WISH HIM MUCH FULFILLMENT AND SUCCESS IN ALL HIS FUTURE ENDEAVORS.</w:t>
      </w:r>
    </w:p>
    <w:p w:rsidR="003C0FD9" w:rsidRDefault="003C0FD9" w:rsidP="003C0FD9">
      <w:r>
        <w:tab/>
        <w:t>The Concurrent Resolution was adopted, ordered returned to the House.</w:t>
      </w:r>
    </w:p>
    <w:p w:rsidR="003C0FD9" w:rsidRDefault="003C0FD9" w:rsidP="003C0FD9"/>
    <w:p w:rsidR="00DB74A4" w:rsidRDefault="000A7610">
      <w:pPr>
        <w:pStyle w:val="Header"/>
        <w:tabs>
          <w:tab w:val="clear" w:pos="8640"/>
          <w:tab w:val="left" w:pos="4320"/>
        </w:tabs>
        <w:jc w:val="center"/>
      </w:pPr>
      <w:r>
        <w:rPr>
          <w:b/>
        </w:rPr>
        <w:t>REPORTS OF STANDING COMMITTEES</w:t>
      </w:r>
    </w:p>
    <w:p w:rsidR="00AB1567" w:rsidRDefault="00AB1567">
      <w:pPr>
        <w:pStyle w:val="Header"/>
        <w:tabs>
          <w:tab w:val="clear" w:pos="8640"/>
          <w:tab w:val="left" w:pos="4320"/>
        </w:tabs>
      </w:pPr>
      <w:r>
        <w:tab/>
        <w:t>Senator KNOTTS from the Committee on Invitations polled out S. 689 favorable:</w:t>
      </w:r>
    </w:p>
    <w:p w:rsidR="00AB1567" w:rsidRPr="00A405D1" w:rsidRDefault="00AB1567" w:rsidP="00584787">
      <w:r>
        <w:tab/>
      </w:r>
      <w:r w:rsidRPr="00A405D1">
        <w:t>S. 689</w:t>
      </w:r>
      <w:r w:rsidR="001D6C43" w:rsidRPr="00A405D1">
        <w:fldChar w:fldCharType="begin"/>
      </w:r>
      <w:r w:rsidRPr="00A405D1">
        <w:instrText xml:space="preserve"> XE "S. 689" \b </w:instrText>
      </w:r>
      <w:r w:rsidR="001D6C43" w:rsidRPr="00A405D1">
        <w:fldChar w:fldCharType="end"/>
      </w:r>
      <w:r w:rsidRPr="00A405D1">
        <w:t xml:space="preserve"> -- Senator Courson:  </w:t>
      </w:r>
      <w:r w:rsidRPr="00A405D1">
        <w:rPr>
          <w:szCs w:val="30"/>
        </w:rPr>
        <w:t xml:space="preserve">A CONCURRENT RESOLUTION </w:t>
      </w:r>
      <w:r w:rsidRPr="00A405D1">
        <w:rPr>
          <w:color w:val="000000" w:themeColor="text1"/>
          <w:u w:color="000000" w:themeColor="text1"/>
        </w:rPr>
        <w:t>TO AUTHORIZE PALMETTO GIRLS STATE TO USE THE CHAMBERS OF THE SENATE AND THE HOUSE OF REPRESENTATIVES ON FRIDAY, JUNE 17, 2011.</w:t>
      </w:r>
    </w:p>
    <w:p w:rsidR="00AB1567" w:rsidRDefault="00AB1567">
      <w:pPr>
        <w:pStyle w:val="Header"/>
        <w:tabs>
          <w:tab w:val="clear" w:pos="8640"/>
          <w:tab w:val="left" w:pos="4320"/>
        </w:tabs>
      </w:pPr>
    </w:p>
    <w:p w:rsidR="00AB1567" w:rsidRDefault="00AB1567" w:rsidP="00AB1567">
      <w:pPr>
        <w:pStyle w:val="Header"/>
        <w:tabs>
          <w:tab w:val="clear" w:pos="8640"/>
          <w:tab w:val="left" w:pos="4320"/>
        </w:tabs>
        <w:jc w:val="center"/>
        <w:rPr>
          <w:b/>
        </w:rPr>
      </w:pPr>
      <w:r>
        <w:rPr>
          <w:b/>
        </w:rPr>
        <w:t>Poll of the Invitations Committee</w:t>
      </w:r>
    </w:p>
    <w:p w:rsidR="00AB1567" w:rsidRDefault="00AB1567" w:rsidP="00AB1567">
      <w:pPr>
        <w:pStyle w:val="Header"/>
        <w:tabs>
          <w:tab w:val="clear" w:pos="8640"/>
          <w:tab w:val="left" w:pos="4320"/>
        </w:tabs>
        <w:jc w:val="center"/>
      </w:pPr>
      <w:r>
        <w:rPr>
          <w:b/>
        </w:rPr>
        <w:t xml:space="preserve">Polled 8; Ayes </w:t>
      </w:r>
      <w:r w:rsidR="002931F4">
        <w:rPr>
          <w:b/>
        </w:rPr>
        <w:t>7</w:t>
      </w:r>
      <w:r>
        <w:rPr>
          <w:b/>
        </w:rPr>
        <w:t>; Nays 0</w:t>
      </w:r>
    </w:p>
    <w:p w:rsidR="00AB1567" w:rsidRDefault="00AB1567" w:rsidP="0081098D">
      <w:pPr>
        <w:pStyle w:val="Header"/>
        <w:tabs>
          <w:tab w:val="clear" w:pos="8640"/>
          <w:tab w:val="left" w:pos="4320"/>
        </w:tabs>
        <w:spacing w:line="200" w:lineRule="exact"/>
        <w:jc w:val="center"/>
      </w:pPr>
    </w:p>
    <w:p w:rsidR="00AB1567" w:rsidRPr="00AB1567" w:rsidRDefault="00AB1567" w:rsidP="00AB1567">
      <w:pPr>
        <w:pStyle w:val="Header"/>
        <w:tabs>
          <w:tab w:val="clear" w:pos="8640"/>
          <w:tab w:val="left" w:pos="4320"/>
        </w:tabs>
        <w:jc w:val="center"/>
      </w:pPr>
      <w:r>
        <w:rPr>
          <w:b/>
        </w:rPr>
        <w:t>AYES</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O’Dell</w:t>
      </w:r>
      <w:r>
        <w:tab/>
        <w:t>McGill</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Verdin</w:t>
      </w:r>
      <w:r>
        <w:tab/>
        <w:t>Campsen</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1567" w:rsidRP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2931F4">
        <w:rPr>
          <w:b/>
        </w:rPr>
        <w:t>7</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1567" w:rsidRP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1567" w:rsidRP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B1567" w:rsidRDefault="00AB1567" w:rsidP="00AB15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1567" w:rsidRDefault="00AB1567" w:rsidP="00AB1567">
      <w:pPr>
        <w:pStyle w:val="Header"/>
        <w:tabs>
          <w:tab w:val="clear" w:pos="8640"/>
          <w:tab w:val="left" w:pos="4320"/>
        </w:tabs>
      </w:pPr>
      <w:r>
        <w:tab/>
        <w:t>Ordered for consideration tomorrow.</w:t>
      </w:r>
    </w:p>
    <w:p w:rsidR="00584787" w:rsidRDefault="00584787" w:rsidP="00AB1567">
      <w:pPr>
        <w:pStyle w:val="Header"/>
        <w:tabs>
          <w:tab w:val="clear" w:pos="8640"/>
          <w:tab w:val="left" w:pos="4320"/>
        </w:tabs>
      </w:pPr>
      <w:r>
        <w:tab/>
        <w:t>Senator GROOMS from the Committee on Transportation submitted a favorable report on:</w:t>
      </w:r>
    </w:p>
    <w:p w:rsidR="00584787" w:rsidRPr="00E637B7" w:rsidRDefault="00584787" w:rsidP="00584787">
      <w:pPr>
        <w:suppressAutoHyphens/>
        <w:outlineLvl w:val="0"/>
      </w:pPr>
      <w:r>
        <w:tab/>
      </w:r>
      <w:r w:rsidRPr="00E637B7">
        <w:t>H. 3122</w:t>
      </w:r>
      <w:r w:rsidR="001D6C43" w:rsidRPr="00E637B7">
        <w:fldChar w:fldCharType="begin"/>
      </w:r>
      <w:r w:rsidRPr="00E637B7">
        <w:instrText xml:space="preserve"> XE "H. 3122" \b </w:instrText>
      </w:r>
      <w:r w:rsidR="001D6C43" w:rsidRPr="00E637B7">
        <w:fldChar w:fldCharType="end"/>
      </w:r>
      <w:r w:rsidRPr="00E637B7">
        <w:t xml:space="preserve"> -- Rep. J.M. Neal:  </w:t>
      </w:r>
      <w:r w:rsidRPr="00E637B7">
        <w:rPr>
          <w:szCs w:val="30"/>
        </w:rPr>
        <w:t xml:space="preserve">A BILL </w:t>
      </w:r>
      <w:r w:rsidRPr="00E637B7">
        <w:t>TO AMEND SECTION 56</w:t>
      </w:r>
      <w:r w:rsidRPr="00E637B7">
        <w:noBreakHyphen/>
        <w:t>3</w:t>
      </w:r>
      <w:r w:rsidRPr="00E637B7">
        <w:noBreakHyphen/>
        <w:t xml:space="preserve">180, CODE OF LAWS OF SOUTH CAROLINA, 1976, RELATING TO THE DEPARTMENT OF MOTOR VEHICLES ISSUANCE OF SPECIAL PERMITS TO MOVE VEHICLES DURING AN EMERGENCY, SO AS TO DELETE THE TERM </w:t>
      </w:r>
      <w:r>
        <w:t>“</w:t>
      </w:r>
      <w:r w:rsidRPr="00E637B7">
        <w:t>MOVE</w:t>
      </w:r>
      <w:r>
        <w:t>”</w:t>
      </w:r>
      <w:r w:rsidRPr="00E637B7">
        <w:t xml:space="preserve"> AND REPLACE IT WITH THE TERM </w:t>
      </w:r>
      <w:r>
        <w:t>“</w:t>
      </w:r>
      <w:r w:rsidRPr="00E637B7">
        <w:t>OPERATE</w:t>
      </w:r>
      <w:r>
        <w:t>”</w:t>
      </w:r>
      <w:r w:rsidRPr="00E637B7">
        <w:t>, TO DELETE THE PROVISION THAT RESTRICTS THE ISSUANCE OF THE PERMITS TO EMERGENCY SITUATIONS, TO REMOVE THE RESTRICTION PLACED ON THE NUMBER OF PERMITS THAT MAY BE ISSUED FOR A VEHICLE, AND TO REVISE THE INFORMATION THAT MUST BE SPECIFIED ON THE PERMIT.</w:t>
      </w:r>
    </w:p>
    <w:p w:rsidR="00584787" w:rsidRDefault="00584787" w:rsidP="00AB1567">
      <w:pPr>
        <w:pStyle w:val="Header"/>
        <w:tabs>
          <w:tab w:val="clear" w:pos="8640"/>
          <w:tab w:val="left" w:pos="4320"/>
        </w:tabs>
      </w:pPr>
      <w:r>
        <w:tab/>
        <w:t>Ordered for consideration tomorrow.</w:t>
      </w:r>
    </w:p>
    <w:p w:rsidR="00584787" w:rsidRDefault="00584787" w:rsidP="00AB1567">
      <w:pPr>
        <w:pStyle w:val="Header"/>
        <w:tabs>
          <w:tab w:val="clear" w:pos="8640"/>
          <w:tab w:val="left" w:pos="4320"/>
        </w:tabs>
      </w:pPr>
    </w:p>
    <w:p w:rsidR="009B7014" w:rsidRDefault="009B7014" w:rsidP="00AB1567">
      <w:pPr>
        <w:pStyle w:val="Header"/>
        <w:tabs>
          <w:tab w:val="clear" w:pos="8640"/>
          <w:tab w:val="left" w:pos="4320"/>
        </w:tabs>
      </w:pPr>
      <w:r>
        <w:tab/>
        <w:t>Senator GROOMS from the Committee on Transportation submitted a favorable report on:</w:t>
      </w:r>
    </w:p>
    <w:p w:rsidR="009B7014" w:rsidRPr="008D723A" w:rsidRDefault="009B7014" w:rsidP="009B7014">
      <w:pPr>
        <w:suppressAutoHyphens/>
        <w:outlineLvl w:val="0"/>
      </w:pPr>
      <w:r>
        <w:tab/>
      </w:r>
      <w:r w:rsidRPr="008D723A">
        <w:t>H. 3266</w:t>
      </w:r>
      <w:r w:rsidR="001D6C43" w:rsidRPr="008D723A">
        <w:fldChar w:fldCharType="begin"/>
      </w:r>
      <w:r w:rsidRPr="008D723A">
        <w:instrText xml:space="preserve"> XE "H. 3266" \b </w:instrText>
      </w:r>
      <w:r w:rsidR="001D6C43" w:rsidRPr="008D723A">
        <w:fldChar w:fldCharType="end"/>
      </w:r>
      <w:r w:rsidRPr="008D723A">
        <w:t xml:space="preserve"> -- </w:t>
      </w:r>
      <w:r>
        <w:t>Reps. Owens, Hiott, Whipper and R.L. Brown</w:t>
      </w:r>
      <w:r w:rsidRPr="008D723A">
        <w:t xml:space="preserve">:  </w:t>
      </w:r>
      <w:r w:rsidRPr="008D723A">
        <w:rPr>
          <w:szCs w:val="30"/>
        </w:rPr>
        <w:t xml:space="preserve">A BILL </w:t>
      </w:r>
      <w:r w:rsidRPr="008D723A">
        <w:t>TO AMEND SECTION 57</w:t>
      </w:r>
      <w:r w:rsidRPr="008D723A">
        <w:noBreakHyphen/>
        <w:t>5</w:t>
      </w:r>
      <w:r w:rsidRPr="008D723A">
        <w:noBreakHyphen/>
        <w:t>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w:t>
      </w:r>
      <w:r w:rsidRPr="008D723A">
        <w:noBreakHyphen/>
        <w:t>5</w:t>
      </w:r>
      <w:r w:rsidRPr="008D723A">
        <w:noBreakHyphen/>
        <w:t>70, RELATING TO ADDITIONS TO THE STATE HIGHWAY SECONDARY SYSTEM, SO AS TO ALLOW THE DEPARTMENT OF TRANSPORTATION TO ADD COUNTY AND MUNICIPAL ROADS TO THE STATE HIGHWAY SYSTEM WHEN NECESSARY FOR THE INTERCONNECTIVITY OF THE STATE HIGHWAY SYSTEM; TO AMEND SECTION 57</w:t>
      </w:r>
      <w:r w:rsidRPr="008D723A">
        <w:noBreakHyphen/>
        <w:t>5</w:t>
      </w:r>
      <w:r w:rsidRPr="008D723A">
        <w:noBreakHyphen/>
        <w:t>80, RELATING TO THE DELETION AND REMOVAL OF ROADS FROM THE STATE HIGHWAY SECONDARY SYSTEM, SO AS TO REVISE THE PROCEDURE FOR THE REMOVAL OF ROADS FROM THE STATE HIGHWAY SYSTEM WHEN A GOVERNMENTAL AGENCY AGREES TO ACCEPT THE ROAD INTO ITS OWN HIGHWAY SYSTEM; AND TO REPEAL SECTION 57</w:t>
      </w:r>
      <w:r w:rsidRPr="008D723A">
        <w:noBreakHyphen/>
        <w:t>5</w:t>
      </w:r>
      <w:r w:rsidRPr="008D723A">
        <w:noBreakHyphen/>
        <w:t>90 RELATING TO BELT LINES AND SPURS.</w:t>
      </w:r>
    </w:p>
    <w:p w:rsidR="009B7014" w:rsidRDefault="009B7014" w:rsidP="00AB1567">
      <w:pPr>
        <w:pStyle w:val="Header"/>
        <w:tabs>
          <w:tab w:val="clear" w:pos="8640"/>
          <w:tab w:val="left" w:pos="4320"/>
        </w:tabs>
      </w:pPr>
      <w:r>
        <w:tab/>
        <w:t>Ordered for consideration tomorrow.</w:t>
      </w:r>
    </w:p>
    <w:p w:rsidR="009B7014" w:rsidRDefault="009B7014" w:rsidP="00AB1567">
      <w:pPr>
        <w:pStyle w:val="Header"/>
        <w:tabs>
          <w:tab w:val="clear" w:pos="8640"/>
          <w:tab w:val="left" w:pos="4320"/>
        </w:tabs>
      </w:pPr>
    </w:p>
    <w:p w:rsidR="0084232B" w:rsidRDefault="009B7014" w:rsidP="00AB1567">
      <w:pPr>
        <w:pStyle w:val="Header"/>
        <w:tabs>
          <w:tab w:val="clear" w:pos="8640"/>
          <w:tab w:val="left" w:pos="4320"/>
        </w:tabs>
      </w:pPr>
      <w:r>
        <w:tab/>
      </w:r>
      <w:r w:rsidR="0084232B">
        <w:t>Senator GROOMS from the Committee on Transportation submitted a favorable report on:</w:t>
      </w:r>
    </w:p>
    <w:p w:rsidR="0084232B" w:rsidRPr="004169F4" w:rsidRDefault="0084232B" w:rsidP="0084232B">
      <w:pPr>
        <w:suppressAutoHyphens/>
        <w:outlineLvl w:val="0"/>
      </w:pPr>
      <w:r>
        <w:tab/>
      </w:r>
      <w:r w:rsidRPr="004169F4">
        <w:t>H. 3302</w:t>
      </w:r>
      <w:r w:rsidR="001D6C43" w:rsidRPr="004169F4">
        <w:fldChar w:fldCharType="begin"/>
      </w:r>
      <w:r w:rsidRPr="004169F4">
        <w:instrText xml:space="preserve"> XE "H. 3302" \b </w:instrText>
      </w:r>
      <w:r w:rsidR="001D6C43" w:rsidRPr="004169F4">
        <w:fldChar w:fldCharType="end"/>
      </w:r>
      <w:r w:rsidRPr="004169F4">
        <w:t xml:space="preserve"> -- Reps. J.E. Smith, Vick, Pinson, Agnew, Allen, Allison, Anderson, Anthony, Atwater, Bales, Ballentine, Bannister, Barfield, Battle, Bedingfield, Bikas, Bingham, Bowen, Bowers, Brady, Branham, Brannon, Brantley, G.A. Brown, H.B. Brown, R.L. Brown, Butler Garrick, Chumley, Clemmons, Clyburn, Cobb</w:t>
      </w:r>
      <w:r w:rsidRPr="004169F4">
        <w:noBreakHyphen/>
        <w:t xml:space="preserve">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Pitts, Pope, Quinn, Rutherford, Ryan, Sabb, Sandifer, Sellers, Simrill, Skelton, G.M. Smith, G.R. Smith, J.R. Smith, Sottile, Spires, Stavrinakis, Stringer, Tallon, Taylor, Thayer, Toole, Tribble, Viers, Weeks, Whipper, White, Whitmire, Williams, Willis, Young, Patrick, Umphlett and Alexander:  </w:t>
      </w:r>
      <w:r w:rsidRPr="004169F4">
        <w:rPr>
          <w:szCs w:val="30"/>
        </w:rPr>
        <w:t xml:space="preserve">A CONCURRENT RESOLUTION </w:t>
      </w:r>
      <w:r w:rsidRPr="004169F4">
        <w:t xml:space="preserve">TO REQUEST THE DEPARTMENT OF TRANSPORTATION NAME THAT PORTION OF NATIONAL GUARD ROAD IN RICHLAND COUNTY, SOUTH CAROLINA, BEGINNING AT ITS INTERSECTION WITH BLUFF ROAD AND EXTENDING PAST THE SOUTH CAROLINA NATIONAL GUARD HEADQUARTERS BUILDING (THE TAG BUILDING) TO ITS CONCLUSION AS </w:t>
      </w:r>
      <w:r>
        <w:t>“</w:t>
      </w:r>
      <w:r w:rsidRPr="004169F4">
        <w:t>STAN SPEARS DRIVE</w:t>
      </w:r>
      <w:r>
        <w:t>”</w:t>
      </w:r>
      <w:r w:rsidRPr="004169F4">
        <w:t xml:space="preserve"> IN HONOR OF MAJOR GENERAL STANHOPE SIFFORD </w:t>
      </w:r>
      <w:r>
        <w:t>“</w:t>
      </w:r>
      <w:r w:rsidRPr="004169F4">
        <w:t>STAN</w:t>
      </w:r>
      <w:r>
        <w:t>”</w:t>
      </w:r>
      <w:r w:rsidRPr="004169F4">
        <w:t xml:space="preserve"> SPEARS, RETIRING ADJUTANT GENERAL OF SOUTH CAROLINA AND A TRULY DISTINGUISHED MILITARY LEADER AND PUBLIC SERVANT OF THIS STATE FOR OVER THIRTY YEARS, AND ERECT APPROPRIATE MARKERS AND SIGNS ALONG THIS ROAD THAT CONTAIN THE WORDS </w:t>
      </w:r>
      <w:r>
        <w:t>“</w:t>
      </w:r>
      <w:r w:rsidRPr="004169F4">
        <w:t>STAN SPEARS DRIVE</w:t>
      </w:r>
      <w:r>
        <w:t>”</w:t>
      </w:r>
      <w:r w:rsidRPr="004169F4">
        <w:t>.</w:t>
      </w:r>
    </w:p>
    <w:p w:rsidR="0084232B" w:rsidRDefault="0084232B" w:rsidP="00AB1567">
      <w:pPr>
        <w:pStyle w:val="Header"/>
        <w:tabs>
          <w:tab w:val="clear" w:pos="8640"/>
          <w:tab w:val="left" w:pos="4320"/>
        </w:tabs>
      </w:pPr>
    </w:p>
    <w:p w:rsidR="0084232B" w:rsidRDefault="0084232B" w:rsidP="0084232B">
      <w:pPr>
        <w:pStyle w:val="Header"/>
        <w:tabs>
          <w:tab w:val="clear" w:pos="8640"/>
          <w:tab w:val="left" w:pos="4320"/>
        </w:tabs>
        <w:jc w:val="center"/>
        <w:rPr>
          <w:b/>
        </w:rPr>
      </w:pPr>
      <w:r>
        <w:rPr>
          <w:b/>
        </w:rPr>
        <w:t>H. 3302--Committee Report Adopted</w:t>
      </w:r>
      <w:r w:rsidR="000415B0">
        <w:rPr>
          <w:b/>
        </w:rPr>
        <w:t xml:space="preserve"> </w:t>
      </w:r>
    </w:p>
    <w:p w:rsidR="0084232B" w:rsidRPr="0084232B" w:rsidRDefault="0084232B" w:rsidP="00372C0A">
      <w:pPr>
        <w:pStyle w:val="Header"/>
        <w:tabs>
          <w:tab w:val="clear" w:pos="8640"/>
          <w:tab w:val="left" w:pos="4320"/>
        </w:tabs>
      </w:pPr>
      <w:r w:rsidRPr="0084232B">
        <w:tab/>
        <w:t>Senator GROOMS asked unanimous consent to take the Concurrent Resolution up for immediate consideration.</w:t>
      </w:r>
    </w:p>
    <w:p w:rsidR="0084232B" w:rsidRDefault="0084232B" w:rsidP="00372C0A">
      <w:pPr>
        <w:pStyle w:val="Header"/>
        <w:tabs>
          <w:tab w:val="clear" w:pos="8640"/>
          <w:tab w:val="left" w:pos="4320"/>
        </w:tabs>
      </w:pPr>
      <w:r w:rsidRPr="0084232B">
        <w:tab/>
        <w:t>There was no objection.</w:t>
      </w:r>
    </w:p>
    <w:p w:rsidR="0084232B" w:rsidRDefault="0084232B" w:rsidP="00372C0A">
      <w:pPr>
        <w:pStyle w:val="Header"/>
        <w:tabs>
          <w:tab w:val="clear" w:pos="8640"/>
          <w:tab w:val="left" w:pos="4320"/>
        </w:tabs>
      </w:pPr>
    </w:p>
    <w:p w:rsidR="0084232B" w:rsidRDefault="0084232B" w:rsidP="00372C0A">
      <w:pPr>
        <w:pStyle w:val="Header"/>
        <w:tabs>
          <w:tab w:val="clear" w:pos="8640"/>
          <w:tab w:val="left" w:pos="4320"/>
        </w:tabs>
      </w:pPr>
      <w:r>
        <w:tab/>
        <w:t>The Senate proceeded to a consideration of the Concurrent Resolution, the question being the adoption of the Resolution.</w:t>
      </w:r>
    </w:p>
    <w:p w:rsidR="0084232B" w:rsidRDefault="0084232B" w:rsidP="00372C0A">
      <w:pPr>
        <w:pStyle w:val="Header"/>
        <w:tabs>
          <w:tab w:val="clear" w:pos="8640"/>
          <w:tab w:val="left" w:pos="4320"/>
        </w:tabs>
      </w:pPr>
      <w:r>
        <w:tab/>
        <w:t>On motion of Senator GROOMS, with unanimous consent, the Resolution reported out of the Committee on Transportation was adopted and ordered returned to the House.</w:t>
      </w:r>
    </w:p>
    <w:p w:rsidR="0084232B" w:rsidRDefault="0084232B" w:rsidP="0084232B">
      <w:pPr>
        <w:pStyle w:val="Header"/>
        <w:tabs>
          <w:tab w:val="clear" w:pos="8640"/>
          <w:tab w:val="left" w:pos="4320"/>
        </w:tabs>
        <w:jc w:val="left"/>
      </w:pPr>
    </w:p>
    <w:p w:rsidR="00715B42" w:rsidRDefault="00715B42" w:rsidP="00372C0A">
      <w:pPr>
        <w:pStyle w:val="Header"/>
        <w:tabs>
          <w:tab w:val="clear" w:pos="8640"/>
          <w:tab w:val="left" w:pos="4320"/>
        </w:tabs>
      </w:pPr>
      <w:r>
        <w:tab/>
        <w:t>Senator LEATHERMAN from the Committee on Finance polled out H. 3488 favorable:</w:t>
      </w:r>
    </w:p>
    <w:p w:rsidR="00715B42" w:rsidRDefault="00715B42" w:rsidP="00715B42">
      <w:pPr>
        <w:suppressAutoHyphens/>
        <w:outlineLvl w:val="0"/>
      </w:pPr>
      <w:r>
        <w:tab/>
      </w:r>
      <w:r w:rsidRPr="00995A1B">
        <w:t>H. 3488</w:t>
      </w:r>
      <w:r w:rsidR="001D6C43" w:rsidRPr="00995A1B">
        <w:fldChar w:fldCharType="begin"/>
      </w:r>
      <w:r w:rsidRPr="00995A1B">
        <w:instrText xml:space="preserve"> XE "H. 3488" \b </w:instrText>
      </w:r>
      <w:r w:rsidR="001D6C43" w:rsidRPr="00995A1B">
        <w:fldChar w:fldCharType="end"/>
      </w:r>
      <w:r w:rsidRPr="00995A1B">
        <w:t xml:space="preserve"> -- </w:t>
      </w:r>
      <w:r>
        <w:t>Reps. Bingham, Harrell and Toole</w:t>
      </w:r>
      <w:r w:rsidRPr="00995A1B">
        <w:t xml:space="preserve">:  </w:t>
      </w:r>
      <w:r w:rsidRPr="00995A1B">
        <w:rPr>
          <w:szCs w:val="30"/>
        </w:rPr>
        <w:t xml:space="preserve">A BILL </w:t>
      </w:r>
      <w:r w:rsidRPr="00995A1B">
        <w:t>TO AMEND ACT 99 OF 2007, RELATING TO THE ADDITION OF A SALES TAX EXEMPTION FOR DURABLE MEDICAL EQUIPMENT AND THE PHASE IN OF THAT EXEMPTION, SO AS TO DELETE THE PHASE IN REQUIREMENTS; AND TO AMEND SECTIONS 12</w:t>
      </w:r>
      <w:r w:rsidRPr="00995A1B">
        <w:noBreakHyphen/>
        <w:t>36</w:t>
      </w:r>
      <w:r w:rsidRPr="00995A1B">
        <w:noBreakHyphen/>
        <w:t>90, 12</w:t>
      </w:r>
      <w:r w:rsidRPr="00995A1B">
        <w:noBreakHyphen/>
        <w:t>36</w:t>
      </w:r>
      <w:r w:rsidRPr="00995A1B">
        <w:noBreakHyphen/>
        <w:t>910, 12</w:t>
      </w:r>
      <w:r w:rsidRPr="00995A1B">
        <w:noBreakHyphen/>
        <w:t>36</w:t>
      </w:r>
      <w:r w:rsidRPr="00995A1B">
        <w:noBreakHyphen/>
        <w:t>1310, AND 12</w:t>
      </w:r>
      <w:r w:rsidRPr="00995A1B">
        <w:noBreakHyphen/>
        <w:t>36</w:t>
      </w:r>
      <w:r w:rsidRPr="00995A1B">
        <w:noBreakHyphen/>
        <w:t>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083BDA" w:rsidRPr="00995A1B" w:rsidRDefault="00083BDA" w:rsidP="00715B42">
      <w:pPr>
        <w:suppressAutoHyphens/>
        <w:outlineLvl w:val="0"/>
      </w:pPr>
    </w:p>
    <w:p w:rsidR="00715B42" w:rsidRDefault="00715B42" w:rsidP="00715B42">
      <w:pPr>
        <w:pStyle w:val="Header"/>
        <w:tabs>
          <w:tab w:val="clear" w:pos="8640"/>
          <w:tab w:val="left" w:pos="4320"/>
        </w:tabs>
        <w:jc w:val="center"/>
        <w:rPr>
          <w:b/>
        </w:rPr>
      </w:pPr>
      <w:r>
        <w:rPr>
          <w:b/>
        </w:rPr>
        <w:t>Poll of the Finance Committee</w:t>
      </w:r>
    </w:p>
    <w:p w:rsidR="00715B42" w:rsidRDefault="00715B42" w:rsidP="00715B42">
      <w:pPr>
        <w:pStyle w:val="Header"/>
        <w:tabs>
          <w:tab w:val="clear" w:pos="8640"/>
          <w:tab w:val="left" w:pos="4320"/>
        </w:tabs>
        <w:jc w:val="center"/>
      </w:pPr>
      <w:r>
        <w:rPr>
          <w:b/>
        </w:rPr>
        <w:t>Polled 23; Ayes 1</w:t>
      </w:r>
      <w:r w:rsidR="0013752D">
        <w:rPr>
          <w:b/>
        </w:rPr>
        <w:t>7</w:t>
      </w:r>
      <w:r>
        <w:rPr>
          <w:b/>
        </w:rPr>
        <w:t>; Nays 1; Not Voting 5</w:t>
      </w:r>
    </w:p>
    <w:p w:rsidR="00715B42" w:rsidRDefault="00715B42" w:rsidP="00715B42">
      <w:pPr>
        <w:pStyle w:val="Header"/>
        <w:tabs>
          <w:tab w:val="clear" w:pos="8640"/>
          <w:tab w:val="left" w:pos="4320"/>
        </w:tabs>
        <w:jc w:val="center"/>
      </w:pPr>
    </w:p>
    <w:p w:rsidR="00715B42" w:rsidRPr="00715B42" w:rsidRDefault="00715B42" w:rsidP="00715B42">
      <w:pPr>
        <w:pStyle w:val="Header"/>
        <w:tabs>
          <w:tab w:val="clear" w:pos="8640"/>
          <w:tab w:val="left" w:pos="4320"/>
        </w:tabs>
        <w:jc w:val="center"/>
      </w:pPr>
      <w:r>
        <w:rPr>
          <w:b/>
        </w:rPr>
        <w:t>AYES</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Leatherman</w:t>
      </w:r>
      <w:r>
        <w:tab/>
        <w:t>Land</w:t>
      </w:r>
      <w:r>
        <w:tab/>
        <w:t>Setzler</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Leventis</w:t>
      </w:r>
      <w:r>
        <w:tab/>
        <w:t>Peeler</w:t>
      </w:r>
      <w:r>
        <w:tab/>
        <w:t>Matthews</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McGill</w:t>
      </w:r>
      <w:r>
        <w:tab/>
        <w:t>O’Dell</w:t>
      </w:r>
      <w:r>
        <w:tab/>
        <w:t>Reese</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Hayes</w:t>
      </w:r>
      <w:r>
        <w:tab/>
        <w:t>Alexander</w:t>
      </w:r>
      <w:r>
        <w:tab/>
        <w:t>Pinckney</w:t>
      </w:r>
    </w:p>
    <w:p w:rsidR="00715B42" w:rsidRDefault="00D801FF"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Verdin</w:t>
      </w:r>
      <w:r>
        <w:tab/>
        <w:t>Cromer</w:t>
      </w:r>
      <w:r>
        <w:tab/>
        <w:t>Anderson</w:t>
      </w:r>
    </w:p>
    <w:p w:rsidR="00D801FF" w:rsidRDefault="00D801FF"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Elliott</w:t>
      </w:r>
      <w:r>
        <w:tab/>
        <w:t>Jackson</w:t>
      </w:r>
    </w:p>
    <w:p w:rsidR="00D801FF" w:rsidRDefault="00D801FF"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715B42" w:rsidRP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13752D">
        <w:rPr>
          <w:b/>
        </w:rPr>
        <w:t>7</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715B42" w:rsidRP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Ryberg</w:t>
      </w:r>
    </w:p>
    <w:p w:rsidR="00715B42" w:rsidRP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15B42" w:rsidRDefault="00715B42" w:rsidP="00715B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715B42" w:rsidRPr="00715B42" w:rsidRDefault="00715B42"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15B42" w:rsidRDefault="00715B42"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Courson</w:t>
      </w:r>
      <w:r>
        <w:tab/>
        <w:t>Thomas</w:t>
      </w:r>
      <w:r>
        <w:tab/>
        <w:t>Fair</w:t>
      </w:r>
    </w:p>
    <w:p w:rsidR="00715B42" w:rsidRDefault="00715B42"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Grooms</w:t>
      </w:r>
      <w:r w:rsidR="0013752D">
        <w:tab/>
        <w:t>Bryant</w:t>
      </w:r>
    </w:p>
    <w:p w:rsidR="0013752D" w:rsidRDefault="0013752D"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715B42" w:rsidRPr="00715B42" w:rsidRDefault="00715B42"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Total--5</w:t>
      </w:r>
    </w:p>
    <w:p w:rsidR="00715B42" w:rsidRDefault="00715B42" w:rsidP="00D70AD9">
      <w:pPr>
        <w:pStyle w:val="Header"/>
        <w:keepNext/>
        <w:tabs>
          <w:tab w:val="clear" w:pos="8640"/>
          <w:tab w:val="left" w:pos="4320"/>
        </w:tabs>
        <w:jc w:val="left"/>
      </w:pPr>
    </w:p>
    <w:p w:rsidR="00715B42" w:rsidRDefault="00715B42" w:rsidP="00D70AD9">
      <w:pPr>
        <w:pStyle w:val="Header"/>
        <w:keepNext/>
        <w:tabs>
          <w:tab w:val="clear" w:pos="8640"/>
          <w:tab w:val="left" w:pos="4320"/>
        </w:tabs>
        <w:jc w:val="left"/>
      </w:pPr>
      <w:r>
        <w:tab/>
        <w:t>Ordered for consideration tomorrow.</w:t>
      </w:r>
    </w:p>
    <w:p w:rsidR="00715B42" w:rsidRDefault="00715B42" w:rsidP="00715B42">
      <w:pPr>
        <w:pStyle w:val="Header"/>
        <w:tabs>
          <w:tab w:val="clear" w:pos="8640"/>
          <w:tab w:val="left" w:pos="4320"/>
        </w:tabs>
        <w:jc w:val="left"/>
      </w:pPr>
    </w:p>
    <w:p w:rsidR="00A41074" w:rsidRDefault="00A41074" w:rsidP="00083BDA">
      <w:pPr>
        <w:pStyle w:val="Header"/>
        <w:tabs>
          <w:tab w:val="clear" w:pos="8640"/>
          <w:tab w:val="left" w:pos="4320"/>
        </w:tabs>
      </w:pPr>
      <w:r>
        <w:tab/>
        <w:t>Senator M</w:t>
      </w:r>
      <w:r w:rsidR="00083BDA">
        <w:t>c</w:t>
      </w:r>
      <w:r>
        <w:t>CONNELL from the Committee on Judiciary polled out H. 3584 favorable with amendment:</w:t>
      </w:r>
    </w:p>
    <w:p w:rsidR="00A41074" w:rsidRPr="00C32958" w:rsidRDefault="00A41074" w:rsidP="00A41074">
      <w:pPr>
        <w:suppressAutoHyphens/>
      </w:pPr>
      <w:r>
        <w:tab/>
      </w:r>
      <w:r w:rsidRPr="00C32958">
        <w:t>H. 3584</w:t>
      </w:r>
      <w:r w:rsidR="001D6C43" w:rsidRPr="00C32958">
        <w:fldChar w:fldCharType="begin"/>
      </w:r>
      <w:r w:rsidRPr="00C32958">
        <w:instrText xml:space="preserve"> XE "H. 3584" \b </w:instrText>
      </w:r>
      <w:r w:rsidR="001D6C43" w:rsidRPr="00C32958">
        <w:fldChar w:fldCharType="end"/>
      </w:r>
      <w:r w:rsidRPr="00C32958">
        <w:t xml:space="preserve"> -- Reps. Sandifer and Gambrell:  </w:t>
      </w:r>
      <w:r w:rsidRPr="00C32958">
        <w:rPr>
          <w:szCs w:val="30"/>
        </w:rPr>
        <w:t xml:space="preserve">A BILL </w:t>
      </w:r>
      <w:r w:rsidRPr="00C32958">
        <w:t>TO AMEND SECTION 58</w:t>
      </w:r>
      <w:r w:rsidRPr="00C32958">
        <w:noBreakHyphen/>
        <w:t>37</w:t>
      </w:r>
      <w:r w:rsidRPr="00C32958">
        <w:noBreakHyphen/>
        <w:t>50, CODE OF LAWS OF SOUTH CAROLINA, 1976, RELATING TO THE FINANCING AGREEMENTS FOR THE INSTALLATION OF CERTAIN ENERGY</w:t>
      </w:r>
      <w:r w:rsidRPr="00C32958">
        <w:noBreakHyphen/>
        <w:t>EFFICIENCY AND CONSERVATION IMPROVEMENTS, SO AS TO CORRECT AN ERRONEOUS CROSS</w:t>
      </w:r>
      <w:r w:rsidRPr="00C32958">
        <w:noBreakHyphen/>
        <w:t>REFERENCE, AND TO PROVIDE WHERE AN ELECTRICITY OR NATURAL GAS PROVIDER CONTRACTS WITH A THIRD PARTY TO PERFORM CERTAIN FUNCTIONS, THE LIABILITY OF THE THIRD PARTY IS LIMITED IN A SPECIFIC MANNER.</w:t>
      </w:r>
    </w:p>
    <w:p w:rsidR="00A41074" w:rsidRDefault="00A41074" w:rsidP="0084232B">
      <w:pPr>
        <w:pStyle w:val="Header"/>
        <w:tabs>
          <w:tab w:val="clear" w:pos="8640"/>
          <w:tab w:val="left" w:pos="4320"/>
        </w:tabs>
        <w:jc w:val="left"/>
      </w:pPr>
    </w:p>
    <w:p w:rsidR="00A41074" w:rsidRDefault="00A41074" w:rsidP="00A41074">
      <w:pPr>
        <w:pStyle w:val="Header"/>
        <w:tabs>
          <w:tab w:val="clear" w:pos="8640"/>
          <w:tab w:val="left" w:pos="4320"/>
        </w:tabs>
        <w:jc w:val="center"/>
        <w:rPr>
          <w:b/>
        </w:rPr>
      </w:pPr>
      <w:r>
        <w:rPr>
          <w:b/>
        </w:rPr>
        <w:t>Poll of the Judiciary Committee</w:t>
      </w:r>
    </w:p>
    <w:p w:rsidR="00A41074" w:rsidRDefault="00A41074" w:rsidP="00A41074">
      <w:pPr>
        <w:pStyle w:val="Header"/>
        <w:tabs>
          <w:tab w:val="clear" w:pos="8640"/>
          <w:tab w:val="left" w:pos="4320"/>
        </w:tabs>
        <w:jc w:val="center"/>
      </w:pPr>
      <w:r>
        <w:rPr>
          <w:b/>
        </w:rPr>
        <w:t>Polled 18; Ayes 16; Nays 1; Not Voting 6</w:t>
      </w:r>
    </w:p>
    <w:p w:rsidR="00A41074" w:rsidRDefault="00A41074" w:rsidP="00A41074">
      <w:pPr>
        <w:pStyle w:val="Header"/>
        <w:tabs>
          <w:tab w:val="clear" w:pos="8640"/>
          <w:tab w:val="left" w:pos="4320"/>
        </w:tabs>
        <w:jc w:val="center"/>
      </w:pPr>
    </w:p>
    <w:p w:rsidR="00A41074" w:rsidRPr="00A41074" w:rsidRDefault="00A41074" w:rsidP="00A41074">
      <w:pPr>
        <w:pStyle w:val="Header"/>
        <w:tabs>
          <w:tab w:val="clear" w:pos="8640"/>
          <w:tab w:val="left" w:pos="4320"/>
        </w:tabs>
        <w:jc w:val="center"/>
      </w:pPr>
      <w:r>
        <w:rPr>
          <w:b/>
        </w:rPr>
        <w:t>AYES</w:t>
      </w:r>
    </w:p>
    <w:p w:rsidR="00A41074"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McConnell</w:t>
      </w:r>
      <w:r>
        <w:tab/>
        <w:t>Ford</w:t>
      </w:r>
      <w:r>
        <w:tab/>
      </w:r>
      <w:r w:rsidR="00083BDA" w:rsidRPr="00083BDA">
        <w:rPr>
          <w:i/>
        </w:rPr>
        <w:t>Martin, Larry</w:t>
      </w:r>
    </w:p>
    <w:p w:rsidR="00B2353A"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Rankin</w:t>
      </w:r>
      <w:r>
        <w:tab/>
        <w:t>Hutto</w:t>
      </w:r>
      <w:r>
        <w:tab/>
        <w:t>Knotts</w:t>
      </w:r>
    </w:p>
    <w:p w:rsidR="00B2353A"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Lourie</w:t>
      </w:r>
      <w:r>
        <w:tab/>
        <w:t>Williams</w:t>
      </w:r>
      <w:r>
        <w:tab/>
        <w:t>Campbell</w:t>
      </w:r>
    </w:p>
    <w:p w:rsidR="00B2353A"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Massey</w:t>
      </w:r>
      <w:r>
        <w:tab/>
        <w:t>Bright</w:t>
      </w:r>
      <w:r>
        <w:tab/>
        <w:t>Coleman</w:t>
      </w:r>
    </w:p>
    <w:p w:rsidR="00B2353A"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Davis</w:t>
      </w:r>
      <w:r>
        <w:tab/>
        <w:t>Nicholson</w:t>
      </w:r>
      <w:r>
        <w:tab/>
        <w:t>Scott</w:t>
      </w:r>
    </w:p>
    <w:p w:rsidR="00B2353A"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Gregory</w:t>
      </w:r>
    </w:p>
    <w:p w:rsidR="007955E7" w:rsidRDefault="007955E7"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A41074" w:rsidRPr="00A41074" w:rsidRDefault="00A41074"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A41074" w:rsidRDefault="00A41074"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A41074" w:rsidRPr="00A41074" w:rsidRDefault="00A41074"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41074" w:rsidRDefault="00B2353A"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Sheheen</w:t>
      </w:r>
    </w:p>
    <w:p w:rsidR="007955E7" w:rsidRDefault="007955E7"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A41074" w:rsidRPr="00A41074" w:rsidRDefault="00A41074"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A41074" w:rsidRDefault="00A41074" w:rsidP="00A4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A41074" w:rsidRPr="00A41074" w:rsidRDefault="00A41074"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41074" w:rsidRDefault="00B2353A"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Malloy</w:t>
      </w:r>
      <w:r>
        <w:tab/>
        <w:t>Campsen</w:t>
      </w:r>
      <w:r>
        <w:tab/>
        <w:t>Cleary</w:t>
      </w:r>
    </w:p>
    <w:p w:rsidR="00B2353A" w:rsidRDefault="007955E7"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Pr>
          <w:i/>
        </w:rPr>
        <w:t>Martin, Shane</w:t>
      </w:r>
      <w:r w:rsidR="00B2353A">
        <w:tab/>
        <w:t>Rose</w:t>
      </w:r>
      <w:r w:rsidR="00B2353A">
        <w:tab/>
        <w:t>Shoopman</w:t>
      </w:r>
    </w:p>
    <w:p w:rsidR="007955E7" w:rsidRDefault="007955E7"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A41074" w:rsidRPr="00A41074" w:rsidRDefault="00A41074" w:rsidP="00D70A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Total--6</w:t>
      </w:r>
    </w:p>
    <w:p w:rsidR="00A41074" w:rsidRDefault="00A41074" w:rsidP="00A41074">
      <w:pPr>
        <w:pStyle w:val="Header"/>
        <w:tabs>
          <w:tab w:val="clear" w:pos="8640"/>
          <w:tab w:val="left" w:pos="4320"/>
        </w:tabs>
        <w:jc w:val="left"/>
      </w:pPr>
    </w:p>
    <w:p w:rsidR="00A41074" w:rsidRDefault="00A41074" w:rsidP="00A41074">
      <w:pPr>
        <w:pStyle w:val="Header"/>
        <w:tabs>
          <w:tab w:val="clear" w:pos="8640"/>
          <w:tab w:val="left" w:pos="4320"/>
        </w:tabs>
        <w:jc w:val="left"/>
      </w:pPr>
      <w:r>
        <w:tab/>
        <w:t>Ordered for consideration tomorrow.</w:t>
      </w:r>
    </w:p>
    <w:p w:rsidR="00A41074" w:rsidRDefault="00A41074" w:rsidP="00A41074">
      <w:pPr>
        <w:pStyle w:val="Header"/>
        <w:tabs>
          <w:tab w:val="clear" w:pos="8640"/>
          <w:tab w:val="left" w:pos="4320"/>
        </w:tabs>
        <w:jc w:val="left"/>
      </w:pPr>
    </w:p>
    <w:p w:rsidR="00B2353A" w:rsidRDefault="00B2353A" w:rsidP="00F31FAB">
      <w:pPr>
        <w:pStyle w:val="Header"/>
        <w:tabs>
          <w:tab w:val="clear" w:pos="8640"/>
          <w:tab w:val="left" w:pos="4320"/>
        </w:tabs>
      </w:pPr>
      <w:r>
        <w:tab/>
        <w:t>Senator GROOMS from the Committee on Transportation submitted a favorable report on:</w:t>
      </w:r>
    </w:p>
    <w:p w:rsidR="00B2353A" w:rsidRPr="00F92807" w:rsidRDefault="00B2353A" w:rsidP="00B2353A">
      <w:pPr>
        <w:suppressAutoHyphens/>
        <w:outlineLvl w:val="0"/>
      </w:pPr>
      <w:r>
        <w:tab/>
      </w:r>
      <w:r w:rsidRPr="00F92807">
        <w:t>H. 3731</w:t>
      </w:r>
      <w:r w:rsidR="001D6C43" w:rsidRPr="00F92807">
        <w:fldChar w:fldCharType="begin"/>
      </w:r>
      <w:r w:rsidRPr="00F92807">
        <w:instrText xml:space="preserve"> XE "H. 3731" \b </w:instrText>
      </w:r>
      <w:r w:rsidR="001D6C43" w:rsidRPr="00F92807">
        <w:fldChar w:fldCharType="end"/>
      </w:r>
      <w:r w:rsidRPr="00F92807">
        <w:t xml:space="preserve"> -- Reps. Owens, Brantley, Daning, Brannon, Atwater, Patrick, Erickson, Bowen, R.L. Brown, Crosby, Long, Taylor and Willis:  </w:t>
      </w:r>
      <w:r w:rsidRPr="00F92807">
        <w:rPr>
          <w:szCs w:val="30"/>
        </w:rPr>
        <w:t xml:space="preserve">A BILL </w:t>
      </w:r>
      <w:r w:rsidRPr="00F92807">
        <w:t>TO AMEND SECTION 56</w:t>
      </w:r>
      <w:r w:rsidRPr="00F92807">
        <w:noBreakHyphen/>
        <w:t>27</w:t>
      </w:r>
      <w:r w:rsidRPr="00F92807">
        <w:noBreakHyphen/>
        <w:t>30, CODE OF LAWS OF SOUTH CAROLINA, 1976, RELATING TO THE TERM AND COST OF A PROFESSIONAL HOUSEMOVING LICENSE, SO AS TO REVISE THE ANNUAL RENEWAL FEE; AND TO AMEND SECTION 57</w:t>
      </w:r>
      <w:r w:rsidRPr="00F92807">
        <w:noBreakHyphen/>
        <w:t>3</w:t>
      </w:r>
      <w:r w:rsidRPr="00F92807">
        <w:noBreakHyphen/>
        <w:t>130, AS AMENDED, RELATING TO THE DEPARTMENT OF TRANSPORTATION</w:t>
      </w:r>
      <w:r>
        <w:t>’</w:t>
      </w:r>
      <w:r w:rsidRPr="00F92807">
        <w:t>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B2353A" w:rsidRDefault="00B2353A" w:rsidP="0084232B">
      <w:pPr>
        <w:pStyle w:val="Header"/>
        <w:tabs>
          <w:tab w:val="clear" w:pos="8640"/>
          <w:tab w:val="left" w:pos="4320"/>
        </w:tabs>
        <w:jc w:val="left"/>
      </w:pPr>
      <w:r>
        <w:tab/>
        <w:t>Ordered for consideration tomorrow.</w:t>
      </w:r>
    </w:p>
    <w:p w:rsidR="00B2353A" w:rsidRDefault="00B2353A" w:rsidP="0084232B">
      <w:pPr>
        <w:pStyle w:val="Header"/>
        <w:tabs>
          <w:tab w:val="clear" w:pos="8640"/>
          <w:tab w:val="left" w:pos="4320"/>
        </w:tabs>
        <w:jc w:val="left"/>
      </w:pPr>
    </w:p>
    <w:p w:rsidR="00B2353A" w:rsidRDefault="00B2353A" w:rsidP="00F31FAB">
      <w:pPr>
        <w:pStyle w:val="Header"/>
        <w:tabs>
          <w:tab w:val="clear" w:pos="8640"/>
          <w:tab w:val="left" w:pos="4320"/>
        </w:tabs>
      </w:pPr>
      <w:r>
        <w:tab/>
        <w:t>Senator GROOMS from the Committee on Transportation submitted a favorable report on:</w:t>
      </w:r>
    </w:p>
    <w:p w:rsidR="00B2353A" w:rsidRPr="005C25EA" w:rsidRDefault="00B2353A" w:rsidP="00B2353A">
      <w:pPr>
        <w:suppressAutoHyphens/>
        <w:outlineLvl w:val="0"/>
      </w:pPr>
      <w:r>
        <w:tab/>
      </w:r>
      <w:r w:rsidRPr="005C25EA">
        <w:t>H. 3957</w:t>
      </w:r>
      <w:r w:rsidR="001D6C43" w:rsidRPr="005C25EA">
        <w:fldChar w:fldCharType="begin"/>
      </w:r>
      <w:r w:rsidRPr="005C25EA">
        <w:instrText xml:space="preserve"> XE "H. 3957" \b </w:instrText>
      </w:r>
      <w:r w:rsidR="001D6C43" w:rsidRPr="005C25EA">
        <w:fldChar w:fldCharType="end"/>
      </w:r>
      <w:r w:rsidRPr="005C25EA">
        <w:t xml:space="preserve"> -- </w:t>
      </w:r>
      <w:r>
        <w:t>Reps. Harrison, Bales, McLeod and Funderburk</w:t>
      </w:r>
      <w:r w:rsidRPr="005C25EA">
        <w:t xml:space="preserve">:  </w:t>
      </w:r>
      <w:r w:rsidRPr="005C25EA">
        <w:rPr>
          <w:szCs w:val="30"/>
        </w:rPr>
        <w:t xml:space="preserve">A BILL </w:t>
      </w:r>
      <w:r w:rsidRPr="005C25EA">
        <w:t>TO DESIGNATE SECTION 3 OF ACT 292 OF 1985,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TRADE ZONES AS SECTION 55</w:t>
      </w:r>
      <w:r w:rsidRPr="005C25EA">
        <w:noBreakHyphen/>
        <w:t>11</w:t>
      </w:r>
      <w:r w:rsidRPr="005C25EA">
        <w:noBreakHyphen/>
        <w:t>430 OF THE 1976 CODE; AND TO AMEND SECTION 55</w:t>
      </w:r>
      <w:r w:rsidRPr="005C25EA">
        <w:noBreakHyphen/>
        <w:t>11</w:t>
      </w:r>
      <w:r w:rsidRPr="005C25EA">
        <w:noBreakHyphen/>
        <w:t>430,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TRADE ZONES, SO AS TO EXPAND THE AREA WITHIN THE STATE IN WHICH THE COMMISSION MAY ESTABLISH FOREIGN</w:t>
      </w:r>
      <w:r w:rsidRPr="005C25EA">
        <w:noBreakHyphen/>
        <w:t>TRADE ZONES.</w:t>
      </w:r>
    </w:p>
    <w:p w:rsidR="00B2353A" w:rsidRDefault="00B2353A" w:rsidP="0084232B">
      <w:pPr>
        <w:pStyle w:val="Header"/>
        <w:tabs>
          <w:tab w:val="clear" w:pos="8640"/>
          <w:tab w:val="left" w:pos="4320"/>
        </w:tabs>
        <w:jc w:val="left"/>
      </w:pPr>
      <w:r>
        <w:tab/>
        <w:t>Ordered for consideration tomorrow.</w:t>
      </w:r>
    </w:p>
    <w:p w:rsidR="00B2353A" w:rsidRDefault="00B2353A" w:rsidP="0084232B">
      <w:pPr>
        <w:pStyle w:val="Header"/>
        <w:tabs>
          <w:tab w:val="clear" w:pos="8640"/>
          <w:tab w:val="left" w:pos="4320"/>
        </w:tabs>
        <w:jc w:val="left"/>
      </w:pPr>
    </w:p>
    <w:p w:rsidR="00B2353A" w:rsidRDefault="00B2353A" w:rsidP="00F31FAB">
      <w:pPr>
        <w:pStyle w:val="Header"/>
        <w:tabs>
          <w:tab w:val="clear" w:pos="8640"/>
          <w:tab w:val="left" w:pos="4320"/>
        </w:tabs>
      </w:pPr>
      <w:r>
        <w:tab/>
        <w:t>Senator GROOMS from the Committee on Transportation submitted a favorable report on:</w:t>
      </w:r>
    </w:p>
    <w:p w:rsidR="00B2353A" w:rsidRPr="00960814" w:rsidRDefault="00B2353A" w:rsidP="00B2353A">
      <w:pPr>
        <w:suppressAutoHyphens/>
        <w:outlineLvl w:val="0"/>
      </w:pPr>
      <w:r>
        <w:tab/>
      </w:r>
      <w:r w:rsidRPr="00960814">
        <w:t>H. 3978</w:t>
      </w:r>
      <w:r w:rsidR="001D6C43" w:rsidRPr="00960814">
        <w:fldChar w:fldCharType="begin"/>
      </w:r>
      <w:r w:rsidRPr="00960814">
        <w:instrText xml:space="preserve"> XE "H. 3978" \b </w:instrText>
      </w:r>
      <w:r w:rsidR="001D6C43" w:rsidRPr="00960814">
        <w:fldChar w:fldCharType="end"/>
      </w:r>
      <w:r w:rsidRPr="00960814">
        <w:t xml:space="preserve"> -- Rep. Barfield:  </w:t>
      </w:r>
      <w:r w:rsidRPr="00960814">
        <w:rPr>
          <w:szCs w:val="30"/>
        </w:rPr>
        <w:t xml:space="preserve">A CONCURRENT RESOLUTION </w:t>
      </w:r>
      <w:r w:rsidRPr="00960814">
        <w:t xml:space="preserve">TO REQUEST THAT THE DEPARTMENT OF TRANSPORTATION NAME THE BRIDGE ALONG VALLEY FORGE ROAD IN HORRY COUNTY LOCATED BETWEEN ITS INTERSECTION WITH SOUTH CAROLINA HIGHWAY 410 AND LOUISVILLE ROAD </w:t>
      </w:r>
      <w:r>
        <w:t>“</w:t>
      </w:r>
      <w:r w:rsidRPr="00960814">
        <w:t>ELISHA TYLER MEMORIAL BRIDGE</w:t>
      </w:r>
      <w:r>
        <w:t>”</w:t>
      </w:r>
      <w:r w:rsidRPr="00960814">
        <w:t xml:space="preserve"> AND ERECT APPROPRIATE MARKERS OR SIGNS AT THIS BRIDGE THAT CONTAIN THE WORDS </w:t>
      </w:r>
      <w:r>
        <w:t>“</w:t>
      </w:r>
      <w:r w:rsidRPr="00960814">
        <w:t>ELISHA TYLER MEMORIAL BRIDGE</w:t>
      </w:r>
      <w:r>
        <w:t>”</w:t>
      </w:r>
      <w:r w:rsidRPr="00960814">
        <w:t>.</w:t>
      </w:r>
    </w:p>
    <w:p w:rsidR="00B2353A" w:rsidRDefault="00B2353A" w:rsidP="0084232B">
      <w:pPr>
        <w:pStyle w:val="Header"/>
        <w:tabs>
          <w:tab w:val="clear" w:pos="8640"/>
          <w:tab w:val="left" w:pos="4320"/>
        </w:tabs>
        <w:jc w:val="left"/>
      </w:pPr>
      <w:r>
        <w:tab/>
        <w:t>Ordered for consideration tomorrow.</w:t>
      </w:r>
    </w:p>
    <w:p w:rsidR="00B2353A" w:rsidRDefault="00B2353A" w:rsidP="0084232B">
      <w:pPr>
        <w:pStyle w:val="Header"/>
        <w:tabs>
          <w:tab w:val="clear" w:pos="8640"/>
          <w:tab w:val="left" w:pos="4320"/>
        </w:tabs>
        <w:jc w:val="left"/>
      </w:pPr>
    </w:p>
    <w:p w:rsidR="00B2353A" w:rsidRDefault="00B2353A" w:rsidP="00F31FAB">
      <w:pPr>
        <w:pStyle w:val="Header"/>
        <w:tabs>
          <w:tab w:val="clear" w:pos="8640"/>
          <w:tab w:val="left" w:pos="4320"/>
        </w:tabs>
      </w:pPr>
      <w:r>
        <w:tab/>
        <w:t>Senator GROOMS from the Committee on Transportation submitted a favorable report on:</w:t>
      </w:r>
    </w:p>
    <w:p w:rsidR="00B2353A" w:rsidRPr="0044545C" w:rsidRDefault="00B2353A" w:rsidP="00B2353A">
      <w:pPr>
        <w:suppressAutoHyphens/>
        <w:outlineLvl w:val="0"/>
      </w:pPr>
      <w:r>
        <w:tab/>
      </w:r>
      <w:r w:rsidRPr="0044545C">
        <w:t>H. 4111</w:t>
      </w:r>
      <w:r w:rsidR="001D6C43" w:rsidRPr="0044545C">
        <w:fldChar w:fldCharType="begin"/>
      </w:r>
      <w:r w:rsidRPr="0044545C">
        <w:instrText xml:space="preserve"> XE "H. 4111" \b </w:instrText>
      </w:r>
      <w:r w:rsidR="001D6C43" w:rsidRPr="0044545C">
        <w:fldChar w:fldCharType="end"/>
      </w:r>
      <w:r w:rsidRPr="0044545C">
        <w:t xml:space="preserve"> -- Rep. Barfield:  </w:t>
      </w:r>
      <w:r w:rsidRPr="0044545C">
        <w:rPr>
          <w:szCs w:val="30"/>
        </w:rPr>
        <w:t xml:space="preserve">A CONCURRENT RESOLUTION </w:t>
      </w:r>
      <w:r w:rsidRPr="0044545C">
        <w:t xml:space="preserve">TO REQUEST THAT THE DEPARTMENT OF TRANSPORTATION NAME THE PROPOSED ANYOR OVERPASS THAT WILL CROSS UNITED STATES HIGHWAY 501 IN THE TOWN OF AYNOR THE </w:t>
      </w:r>
      <w:r>
        <w:t>“</w:t>
      </w:r>
      <w:r w:rsidRPr="0044545C">
        <w:t xml:space="preserve">JULIUS H. </w:t>
      </w:r>
      <w:r>
        <w:t>‘</w:t>
      </w:r>
      <w:r w:rsidRPr="0044545C">
        <w:t>DUKE</w:t>
      </w:r>
      <w:r>
        <w:t>’</w:t>
      </w:r>
      <w:r w:rsidRPr="0044545C">
        <w:t xml:space="preserve"> GOODSON OVERPASS</w:t>
      </w:r>
      <w:r>
        <w:t>”</w:t>
      </w:r>
      <w:r w:rsidRPr="0044545C">
        <w:t xml:space="preserve"> AND ERECT APPROPRIATE MARKERS OR SIGNS AT THIS OVERPASS THAT CONTAIN THE WORDS </w:t>
      </w:r>
      <w:r>
        <w:t>“</w:t>
      </w:r>
      <w:r w:rsidRPr="0044545C">
        <w:t xml:space="preserve">JULIUS H. </w:t>
      </w:r>
      <w:r>
        <w:t>‘</w:t>
      </w:r>
      <w:r w:rsidRPr="0044545C">
        <w:t>DUKE</w:t>
      </w:r>
      <w:r>
        <w:t>’</w:t>
      </w:r>
      <w:r w:rsidRPr="0044545C">
        <w:t xml:space="preserve"> GOODSON OVERPASS</w:t>
      </w:r>
      <w:r>
        <w:t>”</w:t>
      </w:r>
      <w:r w:rsidRPr="0044545C">
        <w:t>.</w:t>
      </w:r>
    </w:p>
    <w:p w:rsidR="00B2353A" w:rsidRDefault="00B2353A" w:rsidP="0084232B">
      <w:pPr>
        <w:pStyle w:val="Header"/>
        <w:tabs>
          <w:tab w:val="clear" w:pos="8640"/>
          <w:tab w:val="left" w:pos="4320"/>
        </w:tabs>
        <w:jc w:val="left"/>
      </w:pPr>
      <w:r>
        <w:tab/>
        <w:t>Ordered for consideration tomorrow.</w:t>
      </w:r>
    </w:p>
    <w:p w:rsidR="00B2353A" w:rsidRDefault="00B2353A" w:rsidP="0084232B">
      <w:pPr>
        <w:pStyle w:val="Header"/>
        <w:tabs>
          <w:tab w:val="clear" w:pos="8640"/>
          <w:tab w:val="left" w:pos="4320"/>
        </w:tabs>
        <w:jc w:val="left"/>
      </w:pPr>
    </w:p>
    <w:p w:rsidR="00B2353A" w:rsidRDefault="00B2353A" w:rsidP="00F31FAB">
      <w:pPr>
        <w:pStyle w:val="Header"/>
        <w:tabs>
          <w:tab w:val="clear" w:pos="8640"/>
          <w:tab w:val="left" w:pos="4320"/>
        </w:tabs>
      </w:pPr>
      <w:r>
        <w:tab/>
        <w:t>Senator GROOMS from the Committee on Transportation submitted a favorable report on:</w:t>
      </w:r>
    </w:p>
    <w:p w:rsidR="00B2353A" w:rsidRPr="000B3365" w:rsidRDefault="00B2353A" w:rsidP="00B2353A">
      <w:pPr>
        <w:suppressAutoHyphens/>
        <w:outlineLvl w:val="0"/>
      </w:pPr>
      <w:r>
        <w:tab/>
      </w:r>
      <w:r w:rsidRPr="000B3365">
        <w:t>H. 4190</w:t>
      </w:r>
      <w:r w:rsidR="001D6C43" w:rsidRPr="000B3365">
        <w:fldChar w:fldCharType="begin"/>
      </w:r>
      <w:r w:rsidRPr="000B3365">
        <w:instrText xml:space="preserve"> XE "H. 4190" \b </w:instrText>
      </w:r>
      <w:r w:rsidR="001D6C43" w:rsidRPr="000B3365">
        <w:fldChar w:fldCharType="end"/>
      </w:r>
      <w:r w:rsidRPr="000B3365">
        <w:t xml:space="preserve"> -- Rep. Herbkersman:  </w:t>
      </w:r>
      <w:r w:rsidRPr="000B3365">
        <w:rPr>
          <w:szCs w:val="30"/>
        </w:rPr>
        <w:t xml:space="preserve">A CONCURRENT RESOLUTION </w:t>
      </w:r>
      <w:r w:rsidRPr="000B3365">
        <w:t xml:space="preserve">TO REQUEST THAT THE DEPARTMENT OF TRANSPORTATION ERECT APPROPRIATE MARKERS OR SIGNS ALONG SOUTH CAROLINA HIGHWAY 46 AT ITS INTERSECTIONS WITH THE TOWN LIMITS OF THE TOWN OF BLUFFTON THAT CONTAIN THE WORDS </w:t>
      </w:r>
      <w:r>
        <w:t>“</w:t>
      </w:r>
      <w:r w:rsidRPr="000B3365">
        <w:t xml:space="preserve">BLUFFTON HIGH SCHOOL </w:t>
      </w:r>
      <w:r w:rsidRPr="000B3365">
        <w:noBreakHyphen/>
        <w:t xml:space="preserve"> HOME OF THE BOBCATS STATE CHAMPIONS 2005, 2006 BOYS CROSS COUNTRY, 2007 GIRLS VOLLEYBALL, 2009 GIRLS GOLF</w:t>
      </w:r>
      <w:r>
        <w:t>”</w:t>
      </w:r>
      <w:r w:rsidRPr="000B3365">
        <w:t>.</w:t>
      </w:r>
    </w:p>
    <w:p w:rsidR="00B2353A" w:rsidRDefault="00B2353A" w:rsidP="0084232B">
      <w:pPr>
        <w:pStyle w:val="Header"/>
        <w:tabs>
          <w:tab w:val="clear" w:pos="8640"/>
          <w:tab w:val="left" w:pos="4320"/>
        </w:tabs>
        <w:jc w:val="left"/>
      </w:pPr>
      <w:r>
        <w:tab/>
        <w:t>Ordered for consideration tomorrow.</w:t>
      </w:r>
    </w:p>
    <w:p w:rsidR="00B2353A" w:rsidRDefault="00B2353A" w:rsidP="0084232B">
      <w:pPr>
        <w:pStyle w:val="Header"/>
        <w:tabs>
          <w:tab w:val="clear" w:pos="8640"/>
          <w:tab w:val="left" w:pos="4320"/>
        </w:tabs>
        <w:jc w:val="left"/>
      </w:pPr>
    </w:p>
    <w:p w:rsidR="00522686" w:rsidRDefault="00522686" w:rsidP="00522686">
      <w:pPr>
        <w:jc w:val="center"/>
      </w:pPr>
      <w:r>
        <w:rPr>
          <w:b/>
        </w:rPr>
        <w:t>Appointments Reported</w:t>
      </w:r>
    </w:p>
    <w:p w:rsidR="00522686" w:rsidRDefault="00522686" w:rsidP="00522686">
      <w:r>
        <w:tab/>
        <w:t>Senator GROOMS from the Committee on Transportation submitted a favorable report on:</w:t>
      </w:r>
    </w:p>
    <w:p w:rsidR="00522686" w:rsidRPr="00565581" w:rsidRDefault="00522686" w:rsidP="00522686">
      <w:pPr>
        <w:keepNext/>
        <w:ind w:firstLine="216"/>
        <w:jc w:val="center"/>
        <w:rPr>
          <w:b/>
        </w:rPr>
      </w:pPr>
      <w:r w:rsidRPr="00565581">
        <w:rPr>
          <w:b/>
        </w:rPr>
        <w:t>Statewide Appointments</w:t>
      </w:r>
    </w:p>
    <w:p w:rsidR="00522686" w:rsidRPr="00BA02BA" w:rsidRDefault="00522686" w:rsidP="00522686">
      <w:pPr>
        <w:keepNext/>
        <w:ind w:firstLine="216"/>
        <w:rPr>
          <w:u w:val="single"/>
        </w:rPr>
      </w:pPr>
      <w:r w:rsidRPr="00BA02BA">
        <w:rPr>
          <w:u w:val="single"/>
        </w:rPr>
        <w:t>Initial Appointment, South Carolina State Ports Authority, with the term to commence February 13, 2010, and to expire February 13, 2015</w:t>
      </w:r>
    </w:p>
    <w:p w:rsidR="00522686" w:rsidRPr="00BA02BA" w:rsidRDefault="00522686" w:rsidP="00522686">
      <w:pPr>
        <w:keepNext/>
        <w:ind w:firstLine="216"/>
        <w:rPr>
          <w:u w:val="single"/>
        </w:rPr>
      </w:pPr>
      <w:r w:rsidRPr="00BA02BA">
        <w:rPr>
          <w:u w:val="single"/>
        </w:rPr>
        <w:t>At-Large:</w:t>
      </w:r>
    </w:p>
    <w:p w:rsidR="00522686" w:rsidRDefault="00522686" w:rsidP="00522686">
      <w:pPr>
        <w:ind w:firstLine="216"/>
        <w:jc w:val="left"/>
      </w:pPr>
      <w:r>
        <w:t>Pamela P. Lackey, 1672 Tanglewood Road, Columbia, SC 29204</w:t>
      </w:r>
      <w:r w:rsidRPr="00F6576B">
        <w:t xml:space="preserve"> </w:t>
      </w:r>
      <w:r w:rsidRPr="006733CF">
        <w:rPr>
          <w:i/>
        </w:rPr>
        <w:t>VICE</w:t>
      </w:r>
      <w:r w:rsidRPr="00F6576B">
        <w:t xml:space="preserve"> </w:t>
      </w:r>
      <w:r w:rsidRPr="00BA02BA">
        <w:t>Mr. S. Richard Hagins</w:t>
      </w:r>
    </w:p>
    <w:p w:rsidR="00522686" w:rsidRDefault="00522686" w:rsidP="00522686"/>
    <w:p w:rsidR="00522686" w:rsidRDefault="00522686" w:rsidP="00522686">
      <w:r>
        <w:tab/>
        <w:t>Received as information.</w:t>
      </w:r>
    </w:p>
    <w:p w:rsidR="00522686" w:rsidRDefault="00522686" w:rsidP="00522686"/>
    <w:p w:rsidR="00522686" w:rsidRPr="00BA02BA" w:rsidRDefault="00522686" w:rsidP="00522686">
      <w:pPr>
        <w:keepNext/>
        <w:ind w:firstLine="216"/>
        <w:rPr>
          <w:u w:val="single"/>
        </w:rPr>
      </w:pPr>
      <w:r w:rsidRPr="00BA02BA">
        <w:rPr>
          <w:u w:val="single"/>
        </w:rPr>
        <w:t>Initial Appointment, South Carolina State Ports Authority, with the term to commence February 13, 201</w:t>
      </w:r>
      <w:r>
        <w:rPr>
          <w:u w:val="single"/>
        </w:rPr>
        <w:t>1</w:t>
      </w:r>
      <w:r w:rsidRPr="00BA02BA">
        <w:rPr>
          <w:u w:val="single"/>
        </w:rPr>
        <w:t>, and to expire February 13, 201</w:t>
      </w:r>
      <w:r>
        <w:rPr>
          <w:u w:val="single"/>
        </w:rPr>
        <w:t>6</w:t>
      </w:r>
    </w:p>
    <w:p w:rsidR="00522686" w:rsidRPr="00BA02BA" w:rsidRDefault="00522686" w:rsidP="00522686">
      <w:pPr>
        <w:keepNext/>
        <w:ind w:firstLine="216"/>
        <w:rPr>
          <w:u w:val="single"/>
        </w:rPr>
      </w:pPr>
      <w:r w:rsidRPr="00BA02BA">
        <w:rPr>
          <w:u w:val="single"/>
        </w:rPr>
        <w:t>At-Large:</w:t>
      </w:r>
    </w:p>
    <w:p w:rsidR="00522686" w:rsidRDefault="00522686" w:rsidP="00522686">
      <w:pPr>
        <w:ind w:firstLine="216"/>
        <w:jc w:val="left"/>
      </w:pPr>
      <w:r>
        <w:t>Patrick W. McKinney, 37 Legare Street, Charleston, SC 29401</w:t>
      </w:r>
      <w:r w:rsidRPr="00F6576B">
        <w:t xml:space="preserve"> </w:t>
      </w:r>
      <w:r w:rsidRPr="006733CF">
        <w:rPr>
          <w:i/>
        </w:rPr>
        <w:t>VICE</w:t>
      </w:r>
      <w:r w:rsidRPr="00F6576B">
        <w:t xml:space="preserve"> </w:t>
      </w:r>
      <w:r>
        <w:t>Colden Battey</w:t>
      </w:r>
    </w:p>
    <w:p w:rsidR="00522686" w:rsidRDefault="00522686" w:rsidP="00522686"/>
    <w:p w:rsidR="00522686" w:rsidRDefault="00522686" w:rsidP="00522686">
      <w:r>
        <w:tab/>
        <w:t>Received as information.</w:t>
      </w:r>
    </w:p>
    <w:p w:rsidR="00522686" w:rsidRDefault="00522686" w:rsidP="00522686"/>
    <w:p w:rsidR="00522686" w:rsidRPr="00BA02BA" w:rsidRDefault="00522686" w:rsidP="00522686">
      <w:pPr>
        <w:keepNext/>
        <w:ind w:firstLine="216"/>
        <w:rPr>
          <w:u w:val="single"/>
        </w:rPr>
      </w:pPr>
      <w:r w:rsidRPr="00BA02BA">
        <w:rPr>
          <w:u w:val="single"/>
        </w:rPr>
        <w:t>Initial Appointment, South Carolina State Ports Authority, with the term to commence June 4, 2008, and to expire June 4, 2013</w:t>
      </w:r>
    </w:p>
    <w:p w:rsidR="00522686" w:rsidRPr="00BA02BA" w:rsidRDefault="00522686" w:rsidP="00522686">
      <w:pPr>
        <w:keepNext/>
        <w:ind w:firstLine="216"/>
        <w:rPr>
          <w:u w:val="single"/>
        </w:rPr>
      </w:pPr>
      <w:r w:rsidRPr="00BA02BA">
        <w:rPr>
          <w:u w:val="single"/>
        </w:rPr>
        <w:t>At-Large:</w:t>
      </w:r>
    </w:p>
    <w:p w:rsidR="00522686" w:rsidRDefault="00522686" w:rsidP="00522686">
      <w:pPr>
        <w:ind w:firstLine="216"/>
        <w:jc w:val="left"/>
      </w:pPr>
      <w:r>
        <w:t>Henry D. McMaster, 1731 Senate Street, Columbia, SC 29201</w:t>
      </w:r>
      <w:r w:rsidRPr="00F6576B">
        <w:t xml:space="preserve"> </w:t>
      </w:r>
      <w:r w:rsidRPr="006733CF">
        <w:rPr>
          <w:i/>
        </w:rPr>
        <w:t>VICE</w:t>
      </w:r>
      <w:r w:rsidRPr="00F6576B">
        <w:t xml:space="preserve"> </w:t>
      </w:r>
      <w:r w:rsidRPr="00BA02BA">
        <w:t>Mr. Harry Butler, Jr.</w:t>
      </w:r>
    </w:p>
    <w:p w:rsidR="00522686" w:rsidRDefault="00522686" w:rsidP="00522686"/>
    <w:p w:rsidR="00522686" w:rsidRDefault="00522686" w:rsidP="00522686">
      <w:r>
        <w:tab/>
        <w:t>Received as information.</w:t>
      </w:r>
    </w:p>
    <w:p w:rsidR="00522686" w:rsidRDefault="00522686" w:rsidP="00522686"/>
    <w:p w:rsidR="00522686" w:rsidRDefault="00522686" w:rsidP="00522686">
      <w:r>
        <w:tab/>
        <w:t>Senator PEELER from the Committee on Medical Affairs submitted a favorable report on:</w:t>
      </w:r>
    </w:p>
    <w:p w:rsidR="00522686" w:rsidRDefault="00522686" w:rsidP="00522686">
      <w:pPr>
        <w:jc w:val="center"/>
        <w:rPr>
          <w:b/>
        </w:rPr>
      </w:pPr>
      <w:r>
        <w:rPr>
          <w:b/>
        </w:rPr>
        <w:t>Statewide Appointment</w:t>
      </w:r>
    </w:p>
    <w:p w:rsidR="00522686" w:rsidRPr="00587101" w:rsidRDefault="00522686" w:rsidP="00522686">
      <w:pPr>
        <w:keepNext/>
        <w:ind w:firstLine="216"/>
        <w:rPr>
          <w:u w:val="single"/>
        </w:rPr>
      </w:pPr>
      <w:r w:rsidRPr="00587101">
        <w:rPr>
          <w:u w:val="single"/>
        </w:rPr>
        <w:t>Initial Appointment, South Carolina Commission on Disabilities and Special Needs, with the term to commence June 30, 2010, and to expire June 30, 2014</w:t>
      </w:r>
    </w:p>
    <w:p w:rsidR="00522686" w:rsidRPr="00587101" w:rsidRDefault="00522686" w:rsidP="00522686">
      <w:pPr>
        <w:keepNext/>
        <w:ind w:firstLine="216"/>
        <w:rPr>
          <w:u w:val="single"/>
        </w:rPr>
      </w:pPr>
      <w:r w:rsidRPr="00587101">
        <w:rPr>
          <w:u w:val="single"/>
        </w:rPr>
        <w:t>6th Congressional District:</w:t>
      </w:r>
    </w:p>
    <w:p w:rsidR="00522686" w:rsidRDefault="00522686" w:rsidP="00522686">
      <w:r>
        <w:tab/>
        <w:t>Harvey Shiver, 1482 Poultry Lane, Eastover, SC 29044</w:t>
      </w:r>
      <w:r w:rsidRPr="00587101">
        <w:rPr>
          <w:i/>
        </w:rPr>
        <w:t xml:space="preserve"> VICE </w:t>
      </w:r>
      <w:r w:rsidRPr="00587101">
        <w:t>William R. Harrell</w:t>
      </w:r>
    </w:p>
    <w:p w:rsidR="00DB74A4" w:rsidRDefault="000A7610">
      <w:pPr>
        <w:pStyle w:val="Header"/>
        <w:tabs>
          <w:tab w:val="clear" w:pos="8640"/>
          <w:tab w:val="left" w:pos="4320"/>
        </w:tabs>
        <w:jc w:val="center"/>
      </w:pPr>
      <w:r>
        <w:rPr>
          <w:b/>
        </w:rPr>
        <w:t>HOUSE CONCURRENCE</w:t>
      </w:r>
      <w:r w:rsidR="004978A1">
        <w:rPr>
          <w:b/>
        </w:rPr>
        <w:t>S</w:t>
      </w:r>
    </w:p>
    <w:p w:rsidR="004978A1" w:rsidRPr="00F0375D" w:rsidRDefault="004978A1" w:rsidP="004978A1">
      <w:r>
        <w:tab/>
      </w:r>
      <w:r w:rsidRPr="00F0375D">
        <w:t>S. 907</w:t>
      </w:r>
      <w:r w:rsidR="001D6C43" w:rsidRPr="00F0375D">
        <w:fldChar w:fldCharType="begin"/>
      </w:r>
      <w:r w:rsidRPr="00F0375D">
        <w:instrText xml:space="preserve"> XE "S. 907" \b </w:instrText>
      </w:r>
      <w:r w:rsidR="001D6C43" w:rsidRPr="00F0375D">
        <w:fldChar w:fldCharType="end"/>
      </w:r>
      <w:r w:rsidRPr="00F0375D">
        <w:t xml:space="preserve"> -- Senators Lourie, Alexander, Anderson, Bright, Bryant, Campbell, Campsen, Cleary, Coleman, Courson, Cromer, Davis, Elliott, Fair, Ford, Grooms, Hayes, Hutto, Jackson, Knotts, Land, Leatherman, Leventis, Malloy, L. Martin, S. Martin, Massey, Matthews, McConnell, McGill, Nicholson, O</w:t>
      </w:r>
      <w:r>
        <w:t>’</w:t>
      </w:r>
      <w:r w:rsidRPr="00F0375D">
        <w:t xml:space="preserve">Dell, Peeler, Pinckney, Rankin, Reese, Rose, Ryberg, Scott, Setzler, Sheheen, Shoopman, Thomas, Verdin and Williams:  </w:t>
      </w:r>
      <w:r w:rsidRPr="00F0375D">
        <w:rPr>
          <w:szCs w:val="30"/>
        </w:rPr>
        <w:t xml:space="preserve">A CONCURRENT RESOLUTION </w:t>
      </w:r>
      <w:r w:rsidRPr="00F0375D">
        <w:rPr>
          <w:color w:val="000000" w:themeColor="text1"/>
          <w:u w:color="000000" w:themeColor="text1"/>
        </w:rPr>
        <w:t>TO COMMEND AND RECOGNIZE VIVIAN BYERLY UPON HER RETIREMENT AS LEGISLATIVE  NURSE FOR THE GENERAL ASSEMBLY FOR HER YEARS OF EXEMPLARY SERVICE TO THE GENERAL ASSEMBLY, TO HER STATE, AND TO HER COMMUNITY, AND TO WISH HER WELL IN ALL HER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4978A1" w:rsidRDefault="004978A1" w:rsidP="004978A1">
      <w:pPr>
        <w:suppressAutoHyphens/>
        <w:outlineLvl w:val="0"/>
      </w:pPr>
    </w:p>
    <w:p w:rsidR="004978A1" w:rsidRPr="00AC3AF7" w:rsidRDefault="004978A1" w:rsidP="004978A1">
      <w:pPr>
        <w:suppressAutoHyphens/>
        <w:outlineLvl w:val="0"/>
      </w:pPr>
      <w:r>
        <w:tab/>
      </w:r>
      <w:r w:rsidRPr="00AC3AF7">
        <w:t>S. 908</w:t>
      </w:r>
      <w:r w:rsidR="001D6C43" w:rsidRPr="00AC3AF7">
        <w:fldChar w:fldCharType="begin"/>
      </w:r>
      <w:r w:rsidRPr="00AC3AF7">
        <w:instrText xml:space="preserve"> XE "S. 908" \b </w:instrText>
      </w:r>
      <w:r w:rsidR="001D6C43" w:rsidRPr="00AC3AF7">
        <w:fldChar w:fldCharType="end"/>
      </w:r>
      <w:r w:rsidRPr="00AC3AF7">
        <w:t xml:space="preserve"> -- Senator Courson:  </w:t>
      </w:r>
      <w:r w:rsidRPr="00AC3AF7">
        <w:rPr>
          <w:szCs w:val="30"/>
        </w:rPr>
        <w:t xml:space="preserve">A CONCURRENT RESOLUTION </w:t>
      </w:r>
      <w:r w:rsidRPr="00AC3AF7">
        <w:t>TO RECOGNIZE AND COMMEND THE MEMBERS AND PASTORS OF KENNERLY ROAD BAPTIST CHURCH, UPON THE OCCASION OF THEIR TWENTIETH ANNIVERSARY, FOR THEIR SIGNIFICANT MINISTRY IN THE COMMUNITY, AND TO WISH THEM MANY MORE YEARS OF SPIRITUAL PROSPERITY.</w:t>
      </w:r>
    </w:p>
    <w:p w:rsidR="004978A1" w:rsidRDefault="004978A1" w:rsidP="004978A1">
      <w:pPr>
        <w:pStyle w:val="Header"/>
        <w:tabs>
          <w:tab w:val="clear" w:pos="8640"/>
          <w:tab w:val="left" w:pos="4320"/>
        </w:tabs>
      </w:pPr>
      <w:r>
        <w:tab/>
        <w:t>Returned with concurrence.</w:t>
      </w:r>
    </w:p>
    <w:p w:rsidR="004978A1" w:rsidRDefault="004978A1" w:rsidP="004978A1">
      <w:pPr>
        <w:pStyle w:val="Header"/>
        <w:tabs>
          <w:tab w:val="clear" w:pos="8640"/>
          <w:tab w:val="left" w:pos="4320"/>
        </w:tabs>
      </w:pPr>
      <w:r>
        <w:tab/>
        <w:t>Received as information.</w:t>
      </w:r>
    </w:p>
    <w:p w:rsidR="004978A1" w:rsidRDefault="004978A1">
      <w:pPr>
        <w:pStyle w:val="Header"/>
        <w:tabs>
          <w:tab w:val="clear" w:pos="8640"/>
          <w:tab w:val="left" w:pos="4320"/>
        </w:tabs>
      </w:pPr>
    </w:p>
    <w:p w:rsidR="004978A1" w:rsidRPr="00290BB5" w:rsidRDefault="004978A1" w:rsidP="004978A1">
      <w:pPr>
        <w:suppressAutoHyphens/>
        <w:outlineLvl w:val="0"/>
      </w:pPr>
      <w:r>
        <w:tab/>
      </w:r>
      <w:r w:rsidRPr="00290BB5">
        <w:t>S. 916</w:t>
      </w:r>
      <w:r w:rsidR="001D6C43" w:rsidRPr="00290BB5">
        <w:fldChar w:fldCharType="begin"/>
      </w:r>
      <w:r w:rsidRPr="00290BB5">
        <w:instrText xml:space="preserve"> XE "S. 916" \b </w:instrText>
      </w:r>
      <w:r w:rsidR="001D6C43" w:rsidRPr="00290BB5">
        <w:fldChar w:fldCharType="end"/>
      </w:r>
      <w:r w:rsidRPr="00290BB5">
        <w:t xml:space="preserve"> -- Senators Thomas, Verdin, Anderson and Fair:  </w:t>
      </w:r>
      <w:r w:rsidRPr="00290BB5">
        <w:rPr>
          <w:szCs w:val="30"/>
        </w:rPr>
        <w:t xml:space="preserve">A CONCURRENT RESOLUTION </w:t>
      </w:r>
      <w:r w:rsidRPr="00290BB5">
        <w:t xml:space="preserve">TO RECOGNIZE THE OUTSTANDING ATHLETIC ACHIEVEMENTS OF CHRIST CHURCH EPISCOPAL SCHOOL </w:t>
      </w:r>
      <w:r w:rsidRPr="00290BB5">
        <w:rPr>
          <w:color w:val="000000" w:themeColor="text1"/>
          <w:u w:color="000000" w:themeColor="text1"/>
        </w:rPr>
        <w:t>OF GREENVILLE COUNTY IN GARNERING FOUR STATE CHAMPIONSHIP TITLES IN ONE YEAR IN GIRLS TENNIS, BOYS GOLF, BOYS TENNIS, AND BOYS SOCCER; AND TO CONGRATULATE THE TEAMS, COACHES, AND SCHOOL OFFICIALS FOR AN UNMATCHED YEAR OF ATHLETIC PERFORMANCE</w:t>
      </w:r>
      <w:r w:rsidRPr="00290BB5">
        <w:t>.</w:t>
      </w:r>
    </w:p>
    <w:p w:rsidR="004978A1" w:rsidRDefault="004978A1" w:rsidP="004978A1">
      <w:pPr>
        <w:pStyle w:val="Header"/>
        <w:tabs>
          <w:tab w:val="clear" w:pos="8640"/>
          <w:tab w:val="left" w:pos="4320"/>
        </w:tabs>
      </w:pPr>
      <w:r>
        <w:tab/>
        <w:t>Returned with concurrence.</w:t>
      </w:r>
    </w:p>
    <w:p w:rsidR="004978A1" w:rsidRDefault="004978A1" w:rsidP="004978A1">
      <w:pPr>
        <w:pStyle w:val="Header"/>
        <w:tabs>
          <w:tab w:val="clear" w:pos="8640"/>
          <w:tab w:val="left" w:pos="4320"/>
        </w:tabs>
      </w:pPr>
      <w:r>
        <w:tab/>
        <w:t>Received as information.</w:t>
      </w:r>
    </w:p>
    <w:p w:rsidR="004978A1" w:rsidRDefault="004978A1">
      <w:pPr>
        <w:pStyle w:val="Header"/>
        <w:tabs>
          <w:tab w:val="clear" w:pos="8640"/>
          <w:tab w:val="left" w:pos="4320"/>
        </w:tabs>
      </w:pPr>
    </w:p>
    <w:p w:rsidR="00522686" w:rsidRPr="00C07A86" w:rsidRDefault="00522686" w:rsidP="00953144">
      <w:pPr>
        <w:pStyle w:val="Header"/>
        <w:keepNext/>
        <w:tabs>
          <w:tab w:val="clear" w:pos="8640"/>
          <w:tab w:val="left" w:pos="4320"/>
        </w:tabs>
        <w:jc w:val="center"/>
      </w:pPr>
      <w:r>
        <w:rPr>
          <w:b/>
        </w:rPr>
        <w:t>Message from the House</w:t>
      </w:r>
    </w:p>
    <w:p w:rsidR="00522686" w:rsidRDefault="00522686" w:rsidP="00953144">
      <w:pPr>
        <w:pStyle w:val="Header"/>
        <w:keepNext/>
        <w:tabs>
          <w:tab w:val="clear" w:pos="8640"/>
          <w:tab w:val="left" w:pos="4320"/>
        </w:tabs>
      </w:pPr>
      <w:r>
        <w:t>Columbia, S.C., May 24, 2011</w:t>
      </w:r>
    </w:p>
    <w:p w:rsidR="00522686" w:rsidRDefault="00522686" w:rsidP="00953144">
      <w:pPr>
        <w:pStyle w:val="Header"/>
        <w:keepNext/>
        <w:tabs>
          <w:tab w:val="clear" w:pos="8640"/>
          <w:tab w:val="left" w:pos="4320"/>
        </w:tabs>
      </w:pPr>
    </w:p>
    <w:p w:rsidR="00522686" w:rsidRDefault="00522686" w:rsidP="00953144">
      <w:pPr>
        <w:pStyle w:val="Header"/>
        <w:keepNext/>
        <w:tabs>
          <w:tab w:val="clear" w:pos="8640"/>
          <w:tab w:val="left" w:pos="4320"/>
        </w:tabs>
      </w:pPr>
      <w:r>
        <w:t>Mr. President and Senators:</w:t>
      </w:r>
    </w:p>
    <w:p w:rsidR="00522686" w:rsidRDefault="00522686" w:rsidP="00522686">
      <w:pPr>
        <w:pStyle w:val="Header"/>
        <w:tabs>
          <w:tab w:val="clear" w:pos="8640"/>
          <w:tab w:val="left" w:pos="4320"/>
        </w:tabs>
      </w:pPr>
      <w:r>
        <w:tab/>
        <w:t>The House respectfully informs your Honorable Body that it concurs in the amendments proposed by the Senate to:</w:t>
      </w:r>
    </w:p>
    <w:p w:rsidR="00522686" w:rsidRPr="00A4105D" w:rsidRDefault="00522686" w:rsidP="00522686">
      <w:pPr>
        <w:suppressAutoHyphens/>
        <w:outlineLvl w:val="0"/>
      </w:pPr>
      <w:bookmarkStart w:id="1" w:name="StartOfClip"/>
      <w:bookmarkEnd w:id="1"/>
      <w:r>
        <w:tab/>
      </w:r>
      <w:r w:rsidRPr="00A4105D">
        <w:t>S. 445</w:t>
      </w:r>
      <w:r w:rsidR="001D6C43" w:rsidRPr="00A4105D">
        <w:fldChar w:fldCharType="begin"/>
      </w:r>
      <w:r w:rsidRPr="00A4105D">
        <w:instrText xml:space="preserve"> XE </w:instrText>
      </w:r>
      <w:r>
        <w:instrText>“</w:instrText>
      </w:r>
      <w:r w:rsidRPr="00A4105D">
        <w:instrText>S. 445</w:instrText>
      </w:r>
      <w:r>
        <w:instrText>”</w:instrText>
      </w:r>
      <w:r w:rsidRPr="00A4105D">
        <w:instrText xml:space="preserve"> \b </w:instrText>
      </w:r>
      <w:r w:rsidR="001D6C43" w:rsidRPr="00A4105D">
        <w:fldChar w:fldCharType="end"/>
      </w:r>
      <w:r w:rsidRPr="00A4105D">
        <w:t xml:space="preserve"> -- </w:t>
      </w:r>
      <w:r>
        <w:t>Senators Hutto, Fair, Jackson and Ford</w:t>
      </w:r>
      <w:r w:rsidRPr="00A4105D">
        <w:t xml:space="preserve">:  </w:t>
      </w:r>
      <w:r w:rsidRPr="00A4105D">
        <w:rPr>
          <w:szCs w:val="30"/>
        </w:rPr>
        <w:t xml:space="preserve">A BILL </w:t>
      </w:r>
      <w:r w:rsidRPr="00A4105D">
        <w:t>TO AMEND SECTION 44</w:t>
      </w:r>
      <w:r w:rsidRPr="00A4105D">
        <w:noBreakHyphen/>
        <w:t>29</w:t>
      </w:r>
      <w:r w:rsidRPr="00A4105D">
        <w:noBreakHyphen/>
        <w:t>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w:t>
      </w:r>
      <w:r w:rsidRPr="00A4105D">
        <w:noBreakHyphen/>
        <w:t>10</w:t>
      </w:r>
      <w:r w:rsidRPr="00A4105D">
        <w:noBreakHyphen/>
        <w:t>220 SO AS TO REQUIRE EACH SCHOOL DISTRICT TO ADOPT THE CENTERS FOR DISEASE CONTROL AND PREVENTION RECOMMENDATIONS ON UNIVERSAL PRECAUTIONS FOR BLOODBORNE DISEASE EXPOSURE.</w:t>
      </w:r>
    </w:p>
    <w:p w:rsidR="00522686" w:rsidRDefault="00522686" w:rsidP="00522686">
      <w:pPr>
        <w:pStyle w:val="Header"/>
        <w:tabs>
          <w:tab w:val="clear" w:pos="8640"/>
          <w:tab w:val="left" w:pos="4320"/>
        </w:tabs>
      </w:pPr>
      <w:r>
        <w:t>and has ordered the Bill enrolled for Ratification.</w:t>
      </w:r>
    </w:p>
    <w:p w:rsidR="00522686" w:rsidRDefault="00522686" w:rsidP="00522686">
      <w:pPr>
        <w:pStyle w:val="Header"/>
        <w:tabs>
          <w:tab w:val="clear" w:pos="8640"/>
          <w:tab w:val="left" w:pos="4320"/>
        </w:tabs>
      </w:pPr>
      <w:r>
        <w:t>Very respectfully,</w:t>
      </w:r>
    </w:p>
    <w:p w:rsidR="00522686" w:rsidRDefault="00522686" w:rsidP="00522686">
      <w:pPr>
        <w:pStyle w:val="Header"/>
        <w:tabs>
          <w:tab w:val="clear" w:pos="8640"/>
          <w:tab w:val="left" w:pos="4320"/>
        </w:tabs>
      </w:pPr>
      <w:r>
        <w:t>Speaker of the House</w:t>
      </w:r>
    </w:p>
    <w:p w:rsidR="00522686" w:rsidRDefault="00522686" w:rsidP="00522686">
      <w:pPr>
        <w:pStyle w:val="Header"/>
        <w:tabs>
          <w:tab w:val="clear" w:pos="8640"/>
          <w:tab w:val="left" w:pos="4320"/>
        </w:tabs>
      </w:pPr>
      <w:r>
        <w:tab/>
        <w:t>Received as information.</w:t>
      </w:r>
    </w:p>
    <w:p w:rsidR="00522686" w:rsidRDefault="00522686" w:rsidP="00522686">
      <w:pPr>
        <w:pStyle w:val="Header"/>
        <w:tabs>
          <w:tab w:val="clear" w:pos="8640"/>
          <w:tab w:val="left" w:pos="4320"/>
        </w:tabs>
      </w:pPr>
    </w:p>
    <w:p w:rsidR="00522686" w:rsidRPr="000F4549" w:rsidRDefault="00522686" w:rsidP="005F0F6E">
      <w:pPr>
        <w:pStyle w:val="Header"/>
        <w:keepNext/>
        <w:tabs>
          <w:tab w:val="clear" w:pos="8640"/>
          <w:tab w:val="left" w:pos="4320"/>
        </w:tabs>
        <w:jc w:val="center"/>
      </w:pPr>
      <w:r>
        <w:rPr>
          <w:b/>
        </w:rPr>
        <w:t xml:space="preserve">Message from the House </w:t>
      </w:r>
    </w:p>
    <w:p w:rsidR="00522686" w:rsidRDefault="00522686" w:rsidP="005F0F6E">
      <w:pPr>
        <w:pStyle w:val="Header"/>
        <w:keepNext/>
        <w:tabs>
          <w:tab w:val="clear" w:pos="8640"/>
          <w:tab w:val="left" w:pos="4320"/>
        </w:tabs>
      </w:pPr>
      <w:r>
        <w:t>Columbia, S.C., May 23, 2011</w:t>
      </w:r>
    </w:p>
    <w:p w:rsidR="00522686" w:rsidRDefault="00522686" w:rsidP="005F0F6E">
      <w:pPr>
        <w:pStyle w:val="Header"/>
        <w:keepNext/>
        <w:tabs>
          <w:tab w:val="clear" w:pos="8640"/>
          <w:tab w:val="left" w:pos="4320"/>
        </w:tabs>
      </w:pPr>
    </w:p>
    <w:p w:rsidR="00522686" w:rsidRDefault="00522686" w:rsidP="005F0F6E">
      <w:pPr>
        <w:pStyle w:val="Header"/>
        <w:keepNext/>
        <w:tabs>
          <w:tab w:val="clear" w:pos="8640"/>
          <w:tab w:val="left" w:pos="4320"/>
        </w:tabs>
      </w:pPr>
      <w:r>
        <w:t>Mr. President and Senators:</w:t>
      </w:r>
    </w:p>
    <w:p w:rsidR="00522686" w:rsidRDefault="00522686" w:rsidP="00522686">
      <w:pPr>
        <w:pStyle w:val="Header"/>
        <w:tabs>
          <w:tab w:val="clear" w:pos="8640"/>
          <w:tab w:val="left" w:pos="4320"/>
        </w:tabs>
      </w:pPr>
      <w:r>
        <w:tab/>
        <w:t>The House respectfully informs your Honorable Body that it has sent the following veto to the Senate:</w:t>
      </w:r>
    </w:p>
    <w:p w:rsidR="00522686" w:rsidRPr="00DE4FD9" w:rsidRDefault="00522686" w:rsidP="00522686">
      <w:pPr>
        <w:suppressAutoHyphens/>
        <w:rPr>
          <w:color w:val="000000" w:themeColor="text1"/>
        </w:rPr>
      </w:pPr>
      <w:r>
        <w:tab/>
        <w:t xml:space="preserve">(R47, </w:t>
      </w:r>
      <w:r w:rsidRPr="00DE4FD9">
        <w:t>S232</w:t>
      </w:r>
      <w:r w:rsidR="001D6C43" w:rsidRPr="00DE4FD9">
        <w:fldChar w:fldCharType="begin"/>
      </w:r>
      <w:r w:rsidRPr="00DE4FD9">
        <w:instrText xml:space="preserve"> XE "S. 232" \b </w:instrText>
      </w:r>
      <w:r w:rsidR="001D6C43"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522686" w:rsidRPr="00C351A1" w:rsidRDefault="00522686" w:rsidP="00522686">
      <w:pPr>
        <w:pStyle w:val="Header"/>
        <w:tabs>
          <w:tab w:val="clear" w:pos="8640"/>
          <w:tab w:val="left" w:pos="4320"/>
        </w:tabs>
      </w:pPr>
      <w:r w:rsidRPr="00C351A1">
        <w:t>Respectfully submitted,</w:t>
      </w:r>
    </w:p>
    <w:p w:rsidR="00522686" w:rsidRPr="00C351A1" w:rsidRDefault="00522686" w:rsidP="00522686">
      <w:pPr>
        <w:pStyle w:val="Header"/>
        <w:tabs>
          <w:tab w:val="clear" w:pos="8640"/>
          <w:tab w:val="left" w:pos="4320"/>
        </w:tabs>
      </w:pPr>
      <w:r w:rsidRPr="00C351A1">
        <w:t>Speaker of the House</w:t>
      </w:r>
    </w:p>
    <w:p w:rsidR="00C35A5E" w:rsidRDefault="00C35A5E" w:rsidP="00522686">
      <w:pPr>
        <w:pStyle w:val="Header"/>
        <w:tabs>
          <w:tab w:val="clear" w:pos="8640"/>
          <w:tab w:val="left" w:pos="4320"/>
        </w:tabs>
      </w:pPr>
      <w:r>
        <w:tab/>
        <w:t>Received as information.</w:t>
      </w:r>
    </w:p>
    <w:p w:rsidR="00522686" w:rsidRDefault="00522686" w:rsidP="00522686">
      <w:pPr>
        <w:pStyle w:val="Header"/>
        <w:tabs>
          <w:tab w:val="clear" w:pos="8640"/>
          <w:tab w:val="left" w:pos="4320"/>
        </w:tabs>
      </w:pPr>
      <w:r>
        <w:tab/>
        <w:t>The veto was o</w:t>
      </w:r>
      <w:r w:rsidRPr="00C351A1">
        <w:t>rdered placed on the Calendar for consideration tomorrow.</w:t>
      </w:r>
    </w:p>
    <w:p w:rsidR="00522686" w:rsidRDefault="00522686" w:rsidP="00522686">
      <w:pPr>
        <w:pStyle w:val="Header"/>
        <w:tabs>
          <w:tab w:val="clear" w:pos="8640"/>
          <w:tab w:val="left" w:pos="4320"/>
        </w:tabs>
      </w:pPr>
    </w:p>
    <w:p w:rsidR="00522686" w:rsidRDefault="00522686" w:rsidP="005226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522686" w:rsidRPr="00C351A1" w:rsidRDefault="00522686" w:rsidP="005226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5F0F6E">
        <w:t>May 24</w:t>
      </w:r>
      <w:r>
        <w:t>, 2011</w:t>
      </w:r>
    </w:p>
    <w:p w:rsidR="00522686" w:rsidRPr="00C351A1" w:rsidRDefault="00522686" w:rsidP="00522686">
      <w:pPr>
        <w:pStyle w:val="Header"/>
        <w:tabs>
          <w:tab w:val="clear" w:pos="8640"/>
          <w:tab w:val="left" w:pos="4320"/>
        </w:tabs>
      </w:pPr>
    </w:p>
    <w:p w:rsidR="00522686" w:rsidRPr="00C351A1" w:rsidRDefault="00522686" w:rsidP="00522686">
      <w:pPr>
        <w:pStyle w:val="Header"/>
        <w:tabs>
          <w:tab w:val="clear" w:pos="8640"/>
          <w:tab w:val="left" w:pos="4320"/>
        </w:tabs>
      </w:pPr>
      <w:r w:rsidRPr="00C351A1">
        <w:t>Mr. President and Senators:</w:t>
      </w:r>
    </w:p>
    <w:p w:rsidR="00522686" w:rsidRDefault="00522686" w:rsidP="00522686">
      <w:pPr>
        <w:pStyle w:val="Header"/>
        <w:tabs>
          <w:tab w:val="clear" w:pos="8640"/>
          <w:tab w:val="left" w:pos="4320"/>
        </w:tabs>
      </w:pPr>
      <w:r>
        <w:tab/>
      </w:r>
      <w:r w:rsidRPr="00C351A1">
        <w:t>The House respectfully informs your Honorable Body that it has returned the following Bill to the Senate with amendments:</w:t>
      </w:r>
    </w:p>
    <w:p w:rsidR="00522686" w:rsidRPr="00552F17" w:rsidRDefault="00522686" w:rsidP="00522686">
      <w:pPr>
        <w:suppressAutoHyphens/>
      </w:pPr>
      <w:r>
        <w:tab/>
      </w:r>
      <w:r w:rsidRPr="00552F17">
        <w:t>S. 211</w:t>
      </w:r>
      <w:r w:rsidR="001D6C43" w:rsidRPr="00552F17">
        <w:fldChar w:fldCharType="begin"/>
      </w:r>
      <w:r w:rsidRPr="00552F17">
        <w:instrText xml:space="preserve"> XE "S. 211" \b </w:instrText>
      </w:r>
      <w:r w:rsidR="001D6C43" w:rsidRPr="00552F17">
        <w:fldChar w:fldCharType="end"/>
      </w:r>
      <w:r w:rsidRPr="00552F17">
        <w:t xml:space="preserve"> -- </w:t>
      </w:r>
      <w:r>
        <w:t>Senators Matthews, Land, Leatherman, Leventis, Hutto, Williams, Ford and McGill</w:t>
      </w:r>
      <w:r w:rsidRPr="00552F17">
        <w:t xml:space="preserve">:  </w:t>
      </w:r>
      <w:r w:rsidRPr="00552F17">
        <w:rPr>
          <w:szCs w:val="30"/>
        </w:rPr>
        <w:t xml:space="preserve">A BILL </w:t>
      </w:r>
      <w:r w:rsidRPr="00552F17">
        <w:t xml:space="preserve">TO AMEND THE CODE OF LAWS OF SOUTH CAROLINA, 1976, BY ADDING CHAPTER 54 TO TITLE 11 SO AS TO ESTABLISH THE </w:t>
      </w:r>
      <w:r>
        <w:t>“</w:t>
      </w:r>
      <w:r w:rsidRPr="00552F17">
        <w:t>I</w:t>
      </w:r>
      <w:r w:rsidRPr="00552F17">
        <w:noBreakHyphen/>
        <w:t>95 CORRIDOR AUTHORITY ACT</w:t>
      </w:r>
      <w:r>
        <w:t>”</w:t>
      </w:r>
      <w:r w:rsidRPr="00552F17">
        <w:t xml:space="preserve"> AND TO PROVIDE FOR THE COMPOSITION, DUTIES, AND POWERS OF THE AUTHORITY.</w:t>
      </w:r>
    </w:p>
    <w:p w:rsidR="00522686" w:rsidRPr="00C351A1" w:rsidRDefault="00522686" w:rsidP="00522686">
      <w:pPr>
        <w:pStyle w:val="Header"/>
        <w:tabs>
          <w:tab w:val="clear" w:pos="8640"/>
          <w:tab w:val="left" w:pos="4320"/>
        </w:tabs>
      </w:pPr>
      <w:r w:rsidRPr="00C351A1">
        <w:t>Respectfully submitted,</w:t>
      </w:r>
    </w:p>
    <w:p w:rsidR="00522686" w:rsidRPr="00C351A1" w:rsidRDefault="00522686" w:rsidP="00522686">
      <w:pPr>
        <w:pStyle w:val="Header"/>
        <w:tabs>
          <w:tab w:val="clear" w:pos="8640"/>
          <w:tab w:val="left" w:pos="4320"/>
        </w:tabs>
      </w:pPr>
      <w:r w:rsidRPr="00C351A1">
        <w:t>Speaker of the House</w:t>
      </w:r>
    </w:p>
    <w:p w:rsidR="00C35A5E" w:rsidRDefault="00C35A5E" w:rsidP="00522686">
      <w:pPr>
        <w:pStyle w:val="Header"/>
        <w:tabs>
          <w:tab w:val="clear" w:pos="8640"/>
          <w:tab w:val="left" w:pos="4320"/>
        </w:tabs>
      </w:pPr>
      <w:r>
        <w:tab/>
        <w:t>Received as information.</w:t>
      </w:r>
    </w:p>
    <w:p w:rsidR="00C35A5E" w:rsidRDefault="00C35A5E" w:rsidP="00522686">
      <w:pPr>
        <w:pStyle w:val="Header"/>
        <w:tabs>
          <w:tab w:val="clear" w:pos="8640"/>
          <w:tab w:val="left" w:pos="4320"/>
        </w:tabs>
      </w:pPr>
    </w:p>
    <w:p w:rsidR="00522686" w:rsidRDefault="00522686" w:rsidP="00522686">
      <w:pPr>
        <w:pStyle w:val="Header"/>
        <w:tabs>
          <w:tab w:val="clear" w:pos="8640"/>
          <w:tab w:val="left" w:pos="4320"/>
        </w:tabs>
      </w:pPr>
      <w:r>
        <w:tab/>
        <w:t>The Bill was o</w:t>
      </w:r>
      <w:r w:rsidRPr="00C351A1">
        <w:t>rdered placed on the Calendar for consideration tomorrow.</w:t>
      </w:r>
    </w:p>
    <w:p w:rsidR="00522686" w:rsidRDefault="00522686">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597317" w:rsidRDefault="00597317">
      <w:pPr>
        <w:pStyle w:val="Header"/>
        <w:tabs>
          <w:tab w:val="clear" w:pos="8640"/>
          <w:tab w:val="left" w:pos="4320"/>
        </w:tabs>
      </w:pPr>
    </w:p>
    <w:p w:rsidR="0085205D" w:rsidRPr="0085205D" w:rsidRDefault="0085205D" w:rsidP="0085205D">
      <w:pPr>
        <w:pStyle w:val="Header"/>
        <w:tabs>
          <w:tab w:val="clear" w:pos="8640"/>
          <w:tab w:val="left" w:pos="4320"/>
        </w:tabs>
        <w:jc w:val="center"/>
      </w:pPr>
      <w:r>
        <w:rPr>
          <w:b/>
        </w:rPr>
        <w:t>THIRD READING BILL</w:t>
      </w:r>
    </w:p>
    <w:p w:rsidR="0085205D" w:rsidRDefault="0085205D">
      <w:pPr>
        <w:pStyle w:val="Header"/>
        <w:tabs>
          <w:tab w:val="clear" w:pos="8640"/>
          <w:tab w:val="left" w:pos="4320"/>
        </w:tabs>
      </w:pPr>
      <w:r>
        <w:tab/>
        <w:t>The following Joint Resolution was read the third time and ordered sent to the House of Representatives:</w:t>
      </w:r>
    </w:p>
    <w:p w:rsidR="0085205D" w:rsidRDefault="0085205D">
      <w:pPr>
        <w:pStyle w:val="Header"/>
        <w:tabs>
          <w:tab w:val="clear" w:pos="8640"/>
          <w:tab w:val="left" w:pos="4320"/>
        </w:tabs>
      </w:pPr>
    </w:p>
    <w:p w:rsidR="0085205D" w:rsidRPr="002920B8" w:rsidRDefault="0085205D" w:rsidP="0085205D">
      <w:pPr>
        <w:suppressAutoHyphens/>
        <w:outlineLvl w:val="0"/>
      </w:pPr>
      <w:r>
        <w:tab/>
      </w:r>
      <w:r w:rsidRPr="002920B8">
        <w:t>S. 747</w:t>
      </w:r>
      <w:r w:rsidR="001D6C43" w:rsidRPr="002920B8">
        <w:fldChar w:fldCharType="begin"/>
      </w:r>
      <w:r w:rsidRPr="002920B8">
        <w:instrText xml:space="preserve"> XE "S. 747" \b </w:instrText>
      </w:r>
      <w:r w:rsidR="001D6C43" w:rsidRPr="002920B8">
        <w:fldChar w:fldCharType="end"/>
      </w:r>
      <w:r w:rsidRPr="002920B8">
        <w:t xml:space="preserve"> -- Labor, Commerce and Industry Committee:  </w:t>
      </w:r>
      <w:r w:rsidRPr="002920B8">
        <w:rPr>
          <w:szCs w:val="30"/>
        </w:rPr>
        <w:t xml:space="preserve">A JOINT RESOLUTION </w:t>
      </w:r>
      <w:r w:rsidRPr="002920B8">
        <w:t>TO APPROVE REGULATIONS OF THE DEPARTMENT OF EMPLOYMENT AND WORKFORCE, RELATING TO UNEMPLOYMENT INSURANCE REFORM (ARTICLE 1), DESIGNATED AS REGULATION DOCUMENT NUMBER 4169, PURSUANT TO THE PROVISIONS OF ARTICLE 1, CHAPTER 23, TITLE 1 OF THE 1976 CODE.</w:t>
      </w:r>
    </w:p>
    <w:p w:rsidR="0085205D" w:rsidRDefault="0085205D">
      <w:pPr>
        <w:pStyle w:val="Header"/>
        <w:tabs>
          <w:tab w:val="clear" w:pos="8640"/>
          <w:tab w:val="left" w:pos="4320"/>
        </w:tabs>
      </w:pPr>
    </w:p>
    <w:p w:rsidR="001B34F9" w:rsidRPr="009A6235" w:rsidRDefault="001B34F9" w:rsidP="0085205D">
      <w:pPr>
        <w:pStyle w:val="Header"/>
        <w:tabs>
          <w:tab w:val="clear" w:pos="8640"/>
          <w:tab w:val="left" w:pos="4320"/>
        </w:tabs>
        <w:jc w:val="center"/>
      </w:pPr>
      <w:r>
        <w:rPr>
          <w:b/>
        </w:rPr>
        <w:t>READ THE SECOND TIME</w:t>
      </w:r>
    </w:p>
    <w:p w:rsidR="001B34F9" w:rsidRPr="00822C67" w:rsidRDefault="001B34F9" w:rsidP="001B34F9">
      <w:pPr>
        <w:suppressAutoHyphens/>
      </w:pPr>
      <w:r>
        <w:tab/>
      </w:r>
      <w:r w:rsidRPr="00822C67">
        <w:t>S. 913</w:t>
      </w:r>
      <w:r w:rsidR="001D6C43" w:rsidRPr="00822C67">
        <w:fldChar w:fldCharType="begin"/>
      </w:r>
      <w:r w:rsidRPr="00822C67">
        <w:instrText xml:space="preserve"> XE "S. 913" \b </w:instrText>
      </w:r>
      <w:r w:rsidR="001D6C43" w:rsidRPr="00822C67">
        <w:fldChar w:fldCharType="end"/>
      </w:r>
      <w:r w:rsidRPr="00822C67">
        <w:t xml:space="preserve"> -- Senator Sheheen:  </w:t>
      </w:r>
      <w:r w:rsidRPr="00822C67">
        <w:rPr>
          <w:szCs w:val="30"/>
        </w:rPr>
        <w:t xml:space="preserve">A JOINT RESOLUTION </w:t>
      </w:r>
      <w:r w:rsidRPr="00822C67">
        <w:t xml:space="preserve">TO ESTABLISH THE KERSHAW COUNTY HOUSING AUTHORITY;  TO PROVIDE THAT </w:t>
      </w:r>
      <w:r w:rsidRPr="00822C67">
        <w:rPr>
          <w:color w:val="000000" w:themeColor="text1"/>
          <w:u w:color="000000" w:themeColor="text1"/>
        </w:rPr>
        <w:t>POWERS AND DUTIES OF THE AUTHORITY ARE VESTED IN THE KERSHAW COUNTY HOUSING AUTHORITY COMMISSION AND TO ESTABLISH TERMS FOR THE COMMISSIONERS; TO PROVIDE FOR THE HOUSING AUTHORITY</w:t>
      </w:r>
      <w:r>
        <w:rPr>
          <w:color w:val="000000" w:themeColor="text1"/>
          <w:u w:color="000000" w:themeColor="text1"/>
        </w:rPr>
        <w:t>’</w:t>
      </w:r>
      <w:r w:rsidRPr="00822C67">
        <w:rPr>
          <w:color w:val="000000" w:themeColor="text1"/>
          <w:u w:color="000000" w:themeColor="text1"/>
        </w:rPr>
        <w:t>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1B34F9" w:rsidRDefault="001B34F9" w:rsidP="0085205D">
      <w:pPr>
        <w:pStyle w:val="Header"/>
        <w:tabs>
          <w:tab w:val="clear" w:pos="8640"/>
          <w:tab w:val="left" w:pos="4320"/>
        </w:tabs>
      </w:pPr>
      <w:r>
        <w:tab/>
        <w:t>Senator SHEHEEN asked unanimous consent to take the Joint Resolution up for immediate consideration.</w:t>
      </w:r>
    </w:p>
    <w:p w:rsidR="001B34F9" w:rsidRDefault="001B34F9" w:rsidP="0085205D">
      <w:pPr>
        <w:pStyle w:val="Header"/>
        <w:tabs>
          <w:tab w:val="clear" w:pos="8640"/>
          <w:tab w:val="left" w:pos="4320"/>
        </w:tabs>
      </w:pPr>
      <w:r>
        <w:tab/>
        <w:t>There was no objection.</w:t>
      </w:r>
    </w:p>
    <w:p w:rsidR="001B34F9" w:rsidRDefault="001B34F9" w:rsidP="0085205D">
      <w:pPr>
        <w:pStyle w:val="Header"/>
        <w:tabs>
          <w:tab w:val="clear" w:pos="8640"/>
          <w:tab w:val="left" w:pos="4320"/>
        </w:tabs>
      </w:pPr>
    </w:p>
    <w:p w:rsidR="001B34F9" w:rsidRDefault="001B34F9" w:rsidP="0085205D">
      <w:pPr>
        <w:pStyle w:val="Header"/>
        <w:tabs>
          <w:tab w:val="clear" w:pos="8640"/>
          <w:tab w:val="left" w:pos="4320"/>
        </w:tabs>
      </w:pPr>
      <w:r>
        <w:tab/>
        <w:t>The Senate proceeded to a consideration of the Resolution, the question being the second reading of the Joint Resolution.</w:t>
      </w:r>
    </w:p>
    <w:p w:rsidR="001B34F9" w:rsidRDefault="001B34F9" w:rsidP="0085205D">
      <w:pPr>
        <w:pStyle w:val="Header"/>
        <w:tabs>
          <w:tab w:val="clear" w:pos="8640"/>
          <w:tab w:val="left" w:pos="4320"/>
        </w:tabs>
      </w:pPr>
    </w:p>
    <w:p w:rsidR="001B34F9" w:rsidRDefault="001B34F9" w:rsidP="0085205D">
      <w:pPr>
        <w:pStyle w:val="Header"/>
        <w:tabs>
          <w:tab w:val="clear" w:pos="8640"/>
          <w:tab w:val="left" w:pos="4320"/>
        </w:tabs>
      </w:pPr>
      <w:r>
        <w:tab/>
        <w:t>The "ayes" and "nays" were demanded and taken, resulting as follows:</w:t>
      </w:r>
    </w:p>
    <w:p w:rsidR="001B34F9" w:rsidRPr="001B34F9" w:rsidRDefault="001B34F9" w:rsidP="001B34F9">
      <w:pPr>
        <w:pStyle w:val="Header"/>
        <w:tabs>
          <w:tab w:val="clear" w:pos="8640"/>
          <w:tab w:val="left" w:pos="4320"/>
        </w:tabs>
        <w:jc w:val="center"/>
        <w:rPr>
          <w:b/>
        </w:rPr>
      </w:pPr>
      <w:r w:rsidRPr="001B34F9">
        <w:rPr>
          <w:b/>
        </w:rPr>
        <w:t>Ayes 2; Nays 0</w:t>
      </w:r>
    </w:p>
    <w:p w:rsidR="001B34F9" w:rsidRDefault="001B34F9">
      <w:pPr>
        <w:pStyle w:val="Header"/>
        <w:tabs>
          <w:tab w:val="clear" w:pos="8640"/>
          <w:tab w:val="left" w:pos="4320"/>
        </w:tabs>
      </w:pPr>
    </w:p>
    <w:p w:rsidR="001B34F9" w:rsidRDefault="001B34F9" w:rsidP="0034150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34F9">
        <w:rPr>
          <w:b/>
        </w:rPr>
        <w:t>AYES</w:t>
      </w:r>
    </w:p>
    <w:p w:rsidR="001B34F9" w:rsidRDefault="001B34F9" w:rsidP="0034150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34F9">
        <w:t>Lourie</w:t>
      </w:r>
      <w:r>
        <w:tab/>
      </w:r>
      <w:r w:rsidRPr="001B34F9">
        <w:t>Sheheen</w:t>
      </w:r>
    </w:p>
    <w:p w:rsidR="001B34F9" w:rsidRDefault="001B34F9" w:rsidP="0034150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34F9" w:rsidRPr="001B34F9" w:rsidRDefault="001B34F9" w:rsidP="0034150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34F9">
        <w:rPr>
          <w:b/>
        </w:rPr>
        <w:t>Total--2</w:t>
      </w:r>
    </w:p>
    <w:p w:rsidR="001B34F9" w:rsidRPr="001B34F9" w:rsidRDefault="001B34F9" w:rsidP="00341500">
      <w:pPr>
        <w:pStyle w:val="Header"/>
        <w:keepNext/>
        <w:tabs>
          <w:tab w:val="clear" w:pos="8640"/>
          <w:tab w:val="left" w:pos="4320"/>
        </w:tabs>
      </w:pPr>
    </w:p>
    <w:p w:rsidR="001B34F9" w:rsidRDefault="001B34F9" w:rsidP="001B34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34F9">
        <w:rPr>
          <w:b/>
        </w:rPr>
        <w:t>NAYS</w:t>
      </w:r>
    </w:p>
    <w:p w:rsidR="001B34F9" w:rsidRDefault="001B34F9" w:rsidP="001B34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34F9" w:rsidRPr="001B34F9" w:rsidRDefault="001B34F9" w:rsidP="001B34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34F9">
        <w:rPr>
          <w:b/>
        </w:rPr>
        <w:t>Total--0</w:t>
      </w:r>
    </w:p>
    <w:p w:rsidR="001B34F9" w:rsidRPr="001B34F9" w:rsidRDefault="001B34F9" w:rsidP="001B34F9">
      <w:pPr>
        <w:pStyle w:val="Header"/>
        <w:tabs>
          <w:tab w:val="clear" w:pos="8640"/>
          <w:tab w:val="left" w:pos="4320"/>
        </w:tabs>
        <w:jc w:val="center"/>
        <w:rPr>
          <w:b/>
        </w:rPr>
      </w:pPr>
    </w:p>
    <w:p w:rsidR="001B34F9" w:rsidRPr="009A6235" w:rsidRDefault="001B34F9" w:rsidP="00341500">
      <w:pPr>
        <w:pStyle w:val="Header"/>
        <w:tabs>
          <w:tab w:val="clear" w:pos="8640"/>
          <w:tab w:val="left" w:pos="4320"/>
        </w:tabs>
      </w:pPr>
      <w:r>
        <w:tab/>
        <w:t xml:space="preserve">The Resolution was read the second time and ordered placed on the </w:t>
      </w:r>
      <w:r w:rsidR="00597317">
        <w:t>T</w:t>
      </w:r>
      <w:r>
        <w:t xml:space="preserve">hird </w:t>
      </w:r>
      <w:r w:rsidR="00597317">
        <w:t>R</w:t>
      </w:r>
      <w:r>
        <w:t>eading Calendar.</w:t>
      </w:r>
    </w:p>
    <w:p w:rsidR="0085205D" w:rsidRDefault="0085205D" w:rsidP="00522686">
      <w:pPr>
        <w:pStyle w:val="Header"/>
        <w:tabs>
          <w:tab w:val="clear" w:pos="8640"/>
          <w:tab w:val="left" w:pos="4320"/>
        </w:tabs>
        <w:jc w:val="center"/>
      </w:pPr>
    </w:p>
    <w:p w:rsidR="0085205D" w:rsidRPr="009A6235" w:rsidRDefault="0085205D" w:rsidP="0085205D">
      <w:pPr>
        <w:pStyle w:val="Header"/>
        <w:tabs>
          <w:tab w:val="clear" w:pos="8640"/>
          <w:tab w:val="left" w:pos="4320"/>
        </w:tabs>
        <w:jc w:val="center"/>
      </w:pPr>
      <w:r>
        <w:rPr>
          <w:b/>
        </w:rPr>
        <w:t>READ THE SECOND TIME</w:t>
      </w:r>
    </w:p>
    <w:p w:rsidR="0085205D" w:rsidRPr="00D917AB" w:rsidRDefault="0085205D" w:rsidP="0085205D">
      <w:pPr>
        <w:suppressAutoHyphens/>
        <w:outlineLvl w:val="0"/>
      </w:pPr>
      <w:r>
        <w:tab/>
      </w:r>
      <w:r w:rsidRPr="00D917AB">
        <w:t>S. 878</w:t>
      </w:r>
      <w:r w:rsidR="001D6C43" w:rsidRPr="00D917AB">
        <w:fldChar w:fldCharType="begin"/>
      </w:r>
      <w:r w:rsidRPr="00D917AB">
        <w:instrText xml:space="preserve"> XE "S. 878" \b </w:instrText>
      </w:r>
      <w:r w:rsidR="001D6C43"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85205D" w:rsidRDefault="0085205D" w:rsidP="0085205D">
      <w:pPr>
        <w:pStyle w:val="Header"/>
        <w:tabs>
          <w:tab w:val="clear" w:pos="8640"/>
          <w:tab w:val="left" w:pos="4320"/>
        </w:tabs>
      </w:pPr>
      <w:r>
        <w:tab/>
        <w:t>The Senate proceeded to a consideration of the Resolution, the question being the second reading of the Joint Resolution.</w:t>
      </w:r>
    </w:p>
    <w:p w:rsidR="0085205D" w:rsidRDefault="0085205D" w:rsidP="0085205D">
      <w:pPr>
        <w:pStyle w:val="Header"/>
        <w:tabs>
          <w:tab w:val="clear" w:pos="8640"/>
          <w:tab w:val="left" w:pos="4320"/>
        </w:tabs>
      </w:pPr>
    </w:p>
    <w:p w:rsidR="0085205D" w:rsidRDefault="0085205D" w:rsidP="0085205D">
      <w:pPr>
        <w:pStyle w:val="Header"/>
        <w:tabs>
          <w:tab w:val="clear" w:pos="8640"/>
          <w:tab w:val="left" w:pos="4320"/>
        </w:tabs>
      </w:pPr>
      <w:r>
        <w:tab/>
        <w:t>Senator VERDIN explained the Joint Resolution.</w:t>
      </w:r>
    </w:p>
    <w:p w:rsidR="0085205D" w:rsidRDefault="0085205D" w:rsidP="0085205D">
      <w:pPr>
        <w:pStyle w:val="Header"/>
        <w:tabs>
          <w:tab w:val="clear" w:pos="8640"/>
          <w:tab w:val="left" w:pos="4320"/>
        </w:tabs>
      </w:pPr>
    </w:p>
    <w:p w:rsidR="00B0716E" w:rsidRPr="00751B89" w:rsidRDefault="00341500" w:rsidP="00597317">
      <w:pPr>
        <w:pStyle w:val="Header"/>
        <w:tabs>
          <w:tab w:val="clear" w:pos="8640"/>
          <w:tab w:val="left" w:pos="4320"/>
        </w:tabs>
      </w:pPr>
      <w:r>
        <w:tab/>
      </w:r>
      <w:r w:rsidR="00B0716E">
        <w:t xml:space="preserve">The question then was second reading of the Resolution. </w:t>
      </w:r>
    </w:p>
    <w:p w:rsidR="00B0716E" w:rsidRDefault="00B0716E" w:rsidP="0085205D">
      <w:pPr>
        <w:pStyle w:val="Header"/>
        <w:tabs>
          <w:tab w:val="clear" w:pos="8640"/>
          <w:tab w:val="left" w:pos="4320"/>
        </w:tabs>
      </w:pPr>
    </w:p>
    <w:p w:rsidR="0085205D" w:rsidRDefault="0085205D" w:rsidP="0085205D">
      <w:pPr>
        <w:pStyle w:val="Header"/>
        <w:tabs>
          <w:tab w:val="clear" w:pos="8640"/>
          <w:tab w:val="left" w:pos="4320"/>
        </w:tabs>
      </w:pPr>
      <w:r>
        <w:tab/>
        <w:t>The "ayes" and "nays" were demanded and taken, resulting as follows:</w:t>
      </w:r>
    </w:p>
    <w:p w:rsidR="00B0716E" w:rsidRPr="00B0716E" w:rsidRDefault="00B0716E" w:rsidP="00B0716E">
      <w:pPr>
        <w:pStyle w:val="Header"/>
        <w:tabs>
          <w:tab w:val="clear" w:pos="8640"/>
          <w:tab w:val="left" w:pos="4320"/>
        </w:tabs>
        <w:jc w:val="center"/>
        <w:rPr>
          <w:b/>
        </w:rPr>
      </w:pPr>
      <w:r w:rsidRPr="00B0716E">
        <w:rPr>
          <w:b/>
        </w:rPr>
        <w:t>Ayes 40; Nays 0</w:t>
      </w:r>
    </w:p>
    <w:p w:rsidR="00B0716E" w:rsidRDefault="00B0716E">
      <w:pPr>
        <w:pStyle w:val="Header"/>
        <w:tabs>
          <w:tab w:val="clear" w:pos="8640"/>
          <w:tab w:val="left" w:pos="4320"/>
        </w:tabs>
      </w:pP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716E">
        <w:rPr>
          <w:b/>
        </w:rPr>
        <w:t>AYES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Alexander</w:t>
      </w:r>
      <w:r>
        <w:tab/>
      </w:r>
      <w:r w:rsidRPr="00B0716E">
        <w:t>Anderson</w:t>
      </w:r>
      <w:r>
        <w:tab/>
      </w:r>
      <w:r w:rsidRPr="00B0716E">
        <w:t>Bright</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Bryant</w:t>
      </w:r>
      <w:r>
        <w:tab/>
      </w:r>
      <w:r w:rsidRPr="00B0716E">
        <w:t>Campbell</w:t>
      </w:r>
      <w:r>
        <w:tab/>
      </w:r>
      <w:r w:rsidRPr="00B0716E">
        <w:t>Campsen</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Coleman</w:t>
      </w:r>
      <w:r>
        <w:tab/>
      </w:r>
      <w:r w:rsidRPr="00B0716E">
        <w:t>Courson</w:t>
      </w:r>
      <w:r>
        <w:tab/>
      </w:r>
      <w:r w:rsidRPr="00B0716E">
        <w:t>Cromer</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Davis</w:t>
      </w:r>
      <w:r>
        <w:tab/>
      </w:r>
      <w:r w:rsidRPr="00B0716E">
        <w:t>Elliott</w:t>
      </w:r>
      <w:r>
        <w:tab/>
      </w:r>
      <w:r w:rsidRPr="00B0716E">
        <w:t>Fair</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Ford</w:t>
      </w:r>
      <w:r>
        <w:tab/>
      </w:r>
      <w:r w:rsidRPr="00B0716E">
        <w:t>Gregory</w:t>
      </w:r>
      <w:r>
        <w:tab/>
      </w:r>
      <w:r w:rsidRPr="00B0716E">
        <w:t>Grooms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Hayes</w:t>
      </w:r>
      <w:r>
        <w:tab/>
      </w:r>
      <w:r w:rsidRPr="00B0716E">
        <w:t>Hutto</w:t>
      </w:r>
      <w:r>
        <w:tab/>
      </w:r>
      <w:r w:rsidRPr="00B0716E">
        <w:t>Knotts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Land</w:t>
      </w:r>
      <w:r>
        <w:tab/>
      </w:r>
      <w:r w:rsidRPr="00B0716E">
        <w:t>Leatherman</w:t>
      </w:r>
      <w:r>
        <w:tab/>
      </w:r>
      <w:r w:rsidRPr="00B0716E">
        <w:t>Leventis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0716E">
        <w:t>Lourie</w:t>
      </w:r>
      <w:r>
        <w:tab/>
      </w:r>
      <w:r w:rsidRPr="00B0716E">
        <w:t>Malloy</w:t>
      </w:r>
      <w:r>
        <w:tab/>
      </w:r>
      <w:r w:rsidRPr="00B0716E">
        <w:rPr>
          <w:i/>
        </w:rPr>
        <w:t>Martin, Larry</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rPr>
          <w:i/>
        </w:rPr>
        <w:t>Martin, Shane</w:t>
      </w:r>
      <w:r>
        <w:rPr>
          <w:i/>
        </w:rPr>
        <w:tab/>
      </w:r>
      <w:r w:rsidRPr="00B0716E">
        <w:t>Massey</w:t>
      </w:r>
      <w:r>
        <w:tab/>
      </w:r>
      <w:r w:rsidRPr="00B0716E">
        <w:t>Matthews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McConnell</w:t>
      </w:r>
      <w:r>
        <w:tab/>
      </w:r>
      <w:r w:rsidRPr="00B0716E">
        <w:t>McGill</w:t>
      </w:r>
      <w:r>
        <w:tab/>
      </w:r>
      <w:r w:rsidRPr="00B0716E">
        <w:t>Nicholson</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O'Dell</w:t>
      </w:r>
      <w:r>
        <w:tab/>
      </w:r>
      <w:r w:rsidRPr="00B0716E">
        <w:t>Peeler</w:t>
      </w:r>
      <w:r>
        <w:tab/>
      </w:r>
      <w:r w:rsidRPr="00B0716E">
        <w:t>Rankin</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Rose</w:t>
      </w:r>
      <w:r>
        <w:tab/>
      </w:r>
      <w:r w:rsidRPr="00B0716E">
        <w:t>Ryberg</w:t>
      </w:r>
      <w:r>
        <w:tab/>
      </w:r>
      <w:r w:rsidRPr="00B0716E">
        <w:t>Scott</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Setzler</w:t>
      </w:r>
      <w:r>
        <w:tab/>
      </w:r>
      <w:r w:rsidRPr="00B0716E">
        <w:t>Sheheen</w:t>
      </w:r>
      <w:r>
        <w:tab/>
      </w:r>
      <w:r w:rsidRPr="00B0716E">
        <w:t>Verdin</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716E">
        <w:t>Williams</w:t>
      </w:r>
    </w:p>
    <w:p w:rsidR="00B56314" w:rsidRDefault="00B56314"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0716E" w:rsidRP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716E">
        <w:rPr>
          <w:b/>
        </w:rPr>
        <w:t>Total--40</w:t>
      </w:r>
    </w:p>
    <w:p w:rsidR="00B0716E" w:rsidRPr="00B0716E" w:rsidRDefault="00B0716E" w:rsidP="00B0716E">
      <w:pPr>
        <w:pStyle w:val="Header"/>
        <w:tabs>
          <w:tab w:val="clear" w:pos="8640"/>
          <w:tab w:val="left" w:pos="4320"/>
        </w:tabs>
      </w:pP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716E">
        <w:rPr>
          <w:b/>
        </w:rPr>
        <w:t>NAYS</w:t>
      </w:r>
    </w:p>
    <w:p w:rsid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0716E" w:rsidRPr="00B0716E" w:rsidRDefault="00B0716E" w:rsidP="00B07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716E">
        <w:rPr>
          <w:b/>
        </w:rPr>
        <w:t>Total--0</w:t>
      </w:r>
    </w:p>
    <w:p w:rsidR="00B0716E" w:rsidRDefault="00B0716E" w:rsidP="0085205D">
      <w:pPr>
        <w:pStyle w:val="Header"/>
        <w:tabs>
          <w:tab w:val="clear" w:pos="8640"/>
          <w:tab w:val="left" w:pos="4320"/>
        </w:tabs>
        <w:jc w:val="left"/>
      </w:pPr>
    </w:p>
    <w:p w:rsidR="0085205D" w:rsidRPr="009A6235" w:rsidRDefault="0085205D" w:rsidP="00D2766A">
      <w:pPr>
        <w:pStyle w:val="Header"/>
        <w:tabs>
          <w:tab w:val="clear" w:pos="8640"/>
          <w:tab w:val="left" w:pos="4320"/>
        </w:tabs>
      </w:pPr>
      <w:r>
        <w:tab/>
        <w:t xml:space="preserve">The Resolution was read the second time and ordered placed on the </w:t>
      </w:r>
      <w:r w:rsidR="00D2766A">
        <w:t>T</w:t>
      </w:r>
      <w:r>
        <w:t xml:space="preserve">hird </w:t>
      </w:r>
      <w:r w:rsidR="00D2766A">
        <w:t>R</w:t>
      </w:r>
      <w:r>
        <w:t>eading Calendar.</w:t>
      </w:r>
    </w:p>
    <w:p w:rsidR="0085205D" w:rsidRDefault="0085205D" w:rsidP="0085205D">
      <w:pPr>
        <w:pStyle w:val="Header"/>
        <w:tabs>
          <w:tab w:val="clear" w:pos="8640"/>
          <w:tab w:val="left" w:pos="4320"/>
        </w:tabs>
        <w:jc w:val="left"/>
      </w:pPr>
    </w:p>
    <w:p w:rsidR="00A312E9" w:rsidRPr="009A6235" w:rsidRDefault="00A312E9" w:rsidP="00CE4E52">
      <w:pPr>
        <w:pStyle w:val="Header"/>
        <w:tabs>
          <w:tab w:val="clear" w:pos="8640"/>
          <w:tab w:val="left" w:pos="4320"/>
        </w:tabs>
        <w:jc w:val="center"/>
      </w:pPr>
      <w:r>
        <w:rPr>
          <w:b/>
        </w:rPr>
        <w:t>READ THE SECOND TIME</w:t>
      </w:r>
    </w:p>
    <w:p w:rsidR="00A312E9" w:rsidRPr="00CE70B5" w:rsidRDefault="00A312E9" w:rsidP="00A312E9">
      <w:r>
        <w:tab/>
      </w:r>
      <w:r w:rsidRPr="00CE70B5">
        <w:t>S. 580</w:t>
      </w:r>
      <w:r w:rsidR="001D6C43" w:rsidRPr="00CE70B5">
        <w:fldChar w:fldCharType="begin"/>
      </w:r>
      <w:r w:rsidRPr="00CE70B5">
        <w:instrText xml:space="preserve"> XE "S. 580" \b </w:instrText>
      </w:r>
      <w:r w:rsidR="001D6C43" w:rsidRPr="00CE70B5">
        <w:fldChar w:fldCharType="end"/>
      </w:r>
      <w:r w:rsidRPr="00CE70B5">
        <w:t xml:space="preserve"> -- Senator Setzler:  </w:t>
      </w:r>
      <w:r w:rsidRPr="00CE70B5">
        <w:rPr>
          <w:szCs w:val="30"/>
        </w:rPr>
        <w:t xml:space="preserve">A BILL </w:t>
      </w:r>
      <w:r w:rsidRPr="00CE70B5">
        <w:t>TO AMEND SECTION 40</w:t>
      </w:r>
      <w:r w:rsidRPr="00CE70B5">
        <w:noBreakHyphen/>
        <w:t>18</w:t>
      </w:r>
      <w:r w:rsidRPr="00CE70B5">
        <w:noBreakHyphen/>
        <w:t>140, CODE OF LAWS OF SOUTH CAROLINA, 1976, RELATING TO EXEMPTIONS FROM CHAPTER 18 OF TITLE 40 PROVIDING FOR THE LICENSURE AND REGULATION OF PRIVATE SECURITY AND INVESTIGATION AGENCIES, SO AS TO PROVIDE THAT</w:t>
      </w:r>
      <w:r w:rsidRPr="00CE70B5">
        <w:rPr>
          <w:color w:val="000000" w:themeColor="text1"/>
        </w:rPr>
        <w:t xml:space="preserve"> THE CHAPTER MUST NOT APPLY TO A PERSON BASED SOLELY ON HIS BEING ENGAGED IN COMPUTER OR DIGITAL FORENSIC SERVICES, THE ACQUISITION, REVIEW, OR ANALYSIS OF DIGITAL OR COMPUTER</w:t>
      </w:r>
      <w:r w:rsidRPr="00CE70B5">
        <w:rPr>
          <w:color w:val="000000" w:themeColor="text1"/>
        </w:rPr>
        <w:noBreakHyphen/>
        <w:t>BASED INFORMATION, OR SYSTEM VULNERABILITY TESTING</w:t>
      </w:r>
      <w:r w:rsidRPr="00CE70B5">
        <w:t>.</w:t>
      </w:r>
    </w:p>
    <w:p w:rsidR="00A312E9" w:rsidRDefault="00A312E9" w:rsidP="00CE4E52">
      <w:pPr>
        <w:pStyle w:val="Header"/>
        <w:tabs>
          <w:tab w:val="clear" w:pos="8640"/>
          <w:tab w:val="left" w:pos="4320"/>
        </w:tabs>
      </w:pPr>
      <w:r>
        <w:tab/>
        <w:t>The Senate proceeded to a consideration of the Bill, the question being the second reading of the Bill.</w:t>
      </w:r>
    </w:p>
    <w:p w:rsidR="00A312E9" w:rsidRDefault="00A312E9" w:rsidP="00CE4E52">
      <w:pPr>
        <w:pStyle w:val="Header"/>
        <w:tabs>
          <w:tab w:val="clear" w:pos="8640"/>
          <w:tab w:val="left" w:pos="4320"/>
        </w:tabs>
      </w:pPr>
    </w:p>
    <w:p w:rsidR="00A312E9" w:rsidRDefault="00A312E9" w:rsidP="00CE4E52">
      <w:pPr>
        <w:pStyle w:val="Header"/>
        <w:tabs>
          <w:tab w:val="clear" w:pos="8640"/>
          <w:tab w:val="left" w:pos="4320"/>
        </w:tabs>
      </w:pPr>
      <w:r>
        <w:tab/>
        <w:t>The "ayes" and "nays" were demanded and taken, resulting as follows:</w:t>
      </w:r>
    </w:p>
    <w:p w:rsidR="00A312E9" w:rsidRPr="00A312E9" w:rsidRDefault="00A312E9" w:rsidP="00A312E9">
      <w:pPr>
        <w:pStyle w:val="Header"/>
        <w:tabs>
          <w:tab w:val="clear" w:pos="8640"/>
          <w:tab w:val="left" w:pos="4320"/>
        </w:tabs>
        <w:jc w:val="center"/>
        <w:rPr>
          <w:b/>
        </w:rPr>
      </w:pPr>
      <w:r w:rsidRPr="00A312E9">
        <w:rPr>
          <w:b/>
        </w:rPr>
        <w:t>Ayes 40; Nays 0</w:t>
      </w:r>
    </w:p>
    <w:p w:rsidR="00A312E9" w:rsidRDefault="00A312E9">
      <w:pPr>
        <w:pStyle w:val="Header"/>
        <w:tabs>
          <w:tab w:val="clear" w:pos="8640"/>
          <w:tab w:val="left" w:pos="4320"/>
        </w:tabs>
      </w:pP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AYES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Alexander</w:t>
      </w:r>
      <w:r>
        <w:tab/>
      </w:r>
      <w:r w:rsidRPr="00A312E9">
        <w:t>Anderson</w:t>
      </w:r>
      <w:r>
        <w:tab/>
      </w:r>
      <w:r w:rsidRPr="00A312E9">
        <w:t>Bright</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Bryant</w:t>
      </w:r>
      <w:r>
        <w:tab/>
      </w:r>
      <w:r w:rsidRPr="00A312E9">
        <w:t>Campbell</w:t>
      </w:r>
      <w:r>
        <w:tab/>
      </w:r>
      <w:r w:rsidRPr="00A312E9">
        <w:t>Campsen</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Coleman</w:t>
      </w:r>
      <w:r>
        <w:tab/>
      </w:r>
      <w:r w:rsidRPr="00A312E9">
        <w:t>Courson</w:t>
      </w:r>
      <w:r>
        <w:tab/>
      </w:r>
      <w:r w:rsidRPr="00A312E9">
        <w:t>Cromer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Davis</w:t>
      </w:r>
      <w:r>
        <w:tab/>
      </w:r>
      <w:r w:rsidRPr="00A312E9">
        <w:t>Elliott</w:t>
      </w:r>
      <w:r>
        <w:tab/>
      </w:r>
      <w:r w:rsidRPr="00A312E9">
        <w:t>Fair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Ford</w:t>
      </w:r>
      <w:r>
        <w:tab/>
      </w:r>
      <w:r w:rsidRPr="00A312E9">
        <w:t>Gregory</w:t>
      </w:r>
      <w:r>
        <w:tab/>
      </w:r>
      <w:r w:rsidRPr="00A312E9">
        <w:t>Grooms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Hayes</w:t>
      </w:r>
      <w:r>
        <w:tab/>
      </w:r>
      <w:r w:rsidRPr="00A312E9">
        <w:t>Hutto</w:t>
      </w:r>
      <w:r>
        <w:tab/>
      </w:r>
      <w:r w:rsidRPr="00A312E9">
        <w:t>Knotts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Land</w:t>
      </w:r>
      <w:r>
        <w:tab/>
      </w:r>
      <w:r w:rsidRPr="00A312E9">
        <w:t>Leatherman</w:t>
      </w:r>
      <w:r>
        <w:tab/>
      </w:r>
      <w:r w:rsidRPr="00A312E9">
        <w:t>Leventis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12E9">
        <w:t>Lourie</w:t>
      </w:r>
      <w:r>
        <w:tab/>
      </w:r>
      <w:r w:rsidRPr="00A312E9">
        <w:t>Malloy</w:t>
      </w:r>
      <w:r>
        <w:tab/>
      </w:r>
      <w:r w:rsidRPr="00A312E9">
        <w:rPr>
          <w:i/>
        </w:rPr>
        <w:t>Martin, Larry</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Massey</w:t>
      </w:r>
      <w:r>
        <w:tab/>
      </w:r>
      <w:r w:rsidRPr="00A312E9">
        <w:t>Matthews</w:t>
      </w:r>
      <w:r>
        <w:tab/>
      </w:r>
      <w:r w:rsidRPr="00A312E9">
        <w:t>McConnell</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McGill</w:t>
      </w:r>
      <w:r>
        <w:tab/>
      </w:r>
      <w:r w:rsidRPr="00A312E9">
        <w:t>Nicholson</w:t>
      </w:r>
      <w:r>
        <w:tab/>
      </w:r>
      <w:r w:rsidRPr="00A312E9">
        <w:t>O'Dell</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Peeler</w:t>
      </w:r>
      <w:r>
        <w:tab/>
      </w:r>
      <w:r w:rsidRPr="00A312E9">
        <w:t>Rankin</w:t>
      </w:r>
      <w:r>
        <w:tab/>
      </w:r>
      <w:r w:rsidRPr="00A312E9">
        <w:t>Rose</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Ryberg</w:t>
      </w:r>
      <w:r>
        <w:tab/>
      </w:r>
      <w:r w:rsidRPr="00A312E9">
        <w:t>Scott</w:t>
      </w:r>
      <w:r>
        <w:tab/>
      </w:r>
      <w:r w:rsidRPr="00A312E9">
        <w:t>Setzler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Sheheen</w:t>
      </w:r>
      <w:r>
        <w:tab/>
      </w:r>
      <w:r w:rsidRPr="00A312E9">
        <w:t>Shoopman</w:t>
      </w:r>
      <w:r>
        <w:tab/>
      </w:r>
      <w:r w:rsidRPr="00A312E9">
        <w:t>Thomas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Verdin</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12E9" w:rsidRP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12E9">
        <w:rPr>
          <w:b/>
        </w:rPr>
        <w:t>Total--40</w:t>
      </w:r>
    </w:p>
    <w:p w:rsidR="00A312E9" w:rsidRPr="00A312E9" w:rsidRDefault="00A312E9" w:rsidP="00A312E9">
      <w:pPr>
        <w:pStyle w:val="Header"/>
        <w:tabs>
          <w:tab w:val="clear" w:pos="8640"/>
          <w:tab w:val="left" w:pos="4320"/>
        </w:tabs>
      </w:pP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NAYS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312E9" w:rsidRP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Total--0</w:t>
      </w:r>
    </w:p>
    <w:p w:rsidR="00A312E9" w:rsidRPr="00A312E9" w:rsidRDefault="00A312E9" w:rsidP="00A312E9">
      <w:pPr>
        <w:pStyle w:val="Header"/>
        <w:tabs>
          <w:tab w:val="clear" w:pos="8640"/>
          <w:tab w:val="left" w:pos="4320"/>
        </w:tabs>
      </w:pPr>
    </w:p>
    <w:p w:rsidR="00A312E9" w:rsidRPr="009A6235" w:rsidRDefault="00A312E9" w:rsidP="0092718F">
      <w:pPr>
        <w:pStyle w:val="Header"/>
        <w:tabs>
          <w:tab w:val="clear" w:pos="8640"/>
          <w:tab w:val="left" w:pos="4320"/>
        </w:tabs>
      </w:pPr>
      <w:r>
        <w:tab/>
        <w:t xml:space="preserve">The Bill was read the second time and ordered placed on the </w:t>
      </w:r>
      <w:r w:rsidR="0092718F">
        <w:t>T</w:t>
      </w:r>
      <w:r>
        <w:t xml:space="preserve">hird </w:t>
      </w:r>
      <w:r w:rsidR="0092718F">
        <w:t>R</w:t>
      </w:r>
      <w:r>
        <w:t>eading Calendar.</w:t>
      </w:r>
    </w:p>
    <w:p w:rsidR="00A312E9" w:rsidRDefault="00A312E9" w:rsidP="0085205D">
      <w:pPr>
        <w:pStyle w:val="Header"/>
        <w:tabs>
          <w:tab w:val="clear" w:pos="8640"/>
          <w:tab w:val="left" w:pos="4320"/>
        </w:tabs>
        <w:jc w:val="left"/>
      </w:pPr>
    </w:p>
    <w:p w:rsidR="00A312E9" w:rsidRPr="009A6235" w:rsidRDefault="00A312E9" w:rsidP="00CE4E52">
      <w:pPr>
        <w:pStyle w:val="Header"/>
        <w:tabs>
          <w:tab w:val="clear" w:pos="8640"/>
          <w:tab w:val="left" w:pos="4320"/>
        </w:tabs>
        <w:jc w:val="center"/>
      </w:pPr>
      <w:r>
        <w:rPr>
          <w:b/>
        </w:rPr>
        <w:t>READ THE SECOND TIME</w:t>
      </w:r>
    </w:p>
    <w:p w:rsidR="00A312E9" w:rsidRPr="005F16F9" w:rsidRDefault="00A312E9" w:rsidP="00A312E9">
      <w:pPr>
        <w:suppressAutoHyphens/>
        <w:outlineLvl w:val="0"/>
      </w:pPr>
      <w:r>
        <w:tab/>
      </w:r>
      <w:r w:rsidRPr="005F16F9">
        <w:t>H. 4097</w:t>
      </w:r>
      <w:r w:rsidR="001D6C43" w:rsidRPr="005F16F9">
        <w:fldChar w:fldCharType="begin"/>
      </w:r>
      <w:r w:rsidRPr="005F16F9">
        <w:instrText xml:space="preserve"> XE "H. 4097" \b </w:instrText>
      </w:r>
      <w:r w:rsidR="001D6C43" w:rsidRPr="005F16F9">
        <w:fldChar w:fldCharType="end"/>
      </w:r>
      <w:r w:rsidRPr="005F16F9">
        <w:t xml:space="preserve"> -- Education and Public Works Committee:  </w:t>
      </w:r>
      <w:r w:rsidRPr="005F16F9">
        <w:rPr>
          <w:szCs w:val="30"/>
        </w:rPr>
        <w:t xml:space="preserve">A JOINT RESOLUTION </w:t>
      </w:r>
      <w:r w:rsidRPr="005F16F9">
        <w:t>TO APPROVE REGULATIONS OF THE STATE BOARD OF EDUCATION, RELATING TO REQUIREMENTS FOR ADDITIONAL AREAS OF CERTIFICATION, DESIGNATED AS REGULATION DOCUMENT NUMBER 4157, PURSUANT TO THE PROVISIONS OF ARTICLE 1, CHAPTER 23, TITLE 1 OF THE 1976 CODE.</w:t>
      </w:r>
    </w:p>
    <w:p w:rsidR="00A312E9" w:rsidRDefault="00A312E9" w:rsidP="00CE4E52">
      <w:pPr>
        <w:pStyle w:val="Header"/>
        <w:tabs>
          <w:tab w:val="clear" w:pos="8640"/>
          <w:tab w:val="left" w:pos="4320"/>
        </w:tabs>
      </w:pPr>
      <w:r>
        <w:tab/>
        <w:t>The Senate proceeded to a consideration of the Resolution, the question being the second reading of the Joint Resolution.</w:t>
      </w:r>
    </w:p>
    <w:p w:rsidR="00A312E9" w:rsidRDefault="00A312E9" w:rsidP="00CE4E52">
      <w:pPr>
        <w:pStyle w:val="Header"/>
        <w:tabs>
          <w:tab w:val="clear" w:pos="8640"/>
          <w:tab w:val="left" w:pos="4320"/>
        </w:tabs>
      </w:pPr>
    </w:p>
    <w:p w:rsidR="00A312E9" w:rsidRDefault="00A312E9" w:rsidP="00CE4E52">
      <w:pPr>
        <w:pStyle w:val="Header"/>
        <w:tabs>
          <w:tab w:val="clear" w:pos="8640"/>
          <w:tab w:val="left" w:pos="4320"/>
        </w:tabs>
      </w:pPr>
      <w:r>
        <w:tab/>
        <w:t>Senator HAYES explained the Joint Resolution.</w:t>
      </w:r>
    </w:p>
    <w:p w:rsidR="00A312E9" w:rsidRDefault="00A312E9" w:rsidP="00CE4E52">
      <w:pPr>
        <w:pStyle w:val="Header"/>
        <w:tabs>
          <w:tab w:val="clear" w:pos="8640"/>
          <w:tab w:val="left" w:pos="4320"/>
        </w:tabs>
      </w:pPr>
    </w:p>
    <w:p w:rsidR="00A312E9" w:rsidRDefault="00A312E9">
      <w:pPr>
        <w:pStyle w:val="Header"/>
        <w:tabs>
          <w:tab w:val="clear" w:pos="8640"/>
          <w:tab w:val="left" w:pos="4320"/>
        </w:tabs>
      </w:pPr>
      <w:r>
        <w:tab/>
        <w:t xml:space="preserve">The question then was second reading of the </w:t>
      </w:r>
      <w:r w:rsidR="007B0E18">
        <w:t>Joint Resolution</w:t>
      </w:r>
      <w:r>
        <w:t>.</w:t>
      </w:r>
    </w:p>
    <w:p w:rsidR="00A312E9" w:rsidRDefault="00A312E9" w:rsidP="00CE4E52">
      <w:pPr>
        <w:pStyle w:val="Header"/>
        <w:tabs>
          <w:tab w:val="clear" w:pos="8640"/>
          <w:tab w:val="left" w:pos="4320"/>
        </w:tabs>
      </w:pPr>
    </w:p>
    <w:p w:rsidR="00A312E9" w:rsidRDefault="00A312E9" w:rsidP="00CE4E52">
      <w:pPr>
        <w:pStyle w:val="Header"/>
        <w:tabs>
          <w:tab w:val="clear" w:pos="8640"/>
          <w:tab w:val="left" w:pos="4320"/>
        </w:tabs>
      </w:pPr>
      <w:r>
        <w:tab/>
        <w:t>The "ayes" and "nays" were demanded and taken, resulting as follows:</w:t>
      </w:r>
    </w:p>
    <w:p w:rsidR="00A312E9" w:rsidRPr="00A312E9" w:rsidRDefault="00A312E9" w:rsidP="00A312E9">
      <w:pPr>
        <w:pStyle w:val="Header"/>
        <w:tabs>
          <w:tab w:val="clear" w:pos="8640"/>
          <w:tab w:val="left" w:pos="4320"/>
        </w:tabs>
        <w:jc w:val="center"/>
        <w:rPr>
          <w:b/>
        </w:rPr>
      </w:pPr>
      <w:r w:rsidRPr="00A312E9">
        <w:rPr>
          <w:b/>
        </w:rPr>
        <w:t>Ayes 40; Nays 0</w:t>
      </w:r>
    </w:p>
    <w:p w:rsidR="00A312E9" w:rsidRDefault="00A312E9">
      <w:pPr>
        <w:pStyle w:val="Header"/>
        <w:tabs>
          <w:tab w:val="clear" w:pos="8640"/>
          <w:tab w:val="left" w:pos="4320"/>
        </w:tabs>
      </w:pPr>
    </w:p>
    <w:p w:rsidR="00A312E9" w:rsidRDefault="00A312E9" w:rsidP="003F455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AYES</w:t>
      </w:r>
    </w:p>
    <w:p w:rsidR="00A312E9" w:rsidRDefault="00A312E9" w:rsidP="003F45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Alexander</w:t>
      </w:r>
      <w:r>
        <w:tab/>
      </w:r>
      <w:r w:rsidRPr="00A312E9">
        <w:t>Anderson</w:t>
      </w:r>
      <w:r>
        <w:tab/>
      </w:r>
      <w:r w:rsidRPr="00A312E9">
        <w:t>Bright</w:t>
      </w:r>
    </w:p>
    <w:p w:rsidR="00A312E9" w:rsidRDefault="00A312E9" w:rsidP="003F45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Bryant</w:t>
      </w:r>
      <w:r>
        <w:tab/>
      </w:r>
      <w:r w:rsidRPr="00A312E9">
        <w:t>Campbell</w:t>
      </w:r>
      <w:r>
        <w:tab/>
      </w:r>
      <w:r w:rsidRPr="00A312E9">
        <w:t>Campsen</w:t>
      </w:r>
    </w:p>
    <w:p w:rsidR="00A312E9" w:rsidRDefault="00A312E9" w:rsidP="003F455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Coleman</w:t>
      </w:r>
      <w:r>
        <w:tab/>
      </w:r>
      <w:r w:rsidRPr="00A312E9">
        <w:t>Courson</w:t>
      </w:r>
      <w:r>
        <w:tab/>
      </w:r>
      <w:r w:rsidRPr="00A312E9">
        <w:t>Cromer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Davis</w:t>
      </w:r>
      <w:r>
        <w:tab/>
      </w:r>
      <w:r w:rsidRPr="00A312E9">
        <w:t>Elliott</w:t>
      </w:r>
      <w:r>
        <w:tab/>
      </w:r>
      <w:r w:rsidRPr="00A312E9">
        <w:t>Fair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Ford</w:t>
      </w:r>
      <w:r>
        <w:tab/>
      </w:r>
      <w:r w:rsidRPr="00A312E9">
        <w:t>Gregory</w:t>
      </w:r>
      <w:r>
        <w:tab/>
      </w:r>
      <w:r w:rsidRPr="00A312E9">
        <w:t>Grooms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Hayes</w:t>
      </w:r>
      <w:r>
        <w:tab/>
      </w:r>
      <w:r w:rsidRPr="00A312E9">
        <w:t>Hutto</w:t>
      </w:r>
      <w:r>
        <w:tab/>
      </w:r>
      <w:r w:rsidRPr="00A312E9">
        <w:t>Knotts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Land</w:t>
      </w:r>
      <w:r>
        <w:tab/>
      </w:r>
      <w:r w:rsidRPr="00A312E9">
        <w:t>Leatherman</w:t>
      </w:r>
      <w:r>
        <w:tab/>
      </w:r>
      <w:r w:rsidRPr="00A312E9">
        <w:t>Leventis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12E9">
        <w:t>Lourie</w:t>
      </w:r>
      <w:r>
        <w:tab/>
      </w:r>
      <w:r w:rsidRPr="00A312E9">
        <w:t>Malloy</w:t>
      </w:r>
      <w:r>
        <w:tab/>
      </w:r>
      <w:r w:rsidRPr="00A312E9">
        <w:rPr>
          <w:i/>
        </w:rPr>
        <w:t>Martin, Larry</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Massey</w:t>
      </w:r>
      <w:r>
        <w:tab/>
      </w:r>
      <w:r w:rsidRPr="00A312E9">
        <w:t>McConnell</w:t>
      </w:r>
      <w:r>
        <w:tab/>
      </w:r>
      <w:r w:rsidRPr="00A312E9">
        <w:t>McGill</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Nicholson</w:t>
      </w:r>
      <w:r>
        <w:tab/>
      </w:r>
      <w:r w:rsidRPr="00A312E9">
        <w:t>O'Dell</w:t>
      </w:r>
      <w:r>
        <w:tab/>
      </w:r>
      <w:r w:rsidRPr="00A312E9">
        <w:t>Peeler</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Rankin</w:t>
      </w:r>
      <w:r>
        <w:tab/>
      </w:r>
      <w:r w:rsidRPr="00A312E9">
        <w:t>Rose</w:t>
      </w:r>
      <w:r>
        <w:tab/>
      </w:r>
      <w:r w:rsidRPr="00A312E9">
        <w:t>Ryberg</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Scott</w:t>
      </w:r>
      <w:r>
        <w:tab/>
      </w:r>
      <w:r w:rsidRPr="00A312E9">
        <w:t>Setzler</w:t>
      </w:r>
      <w:r>
        <w:tab/>
      </w:r>
      <w:r w:rsidRPr="00A312E9">
        <w:t>Sheheen</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Shoopman</w:t>
      </w:r>
      <w:r>
        <w:tab/>
      </w:r>
      <w:r w:rsidRPr="00A312E9">
        <w:t>Thomas</w:t>
      </w:r>
      <w:r>
        <w:tab/>
      </w:r>
      <w:r w:rsidRPr="00A312E9">
        <w:t>Verdin</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E9">
        <w:t>Williams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12E9" w:rsidRP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12E9">
        <w:rPr>
          <w:b/>
        </w:rPr>
        <w:t>Total--40</w:t>
      </w:r>
    </w:p>
    <w:p w:rsidR="00A312E9" w:rsidRPr="00A312E9" w:rsidRDefault="00A312E9" w:rsidP="00A312E9">
      <w:pPr>
        <w:pStyle w:val="Header"/>
        <w:tabs>
          <w:tab w:val="clear" w:pos="8640"/>
          <w:tab w:val="left" w:pos="4320"/>
        </w:tabs>
      </w:pP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NAYS</w:t>
      </w:r>
    </w:p>
    <w:p w:rsid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312E9" w:rsidRPr="00A312E9" w:rsidRDefault="00A312E9" w:rsidP="00A312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2E9">
        <w:rPr>
          <w:b/>
        </w:rPr>
        <w:t>Total--0</w:t>
      </w:r>
    </w:p>
    <w:p w:rsidR="00A312E9" w:rsidRPr="00A312E9" w:rsidRDefault="00A312E9" w:rsidP="00A312E9">
      <w:pPr>
        <w:pStyle w:val="Header"/>
        <w:tabs>
          <w:tab w:val="clear" w:pos="8640"/>
          <w:tab w:val="left" w:pos="4320"/>
        </w:tabs>
      </w:pPr>
    </w:p>
    <w:p w:rsidR="00A312E9" w:rsidRPr="009A6235" w:rsidRDefault="00A312E9" w:rsidP="003F4553">
      <w:pPr>
        <w:pStyle w:val="Header"/>
        <w:tabs>
          <w:tab w:val="clear" w:pos="8640"/>
          <w:tab w:val="left" w:pos="4320"/>
        </w:tabs>
      </w:pPr>
      <w:r>
        <w:tab/>
        <w:t xml:space="preserve">The Resolution was read the second time and ordered placed on the </w:t>
      </w:r>
      <w:r w:rsidR="003F4553">
        <w:t>T</w:t>
      </w:r>
      <w:r>
        <w:t xml:space="preserve">hird </w:t>
      </w:r>
      <w:r w:rsidR="003F4553">
        <w:t>R</w:t>
      </w:r>
      <w:r>
        <w:t>eading Calendar.</w:t>
      </w:r>
    </w:p>
    <w:p w:rsidR="00A312E9" w:rsidRDefault="00A312E9" w:rsidP="0085205D">
      <w:pPr>
        <w:pStyle w:val="Header"/>
        <w:tabs>
          <w:tab w:val="clear" w:pos="8640"/>
          <w:tab w:val="left" w:pos="4320"/>
        </w:tabs>
        <w:jc w:val="left"/>
      </w:pPr>
    </w:p>
    <w:p w:rsidR="002F1D02" w:rsidRPr="009A6235" w:rsidRDefault="002F1D02" w:rsidP="007B7170">
      <w:pPr>
        <w:pStyle w:val="Header"/>
        <w:tabs>
          <w:tab w:val="clear" w:pos="8640"/>
          <w:tab w:val="left" w:pos="4320"/>
        </w:tabs>
        <w:jc w:val="center"/>
      </w:pPr>
      <w:r>
        <w:rPr>
          <w:b/>
        </w:rPr>
        <w:t>READ THE SECOND TIME</w:t>
      </w:r>
    </w:p>
    <w:p w:rsidR="002F1D02" w:rsidRPr="00F5444D" w:rsidRDefault="002F1D02" w:rsidP="002F1D02">
      <w:pPr>
        <w:suppressAutoHyphens/>
        <w:outlineLvl w:val="0"/>
      </w:pPr>
      <w:r>
        <w:tab/>
      </w:r>
      <w:r w:rsidRPr="00F5444D">
        <w:t>H. 3183</w:t>
      </w:r>
      <w:r w:rsidR="001D6C43" w:rsidRPr="00F5444D">
        <w:fldChar w:fldCharType="begin"/>
      </w:r>
      <w:r w:rsidRPr="00F5444D">
        <w:instrText xml:space="preserve"> XE “H. 3183” \b </w:instrText>
      </w:r>
      <w:r w:rsidR="001D6C43" w:rsidRPr="00F5444D">
        <w:fldChar w:fldCharType="end"/>
      </w:r>
      <w:r w:rsidRPr="00F5444D">
        <w:t xml:space="preserve"> -- Reps. Young, Daning, Harrison, Simrill, G.R. Smith, Stringer, Hamilton, Hixon, Long, D.C. Moss and Weeks:  </w:t>
      </w:r>
      <w:r w:rsidRPr="00F5444D">
        <w:rPr>
          <w:szCs w:val="30"/>
        </w:rPr>
        <w:t xml:space="preserve">A BILL </w:t>
      </w:r>
      <w:r w:rsidRPr="00F5444D">
        <w:rPr>
          <w:color w:val="000000" w:themeColor="text1"/>
          <w:u w:color="000000" w:themeColor="text1"/>
        </w:rPr>
        <w:t>TO AMEND SECTION 2</w:t>
      </w:r>
      <w:r w:rsidRPr="00F5444D">
        <w:rPr>
          <w:color w:val="000000" w:themeColor="text1"/>
          <w:u w:color="000000" w:themeColor="text1"/>
        </w:rPr>
        <w:noBreakHyphen/>
        <w:t>17</w:t>
      </w:r>
      <w:r w:rsidRPr="00F5444D">
        <w:rPr>
          <w:color w:val="000000" w:themeColor="text1"/>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F5444D">
        <w:rPr>
          <w:color w:val="000000" w:themeColor="text1"/>
          <w:u w:color="000000" w:themeColor="text1"/>
        </w:rPr>
        <w:noBreakHyphen/>
        <w:t>13</w:t>
      </w:r>
      <w:r w:rsidRPr="00F5444D">
        <w:rPr>
          <w:color w:val="000000" w:themeColor="text1"/>
          <w:u w:color="000000" w:themeColor="text1"/>
        </w:rPr>
        <w:noBreakHyphen/>
        <w:t>100, RELATING TO THE DEFINITION OF “FAMILY MEMBER” FOR THE PURPOSES OF THE ETHICS, GOVERNMENT ACCOUNTABILITY, AND CAMPAIGN REFORM ACT OF 1991, SO AS TO INCLUDE BROTHERS</w:t>
      </w:r>
      <w:r w:rsidRPr="00F5444D">
        <w:rPr>
          <w:color w:val="000000" w:themeColor="text1"/>
          <w:u w:color="000000" w:themeColor="text1"/>
        </w:rPr>
        <w:noBreakHyphen/>
        <w:t>IN</w:t>
      </w:r>
      <w:r w:rsidRPr="00F5444D">
        <w:rPr>
          <w:color w:val="000000" w:themeColor="text1"/>
          <w:u w:color="000000" w:themeColor="text1"/>
        </w:rPr>
        <w:noBreakHyphen/>
        <w:t>LAW AND SISTERS</w:t>
      </w:r>
      <w:r w:rsidRPr="00F5444D">
        <w:rPr>
          <w:color w:val="000000" w:themeColor="text1"/>
          <w:u w:color="000000" w:themeColor="text1"/>
        </w:rPr>
        <w:noBreakHyphen/>
        <w:t>IN</w:t>
      </w:r>
      <w:r w:rsidRPr="00F5444D">
        <w:rPr>
          <w:color w:val="000000" w:themeColor="text1"/>
          <w:u w:color="000000" w:themeColor="text1"/>
        </w:rPr>
        <w:noBreakHyphen/>
        <w:t>LAW; TO AMEND SECTION 8</w:t>
      </w:r>
      <w:r w:rsidRPr="00F5444D">
        <w:rPr>
          <w:color w:val="000000" w:themeColor="text1"/>
          <w:u w:color="000000" w:themeColor="text1"/>
        </w:rPr>
        <w:noBreakHyphen/>
        <w:t>13</w:t>
      </w:r>
      <w:r w:rsidRPr="00F5444D">
        <w:rPr>
          <w:color w:val="000000" w:themeColor="text1"/>
          <w:u w:color="000000" w:themeColor="text1"/>
        </w:rPr>
        <w:noBreakHyphen/>
        <w:t>700, RELATING TO USE OF ONE’S OFFICIAL POSITION FOR OFFICIAL GAIN, SO AS TO REPLACE CERTAIN REFERENCES TO “IMMEDIATE FAMILY” WITH THE BROADER TERM “FAMILY MEMBER”; AND TO AMEND SECTION 8</w:t>
      </w:r>
      <w:r w:rsidRPr="00F5444D">
        <w:rPr>
          <w:color w:val="000000" w:themeColor="text1"/>
          <w:u w:color="000000" w:themeColor="text1"/>
        </w:rPr>
        <w:noBreakHyphen/>
        <w:t>13</w:t>
      </w:r>
      <w:r w:rsidRPr="00F5444D">
        <w:rPr>
          <w:color w:val="000000" w:themeColor="text1"/>
          <w:u w:color="000000" w:themeColor="text1"/>
        </w:rPr>
        <w:noBreakHyphen/>
        <w:t xml:space="preserve">1510, AS AMENDED, </w:t>
      </w:r>
      <w:r w:rsidRPr="00F5444D">
        <w:t xml:space="preserve">RELATING TO PENALTIES FOR EITHER LATE FILING OF OR FAILURE TO FILE A REPORT OR STATEMENT REQUIRED BY CHAPTER 13, TITLE 8, SO AS </w:t>
      </w:r>
      <w:r w:rsidRPr="00F5444D">
        <w:rPr>
          <w:color w:val="000000" w:themeColor="text1"/>
          <w:u w:color="000000" w:themeColor="text1"/>
        </w:rPr>
        <w:t>TO CAP CERTAIN FINES AT FIVE THOUSAND DOLLARS, AND TO PROVIDE THAT FIRST AND SECOND OFFENSES MAY BE TRIED IN MAGISTRATES COURT.</w:t>
      </w:r>
    </w:p>
    <w:p w:rsidR="002F1D02" w:rsidRDefault="002F1D02" w:rsidP="007B7170">
      <w:pPr>
        <w:pStyle w:val="Header"/>
        <w:tabs>
          <w:tab w:val="clear" w:pos="8640"/>
          <w:tab w:val="left" w:pos="4320"/>
        </w:tabs>
      </w:pPr>
      <w:r>
        <w:tab/>
        <w:t>Senator RANKIN asked unanimous consent to take the Bill up for immediate consideration.</w:t>
      </w:r>
    </w:p>
    <w:p w:rsidR="002F1D02" w:rsidRDefault="002F1D02" w:rsidP="007B7170">
      <w:pPr>
        <w:pStyle w:val="Header"/>
        <w:tabs>
          <w:tab w:val="clear" w:pos="8640"/>
          <w:tab w:val="left" w:pos="4320"/>
        </w:tabs>
      </w:pPr>
      <w:r>
        <w:tab/>
        <w:t>There was no objection.</w:t>
      </w:r>
    </w:p>
    <w:p w:rsidR="002F1D02" w:rsidRDefault="002F1D02" w:rsidP="007B7170">
      <w:pPr>
        <w:pStyle w:val="Header"/>
        <w:tabs>
          <w:tab w:val="clear" w:pos="8640"/>
          <w:tab w:val="left" w:pos="4320"/>
        </w:tabs>
      </w:pPr>
    </w:p>
    <w:p w:rsidR="002F1D02" w:rsidRDefault="002F1D02" w:rsidP="007B7170">
      <w:pPr>
        <w:pStyle w:val="Header"/>
        <w:tabs>
          <w:tab w:val="clear" w:pos="8640"/>
          <w:tab w:val="left" w:pos="4320"/>
        </w:tabs>
      </w:pPr>
      <w:r>
        <w:tab/>
        <w:t>The Senate proceeded to a consideration of the Bill, the question being the second reading of the Bill.</w:t>
      </w:r>
    </w:p>
    <w:p w:rsidR="002F1D02" w:rsidRDefault="002F1D02" w:rsidP="007B7170">
      <w:pPr>
        <w:pStyle w:val="Header"/>
        <w:tabs>
          <w:tab w:val="clear" w:pos="8640"/>
          <w:tab w:val="left" w:pos="4320"/>
        </w:tabs>
      </w:pPr>
    </w:p>
    <w:p w:rsidR="002F1D02" w:rsidRDefault="002F1D02" w:rsidP="007B7170">
      <w:pPr>
        <w:pStyle w:val="Header"/>
        <w:tabs>
          <w:tab w:val="clear" w:pos="8640"/>
          <w:tab w:val="left" w:pos="4320"/>
        </w:tabs>
      </w:pPr>
      <w:r>
        <w:tab/>
        <w:t>Senator RANKIN explained the Bill.</w:t>
      </w:r>
    </w:p>
    <w:p w:rsidR="002F1D02" w:rsidRDefault="002F1D02" w:rsidP="007B7170">
      <w:pPr>
        <w:pStyle w:val="Header"/>
        <w:tabs>
          <w:tab w:val="clear" w:pos="8640"/>
          <w:tab w:val="left" w:pos="4320"/>
        </w:tabs>
      </w:pPr>
    </w:p>
    <w:p w:rsidR="002F1D02" w:rsidRPr="00751B89" w:rsidRDefault="00660674" w:rsidP="00660674">
      <w:pPr>
        <w:pStyle w:val="Header"/>
        <w:tabs>
          <w:tab w:val="clear" w:pos="8640"/>
          <w:tab w:val="left" w:pos="4320"/>
        </w:tabs>
      </w:pPr>
      <w:r>
        <w:tab/>
      </w:r>
      <w:r w:rsidR="002F1D02">
        <w:t xml:space="preserve">The question then was second reading of the Bill. </w:t>
      </w:r>
    </w:p>
    <w:p w:rsidR="002F1D02" w:rsidRDefault="002F1D02" w:rsidP="007B7170">
      <w:pPr>
        <w:pStyle w:val="Header"/>
        <w:tabs>
          <w:tab w:val="clear" w:pos="8640"/>
          <w:tab w:val="left" w:pos="4320"/>
        </w:tabs>
      </w:pPr>
    </w:p>
    <w:p w:rsidR="002F1D02" w:rsidRDefault="002F1D02" w:rsidP="007B7170">
      <w:pPr>
        <w:pStyle w:val="Header"/>
        <w:tabs>
          <w:tab w:val="clear" w:pos="8640"/>
          <w:tab w:val="left" w:pos="4320"/>
        </w:tabs>
      </w:pPr>
      <w:r>
        <w:tab/>
        <w:t>The "ayes" and "nays" were demanded and taken, resulting as follows:</w:t>
      </w:r>
    </w:p>
    <w:p w:rsidR="002F1D02" w:rsidRPr="002F1D02" w:rsidRDefault="002F1D02" w:rsidP="002F1D02">
      <w:pPr>
        <w:pStyle w:val="Header"/>
        <w:tabs>
          <w:tab w:val="clear" w:pos="8640"/>
          <w:tab w:val="left" w:pos="4320"/>
        </w:tabs>
        <w:jc w:val="center"/>
        <w:rPr>
          <w:b/>
        </w:rPr>
      </w:pPr>
      <w:r w:rsidRPr="002F1D02">
        <w:rPr>
          <w:b/>
        </w:rPr>
        <w:t>Ayes 43; Nays 0</w:t>
      </w:r>
    </w:p>
    <w:p w:rsidR="002F1D02" w:rsidRDefault="002F1D02">
      <w:pPr>
        <w:pStyle w:val="Header"/>
        <w:tabs>
          <w:tab w:val="clear" w:pos="8640"/>
          <w:tab w:val="left" w:pos="4320"/>
        </w:tabs>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AYES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Alexander</w:t>
      </w:r>
      <w:r>
        <w:tab/>
      </w:r>
      <w:r w:rsidRPr="002F1D02">
        <w:t>Anderson</w:t>
      </w:r>
      <w:r>
        <w:tab/>
      </w:r>
      <w:r w:rsidRPr="002F1D02">
        <w:t>Bright</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Bryant</w:t>
      </w:r>
      <w:r>
        <w:tab/>
      </w:r>
      <w:r w:rsidRPr="002F1D02">
        <w:t>Campbell</w:t>
      </w:r>
      <w:r>
        <w:tab/>
      </w:r>
      <w:r w:rsidRPr="002F1D02">
        <w:t>Campsen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Coleman</w:t>
      </w:r>
      <w:r>
        <w:tab/>
      </w:r>
      <w:r w:rsidRPr="002F1D02">
        <w:t>Courson</w:t>
      </w:r>
      <w:r>
        <w:tab/>
      </w:r>
      <w:r w:rsidRPr="002F1D02">
        <w:t>Cromer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Davis</w:t>
      </w:r>
      <w:r>
        <w:tab/>
      </w:r>
      <w:r w:rsidRPr="002F1D02">
        <w:t>Elliott</w:t>
      </w:r>
      <w:r>
        <w:tab/>
      </w:r>
      <w:r w:rsidRPr="002F1D02">
        <w:t>Fair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Ford</w:t>
      </w:r>
      <w:r>
        <w:tab/>
      </w:r>
      <w:r w:rsidRPr="002F1D02">
        <w:t>Gregory</w:t>
      </w:r>
      <w:r>
        <w:tab/>
      </w:r>
      <w:r w:rsidRPr="002F1D02">
        <w:t>Grooms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Hayes</w:t>
      </w:r>
      <w:r>
        <w:tab/>
      </w:r>
      <w:r w:rsidRPr="002F1D02">
        <w:t>Hutto</w:t>
      </w:r>
      <w:r>
        <w:tab/>
      </w:r>
      <w:r w:rsidRPr="002F1D02">
        <w:t>Jackson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Knotts</w:t>
      </w:r>
      <w:r>
        <w:tab/>
      </w:r>
      <w:r w:rsidRPr="002F1D02">
        <w:t>Land</w:t>
      </w:r>
      <w:r>
        <w:tab/>
      </w:r>
      <w:r w:rsidRPr="002F1D02">
        <w:t>Leatherman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Leventis</w:t>
      </w:r>
      <w:r>
        <w:tab/>
      </w:r>
      <w:r w:rsidRPr="002F1D02">
        <w:t>Lourie</w:t>
      </w:r>
      <w:r>
        <w:tab/>
      </w:r>
      <w:r w:rsidRPr="002F1D02">
        <w:t>Malloy</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rPr>
          <w:i/>
        </w:rPr>
        <w:t>Martin, Larry</w:t>
      </w:r>
      <w:r>
        <w:rPr>
          <w:i/>
        </w:rPr>
        <w:tab/>
      </w:r>
      <w:r w:rsidRPr="002F1D02">
        <w:rPr>
          <w:i/>
        </w:rPr>
        <w:t>Martin, Shane</w:t>
      </w:r>
      <w:r>
        <w:rPr>
          <w:i/>
        </w:rPr>
        <w:tab/>
      </w:r>
      <w:r w:rsidRPr="002F1D02">
        <w:t>Massey</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Matthews</w:t>
      </w:r>
      <w:r>
        <w:tab/>
      </w:r>
      <w:r w:rsidRPr="002F1D02">
        <w:t>McConnell</w:t>
      </w:r>
      <w:r>
        <w:tab/>
      </w:r>
      <w:r w:rsidRPr="002F1D02">
        <w:t>McGill</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Nicholson</w:t>
      </w:r>
      <w:r>
        <w:tab/>
      </w:r>
      <w:r w:rsidRPr="002F1D02">
        <w:t>O'Dell</w:t>
      </w:r>
      <w:r>
        <w:tab/>
      </w:r>
      <w:r w:rsidRPr="002F1D02">
        <w:t>Peeler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Rankin</w:t>
      </w:r>
      <w:r>
        <w:tab/>
      </w:r>
      <w:r w:rsidRPr="002F1D02">
        <w:t>Rose</w:t>
      </w:r>
      <w:r>
        <w:tab/>
      </w:r>
      <w:r w:rsidRPr="002F1D02">
        <w:t>Ryberg</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Scott</w:t>
      </w:r>
      <w:r>
        <w:tab/>
      </w:r>
      <w:r w:rsidRPr="002F1D02">
        <w:t>Setzler</w:t>
      </w:r>
      <w:r>
        <w:tab/>
      </w:r>
      <w:r w:rsidRPr="002F1D02">
        <w:t>Sheheen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Shoopman</w:t>
      </w:r>
      <w:r>
        <w:tab/>
      </w:r>
      <w:r w:rsidRPr="002F1D02">
        <w:t>Thomas</w:t>
      </w:r>
      <w:r>
        <w:tab/>
      </w:r>
      <w:r w:rsidRPr="002F1D02">
        <w:t>Verdin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Williams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D02" w:rsidRP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Total--43</w:t>
      </w:r>
    </w:p>
    <w:p w:rsidR="002F1D02" w:rsidRPr="002F1D02" w:rsidRDefault="002F1D02" w:rsidP="002F1D02">
      <w:pPr>
        <w:pStyle w:val="Header"/>
        <w:tabs>
          <w:tab w:val="clear" w:pos="8640"/>
          <w:tab w:val="left" w:pos="4320"/>
        </w:tabs>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NAYS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Total--0</w:t>
      </w:r>
    </w:p>
    <w:p w:rsidR="007B0E18" w:rsidRPr="002F1D02" w:rsidRDefault="007B0E18"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F1D02" w:rsidRPr="009A6235" w:rsidRDefault="002F1D02" w:rsidP="00FB1E70">
      <w:pPr>
        <w:pStyle w:val="Header"/>
        <w:tabs>
          <w:tab w:val="clear" w:pos="8640"/>
          <w:tab w:val="left" w:pos="4320"/>
        </w:tabs>
      </w:pPr>
      <w:r>
        <w:tab/>
        <w:t xml:space="preserve">The Bill was read the second time and ordered placed on the </w:t>
      </w:r>
      <w:r w:rsidR="00FB1E70">
        <w:t>T</w:t>
      </w:r>
      <w:r>
        <w:t xml:space="preserve">hird </w:t>
      </w:r>
      <w:r w:rsidR="00FB1E70">
        <w:t>R</w:t>
      </w:r>
      <w:r>
        <w:t>eading Calendar.</w:t>
      </w:r>
    </w:p>
    <w:p w:rsidR="002F1D02" w:rsidRDefault="002F1D02" w:rsidP="0085205D">
      <w:pPr>
        <w:pStyle w:val="Header"/>
        <w:tabs>
          <w:tab w:val="clear" w:pos="8640"/>
          <w:tab w:val="left" w:pos="4320"/>
        </w:tabs>
        <w:jc w:val="left"/>
      </w:pPr>
    </w:p>
    <w:p w:rsidR="002F1D02" w:rsidRPr="009A6235" w:rsidRDefault="002F1D02" w:rsidP="007B7170">
      <w:pPr>
        <w:pStyle w:val="Header"/>
        <w:tabs>
          <w:tab w:val="clear" w:pos="8640"/>
          <w:tab w:val="left" w:pos="4320"/>
        </w:tabs>
        <w:jc w:val="center"/>
      </w:pPr>
      <w:r>
        <w:rPr>
          <w:b/>
        </w:rPr>
        <w:t>READ THE SECOND TIME</w:t>
      </w:r>
    </w:p>
    <w:p w:rsidR="002F1D02" w:rsidRPr="00832290" w:rsidRDefault="002F1D02" w:rsidP="002F1D02">
      <w:pPr>
        <w:suppressAutoHyphens/>
        <w:outlineLvl w:val="0"/>
      </w:pPr>
      <w:r>
        <w:tab/>
      </w:r>
      <w:r w:rsidRPr="00832290">
        <w:t>S. 914</w:t>
      </w:r>
      <w:r w:rsidR="001D6C43" w:rsidRPr="00832290">
        <w:fldChar w:fldCharType="begin"/>
      </w:r>
      <w:r w:rsidRPr="00832290">
        <w:instrText xml:space="preserve"> XE "S. 914" \b </w:instrText>
      </w:r>
      <w:r w:rsidR="001D6C43" w:rsidRPr="00832290">
        <w:fldChar w:fldCharType="end"/>
      </w:r>
      <w:r w:rsidRPr="00832290">
        <w:t xml:space="preserve"> -- Labor, Commerce and Industry Committee:  </w:t>
      </w:r>
      <w:r w:rsidRPr="00832290">
        <w:rPr>
          <w:szCs w:val="30"/>
        </w:rPr>
        <w:t xml:space="preserve">A JOINT RESOLUTION </w:t>
      </w:r>
      <w:r w:rsidRPr="00832290">
        <w:t>TO APPROVE REGULATIONS OF THE ENVIRONMENTAL CERTIFICATION BOARD, RELATING TO APPLICATIONS FOR CERTIFICATION; RENEWAL OF LICENSE AND PERMIT, CONTINUING EDUCATION; AND OPERATOR</w:t>
      </w:r>
      <w:r w:rsidRPr="00832290">
        <w:noBreakHyphen/>
        <w:t>IN</w:t>
      </w:r>
      <w:r w:rsidRPr="00832290">
        <w:noBreakHyphen/>
        <w:t>TRAINING LICENSES, DESIGNATED AS REGULATION DOCUMENT NUMBER 4162, PURSUANT TO THE PROVISIONS OF ARTICLE 1, CHAPTER 23, TITLE 1 OF THE 1976 CODE.</w:t>
      </w:r>
    </w:p>
    <w:p w:rsidR="002F1D02" w:rsidRDefault="002F1D02" w:rsidP="007B7170">
      <w:pPr>
        <w:pStyle w:val="Header"/>
        <w:tabs>
          <w:tab w:val="clear" w:pos="8640"/>
          <w:tab w:val="left" w:pos="4320"/>
        </w:tabs>
      </w:pPr>
      <w:r>
        <w:tab/>
        <w:t>The Senate proceeded to a consideration of the Resolution, the question being the second reading of the Joint Resolution.</w:t>
      </w:r>
    </w:p>
    <w:p w:rsidR="002F1D02" w:rsidRDefault="002F1D02" w:rsidP="007B7170">
      <w:pPr>
        <w:pStyle w:val="Header"/>
        <w:tabs>
          <w:tab w:val="clear" w:pos="8640"/>
          <w:tab w:val="left" w:pos="4320"/>
        </w:tabs>
      </w:pPr>
    </w:p>
    <w:p w:rsidR="002F1D02" w:rsidRDefault="002F1D02" w:rsidP="007B7170">
      <w:pPr>
        <w:pStyle w:val="Header"/>
        <w:tabs>
          <w:tab w:val="clear" w:pos="8640"/>
          <w:tab w:val="left" w:pos="4320"/>
        </w:tabs>
      </w:pPr>
      <w:r>
        <w:tab/>
        <w:t>Senator BRYANT explained the Joint Resolution.</w:t>
      </w:r>
    </w:p>
    <w:p w:rsidR="002F1D02" w:rsidRDefault="002F1D02" w:rsidP="007B7170">
      <w:pPr>
        <w:pStyle w:val="Header"/>
        <w:tabs>
          <w:tab w:val="clear" w:pos="8640"/>
          <w:tab w:val="left" w:pos="4320"/>
        </w:tabs>
      </w:pPr>
    </w:p>
    <w:p w:rsidR="002F1D02" w:rsidRPr="00751B89" w:rsidRDefault="00FB1E70" w:rsidP="00FB1E70">
      <w:pPr>
        <w:pStyle w:val="Header"/>
        <w:tabs>
          <w:tab w:val="clear" w:pos="8640"/>
          <w:tab w:val="left" w:pos="4320"/>
        </w:tabs>
      </w:pPr>
      <w:r>
        <w:tab/>
      </w:r>
      <w:r w:rsidR="002F1D02">
        <w:t xml:space="preserve">The question then was second reading of the Resolution. </w:t>
      </w:r>
    </w:p>
    <w:p w:rsidR="002F1D02" w:rsidRDefault="002F1D02" w:rsidP="007B7170">
      <w:pPr>
        <w:pStyle w:val="Header"/>
        <w:tabs>
          <w:tab w:val="clear" w:pos="8640"/>
          <w:tab w:val="left" w:pos="4320"/>
        </w:tabs>
      </w:pPr>
    </w:p>
    <w:p w:rsidR="002F1D02" w:rsidRDefault="002F1D02" w:rsidP="007B7170">
      <w:pPr>
        <w:pStyle w:val="Header"/>
        <w:tabs>
          <w:tab w:val="clear" w:pos="8640"/>
          <w:tab w:val="left" w:pos="4320"/>
        </w:tabs>
      </w:pPr>
      <w:r>
        <w:tab/>
        <w:t>The "ayes" and "nays" were demanded and taken, resulting as follows:</w:t>
      </w:r>
    </w:p>
    <w:p w:rsidR="002F1D02" w:rsidRPr="002F1D02" w:rsidRDefault="002F1D02" w:rsidP="002F1D02">
      <w:pPr>
        <w:pStyle w:val="Header"/>
        <w:tabs>
          <w:tab w:val="clear" w:pos="8640"/>
          <w:tab w:val="left" w:pos="4320"/>
        </w:tabs>
        <w:jc w:val="center"/>
        <w:rPr>
          <w:b/>
        </w:rPr>
      </w:pPr>
      <w:r w:rsidRPr="002F1D02">
        <w:rPr>
          <w:b/>
        </w:rPr>
        <w:t>Ayes 40; Nays 3</w:t>
      </w:r>
    </w:p>
    <w:p w:rsidR="002F1D02" w:rsidRDefault="002F1D02">
      <w:pPr>
        <w:pStyle w:val="Header"/>
        <w:tabs>
          <w:tab w:val="clear" w:pos="8640"/>
          <w:tab w:val="left" w:pos="4320"/>
        </w:tabs>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AYES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Alexander</w:t>
      </w:r>
      <w:r>
        <w:tab/>
      </w:r>
      <w:r w:rsidRPr="002F1D02">
        <w:t>Anderson</w:t>
      </w:r>
      <w:r>
        <w:tab/>
      </w:r>
      <w:r w:rsidRPr="002F1D02">
        <w:t>Bryant</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Campbell</w:t>
      </w:r>
      <w:r>
        <w:tab/>
      </w:r>
      <w:r w:rsidRPr="002F1D02">
        <w:t>Campsen</w:t>
      </w:r>
      <w:r>
        <w:tab/>
      </w:r>
      <w:r w:rsidRPr="002F1D02">
        <w:t>Coleman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Courson</w:t>
      </w:r>
      <w:r>
        <w:tab/>
      </w:r>
      <w:r w:rsidRPr="002F1D02">
        <w:t>Cromer</w:t>
      </w:r>
      <w:r>
        <w:tab/>
      </w:r>
      <w:r w:rsidRPr="002F1D02">
        <w:t>Davis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Elliott</w:t>
      </w:r>
      <w:r>
        <w:tab/>
      </w:r>
      <w:r w:rsidRPr="002F1D02">
        <w:t>Fair</w:t>
      </w:r>
      <w:r>
        <w:tab/>
      </w:r>
      <w:r w:rsidRPr="002F1D02">
        <w:t>Ford</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Gregory</w:t>
      </w:r>
      <w:r>
        <w:tab/>
      </w:r>
      <w:r w:rsidRPr="002F1D02">
        <w:t>Grooms</w:t>
      </w:r>
      <w:r>
        <w:tab/>
      </w:r>
      <w:r w:rsidRPr="002F1D02">
        <w:t>Hayes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Hutto</w:t>
      </w:r>
      <w:r>
        <w:tab/>
      </w:r>
      <w:r w:rsidRPr="002F1D02">
        <w:t>Jackson</w:t>
      </w:r>
      <w:r>
        <w:tab/>
      </w:r>
      <w:r w:rsidRPr="002F1D02">
        <w:t>Land</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Leatherman</w:t>
      </w:r>
      <w:r>
        <w:tab/>
      </w:r>
      <w:r w:rsidRPr="002F1D02">
        <w:t>Leventis</w:t>
      </w:r>
      <w:r>
        <w:tab/>
      </w:r>
      <w:r w:rsidRPr="002F1D02">
        <w:t>Lourie</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1D02">
        <w:t>Malloy</w:t>
      </w:r>
      <w:r>
        <w:tab/>
      </w:r>
      <w:r w:rsidRPr="002F1D02">
        <w:rPr>
          <w:i/>
        </w:rPr>
        <w:t>Martin, Larry</w:t>
      </w:r>
      <w:r>
        <w:rPr>
          <w:i/>
        </w:rPr>
        <w:tab/>
      </w:r>
      <w:r w:rsidRPr="002F1D02">
        <w:rPr>
          <w:i/>
        </w:rPr>
        <w:t>Martin, Shane</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Massey</w:t>
      </w:r>
      <w:r>
        <w:tab/>
      </w:r>
      <w:r w:rsidRPr="002F1D02">
        <w:t>Matthews</w:t>
      </w:r>
      <w:r>
        <w:tab/>
      </w:r>
      <w:r w:rsidRPr="002F1D02">
        <w:t>McGill</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Nicholson</w:t>
      </w:r>
      <w:r>
        <w:tab/>
      </w:r>
      <w:r w:rsidRPr="002F1D02">
        <w:t>Peeler</w:t>
      </w:r>
      <w:r>
        <w:tab/>
      </w:r>
      <w:r w:rsidRPr="002F1D02">
        <w:t>Rankin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Reese</w:t>
      </w:r>
      <w:r>
        <w:tab/>
      </w:r>
      <w:r w:rsidRPr="002F1D02">
        <w:t>Rose</w:t>
      </w:r>
      <w:r>
        <w:tab/>
      </w:r>
      <w:r w:rsidRPr="002F1D02">
        <w:t>Ryberg</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Scott</w:t>
      </w:r>
      <w:r>
        <w:tab/>
      </w:r>
      <w:r w:rsidRPr="002F1D02">
        <w:t>Setzler</w:t>
      </w:r>
      <w:r>
        <w:tab/>
      </w:r>
      <w:r w:rsidRPr="002F1D02">
        <w:t>Sheheen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Shoopman</w:t>
      </w:r>
      <w:r>
        <w:tab/>
      </w:r>
      <w:r w:rsidRPr="002F1D02">
        <w:t>Thomas</w:t>
      </w:r>
      <w:r>
        <w:tab/>
      </w:r>
      <w:r w:rsidRPr="002F1D02">
        <w:t>Verdin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Williams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D02" w:rsidRP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Total--40</w:t>
      </w:r>
    </w:p>
    <w:p w:rsidR="002F1D02" w:rsidRPr="002F1D02" w:rsidRDefault="002F1D02" w:rsidP="002F1D02">
      <w:pPr>
        <w:pStyle w:val="Header"/>
        <w:tabs>
          <w:tab w:val="clear" w:pos="8640"/>
          <w:tab w:val="left" w:pos="4320"/>
        </w:tabs>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NAYS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Bright</w:t>
      </w:r>
      <w:r>
        <w:tab/>
      </w:r>
      <w:r w:rsidRPr="002F1D02">
        <w:t>Knotts</w:t>
      </w:r>
      <w:r>
        <w:tab/>
      </w:r>
      <w:r w:rsidRPr="002F1D02">
        <w:t>McConnell</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D02" w:rsidRP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Total--3</w:t>
      </w:r>
    </w:p>
    <w:p w:rsidR="002F1D02" w:rsidRPr="002F1D02" w:rsidRDefault="002F1D02" w:rsidP="002F1D02">
      <w:pPr>
        <w:pStyle w:val="Header"/>
        <w:tabs>
          <w:tab w:val="clear" w:pos="8640"/>
          <w:tab w:val="left" w:pos="4320"/>
        </w:tabs>
      </w:pPr>
    </w:p>
    <w:p w:rsidR="002F1D02" w:rsidRPr="009A6235" w:rsidRDefault="002F1D02" w:rsidP="0012151C">
      <w:pPr>
        <w:pStyle w:val="Header"/>
        <w:tabs>
          <w:tab w:val="clear" w:pos="8640"/>
          <w:tab w:val="left" w:pos="4320"/>
        </w:tabs>
      </w:pPr>
      <w:r>
        <w:tab/>
        <w:t xml:space="preserve">The Resolution was read the second time and ordered placed on the </w:t>
      </w:r>
      <w:r w:rsidR="00DB4CD1">
        <w:t>T</w:t>
      </w:r>
      <w:r>
        <w:t xml:space="preserve">hird </w:t>
      </w:r>
      <w:r w:rsidR="00DB4CD1">
        <w:t>R</w:t>
      </w:r>
      <w:r>
        <w:t>eading Calendar.</w:t>
      </w:r>
    </w:p>
    <w:p w:rsidR="00354668" w:rsidRDefault="00354668" w:rsidP="00354668">
      <w:pPr>
        <w:pStyle w:val="Header"/>
        <w:tabs>
          <w:tab w:val="clear" w:pos="8640"/>
          <w:tab w:val="left" w:pos="4320"/>
        </w:tabs>
      </w:pPr>
    </w:p>
    <w:p w:rsidR="00354668" w:rsidRPr="00294139" w:rsidRDefault="00354668" w:rsidP="00354668">
      <w:pPr>
        <w:jc w:val="center"/>
        <w:rPr>
          <w:b/>
        </w:rPr>
      </w:pPr>
      <w:r w:rsidRPr="00294139">
        <w:rPr>
          <w:b/>
        </w:rPr>
        <w:t>Statement by Senators McCONNELL, KNOTTS and BRYANT</w:t>
      </w:r>
    </w:p>
    <w:p w:rsidR="00354668" w:rsidRDefault="00354668" w:rsidP="00354668">
      <w:r>
        <w:tab/>
        <w:t>We voted against approval of these regulations simply because there was no summary or information concerning what was included in the regulations.  We voted “no” because an affirmative vote without information is not good policy.</w:t>
      </w:r>
    </w:p>
    <w:p w:rsidR="00354668" w:rsidRDefault="00354668" w:rsidP="0085205D">
      <w:pPr>
        <w:pStyle w:val="Header"/>
        <w:tabs>
          <w:tab w:val="clear" w:pos="8640"/>
          <w:tab w:val="left" w:pos="4320"/>
        </w:tabs>
        <w:jc w:val="left"/>
      </w:pPr>
    </w:p>
    <w:p w:rsidR="004762B0" w:rsidRPr="004762B0" w:rsidRDefault="004762B0" w:rsidP="004762B0">
      <w:pPr>
        <w:pStyle w:val="Header"/>
        <w:tabs>
          <w:tab w:val="clear" w:pos="8640"/>
          <w:tab w:val="left" w:pos="4320"/>
        </w:tabs>
        <w:jc w:val="center"/>
      </w:pPr>
      <w:r>
        <w:rPr>
          <w:b/>
        </w:rPr>
        <w:t>AMENDED, READ THE SECOND TIME</w:t>
      </w:r>
    </w:p>
    <w:p w:rsidR="004762B0" w:rsidRPr="00024F90" w:rsidRDefault="004762B0" w:rsidP="004762B0">
      <w:pPr>
        <w:suppressAutoHyphens/>
        <w:outlineLvl w:val="0"/>
      </w:pPr>
      <w:r>
        <w:tab/>
      </w:r>
      <w:r w:rsidRPr="00024F90">
        <w:t>H. 3748</w:t>
      </w:r>
      <w:r w:rsidR="001D6C43" w:rsidRPr="00024F90">
        <w:fldChar w:fldCharType="begin"/>
      </w:r>
      <w:r w:rsidRPr="00024F90">
        <w:instrText xml:space="preserve"> XE "H. 3748" \b </w:instrText>
      </w:r>
      <w:r w:rsidR="001D6C43" w:rsidRPr="00024F90">
        <w:fldChar w:fldCharType="end"/>
      </w:r>
      <w:r w:rsidRPr="00024F90">
        <w:t xml:space="preserve"> -- </w:t>
      </w:r>
      <w:r>
        <w:t>Reps. Owens, Bowen, Erickson, Daning, Whitmire, Spires, McCoy, Loftis, Gambrell, Lucas, Skelton, Bingham, Thayer, Hardwick, Harrell, Crosby, Battle, Sottile, Patrick, Clemmons, Cole, Forrester, Hamilton, Henderson, Hixon, Huggins, Murphy, J.M. Neal, Pinson, Pope, G.R. Smith, Stringer, Tallon, White, Willis and Taylor</w:t>
      </w:r>
      <w:r w:rsidRPr="00024F90">
        <w:t xml:space="preserve">:  </w:t>
      </w:r>
      <w:r w:rsidRPr="00024F90">
        <w:rPr>
          <w:szCs w:val="30"/>
        </w:rPr>
        <w:t xml:space="preserve">A BILL </w:t>
      </w:r>
      <w:r w:rsidRPr="00024F90">
        <w:t>TO AMEND SECTION 59</w:t>
      </w:r>
      <w:r w:rsidRPr="00024F90">
        <w:noBreakHyphen/>
        <w:t>59</w:t>
      </w:r>
      <w:r w:rsidRPr="00024F90">
        <w:noBreakHyphen/>
        <w:t>30, CODE OF LAWS OF SOUTH CAROLINA, 1976, RELATING TO THE IMPLEMENTATION OF THE EDUCATION AND ECONOMIC DEVELOPMENT ACT, SO AS TO EXTEND THE DATE BY WHICH THE ACT MUST BE IMPLEMENTED FULLY.</w:t>
      </w:r>
    </w:p>
    <w:p w:rsidR="009A1662" w:rsidRDefault="009A1662" w:rsidP="00AC2D38">
      <w:pPr>
        <w:pStyle w:val="Header"/>
        <w:tabs>
          <w:tab w:val="clear" w:pos="8640"/>
          <w:tab w:val="left" w:pos="4320"/>
        </w:tabs>
      </w:pPr>
      <w:r>
        <w:tab/>
        <w:t>Senator DAVIS asked unanimous consent to take the Bill up for immediate consideration.</w:t>
      </w:r>
    </w:p>
    <w:p w:rsidR="009A1662" w:rsidRDefault="009A1662" w:rsidP="00AC2D38">
      <w:pPr>
        <w:pStyle w:val="Header"/>
        <w:tabs>
          <w:tab w:val="clear" w:pos="8640"/>
          <w:tab w:val="left" w:pos="4320"/>
        </w:tabs>
      </w:pPr>
      <w:r>
        <w:tab/>
        <w:t>There was no objection.</w:t>
      </w:r>
    </w:p>
    <w:p w:rsidR="009A1662" w:rsidRDefault="009A1662" w:rsidP="0085205D">
      <w:pPr>
        <w:pStyle w:val="Header"/>
        <w:tabs>
          <w:tab w:val="clear" w:pos="8640"/>
          <w:tab w:val="left" w:pos="4320"/>
        </w:tabs>
        <w:jc w:val="left"/>
      </w:pPr>
    </w:p>
    <w:p w:rsidR="004762B0" w:rsidRDefault="004762B0" w:rsidP="00AC2D38">
      <w:pPr>
        <w:pStyle w:val="Header"/>
        <w:tabs>
          <w:tab w:val="clear" w:pos="8640"/>
          <w:tab w:val="left" w:pos="4320"/>
        </w:tabs>
      </w:pPr>
      <w:r>
        <w:tab/>
        <w:t>The Senate proceeded to a consideration of the Bill, the question being the second reading of the Bill.</w:t>
      </w:r>
    </w:p>
    <w:p w:rsidR="004762B0" w:rsidRDefault="004762B0" w:rsidP="0085205D">
      <w:pPr>
        <w:pStyle w:val="Header"/>
        <w:tabs>
          <w:tab w:val="clear" w:pos="8640"/>
          <w:tab w:val="left" w:pos="4320"/>
        </w:tabs>
        <w:jc w:val="left"/>
      </w:pPr>
    </w:p>
    <w:p w:rsidR="004762B0" w:rsidRDefault="004762B0" w:rsidP="004762B0">
      <w:pPr>
        <w:rPr>
          <w:snapToGrid w:val="0"/>
        </w:rPr>
      </w:pPr>
      <w:r>
        <w:rPr>
          <w:snapToGrid w:val="0"/>
        </w:rPr>
        <w:tab/>
        <w:t>Senator DAVIS proposed the following amendment (NBD\11735AC11)</w:t>
      </w:r>
      <w:r w:rsidRPr="003C3C1C">
        <w:rPr>
          <w:snapToGrid w:val="0"/>
        </w:rPr>
        <w:t>, which was adopted</w:t>
      </w:r>
      <w:r>
        <w:rPr>
          <w:snapToGrid w:val="0"/>
        </w:rPr>
        <w:t>:</w:t>
      </w:r>
    </w:p>
    <w:p w:rsidR="004762B0" w:rsidRPr="003C3C1C" w:rsidRDefault="004762B0" w:rsidP="004762B0">
      <w:pPr>
        <w:rPr>
          <w:snapToGrid w:val="0"/>
          <w:color w:val="auto"/>
        </w:rPr>
      </w:pPr>
      <w:r w:rsidRPr="003C3C1C">
        <w:rPr>
          <w:snapToGrid w:val="0"/>
          <w:color w:val="auto"/>
        </w:rPr>
        <w:tab/>
        <w:t>Amend the bill, as and if amended, Section 59-59-30 on page 2, line 30 by deleting /</w:t>
      </w:r>
      <w:r w:rsidRPr="003C3C1C">
        <w:rPr>
          <w:snapToGrid w:val="0"/>
          <w:color w:val="auto"/>
          <w:u w:val="single"/>
        </w:rPr>
        <w:t>2016</w:t>
      </w:r>
      <w:r w:rsidRPr="003C3C1C">
        <w:rPr>
          <w:snapToGrid w:val="0"/>
          <w:color w:val="auto"/>
        </w:rPr>
        <w:t>/ and inserting /</w:t>
      </w:r>
      <w:r w:rsidRPr="003C3C1C">
        <w:rPr>
          <w:snapToGrid w:val="0"/>
          <w:color w:val="auto"/>
          <w:u w:val="single"/>
        </w:rPr>
        <w:t>2012</w:t>
      </w:r>
      <w:r w:rsidRPr="003C3C1C">
        <w:rPr>
          <w:snapToGrid w:val="0"/>
          <w:color w:val="auto"/>
        </w:rPr>
        <w:t xml:space="preserve">/ </w:t>
      </w:r>
    </w:p>
    <w:p w:rsidR="004762B0" w:rsidRPr="003C3C1C" w:rsidRDefault="004762B0" w:rsidP="004762B0">
      <w:pPr>
        <w:rPr>
          <w:snapToGrid w:val="0"/>
          <w:color w:val="auto"/>
        </w:rPr>
      </w:pPr>
      <w:r w:rsidRPr="003C3C1C">
        <w:rPr>
          <w:snapToGrid w:val="0"/>
          <w:color w:val="auto"/>
        </w:rPr>
        <w:tab/>
        <w:t>Renumber sections to conform.</w:t>
      </w:r>
    </w:p>
    <w:p w:rsidR="004762B0" w:rsidRDefault="004762B0" w:rsidP="004762B0">
      <w:pPr>
        <w:rPr>
          <w:snapToGrid w:val="0"/>
        </w:rPr>
      </w:pPr>
      <w:r w:rsidRPr="003C3C1C">
        <w:rPr>
          <w:snapToGrid w:val="0"/>
          <w:color w:val="auto"/>
        </w:rPr>
        <w:tab/>
        <w:t>Amend title to conform.</w:t>
      </w:r>
    </w:p>
    <w:p w:rsidR="004762B0" w:rsidRPr="003C3C1C" w:rsidRDefault="004762B0" w:rsidP="004762B0">
      <w:pPr>
        <w:rPr>
          <w:snapToGrid w:val="0"/>
          <w:color w:val="auto"/>
        </w:rPr>
      </w:pPr>
    </w:p>
    <w:p w:rsidR="004762B0" w:rsidRDefault="004762B0" w:rsidP="00AC2D38">
      <w:pPr>
        <w:pStyle w:val="Header"/>
        <w:tabs>
          <w:tab w:val="clear" w:pos="8640"/>
          <w:tab w:val="left" w:pos="4320"/>
        </w:tabs>
      </w:pPr>
      <w:r>
        <w:tab/>
        <w:t>Senator DAVIS explained the amendment.</w:t>
      </w:r>
    </w:p>
    <w:p w:rsidR="004762B0" w:rsidRDefault="004762B0" w:rsidP="0085205D">
      <w:pPr>
        <w:pStyle w:val="Header"/>
        <w:tabs>
          <w:tab w:val="clear" w:pos="8640"/>
          <w:tab w:val="left" w:pos="4320"/>
        </w:tabs>
        <w:jc w:val="left"/>
      </w:pPr>
    </w:p>
    <w:p w:rsidR="004762B0" w:rsidRDefault="004762B0">
      <w:r>
        <w:tab/>
        <w:t>The amendment was adopted.</w:t>
      </w:r>
    </w:p>
    <w:p w:rsidR="004762B0" w:rsidRDefault="004762B0" w:rsidP="0085205D">
      <w:pPr>
        <w:pStyle w:val="Header"/>
        <w:tabs>
          <w:tab w:val="clear" w:pos="8640"/>
          <w:tab w:val="left" w:pos="4320"/>
        </w:tabs>
        <w:jc w:val="left"/>
      </w:pPr>
    </w:p>
    <w:p w:rsidR="004762B0" w:rsidRDefault="004762B0">
      <w:pPr>
        <w:pStyle w:val="Header"/>
        <w:tabs>
          <w:tab w:val="clear" w:pos="8640"/>
          <w:tab w:val="left" w:pos="4320"/>
        </w:tabs>
      </w:pPr>
      <w:r>
        <w:tab/>
        <w:t>The question then was second reading of the Bill.</w:t>
      </w:r>
    </w:p>
    <w:p w:rsidR="004762B0" w:rsidRDefault="004762B0" w:rsidP="0085205D">
      <w:pPr>
        <w:pStyle w:val="Header"/>
        <w:tabs>
          <w:tab w:val="clear" w:pos="8640"/>
          <w:tab w:val="left" w:pos="4320"/>
        </w:tabs>
        <w:jc w:val="left"/>
      </w:pPr>
    </w:p>
    <w:p w:rsidR="004762B0" w:rsidRDefault="004762B0" w:rsidP="00953144">
      <w:pPr>
        <w:pStyle w:val="Header"/>
        <w:tabs>
          <w:tab w:val="clear" w:pos="8640"/>
          <w:tab w:val="left" w:pos="4320"/>
        </w:tabs>
      </w:pPr>
      <w:r>
        <w:tab/>
        <w:t>The "ayes" and "nays" were demanded and taken, resulting as follows:</w:t>
      </w:r>
    </w:p>
    <w:p w:rsidR="004762B0" w:rsidRPr="004762B0" w:rsidRDefault="004762B0" w:rsidP="004762B0">
      <w:pPr>
        <w:pStyle w:val="Header"/>
        <w:tabs>
          <w:tab w:val="clear" w:pos="8640"/>
          <w:tab w:val="left" w:pos="4320"/>
        </w:tabs>
        <w:jc w:val="center"/>
        <w:rPr>
          <w:b/>
        </w:rPr>
      </w:pPr>
      <w:r w:rsidRPr="004762B0">
        <w:rPr>
          <w:b/>
        </w:rPr>
        <w:t>Ayes 39; Nays 1</w:t>
      </w:r>
    </w:p>
    <w:p w:rsidR="004762B0" w:rsidRDefault="004762B0" w:rsidP="0085205D">
      <w:pPr>
        <w:pStyle w:val="Header"/>
        <w:tabs>
          <w:tab w:val="clear" w:pos="8640"/>
          <w:tab w:val="left" w:pos="4320"/>
        </w:tabs>
        <w:jc w:val="left"/>
      </w:pP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62B0">
        <w:rPr>
          <w:b/>
        </w:rPr>
        <w:t>AYES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Alexander</w:t>
      </w:r>
      <w:r>
        <w:tab/>
      </w:r>
      <w:r w:rsidRPr="004762B0">
        <w:t>Anderson</w:t>
      </w:r>
      <w:r>
        <w:tab/>
      </w:r>
      <w:r w:rsidRPr="004762B0">
        <w:t>Bryant</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Campbell</w:t>
      </w:r>
      <w:r>
        <w:tab/>
      </w:r>
      <w:r w:rsidRPr="004762B0">
        <w:t>Campsen</w:t>
      </w:r>
      <w:r>
        <w:tab/>
      </w:r>
      <w:r w:rsidRPr="004762B0">
        <w:t>Courson</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Cromer</w:t>
      </w:r>
      <w:r>
        <w:tab/>
      </w:r>
      <w:r w:rsidRPr="004762B0">
        <w:t>Davis</w:t>
      </w:r>
      <w:r>
        <w:tab/>
      </w:r>
      <w:r w:rsidRPr="004762B0">
        <w:t>Elliott</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Fair</w:t>
      </w:r>
      <w:r>
        <w:tab/>
      </w:r>
      <w:r w:rsidRPr="004762B0">
        <w:t>Gregory</w:t>
      </w:r>
      <w:r>
        <w:tab/>
      </w:r>
      <w:r w:rsidRPr="004762B0">
        <w:t>Grooms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Hayes</w:t>
      </w:r>
      <w:r>
        <w:tab/>
      </w:r>
      <w:r w:rsidRPr="004762B0">
        <w:t>Hutto</w:t>
      </w:r>
      <w:r>
        <w:tab/>
      </w:r>
      <w:r w:rsidRPr="004762B0">
        <w:t>Knotts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Land</w:t>
      </w:r>
      <w:r>
        <w:tab/>
      </w:r>
      <w:r w:rsidRPr="004762B0">
        <w:t>Leatherman</w:t>
      </w:r>
      <w:r>
        <w:tab/>
      </w:r>
      <w:r w:rsidRPr="004762B0">
        <w:t>Leventis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762B0">
        <w:t>Lourie</w:t>
      </w:r>
      <w:r>
        <w:tab/>
      </w:r>
      <w:r w:rsidRPr="004762B0">
        <w:t>Malloy</w:t>
      </w:r>
      <w:r>
        <w:tab/>
      </w:r>
      <w:r w:rsidRPr="004762B0">
        <w:rPr>
          <w:i/>
        </w:rPr>
        <w:t>Martin, Larry</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Massey</w:t>
      </w:r>
      <w:r>
        <w:tab/>
      </w:r>
      <w:r w:rsidRPr="004762B0">
        <w:t>Matthews</w:t>
      </w:r>
      <w:r>
        <w:tab/>
      </w:r>
      <w:r w:rsidRPr="004762B0">
        <w:t>McConnell</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McGill</w:t>
      </w:r>
      <w:r>
        <w:tab/>
      </w:r>
      <w:r w:rsidRPr="004762B0">
        <w:t>Nicholson</w:t>
      </w:r>
      <w:r>
        <w:tab/>
      </w:r>
      <w:r w:rsidRPr="004762B0">
        <w:t>O'Dell</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Peeler</w:t>
      </w:r>
      <w:r>
        <w:tab/>
      </w:r>
      <w:r w:rsidRPr="004762B0">
        <w:t>Rankin</w:t>
      </w:r>
      <w:r>
        <w:tab/>
      </w:r>
      <w:r w:rsidRPr="004762B0">
        <w:t>Reese</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Rose</w:t>
      </w:r>
      <w:r>
        <w:tab/>
      </w:r>
      <w:r w:rsidRPr="004762B0">
        <w:t>Ryberg</w:t>
      </w:r>
      <w:r>
        <w:tab/>
      </w:r>
      <w:r w:rsidRPr="004762B0">
        <w:t>Scott</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Setzler</w:t>
      </w:r>
      <w:r>
        <w:tab/>
      </w:r>
      <w:r w:rsidRPr="004762B0">
        <w:t>Sheheen</w:t>
      </w:r>
      <w:r>
        <w:tab/>
      </w:r>
      <w:r w:rsidRPr="004762B0">
        <w:t>Shoopman</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Thomas</w:t>
      </w:r>
      <w:r>
        <w:tab/>
      </w:r>
      <w:r w:rsidRPr="004762B0">
        <w:t>Verdin</w:t>
      </w:r>
      <w:r>
        <w:tab/>
      </w:r>
      <w:r w:rsidRPr="004762B0">
        <w:t>Williams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62B0" w:rsidRP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62B0">
        <w:rPr>
          <w:b/>
        </w:rPr>
        <w:t>Total--39</w:t>
      </w:r>
    </w:p>
    <w:p w:rsidR="004762B0" w:rsidRPr="004762B0" w:rsidRDefault="004762B0" w:rsidP="004762B0">
      <w:pPr>
        <w:pStyle w:val="Header"/>
        <w:tabs>
          <w:tab w:val="clear" w:pos="8640"/>
          <w:tab w:val="left" w:pos="4320"/>
        </w:tabs>
      </w:pP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62B0">
        <w:rPr>
          <w:b/>
        </w:rPr>
        <w:t>NAYS</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62B0">
        <w:t>Bright</w:t>
      </w:r>
    </w:p>
    <w:p w:rsid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62B0" w:rsidRPr="004762B0" w:rsidRDefault="004762B0" w:rsidP="004762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62B0">
        <w:rPr>
          <w:b/>
        </w:rPr>
        <w:t>Total--1</w:t>
      </w:r>
    </w:p>
    <w:p w:rsidR="004762B0" w:rsidRPr="004762B0" w:rsidRDefault="004762B0" w:rsidP="004762B0">
      <w:pPr>
        <w:pStyle w:val="Header"/>
        <w:tabs>
          <w:tab w:val="clear" w:pos="8640"/>
          <w:tab w:val="left" w:pos="4320"/>
        </w:tabs>
      </w:pPr>
    </w:p>
    <w:p w:rsidR="004762B0" w:rsidRDefault="004762B0" w:rsidP="004762B0">
      <w:pPr>
        <w:pStyle w:val="Header"/>
        <w:tabs>
          <w:tab w:val="clear" w:pos="8640"/>
          <w:tab w:val="left" w:pos="4320"/>
        </w:tabs>
      </w:pPr>
      <w:r>
        <w:tab/>
        <w:t>There being no further amendments, the Bill was read the second time, passed and ordered to a third reading.</w:t>
      </w:r>
    </w:p>
    <w:p w:rsidR="004762B0" w:rsidRDefault="004762B0" w:rsidP="004762B0">
      <w:pPr>
        <w:pStyle w:val="Header"/>
        <w:tabs>
          <w:tab w:val="clear" w:pos="8640"/>
          <w:tab w:val="left" w:pos="4320"/>
        </w:tabs>
      </w:pPr>
    </w:p>
    <w:p w:rsidR="002F1D02" w:rsidRPr="002F1D02" w:rsidRDefault="002F1D02" w:rsidP="002F1D02">
      <w:pPr>
        <w:pStyle w:val="Header"/>
        <w:tabs>
          <w:tab w:val="clear" w:pos="8640"/>
          <w:tab w:val="left" w:pos="4320"/>
        </w:tabs>
        <w:jc w:val="center"/>
      </w:pPr>
      <w:r>
        <w:rPr>
          <w:b/>
        </w:rPr>
        <w:t>AMENDED, READ THE SECOND TIME</w:t>
      </w:r>
    </w:p>
    <w:p w:rsidR="002F1D02" w:rsidRPr="00D911ED" w:rsidRDefault="002F1D02" w:rsidP="002F1D02">
      <w:pPr>
        <w:suppressAutoHyphens/>
        <w:outlineLvl w:val="0"/>
      </w:pPr>
      <w:r>
        <w:tab/>
      </w:r>
      <w:r w:rsidRPr="00D911ED">
        <w:t>H. 4119</w:t>
      </w:r>
      <w:r w:rsidR="001D6C43" w:rsidRPr="00D911ED">
        <w:fldChar w:fldCharType="begin"/>
      </w:r>
      <w:r w:rsidRPr="00D911ED">
        <w:instrText xml:space="preserve"> XE "H. 4119" \b </w:instrText>
      </w:r>
      <w:r w:rsidR="001D6C43" w:rsidRPr="00D911ED">
        <w:fldChar w:fldCharType="end"/>
      </w:r>
      <w:r w:rsidRPr="00D911ED">
        <w:t xml:space="preserve"> -- Rep. G.A. Brown:  </w:t>
      </w:r>
      <w:r w:rsidRPr="00D911ED">
        <w:rPr>
          <w:szCs w:val="30"/>
        </w:rPr>
        <w:t xml:space="preserve">A BILL </w:t>
      </w:r>
      <w:r w:rsidRPr="00D911ED">
        <w:t>TO AMEND SECTION 39</w:t>
      </w:r>
      <w:r w:rsidRPr="00D911ED">
        <w:noBreakHyphen/>
        <w:t>5</w:t>
      </w:r>
      <w:r w:rsidRPr="00D911ED">
        <w:noBreakHyphen/>
        <w:t>38, CODE OF LAWS OF SOUTH CAROLINA, 1976, RELATING TO DECEPTIVE OR MISLEADING ADVERTISEMENT OF A LIVE MUSICAL PERFORMANCE, SO AS TO DEFINE A SOUND RECORDING, AND TO PROVIDE CERTAIN EXEMPTIONS, REMEDIES, AND A FINE.</w:t>
      </w:r>
    </w:p>
    <w:p w:rsidR="002F1D02" w:rsidRDefault="002F1D02" w:rsidP="004762B0">
      <w:pPr>
        <w:pStyle w:val="Header"/>
        <w:tabs>
          <w:tab w:val="clear" w:pos="8640"/>
          <w:tab w:val="left" w:pos="4320"/>
        </w:tabs>
      </w:pPr>
      <w:r>
        <w:tab/>
        <w:t>The Senate proceeded to a consideration of the Bill, the question being the second reading of the Bill.</w:t>
      </w:r>
    </w:p>
    <w:p w:rsidR="002F1D02" w:rsidRDefault="002F1D02" w:rsidP="004762B0">
      <w:pPr>
        <w:pStyle w:val="Header"/>
        <w:tabs>
          <w:tab w:val="clear" w:pos="8640"/>
          <w:tab w:val="left" w:pos="4320"/>
        </w:tabs>
      </w:pPr>
    </w:p>
    <w:p w:rsidR="002F1D02" w:rsidRDefault="002F1D02" w:rsidP="002F1D02">
      <w:pPr>
        <w:rPr>
          <w:snapToGrid w:val="0"/>
        </w:rPr>
      </w:pPr>
      <w:r>
        <w:rPr>
          <w:snapToGrid w:val="0"/>
        </w:rPr>
        <w:tab/>
        <w:t>Senator FORD proposed the following amendment (JUD4119.001)</w:t>
      </w:r>
      <w:r w:rsidRPr="00A778EF">
        <w:rPr>
          <w:snapToGrid w:val="0"/>
        </w:rPr>
        <w:t>, which was adopted</w:t>
      </w:r>
      <w:r>
        <w:rPr>
          <w:snapToGrid w:val="0"/>
        </w:rPr>
        <w:t>:</w:t>
      </w:r>
    </w:p>
    <w:p w:rsidR="002F1D02" w:rsidRPr="00A778EF" w:rsidRDefault="002F1D02" w:rsidP="002F1D02">
      <w:pPr>
        <w:rPr>
          <w:snapToGrid w:val="0"/>
          <w:color w:val="auto"/>
        </w:rPr>
      </w:pPr>
      <w:r w:rsidRPr="00A778EF">
        <w:rPr>
          <w:snapToGrid w:val="0"/>
          <w:color w:val="auto"/>
        </w:rPr>
        <w:tab/>
        <w:t xml:space="preserve">Amend the bill, as and if amended, by striking lines 22 and 23 on page 2, and inserting the following: </w:t>
      </w:r>
    </w:p>
    <w:p w:rsidR="002F1D02" w:rsidRPr="00A778EF" w:rsidRDefault="002F1D02" w:rsidP="002F1D02">
      <w:pPr>
        <w:rPr>
          <w:snapToGrid w:val="0"/>
          <w:color w:val="auto"/>
        </w:rPr>
      </w:pPr>
      <w:r>
        <w:rPr>
          <w:snapToGrid w:val="0"/>
        </w:rPr>
        <w:tab/>
      </w:r>
      <w:r w:rsidRPr="00A778EF">
        <w:rPr>
          <w:snapToGrid w:val="0"/>
          <w:color w:val="auto"/>
        </w:rPr>
        <w:t>/</w:t>
      </w:r>
      <w:r w:rsidRPr="00A778EF">
        <w:rPr>
          <w:snapToGrid w:val="0"/>
          <w:color w:val="auto"/>
        </w:rPr>
        <w:tab/>
      </w:r>
      <w:r w:rsidRPr="00A778EF">
        <w:rPr>
          <w:snapToGrid w:val="0"/>
          <w:color w:val="auto"/>
          <w:u w:val="single"/>
        </w:rPr>
        <w:t>enjoined party to restore to its legal owner money or property acquired by the enjoined party through a violation of this section.</w:t>
      </w:r>
      <w:r w:rsidRPr="00A778EF">
        <w:rPr>
          <w:snapToGrid w:val="0"/>
          <w:color w:val="auto"/>
        </w:rPr>
        <w:tab/>
        <w:t>/</w:t>
      </w:r>
    </w:p>
    <w:p w:rsidR="002F1D02" w:rsidRPr="00A778EF" w:rsidRDefault="002F1D02" w:rsidP="002F1D02">
      <w:pPr>
        <w:rPr>
          <w:snapToGrid w:val="0"/>
          <w:color w:val="auto"/>
        </w:rPr>
      </w:pPr>
      <w:r w:rsidRPr="00A778EF">
        <w:rPr>
          <w:snapToGrid w:val="0"/>
          <w:color w:val="auto"/>
        </w:rPr>
        <w:tab/>
        <w:t>Renumber sections to conform.</w:t>
      </w:r>
    </w:p>
    <w:p w:rsidR="002F1D02" w:rsidRDefault="002F1D02" w:rsidP="002F1D02">
      <w:pPr>
        <w:rPr>
          <w:snapToGrid w:val="0"/>
        </w:rPr>
      </w:pPr>
      <w:r w:rsidRPr="00A778EF">
        <w:rPr>
          <w:snapToGrid w:val="0"/>
          <w:color w:val="auto"/>
        </w:rPr>
        <w:tab/>
        <w:t>Amend title to conform.</w:t>
      </w:r>
    </w:p>
    <w:p w:rsidR="002F1D02" w:rsidRDefault="002F1D02" w:rsidP="004762B0">
      <w:pPr>
        <w:pStyle w:val="Header"/>
        <w:tabs>
          <w:tab w:val="clear" w:pos="8640"/>
          <w:tab w:val="left" w:pos="4320"/>
        </w:tabs>
        <w:rPr>
          <w:snapToGrid w:val="0"/>
          <w:color w:val="auto"/>
        </w:rPr>
      </w:pPr>
    </w:p>
    <w:p w:rsidR="002F1D02" w:rsidRDefault="002F1D02" w:rsidP="004762B0">
      <w:pPr>
        <w:pStyle w:val="Header"/>
        <w:tabs>
          <w:tab w:val="clear" w:pos="8640"/>
          <w:tab w:val="left" w:pos="4320"/>
        </w:tabs>
        <w:rPr>
          <w:snapToGrid w:val="0"/>
          <w:color w:val="auto"/>
        </w:rPr>
      </w:pPr>
      <w:r>
        <w:rPr>
          <w:snapToGrid w:val="0"/>
          <w:color w:val="auto"/>
        </w:rPr>
        <w:tab/>
        <w:t>Senator LARRY MARTIN explained the amendment.</w:t>
      </w:r>
    </w:p>
    <w:p w:rsidR="002F1D02" w:rsidRDefault="002F1D02" w:rsidP="004762B0">
      <w:pPr>
        <w:pStyle w:val="Header"/>
        <w:tabs>
          <w:tab w:val="clear" w:pos="8640"/>
          <w:tab w:val="left" w:pos="4320"/>
        </w:tabs>
      </w:pPr>
    </w:p>
    <w:p w:rsidR="002F1D02" w:rsidRDefault="002F1D02">
      <w:r>
        <w:tab/>
        <w:t>The amendment was adopted.</w:t>
      </w:r>
    </w:p>
    <w:p w:rsidR="002F1D02" w:rsidRDefault="002F1D02" w:rsidP="004762B0">
      <w:pPr>
        <w:pStyle w:val="Header"/>
        <w:tabs>
          <w:tab w:val="clear" w:pos="8640"/>
          <w:tab w:val="left" w:pos="4320"/>
        </w:tabs>
      </w:pPr>
    </w:p>
    <w:p w:rsidR="002F1D02" w:rsidRDefault="002F1D02">
      <w:pPr>
        <w:pStyle w:val="Header"/>
        <w:tabs>
          <w:tab w:val="clear" w:pos="8640"/>
          <w:tab w:val="left" w:pos="4320"/>
        </w:tabs>
      </w:pPr>
      <w:r>
        <w:tab/>
        <w:t>The question then was second reading of the Bill.</w:t>
      </w:r>
    </w:p>
    <w:p w:rsidR="002F1D02" w:rsidRDefault="002F1D02" w:rsidP="004762B0">
      <w:pPr>
        <w:pStyle w:val="Header"/>
        <w:tabs>
          <w:tab w:val="clear" w:pos="8640"/>
          <w:tab w:val="left" w:pos="4320"/>
        </w:tabs>
      </w:pPr>
    </w:p>
    <w:p w:rsidR="002F1D02" w:rsidRDefault="002F1D02" w:rsidP="004762B0">
      <w:pPr>
        <w:pStyle w:val="Header"/>
        <w:tabs>
          <w:tab w:val="clear" w:pos="8640"/>
          <w:tab w:val="left" w:pos="4320"/>
        </w:tabs>
      </w:pPr>
      <w:r>
        <w:tab/>
        <w:t>The "ayes" and "nays" were demanded and taken, resulting as follows:</w:t>
      </w:r>
    </w:p>
    <w:p w:rsidR="002F1D02" w:rsidRDefault="002F1D02" w:rsidP="002F1D02">
      <w:pPr>
        <w:pStyle w:val="Header"/>
        <w:tabs>
          <w:tab w:val="clear" w:pos="8640"/>
          <w:tab w:val="left" w:pos="4320"/>
        </w:tabs>
        <w:jc w:val="center"/>
        <w:rPr>
          <w:b/>
        </w:rPr>
      </w:pPr>
      <w:r w:rsidRPr="002F1D02">
        <w:rPr>
          <w:b/>
        </w:rPr>
        <w:t xml:space="preserve">Ayes 41; Nays 2; </w:t>
      </w:r>
      <w:r>
        <w:rPr>
          <w:b/>
        </w:rPr>
        <w:t>Present</w:t>
      </w:r>
      <w:r w:rsidRPr="002F1D02">
        <w:rPr>
          <w:b/>
        </w:rPr>
        <w:t xml:space="preserve"> 1</w:t>
      </w:r>
    </w:p>
    <w:p w:rsidR="00612DAE" w:rsidRPr="002F1D02" w:rsidRDefault="00612DAE" w:rsidP="002F1D02">
      <w:pPr>
        <w:pStyle w:val="Header"/>
        <w:tabs>
          <w:tab w:val="clear" w:pos="8640"/>
          <w:tab w:val="left" w:pos="4320"/>
        </w:tabs>
        <w:jc w:val="center"/>
        <w:rPr>
          <w:b/>
        </w:rPr>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AYES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Alexander</w:t>
      </w:r>
      <w:r>
        <w:tab/>
      </w:r>
      <w:r w:rsidRPr="002F1D02">
        <w:t>Anderson</w:t>
      </w:r>
      <w:r>
        <w:tab/>
      </w:r>
      <w:r w:rsidRPr="002F1D02">
        <w:t>Bright</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Bryant</w:t>
      </w:r>
      <w:r>
        <w:tab/>
      </w:r>
      <w:r w:rsidRPr="002F1D02">
        <w:t>Campbell</w:t>
      </w:r>
      <w:r>
        <w:tab/>
      </w:r>
      <w:r w:rsidRPr="002F1D02">
        <w:t>Campsen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Coleman</w:t>
      </w:r>
      <w:r>
        <w:tab/>
      </w:r>
      <w:r w:rsidRPr="002F1D02">
        <w:t>Courson</w:t>
      </w:r>
      <w:r>
        <w:tab/>
      </w:r>
      <w:r w:rsidRPr="002F1D02">
        <w:t>Cromer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Davis</w:t>
      </w:r>
      <w:r>
        <w:tab/>
      </w:r>
      <w:r w:rsidRPr="002F1D02">
        <w:t>Elliott</w:t>
      </w:r>
      <w:r>
        <w:tab/>
      </w:r>
      <w:r w:rsidRPr="002F1D02">
        <w:t>Fair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Ford</w:t>
      </w:r>
      <w:r>
        <w:tab/>
      </w:r>
      <w:r w:rsidRPr="002F1D02">
        <w:t>Gregory</w:t>
      </w:r>
      <w:r>
        <w:tab/>
      </w:r>
      <w:r w:rsidRPr="002F1D02">
        <w:t>Grooms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Hayes</w:t>
      </w:r>
      <w:r>
        <w:tab/>
      </w:r>
      <w:r w:rsidRPr="002F1D02">
        <w:t>Hutto</w:t>
      </w:r>
      <w:r>
        <w:tab/>
      </w:r>
      <w:r w:rsidRPr="002F1D02">
        <w:t>Jackson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Knotts</w:t>
      </w:r>
      <w:r>
        <w:tab/>
      </w:r>
      <w:r w:rsidRPr="002F1D02">
        <w:t>Land</w:t>
      </w:r>
      <w:r>
        <w:tab/>
      </w:r>
      <w:r w:rsidRPr="002F1D02">
        <w:t>Leatherman</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Leventis</w:t>
      </w:r>
      <w:r>
        <w:tab/>
      </w:r>
      <w:r w:rsidRPr="002F1D02">
        <w:t>Lourie</w:t>
      </w:r>
      <w:r>
        <w:tab/>
      </w:r>
      <w:r w:rsidRPr="002F1D02">
        <w:t>Malloy</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rPr>
          <w:i/>
        </w:rPr>
        <w:t>Martin, Larry</w:t>
      </w:r>
      <w:r>
        <w:rPr>
          <w:i/>
        </w:rPr>
        <w:tab/>
      </w:r>
      <w:r w:rsidRPr="002F1D02">
        <w:t>Matthews</w:t>
      </w:r>
      <w:r>
        <w:tab/>
      </w:r>
      <w:r w:rsidRPr="002F1D02">
        <w:t>McConnell</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McGill</w:t>
      </w:r>
      <w:r>
        <w:tab/>
      </w:r>
      <w:r w:rsidRPr="002F1D02">
        <w:t>Nicholson</w:t>
      </w:r>
      <w:r>
        <w:tab/>
      </w:r>
      <w:r w:rsidRPr="002F1D02">
        <w:t>O'Dell</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Peeler</w:t>
      </w:r>
      <w:r>
        <w:tab/>
      </w:r>
      <w:r w:rsidRPr="002F1D02">
        <w:t>Rankin</w:t>
      </w:r>
      <w:r>
        <w:tab/>
      </w:r>
      <w:r w:rsidRPr="002F1D02">
        <w:t>Reese</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Rose</w:t>
      </w:r>
      <w:r>
        <w:tab/>
      </w:r>
      <w:r w:rsidRPr="002F1D02">
        <w:t>Scott</w:t>
      </w:r>
      <w:r>
        <w:tab/>
      </w:r>
      <w:r w:rsidRPr="002F1D02">
        <w:t>Setzler</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Sheheen</w:t>
      </w:r>
      <w:r>
        <w:tab/>
      </w:r>
      <w:r w:rsidRPr="002F1D02">
        <w:t>Shoopman</w:t>
      </w:r>
      <w:r>
        <w:tab/>
      </w:r>
      <w:r w:rsidRPr="002F1D02">
        <w:t>Thomas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Verdin</w:t>
      </w:r>
      <w:r>
        <w:tab/>
      </w:r>
      <w:r w:rsidRPr="002F1D02">
        <w:t>Williams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D02" w:rsidRP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Total--41</w:t>
      </w:r>
    </w:p>
    <w:p w:rsidR="002F1D02" w:rsidRPr="002F1D02" w:rsidRDefault="002F1D02" w:rsidP="002F1D02">
      <w:pPr>
        <w:pStyle w:val="Header"/>
        <w:tabs>
          <w:tab w:val="clear" w:pos="8640"/>
          <w:tab w:val="left" w:pos="4320"/>
        </w:tabs>
      </w:pP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D02">
        <w:rPr>
          <w:b/>
        </w:rPr>
        <w:t>NAYS</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D02">
        <w:t>Massey</w:t>
      </w:r>
      <w:r>
        <w:tab/>
      </w:r>
      <w:r w:rsidRPr="002F1D02">
        <w:t>Ryberg</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D02" w:rsidRP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Total--2</w:t>
      </w:r>
    </w:p>
    <w:p w:rsidR="002F1D02" w:rsidRPr="002F1D02" w:rsidRDefault="002F1D02" w:rsidP="002F1D02">
      <w:pPr>
        <w:pStyle w:val="Header"/>
        <w:tabs>
          <w:tab w:val="clear" w:pos="8640"/>
          <w:tab w:val="left" w:pos="4320"/>
        </w:tabs>
      </w:pPr>
    </w:p>
    <w:p w:rsidR="002F1D02" w:rsidRDefault="002F1D02" w:rsidP="00392A1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2F1D02" w:rsidRPr="00234760" w:rsidRDefault="002F1D02" w:rsidP="00392A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34760">
        <w:rPr>
          <w:i/>
        </w:rPr>
        <w:t>Martin</w:t>
      </w:r>
      <w:r w:rsidR="00234760" w:rsidRPr="00234760">
        <w:rPr>
          <w:i/>
        </w:rPr>
        <w:t>,</w:t>
      </w:r>
      <w:r w:rsidRPr="00234760">
        <w:rPr>
          <w:i/>
        </w:rPr>
        <w:t xml:space="preserve"> Shane</w:t>
      </w:r>
    </w:p>
    <w:p w:rsidR="002F1D02" w:rsidRDefault="002F1D02" w:rsidP="00392A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F1D02" w:rsidRDefault="002F1D02" w:rsidP="00392A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D02">
        <w:rPr>
          <w:b/>
        </w:rPr>
        <w:t>Total--1</w:t>
      </w:r>
    </w:p>
    <w:p w:rsidR="00234760" w:rsidRDefault="00234760"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2F1D02" w:rsidRPr="002F1D02" w:rsidRDefault="00AC2D38" w:rsidP="00AC2D38">
      <w:pPr>
        <w:pStyle w:val="Header"/>
        <w:tabs>
          <w:tab w:val="clear" w:pos="8640"/>
          <w:tab w:val="left" w:pos="4320"/>
        </w:tabs>
      </w:pPr>
      <w:r>
        <w:tab/>
      </w:r>
      <w:r w:rsidR="002F1D02" w:rsidRPr="002F1D02">
        <w:t>There being no further amendments, the Bill was read the second time, passed and ordered to a third reading.</w:t>
      </w:r>
    </w:p>
    <w:p w:rsidR="002F1D02" w:rsidRDefault="002F1D02"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
        </w:rPr>
      </w:pPr>
    </w:p>
    <w:p w:rsidR="00294269" w:rsidRPr="00294269" w:rsidRDefault="00294269" w:rsidP="002942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ADOPTED</w:t>
      </w:r>
    </w:p>
    <w:p w:rsidR="00294269" w:rsidRPr="007819DA" w:rsidRDefault="00294269" w:rsidP="00294269">
      <w:pPr>
        <w:suppressAutoHyphens/>
        <w:outlineLvl w:val="0"/>
      </w:pPr>
      <w:r>
        <w:rPr>
          <w:b/>
        </w:rPr>
        <w:tab/>
      </w:r>
      <w:r w:rsidRPr="007819DA">
        <w:t>H. 3871</w:t>
      </w:r>
      <w:r w:rsidR="001D6C43" w:rsidRPr="007819DA">
        <w:fldChar w:fldCharType="begin"/>
      </w:r>
      <w:r w:rsidRPr="007819DA">
        <w:instrText xml:space="preserve"> XE "H. 3871" \b </w:instrText>
      </w:r>
      <w:r w:rsidR="001D6C43" w:rsidRPr="007819DA">
        <w:fldChar w:fldCharType="end"/>
      </w:r>
      <w:r w:rsidRPr="007819DA">
        <w:t xml:space="preserve"> -- Rep. Mitchell:  </w:t>
      </w:r>
      <w:r w:rsidRPr="007819DA">
        <w:rPr>
          <w:szCs w:val="30"/>
        </w:rPr>
        <w:t xml:space="preserve">A CONCURRENT RESOLUTION </w:t>
      </w:r>
      <w:r w:rsidRPr="007819DA">
        <w:t xml:space="preserve">TO REQUEST THAT THE DEPARTMENT OF TRANSPORTATION NAME THE PORTION OF WEST HENRY STREET IN THE CITY OF SPARTANBURG FROM ITS INTERSECTION WITH SOUTH CHURCH STREET TO ITS INTERSECTION WITH JOHN B. WHITE BOULEVARD </w:t>
      </w:r>
      <w:r>
        <w:t>“</w:t>
      </w:r>
      <w:r w:rsidRPr="007819DA">
        <w:t>J. C. STROBLE BOULEVARD</w:t>
      </w:r>
      <w:r>
        <w:t>”</w:t>
      </w:r>
      <w:r w:rsidRPr="007819DA">
        <w:t xml:space="preserve"> AND ERECT APPROPRIATE MARKERS OR SIGNS ALONG THIS PORTION OF HIGHWAY THAT CONTAIN THE WORDS </w:t>
      </w:r>
      <w:r>
        <w:t>“</w:t>
      </w:r>
      <w:r w:rsidRPr="007819DA">
        <w:t>J. C. STROBLE BOULEVARD</w:t>
      </w:r>
      <w:r>
        <w:t>”</w:t>
      </w:r>
      <w:r w:rsidRPr="007819DA">
        <w:t>.</w:t>
      </w:r>
    </w:p>
    <w:p w:rsidR="00294269" w:rsidRPr="00294269" w:rsidRDefault="0031214F" w:rsidP="0031214F">
      <w:pPr>
        <w:pStyle w:val="Header"/>
        <w:tabs>
          <w:tab w:val="clear" w:pos="8640"/>
          <w:tab w:val="left" w:pos="4320"/>
        </w:tabs>
      </w:pPr>
      <w:r>
        <w:tab/>
      </w:r>
      <w:r w:rsidR="00294269" w:rsidRPr="00294269">
        <w:t>The Concurrent Resolution was adopted, ordered returned to the House.</w:t>
      </w:r>
    </w:p>
    <w:p w:rsidR="00294269" w:rsidRDefault="00294269" w:rsidP="002F1D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
        </w:rPr>
      </w:pPr>
    </w:p>
    <w:p w:rsidR="002E2428" w:rsidRPr="002E2428" w:rsidRDefault="002E2428" w:rsidP="002E2428">
      <w:pPr>
        <w:pStyle w:val="Header"/>
        <w:tabs>
          <w:tab w:val="clear" w:pos="8640"/>
          <w:tab w:val="left" w:pos="4320"/>
        </w:tabs>
        <w:jc w:val="center"/>
      </w:pPr>
      <w:r>
        <w:rPr>
          <w:b/>
        </w:rPr>
        <w:t>OBJECTION</w:t>
      </w:r>
    </w:p>
    <w:p w:rsidR="002E2428" w:rsidRPr="00CE101D" w:rsidRDefault="002E2428" w:rsidP="002E2428">
      <w:pPr>
        <w:suppressAutoHyphens/>
        <w:outlineLvl w:val="0"/>
      </w:pPr>
      <w:r>
        <w:tab/>
      </w:r>
      <w:r w:rsidRPr="00CE101D">
        <w:t>H. 3864</w:t>
      </w:r>
      <w:r w:rsidR="001D6C43" w:rsidRPr="00CE101D">
        <w:fldChar w:fldCharType="begin"/>
      </w:r>
      <w:r w:rsidRPr="00CE101D">
        <w:instrText xml:space="preserve"> XE "H. 3864" \b </w:instrText>
      </w:r>
      <w:r w:rsidR="001D6C43"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2E2428" w:rsidRDefault="002E2428" w:rsidP="004762B0">
      <w:pPr>
        <w:pStyle w:val="Header"/>
        <w:tabs>
          <w:tab w:val="clear" w:pos="8640"/>
          <w:tab w:val="left" w:pos="4320"/>
        </w:tabs>
      </w:pPr>
      <w:r>
        <w:tab/>
        <w:t>Senator McGILL explained the Bill.</w:t>
      </w:r>
    </w:p>
    <w:p w:rsidR="002E2428" w:rsidRDefault="002E2428" w:rsidP="004762B0">
      <w:pPr>
        <w:pStyle w:val="Header"/>
        <w:tabs>
          <w:tab w:val="clear" w:pos="8640"/>
          <w:tab w:val="left" w:pos="4320"/>
        </w:tabs>
      </w:pPr>
    </w:p>
    <w:p w:rsidR="002E2428" w:rsidRDefault="002E2428" w:rsidP="004762B0">
      <w:pPr>
        <w:pStyle w:val="Header"/>
        <w:tabs>
          <w:tab w:val="clear" w:pos="8640"/>
          <w:tab w:val="left" w:pos="4320"/>
        </w:tabs>
      </w:pPr>
      <w:r>
        <w:tab/>
        <w:t>Senator McCONNELL objected to further consideration of the Bill.</w:t>
      </w:r>
    </w:p>
    <w:p w:rsidR="002E2428" w:rsidRDefault="002E2428" w:rsidP="004762B0">
      <w:pPr>
        <w:pStyle w:val="Header"/>
        <w:tabs>
          <w:tab w:val="clear" w:pos="8640"/>
          <w:tab w:val="left" w:pos="4320"/>
        </w:tabs>
      </w:pPr>
    </w:p>
    <w:p w:rsidR="002F1D02" w:rsidRPr="002F1D02" w:rsidRDefault="002F1D02" w:rsidP="002F1D02">
      <w:pPr>
        <w:pStyle w:val="Header"/>
        <w:tabs>
          <w:tab w:val="clear" w:pos="8640"/>
          <w:tab w:val="left" w:pos="4320"/>
        </w:tabs>
        <w:jc w:val="center"/>
      </w:pPr>
      <w:r>
        <w:rPr>
          <w:b/>
        </w:rPr>
        <w:t>OBJECTION</w:t>
      </w:r>
    </w:p>
    <w:p w:rsidR="002F1D02" w:rsidRPr="00234F7E" w:rsidRDefault="002F1D02" w:rsidP="002F1D02">
      <w:pPr>
        <w:suppressAutoHyphens/>
      </w:pPr>
      <w:r>
        <w:tab/>
      </w:r>
      <w:r w:rsidRPr="00234F7E">
        <w:t>S. 510</w:t>
      </w:r>
      <w:r w:rsidR="001D6C43" w:rsidRPr="00234F7E">
        <w:fldChar w:fldCharType="begin"/>
      </w:r>
      <w:r w:rsidRPr="00234F7E">
        <w:instrText xml:space="preserve"> XE "S. 510" \b </w:instrText>
      </w:r>
      <w:r w:rsidR="001D6C43" w:rsidRPr="00234F7E">
        <w:fldChar w:fldCharType="end"/>
      </w:r>
      <w:r w:rsidRPr="00234F7E">
        <w:t xml:space="preserve"> -- Senator Sheheen:  </w:t>
      </w:r>
      <w:r w:rsidRPr="00234F7E">
        <w:rPr>
          <w:szCs w:val="30"/>
        </w:rPr>
        <w:t xml:space="preserve">A BILL </w:t>
      </w:r>
      <w:r w:rsidRPr="00234F7E">
        <w:t>TO AMEND SECTION 40</w:t>
      </w:r>
      <w:r w:rsidRPr="00234F7E">
        <w:noBreakHyphen/>
        <w:t>47</w:t>
      </w:r>
      <w:r w:rsidRPr="00234F7E">
        <w:noBreakHyphen/>
        <w:t>760 OF THE 1976 CODE, RELATING TO EXEMPTIONS FROM THE ACUPUNCTURE ACT OF SOUTH CAROLINA, TO ADD PHYSICIANS TRAINED TO PERFORM ACUPUNCTURE TO THE LIST OF EXEMPTIONS.</w:t>
      </w:r>
    </w:p>
    <w:p w:rsidR="002F1D02" w:rsidRDefault="002F1D02" w:rsidP="004762B0">
      <w:pPr>
        <w:pStyle w:val="Header"/>
        <w:tabs>
          <w:tab w:val="clear" w:pos="8640"/>
          <w:tab w:val="left" w:pos="4320"/>
        </w:tabs>
      </w:pPr>
      <w:r>
        <w:tab/>
        <w:t>Senator FAIR objected.</w:t>
      </w:r>
    </w:p>
    <w:p w:rsidR="002F1D02" w:rsidRDefault="002F1D02" w:rsidP="004762B0">
      <w:pPr>
        <w:pStyle w:val="Header"/>
        <w:tabs>
          <w:tab w:val="clear" w:pos="8640"/>
          <w:tab w:val="left" w:pos="4320"/>
        </w:tabs>
      </w:pPr>
    </w:p>
    <w:p w:rsidR="007B7170" w:rsidRPr="007B7170" w:rsidRDefault="007B7170" w:rsidP="007B7170">
      <w:pPr>
        <w:pStyle w:val="Header"/>
        <w:tabs>
          <w:tab w:val="clear" w:pos="8640"/>
          <w:tab w:val="left" w:pos="4320"/>
        </w:tabs>
        <w:jc w:val="center"/>
      </w:pPr>
      <w:r>
        <w:rPr>
          <w:b/>
        </w:rPr>
        <w:t>OBJECTION</w:t>
      </w:r>
    </w:p>
    <w:p w:rsidR="007B7170" w:rsidRPr="00723A10" w:rsidRDefault="007B7170" w:rsidP="007B7170">
      <w:pPr>
        <w:suppressAutoHyphens/>
        <w:outlineLvl w:val="0"/>
      </w:pPr>
      <w:r>
        <w:tab/>
      </w:r>
      <w:r w:rsidRPr="00723A10">
        <w:t>H. 3701</w:t>
      </w:r>
      <w:r w:rsidR="001D6C43" w:rsidRPr="00723A10">
        <w:fldChar w:fldCharType="begin"/>
      </w:r>
      <w:r w:rsidRPr="00723A10">
        <w:instrText xml:space="preserve"> XE "H. 3701" \b </w:instrText>
      </w:r>
      <w:r w:rsidR="001D6C43"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7B7170" w:rsidRDefault="007B7170" w:rsidP="004762B0">
      <w:pPr>
        <w:pStyle w:val="Header"/>
        <w:tabs>
          <w:tab w:val="clear" w:pos="8640"/>
          <w:tab w:val="left" w:pos="4320"/>
        </w:tabs>
      </w:pPr>
      <w:r>
        <w:tab/>
        <w:t>The Senate proceeded to a consideration of the Joint Resolution, the question being the adoption of the amendment proposed by the Committee on Finance.</w:t>
      </w:r>
    </w:p>
    <w:p w:rsidR="007B7170" w:rsidRDefault="007B7170" w:rsidP="004762B0">
      <w:pPr>
        <w:pStyle w:val="Header"/>
        <w:tabs>
          <w:tab w:val="clear" w:pos="8640"/>
          <w:tab w:val="left" w:pos="4320"/>
        </w:tabs>
      </w:pPr>
    </w:p>
    <w:p w:rsidR="007B7170" w:rsidRDefault="007B7170" w:rsidP="004762B0">
      <w:pPr>
        <w:pStyle w:val="Header"/>
        <w:tabs>
          <w:tab w:val="clear" w:pos="8640"/>
          <w:tab w:val="left" w:pos="4320"/>
        </w:tabs>
      </w:pPr>
      <w:r>
        <w:tab/>
        <w:t>Senator LEATHERMAN explained the committee amendment and asked that the amendment be adopted.</w:t>
      </w:r>
    </w:p>
    <w:p w:rsidR="007B7170" w:rsidRDefault="007B7170" w:rsidP="004762B0">
      <w:pPr>
        <w:pStyle w:val="Header"/>
        <w:tabs>
          <w:tab w:val="clear" w:pos="8640"/>
          <w:tab w:val="left" w:pos="4320"/>
        </w:tabs>
      </w:pPr>
    </w:p>
    <w:p w:rsidR="007B7170" w:rsidRDefault="007B7170" w:rsidP="004762B0">
      <w:pPr>
        <w:pStyle w:val="Header"/>
        <w:tabs>
          <w:tab w:val="clear" w:pos="8640"/>
          <w:tab w:val="left" w:pos="4320"/>
        </w:tabs>
      </w:pPr>
      <w:r>
        <w:tab/>
        <w:t>Senator RYBERG objected.</w:t>
      </w:r>
    </w:p>
    <w:p w:rsidR="007B7170" w:rsidRDefault="007B7170" w:rsidP="004762B0">
      <w:pPr>
        <w:pStyle w:val="Header"/>
        <w:tabs>
          <w:tab w:val="clear" w:pos="8640"/>
          <w:tab w:val="left" w:pos="4320"/>
        </w:tabs>
      </w:pPr>
    </w:p>
    <w:p w:rsidR="007B7170" w:rsidRPr="007B7170" w:rsidRDefault="007B7170" w:rsidP="007B7170">
      <w:pPr>
        <w:pStyle w:val="Header"/>
        <w:tabs>
          <w:tab w:val="clear" w:pos="8640"/>
          <w:tab w:val="left" w:pos="4320"/>
        </w:tabs>
        <w:jc w:val="center"/>
      </w:pPr>
      <w:r>
        <w:rPr>
          <w:b/>
        </w:rPr>
        <w:t>CARRIED OVER</w:t>
      </w:r>
    </w:p>
    <w:p w:rsidR="007B7170" w:rsidRPr="003A1730" w:rsidRDefault="007B7170" w:rsidP="007B7170">
      <w:pPr>
        <w:suppressAutoHyphens/>
        <w:outlineLvl w:val="0"/>
      </w:pPr>
      <w:r>
        <w:tab/>
      </w:r>
      <w:r w:rsidRPr="003A1730">
        <w:t>S. 225</w:t>
      </w:r>
      <w:r w:rsidR="001D6C43" w:rsidRPr="003A1730">
        <w:fldChar w:fldCharType="begin"/>
      </w:r>
      <w:r w:rsidRPr="003A1730">
        <w:instrText xml:space="preserve"> XE "S. 225" \b </w:instrText>
      </w:r>
      <w:r w:rsidR="001D6C43"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7B7170" w:rsidRDefault="007B7170" w:rsidP="004762B0">
      <w:pPr>
        <w:pStyle w:val="Header"/>
        <w:tabs>
          <w:tab w:val="clear" w:pos="8640"/>
          <w:tab w:val="left" w:pos="4320"/>
        </w:tabs>
      </w:pPr>
      <w:r>
        <w:tab/>
        <w:t>On motion of Senator LARRY MARTIN, the Bill was carried over.</w:t>
      </w:r>
    </w:p>
    <w:p w:rsidR="007B7170" w:rsidRDefault="007B7170" w:rsidP="004762B0">
      <w:pPr>
        <w:pStyle w:val="Header"/>
        <w:tabs>
          <w:tab w:val="clear" w:pos="8640"/>
          <w:tab w:val="left" w:pos="4320"/>
        </w:tabs>
      </w:pPr>
    </w:p>
    <w:p w:rsidR="00CE4E52" w:rsidRPr="00CE4E52" w:rsidRDefault="00CE4E52" w:rsidP="00CE4E52">
      <w:pPr>
        <w:pStyle w:val="Header"/>
        <w:tabs>
          <w:tab w:val="clear" w:pos="8640"/>
          <w:tab w:val="left" w:pos="4320"/>
        </w:tabs>
        <w:jc w:val="center"/>
      </w:pPr>
      <w:r>
        <w:rPr>
          <w:b/>
        </w:rPr>
        <w:t>CARRIED OVER</w:t>
      </w:r>
    </w:p>
    <w:p w:rsidR="00CE4E52" w:rsidRPr="00B23106" w:rsidRDefault="00CE4E52" w:rsidP="00CE4E52">
      <w:pPr>
        <w:suppressAutoHyphens/>
        <w:outlineLvl w:val="0"/>
      </w:pPr>
      <w:r>
        <w:tab/>
      </w:r>
      <w:r w:rsidRPr="00B23106">
        <w:t>H. 3865</w:t>
      </w:r>
      <w:r w:rsidR="001D6C43" w:rsidRPr="00B23106">
        <w:fldChar w:fldCharType="begin"/>
      </w:r>
      <w:r w:rsidRPr="00B23106">
        <w:instrText xml:space="preserve"> XE "H. 3865" \b </w:instrText>
      </w:r>
      <w:r w:rsidR="001D6C43" w:rsidRPr="00B23106">
        <w:fldChar w:fldCharType="end"/>
      </w:r>
      <w:r w:rsidRPr="00B23106">
        <w:t xml:space="preserve"> -- </w:t>
      </w:r>
      <w:r>
        <w:t>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385 RELATING TO MINIMUM SIZE FOR LARGE MOUTH BASS IN LAKE WYLIE; 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CE4E52" w:rsidRDefault="00CE4E52" w:rsidP="004762B0">
      <w:pPr>
        <w:pStyle w:val="Header"/>
        <w:tabs>
          <w:tab w:val="clear" w:pos="8640"/>
          <w:tab w:val="left" w:pos="4320"/>
        </w:tabs>
      </w:pPr>
      <w:r>
        <w:tab/>
        <w:t>On motion of Senator McGILL, the Bill was carried over.</w:t>
      </w:r>
    </w:p>
    <w:p w:rsidR="002E2428" w:rsidRDefault="002E2428" w:rsidP="004762B0">
      <w:pPr>
        <w:pStyle w:val="Header"/>
        <w:tabs>
          <w:tab w:val="clear" w:pos="8640"/>
          <w:tab w:val="left" w:pos="4320"/>
        </w:tabs>
      </w:pPr>
    </w:p>
    <w:p w:rsidR="00522686" w:rsidRPr="002156CC" w:rsidRDefault="00522686" w:rsidP="00522686">
      <w:pPr>
        <w:pStyle w:val="Header"/>
        <w:tabs>
          <w:tab w:val="clear" w:pos="8640"/>
          <w:tab w:val="left" w:pos="4320"/>
        </w:tabs>
        <w:jc w:val="center"/>
        <w:rPr>
          <w:b/>
        </w:rPr>
      </w:pPr>
      <w:r w:rsidRPr="002156CC">
        <w:rPr>
          <w:b/>
        </w:rPr>
        <w:t>POINT OF ORDER</w:t>
      </w:r>
    </w:p>
    <w:p w:rsidR="00522686" w:rsidRPr="00304EC8" w:rsidRDefault="00522686" w:rsidP="00522686">
      <w:pPr>
        <w:suppressAutoHyphens/>
      </w:pPr>
      <w:r>
        <w:tab/>
      </w:r>
      <w:r w:rsidRPr="00304EC8">
        <w:t>H. 3617</w:t>
      </w:r>
      <w:r w:rsidR="001D6C43" w:rsidRPr="00304EC8">
        <w:fldChar w:fldCharType="begin"/>
      </w:r>
      <w:r w:rsidRPr="00304EC8">
        <w:instrText xml:space="preserve"> XE "H. 3617" \b </w:instrText>
      </w:r>
      <w:r w:rsidR="001D6C43" w:rsidRPr="00304EC8">
        <w:fldChar w:fldCharType="end"/>
      </w:r>
      <w:r w:rsidRPr="00304EC8">
        <w:t xml:space="preserve"> -- </w:t>
      </w:r>
      <w:r>
        <w:t>Reps. Pitts, R.L. Brown, Allen, Bales, Brady, Knight, Ballentine, McLeod, Willis, Toole, Sellers and Whipper</w:t>
      </w:r>
      <w:r w:rsidRPr="00304EC8">
        <w:t xml:space="preserve">:  </w:t>
      </w:r>
      <w:r w:rsidRPr="00304EC8">
        <w:rPr>
          <w:szCs w:val="30"/>
        </w:rPr>
        <w:t xml:space="preserve">A BILL </w:t>
      </w:r>
      <w:r w:rsidRPr="00304EC8">
        <w:t xml:space="preserve">TO AMEND THE CODE OF LAWS OF SOUTH CAROLINA, 1976, BY ADDING SECTION </w:t>
      </w:r>
      <w:r w:rsidRPr="00304EC8">
        <w:rPr>
          <w:color w:val="000000" w:themeColor="text1"/>
          <w:u w:color="000000" w:themeColor="text1"/>
        </w:rPr>
        <w:t>48</w:t>
      </w:r>
      <w:r w:rsidRPr="00304EC8">
        <w:rPr>
          <w:color w:val="000000" w:themeColor="text1"/>
          <w:u w:color="000000" w:themeColor="text1"/>
        </w:rPr>
        <w:noBreakHyphen/>
        <w:t>1</w:t>
      </w:r>
      <w:r w:rsidRPr="00304EC8">
        <w:rPr>
          <w:color w:val="000000" w:themeColor="text1"/>
          <w:u w:color="000000" w:themeColor="text1"/>
        </w:rPr>
        <w:noBreakHyphen/>
        <w:t xml:space="preserve">95 SO AS </w:t>
      </w:r>
      <w:r w:rsidRPr="00304EC8">
        <w:t>TO PROVIDE THAT A SEWAGE SYSTEM, OR ITS TREATMENT WORKS, THAT HAS HAD THREE OR MORE SEWAGE SPILLS IN A TWELVE</w:t>
      </w:r>
      <w:r w:rsidRPr="00304EC8">
        <w:noBreakHyphen/>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w:t>
      </w:r>
      <w:r w:rsidRPr="00304EC8">
        <w:noBreakHyphen/>
        <w:t>DIRECTED FEDERAL FUNDS; AND TO PROVIDE THAT REPETITIVE SPILLS MUST BE FORWARDED TO AND RECORDED BY THE SOUTH CAROLINA ENVIRONMENTAL CERTIFICATION BOARD.</w:t>
      </w:r>
    </w:p>
    <w:p w:rsidR="00522686" w:rsidRDefault="00522686" w:rsidP="00522686">
      <w:pPr>
        <w:pStyle w:val="Header"/>
        <w:tabs>
          <w:tab w:val="clear" w:pos="8640"/>
          <w:tab w:val="left" w:pos="4320"/>
        </w:tabs>
      </w:pPr>
      <w:r>
        <w:tab/>
        <w:t>Senator FORD asked unanimous consent to take the Bill up for immediate consideration.</w:t>
      </w:r>
    </w:p>
    <w:p w:rsidR="00522686" w:rsidRDefault="00522686" w:rsidP="00522686">
      <w:pPr>
        <w:pStyle w:val="Header"/>
        <w:tabs>
          <w:tab w:val="clear" w:pos="8640"/>
          <w:tab w:val="left" w:pos="4320"/>
        </w:tabs>
      </w:pPr>
      <w:r>
        <w:tab/>
        <w:t>There was no objection.</w:t>
      </w:r>
    </w:p>
    <w:p w:rsidR="00522686" w:rsidRDefault="00522686" w:rsidP="00522686">
      <w:pPr>
        <w:pStyle w:val="Header"/>
        <w:tabs>
          <w:tab w:val="clear" w:pos="8640"/>
          <w:tab w:val="left" w:pos="4320"/>
        </w:tabs>
      </w:pPr>
    </w:p>
    <w:p w:rsidR="00522686" w:rsidRDefault="00522686" w:rsidP="00522686">
      <w:pPr>
        <w:jc w:val="center"/>
        <w:rPr>
          <w:b/>
          <w:bCs/>
        </w:rPr>
      </w:pPr>
      <w:r>
        <w:rPr>
          <w:b/>
          <w:bCs/>
        </w:rPr>
        <w:t>Point of Order</w:t>
      </w:r>
    </w:p>
    <w:p w:rsidR="00522686" w:rsidRDefault="00522686" w:rsidP="00522686">
      <w:r>
        <w:tab/>
        <w:t>Senator SHOOPMAN raised a Point of Order under Rule 39 that the Bill had not been on the desks of the members at least one day prior to second reading.</w:t>
      </w:r>
    </w:p>
    <w:p w:rsidR="00522686" w:rsidRDefault="00522686" w:rsidP="00522686">
      <w:r>
        <w:tab/>
        <w:t>The PRESIDENT sustained the Point of Order.</w:t>
      </w:r>
    </w:p>
    <w:p w:rsidR="00522686" w:rsidRDefault="00522686" w:rsidP="00522686"/>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522686" w:rsidRPr="00AD3514" w:rsidRDefault="00522686" w:rsidP="00522686">
      <w:pPr>
        <w:pStyle w:val="Header"/>
        <w:tabs>
          <w:tab w:val="clear" w:pos="8640"/>
          <w:tab w:val="left" w:pos="4320"/>
        </w:tabs>
        <w:jc w:val="center"/>
        <w:rPr>
          <w:b/>
        </w:rPr>
      </w:pPr>
      <w:r w:rsidRPr="00AD3514">
        <w:rPr>
          <w:b/>
        </w:rPr>
        <w:t>MOTION ADOPTED</w:t>
      </w:r>
    </w:p>
    <w:p w:rsidR="00522686" w:rsidRDefault="002456C4" w:rsidP="00522686">
      <w:pPr>
        <w:pStyle w:val="Header"/>
        <w:tabs>
          <w:tab w:val="clear" w:pos="8640"/>
          <w:tab w:val="left" w:pos="4320"/>
        </w:tabs>
      </w:pPr>
      <w:r>
        <w:tab/>
        <w:t xml:space="preserve">Senator McCONNELL </w:t>
      </w:r>
      <w:r w:rsidR="00522686">
        <w:t xml:space="preserve">moved that, at the conclusion of the Joint Assembly, the Senate would stand in recess until 1:30 P.M.  </w:t>
      </w:r>
    </w:p>
    <w:p w:rsidR="00522686" w:rsidRDefault="00522686" w:rsidP="00522686">
      <w:pPr>
        <w:pStyle w:val="Header"/>
        <w:tabs>
          <w:tab w:val="clear" w:pos="8640"/>
          <w:tab w:val="left" w:pos="4320"/>
        </w:tabs>
      </w:pPr>
      <w:r>
        <w:tab/>
        <w:t>The motion was adopted.</w:t>
      </w:r>
    </w:p>
    <w:p w:rsidR="00522686" w:rsidRDefault="00522686" w:rsidP="00522686">
      <w:pPr>
        <w:pStyle w:val="Header"/>
        <w:tabs>
          <w:tab w:val="clear" w:pos="8640"/>
          <w:tab w:val="left" w:pos="4320"/>
        </w:tabs>
      </w:pPr>
    </w:p>
    <w:p w:rsidR="00522686" w:rsidRDefault="00522686" w:rsidP="00522686">
      <w:pPr>
        <w:pStyle w:val="Header"/>
        <w:tabs>
          <w:tab w:val="clear" w:pos="8640"/>
          <w:tab w:val="left" w:pos="4320"/>
        </w:tabs>
        <w:jc w:val="center"/>
        <w:rPr>
          <w:b/>
        </w:rPr>
      </w:pPr>
      <w:r w:rsidRPr="00AD3514">
        <w:rPr>
          <w:b/>
        </w:rPr>
        <w:t>MOTION ADOPTED</w:t>
      </w:r>
    </w:p>
    <w:p w:rsidR="00522686" w:rsidRPr="00BA1E60" w:rsidRDefault="00522686" w:rsidP="00522686">
      <w:pPr>
        <w:pStyle w:val="Header"/>
        <w:tabs>
          <w:tab w:val="clear" w:pos="8640"/>
          <w:tab w:val="left" w:pos="4320"/>
        </w:tabs>
      </w:pPr>
      <w:r>
        <w:rPr>
          <w:b/>
        </w:rPr>
        <w:tab/>
      </w:r>
      <w:r w:rsidRPr="00BA1E60">
        <w:t>H. 4195</w:t>
      </w:r>
      <w:r w:rsidR="001D6C43" w:rsidRPr="00BA1E60">
        <w:fldChar w:fldCharType="begin"/>
      </w:r>
      <w:r w:rsidRPr="00BA1E60">
        <w:instrText xml:space="preserve"> XE "H. 4195" \b </w:instrText>
      </w:r>
      <w:r w:rsidR="001D6C43" w:rsidRPr="00BA1E60">
        <w:fldChar w:fldCharType="end"/>
      </w:r>
      <w:r w:rsidRPr="00BA1E60">
        <w:t xml:space="preserve"> -- Rep. Harrell:  </w:t>
      </w:r>
      <w:r w:rsidRPr="00BA1E60">
        <w:rPr>
          <w:szCs w:val="30"/>
        </w:rPr>
        <w:t xml:space="preserve">A CONCURRENT RESOLUTION </w:t>
      </w:r>
      <w:r w:rsidRPr="00BA1E60">
        <w:rPr>
          <w:rFonts w:eastAsia="MS Mincho"/>
          <w:color w:val="000000" w:themeColor="text1"/>
          <w:u w:color="000000" w:themeColor="text1"/>
        </w:rPr>
        <w:t>TO PROVIDE THAT PURSUANT TO SECTION 9, ARTICLE III, OF THE CONSTITUTION OF THIS STATE, 1895, AND SECTION 2</w:t>
      </w:r>
      <w:r w:rsidRPr="00BA1E60">
        <w:rPr>
          <w:rFonts w:eastAsia="MS Mincho"/>
          <w:color w:val="000000" w:themeColor="text1"/>
          <w:u w:color="000000" w:themeColor="text1"/>
        </w:rPr>
        <w:noBreakHyphen/>
        <w:t>1</w:t>
      </w:r>
      <w:r w:rsidRPr="00BA1E60">
        <w:rPr>
          <w:rFonts w:eastAsia="MS Mincho"/>
          <w:color w:val="000000" w:themeColor="text1"/>
          <w:u w:color="000000" w:themeColor="text1"/>
        </w:rPr>
        <w:noBreakHyphen/>
        <w:t>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w:t>
      </w:r>
      <w:r w:rsidRPr="00BA1E60">
        <w:rPr>
          <w:color w:val="000000" w:themeColor="text1"/>
          <w:u w:color="000000" w:themeColor="text1"/>
        </w:rPr>
        <w:t xml:space="preserve"> </w:t>
      </w:r>
      <w:r w:rsidRPr="00BA1E60">
        <w:rPr>
          <w:rFonts w:eastAsia="MS Mincho"/>
          <w:color w:val="000000" w:themeColor="text1"/>
          <w:u w:color="000000" w:themeColor="text1"/>
        </w:rPr>
        <w:t>THE GENERAL ASSEMBLY SHALL STAND ADJOURNED SINE DIE.</w:t>
      </w:r>
    </w:p>
    <w:p w:rsidR="00522686" w:rsidRDefault="00522686" w:rsidP="00522686">
      <w:pPr>
        <w:pStyle w:val="Header"/>
        <w:tabs>
          <w:tab w:val="clear" w:pos="8640"/>
          <w:tab w:val="left" w:pos="4320"/>
        </w:tabs>
      </w:pPr>
      <w:r>
        <w:tab/>
        <w:t xml:space="preserve">Senator McCONNELL moved to recall the Concurrent Resolution from the Committee on Judiciary.  </w:t>
      </w:r>
    </w:p>
    <w:p w:rsidR="00522686" w:rsidRDefault="00522686" w:rsidP="00522686">
      <w:pPr>
        <w:pStyle w:val="Header"/>
        <w:tabs>
          <w:tab w:val="clear" w:pos="8640"/>
          <w:tab w:val="left" w:pos="4320"/>
        </w:tabs>
      </w:pPr>
    </w:p>
    <w:p w:rsidR="00522686" w:rsidRDefault="00522686" w:rsidP="00522686">
      <w:pPr>
        <w:pStyle w:val="Header"/>
        <w:tabs>
          <w:tab w:val="clear" w:pos="8640"/>
          <w:tab w:val="left" w:pos="4320"/>
        </w:tabs>
      </w:pPr>
      <w:r>
        <w:tab/>
        <w:t xml:space="preserve">The Concurrent Resolution was recalled from the Committee on Judiciary and ordered placed on the Calendar for consideration tomorrow. </w:t>
      </w:r>
    </w:p>
    <w:p w:rsidR="0090745D" w:rsidRDefault="0090745D" w:rsidP="00522686">
      <w:pPr>
        <w:pStyle w:val="Header"/>
        <w:tabs>
          <w:tab w:val="clear" w:pos="8640"/>
          <w:tab w:val="left" w:pos="4320"/>
        </w:tabs>
        <w:jc w:val="center"/>
        <w:rPr>
          <w:b/>
        </w:rPr>
      </w:pPr>
    </w:p>
    <w:p w:rsidR="00522686" w:rsidRPr="007C78EB" w:rsidRDefault="00522686" w:rsidP="00522686">
      <w:pPr>
        <w:pStyle w:val="Header"/>
        <w:tabs>
          <w:tab w:val="clear" w:pos="8640"/>
          <w:tab w:val="left" w:pos="4320"/>
        </w:tabs>
        <w:jc w:val="center"/>
        <w:rPr>
          <w:b/>
        </w:rPr>
      </w:pPr>
      <w:r>
        <w:rPr>
          <w:b/>
        </w:rPr>
        <w:t>MADE SPECIAL ORDER</w:t>
      </w:r>
    </w:p>
    <w:p w:rsidR="00522686" w:rsidRDefault="00522686" w:rsidP="00522686">
      <w:pPr>
        <w:pStyle w:val="Header"/>
        <w:tabs>
          <w:tab w:val="clear" w:pos="8640"/>
          <w:tab w:val="left" w:pos="4320"/>
        </w:tabs>
      </w:pPr>
      <w:r>
        <w:tab/>
      </w:r>
      <w:r w:rsidRPr="000F66CD">
        <w:t>H. 3066</w:t>
      </w:r>
      <w:r w:rsidR="001D6C43"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1D6C43"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522686" w:rsidRDefault="00522686" w:rsidP="00522686">
      <w:pPr>
        <w:pStyle w:val="Header"/>
        <w:tabs>
          <w:tab w:val="clear" w:pos="8640"/>
          <w:tab w:val="left" w:pos="4320"/>
        </w:tabs>
      </w:pPr>
      <w:r>
        <w:tab/>
        <w:t>Senator LARRY MARTIN moved to make the Bill a Special Order.</w:t>
      </w:r>
    </w:p>
    <w:p w:rsidR="00522686" w:rsidRDefault="00522686" w:rsidP="00522686">
      <w:pPr>
        <w:pStyle w:val="Header"/>
        <w:tabs>
          <w:tab w:val="clear" w:pos="8640"/>
          <w:tab w:val="left" w:pos="4320"/>
        </w:tabs>
      </w:pPr>
    </w:p>
    <w:p w:rsidR="00522686" w:rsidRDefault="00522686" w:rsidP="00522686">
      <w:pPr>
        <w:pStyle w:val="Header"/>
        <w:tabs>
          <w:tab w:val="clear" w:pos="8640"/>
          <w:tab w:val="left" w:pos="4320"/>
        </w:tabs>
      </w:pPr>
      <w:r>
        <w:tab/>
        <w:t xml:space="preserve">The Bill was made a Special Order. </w:t>
      </w:r>
    </w:p>
    <w:p w:rsidR="00522686" w:rsidRPr="00522686" w:rsidRDefault="00522686" w:rsidP="00522686">
      <w:pPr>
        <w:pStyle w:val="Header"/>
        <w:tabs>
          <w:tab w:val="clear" w:pos="8640"/>
          <w:tab w:val="left" w:pos="4320"/>
        </w:tabs>
      </w:pPr>
    </w:p>
    <w:p w:rsidR="00522686" w:rsidRPr="00753EDA" w:rsidRDefault="00522686" w:rsidP="00522686">
      <w:pPr>
        <w:pStyle w:val="Header"/>
        <w:tabs>
          <w:tab w:val="clear" w:pos="8640"/>
          <w:tab w:val="left" w:pos="4320"/>
        </w:tabs>
        <w:jc w:val="center"/>
        <w:rPr>
          <w:b/>
        </w:rPr>
      </w:pPr>
      <w:r w:rsidRPr="00753EDA">
        <w:rPr>
          <w:b/>
        </w:rPr>
        <w:t>MOTION ADOPTED</w:t>
      </w:r>
    </w:p>
    <w:p w:rsidR="00522686" w:rsidRDefault="00522686" w:rsidP="00522686">
      <w:pPr>
        <w:pStyle w:val="Header"/>
        <w:tabs>
          <w:tab w:val="clear" w:pos="8640"/>
          <w:tab w:val="left" w:pos="4320"/>
        </w:tabs>
      </w:pPr>
      <w:r>
        <w:tab/>
        <w:t xml:space="preserve">On motion of Senator </w:t>
      </w:r>
      <w:r w:rsidR="0090745D">
        <w:t>SETZLER</w:t>
      </w:r>
      <w:r>
        <w:t>, the Senate agreed to dispense with the Motion Period.</w:t>
      </w:r>
    </w:p>
    <w:p w:rsidR="00522686" w:rsidRDefault="00522686">
      <w:pPr>
        <w:pStyle w:val="Header"/>
        <w:tabs>
          <w:tab w:val="clear" w:pos="8640"/>
          <w:tab w:val="left" w:pos="4320"/>
        </w:tabs>
      </w:pPr>
    </w:p>
    <w:p w:rsidR="00522686" w:rsidRPr="00593F6C" w:rsidRDefault="00522686" w:rsidP="00522686">
      <w:pPr>
        <w:tabs>
          <w:tab w:val="left" w:pos="90"/>
        </w:tabs>
        <w:jc w:val="center"/>
      </w:pPr>
      <w:r>
        <w:rPr>
          <w:b/>
        </w:rPr>
        <w:t>RECESS</w:t>
      </w:r>
    </w:p>
    <w:p w:rsidR="00522686" w:rsidRDefault="00522686" w:rsidP="00522686">
      <w:pPr>
        <w:pStyle w:val="Header"/>
        <w:tabs>
          <w:tab w:val="clear" w:pos="8640"/>
          <w:tab w:val="left" w:pos="4320"/>
        </w:tabs>
      </w:pPr>
      <w:r>
        <w:tab/>
        <w:t>At 11:55 A.M., on motion of Senator LARRY MARTIN, the Senate receded from business for the purpose of attending the Joint Assembly.</w:t>
      </w:r>
    </w:p>
    <w:p w:rsidR="00522686" w:rsidRDefault="00522686" w:rsidP="00522686">
      <w:pPr>
        <w:jc w:val="center"/>
        <w:rPr>
          <w:b/>
        </w:rPr>
      </w:pPr>
    </w:p>
    <w:p w:rsidR="00522686" w:rsidRDefault="00522686" w:rsidP="00522686">
      <w:pPr>
        <w:tabs>
          <w:tab w:val="left" w:pos="90"/>
        </w:tabs>
        <w:jc w:val="center"/>
        <w:rPr>
          <w:b/>
        </w:rPr>
      </w:pPr>
      <w:r>
        <w:rPr>
          <w:b/>
        </w:rPr>
        <w:t>JOINT ASSEMBLY</w:t>
      </w:r>
    </w:p>
    <w:p w:rsidR="00522686" w:rsidRDefault="00522686" w:rsidP="00522686">
      <w:pPr>
        <w:jc w:val="center"/>
      </w:pPr>
      <w:r>
        <w:rPr>
          <w:b/>
        </w:rPr>
        <w:t>Elections</w:t>
      </w:r>
    </w:p>
    <w:p w:rsidR="00522686" w:rsidRDefault="00522686" w:rsidP="00522686">
      <w:r>
        <w:tab/>
        <w:t>At 12:00 Noon, the Senate appeared in the Hall of the House.</w:t>
      </w:r>
    </w:p>
    <w:p w:rsidR="00522686" w:rsidRDefault="00522686" w:rsidP="00522686">
      <w:r>
        <w:tab/>
        <w:t>The PRESIDENT of the Senate called the Joint Assembly to order and announced that it had convened under the terms of a Concurrent Resolution adopted by both Houses.</w:t>
      </w:r>
    </w:p>
    <w:p w:rsidR="00522686" w:rsidRDefault="00522686" w:rsidP="00522686"/>
    <w:p w:rsidR="00522686" w:rsidRDefault="00522686" w:rsidP="00522686">
      <w:pPr>
        <w:jc w:val="center"/>
        <w:rPr>
          <w:b/>
          <w:bCs/>
        </w:rPr>
      </w:pPr>
      <w:r>
        <w:rPr>
          <w:b/>
        </w:rPr>
        <w:t>Election to the Position of Family</w:t>
      </w:r>
      <w:r>
        <w:rPr>
          <w:b/>
          <w:bCs/>
        </w:rPr>
        <w:t xml:space="preserve"> Court</w:t>
      </w:r>
    </w:p>
    <w:p w:rsidR="00522686" w:rsidRDefault="00522686" w:rsidP="00522686">
      <w:pPr>
        <w:jc w:val="center"/>
        <w:rPr>
          <w:b/>
          <w:bCs/>
        </w:rPr>
      </w:pPr>
      <w:r>
        <w:rPr>
          <w:b/>
          <w:bCs/>
        </w:rPr>
        <w:t>4th Judicial Circuit, Seat #2</w:t>
      </w:r>
    </w:p>
    <w:p w:rsidR="00522686" w:rsidRDefault="00522686" w:rsidP="00522686">
      <w:r>
        <w:tab/>
        <w:t>The PRESIDENT announced that nominations were in order to elect a successor to the position of Judge, Family Court, 4</w:t>
      </w:r>
      <w:r w:rsidRPr="0031214F">
        <w:t>th</w:t>
      </w:r>
      <w:r>
        <w:t xml:space="preserve"> Judicial Circuit, Seat #2. </w:t>
      </w:r>
    </w:p>
    <w:p w:rsidR="00522686" w:rsidRDefault="00522686" w:rsidP="00522686">
      <w:r>
        <w:tab/>
        <w:t>Senator McCONNELL, Chairman of the Judicial Merit Selection Commission, indicated that the Honorable Cely Anne Baker Brigman, the Honorable Salley Huggins McIntyre and Mr. James Alexander “Alex” Stanton IV had been screened and found qualified to serve.</w:t>
      </w:r>
    </w:p>
    <w:p w:rsidR="00522686" w:rsidRDefault="00522686" w:rsidP="00522686">
      <w:r>
        <w:tab/>
        <w:t>On motion of Senator McCONNELL, the names of the Honorable Cely Anne Baker Brigman and Mr. James Alexander “Alex” Stanton IV were withdrawn from consideration.</w:t>
      </w:r>
    </w:p>
    <w:p w:rsidR="00522686" w:rsidRDefault="00522686" w:rsidP="00522686">
      <w:r>
        <w:tab/>
        <w:t>Senator McCONNELL placed the name of the Honorable Salley Huggins McIntyre in nomination, moved that nominations be closed and, with unanimous consent, the vote was taken by acclamation, resulting in the election of the nominee.</w:t>
      </w:r>
    </w:p>
    <w:p w:rsidR="00522686" w:rsidRDefault="00522686" w:rsidP="00522686">
      <w:r>
        <w:tab/>
        <w:t>Whereupon, the PRESIDENT announced that the Honorable Salley Huggins McIntyre was elected to the position of Judge, Family Court, 4th Judicial Circuit, Seat #2 for the term prescribed by law.</w:t>
      </w:r>
    </w:p>
    <w:p w:rsidR="00522686" w:rsidRDefault="00522686" w:rsidP="00522686"/>
    <w:p w:rsidR="00522686" w:rsidRDefault="00522686" w:rsidP="00522686">
      <w:pPr>
        <w:jc w:val="center"/>
        <w:rPr>
          <w:b/>
          <w:bCs/>
        </w:rPr>
      </w:pPr>
      <w:r>
        <w:rPr>
          <w:b/>
        </w:rPr>
        <w:t>Election to the Position of Family</w:t>
      </w:r>
      <w:r>
        <w:rPr>
          <w:b/>
          <w:bCs/>
        </w:rPr>
        <w:t xml:space="preserve"> Court</w:t>
      </w:r>
    </w:p>
    <w:p w:rsidR="00522686" w:rsidRDefault="00522686" w:rsidP="00522686">
      <w:pPr>
        <w:jc w:val="center"/>
        <w:rPr>
          <w:b/>
          <w:bCs/>
        </w:rPr>
      </w:pPr>
      <w:r>
        <w:rPr>
          <w:b/>
          <w:bCs/>
        </w:rPr>
        <w:t>13th Judicial Circuit, Seat #3</w:t>
      </w:r>
    </w:p>
    <w:p w:rsidR="00522686" w:rsidRDefault="00522686" w:rsidP="00522686">
      <w:r>
        <w:tab/>
        <w:t xml:space="preserve">The PRESIDENT announced that nominations were in order to elect a successor to the position of Judge, Family Court, 13th Judicial Circuit, Seat #3. </w:t>
      </w:r>
    </w:p>
    <w:p w:rsidR="00522686" w:rsidRDefault="00522686" w:rsidP="00522686">
      <w:r>
        <w:tab/>
        <w:t>Senator McCONNELL, Chairman of the Judicial Merit Selection Commission, indicated that Ms. Catherine Carr Christophillis, Mr. Harry L. “Don” Phillips, Jr. and Mr. Thomas J. Quinn had been screened and found qualified to serve.</w:t>
      </w:r>
    </w:p>
    <w:p w:rsidR="00522686" w:rsidRDefault="00522686" w:rsidP="00522686">
      <w:r>
        <w:tab/>
        <w:t>On motion of Senator McCONNELL, the names of Ms. Catherine Carr Christophillis and Thomas J. Quinn were withdrawn from consideration.</w:t>
      </w:r>
    </w:p>
    <w:p w:rsidR="00522686" w:rsidRDefault="00522686" w:rsidP="00522686">
      <w:r>
        <w:tab/>
        <w:t>Senator McCONNELL placed the name of Mr. Harry L. “Don” Phillips, Jr. in nomination, moved that nominations be closed and, with unanimous consent, the vote was taken by acclamation, resulting in the election of the nominee.</w:t>
      </w:r>
    </w:p>
    <w:p w:rsidR="00522686" w:rsidRDefault="00522686" w:rsidP="00522686">
      <w:r>
        <w:tab/>
        <w:t>Whereupon, the PRESIDENT announced that the Honorable Harry L. “Don” Phillips, Jr.  was elected to the position of Judge, Family Court, 13th Judicial Circuit, Seat #3 for the term prescribed by law.</w:t>
      </w:r>
    </w:p>
    <w:p w:rsidR="00522686" w:rsidRDefault="00522686" w:rsidP="00522686"/>
    <w:p w:rsidR="00522686" w:rsidRDefault="00522686" w:rsidP="00522686">
      <w:pPr>
        <w:jc w:val="center"/>
        <w:rPr>
          <w:b/>
          <w:bCs/>
        </w:rPr>
      </w:pPr>
      <w:r>
        <w:rPr>
          <w:b/>
          <w:bCs/>
        </w:rPr>
        <w:t xml:space="preserve">Election to the </w:t>
      </w:r>
      <w:r>
        <w:rPr>
          <w:b/>
        </w:rPr>
        <w:t>Position of Judge, Family</w:t>
      </w:r>
      <w:r>
        <w:rPr>
          <w:b/>
          <w:bCs/>
        </w:rPr>
        <w:t xml:space="preserve"> Court</w:t>
      </w:r>
    </w:p>
    <w:p w:rsidR="00522686" w:rsidRDefault="00522686" w:rsidP="00522686">
      <w:pPr>
        <w:jc w:val="center"/>
        <w:rPr>
          <w:b/>
          <w:bCs/>
        </w:rPr>
      </w:pPr>
      <w:r>
        <w:rPr>
          <w:b/>
          <w:bCs/>
        </w:rPr>
        <w:t>14</w:t>
      </w:r>
      <w:r w:rsidRPr="0031214F">
        <w:rPr>
          <w:b/>
          <w:bCs/>
        </w:rPr>
        <w:t>th</w:t>
      </w:r>
      <w:r>
        <w:rPr>
          <w:b/>
          <w:bCs/>
        </w:rPr>
        <w:t xml:space="preserve"> Judicial Cir</w:t>
      </w:r>
      <w:r w:rsidR="004F2524">
        <w:rPr>
          <w:b/>
          <w:bCs/>
        </w:rPr>
        <w:t>cuit</w:t>
      </w:r>
      <w:r>
        <w:rPr>
          <w:b/>
          <w:bCs/>
        </w:rPr>
        <w:t>, Seat #3</w:t>
      </w:r>
    </w:p>
    <w:p w:rsidR="00522686" w:rsidRDefault="00522686" w:rsidP="00522686">
      <w:r>
        <w:tab/>
        <w:t>The PRESIDENT announced that nominations were in order to elect a successor to the position of Judge, Family Court, 14</w:t>
      </w:r>
      <w:r w:rsidRPr="0031214F">
        <w:t>th</w:t>
      </w:r>
      <w:r>
        <w:t xml:space="preserve"> Judicial Circuit, Seat #3.</w:t>
      </w:r>
    </w:p>
    <w:p w:rsidR="00522686" w:rsidRDefault="00522686" w:rsidP="00522686">
      <w:r>
        <w:tab/>
        <w:t>Senator McCONNELL indicated that Ms. Diane P. DeWitt and Ms. Deborah Ann Malphrus had been screened and found qualified to serve.</w:t>
      </w:r>
    </w:p>
    <w:p w:rsidR="00522686" w:rsidRDefault="00522686" w:rsidP="00522686">
      <w:r>
        <w:tab/>
        <w:t>On motion of Senator McCONNELL, the name of Ms. Diane P. Dewitt was withdrawn from consideration.</w:t>
      </w:r>
    </w:p>
    <w:p w:rsidR="00522686" w:rsidRDefault="00522686" w:rsidP="00522686">
      <w:r>
        <w:tab/>
        <w:t>Senator McCONNELL placed the name of Ms. Deborah Ann Malphrus in nomination, moved that nominations be closed and, with unanimous consent, the vote was taken by acclamation, resulting in the election of the nominee.</w:t>
      </w:r>
    </w:p>
    <w:p w:rsidR="00522686" w:rsidRDefault="00522686" w:rsidP="00522686">
      <w:r>
        <w:tab/>
        <w:t>Whereupon, the PRESIDENT announced that the Honorable Deborah Ann Malphrus was elected to the to the position of Judge, Family Court, 14</w:t>
      </w:r>
      <w:r w:rsidRPr="0031214F">
        <w:t>th</w:t>
      </w:r>
      <w:r>
        <w:t xml:space="preserve"> Judicial Circuit, Seat #3 for the term prescribed by law.</w:t>
      </w:r>
    </w:p>
    <w:p w:rsidR="00522686" w:rsidRDefault="00522686" w:rsidP="00522686">
      <w:pPr>
        <w:jc w:val="center"/>
        <w:rPr>
          <w:b/>
          <w:bCs/>
        </w:rPr>
      </w:pPr>
    </w:p>
    <w:p w:rsidR="00522686" w:rsidRDefault="00522686" w:rsidP="00522686">
      <w:pPr>
        <w:rPr>
          <w:spacing w:val="-3"/>
        </w:rPr>
      </w:pPr>
      <w:r>
        <w:rPr>
          <w:spacing w:val="-3"/>
        </w:rPr>
        <w:tab/>
        <w:t>Immediately following the judicial elections, the PRESIDENT announced that the Joint Assembly would proceed to the election to the Legislative Audit Council.</w:t>
      </w:r>
    </w:p>
    <w:p w:rsidR="00522686" w:rsidRDefault="00522686" w:rsidP="00522686">
      <w:pPr>
        <w:rPr>
          <w:spacing w:val="-3"/>
        </w:rPr>
      </w:pPr>
    </w:p>
    <w:p w:rsidR="00522686" w:rsidRPr="00A60C5D" w:rsidRDefault="00522686" w:rsidP="00522686">
      <w:pPr>
        <w:jc w:val="center"/>
        <w:rPr>
          <w:b/>
          <w:spacing w:val="-3"/>
        </w:rPr>
      </w:pPr>
      <w:r w:rsidRPr="00A60C5D">
        <w:rPr>
          <w:b/>
          <w:spacing w:val="-3"/>
        </w:rPr>
        <w:t>Election to the Legislative Audit Council</w:t>
      </w:r>
    </w:p>
    <w:p w:rsidR="00522686" w:rsidRDefault="00522686" w:rsidP="00522686">
      <w:r>
        <w:tab/>
        <w:t xml:space="preserve">The PRESIDENT announced that nominations were in order to elect a successor to the position on the Legislative </w:t>
      </w:r>
      <w:r w:rsidR="004F2524">
        <w:t>A</w:t>
      </w:r>
      <w:r>
        <w:t>udit Council.</w:t>
      </w:r>
    </w:p>
    <w:p w:rsidR="00522686" w:rsidRDefault="00522686" w:rsidP="00522686">
      <w:r>
        <w:tab/>
        <w:t xml:space="preserve">Representative Harrison indicated that Mr. Mallory Factor, Mr. Thomas F. Hartnett and Ms. Jane Pike Miller had been screened and found qualified to serve.  </w:t>
      </w:r>
    </w:p>
    <w:p w:rsidR="00522686" w:rsidRDefault="00522686" w:rsidP="00522686">
      <w:r>
        <w:tab/>
        <w:t xml:space="preserve">On motion of Representative Harrison, the names of Mr. Mallory Factor, Mr. Thomas F. Hartnett and Ms. Jane Pike Miller were placed in nomination. </w:t>
      </w:r>
    </w:p>
    <w:p w:rsidR="00522686" w:rsidRDefault="00522686" w:rsidP="00522686">
      <w:r>
        <w:tab/>
        <w:t>Representative Harrison moved that nominations be closed and, with unanimous consent, the vote was taken by acclamation, resulting in the election of the nominees.</w:t>
      </w:r>
    </w:p>
    <w:p w:rsidR="00522686" w:rsidRDefault="00522686" w:rsidP="00522686">
      <w:r>
        <w:tab/>
        <w:t xml:space="preserve">Whereupon, the PRESIDENT announced that Mr. Mallory Factor was elected to the Legislative Audit Council </w:t>
      </w:r>
      <w:r w:rsidRPr="00061AFE">
        <w:t>to fill the remaining portion of a term to expire on June 30, 2011</w:t>
      </w:r>
      <w:r w:rsidR="004F2524">
        <w:t>,</w:t>
      </w:r>
      <w:r w:rsidRPr="00061AFE">
        <w:t xml:space="preserve"> and a full term to expire on June 30, 2017</w:t>
      </w:r>
      <w:r>
        <w:t xml:space="preserve">; Mr. Thomas F. Hartnett was elected to the Legislative Audit Council </w:t>
      </w:r>
      <w:r w:rsidRPr="00061AFE">
        <w:t>for a term to expire June 30, 2015</w:t>
      </w:r>
      <w:r>
        <w:t xml:space="preserve">; and Ms. Jane Pike Miller was elected to the Legislative Audit Council </w:t>
      </w:r>
      <w:r w:rsidRPr="00061AFE">
        <w:t>for a term to expire June 30, 2013</w:t>
      </w:r>
      <w:r>
        <w:t>.</w:t>
      </w:r>
    </w:p>
    <w:p w:rsidR="00522686" w:rsidRDefault="00522686" w:rsidP="00522686"/>
    <w:p w:rsidR="00522686" w:rsidRDefault="00522686" w:rsidP="00522686">
      <w:r>
        <w:rPr>
          <w:spacing w:val="-3"/>
        </w:rPr>
        <w:tab/>
      </w:r>
      <w:r>
        <w:t>The purposes of the Joint Assembly having been accomplished, the PRESIDENT declared it adjourned, whereupon the Senate returned to its Chamber and was called to order by the PRESIDENT.</w:t>
      </w:r>
    </w:p>
    <w:p w:rsidR="00522686" w:rsidRDefault="00522686" w:rsidP="00522686"/>
    <w:p w:rsidR="00522686" w:rsidRDefault="00522686" w:rsidP="00522686">
      <w:pPr>
        <w:jc w:val="center"/>
      </w:pPr>
      <w:r>
        <w:rPr>
          <w:b/>
        </w:rPr>
        <w:t>RECESS</w:t>
      </w:r>
    </w:p>
    <w:p w:rsidR="00522686" w:rsidRDefault="00522686" w:rsidP="00522686">
      <w:r>
        <w:tab/>
        <w:t>At 12:10 P.M., on motion of Senator McCONNELL, the Senate receded from business until 1:30 P.M.</w:t>
      </w:r>
    </w:p>
    <w:p w:rsidR="00522686" w:rsidRDefault="00522686" w:rsidP="00522686"/>
    <w:p w:rsidR="00522686" w:rsidRPr="00C43D83" w:rsidRDefault="00522686" w:rsidP="00522686">
      <w:pPr>
        <w:jc w:val="center"/>
      </w:pPr>
      <w:r>
        <w:rPr>
          <w:b/>
        </w:rPr>
        <w:t>AFTERNOON SESSION</w:t>
      </w:r>
    </w:p>
    <w:p w:rsidR="00522686" w:rsidRDefault="00522686" w:rsidP="00522686">
      <w:r>
        <w:tab/>
        <w:t>The Senate reassembled at 1:</w:t>
      </w:r>
      <w:r w:rsidR="00CD3525">
        <w:t>53</w:t>
      </w:r>
      <w:r>
        <w:t xml:space="preserve"> P.M. and was called to order by the PRESIDENT.</w:t>
      </w:r>
    </w:p>
    <w:p w:rsidR="00D508F2" w:rsidRDefault="00D508F2" w:rsidP="00522686"/>
    <w:p w:rsidR="00613CF9" w:rsidRDefault="00613CF9" w:rsidP="00613CF9">
      <w:pPr>
        <w:pStyle w:val="Header"/>
        <w:rPr>
          <w:b/>
          <w:bCs/>
        </w:rPr>
      </w:pPr>
      <w:r>
        <w:rPr>
          <w:b/>
          <w:bCs/>
        </w:rPr>
        <w:t>THE SENATE PROCEEDED TO A CONSIDERATION OF THE VETOES.</w:t>
      </w:r>
    </w:p>
    <w:p w:rsidR="00522686" w:rsidRDefault="00522686" w:rsidP="00613CF9">
      <w:pPr>
        <w:pStyle w:val="Header"/>
        <w:rPr>
          <w:b/>
          <w:bCs/>
        </w:rPr>
      </w:pPr>
    </w:p>
    <w:p w:rsidR="00522686" w:rsidRDefault="00522686" w:rsidP="00522686">
      <w:pPr>
        <w:jc w:val="center"/>
        <w:rPr>
          <w:b/>
          <w:bCs/>
        </w:rPr>
      </w:pPr>
      <w:r>
        <w:rPr>
          <w:b/>
          <w:bCs/>
        </w:rPr>
        <w:t>MESSAGE FROM THE GOVERNOR</w:t>
      </w:r>
    </w:p>
    <w:p w:rsidR="00522686" w:rsidRDefault="00522686" w:rsidP="00522686">
      <w:pPr>
        <w:jc w:val="center"/>
      </w:pPr>
      <w:r>
        <w:t>State of South Carolina</w:t>
      </w:r>
    </w:p>
    <w:p w:rsidR="00522686" w:rsidRDefault="00522686" w:rsidP="00522686">
      <w:pPr>
        <w:jc w:val="center"/>
      </w:pPr>
      <w:r>
        <w:t>Office of the Governor</w:t>
      </w:r>
    </w:p>
    <w:p w:rsidR="00522686" w:rsidRDefault="00522686" w:rsidP="00522686">
      <w:pPr>
        <w:jc w:val="center"/>
      </w:pPr>
      <w:r>
        <w:t>P. O. Box 11369</w:t>
      </w:r>
    </w:p>
    <w:p w:rsidR="00522686" w:rsidRDefault="00522686" w:rsidP="00522686">
      <w:pPr>
        <w:jc w:val="center"/>
      </w:pPr>
      <w:r>
        <w:t>Columbia, SC 29211</w:t>
      </w:r>
    </w:p>
    <w:p w:rsidR="00522686" w:rsidRDefault="00522686" w:rsidP="00522686">
      <w:pPr>
        <w:jc w:val="center"/>
      </w:pPr>
      <w:r>
        <w:t>May 23, 2011</w:t>
      </w:r>
    </w:p>
    <w:p w:rsidR="00522686" w:rsidRDefault="00522686" w:rsidP="00522686">
      <w:pPr>
        <w:pStyle w:val="Header"/>
        <w:tabs>
          <w:tab w:val="clear" w:pos="8640"/>
          <w:tab w:val="left" w:pos="4320"/>
        </w:tabs>
        <w:rPr>
          <w:b/>
        </w:rPr>
      </w:pPr>
    </w:p>
    <w:p w:rsidR="00522686" w:rsidRPr="002E03B7" w:rsidRDefault="00522686" w:rsidP="00522686">
      <w:r w:rsidRPr="002E03B7">
        <w:t>The Honorable Ken Ard</w:t>
      </w:r>
    </w:p>
    <w:p w:rsidR="00522686" w:rsidRPr="002E03B7" w:rsidRDefault="00522686" w:rsidP="00522686">
      <w:r w:rsidRPr="002E03B7">
        <w:t>President of the Senate</w:t>
      </w:r>
    </w:p>
    <w:p w:rsidR="00522686" w:rsidRPr="002E03B7" w:rsidRDefault="00522686" w:rsidP="00522686">
      <w:r w:rsidRPr="002E03B7">
        <w:t>State House, First Floor, East Wing</w:t>
      </w:r>
    </w:p>
    <w:p w:rsidR="00522686" w:rsidRPr="002E03B7" w:rsidRDefault="00522686" w:rsidP="00522686">
      <w:smartTag w:uri="urn:schemas-microsoft-com:office:smarttags" w:element="PostalCode">
        <w:smartTag w:uri="urn:schemas-microsoft-com:office:smarttags" w:element="PostalCode">
          <w:r w:rsidRPr="002E03B7">
            <w:t>Columbia</w:t>
          </w:r>
        </w:smartTag>
        <w:r w:rsidRPr="002E03B7">
          <w:t xml:space="preserve">, </w:t>
        </w:r>
        <w:smartTag w:uri="urn:schemas-microsoft-com:office:smarttags" w:element="PostalCode">
          <w:r w:rsidRPr="002E03B7">
            <w:t>South Carolina</w:t>
          </w:r>
        </w:smartTag>
        <w:r w:rsidRPr="002E03B7">
          <w:t xml:space="preserve"> </w:t>
        </w:r>
        <w:smartTag w:uri="urn:schemas-microsoft-com:office:smarttags" w:element="PostalCode">
          <w:r w:rsidRPr="002E03B7">
            <w:t>29201</w:t>
          </w:r>
        </w:smartTag>
      </w:smartTag>
    </w:p>
    <w:p w:rsidR="00522686" w:rsidRPr="002E03B7" w:rsidRDefault="00522686" w:rsidP="00522686"/>
    <w:p w:rsidR="00522686" w:rsidRPr="002E03B7" w:rsidRDefault="00522686" w:rsidP="00522686">
      <w:r w:rsidRPr="002E03B7">
        <w:t>Dear Mr. Pres</w:t>
      </w:r>
      <w:r>
        <w:t>ident and Members of the Senate,</w:t>
      </w:r>
    </w:p>
    <w:p w:rsidR="00522686" w:rsidRPr="002E03B7" w:rsidRDefault="00522686" w:rsidP="00522686">
      <w:r>
        <w:tab/>
      </w:r>
      <w:r w:rsidRPr="002E03B7">
        <w:t xml:space="preserve">I am vetoing and returning without my signature S.586, R-50, a </w:t>
      </w:r>
      <w:r w:rsidR="00D508F2">
        <w:t>B</w:t>
      </w:r>
      <w:r w:rsidRPr="002E03B7">
        <w:t xml:space="preserve">ill which expands participation in the </w:t>
      </w:r>
      <w:r w:rsidR="00D508F2">
        <w:t>s</w:t>
      </w:r>
      <w:r w:rsidRPr="002E03B7">
        <w:t xml:space="preserve">tate’s health and dental plan to include non-state agencies, including joint electric and power agencies and sanitation special purpose districts. </w:t>
      </w:r>
    </w:p>
    <w:p w:rsidR="00522686" w:rsidRPr="002E03B7" w:rsidRDefault="00522686" w:rsidP="00522686">
      <w:r>
        <w:tab/>
      </w:r>
      <w:r w:rsidRPr="002E03B7">
        <w:rPr>
          <w:b/>
          <w:bCs/>
          <w:u w:val="single"/>
        </w:rPr>
        <w:t>I am vetoing S.586 because I believe the continuous expansion of the State Health Plan to non-state, quasi public-private entities will lead to unintended fiscal consequences.</w:t>
      </w:r>
      <w:r w:rsidRPr="002E03B7">
        <w:t xml:space="preserve">  Since the 1980s</w:t>
      </w:r>
      <w:r>
        <w:t>,</w:t>
      </w:r>
      <w:r w:rsidRPr="002E03B7">
        <w:t xml:space="preserve"> the General Assembly has passed legislation to open the State Health Plan to dozens of optional special groups, many of which have very little nexus to state government, including public-private entities</w:t>
      </w:r>
      <w:r>
        <w:t>,</w:t>
      </w:r>
      <w:r w:rsidRPr="002E03B7">
        <w:t xml:space="preserve"> non-profits</w:t>
      </w:r>
      <w:r>
        <w:t>,</w:t>
      </w:r>
      <w:r w:rsidRPr="002E03B7">
        <w:t xml:space="preserve"> and associations that receive no state funds.  During a time when public pensions and healthcare trust funds are facing massive liabilities, both state and local governments cannot risk further liabilities to these funds.  </w:t>
      </w:r>
    </w:p>
    <w:p w:rsidR="00522686" w:rsidRPr="002E03B7" w:rsidRDefault="00522686" w:rsidP="00522686">
      <w:r>
        <w:tab/>
      </w:r>
      <w:r w:rsidR="00D508F2">
        <w:t>Currently, the s</w:t>
      </w:r>
      <w:r w:rsidRPr="002E03B7">
        <w:t>tate’s unfunded liability for the future health benefits of state and school district retirees over the course of 30 years is $9.145 billion, according to the state’s Retiree Health Care Plan Actuarial Valuation Report issued this month.  To close this gap, the State would need to put approximately $417 million into the trust fund each year, over and above each year’s current retiree health costs.  It is only reasonable that all optional participants – including Palmetto Pride, federally qualified health centers, legislative caucus committees, South Carolina Student Loan Corporation, special purpose districts, counties, local boards, and South Carolina Education Association, among many others – have similar unfunded liabilities.  Taxpayers and current participants in the system are facing enough financial burdens and should</w:t>
      </w:r>
      <w:r>
        <w:t xml:space="preserve"> no</w:t>
      </w:r>
      <w:r w:rsidRPr="002E03B7">
        <w:t>t have to worry about further risks to already unsustainable systems.</w:t>
      </w:r>
    </w:p>
    <w:p w:rsidR="00522686" w:rsidRPr="002E03B7" w:rsidRDefault="00522686" w:rsidP="00522686">
      <w:r>
        <w:tab/>
      </w:r>
      <w:r w:rsidRPr="002E03B7">
        <w:t>For these reasons, I am vetoing S.586, R-50.</w:t>
      </w:r>
    </w:p>
    <w:p w:rsidR="00522686" w:rsidRPr="002E03B7" w:rsidRDefault="00522686" w:rsidP="00522686">
      <w:r>
        <w:t>My very best</w:t>
      </w:r>
      <w:r w:rsidRPr="002E03B7">
        <w:t>,</w:t>
      </w:r>
    </w:p>
    <w:p w:rsidR="00522686" w:rsidRDefault="00522686" w:rsidP="00522686">
      <w:r w:rsidRPr="002E03B7">
        <w:t>Nikki R. Haley</w:t>
      </w:r>
    </w:p>
    <w:p w:rsidR="00522686" w:rsidRPr="002E03B7" w:rsidRDefault="00522686" w:rsidP="00522686"/>
    <w:p w:rsidR="00C21C27" w:rsidRDefault="00C21C27" w:rsidP="00C21C27">
      <w:pPr>
        <w:widowControl w:val="0"/>
        <w:autoSpaceDE w:val="0"/>
        <w:autoSpaceDN w:val="0"/>
        <w:adjustRightInd w:val="0"/>
        <w:jc w:val="center"/>
        <w:rPr>
          <w:rFonts w:cs="Arial"/>
          <w:b/>
          <w:bCs/>
          <w:szCs w:val="16"/>
        </w:rPr>
      </w:pPr>
      <w:r>
        <w:rPr>
          <w:rFonts w:cs="Arial"/>
          <w:b/>
          <w:bCs/>
          <w:szCs w:val="16"/>
        </w:rPr>
        <w:t>VETO OVERRIDDEN</w:t>
      </w:r>
    </w:p>
    <w:p w:rsidR="00C21C27" w:rsidRPr="00D54259" w:rsidRDefault="00C21C27" w:rsidP="00C21C27">
      <w:pPr>
        <w:suppressAutoHyphens/>
        <w:outlineLvl w:val="0"/>
        <w:rPr>
          <w:color w:val="000000" w:themeColor="text1"/>
        </w:rPr>
      </w:pPr>
      <w:r>
        <w:rPr>
          <w:rFonts w:cs="Arial"/>
          <w:szCs w:val="16"/>
        </w:rPr>
        <w:tab/>
      </w:r>
      <w:r>
        <w:t xml:space="preserve">(R50, </w:t>
      </w:r>
      <w:r w:rsidRPr="00D54259">
        <w:t>S586</w:t>
      </w:r>
      <w:r w:rsidR="001D6C43" w:rsidRPr="00D54259">
        <w:fldChar w:fldCharType="begin"/>
      </w:r>
      <w:r w:rsidRPr="00D54259">
        <w:instrText xml:space="preserve"> XE "S. 586" \b </w:instrText>
      </w:r>
      <w:r w:rsidR="001D6C43" w:rsidRPr="00D54259">
        <w:fldChar w:fldCharType="end"/>
      </w:r>
      <w:r>
        <w:t>)</w:t>
      </w:r>
      <w:r w:rsidRPr="00D54259">
        <w:t xml:space="preserve"> -- Senators Hayes, O’Dell, Verdin, Shoopman, Nicholson, Elliott, L. Martin, Coleman, Ford, Cromer, Alexander and Knotts:  </w:t>
      </w:r>
      <w:r w:rsidRPr="00D54259">
        <w:rPr>
          <w:color w:val="000000" w:themeColor="text1"/>
          <w:szCs w:val="36"/>
        </w:rPr>
        <w:t xml:space="preserve">AN ACT </w:t>
      </w:r>
      <w:r w:rsidRPr="00D54259">
        <w:t>TO AMEND THE CODE OF LAWS OF SOUTH CAROLINA, 1976, BY ADDING SECTION 1</w:t>
      </w:r>
      <w:r w:rsidRPr="00D54259">
        <w:noBreakHyphen/>
        <w:t>11</w:t>
      </w:r>
      <w:r w:rsidRPr="00D54259">
        <w:noBreakHyphen/>
        <w:t xml:space="preserve">715 SO AS TO PROVIDE THAT THE </w:t>
      </w:r>
      <w:r w:rsidRPr="00D54259">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D54259">
        <w:t>SECTION 1</w:t>
      </w:r>
      <w:r w:rsidRPr="00D54259">
        <w:noBreakHyphen/>
        <w:t>11</w:t>
      </w:r>
      <w:r w:rsidRPr="00D54259">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C21C27" w:rsidRDefault="00C21C27" w:rsidP="00C21C27">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C21C27" w:rsidRDefault="00C21C27" w:rsidP="00C21C27">
      <w:pPr>
        <w:widowControl w:val="0"/>
        <w:autoSpaceDE w:val="0"/>
        <w:autoSpaceDN w:val="0"/>
        <w:adjustRightInd w:val="0"/>
        <w:rPr>
          <w:rFonts w:cs="Arial"/>
          <w:szCs w:val="16"/>
        </w:rPr>
      </w:pPr>
    </w:p>
    <w:p w:rsidR="00C21C27" w:rsidRDefault="00C21C27" w:rsidP="00C21C27">
      <w:pPr>
        <w:widowControl w:val="0"/>
        <w:autoSpaceDE w:val="0"/>
        <w:autoSpaceDN w:val="0"/>
        <w:adjustRightInd w:val="0"/>
        <w:rPr>
          <w:rFonts w:cs="Arial"/>
          <w:szCs w:val="16"/>
        </w:rPr>
      </w:pPr>
      <w:r>
        <w:rPr>
          <w:rFonts w:cs="Arial"/>
          <w:szCs w:val="16"/>
        </w:rPr>
        <w:tab/>
        <w:t xml:space="preserve">Senator HAYES moved that the veto of the Governor be overridden.  </w:t>
      </w:r>
    </w:p>
    <w:p w:rsidR="00C21C27" w:rsidRDefault="00C21C27" w:rsidP="00C21C27">
      <w:pPr>
        <w:widowControl w:val="0"/>
        <w:autoSpaceDE w:val="0"/>
        <w:autoSpaceDN w:val="0"/>
        <w:adjustRightInd w:val="0"/>
        <w:rPr>
          <w:rFonts w:cs="Arial"/>
          <w:szCs w:val="16"/>
        </w:rPr>
      </w:pPr>
      <w:r>
        <w:rPr>
          <w:rFonts w:cs="Arial"/>
          <w:szCs w:val="16"/>
        </w:rPr>
        <w:tab/>
        <w:t>Senator RYBERG argued contra to the motion to override.</w:t>
      </w:r>
    </w:p>
    <w:p w:rsidR="00C21C27" w:rsidRDefault="00C21C27" w:rsidP="00C21C27">
      <w:pPr>
        <w:widowControl w:val="0"/>
        <w:autoSpaceDE w:val="0"/>
        <w:autoSpaceDN w:val="0"/>
        <w:adjustRightInd w:val="0"/>
        <w:rPr>
          <w:rFonts w:cs="Arial"/>
          <w:szCs w:val="16"/>
        </w:rPr>
      </w:pPr>
    </w:p>
    <w:p w:rsidR="00C21C27" w:rsidRDefault="00C21C27" w:rsidP="00C21C27">
      <w:pPr>
        <w:pStyle w:val="Header"/>
        <w:tabs>
          <w:tab w:val="clear" w:pos="8640"/>
          <w:tab w:val="left" w:pos="4320"/>
        </w:tabs>
        <w:jc w:val="center"/>
        <w:rPr>
          <w:b/>
        </w:rPr>
      </w:pPr>
      <w:r w:rsidRPr="00A17319">
        <w:rPr>
          <w:b/>
        </w:rPr>
        <w:t>Motion Adopted</w:t>
      </w:r>
    </w:p>
    <w:p w:rsidR="00C21C27" w:rsidRDefault="00C21C27" w:rsidP="00C21C27">
      <w:pPr>
        <w:pStyle w:val="Header"/>
        <w:tabs>
          <w:tab w:val="clear" w:pos="8640"/>
          <w:tab w:val="left" w:pos="4320"/>
        </w:tabs>
      </w:pPr>
      <w:r>
        <w:tab/>
        <w:t xml:space="preserve">On motion of Senator RYBERG, with unanimous consent, Senators BRYANT, MASSEY and REESE were granted leave to attend a committee meeting and were granted leave to vote from the balcony.  </w:t>
      </w:r>
    </w:p>
    <w:p w:rsidR="00C21C27" w:rsidRDefault="00C21C27" w:rsidP="00C21C27">
      <w:pPr>
        <w:widowControl w:val="0"/>
        <w:autoSpaceDE w:val="0"/>
        <w:autoSpaceDN w:val="0"/>
        <w:adjustRightInd w:val="0"/>
        <w:rPr>
          <w:rFonts w:cs="Arial"/>
          <w:szCs w:val="16"/>
        </w:rPr>
      </w:pPr>
    </w:p>
    <w:p w:rsidR="00C21C27" w:rsidRDefault="00C21C27" w:rsidP="00C21C27">
      <w:pPr>
        <w:widowControl w:val="0"/>
        <w:autoSpaceDE w:val="0"/>
        <w:autoSpaceDN w:val="0"/>
        <w:adjustRightInd w:val="0"/>
        <w:rPr>
          <w:rFonts w:cs="Arial"/>
          <w:szCs w:val="16"/>
        </w:rPr>
      </w:pPr>
      <w:r>
        <w:rPr>
          <w:rFonts w:cs="Arial"/>
          <w:szCs w:val="16"/>
        </w:rPr>
        <w:tab/>
        <w:t>Senator RYBERG resumed arguing contra to the motion to override.</w:t>
      </w:r>
    </w:p>
    <w:p w:rsidR="00C21C27" w:rsidRDefault="00C21C27" w:rsidP="00C21C27">
      <w:pPr>
        <w:widowControl w:val="0"/>
        <w:autoSpaceDE w:val="0"/>
        <w:autoSpaceDN w:val="0"/>
        <w:adjustRightInd w:val="0"/>
        <w:rPr>
          <w:rFonts w:cs="Arial"/>
          <w:szCs w:val="16"/>
        </w:rPr>
      </w:pPr>
      <w:r>
        <w:rPr>
          <w:rFonts w:cs="Arial"/>
          <w:szCs w:val="16"/>
        </w:rPr>
        <w:tab/>
        <w:t>Senator HAYES spoke in favor of overriding the veto.</w:t>
      </w:r>
    </w:p>
    <w:p w:rsidR="00C21C27" w:rsidRDefault="00C21C27" w:rsidP="00C21C27">
      <w:pPr>
        <w:widowControl w:val="0"/>
        <w:autoSpaceDE w:val="0"/>
        <w:autoSpaceDN w:val="0"/>
        <w:adjustRightInd w:val="0"/>
        <w:rPr>
          <w:rFonts w:cs="Arial"/>
          <w:szCs w:val="16"/>
        </w:rPr>
      </w:pPr>
    </w:p>
    <w:p w:rsidR="00C21C27" w:rsidRDefault="00C21C27" w:rsidP="00C21C27">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C21C27" w:rsidRDefault="00C21C27" w:rsidP="00C21C27">
      <w:pPr>
        <w:widowControl w:val="0"/>
        <w:autoSpaceDE w:val="0"/>
        <w:autoSpaceDN w:val="0"/>
        <w:adjustRightInd w:val="0"/>
        <w:rPr>
          <w:rFonts w:cs="Arial"/>
          <w:szCs w:val="16"/>
        </w:rPr>
      </w:pPr>
    </w:p>
    <w:p w:rsidR="00C21C27" w:rsidRDefault="00C21C27" w:rsidP="00C21C27">
      <w:pPr>
        <w:widowControl w:val="0"/>
        <w:autoSpaceDE w:val="0"/>
        <w:autoSpaceDN w:val="0"/>
        <w:adjustRightInd w:val="0"/>
        <w:rPr>
          <w:rFonts w:cs="Arial"/>
          <w:szCs w:val="16"/>
        </w:rPr>
      </w:pPr>
      <w:r>
        <w:rPr>
          <w:rFonts w:cs="Arial"/>
          <w:szCs w:val="16"/>
        </w:rPr>
        <w:tab/>
        <w:t>The "ayes" and "nays" were demanded and taken, resulting as follows:</w:t>
      </w:r>
    </w:p>
    <w:p w:rsidR="00C21C27" w:rsidRPr="00EF34CF" w:rsidRDefault="00C21C27" w:rsidP="00C21C27">
      <w:pPr>
        <w:pStyle w:val="Header"/>
        <w:tabs>
          <w:tab w:val="clear" w:pos="8640"/>
          <w:tab w:val="left" w:pos="4320"/>
        </w:tabs>
        <w:jc w:val="center"/>
        <w:rPr>
          <w:b/>
        </w:rPr>
      </w:pPr>
      <w:r w:rsidRPr="00EF34CF">
        <w:rPr>
          <w:b/>
        </w:rPr>
        <w:t>Ayes 32; Nays 7</w:t>
      </w:r>
    </w:p>
    <w:p w:rsidR="00C21C27" w:rsidRDefault="00C21C27" w:rsidP="00C21C27">
      <w:pPr>
        <w:pStyle w:val="Header"/>
        <w:tabs>
          <w:tab w:val="clear" w:pos="8640"/>
          <w:tab w:val="left" w:pos="4320"/>
        </w:tabs>
      </w:pP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34CF">
        <w:rPr>
          <w:b/>
        </w:rPr>
        <w:t>AYES</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Alexander</w:t>
      </w:r>
      <w:r>
        <w:tab/>
      </w:r>
      <w:r w:rsidRPr="00EF34CF">
        <w:t>Anderson</w:t>
      </w:r>
      <w:r>
        <w:tab/>
      </w:r>
      <w:r w:rsidRPr="00EF34CF">
        <w:t>Bryant</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Campbell</w:t>
      </w:r>
      <w:r>
        <w:tab/>
      </w:r>
      <w:r w:rsidRPr="00EF34CF">
        <w:t>Coleman</w:t>
      </w:r>
      <w:r>
        <w:tab/>
      </w:r>
      <w:r w:rsidRPr="00EF34CF">
        <w:t>Cromer</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Fair</w:t>
      </w:r>
      <w:r>
        <w:tab/>
      </w:r>
      <w:r w:rsidRPr="00EF34CF">
        <w:t>Ford</w:t>
      </w:r>
      <w:r>
        <w:tab/>
      </w:r>
      <w:r w:rsidRPr="00EF34CF">
        <w:t>Gregory</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Hayes</w:t>
      </w:r>
      <w:r>
        <w:tab/>
      </w:r>
      <w:r w:rsidRPr="00EF34CF">
        <w:t>Hutto</w:t>
      </w:r>
      <w:r>
        <w:tab/>
      </w:r>
      <w:r w:rsidRPr="00EF34CF">
        <w:t>Land</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Leventis</w:t>
      </w:r>
      <w:r>
        <w:tab/>
      </w:r>
      <w:r w:rsidRPr="00EF34CF">
        <w:t>Lourie</w:t>
      </w:r>
      <w:r>
        <w:tab/>
      </w:r>
      <w:r w:rsidRPr="00EF34CF">
        <w:t>Malloy</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rPr>
          <w:i/>
        </w:rPr>
        <w:t>Martin, Larry</w:t>
      </w:r>
      <w:r>
        <w:rPr>
          <w:i/>
        </w:rPr>
        <w:tab/>
      </w:r>
      <w:r w:rsidRPr="00EF34CF">
        <w:rPr>
          <w:i/>
        </w:rPr>
        <w:t>Martin, Shane</w:t>
      </w:r>
      <w:r>
        <w:rPr>
          <w:i/>
        </w:rPr>
        <w:tab/>
      </w:r>
      <w:r w:rsidRPr="00EF34CF">
        <w:t>Massey</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Matthews</w:t>
      </w:r>
      <w:r>
        <w:tab/>
      </w:r>
      <w:r w:rsidRPr="00EF34CF">
        <w:t>McGill</w:t>
      </w:r>
      <w:r>
        <w:tab/>
      </w:r>
      <w:r w:rsidRPr="00EF34CF">
        <w:t>Nicholson</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O'Dell</w:t>
      </w:r>
      <w:r>
        <w:tab/>
      </w:r>
      <w:r w:rsidRPr="00EF34CF">
        <w:t>Peeler</w:t>
      </w:r>
      <w:r>
        <w:tab/>
      </w:r>
      <w:r w:rsidRPr="00EF34CF">
        <w:t>Pinckney</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Reese</w:t>
      </w:r>
      <w:r>
        <w:tab/>
      </w:r>
      <w:r w:rsidRPr="00EF34CF">
        <w:t>Scott</w:t>
      </w:r>
      <w:r>
        <w:tab/>
      </w:r>
      <w:r w:rsidRPr="00EF34CF">
        <w:t>Setzler</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Sheheen</w:t>
      </w:r>
      <w:r>
        <w:tab/>
      </w:r>
      <w:r w:rsidRPr="00EF34CF">
        <w:t>Shoopman</w:t>
      </w:r>
      <w:r>
        <w:tab/>
      </w:r>
      <w:r w:rsidRPr="00EF34CF">
        <w:t>Thomas</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Verdin</w:t>
      </w:r>
      <w:r>
        <w:tab/>
      </w:r>
      <w:r w:rsidRPr="00EF34CF">
        <w:t>Williams</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1C27" w:rsidRPr="00EF34CF"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34CF">
        <w:rPr>
          <w:b/>
        </w:rPr>
        <w:t>Total--32</w:t>
      </w:r>
    </w:p>
    <w:p w:rsidR="00C21C27" w:rsidRPr="00EF34CF" w:rsidRDefault="00C21C27" w:rsidP="00C21C27">
      <w:pPr>
        <w:pStyle w:val="Header"/>
        <w:tabs>
          <w:tab w:val="clear" w:pos="8640"/>
          <w:tab w:val="left" w:pos="4320"/>
        </w:tabs>
      </w:pP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34CF">
        <w:rPr>
          <w:b/>
        </w:rPr>
        <w:t>NAYS</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Bright</w:t>
      </w:r>
      <w:r>
        <w:tab/>
      </w:r>
      <w:r w:rsidRPr="00EF34CF">
        <w:t>Campsen</w:t>
      </w:r>
      <w:r>
        <w:tab/>
      </w:r>
      <w:r w:rsidRPr="00EF34CF">
        <w:t>Davis</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Grooms</w:t>
      </w:r>
      <w:r>
        <w:tab/>
      </w:r>
      <w:r w:rsidRPr="00EF34CF">
        <w:t>McConnell</w:t>
      </w:r>
      <w:r>
        <w:tab/>
      </w:r>
      <w:r w:rsidRPr="00EF34CF">
        <w:t>Rose</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34CF">
        <w:t>Ryberg</w:t>
      </w:r>
    </w:p>
    <w:p w:rsidR="00C21C27"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1C27" w:rsidRPr="00EF34CF" w:rsidRDefault="00C21C27" w:rsidP="00C21C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34CF">
        <w:rPr>
          <w:b/>
        </w:rPr>
        <w:t>Total--7</w:t>
      </w:r>
    </w:p>
    <w:p w:rsidR="00C21C27" w:rsidRPr="00EF34CF" w:rsidRDefault="00C21C27" w:rsidP="00C21C27">
      <w:pPr>
        <w:pStyle w:val="Header"/>
        <w:tabs>
          <w:tab w:val="clear" w:pos="8640"/>
          <w:tab w:val="left" w:pos="4320"/>
        </w:tabs>
      </w:pPr>
    </w:p>
    <w:p w:rsidR="00C21C27" w:rsidRDefault="00C21C27" w:rsidP="00C21C2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612DAE" w:rsidRDefault="00612DAE" w:rsidP="00C21C2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C21C27" w:rsidRPr="002A08F9" w:rsidRDefault="00C21C27" w:rsidP="00C21C27">
      <w:pPr>
        <w:pStyle w:val="Header"/>
        <w:tabs>
          <w:tab w:val="clear" w:pos="8640"/>
          <w:tab w:val="left" w:pos="4320"/>
        </w:tabs>
        <w:jc w:val="center"/>
        <w:rPr>
          <w:b/>
        </w:rPr>
      </w:pPr>
      <w:r w:rsidRPr="002A08F9">
        <w:rPr>
          <w:b/>
        </w:rPr>
        <w:t>Statement by Senator KNOTTS</w:t>
      </w:r>
    </w:p>
    <w:p w:rsidR="00C21C27" w:rsidRDefault="00C21C27" w:rsidP="00C21C27">
      <w:pPr>
        <w:pStyle w:val="Header"/>
        <w:tabs>
          <w:tab w:val="clear" w:pos="8640"/>
          <w:tab w:val="left" w:pos="4320"/>
        </w:tabs>
      </w:pPr>
      <w:r>
        <w:tab/>
        <w:t>I was out of the Chamber meeting with representatives from Amazon when the vote was being taken.  Had I been present, I would have voted in favor of overriding the veto.</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65E23" w:rsidRDefault="00365E23" w:rsidP="00365E23">
      <w:pPr>
        <w:pStyle w:val="Header"/>
        <w:tabs>
          <w:tab w:val="clear" w:pos="8640"/>
          <w:tab w:val="left" w:pos="4320"/>
        </w:tabs>
        <w:jc w:val="center"/>
        <w:rPr>
          <w:b/>
        </w:rPr>
      </w:pPr>
      <w:r>
        <w:rPr>
          <w:b/>
        </w:rPr>
        <w:t>CONCURRENCE</w:t>
      </w:r>
    </w:p>
    <w:p w:rsidR="00365E23" w:rsidRDefault="00365E23" w:rsidP="00365E23">
      <w:pPr>
        <w:suppressAutoHyphens/>
      </w:pPr>
      <w:r>
        <w:rPr>
          <w:b/>
        </w:rPr>
        <w:tab/>
      </w:r>
      <w:r w:rsidRPr="00552F17">
        <w:t>S. 211</w:t>
      </w:r>
      <w:r w:rsidR="001D6C43" w:rsidRPr="00552F17">
        <w:fldChar w:fldCharType="begin"/>
      </w:r>
      <w:r w:rsidRPr="00552F17">
        <w:instrText xml:space="preserve"> XE "S. 211" \b </w:instrText>
      </w:r>
      <w:r w:rsidR="001D6C43" w:rsidRPr="00552F17">
        <w:fldChar w:fldCharType="end"/>
      </w:r>
      <w:r w:rsidRPr="00552F17">
        <w:t xml:space="preserve"> -- </w:t>
      </w:r>
      <w:r>
        <w:t>Senators Matthews, Land, Leatherman, Leventis, Hutto, Williams, Ford and McGill</w:t>
      </w:r>
      <w:r w:rsidRPr="00552F17">
        <w:t xml:space="preserve">:  </w:t>
      </w:r>
      <w:r w:rsidRPr="00552F17">
        <w:rPr>
          <w:szCs w:val="30"/>
        </w:rPr>
        <w:t xml:space="preserve">A BILL </w:t>
      </w:r>
      <w:r w:rsidRPr="00552F17">
        <w:t xml:space="preserve">TO AMEND THE CODE OF LAWS OF SOUTH CAROLINA, 1976, BY ADDING CHAPTER 54 TO TITLE 11 SO AS TO ESTABLISH THE </w:t>
      </w:r>
      <w:r>
        <w:t>“</w:t>
      </w:r>
      <w:r w:rsidRPr="00552F17">
        <w:t>I</w:t>
      </w:r>
      <w:r w:rsidRPr="00552F17">
        <w:noBreakHyphen/>
        <w:t>95 CORRIDOR AUTHORITY ACT</w:t>
      </w:r>
      <w:r>
        <w:t>”</w:t>
      </w:r>
      <w:r w:rsidRPr="00552F17">
        <w:t xml:space="preserve"> AND TO PROVIDE FOR THE </w:t>
      </w:r>
    </w:p>
    <w:p w:rsidR="00365E23" w:rsidRDefault="00365E23" w:rsidP="00365E23">
      <w:pPr>
        <w:suppressAutoHyphens/>
      </w:pPr>
      <w:r w:rsidRPr="00552F17">
        <w:t>COMPOSITION, DUTIES, AND POWERS OF THE AUTHORITY.</w:t>
      </w:r>
    </w:p>
    <w:p w:rsidR="00365E23" w:rsidRDefault="00365E23" w:rsidP="00365E23">
      <w:pPr>
        <w:suppressAutoHyphens/>
      </w:pPr>
      <w:r>
        <w:tab/>
        <w:t>Senator MATTHEWS asked unanimous consent to take the Bill up for immediate consideration.</w:t>
      </w:r>
    </w:p>
    <w:p w:rsidR="00365E23" w:rsidRDefault="00365E23" w:rsidP="00365E23">
      <w:pPr>
        <w:suppressAutoHyphens/>
      </w:pPr>
      <w:r>
        <w:tab/>
        <w:t>There was no objection.</w:t>
      </w:r>
    </w:p>
    <w:p w:rsidR="00365E23" w:rsidRDefault="00365E23" w:rsidP="00365E23">
      <w:pPr>
        <w:suppressAutoHyphens/>
      </w:pPr>
    </w:p>
    <w:p w:rsidR="00365E23" w:rsidRDefault="00365E23" w:rsidP="00365E23">
      <w:pPr>
        <w:suppressAutoHyphens/>
      </w:pPr>
      <w:r>
        <w:tab/>
        <w:t>The Senate proceeded to a consideration of the Bill, the question being concurrence in the House amendments.</w:t>
      </w:r>
    </w:p>
    <w:p w:rsidR="00365E23" w:rsidRDefault="00365E23" w:rsidP="00365E23">
      <w:pPr>
        <w:suppressAutoHyphens/>
      </w:pPr>
    </w:p>
    <w:p w:rsidR="00365E23" w:rsidRDefault="00365E23" w:rsidP="003B32C4">
      <w:pPr>
        <w:pStyle w:val="Header"/>
        <w:tabs>
          <w:tab w:val="clear" w:pos="8640"/>
          <w:tab w:val="left" w:pos="4320"/>
        </w:tabs>
      </w:pPr>
      <w:r>
        <w:tab/>
        <w:t>Senator MATTHEWS explained the amendments.</w:t>
      </w:r>
    </w:p>
    <w:p w:rsidR="00365E23" w:rsidRDefault="00365E23" w:rsidP="00365E23">
      <w:pPr>
        <w:pStyle w:val="Header"/>
        <w:tabs>
          <w:tab w:val="clear" w:pos="8640"/>
          <w:tab w:val="left" w:pos="4320"/>
        </w:tabs>
        <w:jc w:val="left"/>
      </w:pPr>
    </w:p>
    <w:p w:rsidR="00365E23" w:rsidRDefault="00365E23">
      <w:pPr>
        <w:pStyle w:val="Header"/>
        <w:tabs>
          <w:tab w:val="clear" w:pos="8640"/>
          <w:tab w:val="left" w:pos="4320"/>
        </w:tabs>
      </w:pPr>
      <w:r>
        <w:tab/>
        <w:t>The question then was concurrence in the House amendments.</w:t>
      </w:r>
    </w:p>
    <w:p w:rsidR="00365E23" w:rsidRDefault="00365E23" w:rsidP="00365E23">
      <w:pPr>
        <w:pStyle w:val="Header"/>
        <w:tabs>
          <w:tab w:val="clear" w:pos="8640"/>
          <w:tab w:val="left" w:pos="4320"/>
        </w:tabs>
        <w:jc w:val="left"/>
      </w:pPr>
    </w:p>
    <w:p w:rsidR="00365E23" w:rsidRDefault="00365E23" w:rsidP="00D508F2">
      <w:pPr>
        <w:pStyle w:val="Header"/>
        <w:tabs>
          <w:tab w:val="clear" w:pos="8640"/>
          <w:tab w:val="left" w:pos="4320"/>
        </w:tabs>
      </w:pPr>
      <w:r>
        <w:tab/>
        <w:t>The "ayes" and "nays" were demanded and taken, resulting as follows:</w:t>
      </w:r>
    </w:p>
    <w:p w:rsidR="00365E23" w:rsidRPr="00365E23" w:rsidRDefault="00365E23" w:rsidP="00365E23">
      <w:pPr>
        <w:jc w:val="center"/>
        <w:rPr>
          <w:b/>
        </w:rPr>
      </w:pPr>
      <w:r w:rsidRPr="00365E23">
        <w:rPr>
          <w:b/>
        </w:rPr>
        <w:t>Ayes 40; Nays 1</w:t>
      </w:r>
    </w:p>
    <w:p w:rsidR="00365E23" w:rsidRDefault="00365E23" w:rsidP="00365E23"/>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65E23">
        <w:rPr>
          <w:b/>
        </w:rPr>
        <w:t>AYES</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Alexander</w:t>
      </w:r>
      <w:r>
        <w:tab/>
      </w:r>
      <w:r w:rsidRPr="00365E23">
        <w:t>Anderson</w:t>
      </w:r>
      <w:r>
        <w:tab/>
      </w:r>
      <w:r w:rsidRPr="00365E23">
        <w:t>Bryant</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Campbell</w:t>
      </w:r>
      <w:r>
        <w:tab/>
      </w:r>
      <w:r w:rsidRPr="00365E23">
        <w:t>Campsen</w:t>
      </w:r>
      <w:r>
        <w:tab/>
      </w:r>
      <w:r w:rsidRPr="00365E23">
        <w:t>Coleman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Courson</w:t>
      </w:r>
      <w:r>
        <w:tab/>
      </w:r>
      <w:r w:rsidRPr="00365E23">
        <w:t>Cromer</w:t>
      </w:r>
      <w:r>
        <w:tab/>
      </w:r>
      <w:r w:rsidRPr="00365E23">
        <w:t>Davis</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Elliott</w:t>
      </w:r>
      <w:r>
        <w:tab/>
      </w:r>
      <w:r w:rsidRPr="00365E23">
        <w:t>Fair</w:t>
      </w:r>
      <w:r>
        <w:tab/>
      </w:r>
      <w:r w:rsidRPr="00365E23">
        <w:t>Gregory</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Grooms</w:t>
      </w:r>
      <w:r>
        <w:tab/>
      </w:r>
      <w:r w:rsidRPr="00365E23">
        <w:t>Hayes</w:t>
      </w:r>
      <w:r>
        <w:tab/>
      </w:r>
      <w:r w:rsidRPr="00365E23">
        <w:t>Hutto</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Jackson</w:t>
      </w:r>
      <w:r>
        <w:tab/>
      </w:r>
      <w:r w:rsidRPr="00365E23">
        <w:t>Land</w:t>
      </w:r>
      <w:r>
        <w:tab/>
      </w:r>
      <w:r w:rsidRPr="00365E23">
        <w:t>Leatherman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Leventis</w:t>
      </w:r>
      <w:r>
        <w:tab/>
      </w:r>
      <w:r w:rsidRPr="00365E23">
        <w:t>Lourie</w:t>
      </w:r>
      <w:r>
        <w:tab/>
      </w:r>
      <w:r w:rsidRPr="00365E23">
        <w:t>Malloy</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rPr>
          <w:i/>
        </w:rPr>
        <w:t>Martin, Larry</w:t>
      </w:r>
      <w:r>
        <w:rPr>
          <w:i/>
        </w:rPr>
        <w:tab/>
      </w:r>
      <w:r w:rsidRPr="00365E23">
        <w:t>Massey</w:t>
      </w:r>
      <w:r>
        <w:tab/>
      </w:r>
      <w:r w:rsidRPr="00365E23">
        <w:t>Matthews</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McConnell</w:t>
      </w:r>
      <w:r>
        <w:tab/>
      </w:r>
      <w:r w:rsidRPr="00365E23">
        <w:t>McGill</w:t>
      </w:r>
      <w:r>
        <w:tab/>
      </w:r>
      <w:r w:rsidRPr="00365E23">
        <w:t>Nicholson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O'Dell</w:t>
      </w:r>
      <w:r>
        <w:tab/>
      </w:r>
      <w:r w:rsidRPr="00365E23">
        <w:t>Peeler</w:t>
      </w:r>
      <w:r>
        <w:tab/>
      </w:r>
      <w:r w:rsidRPr="00365E23">
        <w:t>Rankin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Reese</w:t>
      </w:r>
      <w:r>
        <w:tab/>
      </w:r>
      <w:r w:rsidRPr="00365E23">
        <w:t>Rose</w:t>
      </w:r>
      <w:r>
        <w:tab/>
      </w:r>
      <w:r w:rsidRPr="00365E23">
        <w:t>Ryberg</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Scott</w:t>
      </w:r>
      <w:r>
        <w:tab/>
      </w:r>
      <w:r w:rsidRPr="00365E23">
        <w:t>Setzler</w:t>
      </w:r>
      <w:r>
        <w:tab/>
      </w:r>
      <w:r w:rsidRPr="00365E23">
        <w:t>Sheheen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Shoopman</w:t>
      </w:r>
      <w:r>
        <w:tab/>
      </w:r>
      <w:r w:rsidRPr="00365E23">
        <w:t>Thomas</w:t>
      </w:r>
      <w:r>
        <w:tab/>
      </w:r>
      <w:r w:rsidRPr="00365E23">
        <w:t>Verdin</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Williams</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5E23" w:rsidRP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E23">
        <w:rPr>
          <w:b/>
        </w:rPr>
        <w:t>Total--40</w:t>
      </w:r>
    </w:p>
    <w:p w:rsidR="00365E23" w:rsidRPr="00365E23" w:rsidRDefault="00365E23" w:rsidP="00365E23"/>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65E23">
        <w:rPr>
          <w:b/>
        </w:rPr>
        <w:t>NAYS</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E23">
        <w:t>Bright</w:t>
      </w:r>
    </w:p>
    <w:p w:rsid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5E23" w:rsidRPr="00365E23" w:rsidRDefault="00365E23" w:rsidP="00365E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E23">
        <w:rPr>
          <w:b/>
        </w:rPr>
        <w:t>Total--1</w:t>
      </w:r>
    </w:p>
    <w:p w:rsidR="00365E23" w:rsidRDefault="00365E23" w:rsidP="00365E23">
      <w:pPr>
        <w:suppressAutoHyphens/>
      </w:pPr>
    </w:p>
    <w:p w:rsidR="00365E23" w:rsidRDefault="00365E23" w:rsidP="00365E23">
      <w:pPr>
        <w:suppressAutoHyphens/>
      </w:pPr>
      <w:r>
        <w:tab/>
        <w:t>The Senate concurred in the House amendments and a message was sent to the House accordingly.  Ordered that the title be changed to that of an Act and the Act enrolled for Ratification.</w:t>
      </w:r>
    </w:p>
    <w:p w:rsidR="00365E23" w:rsidRDefault="00365E23">
      <w:pPr>
        <w:pStyle w:val="Header"/>
        <w:tabs>
          <w:tab w:val="clear" w:pos="8640"/>
          <w:tab w:val="left" w:pos="4320"/>
        </w:tabs>
      </w:pPr>
    </w:p>
    <w:p w:rsidR="00365E23" w:rsidRDefault="00365E23" w:rsidP="00365E23">
      <w:pPr>
        <w:pStyle w:val="Header"/>
        <w:tabs>
          <w:tab w:val="clear" w:pos="8640"/>
          <w:tab w:val="left" w:pos="4320"/>
        </w:tabs>
        <w:jc w:val="center"/>
        <w:rPr>
          <w:b/>
        </w:rPr>
      </w:pPr>
      <w:r>
        <w:rPr>
          <w:b/>
        </w:rPr>
        <w:t>HOUSE AMENDMENTS AMENDED</w:t>
      </w:r>
    </w:p>
    <w:p w:rsidR="00365E23" w:rsidRPr="0011718F" w:rsidRDefault="00365E23" w:rsidP="00365E23">
      <w:pPr>
        <w:pStyle w:val="Header"/>
        <w:tabs>
          <w:tab w:val="clear" w:pos="8640"/>
          <w:tab w:val="left" w:pos="4320"/>
        </w:tabs>
        <w:jc w:val="center"/>
        <w:rPr>
          <w:b/>
        </w:rPr>
      </w:pPr>
      <w:r>
        <w:rPr>
          <w:b/>
        </w:rPr>
        <w:t>RETURNED TO THE HOUSE</w:t>
      </w:r>
    </w:p>
    <w:p w:rsidR="00365E23" w:rsidRPr="001C11F6" w:rsidRDefault="00365E23" w:rsidP="00365E23">
      <w:pPr>
        <w:suppressAutoHyphens/>
      </w:pPr>
      <w:r>
        <w:tab/>
      </w:r>
      <w:r w:rsidRPr="001C11F6">
        <w:t>S. 785</w:t>
      </w:r>
      <w:r w:rsidR="001D6C43" w:rsidRPr="001C11F6">
        <w:fldChar w:fldCharType="begin"/>
      </w:r>
      <w:r w:rsidRPr="001C11F6">
        <w:instrText xml:space="preserve"> XE "S. 785" \b </w:instrText>
      </w:r>
      <w:r w:rsidR="001D6C43" w:rsidRPr="001C11F6">
        <w:fldChar w:fldCharType="end"/>
      </w:r>
      <w:r w:rsidRPr="001C11F6">
        <w:t xml:space="preserve"> -- Senator Land:  </w:t>
      </w:r>
      <w:r w:rsidRPr="001C11F6">
        <w:rPr>
          <w:szCs w:val="30"/>
        </w:rPr>
        <w:t xml:space="preserve">A BILL </w:t>
      </w:r>
      <w:r w:rsidRPr="001C11F6">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365E23" w:rsidRDefault="00D508F2" w:rsidP="00365E23">
      <w:pPr>
        <w:pStyle w:val="Header"/>
        <w:tabs>
          <w:tab w:val="clear" w:pos="8640"/>
          <w:tab w:val="left" w:pos="4320"/>
        </w:tabs>
      </w:pPr>
      <w:r>
        <w:tab/>
      </w:r>
      <w:r w:rsidR="00365E23">
        <w:t>The House returned the Bill with amendments.</w:t>
      </w:r>
    </w:p>
    <w:p w:rsidR="00365E23" w:rsidRDefault="00365E23" w:rsidP="00365E23">
      <w:pPr>
        <w:pStyle w:val="Header"/>
        <w:tabs>
          <w:tab w:val="clear" w:pos="8640"/>
          <w:tab w:val="left" w:pos="4320"/>
        </w:tabs>
      </w:pPr>
    </w:p>
    <w:p w:rsidR="00365E23" w:rsidRDefault="00365E23" w:rsidP="00365E23">
      <w:pPr>
        <w:pStyle w:val="Header"/>
        <w:tabs>
          <w:tab w:val="clear" w:pos="8640"/>
          <w:tab w:val="left" w:pos="4320"/>
        </w:tabs>
      </w:pPr>
      <w:r>
        <w:tab/>
        <w:t>The question then was concurrence in the House amendments.</w:t>
      </w:r>
    </w:p>
    <w:p w:rsidR="00365E23" w:rsidRDefault="00365E23" w:rsidP="00365E23">
      <w:pPr>
        <w:pStyle w:val="Header"/>
        <w:tabs>
          <w:tab w:val="clear" w:pos="8640"/>
          <w:tab w:val="left" w:pos="4320"/>
        </w:tabs>
      </w:pPr>
    </w:p>
    <w:p w:rsidR="00986F89" w:rsidRDefault="00986F89" w:rsidP="00986F89">
      <w:pPr>
        <w:rPr>
          <w:snapToGrid w:val="0"/>
        </w:rPr>
      </w:pPr>
      <w:r>
        <w:rPr>
          <w:snapToGrid w:val="0"/>
        </w:rPr>
        <w:tab/>
        <w:t>Senator LAND proposed the following amendment (NBD\11731AB11)</w:t>
      </w:r>
      <w:r w:rsidRPr="00DA2F7C">
        <w:rPr>
          <w:snapToGrid w:val="0"/>
        </w:rPr>
        <w:t>, which was adopted</w:t>
      </w:r>
      <w:r>
        <w:rPr>
          <w:snapToGrid w:val="0"/>
        </w:rPr>
        <w:t>:</w:t>
      </w:r>
    </w:p>
    <w:p w:rsidR="00986F89" w:rsidRPr="00DA2F7C" w:rsidRDefault="00986F89" w:rsidP="00986F89">
      <w:pPr>
        <w:rPr>
          <w:snapToGrid w:val="0"/>
          <w:color w:val="auto"/>
        </w:rPr>
      </w:pPr>
      <w:r w:rsidRPr="00DA2F7C">
        <w:rPr>
          <w:snapToGrid w:val="0"/>
          <w:color w:val="auto"/>
        </w:rPr>
        <w:tab/>
        <w:t>Amend the bill, as and if amended, by deleting in its entirety SECTION 16, as contained on page 4, lines 28</w:t>
      </w:r>
      <w:r w:rsidRPr="00DA2F7C">
        <w:rPr>
          <w:snapToGrid w:val="0"/>
          <w:color w:val="auto"/>
        </w:rPr>
        <w:noBreakHyphen/>
        <w:t>43 and by deleting in its entirety SECTION 17, as contained on page 5, lines 2-16.</w:t>
      </w:r>
    </w:p>
    <w:p w:rsidR="00986F89" w:rsidRPr="00DA2F7C" w:rsidRDefault="00986F89" w:rsidP="00986F89">
      <w:pPr>
        <w:rPr>
          <w:snapToGrid w:val="0"/>
          <w:color w:val="auto"/>
        </w:rPr>
      </w:pPr>
      <w:r w:rsidRPr="00DA2F7C">
        <w:rPr>
          <w:snapToGrid w:val="0"/>
          <w:color w:val="auto"/>
        </w:rPr>
        <w:tab/>
        <w:t>Renumber sections to conform.</w:t>
      </w:r>
    </w:p>
    <w:p w:rsidR="00986F89" w:rsidRDefault="00986F89" w:rsidP="00986F89">
      <w:pPr>
        <w:rPr>
          <w:snapToGrid w:val="0"/>
        </w:rPr>
      </w:pPr>
      <w:r w:rsidRPr="00DA2F7C">
        <w:rPr>
          <w:snapToGrid w:val="0"/>
          <w:color w:val="auto"/>
        </w:rPr>
        <w:tab/>
        <w:t>Amend title to conform.</w:t>
      </w:r>
    </w:p>
    <w:p w:rsidR="00365E23" w:rsidRDefault="00365E23" w:rsidP="00365E23">
      <w:pPr>
        <w:pStyle w:val="Header"/>
        <w:tabs>
          <w:tab w:val="clear" w:pos="8640"/>
          <w:tab w:val="left" w:pos="4320"/>
        </w:tabs>
      </w:pPr>
    </w:p>
    <w:p w:rsidR="00986F89" w:rsidRDefault="00986F89" w:rsidP="00365E23">
      <w:pPr>
        <w:pStyle w:val="Header"/>
        <w:tabs>
          <w:tab w:val="clear" w:pos="8640"/>
          <w:tab w:val="left" w:pos="4320"/>
        </w:tabs>
      </w:pPr>
      <w:r>
        <w:tab/>
        <w:t>Senator LAND explained the amendment.</w:t>
      </w:r>
    </w:p>
    <w:p w:rsidR="00986F89" w:rsidRDefault="00986F89" w:rsidP="00365E23">
      <w:pPr>
        <w:pStyle w:val="Header"/>
        <w:tabs>
          <w:tab w:val="clear" w:pos="8640"/>
          <w:tab w:val="left" w:pos="4320"/>
        </w:tabs>
      </w:pPr>
    </w:p>
    <w:p w:rsidR="00986F89" w:rsidRDefault="00986F89">
      <w:r>
        <w:tab/>
        <w:t>The amendment was adopted.</w:t>
      </w:r>
    </w:p>
    <w:p w:rsidR="00986F89" w:rsidRDefault="00986F89" w:rsidP="00365E23">
      <w:pPr>
        <w:pStyle w:val="Header"/>
        <w:tabs>
          <w:tab w:val="clear" w:pos="8640"/>
          <w:tab w:val="left" w:pos="4320"/>
        </w:tabs>
      </w:pPr>
    </w:p>
    <w:p w:rsidR="00365E23" w:rsidRDefault="00365E23" w:rsidP="00365E23">
      <w:pPr>
        <w:pStyle w:val="Header"/>
        <w:tabs>
          <w:tab w:val="clear" w:pos="8640"/>
          <w:tab w:val="left" w:pos="4320"/>
        </w:tabs>
      </w:pPr>
      <w:r>
        <w:tab/>
        <w:t>The</w:t>
      </w:r>
      <w:r w:rsidR="00986F89">
        <w:t xml:space="preserve">re being no further amendments, the </w:t>
      </w:r>
      <w:r>
        <w:t>Bill was ordered returned to the House of Representatives with amendments.</w:t>
      </w:r>
    </w:p>
    <w:p w:rsidR="00365E23" w:rsidRDefault="00365E23" w:rsidP="00365E23">
      <w:pPr>
        <w:pStyle w:val="Header"/>
        <w:tabs>
          <w:tab w:val="clear" w:pos="8640"/>
          <w:tab w:val="left" w:pos="4320"/>
        </w:tabs>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AMENDED, AMENDMENT PROPOSED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CONSIDERATION INTERRUPTED</w:t>
      </w:r>
    </w:p>
    <w:p w:rsidR="005E5FE5" w:rsidRPr="001C3F62" w:rsidRDefault="005E5FE5" w:rsidP="005E5FE5">
      <w:pPr>
        <w:suppressAutoHyphens/>
      </w:pPr>
      <w:r>
        <w:tab/>
      </w:r>
      <w:r w:rsidRPr="001C3F62">
        <w:t>S. 36</w:t>
      </w:r>
      <w:r w:rsidR="001D6C43" w:rsidRPr="001C3F62">
        <w:fldChar w:fldCharType="begin"/>
      </w:r>
      <w:r w:rsidRPr="001C3F62">
        <w:instrText xml:space="preserve"> XE "S. 36" \b </w:instrText>
      </w:r>
      <w:r w:rsidR="001D6C43"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5E5FE5" w:rsidRDefault="005E5FE5" w:rsidP="005E5FE5">
      <w:pPr>
        <w:pStyle w:val="Header"/>
        <w:tabs>
          <w:tab w:val="clear" w:pos="8640"/>
          <w:tab w:val="left" w:pos="4320"/>
        </w:tabs>
      </w:pPr>
      <w:r>
        <w:tab/>
        <w:t>The House returned the Bill with amendments.</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 xml:space="preserve">Senator SETZLER was recognized.  </w:t>
      </w:r>
    </w:p>
    <w:p w:rsidR="005E5FE5" w:rsidRDefault="005E5FE5" w:rsidP="005E5FE5">
      <w:pPr>
        <w:pStyle w:val="Header"/>
        <w:tabs>
          <w:tab w:val="clear" w:pos="8640"/>
          <w:tab w:val="left" w:pos="4320"/>
        </w:tabs>
      </w:pPr>
    </w:p>
    <w:p w:rsidR="005E5FE5" w:rsidRPr="00936AD3" w:rsidRDefault="005E5FE5" w:rsidP="005E5FE5">
      <w:pPr>
        <w:jc w:val="center"/>
        <w:rPr>
          <w:snapToGrid w:val="0"/>
        </w:rPr>
      </w:pPr>
      <w:r>
        <w:rPr>
          <w:b/>
          <w:snapToGrid w:val="0"/>
        </w:rPr>
        <w:t>Amendment No. 1A</w:t>
      </w:r>
    </w:p>
    <w:p w:rsidR="005E5FE5" w:rsidRDefault="005E5FE5" w:rsidP="005E5FE5">
      <w:pPr>
        <w:rPr>
          <w:snapToGrid w:val="0"/>
        </w:rPr>
      </w:pPr>
      <w:r>
        <w:rPr>
          <w:snapToGrid w:val="0"/>
        </w:rPr>
        <w:tab/>
        <w:t>Senators SETZLER and KNOTTS proposed the following amendment (36R011.NGS), which was substituted with Amendment No. 1B:</w:t>
      </w:r>
    </w:p>
    <w:p w:rsidR="005E5FE5" w:rsidRPr="0065704D" w:rsidRDefault="005E5FE5" w:rsidP="005E5FE5">
      <w:pPr>
        <w:rPr>
          <w:snapToGrid w:val="0"/>
        </w:rPr>
      </w:pPr>
      <w:r w:rsidRPr="0065704D">
        <w:rPr>
          <w:snapToGrid w:val="0"/>
        </w:rPr>
        <w:tab/>
        <w:t>Amend the bill, as and if amended, page 4, by striking SECTION 3 in its entirety.</w:t>
      </w:r>
    </w:p>
    <w:p w:rsidR="005E5FE5" w:rsidRPr="0065704D" w:rsidRDefault="005E5FE5" w:rsidP="005E5FE5">
      <w:pPr>
        <w:rPr>
          <w:snapToGrid w:val="0"/>
        </w:rPr>
      </w:pPr>
      <w:r w:rsidRPr="0065704D">
        <w:rPr>
          <w:snapToGrid w:val="0"/>
        </w:rPr>
        <w:tab/>
        <w:t>Amend the bill further, as and if amended, by striking SECTION 4 in its entirety and inserting:</w:t>
      </w:r>
    </w:p>
    <w:p w:rsidR="005E5FE5" w:rsidRPr="0065704D" w:rsidRDefault="005E5FE5" w:rsidP="005E5FE5">
      <w:r>
        <w:rPr>
          <w:snapToGrid w:val="0"/>
        </w:rPr>
        <w:tab/>
      </w:r>
      <w:r w:rsidRPr="0065704D">
        <w:rPr>
          <w:snapToGrid w:val="0"/>
        </w:rPr>
        <w:t>/</w:t>
      </w:r>
      <w:r w:rsidRPr="0065704D">
        <w:rPr>
          <w:snapToGrid w:val="0"/>
        </w:rPr>
        <w:tab/>
      </w:r>
      <w:r w:rsidRPr="0065704D">
        <w:t>SECTION</w:t>
      </w:r>
      <w:r w:rsidRPr="0065704D">
        <w:tab/>
        <w:t>4.</w:t>
      </w:r>
      <w:r w:rsidRPr="0065704D">
        <w:tab/>
        <w:t>Article 25, Chapter 36, Title 12 of the 1976 Code is amended by adding:</w:t>
      </w:r>
    </w:p>
    <w:p w:rsidR="005E5FE5" w:rsidRPr="0065704D" w:rsidRDefault="005E5FE5" w:rsidP="005E5FE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5704D">
        <w:rPr>
          <w:sz w:val="22"/>
          <w:szCs w:val="22"/>
        </w:rPr>
        <w:tab/>
        <w:t>“Section 12</w:t>
      </w:r>
      <w:r w:rsidRPr="0065704D">
        <w:rPr>
          <w:sz w:val="22"/>
          <w:szCs w:val="22"/>
        </w:rPr>
        <w:noBreakHyphen/>
        <w:t>36</w:t>
      </w:r>
      <w:r w:rsidRPr="0065704D">
        <w:rPr>
          <w:sz w:val="22"/>
          <w:szCs w:val="22"/>
        </w:rPr>
        <w:noBreakHyphen/>
        <w:t>2691.</w:t>
      </w:r>
      <w:r w:rsidRPr="0065704D">
        <w:rPr>
          <w:sz w:val="22"/>
          <w:szCs w:val="22"/>
        </w:rPr>
        <w:tab/>
        <w:t>(A)</w:t>
      </w:r>
      <w:r w:rsidRPr="0065704D">
        <w:rPr>
          <w:sz w:val="22"/>
          <w:szCs w:val="22"/>
        </w:rPr>
        <w:tab/>
        <w:t>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5E5FE5" w:rsidRPr="0065704D" w:rsidRDefault="005E5FE5" w:rsidP="005E5FE5">
      <w:r w:rsidRPr="0065704D">
        <w:tab/>
        <w:t>(B)</w:t>
      </w:r>
      <w:r w:rsidRPr="0065704D">
        <w:tab/>
        <w:t>For purposes of this section:</w:t>
      </w:r>
    </w:p>
    <w:p w:rsidR="005E5FE5" w:rsidRPr="0065704D" w:rsidRDefault="005E5FE5" w:rsidP="005E5FE5">
      <w:r w:rsidRPr="0065704D">
        <w:tab/>
      </w:r>
      <w:r w:rsidRPr="0065704D">
        <w:tab/>
        <w:t>(1)</w:t>
      </w:r>
      <w:r w:rsidRPr="0065704D">
        <w:tab/>
        <w:t>‘distribution facility’ means an establishment where shipments of tangible personal property are stored and processed for delivery to customers and no retail sales of the property are made.  The definition of ‘distribution facility’ provided in Section 12</w:t>
      </w:r>
      <w:r w:rsidRPr="0065704D">
        <w:noBreakHyphen/>
        <w:t>6</w:t>
      </w:r>
      <w:r w:rsidRPr="0065704D">
        <w:noBreakHyphen/>
        <w:t>3360(M)(8) allowing limited retail sales at such a facility specifically do not apply with respect to a ‘distribution facility’ as defined for purposes of this section;</w:t>
      </w:r>
    </w:p>
    <w:p w:rsidR="005E5FE5" w:rsidRPr="0065704D" w:rsidRDefault="005E5FE5" w:rsidP="005E5FE5">
      <w:r w:rsidRPr="0065704D">
        <w:tab/>
      </w:r>
      <w:r w:rsidRPr="0065704D">
        <w:tab/>
        <w:t>(2)</w:t>
      </w:r>
      <w:r w:rsidRPr="0065704D">
        <w:tab/>
        <w:t xml:space="preserve">‘affiliate’ means a person that directly or indirectly, through one or more intermediaries, controls, is controlled by, or is under common control with another person;  </w:t>
      </w:r>
    </w:p>
    <w:p w:rsidR="005E5FE5" w:rsidRPr="0065704D" w:rsidRDefault="005E5FE5" w:rsidP="005E5FE5">
      <w:r w:rsidRPr="0065704D">
        <w:tab/>
      </w:r>
      <w:r w:rsidRPr="0065704D">
        <w:tab/>
        <w:t>(3)</w:t>
      </w:r>
      <w:r w:rsidRPr="0065704D">
        <w:tab/>
        <w:t>a person controls another person if that person holds a fifty percent ownership interest in the other person.</w:t>
      </w:r>
    </w:p>
    <w:p w:rsidR="005E5FE5" w:rsidRPr="0065704D" w:rsidRDefault="005E5FE5" w:rsidP="005E5FE5">
      <w:r w:rsidRPr="0065704D">
        <w:tab/>
        <w:t>(C)</w:t>
      </w:r>
      <w:r w:rsidRPr="0065704D">
        <w:tab/>
        <w:t>This section only applies to either a person who, or a person who has an affiliate who:</w:t>
      </w:r>
    </w:p>
    <w:p w:rsidR="005E5FE5" w:rsidRPr="0065704D" w:rsidRDefault="005E5FE5" w:rsidP="005E5FE5">
      <w:r w:rsidRPr="0065704D">
        <w:tab/>
      </w:r>
      <w:r w:rsidRPr="0065704D">
        <w:tab/>
        <w:t>(1)</w:t>
      </w:r>
      <w:r w:rsidRPr="0065704D">
        <w:tab/>
        <w:t>places a distribution facility in service after December 31, 2010, and before January 1, 2013;</w:t>
      </w:r>
    </w:p>
    <w:p w:rsidR="005E5FE5" w:rsidRPr="0065704D" w:rsidRDefault="005E5FE5" w:rsidP="005E5FE5">
      <w:r w:rsidRPr="0065704D">
        <w:tab/>
      </w:r>
      <w:r w:rsidRPr="0065704D">
        <w:tab/>
        <w:t>(2)</w:t>
      </w:r>
      <w:r w:rsidRPr="0065704D">
        <w:tab/>
        <w:t>makes, or causes to be made through a third party, a capital investment of at least one hundred twenty</w:t>
      </w:r>
      <w:r w:rsidRPr="0065704D">
        <w:noBreakHyphen/>
        <w:t>five million dollars after December 31, 2010, and before December 31, 2013;</w:t>
      </w:r>
    </w:p>
    <w:p w:rsidR="005E5FE5" w:rsidRPr="0065704D" w:rsidRDefault="005E5FE5" w:rsidP="005E5FE5">
      <w:r w:rsidRPr="0065704D">
        <w:tab/>
      </w:r>
      <w:r w:rsidRPr="0065704D">
        <w:tab/>
        <w:t>(3)</w:t>
      </w:r>
      <w:r w:rsidRPr="0065704D">
        <w:tab/>
        <w:t>creates at least two thousand full</w:t>
      </w:r>
      <w:r w:rsidRPr="0065704D">
        <w:noBreakHyphen/>
        <w:t>time jobs and with a comprehensive health plan for those employees, after December 31, 2010, and before December 31, 2013.  For purposes of this item, ‘full</w:t>
      </w:r>
      <w:r w:rsidRPr="0065704D">
        <w:noBreakHyphen/>
        <w:t>time’ and ‘new job’ have the same meaning as provided in Section 12</w:t>
      </w:r>
      <w:r w:rsidRPr="0065704D">
        <w:noBreakHyphen/>
        <w:t>6</w:t>
      </w:r>
      <w:r w:rsidRPr="0065704D">
        <w:noBreakHyphen/>
        <w:t>3360; and</w:t>
      </w:r>
    </w:p>
    <w:p w:rsidR="005E5FE5" w:rsidRPr="0065704D" w:rsidRDefault="005E5FE5" w:rsidP="005E5FE5">
      <w:r w:rsidRPr="0065704D">
        <w:tab/>
      </w:r>
      <w:r w:rsidRPr="0065704D">
        <w:tab/>
        <w:t>(4)</w:t>
      </w:r>
      <w:r w:rsidRPr="0065704D">
        <w:tab/>
        <w:t>after meeting the requirements of item (3), maintains at least one thousand five hundred jobs and with a comprehensive health plan for those employees until January 1, 2016.</w:t>
      </w:r>
    </w:p>
    <w:p w:rsidR="005E5FE5" w:rsidRPr="0065704D" w:rsidRDefault="005E5FE5" w:rsidP="005E5FE5">
      <w:r w:rsidRPr="0065704D">
        <w:tab/>
        <w:t>(D)</w:t>
      </w:r>
      <w:r w:rsidRPr="0065704D">
        <w:tab/>
        <w:t>This section no longer applies on the earlier of:</w:t>
      </w:r>
    </w:p>
    <w:p w:rsidR="005E5FE5" w:rsidRPr="0065704D" w:rsidRDefault="005E5FE5" w:rsidP="005E5FE5">
      <w:r w:rsidRPr="0065704D">
        <w:tab/>
      </w:r>
      <w:r w:rsidRPr="0065704D">
        <w:tab/>
        <w:t>(1)</w:t>
      </w:r>
      <w:r w:rsidRPr="0065704D">
        <w:tab/>
        <w:t>January 1, 2016;</w:t>
      </w:r>
    </w:p>
    <w:p w:rsidR="005E5FE5" w:rsidRPr="0065704D" w:rsidRDefault="005E5FE5" w:rsidP="005E5FE5">
      <w:r w:rsidRPr="0065704D">
        <w:tab/>
      </w:r>
      <w:r w:rsidRPr="0065704D">
        <w:tab/>
        <w:t>(2)</w:t>
      </w:r>
      <w:r w:rsidRPr="0065704D">
        <w:tab/>
        <w:t>when the person fails to meet the requirements provided in subsection (C) of this section; or</w:t>
      </w:r>
    </w:p>
    <w:p w:rsidR="005E5FE5" w:rsidRPr="0065704D" w:rsidRDefault="005E5FE5" w:rsidP="005E5FE5">
      <w:pPr>
        <w:rPr>
          <w:snapToGrid w:val="0"/>
        </w:rPr>
      </w:pPr>
      <w:r w:rsidRPr="0065704D">
        <w:tab/>
      </w:r>
      <w:r w:rsidRPr="0065704D">
        <w:tab/>
        <w:t>(3)</w:t>
      </w:r>
      <w:r w:rsidRPr="0065704D">
        <w:tab/>
        <w:t>the effective date of a law enacted by the United States Congress that allows a state to require that its sales tax be collected and remitted even if the taxpayer does not have substantial nexus with that state.”</w:t>
      </w:r>
      <w:r w:rsidRPr="0065704D">
        <w:tab/>
      </w:r>
      <w:r w:rsidRPr="0065704D">
        <w:tab/>
        <w:t>/</w:t>
      </w:r>
    </w:p>
    <w:p w:rsidR="005E5FE5" w:rsidRPr="0065704D" w:rsidRDefault="005E5FE5" w:rsidP="005E5FE5">
      <w:pPr>
        <w:rPr>
          <w:snapToGrid w:val="0"/>
        </w:rPr>
      </w:pPr>
      <w:r w:rsidRPr="0065704D">
        <w:rPr>
          <w:snapToGrid w:val="0"/>
        </w:rPr>
        <w:tab/>
        <w:t>Amend the bill further, as and if amended, page 5, after line 15, by adding appropriately numbered new SECTIONS to read:</w:t>
      </w:r>
    </w:p>
    <w:p w:rsidR="005E5FE5" w:rsidRPr="0065704D" w:rsidRDefault="005E5FE5" w:rsidP="005E5FE5">
      <w:pPr>
        <w:rPr>
          <w:snapToGrid w:val="0"/>
        </w:rPr>
      </w:pPr>
      <w:r>
        <w:rPr>
          <w:snapToGrid w:val="0"/>
        </w:rPr>
        <w:tab/>
      </w:r>
      <w:r w:rsidRPr="0065704D">
        <w:rPr>
          <w:snapToGrid w:val="0"/>
        </w:rPr>
        <w:t>/</w:t>
      </w:r>
      <w:r w:rsidRPr="0065704D">
        <w:rPr>
          <w:snapToGrid w:val="0"/>
        </w:rPr>
        <w:tab/>
        <w:t>SECTION</w:t>
      </w:r>
      <w:r w:rsidRPr="0065704D">
        <w:rPr>
          <w:snapToGrid w:val="0"/>
        </w:rPr>
        <w:tab/>
        <w:t>___.</w:t>
      </w:r>
      <w:r w:rsidRPr="0065704D">
        <w:rPr>
          <w:snapToGrid w:val="0"/>
        </w:rPr>
        <w:tab/>
        <w:t>Article 25, Chapter 36 of Title 12 of the 1976 Code is amended by adding:</w:t>
      </w:r>
    </w:p>
    <w:p w:rsidR="005E5FE5" w:rsidRPr="0065704D" w:rsidRDefault="005E5FE5" w:rsidP="005E5FE5">
      <w:r w:rsidRPr="0065704D">
        <w:rPr>
          <w:snapToGrid w:val="0"/>
        </w:rPr>
        <w:tab/>
        <w:t>“Section 12-36-2692.</w:t>
      </w:r>
      <w:r w:rsidRPr="0065704D">
        <w:rPr>
          <w:snapToGrid w:val="0"/>
        </w:rPr>
        <w:tab/>
      </w:r>
      <w:r w:rsidRPr="0065704D">
        <w:rPr>
          <w:snapToGrid w:val="0"/>
        </w:rPr>
        <w:tab/>
        <w:t>(A)</w:t>
      </w:r>
      <w:r w:rsidRPr="0065704D">
        <w:rPr>
          <w:snapToGrid w:val="0"/>
        </w:rPr>
        <w:tab/>
        <w:t xml:space="preserve">Each person to whom </w:t>
      </w:r>
      <w:r w:rsidRPr="0065704D">
        <w:t>Section 12-36-2691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5E5FE5" w:rsidRPr="0065704D" w:rsidRDefault="005E5FE5" w:rsidP="005E5FE5">
      <w:r w:rsidRPr="0065704D">
        <w:tab/>
        <w:t>(B)</w:t>
      </w:r>
      <w:r w:rsidRPr="0065704D">
        <w:tab/>
        <w:t>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5E5FE5" w:rsidRPr="0065704D" w:rsidRDefault="005E5FE5" w:rsidP="005E5FE5">
      <w:r w:rsidRPr="0065704D">
        <w:tab/>
        <w:t>(C)</w:t>
      </w:r>
      <w:r w:rsidRPr="0065704D">
        <w:tab/>
        <w:t>A person that is required to provide a linking notice pursuant to subsection (B) must also provide this notification on its internet website and catalog.”</w:t>
      </w:r>
    </w:p>
    <w:p w:rsidR="005E5FE5" w:rsidRPr="0065704D" w:rsidRDefault="005E5FE5" w:rsidP="005E5FE5">
      <w:r>
        <w:rPr>
          <w:snapToGrid w:val="0"/>
        </w:rPr>
        <w:tab/>
      </w:r>
      <w:r w:rsidRPr="0065704D">
        <w:rPr>
          <w:snapToGrid w:val="0"/>
        </w:rPr>
        <w:t>SECTION</w:t>
      </w:r>
      <w:r w:rsidRPr="0065704D">
        <w:rPr>
          <w:snapToGrid w:val="0"/>
        </w:rPr>
        <w:tab/>
        <w:t>___.</w:t>
      </w:r>
      <w:r w:rsidRPr="0065704D">
        <w:rPr>
          <w:snapToGrid w:val="0"/>
        </w:rPr>
        <w:tab/>
      </w:r>
      <w:r w:rsidRPr="0065704D">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Pr="0065704D">
        <w:rPr>
          <w:bCs/>
        </w:rPr>
        <w:t>the payment, collection, and administration of the sales and use tax</w:t>
      </w:r>
      <w:r w:rsidRPr="0065704D">
        <w:t xml:space="preserve"> as clearly enumerated in the title.</w:t>
      </w:r>
    </w:p>
    <w:p w:rsidR="005E5FE5" w:rsidRPr="0065704D" w:rsidRDefault="005E5FE5" w:rsidP="005E5FE5">
      <w:r w:rsidRPr="0065704D">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65704D">
        <w:tab/>
      </w:r>
    </w:p>
    <w:p w:rsidR="005E5FE5" w:rsidRPr="0065704D" w:rsidRDefault="005E5FE5" w:rsidP="005E5FE5">
      <w:r>
        <w:tab/>
      </w:r>
      <w:r w:rsidRPr="0065704D">
        <w:t>SECTION</w:t>
      </w:r>
      <w:r w:rsidRPr="0065704D">
        <w:tab/>
        <w:t>___.</w:t>
      </w:r>
      <w:r w:rsidRPr="0065704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5704D">
        <w:tab/>
      </w:r>
      <w:r>
        <w:t xml:space="preserve"> </w:t>
      </w:r>
      <w:r w:rsidRPr="0065704D">
        <w:t>/</w:t>
      </w:r>
      <w:r w:rsidRPr="0065704D">
        <w:tab/>
      </w:r>
      <w:r>
        <w:tab/>
      </w:r>
      <w:r w:rsidRPr="0065704D">
        <w:t>Amend the bill further, as and if amended, by striking the title and inserting:</w:t>
      </w:r>
    </w:p>
    <w:p w:rsidR="005E5FE5" w:rsidRPr="0065704D" w:rsidRDefault="005E5FE5" w:rsidP="005E5FE5">
      <w:pPr>
        <w:rPr>
          <w:snapToGrid w:val="0"/>
        </w:rPr>
      </w:pPr>
      <w:r>
        <w:tab/>
      </w:r>
      <w:r w:rsidRPr="0065704D">
        <w:t>/</w:t>
      </w:r>
      <w:r w:rsidRPr="0065704D">
        <w:tab/>
        <w:t>RELATING TO THE PAYMENT, COLLECTION, AND ADMINISTRATION OF THE SALES AND USE TAX, BY AMENDING ACT 99 OF 2007, RELATING TO THE SALES TAX EXEMPTION FOR DURABLE MEDICAL EQUIPMENT AND SUPPLIES, BY AMENDING SECTION 1B, TO PHASE OUT THE SALES AND USE TAX IMPOSED ON DURABLE MEDICAL EQUIPMENT AND RELATED SUPPLIES; BY AMENDING ACT 99 OF 2007, RELATING TO THE SALES TAX EXEMPTION FOR DURABLE MEDICAL EQUIPMENT AND SUPPLIES TO REPEAL SECTION 1C, RELATING TO FURTHER REDUCTIONS IN THE SALES AND USE TAX ON DURABLE MEDICAL EQUIPMENT AND RELATED SUPPLIES BASED ON GENERAL FUND REVENUE GROWTH; TO AMEND SECTIONS 12</w:t>
      </w:r>
      <w:r w:rsidRPr="0065704D">
        <w:noBreakHyphen/>
        <w:t>36</w:t>
      </w:r>
      <w:r w:rsidRPr="0065704D">
        <w:noBreakHyphen/>
        <w:t>90(1)(C)(III), 12-36-90(2)(l), 12</w:t>
      </w:r>
      <w:r w:rsidRPr="0065704D">
        <w:noBreakHyphen/>
        <w:t>36</w:t>
      </w:r>
      <w:r w:rsidRPr="0065704D">
        <w:noBreakHyphen/>
        <w:t>910(B)(6), 12</w:t>
      </w:r>
      <w:r w:rsidRPr="0065704D">
        <w:noBreakHyphen/>
        <w:t>36</w:t>
      </w:r>
      <w:r w:rsidRPr="0065704D">
        <w:noBreakHyphen/>
        <w:t>910(B)(7), 12</w:t>
      </w:r>
      <w:r w:rsidRPr="0065704D">
        <w:noBreakHyphen/>
        <w:t>36</w:t>
      </w:r>
      <w:r w:rsidRPr="0065704D">
        <w:noBreakHyphen/>
        <w:t>1310(B)(6), AND 12</w:t>
      </w:r>
      <w:r w:rsidRPr="0065704D">
        <w:noBreakHyphen/>
        <w:t>36</w:t>
      </w:r>
      <w:r w:rsidRPr="0065704D">
        <w:noBreakHyphen/>
        <w:t xml:space="preserve">2120(69), ALL AS AMENDED, TO PROVIDE FURTHER FOR THOSE INSTANCES WHERE SALES AND USE TAX APPLIES IN CONNECTION WITH WARRANTIES AND SERVICE MAINTENANCE CONTRACTS SOLD IN CONNECTION WITH THE SALE OF TANGIBLE PERSONAL PROPERTY; BY AMENDING ARTICLE 25, CHAPTER 36, TITLE 12, RELATING TO GENERAL PROVISIONS CONCERNING THE </w:t>
      </w:r>
      <w:r w:rsidRPr="0065704D">
        <w:rPr>
          <w:bCs/>
        </w:rPr>
        <w:t xml:space="preserve">PAYMENT, COLLECTION, AND ADMINISTRATION OF THE SALES AND USE TAX, </w:t>
      </w:r>
      <w:r w:rsidRPr="0065704D">
        <w:t>TO PROVIDE THE APPLICABLE REQUIREMENTS AND DURATION FOR WHICH OWNING OR UTILIZING A DISTRIBUTION FACILITY WITHIN SOUTH CAROLINA IS NOT CONSIDERED IN DETERMINING WHETHER THE PERSON HAS A PHYSICAL PRESENCE IN SOUTH CAROLINA SUFFICIENT TO ESTABLISH A N</w:t>
      </w:r>
      <w:r w:rsidRPr="0065704D">
        <w:rPr>
          <w:bCs/>
        </w:rPr>
        <w:t>EXUS</w:t>
      </w:r>
      <w:r w:rsidRPr="0065704D">
        <w:t xml:space="preserve"> WITH SOUTH  CAROLINA FOR SALES AND USE TAX PURPOSES.</w:t>
      </w:r>
      <w:bookmarkStart w:id="2" w:name="OCC1"/>
      <w:bookmarkEnd w:id="2"/>
      <w:r w:rsidRPr="0065704D">
        <w:tab/>
      </w:r>
      <w:r w:rsidRPr="0065704D">
        <w:tab/>
        <w:t>/</w:t>
      </w:r>
    </w:p>
    <w:p w:rsidR="005E5FE5" w:rsidRPr="0065704D" w:rsidRDefault="005E5FE5" w:rsidP="005E5FE5">
      <w:pPr>
        <w:rPr>
          <w:snapToGrid w:val="0"/>
        </w:rPr>
      </w:pPr>
      <w:r w:rsidRPr="0065704D">
        <w:rPr>
          <w:snapToGrid w:val="0"/>
        </w:rPr>
        <w:tab/>
        <w:t>Renumber sections to conform.</w:t>
      </w:r>
    </w:p>
    <w:p w:rsidR="005E5FE5" w:rsidRDefault="005E5FE5" w:rsidP="005E5FE5">
      <w:pPr>
        <w:rPr>
          <w:snapToGrid w:val="0"/>
        </w:rPr>
      </w:pPr>
      <w:r w:rsidRPr="0065704D">
        <w:rPr>
          <w:snapToGrid w:val="0"/>
        </w:rPr>
        <w:tab/>
        <w:t>Amend title to conform.</w:t>
      </w:r>
    </w:p>
    <w:p w:rsidR="005E5FE5" w:rsidRPr="0065704D" w:rsidRDefault="005E5FE5" w:rsidP="005E5FE5">
      <w:pPr>
        <w:rPr>
          <w:snapToGrid w:val="0"/>
        </w:rPr>
      </w:pPr>
    </w:p>
    <w:p w:rsidR="005E5FE5" w:rsidRDefault="005E5FE5" w:rsidP="005E5FE5">
      <w:pPr>
        <w:pStyle w:val="Header"/>
        <w:tabs>
          <w:tab w:val="clear" w:pos="8640"/>
          <w:tab w:val="left" w:pos="4320"/>
        </w:tabs>
      </w:pPr>
      <w:r>
        <w:tab/>
        <w:t>Senator SETZLER explained the amendment.</w:t>
      </w:r>
    </w:p>
    <w:p w:rsidR="005E5FE5" w:rsidRDefault="005E5FE5" w:rsidP="005E5FE5">
      <w:pPr>
        <w:pStyle w:val="Header"/>
        <w:tabs>
          <w:tab w:val="clear" w:pos="8640"/>
          <w:tab w:val="left" w:pos="4320"/>
        </w:tabs>
      </w:pPr>
    </w:p>
    <w:p w:rsidR="005E5FE5" w:rsidRPr="000114BD" w:rsidRDefault="005E5FE5" w:rsidP="005E5FE5">
      <w:pPr>
        <w:pStyle w:val="Header"/>
        <w:tabs>
          <w:tab w:val="clear" w:pos="8640"/>
          <w:tab w:val="left" w:pos="4320"/>
        </w:tabs>
        <w:jc w:val="center"/>
      </w:pPr>
      <w:r>
        <w:rPr>
          <w:b/>
        </w:rPr>
        <w:t>ACTING PRESIDENT PRESIDES</w:t>
      </w:r>
    </w:p>
    <w:p w:rsidR="005E5FE5" w:rsidRDefault="005E5FE5" w:rsidP="005E5FE5">
      <w:pPr>
        <w:pStyle w:val="Header"/>
        <w:tabs>
          <w:tab w:val="clear" w:pos="8640"/>
          <w:tab w:val="left" w:pos="4320"/>
        </w:tabs>
      </w:pPr>
      <w:r>
        <w:tab/>
        <w:t>At 3:25 P.M., Senator LARRY MARTIN assumed the Chair.</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Senator SETZLER resumed explaining the amendment.</w:t>
      </w:r>
    </w:p>
    <w:p w:rsidR="005E5FE5" w:rsidRDefault="005E5FE5" w:rsidP="005E5FE5">
      <w:pPr>
        <w:pStyle w:val="Header"/>
        <w:tabs>
          <w:tab w:val="clear" w:pos="8640"/>
          <w:tab w:val="left" w:pos="4320"/>
        </w:tabs>
      </w:pPr>
    </w:p>
    <w:p w:rsidR="005E5FE5" w:rsidRPr="000114BD" w:rsidRDefault="005E5FE5" w:rsidP="0004536A">
      <w:pPr>
        <w:pStyle w:val="Header"/>
        <w:keepNext/>
        <w:tabs>
          <w:tab w:val="clear" w:pos="8640"/>
          <w:tab w:val="left" w:pos="4320"/>
        </w:tabs>
        <w:jc w:val="center"/>
      </w:pPr>
      <w:r>
        <w:rPr>
          <w:b/>
        </w:rPr>
        <w:t>PRESIDENT PRESIDES</w:t>
      </w:r>
    </w:p>
    <w:p w:rsidR="005E5FE5" w:rsidRDefault="005E5FE5" w:rsidP="0004536A">
      <w:pPr>
        <w:pStyle w:val="Header"/>
        <w:keepNext/>
        <w:tabs>
          <w:tab w:val="clear" w:pos="8640"/>
          <w:tab w:val="left" w:pos="4320"/>
        </w:tabs>
      </w:pPr>
      <w:r>
        <w:tab/>
        <w:t>At 3:32 P.M., the PRESIDENT assumed the Chair.</w:t>
      </w:r>
    </w:p>
    <w:p w:rsidR="005E5FE5" w:rsidRDefault="005E5FE5" w:rsidP="0004536A">
      <w:pPr>
        <w:pStyle w:val="Header"/>
        <w:keepNext/>
        <w:tabs>
          <w:tab w:val="clear" w:pos="8640"/>
          <w:tab w:val="left" w:pos="4320"/>
        </w:tabs>
      </w:pPr>
      <w:r>
        <w:tab/>
        <w:t>Senator SETZLER resumed explaining the amendment.</w:t>
      </w:r>
    </w:p>
    <w:p w:rsidR="005E5FE5" w:rsidRDefault="005E5FE5" w:rsidP="0004536A">
      <w:pPr>
        <w:pStyle w:val="Header"/>
        <w:keepNext/>
        <w:tabs>
          <w:tab w:val="clear" w:pos="8640"/>
          <w:tab w:val="left" w:pos="4320"/>
        </w:tabs>
      </w:pPr>
    </w:p>
    <w:p w:rsidR="005E5FE5" w:rsidRPr="00912675" w:rsidRDefault="005E5FE5" w:rsidP="005E5FE5">
      <w:pPr>
        <w:pStyle w:val="Header"/>
        <w:tabs>
          <w:tab w:val="clear" w:pos="8640"/>
          <w:tab w:val="left" w:pos="4320"/>
        </w:tabs>
        <w:jc w:val="center"/>
        <w:rPr>
          <w:b/>
        </w:rPr>
      </w:pPr>
      <w:r w:rsidRPr="00912675">
        <w:rPr>
          <w:b/>
        </w:rPr>
        <w:t>Motion Adopted</w:t>
      </w:r>
    </w:p>
    <w:p w:rsidR="005E5FE5" w:rsidRDefault="005E5FE5" w:rsidP="005E5FE5">
      <w:pPr>
        <w:pStyle w:val="Header"/>
        <w:tabs>
          <w:tab w:val="clear" w:pos="8640"/>
          <w:tab w:val="left" w:pos="4320"/>
        </w:tabs>
      </w:pPr>
      <w:r>
        <w:tab/>
        <w:t>On motion of Senator MASSEY, with unanimous consent, the Senate agreed to perfect the amendme</w:t>
      </w:r>
      <w:r w:rsidR="00E11567">
        <w:t>nt and substitute Amendment No. </w:t>
      </w:r>
      <w:r>
        <w:t xml:space="preserve">1B for Amendment No. 1A.  </w:t>
      </w:r>
    </w:p>
    <w:p w:rsidR="005E5FE5" w:rsidRDefault="005E5FE5" w:rsidP="005E5FE5">
      <w:pPr>
        <w:pStyle w:val="Header"/>
        <w:tabs>
          <w:tab w:val="clear" w:pos="8640"/>
          <w:tab w:val="left" w:pos="4320"/>
        </w:tabs>
      </w:pPr>
    </w:p>
    <w:p w:rsidR="005E5FE5" w:rsidRPr="00C67715" w:rsidRDefault="005E5FE5" w:rsidP="005E5FE5">
      <w:pPr>
        <w:pStyle w:val="Header"/>
        <w:tabs>
          <w:tab w:val="clear" w:pos="8640"/>
          <w:tab w:val="left" w:pos="4320"/>
        </w:tabs>
        <w:jc w:val="center"/>
      </w:pPr>
      <w:r>
        <w:rPr>
          <w:b/>
        </w:rPr>
        <w:t>Amendment No. 1B</w:t>
      </w:r>
    </w:p>
    <w:p w:rsidR="005E5FE5" w:rsidRDefault="005E5FE5" w:rsidP="005E5FE5">
      <w:pPr>
        <w:rPr>
          <w:snapToGrid w:val="0"/>
        </w:rPr>
      </w:pPr>
      <w:r>
        <w:rPr>
          <w:snapToGrid w:val="0"/>
        </w:rPr>
        <w:tab/>
        <w:t>Senators SETZLER, KNOTTS and LEVENTIS proposed the following amendment (36R016.NGS)</w:t>
      </w:r>
      <w:r w:rsidRPr="00C93CB1">
        <w:rPr>
          <w:snapToGrid w:val="0"/>
        </w:rPr>
        <w:t>, which was adopted</w:t>
      </w:r>
      <w:r>
        <w:rPr>
          <w:snapToGrid w:val="0"/>
        </w:rPr>
        <w:t xml:space="preserve"> (#1):</w:t>
      </w:r>
    </w:p>
    <w:p w:rsidR="005E5FE5" w:rsidRPr="00F83C4A" w:rsidRDefault="005E5FE5" w:rsidP="005E5FE5">
      <w:pPr>
        <w:rPr>
          <w:snapToGrid w:val="0"/>
          <w:color w:val="auto"/>
        </w:rPr>
      </w:pPr>
      <w:r w:rsidRPr="00F83C4A">
        <w:rPr>
          <w:snapToGrid w:val="0"/>
          <w:color w:val="auto"/>
        </w:rPr>
        <w:tab/>
        <w:t>Amend the bill, as and if amended, page 4, by striking SECTION 3 in its entirety.</w:t>
      </w:r>
    </w:p>
    <w:p w:rsidR="005E5FE5" w:rsidRPr="00F83C4A" w:rsidRDefault="005E5FE5" w:rsidP="005E5FE5">
      <w:pPr>
        <w:rPr>
          <w:snapToGrid w:val="0"/>
          <w:color w:val="auto"/>
        </w:rPr>
      </w:pPr>
      <w:r w:rsidRPr="00F83C4A">
        <w:rPr>
          <w:snapToGrid w:val="0"/>
          <w:color w:val="auto"/>
        </w:rPr>
        <w:tab/>
        <w:t>Amend the bill further, as and if amended, by striking SECTION 4 in its entirety and inserting:</w:t>
      </w:r>
    </w:p>
    <w:p w:rsidR="005E5FE5" w:rsidRPr="00F83C4A" w:rsidRDefault="005E5FE5" w:rsidP="005E5FE5">
      <w:pPr>
        <w:rPr>
          <w:color w:val="auto"/>
        </w:rPr>
      </w:pPr>
      <w:r>
        <w:rPr>
          <w:snapToGrid w:val="0"/>
        </w:rPr>
        <w:tab/>
      </w:r>
      <w:r w:rsidRPr="00F83C4A">
        <w:rPr>
          <w:snapToGrid w:val="0"/>
          <w:color w:val="auto"/>
        </w:rPr>
        <w:t>/</w:t>
      </w:r>
      <w:r w:rsidRPr="00F83C4A">
        <w:rPr>
          <w:snapToGrid w:val="0"/>
          <w:color w:val="auto"/>
        </w:rPr>
        <w:tab/>
      </w:r>
      <w:r w:rsidRPr="00F83C4A">
        <w:rPr>
          <w:color w:val="auto"/>
        </w:rPr>
        <w:t>SECTION</w:t>
      </w:r>
      <w:r w:rsidRPr="00F83C4A">
        <w:rPr>
          <w:color w:val="auto"/>
        </w:rPr>
        <w:tab/>
        <w:t>4.</w:t>
      </w:r>
      <w:r w:rsidRPr="00F83C4A">
        <w:rPr>
          <w:color w:val="auto"/>
        </w:rPr>
        <w:tab/>
        <w:t>Article 25, Chapter 36, Title 12 of the 1976 Code is amended by adding:</w:t>
      </w:r>
    </w:p>
    <w:p w:rsidR="005E5FE5" w:rsidRPr="00F83C4A" w:rsidRDefault="005E5FE5" w:rsidP="005E5FE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83C4A">
        <w:rPr>
          <w:sz w:val="22"/>
          <w:szCs w:val="22"/>
        </w:rPr>
        <w:tab/>
        <w:t>“Section 12</w:t>
      </w:r>
      <w:r w:rsidRPr="00F83C4A">
        <w:rPr>
          <w:sz w:val="22"/>
          <w:szCs w:val="22"/>
        </w:rPr>
        <w:noBreakHyphen/>
        <w:t>36</w:t>
      </w:r>
      <w:r w:rsidRPr="00F83C4A">
        <w:rPr>
          <w:sz w:val="22"/>
          <w:szCs w:val="22"/>
        </w:rPr>
        <w:noBreakHyphen/>
        <w:t>2691.</w:t>
      </w:r>
      <w:r w:rsidRPr="00F83C4A">
        <w:rPr>
          <w:sz w:val="22"/>
          <w:szCs w:val="22"/>
        </w:rPr>
        <w:tab/>
        <w:t>(A)</w:t>
      </w:r>
      <w:r w:rsidRPr="00F83C4A">
        <w:rPr>
          <w:sz w:val="22"/>
          <w:szCs w:val="22"/>
        </w:rPr>
        <w:tab/>
        <w:t>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5E5FE5" w:rsidRPr="00F83C4A" w:rsidRDefault="005E5FE5" w:rsidP="005E5FE5">
      <w:pPr>
        <w:rPr>
          <w:color w:val="auto"/>
        </w:rPr>
      </w:pPr>
      <w:r w:rsidRPr="00F83C4A">
        <w:rPr>
          <w:color w:val="auto"/>
        </w:rPr>
        <w:tab/>
        <w:t>(B)</w:t>
      </w:r>
      <w:r w:rsidRPr="00F83C4A">
        <w:rPr>
          <w:color w:val="auto"/>
        </w:rPr>
        <w:tab/>
        <w:t>For purposes of this section:</w:t>
      </w:r>
    </w:p>
    <w:p w:rsidR="005E5FE5" w:rsidRPr="00F83C4A" w:rsidRDefault="005E5FE5" w:rsidP="005E5FE5">
      <w:pPr>
        <w:rPr>
          <w:color w:val="auto"/>
        </w:rPr>
      </w:pPr>
      <w:r w:rsidRPr="00F83C4A">
        <w:rPr>
          <w:color w:val="auto"/>
        </w:rPr>
        <w:tab/>
      </w:r>
      <w:r w:rsidRPr="00F83C4A">
        <w:rPr>
          <w:color w:val="auto"/>
        </w:rPr>
        <w:tab/>
        <w:t>(1)</w:t>
      </w:r>
      <w:r w:rsidRPr="00F83C4A">
        <w:rPr>
          <w:color w:val="auto"/>
        </w:rPr>
        <w:tab/>
        <w:t>‘distribution facility’ means an establishment where shipments of tangible personal property are stored and processed for delivery to customers and no retail sales of the property are made.  The definition of ‘distribution facility’ provided in Section 12</w:t>
      </w:r>
      <w:r w:rsidRPr="00F83C4A">
        <w:rPr>
          <w:color w:val="auto"/>
        </w:rPr>
        <w:noBreakHyphen/>
        <w:t>6</w:t>
      </w:r>
      <w:r w:rsidRPr="00F83C4A">
        <w:rPr>
          <w:color w:val="auto"/>
        </w:rPr>
        <w:noBreakHyphen/>
        <w:t>3360(M)(8) allowing limited retail sales at such a facility specifically do not apply with respect to a ‘distribution facility’ as defined for purposes of this section;</w:t>
      </w:r>
    </w:p>
    <w:p w:rsidR="005E5FE5" w:rsidRPr="00F83C4A" w:rsidRDefault="005E5FE5" w:rsidP="005E5FE5">
      <w:pPr>
        <w:rPr>
          <w:color w:val="auto"/>
        </w:rPr>
      </w:pPr>
      <w:r w:rsidRPr="00F83C4A">
        <w:rPr>
          <w:color w:val="auto"/>
        </w:rPr>
        <w:tab/>
      </w:r>
      <w:r w:rsidRPr="00F83C4A">
        <w:rPr>
          <w:color w:val="auto"/>
        </w:rPr>
        <w:tab/>
        <w:t>(2)</w:t>
      </w:r>
      <w:r w:rsidRPr="00F83C4A">
        <w:rPr>
          <w:color w:val="auto"/>
        </w:rPr>
        <w:tab/>
        <w:t xml:space="preserve">‘affiliate’ means a person that directly or indirectly, through one or more intermediaries, controls, is controlled by, or is under common control with another person;  </w:t>
      </w:r>
    </w:p>
    <w:p w:rsidR="005E5FE5" w:rsidRPr="00F83C4A" w:rsidRDefault="005E5FE5" w:rsidP="005E5FE5">
      <w:pPr>
        <w:rPr>
          <w:color w:val="auto"/>
        </w:rPr>
      </w:pPr>
      <w:r w:rsidRPr="00F83C4A">
        <w:rPr>
          <w:color w:val="auto"/>
        </w:rPr>
        <w:tab/>
      </w:r>
      <w:r w:rsidRPr="00F83C4A">
        <w:rPr>
          <w:color w:val="auto"/>
        </w:rPr>
        <w:tab/>
        <w:t>(3)</w:t>
      </w:r>
      <w:r w:rsidRPr="00F83C4A">
        <w:rPr>
          <w:color w:val="auto"/>
        </w:rPr>
        <w:tab/>
        <w:t>a person controls another person if that person holds a fifty percent ownership interest in the other person.</w:t>
      </w:r>
    </w:p>
    <w:p w:rsidR="005E5FE5" w:rsidRPr="00F83C4A" w:rsidRDefault="005E5FE5" w:rsidP="005E5FE5">
      <w:pPr>
        <w:rPr>
          <w:color w:val="auto"/>
        </w:rPr>
      </w:pPr>
      <w:r w:rsidRPr="00F83C4A">
        <w:rPr>
          <w:color w:val="auto"/>
        </w:rPr>
        <w:tab/>
        <w:t>(C)</w:t>
      </w:r>
      <w:r w:rsidRPr="00F83C4A">
        <w:rPr>
          <w:color w:val="auto"/>
        </w:rPr>
        <w:tab/>
        <w:t>This section only applies to either a person who, or a person who has an affiliate who:</w:t>
      </w:r>
    </w:p>
    <w:p w:rsidR="005E5FE5" w:rsidRPr="00F83C4A" w:rsidRDefault="005E5FE5" w:rsidP="005E5FE5">
      <w:pPr>
        <w:rPr>
          <w:color w:val="auto"/>
        </w:rPr>
      </w:pPr>
      <w:r w:rsidRPr="00F83C4A">
        <w:rPr>
          <w:color w:val="auto"/>
        </w:rPr>
        <w:tab/>
      </w:r>
      <w:r w:rsidRPr="00F83C4A">
        <w:rPr>
          <w:color w:val="auto"/>
        </w:rPr>
        <w:tab/>
        <w:t>(1)</w:t>
      </w:r>
      <w:r w:rsidRPr="00F83C4A">
        <w:rPr>
          <w:color w:val="auto"/>
        </w:rPr>
        <w:tab/>
        <w:t>places a distribution facility in service after December 31, 2010, and before January 1, 2013;</w:t>
      </w:r>
    </w:p>
    <w:p w:rsidR="005E5FE5" w:rsidRPr="00F83C4A" w:rsidRDefault="005E5FE5" w:rsidP="005E5FE5">
      <w:pPr>
        <w:rPr>
          <w:color w:val="auto"/>
        </w:rPr>
      </w:pPr>
      <w:r w:rsidRPr="00F83C4A">
        <w:rPr>
          <w:color w:val="auto"/>
        </w:rPr>
        <w:tab/>
      </w:r>
      <w:r w:rsidRPr="00F83C4A">
        <w:rPr>
          <w:color w:val="auto"/>
        </w:rPr>
        <w:tab/>
        <w:t>(2)</w:t>
      </w:r>
      <w:r w:rsidRPr="00F83C4A">
        <w:rPr>
          <w:color w:val="auto"/>
        </w:rPr>
        <w:tab/>
        <w:t>makes, or causes to be made through a third party, a capital investment of at least one hundred twenty</w:t>
      </w:r>
      <w:r w:rsidRPr="00F83C4A">
        <w:rPr>
          <w:color w:val="auto"/>
        </w:rPr>
        <w:noBreakHyphen/>
        <w:t>five million dollars after December 31, 2010, and before December 31, 2013;</w:t>
      </w:r>
    </w:p>
    <w:p w:rsidR="005E5FE5" w:rsidRPr="00F83C4A" w:rsidRDefault="005E5FE5" w:rsidP="005E5FE5">
      <w:pPr>
        <w:rPr>
          <w:color w:val="auto"/>
        </w:rPr>
      </w:pPr>
      <w:r w:rsidRPr="00F83C4A">
        <w:rPr>
          <w:color w:val="auto"/>
        </w:rPr>
        <w:tab/>
      </w:r>
      <w:r w:rsidRPr="00F83C4A">
        <w:rPr>
          <w:color w:val="auto"/>
        </w:rPr>
        <w:tab/>
        <w:t>(3)</w:t>
      </w:r>
      <w:r w:rsidRPr="00F83C4A">
        <w:rPr>
          <w:color w:val="auto"/>
        </w:rPr>
        <w:tab/>
        <w:t>creates at least two thousand full</w:t>
      </w:r>
      <w:r w:rsidRPr="00F83C4A">
        <w:rPr>
          <w:color w:val="auto"/>
        </w:rPr>
        <w:noBreakHyphen/>
        <w:t>time jobs and with a comprehensive health plan for those employees, after December 31, 2010, and before December 31, 2013.  For purposes of this item, ‘full</w:t>
      </w:r>
      <w:r w:rsidRPr="00F83C4A">
        <w:rPr>
          <w:color w:val="auto"/>
        </w:rPr>
        <w:noBreakHyphen/>
        <w:t>time’ and ‘new job’ have the same meaning as provided in Section 12</w:t>
      </w:r>
      <w:r w:rsidRPr="00F83C4A">
        <w:rPr>
          <w:color w:val="auto"/>
        </w:rPr>
        <w:noBreakHyphen/>
        <w:t>6</w:t>
      </w:r>
      <w:r w:rsidRPr="00F83C4A">
        <w:rPr>
          <w:color w:val="auto"/>
        </w:rPr>
        <w:noBreakHyphen/>
        <w:t>3360; and</w:t>
      </w:r>
    </w:p>
    <w:p w:rsidR="005E5FE5" w:rsidRPr="00F83C4A" w:rsidRDefault="005E5FE5" w:rsidP="005E5FE5">
      <w:pPr>
        <w:rPr>
          <w:color w:val="auto"/>
        </w:rPr>
      </w:pPr>
      <w:r w:rsidRPr="00F83C4A">
        <w:rPr>
          <w:color w:val="auto"/>
        </w:rPr>
        <w:tab/>
      </w:r>
      <w:r w:rsidRPr="00F83C4A">
        <w:rPr>
          <w:color w:val="auto"/>
        </w:rPr>
        <w:tab/>
        <w:t>(4)</w:t>
      </w:r>
      <w:r w:rsidRPr="00F83C4A">
        <w:rPr>
          <w:color w:val="auto"/>
        </w:rPr>
        <w:tab/>
        <w:t>after meeting the requirements of item (3), maintains at least one thousand five hundred full</w:t>
      </w:r>
      <w:r w:rsidRPr="00F83C4A">
        <w:rPr>
          <w:color w:val="auto"/>
        </w:rPr>
        <w:noBreakHyphen/>
        <w:t>time jobs and with a comprehensive health plan for those employees until January 1, 2016.</w:t>
      </w:r>
    </w:p>
    <w:p w:rsidR="005E5FE5" w:rsidRPr="00F83C4A" w:rsidRDefault="005E5FE5" w:rsidP="005E5FE5">
      <w:pPr>
        <w:rPr>
          <w:color w:val="auto"/>
        </w:rPr>
      </w:pPr>
      <w:r w:rsidRPr="00F83C4A">
        <w:rPr>
          <w:color w:val="auto"/>
        </w:rPr>
        <w:tab/>
        <w:t>(D)</w:t>
      </w:r>
      <w:r w:rsidRPr="00F83C4A">
        <w:rPr>
          <w:color w:val="auto"/>
        </w:rPr>
        <w:tab/>
        <w:t>This section no longer applies on the earlier of:</w:t>
      </w:r>
    </w:p>
    <w:p w:rsidR="005E5FE5" w:rsidRPr="00F83C4A" w:rsidRDefault="005E5FE5" w:rsidP="005E5FE5">
      <w:pPr>
        <w:rPr>
          <w:color w:val="auto"/>
        </w:rPr>
      </w:pPr>
      <w:r w:rsidRPr="00F83C4A">
        <w:rPr>
          <w:color w:val="auto"/>
        </w:rPr>
        <w:tab/>
      </w:r>
      <w:r w:rsidRPr="00F83C4A">
        <w:rPr>
          <w:color w:val="auto"/>
        </w:rPr>
        <w:tab/>
        <w:t>(1)</w:t>
      </w:r>
      <w:r w:rsidRPr="00F83C4A">
        <w:rPr>
          <w:color w:val="auto"/>
        </w:rPr>
        <w:tab/>
        <w:t>January 1, 2016;</w:t>
      </w:r>
    </w:p>
    <w:p w:rsidR="005E5FE5" w:rsidRPr="00F83C4A" w:rsidRDefault="005E5FE5" w:rsidP="005E5FE5">
      <w:pPr>
        <w:rPr>
          <w:color w:val="auto"/>
        </w:rPr>
      </w:pPr>
      <w:r w:rsidRPr="00F83C4A">
        <w:rPr>
          <w:color w:val="auto"/>
        </w:rPr>
        <w:tab/>
      </w:r>
      <w:r w:rsidRPr="00F83C4A">
        <w:rPr>
          <w:color w:val="auto"/>
        </w:rPr>
        <w:tab/>
        <w:t>(2)</w:t>
      </w:r>
      <w:r w:rsidRPr="00F83C4A">
        <w:rPr>
          <w:color w:val="auto"/>
        </w:rPr>
        <w:tab/>
        <w:t>when the person fails to meet the requirements provided in subsection (C) of this section; or</w:t>
      </w:r>
    </w:p>
    <w:p w:rsidR="005E5FE5" w:rsidRPr="00F83C4A" w:rsidRDefault="005E5FE5" w:rsidP="005E5FE5">
      <w:pPr>
        <w:rPr>
          <w:snapToGrid w:val="0"/>
          <w:color w:val="auto"/>
        </w:rPr>
      </w:pPr>
      <w:r w:rsidRPr="00F83C4A">
        <w:rPr>
          <w:color w:val="auto"/>
        </w:rPr>
        <w:tab/>
      </w:r>
      <w:r w:rsidRPr="00F83C4A">
        <w:rPr>
          <w:color w:val="auto"/>
        </w:rPr>
        <w:tab/>
        <w:t>(3)</w:t>
      </w:r>
      <w:r w:rsidRPr="00F83C4A">
        <w:rPr>
          <w:color w:val="auto"/>
        </w:rPr>
        <w:tab/>
        <w:t>the effective date of a law enacted by the United States Congress that allows a state to require that its sales tax be collected and remitted even if the taxpayer does not have substantial nexus with that state.”</w:t>
      </w:r>
      <w:r w:rsidRPr="00F83C4A">
        <w:rPr>
          <w:color w:val="auto"/>
        </w:rPr>
        <w:tab/>
      </w:r>
      <w:r w:rsidRPr="00F83C4A">
        <w:rPr>
          <w:color w:val="auto"/>
        </w:rPr>
        <w:tab/>
        <w:t>/</w:t>
      </w:r>
    </w:p>
    <w:p w:rsidR="005E5FE5" w:rsidRPr="00F83C4A" w:rsidRDefault="005E5FE5" w:rsidP="005E5FE5">
      <w:pPr>
        <w:rPr>
          <w:snapToGrid w:val="0"/>
          <w:color w:val="auto"/>
        </w:rPr>
      </w:pPr>
      <w:r w:rsidRPr="00F83C4A">
        <w:rPr>
          <w:snapToGrid w:val="0"/>
          <w:color w:val="auto"/>
        </w:rPr>
        <w:tab/>
        <w:t>Amend the bill further, as and if amended, page 5, after line 15, by adding appropriately numbered new SECTIONS to read:</w:t>
      </w:r>
    </w:p>
    <w:p w:rsidR="005E5FE5" w:rsidRPr="00F83C4A" w:rsidRDefault="005E5FE5" w:rsidP="005E5FE5">
      <w:pPr>
        <w:rPr>
          <w:snapToGrid w:val="0"/>
          <w:color w:val="auto"/>
        </w:rPr>
      </w:pPr>
      <w:r>
        <w:rPr>
          <w:snapToGrid w:val="0"/>
        </w:rPr>
        <w:tab/>
      </w:r>
      <w:r w:rsidRPr="00F83C4A">
        <w:rPr>
          <w:snapToGrid w:val="0"/>
          <w:color w:val="auto"/>
        </w:rPr>
        <w:t>/</w:t>
      </w:r>
      <w:r w:rsidRPr="00F83C4A">
        <w:rPr>
          <w:snapToGrid w:val="0"/>
          <w:color w:val="auto"/>
        </w:rPr>
        <w:tab/>
        <w:t>SECTION</w:t>
      </w:r>
      <w:r w:rsidRPr="00F83C4A">
        <w:rPr>
          <w:snapToGrid w:val="0"/>
          <w:color w:val="auto"/>
        </w:rPr>
        <w:tab/>
        <w:t>___.</w:t>
      </w:r>
      <w:r w:rsidRPr="00F83C4A">
        <w:rPr>
          <w:snapToGrid w:val="0"/>
          <w:color w:val="auto"/>
        </w:rPr>
        <w:tab/>
        <w:t>Article 25, Chapter 36 of Title 12 of the 1976 Code is amended by adding:</w:t>
      </w:r>
    </w:p>
    <w:p w:rsidR="005E5FE5" w:rsidRPr="00F83C4A" w:rsidRDefault="005E5FE5" w:rsidP="005E5FE5">
      <w:pPr>
        <w:rPr>
          <w:color w:val="auto"/>
        </w:rPr>
      </w:pPr>
      <w:r w:rsidRPr="00F83C4A">
        <w:rPr>
          <w:snapToGrid w:val="0"/>
          <w:color w:val="auto"/>
        </w:rPr>
        <w:tab/>
        <w:t>“Section 12</w:t>
      </w:r>
      <w:r w:rsidRPr="00F83C4A">
        <w:rPr>
          <w:snapToGrid w:val="0"/>
          <w:color w:val="auto"/>
        </w:rPr>
        <w:noBreakHyphen/>
        <w:t>36</w:t>
      </w:r>
      <w:r w:rsidRPr="00F83C4A">
        <w:rPr>
          <w:snapToGrid w:val="0"/>
          <w:color w:val="auto"/>
        </w:rPr>
        <w:noBreakHyphen/>
        <w:t>2692.</w:t>
      </w:r>
      <w:r w:rsidRPr="00F83C4A">
        <w:rPr>
          <w:snapToGrid w:val="0"/>
          <w:color w:val="auto"/>
        </w:rPr>
        <w:tab/>
      </w:r>
      <w:r w:rsidRPr="00F83C4A">
        <w:rPr>
          <w:snapToGrid w:val="0"/>
          <w:color w:val="auto"/>
        </w:rPr>
        <w:tab/>
        <w:t>(A)</w:t>
      </w:r>
      <w:r w:rsidRPr="00F83C4A">
        <w:rPr>
          <w:snapToGrid w:val="0"/>
          <w:color w:val="auto"/>
        </w:rPr>
        <w:tab/>
        <w:t xml:space="preserve">Each person to whom </w:t>
      </w:r>
      <w:r w:rsidRPr="00F83C4A">
        <w:rPr>
          <w:color w:val="auto"/>
        </w:rPr>
        <w:t>Section 12</w:t>
      </w:r>
      <w:r w:rsidRPr="00F83C4A">
        <w:rPr>
          <w:color w:val="auto"/>
        </w:rPr>
        <w:noBreakHyphen/>
        <w:t>36</w:t>
      </w:r>
      <w:r w:rsidRPr="00F83C4A">
        <w:rPr>
          <w:color w:val="auto"/>
        </w:rPr>
        <w:noBreakHyphen/>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5E5FE5" w:rsidRPr="00F83C4A" w:rsidRDefault="005E5FE5" w:rsidP="005E5FE5">
      <w:pPr>
        <w:rPr>
          <w:color w:val="auto"/>
        </w:rPr>
      </w:pPr>
      <w:r w:rsidRPr="00F83C4A">
        <w:rPr>
          <w:color w:val="auto"/>
        </w:rPr>
        <w:tab/>
        <w:t>(B)</w:t>
      </w:r>
      <w:r w:rsidRPr="00F83C4A">
        <w:rPr>
          <w:color w:val="auto"/>
        </w:rPr>
        <w:tab/>
        <w:t>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5E5FE5" w:rsidRPr="00F83C4A" w:rsidRDefault="005E5FE5" w:rsidP="005E5FE5">
      <w:pPr>
        <w:rPr>
          <w:color w:val="auto"/>
        </w:rPr>
      </w:pPr>
      <w:r w:rsidRPr="00F83C4A">
        <w:rPr>
          <w:color w:val="auto"/>
        </w:rPr>
        <w:tab/>
        <w:t>(C)</w:t>
      </w:r>
      <w:r w:rsidRPr="00F83C4A">
        <w:rPr>
          <w:color w:val="auto"/>
        </w:rPr>
        <w:tab/>
        <w:t>A person that is required to provide a linking notice pursuant to subsection (B) must also provide this notification on its internet website and catalog.”</w:t>
      </w:r>
    </w:p>
    <w:p w:rsidR="005E5FE5" w:rsidRPr="00F83C4A" w:rsidRDefault="005E5FE5" w:rsidP="005E5FE5">
      <w:pPr>
        <w:rPr>
          <w:color w:val="auto"/>
        </w:rPr>
      </w:pPr>
      <w:r>
        <w:rPr>
          <w:snapToGrid w:val="0"/>
        </w:rPr>
        <w:tab/>
      </w:r>
      <w:r w:rsidRPr="00F83C4A">
        <w:rPr>
          <w:snapToGrid w:val="0"/>
          <w:color w:val="auto"/>
        </w:rPr>
        <w:t>SECTION</w:t>
      </w:r>
      <w:r w:rsidRPr="00F83C4A">
        <w:rPr>
          <w:snapToGrid w:val="0"/>
          <w:color w:val="auto"/>
        </w:rPr>
        <w:tab/>
        <w:t>___.</w:t>
      </w:r>
      <w:r w:rsidRPr="00F83C4A">
        <w:rPr>
          <w:snapToGrid w:val="0"/>
          <w:color w:val="auto"/>
        </w:rPr>
        <w:tab/>
      </w:r>
      <w:r w:rsidRPr="00F83C4A">
        <w:rPr>
          <w:color w:val="auto"/>
        </w:rPr>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Pr="00F83C4A">
        <w:rPr>
          <w:bCs/>
          <w:color w:val="auto"/>
        </w:rPr>
        <w:t>the payment, collection, and administration of the sales and use tax</w:t>
      </w:r>
      <w:r w:rsidRPr="00F83C4A">
        <w:rPr>
          <w:color w:val="auto"/>
        </w:rPr>
        <w:t xml:space="preserve"> as clearly enumerated in the title.</w:t>
      </w:r>
    </w:p>
    <w:p w:rsidR="005E5FE5" w:rsidRPr="00F83C4A" w:rsidRDefault="005E5FE5" w:rsidP="005E5FE5">
      <w:pPr>
        <w:rPr>
          <w:color w:val="auto"/>
        </w:rPr>
      </w:pPr>
      <w:r w:rsidRPr="00F83C4A">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F83C4A">
        <w:rPr>
          <w:color w:val="auto"/>
        </w:rPr>
        <w:tab/>
      </w:r>
    </w:p>
    <w:p w:rsidR="005E5FE5" w:rsidRPr="00F83C4A" w:rsidRDefault="005E5FE5" w:rsidP="005E5FE5">
      <w:pPr>
        <w:rPr>
          <w:color w:val="auto"/>
        </w:rPr>
      </w:pPr>
      <w:r>
        <w:tab/>
      </w:r>
      <w:r w:rsidRPr="00F83C4A">
        <w:rPr>
          <w:color w:val="auto"/>
        </w:rPr>
        <w:t>SECTION</w:t>
      </w:r>
      <w:r w:rsidRPr="00F83C4A">
        <w:rPr>
          <w:color w:val="auto"/>
        </w:rPr>
        <w:tab/>
        <w:t>___.</w:t>
      </w:r>
      <w:r w:rsidRPr="00F83C4A">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F83C4A">
        <w:rPr>
          <w:color w:val="auto"/>
        </w:rPr>
        <w:tab/>
        <w:t>/</w:t>
      </w:r>
      <w:r w:rsidRPr="00F83C4A">
        <w:rPr>
          <w:color w:val="auto"/>
        </w:rPr>
        <w:tab/>
        <w:t>Amend the bill further, as and if amended, by striking the title and inserting:</w:t>
      </w:r>
    </w:p>
    <w:p w:rsidR="005E5FE5" w:rsidRPr="00F83C4A" w:rsidRDefault="005E5FE5" w:rsidP="005E5FE5">
      <w:pPr>
        <w:rPr>
          <w:snapToGrid w:val="0"/>
          <w:color w:val="auto"/>
        </w:rPr>
      </w:pPr>
      <w:r>
        <w:tab/>
      </w:r>
      <w:r w:rsidRPr="00F83C4A">
        <w:rPr>
          <w:color w:val="auto"/>
        </w:rPr>
        <w:t>/</w:t>
      </w:r>
      <w:r w:rsidRPr="00F83C4A">
        <w:rPr>
          <w:color w:val="auto"/>
        </w:rPr>
        <w:tab/>
        <w:t>RELATING TO THE PAYMENT, COLLECTION, AND ADMINISTRATION OF THE SALES AND USE TAX, BY AMENDING ACT 99 OF 2007, RELATING TO THE SALES TAX EXEMPTION FOR DURABLE MEDICAL EQUIPMENT AND SUPPLIES, BY AMENDING SECTION 1B, TO PHASE OUT THE SALES AND USE TAX IMPOSED ON DURABLE MEDICAL EQUIPMENT AND RELATED SUPPLIES; BY AMENDING ACT 99 OF 2007, RELATING TO THE SALES TAX EXEMPTION FOR DURABLE MEDICAL EQUIPMENT AND SUPPLIES TO REPEAL SECTION 1C, RELATING TO FURTHER REDUCTIONS IN THE SALES AND USE TAX ON DURABLE MEDICAL EQUIPMENT AND RELATED SUPPLIES BASED ON GENERAL FUND REVENUE GROWTH; TO AMEND SECTIONS 12</w:t>
      </w:r>
      <w:r w:rsidRPr="00F83C4A">
        <w:rPr>
          <w:color w:val="auto"/>
        </w:rPr>
        <w:noBreakHyphen/>
        <w:t>36</w:t>
      </w:r>
      <w:r w:rsidRPr="00F83C4A">
        <w:rPr>
          <w:color w:val="auto"/>
        </w:rPr>
        <w:noBreakHyphen/>
        <w:t>90(1)(C)(III), 12</w:t>
      </w:r>
      <w:r w:rsidRPr="00F83C4A">
        <w:rPr>
          <w:color w:val="auto"/>
        </w:rPr>
        <w:noBreakHyphen/>
        <w:t>36</w:t>
      </w:r>
      <w:r w:rsidRPr="00F83C4A">
        <w:rPr>
          <w:color w:val="auto"/>
        </w:rPr>
        <w:noBreakHyphen/>
        <w:t>90(2)(l), 12</w:t>
      </w:r>
      <w:r w:rsidRPr="00F83C4A">
        <w:rPr>
          <w:color w:val="auto"/>
        </w:rPr>
        <w:noBreakHyphen/>
        <w:t>36</w:t>
      </w:r>
      <w:r w:rsidRPr="00F83C4A">
        <w:rPr>
          <w:color w:val="auto"/>
        </w:rPr>
        <w:noBreakHyphen/>
        <w:t>910(B)(6), 12</w:t>
      </w:r>
      <w:r w:rsidRPr="00F83C4A">
        <w:rPr>
          <w:color w:val="auto"/>
        </w:rPr>
        <w:noBreakHyphen/>
        <w:t>36</w:t>
      </w:r>
      <w:r w:rsidRPr="00F83C4A">
        <w:rPr>
          <w:color w:val="auto"/>
        </w:rPr>
        <w:noBreakHyphen/>
        <w:t>910(B)(7), 12</w:t>
      </w:r>
      <w:r w:rsidRPr="00F83C4A">
        <w:rPr>
          <w:color w:val="auto"/>
        </w:rPr>
        <w:noBreakHyphen/>
        <w:t>36</w:t>
      </w:r>
      <w:r w:rsidRPr="00F83C4A">
        <w:rPr>
          <w:color w:val="auto"/>
        </w:rPr>
        <w:noBreakHyphen/>
        <w:t>1310(B)(6), AND 12</w:t>
      </w:r>
      <w:r w:rsidRPr="00F83C4A">
        <w:rPr>
          <w:color w:val="auto"/>
        </w:rPr>
        <w:noBreakHyphen/>
        <w:t>36</w:t>
      </w:r>
      <w:r w:rsidRPr="00F83C4A">
        <w:rPr>
          <w:color w:val="auto"/>
        </w:rPr>
        <w:noBreakHyphen/>
        <w:t xml:space="preserve">2120(69), ALL AS AMENDED, TO PROVIDE FURTHER FOR THOSE INSTANCES WHERE SALES AND USE TAX APPLIES IN CONNECTION WITH WARRANTIES AND SERVICE MAINTENANCE CONTRACTS SOLD IN CONNECTION WITH THE SALE OF TANGIBLE PERSONAL PROPERTY; BY AMENDING ARTICLE 25, CHAPTER 36, TITLE 12, RELATING TO GENERAL PROVISIONS CONCERNING THE </w:t>
      </w:r>
      <w:r w:rsidRPr="00F83C4A">
        <w:rPr>
          <w:bCs/>
          <w:color w:val="auto"/>
        </w:rPr>
        <w:t xml:space="preserve">PAYMENT, COLLECTION, AND ADMINISTRATION OF THE SALES AND USE TAX, </w:t>
      </w:r>
      <w:r w:rsidRPr="00F83C4A">
        <w:rPr>
          <w:color w:val="auto"/>
        </w:rPr>
        <w:t>TO PROVIDE THE APPLICABLE REQUIREMENTS AND DURATION FOR WHICH OWNING OR UTILIZING A DISTRIBUTION FACILITY WITHIN SOUTH CAROLINA IS NOT CONSIDERED IN DETERMINING WHETHER THE PERSON HAS A PHYSICAL PRESENCE IN SOUTH CAROLINA SUFFICIENT TO ESTABLISH A N</w:t>
      </w:r>
      <w:r w:rsidRPr="00F83C4A">
        <w:rPr>
          <w:bCs/>
          <w:color w:val="auto"/>
        </w:rPr>
        <w:t>EXUS</w:t>
      </w:r>
      <w:r w:rsidRPr="00F83C4A">
        <w:rPr>
          <w:color w:val="auto"/>
        </w:rPr>
        <w:t xml:space="preserve"> WITH SOUTH  CAROLINA FOR SALES AND USE TAX PURPOSES.</w:t>
      </w:r>
      <w:r w:rsidRPr="00F83C4A">
        <w:rPr>
          <w:color w:val="auto"/>
        </w:rPr>
        <w:tab/>
      </w:r>
      <w:r w:rsidRPr="00F83C4A">
        <w:rPr>
          <w:color w:val="auto"/>
        </w:rPr>
        <w:tab/>
        <w:t>/</w:t>
      </w:r>
    </w:p>
    <w:p w:rsidR="005E5FE5" w:rsidRPr="00F83C4A" w:rsidRDefault="005E5FE5" w:rsidP="005E5FE5">
      <w:pPr>
        <w:rPr>
          <w:snapToGrid w:val="0"/>
          <w:color w:val="auto"/>
        </w:rPr>
      </w:pPr>
      <w:r w:rsidRPr="00F83C4A">
        <w:rPr>
          <w:snapToGrid w:val="0"/>
          <w:color w:val="auto"/>
        </w:rPr>
        <w:tab/>
        <w:t>Renumber sections to conform.</w:t>
      </w:r>
    </w:p>
    <w:p w:rsidR="005E5FE5" w:rsidRDefault="005E5FE5" w:rsidP="005E5FE5">
      <w:pPr>
        <w:rPr>
          <w:snapToGrid w:val="0"/>
        </w:rPr>
      </w:pPr>
      <w:r w:rsidRPr="00F83C4A">
        <w:rPr>
          <w:snapToGrid w:val="0"/>
          <w:color w:val="auto"/>
        </w:rPr>
        <w:tab/>
        <w:t>Amend title to conform.</w:t>
      </w:r>
    </w:p>
    <w:p w:rsidR="005E5FE5" w:rsidRPr="00F83C4A" w:rsidRDefault="005E5FE5" w:rsidP="005E5FE5">
      <w:pPr>
        <w:rPr>
          <w:snapToGrid w:val="0"/>
          <w:color w:val="auto"/>
        </w:rPr>
      </w:pPr>
    </w:p>
    <w:p w:rsidR="005E5FE5" w:rsidRDefault="005E5FE5" w:rsidP="005E5FE5">
      <w:pPr>
        <w:pStyle w:val="Header"/>
        <w:tabs>
          <w:tab w:val="clear" w:pos="8640"/>
          <w:tab w:val="left" w:pos="4320"/>
        </w:tabs>
      </w:pPr>
      <w:r>
        <w:tab/>
        <w:t>Senator SETZLER resumed explaining Amendment No. 1B.</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Senator SETZLER moved that the amendment be adopted.</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The "ayes" and "nays" were demanded and taken, resulting as follows:</w:t>
      </w:r>
    </w:p>
    <w:p w:rsidR="005E5FE5" w:rsidRPr="008A2BAD" w:rsidRDefault="005E5FE5" w:rsidP="005E5FE5">
      <w:pPr>
        <w:pStyle w:val="Header"/>
        <w:tabs>
          <w:tab w:val="clear" w:pos="8640"/>
          <w:tab w:val="left" w:pos="4320"/>
        </w:tabs>
        <w:jc w:val="center"/>
        <w:rPr>
          <w:b/>
        </w:rPr>
      </w:pPr>
      <w:r w:rsidRPr="008A2BAD">
        <w:rPr>
          <w:b/>
        </w:rPr>
        <w:t>Ayes 43; Nays 0</w:t>
      </w:r>
    </w:p>
    <w:p w:rsidR="005E5FE5" w:rsidRDefault="005E5FE5" w:rsidP="005E5FE5">
      <w:pPr>
        <w:pStyle w:val="Header"/>
        <w:tabs>
          <w:tab w:val="clear" w:pos="8640"/>
          <w:tab w:val="left" w:pos="4320"/>
        </w:tabs>
      </w:pP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2BAD">
        <w:rPr>
          <w:b/>
        </w:rPr>
        <w:t>AYES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Alexander</w:t>
      </w:r>
      <w:r>
        <w:tab/>
      </w:r>
      <w:r w:rsidRPr="008A2BAD">
        <w:t>Anderson</w:t>
      </w:r>
      <w:r>
        <w:tab/>
      </w:r>
      <w:r w:rsidRPr="008A2BAD">
        <w:t>Bright</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Bryant</w:t>
      </w:r>
      <w:r>
        <w:tab/>
      </w:r>
      <w:r w:rsidRPr="008A2BAD">
        <w:t>Campbell</w:t>
      </w:r>
      <w:r>
        <w:tab/>
      </w:r>
      <w:r w:rsidRPr="008A2BAD">
        <w:t>Campsen</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Coleman</w:t>
      </w:r>
      <w:r>
        <w:tab/>
      </w:r>
      <w:r w:rsidRPr="008A2BAD">
        <w:t>Courson</w:t>
      </w:r>
      <w:r>
        <w:tab/>
      </w:r>
      <w:r w:rsidRPr="008A2BAD">
        <w:t>Cromer</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Davis</w:t>
      </w:r>
      <w:r>
        <w:tab/>
      </w:r>
      <w:r w:rsidRPr="008A2BAD">
        <w:t>Elliott</w:t>
      </w:r>
      <w:r>
        <w:tab/>
      </w:r>
      <w:r w:rsidRPr="008A2BAD">
        <w:t>Fair</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Gregory</w:t>
      </w:r>
      <w:r>
        <w:tab/>
      </w:r>
      <w:r w:rsidRPr="008A2BAD">
        <w:t>Grooms</w:t>
      </w:r>
      <w:r>
        <w:tab/>
      </w:r>
      <w:r w:rsidRPr="008A2BAD">
        <w:t>Hayes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Hutto</w:t>
      </w:r>
      <w:r>
        <w:tab/>
      </w:r>
      <w:r w:rsidRPr="008A2BAD">
        <w:t>Jackson</w:t>
      </w:r>
      <w:r>
        <w:tab/>
      </w:r>
      <w:r w:rsidRPr="008A2BAD">
        <w:t>Knotts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Land</w:t>
      </w:r>
      <w:r>
        <w:tab/>
      </w:r>
      <w:r w:rsidRPr="008A2BAD">
        <w:t>Leatherman</w:t>
      </w:r>
      <w:r>
        <w:tab/>
      </w:r>
      <w:r w:rsidRPr="008A2BAD">
        <w:t>Leventis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2BAD">
        <w:t>Lourie</w:t>
      </w:r>
      <w:r>
        <w:tab/>
      </w:r>
      <w:r w:rsidRPr="008A2BAD">
        <w:t>Malloy</w:t>
      </w:r>
      <w:r>
        <w:tab/>
      </w:r>
      <w:r w:rsidRPr="008A2BAD">
        <w:rPr>
          <w:i/>
        </w:rPr>
        <w:t>Martin, Larry</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rPr>
          <w:i/>
        </w:rPr>
        <w:t>Martin, Shane</w:t>
      </w:r>
      <w:r>
        <w:rPr>
          <w:i/>
        </w:rPr>
        <w:tab/>
      </w:r>
      <w:r w:rsidRPr="008A2BAD">
        <w:t>Massey</w:t>
      </w:r>
      <w:r>
        <w:tab/>
      </w:r>
      <w:r w:rsidRPr="008A2BAD">
        <w:t>Matthews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McConnell</w:t>
      </w:r>
      <w:r>
        <w:tab/>
      </w:r>
      <w:r w:rsidRPr="008A2BAD">
        <w:t>McGill</w:t>
      </w:r>
      <w:r>
        <w:tab/>
      </w:r>
      <w:r w:rsidRPr="008A2BAD">
        <w:t>Nicholson</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O'Dell</w:t>
      </w:r>
      <w:r>
        <w:tab/>
      </w:r>
      <w:r w:rsidRPr="008A2BAD">
        <w:t>Peeler</w:t>
      </w:r>
      <w:r>
        <w:tab/>
      </w:r>
      <w:r w:rsidRPr="008A2BAD">
        <w:t>Rankin</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Reese</w:t>
      </w:r>
      <w:r>
        <w:tab/>
      </w:r>
      <w:r w:rsidRPr="008A2BAD">
        <w:t>Rose</w:t>
      </w:r>
      <w:r>
        <w:tab/>
      </w:r>
      <w:r w:rsidRPr="008A2BAD">
        <w:t>Ryberg</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Scott</w:t>
      </w:r>
      <w:r>
        <w:tab/>
      </w:r>
      <w:r w:rsidRPr="008A2BAD">
        <w:t>Setzler</w:t>
      </w:r>
      <w:r>
        <w:tab/>
      </w:r>
      <w:r w:rsidRPr="008A2BAD">
        <w:t>Sheheen</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Shoopman</w:t>
      </w:r>
      <w:r>
        <w:tab/>
      </w:r>
      <w:r w:rsidRPr="008A2BAD">
        <w:t>Thomas</w:t>
      </w:r>
      <w:r>
        <w:tab/>
      </w:r>
      <w:r w:rsidRPr="008A2BAD">
        <w:t>Verdin</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BAD">
        <w:t>Williams</w:t>
      </w:r>
    </w:p>
    <w:p w:rsidR="005E5FE5"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5FE5" w:rsidRPr="008A2BAD" w:rsidRDefault="005E5FE5" w:rsidP="005E5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2BAD">
        <w:rPr>
          <w:b/>
        </w:rPr>
        <w:t>Total--43</w:t>
      </w:r>
    </w:p>
    <w:p w:rsidR="005E5FE5" w:rsidRPr="008A2BAD" w:rsidRDefault="005E5FE5" w:rsidP="005E5FE5">
      <w:pPr>
        <w:pStyle w:val="Header"/>
        <w:tabs>
          <w:tab w:val="clear" w:pos="8640"/>
          <w:tab w:val="left" w:pos="4320"/>
        </w:tabs>
      </w:pPr>
    </w:p>
    <w:p w:rsidR="005E5FE5" w:rsidRDefault="005E5FE5" w:rsidP="000453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2BAD">
        <w:rPr>
          <w:b/>
        </w:rPr>
        <w:t>NAYS</w:t>
      </w:r>
    </w:p>
    <w:p w:rsidR="005E5FE5" w:rsidRDefault="005E5FE5" w:rsidP="000453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E5FE5" w:rsidRPr="008A2BAD" w:rsidRDefault="005E5FE5" w:rsidP="000453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2BAD">
        <w:rPr>
          <w:b/>
        </w:rPr>
        <w:t>Total--0</w:t>
      </w:r>
    </w:p>
    <w:p w:rsidR="005E5FE5" w:rsidRPr="008A2BAD" w:rsidRDefault="005E5FE5" w:rsidP="0004536A">
      <w:pPr>
        <w:pStyle w:val="Header"/>
        <w:keepNext/>
        <w:tabs>
          <w:tab w:val="clear" w:pos="8640"/>
          <w:tab w:val="left" w:pos="4320"/>
        </w:tabs>
      </w:pPr>
    </w:p>
    <w:p w:rsidR="005E5FE5" w:rsidRDefault="005E5FE5" w:rsidP="005E5FE5">
      <w:pPr>
        <w:pStyle w:val="Header"/>
        <w:tabs>
          <w:tab w:val="clear" w:pos="8640"/>
          <w:tab w:val="left" w:pos="4320"/>
        </w:tabs>
      </w:pPr>
      <w:r>
        <w:tab/>
        <w:t>The amendment was adopted.</w:t>
      </w:r>
    </w:p>
    <w:p w:rsidR="005E5FE5" w:rsidRPr="00AB7F4A" w:rsidRDefault="005E5FE5" w:rsidP="005E5FE5">
      <w:pPr>
        <w:rPr>
          <w:snapToGrid w:val="0"/>
        </w:rPr>
      </w:pPr>
    </w:p>
    <w:p w:rsidR="005E5FE5" w:rsidRPr="00C02168" w:rsidRDefault="005E5FE5" w:rsidP="005E5FE5">
      <w:pPr>
        <w:jc w:val="center"/>
      </w:pPr>
      <w:r>
        <w:rPr>
          <w:b/>
        </w:rPr>
        <w:t>Amendment No. 4</w:t>
      </w:r>
    </w:p>
    <w:p w:rsidR="005E5FE5" w:rsidRDefault="005E5FE5" w:rsidP="005E5FE5">
      <w:pPr>
        <w:rPr>
          <w:snapToGrid w:val="0"/>
        </w:rPr>
      </w:pPr>
      <w:r>
        <w:rPr>
          <w:snapToGrid w:val="0"/>
        </w:rPr>
        <w:tab/>
        <w:t>Senators DAVIS and ROSE proposed the following amendment (NBD\11681AC11), which was ruled out of order:</w:t>
      </w:r>
    </w:p>
    <w:p w:rsidR="005E5FE5" w:rsidRPr="00841C5C" w:rsidRDefault="005E5FE5" w:rsidP="005E5FE5">
      <w:pPr>
        <w:rPr>
          <w:snapToGrid w:val="0"/>
        </w:rPr>
      </w:pPr>
      <w:r w:rsidRPr="00841C5C">
        <w:rPr>
          <w:snapToGrid w:val="0"/>
        </w:rPr>
        <w:tab/>
        <w:t>Amend the bill, as and if amended, by adding an appropriately numbered SECTION to read:</w:t>
      </w:r>
    </w:p>
    <w:p w:rsidR="005E5FE5" w:rsidRPr="00841C5C" w:rsidRDefault="005E5FE5" w:rsidP="005E5FE5">
      <w:r>
        <w:rPr>
          <w:snapToGrid w:val="0"/>
        </w:rPr>
        <w:tab/>
      </w:r>
      <w:r w:rsidRPr="00841C5C">
        <w:rPr>
          <w:snapToGrid w:val="0"/>
        </w:rPr>
        <w:t>/SECTION</w:t>
      </w:r>
      <w:r w:rsidRPr="00841C5C">
        <w:rPr>
          <w:snapToGrid w:val="0"/>
        </w:rPr>
        <w:tab/>
        <w:t>__.</w:t>
      </w:r>
      <w:r w:rsidRPr="00841C5C">
        <w:rPr>
          <w:snapToGrid w:val="0"/>
        </w:rPr>
        <w:tab/>
        <w:t>A.</w:t>
      </w:r>
      <w:r w:rsidRPr="00841C5C">
        <w:tab/>
        <w:t>The General Assembly finds as follows:</w:t>
      </w:r>
    </w:p>
    <w:p w:rsidR="005E5FE5" w:rsidRPr="00841C5C" w:rsidRDefault="005E5FE5" w:rsidP="005E5FE5">
      <w:pPr>
        <w:rPr>
          <w:u w:color="000000" w:themeColor="text1"/>
        </w:rPr>
      </w:pPr>
      <w:r w:rsidRPr="00841C5C">
        <w:tab/>
        <w:t>(1)</w:t>
      </w:r>
      <w:r w:rsidRPr="00841C5C">
        <w:tab/>
        <w:t>t</w:t>
      </w:r>
      <w:r w:rsidRPr="00841C5C">
        <w:rPr>
          <w:u w:color="000000" w:themeColor="text1"/>
        </w:rPr>
        <w:t xml:space="preserve">he government of South Carolina has increased the total annual amount of economic incentive tax credits from $35 million in 1998 to $525 million in 2008; </w:t>
      </w:r>
    </w:p>
    <w:p w:rsidR="005E5FE5" w:rsidRPr="00841C5C" w:rsidRDefault="005E5FE5" w:rsidP="005E5FE5">
      <w:pPr>
        <w:rPr>
          <w:u w:color="000000" w:themeColor="text1"/>
        </w:rPr>
      </w:pPr>
      <w:r w:rsidRPr="00841C5C">
        <w:rPr>
          <w:u w:color="000000" w:themeColor="text1"/>
        </w:rPr>
        <w:tab/>
        <w:t>(2)</w:t>
      </w:r>
      <w:r w:rsidRPr="00841C5C">
        <w:rPr>
          <w:u w:color="000000" w:themeColor="text1"/>
        </w:rPr>
        <w:tab/>
        <w:t xml:space="preserve">the state government has also created special exemptions to the state sales tax which totaled $2.75 billion in 2010; </w:t>
      </w:r>
    </w:p>
    <w:p w:rsidR="005E5FE5" w:rsidRPr="00841C5C" w:rsidRDefault="005E5FE5" w:rsidP="005E5FE5">
      <w:pPr>
        <w:rPr>
          <w:u w:color="000000" w:themeColor="text1"/>
        </w:rPr>
      </w:pPr>
      <w:r w:rsidRPr="00841C5C">
        <w:rPr>
          <w:u w:color="000000" w:themeColor="text1"/>
        </w:rPr>
        <w:tab/>
        <w:t>(3)</w:t>
      </w:r>
      <w:r w:rsidRPr="00841C5C">
        <w:rPr>
          <w:u w:color="000000" w:themeColor="text1"/>
        </w:rPr>
        <w:tab/>
        <w:t>the government of South Carolina has not released comprehensive information, including cost</w:t>
      </w:r>
      <w:r w:rsidRPr="00841C5C">
        <w:rPr>
          <w:u w:color="000000" w:themeColor="text1"/>
        </w:rPr>
        <w:noBreakHyphen/>
        <w:t xml:space="preserve">benefit analyses, regarding the details of these incentives; </w:t>
      </w:r>
    </w:p>
    <w:p w:rsidR="005E5FE5" w:rsidRPr="00841C5C" w:rsidRDefault="005E5FE5" w:rsidP="005E5FE5">
      <w:pPr>
        <w:rPr>
          <w:u w:color="000000" w:themeColor="text1"/>
        </w:rPr>
      </w:pPr>
      <w:r w:rsidRPr="00841C5C">
        <w:rPr>
          <w:u w:color="000000" w:themeColor="text1"/>
        </w:rPr>
        <w:tab/>
        <w:t>(4)</w:t>
      </w:r>
      <w:r w:rsidRPr="00841C5C">
        <w:rPr>
          <w:u w:color="000000" w:themeColor="text1"/>
        </w:rPr>
        <w:tab/>
        <w:t>increasing tax credits and sales tax exemptions to targeted individuals, entities, and industries makes it more difficult for the government of South Carolina to reduce taxes across</w:t>
      </w:r>
      <w:r w:rsidRPr="00841C5C">
        <w:rPr>
          <w:u w:color="000000" w:themeColor="text1"/>
        </w:rPr>
        <w:noBreakHyphen/>
        <w:t>the</w:t>
      </w:r>
      <w:r w:rsidRPr="00841C5C">
        <w:rPr>
          <w:u w:color="000000" w:themeColor="text1"/>
        </w:rPr>
        <w:noBreakHyphen/>
        <w:t xml:space="preserve">board for all taxpayers; and </w:t>
      </w:r>
    </w:p>
    <w:p w:rsidR="005E5FE5" w:rsidRPr="00841C5C" w:rsidRDefault="005E5FE5" w:rsidP="005E5FE5">
      <w:r w:rsidRPr="00841C5C">
        <w:rPr>
          <w:u w:color="000000" w:themeColor="text1"/>
        </w:rPr>
        <w:tab/>
        <w:t>(5)</w:t>
      </w:r>
      <w:r w:rsidRPr="00841C5C">
        <w:rPr>
          <w:u w:color="000000" w:themeColor="text1"/>
        </w:rPr>
        <w:tab/>
        <w:t xml:space="preserve">the public has a right to know the actual economic effect of these incentives. </w:t>
      </w:r>
    </w:p>
    <w:p w:rsidR="005E5FE5" w:rsidRPr="00841C5C" w:rsidRDefault="005E5FE5" w:rsidP="005E5FE5">
      <w:pPr>
        <w:rPr>
          <w:u w:color="000000" w:themeColor="text1"/>
        </w:rPr>
      </w:pPr>
      <w:r>
        <w:tab/>
      </w:r>
      <w:r w:rsidRPr="00841C5C">
        <w:t>B.</w:t>
      </w:r>
      <w:r w:rsidRPr="00841C5C">
        <w:tab/>
      </w:r>
      <w:r w:rsidRPr="00841C5C">
        <w:rPr>
          <w:u w:color="000000" w:themeColor="text1"/>
        </w:rPr>
        <w:t xml:space="preserve">Title 12 of the 1976 Code is amended by adding: </w:t>
      </w:r>
    </w:p>
    <w:p w:rsidR="005E5FE5" w:rsidRPr="00841C5C" w:rsidRDefault="005E5FE5" w:rsidP="005E5FE5">
      <w:pPr>
        <w:jc w:val="center"/>
        <w:rPr>
          <w:u w:color="000000" w:themeColor="text1"/>
        </w:rPr>
      </w:pPr>
      <w:r w:rsidRPr="00841C5C">
        <w:rPr>
          <w:u w:color="000000" w:themeColor="text1"/>
        </w:rPr>
        <w:t>“CHAPTER 66</w:t>
      </w:r>
    </w:p>
    <w:p w:rsidR="005E5FE5" w:rsidRPr="00841C5C" w:rsidRDefault="005E5FE5" w:rsidP="005E5FE5">
      <w:pPr>
        <w:jc w:val="center"/>
        <w:rPr>
          <w:u w:color="000000" w:themeColor="text1"/>
        </w:rPr>
      </w:pPr>
      <w:r w:rsidRPr="00841C5C">
        <w:rPr>
          <w:u w:color="000000" w:themeColor="text1"/>
        </w:rPr>
        <w:t>Economic Incentive Transparency Act</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100. </w:t>
      </w:r>
      <w:r w:rsidRPr="00841C5C">
        <w:rPr>
          <w:u w:color="000000" w:themeColor="text1"/>
        </w:rPr>
        <w:tab/>
        <w:t>This chapter is known and may be cited as the ‘South Carolina Economic Incentive Transparency Act of 2011’.</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110. </w:t>
      </w:r>
      <w:r w:rsidRPr="00841C5C">
        <w:rPr>
          <w:u w:color="000000" w:themeColor="text1"/>
        </w:rPr>
        <w:tab/>
        <w:t xml:space="preserve">The provisions of this chapter apply to all incentives, as defined in this chapter, provided for by law after the effective date of this chapter, and on the effective date of this chapter, all incentives provided for by law must thereafter be conformed by the General Assembly to the provisions, requirements, and procedures of this chapter to the extent possible within two years of the effective date of this chapter or they shall be deemed to have no further force and effect. </w:t>
      </w:r>
    </w:p>
    <w:p w:rsidR="005E5FE5" w:rsidRPr="00841C5C" w:rsidRDefault="005E5FE5" w:rsidP="002F13AD">
      <w:pPr>
        <w:keepNext/>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120. </w:t>
      </w:r>
      <w:r w:rsidRPr="00841C5C">
        <w:rPr>
          <w:u w:color="000000" w:themeColor="text1"/>
        </w:rPr>
        <w:tab/>
        <w:t xml:space="preserve">For the purposes of this chapter: </w:t>
      </w:r>
    </w:p>
    <w:p w:rsidR="005E5FE5" w:rsidRPr="00841C5C" w:rsidRDefault="005E5FE5" w:rsidP="002F13AD">
      <w:pPr>
        <w:keepNext/>
        <w:rPr>
          <w:u w:color="000000" w:themeColor="text1"/>
        </w:rPr>
      </w:pPr>
      <w:r w:rsidRPr="00841C5C">
        <w:rPr>
          <w:u w:color="000000" w:themeColor="text1"/>
        </w:rPr>
        <w:tab/>
        <w:t>(1)</w:t>
      </w:r>
      <w:r w:rsidRPr="00841C5C">
        <w:rPr>
          <w:u w:color="000000" w:themeColor="text1"/>
        </w:rPr>
        <w:tab/>
        <w:t xml:space="preserve">‘Applicant’ means any corporation, partnership, limited liability company, sole proprietorship, individual, or other entity who applies to the department for an incentive. </w:t>
      </w:r>
    </w:p>
    <w:p w:rsidR="005E5FE5" w:rsidRPr="00841C5C" w:rsidRDefault="005E5FE5" w:rsidP="005E5FE5">
      <w:pPr>
        <w:rPr>
          <w:u w:color="000000" w:themeColor="text1"/>
        </w:rPr>
      </w:pPr>
      <w:r w:rsidRPr="00841C5C">
        <w:rPr>
          <w:u w:color="000000" w:themeColor="text1"/>
        </w:rPr>
        <w:tab/>
        <w:t>(2)</w:t>
      </w:r>
      <w:r w:rsidRPr="00841C5C">
        <w:rPr>
          <w:u w:color="000000" w:themeColor="text1"/>
        </w:rPr>
        <w:tab/>
        <w:t xml:space="preserve">‘Beneficiary’ means any corporation, sole proprietorship, or individual who receives an incentive. </w:t>
      </w:r>
    </w:p>
    <w:p w:rsidR="005E5FE5" w:rsidRPr="00841C5C" w:rsidRDefault="005E5FE5" w:rsidP="005E5FE5">
      <w:pPr>
        <w:rPr>
          <w:u w:color="000000" w:themeColor="text1"/>
        </w:rPr>
      </w:pPr>
      <w:r w:rsidRPr="00841C5C">
        <w:rPr>
          <w:u w:color="000000" w:themeColor="text1"/>
        </w:rPr>
        <w:tab/>
        <w:t>(3)</w:t>
      </w:r>
      <w:r w:rsidRPr="00841C5C">
        <w:rPr>
          <w:u w:color="000000" w:themeColor="text1"/>
        </w:rPr>
        <w:tab/>
        <w:t xml:space="preserve">‘Department’ means the South Carolina Department of Commerce. </w:t>
      </w:r>
    </w:p>
    <w:p w:rsidR="005E5FE5" w:rsidRPr="00841C5C" w:rsidRDefault="005E5FE5" w:rsidP="005E5FE5">
      <w:pPr>
        <w:rPr>
          <w:u w:color="000000" w:themeColor="text1"/>
        </w:rPr>
      </w:pPr>
      <w:r w:rsidRPr="00841C5C">
        <w:rPr>
          <w:u w:color="000000" w:themeColor="text1"/>
        </w:rPr>
        <w:tab/>
        <w:t>(4)</w:t>
      </w:r>
      <w:r w:rsidRPr="00841C5C">
        <w:rPr>
          <w:u w:color="000000" w:themeColor="text1"/>
        </w:rPr>
        <w:tab/>
        <w:t>‘Incentive’ means any tax credit, subsidy, tax exemption, loan, workforce training, or other service, grant, or property, as well as anything else that has a fair market value to a single recipient that, when combined with proposed or existing tax incentives, exceeds one hundred thousand dollars over a five</w:t>
      </w:r>
      <w:r w:rsidRPr="00841C5C">
        <w:rPr>
          <w:u w:color="000000" w:themeColor="text1"/>
        </w:rPr>
        <w:noBreakHyphen/>
        <w:t xml:space="preserve">year period, and is offered by state government to a beneficiary or sought from state government by an applicant as an inducement to locate, expand, or improve a business enterprise in South Carolina. </w:t>
      </w:r>
    </w:p>
    <w:p w:rsidR="005E5FE5" w:rsidRPr="00841C5C" w:rsidRDefault="005E5FE5" w:rsidP="005E5FE5">
      <w:pPr>
        <w:rPr>
          <w:u w:color="000000" w:themeColor="text1"/>
        </w:rPr>
      </w:pPr>
      <w:r w:rsidRPr="00841C5C">
        <w:rPr>
          <w:u w:color="000000" w:themeColor="text1"/>
        </w:rPr>
        <w:tab/>
        <w:t>(5)</w:t>
      </w:r>
      <w:r w:rsidRPr="00841C5C">
        <w:rPr>
          <w:u w:color="000000" w:themeColor="text1"/>
        </w:rPr>
        <w:tab/>
        <w:t>‘Independent economist’ means an economist not currently employed by a state or local governmental entity, excepting a public four</w:t>
      </w:r>
      <w:r w:rsidRPr="00841C5C">
        <w:rPr>
          <w:u w:color="000000" w:themeColor="text1"/>
        </w:rPr>
        <w:noBreakHyphen/>
        <w:t xml:space="preserve">year university. </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130. </w:t>
      </w:r>
      <w:r w:rsidRPr="00841C5C">
        <w:rPr>
          <w:u w:color="000000" w:themeColor="text1"/>
        </w:rPr>
        <w:tab/>
        <w:t>(A)</w:t>
      </w:r>
      <w:r w:rsidRPr="00841C5C">
        <w:rPr>
          <w:u w:color="000000" w:themeColor="text1"/>
        </w:rPr>
        <w:tab/>
        <w:t xml:space="preserve">Any legislation implementing or providing an incentive must be introduced as a separate bill separate and apart from any other matter.   </w:t>
      </w:r>
    </w:p>
    <w:p w:rsidR="005E5FE5" w:rsidRPr="00841C5C" w:rsidRDefault="005E5FE5" w:rsidP="005E5FE5">
      <w:pPr>
        <w:rPr>
          <w:u w:color="000000" w:themeColor="text1"/>
        </w:rPr>
      </w:pPr>
      <w:r w:rsidRPr="00841C5C">
        <w:rPr>
          <w:u w:color="000000" w:themeColor="text1"/>
        </w:rPr>
        <w:tab/>
        <w:t>(B)</w:t>
      </w:r>
      <w:r w:rsidRPr="00841C5C">
        <w:rPr>
          <w:u w:color="000000" w:themeColor="text1"/>
        </w:rPr>
        <w:tab/>
        <w:t xml:space="preserve">Any legislation implementing or providing an incentive automatically expires after five years from its effective date.  </w:t>
      </w:r>
    </w:p>
    <w:p w:rsidR="005E5FE5" w:rsidRPr="00841C5C" w:rsidRDefault="005E5FE5" w:rsidP="005E5FE5">
      <w:pPr>
        <w:rPr>
          <w:u w:color="000000" w:themeColor="text1"/>
        </w:rPr>
      </w:pPr>
      <w:r w:rsidRPr="00841C5C">
        <w:rPr>
          <w:u w:color="000000" w:themeColor="text1"/>
        </w:rPr>
        <w:tab/>
        <w:t>(C)</w:t>
      </w:r>
      <w:r w:rsidRPr="00841C5C">
        <w:rPr>
          <w:u w:color="000000" w:themeColor="text1"/>
        </w:rPr>
        <w:tab/>
        <w:t>All incentives must be structured as loans in which the beneficiary is entitled to have up to one hundred percent of the loan plus interest canceled if the beneficiary meets the job creation estimates in the application submitted pursuant to Section 12</w:t>
      </w:r>
      <w:r w:rsidRPr="00841C5C">
        <w:rPr>
          <w:u w:color="000000" w:themeColor="text1"/>
        </w:rPr>
        <w:noBreakHyphen/>
        <w:t>66</w:t>
      </w:r>
      <w:r w:rsidRPr="00841C5C">
        <w:rPr>
          <w:u w:color="000000" w:themeColor="text1"/>
        </w:rPr>
        <w:noBreakHyphen/>
        <w:t>150. The interest rate on these loans must be set at no less than the implicit price deflator for government prepared consumption expenditures and gross investment for state and local governments prepared by the Bureau of Economic Analysis of the United States Department of Commerce for the twelve</w:t>
      </w:r>
      <w:r w:rsidRPr="00841C5C">
        <w:rPr>
          <w:u w:color="000000" w:themeColor="text1"/>
        </w:rPr>
        <w:noBreakHyphen/>
        <w:t>month period ending March thirty</w:t>
      </w:r>
      <w:r w:rsidRPr="00841C5C">
        <w:rPr>
          <w:u w:color="000000" w:themeColor="text1"/>
        </w:rPr>
        <w:noBreakHyphen/>
        <w:t xml:space="preserve">first of the previous year. </w:t>
      </w:r>
    </w:p>
    <w:p w:rsidR="005E5FE5" w:rsidRPr="00841C5C" w:rsidRDefault="005E5FE5" w:rsidP="005E5FE5">
      <w:pPr>
        <w:rPr>
          <w:u w:color="000000" w:themeColor="text1"/>
        </w:rPr>
      </w:pPr>
      <w:r w:rsidRPr="00841C5C">
        <w:rPr>
          <w:u w:color="000000" w:themeColor="text1"/>
        </w:rPr>
        <w:tab/>
        <w:t>(D)</w:t>
      </w:r>
      <w:r w:rsidRPr="00841C5C">
        <w:rPr>
          <w:u w:color="000000" w:themeColor="text1"/>
        </w:rPr>
        <w:tab/>
        <w:t>A beneficiary who fails to come within ten percent of the wage and job creation estimates may be eligible in the discretion of the department for a prorated forgiveness of the loan in proportion to the wage and job estimates met, with the addition of a ten percent penalty, calculated according to the total value of the incentive, for failing to meet the wage and job estimates specified in the beneficiary’s application submitted pursuant to Section 12</w:t>
      </w:r>
      <w:r w:rsidRPr="00841C5C">
        <w:rPr>
          <w:u w:color="000000" w:themeColor="text1"/>
        </w:rPr>
        <w:noBreakHyphen/>
        <w:t>66</w:t>
      </w:r>
      <w:r w:rsidRPr="00841C5C">
        <w:rPr>
          <w:u w:color="000000" w:themeColor="text1"/>
        </w:rPr>
        <w:noBreakHyphen/>
        <w:t xml:space="preserve">150.  A beneficiary who fails to meet the wage and job creation estimates is ineligible for any future incentive. </w:t>
      </w:r>
    </w:p>
    <w:p w:rsidR="005E5FE5" w:rsidRPr="00841C5C" w:rsidRDefault="005E5FE5" w:rsidP="005E5FE5">
      <w:pPr>
        <w:rPr>
          <w:u w:color="000000" w:themeColor="text1"/>
        </w:rPr>
      </w:pPr>
      <w:r w:rsidRPr="00841C5C">
        <w:rPr>
          <w:u w:color="000000" w:themeColor="text1"/>
        </w:rPr>
        <w:tab/>
        <w:t>(E)(1)</w:t>
      </w:r>
      <w:r w:rsidRPr="00841C5C">
        <w:rPr>
          <w:u w:color="000000" w:themeColor="text1"/>
        </w:rPr>
        <w:tab/>
        <w:t>The Board of Economic Advisors shall conduct an economic analysis on the impact of any proposed incentive to a beneficiary.  This analysis must be posted on the board’s website for public viewing at the same time public notice is given in accordance with Section 12</w:t>
      </w:r>
      <w:r w:rsidRPr="00841C5C">
        <w:rPr>
          <w:u w:color="000000" w:themeColor="text1"/>
        </w:rPr>
        <w:noBreakHyphen/>
        <w:t>66</w:t>
      </w:r>
      <w:r w:rsidRPr="00841C5C">
        <w:rPr>
          <w:u w:color="000000" w:themeColor="text1"/>
        </w:rPr>
        <w:noBreakHyphen/>
        <w:t xml:space="preserve">140. </w:t>
      </w:r>
    </w:p>
    <w:p w:rsidR="005E5FE5" w:rsidRPr="00841C5C" w:rsidRDefault="005E5FE5" w:rsidP="005E5FE5">
      <w:pPr>
        <w:rPr>
          <w:u w:color="000000" w:themeColor="text1"/>
        </w:rPr>
      </w:pPr>
      <w:r w:rsidRPr="00841C5C">
        <w:rPr>
          <w:u w:color="000000" w:themeColor="text1"/>
        </w:rPr>
        <w:tab/>
      </w:r>
      <w:r w:rsidRPr="00841C5C">
        <w:rPr>
          <w:u w:color="000000" w:themeColor="text1"/>
        </w:rPr>
        <w:tab/>
        <w:t>(2)</w:t>
      </w:r>
      <w:r w:rsidRPr="00841C5C">
        <w:rPr>
          <w:u w:color="000000" w:themeColor="text1"/>
        </w:rPr>
        <w:tab/>
        <w:t>The Department of Commerce shall have a separate review of any proposed incentive conducted by an independent economist not employed by any state agency. This review must be posted on the department’s website for public viewing at the same time public notice is given in accordance with Section 12</w:t>
      </w:r>
      <w:r w:rsidRPr="00841C5C">
        <w:rPr>
          <w:u w:color="000000" w:themeColor="text1"/>
        </w:rPr>
        <w:noBreakHyphen/>
        <w:t>66</w:t>
      </w:r>
      <w:r w:rsidRPr="00841C5C">
        <w:rPr>
          <w:u w:color="000000" w:themeColor="text1"/>
        </w:rPr>
        <w:noBreakHyphen/>
        <w:t xml:space="preserve">140. </w:t>
      </w:r>
    </w:p>
    <w:p w:rsidR="005E5FE5" w:rsidRPr="00841C5C" w:rsidRDefault="005E5FE5" w:rsidP="005E5FE5">
      <w:pPr>
        <w:rPr>
          <w:u w:color="000000" w:themeColor="text1"/>
        </w:rPr>
      </w:pPr>
      <w:r w:rsidRPr="00841C5C">
        <w:rPr>
          <w:u w:color="000000" w:themeColor="text1"/>
        </w:rPr>
        <w:tab/>
      </w:r>
      <w:r w:rsidRPr="00841C5C">
        <w:rPr>
          <w:u w:color="000000" w:themeColor="text1"/>
        </w:rPr>
        <w:tab/>
        <w:t>(3)</w:t>
      </w:r>
      <w:r w:rsidRPr="00841C5C">
        <w:rPr>
          <w:u w:color="000000" w:themeColor="text1"/>
        </w:rPr>
        <w:tab/>
        <w:t xml:space="preserve">The costs of the analyses and reviews must be assessed to and paid by the applicant. </w:t>
      </w:r>
    </w:p>
    <w:p w:rsidR="005E5FE5" w:rsidRPr="00841C5C" w:rsidRDefault="005E5FE5" w:rsidP="005E5FE5">
      <w:pPr>
        <w:rPr>
          <w:u w:color="000000" w:themeColor="text1"/>
        </w:rPr>
      </w:pPr>
      <w:r w:rsidRPr="00841C5C">
        <w:rPr>
          <w:u w:color="000000" w:themeColor="text1"/>
        </w:rPr>
        <w:tab/>
      </w:r>
      <w:r w:rsidRPr="00841C5C">
        <w:rPr>
          <w:u w:color="000000" w:themeColor="text1"/>
        </w:rPr>
        <w:tab/>
        <w:t>(4)</w:t>
      </w:r>
      <w:r w:rsidRPr="00841C5C">
        <w:rPr>
          <w:u w:color="000000" w:themeColor="text1"/>
        </w:rPr>
        <w:tab/>
        <w:t xml:space="preserve">The analyses and reviews must include the: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(a)</w:t>
      </w:r>
      <w:r w:rsidRPr="00841C5C">
        <w:rPr>
          <w:u w:color="000000" w:themeColor="text1"/>
        </w:rPr>
        <w:tab/>
        <w:t>estimated number of full</w:t>
      </w:r>
      <w:r w:rsidRPr="00841C5C">
        <w:rPr>
          <w:u w:color="000000" w:themeColor="text1"/>
        </w:rPr>
        <w:noBreakHyphen/>
        <w:t>time, part</w:t>
      </w:r>
      <w:r w:rsidRPr="00841C5C">
        <w:rPr>
          <w:u w:color="000000" w:themeColor="text1"/>
        </w:rPr>
        <w:noBreakHyphen/>
        <w:t xml:space="preserve">time, and temporary jobs created for existing South Carolina residents, and the salary ranges for those jobs;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(b)</w:t>
      </w:r>
      <w:r w:rsidRPr="00841C5C">
        <w:rPr>
          <w:u w:color="000000" w:themeColor="text1"/>
        </w:rPr>
        <w:tab/>
        <w:t>estimated number of new non</w:t>
      </w:r>
      <w:r w:rsidRPr="00841C5C">
        <w:rPr>
          <w:u w:color="000000" w:themeColor="text1"/>
        </w:rPr>
        <w:noBreakHyphen/>
        <w:t>South Carolina residents that will be employed in a full</w:t>
      </w:r>
      <w:r w:rsidRPr="00841C5C">
        <w:rPr>
          <w:u w:color="000000" w:themeColor="text1"/>
        </w:rPr>
        <w:noBreakHyphen/>
        <w:t>time, part</w:t>
      </w:r>
      <w:r w:rsidRPr="00841C5C">
        <w:rPr>
          <w:u w:color="000000" w:themeColor="text1"/>
        </w:rPr>
        <w:noBreakHyphen/>
        <w:t xml:space="preserve">time, or temporary capacity, and the salary ranges for those jobs;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(c)</w:t>
      </w:r>
      <w:r w:rsidRPr="00841C5C">
        <w:rPr>
          <w:u w:color="000000" w:themeColor="text1"/>
        </w:rPr>
        <w:tab/>
        <w:t xml:space="preserve">number of jobs lost for existing employees due to relocation or expansion of the recipient business, if the recipient is already located in South Carolina;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(d)</w:t>
      </w:r>
      <w:r w:rsidRPr="00841C5C">
        <w:rPr>
          <w:u w:color="000000" w:themeColor="text1"/>
        </w:rPr>
        <w:tab/>
        <w:t xml:space="preserve">estimated impact on existing South Carolina businesses including, but not limited to, competitors in the same industry;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(e)</w:t>
      </w:r>
      <w:r w:rsidRPr="00841C5C">
        <w:rPr>
          <w:u w:color="000000" w:themeColor="text1"/>
        </w:rPr>
        <w:tab/>
        <w:t xml:space="preserve">estimated impact on the local job market and wages;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(f)</w:t>
      </w:r>
      <w:r w:rsidRPr="00841C5C">
        <w:rPr>
          <w:u w:color="000000" w:themeColor="text1"/>
        </w:rPr>
        <w:tab/>
        <w:t xml:space="preserve">estimated impact on state and local tax revenue, including unemployment and other public assistance programs;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(g)</w:t>
      </w:r>
      <w:r w:rsidRPr="00841C5C">
        <w:rPr>
          <w:u w:color="000000" w:themeColor="text1"/>
        </w:rPr>
        <w:tab/>
        <w:t xml:space="preserve">estimated per capita benefit for state and local taxpayers;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(h)</w:t>
      </w:r>
      <w:r w:rsidRPr="00841C5C">
        <w:rPr>
          <w:u w:color="000000" w:themeColor="text1"/>
        </w:rPr>
        <w:tab/>
        <w:t xml:space="preserve">estimated impact on private investment displaced by public investment; and </w:t>
      </w:r>
    </w:p>
    <w:p w:rsidR="005E5FE5" w:rsidRPr="00841C5C" w:rsidRDefault="005E5FE5" w:rsidP="005E5FE5">
      <w:pPr>
        <w:rPr>
          <w:u w:color="000000" w:themeColor="text1"/>
        </w:rPr>
      </w:pPr>
      <w:r w:rsidRPr="00841C5C">
        <w:rPr>
          <w:u w:color="000000" w:themeColor="text1"/>
        </w:rPr>
        <w:tab/>
      </w:r>
      <w:r w:rsidRPr="00841C5C">
        <w:rPr>
          <w:u w:color="000000" w:themeColor="text1"/>
        </w:rPr>
        <w:tab/>
      </w:r>
      <w:r w:rsidRPr="00841C5C">
        <w:rPr>
          <w:u w:color="000000" w:themeColor="text1"/>
        </w:rPr>
        <w:tab/>
        <w:t xml:space="preserve"> (i)</w:t>
      </w:r>
      <w:r w:rsidRPr="00841C5C">
        <w:rPr>
          <w:u w:color="000000" w:themeColor="text1"/>
        </w:rPr>
        <w:tab/>
        <w:t xml:space="preserve">ratio of public spending to each job created. </w:t>
      </w:r>
    </w:p>
    <w:p w:rsidR="005E5FE5" w:rsidRPr="00841C5C" w:rsidRDefault="005E5FE5" w:rsidP="005E5FE5">
      <w:pPr>
        <w:rPr>
          <w:u w:color="000000" w:themeColor="text1"/>
        </w:rPr>
      </w:pPr>
      <w:r w:rsidRPr="00841C5C">
        <w:rPr>
          <w:u w:color="000000" w:themeColor="text1"/>
        </w:rPr>
        <w:tab/>
        <w:t>(F)</w:t>
      </w:r>
      <w:r w:rsidRPr="00841C5C">
        <w:rPr>
          <w:u w:color="000000" w:themeColor="text1"/>
        </w:rPr>
        <w:tab/>
        <w:t>An incentive must not be awarded if the cost for each job exceeds the average per capita income in South Carolina. The cost of each job must be determined by dividing the amount of the incentive by the number of full</w:t>
      </w:r>
      <w:r w:rsidRPr="00841C5C">
        <w:rPr>
          <w:u w:color="000000" w:themeColor="text1"/>
        </w:rPr>
        <w:noBreakHyphen/>
        <w:t>time and pro</w:t>
      </w:r>
      <w:r w:rsidRPr="00841C5C">
        <w:rPr>
          <w:u w:color="000000" w:themeColor="text1"/>
        </w:rPr>
        <w:noBreakHyphen/>
        <w:t>rated part</w:t>
      </w:r>
      <w:r w:rsidRPr="00841C5C">
        <w:rPr>
          <w:u w:color="000000" w:themeColor="text1"/>
        </w:rPr>
        <w:noBreakHyphen/>
        <w:t xml:space="preserve">time jobs created or maintained. </w:t>
      </w:r>
    </w:p>
    <w:p w:rsidR="005E5FE5" w:rsidRPr="00841C5C" w:rsidRDefault="005E5FE5" w:rsidP="005E5FE5">
      <w:pPr>
        <w:rPr>
          <w:u w:color="000000" w:themeColor="text1"/>
        </w:rPr>
      </w:pPr>
      <w:r w:rsidRPr="00841C5C">
        <w:rPr>
          <w:u w:color="000000" w:themeColor="text1"/>
        </w:rPr>
        <w:tab/>
        <w:t>(G)</w:t>
      </w:r>
      <w:r w:rsidRPr="00841C5C">
        <w:rPr>
          <w:u w:color="000000" w:themeColor="text1"/>
        </w:rPr>
        <w:tab/>
        <w:t xml:space="preserve">The grantor of an incentive is deemed to be the Department of Commerce, which must approve the granting of an incentive provided by law to a particular applicant before the incentive shall be applicable to that applicant.  </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140. </w:t>
      </w:r>
      <w:r w:rsidRPr="00841C5C">
        <w:rPr>
          <w:u w:color="000000" w:themeColor="text1"/>
        </w:rPr>
        <w:tab/>
        <w:t>Before approving an agreement for an incentive, the grantor of the incentive shall provide public notice and a hearing.  The public notice must be posted on the Department of Commerce website and provided to the general media through email. The notice must identify the date, time and location of the hearing, and location at which information about the incentive is available. The grantor must provide at least a five</w:t>
      </w:r>
      <w:r w:rsidRPr="00841C5C">
        <w:rPr>
          <w:u w:color="000000" w:themeColor="text1"/>
        </w:rPr>
        <w:noBreakHyphen/>
        <w:t xml:space="preserve">day notice for the public hearing. </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150. </w:t>
      </w:r>
      <w:r w:rsidRPr="00841C5C">
        <w:rPr>
          <w:u w:color="000000" w:themeColor="text1"/>
        </w:rPr>
        <w:tab/>
        <w:t>(A)</w:t>
      </w:r>
      <w:r w:rsidRPr="00841C5C">
        <w:rPr>
          <w:u w:color="000000" w:themeColor="text1"/>
        </w:rPr>
        <w:tab/>
        <w:t xml:space="preserve">An applicant seeking an incentive must submit a written application that must be made available through the Department of Commerce website.  Once the application is received and made publicly available by the State, there must be a waiting period of thirty days, during which time a public hearing on the incentive must occur.  No bill or other legislation in regard to an incentive may be introduced in the General Assembly until this application process has been completed and, if so, is deemed out of order, and state agencies and public officials are expressly prohibited from making any representations to an applicant in regard to the likelihood of an incentive not then authorized by state law being approved by the General Assembly.  </w:t>
      </w:r>
    </w:p>
    <w:p w:rsidR="005E5FE5" w:rsidRPr="00841C5C" w:rsidRDefault="005E5FE5" w:rsidP="005E5FE5">
      <w:pPr>
        <w:rPr>
          <w:u w:color="000000" w:themeColor="text1"/>
        </w:rPr>
      </w:pPr>
      <w:r w:rsidRPr="00841C5C">
        <w:rPr>
          <w:u w:color="000000" w:themeColor="text1"/>
        </w:rPr>
        <w:tab/>
        <w:t>(B)</w:t>
      </w:r>
      <w:r w:rsidRPr="00841C5C">
        <w:rPr>
          <w:u w:color="000000" w:themeColor="text1"/>
        </w:rPr>
        <w:tab/>
        <w:t xml:space="preserve">The application must include: </w:t>
      </w:r>
    </w:p>
    <w:p w:rsidR="005E5FE5" w:rsidRPr="00841C5C" w:rsidRDefault="005E5FE5" w:rsidP="005E5FE5">
      <w:pPr>
        <w:rPr>
          <w:u w:color="000000" w:themeColor="text1"/>
        </w:rPr>
      </w:pPr>
      <w:r w:rsidRPr="00841C5C">
        <w:rPr>
          <w:u w:color="000000" w:themeColor="text1"/>
        </w:rPr>
        <w:tab/>
      </w:r>
      <w:r w:rsidRPr="00841C5C">
        <w:rPr>
          <w:u w:color="000000" w:themeColor="text1"/>
        </w:rPr>
        <w:tab/>
        <w:t>(1)</w:t>
      </w:r>
      <w:r w:rsidRPr="00841C5C">
        <w:rPr>
          <w:u w:color="000000" w:themeColor="text1"/>
        </w:rPr>
        <w:tab/>
        <w:t xml:space="preserve">the name, address, phone number and website of the applicant; </w:t>
      </w:r>
    </w:p>
    <w:p w:rsidR="005E5FE5" w:rsidRPr="00841C5C" w:rsidRDefault="005E5FE5" w:rsidP="005E5FE5">
      <w:pPr>
        <w:rPr>
          <w:u w:color="000000" w:themeColor="text1"/>
        </w:rPr>
      </w:pPr>
      <w:r w:rsidRPr="00841C5C">
        <w:rPr>
          <w:u w:color="000000" w:themeColor="text1"/>
        </w:rPr>
        <w:tab/>
      </w:r>
      <w:r w:rsidRPr="00841C5C">
        <w:rPr>
          <w:u w:color="000000" w:themeColor="text1"/>
        </w:rPr>
        <w:tab/>
        <w:t>(2)</w:t>
      </w:r>
      <w:r w:rsidRPr="00841C5C">
        <w:rPr>
          <w:u w:color="000000" w:themeColor="text1"/>
        </w:rPr>
        <w:tab/>
        <w:t xml:space="preserve">the street address of the project site; </w:t>
      </w:r>
    </w:p>
    <w:p w:rsidR="005E5FE5" w:rsidRPr="00841C5C" w:rsidRDefault="005E5FE5" w:rsidP="005E5FE5">
      <w:pPr>
        <w:rPr>
          <w:u w:color="000000" w:themeColor="text1"/>
        </w:rPr>
      </w:pPr>
      <w:r w:rsidRPr="00841C5C">
        <w:rPr>
          <w:u w:color="000000" w:themeColor="text1"/>
        </w:rPr>
        <w:tab/>
      </w:r>
      <w:r w:rsidRPr="00841C5C">
        <w:rPr>
          <w:u w:color="000000" w:themeColor="text1"/>
        </w:rPr>
        <w:tab/>
        <w:t>(3)</w:t>
      </w:r>
      <w:r w:rsidRPr="00841C5C">
        <w:rPr>
          <w:u w:color="000000" w:themeColor="text1"/>
        </w:rPr>
        <w:tab/>
        <w:t xml:space="preserve">the three digit North American Industry Classification System number of the project site; </w:t>
      </w:r>
    </w:p>
    <w:p w:rsidR="005E5FE5" w:rsidRPr="00841C5C" w:rsidRDefault="005E5FE5" w:rsidP="005E5FE5">
      <w:pPr>
        <w:rPr>
          <w:u w:color="000000" w:themeColor="text1"/>
        </w:rPr>
      </w:pPr>
      <w:r w:rsidRPr="00841C5C">
        <w:rPr>
          <w:u w:color="000000" w:themeColor="text1"/>
        </w:rPr>
        <w:tab/>
      </w:r>
      <w:r w:rsidRPr="00841C5C">
        <w:rPr>
          <w:u w:color="000000" w:themeColor="text1"/>
        </w:rPr>
        <w:tab/>
        <w:t>(4)</w:t>
      </w:r>
      <w:r w:rsidRPr="00841C5C">
        <w:rPr>
          <w:u w:color="000000" w:themeColor="text1"/>
        </w:rPr>
        <w:tab/>
        <w:t>the number of full</w:t>
      </w:r>
      <w:r w:rsidRPr="00841C5C">
        <w:rPr>
          <w:u w:color="000000" w:themeColor="text1"/>
        </w:rPr>
        <w:noBreakHyphen/>
        <w:t>time, part</w:t>
      </w:r>
      <w:r w:rsidRPr="00841C5C">
        <w:rPr>
          <w:u w:color="000000" w:themeColor="text1"/>
        </w:rPr>
        <w:noBreakHyphen/>
        <w:t xml:space="preserve">time, and temporary positions, and the salary ranges for these positions; </w:t>
      </w:r>
    </w:p>
    <w:p w:rsidR="005E5FE5" w:rsidRPr="00841C5C" w:rsidRDefault="005E5FE5" w:rsidP="005E5FE5">
      <w:pPr>
        <w:rPr>
          <w:u w:color="000000" w:themeColor="text1"/>
        </w:rPr>
      </w:pPr>
      <w:r w:rsidRPr="00841C5C">
        <w:rPr>
          <w:u w:color="000000" w:themeColor="text1"/>
        </w:rPr>
        <w:tab/>
      </w:r>
      <w:r w:rsidRPr="00841C5C">
        <w:rPr>
          <w:u w:color="000000" w:themeColor="text1"/>
        </w:rPr>
        <w:tab/>
        <w:t>(5)</w:t>
      </w:r>
      <w:r w:rsidRPr="00841C5C">
        <w:rPr>
          <w:u w:color="000000" w:themeColor="text1"/>
        </w:rPr>
        <w:tab/>
        <w:t>the total number of individuals employed in South Carolina by the applicant in the prior fiscal year, categorized by full</w:t>
      </w:r>
      <w:r w:rsidRPr="00841C5C">
        <w:rPr>
          <w:u w:color="000000" w:themeColor="text1"/>
        </w:rPr>
        <w:noBreakHyphen/>
        <w:t>time, part</w:t>
      </w:r>
      <w:r w:rsidRPr="00841C5C">
        <w:rPr>
          <w:u w:color="000000" w:themeColor="text1"/>
        </w:rPr>
        <w:noBreakHyphen/>
        <w:t xml:space="preserve">time, and temporary positions, and the salary range for these positions; </w:t>
      </w:r>
    </w:p>
    <w:p w:rsidR="005E5FE5" w:rsidRPr="00841C5C" w:rsidRDefault="005E5FE5" w:rsidP="005E5FE5">
      <w:pPr>
        <w:rPr>
          <w:u w:color="000000" w:themeColor="text1"/>
        </w:rPr>
      </w:pPr>
      <w:r w:rsidRPr="00841C5C">
        <w:rPr>
          <w:u w:color="000000" w:themeColor="text1"/>
        </w:rPr>
        <w:tab/>
      </w:r>
      <w:r w:rsidRPr="00841C5C">
        <w:rPr>
          <w:u w:color="000000" w:themeColor="text1"/>
        </w:rPr>
        <w:tab/>
        <w:t>(6)</w:t>
      </w:r>
      <w:r w:rsidRPr="00841C5C">
        <w:rPr>
          <w:u w:color="000000" w:themeColor="text1"/>
        </w:rPr>
        <w:tab/>
        <w:t xml:space="preserve">the value of each incentive;  </w:t>
      </w:r>
    </w:p>
    <w:p w:rsidR="005E5FE5" w:rsidRPr="00841C5C" w:rsidRDefault="005E5FE5" w:rsidP="005E5FE5">
      <w:pPr>
        <w:rPr>
          <w:u w:color="000000" w:themeColor="text1"/>
        </w:rPr>
      </w:pPr>
      <w:r w:rsidRPr="00841C5C">
        <w:rPr>
          <w:u w:color="000000" w:themeColor="text1"/>
        </w:rPr>
        <w:tab/>
      </w:r>
      <w:r w:rsidRPr="00841C5C">
        <w:rPr>
          <w:u w:color="000000" w:themeColor="text1"/>
        </w:rPr>
        <w:tab/>
        <w:t>(7)</w:t>
      </w:r>
      <w:r w:rsidRPr="00841C5C">
        <w:rPr>
          <w:u w:color="000000" w:themeColor="text1"/>
        </w:rPr>
        <w:tab/>
        <w:t xml:space="preserve">a statement of the public purpose of the incentive that includes measurable, specific, and tangible job creation and investment goals; </w:t>
      </w:r>
    </w:p>
    <w:p w:rsidR="005E5FE5" w:rsidRPr="00841C5C" w:rsidRDefault="005E5FE5" w:rsidP="005E5FE5">
      <w:pPr>
        <w:rPr>
          <w:u w:color="000000" w:themeColor="text1"/>
        </w:rPr>
      </w:pPr>
      <w:r w:rsidRPr="00841C5C">
        <w:rPr>
          <w:u w:color="000000" w:themeColor="text1"/>
        </w:rPr>
        <w:tab/>
      </w:r>
      <w:r w:rsidRPr="00841C5C">
        <w:rPr>
          <w:u w:color="000000" w:themeColor="text1"/>
        </w:rPr>
        <w:tab/>
        <w:t>(8)</w:t>
      </w:r>
      <w:r w:rsidRPr="00841C5C">
        <w:rPr>
          <w:u w:color="000000" w:themeColor="text1"/>
        </w:rPr>
        <w:tab/>
        <w:t xml:space="preserve">a statement of why the incentive is needed; </w:t>
      </w:r>
    </w:p>
    <w:p w:rsidR="005E5FE5" w:rsidRPr="00841C5C" w:rsidRDefault="005E5FE5" w:rsidP="005E5FE5">
      <w:pPr>
        <w:rPr>
          <w:u w:color="000000" w:themeColor="text1"/>
        </w:rPr>
      </w:pPr>
      <w:r w:rsidRPr="00841C5C">
        <w:rPr>
          <w:u w:color="000000" w:themeColor="text1"/>
        </w:rPr>
        <w:tab/>
      </w:r>
      <w:r w:rsidRPr="00841C5C">
        <w:rPr>
          <w:u w:color="000000" w:themeColor="text1"/>
        </w:rPr>
        <w:tab/>
        <w:t>(9)</w:t>
      </w:r>
      <w:r w:rsidRPr="00841C5C">
        <w:rPr>
          <w:u w:color="000000" w:themeColor="text1"/>
        </w:rPr>
        <w:tab/>
        <w:t>the number of new jobs to be created by the applicant at the project site, categorized by full</w:t>
      </w:r>
      <w:r w:rsidRPr="00841C5C">
        <w:rPr>
          <w:u w:color="000000" w:themeColor="text1"/>
        </w:rPr>
        <w:noBreakHyphen/>
        <w:t>time, part</w:t>
      </w:r>
      <w:r w:rsidRPr="00841C5C">
        <w:rPr>
          <w:u w:color="000000" w:themeColor="text1"/>
        </w:rPr>
        <w:noBreakHyphen/>
        <w:t xml:space="preserve">time, and temporary positions, and the salary range for these positions; </w:t>
      </w:r>
    </w:p>
    <w:p w:rsidR="005E5FE5" w:rsidRPr="00841C5C" w:rsidRDefault="005E5FE5" w:rsidP="005E5FE5">
      <w:pPr>
        <w:rPr>
          <w:u w:color="000000" w:themeColor="text1"/>
        </w:rPr>
      </w:pPr>
      <w:r w:rsidRPr="00841C5C">
        <w:rPr>
          <w:u w:color="000000" w:themeColor="text1"/>
        </w:rPr>
        <w:tab/>
      </w:r>
      <w:r w:rsidRPr="00841C5C">
        <w:rPr>
          <w:u w:color="000000" w:themeColor="text1"/>
        </w:rPr>
        <w:tab/>
        <w:t>(10)</w:t>
      </w:r>
      <w:r w:rsidRPr="00841C5C">
        <w:rPr>
          <w:u w:color="000000" w:themeColor="text1"/>
        </w:rPr>
        <w:tab/>
        <w:t>the average hourly wage to all current and future employees at the site, categorized by full</w:t>
      </w:r>
      <w:r w:rsidRPr="00841C5C">
        <w:rPr>
          <w:u w:color="000000" w:themeColor="text1"/>
        </w:rPr>
        <w:noBreakHyphen/>
        <w:t>time, part</w:t>
      </w:r>
      <w:r w:rsidRPr="00841C5C">
        <w:rPr>
          <w:u w:color="000000" w:themeColor="text1"/>
        </w:rPr>
        <w:noBreakHyphen/>
        <w:t xml:space="preserve">time, temporary positions, and hourly wage; </w:t>
      </w:r>
    </w:p>
    <w:p w:rsidR="005E5FE5" w:rsidRPr="00841C5C" w:rsidRDefault="005E5FE5" w:rsidP="005E5FE5">
      <w:pPr>
        <w:rPr>
          <w:u w:color="000000" w:themeColor="text1"/>
        </w:rPr>
      </w:pPr>
      <w:r w:rsidRPr="00841C5C">
        <w:rPr>
          <w:u w:color="000000" w:themeColor="text1"/>
        </w:rPr>
        <w:tab/>
      </w:r>
      <w:r w:rsidRPr="00841C5C">
        <w:rPr>
          <w:u w:color="000000" w:themeColor="text1"/>
        </w:rPr>
        <w:tab/>
        <w:t>(11)</w:t>
      </w:r>
      <w:r w:rsidRPr="00841C5C">
        <w:rPr>
          <w:u w:color="000000" w:themeColor="text1"/>
        </w:rPr>
        <w:tab/>
        <w:t xml:space="preserve">the specific time frames during which job creation and wage targets will be reached; </w:t>
      </w:r>
    </w:p>
    <w:p w:rsidR="005E5FE5" w:rsidRPr="00841C5C" w:rsidRDefault="005E5FE5" w:rsidP="005E5FE5">
      <w:pPr>
        <w:rPr>
          <w:u w:color="000000" w:themeColor="text1"/>
        </w:rPr>
      </w:pPr>
      <w:r w:rsidRPr="00841C5C">
        <w:rPr>
          <w:u w:color="000000" w:themeColor="text1"/>
        </w:rPr>
        <w:tab/>
      </w:r>
      <w:r w:rsidRPr="00841C5C">
        <w:rPr>
          <w:u w:color="000000" w:themeColor="text1"/>
        </w:rPr>
        <w:tab/>
        <w:t>(12)</w:t>
      </w:r>
      <w:r w:rsidRPr="00841C5C">
        <w:rPr>
          <w:u w:color="000000" w:themeColor="text1"/>
        </w:rPr>
        <w:tab/>
        <w:t xml:space="preserve">a list of each incentive applied for, and the name of any other granting body from which the incentive is sought; and </w:t>
      </w:r>
    </w:p>
    <w:p w:rsidR="005E5FE5" w:rsidRPr="00841C5C" w:rsidRDefault="005E5FE5" w:rsidP="005E5FE5">
      <w:pPr>
        <w:rPr>
          <w:u w:color="000000" w:themeColor="text1"/>
        </w:rPr>
      </w:pPr>
      <w:r w:rsidRPr="00841C5C">
        <w:rPr>
          <w:u w:color="000000" w:themeColor="text1"/>
        </w:rPr>
        <w:tab/>
      </w:r>
      <w:r w:rsidRPr="00841C5C">
        <w:rPr>
          <w:u w:color="000000" w:themeColor="text1"/>
        </w:rPr>
        <w:tab/>
        <w:t>(13)</w:t>
      </w:r>
      <w:r w:rsidRPr="00841C5C">
        <w:rPr>
          <w:u w:color="000000" w:themeColor="text1"/>
        </w:rPr>
        <w:tab/>
        <w:t xml:space="preserve">an impact statement regarding the potential impact the incentive will have on employment in the State, including, but not limited to, potential sources of labor, impact on employment, and wage levels in surrounding localities. </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160. </w:t>
      </w:r>
      <w:r w:rsidRPr="00841C5C">
        <w:rPr>
          <w:u w:color="000000" w:themeColor="text1"/>
        </w:rPr>
        <w:tab/>
        <w:t>A beneficiary receiving an incentive shall submit an annual report to the Department of Revenue that includes a summary of jobs required, created, and lost, categorized by full</w:t>
      </w:r>
      <w:r w:rsidRPr="00841C5C">
        <w:rPr>
          <w:u w:color="000000" w:themeColor="text1"/>
        </w:rPr>
        <w:noBreakHyphen/>
        <w:t>time, part</w:t>
      </w:r>
      <w:r w:rsidRPr="00841C5C">
        <w:rPr>
          <w:u w:color="000000" w:themeColor="text1"/>
        </w:rPr>
        <w:noBreakHyphen/>
        <w:t xml:space="preserve">time, temporary positions, and hourly wage. The summary report must include a statement of how the incentive was used and whether it was effective for the beneficiary. The report must be made available to the public via the department’s website. </w:t>
      </w:r>
    </w:p>
    <w:p w:rsidR="005E5FE5" w:rsidRPr="00841C5C" w:rsidRDefault="005E5FE5" w:rsidP="005E5FE5">
      <w:pPr>
        <w:rPr>
          <w:u w:color="000000" w:themeColor="text1"/>
        </w:rPr>
      </w:pPr>
      <w:r>
        <w:rPr>
          <w:u w:color="000000" w:themeColor="text1"/>
        </w:rPr>
        <w:tab/>
      </w:r>
      <w:r w:rsidRPr="00841C5C">
        <w:rPr>
          <w:u w:color="000000" w:themeColor="text1"/>
        </w:rPr>
        <w:t xml:space="preserve">The Department of Revenue shall review the report and determine if the provisions of the incentive have been adequately met and take steps to enforce any contracts that are in default. </w:t>
      </w:r>
    </w:p>
    <w:p w:rsidR="005E5FE5" w:rsidRPr="00841C5C" w:rsidRDefault="005E5FE5" w:rsidP="005E5FE5">
      <w:pPr>
        <w:rPr>
          <w:u w:color="000000" w:themeColor="text1"/>
        </w:rPr>
      </w:pPr>
      <w:r w:rsidRPr="00841C5C">
        <w:rPr>
          <w:u w:color="000000" w:themeColor="text1"/>
        </w:rPr>
        <w:tab/>
        <w:t>Section 12</w:t>
      </w:r>
      <w:r w:rsidRPr="00841C5C">
        <w:rPr>
          <w:u w:color="000000" w:themeColor="text1"/>
        </w:rPr>
        <w:noBreakHyphen/>
        <w:t>66</w:t>
      </w:r>
      <w:r w:rsidRPr="00841C5C">
        <w:rPr>
          <w:u w:color="000000" w:themeColor="text1"/>
        </w:rPr>
        <w:noBreakHyphen/>
        <w:t xml:space="preserve">170. </w:t>
      </w:r>
      <w:r w:rsidRPr="00841C5C">
        <w:rPr>
          <w:u w:color="000000" w:themeColor="text1"/>
        </w:rPr>
        <w:tab/>
        <w:t>(A)</w:t>
      </w:r>
      <w:r w:rsidRPr="00841C5C">
        <w:rPr>
          <w:u w:color="000000" w:themeColor="text1"/>
        </w:rPr>
        <w:tab/>
        <w:t xml:space="preserve">The Department of Revenue, with assistance from the Department of Commerce, shall submit an annual unified economic development budget report containing: </w:t>
      </w:r>
    </w:p>
    <w:p w:rsidR="005E5FE5" w:rsidRPr="00841C5C" w:rsidRDefault="005E5FE5" w:rsidP="005E5FE5">
      <w:pPr>
        <w:rPr>
          <w:u w:color="000000" w:themeColor="text1"/>
        </w:rPr>
      </w:pPr>
      <w:r w:rsidRPr="00841C5C">
        <w:rPr>
          <w:u w:color="000000" w:themeColor="text1"/>
        </w:rPr>
        <w:tab/>
      </w:r>
      <w:r w:rsidRPr="00841C5C">
        <w:rPr>
          <w:u w:color="000000" w:themeColor="text1"/>
        </w:rPr>
        <w:tab/>
        <w:t>(1)</w:t>
      </w:r>
      <w:r w:rsidRPr="00841C5C">
        <w:rPr>
          <w:u w:color="000000" w:themeColor="text1"/>
        </w:rPr>
        <w:tab/>
        <w:t xml:space="preserve">all state appropriated expenditures for economic development; </w:t>
      </w:r>
    </w:p>
    <w:p w:rsidR="005E5FE5" w:rsidRPr="00841C5C" w:rsidRDefault="005E5FE5" w:rsidP="005E5FE5">
      <w:pPr>
        <w:rPr>
          <w:u w:color="000000" w:themeColor="text1"/>
        </w:rPr>
      </w:pPr>
      <w:r w:rsidRPr="00841C5C">
        <w:rPr>
          <w:u w:color="000000" w:themeColor="text1"/>
        </w:rPr>
        <w:tab/>
      </w:r>
      <w:r w:rsidRPr="00841C5C">
        <w:rPr>
          <w:u w:color="000000" w:themeColor="text1"/>
        </w:rPr>
        <w:tab/>
        <w:t>(2)</w:t>
      </w:r>
      <w:r w:rsidRPr="00841C5C">
        <w:rPr>
          <w:u w:color="000000" w:themeColor="text1"/>
        </w:rPr>
        <w:tab/>
        <w:t xml:space="preserve">all uncollected state and local tax revenues resulting from incentives provided by the state government including, but not limited to, gross receipts, income, sales, use, raw materials, excise, property, utility, and inventory taxes; and </w:t>
      </w:r>
    </w:p>
    <w:p w:rsidR="005E5FE5" w:rsidRPr="00841C5C" w:rsidRDefault="005E5FE5" w:rsidP="005E5FE5">
      <w:pPr>
        <w:rPr>
          <w:u w:color="000000" w:themeColor="text1"/>
        </w:rPr>
      </w:pPr>
      <w:r w:rsidRPr="00841C5C">
        <w:rPr>
          <w:u w:color="000000" w:themeColor="text1"/>
        </w:rPr>
        <w:tab/>
      </w:r>
      <w:r w:rsidRPr="00841C5C">
        <w:rPr>
          <w:u w:color="000000" w:themeColor="text1"/>
        </w:rPr>
        <w:tab/>
        <w:t>(3)</w:t>
      </w:r>
      <w:r w:rsidRPr="00841C5C">
        <w:rPr>
          <w:u w:color="000000" w:themeColor="text1"/>
        </w:rPr>
        <w:tab/>
        <w:t xml:space="preserve">the name of each entity that received any incentive, along with the total amount received. </w:t>
      </w:r>
    </w:p>
    <w:p w:rsidR="005E5FE5" w:rsidRPr="00841C5C" w:rsidRDefault="005E5FE5" w:rsidP="005E5FE5">
      <w:pPr>
        <w:rPr>
          <w:snapToGrid w:val="0"/>
        </w:rPr>
      </w:pPr>
      <w:r w:rsidRPr="00841C5C">
        <w:rPr>
          <w:u w:color="000000" w:themeColor="text1"/>
        </w:rPr>
        <w:tab/>
        <w:t>(B)</w:t>
      </w:r>
      <w:r w:rsidRPr="00841C5C">
        <w:rPr>
          <w:u w:color="000000" w:themeColor="text1"/>
        </w:rPr>
        <w:tab/>
        <w:t>The report must be sent to the General Assembly and the Governor, and must be maintained by the Department of Revenue in a conspicuous location on its website.”</w:t>
      </w:r>
      <w:r w:rsidRPr="00841C5C">
        <w:rPr>
          <w:u w:color="000000" w:themeColor="text1"/>
        </w:rPr>
        <w:tab/>
        <w:t>/</w:t>
      </w:r>
    </w:p>
    <w:p w:rsidR="005E5FE5" w:rsidRPr="00841C5C" w:rsidRDefault="005E5FE5" w:rsidP="005E5FE5">
      <w:pPr>
        <w:rPr>
          <w:snapToGrid w:val="0"/>
        </w:rPr>
      </w:pPr>
      <w:r w:rsidRPr="00841C5C">
        <w:rPr>
          <w:snapToGrid w:val="0"/>
        </w:rPr>
        <w:tab/>
        <w:t>Renumber sections to conform.</w:t>
      </w:r>
    </w:p>
    <w:p w:rsidR="005E5FE5" w:rsidRDefault="005E5FE5" w:rsidP="005E5FE5">
      <w:pPr>
        <w:pStyle w:val="Header"/>
        <w:tabs>
          <w:tab w:val="clear" w:pos="8640"/>
          <w:tab w:val="left" w:pos="4320"/>
        </w:tabs>
        <w:rPr>
          <w:snapToGrid w:val="0"/>
        </w:rPr>
      </w:pPr>
      <w:r w:rsidRPr="00841C5C">
        <w:rPr>
          <w:snapToGrid w:val="0"/>
        </w:rPr>
        <w:tab/>
        <w:t>Amend title to conform.</w:t>
      </w:r>
    </w:p>
    <w:p w:rsidR="00E11567" w:rsidRDefault="00E11567" w:rsidP="005E5FE5">
      <w:pPr>
        <w:pStyle w:val="Header"/>
        <w:tabs>
          <w:tab w:val="clear" w:pos="8640"/>
          <w:tab w:val="left" w:pos="4320"/>
        </w:tabs>
        <w:rPr>
          <w:snapToGrid w:val="0"/>
        </w:rPr>
      </w:pPr>
    </w:p>
    <w:p w:rsidR="005E5FE5" w:rsidRPr="00A77B5A" w:rsidRDefault="005E5FE5" w:rsidP="005E5FE5">
      <w:pPr>
        <w:pStyle w:val="Header"/>
        <w:tabs>
          <w:tab w:val="clear" w:pos="8640"/>
          <w:tab w:val="left" w:pos="4320"/>
        </w:tabs>
        <w:jc w:val="center"/>
        <w:rPr>
          <w:b/>
        </w:rPr>
      </w:pPr>
      <w:r w:rsidRPr="00A77B5A">
        <w:rPr>
          <w:b/>
        </w:rPr>
        <w:t>Point of Order</w:t>
      </w:r>
    </w:p>
    <w:p w:rsidR="005E5FE5" w:rsidRDefault="005E5FE5" w:rsidP="005E5FE5">
      <w:pPr>
        <w:pStyle w:val="Header"/>
        <w:tabs>
          <w:tab w:val="clear" w:pos="8640"/>
          <w:tab w:val="left" w:pos="4320"/>
        </w:tabs>
      </w:pPr>
      <w:r>
        <w:rPr>
          <w:bCs/>
        </w:rPr>
        <w:tab/>
        <w:t xml:space="preserve">Senator SETZLER raised a Point of Order that the amendment was out of order inasmuch </w:t>
      </w:r>
      <w:r>
        <w:t>as it was violative of Rule 24A.</w:t>
      </w:r>
    </w:p>
    <w:p w:rsidR="005E5FE5" w:rsidRDefault="005E5FE5" w:rsidP="005E5FE5">
      <w:pPr>
        <w:pStyle w:val="Header"/>
        <w:tabs>
          <w:tab w:val="clear" w:pos="8640"/>
          <w:tab w:val="left" w:pos="4320"/>
        </w:tabs>
      </w:pPr>
      <w:r>
        <w:tab/>
        <w:t>Senator DAVIS spoke on the Point of Order.</w:t>
      </w:r>
    </w:p>
    <w:p w:rsidR="003B32C4" w:rsidRDefault="003B32C4" w:rsidP="005E5FE5">
      <w:pPr>
        <w:pStyle w:val="Header"/>
        <w:tabs>
          <w:tab w:val="clear" w:pos="8640"/>
          <w:tab w:val="left" w:pos="4320"/>
        </w:tabs>
      </w:pPr>
    </w:p>
    <w:p w:rsidR="005E5FE5" w:rsidRDefault="005E5FE5" w:rsidP="005E5FE5">
      <w:r>
        <w:tab/>
        <w:t>The PRESIDENT sustained the Point of Order.</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The amendment was ruled out of order.</w:t>
      </w:r>
    </w:p>
    <w:p w:rsidR="005E5FE5" w:rsidRDefault="005E5FE5" w:rsidP="005E5FE5">
      <w:pPr>
        <w:pStyle w:val="Header"/>
        <w:tabs>
          <w:tab w:val="clear" w:pos="8640"/>
          <w:tab w:val="left" w:pos="4320"/>
        </w:tabs>
      </w:pPr>
    </w:p>
    <w:p w:rsidR="005E5FE5" w:rsidRPr="006B1263" w:rsidRDefault="005E5FE5" w:rsidP="005E5FE5">
      <w:pPr>
        <w:jc w:val="center"/>
        <w:rPr>
          <w:b/>
          <w:snapToGrid w:val="0"/>
          <w:color w:val="auto"/>
        </w:rPr>
      </w:pPr>
      <w:r w:rsidRPr="006B1263">
        <w:rPr>
          <w:b/>
          <w:snapToGrid w:val="0"/>
          <w:color w:val="auto"/>
        </w:rPr>
        <w:t xml:space="preserve">Appeal of the Ruling by the PRESIDENT </w:t>
      </w:r>
      <w:r>
        <w:rPr>
          <w:b/>
          <w:snapToGrid w:val="0"/>
          <w:color w:val="auto"/>
        </w:rPr>
        <w:t>Failed</w:t>
      </w:r>
    </w:p>
    <w:p w:rsidR="005E5FE5" w:rsidRDefault="005E5FE5" w:rsidP="005E5FE5">
      <w:pPr>
        <w:rPr>
          <w:snapToGrid w:val="0"/>
          <w:color w:val="auto"/>
        </w:rPr>
      </w:pPr>
      <w:r>
        <w:rPr>
          <w:snapToGrid w:val="0"/>
          <w:color w:val="auto"/>
        </w:rPr>
        <w:tab/>
        <w:t>Senator DAVIS appealed the Ruling by the PRESIDENT.</w:t>
      </w:r>
    </w:p>
    <w:p w:rsidR="005E5FE5" w:rsidRDefault="005E5FE5" w:rsidP="005E5FE5">
      <w:pPr>
        <w:rPr>
          <w:snapToGrid w:val="0"/>
          <w:color w:val="auto"/>
        </w:rPr>
      </w:pPr>
    </w:p>
    <w:p w:rsidR="005E5FE5" w:rsidRPr="00521FE2" w:rsidRDefault="005E5FE5" w:rsidP="005E5FE5">
      <w:pPr>
        <w:jc w:val="center"/>
        <w:rPr>
          <w:snapToGrid w:val="0"/>
          <w:color w:val="auto"/>
        </w:rPr>
      </w:pPr>
      <w:r>
        <w:rPr>
          <w:b/>
          <w:snapToGrid w:val="0"/>
          <w:color w:val="auto"/>
        </w:rPr>
        <w:t xml:space="preserve">PRESIDENT </w:t>
      </w:r>
      <w:r w:rsidRPr="002C375F">
        <w:rPr>
          <w:b/>
          <w:i/>
          <w:snapToGrid w:val="0"/>
          <w:color w:val="auto"/>
        </w:rPr>
        <w:t>Pro Tempore</w:t>
      </w:r>
      <w:r>
        <w:rPr>
          <w:b/>
          <w:snapToGrid w:val="0"/>
          <w:color w:val="auto"/>
        </w:rPr>
        <w:t xml:space="preserve"> PRESIDES</w:t>
      </w:r>
    </w:p>
    <w:p w:rsidR="005E5FE5" w:rsidRDefault="005E5FE5" w:rsidP="005E5FE5">
      <w:pPr>
        <w:rPr>
          <w:snapToGrid w:val="0"/>
          <w:color w:val="auto"/>
        </w:rPr>
      </w:pPr>
      <w:r>
        <w:rPr>
          <w:snapToGrid w:val="0"/>
          <w:color w:val="auto"/>
        </w:rPr>
        <w:tab/>
        <w:t>At 4:10 P.M., Senator McCONNELL assumed the Chair.</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question then was “Shall the Ruling of the PRESIDENT be overridden?”</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 xml:space="preserve"> The </w:t>
      </w:r>
      <w:r w:rsidRPr="005052D7">
        <w:rPr>
          <w:snapToGrid w:val="0"/>
          <w:color w:val="auto"/>
        </w:rPr>
        <w:t xml:space="preserve">PRESIDENT </w:t>
      </w:r>
      <w:r w:rsidRPr="005052D7">
        <w:rPr>
          <w:i/>
          <w:snapToGrid w:val="0"/>
          <w:color w:val="auto"/>
        </w:rPr>
        <w:t>Pro Tempore</w:t>
      </w:r>
      <w:r>
        <w:rPr>
          <w:snapToGrid w:val="0"/>
          <w:color w:val="auto"/>
        </w:rPr>
        <w:t xml:space="preserve"> stated that Rule 7 provided for debate of fifteen minutes each for proponents and opponents.</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DAVIS argued in favor of the motion to override the Ruling by the PRESIDENT.</w:t>
      </w:r>
    </w:p>
    <w:p w:rsidR="005E5FE5" w:rsidRDefault="005E5FE5" w:rsidP="005E5FE5">
      <w:pPr>
        <w:rPr>
          <w:snapToGrid w:val="0"/>
          <w:color w:val="auto"/>
        </w:rPr>
      </w:pPr>
      <w:r>
        <w:rPr>
          <w:snapToGrid w:val="0"/>
          <w:color w:val="auto"/>
        </w:rPr>
        <w:tab/>
        <w:t>Senator LEATHERMAN argued contra to the motion to override the Ruling by the PRESIDENT.</w:t>
      </w:r>
    </w:p>
    <w:p w:rsidR="005E5FE5" w:rsidRDefault="005E5FE5" w:rsidP="005E5FE5">
      <w:pPr>
        <w:rPr>
          <w:snapToGrid w:val="0"/>
          <w:color w:val="auto"/>
        </w:rPr>
      </w:pPr>
      <w:r>
        <w:rPr>
          <w:snapToGrid w:val="0"/>
          <w:color w:val="auto"/>
        </w:rPr>
        <w:tab/>
        <w:t>Senator LARRY MARTIN argued contra to the motion to override the Ruling by the PRESIDENT.</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2E7C05" w:rsidRDefault="005E5FE5" w:rsidP="005E5FE5">
      <w:pPr>
        <w:jc w:val="center"/>
        <w:rPr>
          <w:b/>
          <w:snapToGrid w:val="0"/>
          <w:color w:val="auto"/>
        </w:rPr>
      </w:pPr>
      <w:r w:rsidRPr="002E7C05">
        <w:rPr>
          <w:b/>
          <w:snapToGrid w:val="0"/>
          <w:color w:val="auto"/>
        </w:rPr>
        <w:t>Ayes 9; Nays 33</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7C05">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Bright</w:t>
      </w:r>
      <w:r>
        <w:rPr>
          <w:snapToGrid w:val="0"/>
          <w:color w:val="auto"/>
        </w:rPr>
        <w:tab/>
      </w:r>
      <w:r w:rsidRPr="002E7C05">
        <w:rPr>
          <w:snapToGrid w:val="0"/>
          <w:color w:val="auto"/>
        </w:rPr>
        <w:t>Bryant</w:t>
      </w:r>
      <w:r>
        <w:rPr>
          <w:snapToGrid w:val="0"/>
          <w:color w:val="auto"/>
        </w:rPr>
        <w:tab/>
      </w:r>
      <w:r w:rsidRPr="002E7C05">
        <w:rPr>
          <w:snapToGrid w:val="0"/>
          <w:color w:val="auto"/>
        </w:rPr>
        <w:t>Davis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i/>
          <w:snapToGrid w:val="0"/>
          <w:color w:val="auto"/>
        </w:rPr>
        <w:t>Martin, Shane</w:t>
      </w:r>
      <w:r>
        <w:rPr>
          <w:i/>
          <w:snapToGrid w:val="0"/>
          <w:color w:val="auto"/>
        </w:rPr>
        <w:tab/>
      </w:r>
      <w:r w:rsidRPr="002E7C05">
        <w:rPr>
          <w:snapToGrid w:val="0"/>
          <w:color w:val="auto"/>
        </w:rPr>
        <w:t>O'Dell</w:t>
      </w:r>
      <w:r>
        <w:rPr>
          <w:snapToGrid w:val="0"/>
          <w:color w:val="auto"/>
        </w:rPr>
        <w:tab/>
      </w:r>
      <w:r w:rsidRPr="002E7C05">
        <w:rPr>
          <w:snapToGrid w:val="0"/>
          <w:color w:val="auto"/>
        </w:rPr>
        <w:t>Ryberg</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Shoopman</w:t>
      </w:r>
      <w:r>
        <w:rPr>
          <w:snapToGrid w:val="0"/>
          <w:color w:val="auto"/>
        </w:rPr>
        <w:tab/>
      </w:r>
      <w:r w:rsidRPr="002E7C05">
        <w:rPr>
          <w:snapToGrid w:val="0"/>
          <w:color w:val="auto"/>
        </w:rPr>
        <w:t>Thomas</w:t>
      </w:r>
      <w:r>
        <w:rPr>
          <w:snapToGrid w:val="0"/>
          <w:color w:val="auto"/>
        </w:rPr>
        <w:tab/>
      </w:r>
      <w:r w:rsidRPr="002E7C05">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2E7C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7C05">
        <w:rPr>
          <w:b/>
          <w:snapToGrid w:val="0"/>
          <w:color w:val="auto"/>
        </w:rPr>
        <w:t>Total--9</w:t>
      </w:r>
    </w:p>
    <w:p w:rsidR="005E5FE5" w:rsidRPr="002E7C05" w:rsidRDefault="005E5FE5" w:rsidP="005E5FE5">
      <w:pPr>
        <w:rPr>
          <w:snapToGrid w:val="0"/>
          <w:color w:val="auto"/>
        </w:rPr>
      </w:pPr>
    </w:p>
    <w:p w:rsidR="005E5FE5" w:rsidRDefault="005E5FE5" w:rsidP="00F52F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7C05">
        <w:rPr>
          <w:b/>
          <w:snapToGrid w:val="0"/>
          <w:color w:val="auto"/>
        </w:rPr>
        <w:t>NAYS</w:t>
      </w:r>
    </w:p>
    <w:p w:rsidR="005E5FE5" w:rsidRDefault="005E5FE5" w:rsidP="00F52F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Alexander</w:t>
      </w:r>
      <w:r>
        <w:rPr>
          <w:snapToGrid w:val="0"/>
          <w:color w:val="auto"/>
        </w:rPr>
        <w:tab/>
      </w:r>
      <w:r w:rsidRPr="002E7C05">
        <w:rPr>
          <w:snapToGrid w:val="0"/>
          <w:color w:val="auto"/>
        </w:rPr>
        <w:t>Anderson</w:t>
      </w:r>
      <w:r>
        <w:rPr>
          <w:snapToGrid w:val="0"/>
          <w:color w:val="auto"/>
        </w:rPr>
        <w:tab/>
      </w:r>
      <w:r w:rsidRPr="002E7C05">
        <w:rPr>
          <w:snapToGrid w:val="0"/>
          <w:color w:val="auto"/>
        </w:rPr>
        <w:t>Campbell</w:t>
      </w:r>
    </w:p>
    <w:p w:rsidR="005E5FE5" w:rsidRDefault="005E5FE5" w:rsidP="00F52F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Campsen</w:t>
      </w:r>
      <w:r>
        <w:rPr>
          <w:snapToGrid w:val="0"/>
          <w:color w:val="auto"/>
        </w:rPr>
        <w:tab/>
      </w:r>
      <w:r w:rsidRPr="002E7C05">
        <w:rPr>
          <w:snapToGrid w:val="0"/>
          <w:color w:val="auto"/>
        </w:rPr>
        <w:t>Coleman</w:t>
      </w:r>
      <w:r>
        <w:rPr>
          <w:snapToGrid w:val="0"/>
          <w:color w:val="auto"/>
        </w:rPr>
        <w:tab/>
      </w:r>
      <w:r w:rsidRPr="002E7C05">
        <w:rPr>
          <w:snapToGrid w:val="0"/>
          <w:color w:val="auto"/>
        </w:rPr>
        <w:t>Courson</w:t>
      </w:r>
    </w:p>
    <w:p w:rsidR="005E5FE5" w:rsidRDefault="005E5FE5" w:rsidP="00F52FE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Cromer</w:t>
      </w:r>
      <w:r>
        <w:rPr>
          <w:snapToGrid w:val="0"/>
          <w:color w:val="auto"/>
        </w:rPr>
        <w:tab/>
      </w:r>
      <w:r w:rsidRPr="002E7C05">
        <w:rPr>
          <w:snapToGrid w:val="0"/>
          <w:color w:val="auto"/>
        </w:rPr>
        <w:t>Elliott</w:t>
      </w:r>
      <w:r>
        <w:rPr>
          <w:snapToGrid w:val="0"/>
          <w:color w:val="auto"/>
        </w:rPr>
        <w:tab/>
      </w:r>
      <w:r w:rsidRPr="002E7C05">
        <w:rPr>
          <w:snapToGrid w:val="0"/>
          <w:color w:val="auto"/>
        </w:rPr>
        <w:t>Fair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Gregory</w:t>
      </w:r>
      <w:r>
        <w:rPr>
          <w:snapToGrid w:val="0"/>
          <w:color w:val="auto"/>
        </w:rPr>
        <w:tab/>
      </w:r>
      <w:r w:rsidRPr="002E7C05">
        <w:rPr>
          <w:snapToGrid w:val="0"/>
          <w:color w:val="auto"/>
        </w:rPr>
        <w:t>Hayes</w:t>
      </w:r>
      <w:r>
        <w:rPr>
          <w:snapToGrid w:val="0"/>
          <w:color w:val="auto"/>
        </w:rPr>
        <w:tab/>
      </w:r>
      <w:r w:rsidRPr="002E7C05">
        <w:rPr>
          <w:snapToGrid w:val="0"/>
          <w:color w:val="auto"/>
        </w:rPr>
        <w:t>Hutto</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Jackson</w:t>
      </w:r>
      <w:r>
        <w:rPr>
          <w:snapToGrid w:val="0"/>
          <w:color w:val="auto"/>
        </w:rPr>
        <w:tab/>
      </w:r>
      <w:r w:rsidRPr="002E7C05">
        <w:rPr>
          <w:snapToGrid w:val="0"/>
          <w:color w:val="auto"/>
        </w:rPr>
        <w:t>Knotts</w:t>
      </w:r>
      <w:r>
        <w:rPr>
          <w:snapToGrid w:val="0"/>
          <w:color w:val="auto"/>
        </w:rPr>
        <w:tab/>
      </w:r>
      <w:r w:rsidRPr="002E7C05">
        <w:rPr>
          <w:snapToGrid w:val="0"/>
          <w:color w:val="auto"/>
        </w:rPr>
        <w:t>Land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Leatherman</w:t>
      </w:r>
      <w:r>
        <w:rPr>
          <w:snapToGrid w:val="0"/>
          <w:color w:val="auto"/>
        </w:rPr>
        <w:tab/>
      </w:r>
      <w:r w:rsidRPr="002E7C05">
        <w:rPr>
          <w:snapToGrid w:val="0"/>
          <w:color w:val="auto"/>
        </w:rPr>
        <w:t>Leventis</w:t>
      </w:r>
      <w:r>
        <w:rPr>
          <w:snapToGrid w:val="0"/>
          <w:color w:val="auto"/>
        </w:rPr>
        <w:tab/>
      </w:r>
      <w:r w:rsidRPr="002E7C05">
        <w:rPr>
          <w:snapToGrid w:val="0"/>
          <w:color w:val="auto"/>
        </w:rPr>
        <w:t>Lourie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Malloy</w:t>
      </w:r>
      <w:r>
        <w:rPr>
          <w:snapToGrid w:val="0"/>
          <w:color w:val="auto"/>
        </w:rPr>
        <w:tab/>
      </w:r>
      <w:r w:rsidRPr="002E7C05">
        <w:rPr>
          <w:i/>
          <w:snapToGrid w:val="0"/>
          <w:color w:val="auto"/>
        </w:rPr>
        <w:t>Martin, Larry</w:t>
      </w:r>
      <w:r>
        <w:rPr>
          <w:i/>
          <w:snapToGrid w:val="0"/>
          <w:color w:val="auto"/>
        </w:rPr>
        <w:tab/>
      </w:r>
      <w:r w:rsidRPr="002E7C05">
        <w:rPr>
          <w:snapToGrid w:val="0"/>
          <w:color w:val="auto"/>
        </w:rPr>
        <w:t>Massey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Matthews</w:t>
      </w:r>
      <w:r>
        <w:rPr>
          <w:snapToGrid w:val="0"/>
          <w:color w:val="auto"/>
        </w:rPr>
        <w:tab/>
      </w:r>
      <w:r w:rsidRPr="002E7C05">
        <w:rPr>
          <w:snapToGrid w:val="0"/>
          <w:color w:val="auto"/>
        </w:rPr>
        <w:t>McConnell</w:t>
      </w:r>
      <w:r>
        <w:rPr>
          <w:snapToGrid w:val="0"/>
          <w:color w:val="auto"/>
        </w:rPr>
        <w:tab/>
      </w:r>
      <w:r w:rsidRPr="002E7C05">
        <w:rPr>
          <w:snapToGrid w:val="0"/>
          <w:color w:val="auto"/>
        </w:rPr>
        <w:t>McGill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Nicholson</w:t>
      </w:r>
      <w:r>
        <w:rPr>
          <w:snapToGrid w:val="0"/>
          <w:color w:val="auto"/>
        </w:rPr>
        <w:tab/>
      </w:r>
      <w:r w:rsidRPr="002E7C05">
        <w:rPr>
          <w:snapToGrid w:val="0"/>
          <w:color w:val="auto"/>
        </w:rPr>
        <w:t>Peeler</w:t>
      </w:r>
      <w:r>
        <w:rPr>
          <w:snapToGrid w:val="0"/>
          <w:color w:val="auto"/>
        </w:rPr>
        <w:tab/>
      </w:r>
      <w:r w:rsidRPr="002E7C05">
        <w:rPr>
          <w:snapToGrid w:val="0"/>
          <w:color w:val="auto"/>
        </w:rPr>
        <w:t>Rankin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Reese</w:t>
      </w:r>
      <w:r>
        <w:rPr>
          <w:snapToGrid w:val="0"/>
          <w:color w:val="auto"/>
        </w:rPr>
        <w:tab/>
      </w:r>
      <w:r w:rsidRPr="002E7C05">
        <w:rPr>
          <w:snapToGrid w:val="0"/>
          <w:color w:val="auto"/>
        </w:rPr>
        <w:t>Rose</w:t>
      </w:r>
      <w:r>
        <w:rPr>
          <w:snapToGrid w:val="0"/>
          <w:color w:val="auto"/>
        </w:rPr>
        <w:tab/>
      </w:r>
      <w:r w:rsidRPr="002E7C05">
        <w:rPr>
          <w:snapToGrid w:val="0"/>
          <w:color w:val="auto"/>
        </w:rPr>
        <w:t>Scott</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7C05">
        <w:rPr>
          <w:snapToGrid w:val="0"/>
          <w:color w:val="auto"/>
        </w:rPr>
        <w:t>Setzler</w:t>
      </w:r>
      <w:r>
        <w:rPr>
          <w:snapToGrid w:val="0"/>
          <w:color w:val="auto"/>
        </w:rPr>
        <w:tab/>
      </w:r>
      <w:r w:rsidRPr="002E7C05">
        <w:rPr>
          <w:snapToGrid w:val="0"/>
          <w:color w:val="auto"/>
        </w:rPr>
        <w:t>Sheheen</w:t>
      </w:r>
      <w:r>
        <w:rPr>
          <w:snapToGrid w:val="0"/>
          <w:color w:val="auto"/>
        </w:rPr>
        <w:tab/>
      </w:r>
      <w:r w:rsidRPr="002E7C05">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2E7C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7C05">
        <w:rPr>
          <w:b/>
          <w:snapToGrid w:val="0"/>
          <w:color w:val="auto"/>
        </w:rPr>
        <w:t>Total--33</w:t>
      </w:r>
    </w:p>
    <w:p w:rsidR="005E5FE5" w:rsidRPr="002E7C05" w:rsidRDefault="005E5FE5" w:rsidP="005E5FE5">
      <w:pPr>
        <w:rPr>
          <w:snapToGrid w:val="0"/>
          <w:color w:val="auto"/>
        </w:rPr>
      </w:pPr>
    </w:p>
    <w:p w:rsidR="005E5FE5" w:rsidRDefault="005E5FE5" w:rsidP="005E5FE5">
      <w:pPr>
        <w:rPr>
          <w:snapToGrid w:val="0"/>
          <w:color w:val="auto"/>
        </w:rPr>
      </w:pPr>
      <w:r>
        <w:rPr>
          <w:snapToGrid w:val="0"/>
          <w:color w:val="auto"/>
        </w:rPr>
        <w:tab/>
        <w:t>The Senate refused to override the Ruling of the PRESIDENT.</w:t>
      </w:r>
    </w:p>
    <w:p w:rsidR="005E5FE5" w:rsidRDefault="005E5FE5" w:rsidP="005E5FE5">
      <w:pPr>
        <w:rPr>
          <w:snapToGrid w:val="0"/>
          <w:color w:val="auto"/>
        </w:rPr>
      </w:pPr>
    </w:p>
    <w:p w:rsidR="005E5FE5" w:rsidRPr="002E7C05" w:rsidRDefault="005E5FE5" w:rsidP="005E5FE5">
      <w:pPr>
        <w:jc w:val="center"/>
        <w:rPr>
          <w:snapToGrid w:val="0"/>
          <w:color w:val="auto"/>
        </w:rPr>
      </w:pPr>
      <w:r>
        <w:rPr>
          <w:b/>
          <w:snapToGrid w:val="0"/>
          <w:color w:val="auto"/>
        </w:rPr>
        <w:t>PRESIDENT PRESIDES</w:t>
      </w:r>
    </w:p>
    <w:p w:rsidR="005E5FE5" w:rsidRDefault="005E5FE5" w:rsidP="005E5FE5">
      <w:pPr>
        <w:rPr>
          <w:snapToGrid w:val="0"/>
          <w:color w:val="auto"/>
        </w:rPr>
      </w:pPr>
      <w:r>
        <w:rPr>
          <w:snapToGrid w:val="0"/>
          <w:color w:val="auto"/>
        </w:rPr>
        <w:tab/>
        <w:t>At 4:45 P.M., the PRESIDENT assumed the Chair.</w:t>
      </w:r>
    </w:p>
    <w:p w:rsidR="005E5FE5" w:rsidRDefault="005E5FE5" w:rsidP="005E5FE5">
      <w:pPr>
        <w:rPr>
          <w:snapToGrid w:val="0"/>
          <w:color w:val="auto"/>
        </w:rPr>
      </w:pPr>
    </w:p>
    <w:p w:rsidR="005E5FE5" w:rsidRPr="00C02168" w:rsidRDefault="005E5FE5" w:rsidP="005E5FE5">
      <w:pPr>
        <w:jc w:val="center"/>
      </w:pPr>
      <w:r>
        <w:rPr>
          <w:b/>
        </w:rPr>
        <w:t>Amendment No. 5</w:t>
      </w:r>
    </w:p>
    <w:p w:rsidR="005E5FE5" w:rsidRDefault="005E5FE5" w:rsidP="005E5FE5">
      <w:pPr>
        <w:rPr>
          <w:snapToGrid w:val="0"/>
        </w:rPr>
      </w:pPr>
      <w:r>
        <w:rPr>
          <w:snapToGrid w:val="0"/>
        </w:rPr>
        <w:tab/>
        <w:t>Senators FAIR and THOMAS proposed the following amendment (BBM\10337HTC11), which was carried over:</w:t>
      </w:r>
    </w:p>
    <w:p w:rsidR="005E5FE5" w:rsidRPr="004865C9" w:rsidRDefault="005E5FE5" w:rsidP="005E5FE5">
      <w:pPr>
        <w:rPr>
          <w:snapToGrid w:val="0"/>
        </w:rPr>
      </w:pPr>
      <w:r w:rsidRPr="004865C9">
        <w:rPr>
          <w:snapToGrid w:val="0"/>
        </w:rPr>
        <w:tab/>
        <w:t>Amend the bill, as and if amended, in Section 12</w:t>
      </w:r>
      <w:r w:rsidRPr="004865C9">
        <w:rPr>
          <w:snapToGrid w:val="0"/>
        </w:rPr>
        <w:noBreakHyphen/>
        <w:t>36</w:t>
      </w:r>
      <w:r w:rsidRPr="004865C9">
        <w:rPr>
          <w:snapToGrid w:val="0"/>
        </w:rPr>
        <w:noBreakHyphen/>
        <w:t>2691, as contained in SECTION 4, page 5, by striking subsection (D) beginning on line 8, and inserting:</w:t>
      </w:r>
    </w:p>
    <w:p w:rsidR="005E5FE5" w:rsidRPr="004865C9" w:rsidRDefault="005E5FE5" w:rsidP="005E5FE5">
      <w:pPr>
        <w:rPr>
          <w:snapToGrid w:val="0"/>
        </w:rPr>
      </w:pPr>
      <w:r w:rsidRPr="004865C9">
        <w:rPr>
          <w:snapToGrid w:val="0"/>
        </w:rPr>
        <w:tab/>
        <w:t>/  (D)</w:t>
      </w:r>
      <w:r w:rsidRPr="004865C9">
        <w:rPr>
          <w:snapToGrid w:val="0"/>
        </w:rPr>
        <w:tab/>
        <w:t>Before a business may avail itself of the ‘safe harbor’ provisions of this section, it shall enter into a written agreement with the Attorney General of this State agreeing to exercise due diligence to prohibit the use of the distribution center for the sale, distribution, or transshipment of material harmful to minors as prohibited pursuant to Section 16</w:t>
      </w:r>
      <w:r w:rsidRPr="004865C9">
        <w:rPr>
          <w:snapToGrid w:val="0"/>
        </w:rPr>
        <w:noBreakHyphen/>
        <w:t>15</w:t>
      </w:r>
      <w:r w:rsidRPr="004865C9">
        <w:rPr>
          <w:snapToGrid w:val="0"/>
        </w:rPr>
        <w:noBreakHyphen/>
        <w:t>385 and as defined pursuant to Section 16</w:t>
      </w:r>
      <w:r w:rsidRPr="004865C9">
        <w:rPr>
          <w:snapToGrid w:val="0"/>
        </w:rPr>
        <w:noBreakHyphen/>
        <w:t>15</w:t>
      </w:r>
      <w:r w:rsidRPr="004865C9">
        <w:rPr>
          <w:snapToGrid w:val="0"/>
        </w:rPr>
        <w:noBreakHyphen/>
        <w:t>375.  The agreement must contain those methods by which the company must conduct the required due diligence.  The Attorney General shall review compliance annually and report any failure of compliance to the General Assembly, Governor, the Secretary of Commerce, and the Director of the Department of Revenue.</w:t>
      </w:r>
    </w:p>
    <w:p w:rsidR="005E5FE5" w:rsidRPr="004865C9" w:rsidRDefault="005E5FE5" w:rsidP="005E5FE5">
      <w:r w:rsidRPr="004865C9">
        <w:rPr>
          <w:snapToGrid w:val="0"/>
        </w:rPr>
        <w:tab/>
        <w:t>(E)</w:t>
      </w:r>
      <w:r w:rsidRPr="004865C9">
        <w:rPr>
          <w:snapToGrid w:val="0"/>
        </w:rPr>
        <w:tab/>
      </w:r>
      <w:r w:rsidRPr="004865C9">
        <w:t>This section no longer applies on the earlier of:</w:t>
      </w:r>
    </w:p>
    <w:p w:rsidR="005E5FE5" w:rsidRPr="004865C9" w:rsidRDefault="005E5FE5" w:rsidP="005E5FE5">
      <w:r w:rsidRPr="004865C9">
        <w:tab/>
      </w:r>
      <w:r w:rsidRPr="004865C9">
        <w:tab/>
        <w:t>(1)</w:t>
      </w:r>
      <w:r w:rsidRPr="004865C9">
        <w:tab/>
        <w:t>January 1, 2016;</w:t>
      </w:r>
    </w:p>
    <w:p w:rsidR="005E5FE5" w:rsidRPr="004865C9" w:rsidRDefault="005E5FE5" w:rsidP="005E5FE5">
      <w:r w:rsidRPr="004865C9">
        <w:tab/>
      </w:r>
      <w:r w:rsidRPr="004865C9">
        <w:tab/>
        <w:t>(2)</w:t>
      </w:r>
      <w:r w:rsidRPr="004865C9">
        <w:tab/>
        <w:t xml:space="preserve">when the company fails to meet the requirements provided in subsection (C) of this section; </w:t>
      </w:r>
    </w:p>
    <w:p w:rsidR="005E5FE5" w:rsidRPr="004865C9" w:rsidRDefault="005E5FE5" w:rsidP="005E5FE5">
      <w:r w:rsidRPr="004865C9">
        <w:tab/>
      </w:r>
      <w:r w:rsidRPr="004865C9">
        <w:tab/>
        <w:t>(3)</w:t>
      </w:r>
      <w:r w:rsidRPr="004865C9">
        <w:tab/>
        <w:t>the effective date of a law enacted by the United States Congress that allows a state to require that its sales tax be collected and remitted even if the taxpayer does not have substantial nexus with that state; or</w:t>
      </w:r>
    </w:p>
    <w:p w:rsidR="005E5FE5" w:rsidRPr="004865C9" w:rsidRDefault="005E5FE5" w:rsidP="005E5FE5">
      <w:pPr>
        <w:rPr>
          <w:u w:color="000000" w:themeColor="text1"/>
        </w:rPr>
      </w:pPr>
      <w:r w:rsidRPr="004865C9">
        <w:tab/>
      </w:r>
      <w:r w:rsidRPr="004865C9">
        <w:tab/>
        <w:t>(4)</w:t>
      </w:r>
      <w:r w:rsidRPr="004865C9">
        <w:tab/>
        <w:t>the date of the Attorney General’s report of failure of compliance with the provisions of subsection (D) of this section.  /</w:t>
      </w:r>
    </w:p>
    <w:p w:rsidR="005E5FE5" w:rsidRPr="004865C9" w:rsidRDefault="005E5FE5" w:rsidP="005E5FE5">
      <w:pPr>
        <w:rPr>
          <w:snapToGrid w:val="0"/>
        </w:rPr>
      </w:pPr>
      <w:r w:rsidRPr="004865C9">
        <w:rPr>
          <w:snapToGrid w:val="0"/>
        </w:rPr>
        <w:tab/>
        <w:t>Renumber sections to conform.</w:t>
      </w:r>
    </w:p>
    <w:p w:rsidR="005E5FE5" w:rsidRDefault="005E5FE5" w:rsidP="005E5FE5">
      <w:pPr>
        <w:rPr>
          <w:snapToGrid w:val="0"/>
        </w:rPr>
      </w:pPr>
      <w:r w:rsidRPr="004865C9">
        <w:rPr>
          <w:snapToGrid w:val="0"/>
        </w:rPr>
        <w:tab/>
        <w:t>Amend title to conform.</w:t>
      </w:r>
    </w:p>
    <w:p w:rsidR="005E5FE5" w:rsidRPr="004865C9" w:rsidRDefault="005E5FE5" w:rsidP="005E5FE5">
      <w:pPr>
        <w:rPr>
          <w:snapToGrid w:val="0"/>
        </w:rPr>
      </w:pPr>
    </w:p>
    <w:p w:rsidR="005E5FE5" w:rsidRDefault="005E5FE5" w:rsidP="005E5FE5">
      <w:pPr>
        <w:rPr>
          <w:snapToGrid w:val="0"/>
          <w:color w:val="auto"/>
        </w:rPr>
      </w:pPr>
      <w:r>
        <w:rPr>
          <w:snapToGrid w:val="0"/>
          <w:color w:val="auto"/>
        </w:rPr>
        <w:tab/>
        <w:t>Senator FAIR explained the amendment.</w:t>
      </w:r>
    </w:p>
    <w:p w:rsidR="005E5FE5" w:rsidRPr="002E7C05" w:rsidRDefault="005E5FE5" w:rsidP="005E5FE5">
      <w:pPr>
        <w:rPr>
          <w:snapToGrid w:val="0"/>
          <w:color w:val="auto"/>
        </w:rPr>
      </w:pPr>
    </w:p>
    <w:p w:rsidR="005E5FE5" w:rsidRPr="00A77B5A" w:rsidRDefault="005E5FE5" w:rsidP="005E5FE5">
      <w:pPr>
        <w:pStyle w:val="Header"/>
        <w:tabs>
          <w:tab w:val="clear" w:pos="8640"/>
          <w:tab w:val="left" w:pos="4320"/>
        </w:tabs>
        <w:jc w:val="center"/>
        <w:rPr>
          <w:b/>
        </w:rPr>
      </w:pPr>
      <w:r w:rsidRPr="00A77B5A">
        <w:rPr>
          <w:b/>
        </w:rPr>
        <w:t>Point of Order</w:t>
      </w:r>
    </w:p>
    <w:p w:rsidR="005E5FE5" w:rsidRDefault="005E5FE5" w:rsidP="005E5FE5">
      <w:pPr>
        <w:pStyle w:val="Header"/>
        <w:tabs>
          <w:tab w:val="clear" w:pos="8640"/>
          <w:tab w:val="left" w:pos="4320"/>
        </w:tabs>
      </w:pPr>
      <w:r>
        <w:rPr>
          <w:bCs/>
        </w:rPr>
        <w:tab/>
        <w:t xml:space="preserve">Senator SCOTT raised a Point of Order that the amendment was out of order inasmuch </w:t>
      </w:r>
      <w:r>
        <w:t>as it was violative of Rule 24A.</w:t>
      </w:r>
    </w:p>
    <w:p w:rsidR="005E5FE5" w:rsidRDefault="005E5FE5" w:rsidP="005E5FE5">
      <w:pPr>
        <w:pStyle w:val="Header"/>
        <w:tabs>
          <w:tab w:val="clear" w:pos="8640"/>
          <w:tab w:val="left" w:pos="4320"/>
        </w:tabs>
      </w:pPr>
      <w:r>
        <w:tab/>
        <w:t>Senator THOMAS spoke on the Point of Order.</w:t>
      </w:r>
    </w:p>
    <w:p w:rsidR="005E5FE5" w:rsidRDefault="005E5FE5" w:rsidP="005E5FE5">
      <w:pPr>
        <w:pStyle w:val="Header"/>
        <w:tabs>
          <w:tab w:val="clear" w:pos="8640"/>
          <w:tab w:val="left" w:pos="4320"/>
        </w:tabs>
      </w:pPr>
      <w:r>
        <w:tab/>
        <w:t>Senator LOURIE spoke on the Point of Order.</w:t>
      </w:r>
    </w:p>
    <w:p w:rsidR="005E5FE5" w:rsidRDefault="005E5FE5" w:rsidP="005E5FE5">
      <w:pPr>
        <w:pStyle w:val="Header"/>
        <w:tabs>
          <w:tab w:val="clear" w:pos="8640"/>
          <w:tab w:val="left" w:pos="4320"/>
        </w:tabs>
      </w:pPr>
      <w:r>
        <w:tab/>
        <w:t>Senator FAIR spoke on the Point of Order.</w:t>
      </w:r>
    </w:p>
    <w:p w:rsidR="00866F82" w:rsidRDefault="00866F82" w:rsidP="005E5FE5">
      <w:pPr>
        <w:pStyle w:val="Header"/>
        <w:tabs>
          <w:tab w:val="clear" w:pos="8640"/>
          <w:tab w:val="left" w:pos="4320"/>
        </w:tabs>
      </w:pPr>
    </w:p>
    <w:p w:rsidR="005E5FE5" w:rsidRDefault="005E5FE5" w:rsidP="005E5FE5">
      <w:r>
        <w:tab/>
        <w:t>The PRESIDENT overruled the Point of Order.</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 xml:space="preserve">Senator THOMAS spoke on the amendment.  </w:t>
      </w:r>
    </w:p>
    <w:p w:rsidR="005E5FE5" w:rsidRDefault="005E5FE5" w:rsidP="005E5FE5">
      <w:pPr>
        <w:pStyle w:val="Header"/>
        <w:tabs>
          <w:tab w:val="clear" w:pos="8640"/>
          <w:tab w:val="left" w:pos="4320"/>
        </w:tabs>
      </w:pPr>
    </w:p>
    <w:p w:rsidR="005E5FE5" w:rsidRDefault="005E5FE5" w:rsidP="005E5FE5">
      <w:pPr>
        <w:pStyle w:val="Header"/>
        <w:tabs>
          <w:tab w:val="clear" w:pos="8640"/>
          <w:tab w:val="left" w:pos="4320"/>
        </w:tabs>
      </w:pPr>
      <w:r>
        <w:tab/>
        <w:t>On motion of Senator FAIR, the amendment was carried over.</w:t>
      </w:r>
    </w:p>
    <w:p w:rsidR="005E5FE5" w:rsidRDefault="005E5FE5" w:rsidP="005E5FE5">
      <w:pPr>
        <w:pStyle w:val="Header"/>
        <w:tabs>
          <w:tab w:val="clear" w:pos="8640"/>
          <w:tab w:val="left" w:pos="4320"/>
        </w:tabs>
      </w:pPr>
    </w:p>
    <w:p w:rsidR="005E5FE5" w:rsidRPr="007514AF" w:rsidRDefault="005E5FE5" w:rsidP="005E5FE5">
      <w:pPr>
        <w:jc w:val="center"/>
        <w:rPr>
          <w:b/>
          <w:snapToGrid w:val="0"/>
          <w:color w:val="auto"/>
        </w:rPr>
      </w:pPr>
      <w:r w:rsidRPr="007514AF">
        <w:rPr>
          <w:b/>
          <w:snapToGrid w:val="0"/>
          <w:color w:val="auto"/>
        </w:rPr>
        <w:t>Motion Adopted</w:t>
      </w:r>
    </w:p>
    <w:p w:rsidR="005E5FE5" w:rsidRDefault="005E5FE5" w:rsidP="005E5FE5">
      <w:pPr>
        <w:rPr>
          <w:snapToGrid w:val="0"/>
          <w:color w:val="auto"/>
        </w:rPr>
      </w:pPr>
      <w:r>
        <w:rPr>
          <w:snapToGrid w:val="0"/>
          <w:color w:val="auto"/>
        </w:rPr>
        <w:tab/>
        <w:t>Senator McCONNELL moved that when the Senate adjourns today, it stand adjourned to meet on Thursday, May 26, 2011, at 10:00 A.M.</w:t>
      </w:r>
    </w:p>
    <w:p w:rsidR="005E5FE5" w:rsidRDefault="005E5FE5" w:rsidP="005E5FE5">
      <w:pPr>
        <w:rPr>
          <w:snapToGrid w:val="0"/>
          <w:color w:val="auto"/>
        </w:rPr>
      </w:pPr>
      <w:r>
        <w:rPr>
          <w:snapToGrid w:val="0"/>
          <w:color w:val="auto"/>
        </w:rPr>
        <w:tab/>
        <w:t>There was no objection and the motion adopted.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On motion of Senator RYBERG, with unanimous consent, Amendment No. 26 was taken up for immediate consideration.</w:t>
      </w:r>
    </w:p>
    <w:p w:rsidR="005E5FE5" w:rsidRDefault="005E5FE5" w:rsidP="005E5FE5">
      <w:pPr>
        <w:rPr>
          <w:snapToGrid w:val="0"/>
          <w:color w:val="auto"/>
        </w:rPr>
      </w:pPr>
    </w:p>
    <w:p w:rsidR="005E5FE5" w:rsidRPr="004C695E" w:rsidRDefault="005E5FE5" w:rsidP="005E5FE5">
      <w:pPr>
        <w:jc w:val="center"/>
        <w:rPr>
          <w:snapToGrid w:val="0"/>
        </w:rPr>
      </w:pPr>
      <w:r>
        <w:rPr>
          <w:b/>
          <w:snapToGrid w:val="0"/>
        </w:rPr>
        <w:t>Amendment No. 26</w:t>
      </w:r>
    </w:p>
    <w:p w:rsidR="005E5FE5" w:rsidRDefault="005E5FE5" w:rsidP="005E5FE5">
      <w:pPr>
        <w:rPr>
          <w:snapToGrid w:val="0"/>
        </w:rPr>
      </w:pPr>
      <w:r>
        <w:rPr>
          <w:snapToGrid w:val="0"/>
        </w:rPr>
        <w:tab/>
        <w:t>Senator RYBERG proposed the following amendment (36R015.WGR), which was tabled:</w:t>
      </w:r>
    </w:p>
    <w:p w:rsidR="005E5FE5" w:rsidRPr="00233BFF" w:rsidRDefault="005E5FE5" w:rsidP="005E5FE5">
      <w:pPr>
        <w:rPr>
          <w:snapToGrid w:val="0"/>
        </w:rPr>
      </w:pPr>
      <w:r w:rsidRPr="00233BFF">
        <w:rPr>
          <w:snapToGrid w:val="0"/>
        </w:rPr>
        <w:tab/>
        <w:t>Amend the bill, as and if amended, page 4, by striking line 15 and inserting:</w:t>
      </w:r>
    </w:p>
    <w:p w:rsidR="005E5FE5" w:rsidRPr="00233BFF" w:rsidRDefault="005E5FE5" w:rsidP="005E5FE5">
      <w:r>
        <w:rPr>
          <w:snapToGrid w:val="0"/>
        </w:rPr>
        <w:tab/>
      </w:r>
      <w:r w:rsidRPr="00233BFF">
        <w:rPr>
          <w:snapToGrid w:val="0"/>
        </w:rPr>
        <w:t>/</w:t>
      </w:r>
      <w:r w:rsidRPr="00233BFF">
        <w:rPr>
          <w:snapToGrid w:val="0"/>
        </w:rPr>
        <w:tab/>
      </w:r>
      <w:r w:rsidRPr="00233BFF">
        <w:t>with that state.</w:t>
      </w:r>
    </w:p>
    <w:p w:rsidR="005E5FE5" w:rsidRPr="00233BFF" w:rsidRDefault="005E5FE5" w:rsidP="005E5FE5">
      <w:r w:rsidRPr="00233BFF">
        <w:tab/>
        <w:t>(E)(1)</w:t>
      </w:r>
      <w:r w:rsidRPr="00233BFF">
        <w:tab/>
        <w:t>A taxpayer to whom this section applies shall, at the time of purchase, notify purchasers from South Carolina that sales or use tax is due on all purchases made from the taxpayer and that the Department of Revenue requires the purchaser to pay the sales and use tax due.</w:t>
      </w:r>
    </w:p>
    <w:p w:rsidR="005E5FE5" w:rsidRPr="00233BFF" w:rsidRDefault="005E5FE5" w:rsidP="005E5FE5">
      <w:r w:rsidRPr="00233BFF">
        <w:tab/>
      </w:r>
      <w:r w:rsidRPr="00233BFF">
        <w:tab/>
        <w:t>(2)(a)</w:t>
      </w:r>
      <w:r w:rsidRPr="00233BFF">
        <w:tab/>
        <w:t>Annually, no later than January thirty-first, a taxpayer to whom this section applies must send to each purchaser from South Carolina a form that contains the amount paid by the purchaser for products purchased from the taxpayer during the previous calendar year.</w:t>
      </w:r>
    </w:p>
    <w:p w:rsidR="005E5FE5" w:rsidRPr="00233BFF" w:rsidRDefault="005E5FE5" w:rsidP="005E5FE5">
      <w:r w:rsidRPr="00233BFF">
        <w:tab/>
      </w:r>
      <w:r w:rsidRPr="00233BFF">
        <w:tab/>
      </w:r>
      <w:r w:rsidRPr="00233BFF">
        <w:tab/>
        <w:t>(b)</w:t>
      </w:r>
      <w:r w:rsidRPr="00233BFF">
        <w:tab/>
        <w:t>The form shall state that the Department of Revenue requires the purchaser to pay sales and use tax on the purchases made by the purchaser from the taxpayer during the previous calendar year.</w:t>
      </w:r>
    </w:p>
    <w:p w:rsidR="005E5FE5" w:rsidRPr="00233BFF" w:rsidRDefault="005E5FE5" w:rsidP="005E5FE5">
      <w:r w:rsidRPr="00233BFF">
        <w:tab/>
      </w:r>
      <w:r w:rsidRPr="00233BFF">
        <w:tab/>
      </w:r>
      <w:r w:rsidRPr="00233BFF">
        <w:tab/>
        <w:t>(c)(i)</w:t>
      </w:r>
      <w:r w:rsidRPr="00233BFF">
        <w:tab/>
        <w:t>The form shall be sent separately to all South Carolina purchasers by first class mail and may not be included with any other shipments.</w:t>
      </w:r>
    </w:p>
    <w:p w:rsidR="005E5FE5" w:rsidRPr="00233BFF" w:rsidRDefault="005E5FE5" w:rsidP="005E5FE5">
      <w:r w:rsidRPr="00233BFF">
        <w:tab/>
      </w:r>
      <w:r w:rsidRPr="00233BFF">
        <w:tab/>
      </w:r>
      <w:r w:rsidRPr="00233BFF">
        <w:tab/>
      </w:r>
      <w:r w:rsidRPr="00233BFF">
        <w:tab/>
        <w:t>(ii)</w:t>
      </w:r>
      <w:r w:rsidRPr="00233BFF">
        <w:tab/>
        <w:t>The envelope in which the form is sent must include the words: ‘Important Tax Document Enclosed’.</w:t>
      </w:r>
    </w:p>
    <w:p w:rsidR="005E5FE5" w:rsidRPr="00233BFF" w:rsidRDefault="005E5FE5" w:rsidP="005E5FE5">
      <w:r w:rsidRPr="00233BFF">
        <w:tab/>
      </w:r>
      <w:r w:rsidRPr="00233BFF">
        <w:tab/>
      </w:r>
      <w:r w:rsidRPr="00233BFF">
        <w:tab/>
      </w:r>
      <w:r w:rsidRPr="00233BFF">
        <w:tab/>
        <w:t>(iii)</w:t>
      </w:r>
      <w:r w:rsidRPr="00233BFF">
        <w:tab/>
        <w:t>The form shall contain the name of the taxpayer.</w:t>
      </w:r>
    </w:p>
    <w:p w:rsidR="005E5FE5" w:rsidRPr="00233BFF" w:rsidRDefault="005E5FE5" w:rsidP="005E5FE5">
      <w:r w:rsidRPr="00233BFF">
        <w:tab/>
      </w:r>
      <w:r w:rsidRPr="00233BFF">
        <w:tab/>
      </w:r>
      <w:r w:rsidRPr="00233BFF">
        <w:tab/>
        <w:t>(3)</w:t>
      </w:r>
      <w:r w:rsidRPr="00233BFF">
        <w:tab/>
        <w:t>Annually, no later than March first, a taxpayer to whom this section applies must file an annual statement with the Department of Revenue for each South Carolina resident that made purchases from the taxpayer.  The statement must summarize the total purchases made by the South Carolina resident during the preceding calendar year.  The statement filed with the department must be on a form and in such a manner as prescribed by the department.  The department may allow for electronic filing.</w:t>
      </w:r>
    </w:p>
    <w:p w:rsidR="005E5FE5" w:rsidRPr="00233BFF" w:rsidRDefault="005E5FE5" w:rsidP="005E5FE5">
      <w:r w:rsidRPr="00233BFF">
        <w:tab/>
      </w:r>
      <w:r w:rsidRPr="00233BFF">
        <w:tab/>
        <w:t>(4)</w:t>
      </w:r>
      <w:r w:rsidRPr="00233BFF">
        <w:tab/>
        <w:t>A taxpayer to whom this section applies who does not:</w:t>
      </w:r>
    </w:p>
    <w:p w:rsidR="005E5FE5" w:rsidRPr="00233BFF" w:rsidRDefault="005E5FE5" w:rsidP="005E5FE5">
      <w:r w:rsidRPr="00233BFF">
        <w:tab/>
      </w:r>
      <w:r w:rsidRPr="00233BFF">
        <w:tab/>
      </w:r>
      <w:r w:rsidRPr="00233BFF">
        <w:tab/>
        <w:t>(a)</w:t>
      </w:r>
      <w:r w:rsidRPr="00233BFF">
        <w:tab/>
        <w:t>provide the notice required in item (1) must be fined five dollars for each instance where the notice is not provided, unless the taxpayer shows reasonable cause for failing to timely provide the notice;</w:t>
      </w:r>
    </w:p>
    <w:p w:rsidR="005E5FE5" w:rsidRPr="00233BFF" w:rsidRDefault="005E5FE5" w:rsidP="005E5FE5">
      <w:r w:rsidRPr="00233BFF">
        <w:tab/>
      </w:r>
      <w:r w:rsidRPr="00233BFF">
        <w:tab/>
      </w:r>
      <w:r w:rsidRPr="00233BFF">
        <w:tab/>
        <w:t>(b)</w:t>
      </w:r>
      <w:r w:rsidRPr="00233BFF">
        <w:tab/>
        <w:t>timely provide the notice required in item (2) must be fined five dollars for each instance where the notice is not provided, unless the taxpayer shows reasonable cause for failing to timely provide the notice; and</w:t>
      </w:r>
    </w:p>
    <w:p w:rsidR="005E5FE5" w:rsidRPr="00233BFF" w:rsidRDefault="005E5FE5" w:rsidP="005E5FE5">
      <w:r w:rsidRPr="00233BFF">
        <w:tab/>
      </w:r>
      <w:r w:rsidRPr="00233BFF">
        <w:tab/>
      </w:r>
      <w:r w:rsidRPr="00233BFF">
        <w:tab/>
        <w:t>(c)</w:t>
      </w:r>
      <w:r w:rsidRPr="00233BFF">
        <w:tab/>
        <w:t>timely file the annual statement required in item (3) must be fined ten dollars for each purchaser that was omitted from the filing, unless the taxpayer shows reasonable cause for failing to timely file the annual statement.”</w:t>
      </w:r>
      <w:r w:rsidRPr="00233BFF">
        <w:tab/>
        <w:t>/</w:t>
      </w:r>
    </w:p>
    <w:p w:rsidR="005E5FE5" w:rsidRPr="00233BFF" w:rsidRDefault="005E5FE5" w:rsidP="005E5FE5">
      <w:pPr>
        <w:rPr>
          <w:snapToGrid w:val="0"/>
        </w:rPr>
      </w:pPr>
      <w:r w:rsidRPr="00233BFF">
        <w:rPr>
          <w:snapToGrid w:val="0"/>
        </w:rPr>
        <w:tab/>
        <w:t>Renumber sections to conform.</w:t>
      </w:r>
    </w:p>
    <w:p w:rsidR="005E5FE5" w:rsidRDefault="005E5FE5" w:rsidP="005E5FE5">
      <w:pPr>
        <w:rPr>
          <w:snapToGrid w:val="0"/>
        </w:rPr>
      </w:pPr>
      <w:r w:rsidRPr="00233BFF">
        <w:rPr>
          <w:snapToGrid w:val="0"/>
        </w:rPr>
        <w:tab/>
        <w:t>Amend title to conform.</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RYBERG explained the amendment.</w:t>
      </w:r>
    </w:p>
    <w:p w:rsidR="005E5FE5" w:rsidRDefault="005E5FE5" w:rsidP="005E5FE5">
      <w:pPr>
        <w:rPr>
          <w:snapToGrid w:val="0"/>
          <w:color w:val="auto"/>
        </w:rPr>
      </w:pPr>
      <w:r>
        <w:rPr>
          <w:snapToGrid w:val="0"/>
          <w:color w:val="auto"/>
        </w:rPr>
        <w:tab/>
        <w:t>Senator SETZLER moved to lay the amendment on the table.</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683EC8" w:rsidRDefault="005E5FE5" w:rsidP="005E5FE5">
      <w:pPr>
        <w:jc w:val="center"/>
        <w:rPr>
          <w:b/>
          <w:snapToGrid w:val="0"/>
          <w:color w:val="auto"/>
        </w:rPr>
      </w:pPr>
      <w:r w:rsidRPr="00683EC8">
        <w:rPr>
          <w:b/>
          <w:snapToGrid w:val="0"/>
          <w:color w:val="auto"/>
        </w:rPr>
        <w:t>Ayes 29; Nays 14</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83EC8">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Alexander</w:t>
      </w:r>
      <w:r>
        <w:rPr>
          <w:snapToGrid w:val="0"/>
          <w:color w:val="auto"/>
        </w:rPr>
        <w:tab/>
      </w:r>
      <w:r w:rsidRPr="00683EC8">
        <w:rPr>
          <w:snapToGrid w:val="0"/>
          <w:color w:val="auto"/>
        </w:rPr>
        <w:t>Campbell</w:t>
      </w:r>
      <w:r>
        <w:rPr>
          <w:snapToGrid w:val="0"/>
          <w:color w:val="auto"/>
        </w:rPr>
        <w:tab/>
      </w:r>
      <w:r w:rsidRPr="00683EC8">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Coleman</w:t>
      </w:r>
      <w:r>
        <w:rPr>
          <w:snapToGrid w:val="0"/>
          <w:color w:val="auto"/>
        </w:rPr>
        <w:tab/>
      </w:r>
      <w:r w:rsidRPr="00683EC8">
        <w:rPr>
          <w:snapToGrid w:val="0"/>
          <w:color w:val="auto"/>
        </w:rPr>
        <w:t>Courson</w:t>
      </w:r>
      <w:r>
        <w:rPr>
          <w:snapToGrid w:val="0"/>
          <w:color w:val="auto"/>
        </w:rPr>
        <w:tab/>
      </w:r>
      <w:r w:rsidRPr="00683EC8">
        <w:rPr>
          <w:snapToGrid w:val="0"/>
          <w:color w:val="auto"/>
        </w:rPr>
        <w:t>Cromer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Elliott</w:t>
      </w:r>
      <w:r>
        <w:rPr>
          <w:snapToGrid w:val="0"/>
          <w:color w:val="auto"/>
        </w:rPr>
        <w:tab/>
      </w:r>
      <w:r w:rsidRPr="00683EC8">
        <w:rPr>
          <w:snapToGrid w:val="0"/>
          <w:color w:val="auto"/>
        </w:rPr>
        <w:t>Fair</w:t>
      </w:r>
      <w:r>
        <w:rPr>
          <w:snapToGrid w:val="0"/>
          <w:color w:val="auto"/>
        </w:rPr>
        <w:tab/>
      </w:r>
      <w:r w:rsidRPr="00683EC8">
        <w:rPr>
          <w:snapToGrid w:val="0"/>
          <w:color w:val="auto"/>
        </w:rPr>
        <w:t>Hayes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Jackson</w:t>
      </w:r>
      <w:r>
        <w:rPr>
          <w:snapToGrid w:val="0"/>
          <w:color w:val="auto"/>
        </w:rPr>
        <w:tab/>
      </w:r>
      <w:r w:rsidRPr="00683EC8">
        <w:rPr>
          <w:snapToGrid w:val="0"/>
          <w:color w:val="auto"/>
        </w:rPr>
        <w:t>Knotts</w:t>
      </w:r>
      <w:r>
        <w:rPr>
          <w:snapToGrid w:val="0"/>
          <w:color w:val="auto"/>
        </w:rPr>
        <w:tab/>
      </w:r>
      <w:r w:rsidRPr="00683EC8">
        <w:rPr>
          <w:snapToGrid w:val="0"/>
          <w:color w:val="auto"/>
        </w:rPr>
        <w:t>Land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Leatherman</w:t>
      </w:r>
      <w:r>
        <w:rPr>
          <w:snapToGrid w:val="0"/>
          <w:color w:val="auto"/>
        </w:rPr>
        <w:tab/>
      </w:r>
      <w:r w:rsidRPr="00683EC8">
        <w:rPr>
          <w:snapToGrid w:val="0"/>
          <w:color w:val="auto"/>
        </w:rPr>
        <w:t>Leventis</w:t>
      </w:r>
      <w:r>
        <w:rPr>
          <w:snapToGrid w:val="0"/>
          <w:color w:val="auto"/>
        </w:rPr>
        <w:tab/>
      </w:r>
      <w:r w:rsidRPr="00683EC8">
        <w:rPr>
          <w:snapToGrid w:val="0"/>
          <w:color w:val="auto"/>
        </w:rPr>
        <w:t>Lourie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Malloy</w:t>
      </w:r>
      <w:r>
        <w:rPr>
          <w:snapToGrid w:val="0"/>
          <w:color w:val="auto"/>
        </w:rPr>
        <w:tab/>
      </w:r>
      <w:r w:rsidRPr="00683EC8">
        <w:rPr>
          <w:i/>
          <w:snapToGrid w:val="0"/>
          <w:color w:val="auto"/>
        </w:rPr>
        <w:t>Martin, Larry</w:t>
      </w:r>
      <w:r>
        <w:rPr>
          <w:i/>
          <w:snapToGrid w:val="0"/>
          <w:color w:val="auto"/>
        </w:rPr>
        <w:tab/>
      </w:r>
      <w:r w:rsidRPr="00683EC8">
        <w:rPr>
          <w:snapToGrid w:val="0"/>
          <w:color w:val="auto"/>
        </w:rPr>
        <w:t>Matthews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McConnell</w:t>
      </w:r>
      <w:r>
        <w:rPr>
          <w:snapToGrid w:val="0"/>
          <w:color w:val="auto"/>
        </w:rPr>
        <w:tab/>
      </w:r>
      <w:r w:rsidRPr="00683EC8">
        <w:rPr>
          <w:snapToGrid w:val="0"/>
          <w:color w:val="auto"/>
        </w:rPr>
        <w:t>McGill</w:t>
      </w:r>
      <w:r>
        <w:rPr>
          <w:snapToGrid w:val="0"/>
          <w:color w:val="auto"/>
        </w:rPr>
        <w:tab/>
      </w:r>
      <w:r w:rsidRPr="00683EC8">
        <w:rPr>
          <w:snapToGrid w:val="0"/>
          <w:color w:val="auto"/>
        </w:rPr>
        <w:t>Nicholson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Peeler</w:t>
      </w:r>
      <w:r>
        <w:rPr>
          <w:snapToGrid w:val="0"/>
          <w:color w:val="auto"/>
        </w:rPr>
        <w:tab/>
      </w:r>
      <w:r w:rsidRPr="00683EC8">
        <w:rPr>
          <w:snapToGrid w:val="0"/>
          <w:color w:val="auto"/>
        </w:rPr>
        <w:t>Pinckney</w:t>
      </w:r>
      <w:r>
        <w:rPr>
          <w:snapToGrid w:val="0"/>
          <w:color w:val="auto"/>
        </w:rPr>
        <w:tab/>
      </w:r>
      <w:r w:rsidRPr="00683EC8">
        <w:rPr>
          <w:snapToGrid w:val="0"/>
          <w:color w:val="auto"/>
        </w:rPr>
        <w:t>Rankin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Reese</w:t>
      </w:r>
      <w:r>
        <w:rPr>
          <w:snapToGrid w:val="0"/>
          <w:color w:val="auto"/>
        </w:rPr>
        <w:tab/>
      </w:r>
      <w:r w:rsidRPr="00683EC8">
        <w:rPr>
          <w:snapToGrid w:val="0"/>
          <w:color w:val="auto"/>
        </w:rPr>
        <w:t>Scott</w:t>
      </w:r>
      <w:r>
        <w:rPr>
          <w:snapToGrid w:val="0"/>
          <w:color w:val="auto"/>
        </w:rPr>
        <w:tab/>
      </w:r>
      <w:r w:rsidRPr="00683EC8">
        <w:rPr>
          <w:snapToGrid w:val="0"/>
          <w:color w:val="auto"/>
        </w:rPr>
        <w:t>Setzler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Sheheen</w:t>
      </w:r>
      <w:r>
        <w:rPr>
          <w:snapToGrid w:val="0"/>
          <w:color w:val="auto"/>
        </w:rPr>
        <w:tab/>
      </w:r>
      <w:r w:rsidRPr="00683EC8">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683EC8"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83EC8">
        <w:rPr>
          <w:b/>
          <w:snapToGrid w:val="0"/>
          <w:color w:val="auto"/>
        </w:rPr>
        <w:t>Total--29</w:t>
      </w:r>
    </w:p>
    <w:p w:rsidR="005E5FE5" w:rsidRPr="00683EC8"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83EC8">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Bright</w:t>
      </w:r>
      <w:r>
        <w:rPr>
          <w:snapToGrid w:val="0"/>
          <w:color w:val="auto"/>
        </w:rPr>
        <w:tab/>
      </w:r>
      <w:r w:rsidRPr="00683EC8">
        <w:rPr>
          <w:snapToGrid w:val="0"/>
          <w:color w:val="auto"/>
        </w:rPr>
        <w:t>Bryant</w:t>
      </w:r>
      <w:r>
        <w:rPr>
          <w:snapToGrid w:val="0"/>
          <w:color w:val="auto"/>
        </w:rPr>
        <w:tab/>
      </w:r>
      <w:r w:rsidRPr="00683EC8">
        <w:rPr>
          <w:snapToGrid w:val="0"/>
          <w:color w:val="auto"/>
        </w:rPr>
        <w:t>Davis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Gregory</w:t>
      </w:r>
      <w:r>
        <w:rPr>
          <w:snapToGrid w:val="0"/>
          <w:color w:val="auto"/>
        </w:rPr>
        <w:tab/>
      </w:r>
      <w:r w:rsidRPr="00683EC8">
        <w:rPr>
          <w:snapToGrid w:val="0"/>
          <w:color w:val="auto"/>
        </w:rPr>
        <w:t>Grooms</w:t>
      </w:r>
      <w:r>
        <w:rPr>
          <w:snapToGrid w:val="0"/>
          <w:color w:val="auto"/>
        </w:rPr>
        <w:tab/>
      </w:r>
      <w:r w:rsidRPr="00683EC8">
        <w:rPr>
          <w:snapToGrid w:val="0"/>
          <w:color w:val="auto"/>
        </w:rPr>
        <w:t>Hutto</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i/>
          <w:snapToGrid w:val="0"/>
          <w:color w:val="auto"/>
        </w:rPr>
        <w:t>Martin, Shane</w:t>
      </w:r>
      <w:r>
        <w:rPr>
          <w:i/>
          <w:snapToGrid w:val="0"/>
          <w:color w:val="auto"/>
        </w:rPr>
        <w:tab/>
      </w:r>
      <w:r w:rsidRPr="00683EC8">
        <w:rPr>
          <w:snapToGrid w:val="0"/>
          <w:color w:val="auto"/>
        </w:rPr>
        <w:t>Massey</w:t>
      </w:r>
      <w:r>
        <w:rPr>
          <w:snapToGrid w:val="0"/>
          <w:color w:val="auto"/>
        </w:rPr>
        <w:tab/>
      </w:r>
      <w:r w:rsidRPr="00683EC8">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Rose</w:t>
      </w:r>
      <w:r>
        <w:rPr>
          <w:snapToGrid w:val="0"/>
          <w:color w:val="auto"/>
        </w:rPr>
        <w:tab/>
      </w:r>
      <w:r w:rsidRPr="00683EC8">
        <w:rPr>
          <w:snapToGrid w:val="0"/>
          <w:color w:val="auto"/>
        </w:rPr>
        <w:t>Ryberg</w:t>
      </w:r>
      <w:r>
        <w:rPr>
          <w:snapToGrid w:val="0"/>
          <w:color w:val="auto"/>
        </w:rPr>
        <w:tab/>
      </w:r>
      <w:r w:rsidRPr="00683EC8">
        <w:rPr>
          <w:snapToGrid w:val="0"/>
          <w:color w:val="auto"/>
        </w:rPr>
        <w:t>Shoopman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83EC8">
        <w:rPr>
          <w:snapToGrid w:val="0"/>
          <w:color w:val="auto"/>
        </w:rPr>
        <w:t>Thomas</w:t>
      </w:r>
      <w:r>
        <w:rPr>
          <w:snapToGrid w:val="0"/>
          <w:color w:val="auto"/>
        </w:rPr>
        <w:tab/>
      </w:r>
      <w:r w:rsidRPr="00683EC8">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683EC8"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83EC8">
        <w:rPr>
          <w:b/>
          <w:snapToGrid w:val="0"/>
          <w:color w:val="auto"/>
        </w:rPr>
        <w:t>Total--14</w:t>
      </w:r>
    </w:p>
    <w:p w:rsidR="005E5FE5" w:rsidRPr="00683EC8" w:rsidRDefault="005E5FE5" w:rsidP="005E5FE5">
      <w:pPr>
        <w:rPr>
          <w:snapToGrid w:val="0"/>
          <w:color w:val="auto"/>
        </w:rPr>
      </w:pPr>
    </w:p>
    <w:p w:rsidR="005E5FE5" w:rsidRDefault="005E5FE5" w:rsidP="005E5FE5">
      <w:pPr>
        <w:rPr>
          <w:snapToGrid w:val="0"/>
          <w:color w:val="auto"/>
        </w:rPr>
      </w:pPr>
      <w:r>
        <w:rPr>
          <w:snapToGrid w:val="0"/>
          <w:color w:val="auto"/>
        </w:rPr>
        <w:tab/>
        <w:t>The amendment was laid on the table.</w:t>
      </w:r>
    </w:p>
    <w:p w:rsidR="005E5FE5" w:rsidRPr="00481FD7" w:rsidRDefault="005E5FE5" w:rsidP="005E5FE5">
      <w:pPr>
        <w:rPr>
          <w:snapToGrid w:val="0"/>
        </w:rPr>
      </w:pPr>
    </w:p>
    <w:p w:rsidR="005E5FE5" w:rsidRPr="000C4F39" w:rsidRDefault="005E5FE5" w:rsidP="005E5FE5">
      <w:pPr>
        <w:jc w:val="center"/>
        <w:rPr>
          <w:snapToGrid w:val="0"/>
        </w:rPr>
      </w:pPr>
      <w:r>
        <w:rPr>
          <w:b/>
          <w:snapToGrid w:val="0"/>
        </w:rPr>
        <w:t>Amendment No. 13</w:t>
      </w:r>
    </w:p>
    <w:p w:rsidR="005E5FE5" w:rsidRDefault="005E5FE5" w:rsidP="005E5FE5">
      <w:pPr>
        <w:rPr>
          <w:snapToGrid w:val="0"/>
        </w:rPr>
      </w:pPr>
      <w:r>
        <w:rPr>
          <w:snapToGrid w:val="0"/>
        </w:rPr>
        <w:tab/>
        <w:t>Senator GROOMS proposed the following amendment (DKA\</w:t>
      </w:r>
      <w:r>
        <w:rPr>
          <w:snapToGrid w:val="0"/>
        </w:rPr>
        <w:br/>
        <w:t>3672SD11), which was tabled:</w:t>
      </w:r>
    </w:p>
    <w:p w:rsidR="005E5FE5" w:rsidRPr="008F6452" w:rsidRDefault="005E5FE5" w:rsidP="005E5FE5">
      <w:pPr>
        <w:rPr>
          <w:snapToGrid w:val="0"/>
        </w:rPr>
      </w:pPr>
      <w:r w:rsidRPr="008F6452">
        <w:rPr>
          <w:snapToGrid w:val="0"/>
        </w:rPr>
        <w:tab/>
        <w:t>Amend the bill, as and if amended, Section 12-36-2691, as contained in SECTION 4, by adding an appropriately lettered subsection to read:</w:t>
      </w:r>
    </w:p>
    <w:p w:rsidR="005E5FE5" w:rsidRPr="008F6452" w:rsidRDefault="005E5FE5" w:rsidP="005E5FE5">
      <w:pPr>
        <w:rPr>
          <w:u w:color="000000" w:themeColor="text1"/>
        </w:rPr>
      </w:pPr>
      <w:r>
        <w:rPr>
          <w:u w:color="000000" w:themeColor="text1"/>
        </w:rPr>
        <w:tab/>
      </w:r>
      <w:r w:rsidRPr="008F6452">
        <w:rPr>
          <w:u w:color="000000" w:themeColor="text1"/>
        </w:rPr>
        <w:t xml:space="preserve"> / (___) Notwithstanding another provision of law, if the owner or operator of the distribution facility fails to meet any of the requirements of Section 12</w:t>
      </w:r>
      <w:r w:rsidRPr="008F6452">
        <w:rPr>
          <w:u w:color="000000" w:themeColor="text1"/>
        </w:rPr>
        <w:noBreakHyphen/>
        <w:t>36</w:t>
      </w:r>
      <w:r w:rsidRPr="008F6452">
        <w:rPr>
          <w:u w:color="000000" w:themeColor="text1"/>
        </w:rPr>
        <w:noBreakHyphen/>
        <w:t>2691, the owner or operator of the distribution facility must reimburse the state for all costs associated with the distribution facility and must pay the State treble the amount of taxes that would have been required to be collected if the distribution center had not received the sales and use tax exemption provided in Section 12</w:t>
      </w:r>
      <w:r w:rsidRPr="008F6452">
        <w:rPr>
          <w:u w:color="000000" w:themeColor="text1"/>
        </w:rPr>
        <w:noBreakHyphen/>
        <w:t>36</w:t>
      </w:r>
      <w:r w:rsidRPr="008F6452">
        <w:rPr>
          <w:u w:color="000000" w:themeColor="text1"/>
        </w:rPr>
        <w:noBreakHyphen/>
        <w:t>2691. /</w:t>
      </w:r>
    </w:p>
    <w:p w:rsidR="005E5FE5" w:rsidRPr="008F6452" w:rsidRDefault="005E5FE5" w:rsidP="005E5FE5">
      <w:pPr>
        <w:rPr>
          <w:snapToGrid w:val="0"/>
        </w:rPr>
      </w:pPr>
      <w:r w:rsidRPr="008F6452">
        <w:rPr>
          <w:snapToGrid w:val="0"/>
        </w:rPr>
        <w:tab/>
        <w:t>Renumber sections to conform.</w:t>
      </w:r>
    </w:p>
    <w:p w:rsidR="005E5FE5" w:rsidRDefault="005E5FE5" w:rsidP="005E5FE5">
      <w:pPr>
        <w:rPr>
          <w:snapToGrid w:val="0"/>
        </w:rPr>
      </w:pPr>
      <w:r w:rsidRPr="008F6452">
        <w:rPr>
          <w:snapToGrid w:val="0"/>
        </w:rPr>
        <w:tab/>
        <w:t>Amend title to conform.</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GROOMS explained the amendment.</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At 6:27 P.M., Senator GROOMS moved that the Senate stand adjourned.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7A2DF9" w:rsidRDefault="005E5FE5" w:rsidP="005E5FE5">
      <w:pPr>
        <w:jc w:val="center"/>
        <w:rPr>
          <w:b/>
          <w:snapToGrid w:val="0"/>
          <w:color w:val="auto"/>
        </w:rPr>
      </w:pPr>
      <w:r w:rsidRPr="007A2DF9">
        <w:rPr>
          <w:b/>
          <w:snapToGrid w:val="0"/>
          <w:color w:val="auto"/>
        </w:rPr>
        <w:t>Ayes 13; Nays 26</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A2DF9">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Alexander</w:t>
      </w:r>
      <w:r>
        <w:rPr>
          <w:snapToGrid w:val="0"/>
          <w:color w:val="auto"/>
        </w:rPr>
        <w:tab/>
      </w:r>
      <w:r w:rsidRPr="007A2DF9">
        <w:rPr>
          <w:snapToGrid w:val="0"/>
          <w:color w:val="auto"/>
        </w:rPr>
        <w:t>Bryant</w:t>
      </w:r>
      <w:r>
        <w:rPr>
          <w:snapToGrid w:val="0"/>
          <w:color w:val="auto"/>
        </w:rPr>
        <w:tab/>
      </w:r>
      <w:r w:rsidRPr="007A2DF9">
        <w:rPr>
          <w:snapToGrid w:val="0"/>
          <w:color w:val="auto"/>
        </w:rPr>
        <w:t>Fair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A2DF9">
        <w:rPr>
          <w:snapToGrid w:val="0"/>
          <w:color w:val="auto"/>
        </w:rPr>
        <w:t>Grooms</w:t>
      </w:r>
      <w:r>
        <w:rPr>
          <w:snapToGrid w:val="0"/>
          <w:color w:val="auto"/>
        </w:rPr>
        <w:tab/>
      </w:r>
      <w:r w:rsidRPr="007A2DF9">
        <w:rPr>
          <w:snapToGrid w:val="0"/>
          <w:color w:val="auto"/>
        </w:rPr>
        <w:t>Malloy</w:t>
      </w:r>
      <w:r>
        <w:rPr>
          <w:snapToGrid w:val="0"/>
          <w:color w:val="auto"/>
        </w:rPr>
        <w:tab/>
      </w:r>
      <w:r w:rsidRPr="007A2DF9">
        <w:rPr>
          <w:i/>
          <w:snapToGrid w:val="0"/>
          <w:color w:val="auto"/>
        </w:rPr>
        <w:t>Martin, Larry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i/>
          <w:snapToGrid w:val="0"/>
          <w:color w:val="auto"/>
        </w:rPr>
        <w:t>Martin, Shane</w:t>
      </w:r>
      <w:r>
        <w:rPr>
          <w:i/>
          <w:snapToGrid w:val="0"/>
          <w:color w:val="auto"/>
        </w:rPr>
        <w:tab/>
      </w:r>
      <w:r w:rsidRPr="007A2DF9">
        <w:rPr>
          <w:snapToGrid w:val="0"/>
          <w:color w:val="auto"/>
        </w:rPr>
        <w:t>Massey</w:t>
      </w:r>
      <w:r>
        <w:rPr>
          <w:snapToGrid w:val="0"/>
          <w:color w:val="auto"/>
        </w:rPr>
        <w:tab/>
      </w:r>
      <w:r w:rsidRPr="007A2DF9">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Peeler</w:t>
      </w:r>
      <w:r>
        <w:rPr>
          <w:snapToGrid w:val="0"/>
          <w:color w:val="auto"/>
        </w:rPr>
        <w:tab/>
      </w:r>
      <w:r w:rsidRPr="007A2DF9">
        <w:rPr>
          <w:snapToGrid w:val="0"/>
          <w:color w:val="auto"/>
        </w:rPr>
        <w:t>Ryberg</w:t>
      </w:r>
      <w:r>
        <w:rPr>
          <w:snapToGrid w:val="0"/>
          <w:color w:val="auto"/>
        </w:rPr>
        <w:tab/>
      </w:r>
      <w:r w:rsidRPr="007A2DF9">
        <w:rPr>
          <w:snapToGrid w:val="0"/>
          <w:color w:val="auto"/>
        </w:rPr>
        <w:t>Thomas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7A2DF9"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A2DF9">
        <w:rPr>
          <w:b/>
          <w:snapToGrid w:val="0"/>
          <w:color w:val="auto"/>
        </w:rPr>
        <w:t>Total--13</w:t>
      </w:r>
    </w:p>
    <w:p w:rsidR="005E5FE5" w:rsidRPr="007A2DF9"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A2DF9">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Bright</w:t>
      </w:r>
      <w:r>
        <w:rPr>
          <w:snapToGrid w:val="0"/>
          <w:color w:val="auto"/>
        </w:rPr>
        <w:tab/>
      </w:r>
      <w:r w:rsidRPr="007A2DF9">
        <w:rPr>
          <w:snapToGrid w:val="0"/>
          <w:color w:val="auto"/>
        </w:rPr>
        <w:t>Campsen</w:t>
      </w:r>
      <w:r>
        <w:rPr>
          <w:snapToGrid w:val="0"/>
          <w:color w:val="auto"/>
        </w:rPr>
        <w:tab/>
      </w:r>
      <w:r w:rsidRPr="007A2DF9">
        <w:rPr>
          <w:snapToGrid w:val="0"/>
          <w:color w:val="auto"/>
        </w:rPr>
        <w:t>Coleman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Courson</w:t>
      </w:r>
      <w:r>
        <w:rPr>
          <w:snapToGrid w:val="0"/>
          <w:color w:val="auto"/>
        </w:rPr>
        <w:tab/>
      </w:r>
      <w:r w:rsidRPr="007A2DF9">
        <w:rPr>
          <w:snapToGrid w:val="0"/>
          <w:color w:val="auto"/>
        </w:rPr>
        <w:t>Cromer</w:t>
      </w:r>
      <w:r>
        <w:rPr>
          <w:snapToGrid w:val="0"/>
          <w:color w:val="auto"/>
        </w:rPr>
        <w:tab/>
      </w:r>
      <w:r w:rsidRPr="007A2DF9">
        <w:rPr>
          <w:snapToGrid w:val="0"/>
          <w:color w:val="auto"/>
        </w:rPr>
        <w:t>Davis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Elliott</w:t>
      </w:r>
      <w:r>
        <w:rPr>
          <w:snapToGrid w:val="0"/>
          <w:color w:val="auto"/>
        </w:rPr>
        <w:tab/>
      </w:r>
      <w:r w:rsidRPr="007A2DF9">
        <w:rPr>
          <w:snapToGrid w:val="0"/>
          <w:color w:val="auto"/>
        </w:rPr>
        <w:t>Gregory</w:t>
      </w:r>
      <w:r>
        <w:rPr>
          <w:snapToGrid w:val="0"/>
          <w:color w:val="auto"/>
        </w:rPr>
        <w:tab/>
      </w:r>
      <w:r w:rsidRPr="007A2DF9">
        <w:rPr>
          <w:snapToGrid w:val="0"/>
          <w:color w:val="auto"/>
        </w:rPr>
        <w:t>Hutto</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Jackson</w:t>
      </w:r>
      <w:r>
        <w:rPr>
          <w:snapToGrid w:val="0"/>
          <w:color w:val="auto"/>
        </w:rPr>
        <w:tab/>
      </w:r>
      <w:r w:rsidRPr="007A2DF9">
        <w:rPr>
          <w:snapToGrid w:val="0"/>
          <w:color w:val="auto"/>
        </w:rPr>
        <w:t>Knotts</w:t>
      </w:r>
      <w:r>
        <w:rPr>
          <w:snapToGrid w:val="0"/>
          <w:color w:val="auto"/>
        </w:rPr>
        <w:tab/>
      </w:r>
      <w:r w:rsidRPr="007A2DF9">
        <w:rPr>
          <w:snapToGrid w:val="0"/>
          <w:color w:val="auto"/>
        </w:rPr>
        <w:t>Land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Leatherman</w:t>
      </w:r>
      <w:r>
        <w:rPr>
          <w:snapToGrid w:val="0"/>
          <w:color w:val="auto"/>
        </w:rPr>
        <w:tab/>
      </w:r>
      <w:r w:rsidRPr="007A2DF9">
        <w:rPr>
          <w:snapToGrid w:val="0"/>
          <w:color w:val="auto"/>
        </w:rPr>
        <w:t>Leventis</w:t>
      </w:r>
      <w:r>
        <w:rPr>
          <w:snapToGrid w:val="0"/>
          <w:color w:val="auto"/>
        </w:rPr>
        <w:tab/>
      </w:r>
      <w:r w:rsidRPr="007A2DF9">
        <w:rPr>
          <w:snapToGrid w:val="0"/>
          <w:color w:val="auto"/>
        </w:rPr>
        <w:t>Lourie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Matthews</w:t>
      </w:r>
      <w:r>
        <w:rPr>
          <w:snapToGrid w:val="0"/>
          <w:color w:val="auto"/>
        </w:rPr>
        <w:tab/>
      </w:r>
      <w:r w:rsidRPr="007A2DF9">
        <w:rPr>
          <w:snapToGrid w:val="0"/>
          <w:color w:val="auto"/>
        </w:rPr>
        <w:t>McConnell</w:t>
      </w:r>
      <w:r>
        <w:rPr>
          <w:snapToGrid w:val="0"/>
          <w:color w:val="auto"/>
        </w:rPr>
        <w:tab/>
      </w:r>
      <w:r w:rsidRPr="007A2DF9">
        <w:rPr>
          <w:snapToGrid w:val="0"/>
          <w:color w:val="auto"/>
        </w:rPr>
        <w:t>McGill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Nicholson</w:t>
      </w:r>
      <w:r>
        <w:rPr>
          <w:snapToGrid w:val="0"/>
          <w:color w:val="auto"/>
        </w:rPr>
        <w:tab/>
      </w:r>
      <w:r w:rsidRPr="007A2DF9">
        <w:rPr>
          <w:snapToGrid w:val="0"/>
          <w:color w:val="auto"/>
        </w:rPr>
        <w:t>Rankin</w:t>
      </w:r>
      <w:r>
        <w:rPr>
          <w:snapToGrid w:val="0"/>
          <w:color w:val="auto"/>
        </w:rPr>
        <w:tab/>
      </w:r>
      <w:r w:rsidRPr="007A2DF9">
        <w:rPr>
          <w:snapToGrid w:val="0"/>
          <w:color w:val="auto"/>
        </w:rPr>
        <w:t>Reese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Rose</w:t>
      </w:r>
      <w:r>
        <w:rPr>
          <w:snapToGrid w:val="0"/>
          <w:color w:val="auto"/>
        </w:rPr>
        <w:tab/>
      </w:r>
      <w:r w:rsidRPr="007A2DF9">
        <w:rPr>
          <w:snapToGrid w:val="0"/>
          <w:color w:val="auto"/>
        </w:rPr>
        <w:t>Scott</w:t>
      </w:r>
      <w:r>
        <w:rPr>
          <w:snapToGrid w:val="0"/>
          <w:color w:val="auto"/>
        </w:rPr>
        <w:tab/>
      </w:r>
      <w:r w:rsidRPr="007A2DF9">
        <w:rPr>
          <w:snapToGrid w:val="0"/>
          <w:color w:val="auto"/>
        </w:rPr>
        <w:t>Setzler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2DF9">
        <w:rPr>
          <w:snapToGrid w:val="0"/>
          <w:color w:val="auto"/>
        </w:rPr>
        <w:t>Sheheen</w:t>
      </w:r>
      <w:r>
        <w:rPr>
          <w:snapToGrid w:val="0"/>
          <w:color w:val="auto"/>
        </w:rPr>
        <w:tab/>
      </w:r>
      <w:r w:rsidRPr="007A2DF9">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7A2DF9"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A2DF9">
        <w:rPr>
          <w:b/>
          <w:snapToGrid w:val="0"/>
          <w:color w:val="auto"/>
        </w:rPr>
        <w:t>Total--26</w:t>
      </w:r>
    </w:p>
    <w:p w:rsidR="005E5FE5" w:rsidRPr="007A2DF9" w:rsidRDefault="005E5FE5" w:rsidP="005E5FE5">
      <w:pPr>
        <w:rPr>
          <w:snapToGrid w:val="0"/>
          <w:color w:val="auto"/>
        </w:rPr>
      </w:pPr>
    </w:p>
    <w:p w:rsidR="005E5FE5" w:rsidRDefault="005E5FE5" w:rsidP="005E5FE5">
      <w:pPr>
        <w:rPr>
          <w:snapToGrid w:val="0"/>
          <w:color w:val="auto"/>
        </w:rPr>
      </w:pPr>
      <w:r>
        <w:rPr>
          <w:snapToGrid w:val="0"/>
          <w:color w:val="auto"/>
        </w:rPr>
        <w:tab/>
        <w:t xml:space="preserve">The Senate refused to adjourn.  </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SETZLER moved to lay the amendment on the table.</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8A286F" w:rsidRDefault="005E5FE5" w:rsidP="005E5FE5">
      <w:pPr>
        <w:jc w:val="center"/>
        <w:rPr>
          <w:b/>
          <w:snapToGrid w:val="0"/>
          <w:color w:val="auto"/>
        </w:rPr>
      </w:pPr>
      <w:r w:rsidRPr="008A286F">
        <w:rPr>
          <w:b/>
          <w:snapToGrid w:val="0"/>
          <w:color w:val="auto"/>
        </w:rPr>
        <w:t>Ayes 34; Nays 5</w:t>
      </w:r>
    </w:p>
    <w:p w:rsidR="005E5FE5" w:rsidRDefault="005E5FE5" w:rsidP="005E5FE5">
      <w:pPr>
        <w:rPr>
          <w:snapToGrid w:val="0"/>
          <w:color w:val="auto"/>
        </w:rPr>
      </w:pPr>
    </w:p>
    <w:p w:rsidR="005E5FE5" w:rsidRDefault="005E5FE5" w:rsidP="0004536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A286F">
        <w:rPr>
          <w:b/>
          <w:snapToGrid w:val="0"/>
          <w:color w:val="auto"/>
        </w:rPr>
        <w:t>AYES</w:t>
      </w:r>
    </w:p>
    <w:p w:rsidR="005E5FE5" w:rsidRDefault="005E5FE5" w:rsidP="000453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Alexander</w:t>
      </w:r>
      <w:r>
        <w:rPr>
          <w:snapToGrid w:val="0"/>
          <w:color w:val="auto"/>
        </w:rPr>
        <w:tab/>
      </w:r>
      <w:r w:rsidRPr="008A286F">
        <w:rPr>
          <w:snapToGrid w:val="0"/>
          <w:color w:val="auto"/>
        </w:rPr>
        <w:t>Bright</w:t>
      </w:r>
      <w:r>
        <w:rPr>
          <w:snapToGrid w:val="0"/>
          <w:color w:val="auto"/>
        </w:rPr>
        <w:tab/>
      </w:r>
      <w:r w:rsidRPr="008A286F">
        <w:rPr>
          <w:snapToGrid w:val="0"/>
          <w:color w:val="auto"/>
        </w:rPr>
        <w:t>Campsen</w:t>
      </w:r>
    </w:p>
    <w:p w:rsidR="005E5FE5" w:rsidRDefault="005E5FE5" w:rsidP="000453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Coleman</w:t>
      </w:r>
      <w:r>
        <w:rPr>
          <w:snapToGrid w:val="0"/>
          <w:color w:val="auto"/>
        </w:rPr>
        <w:tab/>
      </w:r>
      <w:r w:rsidRPr="008A286F">
        <w:rPr>
          <w:snapToGrid w:val="0"/>
          <w:color w:val="auto"/>
        </w:rPr>
        <w:t>Courson</w:t>
      </w:r>
      <w:r>
        <w:rPr>
          <w:snapToGrid w:val="0"/>
          <w:color w:val="auto"/>
        </w:rPr>
        <w:tab/>
      </w:r>
      <w:r w:rsidRPr="008A286F">
        <w:rPr>
          <w:snapToGrid w:val="0"/>
          <w:color w:val="auto"/>
        </w:rPr>
        <w:t>Cromer</w:t>
      </w:r>
    </w:p>
    <w:p w:rsidR="005E5FE5" w:rsidRDefault="005E5FE5" w:rsidP="000453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Davis</w:t>
      </w:r>
      <w:r>
        <w:rPr>
          <w:snapToGrid w:val="0"/>
          <w:color w:val="auto"/>
        </w:rPr>
        <w:tab/>
      </w:r>
      <w:r w:rsidRPr="008A286F">
        <w:rPr>
          <w:snapToGrid w:val="0"/>
          <w:color w:val="auto"/>
        </w:rPr>
        <w:t>Elliott</w:t>
      </w:r>
      <w:r>
        <w:rPr>
          <w:snapToGrid w:val="0"/>
          <w:color w:val="auto"/>
        </w:rPr>
        <w:tab/>
      </w:r>
      <w:r w:rsidRPr="008A286F">
        <w:rPr>
          <w:snapToGrid w:val="0"/>
          <w:color w:val="auto"/>
        </w:rPr>
        <w:t>Grooms</w:t>
      </w:r>
    </w:p>
    <w:p w:rsidR="005E5FE5" w:rsidRDefault="005E5FE5" w:rsidP="000453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Hutto</w:t>
      </w:r>
      <w:r>
        <w:rPr>
          <w:snapToGrid w:val="0"/>
          <w:color w:val="auto"/>
        </w:rPr>
        <w:tab/>
      </w:r>
      <w:r w:rsidRPr="008A286F">
        <w:rPr>
          <w:snapToGrid w:val="0"/>
          <w:color w:val="auto"/>
        </w:rPr>
        <w:t>Jackson</w:t>
      </w:r>
      <w:r>
        <w:rPr>
          <w:snapToGrid w:val="0"/>
          <w:color w:val="auto"/>
        </w:rPr>
        <w:tab/>
      </w:r>
      <w:r w:rsidRPr="008A286F">
        <w:rPr>
          <w:snapToGrid w:val="0"/>
          <w:color w:val="auto"/>
        </w:rPr>
        <w:t>Knotts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Land</w:t>
      </w:r>
      <w:r>
        <w:rPr>
          <w:snapToGrid w:val="0"/>
          <w:color w:val="auto"/>
        </w:rPr>
        <w:tab/>
      </w:r>
      <w:r w:rsidRPr="008A286F">
        <w:rPr>
          <w:snapToGrid w:val="0"/>
          <w:color w:val="auto"/>
        </w:rPr>
        <w:t>Leatherman</w:t>
      </w:r>
      <w:r>
        <w:rPr>
          <w:snapToGrid w:val="0"/>
          <w:color w:val="auto"/>
        </w:rPr>
        <w:tab/>
      </w:r>
      <w:r w:rsidRPr="008A286F">
        <w:rPr>
          <w:snapToGrid w:val="0"/>
          <w:color w:val="auto"/>
        </w:rPr>
        <w:t>Leventis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A286F">
        <w:rPr>
          <w:snapToGrid w:val="0"/>
          <w:color w:val="auto"/>
        </w:rPr>
        <w:t>Lourie</w:t>
      </w:r>
      <w:r>
        <w:rPr>
          <w:snapToGrid w:val="0"/>
          <w:color w:val="auto"/>
        </w:rPr>
        <w:tab/>
      </w:r>
      <w:r w:rsidRPr="008A286F">
        <w:rPr>
          <w:snapToGrid w:val="0"/>
          <w:color w:val="auto"/>
        </w:rPr>
        <w:t>Malloy</w:t>
      </w:r>
      <w:r>
        <w:rPr>
          <w:snapToGrid w:val="0"/>
          <w:color w:val="auto"/>
        </w:rPr>
        <w:tab/>
      </w:r>
      <w:r w:rsidRPr="008A286F">
        <w:rPr>
          <w:i/>
          <w:snapToGrid w:val="0"/>
          <w:color w:val="auto"/>
        </w:rPr>
        <w:t>Martin, Larry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i/>
          <w:snapToGrid w:val="0"/>
          <w:color w:val="auto"/>
        </w:rPr>
        <w:t>Martin, Shane</w:t>
      </w:r>
      <w:r>
        <w:rPr>
          <w:i/>
          <w:snapToGrid w:val="0"/>
          <w:color w:val="auto"/>
        </w:rPr>
        <w:tab/>
      </w:r>
      <w:r w:rsidRPr="008A286F">
        <w:rPr>
          <w:snapToGrid w:val="0"/>
          <w:color w:val="auto"/>
        </w:rPr>
        <w:t>Massey</w:t>
      </w:r>
      <w:r>
        <w:rPr>
          <w:snapToGrid w:val="0"/>
          <w:color w:val="auto"/>
        </w:rPr>
        <w:tab/>
      </w:r>
      <w:r w:rsidRPr="008A286F">
        <w:rPr>
          <w:snapToGrid w:val="0"/>
          <w:color w:val="auto"/>
        </w:rPr>
        <w:t>Matthews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McConnell</w:t>
      </w:r>
      <w:r>
        <w:rPr>
          <w:snapToGrid w:val="0"/>
          <w:color w:val="auto"/>
        </w:rPr>
        <w:tab/>
      </w:r>
      <w:r w:rsidRPr="008A286F">
        <w:rPr>
          <w:snapToGrid w:val="0"/>
          <w:color w:val="auto"/>
        </w:rPr>
        <w:t>McGill</w:t>
      </w:r>
      <w:r>
        <w:rPr>
          <w:snapToGrid w:val="0"/>
          <w:color w:val="auto"/>
        </w:rPr>
        <w:tab/>
      </w:r>
      <w:r w:rsidRPr="008A286F">
        <w:rPr>
          <w:snapToGrid w:val="0"/>
          <w:color w:val="auto"/>
        </w:rPr>
        <w:t>Nicholson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O'Dell</w:t>
      </w:r>
      <w:r>
        <w:rPr>
          <w:snapToGrid w:val="0"/>
          <w:color w:val="auto"/>
        </w:rPr>
        <w:tab/>
      </w:r>
      <w:r w:rsidRPr="008A286F">
        <w:rPr>
          <w:snapToGrid w:val="0"/>
          <w:color w:val="auto"/>
        </w:rPr>
        <w:t>Peeler</w:t>
      </w:r>
      <w:r>
        <w:rPr>
          <w:snapToGrid w:val="0"/>
          <w:color w:val="auto"/>
        </w:rPr>
        <w:tab/>
      </w:r>
      <w:r w:rsidRPr="008A286F">
        <w:rPr>
          <w:snapToGrid w:val="0"/>
          <w:color w:val="auto"/>
        </w:rPr>
        <w:t>Rankin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Reese</w:t>
      </w:r>
      <w:r>
        <w:rPr>
          <w:snapToGrid w:val="0"/>
          <w:color w:val="auto"/>
        </w:rPr>
        <w:tab/>
      </w:r>
      <w:r w:rsidRPr="008A286F">
        <w:rPr>
          <w:snapToGrid w:val="0"/>
          <w:color w:val="auto"/>
        </w:rPr>
        <w:t>Rose</w:t>
      </w:r>
      <w:r>
        <w:rPr>
          <w:snapToGrid w:val="0"/>
          <w:color w:val="auto"/>
        </w:rPr>
        <w:tab/>
      </w:r>
      <w:r w:rsidRPr="008A286F">
        <w:rPr>
          <w:snapToGrid w:val="0"/>
          <w:color w:val="auto"/>
        </w:rPr>
        <w:t>Scott</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Setzler</w:t>
      </w:r>
      <w:r>
        <w:rPr>
          <w:snapToGrid w:val="0"/>
          <w:color w:val="auto"/>
        </w:rPr>
        <w:tab/>
      </w:r>
      <w:r w:rsidRPr="008A286F">
        <w:rPr>
          <w:snapToGrid w:val="0"/>
          <w:color w:val="auto"/>
        </w:rPr>
        <w:t>Sheheen</w:t>
      </w:r>
      <w:r>
        <w:rPr>
          <w:snapToGrid w:val="0"/>
          <w:color w:val="auto"/>
        </w:rPr>
        <w:tab/>
      </w:r>
      <w:r w:rsidRPr="008A286F">
        <w:rPr>
          <w:snapToGrid w:val="0"/>
          <w:color w:val="auto"/>
        </w:rPr>
        <w:t>Thomas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8A286F"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A286F">
        <w:rPr>
          <w:b/>
          <w:snapToGrid w:val="0"/>
          <w:color w:val="auto"/>
        </w:rPr>
        <w:t>Total--34</w:t>
      </w:r>
    </w:p>
    <w:p w:rsidR="005E5FE5" w:rsidRPr="008A286F"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A286F">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Bryant</w:t>
      </w:r>
      <w:r>
        <w:rPr>
          <w:snapToGrid w:val="0"/>
          <w:color w:val="auto"/>
        </w:rPr>
        <w:tab/>
      </w:r>
      <w:r w:rsidRPr="008A286F">
        <w:rPr>
          <w:snapToGrid w:val="0"/>
          <w:color w:val="auto"/>
        </w:rPr>
        <w:t>Fair</w:t>
      </w:r>
      <w:r>
        <w:rPr>
          <w:snapToGrid w:val="0"/>
          <w:color w:val="auto"/>
        </w:rPr>
        <w:tab/>
      </w:r>
      <w:r w:rsidRPr="008A286F">
        <w:rPr>
          <w:snapToGrid w:val="0"/>
          <w:color w:val="auto"/>
        </w:rPr>
        <w:t>Gregory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86F">
        <w:rPr>
          <w:snapToGrid w:val="0"/>
          <w:color w:val="auto"/>
        </w:rPr>
        <w:t>Ryberg</w:t>
      </w:r>
      <w:r>
        <w:rPr>
          <w:snapToGrid w:val="0"/>
          <w:color w:val="auto"/>
        </w:rPr>
        <w:tab/>
      </w:r>
      <w:r w:rsidRPr="008A286F">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8A286F"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A286F">
        <w:rPr>
          <w:b/>
          <w:snapToGrid w:val="0"/>
          <w:color w:val="auto"/>
        </w:rPr>
        <w:t>Total--5</w:t>
      </w:r>
    </w:p>
    <w:p w:rsidR="005E5FE5" w:rsidRPr="008A286F" w:rsidRDefault="005E5FE5" w:rsidP="005E5FE5">
      <w:pPr>
        <w:rPr>
          <w:snapToGrid w:val="0"/>
          <w:color w:val="auto"/>
        </w:rPr>
      </w:pPr>
    </w:p>
    <w:p w:rsidR="005E5FE5" w:rsidRDefault="005E5FE5" w:rsidP="005E5FE5">
      <w:pPr>
        <w:rPr>
          <w:snapToGrid w:val="0"/>
          <w:color w:val="auto"/>
        </w:rPr>
      </w:pPr>
      <w:r>
        <w:rPr>
          <w:snapToGrid w:val="0"/>
          <w:color w:val="auto"/>
        </w:rPr>
        <w:tab/>
        <w:t>The amendment was laid on the table.</w:t>
      </w:r>
    </w:p>
    <w:p w:rsidR="005E5FE5" w:rsidRDefault="005E5FE5" w:rsidP="005E5FE5">
      <w:pPr>
        <w:rPr>
          <w:snapToGrid w:val="0"/>
          <w:color w:val="auto"/>
        </w:rPr>
      </w:pPr>
    </w:p>
    <w:p w:rsidR="005E5FE5" w:rsidRPr="000C4F39" w:rsidRDefault="005E5FE5" w:rsidP="005E5FE5">
      <w:pPr>
        <w:jc w:val="center"/>
        <w:rPr>
          <w:snapToGrid w:val="0"/>
        </w:rPr>
      </w:pPr>
      <w:r>
        <w:rPr>
          <w:b/>
          <w:snapToGrid w:val="0"/>
        </w:rPr>
        <w:t>Amendment No. 14</w:t>
      </w:r>
    </w:p>
    <w:p w:rsidR="005E5FE5" w:rsidRDefault="005E5FE5" w:rsidP="005E5FE5">
      <w:pPr>
        <w:rPr>
          <w:snapToGrid w:val="0"/>
        </w:rPr>
      </w:pPr>
      <w:r>
        <w:rPr>
          <w:snapToGrid w:val="0"/>
        </w:rPr>
        <w:tab/>
        <w:t>Senator GROOMS proposed the following amendment (BBM\10327HTC11), which was tabled:</w:t>
      </w:r>
    </w:p>
    <w:p w:rsidR="005E5FE5" w:rsidRPr="00127F7E" w:rsidRDefault="005E5FE5" w:rsidP="005E5FE5">
      <w:pPr>
        <w:rPr>
          <w:snapToGrid w:val="0"/>
        </w:rPr>
      </w:pPr>
      <w:r w:rsidRPr="00127F7E">
        <w:rPr>
          <w:snapToGrid w:val="0"/>
        </w:rPr>
        <w:tab/>
        <w:t>Amend the bill, as and if amended, in Section 12</w:t>
      </w:r>
      <w:r w:rsidRPr="00127F7E">
        <w:rPr>
          <w:snapToGrid w:val="0"/>
        </w:rPr>
        <w:noBreakHyphen/>
        <w:t>36</w:t>
      </w:r>
      <w:r w:rsidRPr="00127F7E">
        <w:rPr>
          <w:snapToGrid w:val="0"/>
        </w:rPr>
        <w:noBreakHyphen/>
        <w:t>2691, as contained in SECTION 4, page 5, by adding a new subsection at the end appropriately lettered to read:</w:t>
      </w:r>
    </w:p>
    <w:p w:rsidR="005E5FE5" w:rsidRPr="00127F7E" w:rsidRDefault="005E5FE5" w:rsidP="005E5FE5">
      <w:pPr>
        <w:rPr>
          <w:snapToGrid w:val="0"/>
        </w:rPr>
      </w:pPr>
      <w:r w:rsidRPr="00127F7E">
        <w:rPr>
          <w:snapToGrid w:val="0"/>
        </w:rPr>
        <w:tab/>
        <w:t>/  (  )</w:t>
      </w:r>
      <w:r w:rsidRPr="00127F7E">
        <w:rPr>
          <w:snapToGrid w:val="0"/>
        </w:rPr>
        <w:tab/>
        <w:t>Notwithstanding another provision of law, a distribution center may not deliver products to any home or business in South Carolina unless the distribution center collects sales tax from the customer.  /</w:t>
      </w:r>
    </w:p>
    <w:p w:rsidR="005E5FE5" w:rsidRPr="00127F7E" w:rsidRDefault="005E5FE5" w:rsidP="005E5FE5">
      <w:pPr>
        <w:rPr>
          <w:snapToGrid w:val="0"/>
        </w:rPr>
      </w:pPr>
      <w:r w:rsidRPr="00127F7E">
        <w:rPr>
          <w:snapToGrid w:val="0"/>
        </w:rPr>
        <w:tab/>
        <w:t>Renumber sections to conform.</w:t>
      </w:r>
    </w:p>
    <w:p w:rsidR="005E5FE5" w:rsidRDefault="005E5FE5" w:rsidP="005E5FE5">
      <w:pPr>
        <w:rPr>
          <w:snapToGrid w:val="0"/>
        </w:rPr>
      </w:pPr>
      <w:r w:rsidRPr="00127F7E">
        <w:rPr>
          <w:snapToGrid w:val="0"/>
        </w:rPr>
        <w:tab/>
        <w:t>Amend title to conform.</w:t>
      </w:r>
    </w:p>
    <w:p w:rsidR="005E5FE5" w:rsidRPr="007A2DF9" w:rsidRDefault="005E5FE5" w:rsidP="005E5FE5">
      <w:pPr>
        <w:rPr>
          <w:snapToGrid w:val="0"/>
          <w:color w:val="auto"/>
        </w:rPr>
      </w:pPr>
    </w:p>
    <w:p w:rsidR="005E5FE5" w:rsidRDefault="005E5FE5" w:rsidP="005E5FE5">
      <w:pPr>
        <w:rPr>
          <w:snapToGrid w:val="0"/>
          <w:color w:val="auto"/>
        </w:rPr>
      </w:pPr>
      <w:r>
        <w:rPr>
          <w:snapToGrid w:val="0"/>
          <w:color w:val="auto"/>
        </w:rPr>
        <w:tab/>
        <w:t>Senator RYBERG explained the amendment.</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At 7:07 P.M., Senator RYBERG moved that the Senate stand adjourned.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134B05" w:rsidRDefault="005E5FE5" w:rsidP="005E5FE5">
      <w:pPr>
        <w:jc w:val="center"/>
        <w:rPr>
          <w:b/>
          <w:snapToGrid w:val="0"/>
          <w:color w:val="auto"/>
        </w:rPr>
      </w:pPr>
      <w:r w:rsidRPr="00134B05">
        <w:rPr>
          <w:b/>
          <w:snapToGrid w:val="0"/>
          <w:color w:val="auto"/>
        </w:rPr>
        <w:t>Ayes 9; Nays 27</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Bryant</w:t>
      </w:r>
      <w:r>
        <w:rPr>
          <w:snapToGrid w:val="0"/>
          <w:color w:val="auto"/>
        </w:rPr>
        <w:tab/>
      </w:r>
      <w:r w:rsidRPr="00134B05">
        <w:rPr>
          <w:snapToGrid w:val="0"/>
          <w:color w:val="auto"/>
        </w:rPr>
        <w:t>Fair</w:t>
      </w:r>
      <w:r>
        <w:rPr>
          <w:snapToGrid w:val="0"/>
          <w:color w:val="auto"/>
        </w:rPr>
        <w:tab/>
      </w:r>
      <w:r w:rsidRPr="00134B05">
        <w:rPr>
          <w:snapToGrid w:val="0"/>
          <w:color w:val="auto"/>
        </w:rPr>
        <w:t>Gregory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Grooms</w:t>
      </w:r>
      <w:r>
        <w:rPr>
          <w:snapToGrid w:val="0"/>
          <w:color w:val="auto"/>
        </w:rPr>
        <w:tab/>
      </w:r>
      <w:r w:rsidRPr="00134B05">
        <w:rPr>
          <w:i/>
          <w:snapToGrid w:val="0"/>
          <w:color w:val="auto"/>
        </w:rPr>
        <w:t>Martin, Larry</w:t>
      </w:r>
      <w:r>
        <w:rPr>
          <w:i/>
          <w:snapToGrid w:val="0"/>
          <w:color w:val="auto"/>
        </w:rPr>
        <w:tab/>
      </w:r>
      <w:r w:rsidRPr="00134B05">
        <w:rPr>
          <w:snapToGrid w:val="0"/>
          <w:color w:val="auto"/>
        </w:rPr>
        <w:t>Massey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O'Dell</w:t>
      </w:r>
      <w:r>
        <w:rPr>
          <w:snapToGrid w:val="0"/>
          <w:color w:val="auto"/>
        </w:rPr>
        <w:tab/>
      </w:r>
      <w:r w:rsidRPr="00134B05">
        <w:rPr>
          <w:snapToGrid w:val="0"/>
          <w:color w:val="auto"/>
        </w:rPr>
        <w:t>Ryberg</w:t>
      </w:r>
      <w:r>
        <w:rPr>
          <w:snapToGrid w:val="0"/>
          <w:color w:val="auto"/>
        </w:rPr>
        <w:tab/>
      </w:r>
      <w:r w:rsidRPr="00134B05">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134B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Total--9</w:t>
      </w:r>
    </w:p>
    <w:p w:rsidR="005E5FE5" w:rsidRPr="00134B0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Alexander</w:t>
      </w:r>
      <w:r>
        <w:rPr>
          <w:snapToGrid w:val="0"/>
          <w:color w:val="auto"/>
        </w:rPr>
        <w:tab/>
      </w:r>
      <w:r w:rsidRPr="00134B05">
        <w:rPr>
          <w:snapToGrid w:val="0"/>
          <w:color w:val="auto"/>
        </w:rPr>
        <w:t>Bright</w:t>
      </w:r>
      <w:r>
        <w:rPr>
          <w:snapToGrid w:val="0"/>
          <w:color w:val="auto"/>
        </w:rPr>
        <w:tab/>
      </w:r>
      <w:r w:rsidRPr="00134B05">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Coleman</w:t>
      </w:r>
      <w:r>
        <w:rPr>
          <w:snapToGrid w:val="0"/>
          <w:color w:val="auto"/>
        </w:rPr>
        <w:tab/>
      </w:r>
      <w:r w:rsidRPr="00134B05">
        <w:rPr>
          <w:snapToGrid w:val="0"/>
          <w:color w:val="auto"/>
        </w:rPr>
        <w:t>Courson</w:t>
      </w:r>
      <w:r>
        <w:rPr>
          <w:snapToGrid w:val="0"/>
          <w:color w:val="auto"/>
        </w:rPr>
        <w:tab/>
      </w:r>
      <w:r w:rsidRPr="00134B05">
        <w:rPr>
          <w:snapToGrid w:val="0"/>
          <w:color w:val="auto"/>
        </w:rPr>
        <w:t>Cromer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Davis</w:t>
      </w:r>
      <w:r>
        <w:rPr>
          <w:snapToGrid w:val="0"/>
          <w:color w:val="auto"/>
        </w:rPr>
        <w:tab/>
      </w:r>
      <w:r w:rsidRPr="00134B05">
        <w:rPr>
          <w:snapToGrid w:val="0"/>
          <w:color w:val="auto"/>
        </w:rPr>
        <w:t>Ford</w:t>
      </w:r>
      <w:r>
        <w:rPr>
          <w:snapToGrid w:val="0"/>
          <w:color w:val="auto"/>
        </w:rPr>
        <w:tab/>
      </w:r>
      <w:r w:rsidRPr="00134B05">
        <w:rPr>
          <w:snapToGrid w:val="0"/>
          <w:color w:val="auto"/>
        </w:rPr>
        <w:t>Hutto</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Jackson</w:t>
      </w:r>
      <w:r>
        <w:rPr>
          <w:snapToGrid w:val="0"/>
          <w:color w:val="auto"/>
        </w:rPr>
        <w:tab/>
      </w:r>
      <w:r w:rsidRPr="00134B05">
        <w:rPr>
          <w:snapToGrid w:val="0"/>
          <w:color w:val="auto"/>
        </w:rPr>
        <w:t>Knotts</w:t>
      </w:r>
      <w:r>
        <w:rPr>
          <w:snapToGrid w:val="0"/>
          <w:color w:val="auto"/>
        </w:rPr>
        <w:tab/>
      </w:r>
      <w:r w:rsidRPr="00134B05">
        <w:rPr>
          <w:snapToGrid w:val="0"/>
          <w:color w:val="auto"/>
        </w:rPr>
        <w:t>Land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Leatherman</w:t>
      </w:r>
      <w:r>
        <w:rPr>
          <w:snapToGrid w:val="0"/>
          <w:color w:val="auto"/>
        </w:rPr>
        <w:tab/>
      </w:r>
      <w:r w:rsidRPr="00134B05">
        <w:rPr>
          <w:snapToGrid w:val="0"/>
          <w:color w:val="auto"/>
        </w:rPr>
        <w:t>Lourie</w:t>
      </w:r>
      <w:r>
        <w:rPr>
          <w:snapToGrid w:val="0"/>
          <w:color w:val="auto"/>
        </w:rPr>
        <w:tab/>
      </w:r>
      <w:r w:rsidRPr="00134B05">
        <w:rPr>
          <w:snapToGrid w:val="0"/>
          <w:color w:val="auto"/>
        </w:rPr>
        <w:t>Malloy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i/>
          <w:snapToGrid w:val="0"/>
          <w:color w:val="auto"/>
        </w:rPr>
        <w:t>Martin, Shane</w:t>
      </w:r>
      <w:r>
        <w:rPr>
          <w:i/>
          <w:snapToGrid w:val="0"/>
          <w:color w:val="auto"/>
        </w:rPr>
        <w:tab/>
      </w:r>
      <w:r w:rsidRPr="00134B05">
        <w:rPr>
          <w:snapToGrid w:val="0"/>
          <w:color w:val="auto"/>
        </w:rPr>
        <w:t>Matthews</w:t>
      </w:r>
      <w:r>
        <w:rPr>
          <w:snapToGrid w:val="0"/>
          <w:color w:val="auto"/>
        </w:rPr>
        <w:tab/>
      </w:r>
      <w:r w:rsidRPr="00134B05">
        <w:rPr>
          <w:snapToGrid w:val="0"/>
          <w:color w:val="auto"/>
        </w:rPr>
        <w:t>McConnell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McGill</w:t>
      </w:r>
      <w:r>
        <w:rPr>
          <w:snapToGrid w:val="0"/>
          <w:color w:val="auto"/>
        </w:rPr>
        <w:tab/>
      </w:r>
      <w:r w:rsidRPr="00134B05">
        <w:rPr>
          <w:snapToGrid w:val="0"/>
          <w:color w:val="auto"/>
        </w:rPr>
        <w:t>Nicholson</w:t>
      </w:r>
      <w:r>
        <w:rPr>
          <w:snapToGrid w:val="0"/>
          <w:color w:val="auto"/>
        </w:rPr>
        <w:tab/>
      </w:r>
      <w:r w:rsidRPr="00134B05">
        <w:rPr>
          <w:snapToGrid w:val="0"/>
          <w:color w:val="auto"/>
        </w:rPr>
        <w:t>Peeler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Rankin</w:t>
      </w:r>
      <w:r>
        <w:rPr>
          <w:snapToGrid w:val="0"/>
          <w:color w:val="auto"/>
        </w:rPr>
        <w:tab/>
      </w:r>
      <w:r w:rsidRPr="00134B05">
        <w:rPr>
          <w:snapToGrid w:val="0"/>
          <w:color w:val="auto"/>
        </w:rPr>
        <w:t>Reese</w:t>
      </w:r>
      <w:r>
        <w:rPr>
          <w:snapToGrid w:val="0"/>
          <w:color w:val="auto"/>
        </w:rPr>
        <w:tab/>
      </w:r>
      <w:r w:rsidRPr="00134B05">
        <w:rPr>
          <w:snapToGrid w:val="0"/>
          <w:color w:val="auto"/>
        </w:rPr>
        <w:t>Scott</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Setzler</w:t>
      </w:r>
      <w:r>
        <w:rPr>
          <w:snapToGrid w:val="0"/>
          <w:color w:val="auto"/>
        </w:rPr>
        <w:tab/>
      </w:r>
      <w:r w:rsidRPr="00134B05">
        <w:rPr>
          <w:snapToGrid w:val="0"/>
          <w:color w:val="auto"/>
        </w:rPr>
        <w:t>Sheheen</w:t>
      </w:r>
      <w:r>
        <w:rPr>
          <w:snapToGrid w:val="0"/>
          <w:color w:val="auto"/>
        </w:rPr>
        <w:tab/>
      </w:r>
      <w:r w:rsidRPr="00134B05">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134B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Total--27</w:t>
      </w:r>
    </w:p>
    <w:p w:rsidR="005E5FE5" w:rsidRPr="00134B05" w:rsidRDefault="005E5FE5" w:rsidP="005E5FE5">
      <w:pPr>
        <w:rPr>
          <w:snapToGrid w:val="0"/>
          <w:color w:val="auto"/>
        </w:rPr>
      </w:pPr>
    </w:p>
    <w:p w:rsidR="005E5FE5" w:rsidRDefault="005E5FE5" w:rsidP="005E5FE5">
      <w:pPr>
        <w:rPr>
          <w:snapToGrid w:val="0"/>
          <w:color w:val="auto"/>
        </w:rPr>
      </w:pPr>
      <w:r>
        <w:rPr>
          <w:snapToGrid w:val="0"/>
          <w:color w:val="auto"/>
        </w:rPr>
        <w:tab/>
        <w:t xml:space="preserve">The Senate refused to adjourn.  </w:t>
      </w:r>
    </w:p>
    <w:p w:rsidR="005E5FE5" w:rsidRDefault="005E5FE5" w:rsidP="005E5FE5">
      <w:pPr>
        <w:rPr>
          <w:snapToGrid w:val="0"/>
          <w:color w:val="auto"/>
        </w:rPr>
      </w:pPr>
    </w:p>
    <w:p w:rsidR="006D3D6A" w:rsidRPr="006D3D6A" w:rsidRDefault="006D3D6A" w:rsidP="00866F82">
      <w:pPr>
        <w:keepNext/>
        <w:jc w:val="center"/>
        <w:rPr>
          <w:b/>
          <w:snapToGrid w:val="0"/>
          <w:color w:val="auto"/>
        </w:rPr>
      </w:pPr>
      <w:r w:rsidRPr="006D3D6A">
        <w:rPr>
          <w:b/>
          <w:snapToGrid w:val="0"/>
          <w:color w:val="auto"/>
        </w:rPr>
        <w:t>Statement by Senator ROSE</w:t>
      </w:r>
    </w:p>
    <w:p w:rsidR="006D3D6A" w:rsidRDefault="006D3D6A" w:rsidP="00866F82">
      <w:pPr>
        <w:keepNext/>
        <w:rPr>
          <w:snapToGrid w:val="0"/>
          <w:color w:val="auto"/>
        </w:rPr>
      </w:pPr>
      <w:r>
        <w:rPr>
          <w:snapToGrid w:val="0"/>
          <w:color w:val="auto"/>
        </w:rPr>
        <w:tab/>
        <w:t>Had I been present in the Chamber at the time the vote was taken on the motion to adjourn, I would have voted against the motion to adjourn.</w:t>
      </w:r>
    </w:p>
    <w:p w:rsidR="006D3D6A" w:rsidRDefault="006D3D6A" w:rsidP="005E5FE5">
      <w:pPr>
        <w:rPr>
          <w:snapToGrid w:val="0"/>
          <w:color w:val="auto"/>
        </w:rPr>
      </w:pPr>
    </w:p>
    <w:p w:rsidR="005E5FE5" w:rsidRDefault="005E5FE5" w:rsidP="005E5FE5">
      <w:pPr>
        <w:rPr>
          <w:snapToGrid w:val="0"/>
          <w:color w:val="auto"/>
        </w:rPr>
      </w:pPr>
      <w:r>
        <w:rPr>
          <w:snapToGrid w:val="0"/>
          <w:color w:val="auto"/>
        </w:rPr>
        <w:tab/>
        <w:t>Senator SETZLER moved to lay the amendment on the table.</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134B05" w:rsidRDefault="005E5FE5" w:rsidP="005E5FE5">
      <w:pPr>
        <w:jc w:val="center"/>
        <w:rPr>
          <w:b/>
          <w:snapToGrid w:val="0"/>
          <w:color w:val="auto"/>
        </w:rPr>
      </w:pPr>
      <w:r w:rsidRPr="00134B05">
        <w:rPr>
          <w:b/>
          <w:snapToGrid w:val="0"/>
          <w:color w:val="auto"/>
        </w:rPr>
        <w:t>Ayes 25; Nays 11</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Alexander</w:t>
      </w:r>
      <w:r>
        <w:rPr>
          <w:snapToGrid w:val="0"/>
          <w:color w:val="auto"/>
        </w:rPr>
        <w:tab/>
      </w:r>
      <w:r w:rsidRPr="00134B05">
        <w:rPr>
          <w:snapToGrid w:val="0"/>
          <w:color w:val="auto"/>
        </w:rPr>
        <w:t>Coleman</w:t>
      </w:r>
      <w:r>
        <w:rPr>
          <w:snapToGrid w:val="0"/>
          <w:color w:val="auto"/>
        </w:rPr>
        <w:tab/>
      </w:r>
      <w:r w:rsidRPr="00134B05">
        <w:rPr>
          <w:snapToGrid w:val="0"/>
          <w:color w:val="auto"/>
        </w:rPr>
        <w:t>Courson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Cromer</w:t>
      </w:r>
      <w:r>
        <w:rPr>
          <w:snapToGrid w:val="0"/>
          <w:color w:val="auto"/>
        </w:rPr>
        <w:tab/>
      </w:r>
      <w:r w:rsidRPr="00134B05">
        <w:rPr>
          <w:snapToGrid w:val="0"/>
          <w:color w:val="auto"/>
        </w:rPr>
        <w:t>Hutto</w:t>
      </w:r>
      <w:r>
        <w:rPr>
          <w:snapToGrid w:val="0"/>
          <w:color w:val="auto"/>
        </w:rPr>
        <w:tab/>
      </w:r>
      <w:r w:rsidRPr="00134B05">
        <w:rPr>
          <w:snapToGrid w:val="0"/>
          <w:color w:val="auto"/>
        </w:rPr>
        <w:t>Jackson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Knotts</w:t>
      </w:r>
      <w:r>
        <w:rPr>
          <w:snapToGrid w:val="0"/>
          <w:color w:val="auto"/>
        </w:rPr>
        <w:tab/>
      </w:r>
      <w:r w:rsidRPr="00134B05">
        <w:rPr>
          <w:snapToGrid w:val="0"/>
          <w:color w:val="auto"/>
        </w:rPr>
        <w:t>Land</w:t>
      </w:r>
      <w:r>
        <w:rPr>
          <w:snapToGrid w:val="0"/>
          <w:color w:val="auto"/>
        </w:rPr>
        <w:tab/>
      </w:r>
      <w:r w:rsidRPr="00134B05">
        <w:rPr>
          <w:snapToGrid w:val="0"/>
          <w:color w:val="auto"/>
        </w:rPr>
        <w:t>Leatherman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Leventis</w:t>
      </w:r>
      <w:r>
        <w:rPr>
          <w:snapToGrid w:val="0"/>
          <w:color w:val="auto"/>
        </w:rPr>
        <w:tab/>
      </w:r>
      <w:r w:rsidRPr="00134B05">
        <w:rPr>
          <w:snapToGrid w:val="0"/>
          <w:color w:val="auto"/>
        </w:rPr>
        <w:t>Lourie</w:t>
      </w:r>
      <w:r>
        <w:rPr>
          <w:snapToGrid w:val="0"/>
          <w:color w:val="auto"/>
        </w:rPr>
        <w:tab/>
      </w:r>
      <w:r w:rsidRPr="00134B05">
        <w:rPr>
          <w:snapToGrid w:val="0"/>
          <w:color w:val="auto"/>
        </w:rPr>
        <w:t>Malloy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i/>
          <w:snapToGrid w:val="0"/>
          <w:color w:val="auto"/>
        </w:rPr>
        <w:t>Martin, Larry</w:t>
      </w:r>
      <w:r>
        <w:rPr>
          <w:i/>
          <w:snapToGrid w:val="0"/>
          <w:color w:val="auto"/>
        </w:rPr>
        <w:tab/>
      </w:r>
      <w:r w:rsidRPr="00134B05">
        <w:rPr>
          <w:snapToGrid w:val="0"/>
          <w:color w:val="auto"/>
        </w:rPr>
        <w:t>Massey</w:t>
      </w:r>
      <w:r>
        <w:rPr>
          <w:snapToGrid w:val="0"/>
          <w:color w:val="auto"/>
        </w:rPr>
        <w:tab/>
      </w:r>
      <w:r w:rsidRPr="00134B05">
        <w:rPr>
          <w:snapToGrid w:val="0"/>
          <w:color w:val="auto"/>
        </w:rPr>
        <w:t>Matthews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McConnell</w:t>
      </w:r>
      <w:r>
        <w:rPr>
          <w:snapToGrid w:val="0"/>
          <w:color w:val="auto"/>
        </w:rPr>
        <w:tab/>
      </w:r>
      <w:r w:rsidRPr="00134B05">
        <w:rPr>
          <w:snapToGrid w:val="0"/>
          <w:color w:val="auto"/>
        </w:rPr>
        <w:t>McGill</w:t>
      </w:r>
      <w:r>
        <w:rPr>
          <w:snapToGrid w:val="0"/>
          <w:color w:val="auto"/>
        </w:rPr>
        <w:tab/>
      </w:r>
      <w:r w:rsidRPr="00134B05">
        <w:rPr>
          <w:snapToGrid w:val="0"/>
          <w:color w:val="auto"/>
        </w:rPr>
        <w:t>Nicholson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Peeler</w:t>
      </w:r>
      <w:r>
        <w:rPr>
          <w:snapToGrid w:val="0"/>
          <w:color w:val="auto"/>
        </w:rPr>
        <w:tab/>
      </w:r>
      <w:r w:rsidRPr="00134B05">
        <w:rPr>
          <w:snapToGrid w:val="0"/>
          <w:color w:val="auto"/>
        </w:rPr>
        <w:t>Rankin</w:t>
      </w:r>
      <w:r>
        <w:rPr>
          <w:snapToGrid w:val="0"/>
          <w:color w:val="auto"/>
        </w:rPr>
        <w:tab/>
      </w:r>
      <w:r w:rsidRPr="00134B05">
        <w:rPr>
          <w:snapToGrid w:val="0"/>
          <w:color w:val="auto"/>
        </w:rPr>
        <w:t>Reese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Scott</w:t>
      </w:r>
      <w:r>
        <w:rPr>
          <w:snapToGrid w:val="0"/>
          <w:color w:val="auto"/>
        </w:rPr>
        <w:tab/>
      </w:r>
      <w:r w:rsidRPr="00134B05">
        <w:rPr>
          <w:snapToGrid w:val="0"/>
          <w:color w:val="auto"/>
        </w:rPr>
        <w:t>Setzler</w:t>
      </w:r>
      <w:r>
        <w:rPr>
          <w:snapToGrid w:val="0"/>
          <w:color w:val="auto"/>
        </w:rPr>
        <w:tab/>
      </w:r>
      <w:r w:rsidRPr="00134B05">
        <w:rPr>
          <w:snapToGrid w:val="0"/>
          <w:color w:val="auto"/>
        </w:rPr>
        <w:t>Sheheen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134B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Total--25</w:t>
      </w:r>
    </w:p>
    <w:p w:rsidR="005E5FE5" w:rsidRPr="00134B0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Bright</w:t>
      </w:r>
      <w:r>
        <w:rPr>
          <w:snapToGrid w:val="0"/>
          <w:color w:val="auto"/>
        </w:rPr>
        <w:tab/>
      </w:r>
      <w:r w:rsidRPr="00134B05">
        <w:rPr>
          <w:snapToGrid w:val="0"/>
          <w:color w:val="auto"/>
        </w:rPr>
        <w:t>Bryant</w:t>
      </w:r>
      <w:r>
        <w:rPr>
          <w:snapToGrid w:val="0"/>
          <w:color w:val="auto"/>
        </w:rPr>
        <w:tab/>
      </w:r>
      <w:r w:rsidRPr="00134B05">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Davis</w:t>
      </w:r>
      <w:r>
        <w:rPr>
          <w:snapToGrid w:val="0"/>
          <w:color w:val="auto"/>
        </w:rPr>
        <w:tab/>
      </w:r>
      <w:r w:rsidRPr="00134B05">
        <w:rPr>
          <w:snapToGrid w:val="0"/>
          <w:color w:val="auto"/>
        </w:rPr>
        <w:t>Fair</w:t>
      </w:r>
      <w:r>
        <w:rPr>
          <w:snapToGrid w:val="0"/>
          <w:color w:val="auto"/>
        </w:rPr>
        <w:tab/>
      </w:r>
      <w:r w:rsidRPr="00134B05">
        <w:rPr>
          <w:snapToGrid w:val="0"/>
          <w:color w:val="auto"/>
        </w:rPr>
        <w:t>Gregory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Grooms</w:t>
      </w:r>
      <w:r>
        <w:rPr>
          <w:snapToGrid w:val="0"/>
          <w:color w:val="auto"/>
        </w:rPr>
        <w:tab/>
      </w:r>
      <w:r w:rsidRPr="00134B05">
        <w:rPr>
          <w:i/>
          <w:snapToGrid w:val="0"/>
          <w:color w:val="auto"/>
        </w:rPr>
        <w:t>Martin, Shane</w:t>
      </w:r>
      <w:r>
        <w:rPr>
          <w:i/>
          <w:snapToGrid w:val="0"/>
          <w:color w:val="auto"/>
        </w:rPr>
        <w:tab/>
      </w:r>
      <w:r w:rsidRPr="00134B05">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B05">
        <w:rPr>
          <w:snapToGrid w:val="0"/>
          <w:color w:val="auto"/>
        </w:rPr>
        <w:t>Ryberg</w:t>
      </w:r>
      <w:r>
        <w:rPr>
          <w:snapToGrid w:val="0"/>
          <w:color w:val="auto"/>
        </w:rPr>
        <w:tab/>
      </w:r>
      <w:r w:rsidRPr="00134B05">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134B0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4B05">
        <w:rPr>
          <w:b/>
          <w:snapToGrid w:val="0"/>
          <w:color w:val="auto"/>
        </w:rPr>
        <w:t>Total--11</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amendment was laid on the table.</w:t>
      </w:r>
    </w:p>
    <w:p w:rsidR="005E5FE5" w:rsidRDefault="005E5FE5" w:rsidP="005E5FE5">
      <w:pPr>
        <w:rPr>
          <w:snapToGrid w:val="0"/>
          <w:color w:val="auto"/>
        </w:rPr>
      </w:pPr>
    </w:p>
    <w:p w:rsidR="00101C24" w:rsidRPr="006D3D6A" w:rsidRDefault="00101C24" w:rsidP="00101C24">
      <w:pPr>
        <w:jc w:val="center"/>
        <w:rPr>
          <w:b/>
          <w:snapToGrid w:val="0"/>
          <w:color w:val="auto"/>
        </w:rPr>
      </w:pPr>
      <w:r w:rsidRPr="006D3D6A">
        <w:rPr>
          <w:b/>
          <w:snapToGrid w:val="0"/>
          <w:color w:val="auto"/>
        </w:rPr>
        <w:t>Statement by Senator ROSE</w:t>
      </w:r>
    </w:p>
    <w:p w:rsidR="00101C24" w:rsidRDefault="00101C24" w:rsidP="00101C24">
      <w:pPr>
        <w:rPr>
          <w:snapToGrid w:val="0"/>
          <w:color w:val="auto"/>
        </w:rPr>
      </w:pPr>
      <w:r>
        <w:rPr>
          <w:snapToGrid w:val="0"/>
          <w:color w:val="auto"/>
        </w:rPr>
        <w:tab/>
        <w:t>Had I been present in the Chamber at the time the vote was taken on the motion to table Amendment No. 14, I would have voted against the motion to table.</w:t>
      </w:r>
    </w:p>
    <w:p w:rsidR="00101C24" w:rsidRDefault="00101C24" w:rsidP="00101C24">
      <w:pPr>
        <w:rPr>
          <w:snapToGrid w:val="0"/>
          <w:color w:val="auto"/>
        </w:rPr>
      </w:pPr>
    </w:p>
    <w:p w:rsidR="005E5FE5" w:rsidRDefault="005E5FE5" w:rsidP="005E5FE5">
      <w:pPr>
        <w:jc w:val="center"/>
        <w:rPr>
          <w:b/>
          <w:snapToGrid w:val="0"/>
          <w:color w:val="auto"/>
        </w:rPr>
      </w:pPr>
      <w:r w:rsidRPr="00D00E56">
        <w:rPr>
          <w:b/>
          <w:snapToGrid w:val="0"/>
          <w:color w:val="auto"/>
        </w:rPr>
        <w:t>Motion to Reconsider Tabling of Amendment No. 13 Failed</w:t>
      </w:r>
    </w:p>
    <w:p w:rsidR="005E5FE5" w:rsidRDefault="005E5FE5" w:rsidP="005E5FE5">
      <w:pPr>
        <w:rPr>
          <w:snapToGrid w:val="0"/>
          <w:color w:val="auto"/>
        </w:rPr>
      </w:pPr>
      <w:r>
        <w:rPr>
          <w:snapToGrid w:val="0"/>
          <w:color w:val="auto"/>
        </w:rPr>
        <w:tab/>
        <w:t>Having voted on the prevailing side, Senator GROOMS moved to reconsider the vote whereby Amendment No. 13 was laid on the table.</w:t>
      </w:r>
    </w:p>
    <w:p w:rsidR="005E5FE5" w:rsidRDefault="005E5FE5" w:rsidP="005E5FE5">
      <w:pPr>
        <w:rPr>
          <w:snapToGrid w:val="0"/>
          <w:color w:val="auto"/>
        </w:rPr>
      </w:pPr>
      <w:r>
        <w:rPr>
          <w:snapToGrid w:val="0"/>
          <w:color w:val="auto"/>
        </w:rPr>
        <w:tab/>
        <w:t>Senator SETZLER moved to table the motion to reconsider.</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D00E56" w:rsidRDefault="005E5FE5" w:rsidP="005E5FE5">
      <w:pPr>
        <w:jc w:val="center"/>
        <w:rPr>
          <w:b/>
          <w:snapToGrid w:val="0"/>
          <w:color w:val="auto"/>
        </w:rPr>
      </w:pPr>
      <w:r w:rsidRPr="00D00E56">
        <w:rPr>
          <w:b/>
          <w:snapToGrid w:val="0"/>
          <w:color w:val="auto"/>
        </w:rPr>
        <w:t>Ayes 25; Nays 10</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Alexander</w:t>
      </w:r>
      <w:r>
        <w:rPr>
          <w:snapToGrid w:val="0"/>
          <w:color w:val="auto"/>
        </w:rPr>
        <w:tab/>
      </w:r>
      <w:r w:rsidRPr="00D00E56">
        <w:rPr>
          <w:snapToGrid w:val="0"/>
          <w:color w:val="auto"/>
        </w:rPr>
        <w:t>Coleman</w:t>
      </w:r>
      <w:r>
        <w:rPr>
          <w:snapToGrid w:val="0"/>
          <w:color w:val="auto"/>
        </w:rPr>
        <w:tab/>
      </w:r>
      <w:r w:rsidRPr="00D00E56">
        <w:rPr>
          <w:snapToGrid w:val="0"/>
          <w:color w:val="auto"/>
        </w:rPr>
        <w:t>Courson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Cromer</w:t>
      </w:r>
      <w:r>
        <w:rPr>
          <w:snapToGrid w:val="0"/>
          <w:color w:val="auto"/>
        </w:rPr>
        <w:tab/>
      </w:r>
      <w:r w:rsidRPr="00D00E56">
        <w:rPr>
          <w:snapToGrid w:val="0"/>
          <w:color w:val="auto"/>
        </w:rPr>
        <w:t>Hutto</w:t>
      </w:r>
      <w:r>
        <w:rPr>
          <w:snapToGrid w:val="0"/>
          <w:color w:val="auto"/>
        </w:rPr>
        <w:tab/>
      </w:r>
      <w:r w:rsidRPr="00D00E56">
        <w:rPr>
          <w:snapToGrid w:val="0"/>
          <w:color w:val="auto"/>
        </w:rPr>
        <w:t>Jackson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Knotts</w:t>
      </w:r>
      <w:r>
        <w:rPr>
          <w:snapToGrid w:val="0"/>
          <w:color w:val="auto"/>
        </w:rPr>
        <w:tab/>
      </w:r>
      <w:r w:rsidRPr="00D00E56">
        <w:rPr>
          <w:snapToGrid w:val="0"/>
          <w:color w:val="auto"/>
        </w:rPr>
        <w:t>Land</w:t>
      </w:r>
      <w:r>
        <w:rPr>
          <w:snapToGrid w:val="0"/>
          <w:color w:val="auto"/>
        </w:rPr>
        <w:tab/>
      </w:r>
      <w:r w:rsidRPr="00D00E56">
        <w:rPr>
          <w:snapToGrid w:val="0"/>
          <w:color w:val="auto"/>
        </w:rPr>
        <w:t>Leatherman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Leventis</w:t>
      </w:r>
      <w:r>
        <w:rPr>
          <w:snapToGrid w:val="0"/>
          <w:color w:val="auto"/>
        </w:rPr>
        <w:tab/>
      </w:r>
      <w:r w:rsidRPr="00D00E56">
        <w:rPr>
          <w:snapToGrid w:val="0"/>
          <w:color w:val="auto"/>
        </w:rPr>
        <w:t>Lourie</w:t>
      </w:r>
      <w:r>
        <w:rPr>
          <w:snapToGrid w:val="0"/>
          <w:color w:val="auto"/>
        </w:rPr>
        <w:tab/>
      </w:r>
      <w:r w:rsidRPr="00D00E56">
        <w:rPr>
          <w:snapToGrid w:val="0"/>
          <w:color w:val="auto"/>
        </w:rPr>
        <w:t>Malloy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i/>
          <w:snapToGrid w:val="0"/>
          <w:color w:val="auto"/>
        </w:rPr>
        <w:t>Martin, Larry</w:t>
      </w:r>
      <w:r>
        <w:rPr>
          <w:i/>
          <w:snapToGrid w:val="0"/>
          <w:color w:val="auto"/>
        </w:rPr>
        <w:tab/>
      </w:r>
      <w:r w:rsidRPr="00D00E56">
        <w:rPr>
          <w:snapToGrid w:val="0"/>
          <w:color w:val="auto"/>
        </w:rPr>
        <w:t>Massey</w:t>
      </w:r>
      <w:r>
        <w:rPr>
          <w:snapToGrid w:val="0"/>
          <w:color w:val="auto"/>
        </w:rPr>
        <w:tab/>
      </w:r>
      <w:r w:rsidRPr="00D00E56">
        <w:rPr>
          <w:snapToGrid w:val="0"/>
          <w:color w:val="auto"/>
        </w:rPr>
        <w:t>Matthews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McConnell</w:t>
      </w:r>
      <w:r>
        <w:rPr>
          <w:snapToGrid w:val="0"/>
          <w:color w:val="auto"/>
        </w:rPr>
        <w:tab/>
      </w:r>
      <w:r w:rsidRPr="00D00E56">
        <w:rPr>
          <w:snapToGrid w:val="0"/>
          <w:color w:val="auto"/>
        </w:rPr>
        <w:t>McGill</w:t>
      </w:r>
      <w:r>
        <w:rPr>
          <w:snapToGrid w:val="0"/>
          <w:color w:val="auto"/>
        </w:rPr>
        <w:tab/>
      </w:r>
      <w:r w:rsidRPr="00D00E56">
        <w:rPr>
          <w:snapToGrid w:val="0"/>
          <w:color w:val="auto"/>
        </w:rPr>
        <w:t>Nicholson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Peeler</w:t>
      </w:r>
      <w:r>
        <w:rPr>
          <w:snapToGrid w:val="0"/>
          <w:color w:val="auto"/>
        </w:rPr>
        <w:tab/>
      </w:r>
      <w:r w:rsidRPr="00D00E56">
        <w:rPr>
          <w:snapToGrid w:val="0"/>
          <w:color w:val="auto"/>
        </w:rPr>
        <w:t>Rankin</w:t>
      </w:r>
      <w:r>
        <w:rPr>
          <w:snapToGrid w:val="0"/>
          <w:color w:val="auto"/>
        </w:rPr>
        <w:tab/>
      </w:r>
      <w:r w:rsidRPr="00D00E56">
        <w:rPr>
          <w:snapToGrid w:val="0"/>
          <w:color w:val="auto"/>
        </w:rPr>
        <w:t>Reese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Scott</w:t>
      </w:r>
      <w:r>
        <w:rPr>
          <w:snapToGrid w:val="0"/>
          <w:color w:val="auto"/>
        </w:rPr>
        <w:tab/>
      </w:r>
      <w:r w:rsidRPr="00D00E56">
        <w:rPr>
          <w:snapToGrid w:val="0"/>
          <w:color w:val="auto"/>
        </w:rPr>
        <w:t>Setzler</w:t>
      </w:r>
      <w:r>
        <w:rPr>
          <w:snapToGrid w:val="0"/>
          <w:color w:val="auto"/>
        </w:rPr>
        <w:tab/>
      </w:r>
      <w:r w:rsidRPr="00D00E56">
        <w:rPr>
          <w:snapToGrid w:val="0"/>
          <w:color w:val="auto"/>
        </w:rPr>
        <w:t>Sheheen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D00E56"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Total--25</w:t>
      </w:r>
    </w:p>
    <w:p w:rsidR="005E5FE5" w:rsidRPr="00D00E56"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Bright</w:t>
      </w:r>
      <w:r>
        <w:rPr>
          <w:snapToGrid w:val="0"/>
          <w:color w:val="auto"/>
        </w:rPr>
        <w:tab/>
      </w:r>
      <w:r w:rsidRPr="00D00E56">
        <w:rPr>
          <w:snapToGrid w:val="0"/>
          <w:color w:val="auto"/>
        </w:rPr>
        <w:t>Campsen</w:t>
      </w:r>
      <w:r>
        <w:rPr>
          <w:snapToGrid w:val="0"/>
          <w:color w:val="auto"/>
        </w:rPr>
        <w:tab/>
      </w:r>
      <w:r w:rsidRPr="00D00E56">
        <w:rPr>
          <w:snapToGrid w:val="0"/>
          <w:color w:val="auto"/>
        </w:rPr>
        <w:t>Davis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Fair</w:t>
      </w:r>
      <w:r>
        <w:rPr>
          <w:snapToGrid w:val="0"/>
          <w:color w:val="auto"/>
        </w:rPr>
        <w:tab/>
      </w:r>
      <w:r w:rsidRPr="00D00E56">
        <w:rPr>
          <w:snapToGrid w:val="0"/>
          <w:color w:val="auto"/>
        </w:rPr>
        <w:t>Gregory</w:t>
      </w:r>
      <w:r>
        <w:rPr>
          <w:snapToGrid w:val="0"/>
          <w:color w:val="auto"/>
        </w:rPr>
        <w:tab/>
      </w:r>
      <w:r w:rsidRPr="00D00E56">
        <w:rPr>
          <w:snapToGrid w:val="0"/>
          <w:color w:val="auto"/>
        </w:rPr>
        <w:t>Grooms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i/>
          <w:snapToGrid w:val="0"/>
          <w:color w:val="auto"/>
        </w:rPr>
        <w:t>Martin, Shane</w:t>
      </w:r>
      <w:r>
        <w:rPr>
          <w:i/>
          <w:snapToGrid w:val="0"/>
          <w:color w:val="auto"/>
        </w:rPr>
        <w:tab/>
      </w:r>
      <w:r w:rsidRPr="00D00E56">
        <w:rPr>
          <w:snapToGrid w:val="0"/>
          <w:color w:val="auto"/>
        </w:rPr>
        <w:t>O'Dell</w:t>
      </w:r>
      <w:r>
        <w:rPr>
          <w:snapToGrid w:val="0"/>
          <w:color w:val="auto"/>
        </w:rPr>
        <w:tab/>
      </w:r>
      <w:r w:rsidRPr="00D00E56">
        <w:rPr>
          <w:snapToGrid w:val="0"/>
          <w:color w:val="auto"/>
        </w:rPr>
        <w:t>Ryberg</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D00E56"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Total--10</w:t>
      </w:r>
    </w:p>
    <w:p w:rsidR="005E5FE5" w:rsidRPr="00D00E56" w:rsidRDefault="005E5FE5" w:rsidP="005E5FE5">
      <w:pPr>
        <w:rPr>
          <w:snapToGrid w:val="0"/>
          <w:color w:val="auto"/>
        </w:rPr>
      </w:pPr>
    </w:p>
    <w:p w:rsidR="005E5FE5" w:rsidRPr="00D00E56" w:rsidRDefault="005E5FE5" w:rsidP="005E5FE5">
      <w:pPr>
        <w:rPr>
          <w:snapToGrid w:val="0"/>
          <w:color w:val="auto"/>
        </w:rPr>
      </w:pPr>
      <w:r>
        <w:rPr>
          <w:snapToGrid w:val="0"/>
          <w:color w:val="auto"/>
        </w:rPr>
        <w:tab/>
        <w:t xml:space="preserve">The motion to reconsider </w:t>
      </w:r>
      <w:r w:rsidR="002842DA">
        <w:rPr>
          <w:snapToGrid w:val="0"/>
          <w:color w:val="auto"/>
        </w:rPr>
        <w:t>the vote on</w:t>
      </w:r>
      <w:r>
        <w:rPr>
          <w:snapToGrid w:val="0"/>
          <w:color w:val="auto"/>
        </w:rPr>
        <w:t xml:space="preserve"> Amendment No. 13 was laid on the table.</w:t>
      </w:r>
    </w:p>
    <w:p w:rsidR="005E5FE5" w:rsidRDefault="005E5FE5" w:rsidP="005E5FE5">
      <w:pPr>
        <w:rPr>
          <w:snapToGrid w:val="0"/>
          <w:color w:val="auto"/>
        </w:rPr>
      </w:pPr>
    </w:p>
    <w:p w:rsidR="006D3D6A" w:rsidRPr="006D3D6A" w:rsidRDefault="006D3D6A" w:rsidP="006D3D6A">
      <w:pPr>
        <w:jc w:val="center"/>
        <w:rPr>
          <w:b/>
          <w:snapToGrid w:val="0"/>
          <w:color w:val="auto"/>
        </w:rPr>
      </w:pPr>
      <w:r w:rsidRPr="006D3D6A">
        <w:rPr>
          <w:b/>
          <w:snapToGrid w:val="0"/>
          <w:color w:val="auto"/>
        </w:rPr>
        <w:t>Statement by Senator ROSE</w:t>
      </w:r>
    </w:p>
    <w:p w:rsidR="006D3D6A" w:rsidRDefault="006D3D6A" w:rsidP="005E5FE5">
      <w:pPr>
        <w:rPr>
          <w:snapToGrid w:val="0"/>
          <w:color w:val="auto"/>
        </w:rPr>
      </w:pPr>
      <w:r>
        <w:rPr>
          <w:snapToGrid w:val="0"/>
          <w:color w:val="auto"/>
        </w:rPr>
        <w:tab/>
        <w:t>Had I been present in the Chamber at the time the vote was taken on the motion to table the motion to reconsider, I would have voted in favor of the motion to table.</w:t>
      </w:r>
    </w:p>
    <w:p w:rsidR="006D3D6A" w:rsidRDefault="006D3D6A" w:rsidP="005E5FE5">
      <w:pPr>
        <w:rPr>
          <w:snapToGrid w:val="0"/>
          <w:color w:val="auto"/>
        </w:rPr>
      </w:pPr>
    </w:p>
    <w:p w:rsidR="005E5FE5" w:rsidRDefault="005E5FE5" w:rsidP="005E5FE5">
      <w:pPr>
        <w:jc w:val="center"/>
        <w:rPr>
          <w:b/>
          <w:bCs/>
        </w:rPr>
      </w:pPr>
      <w:r>
        <w:rPr>
          <w:b/>
          <w:bCs/>
        </w:rPr>
        <w:t>Motion Under Rule 15A Failed</w:t>
      </w:r>
    </w:p>
    <w:p w:rsidR="005E5FE5" w:rsidRDefault="005E5FE5" w:rsidP="005E5FE5">
      <w:r>
        <w:tab/>
        <w:t xml:space="preserve">At 7:21 P.M., Senator LARRY MARTIN moved under the provisions of Rule 15A to vote on the entire matter of S. 36.  </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D00E56" w:rsidRDefault="005E5FE5" w:rsidP="005E5FE5">
      <w:pPr>
        <w:jc w:val="center"/>
        <w:rPr>
          <w:b/>
          <w:snapToGrid w:val="0"/>
          <w:color w:val="auto"/>
        </w:rPr>
      </w:pPr>
      <w:r w:rsidRPr="00D00E56">
        <w:rPr>
          <w:b/>
          <w:snapToGrid w:val="0"/>
          <w:color w:val="auto"/>
        </w:rPr>
        <w:t>Ayes 4; Nays 32</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Courson</w:t>
      </w:r>
      <w:r>
        <w:rPr>
          <w:snapToGrid w:val="0"/>
          <w:color w:val="auto"/>
        </w:rPr>
        <w:tab/>
      </w:r>
      <w:r w:rsidRPr="00D00E56">
        <w:rPr>
          <w:snapToGrid w:val="0"/>
          <w:color w:val="auto"/>
        </w:rPr>
        <w:t>Cromer</w:t>
      </w:r>
      <w:r>
        <w:rPr>
          <w:snapToGrid w:val="0"/>
          <w:color w:val="auto"/>
        </w:rPr>
        <w:tab/>
      </w:r>
      <w:r w:rsidRPr="00D00E56">
        <w:rPr>
          <w:snapToGrid w:val="0"/>
          <w:color w:val="auto"/>
        </w:rPr>
        <w:t>Leventis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00E56">
        <w:rPr>
          <w:i/>
          <w:snapToGrid w:val="0"/>
          <w:color w:val="auto"/>
        </w:rPr>
        <w:t>Martin, Larry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p>
    <w:p w:rsidR="005E5FE5" w:rsidRPr="000073B2"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073B2">
        <w:rPr>
          <w:b/>
          <w:snapToGrid w:val="0"/>
          <w:color w:val="auto"/>
        </w:rPr>
        <w:t>Total--4</w:t>
      </w:r>
    </w:p>
    <w:p w:rsidR="005E5FE5" w:rsidRPr="00D00E56" w:rsidRDefault="005E5FE5" w:rsidP="005E5FE5">
      <w:pPr>
        <w:rPr>
          <w:snapToGrid w:val="0"/>
          <w:color w:val="auto"/>
        </w:rPr>
      </w:pPr>
    </w:p>
    <w:p w:rsidR="005E5FE5" w:rsidRPr="0004536A"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4536A">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Alexander</w:t>
      </w:r>
      <w:r>
        <w:rPr>
          <w:snapToGrid w:val="0"/>
          <w:color w:val="auto"/>
        </w:rPr>
        <w:tab/>
      </w:r>
      <w:r w:rsidRPr="00D00E56">
        <w:rPr>
          <w:snapToGrid w:val="0"/>
          <w:color w:val="auto"/>
        </w:rPr>
        <w:t>Bright</w:t>
      </w:r>
      <w:r>
        <w:rPr>
          <w:snapToGrid w:val="0"/>
          <w:color w:val="auto"/>
        </w:rPr>
        <w:tab/>
      </w:r>
      <w:r w:rsidRPr="00D00E56">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Coleman</w:t>
      </w:r>
      <w:r>
        <w:rPr>
          <w:snapToGrid w:val="0"/>
          <w:color w:val="auto"/>
        </w:rPr>
        <w:tab/>
      </w:r>
      <w:r w:rsidRPr="00D00E56">
        <w:rPr>
          <w:snapToGrid w:val="0"/>
          <w:color w:val="auto"/>
        </w:rPr>
        <w:t>Davis</w:t>
      </w:r>
      <w:r>
        <w:rPr>
          <w:snapToGrid w:val="0"/>
          <w:color w:val="auto"/>
        </w:rPr>
        <w:tab/>
      </w:r>
      <w:r w:rsidRPr="00D00E56">
        <w:rPr>
          <w:snapToGrid w:val="0"/>
          <w:color w:val="auto"/>
        </w:rPr>
        <w:t>Fair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Ford</w:t>
      </w:r>
      <w:r>
        <w:rPr>
          <w:snapToGrid w:val="0"/>
          <w:color w:val="auto"/>
        </w:rPr>
        <w:tab/>
      </w:r>
      <w:r w:rsidRPr="00D00E56">
        <w:rPr>
          <w:snapToGrid w:val="0"/>
          <w:color w:val="auto"/>
        </w:rPr>
        <w:t>Gregory</w:t>
      </w:r>
      <w:r>
        <w:rPr>
          <w:snapToGrid w:val="0"/>
          <w:color w:val="auto"/>
        </w:rPr>
        <w:tab/>
      </w:r>
      <w:r w:rsidRPr="00D00E56">
        <w:rPr>
          <w:snapToGrid w:val="0"/>
          <w:color w:val="auto"/>
        </w:rPr>
        <w:t>Grooms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Hutto</w:t>
      </w:r>
      <w:r>
        <w:rPr>
          <w:snapToGrid w:val="0"/>
          <w:color w:val="auto"/>
        </w:rPr>
        <w:tab/>
      </w:r>
      <w:r w:rsidRPr="00D00E56">
        <w:rPr>
          <w:snapToGrid w:val="0"/>
          <w:color w:val="auto"/>
        </w:rPr>
        <w:t>Jackson</w:t>
      </w:r>
      <w:r>
        <w:rPr>
          <w:snapToGrid w:val="0"/>
          <w:color w:val="auto"/>
        </w:rPr>
        <w:tab/>
      </w:r>
      <w:r w:rsidRPr="00D00E56">
        <w:rPr>
          <w:snapToGrid w:val="0"/>
          <w:color w:val="auto"/>
        </w:rPr>
        <w:t>Knotts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Land</w:t>
      </w:r>
      <w:r>
        <w:rPr>
          <w:snapToGrid w:val="0"/>
          <w:color w:val="auto"/>
        </w:rPr>
        <w:tab/>
      </w:r>
      <w:r w:rsidRPr="00D00E56">
        <w:rPr>
          <w:snapToGrid w:val="0"/>
          <w:color w:val="auto"/>
        </w:rPr>
        <w:t>Leatherman</w:t>
      </w:r>
      <w:r>
        <w:rPr>
          <w:snapToGrid w:val="0"/>
          <w:color w:val="auto"/>
        </w:rPr>
        <w:tab/>
      </w:r>
      <w:r w:rsidRPr="00D00E56">
        <w:rPr>
          <w:snapToGrid w:val="0"/>
          <w:color w:val="auto"/>
        </w:rPr>
        <w:t>Lourie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Malloy</w:t>
      </w:r>
      <w:r>
        <w:rPr>
          <w:snapToGrid w:val="0"/>
          <w:color w:val="auto"/>
        </w:rPr>
        <w:tab/>
      </w:r>
      <w:r w:rsidRPr="00D00E56">
        <w:rPr>
          <w:i/>
          <w:snapToGrid w:val="0"/>
          <w:color w:val="auto"/>
        </w:rPr>
        <w:t>Martin, Shane</w:t>
      </w:r>
      <w:r>
        <w:rPr>
          <w:i/>
          <w:snapToGrid w:val="0"/>
          <w:color w:val="auto"/>
        </w:rPr>
        <w:tab/>
      </w:r>
      <w:r w:rsidRPr="00D00E56">
        <w:rPr>
          <w:snapToGrid w:val="0"/>
          <w:color w:val="auto"/>
        </w:rPr>
        <w:t>Massey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Matthews</w:t>
      </w:r>
      <w:r>
        <w:rPr>
          <w:snapToGrid w:val="0"/>
          <w:color w:val="auto"/>
        </w:rPr>
        <w:tab/>
      </w:r>
      <w:r w:rsidRPr="00D00E56">
        <w:rPr>
          <w:snapToGrid w:val="0"/>
          <w:color w:val="auto"/>
        </w:rPr>
        <w:t>McConnell</w:t>
      </w:r>
      <w:r>
        <w:rPr>
          <w:snapToGrid w:val="0"/>
          <w:color w:val="auto"/>
        </w:rPr>
        <w:tab/>
      </w:r>
      <w:r w:rsidRPr="00D00E56">
        <w:rPr>
          <w:snapToGrid w:val="0"/>
          <w:color w:val="auto"/>
        </w:rPr>
        <w:t>McGill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Nicholson</w:t>
      </w:r>
      <w:r>
        <w:rPr>
          <w:snapToGrid w:val="0"/>
          <w:color w:val="auto"/>
        </w:rPr>
        <w:tab/>
      </w:r>
      <w:r w:rsidRPr="00D00E56">
        <w:rPr>
          <w:snapToGrid w:val="0"/>
          <w:color w:val="auto"/>
        </w:rPr>
        <w:t>O'Dell</w:t>
      </w:r>
      <w:r>
        <w:rPr>
          <w:snapToGrid w:val="0"/>
          <w:color w:val="auto"/>
        </w:rPr>
        <w:tab/>
      </w:r>
      <w:r w:rsidRPr="00D00E56">
        <w:rPr>
          <w:snapToGrid w:val="0"/>
          <w:color w:val="auto"/>
        </w:rPr>
        <w:t>Peeler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Rankin</w:t>
      </w:r>
      <w:r>
        <w:rPr>
          <w:snapToGrid w:val="0"/>
          <w:color w:val="auto"/>
        </w:rPr>
        <w:tab/>
      </w:r>
      <w:r w:rsidRPr="00D00E56">
        <w:rPr>
          <w:snapToGrid w:val="0"/>
          <w:color w:val="auto"/>
        </w:rPr>
        <w:t>Reese</w:t>
      </w:r>
      <w:r>
        <w:rPr>
          <w:snapToGrid w:val="0"/>
          <w:color w:val="auto"/>
        </w:rPr>
        <w:tab/>
      </w:r>
      <w:r w:rsidRPr="00D00E56">
        <w:rPr>
          <w:snapToGrid w:val="0"/>
          <w:color w:val="auto"/>
        </w:rPr>
        <w:t>Ryberg</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Scott</w:t>
      </w:r>
      <w:r>
        <w:rPr>
          <w:snapToGrid w:val="0"/>
          <w:color w:val="auto"/>
        </w:rPr>
        <w:tab/>
      </w:r>
      <w:r w:rsidRPr="00D00E56">
        <w:rPr>
          <w:snapToGrid w:val="0"/>
          <w:color w:val="auto"/>
        </w:rPr>
        <w:t>Setzler</w:t>
      </w:r>
      <w:r>
        <w:rPr>
          <w:snapToGrid w:val="0"/>
          <w:color w:val="auto"/>
        </w:rPr>
        <w:tab/>
      </w:r>
      <w:r w:rsidRPr="00D00E56">
        <w:rPr>
          <w:snapToGrid w:val="0"/>
          <w:color w:val="auto"/>
        </w:rPr>
        <w:t>Sheheen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00E56">
        <w:rPr>
          <w:snapToGrid w:val="0"/>
          <w:color w:val="auto"/>
        </w:rPr>
        <w:t>Verdin</w:t>
      </w:r>
      <w:r>
        <w:rPr>
          <w:snapToGrid w:val="0"/>
          <w:color w:val="auto"/>
        </w:rPr>
        <w:tab/>
      </w:r>
      <w:r w:rsidRPr="00D00E56">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D00E56"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00E56">
        <w:rPr>
          <w:b/>
          <w:snapToGrid w:val="0"/>
          <w:color w:val="auto"/>
        </w:rPr>
        <w:t>Total--32</w:t>
      </w:r>
    </w:p>
    <w:p w:rsidR="005E5FE5" w:rsidRPr="00D00E56" w:rsidRDefault="005E5FE5" w:rsidP="005E5FE5">
      <w:pPr>
        <w:rPr>
          <w:snapToGrid w:val="0"/>
          <w:color w:val="auto"/>
        </w:rPr>
      </w:pPr>
    </w:p>
    <w:p w:rsidR="005E5FE5" w:rsidRDefault="005E5FE5" w:rsidP="005E5FE5">
      <w:r>
        <w:tab/>
        <w:t xml:space="preserve">Having failed to receive the necessary vote, the motion under Rule 15A failed.  </w:t>
      </w:r>
    </w:p>
    <w:p w:rsidR="005E5FE5" w:rsidRDefault="005E5FE5" w:rsidP="005E5FE5">
      <w:pPr>
        <w:rPr>
          <w:snapToGrid w:val="0"/>
          <w:color w:val="auto"/>
        </w:rPr>
      </w:pPr>
    </w:p>
    <w:p w:rsidR="00101C24" w:rsidRPr="006D3D6A" w:rsidRDefault="00101C24" w:rsidP="00101C24">
      <w:pPr>
        <w:jc w:val="center"/>
        <w:rPr>
          <w:b/>
          <w:snapToGrid w:val="0"/>
          <w:color w:val="auto"/>
        </w:rPr>
      </w:pPr>
      <w:r w:rsidRPr="006D3D6A">
        <w:rPr>
          <w:b/>
          <w:snapToGrid w:val="0"/>
          <w:color w:val="auto"/>
        </w:rPr>
        <w:t>Statement by Senator ROSE</w:t>
      </w:r>
    </w:p>
    <w:p w:rsidR="00101C24" w:rsidRDefault="00101C24" w:rsidP="00101C24">
      <w:pPr>
        <w:rPr>
          <w:snapToGrid w:val="0"/>
          <w:color w:val="auto"/>
        </w:rPr>
      </w:pPr>
      <w:r>
        <w:rPr>
          <w:snapToGrid w:val="0"/>
          <w:color w:val="auto"/>
        </w:rPr>
        <w:tab/>
        <w:t>Had I been present in the Chamber at the time the vote was taken on the motion to under Rule 15A, I would have voted against the motion for cloture.</w:t>
      </w:r>
    </w:p>
    <w:p w:rsidR="00101C24" w:rsidRDefault="00101C24" w:rsidP="00101C24">
      <w:pPr>
        <w:rPr>
          <w:snapToGrid w:val="0"/>
          <w:color w:val="auto"/>
        </w:rPr>
      </w:pPr>
    </w:p>
    <w:p w:rsidR="005E5FE5" w:rsidRPr="00934605" w:rsidRDefault="005E5FE5" w:rsidP="005E5FE5">
      <w:pPr>
        <w:jc w:val="center"/>
        <w:rPr>
          <w:snapToGrid w:val="0"/>
          <w:color w:val="auto"/>
        </w:rPr>
      </w:pPr>
      <w:r>
        <w:rPr>
          <w:b/>
          <w:snapToGrid w:val="0"/>
          <w:color w:val="auto"/>
        </w:rPr>
        <w:t>Expression of Personal Interest</w:t>
      </w:r>
    </w:p>
    <w:p w:rsidR="005E5FE5" w:rsidRDefault="005E5FE5" w:rsidP="005E5FE5">
      <w:pPr>
        <w:rPr>
          <w:snapToGrid w:val="0"/>
          <w:color w:val="auto"/>
        </w:rPr>
      </w:pPr>
      <w:r>
        <w:rPr>
          <w:snapToGrid w:val="0"/>
          <w:color w:val="auto"/>
        </w:rPr>
        <w:tab/>
        <w:t>Senator SETZLER rose for an Expression of Personal Interest.</w:t>
      </w:r>
    </w:p>
    <w:p w:rsidR="005E5FE5" w:rsidRDefault="005E5FE5" w:rsidP="005E5FE5">
      <w:pPr>
        <w:rPr>
          <w:snapToGrid w:val="0"/>
          <w:color w:val="auto"/>
        </w:rPr>
      </w:pPr>
    </w:p>
    <w:p w:rsidR="005E5FE5" w:rsidRPr="000C4F39" w:rsidRDefault="005E5FE5" w:rsidP="005E5FE5">
      <w:pPr>
        <w:jc w:val="center"/>
        <w:rPr>
          <w:snapToGrid w:val="0"/>
        </w:rPr>
      </w:pPr>
      <w:r>
        <w:rPr>
          <w:b/>
          <w:snapToGrid w:val="0"/>
        </w:rPr>
        <w:t>Amendment No. 15</w:t>
      </w:r>
    </w:p>
    <w:p w:rsidR="005E5FE5" w:rsidRDefault="005E5FE5" w:rsidP="005E5FE5">
      <w:pPr>
        <w:rPr>
          <w:snapToGrid w:val="0"/>
        </w:rPr>
      </w:pPr>
      <w:r>
        <w:rPr>
          <w:snapToGrid w:val="0"/>
        </w:rPr>
        <w:tab/>
        <w:t>Senator VERDIN proposed the following amendment (BBM\</w:t>
      </w:r>
      <w:r>
        <w:rPr>
          <w:snapToGrid w:val="0"/>
        </w:rPr>
        <w:br/>
        <w:t>10328HTC11):</w:t>
      </w:r>
    </w:p>
    <w:p w:rsidR="005E5FE5" w:rsidRPr="00ED4394" w:rsidRDefault="005E5FE5" w:rsidP="005E5FE5">
      <w:pPr>
        <w:rPr>
          <w:snapToGrid w:val="0"/>
        </w:rPr>
      </w:pPr>
      <w:r w:rsidRPr="00ED4394">
        <w:rPr>
          <w:snapToGrid w:val="0"/>
        </w:rPr>
        <w:tab/>
        <w:t>Amend the bill, as and if amended, by adding a penultimate new SECTION to read:</w:t>
      </w:r>
    </w:p>
    <w:p w:rsidR="005E5FE5" w:rsidRPr="00ED4394" w:rsidRDefault="005E5FE5" w:rsidP="005E5FE5">
      <w:pPr>
        <w:rPr>
          <w:snapToGrid w:val="0"/>
        </w:rPr>
      </w:pPr>
      <w:r>
        <w:rPr>
          <w:snapToGrid w:val="0"/>
        </w:rPr>
        <w:tab/>
      </w:r>
      <w:r w:rsidRPr="00ED4394">
        <w:rPr>
          <w:snapToGrid w:val="0"/>
        </w:rPr>
        <w:t>/  SECTION</w:t>
      </w:r>
      <w:r w:rsidRPr="00ED4394">
        <w:rPr>
          <w:snapToGrid w:val="0"/>
        </w:rPr>
        <w:tab/>
        <w:t>__.</w:t>
      </w:r>
      <w:r w:rsidRPr="00ED4394">
        <w:rPr>
          <w:snapToGrid w:val="0"/>
        </w:rPr>
        <w:tab/>
        <w:t>Article 25, Chapter 36, Title 12 of the 1976 Code is amended by adding:</w:t>
      </w:r>
    </w:p>
    <w:p w:rsidR="005E5FE5" w:rsidRPr="00ED4394" w:rsidRDefault="005E5FE5" w:rsidP="005E5FE5">
      <w:pPr>
        <w:rPr>
          <w:snapToGrid w:val="0"/>
        </w:rPr>
      </w:pPr>
      <w:r w:rsidRPr="00ED4394">
        <w:rPr>
          <w:snapToGrid w:val="0"/>
        </w:rPr>
        <w:tab/>
        <w:t>“Section 12-36-2692.</w:t>
      </w:r>
      <w:r w:rsidRPr="00ED4394">
        <w:rPr>
          <w:snapToGrid w:val="0"/>
        </w:rPr>
        <w:tab/>
        <w:t xml:space="preserve">Notwithstanding another provision of law, any retail business, corporation, or other entity that creates jobs in the </w:t>
      </w:r>
      <w:r w:rsidR="003832EE">
        <w:rPr>
          <w:snapToGrid w:val="0"/>
        </w:rPr>
        <w:t>S</w:t>
      </w:r>
      <w:r w:rsidRPr="00ED4394">
        <w:rPr>
          <w:snapToGrid w:val="0"/>
        </w:rPr>
        <w:t>tate is not required to collect sales tax for online purchases for five years, beginning on January 1, 2011 and ending on January 1, 2016.  /</w:t>
      </w:r>
    </w:p>
    <w:p w:rsidR="005E5FE5" w:rsidRPr="00ED4394" w:rsidRDefault="005E5FE5" w:rsidP="005E5FE5">
      <w:pPr>
        <w:rPr>
          <w:snapToGrid w:val="0"/>
        </w:rPr>
      </w:pPr>
      <w:r w:rsidRPr="00ED4394">
        <w:rPr>
          <w:snapToGrid w:val="0"/>
        </w:rPr>
        <w:tab/>
        <w:t>Renumber sections to conform.</w:t>
      </w:r>
    </w:p>
    <w:p w:rsidR="005E5FE5" w:rsidRDefault="005E5FE5" w:rsidP="005E5FE5">
      <w:pPr>
        <w:rPr>
          <w:snapToGrid w:val="0"/>
        </w:rPr>
      </w:pPr>
      <w:r w:rsidRPr="00ED4394">
        <w:rPr>
          <w:snapToGrid w:val="0"/>
        </w:rPr>
        <w:tab/>
        <w:t>Amend title to conform.</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VERDIN explained the amendment.</w:t>
      </w:r>
    </w:p>
    <w:p w:rsidR="005E5FE5" w:rsidRDefault="005E5FE5" w:rsidP="005E5FE5">
      <w:pPr>
        <w:rPr>
          <w:snapToGrid w:val="0"/>
          <w:color w:val="auto"/>
        </w:rPr>
      </w:pPr>
    </w:p>
    <w:p w:rsidR="005E5FE5" w:rsidRPr="004E3FB5" w:rsidRDefault="005E5FE5" w:rsidP="005E5FE5">
      <w:pPr>
        <w:jc w:val="center"/>
        <w:rPr>
          <w:snapToGrid w:val="0"/>
          <w:color w:val="auto"/>
        </w:rPr>
      </w:pPr>
      <w:r>
        <w:rPr>
          <w:b/>
          <w:snapToGrid w:val="0"/>
          <w:color w:val="auto"/>
        </w:rPr>
        <w:t>Point of Quorum</w:t>
      </w:r>
    </w:p>
    <w:p w:rsidR="005E5FE5" w:rsidRDefault="005E5FE5" w:rsidP="005E5FE5">
      <w:pPr>
        <w:rPr>
          <w:snapToGrid w:val="0"/>
          <w:color w:val="auto"/>
        </w:rPr>
      </w:pPr>
      <w:r>
        <w:rPr>
          <w:snapToGrid w:val="0"/>
          <w:color w:val="auto"/>
        </w:rPr>
        <w:tab/>
        <w:t>At 7:48 P.M., Senator McGILL made the point that a quorum was not present.  It was ascertained that a quorum was not present.</w:t>
      </w:r>
    </w:p>
    <w:p w:rsidR="005E5FE5" w:rsidRDefault="005E5FE5" w:rsidP="005E5FE5">
      <w:pPr>
        <w:rPr>
          <w:snapToGrid w:val="0"/>
          <w:color w:val="auto"/>
        </w:rPr>
      </w:pPr>
    </w:p>
    <w:p w:rsidR="005E5FE5" w:rsidRPr="004E3FB5" w:rsidRDefault="005E5FE5" w:rsidP="0085319A">
      <w:pPr>
        <w:keepNext/>
        <w:jc w:val="center"/>
        <w:rPr>
          <w:snapToGrid w:val="0"/>
          <w:color w:val="auto"/>
        </w:rPr>
      </w:pPr>
      <w:r>
        <w:rPr>
          <w:b/>
          <w:snapToGrid w:val="0"/>
          <w:color w:val="auto"/>
        </w:rPr>
        <w:t>Call of the Senate</w:t>
      </w:r>
    </w:p>
    <w:p w:rsidR="005E5FE5" w:rsidRDefault="005E5FE5" w:rsidP="0085319A">
      <w:pPr>
        <w:keepNext/>
        <w:rPr>
          <w:snapToGrid w:val="0"/>
          <w:color w:val="auto"/>
        </w:rPr>
      </w:pPr>
      <w:r>
        <w:rPr>
          <w:snapToGrid w:val="0"/>
          <w:color w:val="auto"/>
        </w:rPr>
        <w:tab/>
        <w:t>Senator ALEXANDER moved that a Call of the Senate be made.  The following Senators answered the Call:</w:t>
      </w:r>
    </w:p>
    <w:p w:rsidR="005E5FE5" w:rsidRDefault="005E5FE5" w:rsidP="0085319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Alexander</w:t>
      </w:r>
      <w:r>
        <w:rPr>
          <w:snapToGrid w:val="0"/>
          <w:color w:val="auto"/>
        </w:rPr>
        <w:tab/>
      </w:r>
      <w:r w:rsidRPr="004E3FB5">
        <w:rPr>
          <w:snapToGrid w:val="0"/>
          <w:color w:val="auto"/>
        </w:rPr>
        <w:t>Bright</w:t>
      </w:r>
      <w:r>
        <w:rPr>
          <w:snapToGrid w:val="0"/>
          <w:color w:val="auto"/>
        </w:rPr>
        <w:tab/>
      </w:r>
      <w:r w:rsidRPr="004E3FB5">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Coleman</w:t>
      </w:r>
      <w:r>
        <w:rPr>
          <w:snapToGrid w:val="0"/>
          <w:color w:val="auto"/>
        </w:rPr>
        <w:tab/>
      </w:r>
      <w:r w:rsidRPr="004E3FB5">
        <w:rPr>
          <w:snapToGrid w:val="0"/>
          <w:color w:val="auto"/>
        </w:rPr>
        <w:t>Courson</w:t>
      </w:r>
      <w:r>
        <w:rPr>
          <w:snapToGrid w:val="0"/>
          <w:color w:val="auto"/>
        </w:rPr>
        <w:tab/>
      </w:r>
      <w:r w:rsidRPr="004E3FB5">
        <w:rPr>
          <w:snapToGrid w:val="0"/>
          <w:color w:val="auto"/>
        </w:rPr>
        <w:t>Cromer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Davis</w:t>
      </w:r>
      <w:r>
        <w:rPr>
          <w:snapToGrid w:val="0"/>
          <w:color w:val="auto"/>
        </w:rPr>
        <w:tab/>
      </w:r>
      <w:r w:rsidRPr="004E3FB5">
        <w:rPr>
          <w:snapToGrid w:val="0"/>
          <w:color w:val="auto"/>
        </w:rPr>
        <w:t>Elliott</w:t>
      </w:r>
      <w:r>
        <w:rPr>
          <w:snapToGrid w:val="0"/>
          <w:color w:val="auto"/>
        </w:rPr>
        <w:tab/>
      </w:r>
      <w:r w:rsidRPr="004E3FB5">
        <w:rPr>
          <w:snapToGrid w:val="0"/>
          <w:color w:val="auto"/>
        </w:rPr>
        <w:t>Fair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Gregory</w:t>
      </w:r>
      <w:r>
        <w:rPr>
          <w:snapToGrid w:val="0"/>
          <w:color w:val="auto"/>
        </w:rPr>
        <w:tab/>
      </w:r>
      <w:r w:rsidRPr="004E3FB5">
        <w:rPr>
          <w:snapToGrid w:val="0"/>
          <w:color w:val="auto"/>
        </w:rPr>
        <w:t>Grooms</w:t>
      </w:r>
      <w:r>
        <w:rPr>
          <w:snapToGrid w:val="0"/>
          <w:color w:val="auto"/>
        </w:rPr>
        <w:tab/>
      </w:r>
      <w:r w:rsidRPr="004E3FB5">
        <w:rPr>
          <w:snapToGrid w:val="0"/>
          <w:color w:val="auto"/>
        </w:rPr>
        <w:t>Hutto</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Jackson</w:t>
      </w:r>
      <w:r>
        <w:rPr>
          <w:snapToGrid w:val="0"/>
          <w:color w:val="auto"/>
        </w:rPr>
        <w:tab/>
      </w:r>
      <w:r w:rsidRPr="004E3FB5">
        <w:rPr>
          <w:snapToGrid w:val="0"/>
          <w:color w:val="auto"/>
        </w:rPr>
        <w:t>Knotts</w:t>
      </w:r>
      <w:r>
        <w:rPr>
          <w:snapToGrid w:val="0"/>
          <w:color w:val="auto"/>
        </w:rPr>
        <w:tab/>
      </w:r>
      <w:r w:rsidRPr="004E3FB5">
        <w:rPr>
          <w:snapToGrid w:val="0"/>
          <w:color w:val="auto"/>
        </w:rPr>
        <w:t>Land</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Leatherman</w:t>
      </w:r>
      <w:r>
        <w:rPr>
          <w:snapToGrid w:val="0"/>
          <w:color w:val="auto"/>
        </w:rPr>
        <w:tab/>
      </w:r>
      <w:r w:rsidRPr="004E3FB5">
        <w:rPr>
          <w:snapToGrid w:val="0"/>
          <w:color w:val="auto"/>
        </w:rPr>
        <w:t>Leventis</w:t>
      </w:r>
      <w:r>
        <w:rPr>
          <w:snapToGrid w:val="0"/>
          <w:color w:val="auto"/>
        </w:rPr>
        <w:tab/>
      </w:r>
      <w:r w:rsidRPr="004E3FB5">
        <w:rPr>
          <w:snapToGrid w:val="0"/>
          <w:color w:val="auto"/>
        </w:rPr>
        <w:t>Lourie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E3FB5">
        <w:rPr>
          <w:snapToGrid w:val="0"/>
          <w:color w:val="auto"/>
        </w:rPr>
        <w:t>Malloy</w:t>
      </w:r>
      <w:r>
        <w:rPr>
          <w:snapToGrid w:val="0"/>
          <w:color w:val="auto"/>
        </w:rPr>
        <w:tab/>
      </w:r>
      <w:r w:rsidRPr="004E3FB5">
        <w:rPr>
          <w:i/>
          <w:snapToGrid w:val="0"/>
          <w:color w:val="auto"/>
        </w:rPr>
        <w:t>Martin, Larry</w:t>
      </w:r>
      <w:r>
        <w:rPr>
          <w:i/>
          <w:snapToGrid w:val="0"/>
          <w:color w:val="auto"/>
        </w:rPr>
        <w:tab/>
      </w:r>
      <w:r w:rsidRPr="004E3FB5">
        <w:rPr>
          <w:i/>
          <w:snapToGrid w:val="0"/>
          <w:color w:val="auto"/>
        </w:rPr>
        <w:t>Martin, Shane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Massey</w:t>
      </w:r>
      <w:r>
        <w:rPr>
          <w:snapToGrid w:val="0"/>
          <w:color w:val="auto"/>
        </w:rPr>
        <w:tab/>
      </w:r>
      <w:r w:rsidRPr="004E3FB5">
        <w:rPr>
          <w:snapToGrid w:val="0"/>
          <w:color w:val="auto"/>
        </w:rPr>
        <w:t>Matthews</w:t>
      </w:r>
      <w:r>
        <w:rPr>
          <w:snapToGrid w:val="0"/>
          <w:color w:val="auto"/>
        </w:rPr>
        <w:tab/>
      </w:r>
      <w:r w:rsidRPr="004E3FB5">
        <w:rPr>
          <w:snapToGrid w:val="0"/>
          <w:color w:val="auto"/>
        </w:rPr>
        <w:t>McConnell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McGill</w:t>
      </w:r>
      <w:r>
        <w:rPr>
          <w:snapToGrid w:val="0"/>
          <w:color w:val="auto"/>
        </w:rPr>
        <w:tab/>
      </w:r>
      <w:r w:rsidRPr="004E3FB5">
        <w:rPr>
          <w:snapToGrid w:val="0"/>
          <w:color w:val="auto"/>
        </w:rPr>
        <w:t>Nicholson</w:t>
      </w:r>
      <w:r>
        <w:rPr>
          <w:snapToGrid w:val="0"/>
          <w:color w:val="auto"/>
        </w:rPr>
        <w:tab/>
      </w:r>
      <w:r w:rsidRPr="004E3FB5">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Peeler</w:t>
      </w:r>
      <w:r>
        <w:rPr>
          <w:snapToGrid w:val="0"/>
          <w:color w:val="auto"/>
        </w:rPr>
        <w:tab/>
      </w:r>
      <w:r w:rsidRPr="004E3FB5">
        <w:rPr>
          <w:snapToGrid w:val="0"/>
          <w:color w:val="auto"/>
        </w:rPr>
        <w:t>Rankin</w:t>
      </w:r>
      <w:r>
        <w:rPr>
          <w:snapToGrid w:val="0"/>
          <w:color w:val="auto"/>
        </w:rPr>
        <w:tab/>
      </w:r>
      <w:r w:rsidRPr="004E3FB5">
        <w:rPr>
          <w:snapToGrid w:val="0"/>
          <w:color w:val="auto"/>
        </w:rPr>
        <w:t>Reese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Ryberg</w:t>
      </w:r>
      <w:r>
        <w:rPr>
          <w:snapToGrid w:val="0"/>
          <w:color w:val="auto"/>
        </w:rPr>
        <w:tab/>
      </w:r>
      <w:r w:rsidRPr="004E3FB5">
        <w:rPr>
          <w:snapToGrid w:val="0"/>
          <w:color w:val="auto"/>
        </w:rPr>
        <w:t>Scott</w:t>
      </w:r>
      <w:r>
        <w:rPr>
          <w:snapToGrid w:val="0"/>
          <w:color w:val="auto"/>
        </w:rPr>
        <w:tab/>
      </w:r>
      <w:r w:rsidRPr="004E3FB5">
        <w:rPr>
          <w:snapToGrid w:val="0"/>
          <w:color w:val="auto"/>
        </w:rPr>
        <w:t>Setzler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3FB5">
        <w:rPr>
          <w:snapToGrid w:val="0"/>
          <w:color w:val="auto"/>
        </w:rPr>
        <w:t>Sheheen</w:t>
      </w:r>
      <w:r>
        <w:rPr>
          <w:snapToGrid w:val="0"/>
          <w:color w:val="auto"/>
        </w:rPr>
        <w:tab/>
      </w:r>
      <w:r w:rsidRPr="004E3FB5">
        <w:rPr>
          <w:snapToGrid w:val="0"/>
          <w:color w:val="auto"/>
        </w:rPr>
        <w:t>Verdin</w:t>
      </w:r>
      <w:r>
        <w:rPr>
          <w:snapToGrid w:val="0"/>
          <w:color w:val="auto"/>
        </w:rPr>
        <w:tab/>
      </w:r>
      <w:r w:rsidRPr="004E3FB5">
        <w:rPr>
          <w:snapToGrid w:val="0"/>
          <w:color w:val="auto"/>
        </w:rPr>
        <w:t>Williams</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A quorum being present, the Senate resumed.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VERDIN explained the amendment.</w:t>
      </w:r>
    </w:p>
    <w:p w:rsidR="005E5FE5" w:rsidRDefault="005E5FE5" w:rsidP="005E5FE5">
      <w:pPr>
        <w:rPr>
          <w:snapToGrid w:val="0"/>
          <w:color w:val="auto"/>
        </w:rPr>
      </w:pPr>
    </w:p>
    <w:p w:rsidR="005E5FE5" w:rsidRPr="001341B6" w:rsidRDefault="005E5FE5" w:rsidP="005E5FE5">
      <w:pPr>
        <w:jc w:val="center"/>
        <w:rPr>
          <w:snapToGrid w:val="0"/>
          <w:color w:val="auto"/>
        </w:rPr>
      </w:pPr>
      <w:r>
        <w:rPr>
          <w:b/>
          <w:snapToGrid w:val="0"/>
          <w:color w:val="auto"/>
        </w:rPr>
        <w:t>Point of Quorum</w:t>
      </w:r>
    </w:p>
    <w:p w:rsidR="005E5FE5" w:rsidRDefault="005E5FE5" w:rsidP="005E5FE5">
      <w:pPr>
        <w:rPr>
          <w:snapToGrid w:val="0"/>
          <w:color w:val="auto"/>
        </w:rPr>
      </w:pPr>
      <w:r>
        <w:rPr>
          <w:snapToGrid w:val="0"/>
          <w:color w:val="auto"/>
        </w:rPr>
        <w:tab/>
        <w:t>At 8:47 P.M., Senator GROOMS made the point that a quorum was not present.  It was ascertained that a quorum was not present.</w:t>
      </w:r>
    </w:p>
    <w:p w:rsidR="005E5FE5" w:rsidRDefault="005E5FE5" w:rsidP="005E5FE5">
      <w:pPr>
        <w:rPr>
          <w:snapToGrid w:val="0"/>
          <w:color w:val="auto"/>
        </w:rPr>
      </w:pPr>
    </w:p>
    <w:p w:rsidR="005E5FE5" w:rsidRPr="001341B6" w:rsidRDefault="005E5FE5" w:rsidP="005E5FE5">
      <w:pPr>
        <w:jc w:val="center"/>
        <w:rPr>
          <w:snapToGrid w:val="0"/>
          <w:color w:val="auto"/>
        </w:rPr>
      </w:pPr>
      <w:r>
        <w:rPr>
          <w:b/>
          <w:snapToGrid w:val="0"/>
          <w:color w:val="auto"/>
        </w:rPr>
        <w:t>Call of the Senate</w:t>
      </w:r>
    </w:p>
    <w:p w:rsidR="005E5FE5" w:rsidRDefault="005E5FE5" w:rsidP="005E5FE5">
      <w:pPr>
        <w:rPr>
          <w:snapToGrid w:val="0"/>
          <w:color w:val="auto"/>
        </w:rPr>
      </w:pPr>
      <w:r>
        <w:rPr>
          <w:snapToGrid w:val="0"/>
          <w:color w:val="auto"/>
        </w:rPr>
        <w:tab/>
        <w:t>Senator SETZLER moved that a Call of the Senate be made.  The following Senators answered the Call: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Alexander</w:t>
      </w:r>
      <w:r>
        <w:rPr>
          <w:snapToGrid w:val="0"/>
          <w:color w:val="auto"/>
        </w:rPr>
        <w:tab/>
      </w:r>
      <w:r w:rsidRPr="001341B6">
        <w:rPr>
          <w:snapToGrid w:val="0"/>
          <w:color w:val="auto"/>
        </w:rPr>
        <w:t>Bright</w:t>
      </w:r>
      <w:r>
        <w:rPr>
          <w:snapToGrid w:val="0"/>
          <w:color w:val="auto"/>
        </w:rPr>
        <w:tab/>
      </w:r>
      <w:r w:rsidRPr="001341B6">
        <w:rPr>
          <w:snapToGrid w:val="0"/>
          <w:color w:val="auto"/>
        </w:rPr>
        <w:t>Campsen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Coleman</w:t>
      </w:r>
      <w:r>
        <w:rPr>
          <w:snapToGrid w:val="0"/>
          <w:color w:val="auto"/>
        </w:rPr>
        <w:tab/>
      </w:r>
      <w:r w:rsidRPr="001341B6">
        <w:rPr>
          <w:snapToGrid w:val="0"/>
          <w:color w:val="auto"/>
        </w:rPr>
        <w:t>Cromer</w:t>
      </w:r>
      <w:r>
        <w:rPr>
          <w:snapToGrid w:val="0"/>
          <w:color w:val="auto"/>
        </w:rPr>
        <w:tab/>
      </w:r>
      <w:r w:rsidRPr="001341B6">
        <w:rPr>
          <w:snapToGrid w:val="0"/>
          <w:color w:val="auto"/>
        </w:rPr>
        <w:t>Davis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Elliott</w:t>
      </w:r>
      <w:r>
        <w:rPr>
          <w:snapToGrid w:val="0"/>
          <w:color w:val="auto"/>
        </w:rPr>
        <w:tab/>
      </w:r>
      <w:r w:rsidRPr="001341B6">
        <w:rPr>
          <w:snapToGrid w:val="0"/>
          <w:color w:val="auto"/>
        </w:rPr>
        <w:t>Fair</w:t>
      </w:r>
      <w:r>
        <w:rPr>
          <w:snapToGrid w:val="0"/>
          <w:color w:val="auto"/>
        </w:rPr>
        <w:tab/>
      </w:r>
      <w:r w:rsidRPr="001341B6">
        <w:rPr>
          <w:snapToGrid w:val="0"/>
          <w:color w:val="auto"/>
        </w:rPr>
        <w:t>Grooms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Hutto</w:t>
      </w:r>
      <w:r>
        <w:rPr>
          <w:snapToGrid w:val="0"/>
          <w:color w:val="auto"/>
        </w:rPr>
        <w:tab/>
      </w:r>
      <w:r w:rsidRPr="001341B6">
        <w:rPr>
          <w:snapToGrid w:val="0"/>
          <w:color w:val="auto"/>
        </w:rPr>
        <w:t>Jackson</w:t>
      </w:r>
      <w:r>
        <w:rPr>
          <w:snapToGrid w:val="0"/>
          <w:color w:val="auto"/>
        </w:rPr>
        <w:tab/>
      </w:r>
      <w:r w:rsidRPr="001341B6">
        <w:rPr>
          <w:snapToGrid w:val="0"/>
          <w:color w:val="auto"/>
        </w:rPr>
        <w:t>Knotts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Land</w:t>
      </w:r>
      <w:r>
        <w:rPr>
          <w:snapToGrid w:val="0"/>
          <w:color w:val="auto"/>
        </w:rPr>
        <w:tab/>
      </w:r>
      <w:r w:rsidRPr="001341B6">
        <w:rPr>
          <w:snapToGrid w:val="0"/>
          <w:color w:val="auto"/>
        </w:rPr>
        <w:t>Leatherman</w:t>
      </w:r>
      <w:r>
        <w:rPr>
          <w:snapToGrid w:val="0"/>
          <w:color w:val="auto"/>
        </w:rPr>
        <w:tab/>
      </w:r>
      <w:r w:rsidRPr="001341B6">
        <w:rPr>
          <w:snapToGrid w:val="0"/>
          <w:color w:val="auto"/>
        </w:rPr>
        <w:t>Leventis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341B6">
        <w:rPr>
          <w:snapToGrid w:val="0"/>
          <w:color w:val="auto"/>
        </w:rPr>
        <w:t>Lourie</w:t>
      </w:r>
      <w:r>
        <w:rPr>
          <w:snapToGrid w:val="0"/>
          <w:color w:val="auto"/>
        </w:rPr>
        <w:tab/>
      </w:r>
      <w:r w:rsidRPr="001341B6">
        <w:rPr>
          <w:snapToGrid w:val="0"/>
          <w:color w:val="auto"/>
        </w:rPr>
        <w:t>Malloy</w:t>
      </w:r>
      <w:r>
        <w:rPr>
          <w:snapToGrid w:val="0"/>
          <w:color w:val="auto"/>
        </w:rPr>
        <w:tab/>
      </w:r>
      <w:r w:rsidRPr="001341B6">
        <w:rPr>
          <w:i/>
          <w:snapToGrid w:val="0"/>
          <w:color w:val="auto"/>
        </w:rPr>
        <w:t>Martin, Larry</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i/>
          <w:snapToGrid w:val="0"/>
          <w:color w:val="auto"/>
        </w:rPr>
        <w:t>Martin, Shane</w:t>
      </w:r>
      <w:r>
        <w:rPr>
          <w:i/>
          <w:snapToGrid w:val="0"/>
          <w:color w:val="auto"/>
        </w:rPr>
        <w:tab/>
      </w:r>
      <w:r w:rsidRPr="001341B6">
        <w:rPr>
          <w:snapToGrid w:val="0"/>
          <w:color w:val="auto"/>
        </w:rPr>
        <w:t>Matthews</w:t>
      </w:r>
      <w:r>
        <w:rPr>
          <w:snapToGrid w:val="0"/>
          <w:color w:val="auto"/>
        </w:rPr>
        <w:tab/>
      </w:r>
      <w:r w:rsidRPr="001341B6">
        <w:rPr>
          <w:snapToGrid w:val="0"/>
          <w:color w:val="auto"/>
        </w:rPr>
        <w:t>McConnell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McGill</w:t>
      </w:r>
      <w:r>
        <w:rPr>
          <w:snapToGrid w:val="0"/>
          <w:color w:val="auto"/>
        </w:rPr>
        <w:tab/>
      </w:r>
      <w:r w:rsidRPr="001341B6">
        <w:rPr>
          <w:snapToGrid w:val="0"/>
          <w:color w:val="auto"/>
        </w:rPr>
        <w:t>Nicholson</w:t>
      </w:r>
      <w:r>
        <w:rPr>
          <w:snapToGrid w:val="0"/>
          <w:color w:val="auto"/>
        </w:rPr>
        <w:tab/>
      </w:r>
      <w:r w:rsidRPr="001341B6">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Peeler</w:t>
      </w:r>
      <w:r>
        <w:rPr>
          <w:snapToGrid w:val="0"/>
          <w:color w:val="auto"/>
        </w:rPr>
        <w:tab/>
      </w:r>
      <w:r w:rsidRPr="001341B6">
        <w:rPr>
          <w:snapToGrid w:val="0"/>
          <w:color w:val="auto"/>
        </w:rPr>
        <w:t>Rankin</w:t>
      </w:r>
      <w:r>
        <w:rPr>
          <w:snapToGrid w:val="0"/>
          <w:color w:val="auto"/>
        </w:rPr>
        <w:tab/>
      </w:r>
      <w:r w:rsidRPr="001341B6">
        <w:rPr>
          <w:snapToGrid w:val="0"/>
          <w:color w:val="auto"/>
        </w:rPr>
        <w:t>Reese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Ryberg</w:t>
      </w:r>
      <w:r>
        <w:rPr>
          <w:snapToGrid w:val="0"/>
          <w:color w:val="auto"/>
        </w:rPr>
        <w:tab/>
      </w:r>
      <w:r w:rsidRPr="001341B6">
        <w:rPr>
          <w:snapToGrid w:val="0"/>
          <w:color w:val="auto"/>
        </w:rPr>
        <w:t>Scott</w:t>
      </w:r>
      <w:r>
        <w:rPr>
          <w:snapToGrid w:val="0"/>
          <w:color w:val="auto"/>
        </w:rPr>
        <w:tab/>
      </w:r>
      <w:r w:rsidRPr="001341B6">
        <w:rPr>
          <w:snapToGrid w:val="0"/>
          <w:color w:val="auto"/>
        </w:rPr>
        <w:t>Setzler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41B6">
        <w:rPr>
          <w:snapToGrid w:val="0"/>
          <w:color w:val="auto"/>
        </w:rPr>
        <w:t>Sheheen</w:t>
      </w:r>
      <w:r>
        <w:rPr>
          <w:snapToGrid w:val="0"/>
          <w:color w:val="auto"/>
        </w:rPr>
        <w:tab/>
      </w:r>
      <w:r w:rsidRPr="001341B6">
        <w:rPr>
          <w:snapToGrid w:val="0"/>
          <w:color w:val="auto"/>
        </w:rPr>
        <w:t>Verdin</w:t>
      </w:r>
      <w:r>
        <w:rPr>
          <w:snapToGrid w:val="0"/>
          <w:color w:val="auto"/>
        </w:rPr>
        <w:tab/>
      </w:r>
      <w:r w:rsidRPr="001341B6">
        <w:rPr>
          <w:snapToGrid w:val="0"/>
          <w:color w:val="auto"/>
        </w:rPr>
        <w:t>Williams</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A quorum being present, the Senate resumed.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VERDIN resumed speaking on the amendment.</w:t>
      </w:r>
    </w:p>
    <w:p w:rsidR="005E5FE5" w:rsidRDefault="005E5FE5" w:rsidP="005E5FE5">
      <w:pPr>
        <w:rPr>
          <w:snapToGrid w:val="0"/>
          <w:color w:val="auto"/>
        </w:rPr>
      </w:pPr>
    </w:p>
    <w:p w:rsidR="005E5FE5" w:rsidRPr="00B526FB" w:rsidRDefault="005E5FE5" w:rsidP="005E5FE5">
      <w:pPr>
        <w:jc w:val="center"/>
        <w:rPr>
          <w:snapToGrid w:val="0"/>
          <w:color w:val="auto"/>
        </w:rPr>
      </w:pPr>
      <w:r>
        <w:rPr>
          <w:b/>
          <w:snapToGrid w:val="0"/>
          <w:color w:val="auto"/>
        </w:rPr>
        <w:t>RECESS</w:t>
      </w:r>
    </w:p>
    <w:p w:rsidR="005E5FE5" w:rsidRDefault="005E5FE5" w:rsidP="005E5FE5">
      <w:pPr>
        <w:rPr>
          <w:snapToGrid w:val="0"/>
          <w:color w:val="auto"/>
        </w:rPr>
      </w:pPr>
      <w:r>
        <w:rPr>
          <w:snapToGrid w:val="0"/>
          <w:color w:val="auto"/>
        </w:rPr>
        <w:tab/>
        <w:t>At 8:51 P.M., with Senator VERDIN retaining the floor, on motion of Senator SHEHEEN, with unanimous consent, the Senate receded from business subject to the Call of the Chair.</w:t>
      </w:r>
    </w:p>
    <w:p w:rsidR="005E5FE5" w:rsidRDefault="005E5FE5" w:rsidP="005E5FE5">
      <w:pPr>
        <w:rPr>
          <w:snapToGrid w:val="0"/>
          <w:color w:val="auto"/>
        </w:rPr>
      </w:pPr>
      <w:r>
        <w:rPr>
          <w:snapToGrid w:val="0"/>
          <w:color w:val="auto"/>
        </w:rPr>
        <w:tab/>
        <w:t>At 9:17 P.M., the Senate resumed.</w:t>
      </w:r>
    </w:p>
    <w:p w:rsidR="005E5FE5" w:rsidRDefault="005E5FE5" w:rsidP="005E5FE5">
      <w:pPr>
        <w:rPr>
          <w:snapToGrid w:val="0"/>
          <w:color w:val="auto"/>
        </w:rPr>
      </w:pPr>
    </w:p>
    <w:p w:rsidR="005E5FE5" w:rsidRPr="005A0058" w:rsidRDefault="005E5FE5" w:rsidP="005E5FE5">
      <w:pPr>
        <w:jc w:val="center"/>
        <w:rPr>
          <w:b/>
          <w:snapToGrid w:val="0"/>
          <w:color w:val="auto"/>
        </w:rPr>
      </w:pPr>
      <w:r w:rsidRPr="005A0058">
        <w:rPr>
          <w:b/>
          <w:snapToGrid w:val="0"/>
          <w:color w:val="auto"/>
        </w:rPr>
        <w:t>Objection</w:t>
      </w:r>
    </w:p>
    <w:p w:rsidR="005E5FE5" w:rsidRDefault="005E5FE5" w:rsidP="005E5FE5">
      <w:pPr>
        <w:rPr>
          <w:snapToGrid w:val="0"/>
          <w:color w:val="auto"/>
        </w:rPr>
      </w:pPr>
      <w:r>
        <w:rPr>
          <w:snapToGrid w:val="0"/>
          <w:color w:val="auto"/>
        </w:rPr>
        <w:tab/>
        <w:t>With Senator VERDIN retaining the floor, Senator SHEHEEN asked unanimous consent to make a motion that the Senate stand adjourned.</w:t>
      </w:r>
    </w:p>
    <w:p w:rsidR="005E5FE5" w:rsidRPr="001341B6" w:rsidRDefault="005E5FE5" w:rsidP="005E5FE5">
      <w:pPr>
        <w:rPr>
          <w:snapToGrid w:val="0"/>
          <w:color w:val="auto"/>
        </w:rPr>
      </w:pPr>
      <w:r>
        <w:rPr>
          <w:snapToGrid w:val="0"/>
          <w:color w:val="auto"/>
        </w:rPr>
        <w:tab/>
        <w:t>Senator PEELER objected.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Senator VERDIN resumed speaking on the amendment.</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At 9:1</w:t>
      </w:r>
      <w:r w:rsidR="0017527B">
        <w:rPr>
          <w:snapToGrid w:val="0"/>
          <w:color w:val="auto"/>
        </w:rPr>
        <w:t>8</w:t>
      </w:r>
      <w:r>
        <w:rPr>
          <w:snapToGrid w:val="0"/>
          <w:color w:val="auto"/>
        </w:rPr>
        <w:t xml:space="preserve"> P.M., Senator VERDIN moved that the Senate stand adjourned.</w:t>
      </w:r>
    </w:p>
    <w:p w:rsidR="005E5FE5" w:rsidRDefault="005E5FE5" w:rsidP="005E5FE5">
      <w:pPr>
        <w:rPr>
          <w:snapToGrid w:val="0"/>
          <w:color w:val="auto"/>
        </w:rPr>
      </w:pPr>
    </w:p>
    <w:p w:rsidR="005E5FE5" w:rsidRDefault="005E5FE5" w:rsidP="005E5FE5">
      <w:pPr>
        <w:rPr>
          <w:snapToGrid w:val="0"/>
          <w:color w:val="auto"/>
        </w:rPr>
      </w:pPr>
      <w:r>
        <w:rPr>
          <w:snapToGrid w:val="0"/>
          <w:color w:val="auto"/>
        </w:rPr>
        <w:tab/>
        <w:t>The "ayes" and "nays" were demanded and taken, resulting as follows:</w:t>
      </w:r>
    </w:p>
    <w:p w:rsidR="005E5FE5" w:rsidRPr="00350B2A" w:rsidRDefault="005E5FE5" w:rsidP="005E5FE5">
      <w:pPr>
        <w:jc w:val="center"/>
        <w:rPr>
          <w:b/>
          <w:snapToGrid w:val="0"/>
          <w:color w:val="auto"/>
        </w:rPr>
      </w:pPr>
      <w:r w:rsidRPr="00350B2A">
        <w:rPr>
          <w:b/>
          <w:snapToGrid w:val="0"/>
          <w:color w:val="auto"/>
        </w:rPr>
        <w:t>Ayes 25; Nays 9</w:t>
      </w:r>
    </w:p>
    <w:p w:rsidR="005E5FE5"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50B2A">
        <w:rPr>
          <w:b/>
          <w:snapToGrid w:val="0"/>
          <w:color w:val="auto"/>
        </w:rPr>
        <w:t>AYES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Alexander</w:t>
      </w:r>
      <w:r>
        <w:rPr>
          <w:snapToGrid w:val="0"/>
          <w:color w:val="auto"/>
        </w:rPr>
        <w:tab/>
      </w:r>
      <w:r w:rsidRPr="00350B2A">
        <w:rPr>
          <w:snapToGrid w:val="0"/>
          <w:color w:val="auto"/>
        </w:rPr>
        <w:t>Campsen</w:t>
      </w:r>
      <w:r>
        <w:rPr>
          <w:snapToGrid w:val="0"/>
          <w:color w:val="auto"/>
        </w:rPr>
        <w:tab/>
      </w:r>
      <w:r w:rsidRPr="00350B2A">
        <w:rPr>
          <w:snapToGrid w:val="0"/>
          <w:color w:val="auto"/>
        </w:rPr>
        <w:t>Coleman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Davis</w:t>
      </w:r>
      <w:r>
        <w:rPr>
          <w:snapToGrid w:val="0"/>
          <w:color w:val="auto"/>
        </w:rPr>
        <w:tab/>
      </w:r>
      <w:r w:rsidRPr="00350B2A">
        <w:rPr>
          <w:snapToGrid w:val="0"/>
          <w:color w:val="auto"/>
        </w:rPr>
        <w:t>Fair</w:t>
      </w:r>
      <w:r>
        <w:rPr>
          <w:snapToGrid w:val="0"/>
          <w:color w:val="auto"/>
        </w:rPr>
        <w:tab/>
      </w:r>
      <w:r w:rsidRPr="00350B2A">
        <w:rPr>
          <w:snapToGrid w:val="0"/>
          <w:color w:val="auto"/>
        </w:rPr>
        <w:t>Grooms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Hutto</w:t>
      </w:r>
      <w:r>
        <w:rPr>
          <w:snapToGrid w:val="0"/>
          <w:color w:val="auto"/>
        </w:rPr>
        <w:tab/>
      </w:r>
      <w:r w:rsidRPr="00350B2A">
        <w:rPr>
          <w:snapToGrid w:val="0"/>
          <w:color w:val="auto"/>
        </w:rPr>
        <w:t>Land</w:t>
      </w:r>
      <w:r>
        <w:rPr>
          <w:snapToGrid w:val="0"/>
          <w:color w:val="auto"/>
        </w:rPr>
        <w:tab/>
      </w:r>
      <w:r w:rsidRPr="00350B2A">
        <w:rPr>
          <w:snapToGrid w:val="0"/>
          <w:color w:val="auto"/>
        </w:rPr>
        <w:t>Leatherman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50B2A">
        <w:rPr>
          <w:snapToGrid w:val="0"/>
          <w:color w:val="auto"/>
        </w:rPr>
        <w:t>Malloy</w:t>
      </w:r>
      <w:r>
        <w:rPr>
          <w:snapToGrid w:val="0"/>
          <w:color w:val="auto"/>
        </w:rPr>
        <w:tab/>
      </w:r>
      <w:r w:rsidRPr="00350B2A">
        <w:rPr>
          <w:i/>
          <w:snapToGrid w:val="0"/>
          <w:color w:val="auto"/>
        </w:rPr>
        <w:t>Martin, Larry</w:t>
      </w:r>
      <w:r>
        <w:rPr>
          <w:i/>
          <w:snapToGrid w:val="0"/>
          <w:color w:val="auto"/>
        </w:rPr>
        <w:tab/>
      </w:r>
      <w:r w:rsidRPr="00350B2A">
        <w:rPr>
          <w:i/>
          <w:snapToGrid w:val="0"/>
          <w:color w:val="auto"/>
        </w:rPr>
        <w:t>Martin, Shane</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Massey</w:t>
      </w:r>
      <w:r>
        <w:rPr>
          <w:snapToGrid w:val="0"/>
          <w:color w:val="auto"/>
        </w:rPr>
        <w:tab/>
      </w:r>
      <w:r w:rsidRPr="00350B2A">
        <w:rPr>
          <w:snapToGrid w:val="0"/>
          <w:color w:val="auto"/>
        </w:rPr>
        <w:t>Matthews</w:t>
      </w:r>
      <w:r>
        <w:rPr>
          <w:snapToGrid w:val="0"/>
          <w:color w:val="auto"/>
        </w:rPr>
        <w:tab/>
      </w:r>
      <w:r w:rsidRPr="00350B2A">
        <w:rPr>
          <w:snapToGrid w:val="0"/>
          <w:color w:val="auto"/>
        </w:rPr>
        <w:t>McConnell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McGill</w:t>
      </w:r>
      <w:r>
        <w:rPr>
          <w:snapToGrid w:val="0"/>
          <w:color w:val="auto"/>
        </w:rPr>
        <w:tab/>
      </w:r>
      <w:r w:rsidRPr="00350B2A">
        <w:rPr>
          <w:snapToGrid w:val="0"/>
          <w:color w:val="auto"/>
        </w:rPr>
        <w:t>Nicholson</w:t>
      </w:r>
      <w:r>
        <w:rPr>
          <w:snapToGrid w:val="0"/>
          <w:color w:val="auto"/>
        </w:rPr>
        <w:tab/>
      </w:r>
      <w:r w:rsidRPr="00350B2A">
        <w:rPr>
          <w:snapToGrid w:val="0"/>
          <w:color w:val="auto"/>
        </w:rPr>
        <w:t>O'Dell</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Rankin</w:t>
      </w:r>
      <w:r>
        <w:rPr>
          <w:snapToGrid w:val="0"/>
          <w:color w:val="auto"/>
        </w:rPr>
        <w:tab/>
      </w:r>
      <w:r w:rsidRPr="00350B2A">
        <w:rPr>
          <w:snapToGrid w:val="0"/>
          <w:color w:val="auto"/>
        </w:rPr>
        <w:t>Reese</w:t>
      </w:r>
      <w:r>
        <w:rPr>
          <w:snapToGrid w:val="0"/>
          <w:color w:val="auto"/>
        </w:rPr>
        <w:tab/>
      </w:r>
      <w:r w:rsidRPr="00350B2A">
        <w:rPr>
          <w:snapToGrid w:val="0"/>
          <w:color w:val="auto"/>
        </w:rPr>
        <w:t>Ryberg</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Scott</w:t>
      </w:r>
      <w:r>
        <w:rPr>
          <w:snapToGrid w:val="0"/>
          <w:color w:val="auto"/>
        </w:rPr>
        <w:tab/>
      </w:r>
      <w:r w:rsidRPr="00350B2A">
        <w:rPr>
          <w:snapToGrid w:val="0"/>
          <w:color w:val="auto"/>
        </w:rPr>
        <w:t>Sheheen</w:t>
      </w:r>
      <w:r>
        <w:rPr>
          <w:snapToGrid w:val="0"/>
          <w:color w:val="auto"/>
        </w:rPr>
        <w:tab/>
      </w:r>
      <w:r w:rsidRPr="00350B2A">
        <w:rPr>
          <w:snapToGrid w:val="0"/>
          <w:color w:val="auto"/>
        </w:rPr>
        <w:t>Verdin</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Williams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350B2A"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50B2A">
        <w:rPr>
          <w:b/>
          <w:snapToGrid w:val="0"/>
          <w:color w:val="auto"/>
        </w:rPr>
        <w:t>Total--25</w:t>
      </w:r>
    </w:p>
    <w:p w:rsidR="005E5FE5" w:rsidRPr="00350B2A" w:rsidRDefault="005E5FE5" w:rsidP="005E5FE5">
      <w:pPr>
        <w:rPr>
          <w:snapToGrid w:val="0"/>
          <w:color w:val="auto"/>
        </w:rPr>
      </w:pP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50B2A">
        <w:rPr>
          <w:b/>
          <w:snapToGrid w:val="0"/>
          <w:color w:val="auto"/>
        </w:rPr>
        <w:t>NAYS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Bright</w:t>
      </w:r>
      <w:r>
        <w:rPr>
          <w:snapToGrid w:val="0"/>
          <w:color w:val="auto"/>
        </w:rPr>
        <w:tab/>
      </w:r>
      <w:r w:rsidRPr="00350B2A">
        <w:rPr>
          <w:snapToGrid w:val="0"/>
          <w:color w:val="auto"/>
        </w:rPr>
        <w:t>Cromer</w:t>
      </w:r>
      <w:r>
        <w:rPr>
          <w:snapToGrid w:val="0"/>
          <w:color w:val="auto"/>
        </w:rPr>
        <w:tab/>
      </w:r>
      <w:r w:rsidRPr="00350B2A">
        <w:rPr>
          <w:snapToGrid w:val="0"/>
          <w:color w:val="auto"/>
        </w:rPr>
        <w:t>Elliott</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Jackson</w:t>
      </w:r>
      <w:r>
        <w:rPr>
          <w:snapToGrid w:val="0"/>
          <w:color w:val="auto"/>
        </w:rPr>
        <w:tab/>
      </w:r>
      <w:r w:rsidRPr="00350B2A">
        <w:rPr>
          <w:snapToGrid w:val="0"/>
          <w:color w:val="auto"/>
        </w:rPr>
        <w:t>Knotts</w:t>
      </w:r>
      <w:r>
        <w:rPr>
          <w:snapToGrid w:val="0"/>
          <w:color w:val="auto"/>
        </w:rPr>
        <w:tab/>
      </w:r>
      <w:r w:rsidRPr="00350B2A">
        <w:rPr>
          <w:snapToGrid w:val="0"/>
          <w:color w:val="auto"/>
        </w:rPr>
        <w:t>Leventis</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50B2A">
        <w:rPr>
          <w:snapToGrid w:val="0"/>
          <w:color w:val="auto"/>
        </w:rPr>
        <w:t>Lourie</w:t>
      </w:r>
      <w:r>
        <w:rPr>
          <w:snapToGrid w:val="0"/>
          <w:color w:val="auto"/>
        </w:rPr>
        <w:tab/>
      </w:r>
      <w:r w:rsidRPr="00350B2A">
        <w:rPr>
          <w:snapToGrid w:val="0"/>
          <w:color w:val="auto"/>
        </w:rPr>
        <w:t>Peeler</w:t>
      </w:r>
      <w:r>
        <w:rPr>
          <w:snapToGrid w:val="0"/>
          <w:color w:val="auto"/>
        </w:rPr>
        <w:tab/>
      </w:r>
      <w:r w:rsidRPr="00350B2A">
        <w:rPr>
          <w:snapToGrid w:val="0"/>
          <w:color w:val="auto"/>
        </w:rPr>
        <w:t>Setzler</w:t>
      </w:r>
    </w:p>
    <w:p w:rsidR="005E5FE5"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5FE5" w:rsidRPr="00350B2A" w:rsidRDefault="005E5FE5" w:rsidP="005E5F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50B2A">
        <w:rPr>
          <w:b/>
          <w:snapToGrid w:val="0"/>
          <w:color w:val="auto"/>
        </w:rPr>
        <w:t>Total--9</w:t>
      </w:r>
    </w:p>
    <w:p w:rsidR="005E5FE5" w:rsidRDefault="005E5FE5" w:rsidP="005E5FE5">
      <w:pPr>
        <w:rPr>
          <w:snapToGrid w:val="0"/>
          <w:color w:val="auto"/>
        </w:rPr>
      </w:pPr>
      <w:r>
        <w:rPr>
          <w:snapToGrid w:val="0"/>
          <w:color w:val="auto"/>
        </w:rPr>
        <w:tab/>
        <w:t xml:space="preserve">Consideration was interrupted by adjournment.  </w:t>
      </w:r>
    </w:p>
    <w:p w:rsidR="00C06EF9" w:rsidRDefault="00C06EF9">
      <w:pPr>
        <w:pStyle w:val="Header"/>
        <w:tabs>
          <w:tab w:val="clear" w:pos="8640"/>
          <w:tab w:val="left" w:pos="4320"/>
        </w:tabs>
      </w:pPr>
    </w:p>
    <w:p w:rsidR="00101C24" w:rsidRPr="006D3D6A" w:rsidRDefault="00101C24" w:rsidP="00101C24">
      <w:pPr>
        <w:jc w:val="center"/>
        <w:rPr>
          <w:b/>
          <w:snapToGrid w:val="0"/>
          <w:color w:val="auto"/>
        </w:rPr>
      </w:pPr>
      <w:r w:rsidRPr="006D3D6A">
        <w:rPr>
          <w:b/>
          <w:snapToGrid w:val="0"/>
          <w:color w:val="auto"/>
        </w:rPr>
        <w:t>Statement by Senator ROSE</w:t>
      </w:r>
    </w:p>
    <w:p w:rsidR="00101C24" w:rsidRDefault="00101C24" w:rsidP="00101C24">
      <w:pPr>
        <w:pStyle w:val="Header"/>
        <w:tabs>
          <w:tab w:val="clear" w:pos="8640"/>
          <w:tab w:val="left" w:pos="4320"/>
        </w:tabs>
      </w:pPr>
      <w:r>
        <w:rPr>
          <w:snapToGrid w:val="0"/>
          <w:color w:val="auto"/>
        </w:rPr>
        <w:tab/>
        <w:t>Had I been present in the Chamber at the time the vote was taken on the motion to adjourn, I would have voted against the motion to adjourn.</w:t>
      </w:r>
    </w:p>
    <w:p w:rsidR="005E5FE5" w:rsidRDefault="005E5FE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E73C6">
        <w:tab/>
      </w:r>
      <w:r>
        <w:t xml:space="preserve">On motion of Senator </w:t>
      </w:r>
      <w:r w:rsidR="005E73C6">
        <w:t>FAIR</w:t>
      </w:r>
      <w:r>
        <w:t>, with unanimous consent, the Senate stood adjourned out of respect to the memory of Mr.</w:t>
      </w:r>
      <w:r w:rsidR="005E73C6">
        <w:t xml:space="preserve"> William Thomas Forrest</w:t>
      </w:r>
      <w:r>
        <w:t xml:space="preserve"> of </w:t>
      </w:r>
      <w:r w:rsidR="005E73C6">
        <w:t>Greenville</w:t>
      </w:r>
      <w:r>
        <w:t>, S.C.</w:t>
      </w:r>
    </w:p>
    <w:p w:rsidR="00DB74A4" w:rsidRDefault="00DB74A4">
      <w:pPr>
        <w:pStyle w:val="Header"/>
        <w:tabs>
          <w:tab w:val="clear" w:pos="8640"/>
          <w:tab w:val="left" w:pos="4320"/>
        </w:tabs>
      </w:pPr>
    </w:p>
    <w:p w:rsidR="00252C30" w:rsidRDefault="00252C30" w:rsidP="00252C30">
      <w:pPr>
        <w:pStyle w:val="Header"/>
        <w:tabs>
          <w:tab w:val="clear" w:pos="8640"/>
          <w:tab w:val="left" w:pos="4320"/>
        </w:tabs>
        <w:jc w:val="center"/>
      </w:pPr>
      <w:r>
        <w:t>and</w:t>
      </w:r>
    </w:p>
    <w:p w:rsidR="00101C24" w:rsidRDefault="00101C24" w:rsidP="00252C30">
      <w:pPr>
        <w:pStyle w:val="Header"/>
        <w:tabs>
          <w:tab w:val="clear" w:pos="8640"/>
          <w:tab w:val="left" w:pos="4320"/>
        </w:tabs>
      </w:pPr>
    </w:p>
    <w:p w:rsidR="00252C30" w:rsidRPr="00056568" w:rsidRDefault="00252C30" w:rsidP="00252C3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52C30" w:rsidRDefault="00252C30" w:rsidP="00252C3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NICHOLSON and O’DELL, with unanimous consent, the Senate stood adjourned out of respect to the memory of Mr. Greg Hadden of Greenwood, S.C.</w:t>
      </w:r>
      <w:r w:rsidR="007A5254">
        <w:t>,</w:t>
      </w:r>
      <w:r>
        <w:t xml:space="preserve"> and Mr. Phillip Crawford, Jr. of Abbeville, S.C.  Mr. Hadden, 36, and Mr. Crawford, 33, were killed in a tragic train accident in Mineral Springs, N.C. on May 24, 2011.</w:t>
      </w:r>
    </w:p>
    <w:p w:rsidR="00252C30" w:rsidRDefault="00252C30" w:rsidP="00252C30">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36FFE">
        <w:t>9:20</w:t>
      </w:r>
      <w:r w:rsidR="005E5FE5">
        <w:t xml:space="preserve"> P</w:t>
      </w:r>
      <w:r>
        <w:t xml:space="preserve">.M., on motion of Senator </w:t>
      </w:r>
      <w:r w:rsidR="005E5FE5">
        <w:t>VERDIN</w:t>
      </w:r>
      <w:r>
        <w:t>, the Senate adjourned to meet tomorrow at</w:t>
      </w:r>
      <w:r w:rsidR="005E5FE5">
        <w:t xml:space="preserve"> 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37B4D">
      <w:headerReference w:type="default" r:id="rId8"/>
      <w:footerReference w:type="default" r:id="rId9"/>
      <w:footerReference w:type="first" r:id="rId10"/>
      <w:type w:val="continuous"/>
      <w:pgSz w:w="12240" w:h="15840"/>
      <w:pgMar w:top="1008" w:right="4666" w:bottom="3499" w:left="1238" w:header="1008" w:footer="3499" w:gutter="0"/>
      <w:pgNumType w:start="26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2C" w:rsidRDefault="000B6E2C">
      <w:r>
        <w:separator/>
      </w:r>
    </w:p>
  </w:endnote>
  <w:endnote w:type="continuationSeparator" w:id="0">
    <w:p w:rsidR="000B6E2C" w:rsidRDefault="000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C" w:rsidRDefault="007819DF" w:rsidP="00B62698">
    <w:pPr>
      <w:pStyle w:val="Footer"/>
      <w:spacing w:before="120"/>
      <w:jc w:val="center"/>
    </w:pPr>
    <w:r>
      <w:fldChar w:fldCharType="begin"/>
    </w:r>
    <w:r>
      <w:instrText xml:space="preserve"> PAGE   \* MERGEFORMAT </w:instrText>
    </w:r>
    <w:r>
      <w:fldChar w:fldCharType="separate"/>
    </w:r>
    <w:r>
      <w:rPr>
        <w:noProof/>
      </w:rPr>
      <w:t>2626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C" w:rsidRDefault="007819DF" w:rsidP="00B62698">
    <w:pPr>
      <w:pStyle w:val="Footer"/>
      <w:spacing w:before="120"/>
      <w:jc w:val="center"/>
    </w:pPr>
    <w:r>
      <w:fldChar w:fldCharType="begin"/>
    </w:r>
    <w:r>
      <w:instrText xml:space="preserve"> PAGE   \* MERGEFORMAT </w:instrText>
    </w:r>
    <w:r>
      <w:fldChar w:fldCharType="separate"/>
    </w:r>
    <w:r>
      <w:rPr>
        <w:noProof/>
      </w:rPr>
      <w:t>2625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2C" w:rsidRDefault="000B6E2C">
      <w:r>
        <w:separator/>
      </w:r>
    </w:p>
  </w:footnote>
  <w:footnote w:type="continuationSeparator" w:id="0">
    <w:p w:rsidR="000B6E2C" w:rsidRDefault="000B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C" w:rsidRPr="00B62698" w:rsidRDefault="000B6E2C" w:rsidP="00B62698">
    <w:pPr>
      <w:pStyle w:val="Header"/>
      <w:spacing w:after="120"/>
      <w:jc w:val="center"/>
      <w:rPr>
        <w:b/>
      </w:rPr>
    </w:pPr>
    <w:r>
      <w:rPr>
        <w:b/>
      </w:rPr>
      <w:t>WEDNESDAY, MAY 25,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2"/>
  </w:compat>
  <w:rsids>
    <w:rsidRoot w:val="000F55D4"/>
    <w:rsid w:val="00005241"/>
    <w:rsid w:val="000074E0"/>
    <w:rsid w:val="0001047D"/>
    <w:rsid w:val="00022CE8"/>
    <w:rsid w:val="00022F0B"/>
    <w:rsid w:val="0002352C"/>
    <w:rsid w:val="00037B4D"/>
    <w:rsid w:val="000415B0"/>
    <w:rsid w:val="00042056"/>
    <w:rsid w:val="0004536A"/>
    <w:rsid w:val="00050AAF"/>
    <w:rsid w:val="000566AC"/>
    <w:rsid w:val="0006162D"/>
    <w:rsid w:val="0008217A"/>
    <w:rsid w:val="00083BDA"/>
    <w:rsid w:val="000A0425"/>
    <w:rsid w:val="000A7610"/>
    <w:rsid w:val="000B4BD8"/>
    <w:rsid w:val="000B6E2C"/>
    <w:rsid w:val="000C7111"/>
    <w:rsid w:val="000F2F25"/>
    <w:rsid w:val="000F55D4"/>
    <w:rsid w:val="001001D1"/>
    <w:rsid w:val="00101C24"/>
    <w:rsid w:val="00106BC4"/>
    <w:rsid w:val="00114764"/>
    <w:rsid w:val="0012151C"/>
    <w:rsid w:val="00136078"/>
    <w:rsid w:val="0013752D"/>
    <w:rsid w:val="001462F5"/>
    <w:rsid w:val="001541ED"/>
    <w:rsid w:val="00162528"/>
    <w:rsid w:val="0017527B"/>
    <w:rsid w:val="00181C55"/>
    <w:rsid w:val="00183ECB"/>
    <w:rsid w:val="001A5E0B"/>
    <w:rsid w:val="001B34F9"/>
    <w:rsid w:val="001D6026"/>
    <w:rsid w:val="001D663A"/>
    <w:rsid w:val="001D6C43"/>
    <w:rsid w:val="001E2AF7"/>
    <w:rsid w:val="001E68BA"/>
    <w:rsid w:val="001F0577"/>
    <w:rsid w:val="002105D8"/>
    <w:rsid w:val="00215E18"/>
    <w:rsid w:val="002179C5"/>
    <w:rsid w:val="002303E1"/>
    <w:rsid w:val="00234760"/>
    <w:rsid w:val="00243EF1"/>
    <w:rsid w:val="002456C4"/>
    <w:rsid w:val="00252C30"/>
    <w:rsid w:val="0025624C"/>
    <w:rsid w:val="002564BD"/>
    <w:rsid w:val="002842DA"/>
    <w:rsid w:val="00291DC0"/>
    <w:rsid w:val="002931F4"/>
    <w:rsid w:val="00294269"/>
    <w:rsid w:val="00296730"/>
    <w:rsid w:val="002B015D"/>
    <w:rsid w:val="002B7EBD"/>
    <w:rsid w:val="002D3C48"/>
    <w:rsid w:val="002D49C0"/>
    <w:rsid w:val="002D6956"/>
    <w:rsid w:val="002E01BA"/>
    <w:rsid w:val="002E2408"/>
    <w:rsid w:val="002E2428"/>
    <w:rsid w:val="002E25F5"/>
    <w:rsid w:val="002E60B0"/>
    <w:rsid w:val="002F13AD"/>
    <w:rsid w:val="002F1D02"/>
    <w:rsid w:val="002F647B"/>
    <w:rsid w:val="003055CE"/>
    <w:rsid w:val="00310BD0"/>
    <w:rsid w:val="0031214F"/>
    <w:rsid w:val="003226FC"/>
    <w:rsid w:val="00334554"/>
    <w:rsid w:val="00337C23"/>
    <w:rsid w:val="00341500"/>
    <w:rsid w:val="00354207"/>
    <w:rsid w:val="00354668"/>
    <w:rsid w:val="003573AD"/>
    <w:rsid w:val="00364B8B"/>
    <w:rsid w:val="00365E23"/>
    <w:rsid w:val="00372C0A"/>
    <w:rsid w:val="003737EA"/>
    <w:rsid w:val="0037670D"/>
    <w:rsid w:val="003832EE"/>
    <w:rsid w:val="00383396"/>
    <w:rsid w:val="00390F72"/>
    <w:rsid w:val="00392A1C"/>
    <w:rsid w:val="00395A38"/>
    <w:rsid w:val="003B32C4"/>
    <w:rsid w:val="003C0FD9"/>
    <w:rsid w:val="003E1C83"/>
    <w:rsid w:val="003F4553"/>
    <w:rsid w:val="00410FFA"/>
    <w:rsid w:val="004114EF"/>
    <w:rsid w:val="00411B47"/>
    <w:rsid w:val="00412368"/>
    <w:rsid w:val="00426E5F"/>
    <w:rsid w:val="00444DB5"/>
    <w:rsid w:val="004465AD"/>
    <w:rsid w:val="00456CF9"/>
    <w:rsid w:val="00457427"/>
    <w:rsid w:val="00457AF6"/>
    <w:rsid w:val="004627E1"/>
    <w:rsid w:val="004746F3"/>
    <w:rsid w:val="004762B0"/>
    <w:rsid w:val="00486D6C"/>
    <w:rsid w:val="00494996"/>
    <w:rsid w:val="004978A1"/>
    <w:rsid w:val="004A2E06"/>
    <w:rsid w:val="004B3F1D"/>
    <w:rsid w:val="004B64AD"/>
    <w:rsid w:val="004B65FE"/>
    <w:rsid w:val="004C0535"/>
    <w:rsid w:val="004D0F10"/>
    <w:rsid w:val="004D4DAE"/>
    <w:rsid w:val="004E545F"/>
    <w:rsid w:val="004F2524"/>
    <w:rsid w:val="00500D37"/>
    <w:rsid w:val="00522686"/>
    <w:rsid w:val="0052529C"/>
    <w:rsid w:val="00526742"/>
    <w:rsid w:val="00543B87"/>
    <w:rsid w:val="00560D12"/>
    <w:rsid w:val="00561F53"/>
    <w:rsid w:val="00563980"/>
    <w:rsid w:val="005659D2"/>
    <w:rsid w:val="005674BA"/>
    <w:rsid w:val="00567D6D"/>
    <w:rsid w:val="005769B1"/>
    <w:rsid w:val="00580847"/>
    <w:rsid w:val="00584787"/>
    <w:rsid w:val="00597317"/>
    <w:rsid w:val="005B0124"/>
    <w:rsid w:val="005D031D"/>
    <w:rsid w:val="005E5FE5"/>
    <w:rsid w:val="005E73C6"/>
    <w:rsid w:val="005E757A"/>
    <w:rsid w:val="005F0F6E"/>
    <w:rsid w:val="005F14C9"/>
    <w:rsid w:val="00612DAE"/>
    <w:rsid w:val="00613CF9"/>
    <w:rsid w:val="0062117D"/>
    <w:rsid w:val="0062542A"/>
    <w:rsid w:val="00627DD3"/>
    <w:rsid w:val="00633FC1"/>
    <w:rsid w:val="00646049"/>
    <w:rsid w:val="00660674"/>
    <w:rsid w:val="0068752A"/>
    <w:rsid w:val="00694041"/>
    <w:rsid w:val="006C40C9"/>
    <w:rsid w:val="006D25AF"/>
    <w:rsid w:val="006D3D6A"/>
    <w:rsid w:val="006D57A6"/>
    <w:rsid w:val="006F0DC1"/>
    <w:rsid w:val="006F3859"/>
    <w:rsid w:val="006F7D43"/>
    <w:rsid w:val="0070401E"/>
    <w:rsid w:val="00715B42"/>
    <w:rsid w:val="0073055F"/>
    <w:rsid w:val="00731C91"/>
    <w:rsid w:val="00746EBA"/>
    <w:rsid w:val="00747C7B"/>
    <w:rsid w:val="00752A1E"/>
    <w:rsid w:val="0076441B"/>
    <w:rsid w:val="00772F7B"/>
    <w:rsid w:val="007748E4"/>
    <w:rsid w:val="007819DF"/>
    <w:rsid w:val="007955E7"/>
    <w:rsid w:val="007A5254"/>
    <w:rsid w:val="007B0E18"/>
    <w:rsid w:val="007B1315"/>
    <w:rsid w:val="007B7170"/>
    <w:rsid w:val="007D60CC"/>
    <w:rsid w:val="007D7BF8"/>
    <w:rsid w:val="007E0008"/>
    <w:rsid w:val="007E6C22"/>
    <w:rsid w:val="00800C01"/>
    <w:rsid w:val="0081098D"/>
    <w:rsid w:val="00833696"/>
    <w:rsid w:val="00836FFE"/>
    <w:rsid w:val="0084232B"/>
    <w:rsid w:val="00843A05"/>
    <w:rsid w:val="0085029C"/>
    <w:rsid w:val="0085205D"/>
    <w:rsid w:val="0085319A"/>
    <w:rsid w:val="00861F65"/>
    <w:rsid w:val="008661ED"/>
    <w:rsid w:val="00866F82"/>
    <w:rsid w:val="00870DE2"/>
    <w:rsid w:val="0087373D"/>
    <w:rsid w:val="00880CCA"/>
    <w:rsid w:val="00894203"/>
    <w:rsid w:val="008A32D8"/>
    <w:rsid w:val="008A7830"/>
    <w:rsid w:val="008B08A7"/>
    <w:rsid w:val="008B2441"/>
    <w:rsid w:val="008E2F04"/>
    <w:rsid w:val="008F07E4"/>
    <w:rsid w:val="0090745D"/>
    <w:rsid w:val="00907980"/>
    <w:rsid w:val="00907A6C"/>
    <w:rsid w:val="00923E16"/>
    <w:rsid w:val="0092718F"/>
    <w:rsid w:val="00937CF9"/>
    <w:rsid w:val="00953144"/>
    <w:rsid w:val="00962B27"/>
    <w:rsid w:val="00965D93"/>
    <w:rsid w:val="00974FC2"/>
    <w:rsid w:val="00977355"/>
    <w:rsid w:val="00980164"/>
    <w:rsid w:val="0098366A"/>
    <w:rsid w:val="00986F89"/>
    <w:rsid w:val="009A1662"/>
    <w:rsid w:val="009B37E1"/>
    <w:rsid w:val="009B46FD"/>
    <w:rsid w:val="009B7014"/>
    <w:rsid w:val="009B705B"/>
    <w:rsid w:val="009D4316"/>
    <w:rsid w:val="009D48DB"/>
    <w:rsid w:val="009E78D5"/>
    <w:rsid w:val="009F6919"/>
    <w:rsid w:val="00A06C7E"/>
    <w:rsid w:val="00A312E9"/>
    <w:rsid w:val="00A41074"/>
    <w:rsid w:val="00A447F5"/>
    <w:rsid w:val="00A45F58"/>
    <w:rsid w:val="00A52C98"/>
    <w:rsid w:val="00A627C2"/>
    <w:rsid w:val="00A66623"/>
    <w:rsid w:val="00A9737B"/>
    <w:rsid w:val="00AA4E53"/>
    <w:rsid w:val="00AB1303"/>
    <w:rsid w:val="00AB1567"/>
    <w:rsid w:val="00AC2D38"/>
    <w:rsid w:val="00AD1540"/>
    <w:rsid w:val="00AD2376"/>
    <w:rsid w:val="00AD3288"/>
    <w:rsid w:val="00AE117A"/>
    <w:rsid w:val="00AE69FD"/>
    <w:rsid w:val="00B0716E"/>
    <w:rsid w:val="00B071DF"/>
    <w:rsid w:val="00B2353A"/>
    <w:rsid w:val="00B319F1"/>
    <w:rsid w:val="00B56314"/>
    <w:rsid w:val="00B62698"/>
    <w:rsid w:val="00B70CF8"/>
    <w:rsid w:val="00B73AE0"/>
    <w:rsid w:val="00B84A94"/>
    <w:rsid w:val="00B92901"/>
    <w:rsid w:val="00BA37B0"/>
    <w:rsid w:val="00BA53A9"/>
    <w:rsid w:val="00BD00B4"/>
    <w:rsid w:val="00BF66CA"/>
    <w:rsid w:val="00C00FB0"/>
    <w:rsid w:val="00C06EF9"/>
    <w:rsid w:val="00C10C5E"/>
    <w:rsid w:val="00C129A5"/>
    <w:rsid w:val="00C21C27"/>
    <w:rsid w:val="00C226FD"/>
    <w:rsid w:val="00C25A34"/>
    <w:rsid w:val="00C25EA9"/>
    <w:rsid w:val="00C336A8"/>
    <w:rsid w:val="00C35A5E"/>
    <w:rsid w:val="00C66E93"/>
    <w:rsid w:val="00C81078"/>
    <w:rsid w:val="00C839B2"/>
    <w:rsid w:val="00CA0486"/>
    <w:rsid w:val="00CB7E2D"/>
    <w:rsid w:val="00CC19DB"/>
    <w:rsid w:val="00CC37C0"/>
    <w:rsid w:val="00CC4DB3"/>
    <w:rsid w:val="00CD3525"/>
    <w:rsid w:val="00CD63D0"/>
    <w:rsid w:val="00CE4E52"/>
    <w:rsid w:val="00CF0706"/>
    <w:rsid w:val="00CF14EC"/>
    <w:rsid w:val="00CF18D5"/>
    <w:rsid w:val="00CF36FD"/>
    <w:rsid w:val="00D1058A"/>
    <w:rsid w:val="00D2766A"/>
    <w:rsid w:val="00D30D6F"/>
    <w:rsid w:val="00D34DF0"/>
    <w:rsid w:val="00D40A56"/>
    <w:rsid w:val="00D43E8F"/>
    <w:rsid w:val="00D508F2"/>
    <w:rsid w:val="00D66B41"/>
    <w:rsid w:val="00D70AD9"/>
    <w:rsid w:val="00D7282B"/>
    <w:rsid w:val="00D801FF"/>
    <w:rsid w:val="00D87B58"/>
    <w:rsid w:val="00D90D45"/>
    <w:rsid w:val="00DB4CD1"/>
    <w:rsid w:val="00DB74A4"/>
    <w:rsid w:val="00DE2062"/>
    <w:rsid w:val="00E01FE7"/>
    <w:rsid w:val="00E03938"/>
    <w:rsid w:val="00E11567"/>
    <w:rsid w:val="00E136B9"/>
    <w:rsid w:val="00E267C2"/>
    <w:rsid w:val="00E42E95"/>
    <w:rsid w:val="00E5410C"/>
    <w:rsid w:val="00E811D2"/>
    <w:rsid w:val="00E848CB"/>
    <w:rsid w:val="00EA457A"/>
    <w:rsid w:val="00ED5A40"/>
    <w:rsid w:val="00ED62B8"/>
    <w:rsid w:val="00EE4810"/>
    <w:rsid w:val="00EE5E9B"/>
    <w:rsid w:val="00EE7FEF"/>
    <w:rsid w:val="00EF044D"/>
    <w:rsid w:val="00EF0CB9"/>
    <w:rsid w:val="00EF4D8E"/>
    <w:rsid w:val="00EF60FF"/>
    <w:rsid w:val="00F01451"/>
    <w:rsid w:val="00F02106"/>
    <w:rsid w:val="00F15E49"/>
    <w:rsid w:val="00F27DE7"/>
    <w:rsid w:val="00F31FAB"/>
    <w:rsid w:val="00F32CA2"/>
    <w:rsid w:val="00F40F8D"/>
    <w:rsid w:val="00F44DD1"/>
    <w:rsid w:val="00F45CD9"/>
    <w:rsid w:val="00F52FE5"/>
    <w:rsid w:val="00F5635C"/>
    <w:rsid w:val="00F678CA"/>
    <w:rsid w:val="00F704C8"/>
    <w:rsid w:val="00F71744"/>
    <w:rsid w:val="00F815D7"/>
    <w:rsid w:val="00F90CBC"/>
    <w:rsid w:val="00FA3B5B"/>
    <w:rsid w:val="00FB1E70"/>
    <w:rsid w:val="00FB5F79"/>
    <w:rsid w:val="00FE263F"/>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3777"/>
    <o:shapelayout v:ext="edit">
      <o:idmap v:ext="edit" data="1"/>
    </o:shapelayout>
  </w:shapeDefaults>
  <w:decimalSymbol w:val="."/>
  <w:listSeparator w:val=","/>
  <w15:docId w15:val="{33AA8BE4-4DE9-48A9-AD05-70184CD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B5F79"/>
    <w:rPr>
      <w:rFonts w:ascii="Tahoma" w:hAnsi="Tahoma" w:cs="Tahoma"/>
      <w:sz w:val="16"/>
      <w:szCs w:val="16"/>
    </w:rPr>
  </w:style>
  <w:style w:type="character" w:customStyle="1" w:styleId="BalloonTextChar">
    <w:name w:val="Balloon Text Char"/>
    <w:basedOn w:val="DefaultParagraphFont"/>
    <w:link w:val="BalloonText"/>
    <w:uiPriority w:val="99"/>
    <w:semiHidden/>
    <w:rsid w:val="00FB5F79"/>
    <w:rPr>
      <w:rFonts w:ascii="Tahoma" w:hAnsi="Tahoma" w:cs="Tahoma"/>
      <w:color w:val="000000"/>
      <w:sz w:val="16"/>
      <w:szCs w:val="16"/>
    </w:rPr>
  </w:style>
  <w:style w:type="paragraph" w:styleId="NormalWeb">
    <w:name w:val="Normal (Web)"/>
    <w:basedOn w:val="Normal"/>
    <w:uiPriority w:val="99"/>
    <w:unhideWhenUsed/>
    <w:rsid w:val="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5E5FE5"/>
    <w:rPr>
      <w:rFonts w:ascii="Consolas" w:eastAsiaTheme="minorHAnsi" w:hAnsi="Consolas" w:cstheme="minorBidi"/>
      <w:sz w:val="21"/>
      <w:szCs w:val="21"/>
    </w:rPr>
  </w:style>
  <w:style w:type="paragraph" w:customStyle="1" w:styleId="amargin1">
    <w:name w:val="amargin1"/>
    <w:basedOn w:val="Normal"/>
    <w:rsid w:val="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5E5FE5"/>
    <w:rPr>
      <w:rFonts w:ascii="ZapfDingbats" w:hAnsi="ZapfDingbats"/>
      <w:color w:val="000000"/>
      <w:sz w:val="24"/>
    </w:rPr>
  </w:style>
  <w:style w:type="character" w:styleId="Emphasis">
    <w:name w:val="Emphasis"/>
    <w:basedOn w:val="DefaultParagraphFont"/>
    <w:qFormat/>
    <w:rsid w:val="005E5FE5"/>
    <w:rPr>
      <w:i/>
      <w:iCs/>
    </w:rPr>
  </w:style>
  <w:style w:type="paragraph" w:styleId="ListParagraph">
    <w:name w:val="List Paragraph"/>
    <w:basedOn w:val="Normal"/>
    <w:uiPriority w:val="34"/>
    <w:qFormat/>
    <w:rsid w:val="005E5F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5E5FE5"/>
    <w:rPr>
      <w:rFonts w:eastAsiaTheme="minorHAnsi" w:cstheme="minorBidi"/>
      <w:sz w:val="22"/>
      <w:szCs w:val="22"/>
    </w:rPr>
  </w:style>
  <w:style w:type="paragraph" w:styleId="Index1">
    <w:name w:val="index 1"/>
    <w:basedOn w:val="Normal"/>
    <w:next w:val="Normal"/>
    <w:autoRedefine/>
    <w:uiPriority w:val="99"/>
    <w:semiHidden/>
    <w:unhideWhenUsed/>
    <w:rsid w:val="004B3F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5E2C-9085-47F1-B65E-D86FE0E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45</TotalTime>
  <Pages>3</Pages>
  <Words>15903</Words>
  <Characters>85228</Characters>
  <Application>Microsoft Office Word</Application>
  <DocSecurity>0</DocSecurity>
  <Lines>2704</Lines>
  <Paragraphs>1100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25, 2011 - South Carolina Legislature Online</dc:title>
  <dc:creator>joycereid</dc:creator>
  <cp:lastModifiedBy>N Cumfer</cp:lastModifiedBy>
  <cp:revision>26</cp:revision>
  <cp:lastPrinted>2011-05-25T18:12:00Z</cp:lastPrinted>
  <dcterms:created xsi:type="dcterms:W3CDTF">2011-08-02T13:58:00Z</dcterms:created>
  <dcterms:modified xsi:type="dcterms:W3CDTF">2014-11-14T21:14:00Z</dcterms:modified>
</cp:coreProperties>
</file>