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A2FC9">
      <w:pPr>
        <w:jc w:val="center"/>
        <w:rPr>
          <w:b/>
        </w:rPr>
      </w:pPr>
      <w:bookmarkStart w:id="0" w:name="_GoBack"/>
      <w:bookmarkEnd w:id="0"/>
      <w:r>
        <w:rPr>
          <w:b/>
        </w:rPr>
        <w:t>Tuesday, June 28</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1B4547">
        <w:t>1</w:t>
      </w:r>
      <w:r w:rsidR="009B46FD">
        <w:t xml:space="preserve">:00 </w:t>
      </w:r>
      <w:r w:rsidR="00DA2FC9">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A530C" w:rsidRDefault="006A530C" w:rsidP="006A530C">
      <w:r>
        <w:t>In Jeremiah we read:</w:t>
      </w:r>
    </w:p>
    <w:p w:rsidR="006A530C" w:rsidRDefault="006A530C" w:rsidP="006A530C">
      <w:r>
        <w:tab/>
        <w:t xml:space="preserve">“This is what the Lord says: ‘Stand at the crossroads and look; ask for the ancient paths, ask where the good way is, and walk in it, and you will find rest for your </w:t>
      </w:r>
      <w:r>
        <w:tab/>
        <w:t>souls.’ ”</w:t>
      </w:r>
      <w:r>
        <w:tab/>
      </w:r>
      <w:r>
        <w:tab/>
      </w:r>
      <w:r>
        <w:tab/>
      </w:r>
      <w:r>
        <w:tab/>
      </w:r>
      <w:r>
        <w:tab/>
        <w:t>(Jeremiah 6:16a)</w:t>
      </w:r>
    </w:p>
    <w:p w:rsidR="006A530C" w:rsidRDefault="006A530C" w:rsidP="006A530C">
      <w:r>
        <w:tab/>
        <w:t>Let us pray:</w:t>
      </w:r>
    </w:p>
    <w:p w:rsidR="006A530C" w:rsidRDefault="006A530C" w:rsidP="006A530C">
      <w:r>
        <w:tab/>
        <w:t xml:space="preserve">Holy and Merciful </w:t>
      </w:r>
      <w:r w:rsidR="000A076A">
        <w:t>God, during the course of this s</w:t>
      </w:r>
      <w:r>
        <w:t xml:space="preserve">ession these Senators have all been seeking the pathways You would have them follow.  As they have worked diligently to carry out the business of this State, they have sometimes had to make detours, but again and again they have returned to “the good way.”  Now, Lord, continue to bless and to guide them and their staff members, and grant them opportunities to begin to see “rest for their souls.”  For indeed, when that time for rest comes this summer, these leaders will all have earned it in every way.  In Your loving name we pray, dear Lord.  </w:t>
      </w:r>
    </w:p>
    <w:p w:rsidR="006A530C" w:rsidRDefault="006A530C" w:rsidP="006A530C">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1A53DA" w:rsidRDefault="001A53DA" w:rsidP="001A53DA">
      <w:pPr>
        <w:pStyle w:val="Header"/>
        <w:tabs>
          <w:tab w:val="clear" w:pos="8640"/>
          <w:tab w:val="left" w:pos="4320"/>
        </w:tabs>
        <w:rPr>
          <w:bCs/>
        </w:rPr>
      </w:pPr>
    </w:p>
    <w:p w:rsidR="001A53DA" w:rsidRPr="00601328" w:rsidRDefault="001A53DA" w:rsidP="001A53DA">
      <w:pPr>
        <w:pStyle w:val="Header"/>
        <w:tabs>
          <w:tab w:val="clear" w:pos="8640"/>
          <w:tab w:val="left" w:pos="4320"/>
        </w:tabs>
        <w:jc w:val="center"/>
        <w:rPr>
          <w:b/>
          <w:bCs/>
        </w:rPr>
      </w:pPr>
      <w:r w:rsidRPr="00601328">
        <w:rPr>
          <w:b/>
          <w:bCs/>
        </w:rPr>
        <w:t>Privilege of the Chamber</w:t>
      </w:r>
    </w:p>
    <w:p w:rsidR="001A53DA" w:rsidRDefault="001A53DA" w:rsidP="001A53DA">
      <w:pPr>
        <w:pStyle w:val="Header"/>
        <w:tabs>
          <w:tab w:val="clear" w:pos="8640"/>
          <w:tab w:val="left" w:pos="4320"/>
        </w:tabs>
        <w:rPr>
          <w:bCs/>
        </w:rPr>
      </w:pPr>
      <w:r>
        <w:rPr>
          <w:bCs/>
        </w:rPr>
        <w:tab/>
        <w:t>On motion of Senator LARRY MARTIN, with unanimous consent, the Privilege of the Chamber to that area behind the rail was extended to Ms. Vicki Bourus to extend the Senate’s best wishes upon her retirement as the Director of the S.C. Coalition Against Domestic Violence and Sexual Assault.</w:t>
      </w:r>
    </w:p>
    <w:p w:rsidR="001A53DA" w:rsidRDefault="001A53DA" w:rsidP="001A53DA">
      <w:pPr>
        <w:pStyle w:val="Header"/>
        <w:tabs>
          <w:tab w:val="clear" w:pos="8640"/>
          <w:tab w:val="left" w:pos="4320"/>
        </w:tabs>
        <w:rPr>
          <w:bCs/>
        </w:rPr>
      </w:pPr>
      <w:r>
        <w:rPr>
          <w:bCs/>
        </w:rPr>
        <w:tab/>
        <w:t>Senators LARRY MARTIN, FORD, McCONNELL, LEVENTIS, KNOTTS, LOURIE and MALLOY were recognized to present remarks about Ms. Bourus’ service to the State of South Carolina.</w:t>
      </w:r>
    </w:p>
    <w:p w:rsidR="001A53DA" w:rsidRDefault="001A53DA" w:rsidP="001A53DA">
      <w:pPr>
        <w:pStyle w:val="Header"/>
        <w:tabs>
          <w:tab w:val="clear" w:pos="8640"/>
          <w:tab w:val="left" w:pos="4320"/>
        </w:tabs>
        <w:rPr>
          <w:bCs/>
        </w:rPr>
      </w:pPr>
    </w:p>
    <w:p w:rsidR="001A53DA" w:rsidRPr="00770883" w:rsidRDefault="001A53DA" w:rsidP="001A53DA">
      <w:pPr>
        <w:pStyle w:val="Header"/>
        <w:tabs>
          <w:tab w:val="clear" w:pos="8640"/>
          <w:tab w:val="left" w:pos="4320"/>
        </w:tabs>
        <w:jc w:val="center"/>
        <w:rPr>
          <w:bCs/>
        </w:rPr>
      </w:pPr>
      <w:r>
        <w:rPr>
          <w:b/>
          <w:bCs/>
        </w:rPr>
        <w:t>RECESS</w:t>
      </w:r>
    </w:p>
    <w:p w:rsidR="001A53DA" w:rsidRDefault="001A53DA" w:rsidP="001A53DA">
      <w:pPr>
        <w:pStyle w:val="Header"/>
        <w:tabs>
          <w:tab w:val="clear" w:pos="8640"/>
          <w:tab w:val="left" w:pos="4320"/>
        </w:tabs>
        <w:rPr>
          <w:bCs/>
        </w:rPr>
      </w:pPr>
      <w:r>
        <w:rPr>
          <w:bCs/>
        </w:rPr>
        <w:tab/>
        <w:t>At 11:27 A.M., on motion of Senator COURSON, the Senate receded from business not to exceed five minutes.</w:t>
      </w:r>
    </w:p>
    <w:p w:rsidR="001A53DA" w:rsidRDefault="001A53DA" w:rsidP="001A53DA">
      <w:pPr>
        <w:pStyle w:val="Header"/>
        <w:tabs>
          <w:tab w:val="clear" w:pos="8640"/>
          <w:tab w:val="left" w:pos="4320"/>
        </w:tabs>
        <w:rPr>
          <w:bCs/>
        </w:rPr>
      </w:pPr>
      <w:r>
        <w:rPr>
          <w:bCs/>
        </w:rPr>
        <w:lastRenderedPageBreak/>
        <w:tab/>
        <w:t>At 11:35 A.M., the Senate resumed.</w:t>
      </w:r>
    </w:p>
    <w:p w:rsidR="001A53DA" w:rsidRDefault="001A53DA" w:rsidP="001A53DA">
      <w:pPr>
        <w:pStyle w:val="Header"/>
        <w:tabs>
          <w:tab w:val="clear" w:pos="8640"/>
          <w:tab w:val="left" w:pos="4320"/>
        </w:tabs>
        <w:rPr>
          <w:bCs/>
        </w:rPr>
      </w:pPr>
    </w:p>
    <w:p w:rsidR="001A53DA" w:rsidRPr="005862F5" w:rsidRDefault="001A53DA" w:rsidP="001A53DA">
      <w:pPr>
        <w:pStyle w:val="Header"/>
        <w:tabs>
          <w:tab w:val="clear" w:pos="8640"/>
          <w:tab w:val="left" w:pos="4320"/>
        </w:tabs>
        <w:jc w:val="center"/>
        <w:rPr>
          <w:bCs/>
        </w:rPr>
      </w:pPr>
      <w:r>
        <w:rPr>
          <w:b/>
          <w:bCs/>
        </w:rPr>
        <w:t>Expression of Personal Interest</w:t>
      </w:r>
    </w:p>
    <w:p w:rsidR="001A53DA" w:rsidRDefault="001A53DA" w:rsidP="001A53DA">
      <w:pPr>
        <w:pStyle w:val="Header"/>
        <w:tabs>
          <w:tab w:val="clear" w:pos="8640"/>
          <w:tab w:val="left" w:pos="4320"/>
        </w:tabs>
        <w:rPr>
          <w:bCs/>
        </w:rPr>
      </w:pPr>
      <w:r>
        <w:rPr>
          <w:bCs/>
        </w:rPr>
        <w:tab/>
        <w:t>Senator McCONNELL rose for an Expression of Personal Interest.</w:t>
      </w:r>
    </w:p>
    <w:p w:rsidR="00DB74A4" w:rsidRDefault="00DB74A4">
      <w:pPr>
        <w:pStyle w:val="Header"/>
        <w:tabs>
          <w:tab w:val="clear" w:pos="8640"/>
          <w:tab w:val="left" w:pos="4320"/>
        </w:tabs>
      </w:pPr>
    </w:p>
    <w:p w:rsidR="00257D49" w:rsidRPr="00992654" w:rsidRDefault="00257D49" w:rsidP="00257D49">
      <w:pPr>
        <w:jc w:val="center"/>
        <w:rPr>
          <w:b/>
        </w:rPr>
      </w:pPr>
      <w:r w:rsidRPr="00992654">
        <w:rPr>
          <w:b/>
        </w:rPr>
        <w:t>MESSAGE FROM THE GOVERNOR</w:t>
      </w:r>
    </w:p>
    <w:p w:rsidR="00257D49" w:rsidRPr="00992654" w:rsidRDefault="00257D49" w:rsidP="001B4547">
      <w:pPr>
        <w:ind w:firstLine="216"/>
      </w:pPr>
      <w:r w:rsidRPr="00992654">
        <w:t>The following appointments were transmitted by the Honorable Nikki Randhawa Haley:</w:t>
      </w:r>
    </w:p>
    <w:p w:rsidR="00257D49" w:rsidRPr="00992654" w:rsidRDefault="00257D49" w:rsidP="00257D49">
      <w:pPr>
        <w:ind w:firstLine="216"/>
        <w:jc w:val="left"/>
      </w:pPr>
    </w:p>
    <w:p w:rsidR="00257D49" w:rsidRPr="00992654" w:rsidRDefault="00257D49" w:rsidP="00257D49">
      <w:pPr>
        <w:jc w:val="center"/>
        <w:rPr>
          <w:b/>
        </w:rPr>
      </w:pPr>
      <w:r w:rsidRPr="00992654">
        <w:rPr>
          <w:b/>
        </w:rPr>
        <w:t>Local Appointments</w:t>
      </w:r>
    </w:p>
    <w:p w:rsidR="00257D49" w:rsidRPr="00992654" w:rsidRDefault="00257D49" w:rsidP="00257D49">
      <w:pPr>
        <w:keepNext/>
        <w:ind w:firstLine="216"/>
        <w:rPr>
          <w:u w:val="single"/>
        </w:rPr>
      </w:pPr>
      <w:r w:rsidRPr="00992654">
        <w:rPr>
          <w:u w:val="single"/>
        </w:rPr>
        <w:t>Reappointment, Darlington County Magistrate, with the term to commence April 30, 2011, and to expire April 30, 2015</w:t>
      </w:r>
    </w:p>
    <w:p w:rsidR="00257D49" w:rsidRDefault="00257D49" w:rsidP="00257D49">
      <w:pPr>
        <w:ind w:firstLine="216"/>
      </w:pPr>
      <w:r>
        <w:t>Deatrice Barrett Curtis, 115 Camp Road, Darlington, SC 29532</w:t>
      </w:r>
    </w:p>
    <w:p w:rsidR="00257D49" w:rsidRDefault="00257D49" w:rsidP="00257D49">
      <w:pPr>
        <w:ind w:firstLine="216"/>
      </w:pPr>
    </w:p>
    <w:p w:rsidR="00257D49" w:rsidRPr="00992654" w:rsidRDefault="00257D49" w:rsidP="00257D49">
      <w:pPr>
        <w:keepNext/>
        <w:ind w:firstLine="216"/>
        <w:rPr>
          <w:u w:val="single"/>
        </w:rPr>
      </w:pPr>
      <w:r w:rsidRPr="00992654">
        <w:rPr>
          <w:u w:val="single"/>
        </w:rPr>
        <w:t>Initial Appointment, Horry County Magistrate, with the term to commence April 30, 2011, and to expire April 30, 2015</w:t>
      </w:r>
    </w:p>
    <w:p w:rsidR="00257D49" w:rsidRDefault="00257D49" w:rsidP="00257D49">
      <w:pPr>
        <w:ind w:firstLine="216"/>
      </w:pPr>
      <w:r>
        <w:t>Benjamin Charles Allan, 4041</w:t>
      </w:r>
      <w:r w:rsidR="00BF4048">
        <w:t xml:space="preserve"> </w:t>
      </w:r>
      <w:r>
        <w:t>J and S Countryside R</w:t>
      </w:r>
      <w:r w:rsidR="00542AC3">
        <w:t>oad</w:t>
      </w:r>
      <w:r>
        <w:t>, Conway, SC 29527</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Christopher J. Arakas, 804 Calhoun R</w:t>
      </w:r>
      <w:r w:rsidR="00BF4048">
        <w:t>oa</w:t>
      </w:r>
      <w:r>
        <w:t>d, Myrtle Beach, SC 29577</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Gregory D. Blanton, 9630 Scipio Lane, Myrtle Beach, SC 29588</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 xml:space="preserve">Aaron Butler, </w:t>
      </w:r>
      <w:r w:rsidR="00BF4048">
        <w:t>1830 Spivey Avenue, Conway</w:t>
      </w:r>
      <w:r>
        <w:t>, SC 295</w:t>
      </w:r>
      <w:r w:rsidR="00BF4048">
        <w:t>2</w:t>
      </w:r>
      <w:r>
        <w:t>8</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Mark A. Harris, 951 Scenic Drive, Loris, SC 29569</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Margie B. Livingston, 1709 Horry Street, Conway, SC 29528</w:t>
      </w:r>
    </w:p>
    <w:p w:rsidR="00257D49" w:rsidRDefault="00257D49" w:rsidP="00257D49">
      <w:pPr>
        <w:ind w:firstLine="216"/>
      </w:pPr>
    </w:p>
    <w:p w:rsidR="00257D49" w:rsidRPr="00992654" w:rsidRDefault="00257D49" w:rsidP="00257D49">
      <w:pPr>
        <w:keepNext/>
        <w:ind w:firstLine="216"/>
        <w:rPr>
          <w:u w:val="single"/>
        </w:rPr>
      </w:pPr>
      <w:r w:rsidRPr="00992654">
        <w:rPr>
          <w:u w:val="single"/>
        </w:rPr>
        <w:lastRenderedPageBreak/>
        <w:t>Reappointment, Horry County Magistrate, with the term to commence April 30, 2011, and to expire April 30, 2015</w:t>
      </w:r>
    </w:p>
    <w:p w:rsidR="00257D49" w:rsidRDefault="00257D49" w:rsidP="00257D49">
      <w:pPr>
        <w:ind w:firstLine="216"/>
      </w:pPr>
      <w:r>
        <w:t>Bradley D. Mayers, 1201 Third Avenue, Conway, SC 29526</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Dennis E. Phipps, 1201 21st Avenue N., Myrtle Beach, SC 29577</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Gerald T. Whitley, Jr., 1207 Golfview Drive, N. Myrtle Beach, SC 29566</w:t>
      </w:r>
    </w:p>
    <w:p w:rsidR="00257D49" w:rsidRDefault="00257D49" w:rsidP="00257D49">
      <w:pPr>
        <w:ind w:firstLine="216"/>
      </w:pPr>
    </w:p>
    <w:p w:rsidR="00257D49" w:rsidRPr="00992654" w:rsidRDefault="00257D49" w:rsidP="00257D49">
      <w:pPr>
        <w:keepNext/>
        <w:ind w:firstLine="216"/>
        <w:rPr>
          <w:u w:val="single"/>
        </w:rPr>
      </w:pPr>
      <w:r w:rsidRPr="00992654">
        <w:rPr>
          <w:u w:val="single"/>
        </w:rPr>
        <w:t>Initial Appointment, Spartanburg County Magistrate, with the term to commence April 30, 2011, and to expire April 30, 2015</w:t>
      </w:r>
    </w:p>
    <w:p w:rsidR="00257D49" w:rsidRDefault="00257D49" w:rsidP="00257D49">
      <w:pPr>
        <w:ind w:firstLine="216"/>
      </w:pPr>
      <w:r>
        <w:t>Roberto Mark Inclan, 204 E. Woodglen Road, Spartanburg, SC 29301</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Spartanburg County Magistrate, with the term to commence April 30, 2011, and to expire April 30, 2015</w:t>
      </w:r>
    </w:p>
    <w:p w:rsidR="00257D49" w:rsidRDefault="00257D49" w:rsidP="00257D49">
      <w:pPr>
        <w:ind w:firstLine="216"/>
      </w:pPr>
      <w:r>
        <w:t>Jason T. Wall, 448 Old Boiling Springs Road, Spartanburg, SC 29303</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Spartanburg County Magistrate, with the term to commence April 30, 2011, and to expire April 30, 2015</w:t>
      </w:r>
    </w:p>
    <w:p w:rsidR="00257D49" w:rsidRDefault="00257D49" w:rsidP="00257D49">
      <w:pPr>
        <w:ind w:firstLine="216"/>
      </w:pPr>
      <w:r>
        <w:t>James D. Willingham II, 105 Edge Road, Moore, SC 29369</w:t>
      </w:r>
    </w:p>
    <w:p w:rsidR="00257D49" w:rsidRDefault="00257D49" w:rsidP="00257D49">
      <w:pPr>
        <w:ind w:firstLine="216"/>
      </w:pPr>
    </w:p>
    <w:p w:rsidR="00DB74A4" w:rsidRDefault="000A7610" w:rsidP="00257D49">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04C92" w:rsidRDefault="00804C92" w:rsidP="00804C92"/>
    <w:p w:rsidR="00804C92" w:rsidRDefault="00804C92" w:rsidP="00804C92">
      <w:r>
        <w:tab/>
        <w:t>S. 988</w:t>
      </w:r>
      <w:r w:rsidR="008873FC">
        <w:fldChar w:fldCharType="begin"/>
      </w:r>
      <w:r>
        <w:instrText xml:space="preserve"> XE "</w:instrText>
      </w:r>
      <w:r>
        <w:tab/>
        <w:instrText>S. 988" \b</w:instrText>
      </w:r>
      <w:r w:rsidR="008873FC">
        <w:fldChar w:fldCharType="end"/>
      </w:r>
      <w:r>
        <w:t xml:space="preserve"> -- Senator McConnell:  A SENATE RESOLUTION TO RECOGNIZE AND HONOR WTMA RADIO PERSONALITY ROCKY </w:t>
      </w:r>
      <w:r w:rsidR="009621A0">
        <w:t>“</w:t>
      </w:r>
      <w:r>
        <w:t>ROCKY D</w:t>
      </w:r>
      <w:r w:rsidR="009621A0">
        <w:t>”</w:t>
      </w:r>
      <w:r>
        <w:t xml:space="preserve"> DISABATO FOR TEN OUTSTANDING YEARS ON THE ROCKY D SHOW, AND TO PROCLAIM AUGUST 31, 2011, AS </w:t>
      </w:r>
      <w:r w:rsidR="009621A0">
        <w:t>“</w:t>
      </w:r>
      <w:r>
        <w:t>ROCKY D</w:t>
      </w:r>
      <w:r w:rsidR="009621A0">
        <w:t>”</w:t>
      </w:r>
      <w:r>
        <w:t xml:space="preserve"> DAY IN SOUTH CAROLINA.</w:t>
      </w:r>
    </w:p>
    <w:p w:rsidR="00804C92" w:rsidRDefault="00804C92" w:rsidP="00804C92">
      <w:r>
        <w:t>l:\council\bills\gm\24901dg11.docx</w:t>
      </w:r>
    </w:p>
    <w:p w:rsidR="00804C92" w:rsidRDefault="00804C92" w:rsidP="00804C92">
      <w:r>
        <w:tab/>
        <w:t>The Senate Resolution was adopted.</w:t>
      </w:r>
    </w:p>
    <w:p w:rsidR="00804C92" w:rsidRDefault="00804C92" w:rsidP="00804C92"/>
    <w:p w:rsidR="00804C92" w:rsidRDefault="00804C92" w:rsidP="00804C92">
      <w:r>
        <w:tab/>
        <w:t>S. 989</w:t>
      </w:r>
      <w:r w:rsidR="008873FC">
        <w:fldChar w:fldCharType="begin"/>
      </w:r>
      <w:r>
        <w:instrText xml:space="preserve"> XE "</w:instrText>
      </w:r>
      <w:r>
        <w:tab/>
        <w:instrText>S. 989" \b</w:instrText>
      </w:r>
      <w:r w:rsidR="008873FC">
        <w:fldChar w:fldCharType="end"/>
      </w:r>
      <w:r>
        <w:t xml:space="preserve"> -- Senator Pinckney:  A SENATE RESOLUTION TO EXPRESS THE PROFOUND SORROW OF THE MEMBERS OF THE SOUTH CAROLINA SENATE UPON THE PASSING OF RETIRED RIDGELAND POLICE CHIEF HARRY D. DIBIASE, AND TO EXTEND THEIR DEEPEST SYMPATHY TO HIS LARGE AND LOVING FAMILY AND HIS MANY FRIENDS.</w:t>
      </w:r>
    </w:p>
    <w:p w:rsidR="00804C92" w:rsidRDefault="00804C92" w:rsidP="00804C92">
      <w:r>
        <w:t>l:\council\bills\gm\24902ac11.docx</w:t>
      </w:r>
    </w:p>
    <w:p w:rsidR="00804C92" w:rsidRDefault="00804C92" w:rsidP="00804C92">
      <w:r>
        <w:tab/>
        <w:t>The Senate Resolution was adopted.</w:t>
      </w:r>
    </w:p>
    <w:p w:rsidR="00804C92" w:rsidRDefault="00804C92" w:rsidP="00804C92"/>
    <w:p w:rsidR="00804C92" w:rsidRDefault="00804C92" w:rsidP="00804C92">
      <w:r>
        <w:tab/>
        <w:t>S. 990</w:t>
      </w:r>
      <w:r w:rsidR="008873FC">
        <w:fldChar w:fldCharType="begin"/>
      </w:r>
      <w:r>
        <w:instrText xml:space="preserve"> XE "</w:instrText>
      </w:r>
      <w:r>
        <w:tab/>
        <w:instrText>S. 990" \b</w:instrText>
      </w:r>
      <w:r w:rsidR="008873FC">
        <w:fldChar w:fldCharType="end"/>
      </w:r>
      <w:r>
        <w:t xml:space="preserve"> -- Senators Lourie, Alexander, Anderson, Bright, Bryant, Campbell, Campsen, Cleary, Coleman, Courson, Cromer, Davis, Elliott, Fair, Ford, Gregory, Grooms, Hayes, Hutto, Jackson, Knotts, Land, Leatherman, Leventis, Malloy, L. Martin, S. Martin, Massey, Matthews, McConnell, McGill, Nicholson, O'Dell, Peeler, Pinckney, Rankin, Reese, Rose, Ryberg, Scott, Setzler, Sheheen, Shoopman, Thomas, Verdin and Williams:  A SENATE RESOLUTION TO RECOGNIZE AND HONOR JULIA COLSON OF LEXINGTON COUNTY FOR HER MANY YEARS OF OUTSTANDING COMMUNITY SERVICE TO THE PEOPLE OF SOUTH CAROLINA.</w:t>
      </w:r>
    </w:p>
    <w:p w:rsidR="00804C92" w:rsidRDefault="00804C92" w:rsidP="00804C92">
      <w:r>
        <w:t>l:\council\bills\rm\1289sd11.docx</w:t>
      </w:r>
    </w:p>
    <w:p w:rsidR="00804C92" w:rsidRDefault="00804C92" w:rsidP="00804C92">
      <w:r>
        <w:tab/>
        <w:t>The Senate Resolution was adopted.</w:t>
      </w:r>
    </w:p>
    <w:p w:rsidR="00804C92" w:rsidRDefault="00804C92" w:rsidP="00804C92"/>
    <w:p w:rsidR="009621A0" w:rsidRPr="00D63774" w:rsidRDefault="009621A0" w:rsidP="009621A0">
      <w:pPr>
        <w:suppressAutoHyphens/>
        <w:outlineLvl w:val="0"/>
      </w:pPr>
      <w:r>
        <w:tab/>
      </w:r>
      <w:r w:rsidRPr="00D63774">
        <w:t>S. 991</w:t>
      </w:r>
      <w:r w:rsidR="008873FC" w:rsidRPr="00D63774">
        <w:fldChar w:fldCharType="begin"/>
      </w:r>
      <w:r w:rsidRPr="00D63774">
        <w:instrText xml:space="preserve"> XE "S. 991" \b </w:instrText>
      </w:r>
      <w:r w:rsidR="008873FC" w:rsidRPr="00D63774">
        <w:fldChar w:fldCharType="end"/>
      </w:r>
      <w:r w:rsidRPr="00D63774">
        <w:t xml:space="preserve"> -- Senators Setzler, Knotts, Courson and Cromer:  </w:t>
      </w:r>
      <w:r w:rsidRPr="00D63774">
        <w:rPr>
          <w:szCs w:val="30"/>
        </w:rPr>
        <w:t xml:space="preserve">A SENATE RESOLUTION </w:t>
      </w:r>
      <w:r w:rsidRPr="00D63774">
        <w:rPr>
          <w:color w:val="000000" w:themeColor="text1"/>
          <w:u w:color="000000" w:themeColor="text1"/>
        </w:rPr>
        <w:t>TO RECOGNIZE AND COMMEND THE HONORABLE WILLIAM G. SHOCKLEY, DISTRICT 4 MAGISTRATE IN LEXINGTON COUNTY, UPON THE OCCASION OF HIS RETIREMENT FROM THE BENCH, AND TO WISH HIM CONTINUED SUCCESS AND HAPPINESS IN ALL HIS FUTURE ENDEAVORS.</w:t>
      </w:r>
    </w:p>
    <w:p w:rsidR="009621A0" w:rsidRDefault="009621A0" w:rsidP="00804C92">
      <w:r>
        <w:t>l:\council\bills\gm\24903htc11.docx</w:t>
      </w:r>
    </w:p>
    <w:p w:rsidR="009621A0" w:rsidRDefault="009621A0" w:rsidP="009621A0">
      <w:r>
        <w:tab/>
        <w:t>The Senate Resolution was adopted.</w:t>
      </w:r>
    </w:p>
    <w:p w:rsidR="009621A0" w:rsidRDefault="009621A0" w:rsidP="00804C92"/>
    <w:p w:rsidR="00697852" w:rsidRPr="00992654" w:rsidRDefault="00697852" w:rsidP="00697852">
      <w:pPr>
        <w:jc w:val="center"/>
        <w:rPr>
          <w:b/>
        </w:rPr>
      </w:pPr>
      <w:r w:rsidRPr="00992654">
        <w:rPr>
          <w:b/>
        </w:rPr>
        <w:t>STATEWIDE APPOINTMENTS</w:t>
      </w:r>
    </w:p>
    <w:p w:rsidR="00697852" w:rsidRPr="00992654" w:rsidRDefault="00697852" w:rsidP="00697852">
      <w:pPr>
        <w:jc w:val="center"/>
        <w:rPr>
          <w:b/>
        </w:rPr>
      </w:pPr>
      <w:r w:rsidRPr="00992654">
        <w:rPr>
          <w:b/>
        </w:rPr>
        <w:t>Confirmations</w:t>
      </w:r>
    </w:p>
    <w:p w:rsidR="00697852" w:rsidRDefault="00697852" w:rsidP="00697852">
      <w:pPr>
        <w:ind w:firstLine="216"/>
      </w:pPr>
      <w:r>
        <w:t>Having received a favorable report from the Judiciary Committee, the following appointment was confirmed in open session:</w:t>
      </w:r>
    </w:p>
    <w:p w:rsidR="00697852" w:rsidRDefault="00697852" w:rsidP="00697852">
      <w:pPr>
        <w:ind w:firstLine="216"/>
      </w:pPr>
    </w:p>
    <w:p w:rsidR="00697852" w:rsidRPr="00992654" w:rsidRDefault="00697852" w:rsidP="00697852">
      <w:pPr>
        <w:keepNext/>
        <w:ind w:firstLine="216"/>
        <w:rPr>
          <w:u w:val="single"/>
        </w:rPr>
      </w:pPr>
      <w:r w:rsidRPr="00992654">
        <w:rPr>
          <w:u w:val="single"/>
        </w:rPr>
        <w:t>Initial Appointment, Director of South Carolina Law</w:t>
      </w:r>
      <w:r w:rsidR="00B21649">
        <w:rPr>
          <w:u w:val="single"/>
        </w:rPr>
        <w:t xml:space="preserve"> </w:t>
      </w:r>
      <w:r w:rsidRPr="00992654">
        <w:rPr>
          <w:u w:val="single"/>
        </w:rPr>
        <w:t>Enforcement Division, with the term to commence January 31, 2011, and to expire January 31, 2012</w:t>
      </w:r>
    </w:p>
    <w:p w:rsidR="00697852" w:rsidRDefault="00D31BBB" w:rsidP="00697852">
      <w:r>
        <w:tab/>
      </w:r>
      <w:r w:rsidR="00697852">
        <w:t>Mark A. Keel, 513 Bookman Mill Road, Irmo, SC 29063</w:t>
      </w:r>
      <w:r w:rsidR="00697852" w:rsidRPr="00992654">
        <w:rPr>
          <w:i/>
        </w:rPr>
        <w:t xml:space="preserve"> VICE </w:t>
      </w:r>
      <w:r w:rsidR="00697852" w:rsidRPr="00992654">
        <w:t>Reginald I. Lloyd</w:t>
      </w:r>
    </w:p>
    <w:p w:rsidR="00697852" w:rsidRDefault="00697852" w:rsidP="00697852"/>
    <w:p w:rsidR="00697852" w:rsidRDefault="00697852" w:rsidP="00697852">
      <w:pPr>
        <w:pStyle w:val="Header"/>
        <w:tabs>
          <w:tab w:val="clear" w:pos="8640"/>
          <w:tab w:val="left" w:pos="4320"/>
        </w:tabs>
      </w:pPr>
      <w:r>
        <w:tab/>
        <w:t>On motion of Senator McCONNELL, the question was confirmation of Mr. Keel.</w:t>
      </w:r>
    </w:p>
    <w:p w:rsidR="00697852" w:rsidRDefault="00697852" w:rsidP="00697852">
      <w:pPr>
        <w:pStyle w:val="Header"/>
        <w:tabs>
          <w:tab w:val="clear" w:pos="8640"/>
          <w:tab w:val="left" w:pos="4320"/>
        </w:tabs>
      </w:pPr>
    </w:p>
    <w:p w:rsidR="00697852" w:rsidRDefault="00697852" w:rsidP="00697852">
      <w:pPr>
        <w:pStyle w:val="Header"/>
        <w:tabs>
          <w:tab w:val="clear" w:pos="8640"/>
          <w:tab w:val="left" w:pos="4320"/>
        </w:tabs>
      </w:pPr>
      <w:r>
        <w:tab/>
        <w:t>The "ayes" and "nays" were demanded and taken, resulting as follows:</w:t>
      </w:r>
    </w:p>
    <w:p w:rsidR="00697852" w:rsidRPr="00770883" w:rsidRDefault="00697852" w:rsidP="00697852">
      <w:pPr>
        <w:pStyle w:val="Header"/>
        <w:tabs>
          <w:tab w:val="clear" w:pos="8640"/>
          <w:tab w:val="left" w:pos="4320"/>
        </w:tabs>
        <w:jc w:val="center"/>
        <w:rPr>
          <w:b/>
        </w:rPr>
      </w:pPr>
      <w:r>
        <w:tab/>
      </w:r>
      <w:r w:rsidRPr="00770883">
        <w:rPr>
          <w:b/>
        </w:rPr>
        <w:t>Ayes 33; Nays 0</w:t>
      </w:r>
    </w:p>
    <w:p w:rsidR="00697852" w:rsidRDefault="00697852" w:rsidP="00697852">
      <w:pPr>
        <w:pStyle w:val="Header"/>
        <w:tabs>
          <w:tab w:val="clear" w:pos="8640"/>
          <w:tab w:val="left" w:pos="4320"/>
        </w:tabs>
      </w:pPr>
    </w:p>
    <w:p w:rsidR="008718BD" w:rsidRDefault="008718BD" w:rsidP="00697852">
      <w:pPr>
        <w:pStyle w:val="Header"/>
        <w:tabs>
          <w:tab w:val="clear" w:pos="8640"/>
          <w:tab w:val="left" w:pos="4320"/>
        </w:tabs>
      </w:pP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883">
        <w:rPr>
          <w:b/>
        </w:rPr>
        <w:t>AYES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Alexander</w:t>
      </w:r>
      <w:r>
        <w:tab/>
      </w:r>
      <w:r w:rsidRPr="00770883">
        <w:t>Anderson</w:t>
      </w:r>
      <w:r>
        <w:tab/>
      </w:r>
      <w:r w:rsidRPr="00770883">
        <w:t>Bright</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Bryant</w:t>
      </w:r>
      <w:r>
        <w:tab/>
      </w:r>
      <w:r w:rsidRPr="00770883">
        <w:t>Campbell</w:t>
      </w:r>
      <w:r>
        <w:tab/>
      </w:r>
      <w:r w:rsidRPr="00770883">
        <w:t>Campsen</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Cleary</w:t>
      </w:r>
      <w:r>
        <w:tab/>
      </w:r>
      <w:r w:rsidRPr="00770883">
        <w:t>Courson</w:t>
      </w:r>
      <w:r>
        <w:tab/>
      </w:r>
      <w:r w:rsidRPr="00770883">
        <w:t>Cromer</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Davis</w:t>
      </w:r>
      <w:r>
        <w:tab/>
      </w:r>
      <w:r w:rsidRPr="00770883">
        <w:t>Elliott</w:t>
      </w:r>
      <w:r>
        <w:tab/>
      </w:r>
      <w:r w:rsidRPr="00770883">
        <w:t>Fair</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Ford</w:t>
      </w:r>
      <w:r>
        <w:tab/>
      </w:r>
      <w:r w:rsidRPr="00770883">
        <w:t>Gregory</w:t>
      </w:r>
      <w:r>
        <w:tab/>
      </w:r>
      <w:r w:rsidRPr="00770883">
        <w:t>Grooms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Knotts</w:t>
      </w:r>
      <w:r>
        <w:tab/>
      </w:r>
      <w:r w:rsidRPr="00770883">
        <w:t>Land</w:t>
      </w:r>
      <w:r>
        <w:tab/>
      </w:r>
      <w:r w:rsidRPr="00770883">
        <w:t>Leatherman</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70883">
        <w:t>Leventis</w:t>
      </w:r>
      <w:r>
        <w:tab/>
      </w:r>
      <w:r w:rsidRPr="00770883">
        <w:t>Malloy</w:t>
      </w:r>
      <w:r>
        <w:tab/>
      </w:r>
      <w:r w:rsidRPr="00770883">
        <w:rPr>
          <w:i/>
        </w:rPr>
        <w:t>Martin, Larry</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rPr>
          <w:i/>
        </w:rPr>
        <w:t>Martin, Shane</w:t>
      </w:r>
      <w:r>
        <w:rPr>
          <w:i/>
        </w:rPr>
        <w:tab/>
      </w:r>
      <w:r w:rsidRPr="00770883">
        <w:t>Massey</w:t>
      </w:r>
      <w:r>
        <w:tab/>
      </w:r>
      <w:r w:rsidRPr="00770883">
        <w:t>Matthews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McGill</w:t>
      </w:r>
      <w:r>
        <w:tab/>
      </w:r>
      <w:r w:rsidRPr="00770883">
        <w:t>O'Dell</w:t>
      </w:r>
      <w:r>
        <w:tab/>
      </w:r>
      <w:r w:rsidRPr="00770883">
        <w:t>Peeler</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Rankin</w:t>
      </w:r>
      <w:r>
        <w:tab/>
      </w:r>
      <w:r w:rsidRPr="00770883">
        <w:t>Rose</w:t>
      </w:r>
      <w:r>
        <w:tab/>
      </w:r>
      <w:r w:rsidRPr="00770883">
        <w:t>Ryberg</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883">
        <w:t>Setzler</w:t>
      </w:r>
      <w:r>
        <w:tab/>
      </w:r>
      <w:r w:rsidRPr="00770883">
        <w:t>Shoopman</w:t>
      </w:r>
      <w:r>
        <w:tab/>
      </w:r>
      <w:r w:rsidRPr="00770883">
        <w:t>Williams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97852" w:rsidRPr="00770883"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0883">
        <w:rPr>
          <w:b/>
        </w:rPr>
        <w:t>Total--33</w:t>
      </w:r>
    </w:p>
    <w:p w:rsidR="00697852" w:rsidRPr="00770883" w:rsidRDefault="00697852" w:rsidP="00697852">
      <w:pPr>
        <w:pStyle w:val="Header"/>
        <w:tabs>
          <w:tab w:val="clear" w:pos="8640"/>
          <w:tab w:val="left" w:pos="4320"/>
        </w:tabs>
      </w:pP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883">
        <w:rPr>
          <w:b/>
        </w:rPr>
        <w:t>NAYS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97852" w:rsidRPr="00770883"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883">
        <w:rPr>
          <w:b/>
        </w:rPr>
        <w:t>Total--0</w:t>
      </w:r>
    </w:p>
    <w:p w:rsidR="00697852" w:rsidRDefault="00697852" w:rsidP="00697852">
      <w:pPr>
        <w:pStyle w:val="Header"/>
        <w:tabs>
          <w:tab w:val="clear" w:pos="8640"/>
          <w:tab w:val="left" w:pos="4320"/>
        </w:tabs>
        <w:jc w:val="center"/>
        <w:rPr>
          <w:b/>
        </w:rPr>
      </w:pPr>
    </w:p>
    <w:p w:rsidR="00697852" w:rsidRPr="00A17319" w:rsidRDefault="00697852" w:rsidP="00697852">
      <w:pPr>
        <w:pStyle w:val="Header"/>
        <w:tabs>
          <w:tab w:val="clear" w:pos="8640"/>
          <w:tab w:val="left" w:pos="4320"/>
        </w:tabs>
        <w:jc w:val="center"/>
        <w:rPr>
          <w:b/>
        </w:rPr>
      </w:pPr>
      <w:r w:rsidRPr="00A17319">
        <w:rPr>
          <w:b/>
        </w:rPr>
        <w:t>Statement by Senator</w:t>
      </w:r>
      <w:r>
        <w:rPr>
          <w:b/>
        </w:rPr>
        <w:t>s HAYES and LOURIE</w:t>
      </w:r>
    </w:p>
    <w:p w:rsidR="00697852" w:rsidRDefault="00697852" w:rsidP="00697852">
      <w:pPr>
        <w:pStyle w:val="Header"/>
        <w:tabs>
          <w:tab w:val="clear" w:pos="8640"/>
          <w:tab w:val="left" w:pos="4320"/>
        </w:tabs>
      </w:pPr>
      <w:r>
        <w:tab/>
        <w:t>Having been out of the Chamber at the time the vote was taken, we would have voted in favor of the confirmation of Chief Keel.</w:t>
      </w:r>
    </w:p>
    <w:p w:rsidR="00697852" w:rsidRDefault="00697852" w:rsidP="00697852">
      <w:pPr>
        <w:pStyle w:val="Header"/>
        <w:tabs>
          <w:tab w:val="clear" w:pos="8640"/>
          <w:tab w:val="left" w:pos="4320"/>
        </w:tabs>
      </w:pPr>
    </w:p>
    <w:p w:rsidR="00697852" w:rsidRDefault="00697852" w:rsidP="00697852">
      <w:pPr>
        <w:pStyle w:val="Header"/>
        <w:tabs>
          <w:tab w:val="clear" w:pos="8640"/>
          <w:tab w:val="left" w:pos="4320"/>
        </w:tabs>
      </w:pPr>
      <w:r>
        <w:tab/>
        <w:t>The appointment of Chief Keel was confirmed.</w:t>
      </w:r>
    </w:p>
    <w:p w:rsidR="00697852" w:rsidRDefault="00697852" w:rsidP="00697852"/>
    <w:p w:rsidR="00697852" w:rsidRDefault="00697852" w:rsidP="00697852">
      <w:pPr>
        <w:ind w:firstLine="216"/>
      </w:pPr>
      <w:r>
        <w:t>Having received a favorable report from the Labor, Commerce and Industry Committee, the following appointments were confirmed in open session:</w:t>
      </w:r>
    </w:p>
    <w:p w:rsidR="00697852" w:rsidRDefault="00697852" w:rsidP="00697852">
      <w:pPr>
        <w:ind w:firstLine="216"/>
      </w:pPr>
    </w:p>
    <w:p w:rsidR="00697852" w:rsidRPr="00992654" w:rsidRDefault="00697852" w:rsidP="00697852">
      <w:pPr>
        <w:keepNext/>
        <w:ind w:firstLine="216"/>
        <w:rPr>
          <w:u w:val="single"/>
        </w:rPr>
      </w:pPr>
      <w:r w:rsidRPr="00992654">
        <w:rPr>
          <w:u w:val="single"/>
        </w:rPr>
        <w:t>Initial Appointment, South Carolina Real Estate Commission, with the term to commence June 30, 2011, and to expire June 30, 2015</w:t>
      </w:r>
    </w:p>
    <w:p w:rsidR="00697852" w:rsidRPr="00992654" w:rsidRDefault="00697852" w:rsidP="00697852">
      <w:pPr>
        <w:keepNext/>
        <w:ind w:firstLine="216"/>
        <w:rPr>
          <w:u w:val="single"/>
        </w:rPr>
      </w:pPr>
      <w:r w:rsidRPr="00992654">
        <w:rPr>
          <w:u w:val="single"/>
        </w:rPr>
        <w:t>Public:</w:t>
      </w:r>
    </w:p>
    <w:p w:rsidR="00697852" w:rsidRDefault="00D31BBB" w:rsidP="00697852">
      <w:r>
        <w:tab/>
      </w:r>
      <w:r w:rsidR="00697852">
        <w:t>Jonathan Stackhouse, 1080 Coatsdale Road, Columbia, SC 29209</w:t>
      </w:r>
      <w:r w:rsidR="00697852" w:rsidRPr="00992654">
        <w:rPr>
          <w:i/>
        </w:rPr>
        <w:t xml:space="preserve"> VICE </w:t>
      </w:r>
      <w:r w:rsidR="00697852" w:rsidRPr="00992654">
        <w:t>R. Scott Moseley</w:t>
      </w:r>
    </w:p>
    <w:p w:rsidR="00697852" w:rsidRDefault="00697852" w:rsidP="00697852"/>
    <w:p w:rsidR="00697852" w:rsidRDefault="00697852" w:rsidP="00697852">
      <w:pPr>
        <w:pStyle w:val="Header"/>
        <w:tabs>
          <w:tab w:val="clear" w:pos="8640"/>
          <w:tab w:val="left" w:pos="4320"/>
        </w:tabs>
      </w:pPr>
      <w:r>
        <w:tab/>
        <w:t>On motion of Senator RYBERG, the question was confirmation of Mr. Stackhouse.</w:t>
      </w:r>
    </w:p>
    <w:p w:rsidR="00697852" w:rsidRDefault="00697852" w:rsidP="00697852">
      <w:pPr>
        <w:pStyle w:val="Header"/>
        <w:tabs>
          <w:tab w:val="clear" w:pos="8640"/>
          <w:tab w:val="left" w:pos="4320"/>
        </w:tabs>
      </w:pPr>
    </w:p>
    <w:p w:rsidR="00697852" w:rsidRDefault="00697852" w:rsidP="00697852">
      <w:pPr>
        <w:pStyle w:val="Header"/>
        <w:tabs>
          <w:tab w:val="clear" w:pos="8640"/>
          <w:tab w:val="left" w:pos="4320"/>
        </w:tabs>
      </w:pPr>
      <w:r>
        <w:tab/>
        <w:t>The "ayes" and "nays" were demanded and taken, resulting as follows:</w:t>
      </w:r>
    </w:p>
    <w:p w:rsidR="00697852" w:rsidRPr="00F93031" w:rsidRDefault="00697852" w:rsidP="00697852">
      <w:pPr>
        <w:pStyle w:val="Header"/>
        <w:tabs>
          <w:tab w:val="clear" w:pos="8640"/>
          <w:tab w:val="left" w:pos="4320"/>
        </w:tabs>
        <w:jc w:val="center"/>
        <w:rPr>
          <w:b/>
        </w:rPr>
      </w:pPr>
      <w:r w:rsidRPr="00F93031">
        <w:rPr>
          <w:b/>
        </w:rPr>
        <w:t>Ayes 3</w:t>
      </w:r>
      <w:r>
        <w:rPr>
          <w:b/>
        </w:rPr>
        <w:t>9</w:t>
      </w:r>
      <w:r w:rsidRPr="00F93031">
        <w:rPr>
          <w:b/>
        </w:rPr>
        <w:t>; Nays 0</w:t>
      </w:r>
    </w:p>
    <w:p w:rsidR="00697852" w:rsidRDefault="00697852" w:rsidP="00697852">
      <w:pPr>
        <w:pStyle w:val="Header"/>
        <w:tabs>
          <w:tab w:val="clear" w:pos="8640"/>
          <w:tab w:val="left" w:pos="4320"/>
        </w:tabs>
      </w:pP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7605">
        <w:rPr>
          <w:b/>
        </w:rPr>
        <w:t>AYES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Alexander</w:t>
      </w:r>
      <w:r>
        <w:tab/>
      </w:r>
      <w:r w:rsidRPr="00677605">
        <w:t>Anderson</w:t>
      </w:r>
      <w:r>
        <w:tab/>
      </w:r>
      <w:r w:rsidRPr="00677605">
        <w:t>Bright</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Bryant</w:t>
      </w:r>
      <w:r>
        <w:tab/>
      </w:r>
      <w:r w:rsidRPr="00677605">
        <w:t>Campbell</w:t>
      </w:r>
      <w:r>
        <w:tab/>
      </w:r>
      <w:r w:rsidRPr="00677605">
        <w:t>Campsen</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Cleary</w:t>
      </w:r>
      <w:r>
        <w:tab/>
      </w:r>
      <w:r w:rsidRPr="00677605">
        <w:t>Courson</w:t>
      </w:r>
      <w:r>
        <w:tab/>
      </w:r>
      <w:r w:rsidRPr="00677605">
        <w:t>Cromer</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Davis</w:t>
      </w:r>
      <w:r>
        <w:tab/>
      </w:r>
      <w:r w:rsidRPr="00677605">
        <w:t>Elliott</w:t>
      </w:r>
      <w:r>
        <w:tab/>
      </w:r>
      <w:r w:rsidRPr="00677605">
        <w:t>Fair</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Ford</w:t>
      </w:r>
      <w:r>
        <w:tab/>
      </w:r>
      <w:r w:rsidRPr="00677605">
        <w:t>Gregory</w:t>
      </w:r>
      <w:r>
        <w:tab/>
      </w:r>
      <w:r w:rsidRPr="00677605">
        <w:t>Grooms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Hayes</w:t>
      </w:r>
      <w:r>
        <w:tab/>
      </w:r>
      <w:r w:rsidRPr="00677605">
        <w:t>Knotts</w:t>
      </w:r>
      <w:r>
        <w:tab/>
      </w:r>
      <w:r w:rsidRPr="00677605">
        <w:t>Land</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Leatherman</w:t>
      </w:r>
      <w:r>
        <w:tab/>
      </w:r>
      <w:r w:rsidRPr="00677605">
        <w:t>Leventis</w:t>
      </w:r>
      <w:r>
        <w:tab/>
      </w:r>
      <w:r w:rsidRPr="00677605">
        <w:t>Lourie</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77605">
        <w:t>Malloy</w:t>
      </w:r>
      <w:r>
        <w:tab/>
      </w:r>
      <w:r w:rsidRPr="00677605">
        <w:rPr>
          <w:i/>
        </w:rPr>
        <w:t>Martin, Larry</w:t>
      </w:r>
      <w:r>
        <w:rPr>
          <w:i/>
        </w:rPr>
        <w:tab/>
      </w:r>
      <w:r w:rsidRPr="00677605">
        <w:rPr>
          <w:i/>
        </w:rPr>
        <w:t>Martin, Shane</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Massey</w:t>
      </w:r>
      <w:r>
        <w:tab/>
      </w:r>
      <w:r w:rsidRPr="00677605">
        <w:t>Matthews</w:t>
      </w:r>
      <w:r>
        <w:tab/>
      </w:r>
      <w:r w:rsidRPr="00677605">
        <w:t>McConnell</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McGill</w:t>
      </w:r>
      <w:r>
        <w:tab/>
      </w:r>
      <w:r w:rsidRPr="00677605">
        <w:t>Nicholson</w:t>
      </w:r>
      <w:r>
        <w:tab/>
      </w:r>
      <w:r w:rsidRPr="00677605">
        <w:t>O'Dell</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Peeler</w:t>
      </w:r>
      <w:r>
        <w:tab/>
      </w:r>
      <w:r w:rsidRPr="00677605">
        <w:t>Rankin</w:t>
      </w:r>
      <w:r>
        <w:tab/>
      </w:r>
      <w:r w:rsidRPr="00677605">
        <w:t>Reese</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Rose</w:t>
      </w:r>
      <w:r>
        <w:tab/>
      </w:r>
      <w:r w:rsidRPr="00677605">
        <w:t>Ryberg</w:t>
      </w:r>
      <w:r>
        <w:tab/>
      </w:r>
      <w:r w:rsidRPr="00677605">
        <w:t>Setzler</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77605">
        <w:t>Shoopman</w:t>
      </w:r>
      <w:r>
        <w:tab/>
      </w:r>
      <w:r w:rsidRPr="00677605">
        <w:t>Verdin</w:t>
      </w:r>
      <w:r>
        <w:tab/>
      </w:r>
      <w:r w:rsidRPr="00677605">
        <w:t>Williams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97852" w:rsidRPr="00677605"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77605">
        <w:rPr>
          <w:b/>
        </w:rPr>
        <w:t>Total--39</w:t>
      </w:r>
    </w:p>
    <w:p w:rsidR="00697852" w:rsidRPr="00677605" w:rsidRDefault="00697852" w:rsidP="00697852">
      <w:pPr>
        <w:pStyle w:val="Header"/>
        <w:tabs>
          <w:tab w:val="clear" w:pos="8640"/>
          <w:tab w:val="left" w:pos="4320"/>
        </w:tabs>
      </w:pP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7605">
        <w:rPr>
          <w:b/>
        </w:rPr>
        <w:t>NAYS</w:t>
      </w:r>
    </w:p>
    <w:p w:rsidR="00697852"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97852" w:rsidRPr="00677605" w:rsidRDefault="00697852" w:rsidP="006978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77605">
        <w:rPr>
          <w:b/>
        </w:rPr>
        <w:t>Total--0</w:t>
      </w:r>
    </w:p>
    <w:p w:rsidR="00697852" w:rsidRPr="00677605" w:rsidRDefault="00697852" w:rsidP="00697852">
      <w:pPr>
        <w:pStyle w:val="Header"/>
        <w:tabs>
          <w:tab w:val="clear" w:pos="8640"/>
          <w:tab w:val="left" w:pos="4320"/>
        </w:tabs>
      </w:pPr>
    </w:p>
    <w:p w:rsidR="00697852" w:rsidRDefault="00697852" w:rsidP="00697852">
      <w:pPr>
        <w:pStyle w:val="Header"/>
        <w:tabs>
          <w:tab w:val="clear" w:pos="8640"/>
          <w:tab w:val="left" w:pos="4320"/>
        </w:tabs>
      </w:pPr>
      <w:r>
        <w:tab/>
        <w:t>The appointment of Mr. Stackhouse was confirmed.</w:t>
      </w:r>
    </w:p>
    <w:p w:rsidR="00697852" w:rsidRDefault="00697852" w:rsidP="00697852">
      <w:pPr>
        <w:pStyle w:val="Header"/>
        <w:tabs>
          <w:tab w:val="clear" w:pos="8640"/>
          <w:tab w:val="left" w:pos="4320"/>
        </w:tabs>
      </w:pPr>
    </w:p>
    <w:p w:rsidR="00697852" w:rsidRPr="00992654" w:rsidRDefault="00697852" w:rsidP="00697852">
      <w:pPr>
        <w:keepNext/>
        <w:ind w:firstLine="216"/>
        <w:rPr>
          <w:u w:val="single"/>
        </w:rPr>
      </w:pPr>
      <w:r w:rsidRPr="00992654">
        <w:rPr>
          <w:u w:val="single"/>
        </w:rPr>
        <w:t>Initial Appointment, South Carolina Real Estate Commission, with the term to commence June 30, 2010, and to expire June 30, 2014</w:t>
      </w:r>
    </w:p>
    <w:p w:rsidR="00697852" w:rsidRPr="00992654" w:rsidRDefault="00697852" w:rsidP="00697852">
      <w:pPr>
        <w:keepNext/>
        <w:ind w:firstLine="216"/>
        <w:rPr>
          <w:u w:val="single"/>
        </w:rPr>
      </w:pPr>
      <w:r w:rsidRPr="00992654">
        <w:rPr>
          <w:u w:val="single"/>
        </w:rPr>
        <w:t>Public:</w:t>
      </w:r>
    </w:p>
    <w:p w:rsidR="00697852" w:rsidRDefault="00D31BBB" w:rsidP="00697852">
      <w:r>
        <w:tab/>
      </w:r>
      <w:r w:rsidR="00697852">
        <w:t>G. Hamlin O</w:t>
      </w:r>
      <w:r>
        <w:t>’</w:t>
      </w:r>
      <w:r w:rsidR="00697852">
        <w:t>Kelley III, 104 Mary Ellen Drive, Charleston, SC 29403</w:t>
      </w:r>
      <w:r w:rsidR="00697852" w:rsidRPr="00992654">
        <w:rPr>
          <w:i/>
        </w:rPr>
        <w:t xml:space="preserve"> VICE </w:t>
      </w:r>
      <w:r w:rsidR="00697852" w:rsidRPr="00992654">
        <w:t>Daniel J. Ballou</w:t>
      </w:r>
    </w:p>
    <w:p w:rsidR="001A53DA" w:rsidRDefault="001A53DA" w:rsidP="001A53DA">
      <w:pPr>
        <w:pStyle w:val="Header"/>
        <w:tabs>
          <w:tab w:val="clear" w:pos="8640"/>
          <w:tab w:val="left" w:pos="4320"/>
        </w:tabs>
      </w:pPr>
      <w:r>
        <w:tab/>
        <w:t>On motion of Senator RYBERG, the question was confirmation of Mr. O’Kelley.</w:t>
      </w:r>
    </w:p>
    <w:p w:rsidR="001A53DA" w:rsidRDefault="001A53DA" w:rsidP="001A53DA">
      <w:pPr>
        <w:pStyle w:val="Header"/>
        <w:tabs>
          <w:tab w:val="clear" w:pos="8640"/>
          <w:tab w:val="left" w:pos="4320"/>
        </w:tabs>
      </w:pPr>
    </w:p>
    <w:p w:rsidR="001A53DA" w:rsidRDefault="001A53DA" w:rsidP="001A53DA">
      <w:pPr>
        <w:pStyle w:val="Header"/>
        <w:tabs>
          <w:tab w:val="clear" w:pos="8640"/>
          <w:tab w:val="left" w:pos="4320"/>
        </w:tabs>
      </w:pPr>
      <w:r>
        <w:tab/>
        <w:t>The "ayes" and "nays" were demanded and taken, resulting as follows:</w:t>
      </w:r>
    </w:p>
    <w:p w:rsidR="001A53DA" w:rsidRPr="00F93031" w:rsidRDefault="001A53DA" w:rsidP="001A53DA">
      <w:pPr>
        <w:pStyle w:val="Header"/>
        <w:tabs>
          <w:tab w:val="clear" w:pos="8640"/>
          <w:tab w:val="left" w:pos="4320"/>
        </w:tabs>
        <w:jc w:val="center"/>
        <w:rPr>
          <w:b/>
        </w:rPr>
      </w:pPr>
      <w:r w:rsidRPr="00F93031">
        <w:rPr>
          <w:b/>
        </w:rPr>
        <w:t>Ayes 37; Nays 0</w:t>
      </w:r>
    </w:p>
    <w:p w:rsidR="001A53DA" w:rsidRDefault="001A53DA" w:rsidP="001A53DA">
      <w:pPr>
        <w:pStyle w:val="Header"/>
        <w:tabs>
          <w:tab w:val="clear" w:pos="8640"/>
          <w:tab w:val="left" w:pos="4320"/>
        </w:tabs>
      </w:pPr>
    </w:p>
    <w:p w:rsidR="001A53DA" w:rsidRDefault="001A53DA" w:rsidP="00D31BB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3031">
        <w:rPr>
          <w:b/>
        </w:rPr>
        <w:t>AYES</w:t>
      </w:r>
    </w:p>
    <w:p w:rsidR="001A53DA" w:rsidRDefault="001A53DA" w:rsidP="00D31BB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Alexander</w:t>
      </w:r>
      <w:r>
        <w:tab/>
      </w:r>
      <w:r w:rsidRPr="00F93031">
        <w:t>Anderson</w:t>
      </w:r>
      <w:r>
        <w:tab/>
      </w:r>
      <w:r w:rsidRPr="00F93031">
        <w:t>Bright</w:t>
      </w:r>
    </w:p>
    <w:p w:rsidR="001A53DA" w:rsidRDefault="001A53DA" w:rsidP="00D31BB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Bryant</w:t>
      </w:r>
      <w:r>
        <w:tab/>
      </w:r>
      <w:r w:rsidRPr="00F93031">
        <w:t>Campbell</w:t>
      </w:r>
      <w:r>
        <w:tab/>
      </w:r>
      <w:r w:rsidRPr="00F93031">
        <w:t>Campsen</w:t>
      </w:r>
    </w:p>
    <w:p w:rsidR="001A53DA" w:rsidRDefault="001A53DA" w:rsidP="00D31BB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Cleary</w:t>
      </w:r>
      <w:r>
        <w:tab/>
      </w:r>
      <w:r w:rsidRPr="00F93031">
        <w:t>Courson</w:t>
      </w:r>
      <w:r>
        <w:tab/>
      </w:r>
      <w:r w:rsidRPr="00F93031">
        <w:t>Cromer</w:t>
      </w:r>
    </w:p>
    <w:p w:rsidR="001A53DA" w:rsidRDefault="001A53DA" w:rsidP="00D31BB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Davis</w:t>
      </w:r>
      <w:r>
        <w:tab/>
      </w:r>
      <w:r w:rsidRPr="00F93031">
        <w:t>Elliott</w:t>
      </w:r>
      <w:r>
        <w:tab/>
      </w:r>
      <w:r w:rsidRPr="00F93031">
        <w:t>Fair</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Ford</w:t>
      </w:r>
      <w:r>
        <w:tab/>
      </w:r>
      <w:r w:rsidRPr="00F93031">
        <w:t>Gregory</w:t>
      </w:r>
      <w:r>
        <w:tab/>
      </w:r>
      <w:r w:rsidRPr="00F93031">
        <w:t>Grooms</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Hayes</w:t>
      </w:r>
      <w:r>
        <w:tab/>
      </w:r>
      <w:r w:rsidRPr="00F93031">
        <w:t>Knotts</w:t>
      </w:r>
      <w:r>
        <w:tab/>
      </w:r>
      <w:r w:rsidRPr="00F93031">
        <w:t>Land</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Leatherman</w:t>
      </w:r>
      <w:r>
        <w:tab/>
      </w:r>
      <w:r w:rsidRPr="00F93031">
        <w:t>Leventis</w:t>
      </w:r>
      <w:r>
        <w:tab/>
      </w:r>
      <w:r w:rsidRPr="00F93031">
        <w:t>Lourie</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3031">
        <w:t>Malloy</w:t>
      </w:r>
      <w:r>
        <w:tab/>
      </w:r>
      <w:r w:rsidRPr="00F93031">
        <w:rPr>
          <w:i/>
        </w:rPr>
        <w:t>Martin, Larry</w:t>
      </w:r>
      <w:r>
        <w:rPr>
          <w:i/>
        </w:rPr>
        <w:tab/>
      </w:r>
      <w:r w:rsidRPr="00F93031">
        <w:rPr>
          <w:i/>
        </w:rPr>
        <w:t>Martin, Shane</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Massey</w:t>
      </w:r>
      <w:r>
        <w:tab/>
      </w:r>
      <w:r w:rsidRPr="00F93031">
        <w:t>Matthews</w:t>
      </w:r>
      <w:r>
        <w:tab/>
      </w:r>
      <w:r w:rsidRPr="00F93031">
        <w:t>McConnell</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McGill</w:t>
      </w:r>
      <w:r>
        <w:tab/>
      </w:r>
      <w:r w:rsidRPr="00F93031">
        <w:t>Nicholson</w:t>
      </w:r>
      <w:r>
        <w:tab/>
      </w:r>
      <w:r w:rsidRPr="00F93031">
        <w:t>Peeler</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Rankin</w:t>
      </w:r>
      <w:r>
        <w:tab/>
      </w:r>
      <w:r w:rsidRPr="00F93031">
        <w:t>Rose</w:t>
      </w:r>
      <w:r>
        <w:tab/>
      </w:r>
      <w:r w:rsidRPr="00F93031">
        <w:t>Ryberg</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Setzler</w:t>
      </w:r>
      <w:r>
        <w:tab/>
      </w:r>
      <w:r w:rsidRPr="00F93031">
        <w:t>Shoopman</w:t>
      </w:r>
      <w:r>
        <w:tab/>
      </w:r>
      <w:r w:rsidRPr="00F93031">
        <w:t>Verdin</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3031">
        <w:t>Williams</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A53DA" w:rsidRPr="00F93031"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3031">
        <w:rPr>
          <w:b/>
        </w:rPr>
        <w:t>Total--37</w:t>
      </w:r>
    </w:p>
    <w:p w:rsidR="001A53DA" w:rsidRPr="00F93031" w:rsidRDefault="001A53DA" w:rsidP="001A53DA">
      <w:pPr>
        <w:pStyle w:val="Header"/>
        <w:tabs>
          <w:tab w:val="clear" w:pos="8640"/>
          <w:tab w:val="left" w:pos="4320"/>
        </w:tabs>
      </w:pP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3031">
        <w:rPr>
          <w:b/>
        </w:rPr>
        <w:t>NAYS</w:t>
      </w:r>
    </w:p>
    <w:p w:rsidR="001A53DA"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A53DA" w:rsidRPr="00F93031" w:rsidRDefault="001A53DA" w:rsidP="001A53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3031">
        <w:rPr>
          <w:b/>
        </w:rPr>
        <w:t>Total--0</w:t>
      </w:r>
    </w:p>
    <w:p w:rsidR="001A53DA" w:rsidRPr="00F93031" w:rsidRDefault="001A53DA" w:rsidP="001A53DA">
      <w:pPr>
        <w:pStyle w:val="Header"/>
        <w:tabs>
          <w:tab w:val="clear" w:pos="8640"/>
          <w:tab w:val="left" w:pos="4320"/>
        </w:tabs>
      </w:pPr>
    </w:p>
    <w:p w:rsidR="001A53DA" w:rsidRDefault="001A53DA" w:rsidP="001A53DA">
      <w:pPr>
        <w:pStyle w:val="Header"/>
        <w:tabs>
          <w:tab w:val="clear" w:pos="8640"/>
          <w:tab w:val="left" w:pos="4320"/>
        </w:tabs>
      </w:pPr>
      <w:r>
        <w:tab/>
        <w:t>The appointment of Mr. O’Kelley was confirmed.</w:t>
      </w:r>
    </w:p>
    <w:p w:rsidR="001A53DA" w:rsidRPr="00770883" w:rsidRDefault="001A53DA" w:rsidP="001A53DA">
      <w:pPr>
        <w:pStyle w:val="Header"/>
        <w:tabs>
          <w:tab w:val="clear" w:pos="8640"/>
          <w:tab w:val="left" w:pos="4320"/>
        </w:tabs>
      </w:pPr>
    </w:p>
    <w:p w:rsidR="001A53DA" w:rsidRPr="00027A04" w:rsidRDefault="001A53DA" w:rsidP="001A53DA">
      <w:pPr>
        <w:jc w:val="center"/>
      </w:pPr>
      <w:r>
        <w:rPr>
          <w:b/>
        </w:rPr>
        <w:t>Motion Adopted</w:t>
      </w:r>
    </w:p>
    <w:p w:rsidR="001A53DA" w:rsidRDefault="001A53DA" w:rsidP="001A53DA">
      <w:r>
        <w:tab/>
        <w:t>At 12:32 P.M., on motion of Senator McCONNELL, with unanimous consent, the Senate agreed to go into Executive Session.</w:t>
      </w:r>
    </w:p>
    <w:p w:rsidR="001A53DA" w:rsidRDefault="001A53DA" w:rsidP="001A53DA"/>
    <w:p w:rsidR="001A53DA" w:rsidRDefault="001A53DA" w:rsidP="001A53DA">
      <w:pPr>
        <w:pStyle w:val="Header"/>
        <w:tabs>
          <w:tab w:val="clear" w:pos="8640"/>
          <w:tab w:val="left" w:pos="4320"/>
        </w:tabs>
        <w:jc w:val="center"/>
      </w:pPr>
      <w:r>
        <w:rPr>
          <w:b/>
        </w:rPr>
        <w:t>EXECUTIVE SESSION</w:t>
      </w:r>
    </w:p>
    <w:p w:rsidR="001A53DA" w:rsidRDefault="001A53DA" w:rsidP="00257D49">
      <w:pPr>
        <w:pStyle w:val="Header"/>
        <w:tabs>
          <w:tab w:val="clear" w:pos="8640"/>
          <w:tab w:val="left" w:pos="4320"/>
        </w:tabs>
      </w:pPr>
      <w:r>
        <w:tab/>
        <w:t>At 1:41 P.M., on motion of Senator McCONNELL, the seal of secrecy was removed, so far as the same relates to appointments made by the Governor and the following names were reported to the Senate in open session:</w:t>
      </w:r>
    </w:p>
    <w:p w:rsidR="00257D49" w:rsidRDefault="00257D49" w:rsidP="00257D49">
      <w:pPr>
        <w:pStyle w:val="Header"/>
        <w:tabs>
          <w:tab w:val="clear" w:pos="8640"/>
          <w:tab w:val="left" w:pos="4320"/>
        </w:tabs>
      </w:pPr>
    </w:p>
    <w:p w:rsidR="00257D49" w:rsidRPr="00992654" w:rsidRDefault="00257D49" w:rsidP="008B46F9">
      <w:pPr>
        <w:keepNext/>
        <w:jc w:val="center"/>
        <w:rPr>
          <w:b/>
        </w:rPr>
      </w:pPr>
      <w:r w:rsidRPr="00992654">
        <w:rPr>
          <w:b/>
        </w:rPr>
        <w:t>LOCAL APPOINTMENTS</w:t>
      </w:r>
    </w:p>
    <w:p w:rsidR="00257D49" w:rsidRPr="00992654" w:rsidRDefault="00257D49" w:rsidP="008B46F9">
      <w:pPr>
        <w:keepNext/>
        <w:jc w:val="center"/>
        <w:rPr>
          <w:b/>
        </w:rPr>
      </w:pPr>
      <w:r w:rsidRPr="00992654">
        <w:rPr>
          <w:b/>
        </w:rPr>
        <w:t>Confirmations</w:t>
      </w:r>
    </w:p>
    <w:p w:rsidR="00257D49" w:rsidRDefault="00257D49" w:rsidP="008B46F9">
      <w:pPr>
        <w:keepNext/>
        <w:ind w:firstLine="216"/>
      </w:pPr>
      <w:r>
        <w:t>Having received a favorable report from the Senate, the following appointments were confirmed in open session:</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Christopher J. Arakas, 804 Calhoun R</w:t>
      </w:r>
      <w:r w:rsidR="00225906">
        <w:t>oa</w:t>
      </w:r>
      <w:r>
        <w:t>d, Myrtle Beach, SC 29577</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Gregory D. Blanton, 9630 Scipio Lane, Myrtle Beach, SC 29588</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Mark A. Harris, 951 Scenic Drive, Loris, SC 29569</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Dennis E. Phipps, 1201 21st Avenue N., Myrtle Beach, SC 29577</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Gerald T. Whitley, Jr., 1207 Golfview Drive, N. Myrtle Beach, SC 29566</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Aaron Butler, 6905 Woodhaven Dr</w:t>
      </w:r>
      <w:r w:rsidR="00C80038">
        <w:t>ive</w:t>
      </w:r>
      <w:r>
        <w:t>, Myrtle Beach, SC 29588</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Spartanburg County Magistrate, with the term to commence April 30, 2011, and to expire April 30, 2015</w:t>
      </w:r>
    </w:p>
    <w:p w:rsidR="00257D49" w:rsidRDefault="00257D49" w:rsidP="00257D49">
      <w:pPr>
        <w:ind w:firstLine="216"/>
      </w:pPr>
      <w:r>
        <w:t>James D. Willingham II, 105 Edge Road, Moore, SC 29369</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Margie B. Livingston, 1709 Horry Street, Conway, SC 29528</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Darlington County Magistrate, with the term to commence April 30, 2011, and to expire April 30, 2015</w:t>
      </w:r>
    </w:p>
    <w:p w:rsidR="00257D49" w:rsidRDefault="00257D49" w:rsidP="00257D49">
      <w:pPr>
        <w:ind w:firstLine="216"/>
      </w:pPr>
      <w:r>
        <w:t>Deatrice Barrett Curtis, 115 Camp Road, Darlington, SC 29532</w:t>
      </w:r>
    </w:p>
    <w:p w:rsidR="00257D49" w:rsidRPr="00992654" w:rsidRDefault="00257D49" w:rsidP="00257D49">
      <w:pPr>
        <w:keepNext/>
        <w:ind w:firstLine="216"/>
        <w:rPr>
          <w:u w:val="single"/>
        </w:rPr>
      </w:pPr>
      <w:r w:rsidRPr="00992654">
        <w:rPr>
          <w:u w:val="single"/>
        </w:rPr>
        <w:t>Initial Appointment, Horry County Magistrate, with the term to commence April 30, 2011, and to expire April 30, 2015</w:t>
      </w:r>
    </w:p>
    <w:p w:rsidR="00257D49" w:rsidRDefault="00257D49" w:rsidP="00257D49">
      <w:pPr>
        <w:ind w:firstLine="216"/>
      </w:pPr>
      <w:r>
        <w:t>Benjamin Charles Allan, 4041</w:t>
      </w:r>
      <w:r w:rsidR="00C80038">
        <w:t xml:space="preserve"> </w:t>
      </w:r>
      <w:r>
        <w:t>J and S Countryside R</w:t>
      </w:r>
      <w:r w:rsidR="00C80038">
        <w:t>oa</w:t>
      </w:r>
      <w:r>
        <w:t>d, Conway, SC 29527</w:t>
      </w:r>
    </w:p>
    <w:p w:rsidR="00257D49" w:rsidRDefault="00257D49" w:rsidP="00257D49">
      <w:pPr>
        <w:ind w:firstLine="216"/>
      </w:pPr>
    </w:p>
    <w:p w:rsidR="00697852" w:rsidRDefault="00697852" w:rsidP="00257D49">
      <w:pPr>
        <w:ind w:firstLine="216"/>
      </w:pPr>
      <w:r>
        <w:t xml:space="preserve">Senator ELLIOTT spoke on the appointment.  </w:t>
      </w:r>
    </w:p>
    <w:p w:rsidR="00697852" w:rsidRDefault="00697852" w:rsidP="00257D49">
      <w:pPr>
        <w:ind w:firstLine="216"/>
      </w:pPr>
    </w:p>
    <w:p w:rsidR="00257D49" w:rsidRPr="00375DAF" w:rsidRDefault="00257D49" w:rsidP="00257D49">
      <w:pPr>
        <w:pStyle w:val="Header"/>
        <w:tabs>
          <w:tab w:val="clear" w:pos="8640"/>
          <w:tab w:val="left" w:pos="4320"/>
        </w:tabs>
        <w:jc w:val="center"/>
      </w:pPr>
      <w:r>
        <w:rPr>
          <w:b/>
        </w:rPr>
        <w:t>Recorded Vote</w:t>
      </w:r>
    </w:p>
    <w:p w:rsidR="00257D49" w:rsidRDefault="00257D49" w:rsidP="00257D49">
      <w:pPr>
        <w:pStyle w:val="Header"/>
        <w:tabs>
          <w:tab w:val="clear" w:pos="8640"/>
          <w:tab w:val="left" w:pos="4320"/>
        </w:tabs>
      </w:pPr>
      <w:r>
        <w:tab/>
        <w:t>Senator ELLIOTT desired to be recorded as voting against the appointment of Mr. Allen.</w:t>
      </w:r>
    </w:p>
    <w:p w:rsidR="00257D49" w:rsidRDefault="00257D49" w:rsidP="00257D49">
      <w:pPr>
        <w:ind w:firstLine="216"/>
      </w:pPr>
    </w:p>
    <w:p w:rsidR="00257D49" w:rsidRPr="00992654" w:rsidRDefault="00257D49" w:rsidP="00257D49">
      <w:pPr>
        <w:keepNext/>
        <w:ind w:firstLine="216"/>
        <w:rPr>
          <w:u w:val="single"/>
        </w:rPr>
      </w:pPr>
      <w:r w:rsidRPr="00992654">
        <w:rPr>
          <w:u w:val="single"/>
        </w:rPr>
        <w:t>Initial Appointment, Spartanburg County Magistrate, with the term to commence April 30, 2011, and to expire April 30, 2015</w:t>
      </w:r>
    </w:p>
    <w:p w:rsidR="00257D49" w:rsidRDefault="00257D49" w:rsidP="00257D49">
      <w:pPr>
        <w:ind w:firstLine="216"/>
      </w:pPr>
      <w:r>
        <w:t>Roberto Mark Inclan, 204 E. Woodglen Road, Spartanburg, SC 29301</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Spartanburg County Magistrate, with the term to commence April 30, 2011, and to expire April 30, 2015</w:t>
      </w:r>
    </w:p>
    <w:p w:rsidR="00257D49" w:rsidRDefault="00257D49" w:rsidP="00257D49">
      <w:pPr>
        <w:ind w:firstLine="216"/>
      </w:pPr>
      <w:r>
        <w:t>Jason T. Wall, 448 Old Boiling Springs Road, Spartanburg, SC 29303</w:t>
      </w:r>
    </w:p>
    <w:p w:rsidR="00257D49" w:rsidRDefault="00257D49" w:rsidP="00257D49">
      <w:pPr>
        <w:ind w:firstLine="216"/>
      </w:pPr>
    </w:p>
    <w:p w:rsidR="00257D49" w:rsidRPr="00992654" w:rsidRDefault="00257D49" w:rsidP="00257D49">
      <w:pPr>
        <w:keepNext/>
        <w:ind w:firstLine="216"/>
        <w:rPr>
          <w:u w:val="single"/>
        </w:rPr>
      </w:pPr>
      <w:r w:rsidRPr="00992654">
        <w:rPr>
          <w:u w:val="single"/>
        </w:rPr>
        <w:t>Reappointment, Horry County Magistrate, with the term to commence April 30, 2011, and to expire April 30, 2015</w:t>
      </w:r>
    </w:p>
    <w:p w:rsidR="00257D49" w:rsidRDefault="00257D49" w:rsidP="00257D49">
      <w:pPr>
        <w:ind w:firstLine="216"/>
      </w:pPr>
      <w:r>
        <w:t>Bradley D. Mayers, 1201 Third Avenue, Conway, SC 29526</w:t>
      </w:r>
    </w:p>
    <w:p w:rsidR="001A53DA" w:rsidRDefault="001A53DA" w:rsidP="001A53DA">
      <w:pPr>
        <w:pStyle w:val="Header"/>
        <w:tabs>
          <w:tab w:val="clear" w:pos="8640"/>
          <w:tab w:val="left" w:pos="4320"/>
        </w:tabs>
      </w:pPr>
    </w:p>
    <w:p w:rsidR="00DB74A4" w:rsidRPr="00676631" w:rsidRDefault="00676631">
      <w:pPr>
        <w:pStyle w:val="Header"/>
        <w:tabs>
          <w:tab w:val="clear" w:pos="8640"/>
          <w:tab w:val="left" w:pos="4320"/>
        </w:tabs>
        <w:rPr>
          <w:b/>
        </w:rPr>
      </w:pPr>
      <w:r w:rsidRPr="00676631">
        <w:rPr>
          <w:b/>
        </w:rPr>
        <w:t>THE SENATE PROCEEEDED TO THE REAPPORTIONMENT BILLS.</w:t>
      </w:r>
    </w:p>
    <w:p w:rsidR="00676631" w:rsidRDefault="00676631">
      <w:pPr>
        <w:pStyle w:val="Header"/>
        <w:tabs>
          <w:tab w:val="clear" w:pos="8640"/>
          <w:tab w:val="left" w:pos="4320"/>
        </w:tabs>
      </w:pPr>
    </w:p>
    <w:p w:rsidR="001A53DA" w:rsidRPr="001A53DA" w:rsidRDefault="001A53DA" w:rsidP="001A53DA">
      <w:pPr>
        <w:pStyle w:val="Header"/>
        <w:tabs>
          <w:tab w:val="clear" w:pos="8640"/>
          <w:tab w:val="left" w:pos="4320"/>
        </w:tabs>
        <w:jc w:val="center"/>
        <w:rPr>
          <w:b/>
        </w:rPr>
      </w:pPr>
      <w:r w:rsidRPr="001A53DA">
        <w:rPr>
          <w:b/>
        </w:rPr>
        <w:t>DEBATE INTERRUPTED</w:t>
      </w:r>
    </w:p>
    <w:p w:rsidR="001A53DA" w:rsidRPr="0045357E" w:rsidRDefault="001A53DA" w:rsidP="001A53DA">
      <w:pPr>
        <w:tabs>
          <w:tab w:val="left" w:pos="-1008"/>
          <w:tab w:val="left" w:pos="-39"/>
        </w:tabs>
      </w:pPr>
      <w:r>
        <w:tab/>
      </w:r>
      <w:r w:rsidRPr="0045357E">
        <w:t>H. 3992</w:t>
      </w:r>
      <w:r w:rsidR="008873FC" w:rsidRPr="0045357E">
        <w:fldChar w:fldCharType="begin"/>
      </w:r>
      <w:r w:rsidRPr="0045357E">
        <w:instrText xml:space="preserve"> XE "H. 3992" \b </w:instrText>
      </w:r>
      <w:r w:rsidR="008873FC" w:rsidRPr="0045357E">
        <w:fldChar w:fldCharType="end"/>
      </w:r>
      <w:r w:rsidRPr="0045357E">
        <w:t xml:space="preserve"> -- Reps. Harrell, Lucas, Harrison, Clemmons, Barfield, Cooper, Hardwick, Owens, Sandifer, G.R. Smith, J.R. Smith, White, Bingham and Erickson:  </w:t>
      </w:r>
      <w:r w:rsidRPr="0045357E">
        <w:rPr>
          <w:szCs w:val="30"/>
        </w:rPr>
        <w:t>A BILL</w:t>
      </w:r>
      <w:r w:rsidRPr="0045357E">
        <w:t xml:space="preserve"> </w:t>
      </w:r>
      <w:r w:rsidRPr="0045357E">
        <w:rPr>
          <w:u w:color="000000" w:themeColor="text1"/>
        </w:rPr>
        <w:t>TO AMEND SECTION 1</w:t>
      </w:r>
      <w:r w:rsidRPr="0045357E">
        <w:rPr>
          <w:u w:color="000000" w:themeColor="text1"/>
        </w:rPr>
        <w:noBreakHyphen/>
        <w:t>1</w:t>
      </w:r>
      <w:r w:rsidRPr="0045357E">
        <w:rPr>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5357E">
        <w:rPr>
          <w:u w:color="000000" w:themeColor="text1"/>
        </w:rPr>
        <w:noBreakHyphen/>
        <w:t>19</w:t>
      </w:r>
      <w:r w:rsidRPr="0045357E">
        <w:rPr>
          <w:u w:color="000000" w:themeColor="text1"/>
        </w:rPr>
        <w:noBreakHyphen/>
        <w:t>35, SO AS TO ESTABLISH SEVEN ELECTION DISTRICTS FROM WHICH MEMBERS OF CONGRESS FOR SOUTH CAROLINA ARE ELECTED COMMENCING WITH THE 2012 GENERAL ELECTION; TO REPEAL SECTION 7</w:t>
      </w:r>
      <w:r w:rsidRPr="0045357E">
        <w:rPr>
          <w:u w:color="000000" w:themeColor="text1"/>
        </w:rPr>
        <w:noBreakHyphen/>
        <w:t>19</w:t>
      </w:r>
      <w:r w:rsidRPr="0045357E">
        <w:rPr>
          <w:u w:color="000000" w:themeColor="text1"/>
        </w:rPr>
        <w:noBreakHyphen/>
        <w:t xml:space="preserve">40, AS AMENDED, RELATING TO CONGRESSIONAL DISTRICTS FROM WHICH SOUTH CAROLINA MEMBERS OF CONGRESS WERE FORMERLY ELECTED;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 AND TO PROVIDE THAT A </w:t>
      </w:r>
      <w:r w:rsidRPr="0045357E">
        <w:t>MEMBER OF ANY BOARD, COMMISSION, OR COMMITTEE REPRESENTING A CONGRESSIONAL DISTRICT, WHOSE RESIDENCY IS TRANSFERRED TO ANOTHER DISTRICT BY THIS ACT, MAY SERVE, OR CONTINUE TO SERVE HIS TERM IN OFFICE; HOWEVER, THE APPOINTING OR ELECTING AUTHORITY MAY ADD AN ADDITIONAL MEMBER ON A BOARD, COMMISSION, OR COMMITTEE WHICH LOSES A RESIDENT MEMBER</w:t>
      </w:r>
      <w:r w:rsidRPr="0045357E">
        <w:rPr>
          <w:u w:color="000000" w:themeColor="text1"/>
        </w:rPr>
        <w:t>.</w:t>
      </w:r>
    </w:p>
    <w:p w:rsidR="001A53DA" w:rsidRDefault="001A53DA" w:rsidP="001A53DA">
      <w:pPr>
        <w:tabs>
          <w:tab w:val="clear" w:pos="5184"/>
          <w:tab w:val="clear" w:pos="5400"/>
          <w:tab w:val="clear" w:pos="5616"/>
        </w:tabs>
        <w:rPr>
          <w:snapToGrid w:val="0"/>
        </w:rPr>
      </w:pPr>
      <w:r>
        <w:rPr>
          <w:snapToGrid w:val="0"/>
        </w:rPr>
        <w:tab/>
        <w:t>The Senate proceeded to a consideration of the Bill, the question being the adoption of the Amendment No. 2 (JUD3992.013) proposed by Senators LEATHERMAN and RANKIN and previously printed in the Journal of Monday, June 27, 2011.</w:t>
      </w:r>
    </w:p>
    <w:p w:rsidR="001A53DA" w:rsidRDefault="001A53DA" w:rsidP="001A53DA">
      <w:pPr>
        <w:tabs>
          <w:tab w:val="clear" w:pos="5184"/>
          <w:tab w:val="clear" w:pos="5400"/>
          <w:tab w:val="clear" w:pos="5616"/>
        </w:tabs>
        <w:rPr>
          <w:snapToGrid w:val="0"/>
        </w:rPr>
      </w:pPr>
    </w:p>
    <w:p w:rsidR="001A53DA" w:rsidRDefault="001A53DA" w:rsidP="001A53DA">
      <w:pPr>
        <w:tabs>
          <w:tab w:val="clear" w:pos="5184"/>
          <w:tab w:val="clear" w:pos="5400"/>
          <w:tab w:val="clear" w:pos="5616"/>
        </w:tabs>
        <w:rPr>
          <w:snapToGrid w:val="0"/>
        </w:rPr>
      </w:pPr>
      <w:r>
        <w:rPr>
          <w:snapToGrid w:val="0"/>
        </w:rPr>
        <w:tab/>
        <w:t xml:space="preserve">Senator McCONNELL was recognized.  </w:t>
      </w:r>
    </w:p>
    <w:p w:rsidR="00980BBB" w:rsidRDefault="00980BBB" w:rsidP="001A53DA">
      <w:pPr>
        <w:tabs>
          <w:tab w:val="clear" w:pos="5184"/>
          <w:tab w:val="clear" w:pos="5400"/>
          <w:tab w:val="clear" w:pos="5616"/>
        </w:tabs>
        <w:rPr>
          <w:snapToGrid w:val="0"/>
        </w:rPr>
      </w:pPr>
    </w:p>
    <w:p w:rsidR="001A53DA" w:rsidRDefault="001A53DA" w:rsidP="001A53DA">
      <w:pPr>
        <w:tabs>
          <w:tab w:val="clear" w:pos="5184"/>
          <w:tab w:val="clear" w:pos="5400"/>
          <w:tab w:val="clear" w:pos="5616"/>
        </w:tabs>
        <w:rPr>
          <w:snapToGrid w:val="0"/>
        </w:rPr>
      </w:pPr>
      <w:r>
        <w:rPr>
          <w:snapToGrid w:val="0"/>
        </w:rPr>
        <w:tab/>
        <w:t>On motion of Senator McCONNELL, debate was interrupted by the recess.</w:t>
      </w:r>
    </w:p>
    <w:p w:rsidR="00980BBB" w:rsidRDefault="00980BBB" w:rsidP="001A53DA">
      <w:pPr>
        <w:tabs>
          <w:tab w:val="clear" w:pos="5184"/>
          <w:tab w:val="clear" w:pos="5400"/>
          <w:tab w:val="clear" w:pos="5616"/>
        </w:tabs>
        <w:rPr>
          <w:snapToGrid w:val="0"/>
        </w:rPr>
      </w:pPr>
    </w:p>
    <w:p w:rsidR="00980BBB" w:rsidRPr="00475FDA" w:rsidRDefault="00980BBB" w:rsidP="00980BBB">
      <w:pPr>
        <w:tabs>
          <w:tab w:val="clear" w:pos="5184"/>
          <w:tab w:val="clear" w:pos="5400"/>
          <w:tab w:val="clear" w:pos="5616"/>
        </w:tabs>
        <w:jc w:val="center"/>
        <w:rPr>
          <w:snapToGrid w:val="0"/>
        </w:rPr>
      </w:pPr>
      <w:r>
        <w:rPr>
          <w:b/>
          <w:snapToGrid w:val="0"/>
        </w:rPr>
        <w:t>RECESS</w:t>
      </w:r>
    </w:p>
    <w:p w:rsidR="00980BBB" w:rsidRDefault="00980BBB" w:rsidP="00980BBB">
      <w:pPr>
        <w:tabs>
          <w:tab w:val="clear" w:pos="5184"/>
          <w:tab w:val="clear" w:pos="5400"/>
          <w:tab w:val="clear" w:pos="5616"/>
        </w:tabs>
        <w:rPr>
          <w:snapToGrid w:val="0"/>
        </w:rPr>
      </w:pPr>
      <w:r>
        <w:rPr>
          <w:snapToGrid w:val="0"/>
        </w:rPr>
        <w:tab/>
        <w:t>At 1:43 P.M., on motion of Senator McCONNELL, the Senate receded from business until 2:30 P.M.</w:t>
      </w:r>
    </w:p>
    <w:p w:rsidR="00980BBB" w:rsidRDefault="00980BBB" w:rsidP="00980BBB">
      <w:pPr>
        <w:tabs>
          <w:tab w:val="clear" w:pos="5184"/>
          <w:tab w:val="clear" w:pos="5400"/>
          <w:tab w:val="clear" w:pos="5616"/>
        </w:tabs>
        <w:rPr>
          <w:snapToGrid w:val="0"/>
        </w:rPr>
      </w:pPr>
    </w:p>
    <w:p w:rsidR="00980BBB" w:rsidRPr="00475FDA" w:rsidRDefault="00980BBB" w:rsidP="00980BBB">
      <w:pPr>
        <w:tabs>
          <w:tab w:val="clear" w:pos="5184"/>
          <w:tab w:val="clear" w:pos="5400"/>
          <w:tab w:val="clear" w:pos="5616"/>
        </w:tabs>
        <w:jc w:val="center"/>
        <w:rPr>
          <w:snapToGrid w:val="0"/>
        </w:rPr>
      </w:pPr>
      <w:r>
        <w:rPr>
          <w:b/>
          <w:snapToGrid w:val="0"/>
        </w:rPr>
        <w:t>AFTERNOON SESSION</w:t>
      </w:r>
    </w:p>
    <w:p w:rsidR="00980BBB" w:rsidRDefault="00980BBB" w:rsidP="00980BBB">
      <w:pPr>
        <w:tabs>
          <w:tab w:val="clear" w:pos="5184"/>
          <w:tab w:val="clear" w:pos="5400"/>
          <w:tab w:val="clear" w:pos="5616"/>
        </w:tabs>
        <w:rPr>
          <w:snapToGrid w:val="0"/>
        </w:rPr>
      </w:pPr>
      <w:r>
        <w:rPr>
          <w:snapToGrid w:val="0"/>
        </w:rPr>
        <w:tab/>
        <w:t>The Senate reassembled at 2:40 P.M. and was called to order by the PRESIDENT.</w:t>
      </w:r>
    </w:p>
    <w:p w:rsidR="001A53DA" w:rsidRDefault="001A53DA" w:rsidP="001A53DA">
      <w:pPr>
        <w:tabs>
          <w:tab w:val="clear" w:pos="5184"/>
          <w:tab w:val="clear" w:pos="5400"/>
          <w:tab w:val="clear" w:pos="5616"/>
        </w:tabs>
        <w:rPr>
          <w:snapToGrid w:val="0"/>
        </w:rPr>
      </w:pPr>
    </w:p>
    <w:p w:rsidR="00980BBB" w:rsidRPr="00980BBB" w:rsidRDefault="00980BBB" w:rsidP="00980BBB">
      <w:pPr>
        <w:tabs>
          <w:tab w:val="clear" w:pos="5184"/>
          <w:tab w:val="clear" w:pos="5400"/>
          <w:tab w:val="clear" w:pos="5616"/>
        </w:tabs>
        <w:jc w:val="center"/>
        <w:rPr>
          <w:b/>
          <w:snapToGrid w:val="0"/>
        </w:rPr>
      </w:pPr>
      <w:r w:rsidRPr="00980BBB">
        <w:rPr>
          <w:b/>
          <w:snapToGrid w:val="0"/>
        </w:rPr>
        <w:t>AMENDED, READ THE SECOND TIME</w:t>
      </w:r>
    </w:p>
    <w:p w:rsidR="001A53DA" w:rsidRPr="0045357E" w:rsidRDefault="001A53DA" w:rsidP="001A53DA">
      <w:pPr>
        <w:tabs>
          <w:tab w:val="left" w:pos="-1008"/>
          <w:tab w:val="left" w:pos="-39"/>
        </w:tabs>
      </w:pPr>
      <w:r>
        <w:tab/>
      </w:r>
      <w:r w:rsidRPr="0045357E">
        <w:t>H. 3992</w:t>
      </w:r>
      <w:r w:rsidR="008873FC" w:rsidRPr="0045357E">
        <w:fldChar w:fldCharType="begin"/>
      </w:r>
      <w:r w:rsidRPr="0045357E">
        <w:instrText xml:space="preserve"> XE "H. 3992" \b </w:instrText>
      </w:r>
      <w:r w:rsidR="008873FC" w:rsidRPr="0045357E">
        <w:fldChar w:fldCharType="end"/>
      </w:r>
      <w:r w:rsidRPr="0045357E">
        <w:t xml:space="preserve"> -- Reps. Harrell, Lucas, Harrison, Clemmons, Barfield, Cooper, Hardwick, Owens, Sandifer, G.R. Smith, J.R. Smith, White, Bingham and Erickson:  </w:t>
      </w:r>
      <w:r w:rsidRPr="0045357E">
        <w:rPr>
          <w:szCs w:val="30"/>
        </w:rPr>
        <w:t>A BILL</w:t>
      </w:r>
      <w:r w:rsidRPr="0045357E">
        <w:t xml:space="preserve"> </w:t>
      </w:r>
      <w:r w:rsidRPr="0045357E">
        <w:rPr>
          <w:u w:color="000000" w:themeColor="text1"/>
        </w:rPr>
        <w:t>TO AMEND SECTION 1</w:t>
      </w:r>
      <w:r w:rsidRPr="0045357E">
        <w:rPr>
          <w:u w:color="000000" w:themeColor="text1"/>
        </w:rPr>
        <w:noBreakHyphen/>
        <w:t>1</w:t>
      </w:r>
      <w:r w:rsidRPr="0045357E">
        <w:rPr>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5357E">
        <w:rPr>
          <w:u w:color="000000" w:themeColor="text1"/>
        </w:rPr>
        <w:noBreakHyphen/>
        <w:t>19</w:t>
      </w:r>
      <w:r w:rsidRPr="0045357E">
        <w:rPr>
          <w:u w:color="000000" w:themeColor="text1"/>
        </w:rPr>
        <w:noBreakHyphen/>
        <w:t>35, SO AS TO ESTABLISH SEVEN ELECTION DISTRICTS FROM WHICH MEMBERS OF CONGRESS FOR SOUTH CAROLINA ARE ELECTED COMMENCING WITH THE 2012 GENERAL ELECTION; TO REPEAL SECTION 7</w:t>
      </w:r>
      <w:r w:rsidRPr="0045357E">
        <w:rPr>
          <w:u w:color="000000" w:themeColor="text1"/>
        </w:rPr>
        <w:noBreakHyphen/>
        <w:t>19</w:t>
      </w:r>
      <w:r w:rsidRPr="0045357E">
        <w:rPr>
          <w:u w:color="000000" w:themeColor="text1"/>
        </w:rPr>
        <w:noBreakHyphen/>
        <w:t xml:space="preserve">40, AS AMENDED, RELATING TO CONGRESSIONAL DISTRICTS FROM WHICH SOUTH CAROLINA MEMBERS OF CONGRESS WERE FORMERLY ELECTED;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 AND TO PROVIDE THAT A </w:t>
      </w:r>
      <w:r w:rsidRPr="0045357E">
        <w:t>MEMBER OF ANY BOARD, COMMISSION, OR COMMITTEE REPRESENTING A CONGRESSIONAL DISTRICT, WHOSE RESIDENCY IS TRANSFERRED TO ANOTHER DISTRICT BY THIS ACT, MAY SERVE, OR CONTINUE TO SERVE HIS TERM IN OFFICE; HOWEVER, THE APPOINTING OR ELECTING AUTHORITY MAY ADD AN ADDITIONAL MEMBER ON A BOARD, COMMISSION, OR COMMITTEE WHICH LOSES A RESIDENT MEMBER</w:t>
      </w:r>
      <w:r w:rsidRPr="0045357E">
        <w:rPr>
          <w:u w:color="000000" w:themeColor="text1"/>
        </w:rPr>
        <w:t>.</w:t>
      </w:r>
    </w:p>
    <w:p w:rsidR="001A53DA" w:rsidRDefault="001A53DA" w:rsidP="001A53DA">
      <w:pPr>
        <w:tabs>
          <w:tab w:val="clear" w:pos="5184"/>
          <w:tab w:val="clear" w:pos="5400"/>
          <w:tab w:val="clear" w:pos="5616"/>
        </w:tabs>
        <w:rPr>
          <w:snapToGrid w:val="0"/>
        </w:rPr>
      </w:pPr>
      <w:r>
        <w:rPr>
          <w:snapToGrid w:val="0"/>
        </w:rPr>
        <w:tab/>
        <w:t>The Senate resumed consideration of the Bill, the question being the adoption of the Amendment No. 2 (JUD3992.013) proposed by Senators LEATHERMAN and RANKIN and previously printed in the Journal of Monday, June 27, 2011.</w:t>
      </w:r>
    </w:p>
    <w:p w:rsidR="00980BBB" w:rsidRDefault="00980BBB" w:rsidP="00980BBB">
      <w:pPr>
        <w:tabs>
          <w:tab w:val="clear" w:pos="5184"/>
          <w:tab w:val="clear" w:pos="5400"/>
          <w:tab w:val="clear" w:pos="5616"/>
        </w:tabs>
        <w:rPr>
          <w:snapToGrid w:val="0"/>
        </w:rPr>
      </w:pPr>
    </w:p>
    <w:p w:rsidR="00980BBB" w:rsidRPr="008D3A04" w:rsidRDefault="00980BBB" w:rsidP="00980BBB">
      <w:pPr>
        <w:tabs>
          <w:tab w:val="clear" w:pos="5184"/>
          <w:tab w:val="clear" w:pos="5400"/>
          <w:tab w:val="clear" w:pos="5616"/>
        </w:tabs>
        <w:jc w:val="center"/>
        <w:rPr>
          <w:b/>
          <w:snapToGrid w:val="0"/>
        </w:rPr>
      </w:pPr>
      <w:r w:rsidRPr="008D3A04">
        <w:rPr>
          <w:b/>
          <w:snapToGrid w:val="0"/>
        </w:rPr>
        <w:t>Motion Adopted</w:t>
      </w:r>
    </w:p>
    <w:p w:rsidR="00980BBB" w:rsidRDefault="00980BBB" w:rsidP="00980BBB">
      <w:pPr>
        <w:tabs>
          <w:tab w:val="clear" w:pos="5184"/>
          <w:tab w:val="clear" w:pos="5400"/>
          <w:tab w:val="clear" w:pos="5616"/>
        </w:tabs>
        <w:rPr>
          <w:snapToGrid w:val="0"/>
        </w:rPr>
      </w:pPr>
      <w:r>
        <w:rPr>
          <w:snapToGrid w:val="0"/>
        </w:rPr>
        <w:tab/>
        <w:t xml:space="preserve">On motion of Senator McCONNELL, the Senate agreed that, when the Senate adjourns today, it stand adjourned to meet at 10:00 A.M. on Wednesday, June 29, 2011. </w:t>
      </w:r>
    </w:p>
    <w:p w:rsidR="00980BBB" w:rsidRDefault="00980BBB" w:rsidP="00980BBB">
      <w:pPr>
        <w:tabs>
          <w:tab w:val="clear" w:pos="5184"/>
          <w:tab w:val="clear" w:pos="5400"/>
          <w:tab w:val="clear" w:pos="5616"/>
        </w:tabs>
        <w:rPr>
          <w:snapToGrid w:val="0"/>
        </w:rPr>
      </w:pPr>
    </w:p>
    <w:p w:rsidR="00980BBB" w:rsidRDefault="00980BBB" w:rsidP="00980BBB">
      <w:pPr>
        <w:tabs>
          <w:tab w:val="clear" w:pos="5184"/>
          <w:tab w:val="clear" w:pos="5400"/>
          <w:tab w:val="clear" w:pos="5616"/>
        </w:tabs>
        <w:rPr>
          <w:snapToGrid w:val="0"/>
        </w:rPr>
      </w:pPr>
      <w:r>
        <w:rPr>
          <w:snapToGrid w:val="0"/>
        </w:rPr>
        <w:tab/>
        <w:t xml:space="preserve">Senator McCONNELL was recognized.  </w:t>
      </w:r>
    </w:p>
    <w:p w:rsidR="00980BBB" w:rsidRDefault="00980BBB" w:rsidP="00980BBB">
      <w:pPr>
        <w:tabs>
          <w:tab w:val="clear" w:pos="5184"/>
          <w:tab w:val="clear" w:pos="5400"/>
          <w:tab w:val="clear" w:pos="5616"/>
        </w:tabs>
        <w:rPr>
          <w:snapToGrid w:val="0"/>
        </w:rPr>
      </w:pPr>
    </w:p>
    <w:p w:rsidR="00980BBB" w:rsidRPr="00462AEC" w:rsidRDefault="00980BBB" w:rsidP="00980BBB">
      <w:pPr>
        <w:tabs>
          <w:tab w:val="clear" w:pos="5184"/>
          <w:tab w:val="clear" w:pos="5400"/>
          <w:tab w:val="clear" w:pos="5616"/>
        </w:tabs>
        <w:jc w:val="center"/>
        <w:rPr>
          <w:b/>
          <w:snapToGrid w:val="0"/>
        </w:rPr>
      </w:pPr>
      <w:r w:rsidRPr="00462AEC">
        <w:rPr>
          <w:b/>
          <w:snapToGrid w:val="0"/>
        </w:rPr>
        <w:t>Motion under Rule 15B Adopted</w:t>
      </w:r>
    </w:p>
    <w:p w:rsidR="00980BBB" w:rsidRDefault="00980BBB" w:rsidP="00980BBB">
      <w:r>
        <w:rPr>
          <w:snapToGrid w:val="0"/>
        </w:rPr>
        <w:tab/>
        <w:t xml:space="preserve">At 2:55 P.M., Senator McCONNELL </w:t>
      </w:r>
      <w:r>
        <w:t xml:space="preserve">moved under the provisions of Rule 15B to vote on the entire matter of H. 3992.  </w:t>
      </w:r>
    </w:p>
    <w:p w:rsidR="00980BBB" w:rsidRDefault="00980BBB" w:rsidP="00980BBB">
      <w:pPr>
        <w:tabs>
          <w:tab w:val="clear" w:pos="5184"/>
          <w:tab w:val="clear" w:pos="5400"/>
          <w:tab w:val="clear" w:pos="5616"/>
        </w:tabs>
        <w:rPr>
          <w:snapToGrid w:val="0"/>
        </w:rPr>
      </w:pPr>
      <w:r>
        <w:rPr>
          <w:snapToGrid w:val="0"/>
        </w:rPr>
        <w:tab/>
        <w:t>The "ayes" and "nays" were demanded and taken, resulting as follows:</w:t>
      </w:r>
    </w:p>
    <w:p w:rsidR="00980BBB" w:rsidRPr="00C91B3B" w:rsidRDefault="00980BBB" w:rsidP="00980BBB">
      <w:pPr>
        <w:tabs>
          <w:tab w:val="clear" w:pos="5184"/>
          <w:tab w:val="clear" w:pos="5400"/>
          <w:tab w:val="clear" w:pos="5616"/>
        </w:tabs>
        <w:jc w:val="center"/>
        <w:rPr>
          <w:b/>
          <w:snapToGrid w:val="0"/>
        </w:rPr>
      </w:pPr>
      <w:r w:rsidRPr="00C91B3B">
        <w:rPr>
          <w:b/>
          <w:snapToGrid w:val="0"/>
        </w:rPr>
        <w:t>Ayes 27; Nays 13</w:t>
      </w:r>
    </w:p>
    <w:p w:rsidR="00980BBB" w:rsidRDefault="00980BBB" w:rsidP="00980BBB">
      <w:pPr>
        <w:tabs>
          <w:tab w:val="clear" w:pos="5184"/>
          <w:tab w:val="clear" w:pos="5400"/>
          <w:tab w:val="clear" w:pos="5616"/>
        </w:tabs>
        <w:rPr>
          <w:snapToGrid w:val="0"/>
        </w:rPr>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91B3B">
        <w:rPr>
          <w:b/>
          <w:snapToGrid w:val="0"/>
        </w:rPr>
        <w:t>AYES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Alexander</w:t>
      </w:r>
      <w:r>
        <w:rPr>
          <w:snapToGrid w:val="0"/>
        </w:rPr>
        <w:tab/>
      </w:r>
      <w:r w:rsidRPr="00C91B3B">
        <w:rPr>
          <w:snapToGrid w:val="0"/>
        </w:rPr>
        <w:t>Bright</w:t>
      </w:r>
      <w:r>
        <w:rPr>
          <w:snapToGrid w:val="0"/>
        </w:rPr>
        <w:tab/>
      </w:r>
      <w:r w:rsidRPr="00C91B3B">
        <w:rPr>
          <w:snapToGrid w:val="0"/>
        </w:rPr>
        <w:t>Bryant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Campbell</w:t>
      </w:r>
      <w:r>
        <w:rPr>
          <w:snapToGrid w:val="0"/>
        </w:rPr>
        <w:tab/>
      </w:r>
      <w:r w:rsidRPr="00C91B3B">
        <w:rPr>
          <w:snapToGrid w:val="0"/>
        </w:rPr>
        <w:t>Campsen</w:t>
      </w:r>
      <w:r>
        <w:rPr>
          <w:snapToGrid w:val="0"/>
        </w:rPr>
        <w:tab/>
      </w:r>
      <w:r w:rsidRPr="00C91B3B">
        <w:rPr>
          <w:snapToGrid w:val="0"/>
        </w:rPr>
        <w:t>Cleary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Courson</w:t>
      </w:r>
      <w:r>
        <w:rPr>
          <w:snapToGrid w:val="0"/>
        </w:rPr>
        <w:tab/>
      </w:r>
      <w:r w:rsidRPr="00C91B3B">
        <w:rPr>
          <w:snapToGrid w:val="0"/>
        </w:rPr>
        <w:t>Cromer</w:t>
      </w:r>
      <w:r>
        <w:rPr>
          <w:snapToGrid w:val="0"/>
        </w:rPr>
        <w:tab/>
      </w:r>
      <w:r w:rsidRPr="00C91B3B">
        <w:rPr>
          <w:snapToGrid w:val="0"/>
        </w:rPr>
        <w:t>Davis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Fair</w:t>
      </w:r>
      <w:r>
        <w:rPr>
          <w:snapToGrid w:val="0"/>
        </w:rPr>
        <w:tab/>
      </w:r>
      <w:r w:rsidRPr="00C91B3B">
        <w:rPr>
          <w:snapToGrid w:val="0"/>
        </w:rPr>
        <w:t>Gregory</w:t>
      </w:r>
      <w:r>
        <w:rPr>
          <w:snapToGrid w:val="0"/>
        </w:rPr>
        <w:tab/>
      </w:r>
      <w:r w:rsidRPr="00C91B3B">
        <w:rPr>
          <w:snapToGrid w:val="0"/>
        </w:rPr>
        <w:t>Grooms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Hayes</w:t>
      </w:r>
      <w:r>
        <w:rPr>
          <w:snapToGrid w:val="0"/>
        </w:rPr>
        <w:tab/>
      </w:r>
      <w:r w:rsidRPr="00C91B3B">
        <w:rPr>
          <w:snapToGrid w:val="0"/>
        </w:rPr>
        <w:t>Knotts</w:t>
      </w:r>
      <w:r>
        <w:rPr>
          <w:snapToGrid w:val="0"/>
        </w:rPr>
        <w:tab/>
      </w:r>
      <w:r w:rsidRPr="00C91B3B">
        <w:rPr>
          <w:snapToGrid w:val="0"/>
        </w:rPr>
        <w:t>Leatherman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i/>
          <w:snapToGrid w:val="0"/>
        </w:rPr>
        <w:t>Martin, Larry</w:t>
      </w:r>
      <w:r>
        <w:rPr>
          <w:i/>
          <w:snapToGrid w:val="0"/>
        </w:rPr>
        <w:tab/>
      </w:r>
      <w:r w:rsidRPr="00C91B3B">
        <w:rPr>
          <w:i/>
          <w:snapToGrid w:val="0"/>
        </w:rPr>
        <w:t>Martin, Shane</w:t>
      </w:r>
      <w:r>
        <w:rPr>
          <w:i/>
          <w:snapToGrid w:val="0"/>
        </w:rPr>
        <w:tab/>
      </w:r>
      <w:r w:rsidRPr="00C91B3B">
        <w:rPr>
          <w:snapToGrid w:val="0"/>
        </w:rPr>
        <w:t>Massey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McConnell</w:t>
      </w:r>
      <w:r>
        <w:rPr>
          <w:snapToGrid w:val="0"/>
        </w:rPr>
        <w:tab/>
      </w:r>
      <w:r w:rsidRPr="00C91B3B">
        <w:rPr>
          <w:snapToGrid w:val="0"/>
        </w:rPr>
        <w:t>O'Dell</w:t>
      </w:r>
      <w:r>
        <w:rPr>
          <w:snapToGrid w:val="0"/>
        </w:rPr>
        <w:tab/>
      </w:r>
      <w:r w:rsidRPr="00C91B3B">
        <w:rPr>
          <w:snapToGrid w:val="0"/>
        </w:rPr>
        <w:t>Peeler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Rankin</w:t>
      </w:r>
      <w:r>
        <w:rPr>
          <w:snapToGrid w:val="0"/>
        </w:rPr>
        <w:tab/>
      </w:r>
      <w:r w:rsidRPr="00C91B3B">
        <w:rPr>
          <w:snapToGrid w:val="0"/>
        </w:rPr>
        <w:t>Rose</w:t>
      </w:r>
      <w:r>
        <w:rPr>
          <w:snapToGrid w:val="0"/>
        </w:rPr>
        <w:tab/>
      </w:r>
      <w:r w:rsidRPr="00C91B3B">
        <w:rPr>
          <w:snapToGrid w:val="0"/>
        </w:rPr>
        <w:t>Ryberg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Shoopman</w:t>
      </w:r>
      <w:r>
        <w:rPr>
          <w:snapToGrid w:val="0"/>
        </w:rPr>
        <w:tab/>
      </w:r>
      <w:r w:rsidRPr="00C91B3B">
        <w:rPr>
          <w:snapToGrid w:val="0"/>
        </w:rPr>
        <w:t>Thomas</w:t>
      </w:r>
      <w:r>
        <w:rPr>
          <w:snapToGrid w:val="0"/>
        </w:rPr>
        <w:tab/>
      </w:r>
      <w:r w:rsidRPr="00C91B3B">
        <w:rPr>
          <w:snapToGrid w:val="0"/>
        </w:rPr>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80BBB" w:rsidRPr="00C91B3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91B3B">
        <w:rPr>
          <w:b/>
          <w:snapToGrid w:val="0"/>
        </w:rPr>
        <w:t>Total--27</w:t>
      </w:r>
    </w:p>
    <w:p w:rsidR="00980BBB" w:rsidRPr="00C91B3B" w:rsidRDefault="00980BBB" w:rsidP="00980BBB">
      <w:pPr>
        <w:rPr>
          <w:snapToGrid w:val="0"/>
        </w:rPr>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C91B3B">
        <w:rPr>
          <w:b/>
          <w:snapToGrid w:val="0"/>
        </w:rPr>
        <w:t>NAYS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Anderson</w:t>
      </w:r>
      <w:r>
        <w:rPr>
          <w:snapToGrid w:val="0"/>
        </w:rPr>
        <w:tab/>
      </w:r>
      <w:r w:rsidRPr="00C91B3B">
        <w:rPr>
          <w:snapToGrid w:val="0"/>
        </w:rPr>
        <w:t>Jackson</w:t>
      </w:r>
      <w:r>
        <w:rPr>
          <w:snapToGrid w:val="0"/>
        </w:rPr>
        <w:tab/>
      </w:r>
      <w:r w:rsidRPr="00C91B3B">
        <w:rPr>
          <w:snapToGrid w:val="0"/>
        </w:rPr>
        <w:t>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Leventis</w:t>
      </w:r>
      <w:r>
        <w:rPr>
          <w:snapToGrid w:val="0"/>
        </w:rPr>
        <w:tab/>
      </w:r>
      <w:r w:rsidRPr="00C91B3B">
        <w:rPr>
          <w:snapToGrid w:val="0"/>
        </w:rPr>
        <w:t>Lourie</w:t>
      </w:r>
      <w:r>
        <w:rPr>
          <w:snapToGrid w:val="0"/>
        </w:rPr>
        <w:tab/>
      </w:r>
      <w:r w:rsidRPr="00C91B3B">
        <w:rPr>
          <w:snapToGrid w:val="0"/>
        </w:rPr>
        <w:t>Malloy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Matthews</w:t>
      </w:r>
      <w:r>
        <w:rPr>
          <w:snapToGrid w:val="0"/>
        </w:rPr>
        <w:tab/>
      </w:r>
      <w:r w:rsidRPr="00C91B3B">
        <w:rPr>
          <w:snapToGrid w:val="0"/>
        </w:rPr>
        <w:t>McGill</w:t>
      </w:r>
      <w:r>
        <w:rPr>
          <w:snapToGrid w:val="0"/>
        </w:rPr>
        <w:tab/>
      </w:r>
      <w:r w:rsidRPr="00C91B3B">
        <w:rPr>
          <w:snapToGrid w:val="0"/>
        </w:rPr>
        <w:t>Nicholson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Pinckney</w:t>
      </w:r>
      <w:r>
        <w:rPr>
          <w:snapToGrid w:val="0"/>
        </w:rPr>
        <w:tab/>
      </w:r>
      <w:r w:rsidRPr="00C91B3B">
        <w:rPr>
          <w:snapToGrid w:val="0"/>
        </w:rPr>
        <w:t>Scott</w:t>
      </w:r>
      <w:r>
        <w:rPr>
          <w:snapToGrid w:val="0"/>
        </w:rPr>
        <w:tab/>
      </w:r>
      <w:r w:rsidRPr="00C91B3B">
        <w:rPr>
          <w:snapToGrid w:val="0"/>
        </w:rPr>
        <w:t>Setzler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C91B3B">
        <w:rPr>
          <w:snapToGrid w:val="0"/>
        </w:rPr>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80BBB" w:rsidRPr="00C91B3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C91B3B">
        <w:rPr>
          <w:b/>
          <w:snapToGrid w:val="0"/>
        </w:rPr>
        <w:t>Total--13</w:t>
      </w:r>
    </w:p>
    <w:p w:rsidR="00980BBB" w:rsidRPr="00C91B3B" w:rsidRDefault="00980BBB" w:rsidP="00980BBB">
      <w:pPr>
        <w:rPr>
          <w:snapToGrid w:val="0"/>
        </w:rPr>
      </w:pPr>
    </w:p>
    <w:p w:rsidR="00980BBB" w:rsidRDefault="00980BBB" w:rsidP="00980BBB">
      <w:r>
        <w:tab/>
        <w:t xml:space="preserve">Having received the necessary vote, the motion under Rule 15B was adopted.  </w:t>
      </w:r>
    </w:p>
    <w:p w:rsidR="00980BBB" w:rsidRDefault="00980BBB" w:rsidP="00980BBB"/>
    <w:p w:rsidR="00980BBB" w:rsidRDefault="00980BBB" w:rsidP="00980BBB">
      <w:pPr>
        <w:tabs>
          <w:tab w:val="clear" w:pos="5184"/>
          <w:tab w:val="clear" w:pos="5400"/>
          <w:tab w:val="clear" w:pos="5616"/>
        </w:tabs>
        <w:rPr>
          <w:snapToGrid w:val="0"/>
        </w:rPr>
      </w:pPr>
      <w:r>
        <w:rPr>
          <w:snapToGrid w:val="0"/>
        </w:rPr>
        <w:tab/>
        <w:t>The question then was the adoption of Amendment No. 2.</w:t>
      </w:r>
    </w:p>
    <w:p w:rsidR="00980BBB" w:rsidRDefault="00980BBB" w:rsidP="00980BBB">
      <w:pPr>
        <w:tabs>
          <w:tab w:val="clear" w:pos="5184"/>
          <w:tab w:val="clear" w:pos="5400"/>
          <w:tab w:val="clear" w:pos="5616"/>
        </w:tabs>
        <w:rPr>
          <w:snapToGrid w:val="0"/>
        </w:rPr>
      </w:pPr>
    </w:p>
    <w:p w:rsidR="00980BBB" w:rsidRDefault="00980BBB" w:rsidP="00980BBB">
      <w:pPr>
        <w:tabs>
          <w:tab w:val="clear" w:pos="5184"/>
          <w:tab w:val="clear" w:pos="5400"/>
          <w:tab w:val="clear" w:pos="5616"/>
        </w:tabs>
        <w:rPr>
          <w:snapToGrid w:val="0"/>
        </w:rPr>
      </w:pPr>
      <w:r>
        <w:rPr>
          <w:snapToGrid w:val="0"/>
        </w:rPr>
        <w:tab/>
        <w:t>The "ayes" and "nays" were demanded and taken, resulting as follows:</w:t>
      </w:r>
    </w:p>
    <w:p w:rsidR="00980BBB" w:rsidRPr="0083358B" w:rsidRDefault="00980BBB" w:rsidP="00980BBB">
      <w:pPr>
        <w:tabs>
          <w:tab w:val="clear" w:pos="5184"/>
          <w:tab w:val="clear" w:pos="5400"/>
          <w:tab w:val="clear" w:pos="5616"/>
        </w:tabs>
        <w:jc w:val="center"/>
        <w:rPr>
          <w:b/>
          <w:snapToGrid w:val="0"/>
        </w:rPr>
      </w:pPr>
      <w:r w:rsidRPr="0083358B">
        <w:rPr>
          <w:b/>
          <w:snapToGrid w:val="0"/>
        </w:rPr>
        <w:t>Ayes 26; Nays 15</w:t>
      </w:r>
    </w:p>
    <w:p w:rsidR="00980BBB" w:rsidRDefault="00980BBB" w:rsidP="00980BBB">
      <w:pPr>
        <w:tabs>
          <w:tab w:val="clear" w:pos="5184"/>
          <w:tab w:val="clear" w:pos="5400"/>
          <w:tab w:val="clear" w:pos="5616"/>
        </w:tabs>
        <w:rPr>
          <w:snapToGrid w:val="0"/>
        </w:rPr>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3358B">
        <w:rPr>
          <w:b/>
          <w:snapToGrid w:val="0"/>
        </w:rPr>
        <w:t>AYES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Alexander</w:t>
      </w:r>
      <w:r>
        <w:rPr>
          <w:snapToGrid w:val="0"/>
        </w:rPr>
        <w:tab/>
      </w:r>
      <w:r w:rsidRPr="0083358B">
        <w:rPr>
          <w:snapToGrid w:val="0"/>
        </w:rPr>
        <w:t>Bright</w:t>
      </w:r>
      <w:r>
        <w:rPr>
          <w:snapToGrid w:val="0"/>
        </w:rPr>
        <w:tab/>
      </w:r>
      <w:r w:rsidRPr="0083358B">
        <w:rPr>
          <w:snapToGrid w:val="0"/>
        </w:rPr>
        <w:t>Bryant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Campbell</w:t>
      </w:r>
      <w:r>
        <w:rPr>
          <w:snapToGrid w:val="0"/>
        </w:rPr>
        <w:tab/>
      </w:r>
      <w:r w:rsidRPr="0083358B">
        <w:rPr>
          <w:snapToGrid w:val="0"/>
        </w:rPr>
        <w:t>Campsen</w:t>
      </w:r>
      <w:r>
        <w:rPr>
          <w:snapToGrid w:val="0"/>
        </w:rPr>
        <w:tab/>
      </w:r>
      <w:r w:rsidRPr="0083358B">
        <w:rPr>
          <w:snapToGrid w:val="0"/>
        </w:rPr>
        <w:t>Cleary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Courson</w:t>
      </w:r>
      <w:r>
        <w:rPr>
          <w:snapToGrid w:val="0"/>
        </w:rPr>
        <w:tab/>
      </w:r>
      <w:r w:rsidRPr="0083358B">
        <w:rPr>
          <w:snapToGrid w:val="0"/>
        </w:rPr>
        <w:t>Cromer</w:t>
      </w:r>
      <w:r>
        <w:rPr>
          <w:snapToGrid w:val="0"/>
        </w:rPr>
        <w:tab/>
      </w:r>
      <w:r w:rsidRPr="0083358B">
        <w:rPr>
          <w:snapToGrid w:val="0"/>
        </w:rPr>
        <w:t>Davis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Fair</w:t>
      </w:r>
      <w:r>
        <w:rPr>
          <w:snapToGrid w:val="0"/>
        </w:rPr>
        <w:tab/>
      </w:r>
      <w:r w:rsidRPr="0083358B">
        <w:rPr>
          <w:snapToGrid w:val="0"/>
        </w:rPr>
        <w:t>Grooms</w:t>
      </w:r>
      <w:r>
        <w:rPr>
          <w:snapToGrid w:val="0"/>
        </w:rPr>
        <w:tab/>
      </w:r>
      <w:r w:rsidRPr="0083358B">
        <w:rPr>
          <w:snapToGrid w:val="0"/>
        </w:rPr>
        <w:t>Hayes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83358B">
        <w:rPr>
          <w:snapToGrid w:val="0"/>
        </w:rPr>
        <w:t>Knotts</w:t>
      </w:r>
      <w:r>
        <w:rPr>
          <w:snapToGrid w:val="0"/>
        </w:rPr>
        <w:tab/>
      </w:r>
      <w:r w:rsidRPr="0083358B">
        <w:rPr>
          <w:snapToGrid w:val="0"/>
        </w:rPr>
        <w:t>Leatherman</w:t>
      </w:r>
      <w:r>
        <w:rPr>
          <w:snapToGrid w:val="0"/>
        </w:rPr>
        <w:tab/>
      </w:r>
      <w:r w:rsidRPr="0083358B">
        <w:rPr>
          <w:i/>
          <w:snapToGrid w:val="0"/>
        </w:rPr>
        <w:t>Martin, Larry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i/>
          <w:snapToGrid w:val="0"/>
        </w:rPr>
        <w:t>Martin, Shane</w:t>
      </w:r>
      <w:r>
        <w:rPr>
          <w:i/>
          <w:snapToGrid w:val="0"/>
        </w:rPr>
        <w:tab/>
      </w:r>
      <w:r w:rsidRPr="0083358B">
        <w:rPr>
          <w:snapToGrid w:val="0"/>
        </w:rPr>
        <w:t>Massey</w:t>
      </w:r>
      <w:r>
        <w:rPr>
          <w:snapToGrid w:val="0"/>
        </w:rPr>
        <w:tab/>
      </w:r>
      <w:r w:rsidRPr="0083358B">
        <w:rPr>
          <w:snapToGrid w:val="0"/>
        </w:rPr>
        <w:t>McConnell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O'Dell</w:t>
      </w:r>
      <w:r>
        <w:rPr>
          <w:snapToGrid w:val="0"/>
        </w:rPr>
        <w:tab/>
      </w:r>
      <w:r w:rsidRPr="0083358B">
        <w:rPr>
          <w:snapToGrid w:val="0"/>
        </w:rPr>
        <w:t>Peeler</w:t>
      </w:r>
      <w:r>
        <w:rPr>
          <w:snapToGrid w:val="0"/>
        </w:rPr>
        <w:tab/>
      </w:r>
      <w:r w:rsidRPr="0083358B">
        <w:rPr>
          <w:snapToGrid w:val="0"/>
        </w:rPr>
        <w:t>Rankin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Reese</w:t>
      </w:r>
      <w:r>
        <w:rPr>
          <w:snapToGrid w:val="0"/>
        </w:rPr>
        <w:tab/>
      </w:r>
      <w:r w:rsidRPr="0083358B">
        <w:rPr>
          <w:snapToGrid w:val="0"/>
        </w:rPr>
        <w:t>Rose</w:t>
      </w:r>
      <w:r>
        <w:rPr>
          <w:snapToGrid w:val="0"/>
        </w:rPr>
        <w:tab/>
      </w:r>
      <w:r w:rsidRPr="0083358B">
        <w:rPr>
          <w:snapToGrid w:val="0"/>
        </w:rPr>
        <w:t>Ryberg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Shoopman</w:t>
      </w:r>
      <w:r>
        <w:rPr>
          <w:snapToGrid w:val="0"/>
        </w:rPr>
        <w:tab/>
      </w:r>
      <w:r w:rsidRPr="0083358B">
        <w:rPr>
          <w:snapToGrid w:val="0"/>
        </w:rPr>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80BBB" w:rsidRPr="0083358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3358B">
        <w:rPr>
          <w:b/>
          <w:snapToGrid w:val="0"/>
        </w:rPr>
        <w:t>Total--26</w:t>
      </w:r>
    </w:p>
    <w:p w:rsidR="00980BBB" w:rsidRPr="0083358B" w:rsidRDefault="00980BBB" w:rsidP="00980BBB">
      <w:pPr>
        <w:rPr>
          <w:snapToGrid w:val="0"/>
        </w:rPr>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3358B">
        <w:rPr>
          <w:b/>
          <w:snapToGrid w:val="0"/>
        </w:rPr>
        <w:t>NAYS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Anderson</w:t>
      </w:r>
      <w:r>
        <w:rPr>
          <w:snapToGrid w:val="0"/>
        </w:rPr>
        <w:tab/>
      </w:r>
      <w:r w:rsidRPr="0083358B">
        <w:rPr>
          <w:snapToGrid w:val="0"/>
        </w:rPr>
        <w:t>Ford</w:t>
      </w:r>
      <w:r>
        <w:rPr>
          <w:snapToGrid w:val="0"/>
        </w:rPr>
        <w:tab/>
      </w:r>
      <w:r w:rsidRPr="0083358B">
        <w:rPr>
          <w:snapToGrid w:val="0"/>
        </w:rPr>
        <w:t>Gregory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Jackson</w:t>
      </w:r>
      <w:r>
        <w:rPr>
          <w:snapToGrid w:val="0"/>
        </w:rPr>
        <w:tab/>
      </w:r>
      <w:r w:rsidRPr="0083358B">
        <w:rPr>
          <w:snapToGrid w:val="0"/>
        </w:rPr>
        <w:t>Land</w:t>
      </w:r>
      <w:r>
        <w:rPr>
          <w:snapToGrid w:val="0"/>
        </w:rPr>
        <w:tab/>
      </w:r>
      <w:r w:rsidRPr="0083358B">
        <w:rPr>
          <w:snapToGrid w:val="0"/>
        </w:rPr>
        <w:t>Leventis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Lourie</w:t>
      </w:r>
      <w:r>
        <w:rPr>
          <w:snapToGrid w:val="0"/>
        </w:rPr>
        <w:tab/>
      </w:r>
      <w:r w:rsidRPr="0083358B">
        <w:rPr>
          <w:snapToGrid w:val="0"/>
        </w:rPr>
        <w:t>Malloy</w:t>
      </w:r>
      <w:r>
        <w:rPr>
          <w:snapToGrid w:val="0"/>
        </w:rPr>
        <w:tab/>
      </w:r>
      <w:r w:rsidRPr="0083358B">
        <w:rPr>
          <w:snapToGrid w:val="0"/>
        </w:rPr>
        <w:t>Matthews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McGill</w:t>
      </w:r>
      <w:r>
        <w:rPr>
          <w:snapToGrid w:val="0"/>
        </w:rPr>
        <w:tab/>
      </w:r>
      <w:r w:rsidRPr="0083358B">
        <w:rPr>
          <w:snapToGrid w:val="0"/>
        </w:rPr>
        <w:t>Nicholson</w:t>
      </w:r>
      <w:r>
        <w:rPr>
          <w:snapToGrid w:val="0"/>
        </w:rPr>
        <w:tab/>
      </w:r>
      <w:r w:rsidRPr="0083358B">
        <w:rPr>
          <w:snapToGrid w:val="0"/>
        </w:rPr>
        <w:t>Pinckney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3358B">
        <w:rPr>
          <w:snapToGrid w:val="0"/>
        </w:rPr>
        <w:t>Scott</w:t>
      </w:r>
      <w:r>
        <w:rPr>
          <w:snapToGrid w:val="0"/>
        </w:rPr>
        <w:tab/>
      </w:r>
      <w:r w:rsidRPr="0083358B">
        <w:rPr>
          <w:snapToGrid w:val="0"/>
        </w:rPr>
        <w:t>Setzler</w:t>
      </w:r>
      <w:r>
        <w:rPr>
          <w:snapToGrid w:val="0"/>
        </w:rPr>
        <w:tab/>
      </w:r>
      <w:r w:rsidRPr="0083358B">
        <w:rPr>
          <w:snapToGrid w:val="0"/>
        </w:rPr>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80BBB" w:rsidRPr="0083358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3358B">
        <w:rPr>
          <w:b/>
          <w:snapToGrid w:val="0"/>
        </w:rPr>
        <w:t>Total--15</w:t>
      </w:r>
    </w:p>
    <w:p w:rsidR="00980BBB" w:rsidRPr="0083358B" w:rsidRDefault="00980BBB" w:rsidP="00980BBB">
      <w:pPr>
        <w:rPr>
          <w:snapToGrid w:val="0"/>
        </w:rPr>
      </w:pPr>
    </w:p>
    <w:p w:rsidR="00980BBB" w:rsidRDefault="00980BBB" w:rsidP="00980BBB">
      <w:pPr>
        <w:rPr>
          <w:snapToGrid w:val="0"/>
        </w:rPr>
      </w:pPr>
      <w:r>
        <w:rPr>
          <w:snapToGrid w:val="0"/>
        </w:rPr>
        <w:tab/>
        <w:t>Amendment No. 2 was adopted.</w:t>
      </w:r>
    </w:p>
    <w:p w:rsidR="00980BBB" w:rsidRDefault="00980BBB" w:rsidP="00980BBB">
      <w:pPr>
        <w:rPr>
          <w:snapToGrid w:val="0"/>
        </w:rPr>
      </w:pPr>
    </w:p>
    <w:p w:rsidR="00980BBB" w:rsidRDefault="00980BBB" w:rsidP="00980BBB">
      <w:pPr>
        <w:rPr>
          <w:snapToGrid w:val="0"/>
        </w:rPr>
      </w:pPr>
      <w:r>
        <w:rPr>
          <w:snapToGrid w:val="0"/>
        </w:rPr>
        <w:tab/>
        <w:t>On motion of Senator CLEARY, with unanimous consent, Amendment No. 1, which was previously carried over, was withdrawn.</w:t>
      </w:r>
    </w:p>
    <w:p w:rsidR="00980BBB" w:rsidRDefault="00980BBB" w:rsidP="00980BBB">
      <w:pPr>
        <w:rPr>
          <w:snapToGrid w:val="0"/>
        </w:rPr>
      </w:pPr>
    </w:p>
    <w:p w:rsidR="00980BBB" w:rsidRDefault="00980BBB" w:rsidP="00980BBB">
      <w:pPr>
        <w:jc w:val="center"/>
        <w:rPr>
          <w:b/>
        </w:rPr>
      </w:pPr>
      <w:r>
        <w:rPr>
          <w:b/>
        </w:rPr>
        <w:t>Amendment No. 3</w:t>
      </w:r>
    </w:p>
    <w:p w:rsidR="00980BBB" w:rsidRDefault="00980BBB" w:rsidP="00980BBB">
      <w:pPr>
        <w:tabs>
          <w:tab w:val="clear" w:pos="5184"/>
          <w:tab w:val="clear" w:pos="5400"/>
          <w:tab w:val="clear" w:pos="5616"/>
        </w:tabs>
      </w:pPr>
      <w:r>
        <w:rPr>
          <w:snapToGrid w:val="0"/>
        </w:rPr>
        <w:tab/>
        <w:t>Senator SHEHEEN proposed the following amendment (JUD3992.004), which was tabled:</w:t>
      </w:r>
    </w:p>
    <w:p w:rsidR="00980BBB" w:rsidRDefault="00980BBB" w:rsidP="00980BBB">
      <w:pPr>
        <w:tabs>
          <w:tab w:val="clear" w:pos="5184"/>
          <w:tab w:val="clear" w:pos="5400"/>
          <w:tab w:val="clear" w:pos="5616"/>
        </w:tabs>
      </w:pPr>
      <w:r w:rsidRPr="00CA2335">
        <w:rPr>
          <w:snapToGrid w:val="0"/>
        </w:rPr>
        <w:tab/>
        <w:t xml:space="preserve">Amend the </w:t>
      </w:r>
      <w:r>
        <w:rPr>
          <w:snapToGrid w:val="0"/>
        </w:rPr>
        <w:t>bill</w:t>
      </w:r>
      <w:r w:rsidRPr="00CA2335">
        <w:rPr>
          <w:snapToGrid w:val="0"/>
        </w:rPr>
        <w:t>, as and if amended, by striking DISTRICT 2, on  page [3992-11], lines 34-43; page [3992-12], lines 1-43; page [3992-13], lines 1-43; page [3992-14], lines 1-42; page [3992-15], lines 1-43; page [3992-16], lines 1-43; page [3992-17], lines 1-43; and page [3992-18], lines 1-19, in Section 7-19-35, as contained in SECTION 2, PART II, and inserting therein the following:</w:t>
      </w:r>
    </w:p>
    <w:p w:rsidR="00980BBB" w:rsidRDefault="00980BBB" w:rsidP="00980BBB">
      <w:pPr>
        <w:tabs>
          <w:tab w:val="clear" w:pos="5184"/>
          <w:tab w:val="clear" w:pos="5400"/>
          <w:tab w:val="clear" w:pos="5616"/>
        </w:tabs>
      </w:pPr>
      <w:r>
        <w:rPr>
          <w:snapToGrid w:val="0"/>
        </w:rPr>
        <w:tab/>
        <w:t>/  “</w:t>
      </w:r>
      <w:r w:rsidRPr="00CA2335">
        <w:t>DISTRICT 2</w:t>
      </w:r>
    </w:p>
    <w:p w:rsidR="00213916" w:rsidRDefault="00213916" w:rsidP="00980BBB">
      <w:pPr>
        <w:tabs>
          <w:tab w:val="clear" w:pos="5184"/>
          <w:tab w:val="clear" w:pos="5400"/>
          <w:tab w:val="clear" w:pos="5616"/>
        </w:tabs>
      </w:pPr>
    </w:p>
    <w:p w:rsidR="0021391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rFonts w:eastAsiaTheme="minorHAnsi"/>
          <w:szCs w:val="22"/>
        </w:rPr>
      </w:pPr>
      <w:r w:rsidRPr="0056494B">
        <w:rPr>
          <w:rFonts w:eastAsiaTheme="minorHAnsi"/>
          <w:szCs w:val="22"/>
        </w:rPr>
        <w:t>Area</w:t>
      </w:r>
    </w:p>
    <w:p w:rsidR="00980BBB" w:rsidRPr="0056494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rFonts w:eastAsiaTheme="minorHAnsi"/>
          <w:szCs w:val="22"/>
        </w:rPr>
      </w:pPr>
      <w:r w:rsidRPr="0056494B">
        <w:rPr>
          <w:rFonts w:eastAsiaTheme="minorHAnsi"/>
          <w:szCs w:val="22"/>
        </w:rPr>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Aiken #1 </w:t>
      </w:r>
      <w:r w:rsidRPr="00CA2335">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Aiken #2 </w:t>
      </w:r>
      <w:r w:rsidRPr="00CA2335">
        <w:tab/>
        <w:t>1,849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Aiken #3 </w:t>
      </w:r>
      <w:r w:rsidRPr="00CA2335">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Aiken #4 </w:t>
      </w:r>
      <w:r w:rsidRPr="00CA2335">
        <w:tab/>
        <w:t>1,144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Aiken #47 </w:t>
      </w:r>
      <w:r w:rsidRPr="00CA2335">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Aiken #5 </w:t>
      </w:r>
      <w:r w:rsidRPr="00CA2335">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Aiken #6 </w:t>
      </w:r>
      <w:r w:rsidRPr="00CA2335">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Anderson Pond #69 </w:t>
      </w:r>
      <w:r w:rsidRPr="00CA2335">
        <w:tab/>
        <w:t>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Ascauga Lake </w:t>
      </w:r>
      <w:r w:rsidRPr="00CA2335">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Bath </w:t>
      </w:r>
      <w:r w:rsidRPr="00CA2335">
        <w:tab/>
        <w:t>1,712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Beech Island </w:t>
      </w:r>
      <w:r w:rsidRPr="00CA2335">
        <w:tab/>
        <w:t>2,583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Breezy Hill </w:t>
      </w:r>
      <w:r w:rsidRPr="00CA2335">
        <w:tab/>
        <w:t>3,031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Cedar Creek #64 </w:t>
      </w:r>
      <w:r w:rsidRPr="00CA2335">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China Springs </w:t>
      </w:r>
      <w:r w:rsidRPr="00CA2335">
        <w:tab/>
        <w:t>2,832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Clearwater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tab/>
      </w:r>
      <w:r w:rsidRPr="00CA2335">
        <w:t xml:space="preserve">Blocks: 1000, 1001, 1002, 1003, 1004, 1005, 1006, 1007, 1008, 1009, 1010, 1011, 1012, 1013, 1014, 1015, 1016, 1017, 1018, 1019, 1020, 1021, 1022, 1023, 1024, 1025, 1026, 1027, 1028, 1029, 1030, 1031, 1032, 1033, 1034, 1035, 1036, 1037, 1038, 1039, 1040, 1041, 1042, 1043, 1044, 1048, 1049, 1050, 1051, 1052, 1053, 1054, 1057, 1058, 1059, 1060, 1065, 1066, 1067, 1068, 1071  </w:t>
      </w:r>
      <w:r w:rsidRPr="00CA2335">
        <w:tab/>
        <w:t>1,337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Clearwater Subtotal</w:t>
      </w:r>
      <w:r w:rsidRPr="00CA2335">
        <w:tab/>
        <w:t>1,337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College Acres </w:t>
      </w:r>
      <w:r w:rsidRPr="00CA2335">
        <w:tab/>
        <w:t>2,420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Couchton </w:t>
      </w:r>
      <w:r w:rsidRPr="00CA2335">
        <w:tab/>
        <w:t>2,126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Eureka </w:t>
      </w:r>
      <w:r w:rsidRPr="00CA2335">
        <w:tab/>
        <w:t>2,418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Gem Lakes </w:t>
      </w:r>
      <w:r w:rsidRPr="00CA2335">
        <w:tab/>
        <w:t>3,121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Gloverville </w:t>
      </w:r>
      <w:r w:rsidRPr="00CA2335">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Graniteville </w:t>
      </w:r>
      <w:r w:rsidRPr="00CA2335">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Hammond </w:t>
      </w:r>
      <w:r w:rsidRPr="00CA2335">
        <w:tab/>
        <w:t>3,019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Hitchcock #66 </w:t>
      </w:r>
      <w:r w:rsidRPr="00CA2335">
        <w:tab/>
        <w:t>1,525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Hollow Creek </w:t>
      </w:r>
      <w:r w:rsidRPr="00CA2335">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Jackson </w:t>
      </w:r>
      <w:r w:rsidRPr="00CA2335">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Langley </w:t>
      </w:r>
      <w:r w:rsidRPr="00CA2335">
        <w:tab/>
        <w:t>2,672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Levels </w:t>
      </w:r>
      <w:r w:rsidRPr="00CA2335">
        <w:tab/>
        <w:t>2,938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Levels #72 </w:t>
      </w:r>
      <w:r w:rsidRPr="00CA2335">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Lynwood </w:t>
      </w:r>
      <w:r w:rsidRPr="00CA2335">
        <w:tab/>
        <w:t>1,634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Midland Valley #51 </w:t>
      </w:r>
      <w:r w:rsidRPr="00CA2335">
        <w:tab/>
        <w:t>1,464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Midland Valley #71 </w:t>
      </w:r>
      <w:r w:rsidRPr="00CA2335">
        <w:tab/>
        <w:t>2,441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Millbrook </w:t>
      </w:r>
      <w:r w:rsidRPr="00CA2335">
        <w:tab/>
        <w:t>2,470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Misty Lakes </w:t>
      </w:r>
      <w:r w:rsidRPr="00CA2335">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Monetta </w:t>
      </w:r>
      <w:r w:rsidRPr="00CA2335">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Montmorenci #22 </w:t>
      </w:r>
      <w:r w:rsidRPr="00CA2335">
        <w:tab/>
        <w:t>3,548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New Ellenton </w:t>
      </w:r>
      <w:r w:rsidRPr="00CA2335">
        <w:tab/>
        <w:t>2,067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New Holland </w:t>
      </w:r>
      <w:r w:rsidRPr="00CA2335">
        <w:tab/>
        <w:t>1,317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Oak Grove </w:t>
      </w:r>
      <w:r w:rsidRPr="00CA2335">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Perry </w:t>
      </w:r>
      <w:r w:rsidRPr="00CA2335">
        <w:tab/>
        <w:t>1,253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Pine Forest </w:t>
      </w:r>
      <w:r w:rsidRPr="00CA2335">
        <w:tab/>
        <w:t>2,219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Redds Branch </w:t>
      </w:r>
      <w:r w:rsidRPr="00CA2335">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Salley </w:t>
      </w:r>
      <w:r w:rsidRPr="00CA2335">
        <w:tab/>
        <w:t>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Sandstone #70 </w:t>
      </w:r>
      <w:r w:rsidRPr="00CA2335">
        <w:tab/>
        <w:t>3,128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Shaws Fork </w:t>
      </w:r>
      <w:r w:rsidRPr="00CA2335">
        <w:tab/>
        <w:t>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Shiloh </w:t>
      </w:r>
      <w:r w:rsidRPr="00CA2335">
        <w:tab/>
        <w:t>2,711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Silver Bluff </w:t>
      </w:r>
      <w:r w:rsidRPr="00CA2335">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Six Points #35 </w:t>
      </w:r>
      <w:r w:rsidRPr="00CA2335">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Six Points #46 </w:t>
      </w:r>
      <w:r w:rsidRPr="00CA2335">
        <w:tab/>
        <w:t>2,221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Sleepy Hollow #65 </w:t>
      </w:r>
      <w:r w:rsidRPr="00CA2335">
        <w:tab/>
        <w:t>2,240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South Aiken #75 </w:t>
      </w:r>
      <w:r w:rsidRPr="00CA2335">
        <w:tab/>
        <w:t>2,189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South Aiken #76 </w:t>
      </w:r>
      <w:r w:rsidRPr="00CA2335">
        <w:tab/>
        <w:t>1,855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SRS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Tabernacle </w:t>
      </w:r>
      <w:r w:rsidRPr="00CA2335">
        <w:tab/>
        <w:t>1,067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Talatha </w:t>
      </w:r>
      <w:r w:rsidRPr="00CA2335">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Vaucluse </w:t>
      </w:r>
      <w:r w:rsidRPr="00CA2335">
        <w:tab/>
        <w:t>1,688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Wagner </w:t>
      </w:r>
      <w:r w:rsidRPr="00CA2335">
        <w:tab/>
        <w:t>3,155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w:t>
      </w:r>
      <w:r w:rsidRPr="00CA2335">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Warrenville </w:t>
      </w:r>
      <w:r w:rsidRPr="00CA2335">
        <w:tab/>
        <w:t>2,674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White Pond </w:t>
      </w:r>
      <w:r w:rsidRPr="00CA2335">
        <w:tab/>
        <w:t>1,263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Windsor </w:t>
      </w:r>
      <w:r w:rsidRPr="00CA2335">
        <w:tab/>
        <w:t>4,076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Barnwell County </w:t>
      </w:r>
      <w:r w:rsidRPr="00CA2335">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Lexington County </w:t>
      </w:r>
      <w:r w:rsidRPr="00CA2335">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Bolentown </w:t>
      </w:r>
      <w:r w:rsidRPr="00CA2335">
        <w:tab/>
        <w:t>2,173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Cope </w:t>
      </w:r>
      <w:r w:rsidRPr="00CA2335">
        <w:tab/>
        <w:t>1,063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Cordova 1 </w:t>
      </w:r>
      <w:r w:rsidRPr="00CA2335">
        <w:tab/>
        <w:t>2,326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Cordova 2 </w:t>
      </w:r>
      <w:r w:rsidRPr="00CA2335">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Edisto </w:t>
      </w:r>
      <w:r w:rsidRPr="00CA2335">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Limestone 1 </w:t>
      </w:r>
      <w:r w:rsidRPr="00CA2335">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Limestone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1000, 1001, 1002, 1003, 1004, 1005, 1006, 1015, 1016, 1017, 1018, 1019, 1020, 1021, 1022, 1023, 1024, 1025, 1026, 1027, 1028, 1029, 1030, 1031, 1032, 1033, 1034, 1035, 1036, 1042, 1043, 1044, 1045, 1046, 1047, 1048, 1049, 1050, 1053, 1055, 1056, 1057, 1061, 1062, 1063, 1064, 1065, 1066, 1067, 1068, 1069, 1070, 1071, 1072, 1073, 3000, 3001, 3002, 3003, 3004, 3005, 3006, 3007, 3008, 3009, 3016, 3026, 3027  </w:t>
      </w:r>
      <w:r w:rsidRPr="00CA2335">
        <w:tab/>
        <w:t>1,380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rsidRPr="00CA2335">
        <w:t xml:space="preserve">Blocks: 1003, 1049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3038, 3039, 3040, 3041, 3070, 3071, 3072, 3073, 3085, 3087, 3088, 3089, 3091, 3092, 3093, 3094, 3095, 3096, 3097, 3098, 3099, 3100, 3101, 3102, 3103, 3104, 3105, 3106, 3107, 3108, 3109, 3110, 3111, 3112, 3113, 3114, 3115, 3116, 3117, 3118, 3119, 3120, 3153, 3154, 3155, 3156, 3160  </w:t>
      </w:r>
      <w:r w:rsidRPr="00CA2335">
        <w:tab/>
        <w:t>663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Limestone 2 Subtotal</w:t>
      </w:r>
      <w:r w:rsidRPr="00CA2335">
        <w:tab/>
        <w:t>2,043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Neeses-Livingston </w:t>
      </w:r>
      <w:r w:rsidRPr="00CA2335">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1 </w:t>
      </w:r>
      <w:r w:rsidRPr="00CA2335">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2 </w:t>
      </w:r>
      <w:r w:rsidRPr="00CA2335">
        <w:tab/>
        <w:t>1,966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Norway </w:t>
      </w:r>
      <w:r w:rsidRPr="00CA2335">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Orangeburg Ward 10 </w:t>
      </w:r>
      <w:r w:rsidRPr="00CA2335">
        <w:tab/>
        <w:t>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Orangeburg Ward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4011, 4047, 4054, 4055, 4056, 4057, 4062, 4063, 5001, 5002, 5004, 5005, 5006, 5007, 5009, 5010, 5011, 5012, 5013, 5014, 5015, 5016, 5017, 5018, 5019, 5020, 5023, 5024, 5025, 5026, 5027, 6000, 6001, 6011  </w:t>
      </w:r>
      <w:r w:rsidRPr="00CA2335">
        <w:tab/>
        <w:t>787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1010, 1014, 1015, 1016, 1017, 1018, 1019, 1020, 1021, 1022, 1023, 1024, 1025, 1028, 1030, 1044, 1045, 1046, 1047  </w:t>
      </w:r>
      <w:r w:rsidRPr="00CA2335">
        <w:tab/>
        <w:t>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Orangeburg Ward 7 Subtotal</w:t>
      </w:r>
      <w:r w:rsidRPr="00CA2335">
        <w:tab/>
        <w:t>888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Orangeburg Ward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1000, 1005, 1006, 1007, 1011, 1012, 1013, 1026, 1027, 1029, 1031, 1032, 1033  </w:t>
      </w:r>
      <w:r w:rsidRPr="00CA2335">
        <w:tab/>
        <w:t>600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Orangeburg Ward 8 Subtotal</w:t>
      </w:r>
      <w:r w:rsidRPr="00CA2335">
        <w:tab/>
        <w:t>600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Pine Hill </w:t>
      </w:r>
      <w:r w:rsidRPr="00CA2335">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Springfield </w:t>
      </w:r>
      <w:r w:rsidRPr="00CA2335">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6 </w:t>
      </w:r>
      <w:r w:rsidRPr="00CA2335">
        <w:tab/>
        <w:t>1,550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7 </w:t>
      </w:r>
      <w:r w:rsidRPr="00CA2335">
        <w:tab/>
        <w:t>2,380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8 </w:t>
      </w:r>
      <w:r w:rsidRPr="00CA2335">
        <w:tab/>
        <w:t>1,188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Arcadia </w:t>
      </w:r>
      <w:r w:rsidRPr="00CA2335">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Ballentine </w:t>
      </w:r>
      <w:r w:rsidRPr="00CA2335">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Blythewood #1 </w:t>
      </w:r>
      <w:r w:rsidRPr="00CA2335">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Blythewood #2 </w:t>
      </w:r>
      <w:r w:rsidRPr="00CA2335">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Blythewood #3 </w:t>
      </w:r>
      <w:r w:rsidRPr="00CA2335">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rsidRPr="00CA2335">
        <w:t xml:space="preserve">Blocks: 2048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1007, 1008, 1009, 1010, 1011, 1012, 1013, 1018, 1019, 1020, 1021, 1022, 1023, 1024, 1074  </w:t>
      </w:r>
      <w:r w:rsidRPr="00CA2335">
        <w:tab/>
        <w:t>243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1002, 1003, 1004, 1005, 1006, 1007, 1008, 1009, 1010, 1011, 1012, 1013, 1051, 1052, 1053, 1054, 1055, 1056, 1057, 1062, 1063, 1064, 1073, 1074  </w:t>
      </w:r>
      <w:r w:rsidRPr="00CA2335">
        <w:tab/>
        <w:t>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Brandon Subtotal</w:t>
      </w:r>
      <w:r w:rsidRPr="00CA2335">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Briarwood </w:t>
      </w:r>
      <w:r w:rsidRPr="00CA2335">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Cooper </w:t>
      </w:r>
      <w:r w:rsidRPr="00CA2335">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Dutch Fork #1 </w:t>
      </w:r>
      <w:r w:rsidRPr="00CA2335">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Dutch Fork #2 </w:t>
      </w:r>
      <w:r w:rsidRPr="00CA2335">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 Forest Acres </w:t>
      </w:r>
      <w:r w:rsidRPr="00CA2335">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Estates </w:t>
      </w:r>
      <w:r w:rsidRPr="00CA2335">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Friarsgate #1 </w:t>
      </w:r>
      <w:r w:rsidRPr="00CA2335">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Friarsgate #2 </w:t>
      </w:r>
      <w:r w:rsidRPr="00CA2335">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Gregg Park </w:t>
      </w:r>
      <w:r w:rsidRPr="00CA2335">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Hampton </w:t>
      </w:r>
      <w:r w:rsidRPr="00CA2335">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Harbison #1 </w:t>
      </w:r>
      <w:r w:rsidRPr="00CA2335">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Harbison #2 </w:t>
      </w:r>
      <w:r w:rsidRPr="00CA2335">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CA2335">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Keenan Subtotal</w:t>
      </w:r>
      <w:r w:rsidRPr="00CA2335">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Kelley Mill </w:t>
      </w:r>
      <w:r w:rsidRPr="00CA2335">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Killian </w:t>
      </w:r>
      <w:r w:rsidRPr="00CA2335">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Lake Carolina </w:t>
      </w:r>
      <w:r w:rsidRPr="00CA2335">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Longcreek </w:t>
      </w:r>
      <w:r w:rsidRPr="00CA2335">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Meadowfield </w:t>
      </w:r>
      <w:r w:rsidRPr="00CA2335">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Midway </w:t>
      </w:r>
      <w:r w:rsidRPr="00CA2335">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tab/>
      </w:r>
      <w:r w:rsidRPr="00CA2335">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3107, 3108, 3109, 3110, 3111, 3112  </w:t>
      </w:r>
      <w:r w:rsidRPr="00CA2335">
        <w:tab/>
        <w:t>2,481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rsidRPr="00CA2335">
        <w:t xml:space="preserve">Blocks: 2000, 2002, 2022  </w:t>
      </w:r>
      <w:r w:rsidRPr="00CA2335">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Monticello Subtotal</w:t>
      </w:r>
      <w:r w:rsidRPr="00CA2335">
        <w:tab/>
        <w:t>2,484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 Forest Acres </w:t>
      </w:r>
      <w:r w:rsidRPr="00CA2335">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springs #2 </w:t>
      </w:r>
      <w:r w:rsidRPr="00CA2335">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Oak Point </w:t>
      </w:r>
      <w:r w:rsidRPr="00CA2335">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Oakwood </w:t>
      </w:r>
      <w:r w:rsidRPr="00CA2335">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Old Friarsgate </w:t>
      </w:r>
      <w:r w:rsidRPr="00CA2335">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Parkridge </w:t>
      </w:r>
      <w:r w:rsidRPr="00CA2335">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Parkway #1 </w:t>
      </w:r>
      <w:r w:rsidRPr="00CA2335">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Parkway #2 </w:t>
      </w:r>
      <w:r w:rsidRPr="00CA2335">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Pennington </w:t>
      </w:r>
      <w:r w:rsidRPr="00CA2335">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Polo Road </w:t>
      </w:r>
      <w:r w:rsidRPr="00CA2335">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Pontiac </w:t>
      </w:r>
      <w:r w:rsidRPr="00CA2335">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Pontiac- Ward 26 </w:t>
      </w:r>
      <w:r w:rsidRPr="00CA2335">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Ridgeview </w:t>
      </w:r>
      <w:r w:rsidRPr="00CA2335">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River Springs </w:t>
      </w:r>
      <w:r w:rsidRPr="00CA2335">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Riverwalk </w:t>
      </w:r>
      <w:r w:rsidRPr="00CA2335">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Round Top </w:t>
      </w:r>
      <w:r w:rsidRPr="00CA2335">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 Forest Acres </w:t>
      </w:r>
      <w:r w:rsidRPr="00CA2335">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Satchelford </w:t>
      </w:r>
      <w:r w:rsidRPr="00CA2335">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South Beltline </w:t>
      </w:r>
      <w:r w:rsidRPr="00CA2335">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Spring Hill </w:t>
      </w:r>
      <w:r w:rsidRPr="00CA2335">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Spring Valley </w:t>
      </w:r>
      <w:r w:rsidRPr="00CA2335">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Springville </w:t>
      </w:r>
      <w:r w:rsidRPr="00CA2335">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Trenholm Road </w:t>
      </w:r>
      <w:r w:rsidRPr="00CA2335">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Valhalla </w:t>
      </w:r>
      <w:r w:rsidRPr="00CA2335">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Walden </w:t>
      </w:r>
      <w:r w:rsidRPr="00CA2335">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10 </w:t>
      </w:r>
      <w:r w:rsidRPr="00CA2335">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11 </w:t>
      </w:r>
      <w:r w:rsidRPr="00CA2335">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12 </w:t>
      </w:r>
      <w:r w:rsidRPr="00CA2335">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13 </w:t>
      </w:r>
      <w:r w:rsidRPr="00CA2335">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14 </w:t>
      </w:r>
      <w:r w:rsidRPr="00CA2335">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15 </w:t>
      </w:r>
      <w:r w:rsidRPr="00CA2335">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16 </w:t>
      </w:r>
      <w:r w:rsidRPr="00CA2335">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17 </w:t>
      </w:r>
      <w:r w:rsidRPr="00CA2335">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18 </w:t>
      </w:r>
      <w:r w:rsidRPr="00CA2335">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23 </w:t>
      </w:r>
      <w:r w:rsidRPr="00CA2335">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24 </w:t>
      </w:r>
      <w:r w:rsidRPr="00CA2335">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25 </w:t>
      </w:r>
      <w:r w:rsidRPr="00CA2335">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34 </w:t>
      </w:r>
      <w:r w:rsidRPr="00CA2335">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6 </w:t>
      </w:r>
      <w:r w:rsidRPr="00CA2335">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Wildewood </w:t>
      </w:r>
      <w:r w:rsidRPr="00CA2335">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Woodfield </w:t>
      </w:r>
      <w:r w:rsidRPr="00CA2335">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Woodlands </w:t>
      </w:r>
      <w:r w:rsidRPr="00CA2335">
        <w:tab/>
        <w:t>2,841</w:t>
      </w:r>
    </w:p>
    <w:p w:rsidR="00B44DF5" w:rsidRDefault="00B44DF5"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DISTRICT TOTAL</w:t>
      </w:r>
      <w:r w:rsidRPr="00CA2335">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PERCENT VARIATION</w:t>
      </w:r>
      <w:r w:rsidRPr="00CA2335">
        <w:tab/>
        <w:t>0.000</w:t>
      </w:r>
      <w:r>
        <w:t>”</w:t>
      </w:r>
      <w:r w:rsidRPr="00CA2335">
        <w:tab/>
        <w:t>/</w:t>
      </w:r>
    </w:p>
    <w:p w:rsidR="00980BBB" w:rsidRDefault="00B44DF5"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s>
      </w:pPr>
      <w:r>
        <w:rPr>
          <w:snapToGrid w:val="0"/>
        </w:rPr>
        <w:tab/>
      </w:r>
      <w:r w:rsidR="00980BBB" w:rsidRPr="00CA2335">
        <w:rPr>
          <w:snapToGrid w:val="0"/>
        </w:rPr>
        <w:t xml:space="preserve">Amend the </w:t>
      </w:r>
      <w:r w:rsidR="00980BBB">
        <w:rPr>
          <w:snapToGrid w:val="0"/>
        </w:rPr>
        <w:t xml:space="preserve">bill </w:t>
      </w:r>
      <w:r w:rsidR="00980BBB" w:rsidRPr="00CA2335">
        <w:rPr>
          <w:snapToGrid w:val="0"/>
        </w:rPr>
        <w:t xml:space="preserve">further, as and if amended, by striking DISTRICT 3 on </w:t>
      </w:r>
      <w:r w:rsidR="00980BBB" w:rsidRPr="00CA2335">
        <w:t xml:space="preserve">page [3992-18], lines 21-43; page [3992-19], lines 1-43; and page [3992-20], lines 1-43, </w:t>
      </w:r>
      <w:r w:rsidR="00980BBB" w:rsidRPr="00CA2335">
        <w:rPr>
          <w:snapToGrid w:val="0"/>
        </w:rPr>
        <w:t>in Section 7-19-35, as contained in SECTION 2,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A2335">
        <w:t>/</w:t>
      </w:r>
      <w:r w:rsidRPr="00CA2335">
        <w:tab/>
      </w:r>
      <w:r>
        <w:t>“</w:t>
      </w:r>
      <w:r w:rsidRPr="00CA2335">
        <w:t>DISTRICT 3</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A2335">
        <w:t>Area</w:t>
      </w:r>
      <w:r w:rsidRPr="00CA2335">
        <w:tab/>
        <w:t>Population</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Abbeville County </w:t>
      </w:r>
      <w:r w:rsidRPr="00CA2335">
        <w:tab/>
        <w:t>25,417</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Belvedere #44 </w:t>
      </w:r>
      <w:r w:rsidRPr="00CA2335">
        <w:tab/>
        <w:t>2,266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Belvedere #62 </w:t>
      </w:r>
      <w:r w:rsidRPr="00CA2335">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Belvedere #74 </w:t>
      </w:r>
      <w:r w:rsidRPr="00CA2335">
        <w:tab/>
        <w:t>1,131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Belvedere #9 </w:t>
      </w:r>
      <w:r w:rsidRPr="00CA2335">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Carolina Heights </w:t>
      </w:r>
      <w:r w:rsidRPr="00CA2335">
        <w:tab/>
        <w:t>2,222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Clearwater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1045, 1046, 1047, 1055, 1056, 1061, 1062, 1063, 1064, 1069, 1070  </w:t>
      </w:r>
      <w:r w:rsidRPr="00CA2335">
        <w:tab/>
        <w:t>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Clearwater Subtotal</w:t>
      </w:r>
      <w:r w:rsidRPr="00CA2335">
        <w:tab/>
        <w:t>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Fox Creek #58 </w:t>
      </w:r>
      <w:r w:rsidRPr="00CA2335">
        <w:tab/>
        <w:t>1,931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Fox Creek #73 </w:t>
      </w:r>
      <w:r w:rsidRPr="00CA2335">
        <w:tab/>
        <w:t>1,641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#25 </w:t>
      </w:r>
      <w:r w:rsidRPr="00CA2335">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#26 </w:t>
      </w:r>
      <w:r w:rsidRPr="00CA2335">
        <w:tab/>
        <w:t>2,679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#27 </w:t>
      </w:r>
      <w:r w:rsidRPr="00CA2335">
        <w:tab/>
        <w:t>2,008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#28 </w:t>
      </w:r>
      <w:r w:rsidRPr="00CA2335">
        <w:tab/>
        <w:t>1,414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#29 </w:t>
      </w:r>
      <w:r w:rsidRPr="00CA2335">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#54 </w:t>
      </w:r>
      <w:r w:rsidRPr="00CA2335">
        <w:tab/>
        <w:t>2,004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#55 </w:t>
      </w:r>
      <w:r w:rsidRPr="00CA2335">
        <w:tab/>
        <w:t>1,310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#67 </w:t>
      </w:r>
      <w:r w:rsidRPr="00CA2335">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Augusta #68 </w:t>
      </w:r>
      <w:r w:rsidRPr="00CA2335">
        <w:tab/>
        <w:t>1,950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Willow Springs </w:t>
      </w:r>
      <w:r w:rsidRPr="00CA2335">
        <w:tab/>
        <w:t>2,503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Anderson County </w:t>
      </w:r>
      <w:r w:rsidRPr="00CA2335">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Edgefield County </w:t>
      </w:r>
      <w:r w:rsidRPr="00CA2335">
        <w:tab/>
        <w:t>26,985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Greenwood County </w:t>
      </w:r>
      <w:r w:rsidRPr="00CA2335">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Laurens County </w:t>
      </w:r>
      <w:r w:rsidRPr="00CA2335">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McCormick County </w:t>
      </w:r>
      <w:r w:rsidRPr="00CA2335">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Beth - Eden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1044, 1045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1001, 1002, 1003, 1004, 1005, 1006, 1007, 1008, 1009, 1010, 1011, 1012, 1013, 1015, 1016, 1017, 1018, 1019, 1020, 1022, 1023, 1026, 1027, 1028, 1029, 1030, 1031, 1032, 1033, 2000, 2001, 2004, 2005, 2007, 2021, 2022, 2026, 2027, 2029, 2030, 2031  </w:t>
      </w:r>
      <w:r w:rsidRPr="00CA2335">
        <w:tab/>
        <w:t>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Beth - Eden Subtotal</w:t>
      </w:r>
      <w:r w:rsidRPr="00CA2335">
        <w:tab/>
        <w:t>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Bush River </w:t>
      </w:r>
      <w:r w:rsidRPr="00CA2335">
        <w:tab/>
        <w:t>486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Chappells </w:t>
      </w:r>
      <w:r w:rsidRPr="00CA2335">
        <w:tab/>
        <w:t>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Fairview </w:t>
      </w:r>
      <w:r w:rsidRPr="00CA2335">
        <w:tab/>
        <w:t>1,939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Hartford </w:t>
      </w:r>
      <w:r w:rsidRPr="00CA2335">
        <w:tab/>
        <w:t>1,808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Helena </w:t>
      </w:r>
      <w:r w:rsidRPr="00CA2335">
        <w:tab/>
        <w:t>1,187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Johnstone </w:t>
      </w:r>
      <w:r w:rsidRPr="00CA2335">
        <w:tab/>
        <w:t>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Kinards-Jalapa </w:t>
      </w:r>
      <w:r w:rsidRPr="00CA2335">
        <w:tab/>
        <w:t>739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Little Mountain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1016, 1017, 1018, 1019, 1020  </w:t>
      </w:r>
      <w:r w:rsidRPr="00CA2335">
        <w:tab/>
        <w:t>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1057, 1058  </w:t>
      </w:r>
      <w:r w:rsidRPr="00CA2335">
        <w:tab/>
        <w:t>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Little Mountain Subtotal</w:t>
      </w:r>
      <w:r w:rsidRPr="00CA2335">
        <w:tab/>
        <w:t>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Midway </w:t>
      </w:r>
      <w:r w:rsidRPr="00CA2335">
        <w:tab/>
        <w:t>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Mt. Bethel Garmany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1051, 2000, 2001, 2002, 2003, 2004, 2005, 2006, 2007, 2008, 2009, 2010, 2011, 2012, 2013, 2014, 2015, 2016  </w:t>
      </w:r>
      <w:r w:rsidRPr="00CA2335">
        <w:tab/>
        <w:t>864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1008, 1009, 1010, 1011, 1012, 1013, 1014, 1019, 1020, 1021, 1022, 1023, 1024, 1025, 1026, 1027, 1031, 1039, 1067, 1068, 1069, 1070, 1072, 1128, 1129, 1134, 2000, 2001, 2002, 2003, 2004, 2006, 2007, 2008, 2009, 2011, 2014, 2015, 2019, 2026, 2027, 2037, 2044, 2055, 2070, 2071, 2072, 2073, 2091  </w:t>
      </w:r>
      <w:r w:rsidRPr="00CA2335">
        <w:tab/>
        <w:t>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Mt. Bethel Garmany Subtotal</w:t>
      </w:r>
      <w:r w:rsidRPr="00CA2335">
        <w:tab/>
        <w:t>1,277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Newberry Ward 1 </w:t>
      </w:r>
      <w:r w:rsidRPr="00CA2335">
        <w:tab/>
        <w:t>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Newberry Ward 2 </w:t>
      </w:r>
      <w:r w:rsidRPr="00CA2335">
        <w:tab/>
        <w:t>2,221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Newberry Ward 3 </w:t>
      </w:r>
      <w:r w:rsidRPr="00CA2335">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Newberry Ward 4 </w:t>
      </w:r>
      <w:r w:rsidRPr="00CA2335">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Newberry Ward 5 </w:t>
      </w:r>
      <w:r w:rsidRPr="00CA2335">
        <w:tab/>
        <w:t>1,266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Newberry Ward 6 </w:t>
      </w:r>
      <w:r w:rsidRPr="00CA2335">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Oakland </w:t>
      </w:r>
      <w:r w:rsidRPr="00CA2335">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w:t>
      </w:r>
      <w:r>
        <w:t>’</w:t>
      </w:r>
      <w:r w:rsidRPr="00CA2335">
        <w:t xml:space="preserve">Neal </w:t>
      </w:r>
      <w:r w:rsidRPr="00CA2335">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Prosperity </w:t>
      </w:r>
      <w:r w:rsidRPr="00CA2335">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Silverstreet </w:t>
      </w:r>
      <w:r w:rsidRPr="00CA2335">
        <w:tab/>
        <w:t>1,145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Stoney Hill </w:t>
      </w:r>
      <w:r w:rsidRPr="00CA2335">
        <w:tab/>
        <w:t>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Wheeland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2012, 2013, 2015, 2022, 2026, 2027, 2028, 2029, 2032, 2033, 3000, 3001, 3002, 3003, 3012, 3013, 3014, 3015, 3016, 3017, 3018, 3027, 4000, 4002  </w:t>
      </w:r>
      <w:r w:rsidRPr="00CA2335">
        <w:tab/>
        <w:t>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Wheeland Subtotal</w:t>
      </w:r>
      <w:r w:rsidRPr="00CA2335">
        <w:tab/>
        <w:t>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Oconee County </w:t>
      </w:r>
      <w:r w:rsidRPr="00CA2335">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Pickens County </w:t>
      </w:r>
      <w:r w:rsidRPr="00CA2335">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Saluda County </w:t>
      </w:r>
      <w:r w:rsidRPr="00CA2335">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DISTRICT TOTAL</w:t>
      </w:r>
      <w:r w:rsidRPr="00CA2335">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PERCENT VARIATION</w:t>
      </w:r>
      <w:r w:rsidRPr="00CA2335">
        <w:tab/>
        <w:t>0.000</w:t>
      </w:r>
      <w:r>
        <w:t>”</w:t>
      </w:r>
      <w:r w:rsidRPr="00CA2335">
        <w:tab/>
        <w:t>/</w:t>
      </w:r>
    </w:p>
    <w:p w:rsidR="00980BBB" w:rsidRDefault="00980BBB" w:rsidP="00980BBB">
      <w:pPr>
        <w:tabs>
          <w:tab w:val="clear" w:pos="5184"/>
          <w:tab w:val="clear" w:pos="5400"/>
          <w:tab w:val="clear" w:pos="5616"/>
        </w:tabs>
      </w:pPr>
      <w:r w:rsidRPr="00CA2335">
        <w:tab/>
      </w:r>
      <w:r w:rsidRPr="00CA2335">
        <w:rPr>
          <w:snapToGrid w:val="0"/>
        </w:rPr>
        <w:t xml:space="preserve">Amend the </w:t>
      </w:r>
      <w:r>
        <w:rPr>
          <w:snapToGrid w:val="0"/>
        </w:rPr>
        <w:t>bill</w:t>
      </w:r>
      <w:r w:rsidRPr="00CA2335">
        <w:rPr>
          <w:snapToGrid w:val="0"/>
        </w:rPr>
        <w:t xml:space="preserve"> further, as and if amended, by striking DISTRICT 5 on page [3992-26], lines 1-43; page [3992-27], lines 1-43; page [3992-28], lines 1-43; page [3992-29], lines 1-43; page [3992-30], lines 1-43; and page [3992-31], lines 1-4,</w:t>
      </w:r>
      <w:r w:rsidRPr="00CA2335">
        <w:t xml:space="preserve"> </w:t>
      </w:r>
      <w:r w:rsidRPr="00CA2335">
        <w:rPr>
          <w:snapToGrid w:val="0"/>
        </w:rPr>
        <w:t>in Section 7-19-35, as contained in SECTION 2, PART II, and inserting therein the following:</w:t>
      </w:r>
    </w:p>
    <w:p w:rsidR="00980BBB" w:rsidRDefault="00980BBB" w:rsidP="00980BBB">
      <w:pPr>
        <w:tabs>
          <w:tab w:val="clear" w:pos="5184"/>
          <w:tab w:val="clear" w:pos="5400"/>
          <w:tab w:val="clear" w:pos="5616"/>
        </w:tabs>
      </w:pPr>
    </w:p>
    <w:p w:rsidR="00980BBB" w:rsidRDefault="00980BBB" w:rsidP="00980BBB">
      <w:pPr>
        <w:tabs>
          <w:tab w:val="clear" w:pos="5184"/>
          <w:tab w:val="clear" w:pos="5400"/>
          <w:tab w:val="clear" w:pos="5616"/>
        </w:tabs>
      </w:pPr>
      <w:r w:rsidRPr="00CA2335">
        <w:rPr>
          <w:snapToGrid w:val="0"/>
        </w:rPr>
        <w:t>/</w:t>
      </w:r>
      <w:r w:rsidRPr="00CA2335">
        <w:rPr>
          <w:snapToGrid w:val="0"/>
        </w:rPr>
        <w:tab/>
      </w:r>
      <w:r>
        <w:rPr>
          <w:snapToGrid w:val="0"/>
        </w:rPr>
        <w:t>“</w:t>
      </w:r>
      <w:r w:rsidRPr="00CA2335">
        <w:t>DISTRICT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A2335">
        <w:t>Area</w:t>
      </w:r>
      <w:r w:rsidRPr="00CA2335">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Cherokee County </w:t>
      </w:r>
      <w:r w:rsidRPr="00CA2335">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Chester County </w:t>
      </w:r>
      <w:r w:rsidRPr="00CA2335">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Fairfield County </w:t>
      </w:r>
      <w:r w:rsidRPr="00CA2335">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Kershaw County </w:t>
      </w:r>
      <w:r w:rsidRPr="00CA2335">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Lancaster County </w:t>
      </w:r>
      <w:r w:rsidRPr="00CA2335">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Lee County </w:t>
      </w:r>
      <w:r w:rsidRPr="00CA2335">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Beth - Eden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1010, 1011, 1032, 1033, 1034, 1035, 1036, 1037, 1038, 1039, 1040, 1041, 1042, 1043, 1046, 1047, 1048  </w:t>
      </w:r>
      <w:r w:rsidRPr="00CA2335">
        <w:tab/>
        <w:t>428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Beth - Eden Subtotal</w:t>
      </w:r>
      <w:r w:rsidRPr="00CA2335">
        <w:tab/>
        <w:t>428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Consolidated Number 5 </w:t>
      </w:r>
      <w:r w:rsidRPr="00CA2335">
        <w:tab/>
        <w:t>1,410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Little Mountain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1018, 1019, 1020, 1021, 1022, 1023, 1024, 1027, 1028, 1029, 1030, 1034, 1035, 1036, 1037, 1038, 1039, 1040, 1041, 1042, 1043, 1045, 1046, 1047, 1048, 1049, 1050, 1051, 1052, 1053, 1054, 1055, 1056,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2020, 2021  </w:t>
      </w:r>
      <w:r w:rsidRPr="00CA2335">
        <w:tab/>
        <w:t>1,320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Little Mountain Subtotal</w:t>
      </w:r>
      <w:r w:rsidRPr="00CA2335">
        <w:tab/>
        <w:t>1,320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Maybinton </w:t>
      </w:r>
      <w:r w:rsidRPr="00CA2335">
        <w:tab/>
        <w:t>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Mt. Bethel Garmany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1012, 1013, 1014, 1015, 1016, 1017, 1018, 1019, 1020, 1021, 1022, 1023, 1024, 1025, 1026, 1029, 1030, 1031, 1057  </w:t>
      </w:r>
      <w:r w:rsidRPr="00CA2335">
        <w:tab/>
        <w:t>1,160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Mt. Bethel Garmany Subtotal</w:t>
      </w:r>
      <w:r w:rsidRPr="00CA2335">
        <w:tab/>
        <w:t>1,160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Peak </w:t>
      </w:r>
      <w:r w:rsidRPr="00CA2335">
        <w:tab/>
        <w:t>171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Pomaria </w:t>
      </w:r>
      <w:r w:rsidRPr="00CA2335">
        <w:tab/>
        <w:t>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Phillips Jolly Street </w:t>
      </w:r>
      <w:r w:rsidRPr="00CA2335">
        <w:tab/>
        <w:t>1,535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Wheeland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9506.02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2023, 2024, 2025  </w:t>
      </w:r>
      <w:r w:rsidRPr="00CA2335">
        <w:tab/>
        <w:t>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Wheeland Subtotal</w:t>
      </w:r>
      <w:r w:rsidRPr="00CA2335">
        <w:tab/>
        <w:t>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Whitmire City </w:t>
      </w:r>
      <w:r w:rsidRPr="00CA2335">
        <w:tab/>
        <w:t>1,355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Whitmire Outside </w:t>
      </w:r>
      <w:r w:rsidRPr="00CA2335">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Arrowood Baptist </w:t>
      </w:r>
      <w:r w:rsidRPr="00CA2335">
        <w:tab/>
        <w:t>1,027</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Ben Avon Methodist- Mt. Sinai Baptist</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221.02</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1034, 1035, 2016  </w:t>
      </w:r>
      <w:r w:rsidRPr="00CA2335">
        <w:tab/>
        <w:t>62</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Ben Avon Methodist- Mt. Sinai Baptist Subtotal</w:t>
      </w:r>
      <w:r w:rsidRPr="00CA2335">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3009, 3010, 3011, 3012, 3016, 3017, 3021, 3022, 3027  </w:t>
      </w:r>
      <w:r w:rsidRPr="00CA2335">
        <w:tab/>
        <w:t>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Boiling Springs High School Subtotal</w:t>
      </w:r>
      <w:r w:rsidRPr="00CA2335">
        <w:tab/>
        <w:t>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Cannons Elementary </w:t>
      </w:r>
      <w:r w:rsidRPr="00CA2335">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Carlisle Fosters Home </w:t>
      </w:r>
      <w:r w:rsidRPr="00CA2335">
        <w:tab/>
        <w:t>2,677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Cavins Hobbysville </w:t>
      </w:r>
      <w:r w:rsidRPr="00CA2335">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Cherokee Springs Fire Station </w:t>
      </w:r>
      <w:r w:rsidRPr="00CA2335">
        <w:tab/>
        <w:t>2,426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Chesnee Senior Center </w:t>
      </w:r>
      <w:r w:rsidRPr="00CA2335">
        <w:tab/>
        <w:t>3,729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Clifdale Elementary </w:t>
      </w:r>
      <w:r w:rsidRPr="00CA2335">
        <w:tab/>
        <w:t>1,416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Colley Springs Baptist </w:t>
      </w:r>
      <w:r w:rsidRPr="00CA2335">
        <w:tab/>
        <w:t>4,043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Converse Fire Station </w:t>
      </w:r>
      <w:r w:rsidRPr="00CA2335">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Cowpens Depot Museum </w:t>
      </w:r>
      <w:r w:rsidRPr="00CA2335">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Cowpens Fire Station </w:t>
      </w:r>
      <w:r w:rsidRPr="00CA2335">
        <w:tab/>
        <w:t>2,891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Cross Anchor Fire Station </w:t>
      </w:r>
      <w:r w:rsidRPr="00CA2335">
        <w:tab/>
        <w:t>1,311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Daniel Morgan Technology Center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2049, 2065, 2068, 2075, 2076, 2077  </w:t>
      </w:r>
      <w:r w:rsidRPr="00CA2335">
        <w:tab/>
        <w:t>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Daniel Morgan Technology Center Subtotal</w:t>
      </w:r>
      <w:r w:rsidRPr="00CA2335">
        <w:tab/>
        <w:t>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Enoree First Baptist </w:t>
      </w:r>
      <w:r w:rsidRPr="00CA2335">
        <w:tab/>
        <w:t>2,314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Gable Middle School </w:t>
      </w:r>
      <w:r w:rsidRPr="00CA2335">
        <w:tab/>
        <w:t>3,978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Glendale Fire Station </w:t>
      </w:r>
      <w:r w:rsidRPr="00CA2335">
        <w:tab/>
        <w:t>2,278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Lake Bowen Baptist </w:t>
      </w:r>
      <w:r w:rsidRPr="00CA2335">
        <w:tab/>
        <w:t>5,419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Landrum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3041  </w:t>
      </w:r>
      <w:r w:rsidRPr="00CA2335">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Landrum High School Subtotal</w:t>
      </w:r>
      <w:r w:rsidRPr="00CA2335">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Landrum United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1010, 1011, 1012, 1013, 1014, 1015, 1016, 1017, 1019, 1020, 1021, 1022, 1023, 1024, 1025, 1026, 1084, 1085, 1086, 1087, 1088, 1089, 1090, 1092, 1093, 1094, 1095, 1096, 1097, 1098, 1099, 1100, 1101, 1102, 1103, 1107, 1108, 1109, 1141, 1144, 3026, 3027  </w:t>
      </w:r>
      <w:r w:rsidRPr="00CA2335">
        <w:tab/>
        <w:t>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1010, 1011, 1012, 1013, 1014, 1015, 1016, 1017,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3000, 3002, 3004, 3005, 3006, 3007, 3008, 3009, 3010, 3011, 3012, 3013, 3014, 3015, 3016, 3017, 3018, 3019, 3020, 3021, 3022, 3023, 3024, 3025, 3026, 3027, 3028, 3029, 3030, 3031, 3032, 3033, 3035, 3036, 3037, 3038, 3039, 3040, 3041, 3042, 3043, 3044, 3045, 3046, 3047, 3048, 3049, 3050, 3051, 3052, 3053, 3054, 3055, 3056, 3057, 3058, 3059, 3060, 3061, 3062, 3063, 3064, 3065, 3066, 3067, 3068, 3069, 3070, 3071, 3072, 3073, 3074, 3075, 3076, 3077, 3078, 3079, 3080, 3081, 3086, 3087, 3090, 3091, 3100  </w:t>
      </w:r>
      <w:r w:rsidRPr="00CA2335">
        <w:tab/>
        <w:t>3,016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Landrum United Methodist Subtotal</w:t>
      </w:r>
      <w:r w:rsidRPr="00CA2335">
        <w:tab/>
        <w:t>3,641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Mayo Elementary </w:t>
      </w:r>
      <w:r w:rsidRPr="00CA2335">
        <w:tab/>
        <w:t>3,022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Mountain View Baptist </w:t>
      </w:r>
      <w:r w:rsidRPr="00CA2335">
        <w:tab/>
        <w:t>1,980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Mt. Calvary Presbyterian </w:t>
      </w:r>
      <w:r w:rsidRPr="00CA2335">
        <w:tab/>
        <w:t>5,021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Oakland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224.04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2004, 2005, 2006, 2007, 2009, 2010, 2011, 2012, 2013, 2014, 2015, 2016, 2018, 2019, 2020, 2021, 2022, 2023, 2024, 2025, 2026, 2027, 3018, 3020, 3021, 3023, 3024, 3029, 3030, 3031, 3032, 3033, 3034, 3035, 3036, 3037, 3038  </w:t>
      </w:r>
      <w:r w:rsidRPr="00CA2335">
        <w:tab/>
        <w:t>2,138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Oakland Elementary Subtotal</w:t>
      </w:r>
      <w:r w:rsidRPr="00CA2335">
        <w:tab/>
        <w:t>2,138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Pacolet Town Hall </w:t>
      </w:r>
      <w:r w:rsidRPr="00CA2335">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Pauline Gleen Springs Elementary </w:t>
      </w:r>
      <w:r w:rsidRPr="00CA2335">
        <w:tab/>
        <w:t>1,599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Swofford Career Center </w:t>
      </w:r>
      <w:r w:rsidRPr="00CA2335">
        <w:tab/>
        <w:t>4,567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T.W. Edwards Recreation Center </w:t>
      </w:r>
      <w:r w:rsidRPr="00CA2335">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White Stone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238.01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1006, 2000, 2001, 2002, 2003, 2004, 2022, 2023, 2024, 2025, 2026, 2027, 2028, 2045  </w:t>
      </w:r>
      <w:r w:rsidRPr="00CA2335">
        <w:tab/>
        <w:t>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239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1011, 1012, 1027, 1028, 1029, 1030, 1031, 1036, 1037, 1038, 1039, 1040, 1041, 1042, 1046, 1047, 1048, 1049, 1050, 1051, 1052, 1053, 1054, 1055, 1056, 1057, 1058, 1059, 1060, 1061, 1062, 1063, 1064, 1065, 1066, 1067, 1068, 1069, 1070, 1071, 1072, 1073, 1074, 1075, 1076, 1077, 1078, 1079, 1080, 1081, 1082  </w:t>
      </w:r>
      <w:r w:rsidRPr="00CA2335">
        <w:tab/>
        <w:t>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White Stone Methodist Subtotal</w:t>
      </w:r>
      <w:r w:rsidRPr="00CA2335">
        <w:tab/>
        <w:t>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Woodruff American Legion </w:t>
      </w:r>
      <w:r w:rsidRPr="00CA2335">
        <w:tab/>
        <w:t>1,133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Woodruff Armory Drive Fire Stations </w:t>
      </w:r>
      <w:r w:rsidRPr="00CA2335">
        <w:tab/>
        <w:t>2,282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Woodruff Town Hall </w:t>
      </w:r>
      <w:r w:rsidRPr="00CA2335">
        <w:tab/>
        <w:t>3,541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Burns-Downs </w:t>
      </w:r>
      <w:r w:rsidRPr="00CA2335">
        <w:tab/>
        <w:t>1,251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Cherryvale </w:t>
      </w:r>
      <w:r w:rsidRPr="00CA2335">
        <w:tab/>
        <w:t>1,546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Crosswell </w:t>
      </w:r>
      <w:r w:rsidRPr="00CA2335">
        <w:tab/>
        <w:t>2,408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Dalzel #1 </w:t>
      </w:r>
      <w:r w:rsidRPr="00CA2335">
        <w:tab/>
        <w:t>2,409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Dalzel #2 </w:t>
      </w:r>
      <w:r w:rsidRPr="00CA2335">
        <w:tab/>
        <w:t>1,851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Ebenezer #1 </w:t>
      </w:r>
      <w:r w:rsidRPr="00CA2335">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Ebenezer #2 </w:t>
      </w:r>
      <w:r w:rsidRPr="00CA2335">
        <w:tab/>
        <w:t>2,263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Folsom Park </w:t>
      </w:r>
      <w:r w:rsidRPr="00CA2335">
        <w:tab/>
        <w:t>2,516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Green Swamp #1 </w:t>
      </w:r>
      <w:r w:rsidRPr="00CA2335">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Green Swamp #2 </w:t>
      </w:r>
      <w:r w:rsidRPr="00CA2335">
        <w:tab/>
        <w:t>1,350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Hampton Park </w:t>
      </w:r>
      <w:r w:rsidRPr="00CA2335">
        <w:tab/>
        <w:t>1,040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Hillcrest </w:t>
      </w:r>
      <w:r w:rsidRPr="00CA2335">
        <w:tab/>
        <w:t>1,341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Loring </w:t>
      </w:r>
      <w:r w:rsidRPr="00CA2335">
        <w:tab/>
        <w:t>2,000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Morris College </w:t>
      </w:r>
      <w:r w:rsidRPr="00CA2335">
        <w:tab/>
        <w:t>2,199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Mullberry </w:t>
      </w:r>
      <w:r w:rsidRPr="00CA2335">
        <w:tab/>
        <w:t>1,527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Oakland Plantation #1 </w:t>
      </w:r>
      <w:r w:rsidRPr="00CA2335">
        <w:tab/>
        <w:t>2,006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Oakland Plantation #2 </w:t>
      </w:r>
      <w:r w:rsidRPr="00CA2335">
        <w:tab/>
        <w:t>1,430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Oswego </w:t>
      </w:r>
      <w:r w:rsidRPr="00CA2335">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Palmetto Park </w:t>
      </w:r>
      <w:r w:rsidRPr="00CA2335">
        <w:tab/>
        <w:t>2,565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Rembert </w:t>
      </w:r>
      <w:r w:rsidRPr="00CA2335">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Second Mill </w:t>
      </w:r>
      <w:r w:rsidRPr="00CA2335">
        <w:tab/>
        <w:t>2,264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Shaw </w:t>
      </w:r>
      <w:r w:rsidRPr="00CA2335">
        <w:tab/>
        <w:t>2,395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South Liberty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1006, 1007, 1011, 1024, 1025, 1026, 1028, 2004, 2007, 2008, 2009, 2010, 2011, 2012, 2013, 2018, 2019, 2020, 2021, 2022, 2023, 2024, 2025, 2026, 2027, 2028, 2036, 2037  </w:t>
      </w:r>
      <w:r w:rsidRPr="00CA2335">
        <w:tab/>
        <w:t>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South Liberty Subtotal</w:t>
      </w:r>
      <w:r w:rsidRPr="00CA2335">
        <w:tab/>
        <w:t>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Swan Lake </w:t>
      </w:r>
      <w:r w:rsidRPr="00CA2335">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Thomas Sumpter </w:t>
      </w:r>
      <w:r w:rsidRPr="00CA2335">
        <w:tab/>
        <w:t>1,774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Wilson Hall </w:t>
      </w:r>
      <w:r w:rsidRPr="00CA2335">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Union County </w:t>
      </w:r>
      <w:r w:rsidRPr="00CA2335">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York County </w:t>
      </w:r>
      <w:r w:rsidRPr="00CA2335">
        <w:tab/>
        <w:t>226,073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DISTRICT TOTAL</w:t>
      </w:r>
      <w:r w:rsidRPr="00CA2335">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PERCENT VARIATION</w:t>
      </w:r>
      <w:r w:rsidRPr="00CA2335">
        <w:tab/>
        <w:t>0.000</w:t>
      </w:r>
      <w:r>
        <w:t>”</w:t>
      </w:r>
      <w:r w:rsidRPr="00CA2335">
        <w:tab/>
        <w: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0"/>
          <w:tab w:val="left" w:pos="360"/>
        </w:tabs>
      </w:pPr>
      <w:r w:rsidRPr="00CA2335">
        <w:tab/>
      </w:r>
      <w:r w:rsidRPr="00CA2335">
        <w:rPr>
          <w:snapToGrid w:val="0"/>
        </w:rPr>
        <w:t xml:space="preserve">Amend the </w:t>
      </w:r>
      <w:r w:rsidRPr="00424705">
        <w:rPr>
          <w:snapToGrid w:val="0"/>
        </w:rPr>
        <w:t>bill</w:t>
      </w:r>
      <w:r w:rsidRPr="00CA2335">
        <w:rPr>
          <w:snapToGrid w:val="0"/>
        </w:rPr>
        <w:t xml:space="preserve"> further, as and if amended, by striking DISTRICT 6, on page [3992-31], lines 6-43; page [3992-32], lines 1-43; page [3992-33], lines 1-43; page [3992-34], lines 1-43; page [3992-35], lines 1-43; page [3992-36], lines 1-43; page [3992-37], lines 1-43; page [3992-38], lines 1-43; page [3992-39], lines 1-43; and page [3992-40], lines 1-4, in Section 7-19-35, as contained in SECTION 2, PART II, and inserting therein the following:</w:t>
      </w:r>
    </w:p>
    <w:p w:rsidR="00980BBB" w:rsidRDefault="00980BBB" w:rsidP="002574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0"/>
        </w:tabs>
      </w:pPr>
      <w:r w:rsidRPr="00CA2335">
        <w:rPr>
          <w:snapToGrid w:val="0"/>
        </w:rPr>
        <w:t>/</w:t>
      </w:r>
      <w:r w:rsidRPr="00CA2335">
        <w:rPr>
          <w:snapToGrid w:val="0"/>
        </w:rPr>
        <w:tab/>
      </w:r>
      <w:r>
        <w:rPr>
          <w:snapToGrid w:val="0"/>
        </w:rPr>
        <w:t>“</w:t>
      </w:r>
      <w:r w:rsidRPr="00CA2335">
        <w:t>DISTRICT 6</w:t>
      </w:r>
    </w:p>
    <w:p w:rsidR="00980BBB" w:rsidRDefault="00980BBB" w:rsidP="002574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2574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A2335">
        <w:t>Area</w:t>
      </w:r>
      <w:r w:rsidRPr="00CA2335">
        <w:tab/>
        <w:t>Population</w:t>
      </w:r>
    </w:p>
    <w:p w:rsidR="00980BBB" w:rsidRDefault="00980BBB" w:rsidP="0025743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Allendale County </w:t>
      </w:r>
      <w:r w:rsidRPr="00CA2335">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Bamberg County </w:t>
      </w:r>
      <w:r w:rsidRPr="00CA2335">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Burton 1B </w:t>
      </w:r>
      <w:r w:rsidRPr="00CA2335">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Dale Lobeco </w:t>
      </w:r>
      <w:r w:rsidRPr="00CA2335">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Lady</w:t>
      </w:r>
      <w:r>
        <w:t>’</w:t>
      </w:r>
      <w:r w:rsidRPr="00CA2335">
        <w:t xml:space="preserve">s Island 1A </w:t>
      </w:r>
      <w:r w:rsidRPr="00CA2335">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Lady</w:t>
      </w:r>
      <w:r>
        <w:t>’</w:t>
      </w:r>
      <w:r w:rsidRPr="00CA2335">
        <w:t xml:space="preserve">s Island 2A </w:t>
      </w:r>
      <w:r w:rsidRPr="00CA2335">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Lady</w:t>
      </w:r>
      <w:r>
        <w:t>’</w:t>
      </w:r>
      <w:r w:rsidRPr="00CA2335">
        <w:t>s Island 2B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1006, 1007, 1008, 1009, 1010, 1011, 1012, 1013, 1014, 1015, 1016, 1017, 1018, 1019, 1020, 1021, 1022, 1023, 1024, 1058, 1059, 1060, 1061, 1062, 1063  </w:t>
      </w:r>
      <w:r w:rsidRPr="00CA2335">
        <w:tab/>
        <w:t>1,168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3000, 3001, 3002, 3003, 3004, 3005, 3006, 3007, 3008, 3009, 3011, 3012, 3013, 3025, 3070, 3071  </w:t>
      </w:r>
      <w:r w:rsidRPr="00CA2335">
        <w:tab/>
        <w:t>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1003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Lady</w:t>
      </w:r>
      <w:r>
        <w:t>’</w:t>
      </w:r>
      <w:r w:rsidRPr="00CA2335">
        <w:t>s Island 2B Subtotal</w:t>
      </w:r>
      <w:r w:rsidRPr="00CA2335">
        <w:tab/>
        <w:t>1,983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Lady</w:t>
      </w:r>
      <w:r>
        <w:t>’</w:t>
      </w:r>
      <w:r w:rsidRPr="00CA2335">
        <w:t xml:space="preserve">s Island 3A </w:t>
      </w:r>
      <w:r w:rsidRPr="00CA2335">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Seabrook 1 </w:t>
      </w:r>
      <w:r w:rsidRPr="00CA2335">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Seabrook 2 </w:t>
      </w:r>
      <w:r w:rsidRPr="00CA2335">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Seabrook 3 </w:t>
      </w:r>
      <w:r w:rsidRPr="00CA2335">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Sheldon 1 </w:t>
      </w:r>
      <w:r w:rsidRPr="00CA2335">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Sheldon 2 </w:t>
      </w:r>
      <w:r w:rsidRPr="00CA2335">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Alvin </w:t>
      </w:r>
      <w:r w:rsidRPr="00CA2335">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Bethera </w:t>
      </w:r>
      <w:r w:rsidRPr="00CA2335">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Cainhoy </w:t>
      </w:r>
      <w:r w:rsidRPr="00CA2335">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Cordesville </w:t>
      </w:r>
      <w:r w:rsidRPr="00CA2335">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Cross </w:t>
      </w:r>
      <w:r w:rsidRPr="00CA2335">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Daniel Island No. 1 </w:t>
      </w:r>
      <w:r w:rsidRPr="00CA2335">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Daniel Island No. 2 </w:t>
      </w:r>
      <w:r w:rsidRPr="00CA2335">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Eadytown </w:t>
      </w:r>
      <w:r w:rsidRPr="00CA2335">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Hilton Cross Roads </w:t>
      </w:r>
      <w:r w:rsidRPr="00CA2335">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Huger </w:t>
      </w:r>
      <w:r w:rsidRPr="00CA2335">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Jamestown </w:t>
      </w:r>
      <w:r w:rsidRPr="00CA2335">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Lebanon </w:t>
      </w:r>
      <w:r w:rsidRPr="00CA2335">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Macedonia </w:t>
      </w:r>
      <w:r w:rsidRPr="00CA2335">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Russelville </w:t>
      </w:r>
      <w:r w:rsidRPr="00CA2335">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Shulerville </w:t>
      </w:r>
      <w:r w:rsidRPr="00CA2335">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Stephen No. 1 </w:t>
      </w:r>
      <w:r w:rsidRPr="00CA2335">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Stephen No. 2 </w:t>
      </w:r>
      <w:r w:rsidRPr="00CA2335">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Wassamassaw No. 2 </w:t>
      </w:r>
      <w:r w:rsidRPr="00CA2335">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Calhoun County </w:t>
      </w:r>
      <w:r w:rsidRPr="00CA2335">
        <w:tab/>
        <w:t>15,175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Charleston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1007, 1008  </w:t>
      </w:r>
      <w:r w:rsidRPr="00CA2335">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Charleston 10 Subtotal</w:t>
      </w:r>
      <w:r w:rsidRPr="00CA2335">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12 </w:t>
      </w:r>
      <w:r w:rsidRPr="00CA2335">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13 </w:t>
      </w:r>
      <w:r w:rsidRPr="00CA2335">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1010, 1011, 1012, 1013, 2000, 2001, 2002, 2003, 2004  </w:t>
      </w:r>
      <w:r w:rsidRPr="00CA2335">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1043, 1044  </w:t>
      </w:r>
      <w:r w:rsidRPr="00CA2335">
        <w:tab/>
        <w:t>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Charleston 14 Subtotal</w:t>
      </w:r>
      <w:r w:rsidRPr="00CA2335">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15 </w:t>
      </w:r>
      <w:r w:rsidRPr="00CA2335">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16 </w:t>
      </w:r>
      <w:r w:rsidRPr="00CA2335">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17 </w:t>
      </w:r>
      <w:r w:rsidRPr="00CA2335">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18 </w:t>
      </w:r>
      <w:r w:rsidRPr="00CA2335">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19 </w:t>
      </w:r>
      <w:r w:rsidRPr="00CA2335">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20 </w:t>
      </w:r>
      <w:r w:rsidRPr="00CA2335">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Charleston 21 </w:t>
      </w:r>
      <w:r w:rsidRPr="00CA2335">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1013, 1014, 1015, 1019, 1020, 1021, 1022, 1023, 1025, 1026, 1027, 1028, 1029, 1030, 1031, 1032, 1033, 2000, 2001, 2002, 2003, 2008, 2009, 2010, 2011, 2012, 2014  </w:t>
      </w:r>
      <w:r w:rsidRPr="00CA2335">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Charleston 8 Subtotal</w:t>
      </w:r>
      <w:r w:rsidRPr="00CA2335">
        <w:tab/>
        <w:t>1,081</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Charleston 9</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7</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w:t>
      </w:r>
      <w:r w:rsidRPr="00CA2335">
        <w:tab/>
        <w:t>86</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Charleston 9 Subtotal</w:t>
      </w:r>
      <w:r w:rsidRPr="00CA2335">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 </w:t>
      </w:r>
      <w:r w:rsidRPr="00CA2335">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10 </w:t>
      </w:r>
      <w:r w:rsidRPr="00CA2335">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11 </w:t>
      </w:r>
      <w:r w:rsidRPr="00CA2335">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12 </w:t>
      </w:r>
      <w:r w:rsidRPr="00CA2335">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13 </w:t>
      </w:r>
      <w:r w:rsidRPr="00CA2335">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14 </w:t>
      </w:r>
      <w:r w:rsidRPr="00CA2335">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15 </w:t>
      </w:r>
      <w:r w:rsidRPr="00CA2335">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16 </w:t>
      </w:r>
      <w:r w:rsidRPr="00CA2335">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17 </w:t>
      </w:r>
      <w:r w:rsidRPr="00CA2335">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18 </w:t>
      </w:r>
      <w:r w:rsidRPr="00CA2335">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19 </w:t>
      </w:r>
      <w:r w:rsidRPr="00CA2335">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2 </w:t>
      </w:r>
      <w:r w:rsidRPr="00CA2335">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24 </w:t>
      </w:r>
      <w:r w:rsidRPr="00CA2335">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1008, 1009, 1042, 1043, 1048, 1049, 1051, 1052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1010, 1011, 1012, 1013, 1014, 1030, 1031, 1032, 1034, 1035, 1039, 1040, 1041, 1042  </w:t>
      </w:r>
      <w:r w:rsidRPr="00CA2335">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North Charleston 25 Subtotal</w:t>
      </w:r>
      <w:r w:rsidRPr="00CA2335">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2006, 2007, 2008, 2009, 2010, 2011, 2012, 2013, 2014, 2015, 2016, 2017, 2018, 2026, 2027, 2059, 2060, 2061, 2062  </w:t>
      </w:r>
      <w:r w:rsidRPr="00CA2335">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North Charleston 3 Subtotal</w:t>
      </w:r>
      <w:r w:rsidRPr="00CA2335">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4 </w:t>
      </w:r>
      <w:r w:rsidRPr="00CA2335">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5 </w:t>
      </w:r>
      <w:r w:rsidRPr="00CA2335">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6 </w:t>
      </w:r>
      <w:r w:rsidRPr="00CA2335">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7 </w:t>
      </w:r>
      <w:r w:rsidRPr="00CA2335">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8 </w:t>
      </w:r>
      <w:r w:rsidRPr="00CA2335">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Charleston 9 </w:t>
      </w:r>
      <w:r w:rsidRPr="00CA2335">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Pauls 1 </w:t>
      </w:r>
      <w:r w:rsidRPr="00CA2335">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Pauls 2A </w:t>
      </w:r>
      <w:r w:rsidRPr="00CA2335">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Clarendon County </w:t>
      </w:r>
      <w:r w:rsidRPr="00CA2335">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Ashton </w:t>
      </w:r>
      <w:r w:rsidRPr="00CA2335">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Bells </w:t>
      </w:r>
      <w:r w:rsidRPr="00CA2335">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Berea </w:t>
      </w:r>
      <w:r w:rsidRPr="00CA2335">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Canady</w:t>
      </w:r>
      <w:r>
        <w:t>’</w:t>
      </w:r>
      <w:r w:rsidRPr="00CA2335">
        <w:t xml:space="preserve">s </w:t>
      </w:r>
      <w:r w:rsidRPr="00CA2335">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Cottageville </w:t>
      </w:r>
      <w:r w:rsidRPr="00CA2335">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Edisto </w:t>
      </w:r>
      <w:r w:rsidRPr="00CA2335">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Green Pond </w:t>
      </w:r>
      <w:r w:rsidRPr="00CA2335">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Hendersonville </w:t>
      </w:r>
      <w:r w:rsidRPr="00CA2335">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Horse Pen </w:t>
      </w:r>
      <w:r w:rsidRPr="00CA2335">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Hudson Mill </w:t>
      </w:r>
      <w:r w:rsidRPr="00CA2335">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4119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3046, 3047, 3066, 3067, 3071, 3072, 3073, 3074, 3075, 3076, 3077, 3078, 3079, 3080, 3081, 3082, 3083, 3086, 3087, 3088, 3089, 3090, 3091, 3092, 3093, 3094, 3095, 3096, 3097, 3098, 3099, 3100, 3101, 3102, 3103, 3104, 3105, 3106, 3107, 3108, 3109, 3110, 3111, 3112, 3114, 3116  </w:t>
      </w:r>
      <w:r w:rsidRPr="00CA2335">
        <w:tab/>
        <w:t>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CA2335">
        <w:tab/>
        <w:t>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Jacksonboro Subtotal</w:t>
      </w:r>
      <w:r w:rsidRPr="00CA2335">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Lodge </w:t>
      </w:r>
      <w:r w:rsidRPr="00CA2335">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Maple Cane </w:t>
      </w:r>
      <w:r w:rsidRPr="00CA2335">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Mashawville </w:t>
      </w:r>
      <w:r w:rsidRPr="00CA2335">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Peeples </w:t>
      </w:r>
      <w:r w:rsidRPr="00CA2335">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Peniel </w:t>
      </w:r>
      <w:r w:rsidRPr="00CA2335">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Petits </w:t>
      </w:r>
      <w:r w:rsidRPr="00CA2335">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Rice Patch </w:t>
      </w:r>
      <w:r w:rsidRPr="00CA2335">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Ritter </w:t>
      </w:r>
      <w:r w:rsidRPr="00CA2335">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Round O </w:t>
      </w:r>
      <w:r w:rsidRPr="00CA2335">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Ruffin </w:t>
      </w:r>
      <w:r w:rsidRPr="00CA2335">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Sidneys </w:t>
      </w:r>
      <w:r w:rsidRPr="00CA2335">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Smoaks </w:t>
      </w:r>
      <w:r w:rsidRPr="00CA2335">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Sniders </w:t>
      </w:r>
      <w:r w:rsidRPr="00CA2335">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Stokes </w:t>
      </w:r>
      <w:r w:rsidRPr="00CA2335">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Walterboro No. 1 </w:t>
      </w:r>
      <w:r w:rsidRPr="00CA2335">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Walterboro No. 2 </w:t>
      </w:r>
      <w:r w:rsidRPr="00CA2335">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Walterboro No. 3 </w:t>
      </w:r>
      <w:r w:rsidRPr="00CA2335">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Walterboro No. 4 </w:t>
      </w:r>
      <w:r w:rsidRPr="00CA2335">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Williams </w:t>
      </w:r>
      <w:r w:rsidRPr="00CA2335">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Wolfe Creek </w:t>
      </w:r>
      <w:r w:rsidRPr="00CA2335">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Bacons Bridge </w:t>
      </w:r>
      <w:r w:rsidRPr="00CA2335">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Beech Hill </w:t>
      </w:r>
      <w:r w:rsidRPr="00CA2335">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Beech Hill 2 </w:t>
      </w:r>
      <w:r w:rsidRPr="00CA2335">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Clemson 2 </w:t>
      </w:r>
      <w:r w:rsidRPr="00CA2335">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Clemson 3 </w:t>
      </w:r>
      <w:r w:rsidRPr="00CA2335">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Cypress </w:t>
      </w:r>
      <w:r w:rsidRPr="00CA2335">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Delemars </w:t>
      </w:r>
      <w:r w:rsidRPr="00CA2335">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Flowertown </w:t>
      </w:r>
      <w:r w:rsidRPr="00CA2335">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Flowertown 2 </w:t>
      </w:r>
      <w:r w:rsidRPr="00CA2335">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Four Hole </w:t>
      </w:r>
      <w:r w:rsidRPr="00CA2335">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Givhans </w:t>
      </w:r>
      <w:r w:rsidRPr="00CA2335">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Givhans 2 </w:t>
      </w:r>
      <w:r w:rsidRPr="00CA2335">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Grover </w:t>
      </w:r>
      <w:r w:rsidRPr="00CA2335">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Harleyville </w:t>
      </w:r>
      <w:r w:rsidRPr="00CA2335">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Indian Field </w:t>
      </w:r>
      <w:r w:rsidRPr="00CA2335">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Indian Field 2 </w:t>
      </w:r>
      <w:r w:rsidRPr="00CA2335">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Knightsville </w:t>
      </w:r>
      <w:r w:rsidRPr="00CA2335">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Reevesville </w:t>
      </w:r>
      <w:r w:rsidRPr="00CA2335">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Ridgeville </w:t>
      </w:r>
      <w:r w:rsidRPr="00CA2335">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Ridgeville 2 </w:t>
      </w:r>
      <w:r w:rsidRPr="00CA2335">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Rosinville </w:t>
      </w:r>
      <w:r w:rsidRPr="00CA2335">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Rosses </w:t>
      </w:r>
      <w:r w:rsidRPr="00CA2335">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George No. 1 </w:t>
      </w:r>
      <w:r w:rsidRPr="00CA2335">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George No. 2 </w:t>
      </w:r>
      <w:r w:rsidRPr="00CA2335">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Andrews </w:t>
      </w:r>
      <w:r w:rsidRPr="00CA2335">
        <w:tab/>
        <w:t>2,743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Andrews Outside </w:t>
      </w:r>
      <w:r w:rsidRPr="00CA2335">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Bethel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1003, 1004, 1005, 1006, 1007, 1008, 1009, 1010, 1011, 1012, 1013, 1014, 1015, 1016, 1017, 1018, 1019, 1020, 1035, 1036, 1037, 1038, 1039, 1040, 1041, 1045, 1046, 1047, 1048, 1049, 1050, 1051, 1052, 1053, 1054, 1055, 1056, 1057, 1058, 1059, 1060, 1061, 1063, 1064, 1066, 1067, 1068, 1069, 1070, 1071, 1103, 1104, 1105, 1106, 1107, 1108, 1109, 1110, 1111, 1112, 1114, 1115  </w:t>
      </w:r>
      <w:r w:rsidRPr="00CA2335">
        <w:tab/>
        <w:t>1,124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1072, 1073, 1074, 1076, 1077, 1078, 2003, 2004, 2005, 2006, 2007, 2008, 2043, 2044, 2045, 2046, 2047  </w:t>
      </w:r>
      <w:r w:rsidRPr="00CA2335">
        <w:tab/>
        <w:t>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1079, 1080, 1141, 1142, 1143, 1144, 1145, 1146, 1147, 1148, 1149, 1150, 1151, 1152, 1153, 1155, 1156, 1157, 1158, 1159, 1160, 1172  </w:t>
      </w:r>
      <w:r w:rsidRPr="00CA2335">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Bethel Subtotal</w:t>
      </w:r>
      <w:r w:rsidRPr="00CA2335">
        <w:tab/>
        <w:t>1,570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Brown</w:t>
      </w:r>
      <w:r>
        <w:t>’</w:t>
      </w:r>
      <w:r w:rsidRPr="00CA2335">
        <w:t>s Ferry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1051, 1068, 1069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1091, 1092, 1095, 1096, 1097, 1098, 1099, 1100, 1101, 1102, 1109, 1110, 1111, 1112, 1113, 1115, 1116, 1119, 1122, 1123, 1124, 1131, 1132, 1138, 1139, 1140, 1170, 1171, 1173, 1174, 1175, 1177  </w:t>
      </w:r>
      <w:r w:rsidRPr="00CA2335">
        <w:tab/>
        <w:t>2,095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Brown</w:t>
      </w:r>
      <w:r>
        <w:t>’</w:t>
      </w:r>
      <w:r w:rsidRPr="00CA2335">
        <w:t>s Ferry Subtotal</w:t>
      </w:r>
      <w:r w:rsidRPr="00CA2335">
        <w:tab/>
        <w:t>2,095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Cedar Creek </w:t>
      </w:r>
      <w:r w:rsidRPr="00CA2335">
        <w:tab/>
        <w:t>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Choppee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2013, 2014, 2020, 2021, 2023, 2024, 2025, 2026, 2027, 2028, 2030, 2031, 2032, 2033, 2034, 2035, 2036, 2037, 2038, 2039, 2040, 2041, 2042, 2043, 2044, 2045, 2046, 2048, 2049, 2050, 2051, 2052, 2053, 2056  </w:t>
      </w:r>
      <w:r w:rsidRPr="00CA2335">
        <w:tab/>
        <w:t>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1016, 1019, 1020, 1021, 1022, 1036, 1037  </w:t>
      </w:r>
      <w:r w:rsidRPr="00CA2335">
        <w:tab/>
        <w:t>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1010, 1011, 1037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1176, 1177, 1178, 1193, 1194, 1195, 1196, 1197, 1198, 1203, 1204, 1205, 1206, 1207, 1208, 2032, 2033, 2034, 2035, 2036, 2039, 2040, 2041, 2042, 2043, 2044, 2045, 2046, 2047, 2048, 2049, 2050, 2051, 2052, 2053, 2055, 2056, 2057, 2058, 2059, 2070, 2086, 2087, 2088, 2091, 2092  </w:t>
      </w:r>
      <w:r w:rsidRPr="00CA2335">
        <w:tab/>
        <w:t>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Choppee Subtotal</w:t>
      </w:r>
      <w:r w:rsidRPr="00CA2335">
        <w:tab/>
        <w:t>1,255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Folly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1010, 1011, 1012, 1013, 1017, 1018, 1019, 1020, 1021, 1031, 1033, 1034, 3000, 3001, 3002, 3003, 3004, 3005, 3006, 3007, 3008, 3009, 3010, 3011, 3012, 3013, 3014, 3017, 3033, 3034, 3035, 3036, 3037, 3038, 3039, 3040, 3041, 3042, 3043, 3044, 3045, 3049, 3052  </w:t>
      </w:r>
      <w:r w:rsidRPr="00CA2335">
        <w:tab/>
        <w:t>1,175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Folly Grove Subtotal</w:t>
      </w:r>
      <w:r w:rsidRPr="00CA2335">
        <w:tab/>
        <w:t>1,175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Pleasant Hill </w:t>
      </w:r>
      <w:r w:rsidRPr="00CA2335">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Potato Bed Ferry </w:t>
      </w:r>
      <w:r w:rsidRPr="00CA2335">
        <w:tab/>
        <w:t>844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Sampit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1062, 1065, 1116, 1117, 1119  </w:t>
      </w:r>
      <w:r w:rsidRPr="00CA2335">
        <w:tab/>
        <w:t>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1064, 1065, 1066, 1067, 1068  </w:t>
      </w:r>
      <w:r w:rsidRPr="00CA2335">
        <w:tab/>
        <w:t>1,342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Sampit Subtotal</w:t>
      </w:r>
      <w:r w:rsidRPr="00CA2335">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Hampton County </w:t>
      </w:r>
      <w:r w:rsidRPr="00CA2335">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Jasper County </w:t>
      </w:r>
      <w:r w:rsidRPr="00CA2335">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Bethel </w:t>
      </w:r>
      <w:r w:rsidRPr="00CA2335">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Bowman 1 </w:t>
      </w:r>
      <w:r w:rsidRPr="00CA2335">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Bowman 2 </w:t>
      </w:r>
      <w:r w:rsidRPr="00CA2335">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Branchville 1 </w:t>
      </w:r>
      <w:r w:rsidRPr="00CA2335">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Branchville 2 </w:t>
      </w:r>
      <w:r w:rsidRPr="00CA2335">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Brookdale </w:t>
      </w:r>
      <w:r w:rsidRPr="00CA2335">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Elloree 1 </w:t>
      </w:r>
      <w:r w:rsidRPr="00CA2335">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Elloree 2 </w:t>
      </w:r>
      <w:r w:rsidRPr="00CA2335">
        <w:tab/>
        <w:t>1,096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Eutawville 1 </w:t>
      </w:r>
      <w:r w:rsidRPr="00CA2335">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Eutawville 2 </w:t>
      </w:r>
      <w:r w:rsidRPr="00CA2335">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Four Holes </w:t>
      </w:r>
      <w:r w:rsidRPr="00CA2335">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Holly Hill 1 </w:t>
      </w:r>
      <w:r w:rsidRPr="00CA2335">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Holly Hill 2 </w:t>
      </w:r>
      <w:r w:rsidRPr="00CA2335">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Jamison </w:t>
      </w:r>
      <w:r w:rsidRPr="00CA2335">
        <w:tab/>
        <w:t>2,884</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Limestone 2</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109</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1007, 1008, 1009, 1010, 1011, 1012, 1013, 1014, 1037, 1038, 1039, 1040, 1041, 1051, 1052, 1054  </w:t>
      </w:r>
      <w:r w:rsidRPr="00CA2335">
        <w:tab/>
        <w:t>406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Limestone 2 Subtotal</w:t>
      </w:r>
      <w:r w:rsidRPr="00CA2335">
        <w:tab/>
        <w:t>406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Nix </w:t>
      </w:r>
      <w:r w:rsidRPr="00CA2335">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Orangeburg Ward 1 </w:t>
      </w:r>
      <w:r w:rsidRPr="00CA2335">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Orangeburg Ward 2 </w:t>
      </w:r>
      <w:r w:rsidRPr="00CA2335">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Orangeburg Ward 3 </w:t>
      </w:r>
      <w:r w:rsidRPr="00CA2335">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Orangeburg Ward 4 </w:t>
      </w:r>
      <w:r w:rsidRPr="00CA2335">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Orangeburg Ward 5 </w:t>
      </w:r>
      <w:r w:rsidRPr="00CA2335">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Orangeburg Ward 6 </w:t>
      </w:r>
      <w:r w:rsidRPr="00CA2335">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Orangeburg Ward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6012  </w:t>
      </w:r>
      <w:r w:rsidRPr="00CA2335">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Orangeburg Ward 7 Subtotal</w:t>
      </w:r>
      <w:r w:rsidRPr="00CA2335">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Orangeburg Ward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1034, 1036, 1037, 2000, 2001, 2002, 2003, 2004, 2005, 2006, 2026, 2027, 2028, 2029  </w:t>
      </w:r>
      <w:r w:rsidRPr="00CA2335">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Orangeburg Ward 8 Subtotal</w:t>
      </w:r>
      <w:r w:rsidRPr="00CA2335">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Orangeburg Ward 9 </w:t>
      </w:r>
      <w:r w:rsidRPr="00CA2335">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Providence </w:t>
      </w:r>
      <w:r w:rsidRPr="00CA2335">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Rowesville </w:t>
      </w:r>
      <w:r w:rsidRPr="00CA2335">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Santee 1 </w:t>
      </w:r>
      <w:r w:rsidRPr="00CA2335">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Santee 2 </w:t>
      </w:r>
      <w:r w:rsidRPr="00CA2335">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1 </w:t>
      </w:r>
      <w:r w:rsidRPr="00CA2335">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2 </w:t>
      </w:r>
      <w:r w:rsidRPr="00CA2335">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3 </w:t>
      </w:r>
      <w:r w:rsidRPr="00CA2335">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4 </w:t>
      </w:r>
      <w:r w:rsidRPr="00CA2335">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5 </w:t>
      </w:r>
      <w:r w:rsidRPr="00CA2335">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Suburban 9 </w:t>
      </w:r>
      <w:r w:rsidRPr="00CA2335">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Vance </w:t>
      </w:r>
      <w:r w:rsidRPr="00CA2335">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Whittaker </w:t>
      </w:r>
      <w:r w:rsidRPr="00CA2335">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Ardincaple </w:t>
      </w:r>
      <w:r w:rsidRPr="00CA2335">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Beatty Road </w:t>
      </w:r>
      <w:r w:rsidRPr="00CA2335">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Bluff </w:t>
      </w:r>
      <w:r w:rsidRPr="00CA2335">
        <w:tab/>
        <w:t>3,547</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Brandon</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116.07</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1014, 1015, 1016, 1017, 1025, 1026, 1027, 1028, 1029, 1030, 1031, 1032, 1033, 1034, 1035, 1036, 1037, 1038, 1039, 1040, 1041, 1042, 1043, 1044, 1045, 1046, 1047, 1048, 1054, 1055, 1056, 1057, 1058, 1059, 1060, 1061, 1062, 1063  </w:t>
      </w:r>
      <w:r w:rsidRPr="00CA2335">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CA2335">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Brandon Subtotal</w:t>
      </w:r>
      <w:r w:rsidRPr="00CA2335">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Caughman Road </w:t>
      </w:r>
      <w:r w:rsidRPr="00CA2335">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College Place </w:t>
      </w:r>
      <w:r w:rsidRPr="00CA2335">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Dennyside </w:t>
      </w:r>
      <w:r w:rsidRPr="00CA2335">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Dentsville </w:t>
      </w:r>
      <w:r w:rsidRPr="00CA2335">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Eastover </w:t>
      </w:r>
      <w:r w:rsidRPr="00CA2335">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Edgewood </w:t>
      </w:r>
      <w:r w:rsidRPr="00CA2335">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Fairlawn </w:t>
      </w:r>
      <w:r w:rsidRPr="00CA2335">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Fairwold </w:t>
      </w:r>
      <w:r w:rsidRPr="00CA2335">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Gadsden </w:t>
      </w:r>
      <w:r w:rsidRPr="00CA2335">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Garners </w:t>
      </w:r>
      <w:r w:rsidRPr="00CA2335">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Greenview </w:t>
      </w:r>
      <w:r w:rsidRPr="00CA2335">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Hopkins </w:t>
      </w:r>
      <w:r w:rsidRPr="00CA2335">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Horrell Hill </w:t>
      </w:r>
      <w:r w:rsidRPr="00CA2335">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Hunting Creek </w:t>
      </w:r>
      <w:r w:rsidRPr="00CA2335">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Keels </w:t>
      </w:r>
      <w:r w:rsidRPr="00CA2335">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2000, 2001, 2002, 2003, 2004, 2005, 2006, 2007, 2008, 2009, 2010, 2011, 2012, 2013, 2014, 2015, 2016, 2017, 2018, 2019, 2020, 2021, 2022, 2023, 2024, 2025, 2026, 2027, 2028, 2029, 2030, 2031, 2032, 2033, 2034, 2035, 2036, 2037, 2038  </w:t>
      </w:r>
      <w:r w:rsidRPr="00CA2335">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Keenan Subtotal</w:t>
      </w:r>
      <w:r w:rsidRPr="00CA2335">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Kingswood </w:t>
      </w:r>
      <w:r w:rsidRPr="00CA2335">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CA2335">
        <w:t xml:space="preserve"> </w:t>
      </w:r>
      <w:r w:rsidR="00980BBB" w:rsidRPr="00CA2335">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Lykesland </w:t>
      </w:r>
      <w:r w:rsidRPr="00CA2335">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McEntire </w:t>
      </w:r>
      <w:r w:rsidRPr="00CA2335">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Meadowlake </w:t>
      </w:r>
      <w:r w:rsidRPr="00CA2335">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Mill Creek </w:t>
      </w:r>
      <w:r w:rsidRPr="00CA2335">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3102, 3103, 3104, 3105, 3106  </w:t>
      </w:r>
      <w:r w:rsidRPr="00CA2335">
        <w:tab/>
        <w:t>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2001, 2003, 2004, 2005, 2006, 2007, 2008, 2009, 2010, 2011, 2012, 2013, 2014, 2015, 2016, 2017, 2018, 2019, 2020, 2023, 2024, 2025  </w:t>
      </w:r>
      <w:r w:rsidRPr="00CA2335">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Monticello Subtotal</w:t>
      </w:r>
      <w:r w:rsidRPr="00CA2335">
        <w:tab/>
        <w:t>1,095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North Springs #1 </w:t>
      </w:r>
      <w:r w:rsidRPr="00CA2335">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Olympia </w:t>
      </w:r>
      <w:r w:rsidRPr="00CA2335">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Pine Grove </w:t>
      </w:r>
      <w:r w:rsidRPr="00CA2335">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Pine Lakes </w:t>
      </w:r>
      <w:r w:rsidRPr="00CA2335">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Pinewood </w:t>
      </w:r>
      <w:r w:rsidRPr="00CA2335">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Rice Creek </w:t>
      </w:r>
      <w:r w:rsidRPr="00CA2335">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Ridgewood </w:t>
      </w:r>
      <w:r w:rsidRPr="00CA2335">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Riverside </w:t>
      </w:r>
      <w:r w:rsidRPr="00CA2335">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Sandlapper </w:t>
      </w:r>
      <w:r w:rsidRPr="00CA2335">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Skyland </w:t>
      </w:r>
      <w:r w:rsidRPr="00CA2335">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Spring Valley West </w:t>
      </w:r>
      <w:r w:rsidRPr="00CA2335">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Andrews </w:t>
      </w:r>
      <w:r w:rsidRPr="00CA2335">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Valley State Park </w:t>
      </w:r>
      <w:r w:rsidRPr="00CA2335">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 </w:t>
      </w:r>
      <w:r w:rsidRPr="00CA2335">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19 </w:t>
      </w:r>
      <w:r w:rsidRPr="00CA2335">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2 </w:t>
      </w:r>
      <w:r w:rsidRPr="00CA2335">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20 </w:t>
      </w:r>
      <w:r w:rsidRPr="00CA2335">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21 </w:t>
      </w:r>
      <w:r w:rsidRPr="00CA2335">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22 </w:t>
      </w:r>
      <w:r w:rsidRPr="00CA2335">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29 </w:t>
      </w:r>
      <w:r w:rsidRPr="00CA2335">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3 </w:t>
      </w:r>
      <w:r w:rsidRPr="00CA2335">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30 </w:t>
      </w:r>
      <w:r w:rsidRPr="00CA2335">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31 </w:t>
      </w:r>
      <w:r w:rsidRPr="00CA2335">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32 </w:t>
      </w:r>
      <w:r w:rsidRPr="00CA2335">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33 </w:t>
      </w:r>
      <w:r w:rsidRPr="00CA2335">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4 </w:t>
      </w:r>
      <w:r w:rsidRPr="00CA2335">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5 </w:t>
      </w:r>
      <w:r w:rsidRPr="00CA2335">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7 </w:t>
      </w:r>
      <w:r w:rsidRPr="00CA2335">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8 </w:t>
      </w:r>
      <w:r w:rsidRPr="00CA2335">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Ward 9 </w:t>
      </w:r>
      <w:r w:rsidRPr="00CA2335">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Westminster </w:t>
      </w:r>
      <w:r w:rsidRPr="00CA2335">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Whitewell </w:t>
      </w:r>
      <w:r w:rsidRPr="00CA2335">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Bates </w:t>
      </w:r>
      <w:r w:rsidRPr="00CA2335">
        <w:tab/>
        <w:t>906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Birnie </w:t>
      </w:r>
      <w:r w:rsidRPr="00CA2335">
        <w:tab/>
        <w:t>1,458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Causeway Branch #1 </w:t>
      </w:r>
      <w:r w:rsidRPr="00CA2335">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Causeway Branch #2 </w:t>
      </w:r>
      <w:r w:rsidRPr="00CA2335">
        <w:tab/>
        <w:t>1,094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Delaine </w:t>
      </w:r>
      <w:r w:rsidRPr="00CA2335">
        <w:tab/>
        <w:t>2,372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Furman </w:t>
      </w:r>
      <w:r w:rsidRPr="00CA2335">
        <w:tab/>
        <w:t>2,698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Horatio </w:t>
      </w:r>
      <w:r w:rsidRPr="00CA2335">
        <w:tab/>
        <w:t>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Lemira </w:t>
      </w:r>
      <w:r w:rsidRPr="00CA2335">
        <w:tab/>
        <w:t>2,248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Magnolia-Harmony </w:t>
      </w:r>
      <w:r w:rsidRPr="00CA2335">
        <w:tab/>
        <w:t>1,356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Manchester Forest </w:t>
      </w:r>
      <w:r w:rsidRPr="00CA2335">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Mayesville </w:t>
      </w:r>
      <w:r w:rsidRPr="00CA2335">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Mayewood </w:t>
      </w:r>
      <w:r w:rsidRPr="00CA2335">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McCray</w:t>
      </w:r>
      <w:r>
        <w:t>’</w:t>
      </w:r>
      <w:r w:rsidRPr="00CA2335">
        <w:t xml:space="preserve">s Mill #1 </w:t>
      </w:r>
      <w:r w:rsidRPr="00CA2335">
        <w:tab/>
        <w:t>1,853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McCray</w:t>
      </w:r>
      <w:r>
        <w:t>’</w:t>
      </w:r>
      <w:r w:rsidRPr="00CA2335">
        <w:t xml:space="preserve">s Mill #2 </w:t>
      </w:r>
      <w:r w:rsidRPr="00CA2335">
        <w:tab/>
        <w:t>2,300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Millwood </w:t>
      </w:r>
      <w:r w:rsidRPr="00CA2335">
        <w:tab/>
        <w:t>1,055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Pinewood </w:t>
      </w:r>
      <w:r w:rsidRPr="00CA2335">
        <w:tab/>
        <w:t>2,799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Pocotaligo #1 </w:t>
      </w:r>
      <w:r w:rsidRPr="00CA2335">
        <w:tab/>
        <w:t>3,212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Pocotaligo #2 </w:t>
      </w:r>
      <w:r w:rsidRPr="00CA2335">
        <w:tab/>
        <w:t>2,378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Privateer </w:t>
      </w:r>
      <w:r w:rsidRPr="00CA2335">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Salem </w:t>
      </w:r>
      <w:r w:rsidRPr="00CA2335">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Salterstown </w:t>
      </w:r>
      <w:r w:rsidRPr="00CA2335">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Savage-Glover </w:t>
      </w:r>
      <w:r w:rsidRPr="00CA2335">
        <w:tab/>
        <w:t>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South Liberty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1003, 1004, 1005, 1008, 1009, 1010, 1012, 1013, 1014, 1015, 1018, 1020, 1022, 1023, 1027  </w:t>
      </w:r>
      <w:r w:rsidRPr="00CA2335">
        <w:tab/>
        <w:t>265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South Liberty Subtotal</w:t>
      </w:r>
      <w:r w:rsidRPr="00CA2335">
        <w:tab/>
        <w:t>265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South Red Bay </w:t>
      </w:r>
      <w:r w:rsidRPr="00CA2335">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Spectrum </w:t>
      </w:r>
      <w:r w:rsidRPr="00CA2335">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John </w:t>
      </w:r>
      <w:r w:rsidRPr="00CA2335">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 Paul </w:t>
      </w:r>
      <w:r w:rsidRPr="00CA2335">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Stone Hill </w:t>
      </w:r>
      <w:r w:rsidRPr="00CA2335">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Sumter High #1 </w:t>
      </w:r>
      <w:r w:rsidRPr="00CA2335">
        <w:tab/>
        <w:t>1,043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Sumter High #2 </w:t>
      </w:r>
      <w:r w:rsidRPr="00CA2335">
        <w:tab/>
        <w:t>1,926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Sunset </w:t>
      </w:r>
      <w:r w:rsidRPr="00CA2335">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Turkey Creek </w:t>
      </w:r>
      <w:r w:rsidRPr="00CA2335">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Wilder </w:t>
      </w:r>
      <w:r w:rsidRPr="00CA2335">
        <w:tab/>
        <w:t>1,327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Williamsburg County </w:t>
      </w:r>
      <w:r w:rsidRPr="00CA2335">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DISTRICT TOTAL</w:t>
      </w:r>
      <w:r w:rsidRPr="00CA2335">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PERCENT VARIATION</w:t>
      </w:r>
      <w:r w:rsidRPr="00CA2335">
        <w:tab/>
        <w:t>0.000</w:t>
      </w:r>
      <w:r>
        <w:t>”</w:t>
      </w:r>
      <w:r w:rsidRPr="00CA2335">
        <w:tab/>
        <w:t>/</w:t>
      </w:r>
    </w:p>
    <w:p w:rsidR="00980BBB" w:rsidRDefault="00980BBB" w:rsidP="00980BBB">
      <w:pPr>
        <w:tabs>
          <w:tab w:val="clear" w:pos="5184"/>
          <w:tab w:val="clear" w:pos="5400"/>
          <w:tab w:val="clear" w:pos="5616"/>
        </w:tabs>
      </w:pPr>
      <w:r w:rsidRPr="00CA2335">
        <w:rPr>
          <w:snapToGrid w:val="0"/>
        </w:rPr>
        <w:tab/>
        <w:t xml:space="preserve">Amend the </w:t>
      </w:r>
      <w:r>
        <w:rPr>
          <w:snapToGrid w:val="0"/>
        </w:rPr>
        <w:t>bill</w:t>
      </w:r>
      <w:r w:rsidRPr="00CA2335">
        <w:rPr>
          <w:snapToGrid w:val="0"/>
        </w:rPr>
        <w:t xml:space="preserve"> further, as and if amended, </w:t>
      </w:r>
      <w:r w:rsidRPr="00CA2335">
        <w:t xml:space="preserve">by striking District 7 on page [3992-40], lines 6-43; page [3992-41], lines 1-42; and page [3992-42], lines 1-19, in Section 7-19-35, </w:t>
      </w:r>
      <w:r w:rsidRPr="00CA2335">
        <w:rPr>
          <w:snapToGrid w:val="0"/>
        </w:rPr>
        <w:t>as contained in SECTION 2, PART II, and inserting therein the following:</w:t>
      </w:r>
    </w:p>
    <w:p w:rsidR="00980BBB" w:rsidRDefault="00980BBB" w:rsidP="00980BBB">
      <w:pPr>
        <w:tabs>
          <w:tab w:val="clear" w:pos="5184"/>
          <w:tab w:val="clear" w:pos="5400"/>
          <w:tab w:val="clear" w:pos="5616"/>
        </w:tabs>
      </w:pPr>
      <w:r w:rsidRPr="00CA2335">
        <w:rPr>
          <w:snapToGrid w:val="0"/>
        </w:rPr>
        <w:t>/</w:t>
      </w:r>
      <w:r w:rsidRPr="00CA2335">
        <w:rPr>
          <w:snapToGrid w:val="0"/>
        </w:rPr>
        <w:tab/>
      </w:r>
      <w:r>
        <w:rPr>
          <w:snapToGrid w:val="0"/>
        </w:rPr>
        <w:t>“</w:t>
      </w:r>
      <w:r w:rsidRPr="00CA2335">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A2335">
        <w:t>Area</w:t>
      </w:r>
      <w:r w:rsidRPr="00CA2335">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Chesterfield County </w:t>
      </w:r>
      <w:r w:rsidRPr="00CA2335">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Darlington County </w:t>
      </w:r>
      <w:r w:rsidRPr="00CA2335">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Dillon County </w:t>
      </w:r>
      <w:r w:rsidRPr="00CA2335">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Florence County </w:t>
      </w:r>
      <w:r w:rsidRPr="00CA2335">
        <w:tab/>
        <w:t>136,885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Bethel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1080, 1082, 1097, 1098, 1100, 1101, 1102, 1120  </w:t>
      </w:r>
      <w:r w:rsidRPr="00CA2335">
        <w:tab/>
        <w:t>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Bethel Subtotal</w:t>
      </w:r>
      <w:r w:rsidRPr="00CA2335">
        <w:tab/>
        <w:t>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Black River </w:t>
      </w:r>
      <w:r w:rsidRPr="00CA2335">
        <w:tab/>
        <w:t>2,331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Brown</w:t>
      </w:r>
      <w:r>
        <w:t>’</w:t>
      </w:r>
      <w:r w:rsidRPr="00CA2335">
        <w:t>s Ferry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1088, 1089, 1090, 1093, 1094, 1103, 1104, 1105, 1106, 1107, 1108, 1114, 1117, 1120, 1121, 1125, 1126, 1127, 1128, 1129, 1130, 1134, 1135, 1136, 1137, 1168, 1169, 2000, 2001, 2002, 2008  </w:t>
      </w:r>
      <w:r w:rsidRPr="00CA2335">
        <w:tab/>
        <w:t>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Brown</w:t>
      </w:r>
      <w:r>
        <w:t>’</w:t>
      </w:r>
      <w:r w:rsidRPr="00CA2335">
        <w:t>s Ferry Subtotal</w:t>
      </w:r>
      <w:r w:rsidRPr="00CA2335">
        <w:tab/>
        <w:t>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Carver</w:t>
      </w:r>
      <w:r>
        <w:t>’</w:t>
      </w:r>
      <w:r w:rsidRPr="00CA2335">
        <w:t xml:space="preserve">s Ferry </w:t>
      </w:r>
      <w:r w:rsidRPr="00CA2335">
        <w:tab/>
        <w:t>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Choppee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2030, 2031, 2037, 2038, 2054, 2060, 2061, 2062, 2063, 2064, 2065, 2066, 2067, 2068, 2069, 2071, 2072, 2073, 2074, 2075, 2076, 2078, 2079, 2080, 2081, 2082, 2083, 2084, 2085, 2089, 2090, 2093, 2094, 2095, 2098, 2099, 2105, 2171  </w:t>
      </w:r>
      <w:r w:rsidRPr="00CA2335">
        <w:tab/>
        <w:t>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Choppee Subtotal</w:t>
      </w:r>
      <w:r w:rsidRPr="00CA2335">
        <w:tab/>
        <w:t>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Dreamkeepers </w:t>
      </w:r>
      <w:r w:rsidRPr="00CA2335">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Folly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3015, 3016, 3022, 3023  </w:t>
      </w:r>
      <w:r w:rsidRPr="00CA2335">
        <w:tab/>
        <w:t>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Folly Grove Subtotal</w:t>
      </w:r>
      <w:r w:rsidRPr="00CA2335">
        <w:tab/>
        <w:t>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Georgetown No. 1 </w:t>
      </w:r>
      <w:r w:rsidRPr="00CA2335">
        <w:tab/>
        <w:t>1,052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Georgetown No. 2 </w:t>
      </w:r>
      <w:r w:rsidRPr="00CA2335">
        <w:tab/>
        <w:t>2,708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Georgetown No. 3 </w:t>
      </w:r>
      <w:r w:rsidRPr="00CA2335">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Georgetown No. 4 </w:t>
      </w:r>
      <w:r w:rsidRPr="00CA2335">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Kensington </w:t>
      </w:r>
      <w:r w:rsidRPr="00CA2335">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Murrell</w:t>
      </w:r>
      <w:r>
        <w:t>’</w:t>
      </w:r>
      <w:r w:rsidRPr="00CA2335">
        <w:t xml:space="preserve">s Inlet No. 1 </w:t>
      </w:r>
      <w:r w:rsidRPr="00CA2335">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Murrell</w:t>
      </w:r>
      <w:r>
        <w:t>’</w:t>
      </w:r>
      <w:r w:rsidRPr="00CA2335">
        <w:t xml:space="preserve">s Inlet No. 2 </w:t>
      </w:r>
      <w:r w:rsidRPr="00CA2335">
        <w:tab/>
        <w:t>2,480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Murrell</w:t>
      </w:r>
      <w:r>
        <w:t>’</w:t>
      </w:r>
      <w:r w:rsidRPr="00CA2335">
        <w:t xml:space="preserve">s Inlet No. 3 </w:t>
      </w:r>
      <w:r w:rsidRPr="00CA2335">
        <w:tab/>
        <w:t>1,013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Murrell</w:t>
      </w:r>
      <w:r>
        <w:t>’</w:t>
      </w:r>
      <w:r w:rsidRPr="00CA2335">
        <w:t xml:space="preserve">s Inlet No. 4 </w:t>
      </w:r>
      <w:r w:rsidRPr="00CA2335">
        <w:tab/>
        <w:t>1,562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Myersville </w:t>
      </w:r>
      <w:r w:rsidRPr="00CA2335">
        <w:tab/>
        <w:t>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Pawley</w:t>
      </w:r>
      <w:r>
        <w:t>’</w:t>
      </w:r>
      <w:r w:rsidRPr="00CA2335">
        <w:t xml:space="preserve">s Island No. 1 </w:t>
      </w:r>
      <w:r w:rsidRPr="00CA2335">
        <w:tab/>
        <w:t>2,913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Pawley</w:t>
      </w:r>
      <w:r>
        <w:t>’</w:t>
      </w:r>
      <w:r w:rsidRPr="00CA2335">
        <w:t xml:space="preserve">s Island No. 2 </w:t>
      </w:r>
      <w:r w:rsidRPr="00CA2335">
        <w:tab/>
        <w:t>3,689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Pawley</w:t>
      </w:r>
      <w:r>
        <w:t>’</w:t>
      </w:r>
      <w:r w:rsidRPr="00CA2335">
        <w:t xml:space="preserve">s Island No. 3 </w:t>
      </w:r>
      <w:r w:rsidRPr="00CA2335">
        <w:tab/>
        <w:t>2,293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Pawley</w:t>
      </w:r>
      <w:r>
        <w:t>’</w:t>
      </w:r>
      <w:r w:rsidRPr="00CA2335">
        <w:t xml:space="preserve">s Island No. 4 </w:t>
      </w:r>
      <w:r w:rsidRPr="00CA2335">
        <w:tab/>
        <w:t>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Pawley</w:t>
      </w:r>
      <w:r>
        <w:t>’</w:t>
      </w:r>
      <w:r w:rsidRPr="00CA2335">
        <w:t xml:space="preserve">s Island No. 5 </w:t>
      </w:r>
      <w:r w:rsidRPr="00CA2335">
        <w:tab/>
        <w:t>2,962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Pee Dee </w:t>
      </w:r>
      <w:r w:rsidRPr="00CA2335">
        <w:tab/>
        <w:t>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Penny Royal </w:t>
      </w:r>
      <w:r w:rsidRPr="00CA2335">
        <w:tab/>
        <w:t>1,060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Plantersville </w:t>
      </w:r>
      <w:r w:rsidRPr="00CA2335">
        <w:tab/>
        <w:t>964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Sampit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A2335">
        <w:t>Tract 9208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A2335">
        <w:t xml:space="preserve">Blocks: 1060  </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Sampit Subtotal</w:t>
      </w:r>
      <w:r w:rsidRPr="00CA233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Santee </w:t>
      </w:r>
      <w:r w:rsidRPr="00CA2335">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Spring Gully </w:t>
      </w:r>
      <w:r w:rsidRPr="00CA2335">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A2335">
        <w:t xml:space="preserve">Winyah Bay </w:t>
      </w:r>
      <w:r w:rsidRPr="00CA2335">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Horry County </w:t>
      </w:r>
      <w:r w:rsidRPr="00CA2335">
        <w:tab/>
        <w:t>269,291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Marion County </w:t>
      </w:r>
      <w:r w:rsidRPr="00CA2335">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 xml:space="preserve">Marlboro County </w:t>
      </w:r>
      <w:r w:rsidRPr="00CA2335">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DISTRICT TOTAL</w:t>
      </w:r>
      <w:r w:rsidRPr="00CA2335">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A2335">
        <w:t>PERCENT VARIATION</w:t>
      </w:r>
      <w:r w:rsidRPr="00CA2335">
        <w:tab/>
        <w:t>0.000</w:t>
      </w:r>
      <w:r>
        <w:t xml:space="preserve"> /”</w:t>
      </w:r>
    </w:p>
    <w:p w:rsidR="00980BBB" w:rsidRDefault="00980BBB" w:rsidP="00980BBB">
      <w:pPr>
        <w:tabs>
          <w:tab w:val="clear" w:pos="5184"/>
          <w:tab w:val="clear" w:pos="5400"/>
          <w:tab w:val="clear" w:pos="5616"/>
        </w:tabs>
      </w:pPr>
      <w:r w:rsidRPr="00CA2335">
        <w:rPr>
          <w:snapToGrid w:val="0"/>
        </w:rPr>
        <w:tab/>
        <w:t>Renumber sections to conform.</w:t>
      </w:r>
    </w:p>
    <w:p w:rsidR="00980BBB" w:rsidRDefault="00980BBB" w:rsidP="00980BBB">
      <w:pPr>
        <w:tabs>
          <w:tab w:val="clear" w:pos="5184"/>
          <w:tab w:val="clear" w:pos="5400"/>
          <w:tab w:val="clear" w:pos="5616"/>
        </w:tabs>
      </w:pPr>
      <w:r w:rsidRPr="00CA2335">
        <w:rPr>
          <w:snapToGrid w:val="0"/>
        </w:rPr>
        <w:tab/>
        <w:t>Amend title to conform.</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 xml:space="preserve">Senator MALLOY spoke on the amendment.  </w:t>
      </w:r>
    </w:p>
    <w:p w:rsidR="00980BBB" w:rsidRDefault="00980BBB" w:rsidP="00980BBB">
      <w:pPr>
        <w:pStyle w:val="Header"/>
        <w:tabs>
          <w:tab w:val="clear" w:pos="8640"/>
          <w:tab w:val="left" w:pos="4320"/>
        </w:tabs>
      </w:pPr>
      <w:r>
        <w:tab/>
        <w:t xml:space="preserve">Senator McCONNELL explained the amendment.  </w:t>
      </w:r>
    </w:p>
    <w:p w:rsidR="00980BBB" w:rsidRDefault="00980BBB" w:rsidP="00980BBB">
      <w:pPr>
        <w:pStyle w:val="Header"/>
        <w:tabs>
          <w:tab w:val="clear" w:pos="8640"/>
          <w:tab w:val="left" w:pos="4320"/>
        </w:tabs>
      </w:pPr>
      <w:r>
        <w:tab/>
        <w:t>Senator MASSEY moved to table the amendment.</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921C97" w:rsidRDefault="00980BBB" w:rsidP="00980BBB">
      <w:pPr>
        <w:pStyle w:val="Header"/>
        <w:tabs>
          <w:tab w:val="clear" w:pos="8640"/>
          <w:tab w:val="left" w:pos="4320"/>
        </w:tabs>
        <w:jc w:val="center"/>
      </w:pPr>
      <w:r>
        <w:rPr>
          <w:b/>
        </w:rPr>
        <w:t>Ayes 28; Nays 13</w:t>
      </w:r>
    </w:p>
    <w:p w:rsidR="00980BBB" w:rsidRDefault="00980BBB" w:rsidP="00980BBB">
      <w:pPr>
        <w:pStyle w:val="Header"/>
        <w:tabs>
          <w:tab w:val="clear" w:pos="8640"/>
          <w:tab w:val="left" w:pos="4320"/>
        </w:tabs>
      </w:pP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B9D">
        <w:rPr>
          <w:b/>
        </w:rPr>
        <w:t>AYES</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Alexander</w:t>
      </w:r>
      <w:r>
        <w:tab/>
      </w:r>
      <w:r w:rsidRPr="00173B9D">
        <w:t>Bright</w:t>
      </w:r>
      <w:r>
        <w:tab/>
      </w:r>
      <w:r w:rsidRPr="00173B9D">
        <w:t>Bryant</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Campbell</w:t>
      </w:r>
      <w:r>
        <w:tab/>
      </w:r>
      <w:r w:rsidRPr="00173B9D">
        <w:t>Campsen</w:t>
      </w:r>
      <w:r>
        <w:tab/>
      </w:r>
      <w:r w:rsidRPr="00173B9D">
        <w:t>Courson</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Davis</w:t>
      </w:r>
      <w:r>
        <w:tab/>
      </w:r>
      <w:r w:rsidRPr="00173B9D">
        <w:t>Fair</w:t>
      </w:r>
      <w:r>
        <w:tab/>
      </w:r>
      <w:r w:rsidRPr="00173B9D">
        <w:t>Gregory</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Grooms</w:t>
      </w:r>
      <w:r>
        <w:tab/>
      </w:r>
      <w:r w:rsidRPr="00173B9D">
        <w:t>Hayes</w:t>
      </w:r>
      <w:r>
        <w:tab/>
      </w:r>
      <w:r w:rsidRPr="00173B9D">
        <w:t>Knotts</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73B9D">
        <w:t>Leatherman</w:t>
      </w:r>
      <w:r>
        <w:tab/>
      </w:r>
      <w:r w:rsidRPr="00173B9D">
        <w:rPr>
          <w:i/>
        </w:rPr>
        <w:t>Martin, Larry</w:t>
      </w:r>
      <w:r>
        <w:rPr>
          <w:i/>
        </w:rPr>
        <w:tab/>
      </w:r>
      <w:r w:rsidRPr="00173B9D">
        <w:rPr>
          <w:i/>
        </w:rPr>
        <w:t>Martin, Shane</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Massey</w:t>
      </w:r>
      <w:r>
        <w:tab/>
      </w:r>
      <w:r w:rsidRPr="00173B9D">
        <w:t>McConnell</w:t>
      </w:r>
      <w:r>
        <w:tab/>
      </w:r>
      <w:r w:rsidRPr="00173B9D">
        <w:t>McGill</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O’Dell</w:t>
      </w:r>
      <w:r>
        <w:tab/>
      </w:r>
      <w:r w:rsidRPr="00173B9D">
        <w:t>Peeler</w:t>
      </w:r>
      <w:r>
        <w:tab/>
      </w:r>
      <w:r w:rsidRPr="00173B9D">
        <w:t>Rankin</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Reese</w:t>
      </w:r>
      <w:r>
        <w:tab/>
      </w:r>
      <w:r w:rsidRPr="00173B9D">
        <w:t>Rose</w:t>
      </w:r>
      <w:r>
        <w:tab/>
      </w:r>
      <w:r w:rsidRPr="00173B9D">
        <w:t>Ryberg</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Setzler</w:t>
      </w:r>
      <w:r>
        <w:tab/>
      </w:r>
      <w:r w:rsidRPr="00173B9D">
        <w:t>Shoopman</w:t>
      </w:r>
      <w:r>
        <w:tab/>
      </w:r>
      <w:r w:rsidRPr="00173B9D">
        <w:t>Thomas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B9D">
        <w:rPr>
          <w:b/>
        </w:rPr>
        <w:t>Total--28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B9D">
        <w:rPr>
          <w:b/>
        </w:rPr>
        <w:t>NAYS</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Anderson</w:t>
      </w:r>
      <w:r>
        <w:tab/>
      </w:r>
      <w:r w:rsidRPr="00173B9D">
        <w:t>Cleary</w:t>
      </w:r>
      <w:r>
        <w:tab/>
      </w:r>
      <w:r w:rsidRPr="00173B9D">
        <w:t>Ford</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Jackson</w:t>
      </w:r>
      <w:r>
        <w:tab/>
      </w:r>
      <w:r w:rsidRPr="00173B9D">
        <w:t>Land</w:t>
      </w:r>
      <w:r>
        <w:tab/>
      </w:r>
      <w:r w:rsidRPr="00173B9D">
        <w:t>Leventis</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Lourie</w:t>
      </w:r>
      <w:r>
        <w:tab/>
      </w:r>
      <w:r w:rsidRPr="00173B9D">
        <w:t>Malloy</w:t>
      </w:r>
      <w:r>
        <w:tab/>
      </w:r>
      <w:r w:rsidRPr="00173B9D">
        <w:t>Matthews</w:t>
      </w: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Nicholson</w:t>
      </w:r>
      <w:r>
        <w:tab/>
      </w:r>
      <w:r w:rsidRPr="00173B9D">
        <w:t>Pinckney</w:t>
      </w:r>
      <w:r>
        <w:tab/>
      </w:r>
      <w:r w:rsidRPr="00173B9D">
        <w:t>Scott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B9D">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173B9D"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B9D">
        <w:rPr>
          <w:b/>
        </w:rPr>
        <w:t>Total--13</w:t>
      </w:r>
    </w:p>
    <w:p w:rsidR="00980BBB" w:rsidRDefault="00980BBB" w:rsidP="00980BBB"/>
    <w:p w:rsidR="00980BBB" w:rsidRDefault="00980BBB" w:rsidP="00980BBB">
      <w:pPr>
        <w:pStyle w:val="Header"/>
        <w:tabs>
          <w:tab w:val="clear" w:pos="8640"/>
          <w:tab w:val="left" w:pos="4320"/>
        </w:tabs>
      </w:pPr>
      <w:r>
        <w:tab/>
        <w:t>Amendment No. 3 was tabled.</w:t>
      </w:r>
    </w:p>
    <w:p w:rsidR="005A2217" w:rsidRDefault="005A2217" w:rsidP="00980BBB">
      <w:pPr>
        <w:pStyle w:val="Header"/>
        <w:tabs>
          <w:tab w:val="clear" w:pos="8640"/>
          <w:tab w:val="left" w:pos="4320"/>
        </w:tabs>
      </w:pPr>
    </w:p>
    <w:p w:rsidR="00980BBB" w:rsidRDefault="00980BBB" w:rsidP="00980BBB">
      <w:pPr>
        <w:tabs>
          <w:tab w:val="clear" w:pos="5184"/>
          <w:tab w:val="clear" w:pos="5400"/>
          <w:tab w:val="clear" w:pos="5616"/>
        </w:tabs>
        <w:jc w:val="center"/>
        <w:rPr>
          <w:b/>
        </w:rPr>
      </w:pPr>
      <w:r>
        <w:rPr>
          <w:b/>
        </w:rPr>
        <w:t>Amendment No. 6</w:t>
      </w:r>
    </w:p>
    <w:p w:rsidR="00980BBB" w:rsidRDefault="00980BBB" w:rsidP="00980BBB">
      <w:pPr>
        <w:tabs>
          <w:tab w:val="clear" w:pos="5184"/>
          <w:tab w:val="clear" w:pos="5400"/>
          <w:tab w:val="clear" w:pos="5616"/>
        </w:tabs>
      </w:pPr>
      <w:r>
        <w:rPr>
          <w:snapToGrid w:val="0"/>
        </w:rPr>
        <w:tab/>
        <w:t>Senators SHEHEEN and ELLIOTT proposed the following amendment (JUD3992.009), which was not adopted:</w:t>
      </w:r>
    </w:p>
    <w:p w:rsidR="00980BBB" w:rsidRDefault="00980BBB" w:rsidP="00980BBB">
      <w:pPr>
        <w:tabs>
          <w:tab w:val="clear" w:pos="5184"/>
          <w:tab w:val="clear" w:pos="5400"/>
          <w:tab w:val="clear" w:pos="5616"/>
        </w:tabs>
      </w:pPr>
      <w:r w:rsidRPr="003F1E2D">
        <w:rPr>
          <w:snapToGrid w:val="0"/>
        </w:rPr>
        <w:tab/>
        <w:t>Amend the committee amendment, as and if amended, by striking DISTRICT 5 on page [3992-26], lines 1-43; page [3992-27], lines 1-43; page [3992-28], lines 1-43; page [3992-29], lines 1-43; page [3992-30], lines 1-43; and page [3992-31], lines 1-4,</w:t>
      </w:r>
      <w:r w:rsidRPr="003F1E2D">
        <w:t xml:space="preserve"> </w:t>
      </w:r>
      <w:r w:rsidRPr="003F1E2D">
        <w:rPr>
          <w:snapToGrid w:val="0"/>
        </w:rPr>
        <w:t>in Section 7-19-35, as contained in SECTION 2, PART II, and inserting therein the following:</w:t>
      </w:r>
    </w:p>
    <w:p w:rsidR="00980BBB" w:rsidRDefault="00980BBB" w:rsidP="00980BBB">
      <w:pPr>
        <w:tabs>
          <w:tab w:val="clear" w:pos="5184"/>
          <w:tab w:val="clear" w:pos="5400"/>
          <w:tab w:val="clear" w:pos="5616"/>
        </w:tabs>
      </w:pPr>
      <w:r w:rsidRPr="003F1E2D">
        <w:rPr>
          <w:snapToGrid w:val="0"/>
        </w:rPr>
        <w:t>/</w:t>
      </w:r>
      <w:r w:rsidRPr="003F1E2D">
        <w:rPr>
          <w:snapToGrid w:val="0"/>
        </w:rPr>
        <w:tab/>
      </w:r>
      <w:r>
        <w:rPr>
          <w:snapToGrid w:val="0"/>
        </w:rPr>
        <w:t>“</w:t>
      </w:r>
      <w:r w:rsidRPr="003F1E2D">
        <w:t>DISTRICT 5</w:t>
      </w:r>
    </w:p>
    <w:p w:rsidR="00C83518" w:rsidRDefault="00C83518" w:rsidP="00980BBB">
      <w:pPr>
        <w:tabs>
          <w:tab w:val="clear" w:pos="5184"/>
          <w:tab w:val="clear" w:pos="5400"/>
          <w:tab w:val="clear" w:pos="5616"/>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F1E2D">
        <w:t>Area</w:t>
      </w:r>
      <w:r w:rsidRPr="003F1E2D">
        <w:tab/>
        <w:t>Population</w:t>
      </w:r>
    </w:p>
    <w:p w:rsidR="00C83518" w:rsidRDefault="00C83518"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Cherokee County </w:t>
      </w:r>
      <w:r w:rsidRPr="003F1E2D">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Chester County </w:t>
      </w:r>
      <w:r w:rsidRPr="003F1E2D">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Fairfield County </w:t>
      </w:r>
      <w:r w:rsidRPr="003F1E2D">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Kershaw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Cherlotte Thompson </w:t>
      </w:r>
      <w:r w:rsidRPr="003F1E2D">
        <w:tab/>
        <w:t>2,051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Doby</w:t>
      </w:r>
      <w:r>
        <w:t>’</w:t>
      </w:r>
      <w:r w:rsidRPr="003F1E2D">
        <w:t xml:space="preserve">s Mill </w:t>
      </w:r>
      <w:r w:rsidRPr="003F1E2D">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Elgin No. 1 </w:t>
      </w:r>
      <w:r w:rsidRPr="003F1E2D">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Elgin No. 2 </w:t>
      </w:r>
      <w:r w:rsidRPr="003F1E2D">
        <w:tab/>
        <w:t>2,140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Elgin No. 3 </w:t>
      </w:r>
      <w:r w:rsidRPr="003F1E2D">
        <w:tab/>
        <w:t>3,744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Elgin No. 4 </w:t>
      </w:r>
      <w:r w:rsidRPr="003F1E2D">
        <w:tab/>
        <w:t>3,081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Elgin No. 5 </w:t>
      </w:r>
      <w:r w:rsidRPr="003F1E2D">
        <w:tab/>
        <w:t>2,067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Liberty Hill </w:t>
      </w:r>
      <w:r w:rsidRPr="003F1E2D">
        <w:tab/>
        <w:t>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Lugoff No. 1 </w:t>
      </w:r>
      <w:r w:rsidRPr="003F1E2D">
        <w:tab/>
        <w:t>1,898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Lugoff No. 2 </w:t>
      </w:r>
      <w:r w:rsidRPr="003F1E2D">
        <w:tab/>
        <w:t>2,641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Lugoff No. 3 </w:t>
      </w:r>
      <w:r w:rsidRPr="003F1E2D">
        <w:tab/>
        <w:t>2,073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Lugoff No. 4 </w:t>
      </w:r>
      <w:r w:rsidRPr="003F1E2D">
        <w:tab/>
        <w:t>1,548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Rabon</w:t>
      </w:r>
      <w:r>
        <w:t>’</w:t>
      </w:r>
      <w:r w:rsidRPr="003F1E2D">
        <w:t xml:space="preserve">s Crossroads </w:t>
      </w:r>
      <w:r w:rsidRPr="003F1E2D">
        <w:tab/>
        <w:t>2,521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Salt Pond </w:t>
      </w:r>
      <w:r w:rsidRPr="003F1E2D">
        <w:tab/>
        <w:t>1,950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Shaylor</w:t>
      </w:r>
      <w:r>
        <w:t>’</w:t>
      </w:r>
      <w:r w:rsidRPr="003F1E2D">
        <w:t xml:space="preserve">s Hill </w:t>
      </w:r>
      <w:r w:rsidRPr="003F1E2D">
        <w:tab/>
        <w:t>1,125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Springdale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9705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5006, 5010, 5013, 5014, 5015, 5016, 5020, 5062  </w:t>
      </w:r>
      <w:r w:rsidRPr="003F1E2D">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Springdale Subtotal</w:t>
      </w:r>
      <w:r w:rsidRPr="003F1E2D">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Westville </w:t>
      </w:r>
      <w:r w:rsidRPr="003F1E2D">
        <w:tab/>
        <w:t>2,719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Lancaster County </w:t>
      </w:r>
      <w:r w:rsidRPr="003F1E2D">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Beth - Eden </w:t>
      </w:r>
      <w:r w:rsidRPr="003F1E2D">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Consolidated Number 5 </w:t>
      </w:r>
      <w:r w:rsidRPr="003F1E2D">
        <w:tab/>
        <w:t>1,410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Fairview </w:t>
      </w:r>
      <w:r w:rsidRPr="003F1E2D">
        <w:tab/>
        <w:t>1,939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Hartford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9502.02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5064, 5065, 5067, 5068, 5069, 5070, 5071, 5073, 5074, 5075, 5076, 5094, 5095, 5096, 5097, 5121, 5135, 5139, 5140, 5142, 5155, 5156, 5157, 5158  </w:t>
      </w:r>
      <w:r w:rsidRPr="003F1E2D">
        <w:tab/>
        <w:t>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9505.02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4081, 4082, 4083, 4084, 4085, 4086, 4087, 5058, 5059, 5063, 5064, 5071, 5073, 5074, 5075, 5076, 5077, 5078, 5079, 5080, 5083, 5085, 5086, 5087, 5092  </w:t>
      </w:r>
      <w:r w:rsidRPr="003F1E2D">
        <w:tab/>
        <w:t>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9506.01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2007, 2008, 2009, 2010, 2019, 2020, 2021, 2022, 2023, 2024, 2025, 2026, 3013  </w:t>
      </w:r>
      <w:r w:rsidRPr="003F1E2D">
        <w:tab/>
        <w:t>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9507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3013, 3014, 3017, 3024, 3025, 3032, 3033, 3034, 3035, 3047, 3048, 3049, 3050, 3051, 3052, 3053, 3054, 3055, 3056, 3109, 3110  </w:t>
      </w:r>
      <w:r w:rsidRPr="003F1E2D">
        <w:tab/>
        <w:t>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Hartford Subtotal</w:t>
      </w:r>
      <w:r w:rsidRPr="003F1E2D">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Helena </w:t>
      </w:r>
      <w:r w:rsidRPr="003F1E2D">
        <w:tab/>
        <w:t>1,187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Johnstone </w:t>
      </w:r>
      <w:r w:rsidRPr="003F1E2D">
        <w:tab/>
        <w:t>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Kinards-Jalapa </w:t>
      </w:r>
      <w:r w:rsidRPr="003F1E2D">
        <w:tab/>
        <w:t>739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Little Mountain </w:t>
      </w:r>
      <w:r w:rsidRPr="003F1E2D">
        <w:tab/>
        <w:t>1,433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Maybinton </w:t>
      </w:r>
      <w:r w:rsidRPr="003F1E2D">
        <w:tab/>
        <w:t>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Midway </w:t>
      </w:r>
      <w:r w:rsidRPr="003F1E2D">
        <w:tab/>
        <w:t>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Mt. Bethel Garmany </w:t>
      </w:r>
      <w:r w:rsidRPr="003F1E2D">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Newberry Ward 1 </w:t>
      </w:r>
      <w:r w:rsidRPr="003F1E2D">
        <w:tab/>
        <w:t>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Newberry Ward 2 </w:t>
      </w:r>
      <w:r w:rsidRPr="003F1E2D">
        <w:tab/>
        <w:t>2,221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Newberry Ward 3 </w:t>
      </w:r>
      <w:r w:rsidRPr="003F1E2D">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Newberry Ward 4 </w:t>
      </w:r>
      <w:r w:rsidRPr="003F1E2D">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Newberry Ward 5 </w:t>
      </w:r>
      <w:r w:rsidRPr="003F1E2D">
        <w:tab/>
        <w:t>1,266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Newberry Ward 6 </w:t>
      </w:r>
      <w:r w:rsidRPr="003F1E2D">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Oakland </w:t>
      </w:r>
      <w:r w:rsidRPr="003F1E2D">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O</w:t>
      </w:r>
      <w:r>
        <w:t>’</w:t>
      </w:r>
      <w:r w:rsidRPr="003F1E2D">
        <w:t xml:space="preserve">Neal </w:t>
      </w:r>
      <w:r w:rsidRPr="003F1E2D">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Peak </w:t>
      </w:r>
      <w:r w:rsidRPr="003F1E2D">
        <w:tab/>
        <w:t>171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Pomaria </w:t>
      </w:r>
      <w:r w:rsidRPr="003F1E2D">
        <w:tab/>
        <w:t>853</w:t>
      </w:r>
    </w:p>
    <w:p w:rsidR="00980BBB" w:rsidRDefault="00980BBB" w:rsidP="00F963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Prosperity</w:t>
      </w:r>
    </w:p>
    <w:p w:rsidR="00980BBB" w:rsidRDefault="00980BBB" w:rsidP="00F963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9506.01</w:t>
      </w:r>
    </w:p>
    <w:p w:rsidR="00980BBB" w:rsidRDefault="00980BBB" w:rsidP="00F963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1008, 1009, 1010, 1011, 1012, 1013, 1014, 1023, 1024, 1025, 1026, 1027, 1028, 1029, 1030, 1031, 1032, 1040, 1041, 1042, 1043, 1044, 1045, 1046, 1047, 1048, 1049, 1050, 1051, 1052, 1053, 1054, 1055, 1056, 1057, 1058, 1059, 1060, 1061, 1062, 1063, 1064, 1065, 1067, 1068, 1069, 1070, 1071, 1072, 1073, 1074, 1075, 1076, 1077, 1078, 1079, 1080, 1081, 1082, 1083, 1084, 1085, 1086, 1087, 1088, 1089, 1090, 1091, 1092, 1093, 1094, 1095, 1096, 1097, 1098, 1106, 1107, 1110, 1111, 1112, 1113, 1114, 1117, 2003, 2004, 2005, 2006, 2011, 2012, 2013, 2014, 2015, 2027, 2028, 2029, 2030, 2031, 2032, 2033, 2034, 2035, 2036, 2037, 2038, 2040, 2041, 2042, 2043, 2044, 2045, 2046, 2047, 2048, 2049, 2050, 2051, 2052, 2053, 2054, 2055, 2056, 2057, 2058, 2059, 2060, 2061, 2062, 2063, 2064, 2065, 2066, 2067, 2068, 2069, 2070, 2071, 2072, 2073, 2074, 2075, 2076, 2077, 3000, 3001  </w:t>
      </w:r>
      <w:r w:rsidRPr="003F1E2D">
        <w:tab/>
        <w:t>2,728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Prosperity Subtotal</w:t>
      </w:r>
      <w:r w:rsidRPr="003F1E2D">
        <w:tab/>
        <w:t>2,728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St. Phillips Jolly Street </w:t>
      </w:r>
      <w:r w:rsidRPr="003F1E2D">
        <w:tab/>
        <w:t>1,535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Wheeland </w:t>
      </w:r>
      <w:r w:rsidRPr="003F1E2D">
        <w:tab/>
        <w:t>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Whitmire City </w:t>
      </w:r>
      <w:r w:rsidRPr="003F1E2D">
        <w:tab/>
        <w:t>1,355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Whitmire Outside </w:t>
      </w:r>
      <w:r w:rsidRPr="003F1E2D">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Arrowood Baptist </w:t>
      </w:r>
      <w:r w:rsidRPr="003F1E2D">
        <w:tab/>
        <w:t>1,027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Ben Avon Methodist- Mt. Sinai Baptist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1034, 1035, 2016  </w:t>
      </w:r>
      <w:r w:rsidRPr="003F1E2D">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Ben Avon Methodist- Mt. Sinai Baptist Subtotal</w:t>
      </w:r>
      <w:r w:rsidRPr="003F1E2D">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3009, 3010, 3011, 3012, 3016, 3017, 3021, 3022, 3027  </w:t>
      </w:r>
      <w:r w:rsidRPr="003F1E2D">
        <w:tab/>
        <w:t>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Boiling Springs High School Subtotal</w:t>
      </w:r>
      <w:r w:rsidRPr="003F1E2D">
        <w:tab/>
        <w:t>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Cannons Elementary </w:t>
      </w:r>
      <w:r w:rsidRPr="003F1E2D">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Carlisle Fosters Home </w:t>
      </w:r>
      <w:r w:rsidRPr="003F1E2D">
        <w:tab/>
        <w:t>2,677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Cavins Hobbysville </w:t>
      </w:r>
      <w:r w:rsidRPr="003F1E2D">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Cherokee Springs Fire Station </w:t>
      </w:r>
      <w:r w:rsidRPr="003F1E2D">
        <w:tab/>
        <w:t>2,426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Chesnee Senior Center </w:t>
      </w:r>
      <w:r w:rsidRPr="003F1E2D">
        <w:tab/>
        <w:t>3,729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Clifdale Elementary </w:t>
      </w:r>
      <w:r w:rsidRPr="003F1E2D">
        <w:tab/>
        <w:t>1,416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Colley Springs Baptist </w:t>
      </w:r>
      <w:r w:rsidRPr="003F1E2D">
        <w:tab/>
        <w:t>4,043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Converse Fire Station </w:t>
      </w:r>
      <w:r w:rsidRPr="003F1E2D">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Cowpens Depot Museum </w:t>
      </w:r>
      <w:r w:rsidRPr="003F1E2D">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Cowpens Fire Station </w:t>
      </w:r>
      <w:r w:rsidRPr="003F1E2D">
        <w:tab/>
        <w:t>2,891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Cross Anchor Fire Station </w:t>
      </w:r>
      <w:r w:rsidRPr="003F1E2D">
        <w:tab/>
        <w:t>1,311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Daniel Morgan Technology Center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2049, 2065, 2068, 2075, 2076, 2077  </w:t>
      </w:r>
      <w:r w:rsidRPr="003F1E2D">
        <w:tab/>
        <w:t>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Daniel Morgan Technology Center Subtotal</w:t>
      </w:r>
      <w:r w:rsidRPr="003F1E2D">
        <w:tab/>
        <w:t>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Enoree First Baptist </w:t>
      </w:r>
      <w:r w:rsidRPr="003F1E2D">
        <w:tab/>
        <w:t>2,314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Gable Middle School </w:t>
      </w:r>
      <w:r w:rsidRPr="003F1E2D">
        <w:tab/>
        <w:t>3,978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Glendale Fire Station </w:t>
      </w:r>
      <w:r w:rsidRPr="003F1E2D">
        <w:tab/>
        <w:t>2,278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Lake Bowen Baptist </w:t>
      </w:r>
      <w:r w:rsidRPr="003F1E2D">
        <w:tab/>
        <w:t>5,419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Landrum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3041  </w:t>
      </w:r>
      <w:r w:rsidRPr="003F1E2D">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Landrum High School Subtotal</w:t>
      </w:r>
      <w:r w:rsidRPr="003F1E2D">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Landrum United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1000, 1001, 1002, 1003, 1004, 1005, 1006, 1007, 1008, 1009, 1010, 1011, 1012, 1013, 1014, 1015, 1016, 1017, 1019, 1020, 1021, 1022, 1023, 1024, 1025, 1026, 1084, 1085, 1086, 1087, 1088, 1089, 1090, 1092, 1093, 1094, 1095, 1096, 1097, 1098, 1099, 1100, 1101, 1102, 1103, 1107, 1108, 1109, 1141, 1144, 3026, 3027  </w:t>
      </w:r>
      <w:r w:rsidRPr="003F1E2D">
        <w:tab/>
        <w:t>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1000, 1001, 1002, 1003, 1004, 1005, 1006, 1007, 1008, 1009, 1010, 1011, 1012, 1013, 1014, 1015, 1016, 1017,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3000, 3002, 3004, 3005, 3006, 3007, 3008, 3009, 3010, 3011, 3012, 3013, 3014, 3015, 3016, 3017, 3018, 3019, 3020, 3021, 3022, 3023, 3024, 3025, 3026, 3027, 3028, 3029, 3030, 3031, 3032, 3033, 3035, 3036, 3037, 3038, 3039, 3040, 3041, 3042, 3043, 3044, 3045, 3046, 3047, 3048, 3049, 3050, 3051, 3052, 3053, 3054, 3055, 3056, 3057, 3058, 3059, 3060, 3061, 3062, 3063, 3064, 3065, 3066, 3067, 3068, 3069, 3070, 3071, 3072, 3073, 3074, 3075, 3076, 3077, 3078, 3079, 3080, 3081, 3086, 3087, 3090, 3091, 3100  </w:t>
      </w:r>
      <w:r w:rsidRPr="003F1E2D">
        <w:tab/>
        <w:t>3,016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Landrum United Methodist Subtotal</w:t>
      </w:r>
      <w:r w:rsidRPr="003F1E2D">
        <w:tab/>
        <w:t>3,641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Mayo Elementary </w:t>
      </w:r>
      <w:r w:rsidRPr="003F1E2D">
        <w:tab/>
        <w:t>3,022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Mountain View Baptist </w:t>
      </w:r>
      <w:r w:rsidRPr="003F1E2D">
        <w:tab/>
        <w:t>1,980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Mt. Calvary Presbyterian </w:t>
      </w:r>
      <w:r w:rsidRPr="003F1E2D">
        <w:tab/>
        <w:t>5,021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Oakland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224.04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2004, 2005, 2006, 2007, 2009, 2010, 2011, 2012, 2013, 2014, 2015, 2016, 2018, 2019, 2020, 2021, 2022, 2023, 2024, 2025, 2026, 2027, 3018, 3020, 3021, 3023, 3024, 3029, 3030, 3031, 3032, 3033, 3034, 3035, 3036, 3037, 3038  </w:t>
      </w:r>
      <w:r w:rsidRPr="003F1E2D">
        <w:tab/>
        <w:t>2,138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Oakland Elementary Subtotal</w:t>
      </w:r>
      <w:r w:rsidRPr="003F1E2D">
        <w:tab/>
        <w:t>2,138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Pacolet Town Hall </w:t>
      </w:r>
      <w:r w:rsidRPr="003F1E2D">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Pauline Gleen Springs Elementary </w:t>
      </w:r>
      <w:r w:rsidRPr="003F1E2D">
        <w:tab/>
        <w:t>1,599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Swofford Career Center </w:t>
      </w:r>
      <w:r w:rsidRPr="003F1E2D">
        <w:tab/>
        <w:t>4,567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T.W. Edwards Recreation Center </w:t>
      </w:r>
      <w:r w:rsidRPr="003F1E2D">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White Stone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238.01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1000, 1001, 1002, 1006, 2000, 2001, 2002, 2003, 2004, 2022, 2023, 2024, 2025, 2026, 2027, 2028, 2045  </w:t>
      </w:r>
      <w:r w:rsidRPr="003F1E2D">
        <w:tab/>
        <w:t>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1011, 1012, 1027, 1028, 1029, 1030, 1031, 1036, 1037, 1038, 1039, 1040, 1041, 1042, 1046, 1047, 1048, 1049, 1050, 1051, 1052, 1053, 1054, 1055, 1056, 1057, 1058, 1059, 1060, 1061, 1062, 1063, 1064, 1065, 1066, 1067, 1068, 1069, 1070, 1071, 1072, 1073, 1074, 1075, 1076, 1077, 1078, 1079, 1080, 1081, 1082  </w:t>
      </w:r>
      <w:r w:rsidRPr="003F1E2D">
        <w:tab/>
        <w:t>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White Stone Methodist Subtotal</w:t>
      </w:r>
      <w:r w:rsidRPr="003F1E2D">
        <w:tab/>
        <w:t>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Woodruff American Legion </w:t>
      </w:r>
      <w:r w:rsidRPr="003F1E2D">
        <w:tab/>
        <w:t>1,133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Woodruff Armory Drive Fire Stations </w:t>
      </w:r>
      <w:r w:rsidRPr="003F1E2D">
        <w:tab/>
        <w:t>2,282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Woodruff Town Hall </w:t>
      </w:r>
      <w:r w:rsidRPr="003F1E2D">
        <w:tab/>
        <w:t>3,541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Bates </w:t>
      </w:r>
      <w:r w:rsidRPr="003F1E2D">
        <w:tab/>
        <w:t>906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Birnie </w:t>
      </w:r>
      <w:r w:rsidRPr="003F1E2D">
        <w:tab/>
        <w:t>1,458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Burns-Downs </w:t>
      </w:r>
      <w:r w:rsidRPr="003F1E2D">
        <w:tab/>
        <w:t>1,251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Causeway Branch #1 </w:t>
      </w:r>
      <w:r w:rsidRPr="003F1E2D">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Causeway Branch #2 </w:t>
      </w:r>
      <w:r w:rsidRPr="003F1E2D">
        <w:tab/>
        <w:t>1,094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Cherryvale </w:t>
      </w:r>
      <w:r w:rsidRPr="003F1E2D">
        <w:tab/>
        <w:t>1,546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Crosswell </w:t>
      </w:r>
      <w:r w:rsidRPr="003F1E2D">
        <w:tab/>
        <w:t>2,408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Dalzel #1 </w:t>
      </w:r>
      <w:r w:rsidRPr="003F1E2D">
        <w:tab/>
        <w:t>2,409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Dalzel #2 </w:t>
      </w:r>
      <w:r w:rsidRPr="003F1E2D">
        <w:tab/>
        <w:t>1,851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Ebenezer #1 </w:t>
      </w:r>
      <w:r w:rsidRPr="003F1E2D">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Ebenezer #2 </w:t>
      </w:r>
      <w:r w:rsidRPr="003F1E2D">
        <w:tab/>
        <w:t>2,263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Folsom Park </w:t>
      </w:r>
      <w:r w:rsidRPr="003F1E2D">
        <w:tab/>
        <w:t>2,516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Green Swamp #1 </w:t>
      </w:r>
      <w:r w:rsidRPr="003F1E2D">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Green Swamp #2 </w:t>
      </w:r>
      <w:r w:rsidRPr="003F1E2D">
        <w:tab/>
        <w:t>1,350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Hampton Park </w:t>
      </w:r>
      <w:r w:rsidRPr="003F1E2D">
        <w:tab/>
        <w:t>1,040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Hillcrest </w:t>
      </w:r>
      <w:r w:rsidRPr="003F1E2D">
        <w:tab/>
        <w:t>1,341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Horatio </w:t>
      </w:r>
      <w:r w:rsidRPr="003F1E2D">
        <w:tab/>
        <w:t>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Lemira </w:t>
      </w:r>
      <w:r w:rsidRPr="003F1E2D">
        <w:tab/>
        <w:t>2,248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Loring </w:t>
      </w:r>
      <w:r w:rsidRPr="003F1E2D">
        <w:tab/>
        <w:t>2,000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Magnolia-Harmony </w:t>
      </w:r>
      <w:r w:rsidRPr="003F1E2D">
        <w:tab/>
        <w:t>1,356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McCray</w:t>
      </w:r>
      <w:r>
        <w:t>’</w:t>
      </w:r>
      <w:r w:rsidRPr="003F1E2D">
        <w:t xml:space="preserve">s Mill #1 </w:t>
      </w:r>
      <w:r w:rsidRPr="003F1E2D">
        <w:tab/>
        <w:t>1,853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Millwood </w:t>
      </w:r>
      <w:r w:rsidRPr="003F1E2D">
        <w:tab/>
        <w:t>1,055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Morris College </w:t>
      </w:r>
      <w:r w:rsidRPr="003F1E2D">
        <w:tab/>
        <w:t>2,199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Mullberry </w:t>
      </w:r>
      <w:r w:rsidRPr="003F1E2D">
        <w:tab/>
        <w:t>1,527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Oakland Plantation #1 </w:t>
      </w:r>
      <w:r w:rsidRPr="003F1E2D">
        <w:tab/>
        <w:t>2,006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Oswego </w:t>
      </w:r>
      <w:r w:rsidRPr="003F1E2D">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Palmetto Park </w:t>
      </w:r>
      <w:r w:rsidRPr="003F1E2D">
        <w:tab/>
        <w:t>2,565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Rembert </w:t>
      </w:r>
      <w:r w:rsidRPr="003F1E2D">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Savage-Glover </w:t>
      </w:r>
      <w:r w:rsidRPr="003F1E2D">
        <w:tab/>
        <w:t>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Second Mill </w:t>
      </w:r>
      <w:r w:rsidRPr="003F1E2D">
        <w:tab/>
        <w:t>2,264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Shaw</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2048, 2049, 2062, 2064, 2068  </w:t>
      </w:r>
      <w:r w:rsidRPr="003F1E2D">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1001, 1002, 1003, 1004, 1005, 1006, 1007, 1008, 1009, 1010, 1011, 1012, 1013, 1014, 1015, 1016, 1017, 1018, 1019, 1020, 1021, 1022, 1023, 1024, 1025, 1026, 1027, 1028, 1029, 1030, 1040, 1041, 1042, 1043, 1044, 1045, 1046, 1047, 1048, 1049, 1050, 1051, 1052, 1053, 1054, 1055, 1056, 1057, 1058, 1059, 1060, 1061, 1062, 1063, 1064, 1065, 1066, 1067, 1068, 1069, 1071, 1072, 2021, 2022, 3006, 3007, 3013, 3014, 3016, 3017,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3153, 3154, 3155, 4000, 4001, 4002, 4003, 4004, 4005, 4008, 4010, 4012  </w:t>
      </w:r>
      <w:r w:rsidRPr="003F1E2D">
        <w:tab/>
        <w:t>2,395</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18.02</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1000, 1001, 1022, 3004, 3005, 3006, 3007, 3008, 3009, 3017, 3018, 3021, 3022, 3023, 3028, 3029, 3046, 3047, 3051, 3052  </w:t>
      </w:r>
      <w:r w:rsidRPr="003F1E2D">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Shaw Subtotal</w:t>
      </w:r>
      <w:r w:rsidRPr="003F1E2D">
        <w:tab/>
        <w:t>2,395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South Liberty </w:t>
      </w:r>
      <w:r w:rsidRPr="003F1E2D">
        <w:tab/>
        <w:t>1,050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South Red Bay </w:t>
      </w:r>
      <w:r w:rsidRPr="003F1E2D">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Spectrum </w:t>
      </w:r>
      <w:r w:rsidRPr="003F1E2D">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St. Paul </w:t>
      </w:r>
      <w:r w:rsidRPr="003F1E2D">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Stone Hill </w:t>
      </w:r>
      <w:r w:rsidRPr="003F1E2D">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Sumter High #1 </w:t>
      </w:r>
      <w:r w:rsidRPr="003F1E2D">
        <w:tab/>
        <w:t>1,043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Swan Lake </w:t>
      </w:r>
      <w:r w:rsidRPr="003F1E2D">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Thomas Sumpter </w:t>
      </w:r>
      <w:r w:rsidRPr="003F1E2D">
        <w:tab/>
        <w:t>1,774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Wilder </w:t>
      </w:r>
      <w:r w:rsidRPr="003F1E2D">
        <w:tab/>
        <w:t>1,327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Wilson Hall </w:t>
      </w:r>
      <w:r w:rsidRPr="003F1E2D">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Union County </w:t>
      </w:r>
      <w:r w:rsidRPr="003F1E2D">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York County </w:t>
      </w:r>
      <w:r w:rsidRPr="003F1E2D">
        <w:tab/>
        <w:t>226,073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DISTRICT TOTAL</w:t>
      </w:r>
      <w:r w:rsidRPr="003F1E2D">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PERCENT VARIATION</w:t>
      </w:r>
      <w:r w:rsidRPr="003F1E2D">
        <w:tab/>
        <w:t>0.000</w:t>
      </w:r>
      <w:r>
        <w:t>”</w:t>
      </w:r>
      <w:r w:rsidRPr="003F1E2D">
        <w:tab/>
        <w:t>/</w:t>
      </w:r>
    </w:p>
    <w:p w:rsidR="00980BBB" w:rsidRDefault="00980BBB" w:rsidP="00980BBB">
      <w:pPr>
        <w:tabs>
          <w:tab w:val="clear" w:pos="5184"/>
          <w:tab w:val="clear" w:pos="5400"/>
          <w:tab w:val="clear" w:pos="5616"/>
        </w:tabs>
      </w:pPr>
      <w:r w:rsidRPr="003F1E2D">
        <w:rPr>
          <w:snapToGrid w:val="0"/>
        </w:rPr>
        <w:tab/>
        <w:t>Amend the committee amendment, as and if amended, by striking DISTRICT 7</w:t>
      </w:r>
      <w:r w:rsidRPr="003F1E2D">
        <w:t xml:space="preserve"> on page [3992-40], lines 6-43; page [3992-41], lines 1-42; and page [3992-42], lines 1-19, in Section 7-19-35, </w:t>
      </w:r>
      <w:r w:rsidRPr="003F1E2D">
        <w:rPr>
          <w:snapToGrid w:val="0"/>
        </w:rPr>
        <w:t>as contained in SECTION 2,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3F1E2D">
        <w:rPr>
          <w:snapToGrid w:val="0"/>
        </w:rPr>
        <w:t>/</w:t>
      </w:r>
      <w:r w:rsidRPr="003F1E2D">
        <w:rPr>
          <w:snapToGrid w:val="0"/>
        </w:rPr>
        <w:tab/>
      </w:r>
      <w:r>
        <w:rPr>
          <w:snapToGrid w:val="0"/>
        </w:rPr>
        <w:t>“</w:t>
      </w:r>
      <w:r w:rsidRPr="003F1E2D">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F1E2D">
        <w:t>Area</w:t>
      </w:r>
      <w:r w:rsidRPr="003F1E2D">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Chesterfield County </w:t>
      </w:r>
      <w:r w:rsidRPr="003F1E2D">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Darlington County </w:t>
      </w:r>
      <w:r w:rsidRPr="003F1E2D">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Dillon County </w:t>
      </w:r>
      <w:r w:rsidRPr="003F1E2D">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Florence County </w:t>
      </w:r>
      <w:r w:rsidRPr="003F1E2D">
        <w:tab/>
        <w:t>136,885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Horry County </w:t>
      </w:r>
      <w:r w:rsidRPr="003F1E2D">
        <w:tab/>
        <w:t>269,291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Kershaw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Airport </w:t>
      </w:r>
      <w:r w:rsidRPr="003F1E2D">
        <w:tab/>
        <w:t>1,985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Antioch </w:t>
      </w:r>
      <w:r w:rsidRPr="003F1E2D">
        <w:tab/>
        <w:t>1,286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Bethune </w:t>
      </w:r>
      <w:r w:rsidRPr="003F1E2D">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Buffalo </w:t>
      </w:r>
      <w:r w:rsidRPr="003F1E2D">
        <w:tab/>
        <w:t>1,668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Camden No. 1 </w:t>
      </w:r>
      <w:r w:rsidRPr="003F1E2D">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Camden No. 2 </w:t>
      </w:r>
      <w:r w:rsidRPr="003F1E2D">
        <w:tab/>
        <w:t>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Camden No. 3 </w:t>
      </w:r>
      <w:r w:rsidRPr="003F1E2D">
        <w:tab/>
        <w:t>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Camden No. 4 </w:t>
      </w:r>
      <w:r w:rsidRPr="003F1E2D">
        <w:tab/>
        <w:t>1,305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Camden No. 5 </w:t>
      </w:r>
      <w:r w:rsidRPr="003F1E2D">
        <w:tab/>
        <w:t>1,041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Camden No. 5-A </w:t>
      </w:r>
      <w:r w:rsidRPr="003F1E2D">
        <w:tab/>
        <w:t>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Camden No. 6 </w:t>
      </w:r>
      <w:r w:rsidRPr="003F1E2D">
        <w:tab/>
        <w:t>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Cassatt </w:t>
      </w:r>
      <w:r w:rsidRPr="003F1E2D">
        <w:tab/>
        <w:t>2,542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East Camden-Hermitage </w:t>
      </w:r>
      <w:r w:rsidRPr="003F1E2D">
        <w:tab/>
        <w:t>877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Gates Ford </w:t>
      </w:r>
      <w:r w:rsidRPr="003F1E2D">
        <w:tab/>
        <w:t>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Malvern Hill </w:t>
      </w:r>
      <w:r w:rsidRPr="003F1E2D">
        <w:tab/>
        <w:t>2,232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Riverdale </w:t>
      </w:r>
      <w:r w:rsidRPr="003F1E2D">
        <w:tab/>
        <w:t>1,611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Springdale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9705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1000, 1001, 1002, 1003, 1004, 1005, 1006, 1007, 1008, 1009, 1010, 1011, 1012, 1013, 1014, 1015, 1016, 1017, 1018, 1019, 1020, 1021, 1022, 1023, 1024, 1025, 1026, 1027, 1028, 1029, 1030, 1031, 1032, 1034, 1035, 1037, 1038, 1039, 1040, 1041, 1042, 1043, 1044, 1052, 1053, 1054, 1079, 1080, 3018, 3019, 3020, 3021, 3022, 3023, 3024, 3025, 3026, 3027, 3028, 3029, 3030, 3031, 3032, 3034, 3035, 3036, 3037, 3038, 3039, 3040, 3041, 3045, 3046, 3047, 3051, 5000, 5001, 5002, 5003, 5004, 5005, 5007, 5008, 5009, 5011, 5012, 5017, 5018, 5021, 5022, 5023, 5024, 5026, 5027, 5028, 5029, 5030, 5031, 5034, 5039, 5040, 5041, 5042, 5043, 5045, 5046, 5047, 5048, 5049, 5050, 5054, 5055, 5056, 5059, 5061  </w:t>
      </w:r>
      <w:r w:rsidRPr="003F1E2D">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F1E2D">
        <w:t>Tract 9706.02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F1E2D">
        <w:t xml:space="preserve">Blocks: 3127  </w:t>
      </w:r>
      <w:r w:rsidRPr="003F1E2D">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Springdale Subtotal</w:t>
      </w:r>
      <w:r w:rsidRPr="003F1E2D">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F1E2D">
        <w:t xml:space="preserve">Whites Gardens </w:t>
      </w:r>
      <w:r w:rsidRPr="003F1E2D">
        <w:tab/>
        <w:t>2,553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Lee County </w:t>
      </w:r>
      <w:r w:rsidRPr="003F1E2D">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Marion County </w:t>
      </w:r>
      <w:r w:rsidRPr="003F1E2D">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 xml:space="preserve">Marlboro County </w:t>
      </w:r>
      <w:r w:rsidRPr="003F1E2D">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DISTRICT TOTAL</w:t>
      </w:r>
      <w:r w:rsidRPr="003F1E2D">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F1E2D">
        <w:t>PERCENT VARIATION</w:t>
      </w:r>
      <w:r w:rsidRPr="003F1E2D">
        <w:tab/>
        <w:t>0.000</w:t>
      </w:r>
      <w:r>
        <w:t xml:space="preserve"> /”</w:t>
      </w:r>
    </w:p>
    <w:p w:rsidR="00980BBB" w:rsidRDefault="00980BBB" w:rsidP="00980BBB">
      <w:pPr>
        <w:tabs>
          <w:tab w:val="clear" w:pos="5184"/>
          <w:tab w:val="clear" w:pos="5400"/>
          <w:tab w:val="clear" w:pos="5616"/>
        </w:tabs>
      </w:pPr>
      <w:r w:rsidRPr="003F1E2D">
        <w:rPr>
          <w:snapToGrid w:val="0"/>
        </w:rPr>
        <w:tab/>
        <w:t>Renumber sections to conform.</w:t>
      </w:r>
    </w:p>
    <w:p w:rsidR="00980BBB" w:rsidRDefault="00980BBB" w:rsidP="00980BBB">
      <w:pPr>
        <w:tabs>
          <w:tab w:val="clear" w:pos="5184"/>
          <w:tab w:val="clear" w:pos="5400"/>
          <w:tab w:val="clear" w:pos="5616"/>
        </w:tabs>
      </w:pPr>
      <w:r w:rsidRPr="003F1E2D">
        <w:rPr>
          <w:snapToGrid w:val="0"/>
        </w:rPr>
        <w:tab/>
        <w:t>Amend title to conform.</w:t>
      </w:r>
    </w:p>
    <w:p w:rsidR="00980BBB" w:rsidRDefault="00980BBB" w:rsidP="00980BBB">
      <w:pPr>
        <w:tabs>
          <w:tab w:val="clear" w:pos="5184"/>
          <w:tab w:val="clear" w:pos="5400"/>
          <w:tab w:val="clear" w:pos="5616"/>
        </w:tabs>
      </w:pPr>
    </w:p>
    <w:p w:rsidR="00980BBB" w:rsidRDefault="00980BBB" w:rsidP="00980BBB">
      <w:pPr>
        <w:pStyle w:val="Header"/>
        <w:tabs>
          <w:tab w:val="clear" w:pos="8640"/>
          <w:tab w:val="left" w:pos="4320"/>
        </w:tabs>
      </w:pPr>
      <w:r>
        <w:tab/>
        <w:t xml:space="preserve">Senator LOURIE explained the amendment.  </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212BC9" w:rsidRDefault="00980BBB" w:rsidP="00980BBB">
      <w:pPr>
        <w:pStyle w:val="Header"/>
        <w:tabs>
          <w:tab w:val="clear" w:pos="8640"/>
          <w:tab w:val="left" w:pos="4320"/>
        </w:tabs>
        <w:jc w:val="center"/>
      </w:pPr>
      <w:r>
        <w:rPr>
          <w:b/>
        </w:rPr>
        <w:t>Ayes 16; Nays 27</w:t>
      </w:r>
    </w:p>
    <w:p w:rsidR="00980BBB" w:rsidRDefault="00980BBB" w:rsidP="00980BBB">
      <w:pPr>
        <w:pStyle w:val="Header"/>
        <w:tabs>
          <w:tab w:val="clear" w:pos="8640"/>
          <w:tab w:val="left" w:pos="4320"/>
        </w:tabs>
      </w:pP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9B3">
        <w:rPr>
          <w:b/>
        </w:rPr>
        <w:t>AYES</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Anderson</w:t>
      </w:r>
      <w:r>
        <w:tab/>
      </w:r>
      <w:r w:rsidRPr="00E939B3">
        <w:t>Elliott</w:t>
      </w:r>
      <w:r>
        <w:tab/>
      </w:r>
      <w:r w:rsidRPr="00E939B3">
        <w:t>Ford</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Jackson</w:t>
      </w:r>
      <w:r>
        <w:tab/>
      </w:r>
      <w:r w:rsidRPr="00E939B3">
        <w:t>Land</w:t>
      </w:r>
      <w:r>
        <w:tab/>
      </w:r>
      <w:r w:rsidRPr="00E939B3">
        <w:t>Leventis</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Lourie</w:t>
      </w:r>
      <w:r>
        <w:tab/>
      </w:r>
      <w:r w:rsidRPr="00E939B3">
        <w:t>Malloy</w:t>
      </w:r>
      <w:r>
        <w:tab/>
      </w:r>
      <w:r w:rsidRPr="00E939B3">
        <w:t>Matthews</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McGill</w:t>
      </w:r>
      <w:r>
        <w:tab/>
      </w:r>
      <w:r w:rsidRPr="00E939B3">
        <w:t>Nicholson</w:t>
      </w:r>
      <w:r>
        <w:tab/>
      </w:r>
      <w:r w:rsidRPr="00E939B3">
        <w:t>Pinckney</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Reese</w:t>
      </w:r>
      <w:r>
        <w:tab/>
      </w:r>
      <w:r w:rsidRPr="00E939B3">
        <w:t>Scott</w:t>
      </w:r>
      <w:r>
        <w:tab/>
      </w:r>
      <w:r w:rsidRPr="00E939B3">
        <w:t>Setzler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9B3">
        <w:rPr>
          <w:b/>
        </w:rPr>
        <w:t>Total--16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9B3">
        <w:rPr>
          <w:b/>
        </w:rPr>
        <w:t>NAYS</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Alexander</w:t>
      </w:r>
      <w:r>
        <w:tab/>
      </w:r>
      <w:r w:rsidRPr="00E939B3">
        <w:t>Bright</w:t>
      </w:r>
      <w:r>
        <w:tab/>
      </w:r>
      <w:r w:rsidRPr="00E939B3">
        <w:t>Bryant</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Campbell</w:t>
      </w:r>
      <w:r>
        <w:tab/>
      </w:r>
      <w:r w:rsidRPr="00E939B3">
        <w:t>Campsen</w:t>
      </w:r>
      <w:r>
        <w:tab/>
      </w:r>
      <w:r w:rsidRPr="00E939B3">
        <w:t>Cleary</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Courson</w:t>
      </w:r>
      <w:r>
        <w:tab/>
      </w:r>
      <w:r w:rsidRPr="00E939B3">
        <w:t>Cromer</w:t>
      </w:r>
      <w:r>
        <w:tab/>
      </w:r>
      <w:r w:rsidRPr="00E939B3">
        <w:t>Davis</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Fair</w:t>
      </w:r>
      <w:r>
        <w:tab/>
      </w:r>
      <w:r w:rsidRPr="00E939B3">
        <w:t>Gregory</w:t>
      </w:r>
      <w:r>
        <w:tab/>
      </w:r>
      <w:r w:rsidRPr="00E939B3">
        <w:t>Grooms</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Hayes</w:t>
      </w:r>
      <w:r>
        <w:tab/>
      </w:r>
      <w:r w:rsidRPr="00E939B3">
        <w:t>Knotts</w:t>
      </w:r>
      <w:r>
        <w:tab/>
      </w:r>
      <w:r w:rsidRPr="00E939B3">
        <w:t>Leatherman</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rPr>
          <w:i/>
        </w:rPr>
        <w:t>Martin, Larry</w:t>
      </w:r>
      <w:r>
        <w:rPr>
          <w:i/>
        </w:rPr>
        <w:tab/>
      </w:r>
      <w:r w:rsidRPr="00E939B3">
        <w:rPr>
          <w:i/>
        </w:rPr>
        <w:t>Martin, Shane</w:t>
      </w:r>
      <w:r>
        <w:rPr>
          <w:i/>
        </w:rPr>
        <w:tab/>
      </w:r>
      <w:r w:rsidRPr="00E939B3">
        <w:t>Massey</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McConnell</w:t>
      </w:r>
      <w:r>
        <w:tab/>
      </w:r>
      <w:r w:rsidRPr="00E939B3">
        <w:t>O’Dell</w:t>
      </w:r>
      <w:r>
        <w:tab/>
      </w:r>
      <w:r w:rsidRPr="00E939B3">
        <w:t>Peeler</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Rankin</w:t>
      </w:r>
      <w:r>
        <w:tab/>
      </w:r>
      <w:r w:rsidRPr="00E939B3">
        <w:t>Rose</w:t>
      </w:r>
      <w:r>
        <w:tab/>
      </w:r>
      <w:r w:rsidRPr="00E939B3">
        <w:t>Ryberg</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939B3">
        <w:t>Shoopman</w:t>
      </w:r>
      <w:r>
        <w:tab/>
      </w:r>
      <w:r w:rsidRPr="00E939B3">
        <w:t>Thomas</w:t>
      </w:r>
      <w:r>
        <w:tab/>
      </w:r>
      <w:r w:rsidRPr="00E939B3">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939B3">
        <w:rPr>
          <w:b/>
        </w:rPr>
        <w:t>Total--27</w:t>
      </w:r>
    </w:p>
    <w:p w:rsidR="00980BBB" w:rsidRPr="00E939B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980BBB" w:rsidRDefault="00980BBB" w:rsidP="00980BBB">
      <w:r>
        <w:tab/>
        <w:t>Amendment No. 6 was not adopted.</w:t>
      </w:r>
    </w:p>
    <w:p w:rsidR="00980BBB" w:rsidRDefault="00980BBB" w:rsidP="00980BBB"/>
    <w:p w:rsidR="00980BBB" w:rsidRPr="000E55B4" w:rsidRDefault="00980BBB" w:rsidP="00980BBB">
      <w:pPr>
        <w:pStyle w:val="Header"/>
        <w:tabs>
          <w:tab w:val="clear" w:pos="8640"/>
          <w:tab w:val="left" w:pos="4320"/>
        </w:tabs>
        <w:jc w:val="center"/>
      </w:pPr>
      <w:r>
        <w:rPr>
          <w:b/>
        </w:rPr>
        <w:t>Expression of Personal Interest</w:t>
      </w:r>
    </w:p>
    <w:p w:rsidR="00980BBB" w:rsidRDefault="00980BBB" w:rsidP="00980BBB">
      <w:pPr>
        <w:pStyle w:val="Header"/>
        <w:tabs>
          <w:tab w:val="clear" w:pos="8640"/>
          <w:tab w:val="left" w:pos="4320"/>
        </w:tabs>
      </w:pPr>
      <w:r>
        <w:tab/>
        <w:t>Senator LEVENTIS rose for an Expression of Personal Interest.</w:t>
      </w:r>
    </w:p>
    <w:p w:rsidR="00980BBB" w:rsidRDefault="00980BBB" w:rsidP="00980BBB">
      <w:pPr>
        <w:pStyle w:val="Header"/>
        <w:tabs>
          <w:tab w:val="clear" w:pos="8640"/>
          <w:tab w:val="left" w:pos="4320"/>
        </w:tabs>
      </w:pPr>
    </w:p>
    <w:p w:rsidR="00980BBB" w:rsidRPr="00BD5221" w:rsidRDefault="00980BBB" w:rsidP="00980BBB">
      <w:pPr>
        <w:jc w:val="center"/>
      </w:pPr>
      <w:r>
        <w:rPr>
          <w:b/>
        </w:rPr>
        <w:t xml:space="preserve">Amendment No. 7 </w:t>
      </w:r>
    </w:p>
    <w:p w:rsidR="00980BBB" w:rsidRDefault="00980BBB" w:rsidP="00980BBB">
      <w:r>
        <w:rPr>
          <w:snapToGrid w:val="0"/>
        </w:rPr>
        <w:tab/>
        <w:t>Senators HUTTO, WILLIAMS, FORD, ANDERSON, COLEMAN,  JACKSON, LAND, LEVENTIS, LOURIE, MALLOY, MATTHEWS, McGILL, NICHOLSON, PINCKNEY, REESE, SCOTT, SETZLER and SHEHEEN proposed the following amendment (JUD3992.005), which was not adopted:</w:t>
      </w:r>
    </w:p>
    <w:p w:rsidR="00980BBB" w:rsidRDefault="00980BBB" w:rsidP="00980BBB">
      <w:r w:rsidRPr="00C00B02">
        <w:rPr>
          <w:snapToGrid w:val="0"/>
        </w:rPr>
        <w:tab/>
        <w:t>Amend the committee amendment, as and if amended, beginning on page [3992-2], beginning on line 27, by striking SECTION 2, PART II, in its entirety and inserting therein the following:</w:t>
      </w:r>
    </w:p>
    <w:p w:rsidR="00980BBB" w:rsidRDefault="00980BBB" w:rsidP="00980BBB">
      <w:r>
        <w:rPr>
          <w:snapToGrid w:val="0"/>
        </w:rPr>
        <w:tab/>
      </w:r>
      <w:r w:rsidRPr="00C00B02">
        <w:rPr>
          <w:snapToGrid w:val="0"/>
        </w:rPr>
        <w:t>/</w:t>
      </w:r>
      <w:r w:rsidRPr="00C00B02">
        <w:rPr>
          <w:snapToGrid w:val="0"/>
        </w:rPr>
        <w:tab/>
      </w:r>
      <w:r w:rsidRPr="00C00B02">
        <w:rPr>
          <w:u w:color="000000" w:themeColor="text1"/>
        </w:rPr>
        <w:t>SECTION</w:t>
      </w:r>
      <w:r w:rsidRPr="00C00B02">
        <w:rPr>
          <w:u w:color="000000" w:themeColor="text1"/>
        </w:rPr>
        <w:tab/>
        <w:t>2.</w:t>
      </w:r>
      <w:r w:rsidRPr="00C00B02">
        <w:rPr>
          <w:u w:color="000000" w:themeColor="text1"/>
        </w:rPr>
        <w:tab/>
        <w:t>The 1976 Code is amended by adding:</w:t>
      </w:r>
    </w:p>
    <w:p w:rsidR="00980BBB" w:rsidRDefault="00980BBB" w:rsidP="00980BBB">
      <w:r w:rsidRPr="00C00B02">
        <w:rPr>
          <w:u w:color="000000" w:themeColor="text1"/>
        </w:rPr>
        <w:tab/>
      </w:r>
      <w:r>
        <w:rPr>
          <w:u w:color="000000" w:themeColor="text1"/>
        </w:rPr>
        <w:t>“</w:t>
      </w:r>
      <w:r w:rsidRPr="00C00B02">
        <w:rPr>
          <w:u w:color="000000" w:themeColor="text1"/>
        </w:rPr>
        <w:t>Section 7</w:t>
      </w:r>
      <w:r w:rsidRPr="00C00B02">
        <w:rPr>
          <w:u w:color="000000" w:themeColor="text1"/>
        </w:rPr>
        <w:noBreakHyphen/>
        <w:t>19</w:t>
      </w:r>
      <w:r w:rsidRPr="00C00B02">
        <w:rPr>
          <w:u w:color="000000" w:themeColor="text1"/>
        </w:rPr>
        <w:noBreakHyphen/>
        <w:t>35.</w:t>
      </w:r>
      <w:r w:rsidRPr="00C00B02">
        <w:rPr>
          <w:u w:color="000000" w:themeColor="text1"/>
        </w:rPr>
        <w:tab/>
        <w:t>The State is divided into seven congressional districts as follows: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00B02">
        <w:t>Area</w:t>
      </w:r>
      <w:r w:rsidRPr="00C00B02">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Allendale County </w:t>
      </w:r>
      <w:r w:rsidRPr="00C00B02">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Bamberg County </w:t>
      </w:r>
      <w:r w:rsidRPr="00C00B02">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Barnwell County </w:t>
      </w:r>
      <w:r w:rsidRPr="00C00B02">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Dale Lobeco </w:t>
      </w:r>
      <w:r w:rsidRPr="00C00B02">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Sheldon 1 </w:t>
      </w:r>
      <w:r w:rsidRPr="00C00B02">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Sheldon 2 </w:t>
      </w:r>
      <w:r w:rsidRPr="00C00B02">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Alvin </w:t>
      </w:r>
      <w:r w:rsidRPr="00C00B02">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Bethera </w:t>
      </w:r>
      <w:r w:rsidRPr="00C00B02">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Beverly Hills- Liberty Hall- Medway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1073, 1074, 1075, 1076, 1078, 1079, 1081, 1082, 1083, 1086, 1101, 1102, 1103, 1104, 1118, 1119, 1121, 1122, 3000, 3007, 3012, 3017, 3021, 3025  </w:t>
      </w:r>
      <w:r w:rsidRPr="00C00B02">
        <w:tab/>
        <w:t>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1003, 1004, 1005, 1006, 1007, 1008, 1009, 1010, 1011, 1012, 1013, 1014, 1015, 1016, 1017, 1018, 1019, 1038, 1045, 1047, 1048, 1049, 1050, 1051, 1052, 1053, 1054, 1055, 1056, 1057, 1058, 1059, 1060, 1061, 1062, 1063, 1064, 1065, 1066, 1067, 1068, 1069, 1070, 1071, 1072, 1073, 1074, 1075, 1077, 1078, 1110, 1111, 1112, 1113, 1114, 1115, 1116, 1117, 1118, 1119, 1120, 1124  </w:t>
      </w:r>
      <w:r w:rsidRPr="00C00B02">
        <w:tab/>
        <w:t>70</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208.06</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1018, 1019, 1020, 1021, 1022, 2000, 2001, 2002, 2003, 2004, 2005, 2006, 2007, 2008, 2009, 2010, 2011, 2012, 2013, 2014, 2015, 2016, 2017, 2018, 2019, 2020, 2021, 2022, 2023, 2024, 2025, 2026  </w:t>
      </w:r>
      <w:r w:rsidRPr="00C00B02">
        <w:tab/>
        <w:t>3,641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w:t>
      </w:r>
      <w:r w:rsidRPr="00C00B02">
        <w:tab/>
        <w:t>5,470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Beverly Hills- Liberty Hall- Medway Subtotal</w:t>
      </w:r>
      <w:r w:rsidRPr="00C00B02">
        <w:tab/>
        <w:t>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Bonneau </w:t>
      </w:r>
      <w:r w:rsidRPr="00C00B02">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Bonneau Beach </w:t>
      </w:r>
      <w:r w:rsidRPr="00C00B02">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Boulder Bluff No. 1 </w:t>
      </w:r>
      <w:r w:rsidRPr="00C00B02">
        <w:tab/>
        <w:t>3,975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Carnes Crossroads No. 1 </w:t>
      </w:r>
      <w:r w:rsidRPr="00C00B02">
        <w:tab/>
        <w:t>4,161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Carnes Crossroads No. 2 </w:t>
      </w:r>
      <w:r w:rsidRPr="00C00B02">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Cordesville </w:t>
      </w:r>
      <w:r w:rsidRPr="00C00B02">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Cross </w:t>
      </w:r>
      <w:r w:rsidRPr="00C00B02">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Devon Forest No. 1 </w:t>
      </w:r>
      <w:r w:rsidRPr="00C00B02">
        <w:tab/>
        <w:t>3,068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Devon Forest No. 2 </w:t>
      </w:r>
      <w:r w:rsidRPr="00C00B02">
        <w:tab/>
        <w:t>4,401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Eadytown </w:t>
      </w:r>
      <w:r w:rsidRPr="00C00B02">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Goose Creek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1079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1003, 1004, 1005, 1006, 1007, 1008, 1009, 1010, 1011, 1020, 1021, 1022, 1023, 1024, 2001, 2002, 2005, 2006  </w:t>
      </w:r>
      <w:r w:rsidRPr="00C00B02">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1039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3007, 3008, 3009, 3010, 3011, 3013, 3014, 3015, 3016, 3017  </w:t>
      </w:r>
      <w:r w:rsidRPr="00C00B02">
        <w:tab/>
        <w:t>790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Goose Creek No. 1 Subtotal</w:t>
      </w:r>
      <w:r w:rsidRPr="00C00B02">
        <w:tab/>
        <w:t>2,255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Goose Creek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1031, 2010, 2012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1009, 1010, 1011, 1012, 1013, 1014, 1015, 1016, 1017, 1018, 1019, 1020, 1021, 1022, 1023, 1024, 1025, 1026, 1027, 1028, 1029, 1030, 1031, 1032, 1033, 1034, 1037, 1039, 1045, 1046  </w:t>
      </w:r>
      <w:r w:rsidRPr="00C00B02">
        <w:tab/>
        <w:t>3,162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2000, 2001, 2002, 2003, 2004, 2005, 2006, 2007, 2008, 2014, 2016, 3000, 3001  </w:t>
      </w:r>
      <w:r w:rsidRPr="00C00B02">
        <w:tab/>
        <w:t>3,580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Goose Creek No. 2 Subtotal</w:t>
      </w:r>
      <w:r w:rsidRPr="00C00B02">
        <w:tab/>
        <w:t>6,742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Hanahan No. 1 </w:t>
      </w:r>
      <w:r w:rsidRPr="00C00B02">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Cross Roads </w:t>
      </w:r>
      <w:r w:rsidRPr="00C00B02">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Howe Hall 1-2 </w:t>
      </w:r>
      <w:r w:rsidRPr="00C00B02">
        <w:tab/>
        <w:t>5,730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Huger </w:t>
      </w:r>
      <w:r w:rsidRPr="00C00B02">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Jamestown </w:t>
      </w:r>
      <w:r w:rsidRPr="00C00B02">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Lebanon </w:t>
      </w:r>
      <w:r w:rsidRPr="00C00B02">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Macbeth </w:t>
      </w:r>
      <w:r w:rsidRPr="00C00B02">
        <w:tab/>
        <w:t>1,371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Macedonia </w:t>
      </w:r>
      <w:r w:rsidRPr="00C00B02">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Moncks Corner No. 1 </w:t>
      </w:r>
      <w:r w:rsidRPr="00C00B02">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Moncks Corner No. 2 </w:t>
      </w:r>
      <w:r w:rsidRPr="00C00B02">
        <w:tab/>
        <w:t>2,664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Moncks Corner No. 3 </w:t>
      </w:r>
      <w:r w:rsidRPr="00C00B02">
        <w:tab/>
        <w:t>3,214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Moncks Corner No. 4 </w:t>
      </w:r>
      <w:r w:rsidRPr="00C00B02">
        <w:tab/>
        <w:t>3,788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Pimlico </w:t>
      </w:r>
      <w:r w:rsidRPr="00C00B02">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Pinopolis </w:t>
      </w:r>
      <w:r w:rsidRPr="00C00B02">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Russelville </w:t>
      </w:r>
      <w:r w:rsidRPr="00C00B02">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Sangree No. 1 </w:t>
      </w:r>
      <w:r w:rsidRPr="00C00B02">
        <w:tab/>
        <w:t>4,254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Sangree No. 2 </w:t>
      </w:r>
      <w:r w:rsidRPr="00C00B02">
        <w:tab/>
        <w:t>4,245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Sangree No. 3 </w:t>
      </w:r>
      <w:r w:rsidRPr="00C00B02">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Shulerville </w:t>
      </w:r>
      <w:r w:rsidRPr="00C00B02">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Stephen No. 1 </w:t>
      </w:r>
      <w:r w:rsidRPr="00C00B02">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Stephen No. 2 </w:t>
      </w:r>
      <w:r w:rsidRPr="00C00B02">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Stratford No. 1 </w:t>
      </w:r>
      <w:r w:rsidRPr="00C00B02">
        <w:tab/>
        <w:t>6,188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Stratford No. 2 </w:t>
      </w:r>
      <w:r w:rsidRPr="00C00B02">
        <w:tab/>
        <w:t>3,178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Stratford No. 3 </w:t>
      </w:r>
      <w:r w:rsidRPr="00C00B02">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Stratford No. 4 </w:t>
      </w:r>
      <w:r w:rsidRPr="00C00B02">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Wassamassaw No. 1 </w:t>
      </w:r>
      <w:r w:rsidRPr="00C00B02">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Wassamassaw No. 2 </w:t>
      </w:r>
      <w:r w:rsidRPr="00C00B02">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Westview No. 1 </w:t>
      </w:r>
      <w:r w:rsidRPr="00C00B02">
        <w:tab/>
        <w:t>2,796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Westview No. 2 </w:t>
      </w:r>
      <w:r w:rsidRPr="00C00B02">
        <w:tab/>
        <w:t>3,798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Westview No. 3 </w:t>
      </w:r>
      <w:r w:rsidRPr="00C00B02">
        <w:tab/>
        <w:t>2,678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Whitesville 1-2 </w:t>
      </w:r>
      <w:r w:rsidRPr="00C00B02">
        <w:tab/>
        <w:t>5,954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Charleston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w:t>
      </w:r>
      <w:r w:rsidRPr="00C00B02">
        <w:tab/>
        <w:t>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3007, 3015, 3024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Charleston 11 Subtotal</w:t>
      </w:r>
      <w:r w:rsidRPr="00C00B02">
        <w:tab/>
        <w:t>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12 </w:t>
      </w:r>
      <w:r w:rsidRPr="00C00B02">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13 </w:t>
      </w:r>
      <w:r w:rsidRPr="00C00B02">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2000, 2001, 2002, 2003  </w:t>
      </w:r>
      <w:r w:rsidRPr="00C00B02">
        <w:tab/>
        <w:t>1,264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1043, 1044  </w:t>
      </w:r>
      <w:r w:rsidRPr="00C00B02">
        <w:tab/>
        <w:t>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Charleston 14 Subtotal</w:t>
      </w:r>
      <w:r w:rsidRPr="00C00B02">
        <w:tab/>
        <w:t>1,293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15 </w:t>
      </w:r>
      <w:r w:rsidRPr="00C00B02">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16 </w:t>
      </w:r>
      <w:r w:rsidRPr="00C00B02">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17 </w:t>
      </w:r>
      <w:r w:rsidRPr="00C00B02">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18 </w:t>
      </w:r>
      <w:r w:rsidRPr="00C00B02">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19 </w:t>
      </w:r>
      <w:r w:rsidRPr="00C00B02">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20 </w:t>
      </w:r>
      <w:r w:rsidRPr="00C00B02">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21 </w:t>
      </w:r>
      <w:r w:rsidRPr="00C00B02">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Deer Park 1A </w:t>
      </w:r>
      <w:r w:rsidRPr="00C00B02">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Deer Park 1B </w:t>
      </w:r>
      <w:r w:rsidRPr="00C00B02">
        <w:tab/>
        <w:t>5,047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Deer Park 2A </w:t>
      </w:r>
      <w:r w:rsidRPr="00C00B02">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Deer Park 2B </w:t>
      </w:r>
      <w:r w:rsidRPr="00C00B02">
        <w:tab/>
        <w:t>2,482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Deer Park 2C </w:t>
      </w:r>
      <w:r w:rsidRPr="00C00B02">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Deer Park 3 </w:t>
      </w:r>
      <w:r w:rsidRPr="00C00B02">
        <w:tab/>
        <w:t>2,772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Ladson </w:t>
      </w:r>
      <w:r w:rsidRPr="00C00B02">
        <w:tab/>
        <w:t>4,331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Li</w:t>
      </w:r>
      <w:r w:rsidR="006E1507">
        <w:t>n</w:t>
      </w:r>
      <w:r w:rsidRPr="00C00B02">
        <w:t xml:space="preserve">colnville </w:t>
      </w:r>
      <w:r w:rsidRPr="00C00B02">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Mt. Pleasant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46.06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1005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Mt. Pleasant 3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 </w:t>
      </w:r>
      <w:r w:rsidRPr="00C00B02">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1007, 1008, 1009, 1010, 1011, 1012, 1013, 1014, 1015, 1016, 2003, 2004, 2005, 2006, 2007, 2008, 2009, 2010, 3000, 3001, 3002, 3003, 3004, 3005, 3006, 3007, 3008, 3009, 3010, 3011, 4047, 4048, 4049  </w:t>
      </w:r>
      <w:r w:rsidRPr="00C00B02">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10 Subtotal</w:t>
      </w:r>
      <w:r w:rsidRPr="00C00B02">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11 </w:t>
      </w:r>
      <w:r w:rsidRPr="00C00B02">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12 </w:t>
      </w:r>
      <w:r w:rsidRPr="00C00B02">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13 </w:t>
      </w:r>
      <w:r w:rsidRPr="00C00B02">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14 </w:t>
      </w:r>
      <w:r w:rsidRPr="00C00B02">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15 </w:t>
      </w:r>
      <w:r w:rsidRPr="00C00B02">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16 </w:t>
      </w:r>
      <w:r w:rsidRPr="00C00B02">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17 </w:t>
      </w:r>
      <w:r w:rsidRPr="00C00B02">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18 </w:t>
      </w:r>
      <w:r w:rsidRPr="00C00B02">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1081, 2020  </w:t>
      </w:r>
      <w:r w:rsidRPr="00C00B02">
        <w:tab/>
        <w:t>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19 Subtotal</w:t>
      </w:r>
      <w:r w:rsidRPr="00C00B02">
        <w:tab/>
        <w:t>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2053, 2054, 2055, 2056, 3000, 3001, 3002, 3003, 3004, 3005, 3006, 3007, 3008, 3009, 3010, 3011, 3012, 3013, 3014, 3015, 3016, 3017, 3018, 3019, 3020, 3021, 3022, 3023, 3024, 3025, 3026, 3027, 3028, 3029, 3030, 3031, 3032, 3033, 3034, 3035  </w:t>
      </w:r>
      <w:r w:rsidRPr="00C00B02">
        <w:tab/>
        <w:t>2,356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2003, 2004, 2005, 2006, 2007, 2008, 2009, 2010, 2011, 2012, 2013, 2014, 2015, 2016, 2017, 2018, 2019, 2020  </w:t>
      </w:r>
      <w:r w:rsidRPr="00C00B02">
        <w:tab/>
        <w:t>391</w:t>
      </w:r>
    </w:p>
    <w:p w:rsidR="00980BBB" w:rsidRDefault="00980BBB" w:rsidP="00F963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44</w:t>
      </w:r>
    </w:p>
    <w:p w:rsidR="00980BBB" w:rsidRDefault="00980BBB" w:rsidP="00F9635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2016, 2017, 2018, 2019, 2020, 2021, 2022, 2023, 2027, 2039, 2041, 2043, 2044, 2055, 2056, 2058, 2059, 2060  </w:t>
      </w:r>
      <w:r w:rsidRPr="00C00B02">
        <w:tab/>
        <w:t>316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2 Subtotal</w:t>
      </w:r>
      <w:r w:rsidRPr="00C00B02">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21 </w:t>
      </w:r>
      <w:r w:rsidRPr="00C00B02">
        <w:tab/>
        <w:t>2,552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22 </w:t>
      </w:r>
      <w:r w:rsidRPr="00C00B02">
        <w:tab/>
        <w:t>2,276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23 </w:t>
      </w:r>
      <w:r w:rsidRPr="00C00B02">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24 </w:t>
      </w:r>
      <w:r w:rsidRPr="00C00B02">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25 </w:t>
      </w:r>
      <w:r w:rsidRPr="00C00B02">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26 </w:t>
      </w:r>
      <w:r w:rsidRPr="00C00B02">
        <w:tab/>
        <w:t>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27 </w:t>
      </w:r>
      <w:r w:rsidRPr="00C00B02">
        <w:tab/>
        <w:t>3,157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28 </w:t>
      </w:r>
      <w:r w:rsidRPr="00C00B02">
        <w:tab/>
        <w:t>2,203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29 </w:t>
      </w:r>
      <w:r w:rsidRPr="00C00B02">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2006, 2007, 2008, 2009, 2010, 2011, 2012, 2013, 2014, 2015, 2016, 2017, 2018, 2026, 2027, 2059, 2060, 2061, 2062  </w:t>
      </w:r>
      <w:r w:rsidRPr="00C00B02">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3 Subtotal</w:t>
      </w:r>
      <w:r w:rsidRPr="00C00B02">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30 </w:t>
      </w:r>
      <w:r w:rsidRPr="00C00B02">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1002, 1013, 1014, 1015, 1016, 1017, 1018, 1020, 1021, 1022, 1023, 1024, 1025, 1026, 1027, 1028, 3000, 3001, 3002, 3003, 3004, 3005, 3006, 3007, 3008, 3009, 3010, 3011, 3012, 3013, 3014, 3015, 3016, 3017, 3018, 3019, 3020, 3021, 3022, 3023, 3024, 3025, 3026, 3027, 3028, 3029, 3030, 3031, 3032, 3033, 3034, 3035, 3036, 3037, 3038, 3039  </w:t>
      </w:r>
      <w:r w:rsidRPr="00C00B02">
        <w:tab/>
        <w:t>1,642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2000, 2001, 2002, 2003, 2004  </w:t>
      </w:r>
      <w:r w:rsidRPr="00C00B02">
        <w:tab/>
        <w:t>103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4 Subtotal</w:t>
      </w:r>
      <w:r w:rsidRPr="00C00B02">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5 </w:t>
      </w:r>
      <w:r w:rsidRPr="00C00B02">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6 </w:t>
      </w:r>
      <w:r w:rsidRPr="00C00B02">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7 </w:t>
      </w:r>
      <w:r w:rsidRPr="00C00B02">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8 </w:t>
      </w:r>
      <w:r w:rsidRPr="00C00B02">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9 </w:t>
      </w:r>
      <w:r w:rsidRPr="00C00B02">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 </w:t>
      </w:r>
      <w:r w:rsidRPr="00C00B02">
        <w:tab/>
        <w:t>870</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13</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26.04</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3015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13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15 </w:t>
      </w:r>
      <w:r w:rsidRPr="00C00B02">
        <w:tab/>
        <w:t>1,927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18 </w:t>
      </w:r>
      <w:r w:rsidRPr="00C00B02">
        <w:tab/>
        <w:t>2,683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 </w:t>
      </w:r>
      <w:r w:rsidRPr="00C00B02">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2000, 2002, 3016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21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26.12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1005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22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28 </w:t>
      </w:r>
      <w:r w:rsidRPr="00C00B02">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 </w:t>
      </w:r>
      <w:r w:rsidRPr="00C00B02">
        <w:tab/>
        <w:t>1,714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8 </w:t>
      </w:r>
      <w:r w:rsidRPr="00C00B02">
        <w:tab/>
        <w:t>1,278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9 </w:t>
      </w:r>
      <w:r w:rsidRPr="00C00B02">
        <w:tab/>
        <w:t>2,179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Pauls 1 </w:t>
      </w:r>
      <w:r w:rsidRPr="00C00B02">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Pauls 2A </w:t>
      </w:r>
      <w:r w:rsidRPr="00C00B02">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Pauls 2B </w:t>
      </w:r>
      <w:r w:rsidRPr="00C00B02">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Pauls 4 </w:t>
      </w:r>
      <w:r w:rsidRPr="00C00B02">
        <w:tab/>
        <w:t>2,253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Pauls 5 </w:t>
      </w:r>
      <w:r w:rsidRPr="00C00B02">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Pauls 6 </w:t>
      </w:r>
      <w:r w:rsidRPr="00C00B02">
        <w:tab/>
        <w:t>2,477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Ashton </w:t>
      </w:r>
      <w:r w:rsidRPr="00C00B02">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Bells </w:t>
      </w:r>
      <w:r w:rsidRPr="00C00B02">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Berea </w:t>
      </w:r>
      <w:r w:rsidRPr="00C00B02">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Canady</w:t>
      </w:r>
      <w:r>
        <w:t>’</w:t>
      </w:r>
      <w:r w:rsidRPr="00C00B02">
        <w:t xml:space="preserve">s </w:t>
      </w:r>
      <w:r w:rsidRPr="00C00B02">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Cottageville </w:t>
      </w:r>
      <w:r w:rsidRPr="00C00B02">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Edisto </w:t>
      </w:r>
      <w:r w:rsidRPr="00C00B02">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Hendersonville </w:t>
      </w:r>
      <w:r w:rsidRPr="00C00B02">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Horse Pen </w:t>
      </w:r>
      <w:r w:rsidRPr="00C00B02">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Hudson Mill </w:t>
      </w:r>
      <w:r w:rsidRPr="00C00B02">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Lodge </w:t>
      </w:r>
      <w:r w:rsidRPr="00C00B02">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Maple Cane </w:t>
      </w:r>
      <w:r w:rsidRPr="00C00B02">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Mashawville </w:t>
      </w:r>
      <w:r w:rsidRPr="00C00B02">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Peeples </w:t>
      </w:r>
      <w:r w:rsidRPr="00C00B02">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Peniel </w:t>
      </w:r>
      <w:r w:rsidRPr="00C00B02">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Petits </w:t>
      </w:r>
      <w:r w:rsidRPr="00C00B02">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Rice Patch </w:t>
      </w:r>
      <w:r w:rsidRPr="00C00B02">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Ritter </w:t>
      </w:r>
      <w:r w:rsidRPr="00C00B02">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Round O </w:t>
      </w:r>
      <w:r w:rsidRPr="00C00B02">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Ruffin </w:t>
      </w:r>
      <w:r w:rsidRPr="00C00B02">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Sidneys </w:t>
      </w:r>
      <w:r w:rsidRPr="00C00B02">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Smoaks </w:t>
      </w:r>
      <w:r w:rsidRPr="00C00B02">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Sniders </w:t>
      </w:r>
      <w:r w:rsidRPr="00C00B02">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Stokes </w:t>
      </w:r>
      <w:r w:rsidRPr="00C00B02">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Walterboro No. 1 </w:t>
      </w:r>
      <w:r w:rsidRPr="00C00B02">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Walterboro No. 2 </w:t>
      </w:r>
      <w:r w:rsidRPr="00C00B02">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Walterboro No. 3 </w:t>
      </w:r>
      <w:r w:rsidRPr="00C00B02">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Walterboro No. 4 </w:t>
      </w:r>
      <w:r w:rsidRPr="00C00B02">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Williams </w:t>
      </w:r>
      <w:r w:rsidRPr="00C00B02">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Wolfe Creek </w:t>
      </w:r>
      <w:r w:rsidRPr="00C00B02">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Dorchester County </w:t>
      </w:r>
      <w:r w:rsidRPr="00C00B02">
        <w:tab/>
        <w:t>136,555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Florence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Hannah </w:t>
      </w:r>
      <w:r w:rsidRPr="00C00B02">
        <w:tab/>
        <w:t>1,102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High Hill </w:t>
      </w:r>
      <w:r w:rsidRPr="00C00B02">
        <w:tab/>
        <w:t>826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Johnsonville </w:t>
      </w:r>
      <w:r w:rsidRPr="00C00B02">
        <w:tab/>
        <w:t>3,640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Kingsburg-Stone </w:t>
      </w:r>
      <w:r w:rsidRPr="00C00B02">
        <w:tab/>
        <w:t>1,474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 City No. 1 </w:t>
      </w:r>
      <w:r w:rsidRPr="00C00B02">
        <w:tab/>
        <w:t>2,252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 City No. 2 </w:t>
      </w:r>
      <w:r w:rsidRPr="00C00B02">
        <w:tab/>
        <w:t>1,837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 City No. 3 </w:t>
      </w:r>
      <w:r w:rsidRPr="00C00B02">
        <w:tab/>
        <w:t>2,358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 City No. 4 </w:t>
      </w:r>
      <w:r w:rsidRPr="00C00B02">
        <w:tab/>
        <w:t>3,346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Leo </w:t>
      </w:r>
      <w:r w:rsidRPr="00C00B02">
        <w:tab/>
        <w:t>588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McAllister Mill </w:t>
      </w:r>
      <w:r w:rsidRPr="00C00B02">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Mill Branch </w:t>
      </w:r>
      <w:r w:rsidRPr="00C00B02">
        <w:tab/>
        <w:t>890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Olanta </w:t>
      </w:r>
      <w:r w:rsidRPr="00C00B02">
        <w:tab/>
        <w:t>2,195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Pamplico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1007, 1008, 1009, 1010, 1011, 1012, 1014, 1015, 1016, 1017, 1018, 1019, 1020, 1025, 1026, 1027, 1028, 1029, 1030, 1031, 1032, 1033, 1034, 1035, 1036, 1037, 1038, 1039, 1040, 1041, 1042, 1043, 1044, 1045, 1046, 1047, 1048, 1049, 1050, 1051, 1052, 1053, 1054, 1055, 1056, 1057, 1058, 1059, 1060, 1061, 1062, 1063, 1065, 1066, 1067, 1071, 1072, 3000, 3001, 3002, 3003, 3004, 3005, 3006, 3007, 3008, 3013, 3043  </w:t>
      </w:r>
      <w:r w:rsidRPr="00C00B02">
        <w:tab/>
        <w:t>1,242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w:t>
      </w:r>
      <w:r w:rsidRPr="00C00B02">
        <w:tab/>
        <w:t>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Pamplico No. 2 Subtotal</w:t>
      </w:r>
      <w:r w:rsidRPr="00C00B02">
        <w:tab/>
        <w:t>1,246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Prospect </w:t>
      </w:r>
      <w:r w:rsidRPr="00C00B02">
        <w:tab/>
        <w:t>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Scranton </w:t>
      </w:r>
      <w:r w:rsidRPr="00C00B02">
        <w:tab/>
        <w:t>1,670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Vox </w:t>
      </w:r>
      <w:r w:rsidRPr="00C00B02">
        <w:tab/>
        <w:t>1,166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Andrews </w:t>
      </w:r>
      <w:r w:rsidRPr="00C00B02">
        <w:tab/>
        <w:t>2,743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Andrews Outside </w:t>
      </w:r>
      <w:r w:rsidRPr="00C00B02">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Bethel </w:t>
      </w:r>
      <w:r w:rsidRPr="00C00B02">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Brown</w:t>
      </w:r>
      <w:r>
        <w:t>’</w:t>
      </w:r>
      <w:r w:rsidRPr="00C00B02">
        <w:t xml:space="preserve">s Ferry </w:t>
      </w:r>
      <w:r w:rsidRPr="00C00B02">
        <w:tab/>
        <w:t>2,210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Carver</w:t>
      </w:r>
      <w:r>
        <w:t>’</w:t>
      </w:r>
      <w:r w:rsidRPr="00C00B02">
        <w:t xml:space="preserve">s Ferry </w:t>
      </w:r>
      <w:r w:rsidRPr="00C00B02">
        <w:tab/>
        <w:t>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Cedar Creek </w:t>
      </w:r>
      <w:r w:rsidRPr="00C00B02">
        <w:tab/>
        <w:t>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Choppee </w:t>
      </w:r>
      <w:r w:rsidRPr="00C00B02">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Dreamkeepers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1045, 1046, 1048, 1054, 1056, 1057, 1061, 1062, 1063, 1064, 1107, 1108, 5021, 5023, 7000, 7001, 7002, 7003, 7004, 7005, 7006, 7007, 7008, 7009, 7010, 7011, 7012, 7013, 7014, 7015, 7016, 7018, 7019, 7020, 7021, 7022  </w:t>
      </w:r>
      <w:r w:rsidRPr="00C00B02">
        <w:tab/>
        <w:t>1,146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1017, 1018, 1019, 1020, 1021, 1022, 1024, 1025, 1026, 1027, 1028, 1029, 1030, 1031, 1032, 1041, 1042, 1043  </w:t>
      </w:r>
      <w:r w:rsidRPr="00C00B02">
        <w:tab/>
        <w:t>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Dreamkeepers Subtotal</w:t>
      </w:r>
      <w:r w:rsidRPr="00C00B02">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Folly Grove </w:t>
      </w:r>
      <w:r w:rsidRPr="00C00B02">
        <w:tab/>
        <w:t>1,228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Georgetown No. 2 </w:t>
      </w:r>
      <w:r w:rsidRPr="00C00B02">
        <w:tab/>
        <w:t>2,708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Myersville </w:t>
      </w:r>
      <w:r w:rsidRPr="00C00B02">
        <w:tab/>
        <w:t>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Pee Dee </w:t>
      </w:r>
      <w:r w:rsidRPr="00C00B02">
        <w:tab/>
        <w:t>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Plantersville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1128, 1129, 1130, 1134, 1137, 1175, 2024, 2025, 2026, 2027, 2028, 2029, 2077, 2096, 2097, 2100, 2101, 2102, 2103, 2104, 2106, 2107, 2108, 2165, 2166  </w:t>
      </w:r>
      <w:r w:rsidRPr="00C00B02">
        <w:tab/>
        <w:t>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Plantersville Subtotal</w:t>
      </w:r>
      <w:r w:rsidRPr="00C00B02">
        <w:tab/>
        <w:t>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Pleasant Hill </w:t>
      </w:r>
      <w:r w:rsidRPr="00C00B02">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Potato Bed Ferry </w:t>
      </w:r>
      <w:r w:rsidRPr="00C00B02">
        <w:tab/>
        <w:t>844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Sampit </w:t>
      </w:r>
      <w:r w:rsidRPr="00C00B02">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Spring Gully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1072, 1073, 1074, 1075, 1076, 1077, 1078, 1079, 1081, 1083, 1084, 1085, 1086, 1087, 1088, 1089, 1090, 1091, 1092, 1093, 1094, 1095, 1096, 1099, 1113, 1118  </w:t>
      </w:r>
      <w:r w:rsidRPr="00C00B02">
        <w:tab/>
        <w:t>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1133, 1154, 1161, 1162, 1163, 1164, 1165, 1166, 1167, 1176  </w:t>
      </w:r>
      <w:r w:rsidRPr="00C00B02">
        <w:tab/>
        <w:t>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1018, 1019, 1020, 1021, 1022, 1023, 1024, 1025, 1026, 1027, 1028, 1029, 1030, 1031, 1032, 1033, 1034, 1035, 1036, 1037, 1038, 1039, 1040, 1041, 1051, 1052, 1053, 1058, 1059, 1060, 1074, 1076, 1077, 1078, 1079, 1080, 1081, 1082, 1083, 1084, 1085, 1086, 1088, 1099, 1100, 1101, 1102, 1103, 1104, 1105, 1110, 2000, 2001, 2002, 2003, 2004, 2005, 2006, 2007, 2008, 2009, 2010, 2011, 2012, 2013, 2014, 2015, 2016, 2017, 2018, 2019, 2020, 2021, 2022, 2023, 2024, 2025, 2026, 3002, 3003, 3004, 3005, 3006, 3007, 3008, 3009, 3010, 3011, 3012, 3013, 3014, 3015, 3016, 3017, 3030, 3031, 3032, 3033, 3034, 3035, 3036, 4008, 4009, 7017  </w:t>
      </w:r>
      <w:r w:rsidRPr="00C00B02">
        <w:tab/>
        <w:t>2,690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Spring Gully Subtotal</w:t>
      </w:r>
      <w:r w:rsidRPr="00C00B02">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Hampton County </w:t>
      </w:r>
      <w:r w:rsidRPr="00C00B02">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Jasper County </w:t>
      </w:r>
      <w:r w:rsidRPr="00C00B02">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Marion County </w:t>
      </w:r>
      <w:r w:rsidRPr="00C00B02">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Williamsburg County </w:t>
      </w:r>
      <w:r w:rsidRPr="00C00B02">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TOTAL</w:t>
      </w:r>
      <w:r w:rsidRPr="00C00B02">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PERCENT VARIATION</w:t>
      </w:r>
      <w:r w:rsidRPr="00C00B02">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00B02">
        <w:t>Area</w:t>
      </w:r>
      <w:r w:rsidRPr="00C00B02">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Abbeville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2027, 2046  </w:t>
      </w:r>
      <w:r w:rsidRPr="00C00B02">
        <w:tab/>
        <w:t>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1 Subtotal</w:t>
      </w:r>
      <w:r w:rsidRPr="00C00B02">
        <w:tab/>
        <w:t>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1003, 2000, 2001, 2002, 2003, 2004, 2005, 2006, 2007, 2008, 2009, 2010, 2011, 2013, 2014, 2015, 2016, 2017, 2018, 2019, 2020, 2021, 2022, 2023, 2024, 2025, 2026, 2027, 2028, 2029, 2030, 2031, 2032, 2033, 2034, 2035, 2036, 2037, 2038, 2039, 2040, 2041, 2042, 2043, 2060, 2061, 2063, 2064, 2065, 2066, 2067, 2068, 2069, 2070, 2071, 2072, 2073, 2074, 2075, 2076, 2077  </w:t>
      </w:r>
      <w:r w:rsidRPr="00C00B02">
        <w:tab/>
        <w:t>1,226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2 Subtotal</w:t>
      </w:r>
      <w:r w:rsidRPr="00C00B02">
        <w:tab/>
        <w:t>1,226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4031, 4059, 4067, 4068  </w:t>
      </w:r>
      <w:r w:rsidRPr="00C00B02">
        <w:tab/>
        <w:t>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3021, 3024, 3025, 4023, 4025, 4026, 4034, 4035, 4036, 4037, 4038, 4039, 4041, 4042, 4043, 4044, 4045, 4046, 4047, 4048, 4049, 4050, 4051, 4052, 4053, 4054, 4055, 4056, 4057, 4058, 4059, 4060, 4061, 4062, 4063, 4064, 4065, 4066, 4067, 4068, 4069, 4071, 4072, 4073, 5022  </w:t>
      </w:r>
      <w:r w:rsidRPr="00C00B02">
        <w:tab/>
        <w:t>542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3 Subtotal</w:t>
      </w:r>
      <w:r w:rsidRPr="00C00B02">
        <w:tab/>
        <w:t>568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Calhoun Falls </w:t>
      </w:r>
      <w:r w:rsidRPr="00C00B02">
        <w:tab/>
        <w:t>2,720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Lebanon </w:t>
      </w:r>
      <w:r w:rsidRPr="00C00B02">
        <w:tab/>
        <w:t>1,038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Aiken County </w:t>
      </w:r>
      <w:r w:rsidRPr="00C00B02">
        <w:tab/>
        <w:t>160,099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Edgefield County </w:t>
      </w:r>
      <w:r w:rsidRPr="00C00B02">
        <w:tab/>
        <w:t>26,985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Greenwood County </w:t>
      </w:r>
      <w:r w:rsidRPr="00C00B02">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Lexington County </w:t>
      </w:r>
      <w:r w:rsidRPr="00C00B02">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McCormick County </w:t>
      </w:r>
      <w:r w:rsidRPr="00C00B02">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Newberry County </w:t>
      </w:r>
      <w:r w:rsidRPr="00C00B02">
        <w:tab/>
        <w:t>37,508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Ballentine </w:t>
      </w:r>
      <w:r w:rsidRPr="00C00B02">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Cooper </w:t>
      </w:r>
      <w:r w:rsidRPr="00C00B02">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Dutch Fork #1 </w:t>
      </w:r>
      <w:r w:rsidRPr="00C00B02">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Dutch Fork #2 </w:t>
      </w:r>
      <w:r w:rsidRPr="00C00B02">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 Forest Acres </w:t>
      </w:r>
      <w:r w:rsidRPr="00C00B02">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Friarsgate #1 </w:t>
      </w:r>
      <w:r w:rsidRPr="00C00B02">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Friarsgate #2 </w:t>
      </w:r>
      <w:r w:rsidRPr="00C00B02">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Gregg Park </w:t>
      </w:r>
      <w:r w:rsidRPr="00C00B02">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 Forest Acres </w:t>
      </w:r>
      <w:r w:rsidRPr="00C00B02">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Old Friarsgate </w:t>
      </w:r>
      <w:r w:rsidRPr="00C00B02">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Pontiac- Ward 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3028, 3031, 3032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1006, 1007, 1008, 1009, 1010, 1011, 1012, 1056, 1058, 1060, 1064, 2000, 2001, 2005  </w:t>
      </w:r>
      <w:r w:rsidRPr="00C00B02">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Pontiac- Ward 26 Subtotal</w:t>
      </w:r>
      <w:r w:rsidRPr="00C00B02">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 Forest Acres </w:t>
      </w:r>
      <w:r w:rsidRPr="00C00B02">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Satchelford </w:t>
      </w:r>
      <w:r w:rsidRPr="00C00B02">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Spring Hill </w:t>
      </w:r>
      <w:r w:rsidRPr="00C00B02">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Springville </w:t>
      </w:r>
      <w:r w:rsidRPr="00C00B02">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 </w:t>
      </w:r>
      <w:r w:rsidRPr="00C00B02">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10 </w:t>
      </w:r>
      <w:r w:rsidRPr="00C00B02">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12 </w:t>
      </w:r>
      <w:r w:rsidRPr="00C00B02">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13 </w:t>
      </w:r>
      <w:r w:rsidRPr="00C00B02">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14 </w:t>
      </w:r>
      <w:r w:rsidRPr="00C00B02">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Ward 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1006, 1012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Ward 15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16 </w:t>
      </w:r>
      <w:r w:rsidRPr="00C00B02">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17 </w:t>
      </w:r>
      <w:r w:rsidRPr="00C00B02">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Ward 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1004, 1005, 1006, 1008, 1009, 1010, 1011, 1012, 1013, 1014, 1015, 1016, 1017, 1018, 1019, 1020, 1021, 1022, 2007, 2008, 2009, 2010, 2011, 2012, 2013, 2014, 2015, 2016, 2017, 2018, 2019, 2021  </w:t>
      </w:r>
      <w:r w:rsidRPr="00C00B02">
        <w:tab/>
        <w:t>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1007, 1008  </w:t>
      </w:r>
      <w:r w:rsidRPr="00C00B02">
        <w:tab/>
        <w:t>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2000, 2001, 2002, 2003, 2004, 2005, 2008, 2011  </w:t>
      </w:r>
      <w:r w:rsidRPr="00C00B02">
        <w:tab/>
        <w:t>336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Ward 23 Subtotal</w:t>
      </w:r>
      <w:r w:rsidRPr="00C00B02">
        <w:tab/>
        <w:t>1,340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24 </w:t>
      </w:r>
      <w:r w:rsidRPr="00C00B02">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25 </w:t>
      </w:r>
      <w:r w:rsidRPr="00C00B02">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34 </w:t>
      </w:r>
      <w:r w:rsidRPr="00C00B02">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5 </w:t>
      </w:r>
      <w:r w:rsidRPr="00C00B02">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6 </w:t>
      </w:r>
      <w:r w:rsidRPr="00C00B02">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Saluda County </w:t>
      </w:r>
      <w:r w:rsidRPr="00C00B02">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TOTAL</w:t>
      </w:r>
      <w:r w:rsidRPr="00C00B02">
        <w:tab/>
        <w:t>660,765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PERCENT VARIATION</w:t>
      </w:r>
      <w:r w:rsidRPr="00C00B02">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00B02">
        <w:t>Area</w:t>
      </w:r>
      <w:r w:rsidRPr="00C00B02">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Abbeville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2000, 2001, 2002, 2003, 2004, 2005, 2006, 2008, 2009, 2010, 2011, 2012, 2013, 2014, 2015, 2016, 2017, 2018, 2019, 2020, 2021, 2022, 2023, 2024, 2025, 2026, 2028, 2029, 2030, 2031, 2032, 2033, 2034, 2035, 2036, 2037, 2038, 2039, 2040, 2041, 2042, 2043, 2044, 2045, 3000, 3001, 3002, 3003, 3004, 3005, 3006, 3007, 3008, 3009, 3010, 3011, 3012, 3013, 3014, 3015, 3016, 3017, 3018, 3019, 3020, 3021, 3022, 3023, 3024, 3025, 3026, 3027, 3028, 3029, 3030, 3031, 3032, 3033, 3034, 3035, 3036, 3037, 3038, 3039, 3040, 3041, 3042, 3043, 3044, 3045, 3046, 3047, 3048, 3049, 3050, 3051, 3052  </w:t>
      </w:r>
      <w:r w:rsidRPr="00C00B02">
        <w:tab/>
        <w:t>2,899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4000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1 Subtotal</w:t>
      </w:r>
      <w:r w:rsidRPr="00C00B02">
        <w:tab/>
        <w:t>2,899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1004, 1005, 1006, 1007, 1008, 1009, 1010, 1011, 1012, 1013, 1014, 1015, 1016, 1017, 1018, 1019, 1020, 1021, 1022, 1023, 1024, 1025, 1026, 1027, 1028, 1029, 1030, 1031, 1032, 1033, 2012, 2044, 2045, 2046, 2047, 2048, 2049, 2050, 2051, 2052, 2053, 2054, 2055, 2056, 2057, 2058, 2059, 2062, 3000, 3001, 3002, 4004  </w:t>
      </w:r>
      <w:r w:rsidRPr="00C00B02">
        <w:tab/>
        <w:t>1,711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2 Subtotal</w:t>
      </w:r>
      <w:r w:rsidRPr="00C00B02">
        <w:tab/>
        <w:t>1,711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4032, 4033, 4040, 4048, 4049, 4050, 4051, 4052, 4053, 4054, 4055, 4056, 4057, 4058, 4064, 4065, 4066, 4070  </w:t>
      </w:r>
      <w:r w:rsidRPr="00C00B02">
        <w:tab/>
        <w:t>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3003, 3004, 3005, 3006, 3007, 3008, 3009, 3010, 3011, 3012, 3013, 3014, 3015, 3016, 3017, 3018, 3019, 3020, 3022, 3023, 4001, 4002, 4003, 4005, 4006, 4007, 4008, 4009, 4010, 4011, 4012, 4013, 4014, 4015, 4016, 4017, 4018, 4019, 4020, 4021, 4022, 4024, 4027, 4028, 4029, 4030, 4031, 4032, 4033, 4040, 4070  </w:t>
      </w:r>
      <w:r w:rsidRPr="00C00B02">
        <w:tab/>
        <w:t>1,325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Abbeville No. 3 Subtotal</w:t>
      </w:r>
      <w:r w:rsidRPr="00C00B02">
        <w:tab/>
        <w:t>1,715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Abbeville No. 4 </w:t>
      </w:r>
      <w:r w:rsidRPr="00C00B02">
        <w:tab/>
        <w:t>1,400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Antreville </w:t>
      </w:r>
      <w:r w:rsidRPr="00C00B02">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Broadmouth </w:t>
      </w:r>
      <w:r w:rsidRPr="00C00B02">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Cold Springs </w:t>
      </w:r>
      <w:r w:rsidRPr="00C00B02">
        <w:tab/>
        <w:t>1,342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Donalds </w:t>
      </w:r>
      <w:r w:rsidRPr="00C00B02">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Due West </w:t>
      </w:r>
      <w:r w:rsidRPr="00C00B02">
        <w:tab/>
        <w:t>2,647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Hall</w:t>
      </w:r>
      <w:r>
        <w:t>’</w:t>
      </w:r>
      <w:r w:rsidRPr="00C00B02">
        <w:t xml:space="preserve">s Store </w:t>
      </w:r>
      <w:r w:rsidRPr="00C00B02">
        <w:tab/>
        <w:t>1,125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Keowee </w:t>
      </w:r>
      <w:r w:rsidRPr="00C00B02">
        <w:tab/>
        <w:t>2,004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Lowndesville </w:t>
      </w:r>
      <w:r w:rsidRPr="00C00B02">
        <w:tab/>
        <w:t>1,540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Anderson County </w:t>
      </w:r>
      <w:r w:rsidRPr="00C00B02">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Asheton Lakes </w:t>
      </w:r>
      <w:r w:rsidRPr="00C00B02">
        <w:tab/>
        <w:t>3,488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Baker Creek </w:t>
      </w:r>
      <w:r w:rsidRPr="00C00B02">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Belle Meade </w:t>
      </w:r>
      <w:r w:rsidRPr="00C00B02">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Bells Crossing </w:t>
      </w:r>
      <w:r w:rsidRPr="00C00B02">
        <w:tab/>
        <w:t>3,631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Belmont </w:t>
      </w:r>
      <w:r w:rsidRPr="00C00B02">
        <w:tab/>
        <w:t>1,643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Bridge Fork </w:t>
      </w:r>
      <w:r w:rsidRPr="00C00B02">
        <w:tab/>
        <w:t>2,003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Carolina </w:t>
      </w:r>
      <w:r w:rsidRPr="00C00B02">
        <w:tab/>
        <w:t>2,520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Circle Creek </w:t>
      </w:r>
      <w:r w:rsidRPr="00C00B02">
        <w:tab/>
        <w:t>2,590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Conestee </w:t>
      </w:r>
      <w:r w:rsidRPr="00C00B02">
        <w:tab/>
        <w:t>3,515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Donaldson </w:t>
      </w:r>
      <w:r w:rsidRPr="00C00B02">
        <w:tab/>
        <w:t>1,689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Dunklin </w:t>
      </w:r>
      <w:r w:rsidRPr="00C00B02">
        <w:tab/>
        <w:t>3,698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Fork Shoals </w:t>
      </w:r>
      <w:r w:rsidRPr="00C00B02">
        <w:tab/>
        <w:t>2,730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Fountain Inn 1 </w:t>
      </w:r>
      <w:r w:rsidRPr="00C00B02">
        <w:tab/>
        <w:t>4,156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Fountain Inn 2 </w:t>
      </w:r>
      <w:r w:rsidRPr="00C00B02">
        <w:tab/>
        <w:t>2,229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Graze Branch </w:t>
      </w:r>
      <w:r w:rsidRPr="00C00B02">
        <w:tab/>
        <w:t>1,935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Greenbriar </w:t>
      </w:r>
      <w:r w:rsidRPr="00C00B02">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Greenville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1003, 1004, 1005, 1006, 1007, 1008, 1012, 1013, 1014, 1015, 1016, 1017, 1018, 1019, 1020, 1021, 1023, 1024, 1025, 1026, 1027, 1028, 1029, 1030, 1031, 1032, 1033, 1034, 1035, 1036, 1037, 1038, 1039, 1040, 1041, 1042, 1043, 1044, 1045, 1046, 1047, 1048, 1049, 1050, 2017, 2018, 2019, 2020, 2021, 2022, 2023, 2024, 2025  </w:t>
      </w:r>
      <w:r w:rsidRPr="00C00B02">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2024, 2025, 2026, 2027, 2028, 2029, 2030, 2031, 2032, 2033, 2034, 2035, 2039, 2040, 2041  </w:t>
      </w:r>
      <w:r w:rsidRPr="00C00B02">
        <w:tab/>
        <w:t>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Greenville 19 Subtotal</w:t>
      </w:r>
      <w:r w:rsidRPr="00C00B02">
        <w:tab/>
        <w:t>2,073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29 </w:t>
      </w:r>
      <w:r w:rsidRPr="00C00B02">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Grove </w:t>
      </w:r>
      <w:r w:rsidRPr="00C00B02">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Hillcrest </w:t>
      </w:r>
      <w:r w:rsidRPr="00C00B02">
        <w:tab/>
        <w:t>2,748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Holly Tree </w:t>
      </w:r>
      <w:r w:rsidRPr="00C00B02">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Kilgore Farms </w:t>
      </w:r>
      <w:r w:rsidRPr="00C00B02">
        <w:tab/>
        <w:t>2,977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Long Creek </w:t>
      </w:r>
      <w:r w:rsidRPr="00C00B02">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Mauldin 1 </w:t>
      </w:r>
      <w:r w:rsidRPr="00C00B02">
        <w:tab/>
        <w:t>2,495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Mauldin 3 </w:t>
      </w:r>
      <w:r w:rsidRPr="00C00B02">
        <w:tab/>
        <w:t>3,351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Mauldin 4 </w:t>
      </w:r>
      <w:r w:rsidRPr="00C00B02">
        <w:tab/>
        <w:t>4,236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Mauldin 5 </w:t>
      </w:r>
      <w:r w:rsidRPr="00C00B02">
        <w:tab/>
        <w:t>4,100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Mauldin 6 </w:t>
      </w:r>
      <w:r w:rsidRPr="00C00B02">
        <w:tab/>
        <w:t>2,949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Mauldon 7 </w:t>
      </w:r>
      <w:r w:rsidRPr="00C00B02">
        <w:tab/>
        <w:t>2,466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Moore Creek </w:t>
      </w:r>
      <w:r w:rsidRPr="00C00B02">
        <w:tab/>
        <w:t>2,688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w:t>
      </w:r>
      <w:r w:rsidRPr="00C00B02">
        <w:tab/>
        <w:t>3,808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Neely Farms </w:t>
      </w:r>
      <w:r w:rsidRPr="00C00B02">
        <w:tab/>
        <w:t>3,675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Oakview </w:t>
      </w:r>
      <w:r w:rsidRPr="00C00B02">
        <w:tab/>
        <w:t>3,928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Pelham Falls </w:t>
      </w:r>
      <w:r w:rsidRPr="00C00B02">
        <w:tab/>
        <w:t>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Piedmont </w:t>
      </w:r>
      <w:r w:rsidRPr="00C00B02">
        <w:tab/>
        <w:t>4,671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Pineview </w:t>
      </w:r>
      <w:r w:rsidRPr="00C00B02">
        <w:tab/>
        <w:t>1,687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Raintree </w:t>
      </w:r>
      <w:r w:rsidRPr="00C00B02">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Ranch Creek </w:t>
      </w:r>
      <w:r w:rsidRPr="00C00B02">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Reedy Fork </w:t>
      </w:r>
      <w:r w:rsidRPr="00C00B02">
        <w:tab/>
        <w:t>3,744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Riverwalk </w:t>
      </w:r>
      <w:r w:rsidRPr="00C00B02">
        <w:tab/>
        <w:t>3,132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Royal Oaks </w:t>
      </w:r>
      <w:r w:rsidRPr="00C00B02">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Simpsonville 1 </w:t>
      </w:r>
      <w:r w:rsidRPr="00C00B02">
        <w:tab/>
        <w:t>3,451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Simpsonville 2 </w:t>
      </w:r>
      <w:r w:rsidRPr="00C00B02">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Simpsonville 3 </w:t>
      </w:r>
      <w:r w:rsidRPr="00C00B02">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Simpsonville 4 </w:t>
      </w:r>
      <w:r w:rsidRPr="00C00B02">
        <w:tab/>
        <w:t>3,137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Simpsonville 5 </w:t>
      </w:r>
      <w:r w:rsidRPr="00C00B02">
        <w:tab/>
        <w:t>2,509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Simpsonville 6 </w:t>
      </w:r>
      <w:r w:rsidRPr="00C00B02">
        <w:tab/>
        <w:t>3,288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Southside </w:t>
      </w:r>
      <w:r w:rsidRPr="00C00B02">
        <w:tab/>
        <w:t>3,221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Sparrows Point </w:t>
      </w:r>
      <w:r w:rsidRPr="00C00B02">
        <w:tab/>
        <w:t>2,584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Standing Springs </w:t>
      </w:r>
      <w:r w:rsidRPr="00C00B02">
        <w:tab/>
        <w:t>2,356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Stonehaven </w:t>
      </w:r>
      <w:r w:rsidRPr="00C00B02">
        <w:tab/>
        <w:t>2,304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Sycamore </w:t>
      </w:r>
      <w:r w:rsidRPr="00C00B02">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Verdmont </w:t>
      </w:r>
      <w:r w:rsidRPr="00C00B02">
        <w:tab/>
        <w:t>2,517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Walnut Springs </w:t>
      </w:r>
      <w:r w:rsidRPr="00C00B02">
        <w:tab/>
        <w:t>3,838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Ware Place 1 </w:t>
      </w:r>
      <w:r w:rsidRPr="00C00B02">
        <w:tab/>
        <w:t>3,041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Woodmont </w:t>
      </w:r>
      <w:r w:rsidRPr="00C00B02">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Woodruff Lakes </w:t>
      </w:r>
      <w:r w:rsidRPr="00C00B02">
        <w:tab/>
        <w:t>3,647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Laurens County </w:t>
      </w:r>
      <w:r w:rsidRPr="00C00B02">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Oconee County </w:t>
      </w:r>
      <w:r w:rsidRPr="00C00B02">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Pickens County </w:t>
      </w:r>
      <w:r w:rsidRPr="00C00B02">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Union County </w:t>
      </w:r>
      <w:r w:rsidRPr="00C00B02">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TOTAL</w:t>
      </w:r>
      <w:r w:rsidRPr="00C00B02">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PERCENT VARIATION</w:t>
      </w:r>
      <w:r w:rsidRPr="00C00B02">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00B02">
        <w:t>Area</w:t>
      </w:r>
      <w:r w:rsidRPr="00C00B02">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Cherokee County </w:t>
      </w:r>
      <w:r w:rsidRPr="00C00B02">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Aiken </w:t>
      </w:r>
      <w:r w:rsidRPr="00C00B02">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Altamont Forest </w:t>
      </w:r>
      <w:r w:rsidRPr="00C00B02">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Avon </w:t>
      </w:r>
      <w:r w:rsidRPr="00C00B02">
        <w:tab/>
        <w:t>2,310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Berea </w:t>
      </w:r>
      <w:r w:rsidRPr="00C00B02">
        <w:tab/>
        <w:t>3,340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Boiling Springs </w:t>
      </w:r>
      <w:r w:rsidRPr="00C00B02">
        <w:tab/>
        <w:t>2,546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Botany Woods </w:t>
      </w:r>
      <w:r w:rsidRPr="00C00B02">
        <w:tab/>
        <w:t>2,633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Brookglenn </w:t>
      </w:r>
      <w:r w:rsidRPr="00C00B02">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Canebrake </w:t>
      </w:r>
      <w:r w:rsidRPr="00C00B02">
        <w:tab/>
        <w:t>3,560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Castle Rock </w:t>
      </w:r>
      <w:r w:rsidRPr="00C00B02">
        <w:tab/>
        <w:t>3,481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Chestnut Hills </w:t>
      </w:r>
      <w:r w:rsidRPr="00C00B02">
        <w:tab/>
        <w:t>3,078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Clear Creek </w:t>
      </w:r>
      <w:r w:rsidRPr="00C00B02">
        <w:tab/>
        <w:t>2,214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Darby Ridge </w:t>
      </w:r>
      <w:r w:rsidRPr="00C00B02">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Del Norte </w:t>
      </w:r>
      <w:r w:rsidRPr="00C00B02">
        <w:tab/>
        <w:t>3,499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Devenger </w:t>
      </w:r>
      <w:r w:rsidRPr="00C00B02">
        <w:tab/>
        <w:t>2,297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Dove Tree </w:t>
      </w:r>
      <w:r w:rsidRPr="00C00B02">
        <w:tab/>
        <w:t>2,353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Eastside </w:t>
      </w:r>
      <w:r w:rsidRPr="00C00B02">
        <w:tab/>
        <w:t>3,286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Ebenezer </w:t>
      </w:r>
      <w:r w:rsidRPr="00C00B02">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Edwards Forest </w:t>
      </w:r>
      <w:r w:rsidRPr="00C00B02">
        <w:tab/>
        <w:t>2,931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Enoree </w:t>
      </w:r>
      <w:r w:rsidRPr="00C00B02">
        <w:tab/>
        <w:t>3,843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Feaster </w:t>
      </w:r>
      <w:r w:rsidRPr="00C00B02">
        <w:tab/>
        <w:t>2,160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Fox Chase </w:t>
      </w:r>
      <w:r w:rsidRPr="00C00B02">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Frohawk </w:t>
      </w:r>
      <w:r w:rsidRPr="00C00B02">
        <w:tab/>
        <w:t>1,968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Furman </w:t>
      </w:r>
      <w:r w:rsidRPr="00C00B02">
        <w:tab/>
        <w:t>5,517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Gowensville </w:t>
      </w:r>
      <w:r w:rsidRPr="00C00B02">
        <w:tab/>
        <w:t>2,603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Granite Creek </w:t>
      </w:r>
      <w:r w:rsidRPr="00C00B02">
        <w:tab/>
        <w:t>3,094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1 </w:t>
      </w:r>
      <w:r w:rsidRPr="00C00B02">
        <w:tab/>
        <w:t>1,886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10 </w:t>
      </w:r>
      <w:r w:rsidRPr="00C00B02">
        <w:tab/>
        <w:t>3,655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14 </w:t>
      </w:r>
      <w:r w:rsidRPr="00C00B02">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16 </w:t>
      </w:r>
      <w:r w:rsidRPr="00C00B02">
        <w:tab/>
        <w:t>2,137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17 </w:t>
      </w:r>
      <w:r w:rsidRPr="00C00B02">
        <w:tab/>
        <w:t>2,061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18 </w:t>
      </w:r>
      <w:r w:rsidRPr="00C00B02">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Greenville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1011, 1030, 1031, 1032, 1033, 1034, 1035, 1038  </w:t>
      </w:r>
      <w:r w:rsidRPr="00C00B02">
        <w:tab/>
        <w:t>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1009, 1010, 1011, 1022, 2004, 2005, 2006, 2007, 2008, 2009, 2010, 2011, 2012, 2013, 2014, 2015, 2016  </w:t>
      </w:r>
      <w:r w:rsidRPr="00C00B02">
        <w:tab/>
        <w:t>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Greenville 19 Subtotal</w:t>
      </w:r>
      <w:r w:rsidRPr="00C00B02">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20 </w:t>
      </w:r>
      <w:r w:rsidRPr="00C00B02">
        <w:tab/>
        <w:t>1,553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21 </w:t>
      </w:r>
      <w:r w:rsidRPr="00C00B02">
        <w:tab/>
        <w:t>1,789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22 </w:t>
      </w:r>
      <w:r w:rsidRPr="00C00B02">
        <w:tab/>
        <w:t>2,727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23 </w:t>
      </w:r>
      <w:r w:rsidRPr="00C00B02">
        <w:tab/>
        <w:t>2,609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24 </w:t>
      </w:r>
      <w:r w:rsidRPr="00C00B02">
        <w:tab/>
        <w:t>3,918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25 </w:t>
      </w:r>
      <w:r w:rsidRPr="00C00B02">
        <w:tab/>
        <w:t>3,633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26 </w:t>
      </w:r>
      <w:r w:rsidRPr="00C00B02">
        <w:tab/>
        <w:t>2,793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27 </w:t>
      </w:r>
      <w:r w:rsidRPr="00C00B02">
        <w:tab/>
        <w:t>3,932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28 </w:t>
      </w:r>
      <w:r w:rsidRPr="00C00B02">
        <w:tab/>
        <w:t>1,591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3 </w:t>
      </w:r>
      <w:r w:rsidRPr="00C00B02">
        <w:tab/>
        <w:t>2,981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4 </w:t>
      </w:r>
      <w:r w:rsidRPr="00C00B02">
        <w:tab/>
        <w:t>3,970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5 </w:t>
      </w:r>
      <w:r w:rsidRPr="00C00B02">
        <w:tab/>
        <w:t>2,989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6 </w:t>
      </w:r>
      <w:r w:rsidRPr="00C00B02">
        <w:tab/>
        <w:t>1,318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7 </w:t>
      </w:r>
      <w:r w:rsidRPr="00C00B02">
        <w:tab/>
        <w:t>3,324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Greenville 8 </w:t>
      </w:r>
      <w:r w:rsidRPr="00C00B02">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Jennings Mill </w:t>
      </w:r>
      <w:r w:rsidRPr="00C00B02">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Lakeview </w:t>
      </w:r>
      <w:r w:rsidRPr="00C00B02">
        <w:tab/>
        <w:t>4,538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Laurel Ridge </w:t>
      </w:r>
      <w:r w:rsidRPr="00C00B02">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Leawood </w:t>
      </w:r>
      <w:r w:rsidRPr="00C00B02">
        <w:tab/>
        <w:t>3,877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Locust Hill </w:t>
      </w:r>
      <w:r w:rsidRPr="00C00B02">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Maple Creek </w:t>
      </w:r>
      <w:r w:rsidRPr="00C00B02">
        <w:tab/>
        <w:t>3,500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Maridell </w:t>
      </w:r>
      <w:r w:rsidRPr="00C00B02">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Mauldin 2 </w:t>
      </w:r>
      <w:r w:rsidRPr="00C00B02">
        <w:tab/>
        <w:t>3,584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Mission </w:t>
      </w:r>
      <w:r w:rsidRPr="00C00B02">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Monaview </w:t>
      </w:r>
      <w:r w:rsidRPr="00C00B02">
        <w:tab/>
        <w:t>5,650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Mountain Creek </w:t>
      </w:r>
      <w:r w:rsidRPr="00C00B02">
        <w:tab/>
        <w:t>2,558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Mountain View </w:t>
      </w:r>
      <w:r w:rsidRPr="00C00B02">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Northwood </w:t>
      </w:r>
      <w:r w:rsidRPr="00C00B02">
        <w:tab/>
        <w:t>2,706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ONeal </w:t>
      </w:r>
      <w:r w:rsidRPr="00C00B02">
        <w:tab/>
        <w:t>3,181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Palmetto </w:t>
      </w:r>
      <w:r w:rsidRPr="00C00B02">
        <w:tab/>
        <w:t>2,726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Paris Mountain </w:t>
      </w:r>
      <w:r w:rsidRPr="00C00B02">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Pebble Creek </w:t>
      </w:r>
      <w:r w:rsidRPr="00C00B02">
        <w:tab/>
        <w:t>2,531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Poinsett </w:t>
      </w:r>
      <w:r w:rsidRPr="00C00B02">
        <w:tab/>
        <w:t>3,774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Riverside </w:t>
      </w:r>
      <w:r w:rsidRPr="00C00B02">
        <w:tab/>
        <w:t>2,889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 Hill </w:t>
      </w:r>
      <w:r w:rsidRPr="00C00B02">
        <w:tab/>
        <w:t>3,620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Rocky Creek </w:t>
      </w:r>
      <w:r w:rsidRPr="00C00B02">
        <w:tab/>
        <w:t>2,538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Rolling Green </w:t>
      </w:r>
      <w:r w:rsidRPr="00C00B02">
        <w:tab/>
        <w:t>1,827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Saluda </w:t>
      </w:r>
      <w:r w:rsidRPr="00C00B02">
        <w:tab/>
        <w:t>2,212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Sandy Flat </w:t>
      </w:r>
      <w:r w:rsidRPr="00C00B02">
        <w:tab/>
        <w:t>3,902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Sevier </w:t>
      </w:r>
      <w:r w:rsidRPr="00C00B02">
        <w:tab/>
        <w:t>3,687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Silverleaf </w:t>
      </w:r>
      <w:r w:rsidRPr="00C00B02">
        <w:tab/>
        <w:t>2,611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Skyland </w:t>
      </w:r>
      <w:r w:rsidRPr="00C00B02">
        <w:tab/>
        <w:t>3,456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Slater Marietta </w:t>
      </w:r>
      <w:r w:rsidRPr="00C00B02">
        <w:tab/>
        <w:t>5,410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Spring Forest </w:t>
      </w:r>
      <w:r w:rsidRPr="00C00B02">
        <w:tab/>
        <w:t>3,084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Stone Valley </w:t>
      </w:r>
      <w:r w:rsidRPr="00C00B02">
        <w:tab/>
        <w:t>3,388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Suber Mill </w:t>
      </w:r>
      <w:r w:rsidRPr="00C00B02">
        <w:tab/>
        <w:t>3,572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Sugar Creek </w:t>
      </w:r>
      <w:r w:rsidRPr="00C00B02">
        <w:tab/>
        <w:t>2,838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Sulphur Springs </w:t>
      </w:r>
      <w:r w:rsidRPr="00C00B02">
        <w:tab/>
        <w:t>3,871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Tanglewood </w:t>
      </w:r>
      <w:r w:rsidRPr="00C00B02">
        <w:tab/>
        <w:t>4,299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Taylors </w:t>
      </w:r>
      <w:r w:rsidRPr="00C00B02">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Thornblade </w:t>
      </w:r>
      <w:r w:rsidRPr="00C00B02">
        <w:tab/>
        <w:t>4,432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Tigerville </w:t>
      </w:r>
      <w:r w:rsidRPr="00C00B02">
        <w:tab/>
        <w:t>4,192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Timberlake </w:t>
      </w:r>
      <w:r w:rsidRPr="00C00B02">
        <w:tab/>
        <w:t>3,203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Trade </w:t>
      </w:r>
      <w:r w:rsidRPr="00C00B02">
        <w:tab/>
        <w:t>3,806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Travelers Rest 1 </w:t>
      </w:r>
      <w:r w:rsidRPr="00C00B02">
        <w:tab/>
        <w:t>3,317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Travelers Rest 2 </w:t>
      </w:r>
      <w:r w:rsidRPr="00C00B02">
        <w:tab/>
        <w:t>2,414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Tubbs Mountain </w:t>
      </w:r>
      <w:r w:rsidRPr="00C00B02">
        <w:tab/>
        <w:t>2,966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Tyger River </w:t>
      </w:r>
      <w:r w:rsidRPr="00C00B02">
        <w:tab/>
        <w:t>2,450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Wade Hampton </w:t>
      </w:r>
      <w:r w:rsidRPr="00C00B02">
        <w:tab/>
        <w:t>4,068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Welcome </w:t>
      </w:r>
      <w:r w:rsidRPr="00C00B02">
        <w:tab/>
        <w:t>4,181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Wellington </w:t>
      </w:r>
      <w:r w:rsidRPr="00C00B02">
        <w:tab/>
        <w:t>1,683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Westcliffe </w:t>
      </w:r>
      <w:r w:rsidRPr="00C00B02">
        <w:tab/>
        <w:t>3,455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Westside </w:t>
      </w:r>
      <w:r w:rsidRPr="00C00B02">
        <w:tab/>
        <w:t>4,646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Spartanburg County </w:t>
      </w:r>
      <w:r w:rsidRPr="00C00B02">
        <w:tab/>
        <w:t>284,307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York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Bethany </w:t>
      </w:r>
      <w:r w:rsidRPr="00C00B02">
        <w:tab/>
        <w:t>3,151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Bethel School </w:t>
      </w:r>
      <w:r w:rsidRPr="00C00B02">
        <w:tab/>
        <w:t>3,210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Bowling Green </w:t>
      </w:r>
      <w:r w:rsidRPr="00C00B02">
        <w:tab/>
        <w:t>2,362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Bullocks Creek </w:t>
      </w:r>
      <w:r w:rsidRPr="00C00B02">
        <w:tab/>
        <w:t>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Cannon Mill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3040, 3041  </w:t>
      </w:r>
      <w:r w:rsidRPr="00C00B02">
        <w:tab/>
        <w:t>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Cannon Mill Subtotal</w:t>
      </w:r>
      <w:r w:rsidRPr="00C00B02">
        <w:tab/>
        <w:t>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Clover No. 1 </w:t>
      </w:r>
      <w:r w:rsidRPr="00C00B02">
        <w:tab/>
        <w:t>5,335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Clover No. 2 </w:t>
      </w:r>
      <w:r w:rsidRPr="00C00B02">
        <w:tab/>
        <w:t>4,139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Cotton Belt </w:t>
      </w:r>
      <w:r w:rsidRPr="00C00B02">
        <w:tab/>
        <w:t>2,701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Filbert </w:t>
      </w:r>
      <w:r w:rsidRPr="00C00B02">
        <w:tab/>
        <w:t>2,775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Hickory Grove </w:t>
      </w:r>
      <w:r w:rsidRPr="00C00B02">
        <w:tab/>
        <w:t>1,535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McConnells </w:t>
      </w:r>
      <w:r w:rsidRPr="00C00B02">
        <w:tab/>
        <w:t>2,275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Mill Creek </w:t>
      </w:r>
      <w:r w:rsidRPr="00C00B02">
        <w:tab/>
        <w:t>1,564</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New Home</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615.01</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3000, 3001, 3002, 3003, 3004, 3005, 3006, 3007, 3009, 3010, 3011, 3012, 3013, 3014, 3015, 3016, 3017, 3018, 3019, 3022, 3023, 3024, 3025, 3026, 3027, 3028, 3029, 3030, 3031, 3035, 3036, 3037, 3045, 3046, 3047, 3050, 3054, 3055  </w:t>
      </w:r>
      <w:r w:rsidRPr="00C00B02">
        <w:tab/>
        <w:t>1,832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3012  </w:t>
      </w:r>
      <w:r w:rsidRPr="00C00B02">
        <w:tab/>
        <w:t>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New Home Subtotal</w:t>
      </w:r>
      <w:r w:rsidRPr="00C00B02">
        <w:tab/>
        <w:t>1,836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Sharon </w:t>
      </w:r>
      <w:r w:rsidRPr="00C00B02">
        <w:tab/>
        <w:t>2,050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Smyrna </w:t>
      </w:r>
      <w:r w:rsidRPr="00C00B02">
        <w:tab/>
        <w:t>1,126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York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1008, 1009, 1023  </w:t>
      </w:r>
      <w:r w:rsidRPr="00C00B02">
        <w:tab/>
        <w:t>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York No. 1 Subtotal</w:t>
      </w:r>
      <w:r w:rsidRPr="00C00B02">
        <w:tab/>
        <w:t>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TOTAL</w:t>
      </w:r>
      <w:r w:rsidRPr="00C00B02">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PERCENT VARIATION</w:t>
      </w:r>
      <w:r w:rsidRPr="00C00B02">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00B02">
        <w:t>Area</w:t>
      </w:r>
      <w:r w:rsidRPr="00C00B02">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Beckhamville </w:t>
      </w:r>
      <w:r w:rsidRPr="00C00B02">
        <w:tab/>
        <w:t>1,348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Blackstock </w:t>
      </w:r>
      <w:r w:rsidRPr="00C00B02">
        <w:tab/>
        <w:t>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Chester Ward 3 </w:t>
      </w:r>
      <w:r w:rsidRPr="00C00B02">
        <w:tab/>
        <w:t>3,808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Edgemoor </w:t>
      </w:r>
      <w:r w:rsidRPr="00C00B02">
        <w:tab/>
        <w:t>1,568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Fort Lawn </w:t>
      </w:r>
      <w:r w:rsidRPr="00C00B02">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Great Falls No. 3 </w:t>
      </w:r>
      <w:r w:rsidRPr="00C00B02">
        <w:tab/>
        <w:t>617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Great Falls Nos. 1 and 2 </w:t>
      </w:r>
      <w:r w:rsidRPr="00C00B02">
        <w:tab/>
        <w:t>1,263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Hazelwood </w:t>
      </w:r>
      <w:r w:rsidRPr="00C00B02">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Lando </w:t>
      </w:r>
      <w:r w:rsidRPr="00C00B02">
        <w:tab/>
        <w:t>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Lansford </w:t>
      </w:r>
      <w:r w:rsidRPr="00C00B02">
        <w:tab/>
        <w:t>1,224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Lowrys </w:t>
      </w:r>
      <w:r w:rsidRPr="00C00B02">
        <w:tab/>
        <w:t>1,434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Richburg </w:t>
      </w:r>
      <w:r w:rsidRPr="00C00B02">
        <w:tab/>
        <w:t>1,972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Rodman </w:t>
      </w:r>
      <w:r w:rsidRPr="00C00B02">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Rossville </w:t>
      </w:r>
      <w:r w:rsidRPr="00C00B02">
        <w:tab/>
        <w:t>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Chesterfield County </w:t>
      </w:r>
      <w:r w:rsidRPr="00C00B02">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Darlington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Black Creek-Clyde </w:t>
      </w:r>
      <w:r w:rsidRPr="00C00B02">
        <w:tab/>
        <w:t>2,068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Darlington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1034, 1035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Darlington No. 2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Hartsville No. 1 </w:t>
      </w:r>
      <w:r w:rsidRPr="00C00B02">
        <w:tab/>
        <w:t>2,005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Hartsville No. 5 </w:t>
      </w:r>
      <w:r w:rsidRPr="00C00B02">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Hartsville No. 7 </w:t>
      </w:r>
      <w:r w:rsidRPr="00C00B02">
        <w:tab/>
        <w:t>2,052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Hartsville No. 8 </w:t>
      </w:r>
      <w:r w:rsidRPr="00C00B02">
        <w:tab/>
        <w:t>3,988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Hartsville No. 9 </w:t>
      </w:r>
      <w:r w:rsidRPr="00C00B02">
        <w:tab/>
        <w:t>2,858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High Hill </w:t>
      </w:r>
      <w:r w:rsidRPr="00C00B02">
        <w:tab/>
        <w:t>4,017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Indian Branch</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3003, 3005, 3006, 3008, 3009, 3010, 3011, 3012, 3013, 3014, 3015, 3016, 3017, 3018, 3019, 3020, 3021, 3023, 3024, 3025, 3026, 3027, 3029, 3030, 3031, 3032, 3033, 3034, 3035, 3036, 4015, 4016  </w:t>
      </w:r>
      <w:r w:rsidRPr="00C00B02">
        <w:tab/>
        <w:t>1,145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Indian Branch Subtotal</w:t>
      </w:r>
      <w:r w:rsidRPr="00C00B02">
        <w:tab/>
        <w:t>1,145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Kellytown </w:t>
      </w:r>
      <w:r w:rsidRPr="00C00B02">
        <w:tab/>
        <w:t>2,199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 Swamp </w:t>
      </w:r>
      <w:r w:rsidRPr="00C00B02">
        <w:tab/>
        <w:t>2,066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Lamar No. 2 </w:t>
      </w:r>
      <w:r w:rsidRPr="00C00B02">
        <w:tab/>
        <w:t>2,335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New Market </w:t>
      </w:r>
      <w:r w:rsidRPr="00C00B02">
        <w:tab/>
        <w:t>1,611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Swift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2076, 2077, 2078, 2086, 2088, 2089, 2090  </w:t>
      </w:r>
      <w:r w:rsidRPr="00C00B02">
        <w:tab/>
        <w:t>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3001, 3028  </w:t>
      </w:r>
      <w:r w:rsidRPr="00C00B02">
        <w:tab/>
        <w:t>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Swift Creek Subtotal</w:t>
      </w:r>
      <w:r w:rsidRPr="00C00B02">
        <w:tab/>
        <w:t>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Dillon County </w:t>
      </w:r>
      <w:r w:rsidRPr="00C00B02">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Florence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Back Swamp </w:t>
      </w:r>
      <w:r w:rsidRPr="00C00B02">
        <w:tab/>
        <w:t>1,204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Brookgreen </w:t>
      </w:r>
      <w:r w:rsidRPr="00C00B02">
        <w:tab/>
        <w:t>1,044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Cartersville </w:t>
      </w:r>
      <w:r w:rsidRPr="00C00B02">
        <w:tab/>
        <w:t>1,250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Claussen </w:t>
      </w:r>
      <w:r w:rsidRPr="00C00B02">
        <w:tab/>
        <w:t>2,741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Coles Crossroads </w:t>
      </w:r>
      <w:r w:rsidRPr="00C00B02">
        <w:tab/>
        <w:t>3,699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Cowards No. 1 </w:t>
      </w:r>
      <w:r w:rsidRPr="00C00B02">
        <w:tab/>
        <w:t>1,470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Cowards No. 2 </w:t>
      </w:r>
      <w:r w:rsidRPr="00C00B02">
        <w:tab/>
        <w:t>1,760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Delmae No. 1 </w:t>
      </w:r>
      <w:r w:rsidRPr="00C00B02">
        <w:tab/>
        <w:t>3,892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Delmae No. 2 </w:t>
      </w:r>
      <w:r w:rsidRPr="00C00B02">
        <w:tab/>
        <w:t>2,466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Ebenezer No. 1 </w:t>
      </w:r>
      <w:r w:rsidRPr="00C00B02">
        <w:tab/>
        <w:t>4,557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Ebenezer No. 2 </w:t>
      </w:r>
      <w:r w:rsidRPr="00C00B02">
        <w:tab/>
        <w:t>3,131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Ebenezer No. 3 </w:t>
      </w:r>
      <w:r w:rsidRPr="00C00B02">
        <w:tab/>
        <w:t>1,510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Effingham </w:t>
      </w:r>
      <w:r w:rsidRPr="00C00B02">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Elim-Glenwood </w:t>
      </w:r>
      <w:r w:rsidRPr="00C00B02">
        <w:tab/>
        <w:t>2,642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Evergreen </w:t>
      </w:r>
      <w:r w:rsidRPr="00C00B02">
        <w:tab/>
        <w:t>1,605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1 </w:t>
      </w:r>
      <w:r w:rsidRPr="00C00B02">
        <w:tab/>
        <w:t>1,891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10 </w:t>
      </w:r>
      <w:r w:rsidRPr="00C00B02">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11 </w:t>
      </w:r>
      <w:r w:rsidRPr="00C00B02">
        <w:tab/>
        <w:t>1,492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12 </w:t>
      </w:r>
      <w:r w:rsidRPr="00C00B02">
        <w:tab/>
        <w:t>3,405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14 </w:t>
      </w:r>
      <w:r w:rsidRPr="00C00B02">
        <w:tab/>
        <w:t>2,830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15 </w:t>
      </w:r>
      <w:r w:rsidRPr="00C00B02">
        <w:tab/>
        <w:t>940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2 </w:t>
      </w:r>
      <w:r w:rsidRPr="00C00B02">
        <w:tab/>
        <w:t>2,120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3 </w:t>
      </w:r>
      <w:r w:rsidRPr="00C00B02">
        <w:tab/>
        <w:t>2,237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4 </w:t>
      </w:r>
      <w:r w:rsidRPr="00C00B02">
        <w:tab/>
        <w:t>1,223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5 </w:t>
      </w:r>
      <w:r w:rsidRPr="00C00B02">
        <w:tab/>
        <w:t>1,861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6 </w:t>
      </w:r>
      <w:r w:rsidRPr="00C00B02">
        <w:tab/>
        <w:t>1,122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7 </w:t>
      </w:r>
      <w:r w:rsidRPr="00C00B02">
        <w:tab/>
        <w:t>2,896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8 </w:t>
      </w:r>
      <w:r w:rsidRPr="00C00B02">
        <w:tab/>
        <w:t>2,397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Florence Ward 9 </w:t>
      </w:r>
      <w:r w:rsidRPr="00C00B02">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Friendfield </w:t>
      </w:r>
      <w:r w:rsidRPr="00C00B02">
        <w:tab/>
        <w:t>848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Gilbert </w:t>
      </w:r>
      <w:r w:rsidRPr="00C00B02">
        <w:tab/>
        <w:t>3,635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Greenwood </w:t>
      </w:r>
      <w:r w:rsidRPr="00C00B02">
        <w:tab/>
        <w:t>2,859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Mars Bluff No. 1 </w:t>
      </w:r>
      <w:r w:rsidRPr="00C00B02">
        <w:tab/>
        <w:t>5,062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Mars Bluff No. 2 </w:t>
      </w:r>
      <w:r w:rsidRPr="00C00B02">
        <w:tab/>
        <w:t>2,146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Oak Grove-Sardis </w:t>
      </w:r>
      <w:r w:rsidRPr="00C00B02">
        <w:tab/>
        <w:t>1,749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Pamplico No. 1 </w:t>
      </w:r>
      <w:r w:rsidRPr="00C00B02">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Pamplico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1064, 1068, 1073  </w:t>
      </w:r>
      <w:r w:rsidRPr="00C00B02">
        <w:tab/>
        <w:t>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Pamplico No. 2 Subtotal</w:t>
      </w:r>
      <w:r w:rsidRPr="00C00B02">
        <w:tab/>
        <w:t>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Quinby </w:t>
      </w:r>
      <w:r w:rsidRPr="00C00B02">
        <w:tab/>
        <w:t>1,458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Salem </w:t>
      </w:r>
      <w:r w:rsidRPr="00C00B02">
        <w:tab/>
        <w:t>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Savannah Grove </w:t>
      </w:r>
      <w:r w:rsidRPr="00C00B02">
        <w:tab/>
        <w:t>5,364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South Florence 1 </w:t>
      </w:r>
      <w:r w:rsidRPr="00C00B02">
        <w:tab/>
        <w:t>3,901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South Florence 2 </w:t>
      </w:r>
      <w:r w:rsidRPr="00C00B02">
        <w:tab/>
        <w:t>3,158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Spaulding </w:t>
      </w:r>
      <w:r w:rsidRPr="00C00B02">
        <w:tab/>
        <w:t>1,459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Tans Bay </w:t>
      </w:r>
      <w:r w:rsidRPr="00C00B02">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Timmonsville 1 </w:t>
      </w:r>
      <w:r w:rsidRPr="00C00B02">
        <w:tab/>
        <w:t>2,546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Timmonsville 2 </w:t>
      </w:r>
      <w:r w:rsidRPr="00C00B02">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 Florence 1 </w:t>
      </w:r>
      <w:r w:rsidRPr="00C00B02">
        <w:tab/>
        <w:t>3,456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 Florence 2 </w:t>
      </w:r>
      <w:r w:rsidRPr="00C00B02">
        <w:tab/>
        <w:t>2,117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Horry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Adrian </w:t>
      </w:r>
      <w:r w:rsidRPr="00C00B02">
        <w:tab/>
        <w:t>3,841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Allsbrook </w:t>
      </w:r>
      <w:r w:rsidRPr="00C00B02">
        <w:tab/>
        <w:t>1,105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Aynor </w:t>
      </w:r>
      <w:r w:rsidRPr="00C00B02">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Bayboro </w:t>
      </w:r>
      <w:r w:rsidRPr="00C00B02">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Brooksville </w:t>
      </w:r>
      <w:r w:rsidRPr="00C00B02">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Cherry Grove 2 </w:t>
      </w:r>
      <w:r w:rsidRPr="00C00B02">
        <w:tab/>
        <w:t>1,387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Cool Springs </w:t>
      </w:r>
      <w:r w:rsidRPr="00C00B02">
        <w:tab/>
        <w:t>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Daisy </w:t>
      </w:r>
      <w:r w:rsidRPr="00C00B02">
        <w:tab/>
        <w:t>2,032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Dog Bluff </w:t>
      </w:r>
      <w:r w:rsidRPr="00C00B02">
        <w:tab/>
        <w:t>1,655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East Lorris </w:t>
      </w:r>
      <w:r w:rsidRPr="00C00B02">
        <w:tab/>
        <w:t>3,860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Ebenezer </w:t>
      </w:r>
      <w:r w:rsidRPr="00C00B02">
        <w:tab/>
        <w:t>1,726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Floyds </w:t>
      </w:r>
      <w:r w:rsidRPr="00C00B02">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Galivants Ferry </w:t>
      </w:r>
      <w:r w:rsidRPr="00C00B02">
        <w:tab/>
        <w:t>257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 Sea </w:t>
      </w:r>
      <w:r w:rsidRPr="00C00B02">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Gurley </w:t>
      </w:r>
      <w:r w:rsidRPr="00C00B02">
        <w:tab/>
        <w:t>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Hickory Hill </w:t>
      </w:r>
      <w:r w:rsidRPr="00C00B02">
        <w:tab/>
        <w:t>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Horry </w:t>
      </w:r>
      <w:r w:rsidRPr="00C00B02">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Jerigan</w:t>
      </w:r>
      <w:r>
        <w:t>’</w:t>
      </w:r>
      <w:r w:rsidRPr="00C00B02">
        <w:t xml:space="preserve">s Crossroads </w:t>
      </w:r>
      <w:r w:rsidRPr="00C00B02">
        <w:tab/>
        <w:t>1,157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Jordanville </w:t>
      </w:r>
      <w:r w:rsidRPr="00C00B02">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Joyner Swamp </w:t>
      </w:r>
      <w:r w:rsidRPr="00C00B02">
        <w:tab/>
        <w:t>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Leon </w:t>
      </w:r>
      <w:r w:rsidRPr="00C00B02">
        <w:tab/>
        <w:t>1,846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Little River 1 </w:t>
      </w:r>
      <w:r w:rsidRPr="00C00B02">
        <w:tab/>
        <w:t>1,934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Little River 2 </w:t>
      </w:r>
      <w:r w:rsidRPr="00C00B02">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Little River 3 </w:t>
      </w:r>
      <w:r w:rsidRPr="00C00B02">
        <w:tab/>
        <w:t>1,942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Live Oak </w:t>
      </w:r>
      <w:r w:rsidRPr="00C00B02">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Maple </w:t>
      </w:r>
      <w:r w:rsidRPr="00C00B02">
        <w:tab/>
        <w:t>1,713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Methodist Rehobeth </w:t>
      </w:r>
      <w:r w:rsidRPr="00C00B02">
        <w:tab/>
        <w:t>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Mill Swamp </w:t>
      </w:r>
      <w:r w:rsidRPr="00C00B02">
        <w:tab/>
        <w:t>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Olive </w:t>
      </w:r>
      <w:r w:rsidRPr="00C00B02">
        <w:tab/>
        <w:t>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Vernon </w:t>
      </w:r>
      <w:r w:rsidRPr="00C00B02">
        <w:tab/>
        <w:t>941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Nixon</w:t>
      </w:r>
      <w:r>
        <w:t>’</w:t>
      </w:r>
      <w:r w:rsidRPr="00C00B02">
        <w:t xml:space="preserve">s Cross Roads 1 </w:t>
      </w:r>
      <w:r w:rsidRPr="00C00B02">
        <w:tab/>
        <w:t>5,094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Nixon</w:t>
      </w:r>
      <w:r>
        <w:t>’</w:t>
      </w:r>
      <w:r w:rsidRPr="00C00B02">
        <w:t xml:space="preserve">s Cross Roads 2 </w:t>
      </w:r>
      <w:r w:rsidRPr="00C00B02">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Norton </w:t>
      </w:r>
      <w:r w:rsidRPr="00C00B02">
        <w:tab/>
        <w:t>262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Pleasant View </w:t>
      </w:r>
      <w:r w:rsidRPr="00C00B02">
        <w:tab/>
        <w:t>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Poplar Hill </w:t>
      </w:r>
      <w:r w:rsidRPr="00C00B02">
        <w:tab/>
        <w:t>1,246</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Red Bluff</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301.02</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1014, 1015, 1016, 1020, 1021, 1022, 1025, 1026, 1027, 1028, 1029, 1030, 1031, 1032, 1033, 1034, 1035, 1036, 1043, 1044, 1045, 1046, 1047, 1048, 1050, 1051, 1052, 1055, 1056, 1057, 1058, 2006, 2020, 2021, 2022, 2023, 2024, 2025, 2027, 2028, 2029, 2030, 2031, 2040, 2041, 2042, 2043, 2044, 2045, 2046  </w:t>
      </w:r>
      <w:r w:rsidRPr="00C00B02">
        <w:tab/>
        <w:t>1,048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701.02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2001  </w:t>
      </w:r>
      <w:r w:rsidRPr="00C00B02">
        <w:tab/>
        <w:t>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Red Bluff Subtotal</w:t>
      </w:r>
      <w:r w:rsidRPr="00C00B02">
        <w:tab/>
        <w:t>1,063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Shell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4050, 4051, 4052, 4053, 4054, 4055, 4056  </w:t>
      </w:r>
      <w:r w:rsidRPr="00C00B02">
        <w:tab/>
        <w:t>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1024, 1037, 1038, 1039, 1040, 1041, 1042  </w:t>
      </w:r>
      <w:r w:rsidRPr="00C00B02">
        <w:tab/>
        <w:t>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701.02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1007, 1008, 1009, 1010, 1013, 1014, 1015, 1016, 1017, 1018, 1019, 1020  </w:t>
      </w:r>
      <w:r w:rsidRPr="00C00B02">
        <w:tab/>
        <w:t>275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Shell Subtotal</w:t>
      </w:r>
      <w:r w:rsidRPr="00C00B02">
        <w:tab/>
        <w:t>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Spring Branch </w:t>
      </w:r>
      <w:r w:rsidRPr="00C00B02">
        <w:tab/>
        <w:t>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Sweet Home </w:t>
      </w:r>
      <w:r w:rsidRPr="00C00B02">
        <w:tab/>
        <w:t>1,476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Taylorsville </w:t>
      </w:r>
      <w:r w:rsidRPr="00C00B02">
        <w:tab/>
        <w:t>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 Lorris </w:t>
      </w:r>
      <w:r w:rsidRPr="00C00B02">
        <w:tab/>
        <w:t>1,513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White Oak </w:t>
      </w:r>
      <w:r w:rsidRPr="00C00B02">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Kershaw County </w:t>
      </w:r>
      <w:r w:rsidRPr="00C00B02">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Lancaster County </w:t>
      </w:r>
      <w:r w:rsidRPr="00C00B02">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Marlboro County </w:t>
      </w:r>
      <w:r w:rsidRPr="00C00B02">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York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Adnah </w:t>
      </w:r>
      <w:r w:rsidRPr="00C00B02">
        <w:tab/>
        <w:t>1,166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Airport </w:t>
      </w:r>
      <w:r w:rsidRPr="00C00B02">
        <w:tab/>
        <w:t>2,338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Allison Creek- Mt. Gallant </w:t>
      </w:r>
      <w:r w:rsidRPr="00C00B02">
        <w:tab/>
        <w:t>3,261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Anderson Road </w:t>
      </w:r>
      <w:r w:rsidRPr="00C00B02">
        <w:tab/>
        <w:t>5,953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Bethel No. 1 </w:t>
      </w:r>
      <w:r w:rsidRPr="00C00B02">
        <w:tab/>
        <w:t>1,739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Bethel No. 2 </w:t>
      </w:r>
      <w:r w:rsidRPr="00C00B02">
        <w:tab/>
        <w:t>2,209</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Cannon Mill</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615.01</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3038, 3039, 3042, 3044, 3051, 3052, 3056, 3057, 3058, 3059  </w:t>
      </w:r>
      <w:r w:rsidRPr="00C00B02">
        <w:tab/>
        <w:t>257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3026, 3027, 3028, 3029, 3030, 3031, 3032, 3033, 3064  </w:t>
      </w:r>
      <w:r w:rsidRPr="00C00B02">
        <w:tab/>
        <w:t>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1018, 1022, 2000, 2001, 2002, 2003, 2004, 2005, 2006, 2007, 2008, 2009, 2010, 2011, 2012, 2015, 3000, 3001  </w:t>
      </w:r>
      <w:r w:rsidRPr="00C00B02">
        <w:tab/>
        <w:t>1,767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Cannon Mill Subtotal</w:t>
      </w:r>
      <w:r w:rsidRPr="00C00B02">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Carolina </w:t>
      </w:r>
      <w:r w:rsidRPr="00C00B02">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Catawba </w:t>
      </w:r>
      <w:r w:rsidRPr="00C00B02">
        <w:tab/>
        <w:t>4,359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Delphia </w:t>
      </w:r>
      <w:r w:rsidRPr="00C00B02">
        <w:tab/>
        <w:t>2,997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Dobys Bridge </w:t>
      </w:r>
      <w:r w:rsidRPr="00C00B02">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Ebenezer </w:t>
      </w:r>
      <w:r w:rsidRPr="00C00B02">
        <w:tab/>
        <w:t>1,556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Ebinport </w:t>
      </w:r>
      <w:r w:rsidRPr="00C00B02">
        <w:tab/>
        <w:t>3,700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Edgewood </w:t>
      </w:r>
      <w:r w:rsidRPr="00C00B02">
        <w:tab/>
        <w:t>3,038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Fairgrounds </w:t>
      </w:r>
      <w:r w:rsidRPr="00C00B02">
        <w:tab/>
        <w:t>5,219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Ferry Branch </w:t>
      </w:r>
      <w:r w:rsidRPr="00C00B02">
        <w:tab/>
        <w:t>1,812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Fewell Park </w:t>
      </w:r>
      <w:r w:rsidRPr="00C00B02">
        <w:tab/>
        <w:t>1,508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Fort Mill No. 1 </w:t>
      </w:r>
      <w:r w:rsidRPr="00C00B02">
        <w:tab/>
        <w:t>3,549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Fort Mill No. 2 </w:t>
      </w:r>
      <w:r w:rsidRPr="00C00B02">
        <w:tab/>
        <w:t>2,643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Fort Mill No. 3 </w:t>
      </w:r>
      <w:r w:rsidRPr="00C00B02">
        <w:tab/>
        <w:t>2,930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Fort Mill No. 4 </w:t>
      </w:r>
      <w:r w:rsidRPr="00C00B02">
        <w:tab/>
        <w:t>2,121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Fort Mill No. 5 </w:t>
      </w:r>
      <w:r w:rsidRPr="00C00B02">
        <w:tab/>
        <w:t>2,126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Fort Mill No. 6 </w:t>
      </w:r>
      <w:r w:rsidRPr="00C00B02">
        <w:tab/>
        <w:t>2,156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Friendship </w:t>
      </w:r>
      <w:r w:rsidRPr="00C00B02">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Gold Hill </w:t>
      </w:r>
      <w:r w:rsidRPr="00C00B02">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Harvest </w:t>
      </w:r>
      <w:r w:rsidRPr="00C00B02">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Highland Park </w:t>
      </w:r>
      <w:r w:rsidRPr="00C00B02">
        <w:tab/>
        <w:t>2,107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Hollis Lakes </w:t>
      </w:r>
      <w:r w:rsidRPr="00C00B02">
        <w:tab/>
        <w:t>2,994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Hopewell </w:t>
      </w:r>
      <w:r w:rsidRPr="00C00B02">
        <w:tab/>
        <w:t>1,294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Independence </w:t>
      </w:r>
      <w:r w:rsidRPr="00C00B02">
        <w:tab/>
        <w:t>1,415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India Hook </w:t>
      </w:r>
      <w:r w:rsidRPr="00C00B02">
        <w:tab/>
        <w:t>1,549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Lakeshore </w:t>
      </w:r>
      <w:r w:rsidRPr="00C00B02">
        <w:tab/>
        <w:t>4,202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Lakewood </w:t>
      </w:r>
      <w:r w:rsidRPr="00C00B02">
        <w:tab/>
        <w:t>1,961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Laurel Creek </w:t>
      </w:r>
      <w:r w:rsidRPr="00C00B02">
        <w:tab/>
        <w:t>1,505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Lesslie </w:t>
      </w:r>
      <w:r w:rsidRPr="00C00B02">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Manchester </w:t>
      </w:r>
      <w:r w:rsidRPr="00C00B02">
        <w:tab/>
        <w:t>1,872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Gallant </w:t>
      </w:r>
      <w:r w:rsidRPr="00C00B02">
        <w:tab/>
        <w:t>1,860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Holly </w:t>
      </w:r>
      <w:r w:rsidRPr="00C00B02">
        <w:tab/>
        <w:t>4,065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Nation Ford </w:t>
      </w:r>
      <w:r w:rsidRPr="00C00B02">
        <w:tab/>
        <w:t>2,044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Neelys Creek </w:t>
      </w:r>
      <w:r w:rsidRPr="00C00B02">
        <w:tab/>
        <w:t>1,667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New Home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3032, 3033, 3034, 3048, 3049, 3053  </w:t>
      </w:r>
      <w:r w:rsidRPr="00C00B02">
        <w:tab/>
        <w:t>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3008, 3009, 3010, 3011, 3013, 3014, 3015, 3016, 3017, 3021, 3022, 3023, 3024, 3025, 3038, 3039, 3040, 3041, 3042, 3043, 3045, 3063  </w:t>
      </w:r>
      <w:r w:rsidRPr="00C00B02">
        <w:tab/>
        <w:t>1,131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New Home Subtotal</w:t>
      </w:r>
      <w:r w:rsidRPr="00C00B02">
        <w:tab/>
        <w:t>1,362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Newport </w:t>
      </w:r>
      <w:r w:rsidRPr="00C00B02">
        <w:tab/>
        <w:t>1,726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Northernwestern </w:t>
      </w:r>
      <w:r w:rsidRPr="00C00B02">
        <w:tab/>
        <w:t>2,813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Northside </w:t>
      </w:r>
      <w:r w:rsidRPr="00C00B02">
        <w:tab/>
        <w:t>2,511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Oak Ridge </w:t>
      </w:r>
      <w:r w:rsidRPr="00C00B02">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Oakwood </w:t>
      </w:r>
      <w:r w:rsidRPr="00C00B02">
        <w:tab/>
        <w:t>2,861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Ogden </w:t>
      </w:r>
      <w:r w:rsidRPr="00C00B02">
        <w:tab/>
        <w:t>3,042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Old Pointe </w:t>
      </w:r>
      <w:r w:rsidRPr="00C00B02">
        <w:tab/>
        <w:t>2,117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Orchard Park </w:t>
      </w:r>
      <w:r w:rsidRPr="00C00B02">
        <w:tab/>
        <w:t>5,055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Palmetto </w:t>
      </w:r>
      <w:r w:rsidRPr="00C00B02">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Pleasant Road </w:t>
      </w:r>
      <w:r w:rsidRPr="00C00B02">
        <w:tab/>
        <w:t>1,695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Pole Branch </w:t>
      </w:r>
      <w:r w:rsidRPr="00C00B02">
        <w:tab/>
        <w:t>1,881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Riverview </w:t>
      </w:r>
      <w:r w:rsidRPr="00C00B02">
        <w:tab/>
        <w:t>2,010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 Hill No. 2 </w:t>
      </w:r>
      <w:r w:rsidRPr="00C00B02">
        <w:tab/>
        <w:t>2,510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 Hill No. 3 </w:t>
      </w:r>
      <w:r w:rsidRPr="00C00B02">
        <w:tab/>
        <w:t>3,076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 Hill No. 4 </w:t>
      </w:r>
      <w:r w:rsidRPr="00C00B02">
        <w:tab/>
        <w:t>3,570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 Hill No. 5 </w:t>
      </w:r>
      <w:r w:rsidRPr="00C00B02">
        <w:tab/>
        <w:t>2,467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 Hill No. 6 </w:t>
      </w:r>
      <w:r w:rsidRPr="00C00B02">
        <w:tab/>
        <w:t>2,321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 Hill No. 7 </w:t>
      </w:r>
      <w:r w:rsidRPr="00C00B02">
        <w:tab/>
        <w:t>4,206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Rock Hill No. 8 </w:t>
      </w:r>
      <w:r w:rsidRPr="00C00B02">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Rosewood </w:t>
      </w:r>
      <w:r w:rsidRPr="00C00B02">
        <w:tab/>
        <w:t>5,382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Shoreline </w:t>
      </w:r>
      <w:r w:rsidRPr="00C00B02">
        <w:tab/>
        <w:t>2,842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Six Mile </w:t>
      </w:r>
      <w:r w:rsidRPr="00C00B02">
        <w:tab/>
        <w:t>1,728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Springdale </w:t>
      </w:r>
      <w:r w:rsidRPr="00C00B02">
        <w:tab/>
        <w:t>1,981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Springfield </w:t>
      </w:r>
      <w:r w:rsidRPr="00C00B02">
        <w:tab/>
        <w:t>1,302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Stateline </w:t>
      </w:r>
      <w:r w:rsidRPr="00C00B02">
        <w:tab/>
        <w:t>2,549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Steele Creek </w:t>
      </w:r>
      <w:r w:rsidRPr="00C00B02">
        <w:tab/>
        <w:t>2,819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Tega Cay </w:t>
      </w:r>
      <w:r w:rsidRPr="00C00B02">
        <w:tab/>
        <w:t>1,592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Tirzah </w:t>
      </w:r>
      <w:r w:rsidRPr="00C00B02">
        <w:tab/>
        <w:t>3,060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Tools Fork </w:t>
      </w:r>
      <w:r w:rsidRPr="00C00B02">
        <w:tab/>
        <w:t>1,810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University </w:t>
      </w:r>
      <w:r w:rsidRPr="00C00B02">
        <w:tab/>
        <w:t>1,861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Waterstone </w:t>
      </w:r>
      <w:r w:rsidRPr="00C00B02">
        <w:tab/>
        <w:t>2,512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Windjammer </w:t>
      </w:r>
      <w:r w:rsidRPr="00C00B02">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Wylie </w:t>
      </w:r>
      <w:r w:rsidRPr="00C00B02">
        <w:tab/>
        <w:t>1,513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York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1042, 1043, 1044, 1045, 1057, 1058, 1059, 1060, 1061, 1062, 1063, 1064, 1065, 1066, 1067, 1078, 2065  </w:t>
      </w:r>
      <w:r w:rsidRPr="00C00B02">
        <w:tab/>
        <w:t>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1026  </w:t>
      </w:r>
      <w:r w:rsidRPr="00C00B02">
        <w:tab/>
        <w:t>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616.01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1010, 1011, 1012, 1013, 1014, 1015, 1016, 1017, 1018, 1019, 1020, 1021, 1022, 1024, 1025, 1026, 1027, 1028, 1029, 1030, 1031, 1032, 1033, 1034, 1035, 1036, 1037, 1038, 1039, 1040, 1041, 1042, 1043, 1044, 1045, 1046, 1047, 1048, 1049, 1050, 1051, 1052, 1053, 1054, 1055, 1056, 1057, 1058, 1059, 1060, 1062, 1063, 1064, 1065, 1066, 1067, 1068, 2000, 2001, 2002, 2003, 2004, 2005, 2006, 2007, 2008, 2009, 2010, 2011, 2012, 2013, 2014, 2015, 2016, 2017, 2018, 2019, 2020, 2021, 2022, 2023, 2024, 2025, 2026, 2027, 2028, 2029, 2030, 2031, 2032, 2033, 2034, 2035, 2036, 2037, 2038, 2039, 2040, 2041, 2042, 2043, 2044, 2045, 2046, 2047, 2048, 2049, 2054, 2055, 2056  </w:t>
      </w:r>
      <w:r w:rsidRPr="00C00B02">
        <w:tab/>
        <w:t>2,940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York No. 1 Subtotal</w:t>
      </w:r>
      <w:r w:rsidRPr="00C00B02">
        <w:tab/>
        <w:t>3,192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York No. 2 </w:t>
      </w:r>
      <w:r w:rsidRPr="00C00B02">
        <w:tab/>
        <w:t>4,642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TOTAL</w:t>
      </w:r>
      <w:r w:rsidRPr="00C00B02">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PERCENT VARIATION</w:t>
      </w:r>
      <w:r w:rsidRPr="00C00B02">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6</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00B02">
        <w:t>Area</w:t>
      </w:r>
      <w:r w:rsidRPr="00C00B02">
        <w:tab/>
        <w:t>Population</w:t>
      </w:r>
    </w:p>
    <w:p w:rsidR="00980BBB" w:rsidRDefault="00980BBB" w:rsidP="006E15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Calhoun County </w:t>
      </w:r>
      <w:r w:rsidRPr="00C00B02">
        <w:tab/>
        <w:t>15,175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Baldwin Mill </w:t>
      </w:r>
      <w:r w:rsidRPr="00C00B02">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Baton Rouge </w:t>
      </w:r>
      <w:r w:rsidRPr="00C00B02">
        <w:tab/>
        <w:t>1,021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Chester Ward 1 </w:t>
      </w:r>
      <w:r w:rsidRPr="00C00B02">
        <w:tab/>
        <w:t>2,196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Chester Ward 2 </w:t>
      </w:r>
      <w:r w:rsidRPr="00C00B02">
        <w:tab/>
        <w:t>1,634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Chester Ward 4 </w:t>
      </w:r>
      <w:r w:rsidRPr="00C00B02">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Eureka Mill </w:t>
      </w:r>
      <w:r w:rsidRPr="00C00B02">
        <w:tab/>
        <w:t>2,610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Halsellville </w:t>
      </w:r>
      <w:r w:rsidRPr="00C00B02">
        <w:tab/>
        <w:t>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Wilksburg </w:t>
      </w:r>
      <w:r w:rsidRPr="00C00B02">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Clarendon County </w:t>
      </w:r>
      <w:r w:rsidRPr="00C00B02">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Darlington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Antioch </w:t>
      </w:r>
      <w:r w:rsidRPr="00C00B02">
        <w:tab/>
        <w:t>2,820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Auburn </w:t>
      </w:r>
      <w:r w:rsidRPr="00C00B02">
        <w:tab/>
        <w:t>948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Bethel </w:t>
      </w:r>
      <w:r w:rsidRPr="00C00B02">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Burnt Branch </w:t>
      </w:r>
      <w:r w:rsidRPr="00C00B02">
        <w:tab/>
        <w:t>1,100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Darlington No. 1 </w:t>
      </w:r>
      <w:r w:rsidRPr="00C00B02">
        <w:tab/>
        <w:t>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Darlington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2008, 2009, 2010, 2011, 2012, 2013, 2014, 2017, 2018, 2033, 2034, 2035, 2036, 2037, 2038, 2039, 2040, 2041, 2042, 2043, 2044  </w:t>
      </w:r>
      <w:r w:rsidRPr="00C00B02">
        <w:tab/>
        <w:t>444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1024, 1025, 1026, 1027, 1028, 1029, 1032, 1036, 1037, 1038, 2052, 2053, 2054, 2055, 2056, 2057, 2058, 2059, 3000, 3001, 3002, 3003, 3004, 3005, 3006, 3007, 3008, 3009, 3010, 3011, 3012, 3013, 3014, 3015, 3016, 3017, 3018, 3019, 3020, 3021, 3022, 3023, 3024, 3025, 3026, 3027, 3028, 3029, 3030, 3031, 3032,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4060, 4061, 4062  </w:t>
      </w:r>
      <w:r w:rsidRPr="00C00B02">
        <w:tab/>
        <w:t>1,892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2038, 2039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Darlington No. 2 Subtotal</w:t>
      </w:r>
      <w:r w:rsidRPr="00C00B02">
        <w:tab/>
        <w:t>2,336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Darlington No. 3 </w:t>
      </w:r>
      <w:r w:rsidRPr="00C00B02">
        <w:tab/>
        <w:t>4,014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Darlington No. 4 </w:t>
      </w:r>
      <w:r w:rsidRPr="00C00B02">
        <w:tab/>
        <w:t>2,206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Darlington No. 5 </w:t>
      </w:r>
      <w:r w:rsidRPr="00C00B02">
        <w:tab/>
        <w:t>2,649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Darlington No. 6 </w:t>
      </w:r>
      <w:r w:rsidRPr="00C00B02">
        <w:tab/>
        <w:t>2,895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Dovesville </w:t>
      </w:r>
      <w:r w:rsidRPr="00C00B02">
        <w:tab/>
        <w:t>2,325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Hartsville No. 4 </w:t>
      </w:r>
      <w:r w:rsidRPr="00C00B02">
        <w:tab/>
        <w:t>1,556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Hartsville No. 6 </w:t>
      </w:r>
      <w:r w:rsidRPr="00C00B02">
        <w:tab/>
        <w:t>2,352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Indian Branch</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3007, 3022  </w:t>
      </w:r>
      <w:r w:rsidRPr="00C00B02">
        <w:tab/>
        <w:t>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Indian Branch Subtotal</w:t>
      </w:r>
      <w:r w:rsidRPr="00C00B02">
        <w:tab/>
        <w:t>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Lamar No. 1 </w:t>
      </w:r>
      <w:r w:rsidRPr="00C00B02">
        <w:tab/>
        <w:t>1,209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Lydia </w:t>
      </w:r>
      <w:r w:rsidRPr="00C00B02">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Mechanicsville </w:t>
      </w:r>
      <w:r w:rsidRPr="00C00B02">
        <w:tab/>
        <w:t>2,727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Oates </w:t>
      </w:r>
      <w:r w:rsidRPr="00C00B02">
        <w:tab/>
        <w:t>1,488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Palmetto </w:t>
      </w:r>
      <w:r w:rsidRPr="00C00B02">
        <w:tab/>
        <w:t>3,207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Society Hill </w:t>
      </w:r>
      <w:r w:rsidRPr="00C00B02">
        <w:tab/>
        <w:t>1,089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Swift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2000, 2001, 2002, 2003, 2004, 2005, 2006, 2007, 2008, 2036, 2037, 2038, 2039, 2065, 2066, 2067, 2068, 2072, 2073, 2074, 2075, 2079, 2080, 2081, 2082, 2083, 2084  </w:t>
      </w:r>
      <w:r w:rsidRPr="00C00B02">
        <w:tab/>
        <w:t>676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2005, 2006, 2007, 2008, 2014, 2015, 2019, 2020, 2021, 2022, 2023, 2024, 2025, 2026, 2027, 2028, 2029, 2030, 2031, 2034, 2035, 2036, 2037, 2038, 2039, 2040, 2041, 2042, 2043, 3000, 3002, 3004  </w:t>
      </w:r>
      <w:r w:rsidRPr="00C00B02">
        <w:tab/>
        <w:t>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Swift Creek Subtotal</w:t>
      </w:r>
      <w:r w:rsidRPr="00C00B02">
        <w:tab/>
        <w:t>1,312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Fairfield County </w:t>
      </w:r>
      <w:r w:rsidRPr="00C00B02">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Lee County </w:t>
      </w:r>
      <w:r w:rsidRPr="00C00B02">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Orangeburg County </w:t>
      </w:r>
      <w:r w:rsidRPr="00C00B02">
        <w:tab/>
        <w:t>92,501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Arcadia </w:t>
      </w:r>
      <w:r w:rsidRPr="00C00B02">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Ardincaple </w:t>
      </w:r>
      <w:r w:rsidRPr="00C00B02">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Beatty Road </w:t>
      </w:r>
      <w:r w:rsidRPr="00C00B02">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 </w:t>
      </w:r>
      <w:r w:rsidRPr="00C00B02">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Blythewood #1 </w:t>
      </w:r>
      <w:r w:rsidRPr="00C00B02">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Blythewood #2 </w:t>
      </w:r>
      <w:r w:rsidRPr="00C00B02">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Blythewood #3 </w:t>
      </w:r>
      <w:r w:rsidRPr="00C00B02">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Brandon </w:t>
      </w:r>
      <w:r w:rsidRPr="00C00B02">
        <w:tab/>
        <w:t>6,192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Briarwood </w:t>
      </w:r>
      <w:r w:rsidRPr="00C00B02">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Caughman Road </w:t>
      </w:r>
      <w:r w:rsidRPr="00C00B02">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College Place </w:t>
      </w:r>
      <w:r w:rsidRPr="00C00B02">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Dennyside </w:t>
      </w:r>
      <w:r w:rsidRPr="00C00B02">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Dentsville </w:t>
      </w:r>
      <w:r w:rsidRPr="00C00B02">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Eastover </w:t>
      </w:r>
      <w:r w:rsidRPr="00C00B02">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Edgewood </w:t>
      </w:r>
      <w:r w:rsidRPr="00C00B02">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Estates </w:t>
      </w:r>
      <w:r w:rsidRPr="00C00B02">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Fairlawn </w:t>
      </w:r>
      <w:r w:rsidRPr="00C00B02">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Fairwold </w:t>
      </w:r>
      <w:r w:rsidRPr="00C00B02">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Gadsden </w:t>
      </w:r>
      <w:r w:rsidRPr="00C00B02">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Garners </w:t>
      </w:r>
      <w:r w:rsidRPr="00C00B02">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Greenview </w:t>
      </w:r>
      <w:r w:rsidRPr="00C00B02">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Hampton </w:t>
      </w:r>
      <w:r w:rsidRPr="00C00B02">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Harbison #1 </w:t>
      </w:r>
      <w:r w:rsidRPr="00C00B02">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Harbison #2 </w:t>
      </w:r>
      <w:r w:rsidRPr="00C00B02">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Hopkins </w:t>
      </w:r>
      <w:r w:rsidRPr="00C00B02">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Horrell Hill </w:t>
      </w:r>
      <w:r w:rsidRPr="00C00B02">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Hunting Creek </w:t>
      </w:r>
      <w:r w:rsidRPr="00C00B02">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Keels </w:t>
      </w:r>
      <w:r w:rsidRPr="00C00B02">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Keenan </w:t>
      </w:r>
      <w:r w:rsidRPr="00C00B02">
        <w:tab/>
        <w:t>2,647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Kelley Mill </w:t>
      </w:r>
      <w:r w:rsidRPr="00C00B02">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Killian </w:t>
      </w:r>
      <w:r w:rsidRPr="00C00B02">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Kingswood </w:t>
      </w:r>
      <w:r w:rsidRPr="00C00B02">
        <w:tab/>
        <w:t>4,286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 Carolina </w:t>
      </w:r>
      <w:r w:rsidRPr="00C00B02">
        <w:tab/>
        <w:t>3,923</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C00B02">
        <w:t xml:space="preserve"> </w:t>
      </w:r>
      <w:r w:rsidR="00980BBB" w:rsidRPr="00C00B02">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Longcreek </w:t>
      </w:r>
      <w:r w:rsidRPr="00C00B02">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Lykesland </w:t>
      </w:r>
      <w:r w:rsidRPr="00C00B02">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McEntire </w:t>
      </w:r>
      <w:r w:rsidRPr="00C00B02">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Meadowfield </w:t>
      </w:r>
      <w:r w:rsidRPr="00C00B02">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Meadowlake </w:t>
      </w:r>
      <w:r w:rsidRPr="00C00B02">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Midway </w:t>
      </w:r>
      <w:r w:rsidRPr="00C00B02">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Mill Creek </w:t>
      </w:r>
      <w:r w:rsidRPr="00C00B02">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Monticello </w:t>
      </w:r>
      <w:r w:rsidRPr="00C00B02">
        <w:tab/>
        <w:t>3,579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Springs #1 </w:t>
      </w:r>
      <w:r w:rsidRPr="00C00B02">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springs #2 </w:t>
      </w:r>
      <w:r w:rsidRPr="00C00B02">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Oak Point </w:t>
      </w:r>
      <w:r w:rsidRPr="00C00B02">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Oakwood </w:t>
      </w:r>
      <w:r w:rsidRPr="00C00B02">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Olympia </w:t>
      </w:r>
      <w:r w:rsidRPr="00C00B02">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Parkridge </w:t>
      </w:r>
      <w:r w:rsidRPr="00C00B02">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Parkway #1 </w:t>
      </w:r>
      <w:r w:rsidRPr="00C00B02">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Parkway #2 </w:t>
      </w:r>
      <w:r w:rsidRPr="00C00B02">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Pennington </w:t>
      </w:r>
      <w:r w:rsidRPr="00C00B02">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Pine Grove </w:t>
      </w:r>
      <w:r w:rsidRPr="00C00B02">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Pine Lakes </w:t>
      </w:r>
      <w:r w:rsidRPr="00C00B02">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Pinewood </w:t>
      </w:r>
      <w:r w:rsidRPr="00C00B02">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Polo Road </w:t>
      </w:r>
      <w:r w:rsidRPr="00C00B02">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Pontiac </w:t>
      </w:r>
      <w:r w:rsidRPr="00C00B02">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Pontiac- Ward 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6000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1013, 1014, 1015, 1016, 1017, 1018, 1019, 1020, 1021, 1022, 1023, 1024, 1025, 1026, 1027, 1028, 1029, 1030, 1031, 1032, 1033, 1034, 1035, 1036, 1037, 1038, 1039, 1040, 1041, 1042, 1043, 1044, 1045, 1046, 1047, 1048, 1049, 1050, 1051, 1052, 1053, 1054, 1055, 1057, 1059, 1061, 1062, 1063, 1065, 1066, 1067, 1068, 1069, 1070, 1071, 1072, 1073, 1074, 1075, 1076, 1077, 1078, 1079, 1080, 1081, 1082, 1083, 1084, 1085, 1086, 1087, 1090, 1091, 2002, 2003, 2004, 2006, 2007, 2008, 2009, 2010, 2011, 2012, 2013, 2014, 2015, 2016, 2017, 2018, 2019, 2020, 2021, 2022, 2023, 2024, 2025, 2026, 2027, 2028, 2029, 2030, 2031, 2032, 3000, 3001, 3002, 3003, 3004, 3005, 3006, 3007, 3008, 3009, 3010, 3011, 3012, 3013, 3014, 3015, 3016, 3017, 3018, 3019, 3020, 3021, 3022, 3023, 3024, 3025, 3026, 3027, 3028, 3029, 3030, 3031, 3032, 3033, 3034, 3035, 3036, 3037, 3038, 3039, 4000, 4001, 4002, 4003, 4004, 4005, 4006, 4007, 4008, 4009, 4010, 4011, 4013, 4014, 4015, 4016, 4017, 4018, 4019, 4020, 4021, 4022, 4023, 4024, 4025, 4026, 4027, 4028, 4029, 4030, 4031, 4032, 4033, 4034, 4035, 4036, 4037, 4038, 4039, 4040, 4041, 4042, 4043, 4044, 4045, 4046, 4047, 4048, 4049, 4050, 4051, 4052, 4053, 4054, 4055, 4056, 4057, 4058, 4059, 4061  </w:t>
      </w:r>
      <w:r w:rsidRPr="00C00B02">
        <w:tab/>
        <w:t>9,259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C00B02">
        <w:tab/>
        <w:t>2,133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C00B02">
        <w:tab/>
        <w:t>1,403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w:t>
      </w:r>
      <w:r w:rsidRPr="00C00B02">
        <w:tab/>
        <w:t>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Pontiac- Ward 26 Subtotal</w:t>
      </w:r>
      <w:r w:rsidRPr="00C00B02">
        <w:tab/>
        <w:t>12,817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Rice Creek </w:t>
      </w:r>
      <w:r w:rsidRPr="00C00B02">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Ridgeview </w:t>
      </w:r>
      <w:r w:rsidRPr="00C00B02">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Ridgewood </w:t>
      </w:r>
      <w:r w:rsidRPr="00C00B02">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River Springs </w:t>
      </w:r>
      <w:r w:rsidRPr="00C00B02">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Riverside </w:t>
      </w:r>
      <w:r w:rsidRPr="00C00B02">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Riverwalk </w:t>
      </w:r>
      <w:r w:rsidRPr="00C00B02">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Round Top </w:t>
      </w:r>
      <w:r w:rsidRPr="00C00B02">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Sandlapper </w:t>
      </w:r>
      <w:r w:rsidRPr="00C00B02">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Skyland </w:t>
      </w:r>
      <w:r w:rsidRPr="00C00B02">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South Beltline </w:t>
      </w:r>
      <w:r w:rsidRPr="00C00B02">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Spring Valley </w:t>
      </w:r>
      <w:r w:rsidRPr="00C00B02">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Spring Valley West </w:t>
      </w:r>
      <w:r w:rsidRPr="00C00B02">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w:t>
      </w:r>
      <w:r w:rsidRPr="00C00B02">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Trenholm Road </w:t>
      </w:r>
      <w:r w:rsidRPr="00C00B02">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Valhalla </w:t>
      </w:r>
      <w:r w:rsidRPr="00C00B02">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Valley State Park </w:t>
      </w:r>
      <w:r w:rsidRPr="00C00B02">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Walden </w:t>
      </w:r>
      <w:r w:rsidRPr="00C00B02">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11 </w:t>
      </w:r>
      <w:r w:rsidRPr="00C00B02">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Ward 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1007, 1011, 1013, 1014, 1015, 1016, 1017, 1045, 2000, 2001, 2002, 2003, 2004, 2005, 2006, 2007, 2008, 2009, 2010, 2011, 2012, 2013, 2014, 2015, 2016, 2017, 2018, 2019, 2020, 2021, 2022, 2023, 2024  </w:t>
      </w:r>
      <w:r w:rsidRPr="00C00B02">
        <w:tab/>
        <w:t>994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1007, 2000, 2001, 2002, 2003, 2004, 2005, 2006  </w:t>
      </w:r>
      <w:r w:rsidRPr="00C00B02">
        <w:tab/>
        <w:t>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Ward 15 Subtotal</w:t>
      </w:r>
      <w:r w:rsidRPr="00C00B02">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18 </w:t>
      </w:r>
      <w:r w:rsidRPr="00C00B02">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19 </w:t>
      </w:r>
      <w:r w:rsidRPr="00C00B02">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2 </w:t>
      </w:r>
      <w:r w:rsidRPr="00C00B02">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20 </w:t>
      </w:r>
      <w:r w:rsidRPr="00C00B02">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21 </w:t>
      </w:r>
      <w:r w:rsidRPr="00C00B02">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22 </w:t>
      </w:r>
      <w:r w:rsidRPr="00C00B02">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Ward 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2020  </w:t>
      </w:r>
      <w:r w:rsidRPr="00C00B02">
        <w:tab/>
        <w:t>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Ward 23 Subtotal</w:t>
      </w:r>
      <w:r w:rsidRPr="00C00B02">
        <w:tab/>
        <w:t>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29 </w:t>
      </w:r>
      <w:r w:rsidRPr="00C00B02">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3 </w:t>
      </w:r>
      <w:r w:rsidRPr="00C00B02">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30 </w:t>
      </w:r>
      <w:r w:rsidRPr="00C00B02">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31 </w:t>
      </w:r>
      <w:r w:rsidRPr="00C00B02">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32 </w:t>
      </w:r>
      <w:r w:rsidRPr="00C00B02">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33 </w:t>
      </w:r>
      <w:r w:rsidRPr="00C00B02">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4 </w:t>
      </w:r>
      <w:r w:rsidRPr="00C00B02">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7 </w:t>
      </w:r>
      <w:r w:rsidRPr="00C00B02">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8 </w:t>
      </w:r>
      <w:r w:rsidRPr="00C00B02">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Ward 9 </w:t>
      </w:r>
      <w:r w:rsidRPr="00C00B02">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Westminster </w:t>
      </w:r>
      <w:r w:rsidRPr="00C00B02">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Whitewell </w:t>
      </w:r>
      <w:r w:rsidRPr="00C00B02">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Wildewood </w:t>
      </w:r>
      <w:r w:rsidRPr="00C00B02">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Woodfield </w:t>
      </w:r>
      <w:r w:rsidRPr="00C00B02">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Woodlands </w:t>
      </w:r>
      <w:r w:rsidRPr="00C00B02">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 xml:space="preserve">Sumter County </w:t>
      </w:r>
      <w:r w:rsidRPr="00C00B02">
        <w:tab/>
        <w:t>107,456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TOTAL</w:t>
      </w:r>
      <w:r w:rsidRPr="00C00B02">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PERCENT VARIATION</w:t>
      </w:r>
      <w:r w:rsidRPr="00C00B02">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00B02">
        <w:t>Area</w:t>
      </w:r>
      <w:r w:rsidRPr="00C00B02">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Beaufort 1 </w:t>
      </w:r>
      <w:r w:rsidRPr="00C00B02">
        <w:tab/>
        <w:t>1,576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Beaufort 2 </w:t>
      </w:r>
      <w:r w:rsidRPr="00C00B02">
        <w:tab/>
        <w:t>1,305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Beaufort 3 </w:t>
      </w:r>
      <w:r w:rsidRPr="00C00B02">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Belfair </w:t>
      </w:r>
      <w:r w:rsidRPr="00C00B02">
        <w:tab/>
        <w:t>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1A </w:t>
      </w:r>
      <w:r w:rsidRPr="00C00B02">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1B </w:t>
      </w:r>
      <w:r w:rsidRPr="00C00B02">
        <w:tab/>
        <w:t>1,748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1C </w:t>
      </w:r>
      <w:r w:rsidRPr="00C00B02">
        <w:tab/>
        <w:t>3,007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1D </w:t>
      </w:r>
      <w:r w:rsidRPr="00C00B02">
        <w:tab/>
        <w:t>3,829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2A </w:t>
      </w:r>
      <w:r w:rsidRPr="00C00B02">
        <w:tab/>
        <w:t>3,144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2B </w:t>
      </w:r>
      <w:r w:rsidRPr="00C00B02">
        <w:tab/>
        <w:t>4,420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2C </w:t>
      </w:r>
      <w:r w:rsidRPr="00C00B02">
        <w:tab/>
        <w:t>3,802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3A </w:t>
      </w:r>
      <w:r w:rsidRPr="00C00B02">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3B </w:t>
      </w:r>
      <w:r w:rsidRPr="00C00B02">
        <w:tab/>
        <w:t>2,430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4A </w:t>
      </w:r>
      <w:r w:rsidRPr="00C00B02">
        <w:tab/>
        <w:t>1,838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4B </w:t>
      </w:r>
      <w:r w:rsidRPr="00C00B02">
        <w:tab/>
        <w:t>1,857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4C </w:t>
      </w:r>
      <w:r w:rsidRPr="00C00B02">
        <w:tab/>
        <w:t>3,792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Bluffton 5 </w:t>
      </w:r>
      <w:r w:rsidRPr="00C00B02">
        <w:tab/>
        <w:t>2,973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Burton 1A </w:t>
      </w:r>
      <w:r w:rsidRPr="00C00B02">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Burton 1B </w:t>
      </w:r>
      <w:r w:rsidRPr="00C00B02">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Burton 1C </w:t>
      </w:r>
      <w:r w:rsidRPr="00C00B02">
        <w:tab/>
        <w:t>5,974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Burton 2A </w:t>
      </w:r>
      <w:r w:rsidRPr="00C00B02">
        <w:tab/>
        <w:t>6,385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Burton 2B </w:t>
      </w:r>
      <w:r w:rsidRPr="00C00B02">
        <w:tab/>
        <w:t>3,237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Burton 2C </w:t>
      </w:r>
      <w:r w:rsidRPr="00C00B02">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Burton 3 </w:t>
      </w:r>
      <w:r w:rsidRPr="00C00B02">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Chechessee </w:t>
      </w:r>
      <w:r w:rsidRPr="00C00B02">
        <w:tab/>
        <w:t>2,578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Daufuskie </w:t>
      </w:r>
      <w:r w:rsidRPr="00C00B02">
        <w:tab/>
        <w:t>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10 </w:t>
      </w:r>
      <w:r w:rsidRPr="00C00B02">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11 </w:t>
      </w:r>
      <w:r w:rsidRPr="00C00B02">
        <w:tab/>
        <w:t>1,382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12 </w:t>
      </w:r>
      <w:r w:rsidRPr="00C00B02">
        <w:tab/>
        <w:t>1,161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13 </w:t>
      </w:r>
      <w:r w:rsidRPr="00C00B02">
        <w:tab/>
        <w:t>1,149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14 </w:t>
      </w:r>
      <w:r w:rsidRPr="00C00B02">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15A </w:t>
      </w:r>
      <w:r w:rsidRPr="00C00B02">
        <w:tab/>
        <w:t>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15B </w:t>
      </w:r>
      <w:r w:rsidRPr="00C00B02">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1A </w:t>
      </w:r>
      <w:r w:rsidRPr="00C00B02">
        <w:tab/>
        <w:t>1,752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1B </w:t>
      </w:r>
      <w:r w:rsidRPr="00C00B02">
        <w:tab/>
        <w:t>1,870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2A </w:t>
      </w:r>
      <w:r w:rsidRPr="00C00B02">
        <w:tab/>
        <w:t>1,943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2B </w:t>
      </w:r>
      <w:r w:rsidRPr="00C00B02">
        <w:tab/>
        <w:t>4,080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2C </w:t>
      </w:r>
      <w:r w:rsidRPr="00C00B02">
        <w:tab/>
        <w:t>1,763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3 </w:t>
      </w:r>
      <w:r w:rsidRPr="00C00B02">
        <w:tab/>
        <w:t>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4A </w:t>
      </w:r>
      <w:r w:rsidRPr="00C00B02">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4B </w:t>
      </w:r>
      <w:r w:rsidRPr="00C00B02">
        <w:tab/>
        <w:t>1,140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4C </w:t>
      </w:r>
      <w:r w:rsidRPr="00C00B02">
        <w:tab/>
        <w:t>1,117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4D </w:t>
      </w:r>
      <w:r w:rsidRPr="00C00B02">
        <w:tab/>
        <w:t>1,290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5A </w:t>
      </w:r>
      <w:r w:rsidRPr="00C00B02">
        <w:tab/>
        <w:t>1,098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5B </w:t>
      </w:r>
      <w:r w:rsidRPr="00C00B02">
        <w:tab/>
        <w:t>969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5C </w:t>
      </w:r>
      <w:r w:rsidRPr="00C00B02">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6A </w:t>
      </w:r>
      <w:r w:rsidRPr="00C00B02">
        <w:tab/>
        <w:t>1,314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6B </w:t>
      </w:r>
      <w:r w:rsidRPr="00C00B02">
        <w:tab/>
        <w:t>1,033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7A </w:t>
      </w:r>
      <w:r w:rsidRPr="00C00B02">
        <w:tab/>
        <w:t>1,030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7B </w:t>
      </w:r>
      <w:r w:rsidRPr="00C00B02">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8A </w:t>
      </w:r>
      <w:r w:rsidRPr="00C00B02">
        <w:tab/>
        <w:t>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8B </w:t>
      </w:r>
      <w:r w:rsidRPr="00C00B02">
        <w:tab/>
        <w:t>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9A </w:t>
      </w:r>
      <w:r w:rsidRPr="00C00B02">
        <w:tab/>
        <w:t>1,487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Hilton Head 9B </w:t>
      </w:r>
      <w:r w:rsidRPr="00C00B02">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Lady</w:t>
      </w:r>
      <w:r>
        <w:t>’</w:t>
      </w:r>
      <w:r w:rsidRPr="00C00B02">
        <w:t xml:space="preserve">s Island 1A </w:t>
      </w:r>
      <w:r w:rsidRPr="00C00B02">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Lady</w:t>
      </w:r>
      <w:r>
        <w:t>’</w:t>
      </w:r>
      <w:r w:rsidRPr="00C00B02">
        <w:t xml:space="preserve">s Island 1B </w:t>
      </w:r>
      <w:r w:rsidRPr="00C00B02">
        <w:tab/>
        <w:t>1,881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Lady</w:t>
      </w:r>
      <w:r>
        <w:t>’</w:t>
      </w:r>
      <w:r w:rsidRPr="00C00B02">
        <w:t xml:space="preserve">s Island 2A </w:t>
      </w:r>
      <w:r w:rsidRPr="00C00B02">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Lady</w:t>
      </w:r>
      <w:r>
        <w:t>’</w:t>
      </w:r>
      <w:r w:rsidRPr="00C00B02">
        <w:t xml:space="preserve">s Island 2B </w:t>
      </w:r>
      <w:r w:rsidRPr="00C00B02">
        <w:tab/>
        <w:t>2,364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Lady</w:t>
      </w:r>
      <w:r>
        <w:t>’</w:t>
      </w:r>
      <w:r w:rsidRPr="00C00B02">
        <w:t xml:space="preserve">s Island 3A </w:t>
      </w:r>
      <w:r w:rsidRPr="00C00B02">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Lady</w:t>
      </w:r>
      <w:r>
        <w:t>’</w:t>
      </w:r>
      <w:r w:rsidRPr="00C00B02">
        <w:t xml:space="preserve">s Island 3B </w:t>
      </w:r>
      <w:r w:rsidRPr="00C00B02">
        <w:tab/>
        <w:t>1,259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 1A </w:t>
      </w:r>
      <w:r w:rsidRPr="00C00B02">
        <w:tab/>
        <w:t>1,522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 1B </w:t>
      </w:r>
      <w:r w:rsidRPr="00C00B02">
        <w:tab/>
        <w:t>1,648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MO 2 </w:t>
      </w:r>
      <w:r w:rsidRPr="00C00B02">
        <w:tab/>
        <w:t>1,874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Port Royal 1 </w:t>
      </w:r>
      <w:r w:rsidRPr="00C00B02">
        <w:tab/>
        <w:t>1,813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Port Royal 2 </w:t>
      </w:r>
      <w:r w:rsidRPr="00C00B02">
        <w:tab/>
        <w:t>2,018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Seabrook 1 </w:t>
      </w:r>
      <w:r w:rsidRPr="00C00B02">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Seabrook 2 </w:t>
      </w:r>
      <w:r w:rsidRPr="00C00B02">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Seabrook 3 </w:t>
      </w:r>
      <w:r w:rsidRPr="00C00B02">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Helena 1A </w:t>
      </w:r>
      <w:r w:rsidRPr="00C00B02">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Helena 1B </w:t>
      </w:r>
      <w:r w:rsidRPr="00C00B02">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Helena 1C </w:t>
      </w:r>
      <w:r w:rsidRPr="00C00B02">
        <w:tab/>
        <w:t>1,570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Helena 2A </w:t>
      </w:r>
      <w:r w:rsidRPr="00C00B02">
        <w:tab/>
        <w:t>1,497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Helena 2B </w:t>
      </w:r>
      <w:r w:rsidRPr="00C00B02">
        <w:tab/>
        <w:t>1,923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Helena 2C </w:t>
      </w:r>
      <w:r w:rsidRPr="00C00B02">
        <w:tab/>
        <w:t>718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Sun City 1A </w:t>
      </w:r>
      <w:r w:rsidRPr="00C00B02">
        <w:tab/>
        <w:t>1,421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Sun City 1B </w:t>
      </w:r>
      <w:r w:rsidRPr="00C00B02">
        <w:tab/>
        <w:t>2,092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Sun City 2 </w:t>
      </w:r>
      <w:r w:rsidRPr="00C00B02">
        <w:tab/>
        <w:t>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Sun City 3A </w:t>
      </w:r>
      <w:r w:rsidRPr="00C00B02">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Sun City 3A-4A </w:t>
      </w:r>
      <w:r w:rsidRPr="00C00B02">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Sun City 3B </w:t>
      </w:r>
      <w:r w:rsidRPr="00C00B02">
        <w:tab/>
        <w:t>1,057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Sun City 4B </w:t>
      </w:r>
      <w:r w:rsidRPr="00C00B02">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Beverly Hills- Liberty Hall- Medway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1076, 1109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Beverly Hills- Liberty Hall- Medway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Cainhoy </w:t>
      </w:r>
      <w:r w:rsidRPr="00C00B02">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Daniel Island No. 1 </w:t>
      </w:r>
      <w:r w:rsidRPr="00C00B02">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Daniel Island No. 2 </w:t>
      </w:r>
      <w:r w:rsidRPr="00C00B02">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Foster Creek </w:t>
      </w:r>
      <w:r w:rsidRPr="00C00B02">
        <w:tab/>
        <w:t>6,314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Goose Creek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1020, 1021, 1022, 1023, 1024, 1025, 1026, 1027, 1028, 1029, 1030, 1031, 1032, 1033, 1034, 1035, 1036, 1037, 1039, 1040, 1041, 1042, 1043, 1044, 1046, 1080, 1081, 1082, 1083, 1084, 1085, 1086, 1087, 1088, 1089, 1090, 1091, 1092, 1093, 1094, 1095, 1096, 1097, 1098, 1099, 1100, 1101, 1102, 1103, 1104, 1105, 1106, 1107, 1108, 1121, 1122, 1123, 2000, 2001, 2002, 2003, 2004, 2005, 2006, 2007, 2008, 2009, 2010, 2011, 2012, 2013, 2014, 2015, 2016  </w:t>
      </w:r>
      <w:r w:rsidRPr="00C00B02">
        <w:tab/>
        <w:t>3,169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207.25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2000, 2001, 2002, 2003, 2004, 2005, 2006, 2007, 2008, 2009, 2010, 2011, 2012, 2013, 2014, 2015, 2016, 2017, 2018, 2019, 3000, 3001, 3002, 3003, 3004, 3005, 3006, 3007, 3008, 3009, 3010, 3011  </w:t>
      </w:r>
      <w:r w:rsidRPr="00C00B02">
        <w:tab/>
        <w:t>1,055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1012, 1013, 1014, 1015, 1016, 1017, 1018, 1019, 2000, 2003, 2004, 2007  </w:t>
      </w:r>
      <w:r w:rsidRPr="00C00B02">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3012  </w:t>
      </w:r>
      <w:r w:rsidRPr="00C00B02">
        <w:tab/>
        <w:t>155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1007, 1008, 1009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1018, 1019, 1020, 1021, 1022, 1023, 1024, 1025, 1026, 1027, 1028, 1029, 1030, 1031, 1032, 1033, 1034, 1035, 1036, 1037, 1038, 1039, 1040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Goose Creek No. 1 Subtotal</w:t>
      </w:r>
      <w:r w:rsidRPr="00C00B02">
        <w:tab/>
        <w:t>5,541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Goose Creek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208.11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1013, 2010, 2013  </w:t>
      </w:r>
      <w:r w:rsidRPr="00C00B02">
        <w:tab/>
        <w:t>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Goose Creek No. 2 Subtotal</w:t>
      </w:r>
      <w:r w:rsidRPr="00C00B02">
        <w:tab/>
        <w:t>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Hanahan No. 2 </w:t>
      </w:r>
      <w:r w:rsidRPr="00C00B02">
        <w:tab/>
        <w:t>2,413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Hanahan No. 3 </w:t>
      </w:r>
      <w:r w:rsidRPr="00C00B02">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Hanahan No. 4 </w:t>
      </w:r>
      <w:r w:rsidRPr="00C00B02">
        <w:tab/>
        <w:t>4,443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Awendaw </w:t>
      </w:r>
      <w:r w:rsidRPr="00C00B02">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 </w:t>
      </w:r>
      <w:r w:rsidRPr="00C00B02">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10 </w:t>
      </w:r>
      <w:r w:rsidRPr="00C00B02">
        <w:tab/>
        <w:t>2,510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Charleston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1001, 1002, 1003, 1004, 1005, 1006, 1007, 1008, 1009, 1010, 1011, 1012, 1013, 1014, 1015, 1016, 1017, 1018, 1019, 1020, 1021, 1022, 1023, 1024, 1025, 1026, 1027, 1028, 1029, 1030, 1031, 1032, 1033, 1034, 1035, 1036, 1037, 1038, 1039, 1040  </w:t>
      </w:r>
      <w:r w:rsidRPr="00C00B02">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1014, 1015, 2016, 2017  </w:t>
      </w:r>
      <w:r w:rsidRPr="00C00B02">
        <w:tab/>
        <w:t>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2006, 2007, 2008, 2009, 2010, 2011, 2012, 2013, 2014  </w:t>
      </w:r>
      <w:r w:rsidRPr="00C00B02">
        <w:tab/>
        <w:t>654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Charleston 11 Subtotal</w:t>
      </w:r>
      <w:r w:rsidRPr="00C00B02">
        <w:tab/>
        <w:t>2,355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2004, 2005  </w:t>
      </w:r>
      <w:r w:rsidRPr="00C00B02">
        <w:tab/>
        <w:t>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Charleston 14 Subtotal</w:t>
      </w:r>
      <w:r w:rsidRPr="00C00B02">
        <w:tab/>
        <w:t>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2 </w:t>
      </w:r>
      <w:r w:rsidRPr="00C00B02">
        <w:tab/>
        <w:t>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3 </w:t>
      </w:r>
      <w:r w:rsidRPr="00C00B02">
        <w:tab/>
        <w:t>1,230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4 </w:t>
      </w:r>
      <w:r w:rsidRPr="00C00B02">
        <w:tab/>
        <w:t>1,507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5 </w:t>
      </w:r>
      <w:r w:rsidRPr="00C00B02">
        <w:tab/>
        <w:t>1,123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6 </w:t>
      </w:r>
      <w:r w:rsidRPr="00C00B02">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7 </w:t>
      </w:r>
      <w:r w:rsidRPr="00C00B02">
        <w:tab/>
        <w:t>2,436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8 </w:t>
      </w:r>
      <w:r w:rsidRPr="00C00B02">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Charleston 9 </w:t>
      </w:r>
      <w:r w:rsidRPr="00C00B02">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Christ Church </w:t>
      </w:r>
      <w:r w:rsidRPr="00C00B02">
        <w:tab/>
        <w:t>1,169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Edisto Island </w:t>
      </w:r>
      <w:r w:rsidRPr="00C00B02">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Folly Beach 1 </w:t>
      </w:r>
      <w:r w:rsidRPr="00C00B02">
        <w:tab/>
        <w:t>1,189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Folly Beach 2 </w:t>
      </w:r>
      <w:r w:rsidRPr="00C00B02">
        <w:tab/>
        <w:t>1,448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Isle </w:t>
      </w:r>
      <w:r w:rsidR="006E1507">
        <w:t>o</w:t>
      </w:r>
      <w:r w:rsidRPr="00C00B02">
        <w:t xml:space="preserve">f Palms 1A </w:t>
      </w:r>
      <w:r w:rsidRPr="00C00B02">
        <w:tab/>
        <w:t>1,159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Isle of Palms 1B </w:t>
      </w:r>
      <w:r w:rsidRPr="00C00B02">
        <w:tab/>
        <w:t>1,574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Isle of Palms 1C </w:t>
      </w:r>
      <w:r w:rsidRPr="00C00B02">
        <w:tab/>
        <w:t>1,439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10 </w:t>
      </w:r>
      <w:r w:rsidRPr="00C00B02">
        <w:tab/>
        <w:t>1,996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11 </w:t>
      </w:r>
      <w:r w:rsidRPr="00C00B02">
        <w:tab/>
        <w:t>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12 </w:t>
      </w:r>
      <w:r w:rsidRPr="00C00B02">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13 </w:t>
      </w:r>
      <w:r w:rsidRPr="00C00B02">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14 </w:t>
      </w:r>
      <w:r w:rsidRPr="00C00B02">
        <w:tab/>
        <w:t>1,082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15 </w:t>
      </w:r>
      <w:r w:rsidRPr="00C00B02">
        <w:tab/>
        <w:t>2,105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17 </w:t>
      </w:r>
      <w:r w:rsidRPr="00C00B02">
        <w:tab/>
        <w:t>2,469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19 </w:t>
      </w:r>
      <w:r w:rsidRPr="00C00B02">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1A </w:t>
      </w:r>
      <w:r w:rsidRPr="00C00B02">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1B </w:t>
      </w:r>
      <w:r w:rsidRPr="00C00B02">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20 </w:t>
      </w:r>
      <w:r w:rsidRPr="00C00B02">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22 </w:t>
      </w:r>
      <w:r w:rsidRPr="00C00B02">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3 </w:t>
      </w:r>
      <w:r w:rsidRPr="00C00B02">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5A </w:t>
      </w:r>
      <w:r w:rsidRPr="00C00B02">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5B </w:t>
      </w:r>
      <w:r w:rsidRPr="00C00B02">
        <w:tab/>
        <w:t>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6 </w:t>
      </w:r>
      <w:r w:rsidRPr="00C00B02">
        <w:tab/>
        <w:t>2,036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7 </w:t>
      </w:r>
      <w:r w:rsidRPr="00C00B02">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8A </w:t>
      </w:r>
      <w:r w:rsidRPr="00C00B02">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8B </w:t>
      </w:r>
      <w:r w:rsidRPr="00C00B02">
        <w:tab/>
        <w:t>2,458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 Island 9 </w:t>
      </w:r>
      <w:r w:rsidRPr="00C00B02">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Johns Island 1A </w:t>
      </w:r>
      <w:r w:rsidRPr="00C00B02">
        <w:tab/>
        <w:t>2,571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Johns Island 1B </w:t>
      </w:r>
      <w:r w:rsidRPr="00C00B02">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Johns Island 2 </w:t>
      </w:r>
      <w:r w:rsidRPr="00C00B02">
        <w:tab/>
        <w:t>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Johns Island 3A </w:t>
      </w:r>
      <w:r w:rsidRPr="00C00B02">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Johns Island 3B </w:t>
      </w:r>
      <w:r w:rsidRPr="00C00B02">
        <w:tab/>
        <w:t>1,954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Johns Island 4 </w:t>
      </w:r>
      <w:r w:rsidRPr="00C00B02">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Kiawah Island </w:t>
      </w:r>
      <w:r w:rsidRPr="00C00B02">
        <w:tab/>
        <w:t>1,626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McClellanville </w:t>
      </w:r>
      <w:r w:rsidRPr="00C00B02">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 </w:t>
      </w:r>
      <w:r w:rsidRPr="00C00B02">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10 </w:t>
      </w:r>
      <w:r w:rsidRPr="00C00B02">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11 </w:t>
      </w:r>
      <w:r w:rsidRPr="00C00B02">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12 </w:t>
      </w:r>
      <w:r w:rsidRPr="00C00B02">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13 </w:t>
      </w:r>
      <w:r w:rsidRPr="00C00B02">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14 </w:t>
      </w:r>
      <w:r w:rsidRPr="00C00B02">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15 </w:t>
      </w:r>
      <w:r w:rsidRPr="00C00B02">
        <w:tab/>
        <w:t>2,659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16 </w:t>
      </w:r>
      <w:r w:rsidRPr="00C00B02">
        <w:tab/>
        <w:t>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17 </w:t>
      </w:r>
      <w:r w:rsidRPr="00C00B02">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18 </w:t>
      </w:r>
      <w:r w:rsidRPr="00C00B02">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19 </w:t>
      </w:r>
      <w:r w:rsidRPr="00C00B02">
        <w:tab/>
        <w:t>2,423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 </w:t>
      </w:r>
      <w:r w:rsidRPr="00C00B02">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20 </w:t>
      </w:r>
      <w:r w:rsidRPr="00C00B02">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21 </w:t>
      </w:r>
      <w:r w:rsidRPr="00C00B02">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22 </w:t>
      </w:r>
      <w:r w:rsidRPr="00C00B02">
        <w:tab/>
        <w:t>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23 </w:t>
      </w:r>
      <w:r w:rsidRPr="00C00B02">
        <w:tab/>
        <w:t>2,177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24 </w:t>
      </w:r>
      <w:r w:rsidRPr="00C00B02">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25 </w:t>
      </w:r>
      <w:r w:rsidRPr="00C00B02">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26 </w:t>
      </w:r>
      <w:r w:rsidRPr="00C00B02">
        <w:tab/>
        <w:t>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27 </w:t>
      </w:r>
      <w:r w:rsidRPr="00C00B02">
        <w:tab/>
        <w:t>3,055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28 </w:t>
      </w:r>
      <w:r w:rsidRPr="00C00B02">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29 </w:t>
      </w:r>
      <w:r w:rsidRPr="00C00B02">
        <w:tab/>
        <w:t>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Mt. Pleasant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46.06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1003, 1004, 1006, 1007, 1008, 1009, 1010, 1018, 1019, 1020, 1021, 1022, 1023, 1024, 1025, 1027, 1028, 1029, 1030, 1031, 1032, 1033, 1034, 1035, 1036, 1037, 1038, 1039, 1040, 1041, 1042, 1047, 1052, 1053, 1059  </w:t>
      </w:r>
      <w:r w:rsidRPr="00C00B02">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Mt. Pleasant 3 Subtotal</w:t>
      </w:r>
      <w:r w:rsidRPr="00C00B02">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30 </w:t>
      </w:r>
      <w:r w:rsidRPr="00C00B02">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31 </w:t>
      </w:r>
      <w:r w:rsidRPr="00C00B02">
        <w:tab/>
        <w:t>1,894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32 </w:t>
      </w:r>
      <w:r w:rsidRPr="00C00B02">
        <w:tab/>
        <w:t>2,954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33 </w:t>
      </w:r>
      <w:r w:rsidRPr="00C00B02">
        <w:tab/>
        <w:t>3,945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34 </w:t>
      </w:r>
      <w:r w:rsidRPr="00C00B02">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35 </w:t>
      </w:r>
      <w:r w:rsidRPr="00C00B02">
        <w:tab/>
        <w:t>5,412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36 </w:t>
      </w:r>
      <w:r w:rsidRPr="00C00B02">
        <w:tab/>
        <w:t>1,473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37 </w:t>
      </w:r>
      <w:r w:rsidRPr="00C00B02">
        <w:tab/>
        <w:t>3,457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38 </w:t>
      </w:r>
      <w:r w:rsidRPr="00C00B02">
        <w:tab/>
        <w:t>1,806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39 </w:t>
      </w:r>
      <w:r w:rsidRPr="00C00B02">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4 </w:t>
      </w:r>
      <w:r w:rsidRPr="00C00B02">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5 </w:t>
      </w:r>
      <w:r w:rsidRPr="00C00B02">
        <w:tab/>
        <w:t>1,534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6 </w:t>
      </w:r>
      <w:r w:rsidRPr="00C00B02">
        <w:tab/>
        <w:t>2,541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7 </w:t>
      </w:r>
      <w:r w:rsidRPr="00C00B02">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8 </w:t>
      </w:r>
      <w:r w:rsidRPr="00C00B02">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Mt. Pleasant 9 </w:t>
      </w:r>
      <w:r w:rsidRPr="00C00B02">
        <w:tab/>
        <w:t>1,191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1005, 1006, 2000, 2001, 2002  </w:t>
      </w:r>
      <w:r w:rsidRPr="00C00B02">
        <w:tab/>
        <w:t>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10 Subtotal</w:t>
      </w:r>
      <w:r w:rsidRPr="00C00B02">
        <w:tab/>
        <w:t>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4000, 4040  </w:t>
      </w:r>
      <w:r w:rsidRPr="00C00B02">
        <w:tab/>
        <w:t>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2004, 2010, 2013, 2015, 2019, 2021, 2022, 2023, 2024, 2025, 2026, 2027, 2028, 2031, 3000, 3002, 3003, 3004, 3005, 3006, 3007, 3008, 3009, 3010, 3011, 3012, 3013, 3014, 3016, 3017, 3018, 3019  </w:t>
      </w:r>
      <w:r w:rsidRPr="00C00B02">
        <w:tab/>
        <w:t>2,577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19 Subtotal</w:t>
      </w:r>
      <w:r w:rsidRPr="00C00B02">
        <w:tab/>
        <w:t>2,625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2057, 2058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2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Charleston 20 </w:t>
      </w:r>
      <w:r w:rsidRPr="00C00B02">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2019, 2024, 2025, 2028, 2029, 2030, 2031, 2032, 2033, 2034, 2035, 2036, 2037, 2038, 2039, 2040, 2041, 2042, 2043, 2044, 2045, 2046, 2047, 2048, 2049, 2050, 2051, 2052, 2063, 2064, 2065  </w:t>
      </w:r>
      <w:r w:rsidRPr="00C00B02">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3 Subtotal</w:t>
      </w:r>
      <w:r w:rsidRPr="00C00B02">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2005, 2020, 2021, 2022, 2023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North Charleston 4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10 </w:t>
      </w:r>
      <w:r w:rsidRPr="00C00B02">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11 </w:t>
      </w:r>
      <w:r w:rsidRPr="00C00B02">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12 </w:t>
      </w:r>
      <w:r w:rsidRPr="00C00B02">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2003, 2004, 2009, 2011, 2012, 2052, 2054, 2055, 3000, 3001, 3002, 3003, 3004, 3005, 3006, 3007, 3008, 3009, 3011, 3012, 3013, 3014, 3018, 3019, 3020, 3021, 3022, 3023, 3024, 3025, 3027  </w:t>
      </w:r>
      <w:r w:rsidRPr="00C00B02">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13 Subtotal</w:t>
      </w:r>
      <w:r w:rsidRPr="00C00B02">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14 </w:t>
      </w:r>
      <w:r w:rsidRPr="00C00B02">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16 </w:t>
      </w:r>
      <w:r w:rsidRPr="00C00B02">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17 </w:t>
      </w:r>
      <w:r w:rsidRPr="00C00B02">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19 </w:t>
      </w:r>
      <w:r w:rsidRPr="00C00B02">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20 </w:t>
      </w:r>
      <w:r w:rsidRPr="00C00B02">
        <w:tab/>
        <w:t>3,720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1006, 1007, 1008, 1009, 1010, 1011, 1016, 1017, 1020, 1022, 1023, 1024, 1025, 1026, 1027, 1028, 1030, 2001, 2005, 2006, 2007, 2008, 2010, 2013, 2014, 2015, 2016, 2017, 2018, 2019, 2020, 2021, 2022, 2023, 2024, 2025, 2026, 2027, 2028, 2029, 2030, 2031, 2032, 2033, 2034, 2035, 2036, 2037, 2038, 2039, 2040, 2041, 2042, 2043, 2044, 2045, 2046, 2047, 2048, 2049, 2050, 2051, 2057, 2058, 2059, 2060, 2061, 2062, 2063, 2064, 2065, 3010, 3017, 3026  </w:t>
      </w:r>
      <w:r w:rsidRPr="00C00B02">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26.12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1017, 2000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21 Subtotal</w:t>
      </w:r>
      <w:r w:rsidRPr="00C00B02">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1005, 1006, 1007, 1008, 1009, 1010, 1011, 1012, 1013, 1014, 1015, 1016, 1017, 1018, 1019, 1020, 1021, 1022, 1023, 1024, 1025, 1026, 1030, 1031, 1032, 1033, 1043, 1060, 1061, 2000, 2001, 2002, 2003, 2004, 2005, 2006, 2007, 2008, 2009, 2010, 2011, 2012, 2013, 2014, 2015, 2016, 2017  </w:t>
      </w:r>
      <w:r w:rsidRPr="00C00B02">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26.12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1000, 1001, 1002, 1003, 1004, 1016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St. Andrews 22 Subtotal</w:t>
      </w:r>
      <w:r w:rsidRPr="00C00B02">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23 </w:t>
      </w:r>
      <w:r w:rsidRPr="00C00B02">
        <w:tab/>
        <w:t>1,485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24 </w:t>
      </w:r>
      <w:r w:rsidRPr="00C00B02">
        <w:tab/>
        <w:t>2,100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25 </w:t>
      </w:r>
      <w:r w:rsidRPr="00C00B02">
        <w:tab/>
        <w:t>2,060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26 </w:t>
      </w:r>
      <w:r w:rsidRPr="00C00B02">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27 </w:t>
      </w:r>
      <w:r w:rsidRPr="00C00B02">
        <w:tab/>
        <w:t>2,596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29 </w:t>
      </w:r>
      <w:r w:rsidRPr="00C00B02">
        <w:tab/>
        <w:t>2,837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30 </w:t>
      </w:r>
      <w:r w:rsidRPr="00C00B02">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31 </w:t>
      </w:r>
      <w:r w:rsidRPr="00C00B02">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32 </w:t>
      </w:r>
      <w:r w:rsidRPr="00C00B02">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33 </w:t>
      </w:r>
      <w:r w:rsidRPr="00C00B02">
        <w:tab/>
        <w:t>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34 </w:t>
      </w:r>
      <w:r w:rsidRPr="00C00B02">
        <w:tab/>
        <w:t>2,883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35 </w:t>
      </w:r>
      <w:r w:rsidRPr="00C00B02">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36 </w:t>
      </w:r>
      <w:r w:rsidRPr="00C00B02">
        <w:tab/>
        <w:t>2,049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37 </w:t>
      </w:r>
      <w:r w:rsidRPr="00C00B02">
        <w:tab/>
        <w:t>3,474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4 </w:t>
      </w:r>
      <w:r w:rsidRPr="00C00B02">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5 </w:t>
      </w:r>
      <w:r w:rsidRPr="00C00B02">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6 </w:t>
      </w:r>
      <w:r w:rsidRPr="00C00B02">
        <w:tab/>
        <w:t>1,429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Andrews 7 </w:t>
      </w:r>
      <w:r w:rsidRPr="00C00B02">
        <w:tab/>
        <w:t>2,181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St. Pauls 3 </w:t>
      </w:r>
      <w:r w:rsidRPr="00C00B02">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Sullivans Island </w:t>
      </w:r>
      <w:r w:rsidRPr="00C00B02">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Town of Seabrook </w:t>
      </w:r>
      <w:r w:rsidRPr="00C00B02">
        <w:tab/>
        <w:t>1,738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Wadmalaw Island 1 </w:t>
      </w:r>
      <w:r w:rsidRPr="00C00B02">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Wadmalaw Island 2 </w:t>
      </w:r>
      <w:r w:rsidRPr="00C00B02">
        <w:tab/>
        <w:t>1,419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Edisto Beach </w:t>
      </w:r>
      <w:r w:rsidRPr="00C00B02">
        <w:tab/>
        <w:t>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Green Pond </w:t>
      </w:r>
      <w:r w:rsidRPr="00C00B02">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Jacksonboro </w:t>
      </w:r>
      <w:r w:rsidRPr="00C00B02">
        <w:tab/>
        <w:t>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Black River </w:t>
      </w:r>
      <w:r w:rsidRPr="00C00B02">
        <w:tab/>
        <w:t>2,331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Dreamkeepers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1047, 1065, 1075, 1089, 1090, 1091, 1092, 1093, 1096, 1097, 1098, 1106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Dreamkeepers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Georgetown No. 1 </w:t>
      </w:r>
      <w:r w:rsidRPr="00C00B02">
        <w:tab/>
        <w:t>1,052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Georgetown No. 3 </w:t>
      </w:r>
      <w:r w:rsidRPr="00C00B02">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Georgetown No. 4 </w:t>
      </w:r>
      <w:r w:rsidRPr="00C00B02">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Kensington </w:t>
      </w:r>
      <w:r w:rsidRPr="00C00B02">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Murrell</w:t>
      </w:r>
      <w:r>
        <w:t>’</w:t>
      </w:r>
      <w:r w:rsidRPr="00C00B02">
        <w:t xml:space="preserve">s Inlet No. 1 </w:t>
      </w:r>
      <w:r w:rsidRPr="00C00B02">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Murrell</w:t>
      </w:r>
      <w:r>
        <w:t>’</w:t>
      </w:r>
      <w:r w:rsidRPr="00C00B02">
        <w:t xml:space="preserve">s Inlet No. 2 </w:t>
      </w:r>
      <w:r w:rsidRPr="00C00B02">
        <w:tab/>
        <w:t>2,480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Murrell</w:t>
      </w:r>
      <w:r>
        <w:t>’</w:t>
      </w:r>
      <w:r w:rsidRPr="00C00B02">
        <w:t xml:space="preserve">s Inlet No. 3 </w:t>
      </w:r>
      <w:r w:rsidRPr="00C00B02">
        <w:tab/>
        <w:t>1,013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Murrell</w:t>
      </w:r>
      <w:r>
        <w:t>’</w:t>
      </w:r>
      <w:r w:rsidRPr="00C00B02">
        <w:t xml:space="preserve">s Inlet No. 4 </w:t>
      </w:r>
      <w:r w:rsidRPr="00C00B02">
        <w:tab/>
        <w:t>1,562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Pawley</w:t>
      </w:r>
      <w:r>
        <w:t>’</w:t>
      </w:r>
      <w:r w:rsidRPr="00C00B02">
        <w:t xml:space="preserve">s Island No. 1 </w:t>
      </w:r>
      <w:r w:rsidRPr="00C00B02">
        <w:tab/>
        <w:t>2,913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Pawley</w:t>
      </w:r>
      <w:r>
        <w:t>’</w:t>
      </w:r>
      <w:r w:rsidRPr="00C00B02">
        <w:t xml:space="preserve">s Island No. 2 </w:t>
      </w:r>
      <w:r w:rsidRPr="00C00B02">
        <w:tab/>
        <w:t>3,689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Pawley</w:t>
      </w:r>
      <w:r>
        <w:t>’</w:t>
      </w:r>
      <w:r w:rsidRPr="00C00B02">
        <w:t xml:space="preserve">s Island No. 3 </w:t>
      </w:r>
      <w:r w:rsidRPr="00C00B02">
        <w:tab/>
        <w:t>2,293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Pawley</w:t>
      </w:r>
      <w:r>
        <w:t>’</w:t>
      </w:r>
      <w:r w:rsidRPr="00C00B02">
        <w:t xml:space="preserve">s Island No. 4 </w:t>
      </w:r>
      <w:r w:rsidRPr="00C00B02">
        <w:tab/>
        <w:t>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Pawley</w:t>
      </w:r>
      <w:r>
        <w:t>’</w:t>
      </w:r>
      <w:r w:rsidRPr="00C00B02">
        <w:t xml:space="preserve">s Island No. 5 </w:t>
      </w:r>
      <w:r w:rsidRPr="00C00B02">
        <w:tab/>
        <w:t>2,962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Penny Royal </w:t>
      </w:r>
      <w:r w:rsidRPr="00C00B02">
        <w:tab/>
        <w:t>1,060</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Plantersville</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9204</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1133, 1135, 1139, 1140, 1141, 1142, 1168, 1169, 1170, 2000, 2001, 2003, 2004, 2005, 2006, 2007, 2008, 2009, 2010, 2011, 2012, 2013, 2014, 2015, 2016, 2017, 2018, 2019, 2020, 2021, 2022, 2023, 2112, 2113, 2114, 2115, 2116, 2117, 2118, 2119, 2120, 2121, 2122, 2123, 2124, 2125, 2126, 2127, 2128, 2129, 2130, 2131, 2132, 2133, 2134, 2135, 2136, 2137, 2138, 2139, 2140, 2141, 2142, 2143, 2144, 2145, 2146, 2147, 2148, 2149, 2150, 2151, 2152, 2156, 2157, 2158, 2162, 2163, 2164, 2167, 2168, 2169, 2170, 2172  </w:t>
      </w:r>
      <w:r w:rsidRPr="00C00B02">
        <w:tab/>
        <w:t>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Plantersville Subtotal</w:t>
      </w:r>
      <w:r w:rsidRPr="00C00B02">
        <w:tab/>
        <w:t>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Santee </w:t>
      </w:r>
      <w:r w:rsidRPr="00C00B02">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Spring Gully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1049, 1050, 1055, 1066, 1067, 1068, 1069, 1070, 1071, 1072, 1073, 1087, 1094, 1095, 1109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9207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1033, 1036, 1037, 1039  </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Spring Gully Subtotal</w:t>
      </w:r>
      <w:r w:rsidRPr="00C00B02">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Winyah Bay </w:t>
      </w:r>
      <w:r w:rsidRPr="00C00B02">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Horry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Atlantic Beach </w:t>
      </w:r>
      <w:r w:rsidRPr="00C00B02">
        <w:tab/>
        <w:t>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Brownway </w:t>
      </w:r>
      <w:r w:rsidRPr="00C00B02">
        <w:tab/>
        <w:t>2,147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Burgess 1 </w:t>
      </w:r>
      <w:r w:rsidRPr="00C00B02">
        <w:tab/>
        <w:t>4,138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Burgess 2 </w:t>
      </w:r>
      <w:r w:rsidRPr="00C00B02">
        <w:tab/>
        <w:t>3,206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Burgess 3 </w:t>
      </w:r>
      <w:r w:rsidRPr="00C00B02">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Carolina Forest 1 </w:t>
      </w:r>
      <w:r w:rsidRPr="00C00B02">
        <w:tab/>
        <w:t>3,634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Carolina Forest 2 </w:t>
      </w:r>
      <w:r w:rsidRPr="00C00B02">
        <w:tab/>
        <w:t>2,628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Cedar Grove </w:t>
      </w:r>
      <w:r w:rsidRPr="00C00B02">
        <w:tab/>
        <w:t>1,427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Cherry Grove 1 </w:t>
      </w:r>
      <w:r w:rsidRPr="00C00B02">
        <w:tab/>
        <w:t>2,485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Coastal Carolina </w:t>
      </w:r>
      <w:r w:rsidRPr="00C00B02">
        <w:tab/>
        <w:t>3,571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Coastal Lane 1 </w:t>
      </w:r>
      <w:r w:rsidRPr="00C00B02">
        <w:tab/>
        <w:t>1,441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Coastal Lane 2 </w:t>
      </w:r>
      <w:r w:rsidRPr="00C00B02">
        <w:tab/>
        <w:t>3,379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Cresent </w:t>
      </w:r>
      <w:r w:rsidRPr="00C00B02">
        <w:tab/>
        <w:t>2,320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Deerfield </w:t>
      </w:r>
      <w:r w:rsidRPr="00C00B02">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Dogwood </w:t>
      </w:r>
      <w:r w:rsidRPr="00C00B02">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Dunes 1 </w:t>
      </w:r>
      <w:r w:rsidRPr="00C00B02">
        <w:tab/>
        <w:t>2,287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Dunes 2 </w:t>
      </w:r>
      <w:r w:rsidRPr="00C00B02">
        <w:tab/>
        <w:t>1,517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Dunes 3 </w:t>
      </w:r>
      <w:r w:rsidRPr="00C00B02">
        <w:tab/>
        <w:t>1,020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East Conway </w:t>
      </w:r>
      <w:r w:rsidRPr="00C00B02">
        <w:tab/>
        <w:t>1,559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Emerald Forest 1 </w:t>
      </w:r>
      <w:r w:rsidRPr="00C00B02">
        <w:tab/>
        <w:t>6,312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Emerald Forest 2 </w:t>
      </w:r>
      <w:r w:rsidRPr="00C00B02">
        <w:tab/>
        <w:t>3,701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Emerald Forest 3 </w:t>
      </w:r>
      <w:r w:rsidRPr="00C00B02">
        <w:tab/>
        <w:t>4,732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Enterprise </w:t>
      </w:r>
      <w:r w:rsidRPr="00C00B02">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Forestbrook </w:t>
      </w:r>
      <w:r w:rsidRPr="00C00B02">
        <w:tab/>
        <w:t>3,422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Four Mile </w:t>
      </w:r>
      <w:r w:rsidRPr="00C00B02">
        <w:tab/>
        <w:t>2,918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Garden City 1 </w:t>
      </w:r>
      <w:r w:rsidRPr="00C00B02">
        <w:tab/>
        <w:t>2,251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Garden City 2 </w:t>
      </w:r>
      <w:r w:rsidRPr="00C00B02">
        <w:tab/>
        <w:t>1,460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Garden City 3 </w:t>
      </w:r>
      <w:r w:rsidRPr="00C00B02">
        <w:tab/>
        <w:t>2,439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Garden City 4 </w:t>
      </w:r>
      <w:r w:rsidRPr="00C00B02">
        <w:tab/>
        <w:t>1,385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Glenns Bay </w:t>
      </w:r>
      <w:r w:rsidRPr="00C00B02">
        <w:tab/>
        <w:t>2,845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Hickory Grove </w:t>
      </w:r>
      <w:r w:rsidRPr="00C00B02">
        <w:tab/>
        <w:t>2,152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Homewood </w:t>
      </w:r>
      <w:r w:rsidRPr="00C00B02">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Inland </w:t>
      </w:r>
      <w:r w:rsidRPr="00C00B02">
        <w:tab/>
        <w:t>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Jackson Bluff </w:t>
      </w:r>
      <w:r w:rsidRPr="00C00B02">
        <w:tab/>
        <w:t>925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Jamestown </w:t>
      </w:r>
      <w:r w:rsidRPr="00C00B02">
        <w:tab/>
        <w:t>4,545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Jet Port 1 </w:t>
      </w:r>
      <w:r w:rsidRPr="00C00B02">
        <w:tab/>
        <w:t>2,692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Jet Port 2 </w:t>
      </w:r>
      <w:r w:rsidRPr="00C00B02">
        <w:tab/>
        <w:t>2,382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Juniper Bay </w:t>
      </w:r>
      <w:r w:rsidRPr="00C00B02">
        <w:tab/>
        <w:t>2,953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Lake Park </w:t>
      </w:r>
      <w:r w:rsidRPr="00C00B02">
        <w:tab/>
        <w:t>8,605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Marlowe </w:t>
      </w:r>
      <w:r w:rsidRPr="00C00B02">
        <w:tab/>
        <w:t>3,400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Marlowe 2 </w:t>
      </w:r>
      <w:r w:rsidRPr="00C00B02">
        <w:tab/>
        <w:t>3,253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Myrtle Trace </w:t>
      </w:r>
      <w:r w:rsidRPr="00C00B02">
        <w:tab/>
        <w:t>1,444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Myrtlewood 1 </w:t>
      </w:r>
      <w:r w:rsidRPr="00C00B02">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Myrtlewood 2 </w:t>
      </w:r>
      <w:r w:rsidRPr="00C00B02">
        <w:tab/>
        <w:t>2,226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Myrtlewood 3 </w:t>
      </w:r>
      <w:r w:rsidRPr="00C00B02">
        <w:tab/>
        <w:t>2,341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Conway 1 </w:t>
      </w:r>
      <w:r w:rsidRPr="00C00B02">
        <w:tab/>
        <w:t>1,657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North Conway 2 </w:t>
      </w:r>
      <w:r w:rsidRPr="00C00B02">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Ocean Drive 1 </w:t>
      </w:r>
      <w:r w:rsidRPr="00C00B02">
        <w:tab/>
        <w:t>2,077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Ocean Drive 2 </w:t>
      </w:r>
      <w:r w:rsidRPr="00C00B02">
        <w:tab/>
        <w:t>3,025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Ocean Forest 1 </w:t>
      </w:r>
      <w:r w:rsidRPr="00C00B02">
        <w:tab/>
        <w:t>1,379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Ocean Forest 2 </w:t>
      </w:r>
      <w:r w:rsidRPr="00C00B02">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Ocean Forest 3 </w:t>
      </w:r>
      <w:r w:rsidRPr="00C00B02">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Palmetto Bays </w:t>
      </w:r>
      <w:r w:rsidRPr="00C00B02">
        <w:tab/>
        <w:t>3,971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Pawleys Swamp </w:t>
      </w:r>
      <w:r w:rsidRPr="00C00B02">
        <w:tab/>
        <w:t>1,003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Port Harrelson </w:t>
      </w:r>
      <w:r w:rsidRPr="00C00B02">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Racepath #1 </w:t>
      </w:r>
      <w:r w:rsidRPr="00C00B02">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Racepath #2 </w:t>
      </w:r>
      <w:r w:rsidRPr="00C00B02">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Red Bluff</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1049, 2039, 2047  </w:t>
      </w:r>
      <w:r w:rsidRPr="00C00B02">
        <w:tab/>
        <w:t>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701.02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2000, 2002, 2051  </w:t>
      </w:r>
      <w:r w:rsidRPr="00C00B02">
        <w:tab/>
        <w:t>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Red Bluff Subtotal</w:t>
      </w:r>
      <w:r w:rsidRPr="00C00B02">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Red Hill 1 </w:t>
      </w:r>
      <w:r w:rsidRPr="00C00B02">
        <w:tab/>
        <w:t>3,232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Red Hill 2 </w:t>
      </w:r>
      <w:r w:rsidRPr="00C00B02">
        <w:tab/>
        <w:t>2,968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Salem </w:t>
      </w:r>
      <w:r w:rsidRPr="00C00B02">
        <w:tab/>
        <w:t>2,487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Sea Oats 1 </w:t>
      </w:r>
      <w:r w:rsidRPr="00C00B02">
        <w:tab/>
        <w:t>3,294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Sea Oats 2 </w:t>
      </w:r>
      <w:r w:rsidRPr="00C00B02">
        <w:tab/>
        <w:t>4,357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Sea Winds </w:t>
      </w:r>
      <w:r w:rsidRPr="00C00B02">
        <w:tab/>
        <w:t>4,494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Shell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301.02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1053, 1054  </w:t>
      </w:r>
      <w:r w:rsidRPr="00C00B02">
        <w:tab/>
        <w:t>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00B02">
        <w:t>Tract 701.02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00B02">
        <w:t xml:space="preserve">Blocks: 1021, 1022, 1023, 1025, 1026, 1027, 1028, 2003, 2004, 2005, 2006, 2007, 2008, 2009, 2010, 2032, 2033  </w:t>
      </w:r>
      <w:r w:rsidRPr="00C00B02">
        <w:tab/>
        <w:t>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Shell Subtotal</w:t>
      </w:r>
      <w:r w:rsidRPr="00C00B02">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Socastee 1 </w:t>
      </w:r>
      <w:r w:rsidRPr="00C00B02">
        <w:tab/>
        <w:t>5,425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Socastee 2 </w:t>
      </w:r>
      <w:r w:rsidRPr="00C00B02">
        <w:tab/>
        <w:t>3,012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Socastee 3 </w:t>
      </w:r>
      <w:r w:rsidRPr="00C00B02">
        <w:tab/>
        <w:t>3,654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Socastee 4 </w:t>
      </w:r>
      <w:r w:rsidRPr="00C00B02">
        <w:tab/>
        <w:t>5,473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Surfside 1 </w:t>
      </w:r>
      <w:r w:rsidRPr="00C00B02">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Surfside 2 </w:t>
      </w:r>
      <w:r w:rsidRPr="00C00B02">
        <w:tab/>
        <w:t>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Surfside 3 </w:t>
      </w:r>
      <w:r w:rsidRPr="00C00B02">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Surfside 4 </w:t>
      </w:r>
      <w:r w:rsidRPr="00C00B02">
        <w:tab/>
        <w:t>2,561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Tilly Swamp </w:t>
      </w:r>
      <w:r w:rsidRPr="00C00B02">
        <w:tab/>
        <w:t>1,180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Toddville </w:t>
      </w:r>
      <w:r w:rsidRPr="00C00B02">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Wampee </w:t>
      </w:r>
      <w:r w:rsidRPr="00C00B02">
        <w:tab/>
        <w:t>2,564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West Conway </w:t>
      </w:r>
      <w:r w:rsidRPr="00C00B02">
        <w:tab/>
        <w:t>1,237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Wild Wing </w:t>
      </w:r>
      <w:r w:rsidRPr="00C00B02">
        <w:tab/>
        <w:t>3,627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Windy Hill 1 </w:t>
      </w:r>
      <w:r w:rsidRPr="00C00B02">
        <w:tab/>
        <w:t>1,673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00B02">
        <w:t xml:space="preserve">Windy Hill 2 </w:t>
      </w:r>
      <w:r w:rsidRPr="00C00B02">
        <w:tab/>
        <w:t>1,445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DISTRICT TOTAL</w:t>
      </w:r>
      <w:r w:rsidRPr="00C00B02">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00B02">
        <w:t>PERCENT VARIATION</w:t>
      </w:r>
      <w:r w:rsidRPr="00C00B02">
        <w:tab/>
        <w:t>0.000</w:t>
      </w:r>
      <w:r>
        <w:t xml:space="preserve"> /”</w:t>
      </w:r>
    </w:p>
    <w:p w:rsidR="00980BBB" w:rsidRDefault="00980BBB" w:rsidP="00980BBB">
      <w:pPr>
        <w:tabs>
          <w:tab w:val="clear" w:pos="5184"/>
          <w:tab w:val="clear" w:pos="5400"/>
          <w:tab w:val="clear" w:pos="5616"/>
        </w:tabs>
      </w:pPr>
      <w:r w:rsidRPr="00C00B02">
        <w:rPr>
          <w:snapToGrid w:val="0"/>
        </w:rPr>
        <w:tab/>
        <w:t>Renumber sections to conform.</w:t>
      </w:r>
    </w:p>
    <w:p w:rsidR="00980BBB" w:rsidRDefault="00980BBB" w:rsidP="00980BBB">
      <w:pPr>
        <w:tabs>
          <w:tab w:val="clear" w:pos="5184"/>
          <w:tab w:val="clear" w:pos="5400"/>
          <w:tab w:val="clear" w:pos="5616"/>
        </w:tabs>
      </w:pPr>
      <w:r w:rsidRPr="00C00B02">
        <w:rPr>
          <w:snapToGrid w:val="0"/>
        </w:rPr>
        <w:tab/>
        <w:t>Amend title to conform.</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80BBB" w:rsidRDefault="00980BBB" w:rsidP="00980BBB">
      <w:pPr>
        <w:pStyle w:val="Header"/>
        <w:tabs>
          <w:tab w:val="clear" w:pos="8640"/>
          <w:tab w:val="left" w:pos="4320"/>
        </w:tabs>
      </w:pPr>
      <w:r>
        <w:tab/>
        <w:t xml:space="preserve">Senator LAND explained the amendment.  </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794BD5" w:rsidRDefault="00980BBB" w:rsidP="00980BBB">
      <w:pPr>
        <w:pStyle w:val="Header"/>
        <w:tabs>
          <w:tab w:val="clear" w:pos="8640"/>
          <w:tab w:val="left" w:pos="4320"/>
        </w:tabs>
        <w:jc w:val="center"/>
      </w:pPr>
      <w:r>
        <w:rPr>
          <w:b/>
        </w:rPr>
        <w:t>Ayes 15; Nays 28</w:t>
      </w:r>
    </w:p>
    <w:p w:rsidR="00980BBB" w:rsidRDefault="00980BBB" w:rsidP="00980BBB">
      <w:pPr>
        <w:pStyle w:val="Header"/>
        <w:tabs>
          <w:tab w:val="clear" w:pos="8640"/>
          <w:tab w:val="left" w:pos="4320"/>
        </w:tabs>
      </w:pP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5B86">
        <w:rPr>
          <w:b/>
        </w:rPr>
        <w:t>AYES</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Anderson</w:t>
      </w:r>
      <w:r>
        <w:tab/>
      </w:r>
      <w:r w:rsidRPr="008F5B86">
        <w:t>Ford</w:t>
      </w:r>
      <w:r>
        <w:tab/>
      </w:r>
      <w:r w:rsidRPr="008F5B86">
        <w:t>Jackson</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Land</w:t>
      </w:r>
      <w:r>
        <w:tab/>
      </w:r>
      <w:r w:rsidRPr="008F5B86">
        <w:t>Leventis</w:t>
      </w:r>
      <w:r>
        <w:tab/>
      </w:r>
      <w:r w:rsidRPr="008F5B86">
        <w:t>Lourie</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Malloy</w:t>
      </w:r>
      <w:r>
        <w:tab/>
      </w:r>
      <w:r w:rsidRPr="008F5B86">
        <w:t>Matthews</w:t>
      </w:r>
      <w:r>
        <w:tab/>
      </w:r>
      <w:r w:rsidRPr="008F5B86">
        <w:t>McGill</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Nicholson</w:t>
      </w:r>
      <w:r>
        <w:tab/>
      </w:r>
      <w:r w:rsidRPr="008F5B86">
        <w:t>Pinckney</w:t>
      </w:r>
      <w:r>
        <w:tab/>
      </w:r>
      <w:r w:rsidRPr="008F5B86">
        <w:t>Reese</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Scott</w:t>
      </w:r>
      <w:r>
        <w:tab/>
      </w:r>
      <w:r w:rsidRPr="008F5B86">
        <w:t>Setzler</w:t>
      </w:r>
      <w:r>
        <w:tab/>
      </w:r>
      <w:r w:rsidRPr="008F5B86">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5B86">
        <w:rPr>
          <w:b/>
        </w:rPr>
        <w:t>Total--15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5B86">
        <w:rPr>
          <w:b/>
        </w:rPr>
        <w:t>NAYS</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Alexander</w:t>
      </w:r>
      <w:r>
        <w:tab/>
      </w:r>
      <w:r w:rsidRPr="008F5B86">
        <w:t>Bright</w:t>
      </w:r>
      <w:r>
        <w:tab/>
      </w:r>
      <w:r w:rsidRPr="008F5B86">
        <w:t>Bryant</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Campbell</w:t>
      </w:r>
      <w:r>
        <w:tab/>
      </w:r>
      <w:r w:rsidRPr="008F5B86">
        <w:t>Campsen</w:t>
      </w:r>
      <w:r>
        <w:tab/>
      </w:r>
      <w:r w:rsidRPr="008F5B86">
        <w:t>Cleary</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Courson</w:t>
      </w:r>
      <w:r>
        <w:tab/>
      </w:r>
      <w:r w:rsidRPr="008F5B86">
        <w:t>Cromer</w:t>
      </w:r>
      <w:r>
        <w:tab/>
      </w:r>
      <w:r w:rsidRPr="008F5B86">
        <w:t>Davis</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Elliott</w:t>
      </w:r>
      <w:r>
        <w:tab/>
      </w:r>
      <w:r w:rsidRPr="008F5B86">
        <w:t>Fair</w:t>
      </w:r>
      <w:r>
        <w:tab/>
      </w:r>
      <w:r w:rsidRPr="008F5B86">
        <w:t>Gregory</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Grooms</w:t>
      </w:r>
      <w:r>
        <w:tab/>
      </w:r>
      <w:r w:rsidRPr="008F5B86">
        <w:t>Hayes</w:t>
      </w:r>
      <w:r>
        <w:tab/>
      </w:r>
      <w:r w:rsidRPr="008F5B86">
        <w:t>Knotts</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F5B86">
        <w:t>Leatherman</w:t>
      </w:r>
      <w:r>
        <w:tab/>
      </w:r>
      <w:r w:rsidRPr="008F5B86">
        <w:rPr>
          <w:i/>
        </w:rPr>
        <w:t>Martin, Larry</w:t>
      </w:r>
      <w:r>
        <w:rPr>
          <w:i/>
        </w:rPr>
        <w:tab/>
      </w:r>
      <w:r w:rsidRPr="008F5B86">
        <w:rPr>
          <w:i/>
        </w:rPr>
        <w:t>Martin, Shane</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Massey</w:t>
      </w:r>
      <w:r>
        <w:tab/>
      </w:r>
      <w:r w:rsidRPr="008F5B86">
        <w:t>McConnell</w:t>
      </w:r>
      <w:r>
        <w:tab/>
      </w:r>
      <w:r w:rsidRPr="008F5B86">
        <w:t>O’Dell</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Peeler</w:t>
      </w:r>
      <w:r>
        <w:tab/>
      </w:r>
      <w:r w:rsidRPr="008F5B86">
        <w:t>Rankin</w:t>
      </w:r>
      <w:r>
        <w:tab/>
      </w:r>
      <w:r w:rsidRPr="008F5B86">
        <w:t>Rose</w:t>
      </w: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Ryberg</w:t>
      </w:r>
      <w:r>
        <w:tab/>
      </w:r>
      <w:r w:rsidRPr="008F5B86">
        <w:t>Shoopman</w:t>
      </w:r>
      <w:r>
        <w:tab/>
      </w:r>
      <w:r w:rsidRPr="008F5B86">
        <w:t>Thomas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F5B86">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F5B8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5B86">
        <w:rPr>
          <w:b/>
        </w:rPr>
        <w:t>Total--28</w:t>
      </w:r>
    </w:p>
    <w:p w:rsidR="00980BBB" w:rsidRDefault="00980BBB" w:rsidP="00980BBB"/>
    <w:p w:rsidR="00980BBB" w:rsidRDefault="00980BBB" w:rsidP="00980BBB">
      <w:pPr>
        <w:pStyle w:val="Header"/>
        <w:tabs>
          <w:tab w:val="clear" w:pos="8640"/>
          <w:tab w:val="left" w:pos="4320"/>
        </w:tabs>
      </w:pPr>
      <w:r>
        <w:tab/>
        <w:t>Amendment No. 7 was not adopted.</w:t>
      </w:r>
    </w:p>
    <w:p w:rsidR="00980BBB" w:rsidRDefault="00980BBB" w:rsidP="00980BBB">
      <w:pPr>
        <w:pStyle w:val="Header"/>
        <w:tabs>
          <w:tab w:val="clear" w:pos="8640"/>
          <w:tab w:val="left" w:pos="4320"/>
        </w:tabs>
      </w:pPr>
    </w:p>
    <w:p w:rsidR="00980BBB" w:rsidRPr="00BD5221" w:rsidRDefault="00980BBB" w:rsidP="00980BBB">
      <w:pPr>
        <w:jc w:val="center"/>
      </w:pPr>
      <w:r>
        <w:rPr>
          <w:b/>
        </w:rPr>
        <w:t>Amendment No. 8</w:t>
      </w:r>
    </w:p>
    <w:p w:rsidR="00980BBB" w:rsidRDefault="00980BBB" w:rsidP="00980BBB">
      <w:r>
        <w:rPr>
          <w:snapToGrid w:val="0"/>
        </w:rPr>
        <w:tab/>
        <w:t>Senator HUTTO proposed the following amendment (JUD3992.006), which was not adopted:</w:t>
      </w:r>
    </w:p>
    <w:p w:rsidR="00980BBB" w:rsidRDefault="00980BBB" w:rsidP="00980BBB">
      <w:r w:rsidRPr="00383A6E">
        <w:rPr>
          <w:snapToGrid w:val="0"/>
        </w:rPr>
        <w:tab/>
        <w:t>Amend the committee amendment, as and if amended, beginning on page [3992-2], beginning on line 27, by striking SECTION 2, PART II, in its entirety and inserting therein the following:</w:t>
      </w:r>
    </w:p>
    <w:p w:rsidR="00980BBB" w:rsidRDefault="00980BBB" w:rsidP="00980BBB">
      <w:r>
        <w:rPr>
          <w:snapToGrid w:val="0"/>
        </w:rPr>
        <w:tab/>
      </w:r>
      <w:r w:rsidRPr="00383A6E">
        <w:rPr>
          <w:snapToGrid w:val="0"/>
        </w:rPr>
        <w:t>/</w:t>
      </w:r>
      <w:r w:rsidRPr="00383A6E">
        <w:rPr>
          <w:snapToGrid w:val="0"/>
        </w:rPr>
        <w:tab/>
        <w:t>SECTION</w:t>
      </w:r>
      <w:r w:rsidRPr="00383A6E">
        <w:rPr>
          <w:snapToGrid w:val="0"/>
        </w:rPr>
        <w:tab/>
        <w:t>2.</w:t>
      </w:r>
      <w:r w:rsidRPr="00383A6E">
        <w:rPr>
          <w:snapToGrid w:val="0"/>
        </w:rPr>
        <w:tab/>
        <w:t>The 1976 Code is amended by adding:</w:t>
      </w:r>
    </w:p>
    <w:p w:rsidR="00980BBB" w:rsidRDefault="00980BBB" w:rsidP="00980BBB">
      <w:r w:rsidRPr="00383A6E">
        <w:rPr>
          <w:snapToGrid w:val="0"/>
        </w:rPr>
        <w:tab/>
      </w:r>
      <w:r>
        <w:rPr>
          <w:snapToGrid w:val="0"/>
        </w:rPr>
        <w:t>“</w:t>
      </w:r>
      <w:r w:rsidRPr="00383A6E">
        <w:rPr>
          <w:snapToGrid w:val="0"/>
        </w:rPr>
        <w:t>Section 7</w:t>
      </w:r>
      <w:r w:rsidRPr="00383A6E">
        <w:rPr>
          <w:snapToGrid w:val="0"/>
        </w:rPr>
        <w:noBreakHyphen/>
        <w:t>19</w:t>
      </w:r>
      <w:r w:rsidRPr="00383A6E">
        <w:rPr>
          <w:snapToGrid w:val="0"/>
        </w:rPr>
        <w:noBreakHyphen/>
        <w:t>35.</w:t>
      </w:r>
      <w:r w:rsidRPr="00383A6E">
        <w:rPr>
          <w:snapToGrid w:val="0"/>
        </w:rPr>
        <w:tab/>
        <w:t>The State is divided into seven congressional districts as follows: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83A6E">
        <w:t>Area</w:t>
      </w:r>
      <w:r w:rsidRPr="00383A6E">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Beaufort 1 </w:t>
      </w:r>
      <w:r w:rsidRPr="00383A6E">
        <w:tab/>
        <w:t>1,576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Beaufort 2 </w:t>
      </w:r>
      <w:r w:rsidRPr="00383A6E">
        <w:tab/>
        <w:t>1,305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Beaufort 3 </w:t>
      </w:r>
      <w:r w:rsidRPr="00383A6E">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Belfair </w:t>
      </w:r>
      <w:r w:rsidRPr="00383A6E">
        <w:tab/>
        <w:t>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1A </w:t>
      </w:r>
      <w:r w:rsidRPr="00383A6E">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1B </w:t>
      </w:r>
      <w:r w:rsidRPr="00383A6E">
        <w:tab/>
        <w:t>1,748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1C </w:t>
      </w:r>
      <w:r w:rsidRPr="00383A6E">
        <w:tab/>
        <w:t>3,007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1D </w:t>
      </w:r>
      <w:r w:rsidRPr="00383A6E">
        <w:tab/>
        <w:t>3,829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2A </w:t>
      </w:r>
      <w:r w:rsidRPr="00383A6E">
        <w:tab/>
        <w:t>3,144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2B </w:t>
      </w:r>
      <w:r w:rsidRPr="00383A6E">
        <w:tab/>
        <w:t>4,420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2C </w:t>
      </w:r>
      <w:r w:rsidRPr="00383A6E">
        <w:tab/>
        <w:t>3,802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3A </w:t>
      </w:r>
      <w:r w:rsidRPr="00383A6E">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3B </w:t>
      </w:r>
      <w:r w:rsidRPr="00383A6E">
        <w:tab/>
        <w:t>2,430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4A </w:t>
      </w:r>
      <w:r w:rsidRPr="00383A6E">
        <w:tab/>
        <w:t>1,838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4B </w:t>
      </w:r>
      <w:r w:rsidRPr="00383A6E">
        <w:tab/>
        <w:t>1,857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4C </w:t>
      </w:r>
      <w:r w:rsidRPr="00383A6E">
        <w:tab/>
        <w:t>3,792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Bluffton 5 </w:t>
      </w:r>
      <w:r w:rsidRPr="00383A6E">
        <w:tab/>
        <w:t>2,973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Burton 1A </w:t>
      </w:r>
      <w:r w:rsidRPr="00383A6E">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Burton 1B </w:t>
      </w:r>
      <w:r w:rsidRPr="00383A6E">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Burton 1C </w:t>
      </w:r>
      <w:r w:rsidRPr="00383A6E">
        <w:tab/>
        <w:t>5,974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Burton 2A </w:t>
      </w:r>
      <w:r w:rsidRPr="00383A6E">
        <w:tab/>
        <w:t>6,385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Burton 2B </w:t>
      </w:r>
      <w:r w:rsidRPr="00383A6E">
        <w:tab/>
        <w:t>3,237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Burton 2C </w:t>
      </w:r>
      <w:r w:rsidRPr="00383A6E">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Burton 3 </w:t>
      </w:r>
      <w:r w:rsidRPr="00383A6E">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Chechessee </w:t>
      </w:r>
      <w:r w:rsidRPr="00383A6E">
        <w:tab/>
        <w:t>2,578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Daufuskie </w:t>
      </w:r>
      <w:r w:rsidRPr="00383A6E">
        <w:tab/>
        <w:t>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10 </w:t>
      </w:r>
      <w:r w:rsidRPr="00383A6E">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11 </w:t>
      </w:r>
      <w:r w:rsidRPr="00383A6E">
        <w:tab/>
        <w:t>1,382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12 </w:t>
      </w:r>
      <w:r w:rsidRPr="00383A6E">
        <w:tab/>
        <w:t>1,161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13 </w:t>
      </w:r>
      <w:r w:rsidRPr="00383A6E">
        <w:tab/>
        <w:t>1,149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14 </w:t>
      </w:r>
      <w:r w:rsidRPr="00383A6E">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15A </w:t>
      </w:r>
      <w:r w:rsidRPr="00383A6E">
        <w:tab/>
        <w:t>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15B </w:t>
      </w:r>
      <w:r w:rsidRPr="00383A6E">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1A </w:t>
      </w:r>
      <w:r w:rsidRPr="00383A6E">
        <w:tab/>
        <w:t>1,752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1B </w:t>
      </w:r>
      <w:r w:rsidRPr="00383A6E">
        <w:tab/>
        <w:t>1,870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2A </w:t>
      </w:r>
      <w:r w:rsidRPr="00383A6E">
        <w:tab/>
        <w:t>1,943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2B </w:t>
      </w:r>
      <w:r w:rsidRPr="00383A6E">
        <w:tab/>
        <w:t>4,080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2C </w:t>
      </w:r>
      <w:r w:rsidRPr="00383A6E">
        <w:tab/>
        <w:t>1,763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3 </w:t>
      </w:r>
      <w:r w:rsidRPr="00383A6E">
        <w:tab/>
        <w:t>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4A </w:t>
      </w:r>
      <w:r w:rsidRPr="00383A6E">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4B </w:t>
      </w:r>
      <w:r w:rsidRPr="00383A6E">
        <w:tab/>
        <w:t>1,140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4C </w:t>
      </w:r>
      <w:r w:rsidRPr="00383A6E">
        <w:tab/>
        <w:t>1,117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4D </w:t>
      </w:r>
      <w:r w:rsidRPr="00383A6E">
        <w:tab/>
        <w:t>1,290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5A </w:t>
      </w:r>
      <w:r w:rsidRPr="00383A6E">
        <w:tab/>
        <w:t>1,098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5B </w:t>
      </w:r>
      <w:r w:rsidRPr="00383A6E">
        <w:tab/>
        <w:t>969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5C </w:t>
      </w:r>
      <w:r w:rsidRPr="00383A6E">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6A </w:t>
      </w:r>
      <w:r w:rsidRPr="00383A6E">
        <w:tab/>
        <w:t>1,314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6B </w:t>
      </w:r>
      <w:r w:rsidRPr="00383A6E">
        <w:tab/>
        <w:t>1,033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7A </w:t>
      </w:r>
      <w:r w:rsidRPr="00383A6E">
        <w:tab/>
        <w:t>1,030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7B </w:t>
      </w:r>
      <w:r w:rsidRPr="00383A6E">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8A </w:t>
      </w:r>
      <w:r w:rsidRPr="00383A6E">
        <w:tab/>
        <w:t>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8B </w:t>
      </w:r>
      <w:r w:rsidRPr="00383A6E">
        <w:tab/>
        <w:t>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9A </w:t>
      </w:r>
      <w:r w:rsidRPr="00383A6E">
        <w:tab/>
        <w:t>1,487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Head 9B </w:t>
      </w:r>
      <w:r w:rsidRPr="00383A6E">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Lady</w:t>
      </w:r>
      <w:r>
        <w:t>’</w:t>
      </w:r>
      <w:r w:rsidRPr="00383A6E">
        <w:t xml:space="preserve">s Island 1A </w:t>
      </w:r>
      <w:r w:rsidRPr="00383A6E">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Lady</w:t>
      </w:r>
      <w:r>
        <w:t>’</w:t>
      </w:r>
      <w:r w:rsidRPr="00383A6E">
        <w:t xml:space="preserve">s Island 1B </w:t>
      </w:r>
      <w:r w:rsidRPr="00383A6E">
        <w:tab/>
        <w:t>1,881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Lady</w:t>
      </w:r>
      <w:r>
        <w:t>’</w:t>
      </w:r>
      <w:r w:rsidRPr="00383A6E">
        <w:t xml:space="preserve">s Island 2A </w:t>
      </w:r>
      <w:r w:rsidRPr="00383A6E">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Lady</w:t>
      </w:r>
      <w:r>
        <w:t>’</w:t>
      </w:r>
      <w:r w:rsidRPr="00383A6E">
        <w:t xml:space="preserve">s Island 3A </w:t>
      </w:r>
      <w:r w:rsidRPr="00383A6E">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Lady</w:t>
      </w:r>
      <w:r>
        <w:t>’</w:t>
      </w:r>
      <w:r w:rsidRPr="00383A6E">
        <w:t xml:space="preserve">s Island 3B </w:t>
      </w:r>
      <w:r w:rsidRPr="00383A6E">
        <w:tab/>
        <w:t>1,259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 1A </w:t>
      </w:r>
      <w:r w:rsidRPr="00383A6E">
        <w:tab/>
        <w:t>1,522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 1B </w:t>
      </w:r>
      <w:r w:rsidRPr="00383A6E">
        <w:tab/>
        <w:t>1,648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 2 </w:t>
      </w:r>
      <w:r w:rsidRPr="00383A6E">
        <w:tab/>
        <w:t>1,874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Port Royal 1 </w:t>
      </w:r>
      <w:r w:rsidRPr="00383A6E">
        <w:tab/>
        <w:t>1,813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Port Royal 2 </w:t>
      </w:r>
      <w:r w:rsidRPr="00383A6E">
        <w:tab/>
        <w:t>2,018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Seabrook 1 </w:t>
      </w:r>
      <w:r w:rsidRPr="00383A6E">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Seabrook 2 </w:t>
      </w:r>
      <w:r w:rsidRPr="00383A6E">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Seabrook 3 </w:t>
      </w:r>
      <w:r w:rsidRPr="00383A6E">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Helena 1B </w:t>
      </w:r>
      <w:r w:rsidRPr="00383A6E">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Helena 2C </w:t>
      </w:r>
      <w:r w:rsidRPr="00383A6E">
        <w:tab/>
        <w:t>718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Sun City 1A </w:t>
      </w:r>
      <w:r w:rsidRPr="00383A6E">
        <w:tab/>
        <w:t>1,421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Sun City 1B </w:t>
      </w:r>
      <w:r w:rsidRPr="00383A6E">
        <w:tab/>
        <w:t>2,092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Sun City 2 </w:t>
      </w:r>
      <w:r w:rsidRPr="00383A6E">
        <w:tab/>
        <w:t>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Sun City 3A </w:t>
      </w:r>
      <w:r w:rsidRPr="00383A6E">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Sun City 3A-4A </w:t>
      </w:r>
      <w:r w:rsidRPr="00383A6E">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Sun City 3B </w:t>
      </w:r>
      <w:r w:rsidRPr="00383A6E">
        <w:tab/>
        <w:t>1,057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Sun City 4B </w:t>
      </w:r>
      <w:r w:rsidRPr="00383A6E">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Boulder Bluff No. 1 </w:t>
      </w:r>
      <w:r w:rsidRPr="00383A6E">
        <w:tab/>
        <w:t>3,975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Cainhoy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1270, 1271, 1272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Cainhoy Subtotal</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Carnes Crossroads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1024, 1027, 1028, 1030, 1031, 1037, 1038, 1039, 1040, 1041, 1044, 1045, 1046, 1047, 1048, 1049, 1050, 1052, 1054, 1090, 1091, 1092, 1094, 1095, 1096, 1097, 1098, 1099, 1100, 1105, 1106, 1107, 1108, 1111, 1114, 1115, 1116, 1117, 1124, 3001  </w:t>
      </w:r>
      <w:r w:rsidRPr="00383A6E">
        <w:tab/>
        <w:t>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1058, 1088, 1093, 1094  </w:t>
      </w:r>
      <w:r w:rsidRPr="00383A6E">
        <w:tab/>
        <w:t>195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207.12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1005, 1006, 1007, 1008, 1009, 1010, 1011, 1012, 1013, 1014, 1015, 1016, 1017, 1018, 1019, 1020, 1021, 1022, 1023, 1024, 1025, 1026, 1027, 1028, 1029, 1030, 1031, 1032, 2000, 2002, 2003, 2004, 2005, 2006, 2007, 2008, 2009, 2010, 2011, 2012, 2013, 2014, 2015, 2016, 2017, 2018, 2019, 2020, 2021, 2022, 2023, 2024, 2025, 2026, 2027, 2028, 2029, 2030, 2031, 2032, 2033, 2034, 2035, 2036, 2037, 2038, 2039, 2040  </w:t>
      </w:r>
      <w:r w:rsidRPr="00383A6E">
        <w:tab/>
        <w:t>3,415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Carnes Crossroads No. 1 Subtotal</w:t>
      </w:r>
      <w:r w:rsidRPr="00383A6E">
        <w:tab/>
        <w:t>3,910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Daniel Island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383A6E">
        <w:tab/>
        <w:t>1,273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1057, 1058, 1062, 1065, 1066, 1067, 1068, 1091, 1093, 1094, 1095, 1096, 1097, 1098, 1099, 1100, 1101, 1102, 1103, 1104, 1105, 1109, 1110, 1111, 1112, 1113, 1114, 1115, 1116, 1117, 1118, 1119, 1120, 1121, 1122, 1123, 1124, 1125, 1126, 1127, 1128, 1129, 1130, 1131, 1132, 1133, 1134, 1135, 1136, 1137, 1138, 1139, 1140, 1141, 1142, 1143, 1147, 1148, 1164, 1165, 1166, 1168,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383A6E">
        <w:tab/>
        <w:t>3,112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Daniel Island No. 1 Subtotal</w:t>
      </w:r>
      <w:r w:rsidRPr="00383A6E">
        <w:tab/>
        <w:t>4,385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Daniel Island No. 2 </w:t>
      </w:r>
      <w:r w:rsidRPr="00383A6E">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Devon Forest No. 1 </w:t>
      </w:r>
      <w:r w:rsidRPr="00383A6E">
        <w:tab/>
        <w:t>3,068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Devon Forest No. 2 </w:t>
      </w:r>
      <w:r w:rsidRPr="00383A6E">
        <w:tab/>
        <w:t>4,401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Foster Creek </w:t>
      </w:r>
      <w:r w:rsidRPr="00383A6E">
        <w:tab/>
        <w:t>6,314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Goose Creek No. 2 </w:t>
      </w:r>
      <w:r w:rsidRPr="00383A6E">
        <w:tab/>
        <w:t>6,748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Hanahan No. 1 </w:t>
      </w:r>
      <w:r w:rsidRPr="00383A6E">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Hanahan No. 2 </w:t>
      </w:r>
      <w:r w:rsidRPr="00383A6E">
        <w:tab/>
        <w:t>2,413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Hanahan No. 3 </w:t>
      </w:r>
      <w:r w:rsidRPr="00383A6E">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Hanahan No. 4 </w:t>
      </w:r>
      <w:r w:rsidRPr="00383A6E">
        <w:tab/>
        <w:t>4,443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Howe Hall 1-2 </w:t>
      </w:r>
      <w:r w:rsidRPr="00383A6E">
        <w:tab/>
        <w:t>5,730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Sangree No. 1 </w:t>
      </w:r>
      <w:r w:rsidRPr="00383A6E">
        <w:tab/>
        <w:t>4,254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Sangree No. 2 </w:t>
      </w:r>
      <w:r w:rsidRPr="00383A6E">
        <w:tab/>
        <w:t>4,245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Sangree No. 3 </w:t>
      </w:r>
      <w:r w:rsidRPr="00383A6E">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Stratford No. 1 </w:t>
      </w:r>
      <w:r w:rsidRPr="00383A6E">
        <w:tab/>
        <w:t>6,188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Stratford No. 2 </w:t>
      </w:r>
      <w:r w:rsidRPr="00383A6E">
        <w:tab/>
        <w:t>3,178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Stratford No. 3 </w:t>
      </w:r>
      <w:r w:rsidRPr="00383A6E">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Stratford No. 4 </w:t>
      </w:r>
      <w:r w:rsidRPr="00383A6E">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Westview No. 1 </w:t>
      </w:r>
      <w:r w:rsidRPr="00383A6E">
        <w:tab/>
        <w:t>2,796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Westview No. 2 </w:t>
      </w:r>
      <w:r w:rsidRPr="00383A6E">
        <w:tab/>
        <w:t>3,798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Westview No. 3 </w:t>
      </w:r>
      <w:r w:rsidRPr="00383A6E">
        <w:tab/>
        <w:t>2,678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Whitesville 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3016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1005, 1007, 1009, 1010, 1023, 1025, 1026, 1029, 1034, 1035, 1042, 1051, 1053, 1055, 1057, 1058, 1089, 1093, 1123, 1125  </w:t>
      </w:r>
      <w:r w:rsidRPr="00383A6E">
        <w:tab/>
        <w:t>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Whitesville 1-2 Subtotal</w:t>
      </w:r>
      <w:r w:rsidRPr="00383A6E">
        <w:tab/>
        <w:t>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Awendaw</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1193, 1194, 1195, 1196, 1197, 1198, 1199, 1200, 1201, 1202, 1203, 1204, 1205, 1206, 1207, 1208, 1209,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1349, 1350, 1351, 1352, 1353, 1354, 1355, 1356, 1357, 1358, 2024, 2026, 2029, 2030, 2031, 2038, 2113, 2114, 2115, 2116, 2118, 2120, 2124, 2125, 2126, 2127, 2128, 2129, 2130, 2131, 2132, 2134, 2135, 2136, 2138, 2139, 2140, 2141, 2142, 2144, 2145, 2146, 2147, 2148, 2149, 2150, 2151, 2152,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  </w:t>
      </w:r>
      <w:r w:rsidRPr="00383A6E">
        <w:tab/>
        <w:t>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0005, 0006, 0007, 0008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Awendaw Subtotal</w:t>
      </w:r>
      <w:r w:rsidRPr="00383A6E">
        <w:tab/>
        <w:t>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 </w:t>
      </w:r>
      <w:r w:rsidRPr="00383A6E">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10 </w:t>
      </w:r>
      <w:r w:rsidRPr="00383A6E">
        <w:tab/>
        <w:t>2,510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11 </w:t>
      </w:r>
      <w:r w:rsidRPr="00383A6E">
        <w:tab/>
        <w:t>2,392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12 </w:t>
      </w:r>
      <w:r w:rsidRPr="00383A6E">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13 </w:t>
      </w:r>
      <w:r w:rsidRPr="00383A6E">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14 </w:t>
      </w:r>
      <w:r w:rsidRPr="00383A6E">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15 </w:t>
      </w:r>
      <w:r w:rsidRPr="00383A6E">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16 </w:t>
      </w:r>
      <w:r w:rsidRPr="00383A6E">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17 </w:t>
      </w:r>
      <w:r w:rsidRPr="00383A6E">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18 </w:t>
      </w:r>
      <w:r w:rsidRPr="00383A6E">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19 </w:t>
      </w:r>
      <w:r w:rsidRPr="00383A6E">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2 </w:t>
      </w:r>
      <w:r w:rsidRPr="00383A6E">
        <w:tab/>
        <w:t>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20 </w:t>
      </w:r>
      <w:r w:rsidRPr="00383A6E">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21 </w:t>
      </w:r>
      <w:r w:rsidRPr="00383A6E">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3 </w:t>
      </w:r>
      <w:r w:rsidRPr="00383A6E">
        <w:tab/>
        <w:t>1,230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4 </w:t>
      </w:r>
      <w:r w:rsidRPr="00383A6E">
        <w:tab/>
        <w:t>1,507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5 </w:t>
      </w:r>
      <w:r w:rsidRPr="00383A6E">
        <w:tab/>
        <w:t>1,123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6 </w:t>
      </w:r>
      <w:r w:rsidRPr="00383A6E">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7 </w:t>
      </w:r>
      <w:r w:rsidRPr="00383A6E">
        <w:tab/>
        <w:t>2,436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8 </w:t>
      </w:r>
      <w:r w:rsidRPr="00383A6E">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Charleston 9 </w:t>
      </w:r>
      <w:r w:rsidRPr="00383A6E">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Deer Park 1A </w:t>
      </w:r>
      <w:r w:rsidRPr="00383A6E">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Deer Park 1B </w:t>
      </w:r>
      <w:r w:rsidRPr="00383A6E">
        <w:tab/>
        <w:t>5,047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Deer Park 2A </w:t>
      </w:r>
      <w:r w:rsidRPr="00383A6E">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Deer Park 2B </w:t>
      </w:r>
      <w:r w:rsidRPr="00383A6E">
        <w:tab/>
        <w:t>2,482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Deer Park 2C </w:t>
      </w:r>
      <w:r w:rsidRPr="00383A6E">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Deer Park 3 </w:t>
      </w:r>
      <w:r w:rsidRPr="00383A6E">
        <w:tab/>
        <w:t>2,772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Edisto Island </w:t>
      </w:r>
      <w:r w:rsidRPr="00383A6E">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Folly Beach 1 </w:t>
      </w:r>
      <w:r w:rsidRPr="00383A6E">
        <w:tab/>
        <w:t>1,189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Folly Beach 2 </w:t>
      </w:r>
      <w:r w:rsidRPr="00383A6E">
        <w:tab/>
        <w:t>1,448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Isle </w:t>
      </w:r>
      <w:r w:rsidR="00544A4C">
        <w:t>o</w:t>
      </w:r>
      <w:r w:rsidRPr="00383A6E">
        <w:t xml:space="preserve">f Palms 1A </w:t>
      </w:r>
      <w:r w:rsidRPr="00383A6E">
        <w:tab/>
        <w:t>1,159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Isle of Palms 1B </w:t>
      </w:r>
      <w:r w:rsidRPr="00383A6E">
        <w:tab/>
        <w:t>1,574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Isle of Palms 1C </w:t>
      </w:r>
      <w:r w:rsidRPr="00383A6E">
        <w:tab/>
        <w:t>1,439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10 </w:t>
      </w:r>
      <w:r w:rsidRPr="00383A6E">
        <w:tab/>
        <w:t>1,996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11 </w:t>
      </w:r>
      <w:r w:rsidRPr="00383A6E">
        <w:tab/>
        <w:t>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12 </w:t>
      </w:r>
      <w:r w:rsidRPr="00383A6E">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13 </w:t>
      </w:r>
      <w:r w:rsidRPr="00383A6E">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14 </w:t>
      </w:r>
      <w:r w:rsidRPr="00383A6E">
        <w:tab/>
        <w:t>1,082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15 </w:t>
      </w:r>
      <w:r w:rsidRPr="00383A6E">
        <w:tab/>
        <w:t>2,105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17 </w:t>
      </w:r>
      <w:r w:rsidRPr="00383A6E">
        <w:tab/>
        <w:t>2,469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19 </w:t>
      </w:r>
      <w:r w:rsidRPr="00383A6E">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1A </w:t>
      </w:r>
      <w:r w:rsidRPr="00383A6E">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1B </w:t>
      </w:r>
      <w:r w:rsidRPr="00383A6E">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20 </w:t>
      </w:r>
      <w:r w:rsidRPr="00383A6E">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22 </w:t>
      </w:r>
      <w:r w:rsidRPr="00383A6E">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3 </w:t>
      </w:r>
      <w:r w:rsidRPr="00383A6E">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5A </w:t>
      </w:r>
      <w:r w:rsidRPr="00383A6E">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5B </w:t>
      </w:r>
      <w:r w:rsidRPr="00383A6E">
        <w:tab/>
        <w:t>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6 </w:t>
      </w:r>
      <w:r w:rsidRPr="00383A6E">
        <w:tab/>
        <w:t>2,036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7 </w:t>
      </w:r>
      <w:r w:rsidRPr="00383A6E">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8A </w:t>
      </w:r>
      <w:r w:rsidRPr="00383A6E">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8B </w:t>
      </w:r>
      <w:r w:rsidRPr="00383A6E">
        <w:tab/>
        <w:t>2,458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 Island 9 </w:t>
      </w:r>
      <w:r w:rsidRPr="00383A6E">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Johns Island 1A </w:t>
      </w:r>
      <w:r w:rsidRPr="00383A6E">
        <w:tab/>
        <w:t>2,571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Johns Island 1B </w:t>
      </w:r>
      <w:r w:rsidRPr="00383A6E">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Johns Island 2 </w:t>
      </w:r>
      <w:r w:rsidRPr="00383A6E">
        <w:tab/>
        <w:t>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Johns Island 3A </w:t>
      </w:r>
      <w:r w:rsidRPr="00383A6E">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Johns Island 3B </w:t>
      </w:r>
      <w:r w:rsidRPr="00383A6E">
        <w:tab/>
        <w:t>1,954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Johns Island 4 </w:t>
      </w:r>
      <w:r w:rsidRPr="00383A6E">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Kiawah Island </w:t>
      </w:r>
      <w:r w:rsidRPr="00383A6E">
        <w:tab/>
        <w:t>1,626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Ladson </w:t>
      </w:r>
      <w:r w:rsidRPr="00383A6E">
        <w:tab/>
        <w:t>4,331</w:t>
      </w:r>
    </w:p>
    <w:p w:rsidR="00980BBB" w:rsidRDefault="00F71B39"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Lincolnville</w:t>
      </w:r>
      <w:r w:rsidR="00980BBB" w:rsidRPr="00383A6E">
        <w:t xml:space="preserve"> </w:t>
      </w:r>
      <w:r w:rsidR="00980BBB" w:rsidRPr="00383A6E">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 </w:t>
      </w:r>
      <w:r w:rsidRPr="00383A6E">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10 </w:t>
      </w:r>
      <w:r w:rsidRPr="00383A6E">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11 </w:t>
      </w:r>
      <w:r w:rsidRPr="00383A6E">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12 </w:t>
      </w:r>
      <w:r w:rsidRPr="00383A6E">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13 </w:t>
      </w:r>
      <w:r w:rsidRPr="00383A6E">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14 </w:t>
      </w:r>
      <w:r w:rsidRPr="00383A6E">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15 </w:t>
      </w:r>
      <w:r w:rsidRPr="00383A6E">
        <w:tab/>
        <w:t>2,659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16 </w:t>
      </w:r>
      <w:r w:rsidRPr="00383A6E">
        <w:tab/>
        <w:t>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17 </w:t>
      </w:r>
      <w:r w:rsidRPr="00383A6E">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18 </w:t>
      </w:r>
      <w:r w:rsidRPr="00383A6E">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19 </w:t>
      </w:r>
      <w:r w:rsidRPr="00383A6E">
        <w:tab/>
        <w:t>2,423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 </w:t>
      </w:r>
      <w:r w:rsidRPr="00383A6E">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20 </w:t>
      </w:r>
      <w:r w:rsidRPr="00383A6E">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21 </w:t>
      </w:r>
      <w:r w:rsidRPr="00383A6E">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22 </w:t>
      </w:r>
      <w:r w:rsidRPr="00383A6E">
        <w:tab/>
        <w:t>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23 </w:t>
      </w:r>
      <w:r w:rsidRPr="00383A6E">
        <w:tab/>
        <w:t>2,177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24 </w:t>
      </w:r>
      <w:r w:rsidRPr="00383A6E">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25 </w:t>
      </w:r>
      <w:r w:rsidRPr="00383A6E">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26 </w:t>
      </w:r>
      <w:r w:rsidRPr="00383A6E">
        <w:tab/>
        <w:t>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27 </w:t>
      </w:r>
      <w:r w:rsidRPr="00383A6E">
        <w:tab/>
        <w:t>3,055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28 </w:t>
      </w:r>
      <w:r w:rsidRPr="00383A6E">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29 </w:t>
      </w:r>
      <w:r w:rsidRPr="00383A6E">
        <w:tab/>
        <w:t>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 </w:t>
      </w:r>
      <w:r w:rsidRPr="00383A6E">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30 </w:t>
      </w:r>
      <w:r w:rsidRPr="00383A6E">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31 </w:t>
      </w:r>
      <w:r w:rsidRPr="00383A6E">
        <w:tab/>
        <w:t>1,894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32 </w:t>
      </w:r>
      <w:r w:rsidRPr="00383A6E">
        <w:tab/>
        <w:t>2,954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33 </w:t>
      </w:r>
      <w:r w:rsidRPr="00383A6E">
        <w:tab/>
        <w:t>3,945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34 </w:t>
      </w:r>
      <w:r w:rsidRPr="00383A6E">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35 </w:t>
      </w:r>
      <w:r w:rsidRPr="00383A6E">
        <w:tab/>
        <w:t>5,412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36 </w:t>
      </w:r>
      <w:r w:rsidRPr="00383A6E">
        <w:tab/>
        <w:t>1,473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37 </w:t>
      </w:r>
      <w:r w:rsidRPr="00383A6E">
        <w:tab/>
        <w:t>3,457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38 </w:t>
      </w:r>
      <w:r w:rsidRPr="00383A6E">
        <w:tab/>
        <w:t>1,806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39 </w:t>
      </w:r>
      <w:r w:rsidRPr="00383A6E">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4 </w:t>
      </w:r>
      <w:r w:rsidRPr="00383A6E">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5 </w:t>
      </w:r>
      <w:r w:rsidRPr="00383A6E">
        <w:tab/>
        <w:t>1,534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6 </w:t>
      </w:r>
      <w:r w:rsidRPr="00383A6E">
        <w:tab/>
        <w:t>2,541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7 </w:t>
      </w:r>
      <w:r w:rsidRPr="00383A6E">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8 </w:t>
      </w:r>
      <w:r w:rsidRPr="00383A6E">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9 </w:t>
      </w:r>
      <w:r w:rsidRPr="00383A6E">
        <w:tab/>
        <w:t>1,191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 </w:t>
      </w:r>
      <w:r w:rsidRPr="00383A6E">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10 </w:t>
      </w:r>
      <w:r w:rsidRPr="00383A6E">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11 </w:t>
      </w:r>
      <w:r w:rsidRPr="00383A6E">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12 </w:t>
      </w:r>
      <w:r w:rsidRPr="00383A6E">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13 </w:t>
      </w:r>
      <w:r w:rsidRPr="00383A6E">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14 </w:t>
      </w:r>
      <w:r w:rsidRPr="00383A6E">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15 </w:t>
      </w:r>
      <w:r w:rsidRPr="00383A6E">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16 </w:t>
      </w:r>
      <w:r w:rsidRPr="00383A6E">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17 </w:t>
      </w:r>
      <w:r w:rsidRPr="00383A6E">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18 </w:t>
      </w:r>
      <w:r w:rsidRPr="00383A6E">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19 </w:t>
      </w:r>
      <w:r w:rsidRPr="00383A6E">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 </w:t>
      </w:r>
      <w:r w:rsidRPr="00383A6E">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20 </w:t>
      </w:r>
      <w:r w:rsidRPr="00383A6E">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21 </w:t>
      </w:r>
      <w:r w:rsidRPr="00383A6E">
        <w:tab/>
        <w:t>2,552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22 </w:t>
      </w:r>
      <w:r w:rsidRPr="00383A6E">
        <w:tab/>
        <w:t>2,276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23 </w:t>
      </w:r>
      <w:r w:rsidRPr="00383A6E">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24 </w:t>
      </w:r>
      <w:r w:rsidRPr="00383A6E">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25 </w:t>
      </w:r>
      <w:r w:rsidRPr="00383A6E">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26 </w:t>
      </w:r>
      <w:r w:rsidRPr="00383A6E">
        <w:tab/>
        <w:t>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27 </w:t>
      </w:r>
      <w:r w:rsidRPr="00383A6E">
        <w:tab/>
        <w:t>3,157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28 </w:t>
      </w:r>
      <w:r w:rsidRPr="00383A6E">
        <w:tab/>
        <w:t>2,203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29 </w:t>
      </w:r>
      <w:r w:rsidRPr="00383A6E">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3 </w:t>
      </w:r>
      <w:r w:rsidRPr="00383A6E">
        <w:tab/>
        <w:t>1,588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30 </w:t>
      </w:r>
      <w:r w:rsidRPr="00383A6E">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4 </w:t>
      </w:r>
      <w:r w:rsidRPr="00383A6E">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5 </w:t>
      </w:r>
      <w:r w:rsidRPr="00383A6E">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6 </w:t>
      </w:r>
      <w:r w:rsidRPr="00383A6E">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7 </w:t>
      </w:r>
      <w:r w:rsidRPr="00383A6E">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8 </w:t>
      </w:r>
      <w:r w:rsidRPr="00383A6E">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Charleston 9 </w:t>
      </w:r>
      <w:r w:rsidRPr="00383A6E">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 </w:t>
      </w:r>
      <w:r w:rsidRPr="00383A6E">
        <w:tab/>
        <w:t>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10 </w:t>
      </w:r>
      <w:r w:rsidRPr="00383A6E">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11 </w:t>
      </w:r>
      <w:r w:rsidRPr="00383A6E">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12 </w:t>
      </w:r>
      <w:r w:rsidRPr="00383A6E">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13 </w:t>
      </w:r>
      <w:r w:rsidRPr="00383A6E">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14 </w:t>
      </w:r>
      <w:r w:rsidRPr="00383A6E">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15 </w:t>
      </w:r>
      <w:r w:rsidRPr="00383A6E">
        <w:tab/>
        <w:t>1,927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16 </w:t>
      </w:r>
      <w:r w:rsidRPr="00383A6E">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17 </w:t>
      </w:r>
      <w:r w:rsidRPr="00383A6E">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18 </w:t>
      </w:r>
      <w:r w:rsidRPr="00383A6E">
        <w:tab/>
        <w:t>2,683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19 </w:t>
      </w:r>
      <w:r w:rsidRPr="00383A6E">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 </w:t>
      </w:r>
      <w:r w:rsidRPr="00383A6E">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20 </w:t>
      </w:r>
      <w:r w:rsidRPr="00383A6E">
        <w:tab/>
        <w:t>3,720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21 </w:t>
      </w:r>
      <w:r w:rsidRPr="00383A6E">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22 </w:t>
      </w:r>
      <w:r w:rsidRPr="00383A6E">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23 </w:t>
      </w:r>
      <w:r w:rsidRPr="00383A6E">
        <w:tab/>
        <w:t>1,485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24 </w:t>
      </w:r>
      <w:r w:rsidRPr="00383A6E">
        <w:tab/>
        <w:t>2,100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25 </w:t>
      </w:r>
      <w:r w:rsidRPr="00383A6E">
        <w:tab/>
        <w:t>2,060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26 </w:t>
      </w:r>
      <w:r w:rsidRPr="00383A6E">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27 </w:t>
      </w:r>
      <w:r w:rsidRPr="00383A6E">
        <w:tab/>
        <w:t>2,596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28 </w:t>
      </w:r>
      <w:r w:rsidRPr="00383A6E">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29 </w:t>
      </w:r>
      <w:r w:rsidRPr="00383A6E">
        <w:tab/>
        <w:t>2,837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 </w:t>
      </w:r>
      <w:r w:rsidRPr="00383A6E">
        <w:tab/>
        <w:t>1,714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30 </w:t>
      </w:r>
      <w:r w:rsidRPr="00383A6E">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31 </w:t>
      </w:r>
      <w:r w:rsidRPr="00383A6E">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32 </w:t>
      </w:r>
      <w:r w:rsidRPr="00383A6E">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33 </w:t>
      </w:r>
      <w:r w:rsidRPr="00383A6E">
        <w:tab/>
        <w:t>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34 </w:t>
      </w:r>
      <w:r w:rsidRPr="00383A6E">
        <w:tab/>
        <w:t>2,883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35 </w:t>
      </w:r>
      <w:r w:rsidRPr="00383A6E">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36 </w:t>
      </w:r>
      <w:r w:rsidRPr="00383A6E">
        <w:tab/>
        <w:t>2,049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37 </w:t>
      </w:r>
      <w:r w:rsidRPr="00383A6E">
        <w:tab/>
        <w:t>3,474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4 </w:t>
      </w:r>
      <w:r w:rsidRPr="00383A6E">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5 </w:t>
      </w:r>
      <w:r w:rsidRPr="00383A6E">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6 </w:t>
      </w:r>
      <w:r w:rsidRPr="00383A6E">
        <w:tab/>
        <w:t>1,429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7 </w:t>
      </w:r>
      <w:r w:rsidRPr="00383A6E">
        <w:tab/>
        <w:t>2,181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8 </w:t>
      </w:r>
      <w:r w:rsidRPr="00383A6E">
        <w:tab/>
        <w:t>1,278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9 </w:t>
      </w:r>
      <w:r w:rsidRPr="00383A6E">
        <w:tab/>
        <w:t>2,179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Sullivans Island </w:t>
      </w:r>
      <w:r w:rsidRPr="00383A6E">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Town of Seabrook </w:t>
      </w:r>
      <w:r w:rsidRPr="00383A6E">
        <w:tab/>
        <w:t>1,738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Wadmalaw Island 1 </w:t>
      </w:r>
      <w:r w:rsidRPr="00383A6E">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Wadmalaw Island 2 </w:t>
      </w:r>
      <w:r w:rsidRPr="00383A6E">
        <w:tab/>
        <w:t>1,419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Edisto Beach </w:t>
      </w:r>
      <w:r w:rsidRPr="00383A6E">
        <w:tab/>
        <w:t>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Archdale </w:t>
      </w:r>
      <w:r w:rsidRPr="00383A6E">
        <w:tab/>
        <w:t>1,915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Archdale 2 </w:t>
      </w:r>
      <w:r w:rsidRPr="00383A6E">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Ashborough East </w:t>
      </w:r>
      <w:r w:rsidRPr="00383A6E">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Ashborough East 2 </w:t>
      </w:r>
      <w:r w:rsidRPr="00383A6E">
        <w:tab/>
        <w:t>1,000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Ashborough West </w:t>
      </w:r>
      <w:r w:rsidRPr="00383A6E">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Ashborough West 2 </w:t>
      </w:r>
      <w:r w:rsidRPr="00383A6E">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Ashley River </w:t>
      </w:r>
      <w:r w:rsidRPr="00383A6E">
        <w:tab/>
        <w:t>2,186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Brandymill </w:t>
      </w:r>
      <w:r w:rsidRPr="00383A6E">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Brandymill 2 </w:t>
      </w:r>
      <w:r w:rsidRPr="00383A6E">
        <w:tab/>
        <w:t>2,022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Briarwood </w:t>
      </w:r>
      <w:r w:rsidRPr="00383A6E">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Briarwood 2 </w:t>
      </w:r>
      <w:r w:rsidRPr="00383A6E">
        <w:tab/>
        <w:t>1,462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Briarwood 3 </w:t>
      </w:r>
      <w:r w:rsidRPr="00383A6E">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Central </w:t>
      </w:r>
      <w:r w:rsidRPr="00383A6E">
        <w:tab/>
        <w:t>2,015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Central 2 </w:t>
      </w:r>
      <w:r w:rsidRPr="00383A6E">
        <w:tab/>
        <w:t>1,965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Coastal </w:t>
      </w:r>
      <w:r w:rsidRPr="00383A6E">
        <w:tab/>
        <w:t>1,880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Coastal 2 </w:t>
      </w:r>
      <w:r w:rsidRPr="00383A6E">
        <w:tab/>
        <w:t>2,150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Coastal 3 </w:t>
      </w:r>
      <w:r w:rsidRPr="00383A6E">
        <w:tab/>
        <w:t>1,084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Coosaw </w:t>
      </w:r>
      <w:r w:rsidRPr="00383A6E">
        <w:tab/>
        <w:t>2,284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Coosaw 2 </w:t>
      </w:r>
      <w:r w:rsidRPr="00383A6E">
        <w:tab/>
        <w:t>4,919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Dorchester </w:t>
      </w:r>
      <w:r w:rsidRPr="00383A6E">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Dorchester 2 </w:t>
      </w:r>
      <w:r w:rsidRPr="00383A6E">
        <w:tab/>
        <w:t>1,128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Germantown </w:t>
      </w:r>
      <w:r w:rsidRPr="00383A6E">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Greenhurst </w:t>
      </w:r>
      <w:r w:rsidRPr="00383A6E">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Greenwave </w:t>
      </w:r>
      <w:r w:rsidRPr="00383A6E">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Irongate </w:t>
      </w:r>
      <w:r w:rsidRPr="00383A6E">
        <w:tab/>
        <w:t>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Irongate 2 </w:t>
      </w:r>
      <w:r w:rsidRPr="00383A6E">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Irongate 3 </w:t>
      </w:r>
      <w:r w:rsidRPr="00383A6E">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Kings Grant </w:t>
      </w:r>
      <w:r w:rsidRPr="00383A6E">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Kings Grant 2 </w:t>
      </w:r>
      <w:r w:rsidRPr="00383A6E">
        <w:tab/>
        <w:t>2,094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Lincoln </w:t>
      </w:r>
      <w:r w:rsidRPr="00383A6E">
        <w:tab/>
        <w:t>3,202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Miles/Jamison </w:t>
      </w:r>
      <w:r w:rsidRPr="00383A6E">
        <w:tab/>
        <w:t>2,804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Newington </w:t>
      </w:r>
      <w:r w:rsidRPr="00383A6E">
        <w:tab/>
        <w:t>1,529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Newington 2 </w:t>
      </w:r>
      <w:r w:rsidRPr="00383A6E">
        <w:tab/>
        <w:t>1,004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Oakbrook </w:t>
      </w:r>
      <w:r w:rsidRPr="00383A6E">
        <w:tab/>
        <w:t>5,454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Patriot </w:t>
      </w:r>
      <w:r w:rsidRPr="00383A6E">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Sawmill Branch </w:t>
      </w:r>
      <w:r w:rsidRPr="00383A6E">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Spann </w:t>
      </w:r>
      <w:r w:rsidRPr="00383A6E">
        <w:tab/>
        <w:t>1,732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Stallsville </w:t>
      </w:r>
      <w:r w:rsidRPr="00383A6E">
        <w:tab/>
        <w:t>1,331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Tranquil </w:t>
      </w:r>
      <w:r w:rsidRPr="00383A6E">
        <w:tab/>
        <w:t>1,201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Tranquil 2 </w:t>
      </w:r>
      <w:r w:rsidRPr="00383A6E">
        <w:tab/>
        <w:t>3,876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Trolley </w:t>
      </w:r>
      <w:r w:rsidRPr="00383A6E">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Tupperway </w:t>
      </w:r>
      <w:r w:rsidRPr="00383A6E">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Tupperway 2 </w:t>
      </w:r>
      <w:r w:rsidRPr="00383A6E">
        <w:tab/>
        <w:t>1,495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Windsor </w:t>
      </w:r>
      <w:r w:rsidRPr="00383A6E">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TOTAL</w:t>
      </w:r>
      <w:r w:rsidRPr="00383A6E">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PERCENT VARIATION</w:t>
      </w:r>
      <w:r w:rsidRPr="00383A6E">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83A6E">
        <w:t>Area</w:t>
      </w:r>
      <w:r w:rsidRPr="00383A6E">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Aiken County </w:t>
      </w:r>
      <w:r w:rsidRPr="00383A6E">
        <w:tab/>
        <w:t>160,099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Allendale County </w:t>
      </w:r>
      <w:r w:rsidRPr="00383A6E">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Barnwell County </w:t>
      </w:r>
      <w:r w:rsidRPr="00383A6E">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Hampton County </w:t>
      </w:r>
      <w:r w:rsidRPr="00383A6E">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Lexington County </w:t>
      </w:r>
      <w:r w:rsidRPr="00383A6E">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Ballentine </w:t>
      </w:r>
      <w:r w:rsidRPr="00383A6E">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Beatty Road </w:t>
      </w:r>
      <w:r w:rsidRPr="00383A6E">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Blythewood #1 </w:t>
      </w:r>
      <w:r w:rsidRPr="00383A6E">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Blythewood #2 </w:t>
      </w:r>
      <w:r w:rsidRPr="00383A6E">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Blythewood #3 </w:t>
      </w:r>
      <w:r w:rsidRPr="00383A6E">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Dutch Fork #1 </w:t>
      </w:r>
      <w:r w:rsidRPr="00383A6E">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Dutch Fork #2 </w:t>
      </w:r>
      <w:r w:rsidRPr="00383A6E">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Estates </w:t>
      </w:r>
      <w:r w:rsidRPr="00383A6E">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Fairlawn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2003, 2004, 2005, 2006, 2007, 2008, 2009, 2010, 2011, 2012, 2013, 2014, 2015, 2016, 2017, 2018, 2019, 2020, 2021, 2022, 2023, 2024, 2025, 2026, 2027, 2028, 2029, 2030  </w:t>
      </w:r>
      <w:r w:rsidRPr="00383A6E">
        <w:tab/>
        <w:t>1,909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2029, 2030, 2031, 2033, 2062, 2080, 2081, 2082, 2083, 2084, 2085, 2086, 2091  </w:t>
      </w:r>
      <w:r w:rsidRPr="00383A6E">
        <w:tab/>
        <w:t>164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1002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1005, 1010, 1011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113.03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1003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114.04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1016, 1017, 1020, 1021, 1022, 1023, 1024, 1025, 1026, 1027, 1028, 1065, 1066, 1067, 1068, 1069, 1070, 1071, 1072, 1073, 1074, 1075, 1076, 1077, 1078, 1079, 1080, 1081, 1082, 1083, 1084, 1085, 1086, 1087, 1088, 1089, 1097, 1098, 1099, 4006  </w:t>
      </w:r>
      <w:r w:rsidRPr="00383A6E">
        <w:tab/>
        <w:t>1,393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Fairlawn Subtotal</w:t>
      </w:r>
      <w:r w:rsidRPr="00383A6E">
        <w:tab/>
        <w:t>3,466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Friarsgate #1 </w:t>
      </w:r>
      <w:r w:rsidRPr="00383A6E">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Friarsgate #2 </w:t>
      </w:r>
      <w:r w:rsidRPr="00383A6E">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Harbison #1 </w:t>
      </w:r>
      <w:r w:rsidRPr="00383A6E">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Harbison #2 </w:t>
      </w:r>
      <w:r w:rsidRPr="00383A6E">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Keels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114.04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4000  </w:t>
      </w:r>
      <w:r w:rsidRPr="00383A6E">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Keels Subtotal</w:t>
      </w:r>
      <w:r w:rsidRPr="00383A6E">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Kelley Mill </w:t>
      </w:r>
      <w:r w:rsidRPr="00383A6E">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Killian </w:t>
      </w:r>
      <w:r w:rsidRPr="00383A6E">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Kingswood </w:t>
      </w:r>
      <w:r w:rsidRPr="00383A6E">
        <w:tab/>
        <w:t>4,286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Lake Carolina </w:t>
      </w:r>
      <w:r w:rsidRPr="00383A6E">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Longcreek </w:t>
      </w:r>
      <w:r w:rsidRPr="00383A6E">
        <w:tab/>
        <w:t>4,849</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Monticello</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102</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3066, 3067, 3068, 3069, 3070, 3071, 3072, 3073, 3074, 3075, 3076, 3077, 3078, 3079, 3080, 3081, 3082, 3083, 3084, 3085, 3086, 3087, 3088, 3089, 3090, 3091, 3092, 3093, 3094, 3095, 3096, 3097, 3098, 3099, 3100, 3108, 3109, 3110, 3111, 3112  </w:t>
      </w:r>
      <w:r w:rsidRPr="00383A6E">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2000, 2002, 2020, 2022  </w:t>
      </w:r>
      <w:r w:rsidRPr="00383A6E">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Monticello Subtotal</w:t>
      </w:r>
      <w:r w:rsidRPr="00383A6E">
        <w:tab/>
        <w:t>1,748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Springs #1 </w:t>
      </w:r>
      <w:r w:rsidRPr="00383A6E">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springs #2 </w:t>
      </w:r>
      <w:r w:rsidRPr="00383A6E">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Oak Point </w:t>
      </w:r>
      <w:r w:rsidRPr="00383A6E">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Old Friarsgate </w:t>
      </w:r>
      <w:r w:rsidRPr="00383A6E">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Parkridge </w:t>
      </w:r>
      <w:r w:rsidRPr="00383A6E">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Parkway #1 </w:t>
      </w:r>
      <w:r w:rsidRPr="00383A6E">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Parkway #2 </w:t>
      </w:r>
      <w:r w:rsidRPr="00383A6E">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Pine Grove </w:t>
      </w:r>
      <w:r w:rsidRPr="00383A6E">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Rice Creek </w:t>
      </w:r>
      <w:r w:rsidRPr="00383A6E">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Ridgeview </w:t>
      </w:r>
      <w:r w:rsidRPr="00383A6E">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River Springs </w:t>
      </w:r>
      <w:r w:rsidRPr="00383A6E">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Riverside </w:t>
      </w:r>
      <w:r w:rsidRPr="00383A6E">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Riverwalk </w:t>
      </w:r>
      <w:r w:rsidRPr="00383A6E">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Round Top </w:t>
      </w:r>
      <w:r w:rsidRPr="00383A6E">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Sandlapper </w:t>
      </w:r>
      <w:r w:rsidRPr="00383A6E">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Skyland </w:t>
      </w:r>
      <w:r w:rsidRPr="00383A6E">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Spring Hill </w:t>
      </w:r>
      <w:r w:rsidRPr="00383A6E">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Spring Valley </w:t>
      </w:r>
      <w:r w:rsidRPr="00383A6E">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Spring Valley West </w:t>
      </w:r>
      <w:r w:rsidRPr="00383A6E">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Springville </w:t>
      </w:r>
      <w:r w:rsidRPr="00383A6E">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Andrews </w:t>
      </w:r>
      <w:r w:rsidRPr="00383A6E">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Valley State Park </w:t>
      </w:r>
      <w:r w:rsidRPr="00383A6E">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Walden </w:t>
      </w:r>
      <w:r w:rsidRPr="00383A6E">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2 </w:t>
      </w:r>
      <w:r w:rsidRPr="00383A6E">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3 </w:t>
      </w:r>
      <w:r w:rsidRPr="00383A6E">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30 </w:t>
      </w:r>
      <w:r w:rsidRPr="00383A6E">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4 </w:t>
      </w:r>
      <w:r w:rsidRPr="00383A6E">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5 </w:t>
      </w:r>
      <w:r w:rsidRPr="00383A6E">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Westminster </w:t>
      </w:r>
      <w:r w:rsidRPr="00383A6E">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Whitewell </w:t>
      </w:r>
      <w:r w:rsidRPr="00383A6E">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Saluda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Centennial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1110, 1112, 1121, 1123  </w:t>
      </w:r>
      <w:r w:rsidRPr="00383A6E">
        <w:tab/>
        <w:t>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3000, 3001, 3002, 3003, 3004, 3005, 3006, 3007, 3008, 3023, 3024, 3025, 3026, 3027, 3028, 3030, 3079, 3080  </w:t>
      </w:r>
      <w:r w:rsidRPr="00383A6E">
        <w:tab/>
        <w:t>315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Centennial Subtotal</w:t>
      </w:r>
      <w:r w:rsidRPr="00383A6E">
        <w:tab/>
        <w:t>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Clyde </w:t>
      </w:r>
      <w:r w:rsidRPr="00383A6E">
        <w:tab/>
        <w:t>400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Delmar </w:t>
      </w:r>
      <w:r w:rsidRPr="00383A6E">
        <w:tab/>
        <w:t>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Fruit Hill </w:t>
      </w:r>
      <w:r w:rsidRPr="00383A6E">
        <w:tab/>
        <w:t>1,065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Higgins- Zoar </w:t>
      </w:r>
      <w:r w:rsidRPr="00383A6E">
        <w:tab/>
        <w:t>1,394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Holly </w:t>
      </w:r>
      <w:r w:rsidRPr="00383A6E">
        <w:tab/>
        <w:t>1,156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Hollywood </w:t>
      </w:r>
      <w:r w:rsidRPr="00383A6E">
        <w:tab/>
        <w:t>1,684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Holstons </w:t>
      </w:r>
      <w:r w:rsidRPr="00383A6E">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Willing </w:t>
      </w:r>
      <w:r w:rsidRPr="00383A6E">
        <w:tab/>
        <w:t>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Pleasant Cross </w:t>
      </w:r>
      <w:r w:rsidRPr="00383A6E">
        <w:tab/>
        <w:t>330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Pleasant Grove </w:t>
      </w:r>
      <w:r w:rsidRPr="00383A6E">
        <w:tab/>
        <w:t>829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Richland </w:t>
      </w:r>
      <w:r w:rsidRPr="00383A6E">
        <w:tab/>
        <w:t>963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Ridge Spring- Monetta </w:t>
      </w:r>
      <w:r w:rsidRPr="00383A6E">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Saluda No. 1 </w:t>
      </w:r>
      <w:r w:rsidRPr="00383A6E">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Saluda No. 2 </w:t>
      </w:r>
      <w:r w:rsidRPr="00383A6E">
        <w:tab/>
        <w:t>2,281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Sardis </w:t>
      </w:r>
      <w:r w:rsidRPr="00383A6E">
        <w:tab/>
        <w:t>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w:t>
      </w:r>
      <w:r w:rsidRPr="00383A6E">
        <w:tab/>
        <w:t>725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TOTAL</w:t>
      </w:r>
      <w:r w:rsidRPr="00383A6E">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PERCENT VARIATION</w:t>
      </w:r>
      <w:r w:rsidRPr="00383A6E">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83A6E">
        <w:t>Area</w:t>
      </w:r>
      <w:r w:rsidRPr="00383A6E">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Abbeville County </w:t>
      </w:r>
      <w:r w:rsidRPr="00383A6E">
        <w:tab/>
        <w:t>25,417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Anderson County </w:t>
      </w:r>
      <w:r w:rsidRPr="00383A6E">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Edgefield County </w:t>
      </w:r>
      <w:r w:rsidRPr="00383A6E">
        <w:tab/>
        <w:t>26,985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Baker Creek </w:t>
      </w:r>
      <w:r w:rsidRPr="00383A6E">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Belle Meade </w:t>
      </w:r>
      <w:r w:rsidRPr="00383A6E">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Belmont </w:t>
      </w:r>
      <w:r w:rsidRPr="00383A6E">
        <w:tab/>
        <w:t>1,643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Carolina </w:t>
      </w:r>
      <w:r w:rsidRPr="00383A6E">
        <w:tab/>
        <w:t>2,520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Chestnut Hills </w:t>
      </w:r>
      <w:r w:rsidRPr="00383A6E">
        <w:tab/>
        <w:t>3,078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Conestee </w:t>
      </w:r>
      <w:r w:rsidRPr="00383A6E">
        <w:tab/>
        <w:t>3,515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Donaldson </w:t>
      </w:r>
      <w:r w:rsidRPr="00383A6E">
        <w:tab/>
        <w:t>1,689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Dunklin </w:t>
      </w:r>
      <w:r w:rsidRPr="00383A6E">
        <w:tab/>
        <w:t>3,698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Fork Shoals </w:t>
      </w:r>
      <w:r w:rsidRPr="00383A6E">
        <w:tab/>
        <w:t>2,730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Greenbriar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1018, 1030  </w:t>
      </w:r>
      <w:r w:rsidRPr="00383A6E">
        <w:tab/>
        <w:t>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Greenbriar Subtotal</w:t>
      </w:r>
      <w:r w:rsidRPr="00383A6E">
        <w:tab/>
        <w:t>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Greenville 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1040, 1056, 1057, 1058, 1059, 1060, 1061, 1062, 1063, 1064, 1065, 1070, 1071, 1073, 1074, 1076, 1078, 1079, 1081  </w:t>
      </w:r>
      <w:r w:rsidRPr="00383A6E">
        <w:tab/>
        <w:t>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Greenville 29 Subtotal</w:t>
      </w:r>
      <w:r w:rsidRPr="00383A6E">
        <w:tab/>
        <w:t>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Grove </w:t>
      </w:r>
      <w:r w:rsidRPr="00383A6E">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Long Creek </w:t>
      </w:r>
      <w:r w:rsidRPr="00383A6E">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Moore Creek </w:t>
      </w:r>
      <w:r w:rsidRPr="00383A6E">
        <w:tab/>
        <w:t>2,688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Pleasant </w:t>
      </w:r>
      <w:r w:rsidRPr="00383A6E">
        <w:tab/>
        <w:t>3,808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Neely Farms </w:t>
      </w:r>
      <w:r w:rsidRPr="00383A6E">
        <w:tab/>
        <w:t>3,675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Piedmont </w:t>
      </w:r>
      <w:r w:rsidRPr="00383A6E">
        <w:tab/>
        <w:t>4,671</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Pineview</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31.04</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1013, 1017, 1018, 1046  </w:t>
      </w:r>
      <w:r w:rsidRPr="00383A6E">
        <w:tab/>
        <w:t>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Pineview Subtotal</w:t>
      </w:r>
      <w:r w:rsidRPr="00383A6E">
        <w:tab/>
        <w:t>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Ranch Creek </w:t>
      </w:r>
      <w:r w:rsidRPr="00383A6E">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Reedy Fork </w:t>
      </w:r>
      <w:r w:rsidRPr="00383A6E">
        <w:tab/>
        <w:t>3,744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Royal Oaks </w:t>
      </w:r>
      <w:r w:rsidRPr="00383A6E">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Simpsonville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1054, 1055, 1056  </w:t>
      </w:r>
      <w:r w:rsidRPr="00383A6E">
        <w:tab/>
        <w:t>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Simpsonville 2 Subtotal</w:t>
      </w:r>
      <w:r w:rsidRPr="00383A6E">
        <w:tab/>
        <w:t>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Southside </w:t>
      </w:r>
      <w:r w:rsidRPr="00383A6E">
        <w:tab/>
        <w:t>3,221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Standing Springs </w:t>
      </w:r>
      <w:r w:rsidRPr="00383A6E">
        <w:tab/>
        <w:t>2,356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Tanglewood </w:t>
      </w:r>
      <w:r w:rsidRPr="00383A6E">
        <w:tab/>
        <w:t>4,299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Verdmont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1009, 1015, 1016, 1017, 1018, 1019, 1020, 1021, 1022, 1023, 1039, 1040, 1041, 1042, 1045, 1046, 1047  </w:t>
      </w:r>
      <w:r w:rsidRPr="00383A6E">
        <w:tab/>
        <w:t>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31.03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1064  </w:t>
      </w:r>
      <w:r w:rsidRPr="00383A6E">
        <w:tab/>
        <w:t>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1009, 1010  </w:t>
      </w:r>
      <w:r w:rsidRPr="00383A6E">
        <w:tab/>
        <w:t>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Verdmont Subtotal</w:t>
      </w:r>
      <w:r w:rsidRPr="00383A6E">
        <w:tab/>
        <w:t>884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Ware Place 1 </w:t>
      </w:r>
      <w:r w:rsidRPr="00383A6E">
        <w:tab/>
        <w:t>3,041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Welcome </w:t>
      </w:r>
      <w:r w:rsidRPr="00383A6E">
        <w:tab/>
        <w:t>4,181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Woodmont </w:t>
      </w:r>
      <w:r w:rsidRPr="00383A6E">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Greenwood County </w:t>
      </w:r>
      <w:r w:rsidRPr="00383A6E">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Laurens County </w:t>
      </w:r>
      <w:r w:rsidRPr="00383A6E">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McCormick County </w:t>
      </w:r>
      <w:r w:rsidRPr="00383A6E">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Bush River </w:t>
      </w:r>
      <w:r w:rsidRPr="00383A6E">
        <w:tab/>
        <w:t>486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Chappells </w:t>
      </w:r>
      <w:r w:rsidRPr="00383A6E">
        <w:tab/>
        <w:t>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Kinards-Jalapa </w:t>
      </w:r>
      <w:r w:rsidRPr="00383A6E">
        <w:tab/>
        <w:t>739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Silverstreet </w:t>
      </w:r>
      <w:r w:rsidRPr="00383A6E">
        <w:tab/>
        <w:t>1,145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Whitmire City </w:t>
      </w:r>
      <w:r w:rsidRPr="00383A6E">
        <w:tab/>
        <w:t>1,355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Whitmire Outside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1002, 1004, 1005, 1006, 1007, 1008, 1009, 1010, 1053, 1054, 2007, 2008, 2009, 2010, 2011, 2012, 2013, 2014, 2015, 2016, 2017, 2040, 2045, 4034, 4035, 4036, 4037, 4038, 4043, 4046, 4047, 4048, 4049, 4050, 4051, 4052, 4053, 4054, 4055, 4056, 4057, 4058, 4059, 4060, 4061, 4065, 4066, 4067, 4068, 4069, 4070, 4071, 4072, 4073, 4074, 4075, 4076, 4077, 4078, 4079, 4080, 4081, 4082, 4083, 4084, 4085, 4086, 4087, 4088, 4089, 4093, 4097, 4107  </w:t>
      </w:r>
      <w:r w:rsidRPr="00383A6E">
        <w:tab/>
        <w:t>814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Whitmire Outside Subtotal</w:t>
      </w:r>
      <w:r w:rsidRPr="00383A6E">
        <w:tab/>
        <w:t>814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Oconee County </w:t>
      </w:r>
      <w:r w:rsidRPr="00383A6E">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Pickens County </w:t>
      </w:r>
      <w:r w:rsidRPr="00383A6E">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Saluda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Centennial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1006, 1007, 1008, 1009, 1010, 1011, 1012, 1013, 1014, 1015, 1016, 1017, 1018, 1019, 1020, 1021, 1022, 1023, 1024, 1025, 1026, 1027, 1028, 1029, 1030, 1031, 1032, 1033, 1034, 1035, 1036, 1037, 1038, 1039, 1040, 1091, 1093, 1098, 1099, 1111, 1113, 1114, 1115, 1116  </w:t>
      </w:r>
      <w:r w:rsidRPr="00383A6E">
        <w:tab/>
        <w:t>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3009, 3010, 3017, 3019  </w:t>
      </w:r>
      <w:r w:rsidRPr="00383A6E">
        <w:tab/>
        <w:t>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Centennial Subtotal</w:t>
      </w:r>
      <w:r w:rsidRPr="00383A6E">
        <w:tab/>
        <w:t>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Mayson </w:t>
      </w:r>
      <w:r w:rsidRPr="00383A6E">
        <w:tab/>
        <w:t>639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TOTAL</w:t>
      </w:r>
      <w:r w:rsidRPr="00383A6E">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PERCENT VARIATION</w:t>
      </w:r>
      <w:r w:rsidRPr="00383A6E">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83A6E">
        <w:t>Area</w:t>
      </w:r>
      <w:r w:rsidRPr="00383A6E">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Aiken </w:t>
      </w:r>
      <w:r w:rsidRPr="00383A6E">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Altamont Forest </w:t>
      </w:r>
      <w:r w:rsidRPr="00383A6E">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Asheton Lakes </w:t>
      </w:r>
      <w:r w:rsidRPr="00383A6E">
        <w:tab/>
        <w:t>3,488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Avon </w:t>
      </w:r>
      <w:r w:rsidRPr="00383A6E">
        <w:tab/>
        <w:t>2,310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Bells Crossing </w:t>
      </w:r>
      <w:r w:rsidRPr="00383A6E">
        <w:tab/>
        <w:t>3,631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Berea </w:t>
      </w:r>
      <w:r w:rsidRPr="00383A6E">
        <w:tab/>
        <w:t>3,340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Boiling Springs </w:t>
      </w:r>
      <w:r w:rsidRPr="00383A6E">
        <w:tab/>
        <w:t>2,546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Botany Woods </w:t>
      </w:r>
      <w:r w:rsidRPr="00383A6E">
        <w:tab/>
        <w:t>2,633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Bridge Fork </w:t>
      </w:r>
      <w:r w:rsidRPr="00383A6E">
        <w:tab/>
        <w:t>2,003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Brookglenn </w:t>
      </w:r>
      <w:r w:rsidRPr="00383A6E">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Canebrake </w:t>
      </w:r>
      <w:r w:rsidRPr="00383A6E">
        <w:tab/>
        <w:t>3,560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Castle Rock </w:t>
      </w:r>
      <w:r w:rsidRPr="00383A6E">
        <w:tab/>
        <w:t>3,481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Circle Creek </w:t>
      </w:r>
      <w:r w:rsidRPr="00383A6E">
        <w:tab/>
        <w:t>2,590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Clear Creek </w:t>
      </w:r>
      <w:r w:rsidRPr="00383A6E">
        <w:tab/>
        <w:t>2,214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Darby Ridge </w:t>
      </w:r>
      <w:r w:rsidRPr="00383A6E">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Del Norte </w:t>
      </w:r>
      <w:r w:rsidRPr="00383A6E">
        <w:tab/>
        <w:t>3,499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Devenger </w:t>
      </w:r>
      <w:r w:rsidRPr="00383A6E">
        <w:tab/>
        <w:t>2,297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Dove Tree </w:t>
      </w:r>
      <w:r w:rsidRPr="00383A6E">
        <w:tab/>
        <w:t>2,353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Eastside </w:t>
      </w:r>
      <w:r w:rsidRPr="00383A6E">
        <w:tab/>
        <w:t>3,286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Ebenezer </w:t>
      </w:r>
      <w:r w:rsidRPr="00383A6E">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Edwards Forest </w:t>
      </w:r>
      <w:r w:rsidRPr="00383A6E">
        <w:tab/>
        <w:t>2,931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Enoree </w:t>
      </w:r>
      <w:r w:rsidRPr="00383A6E">
        <w:tab/>
        <w:t>3,843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Feaster </w:t>
      </w:r>
      <w:r w:rsidRPr="00383A6E">
        <w:tab/>
        <w:t>2,160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Fountain Inn 1 </w:t>
      </w:r>
      <w:r w:rsidRPr="00383A6E">
        <w:tab/>
        <w:t>4,156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Fountain Inn 2 </w:t>
      </w:r>
      <w:r w:rsidRPr="00383A6E">
        <w:tab/>
        <w:t>2,229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Fox Chase </w:t>
      </w:r>
      <w:r w:rsidRPr="00383A6E">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Frohawk </w:t>
      </w:r>
      <w:r w:rsidRPr="00383A6E">
        <w:tab/>
        <w:t>1,968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Furman </w:t>
      </w:r>
      <w:r w:rsidRPr="00383A6E">
        <w:tab/>
        <w:t>5,517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Gowensville </w:t>
      </w:r>
      <w:r w:rsidRPr="00383A6E">
        <w:tab/>
        <w:t>2,603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Granite Creek </w:t>
      </w:r>
      <w:r w:rsidRPr="00383A6E">
        <w:tab/>
        <w:t>3,094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Graze Branch </w:t>
      </w:r>
      <w:r w:rsidRPr="00383A6E">
        <w:tab/>
        <w:t>1,935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Greenbriar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2043, 2106, 2107, 2108, 2109, 2110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29.05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1005, 1006, 1007, 1008, 1009, 1010, 1011, 1012, 1013, 1014, 1015, 1016, 1017, 1020, 1021, 1022, 1023, 1024, 1033, 1036, 1037, 1041, 1043, 1044, 1063, 1064, 2024, 2026, 2027  </w:t>
      </w:r>
      <w:r w:rsidRPr="00383A6E">
        <w:tab/>
        <w:t>1,628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1005, 1006, 1007, 1008, 1009, 1010, 1011, 1012, 1013, 1014, 1015, 1016, 1017, 1019, 1020, 1021, 1022, 1023, 1024, 1025  </w:t>
      </w:r>
      <w:r w:rsidRPr="00383A6E">
        <w:tab/>
        <w:t>418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Greenbriar Subtotal</w:t>
      </w:r>
      <w:r w:rsidRPr="00383A6E">
        <w:tab/>
        <w:t>2,046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1 </w:t>
      </w:r>
      <w:r w:rsidRPr="00383A6E">
        <w:tab/>
        <w:t>1,886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10 </w:t>
      </w:r>
      <w:r w:rsidRPr="00383A6E">
        <w:tab/>
        <w:t>3,655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14 </w:t>
      </w:r>
      <w:r w:rsidRPr="00383A6E">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16 </w:t>
      </w:r>
      <w:r w:rsidRPr="00383A6E">
        <w:tab/>
        <w:t>2,137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17 </w:t>
      </w:r>
      <w:r w:rsidRPr="00383A6E">
        <w:tab/>
        <w:t>2,061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18 </w:t>
      </w:r>
      <w:r w:rsidRPr="00383A6E">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19 </w:t>
      </w:r>
      <w:r w:rsidRPr="00383A6E">
        <w:tab/>
        <w:t>3,298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20 </w:t>
      </w:r>
      <w:r w:rsidRPr="00383A6E">
        <w:tab/>
        <w:t>1,553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21 </w:t>
      </w:r>
      <w:r w:rsidRPr="00383A6E">
        <w:tab/>
        <w:t>1,789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22 </w:t>
      </w:r>
      <w:r w:rsidRPr="00383A6E">
        <w:tab/>
        <w:t>2,727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23 </w:t>
      </w:r>
      <w:r w:rsidRPr="00383A6E">
        <w:tab/>
        <w:t>2,609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24 </w:t>
      </w:r>
      <w:r w:rsidRPr="00383A6E">
        <w:tab/>
        <w:t>3,918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25 </w:t>
      </w:r>
      <w:r w:rsidRPr="00383A6E">
        <w:tab/>
        <w:t>3,633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26 </w:t>
      </w:r>
      <w:r w:rsidRPr="00383A6E">
        <w:tab/>
        <w:t>2,793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27 </w:t>
      </w:r>
      <w:r w:rsidRPr="00383A6E">
        <w:tab/>
        <w:t>3,932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28 </w:t>
      </w:r>
      <w:r w:rsidRPr="00383A6E">
        <w:tab/>
        <w:t>1,591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Greenville 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3054, 3055, 3056, 3057, 3062, 3063, 3064  </w:t>
      </w:r>
      <w:r w:rsidRPr="00383A6E">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1005, 1006, 1007, 1008, 1009, 1010, 1011, 1012, 1013, 1014, 1015, 1016, 1017, 1018, 1019, 1020, 1021, 1022, 1023, 1024, 1025, 1026, 1027, 1028, 1029, 1030, 1031, 1032, 1033, 1034, 1035, 1036, 1037, 1038, 1039, 1041, 1042, 1046, 1047, 1048, 1049, 1050, 1051, 1052, 1053, 1054, 1055, 1066, 1072  </w:t>
      </w:r>
      <w:r w:rsidRPr="00383A6E">
        <w:tab/>
        <w:t>2,624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29.04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1044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Greenville 29 Subtotal</w:t>
      </w:r>
      <w:r w:rsidRPr="00383A6E">
        <w:tab/>
        <w:t>3,101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3 </w:t>
      </w:r>
      <w:r w:rsidRPr="00383A6E">
        <w:tab/>
        <w:t>2,981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4 </w:t>
      </w:r>
      <w:r w:rsidRPr="00383A6E">
        <w:tab/>
        <w:t>3,970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5 </w:t>
      </w:r>
      <w:r w:rsidRPr="00383A6E">
        <w:tab/>
        <w:t>2,989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6 </w:t>
      </w:r>
      <w:r w:rsidRPr="00383A6E">
        <w:tab/>
        <w:t>1,318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7 </w:t>
      </w:r>
      <w:r w:rsidRPr="00383A6E">
        <w:tab/>
        <w:t>3,324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Greenville 8 </w:t>
      </w:r>
      <w:r w:rsidRPr="00383A6E">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Hillcrest </w:t>
      </w:r>
      <w:r w:rsidRPr="00383A6E">
        <w:tab/>
        <w:t>2,748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Holly Tree </w:t>
      </w:r>
      <w:r w:rsidRPr="00383A6E">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Jennings Mill </w:t>
      </w:r>
      <w:r w:rsidRPr="00383A6E">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Kilgore Farms </w:t>
      </w:r>
      <w:r w:rsidRPr="00383A6E">
        <w:tab/>
        <w:t>2,977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Lakeview </w:t>
      </w:r>
      <w:r w:rsidRPr="00383A6E">
        <w:tab/>
        <w:t>4,538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Laurel Ridge </w:t>
      </w:r>
      <w:r w:rsidRPr="00383A6E">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Leawood </w:t>
      </w:r>
      <w:r w:rsidRPr="00383A6E">
        <w:tab/>
        <w:t>3,877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Locust Hill </w:t>
      </w:r>
      <w:r w:rsidRPr="00383A6E">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Maple Creek </w:t>
      </w:r>
      <w:r w:rsidRPr="00383A6E">
        <w:tab/>
        <w:t>3,500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Maridell </w:t>
      </w:r>
      <w:r w:rsidRPr="00383A6E">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Mauldin 1 </w:t>
      </w:r>
      <w:r w:rsidRPr="00383A6E">
        <w:tab/>
        <w:t>2,495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Mauldin 2 </w:t>
      </w:r>
      <w:r w:rsidRPr="00383A6E">
        <w:tab/>
        <w:t>3,584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Mauldin 3 </w:t>
      </w:r>
      <w:r w:rsidRPr="00383A6E">
        <w:tab/>
        <w:t>3,351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Mauldin 4 </w:t>
      </w:r>
      <w:r w:rsidRPr="00383A6E">
        <w:tab/>
        <w:t>4,236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Mauldin 5 </w:t>
      </w:r>
      <w:r w:rsidRPr="00383A6E">
        <w:tab/>
        <w:t>4,100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Mauldin 6 </w:t>
      </w:r>
      <w:r w:rsidRPr="00383A6E">
        <w:tab/>
        <w:t>2,949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Mauldon 7 </w:t>
      </w:r>
      <w:r w:rsidRPr="00383A6E">
        <w:tab/>
        <w:t>2,466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Mission </w:t>
      </w:r>
      <w:r w:rsidRPr="00383A6E">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Monaview </w:t>
      </w:r>
      <w:r w:rsidRPr="00383A6E">
        <w:tab/>
        <w:t>5,650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Mountain Creek </w:t>
      </w:r>
      <w:r w:rsidRPr="00383A6E">
        <w:tab/>
        <w:t>2,558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Mountain View </w:t>
      </w:r>
      <w:r w:rsidRPr="00383A6E">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Northwood </w:t>
      </w:r>
      <w:r w:rsidRPr="00383A6E">
        <w:tab/>
        <w:t>2,706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Oakview </w:t>
      </w:r>
      <w:r w:rsidRPr="00383A6E">
        <w:tab/>
        <w:t>3,928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ONeal </w:t>
      </w:r>
      <w:r w:rsidRPr="00383A6E">
        <w:tab/>
        <w:t>3,181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Palmetto </w:t>
      </w:r>
      <w:r w:rsidRPr="00383A6E">
        <w:tab/>
        <w:t>2,726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Paris Mountain </w:t>
      </w:r>
      <w:r w:rsidRPr="00383A6E">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Pebble Creek </w:t>
      </w:r>
      <w:r w:rsidRPr="00383A6E">
        <w:tab/>
        <w:t>2,531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Pelham Falls </w:t>
      </w:r>
      <w:r w:rsidRPr="00383A6E">
        <w:tab/>
        <w:t>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Pineview</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31.03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1020, 1050, 1051, 1053, 1054, 1055, 1056, 1057, 1058, 1059, 1060, 1061, 1062, 1067, 1068, 1072, 1073, 1074, 1075, 1076, 1077, 1078, 1079, 1080, 1081, 1082, 1083, 1086, 1087, 1088, 1090  </w:t>
      </w:r>
      <w:r w:rsidRPr="00383A6E">
        <w:tab/>
        <w:t>1,117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1012, 1016  </w:t>
      </w:r>
      <w:r w:rsidRPr="00383A6E">
        <w:tab/>
        <w:t>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Pineview Subtotal</w:t>
      </w:r>
      <w:r w:rsidRPr="00383A6E">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Poinsett </w:t>
      </w:r>
      <w:r w:rsidRPr="00383A6E">
        <w:tab/>
        <w:t>3,774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Raintree </w:t>
      </w:r>
      <w:r w:rsidRPr="00383A6E">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Riverside </w:t>
      </w:r>
      <w:r w:rsidRPr="00383A6E">
        <w:tab/>
        <w:t>2,889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Riverwalk </w:t>
      </w:r>
      <w:r w:rsidRPr="00383A6E">
        <w:tab/>
        <w:t>3,132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Rock Hill </w:t>
      </w:r>
      <w:r w:rsidRPr="00383A6E">
        <w:tab/>
        <w:t>3,620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Rocky Creek </w:t>
      </w:r>
      <w:r w:rsidRPr="00383A6E">
        <w:tab/>
        <w:t>2,538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Rolling Green </w:t>
      </w:r>
      <w:r w:rsidRPr="00383A6E">
        <w:tab/>
        <w:t>1,827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Saluda </w:t>
      </w:r>
      <w:r w:rsidRPr="00383A6E">
        <w:tab/>
        <w:t>2,212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Sandy Flat </w:t>
      </w:r>
      <w:r w:rsidRPr="00383A6E">
        <w:tab/>
        <w:t>3,902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Sevier </w:t>
      </w:r>
      <w:r w:rsidRPr="00383A6E">
        <w:tab/>
        <w:t>3,687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Silverleaf </w:t>
      </w:r>
      <w:r w:rsidRPr="00383A6E">
        <w:tab/>
        <w:t>2,611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Simpsonville 1 </w:t>
      </w:r>
      <w:r w:rsidRPr="00383A6E">
        <w:tab/>
        <w:t>3,451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Simpsonville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2111, 2112, 2113, 2114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1005, 2033, 2034, 2035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1005, 1006, 1007, 1008, 1009, 1010, 1011, 1012, 1013, 1014, 1015, 1016, 1017, 1018, 1019, 1020, 1021, 1022, 1023, 1024, 1027, 3000, 3001, 3002, 3003, 3004, 3005, 3006, 3007, 3008, 3009, 3010, 3011, 3012, 3013  </w:t>
      </w:r>
      <w:r w:rsidRPr="00383A6E">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1026, 1027, 1028, 1029, 1057, 1058, 1059, 1060, 1061, 1062, 1063, 1064, 1065  </w:t>
      </w:r>
      <w:r w:rsidRPr="00383A6E">
        <w:tab/>
        <w:t>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2000, 2001, 2002, 2003, 2004, 2006  </w:t>
      </w:r>
      <w:r w:rsidRPr="00383A6E">
        <w:tab/>
        <w:t>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Simpsonville 2 Subtotal</w:t>
      </w:r>
      <w:r w:rsidRPr="00383A6E">
        <w:tab/>
        <w:t>2,513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Simpsonville 3 </w:t>
      </w:r>
      <w:r w:rsidRPr="00383A6E">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Simpsonville 4 </w:t>
      </w:r>
      <w:r w:rsidRPr="00383A6E">
        <w:tab/>
        <w:t>3,137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Simpsonville 5 </w:t>
      </w:r>
      <w:r w:rsidRPr="00383A6E">
        <w:tab/>
        <w:t>2,509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Simpsonville 6 </w:t>
      </w:r>
      <w:r w:rsidRPr="00383A6E">
        <w:tab/>
        <w:t>3,288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Skyland </w:t>
      </w:r>
      <w:r w:rsidRPr="00383A6E">
        <w:tab/>
        <w:t>3,456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Slater Marietta </w:t>
      </w:r>
      <w:r w:rsidRPr="00383A6E">
        <w:tab/>
        <w:t>5,410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Sparrows Point </w:t>
      </w:r>
      <w:r w:rsidRPr="00383A6E">
        <w:tab/>
        <w:t>2,584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Spring Forest </w:t>
      </w:r>
      <w:r w:rsidRPr="00383A6E">
        <w:tab/>
        <w:t>3,084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Stone Valley </w:t>
      </w:r>
      <w:r w:rsidRPr="00383A6E">
        <w:tab/>
        <w:t>3,388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Stonehaven </w:t>
      </w:r>
      <w:r w:rsidRPr="00383A6E">
        <w:tab/>
        <w:t>2,304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Suber Mill </w:t>
      </w:r>
      <w:r w:rsidRPr="00383A6E">
        <w:tab/>
        <w:t>3,572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Sugar Creek </w:t>
      </w:r>
      <w:r w:rsidRPr="00383A6E">
        <w:tab/>
        <w:t>2,838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Sulphur Springs </w:t>
      </w:r>
      <w:r w:rsidRPr="00383A6E">
        <w:tab/>
        <w:t>3,871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Sycamore </w:t>
      </w:r>
      <w:r w:rsidRPr="00383A6E">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Taylors </w:t>
      </w:r>
      <w:r w:rsidRPr="00383A6E">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Thornblade </w:t>
      </w:r>
      <w:r w:rsidRPr="00383A6E">
        <w:tab/>
        <w:t>4,432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Tigerville </w:t>
      </w:r>
      <w:r w:rsidRPr="00383A6E">
        <w:tab/>
        <w:t>4,192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Timberlake </w:t>
      </w:r>
      <w:r w:rsidRPr="00383A6E">
        <w:tab/>
        <w:t>3,203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Trade </w:t>
      </w:r>
      <w:r w:rsidRPr="00383A6E">
        <w:tab/>
        <w:t>3,806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Travelers Rest 1 </w:t>
      </w:r>
      <w:r w:rsidRPr="00383A6E">
        <w:tab/>
        <w:t>3,317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Travelers Rest 2 </w:t>
      </w:r>
      <w:r w:rsidRPr="00383A6E">
        <w:tab/>
        <w:t>2,414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Tubbs Mountain </w:t>
      </w:r>
      <w:r w:rsidRPr="00383A6E">
        <w:tab/>
        <w:t>2,966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Tyger River </w:t>
      </w:r>
      <w:r w:rsidRPr="00383A6E">
        <w:tab/>
        <w:t>2,450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Verdmont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30.15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1005, 1006, 1007, 1010, 1013, 1014  </w:t>
      </w:r>
      <w:r w:rsidRPr="00383A6E">
        <w:tab/>
        <w:t>1,633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Verdmont Subtotal</w:t>
      </w:r>
      <w:r w:rsidRPr="00383A6E">
        <w:tab/>
        <w:t>1,633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Wade Hampton </w:t>
      </w:r>
      <w:r w:rsidRPr="00383A6E">
        <w:tab/>
        <w:t>4,068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Walnut Springs </w:t>
      </w:r>
      <w:r w:rsidRPr="00383A6E">
        <w:tab/>
        <w:t>3,838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Wellington </w:t>
      </w:r>
      <w:r w:rsidRPr="00383A6E">
        <w:tab/>
        <w:t>1,683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Westcliffe </w:t>
      </w:r>
      <w:r w:rsidRPr="00383A6E">
        <w:tab/>
        <w:t>3,455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Westside </w:t>
      </w:r>
      <w:r w:rsidRPr="00383A6E">
        <w:tab/>
        <w:t>4,646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Woodruff Lakes </w:t>
      </w:r>
      <w:r w:rsidRPr="00383A6E">
        <w:tab/>
        <w:t>3,647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Spartanburg County </w:t>
      </w:r>
      <w:r w:rsidRPr="00383A6E">
        <w:tab/>
        <w:t>284,307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TOTAL</w:t>
      </w:r>
      <w:r w:rsidRPr="00383A6E">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PERCENT VARIATION</w:t>
      </w:r>
      <w:r w:rsidRPr="00383A6E">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83A6E">
        <w:t>Area</w:t>
      </w:r>
      <w:r w:rsidRPr="00383A6E">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Cherokee County </w:t>
      </w:r>
      <w:r w:rsidRPr="00383A6E">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Chester County </w:t>
      </w:r>
      <w:r w:rsidRPr="00383A6E">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Chesterfield County </w:t>
      </w:r>
      <w:r w:rsidRPr="00383A6E">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Fairfield County </w:t>
      </w:r>
      <w:r w:rsidRPr="00383A6E">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Kershaw County </w:t>
      </w:r>
      <w:r w:rsidRPr="00383A6E">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Lancaster County </w:t>
      </w:r>
      <w:r w:rsidRPr="00383A6E">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Lee County </w:t>
      </w:r>
      <w:r w:rsidRPr="00383A6E">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Marlboro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Quicks X Roads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3010, 3011, 3012, 3015, 3016, 3017, 3018, 3019, 3020, 3021, 3022, 3023, 3024, 3025, 3026, 3027, 3028, 3029, 3030, 3031, 3034, 3035, 4000, 4001, 4002, 4003, 4004, 4005, 4006, 4007, 4013, 4014, 4015, 4016, 4017, 4018, 4023  </w:t>
      </w:r>
      <w:r w:rsidRPr="00383A6E">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Quicks X Roads Subtotal</w:t>
      </w:r>
      <w:r w:rsidRPr="00383A6E">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Wallace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2002, 2003, 2004, 2005, 2006, 2007, 2008, 2009, 2010, 2011, 2012, 2013, 2014, 2015, 2016, 2017, 2018, 2019, 2020, 2021, 2022, 2023, 2026, 2027, 2028, 2029, 2030, 2031, 2032, 2033, 2034, 2035, 2036, 2037, 2038, 2039, 2040, 2041, 2042, 2044, 2045, 2046, 2047, 2048, 2049, 2050, 2051, 2052, 2053, 2054, 2055, 2056, 2057, 2058, 2059, 2060, 2061, 2062, 2063, 2064, 2065, 2066, 2067, 2068, 2069, 2070, 2071, 2072, 2073, 2074, 2075, 2076, 2077, 2078, 2079, 2080, 2081, 2082, 2083, 2084, 3037, 3038  </w:t>
      </w:r>
      <w:r w:rsidRPr="00383A6E">
        <w:tab/>
        <w:t>1,901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Wallace Subtotal</w:t>
      </w:r>
      <w:r w:rsidRPr="00383A6E">
        <w:tab/>
        <w:t>1,901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Beth - Eden </w:t>
      </w:r>
      <w:r w:rsidRPr="00383A6E">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Consolidated Number 5 </w:t>
      </w:r>
      <w:r w:rsidRPr="00383A6E">
        <w:tab/>
        <w:t>1,410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Fairview </w:t>
      </w:r>
      <w:r w:rsidRPr="00383A6E">
        <w:tab/>
        <w:t>1,939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Hartford </w:t>
      </w:r>
      <w:r w:rsidRPr="00383A6E">
        <w:tab/>
        <w:t>1,808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Helena </w:t>
      </w:r>
      <w:r w:rsidRPr="00383A6E">
        <w:tab/>
        <w:t>1,187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Johnstone </w:t>
      </w:r>
      <w:r w:rsidRPr="00383A6E">
        <w:tab/>
        <w:t>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Little Mountain </w:t>
      </w:r>
      <w:r w:rsidRPr="00383A6E">
        <w:tab/>
        <w:t>1,433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Maybinton </w:t>
      </w:r>
      <w:r w:rsidRPr="00383A6E">
        <w:tab/>
        <w:t>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Midway </w:t>
      </w:r>
      <w:r w:rsidRPr="00383A6E">
        <w:tab/>
        <w:t>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Mt. Bethel Garmany </w:t>
      </w:r>
      <w:r w:rsidRPr="00383A6E">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Newberry Ward 1 </w:t>
      </w:r>
      <w:r w:rsidRPr="00383A6E">
        <w:tab/>
        <w:t>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Newberry Ward 2 </w:t>
      </w:r>
      <w:r w:rsidRPr="00383A6E">
        <w:tab/>
        <w:t>2,221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Newberry Ward 3 </w:t>
      </w:r>
      <w:r w:rsidRPr="00383A6E">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Newberry Ward 4 </w:t>
      </w:r>
      <w:r w:rsidRPr="00383A6E">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Newberry Ward 5 </w:t>
      </w:r>
      <w:r w:rsidRPr="00383A6E">
        <w:tab/>
        <w:t>1,266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Newberry Ward 6 </w:t>
      </w:r>
      <w:r w:rsidRPr="00383A6E">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Oakland </w:t>
      </w:r>
      <w:r w:rsidRPr="00383A6E">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O</w:t>
      </w:r>
      <w:r>
        <w:t>’</w:t>
      </w:r>
      <w:r w:rsidRPr="00383A6E">
        <w:t xml:space="preserve">Neal </w:t>
      </w:r>
      <w:r w:rsidRPr="00383A6E">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Peak </w:t>
      </w:r>
      <w:r w:rsidRPr="00383A6E">
        <w:tab/>
        <w:t>171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Pomaria </w:t>
      </w:r>
      <w:r w:rsidRPr="00383A6E">
        <w:tab/>
        <w:t>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Prosperity </w:t>
      </w:r>
      <w:r w:rsidRPr="00383A6E">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Phillips Jolly Street </w:t>
      </w:r>
      <w:r w:rsidRPr="00383A6E">
        <w:tab/>
        <w:t>1,535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Stoney Hill </w:t>
      </w:r>
      <w:r w:rsidRPr="00383A6E">
        <w:tab/>
        <w:t>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Wheeland </w:t>
      </w:r>
      <w:r w:rsidRPr="00383A6E">
        <w:tab/>
        <w:t>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Whitmire Outside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1011, 1016, 1017, 1018, 1019, 1022, 1039, 1041, 1042, 1043, 1044, 1045, 1046, 2035, 4011, 4012, 4013, 4014, 4015, 4016, 4018, 4020, 4032, 4033, 4039, 4044, 4045, 4062, 4063, 4064, 4091, 4092, 4094, 4095, 4096, 4098, 4099, 4100, 4101, 4102, 4105, 4108  </w:t>
      </w:r>
      <w:r w:rsidRPr="00383A6E">
        <w:tab/>
        <w:t>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Whitmire Outside Subtotal</w:t>
      </w:r>
      <w:r w:rsidRPr="00383A6E">
        <w:tab/>
        <w:t>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Burns-Downs </w:t>
      </w:r>
      <w:r w:rsidRPr="00383A6E">
        <w:tab/>
        <w:t>1,251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Causeway Branch #1 </w:t>
      </w:r>
      <w:r w:rsidRPr="00383A6E">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Causeway Branch #2 </w:t>
      </w:r>
      <w:r w:rsidRPr="00383A6E">
        <w:tab/>
        <w:t>1,094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Cherryvale </w:t>
      </w:r>
      <w:r w:rsidRPr="00383A6E">
        <w:tab/>
        <w:t>1,546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Dalzel #1 </w:t>
      </w:r>
      <w:r w:rsidRPr="00383A6E">
        <w:tab/>
        <w:t>2,409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Dalzel #2 </w:t>
      </w:r>
      <w:r w:rsidRPr="00383A6E">
        <w:tab/>
        <w:t>1,851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Delaine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1002, 1003, 1009, 1010, 1011, 1021, 1023, 1091, 1161, 1162, 1164, 2028, 2029, 2030, 3048, 3049, 3053, 3054, 3055  </w:t>
      </w:r>
      <w:r w:rsidRPr="00383A6E">
        <w:tab/>
        <w:t>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Delaine Subtotal</w:t>
      </w:r>
      <w:r w:rsidRPr="00383A6E">
        <w:tab/>
        <w:t>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Ebenezer #1 </w:t>
      </w:r>
      <w:r w:rsidRPr="00383A6E">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Ebenezer #2 </w:t>
      </w:r>
      <w:r w:rsidRPr="00383A6E">
        <w:tab/>
        <w:t>2,263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Folsom Park </w:t>
      </w:r>
      <w:r w:rsidRPr="00383A6E">
        <w:tab/>
        <w:t>2,516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 Swamp #1 </w:t>
      </w:r>
      <w:r w:rsidRPr="00383A6E">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 Swamp #2 </w:t>
      </w:r>
      <w:r w:rsidRPr="00383A6E">
        <w:tab/>
        <w:t>1,350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Hillcrest </w:t>
      </w:r>
      <w:r w:rsidRPr="00383A6E">
        <w:tab/>
        <w:t>1,341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Mayesville </w:t>
      </w:r>
      <w:r w:rsidRPr="00383A6E">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McCray</w:t>
      </w:r>
      <w:r>
        <w:t>’</w:t>
      </w:r>
      <w:r w:rsidRPr="00383A6E">
        <w:t xml:space="preserve">s Mill #1 </w:t>
      </w:r>
      <w:r w:rsidRPr="00383A6E">
        <w:tab/>
        <w:t>1,853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Millwood </w:t>
      </w:r>
      <w:r w:rsidRPr="00383A6E">
        <w:tab/>
        <w:t>1,055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Mullberry </w:t>
      </w:r>
      <w:r w:rsidRPr="00383A6E">
        <w:tab/>
        <w:t>1,527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Oakland Plantation #1 </w:t>
      </w:r>
      <w:r w:rsidRPr="00383A6E">
        <w:tab/>
        <w:t>2,006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Oakland Plantation #2 </w:t>
      </w:r>
      <w:r w:rsidRPr="00383A6E">
        <w:tab/>
        <w:t>1,430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Oswego </w:t>
      </w:r>
      <w:r w:rsidRPr="00383A6E">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Palmetto Park </w:t>
      </w:r>
      <w:r w:rsidRPr="00383A6E">
        <w:tab/>
        <w:t>2,565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Rembert </w:t>
      </w:r>
      <w:r w:rsidRPr="00383A6E">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Salem </w:t>
      </w:r>
      <w:r w:rsidRPr="00383A6E">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Second Mill </w:t>
      </w:r>
      <w:r w:rsidRPr="00383A6E">
        <w:tab/>
        <w:t>2,264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Shaw </w:t>
      </w:r>
      <w:r w:rsidRPr="00383A6E">
        <w:tab/>
        <w:t>2,395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Spectrum</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17.04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3008  </w:t>
      </w:r>
      <w:r w:rsidRPr="00383A6E">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Spectrum Subtotal</w:t>
      </w:r>
      <w:r w:rsidRPr="00383A6E">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John </w:t>
      </w:r>
      <w:r w:rsidRPr="00383A6E">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Paul </w:t>
      </w:r>
      <w:r w:rsidRPr="00383A6E">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Sumter High #1 </w:t>
      </w:r>
      <w:r w:rsidRPr="00383A6E">
        <w:tab/>
        <w:t>1,043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Thomas Sumpter </w:t>
      </w:r>
      <w:r w:rsidRPr="00383A6E">
        <w:tab/>
        <w:t>1,774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Wilson Hall </w:t>
      </w:r>
      <w:r w:rsidRPr="00383A6E">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Union County </w:t>
      </w:r>
      <w:r w:rsidRPr="00383A6E">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York County </w:t>
      </w:r>
      <w:r w:rsidRPr="00383A6E">
        <w:tab/>
        <w:t>226,073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TOTAL</w:t>
      </w:r>
      <w:r w:rsidRPr="00383A6E">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PERCENT VARIATION</w:t>
      </w:r>
      <w:r w:rsidRPr="00383A6E">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83A6E">
        <w:t>Area</w:t>
      </w:r>
      <w:r w:rsidRPr="00383A6E">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Bamberg County </w:t>
      </w:r>
      <w:r w:rsidRPr="00383A6E">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Dale Lobeco </w:t>
      </w:r>
      <w:r w:rsidRPr="00383A6E">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Lady</w:t>
      </w:r>
      <w:r>
        <w:t>’</w:t>
      </w:r>
      <w:r w:rsidRPr="00383A6E">
        <w:t xml:space="preserve">s Island 2B </w:t>
      </w:r>
      <w:r w:rsidRPr="00383A6E">
        <w:tab/>
        <w:t>2,364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Sheldon 1 </w:t>
      </w:r>
      <w:r w:rsidRPr="00383A6E">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Sheldon 2 </w:t>
      </w:r>
      <w:r w:rsidRPr="00383A6E">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Helena 1A </w:t>
      </w:r>
      <w:r w:rsidRPr="00383A6E">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Helena 1C </w:t>
      </w:r>
      <w:r w:rsidRPr="00383A6E">
        <w:tab/>
        <w:t>1,570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Helena 2A </w:t>
      </w:r>
      <w:r w:rsidRPr="00383A6E">
        <w:tab/>
        <w:t>1,497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Helena 2B </w:t>
      </w:r>
      <w:r w:rsidRPr="00383A6E">
        <w:tab/>
        <w:t>1,923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Alvin </w:t>
      </w:r>
      <w:r w:rsidRPr="00383A6E">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Bethera </w:t>
      </w:r>
      <w:r w:rsidRPr="00383A6E">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Beverly Hills- Liberty Hall- Medway </w:t>
      </w:r>
      <w:r w:rsidRPr="00383A6E">
        <w:tab/>
        <w:t>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Bonneau </w:t>
      </w:r>
      <w:r w:rsidRPr="00383A6E">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Bonneau Beach </w:t>
      </w:r>
      <w:r w:rsidRPr="00383A6E">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Cainhoy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1009, 1133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  </w:t>
      </w:r>
      <w:r w:rsidRPr="00383A6E">
        <w:tab/>
        <w:t>586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w:t>
      </w:r>
      <w:r w:rsidRPr="00383A6E">
        <w:tab/>
        <w:t>1,598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Cainhoy Subtotal</w:t>
      </w:r>
      <w:r w:rsidRPr="00383A6E">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Carnes Crossroads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1087, 1089, 1090  </w:t>
      </w:r>
      <w:r w:rsidRPr="00383A6E">
        <w:tab/>
        <w:t>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Carnes Crossroads No. 1 Subtotal</w:t>
      </w:r>
      <w:r w:rsidRPr="00383A6E">
        <w:tab/>
        <w:t>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Carnes Crossroads No. 2 </w:t>
      </w:r>
      <w:r w:rsidRPr="00383A6E">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Cordesville </w:t>
      </w:r>
      <w:r w:rsidRPr="00383A6E">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Cross </w:t>
      </w:r>
      <w:r w:rsidRPr="00383A6E">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Daniel Island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1092  </w:t>
      </w:r>
      <w:r w:rsidRPr="00383A6E">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Daniel Island No. 1 Subtotal</w:t>
      </w:r>
      <w:r w:rsidRPr="00383A6E">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Eadytown </w:t>
      </w:r>
      <w:r w:rsidRPr="00383A6E">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Goose Creek No. 1 </w:t>
      </w:r>
      <w:r w:rsidRPr="00383A6E">
        <w:tab/>
        <w:t>7,796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Hilton Cross Roads </w:t>
      </w:r>
      <w:r w:rsidRPr="00383A6E">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Huger </w:t>
      </w:r>
      <w:r w:rsidRPr="00383A6E">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Jamestown </w:t>
      </w:r>
      <w:r w:rsidRPr="00383A6E">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Lebanon </w:t>
      </w:r>
      <w:r w:rsidRPr="00383A6E">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Macbeth </w:t>
      </w:r>
      <w:r w:rsidRPr="00383A6E">
        <w:tab/>
        <w:t>1,371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Macedonia </w:t>
      </w:r>
      <w:r w:rsidRPr="00383A6E">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Moncks Corner No. 1 </w:t>
      </w:r>
      <w:r w:rsidRPr="00383A6E">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Moncks Corner No. 2 </w:t>
      </w:r>
      <w:r w:rsidRPr="00383A6E">
        <w:tab/>
        <w:t>2,664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Moncks Corner No. 3 </w:t>
      </w:r>
      <w:r w:rsidRPr="00383A6E">
        <w:tab/>
        <w:t>3,214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Moncks Corner No. 4 </w:t>
      </w:r>
      <w:r w:rsidRPr="00383A6E">
        <w:tab/>
        <w:t>3,788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Pimlico </w:t>
      </w:r>
      <w:r w:rsidRPr="00383A6E">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Pinopolis </w:t>
      </w:r>
      <w:r w:rsidRPr="00383A6E">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Russelville </w:t>
      </w:r>
      <w:r w:rsidRPr="00383A6E">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Shulerville </w:t>
      </w:r>
      <w:r w:rsidRPr="00383A6E">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Stephen No. 1 </w:t>
      </w:r>
      <w:r w:rsidRPr="00383A6E">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Stephen No. 2 </w:t>
      </w:r>
      <w:r w:rsidRPr="00383A6E">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Wassamassaw No. 1 </w:t>
      </w:r>
      <w:r w:rsidRPr="00383A6E">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Wassamassaw No. 2 </w:t>
      </w:r>
      <w:r w:rsidRPr="00383A6E">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Whitesville 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1031, 2115, 2116, 2117  </w:t>
      </w:r>
      <w:r w:rsidRPr="00383A6E">
        <w:tab/>
        <w:t>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1005, 1006, 1007, 1008, 1031, 1032, 1034, 1035, 1036, 1037, 1038, 1039, 1040, 1041, 1042, 1043, 1044, 1045, 1046, 1047, 1048, 1049, 1050, 1051, 1052, 1053, 1054, 1055, 1056, 1057, 1058, 1059, 1060, 1061, 1062, 1063, 1064, 1065, 1066, 1067, 1068, 1069, 1070, 1071, 1072, 1073, 1074, 1075, 1076, 1077, 1078, 1079  </w:t>
      </w:r>
      <w:r w:rsidRPr="00383A6E">
        <w:tab/>
        <w:t>1,792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2035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1024, 1025, 1026, 1027, 1029, 1030, 1031, 1032, 1033, 1034, 1035, 1036, 1037, 1038, 1039, 1040, 1041, 1042, 1043, 1044, 1045, 1046, 1047, 1048, 1049, 1050, 1051, 1052, 1053, 1054, 1055, 1056, 1057, 1058, 1059, 1060, 1061, 1062, 1063, 1064, 1065, 1066, 1067, 1068, 1069, 1072, 1073, 1074, 1075, 1076, 1077, 1078, 1079, 1082, 1083, 1084, 1085, 2035, 2036, 2037, 2038, 2039, 2044, 2045, 3015, 3017,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5000, 5001, 5002, 5003, 5004, 5005, 5006, 5007, 5008, 5009, 5010, 5011, 5012, 5013, 5014, 5015, 5016, 5017, 5018, 5019, 5020, 5021, 5022, 5023, 5024, 5025, 5026, 5027, 5028, 5029, 5030, 5031, 5032, 5033, 5034, 5035, 5036, 5037, 5038, 5039  </w:t>
      </w:r>
      <w:r w:rsidRPr="00383A6E">
        <w:tab/>
        <w:t>2,734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1003, 1004, 1006, 1008, 1011, 1012, 1013, 1014, 1015, 1016, 1017, 1018, 1019, 1020, 1021, 1022, 1032, 1033, 1036, 1043, 1056, 1059, 1088  </w:t>
      </w:r>
      <w:r w:rsidRPr="00383A6E">
        <w:tab/>
        <w:t>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207.11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1002, 1086, 1095  </w:t>
      </w:r>
      <w:r w:rsidRPr="00383A6E">
        <w:tab/>
        <w:t>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Whitesville 1-2 Subtotal</w:t>
      </w:r>
      <w:r w:rsidRPr="00383A6E">
        <w:tab/>
        <w:t>5,897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Calhoun County </w:t>
      </w:r>
      <w:r w:rsidRPr="00383A6E">
        <w:tab/>
        <w:t>15,175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Awendaw</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2153  </w:t>
      </w:r>
      <w:r w:rsidRPr="00383A6E">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Awendaw Subtotal</w:t>
      </w:r>
      <w:r w:rsidRPr="00383A6E">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Christ Church </w:t>
      </w:r>
      <w:r w:rsidRPr="00383A6E">
        <w:tab/>
        <w:t>1,169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McClellanville </w:t>
      </w:r>
      <w:r w:rsidRPr="00383A6E">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Pauls 1 </w:t>
      </w:r>
      <w:r w:rsidRPr="00383A6E">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Pauls 2A </w:t>
      </w:r>
      <w:r w:rsidRPr="00383A6E">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Pauls 2B </w:t>
      </w:r>
      <w:r w:rsidRPr="00383A6E">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Pauls 3 </w:t>
      </w:r>
      <w:r w:rsidRPr="00383A6E">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Pauls 4 </w:t>
      </w:r>
      <w:r w:rsidRPr="00383A6E">
        <w:tab/>
        <w:t>2,253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Pauls 5 </w:t>
      </w:r>
      <w:r w:rsidRPr="00383A6E">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Pauls 6 </w:t>
      </w:r>
      <w:r w:rsidRPr="00383A6E">
        <w:tab/>
        <w:t>2,477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Clarendon County </w:t>
      </w:r>
      <w:r w:rsidRPr="00383A6E">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Ashton </w:t>
      </w:r>
      <w:r w:rsidRPr="00383A6E">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Bells </w:t>
      </w:r>
      <w:r w:rsidRPr="00383A6E">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Berea </w:t>
      </w:r>
      <w:r w:rsidRPr="00383A6E">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Canady</w:t>
      </w:r>
      <w:r>
        <w:t>’</w:t>
      </w:r>
      <w:r w:rsidRPr="00383A6E">
        <w:t xml:space="preserve">s </w:t>
      </w:r>
      <w:r w:rsidRPr="00383A6E">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Cottageville </w:t>
      </w:r>
      <w:r w:rsidRPr="00383A6E">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Edisto </w:t>
      </w:r>
      <w:r w:rsidRPr="00383A6E">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 Pond </w:t>
      </w:r>
      <w:r w:rsidRPr="00383A6E">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Hendersonville </w:t>
      </w:r>
      <w:r w:rsidRPr="00383A6E">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Horse Pen </w:t>
      </w:r>
      <w:r w:rsidRPr="00383A6E">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Hudson Mill </w:t>
      </w:r>
      <w:r w:rsidRPr="00383A6E">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Jacksonboro </w:t>
      </w:r>
      <w:r w:rsidRPr="00383A6E">
        <w:tab/>
        <w:t>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Lodge </w:t>
      </w:r>
      <w:r w:rsidRPr="00383A6E">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Maple Cane </w:t>
      </w:r>
      <w:r w:rsidRPr="00383A6E">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Mashawville </w:t>
      </w:r>
      <w:r w:rsidRPr="00383A6E">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Peeples </w:t>
      </w:r>
      <w:r w:rsidRPr="00383A6E">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Peniel </w:t>
      </w:r>
      <w:r w:rsidRPr="00383A6E">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Petits </w:t>
      </w:r>
      <w:r w:rsidRPr="00383A6E">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Rice Patch </w:t>
      </w:r>
      <w:r w:rsidRPr="00383A6E">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Ritter </w:t>
      </w:r>
      <w:r w:rsidRPr="00383A6E">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Round O </w:t>
      </w:r>
      <w:r w:rsidRPr="00383A6E">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Ruffin </w:t>
      </w:r>
      <w:r w:rsidRPr="00383A6E">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Sidneys </w:t>
      </w:r>
      <w:r w:rsidRPr="00383A6E">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Smoaks </w:t>
      </w:r>
      <w:r w:rsidRPr="00383A6E">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Sniders </w:t>
      </w:r>
      <w:r w:rsidRPr="00383A6E">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Stokes </w:t>
      </w:r>
      <w:r w:rsidRPr="00383A6E">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Walterboro No. 1 </w:t>
      </w:r>
      <w:r w:rsidRPr="00383A6E">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Walterboro No. 2 </w:t>
      </w:r>
      <w:r w:rsidRPr="00383A6E">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Walterboro No. 3 </w:t>
      </w:r>
      <w:r w:rsidRPr="00383A6E">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Walterboro No. 4 </w:t>
      </w:r>
      <w:r w:rsidRPr="00383A6E">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Williams </w:t>
      </w:r>
      <w:r w:rsidRPr="00383A6E">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Wolfe Creek </w:t>
      </w:r>
      <w:r w:rsidRPr="00383A6E">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Bacons Bridge </w:t>
      </w:r>
      <w:r w:rsidRPr="00383A6E">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Beech Hill </w:t>
      </w:r>
      <w:r w:rsidRPr="00383A6E">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Beech Hill 2 </w:t>
      </w:r>
      <w:r w:rsidRPr="00383A6E">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Butternut </w:t>
      </w:r>
      <w:r w:rsidRPr="00383A6E">
        <w:tab/>
        <w:t>2,560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Carolina </w:t>
      </w:r>
      <w:r w:rsidRPr="00383A6E">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Clemson </w:t>
      </w:r>
      <w:r w:rsidRPr="00383A6E">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Clemson 2 </w:t>
      </w:r>
      <w:r w:rsidRPr="00383A6E">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Clemson 3 </w:t>
      </w:r>
      <w:r w:rsidRPr="00383A6E">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Cypress </w:t>
      </w:r>
      <w:r w:rsidRPr="00383A6E">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Delemars </w:t>
      </w:r>
      <w:r w:rsidRPr="00383A6E">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Flowertown </w:t>
      </w:r>
      <w:r w:rsidRPr="00383A6E">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Flowertown 2 </w:t>
      </w:r>
      <w:r w:rsidRPr="00383A6E">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Four Hole </w:t>
      </w:r>
      <w:r w:rsidRPr="00383A6E">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Givhans </w:t>
      </w:r>
      <w:r w:rsidRPr="00383A6E">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Givhans 2 </w:t>
      </w:r>
      <w:r w:rsidRPr="00383A6E">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Grover </w:t>
      </w:r>
      <w:r w:rsidRPr="00383A6E">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Harleyville </w:t>
      </w:r>
      <w:r w:rsidRPr="00383A6E">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Indian Field </w:t>
      </w:r>
      <w:r w:rsidRPr="00383A6E">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Indian Field 2 </w:t>
      </w:r>
      <w:r w:rsidRPr="00383A6E">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Knightsville </w:t>
      </w:r>
      <w:r w:rsidRPr="00383A6E">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Summerville </w:t>
      </w:r>
      <w:r w:rsidRPr="00383A6E">
        <w:tab/>
        <w:t>2,412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Summerville 2 </w:t>
      </w:r>
      <w:r w:rsidRPr="00383A6E">
        <w:tab/>
        <w:t>2,012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Reevesville </w:t>
      </w:r>
      <w:r w:rsidRPr="00383A6E">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Ridgeville </w:t>
      </w:r>
      <w:r w:rsidRPr="00383A6E">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Ridgeville 2 </w:t>
      </w:r>
      <w:r w:rsidRPr="00383A6E">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Rosinville </w:t>
      </w:r>
      <w:r w:rsidRPr="00383A6E">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Rosses </w:t>
      </w:r>
      <w:r w:rsidRPr="00383A6E">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Saul Dam </w:t>
      </w:r>
      <w:r w:rsidRPr="00383A6E">
        <w:tab/>
        <w:t>656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George No. 1 </w:t>
      </w:r>
      <w:r w:rsidRPr="00383A6E">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 George No. 2 </w:t>
      </w:r>
      <w:r w:rsidRPr="00383A6E">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Jasper County </w:t>
      </w:r>
      <w:r w:rsidRPr="00383A6E">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Orangeburg County </w:t>
      </w:r>
      <w:r w:rsidRPr="00383A6E">
        <w:tab/>
        <w:t>92,501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Arcadia </w:t>
      </w:r>
      <w:r w:rsidRPr="00383A6E">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Ardincaple </w:t>
      </w:r>
      <w:r w:rsidRPr="00383A6E">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Bluff </w:t>
      </w:r>
      <w:r w:rsidRPr="00383A6E">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Brandon </w:t>
      </w:r>
      <w:r w:rsidRPr="00383A6E">
        <w:tab/>
        <w:t>6,192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Briarwood </w:t>
      </w:r>
      <w:r w:rsidRPr="00383A6E">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Caughman Road </w:t>
      </w:r>
      <w:r w:rsidRPr="00383A6E">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College Place </w:t>
      </w:r>
      <w:r w:rsidRPr="00383A6E">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Cooper </w:t>
      </w:r>
      <w:r w:rsidRPr="00383A6E">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Dennyside </w:t>
      </w:r>
      <w:r w:rsidRPr="00383A6E">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Dentsville </w:t>
      </w:r>
      <w:r w:rsidRPr="00383A6E">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 Forest Acres </w:t>
      </w:r>
      <w:r w:rsidRPr="00383A6E">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Eastover </w:t>
      </w:r>
      <w:r w:rsidRPr="00383A6E">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Edgewood </w:t>
      </w:r>
      <w:r w:rsidRPr="00383A6E">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Fairlawn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2061, 2063, 2064, 2065, 2066, 2067, 2068, 2069, 2070, 2071, 2072, 2073, 2074, 2075, 2076, 2077, 2078, 2090  </w:t>
      </w:r>
      <w:r w:rsidRPr="00383A6E">
        <w:tab/>
        <w:t>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1000, 1001, 1003, 1004, 1005, 1006, 1007, 1008, 1009, 1010, 1011, 1012, 1013, 1014, 1015, 1016, 1017  </w:t>
      </w:r>
      <w:r w:rsidRPr="00383A6E">
        <w:tab/>
        <w:t>820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Fairlawn Subtotal</w:t>
      </w:r>
      <w:r w:rsidRPr="00383A6E">
        <w:tab/>
        <w:t>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Fairwold </w:t>
      </w:r>
      <w:r w:rsidRPr="00383A6E">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Gadsden </w:t>
      </w:r>
      <w:r w:rsidRPr="00383A6E">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Garners </w:t>
      </w:r>
      <w:r w:rsidRPr="00383A6E">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Greenview </w:t>
      </w:r>
      <w:r w:rsidRPr="00383A6E">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Gregg Park </w:t>
      </w:r>
      <w:r w:rsidRPr="00383A6E">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Hampton </w:t>
      </w:r>
      <w:r w:rsidRPr="00383A6E">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Hopkins </w:t>
      </w:r>
      <w:r w:rsidRPr="00383A6E">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Horrell Hill </w:t>
      </w:r>
      <w:r w:rsidRPr="00383A6E">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Hunting Creek </w:t>
      </w:r>
      <w:r w:rsidRPr="00383A6E">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Keels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1001, 1002, 1003, 1004, 1006, 1007, 1008, 1015, 1016, 1017, 1018, 1019, 1020, 1021, 1022, 1023, 1024, 1025, 1026, 1027, 1030, 1031, 1032, 1033, 1034, 1035, 1039, 1040, 1041, 1042, 1043, 1044, 1045, 1046, 1047, 1048, 1049, 1050, 1051, 1052, 1053, 1054, 1055, 1056, 1057, 1058, 1059, 1060, 1061, 1062, 1063, 1064  </w:t>
      </w:r>
      <w:r w:rsidRPr="00383A6E">
        <w:tab/>
        <w:t>2,426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113.03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  </w:t>
      </w:r>
      <w:r w:rsidRPr="00383A6E">
        <w:tab/>
        <w:t>2,298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114.04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4001, 4002, 4007, 4008, 4009, 4010, 4011, 4012, 4013, 4014, 4015, 4016, 4017, 4018, 4019, 4020, 4021, 4022, 4023, 4024  </w:t>
      </w:r>
      <w:r w:rsidRPr="00383A6E">
        <w:tab/>
        <w:t>1,108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Keels Subtotal</w:t>
      </w:r>
      <w:r w:rsidRPr="00383A6E">
        <w:tab/>
        <w:t>5,832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Keenan </w:t>
      </w:r>
      <w:r w:rsidRPr="00383A6E">
        <w:tab/>
        <w:t>2,647</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383A6E">
        <w:t xml:space="preserve"> </w:t>
      </w:r>
      <w:r w:rsidR="00980BBB" w:rsidRPr="00383A6E">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Lykesland </w:t>
      </w:r>
      <w:r w:rsidRPr="00383A6E">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McEntire </w:t>
      </w:r>
      <w:r w:rsidRPr="00383A6E">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Meadowfield </w:t>
      </w:r>
      <w:r w:rsidRPr="00383A6E">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Meadowlake </w:t>
      </w:r>
      <w:r w:rsidRPr="00383A6E">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Midway </w:t>
      </w:r>
      <w:r w:rsidRPr="00383A6E">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Mill Creek </w:t>
      </w:r>
      <w:r w:rsidRPr="00383A6E">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2037, 2038, 2039, 2040, 2041, 2042, 2043, 2044, 2045, 2046, 2047, 2048, 2049, 2050, 2053, 2087, 2088, 2092, 3065, 3101, 3102, 3103, 3104, 3105, 3106, 3107  </w:t>
      </w:r>
      <w:r w:rsidRPr="00383A6E">
        <w:tab/>
        <w:t>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2001, 2003, 2004, 2005, 2006, 2007, 2008, 2009, 2010, 2011, 2012, 2013, 2014, 2015, 2016, 2017, 2018, 2019, 2023, 2024, 2025  </w:t>
      </w:r>
      <w:r w:rsidRPr="00383A6E">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Monticello Subtotal</w:t>
      </w:r>
      <w:r w:rsidRPr="00383A6E">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 Forest Acres </w:t>
      </w:r>
      <w:r w:rsidRPr="00383A6E">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Oakwood </w:t>
      </w:r>
      <w:r w:rsidRPr="00383A6E">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Olympia </w:t>
      </w:r>
      <w:r w:rsidRPr="00383A6E">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Pennington </w:t>
      </w:r>
      <w:r w:rsidRPr="00383A6E">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Pine Lakes </w:t>
      </w:r>
      <w:r w:rsidRPr="00383A6E">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Pinewood </w:t>
      </w:r>
      <w:r w:rsidRPr="00383A6E">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Polo Road </w:t>
      </w:r>
      <w:r w:rsidRPr="00383A6E">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Pontiac </w:t>
      </w:r>
      <w:r w:rsidRPr="00383A6E">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Pontiac- Ward 26 </w:t>
      </w:r>
      <w:r w:rsidRPr="00383A6E">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Ridgewood </w:t>
      </w:r>
      <w:r w:rsidRPr="00383A6E">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 Forest Acres </w:t>
      </w:r>
      <w:r w:rsidRPr="00383A6E">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Satchelford </w:t>
      </w:r>
      <w:r w:rsidRPr="00383A6E">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South Beltline </w:t>
      </w:r>
      <w:r w:rsidRPr="00383A6E">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Trenholm Road </w:t>
      </w:r>
      <w:r w:rsidRPr="00383A6E">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Valhalla </w:t>
      </w:r>
      <w:r w:rsidRPr="00383A6E">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 </w:t>
      </w:r>
      <w:r w:rsidRPr="00383A6E">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10 </w:t>
      </w:r>
      <w:r w:rsidRPr="00383A6E">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11 </w:t>
      </w:r>
      <w:r w:rsidRPr="00383A6E">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12 </w:t>
      </w:r>
      <w:r w:rsidRPr="00383A6E">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13 </w:t>
      </w:r>
      <w:r w:rsidRPr="00383A6E">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14 </w:t>
      </w:r>
      <w:r w:rsidRPr="00383A6E">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15 </w:t>
      </w:r>
      <w:r w:rsidRPr="00383A6E">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16 </w:t>
      </w:r>
      <w:r w:rsidRPr="00383A6E">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17 </w:t>
      </w:r>
      <w:r w:rsidRPr="00383A6E">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18 </w:t>
      </w:r>
      <w:r w:rsidRPr="00383A6E">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19 </w:t>
      </w:r>
      <w:r w:rsidRPr="00383A6E">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20 </w:t>
      </w:r>
      <w:r w:rsidRPr="00383A6E">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21 </w:t>
      </w:r>
      <w:r w:rsidRPr="00383A6E">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22 </w:t>
      </w:r>
      <w:r w:rsidRPr="00383A6E">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23 </w:t>
      </w:r>
      <w:r w:rsidRPr="00383A6E">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24 </w:t>
      </w:r>
      <w:r w:rsidRPr="00383A6E">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25 </w:t>
      </w:r>
      <w:r w:rsidRPr="00383A6E">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29 </w:t>
      </w:r>
      <w:r w:rsidRPr="00383A6E">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31 </w:t>
      </w:r>
      <w:r w:rsidRPr="00383A6E">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32 </w:t>
      </w:r>
      <w:r w:rsidRPr="00383A6E">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33 </w:t>
      </w:r>
      <w:r w:rsidRPr="00383A6E">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34 </w:t>
      </w:r>
      <w:r w:rsidRPr="00383A6E">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6 </w:t>
      </w:r>
      <w:r w:rsidRPr="00383A6E">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7 </w:t>
      </w:r>
      <w:r w:rsidRPr="00383A6E">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8 </w:t>
      </w:r>
      <w:r w:rsidRPr="00383A6E">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Ward 9 </w:t>
      </w:r>
      <w:r w:rsidRPr="00383A6E">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Wildewood </w:t>
      </w:r>
      <w:r w:rsidRPr="00383A6E">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Woodfield </w:t>
      </w:r>
      <w:r w:rsidRPr="00383A6E">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Woodlands </w:t>
      </w:r>
      <w:r w:rsidRPr="00383A6E">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Bates </w:t>
      </w:r>
      <w:r w:rsidRPr="00383A6E">
        <w:tab/>
        <w:t>906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Birnie </w:t>
      </w:r>
      <w:r w:rsidRPr="00383A6E">
        <w:tab/>
        <w:t>1,458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Crosswell </w:t>
      </w:r>
      <w:r w:rsidRPr="00383A6E">
        <w:tab/>
        <w:t>2,408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Delaine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1005, 1006, 1007, 1008, 1026, 1027, 1028, 1029, 1034, 1048, 1049, 1050, 1051, 1052, 1053, 1054, 1056, 1057, 1058, 1059, 1060, 1061, 1062, 1063, 1064, 1065, 1066, 1067, 1068, 1069, 1070, 1071, 1072, 1073, 1074, 1075, 1076, 1077, 1078, 1079, 1080, 1081, 1082, 1083, 1084, 1085, 1086, 1087, 1088, 1089, 1090, 1092, 1093, 1094, 1095, 1096, 1097, 1098, 1099, 1100, 1101, 1102, 1103, 1104, 1105, 1108, 1109, 1110, 1111, 1112, 1113, 1114, 1115, 1116, 1117, 1118, 1119, 1120, 1121, 1122, 1123, 1124, 1125, 1126, 1127, 1128, 1129, 1130, 1131, 1132, 1133, 1134, 1135, 1136, 1137, 1138, 1139, 1140, 1141, 1142, 1143, 1144, 1145, 1146, 1147, 1148, 1149, 1150, 1151, 1152, 1153, 1154, 1155, 1156, 1157, 1158, 1159, 1163, 1165, 2021, 2022, 2026, 2027, 2031, 2032, 2033, 2034, 2035, 2036, 2039, 2040  </w:t>
      </w:r>
      <w:r w:rsidRPr="00383A6E">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Delaine Subtotal</w:t>
      </w:r>
      <w:r w:rsidRPr="00383A6E">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Furman </w:t>
      </w:r>
      <w:r w:rsidRPr="00383A6E">
        <w:tab/>
        <w:t>2,698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Hampton Park </w:t>
      </w:r>
      <w:r w:rsidRPr="00383A6E">
        <w:tab/>
        <w:t>1,040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Horatio </w:t>
      </w:r>
      <w:r w:rsidRPr="00383A6E">
        <w:tab/>
        <w:t>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Lemira </w:t>
      </w:r>
      <w:r w:rsidRPr="00383A6E">
        <w:tab/>
        <w:t>2,248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Loring </w:t>
      </w:r>
      <w:r w:rsidRPr="00383A6E">
        <w:tab/>
        <w:t>2,000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Magnolia-Harmony </w:t>
      </w:r>
      <w:r w:rsidRPr="00383A6E">
        <w:tab/>
        <w:t>1,356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Manchester Forest </w:t>
      </w:r>
      <w:r w:rsidRPr="00383A6E">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Mayewood </w:t>
      </w:r>
      <w:r w:rsidRPr="00383A6E">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McCray</w:t>
      </w:r>
      <w:r>
        <w:t>’</w:t>
      </w:r>
      <w:r w:rsidRPr="00383A6E">
        <w:t xml:space="preserve">s Mill #2 </w:t>
      </w:r>
      <w:r w:rsidRPr="00383A6E">
        <w:tab/>
        <w:t>2,300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Morris College </w:t>
      </w:r>
      <w:r w:rsidRPr="00383A6E">
        <w:tab/>
        <w:t>2,199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Pinewood </w:t>
      </w:r>
      <w:r w:rsidRPr="00383A6E">
        <w:tab/>
        <w:t>2,799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Pocotaligo #1 </w:t>
      </w:r>
      <w:r w:rsidRPr="00383A6E">
        <w:tab/>
        <w:t>3,212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Pocotaligo #2 </w:t>
      </w:r>
      <w:r w:rsidRPr="00383A6E">
        <w:tab/>
        <w:t>2,378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Privateer </w:t>
      </w:r>
      <w:r w:rsidRPr="00383A6E">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Salterstown </w:t>
      </w:r>
      <w:r w:rsidRPr="00383A6E">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Savage-Glover </w:t>
      </w:r>
      <w:r w:rsidRPr="00383A6E">
        <w:tab/>
        <w:t>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South Liberty </w:t>
      </w:r>
      <w:r w:rsidRPr="00383A6E">
        <w:tab/>
        <w:t>1,050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South Red Bay </w:t>
      </w:r>
      <w:r w:rsidRPr="00383A6E">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Spectrum</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1044, 1078  </w:t>
      </w:r>
      <w:r w:rsidRPr="00383A6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17.04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3000, 3001, 3002, 3003, 3004, 3005, 3006, 3007, 3009, 3010, 3011, 3012, 3013, 3014, 3015, 3016, 3017, 3018, 3019, 3020, 3021, 3022, 3023, 3026, 3028, 3029, 3030, 3031, 4000, 4001, 4002, 4003, 4004, 4005, 4006, 4007, 4008, 4009, 4010, 4011, 4012, 4013, 4014, 4015, 4016, 4017, 4023, 4051, 4052, 4053, 4054, 4055, 4056, 4057, 4058, 4059  </w:t>
      </w:r>
      <w:r w:rsidRPr="00383A6E">
        <w:tab/>
        <w:t>1,496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Spectrum Subtotal</w:t>
      </w:r>
      <w:r w:rsidRPr="00383A6E">
        <w:tab/>
        <w:t>1,496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Stone Hill </w:t>
      </w:r>
      <w:r w:rsidRPr="00383A6E">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Sumter High #2 </w:t>
      </w:r>
      <w:r w:rsidRPr="00383A6E">
        <w:tab/>
        <w:t>1,926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Sunset </w:t>
      </w:r>
      <w:r w:rsidRPr="00383A6E">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Swan Lake </w:t>
      </w:r>
      <w:r w:rsidRPr="00383A6E">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Turkey Creek </w:t>
      </w:r>
      <w:r w:rsidRPr="00383A6E">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Wilder </w:t>
      </w:r>
      <w:r w:rsidRPr="00383A6E">
        <w:tab/>
        <w:t>1,327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TOTAL</w:t>
      </w:r>
      <w:r w:rsidRPr="00383A6E">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PERCENT VARIATION</w:t>
      </w:r>
      <w:r w:rsidRPr="00383A6E">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383A6E">
        <w:t>Area</w:t>
      </w:r>
      <w:r w:rsidRPr="00383A6E">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Darlington County </w:t>
      </w:r>
      <w:r w:rsidRPr="00383A6E">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Dillon County </w:t>
      </w:r>
      <w:r w:rsidRPr="00383A6E">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Florence County </w:t>
      </w:r>
      <w:r w:rsidRPr="00383A6E">
        <w:tab/>
        <w:t>136,885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Georgetown County </w:t>
      </w:r>
      <w:r w:rsidRPr="00383A6E">
        <w:tab/>
        <w:t>60,158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Horry County </w:t>
      </w:r>
      <w:r w:rsidRPr="00383A6E">
        <w:tab/>
        <w:t>269,291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Marion County </w:t>
      </w:r>
      <w:r w:rsidRPr="00383A6E">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Marlboro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Adamsville </w:t>
      </w:r>
      <w:r w:rsidRPr="00383A6E">
        <w:tab/>
        <w:t>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Blenheim </w:t>
      </w:r>
      <w:r w:rsidRPr="00383A6E">
        <w:tab/>
        <w:t>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Brightsville </w:t>
      </w:r>
      <w:r w:rsidRPr="00383A6E">
        <w:tab/>
        <w:t>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Brownsville </w:t>
      </w:r>
      <w:r w:rsidRPr="00383A6E">
        <w:tab/>
        <w:t>511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Clio </w:t>
      </w:r>
      <w:r w:rsidRPr="00383A6E">
        <w:tab/>
        <w:t>2,242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East Bennettsville </w:t>
      </w:r>
      <w:r w:rsidRPr="00383A6E">
        <w:tab/>
        <w:t>2,821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East McColl </w:t>
      </w:r>
      <w:r w:rsidRPr="00383A6E">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McColl </w:t>
      </w:r>
      <w:r w:rsidRPr="00383A6E">
        <w:tab/>
        <w:t>2,290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North Bennettsville </w:t>
      </w:r>
      <w:r w:rsidRPr="00383A6E">
        <w:tab/>
        <w:t>5,236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Quicks X Roads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3001, 3005, 3006, 3007, 3032, 3033, 3036, 4008, 4009, 4010, 4011, 4012, 4019, 4020, 4021, 4022, 4024, 4025, 4026, 4027, 4028, 4029, 4030, 4031, 4032, 4033, 4034, 4035, 4036, 4037, 4038, 4039, 4040, 4041, 4042  </w:t>
      </w:r>
      <w:r w:rsidRPr="00383A6E">
        <w:tab/>
        <w:t>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1035, 1036, 1037, 2040, 2041, 2042, 2043, 2044, 2045, 2046, 2047, 2048, 2051, 2052, 2053, 2054, 2055, 2057, 2070, 2072, 2073, 2074, 2075, 2076, 2093, 2094  </w:t>
      </w:r>
      <w:r w:rsidRPr="00383A6E">
        <w:tab/>
        <w:t>1,801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Quicks X Roads Subtotal</w:t>
      </w:r>
      <w:r w:rsidRPr="00383A6E">
        <w:tab/>
        <w:t>2,216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Red Hill </w:t>
      </w:r>
      <w:r w:rsidRPr="00383A6E">
        <w:tab/>
        <w:t>2,017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South Bennettsville </w:t>
      </w:r>
      <w:r w:rsidRPr="00383A6E">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Tatum </w:t>
      </w:r>
      <w:r w:rsidRPr="00383A6E">
        <w:tab/>
        <w:t>585</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Wallace</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383A6E">
        <w:t>Tract 9601</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383A6E">
        <w:t xml:space="preserve">Blocks: 2000, 2001, 2024, 2025, 2043  </w:t>
      </w:r>
      <w:r w:rsidRPr="00383A6E">
        <w:tab/>
        <w:t>39</w:t>
      </w:r>
    </w:p>
    <w:p w:rsidR="00980BBB" w:rsidRDefault="00980BBB" w:rsidP="0080170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Wallace Subtotal</w:t>
      </w:r>
      <w:r w:rsidRPr="00383A6E">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383A6E">
        <w:t xml:space="preserve">West Bennettsville </w:t>
      </w:r>
      <w:r w:rsidRPr="00383A6E">
        <w:tab/>
        <w:t>3,211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 xml:space="preserve">Williamsburg County </w:t>
      </w:r>
      <w:r w:rsidRPr="00383A6E">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DISTRICT TOTAL</w:t>
      </w:r>
      <w:r w:rsidRPr="00383A6E">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383A6E">
        <w:t>PERCENT VARIATION</w:t>
      </w:r>
      <w:r w:rsidRPr="00383A6E">
        <w:tab/>
        <w:t>0.000</w:t>
      </w:r>
      <w:r>
        <w:t xml:space="preserve"> /”</w:t>
      </w:r>
    </w:p>
    <w:p w:rsidR="00980BBB" w:rsidRDefault="00980BBB" w:rsidP="00980BBB">
      <w:pPr>
        <w:tabs>
          <w:tab w:val="clear" w:pos="5184"/>
          <w:tab w:val="clear" w:pos="5400"/>
          <w:tab w:val="clear" w:pos="5616"/>
        </w:tabs>
      </w:pPr>
      <w:r w:rsidRPr="00383A6E">
        <w:rPr>
          <w:snapToGrid w:val="0"/>
        </w:rPr>
        <w:tab/>
        <w:t>Renumber sections to conform.</w:t>
      </w:r>
    </w:p>
    <w:p w:rsidR="00980BBB" w:rsidRDefault="00980BBB" w:rsidP="00980BBB">
      <w:pPr>
        <w:tabs>
          <w:tab w:val="clear" w:pos="5184"/>
          <w:tab w:val="clear" w:pos="5400"/>
          <w:tab w:val="clear" w:pos="5616"/>
        </w:tabs>
      </w:pPr>
      <w:r w:rsidRPr="00383A6E">
        <w:rPr>
          <w:snapToGrid w:val="0"/>
        </w:rPr>
        <w:tab/>
        <w:t>Amend title to conform.</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Senator LAND spoke on the amendment.</w:t>
      </w:r>
    </w:p>
    <w:p w:rsidR="00980BBB" w:rsidRDefault="00980BBB" w:rsidP="00980BBB">
      <w:pPr>
        <w:pStyle w:val="Header"/>
        <w:tabs>
          <w:tab w:val="clear" w:pos="8640"/>
          <w:tab w:val="left" w:pos="4320"/>
        </w:tabs>
      </w:pPr>
      <w:r>
        <w:tab/>
        <w:t>Senator LARRY MARTIN argued contra to the adoption of the amendment.</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Default="00980BBB" w:rsidP="00980BBB">
      <w:pPr>
        <w:pStyle w:val="Header"/>
        <w:tabs>
          <w:tab w:val="clear" w:pos="8640"/>
          <w:tab w:val="left" w:pos="4320"/>
        </w:tabs>
        <w:jc w:val="center"/>
        <w:rPr>
          <w:b/>
        </w:rPr>
      </w:pPr>
      <w:r>
        <w:rPr>
          <w:b/>
        </w:rPr>
        <w:t>Ayes 13; Nays 29</w:t>
      </w:r>
    </w:p>
    <w:p w:rsidR="00980BBB" w:rsidRPr="0011295B" w:rsidRDefault="00980BBB" w:rsidP="00980BBB">
      <w:pPr>
        <w:pStyle w:val="Header"/>
        <w:tabs>
          <w:tab w:val="clear" w:pos="8640"/>
          <w:tab w:val="left" w:pos="4320"/>
        </w:tabs>
        <w:jc w:val="center"/>
      </w:pP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295B">
        <w:rPr>
          <w:b/>
        </w:rPr>
        <w:t>AYES</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Anderson</w:t>
      </w:r>
      <w:r>
        <w:tab/>
      </w:r>
      <w:r w:rsidRPr="0011295B">
        <w:t>Elliott</w:t>
      </w:r>
      <w:r>
        <w:tab/>
      </w:r>
      <w:r w:rsidRPr="0011295B">
        <w:t>Ford</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Jackson</w:t>
      </w:r>
      <w:r>
        <w:tab/>
      </w:r>
      <w:r w:rsidRPr="0011295B">
        <w:t>Leventis</w:t>
      </w:r>
      <w:r>
        <w:tab/>
      </w:r>
      <w:r w:rsidRPr="0011295B">
        <w:t>Lourie</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Matthews</w:t>
      </w:r>
      <w:r>
        <w:tab/>
      </w:r>
      <w:r w:rsidRPr="0011295B">
        <w:t>McGill</w:t>
      </w:r>
      <w:r>
        <w:tab/>
      </w:r>
      <w:r w:rsidRPr="0011295B">
        <w:t>Nicholson</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Pinckney</w:t>
      </w:r>
      <w:r>
        <w:tab/>
      </w:r>
      <w:r w:rsidRPr="0011295B">
        <w:t>Reese</w:t>
      </w:r>
      <w:r>
        <w:tab/>
      </w:r>
      <w:r w:rsidRPr="0011295B">
        <w:t>Scott</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Williams</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0BBB" w:rsidRPr="0011295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295B">
        <w:rPr>
          <w:b/>
        </w:rPr>
        <w:t>Total--13</w:t>
      </w:r>
    </w:p>
    <w:p w:rsidR="00980BBB" w:rsidRPr="0011295B" w:rsidRDefault="00980BBB" w:rsidP="00980BBB">
      <w:pPr>
        <w:pStyle w:val="Header"/>
        <w:tabs>
          <w:tab w:val="clear" w:pos="8640"/>
          <w:tab w:val="left" w:pos="4320"/>
        </w:tabs>
      </w:pP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295B">
        <w:rPr>
          <w:b/>
        </w:rPr>
        <w:t>NAYS</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Alexander</w:t>
      </w:r>
      <w:r>
        <w:tab/>
      </w:r>
      <w:r w:rsidRPr="0011295B">
        <w:t>Bright</w:t>
      </w:r>
      <w:r>
        <w:tab/>
      </w:r>
      <w:r w:rsidRPr="0011295B">
        <w:t>Bryant</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Campbell</w:t>
      </w:r>
      <w:r>
        <w:tab/>
      </w:r>
      <w:r w:rsidRPr="0011295B">
        <w:t>Campsen</w:t>
      </w:r>
      <w:r>
        <w:tab/>
      </w:r>
      <w:r w:rsidRPr="0011295B">
        <w:t>Cleary</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Courson</w:t>
      </w:r>
      <w:r>
        <w:tab/>
      </w:r>
      <w:r w:rsidRPr="0011295B">
        <w:t>Cromer</w:t>
      </w:r>
      <w:r>
        <w:tab/>
      </w:r>
      <w:r w:rsidRPr="0011295B">
        <w:t>Davis</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Fair</w:t>
      </w:r>
      <w:r>
        <w:tab/>
      </w:r>
      <w:r w:rsidRPr="0011295B">
        <w:t>Gregory</w:t>
      </w:r>
      <w:r>
        <w:tab/>
      </w:r>
      <w:r w:rsidRPr="0011295B">
        <w:t>Grooms</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Hayes</w:t>
      </w:r>
      <w:r>
        <w:tab/>
      </w:r>
      <w:r w:rsidRPr="0011295B">
        <w:t>Knotts</w:t>
      </w:r>
      <w:r>
        <w:tab/>
      </w:r>
      <w:r w:rsidRPr="0011295B">
        <w:t>Leatherman</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1295B">
        <w:t>Malloy</w:t>
      </w:r>
      <w:r>
        <w:tab/>
      </w:r>
      <w:r w:rsidRPr="0011295B">
        <w:rPr>
          <w:i/>
        </w:rPr>
        <w:t>Martin, Larry</w:t>
      </w:r>
      <w:r>
        <w:rPr>
          <w:i/>
        </w:rPr>
        <w:tab/>
      </w:r>
      <w:r w:rsidRPr="0011295B">
        <w:rPr>
          <w:i/>
        </w:rPr>
        <w:t>Martin, Shane</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Massey</w:t>
      </w:r>
      <w:r>
        <w:tab/>
      </w:r>
      <w:r w:rsidRPr="0011295B">
        <w:t>McConnell</w:t>
      </w:r>
      <w:r>
        <w:tab/>
      </w:r>
      <w:r w:rsidRPr="0011295B">
        <w:t>O'Dell</w:t>
      </w:r>
    </w:p>
    <w:p w:rsidR="0080170E"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Peeler</w:t>
      </w:r>
      <w:r>
        <w:tab/>
      </w:r>
      <w:r w:rsidRPr="0011295B">
        <w:t>Rankin</w:t>
      </w:r>
      <w:r>
        <w:tab/>
      </w:r>
      <w:r w:rsidRPr="0011295B">
        <w:t>Rose</w:t>
      </w:r>
    </w:p>
    <w:p w:rsidR="0080170E" w:rsidRDefault="008017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Ryberg</w:t>
      </w:r>
      <w:r>
        <w:tab/>
      </w:r>
      <w:r w:rsidRPr="0011295B">
        <w:t>Setzler</w:t>
      </w:r>
      <w:r>
        <w:tab/>
      </w:r>
      <w:r w:rsidRPr="0011295B">
        <w:t>Shoopman</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295B">
        <w:t>Thomas</w:t>
      </w:r>
      <w:r>
        <w:tab/>
      </w:r>
      <w:r w:rsidRPr="0011295B">
        <w:t>Verdin</w:t>
      </w:r>
    </w:p>
    <w:p w:rsidR="00980BB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80BBB" w:rsidRPr="0011295B" w:rsidRDefault="00980BBB" w:rsidP="00980B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295B">
        <w:rPr>
          <w:b/>
        </w:rPr>
        <w:t>Total--29</w:t>
      </w:r>
    </w:p>
    <w:p w:rsidR="00980BBB" w:rsidRPr="0011295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Amendment No. 8 was not adopted.</w:t>
      </w:r>
    </w:p>
    <w:p w:rsidR="00980BBB" w:rsidRDefault="00980BBB" w:rsidP="00980BBB">
      <w:pPr>
        <w:pStyle w:val="Header"/>
        <w:tabs>
          <w:tab w:val="clear" w:pos="8640"/>
          <w:tab w:val="left" w:pos="4320"/>
        </w:tabs>
      </w:pPr>
    </w:p>
    <w:p w:rsidR="00980BBB" w:rsidRPr="00BD5221" w:rsidRDefault="00980BBB" w:rsidP="00980BBB">
      <w:pPr>
        <w:jc w:val="center"/>
      </w:pPr>
      <w:r>
        <w:rPr>
          <w:b/>
        </w:rPr>
        <w:t>Amendment No. 9</w:t>
      </w:r>
    </w:p>
    <w:p w:rsidR="00980BBB" w:rsidRDefault="00980BBB" w:rsidP="00980BBB">
      <w:r>
        <w:rPr>
          <w:snapToGrid w:val="0"/>
        </w:rPr>
        <w:tab/>
        <w:t>Senator MALLOY proposed the following amendment (JUD3992.014), which was not adopted:</w:t>
      </w:r>
    </w:p>
    <w:p w:rsidR="00980BBB" w:rsidRDefault="00980BBB" w:rsidP="00980BBB">
      <w:r w:rsidRPr="00843A14">
        <w:rPr>
          <w:snapToGrid w:val="0"/>
        </w:rPr>
        <w:tab/>
        <w:t>Amend the committee amendment, as and if amended, beginning on page [3992-2], beginning on line 27, by striking SECTION 2, PART II, in its entirety and inserting therein the following:</w:t>
      </w:r>
    </w:p>
    <w:p w:rsidR="00980BBB" w:rsidRDefault="00980BBB" w:rsidP="00980BBB">
      <w:r>
        <w:rPr>
          <w:snapToGrid w:val="0"/>
        </w:rPr>
        <w:tab/>
      </w:r>
      <w:r w:rsidRPr="00843A14">
        <w:rPr>
          <w:snapToGrid w:val="0"/>
        </w:rPr>
        <w:t>/</w:t>
      </w:r>
      <w:r w:rsidRPr="00843A14">
        <w:rPr>
          <w:snapToGrid w:val="0"/>
        </w:rPr>
        <w:tab/>
      </w:r>
      <w:r w:rsidRPr="00843A14">
        <w:rPr>
          <w:u w:color="000000" w:themeColor="text1"/>
        </w:rPr>
        <w:t>SECTION</w:t>
      </w:r>
      <w:r w:rsidRPr="00843A14">
        <w:rPr>
          <w:u w:color="000000" w:themeColor="text1"/>
        </w:rPr>
        <w:tab/>
        <w:t>2.</w:t>
      </w:r>
      <w:r w:rsidRPr="00843A14">
        <w:rPr>
          <w:u w:color="000000" w:themeColor="text1"/>
        </w:rPr>
        <w:tab/>
        <w:t>The 1976 Code is amended by adding:</w:t>
      </w:r>
    </w:p>
    <w:p w:rsidR="00980BBB" w:rsidRDefault="00980BBB" w:rsidP="00980BBB">
      <w:r w:rsidRPr="00843A14">
        <w:rPr>
          <w:u w:color="000000" w:themeColor="text1"/>
        </w:rPr>
        <w:tab/>
      </w:r>
      <w:r>
        <w:rPr>
          <w:u w:color="000000" w:themeColor="text1"/>
        </w:rPr>
        <w:t>“</w:t>
      </w:r>
      <w:r w:rsidRPr="00843A14">
        <w:rPr>
          <w:u w:color="000000" w:themeColor="text1"/>
        </w:rPr>
        <w:t>Section 7</w:t>
      </w:r>
      <w:r w:rsidRPr="00843A14">
        <w:rPr>
          <w:u w:color="000000" w:themeColor="text1"/>
        </w:rPr>
        <w:noBreakHyphen/>
        <w:t>19</w:t>
      </w:r>
      <w:r w:rsidRPr="00843A14">
        <w:rPr>
          <w:u w:color="000000" w:themeColor="text1"/>
        </w:rPr>
        <w:noBreakHyphen/>
        <w:t>35.</w:t>
      </w:r>
      <w:r w:rsidRPr="00843A14">
        <w:rPr>
          <w:u w:color="000000" w:themeColor="text1"/>
        </w:rPr>
        <w:tab/>
        <w:t>The State is divided into seven congressional districts as follows: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43A14">
        <w:t>Area</w:t>
      </w:r>
      <w:r w:rsidRPr="00843A1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Beverly Hills- Liberty Hall- Medway </w:t>
      </w:r>
      <w:r w:rsidRPr="00843A14">
        <w:tab/>
        <w:t>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Bonneau </w:t>
      </w:r>
      <w:r w:rsidRPr="00843A14">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Bonneau Beach </w:t>
      </w:r>
      <w:r w:rsidRPr="00843A14">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Boulder Bluff No. 1 </w:t>
      </w:r>
      <w:r w:rsidRPr="00843A14">
        <w:tab/>
        <w:t>3,975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Carnes Crossroads No. 1 </w:t>
      </w:r>
      <w:r w:rsidRPr="00843A14">
        <w:tab/>
        <w:t>4,161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Carnes Crossroads No. 2 </w:t>
      </w:r>
      <w:r w:rsidRPr="00843A14">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Cordesville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2063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2046, 2047, 2048, 2054, 2055, 2056, 2058, 2059, 2060, 2061, 2062, 2063, 2064, 2065, 2066, 2067, 2068, 2069, 2070, 2071, 2072, 2073, 2074, 2075, 2076, 2077, 2078, 2079, 2080, 2081, 2082, 2083, 2084, 2085, 2086, 2087, 2089, 2090, 2091, 2092, 2093, 2094, 2095, 2096, 2097, 2098, 2099, 2100, 2101, 2102, 2103, 2104, 2105, 2106, 2107, 2108, 2109, 2110, 2111, 2112, 2113, 2114, 2115, 2116, 2117, 2118, 2119, 2120, 2170, 2171, 2172, 2173, 2176, 2177, 2178, 2179, 2180, 2181, 2182, 2183, 2184, 2185, 2186, 2187, 2188, 2189, 2192, 2193, 2194,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2289, 2290  </w:t>
      </w:r>
      <w:r w:rsidRPr="00843A14">
        <w:tab/>
        <w:t>1,682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Cordesville Subtotal</w:t>
      </w:r>
      <w:r w:rsidRPr="00843A14">
        <w:tab/>
        <w:t>1,682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Cross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1002, 1003, 1004, 1005, 1006, 1007, 1008, 1010, 1011, 1012, 1013, 1014, 1015, 1016, 1017, 1018, 1019, 1020, 1021, 1022, 1023, 1024  </w:t>
      </w:r>
      <w:r w:rsidRPr="00843A14">
        <w:tab/>
        <w:t>387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2002, 2003, 2004, 2005, 2014, 2015, 2016, 2017, 2018, 2019, 2020, 2021, 2048, 2049, 2050, 2051, 2052, 2053, 2054, 2055, 2056, 2057, 2058, 2059, 2060, 2066, 2067, 2068  </w:t>
      </w:r>
      <w:r w:rsidRPr="00843A14">
        <w:tab/>
        <w:t>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Cross Subtotal</w:t>
      </w:r>
      <w:r w:rsidRPr="00843A14">
        <w:tab/>
        <w:t>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Devon Forest No. 1 </w:t>
      </w:r>
      <w:r w:rsidRPr="00843A14">
        <w:tab/>
        <w:t>3,068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Devon Forest No. 2 </w:t>
      </w:r>
      <w:r w:rsidRPr="00843A14">
        <w:tab/>
        <w:t>4,401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Foster Creek </w:t>
      </w:r>
      <w:r w:rsidRPr="00843A14">
        <w:tab/>
        <w:t>6,314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Goose Creek No. 1 </w:t>
      </w:r>
      <w:r w:rsidRPr="00843A14">
        <w:tab/>
        <w:t>7,796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Goose Creek No. 2 </w:t>
      </w:r>
      <w:r w:rsidRPr="00843A14">
        <w:tab/>
        <w:t>6,748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Hanahan No. 1 </w:t>
      </w:r>
      <w:r w:rsidRPr="00843A14">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Hanahan No. 2 </w:t>
      </w:r>
      <w:r w:rsidRPr="00843A14">
        <w:tab/>
        <w:t>2,413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Hanahan No. 3 </w:t>
      </w:r>
      <w:r w:rsidRPr="00843A14">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Hanahan No. 4 </w:t>
      </w:r>
      <w:r w:rsidRPr="00843A14">
        <w:tab/>
        <w:t>4,443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Hilton Cross Roads </w:t>
      </w:r>
      <w:r w:rsidRPr="00843A14">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Howe Hall 1-2 </w:t>
      </w:r>
      <w:r w:rsidRPr="00843A14">
        <w:tab/>
        <w:t>5,730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Lebanon </w:t>
      </w:r>
      <w:r w:rsidRPr="00843A14">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Macbeth </w:t>
      </w:r>
      <w:r w:rsidRPr="00843A14">
        <w:tab/>
        <w:t>1,371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Macedonia </w:t>
      </w:r>
      <w:r w:rsidRPr="00843A14">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Moncks Corner No. 1 </w:t>
      </w:r>
      <w:r w:rsidRPr="00843A14">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Moncks Corner No. 2 </w:t>
      </w:r>
      <w:r w:rsidRPr="00843A14">
        <w:tab/>
        <w:t>2,664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Moncks Corner No. 3 </w:t>
      </w:r>
      <w:r w:rsidRPr="00843A14">
        <w:tab/>
        <w:t>3,214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Moncks Corner No. 4 </w:t>
      </w:r>
      <w:r w:rsidRPr="00843A14">
        <w:tab/>
        <w:t>3,788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Pimlico </w:t>
      </w:r>
      <w:r w:rsidRPr="00843A14">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Pinopolis </w:t>
      </w:r>
      <w:r w:rsidRPr="00843A14">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Sangree No. 1 </w:t>
      </w:r>
      <w:r w:rsidRPr="00843A14">
        <w:tab/>
        <w:t>4,254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Sangree No. 2 </w:t>
      </w:r>
      <w:r w:rsidRPr="00843A14">
        <w:tab/>
        <w:t>4,245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Sangree No. 3 </w:t>
      </w:r>
      <w:r w:rsidRPr="00843A14">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Stratford No. 1 </w:t>
      </w:r>
      <w:r w:rsidRPr="00843A14">
        <w:tab/>
        <w:t>6,188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Stratford No. 2 </w:t>
      </w:r>
      <w:r w:rsidRPr="00843A14">
        <w:tab/>
        <w:t>3,178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Stratford No. 3 </w:t>
      </w:r>
      <w:r w:rsidRPr="00843A14">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Stratford No. 4 </w:t>
      </w:r>
      <w:r w:rsidRPr="00843A14">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Wassamassaw No. 1 </w:t>
      </w:r>
      <w:r w:rsidRPr="00843A14">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Wassamassaw No. 2 </w:t>
      </w:r>
      <w:r w:rsidRPr="00843A14">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Westview No. 1 </w:t>
      </w:r>
      <w:r w:rsidRPr="00843A14">
        <w:tab/>
        <w:t>2,796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Westview No. 2 </w:t>
      </w:r>
      <w:r w:rsidRPr="00843A14">
        <w:tab/>
        <w:t>3,798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Westview No. 3 </w:t>
      </w:r>
      <w:r w:rsidRPr="00843A14">
        <w:tab/>
        <w:t>2,678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Whitesville 1-2 </w:t>
      </w:r>
      <w:r w:rsidRPr="00843A14">
        <w:tab/>
        <w:t>5,954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Awendaw </w:t>
      </w:r>
      <w:r w:rsidRPr="00843A14">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 </w:t>
      </w:r>
      <w:r w:rsidRPr="00843A14">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10 </w:t>
      </w:r>
      <w:r w:rsidRPr="00843A14">
        <w:tab/>
        <w:t>2,510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11 </w:t>
      </w:r>
      <w:r w:rsidRPr="00843A14">
        <w:tab/>
        <w:t>2,392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2004, 2005  </w:t>
      </w:r>
      <w:r w:rsidRPr="00843A14">
        <w:tab/>
        <w:t>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14 Subtotal</w:t>
      </w:r>
      <w:r w:rsidRPr="00843A14">
        <w:tab/>
        <w:t>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2 </w:t>
      </w:r>
      <w:r w:rsidRPr="00843A14">
        <w:tab/>
        <w:t>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3 </w:t>
      </w:r>
      <w:r w:rsidRPr="00843A14">
        <w:tab/>
        <w:t>1,230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4 </w:t>
      </w:r>
      <w:r w:rsidRPr="00843A14">
        <w:tab/>
        <w:t>1,507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5 </w:t>
      </w:r>
      <w:r w:rsidRPr="00843A14">
        <w:tab/>
        <w:t>1,123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6 </w:t>
      </w:r>
      <w:r w:rsidRPr="00843A14">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7 </w:t>
      </w:r>
      <w:r w:rsidRPr="00843A14">
        <w:tab/>
        <w:t>2,436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1007, 1008, 1009, 1010, 1011, 1012, 1016, 1017, 1018, 1024, 2000, 2004, 2005, 2006, 2007, 2008, 2012, 2013, 2014  </w:t>
      </w:r>
      <w:r w:rsidRPr="00843A14">
        <w:tab/>
        <w:t>600</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51</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2001, 2002, 2003, 2004, 2006, 2016, 2017, 2018, 2022  </w:t>
      </w:r>
      <w:r w:rsidRPr="00843A14">
        <w:tab/>
        <w:t>150</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2022, 2023, 2024, 2034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8 Subtotal</w:t>
      </w:r>
      <w:r w:rsidRPr="00843A14">
        <w:tab/>
        <w:t>750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1002, 2000, 2001, 2002, 2003, 2004, 2005, 2006, 2007, 2008, 2009, 2010, 2011, 2012, 2013, 2018  </w:t>
      </w:r>
      <w:r w:rsidRPr="00843A14">
        <w:tab/>
        <w:t>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2019, 2020, 2021  </w:t>
      </w:r>
      <w:r w:rsidRPr="00843A14">
        <w:tab/>
        <w:t>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9 Subtotal</w:t>
      </w:r>
      <w:r w:rsidRPr="00843A14">
        <w:tab/>
        <w:t>1,193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Christ Church </w:t>
      </w:r>
      <w:r w:rsidRPr="00843A14">
        <w:tab/>
        <w:t>1,169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Deer Park 1A </w:t>
      </w:r>
      <w:r w:rsidRPr="00843A14">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Deer Park 1B </w:t>
      </w:r>
      <w:r w:rsidRPr="00843A14">
        <w:tab/>
        <w:t>5,047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Deer Park 2A </w:t>
      </w:r>
      <w:r w:rsidRPr="00843A14">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Deer Park 2B </w:t>
      </w:r>
      <w:r w:rsidRPr="00843A14">
        <w:tab/>
        <w:t>2,482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Deer Park 2C </w:t>
      </w:r>
      <w:r w:rsidRPr="00843A14">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Deer Park 3 </w:t>
      </w:r>
      <w:r w:rsidRPr="00843A14">
        <w:tab/>
        <w:t>2,772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Edisto Island </w:t>
      </w:r>
      <w:r w:rsidRPr="00843A14">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Folly Beach 1 </w:t>
      </w:r>
      <w:r w:rsidRPr="00843A14">
        <w:tab/>
        <w:t>1,189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Folly Beach 2 </w:t>
      </w:r>
      <w:r w:rsidRPr="00843A14">
        <w:tab/>
        <w:t>1,448</w:t>
      </w:r>
    </w:p>
    <w:p w:rsidR="00980BBB" w:rsidRDefault="00F94B59"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Isle o</w:t>
      </w:r>
      <w:r w:rsidR="00980BBB" w:rsidRPr="00843A14">
        <w:t xml:space="preserve">f Palms 1A </w:t>
      </w:r>
      <w:r w:rsidR="00980BBB" w:rsidRPr="00843A14">
        <w:tab/>
        <w:t>1,159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Isle of Palms 1B </w:t>
      </w:r>
      <w:r w:rsidRPr="00843A14">
        <w:tab/>
        <w:t>1,574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Isle of Palms 1C </w:t>
      </w:r>
      <w:r w:rsidRPr="00843A14">
        <w:tab/>
        <w:t>1,439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10 </w:t>
      </w:r>
      <w:r w:rsidRPr="00843A14">
        <w:tab/>
        <w:t>1,996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11 </w:t>
      </w:r>
      <w:r w:rsidRPr="00843A14">
        <w:tab/>
        <w:t>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12 </w:t>
      </w:r>
      <w:r w:rsidRPr="00843A14">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13 </w:t>
      </w:r>
      <w:r w:rsidRPr="00843A14">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14 </w:t>
      </w:r>
      <w:r w:rsidRPr="00843A14">
        <w:tab/>
        <w:t>1,082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15 </w:t>
      </w:r>
      <w:r w:rsidRPr="00843A14">
        <w:tab/>
        <w:t>2,105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17 </w:t>
      </w:r>
      <w:r w:rsidRPr="00843A14">
        <w:tab/>
        <w:t>2,469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19 </w:t>
      </w:r>
      <w:r w:rsidRPr="00843A14">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1A </w:t>
      </w:r>
      <w:r w:rsidRPr="00843A14">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1B </w:t>
      </w:r>
      <w:r w:rsidRPr="00843A14">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20 </w:t>
      </w:r>
      <w:r w:rsidRPr="00843A14">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22 </w:t>
      </w:r>
      <w:r w:rsidRPr="00843A14">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3 </w:t>
      </w:r>
      <w:r w:rsidRPr="00843A14">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5A </w:t>
      </w:r>
      <w:r w:rsidRPr="00843A14">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5B </w:t>
      </w:r>
      <w:r w:rsidRPr="00843A14">
        <w:tab/>
        <w:t>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6 </w:t>
      </w:r>
      <w:r w:rsidRPr="00843A14">
        <w:tab/>
        <w:t>2,036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7 </w:t>
      </w:r>
      <w:r w:rsidRPr="00843A14">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8A </w:t>
      </w:r>
      <w:r w:rsidRPr="00843A14">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8B </w:t>
      </w:r>
      <w:r w:rsidRPr="00843A14">
        <w:tab/>
        <w:t>2,458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 Island 9 </w:t>
      </w:r>
      <w:r w:rsidRPr="00843A14">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Johns Island 1A </w:t>
      </w:r>
      <w:r w:rsidRPr="00843A14">
        <w:tab/>
        <w:t>2,571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Johns Island 1B </w:t>
      </w:r>
      <w:r w:rsidRPr="00843A14">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Johns Island 2 </w:t>
      </w:r>
      <w:r w:rsidRPr="00843A14">
        <w:tab/>
        <w:t>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Johns Island 3A </w:t>
      </w:r>
      <w:r w:rsidRPr="00843A14">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Johns Island 3B </w:t>
      </w:r>
      <w:r w:rsidRPr="00843A14">
        <w:tab/>
        <w:t>1,954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Johns Island 4 </w:t>
      </w:r>
      <w:r w:rsidRPr="00843A14">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Kiawah Island </w:t>
      </w:r>
      <w:r w:rsidRPr="00843A14">
        <w:tab/>
        <w:t>1,626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Ladson </w:t>
      </w:r>
      <w:r w:rsidRPr="00843A14">
        <w:tab/>
        <w:t>4,331</w:t>
      </w:r>
    </w:p>
    <w:p w:rsidR="00980BBB" w:rsidRDefault="00F71B39"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Lincolnville</w:t>
      </w:r>
      <w:r w:rsidR="00980BBB" w:rsidRPr="00843A14">
        <w:t xml:space="preserve"> </w:t>
      </w:r>
      <w:r w:rsidR="00980BBB" w:rsidRPr="00843A14">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McClellanville </w:t>
      </w:r>
      <w:r w:rsidRPr="00843A14">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 </w:t>
      </w:r>
      <w:r w:rsidRPr="00843A14">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10 </w:t>
      </w:r>
      <w:r w:rsidRPr="00843A14">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11 </w:t>
      </w:r>
      <w:r w:rsidRPr="00843A14">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12 </w:t>
      </w:r>
      <w:r w:rsidRPr="00843A14">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13 </w:t>
      </w:r>
      <w:r w:rsidRPr="00843A14">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14 </w:t>
      </w:r>
      <w:r w:rsidRPr="00843A14">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15 </w:t>
      </w:r>
      <w:r w:rsidRPr="00843A14">
        <w:tab/>
        <w:t>2,659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16 </w:t>
      </w:r>
      <w:r w:rsidRPr="00843A14">
        <w:tab/>
        <w:t>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17 </w:t>
      </w:r>
      <w:r w:rsidRPr="00843A14">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18 </w:t>
      </w:r>
      <w:r w:rsidRPr="00843A14">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19 </w:t>
      </w:r>
      <w:r w:rsidRPr="00843A14">
        <w:tab/>
        <w:t>2,423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 </w:t>
      </w:r>
      <w:r w:rsidRPr="00843A14">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20 </w:t>
      </w:r>
      <w:r w:rsidRPr="00843A14">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21 </w:t>
      </w:r>
      <w:r w:rsidRPr="00843A14">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22 </w:t>
      </w:r>
      <w:r w:rsidRPr="00843A14">
        <w:tab/>
        <w:t>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23 </w:t>
      </w:r>
      <w:r w:rsidRPr="00843A14">
        <w:tab/>
        <w:t>2,177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24 </w:t>
      </w:r>
      <w:r w:rsidRPr="00843A14">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25 </w:t>
      </w:r>
      <w:r w:rsidRPr="00843A14">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26 </w:t>
      </w:r>
      <w:r w:rsidRPr="00843A14">
        <w:tab/>
        <w:t>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27 </w:t>
      </w:r>
      <w:r w:rsidRPr="00843A14">
        <w:tab/>
        <w:t>3,055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28 </w:t>
      </w:r>
      <w:r w:rsidRPr="00843A14">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29 </w:t>
      </w:r>
      <w:r w:rsidRPr="00843A14">
        <w:tab/>
        <w:t>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 </w:t>
      </w:r>
      <w:r w:rsidRPr="00843A14">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30 </w:t>
      </w:r>
      <w:r w:rsidRPr="00843A14">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31 </w:t>
      </w:r>
      <w:r w:rsidRPr="00843A14">
        <w:tab/>
        <w:t>1,894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32 </w:t>
      </w:r>
      <w:r w:rsidRPr="00843A14">
        <w:tab/>
        <w:t>2,954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33 </w:t>
      </w:r>
      <w:r w:rsidRPr="00843A14">
        <w:tab/>
        <w:t>3,945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34 </w:t>
      </w:r>
      <w:r w:rsidRPr="00843A14">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35 </w:t>
      </w:r>
      <w:r w:rsidRPr="00843A14">
        <w:tab/>
        <w:t>5,412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36 </w:t>
      </w:r>
      <w:r w:rsidRPr="00843A14">
        <w:tab/>
        <w:t>1,473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37 </w:t>
      </w:r>
      <w:r w:rsidRPr="00843A14">
        <w:tab/>
        <w:t>3,457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38 </w:t>
      </w:r>
      <w:r w:rsidRPr="00843A14">
        <w:tab/>
        <w:t>1,806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39 </w:t>
      </w:r>
      <w:r w:rsidRPr="00843A14">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4 </w:t>
      </w:r>
      <w:r w:rsidRPr="00843A14">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5 </w:t>
      </w:r>
      <w:r w:rsidRPr="00843A14">
        <w:tab/>
        <w:t>1,534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6 </w:t>
      </w:r>
      <w:r w:rsidRPr="00843A14">
        <w:tab/>
        <w:t>2,541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7 </w:t>
      </w:r>
      <w:r w:rsidRPr="00843A14">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8 </w:t>
      </w:r>
      <w:r w:rsidRPr="00843A14">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Pleasant 9 </w:t>
      </w:r>
      <w:r w:rsidRPr="00843A14">
        <w:tab/>
        <w:t>1,191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20 </w:t>
      </w:r>
      <w:r w:rsidRPr="00843A14">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21 </w:t>
      </w:r>
      <w:r w:rsidRPr="00843A14">
        <w:tab/>
        <w:t>2,552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22 </w:t>
      </w:r>
      <w:r w:rsidRPr="00843A14">
        <w:tab/>
        <w:t>2,276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23 </w:t>
      </w:r>
      <w:r w:rsidRPr="00843A14">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1004, 1005, 1006, 1007, 1011, 1012, 1013, 1014, 1046, 1047  </w:t>
      </w:r>
      <w:r w:rsidRPr="00843A14">
        <w:tab/>
        <w:t>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1015, 1016, 1017, 1018, 1019, 1020, 1021, 1022, 1023, 1024, 1025, 1026, 1027, 1028, 1029, 1033, 1036, 1037, 1038, 1043, 1044, 1045, 1046, 1047  </w:t>
      </w:r>
      <w:r w:rsidRPr="00843A14">
        <w:tab/>
        <w:t>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Charleston 25 Subtotal</w:t>
      </w:r>
      <w:r w:rsidRPr="00843A14">
        <w:tab/>
        <w:t>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26 </w:t>
      </w:r>
      <w:r w:rsidRPr="00843A14">
        <w:tab/>
        <w:t>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27 </w:t>
      </w:r>
      <w:r w:rsidRPr="00843A14">
        <w:tab/>
        <w:t>3,157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28 </w:t>
      </w:r>
      <w:r w:rsidRPr="00843A14">
        <w:tab/>
        <w:t>2,203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29 </w:t>
      </w:r>
      <w:r w:rsidRPr="00843A14">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1015, 1016, 1017, 2019, 2024, 2025, 2028, 2029, 2030, 2031, 2032, 2033, 2034, 2035, 2036, 2037, 2038, 2039, 2040, 2041, 2042, 2043, 2044, 2045, 2046, 2047, 2048, 2049, 2050, 2051, 2052, 2063, 2064, 2065  </w:t>
      </w:r>
      <w:r w:rsidRPr="00843A14">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Charleston 3 Subtotal</w:t>
      </w:r>
      <w:r w:rsidRPr="00843A14">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30 </w:t>
      </w:r>
      <w:r w:rsidRPr="00843A14">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 </w:t>
      </w:r>
      <w:r w:rsidRPr="00843A14">
        <w:tab/>
        <w:t>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10 </w:t>
      </w:r>
      <w:r w:rsidRPr="00843A14">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11 </w:t>
      </w:r>
      <w:r w:rsidRPr="00843A14">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12 </w:t>
      </w:r>
      <w:r w:rsidRPr="00843A14">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13 </w:t>
      </w:r>
      <w:r w:rsidRPr="00843A14">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14 </w:t>
      </w:r>
      <w:r w:rsidRPr="00843A14">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15 </w:t>
      </w:r>
      <w:r w:rsidRPr="00843A14">
        <w:tab/>
        <w:t>1,927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16 </w:t>
      </w:r>
      <w:r w:rsidRPr="00843A14">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17 </w:t>
      </w:r>
      <w:r w:rsidRPr="00843A14">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18 </w:t>
      </w:r>
      <w:r w:rsidRPr="00843A14">
        <w:tab/>
        <w:t>2,683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19 </w:t>
      </w:r>
      <w:r w:rsidRPr="00843A14">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 </w:t>
      </w:r>
      <w:r w:rsidRPr="00843A14">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20 </w:t>
      </w:r>
      <w:r w:rsidRPr="00843A14">
        <w:tab/>
        <w:t>3,720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21 </w:t>
      </w:r>
      <w:r w:rsidRPr="00843A14">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22 </w:t>
      </w:r>
      <w:r w:rsidRPr="00843A14">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23 </w:t>
      </w:r>
      <w:r w:rsidRPr="00843A14">
        <w:tab/>
        <w:t>1,485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24 </w:t>
      </w:r>
      <w:r w:rsidRPr="00843A14">
        <w:tab/>
        <w:t>2,100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25 </w:t>
      </w:r>
      <w:r w:rsidRPr="00843A14">
        <w:tab/>
        <w:t>2,060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26 </w:t>
      </w:r>
      <w:r w:rsidRPr="00843A14">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27 </w:t>
      </w:r>
      <w:r w:rsidRPr="00843A14">
        <w:tab/>
        <w:t>2,596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28 </w:t>
      </w:r>
      <w:r w:rsidRPr="00843A14">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29 </w:t>
      </w:r>
      <w:r w:rsidRPr="00843A14">
        <w:tab/>
        <w:t>2,837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 </w:t>
      </w:r>
      <w:r w:rsidRPr="00843A14">
        <w:tab/>
        <w:t>1,714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30 </w:t>
      </w:r>
      <w:r w:rsidRPr="00843A14">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31 </w:t>
      </w:r>
      <w:r w:rsidRPr="00843A14">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32 </w:t>
      </w:r>
      <w:r w:rsidRPr="00843A14">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33 </w:t>
      </w:r>
      <w:r w:rsidRPr="00843A14">
        <w:tab/>
        <w:t>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34 </w:t>
      </w:r>
      <w:r w:rsidRPr="00843A14">
        <w:tab/>
        <w:t>2,883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35 </w:t>
      </w:r>
      <w:r w:rsidRPr="00843A14">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36 </w:t>
      </w:r>
      <w:r w:rsidRPr="00843A14">
        <w:tab/>
        <w:t>2,049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37 </w:t>
      </w:r>
      <w:r w:rsidRPr="00843A14">
        <w:tab/>
        <w:t>3,474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4 </w:t>
      </w:r>
      <w:r w:rsidRPr="00843A14">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5 </w:t>
      </w:r>
      <w:r w:rsidRPr="00843A14">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6 </w:t>
      </w:r>
      <w:r w:rsidRPr="00843A14">
        <w:tab/>
        <w:t>1,429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7 </w:t>
      </w:r>
      <w:r w:rsidRPr="00843A14">
        <w:tab/>
        <w:t>2,181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8 </w:t>
      </w:r>
      <w:r w:rsidRPr="00843A14">
        <w:tab/>
        <w:t>1,278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9 </w:t>
      </w:r>
      <w:r w:rsidRPr="00843A14">
        <w:tab/>
        <w:t>2,179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Pauls 1 </w:t>
      </w:r>
      <w:r w:rsidRPr="00843A14">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Pauls 2A </w:t>
      </w:r>
      <w:r w:rsidRPr="00843A14">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Pauls 2B </w:t>
      </w:r>
      <w:r w:rsidRPr="00843A14">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Pauls 3 </w:t>
      </w:r>
      <w:r w:rsidRPr="00843A14">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Pauls 4 </w:t>
      </w:r>
      <w:r w:rsidRPr="00843A14">
        <w:tab/>
        <w:t>2,253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Pauls 5 </w:t>
      </w:r>
      <w:r w:rsidRPr="00843A14">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Pauls 6 </w:t>
      </w:r>
      <w:r w:rsidRPr="00843A14">
        <w:tab/>
        <w:t>2,477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Sullivans Island </w:t>
      </w:r>
      <w:r w:rsidRPr="00843A14">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Town of Seabrook </w:t>
      </w:r>
      <w:r w:rsidRPr="00843A14">
        <w:tab/>
        <w:t>1,738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Wadmalaw Island 1 </w:t>
      </w:r>
      <w:r w:rsidRPr="00843A14">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Wadmalaw Island 2 </w:t>
      </w:r>
      <w:r w:rsidRPr="00843A14">
        <w:tab/>
        <w:t>1,419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Archdale </w:t>
      </w:r>
      <w:r w:rsidRPr="00843A14">
        <w:tab/>
        <w:t>1,915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Archdale 2 </w:t>
      </w:r>
      <w:r w:rsidRPr="00843A14">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Ashborough East </w:t>
      </w:r>
      <w:r w:rsidRPr="00843A14">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Ashborough East 2 </w:t>
      </w:r>
      <w:r w:rsidRPr="00843A14">
        <w:tab/>
        <w:t>1,000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Ashborough West </w:t>
      </w:r>
      <w:r w:rsidRPr="00843A14">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Ashborough West 2 </w:t>
      </w:r>
      <w:r w:rsidRPr="00843A14">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Ashley River </w:t>
      </w:r>
      <w:r w:rsidRPr="00843A14">
        <w:tab/>
        <w:t>2,186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Bacons Bridge </w:t>
      </w:r>
      <w:r w:rsidRPr="00843A14">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Beech Hill </w:t>
      </w:r>
      <w:r w:rsidRPr="00843A14">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Beech Hill 2 </w:t>
      </w:r>
      <w:r w:rsidRPr="00843A14">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Brandymill </w:t>
      </w:r>
      <w:r w:rsidRPr="00843A14">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Brandymill 2 </w:t>
      </w:r>
      <w:r w:rsidRPr="00843A14">
        <w:tab/>
        <w:t>2,022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Briarwood </w:t>
      </w:r>
      <w:r w:rsidRPr="00843A14">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Briarwood 2 </w:t>
      </w:r>
      <w:r w:rsidRPr="00843A14">
        <w:tab/>
        <w:t>1,462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Briarwood 3 </w:t>
      </w:r>
      <w:r w:rsidRPr="00843A14">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Butternut </w:t>
      </w:r>
      <w:r w:rsidRPr="00843A14">
        <w:tab/>
        <w:t>2,560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Carolina </w:t>
      </w:r>
      <w:r w:rsidRPr="00843A14">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Central </w:t>
      </w:r>
      <w:r w:rsidRPr="00843A14">
        <w:tab/>
        <w:t>2,015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Central 2 </w:t>
      </w:r>
      <w:r w:rsidRPr="00843A14">
        <w:tab/>
        <w:t>1,965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Clemson </w:t>
      </w:r>
      <w:r w:rsidRPr="00843A14">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Clemson 2 </w:t>
      </w:r>
      <w:r w:rsidRPr="00843A14">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Clemson 3 </w:t>
      </w:r>
      <w:r w:rsidRPr="00843A14">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Coastal </w:t>
      </w:r>
      <w:r w:rsidRPr="00843A14">
        <w:tab/>
        <w:t>1,880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Coastal 2 </w:t>
      </w:r>
      <w:r w:rsidRPr="00843A14">
        <w:tab/>
        <w:t>2,150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Coastal 3 </w:t>
      </w:r>
      <w:r w:rsidRPr="00843A14">
        <w:tab/>
        <w:t>1,084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Coosaw </w:t>
      </w:r>
      <w:r w:rsidRPr="00843A14">
        <w:tab/>
        <w:t>2,284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Coosaw 2 </w:t>
      </w:r>
      <w:r w:rsidRPr="00843A14">
        <w:tab/>
        <w:t>4,919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Cypress </w:t>
      </w:r>
      <w:r w:rsidRPr="00843A14">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Delemars </w:t>
      </w:r>
      <w:r w:rsidRPr="00843A14">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Dorchester </w:t>
      </w:r>
      <w:r w:rsidRPr="00843A14">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Dorchester 2 </w:t>
      </w:r>
      <w:r w:rsidRPr="00843A14">
        <w:tab/>
        <w:t>1,128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Flowertown </w:t>
      </w:r>
      <w:r w:rsidRPr="00843A14">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Flowertown 2 </w:t>
      </w:r>
      <w:r w:rsidRPr="00843A14">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Germantown </w:t>
      </w:r>
      <w:r w:rsidRPr="00843A14">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Greenhurst </w:t>
      </w:r>
      <w:r w:rsidRPr="00843A14">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Greenwave </w:t>
      </w:r>
      <w:r w:rsidRPr="00843A14">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Irongate </w:t>
      </w:r>
      <w:r w:rsidRPr="00843A14">
        <w:tab/>
        <w:t>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Irongate 2 </w:t>
      </w:r>
      <w:r w:rsidRPr="00843A14">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Irongate 3 </w:t>
      </w:r>
      <w:r w:rsidRPr="00843A14">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Kings Grant </w:t>
      </w:r>
      <w:r w:rsidRPr="00843A14">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Kings Grant 2 </w:t>
      </w:r>
      <w:r w:rsidRPr="00843A14">
        <w:tab/>
        <w:t>2,094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Knightsville </w:t>
      </w:r>
      <w:r w:rsidRPr="00843A14">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Lincoln </w:t>
      </w:r>
      <w:r w:rsidRPr="00843A14">
        <w:tab/>
        <w:t>3,202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Miles/Jamison </w:t>
      </w:r>
      <w:r w:rsidRPr="00843A14">
        <w:tab/>
        <w:t>2,804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Newington </w:t>
      </w:r>
      <w:r w:rsidRPr="00843A14">
        <w:tab/>
        <w:t>1,529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Newington 2 </w:t>
      </w:r>
      <w:r w:rsidRPr="00843A14">
        <w:tab/>
        <w:t>1,004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Summerville </w:t>
      </w:r>
      <w:r w:rsidRPr="00843A14">
        <w:tab/>
        <w:t>2,412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Summerville 2 </w:t>
      </w:r>
      <w:r w:rsidRPr="00843A14">
        <w:tab/>
        <w:t>2,012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Oakbrook </w:t>
      </w:r>
      <w:r w:rsidRPr="00843A14">
        <w:tab/>
        <w:t>5,454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Patriot </w:t>
      </w:r>
      <w:r w:rsidRPr="00843A14">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Ridgeville 2 </w:t>
      </w:r>
      <w:r w:rsidRPr="00843A14">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Saul Dam </w:t>
      </w:r>
      <w:r w:rsidRPr="00843A14">
        <w:tab/>
        <w:t>656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Sawmill Branch </w:t>
      </w:r>
      <w:r w:rsidRPr="00843A14">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Spann </w:t>
      </w:r>
      <w:r w:rsidRPr="00843A14">
        <w:tab/>
        <w:t>1,732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Stallsville </w:t>
      </w:r>
      <w:r w:rsidRPr="00843A14">
        <w:tab/>
        <w:t>1,331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Tranquil </w:t>
      </w:r>
      <w:r w:rsidRPr="00843A14">
        <w:tab/>
        <w:t>1,201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Tranquil 2 </w:t>
      </w:r>
      <w:r w:rsidRPr="00843A14">
        <w:tab/>
        <w:t>3,876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Trolley </w:t>
      </w:r>
      <w:r w:rsidRPr="00843A14">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Tupperway </w:t>
      </w:r>
      <w:r w:rsidRPr="00843A14">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Tupperway 2 </w:t>
      </w:r>
      <w:r w:rsidRPr="00843A14">
        <w:tab/>
        <w:t>1,495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Windsor </w:t>
      </w:r>
      <w:r w:rsidRPr="00843A14">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Murrell</w:t>
      </w:r>
      <w:r>
        <w:t>’</w:t>
      </w:r>
      <w:r w:rsidRPr="00843A14">
        <w:t xml:space="preserve">s Inlet No. 1 </w:t>
      </w:r>
      <w:r w:rsidRPr="00843A14">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Murrell</w:t>
      </w:r>
      <w:r>
        <w:t>’</w:t>
      </w:r>
      <w:r w:rsidRPr="00843A14">
        <w:t xml:space="preserve">s Inlet No. 2 </w:t>
      </w:r>
      <w:r w:rsidRPr="00843A14">
        <w:tab/>
        <w:t>2,480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Murrell</w:t>
      </w:r>
      <w:r>
        <w:t>’</w:t>
      </w:r>
      <w:r w:rsidRPr="00843A14">
        <w:t xml:space="preserve">s Inlet No. 3 </w:t>
      </w:r>
      <w:r w:rsidRPr="00843A14">
        <w:tab/>
        <w:t>1,013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Murrell</w:t>
      </w:r>
      <w:r>
        <w:t>’</w:t>
      </w:r>
      <w:r w:rsidRPr="00843A14">
        <w:t xml:space="preserve">s Inlet No. 4 </w:t>
      </w:r>
      <w:r w:rsidRPr="00843A14">
        <w:tab/>
        <w:t>1,562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Pawley</w:t>
      </w:r>
      <w:r>
        <w:t>’</w:t>
      </w:r>
      <w:r w:rsidRPr="00843A14">
        <w:t xml:space="preserve">s Island No. 1 </w:t>
      </w:r>
      <w:r w:rsidRPr="00843A14">
        <w:tab/>
        <w:t>2,913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Pawley</w:t>
      </w:r>
      <w:r>
        <w:t>’</w:t>
      </w:r>
      <w:r w:rsidRPr="00843A14">
        <w:t xml:space="preserve">s Island No. 2 </w:t>
      </w:r>
      <w:r w:rsidRPr="00843A14">
        <w:tab/>
        <w:t>3,689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Pawley</w:t>
      </w:r>
      <w:r>
        <w:t>’</w:t>
      </w:r>
      <w:r w:rsidRPr="00843A14">
        <w:t xml:space="preserve">s Island No. 3 </w:t>
      </w:r>
      <w:r w:rsidRPr="00843A14">
        <w:tab/>
        <w:t>2,293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Pawley</w:t>
      </w:r>
      <w:r>
        <w:t>’</w:t>
      </w:r>
      <w:r w:rsidRPr="00843A14">
        <w:t xml:space="preserve">s Island No. 4 </w:t>
      </w:r>
      <w:r w:rsidRPr="00843A14">
        <w:tab/>
        <w:t>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Pawley</w:t>
      </w:r>
      <w:r>
        <w:t>’</w:t>
      </w:r>
      <w:r w:rsidRPr="00843A14">
        <w:t xml:space="preserve">s Island No. 5 </w:t>
      </w:r>
      <w:r w:rsidRPr="00843A14">
        <w:tab/>
        <w:t>2,962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Santee </w:t>
      </w:r>
      <w:r w:rsidRPr="00843A14">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Winyah Bay </w:t>
      </w:r>
      <w:r w:rsidRPr="00843A14">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Horry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Burgess 1 </w:t>
      </w:r>
      <w:r w:rsidRPr="00843A14">
        <w:tab/>
        <w:t>4,138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Burgess 2 </w:t>
      </w:r>
      <w:r w:rsidRPr="00843A14">
        <w:tab/>
        <w:t>3,206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Burgess 3 </w:t>
      </w:r>
      <w:r w:rsidRPr="00843A14">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Coastal Lane 1 </w:t>
      </w:r>
      <w:r w:rsidRPr="00843A14">
        <w:tab/>
        <w:t>1,441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Coastal Lane 2 </w:t>
      </w:r>
      <w:r w:rsidRPr="00843A14">
        <w:tab/>
        <w:t>3,379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Deerfield </w:t>
      </w:r>
      <w:r w:rsidRPr="00843A14">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Dunes 1 </w:t>
      </w:r>
      <w:r w:rsidRPr="00843A14">
        <w:tab/>
        <w:t>2,287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Garden City 1 </w:t>
      </w:r>
      <w:r w:rsidRPr="00843A14">
        <w:tab/>
        <w:t>2,251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Garden City 2 </w:t>
      </w:r>
      <w:r w:rsidRPr="00843A14">
        <w:tab/>
        <w:t>1,460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Garden City 3 </w:t>
      </w:r>
      <w:r w:rsidRPr="00843A14">
        <w:tab/>
        <w:t>2,439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Garden City 4 </w:t>
      </w:r>
      <w:r w:rsidRPr="00843A14">
        <w:tab/>
        <w:t>1,385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Glenns Bay </w:t>
      </w:r>
      <w:r w:rsidRPr="00843A14">
        <w:tab/>
        <w:t>2,845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Jet Port 1 </w:t>
      </w:r>
      <w:r w:rsidRPr="00843A14">
        <w:tab/>
        <w:t>2,692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Jet Port 2 </w:t>
      </w:r>
      <w:r w:rsidRPr="00843A14">
        <w:tab/>
        <w:t>2,382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Marlowe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516.03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2022, 2039, 2040, 2041, 2042, 2043, 2044, 2045, 2046, 2047, 2048, 2049, 2050, 2051, 2052, 2053, 2054, 2055, 2058  </w:t>
      </w:r>
      <w:r w:rsidRPr="00843A14">
        <w:tab/>
        <w:t>1,109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Marlowe Subtotal</w:t>
      </w:r>
      <w:r w:rsidRPr="00843A14">
        <w:tab/>
        <w:t>1,109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Marlowe 2 </w:t>
      </w:r>
      <w:r w:rsidRPr="00843A14">
        <w:tab/>
        <w:t>3,253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Myrtlewood 1 </w:t>
      </w:r>
      <w:r w:rsidRPr="00843A14">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Myrtlewood 2 </w:t>
      </w:r>
      <w:r w:rsidRPr="00843A14">
        <w:tab/>
        <w:t>2,226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Myrtlewood 3 </w:t>
      </w:r>
      <w:r w:rsidRPr="00843A14">
        <w:tab/>
        <w:t>2,341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Ocean Forest 1 </w:t>
      </w:r>
      <w:r w:rsidRPr="00843A14">
        <w:tab/>
        <w:t>1,379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Ocean Forest 2 </w:t>
      </w:r>
      <w:r w:rsidRPr="00843A14">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Ocean Forest 3 </w:t>
      </w:r>
      <w:r w:rsidRPr="00843A14">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Sea Oats 1 </w:t>
      </w:r>
      <w:r w:rsidRPr="00843A14">
        <w:tab/>
        <w:t>3,294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Sea Oats 2 </w:t>
      </w:r>
      <w:r w:rsidRPr="00843A14">
        <w:tab/>
        <w:t>4,357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Sea Winds </w:t>
      </w:r>
      <w:r w:rsidRPr="00843A14">
        <w:tab/>
        <w:t>4,494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Surfside 1 </w:t>
      </w:r>
      <w:r w:rsidRPr="00843A14">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Surfside 2 </w:t>
      </w:r>
      <w:r w:rsidRPr="00843A14">
        <w:tab/>
        <w:t>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Surfside 3 </w:t>
      </w:r>
      <w:r w:rsidRPr="00843A14">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Surfside 4 </w:t>
      </w:r>
      <w:r w:rsidRPr="00843A14">
        <w:tab/>
        <w:t>2,561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TOTAL</w:t>
      </w:r>
      <w:r w:rsidRPr="00843A14">
        <w:tab/>
        <w:t>660,765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PERCENT VARIATION</w:t>
      </w:r>
      <w:r w:rsidRPr="00843A1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43A14">
        <w:t>Area</w:t>
      </w:r>
      <w:r w:rsidRPr="00843A1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Aiken #1 </w:t>
      </w:r>
      <w:r w:rsidRPr="00843A14">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Aiken #2 </w:t>
      </w:r>
      <w:r w:rsidRPr="00843A14">
        <w:tab/>
        <w:t>1,849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Aiken #3 </w:t>
      </w:r>
      <w:r w:rsidRPr="00843A14">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Aiken #4 </w:t>
      </w:r>
      <w:r w:rsidRPr="00843A14">
        <w:tab/>
        <w:t>1,144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Aiken #47 </w:t>
      </w:r>
      <w:r w:rsidRPr="00843A14">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Aiken #5 </w:t>
      </w:r>
      <w:r w:rsidRPr="00843A14">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Aiken #6 </w:t>
      </w:r>
      <w:r w:rsidRPr="00843A14">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Anderson Pond #69 </w:t>
      </w:r>
      <w:r w:rsidRPr="00843A14">
        <w:tab/>
        <w:t>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Ascauga Lake </w:t>
      </w:r>
      <w:r w:rsidRPr="00843A14">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Bath </w:t>
      </w:r>
      <w:r w:rsidRPr="00843A14">
        <w:tab/>
        <w:t>1,712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Beech Island </w:t>
      </w:r>
      <w:r w:rsidRPr="00843A14">
        <w:tab/>
        <w:t>2,583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Belvedere #44 </w:t>
      </w:r>
      <w:r w:rsidRPr="00843A14">
        <w:tab/>
        <w:t>2,266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Belvedere #74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1010, 1011, 1012, 1013, 1014, 1015, 1016, 1017, 1018, 1019, 1020, 1021, 1022, 1023, 1024, 1025, 1026, 1027, 1028, 1029, 1030, 1031, 1032, 1033, 1034, 1035, 1036, 2047, 2057  </w:t>
      </w:r>
      <w:r w:rsidRPr="00843A14">
        <w:tab/>
        <w:t>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Belvedere #74 Subtotal</w:t>
      </w:r>
      <w:r w:rsidRPr="00843A14">
        <w:tab/>
        <w:t>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Belvedere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3014  </w:t>
      </w:r>
      <w:r w:rsidRPr="00843A14">
        <w:tab/>
        <w:t>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Belvedere #9 Subtotal</w:t>
      </w:r>
      <w:r w:rsidRPr="00843A14">
        <w:tab/>
        <w:t>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Breezy Hill </w:t>
      </w:r>
      <w:r w:rsidRPr="00843A14">
        <w:tab/>
        <w:t>3,031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Carolina Heights </w:t>
      </w:r>
      <w:r w:rsidRPr="00843A14">
        <w:tab/>
        <w:t>2,222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Cedar Creek #64 </w:t>
      </w:r>
      <w:r w:rsidRPr="00843A14">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China Springs </w:t>
      </w:r>
      <w:r w:rsidRPr="00843A14">
        <w:tab/>
        <w:t>2,832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Clearwater </w:t>
      </w:r>
      <w:r w:rsidRPr="00843A14">
        <w:tab/>
        <w:t>1,450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College Acres </w:t>
      </w:r>
      <w:r w:rsidRPr="00843A14">
        <w:tab/>
        <w:t>2,420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Couchton </w:t>
      </w:r>
      <w:r w:rsidRPr="00843A14">
        <w:tab/>
        <w:t>2,126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Eureka </w:t>
      </w:r>
      <w:r w:rsidRPr="00843A14">
        <w:tab/>
        <w:t>2,418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Fox Creek #58 </w:t>
      </w:r>
      <w:r w:rsidRPr="00843A14">
        <w:tab/>
        <w:t>1,931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Gem Lakes </w:t>
      </w:r>
      <w:r w:rsidRPr="00843A14">
        <w:tab/>
        <w:t>3,121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Gloverville </w:t>
      </w:r>
      <w:r w:rsidRPr="00843A14">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Graniteville </w:t>
      </w:r>
      <w:r w:rsidRPr="00843A14">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Hammond </w:t>
      </w:r>
      <w:r w:rsidRPr="00843A14">
        <w:tab/>
        <w:t>3,019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Hitchcock #66 </w:t>
      </w:r>
      <w:r w:rsidRPr="00843A14">
        <w:tab/>
        <w:t>1,525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Hollow Creek </w:t>
      </w:r>
      <w:r w:rsidRPr="00843A14">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Jackson </w:t>
      </w:r>
      <w:r w:rsidRPr="00843A14">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Langley </w:t>
      </w:r>
      <w:r w:rsidRPr="00843A14">
        <w:tab/>
        <w:t>2,672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Levels </w:t>
      </w:r>
      <w:r w:rsidRPr="00843A14">
        <w:tab/>
        <w:t>2,938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Levels #72 </w:t>
      </w:r>
      <w:r w:rsidRPr="00843A14">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Lynwood </w:t>
      </w:r>
      <w:r w:rsidRPr="00843A14">
        <w:tab/>
        <w:t>1,634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Midland Valley #51 </w:t>
      </w:r>
      <w:r w:rsidRPr="00843A14">
        <w:tab/>
        <w:t>1,464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Midland Valley #71 </w:t>
      </w:r>
      <w:r w:rsidRPr="00843A14">
        <w:tab/>
        <w:t>2,441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Millbrook </w:t>
      </w:r>
      <w:r w:rsidRPr="00843A14">
        <w:tab/>
        <w:t>2,470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Misty Lakes </w:t>
      </w:r>
      <w:r w:rsidRPr="00843A14">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Monetta </w:t>
      </w:r>
      <w:r w:rsidRPr="00843A14">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Montmorenci #22 </w:t>
      </w:r>
      <w:r w:rsidRPr="00843A14">
        <w:tab/>
        <w:t>3,548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New Ellenton </w:t>
      </w:r>
      <w:r w:rsidRPr="00843A14">
        <w:tab/>
        <w:t>2,067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New Holland </w:t>
      </w:r>
      <w:r w:rsidRPr="00843A14">
        <w:tab/>
        <w:t>1,317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Augusta #68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w:t>
      </w:r>
      <w:r w:rsidRPr="00843A14">
        <w:tab/>
        <w:t>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Augusta #68 Subtotal</w:t>
      </w:r>
      <w:r w:rsidRPr="00843A14">
        <w:tab/>
        <w:t>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Oak Grove </w:t>
      </w:r>
      <w:r w:rsidRPr="00843A14">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Perry </w:t>
      </w:r>
      <w:r w:rsidRPr="00843A14">
        <w:tab/>
        <w:t>1,253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Pine Forest </w:t>
      </w:r>
      <w:r w:rsidRPr="00843A14">
        <w:tab/>
        <w:t>2,219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Redds Branch </w:t>
      </w:r>
      <w:r w:rsidRPr="00843A14">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Salley </w:t>
      </w:r>
      <w:r w:rsidRPr="00843A14">
        <w:tab/>
        <w:t>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Sandstone #70 </w:t>
      </w:r>
      <w:r w:rsidRPr="00843A14">
        <w:tab/>
        <w:t>3,128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Shaws Fork </w:t>
      </w:r>
      <w:r w:rsidRPr="00843A14">
        <w:tab/>
        <w:t>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Shiloh </w:t>
      </w:r>
      <w:r w:rsidRPr="00843A14">
        <w:tab/>
        <w:t>2,711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Silver Bluff </w:t>
      </w:r>
      <w:r w:rsidRPr="00843A14">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Six Points #35 </w:t>
      </w:r>
      <w:r w:rsidRPr="00843A14">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Six Points #46 </w:t>
      </w:r>
      <w:r w:rsidRPr="00843A14">
        <w:tab/>
        <w:t>2,221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Sleepy Hollow #65 </w:t>
      </w:r>
      <w:r w:rsidRPr="00843A14">
        <w:tab/>
        <w:t>2,240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South Aiken #75 </w:t>
      </w:r>
      <w:r w:rsidRPr="00843A14">
        <w:tab/>
        <w:t>2,189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South Aiken #76 </w:t>
      </w:r>
      <w:r w:rsidRPr="00843A14">
        <w:tab/>
        <w:t>1,855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SRS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Tabernacle </w:t>
      </w:r>
      <w:r w:rsidRPr="00843A14">
        <w:tab/>
        <w:t>1,067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Talatha </w:t>
      </w:r>
      <w:r w:rsidRPr="00843A14">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Vaucluse </w:t>
      </w:r>
      <w:r w:rsidRPr="00843A14">
        <w:tab/>
        <w:t>1,688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Wagner </w:t>
      </w:r>
      <w:r w:rsidRPr="00843A14">
        <w:tab/>
        <w:t>3,155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w:t>
      </w:r>
      <w:r w:rsidRPr="00843A14">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Warrenville </w:t>
      </w:r>
      <w:r w:rsidRPr="00843A14">
        <w:tab/>
        <w:t>2,674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White Pond </w:t>
      </w:r>
      <w:r w:rsidRPr="00843A14">
        <w:tab/>
        <w:t>1,263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Willow Springs </w:t>
      </w:r>
      <w:r w:rsidRPr="00843A14">
        <w:tab/>
        <w:t>2,503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Windsor </w:t>
      </w:r>
      <w:r w:rsidRPr="00843A14">
        <w:tab/>
        <w:t>4,076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Allendale County </w:t>
      </w:r>
      <w:r w:rsidRPr="00843A14">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Bamberg County </w:t>
      </w:r>
      <w:r w:rsidRPr="00843A14">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Barnwell County </w:t>
      </w:r>
      <w:r w:rsidRPr="00843A14">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Beaufort County </w:t>
      </w:r>
      <w:r w:rsidRPr="00843A14">
        <w:tab/>
        <w:t>162,233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Hampton County </w:t>
      </w:r>
      <w:r w:rsidRPr="00843A14">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Jasper County </w:t>
      </w:r>
      <w:r w:rsidRPr="00843A14">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Lexington County </w:t>
      </w:r>
      <w:r w:rsidRPr="00843A14">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1 </w:t>
      </w:r>
      <w:r w:rsidRPr="00843A14">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3023, 3025, 3027, 3028, 3029, 3030, 3031, 3032, 3045, 3046, 3047, 3048, 3055, 3056, 3057, 3058, 3059, 3151, 3157, 3158, 3159, 3163  </w:t>
      </w:r>
      <w:r w:rsidRPr="00843A14">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2 Subtotal</w:t>
      </w:r>
      <w:r w:rsidRPr="00843A14">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Springfield </w:t>
      </w:r>
      <w:r w:rsidRPr="00843A14">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TOTAL</w:t>
      </w:r>
      <w:r w:rsidRPr="00843A14">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PERCENT VARIATION</w:t>
      </w:r>
      <w:r w:rsidRPr="00843A1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43A14">
        <w:t>Area</w:t>
      </w:r>
      <w:r w:rsidRPr="00843A1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Abbeville County </w:t>
      </w:r>
      <w:r w:rsidRPr="00843A14">
        <w:tab/>
        <w:t>25,417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Belvedere #62 </w:t>
      </w:r>
      <w:r w:rsidRPr="00843A14">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Belvedere #74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2048, 2049, 2053, 2055, 2058, 2059, 2060, 2061, 2062, 2063, 2064, 2065  </w:t>
      </w:r>
      <w:r w:rsidRPr="00843A14">
        <w:tab/>
        <w:t>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Belvedere #74 Subtotal</w:t>
      </w:r>
      <w:r w:rsidRPr="00843A14">
        <w:tab/>
        <w:t>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Belvedere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2034, 2050, 2051, 2052, 2054, 2056, 3001, 3002, 3003, 3004, 3005, 3006, 3007, 3008, 3009, 3010, 3011, 3012, 3013, 3018, 3019, 3020, 3021, 3022, 3024, 4044  </w:t>
      </w:r>
      <w:r w:rsidRPr="00843A14">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3003, 3004, 3005, 3006, 3007, 3008, 3009, 3010, 3011, 3012, 3013, 3014, 3015, 3016, 3017, 3018, 3019, 3020, 3021, 3022, 3023, 3024, 3025, 3026, 3027, 3028, 3029, 3030, 3031, 3032, 3033, 3034, 3035, 3036  </w:t>
      </w:r>
      <w:r w:rsidRPr="00843A14">
        <w:tab/>
        <w:t>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2000, 2001, 2002, 2003, 2004, 2005, 2006, 2007, 2008, 2009, 2010, 2011, 2021  </w:t>
      </w:r>
      <w:r w:rsidRPr="00843A14">
        <w:tab/>
        <w:t>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Belvedere #9 Subtotal</w:t>
      </w:r>
      <w:r w:rsidRPr="00843A14">
        <w:tab/>
        <w:t>2,741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Fox Creek #73 </w:t>
      </w:r>
      <w:r w:rsidRPr="00843A14">
        <w:tab/>
        <w:t>1,641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Augusta #25 </w:t>
      </w:r>
      <w:r w:rsidRPr="00843A14">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Augusta #26 </w:t>
      </w:r>
      <w:r w:rsidRPr="00843A14">
        <w:tab/>
        <w:t>2,679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Augusta #27 </w:t>
      </w:r>
      <w:r w:rsidRPr="00843A14">
        <w:tab/>
        <w:t>2,008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Augusta #28 </w:t>
      </w:r>
      <w:r w:rsidRPr="00843A14">
        <w:tab/>
        <w:t>1,414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Augusta #29 </w:t>
      </w:r>
      <w:r w:rsidRPr="00843A14">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Augusta #54 </w:t>
      </w:r>
      <w:r w:rsidRPr="00843A14">
        <w:tab/>
        <w:t>2,004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Augusta #55 </w:t>
      </w:r>
      <w:r w:rsidRPr="00843A14">
        <w:tab/>
        <w:t>1,310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Augusta #67 </w:t>
      </w:r>
      <w:r w:rsidRPr="00843A14">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Augusta #68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1001, 1002, 1003, 1004, 1005, 1006, 1007, 1008, 1009, 1010, 1011, 1012, 1013, 1014, 1015, 1016, 1017, 1018, 1019, 1020, 1021, 1022, 1023, 1024, 1025, 1026, 1027, 1028, 1029, 1030, 1031, 1037, 1038, 1039, 1042, 1043, 1044  </w:t>
      </w:r>
      <w:r w:rsidRPr="00843A14">
        <w:tab/>
        <w:t>1,940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Augusta #68 Subtotal</w:t>
      </w:r>
      <w:r w:rsidRPr="00843A14">
        <w:tab/>
        <w:t>1,940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Anderson County </w:t>
      </w:r>
      <w:r w:rsidRPr="00843A14">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Edgefield County </w:t>
      </w:r>
      <w:r w:rsidRPr="00843A14">
        <w:tab/>
        <w:t>26,985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Greenwood County </w:t>
      </w:r>
      <w:r w:rsidRPr="00843A14">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Laurens County </w:t>
      </w:r>
      <w:r w:rsidRPr="00843A14">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McCormick County </w:t>
      </w:r>
      <w:r w:rsidRPr="00843A14">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Newberry County </w:t>
      </w:r>
      <w:r w:rsidRPr="00843A14">
        <w:tab/>
        <w:t>37,508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Oconee County </w:t>
      </w:r>
      <w:r w:rsidRPr="00843A14">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Pickens County </w:t>
      </w:r>
      <w:r w:rsidRPr="00843A14">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Saluda County </w:t>
      </w:r>
      <w:r w:rsidRPr="00843A14">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TOTAL</w:t>
      </w:r>
      <w:r w:rsidRPr="00843A14">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PERCENT VARIATION</w:t>
      </w:r>
      <w:r w:rsidRPr="00843A1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43A14">
        <w:t>Area</w:t>
      </w:r>
      <w:r w:rsidRPr="00843A1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Greenville County </w:t>
      </w:r>
      <w:r w:rsidRPr="00843A14">
        <w:tab/>
        <w:t>451,225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Abner Creek Baptist </w:t>
      </w:r>
      <w:r w:rsidRPr="00843A14">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Anderson Mill Elementary </w:t>
      </w:r>
      <w:r w:rsidRPr="00843A14">
        <w:tab/>
        <w:t>5,456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Arcadia Elementary </w:t>
      </w:r>
      <w:r w:rsidRPr="00843A14">
        <w:tab/>
        <w:t>2,634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Beaumont Methodist </w:t>
      </w:r>
      <w:r w:rsidRPr="00843A14">
        <w:tab/>
        <w:t>1,186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Beech Springs Intermediate </w:t>
      </w:r>
      <w:r w:rsidRPr="00843A14">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Ben Avon Methodist- Mt. Sinai Baptist </w:t>
      </w:r>
      <w:r w:rsidRPr="00843A14">
        <w:tab/>
        <w:t>4,500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Bethany Baptist </w:t>
      </w:r>
      <w:r w:rsidRPr="00843A14">
        <w:tab/>
        <w:t>3,217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Bethany Wesleyan </w:t>
      </w:r>
      <w:r w:rsidRPr="00843A14">
        <w:tab/>
        <w:t>3,238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Boiling Springs 9th Grade </w:t>
      </w:r>
      <w:r w:rsidRPr="00843A14">
        <w:tab/>
        <w:t>4,639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Boiling Springs Elementary </w:t>
      </w:r>
      <w:r w:rsidRPr="00843A14">
        <w:tab/>
        <w:t>4,573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3017, 3022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224.05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1005, 1006, 1008, 1009, 1010, 1011  </w:t>
      </w:r>
      <w:r w:rsidRPr="00843A14">
        <w:tab/>
        <w:t>1,220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Boiling Springs High School Subtotal</w:t>
      </w:r>
      <w:r w:rsidRPr="00843A14">
        <w:tab/>
        <w:t>1,220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Boiling Springs Intermediate </w:t>
      </w:r>
      <w:r w:rsidRPr="00843A14">
        <w:tab/>
        <w:t>4,973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Boiling Springs Jr. High </w:t>
      </w:r>
      <w:r w:rsidRPr="00843A14">
        <w:tab/>
        <w:t>1,952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C.C. Woodson Recreation Center </w:t>
      </w:r>
      <w:r w:rsidRPr="00843A14">
        <w:tab/>
        <w:t>2,241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Cedar Grove Baptist </w:t>
      </w:r>
      <w:r w:rsidRPr="00843A14">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Chapman Elementary </w:t>
      </w:r>
      <w:r w:rsidRPr="00843A14">
        <w:tab/>
        <w:t>3,006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Chapman High School </w:t>
      </w:r>
      <w:r w:rsidRPr="00843A14">
        <w:tab/>
        <w:t>4,170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Cleveland Elementary </w:t>
      </w:r>
      <w:r w:rsidRPr="00843A14">
        <w:tab/>
        <w:t>4,501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Cornerstone Baptist </w:t>
      </w:r>
      <w:r w:rsidRPr="00843A14">
        <w:tab/>
        <w:t>2,149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Cudd Memorial </w:t>
      </w:r>
      <w:r w:rsidRPr="00843A14">
        <w:tab/>
        <w:t>2,298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Daniel Morgan Technology Center </w:t>
      </w:r>
      <w:r w:rsidRPr="00843A14">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Drayton Fire Station </w:t>
      </w:r>
      <w:r w:rsidRPr="00843A14">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Eastside Baptist </w:t>
      </w:r>
      <w:r w:rsidRPr="00843A14">
        <w:tab/>
        <w:t>1,708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Ebenezer Baptist </w:t>
      </w:r>
      <w:r w:rsidRPr="00843A14">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Fairforest Middle School </w:t>
      </w:r>
      <w:r w:rsidRPr="00843A14">
        <w:tab/>
        <w:t>4,594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Friendship Baptist </w:t>
      </w:r>
      <w:r w:rsidRPr="00843A14">
        <w:tab/>
        <w:t>6,039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Grace Baptist </w:t>
      </w:r>
      <w:r w:rsidRPr="00843A14">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Gramling Methodist </w:t>
      </w:r>
      <w:r w:rsidRPr="00843A14">
        <w:tab/>
        <w:t>2,206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Hayne Baptist </w:t>
      </w:r>
      <w:r w:rsidRPr="00843A14">
        <w:tab/>
        <w:t>6,189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Hendrix Elementary </w:t>
      </w:r>
      <w:r w:rsidRPr="00843A14">
        <w:tab/>
        <w:t>5,535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Holly Springs Baptist </w:t>
      </w:r>
      <w:r w:rsidRPr="00843A14">
        <w:tab/>
        <w:t>4,260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Inman Mills Baptist </w:t>
      </w:r>
      <w:r w:rsidRPr="00843A14">
        <w:tab/>
        <w:t>3,883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Jesse Bobo Elementary </w:t>
      </w:r>
      <w:r w:rsidRPr="00843A14">
        <w:tab/>
        <w:t>2,725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Jesse Boyd Elementary </w:t>
      </w:r>
      <w:r w:rsidRPr="00843A14">
        <w:tab/>
        <w:t>2,474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Lake Bowen Baptist </w:t>
      </w:r>
      <w:r w:rsidRPr="00843A14">
        <w:tab/>
        <w:t>5,419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Landrum High School </w:t>
      </w:r>
      <w:r w:rsidRPr="00843A14">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Landrum United Methodist </w:t>
      </w:r>
      <w:r w:rsidRPr="00843A14">
        <w:tab/>
        <w:t>4,317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Lyman Town Hall </w:t>
      </w:r>
      <w:r w:rsidRPr="00843A14">
        <w:tab/>
        <w:t>4,365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Motlow Creek Baptist </w:t>
      </w:r>
      <w:r w:rsidRPr="00843A14">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Moriah Baptist </w:t>
      </w:r>
      <w:r w:rsidRPr="00843A14">
        <w:tab/>
        <w:t>2,245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Zion Full Gospel Baptist </w:t>
      </w:r>
      <w:r w:rsidRPr="00843A14">
        <w:tab/>
        <w:t>1,265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Spartanburg Fire Station </w:t>
      </w:r>
      <w:r w:rsidRPr="00843A14">
        <w:tab/>
        <w:t>3,815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Oakland Elementary </w:t>
      </w:r>
      <w:r w:rsidRPr="00843A14">
        <w:tab/>
        <w:t>2,734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Park Hills Elementary </w:t>
      </w:r>
      <w:r w:rsidRPr="00843A14">
        <w:tab/>
        <w:t>1,585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Pelham Fire Station </w:t>
      </w:r>
      <w:r w:rsidRPr="00843A14">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Pine Street Elementary </w:t>
      </w:r>
      <w:r w:rsidRPr="00843A14">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Poplar Springs Fire Station </w:t>
      </w:r>
      <w:r w:rsidRPr="00843A14">
        <w:tab/>
        <w:t>2,985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Powell Saxon Una Fire Station </w:t>
      </w:r>
      <w:r w:rsidRPr="00843A14">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Rebirth Missionary Baptist </w:t>
      </w:r>
      <w:r w:rsidRPr="00843A14">
        <w:tab/>
        <w:t>4,529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Reidville Elementary </w:t>
      </w:r>
      <w:r w:rsidRPr="00843A14">
        <w:tab/>
        <w:t>4,231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Reidville Fire Station </w:t>
      </w:r>
      <w:r w:rsidRPr="00843A14">
        <w:tab/>
        <w:t>5,480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Roebuck Bethlehem </w:t>
      </w:r>
      <w:r w:rsidRPr="00843A14">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Silverhill Methodist Church </w:t>
      </w:r>
      <w:r w:rsidRPr="00843A14">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Southside Baptist </w:t>
      </w:r>
      <w:r w:rsidRPr="00843A14">
        <w:tab/>
        <w:t>2,169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Spartanburg High School </w:t>
      </w:r>
      <w:r w:rsidRPr="00843A14">
        <w:tab/>
        <w:t>3,069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Startex Fire Station </w:t>
      </w:r>
      <w:r w:rsidRPr="00843A14">
        <w:tab/>
        <w:t>1,737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Swofford Career Center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224.01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1007, 1008, 1009, 1010, 1011, 1012, 1013, 1014, 1015, 1016, 1017, 1018, 1019, 1020, 1021, 1022, 1023, 1029, 1030, 1031, 1032, 1033, 1034, 1035, 1036, 1037, 1038, 1039, 1051, 1065, 1067, 1068, 1069, 1070, 1072, 1073, 1075, 1076, 1077, 1078, 1079, 1080, 1081, 1082, 1083, 1084, 1085, 1086, 1087, 1088, 1089, 2021, 2028, 2029, 2030, 2031, 2032, 2033, 2034, 2035, 2038, 2039, 2040, 2041, 2042, 2043,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  </w:t>
      </w:r>
      <w:r w:rsidRPr="00843A14">
        <w:tab/>
        <w:t>4,345</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225</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1018, 1030, 1031, 1032, 1033, 1046, 1047, 1048, 1049, 1145  </w:t>
      </w:r>
      <w:r w:rsidRPr="00843A14">
        <w:tab/>
        <w:t>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Swofford Career Center Subtotal</w:t>
      </w:r>
      <w:r w:rsidRPr="00843A14">
        <w:tab/>
        <w:t>4,552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Travelers Rest Baptist </w:t>
      </w:r>
      <w:r w:rsidRPr="00843A14">
        <w:tab/>
        <w:t>4,755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Trinity Methodist </w:t>
      </w:r>
      <w:r w:rsidRPr="00843A14">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Una Fire Station </w:t>
      </w:r>
      <w:r w:rsidRPr="00843A14">
        <w:tab/>
        <w:t>1,377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Victor Mill Methodist </w:t>
      </w:r>
      <w:r w:rsidRPr="00843A14">
        <w:tab/>
        <w:t>3,909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Wellford Fire Station </w:t>
      </w:r>
      <w:r w:rsidRPr="00843A14">
        <w:tab/>
        <w:t>3,754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West Side Baptist </w:t>
      </w:r>
      <w:r w:rsidRPr="00843A14">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West View Elementary </w:t>
      </w:r>
      <w:r w:rsidRPr="00843A14">
        <w:tab/>
        <w:t>4,991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Whitlock Jr. High </w:t>
      </w:r>
      <w:r w:rsidRPr="00843A14">
        <w:tab/>
        <w:t>2,570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Woodland Heights Recreation Center </w:t>
      </w:r>
      <w:r w:rsidRPr="00843A14">
        <w:tab/>
        <w:t>3,196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TOTAL</w:t>
      </w:r>
      <w:r w:rsidRPr="00843A14">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PERCENT VARIATION</w:t>
      </w:r>
      <w:r w:rsidRPr="00843A1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43A14">
        <w:t>Area</w:t>
      </w:r>
      <w:r w:rsidRPr="00843A1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Cherokee County </w:t>
      </w:r>
      <w:r w:rsidRPr="00843A14">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Chester County </w:t>
      </w:r>
      <w:r w:rsidRPr="00843A14">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Fairfield County </w:t>
      </w:r>
      <w:r w:rsidRPr="00843A14">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Lancaster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Belair </w:t>
      </w:r>
      <w:r w:rsidRPr="00843A14">
        <w:tab/>
        <w:t>3,765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Belair No. 2 </w:t>
      </w:r>
      <w:r w:rsidRPr="00843A14">
        <w:tab/>
        <w:t>5,077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Camp Creek </w:t>
      </w:r>
      <w:r w:rsidRPr="00843A14">
        <w:tab/>
        <w:t>1,247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Carmel </w:t>
      </w:r>
      <w:r w:rsidRPr="00843A14">
        <w:tab/>
        <w:t>852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Douglas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4000, 4001, 4002, 4003, 4004, 4005, 4006, 4007, 4008, 4009, 4010, 4011, 4028  </w:t>
      </w:r>
      <w:r w:rsidRPr="00843A14">
        <w:tab/>
        <w:t>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2000, 2001, 2002, 2003, 2004, 2005, 2006, 2007, 2008, 2009, 2010, 2011, 2012, 2013, 2014, 2015, 2016, 2017, 2018, 2026, 2029, 2030, 2031, 2032, 2033, 2034, 2037  </w:t>
      </w:r>
      <w:r w:rsidRPr="00843A14">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Douglas Subtotal</w:t>
      </w:r>
      <w:r w:rsidRPr="00843A14">
        <w:tab/>
        <w:t>2,599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Dwight </w:t>
      </w:r>
      <w:r w:rsidRPr="00843A14">
        <w:tab/>
        <w:t>2,602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Erwin Farm </w:t>
      </w:r>
      <w:r w:rsidRPr="00843A14">
        <w:tab/>
        <w:t>2,763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Jacksonham </w:t>
      </w:r>
      <w:r w:rsidRPr="00843A14">
        <w:tab/>
        <w:t>2,147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Pleasant Valley </w:t>
      </w:r>
      <w:r w:rsidRPr="00843A14">
        <w:tab/>
        <w:t>4,833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Pleasant Valley No. 2 </w:t>
      </w:r>
      <w:r w:rsidRPr="00843A14">
        <w:tab/>
        <w:t>4,630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Riverside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1005, 1006, 1007, 1008, 1009, 1010, 1011, 1012, 1013, 1015, 1016, 1017, 1018, 1019, 1020, 1021, 1022, 1023, 1024, 1025, 1026, 1027, 1028, 1029, 1030, 1031, 1032, 1033, 1034, 1035, 1036, 1037, 1038, 1039, 1040, 1041, 1042, 1043, 1044, 1045, 1046, 1047, 1048, 1049, 1050, 1051, 1052, 1053, 1054, 1055, 1056, 1057, 1058, 1059, 1060, 1061, 1062, 1063, 1064, 1065, 1066, 1067, 1068, 1077, 1079, 1080, 1081, 1082, 1083, 1084, 1085, 1086, 1087, 1088, 1089, 1090, 1091, 1092, 1093, 1094, 1095, 1096, 1097, 1098, 1099, 1100, 1101, 1102, 1103, 1104, 1105, 1106, 1107, 1109, 1111, 1112, 1113, 1118, 1119, 1120, 1123, 1125, 1126, 1133, 1134, 1135, 1136, 1137, 2001, 2002, 2003, 2004, 2005, 2006, 2009, 2010, 2012, 2013, 2014, 2015, 2029, 3016, 3017, 3018  </w:t>
      </w:r>
      <w:r w:rsidRPr="00843A14">
        <w:tab/>
        <w:t>2,212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2086, 2087, 2102, 2103  </w:t>
      </w:r>
      <w:r w:rsidRPr="00843A14">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Riverside Subtotal</w:t>
      </w:r>
      <w:r w:rsidRPr="00843A14">
        <w:tab/>
        <w:t>2,214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Spring Hill </w:t>
      </w:r>
      <w:r w:rsidRPr="00843A14">
        <w:tab/>
        <w:t>3,251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Unity </w:t>
      </w:r>
      <w:r w:rsidRPr="00843A14">
        <w:tab/>
        <w:t>1,704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Van Wyck </w:t>
      </w:r>
      <w:r w:rsidRPr="00843A14">
        <w:tab/>
        <w:t>1,422</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Richland County</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Arcadia </w:t>
      </w:r>
      <w:r w:rsidRPr="00843A14">
        <w:tab/>
        <w:t>2,142</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Ballentine </w:t>
      </w:r>
      <w:r w:rsidRPr="00843A14">
        <w:tab/>
        <w:t>3,554</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Blythewood #1 </w:t>
      </w:r>
      <w:r w:rsidRPr="00843A14">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Blythewood #2 </w:t>
      </w:r>
      <w:r w:rsidRPr="00843A14">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Blythewood #3 </w:t>
      </w:r>
      <w:r w:rsidRPr="00843A14">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2048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1007, 1008, 1009, 1010, 1011, 1012, 1013, 1018, 1019, 1020, 1021, 1022, 1023, 1024, 1074  </w:t>
      </w:r>
      <w:r w:rsidRPr="00843A14">
        <w:tab/>
        <w:t>243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1002, 1003, 1004, 1005, 1006, 1007, 1008, 1009, 1010, 1011, 1012, 1013, 1051, 1052, 1053, 1054, 1055, 1056, 1057, 1062, 1063, 1064, 1073, 1074  </w:t>
      </w:r>
      <w:r w:rsidRPr="00843A14">
        <w:tab/>
        <w:t>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Brandon Subtotal</w:t>
      </w:r>
      <w:r w:rsidRPr="00843A14">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Briarwood </w:t>
      </w:r>
      <w:r w:rsidRPr="00843A14">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Cooper </w:t>
      </w:r>
      <w:r w:rsidRPr="00843A14">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Dutch Fork #1 </w:t>
      </w:r>
      <w:r w:rsidRPr="00843A14">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Dutch Fork #2 </w:t>
      </w:r>
      <w:r w:rsidRPr="00843A14">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 Forest Acres </w:t>
      </w:r>
      <w:r w:rsidRPr="00843A14">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Estates </w:t>
      </w:r>
      <w:r w:rsidRPr="00843A14">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Friarsgate #1 </w:t>
      </w:r>
      <w:r w:rsidRPr="00843A14">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Friarsgate #2 </w:t>
      </w:r>
      <w:r w:rsidRPr="00843A14">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Gregg Park </w:t>
      </w:r>
      <w:r w:rsidRPr="00843A14">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Hampton </w:t>
      </w:r>
      <w:r w:rsidRPr="00843A14">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Harbison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1025  </w:t>
      </w:r>
      <w:r w:rsidRPr="00843A14">
        <w:tab/>
        <w:t>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Harbison #1 Subtotal</w:t>
      </w:r>
      <w:r w:rsidRPr="00843A14">
        <w:tab/>
        <w:t>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Kelley Mill </w:t>
      </w:r>
      <w:r w:rsidRPr="00843A14">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Lake Carolina </w:t>
      </w:r>
      <w:r w:rsidRPr="00843A14">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Longcreek </w:t>
      </w:r>
      <w:r w:rsidRPr="00843A14">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Meadowfield </w:t>
      </w:r>
      <w:r w:rsidRPr="00843A14">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Midway </w:t>
      </w:r>
      <w:r w:rsidRPr="00843A14">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 Forest Acres </w:t>
      </w:r>
      <w:r w:rsidRPr="00843A14">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springs #2 </w:t>
      </w:r>
      <w:r w:rsidRPr="00843A14">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Oak Point </w:t>
      </w:r>
      <w:r w:rsidRPr="00843A14">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Oakwood </w:t>
      </w:r>
      <w:r w:rsidRPr="00843A14">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Old Friarsgate </w:t>
      </w:r>
      <w:r w:rsidRPr="00843A14">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Parkridge </w:t>
      </w:r>
      <w:r w:rsidRPr="00843A14">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Parkway #1 </w:t>
      </w:r>
      <w:r w:rsidRPr="00843A14">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Parkway #2 </w:t>
      </w:r>
      <w:r w:rsidRPr="00843A14">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Pennington </w:t>
      </w:r>
      <w:r w:rsidRPr="00843A14">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Polo Road </w:t>
      </w:r>
      <w:r w:rsidRPr="00843A14">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Pontiac</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114.07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1088, 1089, 1090, 1091, 1092, 1093, 1094, 1095, 1096, 1097, 1098, 1099, 1100, 1101, 1102, 1111, 1112, 1113, 1114, 1115, 1116, 1117, 1118, 1119, 1120, 1121, 1122, 1123, 1124, 1125, 1126, 1127, 1128, 1129, 1130, 1131, 1132  </w:t>
      </w:r>
      <w:r w:rsidRPr="00843A14">
        <w:tab/>
        <w:t>2,899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  </w:t>
      </w:r>
      <w:r w:rsidRPr="00843A14">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Pontiac Subtotal</w:t>
      </w:r>
      <w:r w:rsidRPr="00843A14">
        <w:tab/>
        <w:t>4,894</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Pontiac- Ward 26</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116.03</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843A14">
        <w:tab/>
        <w:t>1,403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Pontiac- Ward 26 Subtotal</w:t>
      </w:r>
      <w:r w:rsidRPr="00843A14">
        <w:tab/>
        <w:t>1,403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Ridgeview </w:t>
      </w:r>
      <w:r w:rsidRPr="00843A14">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River Springs </w:t>
      </w:r>
      <w:r w:rsidRPr="00843A14">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Riverwalk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103.08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1013, 1014, 1015, 1016, 1018, 1019, 1020, 1021, 1022, 1023, 1024, 1026, 1027, 1029, 1032, 1033, 1034, 1035, 1036  </w:t>
      </w:r>
      <w:r w:rsidRPr="00843A14">
        <w:tab/>
        <w:t>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Riverwalk Subtotal</w:t>
      </w:r>
      <w:r w:rsidRPr="00843A14">
        <w:tab/>
        <w:t>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Round Top </w:t>
      </w:r>
      <w:r w:rsidRPr="00843A14">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 Forest Acres </w:t>
      </w:r>
      <w:r w:rsidRPr="00843A14">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Satchelford </w:t>
      </w:r>
      <w:r w:rsidRPr="00843A14">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South Beltline </w:t>
      </w:r>
      <w:r w:rsidRPr="00843A14">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Spring Hill </w:t>
      </w:r>
      <w:r w:rsidRPr="00843A14">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Spring Valley </w:t>
      </w:r>
      <w:r w:rsidRPr="00843A14">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Springville </w:t>
      </w:r>
      <w:r w:rsidRPr="00843A14">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Trenholm Road </w:t>
      </w:r>
      <w:r w:rsidRPr="00843A14">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Valhalla </w:t>
      </w:r>
      <w:r w:rsidRPr="00843A14">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10 </w:t>
      </w:r>
      <w:r w:rsidRPr="00843A14">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11 </w:t>
      </w:r>
      <w:r w:rsidRPr="00843A14">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12 </w:t>
      </w:r>
      <w:r w:rsidRPr="00843A14">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13 </w:t>
      </w:r>
      <w:r w:rsidRPr="00843A14">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14 </w:t>
      </w:r>
      <w:r w:rsidRPr="00843A14">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15 </w:t>
      </w:r>
      <w:r w:rsidRPr="00843A14">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16 </w:t>
      </w:r>
      <w:r w:rsidRPr="00843A14">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17 </w:t>
      </w:r>
      <w:r w:rsidRPr="00843A14">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18 </w:t>
      </w:r>
      <w:r w:rsidRPr="00843A14">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23 </w:t>
      </w:r>
      <w:r w:rsidRPr="00843A14">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24 </w:t>
      </w:r>
      <w:r w:rsidRPr="00843A14">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25 </w:t>
      </w:r>
      <w:r w:rsidRPr="00843A14">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34 </w:t>
      </w:r>
      <w:r w:rsidRPr="00843A14">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6 </w:t>
      </w:r>
      <w:r w:rsidRPr="00843A14">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Wildewood </w:t>
      </w:r>
      <w:r w:rsidRPr="00843A14">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Woodfield </w:t>
      </w:r>
      <w:r w:rsidRPr="00843A14">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Woodlands </w:t>
      </w:r>
      <w:r w:rsidRPr="00843A14">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Arrowood Baptist </w:t>
      </w:r>
      <w:r w:rsidRPr="00843A14">
        <w:tab/>
        <w:t>1,027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3008, 3009, 3010, 3011, 3012, 3016, 3021, 3023, 3025, 3026, 3027, 3028, 3029  </w:t>
      </w:r>
      <w:r w:rsidRPr="00843A14">
        <w:tab/>
        <w:t>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Boiling Springs High School Subtotal</w:t>
      </w:r>
      <w:r w:rsidRPr="00843A14">
        <w:tab/>
        <w:t>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Canaan Baptist </w:t>
      </w:r>
      <w:r w:rsidRPr="00843A14">
        <w:tab/>
        <w:t>1,724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Cannons Elementary </w:t>
      </w:r>
      <w:r w:rsidRPr="00843A14">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Carlisle Fosters Home </w:t>
      </w:r>
      <w:r w:rsidRPr="00843A14">
        <w:tab/>
        <w:t>2,677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Cavins Hobbysville </w:t>
      </w:r>
      <w:r w:rsidRPr="00843A14">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Cherokee Springs Fire Station </w:t>
      </w:r>
      <w:r w:rsidRPr="00843A14">
        <w:tab/>
        <w:t>2,426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Chesnee Senior Center </w:t>
      </w:r>
      <w:r w:rsidRPr="00843A14">
        <w:tab/>
        <w:t>3,729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Clifdale Elementary </w:t>
      </w:r>
      <w:r w:rsidRPr="00843A14">
        <w:tab/>
        <w:t>1,416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Colley Springs Baptist </w:t>
      </w:r>
      <w:r w:rsidRPr="00843A14">
        <w:tab/>
        <w:t>4,043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Converse Fire Station </w:t>
      </w:r>
      <w:r w:rsidRPr="00843A14">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Cowpens Depot Museum </w:t>
      </w:r>
      <w:r w:rsidRPr="00843A14">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Cowpens Fire Station </w:t>
      </w:r>
      <w:r w:rsidRPr="00843A14">
        <w:tab/>
        <w:t>2,891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Croft Baptist </w:t>
      </w:r>
      <w:r w:rsidRPr="00843A14">
        <w:tab/>
        <w:t>1,892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Cross Anchor Fire Station </w:t>
      </w:r>
      <w:r w:rsidRPr="00843A14">
        <w:tab/>
        <w:t>1,311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E.P. Todd Elementary </w:t>
      </w:r>
      <w:r w:rsidRPr="00843A14">
        <w:tab/>
        <w:t>3,594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Enoree First Baptist </w:t>
      </w:r>
      <w:r w:rsidRPr="00843A14">
        <w:tab/>
        <w:t>2,314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Gable Middle School </w:t>
      </w:r>
      <w:r w:rsidRPr="00843A14">
        <w:tab/>
        <w:t>3,978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Glendale Fire Station </w:t>
      </w:r>
      <w:r w:rsidRPr="00843A14">
        <w:tab/>
        <w:t>2,278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Mayo Elementary </w:t>
      </w:r>
      <w:r w:rsidRPr="00843A14">
        <w:tab/>
        <w:t>3,022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Mountain View Baptist </w:t>
      </w:r>
      <w:r w:rsidRPr="00843A14">
        <w:tab/>
        <w:t>1,980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Calvary Presbyterian </w:t>
      </w:r>
      <w:r w:rsidRPr="00843A14">
        <w:tab/>
        <w:t>5,021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Pacolet Town Hall </w:t>
      </w:r>
      <w:r w:rsidRPr="00843A14">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Pauline Gleen Springs Elementary </w:t>
      </w:r>
      <w:r w:rsidRPr="00843A14">
        <w:tab/>
        <w:t>1,599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R.D. Anderson Vocational </w:t>
      </w:r>
      <w:r w:rsidRPr="00843A14">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Roebuck Elementary </w:t>
      </w:r>
      <w:r w:rsidRPr="00843A14">
        <w:tab/>
        <w:t>3,922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Swofford Career Center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224.01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1071  </w:t>
      </w:r>
      <w:r w:rsidRPr="00843A14">
        <w:tab/>
        <w:t>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Swofford Career Center Subtotal</w:t>
      </w:r>
      <w:r w:rsidRPr="00843A14">
        <w:tab/>
        <w:t>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T.W. Edwards Recreation Center </w:t>
      </w:r>
      <w:r w:rsidRPr="00843A14">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White Stone Methodist </w:t>
      </w:r>
      <w:r w:rsidRPr="00843A14">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Woodruff American Legion </w:t>
      </w:r>
      <w:r w:rsidRPr="00843A14">
        <w:tab/>
        <w:t>1,133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Woodruff Armory Drive Fire Stations </w:t>
      </w:r>
      <w:r w:rsidRPr="00843A14">
        <w:tab/>
        <w:t>2,282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Woodruff Fire Station </w:t>
      </w:r>
      <w:r w:rsidRPr="00843A14">
        <w:tab/>
        <w:t>1,816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Woodruff Town Hall </w:t>
      </w:r>
      <w:r w:rsidRPr="00843A14">
        <w:tab/>
        <w:t>3,541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Union County </w:t>
      </w:r>
      <w:r w:rsidRPr="00843A14">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York County </w:t>
      </w:r>
      <w:r w:rsidRPr="00843A14">
        <w:tab/>
        <w:t>226,073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TOTAL</w:t>
      </w:r>
      <w:r w:rsidRPr="00843A14">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PERCENT VARIATION</w:t>
      </w:r>
      <w:r w:rsidRPr="00843A1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43A14">
        <w:t>Area</w:t>
      </w:r>
      <w:r w:rsidRPr="00843A1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Alvin </w:t>
      </w:r>
      <w:r w:rsidRPr="00843A14">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Bethera </w:t>
      </w:r>
      <w:r w:rsidRPr="00843A14">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Cainhoy </w:t>
      </w:r>
      <w:r w:rsidRPr="00843A14">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Cordesville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2121, 2122, 2123, 2126, 2127, 2128, 2129, 2130, 2131, 2161, 2163, 2165, 2166, 2167, 2168, 2169, 2174, 2175, 2283, 2284, 2286, 2287  </w:t>
      </w:r>
      <w:r w:rsidRPr="00843A14">
        <w:tab/>
        <w:t>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Cordesville Subtotal</w:t>
      </w:r>
      <w:r w:rsidRPr="00843A14">
        <w:tab/>
        <w:t>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Cross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2068, 2069, 2070, 2071, 2072, 2077, 2078, 2079, 2080, 2081, 2082, 2083, 2084, 2085, 2086, 2087, 2088, 2089, 2090, 2091, 2092, 2093, 2094, 2095, 2096, 2097, 2098, 2099, 2100, 2101, 2102, 2103, 2104, 2105, 2106, 2107, 2108, 2109, 2110, 2111, 2112, 2113, 2114, 2115, 2116, 2117, 2118, 2119, 2120, 2121, 2122, 2125, 2126, 2127  </w:t>
      </w:r>
      <w:r w:rsidRPr="00843A14">
        <w:tab/>
        <w:t>3,173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1001, 1043  </w:t>
      </w:r>
      <w:r w:rsidRPr="00843A14">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Cross Subtotal</w:t>
      </w:r>
      <w:r w:rsidRPr="00843A14">
        <w:tab/>
        <w:t>3,175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Daniel Island No. 1 </w:t>
      </w:r>
      <w:r w:rsidRPr="00843A14">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Daniel Island No. 2 </w:t>
      </w:r>
      <w:r w:rsidRPr="00843A14">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Eadytown </w:t>
      </w:r>
      <w:r w:rsidRPr="00843A14">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Huger </w:t>
      </w:r>
      <w:r w:rsidRPr="00843A14">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Jamestown </w:t>
      </w:r>
      <w:r w:rsidRPr="00843A14">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Russelville </w:t>
      </w:r>
      <w:r w:rsidRPr="00843A14">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Shulerville </w:t>
      </w:r>
      <w:r w:rsidRPr="00843A14">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Stephen No. 1 </w:t>
      </w:r>
      <w:r w:rsidRPr="00843A14">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Stephen No. 2 </w:t>
      </w:r>
      <w:r w:rsidRPr="00843A14">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Calhoun County </w:t>
      </w:r>
      <w:r w:rsidRPr="00843A14">
        <w:tab/>
        <w:t>15,175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12 </w:t>
      </w:r>
      <w:r w:rsidRPr="00843A14">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13 </w:t>
      </w:r>
      <w:r w:rsidRPr="00843A14">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2000, 2001, 2002, 2003  </w:t>
      </w:r>
      <w:r w:rsidRPr="00843A14">
        <w:tab/>
        <w:t>1,264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1043, 1044  </w:t>
      </w:r>
      <w:r w:rsidRPr="00843A14">
        <w:tab/>
        <w:t>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14 Subtotal</w:t>
      </w:r>
      <w:r w:rsidRPr="00843A14">
        <w:tab/>
        <w:t>1,293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15 </w:t>
      </w:r>
      <w:r w:rsidRPr="00843A14">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16 </w:t>
      </w:r>
      <w:r w:rsidRPr="00843A14">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17 </w:t>
      </w:r>
      <w:r w:rsidRPr="00843A14">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18 </w:t>
      </w:r>
      <w:r w:rsidRPr="00843A14">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19 </w:t>
      </w:r>
      <w:r w:rsidRPr="00843A14">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20 </w:t>
      </w:r>
      <w:r w:rsidRPr="00843A14">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Charleston 21 </w:t>
      </w:r>
      <w:r w:rsidRPr="00843A14">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1013, 1014, 1015, 1019, 1020, 1021, 1022, 1023, 1025, 1026, 1027, 1028, 1029, 1030, 1031, 1032, 1033, 2001, 2002, 2003, 2009, 2010, 2011  </w:t>
      </w:r>
      <w:r w:rsidRPr="00843A14">
        <w:tab/>
        <w:t>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8 Subtotal</w:t>
      </w:r>
      <w:r w:rsidRPr="00843A14">
        <w:tab/>
        <w:t>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1003, 1004, 1005  </w:t>
      </w:r>
      <w:r w:rsidRPr="00843A14">
        <w:tab/>
        <w:t>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Charleston 9 Subtotal</w:t>
      </w:r>
      <w:r w:rsidRPr="00843A14">
        <w:tab/>
        <w:t>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 </w:t>
      </w:r>
      <w:r w:rsidRPr="00843A14">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10 </w:t>
      </w:r>
      <w:r w:rsidRPr="00843A14">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11 </w:t>
      </w:r>
      <w:r w:rsidRPr="00843A14">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12 </w:t>
      </w:r>
      <w:r w:rsidRPr="00843A14">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13 </w:t>
      </w:r>
      <w:r w:rsidRPr="00843A14">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14 </w:t>
      </w:r>
      <w:r w:rsidRPr="00843A14">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15 </w:t>
      </w:r>
      <w:r w:rsidRPr="00843A14">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16 </w:t>
      </w:r>
      <w:r w:rsidRPr="00843A14">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17 </w:t>
      </w:r>
      <w:r w:rsidRPr="00843A14">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18 </w:t>
      </w:r>
      <w:r w:rsidRPr="00843A14">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19 </w:t>
      </w:r>
      <w:r w:rsidRPr="00843A14">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 </w:t>
      </w:r>
      <w:r w:rsidRPr="00843A14">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24 </w:t>
      </w:r>
      <w:r w:rsidRPr="00843A14">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1008, 1009, 1042, 1043, 1048, 1049, 1051, 1052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1030, 1031, 1032, 1034, 1035, 1039, 1040, 1041, 1042  </w:t>
      </w:r>
      <w:r w:rsidRPr="00843A14">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Charleston 25 Subtotal</w:t>
      </w:r>
      <w:r w:rsidRPr="00843A14">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2006, 2007, 2008, 2009, 2010, 2011, 2012, 2013, 2014, 2015, 2016, 2017, 2018, 2026, 2027, 2059, 2060, 2061, 2062  </w:t>
      </w:r>
      <w:r w:rsidRPr="00843A14">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Charleston 3 Subtotal</w:t>
      </w:r>
      <w:r w:rsidRPr="00843A14">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4 </w:t>
      </w:r>
      <w:r w:rsidRPr="00843A14">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5 </w:t>
      </w:r>
      <w:r w:rsidRPr="00843A14">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6 </w:t>
      </w:r>
      <w:r w:rsidRPr="00843A14">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7 </w:t>
      </w:r>
      <w:r w:rsidRPr="00843A14">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8 </w:t>
      </w:r>
      <w:r w:rsidRPr="00843A14">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Charleston 9 </w:t>
      </w:r>
      <w:r w:rsidRPr="00843A14">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Clarendon County </w:t>
      </w:r>
      <w:r w:rsidRPr="00843A14">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Colleton County </w:t>
      </w:r>
      <w:r w:rsidRPr="00843A14">
        <w:tab/>
        <w:t>38,892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Four Hole </w:t>
      </w:r>
      <w:r w:rsidRPr="00843A14">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Givhans </w:t>
      </w:r>
      <w:r w:rsidRPr="00843A14">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Givhans 2 </w:t>
      </w:r>
      <w:r w:rsidRPr="00843A14">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Grover </w:t>
      </w:r>
      <w:r w:rsidRPr="00843A14">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Harleyville </w:t>
      </w:r>
      <w:r w:rsidRPr="00843A14">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Indian Field </w:t>
      </w:r>
      <w:r w:rsidRPr="00843A14">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Indian Field 2 </w:t>
      </w:r>
      <w:r w:rsidRPr="00843A14">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Reevesville </w:t>
      </w:r>
      <w:r w:rsidRPr="00843A14">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Ridgeville </w:t>
      </w:r>
      <w:r w:rsidRPr="00843A14">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Rosinville </w:t>
      </w:r>
      <w:r w:rsidRPr="00843A14">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Rosses </w:t>
      </w:r>
      <w:r w:rsidRPr="00843A14">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George No. 1 </w:t>
      </w:r>
      <w:r w:rsidRPr="00843A14">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George No. 2 </w:t>
      </w:r>
      <w:r w:rsidRPr="00843A14">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Andrews </w:t>
      </w:r>
      <w:r w:rsidRPr="00843A14">
        <w:tab/>
        <w:t>2,743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Andrews Outside </w:t>
      </w:r>
      <w:r w:rsidRPr="00843A14">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Bethel </w:t>
      </w:r>
      <w:r w:rsidRPr="00843A14">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Black River </w:t>
      </w:r>
      <w:r w:rsidRPr="00843A14">
        <w:tab/>
        <w:t>2,331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Brown</w:t>
      </w:r>
      <w:r>
        <w:t>’</w:t>
      </w:r>
      <w:r w:rsidRPr="00843A14">
        <w:t xml:space="preserve">s Ferry </w:t>
      </w:r>
      <w:r w:rsidRPr="00843A14">
        <w:tab/>
        <w:t>2,210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Carver</w:t>
      </w:r>
      <w:r>
        <w:t>’</w:t>
      </w:r>
      <w:r w:rsidRPr="00843A14">
        <w:t xml:space="preserve">s Ferry </w:t>
      </w:r>
      <w:r w:rsidRPr="00843A14">
        <w:tab/>
        <w:t>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Cedar Creek </w:t>
      </w:r>
      <w:r w:rsidRPr="00843A14">
        <w:tab/>
        <w:t>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Choppee </w:t>
      </w:r>
      <w:r w:rsidRPr="00843A14">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Dreamkeepers </w:t>
      </w:r>
      <w:r w:rsidRPr="00843A14">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Folly Grove </w:t>
      </w:r>
      <w:r w:rsidRPr="00843A14">
        <w:tab/>
        <w:t>1,228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Georgetown No. 1 </w:t>
      </w:r>
      <w:r w:rsidRPr="00843A14">
        <w:tab/>
        <w:t>1,052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Georgetown No. 2 </w:t>
      </w:r>
      <w:r w:rsidRPr="00843A14">
        <w:tab/>
        <w:t>2,708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Georgetown No. 3 </w:t>
      </w:r>
      <w:r w:rsidRPr="00843A14">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Georgetown No. 4 </w:t>
      </w:r>
      <w:r w:rsidRPr="00843A14">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Kensington </w:t>
      </w:r>
      <w:r w:rsidRPr="00843A14">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Myersville </w:t>
      </w:r>
      <w:r w:rsidRPr="00843A14">
        <w:tab/>
        <w:t>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Pee Dee </w:t>
      </w:r>
      <w:r w:rsidRPr="00843A14">
        <w:tab/>
        <w:t>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Penny Royal </w:t>
      </w:r>
      <w:r w:rsidRPr="00843A14">
        <w:tab/>
        <w:t>1,060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Plantersville </w:t>
      </w:r>
      <w:r w:rsidRPr="00843A14">
        <w:tab/>
        <w:t>964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Pleasant Hill </w:t>
      </w:r>
      <w:r w:rsidRPr="00843A14">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Potato Bed Ferry </w:t>
      </w:r>
      <w:r w:rsidRPr="00843A14">
        <w:tab/>
        <w:t>844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Sampit </w:t>
      </w:r>
      <w:r w:rsidRPr="00843A14">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Spring Gully </w:t>
      </w:r>
      <w:r w:rsidRPr="00843A14">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Bethel </w:t>
      </w:r>
      <w:r w:rsidRPr="00843A14">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Bolentown </w:t>
      </w:r>
      <w:r w:rsidRPr="00843A14">
        <w:tab/>
        <w:t>2,173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Bowman 1 </w:t>
      </w:r>
      <w:r w:rsidRPr="00843A14">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Bowman 2 </w:t>
      </w:r>
      <w:r w:rsidRPr="00843A14">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Branchville 1 </w:t>
      </w:r>
      <w:r w:rsidRPr="00843A14">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Branchville 2 </w:t>
      </w:r>
      <w:r w:rsidRPr="00843A14">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Brookdale </w:t>
      </w:r>
      <w:r w:rsidRPr="00843A14">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Cope </w:t>
      </w:r>
      <w:r w:rsidRPr="00843A14">
        <w:tab/>
        <w:t>1,063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Cordova 1 </w:t>
      </w:r>
      <w:r w:rsidRPr="00843A14">
        <w:tab/>
        <w:t>2,326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Cordova 2 </w:t>
      </w:r>
      <w:r w:rsidRPr="00843A14">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Edisto </w:t>
      </w:r>
      <w:r w:rsidRPr="00843A14">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Elloree 1 </w:t>
      </w:r>
      <w:r w:rsidRPr="00843A14">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Elloree 2 </w:t>
      </w:r>
      <w:r w:rsidRPr="00843A14">
        <w:tab/>
        <w:t>1,096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Eutawville 1 </w:t>
      </w:r>
      <w:r w:rsidRPr="00843A14">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Eutawville 2 </w:t>
      </w:r>
      <w:r w:rsidRPr="00843A14">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Four Holes </w:t>
      </w:r>
      <w:r w:rsidRPr="00843A14">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Holly Hill 1 </w:t>
      </w:r>
      <w:r w:rsidRPr="00843A14">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Holly Hill 2 </w:t>
      </w:r>
      <w:r w:rsidRPr="00843A14">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Jamison </w:t>
      </w:r>
      <w:r w:rsidRPr="00843A14">
        <w:tab/>
        <w:t>2,884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Limestone 1 </w:t>
      </w:r>
      <w:r w:rsidRPr="00843A14">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Limestone 2 </w:t>
      </w:r>
      <w:r w:rsidRPr="00843A14">
        <w:tab/>
        <w:t>2,449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Neeses-Livingston </w:t>
      </w:r>
      <w:r w:rsidRPr="00843A14">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Nix </w:t>
      </w:r>
      <w:r w:rsidRPr="00843A14">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2073, 3022, 3024, 3026, 3033, 3034, 3035, 3036, 3037, 3042, 3043, 3044, 3049, 3050, 3051, 3052, 3053, 3054, 3060, 3061, 3062, 3063, 3064, 3065, 3066, 3067, 3068, 3069, 3080, 3081, 3082, 3083, 3134, 3135, 3137, 3138, 3139, 3140, 3141, 3142, 3143, 3144, 3145, 3146, 3147, 3148, 3149, 3150, 3152, 3162  </w:t>
      </w:r>
      <w:r w:rsidRPr="00843A14">
        <w:tab/>
        <w:t>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North 2 Subtotal</w:t>
      </w:r>
      <w:r w:rsidRPr="00843A14">
        <w:tab/>
        <w:t>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Norway </w:t>
      </w:r>
      <w:r w:rsidRPr="00843A14">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1 </w:t>
      </w:r>
      <w:r w:rsidRPr="00843A14">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10 </w:t>
      </w:r>
      <w:r w:rsidRPr="00843A14">
        <w:tab/>
        <w:t>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2 </w:t>
      </w:r>
      <w:r w:rsidRPr="00843A14">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3 </w:t>
      </w:r>
      <w:r w:rsidRPr="00843A14">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4 </w:t>
      </w:r>
      <w:r w:rsidRPr="00843A14">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5 </w:t>
      </w:r>
      <w:r w:rsidRPr="00843A14">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6 </w:t>
      </w:r>
      <w:r w:rsidRPr="00843A14">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7 </w:t>
      </w:r>
      <w:r w:rsidRPr="00843A14">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8 </w:t>
      </w:r>
      <w:r w:rsidRPr="00843A14">
        <w:tab/>
        <w:t>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Orangeburg Ward 9 </w:t>
      </w:r>
      <w:r w:rsidRPr="00843A14">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Pine Hill </w:t>
      </w:r>
      <w:r w:rsidRPr="00843A14">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Providence </w:t>
      </w:r>
      <w:r w:rsidRPr="00843A14">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Rowesville </w:t>
      </w:r>
      <w:r w:rsidRPr="00843A14">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Santee 1 </w:t>
      </w:r>
      <w:r w:rsidRPr="00843A14">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Santee 2 </w:t>
      </w:r>
      <w:r w:rsidRPr="00843A14">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1 </w:t>
      </w:r>
      <w:r w:rsidRPr="00843A14">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2 </w:t>
      </w:r>
      <w:r w:rsidRPr="00843A14">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3 </w:t>
      </w:r>
      <w:r w:rsidRPr="00843A14">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4 </w:t>
      </w:r>
      <w:r w:rsidRPr="00843A14">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5 </w:t>
      </w:r>
      <w:r w:rsidRPr="00843A14">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6 </w:t>
      </w:r>
      <w:r w:rsidRPr="00843A14">
        <w:tab/>
        <w:t>1,550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7 </w:t>
      </w:r>
      <w:r w:rsidRPr="00843A14">
        <w:tab/>
        <w:t>2,380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8 </w:t>
      </w:r>
      <w:r w:rsidRPr="00843A14">
        <w:tab/>
        <w:t>1,188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Suburban 9 </w:t>
      </w:r>
      <w:r w:rsidRPr="00843A14">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Vance </w:t>
      </w:r>
      <w:r w:rsidRPr="00843A14">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Whittaker </w:t>
      </w:r>
      <w:r w:rsidRPr="00843A14">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Ardincaple </w:t>
      </w:r>
      <w:r w:rsidRPr="00843A14">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Beatty Road </w:t>
      </w:r>
      <w:r w:rsidRPr="00843A14">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Bluff </w:t>
      </w:r>
      <w:r w:rsidRPr="00843A14">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1014, 1015, 1016, 1017, 1025, 1026, 1027, 1028, 1029, 1030, 1031, 1032, 1033, 1034, 1035, 1036, 1037, 1038, 1039, 1040, 1041, 1042, 1043, 1044, 1045, 1046, 1047, 1048, 1054, 1055, 1056, 1057, 1058, 1059, 1060, 1061, 1062, 1063  </w:t>
      </w:r>
      <w:r w:rsidRPr="00843A14">
        <w:tab/>
        <w:t>3,138</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116.08</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843A14">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Brandon Subtotal</w:t>
      </w:r>
      <w:r w:rsidRPr="00843A14">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Caughman Road </w:t>
      </w:r>
      <w:r w:rsidRPr="00843A14">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College Place </w:t>
      </w:r>
      <w:r w:rsidRPr="00843A14">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Dennyside </w:t>
      </w:r>
      <w:r w:rsidRPr="00843A14">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Dentsville </w:t>
      </w:r>
      <w:r w:rsidRPr="00843A14">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Eastover </w:t>
      </w:r>
      <w:r w:rsidRPr="00843A14">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Edgewood </w:t>
      </w:r>
      <w:r w:rsidRPr="00843A14">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Fairlawn </w:t>
      </w:r>
      <w:r w:rsidRPr="00843A14">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Fairwold </w:t>
      </w:r>
      <w:r w:rsidRPr="00843A14">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Gadsden </w:t>
      </w:r>
      <w:r w:rsidRPr="00843A14">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Garners </w:t>
      </w:r>
      <w:r w:rsidRPr="00843A14">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Greenview </w:t>
      </w:r>
      <w:r w:rsidRPr="00843A14">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Harbison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1018, 1019, 1020, 1021, 1023, 1024, 1058, 1059, 1061, 1062, 2000, 2001, 2002, 2005, 2006, 2007, 2008, 2009, 2013, 2014, 2015, 2016, 2017, 2018, 2019, 2020, 2021, 2022, 2023, 2024, 2025, 2026  </w:t>
      </w:r>
      <w:r w:rsidRPr="00843A14">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3008, 3009, 3010, 3011, 3012, 3013, 3014, 3015, 3016, 3017, 3018, 3019, 3020, 3021, 3022, 3023, 3024, 3025, 3026, 3027, 3028, 3029, 3030, 3031, 3032, 3033, 3034  </w:t>
      </w:r>
      <w:r w:rsidRPr="00843A14">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Harbison #1 Subtotal</w:t>
      </w:r>
      <w:r w:rsidRPr="00843A14">
        <w:tab/>
        <w:t>3,428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Harbison #2 </w:t>
      </w:r>
      <w:r w:rsidRPr="00843A14">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Hopkins </w:t>
      </w:r>
      <w:r w:rsidRPr="00843A14">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Horrell Hill </w:t>
      </w:r>
      <w:r w:rsidRPr="00843A14">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Hunting Creek </w:t>
      </w:r>
      <w:r w:rsidRPr="00843A14">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Keels </w:t>
      </w:r>
      <w:r w:rsidRPr="00843A14">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Keenan </w:t>
      </w:r>
      <w:r w:rsidRPr="00843A14">
        <w:tab/>
        <w:t>2,647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Killian </w:t>
      </w:r>
      <w:r w:rsidRPr="00843A14">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Kingswood </w:t>
      </w:r>
      <w:r w:rsidRPr="00843A14">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843A14">
        <w:t xml:space="preserve"> </w:t>
      </w:r>
      <w:r w:rsidR="00980BBB" w:rsidRPr="00843A14">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Lykesland </w:t>
      </w:r>
      <w:r w:rsidRPr="00843A14">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McEntire </w:t>
      </w:r>
      <w:r w:rsidRPr="00843A14">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Meadowlake </w:t>
      </w:r>
      <w:r w:rsidRPr="00843A14">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Mill Creek </w:t>
      </w:r>
      <w:r w:rsidRPr="00843A14">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Monticello </w:t>
      </w:r>
      <w:r w:rsidRPr="00843A14">
        <w:tab/>
        <w:t>3,579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Springs #1 </w:t>
      </w:r>
      <w:r w:rsidRPr="00843A14">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Olympia </w:t>
      </w:r>
      <w:r w:rsidRPr="00843A14">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Pine Grove </w:t>
      </w:r>
      <w:r w:rsidRPr="00843A14">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Pine Lakes </w:t>
      </w:r>
      <w:r w:rsidRPr="00843A14">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Pinewood </w:t>
      </w:r>
      <w:r w:rsidRPr="00843A14">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Pontiac</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114.07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1081, 1082, 1083, 1084, 1085, 1086, 1087, 1103, 1104, 1105, 1106, 1107, 1108, 1109, 1110  </w:t>
      </w:r>
      <w:r w:rsidRPr="00843A14">
        <w:tab/>
        <w:t>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1010, 1011, 1012, 1013, 1020, 1021, 1022, 1023, 1024, 1025, 1026, 1193  </w:t>
      </w:r>
      <w:r w:rsidRPr="00843A14">
        <w:tab/>
        <w:t>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Pontiac Subtotal</w:t>
      </w:r>
      <w:r w:rsidRPr="00843A14">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Pontiac- Ward 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3028, 3031, 3032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6000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3000, 3001, 3002, 3003, 3004, 3005, 3006, 3007, 3008, 3009, 3010, 3011, 3012, 3013, 3014, 3015, 3016, 3017, 3018, 3019, 3020, 3021, 3022, 3023, 3024, 3025, 3026, 3027, 3028, 3029, 3030, 3031, 3032, 3033, 3034, 3035, 3036, 3037, 3038, 3039, 4000, 4001, 4002, 4003, 4004, 4005, 4006, 4007, 4008, 4009, 4010, 4011, 4013, 4014, 4015, 4016, 4017, 4018, 4019, 4020, 4021, 4022, 4023, 4024, 4025, 4026, 4027, 4028, 4029, 4030, 4031, 4032, 4033, 4034, 4035, 4036, 4037, 4038, 4039, 4040, 4041, 4042, 4043, 4044, 4045, 4046, 4047, 4048, 4049, 4050, 4051, 4052, 4053, 4054, 4055, 4056, 4057, 4058, 4059, 4061  </w:t>
      </w:r>
      <w:r w:rsidRPr="00843A14">
        <w:tab/>
        <w:t>10,945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843A14">
        <w:tab/>
        <w:t>2,133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9801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w:t>
      </w:r>
      <w:r w:rsidRPr="00843A14">
        <w:tab/>
        <w:t>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Pontiac- Ward 26 Subtotal</w:t>
      </w:r>
      <w:r w:rsidRPr="00843A14">
        <w:tab/>
        <w:t>13,100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Rice Creek </w:t>
      </w:r>
      <w:r w:rsidRPr="00843A14">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Ridgewood </w:t>
      </w:r>
      <w:r w:rsidRPr="00843A14">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Riverside </w:t>
      </w:r>
      <w:r w:rsidRPr="00843A14">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Riverwalk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103.08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1028, 1030, 1031  </w:t>
      </w:r>
      <w:r w:rsidRPr="00843A1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1038, 1052, 1053, 1054, 1055, 1056, 1066, 2005, 2006, 2007, 2008, 2009, 2010, 2011, 2012, 2013, 2014, 2015, 2016, 2017, 2018, 2019, 2020, 2021, 2022, 2023, 2024, 2025, 2026, 2027, 2028, 2029, 2030, 2031, 2032, 2033, 2034, 2035, 2036, 2037, 2038, 2039, 2040, 2041, 2042, 2043, 2044, 2045, 2046, 2047, 2048, 2049, 2050, 2051, 2052, 2053, 2054, 2055, 3000, 3001, 3002, 3003, 3004, 3005, 3006, 3007  </w:t>
      </w:r>
      <w:r w:rsidRPr="00843A14">
        <w:tab/>
        <w:t>3,488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Riverwalk Subtotal</w:t>
      </w:r>
      <w:r w:rsidRPr="00843A14">
        <w:tab/>
        <w:t>3,488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Sandlapper </w:t>
      </w:r>
      <w:r w:rsidRPr="00843A14">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Skyland </w:t>
      </w:r>
      <w:r w:rsidRPr="00843A14">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Spring Valley West </w:t>
      </w:r>
      <w:r w:rsidRPr="00843A14">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St. Andrews </w:t>
      </w:r>
      <w:r w:rsidRPr="00843A14">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Valley State Park </w:t>
      </w:r>
      <w:r w:rsidRPr="00843A14">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Walden </w:t>
      </w:r>
      <w:r w:rsidRPr="00843A14">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 </w:t>
      </w:r>
      <w:r w:rsidRPr="00843A14">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19 </w:t>
      </w:r>
      <w:r w:rsidRPr="00843A14">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2 </w:t>
      </w:r>
      <w:r w:rsidRPr="00843A14">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20 </w:t>
      </w:r>
      <w:r w:rsidRPr="00843A14">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21 </w:t>
      </w:r>
      <w:r w:rsidRPr="00843A14">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22 </w:t>
      </w:r>
      <w:r w:rsidRPr="00843A14">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29 </w:t>
      </w:r>
      <w:r w:rsidRPr="00843A14">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3 </w:t>
      </w:r>
      <w:r w:rsidRPr="00843A14">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30 </w:t>
      </w:r>
      <w:r w:rsidRPr="00843A14">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31 </w:t>
      </w:r>
      <w:r w:rsidRPr="00843A14">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32 </w:t>
      </w:r>
      <w:r w:rsidRPr="00843A14">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33 </w:t>
      </w:r>
      <w:r w:rsidRPr="00843A14">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4 </w:t>
      </w:r>
      <w:r w:rsidRPr="00843A14">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5 </w:t>
      </w:r>
      <w:r w:rsidRPr="00843A14">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7 </w:t>
      </w:r>
      <w:r w:rsidRPr="00843A14">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8 </w:t>
      </w:r>
      <w:r w:rsidRPr="00843A14">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Ward 9 </w:t>
      </w:r>
      <w:r w:rsidRPr="00843A14">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Westminster </w:t>
      </w:r>
      <w:r w:rsidRPr="00843A14">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Whitewell </w:t>
      </w:r>
      <w:r w:rsidRPr="00843A14">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Sumter County </w:t>
      </w:r>
      <w:r w:rsidRPr="00843A14">
        <w:tab/>
        <w:t>107,456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Williamsburg County </w:t>
      </w:r>
      <w:r w:rsidRPr="00843A14">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TOTAL</w:t>
      </w:r>
      <w:r w:rsidRPr="00843A14">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PERCENT VARIATION</w:t>
      </w:r>
      <w:r w:rsidRPr="00843A1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43A14">
        <w:t>Area</w:t>
      </w:r>
      <w:r w:rsidRPr="00843A1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Chesterfield County </w:t>
      </w:r>
      <w:r w:rsidRPr="00843A14">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Darlington County </w:t>
      </w:r>
      <w:r w:rsidRPr="00843A14">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Dillon County </w:t>
      </w:r>
      <w:r w:rsidRPr="00843A14">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Florence County </w:t>
      </w:r>
      <w:r w:rsidRPr="00843A14">
        <w:tab/>
        <w:t>136,885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Horry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Adrian </w:t>
      </w:r>
      <w:r w:rsidRPr="00843A14">
        <w:tab/>
        <w:t>3,841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Allsbrook </w:t>
      </w:r>
      <w:r w:rsidRPr="00843A14">
        <w:tab/>
        <w:t>1,105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Atlantic Beach </w:t>
      </w:r>
      <w:r w:rsidRPr="00843A14">
        <w:tab/>
        <w:t>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Aynor </w:t>
      </w:r>
      <w:r w:rsidRPr="00843A14">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Bayboro </w:t>
      </w:r>
      <w:r w:rsidRPr="00843A14">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Brooksville </w:t>
      </w:r>
      <w:r w:rsidRPr="00843A14">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Brownway </w:t>
      </w:r>
      <w:r w:rsidRPr="00843A14">
        <w:tab/>
        <w:t>2,147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Carolina Forest 1 </w:t>
      </w:r>
      <w:r w:rsidRPr="00843A14">
        <w:tab/>
        <w:t>3,634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Carolina Forest 2 </w:t>
      </w:r>
      <w:r w:rsidRPr="00843A14">
        <w:tab/>
        <w:t>2,628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Cedar Grove </w:t>
      </w:r>
      <w:r w:rsidRPr="00843A14">
        <w:tab/>
        <w:t>1,427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Cherry Grove 1 </w:t>
      </w:r>
      <w:r w:rsidRPr="00843A14">
        <w:tab/>
        <w:t>2,485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Cherry Grove 2 </w:t>
      </w:r>
      <w:r w:rsidRPr="00843A14">
        <w:tab/>
        <w:t>1,387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Coastal Carolina </w:t>
      </w:r>
      <w:r w:rsidRPr="00843A14">
        <w:tab/>
        <w:t>3,571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Cool Springs </w:t>
      </w:r>
      <w:r w:rsidRPr="00843A14">
        <w:tab/>
        <w:t>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Cresent </w:t>
      </w:r>
      <w:r w:rsidRPr="00843A14">
        <w:tab/>
        <w:t>2,320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Daisy </w:t>
      </w:r>
      <w:r w:rsidRPr="00843A14">
        <w:tab/>
        <w:t>2,032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Dog Bluff </w:t>
      </w:r>
      <w:r w:rsidRPr="00843A14">
        <w:tab/>
        <w:t>1,655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Dogwood </w:t>
      </w:r>
      <w:r w:rsidRPr="00843A14">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Dunes 2 </w:t>
      </w:r>
      <w:r w:rsidRPr="00843A14">
        <w:tab/>
        <w:t>1,517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Dunes 3 </w:t>
      </w:r>
      <w:r w:rsidRPr="00843A14">
        <w:tab/>
        <w:t>1,020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East Conway </w:t>
      </w:r>
      <w:r w:rsidRPr="00843A14">
        <w:tab/>
        <w:t>1,559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East Lorris </w:t>
      </w:r>
      <w:r w:rsidRPr="00843A14">
        <w:tab/>
        <w:t>3,860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Ebenezer </w:t>
      </w:r>
      <w:r w:rsidRPr="00843A14">
        <w:tab/>
        <w:t>1,726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Emerald Forest 1 </w:t>
      </w:r>
      <w:r w:rsidRPr="00843A14">
        <w:tab/>
        <w:t>6,312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Emerald Forest 2 </w:t>
      </w:r>
      <w:r w:rsidRPr="00843A14">
        <w:tab/>
        <w:t>3,701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Emerald Forest 3 </w:t>
      </w:r>
      <w:r w:rsidRPr="00843A14">
        <w:tab/>
        <w:t>4,732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Enterprise </w:t>
      </w:r>
      <w:r w:rsidRPr="00843A14">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Floyds </w:t>
      </w:r>
      <w:r w:rsidRPr="00843A14">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Forestbrook </w:t>
      </w:r>
      <w:r w:rsidRPr="00843A14">
        <w:tab/>
        <w:t>3,422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Four Mile </w:t>
      </w:r>
      <w:r w:rsidRPr="00843A14">
        <w:tab/>
        <w:t>2,918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Galivants Ferry </w:t>
      </w:r>
      <w:r w:rsidRPr="00843A14">
        <w:tab/>
        <w:t>257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Green Sea </w:t>
      </w:r>
      <w:r w:rsidRPr="00843A14">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Gurley </w:t>
      </w:r>
      <w:r w:rsidRPr="00843A14">
        <w:tab/>
        <w:t>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Hickory Grove </w:t>
      </w:r>
      <w:r w:rsidRPr="00843A14">
        <w:tab/>
        <w:t>2,152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Hickory Hill </w:t>
      </w:r>
      <w:r w:rsidRPr="00843A14">
        <w:tab/>
        <w:t>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Homewood </w:t>
      </w:r>
      <w:r w:rsidRPr="00843A14">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Horry </w:t>
      </w:r>
      <w:r w:rsidRPr="00843A14">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Inland </w:t>
      </w:r>
      <w:r w:rsidRPr="00843A14">
        <w:tab/>
        <w:t>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Jackson Bluff </w:t>
      </w:r>
      <w:r w:rsidRPr="00843A14">
        <w:tab/>
        <w:t>925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Jamestown </w:t>
      </w:r>
      <w:r w:rsidRPr="00843A14">
        <w:tab/>
        <w:t>4,545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Jerigan</w:t>
      </w:r>
      <w:r>
        <w:t>’</w:t>
      </w:r>
      <w:r w:rsidRPr="00843A14">
        <w:t xml:space="preserve">s Crossroads </w:t>
      </w:r>
      <w:r w:rsidRPr="00843A14">
        <w:tab/>
        <w:t>1,157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Jordanville </w:t>
      </w:r>
      <w:r w:rsidRPr="00843A14">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Joyner Swamp </w:t>
      </w:r>
      <w:r w:rsidRPr="00843A14">
        <w:tab/>
        <w:t>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Juniper Bay </w:t>
      </w:r>
      <w:r w:rsidRPr="00843A14">
        <w:tab/>
        <w:t>2,953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Lake Park </w:t>
      </w:r>
      <w:r w:rsidRPr="00843A14">
        <w:tab/>
        <w:t>8,605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Leon </w:t>
      </w:r>
      <w:r w:rsidRPr="00843A14">
        <w:tab/>
        <w:t>1,846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Little River 1 </w:t>
      </w:r>
      <w:r w:rsidRPr="00843A14">
        <w:tab/>
        <w:t>1,934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Little River 2 </w:t>
      </w:r>
      <w:r w:rsidRPr="00843A14">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Little River 3 </w:t>
      </w:r>
      <w:r w:rsidRPr="00843A14">
        <w:tab/>
        <w:t>1,942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Live Oak </w:t>
      </w:r>
      <w:r w:rsidRPr="00843A14">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Maple </w:t>
      </w:r>
      <w:r w:rsidRPr="00843A14">
        <w:tab/>
        <w:t>1,713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Marlowe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516.03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2000, 2001, 2002, 2003, 2004, 2005, 2006, 2007, 2008, 2009, 2010, 2011, 2012, 2013, 2014, 2015, 2016, 2017, 2018, 2019, 2020, 2021, 2023, 2024, 2025, 2026, 2027, 2028, 2029, 2030, 2031, 2032, 2033, 2034, 2035, 2036, 2037, 2038, 2056, 2057  </w:t>
      </w:r>
      <w:r w:rsidRPr="00843A14">
        <w:tab/>
        <w:t>2,291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Marlowe Subtotal</w:t>
      </w:r>
      <w:r w:rsidRPr="00843A14">
        <w:tab/>
        <w:t>2,291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Methodist Rehobeth </w:t>
      </w:r>
      <w:r w:rsidRPr="00843A14">
        <w:tab/>
        <w:t>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Mill Swamp </w:t>
      </w:r>
      <w:r w:rsidRPr="00843A14">
        <w:tab/>
        <w:t>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Olive </w:t>
      </w:r>
      <w:r w:rsidRPr="00843A14">
        <w:tab/>
        <w:t>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Mt. Vernon </w:t>
      </w:r>
      <w:r w:rsidRPr="00843A14">
        <w:tab/>
        <w:t>941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Myrtle Trace </w:t>
      </w:r>
      <w:r w:rsidRPr="00843A14">
        <w:tab/>
        <w:t>1,444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Nixon</w:t>
      </w:r>
      <w:r>
        <w:t>’</w:t>
      </w:r>
      <w:r w:rsidRPr="00843A14">
        <w:t xml:space="preserve">s Cross Roads 1 </w:t>
      </w:r>
      <w:r w:rsidRPr="00843A14">
        <w:tab/>
        <w:t>5,094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Nixon</w:t>
      </w:r>
      <w:r>
        <w:t>’</w:t>
      </w:r>
      <w:r w:rsidRPr="00843A14">
        <w:t xml:space="preserve">s Cross Roads 2 </w:t>
      </w:r>
      <w:r w:rsidRPr="00843A14">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Conway 1 </w:t>
      </w:r>
      <w:r w:rsidRPr="00843A14">
        <w:tab/>
        <w:t>1,657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North Conway 2 </w:t>
      </w:r>
      <w:r w:rsidRPr="00843A14">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Norton </w:t>
      </w:r>
      <w:r w:rsidRPr="00843A14">
        <w:tab/>
        <w:t>262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Ocean Drive 1 </w:t>
      </w:r>
      <w:r w:rsidRPr="00843A14">
        <w:tab/>
        <w:t>2,077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Ocean Drive 2 </w:t>
      </w:r>
      <w:r w:rsidRPr="00843A14">
        <w:tab/>
        <w:t>3,025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Palmetto Bays </w:t>
      </w:r>
      <w:r w:rsidRPr="00843A14">
        <w:tab/>
        <w:t>3,971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Pawleys Swamp </w:t>
      </w:r>
      <w:r w:rsidRPr="00843A14">
        <w:tab/>
        <w:t>1,003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Pleasant View </w:t>
      </w:r>
      <w:r w:rsidRPr="00843A14">
        <w:tab/>
        <w:t>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Poplar Hill </w:t>
      </w:r>
      <w:r w:rsidRPr="00843A14">
        <w:tab/>
        <w:t>1,246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Port Harrelson </w:t>
      </w:r>
      <w:r w:rsidRPr="00843A14">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Racepath #1 </w:t>
      </w:r>
      <w:r w:rsidRPr="00843A14">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Racepath #2 </w:t>
      </w:r>
      <w:r w:rsidRPr="00843A14">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Red Bluff </w:t>
      </w:r>
      <w:r w:rsidRPr="00843A14">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Red Hill 1 </w:t>
      </w:r>
      <w:r w:rsidRPr="00843A14">
        <w:tab/>
        <w:t>3,232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Red Hill 2 </w:t>
      </w:r>
      <w:r w:rsidRPr="00843A14">
        <w:tab/>
        <w:t>2,968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Salem </w:t>
      </w:r>
      <w:r w:rsidRPr="00843A14">
        <w:tab/>
        <w:t>2,487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Shell </w:t>
      </w:r>
      <w:r w:rsidRPr="00843A14">
        <w:tab/>
        <w:t>1,379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Socastee 1 </w:t>
      </w:r>
      <w:r w:rsidRPr="00843A14">
        <w:tab/>
        <w:t>5,425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Socastee 2 </w:t>
      </w:r>
      <w:r w:rsidRPr="00843A14">
        <w:tab/>
        <w:t>3,012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Socastee 3 </w:t>
      </w:r>
      <w:r w:rsidRPr="00843A14">
        <w:tab/>
        <w:t>3,654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Socastee 4 </w:t>
      </w:r>
      <w:r w:rsidRPr="00843A14">
        <w:tab/>
        <w:t>5,473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Spring Branch </w:t>
      </w:r>
      <w:r w:rsidRPr="00843A14">
        <w:tab/>
        <w:t>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Sweet Home </w:t>
      </w:r>
      <w:r w:rsidRPr="00843A14">
        <w:tab/>
        <w:t>1,476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Taylorsville </w:t>
      </w:r>
      <w:r w:rsidRPr="00843A14">
        <w:tab/>
        <w:t>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Tilly Swamp </w:t>
      </w:r>
      <w:r w:rsidRPr="00843A14">
        <w:tab/>
        <w:t>1,180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Toddville </w:t>
      </w:r>
      <w:r w:rsidRPr="00843A14">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Wampee </w:t>
      </w:r>
      <w:r w:rsidRPr="00843A14">
        <w:tab/>
        <w:t>2,564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West Conway </w:t>
      </w:r>
      <w:r w:rsidRPr="00843A14">
        <w:tab/>
        <w:t>1,237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West Lorris </w:t>
      </w:r>
      <w:r w:rsidRPr="00843A14">
        <w:tab/>
        <w:t>1,513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White Oak </w:t>
      </w:r>
      <w:r w:rsidRPr="00843A14">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Wild Wing </w:t>
      </w:r>
      <w:r w:rsidRPr="00843A14">
        <w:tab/>
        <w:t>3,627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Windy Hill 1 </w:t>
      </w:r>
      <w:r w:rsidRPr="00843A14">
        <w:tab/>
        <w:t>1,673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Windy Hill 2 </w:t>
      </w:r>
      <w:r w:rsidRPr="00843A14">
        <w:tab/>
        <w:t>1,445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Kershaw County </w:t>
      </w:r>
      <w:r w:rsidRPr="00843A14">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Lancaster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Antioch </w:t>
      </w:r>
      <w:r w:rsidRPr="00843A14">
        <w:tab/>
        <w:t>1,284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Chesterfield Ave </w:t>
      </w:r>
      <w:r w:rsidRPr="00843A14">
        <w:tab/>
        <w:t>2,235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Douglas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2022, 2023, 2024, 2025, 2027, 2028, 2035, 2036  </w:t>
      </w:r>
      <w:r w:rsidRPr="00843A14">
        <w:tab/>
        <w:t>195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Douglas Subtotal</w:t>
      </w:r>
      <w:r w:rsidRPr="00843A14">
        <w:tab/>
        <w:t>195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Elgin </w:t>
      </w:r>
      <w:r w:rsidRPr="00843A14">
        <w:tab/>
        <w:t>2,315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Gooch</w:t>
      </w:r>
      <w:r>
        <w:t>’</w:t>
      </w:r>
      <w:r w:rsidRPr="00843A14">
        <w:t xml:space="preserve">s Cross Road </w:t>
      </w:r>
      <w:r w:rsidRPr="00843A14">
        <w:tab/>
        <w:t>4,578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Heath Springs </w:t>
      </w:r>
      <w:r w:rsidRPr="00843A14">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Hyde Park </w:t>
      </w:r>
      <w:r w:rsidRPr="00843A14">
        <w:tab/>
        <w:t>2,685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Kershaw North </w:t>
      </w:r>
      <w:r w:rsidRPr="00843A14">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Kershaw South </w:t>
      </w:r>
      <w:r w:rsidRPr="00843A14">
        <w:tab/>
        <w:t>2,050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Lancaster East </w:t>
      </w:r>
      <w:r w:rsidRPr="00843A14">
        <w:tab/>
        <w:t>3,066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Lancaster West </w:t>
      </w:r>
      <w:r w:rsidRPr="00843A14">
        <w:tab/>
        <w:t>1,735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Lynwood Drive </w:t>
      </w:r>
      <w:r w:rsidRPr="00843A14">
        <w:tab/>
        <w:t>3,548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Midway </w:t>
      </w:r>
      <w:r w:rsidRPr="00843A14">
        <w:tab/>
        <w:t>3,026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Pleasant Hill </w:t>
      </w:r>
      <w:r w:rsidRPr="00843A14">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Rich Hill </w:t>
      </w:r>
      <w:r w:rsidRPr="00843A14">
        <w:tab/>
        <w:t>1,403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Riverside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43A14">
        <w:t>Tract 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43A14">
        <w:t xml:space="preserve">Blocks: 1069, 1070, 1071, 1072, 1073, 1074, 1075, 1076, 1078, 1108, 1110  </w:t>
      </w:r>
      <w:r w:rsidRPr="00843A14">
        <w:tab/>
        <w:t>129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Riverside Subtotal</w:t>
      </w:r>
      <w:r w:rsidRPr="00843A14">
        <w:tab/>
        <w:t>129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43A14">
        <w:t xml:space="preserve">Wylie Park </w:t>
      </w:r>
      <w:r w:rsidRPr="00843A14">
        <w:tab/>
        <w:t>2,491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Lee County </w:t>
      </w:r>
      <w:r w:rsidRPr="00843A14">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Marion County </w:t>
      </w:r>
      <w:r w:rsidRPr="00843A14">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 xml:space="preserve">Marlboro County </w:t>
      </w:r>
      <w:r w:rsidRPr="00843A14">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DISTRICT TOTAL</w:t>
      </w:r>
      <w:r w:rsidRPr="00843A14">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43A14">
        <w:t>PERCENT VARIATION</w:t>
      </w:r>
      <w:r w:rsidRPr="00843A14">
        <w:tab/>
        <w:t>0.000</w:t>
      </w:r>
      <w:r>
        <w:t xml:space="preserve"> /”</w:t>
      </w:r>
    </w:p>
    <w:p w:rsidR="00980BBB" w:rsidRDefault="00980BBB" w:rsidP="00980BBB">
      <w:pPr>
        <w:tabs>
          <w:tab w:val="clear" w:pos="5184"/>
          <w:tab w:val="clear" w:pos="5400"/>
          <w:tab w:val="clear" w:pos="5616"/>
        </w:tabs>
      </w:pPr>
      <w:r w:rsidRPr="00843A14">
        <w:rPr>
          <w:snapToGrid w:val="0"/>
        </w:rPr>
        <w:tab/>
        <w:t>Renumber sections to conform.</w:t>
      </w:r>
    </w:p>
    <w:p w:rsidR="00980BBB" w:rsidRDefault="00980BBB" w:rsidP="00980BBB">
      <w:pPr>
        <w:tabs>
          <w:tab w:val="clear" w:pos="5184"/>
          <w:tab w:val="clear" w:pos="5400"/>
          <w:tab w:val="clear" w:pos="5616"/>
        </w:tabs>
      </w:pPr>
      <w:r w:rsidRPr="00843A14">
        <w:rPr>
          <w:snapToGrid w:val="0"/>
        </w:rPr>
        <w:tab/>
        <w:t>Amend title to conform.</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Senator MALLOY explained the amendment.</w:t>
      </w:r>
    </w:p>
    <w:p w:rsidR="00980BBB" w:rsidRDefault="00980BBB" w:rsidP="00980BBB">
      <w:pPr>
        <w:pStyle w:val="Header"/>
        <w:tabs>
          <w:tab w:val="clear" w:pos="8640"/>
          <w:tab w:val="left" w:pos="4320"/>
        </w:tabs>
      </w:pPr>
      <w:r>
        <w:tab/>
        <w:t xml:space="preserve">Senator CLEARY argued contra to the adoption of the amendment.  </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602C67" w:rsidRDefault="00980BBB" w:rsidP="00980BBB">
      <w:pPr>
        <w:pStyle w:val="Header"/>
        <w:tabs>
          <w:tab w:val="clear" w:pos="8640"/>
          <w:tab w:val="left" w:pos="4320"/>
        </w:tabs>
        <w:jc w:val="center"/>
      </w:pPr>
      <w:r>
        <w:rPr>
          <w:b/>
        </w:rPr>
        <w:t>Ayes 13; Nays 28</w:t>
      </w:r>
    </w:p>
    <w:p w:rsidR="00980BBB" w:rsidRDefault="00980BBB" w:rsidP="00980BBB">
      <w:pPr>
        <w:pStyle w:val="Header"/>
        <w:tabs>
          <w:tab w:val="clear" w:pos="8640"/>
          <w:tab w:val="left" w:pos="4320"/>
        </w:tabs>
      </w:pP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270C">
        <w:rPr>
          <w:b/>
        </w:rPr>
        <w:t>AYES</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Anderson</w:t>
      </w:r>
      <w:r>
        <w:tab/>
      </w:r>
      <w:r w:rsidRPr="008C270C">
        <w:t>Elliott</w:t>
      </w:r>
      <w:r>
        <w:tab/>
      </w:r>
      <w:r w:rsidRPr="008C270C">
        <w:t>Ford</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Jackson</w:t>
      </w:r>
      <w:r>
        <w:tab/>
      </w:r>
      <w:r w:rsidRPr="008C270C">
        <w:t>Leventis</w:t>
      </w:r>
      <w:r>
        <w:tab/>
      </w:r>
      <w:r w:rsidRPr="008C270C">
        <w:t>Lourie</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Malloy</w:t>
      </w:r>
      <w:r>
        <w:tab/>
      </w:r>
      <w:r w:rsidRPr="008C270C">
        <w:t>Matthews</w:t>
      </w:r>
      <w:r>
        <w:tab/>
      </w:r>
      <w:r w:rsidRPr="008C270C">
        <w:t>McGill</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Nicholson</w:t>
      </w:r>
      <w:r>
        <w:tab/>
      </w:r>
      <w:r w:rsidRPr="008C270C">
        <w:t>Pinckney</w:t>
      </w:r>
      <w:r>
        <w:tab/>
      </w:r>
      <w:r w:rsidRPr="008C270C">
        <w:t>Scott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270C">
        <w:rPr>
          <w:b/>
        </w:rPr>
        <w:t>Total--13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270C">
        <w:rPr>
          <w:b/>
        </w:rPr>
        <w:t>NAYS</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Alexander</w:t>
      </w:r>
      <w:r>
        <w:tab/>
      </w:r>
      <w:r w:rsidRPr="008C270C">
        <w:t>Bright</w:t>
      </w:r>
      <w:r>
        <w:tab/>
      </w:r>
      <w:r w:rsidRPr="008C270C">
        <w:t>Bryant</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Campbell</w:t>
      </w:r>
      <w:r>
        <w:tab/>
      </w:r>
      <w:r w:rsidRPr="008C270C">
        <w:t>Campsen</w:t>
      </w:r>
      <w:r>
        <w:tab/>
      </w:r>
      <w:r w:rsidRPr="008C270C">
        <w:t>Cleary</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Courson</w:t>
      </w:r>
      <w:r>
        <w:tab/>
      </w:r>
      <w:r w:rsidRPr="008C270C">
        <w:t>Cromer</w:t>
      </w:r>
      <w:r>
        <w:tab/>
      </w:r>
      <w:r w:rsidRPr="008C270C">
        <w:t>Davis</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Fair</w:t>
      </w:r>
      <w:r>
        <w:tab/>
      </w:r>
      <w:r w:rsidRPr="008C270C">
        <w:t>Gregory</w:t>
      </w:r>
      <w:r>
        <w:tab/>
      </w:r>
      <w:r w:rsidRPr="008C270C">
        <w:t>Grooms</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Hayes</w:t>
      </w:r>
      <w:r>
        <w:tab/>
      </w:r>
      <w:r w:rsidRPr="008C270C">
        <w:t>Knotts</w:t>
      </w:r>
      <w:r>
        <w:tab/>
      </w:r>
      <w:r w:rsidRPr="008C270C">
        <w:t>Leatherman</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rPr>
          <w:i/>
        </w:rPr>
        <w:t>Martin, Larry</w:t>
      </w:r>
      <w:r>
        <w:rPr>
          <w:i/>
        </w:rPr>
        <w:tab/>
      </w:r>
      <w:r w:rsidRPr="008C270C">
        <w:rPr>
          <w:i/>
        </w:rPr>
        <w:t>Martin, Shane</w:t>
      </w:r>
      <w:r>
        <w:rPr>
          <w:i/>
        </w:rPr>
        <w:tab/>
      </w:r>
      <w:r w:rsidRPr="008C270C">
        <w:t>Massey</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McConnell</w:t>
      </w:r>
      <w:r>
        <w:tab/>
      </w:r>
      <w:r w:rsidRPr="008C270C">
        <w:t>O’Dell</w:t>
      </w:r>
      <w:r>
        <w:tab/>
      </w:r>
      <w:r w:rsidRPr="008C270C">
        <w:t>Peeler</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Rankin</w:t>
      </w:r>
      <w:r>
        <w:tab/>
      </w:r>
      <w:r w:rsidRPr="008C270C">
        <w:t>Reese</w:t>
      </w:r>
      <w:r>
        <w:tab/>
      </w:r>
      <w:r w:rsidRPr="008C270C">
        <w:t>Rose</w:t>
      </w: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Ryberg</w:t>
      </w:r>
      <w:r>
        <w:tab/>
      </w:r>
      <w:r w:rsidRPr="008C270C">
        <w:t>Shoopman</w:t>
      </w:r>
      <w:r>
        <w:tab/>
      </w:r>
      <w:r w:rsidRPr="008C270C">
        <w:t>Thomas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270C">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C270C"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270C">
        <w:rPr>
          <w:b/>
        </w:rPr>
        <w:t>Total--28</w:t>
      </w:r>
    </w:p>
    <w:p w:rsidR="00980BBB" w:rsidRDefault="00980BBB" w:rsidP="00980BBB"/>
    <w:p w:rsidR="00980BBB" w:rsidRDefault="00980BBB" w:rsidP="00980BBB">
      <w:r>
        <w:tab/>
        <w:t>Amendment No. 9 was not adopted.</w:t>
      </w:r>
    </w:p>
    <w:p w:rsidR="00980BBB" w:rsidRDefault="00980BBB" w:rsidP="00980BBB"/>
    <w:p w:rsidR="00980BBB" w:rsidRDefault="00980BBB" w:rsidP="00F94B59">
      <w:pPr>
        <w:keepNext/>
        <w:jc w:val="center"/>
        <w:rPr>
          <w:b/>
        </w:rPr>
      </w:pPr>
      <w:r>
        <w:rPr>
          <w:b/>
        </w:rPr>
        <w:t>Amendment No. 13</w:t>
      </w:r>
    </w:p>
    <w:p w:rsidR="00980BBB" w:rsidRPr="00903A86" w:rsidRDefault="00980BBB" w:rsidP="00F94B59">
      <w:pPr>
        <w:keepNext/>
      </w:pPr>
      <w:r w:rsidRPr="00903A86">
        <w:tab/>
        <w:t>Senator</w:t>
      </w:r>
      <w:r>
        <w:t>s</w:t>
      </w:r>
      <w:r w:rsidRPr="00903A86">
        <w:t xml:space="preserve"> S</w:t>
      </w:r>
      <w:r>
        <w:t>HANE</w:t>
      </w:r>
      <w:r w:rsidRPr="00903A86">
        <w:t xml:space="preserve"> MARTIN</w:t>
      </w:r>
      <w:r>
        <w:t>, BRIGHT and FAIR</w:t>
      </w:r>
      <w:r w:rsidRPr="00903A86">
        <w:t xml:space="preserve"> proposed the following amendment (JUD3992.008)</w:t>
      </w:r>
      <w:r>
        <w:t>, which was adopted</w:t>
      </w:r>
      <w:r w:rsidRPr="00903A86">
        <w:t>:</w:t>
      </w:r>
    </w:p>
    <w:p w:rsidR="00980BBB" w:rsidRPr="00903A86" w:rsidRDefault="00980BBB" w:rsidP="00F94B59">
      <w:pPr>
        <w:keepNext/>
      </w:pPr>
      <w:r w:rsidRPr="00903A86">
        <w:tab/>
        <w:t>Amend the bill, as and if amended, by striking DISTRICT 3, on page 18, lines 16-43; page 19, lines 1-43; and page 20, lines 1-37, in Section 7</w:t>
      </w:r>
      <w:r w:rsidRPr="00903A86">
        <w:noBreakHyphen/>
        <w:t>19</w:t>
      </w:r>
      <w:r w:rsidRPr="00903A86">
        <w:noBreakHyphen/>
        <w:t>35, as contained in SECTION 2 of PART II, and inserting therein the following:</w:t>
      </w:r>
    </w:p>
    <w:p w:rsidR="00980BBB" w:rsidRDefault="00980BBB" w:rsidP="00980BBB">
      <w:pPr>
        <w:tabs>
          <w:tab w:val="clear" w:pos="5184"/>
          <w:tab w:val="clear" w:pos="5400"/>
          <w:tab w:val="clear" w:pos="5616"/>
        </w:tabs>
      </w:pPr>
      <w:r w:rsidRPr="00CE1A2F">
        <w:t>/</w:t>
      </w:r>
      <w:r w:rsidRPr="00CE1A2F">
        <w:tab/>
      </w:r>
      <w:r>
        <w:t>“</w:t>
      </w:r>
      <w:r w:rsidRPr="00CE1A2F">
        <w:t>DISTRICT 3</w:t>
      </w:r>
    </w:p>
    <w:p w:rsidR="008A428A" w:rsidRDefault="008A428A" w:rsidP="00980BBB">
      <w:pPr>
        <w:tabs>
          <w:tab w:val="clear" w:pos="5184"/>
          <w:tab w:val="clear" w:pos="5400"/>
          <w:tab w:val="clear" w:pos="5616"/>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E1A2F">
        <w:t>Area</w:t>
      </w:r>
      <w:r w:rsidRPr="00CE1A2F">
        <w:tab/>
        <w:t>Population</w:t>
      </w:r>
    </w:p>
    <w:p w:rsidR="008A428A" w:rsidRDefault="008A428A"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Abbeville County </w:t>
      </w:r>
      <w:r w:rsidRPr="00CE1A2F">
        <w:tab/>
        <w:t>25,417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Ascauga Lake </w:t>
      </w:r>
      <w:r w:rsidRPr="00CE1A2F">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Beech Island </w:t>
      </w:r>
      <w:r w:rsidRPr="00CE1A2F">
        <w:tab/>
        <w:t>2,583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Belvedere #44 </w:t>
      </w:r>
      <w:r w:rsidRPr="00CE1A2F">
        <w:tab/>
        <w:t>2,266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Belvedere #62 </w:t>
      </w:r>
      <w:r w:rsidRPr="00CE1A2F">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Belvedere #74 </w:t>
      </w:r>
      <w:r w:rsidRPr="00CE1A2F">
        <w:tab/>
        <w:t>1,131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Belvedere #9 </w:t>
      </w:r>
      <w:r w:rsidRPr="00CE1A2F">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Breezy Hill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1112, 1115, 1116, 1117, 1118, 1119, 1120, 1121, 1122, 1124, 1126, 1127, 1128, 1129, 1130, 1131, 1132, 1155, 1156, 1157, 1159, 1160, 1161, 1162, 1170, 1171, 1172, 1173, 1174, 1175, 1176, 1177, 1178  </w:t>
      </w:r>
      <w:r w:rsidRPr="00CE1A2F">
        <w:tab/>
        <w:t>484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2049  </w:t>
      </w:r>
      <w:r w:rsidRPr="00CE1A2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4000, 4001, 4002, 4003, 4004, 4005, 4006, 4007, 4008, 4009, 4010, 4011, 4012, 4013, 4014, 4015, 4016, 4017, 4018, 4019, 4020, 4021, 4022, 4023, 4024, 4025, 4026, 4027, 4028, 4029, 4030, 4031, 4032, 4033, 4034, 4035, 4036, 4037, 4038, 4039, 4042, 4043, 4044, 4045, 4046, 4048, 4049, 4050, 4051  </w:t>
      </w:r>
      <w:r w:rsidRPr="00CE1A2F">
        <w:tab/>
        <w:t>2,002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3059  </w:t>
      </w:r>
      <w:r w:rsidRPr="00CE1A2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Breezy Hill Subtotal</w:t>
      </w:r>
      <w:r w:rsidRPr="00CE1A2F">
        <w:tab/>
        <w:t>2,486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Carolina Heights </w:t>
      </w:r>
      <w:r w:rsidRPr="00CE1A2F">
        <w:tab/>
        <w:t>2,222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China Springs </w:t>
      </w:r>
      <w:r w:rsidRPr="00CE1A2F">
        <w:tab/>
        <w:t>2,832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Clearwater </w:t>
      </w:r>
      <w:r w:rsidRPr="00CE1A2F">
        <w:tab/>
        <w:t>1,450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Eureka </w:t>
      </w:r>
      <w:r w:rsidRPr="00CE1A2F">
        <w:tab/>
        <w:t>2,418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Fox Creek #58 </w:t>
      </w:r>
      <w:r w:rsidRPr="00CE1A2F">
        <w:tab/>
        <w:t>1,931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Fox Creek #73 </w:t>
      </w:r>
      <w:r w:rsidRPr="00CE1A2F">
        <w:tab/>
        <w:t>1,641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Misty Lakes </w:t>
      </w:r>
      <w:r w:rsidRPr="00CE1A2F">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Monetta </w:t>
      </w:r>
      <w:r w:rsidRPr="00CE1A2F">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#25 </w:t>
      </w:r>
      <w:r w:rsidRPr="00CE1A2F">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#26 </w:t>
      </w:r>
      <w:r w:rsidRPr="00CE1A2F">
        <w:tab/>
        <w:t>2,679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#27 </w:t>
      </w:r>
      <w:r w:rsidRPr="00CE1A2F">
        <w:tab/>
        <w:t>2,008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#28 </w:t>
      </w:r>
      <w:r w:rsidRPr="00CE1A2F">
        <w:tab/>
        <w:t>1,414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#29 </w:t>
      </w:r>
      <w:r w:rsidRPr="00CE1A2F">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#54 </w:t>
      </w:r>
      <w:r w:rsidRPr="00CE1A2F">
        <w:tab/>
        <w:t>2,004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#55 </w:t>
      </w:r>
      <w:r w:rsidRPr="00CE1A2F">
        <w:tab/>
        <w:t>1,310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#67 </w:t>
      </w:r>
      <w:r w:rsidRPr="00CE1A2F">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Augusta #68 </w:t>
      </w:r>
      <w:r w:rsidRPr="00CE1A2F">
        <w:tab/>
        <w:t>1,950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Oak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1157, 3000, 3001, 3002, 3003, 3004, 3005, 3006, 3007, 3008, 3009, 3012, 3013, 3014, 3015, 3016, 3017, 3018, 3019, 3020, 3021, 3022, 3023, 3024, 3025, 3039, 3040, 3042, 3063, 3064, 3065, 3066, 3067, 3068, 3069, 3070, 3071, 3072, 3077, 3079, 3080, 3081, 3082, 3083, 3084, 3085, 3086, 3087, 3088, 3089, 3090, 3091, 3092, 3093, 3094, 3095, 3096, 3097, 3098, 3248, 3249, 3250  </w:t>
      </w:r>
      <w:r w:rsidRPr="00CE1A2F">
        <w:tab/>
        <w:t>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Oak Grove Subtotal</w:t>
      </w:r>
      <w:r w:rsidRPr="00CE1A2F">
        <w:tab/>
        <w:t>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Six Points #46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2000, 2008, 2009, 2010, 2011, 2019, 2020  </w:t>
      </w:r>
      <w:r w:rsidRPr="00CE1A2F">
        <w:tab/>
        <w:t>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Six Points #46 Subtotal</w:t>
      </w:r>
      <w:r w:rsidRPr="00CE1A2F">
        <w:tab/>
        <w:t>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Vaucluse </w:t>
      </w:r>
      <w:r w:rsidRPr="00CE1A2F">
        <w:tab/>
        <w:t>1,688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Ward </w:t>
      </w:r>
      <w:r w:rsidRPr="00CE1A2F">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Willow Springs </w:t>
      </w:r>
      <w:r w:rsidRPr="00CE1A2F">
        <w:tab/>
        <w:t>2,503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Anderson County </w:t>
      </w:r>
      <w:r w:rsidRPr="00CE1A2F">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Edgefield County </w:t>
      </w:r>
      <w:r w:rsidRPr="00CE1A2F">
        <w:tab/>
        <w:t>26,985</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Greenville County</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Baker Creek</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33.01</w:t>
      </w:r>
    </w:p>
    <w:p w:rsidR="00980BBB" w:rsidRDefault="00980BBB" w:rsidP="00F94B5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1000, 1001, 1002, 1003, 1004, 1005, 1006, 1007, 1008, 1009, 1010, 1011, 1012, 1013, 1014, 1016, 1019, 1021, 2040, 2041, 2043, 2044, 2045, 2047, 2048, 2049, 2050, 3026, 3028, 3029, 3030, 3031, 3032, 3033  </w:t>
      </w:r>
      <w:r w:rsidRPr="00CE1A2F">
        <w:tab/>
        <w:t>1,203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33.03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1039, 1040, 3000, 3001, 3002, 3003, 3004, 3005, 3009, 3011, 3012, 3013, 3014, 3015, 3016, 3017, 3018, 3019, 3020, 3022, 3023, 3024, 3025, 3026  </w:t>
      </w:r>
      <w:r w:rsidRPr="00CE1A2F">
        <w:tab/>
        <w:t>1,059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Baker Creek Subtotal</w:t>
      </w:r>
      <w:r w:rsidRPr="00CE1A2F">
        <w:tab/>
        <w:t>2,262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Dunklin </w:t>
      </w:r>
      <w:r w:rsidRPr="00CE1A2F">
        <w:tab/>
        <w:t>3,698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Fork Shoals </w:t>
      </w:r>
      <w:r w:rsidRPr="00CE1A2F">
        <w:tab/>
        <w:t>2,730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Piedmont </w:t>
      </w:r>
      <w:r w:rsidRPr="00CE1A2F">
        <w:tab/>
        <w:t>4,671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Pineview </w:t>
      </w:r>
      <w:r w:rsidRPr="00CE1A2F">
        <w:tab/>
        <w:t>1,687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Raintree </w:t>
      </w:r>
      <w:r w:rsidRPr="00CE1A2F">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Verdmont </w:t>
      </w:r>
      <w:r w:rsidRPr="00CE1A2F">
        <w:tab/>
        <w:t>2,517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Ware Place 1 </w:t>
      </w:r>
      <w:r w:rsidRPr="00CE1A2F">
        <w:tab/>
        <w:t>3,041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Greenwood County </w:t>
      </w:r>
      <w:r w:rsidRPr="00CE1A2F">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Laurens County </w:t>
      </w:r>
      <w:r w:rsidRPr="00CE1A2F">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McCormick County </w:t>
      </w:r>
      <w:r w:rsidRPr="00CE1A2F">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Oconee County </w:t>
      </w:r>
      <w:r w:rsidRPr="00CE1A2F">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Pickens County </w:t>
      </w:r>
      <w:r w:rsidRPr="00CE1A2F">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DISTRICT TOTAL</w:t>
      </w:r>
      <w:r w:rsidRPr="00CE1A2F">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PERCENT VARIATION</w:t>
      </w:r>
      <w:r w:rsidRPr="00CE1A2F">
        <w:tab/>
        <w:t>0.000</w:t>
      </w:r>
      <w:r>
        <w:t>”</w:t>
      </w:r>
      <w:r w:rsidRPr="00CE1A2F">
        <w:tab/>
        <w:t>/</w:t>
      </w:r>
    </w:p>
    <w:p w:rsidR="00980BBB" w:rsidRDefault="00980BBB" w:rsidP="00980BBB">
      <w:pPr>
        <w:tabs>
          <w:tab w:val="clear" w:pos="216"/>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E1A2F">
        <w:rPr>
          <w:snapToGrid w:val="0"/>
        </w:rPr>
        <w:tab/>
        <w:t>Amend the bill further, as and if amended, by striking DISTRICT 4, on page 20, lines 39-43; page 21, lines 1-43; page 22, lines 1-41; page 23, lines 1-41; page 24, lines 1-43; and page 25, lines 1-37, in Section 7</w:t>
      </w:r>
      <w:r w:rsidRPr="00CE1A2F">
        <w:rPr>
          <w:snapToGrid w:val="0"/>
        </w:rPr>
        <w:noBreakHyphen/>
        <w:t>19</w:t>
      </w:r>
      <w:r w:rsidRPr="00CE1A2F">
        <w:rPr>
          <w:snapToGrid w:val="0"/>
        </w:rPr>
        <w:noBreakHyphen/>
        <w:t>35, as contained in SECTION 2 of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E1A2F">
        <w:t>/</w:t>
      </w:r>
      <w:r w:rsidRPr="00CE1A2F">
        <w:tab/>
      </w:r>
      <w:r>
        <w:t>“</w:t>
      </w:r>
      <w:r w:rsidRPr="00CE1A2F">
        <w:t>DISTRICT 4</w:t>
      </w:r>
    </w:p>
    <w:p w:rsidR="00980BBB" w:rsidRDefault="00980BBB" w:rsidP="005A5F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pacing w:line="220" w:lineRule="exact"/>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E1A2F">
        <w:t>Area</w:t>
      </w:r>
      <w:r w:rsidRPr="00CE1A2F">
        <w:tab/>
        <w:t>Population</w:t>
      </w:r>
    </w:p>
    <w:p w:rsidR="00980BBB" w:rsidRDefault="00980BBB" w:rsidP="005A5F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pacing w:line="220" w:lineRule="exact"/>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Aiken </w:t>
      </w:r>
      <w:r w:rsidRPr="00CE1A2F">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Altamont Forest </w:t>
      </w:r>
      <w:r w:rsidRPr="00CE1A2F">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Asheton Lakes </w:t>
      </w:r>
      <w:r w:rsidRPr="00CE1A2F">
        <w:tab/>
        <w:t>3,488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Avon </w:t>
      </w:r>
      <w:r w:rsidRPr="00CE1A2F">
        <w:tab/>
        <w:t>2,310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Baker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33.03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1037, 1038, 1043, 3006, 3010  </w:t>
      </w:r>
      <w:r w:rsidRPr="00CE1A2F">
        <w:tab/>
        <w:t>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Baker Creek Subtotal</w:t>
      </w:r>
      <w:r w:rsidRPr="00CE1A2F">
        <w:tab/>
        <w:t>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Belle Meade </w:t>
      </w:r>
      <w:r w:rsidRPr="00CE1A2F">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Bells Crossing </w:t>
      </w:r>
      <w:r w:rsidRPr="00CE1A2F">
        <w:tab/>
        <w:t>3,631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Belmont </w:t>
      </w:r>
      <w:r w:rsidRPr="00CE1A2F">
        <w:tab/>
        <w:t>1,643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Berea </w:t>
      </w:r>
      <w:r w:rsidRPr="00CE1A2F">
        <w:tab/>
        <w:t>3,340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Boiling Springs </w:t>
      </w:r>
      <w:r w:rsidRPr="00CE1A2F">
        <w:tab/>
        <w:t>2,546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Botany Woods </w:t>
      </w:r>
      <w:r w:rsidRPr="00CE1A2F">
        <w:tab/>
        <w:t>2,633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Bridge Fork </w:t>
      </w:r>
      <w:r w:rsidRPr="00CE1A2F">
        <w:tab/>
        <w:t>2,003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Brookglenn </w:t>
      </w:r>
      <w:r w:rsidRPr="00CE1A2F">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Canebrake </w:t>
      </w:r>
      <w:r w:rsidRPr="00CE1A2F">
        <w:tab/>
        <w:t>3,560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Carolina </w:t>
      </w:r>
      <w:r w:rsidRPr="00CE1A2F">
        <w:tab/>
        <w:t>2,520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Castle Rock </w:t>
      </w:r>
      <w:r w:rsidRPr="00CE1A2F">
        <w:tab/>
        <w:t>3,481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Chestnut Hills </w:t>
      </w:r>
      <w:r w:rsidRPr="00CE1A2F">
        <w:tab/>
        <w:t>3,078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Circle Creek </w:t>
      </w:r>
      <w:r w:rsidRPr="00CE1A2F">
        <w:tab/>
        <w:t>2,590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Clear Creek </w:t>
      </w:r>
      <w:r w:rsidRPr="00CE1A2F">
        <w:tab/>
        <w:t>2,214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Conestee </w:t>
      </w:r>
      <w:r w:rsidRPr="00CE1A2F">
        <w:tab/>
        <w:t>3,515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Darby Ridge </w:t>
      </w:r>
      <w:r w:rsidRPr="00CE1A2F">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Del Norte </w:t>
      </w:r>
      <w:r w:rsidRPr="00CE1A2F">
        <w:tab/>
        <w:t>3,499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Devenger </w:t>
      </w:r>
      <w:r w:rsidRPr="00CE1A2F">
        <w:tab/>
        <w:t>2,297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Donaldson </w:t>
      </w:r>
      <w:r w:rsidRPr="00CE1A2F">
        <w:tab/>
        <w:t>1,689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Dove Tree </w:t>
      </w:r>
      <w:r w:rsidRPr="00CE1A2F">
        <w:tab/>
        <w:t>2,353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Eastside </w:t>
      </w:r>
      <w:r w:rsidRPr="00CE1A2F">
        <w:tab/>
        <w:t>3,286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Ebenezer </w:t>
      </w:r>
      <w:r w:rsidRPr="00CE1A2F">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Edwards Forest </w:t>
      </w:r>
      <w:r w:rsidRPr="00CE1A2F">
        <w:tab/>
        <w:t>2,931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Enoree </w:t>
      </w:r>
      <w:r w:rsidRPr="00CE1A2F">
        <w:tab/>
        <w:t>3,843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Feaster </w:t>
      </w:r>
      <w:r w:rsidRPr="00CE1A2F">
        <w:tab/>
        <w:t>2,160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Fountain Inn 1 </w:t>
      </w:r>
      <w:r w:rsidRPr="00CE1A2F">
        <w:tab/>
        <w:t>4,156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Fountain Inn 2 </w:t>
      </w:r>
      <w:r w:rsidRPr="00CE1A2F">
        <w:tab/>
        <w:t>2,229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Fox Chase </w:t>
      </w:r>
      <w:r w:rsidRPr="00CE1A2F">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Frohawk </w:t>
      </w:r>
      <w:r w:rsidRPr="00CE1A2F">
        <w:tab/>
        <w:t>1,968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Furman </w:t>
      </w:r>
      <w:r w:rsidRPr="00CE1A2F">
        <w:tab/>
        <w:t>5,517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Gowensville </w:t>
      </w:r>
      <w:r w:rsidRPr="00CE1A2F">
        <w:tab/>
        <w:t>2,603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Granite Creek </w:t>
      </w:r>
      <w:r w:rsidRPr="00CE1A2F">
        <w:tab/>
        <w:t>3,094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Graze Branch </w:t>
      </w:r>
      <w:r w:rsidRPr="00CE1A2F">
        <w:tab/>
        <w:t>1,935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Greenbriar </w:t>
      </w:r>
      <w:r w:rsidRPr="00CE1A2F">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1 </w:t>
      </w:r>
      <w:r w:rsidRPr="00CE1A2F">
        <w:tab/>
        <w:t>1,886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10 </w:t>
      </w:r>
      <w:r w:rsidRPr="00CE1A2F">
        <w:tab/>
        <w:t>3,655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14 </w:t>
      </w:r>
      <w:r w:rsidRPr="00CE1A2F">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16 </w:t>
      </w:r>
      <w:r w:rsidRPr="00CE1A2F">
        <w:tab/>
        <w:t>2,137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17 </w:t>
      </w:r>
      <w:r w:rsidRPr="00CE1A2F">
        <w:tab/>
        <w:t>2,061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18 </w:t>
      </w:r>
      <w:r w:rsidRPr="00CE1A2F">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19 </w:t>
      </w:r>
      <w:r w:rsidRPr="00CE1A2F">
        <w:tab/>
        <w:t>3,298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20 </w:t>
      </w:r>
      <w:r w:rsidRPr="00CE1A2F">
        <w:tab/>
        <w:t>1,553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21 </w:t>
      </w:r>
      <w:r w:rsidRPr="00CE1A2F">
        <w:tab/>
        <w:t>1,789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22 </w:t>
      </w:r>
      <w:r w:rsidRPr="00CE1A2F">
        <w:tab/>
        <w:t>2,727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23 </w:t>
      </w:r>
      <w:r w:rsidRPr="00CE1A2F">
        <w:tab/>
        <w:t>2,609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24 </w:t>
      </w:r>
      <w:r w:rsidRPr="00CE1A2F">
        <w:tab/>
        <w:t>3,918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25 </w:t>
      </w:r>
      <w:r w:rsidRPr="00CE1A2F">
        <w:tab/>
        <w:t>3,633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26 </w:t>
      </w:r>
      <w:r w:rsidRPr="00CE1A2F">
        <w:tab/>
        <w:t>2,793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27 </w:t>
      </w:r>
      <w:r w:rsidRPr="00CE1A2F">
        <w:tab/>
        <w:t>3,932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28 </w:t>
      </w:r>
      <w:r w:rsidRPr="00CE1A2F">
        <w:tab/>
        <w:t>1,591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29 </w:t>
      </w:r>
      <w:r w:rsidRPr="00CE1A2F">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3 </w:t>
      </w:r>
      <w:r w:rsidRPr="00CE1A2F">
        <w:tab/>
        <w:t>2,981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4 </w:t>
      </w:r>
      <w:r w:rsidRPr="00CE1A2F">
        <w:tab/>
        <w:t>3,970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5 </w:t>
      </w:r>
      <w:r w:rsidRPr="00CE1A2F">
        <w:tab/>
        <w:t>2,989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6 </w:t>
      </w:r>
      <w:r w:rsidRPr="00CE1A2F">
        <w:tab/>
        <w:t>1,318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7 </w:t>
      </w:r>
      <w:r w:rsidRPr="00CE1A2F">
        <w:tab/>
        <w:t>3,324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Greenville 8 </w:t>
      </w:r>
      <w:r w:rsidRPr="00CE1A2F">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Grove </w:t>
      </w:r>
      <w:r w:rsidRPr="00CE1A2F">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Hillcrest </w:t>
      </w:r>
      <w:r w:rsidRPr="00CE1A2F">
        <w:tab/>
        <w:t>2,748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Holly Tree </w:t>
      </w:r>
      <w:r w:rsidRPr="00CE1A2F">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Jennings Mill </w:t>
      </w:r>
      <w:r w:rsidRPr="00CE1A2F">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Kilgore Farms </w:t>
      </w:r>
      <w:r w:rsidRPr="00CE1A2F">
        <w:tab/>
        <w:t>2,977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Lakeview </w:t>
      </w:r>
      <w:r w:rsidRPr="00CE1A2F">
        <w:tab/>
        <w:t>4,538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Laurel Ridge </w:t>
      </w:r>
      <w:r w:rsidRPr="00CE1A2F">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Leawood </w:t>
      </w:r>
      <w:r w:rsidRPr="00CE1A2F">
        <w:tab/>
        <w:t>3,877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Locust Hill </w:t>
      </w:r>
      <w:r w:rsidRPr="00CE1A2F">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Long Creek </w:t>
      </w:r>
      <w:r w:rsidRPr="00CE1A2F">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Maple Creek </w:t>
      </w:r>
      <w:r w:rsidRPr="00CE1A2F">
        <w:tab/>
        <w:t>3,500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Maridell </w:t>
      </w:r>
      <w:r w:rsidRPr="00CE1A2F">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Mauldin 1 </w:t>
      </w:r>
      <w:r w:rsidRPr="00CE1A2F">
        <w:tab/>
        <w:t>2,495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Mauldin 2 </w:t>
      </w:r>
      <w:r w:rsidRPr="00CE1A2F">
        <w:tab/>
        <w:t>3,584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Mauldin 3 </w:t>
      </w:r>
      <w:r w:rsidRPr="00CE1A2F">
        <w:tab/>
        <w:t>3,351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Mauldin 4 </w:t>
      </w:r>
      <w:r w:rsidRPr="00CE1A2F">
        <w:tab/>
        <w:t>4,236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Mauldin 5 </w:t>
      </w:r>
      <w:r w:rsidRPr="00CE1A2F">
        <w:tab/>
        <w:t>4,100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Mauldin 6 </w:t>
      </w:r>
      <w:r w:rsidRPr="00CE1A2F">
        <w:tab/>
        <w:t>2,949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Mauldon 7 </w:t>
      </w:r>
      <w:r w:rsidRPr="00CE1A2F">
        <w:tab/>
        <w:t>2,466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Mission </w:t>
      </w:r>
      <w:r w:rsidRPr="00CE1A2F">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Monaview </w:t>
      </w:r>
      <w:r w:rsidRPr="00CE1A2F">
        <w:tab/>
        <w:t>5,650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Moore Creek </w:t>
      </w:r>
      <w:r w:rsidRPr="00CE1A2F">
        <w:tab/>
        <w:t>2,688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Mountain Creek </w:t>
      </w:r>
      <w:r w:rsidRPr="00CE1A2F">
        <w:tab/>
        <w:t>2,558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Mountain View </w:t>
      </w:r>
      <w:r w:rsidRPr="00CE1A2F">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Mt. Pleasant </w:t>
      </w:r>
      <w:r w:rsidRPr="00CE1A2F">
        <w:tab/>
        <w:t>3,808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Neely Farms </w:t>
      </w:r>
      <w:r w:rsidRPr="00CE1A2F">
        <w:tab/>
        <w:t>3,675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Northwood </w:t>
      </w:r>
      <w:r w:rsidRPr="00CE1A2F">
        <w:tab/>
        <w:t>2,706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Oakview </w:t>
      </w:r>
      <w:r w:rsidRPr="00CE1A2F">
        <w:tab/>
        <w:t>3,928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ONeal </w:t>
      </w:r>
      <w:r w:rsidRPr="00CE1A2F">
        <w:tab/>
        <w:t>3,181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Palmetto </w:t>
      </w:r>
      <w:r w:rsidRPr="00CE1A2F">
        <w:tab/>
        <w:t>2,726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Paris Mountain </w:t>
      </w:r>
      <w:r w:rsidRPr="00CE1A2F">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Pebble Creek </w:t>
      </w:r>
      <w:r w:rsidRPr="00CE1A2F">
        <w:tab/>
        <w:t>2,531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Pelham Falls </w:t>
      </w:r>
      <w:r w:rsidRPr="00CE1A2F">
        <w:tab/>
        <w:t>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Poinsett </w:t>
      </w:r>
      <w:r w:rsidRPr="00CE1A2F">
        <w:tab/>
        <w:t>3,774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Ranch Creek </w:t>
      </w:r>
      <w:r w:rsidRPr="00CE1A2F">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Reedy Fork </w:t>
      </w:r>
      <w:r w:rsidRPr="00CE1A2F">
        <w:tab/>
        <w:t>3,744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Riverside </w:t>
      </w:r>
      <w:r w:rsidRPr="00CE1A2F">
        <w:tab/>
        <w:t>2,889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Riverwalk </w:t>
      </w:r>
      <w:r w:rsidRPr="00CE1A2F">
        <w:tab/>
        <w:t>3,132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Rock Hill </w:t>
      </w:r>
      <w:r w:rsidRPr="00CE1A2F">
        <w:tab/>
        <w:t>3,620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Rocky Creek </w:t>
      </w:r>
      <w:r w:rsidRPr="00CE1A2F">
        <w:tab/>
        <w:t>2,538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Rolling Green </w:t>
      </w:r>
      <w:r w:rsidRPr="00CE1A2F">
        <w:tab/>
        <w:t>1,827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Royal Oaks </w:t>
      </w:r>
      <w:r w:rsidRPr="00CE1A2F">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Saluda </w:t>
      </w:r>
      <w:r w:rsidRPr="00CE1A2F">
        <w:tab/>
        <w:t>2,212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Sandy Flat </w:t>
      </w:r>
      <w:r w:rsidRPr="00CE1A2F">
        <w:tab/>
        <w:t>3,902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Sevier </w:t>
      </w:r>
      <w:r w:rsidRPr="00CE1A2F">
        <w:tab/>
        <w:t>3,687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Silverleaf </w:t>
      </w:r>
      <w:r w:rsidRPr="00CE1A2F">
        <w:tab/>
        <w:t>2,611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Simpsonville 1 </w:t>
      </w:r>
      <w:r w:rsidRPr="00CE1A2F">
        <w:tab/>
        <w:t>3,451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Simpsonville 2 </w:t>
      </w:r>
      <w:r w:rsidRPr="00CE1A2F">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Simpsonville 3 </w:t>
      </w:r>
      <w:r w:rsidRPr="00CE1A2F">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Simpsonville 4 </w:t>
      </w:r>
      <w:r w:rsidRPr="00CE1A2F">
        <w:tab/>
        <w:t>3,137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Simpsonville 5 </w:t>
      </w:r>
      <w:r w:rsidRPr="00CE1A2F">
        <w:tab/>
        <w:t>2,509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Simpsonville 6 </w:t>
      </w:r>
      <w:r w:rsidRPr="00CE1A2F">
        <w:tab/>
        <w:t>3,288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Skyland </w:t>
      </w:r>
      <w:r w:rsidRPr="00CE1A2F">
        <w:tab/>
        <w:t>3,456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Slater Marietta </w:t>
      </w:r>
      <w:r w:rsidRPr="00CE1A2F">
        <w:tab/>
        <w:t>5,410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Southside </w:t>
      </w:r>
      <w:r w:rsidRPr="00CE1A2F">
        <w:tab/>
        <w:t>3,221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Sparrows Point </w:t>
      </w:r>
      <w:r w:rsidRPr="00CE1A2F">
        <w:tab/>
        <w:t>2,584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Spring Forest </w:t>
      </w:r>
      <w:r w:rsidRPr="00CE1A2F">
        <w:tab/>
        <w:t>3,084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Standing Springs </w:t>
      </w:r>
      <w:r w:rsidRPr="00CE1A2F">
        <w:tab/>
        <w:t>2,356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Stone Valley </w:t>
      </w:r>
      <w:r w:rsidRPr="00CE1A2F">
        <w:tab/>
        <w:t>3,388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Stonehaven </w:t>
      </w:r>
      <w:r w:rsidRPr="00CE1A2F">
        <w:tab/>
        <w:t>2,304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Suber Mill </w:t>
      </w:r>
      <w:r w:rsidRPr="00CE1A2F">
        <w:tab/>
        <w:t>3,572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Sugar Creek </w:t>
      </w:r>
      <w:r w:rsidRPr="00CE1A2F">
        <w:tab/>
        <w:t>2,838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Sulphur Springs </w:t>
      </w:r>
      <w:r w:rsidRPr="00CE1A2F">
        <w:tab/>
        <w:t>3,871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Sycamore </w:t>
      </w:r>
      <w:r w:rsidRPr="00CE1A2F">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Tanglewood </w:t>
      </w:r>
      <w:r w:rsidRPr="00CE1A2F">
        <w:tab/>
        <w:t>4,299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Taylors </w:t>
      </w:r>
      <w:r w:rsidRPr="00CE1A2F">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Thornblade </w:t>
      </w:r>
      <w:r w:rsidRPr="00CE1A2F">
        <w:tab/>
        <w:t>4,432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Tigerville </w:t>
      </w:r>
      <w:r w:rsidRPr="00CE1A2F">
        <w:tab/>
        <w:t>4,192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Timberlake </w:t>
      </w:r>
      <w:r w:rsidRPr="00CE1A2F">
        <w:tab/>
        <w:t>3,203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Trade </w:t>
      </w:r>
      <w:r w:rsidRPr="00CE1A2F">
        <w:tab/>
        <w:t>3,806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Travelers Rest 1 </w:t>
      </w:r>
      <w:r w:rsidRPr="00CE1A2F">
        <w:tab/>
        <w:t>3,317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Travelers Rest 2 </w:t>
      </w:r>
      <w:r w:rsidRPr="00CE1A2F">
        <w:tab/>
        <w:t>2,414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Tubbs Mountain </w:t>
      </w:r>
      <w:r w:rsidRPr="00CE1A2F">
        <w:tab/>
        <w:t>2,966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Tyger River </w:t>
      </w:r>
      <w:r w:rsidRPr="00CE1A2F">
        <w:tab/>
        <w:t>2,450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Wade Hampton </w:t>
      </w:r>
      <w:r w:rsidRPr="00CE1A2F">
        <w:tab/>
        <w:t>4,068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Walnut Springs </w:t>
      </w:r>
      <w:r w:rsidRPr="00CE1A2F">
        <w:tab/>
        <w:t>3,838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Welcome </w:t>
      </w:r>
      <w:r w:rsidRPr="00CE1A2F">
        <w:tab/>
        <w:t>4,181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Wellington </w:t>
      </w:r>
      <w:r w:rsidRPr="00CE1A2F">
        <w:tab/>
        <w:t>1,683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Westcliffe </w:t>
      </w:r>
      <w:r w:rsidRPr="00CE1A2F">
        <w:tab/>
        <w:t>3,455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Westside </w:t>
      </w:r>
      <w:r w:rsidRPr="00CE1A2F">
        <w:tab/>
        <w:t>4,646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Woodmont </w:t>
      </w:r>
      <w:r w:rsidRPr="00CE1A2F">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Woodruff Lakes </w:t>
      </w:r>
      <w:r w:rsidRPr="00CE1A2F">
        <w:tab/>
        <w:t>3,647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Abner Creek Baptist </w:t>
      </w:r>
      <w:r w:rsidRPr="00CE1A2F">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Anderson Mill Elementary </w:t>
      </w:r>
      <w:r w:rsidRPr="00CE1A2F">
        <w:tab/>
        <w:t>5,456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Arcadia Elementary </w:t>
      </w:r>
      <w:r w:rsidRPr="00CE1A2F">
        <w:tab/>
        <w:t>2,634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Beaumont Methodist </w:t>
      </w:r>
      <w:r w:rsidRPr="00CE1A2F">
        <w:tab/>
        <w:t>1,186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Beech Springs Intermediate </w:t>
      </w:r>
      <w:r w:rsidRPr="00CE1A2F">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Ben Avon Methodist- Mt. Sinai Baptist </w:t>
      </w:r>
      <w:r w:rsidRPr="00CE1A2F">
        <w:tab/>
        <w:t>4,500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Bethany Baptist </w:t>
      </w:r>
      <w:r w:rsidRPr="00CE1A2F">
        <w:tab/>
        <w:t>3,217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Bethany Wesleyan </w:t>
      </w:r>
      <w:r w:rsidRPr="00CE1A2F">
        <w:tab/>
        <w:t>3,238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Boiling Springs 9th Grade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3032, 3033, 3034, 3035  </w:t>
      </w:r>
      <w:r w:rsidRPr="00CE1A2F">
        <w:tab/>
        <w:t>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1007, 1012, 1013, 2016, 2017, 2018  </w:t>
      </w:r>
      <w:r w:rsidRPr="00CE1A2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1000, 1005, 1006, 2000, 2001, 2002, 2003, 2004, 2005, 2006, 2007, 2008, 2009, 2010, 2011, 2012, 2013, 2014, 2015, 2016, 2017, 2018, 2019, 2020, 2021, 2022, 2023, 2024, 2025, 2026, 2027, 2028, 2029, 2030, 2031, 2032, 2033, 2034, 2035, 3000, 3005, 3008  </w:t>
      </w:r>
      <w:r w:rsidRPr="00CE1A2F">
        <w:tab/>
        <w:t>4,046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Boiling Springs 9th Grade Subtotal</w:t>
      </w:r>
      <w:r w:rsidRPr="00CE1A2F">
        <w:tab/>
        <w:t>4,156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Boiling Springs Elementary </w:t>
      </w:r>
      <w:r w:rsidRPr="00CE1A2F">
        <w:tab/>
        <w:t>4,573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1000, 1001, 1005, 1006, 1008, 1009, 1010, 1011  </w:t>
      </w:r>
      <w:r w:rsidRPr="00CE1A2F">
        <w:tab/>
        <w:t>1,220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Boiling Springs High School Subtotal</w:t>
      </w:r>
      <w:r w:rsidRPr="00CE1A2F">
        <w:tab/>
        <w:t>1,220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Boiling Springs Intermediate </w:t>
      </w:r>
      <w:r w:rsidRPr="00CE1A2F">
        <w:tab/>
        <w:t>4,973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Boiling Springs Jr. High </w:t>
      </w:r>
      <w:r w:rsidRPr="00CE1A2F">
        <w:tab/>
        <w:t>1,952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C.C. Woodson Recreation Center </w:t>
      </w:r>
      <w:r w:rsidRPr="00CE1A2F">
        <w:tab/>
        <w:t>2,241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Canaan Baptist </w:t>
      </w:r>
      <w:r w:rsidRPr="00CE1A2F">
        <w:tab/>
        <w:t>1,724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Cannons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1003, 1004, 1005, 1006, 1007, 1008, 1009, 1010, 1011, 1012, 1013, 1014, 1015, 1016, 1017, 1018, 1019, 1020, 1021, 1022  </w:t>
      </w:r>
      <w:r w:rsidRPr="00CE1A2F">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2004, 2005, 2015, 2016, 2017, 2018, 2022, 2026, 2027, 2028, 2029, 2030, 2031, 2036  </w:t>
      </w:r>
      <w:r w:rsidRPr="00CE1A2F">
        <w:tab/>
        <w:t>124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214.03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1000, 1011  </w:t>
      </w:r>
      <w:r w:rsidRPr="00CE1A2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Cannons Elementary Subtotal</w:t>
      </w:r>
      <w:r w:rsidRPr="00CE1A2F">
        <w:tab/>
        <w:t>896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Cavins Hobbysville </w:t>
      </w:r>
      <w:r w:rsidRPr="00CE1A2F">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Cedar Grove Baptist </w:t>
      </w:r>
      <w:r w:rsidRPr="00CE1A2F">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Chapman Elementary </w:t>
      </w:r>
      <w:r w:rsidRPr="00CE1A2F">
        <w:tab/>
        <w:t>3,006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Chapman High School </w:t>
      </w:r>
      <w:r w:rsidRPr="00CE1A2F">
        <w:tab/>
        <w:t>4,170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Cherokee Springs Fire Station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2006  </w:t>
      </w:r>
      <w:r w:rsidRPr="00CE1A2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Cherokee Springs Fire Station Subtotal</w:t>
      </w:r>
      <w:r w:rsidRPr="00CE1A2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Cleveland Elementary </w:t>
      </w:r>
      <w:r w:rsidRPr="00CE1A2F">
        <w:tab/>
        <w:t>4,501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Clifdale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2022, 2023, 2024, 2025, 2026, 2027, 2039, 2040, 2041, 2052, 2053, 2054, 3005, 3006, 3007, 3008, 3009, 3010, 3011, 3012, 3013, 3014, 3015, 3016, 3017, 3041, 3050, 3053, 3054, 3055  </w:t>
      </w:r>
      <w:r w:rsidRPr="00CE1A2F">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Clifdale Elementary Subtotal</w:t>
      </w:r>
      <w:r w:rsidRPr="00CE1A2F">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Converse Fire Station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1001, 1002, 1003, 1004, 1005, 1006, 1007, 1008, 1009, 1010, 1011, 1012, 1013, 1014, 1015, 1016, 2000, 2001, 2002, 2003, 2004, 2005, 2006, 2007, 2008, 2009, 2010, 2011, 2012, 2013, 2014, 2015, 2016, 2017, 2018, 2019, 2020, 2021, 2028, 2029, 2030, 2031, 2032, 2033, 2034, 2035, 2045, 2055, 2056, 2060, 2061, 2062, 2063, 2064, 2079  </w:t>
      </w:r>
      <w:r w:rsidRPr="00CE1A2F">
        <w:tab/>
        <w:t>1,805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Converse Fire Station Subtotal</w:t>
      </w:r>
      <w:r w:rsidRPr="00CE1A2F">
        <w:tab/>
        <w:t>1,805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Cornerstone Baptist </w:t>
      </w:r>
      <w:r w:rsidRPr="00CE1A2F">
        <w:tab/>
        <w:t>2,149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Croft Baptist </w:t>
      </w:r>
      <w:r w:rsidRPr="00CE1A2F">
        <w:tab/>
        <w:t>1,892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Cross Anchor Fire Station </w:t>
      </w:r>
      <w:r w:rsidRPr="00CE1A2F">
        <w:tab/>
        <w:t>1,311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Cudd Memorial </w:t>
      </w:r>
      <w:r w:rsidRPr="00CE1A2F">
        <w:tab/>
        <w:t>2,298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Daniel Morgan Technology Center </w:t>
      </w:r>
      <w:r w:rsidRPr="00CE1A2F">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Drayton Fire Station </w:t>
      </w:r>
      <w:r w:rsidRPr="00CE1A2F">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E.P. Todd Elementary </w:t>
      </w:r>
      <w:r w:rsidRPr="00CE1A2F">
        <w:tab/>
        <w:t>3,594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Eastside Baptist </w:t>
      </w:r>
      <w:r w:rsidRPr="00CE1A2F">
        <w:tab/>
        <w:t>1,708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Ebenezer Baptist </w:t>
      </w:r>
      <w:r w:rsidRPr="00CE1A2F">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Enoree First Baptist </w:t>
      </w:r>
      <w:r w:rsidRPr="00CE1A2F">
        <w:tab/>
        <w:t>2,314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Fairforest Middle School </w:t>
      </w:r>
      <w:r w:rsidRPr="00CE1A2F">
        <w:tab/>
        <w:t>4,594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Friendship Baptist </w:t>
      </w:r>
      <w:r w:rsidRPr="00CE1A2F">
        <w:tab/>
        <w:t>6,039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Gable Middle School </w:t>
      </w:r>
      <w:r w:rsidRPr="00CE1A2F">
        <w:tab/>
        <w:t>3,978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Glendale Fire Station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2000, 2001, 2002, 2003, 2004, 2005, 2006, 2007, 2008, 2009, 2010, 2011, 2012, 2013, 2014, 2015, 2017, 2018, 2019, 2020, 2021, 2022, 2023, 2024, 2025  </w:t>
      </w:r>
      <w:r w:rsidRPr="00CE1A2F">
        <w:tab/>
        <w:t>811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3040, 3045, 3046, 3047, 3048, 3049, 3051, 3052, 3058, 3059, 3060, 3061  </w:t>
      </w:r>
      <w:r w:rsidRPr="00CE1A2F">
        <w:tab/>
        <w:t>305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1000, 1001, 1002, 1003, 1004, 1005, 1006, 1007, 1008, 1010, 1032, 1033, 1034, 1035  </w:t>
      </w:r>
      <w:r w:rsidRPr="00CE1A2F">
        <w:tab/>
        <w:t>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Glendale Fire Station Subtotal</w:t>
      </w:r>
      <w:r w:rsidRPr="00CE1A2F">
        <w:tab/>
        <w:t>1,754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Grace Baptist </w:t>
      </w:r>
      <w:r w:rsidRPr="00CE1A2F">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Gramling Methodist </w:t>
      </w:r>
      <w:r w:rsidRPr="00CE1A2F">
        <w:tab/>
        <w:t>2,206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Hayne Baptist </w:t>
      </w:r>
      <w:r w:rsidRPr="00CE1A2F">
        <w:tab/>
        <w:t>6,189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Hendrix Elementary </w:t>
      </w:r>
      <w:r w:rsidRPr="00CE1A2F">
        <w:tab/>
        <w:t>5,535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Holly Springs Baptist </w:t>
      </w:r>
      <w:r w:rsidRPr="00CE1A2F">
        <w:tab/>
        <w:t>4,260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Inman Mills Baptist </w:t>
      </w:r>
      <w:r w:rsidRPr="00CE1A2F">
        <w:tab/>
        <w:t>3,883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Jesse Bobo Elementary </w:t>
      </w:r>
      <w:r w:rsidRPr="00CE1A2F">
        <w:tab/>
        <w:t>2,725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Jesse Boyd Elementary </w:t>
      </w:r>
      <w:r w:rsidRPr="00CE1A2F">
        <w:tab/>
        <w:t>2,474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Lyman Town Hall </w:t>
      </w:r>
      <w:r w:rsidRPr="00CE1A2F">
        <w:tab/>
        <w:t>4,365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Motlow Creek Baptist </w:t>
      </w:r>
      <w:r w:rsidRPr="00CE1A2F">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Mt. Calvary Presbyterian </w:t>
      </w:r>
      <w:r w:rsidRPr="00CE1A2F">
        <w:tab/>
        <w:t>5,021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Mt. Moriah Baptist </w:t>
      </w:r>
      <w:r w:rsidRPr="00CE1A2F">
        <w:tab/>
        <w:t>2,245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Mt. Zion Full Gospel Baptist </w:t>
      </w:r>
      <w:r w:rsidRPr="00CE1A2F">
        <w:tab/>
        <w:t>1,265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North Spartanburg Fire Station </w:t>
      </w:r>
      <w:r w:rsidRPr="00CE1A2F">
        <w:tab/>
        <w:t>3,815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Oakland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1002, 1003  </w:t>
      </w:r>
      <w:r w:rsidRPr="00CE1A2F">
        <w:tab/>
        <w:t>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Oakland Elementary Subtotal</w:t>
      </w:r>
      <w:r w:rsidRPr="00CE1A2F">
        <w:tab/>
        <w:t>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Park Hills Elementary </w:t>
      </w:r>
      <w:r w:rsidRPr="00CE1A2F">
        <w:tab/>
        <w:t>1,585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Pauline Gleen Springs Elementary </w:t>
      </w:r>
      <w:r w:rsidRPr="00CE1A2F">
        <w:tab/>
        <w:t>1,599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Pelham Fire Station </w:t>
      </w:r>
      <w:r w:rsidRPr="00CE1A2F">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Pine Street Elementary </w:t>
      </w:r>
      <w:r w:rsidRPr="00CE1A2F">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Poplar Springs Fire Station </w:t>
      </w:r>
      <w:r w:rsidRPr="00CE1A2F">
        <w:tab/>
        <w:t>2,985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Powell Saxon Una Fire Station </w:t>
      </w:r>
      <w:r w:rsidRPr="00CE1A2F">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R.D. Anderson Vocational </w:t>
      </w:r>
      <w:r w:rsidRPr="00CE1A2F">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Rebirth Missionary Baptist </w:t>
      </w:r>
      <w:r w:rsidRPr="00CE1A2F">
        <w:tab/>
        <w:t>4,529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Reidville Elementary </w:t>
      </w:r>
      <w:r w:rsidRPr="00CE1A2F">
        <w:tab/>
        <w:t>4,231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Reidville Fire Station </w:t>
      </w:r>
      <w:r w:rsidRPr="00CE1A2F">
        <w:tab/>
        <w:t>5,480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Roebuck Bethlehem </w:t>
      </w:r>
      <w:r w:rsidRPr="00CE1A2F">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Roebuck Elementary </w:t>
      </w:r>
      <w:r w:rsidRPr="00CE1A2F">
        <w:tab/>
        <w:t>3,922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Silverhill Methodist Church </w:t>
      </w:r>
      <w:r w:rsidRPr="00CE1A2F">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Southside Baptist </w:t>
      </w:r>
      <w:r w:rsidRPr="00CE1A2F">
        <w:tab/>
        <w:t>2,169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Spartanburg High School </w:t>
      </w:r>
      <w:r w:rsidRPr="00CE1A2F">
        <w:tab/>
        <w:t>3,069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Startex Fire Station </w:t>
      </w:r>
      <w:r w:rsidRPr="00CE1A2F">
        <w:tab/>
        <w:t>1,737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Travelers Rest Baptist </w:t>
      </w:r>
      <w:r w:rsidRPr="00CE1A2F">
        <w:tab/>
        <w:t>4,755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Trinity Methodist </w:t>
      </w:r>
      <w:r w:rsidRPr="00CE1A2F">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Una Fire Station </w:t>
      </w:r>
      <w:r w:rsidRPr="00CE1A2F">
        <w:tab/>
        <w:t>1,377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Victor Mill Methodist </w:t>
      </w:r>
      <w:r w:rsidRPr="00CE1A2F">
        <w:tab/>
        <w:t>3,909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Wellford Fire Station </w:t>
      </w:r>
      <w:r w:rsidRPr="00CE1A2F">
        <w:tab/>
        <w:t>3,754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West Side Baptist </w:t>
      </w:r>
      <w:r w:rsidRPr="00CE1A2F">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West View Elementary </w:t>
      </w:r>
      <w:r w:rsidRPr="00CE1A2F">
        <w:tab/>
        <w:t>4,991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White Stone Methodist </w:t>
      </w:r>
      <w:r w:rsidRPr="00CE1A2F">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Whitlock Jr. High </w:t>
      </w:r>
      <w:r w:rsidRPr="00CE1A2F">
        <w:tab/>
        <w:t>2,570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Woodland Heights Recreation Center </w:t>
      </w:r>
      <w:r w:rsidRPr="00CE1A2F">
        <w:tab/>
        <w:t>3,196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Woodruff American Legion </w:t>
      </w:r>
      <w:r w:rsidRPr="00CE1A2F">
        <w:tab/>
        <w:t>1,133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Woodruff Armory Drive Fire Stations </w:t>
      </w:r>
      <w:r w:rsidRPr="00CE1A2F">
        <w:tab/>
        <w:t>2,282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Woodruff Fire Station </w:t>
      </w:r>
      <w:r w:rsidRPr="00CE1A2F">
        <w:tab/>
        <w:t>1,816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Woodruff Town Hall </w:t>
      </w:r>
      <w:r w:rsidRPr="00CE1A2F">
        <w:tab/>
        <w:t>3,541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DISTRICT TOTAL</w:t>
      </w:r>
      <w:r w:rsidRPr="00CE1A2F">
        <w:tab/>
        <w:t>660,765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PERCENT VARIATION</w:t>
      </w:r>
      <w:r w:rsidRPr="00CE1A2F">
        <w:tab/>
        <w:t>0.000</w:t>
      </w:r>
      <w:r>
        <w:t>”</w:t>
      </w:r>
      <w:r w:rsidRPr="00CE1A2F">
        <w:tab/>
        <w:t>/</w:t>
      </w:r>
    </w:p>
    <w:p w:rsidR="00980BBB" w:rsidRDefault="00980BBB" w:rsidP="00980BBB">
      <w:pPr>
        <w:tabs>
          <w:tab w:val="clear" w:pos="5184"/>
          <w:tab w:val="clear" w:pos="5400"/>
          <w:tab w:val="clear" w:pos="5616"/>
        </w:tabs>
      </w:pPr>
      <w:r w:rsidRPr="00CE1A2F">
        <w:tab/>
      </w:r>
      <w:r w:rsidRPr="00CE1A2F">
        <w:rPr>
          <w:snapToGrid w:val="0"/>
        </w:rPr>
        <w:t>Amend the bill further, as and if amended, by striking DISTRICT 5, on page 25, lines 39-43; page 26, lines 1-43; page 27, lines 1-43; page 28, lines 1-41; page 29, lines 1-42; page 30, lines 1-42; and page 31, lines 1-3, in Section 7</w:t>
      </w:r>
      <w:r w:rsidRPr="00CE1A2F">
        <w:rPr>
          <w:snapToGrid w:val="0"/>
        </w:rPr>
        <w:noBreakHyphen/>
        <w:t>19</w:t>
      </w:r>
      <w:r w:rsidRPr="00CE1A2F">
        <w:rPr>
          <w:snapToGrid w:val="0"/>
        </w:rPr>
        <w:noBreakHyphen/>
        <w:t>35, as contained in SECTION 2 of PART II, and inserting therein the following:</w:t>
      </w:r>
    </w:p>
    <w:p w:rsidR="00980BBB" w:rsidRDefault="00980BBB" w:rsidP="00980BBB">
      <w:pPr>
        <w:tabs>
          <w:tab w:val="clear" w:pos="5184"/>
          <w:tab w:val="clear" w:pos="5400"/>
          <w:tab w:val="clear" w:pos="5616"/>
        </w:tabs>
      </w:pPr>
      <w:r w:rsidRPr="00CE1A2F">
        <w:rPr>
          <w:snapToGrid w:val="0"/>
        </w:rPr>
        <w:t>/</w:t>
      </w:r>
      <w:r w:rsidRPr="00CE1A2F">
        <w:rPr>
          <w:snapToGrid w:val="0"/>
        </w:rPr>
        <w:tab/>
      </w:r>
      <w:r>
        <w:rPr>
          <w:snapToGrid w:val="0"/>
        </w:rPr>
        <w:t>“</w:t>
      </w:r>
      <w:r w:rsidRPr="00CE1A2F">
        <w:t>DISTRICT 5</w:t>
      </w:r>
    </w:p>
    <w:p w:rsidR="008A428A" w:rsidRDefault="008A428A"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E1A2F">
        <w:t>Area</w:t>
      </w:r>
      <w:r w:rsidRPr="00CE1A2F">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Cherokee County </w:t>
      </w:r>
      <w:r w:rsidRPr="00CE1A2F">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Chester County </w:t>
      </w:r>
      <w:r w:rsidRPr="00CE1A2F">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Chesterfield County </w:t>
      </w:r>
      <w:r w:rsidRPr="00CE1A2F">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Fairfield County </w:t>
      </w:r>
      <w:r w:rsidRPr="00CE1A2F">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Kershaw County </w:t>
      </w:r>
      <w:r w:rsidRPr="00CE1A2F">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Lancaster County </w:t>
      </w:r>
      <w:r w:rsidRPr="00CE1A2F">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Newberry County </w:t>
      </w:r>
      <w:r w:rsidRPr="00CE1A2F">
        <w:tab/>
        <w:t>37,508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Saluda County </w:t>
      </w:r>
      <w:r w:rsidRPr="00CE1A2F">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Arrowood Baptist </w:t>
      </w:r>
      <w:r w:rsidRPr="00CE1A2F">
        <w:tab/>
        <w:t>1,027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Boiling Springs 9th Grade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3030, 3031  </w:t>
      </w:r>
      <w:r w:rsidRPr="00CE1A2F">
        <w:tab/>
        <w:t>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Boiling Springs 9th Grade Subtotal</w:t>
      </w:r>
      <w:r w:rsidRPr="00CE1A2F">
        <w:tab/>
        <w:t>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3008, 3009, 3010, 3011, 3012, 3016, 3017, 3021, 3022, 3023, 3025, 3026, 3027, 3028, 3029  </w:t>
      </w:r>
      <w:r w:rsidRPr="00CE1A2F">
        <w:tab/>
        <w:t>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Boiling Springs High School Subtotal</w:t>
      </w:r>
      <w:r w:rsidRPr="00CE1A2F">
        <w:tab/>
        <w:t>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Cannons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1000, 1001, 1002, 2000, 2001, 2002, 2003, 2004, 2005, 2006, 2007, 2008, 2009, 2010, 2011, 2012, 2013, 2014, 2015, 2016, 2017, 2018, 2019, 2020, 2021, 2022, 2023, 2024  </w:t>
      </w:r>
      <w:r w:rsidRPr="00CE1A2F">
        <w:tab/>
        <w:t>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Cannons Elementary Subtotal</w:t>
      </w:r>
      <w:r w:rsidRPr="00CE1A2F">
        <w:tab/>
        <w:t>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Carlisle Fosters Home </w:t>
      </w:r>
      <w:r w:rsidRPr="00CE1A2F">
        <w:tab/>
        <w:t>2,677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Cherokee Springs Fire Station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3043, 3045, 3050, 3051, 3052, 3053, 3054, 3055, 3057, 3059, 3060  </w:t>
      </w:r>
      <w:r w:rsidRPr="00CE1A2F">
        <w:tab/>
        <w:t>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2026, 2028, 2029, 2030, 2031, 2033, 2034, 2035, 2036, 2037, 2039,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w:t>
      </w:r>
      <w:r w:rsidRPr="00CE1A2F">
        <w:tab/>
        <w:t>2,173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Cherokee Springs Fire Station Subtotal</w:t>
      </w:r>
      <w:r w:rsidRPr="00CE1A2F">
        <w:tab/>
        <w:t>2,426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Chesnee Senior Center </w:t>
      </w:r>
      <w:r w:rsidRPr="00CE1A2F">
        <w:tab/>
        <w:t>3,729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Clifdale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2037, 2038, 2042, 2043, 2044, 2046, 2047, 2048, 3000, 3001, 3002, 3003, 3004, 3018, 3019, 3020, 3021, 3022, 3023, 3024, 3025, 3026, 3027, 3028, 3029, 3030, 3032, 3033, 3056  </w:t>
      </w:r>
      <w:r w:rsidRPr="00CE1A2F">
        <w:tab/>
        <w:t>277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3026, 3029, 3030, 3031, 3032, 3033, 3034, 3035, 3037, 3038, 3047, 3048, 3049, 3050, 3051, 3052  </w:t>
      </w:r>
      <w:r w:rsidRPr="00CE1A2F">
        <w:tab/>
        <w:t>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Clifdale Elementary Subtotal</w:t>
      </w:r>
      <w:r w:rsidRPr="00CE1A2F">
        <w:tab/>
        <w:t>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Colley Springs Baptist </w:t>
      </w:r>
      <w:r w:rsidRPr="00CE1A2F">
        <w:tab/>
        <w:t>4,043</w:t>
      </w:r>
    </w:p>
    <w:p w:rsidR="00980BBB" w:rsidRDefault="00980BBB" w:rsidP="004019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Converse Fire Station</w:t>
      </w:r>
    </w:p>
    <w:p w:rsidR="00980BBB" w:rsidRDefault="00980BBB" w:rsidP="004019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222.01</w:t>
      </w:r>
    </w:p>
    <w:p w:rsidR="00980BBB" w:rsidRDefault="00980BBB" w:rsidP="004019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1000, 2036  </w:t>
      </w:r>
      <w:r w:rsidRPr="00CE1A2F">
        <w:tab/>
        <w:t>131</w:t>
      </w:r>
    </w:p>
    <w:p w:rsidR="00980BBB" w:rsidRDefault="00980BBB" w:rsidP="004019C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Converse Fire Station Subtotal</w:t>
      </w:r>
      <w:r w:rsidRPr="00CE1A2F">
        <w:tab/>
        <w:t>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Cowpens Depot Museum </w:t>
      </w:r>
      <w:r w:rsidRPr="00CE1A2F">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Cowpens Fire Station </w:t>
      </w:r>
      <w:r w:rsidRPr="00CE1A2F">
        <w:tab/>
        <w:t>2,891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Glendale Fire Station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3031, 3034, 3035, 3036, 3037, 3038, 3039, 3042, 3043, 3044, 3057  </w:t>
      </w:r>
      <w:r w:rsidRPr="00CE1A2F">
        <w:tab/>
        <w:t>280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2030, 2032, 2034, 2037, 2038, 2039, 2040, 2041, 2042  </w:t>
      </w:r>
      <w:r w:rsidRPr="00CE1A2F">
        <w:tab/>
        <w:t>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Glendale Fire Station Subtotal</w:t>
      </w:r>
      <w:r w:rsidRPr="00CE1A2F">
        <w:tab/>
        <w:t>524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Lake Bowen Baptist </w:t>
      </w:r>
      <w:r w:rsidRPr="00CE1A2F">
        <w:tab/>
        <w:t>5,419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Landrum High School </w:t>
      </w:r>
      <w:r w:rsidRPr="00CE1A2F">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Landrum United Methodist </w:t>
      </w:r>
      <w:r w:rsidRPr="00CE1A2F">
        <w:tab/>
        <w:t>4,317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Mayo Elementary </w:t>
      </w:r>
      <w:r w:rsidRPr="00CE1A2F">
        <w:tab/>
        <w:t>3,022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Mountain View Baptist </w:t>
      </w:r>
      <w:r w:rsidRPr="00CE1A2F">
        <w:tab/>
        <w:t>1,980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Oakland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E1A2F">
        <w:t>Tract 224.04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E1A2F">
        <w:t xml:space="preserve">Blocks: 2004, 2005, 2006, 2007, 2009, 2010, 2011, 2012, 2013, 2014, 2015, 2016, 2018, 2019, 2020, 2021, 2022, 2023, 2024, 2025, 2026, 2027, 3018, 3020, 3021, 3023, 3024, 3029, 3030, 3031, 3032, 3033, 3034, 3035, 3036, 3037, 3038  </w:t>
      </w:r>
      <w:r w:rsidRPr="00CE1A2F">
        <w:tab/>
        <w:t>2,138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Oakland Elementary Subtotal</w:t>
      </w:r>
      <w:r w:rsidRPr="00CE1A2F">
        <w:tab/>
        <w:t>2,138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Pacolet Town Hall </w:t>
      </w:r>
      <w:r w:rsidRPr="00CE1A2F">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Swofford Career Center </w:t>
      </w:r>
      <w:r w:rsidRPr="00CE1A2F">
        <w:tab/>
        <w:t>4,567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E1A2F">
        <w:t xml:space="preserve">T.W. Edwards Recreation Center </w:t>
      </w:r>
      <w:r w:rsidRPr="00CE1A2F">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Union County </w:t>
      </w:r>
      <w:r w:rsidRPr="00CE1A2F">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 xml:space="preserve">York County </w:t>
      </w:r>
      <w:r w:rsidRPr="00CE1A2F">
        <w:tab/>
        <w:t>226,073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DISTRICT TOTAL</w:t>
      </w:r>
      <w:r w:rsidRPr="00CE1A2F">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E1A2F">
        <w:t>PERCENT VARIATION</w:t>
      </w:r>
      <w:r w:rsidRPr="00CE1A2F">
        <w:tab/>
        <w:t>0.000</w:t>
      </w:r>
      <w:r>
        <w:t xml:space="preserve"> /”</w:t>
      </w:r>
    </w:p>
    <w:p w:rsidR="00980BBB" w:rsidRDefault="00980BBB" w:rsidP="00980BBB">
      <w:pPr>
        <w:tabs>
          <w:tab w:val="clear" w:pos="5184"/>
          <w:tab w:val="clear" w:pos="5400"/>
          <w:tab w:val="clear" w:pos="5616"/>
        </w:tabs>
      </w:pPr>
      <w:r w:rsidRPr="00CE1A2F">
        <w:rPr>
          <w:snapToGrid w:val="0"/>
        </w:rPr>
        <w:tab/>
        <w:t>Renumber sections to conform.</w:t>
      </w:r>
    </w:p>
    <w:p w:rsidR="00980BBB" w:rsidRDefault="00980BBB" w:rsidP="00980BBB">
      <w:pPr>
        <w:tabs>
          <w:tab w:val="clear" w:pos="5184"/>
          <w:tab w:val="clear" w:pos="5400"/>
          <w:tab w:val="clear" w:pos="5616"/>
        </w:tabs>
      </w:pPr>
      <w:r w:rsidRPr="00CE1A2F">
        <w:rPr>
          <w:snapToGrid w:val="0"/>
        </w:rPr>
        <w:tab/>
        <w:t>Amend title to conform.</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Senator SHANE MARTIN explained the amendment.</w:t>
      </w:r>
    </w:p>
    <w:p w:rsidR="00980BBB" w:rsidRDefault="00980BBB" w:rsidP="00980BBB">
      <w:pPr>
        <w:pStyle w:val="Header"/>
        <w:tabs>
          <w:tab w:val="clear" w:pos="8640"/>
          <w:tab w:val="left" w:pos="4320"/>
        </w:tabs>
      </w:pPr>
      <w:r>
        <w:tab/>
        <w:t>Senator LARRY MARTIN spoke on the amendment.</w:t>
      </w:r>
    </w:p>
    <w:p w:rsidR="00980BBB" w:rsidRDefault="00980BBB" w:rsidP="00980BBB">
      <w:pPr>
        <w:pStyle w:val="Header"/>
        <w:tabs>
          <w:tab w:val="clear" w:pos="8640"/>
          <w:tab w:val="left" w:pos="4320"/>
        </w:tabs>
      </w:pPr>
      <w:r>
        <w:tab/>
        <w:t xml:space="preserve">Senator THOMAS argued contra to the adoption of the amendment.  </w:t>
      </w:r>
    </w:p>
    <w:p w:rsidR="00980BBB" w:rsidRDefault="00980BBB" w:rsidP="00980BBB">
      <w:pPr>
        <w:pStyle w:val="Header"/>
        <w:tabs>
          <w:tab w:val="clear" w:pos="8640"/>
          <w:tab w:val="left" w:pos="4320"/>
        </w:tabs>
      </w:pPr>
    </w:p>
    <w:p w:rsidR="006927C9" w:rsidRPr="00404CFE" w:rsidRDefault="006927C9" w:rsidP="006927C9">
      <w:pPr>
        <w:jc w:val="center"/>
        <w:rPr>
          <w:b/>
          <w:szCs w:val="22"/>
        </w:rPr>
      </w:pPr>
      <w:r w:rsidRPr="00404CFE">
        <w:rPr>
          <w:b/>
          <w:szCs w:val="22"/>
        </w:rPr>
        <w:t>Remarks by Senator THOMAS</w:t>
      </w:r>
    </w:p>
    <w:p w:rsidR="006927C9" w:rsidRPr="00404CFE" w:rsidRDefault="006927C9" w:rsidP="006927C9">
      <w:pPr>
        <w:rPr>
          <w:szCs w:val="22"/>
        </w:rPr>
      </w:pPr>
      <w:r w:rsidRPr="00404CFE">
        <w:rPr>
          <w:szCs w:val="22"/>
        </w:rPr>
        <w:tab/>
        <w:t>I rise in opposition of the amendment.</w:t>
      </w:r>
    </w:p>
    <w:p w:rsidR="006927C9" w:rsidRPr="00404CFE" w:rsidRDefault="006927C9" w:rsidP="006927C9">
      <w:pPr>
        <w:rPr>
          <w:szCs w:val="22"/>
        </w:rPr>
      </w:pPr>
      <w:r w:rsidRPr="00404CFE">
        <w:rPr>
          <w:szCs w:val="22"/>
        </w:rPr>
        <w:tab/>
        <w:t xml:space="preserve">Amendment 25 gives us the 7th Congressional District in the Upstate.  The Senator from Charleston has been discussing this a little bit.  I would still hope there is room, time and possibility for some kind of compromise, because this is where the population concentration is. If it goes to a federal judge, I hope the federal judge will realize that the largest county in the State is Greenville, and the largest two contiguous counties are Greenville and Spartanburg -- Spartanburg being the fourth largest.  Spartanburg deserves its own Congressional District as at least a base for population.  </w:t>
      </w:r>
    </w:p>
    <w:p w:rsidR="006927C9" w:rsidRPr="00404CFE" w:rsidRDefault="006927C9" w:rsidP="006927C9">
      <w:pPr>
        <w:rPr>
          <w:szCs w:val="22"/>
        </w:rPr>
      </w:pPr>
      <w:r w:rsidRPr="00404CFE">
        <w:rPr>
          <w:szCs w:val="22"/>
        </w:rPr>
        <w:tab/>
        <w:t xml:space="preserve">If you stretch that out, you could get a 7th Congressional District in Spartanburg. At the same time, Greenville -- going in the direction of Oconee and Pickens </w:t>
      </w:r>
      <w:r w:rsidR="008138D2">
        <w:rPr>
          <w:szCs w:val="22"/>
        </w:rPr>
        <w:t>-</w:t>
      </w:r>
      <w:r w:rsidRPr="00404CFE">
        <w:rPr>
          <w:szCs w:val="22"/>
        </w:rPr>
        <w:t>- would also have its Congressional District.  That's Amendment Number 25.  I don</w:t>
      </w:r>
      <w:r>
        <w:rPr>
          <w:szCs w:val="22"/>
        </w:rPr>
        <w:t>’</w:t>
      </w:r>
      <w:r w:rsidRPr="00404CFE">
        <w:rPr>
          <w:szCs w:val="22"/>
        </w:rPr>
        <w:t>t have much of a choice on this.  Greenville, I believe, because of its unified nature, needs to remain whole.  And, I guess, some of you in other parts of the State might disagree.  Maybe you could split up the territory.  I just think that would end up hurting the efforts we have in Greenville and put at a disadvantage those that had been moved in the southern part of the county.  I live somewhat in the southern part of the county.  I think it affects Representative Bedingfield’s district where the line is drawn.  I</w:t>
      </w:r>
      <w:r>
        <w:rPr>
          <w:szCs w:val="22"/>
        </w:rPr>
        <w:t>’</w:t>
      </w:r>
      <w:r w:rsidRPr="00404CFE">
        <w:rPr>
          <w:szCs w:val="22"/>
        </w:rPr>
        <w:t>m not going to go any further.  I will say to those who tried to work on a compromise -- is this is the best y</w:t>
      </w:r>
      <w:r>
        <w:rPr>
          <w:szCs w:val="22"/>
        </w:rPr>
        <w:t>’</w:t>
      </w:r>
      <w:r w:rsidRPr="00404CFE">
        <w:rPr>
          <w:szCs w:val="22"/>
        </w:rPr>
        <w:t>all could come out with?  If you are going to leave the 7th District in the Lowcountry, then you had to come out with you taking votes, taking numbers out of the largest most compact area of the State, and you leave it uncompacted.  You commit it.  That doesn</w:t>
      </w:r>
      <w:r>
        <w:rPr>
          <w:szCs w:val="22"/>
        </w:rPr>
        <w:t>’</w:t>
      </w:r>
      <w:r w:rsidRPr="00404CFE">
        <w:rPr>
          <w:szCs w:val="22"/>
        </w:rPr>
        <w:t>t make sense.  Why?  Greenville should be together.  Spartanburg is large enough for its own Congressional District as is Greenville.  The 7th Congressional District should go in the Upstate. And for that reason, this unfortunately accommodates a district where really, if you look at the numbers</w:t>
      </w:r>
      <w:r w:rsidR="008138D2">
        <w:rPr>
          <w:szCs w:val="22"/>
        </w:rPr>
        <w:t xml:space="preserve"> -- </w:t>
      </w:r>
      <w:r w:rsidRPr="00404CFE">
        <w:rPr>
          <w:szCs w:val="22"/>
        </w:rPr>
        <w:t xml:space="preserve"> that</w:t>
      </w:r>
      <w:r>
        <w:rPr>
          <w:szCs w:val="22"/>
        </w:rPr>
        <w:t>’</w:t>
      </w:r>
      <w:r w:rsidRPr="00404CFE">
        <w:rPr>
          <w:szCs w:val="22"/>
        </w:rPr>
        <w:t xml:space="preserve">s not where the district should go.  So, for that reason, I will let somebody else move to table.  </w:t>
      </w:r>
    </w:p>
    <w:p w:rsidR="006927C9" w:rsidRPr="00404CFE" w:rsidRDefault="006927C9" w:rsidP="006927C9">
      <w:pPr>
        <w:rPr>
          <w:szCs w:val="22"/>
        </w:rPr>
      </w:pPr>
      <w:r w:rsidRPr="00404CFE">
        <w:rPr>
          <w:szCs w:val="22"/>
        </w:rPr>
        <w:tab/>
        <w:t>But, I rose to tell you why I have problems.  What</w:t>
      </w:r>
      <w:r>
        <w:rPr>
          <w:szCs w:val="22"/>
        </w:rPr>
        <w:t>’</w:t>
      </w:r>
      <w:r w:rsidRPr="00404CFE">
        <w:rPr>
          <w:szCs w:val="22"/>
        </w:rPr>
        <w:t>s coming in place of this that I propose, which is Amendment Number 25.</w:t>
      </w:r>
    </w:p>
    <w:p w:rsidR="006927C9" w:rsidRPr="00404CFE" w:rsidRDefault="006927C9" w:rsidP="006927C9">
      <w:pPr>
        <w:rPr>
          <w:szCs w:val="22"/>
        </w:rPr>
      </w:pPr>
      <w:r w:rsidRPr="00404CFE">
        <w:rPr>
          <w:szCs w:val="22"/>
        </w:rPr>
        <w:tab/>
        <w:t>Thank you.</w:t>
      </w:r>
    </w:p>
    <w:p w:rsidR="00B82B75" w:rsidRDefault="00B82B75" w:rsidP="00980BBB">
      <w:pPr>
        <w:pStyle w:val="Header"/>
        <w:tabs>
          <w:tab w:val="clear" w:pos="8640"/>
          <w:tab w:val="left" w:pos="4320"/>
        </w:tabs>
      </w:pPr>
    </w:p>
    <w:p w:rsidR="00980BBB" w:rsidRDefault="00980BBB" w:rsidP="00D31BBB">
      <w:pPr>
        <w:pStyle w:val="Header"/>
        <w:keepNext/>
        <w:tabs>
          <w:tab w:val="clear" w:pos="8640"/>
          <w:tab w:val="left" w:pos="4320"/>
        </w:tabs>
      </w:pPr>
      <w:r>
        <w:tab/>
        <w:t>On motion of Senator MALLOY, with unanimous consent, the remarks of Senator THOMAS</w:t>
      </w:r>
      <w:r w:rsidR="00B82B75">
        <w:t xml:space="preserve"> were ordered</w:t>
      </w:r>
      <w:r>
        <w:t xml:space="preserve"> printed in the Journal.</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3262DA" w:rsidRDefault="00980BBB" w:rsidP="00980BBB">
      <w:pPr>
        <w:pStyle w:val="Header"/>
        <w:tabs>
          <w:tab w:val="clear" w:pos="8640"/>
          <w:tab w:val="left" w:pos="4320"/>
        </w:tabs>
        <w:jc w:val="center"/>
      </w:pPr>
      <w:r>
        <w:rPr>
          <w:b/>
        </w:rPr>
        <w:t>Ayes 27; Nays 15</w:t>
      </w:r>
    </w:p>
    <w:p w:rsidR="00980BBB" w:rsidRDefault="00980BBB" w:rsidP="00980BBB">
      <w:pPr>
        <w:pStyle w:val="Header"/>
        <w:tabs>
          <w:tab w:val="clear" w:pos="8640"/>
          <w:tab w:val="left" w:pos="4320"/>
        </w:tabs>
      </w:pP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7407">
        <w:rPr>
          <w:b/>
        </w:rPr>
        <w:t>AYES</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Alexander</w:t>
      </w:r>
      <w:r>
        <w:tab/>
      </w:r>
      <w:r w:rsidRPr="00287407">
        <w:t>Bright</w:t>
      </w:r>
      <w:r>
        <w:tab/>
      </w:r>
      <w:r w:rsidRPr="00287407">
        <w:t>Bryant</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Campbell</w:t>
      </w:r>
      <w:r>
        <w:tab/>
      </w:r>
      <w:r w:rsidRPr="00287407">
        <w:t>Campsen</w:t>
      </w:r>
      <w:r>
        <w:tab/>
      </w:r>
      <w:r w:rsidRPr="00287407">
        <w:t>Cleary</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Courson</w:t>
      </w:r>
      <w:r>
        <w:tab/>
      </w:r>
      <w:r w:rsidRPr="00287407">
        <w:t>Cromer</w:t>
      </w:r>
      <w:r>
        <w:tab/>
      </w:r>
      <w:r w:rsidRPr="00287407">
        <w:t>Davis</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Fair</w:t>
      </w:r>
      <w:r>
        <w:tab/>
      </w:r>
      <w:r w:rsidRPr="00287407">
        <w:t>Gregory</w:t>
      </w:r>
      <w:r>
        <w:tab/>
      </w:r>
      <w:r w:rsidRPr="00287407">
        <w:t>Grooms</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Hayes</w:t>
      </w:r>
      <w:r>
        <w:tab/>
      </w:r>
      <w:r w:rsidRPr="00287407">
        <w:t>Knotts</w:t>
      </w:r>
      <w:r>
        <w:tab/>
      </w:r>
      <w:r w:rsidRPr="00287407">
        <w:t>Leatherman</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rPr>
          <w:i/>
        </w:rPr>
        <w:t>Martin, Larry</w:t>
      </w:r>
      <w:r>
        <w:rPr>
          <w:i/>
        </w:rPr>
        <w:tab/>
      </w:r>
      <w:r w:rsidRPr="00287407">
        <w:rPr>
          <w:i/>
        </w:rPr>
        <w:t>Martin, Shane</w:t>
      </w:r>
      <w:r>
        <w:rPr>
          <w:i/>
        </w:rPr>
        <w:tab/>
      </w:r>
      <w:r w:rsidRPr="00287407">
        <w:t>Massey</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McConnell</w:t>
      </w:r>
      <w:r>
        <w:tab/>
      </w:r>
      <w:r w:rsidRPr="00287407">
        <w:t>O’Dell</w:t>
      </w:r>
      <w:r>
        <w:tab/>
      </w:r>
      <w:r w:rsidRPr="00287407">
        <w:t>Peeler</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Rankin</w:t>
      </w:r>
      <w:r>
        <w:tab/>
      </w:r>
      <w:r w:rsidRPr="00287407">
        <w:t>Reese</w:t>
      </w:r>
      <w:r>
        <w:tab/>
      </w:r>
      <w:r w:rsidRPr="00287407">
        <w:t>Rose</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Ryberg</w:t>
      </w:r>
      <w:r>
        <w:tab/>
      </w:r>
      <w:r w:rsidRPr="00287407">
        <w:t>Shoopman</w:t>
      </w:r>
      <w:r>
        <w:tab/>
      </w:r>
      <w:r w:rsidRPr="00287407">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7407">
        <w:rPr>
          <w:b/>
        </w:rPr>
        <w:t>Total--27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7407">
        <w:rPr>
          <w:b/>
        </w:rPr>
        <w:t>NAYS</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Anderson</w:t>
      </w:r>
      <w:r>
        <w:tab/>
      </w:r>
      <w:r w:rsidRPr="00287407">
        <w:t>Elliott</w:t>
      </w:r>
      <w:r>
        <w:tab/>
      </w:r>
      <w:r w:rsidRPr="00287407">
        <w:t>Ford</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Jackson</w:t>
      </w:r>
      <w:r>
        <w:tab/>
      </w:r>
      <w:r w:rsidRPr="00287407">
        <w:t>Leventis</w:t>
      </w:r>
      <w:r>
        <w:tab/>
      </w:r>
      <w:r w:rsidRPr="00287407">
        <w:t>Lourie</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Malloy</w:t>
      </w:r>
      <w:r>
        <w:tab/>
      </w:r>
      <w:r w:rsidRPr="00287407">
        <w:t>Matthews</w:t>
      </w:r>
      <w:r>
        <w:tab/>
      </w:r>
      <w:r w:rsidRPr="00287407">
        <w:t>McGill</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Nicholson</w:t>
      </w:r>
      <w:r>
        <w:tab/>
      </w:r>
      <w:r w:rsidRPr="00287407">
        <w:t>Pinckney</w:t>
      </w:r>
      <w:r>
        <w:tab/>
      </w:r>
      <w:r w:rsidRPr="00287407">
        <w:t>Scott</w:t>
      </w: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7407">
        <w:t>Setzler</w:t>
      </w:r>
      <w:r>
        <w:tab/>
      </w:r>
      <w:r w:rsidRPr="00287407">
        <w:t>Thomas</w:t>
      </w:r>
      <w:r>
        <w:tab/>
      </w:r>
      <w:r w:rsidRPr="00287407">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8740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7407">
        <w:rPr>
          <w:b/>
        </w:rPr>
        <w:t>Total--15</w:t>
      </w:r>
    </w:p>
    <w:p w:rsidR="00980BBB" w:rsidRDefault="00980BBB" w:rsidP="00980BBB"/>
    <w:p w:rsidR="00980BBB" w:rsidRDefault="00980BBB" w:rsidP="00980BBB">
      <w:pPr>
        <w:pStyle w:val="Header"/>
        <w:tabs>
          <w:tab w:val="clear" w:pos="8640"/>
          <w:tab w:val="left" w:pos="4320"/>
        </w:tabs>
      </w:pPr>
      <w:r>
        <w:tab/>
        <w:t>Amendment No. 13 was adopted.</w:t>
      </w:r>
    </w:p>
    <w:p w:rsidR="00980BBB" w:rsidRDefault="00980BBB" w:rsidP="00980BBB">
      <w:pPr>
        <w:pStyle w:val="Header"/>
        <w:tabs>
          <w:tab w:val="clear" w:pos="8640"/>
          <w:tab w:val="left" w:pos="4320"/>
        </w:tabs>
      </w:pPr>
    </w:p>
    <w:p w:rsidR="00980BBB" w:rsidRPr="00097528" w:rsidRDefault="00980BBB" w:rsidP="00980BBB">
      <w:pPr>
        <w:jc w:val="center"/>
      </w:pPr>
      <w:r>
        <w:rPr>
          <w:b/>
        </w:rPr>
        <w:t>Amendment No. 18</w:t>
      </w:r>
    </w:p>
    <w:p w:rsidR="00980BBB" w:rsidRDefault="00980BBB" w:rsidP="00980BBB">
      <w:r>
        <w:rPr>
          <w:snapToGrid w:val="0"/>
        </w:rPr>
        <w:tab/>
        <w:t>Senator REESE proposed the following amendment (JUD3992.016), which was not adopted:</w:t>
      </w:r>
    </w:p>
    <w:p w:rsidR="00980BBB" w:rsidRDefault="00980BBB" w:rsidP="00980BBB">
      <w:r w:rsidRPr="00EF64B1">
        <w:rPr>
          <w:snapToGrid w:val="0"/>
        </w:rPr>
        <w:tab/>
        <w:t>Amend the bill, as and if amended, beginning on page 2, line 17, by striking SECTION 2, as contained in PART II, in its entirety and inserting therein the following:</w:t>
      </w:r>
    </w:p>
    <w:p w:rsidR="00980BBB" w:rsidRDefault="00980BBB" w:rsidP="00714C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F64B1">
        <w:rPr>
          <w:snapToGrid w:val="0"/>
        </w:rPr>
        <w:t>/</w:t>
      </w:r>
      <w:r w:rsidRPr="00EF64B1">
        <w:rPr>
          <w:snapToGrid w:val="0"/>
        </w:rPr>
        <w:tab/>
      </w:r>
      <w:r>
        <w:rPr>
          <w:snapToGrid w:val="0"/>
        </w:rPr>
        <w:t>“</w:t>
      </w:r>
      <w:r w:rsidRPr="00EF64B1">
        <w:t>DISTRICT 1</w:t>
      </w:r>
    </w:p>
    <w:p w:rsidR="00980BBB" w:rsidRDefault="00980BBB" w:rsidP="00714C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714C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F64B1">
        <w:t>Area</w:t>
      </w:r>
      <w:r w:rsidRPr="00EF64B1">
        <w:tab/>
        <w:t>Population</w:t>
      </w:r>
    </w:p>
    <w:p w:rsidR="00714C67" w:rsidRDefault="00714C67" w:rsidP="00714C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714C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Beaufort County</w:t>
      </w:r>
    </w:p>
    <w:p w:rsidR="00980BBB" w:rsidRDefault="00980BBB" w:rsidP="00714C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Beaufort 1 </w:t>
      </w:r>
      <w:r w:rsidRPr="00EF64B1">
        <w:tab/>
        <w:t>1,576</w:t>
      </w:r>
    </w:p>
    <w:p w:rsidR="00980BBB" w:rsidRDefault="00980BBB" w:rsidP="00714C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Beaufort 2 </w:t>
      </w:r>
      <w:r w:rsidRPr="00EF64B1">
        <w:tab/>
        <w:t>1,305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Beaufort 3 </w:t>
      </w:r>
      <w:r w:rsidRPr="00EF64B1">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Belfair </w:t>
      </w:r>
      <w:r w:rsidRPr="00EF64B1">
        <w:tab/>
        <w:t>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1A </w:t>
      </w:r>
      <w:r w:rsidRPr="00EF64B1">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1B </w:t>
      </w:r>
      <w:r w:rsidRPr="00EF64B1">
        <w:tab/>
        <w:t>1,748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1C </w:t>
      </w:r>
      <w:r w:rsidRPr="00EF64B1">
        <w:tab/>
        <w:t>3,007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1D </w:t>
      </w:r>
      <w:r w:rsidRPr="00EF64B1">
        <w:tab/>
        <w:t>3,829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2A </w:t>
      </w:r>
      <w:r w:rsidRPr="00EF64B1">
        <w:tab/>
        <w:t>3,144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2B </w:t>
      </w:r>
      <w:r w:rsidRPr="00EF64B1">
        <w:tab/>
        <w:t>4,420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2C </w:t>
      </w:r>
      <w:r w:rsidRPr="00EF64B1">
        <w:tab/>
        <w:t>3,802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3A </w:t>
      </w:r>
      <w:r w:rsidRPr="00EF64B1">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3B </w:t>
      </w:r>
      <w:r w:rsidRPr="00EF64B1">
        <w:tab/>
        <w:t>2,430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4A </w:t>
      </w:r>
      <w:r w:rsidRPr="00EF64B1">
        <w:tab/>
        <w:t>1,838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4B </w:t>
      </w:r>
      <w:r w:rsidRPr="00EF64B1">
        <w:tab/>
        <w:t>1,857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4C </w:t>
      </w:r>
      <w:r w:rsidRPr="00EF64B1">
        <w:tab/>
        <w:t>3,792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Bluffton 5 </w:t>
      </w:r>
      <w:r w:rsidRPr="00EF64B1">
        <w:tab/>
        <w:t>2,973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Burton 1A </w:t>
      </w:r>
      <w:r w:rsidRPr="00EF64B1">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Burton 1C </w:t>
      </w:r>
      <w:r w:rsidRPr="00EF64B1">
        <w:tab/>
        <w:t>5,974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Burton 2A </w:t>
      </w:r>
      <w:r w:rsidRPr="00EF64B1">
        <w:tab/>
        <w:t>6,385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Burton 2B </w:t>
      </w:r>
      <w:r w:rsidRPr="00EF64B1">
        <w:tab/>
        <w:t>3,237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Burton 2C </w:t>
      </w:r>
      <w:r w:rsidRPr="00EF64B1">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Burton 3 </w:t>
      </w:r>
      <w:r w:rsidRPr="00EF64B1">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Chechessee </w:t>
      </w:r>
      <w:r w:rsidRPr="00EF64B1">
        <w:tab/>
        <w:t>2,578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Daufuskie </w:t>
      </w:r>
      <w:r w:rsidRPr="00EF64B1">
        <w:tab/>
        <w:t>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10 </w:t>
      </w:r>
      <w:r w:rsidRPr="00EF64B1">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11 </w:t>
      </w:r>
      <w:r w:rsidRPr="00EF64B1">
        <w:tab/>
        <w:t>1,382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12 </w:t>
      </w:r>
      <w:r w:rsidRPr="00EF64B1">
        <w:tab/>
        <w:t>1,161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13 </w:t>
      </w:r>
      <w:r w:rsidRPr="00EF64B1">
        <w:tab/>
        <w:t>1,149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14 </w:t>
      </w:r>
      <w:r w:rsidRPr="00EF64B1">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15A </w:t>
      </w:r>
      <w:r w:rsidRPr="00EF64B1">
        <w:tab/>
        <w:t>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15B </w:t>
      </w:r>
      <w:r w:rsidRPr="00EF64B1">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1A </w:t>
      </w:r>
      <w:r w:rsidRPr="00EF64B1">
        <w:tab/>
        <w:t>1,752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1B </w:t>
      </w:r>
      <w:r w:rsidRPr="00EF64B1">
        <w:tab/>
        <w:t>1,870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2A </w:t>
      </w:r>
      <w:r w:rsidRPr="00EF64B1">
        <w:tab/>
        <w:t>1,943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2B </w:t>
      </w:r>
      <w:r w:rsidRPr="00EF64B1">
        <w:tab/>
        <w:t>4,080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2C </w:t>
      </w:r>
      <w:r w:rsidRPr="00EF64B1">
        <w:tab/>
        <w:t>1,763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3 </w:t>
      </w:r>
      <w:r w:rsidRPr="00EF64B1">
        <w:tab/>
        <w:t>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4A </w:t>
      </w:r>
      <w:r w:rsidRPr="00EF64B1">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4B </w:t>
      </w:r>
      <w:r w:rsidRPr="00EF64B1">
        <w:tab/>
        <w:t>1,140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4C </w:t>
      </w:r>
      <w:r w:rsidRPr="00EF64B1">
        <w:tab/>
        <w:t>1,117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4D </w:t>
      </w:r>
      <w:r w:rsidRPr="00EF64B1">
        <w:tab/>
        <w:t>1,290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5A </w:t>
      </w:r>
      <w:r w:rsidRPr="00EF64B1">
        <w:tab/>
        <w:t>1,098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5B </w:t>
      </w:r>
      <w:r w:rsidRPr="00EF64B1">
        <w:tab/>
        <w:t>969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5C </w:t>
      </w:r>
      <w:r w:rsidRPr="00EF64B1">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6A </w:t>
      </w:r>
      <w:r w:rsidRPr="00EF64B1">
        <w:tab/>
        <w:t>1,314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6B </w:t>
      </w:r>
      <w:r w:rsidRPr="00EF64B1">
        <w:tab/>
        <w:t>1,033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7A </w:t>
      </w:r>
      <w:r w:rsidRPr="00EF64B1">
        <w:tab/>
        <w:t>1,030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7B </w:t>
      </w:r>
      <w:r w:rsidRPr="00EF64B1">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8A </w:t>
      </w:r>
      <w:r w:rsidRPr="00EF64B1">
        <w:tab/>
        <w:t>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8B </w:t>
      </w:r>
      <w:r w:rsidRPr="00EF64B1">
        <w:tab/>
        <w:t>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9A </w:t>
      </w:r>
      <w:r w:rsidRPr="00EF64B1">
        <w:tab/>
        <w:t>1,487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Head 9B </w:t>
      </w:r>
      <w:r w:rsidRPr="00EF64B1">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 xml:space="preserve">s Island 1B </w:t>
      </w:r>
      <w:r w:rsidRPr="00EF64B1">
        <w:tab/>
        <w:t>1,881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s Island 2B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2000, 2001, 2002, 2003, 2004, 2005, 2006, 2007, 2008, 2009, 2010, 2011, 2012, 2013, 2014, 2015, 2016, 2017, 2018, 2019, 2020, 2021, 2023, 2024, 2025, 2026, 2027, 2028, 2029, 2030, 2031, 2032, 2034, 2035  </w:t>
      </w:r>
      <w:r w:rsidRPr="00EF64B1">
        <w:tab/>
        <w:t>381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2000, 2002, 2004, 3001, 3002, 3003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s Island 2B Subtotal</w:t>
      </w:r>
      <w:r w:rsidRPr="00EF64B1">
        <w:tab/>
        <w:t>381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 xml:space="preserve">s Island 3B </w:t>
      </w:r>
      <w:r w:rsidRPr="00EF64B1">
        <w:tab/>
        <w:t>1,259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 1A </w:t>
      </w:r>
      <w:r w:rsidRPr="00EF64B1">
        <w:tab/>
        <w:t>1,522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 1B </w:t>
      </w:r>
      <w:r w:rsidRPr="00EF64B1">
        <w:tab/>
        <w:t>1,648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 2 </w:t>
      </w:r>
      <w:r w:rsidRPr="00EF64B1">
        <w:tab/>
        <w:t>1,874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Port Royal 1 </w:t>
      </w:r>
      <w:r w:rsidRPr="00EF64B1">
        <w:tab/>
        <w:t>1,813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Port Royal 2 </w:t>
      </w:r>
      <w:r w:rsidRPr="00EF64B1">
        <w:tab/>
        <w:t>2,018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Helena 1A </w:t>
      </w:r>
      <w:r w:rsidRPr="00EF64B1">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Helena 1B </w:t>
      </w:r>
      <w:r w:rsidRPr="00EF64B1">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Helena 1C </w:t>
      </w:r>
      <w:r w:rsidRPr="00EF64B1">
        <w:tab/>
        <w:t>1,570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Helena 2A </w:t>
      </w:r>
      <w:r w:rsidRPr="00EF64B1">
        <w:tab/>
        <w:t>1,497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Helena 2B </w:t>
      </w:r>
      <w:r w:rsidRPr="00EF64B1">
        <w:tab/>
        <w:t>1,923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Helena 2C </w:t>
      </w:r>
      <w:r w:rsidRPr="00EF64B1">
        <w:tab/>
        <w:t>718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Sun City 1A </w:t>
      </w:r>
      <w:r w:rsidRPr="00EF64B1">
        <w:tab/>
        <w:t>1,421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Sun City 1B </w:t>
      </w:r>
      <w:r w:rsidRPr="00EF64B1">
        <w:tab/>
        <w:t>2,092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Sun City 2 </w:t>
      </w:r>
      <w:r w:rsidRPr="00EF64B1">
        <w:tab/>
        <w:t>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Sun City 3A </w:t>
      </w:r>
      <w:r w:rsidRPr="00EF64B1">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Sun City 3A-4A </w:t>
      </w:r>
      <w:r w:rsidRPr="00EF64B1">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Sun City 3B </w:t>
      </w:r>
      <w:r w:rsidRPr="00EF64B1">
        <w:tab/>
        <w:t>1,057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Sun City 4B </w:t>
      </w:r>
      <w:r w:rsidRPr="00EF64B1">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Beverly Hills- Liberty Hall- Medway </w:t>
      </w:r>
      <w:r w:rsidRPr="00EF64B1">
        <w:tab/>
        <w:t>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Bonneau </w:t>
      </w:r>
      <w:r w:rsidRPr="00EF64B1">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Bonneau Beach </w:t>
      </w:r>
      <w:r w:rsidRPr="00EF64B1">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Boulder Bluff No. 1 </w:t>
      </w:r>
      <w:r w:rsidRPr="00EF64B1">
        <w:tab/>
        <w:t>3,975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Carnes Crossroads No. 1 </w:t>
      </w:r>
      <w:r w:rsidRPr="00EF64B1">
        <w:tab/>
        <w:t>4,161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Carnes Crossroads No. 2 </w:t>
      </w:r>
      <w:r w:rsidRPr="00EF64B1">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Devon Forest No. 1 </w:t>
      </w:r>
      <w:r w:rsidRPr="00EF64B1">
        <w:tab/>
        <w:t>3,068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Devon Forest No. 2 </w:t>
      </w:r>
      <w:r w:rsidRPr="00EF64B1">
        <w:tab/>
        <w:t>4,401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Foster Creek </w:t>
      </w:r>
      <w:r w:rsidRPr="00EF64B1">
        <w:tab/>
        <w:t>6,314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Goose Creek No. 1 </w:t>
      </w:r>
      <w:r w:rsidRPr="00EF64B1">
        <w:tab/>
        <w:t>7,796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Goose Creek No. 2 </w:t>
      </w:r>
      <w:r w:rsidRPr="00EF64B1">
        <w:tab/>
        <w:t>6,748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Hanahan No. 1 </w:t>
      </w:r>
      <w:r w:rsidRPr="00EF64B1">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Hanahan No. 2 </w:t>
      </w:r>
      <w:r w:rsidRPr="00EF64B1">
        <w:tab/>
        <w:t>2,413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Hanahan No. 3 </w:t>
      </w:r>
      <w:r w:rsidRPr="00EF64B1">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Hanahan No. 4 </w:t>
      </w:r>
      <w:r w:rsidRPr="00EF64B1">
        <w:tab/>
        <w:t>4,443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Howe Hall 1-2 </w:t>
      </w:r>
      <w:r w:rsidRPr="00EF64B1">
        <w:tab/>
        <w:t>5,730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Macbeth </w:t>
      </w:r>
      <w:r w:rsidRPr="00EF64B1">
        <w:tab/>
        <w:t>1,371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Moncks Corner No. 1 </w:t>
      </w:r>
      <w:r w:rsidRPr="00EF64B1">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Moncks Corner No. 2 </w:t>
      </w:r>
      <w:r w:rsidRPr="00EF64B1">
        <w:tab/>
        <w:t>2,664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Moncks Corner No. 3 </w:t>
      </w:r>
      <w:r w:rsidRPr="00EF64B1">
        <w:tab/>
        <w:t>3,214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Moncks Corner No. 4 </w:t>
      </w:r>
      <w:r w:rsidRPr="00EF64B1">
        <w:tab/>
        <w:t>3,788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Pimlico </w:t>
      </w:r>
      <w:r w:rsidRPr="00EF64B1">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Pinopolis </w:t>
      </w:r>
      <w:r w:rsidRPr="00EF64B1">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Sangree No. 1 </w:t>
      </w:r>
      <w:r w:rsidRPr="00EF64B1">
        <w:tab/>
        <w:t>4,254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Sangree No. 2 </w:t>
      </w:r>
      <w:r w:rsidRPr="00EF64B1">
        <w:tab/>
        <w:t>4,245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Sangree No. 3 </w:t>
      </w:r>
      <w:r w:rsidRPr="00EF64B1">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Stratford No. 1 </w:t>
      </w:r>
      <w:r w:rsidRPr="00EF64B1">
        <w:tab/>
        <w:t>6,188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Stratford No. 2 </w:t>
      </w:r>
      <w:r w:rsidRPr="00EF64B1">
        <w:tab/>
        <w:t>3,178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Stratford No. 3 </w:t>
      </w:r>
      <w:r w:rsidRPr="00EF64B1">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Stratford No. 4 </w:t>
      </w:r>
      <w:r w:rsidRPr="00EF64B1">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Wassamassaw No. 1 </w:t>
      </w:r>
      <w:r w:rsidRPr="00EF64B1">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Westview No. 1 </w:t>
      </w:r>
      <w:r w:rsidRPr="00EF64B1">
        <w:tab/>
        <w:t>2,796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Westview No. 2 </w:t>
      </w:r>
      <w:r w:rsidRPr="00EF64B1">
        <w:tab/>
        <w:t>3,798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Westview No. 3 </w:t>
      </w:r>
      <w:r w:rsidRPr="00EF64B1">
        <w:tab/>
        <w:t>2,678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Whitesville 1-2 </w:t>
      </w:r>
      <w:r w:rsidRPr="00EF64B1">
        <w:tab/>
        <w:t>5,954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Awendaw </w:t>
      </w:r>
      <w:r w:rsidRPr="00EF64B1">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 </w:t>
      </w:r>
      <w:r w:rsidRPr="00EF64B1">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1006, 1009, 1010, 1011, 1012, 1013, 1016, 1017, 2014, 2015  </w:t>
      </w:r>
      <w:r w:rsidRPr="00EF64B1">
        <w:tab/>
        <w:t>2,368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10 Subtotal</w:t>
      </w:r>
      <w:r w:rsidRPr="00EF64B1">
        <w:tab/>
        <w:t>2,368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11 </w:t>
      </w:r>
      <w:r w:rsidRPr="00EF64B1">
        <w:tab/>
        <w:t>2,392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2005  </w:t>
      </w:r>
      <w:r w:rsidRPr="00EF64B1">
        <w:tab/>
        <w:t>124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14 Subtotal</w:t>
      </w:r>
      <w:r w:rsidRPr="00EF64B1">
        <w:tab/>
        <w:t>124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2 </w:t>
      </w:r>
      <w:r w:rsidRPr="00EF64B1">
        <w:tab/>
        <w:t>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3 </w:t>
      </w:r>
      <w:r w:rsidRPr="00EF64B1">
        <w:tab/>
        <w:t>1,230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4 </w:t>
      </w:r>
      <w:r w:rsidRPr="00EF64B1">
        <w:tab/>
        <w:t>1,507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5 </w:t>
      </w:r>
      <w:r w:rsidRPr="00EF64B1">
        <w:tab/>
        <w:t>1,123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6 </w:t>
      </w:r>
      <w:r w:rsidRPr="00EF64B1">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7 </w:t>
      </w:r>
      <w:r w:rsidRPr="00EF64B1">
        <w:tab/>
        <w:t>2,436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1007, 1008, 1009, 1010, 1011, 1012, 1016, 1017, 1018, 1024, 2004, 2005, 2006, 2007, 2013  </w:t>
      </w:r>
      <w:r w:rsidRPr="00EF64B1">
        <w:tab/>
        <w:t>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2001, 2002, 2003, 2004, 2006, 2016, 2017, 2018, 2022  </w:t>
      </w:r>
      <w:r w:rsidRPr="00EF64B1">
        <w:tab/>
        <w:t>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2022, 2023, 2024, 2034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8 Subtotal</w:t>
      </w:r>
      <w:r w:rsidRPr="00EF64B1">
        <w:tab/>
        <w:t>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2000, 2001, 2002, 2003, 2004, 2005, 2006, 2007, 2008, 2009, 2010, 2011, 2012, 2013, 2018  </w:t>
      </w:r>
      <w:r w:rsidRPr="00EF64B1">
        <w:tab/>
        <w:t>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2019, 2020, 2021  </w:t>
      </w:r>
      <w:r w:rsidRPr="00EF64B1">
        <w:tab/>
        <w:t>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9 Subtotal</w:t>
      </w:r>
      <w:r w:rsidRPr="00EF64B1">
        <w:tab/>
        <w:t>1,154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Christ Church </w:t>
      </w:r>
      <w:r w:rsidRPr="00EF64B1">
        <w:tab/>
        <w:t>1,169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Deer Park 1A </w:t>
      </w:r>
      <w:r w:rsidRPr="00EF64B1">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Deer Park 1B </w:t>
      </w:r>
      <w:r w:rsidRPr="00EF64B1">
        <w:tab/>
        <w:t>5,047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Deer Park 2A </w:t>
      </w:r>
      <w:r w:rsidRPr="00EF64B1">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Deer Park 2B </w:t>
      </w:r>
      <w:r w:rsidRPr="00EF64B1">
        <w:tab/>
        <w:t>2,482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Deer Park 2C </w:t>
      </w:r>
      <w:r w:rsidRPr="00EF64B1">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Deer Park 3 </w:t>
      </w:r>
      <w:r w:rsidRPr="00EF64B1">
        <w:tab/>
        <w:t>2,772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Edisto Island </w:t>
      </w:r>
      <w:r w:rsidRPr="00EF64B1">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Folly Beach 1 </w:t>
      </w:r>
      <w:r w:rsidRPr="00EF64B1">
        <w:tab/>
        <w:t>1,189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Folly Beach 2 </w:t>
      </w:r>
      <w:r w:rsidRPr="00EF64B1">
        <w:tab/>
        <w:t>1,448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Isle </w:t>
      </w:r>
      <w:r w:rsidR="00544A4C">
        <w:t>o</w:t>
      </w:r>
      <w:r w:rsidRPr="00EF64B1">
        <w:t xml:space="preserve">f Palms 1A </w:t>
      </w:r>
      <w:r w:rsidRPr="00EF64B1">
        <w:tab/>
        <w:t>1,159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Isle of Palms 1B </w:t>
      </w:r>
      <w:r w:rsidRPr="00EF64B1">
        <w:tab/>
        <w:t>1,574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Isle of Palms 1C </w:t>
      </w:r>
      <w:r w:rsidRPr="00EF64B1">
        <w:tab/>
        <w:t>1,439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10 </w:t>
      </w:r>
      <w:r w:rsidRPr="00EF64B1">
        <w:tab/>
        <w:t>1,996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11 </w:t>
      </w:r>
      <w:r w:rsidRPr="00EF64B1">
        <w:tab/>
        <w:t>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12 </w:t>
      </w:r>
      <w:r w:rsidRPr="00EF64B1">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13 </w:t>
      </w:r>
      <w:r w:rsidRPr="00EF64B1">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14 </w:t>
      </w:r>
      <w:r w:rsidRPr="00EF64B1">
        <w:tab/>
        <w:t>1,082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15 </w:t>
      </w:r>
      <w:r w:rsidRPr="00EF64B1">
        <w:tab/>
        <w:t>2,105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17 </w:t>
      </w:r>
      <w:r w:rsidRPr="00EF64B1">
        <w:tab/>
        <w:t>2,469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19 </w:t>
      </w:r>
      <w:r w:rsidRPr="00EF64B1">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1A </w:t>
      </w:r>
      <w:r w:rsidRPr="00EF64B1">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1B </w:t>
      </w:r>
      <w:r w:rsidRPr="00EF64B1">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20 </w:t>
      </w:r>
      <w:r w:rsidRPr="00EF64B1">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22 </w:t>
      </w:r>
      <w:r w:rsidRPr="00EF64B1">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3 </w:t>
      </w:r>
      <w:r w:rsidRPr="00EF64B1">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5A </w:t>
      </w:r>
      <w:r w:rsidRPr="00EF64B1">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5B </w:t>
      </w:r>
      <w:r w:rsidRPr="00EF64B1">
        <w:tab/>
        <w:t>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6 </w:t>
      </w:r>
      <w:r w:rsidRPr="00EF64B1">
        <w:tab/>
        <w:t>2,036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7 </w:t>
      </w:r>
      <w:r w:rsidRPr="00EF64B1">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8A </w:t>
      </w:r>
      <w:r w:rsidRPr="00EF64B1">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8B </w:t>
      </w:r>
      <w:r w:rsidRPr="00EF64B1">
        <w:tab/>
        <w:t>2,458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 Island 9 </w:t>
      </w:r>
      <w:r w:rsidRPr="00EF64B1">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Johns Island 1A </w:t>
      </w:r>
      <w:r w:rsidRPr="00EF64B1">
        <w:tab/>
        <w:t>2,571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Johns Island 1B </w:t>
      </w:r>
      <w:r w:rsidRPr="00EF64B1">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Johns Island 2 </w:t>
      </w:r>
      <w:r w:rsidRPr="00EF64B1">
        <w:tab/>
        <w:t>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Johns Island 3A </w:t>
      </w:r>
      <w:r w:rsidRPr="00EF64B1">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Johns Island 3B </w:t>
      </w:r>
      <w:r w:rsidRPr="00EF64B1">
        <w:tab/>
        <w:t>1,954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Johns Island 4 </w:t>
      </w:r>
      <w:r w:rsidRPr="00EF64B1">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Kiawah Island </w:t>
      </w:r>
      <w:r w:rsidRPr="00EF64B1">
        <w:tab/>
        <w:t>1,626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Ladson </w:t>
      </w:r>
      <w:r w:rsidRPr="00EF64B1">
        <w:tab/>
        <w:t>4,331</w:t>
      </w:r>
    </w:p>
    <w:p w:rsidR="00980BBB" w:rsidRDefault="00F71B39"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Lincolnville</w:t>
      </w:r>
      <w:r w:rsidR="00980BBB" w:rsidRPr="00EF64B1">
        <w:t xml:space="preserve"> </w:t>
      </w:r>
      <w:r w:rsidR="00980BBB" w:rsidRPr="00EF64B1">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McClellanville </w:t>
      </w:r>
      <w:r w:rsidRPr="00EF64B1">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 </w:t>
      </w:r>
      <w:r w:rsidRPr="00EF64B1">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10 </w:t>
      </w:r>
      <w:r w:rsidRPr="00EF64B1">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11 </w:t>
      </w:r>
      <w:r w:rsidRPr="00EF64B1">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12 </w:t>
      </w:r>
      <w:r w:rsidRPr="00EF64B1">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13 </w:t>
      </w:r>
      <w:r w:rsidRPr="00EF64B1">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14 </w:t>
      </w:r>
      <w:r w:rsidRPr="00EF64B1">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15 </w:t>
      </w:r>
      <w:r w:rsidRPr="00EF64B1">
        <w:tab/>
        <w:t>2,659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16 </w:t>
      </w:r>
      <w:r w:rsidRPr="00EF64B1">
        <w:tab/>
        <w:t>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17 </w:t>
      </w:r>
      <w:r w:rsidRPr="00EF64B1">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18 </w:t>
      </w:r>
      <w:r w:rsidRPr="00EF64B1">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19 </w:t>
      </w:r>
      <w:r w:rsidRPr="00EF64B1">
        <w:tab/>
        <w:t>2,423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 </w:t>
      </w:r>
      <w:r w:rsidRPr="00EF64B1">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20 </w:t>
      </w:r>
      <w:r w:rsidRPr="00EF64B1">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21 </w:t>
      </w:r>
      <w:r w:rsidRPr="00EF64B1">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22 </w:t>
      </w:r>
      <w:r w:rsidRPr="00EF64B1">
        <w:tab/>
        <w:t>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23 </w:t>
      </w:r>
      <w:r w:rsidRPr="00EF64B1">
        <w:tab/>
        <w:t>2,177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24 </w:t>
      </w:r>
      <w:r w:rsidRPr="00EF64B1">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25 </w:t>
      </w:r>
      <w:r w:rsidRPr="00EF64B1">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26 </w:t>
      </w:r>
      <w:r w:rsidRPr="00EF64B1">
        <w:tab/>
        <w:t>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27 </w:t>
      </w:r>
      <w:r w:rsidRPr="00EF64B1">
        <w:tab/>
        <w:t>3,055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28 </w:t>
      </w:r>
      <w:r w:rsidRPr="00EF64B1">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29 </w:t>
      </w:r>
      <w:r w:rsidRPr="00EF64B1">
        <w:tab/>
        <w:t>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 </w:t>
      </w:r>
      <w:r w:rsidRPr="00EF64B1">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30 </w:t>
      </w:r>
      <w:r w:rsidRPr="00EF64B1">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31 </w:t>
      </w:r>
      <w:r w:rsidRPr="00EF64B1">
        <w:tab/>
        <w:t>1,894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32 </w:t>
      </w:r>
      <w:r w:rsidRPr="00EF64B1">
        <w:tab/>
        <w:t>2,954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33 </w:t>
      </w:r>
      <w:r w:rsidRPr="00EF64B1">
        <w:tab/>
        <w:t>3,945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34 </w:t>
      </w:r>
      <w:r w:rsidRPr="00EF64B1">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35 </w:t>
      </w:r>
      <w:r w:rsidRPr="00EF64B1">
        <w:tab/>
        <w:t>5,412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36 </w:t>
      </w:r>
      <w:r w:rsidRPr="00EF64B1">
        <w:tab/>
        <w:t>1,473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37 </w:t>
      </w:r>
      <w:r w:rsidRPr="00EF64B1">
        <w:tab/>
        <w:t>3,457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38 </w:t>
      </w:r>
      <w:r w:rsidRPr="00EF64B1">
        <w:tab/>
        <w:t>1,806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39 </w:t>
      </w:r>
      <w:r w:rsidRPr="00EF64B1">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4 </w:t>
      </w:r>
      <w:r w:rsidRPr="00EF64B1">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5 </w:t>
      </w:r>
      <w:r w:rsidRPr="00EF64B1">
        <w:tab/>
        <w:t>1,534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6 </w:t>
      </w:r>
      <w:r w:rsidRPr="00EF64B1">
        <w:tab/>
        <w:t>2,541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7 </w:t>
      </w:r>
      <w:r w:rsidRPr="00EF64B1">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8 </w:t>
      </w:r>
      <w:r w:rsidRPr="00EF64B1">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Pleasant 9 </w:t>
      </w:r>
      <w:r w:rsidRPr="00EF64B1">
        <w:tab/>
        <w:t>1,191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20 </w:t>
      </w:r>
      <w:r w:rsidRPr="00EF64B1">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21 </w:t>
      </w:r>
      <w:r w:rsidRPr="00EF64B1">
        <w:tab/>
        <w:t>2,552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22 </w:t>
      </w:r>
      <w:r w:rsidRPr="00EF64B1">
        <w:tab/>
        <w:t>2,276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23 </w:t>
      </w:r>
      <w:r w:rsidRPr="00EF64B1">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1004, 1005, 1006, 1007, 1011, 1012, 1013, 1014, 1046, 1047  </w:t>
      </w:r>
      <w:r w:rsidRPr="00EF64B1">
        <w:tab/>
        <w:t>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1015, 1016, 1017, 1018, 1019, 1020, 1021, 1022, 1023, 1024, 1025, 1026, 1027, 1028, 1029, 1033, 1036, 1037, 1038, 1043, 1044, 1045, 1046, 1047  </w:t>
      </w:r>
      <w:r w:rsidRPr="00EF64B1">
        <w:tab/>
        <w:t>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North Charleston 25 Subtotal</w:t>
      </w:r>
      <w:r w:rsidRPr="00EF64B1">
        <w:tab/>
        <w:t>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26 </w:t>
      </w:r>
      <w:r w:rsidRPr="00EF64B1">
        <w:tab/>
        <w:t>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27 </w:t>
      </w:r>
      <w:r w:rsidRPr="00EF64B1">
        <w:tab/>
        <w:t>3,157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28 </w:t>
      </w:r>
      <w:r w:rsidRPr="00EF64B1">
        <w:tab/>
        <w:t>2,203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29 </w:t>
      </w:r>
      <w:r w:rsidRPr="00EF64B1">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1006, 1007, 1008, 1009, 1010, 1011, 1012, 1013, 1014, 1015, 1016, 1017, 2019, 2024, 2025, 2028, 2029, 2030, 2031, 2032, 2033, 2034, 2035, 2036, 2037, 2038, 2039, 2040, 2041, 2042, 2043, 2044, 2045, 2046, 2047, 2048, 2049, 2050, 2051, 2052, 2063, 2064, 2065  </w:t>
      </w:r>
      <w:r w:rsidRPr="00EF64B1">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North Charleston 3 Subtotal</w:t>
      </w:r>
      <w:r w:rsidRPr="00EF64B1">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30 </w:t>
      </w:r>
      <w:r w:rsidRPr="00EF64B1">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 </w:t>
      </w:r>
      <w:r w:rsidRPr="00EF64B1">
        <w:tab/>
        <w:t>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10 </w:t>
      </w:r>
      <w:r w:rsidRPr="00EF64B1">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11 </w:t>
      </w:r>
      <w:r w:rsidRPr="00EF64B1">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12 </w:t>
      </w:r>
      <w:r w:rsidRPr="00EF64B1">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13 </w:t>
      </w:r>
      <w:r w:rsidRPr="00EF64B1">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14 </w:t>
      </w:r>
      <w:r w:rsidRPr="00EF64B1">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15 </w:t>
      </w:r>
      <w:r w:rsidRPr="00EF64B1">
        <w:tab/>
        <w:t>1,927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16 </w:t>
      </w:r>
      <w:r w:rsidRPr="00EF64B1">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17 </w:t>
      </w:r>
      <w:r w:rsidRPr="00EF64B1">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18 </w:t>
      </w:r>
      <w:r w:rsidRPr="00EF64B1">
        <w:tab/>
        <w:t>2,683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19 </w:t>
      </w:r>
      <w:r w:rsidRPr="00EF64B1">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 </w:t>
      </w:r>
      <w:r w:rsidRPr="00EF64B1">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20 </w:t>
      </w:r>
      <w:r w:rsidRPr="00EF64B1">
        <w:tab/>
        <w:t>3,720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21 </w:t>
      </w:r>
      <w:r w:rsidRPr="00EF64B1">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22 </w:t>
      </w:r>
      <w:r w:rsidRPr="00EF64B1">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23 </w:t>
      </w:r>
      <w:r w:rsidRPr="00EF64B1">
        <w:tab/>
        <w:t>1,485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24 </w:t>
      </w:r>
      <w:r w:rsidRPr="00EF64B1">
        <w:tab/>
        <w:t>2,100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25 </w:t>
      </w:r>
      <w:r w:rsidRPr="00EF64B1">
        <w:tab/>
        <w:t>2,060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26 </w:t>
      </w:r>
      <w:r w:rsidRPr="00EF64B1">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27 </w:t>
      </w:r>
      <w:r w:rsidRPr="00EF64B1">
        <w:tab/>
        <w:t>2,596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28 </w:t>
      </w:r>
      <w:r w:rsidRPr="00EF64B1">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29 </w:t>
      </w:r>
      <w:r w:rsidRPr="00EF64B1">
        <w:tab/>
        <w:t>2,837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 </w:t>
      </w:r>
      <w:r w:rsidRPr="00EF64B1">
        <w:tab/>
        <w:t>1,714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30 </w:t>
      </w:r>
      <w:r w:rsidRPr="00EF64B1">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31 </w:t>
      </w:r>
      <w:r w:rsidRPr="00EF64B1">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32 </w:t>
      </w:r>
      <w:r w:rsidRPr="00EF64B1">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33 </w:t>
      </w:r>
      <w:r w:rsidRPr="00EF64B1">
        <w:tab/>
        <w:t>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34 </w:t>
      </w:r>
      <w:r w:rsidRPr="00EF64B1">
        <w:tab/>
        <w:t>2,883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35 </w:t>
      </w:r>
      <w:r w:rsidRPr="00EF64B1">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36 </w:t>
      </w:r>
      <w:r w:rsidRPr="00EF64B1">
        <w:tab/>
        <w:t>2,049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37 </w:t>
      </w:r>
      <w:r w:rsidRPr="00EF64B1">
        <w:tab/>
        <w:t>3,474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4 </w:t>
      </w:r>
      <w:r w:rsidRPr="00EF64B1">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5 </w:t>
      </w:r>
      <w:r w:rsidRPr="00EF64B1">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6 </w:t>
      </w:r>
      <w:r w:rsidRPr="00EF64B1">
        <w:tab/>
        <w:t>1,429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7 </w:t>
      </w:r>
      <w:r w:rsidRPr="00EF64B1">
        <w:tab/>
        <w:t>2,181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8 </w:t>
      </w:r>
      <w:r w:rsidRPr="00EF64B1">
        <w:tab/>
        <w:t>1,278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9 </w:t>
      </w:r>
      <w:r w:rsidRPr="00EF64B1">
        <w:tab/>
        <w:t>2,179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Pauls 2B </w:t>
      </w:r>
      <w:r w:rsidRPr="00EF64B1">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Pauls 3 </w:t>
      </w:r>
      <w:r w:rsidRPr="00EF64B1">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Pauls 4 </w:t>
      </w:r>
      <w:r w:rsidRPr="00EF64B1">
        <w:tab/>
        <w:t>2,253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Pauls 5 </w:t>
      </w:r>
      <w:r w:rsidRPr="00EF64B1">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Pauls 6 </w:t>
      </w:r>
      <w:r w:rsidRPr="00EF64B1">
        <w:tab/>
        <w:t>2,477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Sullivans Island </w:t>
      </w:r>
      <w:r w:rsidRPr="00EF64B1">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Town of Seabrook </w:t>
      </w:r>
      <w:r w:rsidRPr="00EF64B1">
        <w:tab/>
        <w:t>1,738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Wadmalaw Island 1 </w:t>
      </w:r>
      <w:r w:rsidRPr="00EF64B1">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Wadmalaw Island 2 </w:t>
      </w:r>
      <w:r w:rsidRPr="00EF64B1">
        <w:tab/>
        <w:t>1,419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Edisto Beach </w:t>
      </w:r>
      <w:r w:rsidRPr="00EF64B1">
        <w:tab/>
        <w:t>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1089, 1091, 1092, 1093, 1094, 1109, 1110, 1123, 1124, 1125, 1126, 1131, 1132, 1133, 1134, 1135, 1136, 1137, 1138, 1140, 1141, 1142  </w:t>
      </w:r>
      <w:r w:rsidRPr="00EF64B1">
        <w:tab/>
        <w:t>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Jacksonboro Subtotal</w:t>
      </w:r>
      <w:r w:rsidRPr="00EF64B1">
        <w:tab/>
        <w:t>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Archdale </w:t>
      </w:r>
      <w:r w:rsidRPr="00EF64B1">
        <w:tab/>
        <w:t>1,915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Archdale 2 </w:t>
      </w:r>
      <w:r w:rsidRPr="00EF64B1">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Ashborough East </w:t>
      </w:r>
      <w:r w:rsidRPr="00EF64B1">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Ashborough East 2 </w:t>
      </w:r>
      <w:r w:rsidRPr="00EF64B1">
        <w:tab/>
        <w:t>1,000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Ashborough West </w:t>
      </w:r>
      <w:r w:rsidRPr="00EF64B1">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Ashborough West 2 </w:t>
      </w:r>
      <w:r w:rsidRPr="00EF64B1">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Ashley River </w:t>
      </w:r>
      <w:r w:rsidRPr="00EF64B1">
        <w:tab/>
        <w:t>2,186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Brandymill </w:t>
      </w:r>
      <w:r w:rsidRPr="00EF64B1">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Brandymill 2 </w:t>
      </w:r>
      <w:r w:rsidRPr="00EF64B1">
        <w:tab/>
        <w:t>2,022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Briarwood </w:t>
      </w:r>
      <w:r w:rsidRPr="00EF64B1">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Briarwood 2 </w:t>
      </w:r>
      <w:r w:rsidRPr="00EF64B1">
        <w:tab/>
        <w:t>1,462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Briarwood 3 </w:t>
      </w:r>
      <w:r w:rsidRPr="00EF64B1">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Butternut </w:t>
      </w:r>
      <w:r w:rsidRPr="00EF64B1">
        <w:tab/>
        <w:t>2,560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Carolina </w:t>
      </w:r>
      <w:r w:rsidRPr="00EF64B1">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Central </w:t>
      </w:r>
      <w:r w:rsidRPr="00EF64B1">
        <w:tab/>
        <w:t>2,015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Central 2 </w:t>
      </w:r>
      <w:r w:rsidRPr="00EF64B1">
        <w:tab/>
        <w:t>1,965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Clemson </w:t>
      </w:r>
      <w:r w:rsidRPr="00EF64B1">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Coastal </w:t>
      </w:r>
      <w:r w:rsidRPr="00EF64B1">
        <w:tab/>
        <w:t>1,880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Coastal 2 </w:t>
      </w:r>
      <w:r w:rsidRPr="00EF64B1">
        <w:tab/>
        <w:t>2,150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Coastal 3 </w:t>
      </w:r>
      <w:r w:rsidRPr="00EF64B1">
        <w:tab/>
        <w:t>1,084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Coosaw </w:t>
      </w:r>
      <w:r w:rsidRPr="00EF64B1">
        <w:tab/>
        <w:t>2,284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Coosaw 2 </w:t>
      </w:r>
      <w:r w:rsidRPr="00EF64B1">
        <w:tab/>
        <w:t>4,919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Dorchester </w:t>
      </w:r>
      <w:r w:rsidRPr="00EF64B1">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Dorchester 2 </w:t>
      </w:r>
      <w:r w:rsidRPr="00EF64B1">
        <w:tab/>
        <w:t>1,128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Germantown </w:t>
      </w:r>
      <w:r w:rsidRPr="00EF64B1">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Greenhurst </w:t>
      </w:r>
      <w:r w:rsidRPr="00EF64B1">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Greenwave </w:t>
      </w:r>
      <w:r w:rsidRPr="00EF64B1">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Irongate </w:t>
      </w:r>
      <w:r w:rsidRPr="00EF64B1">
        <w:tab/>
        <w:t>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Irongate 2 </w:t>
      </w:r>
      <w:r w:rsidRPr="00EF64B1">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Irongate 3 </w:t>
      </w:r>
      <w:r w:rsidRPr="00EF64B1">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Kings Grant </w:t>
      </w:r>
      <w:r w:rsidRPr="00EF64B1">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Kings Grant 2 </w:t>
      </w:r>
      <w:r w:rsidRPr="00EF64B1">
        <w:tab/>
        <w:t>2,094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Lincoln </w:t>
      </w:r>
      <w:r w:rsidRPr="00EF64B1">
        <w:tab/>
        <w:t>3,202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Miles/Jamison </w:t>
      </w:r>
      <w:r w:rsidRPr="00EF64B1">
        <w:tab/>
        <w:t>2,804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Newington </w:t>
      </w:r>
      <w:r w:rsidRPr="00EF64B1">
        <w:tab/>
        <w:t>1,529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Newington 2 </w:t>
      </w:r>
      <w:r w:rsidRPr="00EF64B1">
        <w:tab/>
        <w:t>1,004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Summerville </w:t>
      </w:r>
      <w:r w:rsidRPr="00EF64B1">
        <w:tab/>
        <w:t>2,412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Summerville 2 </w:t>
      </w:r>
      <w:r w:rsidRPr="00EF64B1">
        <w:tab/>
        <w:t>2,012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Oakbrook </w:t>
      </w:r>
      <w:r w:rsidRPr="00EF64B1">
        <w:tab/>
        <w:t>5,454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Patriot </w:t>
      </w:r>
      <w:r w:rsidRPr="00EF64B1">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Saul Dam </w:t>
      </w:r>
      <w:r w:rsidRPr="00EF64B1">
        <w:tab/>
        <w:t>656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Sawmill Branch </w:t>
      </w:r>
      <w:r w:rsidRPr="00EF64B1">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Spann </w:t>
      </w:r>
      <w:r w:rsidRPr="00EF64B1">
        <w:tab/>
        <w:t>1,732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Stallsville </w:t>
      </w:r>
      <w:r w:rsidRPr="00EF64B1">
        <w:tab/>
        <w:t>1,331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Tranquil </w:t>
      </w:r>
      <w:r w:rsidRPr="00EF64B1">
        <w:tab/>
        <w:t>1,201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Tranquil 2 </w:t>
      </w:r>
      <w:r w:rsidRPr="00EF64B1">
        <w:tab/>
        <w:t>3,876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Trolley </w:t>
      </w:r>
      <w:r w:rsidRPr="00EF64B1">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Tupperway </w:t>
      </w:r>
      <w:r w:rsidRPr="00EF64B1">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Tupperway 2 </w:t>
      </w:r>
      <w:r w:rsidRPr="00EF64B1">
        <w:tab/>
        <w:t>1,495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Windsor </w:t>
      </w:r>
      <w:r w:rsidRPr="00EF64B1">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TOTAL</w:t>
      </w:r>
      <w:r w:rsidRPr="00EF64B1">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PERCENT VARIATION</w:t>
      </w:r>
      <w:r w:rsidRPr="00EF64B1">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F64B1">
        <w:t>Area</w:t>
      </w:r>
      <w:r w:rsidRPr="00EF64B1">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Aiken #1 </w:t>
      </w:r>
      <w:r w:rsidRPr="00EF64B1">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Aiken #2 </w:t>
      </w:r>
      <w:r w:rsidRPr="00EF64B1">
        <w:tab/>
        <w:t>1,849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Aiken #3 </w:t>
      </w:r>
      <w:r w:rsidRPr="00EF64B1">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Aiken #4 </w:t>
      </w:r>
      <w:r w:rsidRPr="00EF64B1">
        <w:tab/>
        <w:t>1,144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Aiken #47 </w:t>
      </w:r>
      <w:r w:rsidRPr="00EF64B1">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Aiken #5 </w:t>
      </w:r>
      <w:r w:rsidRPr="00EF64B1">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Aiken #6 </w:t>
      </w:r>
      <w:r w:rsidRPr="00EF64B1">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Anderson Pond #69 </w:t>
      </w:r>
      <w:r w:rsidRPr="00EF64B1">
        <w:tab/>
        <w:t>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Bath </w:t>
      </w:r>
      <w:r w:rsidRPr="00EF64B1">
        <w:tab/>
        <w:t>1,712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Breezy Hill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2017, 2019, 2020, 2021, 2022, 2043, 2044, 2045, 4040, 4047  </w:t>
      </w:r>
      <w:r w:rsidRPr="00EF64B1">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Breezy Hill Subtotal</w:t>
      </w:r>
      <w:r w:rsidRPr="00EF64B1">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Cedar Creek #64 </w:t>
      </w:r>
      <w:r w:rsidRPr="00EF64B1">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College Acres </w:t>
      </w:r>
      <w:r w:rsidRPr="00EF64B1">
        <w:tab/>
        <w:t>2,420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Couchton </w:t>
      </w:r>
      <w:r w:rsidRPr="00EF64B1">
        <w:tab/>
        <w:t>2,126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Gem Lakes </w:t>
      </w:r>
      <w:r w:rsidRPr="00EF64B1">
        <w:tab/>
        <w:t>3,121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Gloverville </w:t>
      </w:r>
      <w:r w:rsidRPr="00EF64B1">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Graniteville </w:t>
      </w:r>
      <w:r w:rsidRPr="00EF64B1">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Hammond </w:t>
      </w:r>
      <w:r w:rsidRPr="00EF64B1">
        <w:tab/>
        <w:t>3,019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Hitchcock #66 </w:t>
      </w:r>
      <w:r w:rsidRPr="00EF64B1">
        <w:tab/>
        <w:t>1,525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Hollow Creek </w:t>
      </w:r>
      <w:r w:rsidRPr="00EF64B1">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Jackson </w:t>
      </w:r>
      <w:r w:rsidRPr="00EF64B1">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Langley </w:t>
      </w:r>
      <w:r w:rsidRPr="00EF64B1">
        <w:tab/>
        <w:t>2,672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Levels </w:t>
      </w:r>
      <w:r w:rsidRPr="00EF64B1">
        <w:tab/>
        <w:t>2,938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Levels #72 </w:t>
      </w:r>
      <w:r w:rsidRPr="00EF64B1">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Lynwood </w:t>
      </w:r>
      <w:r w:rsidRPr="00EF64B1">
        <w:tab/>
        <w:t>1,634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Midland Valley #51 </w:t>
      </w:r>
      <w:r w:rsidRPr="00EF64B1">
        <w:tab/>
        <w:t>1,464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Midland Valley #71 </w:t>
      </w:r>
      <w:r w:rsidRPr="00EF64B1">
        <w:tab/>
        <w:t>2,441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Millbrook </w:t>
      </w:r>
      <w:r w:rsidRPr="00EF64B1">
        <w:tab/>
        <w:t>2,470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Montmorenci #22 </w:t>
      </w:r>
      <w:r w:rsidRPr="00EF64B1">
        <w:tab/>
        <w:t>3,548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 Ellenton </w:t>
      </w:r>
      <w:r w:rsidRPr="00EF64B1">
        <w:tab/>
        <w:t>2,067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 Holland </w:t>
      </w:r>
      <w:r w:rsidRPr="00EF64B1">
        <w:tab/>
        <w:t>1,317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Oak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3026, 3027, 3028, 3029, 3030, 3031, 3032, 3033, 3034, 3035, 3036, 3037, 3038, 3041, 3043, 3044, 3045, 3046, 3047, 3048, 3049, 3050, 3051, 3052, 3053, 3054, 3055, 3056, 3057, 3058, 3059, 3060, 3061, 3062, 3073, 3074, 3075, 3076, 3078, 3099, 3100, 3101, 3102, 3103, 3104, 3105, 3106, 3107, 3108, 3109, 3110, 3111, 3112, 3113, 3114, 3115, 3116, 3117, 3118, 3119, 3121, 3122, 3124, 3125, 3126, 3127, 3131, 3132, 3133, 3134, 3135, 3136, 3137, 3138, 3140, 3141, 3142, 3143, 3144, 3145, 3146, 3147, 3148, 3149, 3152, 3153, 3154, 3155, 3156, 3157, 3163, 3164, 3165, 3166, 3174, 3175, 3176, 3177, 3191, 3192, 3193, 3194, 3195, 3196, 3197, 3198, 3199, 3200, 3201, 3202, 3203, 3204, 3205, 3206, 3207, 3208, 3209, 3210, 3211, 3217, 3219, 3220, 3227, 3228, 3229, 3230, 3236, 3237, 3238, 3244, 3245, 3246, 3247  </w:t>
      </w:r>
      <w:r w:rsidRPr="00EF64B1">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Oak Grove Subtotal</w:t>
      </w:r>
      <w:r w:rsidRPr="00EF64B1">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Perry </w:t>
      </w:r>
      <w:r w:rsidRPr="00EF64B1">
        <w:tab/>
        <w:t>1,253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Pine Forest </w:t>
      </w:r>
      <w:r w:rsidRPr="00EF64B1">
        <w:tab/>
        <w:t>2,219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Redds Branch </w:t>
      </w:r>
      <w:r w:rsidRPr="00EF64B1">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Salley </w:t>
      </w:r>
      <w:r w:rsidRPr="00EF64B1">
        <w:tab/>
        <w:t>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Sandstone #70 </w:t>
      </w:r>
      <w:r w:rsidRPr="00EF64B1">
        <w:tab/>
        <w:t>3,128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Shaws Fork </w:t>
      </w:r>
      <w:r w:rsidRPr="00EF64B1">
        <w:tab/>
        <w:t>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Shiloh </w:t>
      </w:r>
      <w:r w:rsidRPr="00EF64B1">
        <w:tab/>
        <w:t>2,711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Silver Bluff </w:t>
      </w:r>
      <w:r w:rsidRPr="00EF64B1">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Six Points #35 </w:t>
      </w:r>
      <w:r w:rsidRPr="00EF64B1">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Six Points #46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2001, 2002, 2003, 2004, 2005, 2006, 2007, 2012, 2013, 2014, 2015, 2016, 2017, 2018, 2021, 2022  </w:t>
      </w:r>
      <w:r w:rsidRPr="00EF64B1">
        <w:tab/>
        <w:t>476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4000, 4001, 4002, 4003, 4004, 4005, 4006, 4007, 4008, 4009, 4010, 4011, 4012, 4013, 4014, 4015, 4016, 4017, 4018, 4019, 4020, 4021, 4022, 4023, 4024, 4025, 4026, 4027, 4030, 4031, 4032, 4045, 4046, 4047, 4048, 4049, 4050, 4051, 4052, 5007, 5008, 5009, 5010, 5011, 5012, 5013, 5014, 5015, 5016, 5017, 5018, 5019, 5020, 5021, 5022, 5023, 5030, 5031, 5032, 5041, 5042  </w:t>
      </w:r>
      <w:r w:rsidRPr="00EF64B1">
        <w:tab/>
        <w:t>1,631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Six Points #46 Subtotal</w:t>
      </w:r>
      <w:r w:rsidRPr="00EF64B1">
        <w:tab/>
        <w:t>2,107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Sleepy Hollow #65 </w:t>
      </w:r>
      <w:r w:rsidRPr="00EF64B1">
        <w:tab/>
        <w:t>2,240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South Aiken #75 </w:t>
      </w:r>
      <w:r w:rsidRPr="00EF64B1">
        <w:tab/>
        <w:t>2,189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South Aiken #76 </w:t>
      </w:r>
      <w:r w:rsidRPr="00EF64B1">
        <w:tab/>
        <w:t>1,855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SRS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Tabernacle </w:t>
      </w:r>
      <w:r w:rsidRPr="00EF64B1">
        <w:tab/>
        <w:t>1,067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Talatha </w:t>
      </w:r>
      <w:r w:rsidRPr="00EF64B1">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Wagner </w:t>
      </w:r>
      <w:r w:rsidRPr="00EF64B1">
        <w:tab/>
        <w:t>3,155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Warrenville </w:t>
      </w:r>
      <w:r w:rsidRPr="00EF64B1">
        <w:tab/>
        <w:t>2,674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White Pond </w:t>
      </w:r>
      <w:r w:rsidRPr="00EF64B1">
        <w:tab/>
        <w:t>1,263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Windsor </w:t>
      </w:r>
      <w:r w:rsidRPr="00EF64B1">
        <w:tab/>
        <w:t>4,076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Barnwell County </w:t>
      </w:r>
      <w:r w:rsidRPr="00EF64B1">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Calhoun County </w:t>
      </w:r>
      <w:r w:rsidRPr="00EF64B1">
        <w:tab/>
        <w:t>15,175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Lexington County </w:t>
      </w:r>
      <w:r w:rsidRPr="00EF64B1">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Bolentown </w:t>
      </w:r>
      <w:r w:rsidRPr="00EF64B1">
        <w:tab/>
        <w:t>2,173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Cope </w:t>
      </w:r>
      <w:r w:rsidRPr="00EF64B1">
        <w:tab/>
        <w:t>1,063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Cordova 1 </w:t>
      </w:r>
      <w:r w:rsidRPr="00EF64B1">
        <w:tab/>
        <w:t>2,326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Cordova 2 </w:t>
      </w:r>
      <w:r w:rsidRPr="00EF64B1">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Edisto </w:t>
      </w:r>
      <w:r w:rsidRPr="00EF64B1">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Elloree 1 </w:t>
      </w:r>
      <w:r w:rsidRPr="00EF64B1">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Elloree 2 </w:t>
      </w:r>
      <w:r w:rsidRPr="00EF64B1">
        <w:tab/>
        <w:t>1,096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Four Holes </w:t>
      </w:r>
      <w:r w:rsidRPr="00EF64B1">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Jamison </w:t>
      </w:r>
      <w:r w:rsidRPr="00EF64B1">
        <w:tab/>
        <w:t>2,884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Limestone 1 </w:t>
      </w:r>
      <w:r w:rsidRPr="00EF64B1">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Limestone 2 </w:t>
      </w:r>
      <w:r w:rsidRPr="00EF64B1">
        <w:tab/>
        <w:t>2,449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Neeses-Livingston </w:t>
      </w:r>
      <w:r w:rsidRPr="00EF64B1">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1 </w:t>
      </w:r>
      <w:r w:rsidRPr="00EF64B1">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2 </w:t>
      </w:r>
      <w:r w:rsidRPr="00EF64B1">
        <w:tab/>
        <w:t>1,966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Norway </w:t>
      </w:r>
      <w:r w:rsidRPr="00EF64B1">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Orangeburg Ward 10 </w:t>
      </w:r>
      <w:r w:rsidRPr="00EF64B1">
        <w:tab/>
        <w:t>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Orangeburg Ward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4011, 4047, 4054, 4055, 4056, 4057, 4062, 4063, 5001, 5002, 5004, 5005, 5006, 5007, 5009, 5010, 5011, 5012, 5013, 5014, 5015, 5016, 5017, 5018, 5019, 5020, 5023, 5024, 5025, 5026, 5027, 6000, 6001, 6011  </w:t>
      </w:r>
      <w:r w:rsidRPr="00EF64B1">
        <w:tab/>
        <w:t>787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1010, 1014, 1015, 1016, 1017, 1018, 1019, 1020, 1021, 1022, 1023, 1024, 1025, 1028, 1030, 1044, 1045, 1046, 1047  </w:t>
      </w:r>
      <w:r w:rsidRPr="00EF64B1">
        <w:tab/>
        <w:t>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Orangeburg Ward 7 Subtotal</w:t>
      </w:r>
      <w:r w:rsidRPr="00EF64B1">
        <w:tab/>
        <w:t>888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Orangeburg Ward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1005, 1006, 1007, 1011, 1012, 1013, 1026, 1027, 1029, 1031, 1032, 1033  </w:t>
      </w:r>
      <w:r w:rsidRPr="00EF64B1">
        <w:tab/>
        <w:t>600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Orangeburg Ward 8 Subtotal</w:t>
      </w:r>
      <w:r w:rsidRPr="00EF64B1">
        <w:tab/>
        <w:t>600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Pine Hill </w:t>
      </w:r>
      <w:r w:rsidRPr="00EF64B1">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Santee 1 </w:t>
      </w:r>
      <w:r w:rsidRPr="00EF64B1">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Springfield </w:t>
      </w:r>
      <w:r w:rsidRPr="00EF64B1">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6 </w:t>
      </w:r>
      <w:r w:rsidRPr="00EF64B1">
        <w:tab/>
        <w:t>1,550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7 </w:t>
      </w:r>
      <w:r w:rsidRPr="00EF64B1">
        <w:tab/>
        <w:t>2,380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8 </w:t>
      </w:r>
      <w:r w:rsidRPr="00EF64B1">
        <w:tab/>
        <w:t>1,188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Arcadia </w:t>
      </w:r>
      <w:r w:rsidRPr="00EF64B1">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Ballentine </w:t>
      </w:r>
      <w:r w:rsidRPr="00EF64B1">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Blythewood #1 </w:t>
      </w:r>
      <w:r w:rsidRPr="00EF64B1">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Blythewood #2 </w:t>
      </w:r>
      <w:r w:rsidRPr="00EF64B1">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Blythewood #3 </w:t>
      </w:r>
      <w:r w:rsidRPr="00EF64B1">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2048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1007, 1008, 1009, 1010, 1011, 1012, 1013, 1018, 1019, 1020, 1021, 1022, 1023, 1024, 1074  </w:t>
      </w:r>
      <w:r w:rsidRPr="00EF64B1">
        <w:tab/>
        <w:t>243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1002, 1003, 1004, 1005, 1006, 1007, 1008, 1009, 1010, 1011, 1012, 1013, 1051, 1052, 1053, 1054, 1055, 1056, 1057, 1062, 1063, 1064, 1073, 1074  </w:t>
      </w:r>
      <w:r w:rsidRPr="00EF64B1">
        <w:tab/>
        <w:t>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Brandon Subtotal</w:t>
      </w:r>
      <w:r w:rsidRPr="00EF64B1">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Briarwood </w:t>
      </w:r>
      <w:r w:rsidRPr="00EF64B1">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Cooper </w:t>
      </w:r>
      <w:r w:rsidRPr="00EF64B1">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Dutch Fork #1 </w:t>
      </w:r>
      <w:r w:rsidRPr="00EF64B1">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Dutch Fork #2 </w:t>
      </w:r>
      <w:r w:rsidRPr="00EF64B1">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 Forest Acres </w:t>
      </w:r>
      <w:r w:rsidRPr="00EF64B1">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Estates </w:t>
      </w:r>
      <w:r w:rsidRPr="00EF64B1">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Friarsgate #1 </w:t>
      </w:r>
      <w:r w:rsidRPr="00EF64B1">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Friarsgate #2 </w:t>
      </w:r>
      <w:r w:rsidRPr="00EF64B1">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Gregg Park </w:t>
      </w:r>
      <w:r w:rsidRPr="00EF64B1">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Hampton </w:t>
      </w:r>
      <w:r w:rsidRPr="00EF64B1">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Harbison #1 </w:t>
      </w:r>
      <w:r w:rsidRPr="00EF64B1">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Harbison #2 </w:t>
      </w:r>
      <w:r w:rsidRPr="00EF64B1">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EF64B1">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Keenan Subtotal</w:t>
      </w:r>
      <w:r w:rsidRPr="00EF64B1">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Kelley Mill </w:t>
      </w:r>
      <w:r w:rsidRPr="00EF64B1">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Killian </w:t>
      </w:r>
      <w:r w:rsidRPr="00EF64B1">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Lake Carolina </w:t>
      </w:r>
      <w:r w:rsidRPr="00EF64B1">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Longcreek </w:t>
      </w:r>
      <w:r w:rsidRPr="00EF64B1">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Meadowfield </w:t>
      </w:r>
      <w:r w:rsidRPr="00EF64B1">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Midway </w:t>
      </w:r>
      <w:r w:rsidRPr="00EF64B1">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3107, 3108, 3109, 3110, 3111, 3112  </w:t>
      </w:r>
      <w:r w:rsidRPr="00EF64B1">
        <w:tab/>
        <w:t>2,481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2000, 2002, 2022  </w:t>
      </w:r>
      <w:r w:rsidRPr="00EF64B1">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Monticello Subtotal</w:t>
      </w:r>
      <w:r w:rsidRPr="00EF64B1">
        <w:tab/>
        <w:t>2,484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 Forest Acres </w:t>
      </w:r>
      <w:r w:rsidRPr="00EF64B1">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springs #2 </w:t>
      </w:r>
      <w:r w:rsidRPr="00EF64B1">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Oak Point </w:t>
      </w:r>
      <w:r w:rsidRPr="00EF64B1">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Oakwood </w:t>
      </w:r>
      <w:r w:rsidRPr="00EF64B1">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Old Friarsgate </w:t>
      </w:r>
      <w:r w:rsidRPr="00EF64B1">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Parkridge </w:t>
      </w:r>
      <w:r w:rsidRPr="00EF64B1">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Parkway #1 </w:t>
      </w:r>
      <w:r w:rsidRPr="00EF64B1">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Parkway #2 </w:t>
      </w:r>
      <w:r w:rsidRPr="00EF64B1">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Pennington </w:t>
      </w:r>
      <w:r w:rsidRPr="00EF64B1">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Polo Road </w:t>
      </w:r>
      <w:r w:rsidRPr="00EF64B1">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Pontiac </w:t>
      </w:r>
      <w:r w:rsidRPr="00EF64B1">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Pontiac- Ward 26 </w:t>
      </w:r>
      <w:r w:rsidRPr="00EF64B1">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Ridgeview </w:t>
      </w:r>
      <w:r w:rsidRPr="00EF64B1">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River Springs </w:t>
      </w:r>
      <w:r w:rsidRPr="00EF64B1">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Riverwalk </w:t>
      </w:r>
      <w:r w:rsidRPr="00EF64B1">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Round Top </w:t>
      </w:r>
      <w:r w:rsidRPr="00EF64B1">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 Forest Acres </w:t>
      </w:r>
      <w:r w:rsidRPr="00EF64B1">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Satchelford </w:t>
      </w:r>
      <w:r w:rsidRPr="00EF64B1">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South Beltline </w:t>
      </w:r>
      <w:r w:rsidRPr="00EF64B1">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Spring Hill </w:t>
      </w:r>
      <w:r w:rsidRPr="00EF64B1">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Spring Valley </w:t>
      </w:r>
      <w:r w:rsidRPr="00EF64B1">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Springville </w:t>
      </w:r>
      <w:r w:rsidRPr="00EF64B1">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Trenholm Road </w:t>
      </w:r>
      <w:r w:rsidRPr="00EF64B1">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Valhalla </w:t>
      </w:r>
      <w:r w:rsidRPr="00EF64B1">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Walden </w:t>
      </w:r>
      <w:r w:rsidRPr="00EF64B1">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10 </w:t>
      </w:r>
      <w:r w:rsidRPr="00EF64B1">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11 </w:t>
      </w:r>
      <w:r w:rsidRPr="00EF64B1">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12 </w:t>
      </w:r>
      <w:r w:rsidRPr="00EF64B1">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13 </w:t>
      </w:r>
      <w:r w:rsidRPr="00EF64B1">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14 </w:t>
      </w:r>
      <w:r w:rsidRPr="00EF64B1">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15 </w:t>
      </w:r>
      <w:r w:rsidRPr="00EF64B1">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16 </w:t>
      </w:r>
      <w:r w:rsidRPr="00EF64B1">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17 </w:t>
      </w:r>
      <w:r w:rsidRPr="00EF64B1">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18 </w:t>
      </w:r>
      <w:r w:rsidRPr="00EF64B1">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23 </w:t>
      </w:r>
      <w:r w:rsidRPr="00EF64B1">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24 </w:t>
      </w:r>
      <w:r w:rsidRPr="00EF64B1">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25 </w:t>
      </w:r>
      <w:r w:rsidRPr="00EF64B1">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34 </w:t>
      </w:r>
      <w:r w:rsidRPr="00EF64B1">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6 </w:t>
      </w:r>
      <w:r w:rsidRPr="00EF64B1">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Wildewood </w:t>
      </w:r>
      <w:r w:rsidRPr="00EF64B1">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Woodfield </w:t>
      </w:r>
      <w:r w:rsidRPr="00EF64B1">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Woodlands </w:t>
      </w:r>
      <w:r w:rsidRPr="00EF64B1">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TOTAL</w:t>
      </w:r>
      <w:r w:rsidRPr="00EF64B1">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PERCENT VARIATION</w:t>
      </w:r>
      <w:r w:rsidRPr="00EF64B1">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F64B1">
        <w:t>Area</w:t>
      </w:r>
      <w:r w:rsidRPr="00EF64B1">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Abbeville County </w:t>
      </w:r>
      <w:r w:rsidRPr="00EF64B1">
        <w:tab/>
        <w:t>25,417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Ascauga Lake </w:t>
      </w:r>
      <w:r w:rsidRPr="00EF64B1">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Beech Island </w:t>
      </w:r>
      <w:r w:rsidRPr="00EF64B1">
        <w:tab/>
        <w:t>2,583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Belvedere #44 </w:t>
      </w:r>
      <w:r w:rsidRPr="00EF64B1">
        <w:tab/>
        <w:t>2,266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Belvedere #62 </w:t>
      </w:r>
      <w:r w:rsidRPr="00EF64B1">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Belvedere #74 </w:t>
      </w:r>
      <w:r w:rsidRPr="00EF64B1">
        <w:tab/>
        <w:t>1,131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Belvedere #9 </w:t>
      </w:r>
      <w:r w:rsidRPr="00EF64B1">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Breezy Hill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1112, 1115, 1116, 1117, 1118, 1119, 1120, 1121, 1122, 1124, 1126, 1127, 1128, 1129, 1130, 1131, 1132, 1155, 1156, 1157, 1159, 1160, 1161, 1162, 1170, 1171, 1172, 1173, 1174, 1175, 1176, 1177, 1178  </w:t>
      </w:r>
      <w:r w:rsidRPr="00EF64B1">
        <w:tab/>
        <w:t>484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2049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4000, 4001, 4002, 4003, 4004, 4005, 4006, 4007, 4008, 4009, 4010, 4011, 4012, 4013, 4014, 4015, 4016, 4017, 4018, 4019, 4020, 4021, 4022, 4023, 4024, 4025, 4026, 4027, 4028, 4029, 4030, 4031, 4032, 4033, 4034, 4035, 4036, 4037, 4038, 4039, 4042, 4043, 4044, 4045, 4046, 4048, 4049, 4050, 4051  </w:t>
      </w:r>
      <w:r w:rsidRPr="00EF64B1">
        <w:tab/>
        <w:t>2,002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3059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Breezy Hill Subtotal</w:t>
      </w:r>
      <w:r w:rsidRPr="00EF64B1">
        <w:tab/>
        <w:t>2,486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Carolina Heights </w:t>
      </w:r>
      <w:r w:rsidRPr="00EF64B1">
        <w:tab/>
        <w:t>2,222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China Springs </w:t>
      </w:r>
      <w:r w:rsidRPr="00EF64B1">
        <w:tab/>
        <w:t>2,832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Clearwater </w:t>
      </w:r>
      <w:r w:rsidRPr="00EF64B1">
        <w:tab/>
        <w:t>1,450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Eureka </w:t>
      </w:r>
      <w:r w:rsidRPr="00EF64B1">
        <w:tab/>
        <w:t>2,418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Fox Creek #58 </w:t>
      </w:r>
      <w:r w:rsidRPr="00EF64B1">
        <w:tab/>
        <w:t>1,931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Fox Creek #73 </w:t>
      </w:r>
      <w:r w:rsidRPr="00EF64B1">
        <w:tab/>
        <w:t>1,641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Misty Lakes </w:t>
      </w:r>
      <w:r w:rsidRPr="00EF64B1">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Monetta </w:t>
      </w:r>
      <w:r w:rsidRPr="00EF64B1">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#25 </w:t>
      </w:r>
      <w:r w:rsidRPr="00EF64B1">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#26 </w:t>
      </w:r>
      <w:r w:rsidRPr="00EF64B1">
        <w:tab/>
        <w:t>2,679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#27 </w:t>
      </w:r>
      <w:r w:rsidRPr="00EF64B1">
        <w:tab/>
        <w:t>2,008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#28 </w:t>
      </w:r>
      <w:r w:rsidRPr="00EF64B1">
        <w:tab/>
        <w:t>1,414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#29 </w:t>
      </w:r>
      <w:r w:rsidRPr="00EF64B1">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#54 </w:t>
      </w:r>
      <w:r w:rsidRPr="00EF64B1">
        <w:tab/>
        <w:t>2,004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#55 </w:t>
      </w:r>
      <w:r w:rsidRPr="00EF64B1">
        <w:tab/>
        <w:t>1,310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#67 </w:t>
      </w:r>
      <w:r w:rsidRPr="00EF64B1">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Augusta #68 </w:t>
      </w:r>
      <w:r w:rsidRPr="00EF64B1">
        <w:tab/>
        <w:t>1,950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Oak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1157, 3000, 3001, 3002, 3003, 3004, 3005, 3006, 3007, 3008, 3009, 3012, 3013, 3014, 3015, 3016, 3017, 3018, 3019, 3020, 3021, 3022, 3023, 3024, 3025, 3039, 3040, 3042, 3063, 3064, 3065, 3066, 3067, 3068, 3069, 3070, 3071, 3072, 3077, 3079, 3080, 3081, 3082, 3083, 3084, 3085, 3086, 3087, 3088, 3089, 3090, 3091, 3092, 3093, 3094, 3095, 3096, 3097, 3098, 3248, 3249, 3250  </w:t>
      </w:r>
      <w:r w:rsidRPr="00EF64B1">
        <w:tab/>
        <w:t>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Oak Grove Subtotal</w:t>
      </w:r>
      <w:r w:rsidRPr="00EF64B1">
        <w:tab/>
        <w:t>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Six Points #46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2000, 2008, 2009, 2010, 2011, 2019, 2020  </w:t>
      </w:r>
      <w:r w:rsidRPr="00EF64B1">
        <w:tab/>
        <w:t>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Six Points #46 Subtotal</w:t>
      </w:r>
      <w:r w:rsidRPr="00EF64B1">
        <w:tab/>
        <w:t>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Vaucluse </w:t>
      </w:r>
      <w:r w:rsidRPr="00EF64B1">
        <w:tab/>
        <w:t>1,688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w:t>
      </w:r>
      <w:r w:rsidRPr="00EF64B1">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Willow Springs </w:t>
      </w:r>
      <w:r w:rsidRPr="00EF64B1">
        <w:tab/>
        <w:t>2,503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Anderson County </w:t>
      </w:r>
      <w:r w:rsidRPr="00EF64B1">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Edgefield County </w:t>
      </w:r>
      <w:r w:rsidRPr="00EF64B1">
        <w:tab/>
        <w:t>26,985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Greenwood County </w:t>
      </w:r>
      <w:r w:rsidRPr="00EF64B1">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Laurens County </w:t>
      </w:r>
      <w:r w:rsidRPr="00EF64B1">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McCormick County </w:t>
      </w:r>
      <w:r w:rsidRPr="00EF64B1">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Bush River </w:t>
      </w:r>
      <w:r w:rsidRPr="00EF64B1">
        <w:tab/>
        <w:t>486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Chappells </w:t>
      </w:r>
      <w:r w:rsidRPr="00EF64B1">
        <w:tab/>
        <w:t>903</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Hartford</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9506.01</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3011, 3012, 3014, 3015, 3017, 3020, 3021, 3022, 3041, 3042, 3066  </w:t>
      </w:r>
      <w:r w:rsidRPr="00EF64B1">
        <w:tab/>
        <w:t>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3096, 3097, 3098, 3099, 3100, 3101, 3102, 3103, 3104, 3105, 3106, 3107, 3108, 3111, 3112, 3113, 3114, 3115, 3116, 3117, 3118, 3119, 3120, 3121, 3122, 3123, 3124, 3125, 3126, 3127, 3129, 3130, 3131, 3132, 3133, 3134, 3135, 3136  </w:t>
      </w:r>
      <w:r w:rsidRPr="00EF64B1">
        <w:tab/>
        <w:t>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Hartford Subtotal</w:t>
      </w:r>
      <w:r w:rsidRPr="00EF64B1">
        <w:tab/>
        <w:t>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Prosperity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9506.01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2039  </w:t>
      </w:r>
      <w:r w:rsidRPr="00EF64B1">
        <w:tab/>
        <w:t>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Prosperity Subtotal</w:t>
      </w:r>
      <w:r w:rsidRPr="00EF64B1">
        <w:tab/>
        <w:t>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Silverstreet </w:t>
      </w:r>
      <w:r w:rsidRPr="00EF64B1">
        <w:tab/>
        <w:t>1,145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Stoney Hill </w:t>
      </w:r>
      <w:r w:rsidRPr="00EF64B1">
        <w:tab/>
        <w:t>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Oconee County </w:t>
      </w:r>
      <w:r w:rsidRPr="00EF64B1">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Pickens County </w:t>
      </w:r>
      <w:r w:rsidRPr="00EF64B1">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Saluda County </w:t>
      </w:r>
      <w:r w:rsidRPr="00EF64B1">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TOTAL</w:t>
      </w:r>
      <w:r w:rsidRPr="00EF64B1">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PERCENT VARIATION</w:t>
      </w:r>
      <w:r w:rsidRPr="00EF64B1">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F64B1">
        <w:t>Area</w:t>
      </w:r>
      <w:r w:rsidRPr="00EF64B1">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Greenville County </w:t>
      </w:r>
      <w:r w:rsidRPr="00EF64B1">
        <w:tab/>
        <w:t>451,225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Abner Creek Baptist </w:t>
      </w:r>
      <w:r w:rsidRPr="00EF64B1">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Anderson Mill Elementary </w:t>
      </w:r>
      <w:r w:rsidRPr="00EF64B1">
        <w:tab/>
        <w:t>5,456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Arcadia Elementary </w:t>
      </w:r>
      <w:r w:rsidRPr="00EF64B1">
        <w:tab/>
        <w:t>2,634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Beaumont Methodist </w:t>
      </w:r>
      <w:r w:rsidRPr="00EF64B1">
        <w:tab/>
        <w:t>1,186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Beech Springs Intermediate </w:t>
      </w:r>
      <w:r w:rsidRPr="00EF64B1">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Ben Avon Methodist- Mt. Sinai Baptist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213.02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3000, 3001, 3002, 3008, 3009, 3010, 3011, 3012, 3013, 3014, 3015, 3030, 3031, 3033, 3036, 3037, 3038, 3039, 3040, 3041, 3042, 3043, 3044, 3045, 3046, 3047, 3048, 3049, 3050, 3051, 3053, 3054  </w:t>
      </w:r>
      <w:r w:rsidRPr="00EF64B1">
        <w:tab/>
        <w:t>486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EF64B1">
        <w:tab/>
        <w:t>2,969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1007, 1008, 1009, 1010, 1015, 1016, 1017, 1018, 1019, 1020, 1021, 1022, 1023, 1024, 1025, 1026, 1027, 1028, 1029, 1030, 1031, 1032, 1033, 1036, 1037, 1038  </w:t>
      </w:r>
      <w:r w:rsidRPr="00EF64B1">
        <w:tab/>
        <w:t>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1009, 1018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Ben Avon Methodist- Mt. Sinai Baptist Subtotal</w:t>
      </w:r>
      <w:r w:rsidRPr="00EF64B1">
        <w:tab/>
        <w:t>4,438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Bethany Baptist </w:t>
      </w:r>
      <w:r w:rsidRPr="00EF64B1">
        <w:tab/>
        <w:t>3,217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Bethany Wesleyan </w:t>
      </w:r>
      <w:r w:rsidRPr="00EF64B1">
        <w:tab/>
        <w:t>3,238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Boiling Springs 9th Grade </w:t>
      </w:r>
      <w:r w:rsidRPr="00EF64B1">
        <w:tab/>
        <w:t>4,639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Boiling Springs Elementary </w:t>
      </w:r>
      <w:r w:rsidRPr="00EF64B1">
        <w:tab/>
        <w:t>4,573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3008, 3023, 3025, 3026, 3028, 3029  </w:t>
      </w:r>
      <w:r w:rsidRPr="00EF64B1">
        <w:tab/>
        <w:t>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1005, 1006, 1008, 1009, 1010, 1011  </w:t>
      </w:r>
      <w:r w:rsidRPr="00EF64B1">
        <w:tab/>
        <w:t>1,220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Boiling Springs High School Subtotal</w:t>
      </w:r>
      <w:r w:rsidRPr="00EF64B1">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Boiling Springs Intermediate </w:t>
      </w:r>
      <w:r w:rsidRPr="00EF64B1">
        <w:tab/>
        <w:t>4,973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Boiling Springs Jr. High </w:t>
      </w:r>
      <w:r w:rsidRPr="00EF64B1">
        <w:tab/>
        <w:t>1,952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C.C. Woodson Recreation Center </w:t>
      </w:r>
      <w:r w:rsidRPr="00EF64B1">
        <w:tab/>
        <w:t>2,241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Canaan Baptist </w:t>
      </w:r>
      <w:r w:rsidRPr="00EF64B1">
        <w:tab/>
        <w:t>1,724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Cedar Grove Baptist </w:t>
      </w:r>
      <w:r w:rsidRPr="00EF64B1">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Chapman Elementary </w:t>
      </w:r>
      <w:r w:rsidRPr="00EF64B1">
        <w:tab/>
        <w:t>3,006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Chapman High School </w:t>
      </w:r>
      <w:r w:rsidRPr="00EF64B1">
        <w:tab/>
        <w:t>4,170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Cleveland Elementary </w:t>
      </w:r>
      <w:r w:rsidRPr="00EF64B1">
        <w:tab/>
        <w:t>4,501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Cornerstone Baptist </w:t>
      </w:r>
      <w:r w:rsidRPr="00EF64B1">
        <w:tab/>
        <w:t>2,149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Croft Baptist </w:t>
      </w:r>
      <w:r w:rsidRPr="00EF64B1">
        <w:tab/>
        <w:t>1,892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Cudd Memorial </w:t>
      </w:r>
      <w:r w:rsidRPr="00EF64B1">
        <w:tab/>
        <w:t>2,298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Daniel Morgan Technology Center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213.03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5000, 5001, 5002, 5003, 5004, 5005, 5006, 5007, 5008, 5009, 5010, 5011, 5012, 5013, 5014, 5015, 5016, 5017, 5018, 5019, 5020, 5021, 5022, 5023, 5024, 5025, 5026  </w:t>
      </w:r>
      <w:r w:rsidRPr="00EF64B1">
        <w:tab/>
        <w:t>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2050, 2051, 2057, 2058, 2059, 2066, 2069, 2070, 2071, 2072, 2073, 2074, 2078  </w:t>
      </w:r>
      <w:r w:rsidRPr="00EF64B1">
        <w:tab/>
        <w:t>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Daniel Morgan Technology Center Subtotal</w:t>
      </w:r>
      <w:r w:rsidRPr="00EF64B1">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Drayton Fire Station </w:t>
      </w:r>
      <w:r w:rsidRPr="00EF64B1">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E.P. Todd Elementary </w:t>
      </w:r>
      <w:r w:rsidRPr="00EF64B1">
        <w:tab/>
        <w:t>3,594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Eastside Baptist </w:t>
      </w:r>
      <w:r w:rsidRPr="00EF64B1">
        <w:tab/>
        <w:t>1,708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Ebenezer Baptist </w:t>
      </w:r>
      <w:r w:rsidRPr="00EF64B1">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Fairforest Middle School </w:t>
      </w:r>
      <w:r w:rsidRPr="00EF64B1">
        <w:tab/>
        <w:t>4,594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Friendship Baptist </w:t>
      </w:r>
      <w:r w:rsidRPr="00EF64B1">
        <w:tab/>
        <w:t>6,039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Grace Baptist </w:t>
      </w:r>
      <w:r w:rsidRPr="00EF64B1">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Gramling Methodist </w:t>
      </w:r>
      <w:r w:rsidRPr="00EF64B1">
        <w:tab/>
        <w:t>2,206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Hayne Baptist </w:t>
      </w:r>
      <w:r w:rsidRPr="00EF64B1">
        <w:tab/>
        <w:t>6,189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Hendrix Elementary </w:t>
      </w:r>
      <w:r w:rsidRPr="00EF64B1">
        <w:tab/>
        <w:t>5,535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Holly Springs Baptist </w:t>
      </w:r>
      <w:r w:rsidRPr="00EF64B1">
        <w:tab/>
        <w:t>4,260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Inman Mills Baptist </w:t>
      </w:r>
      <w:r w:rsidRPr="00EF64B1">
        <w:tab/>
        <w:t>3,883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Jesse Bobo Elementary </w:t>
      </w:r>
      <w:r w:rsidRPr="00EF64B1">
        <w:tab/>
        <w:t>2,725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Jesse Boyd Elementary </w:t>
      </w:r>
      <w:r w:rsidRPr="00EF64B1">
        <w:tab/>
        <w:t>2,474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Landrum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1027, 1028, 1029, 1034, 1035, 1036, 1037, 1038, 1039, 1040, 1041, 1042, 1043, 1044, 1045, 1050, 1051, 1052, 1053, 1054, 1055, 1056, 1057, 1058, 1059, 1060, 1061, 1062, 1063, 1064, 1065, 1066, 1067, 1068, 1069, 1070, 1071, 1072, 1073, 1074, 1075, 1076, 1077, 1078, 1079, 1080, 1081, 1082, 1083, 1091, 1104, 1105, 1106, 1110, 1111, 1112, 1113, 1114, 1115, 1116, 1117, 1118, 1119, 1120, 1121, 1122, 1123, 1124, 1125, 1126, 1127, 1128, 1129, 1130, 1131, 1132, 1133, 1134, 1135, 1136, 1137, 1138, 1139, 1140, 1142, 1143, 1146,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3032, 3033, 3034, 3035, 3036, 3037, 3038, 3039, 3040, 3042, 3043, 3044, 3045, 3046, 3047, 3048, 3049, 3050, 3051, 3052, 3053, 3054, 3055, 3056, 3057, 3058, 3059, 3060, 3061, 3062, 3063, 3064, 3065, 3066, 3067, 3068, 3069, 3070, 3071, 3072, 3073, 3074, 3075, 3076, 3077, 3078, 3079, 3080, 3081, 3082, 3083, 3084, 3085, 3087, 3088, 3089, 3090, 3091, 3092  </w:t>
      </w:r>
      <w:r w:rsidRPr="00EF64B1">
        <w:tab/>
        <w:t>2,690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2000, 2001, 2002, 2003, 2004, 2013, 2014, 2015, 2022, 2023, 2025, 2026, 2027, 2028, 3000, 3001, 3002, 3003, 3004, 3005, 3006, 3007, 3009, 3010, 3011, 3012, 3013, 3014, 3016, 3017, 3018, 3020, 3066  </w:t>
      </w:r>
      <w:r w:rsidRPr="00EF64B1">
        <w:tab/>
        <w:t>606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4014, 4015, 4016, 4017, 4018, 4019, 4021, 4022, 4023, 4024, 4036, 4047  </w:t>
      </w:r>
      <w:r w:rsidRPr="00EF64B1">
        <w:tab/>
        <w:t>229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Landrum High School Subtotal</w:t>
      </w:r>
      <w:r w:rsidRPr="00EF64B1">
        <w:tab/>
        <w:t>3,525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Landrum United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3000, 3001, 3002, 3003, 3004, 3005, 3006, 3007, 3008, 3009, 3010, 3011, 3012, 3013, 3014, 3015, 3016, 3017, 3018, 3019, 3020, 3021, 3022, 3023, 3024, 3025, 3028, 3029, 3030, 3031, 3086  </w:t>
      </w:r>
      <w:r w:rsidRPr="00EF64B1">
        <w:tab/>
        <w:t>389</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226</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1018, 1027, 3001, 3003, 3034, 3082, 3083, 3084, 3085, 3088, 3089, 3092, 3093, 3094, 3095, 3096, 3097, 3098, 3099  </w:t>
      </w:r>
      <w:r w:rsidRPr="00EF64B1">
        <w:tab/>
        <w:t>287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Landrum United Methodist Subtotal</w:t>
      </w:r>
      <w:r w:rsidRPr="00EF64B1">
        <w:tab/>
        <w:t>676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Lyman Town Hall </w:t>
      </w:r>
      <w:r w:rsidRPr="00EF64B1">
        <w:tab/>
        <w:t>4,365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Motlow Creek Baptist </w:t>
      </w:r>
      <w:r w:rsidRPr="00EF64B1">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Moriah Baptist </w:t>
      </w:r>
      <w:r w:rsidRPr="00EF64B1">
        <w:tab/>
        <w:t>2,245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Zion Full Gospel Baptist </w:t>
      </w:r>
      <w:r w:rsidRPr="00EF64B1">
        <w:tab/>
        <w:t>1,265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Spartanburg Fire Station </w:t>
      </w:r>
      <w:r w:rsidRPr="00EF64B1">
        <w:tab/>
        <w:t>3,815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Oakland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1002, 1003  </w:t>
      </w:r>
      <w:r w:rsidRPr="00EF64B1">
        <w:tab/>
        <w:t>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Oakland Elementary Subtotal</w:t>
      </w:r>
      <w:r w:rsidRPr="00EF64B1">
        <w:tab/>
        <w:t>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Park Hills Elementary </w:t>
      </w:r>
      <w:r w:rsidRPr="00EF64B1">
        <w:tab/>
        <w:t>1,585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Pelham Fire Station </w:t>
      </w:r>
      <w:r w:rsidRPr="00EF64B1">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Pine Street Elementary </w:t>
      </w:r>
      <w:r w:rsidRPr="00EF64B1">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Poplar Springs Fire Station </w:t>
      </w:r>
      <w:r w:rsidRPr="00EF64B1">
        <w:tab/>
        <w:t>2,985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Powell Saxon Una Fire Station </w:t>
      </w:r>
      <w:r w:rsidRPr="00EF64B1">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R.D. Anderson Vocational </w:t>
      </w:r>
      <w:r w:rsidRPr="00EF64B1">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Rebirth Missionary Baptist </w:t>
      </w:r>
      <w:r w:rsidRPr="00EF64B1">
        <w:tab/>
        <w:t>4,529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Reidville Elementary </w:t>
      </w:r>
      <w:r w:rsidRPr="00EF64B1">
        <w:tab/>
        <w:t>4,231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Reidville Fire Station </w:t>
      </w:r>
      <w:r w:rsidRPr="00EF64B1">
        <w:tab/>
        <w:t>5,480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Roebuck Bethlehem </w:t>
      </w:r>
      <w:r w:rsidRPr="00EF64B1">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Roebuck Elementary </w:t>
      </w:r>
      <w:r w:rsidRPr="00EF64B1">
        <w:tab/>
        <w:t>3,922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Silverhill Methodist Church </w:t>
      </w:r>
      <w:r w:rsidRPr="00EF64B1">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Southside Baptist </w:t>
      </w:r>
      <w:r w:rsidRPr="00EF64B1">
        <w:tab/>
        <w:t>2,169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Spartanburg High School </w:t>
      </w:r>
      <w:r w:rsidRPr="00EF64B1">
        <w:tab/>
        <w:t>3,069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Startex Fire Station </w:t>
      </w:r>
      <w:r w:rsidRPr="00EF64B1">
        <w:tab/>
        <w:t>1,737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Travelers Rest Baptist </w:t>
      </w:r>
      <w:r w:rsidRPr="00EF64B1">
        <w:tab/>
        <w:t>4,755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Trinity Methodist </w:t>
      </w:r>
      <w:r w:rsidRPr="00EF64B1">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Una Fire Station </w:t>
      </w:r>
      <w:r w:rsidRPr="00EF64B1">
        <w:tab/>
        <w:t>1,377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Victor Mill Methodist </w:t>
      </w:r>
      <w:r w:rsidRPr="00EF64B1">
        <w:tab/>
        <w:t>3,909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Wellford Fire Station </w:t>
      </w:r>
      <w:r w:rsidRPr="00EF64B1">
        <w:tab/>
        <w:t>3,754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West Side Baptist </w:t>
      </w:r>
      <w:r w:rsidRPr="00EF64B1">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West View Elementary </w:t>
      </w:r>
      <w:r w:rsidRPr="00EF64B1">
        <w:tab/>
        <w:t>4,991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White Stone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1031, 1036, 2019, 2020, 2025, 2030, 2031, 2032, 2033, 2034, 2035, 2036, 2037, 2040, 2041, 2042, 2043, 2044, 2046, 2047, 2048, 2049, 2050, 2051, 2052, 2053, 2054, 2055, 2056, 2057, 2058, 2059, 2060, 2061, 2062, 2063, 2064, 2065, 2066, 2067, 2068, 2069, 2070, 2071, 2072, 2073, 2074, 2075, 2076  </w:t>
      </w:r>
      <w:r w:rsidRPr="00EF64B1">
        <w:tab/>
        <w:t>387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1013, 1014, 1015, 1016, 1017, 1019, 1020, 1021, 1022, 1023, 1024, 1025, 1026  </w:t>
      </w:r>
      <w:r w:rsidRPr="00EF64B1">
        <w:tab/>
        <w:t>190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White Stone Methodist Subtotal</w:t>
      </w:r>
      <w:r w:rsidRPr="00EF64B1">
        <w:tab/>
        <w:t>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Whitlock Jr. High </w:t>
      </w:r>
      <w:r w:rsidRPr="00EF64B1">
        <w:tab/>
        <w:t>2,570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Woodland Heights Recreation Center </w:t>
      </w:r>
      <w:r w:rsidRPr="00EF64B1">
        <w:tab/>
        <w:t>3,196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Woodruff Fire Station </w:t>
      </w:r>
      <w:r w:rsidRPr="00EF64B1">
        <w:tab/>
        <w:t>1,816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TOTAL</w:t>
      </w:r>
      <w:r w:rsidRPr="00EF64B1">
        <w:tab/>
        <w:t>660,765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PERCENT VARIATION</w:t>
      </w:r>
      <w:r w:rsidRPr="00EF64B1">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F64B1">
        <w:t>Area</w:t>
      </w:r>
      <w:r w:rsidRPr="00EF64B1">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Cherokee County </w:t>
      </w:r>
      <w:r w:rsidRPr="00EF64B1">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Chester County </w:t>
      </w:r>
      <w:r w:rsidRPr="00EF64B1">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Chesterfield County </w:t>
      </w:r>
      <w:r w:rsidRPr="00EF64B1">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Fairfield County </w:t>
      </w:r>
      <w:r w:rsidRPr="00EF64B1">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Kershaw County </w:t>
      </w:r>
      <w:r w:rsidRPr="00EF64B1">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Lancaster County </w:t>
      </w:r>
      <w:r w:rsidRPr="00EF64B1">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Beth - Eden </w:t>
      </w:r>
      <w:r w:rsidRPr="00EF64B1">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Consolidated Number 5 </w:t>
      </w:r>
      <w:r w:rsidRPr="00EF64B1">
        <w:tab/>
        <w:t>1,410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Fairview </w:t>
      </w:r>
      <w:r w:rsidRPr="00EF64B1">
        <w:tab/>
        <w:t>1,939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Hartford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9502.02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5064, 5065, 5067, 5068, 5069, 5070, 5071, 5073, 5074, 5075, 5076, 5094, 5095, 5096, 5097, 5121, 5135, 5139, 5140, 5142, 5155, 5156, 5157, 5158  </w:t>
      </w:r>
      <w:r w:rsidRPr="00EF64B1">
        <w:tab/>
        <w:t>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9505.02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4081, 4082, 4083, 4084, 4085, 4086, 4087, 5058, 5059, 5063, 5064, 5071, 5073, 5074, 5075, 5076, 5077, 5078, 5079, 5080, 5083, 5085, 5086, 5087, 5092  </w:t>
      </w:r>
      <w:r w:rsidRPr="00EF64B1">
        <w:tab/>
        <w:t>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9506.01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2007, 2008, 2009, 2010, 2019, 2020, 2021, 2022, 2023, 2024, 2025, 2026, 3013  </w:t>
      </w:r>
      <w:r w:rsidRPr="00EF64B1">
        <w:tab/>
        <w:t>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3013, 3014, 3017, 3024, 3025, 3032, 3033, 3034, 3035, 3047, 3048, 3049, 3050, 3051, 3052, 3053, 3054, 3055, 3056, 3109, 3110  </w:t>
      </w:r>
      <w:r w:rsidRPr="00EF64B1">
        <w:tab/>
        <w:t>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Hartford Subtotal</w:t>
      </w:r>
      <w:r w:rsidRPr="00EF64B1">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Helena </w:t>
      </w:r>
      <w:r w:rsidRPr="00EF64B1">
        <w:tab/>
        <w:t>1,187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Johnstone </w:t>
      </w:r>
      <w:r w:rsidRPr="00EF64B1">
        <w:tab/>
        <w:t>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Kinards-Jalapa </w:t>
      </w:r>
      <w:r w:rsidRPr="00EF64B1">
        <w:tab/>
        <w:t>739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Little Mountain </w:t>
      </w:r>
      <w:r w:rsidRPr="00EF64B1">
        <w:tab/>
        <w:t>1,433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Maybinton </w:t>
      </w:r>
      <w:r w:rsidRPr="00EF64B1">
        <w:tab/>
        <w:t>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Midway </w:t>
      </w:r>
      <w:r w:rsidRPr="00EF64B1">
        <w:tab/>
        <w:t>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Bethel Garmany </w:t>
      </w:r>
      <w:r w:rsidRPr="00EF64B1">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Newberry Ward 1 </w:t>
      </w:r>
      <w:r w:rsidRPr="00EF64B1">
        <w:tab/>
        <w:t>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Newberry Ward 2 </w:t>
      </w:r>
      <w:r w:rsidRPr="00EF64B1">
        <w:tab/>
        <w:t>2,221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Newberry Ward 3 </w:t>
      </w:r>
      <w:r w:rsidRPr="00EF64B1">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Newberry Ward 4 </w:t>
      </w:r>
      <w:r w:rsidRPr="00EF64B1">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Newberry Ward 5 </w:t>
      </w:r>
      <w:r w:rsidRPr="00EF64B1">
        <w:tab/>
        <w:t>1,266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Newberry Ward 6 </w:t>
      </w:r>
      <w:r w:rsidRPr="00EF64B1">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Oakland </w:t>
      </w:r>
      <w:r w:rsidRPr="00EF64B1">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w:t>
      </w:r>
      <w:r>
        <w:t>’</w:t>
      </w:r>
      <w:r w:rsidRPr="00EF64B1">
        <w:t xml:space="preserve">Neal </w:t>
      </w:r>
      <w:r w:rsidRPr="00EF64B1">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Peak </w:t>
      </w:r>
      <w:r w:rsidRPr="00EF64B1">
        <w:tab/>
        <w:t>171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Pomaria </w:t>
      </w:r>
      <w:r w:rsidRPr="00EF64B1">
        <w:tab/>
        <w:t>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Prosperity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9506.01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1008, 1009, 1010, 1011, 1012, 1013, 1014, 1023, 1024, 1025, 1026, 1027, 1028, 1029, 1030, 1031, 1032, 1040, 1041, 1042, 1043, 1044, 1045, 1046, 1047, 1048, 1049, 1050, 1051, 1052, 1053, 1054, 1055, 1056, 1057, 1058, 1059, 1060, 1061, 1062, 1063, 1064, 1065, 1067, 1068, 1069, 1070, 1071, 1072, 1073, 1074, 1075, 1076, 1077, 1078, 1079, 1080, 1081, 1082, 1083, 1084, 1085, 1086, 1087, 1088, 1089, 1090, 1091, 1092, 1093, 1094, 1095, 1096, 1097, 1098, 1106, 1107, 1110, 1111, 1112, 1113, 1114, 1117, 2003, 2004, 2005, 2006, 2011, 2012, 2013, 2014, 2015, 2027, 2028, 2029, 2030, 2031, 2032, 2033, 2034, 2035, 2036, 2037, 2038, 2040, 2041, 2042, 2043, 2044, 2045, 2046, 2047, 2048, 2049, 2050, 2051, 2052, 2053, 2054, 2055, 2056, 2057, 2058, 2059, 2060, 2061, 2062, 2063, 2064, 2065, 2066, 2067, 2068, 2069, 2070, 2071, 2072, 2073, 2074, 2075, 2076, 2077, 3000, 3001  </w:t>
      </w:r>
      <w:r w:rsidRPr="00EF64B1">
        <w:tab/>
        <w:t>2,728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Prosperity Subtotal</w:t>
      </w:r>
      <w:r w:rsidRPr="00EF64B1">
        <w:tab/>
        <w:t>2,728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Phillips Jolly Street </w:t>
      </w:r>
      <w:r w:rsidRPr="00EF64B1">
        <w:tab/>
        <w:t>1,535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Wheeland </w:t>
      </w:r>
      <w:r w:rsidRPr="00EF64B1">
        <w:tab/>
        <w:t>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Whitmire City </w:t>
      </w:r>
      <w:r w:rsidRPr="00EF64B1">
        <w:tab/>
        <w:t>1,355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Whitmire Outside </w:t>
      </w:r>
      <w:r w:rsidRPr="00EF64B1">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Arrowood Baptist </w:t>
      </w:r>
      <w:r w:rsidRPr="00EF64B1">
        <w:tab/>
        <w:t>1,027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Ben Avon Methodist- Mt. Sinai Baptist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1034, 1035, 2016  </w:t>
      </w:r>
      <w:r w:rsidRPr="00EF64B1">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Ben Avon Methodist- Mt. Sinai Baptist Subtotal</w:t>
      </w:r>
      <w:r w:rsidRPr="00EF64B1">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3009, 3010, 3011, 3012, 3016, 3017, 3021, 3022, 3027  </w:t>
      </w:r>
      <w:r w:rsidRPr="00EF64B1">
        <w:tab/>
        <w:t>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Boiling Springs High School Subtotal</w:t>
      </w:r>
      <w:r w:rsidRPr="00EF64B1">
        <w:tab/>
        <w:t>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Cannons Elementary </w:t>
      </w:r>
      <w:r w:rsidRPr="00EF64B1">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Carlisle Fosters Home </w:t>
      </w:r>
      <w:r w:rsidRPr="00EF64B1">
        <w:tab/>
        <w:t>2,677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Cavins Hobbysville </w:t>
      </w:r>
      <w:r w:rsidRPr="00EF64B1">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Cherokee Springs Fire Station </w:t>
      </w:r>
      <w:r w:rsidRPr="00EF64B1">
        <w:tab/>
        <w:t>2,426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Chesnee Senior Center </w:t>
      </w:r>
      <w:r w:rsidRPr="00EF64B1">
        <w:tab/>
        <w:t>3,729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Clifdale Elementary </w:t>
      </w:r>
      <w:r w:rsidRPr="00EF64B1">
        <w:tab/>
        <w:t>1,416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Colley Springs Baptist </w:t>
      </w:r>
      <w:r w:rsidRPr="00EF64B1">
        <w:tab/>
        <w:t>4,043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Converse Fire Station </w:t>
      </w:r>
      <w:r w:rsidRPr="00EF64B1">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Cowpens Depot Museum </w:t>
      </w:r>
      <w:r w:rsidRPr="00EF64B1">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Cowpens Fire Station </w:t>
      </w:r>
      <w:r w:rsidRPr="00EF64B1">
        <w:tab/>
        <w:t>2,891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Cross Anchor Fire Station </w:t>
      </w:r>
      <w:r w:rsidRPr="00EF64B1">
        <w:tab/>
        <w:t>1,311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Daniel Morgan Technology Center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2049, 2065, 2068, 2075, 2076, 2077  </w:t>
      </w:r>
      <w:r w:rsidRPr="00EF64B1">
        <w:tab/>
        <w:t>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Daniel Morgan Technology Center Subtotal</w:t>
      </w:r>
      <w:r w:rsidRPr="00EF64B1">
        <w:tab/>
        <w:t>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Enoree First Baptist </w:t>
      </w:r>
      <w:r w:rsidRPr="00EF64B1">
        <w:tab/>
        <w:t>2,314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Gable Middle School </w:t>
      </w:r>
      <w:r w:rsidRPr="00EF64B1">
        <w:tab/>
        <w:t>3,978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Glendale Fire Station </w:t>
      </w:r>
      <w:r w:rsidRPr="00EF64B1">
        <w:tab/>
        <w:t>2,278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Lake Bowen Baptist </w:t>
      </w:r>
      <w:r w:rsidRPr="00EF64B1">
        <w:tab/>
        <w:t>5,419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Landrum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3041  </w:t>
      </w:r>
      <w:r w:rsidRPr="00EF64B1">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Landrum High School Subtotal</w:t>
      </w:r>
      <w:r w:rsidRPr="00EF64B1">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Landrum United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1006, 1007, 1008, 1009, 1010, 1011, 1012, 1013, 1014, 1015, 1016, 1017, 1019, 1020, 1021, 1022, 1023, 1024, 1025, 1026, 1084, 1085, 1086, 1087, 1088, 1089, 1090, 1092, 1093, 1094, 1095, 1096, 1097, 1098, 1099, 1100, 1101, 1102, 1103, 1107, 1108, 1109, 1141, 1144, 3026, 3027  </w:t>
      </w:r>
      <w:r w:rsidRPr="00EF64B1">
        <w:tab/>
        <w:t>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1006, 1007, 1008, 1009, 1010, 1011, 1012, 1013, 1014, 1015, 1016, 1017,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3000, 3002, 3004, 3005, 3006, 3007, 3008, 3009, 3010, 3011, 3012, 3013, 3014, 3015, 3016, 3017, 3018, 3019, 3020, 3021, 3022, 3023, 3024, 3025, 3026, 3027, 3028, 3029, 3030, 3031, 3032, 3033, 3035, 3036, 3037, 3038, 3039, 3040, 3041, 3042, 3043, 3044, 3045, 3046, 3047, 3048, 3049, 3050, 3051, 3052, 3053, 3054, 3055, 3056, 3057, 3058, 3059, 3060, 3061, 3062, 3063, 3064, 3065, 3066, 3067, 3068, 3069, 3070, 3071, 3072, 3073, 3074, 3075, 3076, 3077, 3078, 3079, 3080, 3081, 3086, 3087, 3090, 3091, 3100  </w:t>
      </w:r>
      <w:r w:rsidRPr="00EF64B1">
        <w:tab/>
        <w:t>3,016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Landrum United Methodist Subtotal</w:t>
      </w:r>
      <w:r w:rsidRPr="00EF64B1">
        <w:tab/>
        <w:t>3,641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Mayo Elementary </w:t>
      </w:r>
      <w:r w:rsidRPr="00EF64B1">
        <w:tab/>
        <w:t>3,022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Mountain View Baptist </w:t>
      </w:r>
      <w:r w:rsidRPr="00EF64B1">
        <w:tab/>
        <w:t>1,980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Mt. Calvary Presbyterian </w:t>
      </w:r>
      <w:r w:rsidRPr="00EF64B1">
        <w:tab/>
        <w:t>5,021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Oakland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224.04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2004, 2005, 2006, 2007, 2009, 2010, 2011, 2012, 2013, 2014, 2015, 2016, 2018, 2019, 2020, 2021, 2022, 2023, 2024, 2025, 2026, 2027, 3018, 3020, 3021, 3023, 3024, 3029, 3030, 3031, 3032, 3033, 3034, 3035, 3036, 3037, 3038  </w:t>
      </w:r>
      <w:r w:rsidRPr="00EF64B1">
        <w:tab/>
        <w:t>2,138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Oakland Elementary Subtotal</w:t>
      </w:r>
      <w:r w:rsidRPr="00EF64B1">
        <w:tab/>
        <w:t>2,138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Pacolet Town Hall </w:t>
      </w:r>
      <w:r w:rsidRPr="00EF64B1">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Pauline Gleen Springs Elementary </w:t>
      </w:r>
      <w:r w:rsidRPr="00EF64B1">
        <w:tab/>
        <w:t>1,599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Swofford Career Center </w:t>
      </w:r>
      <w:r w:rsidRPr="00EF64B1">
        <w:tab/>
        <w:t>4,567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T.W. Edwards Recreation Center </w:t>
      </w:r>
      <w:r w:rsidRPr="00EF64B1">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White Stone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238.01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1006, 2000, 2001, 2002, 2003, 2004, 2022, 2023, 2024, 2025, 2026, 2027, 2028, 2045  </w:t>
      </w:r>
      <w:r w:rsidRPr="00EF64B1">
        <w:tab/>
        <w:t>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239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1011, 1012, 1027, 1028, 1029, 1030, 1031, 1036, 1037, 1038, 1039, 1040, 1041, 1042, 1046, 1047, 1048, 1049, 1050, 1051, 1052, 1053, 1054, 1055, 1056, 1057, 1058, 1059, 1060, 1061, 1062, 1063, 1064, 1065, 1066, 1067, 1068, 1069, 1070, 1071, 1072, 1073, 1074, 1075, 1076, 1077, 1078, 1079, 1080, 1081, 1082  </w:t>
      </w:r>
      <w:r w:rsidRPr="00EF64B1">
        <w:tab/>
        <w:t>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White Stone Methodist Subtotal</w:t>
      </w:r>
      <w:r w:rsidRPr="00EF64B1">
        <w:tab/>
        <w:t>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Woodruff American Legion </w:t>
      </w:r>
      <w:r w:rsidRPr="00EF64B1">
        <w:tab/>
        <w:t>1,133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Woodruff Armory Drive Fire Stations </w:t>
      </w:r>
      <w:r w:rsidRPr="00EF64B1">
        <w:tab/>
        <w:t>2,282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Woodruff Town Hall </w:t>
      </w:r>
      <w:r w:rsidRPr="00EF64B1">
        <w:tab/>
        <w:t>3,541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Union County </w:t>
      </w:r>
      <w:r w:rsidRPr="00EF64B1">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York County </w:t>
      </w:r>
      <w:r w:rsidRPr="00EF64B1">
        <w:tab/>
        <w:t>226,073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TOTAL</w:t>
      </w:r>
      <w:r w:rsidRPr="00EF64B1">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PERCENT VARIATION</w:t>
      </w:r>
      <w:r w:rsidRPr="00EF64B1">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F64B1">
        <w:t>Area</w:t>
      </w:r>
      <w:r w:rsidRPr="00EF64B1">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Allendale County </w:t>
      </w:r>
      <w:r w:rsidRPr="00EF64B1">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Bamberg County </w:t>
      </w:r>
      <w:r w:rsidRPr="00EF64B1">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Burton 1B </w:t>
      </w:r>
      <w:r w:rsidRPr="00EF64B1">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Dale Lobeco </w:t>
      </w:r>
      <w:r w:rsidRPr="00EF64B1">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 xml:space="preserve">s Island 1A </w:t>
      </w:r>
      <w:r w:rsidRPr="00EF64B1">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 xml:space="preserve">s Island 2A </w:t>
      </w:r>
      <w:r w:rsidRPr="00EF64B1">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s Island 2B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1006, 1007, 1008, 1009, 1010, 1011, 1012, 1013, 1014, 1015, 1016, 1017, 1018, 1019, 1020, 1021, 1022, 1023, 1024, 1058, 1059, 1060, 1061, 1062, 1063  </w:t>
      </w:r>
      <w:r w:rsidRPr="00EF64B1">
        <w:tab/>
        <w:t>1,168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3000, 3001, 3002, 3003, 3004, 3005, 3006, 3007, 3008, 3009, 3011, 3012, 3013, 3025, 3070, 3071  </w:t>
      </w:r>
      <w:r w:rsidRPr="00EF64B1">
        <w:tab/>
        <w:t>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1003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s Island 2B Subtotal</w:t>
      </w:r>
      <w:r w:rsidRPr="00EF64B1">
        <w:tab/>
        <w:t>1,983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Lady</w:t>
      </w:r>
      <w:r>
        <w:t>’</w:t>
      </w:r>
      <w:r w:rsidRPr="00EF64B1">
        <w:t xml:space="preserve">s Island 3A </w:t>
      </w:r>
      <w:r w:rsidRPr="00EF64B1">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Seabrook 1 </w:t>
      </w:r>
      <w:r w:rsidRPr="00EF64B1">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Seabrook 2 </w:t>
      </w:r>
      <w:r w:rsidRPr="00EF64B1">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Seabrook 3 </w:t>
      </w:r>
      <w:r w:rsidRPr="00EF64B1">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Sheldon 1 </w:t>
      </w:r>
      <w:r w:rsidRPr="00EF64B1">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Sheldon 2 </w:t>
      </w:r>
      <w:r w:rsidRPr="00EF64B1">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Alvin </w:t>
      </w:r>
      <w:r w:rsidRPr="00EF64B1">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Bethera </w:t>
      </w:r>
      <w:r w:rsidRPr="00EF64B1">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Cainhoy </w:t>
      </w:r>
      <w:r w:rsidRPr="00EF64B1">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Cordesville </w:t>
      </w:r>
      <w:r w:rsidRPr="00EF64B1">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Cross </w:t>
      </w:r>
      <w:r w:rsidRPr="00EF64B1">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Daniel Island No. 1 </w:t>
      </w:r>
      <w:r w:rsidRPr="00EF64B1">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Daniel Island No. 2 </w:t>
      </w:r>
      <w:r w:rsidRPr="00EF64B1">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Eadytown </w:t>
      </w:r>
      <w:r w:rsidRPr="00EF64B1">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Hilton Cross Roads </w:t>
      </w:r>
      <w:r w:rsidRPr="00EF64B1">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Huger </w:t>
      </w:r>
      <w:r w:rsidRPr="00EF64B1">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Jamestown </w:t>
      </w:r>
      <w:r w:rsidRPr="00EF64B1">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Lebanon </w:t>
      </w:r>
      <w:r w:rsidRPr="00EF64B1">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Macedonia </w:t>
      </w:r>
      <w:r w:rsidRPr="00EF64B1">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Russelville </w:t>
      </w:r>
      <w:r w:rsidRPr="00EF64B1">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Shulerville </w:t>
      </w:r>
      <w:r w:rsidRPr="00EF64B1">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Stephen No. 1 </w:t>
      </w:r>
      <w:r w:rsidRPr="00EF64B1">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Stephen No. 2 </w:t>
      </w:r>
      <w:r w:rsidRPr="00EF64B1">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Wassamassaw No. 2 </w:t>
      </w:r>
      <w:r w:rsidRPr="00EF64B1">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1007, 1008  </w:t>
      </w:r>
      <w:r w:rsidRPr="00EF64B1">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10 Subtotal</w:t>
      </w:r>
      <w:r w:rsidRPr="00EF64B1">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12 </w:t>
      </w:r>
      <w:r w:rsidRPr="00EF64B1">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13 </w:t>
      </w:r>
      <w:r w:rsidRPr="00EF64B1">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1006, 1007, 1008, 1009, 1010, 1011, 1012, 1013, 2000, 2001, 2002, 2003, 2004  </w:t>
      </w:r>
      <w:r w:rsidRPr="00EF64B1">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1043, 1044  </w:t>
      </w:r>
      <w:r w:rsidRPr="00EF64B1">
        <w:tab/>
        <w:t>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14 Subtotal</w:t>
      </w:r>
      <w:r w:rsidRPr="00EF64B1">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15 </w:t>
      </w:r>
      <w:r w:rsidRPr="00EF64B1">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16 </w:t>
      </w:r>
      <w:r w:rsidRPr="00EF64B1">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17 </w:t>
      </w:r>
      <w:r w:rsidRPr="00EF64B1">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18 </w:t>
      </w:r>
      <w:r w:rsidRPr="00EF64B1">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19 </w:t>
      </w:r>
      <w:r w:rsidRPr="00EF64B1">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20 </w:t>
      </w:r>
      <w:r w:rsidRPr="00EF64B1">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Charleston 21 </w:t>
      </w:r>
      <w:r w:rsidRPr="00EF64B1">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1013, 1014, 1015, 1019, 1020, 1021, 1022, 1023, 1025, 1026, 1027, 1028, 1029, 1030, 1031, 1032, 1033, 2000, 2001, 2002, 2003, 2008, 2009, 2010, 2011, 2012, 2014  </w:t>
      </w:r>
      <w:r w:rsidRPr="00EF64B1">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8 Subtotal</w:t>
      </w:r>
      <w:r w:rsidRPr="00EF64B1">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w:t>
      </w:r>
      <w:r w:rsidRPr="00EF64B1">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Charleston 9 Subtotal</w:t>
      </w:r>
      <w:r w:rsidRPr="00EF64B1">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 </w:t>
      </w:r>
      <w:r w:rsidRPr="00EF64B1">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10 </w:t>
      </w:r>
      <w:r w:rsidRPr="00EF64B1">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11 </w:t>
      </w:r>
      <w:r w:rsidRPr="00EF64B1">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12 </w:t>
      </w:r>
      <w:r w:rsidRPr="00EF64B1">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13 </w:t>
      </w:r>
      <w:r w:rsidRPr="00EF64B1">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14 </w:t>
      </w:r>
      <w:r w:rsidRPr="00EF64B1">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15 </w:t>
      </w:r>
      <w:r w:rsidRPr="00EF64B1">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16 </w:t>
      </w:r>
      <w:r w:rsidRPr="00EF64B1">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17 </w:t>
      </w:r>
      <w:r w:rsidRPr="00EF64B1">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18 </w:t>
      </w:r>
      <w:r w:rsidRPr="00EF64B1">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19 </w:t>
      </w:r>
      <w:r w:rsidRPr="00EF64B1">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 </w:t>
      </w:r>
      <w:r w:rsidRPr="00EF64B1">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24 </w:t>
      </w:r>
      <w:r w:rsidRPr="00EF64B1">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1008, 1009, 1042, 1043, 1048, 1049, 1051, 1052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1006, 1007, 1008, 1009, 1010, 1011, 1012, 1013, 1014, 1030, 1031, 1032, 1034, 1035, 1039, 1040, 1041, 1042  </w:t>
      </w:r>
      <w:r w:rsidRPr="00EF64B1">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North Charleston 25 Subtotal</w:t>
      </w:r>
      <w:r w:rsidRPr="00EF64B1">
        <w:tab/>
        <w:t>518</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North Charleston 3</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39</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2006, 2007, 2008, 2009, 2010, 2011, 2012, 2013, 2014, 2015, 2016, 2017, 2018, 2026, 2027, 2059, 2060, 2061, 2062  </w:t>
      </w:r>
      <w:r w:rsidRPr="00EF64B1">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North Charleston 3 Subtotal</w:t>
      </w:r>
      <w:r w:rsidRPr="00EF64B1">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4 </w:t>
      </w:r>
      <w:r w:rsidRPr="00EF64B1">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5 </w:t>
      </w:r>
      <w:r w:rsidRPr="00EF64B1">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6 </w:t>
      </w:r>
      <w:r w:rsidRPr="00EF64B1">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7 </w:t>
      </w:r>
      <w:r w:rsidRPr="00EF64B1">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8 </w:t>
      </w:r>
      <w:r w:rsidRPr="00EF64B1">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Charleston 9 </w:t>
      </w:r>
      <w:r w:rsidRPr="00EF64B1">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Pauls 1 </w:t>
      </w:r>
      <w:r w:rsidRPr="00EF64B1">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Pauls 2A </w:t>
      </w:r>
      <w:r w:rsidRPr="00EF64B1">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Clarendon County </w:t>
      </w:r>
      <w:r w:rsidRPr="00EF64B1">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Ashton </w:t>
      </w:r>
      <w:r w:rsidRPr="00EF64B1">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Bells </w:t>
      </w:r>
      <w:r w:rsidRPr="00EF64B1">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Berea </w:t>
      </w:r>
      <w:r w:rsidRPr="00EF64B1">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Canady</w:t>
      </w:r>
      <w:r>
        <w:t>’</w:t>
      </w:r>
      <w:r w:rsidRPr="00EF64B1">
        <w:t xml:space="preserve">s </w:t>
      </w:r>
      <w:r w:rsidRPr="00EF64B1">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Cottageville </w:t>
      </w:r>
      <w:r w:rsidRPr="00EF64B1">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Edisto </w:t>
      </w:r>
      <w:r w:rsidRPr="00EF64B1">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Green Pond </w:t>
      </w:r>
      <w:r w:rsidRPr="00EF64B1">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Hendersonville </w:t>
      </w:r>
      <w:r w:rsidRPr="00EF64B1">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Horse Pen </w:t>
      </w:r>
      <w:r w:rsidRPr="00EF64B1">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Hudson Mill </w:t>
      </w:r>
      <w:r w:rsidRPr="00EF64B1">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4119  </w:t>
      </w:r>
      <w:r w:rsidRPr="00EF64B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3046, 3047, 3066, 3067, 3071, 3072, 3073, 3074, 3075, 3076, 3077, 3078, 3079, 3080, 3081, 3082, 3083, 3086, 3087, 3088, 3089, 3090, 3091, 3092, 3093, 3094, 3095, 3096, 3097, 3098, 3099, 3100, 3101, 3102, 3103, 3104, 3105, 3106, 3107, 3108, 3109, 3110, 3111, 3112, 3114, 3116  </w:t>
      </w:r>
      <w:r w:rsidRPr="00EF64B1">
        <w:tab/>
        <w:t>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EF64B1">
        <w:tab/>
        <w:t>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Jacksonboro Subtotal</w:t>
      </w:r>
      <w:r w:rsidRPr="00EF64B1">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Lodge </w:t>
      </w:r>
      <w:r w:rsidRPr="00EF64B1">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Maple Cane </w:t>
      </w:r>
      <w:r w:rsidRPr="00EF64B1">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Mashawville </w:t>
      </w:r>
      <w:r w:rsidRPr="00EF64B1">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Peeples </w:t>
      </w:r>
      <w:r w:rsidRPr="00EF64B1">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Peniel </w:t>
      </w:r>
      <w:r w:rsidRPr="00EF64B1">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Petits </w:t>
      </w:r>
      <w:r w:rsidRPr="00EF64B1">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Rice Patch </w:t>
      </w:r>
      <w:r w:rsidRPr="00EF64B1">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Ritter </w:t>
      </w:r>
      <w:r w:rsidRPr="00EF64B1">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Round O </w:t>
      </w:r>
      <w:r w:rsidRPr="00EF64B1">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Ruffin </w:t>
      </w:r>
      <w:r w:rsidRPr="00EF64B1">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Sidneys </w:t>
      </w:r>
      <w:r w:rsidRPr="00EF64B1">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Smoaks </w:t>
      </w:r>
      <w:r w:rsidRPr="00EF64B1">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Sniders </w:t>
      </w:r>
      <w:r w:rsidRPr="00EF64B1">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Stokes </w:t>
      </w:r>
      <w:r w:rsidRPr="00EF64B1">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Walterboro No. 1 </w:t>
      </w:r>
      <w:r w:rsidRPr="00EF64B1">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Walterboro No. 2 </w:t>
      </w:r>
      <w:r w:rsidRPr="00EF64B1">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Walterboro No. 3 </w:t>
      </w:r>
      <w:r w:rsidRPr="00EF64B1">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Walterboro No. 4 </w:t>
      </w:r>
      <w:r w:rsidRPr="00EF64B1">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Williams </w:t>
      </w:r>
      <w:r w:rsidRPr="00EF64B1">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Wolfe Creek </w:t>
      </w:r>
      <w:r w:rsidRPr="00EF64B1">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Bacons Bridge </w:t>
      </w:r>
      <w:r w:rsidRPr="00EF64B1">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Beech Hill </w:t>
      </w:r>
      <w:r w:rsidRPr="00EF64B1">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Beech Hill 2 </w:t>
      </w:r>
      <w:r w:rsidRPr="00EF64B1">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Clemson 2 </w:t>
      </w:r>
      <w:r w:rsidRPr="00EF64B1">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Clemson 3 </w:t>
      </w:r>
      <w:r w:rsidRPr="00EF64B1">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Cypress </w:t>
      </w:r>
      <w:r w:rsidRPr="00EF64B1">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Delemars </w:t>
      </w:r>
      <w:r w:rsidRPr="00EF64B1">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Flowertown </w:t>
      </w:r>
      <w:r w:rsidRPr="00EF64B1">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Flowertown 2 </w:t>
      </w:r>
      <w:r w:rsidRPr="00EF64B1">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Four Hole </w:t>
      </w:r>
      <w:r w:rsidRPr="00EF64B1">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Givhans </w:t>
      </w:r>
      <w:r w:rsidRPr="00EF64B1">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Givhans 2 </w:t>
      </w:r>
      <w:r w:rsidRPr="00EF64B1">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Grover </w:t>
      </w:r>
      <w:r w:rsidRPr="00EF64B1">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Harleyville </w:t>
      </w:r>
      <w:r w:rsidRPr="00EF64B1">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Indian Field </w:t>
      </w:r>
      <w:r w:rsidRPr="00EF64B1">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Indian Field 2 </w:t>
      </w:r>
      <w:r w:rsidRPr="00EF64B1">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Knightsville </w:t>
      </w:r>
      <w:r w:rsidRPr="00EF64B1">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Reevesville </w:t>
      </w:r>
      <w:r w:rsidRPr="00EF64B1">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Ridgeville </w:t>
      </w:r>
      <w:r w:rsidRPr="00EF64B1">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Ridgeville 2 </w:t>
      </w:r>
      <w:r w:rsidRPr="00EF64B1">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Rosinville </w:t>
      </w:r>
      <w:r w:rsidRPr="00EF64B1">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Rosses </w:t>
      </w:r>
      <w:r w:rsidRPr="00EF64B1">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George No. 1 </w:t>
      </w:r>
      <w:r w:rsidRPr="00EF64B1">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George No. 2 </w:t>
      </w:r>
      <w:r w:rsidRPr="00EF64B1">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Hampton County </w:t>
      </w:r>
      <w:r w:rsidRPr="00EF64B1">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Jasper County </w:t>
      </w:r>
      <w:r w:rsidRPr="00EF64B1">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Bethel </w:t>
      </w:r>
      <w:r w:rsidRPr="00EF64B1">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Bowman 1 </w:t>
      </w:r>
      <w:r w:rsidRPr="00EF64B1">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Bowman 2 </w:t>
      </w:r>
      <w:r w:rsidRPr="00EF64B1">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Branchville 1 </w:t>
      </w:r>
      <w:r w:rsidRPr="00EF64B1">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Branchville 2 </w:t>
      </w:r>
      <w:r w:rsidRPr="00EF64B1">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Brookdale </w:t>
      </w:r>
      <w:r w:rsidRPr="00EF64B1">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Eutawville 1 </w:t>
      </w:r>
      <w:r w:rsidRPr="00EF64B1">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Eutawville 2 </w:t>
      </w:r>
      <w:r w:rsidRPr="00EF64B1">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Holly Hill 1 </w:t>
      </w:r>
      <w:r w:rsidRPr="00EF64B1">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Holly Hill 2 </w:t>
      </w:r>
      <w:r w:rsidRPr="00EF64B1">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Nix </w:t>
      </w:r>
      <w:r w:rsidRPr="00EF64B1">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Orangeburg Ward 1 </w:t>
      </w:r>
      <w:r w:rsidRPr="00EF64B1">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Orangeburg Ward 2 </w:t>
      </w:r>
      <w:r w:rsidRPr="00EF64B1">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Orangeburg Ward 3 </w:t>
      </w:r>
      <w:r w:rsidRPr="00EF64B1">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Orangeburg Ward 4 </w:t>
      </w:r>
      <w:r w:rsidRPr="00EF64B1">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Orangeburg Ward 5 </w:t>
      </w:r>
      <w:r w:rsidRPr="00EF64B1">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Orangeburg Ward 6 </w:t>
      </w:r>
      <w:r w:rsidRPr="00EF64B1">
        <w:tab/>
        <w:t>1,301</w:t>
      </w:r>
    </w:p>
    <w:p w:rsidR="00980BBB" w:rsidRDefault="00980BBB" w:rsidP="009E52D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Orangeburg Ward 7</w:t>
      </w:r>
    </w:p>
    <w:p w:rsidR="00980BBB" w:rsidRDefault="00980BBB" w:rsidP="009E52D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109</w:t>
      </w:r>
    </w:p>
    <w:p w:rsidR="00980BBB" w:rsidRDefault="00980BBB" w:rsidP="009E52D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6012  </w:t>
      </w:r>
      <w:r w:rsidRPr="00EF64B1">
        <w:tab/>
        <w:t>39</w:t>
      </w:r>
    </w:p>
    <w:p w:rsidR="00980BBB" w:rsidRDefault="00980BBB" w:rsidP="009E52D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Orangeburg Ward 7 Subtotal</w:t>
      </w:r>
      <w:r w:rsidRPr="00EF64B1">
        <w:tab/>
        <w:t>39</w:t>
      </w:r>
    </w:p>
    <w:p w:rsidR="00980BBB" w:rsidRDefault="00980BBB" w:rsidP="009E52D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Orangeburg Ward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1034, 1036, 1037, 2000, 2001, 2002, 2003, 2004, 2005, 2006, 2026, 2027, 2028, 2029  </w:t>
      </w:r>
      <w:r w:rsidRPr="00EF64B1">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Orangeburg Ward 8 Subtotal</w:t>
      </w:r>
      <w:r w:rsidRPr="00EF64B1">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Orangeburg Ward 9 </w:t>
      </w:r>
      <w:r w:rsidRPr="00EF64B1">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Providence </w:t>
      </w:r>
      <w:r w:rsidRPr="00EF64B1">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Rowesville </w:t>
      </w:r>
      <w:r w:rsidRPr="00EF64B1">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Santee 2 </w:t>
      </w:r>
      <w:r w:rsidRPr="00EF64B1">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1 </w:t>
      </w:r>
      <w:r w:rsidRPr="00EF64B1">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2 </w:t>
      </w:r>
      <w:r w:rsidRPr="00EF64B1">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3 </w:t>
      </w:r>
      <w:r w:rsidRPr="00EF64B1">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4 </w:t>
      </w:r>
      <w:r w:rsidRPr="00EF64B1">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5 </w:t>
      </w:r>
      <w:r w:rsidRPr="00EF64B1">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Suburban 9 </w:t>
      </w:r>
      <w:r w:rsidRPr="00EF64B1">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Vance </w:t>
      </w:r>
      <w:r w:rsidRPr="00EF64B1">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Whittaker </w:t>
      </w:r>
      <w:r w:rsidRPr="00EF64B1">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Ardincaple </w:t>
      </w:r>
      <w:r w:rsidRPr="00EF64B1">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Beatty Road </w:t>
      </w:r>
      <w:r w:rsidRPr="00EF64B1">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Bluff </w:t>
      </w:r>
      <w:r w:rsidRPr="00EF64B1">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1014, 1015, 1016, 1017, 1025, 1026, 1027, 1028, 1029, 1030, 1031, 1032, 1033, 1034, 1035, 1036, 1037, 1038, 1039, 1040, 1041, 1042, 1043, 1044, 1045, 1046, 1047, 1048, 1054, 1055, 1056, 1057, 1058, 1059, 1060, 1061, 1062, 1063  </w:t>
      </w:r>
      <w:r w:rsidRPr="00EF64B1">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EF64B1">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Brandon Subtotal</w:t>
      </w:r>
      <w:r w:rsidRPr="00EF64B1">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Caughman Road </w:t>
      </w:r>
      <w:r w:rsidRPr="00EF64B1">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College Place </w:t>
      </w:r>
      <w:r w:rsidRPr="00EF64B1">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Dennyside </w:t>
      </w:r>
      <w:r w:rsidRPr="00EF64B1">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Dentsville </w:t>
      </w:r>
      <w:r w:rsidRPr="00EF64B1">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Eastover </w:t>
      </w:r>
      <w:r w:rsidRPr="00EF64B1">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Edgewood </w:t>
      </w:r>
      <w:r w:rsidRPr="00EF64B1">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Fairlawn </w:t>
      </w:r>
      <w:r w:rsidRPr="00EF64B1">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Fairwold </w:t>
      </w:r>
      <w:r w:rsidRPr="00EF64B1">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Gadsden </w:t>
      </w:r>
      <w:r w:rsidRPr="00EF64B1">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Garners </w:t>
      </w:r>
      <w:r w:rsidRPr="00EF64B1">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Greenview </w:t>
      </w:r>
      <w:r w:rsidRPr="00EF64B1">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Hopkins </w:t>
      </w:r>
      <w:r w:rsidRPr="00EF64B1">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Horrell Hill </w:t>
      </w:r>
      <w:r w:rsidRPr="00EF64B1">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Hunting Creek </w:t>
      </w:r>
      <w:r w:rsidRPr="00EF64B1">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Keels </w:t>
      </w:r>
      <w:r w:rsidRPr="00EF64B1">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2000, 2001, 2002, 2003, 2004, 2005, 2006, 2007, 2008, 2009, 2010, 2011, 2012, 2013, 2014, 2015, 2016, 2017, 2018, 2019, 2020, 2021, 2022, 2023, 2024, 2025, 2026, 2027, 2028, 2029, 2030, 2031, 2032, 2033, 2034, 2035, 2036, 2037, 2038  </w:t>
      </w:r>
      <w:r w:rsidRPr="00EF64B1">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Keenan Subtotal</w:t>
      </w:r>
      <w:r w:rsidRPr="00EF64B1">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Kingswood </w:t>
      </w:r>
      <w:r w:rsidRPr="00EF64B1">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EF64B1">
        <w:t xml:space="preserve"> </w:t>
      </w:r>
      <w:r w:rsidR="00980BBB" w:rsidRPr="00EF64B1">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Lykesland </w:t>
      </w:r>
      <w:r w:rsidRPr="00EF64B1">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McEntire </w:t>
      </w:r>
      <w:r w:rsidRPr="00EF64B1">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Meadowlake </w:t>
      </w:r>
      <w:r w:rsidRPr="00EF64B1">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Mill Creek </w:t>
      </w:r>
      <w:r w:rsidRPr="00EF64B1">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3102, 3103, 3104, 3105, 3106  </w:t>
      </w:r>
      <w:r w:rsidRPr="00EF64B1">
        <w:tab/>
        <w:t>230</w:t>
      </w:r>
    </w:p>
    <w:p w:rsidR="00980BBB" w:rsidRDefault="00980BBB" w:rsidP="009E52D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105.01</w:t>
      </w:r>
    </w:p>
    <w:p w:rsidR="00980BBB" w:rsidRDefault="00980BBB" w:rsidP="009E52D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2001, 2003, 2004, 2005, 2006, 2007, 2008, 2009, 2010, 2011, 2012, 2013, 2014, 2015, 2016, 2017, 2018, 2019, 2020, 2023, 2024, 2025  </w:t>
      </w:r>
      <w:r w:rsidRPr="00EF64B1">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Monticello Subtotal</w:t>
      </w:r>
      <w:r w:rsidRPr="00EF64B1">
        <w:tab/>
        <w:t>1,095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North Springs #1 </w:t>
      </w:r>
      <w:r w:rsidRPr="00EF64B1">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Olympia </w:t>
      </w:r>
      <w:r w:rsidRPr="00EF64B1">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Pine Grove </w:t>
      </w:r>
      <w:r w:rsidRPr="00EF64B1">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Pine Lakes </w:t>
      </w:r>
      <w:r w:rsidRPr="00EF64B1">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Pinewood </w:t>
      </w:r>
      <w:r w:rsidRPr="00EF64B1">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Rice Creek </w:t>
      </w:r>
      <w:r w:rsidRPr="00EF64B1">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Ridgewood </w:t>
      </w:r>
      <w:r w:rsidRPr="00EF64B1">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Riverside </w:t>
      </w:r>
      <w:r w:rsidRPr="00EF64B1">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Sandlapper </w:t>
      </w:r>
      <w:r w:rsidRPr="00EF64B1">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Skyland </w:t>
      </w:r>
      <w:r w:rsidRPr="00EF64B1">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Spring Valley West </w:t>
      </w:r>
      <w:r w:rsidRPr="00EF64B1">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St. Andrews </w:t>
      </w:r>
      <w:r w:rsidRPr="00EF64B1">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Valley State Park </w:t>
      </w:r>
      <w:r w:rsidRPr="00EF64B1">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 </w:t>
      </w:r>
      <w:r w:rsidRPr="00EF64B1">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19 </w:t>
      </w:r>
      <w:r w:rsidRPr="00EF64B1">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2 </w:t>
      </w:r>
      <w:r w:rsidRPr="00EF64B1">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20 </w:t>
      </w:r>
      <w:r w:rsidRPr="00EF64B1">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21 </w:t>
      </w:r>
      <w:r w:rsidRPr="00EF64B1">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22 </w:t>
      </w:r>
      <w:r w:rsidRPr="00EF64B1">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29 </w:t>
      </w:r>
      <w:r w:rsidRPr="00EF64B1">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3 </w:t>
      </w:r>
      <w:r w:rsidRPr="00EF64B1">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30 </w:t>
      </w:r>
      <w:r w:rsidRPr="00EF64B1">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31 </w:t>
      </w:r>
      <w:r w:rsidRPr="00EF64B1">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32 </w:t>
      </w:r>
      <w:r w:rsidRPr="00EF64B1">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33 </w:t>
      </w:r>
      <w:r w:rsidRPr="00EF64B1">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4 </w:t>
      </w:r>
      <w:r w:rsidRPr="00EF64B1">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5 </w:t>
      </w:r>
      <w:r w:rsidRPr="00EF64B1">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7 </w:t>
      </w:r>
      <w:r w:rsidRPr="00EF64B1">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8 </w:t>
      </w:r>
      <w:r w:rsidRPr="00EF64B1">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Ward 9 </w:t>
      </w:r>
      <w:r w:rsidRPr="00EF64B1">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Westminster </w:t>
      </w:r>
      <w:r w:rsidRPr="00EF64B1">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Whitewell </w:t>
      </w:r>
      <w:r w:rsidRPr="00EF64B1">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Sumter County </w:t>
      </w:r>
      <w:r w:rsidRPr="00EF64B1">
        <w:tab/>
        <w:t>107,456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Williamsburg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Black River </w:t>
      </w:r>
      <w:r w:rsidRPr="00EF64B1">
        <w:tab/>
        <w:t>487</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Earles</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9709</w:t>
      </w:r>
    </w:p>
    <w:p w:rsidR="00980BBB" w:rsidRDefault="00980BBB" w:rsidP="004B0F2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2038, 2039, 2040, 2041, 2042, 2043, 2044, 2045, 2046, 2047, 2048, 2049, 2050, 2051, 2052, 2054, 2055, 2059, 2060, 2061, 2062, 2063, 2064, 2065, 2066, 2067, 2068, 2069, 2070, 2071, 2072, 2073, 2074, 2075, 2076, 2077, 2078, 2079, 2080, 2081, 2082, 2083, 2084, 2085, 2086, 2087, 2088, 2093, 2094, 2095, 2096, 2097, 2106, 2122, 2123, 2125, 2126, 2127, 2128, 2129, 2130, 2131, 2132, 2133, 2134, 2135, 2136, 2137, 2139, 2143  </w:t>
      </w:r>
      <w:r w:rsidRPr="00EF64B1">
        <w:tab/>
        <w:t>762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Earles Subtotal</w:t>
      </w:r>
      <w:r w:rsidRPr="00EF64B1">
        <w:tab/>
        <w:t>762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Greeleyville </w:t>
      </w:r>
      <w:r w:rsidRPr="00EF64B1">
        <w:tab/>
        <w:t>1,957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Harmony </w:t>
      </w:r>
      <w:r w:rsidRPr="00EF64B1">
        <w:tab/>
        <w:t>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Hebron </w:t>
      </w:r>
      <w:r w:rsidRPr="00EF64B1">
        <w:tab/>
        <w:t>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Kingstree No. 1 </w:t>
      </w:r>
      <w:r w:rsidRPr="00EF64B1">
        <w:tab/>
        <w:t>4,340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Kingstree No. 2 </w:t>
      </w:r>
      <w:r w:rsidRPr="00EF64B1">
        <w:tab/>
        <w:t>1,586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Kingstree No. 3 </w:t>
      </w:r>
      <w:r w:rsidRPr="00EF64B1">
        <w:tab/>
        <w:t>3,485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Kingstree No. 4 </w:t>
      </w:r>
      <w:r w:rsidRPr="00EF64B1">
        <w:tab/>
        <w:t>1,918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Lane </w:t>
      </w:r>
      <w:r w:rsidRPr="00EF64B1">
        <w:tab/>
        <w:t>1,129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Mount Vernon </w:t>
      </w:r>
      <w:r w:rsidRPr="00EF64B1">
        <w:tab/>
        <w:t>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Salters </w:t>
      </w:r>
      <w:r w:rsidRPr="00EF64B1">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Sandy Bay </w:t>
      </w:r>
      <w:r w:rsidRPr="00EF64B1">
        <w:tab/>
        <w:t>524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Suttons </w:t>
      </w:r>
      <w:r w:rsidRPr="00EF64B1">
        <w:tab/>
        <w:t>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Trio </w:t>
      </w:r>
      <w:r w:rsidRPr="00EF64B1">
        <w:tab/>
        <w:t>1,135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TOTAL</w:t>
      </w:r>
      <w:r w:rsidRPr="00EF64B1">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PERCENT VARIATION</w:t>
      </w:r>
      <w:r w:rsidRPr="00EF64B1">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F64B1">
        <w:t>Area</w:t>
      </w:r>
      <w:r w:rsidRPr="00EF64B1">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Darlington County </w:t>
      </w:r>
      <w:r w:rsidRPr="00EF64B1">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Dillon County </w:t>
      </w:r>
      <w:r w:rsidRPr="00EF64B1">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Florence County </w:t>
      </w:r>
      <w:r w:rsidRPr="00EF64B1">
        <w:tab/>
        <w:t>136,885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Georgetown County </w:t>
      </w:r>
      <w:r w:rsidRPr="00EF64B1">
        <w:tab/>
        <w:t>60,158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Horry County </w:t>
      </w:r>
      <w:r w:rsidRPr="00EF64B1">
        <w:tab/>
        <w:t>269,291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Lee County </w:t>
      </w:r>
      <w:r w:rsidRPr="00EF64B1">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Marion County </w:t>
      </w:r>
      <w:r w:rsidRPr="00EF64B1">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 xml:space="preserve">Marlboro County </w:t>
      </w:r>
      <w:r w:rsidRPr="00EF64B1">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Williamsburg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Bloomingvale </w:t>
      </w:r>
      <w:r w:rsidRPr="00EF64B1">
        <w:tab/>
        <w:t>1,249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Cades </w:t>
      </w:r>
      <w:r w:rsidRPr="00EF64B1">
        <w:tab/>
        <w:t>898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Cedar Swamp </w:t>
      </w:r>
      <w:r w:rsidRPr="00EF64B1">
        <w:tab/>
        <w:t>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Central </w:t>
      </w:r>
      <w:r w:rsidRPr="00EF64B1">
        <w:tab/>
        <w:t>1,187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Earles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F64B1">
        <w:t>Tract 9709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F64B1">
        <w:t xml:space="preserve">Blocks: 2089, 2090, 2091, 2092, 2107, 2108, 2109, 2110, 2111, 2112, 2113, 2114, 2115, 2116, 2117, 2118, 2119, 2120, 2121, 2124, 2142  </w:t>
      </w:r>
      <w:r w:rsidRPr="00EF64B1">
        <w:tab/>
        <w:t>213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Earles Subtotal</w:t>
      </w:r>
      <w:r w:rsidRPr="00EF64B1">
        <w:tab/>
        <w:t>213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Hemingway </w:t>
      </w:r>
      <w:r w:rsidRPr="00EF64B1">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Henry- Poplar HL </w:t>
      </w:r>
      <w:r w:rsidRPr="00EF64B1">
        <w:tab/>
        <w:t>839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Indiantown </w:t>
      </w:r>
      <w:r w:rsidRPr="00EF64B1">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Morrisville </w:t>
      </w:r>
      <w:r w:rsidRPr="00EF64B1">
        <w:tab/>
        <w:t>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Muddy Creek </w:t>
      </w:r>
      <w:r w:rsidRPr="00EF64B1">
        <w:tab/>
        <w:t>1,113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Nesmith </w:t>
      </w:r>
      <w:r w:rsidRPr="00EF64B1">
        <w:tab/>
        <w:t>750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Pergamos </w:t>
      </w:r>
      <w:r w:rsidRPr="00EF64B1">
        <w:tab/>
        <w:t>384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Piney Forest </w:t>
      </w:r>
      <w:r w:rsidRPr="00EF64B1">
        <w:tab/>
        <w:t>556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F64B1">
        <w:t xml:space="preserve">Singletary </w:t>
      </w:r>
      <w:r w:rsidRPr="00EF64B1">
        <w:tab/>
        <w:t>407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DISTRICT TOTAL</w:t>
      </w:r>
      <w:r w:rsidRPr="00EF64B1">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F64B1">
        <w:t>PERCENT VARIATION</w:t>
      </w:r>
      <w:r w:rsidRPr="00EF64B1">
        <w:tab/>
        <w:t>0.000</w:t>
      </w:r>
      <w:r>
        <w:t xml:space="preserve"> /”</w:t>
      </w:r>
    </w:p>
    <w:p w:rsidR="00980BBB" w:rsidRDefault="00980BBB" w:rsidP="00980BBB">
      <w:pPr>
        <w:tabs>
          <w:tab w:val="clear" w:pos="5184"/>
          <w:tab w:val="clear" w:pos="5400"/>
          <w:tab w:val="clear" w:pos="5616"/>
        </w:tabs>
      </w:pPr>
      <w:r w:rsidRPr="00EF64B1">
        <w:rPr>
          <w:snapToGrid w:val="0"/>
        </w:rPr>
        <w:tab/>
        <w:t>Renumber sections to conform.</w:t>
      </w:r>
    </w:p>
    <w:p w:rsidR="00980BBB" w:rsidRDefault="00980BBB" w:rsidP="00980BBB">
      <w:pPr>
        <w:tabs>
          <w:tab w:val="clear" w:pos="5184"/>
          <w:tab w:val="clear" w:pos="5400"/>
          <w:tab w:val="clear" w:pos="5616"/>
        </w:tabs>
      </w:pPr>
      <w:r w:rsidRPr="00EF64B1">
        <w:rPr>
          <w:snapToGrid w:val="0"/>
        </w:rPr>
        <w:tab/>
        <w:t>Amend title to conform.</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Senator REESE explained the amendment.</w:t>
      </w:r>
    </w:p>
    <w:p w:rsidR="00980BBB" w:rsidRDefault="00980BBB" w:rsidP="00980BBB">
      <w:pPr>
        <w:pStyle w:val="Header"/>
        <w:tabs>
          <w:tab w:val="clear" w:pos="8640"/>
          <w:tab w:val="left" w:pos="4320"/>
        </w:tabs>
      </w:pPr>
      <w:r>
        <w:tab/>
        <w:t>Senator LARRY MARTIN spoke on the amendment.</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A042D9" w:rsidRDefault="00980BBB" w:rsidP="00980BBB">
      <w:pPr>
        <w:pStyle w:val="Header"/>
        <w:tabs>
          <w:tab w:val="clear" w:pos="8640"/>
          <w:tab w:val="left" w:pos="4320"/>
        </w:tabs>
        <w:jc w:val="center"/>
      </w:pPr>
      <w:r>
        <w:rPr>
          <w:b/>
        </w:rPr>
        <w:t>Ayes 11; Nays 28</w:t>
      </w:r>
    </w:p>
    <w:p w:rsidR="00980BBB" w:rsidRDefault="00980BBB" w:rsidP="00980BBB">
      <w:pPr>
        <w:pStyle w:val="Header"/>
        <w:tabs>
          <w:tab w:val="clear" w:pos="8640"/>
          <w:tab w:val="left" w:pos="4320"/>
        </w:tabs>
      </w:pP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71B7">
        <w:rPr>
          <w:b/>
        </w:rPr>
        <w:t>AYES</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Elliott</w:t>
      </w:r>
      <w:r>
        <w:tab/>
      </w:r>
      <w:r w:rsidRPr="002E71B7">
        <w:t>Ford</w:t>
      </w:r>
      <w:r>
        <w:tab/>
      </w:r>
      <w:r w:rsidRPr="002E71B7">
        <w:t>Leventis</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Matthews</w:t>
      </w:r>
      <w:r>
        <w:tab/>
      </w:r>
      <w:r w:rsidRPr="002E71B7">
        <w:t>McGill</w:t>
      </w:r>
      <w:r>
        <w:tab/>
      </w:r>
      <w:r w:rsidRPr="002E71B7">
        <w:t>Nicholson</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Pinckney</w:t>
      </w:r>
      <w:r>
        <w:tab/>
      </w:r>
      <w:r w:rsidRPr="002E71B7">
        <w:t>Reese</w:t>
      </w:r>
      <w:r>
        <w:tab/>
      </w:r>
      <w:r w:rsidRPr="002E71B7">
        <w:t>Scott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Setzler</w:t>
      </w:r>
      <w:r>
        <w:tab/>
      </w:r>
      <w:r w:rsidRPr="002E71B7">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71B7">
        <w:rPr>
          <w:b/>
        </w:rPr>
        <w:t>Total--11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71B7">
        <w:rPr>
          <w:b/>
        </w:rPr>
        <w:t>NAYS</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Alexander</w:t>
      </w:r>
      <w:r>
        <w:tab/>
      </w:r>
      <w:r w:rsidRPr="002E71B7">
        <w:t>Bright</w:t>
      </w:r>
      <w:r>
        <w:tab/>
      </w:r>
      <w:r w:rsidRPr="002E71B7">
        <w:t>Bryant</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Campbell</w:t>
      </w:r>
      <w:r>
        <w:tab/>
      </w:r>
      <w:r w:rsidRPr="002E71B7">
        <w:t>Campsen</w:t>
      </w:r>
      <w:r>
        <w:tab/>
      </w:r>
      <w:r w:rsidRPr="002E71B7">
        <w:t>Cleary</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Cromer</w:t>
      </w:r>
      <w:r>
        <w:tab/>
      </w:r>
      <w:r w:rsidRPr="002E71B7">
        <w:t>Davis</w:t>
      </w:r>
      <w:r>
        <w:tab/>
      </w:r>
      <w:r w:rsidRPr="002E71B7">
        <w:t>Fair</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Gregory</w:t>
      </w:r>
      <w:r>
        <w:tab/>
      </w:r>
      <w:r w:rsidRPr="002E71B7">
        <w:t>Grooms</w:t>
      </w:r>
      <w:r>
        <w:tab/>
      </w:r>
      <w:r w:rsidRPr="002E71B7">
        <w:t>Hayes</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Knotts</w:t>
      </w:r>
      <w:r>
        <w:tab/>
      </w:r>
      <w:r w:rsidRPr="002E71B7">
        <w:t>Leatherman</w:t>
      </w:r>
      <w:r>
        <w:tab/>
      </w:r>
      <w:r w:rsidRPr="002E71B7">
        <w:t>Lourie</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71B7">
        <w:t>Malloy</w:t>
      </w:r>
      <w:r>
        <w:tab/>
      </w:r>
      <w:r w:rsidRPr="002E71B7">
        <w:rPr>
          <w:i/>
        </w:rPr>
        <w:t>Martin, Larry</w:t>
      </w:r>
      <w:r>
        <w:rPr>
          <w:i/>
        </w:rPr>
        <w:tab/>
      </w:r>
      <w:r w:rsidRPr="002E71B7">
        <w:rPr>
          <w:i/>
        </w:rPr>
        <w:t>Martin, Shane</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Massey</w:t>
      </w:r>
      <w:r>
        <w:tab/>
      </w:r>
      <w:r w:rsidRPr="002E71B7">
        <w:t>McConnell</w:t>
      </w:r>
      <w:r>
        <w:tab/>
      </w:r>
      <w:r w:rsidRPr="002E71B7">
        <w:t>O’Dell</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Peeler</w:t>
      </w:r>
      <w:r>
        <w:tab/>
      </w:r>
      <w:r w:rsidRPr="002E71B7">
        <w:t>Rankin</w:t>
      </w:r>
      <w:r>
        <w:tab/>
      </w:r>
      <w:r w:rsidRPr="002E71B7">
        <w:t>Rose</w:t>
      </w: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Ryberg</w:t>
      </w:r>
      <w:r>
        <w:tab/>
      </w:r>
      <w:r w:rsidRPr="002E71B7">
        <w:t>Shoopman</w:t>
      </w:r>
      <w:r>
        <w:tab/>
      </w:r>
      <w:r w:rsidRPr="002E71B7">
        <w:t>Thomas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71B7">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E71B7"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71B7">
        <w:rPr>
          <w:b/>
        </w:rPr>
        <w:t>Total--28</w:t>
      </w:r>
    </w:p>
    <w:p w:rsidR="00980BBB" w:rsidRDefault="00980BBB" w:rsidP="00980BBB"/>
    <w:p w:rsidR="00980BBB" w:rsidRDefault="00980BBB" w:rsidP="00980BBB">
      <w:r>
        <w:tab/>
        <w:t>Amendment No. 18 was not adopted.</w:t>
      </w:r>
    </w:p>
    <w:p w:rsidR="00980BBB" w:rsidRDefault="00980BBB" w:rsidP="00980BBB">
      <w:pPr>
        <w:pStyle w:val="Header"/>
        <w:tabs>
          <w:tab w:val="clear" w:pos="8640"/>
          <w:tab w:val="left" w:pos="4320"/>
        </w:tabs>
      </w:pPr>
    </w:p>
    <w:p w:rsidR="00980BBB" w:rsidRPr="00097528" w:rsidRDefault="00980BBB" w:rsidP="00980BBB">
      <w:pPr>
        <w:jc w:val="center"/>
      </w:pPr>
      <w:r>
        <w:rPr>
          <w:b/>
        </w:rPr>
        <w:t>Amendment No. 19</w:t>
      </w:r>
    </w:p>
    <w:p w:rsidR="00980BBB" w:rsidRDefault="00980BBB" w:rsidP="00980BBB">
      <w:r w:rsidRPr="00097528">
        <w:tab/>
        <w:t>Senator LEVENTIS proposed the following amendment (JUD3992.017)</w:t>
      </w:r>
      <w:r>
        <w:t>, which was not adopted</w:t>
      </w:r>
      <w:r w:rsidRPr="00097528">
        <w:t>:</w:t>
      </w:r>
    </w:p>
    <w:p w:rsidR="00980BBB" w:rsidRDefault="00980BBB" w:rsidP="00980BBB">
      <w:r w:rsidRPr="00097528">
        <w:tab/>
        <w:t xml:space="preserve">Amend the bill, as and if amended, </w:t>
      </w:r>
      <w:r w:rsidRPr="00E55016">
        <w:t>by striking DISTRICT 6 on page 31, lines 5-43; page 32, lines 1-42; page 33, lines 1-43; page 34, lines 1-43; page 35, lines 1-43; page 36, lines 1-43; page 37, lines 1-43; page 38, lines 1-43; page 39, lines 1-43; and page 40, lines 1-4, in Section 7</w:t>
      </w:r>
      <w:r w:rsidRPr="00E55016">
        <w:noBreakHyphen/>
        <w:t>19</w:t>
      </w:r>
      <w:r w:rsidRPr="00E55016">
        <w:noBreakHyphen/>
        <w:t>35, as contained in SECTION 2 of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55016">
        <w:t>/</w:t>
      </w:r>
      <w:r w:rsidRPr="00E55016">
        <w:tab/>
      </w:r>
      <w:r>
        <w:t>“</w:t>
      </w:r>
      <w:r w:rsidRPr="00E55016">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55016">
        <w:t>Area</w:t>
      </w:r>
      <w:r w:rsidRPr="00E55016">
        <w:tab/>
        <w:t>Population</w:t>
      </w:r>
    </w:p>
    <w:p w:rsidR="00F137BF" w:rsidRDefault="00F137BF"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Allendale County </w:t>
      </w:r>
      <w:r w:rsidRPr="00E55016">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Bamberg County </w:t>
      </w:r>
      <w:r w:rsidRPr="00E55016">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Burton 1B </w:t>
      </w:r>
      <w:r w:rsidRPr="00E55016">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Dale Lobeco </w:t>
      </w:r>
      <w:r w:rsidRPr="00E55016">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Lady</w:t>
      </w:r>
      <w:r>
        <w:t>’</w:t>
      </w:r>
      <w:r w:rsidRPr="00E55016">
        <w:t xml:space="preserve">s Island 1A </w:t>
      </w:r>
      <w:r w:rsidRPr="00E55016">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Lady</w:t>
      </w:r>
      <w:r>
        <w:t>’</w:t>
      </w:r>
      <w:r w:rsidRPr="00E55016">
        <w:t xml:space="preserve">s Island 2A </w:t>
      </w:r>
      <w:r w:rsidRPr="00E55016">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Lady</w:t>
      </w:r>
      <w:r>
        <w:t>’</w:t>
      </w:r>
      <w:r w:rsidRPr="00E55016">
        <w:t>s Island 2B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1000, 1001, 1002, 1003, 1006, 1007, 1008, 1009, 1010, 1011, 1012, 1013, 1014, 1015, 1016, 1017, 1018, 1019, 1020, 1021, 1022, 1023, 1024, 1058, 1059, 1060, 1061, 1062, 1063  </w:t>
      </w:r>
      <w:r w:rsidRPr="00E55016">
        <w:tab/>
        <w:t>1,168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3000, 3001, 3002, 3003, 3004, 3005, 3006, 3007, 3008, 3009, 3011, 3012, 3013, 3025, 3070, 3071  </w:t>
      </w:r>
      <w:r w:rsidRPr="00E55016">
        <w:tab/>
        <w:t>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1003  </w:t>
      </w:r>
      <w:r w:rsidRPr="00E55016">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Lady</w:t>
      </w:r>
      <w:r>
        <w:t>’</w:t>
      </w:r>
      <w:r w:rsidRPr="00E55016">
        <w:t>s Island 2B Subtotal</w:t>
      </w:r>
      <w:r w:rsidRPr="00E55016">
        <w:tab/>
        <w:t>1,983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Lady</w:t>
      </w:r>
      <w:r>
        <w:t>’</w:t>
      </w:r>
      <w:r w:rsidRPr="00E55016">
        <w:t xml:space="preserve">s Island 3A </w:t>
      </w:r>
      <w:r w:rsidRPr="00E55016">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Seabrook 1 </w:t>
      </w:r>
      <w:r w:rsidRPr="00E55016">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Seabrook 2 </w:t>
      </w:r>
      <w:r w:rsidRPr="00E55016">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Seabrook 3 </w:t>
      </w:r>
      <w:r w:rsidRPr="00E55016">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Sheldon 1 </w:t>
      </w:r>
      <w:r w:rsidRPr="00E55016">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Sheldon 2 </w:t>
      </w:r>
      <w:r w:rsidRPr="00E55016">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Alvin </w:t>
      </w:r>
      <w:r w:rsidRPr="00E55016">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Bethera </w:t>
      </w:r>
      <w:r w:rsidRPr="00E55016">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Cainhoy </w:t>
      </w:r>
      <w:r w:rsidRPr="00E55016">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Cordesville </w:t>
      </w:r>
      <w:r w:rsidRPr="00E55016">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Cross </w:t>
      </w:r>
      <w:r w:rsidRPr="00E55016">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Daniel Island No. 1 </w:t>
      </w:r>
      <w:r w:rsidRPr="00E55016">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Daniel Island No. 2 </w:t>
      </w:r>
      <w:r w:rsidRPr="00E55016">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Eadytown </w:t>
      </w:r>
      <w:r w:rsidRPr="00E55016">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Hilton Cross Roads </w:t>
      </w:r>
      <w:r w:rsidRPr="00E55016">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Huger </w:t>
      </w:r>
      <w:r w:rsidRPr="00E55016">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Jamestown </w:t>
      </w:r>
      <w:r w:rsidRPr="00E55016">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Lebanon </w:t>
      </w:r>
      <w:r w:rsidRPr="00E55016">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Macedonia </w:t>
      </w:r>
      <w:r w:rsidRPr="00E55016">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Russelville </w:t>
      </w:r>
      <w:r w:rsidRPr="00E55016">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Shulerville </w:t>
      </w:r>
      <w:r w:rsidRPr="00E55016">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St. Stephen No. 1 </w:t>
      </w:r>
      <w:r w:rsidRPr="00E55016">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St. Stephen No. 2 </w:t>
      </w:r>
      <w:r w:rsidRPr="00E55016">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Wassamassaw No. 2 </w:t>
      </w:r>
      <w:r w:rsidRPr="00E55016">
        <w:tab/>
        <w:t>5,528</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Charleston County</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Charleston 10</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7</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1007, 1008  </w:t>
      </w:r>
      <w:r w:rsidRPr="00E55016">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Charleston 10 Subtotal</w:t>
      </w:r>
      <w:r w:rsidRPr="00E55016">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12 </w:t>
      </w:r>
      <w:r w:rsidRPr="00E55016">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13 </w:t>
      </w:r>
      <w:r w:rsidRPr="00E55016">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1000, 1001, 1002, 1003, 1004, 1005, 1006, 1007, 1008, 1009, 1010, 1011, 1012, 1013, 2000, 2001, 2002, 2003, 2004  </w:t>
      </w:r>
      <w:r w:rsidRPr="00E55016">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1043, 1044  </w:t>
      </w:r>
      <w:r w:rsidRPr="00E55016">
        <w:tab/>
        <w:t>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Charleston 14 Subtotal</w:t>
      </w:r>
      <w:r w:rsidRPr="00E55016">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15 </w:t>
      </w:r>
      <w:r w:rsidRPr="00E55016">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16 </w:t>
      </w:r>
      <w:r w:rsidRPr="00E55016">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17 </w:t>
      </w:r>
      <w:r w:rsidRPr="00E55016">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18 </w:t>
      </w:r>
      <w:r w:rsidRPr="00E55016">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19 </w:t>
      </w:r>
      <w:r w:rsidRPr="00E55016">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20 </w:t>
      </w:r>
      <w:r w:rsidRPr="00E55016">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Charleston 21 </w:t>
      </w:r>
      <w:r w:rsidRPr="00E55016">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1013, 1014, 1015, 1019, 1020, 1021, 1022, 1023, 1025, 1026, 1027, 1028, 1029, 1030, 1031, 1032, 1033, 2000, 2001, 2002, 2003, 2008, 2009, 2010, 2011, 2012, 2014  </w:t>
      </w:r>
      <w:r w:rsidRPr="00E55016">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Charleston 8 Subtotal</w:t>
      </w:r>
      <w:r w:rsidRPr="00E55016">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Charleston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1000, 1001, 1002, 1003, 1004, 1005  </w:t>
      </w:r>
      <w:r w:rsidRPr="00E55016">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Charleston 9 Subtotal</w:t>
      </w:r>
      <w:r w:rsidRPr="00E55016">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 </w:t>
      </w:r>
      <w:r w:rsidRPr="00E55016">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10 </w:t>
      </w:r>
      <w:r w:rsidRPr="00E55016">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11 </w:t>
      </w:r>
      <w:r w:rsidRPr="00E55016">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12 </w:t>
      </w:r>
      <w:r w:rsidRPr="00E55016">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13 </w:t>
      </w:r>
      <w:r w:rsidRPr="00E55016">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14 </w:t>
      </w:r>
      <w:r w:rsidRPr="00E55016">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15 </w:t>
      </w:r>
      <w:r w:rsidRPr="00E55016">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16 </w:t>
      </w:r>
      <w:r w:rsidRPr="00E55016">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17 </w:t>
      </w:r>
      <w:r w:rsidRPr="00E55016">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18 </w:t>
      </w:r>
      <w:r w:rsidRPr="00E55016">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19 </w:t>
      </w:r>
      <w:r w:rsidRPr="00E55016">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2 </w:t>
      </w:r>
      <w:r w:rsidRPr="00E55016">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24 </w:t>
      </w:r>
      <w:r w:rsidRPr="00E55016">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1008, 1009, 1042, 1043, 1048, 1049, 1051, 1052  </w:t>
      </w:r>
      <w:r w:rsidRPr="00E55016">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1000, 1001, 1002, 1003, 1004, 1005, 1006, 1007, 1008, 1009, 1010, 1011, 1012, 1013, 1014, 1030, 1031, 1032, 1034, 1035, 1039, 1040, 1041, 1042  </w:t>
      </w:r>
      <w:r w:rsidRPr="00E55016">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North Charleston 25 Subtotal</w:t>
      </w:r>
      <w:r w:rsidRPr="00E55016">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2006, 2007, 2008, 2009, 2010, 2011, 2012, 2013, 2014, 2015, 2016, 2017, 2018, 2026, 2027, 2059, 2060, 2061, 2062  </w:t>
      </w:r>
      <w:r w:rsidRPr="00E55016">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North Charleston 3 Subtotal</w:t>
      </w:r>
      <w:r w:rsidRPr="00E55016">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4 </w:t>
      </w:r>
      <w:r w:rsidRPr="00E55016">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5 </w:t>
      </w:r>
      <w:r w:rsidRPr="00E55016">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6 </w:t>
      </w:r>
      <w:r w:rsidRPr="00E55016">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7 </w:t>
      </w:r>
      <w:r w:rsidRPr="00E55016">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8 </w:t>
      </w:r>
      <w:r w:rsidRPr="00E55016">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Charleston 9 </w:t>
      </w:r>
      <w:r w:rsidRPr="00E55016">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St. Pauls 1 </w:t>
      </w:r>
      <w:r w:rsidRPr="00E55016">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St. Pauls 2A </w:t>
      </w:r>
      <w:r w:rsidRPr="00E55016">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Clarendon County </w:t>
      </w:r>
      <w:r w:rsidRPr="00E55016">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Ashton </w:t>
      </w:r>
      <w:r w:rsidRPr="00E55016">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Bells </w:t>
      </w:r>
      <w:r w:rsidRPr="00E55016">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Berea </w:t>
      </w:r>
      <w:r w:rsidRPr="00E55016">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Canady</w:t>
      </w:r>
      <w:r>
        <w:t>’</w:t>
      </w:r>
      <w:r w:rsidRPr="00E55016">
        <w:t xml:space="preserve">s </w:t>
      </w:r>
      <w:r w:rsidRPr="00E55016">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Cottageville </w:t>
      </w:r>
      <w:r w:rsidRPr="00E55016">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Edisto </w:t>
      </w:r>
      <w:r w:rsidRPr="00E55016">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Green Pond </w:t>
      </w:r>
      <w:r w:rsidRPr="00E55016">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Hendersonville </w:t>
      </w:r>
      <w:r w:rsidRPr="00E55016">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Horse Pen </w:t>
      </w:r>
      <w:r w:rsidRPr="00E55016">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Hudson Mill </w:t>
      </w:r>
      <w:r w:rsidRPr="00E55016">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9706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4119  </w:t>
      </w:r>
      <w:r w:rsidRPr="00E55016">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9707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3046, 3047, 3066, 3067, 3071, 3072, 3073, 3074, 3075, 3076, 3077, 3078, 3079, 3080, 3081, 3082, 3083, 3086, 3087, 3088, 3089, 3090, 3091, 3092, 3093, 3094, 3095, 3096, 3097, 3098, 3099, 3100, 3101, 3102, 3103, 3104, 3105, 3106, 3107, 3108, 3109, 3110, 3111, 3112, 3114, 3116  </w:t>
      </w:r>
      <w:r w:rsidRPr="00E55016">
        <w:tab/>
        <w:t>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E55016">
        <w:tab/>
        <w:t>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Jacksonboro Subtotal</w:t>
      </w:r>
      <w:r w:rsidRPr="00E55016">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Lodge </w:t>
      </w:r>
      <w:r w:rsidRPr="00E55016">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Maple Cane </w:t>
      </w:r>
      <w:r w:rsidRPr="00E55016">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Mashawville </w:t>
      </w:r>
      <w:r w:rsidRPr="00E55016">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Peeples </w:t>
      </w:r>
      <w:r w:rsidRPr="00E55016">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Peniel </w:t>
      </w:r>
      <w:r w:rsidRPr="00E55016">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Petits </w:t>
      </w:r>
      <w:r w:rsidRPr="00E55016">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Rice Patch </w:t>
      </w:r>
      <w:r w:rsidRPr="00E55016">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Ritter </w:t>
      </w:r>
      <w:r w:rsidRPr="00E55016">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Round O </w:t>
      </w:r>
      <w:r w:rsidRPr="00E55016">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Ruffin </w:t>
      </w:r>
      <w:r w:rsidRPr="00E55016">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Sidneys </w:t>
      </w:r>
      <w:r w:rsidRPr="00E55016">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Smoaks </w:t>
      </w:r>
      <w:r w:rsidRPr="00E55016">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Sniders </w:t>
      </w:r>
      <w:r w:rsidRPr="00E55016">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Stokes </w:t>
      </w:r>
      <w:r w:rsidRPr="00E55016">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Walterboro No. 1 </w:t>
      </w:r>
      <w:r w:rsidRPr="00E55016">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Walterboro No. 2 </w:t>
      </w:r>
      <w:r w:rsidRPr="00E55016">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Walterboro No. 3 </w:t>
      </w:r>
      <w:r w:rsidRPr="00E55016">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Walterboro No. 4 </w:t>
      </w:r>
      <w:r w:rsidRPr="00E55016">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Williams </w:t>
      </w:r>
      <w:r w:rsidRPr="00E55016">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Wolfe Creek </w:t>
      </w:r>
      <w:r w:rsidRPr="00E55016">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Bacons Bridge </w:t>
      </w:r>
      <w:r w:rsidRPr="00E55016">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Beech Hill </w:t>
      </w:r>
      <w:r w:rsidRPr="00E55016">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Beech Hill 2 </w:t>
      </w:r>
      <w:r w:rsidRPr="00E55016">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Clemson 2 </w:t>
      </w:r>
      <w:r w:rsidRPr="00E55016">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Clemson 3 </w:t>
      </w:r>
      <w:r w:rsidRPr="00E55016">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Cypress </w:t>
      </w:r>
      <w:r w:rsidRPr="00E55016">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Delemars </w:t>
      </w:r>
      <w:r w:rsidRPr="00E55016">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Flowertown </w:t>
      </w:r>
      <w:r w:rsidRPr="00E55016">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Flowertown 2 </w:t>
      </w:r>
      <w:r w:rsidRPr="00E55016">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Four Hole </w:t>
      </w:r>
      <w:r w:rsidRPr="00E55016">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Givhans </w:t>
      </w:r>
      <w:r w:rsidRPr="00E55016">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Givhans 2 </w:t>
      </w:r>
      <w:r w:rsidRPr="00E55016">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Grover </w:t>
      </w:r>
      <w:r w:rsidRPr="00E55016">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Harleyville </w:t>
      </w:r>
      <w:r w:rsidRPr="00E55016">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Indian Field </w:t>
      </w:r>
      <w:r w:rsidRPr="00E55016">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Indian Field 2 </w:t>
      </w:r>
      <w:r w:rsidRPr="00E55016">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Knightsville </w:t>
      </w:r>
      <w:r w:rsidRPr="00E55016">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Reevesville </w:t>
      </w:r>
      <w:r w:rsidRPr="00E55016">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Ridgeville </w:t>
      </w:r>
      <w:r w:rsidRPr="00E55016">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Ridgeville 2 </w:t>
      </w:r>
      <w:r w:rsidRPr="00E55016">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Rosinville </w:t>
      </w:r>
      <w:r w:rsidRPr="00E55016">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Rosses </w:t>
      </w:r>
      <w:r w:rsidRPr="00E55016">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St. George No. 1 </w:t>
      </w:r>
      <w:r w:rsidRPr="00E55016">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St. George No. 2 </w:t>
      </w:r>
      <w:r w:rsidRPr="00E55016">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Hampton County </w:t>
      </w:r>
      <w:r w:rsidRPr="00E55016">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Jasper County </w:t>
      </w:r>
      <w:r w:rsidRPr="00E55016">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Bethel </w:t>
      </w:r>
      <w:r w:rsidRPr="00E55016">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Bowman 1 </w:t>
      </w:r>
      <w:r w:rsidRPr="00E55016">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Bowman 2 </w:t>
      </w:r>
      <w:r w:rsidRPr="00E55016">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Branchville 1 </w:t>
      </w:r>
      <w:r w:rsidRPr="00E55016">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Branchville 2 </w:t>
      </w:r>
      <w:r w:rsidRPr="00E55016">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Brookdale </w:t>
      </w:r>
      <w:r w:rsidRPr="00E55016">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Eutawville 1 </w:t>
      </w:r>
      <w:r w:rsidRPr="00E55016">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Eutawville 2 </w:t>
      </w:r>
      <w:r w:rsidRPr="00E55016">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Holly Hill 1 </w:t>
      </w:r>
      <w:r w:rsidRPr="00E55016">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Holly Hill 2 </w:t>
      </w:r>
      <w:r w:rsidRPr="00E55016">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Nix </w:t>
      </w:r>
      <w:r w:rsidRPr="00E55016">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Orangeburg Ward 1 </w:t>
      </w:r>
      <w:r w:rsidRPr="00E55016">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Orangeburg Ward 2 </w:t>
      </w:r>
      <w:r w:rsidRPr="00E55016">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Orangeburg Ward 3 </w:t>
      </w:r>
      <w:r w:rsidRPr="00E55016">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Orangeburg Ward 4 </w:t>
      </w:r>
      <w:r w:rsidRPr="00E55016">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Orangeburg Ward 5 </w:t>
      </w:r>
      <w:r w:rsidRPr="00E55016">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Orangeburg Ward 6 </w:t>
      </w:r>
      <w:r w:rsidRPr="00E55016">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Orangeburg Ward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6012  </w:t>
      </w:r>
      <w:r w:rsidRPr="00E55016">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Orangeburg Ward 7 Subtotal</w:t>
      </w:r>
      <w:r w:rsidRPr="00E55016">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Orangeburg Ward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1034, 1036, 1037, 2000, 2001, 2002, 2003, 2004, 2005, 2006, 2026, 2027, 2028, 2029  </w:t>
      </w:r>
      <w:r w:rsidRPr="00E55016">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Orangeburg Ward 8 Subtotal</w:t>
      </w:r>
      <w:r w:rsidRPr="00E55016">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Orangeburg Ward 9 </w:t>
      </w:r>
      <w:r w:rsidRPr="00E55016">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Providence </w:t>
      </w:r>
      <w:r w:rsidRPr="00E55016">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Rowesville </w:t>
      </w:r>
      <w:r w:rsidRPr="00E55016">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Santee 2 </w:t>
      </w:r>
      <w:r w:rsidRPr="00E55016">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Suburban 1 </w:t>
      </w:r>
      <w:r w:rsidRPr="00E55016">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Suburban 2 </w:t>
      </w:r>
      <w:r w:rsidRPr="00E55016">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Suburban 3 </w:t>
      </w:r>
      <w:r w:rsidRPr="00E55016">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Suburban 4 </w:t>
      </w:r>
      <w:r w:rsidRPr="00E55016">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Suburban 5 </w:t>
      </w:r>
      <w:r w:rsidRPr="00E55016">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Suburban 9 </w:t>
      </w:r>
      <w:r w:rsidRPr="00E55016">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Vance </w:t>
      </w:r>
      <w:r w:rsidRPr="00E55016">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Whittaker </w:t>
      </w:r>
      <w:r w:rsidRPr="00E55016">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Ardincaple </w:t>
      </w:r>
      <w:r w:rsidRPr="00E55016">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Beatty Road </w:t>
      </w:r>
      <w:r w:rsidRPr="00E55016">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Bluff </w:t>
      </w:r>
      <w:r w:rsidRPr="00E55016">
        <w:tab/>
        <w:t>3,547</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Brandon</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116.07</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1014, 1015, 1016, 1017, 1025, 1026, 1027, 1028, 1029, 1030, 1031, 1032, 1033, 1034, 1035, 1036, 1037, 1038, 1039, 1040, 1041, 1042, 1043, 1044, 1045, 1046, 1047, 1048, 1054, 1055, 1056, 1057, 1058, 1059, 1060, 1061, 1062, 1063  </w:t>
      </w:r>
      <w:r w:rsidRPr="00E55016">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E55016">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Brandon Subtotal</w:t>
      </w:r>
      <w:r w:rsidRPr="00E55016">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Caughman Road </w:t>
      </w:r>
      <w:r w:rsidRPr="00E55016">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College Place </w:t>
      </w:r>
      <w:r w:rsidRPr="00E55016">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Dennyside </w:t>
      </w:r>
      <w:r w:rsidRPr="00E55016">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Dentsville </w:t>
      </w:r>
      <w:r w:rsidRPr="00E55016">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Eastover </w:t>
      </w:r>
      <w:r w:rsidRPr="00E55016">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Edgewood </w:t>
      </w:r>
      <w:r w:rsidRPr="00E55016">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Fairlawn </w:t>
      </w:r>
      <w:r w:rsidRPr="00E55016">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Fairwold </w:t>
      </w:r>
      <w:r w:rsidRPr="00E55016">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Gadsden </w:t>
      </w:r>
      <w:r w:rsidRPr="00E55016">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Garners </w:t>
      </w:r>
      <w:r w:rsidRPr="00E55016">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Greenview </w:t>
      </w:r>
      <w:r w:rsidRPr="00E55016">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Hopkins </w:t>
      </w:r>
      <w:r w:rsidRPr="00E55016">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Horrell Hill </w:t>
      </w:r>
      <w:r w:rsidRPr="00E55016">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Hunting Creek </w:t>
      </w:r>
      <w:r w:rsidRPr="00E55016">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Keels </w:t>
      </w:r>
      <w:r w:rsidRPr="00E55016">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2000, 2001, 2002, 2003, 2004, 2005, 2006, 2007, 2008, 2009, 2010, 2011, 2012, 2013, 2014, 2015, 2016, 2017, 2018, 2019, 2020, 2021, 2022, 2023, 2024, 2025, 2026, 2027, 2028, 2029, 2030, 2031, 2032, 2033, 2034, 2035, 2036, 2037, 2038  </w:t>
      </w:r>
      <w:r w:rsidRPr="00E55016">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Keenan Subtotal</w:t>
      </w:r>
      <w:r w:rsidRPr="00E55016">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Kingswood </w:t>
      </w:r>
      <w:r w:rsidRPr="00E55016">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E55016">
        <w:t xml:space="preserve"> </w:t>
      </w:r>
      <w:r w:rsidR="00980BBB" w:rsidRPr="00E55016">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Lykesland </w:t>
      </w:r>
      <w:r w:rsidRPr="00E55016">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McEntire </w:t>
      </w:r>
      <w:r w:rsidRPr="00E55016">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Meadowlake </w:t>
      </w:r>
      <w:r w:rsidRPr="00E55016">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Mill Creek </w:t>
      </w:r>
      <w:r w:rsidRPr="00E55016">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3102, 3103, 3104, 3105, 3106  </w:t>
      </w:r>
      <w:r w:rsidRPr="00E55016">
        <w:tab/>
        <w:t>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2001, 2003, 2004, 2005, 2006, 2007, 2008, 2009, 2010, 2011, 2012, 2013, 2014, 2015, 2016, 2017, 2018, 2019, 2020, 2023, 2024, 2025  </w:t>
      </w:r>
      <w:r w:rsidRPr="00E55016">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Monticello Subtotal</w:t>
      </w:r>
      <w:r w:rsidRPr="00E55016">
        <w:tab/>
        <w:t>1,095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North Springs #1 </w:t>
      </w:r>
      <w:r w:rsidRPr="00E55016">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Olympia </w:t>
      </w:r>
      <w:r w:rsidRPr="00E55016">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Pine Grove </w:t>
      </w:r>
      <w:r w:rsidRPr="00E55016">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Pine Lakes </w:t>
      </w:r>
      <w:r w:rsidRPr="00E55016">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Pinewood </w:t>
      </w:r>
      <w:r w:rsidRPr="00E55016">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Rice Creek </w:t>
      </w:r>
      <w:r w:rsidRPr="00E55016">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Ridgewood </w:t>
      </w:r>
      <w:r w:rsidRPr="00E55016">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Riverside </w:t>
      </w:r>
      <w:r w:rsidRPr="00E55016">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Sandlapper </w:t>
      </w:r>
      <w:r w:rsidRPr="00E55016">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Skyland </w:t>
      </w:r>
      <w:r w:rsidRPr="00E55016">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Spring Valley West </w:t>
      </w:r>
      <w:r w:rsidRPr="00E55016">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St. Andrews </w:t>
      </w:r>
      <w:r w:rsidRPr="00E55016">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Valley State Park </w:t>
      </w:r>
      <w:r w:rsidRPr="00E55016">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1 </w:t>
      </w:r>
      <w:r w:rsidRPr="00E55016">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19 </w:t>
      </w:r>
      <w:r w:rsidRPr="00E55016">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2 </w:t>
      </w:r>
      <w:r w:rsidRPr="00E55016">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20 </w:t>
      </w:r>
      <w:r w:rsidRPr="00E55016">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21 </w:t>
      </w:r>
      <w:r w:rsidRPr="00E55016">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22 </w:t>
      </w:r>
      <w:r w:rsidRPr="00E55016">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29 </w:t>
      </w:r>
      <w:r w:rsidRPr="00E55016">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3 </w:t>
      </w:r>
      <w:r w:rsidRPr="00E55016">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30 </w:t>
      </w:r>
      <w:r w:rsidRPr="00E55016">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31 </w:t>
      </w:r>
      <w:r w:rsidRPr="00E55016">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32 </w:t>
      </w:r>
      <w:r w:rsidRPr="00E55016">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33 </w:t>
      </w:r>
      <w:r w:rsidRPr="00E55016">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4 </w:t>
      </w:r>
      <w:r w:rsidRPr="00E55016">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5 </w:t>
      </w:r>
      <w:r w:rsidRPr="00E55016">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7 </w:t>
      </w:r>
      <w:r w:rsidRPr="00E55016">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8 </w:t>
      </w:r>
      <w:r w:rsidRPr="00E55016">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Ward 9 </w:t>
      </w:r>
      <w:r w:rsidRPr="00E55016">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Westminster </w:t>
      </w:r>
      <w:r w:rsidRPr="00E55016">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Whitewell </w:t>
      </w:r>
      <w:r w:rsidRPr="00E55016">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Sumter County </w:t>
      </w:r>
      <w:r w:rsidRPr="00E55016">
        <w:tab/>
        <w:t>107,456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Williamsburg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Black River </w:t>
      </w:r>
      <w:r w:rsidRPr="00E55016">
        <w:tab/>
        <w:t>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Earles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9709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2038, 2039, 2040, 2041, 2042, 2043, 2044, 2045, 2046, 2047, 2048, 2049, 2050, 2051, 2052, 2054, 2055, 2059, 2060, 2061, 2062, 2063, 2064, 2065, 2066, 2067, 2068, 2069, 2070, 2071, 2072, 2073, 2074, 2075, 2076, 2077, 2078, 2079, 2080, 2081, 2082, 2083, 2084, 2085, 2086, 2087, 2088, 2093, 2094, 2095, 2096, 2097, 2106, 2122, 2123, 2125, 2126, 2127, 2128, 2129, 2130, 2131, 2132, 2133, 2134, 2135, 2136, 2137, 2139, 2143  </w:t>
      </w:r>
      <w:r w:rsidRPr="00E55016">
        <w:tab/>
        <w:t>762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Earles Subtotal</w:t>
      </w:r>
      <w:r w:rsidRPr="00E55016">
        <w:tab/>
        <w:t>762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Greeleyville </w:t>
      </w:r>
      <w:r w:rsidRPr="00E55016">
        <w:tab/>
        <w:t>1,957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Harmony </w:t>
      </w:r>
      <w:r w:rsidRPr="00E55016">
        <w:tab/>
        <w:t>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Hebron </w:t>
      </w:r>
      <w:r w:rsidRPr="00E55016">
        <w:tab/>
        <w:t>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Kingstree No. 1 </w:t>
      </w:r>
      <w:r w:rsidRPr="00E55016">
        <w:tab/>
        <w:t>4,340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Kingstree No. 2 </w:t>
      </w:r>
      <w:r w:rsidRPr="00E55016">
        <w:tab/>
        <w:t>1,586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Kingstree No. 3 </w:t>
      </w:r>
      <w:r w:rsidRPr="00E55016">
        <w:tab/>
        <w:t>3,485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Kingstree No. 4 </w:t>
      </w:r>
      <w:r w:rsidRPr="00E55016">
        <w:tab/>
        <w:t>1,918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Lane </w:t>
      </w:r>
      <w:r w:rsidRPr="00E55016">
        <w:tab/>
        <w:t>1,129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Mount Vernon </w:t>
      </w:r>
      <w:r w:rsidRPr="00E55016">
        <w:tab/>
        <w:t>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Salters </w:t>
      </w:r>
      <w:r w:rsidRPr="00E55016">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Sandy Bay </w:t>
      </w:r>
      <w:r w:rsidRPr="00E55016">
        <w:tab/>
        <w:t>524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Suttons </w:t>
      </w:r>
      <w:r w:rsidRPr="00E55016">
        <w:tab/>
        <w:t>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Trio </w:t>
      </w:r>
      <w:r w:rsidRPr="00E55016">
        <w:tab/>
        <w:t>1,135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DISTRICT TOTAL</w:t>
      </w:r>
      <w:r w:rsidRPr="00E55016">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PERCENT VARIATION</w:t>
      </w:r>
      <w:r w:rsidRPr="00E55016">
        <w:tab/>
        <w:t>0.000</w:t>
      </w:r>
      <w:r>
        <w:t>”</w:t>
      </w:r>
      <w:r w:rsidRPr="00E55016">
        <w:tab/>
        <w: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55016">
        <w:tab/>
        <w:t>Amend the bill further, as and if amended, by striking DISTRICT 7 on page 40, lines 6-43; page 41, lines 1-41; and page 42, lines 1-20, in Section 7</w:t>
      </w:r>
      <w:r w:rsidRPr="00E55016">
        <w:noBreakHyphen/>
        <w:t>19</w:t>
      </w:r>
      <w:r w:rsidRPr="00E55016">
        <w:noBreakHyphen/>
        <w:t>35, as contained in SECTION 2 of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E55016">
        <w:t>/</w:t>
      </w:r>
      <w:r w:rsidRPr="00E55016">
        <w:tab/>
      </w:r>
      <w:r>
        <w:t>“</w:t>
      </w:r>
      <w:r w:rsidRPr="00E55016">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E55016">
        <w:t>Area</w:t>
      </w:r>
      <w:r w:rsidRPr="00E55016">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Darlington County </w:t>
      </w:r>
      <w:r w:rsidRPr="00E55016">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Dillon County </w:t>
      </w:r>
      <w:r w:rsidRPr="00E55016">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Florence County </w:t>
      </w:r>
      <w:r w:rsidRPr="00E55016">
        <w:tab/>
        <w:t>136,885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Georgetown County </w:t>
      </w:r>
      <w:r w:rsidRPr="00E55016">
        <w:tab/>
        <w:t>60,158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Horry County </w:t>
      </w:r>
      <w:r w:rsidRPr="00E55016">
        <w:tab/>
        <w:t>269,291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Lee County </w:t>
      </w:r>
      <w:r w:rsidRPr="00E55016">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Marion County </w:t>
      </w:r>
      <w:r w:rsidRPr="00E55016">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 xml:space="preserve">Marlboro County </w:t>
      </w:r>
      <w:r w:rsidRPr="00E55016">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Williamsburg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Bloomingvale </w:t>
      </w:r>
      <w:r w:rsidRPr="00E55016">
        <w:tab/>
        <w:t>1,249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Cades </w:t>
      </w:r>
      <w:r w:rsidRPr="00E55016">
        <w:tab/>
        <w:t>898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Cedar Swamp </w:t>
      </w:r>
      <w:r w:rsidRPr="00E55016">
        <w:tab/>
        <w:t>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Central </w:t>
      </w:r>
      <w:r w:rsidRPr="00E55016">
        <w:tab/>
        <w:t>1,187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Earles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E55016">
        <w:t>Tract 9709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E55016">
        <w:t xml:space="preserve">Blocks: 2089, 2090, 2091, 2092, 2107, 2108, 2109, 2110, 2111, 2112, 2113, 2114, 2115, 2116, 2117, 2118, 2119, 2120, 2121, 2124, 2142  </w:t>
      </w:r>
      <w:r w:rsidRPr="00E55016">
        <w:tab/>
        <w:t>213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Earles Subtotal</w:t>
      </w:r>
      <w:r w:rsidRPr="00E55016">
        <w:tab/>
        <w:t>213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Hemingway </w:t>
      </w:r>
      <w:r w:rsidRPr="00E55016">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Henry- Poplar HL </w:t>
      </w:r>
      <w:r w:rsidRPr="00E55016">
        <w:tab/>
        <w:t>839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Indiantown </w:t>
      </w:r>
      <w:r w:rsidRPr="00E55016">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Morrisville </w:t>
      </w:r>
      <w:r w:rsidRPr="00E55016">
        <w:tab/>
        <w:t>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Muddy Creek </w:t>
      </w:r>
      <w:r w:rsidRPr="00E55016">
        <w:tab/>
        <w:t>1,113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Nesmith </w:t>
      </w:r>
      <w:r w:rsidRPr="00E55016">
        <w:tab/>
        <w:t>750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Pergamos </w:t>
      </w:r>
      <w:r w:rsidRPr="00E55016">
        <w:tab/>
        <w:t>384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Piney Forest </w:t>
      </w:r>
      <w:r w:rsidRPr="00E55016">
        <w:tab/>
        <w:t>556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E55016">
        <w:t xml:space="preserve">Singletary </w:t>
      </w:r>
      <w:r w:rsidRPr="00E55016">
        <w:tab/>
        <w:t>407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DISTRICT TOTAL</w:t>
      </w:r>
      <w:r w:rsidRPr="00E55016">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E55016">
        <w:t>PERCENT VARIATION</w:t>
      </w:r>
      <w:r w:rsidRPr="00E55016">
        <w:tab/>
        <w:t>0.000</w:t>
      </w:r>
      <w:r>
        <w:t xml:space="preserve"> /”</w:t>
      </w:r>
    </w:p>
    <w:p w:rsidR="00980BBB" w:rsidRDefault="00980BBB" w:rsidP="00980BBB">
      <w:pPr>
        <w:tabs>
          <w:tab w:val="clear" w:pos="5184"/>
          <w:tab w:val="clear" w:pos="5400"/>
          <w:tab w:val="clear" w:pos="5616"/>
        </w:tabs>
      </w:pPr>
      <w:r w:rsidRPr="00E55016">
        <w:rPr>
          <w:snapToGrid w:val="0"/>
        </w:rPr>
        <w:tab/>
        <w:t>Renumber sections to conform.</w:t>
      </w:r>
    </w:p>
    <w:p w:rsidR="00980BBB" w:rsidRDefault="00980BBB" w:rsidP="00980BBB">
      <w:pPr>
        <w:tabs>
          <w:tab w:val="clear" w:pos="5184"/>
          <w:tab w:val="clear" w:pos="5400"/>
          <w:tab w:val="clear" w:pos="5616"/>
        </w:tabs>
      </w:pPr>
      <w:r w:rsidRPr="00E55016">
        <w:rPr>
          <w:snapToGrid w:val="0"/>
        </w:rPr>
        <w:tab/>
        <w:t>Amend title to conform.</w:t>
      </w:r>
    </w:p>
    <w:p w:rsidR="00980BBB" w:rsidRDefault="00980BBB" w:rsidP="00980BBB"/>
    <w:p w:rsidR="00980BBB" w:rsidRDefault="00980BBB" w:rsidP="00980BBB">
      <w:pPr>
        <w:pStyle w:val="Header"/>
        <w:tabs>
          <w:tab w:val="clear" w:pos="8640"/>
          <w:tab w:val="left" w:pos="4320"/>
        </w:tabs>
      </w:pPr>
      <w:r>
        <w:tab/>
        <w:t xml:space="preserve">Senator LEVENTIS explained the amendment.  </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Senator McCONNELL spoke on the amendment.</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Amendment No. 19 was not adopted.</w:t>
      </w:r>
    </w:p>
    <w:p w:rsidR="00980BBB" w:rsidRDefault="00980BBB" w:rsidP="00980BBB">
      <w:pPr>
        <w:pStyle w:val="Header"/>
        <w:tabs>
          <w:tab w:val="clear" w:pos="8640"/>
          <w:tab w:val="left" w:pos="4320"/>
        </w:tabs>
      </w:pPr>
    </w:p>
    <w:p w:rsidR="00980BBB" w:rsidRPr="00097528" w:rsidRDefault="00980BBB" w:rsidP="00980BBB">
      <w:pPr>
        <w:jc w:val="center"/>
      </w:pPr>
      <w:r>
        <w:rPr>
          <w:b/>
        </w:rPr>
        <w:t>Amendment No. 20</w:t>
      </w:r>
    </w:p>
    <w:p w:rsidR="00980BBB" w:rsidRDefault="00980BBB" w:rsidP="00980BBB">
      <w:r w:rsidRPr="00097528">
        <w:tab/>
        <w:t>Senator MATTHEWS proposed the following amendment (JUD3992.018)</w:t>
      </w:r>
      <w:r>
        <w:t>, which was not adopted</w:t>
      </w:r>
      <w:r w:rsidRPr="00097528">
        <w:t>:</w:t>
      </w:r>
    </w:p>
    <w:p w:rsidR="00980BBB" w:rsidRDefault="00980BBB" w:rsidP="00980BBB">
      <w:r w:rsidRPr="00097528">
        <w:tab/>
        <w:t xml:space="preserve">Amend the bill, as and if amended, </w:t>
      </w:r>
      <w:r w:rsidRPr="00935401">
        <w:t>by striking DISTRICT 2 on page 11, lines 27-40; page 12, lines 1-43; page 13, lines 1-43; page 14, lines 1-43; page 15, lines 1-43; page 16, lines 1-43; page 17, lines 1-43; and page 18, lines 1-14, in Section 7</w:t>
      </w:r>
      <w:r w:rsidRPr="00935401">
        <w:noBreakHyphen/>
        <w:t>19</w:t>
      </w:r>
      <w:r w:rsidRPr="00935401">
        <w:noBreakHyphen/>
        <w:t>35, as contained in SECTION 2 of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935401">
        <w:t>/</w:t>
      </w:r>
      <w:r w:rsidRPr="00935401">
        <w:tab/>
      </w:r>
      <w:r>
        <w:t>“</w:t>
      </w:r>
      <w:r w:rsidRPr="00935401">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35401">
        <w:t>Area</w:t>
      </w:r>
      <w:r w:rsidRPr="00935401">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Aiken #1 </w:t>
      </w:r>
      <w:r w:rsidRPr="00935401">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Aiken #2 </w:t>
      </w:r>
      <w:r w:rsidRPr="00935401">
        <w:tab/>
        <w:t>1,849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Aiken #3 </w:t>
      </w:r>
      <w:r w:rsidRPr="00935401">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Aiken #4 </w:t>
      </w:r>
      <w:r w:rsidRPr="00935401">
        <w:tab/>
        <w:t>1,144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Aiken #47 </w:t>
      </w:r>
      <w:r w:rsidRPr="00935401">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Aiken #5 </w:t>
      </w:r>
      <w:r w:rsidRPr="00935401">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Aiken #6 </w:t>
      </w:r>
      <w:r w:rsidRPr="00935401">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Anderson Pond #69 </w:t>
      </w:r>
      <w:r w:rsidRPr="00935401">
        <w:tab/>
        <w:t>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Bath </w:t>
      </w:r>
      <w:r w:rsidRPr="00935401">
        <w:tab/>
        <w:t>1,712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Breezy Hill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2017, 2019, 2020, 2021, 2022, 2043, 2044, 2045, 4040, 4047  </w:t>
      </w:r>
      <w:r w:rsidRPr="00935401">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Breezy Hill Subtotal</w:t>
      </w:r>
      <w:r w:rsidRPr="00935401">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Cedar Creek #64 </w:t>
      </w:r>
      <w:r w:rsidRPr="00935401">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College Acres </w:t>
      </w:r>
      <w:r w:rsidRPr="00935401">
        <w:tab/>
        <w:t>2,420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Couchton </w:t>
      </w:r>
      <w:r w:rsidRPr="00935401">
        <w:tab/>
        <w:t>2,126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Gem Lakes </w:t>
      </w:r>
      <w:r w:rsidRPr="00935401">
        <w:tab/>
        <w:t>3,121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Gloverville </w:t>
      </w:r>
      <w:r w:rsidRPr="00935401">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Graniteville </w:t>
      </w:r>
      <w:r w:rsidRPr="00935401">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Hammond </w:t>
      </w:r>
      <w:r w:rsidRPr="00935401">
        <w:tab/>
        <w:t>3,019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Hitchcock #66 </w:t>
      </w:r>
      <w:r w:rsidRPr="00935401">
        <w:tab/>
        <w:t>1,525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Hollow Creek </w:t>
      </w:r>
      <w:r w:rsidRPr="00935401">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Jackson </w:t>
      </w:r>
      <w:r w:rsidRPr="00935401">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Langley </w:t>
      </w:r>
      <w:r w:rsidRPr="00935401">
        <w:tab/>
        <w:t>2,672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Levels </w:t>
      </w:r>
      <w:r w:rsidRPr="00935401">
        <w:tab/>
        <w:t>2,938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Levels #72 </w:t>
      </w:r>
      <w:r w:rsidRPr="00935401">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Lynwood </w:t>
      </w:r>
      <w:r w:rsidRPr="00935401">
        <w:tab/>
        <w:t>1,634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Midland Valley #51 </w:t>
      </w:r>
      <w:r w:rsidRPr="00935401">
        <w:tab/>
        <w:t>1,464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Midland Valley #71 </w:t>
      </w:r>
      <w:r w:rsidRPr="00935401">
        <w:tab/>
        <w:t>2,441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Millbrook </w:t>
      </w:r>
      <w:r w:rsidRPr="00935401">
        <w:tab/>
        <w:t>2,470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Montmorenci #22 </w:t>
      </w:r>
      <w:r w:rsidRPr="00935401">
        <w:tab/>
        <w:t>3,548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New Ellenton </w:t>
      </w:r>
      <w:r w:rsidRPr="00935401">
        <w:tab/>
        <w:t>2,067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New Holland </w:t>
      </w:r>
      <w:r w:rsidRPr="00935401">
        <w:tab/>
        <w:t>1,317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Oak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3026, 3027, 3028, 3029, 3030, 3031, 3032, 3033, 3034, 3035, 3036, 3037, 3038, 3041, 3043, 3044, 3045, 3046, 3047, 3048, 3049, 3050, 3051, 3052, 3053, 3054, 3055, 3056, 3057, 3058, 3059, 3060, 3061, 3062, 3073, 3074, 3075, 3076, 3078, 3099, 3100, 3101, 3102, 3103, 3104, 3105, 3106, 3107, 3108, 3109, 3110, 3111, 3112, 3113, 3114, 3115, 3116, 3117, 3118, 3119, 3121, 3122, 3124, 3125, 3126, 3127, 3131, 3132, 3133, 3134, 3135, 3136, 3137, 3138, 3140, 3141, 3142, 3143, 3144, 3145, 3146, 3147, 3148, 3149, 3152, 3153, 3154, 3155, 3156, 3157, 3163, 3164, 3165, 3166, 3174, 3175, 3176, 3177, 3191, 3192, 3193, 3194, 3195, 3196, 3197, 3198, 3199, 3200, 3201, 3202, 3203, 3204, 3205, 3206, 3207, 3208, 3209, 3210, 3211, 3217, 3219, 3220, 3227, 3228, 3229, 3230, 3236, 3237, 3238, 3244, 3245, 3246, 3247  </w:t>
      </w:r>
      <w:r w:rsidRPr="00935401">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Oak Grove Subtotal</w:t>
      </w:r>
      <w:r w:rsidRPr="00935401">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Perry </w:t>
      </w:r>
      <w:r w:rsidRPr="00935401">
        <w:tab/>
        <w:t>1,253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Pine Forest </w:t>
      </w:r>
      <w:r w:rsidRPr="00935401">
        <w:tab/>
        <w:t>2,219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Redds Branch </w:t>
      </w:r>
      <w:r w:rsidRPr="00935401">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Salley </w:t>
      </w:r>
      <w:r w:rsidRPr="00935401">
        <w:tab/>
        <w:t>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Sandstone #70 </w:t>
      </w:r>
      <w:r w:rsidRPr="00935401">
        <w:tab/>
        <w:t>3,128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Shaws Fork </w:t>
      </w:r>
      <w:r w:rsidRPr="00935401">
        <w:tab/>
        <w:t>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Shiloh </w:t>
      </w:r>
      <w:r w:rsidRPr="00935401">
        <w:tab/>
        <w:t>2,711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Silver Bluff </w:t>
      </w:r>
      <w:r w:rsidRPr="00935401">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Six Points #35 </w:t>
      </w:r>
      <w:r w:rsidRPr="00935401">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Six Points #46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203.02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2001, 2002, 2003, 2004, 2005, 2006, 2007, 2012, 2013, 2014, 2015, 2016, 2017, 2018, 2021, 2022  </w:t>
      </w:r>
      <w:r w:rsidRPr="00935401">
        <w:tab/>
        <w:t>476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4000, 4001, 4002, 4003, 4004, 4005, 4006, 4007, 4008, 4009, 4010, 4011, 4012, 4013, 4014, 4015, 4016, 4017, 4018, 4019, 4020, 4021, 4022, 4023, 4024, 4025, 4026, 4027, 4030, 4031, 4032, 4045, 4046, 4047, 4048, 4049, 4050, 4051, 4052, 5007, 5008, 5009, 5010, 5011, 5012, 5013, 5014, 5015, 5016, 5017, 5018, 5019, 5020, 5021, 5022, 5023, 5030, 5031, 5032, 5041, 5042  </w:t>
      </w:r>
      <w:r w:rsidRPr="00935401">
        <w:tab/>
        <w:t>1,631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Six Points #46 Subtotal</w:t>
      </w:r>
      <w:r w:rsidRPr="00935401">
        <w:tab/>
        <w:t>2,107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Sleepy Hollow #65 </w:t>
      </w:r>
      <w:r w:rsidRPr="00935401">
        <w:tab/>
        <w:t>2,240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South Aiken #75 </w:t>
      </w:r>
      <w:r w:rsidRPr="00935401">
        <w:tab/>
        <w:t>2,189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South Aiken #76 </w:t>
      </w:r>
      <w:r w:rsidRPr="00935401">
        <w:tab/>
        <w:t>1,855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SRS </w:t>
      </w:r>
      <w:r w:rsidRPr="0093540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Tabernacle </w:t>
      </w:r>
      <w:r w:rsidRPr="00935401">
        <w:tab/>
        <w:t>1,067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Talatha </w:t>
      </w:r>
      <w:r w:rsidRPr="00935401">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Wagner </w:t>
      </w:r>
      <w:r w:rsidRPr="00935401">
        <w:tab/>
        <w:t>3,155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Warrenville </w:t>
      </w:r>
      <w:r w:rsidRPr="00935401">
        <w:tab/>
        <w:t>2,674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White Pond </w:t>
      </w:r>
      <w:r w:rsidRPr="00935401">
        <w:tab/>
        <w:t>1,263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Windsor </w:t>
      </w:r>
      <w:r w:rsidRPr="00935401">
        <w:tab/>
        <w:t>4,076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Allendale County </w:t>
      </w:r>
      <w:r w:rsidRPr="00935401">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Barnwell County </w:t>
      </w:r>
      <w:r w:rsidRPr="00935401">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Calhoun County </w:t>
      </w:r>
      <w:r w:rsidRPr="00935401">
        <w:tab/>
        <w:t>15,175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Lexington County </w:t>
      </w:r>
      <w:r w:rsidRPr="00935401">
        <w:tab/>
        <w:t>262,391</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Orangeburg County</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Bolentown </w:t>
      </w:r>
      <w:r w:rsidRPr="00935401">
        <w:tab/>
        <w:t>2,173</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Cope </w:t>
      </w:r>
      <w:r w:rsidRPr="00935401">
        <w:tab/>
        <w:t>1,063</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Cordova 1 </w:t>
      </w:r>
      <w:r w:rsidRPr="00935401">
        <w:tab/>
        <w:t>2,326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Cordova 2 </w:t>
      </w:r>
      <w:r w:rsidRPr="00935401">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Edisto </w:t>
      </w:r>
      <w:r w:rsidRPr="00935401">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Limestone 1 </w:t>
      </w:r>
      <w:r w:rsidRPr="00935401">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Limestone 2 </w:t>
      </w:r>
      <w:r w:rsidRPr="00935401">
        <w:tab/>
        <w:t>2,449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Neeses-Livingston </w:t>
      </w:r>
      <w:r w:rsidRPr="00935401">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1 </w:t>
      </w:r>
      <w:r w:rsidRPr="00935401">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2 </w:t>
      </w:r>
      <w:r w:rsidRPr="00935401">
        <w:tab/>
        <w:t>1,966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Norway </w:t>
      </w:r>
      <w:r w:rsidRPr="00935401">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Orangeburg Ward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3054, 3055, 3064, 3066, 3067  </w:t>
      </w:r>
      <w:r w:rsidRPr="00935401">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Orangeburg Ward 1 Subtotal</w:t>
      </w:r>
      <w:r w:rsidRPr="00935401">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Orangeburg Ward 7 </w:t>
      </w:r>
      <w:r w:rsidRPr="00935401">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Orangeburg Ward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1000, 1005, 1006, 1007, 1011, 1012, 1013, 1026, 1027, 1031, 1032  </w:t>
      </w:r>
      <w:r w:rsidRPr="00935401">
        <w:tab/>
        <w:t>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Orangeburg Ward 8 Subtotal</w:t>
      </w:r>
      <w:r w:rsidRPr="00935401">
        <w:tab/>
        <w:t>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Pine Hill </w:t>
      </w:r>
      <w:r w:rsidRPr="00935401">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Springfield </w:t>
      </w:r>
      <w:r w:rsidRPr="00935401">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6 </w:t>
      </w:r>
      <w:r w:rsidRPr="00935401">
        <w:tab/>
        <w:t>1,550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7 </w:t>
      </w:r>
      <w:r w:rsidRPr="00935401">
        <w:tab/>
        <w:t>2,380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Arcadia </w:t>
      </w:r>
      <w:r w:rsidRPr="00935401">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Ballentine </w:t>
      </w:r>
      <w:r w:rsidRPr="00935401">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Blythewood #1 </w:t>
      </w:r>
      <w:r w:rsidRPr="00935401">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Blythewood #2 </w:t>
      </w:r>
      <w:r w:rsidRPr="00935401">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Blythewood #3 </w:t>
      </w:r>
      <w:r w:rsidRPr="00935401">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2048  </w:t>
      </w:r>
      <w:r w:rsidRPr="0093540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1007, 1008, 1009, 1010, 1011, 1012, 1013, 1018, 1019, 1020, 1021, 1022, 1023, 1024, 1074  </w:t>
      </w:r>
      <w:r w:rsidRPr="00935401">
        <w:tab/>
        <w:t>243</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116.08</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1002, 1003, 1004, 1005, 1006, 1007, 1008, 1009, 1010, 1011, 1012, 1013, 1051, 1052, 1053, 1054, 1055, 1056, 1057, 1062, 1063, 1064, 1073, 1074  </w:t>
      </w:r>
      <w:r w:rsidRPr="00935401">
        <w:tab/>
        <w:t>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Brandon Subtotal</w:t>
      </w:r>
      <w:r w:rsidRPr="00935401">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Briarwood </w:t>
      </w:r>
      <w:r w:rsidRPr="00935401">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Cooper </w:t>
      </w:r>
      <w:r w:rsidRPr="00935401">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Dutch Fork #1 </w:t>
      </w:r>
      <w:r w:rsidRPr="00935401">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Dutch Fork #2 </w:t>
      </w:r>
      <w:r w:rsidRPr="00935401">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 Forest Acres </w:t>
      </w:r>
      <w:r w:rsidRPr="00935401">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Estates </w:t>
      </w:r>
      <w:r w:rsidRPr="00935401">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Friarsgate #1 </w:t>
      </w:r>
      <w:r w:rsidRPr="00935401">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Friarsgate #2 </w:t>
      </w:r>
      <w:r w:rsidRPr="00935401">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Gregg Park </w:t>
      </w:r>
      <w:r w:rsidRPr="00935401">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Hampton </w:t>
      </w:r>
      <w:r w:rsidRPr="00935401">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Harbison #1 </w:t>
      </w:r>
      <w:r w:rsidRPr="00935401">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Harbison #2 </w:t>
      </w:r>
      <w:r w:rsidRPr="00935401">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935401">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Keenan Subtotal</w:t>
      </w:r>
      <w:r w:rsidRPr="00935401">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Kelley Mill </w:t>
      </w:r>
      <w:r w:rsidRPr="00935401">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Killian </w:t>
      </w:r>
      <w:r w:rsidRPr="00935401">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Lake Carolina </w:t>
      </w:r>
      <w:r w:rsidRPr="00935401">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Longcreek </w:t>
      </w:r>
      <w:r w:rsidRPr="00935401">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Meadowfield </w:t>
      </w:r>
      <w:r w:rsidRPr="00935401">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Midway </w:t>
      </w:r>
      <w:r w:rsidRPr="00935401">
        <w:tab/>
        <w:t>5,180</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Monticello</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102</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3107, 3108, 3109, 3110, 3111, 3112  </w:t>
      </w:r>
      <w:r w:rsidRPr="00935401">
        <w:tab/>
        <w:t>2,481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2000, 2002, 2022  </w:t>
      </w:r>
      <w:r w:rsidRPr="00935401">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Monticello Subtotal</w:t>
      </w:r>
      <w:r w:rsidRPr="00935401">
        <w:tab/>
        <w:t>2,484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 Forest Acres </w:t>
      </w:r>
      <w:r w:rsidRPr="00935401">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springs #2 </w:t>
      </w:r>
      <w:r w:rsidRPr="00935401">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Oak Point </w:t>
      </w:r>
      <w:r w:rsidRPr="00935401">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Oakwood </w:t>
      </w:r>
      <w:r w:rsidRPr="00935401">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Old Friarsgate </w:t>
      </w:r>
      <w:r w:rsidRPr="00935401">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Parkridge </w:t>
      </w:r>
      <w:r w:rsidRPr="00935401">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Parkway #1 </w:t>
      </w:r>
      <w:r w:rsidRPr="00935401">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Parkway #2 </w:t>
      </w:r>
      <w:r w:rsidRPr="00935401">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Pennington </w:t>
      </w:r>
      <w:r w:rsidRPr="00935401">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Polo Road </w:t>
      </w:r>
      <w:r w:rsidRPr="00935401">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Pontiac </w:t>
      </w:r>
      <w:r w:rsidRPr="00935401">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Pontiac- Ward 26 </w:t>
      </w:r>
      <w:r w:rsidRPr="00935401">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Ridgeview </w:t>
      </w:r>
      <w:r w:rsidRPr="00935401">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River Springs </w:t>
      </w:r>
      <w:r w:rsidRPr="00935401">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Riverwalk </w:t>
      </w:r>
      <w:r w:rsidRPr="00935401">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Round Top </w:t>
      </w:r>
      <w:r w:rsidRPr="00935401">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 Forest Acres </w:t>
      </w:r>
      <w:r w:rsidRPr="00935401">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Satchelford </w:t>
      </w:r>
      <w:r w:rsidRPr="00935401">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South Beltline </w:t>
      </w:r>
      <w:r w:rsidRPr="00935401">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Spring Hill </w:t>
      </w:r>
      <w:r w:rsidRPr="00935401">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Spring Valley </w:t>
      </w:r>
      <w:r w:rsidRPr="00935401">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Springville </w:t>
      </w:r>
      <w:r w:rsidRPr="00935401">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Trenholm Road </w:t>
      </w:r>
      <w:r w:rsidRPr="00935401">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Valhalla </w:t>
      </w:r>
      <w:r w:rsidRPr="00935401">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Walden </w:t>
      </w:r>
      <w:r w:rsidRPr="00935401">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10 </w:t>
      </w:r>
      <w:r w:rsidRPr="00935401">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11 </w:t>
      </w:r>
      <w:r w:rsidRPr="00935401">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12 </w:t>
      </w:r>
      <w:r w:rsidRPr="00935401">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13 </w:t>
      </w:r>
      <w:r w:rsidRPr="00935401">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14 </w:t>
      </w:r>
      <w:r w:rsidRPr="00935401">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15 </w:t>
      </w:r>
      <w:r w:rsidRPr="00935401">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16 </w:t>
      </w:r>
      <w:r w:rsidRPr="00935401">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17 </w:t>
      </w:r>
      <w:r w:rsidRPr="00935401">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18 </w:t>
      </w:r>
      <w:r w:rsidRPr="00935401">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23 </w:t>
      </w:r>
      <w:r w:rsidRPr="00935401">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24 </w:t>
      </w:r>
      <w:r w:rsidRPr="00935401">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25 </w:t>
      </w:r>
      <w:r w:rsidRPr="00935401">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34 </w:t>
      </w:r>
      <w:r w:rsidRPr="00935401">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6 </w:t>
      </w:r>
      <w:r w:rsidRPr="00935401">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Wildewood </w:t>
      </w:r>
      <w:r w:rsidRPr="00935401">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Woodfield </w:t>
      </w:r>
      <w:r w:rsidRPr="00935401">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Woodlands </w:t>
      </w:r>
      <w:r w:rsidRPr="00935401">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DISTRICT TOTAL</w:t>
      </w:r>
      <w:r w:rsidRPr="00935401">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PERCENT VARIATION</w:t>
      </w:r>
      <w:r w:rsidRPr="00935401">
        <w:tab/>
        <w:t>0.000</w:t>
      </w:r>
      <w:r>
        <w:t>”</w:t>
      </w:r>
      <w:r w:rsidRPr="00935401">
        <w:tab/>
        <w: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935401">
        <w:tab/>
        <w:t>Amend the bill further, as and if amended, by striking DISTRICT 6 on page 31, lines 5-43; page 32, lines 1-42; page 33, lines 1-43; page 34, lines 1-43; page 35, lines 1-43; page 36, lines 1-43; page 37, lines 1-43; page 38, lines 1-43; page 39, lines 1-43; and page 40, lines 1-4, in Section 7</w:t>
      </w:r>
      <w:r w:rsidRPr="00935401">
        <w:noBreakHyphen/>
        <w:t>19</w:t>
      </w:r>
      <w:r w:rsidRPr="00935401">
        <w:noBreakHyphen/>
        <w:t>35, as contained in SECTION 2 of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935401">
        <w:t>/</w:t>
      </w:r>
      <w:r w:rsidRPr="00935401">
        <w:tab/>
      </w:r>
      <w:r>
        <w:t>“</w:t>
      </w:r>
      <w:r w:rsidRPr="00935401">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35401">
        <w:t>Area</w:t>
      </w:r>
      <w:r w:rsidRPr="00935401">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Bamberg County </w:t>
      </w:r>
      <w:r w:rsidRPr="00935401">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Burton 1B </w:t>
      </w:r>
      <w:r w:rsidRPr="00935401">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Dale Lobeco </w:t>
      </w:r>
      <w:r w:rsidRPr="00935401">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Lady</w:t>
      </w:r>
      <w:r>
        <w:t>’</w:t>
      </w:r>
      <w:r w:rsidRPr="00935401">
        <w:t xml:space="preserve">s Island 1A </w:t>
      </w:r>
      <w:r w:rsidRPr="00935401">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Lady</w:t>
      </w:r>
      <w:r>
        <w:t>’</w:t>
      </w:r>
      <w:r w:rsidRPr="00935401">
        <w:t xml:space="preserve">s Island 2A </w:t>
      </w:r>
      <w:r w:rsidRPr="00935401">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Lady</w:t>
      </w:r>
      <w:r>
        <w:t>’</w:t>
      </w:r>
      <w:r w:rsidRPr="00935401">
        <w:t>s Island 2B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1000, 1001, 1002, 1003, 1006, 1007, 1008, 1009, 1010, 1011, 1012, 1013, 1014, 1015, 1016, 1017, 1018, 1019, 1020, 1021, 1022, 1023, 1024, 1058, 1059, 1060, 1061, 1062, 1063  </w:t>
      </w:r>
      <w:r w:rsidRPr="00935401">
        <w:tab/>
        <w:t>1,168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3000, 3001, 3002, 3003, 3004, 3005, 3006, 3007, 3008, 3009, 3011, 3012, 3013, 3025, 3070, 3071  </w:t>
      </w:r>
      <w:r w:rsidRPr="00935401">
        <w:tab/>
        <w:t>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1003  </w:t>
      </w:r>
      <w:r w:rsidRPr="0093540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Lady</w:t>
      </w:r>
      <w:r>
        <w:t>’</w:t>
      </w:r>
      <w:r w:rsidRPr="00935401">
        <w:t>s Island 2B Subtotal</w:t>
      </w:r>
      <w:r w:rsidRPr="00935401">
        <w:tab/>
        <w:t>1,983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Lady</w:t>
      </w:r>
      <w:r>
        <w:t>’</w:t>
      </w:r>
      <w:r w:rsidRPr="00935401">
        <w:t xml:space="preserve">s Island 3A </w:t>
      </w:r>
      <w:r w:rsidRPr="00935401">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Seabrook 1 </w:t>
      </w:r>
      <w:r w:rsidRPr="00935401">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Seabrook 2 </w:t>
      </w:r>
      <w:r w:rsidRPr="00935401">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Seabrook 3 </w:t>
      </w:r>
      <w:r w:rsidRPr="00935401">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Sheldon 1 </w:t>
      </w:r>
      <w:r w:rsidRPr="00935401">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Sheldon 2 </w:t>
      </w:r>
      <w:r w:rsidRPr="00935401">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Alvin </w:t>
      </w:r>
      <w:r w:rsidRPr="00935401">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Bethera </w:t>
      </w:r>
      <w:r w:rsidRPr="00935401">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Cainhoy </w:t>
      </w:r>
      <w:r w:rsidRPr="00935401">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Cordesville </w:t>
      </w:r>
      <w:r w:rsidRPr="00935401">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Cross </w:t>
      </w:r>
      <w:r w:rsidRPr="00935401">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Daniel Island No. 1 </w:t>
      </w:r>
      <w:r w:rsidRPr="00935401">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Daniel Island No. 2 </w:t>
      </w:r>
      <w:r w:rsidRPr="00935401">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Eadytown </w:t>
      </w:r>
      <w:r w:rsidRPr="00935401">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Hilton Cross Roads </w:t>
      </w:r>
      <w:r w:rsidRPr="00935401">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Huger </w:t>
      </w:r>
      <w:r w:rsidRPr="00935401">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Jamestown </w:t>
      </w:r>
      <w:r w:rsidRPr="00935401">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Lebanon </w:t>
      </w:r>
      <w:r w:rsidRPr="00935401">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Macedonia </w:t>
      </w:r>
      <w:r w:rsidRPr="00935401">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Russelville </w:t>
      </w:r>
      <w:r w:rsidRPr="00935401">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Shulerville </w:t>
      </w:r>
      <w:r w:rsidRPr="00935401">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 Stephen No. 1 </w:t>
      </w:r>
      <w:r w:rsidRPr="00935401">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 Stephen No. 2 </w:t>
      </w:r>
      <w:r w:rsidRPr="00935401">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Wassamassaw No. 2 </w:t>
      </w:r>
      <w:r w:rsidRPr="00935401">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Charleston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1007, 1008  </w:t>
      </w:r>
      <w:r w:rsidRPr="00935401">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Charleston 10 Subtotal</w:t>
      </w:r>
      <w:r w:rsidRPr="00935401">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12 </w:t>
      </w:r>
      <w:r w:rsidRPr="00935401">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13 </w:t>
      </w:r>
      <w:r w:rsidRPr="00935401">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1000, 1001, 1002, 1003, 1004, 1005, 1006, 1007, 1008, 1009, 1010, 1011, 1012, 1013, 2000, 2001, 2002, 2003, 2004  </w:t>
      </w:r>
      <w:r w:rsidRPr="00935401">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1043, 1044  </w:t>
      </w:r>
      <w:r w:rsidRPr="00935401">
        <w:tab/>
        <w:t>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Charleston 14 Subtotal</w:t>
      </w:r>
      <w:r w:rsidRPr="00935401">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15 </w:t>
      </w:r>
      <w:r w:rsidRPr="00935401">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16 </w:t>
      </w:r>
      <w:r w:rsidRPr="00935401">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17 </w:t>
      </w:r>
      <w:r w:rsidRPr="00935401">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18 </w:t>
      </w:r>
      <w:r w:rsidRPr="00935401">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19 </w:t>
      </w:r>
      <w:r w:rsidRPr="00935401">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20 </w:t>
      </w:r>
      <w:r w:rsidRPr="00935401">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Charleston 21 </w:t>
      </w:r>
      <w:r w:rsidRPr="00935401">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1013, 1014, 1015, 1019, 1020, 1021, 1022, 1023, 1025, 1026, 1027, 1028, 1029, 1030, 1031, 1032, 1033, 2000, 2001, 2002, 2003, 2008, 2009, 2010, 2011, 2012, 2014  </w:t>
      </w:r>
      <w:r w:rsidRPr="00935401">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Charleston 8 Subtotal</w:t>
      </w:r>
      <w:r w:rsidRPr="00935401">
        <w:tab/>
        <w:t>1,081</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Charleston 9</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7</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1000, 1001, 1002, 1003, 1004, 1005  </w:t>
      </w:r>
      <w:r w:rsidRPr="00935401">
        <w:tab/>
        <w:t>86</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Charleston 9 Subtotal</w:t>
      </w:r>
      <w:r w:rsidRPr="00935401">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 </w:t>
      </w:r>
      <w:r w:rsidRPr="00935401">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10 </w:t>
      </w:r>
      <w:r w:rsidRPr="00935401">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11 </w:t>
      </w:r>
      <w:r w:rsidRPr="00935401">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12 </w:t>
      </w:r>
      <w:r w:rsidRPr="00935401">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13 </w:t>
      </w:r>
      <w:r w:rsidRPr="00935401">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14 </w:t>
      </w:r>
      <w:r w:rsidRPr="00935401">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15 </w:t>
      </w:r>
      <w:r w:rsidRPr="00935401">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16 </w:t>
      </w:r>
      <w:r w:rsidRPr="00935401">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17 </w:t>
      </w:r>
      <w:r w:rsidRPr="00935401">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18 </w:t>
      </w:r>
      <w:r w:rsidRPr="00935401">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19 </w:t>
      </w:r>
      <w:r w:rsidRPr="00935401">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2 </w:t>
      </w:r>
      <w:r w:rsidRPr="00935401">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24 </w:t>
      </w:r>
      <w:r w:rsidRPr="00935401">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1008, 1009, 1042, 1043, 1048, 1049, 1051, 1052  </w:t>
      </w:r>
      <w:r w:rsidRPr="0093540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1000, 1001, 1002, 1003, 1004, 1005, 1006, 1007, 1008, 1009, 1010, 1011, 1012, 1013, 1014, 1030, 1031, 1032, 1034, 1035, 1039, 1040, 1041, 1042  </w:t>
      </w:r>
      <w:r w:rsidRPr="00935401">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North Charleston 25 Subtotal</w:t>
      </w:r>
      <w:r w:rsidRPr="00935401">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2006, 2007, 2008, 2009, 2010, 2011, 2012, 2013, 2014, 2015, 2016, 2017, 2018, 2026, 2027, 2059, 2060, 2061, 2062  </w:t>
      </w:r>
      <w:r w:rsidRPr="00935401">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North Charleston 3 Subtotal</w:t>
      </w:r>
      <w:r w:rsidRPr="00935401">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4 </w:t>
      </w:r>
      <w:r w:rsidRPr="00935401">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5 </w:t>
      </w:r>
      <w:r w:rsidRPr="00935401">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6 </w:t>
      </w:r>
      <w:r w:rsidRPr="00935401">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7 </w:t>
      </w:r>
      <w:r w:rsidRPr="00935401">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8 </w:t>
      </w:r>
      <w:r w:rsidRPr="00935401">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Charleston 9 </w:t>
      </w:r>
      <w:r w:rsidRPr="00935401">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 Pauls 1 </w:t>
      </w:r>
      <w:r w:rsidRPr="00935401">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 Pauls 2A </w:t>
      </w:r>
      <w:r w:rsidRPr="00935401">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Clarendon County </w:t>
      </w:r>
      <w:r w:rsidRPr="00935401">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Ashton </w:t>
      </w:r>
      <w:r w:rsidRPr="00935401">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Bells </w:t>
      </w:r>
      <w:r w:rsidRPr="00935401">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Berea </w:t>
      </w:r>
      <w:r w:rsidRPr="00935401">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Canady</w:t>
      </w:r>
      <w:r>
        <w:t>’</w:t>
      </w:r>
      <w:r w:rsidRPr="00935401">
        <w:t xml:space="preserve">s </w:t>
      </w:r>
      <w:r w:rsidRPr="00935401">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Cottageville </w:t>
      </w:r>
      <w:r w:rsidRPr="00935401">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Edisto </w:t>
      </w:r>
      <w:r w:rsidRPr="00935401">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Green Pond </w:t>
      </w:r>
      <w:r w:rsidRPr="00935401">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Hendersonville </w:t>
      </w:r>
      <w:r w:rsidRPr="00935401">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Horse Pen </w:t>
      </w:r>
      <w:r w:rsidRPr="00935401">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Hudson Mill </w:t>
      </w:r>
      <w:r w:rsidRPr="00935401">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9706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4119  </w:t>
      </w:r>
      <w:r w:rsidRPr="0093540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9707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3046, 3047, 3066, 3067, 3071, 3072, 3073, 3074, 3075, 3076, 3077, 3078, 3079, 3080, 3081, 3082, 3083, 3086, 3087, 3088, 3089, 3090, 3091, 3092, 3093, 3094, 3095, 3096, 3097, 3098, 3099, 3100, 3101, 3102, 3103, 3104, 3105, 3106, 3107, 3108, 3109, 3110, 3111, 3112, 3114, 3116  </w:t>
      </w:r>
      <w:r w:rsidRPr="00935401">
        <w:tab/>
        <w:t>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935401">
        <w:tab/>
        <w:t>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Jacksonboro Subtotal</w:t>
      </w:r>
      <w:r w:rsidRPr="00935401">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Lodge </w:t>
      </w:r>
      <w:r w:rsidRPr="00935401">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Maple Cane </w:t>
      </w:r>
      <w:r w:rsidRPr="00935401">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Mashawville </w:t>
      </w:r>
      <w:r w:rsidRPr="00935401">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Peeples </w:t>
      </w:r>
      <w:r w:rsidRPr="00935401">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Peniel </w:t>
      </w:r>
      <w:r w:rsidRPr="00935401">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Petits </w:t>
      </w:r>
      <w:r w:rsidRPr="00935401">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Rice Patch </w:t>
      </w:r>
      <w:r w:rsidRPr="00935401">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Ritter </w:t>
      </w:r>
      <w:r w:rsidRPr="00935401">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Round O </w:t>
      </w:r>
      <w:r w:rsidRPr="00935401">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Ruffin </w:t>
      </w:r>
      <w:r w:rsidRPr="00935401">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Sidneys </w:t>
      </w:r>
      <w:r w:rsidRPr="00935401">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Smoaks </w:t>
      </w:r>
      <w:r w:rsidRPr="00935401">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Sniders </w:t>
      </w:r>
      <w:r w:rsidRPr="00935401">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Stokes </w:t>
      </w:r>
      <w:r w:rsidRPr="00935401">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Walterboro No. 1 </w:t>
      </w:r>
      <w:r w:rsidRPr="00935401">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Walterboro No. 2 </w:t>
      </w:r>
      <w:r w:rsidRPr="00935401">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Walterboro No. 3 </w:t>
      </w:r>
      <w:r w:rsidRPr="00935401">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Walterboro No. 4 </w:t>
      </w:r>
      <w:r w:rsidRPr="00935401">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Williams </w:t>
      </w:r>
      <w:r w:rsidRPr="00935401">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Wolfe Creek </w:t>
      </w:r>
      <w:r w:rsidRPr="00935401">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Bacons Bridge </w:t>
      </w:r>
      <w:r w:rsidRPr="00935401">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Beech Hill </w:t>
      </w:r>
      <w:r w:rsidRPr="00935401">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Beech Hill 2 </w:t>
      </w:r>
      <w:r w:rsidRPr="00935401">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Clemson 2 </w:t>
      </w:r>
      <w:r w:rsidRPr="00935401">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Clemson 3 </w:t>
      </w:r>
      <w:r w:rsidRPr="00935401">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Cypress </w:t>
      </w:r>
      <w:r w:rsidRPr="00935401">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Delemars </w:t>
      </w:r>
      <w:r w:rsidRPr="00935401">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Flowertown </w:t>
      </w:r>
      <w:r w:rsidRPr="00935401">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Flowertown 2 </w:t>
      </w:r>
      <w:r w:rsidRPr="00935401">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Four Hole </w:t>
      </w:r>
      <w:r w:rsidRPr="00935401">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Givhans </w:t>
      </w:r>
      <w:r w:rsidRPr="00935401">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Givhans 2 </w:t>
      </w:r>
      <w:r w:rsidRPr="00935401">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Grover </w:t>
      </w:r>
      <w:r w:rsidRPr="00935401">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Harleyville </w:t>
      </w:r>
      <w:r w:rsidRPr="00935401">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Indian Field </w:t>
      </w:r>
      <w:r w:rsidRPr="00935401">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Indian Field 2 </w:t>
      </w:r>
      <w:r w:rsidRPr="00935401">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Knightsville </w:t>
      </w:r>
      <w:r w:rsidRPr="00935401">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Reevesville </w:t>
      </w:r>
      <w:r w:rsidRPr="00935401">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Ridgeville </w:t>
      </w:r>
      <w:r w:rsidRPr="00935401">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Ridgeville 2 </w:t>
      </w:r>
      <w:r w:rsidRPr="00935401">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Rosinville </w:t>
      </w:r>
      <w:r w:rsidRPr="00935401">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Rosses </w:t>
      </w:r>
      <w:r w:rsidRPr="00935401">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 George No. 1 </w:t>
      </w:r>
      <w:r w:rsidRPr="00935401">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 George No. 2 </w:t>
      </w:r>
      <w:r w:rsidRPr="00935401">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Georgetown County </w:t>
      </w:r>
      <w:r w:rsidRPr="00935401">
        <w:tab/>
        <w:t>60,158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Hampton County </w:t>
      </w:r>
      <w:r w:rsidRPr="00935401">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Jasper County </w:t>
      </w:r>
      <w:r w:rsidRPr="00935401">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Bethel </w:t>
      </w:r>
      <w:r w:rsidRPr="00935401">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Bowman 1 </w:t>
      </w:r>
      <w:r w:rsidRPr="00935401">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Bowman 2 </w:t>
      </w:r>
      <w:r w:rsidRPr="00935401">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Branchville 1 </w:t>
      </w:r>
      <w:r w:rsidRPr="00935401">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Branchville 2 </w:t>
      </w:r>
      <w:r w:rsidRPr="00935401">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Brookdale </w:t>
      </w:r>
      <w:r w:rsidRPr="00935401">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Elloree 1 </w:t>
      </w:r>
      <w:r w:rsidRPr="00935401">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Elloree 2 </w:t>
      </w:r>
      <w:r w:rsidRPr="00935401">
        <w:tab/>
        <w:t>1,096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Eutawville 1 </w:t>
      </w:r>
      <w:r w:rsidRPr="00935401">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Eutawville 2 </w:t>
      </w:r>
      <w:r w:rsidRPr="00935401">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Four Holes </w:t>
      </w:r>
      <w:r w:rsidRPr="00935401">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Holly Hill 1 </w:t>
      </w:r>
      <w:r w:rsidRPr="00935401">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Holly Hill 2 </w:t>
      </w:r>
      <w:r w:rsidRPr="00935401">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Jamison </w:t>
      </w:r>
      <w:r w:rsidRPr="00935401">
        <w:tab/>
        <w:t>2,884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Nix </w:t>
      </w:r>
      <w:r w:rsidRPr="00935401">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Orangeburg Ward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6002, 6003, 6004, 6005, 6006, 6007, 6008, 6009, 6010, 6013, 6014, 6015, 6016, 6017, 6018, 6019, 6020, 6021, 6022, 6023, 6024, 6025  </w:t>
      </w:r>
      <w:r w:rsidRPr="00935401">
        <w:tab/>
        <w:t>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3024, 3025, 3030, 3031, 3032, 3033, 3034, 3035, 3036, 3037, 3038, 3039, 3040, 3041, 3042, 3043, 3056, 3057, 3058, 3059, 3060, 3061, 3062, 3063, 3065  </w:t>
      </w:r>
      <w:r w:rsidRPr="00935401">
        <w:tab/>
        <w:t>489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Orangeburg Ward 1 Subtotal</w:t>
      </w:r>
      <w:r w:rsidRPr="00935401">
        <w:tab/>
        <w:t>1,061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Orangeburg Ward 10 </w:t>
      </w:r>
      <w:r w:rsidRPr="00935401">
        <w:tab/>
        <w:t>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Orangeburg Ward 2 </w:t>
      </w:r>
      <w:r w:rsidRPr="00935401">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Orangeburg Ward 3 </w:t>
      </w:r>
      <w:r w:rsidRPr="00935401">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Orangeburg Ward 4 </w:t>
      </w:r>
      <w:r w:rsidRPr="00935401">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Orangeburg Ward 5 </w:t>
      </w:r>
      <w:r w:rsidRPr="00935401">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Orangeburg Ward 6 </w:t>
      </w:r>
      <w:r w:rsidRPr="00935401">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Orangeburg Ward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1029, 1033, 1034, 1036, 1037, 2000, 2001, 2002, 2003, 2004, 2005, 2006, 2026, 2027, 2028, 2029  </w:t>
      </w:r>
      <w:r w:rsidRPr="00935401">
        <w:tab/>
        <w:t>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Orangeburg Ward 8 Subtotal</w:t>
      </w:r>
      <w:r w:rsidRPr="00935401">
        <w:tab/>
        <w:t>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Orangeburg Ward 9 </w:t>
      </w:r>
      <w:r w:rsidRPr="00935401">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Providence </w:t>
      </w:r>
      <w:r w:rsidRPr="00935401">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Rowesville </w:t>
      </w:r>
      <w:r w:rsidRPr="00935401">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Santee 1 </w:t>
      </w:r>
      <w:r w:rsidRPr="00935401">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Santee 2 </w:t>
      </w:r>
      <w:r w:rsidRPr="00935401">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1 </w:t>
      </w:r>
      <w:r w:rsidRPr="00935401">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2 </w:t>
      </w:r>
      <w:r w:rsidRPr="00935401">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3 </w:t>
      </w:r>
      <w:r w:rsidRPr="00935401">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4 </w:t>
      </w:r>
      <w:r w:rsidRPr="00935401">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5 </w:t>
      </w:r>
      <w:r w:rsidRPr="00935401">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8 </w:t>
      </w:r>
      <w:r w:rsidRPr="00935401">
        <w:tab/>
        <w:t>1,188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Suburban 9 </w:t>
      </w:r>
      <w:r w:rsidRPr="00935401">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Vance </w:t>
      </w:r>
      <w:r w:rsidRPr="00935401">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Whittaker </w:t>
      </w:r>
      <w:r w:rsidRPr="00935401">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Ardincaple </w:t>
      </w:r>
      <w:r w:rsidRPr="00935401">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Beatty Road </w:t>
      </w:r>
      <w:r w:rsidRPr="00935401">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Bluff </w:t>
      </w:r>
      <w:r w:rsidRPr="00935401">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1014, 1015, 1016, 1017, 1025, 1026, 1027, 1028, 1029, 1030, 1031, 1032, 1033, 1034, 1035, 1036, 1037, 1038, 1039, 1040, 1041, 1042, 1043, 1044, 1045, 1046, 1047, 1048, 1054, 1055, 1056, 1057, 1058, 1059, 1060, 1061, 1062, 1063  </w:t>
      </w:r>
      <w:r w:rsidRPr="00935401">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935401">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Brandon Subtotal</w:t>
      </w:r>
      <w:r w:rsidRPr="00935401">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Caughman Road </w:t>
      </w:r>
      <w:r w:rsidRPr="00935401">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College Place </w:t>
      </w:r>
      <w:r w:rsidRPr="00935401">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Dennyside </w:t>
      </w:r>
      <w:r w:rsidRPr="00935401">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Dentsville </w:t>
      </w:r>
      <w:r w:rsidRPr="00935401">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Eastover </w:t>
      </w:r>
      <w:r w:rsidRPr="00935401">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Edgewood </w:t>
      </w:r>
      <w:r w:rsidRPr="00935401">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Fairlawn </w:t>
      </w:r>
      <w:r w:rsidRPr="00935401">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Fairwold </w:t>
      </w:r>
      <w:r w:rsidRPr="00935401">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Gadsden </w:t>
      </w:r>
      <w:r w:rsidRPr="00935401">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Garners </w:t>
      </w:r>
      <w:r w:rsidRPr="00935401">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Greenview </w:t>
      </w:r>
      <w:r w:rsidRPr="00935401">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Hopkins </w:t>
      </w:r>
      <w:r w:rsidRPr="00935401">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Horrell Hill </w:t>
      </w:r>
      <w:r w:rsidRPr="00935401">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Hunting Creek </w:t>
      </w:r>
      <w:r w:rsidRPr="00935401">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Keels </w:t>
      </w:r>
      <w:r w:rsidRPr="00935401">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2000, 2001, 2002, 2003, 2004, 2005, 2006, 2007, 2008, 2009, 2010, 2011, 2012, 2013, 2014, 2015, 2016, 2017, 2018, 2019, 2020, 2021, 2022, 2023, 2024, 2025, 2026, 2027, 2028, 2029, 2030, 2031, 2032, 2033, 2034, 2035, 2036, 2037, 2038  </w:t>
      </w:r>
      <w:r w:rsidRPr="00935401">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Keenan Subtotal</w:t>
      </w:r>
      <w:r w:rsidRPr="00935401">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Kingswood </w:t>
      </w:r>
      <w:r w:rsidRPr="00935401">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935401">
        <w:t xml:space="preserve"> </w:t>
      </w:r>
      <w:r w:rsidR="00980BBB" w:rsidRPr="00935401">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Lykesland </w:t>
      </w:r>
      <w:r w:rsidRPr="00935401">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McEntire </w:t>
      </w:r>
      <w:r w:rsidRPr="00935401">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Meadowlake </w:t>
      </w:r>
      <w:r w:rsidRPr="00935401">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Mill Creek </w:t>
      </w:r>
      <w:r w:rsidRPr="00935401">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3102, 3103, 3104, 3105, 3106  </w:t>
      </w:r>
      <w:r w:rsidRPr="00935401">
        <w:tab/>
        <w:t>230</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105.01</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2001, 2003, 2004, 2005, 2006, 2007, 2008, 2009, 2010, 2011, 2012, 2013, 2014, 2015, 2016, 2017, 2018, 2019, 2020, 2023, 2024, 2025  </w:t>
      </w:r>
      <w:r w:rsidRPr="00935401">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Monticello Subtotal</w:t>
      </w:r>
      <w:r w:rsidRPr="00935401">
        <w:tab/>
        <w:t>1,095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North Springs #1 </w:t>
      </w:r>
      <w:r w:rsidRPr="00935401">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Olympia </w:t>
      </w:r>
      <w:r w:rsidRPr="00935401">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Pine Grove </w:t>
      </w:r>
      <w:r w:rsidRPr="00935401">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Pine Lakes </w:t>
      </w:r>
      <w:r w:rsidRPr="00935401">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Pinewood </w:t>
      </w:r>
      <w:r w:rsidRPr="00935401">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Rice Creek </w:t>
      </w:r>
      <w:r w:rsidRPr="00935401">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Ridgewood </w:t>
      </w:r>
      <w:r w:rsidRPr="00935401">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Riverside </w:t>
      </w:r>
      <w:r w:rsidRPr="00935401">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Sandlapper </w:t>
      </w:r>
      <w:r w:rsidRPr="00935401">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Skyland </w:t>
      </w:r>
      <w:r w:rsidRPr="00935401">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Spring Valley West </w:t>
      </w:r>
      <w:r w:rsidRPr="00935401">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 Andrews </w:t>
      </w:r>
      <w:r w:rsidRPr="00935401">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Valley State Park </w:t>
      </w:r>
      <w:r w:rsidRPr="00935401">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 </w:t>
      </w:r>
      <w:r w:rsidRPr="00935401">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19 </w:t>
      </w:r>
      <w:r w:rsidRPr="00935401">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2 </w:t>
      </w:r>
      <w:r w:rsidRPr="00935401">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20 </w:t>
      </w:r>
      <w:r w:rsidRPr="00935401">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21 </w:t>
      </w:r>
      <w:r w:rsidRPr="00935401">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22 </w:t>
      </w:r>
      <w:r w:rsidRPr="00935401">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29 </w:t>
      </w:r>
      <w:r w:rsidRPr="00935401">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3 </w:t>
      </w:r>
      <w:r w:rsidRPr="00935401">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30 </w:t>
      </w:r>
      <w:r w:rsidRPr="00935401">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31 </w:t>
      </w:r>
      <w:r w:rsidRPr="00935401">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32 </w:t>
      </w:r>
      <w:r w:rsidRPr="00935401">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33 </w:t>
      </w:r>
      <w:r w:rsidRPr="00935401">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4 </w:t>
      </w:r>
      <w:r w:rsidRPr="00935401">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5 </w:t>
      </w:r>
      <w:r w:rsidRPr="00935401">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7 </w:t>
      </w:r>
      <w:r w:rsidRPr="00935401">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8 </w:t>
      </w:r>
      <w:r w:rsidRPr="00935401">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Ward 9 </w:t>
      </w:r>
      <w:r w:rsidRPr="00935401">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Westminster </w:t>
      </w:r>
      <w:r w:rsidRPr="00935401">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Whitewell </w:t>
      </w:r>
      <w:r w:rsidRPr="00935401">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Delaine </w:t>
      </w:r>
      <w:r w:rsidRPr="00935401">
        <w:tab/>
        <w:t>2,372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Furman </w:t>
      </w:r>
      <w:r w:rsidRPr="00935401">
        <w:tab/>
        <w:t>2,698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Manchester Forest </w:t>
      </w:r>
      <w:r w:rsidRPr="00935401">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Mayesville </w:t>
      </w:r>
      <w:r w:rsidRPr="00935401">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Mayewood </w:t>
      </w:r>
      <w:r w:rsidRPr="00935401">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McCray</w:t>
      </w:r>
      <w:r>
        <w:t>’</w:t>
      </w:r>
      <w:r w:rsidRPr="00935401">
        <w:t xml:space="preserve">s Mill #2 </w:t>
      </w:r>
      <w:r w:rsidRPr="00935401">
        <w:tab/>
        <w:t>2,300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Oakland Plantation #2 </w:t>
      </w:r>
      <w:r w:rsidRPr="00935401">
        <w:tab/>
        <w:t>1,430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Pinewood </w:t>
      </w:r>
      <w:r w:rsidRPr="00935401">
        <w:tab/>
        <w:t>2,799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Pocotaligo #1 </w:t>
      </w:r>
      <w:r w:rsidRPr="00935401">
        <w:tab/>
        <w:t>3,212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Pocotaligo #2 </w:t>
      </w:r>
      <w:r w:rsidRPr="00935401">
        <w:tab/>
        <w:t>2,378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Privateer </w:t>
      </w:r>
      <w:r w:rsidRPr="00935401">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Salem </w:t>
      </w:r>
      <w:r w:rsidRPr="00935401">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Salterstown </w:t>
      </w:r>
      <w:r w:rsidRPr="00935401">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Shaw</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35401">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35401">
        <w:t xml:space="preserve">Blocks: 2070  </w:t>
      </w:r>
      <w:r w:rsidRPr="0093540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Shaw Subtotal</w:t>
      </w:r>
      <w:r w:rsidRPr="00935401">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St. John </w:t>
      </w:r>
      <w:r w:rsidRPr="00935401">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Sumter High #2 </w:t>
      </w:r>
      <w:r w:rsidRPr="00935401">
        <w:tab/>
        <w:t>1,926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Sunset </w:t>
      </w:r>
      <w:r w:rsidRPr="00935401">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35401">
        <w:t xml:space="preserve">Turkey Creek </w:t>
      </w:r>
      <w:r w:rsidRPr="00935401">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 xml:space="preserve">Williamsburg County </w:t>
      </w:r>
      <w:r w:rsidRPr="00935401">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DISTRICT TOTAL</w:t>
      </w:r>
      <w:r w:rsidRPr="00935401">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35401">
        <w:t>PERCENT VARIATION</w:t>
      </w:r>
      <w:r w:rsidRPr="00935401">
        <w:tab/>
        <w:t>0.000</w:t>
      </w:r>
      <w:r>
        <w:t xml:space="preserve"> /”</w:t>
      </w:r>
    </w:p>
    <w:p w:rsidR="00980BBB" w:rsidRDefault="00980BBB" w:rsidP="00980BBB">
      <w:pPr>
        <w:tabs>
          <w:tab w:val="clear" w:pos="5184"/>
          <w:tab w:val="clear" w:pos="5400"/>
          <w:tab w:val="clear" w:pos="5616"/>
        </w:tabs>
      </w:pPr>
      <w:r w:rsidRPr="00935401">
        <w:rPr>
          <w:snapToGrid w:val="0"/>
        </w:rPr>
        <w:tab/>
        <w:t>Renumber sections to conform.</w:t>
      </w:r>
    </w:p>
    <w:p w:rsidR="00980BBB" w:rsidRDefault="00980BBB" w:rsidP="00980BBB">
      <w:pPr>
        <w:tabs>
          <w:tab w:val="clear" w:pos="5184"/>
          <w:tab w:val="clear" w:pos="5400"/>
          <w:tab w:val="clear" w:pos="5616"/>
        </w:tabs>
      </w:pPr>
      <w:r w:rsidRPr="00935401">
        <w:rPr>
          <w:snapToGrid w:val="0"/>
        </w:rPr>
        <w:tab/>
        <w:t>Amend title to conform.</w:t>
      </w:r>
    </w:p>
    <w:p w:rsidR="00980BBB" w:rsidRDefault="00980BBB" w:rsidP="00980BBB"/>
    <w:p w:rsidR="00980BBB" w:rsidRDefault="00980BBB" w:rsidP="00980BBB">
      <w:pPr>
        <w:pStyle w:val="Header"/>
        <w:tabs>
          <w:tab w:val="clear" w:pos="8640"/>
          <w:tab w:val="left" w:pos="4320"/>
        </w:tabs>
      </w:pPr>
      <w:r>
        <w:tab/>
        <w:t>Senator MATTHEWS explained the amendment.</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FC3667" w:rsidRDefault="00980BBB" w:rsidP="00980BBB">
      <w:pPr>
        <w:pStyle w:val="Header"/>
        <w:tabs>
          <w:tab w:val="clear" w:pos="8640"/>
          <w:tab w:val="left" w:pos="4320"/>
        </w:tabs>
        <w:jc w:val="center"/>
      </w:pPr>
      <w:r>
        <w:rPr>
          <w:b/>
        </w:rPr>
        <w:t>Ayes 15; Nays 24</w:t>
      </w:r>
    </w:p>
    <w:p w:rsidR="00980BBB" w:rsidRDefault="00980BBB" w:rsidP="00980BBB">
      <w:pPr>
        <w:pStyle w:val="Header"/>
        <w:tabs>
          <w:tab w:val="clear" w:pos="8640"/>
          <w:tab w:val="left" w:pos="4320"/>
        </w:tabs>
      </w:pP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3583">
        <w:rPr>
          <w:b/>
        </w:rPr>
        <w:t>AYES</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Elliott</w:t>
      </w:r>
      <w:r>
        <w:tab/>
      </w:r>
      <w:r w:rsidRPr="00D23583">
        <w:t>Ford</w:t>
      </w:r>
      <w:r>
        <w:tab/>
      </w:r>
      <w:r w:rsidRPr="00D23583">
        <w:t>Jackson</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Land</w:t>
      </w:r>
      <w:r>
        <w:tab/>
      </w:r>
      <w:r w:rsidRPr="00D23583">
        <w:t>Leventis</w:t>
      </w:r>
      <w:r>
        <w:tab/>
      </w:r>
      <w:r w:rsidRPr="00D23583">
        <w:t>Lourie</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Malloy</w:t>
      </w:r>
      <w:r>
        <w:tab/>
      </w:r>
      <w:r w:rsidRPr="00D23583">
        <w:t>Matthews</w:t>
      </w:r>
      <w:r>
        <w:tab/>
      </w:r>
      <w:r w:rsidRPr="00D23583">
        <w:t>McGill</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Nicholson</w:t>
      </w:r>
      <w:r>
        <w:tab/>
      </w:r>
      <w:r w:rsidRPr="00D23583">
        <w:t>Pinckney</w:t>
      </w:r>
      <w:r>
        <w:tab/>
      </w:r>
      <w:r w:rsidRPr="00D23583">
        <w:t>Reese</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Scott</w:t>
      </w:r>
      <w:r>
        <w:tab/>
      </w:r>
      <w:r w:rsidRPr="00D23583">
        <w:t>Setzler</w:t>
      </w:r>
      <w:r>
        <w:tab/>
      </w:r>
      <w:r w:rsidRPr="00D23583">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3583">
        <w:rPr>
          <w:b/>
        </w:rPr>
        <w:t>Total--15</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3583">
        <w:rPr>
          <w:b/>
        </w:rPr>
        <w:t>NAYS</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Alexander</w:t>
      </w:r>
      <w:r>
        <w:tab/>
      </w:r>
      <w:r w:rsidRPr="00D23583">
        <w:t>Bright</w:t>
      </w:r>
      <w:r>
        <w:tab/>
      </w:r>
      <w:r w:rsidRPr="00D23583">
        <w:t>Bryant</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Campbell</w:t>
      </w:r>
      <w:r>
        <w:tab/>
      </w:r>
      <w:r w:rsidRPr="00D23583">
        <w:t>Campsen</w:t>
      </w:r>
      <w:r>
        <w:tab/>
      </w:r>
      <w:r w:rsidRPr="00D23583">
        <w:t>Cleary</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Courson</w:t>
      </w:r>
      <w:r>
        <w:tab/>
      </w:r>
      <w:r w:rsidRPr="00D23583">
        <w:t>Cromer</w:t>
      </w:r>
      <w:r>
        <w:tab/>
      </w:r>
      <w:r w:rsidRPr="00D23583">
        <w:t>Davis</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Fair</w:t>
      </w:r>
      <w:r>
        <w:tab/>
      </w:r>
      <w:r w:rsidRPr="00D23583">
        <w:t>Gregory</w:t>
      </w:r>
      <w:r>
        <w:tab/>
      </w:r>
      <w:r w:rsidRPr="00D23583">
        <w:t>Hayes</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23583">
        <w:t>Knotts</w:t>
      </w:r>
      <w:r>
        <w:tab/>
      </w:r>
      <w:r w:rsidRPr="00D23583">
        <w:t>Leatherman</w:t>
      </w:r>
      <w:r>
        <w:tab/>
      </w:r>
      <w:r w:rsidRPr="00D23583">
        <w:rPr>
          <w:i/>
        </w:rPr>
        <w:t>Martin, Larry</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rPr>
          <w:i/>
        </w:rPr>
        <w:t>Martin, Shane</w:t>
      </w:r>
      <w:r>
        <w:rPr>
          <w:i/>
        </w:rPr>
        <w:tab/>
      </w:r>
      <w:r w:rsidRPr="00D23583">
        <w:t>Massey</w:t>
      </w:r>
      <w:r>
        <w:tab/>
      </w:r>
      <w:r w:rsidRPr="00D23583">
        <w:t>McConnell</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O’Dell</w:t>
      </w:r>
      <w:r>
        <w:tab/>
      </w:r>
      <w:r w:rsidRPr="00D23583">
        <w:t>Peeler</w:t>
      </w:r>
      <w:r>
        <w:tab/>
      </w:r>
      <w:r w:rsidRPr="00D23583">
        <w:t>Rose</w:t>
      </w: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23583">
        <w:t>Shoopman</w:t>
      </w:r>
      <w:r>
        <w:tab/>
      </w:r>
      <w:r w:rsidRPr="00D23583">
        <w:t>Thomas</w:t>
      </w:r>
      <w:r>
        <w:tab/>
      </w:r>
      <w:r w:rsidRPr="00D23583">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D23583"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23583">
        <w:rPr>
          <w:b/>
        </w:rPr>
        <w:t>Total--24</w:t>
      </w:r>
    </w:p>
    <w:p w:rsidR="00980BBB" w:rsidRDefault="00980BBB" w:rsidP="00980BBB"/>
    <w:p w:rsidR="00980BBB" w:rsidRDefault="00980BBB" w:rsidP="00980BBB">
      <w:pPr>
        <w:pStyle w:val="Header"/>
        <w:tabs>
          <w:tab w:val="clear" w:pos="8640"/>
          <w:tab w:val="left" w:pos="4320"/>
        </w:tabs>
      </w:pPr>
      <w:r>
        <w:tab/>
        <w:t>Amendment No. 20 was not adopted.</w:t>
      </w:r>
    </w:p>
    <w:p w:rsidR="00980BBB" w:rsidRDefault="00980BBB" w:rsidP="00980BBB">
      <w:pPr>
        <w:pStyle w:val="Header"/>
        <w:tabs>
          <w:tab w:val="clear" w:pos="8640"/>
          <w:tab w:val="left" w:pos="4320"/>
        </w:tabs>
      </w:pPr>
    </w:p>
    <w:p w:rsidR="00980BBB" w:rsidRPr="00097528" w:rsidRDefault="00980BBB" w:rsidP="00980BBB">
      <w:pPr>
        <w:jc w:val="center"/>
      </w:pPr>
      <w:r>
        <w:rPr>
          <w:b/>
        </w:rPr>
        <w:t>Amendment No. 21</w:t>
      </w:r>
    </w:p>
    <w:p w:rsidR="00980BBB" w:rsidRDefault="00980BBB" w:rsidP="00980BBB">
      <w:r w:rsidRPr="00097528">
        <w:tab/>
        <w:t>Senator MATTHEWS proposed the following amendment (JUD3992.019)</w:t>
      </w:r>
      <w:r>
        <w:t>, which was not adopted</w:t>
      </w:r>
      <w:r w:rsidRPr="00097528">
        <w:t>:</w:t>
      </w:r>
    </w:p>
    <w:p w:rsidR="00980BBB" w:rsidRDefault="00980BBB" w:rsidP="00980BBB">
      <w:r w:rsidRPr="00097528">
        <w:tab/>
        <w:t xml:space="preserve">Amend the bill, as and if amended, </w:t>
      </w:r>
      <w:r w:rsidRPr="008D7725">
        <w:t>by striking DISTRICT 2 on page 11, lines 27-40; page 12, lines 1-43; page 13, lines 1-43; page 14, lines 1-43; page 15, lines 1-43; page 16, lines 1-43; page 17, lines 1-43; and page 18, lines 1-14, in Section 7</w:t>
      </w:r>
      <w:r w:rsidRPr="008D7725">
        <w:noBreakHyphen/>
        <w:t>19</w:t>
      </w:r>
      <w:r w:rsidRPr="008D7725">
        <w:noBreakHyphen/>
        <w:t>35, as contained in SECTION 2 of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8D7725">
        <w:t>/</w:t>
      </w:r>
      <w:r w:rsidRPr="008D7725">
        <w:tab/>
      </w:r>
      <w:r>
        <w:t>“</w:t>
      </w:r>
      <w:r w:rsidRPr="008D7725">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D7725">
        <w:t>Area</w:t>
      </w:r>
      <w:r w:rsidRPr="008D7725">
        <w:tab/>
        <w:t>Population</w:t>
      </w:r>
    </w:p>
    <w:p w:rsidR="00E016A1" w:rsidRDefault="00E016A1"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Aiken #1 </w:t>
      </w:r>
      <w:r w:rsidRPr="008D7725">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Aiken #2 </w:t>
      </w:r>
      <w:r w:rsidRPr="008D7725">
        <w:tab/>
        <w:t>1,849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Aiken #3 </w:t>
      </w:r>
      <w:r w:rsidRPr="008D7725">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Aiken #4 </w:t>
      </w:r>
      <w:r w:rsidRPr="008D7725">
        <w:tab/>
        <w:t>1,144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Aiken #47 </w:t>
      </w:r>
      <w:r w:rsidRPr="008D7725">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Aiken #5 </w:t>
      </w:r>
      <w:r w:rsidRPr="008D7725">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Aiken #6 </w:t>
      </w:r>
      <w:r w:rsidRPr="008D7725">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Anderson Pond #69 </w:t>
      </w:r>
      <w:r w:rsidRPr="008D7725">
        <w:tab/>
        <w:t>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Bath </w:t>
      </w:r>
      <w:r w:rsidRPr="008D7725">
        <w:tab/>
        <w:t>1,712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Breezy Hill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2017, 2019, 2020, 2021, 2022, 2043, 2044, 2045, 4040, 4047  </w:t>
      </w:r>
      <w:r w:rsidRPr="008D7725">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Breezy Hill Subtotal</w:t>
      </w:r>
      <w:r w:rsidRPr="008D7725">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Cedar Creek #64 </w:t>
      </w:r>
      <w:r w:rsidRPr="008D7725">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College Acres </w:t>
      </w:r>
      <w:r w:rsidRPr="008D7725">
        <w:tab/>
        <w:t>2,420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Couchton </w:t>
      </w:r>
      <w:r w:rsidRPr="008D7725">
        <w:tab/>
        <w:t>2,126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Gem Lakes </w:t>
      </w:r>
      <w:r w:rsidRPr="008D7725">
        <w:tab/>
        <w:t>3,121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Gloverville </w:t>
      </w:r>
      <w:r w:rsidRPr="008D7725">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Graniteville </w:t>
      </w:r>
      <w:r w:rsidRPr="008D7725">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Hammond </w:t>
      </w:r>
      <w:r w:rsidRPr="008D7725">
        <w:tab/>
        <w:t>3,019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Hitchcock #66 </w:t>
      </w:r>
      <w:r w:rsidRPr="008D7725">
        <w:tab/>
        <w:t>1,525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Hollow Creek </w:t>
      </w:r>
      <w:r w:rsidRPr="008D7725">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Jackson </w:t>
      </w:r>
      <w:r w:rsidRPr="008D7725">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Langley </w:t>
      </w:r>
      <w:r w:rsidRPr="008D7725">
        <w:tab/>
        <w:t>2,672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Levels </w:t>
      </w:r>
      <w:r w:rsidRPr="008D7725">
        <w:tab/>
        <w:t>2,938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Levels #72 </w:t>
      </w:r>
      <w:r w:rsidRPr="008D7725">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Lynwood </w:t>
      </w:r>
      <w:r w:rsidRPr="008D7725">
        <w:tab/>
        <w:t>1,634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Midland Valley #51 </w:t>
      </w:r>
      <w:r w:rsidRPr="008D7725">
        <w:tab/>
        <w:t>1,464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Midland Valley #71 </w:t>
      </w:r>
      <w:r w:rsidRPr="008D7725">
        <w:tab/>
        <w:t>2,441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Millbrook </w:t>
      </w:r>
      <w:r w:rsidRPr="008D7725">
        <w:tab/>
        <w:t>2,470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Montmorenci #22 </w:t>
      </w:r>
      <w:r w:rsidRPr="008D7725">
        <w:tab/>
        <w:t>3,548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New Ellenton </w:t>
      </w:r>
      <w:r w:rsidRPr="008D7725">
        <w:tab/>
        <w:t>2,067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New Holland </w:t>
      </w:r>
      <w:r w:rsidRPr="008D7725">
        <w:tab/>
        <w:t>1,317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Oak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3026, 3027, 3028, 3029, 3030, 3031, 3032, 3033, 3034, 3035, 3036, 3037, 3038, 3041, 3043, 3044, 3045, 3046, 3047, 3048, 3049, 3050, 3051, 3052, 3053, 3054, 3055, 3056, 3057, 3058, 3059, 3060, 3061, 3062, 3073, 3074, 3075, 3076, 3078, 3099, 3100, 3101, 3102, 3103, 3104, 3105, 3106, 3107, 3108, 3109, 3110, 3111, 3112, 3113, 3114, 3115, 3116, 3117, 3118, 3119, 3121, 3122, 3124, 3125, 3126, 3127, 3131, 3132, 3133, 3134, 3135, 3136, 3137, 3138, 3140, 3141, 3142, 3143, 3144, 3145, 3146, 3147, 3148, 3149, 3152, 3153, 3154, 3155, 3156, 3157, 3163, 3164, 3165, 3166, 3174, 3175, 3176, 3177, 3191, 3192, 3193, 3194, 3195, 3196, 3197, 3198, 3199, 3200, 3201, 3202, 3203, 3204, 3205, 3206, 3207, 3208, 3209, 3210, 3211, 3217, 3219, 3220, 3227, 3228, 3229, 3230, 3236, 3237, 3238, 3244, 3245, 3246, 3247  </w:t>
      </w:r>
      <w:r w:rsidRPr="008D7725">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Oak Grove Subtotal</w:t>
      </w:r>
      <w:r w:rsidRPr="008D7725">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Perry </w:t>
      </w:r>
      <w:r w:rsidRPr="008D7725">
        <w:tab/>
        <w:t>1,253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Pine Forest </w:t>
      </w:r>
      <w:r w:rsidRPr="008D7725">
        <w:tab/>
        <w:t>2,219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Redds Branch </w:t>
      </w:r>
      <w:r w:rsidRPr="008D7725">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Salley </w:t>
      </w:r>
      <w:r w:rsidRPr="008D7725">
        <w:tab/>
        <w:t>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Sandstone #70 </w:t>
      </w:r>
      <w:r w:rsidRPr="008D7725">
        <w:tab/>
        <w:t>3,128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Shaws Fork </w:t>
      </w:r>
      <w:r w:rsidRPr="008D7725">
        <w:tab/>
        <w:t>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Shiloh </w:t>
      </w:r>
      <w:r w:rsidRPr="008D7725">
        <w:tab/>
        <w:t>2,711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Silver Bluff </w:t>
      </w:r>
      <w:r w:rsidRPr="008D7725">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Six Points #35 </w:t>
      </w:r>
      <w:r w:rsidRPr="008D7725">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Six Points #46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203.02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2001, 2002, 2003, 2004, 2005, 2006, 2007, 2012, 2013, 2014, 2015, 2016, 2017, 2018, 2021, 2022  </w:t>
      </w:r>
      <w:r w:rsidRPr="008D7725">
        <w:tab/>
        <w:t>476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4000, 4001, 4002, 4003, 4004, 4005, 4006, 4007, 4008, 4009, 4010, 4011, 4012, 4013, 4014, 4015, 4016, 4017, 4018, 4019, 4020, 4021, 4022, 4023, 4024, 4025, 4026, 4027, 4030, 4031, 4032, 4045, 4046, 4047, 4048, 4049, 4050, 4051, 4052, 5007, 5008, 5009, 5010, 5011, 5012, 5013, 5014, 5015, 5016, 5017, 5018, 5019, 5020, 5021, 5022, 5023, 5030, 5031, 5032, 5041, 5042  </w:t>
      </w:r>
      <w:r w:rsidRPr="008D7725">
        <w:tab/>
        <w:t>1,631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Six Points #46 Subtotal</w:t>
      </w:r>
      <w:r w:rsidRPr="008D7725">
        <w:tab/>
        <w:t>2,107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Sleepy Hollow #65 </w:t>
      </w:r>
      <w:r w:rsidRPr="008D7725">
        <w:tab/>
        <w:t>2,240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South Aiken #75 </w:t>
      </w:r>
      <w:r w:rsidRPr="008D7725">
        <w:tab/>
        <w:t>2,189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South Aiken #76 </w:t>
      </w:r>
      <w:r w:rsidRPr="008D7725">
        <w:tab/>
        <w:t>1,855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SRS </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Tabernacle </w:t>
      </w:r>
      <w:r w:rsidRPr="008D7725">
        <w:tab/>
        <w:t>1,067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Talatha </w:t>
      </w:r>
      <w:r w:rsidRPr="008D7725">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Wagner </w:t>
      </w:r>
      <w:r w:rsidRPr="008D7725">
        <w:tab/>
        <w:t>3,155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Warrenville </w:t>
      </w:r>
      <w:r w:rsidRPr="008D7725">
        <w:tab/>
        <w:t>2,674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White Pond </w:t>
      </w:r>
      <w:r w:rsidRPr="008D7725">
        <w:tab/>
        <w:t>1,263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Windsor </w:t>
      </w:r>
      <w:r w:rsidRPr="008D7725">
        <w:tab/>
        <w:t>4,076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Allendale County </w:t>
      </w:r>
      <w:r w:rsidRPr="008D7725">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Barnwell County </w:t>
      </w:r>
      <w:r w:rsidRPr="008D7725">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Calhoun County </w:t>
      </w:r>
      <w:r w:rsidRPr="008D7725">
        <w:tab/>
        <w:t>15,175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Hampton County </w:t>
      </w:r>
      <w:r w:rsidRPr="008D7725">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Lexington County </w:t>
      </w:r>
      <w:r w:rsidRPr="008D7725">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Neeses-Livingston </w:t>
      </w:r>
      <w:r w:rsidRPr="008D7725">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1 </w:t>
      </w:r>
      <w:r w:rsidRPr="008D7725">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North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3135, 3137, 3138, 3139, 3140, 3141, 3142, 3143, 3144, 3145, 3146, 3147, 3148, 3149, 3150, 3151, 3152, 3157, 3158, 3159, 3162, 3163  </w:t>
      </w:r>
      <w:r w:rsidRPr="008D7725">
        <w:tab/>
        <w:t>1,958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North 2 Subtotal</w:t>
      </w:r>
      <w:r w:rsidRPr="008D7725">
        <w:tab/>
        <w:t>1,958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Norway </w:t>
      </w:r>
      <w:r w:rsidRPr="008D7725">
        <w:tab/>
        <w:t>1,917</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Pine Hill</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115</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4004  </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2135, 3000, 3001, 3002, 3003, 3004, 3005, 3006, 3007, 3008, 3009, 3010, 3012, 3014, 3015, 3016, 3017, 3018, 3019, 3020, 3021, 3022, 3023, 3024, 3025, 3027, 3028, 3029, 3030, 3034, 3035, 3036, 3037, 3038, 3039, 3041, 3042, 3043, 3044, 3045, 3046, 3047, 3048, 3049, 3050, 3051, 3052, 3053, 3059, 3060, 3061, 3062, 3063, 3064, 3065, 3066, 3067, 3069, 3071, 3072, 3073, 3074  </w:t>
      </w:r>
      <w:r w:rsidRPr="008D7725">
        <w:tab/>
        <w:t>1,378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3124  </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Pine Hill Subtotal</w:t>
      </w:r>
      <w:r w:rsidRPr="008D7725">
        <w:tab/>
        <w:t>1,378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Springfield </w:t>
      </w:r>
      <w:r w:rsidRPr="008D7725">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Arcadia </w:t>
      </w:r>
      <w:r w:rsidRPr="008D7725">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Ballentine </w:t>
      </w:r>
      <w:r w:rsidRPr="008D7725">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Blythewood #1 </w:t>
      </w:r>
      <w:r w:rsidRPr="008D7725">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Blythewood #2 </w:t>
      </w:r>
      <w:r w:rsidRPr="008D7725">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Blythewood #3 </w:t>
      </w:r>
      <w:r w:rsidRPr="008D7725">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2048  </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1007, 1008, 1009, 1010, 1011, 1012, 1013, 1018, 1019, 1020, 1021, 1022, 1023, 1024, 1074  </w:t>
      </w:r>
      <w:r w:rsidRPr="008D7725">
        <w:tab/>
        <w:t>243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1002, 1003, 1004, 1005, 1006, 1007, 1008, 1009, 1010, 1011, 1012, 1013, 1051, 1052, 1053, 1054, 1055, 1056, 1057, 1062, 1063, 1064, 1073, 1074  </w:t>
      </w:r>
      <w:r w:rsidRPr="008D7725">
        <w:tab/>
        <w:t>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Brandon Subtotal</w:t>
      </w:r>
      <w:r w:rsidRPr="008D7725">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Briarwood </w:t>
      </w:r>
      <w:r w:rsidRPr="008D7725">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Cooper </w:t>
      </w:r>
      <w:r w:rsidRPr="008D7725">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Dutch Fork #1 </w:t>
      </w:r>
      <w:r w:rsidRPr="008D7725">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Dutch Fork #2 </w:t>
      </w:r>
      <w:r w:rsidRPr="008D7725">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 Forest Acres </w:t>
      </w:r>
      <w:r w:rsidRPr="008D7725">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Estates </w:t>
      </w:r>
      <w:r w:rsidRPr="008D7725">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Friarsgate #1 </w:t>
      </w:r>
      <w:r w:rsidRPr="008D7725">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Friarsgate #2 </w:t>
      </w:r>
      <w:r w:rsidRPr="008D7725">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Gregg Park </w:t>
      </w:r>
      <w:r w:rsidRPr="008D7725">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Hampton </w:t>
      </w:r>
      <w:r w:rsidRPr="008D7725">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Harbison #1 </w:t>
      </w:r>
      <w:r w:rsidRPr="008D7725">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Harbison #2 </w:t>
      </w:r>
      <w:r w:rsidRPr="008D7725">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8D7725">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Keenan Subtotal</w:t>
      </w:r>
      <w:r w:rsidRPr="008D7725">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Kelley Mill </w:t>
      </w:r>
      <w:r w:rsidRPr="008D7725">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Killian </w:t>
      </w:r>
      <w:r w:rsidRPr="008D7725">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Lake Carolina </w:t>
      </w:r>
      <w:r w:rsidRPr="008D7725">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Longcreek </w:t>
      </w:r>
      <w:r w:rsidRPr="008D7725">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Meadowfield </w:t>
      </w:r>
      <w:r w:rsidRPr="008D7725">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Midway </w:t>
      </w:r>
      <w:r w:rsidRPr="008D7725">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3107, 3108, 3109, 3110, 3111, 3112  </w:t>
      </w:r>
      <w:r w:rsidRPr="008D7725">
        <w:tab/>
        <w:t>2,481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2000, 2002, 2022  </w:t>
      </w:r>
      <w:r w:rsidRPr="008D7725">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Monticello Subtotal</w:t>
      </w:r>
      <w:r w:rsidRPr="008D7725">
        <w:tab/>
        <w:t>2,484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 Forest Acres </w:t>
      </w:r>
      <w:r w:rsidRPr="008D7725">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springs #2 </w:t>
      </w:r>
      <w:r w:rsidRPr="008D7725">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Oak Point </w:t>
      </w:r>
      <w:r w:rsidRPr="008D7725">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Oakwood </w:t>
      </w:r>
      <w:r w:rsidRPr="008D7725">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Old Friarsgate </w:t>
      </w:r>
      <w:r w:rsidRPr="008D7725">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Parkridge </w:t>
      </w:r>
      <w:r w:rsidRPr="008D7725">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Parkway #1 </w:t>
      </w:r>
      <w:r w:rsidRPr="008D7725">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Parkway #2 </w:t>
      </w:r>
      <w:r w:rsidRPr="008D7725">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Pennington </w:t>
      </w:r>
      <w:r w:rsidRPr="008D7725">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Polo Road </w:t>
      </w:r>
      <w:r w:rsidRPr="008D7725">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Pontiac </w:t>
      </w:r>
      <w:r w:rsidRPr="008D7725">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Pontiac- Ward 26 </w:t>
      </w:r>
      <w:r w:rsidRPr="008D7725">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Ridgeview </w:t>
      </w:r>
      <w:r w:rsidRPr="008D7725">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River Springs </w:t>
      </w:r>
      <w:r w:rsidRPr="008D7725">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Riverwalk </w:t>
      </w:r>
      <w:r w:rsidRPr="008D7725">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Round Top </w:t>
      </w:r>
      <w:r w:rsidRPr="008D7725">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 Forest Acres </w:t>
      </w:r>
      <w:r w:rsidRPr="008D7725">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Satchelford </w:t>
      </w:r>
      <w:r w:rsidRPr="008D7725">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South Beltline </w:t>
      </w:r>
      <w:r w:rsidRPr="008D7725">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Spring Hill </w:t>
      </w:r>
      <w:r w:rsidRPr="008D7725">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Spring Valley </w:t>
      </w:r>
      <w:r w:rsidRPr="008D7725">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Springville </w:t>
      </w:r>
      <w:r w:rsidRPr="008D7725">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Trenholm Road </w:t>
      </w:r>
      <w:r w:rsidRPr="008D7725">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Valhalla </w:t>
      </w:r>
      <w:r w:rsidRPr="008D7725">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Walden </w:t>
      </w:r>
      <w:r w:rsidRPr="008D7725">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10 </w:t>
      </w:r>
      <w:r w:rsidRPr="008D7725">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11 </w:t>
      </w:r>
      <w:r w:rsidRPr="008D7725">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12 </w:t>
      </w:r>
      <w:r w:rsidRPr="008D7725">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13 </w:t>
      </w:r>
      <w:r w:rsidRPr="008D7725">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14 </w:t>
      </w:r>
      <w:r w:rsidRPr="008D7725">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15 </w:t>
      </w:r>
      <w:r w:rsidRPr="008D7725">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16 </w:t>
      </w:r>
      <w:r w:rsidRPr="008D7725">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17 </w:t>
      </w:r>
      <w:r w:rsidRPr="008D7725">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18 </w:t>
      </w:r>
      <w:r w:rsidRPr="008D7725">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23 </w:t>
      </w:r>
      <w:r w:rsidRPr="008D7725">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24 </w:t>
      </w:r>
      <w:r w:rsidRPr="008D7725">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25 </w:t>
      </w:r>
      <w:r w:rsidRPr="008D7725">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34 </w:t>
      </w:r>
      <w:r w:rsidRPr="008D7725">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6 </w:t>
      </w:r>
      <w:r w:rsidRPr="008D7725">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Wildewood </w:t>
      </w:r>
      <w:r w:rsidRPr="008D7725">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Woodfield </w:t>
      </w:r>
      <w:r w:rsidRPr="008D7725">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Woodlands </w:t>
      </w:r>
      <w:r w:rsidRPr="008D7725">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DISTRICT TOTAL</w:t>
      </w:r>
      <w:r w:rsidRPr="008D7725">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PERCENT VARIATION</w:t>
      </w:r>
      <w:r w:rsidRPr="008D7725">
        <w:tab/>
        <w:t>0.000</w:t>
      </w:r>
      <w:r>
        <w:t>”</w:t>
      </w:r>
      <w:r w:rsidRPr="008D7725">
        <w:tab/>
        <w: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8D7725">
        <w:tab/>
        <w:t>Amend the bill further, as and if amended, by striking DISTRICT 6 on page 31, lines 5-43; page 32, lines 1-42; page 33, lines 1-43; page 34, lines 1-43; page 35, lines 1-43; page 36, lines 1-43; page 37, lines 1-43; page 38, lines 1-43; page 39, lines 1-43; and page 40, lines 1-4, in Section 7</w:t>
      </w:r>
      <w:r w:rsidRPr="008D7725">
        <w:noBreakHyphen/>
        <w:t>19</w:t>
      </w:r>
      <w:r w:rsidRPr="008D7725">
        <w:noBreakHyphen/>
        <w:t>35, as contained in SECTION 2 of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8D7725">
        <w:t>/</w:t>
      </w:r>
      <w:r w:rsidRPr="008D7725">
        <w:tab/>
      </w:r>
      <w:r>
        <w:t>“</w:t>
      </w:r>
      <w:r w:rsidRPr="008D7725">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D7725">
        <w:t>Area</w:t>
      </w:r>
      <w:r w:rsidRPr="008D7725">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Bamberg County </w:t>
      </w:r>
      <w:r w:rsidRPr="008D7725">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Burton 1B </w:t>
      </w:r>
      <w:r w:rsidRPr="008D7725">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Dale Lobeco </w:t>
      </w:r>
      <w:r w:rsidRPr="008D7725">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Lady</w:t>
      </w:r>
      <w:r>
        <w:t>’</w:t>
      </w:r>
      <w:r w:rsidRPr="008D7725">
        <w:t xml:space="preserve">s Island 1A </w:t>
      </w:r>
      <w:r w:rsidRPr="008D7725">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Lady</w:t>
      </w:r>
      <w:r>
        <w:t>’</w:t>
      </w:r>
      <w:r w:rsidRPr="008D7725">
        <w:t xml:space="preserve">s Island 2A </w:t>
      </w:r>
      <w:r w:rsidRPr="008D7725">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Lady</w:t>
      </w:r>
      <w:r>
        <w:t>’</w:t>
      </w:r>
      <w:r w:rsidRPr="008D7725">
        <w:t>s Island 2B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1000, 1001, 1002, 1003, 1006, 1007, 1008, 1009, 1010, 1011, 1012, 1013, 1014, 1015, 1016, 1017, 1018, 1019, 1020, 1021, 1022, 1023, 1024, 1058, 1059, 1060, 1061, 1062, 1063  </w:t>
      </w:r>
      <w:r w:rsidRPr="008D7725">
        <w:tab/>
        <w:t>1,168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3000, 3001, 3002, 3003, 3004, 3005, 3006, 3007, 3008, 3009, 3011, 3012, 3013, 3025, 3070, 3071  </w:t>
      </w:r>
      <w:r w:rsidRPr="008D7725">
        <w:tab/>
        <w:t>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1003  </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Lady</w:t>
      </w:r>
      <w:r>
        <w:t>’</w:t>
      </w:r>
      <w:r w:rsidRPr="008D7725">
        <w:t>s Island 2B Subtotal</w:t>
      </w:r>
      <w:r w:rsidRPr="008D7725">
        <w:tab/>
        <w:t>1,983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Lady</w:t>
      </w:r>
      <w:r>
        <w:t>’</w:t>
      </w:r>
      <w:r w:rsidRPr="008D7725">
        <w:t xml:space="preserve">s Island 3A </w:t>
      </w:r>
      <w:r w:rsidRPr="008D7725">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Seabrook 1 </w:t>
      </w:r>
      <w:r w:rsidRPr="008D7725">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Seabrook 2 </w:t>
      </w:r>
      <w:r w:rsidRPr="008D7725">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Seabrook 3 </w:t>
      </w:r>
      <w:r w:rsidRPr="008D7725">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Sheldon 1 </w:t>
      </w:r>
      <w:r w:rsidRPr="008D7725">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Sheldon 2 </w:t>
      </w:r>
      <w:r w:rsidRPr="008D7725">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Alvin </w:t>
      </w:r>
      <w:r w:rsidRPr="008D7725">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Bethera </w:t>
      </w:r>
      <w:r w:rsidRPr="008D7725">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Cainhoy </w:t>
      </w:r>
      <w:r w:rsidRPr="008D7725">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Cordesville </w:t>
      </w:r>
      <w:r w:rsidRPr="008D7725">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Cross </w:t>
      </w:r>
      <w:r w:rsidRPr="008D7725">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Daniel Island No. 1 </w:t>
      </w:r>
      <w:r w:rsidRPr="008D7725">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Daniel Island No. 2 </w:t>
      </w:r>
      <w:r w:rsidRPr="008D7725">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Eadytown </w:t>
      </w:r>
      <w:r w:rsidRPr="008D7725">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Hilton Cross Roads </w:t>
      </w:r>
      <w:r w:rsidRPr="008D7725">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Huger </w:t>
      </w:r>
      <w:r w:rsidRPr="008D7725">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Jamestown </w:t>
      </w:r>
      <w:r w:rsidRPr="008D7725">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Lebanon </w:t>
      </w:r>
      <w:r w:rsidRPr="008D7725">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Macedonia </w:t>
      </w:r>
      <w:r w:rsidRPr="008D7725">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Russelville </w:t>
      </w:r>
      <w:r w:rsidRPr="008D7725">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Shulerville </w:t>
      </w:r>
      <w:r w:rsidRPr="008D7725">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 Stephen No. 1 </w:t>
      </w:r>
      <w:r w:rsidRPr="008D7725">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 Stephen No. 2 </w:t>
      </w:r>
      <w:r w:rsidRPr="008D7725">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Wassamassaw No. 2 </w:t>
      </w:r>
      <w:r w:rsidRPr="008D7725">
        <w:tab/>
        <w:t>5,528</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Charleston County</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Charleston 10</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7</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1007, 1008  </w:t>
      </w:r>
      <w:r w:rsidRPr="008D7725">
        <w:tab/>
        <w:t>142</w:t>
      </w:r>
    </w:p>
    <w:p w:rsidR="00980BBB" w:rsidRDefault="00980BBB" w:rsidP="00F137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Charleston 10 Subtotal</w:t>
      </w:r>
      <w:r w:rsidRPr="008D7725">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12 </w:t>
      </w:r>
      <w:r w:rsidRPr="008D7725">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13 </w:t>
      </w:r>
      <w:r w:rsidRPr="008D7725">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1000, 1001, 1002, 1003, 1004, 1005, 1006, 1007, 1008, 1009, 1010, 1011, 1012, 1013, 2000, 2001, 2002, 2003, 2004  </w:t>
      </w:r>
      <w:r w:rsidRPr="008D7725">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1043, 1044  </w:t>
      </w:r>
      <w:r w:rsidRPr="008D7725">
        <w:tab/>
        <w:t>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Charleston 14 Subtotal</w:t>
      </w:r>
      <w:r w:rsidRPr="008D7725">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15 </w:t>
      </w:r>
      <w:r w:rsidRPr="008D7725">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16 </w:t>
      </w:r>
      <w:r w:rsidRPr="008D7725">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17 </w:t>
      </w:r>
      <w:r w:rsidRPr="008D7725">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18 </w:t>
      </w:r>
      <w:r w:rsidRPr="008D7725">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19 </w:t>
      </w:r>
      <w:r w:rsidRPr="008D7725">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20 </w:t>
      </w:r>
      <w:r w:rsidRPr="008D7725">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Charleston 21 </w:t>
      </w:r>
      <w:r w:rsidRPr="008D7725">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1013, 1014, 1015, 1019, 1020, 1021, 1022, 1023, 1025, 1026, 1027, 1028, 1029, 1030, 1031, 1032, 1033, 2000, 2001, 2002, 2003, 2008, 2009, 2010, 2011, 2012, 2014  </w:t>
      </w:r>
      <w:r w:rsidRPr="008D7725">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Charleston 8 Subtotal</w:t>
      </w:r>
      <w:r w:rsidRPr="008D7725">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Charleston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1000, 1001, 1002, 1003, 1004, 1005  </w:t>
      </w:r>
      <w:r w:rsidRPr="008D7725">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Charleston 9 Subtotal</w:t>
      </w:r>
      <w:r w:rsidRPr="008D7725">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 </w:t>
      </w:r>
      <w:r w:rsidRPr="008D7725">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10 </w:t>
      </w:r>
      <w:r w:rsidRPr="008D7725">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11 </w:t>
      </w:r>
      <w:r w:rsidRPr="008D7725">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12 </w:t>
      </w:r>
      <w:r w:rsidRPr="008D7725">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13 </w:t>
      </w:r>
      <w:r w:rsidRPr="008D7725">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14 </w:t>
      </w:r>
      <w:r w:rsidRPr="008D7725">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15 </w:t>
      </w:r>
      <w:r w:rsidRPr="008D7725">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16 </w:t>
      </w:r>
      <w:r w:rsidRPr="008D7725">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17 </w:t>
      </w:r>
      <w:r w:rsidRPr="008D7725">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18 </w:t>
      </w:r>
      <w:r w:rsidRPr="008D7725">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19 </w:t>
      </w:r>
      <w:r w:rsidRPr="008D7725">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2 </w:t>
      </w:r>
      <w:r w:rsidRPr="008D7725">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24 </w:t>
      </w:r>
      <w:r w:rsidRPr="008D7725">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1008, 1009, 1042, 1043, 1048, 1049, 1051, 1052  </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1000, 1001, 1002, 1003, 1004, 1005, 1006, 1007, 1008, 1009, 1010, 1011, 1012, 1013, 1014, 1030, 1031, 1032, 1034, 1035, 1039, 1040, 1041, 1042  </w:t>
      </w:r>
      <w:r w:rsidRPr="008D7725">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North Charleston 25 Subtotal</w:t>
      </w:r>
      <w:r w:rsidRPr="008D7725">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2006, 2007, 2008, 2009, 2010, 2011, 2012, 2013, 2014, 2015, 2016, 2017, 2018, 2026, 2027, 2059, 2060, 2061, 2062  </w:t>
      </w:r>
      <w:r w:rsidRPr="008D7725">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North Charleston 3 Subtotal</w:t>
      </w:r>
      <w:r w:rsidRPr="008D7725">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4 </w:t>
      </w:r>
      <w:r w:rsidRPr="008D7725">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5 </w:t>
      </w:r>
      <w:r w:rsidRPr="008D7725">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6 </w:t>
      </w:r>
      <w:r w:rsidRPr="008D7725">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7 </w:t>
      </w:r>
      <w:r w:rsidRPr="008D7725">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8 </w:t>
      </w:r>
      <w:r w:rsidRPr="008D7725">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Charleston 9 </w:t>
      </w:r>
      <w:r w:rsidRPr="008D7725">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 Pauls 1 </w:t>
      </w:r>
      <w:r w:rsidRPr="008D7725">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 Pauls 2A </w:t>
      </w:r>
      <w:r w:rsidRPr="008D7725">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Clarendon County </w:t>
      </w:r>
      <w:r w:rsidRPr="008D7725">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Ashton </w:t>
      </w:r>
      <w:r w:rsidRPr="008D7725">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Bells </w:t>
      </w:r>
      <w:r w:rsidRPr="008D7725">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Berea </w:t>
      </w:r>
      <w:r w:rsidRPr="008D7725">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Canady</w:t>
      </w:r>
      <w:r>
        <w:t>’</w:t>
      </w:r>
      <w:r w:rsidRPr="008D7725">
        <w:t xml:space="preserve">s </w:t>
      </w:r>
      <w:r w:rsidRPr="008D7725">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Cottageville </w:t>
      </w:r>
      <w:r w:rsidRPr="008D7725">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Edisto </w:t>
      </w:r>
      <w:r w:rsidRPr="008D7725">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Green Pond </w:t>
      </w:r>
      <w:r w:rsidRPr="008D7725">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Hendersonville </w:t>
      </w:r>
      <w:r w:rsidRPr="008D7725">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Horse Pen </w:t>
      </w:r>
      <w:r w:rsidRPr="008D7725">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Hudson Mill </w:t>
      </w:r>
      <w:r w:rsidRPr="008D7725">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9706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4119  </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9707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3046, 3047, 3066, 3067, 3071, 3072, 3073, 3074, 3075, 3076, 3077, 3078, 3079, 3080, 3081, 3082, 3083, 3086, 3087, 3088, 3089, 3090, 3091, 3092, 3093, 3094, 3095, 3096, 3097, 3098, 3099, 3100, 3101, 3102, 3103, 3104, 3105, 3106, 3107, 3108, 3109, 3110, 3111, 3112, 3114, 3116  </w:t>
      </w:r>
      <w:r w:rsidRPr="008D7725">
        <w:tab/>
        <w:t>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8D7725">
        <w:tab/>
        <w:t>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Jacksonboro Subtotal</w:t>
      </w:r>
      <w:r w:rsidRPr="008D7725">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Lodge </w:t>
      </w:r>
      <w:r w:rsidRPr="008D7725">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Maple Cane </w:t>
      </w:r>
      <w:r w:rsidRPr="008D7725">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Mashawville </w:t>
      </w:r>
      <w:r w:rsidRPr="008D7725">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Peeples </w:t>
      </w:r>
      <w:r w:rsidRPr="008D7725">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Peniel </w:t>
      </w:r>
      <w:r w:rsidRPr="008D7725">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Petits </w:t>
      </w:r>
      <w:r w:rsidRPr="008D7725">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Rice Patch </w:t>
      </w:r>
      <w:r w:rsidRPr="008D7725">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Ritter </w:t>
      </w:r>
      <w:r w:rsidRPr="008D7725">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Round O </w:t>
      </w:r>
      <w:r w:rsidRPr="008D7725">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Ruffin </w:t>
      </w:r>
      <w:r w:rsidRPr="008D7725">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Sidneys </w:t>
      </w:r>
      <w:r w:rsidRPr="008D7725">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Smoaks </w:t>
      </w:r>
      <w:r w:rsidRPr="008D7725">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Sniders </w:t>
      </w:r>
      <w:r w:rsidRPr="008D7725">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Stokes </w:t>
      </w:r>
      <w:r w:rsidRPr="008D7725">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Walterboro No. 1 </w:t>
      </w:r>
      <w:r w:rsidRPr="008D7725">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Walterboro No. 2 </w:t>
      </w:r>
      <w:r w:rsidRPr="008D7725">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Walterboro No. 3 </w:t>
      </w:r>
      <w:r w:rsidRPr="008D7725">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Walterboro No. 4 </w:t>
      </w:r>
      <w:r w:rsidRPr="008D7725">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Williams </w:t>
      </w:r>
      <w:r w:rsidRPr="008D7725">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Wolfe Creek </w:t>
      </w:r>
      <w:r w:rsidRPr="008D7725">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Bacons Bridge </w:t>
      </w:r>
      <w:r w:rsidRPr="008D7725">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Beech Hill </w:t>
      </w:r>
      <w:r w:rsidRPr="008D7725">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Beech Hill 2 </w:t>
      </w:r>
      <w:r w:rsidRPr="008D7725">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Clemson 2 </w:t>
      </w:r>
      <w:r w:rsidRPr="008D7725">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Clemson 3 </w:t>
      </w:r>
      <w:r w:rsidRPr="008D7725">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Cypress </w:t>
      </w:r>
      <w:r w:rsidRPr="008D7725">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Delemars </w:t>
      </w:r>
      <w:r w:rsidRPr="008D7725">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Flowertown </w:t>
      </w:r>
      <w:r w:rsidRPr="008D7725">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Flowertown 2 </w:t>
      </w:r>
      <w:r w:rsidRPr="008D7725">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Four Hole </w:t>
      </w:r>
      <w:r w:rsidRPr="008D7725">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Givhans </w:t>
      </w:r>
      <w:r w:rsidRPr="008D7725">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Givhans 2 </w:t>
      </w:r>
      <w:r w:rsidRPr="008D7725">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Grover </w:t>
      </w:r>
      <w:r w:rsidRPr="008D7725">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Harleyville </w:t>
      </w:r>
      <w:r w:rsidRPr="008D7725">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Indian Field </w:t>
      </w:r>
      <w:r w:rsidRPr="008D7725">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Indian Field 2 </w:t>
      </w:r>
      <w:r w:rsidRPr="008D7725">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Knightsville </w:t>
      </w:r>
      <w:r w:rsidRPr="008D7725">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Reevesville </w:t>
      </w:r>
      <w:r w:rsidRPr="008D7725">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Ridgeville </w:t>
      </w:r>
      <w:r w:rsidRPr="008D7725">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Ridgeville 2 </w:t>
      </w:r>
      <w:r w:rsidRPr="008D7725">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Rosinville </w:t>
      </w:r>
      <w:r w:rsidRPr="008D7725">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Rosses </w:t>
      </w:r>
      <w:r w:rsidRPr="008D7725">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 George No. 1 </w:t>
      </w:r>
      <w:r w:rsidRPr="008D7725">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 George No. 2 </w:t>
      </w:r>
      <w:r w:rsidRPr="008D7725">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Georgetown County </w:t>
      </w:r>
      <w:r w:rsidRPr="008D7725">
        <w:tab/>
        <w:t>60,158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Jasper County </w:t>
      </w:r>
      <w:r w:rsidRPr="008D7725">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Bethel </w:t>
      </w:r>
      <w:r w:rsidRPr="008D7725">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Bolentown </w:t>
      </w:r>
      <w:r w:rsidRPr="008D7725">
        <w:tab/>
        <w:t>2,173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Bowman 1 </w:t>
      </w:r>
      <w:r w:rsidRPr="008D7725">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Bowman 2 </w:t>
      </w:r>
      <w:r w:rsidRPr="008D7725">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Branchville 1 </w:t>
      </w:r>
      <w:r w:rsidRPr="008D7725">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Branchville 2 </w:t>
      </w:r>
      <w:r w:rsidRPr="008D7725">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Brookdale </w:t>
      </w:r>
      <w:r w:rsidRPr="008D7725">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Cope </w:t>
      </w:r>
      <w:r w:rsidRPr="008D7725">
        <w:tab/>
        <w:t>1,063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Cordova 1 </w:t>
      </w:r>
      <w:r w:rsidRPr="008D7725">
        <w:tab/>
        <w:t>2,326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Cordova 2 </w:t>
      </w:r>
      <w:r w:rsidRPr="008D7725">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Edisto </w:t>
      </w:r>
      <w:r w:rsidRPr="008D7725">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Elloree 1 </w:t>
      </w:r>
      <w:r w:rsidRPr="008D7725">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Elloree 2 </w:t>
      </w:r>
      <w:r w:rsidRPr="008D7725">
        <w:tab/>
        <w:t>1,096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Eutawville 1 </w:t>
      </w:r>
      <w:r w:rsidRPr="008D7725">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Eutawville 2 </w:t>
      </w:r>
      <w:r w:rsidRPr="008D7725">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Four Holes </w:t>
      </w:r>
      <w:r w:rsidRPr="008D7725">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Holly Hill 1 </w:t>
      </w:r>
      <w:r w:rsidRPr="008D7725">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Holly Hill 2 </w:t>
      </w:r>
      <w:r w:rsidRPr="008D7725">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Jamison </w:t>
      </w:r>
      <w:r w:rsidRPr="008D7725">
        <w:tab/>
        <w:t>2,884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Limestone 1 </w:t>
      </w:r>
      <w:r w:rsidRPr="008D7725">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Limestone 2 </w:t>
      </w:r>
      <w:r w:rsidRPr="008D7725">
        <w:tab/>
        <w:t>2,449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Nix </w:t>
      </w:r>
      <w:r w:rsidRPr="008D7725">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North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3080, 3081, 3083, 3134  </w:t>
      </w:r>
      <w:r w:rsidRPr="008D7725">
        <w:tab/>
        <w:t>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North 2 Subtotal</w:t>
      </w:r>
      <w:r w:rsidRPr="008D7725">
        <w:tab/>
        <w:t>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1 </w:t>
      </w:r>
      <w:r w:rsidRPr="008D7725">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10 </w:t>
      </w:r>
      <w:r w:rsidRPr="008D7725">
        <w:tab/>
        <w:t>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2 </w:t>
      </w:r>
      <w:r w:rsidRPr="008D7725">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3 </w:t>
      </w:r>
      <w:r w:rsidRPr="008D7725">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4 </w:t>
      </w:r>
      <w:r w:rsidRPr="008D7725">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5 </w:t>
      </w:r>
      <w:r w:rsidRPr="008D7725">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6 </w:t>
      </w:r>
      <w:r w:rsidRPr="008D7725">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7 </w:t>
      </w:r>
      <w:r w:rsidRPr="008D7725">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8 </w:t>
      </w:r>
      <w:r w:rsidRPr="008D7725">
        <w:tab/>
        <w:t>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Orangeburg Ward 9 </w:t>
      </w:r>
      <w:r w:rsidRPr="008D7725">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Pine Hill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4005  </w:t>
      </w:r>
      <w:r w:rsidRPr="008D7725">
        <w:tab/>
        <w:t>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3033  </w:t>
      </w:r>
      <w:r w:rsidRPr="008D7725">
        <w:tab/>
        <w:t>322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Pine Hill Subtotal</w:t>
      </w:r>
      <w:r w:rsidRPr="008D7725">
        <w:tab/>
        <w:t>349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Providence </w:t>
      </w:r>
      <w:r w:rsidRPr="008D7725">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Rowesville </w:t>
      </w:r>
      <w:r w:rsidRPr="008D7725">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Santee 1 </w:t>
      </w:r>
      <w:r w:rsidRPr="008D7725">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Santee 2 </w:t>
      </w:r>
      <w:r w:rsidRPr="008D7725">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1 </w:t>
      </w:r>
      <w:r w:rsidRPr="008D7725">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2 </w:t>
      </w:r>
      <w:r w:rsidRPr="008D7725">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3 </w:t>
      </w:r>
      <w:r w:rsidRPr="008D7725">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4 </w:t>
      </w:r>
      <w:r w:rsidRPr="008D7725">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5 </w:t>
      </w:r>
      <w:r w:rsidRPr="008D7725">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6 </w:t>
      </w:r>
      <w:r w:rsidRPr="008D7725">
        <w:tab/>
        <w:t>1,550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7 </w:t>
      </w:r>
      <w:r w:rsidRPr="008D7725">
        <w:tab/>
        <w:t>2,380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8 </w:t>
      </w:r>
      <w:r w:rsidRPr="008D7725">
        <w:tab/>
        <w:t>1,188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Suburban 9 </w:t>
      </w:r>
      <w:r w:rsidRPr="008D7725">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Vance </w:t>
      </w:r>
      <w:r w:rsidRPr="008D7725">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Whittaker </w:t>
      </w:r>
      <w:r w:rsidRPr="008D7725">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Ardincaple </w:t>
      </w:r>
      <w:r w:rsidRPr="008D7725">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Beatty Road </w:t>
      </w:r>
      <w:r w:rsidRPr="008D7725">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Bluff </w:t>
      </w:r>
      <w:r w:rsidRPr="008D7725">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1014, 1015, 1016, 1017, 1025, 1026, 1027, 1028, 1029, 1030, 1031, 1032, 1033, 1034, 1035, 1036, 1037, 1038, 1039, 1040, 1041, 1042, 1043, 1044, 1045, 1046, 1047, 1048, 1054, 1055, 1056, 1057, 1058, 1059, 1060, 1061, 1062, 1063  </w:t>
      </w:r>
      <w:r w:rsidRPr="008D7725">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8D7725">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Brandon Subtotal</w:t>
      </w:r>
      <w:r w:rsidRPr="008D7725">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Caughman Road </w:t>
      </w:r>
      <w:r w:rsidRPr="008D7725">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College Place </w:t>
      </w:r>
      <w:r w:rsidRPr="008D7725">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Dennyside </w:t>
      </w:r>
      <w:r w:rsidRPr="008D7725">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Dentsville </w:t>
      </w:r>
      <w:r w:rsidRPr="008D7725">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Eastover </w:t>
      </w:r>
      <w:r w:rsidRPr="008D7725">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Edgewood </w:t>
      </w:r>
      <w:r w:rsidRPr="008D7725">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Fairlawn </w:t>
      </w:r>
      <w:r w:rsidRPr="008D7725">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Fairwold </w:t>
      </w:r>
      <w:r w:rsidRPr="008D7725">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Gadsden </w:t>
      </w:r>
      <w:r w:rsidRPr="008D7725">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Garners </w:t>
      </w:r>
      <w:r w:rsidRPr="008D7725">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Greenview </w:t>
      </w:r>
      <w:r w:rsidRPr="008D7725">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Hopkins </w:t>
      </w:r>
      <w:r w:rsidRPr="008D7725">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Horrell Hill </w:t>
      </w:r>
      <w:r w:rsidRPr="008D7725">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Hunting Creek </w:t>
      </w:r>
      <w:r w:rsidRPr="008D7725">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Keels </w:t>
      </w:r>
      <w:r w:rsidRPr="008D7725">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2000, 2001, 2002, 2003, 2004, 2005, 2006, 2007, 2008, 2009, 2010, 2011, 2012, 2013, 2014, 2015, 2016, 2017, 2018, 2019, 2020, 2021, 2022, 2023, 2024, 2025, 2026, 2027, 2028, 2029, 2030, 2031, 2032, 2033, 2034, 2035, 2036, 2037, 2038  </w:t>
      </w:r>
      <w:r w:rsidRPr="008D7725">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Keenan Subtotal</w:t>
      </w:r>
      <w:r w:rsidRPr="008D7725">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Kingswood </w:t>
      </w:r>
      <w:r w:rsidRPr="008D7725">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8D7725">
        <w:t xml:space="preserve"> </w:t>
      </w:r>
      <w:r w:rsidR="00980BBB" w:rsidRPr="008D7725">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Lykesland </w:t>
      </w:r>
      <w:r w:rsidRPr="008D7725">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McEntire </w:t>
      </w:r>
      <w:r w:rsidRPr="008D7725">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Meadowlake </w:t>
      </w:r>
      <w:r w:rsidRPr="008D7725">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Mill Creek </w:t>
      </w:r>
      <w:r w:rsidRPr="008D7725">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3102, 3103, 3104, 3105, 3106  </w:t>
      </w:r>
      <w:r w:rsidRPr="008D7725">
        <w:tab/>
        <w:t>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2001, 2003, 2004, 2005, 2006, 2007, 2008, 2009, 2010, 2011, 2012, 2013, 2014, 2015, 2016, 2017, 2018, 2019, 2020, 2023, 2024, 2025  </w:t>
      </w:r>
      <w:r w:rsidRPr="008D7725">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Monticello Subtotal</w:t>
      </w:r>
      <w:r w:rsidRPr="008D7725">
        <w:tab/>
        <w:t>1,095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North Springs #1 </w:t>
      </w:r>
      <w:r w:rsidRPr="008D7725">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Olympia </w:t>
      </w:r>
      <w:r w:rsidRPr="008D7725">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Pine Grove </w:t>
      </w:r>
      <w:r w:rsidRPr="008D7725">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Pine Lakes </w:t>
      </w:r>
      <w:r w:rsidRPr="008D7725">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Pinewood </w:t>
      </w:r>
      <w:r w:rsidRPr="008D7725">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Rice Creek </w:t>
      </w:r>
      <w:r w:rsidRPr="008D7725">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Ridgewood </w:t>
      </w:r>
      <w:r w:rsidRPr="008D7725">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Riverside </w:t>
      </w:r>
      <w:r w:rsidRPr="008D7725">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Sandlapper </w:t>
      </w:r>
      <w:r w:rsidRPr="008D7725">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Skyland </w:t>
      </w:r>
      <w:r w:rsidRPr="008D7725">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Spring Valley West </w:t>
      </w:r>
      <w:r w:rsidRPr="008D7725">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 Andrews </w:t>
      </w:r>
      <w:r w:rsidRPr="008D7725">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Valley State Park </w:t>
      </w:r>
      <w:r w:rsidRPr="008D7725">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 </w:t>
      </w:r>
      <w:r w:rsidRPr="008D7725">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19 </w:t>
      </w:r>
      <w:r w:rsidRPr="008D7725">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2 </w:t>
      </w:r>
      <w:r w:rsidRPr="008D7725">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20 </w:t>
      </w:r>
      <w:r w:rsidRPr="008D7725">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21 </w:t>
      </w:r>
      <w:r w:rsidRPr="008D7725">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22 </w:t>
      </w:r>
      <w:r w:rsidRPr="008D7725">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29 </w:t>
      </w:r>
      <w:r w:rsidRPr="008D7725">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3 </w:t>
      </w:r>
      <w:r w:rsidRPr="008D7725">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30 </w:t>
      </w:r>
      <w:r w:rsidRPr="008D7725">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31 </w:t>
      </w:r>
      <w:r w:rsidRPr="008D7725">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32 </w:t>
      </w:r>
      <w:r w:rsidRPr="008D7725">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33 </w:t>
      </w:r>
      <w:r w:rsidRPr="008D7725">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4 </w:t>
      </w:r>
      <w:r w:rsidRPr="008D7725">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5 </w:t>
      </w:r>
      <w:r w:rsidRPr="008D7725">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7 </w:t>
      </w:r>
      <w:r w:rsidRPr="008D7725">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8 </w:t>
      </w:r>
      <w:r w:rsidRPr="008D7725">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Ward 9 </w:t>
      </w:r>
      <w:r w:rsidRPr="008D7725">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Westminster </w:t>
      </w:r>
      <w:r w:rsidRPr="008D7725">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Whitewell </w:t>
      </w:r>
      <w:r w:rsidRPr="008D7725">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Delaine </w:t>
      </w:r>
      <w:r w:rsidRPr="008D7725">
        <w:tab/>
        <w:t>2,372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Furman </w:t>
      </w:r>
      <w:r w:rsidRPr="008D7725">
        <w:tab/>
        <w:t>2,698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Manchester Forest </w:t>
      </w:r>
      <w:r w:rsidRPr="008D7725">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Mayesville </w:t>
      </w:r>
      <w:r w:rsidRPr="008D7725">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Mayewood </w:t>
      </w:r>
      <w:r w:rsidRPr="008D7725">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McCray</w:t>
      </w:r>
      <w:r>
        <w:t>’</w:t>
      </w:r>
      <w:r w:rsidRPr="008D7725">
        <w:t xml:space="preserve">s Mill #2 </w:t>
      </w:r>
      <w:r w:rsidRPr="008D7725">
        <w:tab/>
        <w:t>2,300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Oakland Plantation #2 </w:t>
      </w:r>
      <w:r w:rsidRPr="008D7725">
        <w:tab/>
        <w:t>1,430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Pinewood </w:t>
      </w:r>
      <w:r w:rsidRPr="008D7725">
        <w:tab/>
        <w:t>2,799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Pocotaligo #1 </w:t>
      </w:r>
      <w:r w:rsidRPr="008D7725">
        <w:tab/>
        <w:t>3,212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Pocotaligo #2 </w:t>
      </w:r>
      <w:r w:rsidRPr="008D7725">
        <w:tab/>
        <w:t>2,378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Privateer </w:t>
      </w:r>
      <w:r w:rsidRPr="008D7725">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Salem </w:t>
      </w:r>
      <w:r w:rsidRPr="008D7725">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Salterstown </w:t>
      </w:r>
      <w:r w:rsidRPr="008D7725">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Shaw</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D7725">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D7725">
        <w:t xml:space="preserve">Blocks: 2070  </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Shaw Subtotal</w:t>
      </w:r>
      <w:r w:rsidRPr="008D7725">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St. John </w:t>
      </w:r>
      <w:r w:rsidRPr="008D7725">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Sumter High #2 </w:t>
      </w:r>
      <w:r w:rsidRPr="008D7725">
        <w:tab/>
        <w:t>1,926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Sunset </w:t>
      </w:r>
      <w:r w:rsidRPr="008D7725">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D7725">
        <w:t xml:space="preserve">Turkey Creek </w:t>
      </w:r>
      <w:r w:rsidRPr="008D7725">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 xml:space="preserve">Williamsburg County </w:t>
      </w:r>
      <w:r w:rsidRPr="008D7725">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DISTRICT TOTAL</w:t>
      </w:r>
      <w:r w:rsidRPr="008D7725">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D7725">
        <w:t>PERCENT VARIATION</w:t>
      </w:r>
      <w:r w:rsidRPr="008D7725">
        <w:tab/>
        <w:t>0.000</w:t>
      </w:r>
      <w:r>
        <w:t xml:space="preserve"> /”</w:t>
      </w:r>
    </w:p>
    <w:p w:rsidR="00980BBB" w:rsidRDefault="00980BBB" w:rsidP="00980BBB">
      <w:pPr>
        <w:tabs>
          <w:tab w:val="clear" w:pos="5184"/>
          <w:tab w:val="clear" w:pos="5400"/>
          <w:tab w:val="clear" w:pos="5616"/>
        </w:tabs>
      </w:pPr>
      <w:r w:rsidRPr="008D7725">
        <w:rPr>
          <w:snapToGrid w:val="0"/>
        </w:rPr>
        <w:tab/>
        <w:t>Renumber sections to conform.</w:t>
      </w:r>
    </w:p>
    <w:p w:rsidR="00980BBB" w:rsidRDefault="00980BBB" w:rsidP="00980BBB">
      <w:pPr>
        <w:tabs>
          <w:tab w:val="clear" w:pos="5184"/>
          <w:tab w:val="clear" w:pos="5400"/>
          <w:tab w:val="clear" w:pos="5616"/>
        </w:tabs>
      </w:pPr>
      <w:r w:rsidRPr="008D7725">
        <w:rPr>
          <w:snapToGrid w:val="0"/>
        </w:rPr>
        <w:tab/>
        <w:t>Amend title to conform.</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Senator MATTHEWS explained the amendment.</w:t>
      </w:r>
    </w:p>
    <w:p w:rsidR="00980BBB" w:rsidRDefault="00980BBB" w:rsidP="00980BBB">
      <w:pPr>
        <w:pStyle w:val="Header"/>
        <w:tabs>
          <w:tab w:val="clear" w:pos="8640"/>
          <w:tab w:val="left" w:pos="4320"/>
        </w:tabs>
      </w:pPr>
    </w:p>
    <w:p w:rsidR="00980BBB" w:rsidRDefault="00980BBB" w:rsidP="00980BBB"/>
    <w:p w:rsidR="00980BBB" w:rsidRDefault="00980BBB" w:rsidP="00980BBB">
      <w:pPr>
        <w:pStyle w:val="Header"/>
        <w:tabs>
          <w:tab w:val="clear" w:pos="8640"/>
          <w:tab w:val="left" w:pos="4320"/>
        </w:tabs>
      </w:pPr>
      <w:r>
        <w:tab/>
        <w:t>The "ayes" and "nays" were demanded and taken, resulting as follows:</w:t>
      </w:r>
    </w:p>
    <w:p w:rsidR="00980BBB" w:rsidRPr="003731D7" w:rsidRDefault="00980BBB" w:rsidP="00980BBB">
      <w:pPr>
        <w:pStyle w:val="Header"/>
        <w:tabs>
          <w:tab w:val="clear" w:pos="8640"/>
          <w:tab w:val="left" w:pos="4320"/>
        </w:tabs>
        <w:jc w:val="center"/>
      </w:pPr>
      <w:r>
        <w:rPr>
          <w:b/>
        </w:rPr>
        <w:t>Ayes 14; Nays 27</w:t>
      </w:r>
    </w:p>
    <w:p w:rsidR="00980BBB" w:rsidRDefault="00980BBB" w:rsidP="00980BBB">
      <w:pPr>
        <w:pStyle w:val="Header"/>
        <w:tabs>
          <w:tab w:val="clear" w:pos="8640"/>
          <w:tab w:val="left" w:pos="4320"/>
        </w:tabs>
      </w:pP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E79">
        <w:rPr>
          <w:b/>
        </w:rPr>
        <w:t>AYES</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Elliott</w:t>
      </w:r>
      <w:r>
        <w:tab/>
      </w:r>
      <w:r w:rsidRPr="00883E79">
        <w:t>Ford</w:t>
      </w:r>
      <w:r>
        <w:tab/>
      </w:r>
      <w:r w:rsidRPr="00883E79">
        <w:t>Jackson</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Land</w:t>
      </w:r>
      <w:r>
        <w:tab/>
      </w:r>
      <w:r w:rsidRPr="00883E79">
        <w:t>Leventis</w:t>
      </w:r>
      <w:r>
        <w:tab/>
      </w:r>
      <w:r w:rsidRPr="00883E79">
        <w:t>Malloy</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Matthews</w:t>
      </w:r>
      <w:r>
        <w:tab/>
      </w:r>
      <w:r w:rsidRPr="00883E79">
        <w:t>McGill</w:t>
      </w:r>
      <w:r>
        <w:tab/>
      </w:r>
      <w:r w:rsidRPr="00883E79">
        <w:t>Nicholson</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Pinckney</w:t>
      </w:r>
      <w:r>
        <w:tab/>
      </w:r>
      <w:r w:rsidRPr="00883E79">
        <w:t>Reese</w:t>
      </w:r>
      <w:r>
        <w:tab/>
      </w:r>
      <w:r w:rsidRPr="00883E79">
        <w:t>Scott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Setzler</w:t>
      </w:r>
      <w:r>
        <w:tab/>
      </w:r>
      <w:r w:rsidRPr="00883E79">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E79">
        <w:rPr>
          <w:b/>
        </w:rPr>
        <w:t>Total--14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E79">
        <w:rPr>
          <w:b/>
        </w:rPr>
        <w:t>NAYS</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Alexander</w:t>
      </w:r>
      <w:r>
        <w:tab/>
      </w:r>
      <w:r w:rsidRPr="00883E79">
        <w:t>Bright</w:t>
      </w:r>
      <w:r>
        <w:tab/>
      </w:r>
      <w:r w:rsidRPr="00883E79">
        <w:t>Bryant</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Campbell</w:t>
      </w:r>
      <w:r>
        <w:tab/>
      </w:r>
      <w:r w:rsidRPr="00883E79">
        <w:t>Campsen</w:t>
      </w:r>
      <w:r>
        <w:tab/>
      </w:r>
      <w:r w:rsidRPr="00883E79">
        <w:t>Cleary</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Courson</w:t>
      </w:r>
      <w:r>
        <w:tab/>
      </w:r>
      <w:r w:rsidRPr="00883E79">
        <w:t>Cromer</w:t>
      </w:r>
      <w:r>
        <w:tab/>
      </w:r>
      <w:r w:rsidRPr="00883E79">
        <w:t>Davis</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Fair</w:t>
      </w:r>
      <w:r>
        <w:tab/>
      </w:r>
      <w:r w:rsidRPr="00883E79">
        <w:t>Gregory</w:t>
      </w:r>
      <w:r>
        <w:tab/>
      </w:r>
      <w:r w:rsidRPr="00883E79">
        <w:t>Grooms</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Hayes</w:t>
      </w:r>
      <w:r>
        <w:tab/>
      </w:r>
      <w:r w:rsidRPr="00883E79">
        <w:t>Knotts</w:t>
      </w:r>
      <w:r>
        <w:tab/>
      </w:r>
      <w:r w:rsidRPr="00883E79">
        <w:t>Leatherman</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rPr>
          <w:i/>
        </w:rPr>
        <w:t>Martin, Larry</w:t>
      </w:r>
      <w:r>
        <w:rPr>
          <w:i/>
        </w:rPr>
        <w:tab/>
      </w:r>
      <w:r w:rsidRPr="00883E79">
        <w:rPr>
          <w:i/>
        </w:rPr>
        <w:t>Martin, Shane</w:t>
      </w:r>
      <w:r>
        <w:rPr>
          <w:i/>
        </w:rPr>
        <w:tab/>
      </w:r>
      <w:r w:rsidRPr="00883E79">
        <w:t>Massey</w:t>
      </w:r>
    </w:p>
    <w:p w:rsidR="00F137B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McConnell</w:t>
      </w:r>
      <w:r>
        <w:tab/>
      </w:r>
      <w:r w:rsidRPr="00883E79">
        <w:t>O’Dell</w:t>
      </w:r>
      <w:r>
        <w:tab/>
      </w:r>
      <w:r w:rsidRPr="00883E79">
        <w:t>Peeler</w:t>
      </w:r>
    </w:p>
    <w:p w:rsidR="00F137BF" w:rsidRDefault="00F137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Rankin</w:t>
      </w:r>
      <w:r>
        <w:tab/>
      </w:r>
      <w:r w:rsidRPr="00883E79">
        <w:t>Rose</w:t>
      </w:r>
      <w:r>
        <w:tab/>
      </w:r>
      <w:r w:rsidRPr="00883E79">
        <w:t>Ryberg</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E79">
        <w:t>Shoopman</w:t>
      </w:r>
      <w:r>
        <w:tab/>
      </w:r>
      <w:r w:rsidRPr="00883E79">
        <w:t>Thomas</w:t>
      </w:r>
      <w:r>
        <w:tab/>
      </w:r>
      <w:r w:rsidRPr="00883E79">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E79">
        <w:rPr>
          <w:b/>
        </w:rPr>
        <w:t>Total--27</w:t>
      </w:r>
    </w:p>
    <w:p w:rsidR="00980BBB" w:rsidRPr="00883E7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980BBB" w:rsidRDefault="00980BBB" w:rsidP="00980BBB">
      <w:r>
        <w:tab/>
        <w:t>Amendment No. 21 was not adopted.</w:t>
      </w:r>
    </w:p>
    <w:p w:rsidR="00980BBB" w:rsidRDefault="00980BBB" w:rsidP="00980BBB"/>
    <w:p w:rsidR="00980BBB" w:rsidRPr="00641A23" w:rsidRDefault="00980BBB" w:rsidP="00980BBB">
      <w:pPr>
        <w:jc w:val="center"/>
      </w:pPr>
      <w:r>
        <w:rPr>
          <w:b/>
        </w:rPr>
        <w:t>Expression of Personal Interest</w:t>
      </w:r>
    </w:p>
    <w:p w:rsidR="00980BBB" w:rsidRDefault="00980BBB" w:rsidP="00980BBB">
      <w:r>
        <w:tab/>
        <w:t>Senator FORD rose for an Expression of Personal Interest.</w:t>
      </w:r>
    </w:p>
    <w:p w:rsidR="00980BBB" w:rsidRDefault="00980BBB" w:rsidP="00980BBB"/>
    <w:p w:rsidR="00980BBB" w:rsidRPr="00805B94" w:rsidRDefault="00980BBB" w:rsidP="00980BBB">
      <w:pPr>
        <w:jc w:val="center"/>
        <w:rPr>
          <w:b/>
        </w:rPr>
      </w:pPr>
      <w:r w:rsidRPr="00805B94">
        <w:rPr>
          <w:b/>
        </w:rPr>
        <w:t>Remarks by Senator FORD</w:t>
      </w:r>
    </w:p>
    <w:p w:rsidR="00980BBB" w:rsidRDefault="00980BBB" w:rsidP="00980BBB">
      <w:r>
        <w:tab/>
        <w:t xml:space="preserve">Members of the Senate, the last two votes -- the last two votes we took are very, very disappointing.  The Senator from Orangeburg simply asked for two technical changes.   All 27 members of the Senate who happen to be Republican voted “no.”  The Senator from Spartanburg had an amendment that had a lot of major changes and all 27 Senators who happen to be Republican voted “yes.”  They changed the whole process.  This is not the kind of Senate we had during Senate reapportionment.  I just want to say it's very, very, very, very, very disappointing.  That’s all I had to say. </w:t>
      </w:r>
    </w:p>
    <w:p w:rsidR="00C50426" w:rsidRDefault="00C50426" w:rsidP="00980BBB"/>
    <w:p w:rsidR="00980BBB" w:rsidRDefault="00980BBB" w:rsidP="00980BBB">
      <w:r>
        <w:tab/>
        <w:t>On motion of Senator ELLIOTT, with unanimous consent, the remarks of Senator FORD were ordered printed in the Journal.</w:t>
      </w:r>
    </w:p>
    <w:p w:rsidR="00980BBB" w:rsidRDefault="00980BBB" w:rsidP="00980BBB"/>
    <w:p w:rsidR="00980BBB" w:rsidRPr="00097528" w:rsidRDefault="00980BBB" w:rsidP="00980BBB">
      <w:pPr>
        <w:jc w:val="center"/>
      </w:pPr>
      <w:r>
        <w:rPr>
          <w:b/>
        </w:rPr>
        <w:t>Amendment No. 23</w:t>
      </w:r>
    </w:p>
    <w:p w:rsidR="00980BBB" w:rsidRDefault="00980BBB" w:rsidP="00980BBB">
      <w:r>
        <w:rPr>
          <w:snapToGrid w:val="0"/>
        </w:rPr>
        <w:tab/>
        <w:t>Senator MALLOY proposed the following amendment (JUD3992.021), which was not adopted:</w:t>
      </w:r>
    </w:p>
    <w:p w:rsidR="00980BBB" w:rsidRDefault="00980BBB" w:rsidP="00980BBB">
      <w:r w:rsidRPr="00977B8F">
        <w:rPr>
          <w:snapToGrid w:val="0"/>
        </w:rPr>
        <w:tab/>
        <w:t>Amend the bill, as and if amended, beginning on page 2, line 17, by striking SECTION 2, as contained in PART II, in its entirety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977B8F">
        <w:rPr>
          <w:snapToGrid w:val="0"/>
        </w:rPr>
        <w:t>/</w:t>
      </w:r>
      <w:r w:rsidRPr="00977B8F">
        <w:rPr>
          <w:snapToGrid w:val="0"/>
        </w:rPr>
        <w:tab/>
      </w:r>
      <w:r>
        <w:rPr>
          <w:snapToGrid w:val="0"/>
        </w:rPr>
        <w:t>“</w:t>
      </w:r>
      <w:r w:rsidRPr="00977B8F">
        <w:t>DISTRICT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77B8F">
        <w:t>Area</w:t>
      </w:r>
      <w:r w:rsidRPr="00977B8F">
        <w:tab/>
        <w:t>Population</w:t>
      </w:r>
    </w:p>
    <w:p w:rsidR="00C532DF" w:rsidRDefault="00C532DF"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Beverly Hills- Liberty Hall- Medway </w:t>
      </w:r>
      <w:r w:rsidRPr="00977B8F">
        <w:tab/>
        <w:t>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Bonneau </w:t>
      </w:r>
      <w:r w:rsidRPr="00977B8F">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Bonneau Beach </w:t>
      </w:r>
      <w:r w:rsidRPr="00977B8F">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Boulder Bluff No. 1 </w:t>
      </w:r>
      <w:r w:rsidRPr="00977B8F">
        <w:tab/>
        <w:t>3,975</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Cordesville</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203.02</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2063  </w:t>
      </w:r>
      <w:r w:rsidRPr="00977B8F">
        <w:tab/>
        <w:t>0</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204.01</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2046, 2047, 2048, 2054, 2055, 2056, 2058, 2059, 2060, 2061, 2062, 2063, 2064, 2065, 2066, 2067, 2068, 2069, 2070, 2071, 2072, 2073, 2074, 2075, 2076, 2077, 2078, 2079, 2080, 2081, 2082, 2083, 2084, 2085, 2086, 2087, 2089, 2090, 2091, 2092, 2093, 2094, 2095, 2096, 2097, 2098, 2099, 2100, 2101, 2102, 2103, 2104, 2105, 2106, 2107, 2108, 2109, 2110, 2111, 2112, 2113, 2114, 2115, 2116, 2117, 2118, 2119, 2120, 2170, 2171, 2172, 2173, 2176, 2177, 2178, 2179, 2180, 2181, 2182, 2183, 2184, 2185, 2186, 2187, 2188, 2189, 2192, 2193, 2194,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2289, 2290  </w:t>
      </w:r>
      <w:r w:rsidRPr="00977B8F">
        <w:tab/>
        <w:t>1,682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Cordesville Subtotal</w:t>
      </w:r>
      <w:r w:rsidRPr="00977B8F">
        <w:tab/>
        <w:t>1,682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Devon Forest No. 1 </w:t>
      </w:r>
      <w:r w:rsidRPr="00977B8F">
        <w:tab/>
        <w:t>3,068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Devon Forest No. 2 </w:t>
      </w:r>
      <w:r w:rsidRPr="00977B8F">
        <w:tab/>
        <w:t>4,401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Foster Creek </w:t>
      </w:r>
      <w:r w:rsidRPr="00977B8F">
        <w:tab/>
        <w:t>6,314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Goose Creek No. 1 </w:t>
      </w:r>
      <w:r w:rsidRPr="00977B8F">
        <w:tab/>
        <w:t>7,796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Goose Creek No. 2 </w:t>
      </w:r>
      <w:r w:rsidRPr="00977B8F">
        <w:tab/>
        <w:t>6,748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Hanahan No. 1 </w:t>
      </w:r>
      <w:r w:rsidRPr="00977B8F">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Hanahan No. 2 </w:t>
      </w:r>
      <w:r w:rsidRPr="00977B8F">
        <w:tab/>
        <w:t>2,413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Hanahan No. 3 </w:t>
      </w:r>
      <w:r w:rsidRPr="00977B8F">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Hanahan No. 4 </w:t>
      </w:r>
      <w:r w:rsidRPr="00977B8F">
        <w:tab/>
        <w:t>4,443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Howe Hall 1-2 </w:t>
      </w:r>
      <w:r w:rsidRPr="00977B8F">
        <w:tab/>
        <w:t>5,730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Macbeth </w:t>
      </w:r>
      <w:r w:rsidRPr="00977B8F">
        <w:tab/>
        <w:t>1,371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Moncks Corner No. 1 </w:t>
      </w:r>
      <w:r w:rsidRPr="00977B8F">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Moncks Corner No. 2 </w:t>
      </w:r>
      <w:r w:rsidRPr="00977B8F">
        <w:tab/>
        <w:t>2,664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Moncks Corner No. 3 </w:t>
      </w:r>
      <w:r w:rsidRPr="00977B8F">
        <w:tab/>
        <w:t>3,214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Moncks Corner No. 4 </w:t>
      </w:r>
      <w:r w:rsidRPr="00977B8F">
        <w:tab/>
        <w:t>3,788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Pimlico </w:t>
      </w:r>
      <w:r w:rsidRPr="00977B8F">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Pinopolis </w:t>
      </w:r>
      <w:r w:rsidRPr="00977B8F">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Sangree No. 1 </w:t>
      </w:r>
      <w:r w:rsidRPr="00977B8F">
        <w:tab/>
        <w:t>4,254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Sangree No. 2 </w:t>
      </w:r>
      <w:r w:rsidRPr="00977B8F">
        <w:tab/>
        <w:t>4,245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Sangree No. 3 </w:t>
      </w:r>
      <w:r w:rsidRPr="00977B8F">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Stratford No. 1 </w:t>
      </w:r>
      <w:r w:rsidRPr="00977B8F">
        <w:tab/>
        <w:t>6,188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Stratford No. 2 </w:t>
      </w:r>
      <w:r w:rsidRPr="00977B8F">
        <w:tab/>
        <w:t>3,178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Stratford No. 3 </w:t>
      </w:r>
      <w:r w:rsidRPr="00977B8F">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Stratford No. 4 </w:t>
      </w:r>
      <w:r w:rsidRPr="00977B8F">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Westview No. 1 </w:t>
      </w:r>
      <w:r w:rsidRPr="00977B8F">
        <w:tab/>
        <w:t>2,796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Westview No. 2 </w:t>
      </w:r>
      <w:r w:rsidRPr="00977B8F">
        <w:tab/>
        <w:t>3,798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Westview No. 3 </w:t>
      </w:r>
      <w:r w:rsidRPr="00977B8F">
        <w:tab/>
        <w:t>2,678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Whitesville 1-2 </w:t>
      </w:r>
      <w:r w:rsidRPr="00977B8F">
        <w:tab/>
        <w:t>5,954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Awendaw </w:t>
      </w:r>
      <w:r w:rsidRPr="00977B8F">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 </w:t>
      </w:r>
      <w:r w:rsidRPr="00977B8F">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10 </w:t>
      </w:r>
      <w:r w:rsidRPr="00977B8F">
        <w:tab/>
        <w:t>2,510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11 </w:t>
      </w:r>
      <w:r w:rsidRPr="00977B8F">
        <w:tab/>
        <w:t>2,392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Charleston 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3006, 3008, 3009, 3010, 3011, 3012, 3013, 3016, 3026, 3027  </w:t>
      </w:r>
      <w:r w:rsidRPr="00977B8F">
        <w:tab/>
        <w:t>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Charleston 12 Subtotal</w:t>
      </w:r>
      <w:r w:rsidRPr="00977B8F">
        <w:tab/>
        <w:t>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1005, 1006, 1010, 2000, 2001, 2002, 2003, 2004, 2005  </w:t>
      </w:r>
      <w:r w:rsidRPr="00977B8F">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Charleston 14 Subtotal</w:t>
      </w:r>
      <w:r w:rsidRPr="00977B8F">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2 </w:t>
      </w:r>
      <w:r w:rsidRPr="00977B8F">
        <w:tab/>
        <w:t>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3 </w:t>
      </w:r>
      <w:r w:rsidRPr="00977B8F">
        <w:tab/>
        <w:t>1,230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4 </w:t>
      </w:r>
      <w:r w:rsidRPr="00977B8F">
        <w:tab/>
        <w:t>1,507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5 </w:t>
      </w:r>
      <w:r w:rsidRPr="00977B8F">
        <w:tab/>
        <w:t>1,123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6 </w:t>
      </w:r>
      <w:r w:rsidRPr="00977B8F">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7 </w:t>
      </w:r>
      <w:r w:rsidRPr="00977B8F">
        <w:tab/>
        <w:t>2,436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8 </w:t>
      </w:r>
      <w:r w:rsidRPr="00977B8F">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9 </w:t>
      </w:r>
      <w:r w:rsidRPr="00977B8F">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Christ Church </w:t>
      </w:r>
      <w:r w:rsidRPr="00977B8F">
        <w:tab/>
        <w:t>1,169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Deer Park 1A </w:t>
      </w:r>
      <w:r w:rsidRPr="00977B8F">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Deer Park 1B </w:t>
      </w:r>
      <w:r w:rsidRPr="00977B8F">
        <w:tab/>
        <w:t>5,047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Deer Park 2A </w:t>
      </w:r>
      <w:r w:rsidRPr="00977B8F">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Deer Park 2B </w:t>
      </w:r>
      <w:r w:rsidRPr="00977B8F">
        <w:tab/>
        <w:t>2,482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Deer Park 2C </w:t>
      </w:r>
      <w:r w:rsidRPr="00977B8F">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Deer Park 3 </w:t>
      </w:r>
      <w:r w:rsidRPr="00977B8F">
        <w:tab/>
        <w:t>2,772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Folly Beach 1 </w:t>
      </w:r>
      <w:r w:rsidRPr="00977B8F">
        <w:tab/>
        <w:t>1,189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Folly Beach 2 </w:t>
      </w:r>
      <w:r w:rsidRPr="00977B8F">
        <w:tab/>
        <w:t>1,448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Isle </w:t>
      </w:r>
      <w:r w:rsidR="00544A4C">
        <w:t>o</w:t>
      </w:r>
      <w:r w:rsidRPr="00977B8F">
        <w:t xml:space="preserve">f Palms 1A </w:t>
      </w:r>
      <w:r w:rsidRPr="00977B8F">
        <w:tab/>
        <w:t>1,159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Isle of Palms 1B </w:t>
      </w:r>
      <w:r w:rsidRPr="00977B8F">
        <w:tab/>
        <w:t>1,574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Isle of Palms 1C </w:t>
      </w:r>
      <w:r w:rsidRPr="00977B8F">
        <w:tab/>
        <w:t>1,439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10 </w:t>
      </w:r>
      <w:r w:rsidRPr="00977B8F">
        <w:tab/>
        <w:t>1,996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11 </w:t>
      </w:r>
      <w:r w:rsidRPr="00977B8F">
        <w:tab/>
        <w:t>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12 </w:t>
      </w:r>
      <w:r w:rsidRPr="00977B8F">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13 </w:t>
      </w:r>
      <w:r w:rsidRPr="00977B8F">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14 </w:t>
      </w:r>
      <w:r w:rsidRPr="00977B8F">
        <w:tab/>
        <w:t>1,082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15 </w:t>
      </w:r>
      <w:r w:rsidRPr="00977B8F">
        <w:tab/>
        <w:t>2,105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17 </w:t>
      </w:r>
      <w:r w:rsidRPr="00977B8F">
        <w:tab/>
        <w:t>2,469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19 </w:t>
      </w:r>
      <w:r w:rsidRPr="00977B8F">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1A </w:t>
      </w:r>
      <w:r w:rsidRPr="00977B8F">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1B </w:t>
      </w:r>
      <w:r w:rsidRPr="00977B8F">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20 </w:t>
      </w:r>
      <w:r w:rsidRPr="00977B8F">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22 </w:t>
      </w:r>
      <w:r w:rsidRPr="00977B8F">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3 </w:t>
      </w:r>
      <w:r w:rsidRPr="00977B8F">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5A </w:t>
      </w:r>
      <w:r w:rsidRPr="00977B8F">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5B </w:t>
      </w:r>
      <w:r w:rsidRPr="00977B8F">
        <w:tab/>
        <w:t>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6 </w:t>
      </w:r>
      <w:r w:rsidRPr="00977B8F">
        <w:tab/>
        <w:t>2,036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7 </w:t>
      </w:r>
      <w:r w:rsidRPr="00977B8F">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8A </w:t>
      </w:r>
      <w:r w:rsidRPr="00977B8F">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8B </w:t>
      </w:r>
      <w:r w:rsidRPr="00977B8F">
        <w:tab/>
        <w:t>2,458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 Island 9 </w:t>
      </w:r>
      <w:r w:rsidRPr="00977B8F">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Ladson </w:t>
      </w:r>
      <w:r w:rsidRPr="00977B8F">
        <w:tab/>
        <w:t>4,331</w:t>
      </w:r>
    </w:p>
    <w:p w:rsidR="00980BBB" w:rsidRDefault="00F71B39"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Lincolnville</w:t>
      </w:r>
      <w:r w:rsidR="00980BBB" w:rsidRPr="00977B8F">
        <w:t xml:space="preserve"> </w:t>
      </w:r>
      <w:r w:rsidR="00980BBB" w:rsidRPr="00977B8F">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McClellanville </w:t>
      </w:r>
      <w:r w:rsidRPr="00977B8F">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 </w:t>
      </w:r>
      <w:r w:rsidRPr="00977B8F">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10 </w:t>
      </w:r>
      <w:r w:rsidRPr="00977B8F">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11 </w:t>
      </w:r>
      <w:r w:rsidRPr="00977B8F">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12 </w:t>
      </w:r>
      <w:r w:rsidRPr="00977B8F">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13 </w:t>
      </w:r>
      <w:r w:rsidRPr="00977B8F">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14 </w:t>
      </w:r>
      <w:r w:rsidRPr="00977B8F">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15 </w:t>
      </w:r>
      <w:r w:rsidRPr="00977B8F">
        <w:tab/>
        <w:t>2,659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16 </w:t>
      </w:r>
      <w:r w:rsidRPr="00977B8F">
        <w:tab/>
        <w:t>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17 </w:t>
      </w:r>
      <w:r w:rsidRPr="00977B8F">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18 </w:t>
      </w:r>
      <w:r w:rsidRPr="00977B8F">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19 </w:t>
      </w:r>
      <w:r w:rsidRPr="00977B8F">
        <w:tab/>
        <w:t>2,423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 </w:t>
      </w:r>
      <w:r w:rsidRPr="00977B8F">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20 </w:t>
      </w:r>
      <w:r w:rsidRPr="00977B8F">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21 </w:t>
      </w:r>
      <w:r w:rsidRPr="00977B8F">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22 </w:t>
      </w:r>
      <w:r w:rsidRPr="00977B8F">
        <w:tab/>
        <w:t>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23 </w:t>
      </w:r>
      <w:r w:rsidRPr="00977B8F">
        <w:tab/>
        <w:t>2,177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24 </w:t>
      </w:r>
      <w:r w:rsidRPr="00977B8F">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25 </w:t>
      </w:r>
      <w:r w:rsidRPr="00977B8F">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26 </w:t>
      </w:r>
      <w:r w:rsidRPr="00977B8F">
        <w:tab/>
        <w:t>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27 </w:t>
      </w:r>
      <w:r w:rsidRPr="00977B8F">
        <w:tab/>
        <w:t>3,055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28 </w:t>
      </w:r>
      <w:r w:rsidRPr="00977B8F">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29 </w:t>
      </w:r>
      <w:r w:rsidRPr="00977B8F">
        <w:tab/>
        <w:t>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 </w:t>
      </w:r>
      <w:r w:rsidRPr="00977B8F">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30 </w:t>
      </w:r>
      <w:r w:rsidRPr="00977B8F">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31 </w:t>
      </w:r>
      <w:r w:rsidRPr="00977B8F">
        <w:tab/>
        <w:t>1,894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32 </w:t>
      </w:r>
      <w:r w:rsidRPr="00977B8F">
        <w:tab/>
        <w:t>2,954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33 </w:t>
      </w:r>
      <w:r w:rsidRPr="00977B8F">
        <w:tab/>
        <w:t>3,945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34 </w:t>
      </w:r>
      <w:r w:rsidRPr="00977B8F">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35 </w:t>
      </w:r>
      <w:r w:rsidRPr="00977B8F">
        <w:tab/>
        <w:t>5,412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36 </w:t>
      </w:r>
      <w:r w:rsidRPr="00977B8F">
        <w:tab/>
        <w:t>1,473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37 </w:t>
      </w:r>
      <w:r w:rsidRPr="00977B8F">
        <w:tab/>
        <w:t>3,457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38 </w:t>
      </w:r>
      <w:r w:rsidRPr="00977B8F">
        <w:tab/>
        <w:t>1,806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39 </w:t>
      </w:r>
      <w:r w:rsidRPr="00977B8F">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4 </w:t>
      </w:r>
      <w:r w:rsidRPr="00977B8F">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5 </w:t>
      </w:r>
      <w:r w:rsidRPr="00977B8F">
        <w:tab/>
        <w:t>1,534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6 </w:t>
      </w:r>
      <w:r w:rsidRPr="00977B8F">
        <w:tab/>
        <w:t>2,541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7 </w:t>
      </w:r>
      <w:r w:rsidRPr="00977B8F">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8 </w:t>
      </w:r>
      <w:r w:rsidRPr="00977B8F">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Pleasant 9 </w:t>
      </w:r>
      <w:r w:rsidRPr="00977B8F">
        <w:tab/>
        <w:t>1,191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North Charleston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31.10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4000, 4040  </w:t>
      </w:r>
      <w:r w:rsidRPr="00977B8F">
        <w:tab/>
        <w:t>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1081, 2019, 2020, 2021, 2022, 2023, 3008, 3011  </w:t>
      </w:r>
      <w:r w:rsidRPr="00977B8F">
        <w:tab/>
        <w:t>116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North Charleston 19 Subtotal</w:t>
      </w:r>
      <w:r w:rsidRPr="00977B8F">
        <w:tab/>
        <w:t>164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20 </w:t>
      </w:r>
      <w:r w:rsidRPr="00977B8F">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North Charleston 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31.10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2004, 2005, 2006, 2008, 2015, 2018, 2019, 2020, 3000, 3001, 3002, 3003, 3004, 3005, 3006, 3007, 3008, 3009, 3010, 3011, 3012, 3013, 3014, 3015, 3016, 3017, 3018, 3019, 3022, 3023, 3024, 3025, 3026, 3027, 3028, 3029, 3030, 3031, 3032, 3033, 3034, 3035, 3036, 3037, 3038, 3039, 3040, 3041, 3042, 3045, 3046, 3047, 3048, 3049, 3050, 4024  </w:t>
      </w:r>
      <w:r w:rsidRPr="00977B8F">
        <w:tab/>
        <w:t>2,525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North Charleston 21 Subtotal</w:t>
      </w:r>
      <w:r w:rsidRPr="00977B8F">
        <w:tab/>
        <w:t>2,525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22 </w:t>
      </w:r>
      <w:r w:rsidRPr="00977B8F">
        <w:tab/>
        <w:t>2,276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23 </w:t>
      </w:r>
      <w:r w:rsidRPr="00977B8F">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26 </w:t>
      </w:r>
      <w:r w:rsidRPr="00977B8F">
        <w:tab/>
        <w:t>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27 </w:t>
      </w:r>
      <w:r w:rsidRPr="00977B8F">
        <w:tab/>
        <w:t>3,157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28 </w:t>
      </w:r>
      <w:r w:rsidRPr="00977B8F">
        <w:tab/>
        <w:t>2,203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29 </w:t>
      </w:r>
      <w:r w:rsidRPr="00977B8F">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3 </w:t>
      </w:r>
      <w:r w:rsidRPr="00977B8F">
        <w:tab/>
        <w:t>1,588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30 </w:t>
      </w:r>
      <w:r w:rsidRPr="00977B8F">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 </w:t>
      </w:r>
      <w:r w:rsidRPr="00977B8F">
        <w:tab/>
        <w:t>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10 </w:t>
      </w:r>
      <w:r w:rsidRPr="00977B8F">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11 </w:t>
      </w:r>
      <w:r w:rsidRPr="00977B8F">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12 </w:t>
      </w:r>
      <w:r w:rsidRPr="00977B8F">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13 </w:t>
      </w:r>
      <w:r w:rsidRPr="00977B8F">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14 </w:t>
      </w:r>
      <w:r w:rsidRPr="00977B8F">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15 </w:t>
      </w:r>
      <w:r w:rsidRPr="00977B8F">
        <w:tab/>
        <w:t>1,927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16 </w:t>
      </w:r>
      <w:r w:rsidRPr="00977B8F">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17 </w:t>
      </w:r>
      <w:r w:rsidRPr="00977B8F">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18 </w:t>
      </w:r>
      <w:r w:rsidRPr="00977B8F">
        <w:tab/>
        <w:t>2,683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19 </w:t>
      </w:r>
      <w:r w:rsidRPr="00977B8F">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 </w:t>
      </w:r>
      <w:r w:rsidRPr="00977B8F">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20 </w:t>
      </w:r>
      <w:r w:rsidRPr="00977B8F">
        <w:tab/>
        <w:t>3,720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21 </w:t>
      </w:r>
      <w:r w:rsidRPr="00977B8F">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22 </w:t>
      </w:r>
      <w:r w:rsidRPr="00977B8F">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23 </w:t>
      </w:r>
      <w:r w:rsidRPr="00977B8F">
        <w:tab/>
        <w:t>1,485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24 </w:t>
      </w:r>
      <w:r w:rsidRPr="00977B8F">
        <w:tab/>
        <w:t>2,100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25 </w:t>
      </w:r>
      <w:r w:rsidRPr="00977B8F">
        <w:tab/>
        <w:t>2,060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26 </w:t>
      </w:r>
      <w:r w:rsidRPr="00977B8F">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27 </w:t>
      </w:r>
      <w:r w:rsidRPr="00977B8F">
        <w:tab/>
        <w:t>2,596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28 </w:t>
      </w:r>
      <w:r w:rsidRPr="00977B8F">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29 </w:t>
      </w:r>
      <w:r w:rsidRPr="00977B8F">
        <w:tab/>
        <w:t>2,837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 </w:t>
      </w:r>
      <w:r w:rsidRPr="00977B8F">
        <w:tab/>
        <w:t>1,714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30 </w:t>
      </w:r>
      <w:r w:rsidRPr="00977B8F">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31 </w:t>
      </w:r>
      <w:r w:rsidRPr="00977B8F">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32 </w:t>
      </w:r>
      <w:r w:rsidRPr="00977B8F">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33 </w:t>
      </w:r>
      <w:r w:rsidRPr="00977B8F">
        <w:tab/>
        <w:t>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34 </w:t>
      </w:r>
      <w:r w:rsidRPr="00977B8F">
        <w:tab/>
        <w:t>2,883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35 </w:t>
      </w:r>
      <w:r w:rsidRPr="00977B8F">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36 </w:t>
      </w:r>
      <w:r w:rsidRPr="00977B8F">
        <w:tab/>
        <w:t>2,049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37 </w:t>
      </w:r>
      <w:r w:rsidRPr="00977B8F">
        <w:tab/>
        <w:t>3,474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4 </w:t>
      </w:r>
      <w:r w:rsidRPr="00977B8F">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5 </w:t>
      </w:r>
      <w:r w:rsidRPr="00977B8F">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6 </w:t>
      </w:r>
      <w:r w:rsidRPr="00977B8F">
        <w:tab/>
        <w:t>1,429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7 </w:t>
      </w:r>
      <w:r w:rsidRPr="00977B8F">
        <w:tab/>
        <w:t>2,181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8 </w:t>
      </w:r>
      <w:r w:rsidRPr="00977B8F">
        <w:tab/>
        <w:t>1,278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9 </w:t>
      </w:r>
      <w:r w:rsidRPr="00977B8F">
        <w:tab/>
        <w:t>2,179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Sullivans Island </w:t>
      </w:r>
      <w:r w:rsidRPr="00977B8F">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Archdale </w:t>
      </w:r>
      <w:r w:rsidRPr="00977B8F">
        <w:tab/>
        <w:t>1,915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Archdale 2 </w:t>
      </w:r>
      <w:r w:rsidRPr="00977B8F">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Ashborough East </w:t>
      </w:r>
      <w:r w:rsidRPr="00977B8F">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Ashborough East 2 </w:t>
      </w:r>
      <w:r w:rsidRPr="00977B8F">
        <w:tab/>
        <w:t>1,000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Ashborough West </w:t>
      </w:r>
      <w:r w:rsidRPr="00977B8F">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Ashborough West 2 </w:t>
      </w:r>
      <w:r w:rsidRPr="00977B8F">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Ashley River </w:t>
      </w:r>
      <w:r w:rsidRPr="00977B8F">
        <w:tab/>
        <w:t>2,186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Bacons Bridge </w:t>
      </w:r>
      <w:r w:rsidRPr="00977B8F">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Beech Hill </w:t>
      </w:r>
      <w:r w:rsidRPr="00977B8F">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Beech Hill 2 </w:t>
      </w:r>
      <w:r w:rsidRPr="00977B8F">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Brandymill </w:t>
      </w:r>
      <w:r w:rsidRPr="00977B8F">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Brandymill 2 </w:t>
      </w:r>
      <w:r w:rsidRPr="00977B8F">
        <w:tab/>
        <w:t>2,022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Briarwood </w:t>
      </w:r>
      <w:r w:rsidRPr="00977B8F">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Briarwood 2 </w:t>
      </w:r>
      <w:r w:rsidRPr="00977B8F">
        <w:tab/>
        <w:t>1,462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Briarwood 3 </w:t>
      </w:r>
      <w:r w:rsidRPr="00977B8F">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Butternut </w:t>
      </w:r>
      <w:r w:rsidRPr="00977B8F">
        <w:tab/>
        <w:t>2,560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Carolina </w:t>
      </w:r>
      <w:r w:rsidRPr="00977B8F">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Central </w:t>
      </w:r>
      <w:r w:rsidRPr="00977B8F">
        <w:tab/>
        <w:t>2,015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Central 2 </w:t>
      </w:r>
      <w:r w:rsidRPr="00977B8F">
        <w:tab/>
        <w:t>1,965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Clemson </w:t>
      </w:r>
      <w:r w:rsidRPr="00977B8F">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Clemson 2 </w:t>
      </w:r>
      <w:r w:rsidRPr="00977B8F">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Clemson 3 </w:t>
      </w:r>
      <w:r w:rsidRPr="00977B8F">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Coastal </w:t>
      </w:r>
      <w:r w:rsidRPr="00977B8F">
        <w:tab/>
        <w:t>1,880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Coastal 2 </w:t>
      </w:r>
      <w:r w:rsidRPr="00977B8F">
        <w:tab/>
        <w:t>2,150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Coastal 3 </w:t>
      </w:r>
      <w:r w:rsidRPr="00977B8F">
        <w:tab/>
        <w:t>1,084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Coosaw </w:t>
      </w:r>
      <w:r w:rsidRPr="00977B8F">
        <w:tab/>
        <w:t>2,284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Coosaw 2 </w:t>
      </w:r>
      <w:r w:rsidRPr="00977B8F">
        <w:tab/>
        <w:t>4,919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Cypress </w:t>
      </w:r>
      <w:r w:rsidRPr="00977B8F">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Dorchester </w:t>
      </w:r>
      <w:r w:rsidRPr="00977B8F">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Dorchester 2 </w:t>
      </w:r>
      <w:r w:rsidRPr="00977B8F">
        <w:tab/>
        <w:t>1,128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Flowertown </w:t>
      </w:r>
      <w:r w:rsidRPr="00977B8F">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Flowertown 2 </w:t>
      </w:r>
      <w:r w:rsidRPr="00977B8F">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Germantown </w:t>
      </w:r>
      <w:r w:rsidRPr="00977B8F">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Greenhurst </w:t>
      </w:r>
      <w:r w:rsidRPr="00977B8F">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Greenwave </w:t>
      </w:r>
      <w:r w:rsidRPr="00977B8F">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Irongate </w:t>
      </w:r>
      <w:r w:rsidRPr="00977B8F">
        <w:tab/>
        <w:t>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Irongate 2 </w:t>
      </w:r>
      <w:r w:rsidRPr="00977B8F">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Irongate 3 </w:t>
      </w:r>
      <w:r w:rsidRPr="00977B8F">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Kings Grant </w:t>
      </w:r>
      <w:r w:rsidRPr="00977B8F">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Kings Grant 2 </w:t>
      </w:r>
      <w:r w:rsidRPr="00977B8F">
        <w:tab/>
        <w:t>2,094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Knightsville </w:t>
      </w:r>
      <w:r w:rsidRPr="00977B8F">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Lincoln </w:t>
      </w:r>
      <w:r w:rsidRPr="00977B8F">
        <w:tab/>
        <w:t>3,202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Miles/Jamison </w:t>
      </w:r>
      <w:r w:rsidRPr="00977B8F">
        <w:tab/>
        <w:t>2,804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Newington </w:t>
      </w:r>
      <w:r w:rsidRPr="00977B8F">
        <w:tab/>
        <w:t>1,529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Newington 2 </w:t>
      </w:r>
      <w:r w:rsidRPr="00977B8F">
        <w:tab/>
        <w:t>1,004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Summerville </w:t>
      </w:r>
      <w:r w:rsidRPr="00977B8F">
        <w:tab/>
        <w:t>2,412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Summerville 2 </w:t>
      </w:r>
      <w:r w:rsidRPr="00977B8F">
        <w:tab/>
        <w:t>2,012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Oakbrook </w:t>
      </w:r>
      <w:r w:rsidRPr="00977B8F">
        <w:tab/>
        <w:t>5,454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Patriot </w:t>
      </w:r>
      <w:r w:rsidRPr="00977B8F">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Saul Dam </w:t>
      </w:r>
      <w:r w:rsidRPr="00977B8F">
        <w:tab/>
        <w:t>656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Sawmill Branch </w:t>
      </w:r>
      <w:r w:rsidRPr="00977B8F">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Spann </w:t>
      </w:r>
      <w:r w:rsidRPr="00977B8F">
        <w:tab/>
        <w:t>1,732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Stallsville </w:t>
      </w:r>
      <w:r w:rsidRPr="00977B8F">
        <w:tab/>
        <w:t>1,331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Tranquil </w:t>
      </w:r>
      <w:r w:rsidRPr="00977B8F">
        <w:tab/>
        <w:t>1,201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Tranquil 2 </w:t>
      </w:r>
      <w:r w:rsidRPr="00977B8F">
        <w:tab/>
        <w:t>3,876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Trolley </w:t>
      </w:r>
      <w:r w:rsidRPr="00977B8F">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Tupperway </w:t>
      </w:r>
      <w:r w:rsidRPr="00977B8F">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Tupperway 2 </w:t>
      </w:r>
      <w:r w:rsidRPr="00977B8F">
        <w:tab/>
        <w:t>1,495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Windsor </w:t>
      </w:r>
      <w:r w:rsidRPr="00977B8F">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Murrell</w:t>
      </w:r>
      <w:r>
        <w:t>’</w:t>
      </w:r>
      <w:r w:rsidRPr="00977B8F">
        <w:t xml:space="preserve">s Inlet No. 1 </w:t>
      </w:r>
      <w:r w:rsidRPr="00977B8F">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Murrell</w:t>
      </w:r>
      <w:r>
        <w:t>’</w:t>
      </w:r>
      <w:r w:rsidRPr="00977B8F">
        <w:t xml:space="preserve">s Inlet No. 2 </w:t>
      </w:r>
      <w:r w:rsidRPr="00977B8F">
        <w:tab/>
        <w:t>2,480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Murrell</w:t>
      </w:r>
      <w:r>
        <w:t>’</w:t>
      </w:r>
      <w:r w:rsidRPr="00977B8F">
        <w:t xml:space="preserve">s Inlet No. 3 </w:t>
      </w:r>
      <w:r w:rsidRPr="00977B8F">
        <w:tab/>
        <w:t>1,013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Murrell</w:t>
      </w:r>
      <w:r>
        <w:t>’</w:t>
      </w:r>
      <w:r w:rsidRPr="00977B8F">
        <w:t xml:space="preserve">s Inlet No. 4 </w:t>
      </w:r>
      <w:r w:rsidRPr="00977B8F">
        <w:tab/>
        <w:t>1,562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Pawley</w:t>
      </w:r>
      <w:r>
        <w:t>’</w:t>
      </w:r>
      <w:r w:rsidRPr="00977B8F">
        <w:t xml:space="preserve">s Island No. 1 </w:t>
      </w:r>
      <w:r w:rsidRPr="00977B8F">
        <w:tab/>
        <w:t>2,913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Pawley</w:t>
      </w:r>
      <w:r>
        <w:t>’</w:t>
      </w:r>
      <w:r w:rsidRPr="00977B8F">
        <w:t xml:space="preserve">s Island No. 2 </w:t>
      </w:r>
      <w:r w:rsidRPr="00977B8F">
        <w:tab/>
        <w:t>3,689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Pawley</w:t>
      </w:r>
      <w:r>
        <w:t>’</w:t>
      </w:r>
      <w:r w:rsidRPr="00977B8F">
        <w:t xml:space="preserve">s Island No. 3 </w:t>
      </w:r>
      <w:r w:rsidRPr="00977B8F">
        <w:tab/>
        <w:t>2,293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Pawley</w:t>
      </w:r>
      <w:r>
        <w:t>’</w:t>
      </w:r>
      <w:r w:rsidRPr="00977B8F">
        <w:t xml:space="preserve">s Island No. 4 </w:t>
      </w:r>
      <w:r w:rsidRPr="00977B8F">
        <w:tab/>
        <w:t>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Pawley</w:t>
      </w:r>
      <w:r>
        <w:t>’</w:t>
      </w:r>
      <w:r w:rsidRPr="00977B8F">
        <w:t xml:space="preserve">s Island No. 5 </w:t>
      </w:r>
      <w:r w:rsidRPr="00977B8F">
        <w:tab/>
        <w:t>2,962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Santee </w:t>
      </w:r>
      <w:r w:rsidRPr="00977B8F">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Winyah Bay </w:t>
      </w:r>
      <w:r w:rsidRPr="00977B8F">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Horry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Atlantic Beach </w:t>
      </w:r>
      <w:r w:rsidRPr="00977B8F">
        <w:tab/>
        <w:t>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Burgess 1 </w:t>
      </w:r>
      <w:r w:rsidRPr="00977B8F">
        <w:tab/>
        <w:t>4,138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Burgess 2 </w:t>
      </w:r>
      <w:r w:rsidRPr="00977B8F">
        <w:tab/>
        <w:t>3,206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Burgess 3 </w:t>
      </w:r>
      <w:r w:rsidRPr="00977B8F">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Cherry Grove 1 </w:t>
      </w:r>
      <w:r w:rsidRPr="00977B8F">
        <w:tab/>
        <w:t>2,485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Cherry Grove 2 </w:t>
      </w:r>
      <w:r w:rsidRPr="00977B8F">
        <w:tab/>
        <w:t>1,387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Coastal Lane 1 </w:t>
      </w:r>
      <w:r w:rsidRPr="00977B8F">
        <w:tab/>
        <w:t>1,441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Coastal Lane 2 </w:t>
      </w:r>
      <w:r w:rsidRPr="00977B8F">
        <w:tab/>
        <w:t>3,379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Cresent </w:t>
      </w:r>
      <w:r w:rsidRPr="00977B8F">
        <w:tab/>
        <w:t>2,320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Deerfield </w:t>
      </w:r>
      <w:r w:rsidRPr="00977B8F">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Dunes 1 </w:t>
      </w:r>
      <w:r w:rsidRPr="00977B8F">
        <w:tab/>
        <w:t>2,287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Dunes 2 </w:t>
      </w:r>
      <w:r w:rsidRPr="00977B8F">
        <w:tab/>
        <w:t>1,517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Dunes 3 </w:t>
      </w:r>
      <w:r w:rsidRPr="00977B8F">
        <w:tab/>
        <w:t>1,020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Emerald Forest 2 </w:t>
      </w:r>
      <w:r w:rsidRPr="00977B8F">
        <w:tab/>
        <w:t>3,701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Emerald Forest 3 </w:t>
      </w:r>
      <w:r w:rsidRPr="00977B8F">
        <w:tab/>
        <w:t>4,732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Garden City 1 </w:t>
      </w:r>
      <w:r w:rsidRPr="00977B8F">
        <w:tab/>
        <w:t>2,251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Garden City 2 </w:t>
      </w:r>
      <w:r w:rsidRPr="00977B8F">
        <w:tab/>
        <w:t>1,460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Garden City 3 </w:t>
      </w:r>
      <w:r w:rsidRPr="00977B8F">
        <w:tab/>
        <w:t>2,439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Garden City 4 </w:t>
      </w:r>
      <w:r w:rsidRPr="00977B8F">
        <w:tab/>
        <w:t>1,385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Glenns Bay </w:t>
      </w:r>
      <w:r w:rsidRPr="00977B8F">
        <w:tab/>
        <w:t>2,845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Jet Port 1 </w:t>
      </w:r>
      <w:r w:rsidRPr="00977B8F">
        <w:tab/>
        <w:t>2,692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Jet Port 2 </w:t>
      </w:r>
      <w:r w:rsidRPr="00977B8F">
        <w:tab/>
        <w:t>2,382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Lake Park </w:t>
      </w:r>
      <w:r w:rsidRPr="00977B8F">
        <w:tab/>
        <w:t>8,605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Little River 1 </w:t>
      </w:r>
      <w:r w:rsidRPr="00977B8F">
        <w:tab/>
        <w:t>1,934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Little River 2 </w:t>
      </w:r>
      <w:r w:rsidRPr="00977B8F">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Little River 3 </w:t>
      </w:r>
      <w:r w:rsidRPr="00977B8F">
        <w:tab/>
        <w:t>1,942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Marlowe 2 </w:t>
      </w:r>
      <w:r w:rsidRPr="00977B8F">
        <w:tab/>
        <w:t>3,253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Myrtlewood 1 </w:t>
      </w:r>
      <w:r w:rsidRPr="00977B8F">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Myrtlewood 2 </w:t>
      </w:r>
      <w:r w:rsidRPr="00977B8F">
        <w:tab/>
        <w:t>2,226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Myrtlewood 3 </w:t>
      </w:r>
      <w:r w:rsidRPr="00977B8F">
        <w:tab/>
        <w:t>2,341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Nixon</w:t>
      </w:r>
      <w:r>
        <w:t>’</w:t>
      </w:r>
      <w:r w:rsidRPr="00977B8F">
        <w:t xml:space="preserve">s Cross Roads 1 </w:t>
      </w:r>
      <w:r w:rsidRPr="00977B8F">
        <w:tab/>
        <w:t>5,094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Nixon</w:t>
      </w:r>
      <w:r>
        <w:t>’</w:t>
      </w:r>
      <w:r w:rsidRPr="00977B8F">
        <w:t xml:space="preserve">s Cross Roads 2 </w:t>
      </w:r>
      <w:r w:rsidRPr="00977B8F">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Ocean Drive 1 </w:t>
      </w:r>
      <w:r w:rsidRPr="00977B8F">
        <w:tab/>
        <w:t>2,077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Ocean Drive 2 </w:t>
      </w:r>
      <w:r w:rsidRPr="00977B8F">
        <w:tab/>
        <w:t>3,025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Ocean Forest 1 </w:t>
      </w:r>
      <w:r w:rsidRPr="00977B8F">
        <w:tab/>
        <w:t>1,379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Ocean Forest 2 </w:t>
      </w:r>
      <w:r w:rsidRPr="00977B8F">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Ocean Forest 3 </w:t>
      </w:r>
      <w:r w:rsidRPr="00977B8F">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Sea Oats 1 </w:t>
      </w:r>
      <w:r w:rsidRPr="00977B8F">
        <w:tab/>
        <w:t>3,294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Sea Oats 2 </w:t>
      </w:r>
      <w:r w:rsidRPr="00977B8F">
        <w:tab/>
        <w:t>4,357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Sea Winds </w:t>
      </w:r>
      <w:r w:rsidRPr="00977B8F">
        <w:tab/>
        <w:t>4,494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Socastee 1 </w:t>
      </w:r>
      <w:r w:rsidRPr="00977B8F">
        <w:tab/>
        <w:t>5,425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Socastee 4 </w:t>
      </w:r>
      <w:r w:rsidRPr="00977B8F">
        <w:tab/>
        <w:t>5,473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Surfside 1 </w:t>
      </w:r>
      <w:r w:rsidRPr="00977B8F">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Surfside 2 </w:t>
      </w:r>
      <w:r w:rsidRPr="00977B8F">
        <w:tab/>
        <w:t>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Surfside 3 </w:t>
      </w:r>
      <w:r w:rsidRPr="00977B8F">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Surfside 4 </w:t>
      </w:r>
      <w:r w:rsidRPr="00977B8F">
        <w:tab/>
        <w:t>2,561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Wampee </w:t>
      </w:r>
      <w:r w:rsidRPr="00977B8F">
        <w:tab/>
        <w:t>2,564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Windy Hill 1 </w:t>
      </w:r>
      <w:r w:rsidRPr="00977B8F">
        <w:tab/>
        <w:t>1,673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Windy Hill 2 </w:t>
      </w:r>
      <w:r w:rsidRPr="00977B8F">
        <w:tab/>
        <w:t>1,445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TOTAL</w:t>
      </w:r>
      <w:r w:rsidRPr="00977B8F">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PERCENT VARIATION</w:t>
      </w:r>
      <w:r w:rsidRPr="00977B8F">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77B8F">
        <w:t>Area</w:t>
      </w:r>
      <w:r w:rsidRPr="00977B8F">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Allendale County </w:t>
      </w:r>
      <w:r w:rsidRPr="00977B8F">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Barnwell County </w:t>
      </w:r>
      <w:r w:rsidRPr="00977B8F">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Beaufort County </w:t>
      </w:r>
      <w:r w:rsidRPr="00977B8F">
        <w:tab/>
        <w:t>162,233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Calhoun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Bethel </w:t>
      </w:r>
      <w:r w:rsidRPr="00977B8F">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Center Hill </w:t>
      </w:r>
      <w:r w:rsidRPr="00977B8F">
        <w:tab/>
        <w:t>1,659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Fall Branch </w:t>
      </w:r>
      <w:r w:rsidRPr="00977B8F">
        <w:tab/>
        <w:t>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Murph Hill </w:t>
      </w:r>
      <w:r w:rsidRPr="00977B8F">
        <w:tab/>
        <w:t>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Sandy Run </w:t>
      </w:r>
      <w:r w:rsidRPr="00977B8F">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Hampton County </w:t>
      </w:r>
      <w:r w:rsidRPr="00977B8F">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Jasper County </w:t>
      </w:r>
      <w:r w:rsidRPr="00977B8F">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Lexington County </w:t>
      </w:r>
      <w:r w:rsidRPr="00977B8F">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Bolentown </w:t>
      </w:r>
      <w:r w:rsidRPr="00977B8F">
        <w:tab/>
        <w:t>2,173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Limestone 1 </w:t>
      </w:r>
      <w:r w:rsidRPr="00977B8F">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Limestone 2 </w:t>
      </w:r>
      <w:r w:rsidRPr="00977B8F">
        <w:tab/>
        <w:t>2,449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Neeses-Livingston </w:t>
      </w:r>
      <w:r w:rsidRPr="00977B8F">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1 </w:t>
      </w:r>
      <w:r w:rsidRPr="00977B8F">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2 </w:t>
      </w:r>
      <w:r w:rsidRPr="00977B8F">
        <w:tab/>
        <w:t>1,966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Norway </w:t>
      </w:r>
      <w:r w:rsidRPr="00977B8F">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Pine Hill </w:t>
      </w:r>
      <w:r w:rsidRPr="00977B8F">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Springfield </w:t>
      </w:r>
      <w:r w:rsidRPr="00977B8F">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Arcadia </w:t>
      </w:r>
      <w:r w:rsidRPr="00977B8F">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Ballentine </w:t>
      </w:r>
      <w:r w:rsidRPr="00977B8F">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2048  </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1007, 1008, 1009, 1010, 1011, 1012, 1013, 1018, 1019, 1020, 1021, 1022, 1023, 1024, 1074  </w:t>
      </w:r>
      <w:r w:rsidRPr="00977B8F">
        <w:tab/>
        <w:t>243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1002, 1003, 1004, 1005, 1006, 1007, 1008, 1009, 1010, 1011, 1012, 1013, 1051, 1052, 1053, 1054, 1055, 1056, 1057, 1062, 1063, 1064, 1073, 1074  </w:t>
      </w:r>
      <w:r w:rsidRPr="00977B8F">
        <w:tab/>
        <w:t>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Brandon Subtotal</w:t>
      </w:r>
      <w:r w:rsidRPr="00977B8F">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Briarwood </w:t>
      </w:r>
      <w:r w:rsidRPr="00977B8F">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Cooper </w:t>
      </w:r>
      <w:r w:rsidRPr="00977B8F">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Dutch Fork #1 </w:t>
      </w:r>
      <w:r w:rsidRPr="00977B8F">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Dutch Fork #2 </w:t>
      </w:r>
      <w:r w:rsidRPr="00977B8F">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 Forest Acres </w:t>
      </w:r>
      <w:r w:rsidRPr="00977B8F">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Friarsgate #1 </w:t>
      </w:r>
      <w:r w:rsidRPr="00977B8F">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Friarsgate #2 </w:t>
      </w:r>
      <w:r w:rsidRPr="00977B8F">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Gregg Park </w:t>
      </w:r>
      <w:r w:rsidRPr="00977B8F">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Hampton </w:t>
      </w:r>
      <w:r w:rsidRPr="00977B8F">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2024  </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977B8F">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Keenan Subtotal</w:t>
      </w:r>
      <w:r w:rsidRPr="00977B8F">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Meadowfield </w:t>
      </w:r>
      <w:r w:rsidRPr="00977B8F">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Midway </w:t>
      </w:r>
      <w:r w:rsidRPr="00977B8F">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 Forest Acres </w:t>
      </w:r>
      <w:r w:rsidRPr="00977B8F">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Oakwood </w:t>
      </w:r>
      <w:r w:rsidRPr="00977B8F">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Old Friarsgate </w:t>
      </w:r>
      <w:r w:rsidRPr="00977B8F">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Olympia </w:t>
      </w:r>
      <w:r w:rsidRPr="00977B8F">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Parkridge </w:t>
      </w:r>
      <w:r w:rsidRPr="00977B8F">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Pennington </w:t>
      </w:r>
      <w:r w:rsidRPr="00977B8F">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Pontiac- Ward 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3028, 3031, 3032  </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6000  </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3000, 3001, 3002, 3003, 3004, 3005, 3006, 3007, 3008, 3009, 3010, 3011, 3012, 3013, 3014, 3015, 3016, 3017, 3018, 3019, 3020, 3021, 3022, 3023, 3024, 3025, 3026, 3027, 3028, 3029, 3030, 3031, 3032, 3033, 3034, 3035, 3036, 3037, 3038, 3039, 4000, 4001, 4002, 4003, 4004, 4005, 4006, 4007, 4008, 4009, 4010, 4011, 4013, 4014, 4015, 4016, 4017, 4018, 4019, 4020, 4021, 4022, 4023, 4024, 4025, 4026, 4027, 4028, 4029, 4030, 4031, 4032, 4033, 4034, 4035, 4036, 4037, 4038, 4039, 4040, 4041, 4042, 4043, 4044, 4045, 4046, 4047, 4048, 4049, 4050, 4051, 4052, 4053, 4054, 4055, 4056, 4057, 4058, 4059, 4061  </w:t>
      </w:r>
      <w:r w:rsidRPr="00977B8F">
        <w:tab/>
        <w:t>10,945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  </w:t>
      </w:r>
      <w:r w:rsidRPr="00977B8F">
        <w:tab/>
        <w:t>2,133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1041, 1042, 2000, 2001, 2002, 2003, 2004, 2005, 2006, 2007, 2008, 2009, 2010, 2011, 2012, 2013, 2014, 2015, 2016, 2017, 2018, 2019, 2020, 2021, 2022, 2023, 2024, 2025, 2026, 2027, 2028, 2030, 2031, 2032, 2033, 2034, 2035, 2036, 2037, 2038, 2039, 2040, 2041, 2042, 2043, 2044, 2045, 2046, 2049, 2050, 2051, 2052, 2053  </w:t>
      </w:r>
      <w:r w:rsidRPr="00977B8F">
        <w:tab/>
        <w:t>1,403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1005, 1006, 1007, 1008, 1009, 1010, 1011, 1012, 1013, 1014, 1015, 1016, 1017, 1021, 1022, 1023, 1034, 1035, 1036, 1037, 1038, 1039, 1040, 1041, 1042, 1043, 1044, 1045, 1046, 1047, 1048, 1049, 1050, 1051, 1052, 1053, 1054, 1055, 1056, 1057, 1058, 1059, 1060, 1061, 1062, 1063, 1064, 1065, 1066, 1067, 1068, 1092, 1093, 1094, 1095, 1113, 1114, 1115, 1116, 1117, 1118, 1119, 1120, 1121, 1122, 1123, 1124, 1125, 1126, 1127, 1128, 1129, 1130, 1131, 1132, 1133, 1134, 1135, 1136, 1137, 1138, 1139, 1140, 1141, 1142, 1143, 1144, 1145, 1146, 1147, 1148, 1149, 1150, 1151, 1152, 1153, 1154  </w:t>
      </w:r>
      <w:r w:rsidRPr="00977B8F">
        <w:tab/>
        <w:t>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Pontiac- Ward 26 Subtotal</w:t>
      </w:r>
      <w:r w:rsidRPr="00977B8F">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River Springs </w:t>
      </w:r>
      <w:r w:rsidRPr="00977B8F">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Riverwalk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103.08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1013  </w:t>
      </w:r>
      <w:r w:rsidRPr="00977B8F">
        <w:tab/>
        <w:t>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Riverwalk Subtotal</w:t>
      </w:r>
      <w:r w:rsidRPr="00977B8F">
        <w:tab/>
        <w:t>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 Forest Acres </w:t>
      </w:r>
      <w:r w:rsidRPr="00977B8F">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Satchelford </w:t>
      </w:r>
      <w:r w:rsidRPr="00977B8F">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South Beltline </w:t>
      </w:r>
      <w:r w:rsidRPr="00977B8F">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Spring Hill </w:t>
      </w:r>
      <w:r w:rsidRPr="00977B8F">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Springville </w:t>
      </w:r>
      <w:r w:rsidRPr="00977B8F">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Trenholm Road </w:t>
      </w:r>
      <w:r w:rsidRPr="00977B8F">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10 </w:t>
      </w:r>
      <w:r w:rsidRPr="00977B8F">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11 </w:t>
      </w:r>
      <w:r w:rsidRPr="00977B8F">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12 </w:t>
      </w:r>
      <w:r w:rsidRPr="00977B8F">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13 </w:t>
      </w:r>
      <w:r w:rsidRPr="00977B8F">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14 </w:t>
      </w:r>
      <w:r w:rsidRPr="00977B8F">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15 </w:t>
      </w:r>
      <w:r w:rsidRPr="00977B8F">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16 </w:t>
      </w:r>
      <w:r w:rsidRPr="00977B8F">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17 </w:t>
      </w:r>
      <w:r w:rsidRPr="00977B8F">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18 </w:t>
      </w:r>
      <w:r w:rsidRPr="00977B8F">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23 </w:t>
      </w:r>
      <w:r w:rsidRPr="00977B8F">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24 </w:t>
      </w:r>
      <w:r w:rsidRPr="00977B8F">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25 </w:t>
      </w:r>
      <w:r w:rsidRPr="00977B8F">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33 </w:t>
      </w:r>
      <w:r w:rsidRPr="00977B8F">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34 </w:t>
      </w:r>
      <w:r w:rsidRPr="00977B8F">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5 </w:t>
      </w:r>
      <w:r w:rsidRPr="00977B8F">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6 </w:t>
      </w:r>
      <w:r w:rsidRPr="00977B8F">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Ward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2015, 2016, 2017, 2018, 2023, 2024, 2025, 3011  </w:t>
      </w:r>
      <w:r w:rsidRPr="00977B8F">
        <w:tab/>
        <w:t>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Ward 9 Subtotal</w:t>
      </w:r>
      <w:r w:rsidRPr="00977B8F">
        <w:tab/>
        <w:t>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Woodfield </w:t>
      </w:r>
      <w:r w:rsidRPr="00977B8F">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Woodlands </w:t>
      </w:r>
      <w:r w:rsidRPr="00977B8F">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TOTAL</w:t>
      </w:r>
      <w:r w:rsidRPr="00977B8F">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PERCENT VARIATION</w:t>
      </w:r>
      <w:r w:rsidRPr="00977B8F">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77B8F">
        <w:t>Area</w:t>
      </w:r>
      <w:r w:rsidRPr="00977B8F">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Abbeville County </w:t>
      </w:r>
      <w:r w:rsidRPr="00977B8F">
        <w:tab/>
        <w:t>25,417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Aiken #1 </w:t>
      </w:r>
      <w:r w:rsidRPr="00977B8F">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Aiken #2 </w:t>
      </w:r>
      <w:r w:rsidRPr="00977B8F">
        <w:tab/>
        <w:t>1,849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Aiken #3 </w:t>
      </w:r>
      <w:r w:rsidRPr="00977B8F">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Aiken #4 </w:t>
      </w:r>
      <w:r w:rsidRPr="00977B8F">
        <w:tab/>
        <w:t>1,144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Aiken #47 </w:t>
      </w:r>
      <w:r w:rsidRPr="00977B8F">
        <w:tab/>
        <w:t>1,482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Aiken #5 </w:t>
      </w:r>
      <w:r w:rsidRPr="00977B8F">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Aiken #6 </w:t>
      </w:r>
      <w:r w:rsidRPr="00977B8F">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Anderson Pond #69 </w:t>
      </w:r>
      <w:r w:rsidRPr="00977B8F">
        <w:tab/>
        <w:t>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Ascauga Lake </w:t>
      </w:r>
      <w:r w:rsidRPr="00977B8F">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Bath </w:t>
      </w:r>
      <w:r w:rsidRPr="00977B8F">
        <w:tab/>
        <w:t>1,712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Beech Island </w:t>
      </w:r>
      <w:r w:rsidRPr="00977B8F">
        <w:tab/>
        <w:t>2,583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Belvedere #44 </w:t>
      </w:r>
      <w:r w:rsidRPr="00977B8F">
        <w:tab/>
        <w:t>2,266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Belvedere #62 </w:t>
      </w:r>
      <w:r w:rsidRPr="00977B8F">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Belvedere #74 </w:t>
      </w:r>
      <w:r w:rsidRPr="00977B8F">
        <w:tab/>
        <w:t>1,131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Belvedere #9 </w:t>
      </w:r>
      <w:r w:rsidRPr="00977B8F">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Breezy Hill </w:t>
      </w:r>
      <w:r w:rsidRPr="00977B8F">
        <w:tab/>
        <w:t>3,031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Carolina Heights </w:t>
      </w:r>
      <w:r w:rsidRPr="00977B8F">
        <w:tab/>
        <w:t>2,222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Cedar Creek #64 </w:t>
      </w:r>
      <w:r w:rsidRPr="00977B8F">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China Springs </w:t>
      </w:r>
      <w:r w:rsidRPr="00977B8F">
        <w:tab/>
        <w:t>2,832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Clearwater </w:t>
      </w:r>
      <w:r w:rsidRPr="00977B8F">
        <w:tab/>
        <w:t>1,450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College Acres </w:t>
      </w:r>
      <w:r w:rsidRPr="00977B8F">
        <w:tab/>
        <w:t>2,420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Couchton </w:t>
      </w:r>
      <w:r w:rsidRPr="00977B8F">
        <w:tab/>
        <w:t>2,126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Eureka </w:t>
      </w:r>
      <w:r w:rsidRPr="00977B8F">
        <w:tab/>
        <w:t>2,418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Fox Creek #58 </w:t>
      </w:r>
      <w:r w:rsidRPr="00977B8F">
        <w:tab/>
        <w:t>1,931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Fox Creek #73 </w:t>
      </w:r>
      <w:r w:rsidRPr="00977B8F">
        <w:tab/>
        <w:t>1,641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Gem Lakes </w:t>
      </w:r>
      <w:r w:rsidRPr="00977B8F">
        <w:tab/>
        <w:t>3,121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Gloverville </w:t>
      </w:r>
      <w:r w:rsidRPr="00977B8F">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Graniteville </w:t>
      </w:r>
      <w:r w:rsidRPr="00977B8F">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Hammond </w:t>
      </w:r>
      <w:r w:rsidRPr="00977B8F">
        <w:tab/>
        <w:t>3,019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Hitchcock #66 </w:t>
      </w:r>
      <w:r w:rsidRPr="00977B8F">
        <w:tab/>
        <w:t>1,525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Hollow Creek </w:t>
      </w:r>
      <w:r w:rsidRPr="00977B8F">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Jackson </w:t>
      </w:r>
      <w:r w:rsidRPr="00977B8F">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Langley </w:t>
      </w:r>
      <w:r w:rsidRPr="00977B8F">
        <w:tab/>
        <w:t>2,672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Levels </w:t>
      </w:r>
      <w:r w:rsidRPr="00977B8F">
        <w:tab/>
        <w:t>2,938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Levels #72 </w:t>
      </w:r>
      <w:r w:rsidRPr="00977B8F">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Lynwood </w:t>
      </w:r>
      <w:r w:rsidRPr="00977B8F">
        <w:tab/>
        <w:t>1,634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Midland Valley #51 </w:t>
      </w:r>
      <w:r w:rsidRPr="00977B8F">
        <w:tab/>
        <w:t>1,464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Midland Valley #71 </w:t>
      </w:r>
      <w:r w:rsidRPr="00977B8F">
        <w:tab/>
        <w:t>2,441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Millbrook </w:t>
      </w:r>
      <w:r w:rsidRPr="00977B8F">
        <w:tab/>
        <w:t>2,470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Misty Lakes </w:t>
      </w:r>
      <w:r w:rsidRPr="00977B8F">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Montmorenci #22 </w:t>
      </w:r>
      <w:r w:rsidRPr="00977B8F">
        <w:tab/>
        <w:t>3,548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New Ellenton </w:t>
      </w:r>
      <w:r w:rsidRPr="00977B8F">
        <w:tab/>
        <w:t>2,067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New Holland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2097, 2098, 2148, 2149, 2150, 2151, 2152, 2153, 2154, 2162, 2164, 2165, 2169, 2170, 2173, 2174, 2175, 2176, 2177, 2178, 2179, 2180, 2181, 2182, 2183, 2184, 2185, 2186, 2187, 2188, 2189, 2190, 2192, 2193, 2197  </w:t>
      </w:r>
      <w:r w:rsidRPr="00977B8F">
        <w:tab/>
        <w:t>252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New Holland Subtotal</w:t>
      </w:r>
      <w:r w:rsidRPr="00977B8F">
        <w:tab/>
        <w:t>252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#25 </w:t>
      </w:r>
      <w:r w:rsidRPr="00977B8F">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#26 </w:t>
      </w:r>
      <w:r w:rsidRPr="00977B8F">
        <w:tab/>
        <w:t>2,679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#27 </w:t>
      </w:r>
      <w:r w:rsidRPr="00977B8F">
        <w:tab/>
        <w:t>2,008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#28 </w:t>
      </w:r>
      <w:r w:rsidRPr="00977B8F">
        <w:tab/>
        <w:t>1,414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#29 </w:t>
      </w:r>
      <w:r w:rsidRPr="00977B8F">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#54 </w:t>
      </w:r>
      <w:r w:rsidRPr="00977B8F">
        <w:tab/>
        <w:t>2,004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#55 </w:t>
      </w:r>
      <w:r w:rsidRPr="00977B8F">
        <w:tab/>
        <w:t>1,310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#67 </w:t>
      </w:r>
      <w:r w:rsidRPr="00977B8F">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Augusta #68 </w:t>
      </w:r>
      <w:r w:rsidRPr="00977B8F">
        <w:tab/>
        <w:t>1,950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Pine Forest </w:t>
      </w:r>
      <w:r w:rsidRPr="00977B8F">
        <w:tab/>
        <w:t>2,219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Redds Branch </w:t>
      </w:r>
      <w:r w:rsidRPr="00977B8F">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Salley </w:t>
      </w:r>
      <w:r w:rsidRPr="00977B8F">
        <w:tab/>
        <w:t>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Sandstone #70 </w:t>
      </w:r>
      <w:r w:rsidRPr="00977B8F">
        <w:tab/>
        <w:t>3,128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Shaws Fork </w:t>
      </w:r>
      <w:r w:rsidRPr="00977B8F">
        <w:tab/>
        <w:t>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Shiloh </w:t>
      </w:r>
      <w:r w:rsidRPr="00977B8F">
        <w:tab/>
        <w:t>2,711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Silver Bluff </w:t>
      </w:r>
      <w:r w:rsidRPr="00977B8F">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Six Points #35 </w:t>
      </w:r>
      <w:r w:rsidRPr="00977B8F">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Six Points #46 </w:t>
      </w:r>
      <w:r w:rsidRPr="00977B8F">
        <w:tab/>
        <w:t>2,221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Sleepy Hollow #65 </w:t>
      </w:r>
      <w:r w:rsidRPr="00977B8F">
        <w:tab/>
        <w:t>2,240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South Aiken #75 </w:t>
      </w:r>
      <w:r w:rsidRPr="00977B8F">
        <w:tab/>
        <w:t>2,189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South Aiken #76 </w:t>
      </w:r>
      <w:r w:rsidRPr="00977B8F">
        <w:tab/>
        <w:t>1,855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SRS </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Tabernacle </w:t>
      </w:r>
      <w:r w:rsidRPr="00977B8F">
        <w:tab/>
        <w:t>1,067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Talatha </w:t>
      </w:r>
      <w:r w:rsidRPr="00977B8F">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Vaucluse </w:t>
      </w:r>
      <w:r w:rsidRPr="00977B8F">
        <w:tab/>
        <w:t>1,688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w:t>
      </w:r>
      <w:r w:rsidRPr="00977B8F">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Warrenville </w:t>
      </w:r>
      <w:r w:rsidRPr="00977B8F">
        <w:tab/>
        <w:t>2,674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White Pond </w:t>
      </w:r>
      <w:r w:rsidRPr="00977B8F">
        <w:tab/>
        <w:t>1,263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Willow Springs </w:t>
      </w:r>
      <w:r w:rsidRPr="00977B8F">
        <w:tab/>
        <w:t>2,503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Windsor </w:t>
      </w:r>
      <w:r w:rsidRPr="00977B8F">
        <w:tab/>
        <w:t>4,076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Anderson County </w:t>
      </w:r>
      <w:r w:rsidRPr="00977B8F">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Edgefield County </w:t>
      </w:r>
      <w:r w:rsidRPr="00977B8F">
        <w:tab/>
        <w:t>26,985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Laurens County </w:t>
      </w:r>
      <w:r w:rsidRPr="00977B8F">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McCormick County </w:t>
      </w:r>
      <w:r w:rsidRPr="00977B8F">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Oconee County </w:t>
      </w:r>
      <w:r w:rsidRPr="00977B8F">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Pickens County </w:t>
      </w:r>
      <w:r w:rsidRPr="00977B8F">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TOTAL</w:t>
      </w:r>
      <w:r w:rsidRPr="00977B8F">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PERCENT VARIATION</w:t>
      </w:r>
      <w:r w:rsidRPr="00977B8F">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77B8F">
        <w:t>Area</w:t>
      </w:r>
      <w:r w:rsidRPr="00977B8F">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Greenville County </w:t>
      </w:r>
      <w:r w:rsidRPr="00977B8F">
        <w:tab/>
        <w:t>451,225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Abner Creek Baptist </w:t>
      </w:r>
      <w:r w:rsidRPr="00977B8F">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Anderson Mill Elementary </w:t>
      </w:r>
      <w:r w:rsidRPr="00977B8F">
        <w:tab/>
        <w:t>5,456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Arcadia Elementary </w:t>
      </w:r>
      <w:r w:rsidRPr="00977B8F">
        <w:tab/>
        <w:t>2,634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Beaumont Methodist </w:t>
      </w:r>
      <w:r w:rsidRPr="00977B8F">
        <w:tab/>
        <w:t>1,186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Beech Springs Intermediate </w:t>
      </w:r>
      <w:r w:rsidRPr="00977B8F">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Ben Avon Methodist- Mt. Sinai Baptist </w:t>
      </w:r>
      <w:r w:rsidRPr="00977B8F">
        <w:tab/>
        <w:t>4,500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Bethany Baptist </w:t>
      </w:r>
      <w:r w:rsidRPr="00977B8F">
        <w:tab/>
        <w:t>3,217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Bethany Wesleyan </w:t>
      </w:r>
      <w:r w:rsidRPr="00977B8F">
        <w:tab/>
        <w:t>3,238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Boiling Springs 9th Grade </w:t>
      </w:r>
      <w:r w:rsidRPr="00977B8F">
        <w:tab/>
        <w:t>4,639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Boiling Springs Elementary </w:t>
      </w:r>
      <w:r w:rsidRPr="00977B8F">
        <w:tab/>
        <w:t>4,573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3017, 3022  </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224.05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1001, 1005, 1006, 1008, 1009, 1010, 1011  </w:t>
      </w:r>
      <w:r w:rsidRPr="00977B8F">
        <w:tab/>
        <w:t>1,220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Boiling Springs High School Subtotal</w:t>
      </w:r>
      <w:r w:rsidRPr="00977B8F">
        <w:tab/>
        <w:t>1,220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Boiling Springs Intermediate </w:t>
      </w:r>
      <w:r w:rsidRPr="00977B8F">
        <w:tab/>
        <w:t>4,973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Boiling Springs Jr. High </w:t>
      </w:r>
      <w:r w:rsidRPr="00977B8F">
        <w:tab/>
        <w:t>1,952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C.C. Woodson Recreation Center </w:t>
      </w:r>
      <w:r w:rsidRPr="00977B8F">
        <w:tab/>
        <w:t>2,241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Cedar Grove Baptist </w:t>
      </w:r>
      <w:r w:rsidRPr="00977B8F">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Chapman Elementary </w:t>
      </w:r>
      <w:r w:rsidRPr="00977B8F">
        <w:tab/>
        <w:t>3,006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Chapman High School </w:t>
      </w:r>
      <w:r w:rsidRPr="00977B8F">
        <w:tab/>
        <w:t>4,170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Cleveland Elementary </w:t>
      </w:r>
      <w:r w:rsidRPr="00977B8F">
        <w:tab/>
        <w:t>4,501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Cornerstone Baptist </w:t>
      </w:r>
      <w:r w:rsidRPr="00977B8F">
        <w:tab/>
        <w:t>2,149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Cudd Memorial </w:t>
      </w:r>
      <w:r w:rsidRPr="00977B8F">
        <w:tab/>
        <w:t>2,298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Daniel Morgan Technology Center </w:t>
      </w:r>
      <w:r w:rsidRPr="00977B8F">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Drayton Fire Station </w:t>
      </w:r>
      <w:r w:rsidRPr="00977B8F">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Eastside Baptist </w:t>
      </w:r>
      <w:r w:rsidRPr="00977B8F">
        <w:tab/>
        <w:t>1,708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Ebenezer Baptist </w:t>
      </w:r>
      <w:r w:rsidRPr="00977B8F">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Fairforest Middle School </w:t>
      </w:r>
      <w:r w:rsidRPr="00977B8F">
        <w:tab/>
        <w:t>4,594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Friendship Baptist </w:t>
      </w:r>
      <w:r w:rsidRPr="00977B8F">
        <w:tab/>
        <w:t>6,039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Grace Baptist </w:t>
      </w:r>
      <w:r w:rsidRPr="00977B8F">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Gramling Methodist </w:t>
      </w:r>
      <w:r w:rsidRPr="00977B8F">
        <w:tab/>
        <w:t>2,206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Hayne Baptist </w:t>
      </w:r>
      <w:r w:rsidRPr="00977B8F">
        <w:tab/>
        <w:t>6,189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Hendrix Elementary </w:t>
      </w:r>
      <w:r w:rsidRPr="00977B8F">
        <w:tab/>
        <w:t>5,535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Holly Springs Baptist </w:t>
      </w:r>
      <w:r w:rsidRPr="00977B8F">
        <w:tab/>
        <w:t>4,260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Inman Mills Baptist </w:t>
      </w:r>
      <w:r w:rsidRPr="00977B8F">
        <w:tab/>
        <w:t>3,883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Jesse Bobo Elementary </w:t>
      </w:r>
      <w:r w:rsidRPr="00977B8F">
        <w:tab/>
        <w:t>2,725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Jesse Boyd Elementary </w:t>
      </w:r>
      <w:r w:rsidRPr="00977B8F">
        <w:tab/>
        <w:t>2,474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Lake Bowen Baptist </w:t>
      </w:r>
      <w:r w:rsidRPr="00977B8F">
        <w:tab/>
        <w:t>5,419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Landrum High School </w:t>
      </w:r>
      <w:r w:rsidRPr="00977B8F">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Landrum United Methodist </w:t>
      </w:r>
      <w:r w:rsidRPr="00977B8F">
        <w:tab/>
        <w:t>4,317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Lyman Town Hall </w:t>
      </w:r>
      <w:r w:rsidRPr="00977B8F">
        <w:tab/>
        <w:t>4,365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Motlow Creek Baptist </w:t>
      </w:r>
      <w:r w:rsidRPr="00977B8F">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Moriah Baptist </w:t>
      </w:r>
      <w:r w:rsidRPr="00977B8F">
        <w:tab/>
        <w:t>2,245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Zion Full Gospel Baptist </w:t>
      </w:r>
      <w:r w:rsidRPr="00977B8F">
        <w:tab/>
        <w:t>1,265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Spartanburg Fire Station </w:t>
      </w:r>
      <w:r w:rsidRPr="00977B8F">
        <w:tab/>
        <w:t>3,815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Oakland Elementary </w:t>
      </w:r>
      <w:r w:rsidRPr="00977B8F">
        <w:tab/>
        <w:t>2,734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Park Hills Elementary </w:t>
      </w:r>
      <w:r w:rsidRPr="00977B8F">
        <w:tab/>
        <w:t>1,585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Pelham Fire Station </w:t>
      </w:r>
      <w:r w:rsidRPr="00977B8F">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Pine Street Elementary </w:t>
      </w:r>
      <w:r w:rsidRPr="00977B8F">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Poplar Springs Fire Station </w:t>
      </w:r>
      <w:r w:rsidRPr="00977B8F">
        <w:tab/>
        <w:t>2,985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Powell Saxon Una Fire Station </w:t>
      </w:r>
      <w:r w:rsidRPr="00977B8F">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Rebirth Missionary Baptist </w:t>
      </w:r>
      <w:r w:rsidRPr="00977B8F">
        <w:tab/>
        <w:t>4,529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Reidville Elementary </w:t>
      </w:r>
      <w:r w:rsidRPr="00977B8F">
        <w:tab/>
        <w:t>4,231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Reidville Fire Station </w:t>
      </w:r>
      <w:r w:rsidRPr="00977B8F">
        <w:tab/>
        <w:t>5,480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Roebuck Bethlehem </w:t>
      </w:r>
      <w:r w:rsidRPr="00977B8F">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Silverhill Methodist Church </w:t>
      </w:r>
      <w:r w:rsidRPr="00977B8F">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Southside Baptist </w:t>
      </w:r>
      <w:r w:rsidRPr="00977B8F">
        <w:tab/>
        <w:t>2,169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Spartanburg High School </w:t>
      </w:r>
      <w:r w:rsidRPr="00977B8F">
        <w:tab/>
        <w:t>3,069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Startex Fire Station </w:t>
      </w:r>
      <w:r w:rsidRPr="00977B8F">
        <w:tab/>
        <w:t>1,737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Swofford Career Center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224.01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1007, 1008, 1009, 1010, 1011, 1012, 1013, 1014, 1015, 1016, 1017, 1018, 1019, 1020, 1021, 1022, 1023, 1029, 1030, 1031, 1032, 1033, 1034, 1035, 1036, 1037, 1038, 1039, 1051, 1065, 1067, 1068, 1069, 1070, 1072, 1073, 1075, 1076, 1077, 1078, 1079, 1080, 1081, 1082, 1083, 1084, 1085, 1086, 1087, 1088, 1089, 2021, 2028, 2029, 2030, 2031, 2032, 2033, 2034, 2035, 2038, 2039, 2040, 2041, 2042, 2043,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  </w:t>
      </w:r>
      <w:r w:rsidRPr="00977B8F">
        <w:tab/>
        <w:t>4,345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1018, 1030, 1031, 1032, 1033, 1046, 1047, 1048, 1049, 1145  </w:t>
      </w:r>
      <w:r w:rsidRPr="00977B8F">
        <w:tab/>
        <w:t>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Swofford Career Center Subtotal</w:t>
      </w:r>
      <w:r w:rsidRPr="00977B8F">
        <w:tab/>
        <w:t>4,552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Travelers Rest Baptist </w:t>
      </w:r>
      <w:r w:rsidRPr="00977B8F">
        <w:tab/>
        <w:t>4,755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Trinity Methodist </w:t>
      </w:r>
      <w:r w:rsidRPr="00977B8F">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Una Fire Station </w:t>
      </w:r>
      <w:r w:rsidRPr="00977B8F">
        <w:tab/>
        <w:t>1,377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Victor Mill Methodist </w:t>
      </w:r>
      <w:r w:rsidRPr="00977B8F">
        <w:tab/>
        <w:t>3,909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Wellford Fire Station </w:t>
      </w:r>
      <w:r w:rsidRPr="00977B8F">
        <w:tab/>
        <w:t>3,754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West Side Baptist </w:t>
      </w:r>
      <w:r w:rsidRPr="00977B8F">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West View Elementary </w:t>
      </w:r>
      <w:r w:rsidRPr="00977B8F">
        <w:tab/>
        <w:t>4,991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Whitlock Jr. High </w:t>
      </w:r>
      <w:r w:rsidRPr="00977B8F">
        <w:tab/>
        <w:t>2,570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Woodland Heights Recreation Center </w:t>
      </w:r>
      <w:r w:rsidRPr="00977B8F">
        <w:tab/>
        <w:t>3,196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TOTAL</w:t>
      </w:r>
      <w:r w:rsidRPr="00977B8F">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PERCENT VARIATION</w:t>
      </w:r>
      <w:r w:rsidRPr="00977B8F">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77B8F">
        <w:t>Area</w:t>
      </w:r>
      <w:r w:rsidRPr="00977B8F">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Aiken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Monetta </w:t>
      </w:r>
      <w:r w:rsidRPr="00977B8F">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New Holland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3120, 3123, 3128, 3129, 3130, 3139, 3150, 3151, 3158, 3159, 3160, 3161, 3162, 3167, 3168, 3169, 3170, 3171, 3172, 3173, 3178, 3179, 3180, 3181, 3182, 3183, 3184, 3185, 3186, 3187, 3188, 3189, 3190, 3212, 3213, 3214, 3215, 3216, 3221, 3222, 3223, 3224, 3225, 3226, 3231, 3232, 3233, 3234, 3235, 3239, 3240, 3241, 3242, 3243  </w:t>
      </w:r>
      <w:r w:rsidRPr="00977B8F">
        <w:tab/>
        <w:t>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2099, 2100, 2101, 2102, 2103, 2104, 2155, 2156, 2157, 2158, 2159, 2160, 2161, 2163, 2166, 2167, 2168, 2171, 2172, 2234  </w:t>
      </w:r>
      <w:r w:rsidRPr="00977B8F">
        <w:tab/>
        <w:t>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New Holland Subtotal</w:t>
      </w:r>
      <w:r w:rsidRPr="00977B8F">
        <w:tab/>
        <w:t>1,065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Oak Grove </w:t>
      </w:r>
      <w:r w:rsidRPr="00977B8F">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Perry </w:t>
      </w:r>
      <w:r w:rsidRPr="00977B8F">
        <w:tab/>
        <w:t>1,253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Wagner </w:t>
      </w:r>
      <w:r w:rsidRPr="00977B8F">
        <w:tab/>
        <w:t>3,155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Cherokee County </w:t>
      </w:r>
      <w:r w:rsidRPr="00977B8F">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Chester County </w:t>
      </w:r>
      <w:r w:rsidRPr="00977B8F">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Fairfield County </w:t>
      </w:r>
      <w:r w:rsidRPr="00977B8F">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Greenwood County </w:t>
      </w:r>
      <w:r w:rsidRPr="00977B8F">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Kershaw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Buffalo </w:t>
      </w:r>
      <w:r w:rsidRPr="00977B8F">
        <w:tab/>
        <w:t>1,668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Gates Ford </w:t>
      </w:r>
      <w:r w:rsidRPr="00977B8F">
        <w:tab/>
        <w:t>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Liberty Hill </w:t>
      </w:r>
      <w:r w:rsidRPr="00977B8F">
        <w:tab/>
        <w:t>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Shaylor</w:t>
      </w:r>
      <w:r>
        <w:t>’</w:t>
      </w:r>
      <w:r w:rsidRPr="00977B8F">
        <w:t>s Hill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1022, 1023, 1024, 1025, 1026, 1027, 1028, 1029, 1030, 1031, 1032, 1034, 1035, 1036, 1037, 1038, 1039, 1040, 1041, 1042, 1043, 1044, 1045, 1046, 1047, 1048, 1049, 1050, 1051, 1052, 1053, 1054, 1055, 1056, 1057, 1058, 1059, 1060, 1062, 1063, 1064, 2012, 2014, 2015, 2016, 2017, 2018, 2019, 2020, 2034, 2035, 2036, 2038, 2039, 2040, 2041, 2042, 2043, 2044, 2045, 2046, 2047, 2048, 2049, 2050, 2051, 2052, 2053, 2058, 2059, 3049, 3050, 3060  </w:t>
      </w:r>
      <w:r w:rsidRPr="00977B8F">
        <w:tab/>
        <w:t>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9706.02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3009, 3010, 3051, 3052, 3053, 3055, 3060, 3061, 3062, 3063, 3064, 3073, 3074, 3075, 3083, 3104, 3115  </w:t>
      </w:r>
      <w:r w:rsidRPr="00977B8F">
        <w:tab/>
        <w:t>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Shaylor</w:t>
      </w:r>
      <w:r>
        <w:t>’</w:t>
      </w:r>
      <w:r w:rsidRPr="00977B8F">
        <w:t>s Hill Subtotal</w:t>
      </w:r>
      <w:r w:rsidRPr="00977B8F">
        <w:tab/>
        <w:t>881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Westville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2027, 2030, 2031, 2032, 2033, 2034, 2035, 2036, 2037, 2038, 2039, 2040, 2041, 2042, 2066, 2067, 2068, 2069, 2070, 2072, 2073, 2074, 2075, 2076, 2078, 2079, 2080, 2081, 2082, 2083, 2084, 2085, 2086, 2087, 2088, 2089  </w:t>
      </w:r>
      <w:r w:rsidRPr="00977B8F">
        <w:tab/>
        <w:t>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3000, 3001, 3002, 3003, 3004, 3005, 3006, 3007, 3008, 3009, 3010, 3011, 3012, 3013, 3014, 3015, 3016, 3017, 3018, 3019, 3020, 3021, 3022, 3023, 3024, 3025, 3026, 3027, 3028, 3029, 3030, 3031, 3032, 3033, 3034, 3035, 3036, 3037, 3038, 3039, 3040, 3041, 3042, 3043, 3044, 3045, 3046, 3047, 3048, 3051, 3052, 3053, 3054, 3055, 3056, 3057, 3058, 3059  </w:t>
      </w:r>
      <w:r w:rsidRPr="00977B8F">
        <w:tab/>
        <w:t>928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9706.02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3000, 3001, 3002, 3003, 3004, 3005, 3006, 3007, 3008, 3011, 3012, 3013, 3014, 3015, 3016, 3017, 3024, 3025, 3026, 3027, 3028, 3057  </w:t>
      </w:r>
      <w:r w:rsidRPr="00977B8F">
        <w:tab/>
        <w:t>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Westville Subtotal</w:t>
      </w:r>
      <w:r w:rsidRPr="00977B8F">
        <w:tab/>
        <w:t>2,124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Lancaster County </w:t>
      </w:r>
      <w:r w:rsidRPr="00977B8F">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Newberry County </w:t>
      </w:r>
      <w:r w:rsidRPr="00977B8F">
        <w:tab/>
        <w:t>37,508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Saluda County </w:t>
      </w:r>
      <w:r w:rsidRPr="00977B8F">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Arrowood Baptist </w:t>
      </w:r>
      <w:r w:rsidRPr="00977B8F">
        <w:tab/>
        <w:t>1,027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Boiling Springs High School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3008, 3009, 3010, 3011, 3012, 3016, 3021, 3023, 3025, 3026, 3027, 3028, 3029  </w:t>
      </w:r>
      <w:r w:rsidRPr="00977B8F">
        <w:tab/>
        <w:t>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Boiling Springs High School Subtotal</w:t>
      </w:r>
      <w:r w:rsidRPr="00977B8F">
        <w:tab/>
        <w:t>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Canaan Baptist </w:t>
      </w:r>
      <w:r w:rsidRPr="00977B8F">
        <w:tab/>
        <w:t>1,724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Cannons Elementary </w:t>
      </w:r>
      <w:r w:rsidRPr="00977B8F">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Carlisle Fosters Home </w:t>
      </w:r>
      <w:r w:rsidRPr="00977B8F">
        <w:tab/>
        <w:t>2,677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Cavins Hobbysville </w:t>
      </w:r>
      <w:r w:rsidRPr="00977B8F">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Cherokee Springs Fire Station </w:t>
      </w:r>
      <w:r w:rsidRPr="00977B8F">
        <w:tab/>
        <w:t>2,426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Chesnee Senior Center </w:t>
      </w:r>
      <w:r w:rsidRPr="00977B8F">
        <w:tab/>
        <w:t>3,729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Clifdale Elementary </w:t>
      </w:r>
      <w:r w:rsidRPr="00977B8F">
        <w:tab/>
        <w:t>1,416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Colley Springs Baptist </w:t>
      </w:r>
      <w:r w:rsidRPr="00977B8F">
        <w:tab/>
        <w:t>4,043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Converse Fire Station </w:t>
      </w:r>
      <w:r w:rsidRPr="00977B8F">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Cowpens Depot Museum </w:t>
      </w:r>
      <w:r w:rsidRPr="00977B8F">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Cowpens Fire Station </w:t>
      </w:r>
      <w:r w:rsidRPr="00977B8F">
        <w:tab/>
        <w:t>2,891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Croft Baptist </w:t>
      </w:r>
      <w:r w:rsidRPr="00977B8F">
        <w:tab/>
        <w:t>1,892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Cross Anchor Fire Station </w:t>
      </w:r>
      <w:r w:rsidRPr="00977B8F">
        <w:tab/>
        <w:t>1,311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E.P. Todd Elementary </w:t>
      </w:r>
      <w:r w:rsidRPr="00977B8F">
        <w:tab/>
        <w:t>3,594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Enoree First Baptist </w:t>
      </w:r>
      <w:r w:rsidRPr="00977B8F">
        <w:tab/>
        <w:t>2,314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Gable Middle School </w:t>
      </w:r>
      <w:r w:rsidRPr="00977B8F">
        <w:tab/>
        <w:t>3,978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Glendale Fire Station </w:t>
      </w:r>
      <w:r w:rsidRPr="00977B8F">
        <w:tab/>
        <w:t>2,278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Mayo Elementary </w:t>
      </w:r>
      <w:r w:rsidRPr="00977B8F">
        <w:tab/>
        <w:t>3,022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Mountain View Baptist </w:t>
      </w:r>
      <w:r w:rsidRPr="00977B8F">
        <w:tab/>
        <w:t>1,980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Calvary Presbyterian </w:t>
      </w:r>
      <w:r w:rsidRPr="00977B8F">
        <w:tab/>
        <w:t>5,021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Pacolet Town Hall </w:t>
      </w:r>
      <w:r w:rsidRPr="00977B8F">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Pauline Gleen Springs Elementary </w:t>
      </w:r>
      <w:r w:rsidRPr="00977B8F">
        <w:tab/>
        <w:t>1,599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R.D. Anderson Vocational </w:t>
      </w:r>
      <w:r w:rsidRPr="00977B8F">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Roebuck Elementary </w:t>
      </w:r>
      <w:r w:rsidRPr="00977B8F">
        <w:tab/>
        <w:t>3,922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Swofford Career Center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224.01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1071  </w:t>
      </w:r>
      <w:r w:rsidRPr="00977B8F">
        <w:tab/>
        <w:t>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Swofford Career Center Subtotal</w:t>
      </w:r>
      <w:r w:rsidRPr="00977B8F">
        <w:tab/>
        <w:t>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T.W. Edwards Recreation Center </w:t>
      </w:r>
      <w:r w:rsidRPr="00977B8F">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White Stone Methodist </w:t>
      </w:r>
      <w:r w:rsidRPr="00977B8F">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Woodruff American Legion </w:t>
      </w:r>
      <w:r w:rsidRPr="00977B8F">
        <w:tab/>
        <w:t>1,133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Woodruff Armory Drive Fire Stations </w:t>
      </w:r>
      <w:r w:rsidRPr="00977B8F">
        <w:tab/>
        <w:t>2,282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Woodruff Fire Station </w:t>
      </w:r>
      <w:r w:rsidRPr="00977B8F">
        <w:tab/>
        <w:t>1,816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Woodruff Town Hall </w:t>
      </w:r>
      <w:r w:rsidRPr="00977B8F">
        <w:tab/>
        <w:t>3,541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Union County </w:t>
      </w:r>
      <w:r w:rsidRPr="00977B8F">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York County </w:t>
      </w:r>
      <w:r w:rsidRPr="00977B8F">
        <w:tab/>
        <w:t>226,073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TOTAL</w:t>
      </w:r>
      <w:r w:rsidRPr="00977B8F">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PERCENT VARIATION</w:t>
      </w:r>
      <w:r w:rsidRPr="00977B8F">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77B8F">
        <w:t>Area</w:t>
      </w:r>
      <w:r w:rsidRPr="00977B8F">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Bamberg County </w:t>
      </w:r>
      <w:r w:rsidRPr="00977B8F">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Alvin </w:t>
      </w:r>
      <w:r w:rsidRPr="00977B8F">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Bethera </w:t>
      </w:r>
      <w:r w:rsidRPr="00977B8F">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Cainhoy </w:t>
      </w:r>
      <w:r w:rsidRPr="00977B8F">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Carnes Crossroads No. 1 </w:t>
      </w:r>
      <w:r w:rsidRPr="00977B8F">
        <w:tab/>
        <w:t>4,161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Carnes Crossroads No. 2 </w:t>
      </w:r>
      <w:r w:rsidRPr="00977B8F">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Cordesville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204.01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2121, 2122, 2123, 2126, 2127, 2128, 2129, 2130, 2131, 2161, 2163, 2165, 2166, 2167, 2168, 2169, 2174, 2175, 2283, 2284, 2286, 2287  </w:t>
      </w:r>
      <w:r w:rsidRPr="00977B8F">
        <w:tab/>
        <w:t>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Cordesville Subtotal</w:t>
      </w:r>
      <w:r w:rsidRPr="00977B8F">
        <w:tab/>
        <w:t>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Cross </w:t>
      </w:r>
      <w:r w:rsidRPr="00977B8F">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Daniel Island No. 1 </w:t>
      </w:r>
      <w:r w:rsidRPr="00977B8F">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Daniel Island No. 2 </w:t>
      </w:r>
      <w:r w:rsidRPr="00977B8F">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Eadytown </w:t>
      </w:r>
      <w:r w:rsidRPr="00977B8F">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Hilton Cross Roads </w:t>
      </w:r>
      <w:r w:rsidRPr="00977B8F">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Huger </w:t>
      </w:r>
      <w:r w:rsidRPr="00977B8F">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Jamestown </w:t>
      </w:r>
      <w:r w:rsidRPr="00977B8F">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Lebanon </w:t>
      </w:r>
      <w:r w:rsidRPr="00977B8F">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Macedonia </w:t>
      </w:r>
      <w:r w:rsidRPr="00977B8F">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Russelville </w:t>
      </w:r>
      <w:r w:rsidRPr="00977B8F">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Shulerville </w:t>
      </w:r>
      <w:r w:rsidRPr="00977B8F">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Stephen No. 1 </w:t>
      </w:r>
      <w:r w:rsidRPr="00977B8F">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Stephen No. 2 </w:t>
      </w:r>
      <w:r w:rsidRPr="00977B8F">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Wassamassaw No. 1 </w:t>
      </w:r>
      <w:r w:rsidRPr="00977B8F">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Wassamassaw No. 2 </w:t>
      </w:r>
      <w:r w:rsidRPr="00977B8F">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Calhoun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Cameron </w:t>
      </w:r>
      <w:r w:rsidRPr="00977B8F">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Creston </w:t>
      </w:r>
      <w:r w:rsidRPr="00977B8F">
        <w:tab/>
        <w:t>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Dixie </w:t>
      </w:r>
      <w:r w:rsidRPr="00977B8F">
        <w:tab/>
        <w:t>2,855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Fort Motte </w:t>
      </w:r>
      <w:r w:rsidRPr="00977B8F">
        <w:tab/>
        <w:t>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Lone Star </w:t>
      </w:r>
      <w:r w:rsidRPr="00977B8F">
        <w:tab/>
        <w:t>1,299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Midway </w:t>
      </w:r>
      <w:r w:rsidRPr="00977B8F">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Matthews </w:t>
      </w:r>
      <w:r w:rsidRPr="00977B8F">
        <w:tab/>
        <w:t>2,029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Charleston 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2011, 2012, 2013, 2014, 3002, 3003, 3004, 3005, 3014, 3017, 3018, 3019, 3020, 3021, 3022, 3023, 3025  </w:t>
      </w:r>
      <w:r w:rsidRPr="00977B8F">
        <w:tab/>
        <w:t>1,198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1032, 1033, 1034, 2000, 2001, 2002, 2003, 2004, 2005, 2006, 2007, 2008, 2009, 2010, 2011, 2012, 2013, 2014, 2015, 2016, 2017, 2018, 2019, 2021, 2022, 2023, 2024, 2025, 2026, 2027, 2028, 2029, 2030, 2032, 2033, 2034, 2037, 2038, 2039, 2040, 2041  </w:t>
      </w:r>
      <w:r w:rsidRPr="00977B8F">
        <w:tab/>
        <w:t>2,848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Charleston 12 Subtotal</w:t>
      </w:r>
      <w:r w:rsidRPr="00977B8F">
        <w:tab/>
        <w:t>4,046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13 </w:t>
      </w:r>
      <w:r w:rsidRPr="00977B8F">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Charleston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1001, 1002, 1003, 1004, 1007, 1008, 1009, 1011, 1012, 1013  </w:t>
      </w:r>
      <w:r w:rsidRPr="00977B8F">
        <w:tab/>
        <w:t>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1043, 1044  </w:t>
      </w:r>
      <w:r w:rsidRPr="00977B8F">
        <w:tab/>
        <w:t>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Charleston 14 Subtotal</w:t>
      </w:r>
      <w:r w:rsidRPr="00977B8F">
        <w:tab/>
        <w:t>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15 </w:t>
      </w:r>
      <w:r w:rsidRPr="00977B8F">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16 </w:t>
      </w:r>
      <w:r w:rsidRPr="00977B8F">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17 </w:t>
      </w:r>
      <w:r w:rsidRPr="00977B8F">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18 </w:t>
      </w:r>
      <w:r w:rsidRPr="00977B8F">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19 </w:t>
      </w:r>
      <w:r w:rsidRPr="00977B8F">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20 </w:t>
      </w:r>
      <w:r w:rsidRPr="00977B8F">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Charleston 21 </w:t>
      </w:r>
      <w:r w:rsidRPr="00977B8F">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Edisto Island </w:t>
      </w:r>
      <w:r w:rsidRPr="00977B8F">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Johns Island 1A </w:t>
      </w:r>
      <w:r w:rsidRPr="00977B8F">
        <w:tab/>
        <w:t>2,571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Johns Island 1B </w:t>
      </w:r>
      <w:r w:rsidRPr="00977B8F">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Johns Island 2 </w:t>
      </w:r>
      <w:r w:rsidRPr="00977B8F">
        <w:tab/>
        <w:t>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Johns Island 3A </w:t>
      </w:r>
      <w:r w:rsidRPr="00977B8F">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Johns Island 3B </w:t>
      </w:r>
      <w:r w:rsidRPr="00977B8F">
        <w:tab/>
        <w:t>1,954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Johns Island 4 </w:t>
      </w:r>
      <w:r w:rsidRPr="00977B8F">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Kiawah Island </w:t>
      </w:r>
      <w:r w:rsidRPr="00977B8F">
        <w:tab/>
        <w:t>1,626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 </w:t>
      </w:r>
      <w:r w:rsidRPr="00977B8F">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10 </w:t>
      </w:r>
      <w:r w:rsidRPr="00977B8F">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11 </w:t>
      </w:r>
      <w:r w:rsidRPr="00977B8F">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12 </w:t>
      </w:r>
      <w:r w:rsidRPr="00977B8F">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13 </w:t>
      </w:r>
      <w:r w:rsidRPr="00977B8F">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14 </w:t>
      </w:r>
      <w:r w:rsidRPr="00977B8F">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15 </w:t>
      </w:r>
      <w:r w:rsidRPr="00977B8F">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16 </w:t>
      </w:r>
      <w:r w:rsidRPr="00977B8F">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17 </w:t>
      </w:r>
      <w:r w:rsidRPr="00977B8F">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18 </w:t>
      </w:r>
      <w:r w:rsidRPr="00977B8F">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North Charleston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2004, 2010, 2013, 2015, 2024, 2025, 2026, 2027, 2028, 2031, 3000, 3002, 3003, 3004, 3005, 3006, 3007, 3009, 3010, 3012, 3013, 3014, 3016, 3017, 3018, 3019  </w:t>
      </w:r>
      <w:r w:rsidRPr="00977B8F">
        <w:tab/>
        <w:t>2,574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North Charleston 19 Subtotal</w:t>
      </w:r>
      <w:r w:rsidRPr="00977B8F">
        <w:tab/>
        <w:t>2,574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 </w:t>
      </w:r>
      <w:r w:rsidRPr="00977B8F">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North Charleston 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31.10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3021  </w:t>
      </w:r>
      <w:r w:rsidRPr="00977B8F">
        <w:tab/>
        <w:t>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North Charleston 21 Subtotal</w:t>
      </w:r>
      <w:r w:rsidRPr="00977B8F">
        <w:tab/>
        <w:t>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24 </w:t>
      </w:r>
      <w:r w:rsidRPr="00977B8F">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25 </w:t>
      </w:r>
      <w:r w:rsidRPr="00977B8F">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4 </w:t>
      </w:r>
      <w:r w:rsidRPr="00977B8F">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5 </w:t>
      </w:r>
      <w:r w:rsidRPr="00977B8F">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6 </w:t>
      </w:r>
      <w:r w:rsidRPr="00977B8F">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7 </w:t>
      </w:r>
      <w:r w:rsidRPr="00977B8F">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8 </w:t>
      </w:r>
      <w:r w:rsidRPr="00977B8F">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Charleston 9 </w:t>
      </w:r>
      <w:r w:rsidRPr="00977B8F">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Pauls 1 </w:t>
      </w:r>
      <w:r w:rsidRPr="00977B8F">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Pauls 2A </w:t>
      </w:r>
      <w:r w:rsidRPr="00977B8F">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Pauls 2B </w:t>
      </w:r>
      <w:r w:rsidRPr="00977B8F">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Pauls 3 </w:t>
      </w:r>
      <w:r w:rsidRPr="00977B8F">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Pauls 4 </w:t>
      </w:r>
      <w:r w:rsidRPr="00977B8F">
        <w:tab/>
        <w:t>2,253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Pauls 5 </w:t>
      </w:r>
      <w:r w:rsidRPr="00977B8F">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Pauls 6 </w:t>
      </w:r>
      <w:r w:rsidRPr="00977B8F">
        <w:tab/>
        <w:t>2,477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Town of Seabrook </w:t>
      </w:r>
      <w:r w:rsidRPr="00977B8F">
        <w:tab/>
        <w:t>1,738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Wadmalaw Island 1 </w:t>
      </w:r>
      <w:r w:rsidRPr="00977B8F">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Wadmalaw Island 2 </w:t>
      </w:r>
      <w:r w:rsidRPr="00977B8F">
        <w:tab/>
        <w:t>1,419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Clarendon County </w:t>
      </w:r>
      <w:r w:rsidRPr="00977B8F">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Colleton County </w:t>
      </w:r>
      <w:r w:rsidRPr="00977B8F">
        <w:tab/>
        <w:t>38,892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Delemars </w:t>
      </w:r>
      <w:r w:rsidRPr="00977B8F">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Four Hole </w:t>
      </w:r>
      <w:r w:rsidRPr="00977B8F">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Givhans </w:t>
      </w:r>
      <w:r w:rsidRPr="00977B8F">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Givhans 2 </w:t>
      </w:r>
      <w:r w:rsidRPr="00977B8F">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Grover </w:t>
      </w:r>
      <w:r w:rsidRPr="00977B8F">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Harleyville </w:t>
      </w:r>
      <w:r w:rsidRPr="00977B8F">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Indian Field </w:t>
      </w:r>
      <w:r w:rsidRPr="00977B8F">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Indian Field 2 </w:t>
      </w:r>
      <w:r w:rsidRPr="00977B8F">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Reevesville </w:t>
      </w:r>
      <w:r w:rsidRPr="00977B8F">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Ridgeville </w:t>
      </w:r>
      <w:r w:rsidRPr="00977B8F">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Ridgeville 2 </w:t>
      </w:r>
      <w:r w:rsidRPr="00977B8F">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Rosinville </w:t>
      </w:r>
      <w:r w:rsidRPr="00977B8F">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Rosses </w:t>
      </w:r>
      <w:r w:rsidRPr="00977B8F">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George No. 1 </w:t>
      </w:r>
      <w:r w:rsidRPr="00977B8F">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George No. 2 </w:t>
      </w:r>
      <w:r w:rsidRPr="00977B8F">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Bethel </w:t>
      </w:r>
      <w:r w:rsidRPr="00977B8F">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Bowman 1 </w:t>
      </w:r>
      <w:r w:rsidRPr="00977B8F">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Bowman 2 </w:t>
      </w:r>
      <w:r w:rsidRPr="00977B8F">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Branchville 1 </w:t>
      </w:r>
      <w:r w:rsidRPr="00977B8F">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Branchville 2 </w:t>
      </w:r>
      <w:r w:rsidRPr="00977B8F">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Brookdale </w:t>
      </w:r>
      <w:r w:rsidRPr="00977B8F">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Cope </w:t>
      </w:r>
      <w:r w:rsidRPr="00977B8F">
        <w:tab/>
        <w:t>1,063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Cordova 1 </w:t>
      </w:r>
      <w:r w:rsidRPr="00977B8F">
        <w:tab/>
        <w:t>2,326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Cordova 2 </w:t>
      </w:r>
      <w:r w:rsidRPr="00977B8F">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Edisto </w:t>
      </w:r>
      <w:r w:rsidRPr="00977B8F">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Elloree 1 </w:t>
      </w:r>
      <w:r w:rsidRPr="00977B8F">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Elloree 2 </w:t>
      </w:r>
      <w:r w:rsidRPr="00977B8F">
        <w:tab/>
        <w:t>1,096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Eutawville 1 </w:t>
      </w:r>
      <w:r w:rsidRPr="00977B8F">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Eutawville 2 </w:t>
      </w:r>
      <w:r w:rsidRPr="00977B8F">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Four Holes </w:t>
      </w:r>
      <w:r w:rsidRPr="00977B8F">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Holly Hill 1 </w:t>
      </w:r>
      <w:r w:rsidRPr="00977B8F">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Holly Hill 2 </w:t>
      </w:r>
      <w:r w:rsidRPr="00977B8F">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Jamison </w:t>
      </w:r>
      <w:r w:rsidRPr="00977B8F">
        <w:tab/>
        <w:t>2,884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Nix </w:t>
      </w:r>
      <w:r w:rsidRPr="00977B8F">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1 </w:t>
      </w:r>
      <w:r w:rsidRPr="00977B8F">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10 </w:t>
      </w:r>
      <w:r w:rsidRPr="00977B8F">
        <w:tab/>
        <w:t>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2 </w:t>
      </w:r>
      <w:r w:rsidRPr="00977B8F">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3 </w:t>
      </w:r>
      <w:r w:rsidRPr="00977B8F">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4 </w:t>
      </w:r>
      <w:r w:rsidRPr="00977B8F">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5 </w:t>
      </w:r>
      <w:r w:rsidRPr="00977B8F">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6 </w:t>
      </w:r>
      <w:r w:rsidRPr="00977B8F">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7 </w:t>
      </w:r>
      <w:r w:rsidRPr="00977B8F">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8 </w:t>
      </w:r>
      <w:r w:rsidRPr="00977B8F">
        <w:tab/>
        <w:t>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Orangeburg Ward 9 </w:t>
      </w:r>
      <w:r w:rsidRPr="00977B8F">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Providence </w:t>
      </w:r>
      <w:r w:rsidRPr="00977B8F">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Rowesville </w:t>
      </w:r>
      <w:r w:rsidRPr="00977B8F">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Santee 1 </w:t>
      </w:r>
      <w:r w:rsidRPr="00977B8F">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Santee 2 </w:t>
      </w:r>
      <w:r w:rsidRPr="00977B8F">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1 </w:t>
      </w:r>
      <w:r w:rsidRPr="00977B8F">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2 </w:t>
      </w:r>
      <w:r w:rsidRPr="00977B8F">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3 </w:t>
      </w:r>
      <w:r w:rsidRPr="00977B8F">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4 </w:t>
      </w:r>
      <w:r w:rsidRPr="00977B8F">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5 </w:t>
      </w:r>
      <w:r w:rsidRPr="00977B8F">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6 </w:t>
      </w:r>
      <w:r w:rsidRPr="00977B8F">
        <w:tab/>
        <w:t>1,550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7 </w:t>
      </w:r>
      <w:r w:rsidRPr="00977B8F">
        <w:tab/>
        <w:t>2,380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8 </w:t>
      </w:r>
      <w:r w:rsidRPr="00977B8F">
        <w:tab/>
        <w:t>1,188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Suburban 9 </w:t>
      </w:r>
      <w:r w:rsidRPr="00977B8F">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Vance </w:t>
      </w:r>
      <w:r w:rsidRPr="00977B8F">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Whittaker </w:t>
      </w:r>
      <w:r w:rsidRPr="00977B8F">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Ardincaple </w:t>
      </w:r>
      <w:r w:rsidRPr="00977B8F">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Beatty Road </w:t>
      </w:r>
      <w:r w:rsidRPr="00977B8F">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Bluff </w:t>
      </w:r>
      <w:r w:rsidRPr="00977B8F">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Blythewood #1 </w:t>
      </w:r>
      <w:r w:rsidRPr="00977B8F">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Blythewood #2 </w:t>
      </w:r>
      <w:r w:rsidRPr="00977B8F">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Blythewood #3 </w:t>
      </w:r>
      <w:r w:rsidRPr="00977B8F">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1014, 1015, 1016, 1017, 1025, 1026, 1027, 1028, 1029, 1030, 1031, 1032, 1033, 1034, 1035, 1036, 1037, 1038, 1039, 1040, 1041, 1042, 1043, 1044, 1045, 1046, 1047, 1048, 1054, 1055, 1056, 1057, 1058, 1059, 1060, 1061, 1062, 1063  </w:t>
      </w:r>
      <w:r w:rsidRPr="00977B8F">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977B8F">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Brandon Subtotal</w:t>
      </w:r>
      <w:r w:rsidRPr="00977B8F">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Caughman Road </w:t>
      </w:r>
      <w:r w:rsidRPr="00977B8F">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College Place </w:t>
      </w:r>
      <w:r w:rsidRPr="00977B8F">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Dennyside </w:t>
      </w:r>
      <w:r w:rsidRPr="00977B8F">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Dentsville </w:t>
      </w:r>
      <w:r w:rsidRPr="00977B8F">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Eastover </w:t>
      </w:r>
      <w:r w:rsidRPr="00977B8F">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Edgewood </w:t>
      </w:r>
      <w:r w:rsidRPr="00977B8F">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Estates </w:t>
      </w:r>
      <w:r w:rsidRPr="00977B8F">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Fairlawn </w:t>
      </w:r>
      <w:r w:rsidRPr="00977B8F">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Fairwold </w:t>
      </w:r>
      <w:r w:rsidRPr="00977B8F">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Gadsden </w:t>
      </w:r>
      <w:r w:rsidRPr="00977B8F">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Garners </w:t>
      </w:r>
      <w:r w:rsidRPr="00977B8F">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Greenview </w:t>
      </w:r>
      <w:r w:rsidRPr="00977B8F">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Harbison #1 </w:t>
      </w:r>
      <w:r w:rsidRPr="00977B8F">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Harbison #2 </w:t>
      </w:r>
      <w:r w:rsidRPr="00977B8F">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Hopkins </w:t>
      </w:r>
      <w:r w:rsidRPr="00977B8F">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Horrell Hill </w:t>
      </w:r>
      <w:r w:rsidRPr="00977B8F">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Hunting Creek </w:t>
      </w:r>
      <w:r w:rsidRPr="00977B8F">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Keels </w:t>
      </w:r>
      <w:r w:rsidRPr="00977B8F">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2000, 2001, 2002, 2003, 2004, 2005, 2006, 2007, 2008, 2009, 2010, 2011, 2012, 2013, 2014, 2015, 2016, 2017, 2018, 2019, 2020, 2021, 2022, 2023, 2025, 2026, 2027, 2028, 2029, 2030, 2031, 2032, 2033, 2034, 2035, 2036, 2037, 2038  </w:t>
      </w:r>
      <w:r w:rsidRPr="00977B8F">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Keenan Subtotal</w:t>
      </w:r>
      <w:r w:rsidRPr="00977B8F">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Kelley Mill </w:t>
      </w:r>
      <w:r w:rsidRPr="00977B8F">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Killian </w:t>
      </w:r>
      <w:r w:rsidRPr="00977B8F">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Kingswood </w:t>
      </w:r>
      <w:r w:rsidRPr="00977B8F">
        <w:tab/>
        <w:t>4,286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Lake Carolina </w:t>
      </w:r>
      <w:r w:rsidRPr="00977B8F">
        <w:tab/>
        <w:t>3,923</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977B8F">
        <w:t xml:space="preserve"> </w:t>
      </w:r>
      <w:r w:rsidR="00980BBB" w:rsidRPr="00977B8F">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Longcreek </w:t>
      </w:r>
      <w:r w:rsidRPr="00977B8F">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Lykesland </w:t>
      </w:r>
      <w:r w:rsidRPr="00977B8F">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McEntire </w:t>
      </w:r>
      <w:r w:rsidRPr="00977B8F">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Meadowlake </w:t>
      </w:r>
      <w:r w:rsidRPr="00977B8F">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Mill Creek </w:t>
      </w:r>
      <w:r w:rsidRPr="00977B8F">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Monticello </w:t>
      </w:r>
      <w:r w:rsidRPr="00977B8F">
        <w:tab/>
        <w:t>3,579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Springs #1 </w:t>
      </w:r>
      <w:r w:rsidRPr="00977B8F">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springs #2 </w:t>
      </w:r>
      <w:r w:rsidRPr="00977B8F">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Oak Point </w:t>
      </w:r>
      <w:r w:rsidRPr="00977B8F">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Parkway #1 </w:t>
      </w:r>
      <w:r w:rsidRPr="00977B8F">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Parkway #2 </w:t>
      </w:r>
      <w:r w:rsidRPr="00977B8F">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Pine Grove </w:t>
      </w:r>
      <w:r w:rsidRPr="00977B8F">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Pine Lakes </w:t>
      </w:r>
      <w:r w:rsidRPr="00977B8F">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Pinewood </w:t>
      </w:r>
      <w:r w:rsidRPr="00977B8F">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Polo Road </w:t>
      </w:r>
      <w:r w:rsidRPr="00977B8F">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Pontiac </w:t>
      </w:r>
      <w:r w:rsidRPr="00977B8F">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Pontiac- Ward 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1001, 1002, 1003, 1004, 1018, 1019, 1020, 1024, 1025, 1026, 1027, 1028, 1029, 1030, 1031, 1032, 1033, 1069, 1070, 1071, 1072, 1073, 1074, 1075, 1076, 1077, 1078, 1079, 1080, 1081, 1082, 1083, 1084, 1085, 1086, 1087, 1088, 1089, 1090, 1091, 1096, 1097, 1098, 1099, 1100, 1101, 1102, 1103, 1104, 1105, 1106, 1107, 1108, 1109, 1110, 1111, 1112  </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Pontiac- Ward 26 Subtotal</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Rice Creek </w:t>
      </w:r>
      <w:r w:rsidRPr="00977B8F">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Ridgeview </w:t>
      </w:r>
      <w:r w:rsidRPr="00977B8F">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Ridgewood </w:t>
      </w:r>
      <w:r w:rsidRPr="00977B8F">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Riverside </w:t>
      </w:r>
      <w:r w:rsidRPr="00977B8F">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Riverwalk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103.08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1014, 1015, 1016, 1018, 1019, 1020, 1021, 1022, 1023, 1024, 1026, 1027, 1028, 1029, 1030, 1031, 1032, 1033, 1034, 1035, 1036  </w:t>
      </w:r>
      <w:r w:rsidRPr="00977B8F">
        <w:tab/>
        <w:t>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103.09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1038, 1052, 1053, 1054, 1055, 1056, 1066, 2005, 2006, 2007, 2008, 2009, 2010, 2011, 2012, 2013, 2014, 2015, 2016, 2017, 2018, 2019, 2020, 2021, 2022, 2023, 2024, 2025, 2026, 2027, 2028, 2029, 2030, 2031, 2032, 2033, 2034, 2035, 2036, 2037, 2038, 2039, 2040, 2041, 2042, 2043, 2044, 2045, 2046, 2047, 2048, 2049, 2050, 2051, 2052, 2053, 2054, 2055, 3000, 3001, 3002, 3003, 3004, 3005, 3006, 3007  </w:t>
      </w:r>
      <w:r w:rsidRPr="00977B8F">
        <w:tab/>
        <w:t>3,488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Riverwalk Subtotal</w:t>
      </w:r>
      <w:r w:rsidRPr="00977B8F">
        <w:tab/>
        <w:t>3,752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Round Top </w:t>
      </w:r>
      <w:r w:rsidRPr="00977B8F">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Sandlapper </w:t>
      </w:r>
      <w:r w:rsidRPr="00977B8F">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Skyland </w:t>
      </w:r>
      <w:r w:rsidRPr="00977B8F">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Spring Valley </w:t>
      </w:r>
      <w:r w:rsidRPr="00977B8F">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Spring Valley West </w:t>
      </w:r>
      <w:r w:rsidRPr="00977B8F">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Andrews </w:t>
      </w:r>
      <w:r w:rsidRPr="00977B8F">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Valhalla </w:t>
      </w:r>
      <w:r w:rsidRPr="00977B8F">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Valley State Park </w:t>
      </w:r>
      <w:r w:rsidRPr="00977B8F">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Walden </w:t>
      </w:r>
      <w:r w:rsidRPr="00977B8F">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 </w:t>
      </w:r>
      <w:r w:rsidRPr="00977B8F">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19 </w:t>
      </w:r>
      <w:r w:rsidRPr="00977B8F">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2 </w:t>
      </w:r>
      <w:r w:rsidRPr="00977B8F">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20 </w:t>
      </w:r>
      <w:r w:rsidRPr="00977B8F">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21 </w:t>
      </w:r>
      <w:r w:rsidRPr="00977B8F">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22 </w:t>
      </w:r>
      <w:r w:rsidRPr="00977B8F">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29 </w:t>
      </w:r>
      <w:r w:rsidRPr="00977B8F">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3 </w:t>
      </w:r>
      <w:r w:rsidRPr="00977B8F">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30 </w:t>
      </w:r>
      <w:r w:rsidRPr="00977B8F">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31 </w:t>
      </w:r>
      <w:r w:rsidRPr="00977B8F">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32 </w:t>
      </w:r>
      <w:r w:rsidRPr="00977B8F">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4 </w:t>
      </w:r>
      <w:r w:rsidRPr="00977B8F">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7 </w:t>
      </w:r>
      <w:r w:rsidRPr="00977B8F">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Ward 8 </w:t>
      </w:r>
      <w:r w:rsidRPr="00977B8F">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Ward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1001, 2000, 2001, 2002, 2003, 2004, 2005, 2006, 2007, 2008, 2009, 2010, 2011, 2012, 2013, 2014, 2019, 2020, 2021, 3004, 3005, 3006, 3007, 3008, 4000, 4001, 4002, 4003, 4004, 4005, 4006, 4007, 4008, 4009, 4010, 4011, 4012, 4013, 4014, 4015, 4016  </w:t>
      </w:r>
      <w:r w:rsidRPr="00977B8F">
        <w:tab/>
        <w:t>1,943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1000, 1002  </w:t>
      </w:r>
      <w:r w:rsidRPr="00977B8F">
        <w:tab/>
        <w:t>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Ward 9 Subtotal</w:t>
      </w:r>
      <w:r w:rsidRPr="00977B8F">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Westminster </w:t>
      </w:r>
      <w:r w:rsidRPr="00977B8F">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Whitewell </w:t>
      </w:r>
      <w:r w:rsidRPr="00977B8F">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Wildewood </w:t>
      </w:r>
      <w:r w:rsidRPr="00977B8F">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Bates </w:t>
      </w:r>
      <w:r w:rsidRPr="00977B8F">
        <w:tab/>
        <w:t>906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Birnie </w:t>
      </w:r>
      <w:r w:rsidRPr="00977B8F">
        <w:tab/>
        <w:t>1,458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Crosswell </w:t>
      </w:r>
      <w:r w:rsidRPr="00977B8F">
        <w:tab/>
        <w:t>2,408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Folsom Park </w:t>
      </w:r>
      <w:r w:rsidRPr="00977B8F">
        <w:tab/>
        <w:t>2,516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Furman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2018, 2019, 2020, 2023  </w:t>
      </w:r>
      <w:r w:rsidRPr="00977B8F">
        <w:tab/>
        <w:t>270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2079, 2080  </w:t>
      </w:r>
      <w:r w:rsidRPr="00977B8F">
        <w:tab/>
        <w:t>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Furman Subtotal</w:t>
      </w:r>
      <w:r w:rsidRPr="00977B8F">
        <w:tab/>
        <w:t>361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Hampton Park </w:t>
      </w:r>
      <w:r w:rsidRPr="00977B8F">
        <w:tab/>
        <w:t>1,040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Lemira </w:t>
      </w:r>
      <w:r w:rsidRPr="00977B8F">
        <w:tab/>
        <w:t>2,248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Loring </w:t>
      </w:r>
      <w:r w:rsidRPr="00977B8F">
        <w:tab/>
        <w:t>2,000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Magnolia-Harmony </w:t>
      </w:r>
      <w:r w:rsidRPr="00977B8F">
        <w:tab/>
        <w:t>1,356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Mayewood </w:t>
      </w:r>
      <w:r w:rsidRPr="00977B8F">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Morris College </w:t>
      </w:r>
      <w:r w:rsidRPr="00977B8F">
        <w:tab/>
        <w:t>2,199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Mullberry </w:t>
      </w:r>
      <w:r w:rsidRPr="00977B8F">
        <w:tab/>
        <w:t>1,527</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Oswego</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4</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5073  </w:t>
      </w:r>
      <w:r w:rsidRPr="00977B8F">
        <w:tab/>
        <w:t>2</w:t>
      </w:r>
    </w:p>
    <w:p w:rsidR="00980BBB" w:rsidRDefault="00980BBB" w:rsidP="00C532D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Oswego Subtotal</w:t>
      </w:r>
      <w:r w:rsidRPr="00977B8F">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Pinewood </w:t>
      </w:r>
      <w:r w:rsidRPr="00977B8F">
        <w:tab/>
        <w:t>2,799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Pocotaligo #1 </w:t>
      </w:r>
      <w:r w:rsidRPr="00977B8F">
        <w:tab/>
        <w:t>3,212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Pocotaligo #2 </w:t>
      </w:r>
      <w:r w:rsidRPr="00977B8F">
        <w:tab/>
        <w:t>2,378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Salterstown </w:t>
      </w:r>
      <w:r w:rsidRPr="00977B8F">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Savage-Glover </w:t>
      </w:r>
      <w:r w:rsidRPr="00977B8F">
        <w:tab/>
        <w:t>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South Liberty </w:t>
      </w:r>
      <w:r w:rsidRPr="00977B8F">
        <w:tab/>
        <w:t>1,050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South Red Bay </w:t>
      </w:r>
      <w:r w:rsidRPr="00977B8F">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Spectrum</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1044, 1078  </w:t>
      </w:r>
      <w:r w:rsidRPr="00977B8F">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17.04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4000, 4001, 4005, 4006  </w:t>
      </w:r>
      <w:r w:rsidRPr="00977B8F">
        <w:tab/>
        <w:t>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Spectrum Subtotal</w:t>
      </w:r>
      <w:r w:rsidRPr="00977B8F">
        <w:tab/>
        <w:t>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Stone Hill </w:t>
      </w:r>
      <w:r w:rsidRPr="00977B8F">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Turkey Creek </w:t>
      </w:r>
      <w:r w:rsidRPr="00977B8F">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Wilder </w:t>
      </w:r>
      <w:r w:rsidRPr="00977B8F">
        <w:tab/>
        <w:t>1,327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Williamsburg County </w:t>
      </w:r>
      <w:r w:rsidRPr="00977B8F">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TOTAL</w:t>
      </w:r>
      <w:r w:rsidRPr="00977B8F">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PERCENT VARIATION</w:t>
      </w:r>
      <w:r w:rsidRPr="00977B8F">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77B8F">
        <w:t>Area</w:t>
      </w:r>
      <w:r w:rsidRPr="00977B8F">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Chesterfield County </w:t>
      </w:r>
      <w:r w:rsidRPr="00977B8F">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Darlington County </w:t>
      </w:r>
      <w:r w:rsidRPr="00977B8F">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Dillon County </w:t>
      </w:r>
      <w:r w:rsidRPr="00977B8F">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Florence County </w:t>
      </w:r>
      <w:r w:rsidRPr="00977B8F">
        <w:tab/>
        <w:t>136,885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Andrews </w:t>
      </w:r>
      <w:r w:rsidRPr="00977B8F">
        <w:tab/>
        <w:t>2,743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Andrews Outside </w:t>
      </w:r>
      <w:r w:rsidRPr="00977B8F">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Bethel </w:t>
      </w:r>
      <w:r w:rsidRPr="00977B8F">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Black River </w:t>
      </w:r>
      <w:r w:rsidRPr="00977B8F">
        <w:tab/>
        <w:t>2,331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Brown</w:t>
      </w:r>
      <w:r>
        <w:t>’</w:t>
      </w:r>
      <w:r w:rsidRPr="00977B8F">
        <w:t xml:space="preserve">s Ferry </w:t>
      </w:r>
      <w:r w:rsidRPr="00977B8F">
        <w:tab/>
        <w:t>2,210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Carver</w:t>
      </w:r>
      <w:r>
        <w:t>’</w:t>
      </w:r>
      <w:r w:rsidRPr="00977B8F">
        <w:t xml:space="preserve">s Ferry </w:t>
      </w:r>
      <w:r w:rsidRPr="00977B8F">
        <w:tab/>
        <w:t>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Cedar Creek </w:t>
      </w:r>
      <w:r w:rsidRPr="00977B8F">
        <w:tab/>
        <w:t>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Choppee </w:t>
      </w:r>
      <w:r w:rsidRPr="00977B8F">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Dreamkeepers </w:t>
      </w:r>
      <w:r w:rsidRPr="00977B8F">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Folly Grove </w:t>
      </w:r>
      <w:r w:rsidRPr="00977B8F">
        <w:tab/>
        <w:t>1,228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Georgetown No. 1 </w:t>
      </w:r>
      <w:r w:rsidRPr="00977B8F">
        <w:tab/>
        <w:t>1,052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Georgetown No. 2 </w:t>
      </w:r>
      <w:r w:rsidRPr="00977B8F">
        <w:tab/>
        <w:t>2,708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Georgetown No. 3 </w:t>
      </w:r>
      <w:r w:rsidRPr="00977B8F">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Georgetown No. 4 </w:t>
      </w:r>
      <w:r w:rsidRPr="00977B8F">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Kensington </w:t>
      </w:r>
      <w:r w:rsidRPr="00977B8F">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Myersville </w:t>
      </w:r>
      <w:r w:rsidRPr="00977B8F">
        <w:tab/>
        <w:t>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Pee Dee </w:t>
      </w:r>
      <w:r w:rsidRPr="00977B8F">
        <w:tab/>
        <w:t>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Penny Royal </w:t>
      </w:r>
      <w:r w:rsidRPr="00977B8F">
        <w:tab/>
        <w:t>1,060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Plantersville </w:t>
      </w:r>
      <w:r w:rsidRPr="00977B8F">
        <w:tab/>
        <w:t>964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Pleasant Hill </w:t>
      </w:r>
      <w:r w:rsidRPr="00977B8F">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Potato Bed Ferry </w:t>
      </w:r>
      <w:r w:rsidRPr="00977B8F">
        <w:tab/>
        <w:t>844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Sampit </w:t>
      </w:r>
      <w:r w:rsidRPr="00977B8F">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Spring Gully </w:t>
      </w:r>
      <w:r w:rsidRPr="00977B8F">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Horry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Adrian </w:t>
      </w:r>
      <w:r w:rsidRPr="00977B8F">
        <w:tab/>
        <w:t>3,841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Allsbrook </w:t>
      </w:r>
      <w:r w:rsidRPr="00977B8F">
        <w:tab/>
        <w:t>1,105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Aynor </w:t>
      </w:r>
      <w:r w:rsidRPr="00977B8F">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Bayboro </w:t>
      </w:r>
      <w:r w:rsidRPr="00977B8F">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Brooksville </w:t>
      </w:r>
      <w:r w:rsidRPr="00977B8F">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Brownway </w:t>
      </w:r>
      <w:r w:rsidRPr="00977B8F">
        <w:tab/>
        <w:t>2,147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Carolina Forest 1 </w:t>
      </w:r>
      <w:r w:rsidRPr="00977B8F">
        <w:tab/>
        <w:t>3,634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Carolina Forest 2 </w:t>
      </w:r>
      <w:r w:rsidRPr="00977B8F">
        <w:tab/>
        <w:t>2,628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Cedar Grove </w:t>
      </w:r>
      <w:r w:rsidRPr="00977B8F">
        <w:tab/>
        <w:t>1,427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Coastal Carolina </w:t>
      </w:r>
      <w:r w:rsidRPr="00977B8F">
        <w:tab/>
        <w:t>3,571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Cool Springs </w:t>
      </w:r>
      <w:r w:rsidRPr="00977B8F">
        <w:tab/>
        <w:t>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Daisy </w:t>
      </w:r>
      <w:r w:rsidRPr="00977B8F">
        <w:tab/>
        <w:t>2,032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Dog Bluff </w:t>
      </w:r>
      <w:r w:rsidRPr="00977B8F">
        <w:tab/>
        <w:t>1,655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Dogwood </w:t>
      </w:r>
      <w:r w:rsidRPr="00977B8F">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East Conway </w:t>
      </w:r>
      <w:r w:rsidRPr="00977B8F">
        <w:tab/>
        <w:t>1,559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East Lorris </w:t>
      </w:r>
      <w:r w:rsidRPr="00977B8F">
        <w:tab/>
        <w:t>3,860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Ebenezer </w:t>
      </w:r>
      <w:r w:rsidRPr="00977B8F">
        <w:tab/>
        <w:t>1,726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Emerald Forest 1 </w:t>
      </w:r>
      <w:r w:rsidRPr="00977B8F">
        <w:tab/>
        <w:t>6,312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Enterprise </w:t>
      </w:r>
      <w:r w:rsidRPr="00977B8F">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Floyds </w:t>
      </w:r>
      <w:r w:rsidRPr="00977B8F">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Forestbrook </w:t>
      </w:r>
      <w:r w:rsidRPr="00977B8F">
        <w:tab/>
        <w:t>3,422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Four Mile </w:t>
      </w:r>
      <w:r w:rsidRPr="00977B8F">
        <w:tab/>
        <w:t>2,918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Galivants Ferry </w:t>
      </w:r>
      <w:r w:rsidRPr="00977B8F">
        <w:tab/>
        <w:t>257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Green Sea </w:t>
      </w:r>
      <w:r w:rsidRPr="00977B8F">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Gurley </w:t>
      </w:r>
      <w:r w:rsidRPr="00977B8F">
        <w:tab/>
        <w:t>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Hickory Grove </w:t>
      </w:r>
      <w:r w:rsidRPr="00977B8F">
        <w:tab/>
        <w:t>2,152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Hickory Hill </w:t>
      </w:r>
      <w:r w:rsidRPr="00977B8F">
        <w:tab/>
        <w:t>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Homewood </w:t>
      </w:r>
      <w:r w:rsidRPr="00977B8F">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Horry </w:t>
      </w:r>
      <w:r w:rsidRPr="00977B8F">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Inland </w:t>
      </w:r>
      <w:r w:rsidRPr="00977B8F">
        <w:tab/>
        <w:t>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Jackson Bluff </w:t>
      </w:r>
      <w:r w:rsidRPr="00977B8F">
        <w:tab/>
        <w:t>925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Jamestown </w:t>
      </w:r>
      <w:r w:rsidRPr="00977B8F">
        <w:tab/>
        <w:t>4,545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Jerigan</w:t>
      </w:r>
      <w:r>
        <w:t>’</w:t>
      </w:r>
      <w:r w:rsidRPr="00977B8F">
        <w:t xml:space="preserve">s Crossroads </w:t>
      </w:r>
      <w:r w:rsidRPr="00977B8F">
        <w:tab/>
        <w:t>1,157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Jordanville </w:t>
      </w:r>
      <w:r w:rsidRPr="00977B8F">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Joyner Swamp </w:t>
      </w:r>
      <w:r w:rsidRPr="00977B8F">
        <w:tab/>
        <w:t>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Juniper Bay </w:t>
      </w:r>
      <w:r w:rsidRPr="00977B8F">
        <w:tab/>
        <w:t>2,953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Leon </w:t>
      </w:r>
      <w:r w:rsidRPr="00977B8F">
        <w:tab/>
        <w:t>1,846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Live Oak </w:t>
      </w:r>
      <w:r w:rsidRPr="00977B8F">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Maple </w:t>
      </w:r>
      <w:r w:rsidRPr="00977B8F">
        <w:tab/>
        <w:t>1,713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Marlowe </w:t>
      </w:r>
      <w:r w:rsidRPr="00977B8F">
        <w:tab/>
        <w:t>3,400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Methodist Rehobeth </w:t>
      </w:r>
      <w:r w:rsidRPr="00977B8F">
        <w:tab/>
        <w:t>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Mill Swamp </w:t>
      </w:r>
      <w:r w:rsidRPr="00977B8F">
        <w:tab/>
        <w:t>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Olive </w:t>
      </w:r>
      <w:r w:rsidRPr="00977B8F">
        <w:tab/>
        <w:t>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Mt. Vernon </w:t>
      </w:r>
      <w:r w:rsidRPr="00977B8F">
        <w:tab/>
        <w:t>941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Myrtle Trace </w:t>
      </w:r>
      <w:r w:rsidRPr="00977B8F">
        <w:tab/>
        <w:t>1,444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Conway 1 </w:t>
      </w:r>
      <w:r w:rsidRPr="00977B8F">
        <w:tab/>
        <w:t>1,657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North Conway 2 </w:t>
      </w:r>
      <w:r w:rsidRPr="00977B8F">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Norton </w:t>
      </w:r>
      <w:r w:rsidRPr="00977B8F">
        <w:tab/>
        <w:t>262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Palmetto Bays </w:t>
      </w:r>
      <w:r w:rsidRPr="00977B8F">
        <w:tab/>
        <w:t>3,971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Pawleys Swamp </w:t>
      </w:r>
      <w:r w:rsidRPr="00977B8F">
        <w:tab/>
        <w:t>1,003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Pleasant View </w:t>
      </w:r>
      <w:r w:rsidRPr="00977B8F">
        <w:tab/>
        <w:t>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Poplar Hill </w:t>
      </w:r>
      <w:r w:rsidRPr="00977B8F">
        <w:tab/>
        <w:t>1,246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Port Harrelson </w:t>
      </w:r>
      <w:r w:rsidRPr="00977B8F">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Racepath #1 </w:t>
      </w:r>
      <w:r w:rsidRPr="00977B8F">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Racepath #2 </w:t>
      </w:r>
      <w:r w:rsidRPr="00977B8F">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Red Bluff </w:t>
      </w:r>
      <w:r w:rsidRPr="00977B8F">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Red Hill 1 </w:t>
      </w:r>
      <w:r w:rsidRPr="00977B8F">
        <w:tab/>
        <w:t>3,232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Red Hill 2 </w:t>
      </w:r>
      <w:r w:rsidRPr="00977B8F">
        <w:tab/>
        <w:t>2,968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Salem </w:t>
      </w:r>
      <w:r w:rsidRPr="00977B8F">
        <w:tab/>
        <w:t>2,487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Shell </w:t>
      </w:r>
      <w:r w:rsidRPr="00977B8F">
        <w:tab/>
        <w:t>1,379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Socastee 2 </w:t>
      </w:r>
      <w:r w:rsidRPr="00977B8F">
        <w:tab/>
        <w:t>3,012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Socastee 3 </w:t>
      </w:r>
      <w:r w:rsidRPr="00977B8F">
        <w:tab/>
        <w:t>3,654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Spring Branch </w:t>
      </w:r>
      <w:r w:rsidRPr="00977B8F">
        <w:tab/>
        <w:t>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Sweet Home </w:t>
      </w:r>
      <w:r w:rsidRPr="00977B8F">
        <w:tab/>
        <w:t>1,476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Taylorsville </w:t>
      </w:r>
      <w:r w:rsidRPr="00977B8F">
        <w:tab/>
        <w:t>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Tilly Swamp </w:t>
      </w:r>
      <w:r w:rsidRPr="00977B8F">
        <w:tab/>
        <w:t>1,180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Toddville </w:t>
      </w:r>
      <w:r w:rsidRPr="00977B8F">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West Conway </w:t>
      </w:r>
      <w:r w:rsidRPr="00977B8F">
        <w:tab/>
        <w:t>1,237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West Lorris </w:t>
      </w:r>
      <w:r w:rsidRPr="00977B8F">
        <w:tab/>
        <w:t>1,513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White Oak </w:t>
      </w:r>
      <w:r w:rsidRPr="00977B8F">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Wild Wing </w:t>
      </w:r>
      <w:r w:rsidRPr="00977B8F">
        <w:tab/>
        <w:t>3,627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Kershaw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Airport </w:t>
      </w:r>
      <w:r w:rsidRPr="00977B8F">
        <w:tab/>
        <w:t>1,985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Antioch </w:t>
      </w:r>
      <w:r w:rsidRPr="00977B8F">
        <w:tab/>
        <w:t>1,286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Bethune </w:t>
      </w:r>
      <w:r w:rsidRPr="00977B8F">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Camden No. 1 </w:t>
      </w:r>
      <w:r w:rsidRPr="00977B8F">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Camden No. 2 </w:t>
      </w:r>
      <w:r w:rsidRPr="00977B8F">
        <w:tab/>
        <w:t>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Camden No. 3 </w:t>
      </w:r>
      <w:r w:rsidRPr="00977B8F">
        <w:tab/>
        <w:t>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Camden No. 4 </w:t>
      </w:r>
      <w:r w:rsidRPr="00977B8F">
        <w:tab/>
        <w:t>1,305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Camden No. 5 </w:t>
      </w:r>
      <w:r w:rsidRPr="00977B8F">
        <w:tab/>
        <w:t>1,041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Camden No. 5-A </w:t>
      </w:r>
      <w:r w:rsidRPr="00977B8F">
        <w:tab/>
        <w:t>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Camden No. 6 </w:t>
      </w:r>
      <w:r w:rsidRPr="00977B8F">
        <w:tab/>
        <w:t>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Cassatt </w:t>
      </w:r>
      <w:r w:rsidRPr="00977B8F">
        <w:tab/>
        <w:t>2,542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Cherlotte Thompson </w:t>
      </w:r>
      <w:r w:rsidRPr="00977B8F">
        <w:tab/>
        <w:t>2,051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Doby</w:t>
      </w:r>
      <w:r>
        <w:t>’</w:t>
      </w:r>
      <w:r w:rsidRPr="00977B8F">
        <w:t xml:space="preserve">s Mill </w:t>
      </w:r>
      <w:r w:rsidRPr="00977B8F">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East Camden-Hermitage </w:t>
      </w:r>
      <w:r w:rsidRPr="00977B8F">
        <w:tab/>
        <w:t>877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Elgin No. 1 </w:t>
      </w:r>
      <w:r w:rsidRPr="00977B8F">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Elgin No. 2 </w:t>
      </w:r>
      <w:r w:rsidRPr="00977B8F">
        <w:tab/>
        <w:t>2,140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Elgin No. 3 </w:t>
      </w:r>
      <w:r w:rsidRPr="00977B8F">
        <w:tab/>
        <w:t>3,744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Elgin No. 4 </w:t>
      </w:r>
      <w:r w:rsidRPr="00977B8F">
        <w:tab/>
        <w:t>3,081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Elgin No. 5 </w:t>
      </w:r>
      <w:r w:rsidRPr="00977B8F">
        <w:tab/>
        <w:t>2,067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Lugoff No. 1 </w:t>
      </w:r>
      <w:r w:rsidRPr="00977B8F">
        <w:tab/>
        <w:t>1,898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Lugoff No. 2 </w:t>
      </w:r>
      <w:r w:rsidRPr="00977B8F">
        <w:tab/>
        <w:t>2,641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Lugoff No. 3 </w:t>
      </w:r>
      <w:r w:rsidRPr="00977B8F">
        <w:tab/>
        <w:t>2,073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Lugoff No. 4 </w:t>
      </w:r>
      <w:r w:rsidRPr="00977B8F">
        <w:tab/>
        <w:t>1,548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Malvern Hill </w:t>
      </w:r>
      <w:r w:rsidRPr="00977B8F">
        <w:tab/>
        <w:t>2,232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Rabon</w:t>
      </w:r>
      <w:r>
        <w:t>’</w:t>
      </w:r>
      <w:r w:rsidRPr="00977B8F">
        <w:t xml:space="preserve">s Crossroads </w:t>
      </w:r>
      <w:r w:rsidRPr="00977B8F">
        <w:tab/>
        <w:t>2,521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Riverdale </w:t>
      </w:r>
      <w:r w:rsidRPr="00977B8F">
        <w:tab/>
        <w:t>1,611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Salt Pond </w:t>
      </w:r>
      <w:r w:rsidRPr="00977B8F">
        <w:tab/>
        <w:t>1,950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Shaylor</w:t>
      </w:r>
      <w:r>
        <w:t>’</w:t>
      </w:r>
      <w:r w:rsidRPr="00977B8F">
        <w:t>s Hill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1061  </w:t>
      </w:r>
      <w:r w:rsidRPr="00977B8F">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9706.02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3048, 3049, 3050, 3054, 3056, 3065, 3066, 3067, 3068, 3069, 3070, 3071, 3072, 3076, 3077, 3078, 3079, 3080, 3081, 3082, 3084, 3095, 3096, 3097, 3098, 3101, 3107, 3108, 3109, 3110, 3111, 3116, 3117, 3125, 3126  </w:t>
      </w:r>
      <w:r w:rsidRPr="00977B8F">
        <w:tab/>
        <w:t>243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Shaylor</w:t>
      </w:r>
      <w:r>
        <w:t>’</w:t>
      </w:r>
      <w:r w:rsidRPr="00977B8F">
        <w:t>s Hill Subtotal</w:t>
      </w:r>
      <w:r w:rsidRPr="00977B8F">
        <w:tab/>
        <w:t>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Springdale </w:t>
      </w:r>
      <w:r w:rsidRPr="00977B8F">
        <w:tab/>
        <w:t>1,961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Westville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9706.02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3018, 3019, 3020, 3021, 3022, 3023, 3029, 3030, 3031, 3032, 3033, 3034, 3035, 3036, 3037, 3038, 3039, 3040, 3041, 3042, 3043, 3044, 3045, 3046, 3047, 3058, 3059, 3085, 3086, 3087, 3088, 3089, 3090, 3091, 3092, 3093, 3094, 3099, 3100, 3102, 3103, 3105, 3106, 3112, 3113, 3114, 3118, 3123, 3124  </w:t>
      </w:r>
      <w:r w:rsidRPr="00977B8F">
        <w:tab/>
        <w:t>595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Westville Subtotal</w:t>
      </w:r>
      <w:r w:rsidRPr="00977B8F">
        <w:tab/>
        <w:t>595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Whites Gardens </w:t>
      </w:r>
      <w:r w:rsidRPr="00977B8F">
        <w:tab/>
        <w:t>2,553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Lee County </w:t>
      </w:r>
      <w:r w:rsidRPr="00977B8F">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Marion County </w:t>
      </w:r>
      <w:r w:rsidRPr="00977B8F">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 xml:space="preserve">Marlboro County </w:t>
      </w:r>
      <w:r w:rsidRPr="00977B8F">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Burns-Downs </w:t>
      </w:r>
      <w:r w:rsidRPr="00977B8F">
        <w:tab/>
        <w:t>1,251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Causeway Branch #1 </w:t>
      </w:r>
      <w:r w:rsidRPr="00977B8F">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Causeway Branch #2 </w:t>
      </w:r>
      <w:r w:rsidRPr="00977B8F">
        <w:tab/>
        <w:t>1,094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Cherryvale </w:t>
      </w:r>
      <w:r w:rsidRPr="00977B8F">
        <w:tab/>
        <w:t>1,546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Dalzel #1 </w:t>
      </w:r>
      <w:r w:rsidRPr="00977B8F">
        <w:tab/>
        <w:t>2,409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Dalzel #2 </w:t>
      </w:r>
      <w:r w:rsidRPr="00977B8F">
        <w:tab/>
        <w:t>1,851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Delaine </w:t>
      </w:r>
      <w:r w:rsidRPr="00977B8F">
        <w:tab/>
        <w:t>2,372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Ebenezer #1 </w:t>
      </w:r>
      <w:r w:rsidRPr="00977B8F">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Ebenezer #2 </w:t>
      </w:r>
      <w:r w:rsidRPr="00977B8F">
        <w:tab/>
        <w:t>2,263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Furman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2000, 2001, 2002, 2021, 2022, 2176  </w:t>
      </w:r>
      <w:r w:rsidRPr="00977B8F">
        <w:tab/>
        <w:t>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1036, 1038, 1039, 1040, 1041, 1052, 1053, 2043, 2044, 2045, 2047, 2048, 2049, 2050, 2051, 2052, 2053, 2054, 2055, 2056, 2057, 2058, 2059, 2060, 2061, 2062, 2063, 2064, 2065, 2067, 2068, 2069, 2070, 2071, 2072, 2073, 2075, 2076, 2077, 2078, 2085, 2086, 2092, 2093, 2107  </w:t>
      </w:r>
      <w:r w:rsidRPr="00977B8F">
        <w:tab/>
        <w:t>2,200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2037  </w:t>
      </w:r>
      <w:r w:rsidRPr="00977B8F">
        <w:tab/>
        <w:t>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Furman Subtotal</w:t>
      </w:r>
      <w:r w:rsidRPr="00977B8F">
        <w:tab/>
        <w:t>2,337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Green Swamp #1 </w:t>
      </w:r>
      <w:r w:rsidRPr="00977B8F">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Green Swamp #2 </w:t>
      </w:r>
      <w:r w:rsidRPr="00977B8F">
        <w:tab/>
        <w:t>1,350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Hillcrest </w:t>
      </w:r>
      <w:r w:rsidRPr="00977B8F">
        <w:tab/>
        <w:t>1,341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Horatio </w:t>
      </w:r>
      <w:r w:rsidRPr="00977B8F">
        <w:tab/>
        <w:t>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Manchester Forest </w:t>
      </w:r>
      <w:r w:rsidRPr="00977B8F">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Mayesville </w:t>
      </w:r>
      <w:r w:rsidRPr="00977B8F">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McCray</w:t>
      </w:r>
      <w:r>
        <w:t>’</w:t>
      </w:r>
      <w:r w:rsidRPr="00977B8F">
        <w:t xml:space="preserve">s Mill #1 </w:t>
      </w:r>
      <w:r w:rsidRPr="00977B8F">
        <w:tab/>
        <w:t>1,853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McCray</w:t>
      </w:r>
      <w:r>
        <w:t>’</w:t>
      </w:r>
      <w:r w:rsidRPr="00977B8F">
        <w:t xml:space="preserve">s Mill #2 </w:t>
      </w:r>
      <w:r w:rsidRPr="00977B8F">
        <w:tab/>
        <w:t>2,300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Millwood </w:t>
      </w:r>
      <w:r w:rsidRPr="00977B8F">
        <w:tab/>
        <w:t>1,055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Oakland Plantation #1 </w:t>
      </w:r>
      <w:r w:rsidRPr="00977B8F">
        <w:tab/>
        <w:t>2,006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Oakland Plantation #2 </w:t>
      </w:r>
      <w:r w:rsidRPr="00977B8F">
        <w:tab/>
        <w:t>1,430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Oswego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5076, 5077, 5078, 5079, 5080, 5081, 6015  </w:t>
      </w:r>
      <w:r w:rsidRPr="00977B8F">
        <w:tab/>
        <w:t>1,707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Oswego Subtotal</w:t>
      </w:r>
      <w:r w:rsidRPr="00977B8F">
        <w:tab/>
        <w:t>1,707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Palmetto Park </w:t>
      </w:r>
      <w:r w:rsidRPr="00977B8F">
        <w:tab/>
        <w:t>2,565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Privateer </w:t>
      </w:r>
      <w:r w:rsidRPr="00977B8F">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Rembert </w:t>
      </w:r>
      <w:r w:rsidRPr="00977B8F">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Salem </w:t>
      </w:r>
      <w:r w:rsidRPr="00977B8F">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Second Mill </w:t>
      </w:r>
      <w:r w:rsidRPr="00977B8F">
        <w:tab/>
        <w:t>2,264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Shaw </w:t>
      </w:r>
      <w:r w:rsidRPr="00977B8F">
        <w:tab/>
        <w:t>2,395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Spectrum</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77B8F">
        <w:t>Tract 17.04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77B8F">
        <w:t xml:space="preserve">Blocks: 3000, 3001, 3002, 3003, 3004, 3005, 3006, 3007, 3008, 3009, 3010, 3011, 3012, 3013, 3014, 3015, 3016, 3017, 3018, 3019, 3020, 3021, 3022, 3023, 3026, 3028, 3029, 3030, 3031, 4002, 4003, 4004, 4007, 4008, 4009, 4010, 4011, 4012, 4013, 4014, 4015, 4016, 4017, 4023, 4051, 4052, 4053, 4054, 4055, 4056, 4057, 4058, 4059  </w:t>
      </w:r>
      <w:r w:rsidRPr="00977B8F">
        <w:tab/>
        <w:t>1,490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Spectrum Subtotal</w:t>
      </w:r>
      <w:r w:rsidRPr="00977B8F">
        <w:tab/>
        <w:t>1,490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John </w:t>
      </w:r>
      <w:r w:rsidRPr="00977B8F">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St. Paul </w:t>
      </w:r>
      <w:r w:rsidRPr="00977B8F">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Sumter High #1 </w:t>
      </w:r>
      <w:r w:rsidRPr="00977B8F">
        <w:tab/>
        <w:t>1,043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Sumter High #2 </w:t>
      </w:r>
      <w:r w:rsidRPr="00977B8F">
        <w:tab/>
        <w:t>1,926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Sunset </w:t>
      </w:r>
      <w:r w:rsidRPr="00977B8F">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Swan Lake </w:t>
      </w:r>
      <w:r w:rsidRPr="00977B8F">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Thomas Sumpter </w:t>
      </w:r>
      <w:r w:rsidRPr="00977B8F">
        <w:tab/>
        <w:t>1,774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77B8F">
        <w:t xml:space="preserve">Wilson Hall </w:t>
      </w:r>
      <w:r w:rsidRPr="00977B8F">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DISTRICT TOTAL</w:t>
      </w:r>
      <w:r w:rsidRPr="00977B8F">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77B8F">
        <w:t>PERCENT VARIATION</w:t>
      </w:r>
      <w:r w:rsidRPr="00977B8F">
        <w:tab/>
        <w:t>0.000</w:t>
      </w:r>
      <w:r>
        <w:t xml:space="preserve"> /”</w:t>
      </w:r>
    </w:p>
    <w:p w:rsidR="00980BBB" w:rsidRDefault="00980BBB" w:rsidP="00980BBB">
      <w:pPr>
        <w:tabs>
          <w:tab w:val="clear" w:pos="5184"/>
          <w:tab w:val="clear" w:pos="5400"/>
          <w:tab w:val="clear" w:pos="5616"/>
        </w:tabs>
      </w:pPr>
      <w:r w:rsidRPr="00977B8F">
        <w:rPr>
          <w:snapToGrid w:val="0"/>
        </w:rPr>
        <w:tab/>
        <w:t>Renumber sections to conform.</w:t>
      </w:r>
    </w:p>
    <w:p w:rsidR="00980BBB" w:rsidRDefault="00980BBB" w:rsidP="00980BBB">
      <w:pPr>
        <w:tabs>
          <w:tab w:val="clear" w:pos="5184"/>
          <w:tab w:val="clear" w:pos="5400"/>
          <w:tab w:val="clear" w:pos="5616"/>
        </w:tabs>
      </w:pPr>
      <w:r w:rsidRPr="00977B8F">
        <w:rPr>
          <w:snapToGrid w:val="0"/>
        </w:rPr>
        <w:tab/>
        <w:t>Amend title to conform.</w:t>
      </w:r>
    </w:p>
    <w:p w:rsidR="00980BBB" w:rsidRDefault="00980BBB" w:rsidP="00980BBB"/>
    <w:p w:rsidR="00980BBB" w:rsidRDefault="00980BBB" w:rsidP="00980BBB">
      <w:r>
        <w:tab/>
        <w:t>Senator MALLOY explained the amendment.</w:t>
      </w:r>
    </w:p>
    <w:p w:rsidR="00980BBB" w:rsidRDefault="00980BBB" w:rsidP="00980BBB">
      <w:r>
        <w:tab/>
        <w:t>Senator LARRY MARTIN argued contra to the adoption of the amendment.</w:t>
      </w:r>
    </w:p>
    <w:p w:rsidR="00980BBB" w:rsidRDefault="00980BBB" w:rsidP="00980BBB"/>
    <w:p w:rsidR="00980BBB" w:rsidRDefault="00980BBB" w:rsidP="00980BBB">
      <w:r>
        <w:tab/>
        <w:t>The "ayes" and "nays" were demanded and taken, resulting as follows:</w:t>
      </w:r>
    </w:p>
    <w:p w:rsidR="00980BBB" w:rsidRPr="00875253" w:rsidRDefault="00980BBB" w:rsidP="00980BBB">
      <w:pPr>
        <w:jc w:val="center"/>
      </w:pPr>
      <w:r>
        <w:rPr>
          <w:b/>
        </w:rPr>
        <w:t>Ayes 12; Nays 29</w:t>
      </w:r>
    </w:p>
    <w:p w:rsidR="00980BBB" w:rsidRDefault="00980BBB" w:rsidP="00980BBB"/>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3840">
        <w:rPr>
          <w:b/>
        </w:rPr>
        <w:t>AYES</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Elliott</w:t>
      </w:r>
      <w:r>
        <w:tab/>
      </w:r>
      <w:r w:rsidRPr="00A83840">
        <w:t>Ford</w:t>
      </w:r>
      <w:r>
        <w:tab/>
      </w:r>
      <w:r w:rsidRPr="00A83840">
        <w:t>Jackson</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Land</w:t>
      </w:r>
      <w:r>
        <w:tab/>
      </w:r>
      <w:r w:rsidRPr="00A83840">
        <w:t>Leventis</w:t>
      </w:r>
      <w:r>
        <w:tab/>
      </w:r>
      <w:r w:rsidRPr="00A83840">
        <w:t>Lourie</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Malloy</w:t>
      </w:r>
      <w:r>
        <w:tab/>
      </w:r>
      <w:r w:rsidRPr="00A83840">
        <w:t>Matthews</w:t>
      </w:r>
      <w:r>
        <w:tab/>
      </w:r>
      <w:r w:rsidRPr="00A83840">
        <w:t>McGill</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Pinckney</w:t>
      </w:r>
      <w:r>
        <w:tab/>
      </w:r>
      <w:r w:rsidRPr="00A83840">
        <w:t>Scott</w:t>
      </w:r>
      <w:r>
        <w:tab/>
      </w:r>
      <w:r w:rsidRPr="00A83840">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3840">
        <w:rPr>
          <w:b/>
        </w:rPr>
        <w:t>Total--12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3840">
        <w:rPr>
          <w:b/>
        </w:rPr>
        <w:t>NAYS</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Alexander</w:t>
      </w:r>
      <w:r>
        <w:tab/>
      </w:r>
      <w:r w:rsidRPr="00A83840">
        <w:t>Bright</w:t>
      </w:r>
      <w:r>
        <w:tab/>
      </w:r>
      <w:r w:rsidRPr="00A83840">
        <w:t>Bryant</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Campbell</w:t>
      </w:r>
      <w:r>
        <w:tab/>
      </w:r>
      <w:r w:rsidRPr="00A83840">
        <w:t>Campsen</w:t>
      </w:r>
      <w:r>
        <w:tab/>
      </w:r>
      <w:r w:rsidRPr="00A83840">
        <w:t>Cleary</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Courson</w:t>
      </w:r>
      <w:r>
        <w:tab/>
      </w:r>
      <w:r w:rsidRPr="00A83840">
        <w:t>Cromer</w:t>
      </w:r>
      <w:r>
        <w:tab/>
      </w:r>
      <w:r w:rsidRPr="00A83840">
        <w:t>Davis</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Fair</w:t>
      </w:r>
      <w:r>
        <w:tab/>
      </w:r>
      <w:r w:rsidRPr="00A83840">
        <w:t>Gregory</w:t>
      </w:r>
      <w:r>
        <w:tab/>
      </w:r>
      <w:r w:rsidRPr="00A83840">
        <w:t>Grooms</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Hayes</w:t>
      </w:r>
      <w:r>
        <w:tab/>
      </w:r>
      <w:r w:rsidRPr="00A83840">
        <w:t>Knotts</w:t>
      </w:r>
      <w:r>
        <w:tab/>
      </w:r>
      <w:r w:rsidRPr="00A83840">
        <w:t>Leatherman</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rPr>
          <w:i/>
        </w:rPr>
        <w:t>Martin, Larry</w:t>
      </w:r>
      <w:r>
        <w:rPr>
          <w:i/>
        </w:rPr>
        <w:tab/>
      </w:r>
      <w:r w:rsidRPr="00A83840">
        <w:rPr>
          <w:i/>
        </w:rPr>
        <w:t>Martin, Shane</w:t>
      </w:r>
      <w:r>
        <w:rPr>
          <w:i/>
        </w:rPr>
        <w:tab/>
      </w:r>
      <w:r w:rsidRPr="00A83840">
        <w:t>Massey</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McConnell</w:t>
      </w:r>
      <w:r>
        <w:tab/>
      </w:r>
      <w:r w:rsidRPr="00A83840">
        <w:t>Nicholson</w:t>
      </w:r>
      <w:r>
        <w:tab/>
      </w:r>
      <w:r w:rsidRPr="00A83840">
        <w:t>O’Dell</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Peeler</w:t>
      </w:r>
      <w:r>
        <w:tab/>
      </w:r>
      <w:r w:rsidRPr="00A83840">
        <w:t>Rankin</w:t>
      </w:r>
      <w:r>
        <w:tab/>
      </w:r>
      <w:r w:rsidRPr="00A83840">
        <w:t>Reese</w:t>
      </w: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Rose</w:t>
      </w:r>
      <w:r>
        <w:tab/>
      </w:r>
      <w:r w:rsidRPr="00A83840">
        <w:t>Ryberg</w:t>
      </w:r>
      <w:r>
        <w:tab/>
      </w:r>
      <w:r w:rsidRPr="00A83840">
        <w:t>Setzler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83840">
        <w:t>Shoopman</w:t>
      </w:r>
      <w:r>
        <w:tab/>
      </w:r>
      <w:r w:rsidRPr="00A83840">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A83840"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83840">
        <w:rPr>
          <w:b/>
        </w:rPr>
        <w:t>Total--29</w:t>
      </w:r>
    </w:p>
    <w:p w:rsidR="00980BBB" w:rsidRDefault="00980BBB" w:rsidP="00980BBB"/>
    <w:p w:rsidR="00980BBB" w:rsidRDefault="00980BBB" w:rsidP="00980BBB">
      <w:r>
        <w:tab/>
        <w:t>Amendment No. 23 was not adopted.</w:t>
      </w:r>
    </w:p>
    <w:p w:rsidR="00980BBB" w:rsidRDefault="00980BBB" w:rsidP="00980BBB"/>
    <w:p w:rsidR="00980BBB" w:rsidRPr="00097528" w:rsidRDefault="00980BBB" w:rsidP="00980BBB">
      <w:pPr>
        <w:jc w:val="center"/>
      </w:pPr>
      <w:r>
        <w:rPr>
          <w:b/>
        </w:rPr>
        <w:t>Amendment No. 24</w:t>
      </w:r>
    </w:p>
    <w:p w:rsidR="00980BBB" w:rsidRDefault="00980BBB" w:rsidP="00980BBB">
      <w:r>
        <w:rPr>
          <w:snapToGrid w:val="0"/>
        </w:rPr>
        <w:tab/>
        <w:t>Senator GROOMS proposed the following amendment (JUD3992.022), which was adopted:</w:t>
      </w:r>
    </w:p>
    <w:p w:rsidR="00980BBB" w:rsidRDefault="00980BBB" w:rsidP="00980BBB">
      <w:r w:rsidRPr="009E5F54">
        <w:rPr>
          <w:snapToGrid w:val="0"/>
        </w:rPr>
        <w:tab/>
        <w:t>Amend the bill, as and if amended, beginning on page 2, line 17, by striking SECTION 2, as contained in PART II, in its entirety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9E5F54">
        <w:rPr>
          <w:snapToGrid w:val="0"/>
        </w:rPr>
        <w:t>/</w:t>
      </w:r>
      <w:r w:rsidRPr="009E5F54">
        <w:rPr>
          <w:snapToGrid w:val="0"/>
        </w:rPr>
        <w:tab/>
      </w:r>
      <w:r>
        <w:rPr>
          <w:snapToGrid w:val="0"/>
        </w:rPr>
        <w:t>“</w:t>
      </w:r>
      <w:r w:rsidRPr="009E5F54">
        <w:t>DISTRICT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E5F54">
        <w:t>Area</w:t>
      </w:r>
      <w:r w:rsidRPr="009E5F54">
        <w:tab/>
        <w:t>Population</w:t>
      </w:r>
    </w:p>
    <w:p w:rsidR="00DC5F74" w:rsidRDefault="00DC5F74"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Charleston County </w:t>
      </w:r>
      <w:r w:rsidRPr="009E5F54">
        <w:tab/>
        <w:t>350,209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Black River </w:t>
      </w:r>
      <w:r w:rsidRPr="009E5F54">
        <w:tab/>
        <w:t>2,331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Carver</w:t>
      </w:r>
      <w:r>
        <w:t>’</w:t>
      </w:r>
      <w:r w:rsidRPr="009E5F54">
        <w:t xml:space="preserve">s Ferry </w:t>
      </w:r>
      <w:r w:rsidRPr="009E5F54">
        <w:tab/>
        <w:t>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Dreamkeepers </w:t>
      </w:r>
      <w:r w:rsidRPr="009E5F54">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Georgetown No. 1 </w:t>
      </w:r>
      <w:r w:rsidRPr="009E5F54">
        <w:tab/>
        <w:t>1,052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Georgetown No. 2 </w:t>
      </w:r>
      <w:r w:rsidRPr="009E5F54">
        <w:tab/>
        <w:t>2,708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Georgetown No. 3 </w:t>
      </w:r>
      <w:r w:rsidRPr="009E5F54">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Georgetown No. 4 </w:t>
      </w:r>
      <w:r w:rsidRPr="009E5F54">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Kensington </w:t>
      </w:r>
      <w:r w:rsidRPr="009E5F54">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Murrell</w:t>
      </w:r>
      <w:r>
        <w:t>’</w:t>
      </w:r>
      <w:r w:rsidRPr="009E5F54">
        <w:t xml:space="preserve">s Inlet No. 1 </w:t>
      </w:r>
      <w:r w:rsidRPr="009E5F54">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Murrell</w:t>
      </w:r>
      <w:r>
        <w:t>’</w:t>
      </w:r>
      <w:r w:rsidRPr="009E5F54">
        <w:t xml:space="preserve">s Inlet No. 2 </w:t>
      </w:r>
      <w:r w:rsidRPr="009E5F54">
        <w:tab/>
        <w:t>2,480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Murrell</w:t>
      </w:r>
      <w:r>
        <w:t>’</w:t>
      </w:r>
      <w:r w:rsidRPr="009E5F54">
        <w:t xml:space="preserve">s Inlet No. 3 </w:t>
      </w:r>
      <w:r w:rsidRPr="009E5F54">
        <w:tab/>
        <w:t>1,013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Murrell</w:t>
      </w:r>
      <w:r>
        <w:t>’</w:t>
      </w:r>
      <w:r w:rsidRPr="009E5F54">
        <w:t xml:space="preserve">s Inlet No. 4 </w:t>
      </w:r>
      <w:r w:rsidRPr="009E5F54">
        <w:tab/>
        <w:t>1,562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Myersville </w:t>
      </w:r>
      <w:r w:rsidRPr="009E5F54">
        <w:tab/>
        <w:t>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Pawley</w:t>
      </w:r>
      <w:r>
        <w:t>’</w:t>
      </w:r>
      <w:r w:rsidRPr="009E5F54">
        <w:t xml:space="preserve">s Island No. 1 </w:t>
      </w:r>
      <w:r w:rsidRPr="009E5F54">
        <w:tab/>
        <w:t>2,913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Pawley</w:t>
      </w:r>
      <w:r>
        <w:t>’</w:t>
      </w:r>
      <w:r w:rsidRPr="009E5F54">
        <w:t xml:space="preserve">s Island No. 2 </w:t>
      </w:r>
      <w:r w:rsidRPr="009E5F54">
        <w:tab/>
        <w:t>3,689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Pawley</w:t>
      </w:r>
      <w:r>
        <w:t>’</w:t>
      </w:r>
      <w:r w:rsidRPr="009E5F54">
        <w:t xml:space="preserve">s Island No. 3 </w:t>
      </w:r>
      <w:r w:rsidRPr="009E5F54">
        <w:tab/>
        <w:t>2,293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Pawley</w:t>
      </w:r>
      <w:r>
        <w:t>’</w:t>
      </w:r>
      <w:r w:rsidRPr="009E5F54">
        <w:t xml:space="preserve">s Island No. 4 </w:t>
      </w:r>
      <w:r w:rsidRPr="009E5F54">
        <w:tab/>
        <w:t>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Pawley</w:t>
      </w:r>
      <w:r>
        <w:t>’</w:t>
      </w:r>
      <w:r w:rsidRPr="009E5F54">
        <w:t xml:space="preserve">s Island No. 5 </w:t>
      </w:r>
      <w:r w:rsidRPr="009E5F54">
        <w:tab/>
        <w:t>2,962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Pee Dee </w:t>
      </w:r>
      <w:r w:rsidRPr="009E5F54">
        <w:tab/>
        <w:t>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Penny Royal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3001, 3002, 3003, 3004, 3005, 3006, 3007, 3008, 3009, 3010, 3011, 3012, 3013, 3014, 3015, 3018, 3020, 3023, 3024, 3025, 3030, 3039, 3040, 3041, 3042, 3043, 4000, 4003, 4006, 4007, 4008, 4009, 4010, 4011, 4012, 4013, 4014, 4015, 4016, 4017, 4018, 4019, 4020, 4021, 4022, 4023, 4024, 4025, 4026, 4028, 4055, 4056, 4100, 4107, 4108, 4109, 4110, 4111, 4112, 4118  </w:t>
      </w:r>
      <w:r w:rsidRPr="009E5F54">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Penny Royal Subtotal</w:t>
      </w:r>
      <w:r w:rsidRPr="009E5F54">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Plantersville </w:t>
      </w:r>
      <w:r w:rsidRPr="009E5F54">
        <w:tab/>
        <w:t>964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Sampit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1063, 1064, 1065, 1066  </w:t>
      </w:r>
      <w:r w:rsidRPr="009E5F54">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Sampit Subtotal</w:t>
      </w:r>
      <w:r w:rsidRPr="009E5F54">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Santee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2137, 2138, 2139, 2140, 2141, 2142, 2152, 2160, 2161, 2162, 2164, 2165, 2166, 2167, 2168, 2169, 2170, 2171, 2172, 2173, 2175, 2177, 2179, 2180, 2181, 2182, 2183, 2184, 2185, 2186, 2187, 2188, 2189, 2190, 2191, 2192, 2193, 2194, 2195, 2196, 2197, 2198, 2199, 2200, 2201, 2202, 2203, 2204, 2205, 2206, 2207, 2208, 2209, 2210, 2211, 2212, 2213, 2214, 2215, 2216, 2217, 2218, 2219, 2220, 2226, 2227, 2228,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w:t>
      </w:r>
      <w:r w:rsidRPr="009E5F54">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0015, 0016, 0017, 0018, 0019, 0020, 0021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Santee Subtotal</w:t>
      </w:r>
      <w:r w:rsidRPr="009E5F54">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Spring Gully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1049, 1050, 1051, 1052, 1053, 1055, 1058, 1059, 1060, 1066, 1067, 1068, 1069, 1070, 1071, 1072, 1073, 1074, 1076, 1077, 1078, 1081, 1082, 1085, 1086, 1087, 1088, 1094, 1095, 1105, 1109, 7017  </w:t>
      </w:r>
      <w:r w:rsidRPr="009E5F54">
        <w:tab/>
        <w:t>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1033, 1036, 1037, 1039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Spring Gully Subtotal</w:t>
      </w:r>
      <w:r w:rsidRPr="009E5F54">
        <w:tab/>
        <w:t>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Winyah Bay </w:t>
      </w:r>
      <w:r w:rsidRPr="009E5F54">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Horry County </w:t>
      </w:r>
      <w:r w:rsidRPr="009E5F54">
        <w:tab/>
        <w:t>269,291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TOTAL</w:t>
      </w:r>
      <w:r w:rsidRPr="009E5F54">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PERCENT VARIATION</w:t>
      </w:r>
      <w:r w:rsidRPr="009E5F5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E5F54">
        <w:t>Area</w:t>
      </w:r>
      <w:r w:rsidRPr="009E5F5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Aiken County </w:t>
      </w:r>
      <w:r w:rsidRPr="009E5F54">
        <w:tab/>
        <w:t>160,099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Calhoun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Bethel </w:t>
      </w:r>
      <w:r w:rsidRPr="009E5F54">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Sandy Run </w:t>
      </w:r>
      <w:r w:rsidRPr="009E5F54">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Edgefield County </w:t>
      </w:r>
      <w:r w:rsidRPr="009E5F54">
        <w:tab/>
        <w:t>26,985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Lexington County </w:t>
      </w:r>
      <w:r w:rsidRPr="009E5F54">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Bolentown </w:t>
      </w:r>
      <w:r w:rsidRPr="009E5F54">
        <w:tab/>
        <w:t>2,173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Limestone 1 </w:t>
      </w:r>
      <w:r w:rsidRPr="009E5F54">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Limestone 2 </w:t>
      </w:r>
      <w:r w:rsidRPr="009E5F54">
        <w:tab/>
        <w:t>2,449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Neeses-Livingston </w:t>
      </w:r>
      <w:r w:rsidRPr="009E5F54">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North 1 </w:t>
      </w:r>
      <w:r w:rsidRPr="009E5F54">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North 2 </w:t>
      </w:r>
      <w:r w:rsidRPr="009E5F54">
        <w:tab/>
        <w:t>1,966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Pine Hill </w:t>
      </w:r>
      <w:r w:rsidRPr="009E5F54">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Springfield </w:t>
      </w:r>
      <w:r w:rsidRPr="009E5F54">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Suburban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2016  </w:t>
      </w:r>
      <w:r w:rsidRPr="009E5F54">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Suburban 5 Subtotal</w:t>
      </w:r>
      <w:r w:rsidRPr="009E5F54">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Suburban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4059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3000, 3001, 3002, 3003, 3004, 3005, 3006, 3007, 3008, 3009, 3010, 3011, 3012, 3013, 3014, 3015, 3016, 3017, 3018, 3019, 3020, 3021, 3022, 4000, 4001, 4002, 4003, 4006, 4007, 4008, 4009, 4010, 4011, 4012, 4013, 4014, 4015, 4016, 4017, 4018, 4020, 4021, 4022, 4023, 4024, 4025, 4026, 4027, 4028, 4030, 4031, 4032, 4033, 4034, 4035, 4036, 4037, 4038, 4039, 4040, 4041, 4042, 4043, 4044, 4045  </w:t>
      </w:r>
      <w:r w:rsidRPr="009E5F54">
        <w:tab/>
        <w:t>1,466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Suburban 6 Subtotal</w:t>
      </w:r>
      <w:r w:rsidRPr="009E5F54">
        <w:tab/>
        <w:t>1,466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Suburban 7 </w:t>
      </w:r>
      <w:r w:rsidRPr="009E5F54">
        <w:tab/>
        <w:t>2,380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Arcadia </w:t>
      </w:r>
      <w:r w:rsidRPr="009E5F54">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Ballentine </w:t>
      </w:r>
      <w:r w:rsidRPr="009E5F54">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Blythewood #1 </w:t>
      </w:r>
      <w:r w:rsidRPr="009E5F54">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Blythewood #2 </w:t>
      </w:r>
      <w:r w:rsidRPr="009E5F54">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Blythewood #3 </w:t>
      </w:r>
      <w:r w:rsidRPr="009E5F54">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Cooper </w:t>
      </w:r>
      <w:r w:rsidRPr="009E5F54">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Dutch Fork #1 </w:t>
      </w:r>
      <w:r w:rsidRPr="009E5F54">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Dutch Fork #2 </w:t>
      </w:r>
      <w:r w:rsidRPr="009E5F54">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 Forest Acres </w:t>
      </w:r>
      <w:r w:rsidRPr="009E5F54">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Estates </w:t>
      </w:r>
      <w:r w:rsidRPr="009E5F54">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Friarsgate #1 </w:t>
      </w:r>
      <w:r w:rsidRPr="009E5F54">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Friarsgate #2 </w:t>
      </w:r>
      <w:r w:rsidRPr="009E5F54">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Gregg Park </w:t>
      </w:r>
      <w:r w:rsidRPr="009E5F54">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Hampton </w:t>
      </w:r>
      <w:r w:rsidRPr="009E5F54">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Harbison #1 </w:t>
      </w:r>
      <w:r w:rsidRPr="009E5F54">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Harbison #2 </w:t>
      </w:r>
      <w:r w:rsidRPr="009E5F54">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9E5F54">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Keenan Subtotal</w:t>
      </w:r>
      <w:r w:rsidRPr="009E5F54">
        <w:tab/>
        <w:t>1,447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Kelley Mill </w:t>
      </w:r>
      <w:r w:rsidRPr="009E5F54">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Lake Carolina </w:t>
      </w:r>
      <w:r w:rsidRPr="009E5F54">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Longcreek </w:t>
      </w:r>
      <w:r w:rsidRPr="009E5F54">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Lykesland </w:t>
      </w:r>
      <w:r w:rsidRPr="009E5F54">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Meadowfield </w:t>
      </w:r>
      <w:r w:rsidRPr="009E5F54">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3107, 3108, 3109, 3110, 3111, 3112  </w:t>
      </w:r>
      <w:r w:rsidRPr="009E5F54">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w:t>
      </w:r>
      <w:r w:rsidRPr="009E5F54">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Monticello Subtotal</w:t>
      </w:r>
      <w:r w:rsidRPr="009E5F54">
        <w:tab/>
        <w:t>2,320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 Forest Acres </w:t>
      </w:r>
      <w:r w:rsidRPr="009E5F54">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Oak Point </w:t>
      </w:r>
      <w:r w:rsidRPr="009E5F54">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Oakwood </w:t>
      </w:r>
      <w:r w:rsidRPr="009E5F54">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Old Friarsgate </w:t>
      </w:r>
      <w:r w:rsidRPr="009E5F54">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Parkridge </w:t>
      </w:r>
      <w:r w:rsidRPr="009E5F54">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Parkway #2 </w:t>
      </w:r>
      <w:r w:rsidRPr="009E5F54">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Pennington </w:t>
      </w:r>
      <w:r w:rsidRPr="009E5F54">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Pontiac </w:t>
      </w:r>
      <w:r w:rsidRPr="009E5F54">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Pontiac- Ward 26 </w:t>
      </w:r>
      <w:r w:rsidRPr="009E5F54">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Rice Creek </w:t>
      </w:r>
      <w:r w:rsidRPr="009E5F54">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Ridgeview </w:t>
      </w:r>
      <w:r w:rsidRPr="009E5F54">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River Springs </w:t>
      </w:r>
      <w:r w:rsidRPr="009E5F54">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Riverwalk </w:t>
      </w:r>
      <w:r w:rsidRPr="009E5F54">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Round Top </w:t>
      </w:r>
      <w:r w:rsidRPr="009E5F54">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 Forest Acres </w:t>
      </w:r>
      <w:r w:rsidRPr="009E5F54">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Satchelford </w:t>
      </w:r>
      <w:r w:rsidRPr="009E5F54">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South Beltline </w:t>
      </w:r>
      <w:r w:rsidRPr="009E5F54">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Spring Hill </w:t>
      </w:r>
      <w:r w:rsidRPr="009E5F54">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Springville </w:t>
      </w:r>
      <w:r w:rsidRPr="009E5F54">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Trenholm Road </w:t>
      </w:r>
      <w:r w:rsidRPr="009E5F54">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Valhalla </w:t>
      </w:r>
      <w:r w:rsidRPr="009E5F54">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12 </w:t>
      </w:r>
      <w:r w:rsidRPr="009E5F54">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13 </w:t>
      </w:r>
      <w:r w:rsidRPr="009E5F54">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14 </w:t>
      </w:r>
      <w:r w:rsidRPr="009E5F54">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15 </w:t>
      </w:r>
      <w:r w:rsidRPr="009E5F54">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16 </w:t>
      </w:r>
      <w:r w:rsidRPr="009E5F54">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17 </w:t>
      </w:r>
      <w:r w:rsidRPr="009E5F54">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23 </w:t>
      </w:r>
      <w:r w:rsidRPr="009E5F54">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24 </w:t>
      </w:r>
      <w:r w:rsidRPr="009E5F54">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25 </w:t>
      </w:r>
      <w:r w:rsidRPr="009E5F54">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Ward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2022, 2026, 2027, 2028, 2029, 3000, 3001, 3002, 3003, 3009, 3010, 3013, 3014, 3015, 3016, 3017, 3018  </w:t>
      </w:r>
      <w:r w:rsidRPr="009E5F54">
        <w:tab/>
        <w:t>343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3000, 3001, 3002, 3003, 3004, 3005, 3006, 3007, 3008, 3009, 3010, 3011, 3012, 3013, 3014, 3015, 3016, 3017, 3018, 3019, 3020, 3021, 3022, 3023, 3027  </w:t>
      </w:r>
      <w:r w:rsidRPr="009E5F54">
        <w:tab/>
        <w:t>847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1004, 1005, 1006, 1008, 1009, 1010  </w:t>
      </w:r>
      <w:r w:rsidRPr="009E5F54">
        <w:tab/>
        <w:t>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Ward 33 Subtotal</w:t>
      </w:r>
      <w:r w:rsidRPr="009E5F54">
        <w:tab/>
        <w:t>1,264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34 </w:t>
      </w:r>
      <w:r w:rsidRPr="009E5F54">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6 </w:t>
      </w:r>
      <w:r w:rsidRPr="009E5F54">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Woodlands </w:t>
      </w:r>
      <w:r w:rsidRPr="009E5F54">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Saluda County </w:t>
      </w:r>
      <w:r w:rsidRPr="009E5F54">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TOTAL</w:t>
      </w:r>
      <w:r w:rsidRPr="009E5F54">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PERCENT VARIATION</w:t>
      </w:r>
      <w:r w:rsidRPr="009E5F5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E5F54">
        <w:t>Area</w:t>
      </w:r>
      <w:r w:rsidRPr="009E5F5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Abbeville County </w:t>
      </w:r>
      <w:r w:rsidRPr="009E5F54">
        <w:tab/>
        <w:t>25,417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Anderson County </w:t>
      </w:r>
      <w:r w:rsidRPr="009E5F54">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Baker Creek </w:t>
      </w:r>
      <w:r w:rsidRPr="009E5F54">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Donaldson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2000, 2001, 2002, 2003, 2005  </w:t>
      </w:r>
      <w:r w:rsidRPr="009E5F54">
        <w:tab/>
        <w:t>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3000, 3001, 3002, 3003, 3004, 3005, 3006, 3007, 3008, 3009  </w:t>
      </w:r>
      <w:r w:rsidRPr="009E5F54">
        <w:tab/>
        <w:t>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1011, 1012, 1013, 1014, 1015, 1016, 1017, 1018, 1019, 1020, 1021, 1022, 1023, 1024, 1025, 1026, 1027, 1028, 1029, 1030, 1031, 1032, 1033, 1034, 1035, 1036, 1037, 1038, 1039, 1040, 1041, 1042, 1043, 1044, 1045, 1046, 1047, 1048, 1049, 1050  </w:t>
      </w:r>
      <w:r w:rsidRPr="009E5F54">
        <w:tab/>
        <w:t>1,079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Donaldson Subtotal</w:t>
      </w:r>
      <w:r w:rsidRPr="009E5F54">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Dunklin </w:t>
      </w:r>
      <w:r w:rsidRPr="009E5F54">
        <w:tab/>
        <w:t>3,698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Fork Shoals </w:t>
      </w:r>
      <w:r w:rsidRPr="009E5F54">
        <w:tab/>
        <w:t>2,730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Long Creek </w:t>
      </w:r>
      <w:r w:rsidRPr="009E5F54">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Moore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1021, 1026, 1027, 1028, 1029, 1030, 1031, 1032, 1033  </w:t>
      </w:r>
      <w:r w:rsidRPr="009E5F54">
        <w:tab/>
        <w:t>1,319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Moore Creek Subtotal</w:t>
      </w:r>
      <w:r w:rsidRPr="009E5F54">
        <w:tab/>
        <w:t>1,319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Mt. Pleasant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1017, 1018, 1019, 1021, 1022, 1028, 1029, 1030, 1031, 1032, 1033, 1034, 1035, 1036, 1037, 1038, 1039, 1040, 1041, 1042, 1043, 1044, 1045, 1046, 2000, 2001, 2002, 2003, 2004, 2005, 2006, 2007, 2010, 2011, 2012, 2013, 2014, 2015, 2016, 2017, 2018, 2019, 2020, 2021, 2022, 2025, 2026, 2027, 2028, 2029, 2030, 2031, 2032, 2033  </w:t>
      </w:r>
      <w:r w:rsidRPr="009E5F54">
        <w:tab/>
        <w:t>3,743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Mt. Pleasant Subtotal</w:t>
      </w:r>
      <w:r w:rsidRPr="009E5F54">
        <w:tab/>
        <w:t>3,743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Piedmont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2001, 2002, 2003, 2004, 2005, 2006, 2007, 2008, 2009, 2010, 2011, 2012, 2013, 2014, 2015, 2016, 2017, 2018, 2019, 2020, 2021, 2022, 2023, 2024, 2025, 2026, 2027, 2028, 2029, 2030, 2031, 2032, 2033, 2034, 2035, 2036, 2037, 2038, 2039, 2042, 2046, 2051, 3000, 3001, 3002, 3003, 3004, 3005, 3006, 3007, 3008, 3009, 3010, 3011, 3012, 3013, 3014, 3015, 3016, 3017, 3018, 3019, 3020, 3021, 3022, 3023, 3024, 3025, 3027, 3034, 4000, 4001, 4002, 4003, 4004, 4005, 4006, 4007, 4008, 4009, 4010, 4011, 4012, 4013, 4014, 4015, 4016, 4017, 4018, 4019, 4020, 4021, 4022, 4023, 4024, 4025, 4026, 4027, 4028, 4029, 4030, 4031, 4032, 4033, 4034, 4035, 4036, 4037, 4038, 4039, 4040, 4041, 4042  </w:t>
      </w:r>
      <w:r w:rsidRPr="009E5F54">
        <w:tab/>
        <w:t>4,586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1042, 1043, 1044, 1046, 1064, 1069  </w:t>
      </w:r>
      <w:r w:rsidRPr="009E5F54">
        <w:tab/>
        <w:t>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Piedmont Subtotal</w:t>
      </w:r>
      <w:r w:rsidRPr="009E5F54">
        <w:tab/>
        <w:t>4,590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Pineview </w:t>
      </w:r>
      <w:r w:rsidRPr="009E5F54">
        <w:tab/>
        <w:t>1,687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Raintree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1010, 1011, 1012, 1013, 1014, 1015  </w:t>
      </w:r>
      <w:r w:rsidRPr="009E5F54">
        <w:tab/>
        <w:t>2,449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2025, 2027, 2067, 2068, 2069, 2070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31.03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1017, 1018, 1019, 1021, 1022, 1023, 1024, 1025, 1026, 1052, 1063, 1091, 1094  </w:t>
      </w:r>
      <w:r w:rsidRPr="009E5F54">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Raintree Subtotal</w:t>
      </w:r>
      <w:r w:rsidRPr="009E5F54">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Ranch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29.05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1061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1018, 1023  </w:t>
      </w:r>
      <w:r w:rsidRPr="009E5F54">
        <w:tab/>
        <w:t>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Ranch Creek Subtotal</w:t>
      </w:r>
      <w:r w:rsidRPr="009E5F54">
        <w:tab/>
        <w:t>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Reedy Fork </w:t>
      </w:r>
      <w:r w:rsidRPr="009E5F54">
        <w:tab/>
        <w:t>3,744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Royal Oaks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1046, 1047, 1048, 1049, 1051, 1057, 1058, 1059, 1060, 2000, 2001, 2002, 2003, 2004, 2005, 2006, 2007, 2008, 2009, 2010, 2011, 2012, 2013, 2014, 2015, 2016, 2017, 3000, 3001, 3002, 3003, 3004, 3005, 3006, 3007, 3008, 3009, 3010, 3011  </w:t>
      </w:r>
      <w:r w:rsidRPr="009E5F54">
        <w:tab/>
        <w:t>1,949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1010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Royal Oaks Subtotal</w:t>
      </w:r>
      <w:r w:rsidRPr="009E5F54">
        <w:tab/>
        <w:t>1,949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Verdmont </w:t>
      </w:r>
      <w:r w:rsidRPr="009E5F54">
        <w:tab/>
        <w:t>2,517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Ware Place 1 </w:t>
      </w:r>
      <w:r w:rsidRPr="009E5F54">
        <w:tab/>
        <w:t>3,041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Woodmont </w:t>
      </w:r>
      <w:r w:rsidRPr="009E5F54">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Greenwood County </w:t>
      </w:r>
      <w:r w:rsidRPr="009E5F54">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Laurens County </w:t>
      </w:r>
      <w:r w:rsidRPr="009E5F54">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McCormick County </w:t>
      </w:r>
      <w:r w:rsidRPr="009E5F54">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Newberry County </w:t>
      </w:r>
      <w:r w:rsidRPr="009E5F54">
        <w:tab/>
        <w:t>37,508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Oconee County </w:t>
      </w:r>
      <w:r w:rsidRPr="009E5F54">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Pickens County </w:t>
      </w:r>
      <w:r w:rsidRPr="009E5F54">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Union County </w:t>
      </w:r>
      <w:r w:rsidRPr="009E5F54">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TOTAL</w:t>
      </w:r>
      <w:r w:rsidRPr="009E5F54">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PERCENT VARIATION</w:t>
      </w:r>
      <w:r w:rsidRPr="009E5F5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E5F54">
        <w:t>Area</w:t>
      </w:r>
      <w:r w:rsidRPr="009E5F5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Aiken </w:t>
      </w:r>
      <w:r w:rsidRPr="009E5F54">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Altamont Forest </w:t>
      </w:r>
      <w:r w:rsidRPr="009E5F54">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Asheton Lakes </w:t>
      </w:r>
      <w:r w:rsidRPr="009E5F54">
        <w:tab/>
        <w:t>3,488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Avon </w:t>
      </w:r>
      <w:r w:rsidRPr="009E5F54">
        <w:tab/>
        <w:t>2,310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Belle Meade </w:t>
      </w:r>
      <w:r w:rsidRPr="009E5F54">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Bells Crossing </w:t>
      </w:r>
      <w:r w:rsidRPr="009E5F54">
        <w:tab/>
        <w:t>3,631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Belmont </w:t>
      </w:r>
      <w:r w:rsidRPr="009E5F54">
        <w:tab/>
        <w:t>1,643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Berea </w:t>
      </w:r>
      <w:r w:rsidRPr="009E5F54">
        <w:tab/>
        <w:t>3,340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Boiling Springs </w:t>
      </w:r>
      <w:r w:rsidRPr="009E5F54">
        <w:tab/>
        <w:t>2,546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Botany Woods </w:t>
      </w:r>
      <w:r w:rsidRPr="009E5F54">
        <w:tab/>
        <w:t>2,633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Bridge Fork </w:t>
      </w:r>
      <w:r w:rsidRPr="009E5F54">
        <w:tab/>
        <w:t>2,003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Brookglenn </w:t>
      </w:r>
      <w:r w:rsidRPr="009E5F54">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Canebrake </w:t>
      </w:r>
      <w:r w:rsidRPr="009E5F54">
        <w:tab/>
        <w:t>3,560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Carolina </w:t>
      </w:r>
      <w:r w:rsidRPr="009E5F54">
        <w:tab/>
        <w:t>2,520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Castle Rock </w:t>
      </w:r>
      <w:r w:rsidRPr="009E5F54">
        <w:tab/>
        <w:t>3,481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Chestnut Hills </w:t>
      </w:r>
      <w:r w:rsidRPr="009E5F54">
        <w:tab/>
        <w:t>3,078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Circle Creek </w:t>
      </w:r>
      <w:r w:rsidRPr="009E5F54">
        <w:tab/>
        <w:t>2,590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Clear Creek </w:t>
      </w:r>
      <w:r w:rsidRPr="009E5F54">
        <w:tab/>
        <w:t>2,214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Conestee </w:t>
      </w:r>
      <w:r w:rsidRPr="009E5F54">
        <w:tab/>
        <w:t>3,515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Darby Ridge </w:t>
      </w:r>
      <w:r w:rsidRPr="009E5F54">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Del Norte </w:t>
      </w:r>
      <w:r w:rsidRPr="009E5F54">
        <w:tab/>
        <w:t>3,499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Devenger </w:t>
      </w:r>
      <w:r w:rsidRPr="009E5F54">
        <w:tab/>
        <w:t>2,297</w:t>
      </w:r>
    </w:p>
    <w:p w:rsidR="00980BBB" w:rsidRDefault="00980BBB" w:rsidP="00DC5F7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Donaldson</w:t>
      </w:r>
    </w:p>
    <w:p w:rsidR="00980BBB" w:rsidRDefault="00980BBB" w:rsidP="00DC5F7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33.03</w:t>
      </w:r>
    </w:p>
    <w:p w:rsidR="00980BBB" w:rsidRDefault="00980BBB" w:rsidP="00DC5F7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1001, 1002, 1003, 1004, 1005, 1007, 1044  </w:t>
      </w:r>
      <w:r w:rsidRPr="009E5F54">
        <w:tab/>
        <w:t>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Donaldson Subtotal</w:t>
      </w:r>
      <w:r w:rsidRPr="009E5F54">
        <w:tab/>
        <w:t>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Dove Tree </w:t>
      </w:r>
      <w:r w:rsidRPr="009E5F54">
        <w:tab/>
        <w:t>2,353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Eastside </w:t>
      </w:r>
      <w:r w:rsidRPr="009E5F54">
        <w:tab/>
        <w:t>3,286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Ebenezer </w:t>
      </w:r>
      <w:r w:rsidRPr="009E5F54">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Edwards Forest </w:t>
      </w:r>
      <w:r w:rsidRPr="009E5F54">
        <w:tab/>
        <w:t>2,931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Enoree </w:t>
      </w:r>
      <w:r w:rsidRPr="009E5F54">
        <w:tab/>
        <w:t>3,843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Feaster </w:t>
      </w:r>
      <w:r w:rsidRPr="009E5F54">
        <w:tab/>
        <w:t>2,160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Fountain Inn 1 </w:t>
      </w:r>
      <w:r w:rsidRPr="009E5F54">
        <w:tab/>
        <w:t>4,156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Fountain Inn 2 </w:t>
      </w:r>
      <w:r w:rsidRPr="009E5F54">
        <w:tab/>
        <w:t>2,229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Fox Chase </w:t>
      </w:r>
      <w:r w:rsidRPr="009E5F54">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Frohawk </w:t>
      </w:r>
      <w:r w:rsidRPr="009E5F54">
        <w:tab/>
        <w:t>1,968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Furman </w:t>
      </w:r>
      <w:r w:rsidRPr="009E5F54">
        <w:tab/>
        <w:t>5,517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Gowensville </w:t>
      </w:r>
      <w:r w:rsidRPr="009E5F54">
        <w:tab/>
        <w:t>2,603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Granite Creek </w:t>
      </w:r>
      <w:r w:rsidRPr="009E5F54">
        <w:tab/>
        <w:t>3,094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Graze Branch </w:t>
      </w:r>
      <w:r w:rsidRPr="009E5F54">
        <w:tab/>
        <w:t>1,935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Greenbriar </w:t>
      </w:r>
      <w:r w:rsidRPr="009E5F54">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1 </w:t>
      </w:r>
      <w:r w:rsidRPr="009E5F54">
        <w:tab/>
        <w:t>1,886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10 </w:t>
      </w:r>
      <w:r w:rsidRPr="009E5F54">
        <w:tab/>
        <w:t>3,655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14 </w:t>
      </w:r>
      <w:r w:rsidRPr="009E5F54">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16 </w:t>
      </w:r>
      <w:r w:rsidRPr="009E5F54">
        <w:tab/>
        <w:t>2,137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17 </w:t>
      </w:r>
      <w:r w:rsidRPr="009E5F54">
        <w:tab/>
        <w:t>2,061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18 </w:t>
      </w:r>
      <w:r w:rsidRPr="009E5F54">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19 </w:t>
      </w:r>
      <w:r w:rsidRPr="009E5F54">
        <w:tab/>
        <w:t>3,298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20 </w:t>
      </w:r>
      <w:r w:rsidRPr="009E5F54">
        <w:tab/>
        <w:t>1,553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21 </w:t>
      </w:r>
      <w:r w:rsidRPr="009E5F54">
        <w:tab/>
        <w:t>1,789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22 </w:t>
      </w:r>
      <w:r w:rsidRPr="009E5F54">
        <w:tab/>
        <w:t>2,727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23 </w:t>
      </w:r>
      <w:r w:rsidRPr="009E5F54">
        <w:tab/>
        <w:t>2,609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24 </w:t>
      </w:r>
      <w:r w:rsidRPr="009E5F54">
        <w:tab/>
        <w:t>3,918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25 </w:t>
      </w:r>
      <w:r w:rsidRPr="009E5F54">
        <w:tab/>
        <w:t>3,633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26 </w:t>
      </w:r>
      <w:r w:rsidRPr="009E5F54">
        <w:tab/>
        <w:t>2,793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27 </w:t>
      </w:r>
      <w:r w:rsidRPr="009E5F54">
        <w:tab/>
        <w:t>3,932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28 </w:t>
      </w:r>
      <w:r w:rsidRPr="009E5F54">
        <w:tab/>
        <w:t>1,591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29 </w:t>
      </w:r>
      <w:r w:rsidRPr="009E5F54">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3 </w:t>
      </w:r>
      <w:r w:rsidRPr="009E5F54">
        <w:tab/>
        <w:t>2,981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4 </w:t>
      </w:r>
      <w:r w:rsidRPr="009E5F54">
        <w:tab/>
        <w:t>3,970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5 </w:t>
      </w:r>
      <w:r w:rsidRPr="009E5F54">
        <w:tab/>
        <w:t>2,989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6 </w:t>
      </w:r>
      <w:r w:rsidRPr="009E5F54">
        <w:tab/>
        <w:t>1,318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7 </w:t>
      </w:r>
      <w:r w:rsidRPr="009E5F54">
        <w:tab/>
        <w:t>3,324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Greenville 8 </w:t>
      </w:r>
      <w:r w:rsidRPr="009E5F54">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Grove </w:t>
      </w:r>
      <w:r w:rsidRPr="009E5F54">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Hillcrest </w:t>
      </w:r>
      <w:r w:rsidRPr="009E5F54">
        <w:tab/>
        <w:t>2,748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Holly Tree </w:t>
      </w:r>
      <w:r w:rsidRPr="009E5F54">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Jennings Mill </w:t>
      </w:r>
      <w:r w:rsidRPr="009E5F54">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Kilgore Farms </w:t>
      </w:r>
      <w:r w:rsidRPr="009E5F54">
        <w:tab/>
        <w:t>2,977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Lakeview </w:t>
      </w:r>
      <w:r w:rsidRPr="009E5F54">
        <w:tab/>
        <w:t>4,538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Laurel Ridge </w:t>
      </w:r>
      <w:r w:rsidRPr="009E5F54">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Leawood </w:t>
      </w:r>
      <w:r w:rsidRPr="009E5F54">
        <w:tab/>
        <w:t>3,877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Locust Hill </w:t>
      </w:r>
      <w:r w:rsidRPr="009E5F54">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Maple Creek </w:t>
      </w:r>
      <w:r w:rsidRPr="009E5F54">
        <w:tab/>
        <w:t>3,500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Maridell </w:t>
      </w:r>
      <w:r w:rsidRPr="009E5F54">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Mauldin 1 </w:t>
      </w:r>
      <w:r w:rsidRPr="009E5F54">
        <w:tab/>
        <w:t>2,495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Mauldin 2 </w:t>
      </w:r>
      <w:r w:rsidRPr="009E5F54">
        <w:tab/>
        <w:t>3,584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Mauldin 3 </w:t>
      </w:r>
      <w:r w:rsidRPr="009E5F54">
        <w:tab/>
        <w:t>3,351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Mauldin 4 </w:t>
      </w:r>
      <w:r w:rsidRPr="009E5F54">
        <w:tab/>
        <w:t>4,236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Mauldin 5 </w:t>
      </w:r>
      <w:r w:rsidRPr="009E5F54">
        <w:tab/>
        <w:t>4,100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Mauldin 6 </w:t>
      </w:r>
      <w:r w:rsidRPr="009E5F54">
        <w:tab/>
        <w:t>2,949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Mauldon 7 </w:t>
      </w:r>
      <w:r w:rsidRPr="009E5F54">
        <w:tab/>
        <w:t>2,466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Mission </w:t>
      </w:r>
      <w:r w:rsidRPr="009E5F54">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Monaview </w:t>
      </w:r>
      <w:r w:rsidRPr="009E5F54">
        <w:tab/>
        <w:t>5,650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Moore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2001, 2002, 2003, 2004, 2005, 2006, 2007, 2008, 2009, 2010, 2011, 2012, 2013, 2014, 2015  </w:t>
      </w:r>
      <w:r w:rsidRPr="009E5F54">
        <w:tab/>
        <w:t>1,302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2005, 2007, 2008  </w:t>
      </w:r>
      <w:r w:rsidRPr="009E5F54">
        <w:tab/>
        <w:t>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1020, 1022, 1025  </w:t>
      </w:r>
      <w:r w:rsidRPr="009E5F54">
        <w:tab/>
        <w:t>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Moore Creek Subtotal</w:t>
      </w:r>
      <w:r w:rsidRPr="009E5F54">
        <w:tab/>
        <w:t>1,369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Mountain Creek </w:t>
      </w:r>
      <w:r w:rsidRPr="009E5F54">
        <w:tab/>
        <w:t>2,558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Mountain View </w:t>
      </w:r>
      <w:r w:rsidRPr="009E5F54">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Mt. Pleasant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2008, 2009, 2023, 2024  </w:t>
      </w:r>
      <w:r w:rsidRPr="009E5F54">
        <w:tab/>
        <w:t>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Mt. Pleasant Subtotal</w:t>
      </w:r>
      <w:r w:rsidRPr="009E5F54">
        <w:tab/>
        <w:t>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Neely Farms </w:t>
      </w:r>
      <w:r w:rsidRPr="009E5F54">
        <w:tab/>
        <w:t>3,675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Northwood </w:t>
      </w:r>
      <w:r w:rsidRPr="009E5F54">
        <w:tab/>
        <w:t>2,706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Oakview </w:t>
      </w:r>
      <w:r w:rsidRPr="009E5F54">
        <w:tab/>
        <w:t>3,928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ONeal </w:t>
      </w:r>
      <w:r w:rsidRPr="009E5F54">
        <w:tab/>
        <w:t>3,181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Palmetto </w:t>
      </w:r>
      <w:r w:rsidRPr="009E5F54">
        <w:tab/>
        <w:t>2,726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Paris Mountain </w:t>
      </w:r>
      <w:r w:rsidRPr="009E5F54">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Pebble Creek </w:t>
      </w:r>
      <w:r w:rsidRPr="009E5F54">
        <w:tab/>
        <w:t>2,531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Pelham Falls </w:t>
      </w:r>
      <w:r w:rsidRPr="009E5F54">
        <w:tab/>
        <w:t>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Piedmont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1045, 1047, 1055, 1061, 1062, 1063, 1065, 1066, 1067, 1068, 1080  </w:t>
      </w:r>
      <w:r w:rsidRPr="009E5F54">
        <w:tab/>
        <w:t>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Piedmont Subtotal</w:t>
      </w:r>
      <w:r w:rsidRPr="009E5F54">
        <w:tab/>
        <w:t>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Poinsett </w:t>
      </w:r>
      <w:r w:rsidRPr="009E5F54">
        <w:tab/>
        <w:t>3,774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Raintree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1009  </w:t>
      </w:r>
      <w:r w:rsidRPr="009E5F54">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Raintree Subtotal</w:t>
      </w:r>
      <w:r w:rsidRPr="009E5F54">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Ranch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29.05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1025, 1026, 1027, 1028, 1029, 1030, 1031, 1032, 1034, 1035, 1038, 1039, 1040, 1045, 1046, 1047, 1048, 1049, 1050, 1051, 1052, 1053, 1054, 1055, 1056, 1057, 1058, 1059, 1060, 1062  </w:t>
      </w:r>
      <w:r w:rsidRPr="009E5F54">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1012, 1013, 1014, 1015, 1016, 1017, 1019, 1024  </w:t>
      </w:r>
      <w:r w:rsidRPr="009E5F54">
        <w:tab/>
        <w:t>1,788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Ranch Creek Subtotal</w:t>
      </w:r>
      <w:r w:rsidRPr="009E5F54">
        <w:tab/>
        <w:t>3,349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Riverside </w:t>
      </w:r>
      <w:r w:rsidRPr="009E5F54">
        <w:tab/>
        <w:t>2,889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Riverwalk </w:t>
      </w:r>
      <w:r w:rsidRPr="009E5F54">
        <w:tab/>
        <w:t>3,132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Rock Hill </w:t>
      </w:r>
      <w:r w:rsidRPr="009E5F54">
        <w:tab/>
        <w:t>3,620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Rocky Creek </w:t>
      </w:r>
      <w:r w:rsidRPr="009E5F54">
        <w:tab/>
        <w:t>2,538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Rolling Green </w:t>
      </w:r>
      <w:r w:rsidRPr="009E5F54">
        <w:tab/>
        <w:t>1,827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Royal Oaks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1029  </w:t>
      </w:r>
      <w:r w:rsidRPr="009E5F54">
        <w:tab/>
        <w:t>118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3012  </w:t>
      </w:r>
      <w:r w:rsidRPr="009E5F54">
        <w:tab/>
        <w:t>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Royal Oaks Subtotal</w:t>
      </w:r>
      <w:r w:rsidRPr="009E5F54">
        <w:tab/>
        <w:t>139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Saluda </w:t>
      </w:r>
      <w:r w:rsidRPr="009E5F54">
        <w:tab/>
        <w:t>2,212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Sandy Flat </w:t>
      </w:r>
      <w:r w:rsidRPr="009E5F54">
        <w:tab/>
        <w:t>3,902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Sevier </w:t>
      </w:r>
      <w:r w:rsidRPr="009E5F54">
        <w:tab/>
        <w:t>3,687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Silverleaf </w:t>
      </w:r>
      <w:r w:rsidRPr="009E5F54">
        <w:tab/>
        <w:t>2,611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Simpsonville 1 </w:t>
      </w:r>
      <w:r w:rsidRPr="009E5F54">
        <w:tab/>
        <w:t>3,451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Simpsonville 2 </w:t>
      </w:r>
      <w:r w:rsidRPr="009E5F54">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Simpsonville 3 </w:t>
      </w:r>
      <w:r w:rsidRPr="009E5F54">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Simpsonville 4 </w:t>
      </w:r>
      <w:r w:rsidRPr="009E5F54">
        <w:tab/>
        <w:t>3,137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Simpsonville 5 </w:t>
      </w:r>
      <w:r w:rsidRPr="009E5F54">
        <w:tab/>
        <w:t>2,509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Simpsonville 6 </w:t>
      </w:r>
      <w:r w:rsidRPr="009E5F54">
        <w:tab/>
        <w:t>3,288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Skyland </w:t>
      </w:r>
      <w:r w:rsidRPr="009E5F54">
        <w:tab/>
        <w:t>3,456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Slater Marietta </w:t>
      </w:r>
      <w:r w:rsidRPr="009E5F54">
        <w:tab/>
        <w:t>5,410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Southside </w:t>
      </w:r>
      <w:r w:rsidRPr="009E5F54">
        <w:tab/>
        <w:t>3,221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Sparrows Point </w:t>
      </w:r>
      <w:r w:rsidRPr="009E5F54">
        <w:tab/>
        <w:t>2,584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Spring Forest </w:t>
      </w:r>
      <w:r w:rsidRPr="009E5F54">
        <w:tab/>
        <w:t>3,084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Standing Springs </w:t>
      </w:r>
      <w:r w:rsidRPr="009E5F54">
        <w:tab/>
        <w:t>2,356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Stone Valley </w:t>
      </w:r>
      <w:r w:rsidRPr="009E5F54">
        <w:tab/>
        <w:t>3,388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Stonehaven </w:t>
      </w:r>
      <w:r w:rsidRPr="009E5F54">
        <w:tab/>
        <w:t>2,304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Suber Mill </w:t>
      </w:r>
      <w:r w:rsidRPr="009E5F54">
        <w:tab/>
        <w:t>3,572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Sugar Creek </w:t>
      </w:r>
      <w:r w:rsidRPr="009E5F54">
        <w:tab/>
        <w:t>2,838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Sulphur Springs </w:t>
      </w:r>
      <w:r w:rsidRPr="009E5F54">
        <w:tab/>
        <w:t>3,871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Sycamore </w:t>
      </w:r>
      <w:r w:rsidRPr="009E5F54">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Tanglewood </w:t>
      </w:r>
      <w:r w:rsidRPr="009E5F54">
        <w:tab/>
        <w:t>4,299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Taylors </w:t>
      </w:r>
      <w:r w:rsidRPr="009E5F54">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Thornblade </w:t>
      </w:r>
      <w:r w:rsidRPr="009E5F54">
        <w:tab/>
        <w:t>4,432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Tigerville </w:t>
      </w:r>
      <w:r w:rsidRPr="009E5F54">
        <w:tab/>
        <w:t>4,192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Timberlake </w:t>
      </w:r>
      <w:r w:rsidRPr="009E5F54">
        <w:tab/>
        <w:t>3,203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Trade </w:t>
      </w:r>
      <w:r w:rsidRPr="009E5F54">
        <w:tab/>
        <w:t>3,806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Travelers Rest 1 </w:t>
      </w:r>
      <w:r w:rsidRPr="009E5F54">
        <w:tab/>
        <w:t>3,317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Travelers Rest 2 </w:t>
      </w:r>
      <w:r w:rsidRPr="009E5F54">
        <w:tab/>
        <w:t>2,414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Tubbs Mountain </w:t>
      </w:r>
      <w:r w:rsidRPr="009E5F54">
        <w:tab/>
        <w:t>2,966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Tyger River </w:t>
      </w:r>
      <w:r w:rsidRPr="009E5F54">
        <w:tab/>
        <w:t>2,450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Wade Hampton </w:t>
      </w:r>
      <w:r w:rsidRPr="009E5F54">
        <w:tab/>
        <w:t>4,068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Walnut Springs </w:t>
      </w:r>
      <w:r w:rsidRPr="009E5F54">
        <w:tab/>
        <w:t>3,838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Welcome </w:t>
      </w:r>
      <w:r w:rsidRPr="009E5F54">
        <w:tab/>
        <w:t>4,181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Wellington </w:t>
      </w:r>
      <w:r w:rsidRPr="009E5F54">
        <w:tab/>
        <w:t>1,683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Westcliffe </w:t>
      </w:r>
      <w:r w:rsidRPr="009E5F54">
        <w:tab/>
        <w:t>3,455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Westside </w:t>
      </w:r>
      <w:r w:rsidRPr="009E5F54">
        <w:tab/>
        <w:t>4,646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Woodruff Lakes </w:t>
      </w:r>
      <w:r w:rsidRPr="009E5F54">
        <w:tab/>
        <w:t>3,647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Abner Creek Baptist </w:t>
      </w:r>
      <w:r w:rsidRPr="009E5F54">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Anderson Mill Elementary </w:t>
      </w:r>
      <w:r w:rsidRPr="009E5F54">
        <w:tab/>
        <w:t>5,456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Arcadia Elementary </w:t>
      </w:r>
      <w:r w:rsidRPr="009E5F54">
        <w:tab/>
        <w:t>2,634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Beaumont Methodist </w:t>
      </w:r>
      <w:r w:rsidRPr="009E5F54">
        <w:tab/>
        <w:t>1,186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Beech Springs Intermediate </w:t>
      </w:r>
      <w:r w:rsidRPr="009E5F54">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Ben Avon Methodist- Mt. Sinai Baptist </w:t>
      </w:r>
      <w:r w:rsidRPr="009E5F54">
        <w:tab/>
        <w:t>4,500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Bethany Baptist </w:t>
      </w:r>
      <w:r w:rsidRPr="009E5F54">
        <w:tab/>
        <w:t>3,217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Bethany Wesleyan </w:t>
      </w:r>
      <w:r w:rsidRPr="009E5F54">
        <w:tab/>
        <w:t>3,238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Boiling Springs 9th Grade </w:t>
      </w:r>
      <w:r w:rsidRPr="009E5F54">
        <w:tab/>
        <w:t>4,639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Boiling Springs Elementary </w:t>
      </w:r>
      <w:r w:rsidRPr="009E5F54">
        <w:tab/>
        <w:t>4,573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Boiling Springs Intermediate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1012, 1013, 1014, 1015, 1016, 1017, 1018, 1019, 1020, 1021, 1022, 1023, 1024, 1025, 1026, 1027, 1028, 2000, 2001, 2002, 2003, 2004, 2005, 2007, 2008, 2009, 2010, 2011, 2012, 2013, 2014, 2015, 2016, 2017, 2018, 2026, 2027, 2028, 2029, 2030, 2031, 2032, 2033, 2034, 2035, 2036, 2037, 2038, 2039, 2040, 2041, 2042, 2043, 2044, 2045  </w:t>
      </w:r>
      <w:r w:rsidRPr="009E5F54">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2001, 2002, 2003, 2016, 2017, 2022, 2037, 2038, 2039, 3000, 3001, 3002, 3003, 3004, 3005, 3006, 3007, 3008, 3009, 3010, 3011, 3012, 3013, 3014, 3015, 3016, 3017, 3018, 3019, 3020, 3021, 3022, 3023, 3024, 3025, 3026, 3027, 3028, 3029, 3030, 3033, 3034, 3036, 3037, 3038, 3039, 3040, 3041  </w:t>
      </w:r>
      <w:r w:rsidRPr="009E5F54">
        <w:tab/>
        <w:t>2,549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1121, 1122, 3000, 3001, 3002, 3003, 3129, 3130, 3131, 3132  </w:t>
      </w:r>
      <w:r w:rsidRPr="009E5F54">
        <w:tab/>
        <w:t>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Boiling Springs Intermediate Subtotal</w:t>
      </w:r>
      <w:r w:rsidRPr="009E5F54">
        <w:tab/>
        <w:t>4,963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Boiling Springs Jr. High</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1004, 2003, 2004, 2005, 2006, 2008, 2009, 2010, 2011, 2012, 2013, 2014, 2015, 2019, 2020, 2021, 2022, 2023, 2024, 2025, 2026  </w:t>
      </w:r>
      <w:r w:rsidRPr="009E5F54">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Boiling Springs Jr. High Subtotal</w:t>
      </w:r>
      <w:r w:rsidRPr="009E5F54">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C.C. Woodson Recreation Center </w:t>
      </w:r>
      <w:r w:rsidRPr="009E5F54">
        <w:tab/>
        <w:t>2,241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Canaan Baptist </w:t>
      </w:r>
      <w:r w:rsidRPr="009E5F54">
        <w:tab/>
        <w:t>1,724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Cannons Elementary </w:t>
      </w:r>
      <w:r w:rsidRPr="009E5F54">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Cavins Hobbysville </w:t>
      </w:r>
      <w:r w:rsidRPr="009E5F54">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Cedar Grove Baptist </w:t>
      </w:r>
      <w:r w:rsidRPr="009E5F54">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Chapman Elementary </w:t>
      </w:r>
      <w:r w:rsidRPr="009E5F54">
        <w:tab/>
        <w:t>3,006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Chapman High School </w:t>
      </w:r>
      <w:r w:rsidRPr="009E5F54">
        <w:tab/>
        <w:t>4,170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Cherokee Springs Fire Station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3043, 3045, 3052, 3055, 3057, 3060  </w:t>
      </w:r>
      <w:r w:rsidRPr="009E5F54">
        <w:tab/>
        <w:t>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4003, 4004, 4006, 4007, 4008, 4009, 4018, 4019, 4029, 4030, 4031, 4032, 4033, 4034, 4035, 4036, 4038, 4039, 4040, 4041, 4042, 4043, 4044, 4045, 4046, 4050, 4052, 4053, 4054, 4055, 4056, 4062  </w:t>
      </w:r>
      <w:r w:rsidRPr="009E5F54">
        <w:tab/>
        <w:t>878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Cherokee Springs Fire Station Subtotal</w:t>
      </w:r>
      <w:r w:rsidRPr="009E5F54">
        <w:tab/>
        <w:t>1,131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Cleveland Elementary </w:t>
      </w:r>
      <w:r w:rsidRPr="009E5F54">
        <w:tab/>
        <w:t>4,501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Clifdale Elementary </w:t>
      </w:r>
      <w:r w:rsidRPr="009E5F54">
        <w:tab/>
        <w:t>1,416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Converse Fire Station </w:t>
      </w:r>
      <w:r w:rsidRPr="009E5F54">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Cornerstone Baptist </w:t>
      </w:r>
      <w:r w:rsidRPr="009E5F54">
        <w:tab/>
        <w:t>2,149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Cowpens Depot Museum </w:t>
      </w:r>
      <w:r w:rsidRPr="009E5F54">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Cowpens Fire Station </w:t>
      </w:r>
      <w:r w:rsidRPr="009E5F54">
        <w:tab/>
        <w:t>2,891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Croft Baptist </w:t>
      </w:r>
      <w:r w:rsidRPr="009E5F54">
        <w:tab/>
        <w:t>1,892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Cross Anchor Fire Station </w:t>
      </w:r>
      <w:r w:rsidRPr="009E5F54">
        <w:tab/>
        <w:t>1,311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Cudd Memorial </w:t>
      </w:r>
      <w:r w:rsidRPr="009E5F54">
        <w:tab/>
        <w:t>2,298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Daniel Morgan Technology Center </w:t>
      </w:r>
      <w:r w:rsidRPr="009E5F54">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Drayton Fire Station </w:t>
      </w:r>
      <w:r w:rsidRPr="009E5F54">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E.P. Todd Elementary </w:t>
      </w:r>
      <w:r w:rsidRPr="009E5F54">
        <w:tab/>
        <w:t>3,594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Eastside Baptist </w:t>
      </w:r>
      <w:r w:rsidRPr="009E5F54">
        <w:tab/>
        <w:t>1,708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Ebenezer Baptist </w:t>
      </w:r>
      <w:r w:rsidRPr="009E5F54">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Enoree First Baptist </w:t>
      </w:r>
      <w:r w:rsidRPr="009E5F54">
        <w:tab/>
        <w:t>2,314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Fairforest Middle School </w:t>
      </w:r>
      <w:r w:rsidRPr="009E5F54">
        <w:tab/>
        <w:t>4,594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Friendship Baptist </w:t>
      </w:r>
      <w:r w:rsidRPr="009E5F54">
        <w:tab/>
        <w:t>6,039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Gable Middle School </w:t>
      </w:r>
      <w:r w:rsidRPr="009E5F54">
        <w:tab/>
        <w:t>3,978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Glendale Fire Station </w:t>
      </w:r>
      <w:r w:rsidRPr="009E5F54">
        <w:tab/>
        <w:t>2,278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Grace Baptist </w:t>
      </w:r>
      <w:r w:rsidRPr="009E5F54">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Gramling Methodist </w:t>
      </w:r>
      <w:r w:rsidRPr="009E5F54">
        <w:tab/>
        <w:t>2,206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Hayne Baptist </w:t>
      </w:r>
      <w:r w:rsidRPr="009E5F54">
        <w:tab/>
        <w:t>6,189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Hendrix Elementary </w:t>
      </w:r>
      <w:r w:rsidRPr="009E5F54">
        <w:tab/>
        <w:t>5,535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Holly Springs Baptist </w:t>
      </w:r>
      <w:r w:rsidRPr="009E5F54">
        <w:tab/>
        <w:t>4,260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Inman Mills Baptist </w:t>
      </w:r>
      <w:r w:rsidRPr="009E5F54">
        <w:tab/>
        <w:t>3,883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Jesse Bobo Elementary </w:t>
      </w:r>
      <w:r w:rsidRPr="009E5F54">
        <w:tab/>
        <w:t>2,725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Jesse Boyd Elementary </w:t>
      </w:r>
      <w:r w:rsidRPr="009E5F54">
        <w:tab/>
        <w:t>2,474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Landrum High School </w:t>
      </w:r>
      <w:r w:rsidRPr="009E5F54">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Landrum United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1006, 1007, 1008, 1009, 1010, 1011, 1012, 1023, 1024, 1025, 1026, 1084, 1085, 1086, 1087, 1088, 1089, 1090, 1092, 1093, 1094, 1095, 1096, 1097, 1098, 1099, 1100, 1101, 1102, 1103, 1107, 1108, 1109, 1141, 1144, 3000, 3001, 3002, 3003, 3004, 3005, 3006, 3007, 3008, 3009, 3010, 3011, 3012, 3013, 3014, 3015, 3016, 3017, 3018, 3019, 3020, 3021, 3022, 3023, 3024, 3025, 3026, 3027, 3028, 3029, 3030, 3031, 3086  </w:t>
      </w:r>
      <w:r w:rsidRPr="009E5F54">
        <w:tab/>
        <w:t>770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w:t>
      </w:r>
      <w:r w:rsidRPr="009E5F54">
        <w:tab/>
        <w:t>3,303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Landrum United Methodist Subtotal</w:t>
      </w:r>
      <w:r w:rsidRPr="009E5F54">
        <w:tab/>
        <w:t>4,073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Lyman Town Hall </w:t>
      </w:r>
      <w:r w:rsidRPr="009E5F54">
        <w:tab/>
        <w:t>4,365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Mayo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3044, 3046, 3047  </w:t>
      </w:r>
      <w:r w:rsidRPr="009E5F54">
        <w:tab/>
        <w:t>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Mayo Elementary Subtotal</w:t>
      </w:r>
      <w:r w:rsidRPr="009E5F54">
        <w:tab/>
        <w:t>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Motlow Creek Baptist </w:t>
      </w:r>
      <w:r w:rsidRPr="009E5F54">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Mt. Calvary Presbyterian </w:t>
      </w:r>
      <w:r w:rsidRPr="009E5F54">
        <w:tab/>
        <w:t>5,021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Mt. Moriah Baptist </w:t>
      </w:r>
      <w:r w:rsidRPr="009E5F54">
        <w:tab/>
        <w:t>2,245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Mt. Zion Full Gospel Baptist </w:t>
      </w:r>
      <w:r w:rsidRPr="009E5F54">
        <w:tab/>
        <w:t>1,265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North Spartanburg Fire Station </w:t>
      </w:r>
      <w:r w:rsidRPr="009E5F54">
        <w:tab/>
        <w:t>3,815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Pacolet Town Hall </w:t>
      </w:r>
      <w:r w:rsidRPr="009E5F54">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Park Hills Elementary </w:t>
      </w:r>
      <w:r w:rsidRPr="009E5F54">
        <w:tab/>
        <w:t>1,585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Pauline Gleen Springs Elementary </w:t>
      </w:r>
      <w:r w:rsidRPr="009E5F54">
        <w:tab/>
        <w:t>1,599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Pelham Fire Station </w:t>
      </w:r>
      <w:r w:rsidRPr="009E5F54">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Pine Street Elementary </w:t>
      </w:r>
      <w:r w:rsidRPr="009E5F54">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Poplar Springs Fire Station </w:t>
      </w:r>
      <w:r w:rsidRPr="009E5F54">
        <w:tab/>
        <w:t>2,985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Powell Saxon Una Fire Station </w:t>
      </w:r>
      <w:r w:rsidRPr="009E5F54">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R.D. Anderson Vocational </w:t>
      </w:r>
      <w:r w:rsidRPr="009E5F54">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Rebirth Missionary Baptist </w:t>
      </w:r>
      <w:r w:rsidRPr="009E5F54">
        <w:tab/>
        <w:t>4,529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Reidville Elementary </w:t>
      </w:r>
      <w:r w:rsidRPr="009E5F54">
        <w:tab/>
        <w:t>4,231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Reidville Fire Station </w:t>
      </w:r>
      <w:r w:rsidRPr="009E5F54">
        <w:tab/>
        <w:t>5,480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Roebuck Bethlehem </w:t>
      </w:r>
      <w:r w:rsidRPr="009E5F54">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Roebuck Elementary </w:t>
      </w:r>
      <w:r w:rsidRPr="009E5F54">
        <w:tab/>
        <w:t>3,922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Silverhill Methodist Church </w:t>
      </w:r>
      <w:r w:rsidRPr="009E5F54">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Southside Baptist </w:t>
      </w:r>
      <w:r w:rsidRPr="009E5F54">
        <w:tab/>
        <w:t>2,169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Spartanburg High School </w:t>
      </w:r>
      <w:r w:rsidRPr="009E5F54">
        <w:tab/>
        <w:t>3,069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Startex Fire Station </w:t>
      </w:r>
      <w:r w:rsidRPr="009E5F54">
        <w:tab/>
        <w:t>1,737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T.W. Edwards Recreation Center </w:t>
      </w:r>
      <w:r w:rsidRPr="009E5F54">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Travelers Rest Baptist </w:t>
      </w:r>
      <w:r w:rsidRPr="009E5F54">
        <w:tab/>
        <w:t>4,755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Trinity Methodist </w:t>
      </w:r>
      <w:r w:rsidRPr="009E5F54">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Una Fire Station </w:t>
      </w:r>
      <w:r w:rsidRPr="009E5F54">
        <w:tab/>
        <w:t>1,377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Victor Mill Methodist </w:t>
      </w:r>
      <w:r w:rsidRPr="009E5F54">
        <w:tab/>
        <w:t>3,909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Wellford Fire Station </w:t>
      </w:r>
      <w:r w:rsidRPr="009E5F54">
        <w:tab/>
        <w:t>3,754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West Side Baptist </w:t>
      </w:r>
      <w:r w:rsidRPr="009E5F54">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West View Elementary </w:t>
      </w:r>
      <w:r w:rsidRPr="009E5F54">
        <w:tab/>
        <w:t>4,991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White Stone Methodist </w:t>
      </w:r>
      <w:r w:rsidRPr="009E5F54">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Whitlock Jr. High </w:t>
      </w:r>
      <w:r w:rsidRPr="009E5F54">
        <w:tab/>
        <w:t>2,570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Woodland Heights Recreation Center </w:t>
      </w:r>
      <w:r w:rsidRPr="009E5F54">
        <w:tab/>
        <w:t>3,196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Woodruff American Legion </w:t>
      </w:r>
      <w:r w:rsidRPr="009E5F54">
        <w:tab/>
        <w:t>1,133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Woodruff Armory Drive Fire Stations </w:t>
      </w:r>
      <w:r w:rsidRPr="009E5F54">
        <w:tab/>
        <w:t>2,282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Woodruff Fire Station </w:t>
      </w:r>
      <w:r w:rsidRPr="009E5F54">
        <w:tab/>
        <w:t>1,816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Woodruff Town Hall </w:t>
      </w:r>
      <w:r w:rsidRPr="009E5F54">
        <w:tab/>
        <w:t>3,541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TOTAL</w:t>
      </w:r>
      <w:r w:rsidRPr="009E5F54">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PERCENT VARIATION</w:t>
      </w:r>
      <w:r w:rsidRPr="009E5F5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E5F54">
        <w:t>Area</w:t>
      </w:r>
      <w:r w:rsidRPr="009E5F5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Cherokee County </w:t>
      </w:r>
      <w:r w:rsidRPr="009E5F54">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Chester County </w:t>
      </w:r>
      <w:r w:rsidRPr="009E5F54">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Chesterfield County </w:t>
      </w:r>
      <w:r w:rsidRPr="009E5F54">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Dillon County </w:t>
      </w:r>
      <w:r w:rsidRPr="009E5F54">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Fairfield County </w:t>
      </w:r>
      <w:r w:rsidRPr="009E5F54">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Kershaw County </w:t>
      </w:r>
      <w:r w:rsidRPr="009E5F54">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Lancaster County </w:t>
      </w:r>
      <w:r w:rsidRPr="009E5F54">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Lee County </w:t>
      </w:r>
      <w:r w:rsidRPr="009E5F54">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Marlboro County </w:t>
      </w:r>
      <w:r w:rsidRPr="009E5F54">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Arrowood Baptist </w:t>
      </w:r>
      <w:r w:rsidRPr="009E5F54">
        <w:tab/>
        <w:t>1,027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Boiling Springs High School </w:t>
      </w:r>
      <w:r w:rsidRPr="009E5F54">
        <w:tab/>
        <w:t>2,153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Boiling Springs Intermediate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2006  </w:t>
      </w:r>
      <w:r w:rsidRPr="009E5F54">
        <w:tab/>
        <w:t>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Boiling Springs Intermediate Subtotal</w:t>
      </w:r>
      <w:r w:rsidRPr="009E5F54">
        <w:tab/>
        <w:t>10</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Boiling Springs Jr. High</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224.05</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2001, 2002, 2007  </w:t>
      </w:r>
      <w:r w:rsidRPr="009E5F54">
        <w:tab/>
        <w:t>108</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3007  </w:t>
      </w:r>
      <w:r w:rsidRPr="009E5F54">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Boiling Springs Jr. High Subtotal</w:t>
      </w:r>
      <w:r w:rsidRPr="009E5F54">
        <w:tab/>
        <w:t>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Carlisle Fosters Home </w:t>
      </w:r>
      <w:r w:rsidRPr="009E5F54">
        <w:tab/>
        <w:t>2,677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Cherokee Springs Fire Station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214.02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2006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3050, 3051, 3053, 3054, 3059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2026, 2028, 2029, 2030, 2031, 2033, 2034, 2035, 2036, 2037, 2039, 4000, 4001, 4002, 4005, 4010, 4011, 4012, 4013, 4014, 4015, 4016, 4017, 4020, 4021, 4022, 4023, 4024, 4025, 4026, 4027, 4028, 4037, 4047, 4048, 4049, 4051, 4057, 4058, 4059, 4060, 4061, 4063  </w:t>
      </w:r>
      <w:r w:rsidRPr="009E5F54">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Cherokee Springs Fire Station Subtotal</w:t>
      </w:r>
      <w:r w:rsidRPr="009E5F54">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Chesnee Senior Center </w:t>
      </w:r>
      <w:r w:rsidRPr="009E5F54">
        <w:tab/>
        <w:t>3,729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Colley Springs Baptist </w:t>
      </w:r>
      <w:r w:rsidRPr="009E5F54">
        <w:tab/>
        <w:t>4,043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Lake Bowen Baptist </w:t>
      </w:r>
      <w:r w:rsidRPr="009E5F54">
        <w:tab/>
        <w:t>5,419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Landrum United Methodist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1013, 1014, 1015, 1016, 1017, 1019, 1020, 1021, 1022  </w:t>
      </w:r>
      <w:r w:rsidRPr="009E5F54">
        <w:tab/>
        <w:t>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Landrum United Methodist Subtotal</w:t>
      </w:r>
      <w:r w:rsidRPr="009E5F54">
        <w:tab/>
        <w:t>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Mayo Elementary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1033, 1034, 2000, 2001, 2002, 2003, 2004, 2005, 2006, 2007, 2008, 2009, 2010, 2011, 2012, 2013, 2014, 2015, 2016, 2017, 2018, 2019, 2020, 2021, 2022, 2023, 2024, 2025, 2026, 2027, 2028, 2029, 2030, 2031, 2032, 2033, 2034, 2035, 2036, 2037, 2038, 2039, 2040, 2041, 2042, 2043, 2044, 2045, 2046, 2047, 2048, 2049, 2050, 2051, 2052, 3000, 3001, 3002, 3003, 3004, 3005, 3006, 3007, 3008, 3009, 3010, 3011, 3012, 3013, 3014, 3015, 3016, 3017, 3018, 3019, 3020, 3021, 3022, 3023, 3024, 3025, 3026, 3027, 3028, 3029, 3030, 3031, 3032, 3033, 3034, 3035, 3036, 3037, 3038, 3039, 3040, 3041, 3042, 3048, 3049, 3056, 3058  </w:t>
      </w:r>
      <w:r w:rsidRPr="009E5F54">
        <w:tab/>
        <w:t>2,949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Mayo Elementary Subtotal</w:t>
      </w:r>
      <w:r w:rsidRPr="009E5F54">
        <w:tab/>
        <w:t>2,949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Mountain View Baptist </w:t>
      </w:r>
      <w:r w:rsidRPr="009E5F54">
        <w:tab/>
        <w:t>1,980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Oakland Elementary </w:t>
      </w:r>
      <w:r w:rsidRPr="009E5F54">
        <w:tab/>
        <w:t>2,734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Swofford Career Center </w:t>
      </w:r>
      <w:r w:rsidRPr="009E5F54">
        <w:tab/>
        <w:t>4,567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Cherryvale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2001, 2003, 2010, 3002, 3003, 3010, 3011, 3012, 3013, 3014, 3015, 3016, 3044  </w:t>
      </w:r>
      <w:r w:rsidRPr="009E5F54">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Cherryvale Subtotal</w:t>
      </w:r>
      <w:r w:rsidRPr="009E5F54">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Dalzel #1 </w:t>
      </w:r>
      <w:r w:rsidRPr="009E5F54">
        <w:tab/>
        <w:t>2,409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Dalzel #2 </w:t>
      </w:r>
      <w:r w:rsidRPr="009E5F54">
        <w:tab/>
        <w:t>1,851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Ebenezer #1 </w:t>
      </w:r>
      <w:r w:rsidRPr="009E5F54">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Ebenezer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2024, 2025, 2026, 2027, 2028, 2029, 2030, 2031, 2046, 2047, 2048, 2049, 2050, 2051, 2052, 2053, 2054, 2055, 2056, 2057, 2058, 2059, 2060, 2061, 2062, 2063, 2064, 2065, 2068, 2069, 2070, 2071, 2072, 2073, 2074, 2075, 2076, 3000, 3001, 3002, 3003, 3004, 3005, 3006, 3007, 3008, 3009, 3010, 3011, 3012, 3013, 3014, 3015, 3016, 3017, 3018, 3019, 3020, 3021, 3022, 3023, 3024, 3025, 3026, 3028, 3029, 3032, 3033, 3034, 3036, 3037, 3038, 3039, 3041, 3042, 3043, 3045, 3046, 4059, 4060, 4066  </w:t>
      </w:r>
      <w:r w:rsidRPr="009E5F54">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Ebenezer #2 Subtotal</w:t>
      </w:r>
      <w:r w:rsidRPr="009E5F54">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Green Swamp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2078, 2079, 2080, 2081, 2082, 2083, 2087, 2088, 2089, 2090, 2091, 2092, 2093, 2094, 2099, 2100, 2101, 2102, 2103, 2113, 2114, 2115, 2116, 2117, 2118, 2119, 2121, 2122, 2123, 2124, 2125, 2126, 2127, 2128, 2129, 2130, 2131, 2135, 2137, 2138, 2139, 2140, 2141, 2142, 2143, 2144, 2145, 2146, 2147, 2148, 2149, 2150, 2154, 2155, 2157  </w:t>
      </w:r>
      <w:r w:rsidRPr="009E5F54">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3000, 3001, 3002, 3003, 3004, 3005, 3008, 3009, 3010, 3011, 3012, 3015, 3018, 3019, 3020, 3021, 3022, 3023, 3024, 3025, 3026, 3027, 3028, 3029, 3030, 3031, 3032, 3033, 3034, 3035, 3036, 3150, 3151, 3152  </w:t>
      </w:r>
      <w:r w:rsidRPr="009E5F54">
        <w:tab/>
        <w:t>666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3000, 3001, 4001, 4007, 4008, 4009, 4010, 4011, 4017, 4018, 4019, 4020, 4021, 4022, 4023, 4024, 4025, 4026, 4027, 4028, 4029, 4030, 4031, 4032, 4033, 4034, 4035, 4036, 4037, 4038, 4039, 4040, 4041, 4042, 4043, 4044, 4045, 4051, 4055, 4056, 4057, 4058, 4060, 4061, 4062, 4063, 4064, 4066, 4067, 4068, 4070  </w:t>
      </w:r>
      <w:r w:rsidRPr="009E5F54">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Green Swamp #1 Subtotal</w:t>
      </w:r>
      <w:r w:rsidRPr="009E5F54">
        <w:tab/>
        <w:t>2,967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Hillcrest </w:t>
      </w:r>
      <w:r w:rsidRPr="009E5F54">
        <w:tab/>
        <w:t>1,341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Oakland Plantation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2001, 2002, 2003, 2004, 2005, 2006, 2007, 2008, 2009, 2010, 2011, 2012, 2013, 2014, 2015, 2016, 2017, 3002  </w:t>
      </w:r>
      <w:r w:rsidRPr="009E5F54">
        <w:tab/>
        <w:t>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Oakland Plantation #1 Subtotal</w:t>
      </w:r>
      <w:r w:rsidRPr="009E5F54">
        <w:tab/>
        <w:t>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Oakland Plantation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2018, 2019, 2025  </w:t>
      </w:r>
      <w:r w:rsidRPr="009E5F54">
        <w:tab/>
        <w:t>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Oakland Plantation #2 Subtotal</w:t>
      </w:r>
      <w:r w:rsidRPr="009E5F54">
        <w:tab/>
        <w:t>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Rembert </w:t>
      </w:r>
      <w:r w:rsidRPr="009E5F54">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Shaw </w:t>
      </w:r>
      <w:r w:rsidRPr="009E5F54">
        <w:tab/>
        <w:t>2,395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Thomas Sumpter </w:t>
      </w:r>
      <w:r w:rsidRPr="009E5F54">
        <w:tab/>
        <w:t>1,774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Wilson Hall </w:t>
      </w:r>
      <w:r w:rsidRPr="009E5F54">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York County </w:t>
      </w:r>
      <w:r w:rsidRPr="009E5F54">
        <w:tab/>
        <w:t>226,073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TOTAL</w:t>
      </w:r>
      <w:r w:rsidRPr="009E5F54">
        <w:tab/>
        <w:t>660,765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PERCENT VARIATION</w:t>
      </w:r>
      <w:r w:rsidRPr="009E5F5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E5F54">
        <w:t>Area</w:t>
      </w:r>
      <w:r w:rsidRPr="009E5F5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Calhoun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Cameron </w:t>
      </w:r>
      <w:r w:rsidRPr="009E5F54">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Center Hill </w:t>
      </w:r>
      <w:r w:rsidRPr="009E5F54">
        <w:tab/>
        <w:t>1,659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Creston </w:t>
      </w:r>
      <w:r w:rsidRPr="009E5F54">
        <w:tab/>
        <w:t>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Dixie </w:t>
      </w:r>
      <w:r w:rsidRPr="009E5F54">
        <w:tab/>
        <w:t>2,855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Fall Branch </w:t>
      </w:r>
      <w:r w:rsidRPr="009E5F54">
        <w:tab/>
        <w:t>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Fort Motte </w:t>
      </w:r>
      <w:r w:rsidRPr="009E5F54">
        <w:tab/>
        <w:t>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Lone Star </w:t>
      </w:r>
      <w:r w:rsidRPr="009E5F54">
        <w:tab/>
        <w:t>1,299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Midway </w:t>
      </w:r>
      <w:r w:rsidRPr="009E5F54">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Murph Hill </w:t>
      </w:r>
      <w:r w:rsidRPr="009E5F54">
        <w:tab/>
        <w:t>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 Matthews </w:t>
      </w:r>
      <w:r w:rsidRPr="009E5F54">
        <w:tab/>
        <w:t>2,029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Clarendon County </w:t>
      </w:r>
      <w:r w:rsidRPr="009E5F54">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Darlington County </w:t>
      </w:r>
      <w:r w:rsidRPr="009E5F54">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Florence County </w:t>
      </w:r>
      <w:r w:rsidRPr="009E5F54">
        <w:tab/>
        <w:t>136,885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Marion County </w:t>
      </w:r>
      <w:r w:rsidRPr="009E5F54">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Bethel </w:t>
      </w:r>
      <w:r w:rsidRPr="009E5F54">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Bowman 1 </w:t>
      </w:r>
      <w:r w:rsidRPr="009E5F54">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Bowman 2 </w:t>
      </w:r>
      <w:r w:rsidRPr="009E5F54">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Branchville 1 </w:t>
      </w:r>
      <w:r w:rsidRPr="009E5F54">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Branchville 2 </w:t>
      </w:r>
      <w:r w:rsidRPr="009E5F54">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Brookdale </w:t>
      </w:r>
      <w:r w:rsidRPr="009E5F54">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Cope </w:t>
      </w:r>
      <w:r w:rsidRPr="009E5F54">
        <w:tab/>
        <w:t>1,063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Cordova 1 </w:t>
      </w:r>
      <w:r w:rsidRPr="009E5F54">
        <w:tab/>
        <w:t>2,326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Cordova 2 </w:t>
      </w:r>
      <w:r w:rsidRPr="009E5F54">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Edisto </w:t>
      </w:r>
      <w:r w:rsidRPr="009E5F54">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Elloree 1 </w:t>
      </w:r>
      <w:r w:rsidRPr="009E5F54">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Elloree 2 </w:t>
      </w:r>
      <w:r w:rsidRPr="009E5F54">
        <w:tab/>
        <w:t>1,096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Eutawville 1 </w:t>
      </w:r>
      <w:r w:rsidRPr="009E5F54">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Eutawville 2 </w:t>
      </w:r>
      <w:r w:rsidRPr="009E5F54">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Four Holes </w:t>
      </w:r>
      <w:r w:rsidRPr="009E5F54">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Holly Hill 1 </w:t>
      </w:r>
      <w:r w:rsidRPr="009E5F54">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Holly Hill 2 </w:t>
      </w:r>
      <w:r w:rsidRPr="009E5F54">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Jamison </w:t>
      </w:r>
      <w:r w:rsidRPr="009E5F54">
        <w:tab/>
        <w:t>2,884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Nix </w:t>
      </w:r>
      <w:r w:rsidRPr="009E5F54">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Norway </w:t>
      </w:r>
      <w:r w:rsidRPr="009E5F54">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1 </w:t>
      </w:r>
      <w:r w:rsidRPr="009E5F54">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10 </w:t>
      </w:r>
      <w:r w:rsidRPr="009E5F54">
        <w:tab/>
        <w:t>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2 </w:t>
      </w:r>
      <w:r w:rsidRPr="009E5F54">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3 </w:t>
      </w:r>
      <w:r w:rsidRPr="009E5F54">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4 </w:t>
      </w:r>
      <w:r w:rsidRPr="009E5F54">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5 </w:t>
      </w:r>
      <w:r w:rsidRPr="009E5F54">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6 </w:t>
      </w:r>
      <w:r w:rsidRPr="009E5F54">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7 </w:t>
      </w:r>
      <w:r w:rsidRPr="009E5F54">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8 </w:t>
      </w:r>
      <w:r w:rsidRPr="009E5F54">
        <w:tab/>
        <w:t>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Orangeburg Ward 9 </w:t>
      </w:r>
      <w:r w:rsidRPr="009E5F54">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Providence </w:t>
      </w:r>
      <w:r w:rsidRPr="009E5F54">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Rowesville </w:t>
      </w:r>
      <w:r w:rsidRPr="009E5F54">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Santee 1 </w:t>
      </w:r>
      <w:r w:rsidRPr="009E5F54">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Santee 2 </w:t>
      </w:r>
      <w:r w:rsidRPr="009E5F54">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Suburban 1 </w:t>
      </w:r>
      <w:r w:rsidRPr="009E5F54">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Suburban 2 </w:t>
      </w:r>
      <w:r w:rsidRPr="009E5F54">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Suburban 3 </w:t>
      </w:r>
      <w:r w:rsidRPr="009E5F54">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Suburban 4 </w:t>
      </w:r>
      <w:r w:rsidRPr="009E5F54">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Suburban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1012, 1013, 1014, 1015, 1016, 1017, 1018, 1019, 1020, 1021, 1022, 1023, 1024, 1025, 1026, 1027, 1028, 1029, 1030, 1031, 1032, 1033, 1034, 1035, 1036, 2000, 2001, 2002, 2003, 2004, 2005, 2006, 2007, 2008, 2009, 2010, 2011, 2012, 2013, 2014, 2015, 2017, 2018, 2019, 2020, 2021, 2022, 2023, 2024, 2025, 2026, 2027, 2028, 2029, 2030, 2031, 2032, 2033, 2034, 2035, 2036, 2037, 2038, 2039, 2040, 2041, 2042, 2043, 2044, 2045, 2046, 2047, 2048, 2049, 2050, 2051, 2052, 2053, 2054, 2055, 2056, 2057, 2058, 2059  </w:t>
      </w:r>
      <w:r w:rsidRPr="009E5F54">
        <w:tab/>
        <w:t>2,243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Suburban 5 Subtotal</w:t>
      </w:r>
      <w:r w:rsidRPr="009E5F54">
        <w:tab/>
        <w:t>2,243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Suburban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4019, 4029  </w:t>
      </w:r>
      <w:r w:rsidRPr="009E5F54">
        <w:tab/>
        <w:t>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Suburban 6 Subtotal</w:t>
      </w:r>
      <w:r w:rsidRPr="009E5F54">
        <w:tab/>
        <w:t>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Suburban 8 </w:t>
      </w:r>
      <w:r w:rsidRPr="009E5F54">
        <w:tab/>
        <w:t>1,188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Suburban 9 </w:t>
      </w:r>
      <w:r w:rsidRPr="009E5F54">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Vance </w:t>
      </w:r>
      <w:r w:rsidRPr="009E5F54">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Whittaker </w:t>
      </w:r>
      <w:r w:rsidRPr="009E5F54">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Ardincaple </w:t>
      </w:r>
      <w:r w:rsidRPr="009E5F54">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Beatty Road </w:t>
      </w:r>
      <w:r w:rsidRPr="009E5F54">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Bluff </w:t>
      </w:r>
      <w:r w:rsidRPr="009E5F54">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Brandon </w:t>
      </w:r>
      <w:r w:rsidRPr="009E5F54">
        <w:tab/>
        <w:t>6,192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Briarwood </w:t>
      </w:r>
      <w:r w:rsidRPr="009E5F54">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Caughman Road </w:t>
      </w:r>
      <w:r w:rsidRPr="009E5F54">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College Place </w:t>
      </w:r>
      <w:r w:rsidRPr="009E5F54">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Dennyside </w:t>
      </w:r>
      <w:r w:rsidRPr="009E5F54">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Dentsville </w:t>
      </w:r>
      <w:r w:rsidRPr="009E5F54">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Eastover </w:t>
      </w:r>
      <w:r w:rsidRPr="009E5F54">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Edgewood </w:t>
      </w:r>
      <w:r w:rsidRPr="009E5F54">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Fairlawn </w:t>
      </w:r>
      <w:r w:rsidRPr="009E5F54">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Fairwold </w:t>
      </w:r>
      <w:r w:rsidRPr="009E5F54">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Gadsden </w:t>
      </w:r>
      <w:r w:rsidRPr="009E5F54">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Garners </w:t>
      </w:r>
      <w:r w:rsidRPr="009E5F54">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Greenview </w:t>
      </w:r>
      <w:r w:rsidRPr="009E5F54">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Hopkins </w:t>
      </w:r>
      <w:r w:rsidRPr="009E5F54">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Horrell Hill </w:t>
      </w:r>
      <w:r w:rsidRPr="009E5F54">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Hunting Creek </w:t>
      </w:r>
      <w:r w:rsidRPr="009E5F54">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Keels </w:t>
      </w:r>
      <w:r w:rsidRPr="009E5F54">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2001, 2002, 2003, 2004, 2005, 2006, 2007, 2008, 2009, 2010, 2011, 2012, 2013, 2014, 2015, 2016, 2017, 2018, 2019, 2020, 2021, 2022, 2023, 2024, 2025, 2026, 2027, 2028, 2029, 2030, 2031, 2032, 2033, 2034, 2035, 2036, 2037, 2038  </w:t>
      </w:r>
      <w:r w:rsidRPr="009E5F54">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Keenan Subtotal</w:t>
      </w:r>
      <w:r w:rsidRPr="009E5F54">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Killian </w:t>
      </w:r>
      <w:r w:rsidRPr="009E5F54">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Kingswood </w:t>
      </w:r>
      <w:r w:rsidRPr="009E5F54">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9E5F54">
        <w:t xml:space="preserve"> </w:t>
      </w:r>
      <w:r w:rsidR="00980BBB" w:rsidRPr="009E5F54">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McEntire </w:t>
      </w:r>
      <w:r w:rsidRPr="009E5F54">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Meadowlake </w:t>
      </w:r>
      <w:r w:rsidRPr="009E5F54">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Midway </w:t>
      </w:r>
      <w:r w:rsidRPr="009E5F54">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Mill Creek </w:t>
      </w:r>
      <w:r w:rsidRPr="009E5F54">
        <w:tab/>
        <w:t>3,215</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Monticello</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102</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2087, 3101, 3102, 3103, 3104, 3105, 3106  </w:t>
      </w:r>
      <w:r w:rsidRPr="009E5F54">
        <w:tab/>
        <w:t>394</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2001, 2002, 2003, 2004, 2005, 2006, 2007, 2008, 2009, 2010, 2011, 2012, 2013, 2014, 2015, 2016, 2017, 2018, 2019, 2020, 2022, 2023, 2024, 2025  </w:t>
      </w:r>
      <w:r w:rsidRPr="009E5F54">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Monticello Subtotal</w:t>
      </w:r>
      <w:r w:rsidRPr="009E5F54">
        <w:tab/>
        <w:t>1,259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North Springs #1 </w:t>
      </w:r>
      <w:r w:rsidRPr="009E5F54">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North springs #2 </w:t>
      </w:r>
      <w:r w:rsidRPr="009E5F54">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Olympia </w:t>
      </w:r>
      <w:r w:rsidRPr="009E5F54">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Parkway #1 </w:t>
      </w:r>
      <w:r w:rsidRPr="009E5F54">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Pine Grove </w:t>
      </w:r>
      <w:r w:rsidRPr="009E5F54">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Pine Lakes </w:t>
      </w:r>
      <w:r w:rsidRPr="009E5F54">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Pinewood </w:t>
      </w:r>
      <w:r w:rsidRPr="009E5F54">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Polo Road </w:t>
      </w:r>
      <w:r w:rsidRPr="009E5F54">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Ridgewood </w:t>
      </w:r>
      <w:r w:rsidRPr="009E5F54">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Riverside </w:t>
      </w:r>
      <w:r w:rsidRPr="009E5F54">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Sandlapper </w:t>
      </w:r>
      <w:r w:rsidRPr="009E5F54">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Skyland </w:t>
      </w:r>
      <w:r w:rsidRPr="009E5F54">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Spring Valley </w:t>
      </w:r>
      <w:r w:rsidRPr="009E5F54">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Spring Valley West </w:t>
      </w:r>
      <w:r w:rsidRPr="009E5F54">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 Andrews </w:t>
      </w:r>
      <w:r w:rsidRPr="009E5F54">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Valley State Park </w:t>
      </w:r>
      <w:r w:rsidRPr="009E5F54">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Walden </w:t>
      </w:r>
      <w:r w:rsidRPr="009E5F54">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 </w:t>
      </w:r>
      <w:r w:rsidRPr="009E5F54">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10 </w:t>
      </w:r>
      <w:r w:rsidRPr="009E5F54">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11 </w:t>
      </w:r>
      <w:r w:rsidRPr="009E5F54">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18 </w:t>
      </w:r>
      <w:r w:rsidRPr="009E5F54">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19 </w:t>
      </w:r>
      <w:r w:rsidRPr="009E5F54">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2 </w:t>
      </w:r>
      <w:r w:rsidRPr="009E5F54">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20 </w:t>
      </w:r>
      <w:r w:rsidRPr="009E5F54">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21 </w:t>
      </w:r>
      <w:r w:rsidRPr="009E5F54">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22 </w:t>
      </w:r>
      <w:r w:rsidRPr="009E5F54">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29 </w:t>
      </w:r>
      <w:r w:rsidRPr="009E5F54">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3 </w:t>
      </w:r>
      <w:r w:rsidRPr="009E5F54">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30 </w:t>
      </w:r>
      <w:r w:rsidRPr="009E5F54">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31 </w:t>
      </w:r>
      <w:r w:rsidRPr="009E5F54">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32 </w:t>
      </w:r>
      <w:r w:rsidRPr="009E5F54">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Ward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3012  </w:t>
      </w:r>
      <w:r w:rsidRPr="009E5F54">
        <w:tab/>
        <w:t>106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Ward 33 Subtotal</w:t>
      </w:r>
      <w:r w:rsidRPr="009E5F54">
        <w:tab/>
        <w:t>106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4 </w:t>
      </w:r>
      <w:r w:rsidRPr="009E5F54">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5 </w:t>
      </w:r>
      <w:r w:rsidRPr="009E5F54">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7 </w:t>
      </w:r>
      <w:r w:rsidRPr="009E5F54">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8 </w:t>
      </w:r>
      <w:r w:rsidRPr="009E5F54">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Ward 9 </w:t>
      </w:r>
      <w:r w:rsidRPr="009E5F54">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Westminster </w:t>
      </w:r>
      <w:r w:rsidRPr="009E5F54">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Whitewell </w:t>
      </w:r>
      <w:r w:rsidRPr="009E5F54">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Wildewood </w:t>
      </w:r>
      <w:r w:rsidRPr="009E5F54">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Woodfield </w:t>
      </w:r>
      <w:r w:rsidRPr="009E5F54">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Bates </w:t>
      </w:r>
      <w:r w:rsidRPr="009E5F54">
        <w:tab/>
        <w:t>906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Birnie </w:t>
      </w:r>
      <w:r w:rsidRPr="009E5F54">
        <w:tab/>
        <w:t>1,458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Burns-Downs </w:t>
      </w:r>
      <w:r w:rsidRPr="009E5F54">
        <w:tab/>
        <w:t>1,251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Causeway Branch #1 </w:t>
      </w:r>
      <w:r w:rsidRPr="009E5F54">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Causeway Branch #2 </w:t>
      </w:r>
      <w:r w:rsidRPr="009E5F54">
        <w:tab/>
        <w:t>1,094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Cherryvale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2002, 2004, 2005, 2006, 2007, 2008, 2009, 2011, 2012, 2013, 2014, 2015, 2016, 2017, 2018  </w:t>
      </w:r>
      <w:r w:rsidRPr="009E5F54">
        <w:tab/>
        <w:t>691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Cherryvale Subtotal</w:t>
      </w:r>
      <w:r w:rsidRPr="009E5F54">
        <w:tab/>
        <w:t>691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Crosswell </w:t>
      </w:r>
      <w:r w:rsidRPr="009E5F54">
        <w:tab/>
        <w:t>2,408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Delaine </w:t>
      </w:r>
      <w:r w:rsidRPr="009E5F54">
        <w:tab/>
        <w:t>2,372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Ebenezer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3027, 3030, 3031, 3035, 3040, 3044, 3047, 3048, 3049  </w:t>
      </w:r>
      <w:r w:rsidRPr="009E5F54">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Ebenezer #2 Subtotal</w:t>
      </w:r>
      <w:r w:rsidRPr="009E5F54">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Folsom Park </w:t>
      </w:r>
      <w:r w:rsidRPr="009E5F54">
        <w:tab/>
        <w:t>2,516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Furman </w:t>
      </w:r>
      <w:r w:rsidRPr="009E5F54">
        <w:tab/>
        <w:t>2,698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Green Swamp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4059, 4065  </w:t>
      </w:r>
      <w:r w:rsidRPr="009E5F54">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Green Swamp #1 Subtotal</w:t>
      </w:r>
      <w:r w:rsidRPr="009E5F54">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Green Swamp #2 </w:t>
      </w:r>
      <w:r w:rsidRPr="009E5F54">
        <w:tab/>
        <w:t>1,350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Hampton Park </w:t>
      </w:r>
      <w:r w:rsidRPr="009E5F54">
        <w:tab/>
        <w:t>1,040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Horatio </w:t>
      </w:r>
      <w:r w:rsidRPr="009E5F54">
        <w:tab/>
        <w:t>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Lemira </w:t>
      </w:r>
      <w:r w:rsidRPr="009E5F54">
        <w:tab/>
        <w:t>2,248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Loring </w:t>
      </w:r>
      <w:r w:rsidRPr="009E5F54">
        <w:tab/>
        <w:t>2,000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Magnolia-Harmony </w:t>
      </w:r>
      <w:r w:rsidRPr="009E5F54">
        <w:tab/>
        <w:t>1,356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Manchester Forest </w:t>
      </w:r>
      <w:r w:rsidRPr="009E5F54">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Mayesville </w:t>
      </w:r>
      <w:r w:rsidRPr="009E5F54">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Mayewood </w:t>
      </w:r>
      <w:r w:rsidRPr="009E5F54">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McCray</w:t>
      </w:r>
      <w:r>
        <w:t>’</w:t>
      </w:r>
      <w:r w:rsidRPr="009E5F54">
        <w:t xml:space="preserve">s Mill #1 </w:t>
      </w:r>
      <w:r w:rsidRPr="009E5F54">
        <w:tab/>
        <w:t>1,853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McCray</w:t>
      </w:r>
      <w:r>
        <w:t>’</w:t>
      </w:r>
      <w:r w:rsidRPr="009E5F54">
        <w:t xml:space="preserve">s Mill #2 </w:t>
      </w:r>
      <w:r w:rsidRPr="009E5F54">
        <w:tab/>
        <w:t>2,300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Millwood </w:t>
      </w:r>
      <w:r w:rsidRPr="009E5F54">
        <w:tab/>
        <w:t>1,055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Morris College </w:t>
      </w:r>
      <w:r w:rsidRPr="009E5F54">
        <w:tab/>
        <w:t>2,199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Mullberry </w:t>
      </w:r>
      <w:r w:rsidRPr="009E5F54">
        <w:tab/>
        <w:t>1,527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Oakland Plantation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3000, 3001, 3003, 3004, 3005, 3006, 3007, 3008, 3009, 3010, 3011, 3012, 3013, 3014, 3015, 3016, 3017, 3018  </w:t>
      </w:r>
      <w:r w:rsidRPr="009E5F54">
        <w:tab/>
        <w:t>1,193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Oakland Plantation #1 Subtotal</w:t>
      </w:r>
      <w:r w:rsidRPr="009E5F54">
        <w:tab/>
        <w:t>1,193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Oakland Plantation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2020, 2021, 2022, 2023, 2024, 2026, 2027, 2028, 2029, 2030, 2031, 2032, 2033, 2034, 2035, 2036, 2037, 2038, 2039, 2040, 2041, 2042, 2043, 2044, 2045, 2046, 2047, 2050, 2051, 2052, 2053, 2054, 2055, 2056, 2057, 2058, 2059, 2060, 2061, 2063, 2065, 2066, 2067, 2069  </w:t>
      </w:r>
      <w:r w:rsidRPr="009E5F54">
        <w:tab/>
        <w:t>1,406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18.02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1012, 1013, 1014, 1015, 1016, 1017, 1018, 1019, 1020, 1024, 1160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Oakland Plantation #2 Subtotal</w:t>
      </w:r>
      <w:r w:rsidRPr="009E5F54">
        <w:tab/>
        <w:t>1,406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Oswego </w:t>
      </w:r>
      <w:r w:rsidRPr="009E5F54">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Palmetto Park </w:t>
      </w:r>
      <w:r w:rsidRPr="009E5F54">
        <w:tab/>
        <w:t>2,565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Pinewood </w:t>
      </w:r>
      <w:r w:rsidRPr="009E5F54">
        <w:tab/>
        <w:t>2,799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Pocotaligo #1 </w:t>
      </w:r>
      <w:r w:rsidRPr="009E5F54">
        <w:tab/>
        <w:t>3,212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Pocotaligo #2 </w:t>
      </w:r>
      <w:r w:rsidRPr="009E5F54">
        <w:tab/>
        <w:t>2,378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Privateer </w:t>
      </w:r>
      <w:r w:rsidRPr="009E5F54">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Salem </w:t>
      </w:r>
      <w:r w:rsidRPr="009E5F54">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Salterstown </w:t>
      </w:r>
      <w:r w:rsidRPr="009E5F54">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Savage-Glover </w:t>
      </w:r>
      <w:r w:rsidRPr="009E5F54">
        <w:tab/>
        <w:t>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Second Mill </w:t>
      </w:r>
      <w:r w:rsidRPr="009E5F54">
        <w:tab/>
        <w:t>2,264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South Liberty </w:t>
      </w:r>
      <w:r w:rsidRPr="009E5F54">
        <w:tab/>
        <w:t>1,050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South Red Bay </w:t>
      </w:r>
      <w:r w:rsidRPr="009E5F54">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Spectrum </w:t>
      </w:r>
      <w:r w:rsidRPr="009E5F54">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 John </w:t>
      </w:r>
      <w:r w:rsidRPr="009E5F54">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 Paul </w:t>
      </w:r>
      <w:r w:rsidRPr="009E5F54">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Stone Hill </w:t>
      </w:r>
      <w:r w:rsidRPr="009E5F54">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Sumter High #1 </w:t>
      </w:r>
      <w:r w:rsidRPr="009E5F54">
        <w:tab/>
        <w:t>1,043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Sumter High #2 </w:t>
      </w:r>
      <w:r w:rsidRPr="009E5F54">
        <w:tab/>
        <w:t>1,926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Sunset </w:t>
      </w:r>
      <w:r w:rsidRPr="009E5F54">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Swan Lake </w:t>
      </w:r>
      <w:r w:rsidRPr="009E5F54">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Turkey Creek </w:t>
      </w:r>
      <w:r w:rsidRPr="009E5F54">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Wilder </w:t>
      </w:r>
      <w:r w:rsidRPr="009E5F54">
        <w:tab/>
        <w:t>1,327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Williamsburg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Hemingway </w:t>
      </w:r>
      <w:r w:rsidRPr="009E5F54">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Henry- Poplar HL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3057, 3058, 5001, 5003, 5006, 5007, 5020  </w:t>
      </w:r>
      <w:r w:rsidRPr="009E5F54">
        <w:tab/>
        <w:t>198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Henry- Poplar HL Subtotal</w:t>
      </w:r>
      <w:r w:rsidRPr="009E5F54">
        <w:tab/>
        <w:t>198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Indiantown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4013, 4014  </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Indiantown Subtotal</w:t>
      </w:r>
      <w:r w:rsidRPr="009E5F5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Muddy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1008, 1009, 1010, 1012, 1029, 1030, 1031, 1032, 1033, 1034, 1035, 1036, 1037, 1038, 1039, 1040, 1041, 1042, 1043, 1045, 1046, 1047, 1048, 1049, 1050, 1051, 1052, 1053, 1054, 1055, 1056, 1057, 1069, 2000, 2001, 2002, 2003, 2004, 2006, 2007, 2008, 2009, 2010, 2012, 2031, 2061, 3031  </w:t>
      </w:r>
      <w:r w:rsidRPr="009E5F54">
        <w:tab/>
        <w:t>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Muddy Creek Subtotal</w:t>
      </w:r>
      <w:r w:rsidRPr="009E5F54">
        <w:tab/>
        <w:t>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TOTAL</w:t>
      </w:r>
      <w:r w:rsidRPr="009E5F54">
        <w:tab/>
        <w:t>660,765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PERCENT VARIATION</w:t>
      </w:r>
      <w:r w:rsidRPr="009E5F5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7</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E5F54">
        <w:t>Area</w:t>
      </w:r>
      <w:r w:rsidRPr="009E5F54">
        <w:tab/>
        <w:t>Population</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Allendale County </w:t>
      </w:r>
      <w:r w:rsidRPr="009E5F54">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Bamberg County </w:t>
      </w:r>
      <w:r w:rsidRPr="009E5F54">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Barnwell County </w:t>
      </w:r>
      <w:r w:rsidRPr="009E5F54">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Beaufort County </w:t>
      </w:r>
      <w:r w:rsidRPr="009E5F54">
        <w:tab/>
        <w:t>162,233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Berkeley County </w:t>
      </w:r>
      <w:r w:rsidRPr="009E5F54">
        <w:tab/>
        <w:t>177,843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Colleton County </w:t>
      </w:r>
      <w:r w:rsidRPr="009E5F54">
        <w:tab/>
        <w:t>38,892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Dorchester County </w:t>
      </w:r>
      <w:r w:rsidRPr="009E5F54">
        <w:tab/>
        <w:t>136,555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Andrews </w:t>
      </w:r>
      <w:r w:rsidRPr="009E5F54">
        <w:tab/>
        <w:t>2,743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Andrews Outside </w:t>
      </w:r>
      <w:r w:rsidRPr="009E5F54">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Bethel </w:t>
      </w:r>
      <w:r w:rsidRPr="009E5F54">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Brown</w:t>
      </w:r>
      <w:r>
        <w:t>’</w:t>
      </w:r>
      <w:r w:rsidRPr="009E5F54">
        <w:t xml:space="preserve">s Ferry </w:t>
      </w:r>
      <w:r w:rsidRPr="009E5F54">
        <w:tab/>
        <w:t>2,210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Cedar Creek </w:t>
      </w:r>
      <w:r w:rsidRPr="009E5F54">
        <w:tab/>
        <w:t>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Choppee </w:t>
      </w:r>
      <w:r w:rsidRPr="009E5F54">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Folly Grove </w:t>
      </w:r>
      <w:r w:rsidRPr="009E5F54">
        <w:tab/>
        <w:t>1,228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Penny Royal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4001, 4002, 4004, 4005  </w:t>
      </w:r>
      <w:r w:rsidRPr="009E5F54">
        <w:tab/>
        <w:t>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Penny Royal Subtotal</w:t>
      </w:r>
      <w:r w:rsidRPr="009E5F54">
        <w:tab/>
        <w:t>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Pleasant Hill </w:t>
      </w:r>
      <w:r w:rsidRPr="009E5F54">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Potato Bed Ferry </w:t>
      </w:r>
      <w:r w:rsidRPr="009E5F54">
        <w:tab/>
        <w:t>844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Sampit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1062, 1065, 1116, 1117, 1119  </w:t>
      </w:r>
      <w:r w:rsidRPr="009E5F54">
        <w:tab/>
        <w:t>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1067, 1068  </w:t>
      </w:r>
      <w:r w:rsidRPr="009E5F54">
        <w:tab/>
        <w:t>1,341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Sampit Subtotal</w:t>
      </w:r>
      <w:r w:rsidRPr="009E5F54">
        <w:tab/>
        <w:t>1,462</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Santee</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9208</w:t>
      </w:r>
    </w:p>
    <w:p w:rsidR="00980BBB" w:rsidRDefault="00980BBB" w:rsidP="005A7D2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2131, 2132, 2133, 2134, 2135, 2136, 2143, 2144, 2145, 2146, 2148, 2149, 2150, 2151, 2153, 2154, 2156, 2157, 2159, 2163, 2174, 2176, 2178  </w:t>
      </w:r>
      <w:r w:rsidRPr="009E5F54">
        <w:tab/>
        <w:t>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Santee Subtotal</w:t>
      </w:r>
      <w:r w:rsidRPr="009E5F54">
        <w:tab/>
        <w:t>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Spring Gully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1072, 1073, 1074, 1075, 1076, 1077, 1078, 1079, 1081, 1083, 1084, 1085, 1086, 1087, 1088, 1089, 1090, 1091, 1092, 1093, 1094, 1095, 1096, 1099, 1113, 1118  </w:t>
      </w:r>
      <w:r w:rsidRPr="009E5F54">
        <w:tab/>
        <w:t>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1133, 1154, 1161, 1162, 1163, 1164, 1165, 1166, 1167, 1176  </w:t>
      </w:r>
      <w:r w:rsidRPr="009E5F54">
        <w:tab/>
        <w:t>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1012, 1013, 1014, 1015, 1016, 1017, 1018, 1019, 1020, 1021, 1022, 1023, 1024, 1025, 1026, 1027, 1028, 1029, 1030, 1031, 1032, 1033, 1034, 1035, 1036, 1037, 1038, 1039, 1040, 1041, 1079, 1080, 1083, 1084, 1099, 1100, 1101, 1102, 1103, 1104, 1110, 2000, 2001, 2002, 2003, 2004, 2005, 2006, 2007, 2008, 2009, 2010, 2011, 2012, 2013, 2014, 2015, 2016, 2017, 2018, 2019, 2020, 2021, 2022, 2023, 2024, 2025, 2026, 3002, 3003, 3004, 3005, 3006, 3007, 3008, 3009, 3010, 3011, 3012, 3013, 3014, 3015, 3016, 3017, 3030, 3031, 3032, 3033, 3034, 3035, 3036, 4008, 4009  </w:t>
      </w:r>
      <w:r w:rsidRPr="009E5F54">
        <w:tab/>
        <w:t>2,675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Spring Gully Subtotal</w:t>
      </w:r>
      <w:r w:rsidRPr="009E5F54">
        <w:tab/>
        <w:t>2,945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Hampton County </w:t>
      </w:r>
      <w:r w:rsidRPr="009E5F54">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 xml:space="preserve">Jasper County </w:t>
      </w:r>
      <w:r w:rsidRPr="009E5F54">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Williamsburg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Black River </w:t>
      </w:r>
      <w:r w:rsidRPr="009E5F54">
        <w:tab/>
        <w:t>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Bloomingvale </w:t>
      </w:r>
      <w:r w:rsidRPr="009E5F54">
        <w:tab/>
        <w:t>1,249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Cades </w:t>
      </w:r>
      <w:r w:rsidRPr="009E5F54">
        <w:tab/>
        <w:t>898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Cedar Swamp </w:t>
      </w:r>
      <w:r w:rsidRPr="009E5F54">
        <w:tab/>
        <w:t>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Central </w:t>
      </w:r>
      <w:r w:rsidRPr="009E5F54">
        <w:tab/>
        <w:t>1,187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Earles </w:t>
      </w:r>
      <w:r w:rsidRPr="009E5F54">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Greeleyville </w:t>
      </w:r>
      <w:r w:rsidRPr="009E5F54">
        <w:tab/>
        <w:t>1,957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Harmony </w:t>
      </w:r>
      <w:r w:rsidRPr="009E5F54">
        <w:tab/>
        <w:t>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Hebron </w:t>
      </w:r>
      <w:r w:rsidRPr="009E5F54">
        <w:tab/>
        <w:t>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Henry- Poplar HL</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5000, 5004, 5005, 5015, 5016, 5017, 5018, 5019, 5021, 5022, 5023, 5024, 5025, 5026, 5027, 5028, 5029, 5030, 5031, 5032, 5033, 5034, 5035, 5036, 5037, 5038, 5039, 5040, 5041, 5042, 5043, 5044, 5045, 5046, 5047, 5048, 5049, 5050, 5051, 5052, 5053, 5054, 5055, 5056, 5057, 5058, 5059, 5060, 5061, 5062, 5063, 5064, 5065, 5066, 5070, 5071, 5072, 5073, 5074, 5075, 5076, 5077, 5078, 5079, 5080, 5081, 5082, 5084, 5085, 5086  </w:t>
      </w:r>
      <w:r w:rsidRPr="009E5F54">
        <w:tab/>
        <w:t>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Henry- Poplar HL Subtotal</w:t>
      </w:r>
      <w:r w:rsidRPr="009E5F54">
        <w:tab/>
        <w:t>641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Indiantown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2000, 2001, 2002, 2003, 2004, 2005, 2006, 2007, 2008, 2009, 2010, 2011, 2012, 2013, 2014, 2015, 2016, 2017, 2018, 2019, 2020, 2021, 2022, 2023, 2024, 2025, 2026, 2027, 2028, 2029, 2030, 2031, 2032, 2033, 2034, 2035, 2036, 2037, 2038, 2039, 2040, 2045, 2046, 2047, 2048, 2049, 2050, 2051, 2052, 2053, 2054, 2055, 2056, 2057, 2058, 2059, 2060, 2061, 2062, 2063, 2064, 2065, 2066, 2067, 2068, 2069, 2070, 2071, 2072, 2073  </w:t>
      </w:r>
      <w:r w:rsidRPr="009E5F54">
        <w:tab/>
        <w:t>790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4000, 4001, 4002, 4003, 4004, 4005, 4006, 4007, 4008, 4009, 4010, 4011, 4012, 4015, 4016, 4017, 4018, 4019, 4020, 4021, 4022, 4023, 4024, 4025, 4026, 4027, 4028, 4029, 4030, 4031, 4032, 4033, 4034, 4035, 4036, 4037, 4038, 4039, 4040, 4041, 4042, 4043, 4044, 4045, 4046, 4047, 4048, 4049, 4050, 4051, 4052, 4053, 4054, 4056, 4057, 4058, 4059, 4060, 4061, 4062, 4063  </w:t>
      </w:r>
      <w:r w:rsidRPr="009E5F54">
        <w:tab/>
        <w:t>964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9704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1008, 1009, 1010, 1011, 1012, 1013, 1018, 1069  </w:t>
      </w:r>
      <w:r w:rsidRPr="009E5F54">
        <w:tab/>
        <w:t>135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Indiantown Subtotal</w:t>
      </w:r>
      <w:r w:rsidRPr="009E5F54">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Kingstree No. 1 </w:t>
      </w:r>
      <w:r w:rsidRPr="009E5F54">
        <w:tab/>
        <w:t>4,340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Kingstree No. 2 </w:t>
      </w:r>
      <w:r w:rsidRPr="009E5F54">
        <w:tab/>
        <w:t>1,586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Kingstree No. 3 </w:t>
      </w:r>
      <w:r w:rsidRPr="009E5F54">
        <w:tab/>
        <w:t>3,485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Kingstree No. 4 </w:t>
      </w:r>
      <w:r w:rsidRPr="009E5F54">
        <w:tab/>
        <w:t>1,918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Lane </w:t>
      </w:r>
      <w:r w:rsidRPr="009E5F54">
        <w:tab/>
        <w:t>1,129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Morrisville </w:t>
      </w:r>
      <w:r w:rsidRPr="009E5F54">
        <w:tab/>
        <w:t>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Mount Vernon </w:t>
      </w:r>
      <w:r w:rsidRPr="009E5F54">
        <w:tab/>
        <w:t>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Muddy Creek</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E5F54">
        <w:t>Tract 9703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E5F54">
        <w:t xml:space="preserve">Blocks: 1000, 1001, 1002, 1003, 1004, 1005, 1006, 1007, 1011, 1013, 1014, 1015, 1016, 1017, 1018, 1019, 1020, 1021, 1022, 1023, 1024, 1025, 1026, 1027, 1028, 1044, 1058, 1059, 1060, 1061, 1062, 1063, 1064, 1065, 1066, 1067, 1068, 2005, 3032, 5008, 5009, 5010, 5011, 5012, 5013, 5014, 5067, 5068, 5069, 5083  </w:t>
      </w:r>
      <w:r w:rsidRPr="009E5F54">
        <w:tab/>
        <w:t>590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Muddy Creek Subtotal</w:t>
      </w:r>
      <w:r w:rsidRPr="009E5F54">
        <w:tab/>
        <w:t>590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Nesmith </w:t>
      </w:r>
      <w:r w:rsidRPr="009E5F54">
        <w:tab/>
        <w:t>750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Pergamos </w:t>
      </w:r>
      <w:r w:rsidRPr="009E5F54">
        <w:tab/>
        <w:t>384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Piney Forest </w:t>
      </w:r>
      <w:r w:rsidRPr="009E5F54">
        <w:tab/>
        <w:t>556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Salters </w:t>
      </w:r>
      <w:r w:rsidRPr="009E5F54">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Sandy Bay </w:t>
      </w:r>
      <w:r w:rsidRPr="009E5F54">
        <w:tab/>
        <w:t>524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Singletary </w:t>
      </w:r>
      <w:r w:rsidRPr="009E5F54">
        <w:tab/>
        <w:t>407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Suttons </w:t>
      </w:r>
      <w:r w:rsidRPr="009E5F54">
        <w:tab/>
        <w:t>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E5F54">
        <w:t xml:space="preserve">Trio </w:t>
      </w:r>
      <w:r w:rsidRPr="009E5F54">
        <w:tab/>
        <w:t>1,135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DISTRICT TOTAL</w:t>
      </w:r>
      <w:r w:rsidRPr="009E5F54">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E5F54">
        <w:t>PERCENT VARIATION</w:t>
      </w:r>
      <w:r w:rsidRPr="009E5F54">
        <w:tab/>
        <w:t>0.000</w:t>
      </w:r>
      <w:r>
        <w:t xml:space="preserve"> /”</w:t>
      </w:r>
    </w:p>
    <w:p w:rsidR="00980BBB" w:rsidRDefault="00980BBB" w:rsidP="00980BBB">
      <w:pPr>
        <w:tabs>
          <w:tab w:val="clear" w:pos="5184"/>
          <w:tab w:val="clear" w:pos="5400"/>
          <w:tab w:val="clear" w:pos="5616"/>
        </w:tabs>
      </w:pPr>
      <w:r w:rsidRPr="009E5F54">
        <w:rPr>
          <w:snapToGrid w:val="0"/>
        </w:rPr>
        <w:tab/>
        <w:t>Renumber sections to conform.</w:t>
      </w:r>
    </w:p>
    <w:p w:rsidR="00980BBB" w:rsidRDefault="00980BBB" w:rsidP="00980BBB">
      <w:pPr>
        <w:tabs>
          <w:tab w:val="clear" w:pos="5184"/>
          <w:tab w:val="clear" w:pos="5400"/>
          <w:tab w:val="clear" w:pos="5616"/>
        </w:tabs>
      </w:pPr>
      <w:r w:rsidRPr="009E5F54">
        <w:rPr>
          <w:snapToGrid w:val="0"/>
        </w:rPr>
        <w:tab/>
        <w:t>Amend title to conform.</w:t>
      </w:r>
    </w:p>
    <w:p w:rsidR="00980BBB" w:rsidRDefault="00980BBB" w:rsidP="00980BBB"/>
    <w:p w:rsidR="00980BBB" w:rsidRDefault="00980BBB" w:rsidP="00980BBB">
      <w:pPr>
        <w:pStyle w:val="Header"/>
        <w:tabs>
          <w:tab w:val="clear" w:pos="8640"/>
          <w:tab w:val="left" w:pos="4320"/>
        </w:tabs>
      </w:pPr>
      <w:r>
        <w:tab/>
        <w:t>Senator GROOMS explained the amendment.</w:t>
      </w:r>
    </w:p>
    <w:p w:rsidR="00980BBB" w:rsidRDefault="00980BBB" w:rsidP="00980BBB">
      <w:pPr>
        <w:pStyle w:val="Header"/>
        <w:tabs>
          <w:tab w:val="clear" w:pos="8640"/>
          <w:tab w:val="left" w:pos="4320"/>
        </w:tabs>
      </w:pPr>
      <w:r>
        <w:tab/>
        <w:t xml:space="preserve">Senator McCONNELL argued contra to the adoption of the amendment.  </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7A133D" w:rsidRDefault="00980BBB" w:rsidP="00980BBB">
      <w:pPr>
        <w:pStyle w:val="Header"/>
        <w:tabs>
          <w:tab w:val="clear" w:pos="8640"/>
          <w:tab w:val="left" w:pos="4320"/>
        </w:tabs>
        <w:jc w:val="center"/>
      </w:pPr>
      <w:r>
        <w:rPr>
          <w:b/>
        </w:rPr>
        <w:t>Ayes 24; Nays 18</w:t>
      </w:r>
    </w:p>
    <w:p w:rsidR="00980BBB" w:rsidRDefault="00980BBB" w:rsidP="00980BBB">
      <w:pPr>
        <w:pStyle w:val="Header"/>
        <w:tabs>
          <w:tab w:val="clear" w:pos="8640"/>
          <w:tab w:val="left" w:pos="4320"/>
        </w:tabs>
      </w:pP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520F">
        <w:rPr>
          <w:b/>
        </w:rPr>
        <w:t>AYES</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Bright</w:t>
      </w:r>
      <w:r>
        <w:tab/>
      </w:r>
      <w:r w:rsidRPr="0028520F">
        <w:t>Bryant</w:t>
      </w:r>
      <w:r>
        <w:tab/>
      </w:r>
      <w:r w:rsidRPr="0028520F">
        <w:t>Campbell</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Davis</w:t>
      </w:r>
      <w:r>
        <w:tab/>
      </w:r>
      <w:r w:rsidRPr="0028520F">
        <w:t>Ford</w:t>
      </w:r>
      <w:r>
        <w:tab/>
      </w:r>
      <w:r w:rsidRPr="0028520F">
        <w:t>Gregory</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Grooms</w:t>
      </w:r>
      <w:r>
        <w:tab/>
      </w:r>
      <w:r w:rsidRPr="0028520F">
        <w:t>Jackson</w:t>
      </w:r>
      <w:r>
        <w:tab/>
      </w:r>
      <w:r w:rsidRPr="0028520F">
        <w:t>Land</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Leventis</w:t>
      </w:r>
      <w:r>
        <w:tab/>
      </w:r>
      <w:r w:rsidRPr="0028520F">
        <w:t>Lourie</w:t>
      </w:r>
      <w:r>
        <w:tab/>
      </w:r>
      <w:r w:rsidRPr="0028520F">
        <w:t>Malloy</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Massey</w:t>
      </w:r>
      <w:r>
        <w:tab/>
      </w:r>
      <w:r w:rsidRPr="0028520F">
        <w:t>Matthews</w:t>
      </w:r>
      <w:r>
        <w:tab/>
      </w:r>
      <w:r w:rsidRPr="0028520F">
        <w:t>McGill</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Nicholson</w:t>
      </w:r>
      <w:r>
        <w:tab/>
      </w:r>
      <w:r w:rsidRPr="0028520F">
        <w:t>Pinckney</w:t>
      </w:r>
      <w:r>
        <w:tab/>
      </w:r>
      <w:r w:rsidRPr="0028520F">
        <w:t>Reese</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Rose</w:t>
      </w:r>
      <w:r>
        <w:tab/>
      </w:r>
      <w:r w:rsidRPr="0028520F">
        <w:t>Ryberg</w:t>
      </w:r>
      <w:r>
        <w:tab/>
      </w:r>
      <w:r w:rsidRPr="0028520F">
        <w:t>Scott</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Setzler</w:t>
      </w:r>
      <w:r>
        <w:tab/>
      </w:r>
      <w:r w:rsidRPr="0028520F">
        <w:t>Verdin</w:t>
      </w:r>
      <w:r>
        <w:tab/>
      </w:r>
      <w:r w:rsidRPr="0028520F">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520F">
        <w:rPr>
          <w:b/>
        </w:rPr>
        <w:t>Total--24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520F">
        <w:rPr>
          <w:b/>
        </w:rPr>
        <w:t>NAYS</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Alexander</w:t>
      </w:r>
      <w:r>
        <w:tab/>
      </w:r>
      <w:r w:rsidRPr="0028520F">
        <w:t>Campsen</w:t>
      </w:r>
      <w:r>
        <w:tab/>
      </w:r>
      <w:r w:rsidRPr="0028520F">
        <w:t>Cleary</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Courson</w:t>
      </w:r>
      <w:r>
        <w:tab/>
      </w:r>
      <w:r w:rsidRPr="0028520F">
        <w:t>Cromer</w:t>
      </w:r>
      <w:r>
        <w:tab/>
      </w:r>
      <w:r w:rsidRPr="0028520F">
        <w:t>Elliott</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Fair</w:t>
      </w:r>
      <w:r>
        <w:tab/>
      </w:r>
      <w:r w:rsidRPr="0028520F">
        <w:t>Hayes</w:t>
      </w:r>
      <w:r>
        <w:tab/>
      </w:r>
      <w:r w:rsidRPr="0028520F">
        <w:t>Knotts</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520F">
        <w:t>Leatherman</w:t>
      </w:r>
      <w:r>
        <w:tab/>
      </w:r>
      <w:r w:rsidRPr="0028520F">
        <w:rPr>
          <w:i/>
        </w:rPr>
        <w:t>Martin, Larry</w:t>
      </w:r>
      <w:r>
        <w:rPr>
          <w:i/>
        </w:rPr>
        <w:tab/>
      </w:r>
      <w:r w:rsidRPr="0028520F">
        <w:rPr>
          <w:i/>
        </w:rPr>
        <w:t>Martin, Shane</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McConnell</w:t>
      </w:r>
      <w:r>
        <w:tab/>
      </w:r>
      <w:r w:rsidRPr="0028520F">
        <w:t>O’Dell</w:t>
      </w:r>
      <w:r>
        <w:tab/>
      </w:r>
      <w:r w:rsidRPr="0028520F">
        <w:t>Peeler</w:t>
      </w: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520F">
        <w:t>Rankin</w:t>
      </w:r>
      <w:r>
        <w:tab/>
      </w:r>
      <w:r w:rsidRPr="0028520F">
        <w:t>Shoopman</w:t>
      </w:r>
      <w:r>
        <w:tab/>
      </w:r>
      <w:r w:rsidRPr="0028520F">
        <w:t>Thomas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28520F"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520F">
        <w:rPr>
          <w:b/>
        </w:rPr>
        <w:t>Total--18</w:t>
      </w:r>
    </w:p>
    <w:p w:rsidR="00980BBB" w:rsidRDefault="00980BBB" w:rsidP="00980BBB"/>
    <w:p w:rsidR="00980BBB" w:rsidRDefault="00980BBB" w:rsidP="00980BBB">
      <w:r>
        <w:tab/>
        <w:t xml:space="preserve">Amendment </w:t>
      </w:r>
      <w:r w:rsidR="00C50426">
        <w:t xml:space="preserve">No. </w:t>
      </w:r>
      <w:r>
        <w:t>24 was adopted.</w:t>
      </w:r>
    </w:p>
    <w:p w:rsidR="00980BBB" w:rsidRDefault="00980BBB" w:rsidP="00980BBB"/>
    <w:p w:rsidR="00980BBB" w:rsidRPr="00097528" w:rsidRDefault="00980BBB" w:rsidP="00980BBB">
      <w:pPr>
        <w:jc w:val="center"/>
      </w:pPr>
      <w:r>
        <w:rPr>
          <w:b/>
        </w:rPr>
        <w:t>Amendment No. 25</w:t>
      </w:r>
    </w:p>
    <w:p w:rsidR="00980BBB" w:rsidRDefault="00980BBB" w:rsidP="00980BBB">
      <w:r>
        <w:rPr>
          <w:snapToGrid w:val="0"/>
        </w:rPr>
        <w:tab/>
        <w:t>Senator THOMAS proposed the following amendment (JUD3992.023), which was not adopted:</w:t>
      </w:r>
    </w:p>
    <w:p w:rsidR="00980BBB" w:rsidRDefault="00980BBB" w:rsidP="00980BBB">
      <w:r w:rsidRPr="004C21F4">
        <w:rPr>
          <w:snapToGrid w:val="0"/>
        </w:rPr>
        <w:tab/>
        <w:t>Amend the bill, as and if amended, beginning on page 2, line 17, by striking SECTION 2, as contained in PART II, in its entirety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4C21F4">
        <w:rPr>
          <w:snapToGrid w:val="0"/>
        </w:rPr>
        <w:t>/</w:t>
      </w:r>
      <w:r w:rsidRPr="004C21F4">
        <w:rPr>
          <w:snapToGrid w:val="0"/>
        </w:rPr>
        <w:tab/>
      </w:r>
      <w:r>
        <w:rPr>
          <w:snapToGrid w:val="0"/>
        </w:rPr>
        <w:t>“</w:t>
      </w:r>
      <w:r w:rsidRPr="004C21F4">
        <w:t>DISTRICT 1</w:t>
      </w:r>
    </w:p>
    <w:p w:rsidR="00CF2AC4" w:rsidRDefault="00CF2AC4" w:rsidP="00CF2A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20" w:lineRule="exact"/>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C21F4">
        <w:t>Area</w:t>
      </w:r>
      <w:r w:rsidRPr="004C21F4">
        <w:tab/>
        <w:t>Population</w:t>
      </w:r>
    </w:p>
    <w:p w:rsidR="00980BBB" w:rsidRDefault="00980BBB" w:rsidP="00CF2A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pacing w:line="220" w:lineRule="exact"/>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Beaufort County </w:t>
      </w:r>
      <w:r w:rsidRPr="004C21F4">
        <w:tab/>
        <w:t>162,233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Beverly Hills- Liberty Hall- Medway </w:t>
      </w:r>
      <w:r w:rsidRPr="004C21F4">
        <w:tab/>
        <w:t>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Boulder Bluff No. 1 </w:t>
      </w:r>
      <w:r w:rsidRPr="004C21F4">
        <w:tab/>
        <w:t>3,975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Cainhoy </w:t>
      </w:r>
      <w:r w:rsidRPr="004C21F4">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Carnes Crossroads No. 1 </w:t>
      </w:r>
      <w:r w:rsidRPr="004C21F4">
        <w:tab/>
        <w:t>4,161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Carnes Crossroads No. 2 </w:t>
      </w:r>
      <w:r w:rsidRPr="004C21F4">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Daniel Island No. 1 </w:t>
      </w:r>
      <w:r w:rsidRPr="004C21F4">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Daniel Island No. 2 </w:t>
      </w:r>
      <w:r w:rsidRPr="004C21F4">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Devon Forest No. 1 </w:t>
      </w:r>
      <w:r w:rsidRPr="004C21F4">
        <w:tab/>
        <w:t>3,068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Devon Forest No. 2 </w:t>
      </w:r>
      <w:r w:rsidRPr="004C21F4">
        <w:tab/>
        <w:t>4,401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Foster Creek </w:t>
      </w:r>
      <w:r w:rsidRPr="004C21F4">
        <w:tab/>
        <w:t>6,314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Goose Creek No. 1 </w:t>
      </w:r>
      <w:r w:rsidRPr="004C21F4">
        <w:tab/>
        <w:t>7,796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Goose Creek No. 2 </w:t>
      </w:r>
      <w:r w:rsidRPr="004C21F4">
        <w:tab/>
        <w:t>6,748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Hanahan No. 1 </w:t>
      </w:r>
      <w:r w:rsidRPr="004C21F4">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Hanahan No. 2 </w:t>
      </w:r>
      <w:r w:rsidRPr="004C21F4">
        <w:tab/>
        <w:t>2,413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Hanahan No. 3 </w:t>
      </w:r>
      <w:r w:rsidRPr="004C21F4">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Hanahan No. 4 </w:t>
      </w:r>
      <w:r w:rsidRPr="004C21F4">
        <w:tab/>
        <w:t>4,443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Howe Hall 1-2 </w:t>
      </w:r>
      <w:r w:rsidRPr="004C21F4">
        <w:tab/>
        <w:t>5,730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Moncks Corner No. 2 </w:t>
      </w:r>
      <w:r w:rsidRPr="004C21F4">
        <w:tab/>
        <w:t>2,664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Moncks Corner No. 3 </w:t>
      </w:r>
      <w:r w:rsidRPr="004C21F4">
        <w:tab/>
        <w:t>3,214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Moncks Corner No. 4 </w:t>
      </w:r>
      <w:r w:rsidRPr="004C21F4">
        <w:tab/>
        <w:t>3,788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Pimlico </w:t>
      </w:r>
      <w:r w:rsidRPr="004C21F4">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Sangree No. 1 </w:t>
      </w:r>
      <w:r w:rsidRPr="004C21F4">
        <w:tab/>
        <w:t>4,254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Sangree No. 2 </w:t>
      </w:r>
      <w:r w:rsidRPr="004C21F4">
        <w:tab/>
        <w:t>4,245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Sangree No. 3 </w:t>
      </w:r>
      <w:r w:rsidRPr="004C21F4">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Stratford No. 1 </w:t>
      </w:r>
      <w:r w:rsidRPr="004C21F4">
        <w:tab/>
        <w:t>6,188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Stratford No. 2 </w:t>
      </w:r>
      <w:r w:rsidRPr="004C21F4">
        <w:tab/>
        <w:t>3,178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Stratford No. 3 </w:t>
      </w:r>
      <w:r w:rsidRPr="004C21F4">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Stratford No. 4 </w:t>
      </w:r>
      <w:r w:rsidRPr="004C21F4">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Wassamassaw No. 1 </w:t>
      </w:r>
      <w:r w:rsidRPr="004C21F4">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Wassamassaw No. 2 </w:t>
      </w:r>
      <w:r w:rsidRPr="004C21F4">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Westview No. 1 </w:t>
      </w:r>
      <w:r w:rsidRPr="004C21F4">
        <w:tab/>
        <w:t>2,796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Westview No. 2 </w:t>
      </w:r>
      <w:r w:rsidRPr="004C21F4">
        <w:tab/>
        <w:t>3,798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Westview No. 3 </w:t>
      </w:r>
      <w:r w:rsidRPr="004C21F4">
        <w:tab/>
        <w:t>2,678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Whitesville 1-2 </w:t>
      </w:r>
      <w:r w:rsidRPr="004C21F4">
        <w:tab/>
        <w:t>5,954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Awendaw </w:t>
      </w:r>
      <w:r w:rsidRPr="004C21F4">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 </w:t>
      </w:r>
      <w:r w:rsidRPr="004C21F4">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2 </w:t>
      </w:r>
      <w:r w:rsidRPr="004C21F4">
        <w:tab/>
        <w:t>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3 </w:t>
      </w:r>
      <w:r w:rsidRPr="004C21F4">
        <w:tab/>
        <w:t>1,230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4 </w:t>
      </w:r>
      <w:r w:rsidRPr="004C21F4">
        <w:tab/>
        <w:t>1,507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5 </w:t>
      </w:r>
      <w:r w:rsidRPr="004C21F4">
        <w:tab/>
        <w:t>1,123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6 </w:t>
      </w:r>
      <w:r w:rsidRPr="004C21F4">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7 </w:t>
      </w:r>
      <w:r w:rsidRPr="004C21F4">
        <w:tab/>
        <w:t>2,436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2006, 2016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Charleston 8 Subtotal</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Christ Church </w:t>
      </w:r>
      <w:r w:rsidRPr="004C21F4">
        <w:tab/>
        <w:t>1,169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Deer Park 1B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3094, 3106, 3107, 3111  </w:t>
      </w:r>
      <w:r w:rsidRPr="004C21F4">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1006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1015, 1016, 1017, 1018, 1019, 1020, 1021, 1022, 1023, 1024, 1025, 1026, 1027, 1039, 3000, 3001, 3002, 3003, 3004, 3005, 3030, 3031, 3032, 3035, 3036, 3048  </w:t>
      </w:r>
      <w:r w:rsidRPr="004C21F4">
        <w:tab/>
        <w:t>3,470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Deer Park 1B Subtotal</w:t>
      </w:r>
      <w:r w:rsidRPr="004C21F4">
        <w:tab/>
        <w:t>4,838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Edisto Island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0052, 0053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Edisto Island Subtotal</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Folly Beach 1 </w:t>
      </w:r>
      <w:r w:rsidRPr="004C21F4">
        <w:tab/>
        <w:t>1,189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Folly Beach 2 </w:t>
      </w:r>
      <w:r w:rsidRPr="004C21F4">
        <w:tab/>
        <w:t>1,448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Isle </w:t>
      </w:r>
      <w:r w:rsidR="00FD541E">
        <w:t>o</w:t>
      </w:r>
      <w:r w:rsidRPr="004C21F4">
        <w:t xml:space="preserve">f Palms 1A </w:t>
      </w:r>
      <w:r w:rsidRPr="004C21F4">
        <w:tab/>
        <w:t>1,159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Isle of Palms 1B </w:t>
      </w:r>
      <w:r w:rsidRPr="004C21F4">
        <w:tab/>
        <w:t>1,574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Isle of Palms 1C </w:t>
      </w:r>
      <w:r w:rsidRPr="004C21F4">
        <w:tab/>
        <w:t>1,439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10 </w:t>
      </w:r>
      <w:r w:rsidRPr="004C21F4">
        <w:tab/>
        <w:t>1,996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11 </w:t>
      </w:r>
      <w:r w:rsidRPr="004C21F4">
        <w:tab/>
        <w:t>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12 </w:t>
      </w:r>
      <w:r w:rsidRPr="004C21F4">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13 </w:t>
      </w:r>
      <w:r w:rsidRPr="004C21F4">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14 </w:t>
      </w:r>
      <w:r w:rsidRPr="004C21F4">
        <w:tab/>
        <w:t>1,082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15 </w:t>
      </w:r>
      <w:r w:rsidRPr="004C21F4">
        <w:tab/>
        <w:t>2,105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17 </w:t>
      </w:r>
      <w:r w:rsidRPr="004C21F4">
        <w:tab/>
        <w:t>2,469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19 </w:t>
      </w:r>
      <w:r w:rsidRPr="004C21F4">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1A </w:t>
      </w:r>
      <w:r w:rsidRPr="004C21F4">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1B </w:t>
      </w:r>
      <w:r w:rsidRPr="004C21F4">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20 </w:t>
      </w:r>
      <w:r w:rsidRPr="004C21F4">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22 </w:t>
      </w:r>
      <w:r w:rsidRPr="004C21F4">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3 </w:t>
      </w:r>
      <w:r w:rsidRPr="004C21F4">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5A </w:t>
      </w:r>
      <w:r w:rsidRPr="004C21F4">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5B </w:t>
      </w:r>
      <w:r w:rsidRPr="004C21F4">
        <w:tab/>
        <w:t>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6 </w:t>
      </w:r>
      <w:r w:rsidRPr="004C21F4">
        <w:tab/>
        <w:t>2,036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7 </w:t>
      </w:r>
      <w:r w:rsidRPr="004C21F4">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8A </w:t>
      </w:r>
      <w:r w:rsidRPr="004C21F4">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8B </w:t>
      </w:r>
      <w:r w:rsidRPr="004C21F4">
        <w:tab/>
        <w:t>2,458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 Island 9 </w:t>
      </w:r>
      <w:r w:rsidRPr="004C21F4">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Johns Island 1A </w:t>
      </w:r>
      <w:r w:rsidRPr="004C21F4">
        <w:tab/>
        <w:t>2,571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Johns Island 1B </w:t>
      </w:r>
      <w:r w:rsidRPr="004C21F4">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Johns Island 2 </w:t>
      </w:r>
      <w:r w:rsidRPr="004C21F4">
        <w:tab/>
        <w:t>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Johns Island 3A </w:t>
      </w:r>
      <w:r w:rsidRPr="004C21F4">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Johns Island 3B </w:t>
      </w:r>
      <w:r w:rsidRPr="004C21F4">
        <w:tab/>
        <w:t>1,954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Johns Island 4 </w:t>
      </w:r>
      <w:r w:rsidRPr="004C21F4">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Kiawah Island </w:t>
      </w:r>
      <w:r w:rsidRPr="004C21F4">
        <w:tab/>
        <w:t>1,626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Ladson </w:t>
      </w:r>
      <w:r w:rsidRPr="004C21F4">
        <w:tab/>
        <w:t>4,331</w:t>
      </w:r>
    </w:p>
    <w:p w:rsidR="00980BBB" w:rsidRDefault="00F71B39"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Lincolnville</w:t>
      </w:r>
      <w:r w:rsidR="00980BBB" w:rsidRPr="004C21F4">
        <w:t xml:space="preserve"> </w:t>
      </w:r>
      <w:r w:rsidR="00980BBB" w:rsidRPr="004C21F4">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 </w:t>
      </w:r>
      <w:r w:rsidRPr="004C21F4">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10 </w:t>
      </w:r>
      <w:r w:rsidRPr="004C21F4">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11 </w:t>
      </w:r>
      <w:r w:rsidRPr="004C21F4">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12 </w:t>
      </w:r>
      <w:r w:rsidRPr="004C21F4">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13 </w:t>
      </w:r>
      <w:r w:rsidRPr="004C21F4">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14 </w:t>
      </w:r>
      <w:r w:rsidRPr="004C21F4">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15 </w:t>
      </w:r>
      <w:r w:rsidRPr="004C21F4">
        <w:tab/>
        <w:t>2,659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16 </w:t>
      </w:r>
      <w:r w:rsidRPr="004C21F4">
        <w:tab/>
        <w:t>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17 </w:t>
      </w:r>
      <w:r w:rsidRPr="004C21F4">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18 </w:t>
      </w:r>
      <w:r w:rsidRPr="004C21F4">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19 </w:t>
      </w:r>
      <w:r w:rsidRPr="004C21F4">
        <w:tab/>
        <w:t>2,423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20 </w:t>
      </w:r>
      <w:r w:rsidRPr="004C21F4">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21 </w:t>
      </w:r>
      <w:r w:rsidRPr="004C21F4">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22 </w:t>
      </w:r>
      <w:r w:rsidRPr="004C21F4">
        <w:tab/>
        <w:t>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23 </w:t>
      </w:r>
      <w:r w:rsidRPr="004C21F4">
        <w:tab/>
        <w:t>2,177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24 </w:t>
      </w:r>
      <w:r w:rsidRPr="004C21F4">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25 </w:t>
      </w:r>
      <w:r w:rsidRPr="004C21F4">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26 </w:t>
      </w:r>
      <w:r w:rsidRPr="004C21F4">
        <w:tab/>
        <w:t>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27 </w:t>
      </w:r>
      <w:r w:rsidRPr="004C21F4">
        <w:tab/>
        <w:t>3,055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28 </w:t>
      </w:r>
      <w:r w:rsidRPr="004C21F4">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29 </w:t>
      </w:r>
      <w:r w:rsidRPr="004C21F4">
        <w:tab/>
        <w:t>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 </w:t>
      </w:r>
      <w:r w:rsidRPr="004C21F4">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30 </w:t>
      </w:r>
      <w:r w:rsidRPr="004C21F4">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31 </w:t>
      </w:r>
      <w:r w:rsidRPr="004C21F4">
        <w:tab/>
        <w:t>1,894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32 </w:t>
      </w:r>
      <w:r w:rsidRPr="004C21F4">
        <w:tab/>
        <w:t>2,954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33 </w:t>
      </w:r>
      <w:r w:rsidRPr="004C21F4">
        <w:tab/>
        <w:t>3,945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34 </w:t>
      </w:r>
      <w:r w:rsidRPr="004C21F4">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35 </w:t>
      </w:r>
      <w:r w:rsidRPr="004C21F4">
        <w:tab/>
        <w:t>5,412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36 </w:t>
      </w:r>
      <w:r w:rsidRPr="004C21F4">
        <w:tab/>
        <w:t>1,473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37 </w:t>
      </w:r>
      <w:r w:rsidRPr="004C21F4">
        <w:tab/>
        <w:t>3,457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38 </w:t>
      </w:r>
      <w:r w:rsidRPr="004C21F4">
        <w:tab/>
        <w:t>1,806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39 </w:t>
      </w:r>
      <w:r w:rsidRPr="004C21F4">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4 </w:t>
      </w:r>
      <w:r w:rsidRPr="004C21F4">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5 </w:t>
      </w:r>
      <w:r w:rsidRPr="004C21F4">
        <w:tab/>
        <w:t>1,534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6 </w:t>
      </w:r>
      <w:r w:rsidRPr="004C21F4">
        <w:tab/>
        <w:t>2,541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7 </w:t>
      </w:r>
      <w:r w:rsidRPr="004C21F4">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8 </w:t>
      </w:r>
      <w:r w:rsidRPr="004C21F4">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9 </w:t>
      </w:r>
      <w:r w:rsidRPr="004C21F4">
        <w:tab/>
        <w:t>1,191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 </w:t>
      </w:r>
      <w:r w:rsidRPr="004C21F4">
        <w:tab/>
        <w:t>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10 </w:t>
      </w:r>
      <w:r w:rsidRPr="004C21F4">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11 </w:t>
      </w:r>
      <w:r w:rsidRPr="004C21F4">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12 </w:t>
      </w:r>
      <w:r w:rsidRPr="004C21F4">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13 </w:t>
      </w:r>
      <w:r w:rsidRPr="004C21F4">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14 </w:t>
      </w:r>
      <w:r w:rsidRPr="004C21F4">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15 </w:t>
      </w:r>
      <w:r w:rsidRPr="004C21F4">
        <w:tab/>
        <w:t>1,927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16 </w:t>
      </w:r>
      <w:r w:rsidRPr="004C21F4">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17 </w:t>
      </w:r>
      <w:r w:rsidRPr="004C21F4">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18 </w:t>
      </w:r>
      <w:r w:rsidRPr="004C21F4">
        <w:tab/>
        <w:t>2,683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19 </w:t>
      </w:r>
      <w:r w:rsidRPr="004C21F4">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 </w:t>
      </w:r>
      <w:r w:rsidRPr="004C21F4">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20 </w:t>
      </w:r>
      <w:r w:rsidRPr="004C21F4">
        <w:tab/>
        <w:t>3,720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21 </w:t>
      </w:r>
      <w:r w:rsidRPr="004C21F4">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22 </w:t>
      </w:r>
      <w:r w:rsidRPr="004C21F4">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23 </w:t>
      </w:r>
      <w:r w:rsidRPr="004C21F4">
        <w:tab/>
        <w:t>1,485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24 </w:t>
      </w:r>
      <w:r w:rsidRPr="004C21F4">
        <w:tab/>
        <w:t>2,100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25 </w:t>
      </w:r>
      <w:r w:rsidRPr="004C21F4">
        <w:tab/>
        <w:t>2,060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26 </w:t>
      </w:r>
      <w:r w:rsidRPr="004C21F4">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27 </w:t>
      </w:r>
      <w:r w:rsidRPr="004C21F4">
        <w:tab/>
        <w:t>2,596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29 </w:t>
      </w:r>
      <w:r w:rsidRPr="004C21F4">
        <w:tab/>
        <w:t>2,837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3 </w:t>
      </w:r>
      <w:r w:rsidRPr="004C21F4">
        <w:tab/>
        <w:t>1,714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30 </w:t>
      </w:r>
      <w:r w:rsidRPr="004C21F4">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31 </w:t>
      </w:r>
      <w:r w:rsidRPr="004C21F4">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32 </w:t>
      </w:r>
      <w:r w:rsidRPr="004C21F4">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33 </w:t>
      </w:r>
      <w:r w:rsidRPr="004C21F4">
        <w:tab/>
        <w:t>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34 </w:t>
      </w:r>
      <w:r w:rsidRPr="004C21F4">
        <w:tab/>
        <w:t>2,883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35 </w:t>
      </w:r>
      <w:r w:rsidRPr="004C21F4">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St. Andrews 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1063, 1064, 1065, 2002, 2004, 2005, 2006, 2007, 2008, 2009, 2010, 2011, 2012, 2013, 2014, 2015, 2016, 2017, 2018, 2019, 4006, 4007  </w:t>
      </w:r>
      <w:r w:rsidRPr="004C21F4">
        <w:tab/>
        <w:t>2,029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St. Andrews 36 Subtotal</w:t>
      </w:r>
      <w:r w:rsidRPr="004C21F4">
        <w:tab/>
        <w:t>2,029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4 </w:t>
      </w:r>
      <w:r w:rsidRPr="004C21F4">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5 </w:t>
      </w:r>
      <w:r w:rsidRPr="004C21F4">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6 </w:t>
      </w:r>
      <w:r w:rsidRPr="004C21F4">
        <w:tab/>
        <w:t>1,429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7 </w:t>
      </w:r>
      <w:r w:rsidRPr="004C21F4">
        <w:tab/>
        <w:t>2,181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8 </w:t>
      </w:r>
      <w:r w:rsidRPr="004C21F4">
        <w:tab/>
        <w:t>1,278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9 </w:t>
      </w:r>
      <w:r w:rsidRPr="004C21F4">
        <w:tab/>
        <w:t>2,179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Pauls 3 </w:t>
      </w:r>
      <w:r w:rsidRPr="004C21F4">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Sullivans Island </w:t>
      </w:r>
      <w:r w:rsidRPr="004C21F4">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Town of Seabrook </w:t>
      </w:r>
      <w:r w:rsidRPr="004C21F4">
        <w:tab/>
        <w:t>1,738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Wadmalaw Island 1 </w:t>
      </w:r>
      <w:r w:rsidRPr="004C21F4">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Wadmalaw Island 2 </w:t>
      </w:r>
      <w:r w:rsidRPr="004C21F4">
        <w:tab/>
        <w:t>1,419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Edisto Beach </w:t>
      </w:r>
      <w:r w:rsidRPr="004C21F4">
        <w:tab/>
        <w:t>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Archdale </w:t>
      </w:r>
      <w:r w:rsidRPr="004C21F4">
        <w:tab/>
        <w:t>1,915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Archdale 2 </w:t>
      </w:r>
      <w:r w:rsidRPr="004C21F4">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Ashborough East </w:t>
      </w:r>
      <w:r w:rsidRPr="004C21F4">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Ashborough East 2 </w:t>
      </w:r>
      <w:r w:rsidRPr="004C21F4">
        <w:tab/>
        <w:t>1,000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Ashborough West </w:t>
      </w:r>
      <w:r w:rsidRPr="004C21F4">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Ashborough West 2 </w:t>
      </w:r>
      <w:r w:rsidRPr="004C21F4">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Ashley River </w:t>
      </w:r>
      <w:r w:rsidRPr="004C21F4">
        <w:tab/>
        <w:t>2,186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Bacons Bridge </w:t>
      </w:r>
      <w:r w:rsidRPr="004C21F4">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Brandymill </w:t>
      </w:r>
      <w:r w:rsidRPr="004C21F4">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Brandymill 2 </w:t>
      </w:r>
      <w:r w:rsidRPr="004C21F4">
        <w:tab/>
        <w:t>2,022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Briarwood </w:t>
      </w:r>
      <w:r w:rsidRPr="004C21F4">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Briarwood 2 </w:t>
      </w:r>
      <w:r w:rsidRPr="004C21F4">
        <w:tab/>
        <w:t>1,462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Briarwood 3 </w:t>
      </w:r>
      <w:r w:rsidRPr="004C21F4">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Butternut </w:t>
      </w:r>
      <w:r w:rsidRPr="004C21F4">
        <w:tab/>
        <w:t>2,560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Carolina </w:t>
      </w:r>
      <w:r w:rsidRPr="004C21F4">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Central </w:t>
      </w:r>
      <w:r w:rsidRPr="004C21F4">
        <w:tab/>
        <w:t>2,015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Central 2 </w:t>
      </w:r>
      <w:r w:rsidRPr="004C21F4">
        <w:tab/>
        <w:t>1,965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Clemson </w:t>
      </w:r>
      <w:r w:rsidRPr="004C21F4">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Clemson 2 </w:t>
      </w:r>
      <w:r w:rsidRPr="004C21F4">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Clemson 3 </w:t>
      </w:r>
      <w:r w:rsidRPr="004C21F4">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Coastal </w:t>
      </w:r>
      <w:r w:rsidRPr="004C21F4">
        <w:tab/>
        <w:t>1,880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Coastal 2 </w:t>
      </w:r>
      <w:r w:rsidRPr="004C21F4">
        <w:tab/>
        <w:t>2,150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Coastal 3 </w:t>
      </w:r>
      <w:r w:rsidRPr="004C21F4">
        <w:tab/>
        <w:t>1,084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Coosaw </w:t>
      </w:r>
      <w:r w:rsidRPr="004C21F4">
        <w:tab/>
        <w:t>2,284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Coosaw 2 </w:t>
      </w:r>
      <w:r w:rsidRPr="004C21F4">
        <w:tab/>
        <w:t>4,919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Cypress </w:t>
      </w:r>
      <w:r w:rsidRPr="004C21F4">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Dorchester </w:t>
      </w:r>
      <w:r w:rsidRPr="004C21F4">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Dorchester 2 </w:t>
      </w:r>
      <w:r w:rsidRPr="004C21F4">
        <w:tab/>
        <w:t>1,128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Flowertown </w:t>
      </w:r>
      <w:r w:rsidRPr="004C21F4">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Flowertown 2 </w:t>
      </w:r>
      <w:r w:rsidRPr="004C21F4">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Germantown </w:t>
      </w:r>
      <w:r w:rsidRPr="004C21F4">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Greenhurst </w:t>
      </w:r>
      <w:r w:rsidRPr="004C21F4">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Greenwave </w:t>
      </w:r>
      <w:r w:rsidRPr="004C21F4">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Irongate </w:t>
      </w:r>
      <w:r w:rsidRPr="004C21F4">
        <w:tab/>
        <w:t>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Irongate 2 </w:t>
      </w:r>
      <w:r w:rsidRPr="004C21F4">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Irongate 3 </w:t>
      </w:r>
      <w:r w:rsidRPr="004C21F4">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Kings Grant </w:t>
      </w:r>
      <w:r w:rsidRPr="004C21F4">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Kings Grant 2 </w:t>
      </w:r>
      <w:r w:rsidRPr="004C21F4">
        <w:tab/>
        <w:t>2,094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Knightsville </w:t>
      </w:r>
      <w:r w:rsidRPr="004C21F4">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Miles/Jamison </w:t>
      </w:r>
      <w:r w:rsidRPr="004C21F4">
        <w:tab/>
        <w:t>2,804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Newington </w:t>
      </w:r>
      <w:r w:rsidRPr="004C21F4">
        <w:tab/>
        <w:t>1,529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Newington 2 </w:t>
      </w:r>
      <w:r w:rsidRPr="004C21F4">
        <w:tab/>
        <w:t>1,004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Summerville </w:t>
      </w:r>
      <w:r w:rsidRPr="004C21F4">
        <w:tab/>
        <w:t>2,412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Summerville 2 </w:t>
      </w:r>
      <w:r w:rsidRPr="004C21F4">
        <w:tab/>
        <w:t>2,012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Oakbrook </w:t>
      </w:r>
      <w:r w:rsidRPr="004C21F4">
        <w:tab/>
        <w:t>5,454</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Saul Dam</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108.01</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1003, 1019, 1020, 1034, 1035, 1036, 1042, 1043, 1044, 1045, 1046, 1047, 1077, 1078, 1079, 1080, 1081, 1082, 1083, 1084, 1085, 1086, 1087, 1088, 1089, 1090, 1101, 1102, 1103, 1104  </w:t>
      </w:r>
      <w:r w:rsidRPr="004C21F4">
        <w:tab/>
        <w:t>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4033, 4034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1022, 1024, 1025, 1027, 1028, 1029, 1030, 1031, 1034, 1037, 2004, 2005, 2006, 2007, 2008, 2032, 2033, 2034, 2035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Saul Dam Subtotal</w:t>
      </w:r>
      <w:r w:rsidRPr="004C21F4">
        <w:tab/>
        <w:t>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Sawmill Branch </w:t>
      </w:r>
      <w:r w:rsidRPr="004C21F4">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Spann </w:t>
      </w:r>
      <w:r w:rsidRPr="004C21F4">
        <w:tab/>
        <w:t>1,732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Stallsville </w:t>
      </w:r>
      <w:r w:rsidRPr="004C21F4">
        <w:tab/>
        <w:t>1,331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Tranquil </w:t>
      </w:r>
      <w:r w:rsidRPr="004C21F4">
        <w:tab/>
        <w:t>1,201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Tranquil 2 </w:t>
      </w:r>
      <w:r w:rsidRPr="004C21F4">
        <w:tab/>
        <w:t>3,876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Trolley </w:t>
      </w:r>
      <w:r w:rsidRPr="004C21F4">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Tupperway </w:t>
      </w:r>
      <w:r w:rsidRPr="004C21F4">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Tupperway 2 </w:t>
      </w:r>
      <w:r w:rsidRPr="004C21F4">
        <w:tab/>
        <w:t>1,495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Windsor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4000  </w:t>
      </w:r>
      <w:r w:rsidRPr="004C21F4">
        <w:tab/>
        <w:t>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Windsor Subtotal</w:t>
      </w:r>
      <w:r w:rsidRPr="004C21F4">
        <w:tab/>
        <w:t>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Jasper County </w:t>
      </w:r>
      <w:r w:rsidRPr="004C21F4">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TOTAL</w:t>
      </w:r>
      <w:r w:rsidRPr="004C21F4">
        <w:tab/>
        <w:t>660,771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PERCENT VARIATION</w:t>
      </w:r>
      <w:r w:rsidRPr="004C21F4">
        <w:tab/>
        <w:t>0.001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C21F4">
        <w:t>Area</w:t>
      </w:r>
      <w:r w:rsidRPr="004C21F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Kershaw County </w:t>
      </w:r>
      <w:r w:rsidRPr="004C21F4">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Lexington County </w:t>
      </w:r>
      <w:r w:rsidRPr="004C21F4">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Beth - Eden </w:t>
      </w:r>
      <w:r w:rsidRPr="004C21F4">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Bush River </w:t>
      </w:r>
      <w:r w:rsidRPr="004C21F4">
        <w:tab/>
        <w:t>486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Chappells </w:t>
      </w:r>
      <w:r w:rsidRPr="004C21F4">
        <w:tab/>
        <w:t>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Fairview </w:t>
      </w:r>
      <w:r w:rsidRPr="004C21F4">
        <w:tab/>
        <w:t>1,939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Hartford </w:t>
      </w:r>
      <w:r w:rsidRPr="004C21F4">
        <w:tab/>
        <w:t>1,808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Helena </w:t>
      </w:r>
      <w:r w:rsidRPr="004C21F4">
        <w:tab/>
        <w:t>1,187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Johnstone </w:t>
      </w:r>
      <w:r w:rsidRPr="004C21F4">
        <w:tab/>
        <w:t>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Kinards-Jalapa </w:t>
      </w:r>
      <w:r w:rsidRPr="004C21F4">
        <w:tab/>
        <w:t>739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Little Mountain </w:t>
      </w:r>
      <w:r w:rsidRPr="004C21F4">
        <w:tab/>
        <w:t>1,433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Midway </w:t>
      </w:r>
      <w:r w:rsidRPr="004C21F4">
        <w:tab/>
        <w:t>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Mt. Bethel Garmany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9502.02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1023, 1024, 1025, 1026, 1027, 1031, 2000, 2001, 2002, 2003, 2004, 2006, 2007, 2008, 2009, 2014, 2015, 2019, 2026, 2027, 2037, 2044, 2055, 2070, 2071, 2072, 2073, 2091  </w:t>
      </w:r>
      <w:r w:rsidRPr="004C21F4">
        <w:tab/>
        <w:t>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Mt. Bethel Garmany Subtotal</w:t>
      </w:r>
      <w:r w:rsidRPr="004C21F4">
        <w:tab/>
        <w:t>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Newberry Ward 1 </w:t>
      </w:r>
      <w:r w:rsidRPr="004C21F4">
        <w:tab/>
        <w:t>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Newberry Ward 2 </w:t>
      </w:r>
      <w:r w:rsidRPr="004C21F4">
        <w:tab/>
        <w:t>2,221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Newberry Ward 3 </w:t>
      </w:r>
      <w:r w:rsidRPr="004C21F4">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Newberry Ward 4 </w:t>
      </w:r>
      <w:r w:rsidRPr="004C21F4">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Newberry Ward 5 </w:t>
      </w:r>
      <w:r w:rsidRPr="004C21F4">
        <w:tab/>
        <w:t>1,266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Newberry Ward 6 </w:t>
      </w:r>
      <w:r w:rsidRPr="004C21F4">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Oakland </w:t>
      </w:r>
      <w:r w:rsidRPr="004C21F4">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O</w:t>
      </w:r>
      <w:r>
        <w:t>’</w:t>
      </w:r>
      <w:r w:rsidRPr="004C21F4">
        <w:t xml:space="preserve">Neal </w:t>
      </w:r>
      <w:r w:rsidRPr="004C21F4">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Prosperity </w:t>
      </w:r>
      <w:r w:rsidRPr="004C21F4">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Silverstreet </w:t>
      </w:r>
      <w:r w:rsidRPr="004C21F4">
        <w:tab/>
        <w:t>1,145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Stoney Hill </w:t>
      </w:r>
      <w:r w:rsidRPr="004C21F4">
        <w:tab/>
        <w:t>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Wheeland </w:t>
      </w:r>
      <w:r w:rsidRPr="004C21F4">
        <w:tab/>
        <w:t>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Arcadia </w:t>
      </w:r>
      <w:r w:rsidRPr="004C21F4">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Ballentine </w:t>
      </w:r>
      <w:r w:rsidRPr="004C21F4">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Blythewood #1 </w:t>
      </w:r>
      <w:r w:rsidRPr="004C21F4">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Blythewood #2 </w:t>
      </w:r>
      <w:r w:rsidRPr="004C21F4">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Blythewood #3 </w:t>
      </w:r>
      <w:r w:rsidRPr="004C21F4">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2048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1007, 1008, 1009, 1010, 1011, 1012, 1013, 1018, 1019, 1020, 1021, 1022, 1023, 1024, 1074  </w:t>
      </w:r>
      <w:r w:rsidRPr="004C21F4">
        <w:tab/>
        <w:t>243</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116.08</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1002, 1003, 1004, 1005, 1006, 1007, 1008, 1009, 1010, 1011, 1012, 1013, 1051, 1052, 1053, 1054, 1055, 1056, 1057, 1062, 1063, 1064, 1073, 1074  </w:t>
      </w:r>
      <w:r w:rsidRPr="004C21F4">
        <w:tab/>
        <w:t>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Brandon Subtotal</w:t>
      </w:r>
      <w:r w:rsidRPr="004C21F4">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Briarwood </w:t>
      </w:r>
      <w:r w:rsidRPr="004C21F4">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Cooper </w:t>
      </w:r>
      <w:r w:rsidRPr="004C21F4">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Dutch Fork #1 </w:t>
      </w:r>
      <w:r w:rsidRPr="004C21F4">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Dutch Fork #2 </w:t>
      </w:r>
      <w:r w:rsidRPr="004C21F4">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 Forest Acres </w:t>
      </w:r>
      <w:r w:rsidRPr="004C21F4">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Estates </w:t>
      </w:r>
      <w:r w:rsidRPr="004C21F4">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Fairlawn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2003, 2004, 2005, 2006, 2007, 2008, 2009, 2010, 2011, 2012, 2013, 2014, 2015, 2016, 2017, 2018, 2019, 2020, 2021, 2022, 2023, 2024, 2025, 2026, 2027, 2028, 2029, 2030  </w:t>
      </w:r>
      <w:r w:rsidRPr="004C21F4">
        <w:tab/>
        <w:t>1,909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2029, 2030, 2031, 2033, 2062, 2080, 2081, 2082, 2083, 2084, 2085, 2086, 2091  </w:t>
      </w:r>
      <w:r w:rsidRPr="004C21F4">
        <w:tab/>
        <w:t>164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1005, 1010, 1011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1003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1016, 1017, 1022, 1023, 1024, 1025, 1026, 1027, 1028, 1065, 1066, 1067, 1068, 1069, 1074, 1075, 1076, 1077, 1078, 1079, 1080, 1081, 1082, 1083, 1084, 1088, 1089, 1097, 1098, 1099, 4006  </w:t>
      </w:r>
      <w:r w:rsidRPr="004C21F4">
        <w:tab/>
        <w:t>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Fairlawn Subtotal</w:t>
      </w:r>
      <w:r w:rsidRPr="004C21F4">
        <w:tab/>
        <w:t>2,770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Friarsgate #1 </w:t>
      </w:r>
      <w:r w:rsidRPr="004C21F4">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Friarsgate #2 </w:t>
      </w:r>
      <w:r w:rsidRPr="004C21F4">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Gregg Park </w:t>
      </w:r>
      <w:r w:rsidRPr="004C21F4">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Hampton </w:t>
      </w:r>
      <w:r w:rsidRPr="004C21F4">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Harbison #1 </w:t>
      </w:r>
      <w:r w:rsidRPr="004C21F4">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Harbison #2 </w:t>
      </w:r>
      <w:r w:rsidRPr="004C21F4">
        <w:tab/>
        <w:t>1,871</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Keenan</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111.01</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  </w:t>
      </w:r>
      <w:r w:rsidRPr="004C21F4">
        <w:tab/>
        <w:t>1,381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Keenan Subtotal</w:t>
      </w:r>
      <w:r w:rsidRPr="004C21F4">
        <w:tab/>
        <w:t>1,381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Kelley Mill </w:t>
      </w:r>
      <w:r w:rsidRPr="004C21F4">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Killian </w:t>
      </w:r>
      <w:r w:rsidRPr="004C21F4">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Lake Carolina </w:t>
      </w:r>
      <w:r w:rsidRPr="004C21F4">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Longcreek </w:t>
      </w:r>
      <w:r w:rsidRPr="004C21F4">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Lykesland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3000, 3001, 3002, 3003, 3004, 3005, 3008, 3009, 3030  </w:t>
      </w:r>
      <w:r w:rsidRPr="004C21F4">
        <w:tab/>
        <w:t>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Lykesland Subtotal</w:t>
      </w:r>
      <w:r w:rsidRPr="004C21F4">
        <w:tab/>
        <w:t>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Meadowfield </w:t>
      </w:r>
      <w:r w:rsidRPr="004C21F4">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Midway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113.03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3060, 3062, 3063, 3064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1002, 1003, 1004, 1011, 1012, 1014, 1015, 1016, 1017, 1018, 1019, 1020, 1021, 1022, 1023, 1024, 1025, 1036, 1037, 1038, 1039, 1042, 1043, 1044, 1045, 1046, 1047, 1048, 1049, 1050, 1051, 2002, 2004, 2005, 2006, 2007, 2009, 2010, 2011, 2012, 2013, 2014, 2015, 2016, 2017, 2018, 2019, 2020, 3000, 3001, 3002, 3003, 3004, 3006, 3007, 3008, 3009, 3010, 3011, 3012, 3013, 3014, 3015, 3016, 3017, 3018, 3019, 3020, 3021, 3022, 3023, 3024, 3025, 3026, 3028, 4000, 4001, 4002, 4003, 4004, 4005, 4006, 4007, 4008, 4009, 4010, 4011, 4012  </w:t>
      </w:r>
      <w:r w:rsidRPr="004C21F4">
        <w:tab/>
        <w:t>4,755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Midway Subtotal</w:t>
      </w:r>
      <w:r w:rsidRPr="004C21F4">
        <w:tab/>
        <w:t>4,755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3107, 3108, 3109, 3110, 3111, 3112  </w:t>
      </w:r>
      <w:r w:rsidRPr="004C21F4">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w:t>
      </w:r>
      <w:r w:rsidRPr="004C21F4">
        <w:tab/>
        <w:t>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Monticello Subtotal</w:t>
      </w:r>
      <w:r w:rsidRPr="004C21F4">
        <w:tab/>
        <w:t>2,320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 Forest Acres </w:t>
      </w:r>
      <w:r w:rsidRPr="004C21F4">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Springs #1 </w:t>
      </w:r>
      <w:r w:rsidRPr="004C21F4">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springs #2 </w:t>
      </w:r>
      <w:r w:rsidRPr="004C21F4">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Oak Point </w:t>
      </w:r>
      <w:r w:rsidRPr="004C21F4">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Oakwood </w:t>
      </w:r>
      <w:r w:rsidRPr="004C21F4">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Old Friarsgate </w:t>
      </w:r>
      <w:r w:rsidRPr="004C21F4">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Parkridge </w:t>
      </w:r>
      <w:r w:rsidRPr="004C21F4">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Parkway #1 </w:t>
      </w:r>
      <w:r w:rsidRPr="004C21F4">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Parkway #2 </w:t>
      </w:r>
      <w:r w:rsidRPr="004C21F4">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Pennington </w:t>
      </w:r>
      <w:r w:rsidRPr="004C21F4">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Pine Grove </w:t>
      </w:r>
      <w:r w:rsidRPr="004C21F4">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Polo Road </w:t>
      </w:r>
      <w:r w:rsidRPr="004C21F4">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Pontiac </w:t>
      </w:r>
      <w:r w:rsidRPr="004C21F4">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Pontiac- Ward 26 </w:t>
      </w:r>
      <w:r w:rsidRPr="004C21F4">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Rice Creek </w:t>
      </w:r>
      <w:r w:rsidRPr="004C21F4">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Ridgeview </w:t>
      </w:r>
      <w:r w:rsidRPr="004C21F4">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River Springs </w:t>
      </w:r>
      <w:r w:rsidRPr="004C21F4">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Riverwalk </w:t>
      </w:r>
      <w:r w:rsidRPr="004C21F4">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Round Top </w:t>
      </w:r>
      <w:r w:rsidRPr="004C21F4">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 Forest Acres </w:t>
      </w:r>
      <w:r w:rsidRPr="004C21F4">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Sandlapper </w:t>
      </w:r>
      <w:r w:rsidRPr="004C21F4">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Satchelford </w:t>
      </w:r>
      <w:r w:rsidRPr="004C21F4">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South Beltline </w:t>
      </w:r>
      <w:r w:rsidRPr="004C21F4">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Spring Hill </w:t>
      </w:r>
      <w:r w:rsidRPr="004C21F4">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Spring Valley </w:t>
      </w:r>
      <w:r w:rsidRPr="004C21F4">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Spring Valley West </w:t>
      </w:r>
      <w:r w:rsidRPr="004C21F4">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Springville </w:t>
      </w:r>
      <w:r w:rsidRPr="004C21F4">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Trenholm Road </w:t>
      </w:r>
      <w:r w:rsidRPr="004C21F4">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Valhalla </w:t>
      </w:r>
      <w:r w:rsidRPr="004C21F4">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Valley State Park </w:t>
      </w:r>
      <w:r w:rsidRPr="004C21F4">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Walden </w:t>
      </w:r>
      <w:r w:rsidRPr="004C21F4">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13 </w:t>
      </w:r>
      <w:r w:rsidRPr="004C21F4">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14 </w:t>
      </w:r>
      <w:r w:rsidRPr="004C21F4">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15 </w:t>
      </w:r>
      <w:r w:rsidRPr="004C21F4">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16 </w:t>
      </w:r>
      <w:r w:rsidRPr="004C21F4">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17 </w:t>
      </w:r>
      <w:r w:rsidRPr="004C21F4">
        <w:tab/>
        <w:t>1,911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Ward 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2002, 2003, 2006, 2013, 2014, 3023  </w:t>
      </w:r>
      <w:r w:rsidRPr="004C21F4">
        <w:tab/>
        <w:t>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Ward 18 Subtotal</w:t>
      </w:r>
      <w:r w:rsidRPr="004C21F4">
        <w:tab/>
        <w:t>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23 </w:t>
      </w:r>
      <w:r w:rsidRPr="004C21F4">
        <w:tab/>
        <w:t>1,357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24 </w:t>
      </w:r>
      <w:r w:rsidRPr="004C21F4">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25 </w:t>
      </w:r>
      <w:r w:rsidRPr="004C21F4">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34 </w:t>
      </w:r>
      <w:r w:rsidRPr="004C21F4">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Ward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2001, 2003, 2004, 2005, 2006, 2007, 2008, 2009, 2011, 2018, 2019, 2022, 2023, 2025, 2026, 2027, 2028, 3013, 3017, 3027, 3028, 3029, 3032, 3037, 3039, 3040, 3041, 3042, 3043, 3044  </w:t>
      </w:r>
      <w:r w:rsidRPr="004C21F4">
        <w:tab/>
        <w:t>852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2007, 2008, 2009, 2010, 2011, 2012, 2013, 2014, 2015, 2016, 2017, 2021, 2022, 2047  </w:t>
      </w:r>
      <w:r w:rsidRPr="004C21F4">
        <w:tab/>
        <w:t>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Ward 6 Subtotal</w:t>
      </w:r>
      <w:r w:rsidRPr="004C21F4">
        <w:tab/>
        <w:t>1,125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Wildewood </w:t>
      </w:r>
      <w:r w:rsidRPr="004C21F4">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Woodfield </w:t>
      </w:r>
      <w:r w:rsidRPr="004C21F4">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Woodlands </w:t>
      </w:r>
      <w:r w:rsidRPr="004C21F4">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Bates </w:t>
      </w:r>
      <w:r w:rsidRPr="004C21F4">
        <w:tab/>
        <w:t>906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Birnie </w:t>
      </w:r>
      <w:r w:rsidRPr="004C21F4">
        <w:tab/>
        <w:t>1,458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Burns-Downs </w:t>
      </w:r>
      <w:r w:rsidRPr="004C21F4">
        <w:tab/>
        <w:t>1,251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Causeway Branch #1 </w:t>
      </w:r>
      <w:r w:rsidRPr="004C21F4">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Causeway Branch #2 </w:t>
      </w:r>
      <w:r w:rsidRPr="004C21F4">
        <w:tab/>
        <w:t>1,094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Cherryvale </w:t>
      </w:r>
      <w:r w:rsidRPr="004C21F4">
        <w:tab/>
        <w:t>1,546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Crosswell </w:t>
      </w:r>
      <w:r w:rsidRPr="004C21F4">
        <w:tab/>
        <w:t>2,408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Dalzel #1 </w:t>
      </w:r>
      <w:r w:rsidRPr="004C21F4">
        <w:tab/>
        <w:t>2,409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Dalzel #2 </w:t>
      </w:r>
      <w:r w:rsidRPr="004C21F4">
        <w:tab/>
        <w:t>1,851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Ebenezer #1 </w:t>
      </w:r>
      <w:r w:rsidRPr="004C21F4">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Ebenezer #2 </w:t>
      </w:r>
      <w:r w:rsidRPr="004C21F4">
        <w:tab/>
        <w:t>2,263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Folsom Park </w:t>
      </w:r>
      <w:r w:rsidRPr="004C21F4">
        <w:tab/>
        <w:t>2,516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Green Swamp #1 </w:t>
      </w:r>
      <w:r w:rsidRPr="004C21F4">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Green Swamp #2 </w:t>
      </w:r>
      <w:r w:rsidRPr="004C21F4">
        <w:tab/>
        <w:t>1,350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Hampton Park </w:t>
      </w:r>
      <w:r w:rsidRPr="004C21F4">
        <w:tab/>
        <w:t>1,040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Hillcrest </w:t>
      </w:r>
      <w:r w:rsidRPr="004C21F4">
        <w:tab/>
        <w:t>1,341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Loring </w:t>
      </w:r>
      <w:r w:rsidRPr="004C21F4">
        <w:tab/>
        <w:t>2,000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Magnolia-Harmony </w:t>
      </w:r>
      <w:r w:rsidRPr="004C21F4">
        <w:tab/>
        <w:t>1,356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McCray</w:t>
      </w:r>
      <w:r>
        <w:t>’</w:t>
      </w:r>
      <w:r w:rsidRPr="004C21F4">
        <w:t>s Mill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1002, 1003, 1004, 1005, 1006, 1007, 1008, 1031  </w:t>
      </w:r>
      <w:r w:rsidRPr="004C21F4">
        <w:tab/>
        <w:t>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McCray</w:t>
      </w:r>
      <w:r>
        <w:t>’</w:t>
      </w:r>
      <w:r w:rsidRPr="004C21F4">
        <w:t>s Mill #1 Subtotal</w:t>
      </w:r>
      <w:r w:rsidRPr="004C21F4">
        <w:tab/>
        <w:t>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Millwood </w:t>
      </w:r>
      <w:r w:rsidRPr="004C21F4">
        <w:tab/>
        <w:t>1,055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Morris College </w:t>
      </w:r>
      <w:r w:rsidRPr="004C21F4">
        <w:tab/>
        <w:t>2,199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Mullberry </w:t>
      </w:r>
      <w:r w:rsidRPr="004C21F4">
        <w:tab/>
        <w:t>1,527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Oakland Plantation #1 </w:t>
      </w:r>
      <w:r w:rsidRPr="004C21F4">
        <w:tab/>
        <w:t>2,006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Oakland Plantation #2 </w:t>
      </w:r>
      <w:r w:rsidRPr="004C21F4">
        <w:tab/>
        <w:t>1,430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Oswego </w:t>
      </w:r>
      <w:r w:rsidRPr="004C21F4">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Palmetto Park </w:t>
      </w:r>
      <w:r w:rsidRPr="004C21F4">
        <w:tab/>
        <w:t>2,565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Rembert </w:t>
      </w:r>
      <w:r w:rsidRPr="004C21F4">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Salterstown </w:t>
      </w:r>
      <w:r w:rsidRPr="004C21F4">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Savage-Glover </w:t>
      </w:r>
      <w:r w:rsidRPr="004C21F4">
        <w:tab/>
        <w:t>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Second Mill </w:t>
      </w:r>
      <w:r w:rsidRPr="004C21F4">
        <w:tab/>
        <w:t>2,264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Shaw </w:t>
      </w:r>
      <w:r w:rsidRPr="004C21F4">
        <w:tab/>
        <w:t>2,395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South Liberty </w:t>
      </w:r>
      <w:r w:rsidRPr="004C21F4">
        <w:tab/>
        <w:t>1,050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Spectrum </w:t>
      </w:r>
      <w:r w:rsidRPr="004C21F4">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Paul </w:t>
      </w:r>
      <w:r w:rsidRPr="004C21F4">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Stone Hill </w:t>
      </w:r>
      <w:r w:rsidRPr="004C21F4">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Sumter High #1 </w:t>
      </w:r>
      <w:r w:rsidRPr="004C21F4">
        <w:tab/>
        <w:t>1,043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Sumter High #2 </w:t>
      </w:r>
      <w:r w:rsidRPr="004C21F4">
        <w:tab/>
        <w:t>1,926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Sunset </w:t>
      </w:r>
      <w:r w:rsidRPr="004C21F4">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Swan Lake </w:t>
      </w:r>
      <w:r w:rsidRPr="004C21F4">
        <w:tab/>
        <w:t>1,533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Thomas Sumpter </w:t>
      </w:r>
      <w:r w:rsidRPr="004C21F4">
        <w:tab/>
        <w:t>1,774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Wilder </w:t>
      </w:r>
      <w:r w:rsidRPr="004C21F4">
        <w:tab/>
        <w:t>1,327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Wilson Hall </w:t>
      </w:r>
      <w:r w:rsidRPr="004C21F4">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TOTAL</w:t>
      </w:r>
      <w:r w:rsidRPr="004C21F4">
        <w:tab/>
        <w:t>660,769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PERCENT VARIATION</w:t>
      </w:r>
      <w:r w:rsidRPr="004C21F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C21F4">
        <w:t>Area</w:t>
      </w:r>
      <w:r w:rsidRPr="004C21F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Abbeville County </w:t>
      </w:r>
      <w:r w:rsidRPr="004C21F4">
        <w:tab/>
        <w:t>25,417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Aiken County </w:t>
      </w:r>
      <w:r w:rsidRPr="004C21F4">
        <w:tab/>
        <w:t>160,099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Allendale County </w:t>
      </w:r>
      <w:r w:rsidRPr="004C21F4">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Anderson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1/1 </w:t>
      </w:r>
      <w:r w:rsidRPr="004C21F4">
        <w:tab/>
        <w:t>2,850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1/2 </w:t>
      </w:r>
      <w:r w:rsidRPr="004C21F4">
        <w:tab/>
        <w:t>1,633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2/1 </w:t>
      </w:r>
      <w:r w:rsidRPr="004C21F4">
        <w:tab/>
        <w:t>1,834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2/2 </w:t>
      </w:r>
      <w:r w:rsidRPr="004C21F4">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3/1 </w:t>
      </w:r>
      <w:r w:rsidRPr="004C21F4">
        <w:tab/>
        <w:t>1,824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3/2 </w:t>
      </w:r>
      <w:r w:rsidRPr="004C21F4">
        <w:tab/>
        <w:t>4,233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4/1 </w:t>
      </w:r>
      <w:r w:rsidRPr="004C21F4">
        <w:tab/>
        <w:t>1,406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4/2 </w:t>
      </w:r>
      <w:r w:rsidRPr="004C21F4">
        <w:tab/>
        <w:t>1,456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5/A </w:t>
      </w:r>
      <w:r w:rsidRPr="004C21F4">
        <w:tab/>
        <w:t>1,808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5/B </w:t>
      </w:r>
      <w:r w:rsidRPr="004C21F4">
        <w:tab/>
        <w:t>2,656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6/1 </w:t>
      </w:r>
      <w:r w:rsidRPr="004C21F4">
        <w:tab/>
        <w:t>2,797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Anderson 6/2 </w:t>
      </w:r>
      <w:r w:rsidRPr="004C21F4">
        <w:tab/>
        <w:t>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Appleton-Equinox </w:t>
      </w:r>
      <w:r w:rsidRPr="004C21F4">
        <w:tab/>
        <w:t>1,715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Barker</w:t>
      </w:r>
      <w:r>
        <w:t>’</w:t>
      </w:r>
      <w:r w:rsidRPr="004C21F4">
        <w:t xml:space="preserve">s Creek </w:t>
      </w:r>
      <w:r w:rsidRPr="004C21F4">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Belton </w:t>
      </w:r>
      <w:r w:rsidRPr="004C21F4">
        <w:tab/>
        <w:t>5,999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Bishop</w:t>
      </w:r>
      <w:r>
        <w:t>’</w:t>
      </w:r>
      <w:r w:rsidRPr="004C21F4">
        <w:t xml:space="preserve">s Branch </w:t>
      </w:r>
      <w:r w:rsidRPr="004C21F4">
        <w:tab/>
        <w:t>3,054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Bowling Green </w:t>
      </w:r>
      <w:r w:rsidRPr="004C21F4">
        <w:tab/>
        <w:t>1,102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Broadview </w:t>
      </w:r>
      <w:r w:rsidRPr="004C21F4">
        <w:tab/>
        <w:t>789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Broadway </w:t>
      </w:r>
      <w:r w:rsidRPr="004C21F4">
        <w:tab/>
        <w:t>2,134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Brushy Creek </w:t>
      </w:r>
      <w:r w:rsidRPr="004C21F4">
        <w:tab/>
        <w:t>2,885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Cedar Grove </w:t>
      </w:r>
      <w:r w:rsidRPr="004C21F4">
        <w:tab/>
        <w:t>2,348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Center Rock </w:t>
      </w:r>
      <w:r w:rsidRPr="004C21F4">
        <w:tab/>
        <w:t>3,329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Centerville Station A </w:t>
      </w:r>
      <w:r w:rsidRPr="004C21F4">
        <w:tab/>
        <w:t>3,797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Centerville Station B </w:t>
      </w:r>
      <w:r w:rsidRPr="004C21F4">
        <w:tab/>
        <w:t>3,732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Chiquola Mill </w:t>
      </w:r>
      <w:r w:rsidRPr="004C21F4">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Cox Creek </w:t>
      </w:r>
      <w:r w:rsidRPr="004C21F4">
        <w:tab/>
        <w:t>1,709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Craytonville </w:t>
      </w:r>
      <w:r w:rsidRPr="004C21F4">
        <w:tab/>
        <w:t>1,550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Denver-Sandy Springs </w:t>
      </w:r>
      <w:r w:rsidRPr="004C21F4">
        <w:tab/>
        <w:t>1,999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Edgewood Station A </w:t>
      </w:r>
      <w:r w:rsidRPr="004C21F4">
        <w:tab/>
        <w:t>3,670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Edgewood Station B </w:t>
      </w:r>
      <w:r w:rsidRPr="004C21F4">
        <w:tab/>
        <w:t>2,432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Five Forks </w:t>
      </w:r>
      <w:r w:rsidRPr="004C21F4">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Flat Rock </w:t>
      </w:r>
      <w:r w:rsidRPr="004C21F4">
        <w:tab/>
        <w:t>2,427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Fork No. 1 </w:t>
      </w:r>
      <w:r w:rsidRPr="004C21F4">
        <w:tab/>
        <w:t>1,812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Fork No. 2 </w:t>
      </w:r>
      <w:r w:rsidRPr="004C21F4">
        <w:tab/>
        <w:t>2,072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Friendship </w:t>
      </w:r>
      <w:r w:rsidRPr="004C21F4">
        <w:tab/>
        <w:t>1,627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Gluck Mill </w:t>
      </w:r>
      <w:r w:rsidRPr="004C21F4">
        <w:tab/>
        <w:t>919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Green Pond Station A </w:t>
      </w:r>
      <w:r w:rsidRPr="004C21F4">
        <w:tab/>
        <w:t>3,621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Grove School </w:t>
      </w:r>
      <w:r w:rsidRPr="004C21F4">
        <w:tab/>
        <w:t>890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Hall </w:t>
      </w:r>
      <w:r w:rsidRPr="004C21F4">
        <w:tab/>
        <w:t>2,585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Hammond Annex </w:t>
      </w:r>
      <w:r w:rsidRPr="004C21F4">
        <w:tab/>
        <w:t>2,099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Hammond School </w:t>
      </w:r>
      <w:r w:rsidRPr="004C21F4">
        <w:tab/>
        <w:t>5,200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High Point </w:t>
      </w:r>
      <w:r w:rsidRPr="004C21F4">
        <w:tab/>
        <w:t>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Homeland Park </w:t>
      </w:r>
      <w:r w:rsidRPr="004C21F4">
        <w:tab/>
        <w:t>4,869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Honea Path </w:t>
      </w:r>
      <w:r w:rsidRPr="004C21F4">
        <w:tab/>
        <w:t>1,998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Hopewell </w:t>
      </w:r>
      <w:r w:rsidRPr="004C21F4">
        <w:tab/>
        <w:t>5,389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Hunt Meadows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1044, 1053, 1054  </w:t>
      </w:r>
      <w:r w:rsidRPr="004C21F4">
        <w:tab/>
        <w:t>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1021, 1022, 1023, 1024, 1025, 1026, 1027, 1028, 1029, 1033, 1034, 1040, 1041, 1042, 1043, 1044, 1045, 1046, 1047, 2003, 2015, 2016, 2017, 2018, 2019, 2020, 2021, 2022, 2023, 2033, 2034, 2035, 2036, 2037, 2038, 2039, 2041, 2044  </w:t>
      </w:r>
      <w:r w:rsidRPr="004C21F4">
        <w:tab/>
        <w:t>3,470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Hunt Meadows Subtotal</w:t>
      </w:r>
      <w:r w:rsidRPr="004C21F4">
        <w:tab/>
        <w:t>4,153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Iva </w:t>
      </w:r>
      <w:r w:rsidRPr="004C21F4">
        <w:tab/>
        <w:t>2,858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Jackson Mill </w:t>
      </w:r>
      <w:r w:rsidRPr="004C21F4">
        <w:tab/>
        <w:t>1,324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La France </w:t>
      </w:r>
      <w:r w:rsidRPr="004C21F4">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Lakeside </w:t>
      </w:r>
      <w:r w:rsidRPr="004C21F4">
        <w:tab/>
        <w:t>3,824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Melton </w:t>
      </w:r>
      <w:r w:rsidRPr="004C21F4">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Mount Tabor </w:t>
      </w:r>
      <w:r w:rsidRPr="004C21F4">
        <w:tab/>
        <w:t>3,147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Mountain Creek </w:t>
      </w:r>
      <w:r w:rsidRPr="004C21F4">
        <w:tab/>
        <w:t>2,539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Neal</w:t>
      </w:r>
      <w:r>
        <w:t>’</w:t>
      </w:r>
      <w:r w:rsidRPr="004C21F4">
        <w:t xml:space="preserve">s Creek </w:t>
      </w:r>
      <w:r w:rsidRPr="004C21F4">
        <w:tab/>
        <w:t>3,040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Pelzer </w:t>
      </w:r>
      <w:r w:rsidRPr="004C21F4">
        <w:tab/>
        <w:t>1,377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Pendleton </w:t>
      </w:r>
      <w:r w:rsidRPr="004C21F4">
        <w:tab/>
        <w:t>4,177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Piercetown </w:t>
      </w:r>
      <w:r w:rsidRPr="004C21F4">
        <w:tab/>
        <w:t>2,024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Rock Mill </w:t>
      </w:r>
      <w:r w:rsidRPr="004C21F4">
        <w:tab/>
        <w:t>1,248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Rock Spring </w:t>
      </w:r>
      <w:r w:rsidRPr="004C21F4">
        <w:tab/>
        <w:t>1,226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Shirleys Store </w:t>
      </w:r>
      <w:r w:rsidRPr="004C21F4">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Starr </w:t>
      </w:r>
      <w:r w:rsidRPr="004C21F4">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Three and Twenty </w:t>
      </w:r>
      <w:r w:rsidRPr="004C21F4">
        <w:tab/>
        <w:t>3,485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Toney Creek </w:t>
      </w:r>
      <w:r w:rsidRPr="004C21F4">
        <w:tab/>
        <w:t>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Townville </w:t>
      </w:r>
      <w:r w:rsidRPr="004C21F4">
        <w:tab/>
        <w:t>970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Varennes </w:t>
      </w:r>
      <w:r w:rsidRPr="004C21F4">
        <w:tab/>
        <w:t>2,611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West Pelzer </w:t>
      </w:r>
      <w:r w:rsidRPr="004C21F4">
        <w:tab/>
        <w:t>2,943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West Savannah </w:t>
      </w:r>
      <w:r w:rsidRPr="004C21F4">
        <w:tab/>
        <w:t>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White Plains </w:t>
      </w:r>
      <w:r w:rsidRPr="004C21F4">
        <w:tab/>
        <w:t>4,371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Williamston </w:t>
      </w:r>
      <w:r w:rsidRPr="004C21F4">
        <w:tab/>
        <w:t>3,310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Williamston Mill </w:t>
      </w:r>
      <w:r w:rsidRPr="004C21F4">
        <w:tab/>
        <w:t>5,133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Wright</w:t>
      </w:r>
      <w:r>
        <w:t>’</w:t>
      </w:r>
      <w:r w:rsidRPr="004C21F4">
        <w:t xml:space="preserve">s School </w:t>
      </w:r>
      <w:r w:rsidRPr="004C21F4">
        <w:tab/>
        <w:t>1,249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Barnwell County </w:t>
      </w:r>
      <w:r w:rsidRPr="004C21F4">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Calhoun County </w:t>
      </w:r>
      <w:r w:rsidRPr="004C21F4">
        <w:tab/>
        <w:t>15,175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Edgefield County </w:t>
      </w:r>
      <w:r w:rsidRPr="004C21F4">
        <w:tab/>
        <w:t>26,985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Greenwood County </w:t>
      </w:r>
      <w:r w:rsidRPr="004C21F4">
        <w:tab/>
        <w:t>69,661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Hampton County </w:t>
      </w:r>
      <w:r w:rsidRPr="004C21F4">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Laurens County </w:t>
      </w:r>
      <w:r w:rsidRPr="004C21F4">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McCormick County </w:t>
      </w:r>
      <w:r w:rsidRPr="004C21F4">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Bolentown </w:t>
      </w:r>
      <w:r w:rsidRPr="004C21F4">
        <w:tab/>
        <w:t>2,173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Brookdale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1141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Brookdale Subtotal</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Cope </w:t>
      </w:r>
      <w:r w:rsidRPr="004C21F4">
        <w:tab/>
        <w:t>1,063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Cordova 1 </w:t>
      </w:r>
      <w:r w:rsidRPr="004C21F4">
        <w:tab/>
        <w:t>2,326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Cordova 2 </w:t>
      </w:r>
      <w:r w:rsidRPr="004C21F4">
        <w:tab/>
        <w:t>2,955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Edisto </w:t>
      </w:r>
      <w:r w:rsidRPr="004C21F4">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Elloree 1 </w:t>
      </w:r>
      <w:r w:rsidRPr="004C21F4">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Elloree 2 </w:t>
      </w:r>
      <w:r w:rsidRPr="004C21F4">
        <w:tab/>
        <w:t>1,096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Four Holes </w:t>
      </w:r>
      <w:r w:rsidRPr="004C21F4">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Jamison </w:t>
      </w:r>
      <w:r w:rsidRPr="004C21F4">
        <w:tab/>
        <w:t>2,884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Limestone 1 </w:t>
      </w:r>
      <w:r w:rsidRPr="004C21F4">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Limestone 2 </w:t>
      </w:r>
      <w:r w:rsidRPr="004C21F4">
        <w:tab/>
        <w:t>2,449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Neeses-Livingston </w:t>
      </w:r>
      <w:r w:rsidRPr="004C21F4">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1 </w:t>
      </w:r>
      <w:r w:rsidRPr="004C21F4">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2 </w:t>
      </w:r>
      <w:r w:rsidRPr="004C21F4">
        <w:tab/>
        <w:t>1,966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Norway </w:t>
      </w:r>
      <w:r w:rsidRPr="004C21F4">
        <w:tab/>
        <w:t>1,917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Orangeburg Ward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5007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Orangeburg Ward 7 Subtotal</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Pine Hill </w:t>
      </w:r>
      <w:r w:rsidRPr="004C21F4">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Rowesville </w:t>
      </w:r>
      <w:r w:rsidRPr="004C21F4">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Santee 1 </w:t>
      </w:r>
      <w:r w:rsidRPr="004C21F4">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Santee 2 </w:t>
      </w:r>
      <w:r w:rsidRPr="004C21F4">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Springfield </w:t>
      </w:r>
      <w:r w:rsidRPr="004C21F4">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4000, 4001, 4002, 4003, 4006, 4007, 4008, 4009, 4010, 4011, 4012, 4013, 4014, 4015, 4016, 4017, 4018, 4019, 4022, 4038, 4039, 4040, 4041, 4042  </w:t>
      </w:r>
      <w:r w:rsidRPr="004C21F4">
        <w:tab/>
        <w:t>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6 Subtotal</w:t>
      </w:r>
      <w:r w:rsidRPr="004C21F4">
        <w:tab/>
        <w:t>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3010, 3011, 3012, 3013, 3014, 3015, 3017, 3018, 3019, 3020, 3021, 3022, 3023, 3024, 3025, 3028, 3029, 3030, 3031, 3032, 3033, 3034, 4000, 4001, 4002, 4003, 4004, 4005, 4006, 4007, 4008, 4009, 4010, 4012, 4013, 4014, 4015, 4016, 4017, 4018, 4019, 4020, 4021, 4022, 4023, 4024, 4028, 4029, 4030, 4031, 4032, 4033, 4034, 4035, 4036, 4037, 4038, 4039, 4040, 4041, 4042, 4043, 4044, 4045, 4046, 4049, 4050, 4051, 4060, 4061, 5000, 5008  </w:t>
      </w:r>
      <w:r w:rsidRPr="004C21F4">
        <w:tab/>
        <w:t>2,323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7 Subtotal</w:t>
      </w:r>
      <w:r w:rsidRPr="004C21F4">
        <w:tab/>
        <w:t>2,323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1058, 1059, 1060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1004, 1005, 1006, 1007, 1008, 1009, 1010, 1011, 1012, 1027, 1028, 1029, 1033, 1034, 1035, 1036, 1037, 1038, 1039, 1040, 1041, 1042, 1043, 1044, 1048, 2000, 2001, 2003, 2004  </w:t>
      </w:r>
      <w:r w:rsidRPr="004C21F4">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8 Subtotal</w:t>
      </w:r>
      <w:r w:rsidRPr="004C21F4">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Whittaker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1042, 1043, 1048, 2000, 2001, 2011, 2043  </w:t>
      </w:r>
      <w:r w:rsidRPr="004C21F4">
        <w:tab/>
        <w:t>139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Whittaker Subtotal</w:t>
      </w:r>
      <w:r w:rsidRPr="004C21F4">
        <w:tab/>
        <w:t>139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Saluda County </w:t>
      </w:r>
      <w:r w:rsidRPr="004C21F4">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TOTAL</w:t>
      </w:r>
      <w:r w:rsidRPr="004C21F4">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PERCENT VARIATION</w:t>
      </w:r>
      <w:r w:rsidRPr="004C21F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C21F4">
        <w:t>Area</w:t>
      </w:r>
      <w:r w:rsidRPr="004C21F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Anderson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Concrete </w:t>
      </w:r>
      <w:r w:rsidRPr="004C21F4">
        <w:tab/>
        <w:t>3,578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Hunt Meadows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1045, 1047, 1048, 1049, 1050, 1052, 1055, 2045, 2046  </w:t>
      </w:r>
      <w:r w:rsidRPr="004C21F4">
        <w:tab/>
        <w:t>408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1013, 1014, 1015, 1016, 1017, 1019, 1020  </w:t>
      </w:r>
      <w:r w:rsidRPr="004C21F4">
        <w:tab/>
        <w:t>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Hunt Meadows Subtotal</w:t>
      </w:r>
      <w:r w:rsidRPr="004C21F4">
        <w:tab/>
        <w:t>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Airy </w:t>
      </w:r>
      <w:r w:rsidRPr="004C21F4">
        <w:tab/>
        <w:t>2,768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Piedmont </w:t>
      </w:r>
      <w:r w:rsidRPr="004C21F4">
        <w:tab/>
        <w:t>1,538</w:t>
      </w:r>
    </w:p>
    <w:p w:rsidR="00221631"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Powdersville </w:t>
      </w:r>
      <w:r w:rsidRPr="004C21F4">
        <w:tab/>
        <w:t>4,033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Simpsonville </w:t>
      </w:r>
      <w:r w:rsidRPr="004C21F4">
        <w:tab/>
        <w:t>3,513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Greenville County </w:t>
      </w:r>
      <w:r w:rsidRPr="004C21F4">
        <w:tab/>
        <w:t>451,225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Oconee County </w:t>
      </w:r>
      <w:r w:rsidRPr="004C21F4">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Pickens County </w:t>
      </w:r>
      <w:r w:rsidRPr="004C21F4">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TOTAL</w:t>
      </w:r>
      <w:r w:rsidRPr="004C21F4">
        <w:tab/>
        <w:t>660,761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PERCENT VARIATION</w:t>
      </w:r>
      <w:r w:rsidRPr="004C21F4">
        <w:tab/>
        <w:t>-0.001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5</w:t>
      </w:r>
    </w:p>
    <w:p w:rsidR="009D16B8" w:rsidRDefault="009D16B8"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C21F4">
        <w:t>Area</w:t>
      </w:r>
      <w:r w:rsidRPr="004C21F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Cherokee County </w:t>
      </w:r>
      <w:r w:rsidRPr="004C21F4">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Chester County </w:t>
      </w:r>
      <w:r w:rsidRPr="004C21F4">
        <w:tab/>
        <w:t>33,140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Fairfield County </w:t>
      </w:r>
      <w:r w:rsidRPr="004C21F4">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Newberry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Consolidated Number 5 </w:t>
      </w:r>
      <w:r w:rsidRPr="004C21F4">
        <w:tab/>
        <w:t>1,410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Maybinton </w:t>
      </w:r>
      <w:r w:rsidRPr="004C21F4">
        <w:tab/>
        <w:t>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Mt. Bethel Garmany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9502.01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1012, 1013, 1014, 1015, 1016, 1017, 1018, 1019, 1020, 1021, 1022, 1023, 1024, 1025, 1026, 1029, 1030, 1031, 1051, 1057, 2000, 2001, 2002, 2003, 2004, 2005, 2006, 2007, 2008, 2009, 2010, 2011, 2012, 2013, 2014, 2015, 2016  </w:t>
      </w:r>
      <w:r w:rsidRPr="004C21F4">
        <w:tab/>
        <w:t>2,024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9502.02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1008, 1009, 1010, 1011, 1012, 1013, 1014, 1019, 1020, 1021, 1022, 1039, 1067, 1068, 1069, 1070, 1072, 1128, 1129, 1134, 2011  </w:t>
      </w:r>
      <w:r w:rsidRPr="004C21F4">
        <w:tab/>
        <w:t>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Mt. Bethel Garmany Subtotal</w:t>
      </w:r>
      <w:r w:rsidRPr="004C21F4">
        <w:tab/>
        <w:t>2,257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Peak </w:t>
      </w:r>
      <w:r w:rsidRPr="004C21F4">
        <w:tab/>
        <w:t>171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Pomaria </w:t>
      </w:r>
      <w:r w:rsidRPr="004C21F4">
        <w:tab/>
        <w:t>853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Phillips Jolly Street </w:t>
      </w:r>
      <w:r w:rsidRPr="004C21F4">
        <w:tab/>
        <w:t>1,535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Whitmire City </w:t>
      </w:r>
      <w:r w:rsidRPr="004C21F4">
        <w:tab/>
        <w:t>1,355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Whitmire Outside </w:t>
      </w:r>
      <w:r w:rsidRPr="004C21F4">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Spartanburg County </w:t>
      </w:r>
      <w:r w:rsidRPr="004C21F4">
        <w:tab/>
        <w:t>284,307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Union County </w:t>
      </w:r>
      <w:r w:rsidRPr="004C21F4">
        <w:tab/>
        <w:t>28,961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York County </w:t>
      </w:r>
      <w:r w:rsidRPr="004C21F4">
        <w:tab/>
        <w:t>226,073</w:t>
      </w:r>
    </w:p>
    <w:p w:rsidR="009D16B8" w:rsidRDefault="009D16B8"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TOTAL</w:t>
      </w:r>
      <w:r w:rsidRPr="004C21F4">
        <w:tab/>
        <w:t>660,768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PERCENT VARIATION</w:t>
      </w:r>
      <w:r w:rsidRPr="004C21F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6</w:t>
      </w:r>
    </w:p>
    <w:p w:rsidR="009D16B8" w:rsidRDefault="009D16B8"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C21F4">
        <w:t>Area</w:t>
      </w:r>
      <w:r w:rsidRPr="004C21F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Bamberg County </w:t>
      </w:r>
      <w:r w:rsidRPr="004C21F4">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Alvin </w:t>
      </w:r>
      <w:r w:rsidRPr="004C21F4">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Bethera </w:t>
      </w:r>
      <w:r w:rsidRPr="004C21F4">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Bonneau </w:t>
      </w:r>
      <w:r w:rsidRPr="004C21F4">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Bonneau Beach </w:t>
      </w:r>
      <w:r w:rsidRPr="004C21F4">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Cordesville </w:t>
      </w:r>
      <w:r w:rsidRPr="004C21F4">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Cross </w:t>
      </w:r>
      <w:r w:rsidRPr="004C21F4">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Eadytown </w:t>
      </w:r>
      <w:r w:rsidRPr="004C21F4">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Hilton Cross Roads </w:t>
      </w:r>
      <w:r w:rsidRPr="004C21F4">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Huger </w:t>
      </w:r>
      <w:r w:rsidRPr="004C21F4">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Jamestown </w:t>
      </w:r>
      <w:r w:rsidRPr="004C21F4">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Lebanon </w:t>
      </w:r>
      <w:r w:rsidRPr="004C21F4">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Macbeth </w:t>
      </w:r>
      <w:r w:rsidRPr="004C21F4">
        <w:tab/>
        <w:t>1,371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Macedonia </w:t>
      </w:r>
      <w:r w:rsidRPr="004C21F4">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Moncks Corner No. 1 </w:t>
      </w:r>
      <w:r w:rsidRPr="004C21F4">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Pinopolis </w:t>
      </w:r>
      <w:r w:rsidRPr="004C21F4">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Russelville </w:t>
      </w:r>
      <w:r w:rsidRPr="004C21F4">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Shulerville </w:t>
      </w:r>
      <w:r w:rsidRPr="004C21F4">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Stephen No. 1 </w:t>
      </w:r>
      <w:r w:rsidRPr="004C21F4">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Stephen No. 2 </w:t>
      </w:r>
      <w:r w:rsidRPr="004C21F4">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10 </w:t>
      </w:r>
      <w:r w:rsidRPr="004C21F4">
        <w:tab/>
        <w:t>2,510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11 </w:t>
      </w:r>
      <w:r w:rsidRPr="004C21F4">
        <w:tab/>
        <w:t>2,392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12 </w:t>
      </w:r>
      <w:r w:rsidRPr="004C21F4">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13 </w:t>
      </w:r>
      <w:r w:rsidRPr="004C21F4">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14 </w:t>
      </w:r>
      <w:r w:rsidRPr="004C21F4">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15 </w:t>
      </w:r>
      <w:r w:rsidRPr="004C21F4">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16 </w:t>
      </w:r>
      <w:r w:rsidRPr="004C21F4">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17 </w:t>
      </w:r>
      <w:r w:rsidRPr="004C21F4">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18 </w:t>
      </w:r>
      <w:r w:rsidRPr="004C21F4">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19 </w:t>
      </w:r>
      <w:r w:rsidRPr="004C21F4">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20 </w:t>
      </w:r>
      <w:r w:rsidRPr="004C21F4">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21 </w:t>
      </w:r>
      <w:r w:rsidRPr="004C21F4">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1007, 1008, 1009, 1010, 1011, 1012, 1013, 1014, 1015, 1016, 1017, 1018, 1019, 1020, 1021, 1022, 1023, 1024, 1025, 1026, 1027, 1028, 1029, 1030, 1031, 1032, 1033, 2000, 2001, 2002, 2003, 2004, 2005, 2006, 2007, 2008, 2009, 2010, 2011, 2012, 2013, 2014  </w:t>
      </w:r>
      <w:r w:rsidRPr="004C21F4">
        <w:tab/>
        <w:t>1,413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2001, 2002, 2003, 2004, 2017, 2018, 2022  </w:t>
      </w:r>
      <w:r w:rsidRPr="004C21F4">
        <w:tab/>
        <w:t>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2022, 2023, 2024, 2034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Charleston 8 Subtotal</w:t>
      </w:r>
      <w:r w:rsidRPr="004C21F4">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Charleston 9 </w:t>
      </w:r>
      <w:r w:rsidRPr="004C21F4">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Deer Park 1A </w:t>
      </w:r>
      <w:r w:rsidRPr="004C21F4">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Deer Park 1B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1028, 1029, 1030, 1031, 1032, 1033, 1034, 1035, 1036, 1037, 1038, 1040, 3034, 3049  </w:t>
      </w:r>
      <w:r w:rsidRPr="004C21F4">
        <w:tab/>
        <w:t>209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Deer Park 1B Subtotal</w:t>
      </w:r>
      <w:r w:rsidRPr="004C21F4">
        <w:tab/>
        <w:t>209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Deer Park 2A </w:t>
      </w:r>
      <w:r w:rsidRPr="004C21F4">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Deer Park 2B </w:t>
      </w:r>
      <w:r w:rsidRPr="004C21F4">
        <w:tab/>
        <w:t>2,482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Deer Park 2C </w:t>
      </w:r>
      <w:r w:rsidRPr="004C21F4">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Deer Park 3 </w:t>
      </w:r>
      <w:r w:rsidRPr="004C21F4">
        <w:tab/>
        <w:t>2,772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Edisto Island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w:t>
      </w:r>
      <w:r w:rsidRPr="004C21F4">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Edisto Island Subtotal</w:t>
      </w:r>
      <w:r w:rsidRPr="004C21F4">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McClellanville </w:t>
      </w:r>
      <w:r w:rsidRPr="004C21F4">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Mt. Pleasant 2 </w:t>
      </w:r>
      <w:r w:rsidRPr="004C21F4">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 </w:t>
      </w:r>
      <w:r w:rsidRPr="004C21F4">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10 </w:t>
      </w:r>
      <w:r w:rsidRPr="004C21F4">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11 </w:t>
      </w:r>
      <w:r w:rsidRPr="004C21F4">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12 </w:t>
      </w:r>
      <w:r w:rsidRPr="004C21F4">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13 </w:t>
      </w:r>
      <w:r w:rsidRPr="004C21F4">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14 </w:t>
      </w:r>
      <w:r w:rsidRPr="004C21F4">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15 </w:t>
      </w:r>
      <w:r w:rsidRPr="004C21F4">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16 </w:t>
      </w:r>
      <w:r w:rsidRPr="004C21F4">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17 </w:t>
      </w:r>
      <w:r w:rsidRPr="004C21F4">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18 </w:t>
      </w:r>
      <w:r w:rsidRPr="004C21F4">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19 </w:t>
      </w:r>
      <w:r w:rsidRPr="004C21F4">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 </w:t>
      </w:r>
      <w:r w:rsidRPr="004C21F4">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20 </w:t>
      </w:r>
      <w:r w:rsidRPr="004C21F4">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21 </w:t>
      </w:r>
      <w:r w:rsidRPr="004C21F4">
        <w:tab/>
        <w:t>2,552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22 </w:t>
      </w:r>
      <w:r w:rsidRPr="004C21F4">
        <w:tab/>
        <w:t>2,276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23 </w:t>
      </w:r>
      <w:r w:rsidRPr="004C21F4">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24 </w:t>
      </w:r>
      <w:r w:rsidRPr="004C21F4">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25 </w:t>
      </w:r>
      <w:r w:rsidRPr="004C21F4">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26 </w:t>
      </w:r>
      <w:r w:rsidRPr="004C21F4">
        <w:tab/>
        <w:t>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27 </w:t>
      </w:r>
      <w:r w:rsidRPr="004C21F4">
        <w:tab/>
        <w:t>3,157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28 </w:t>
      </w:r>
      <w:r w:rsidRPr="004C21F4">
        <w:tab/>
        <w:t>2,203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29 </w:t>
      </w:r>
      <w:r w:rsidRPr="004C21F4">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3 </w:t>
      </w:r>
      <w:r w:rsidRPr="004C21F4">
        <w:tab/>
        <w:t>1,588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30 </w:t>
      </w:r>
      <w:r w:rsidRPr="004C21F4">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4 </w:t>
      </w:r>
      <w:r w:rsidRPr="004C21F4">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5 </w:t>
      </w:r>
      <w:r w:rsidRPr="004C21F4">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6 </w:t>
      </w:r>
      <w:r w:rsidRPr="004C21F4">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7 </w:t>
      </w:r>
      <w:r w:rsidRPr="004C21F4">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8 </w:t>
      </w:r>
      <w:r w:rsidRPr="004C21F4">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North Charleston 9 </w:t>
      </w:r>
      <w:r w:rsidRPr="004C21F4">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28 </w:t>
      </w:r>
      <w:r w:rsidRPr="004C21F4">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St. Andrews 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1036, 2049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1015, 1016, 1021, 1022, 1023, 1024, 1025, 1026, 1027, 1028, 1029, 1030, 1031, 1032, 1041, 1061, 1062, 1066, 1067, 1103  </w:t>
      </w:r>
      <w:r w:rsidRPr="004C21F4">
        <w:tab/>
        <w:t>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St. Andrews 36 Subtotal</w:t>
      </w:r>
      <w:r w:rsidRPr="004C21F4">
        <w:tab/>
        <w:t>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37 </w:t>
      </w:r>
      <w:r w:rsidRPr="004C21F4">
        <w:tab/>
        <w:t>3,474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Pauls 1 </w:t>
      </w:r>
      <w:r w:rsidRPr="004C21F4">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Pauls 2A </w:t>
      </w:r>
      <w:r w:rsidRPr="004C21F4">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Pauls 2B </w:t>
      </w:r>
      <w:r w:rsidRPr="004C21F4">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Pauls 4 </w:t>
      </w:r>
      <w:r w:rsidRPr="004C21F4">
        <w:tab/>
        <w:t>2,253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Pauls 5 </w:t>
      </w:r>
      <w:r w:rsidRPr="004C21F4">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Pauls 6 </w:t>
      </w:r>
      <w:r w:rsidRPr="004C21F4">
        <w:tab/>
        <w:t>2,477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Clarendon County </w:t>
      </w:r>
      <w:r w:rsidRPr="004C21F4">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Ashton </w:t>
      </w:r>
      <w:r w:rsidRPr="004C21F4">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Bells </w:t>
      </w:r>
      <w:r w:rsidRPr="004C21F4">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Berea </w:t>
      </w:r>
      <w:r w:rsidRPr="004C21F4">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Canady</w:t>
      </w:r>
      <w:r>
        <w:t>’</w:t>
      </w:r>
      <w:r w:rsidRPr="004C21F4">
        <w:t xml:space="preserve">s </w:t>
      </w:r>
      <w:r w:rsidRPr="004C21F4">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Cottageville </w:t>
      </w:r>
      <w:r w:rsidRPr="004C21F4">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Edisto </w:t>
      </w:r>
      <w:r w:rsidRPr="004C21F4">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Green Pond </w:t>
      </w:r>
      <w:r w:rsidRPr="004C21F4">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Hendersonville </w:t>
      </w:r>
      <w:r w:rsidRPr="004C21F4">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Horse Pen </w:t>
      </w:r>
      <w:r w:rsidRPr="004C21F4">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Hudson Mill </w:t>
      </w:r>
      <w:r w:rsidRPr="004C21F4">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Jacksonboro </w:t>
      </w:r>
      <w:r w:rsidRPr="004C21F4">
        <w:tab/>
        <w:t>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Lodge </w:t>
      </w:r>
      <w:r w:rsidRPr="004C21F4">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Maple Cane </w:t>
      </w:r>
      <w:r w:rsidRPr="004C21F4">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Mashawville </w:t>
      </w:r>
      <w:r w:rsidRPr="004C21F4">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Peeples </w:t>
      </w:r>
      <w:r w:rsidRPr="004C21F4">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Peniel </w:t>
      </w:r>
      <w:r w:rsidRPr="004C21F4">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Petits </w:t>
      </w:r>
      <w:r w:rsidRPr="004C21F4">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Rice Patch </w:t>
      </w:r>
      <w:r w:rsidRPr="004C21F4">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Ritter </w:t>
      </w:r>
      <w:r w:rsidRPr="004C21F4">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Round O </w:t>
      </w:r>
      <w:r w:rsidRPr="004C21F4">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Ruffin </w:t>
      </w:r>
      <w:r w:rsidRPr="004C21F4">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Sidneys </w:t>
      </w:r>
      <w:r w:rsidRPr="004C21F4">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Smoaks </w:t>
      </w:r>
      <w:r w:rsidRPr="004C21F4">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Sniders </w:t>
      </w:r>
      <w:r w:rsidRPr="004C21F4">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Stokes </w:t>
      </w:r>
      <w:r w:rsidRPr="004C21F4">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Walterboro No. 1 </w:t>
      </w:r>
      <w:r w:rsidRPr="004C21F4">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Walterboro No. 2 </w:t>
      </w:r>
      <w:r w:rsidRPr="004C21F4">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Walterboro No. 3 </w:t>
      </w:r>
      <w:r w:rsidRPr="004C21F4">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Walterboro No. 4 </w:t>
      </w:r>
      <w:r w:rsidRPr="004C21F4">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Williams </w:t>
      </w:r>
      <w:r w:rsidRPr="004C21F4">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Wolfe Creek </w:t>
      </w:r>
      <w:r w:rsidRPr="004C21F4">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Beech Hill </w:t>
      </w:r>
      <w:r w:rsidRPr="004C21F4">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Beech Hill 2 </w:t>
      </w:r>
      <w:r w:rsidRPr="004C21F4">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Delemars </w:t>
      </w:r>
      <w:r w:rsidRPr="004C21F4">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Four Hole </w:t>
      </w:r>
      <w:r w:rsidRPr="004C21F4">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Givhans </w:t>
      </w:r>
      <w:r w:rsidRPr="004C21F4">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Givhans 2 </w:t>
      </w:r>
      <w:r w:rsidRPr="004C21F4">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Grover </w:t>
      </w:r>
      <w:r w:rsidRPr="004C21F4">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Harleyville </w:t>
      </w:r>
      <w:r w:rsidRPr="004C21F4">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Indian Field </w:t>
      </w:r>
      <w:r w:rsidRPr="004C21F4">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Indian Field 2 </w:t>
      </w:r>
      <w:r w:rsidRPr="004C21F4">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Lincoln </w:t>
      </w:r>
      <w:r w:rsidRPr="004C21F4">
        <w:tab/>
        <w:t>3,202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Patriot </w:t>
      </w:r>
      <w:r w:rsidRPr="004C21F4">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Reevesville </w:t>
      </w:r>
      <w:r w:rsidRPr="004C21F4">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Ridgeville </w:t>
      </w:r>
      <w:r w:rsidRPr="004C21F4">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Ridgeville 2 </w:t>
      </w:r>
      <w:r w:rsidRPr="004C21F4">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Rosinville </w:t>
      </w:r>
      <w:r w:rsidRPr="004C21F4">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Rosses </w:t>
      </w:r>
      <w:r w:rsidRPr="004C21F4">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Saul Dam</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1021, 1028, 1037, 1048, 1049, 1062, 1063, 1064, 1065, 1066, 1067, 1068, 1069, 1070, 1071, 1072, 1073, 1074, 1075, 1076, 1091, 1092, 1093, 1094, 1095, 1096, 1097, 1098, 1099, 1100, 1105, 1106, 1107, 1108, 1109, 1110, 1111, 1112, 1113, 1114, 1115, 1116, 1117, 1118, 1119, 1120, 1121, 1122, 1123, 1124, 1125, 1126, 1127, 1128, 1129, 1130, 1131, 1132, 1133, 1134, 1135, 1136, 1137, 1138, 1139, 1140, 1141, 1142, 1143, 1144, 1145, 1146, 2079, 2080,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2204, 2205  </w:t>
      </w:r>
      <w:r w:rsidRPr="004C21F4">
        <w:tab/>
        <w:t>446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Saul Dam Subtotal</w:t>
      </w:r>
      <w:r w:rsidRPr="004C21F4">
        <w:tab/>
        <w:t>446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George No. 1 </w:t>
      </w:r>
      <w:r w:rsidRPr="004C21F4">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George No. 2 </w:t>
      </w:r>
      <w:r w:rsidRPr="004C21F4">
        <w:tab/>
        <w:t>1,267</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Windsor</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108.17</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1007, 1008  </w:t>
      </w:r>
      <w:r w:rsidRPr="004C21F4">
        <w:tab/>
        <w:t>21</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2001, 2002, 2003, 2004, 2005, 2012, 2013, 2014, 2015, 2016, 2017, 2025, 3000, 3001, 3002, 3003, 3004, 3005, 3006, 3007, 3008, 3009, 3010, 4006  </w:t>
      </w:r>
      <w:r w:rsidRPr="004C21F4">
        <w:tab/>
        <w:t>1,912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Windsor Subtotal</w:t>
      </w:r>
      <w:r w:rsidRPr="004C21F4">
        <w:tab/>
        <w:t>1,933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Florence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Back Swamp</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4003, 4009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2001, 2002, 2003, 2004, 2005, 2006, 2007, 2008, 2009, 2010, 2011, 2012, 2013, 2014, 2015, 2016, 2017, 2018, 2019, 2020, 2021, 2022, 2023, 2024, 2025, 2026, 2027, 2028, 2029, 2030, 2031, 2032, 2033, 2034, 2035, 2036, 2037, 2038, 2039, 2040, 2041, 2042, 2043, 2044, 2045, 2046, 2047, 2048, 2050, 2051, 2052, 2053, 2054, 2055, 2056, 2060, 2066, 2069, 2070, 2098, 2100, 2101, 2102  </w:t>
      </w:r>
      <w:r w:rsidRPr="004C21F4">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Back Swamp Subtotal</w:t>
      </w:r>
      <w:r w:rsidRPr="004C21F4">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Brookgreen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1006, 1008, 1009, 1010, 1016, 1045  </w:t>
      </w:r>
      <w:r w:rsidRPr="004C21F4">
        <w:tab/>
        <w:t>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1011, 1012, 1013, 1014, 1016, 1017, 1018, 1019, 1020, 1021, 1022, 1023, 1024, 1025, 1026, 2003, 2004, 2005  </w:t>
      </w:r>
      <w:r w:rsidRPr="004C21F4">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Brookgreen Subtotal</w:t>
      </w:r>
      <w:r w:rsidRPr="004C21F4">
        <w:tab/>
        <w:t>1,043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Cartersville </w:t>
      </w:r>
      <w:r w:rsidRPr="004C21F4">
        <w:tab/>
        <w:t>1,250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Claussen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2001, 2002, 2003, 2004, 2006, 2025  </w:t>
      </w:r>
      <w:r w:rsidRPr="004C21F4">
        <w:tab/>
        <w:t>520</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16.02</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1012, 1013, 1014, 1015, 1016, 1017, 1018, 1019, 1020, 1021, 1022, 1023, 1024, 1025, 1026, 1027  </w:t>
      </w:r>
      <w:r w:rsidRPr="004C21F4">
        <w:tab/>
        <w:t>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1026, 1028, 1029, 1030, 1031, 1032, 1033, 1034, 1037, 1038, 1039, 1040, 1041, 1042, 1043, 1044, 1045, 1046, 1047, 1048, 1049, 1050, 1051, 1052, 1053, 1054, 1055, 1056, 1057, 1058, 1059, 1060, 1061, 1062, 1063, 1064, 1065, 1066, 1067, 1068, 1069, 1070, 1071, 1072, 1073, 1074, 1075, 1076, 1077, 1078, 1079, 1080, 1081, 1082, 1083, 1084, 1085, 1086, 1087, 1088, 1089, 1090, 1091  </w:t>
      </w:r>
      <w:r w:rsidRPr="004C21F4">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Claussen Subtotal</w:t>
      </w:r>
      <w:r w:rsidRPr="004C21F4">
        <w:tab/>
        <w:t>2,524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Coles Crossroads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1001, 1002, 1003, 1005, 1007, 1008, 1009, 1010, 1011, 1012, 1013, 1014, 1016, 1017, 1018, 1028, 1029, 1038, 2000, 2001, 2002, 2003, 2004, 2005, 2006, 2010, 2011, 2012, 2019, 2020, 2021, 2022, 2033, 2035, 2036, 3030, 3031, 3035, 3042, 3049, 3050, 3055, 3056, 3069  </w:t>
      </w:r>
      <w:r w:rsidRPr="004C21F4">
        <w:tab/>
        <w:t>1,223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Coles Crossroads Subtotal</w:t>
      </w:r>
      <w:r w:rsidRPr="004C21F4">
        <w:tab/>
        <w:t>1,223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Cowards No. 1 </w:t>
      </w:r>
      <w:r w:rsidRPr="004C21F4">
        <w:tab/>
        <w:t>1,470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Cowards No. 2 </w:t>
      </w:r>
      <w:r w:rsidRPr="004C21F4">
        <w:tab/>
        <w:t>1,760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Delmae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2033, 2034, 2035, 2036, 2037, 3002, 3003, 3004, 3005, 3006, 3007  </w:t>
      </w:r>
      <w:r w:rsidRPr="004C21F4">
        <w:tab/>
        <w:t>2,285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Delmae No. 1 Subtotal</w:t>
      </w:r>
      <w:r w:rsidRPr="004C21F4">
        <w:tab/>
        <w:t>2,285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Delmae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2016, 2017, 2027, 2028, 2029, 2030, 2031, 2032, 2043, 2044  </w:t>
      </w:r>
      <w:r w:rsidRPr="004C21F4">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Delmae No. 2 Subtotal</w:t>
      </w:r>
      <w:r w:rsidRPr="004C21F4">
        <w:tab/>
        <w:t>417</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1</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7813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1006, 1007, 1008, 1009, 1010, 1011, 1012, 1013, 1014, 1015, 1016, 1017, 1018, 1019, 1020, 1030, 1031, 2000, 2001, 2002, 2003, 2004, 2005, 2006, 2007, 2008, 2009, 2010, 2011, 2012, 2013, 2014, 2015, 2016, 2017, 2018, 2021, 2022, 2023, 2024, 2025, 2026, 2027, 2028, 2029, 2030, 2031, 2053  </w:t>
      </w:r>
      <w:r w:rsidRPr="004C21F4">
        <w:tab/>
        <w:t>4,524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1 Subtotal</w:t>
      </w:r>
      <w:r w:rsidRPr="004C21F4">
        <w:tab/>
        <w:t>4,524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2019, 2020, 2032, 2033, 2034, 2040, 2041, 2042, 2043, 2047, 2048, 2049, 2050, 2051, 2052  </w:t>
      </w:r>
      <w:r w:rsidRPr="004C21F4">
        <w:tab/>
        <w:t>411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1015, 1016, 1017, 1018, 2000, 2001, 2002, 2003, 2004, 2005, 2006, 2007, 2008, 2009, 2010, 2011, 2012, 2013, 2014, 2016, 2017, 2018, 2019, 2021, 2022, 2026, 2027, 2029, 2030, 2031, 2035, 2036, 2047  </w:t>
      </w:r>
      <w:r w:rsidRPr="004C21F4">
        <w:tab/>
        <w:t>2,212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2 Subtotal</w:t>
      </w:r>
      <w:r w:rsidRPr="004C21F4">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2113, 2114, 2115, 2118, 2119, 2120, 2121, 2122, 2134, 2137, 2138  </w:t>
      </w:r>
      <w:r w:rsidRPr="004C21F4">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1004, 1008, 1023, 1024, 1025, 1026, 1027, 1028, 1029, 1030  </w:t>
      </w:r>
      <w:r w:rsidRPr="004C21F4">
        <w:tab/>
        <w:t>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1002, 1003, 1004, 1005, 1006, 1007, 1008, 1009, 1010, 1011  </w:t>
      </w:r>
      <w:r w:rsidRPr="004C21F4">
        <w:tab/>
        <w:t>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3 Subtotal</w:t>
      </w:r>
      <w:r w:rsidRPr="004C21F4">
        <w:tab/>
        <w:t>492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Effingham </w:t>
      </w:r>
      <w:r w:rsidRPr="004C21F4">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Elim-Glenwood </w:t>
      </w:r>
      <w:r w:rsidRPr="004C21F4">
        <w:tab/>
        <w:t>2,642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Evergreen </w:t>
      </w:r>
      <w:r w:rsidRPr="004C21F4">
        <w:tab/>
        <w:t>1,605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3008, 3009, 3010, 3011  </w:t>
      </w:r>
      <w:r w:rsidRPr="004C21F4">
        <w:tab/>
        <w:t>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1010, 1011, 1012, 1013, 1014, 1015, 1016, 1021, 1022  </w:t>
      </w:r>
      <w:r w:rsidRPr="004C21F4">
        <w:tab/>
        <w:t>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1004, 1005, 1015, 1016  </w:t>
      </w:r>
      <w:r w:rsidRPr="004C21F4">
        <w:tab/>
        <w:t>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1 Subtotal</w:t>
      </w:r>
      <w:r w:rsidRPr="004C21F4">
        <w:tab/>
        <w:t>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2020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5009, 5011, 5012  </w:t>
      </w:r>
      <w:r w:rsidRPr="004C21F4">
        <w:tab/>
        <w:t>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12 Subtotal</w:t>
      </w:r>
      <w:r w:rsidRPr="004C21F4">
        <w:tab/>
        <w:t>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1034, 1059, 1060, 1061, 1063  </w:t>
      </w:r>
      <w:r w:rsidRPr="004C21F4">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2 Subtotal</w:t>
      </w:r>
      <w:r w:rsidRPr="004C21F4">
        <w:tab/>
        <w:t>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1023, 1024, 1025, 1026, 1027, 1028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3 Subtotal</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1029, 1030, 1047, 1048, 1049, 1060, 1061, 1062  </w:t>
      </w:r>
      <w:r w:rsidRPr="004C21F4">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5 Subtotal</w:t>
      </w:r>
      <w:r w:rsidRPr="004C21F4">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Friendfield </w:t>
      </w:r>
      <w:r w:rsidRPr="004C21F4">
        <w:tab/>
        <w:t>848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Gilbert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4004, 4005, 4031, 4033, 4034, 4035, 4036, 4037, 4038, 4039, 4040  </w:t>
      </w:r>
      <w:r w:rsidRPr="004C21F4">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2087, 2088, 2089, 2090, 2091  </w:t>
      </w:r>
      <w:r w:rsidRPr="004C21F4">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2002, 2003, 2004, 2005, 2006, 2007, 2008, 2009, 2010, 2011, 2012, 2013, 2017, 2018, 2019, 2020, 2023, 2024, 2025, 2026, 2027, 2028, 2030, 3000, 3001, 3002, 3003, 3004, 3005, 3006, 3007, 3012, 3013, 3014, 3015, 3016, 3017, 3018, 3019, 3020, 3021, 3022, 3023, 3024, 3025, 3026, 3027  </w:t>
      </w:r>
      <w:r w:rsidRPr="004C21F4">
        <w:tab/>
        <w:t>1,674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1017, 1018, 1019, 1020, 1035, 1044, 1045, 1046, 1049, 1065, 1066, 1067, 1068, 1070, 1071, 1072, 1073, 1074, 1075, 1078  </w:t>
      </w:r>
      <w:r w:rsidRPr="004C21F4">
        <w:tab/>
        <w:t>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1040, 1041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9801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w:t>
      </w:r>
      <w:r w:rsidRPr="004C21F4">
        <w:tab/>
        <w:t>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Gilbert Subtotal</w:t>
      </w:r>
      <w:r w:rsidRPr="004C21F4">
        <w:tab/>
        <w:t>3,618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Greenwood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2005, 2018, 2019, 2020, 2021, 2022, 2023, 2024, 2030, 2031, 2032, 2033, 2034, 2036, 2039, 2040, 2049, 2050, 3001, 3002, 3003, 3004, 3005, 3006, 3007, 3009, 3010, 3011, 3012, 3013, 3014, 3015, 3032, 3044, 3046, 3047  </w:t>
      </w:r>
      <w:r w:rsidRPr="004C21F4">
        <w:tab/>
        <w:t>2,124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Greenwood Subtotal</w:t>
      </w:r>
      <w:r w:rsidRPr="004C21F4">
        <w:tab/>
        <w:t>2,124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Hannah </w:t>
      </w:r>
      <w:r w:rsidRPr="004C21F4">
        <w:tab/>
        <w:t>1,102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High Hill </w:t>
      </w:r>
      <w:r w:rsidRPr="004C21F4">
        <w:tab/>
        <w:t>826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Johnsonville </w:t>
      </w:r>
      <w:r w:rsidRPr="004C21F4">
        <w:tab/>
        <w:t>3,640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Kingsburg-Stone </w:t>
      </w:r>
      <w:r w:rsidRPr="004C21F4">
        <w:tab/>
        <w:t>1,474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Lake City No. 1 </w:t>
      </w:r>
      <w:r w:rsidRPr="004C21F4">
        <w:tab/>
        <w:t>2,252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Lake City No. 2 </w:t>
      </w:r>
      <w:r w:rsidRPr="004C21F4">
        <w:tab/>
        <w:t>1,837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Lake City No. 3 </w:t>
      </w:r>
      <w:r w:rsidRPr="004C21F4">
        <w:tab/>
        <w:t>2,358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Lake City No. 4 </w:t>
      </w:r>
      <w:r w:rsidRPr="004C21F4">
        <w:tab/>
        <w:t>3,346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Leo </w:t>
      </w:r>
      <w:r w:rsidRPr="004C21F4">
        <w:tab/>
        <w:t>588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Mars Bluff No. 1 </w:t>
      </w:r>
      <w:r w:rsidRPr="004C21F4">
        <w:tab/>
        <w:t>5,062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Mars Bluff No. 2 </w:t>
      </w:r>
      <w:r w:rsidRPr="004C21F4">
        <w:tab/>
        <w:t>2,146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McAllister Mill </w:t>
      </w:r>
      <w:r w:rsidRPr="004C21F4">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Mill Branch </w:t>
      </w:r>
      <w:r w:rsidRPr="004C21F4">
        <w:tab/>
        <w:t>890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Oak Grove-Sardis </w:t>
      </w:r>
      <w:r w:rsidRPr="004C21F4">
        <w:tab/>
        <w:t>1,749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Olanta </w:t>
      </w:r>
      <w:r w:rsidRPr="004C21F4">
        <w:tab/>
        <w:t>2,195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Pamplico No. 1 </w:t>
      </w:r>
      <w:r w:rsidRPr="004C21F4">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Pamplico No. 2 </w:t>
      </w:r>
      <w:r w:rsidRPr="004C21F4">
        <w:tab/>
        <w:t>1,283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Prospect </w:t>
      </w:r>
      <w:r w:rsidRPr="004C21F4">
        <w:tab/>
        <w:t>664</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Quinby</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3000, 3001, 3002, 3003, 3004, 3005, 3006, 3007, 3008, 3070, 3071, 4000, 4001, 4002, 4006, 4007, 4008, 4010, 4011, 4012, 4013, 4014, 4015, 4016, 4017, 4018, 4021, 4022, 4023, 4024, 4025, 4026, 4027, 4028, 4029, 4030, 4032  </w:t>
      </w:r>
      <w:r w:rsidRPr="004C21F4">
        <w:tab/>
        <w:t>1,353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2049, 2099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Quinby Subtotal</w:t>
      </w:r>
      <w:r w:rsidRPr="004C21F4">
        <w:tab/>
        <w:t>1,353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Salem </w:t>
      </w:r>
      <w:r w:rsidRPr="004C21F4">
        <w:tab/>
        <w:t>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Savannah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1014, 1015, 1016, 1017, 1018, 1019, 1020, 1025, 1029, 1030, 1031, 1033, 1035, 1036, 1037, 1042, 1043, 1044, 1045, 1046, 1047, 1048, 1049, 1050, 2001, 2002, 2010, 2011, 2012, 2013, 2017, 2021, 2024, 2025, 2026, 2027, 2028, 2029, 2030, 2031, 2032, 2033, 2034, 2035, 2036, 2037, 2040, 3000, 3001, 3002, 3003, 3004, 3005, 3006, 3008, 3009, 3030, 3031, 3032, 3033, 3034, 3035, 3036, 3037, 3038, 3039, 3040, 3041, 3042, 3045  </w:t>
      </w:r>
      <w:r w:rsidRPr="004C21F4">
        <w:tab/>
        <w:t>4,461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Savannah Grove Subtotal</w:t>
      </w:r>
      <w:r w:rsidRPr="004C21F4">
        <w:tab/>
        <w:t>4,461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Scranton </w:t>
      </w:r>
      <w:r w:rsidRPr="004C21F4">
        <w:tab/>
        <w:t>1,670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South Florence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3062  </w:t>
      </w:r>
      <w:r w:rsidRPr="004C21F4">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5013, 5014, 5031  </w:t>
      </w:r>
      <w:r w:rsidRPr="004C21F4">
        <w:tab/>
        <w:t>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South Florence 1 Subtotal</w:t>
      </w:r>
      <w:r w:rsidRPr="004C21F4">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South Florence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1003, 1004, 1005, 1007, 1008, 1009, 1045, 1046, 1049, 1050  </w:t>
      </w:r>
      <w:r w:rsidRPr="004C21F4">
        <w:tab/>
        <w:t>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1015, 2041, 2043, 2048, 3008, 3018, 3019, 3020, 3021, 3022, 3023, 3024, 3025, 3026, 3027, 3028, 3029, 3030, 3031, 3033, 3034, 3035, 3036, 3037, 3038, 3039, 3040, 3041, 3042, 3043, 3045  </w:t>
      </w:r>
      <w:r w:rsidRPr="004C21F4">
        <w:tab/>
        <w:t>2,360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South Florence 2 Subtotal</w:t>
      </w:r>
      <w:r w:rsidRPr="004C21F4">
        <w:tab/>
        <w:t>2,527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Tans Bay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1010, 1017, 1026, 1027, 1029, 1032, 1033, 1035, 1036, 1037, 1038, 1039, 1040, 1041, 1042, 1043, 1052, 1053, 1054, 1056, 2001, 2005, 2006, 2007, 2008, 2009, 2010, 2011, 2012, 2013, 2014, 2015, 2016, 2017, 2018, 2019, 2020, 2021, 2022, 2023, 2024, 2025, 2026, 2027, 2028, 2029, 2030, 2031  </w:t>
      </w:r>
      <w:r w:rsidRPr="004C21F4">
        <w:tab/>
        <w:t>1,824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2001, 2002, 2003, 2004, 2005, 2006, 2007, 2008, 2009, 2010, 2011, 2012, 2013, 2016, 2018, 2019, 2020  </w:t>
      </w:r>
      <w:r w:rsidRPr="004C21F4">
        <w:tab/>
        <w:t>346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Tans Bay Subtotal</w:t>
      </w:r>
      <w:r w:rsidRPr="004C21F4">
        <w:tab/>
        <w:t>2,170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Timmonsville 1 </w:t>
      </w:r>
      <w:r w:rsidRPr="004C21F4">
        <w:tab/>
        <w:t>2,546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Timmonsville 2 </w:t>
      </w:r>
      <w:r w:rsidRPr="004C21F4">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Vox </w:t>
      </w:r>
      <w:r w:rsidRPr="004C21F4">
        <w:tab/>
        <w:t>1,166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West Florence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1003, 1004, 1005, 1020, 1021, 1022, 1023, 1024, 1025, 1026, 1027, 1028, 1033, 1034, 1035, 1036, 1037, 1038, 1039, 1040, 1041, 1042, 1043, 1046, 1047, 1048, 1049, 1050, 1051, 1052, 1053, 1054, 1055, 1056, 1057, 1058, 1059, 1060, 1061, 1062, 1063, 1064, 1065  </w:t>
      </w:r>
      <w:r w:rsidRPr="004C21F4">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1022, 1023, 1024, 1025, 1026, 1027, 1028, 1029  </w:t>
      </w:r>
      <w:r w:rsidRPr="004C21F4">
        <w:tab/>
        <w:t>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1008, 1009, 2031, 2034, 2035, 2104, 2105, 2106  </w:t>
      </w:r>
      <w:r w:rsidRPr="004C21F4">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West Florence 1 Subtotal</w:t>
      </w:r>
      <w:r w:rsidRPr="004C21F4">
        <w:tab/>
        <w:t>2,512</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West Florence 2</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1030, 1044  </w:t>
      </w:r>
      <w:r w:rsidRPr="004C21F4">
        <w:tab/>
        <w:t>0</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2.01</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1002, 1003, 1004, 1005, 1006, 1007, 1010, 1012, 1013, 1014, 1015, 1018, 1019, 1020, 1023, 1025, 1026, 2000, 2001, 2002, 2003, 2004, 2007, 2008, 2009, 2010, 2011, 2012, 2015, 2019, 2020, 2021, 2022, 2024, 2026, 2030, 2032, 2033, 2038, 2048, 2055, 2056, 2061  </w:t>
      </w:r>
      <w:r w:rsidRPr="004C21F4">
        <w:tab/>
        <w:t>1,566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West Florence 2 Subtotal</w:t>
      </w:r>
      <w:r w:rsidRPr="004C21F4">
        <w:tab/>
        <w:t>1,566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Lee County </w:t>
      </w:r>
      <w:r w:rsidRPr="004C21F4">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Bethel </w:t>
      </w:r>
      <w:r w:rsidRPr="004C21F4">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Bowman 1 </w:t>
      </w:r>
      <w:r w:rsidRPr="004C21F4">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Bowman 2 </w:t>
      </w:r>
      <w:r w:rsidRPr="004C21F4">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Branchville 1 </w:t>
      </w:r>
      <w:r w:rsidRPr="004C21F4">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Branchville 2 </w:t>
      </w:r>
      <w:r w:rsidRPr="004C21F4">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Brookdale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1135, 1136, 1137, 1138, 1140, 2000, 2001, 2002, 2003, 2004, 2005, 2006, 2007, 2008, 2009, 2010, 2011, 2012, 2013, 2014, 2015, 2016, 2017, 2018, 2019, 2020, 2021, 2022, 2023, 2024, 2025, 2026, 2027, 2028, 2029, 2030, 2031, 2032, 2033, 2034, 2035, 2036, 2037, 2038, 2039, 2040, 2041, 2042, 2043, 2044  </w:t>
      </w:r>
      <w:r w:rsidRPr="004C21F4">
        <w:tab/>
        <w:t>1,176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2031, 2032, 2033, 2034, 2035, 2036, 2037, 2038, 2039, 2040, 2041, 2042, 2043, 2044, 2045, 2046, 2047, 2048, 2049, 2050, 2051, 2052, 2053, 2054, 2055, 2056, 2057, 2058, 2059, 2060, 2061, 2062, 2063, 2064, 2065, 2071, 2072, 2096, 2097, 2098, 2099, 2102  </w:t>
      </w:r>
      <w:r w:rsidRPr="004C21F4">
        <w:tab/>
        <w:t>496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1007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Brookdale Subtotal</w:t>
      </w:r>
      <w:r w:rsidRPr="004C21F4">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Eutawville 1 </w:t>
      </w:r>
      <w:r w:rsidRPr="004C21F4">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Eutawville 2 </w:t>
      </w:r>
      <w:r w:rsidRPr="004C21F4">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Holly Hill 1 </w:t>
      </w:r>
      <w:r w:rsidRPr="004C21F4">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Holly Hill 2 </w:t>
      </w:r>
      <w:r w:rsidRPr="004C21F4">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Nix </w:t>
      </w:r>
      <w:r w:rsidRPr="004C21F4">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1 </w:t>
      </w:r>
      <w:r w:rsidRPr="004C21F4">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10 </w:t>
      </w:r>
      <w:r w:rsidRPr="004C21F4">
        <w:tab/>
        <w:t>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2 </w:t>
      </w:r>
      <w:r w:rsidRPr="004C21F4">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3 </w:t>
      </w:r>
      <w:r w:rsidRPr="004C21F4">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4 </w:t>
      </w:r>
      <w:r w:rsidRPr="004C21F4">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5 </w:t>
      </w:r>
      <w:r w:rsidRPr="004C21F4">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6 </w:t>
      </w:r>
      <w:r w:rsidRPr="004C21F4">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Orangeburg Ward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4011, 4047, 4054, 4055, 4056, 4057, 4062, 4063, 5001, 5002, 5004, 5005, 5006, 5009, 5010, 5011, 5012, 5013, 5014, 5015, 5016, 5017, 5018, 5019, 5020, 5023, 5024, 5025, 5026, 5027, 6000, 6001, 6011, 6012  </w:t>
      </w:r>
      <w:r w:rsidRPr="004C21F4">
        <w:tab/>
        <w:t>826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1010, 1014, 1015, 1016, 1017, 1018, 1019, 1020, 1021, 1022, 1023, 1024, 1025, 1028, 1030, 1044, 1045, 1046, 1047  </w:t>
      </w:r>
      <w:r w:rsidRPr="004C21F4">
        <w:tab/>
        <w:t>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Orangeburg Ward 7 Subtotal</w:t>
      </w:r>
      <w:r w:rsidRPr="004C21F4">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8 </w:t>
      </w:r>
      <w:r w:rsidRPr="004C21F4">
        <w:tab/>
        <w:t>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Orangeburg Ward 9 </w:t>
      </w:r>
      <w:r w:rsidRPr="004C21F4">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Providence </w:t>
      </w:r>
      <w:r w:rsidRPr="004C21F4">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Suburban 1 </w:t>
      </w:r>
      <w:r w:rsidRPr="004C21F4">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Suburban 2 </w:t>
      </w:r>
      <w:r w:rsidRPr="004C21F4">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Suburban 3 </w:t>
      </w:r>
      <w:r w:rsidRPr="004C21F4">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Suburban 4 </w:t>
      </w:r>
      <w:r w:rsidRPr="004C21F4">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Suburban 5 </w:t>
      </w:r>
      <w:r w:rsidRPr="004C21F4">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4059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3000, 3001, 3002, 3003, 3004, 3005, 3006, 3007, 3008, 3009, 3010, 3011, 3012, 3013, 3014, 3015, 3016, 3017, 3018, 3019, 3020, 3021, 3022, 4020, 4021, 4023, 4024, 4025, 4026, 4027, 4028, 4029, 4030, 4031, 4032, 4033, 4034, 4035, 4036, 4037, 4043, 4044, 4045  </w:t>
      </w:r>
      <w:r w:rsidRPr="004C21F4">
        <w:tab/>
        <w:t>861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6 Subtotal</w:t>
      </w:r>
      <w:r w:rsidRPr="004C21F4">
        <w:tab/>
        <w:t>861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4048, 4052, 4053, 4058, 5003, 5021, 5022  </w:t>
      </w:r>
      <w:r w:rsidRPr="004C21F4">
        <w:tab/>
        <w:t>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7 Subtotal</w:t>
      </w:r>
      <w:r w:rsidRPr="004C21F4">
        <w:tab/>
        <w:t>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1045, 1046, 1047, 2002, 2005, 2015, 2020, 2025, 2026, 2027, 2033, 2034, 2038, 2040, 2043, 2047, 2048, 2049, 2050, 2051, 2052, 2053, 2055  </w:t>
      </w:r>
      <w:r w:rsidRPr="004C21F4">
        <w:tab/>
        <w:t>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Suburban 8 Subtotal</w:t>
      </w:r>
      <w:r w:rsidRPr="004C21F4">
        <w:tab/>
        <w:t>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Suburban 9 </w:t>
      </w:r>
      <w:r w:rsidRPr="004C21F4">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Vance </w:t>
      </w:r>
      <w:r w:rsidRPr="004C21F4">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Whittaker</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2002, 2006, 2007, 2008, 2009, 2010, 2012, 2013, 2014, 2015, 2016, 2017, 2021, 2022, 2023, 2024, 2025, 2026, 2027, 2028, 2029, 2030, 2031, 2032, 2033, 2034, 2035, 2036, 2037, 2038, 2039, 2040, 2041, 3006, 4000, 4001, 4002, 4003, 4004, 4005, 4006, 4007, 4008, 4009, 4010, 4011, 4012, 4013, 4014, 4015, 4016, 4017, 4018, 4019, 4020, 4021, 4022, 4023  </w:t>
      </w:r>
      <w:r w:rsidRPr="004C21F4">
        <w:tab/>
        <w:t>1,654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Whittaker Subtotal</w:t>
      </w:r>
      <w:r w:rsidRPr="004C21F4">
        <w:tab/>
        <w:t>1,654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Ardincaple </w:t>
      </w:r>
      <w:r w:rsidRPr="004C21F4">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Beatty Road </w:t>
      </w:r>
      <w:r w:rsidRPr="004C21F4">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Bluff </w:t>
      </w:r>
      <w:r w:rsidRPr="004C21F4">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1014, 1015, 1016, 1017, 1025, 1026, 1027, 1028, 1029, 1030, 1031, 1032, 1033, 1034, 1035, 1036, 1037, 1038, 1039, 1040, 1041, 1042, 1043, 1044, 1045, 1046, 1047, 1048, 1054, 1055, 1056, 1057, 1058, 1059, 1060, 1061, 1062, 1063  </w:t>
      </w:r>
      <w:r w:rsidRPr="004C21F4">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4C21F4">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Brandon Subtotal</w:t>
      </w:r>
      <w:r w:rsidRPr="004C21F4">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Caughman Road </w:t>
      </w:r>
      <w:r w:rsidRPr="004C21F4">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College Place </w:t>
      </w:r>
      <w:r w:rsidRPr="004C21F4">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Dennyside </w:t>
      </w:r>
      <w:r w:rsidRPr="004C21F4">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Dentsville </w:t>
      </w:r>
      <w:r w:rsidRPr="004C21F4">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Eastover </w:t>
      </w:r>
      <w:r w:rsidRPr="004C21F4">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Edgewood </w:t>
      </w:r>
      <w:r w:rsidRPr="004C21F4">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Fairlawn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2061, 2063, 2064, 2065, 2066, 2067, 2068, 2069, 2070, 2071, 2072, 2073, 2074, 2075, 2076, 2077, 2078, 2090  </w:t>
      </w:r>
      <w:r w:rsidRPr="004C21F4">
        <w:tab/>
        <w:t>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1015, 1016, 1017  </w:t>
      </w:r>
      <w:r w:rsidRPr="004C21F4">
        <w:tab/>
        <w:t>820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1020, 1021, 1070, 1071, 1072, 1073, 1085, 1086, 1087  </w:t>
      </w:r>
      <w:r w:rsidRPr="004C21F4">
        <w:tab/>
        <w:t>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Fairlawn Subtotal</w:t>
      </w:r>
      <w:r w:rsidRPr="004C21F4">
        <w:tab/>
        <w:t>1,675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Fairwold </w:t>
      </w:r>
      <w:r w:rsidRPr="004C21F4">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Gadsden </w:t>
      </w:r>
      <w:r w:rsidRPr="004C21F4">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Garners </w:t>
      </w:r>
      <w:r w:rsidRPr="004C21F4">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Greenview </w:t>
      </w:r>
      <w:r w:rsidRPr="004C21F4">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Hopkins </w:t>
      </w:r>
      <w:r w:rsidRPr="004C21F4">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Horrell Hill </w:t>
      </w:r>
      <w:r w:rsidRPr="004C21F4">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Hunting Creek </w:t>
      </w:r>
      <w:r w:rsidRPr="004C21F4">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Keels </w:t>
      </w:r>
      <w:r w:rsidRPr="004C21F4">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2001, 2002, 2003, 2004, 2005, 2006, 2007, 2008, 2009, 2010, 2011, 2012, 2013, 2014, 2015, 2016, 2017, 2018, 2019, 2020, 2021, 2022, 2023, 2024, 2025, 2026, 2027, 2028, 2029, 2030, 2031, 2032, 2033, 2034, 2035, 2036, 2037, 2038  </w:t>
      </w:r>
      <w:r w:rsidRPr="004C21F4">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1054, 1055, 1056, 1057, 3006, 3007, 3009, 3010, 3011, 3012, 3016  </w:t>
      </w:r>
      <w:r w:rsidRPr="004C21F4">
        <w:tab/>
        <w:t>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Keenan Subtotal</w:t>
      </w:r>
      <w:r w:rsidRPr="004C21F4">
        <w:tab/>
        <w:t>1,266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Kingswood </w:t>
      </w:r>
      <w:r w:rsidRPr="004C21F4">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4C21F4">
        <w:t xml:space="preserve"> </w:t>
      </w:r>
      <w:r w:rsidR="00980BBB" w:rsidRPr="004C21F4">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Lykesland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116.06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2001, 2002, 2003, 2004, 2005, 2006, 2007, 2008, 2009, 2010, 2011, 2012, 2013, 2014, 2015, 2016, 2017, 2018, 2019, 2020, 2021, 2022, 2023, 2024, 2025, 3000, 3001, 3002, 3008, 3009, 3011, 3012, 3013, 3014, 3015, 3016  </w:t>
      </w:r>
      <w:r w:rsidRPr="004C21F4">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3006, 3007, 3010, 3011, 3012, 3013, 3014, 3015, 3016, 3017, 3018, 3019, 3020, 3021, 3022, 3023, 3024, 3025, 3026, 3027, 3028, 3029, 6000, 6001, 6002, 6003, 6004, 6005, 6006, 6007, 6008, 6009, 6010, 6011, 6012, 6013, 6014, 6015, 6016, 6017, 6018, 6019, 6020, 6021, 6022, 6023  </w:t>
      </w:r>
      <w:r w:rsidRPr="004C21F4">
        <w:tab/>
        <w:t>1,361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Lykesland Subtotal</w:t>
      </w:r>
      <w:r w:rsidRPr="004C21F4">
        <w:tab/>
        <w:t>3,033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McEntire </w:t>
      </w:r>
      <w:r w:rsidRPr="004C21F4">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Meadowlake </w:t>
      </w:r>
      <w:r w:rsidRPr="004C21F4">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Midway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1008, 1009, 1010, 1026, 1027, 1028, 1029, 1030, 1031, 1032, 1033, 1034, 1035, 1040, 1041  </w:t>
      </w:r>
      <w:r w:rsidRPr="004C21F4">
        <w:tab/>
        <w:t>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Midway Subtotal</w:t>
      </w:r>
      <w:r w:rsidRPr="004C21F4">
        <w:tab/>
        <w:t>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Mill Creek </w:t>
      </w:r>
      <w:r w:rsidRPr="004C21F4">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2087, 3101, 3102, 3103, 3104, 3105, 3106  </w:t>
      </w:r>
      <w:r w:rsidRPr="004C21F4">
        <w:tab/>
        <w:t>394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2001, 2002, 2003, 2004, 2005, 2006, 2007, 2008, 2009, 2010, 2011, 2012, 2013, 2014, 2015, 2016, 2017, 2018, 2019, 2020, 2022, 2023, 2024, 2025  </w:t>
      </w:r>
      <w:r w:rsidRPr="004C21F4">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Monticello Subtotal</w:t>
      </w:r>
      <w:r w:rsidRPr="004C21F4">
        <w:tab/>
        <w:t>1,259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Olympia </w:t>
      </w:r>
      <w:r w:rsidRPr="004C21F4">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Pine Lakes </w:t>
      </w:r>
      <w:r w:rsidRPr="004C21F4">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Pinewood </w:t>
      </w:r>
      <w:r w:rsidRPr="004C21F4">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Ridgewood </w:t>
      </w:r>
      <w:r w:rsidRPr="004C21F4">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Riverside </w:t>
      </w:r>
      <w:r w:rsidRPr="004C21F4">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Skyland </w:t>
      </w:r>
      <w:r w:rsidRPr="004C21F4">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Andrews </w:t>
      </w:r>
      <w:r w:rsidRPr="004C21F4">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 </w:t>
      </w:r>
      <w:r w:rsidRPr="004C21F4">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10 </w:t>
      </w:r>
      <w:r w:rsidRPr="004C21F4">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11 </w:t>
      </w:r>
      <w:r w:rsidRPr="004C21F4">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12 </w:t>
      </w:r>
      <w:r w:rsidRPr="004C21F4">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Ward 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2004, 2005, 2007, 2008, 2009, 2010, 2011, 2012, 2019, 2020, 2021, 5000, 5001, 5002, 5003, 5004, 5005, 5006, 5007, 5008, 5009, 5010, 5011, 5012, 5013, 5014, 5015, 5016, 5017, 5018, 5019, 5020, 5021, 5022, 5023, 5024, 5025, 5026  </w:t>
      </w:r>
      <w:r w:rsidRPr="004C21F4">
        <w:tab/>
        <w:t>2,048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Ward 18 Subtotal</w:t>
      </w:r>
      <w:r w:rsidRPr="004C21F4">
        <w:tab/>
        <w:t>2,048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19 </w:t>
      </w:r>
      <w:r w:rsidRPr="004C21F4">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2 </w:t>
      </w:r>
      <w:r w:rsidRPr="004C21F4">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20 </w:t>
      </w:r>
      <w:r w:rsidRPr="004C21F4">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21 </w:t>
      </w:r>
      <w:r w:rsidRPr="004C21F4">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22 </w:t>
      </w:r>
      <w:r w:rsidRPr="004C21F4">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29 </w:t>
      </w:r>
      <w:r w:rsidRPr="004C21F4">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3 </w:t>
      </w:r>
      <w:r w:rsidRPr="004C21F4">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30 </w:t>
      </w:r>
      <w:r w:rsidRPr="004C21F4">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31 </w:t>
      </w:r>
      <w:r w:rsidRPr="004C21F4">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32 </w:t>
      </w:r>
      <w:r w:rsidRPr="004C21F4">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33 </w:t>
      </w:r>
      <w:r w:rsidRPr="004C21F4">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4 </w:t>
      </w:r>
      <w:r w:rsidRPr="004C21F4">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5 </w:t>
      </w:r>
      <w:r w:rsidRPr="004C21F4">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Ward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3030, 3031, 3033, 3034, 3035, 3036, 3038  </w:t>
      </w:r>
      <w:r w:rsidRPr="004C21F4">
        <w:tab/>
        <w:t>660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Ward 6 Subtotal</w:t>
      </w:r>
      <w:r w:rsidRPr="004C21F4">
        <w:tab/>
        <w:t>660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7 </w:t>
      </w:r>
      <w:r w:rsidRPr="004C21F4">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8 </w:t>
      </w:r>
      <w:r w:rsidRPr="004C21F4">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Ward 9 </w:t>
      </w:r>
      <w:r w:rsidRPr="004C21F4">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Westminster </w:t>
      </w:r>
      <w:r w:rsidRPr="004C21F4">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Whitewell </w:t>
      </w:r>
      <w:r w:rsidRPr="004C21F4">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Delaine </w:t>
      </w:r>
      <w:r w:rsidRPr="004C21F4">
        <w:tab/>
        <w:t>2,372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Furman </w:t>
      </w:r>
      <w:r w:rsidRPr="004C21F4">
        <w:tab/>
        <w:t>2,698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Horatio </w:t>
      </w:r>
      <w:r w:rsidRPr="004C21F4">
        <w:tab/>
        <w:t>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Lemira </w:t>
      </w:r>
      <w:r w:rsidRPr="004C21F4">
        <w:tab/>
        <w:t>2,248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Manchester Forest </w:t>
      </w:r>
      <w:r w:rsidRPr="004C21F4">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Mayesville </w:t>
      </w:r>
      <w:r w:rsidRPr="004C21F4">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Mayewood </w:t>
      </w:r>
      <w:r w:rsidRPr="004C21F4">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McCray</w:t>
      </w:r>
      <w:r>
        <w:t>’</w:t>
      </w:r>
      <w:r w:rsidRPr="004C21F4">
        <w:t>s Mill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17.03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1009, 1010, 1011, 1012, 1013, 1014, 1015, 1019, 1020, 1021, 1022, 1041, 1042, 1043, 1044, 1045, 1046, 1047, 1048, 1049, 1050, 1051, 1052, 1053, 1054, 2015, 2016, 2017, 2018, 2019, 2020, 2021, 2022, 2023, 2024, 2025, 2026, 2027, 2028, 2033, 2036  </w:t>
      </w:r>
      <w:r w:rsidRPr="004C21F4">
        <w:tab/>
        <w:t>1,353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McCray</w:t>
      </w:r>
      <w:r>
        <w:t>’</w:t>
      </w:r>
      <w:r w:rsidRPr="004C21F4">
        <w:t>s Mill #1 Subtotal</w:t>
      </w:r>
      <w:r w:rsidRPr="004C21F4">
        <w:tab/>
        <w:t>1,353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McCray</w:t>
      </w:r>
      <w:r>
        <w:t>’</w:t>
      </w:r>
      <w:r w:rsidRPr="004C21F4">
        <w:t xml:space="preserve">s Mill #2 </w:t>
      </w:r>
      <w:r w:rsidRPr="004C21F4">
        <w:tab/>
        <w:t>2,300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Pinewood </w:t>
      </w:r>
      <w:r w:rsidRPr="004C21F4">
        <w:tab/>
        <w:t>2,799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Pocotaligo #1 </w:t>
      </w:r>
      <w:r w:rsidRPr="004C21F4">
        <w:tab/>
        <w:t>3,212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Pocotaligo #2 </w:t>
      </w:r>
      <w:r w:rsidRPr="004C21F4">
        <w:tab/>
        <w:t>2,378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Privateer </w:t>
      </w:r>
      <w:r w:rsidRPr="004C21F4">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Salem </w:t>
      </w:r>
      <w:r w:rsidRPr="004C21F4">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South Red Bay </w:t>
      </w:r>
      <w:r w:rsidRPr="004C21F4">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St. John </w:t>
      </w:r>
      <w:r w:rsidRPr="004C21F4">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Turkey Creek </w:t>
      </w:r>
      <w:r w:rsidRPr="004C21F4">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Williamsburg County </w:t>
      </w:r>
      <w:r w:rsidRPr="004C21F4">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TOTAL</w:t>
      </w:r>
      <w:r w:rsidRPr="004C21F4">
        <w:tab/>
        <w:t>660,763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PERCENT VARIATION</w:t>
      </w:r>
      <w:r w:rsidRPr="004C21F4">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7</w:t>
      </w:r>
    </w:p>
    <w:p w:rsidR="0097673C" w:rsidRDefault="0097673C"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4C21F4">
        <w:t>Area</w:t>
      </w:r>
      <w:r w:rsidRPr="004C21F4">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Chesterfield County </w:t>
      </w:r>
      <w:r w:rsidRPr="004C21F4">
        <w:tab/>
        <w:t>46,734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Darlington County </w:t>
      </w:r>
      <w:r w:rsidRPr="004C21F4">
        <w:tab/>
        <w:t>68,681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Dillon County </w:t>
      </w:r>
      <w:r w:rsidRPr="004C21F4">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Florence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Back Swamp</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2057, 2058, 2059, 2061, 2062, 2063, 2064, 2065, 2067, 2068, 2085  </w:t>
      </w:r>
      <w:r w:rsidRPr="004C21F4">
        <w:tab/>
        <w:t>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Back Swamp Subtotal</w:t>
      </w:r>
      <w:r w:rsidRPr="004C21F4">
        <w:tab/>
        <w:t>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Brookgreen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1007, 1011, 1014, 1015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1009, 1010, 1015, 2001, 2002, 2007  </w:t>
      </w:r>
      <w:r w:rsidRPr="004C21F4">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Brookgreen Subtotal</w:t>
      </w:r>
      <w:r w:rsidRPr="004C21F4">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Claussen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2007, 2008, 2010, 2013, 2026, 2047  </w:t>
      </w:r>
      <w:r w:rsidRPr="004C21F4">
        <w:tab/>
        <w:t>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Claussen Subtotal</w:t>
      </w:r>
      <w:r w:rsidRPr="004C21F4">
        <w:tab/>
        <w:t>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Coles Crossroads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1006, 1015, 1037, 2007, 2008, 2009, 2013, 2014, 2015, 2016, 2017, 2018, 2023, 2024, 2025, 2026, 2027, 2028, 2029, 2030, 2031, 2032, 2034, 2037, 3005, 3006, 3007, 3008, 3009, 3010, 3011, 3012, 3032, 3033, 3034, 3036, 3037, 3038, 3039, 3040, 3041, 3043, 3044, 3045, 3046, 3047, 3048, 3051, 3052, 3053, 3054, 3057, 3068, 3070, 3071  </w:t>
      </w:r>
      <w:r w:rsidRPr="004C21F4">
        <w:tab/>
        <w:t>2,476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Coles Crossroads Subtotal</w:t>
      </w:r>
      <w:r w:rsidRPr="004C21F4">
        <w:tab/>
        <w:t>2,476</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Delmae No. 1</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2.02</w:t>
      </w:r>
    </w:p>
    <w:p w:rsidR="00980BB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3000, 3001, 4000, 4001, 4002, 4003, 4004, 4005, 4006, 4007, 4008, 4009, 4010, 4011, 4012, 4013, 4014, 4015  </w:t>
      </w:r>
      <w:r w:rsidRPr="004C21F4">
        <w:tab/>
        <w:t>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2005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Delmae No. 1 Subtotal</w:t>
      </w:r>
      <w:r w:rsidRPr="004C21F4">
        <w:tab/>
        <w:t>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Delmae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2001, 2002, 2003, 2004, 2005, 2006, 2007, 2008, 2009, 2010, 2011, 2012, 2013, 2014, 2015, 2018, 2023, 2024, 2025, 2026  </w:t>
      </w:r>
      <w:r w:rsidRPr="004C21F4">
        <w:tab/>
        <w:t>1,503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4006, 4007, 4009, 4010, 4011, 4012, 4013, 4014, 4020  </w:t>
      </w:r>
      <w:r w:rsidRPr="004C21F4">
        <w:tab/>
        <w:t>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Delmae No. 2 Subtotal</w:t>
      </w:r>
      <w:r w:rsidRPr="004C21F4">
        <w:tab/>
        <w:t>2,049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1021  </w:t>
      </w:r>
      <w:r w:rsidRPr="004C21F4">
        <w:tab/>
        <w:t>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1 Subtotal</w:t>
      </w:r>
      <w:r w:rsidRPr="004C21F4">
        <w:tab/>
        <w:t>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2035, 2036, 2037, 2038, 2039, 2044, 2045, 2046  </w:t>
      </w:r>
      <w:r w:rsidRPr="004C21F4">
        <w:tab/>
        <w:t>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2015, 2020, 2023, 2024, 2025  </w:t>
      </w:r>
      <w:r w:rsidRPr="004C21F4">
        <w:tab/>
        <w:t>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2 Subtotal</w:t>
      </w:r>
      <w:r w:rsidRPr="004C21F4">
        <w:tab/>
        <w:t>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2099, 2100, 2101, 2102, 2112, 2123, 2124, 2130, 2131, 2132, 2133, 2135, 2136, 2139, 2140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1005, 1006, 1007, 1009, 1010, 1011, 1012, 1013, 1014, 1015, 1016, 1017, 1018, 1019, 1020, 1021, 1022  </w:t>
      </w:r>
      <w:r w:rsidRPr="004C21F4">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Ebenezer No. 3 Subtotal</w:t>
      </w:r>
      <w:r w:rsidRPr="004C21F4">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1001, 1002, 1003, 1004, 1005, 1006, 1007, 1008, 1009, 1023, 1024, 1025, 1026, 1027, 1028, 1029, 1043  </w:t>
      </w:r>
      <w:r w:rsidRPr="004C21F4">
        <w:tab/>
        <w:t>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1003, 1006, 1007, 1008, 1009, 1010, 1011, 1012, 1013, 1014, 1017, 1018, 1019, 1020, 1021, 1022, 1025, 1042, 4000, 4001, 4002, 4003, 4004, 4005, 4006, 4007, 4008, 4009, 4010, 4011, 4012, 4013, 4014, 4015, 4016, 4017, 4018, 4019, 4020, 4021, 4022, 4023, 4024  </w:t>
      </w:r>
      <w:r w:rsidRPr="004C21F4">
        <w:tab/>
        <w:t>1,546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1 Subtotal</w:t>
      </w:r>
      <w:r w:rsidRPr="004C21F4">
        <w:tab/>
        <w:t>1,612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10 </w:t>
      </w:r>
      <w:r w:rsidRPr="004C21F4">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11 </w:t>
      </w:r>
      <w:r w:rsidRPr="004C21F4">
        <w:tab/>
        <w:t>1,492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2019, 2021, 2022, 2038, 2039, 2040, 2041, 2042  </w:t>
      </w:r>
      <w:r w:rsidRPr="004C21F4">
        <w:tab/>
        <w:t>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1004, 1005, 1006, 1007, 1008, 1009, 1010, 1011, 1012, 1013, 1014, 1015, 1016, 1017, 1018, 1019, 1020, 1021, 1022, 1023, 1024, 1025, 1026, 2006, 2007, 2008, 2010, 2011, 2012, 2013, 2014, 3000, 3001, 3002, 3003, 3004, 3005, 3006, 3007, 3008, 3009, 3010, 3011, 3012, 3013, 3014, 3015, 3016, 3017, 3018, 3019, 4000, 4001, 4002, 4003, 4004, 4005, 4008, 4015, 4016, 4017, 4018, 4019  </w:t>
      </w:r>
      <w:r w:rsidRPr="004C21F4">
        <w:tab/>
        <w:t>2,222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5005, 5006, 5007, 5008  </w:t>
      </w:r>
      <w:r w:rsidRPr="004C21F4">
        <w:tab/>
        <w:t>685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12 Subtotal</w:t>
      </w:r>
      <w:r w:rsidRPr="004C21F4">
        <w:tab/>
        <w:t>3,374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14 </w:t>
      </w:r>
      <w:r w:rsidRPr="004C21F4">
        <w:tab/>
        <w:t>2,830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15 </w:t>
      </w:r>
      <w:r w:rsidRPr="004C21F4">
        <w:tab/>
        <w:t>940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1030, 1031, 1032, 1033, 1037, 1038, 1039, 1040, 1041, 1042, 1048, 1051, 1052, 1053, 1054, 1055, 1056, 1057, 1058, 1062, 1069, 1076, 1077, 1079, 1080, 1081, 2000, 2001, 2002, 2003, 2004, 2005, 2006, 2007, 2008, 2009, 2010, 2011, 2012, 2013, 2014, 2015, 2016, 2017, 2018, 2019, 2020, 2021, 2022, 2023, 2024, 2025, 2026, 2027, 2028, 2029, 2030, 2031, 2032, 2033, 2034, 2035, 2036, 2037, 2038, 2039, 2040, 2041, 2042, 2043, 2044  </w:t>
      </w:r>
      <w:r w:rsidRPr="004C21F4">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2001, 2002, 2003, 2004, 2005, 2006, 2007, 2008, 2009, 2010, 2011, 2012, 2013, 2014, 2015, 2016, 2017, 2018, 2019, 2020, 2021, 2022, 2023, 2024, 2025, 2026, 2027, 2028, 2029, 2030, 2031, 2032, 2033, 2034, 2035, 2036  </w:t>
      </w:r>
      <w:r w:rsidRPr="004C21F4">
        <w:tab/>
        <w:t>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2 Subtotal</w:t>
      </w:r>
      <w:r w:rsidRPr="004C21F4">
        <w:tab/>
        <w:t>2,058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1007, 1008, 1009, 1010, 1011, 1012, 1013, 1014, 1015, 1016, 1017, 1018, 1019, 1020, 1021, 1022, 1031, 1032, 1033, 1034, 1035, 1036, 1037, 1038, 1039, 1040, 1041, 1042, 1043, 1044, 1045, 1046, 1050, 1051, 1052, 1053, 1058, 1059, 1064, 1067, 1068, 1069, 1070, 2000, 2001, 2002, 2003, 2004, 2005, 2006, 2007, 2008, 2009, 2010, 2011, 2012, 2013, 2014, 2015, 2016, 2017, 2018, 2019, 2020, 2021, 2022, 2023, 2024, 2025, 2026, 2027, 2028, 2029, 2030, 2031, 2032, 2033, 2034, 2035, 2036, 2037, 2038  </w:t>
      </w:r>
      <w:r w:rsidRPr="004C21F4">
        <w:tab/>
        <w:t>2,237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3 Subtotal</w:t>
      </w:r>
      <w:r w:rsidRPr="004C21F4">
        <w:tab/>
        <w:t>2,237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4 </w:t>
      </w:r>
      <w:r w:rsidRPr="004C21F4">
        <w:tab/>
        <w:t>1,223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1054, 1055, 1056, 1057, 1063, 1065, 1066  </w:t>
      </w:r>
      <w:r w:rsidRPr="004C21F4">
        <w:tab/>
        <w:t>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1002, 1003, 1004, 1005, 1006, 1014, 1015, 1016, 1017, 1018, 1019, 1020, 1021, 1022, 1023, 1024, 1025, 1026, 1027, 1028, 1040, 2001, 2002, 2003, 2004, 2005, 2006, 2007, 2010, 2011, 2012, 2013, 2014, 2015, 2016, 2017, 2020, 2021, 2022, 2023, 2024, 2025  </w:t>
      </w:r>
      <w:r w:rsidRPr="004C21F4">
        <w:tab/>
        <w:t>1,540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Florence Ward 5 Subtotal</w:t>
      </w:r>
      <w:r w:rsidRPr="004C21F4">
        <w:tab/>
        <w:t>1,593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6 </w:t>
      </w:r>
      <w:r w:rsidRPr="004C21F4">
        <w:tab/>
        <w:t>1,122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7 </w:t>
      </w:r>
      <w:r w:rsidRPr="004C21F4">
        <w:tab/>
        <w:t>2,896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8 </w:t>
      </w:r>
      <w:r w:rsidRPr="004C21F4">
        <w:tab/>
        <w:t>2,397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Florence Ward 9 </w:t>
      </w:r>
      <w:r w:rsidRPr="004C21F4">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Gilbert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2014, 2015, 2016, 2029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1036, 1047, 1050, 1064  </w:t>
      </w:r>
      <w:r w:rsidRPr="004C21F4">
        <w:tab/>
        <w:t>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Gilbert Subtotal</w:t>
      </w:r>
      <w:r w:rsidRPr="004C21F4">
        <w:tab/>
        <w:t>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Greenwood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2009, 2011, 2012, 2014, 2015, 2016, 2017, 2027, 2028, 2029, 2035, 2037, 2038, 2046, 2051, 2052, 3000, 3016, 3017, 3048  </w:t>
      </w:r>
      <w:r w:rsidRPr="004C21F4">
        <w:tab/>
        <w:t>735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Greenwood Subtotal</w:t>
      </w:r>
      <w:r w:rsidRPr="004C21F4">
        <w:tab/>
        <w:t>735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Quinby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2000, 2008, 2009, 2010, 3009, 3010, 3011, 3012, 4019, 4020  </w:t>
      </w:r>
      <w:r w:rsidRPr="004C21F4">
        <w:tab/>
        <w:t>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Quinby Subtotal</w:t>
      </w:r>
      <w:r w:rsidRPr="004C21F4">
        <w:tab/>
        <w:t>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Savannah Grove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1021, 1022, 1023, 1024, 1026, 1027, 1028, 1032, 1034, 2000, 2003, 2004, 2005, 2006, 2007, 2008, 2009, 2014, 2015, 2016, 2018, 2019, 2020, 2022, 2023, 2038, 2039  </w:t>
      </w:r>
      <w:r w:rsidRPr="004C21F4">
        <w:tab/>
        <w:t>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Savannah Grove Subtotal</w:t>
      </w:r>
      <w:r w:rsidRPr="004C21F4">
        <w:tab/>
        <w:t>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South Florence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3000, 3001, 3002, 3003, 3004, 3013, 3014, 3015, 3016, 3017, 3018, 3019, 3020, 3021, 3022, 3023, 3024, 3025, 3026, 3027, 3028, 3029, 3058, 3059, 3060, 3061, 3063, 3064, 3065, 3066, 3067  </w:t>
      </w:r>
      <w:r w:rsidRPr="004C21F4">
        <w:tab/>
        <w:t>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4001, 4002, 4003, 4004, 4005, 4010, 4011, 4012, 4013, 4014, 4015, 4016, 4029, 4030, 4033, 4034, 5015, 5016, 5017, 5018, 5019, 5020, 5021, 5022, 5023, 5024, 5025, 5026, 5027, 5028, 5029, 5030  </w:t>
      </w:r>
      <w:r w:rsidRPr="004C21F4">
        <w:tab/>
        <w:t>3,218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South Florence 1 Subtotal</w:t>
      </w:r>
      <w:r w:rsidRPr="004C21F4">
        <w:tab/>
        <w:t>3,383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South Florence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1001, 1002, 1006, 1018, 1019, 1020, 1021, 1022, 1023, 1024, 1044, 1047, 1048, 1055  </w:t>
      </w:r>
      <w:r w:rsidRPr="004C21F4">
        <w:tab/>
        <w:t>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16.01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2042, 2044, 2045  </w:t>
      </w:r>
      <w:r w:rsidRPr="004C21F4">
        <w:tab/>
        <w:t>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South Florence 2 Subtotal</w:t>
      </w:r>
      <w:r w:rsidRPr="004C21F4">
        <w:tab/>
        <w:t>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 xml:space="preserve">Spaulding </w:t>
      </w:r>
      <w:r w:rsidRPr="004C21F4">
        <w:tab/>
        <w:t>1,459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Tans Bay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1011, 1012, 1013, 1014, 1015, 1016, 1025, 1028, 1030, 1031, 1034, 1051, 1057, 2000, 2002, 2003, 2004  </w:t>
      </w:r>
      <w:r w:rsidRPr="004C21F4">
        <w:tab/>
        <w:t>762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Tans Bay Subtotal</w:t>
      </w:r>
      <w:r w:rsidRPr="004C21F4">
        <w:tab/>
        <w:t>762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West Florence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1012, 1013, 1017, 1018, 1019, 1029  </w:t>
      </w:r>
      <w:r w:rsidRPr="004C21F4">
        <w:tab/>
        <w:t>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2068, 2069, 2070, 2071, 2072, 2073, 2074, 2075, 2076, 2077, 2078, 2079, 2080, 2081, 2082, 2083, 2084, 2085, 2086, 2087, 2088, 2089, 2090, 2091, 2092, 2093, 2094, 2095, 2096, 2097, 2098, 2103, 2107, 2108, 2109, 2110, 2111, 2116, 2117, 2125, 2126, 2127, 2128, 2129, 2142, 2143, 2144, 2145, 2146, 2147  </w:t>
      </w:r>
      <w:r w:rsidRPr="004C21F4">
        <w:tab/>
        <w:t>359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1029, 1030, 1031, 1032, 1033, 1034, 1035, 1036, 1038, 1039, 1041, 1043  </w:t>
      </w:r>
      <w:r w:rsidRPr="004C21F4">
        <w:tab/>
        <w:t>519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West Florence 1 Subtotal</w:t>
      </w:r>
      <w:r w:rsidRPr="004C21F4">
        <w:tab/>
        <w:t>944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West Florence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1031, 1032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1000, 1001, 1011, 1016, 1017, 1021, 1022, 1024, 1027, 1028, 1029, 1030, 1031, 2005, 2006, 2013, 2014, 2016, 2017, 2018, 2023, 2025, 2027, 2028, 2029, 2036, 2037, 2039, 2040, 2041, 2042, 2043, 2044, 2045, 2046, 2047, 2049, 2050, 2051, 2052, 2053, 2054, 2057, 2058, 2059, 2060, 2062, 2063, 2064, 2065, 2066, 2067, 2141  </w:t>
      </w:r>
      <w:r w:rsidRPr="004C21F4">
        <w:tab/>
        <w:t>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4C21F4">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4C21F4">
        <w:t xml:space="preserve">Blocks: 1007, 1008, 1009, 1010, 1011, 1012, 1013, 1042  </w:t>
      </w:r>
      <w:r w:rsidRPr="004C21F4">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4C21F4">
        <w:t>West Florence 2 Subtotal</w:t>
      </w:r>
      <w:r w:rsidRPr="004C21F4">
        <w:tab/>
        <w:t>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Georgetown County </w:t>
      </w:r>
      <w:r w:rsidRPr="004C21F4">
        <w:tab/>
        <w:t>60,158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Horry County </w:t>
      </w:r>
      <w:r w:rsidRPr="004C21F4">
        <w:tab/>
        <w:t>269,291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Lancaster County </w:t>
      </w:r>
      <w:r w:rsidRPr="004C21F4">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Marion County </w:t>
      </w:r>
      <w:r w:rsidRPr="004C21F4">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 xml:space="preserve">Marlboro County </w:t>
      </w:r>
      <w:r w:rsidRPr="004C21F4">
        <w:tab/>
        <w:t>28,933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DISTRICT TOTAL</w:t>
      </w:r>
      <w:r w:rsidRPr="004C21F4">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4C21F4">
        <w:t>PERCENT VARIATION</w:t>
      </w:r>
      <w:r w:rsidRPr="004C21F4">
        <w:tab/>
        <w:t>0.000</w:t>
      </w:r>
      <w:r>
        <w:t xml:space="preserve"> /”</w:t>
      </w:r>
    </w:p>
    <w:p w:rsidR="00980BBB" w:rsidRDefault="00980BBB" w:rsidP="00980BBB">
      <w:pPr>
        <w:tabs>
          <w:tab w:val="clear" w:pos="5184"/>
          <w:tab w:val="clear" w:pos="5400"/>
          <w:tab w:val="clear" w:pos="5616"/>
        </w:tabs>
      </w:pPr>
      <w:r w:rsidRPr="004C21F4">
        <w:rPr>
          <w:snapToGrid w:val="0"/>
        </w:rPr>
        <w:tab/>
        <w:t>Renumber sections to conform.</w:t>
      </w:r>
    </w:p>
    <w:p w:rsidR="00980BBB" w:rsidRDefault="00980BBB" w:rsidP="00980BBB">
      <w:pPr>
        <w:tabs>
          <w:tab w:val="clear" w:pos="5184"/>
          <w:tab w:val="clear" w:pos="5400"/>
          <w:tab w:val="clear" w:pos="5616"/>
        </w:tabs>
      </w:pPr>
      <w:r w:rsidRPr="004C21F4">
        <w:rPr>
          <w:snapToGrid w:val="0"/>
        </w:rPr>
        <w:tab/>
        <w:t>Amend title to conform.</w:t>
      </w:r>
    </w:p>
    <w:p w:rsidR="00980BBB" w:rsidRDefault="00980BBB" w:rsidP="00980BBB"/>
    <w:p w:rsidR="00980BBB" w:rsidRDefault="00980BBB" w:rsidP="00980BBB">
      <w:r>
        <w:tab/>
        <w:t>Senator THOMAS explained the amendment.</w:t>
      </w:r>
    </w:p>
    <w:p w:rsidR="00980BBB" w:rsidRDefault="00980BBB" w:rsidP="00980BBB">
      <w:r>
        <w:tab/>
        <w:t xml:space="preserve">Senator LARRY MARTIN argued contra to the adoption of the amendment.  </w:t>
      </w:r>
    </w:p>
    <w:p w:rsidR="00980BBB" w:rsidRDefault="00980BBB" w:rsidP="00980BBB"/>
    <w:p w:rsidR="00980BBB" w:rsidRDefault="00980BBB" w:rsidP="00980BBB">
      <w:pPr>
        <w:pStyle w:val="Header"/>
        <w:tabs>
          <w:tab w:val="clear" w:pos="8640"/>
          <w:tab w:val="left" w:pos="4320"/>
        </w:tabs>
      </w:pPr>
      <w:r>
        <w:tab/>
        <w:t>The "ayes" and "nays" were demanded and taken, resulting as follows:</w:t>
      </w:r>
    </w:p>
    <w:p w:rsidR="00980BBB" w:rsidRPr="00764759" w:rsidRDefault="00980BBB" w:rsidP="00980BBB">
      <w:pPr>
        <w:pStyle w:val="Header"/>
        <w:tabs>
          <w:tab w:val="clear" w:pos="8640"/>
          <w:tab w:val="left" w:pos="4320"/>
        </w:tabs>
        <w:jc w:val="center"/>
      </w:pPr>
      <w:r>
        <w:rPr>
          <w:b/>
        </w:rPr>
        <w:t>Ayes 4; Nays 27</w:t>
      </w:r>
    </w:p>
    <w:p w:rsidR="00980BBB" w:rsidRDefault="00980BBB" w:rsidP="00980BBB">
      <w:pPr>
        <w:pStyle w:val="Header"/>
        <w:tabs>
          <w:tab w:val="clear" w:pos="8640"/>
          <w:tab w:val="left" w:pos="4320"/>
        </w:tabs>
      </w:pP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541B">
        <w:rPr>
          <w:b/>
        </w:rPr>
        <w:t>AYES</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Land</w:t>
      </w:r>
      <w:r>
        <w:tab/>
      </w:r>
      <w:r w:rsidRPr="009B541B">
        <w:t>Rankin</w:t>
      </w:r>
      <w:r>
        <w:tab/>
      </w:r>
      <w:r w:rsidRPr="009B541B">
        <w:t>Reese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Thomas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541B">
        <w:rPr>
          <w:b/>
        </w:rPr>
        <w:t>Total--4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9B541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541B">
        <w:rPr>
          <w:b/>
        </w:rPr>
        <w:t>NAYS</w:t>
      </w:r>
    </w:p>
    <w:p w:rsidR="00980BBB" w:rsidRPr="009B541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Alexander</w:t>
      </w:r>
      <w:r>
        <w:tab/>
      </w:r>
      <w:r w:rsidRPr="009B541B">
        <w:t>Bright</w:t>
      </w:r>
      <w:r>
        <w:tab/>
      </w:r>
      <w:r w:rsidRPr="009B541B">
        <w:t>Bryant</w:t>
      </w:r>
    </w:p>
    <w:p w:rsidR="00980BBB" w:rsidRPr="009B541B" w:rsidRDefault="00980BBB" w:rsidP="00CE0DC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Campbell</w:t>
      </w:r>
      <w:r>
        <w:tab/>
      </w:r>
      <w:r w:rsidRPr="009B541B">
        <w:t>Campsen</w:t>
      </w:r>
      <w:r>
        <w:tab/>
      </w:r>
      <w:r w:rsidRPr="009B541B">
        <w:t>Cleary</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Courson</w:t>
      </w:r>
      <w:r>
        <w:tab/>
      </w:r>
      <w:r w:rsidRPr="009B541B">
        <w:t>Cromer</w:t>
      </w:r>
      <w:r>
        <w:tab/>
      </w:r>
      <w:r w:rsidRPr="009B541B">
        <w:t>Davis</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Elliott</w:t>
      </w:r>
      <w:r>
        <w:tab/>
      </w:r>
      <w:r w:rsidRPr="009B541B">
        <w:t>Fair</w:t>
      </w:r>
      <w:r>
        <w:tab/>
      </w:r>
      <w:r w:rsidRPr="009B541B">
        <w:t>Ford</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Gregory</w:t>
      </w:r>
      <w:r>
        <w:tab/>
      </w:r>
      <w:r w:rsidRPr="009B541B">
        <w:t>Grooms</w:t>
      </w:r>
      <w:r>
        <w:tab/>
      </w:r>
      <w:r w:rsidRPr="009B541B">
        <w:t>Hayes</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Jackson</w:t>
      </w:r>
      <w:r>
        <w:tab/>
      </w:r>
      <w:r w:rsidRPr="009B541B">
        <w:t>Knotts</w:t>
      </w:r>
      <w:r>
        <w:tab/>
      </w:r>
      <w:r w:rsidRPr="009B541B">
        <w:t>Leatherman</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B541B">
        <w:t>Lourie</w:t>
      </w:r>
      <w:r>
        <w:tab/>
      </w:r>
      <w:r w:rsidRPr="009B541B">
        <w:t>Malloy</w:t>
      </w:r>
      <w:r>
        <w:tab/>
      </w:r>
      <w:r w:rsidRPr="009B541B">
        <w:rPr>
          <w:i/>
        </w:rPr>
        <w:t>Martin, Larry</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rPr>
          <w:i/>
        </w:rPr>
        <w:t>Martin, Shane</w:t>
      </w:r>
      <w:r>
        <w:rPr>
          <w:i/>
        </w:rPr>
        <w:tab/>
      </w:r>
      <w:r w:rsidRPr="009B541B">
        <w:t>Massey</w:t>
      </w:r>
      <w:r>
        <w:tab/>
      </w:r>
      <w:r w:rsidRPr="009B541B">
        <w:t>Matthews</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McConnell</w:t>
      </w:r>
      <w:r>
        <w:tab/>
      </w:r>
      <w:r w:rsidRPr="009B541B">
        <w:t>McGill</w:t>
      </w:r>
      <w:r>
        <w:tab/>
      </w:r>
      <w:r w:rsidRPr="009B541B">
        <w:t>Nicholson</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O’Dell</w:t>
      </w:r>
      <w:r>
        <w:tab/>
      </w:r>
      <w:r w:rsidRPr="009B541B">
        <w:t>Peeler</w:t>
      </w:r>
      <w:r>
        <w:tab/>
      </w:r>
      <w:r w:rsidRPr="009B541B">
        <w:t>Pinckney</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Rose</w:t>
      </w:r>
      <w:r>
        <w:tab/>
      </w:r>
      <w:r w:rsidRPr="009B541B">
        <w:t>Ryberg</w:t>
      </w:r>
      <w:r>
        <w:tab/>
      </w:r>
      <w:r w:rsidRPr="009B541B">
        <w:t>Scott</w:t>
      </w: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Setzler</w:t>
      </w:r>
      <w:r>
        <w:tab/>
      </w:r>
      <w:r w:rsidRPr="009B541B">
        <w:t>Shoopman</w:t>
      </w:r>
      <w:r>
        <w:tab/>
      </w:r>
      <w:r w:rsidRPr="009B541B">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B541B">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9B541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B541B">
        <w:rPr>
          <w:b/>
        </w:rPr>
        <w:t>Total--37</w:t>
      </w:r>
    </w:p>
    <w:p w:rsidR="00980BBB" w:rsidRDefault="00980BBB" w:rsidP="00980BBB"/>
    <w:p w:rsidR="00980BBB" w:rsidRDefault="00980BBB" w:rsidP="00980BBB">
      <w:r>
        <w:tab/>
        <w:t>Amendment No. 25 was not adopted.</w:t>
      </w:r>
    </w:p>
    <w:p w:rsidR="00980BBB" w:rsidRDefault="00980BBB" w:rsidP="00980BBB">
      <w:pPr>
        <w:pStyle w:val="Header"/>
        <w:tabs>
          <w:tab w:val="clear" w:pos="8640"/>
          <w:tab w:val="left" w:pos="4320"/>
        </w:tabs>
      </w:pPr>
    </w:p>
    <w:p w:rsidR="00980BBB" w:rsidRPr="00176BE2" w:rsidRDefault="00980BBB" w:rsidP="00980BBB">
      <w:pPr>
        <w:jc w:val="center"/>
      </w:pPr>
      <w:r>
        <w:rPr>
          <w:b/>
        </w:rPr>
        <w:t>Amendment No. 27</w:t>
      </w:r>
    </w:p>
    <w:p w:rsidR="00980BBB" w:rsidRDefault="00980BBB" w:rsidP="00980BBB">
      <w:r>
        <w:rPr>
          <w:snapToGrid w:val="0"/>
        </w:rPr>
        <w:tab/>
        <w:t>Senator FORD proposed the following amendment (JUD3992.027), which was not adopted:</w:t>
      </w:r>
    </w:p>
    <w:p w:rsidR="00980BBB" w:rsidRDefault="00980BBB" w:rsidP="00980BBB">
      <w:r w:rsidRPr="009F4969">
        <w:rPr>
          <w:snapToGrid w:val="0"/>
        </w:rPr>
        <w:tab/>
        <w:t>Amend the bill, as and if amended, beginning on page 2, line 17, by striking SECTION 2, as contained in PART II, in its entirety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9F4969">
        <w:rPr>
          <w:snapToGrid w:val="0"/>
        </w:rPr>
        <w:t>/</w:t>
      </w:r>
      <w:r w:rsidRPr="009F4969">
        <w:rPr>
          <w:snapToGrid w:val="0"/>
        </w:rPr>
        <w:tab/>
      </w:r>
      <w:r>
        <w:rPr>
          <w:snapToGrid w:val="0"/>
        </w:rPr>
        <w:t>“</w:t>
      </w:r>
      <w:r w:rsidRPr="009F4969">
        <w:t>DISTRICT 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F4969">
        <w:t>Area</w:t>
      </w:r>
      <w:r w:rsidRPr="009F4969">
        <w:tab/>
        <w:t>Population</w:t>
      </w:r>
    </w:p>
    <w:p w:rsidR="001C2204" w:rsidRDefault="001C2204"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Beaufort 2 </w:t>
      </w:r>
      <w:r w:rsidRPr="009F4969">
        <w:tab/>
        <w:t>1,305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Beaufort 3 </w:t>
      </w:r>
      <w:r w:rsidRPr="009F4969">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Belfair </w:t>
      </w:r>
      <w:r w:rsidRPr="009F4969">
        <w:tab/>
        <w:t>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1A </w:t>
      </w:r>
      <w:r w:rsidRPr="009F4969">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1B </w:t>
      </w:r>
      <w:r w:rsidRPr="009F4969">
        <w:tab/>
        <w:t>1,748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1C </w:t>
      </w:r>
      <w:r w:rsidRPr="009F4969">
        <w:tab/>
        <w:t>3,007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1D </w:t>
      </w:r>
      <w:r w:rsidRPr="009F4969">
        <w:tab/>
        <w:t>3,829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2A </w:t>
      </w:r>
      <w:r w:rsidRPr="009F4969">
        <w:tab/>
        <w:t>3,144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2B </w:t>
      </w:r>
      <w:r w:rsidRPr="009F4969">
        <w:tab/>
        <w:t>4,420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2C </w:t>
      </w:r>
      <w:r w:rsidRPr="009F4969">
        <w:tab/>
        <w:t>3,802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3A </w:t>
      </w:r>
      <w:r w:rsidRPr="009F4969">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3B </w:t>
      </w:r>
      <w:r w:rsidRPr="009F4969">
        <w:tab/>
        <w:t>2,430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4A </w:t>
      </w:r>
      <w:r w:rsidRPr="009F4969">
        <w:tab/>
        <w:t>1,838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4B </w:t>
      </w:r>
      <w:r w:rsidRPr="009F4969">
        <w:tab/>
        <w:t>1,857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4C </w:t>
      </w:r>
      <w:r w:rsidRPr="009F4969">
        <w:tab/>
        <w:t>3,792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Bluffton 5 </w:t>
      </w:r>
      <w:r w:rsidRPr="009F4969">
        <w:tab/>
        <w:t>2,973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Burton 1A </w:t>
      </w:r>
      <w:r w:rsidRPr="009F4969">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Burton 1C </w:t>
      </w:r>
      <w:r w:rsidRPr="009F4969">
        <w:tab/>
        <w:t>5,974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Burton 2A </w:t>
      </w:r>
      <w:r w:rsidRPr="009F4969">
        <w:tab/>
        <w:t>6,385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Burton 2B </w:t>
      </w:r>
      <w:r w:rsidRPr="009F4969">
        <w:tab/>
        <w:t>3,237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Burton 2C </w:t>
      </w:r>
      <w:r w:rsidRPr="009F4969">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Chechessee </w:t>
      </w:r>
      <w:r w:rsidRPr="009F4969">
        <w:tab/>
        <w:t>2,578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Daufuskie </w:t>
      </w:r>
      <w:r w:rsidRPr="009F4969">
        <w:tab/>
        <w:t>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10 </w:t>
      </w:r>
      <w:r w:rsidRPr="009F4969">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11 </w:t>
      </w:r>
      <w:r w:rsidRPr="009F4969">
        <w:tab/>
        <w:t>1,382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12 </w:t>
      </w:r>
      <w:r w:rsidRPr="009F4969">
        <w:tab/>
        <w:t>1,161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13 </w:t>
      </w:r>
      <w:r w:rsidRPr="009F4969">
        <w:tab/>
        <w:t>1,149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14 </w:t>
      </w:r>
      <w:r w:rsidRPr="009F4969">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15A </w:t>
      </w:r>
      <w:r w:rsidRPr="009F4969">
        <w:tab/>
        <w:t>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15B </w:t>
      </w:r>
      <w:r w:rsidRPr="009F4969">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1A </w:t>
      </w:r>
      <w:r w:rsidRPr="009F4969">
        <w:tab/>
        <w:t>1,752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1B </w:t>
      </w:r>
      <w:r w:rsidRPr="009F4969">
        <w:tab/>
        <w:t>1,870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2A </w:t>
      </w:r>
      <w:r w:rsidRPr="009F4969">
        <w:tab/>
        <w:t>1,943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2B </w:t>
      </w:r>
      <w:r w:rsidRPr="009F4969">
        <w:tab/>
        <w:t>4,080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2C </w:t>
      </w:r>
      <w:r w:rsidRPr="009F4969">
        <w:tab/>
        <w:t>1,763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3 </w:t>
      </w:r>
      <w:r w:rsidRPr="009F4969">
        <w:tab/>
        <w:t>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4A </w:t>
      </w:r>
      <w:r w:rsidRPr="009F4969">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4B </w:t>
      </w:r>
      <w:r w:rsidRPr="009F4969">
        <w:tab/>
        <w:t>1,140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4C </w:t>
      </w:r>
      <w:r w:rsidRPr="009F4969">
        <w:tab/>
        <w:t>1,117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4D </w:t>
      </w:r>
      <w:r w:rsidRPr="009F4969">
        <w:tab/>
        <w:t>1,290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5A </w:t>
      </w:r>
      <w:r w:rsidRPr="009F4969">
        <w:tab/>
        <w:t>1,098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5B </w:t>
      </w:r>
      <w:r w:rsidRPr="009F4969">
        <w:tab/>
        <w:t>969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5C </w:t>
      </w:r>
      <w:r w:rsidRPr="009F4969">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6A </w:t>
      </w:r>
      <w:r w:rsidRPr="009F4969">
        <w:tab/>
        <w:t>1,314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6B </w:t>
      </w:r>
      <w:r w:rsidRPr="009F4969">
        <w:tab/>
        <w:t>1,033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7A </w:t>
      </w:r>
      <w:r w:rsidRPr="009F4969">
        <w:tab/>
        <w:t>1,030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7B </w:t>
      </w:r>
      <w:r w:rsidRPr="009F4969">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8A </w:t>
      </w:r>
      <w:r w:rsidRPr="009F4969">
        <w:tab/>
        <w:t>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8B </w:t>
      </w:r>
      <w:r w:rsidRPr="009F4969">
        <w:tab/>
        <w:t>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9A </w:t>
      </w:r>
      <w:r w:rsidRPr="009F4969">
        <w:tab/>
        <w:t>1,487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Head 9B </w:t>
      </w:r>
      <w:r w:rsidRPr="009F4969">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Lady</w:t>
      </w:r>
      <w:r>
        <w:t>’</w:t>
      </w:r>
      <w:r w:rsidRPr="009F4969">
        <w:t xml:space="preserve">s Island 1A </w:t>
      </w:r>
      <w:r w:rsidRPr="009F4969">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Lady</w:t>
      </w:r>
      <w:r>
        <w:t>’</w:t>
      </w:r>
      <w:r w:rsidRPr="009F4969">
        <w:t xml:space="preserve">s Island 1B </w:t>
      </w:r>
      <w:r w:rsidRPr="009F4969">
        <w:tab/>
        <w:t>1,881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Lady</w:t>
      </w:r>
      <w:r>
        <w:t>’</w:t>
      </w:r>
      <w:r w:rsidRPr="009F4969">
        <w:t xml:space="preserve">s Island 2A </w:t>
      </w:r>
      <w:r w:rsidRPr="009F4969">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Lady</w:t>
      </w:r>
      <w:r>
        <w:t>’</w:t>
      </w:r>
      <w:r w:rsidRPr="009F4969">
        <w:t xml:space="preserve">s Island 2B </w:t>
      </w:r>
      <w:r w:rsidRPr="009F4969">
        <w:tab/>
        <w:t>2,364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Lady</w:t>
      </w:r>
      <w:r>
        <w:t>’</w:t>
      </w:r>
      <w:r w:rsidRPr="009F4969">
        <w:t xml:space="preserve">s Island 3A </w:t>
      </w:r>
      <w:r w:rsidRPr="009F4969">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Lady</w:t>
      </w:r>
      <w:r>
        <w:t>’</w:t>
      </w:r>
      <w:r w:rsidRPr="009F4969">
        <w:t xml:space="preserve">s Island 3B </w:t>
      </w:r>
      <w:r w:rsidRPr="009F4969">
        <w:tab/>
        <w:t>1,259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 1A </w:t>
      </w:r>
      <w:r w:rsidRPr="009F4969">
        <w:tab/>
        <w:t>1,522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 1B </w:t>
      </w:r>
      <w:r w:rsidRPr="009F4969">
        <w:tab/>
        <w:t>1,648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 2 </w:t>
      </w:r>
      <w:r w:rsidRPr="009F4969">
        <w:tab/>
        <w:t>1,874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Port Royal 1 </w:t>
      </w:r>
      <w:r w:rsidRPr="009F4969">
        <w:tab/>
        <w:t>1,813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Port Royal 2 </w:t>
      </w:r>
      <w:r w:rsidRPr="009F4969">
        <w:tab/>
        <w:t>2,018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Seabrook 1 </w:t>
      </w:r>
      <w:r w:rsidRPr="009F4969">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Helena 1B </w:t>
      </w:r>
      <w:r w:rsidRPr="009F4969">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Helena 1C </w:t>
      </w:r>
      <w:r w:rsidRPr="009F4969">
        <w:tab/>
        <w:t>1,570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Helena 2C </w:t>
      </w:r>
      <w:r w:rsidRPr="009F4969">
        <w:tab/>
        <w:t>718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Sun City 1A </w:t>
      </w:r>
      <w:r w:rsidRPr="009F4969">
        <w:tab/>
        <w:t>1,421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Sun City 1B </w:t>
      </w:r>
      <w:r w:rsidRPr="009F4969">
        <w:tab/>
        <w:t>2,092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Sun City 2 </w:t>
      </w:r>
      <w:r w:rsidRPr="009F4969">
        <w:tab/>
        <w:t>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Sun City 3A </w:t>
      </w:r>
      <w:r w:rsidRPr="009F4969">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Sun City 3A-4A </w:t>
      </w:r>
      <w:r w:rsidRPr="009F4969">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Sun City 3B </w:t>
      </w:r>
      <w:r w:rsidRPr="009F4969">
        <w:tab/>
        <w:t>1,057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Sun City 4B </w:t>
      </w:r>
      <w:r w:rsidRPr="009F4969">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Bethera </w:t>
      </w:r>
      <w:r w:rsidRPr="009F4969">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Beverly Hills- Liberty Hall- Medway </w:t>
      </w:r>
      <w:r w:rsidRPr="009F4969">
        <w:tab/>
        <w:t>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Bonneau </w:t>
      </w:r>
      <w:r w:rsidRPr="009F4969">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Bonneau Beach </w:t>
      </w:r>
      <w:r w:rsidRPr="009F4969">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Boulder Bluff No. 1 </w:t>
      </w:r>
      <w:r w:rsidRPr="009F4969">
        <w:tab/>
        <w:t>3,975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Cainhoy </w:t>
      </w:r>
      <w:r w:rsidRPr="009F4969">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Carnes Crossroads No. 1 </w:t>
      </w:r>
      <w:r w:rsidRPr="009F4969">
        <w:tab/>
        <w:t>4,161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Carnes Crossroads No. 2 </w:t>
      </w:r>
      <w:r w:rsidRPr="009F4969">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Cordesville </w:t>
      </w:r>
      <w:r w:rsidRPr="009F4969">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Daniel Island No. 1 </w:t>
      </w:r>
      <w:r w:rsidRPr="009F4969">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Daniel Island No. 2 </w:t>
      </w:r>
      <w:r w:rsidRPr="009F4969">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Devon Forest No. 1 </w:t>
      </w:r>
      <w:r w:rsidRPr="009F4969">
        <w:tab/>
        <w:t>3,068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Devon Forest No. 2 </w:t>
      </w:r>
      <w:r w:rsidRPr="009F4969">
        <w:tab/>
        <w:t>4,401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Foster Creek </w:t>
      </w:r>
      <w:r w:rsidRPr="009F4969">
        <w:tab/>
        <w:t>6,314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Goose Creek No. 1 </w:t>
      </w:r>
      <w:r w:rsidRPr="009F4969">
        <w:tab/>
        <w:t>7,796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Goose Creek No. 2 </w:t>
      </w:r>
      <w:r w:rsidRPr="009F4969">
        <w:tab/>
        <w:t>6,748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Hanahan No. 1 </w:t>
      </w:r>
      <w:r w:rsidRPr="009F4969">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Hanahan No. 2 </w:t>
      </w:r>
      <w:r w:rsidRPr="009F4969">
        <w:tab/>
        <w:t>2,413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Hanahan No. 3 </w:t>
      </w:r>
      <w:r w:rsidRPr="009F4969">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Hanahan No. 4 </w:t>
      </w:r>
      <w:r w:rsidRPr="009F4969">
        <w:tab/>
        <w:t>4,443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Howe Hall 1-2 </w:t>
      </w:r>
      <w:r w:rsidRPr="009F4969">
        <w:tab/>
        <w:t>5,730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Huger </w:t>
      </w:r>
      <w:r w:rsidRPr="009F4969">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Jamestown </w:t>
      </w:r>
      <w:r w:rsidRPr="009F4969">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Lebanon </w:t>
      </w:r>
      <w:r w:rsidRPr="009F4969">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Macedonia </w:t>
      </w:r>
      <w:r w:rsidRPr="009F4969">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Moncks Corner No. 4 </w:t>
      </w:r>
      <w:r w:rsidRPr="009F4969">
        <w:tab/>
        <w:t>3,788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Pimlico </w:t>
      </w:r>
      <w:r w:rsidRPr="009F4969">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Sangree No. 1 </w:t>
      </w:r>
      <w:r w:rsidRPr="009F4969">
        <w:tab/>
        <w:t>4,254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Sangree No. 2 </w:t>
      </w:r>
      <w:r w:rsidRPr="009F4969">
        <w:tab/>
        <w:t>4,245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Sangree No. 3 </w:t>
      </w:r>
      <w:r w:rsidRPr="009F4969">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Shulerville </w:t>
      </w:r>
      <w:r w:rsidRPr="009F4969">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Stratford No. 1 </w:t>
      </w:r>
      <w:r w:rsidRPr="009F4969">
        <w:tab/>
        <w:t>6,188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Stratford No. 2 </w:t>
      </w:r>
      <w:r w:rsidRPr="009F4969">
        <w:tab/>
        <w:t>3,178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Stratford No. 3 </w:t>
      </w:r>
      <w:r w:rsidRPr="009F4969">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Stratford No. 4 </w:t>
      </w:r>
      <w:r w:rsidRPr="009F4969">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Wassamassaw No. 1 </w:t>
      </w:r>
      <w:r w:rsidRPr="009F4969">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Wassamassaw No. 2 </w:t>
      </w:r>
      <w:r w:rsidRPr="009F4969">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Westview No. 1 </w:t>
      </w:r>
      <w:r w:rsidRPr="009F4969">
        <w:tab/>
        <w:t>2,796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Westview No. 2 </w:t>
      </w:r>
      <w:r w:rsidRPr="009F4969">
        <w:tab/>
        <w:t>3,798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Westview No. 3 </w:t>
      </w:r>
      <w:r w:rsidRPr="009F4969">
        <w:tab/>
        <w:t>2,678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Whitesville 1-2 </w:t>
      </w:r>
      <w:r w:rsidRPr="009F4969">
        <w:tab/>
        <w:t>5,954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Awendaw </w:t>
      </w:r>
      <w:r w:rsidRPr="009F4969">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 </w:t>
      </w:r>
      <w:r w:rsidRPr="009F4969">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11 </w:t>
      </w:r>
      <w:r w:rsidRPr="009F4969">
        <w:tab/>
        <w:t>2,392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2 </w:t>
      </w:r>
      <w:r w:rsidRPr="009F4969">
        <w:tab/>
        <w:t>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3 </w:t>
      </w:r>
      <w:r w:rsidRPr="009F4969">
        <w:tab/>
        <w:t>1,230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4 </w:t>
      </w:r>
      <w:r w:rsidRPr="009F4969">
        <w:tab/>
        <w:t>1,507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5 </w:t>
      </w:r>
      <w:r w:rsidRPr="009F4969">
        <w:tab/>
        <w:t>1,123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6 </w:t>
      </w:r>
      <w:r w:rsidRPr="009F4969">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7 </w:t>
      </w:r>
      <w:r w:rsidRPr="009F4969">
        <w:tab/>
        <w:t>2,436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8 </w:t>
      </w:r>
      <w:r w:rsidRPr="009F4969">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Christ Church </w:t>
      </w:r>
      <w:r w:rsidRPr="009F4969">
        <w:tab/>
        <w:t>1,169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Deer Park 2A </w:t>
      </w:r>
      <w:r w:rsidRPr="009F4969">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Deer Park 2B </w:t>
      </w:r>
      <w:r w:rsidRPr="009F4969">
        <w:tab/>
        <w:t>2,482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Deer Park 2C </w:t>
      </w:r>
      <w:r w:rsidRPr="009F4969">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Edisto Island </w:t>
      </w:r>
      <w:r w:rsidRPr="009F4969">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Folly Beach 1 </w:t>
      </w:r>
      <w:r w:rsidRPr="009F4969">
        <w:tab/>
        <w:t>1,189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Folly Beach 2 </w:t>
      </w:r>
      <w:r w:rsidRPr="009F4969">
        <w:tab/>
        <w:t>1,448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Isle </w:t>
      </w:r>
      <w:r w:rsidR="001C2204">
        <w:t>o</w:t>
      </w:r>
      <w:r w:rsidRPr="009F4969">
        <w:t xml:space="preserve">f Palms 1A </w:t>
      </w:r>
      <w:r w:rsidRPr="009F4969">
        <w:tab/>
        <w:t>1,159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Isle of Palms 1B </w:t>
      </w:r>
      <w:r w:rsidRPr="009F4969">
        <w:tab/>
        <w:t>1,574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Isle of Palms 1C </w:t>
      </w:r>
      <w:r w:rsidRPr="009F4969">
        <w:tab/>
        <w:t>1,439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10 </w:t>
      </w:r>
      <w:r w:rsidRPr="009F4969">
        <w:tab/>
        <w:t>1,996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11 </w:t>
      </w:r>
      <w:r w:rsidRPr="009F4969">
        <w:tab/>
        <w:t>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12 </w:t>
      </w:r>
      <w:r w:rsidRPr="009F4969">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13 </w:t>
      </w:r>
      <w:r w:rsidRPr="009F4969">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14 </w:t>
      </w:r>
      <w:r w:rsidRPr="009F4969">
        <w:tab/>
        <w:t>1,082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15 </w:t>
      </w:r>
      <w:r w:rsidRPr="009F4969">
        <w:tab/>
        <w:t>2,105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17 </w:t>
      </w:r>
      <w:r w:rsidRPr="009F4969">
        <w:tab/>
        <w:t>2,469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19 </w:t>
      </w:r>
      <w:r w:rsidRPr="009F4969">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1A </w:t>
      </w:r>
      <w:r w:rsidRPr="009F4969">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20 </w:t>
      </w:r>
      <w:r w:rsidRPr="009F4969">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22 </w:t>
      </w:r>
      <w:r w:rsidRPr="009F4969">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5A </w:t>
      </w:r>
      <w:r w:rsidRPr="009F4969">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5B </w:t>
      </w:r>
      <w:r w:rsidRPr="009F4969">
        <w:tab/>
        <w:t>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6 </w:t>
      </w:r>
      <w:r w:rsidRPr="009F4969">
        <w:tab/>
        <w:t>2,036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7 </w:t>
      </w:r>
      <w:r w:rsidRPr="009F4969">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8A </w:t>
      </w:r>
      <w:r w:rsidRPr="009F4969">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8B </w:t>
      </w:r>
      <w:r w:rsidRPr="009F4969">
        <w:tab/>
        <w:t>2,458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9 </w:t>
      </w:r>
      <w:r w:rsidRPr="009F4969">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Johns Island 2 </w:t>
      </w:r>
      <w:r w:rsidRPr="009F4969">
        <w:tab/>
        <w:t>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Johns Island 3A </w:t>
      </w:r>
      <w:r w:rsidRPr="009F4969">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Kiawah Island </w:t>
      </w:r>
      <w:r w:rsidRPr="009F4969">
        <w:tab/>
        <w:t>1,626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McClellanville </w:t>
      </w:r>
      <w:r w:rsidRPr="009F4969">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 </w:t>
      </w:r>
      <w:r w:rsidRPr="009F4969">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10 </w:t>
      </w:r>
      <w:r w:rsidRPr="009F4969">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11 </w:t>
      </w:r>
      <w:r w:rsidRPr="009F4969">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12 </w:t>
      </w:r>
      <w:r w:rsidRPr="009F4969">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13 </w:t>
      </w:r>
      <w:r w:rsidRPr="009F4969">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14 </w:t>
      </w:r>
      <w:r w:rsidRPr="009F4969">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15 </w:t>
      </w:r>
      <w:r w:rsidRPr="009F4969">
        <w:tab/>
        <w:t>2,659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16 </w:t>
      </w:r>
      <w:r w:rsidRPr="009F4969">
        <w:tab/>
        <w:t>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17 </w:t>
      </w:r>
      <w:r w:rsidRPr="009F4969">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18 </w:t>
      </w:r>
      <w:r w:rsidRPr="009F4969">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19 </w:t>
      </w:r>
      <w:r w:rsidRPr="009F4969">
        <w:tab/>
        <w:t>2,423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 </w:t>
      </w:r>
      <w:r w:rsidRPr="009F4969">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20 </w:t>
      </w:r>
      <w:r w:rsidRPr="009F4969">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21 </w:t>
      </w:r>
      <w:r w:rsidRPr="009F4969">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22 </w:t>
      </w:r>
      <w:r w:rsidRPr="009F4969">
        <w:tab/>
        <w:t>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23 </w:t>
      </w:r>
      <w:r w:rsidRPr="009F4969">
        <w:tab/>
        <w:t>2,177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24 </w:t>
      </w:r>
      <w:r w:rsidRPr="009F4969">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25 </w:t>
      </w:r>
      <w:r w:rsidRPr="009F4969">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26 </w:t>
      </w:r>
      <w:r w:rsidRPr="009F4969">
        <w:tab/>
        <w:t>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27 </w:t>
      </w:r>
      <w:r w:rsidRPr="009F4969">
        <w:tab/>
        <w:t>3,055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28 </w:t>
      </w:r>
      <w:r w:rsidRPr="009F4969">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29 </w:t>
      </w:r>
      <w:r w:rsidRPr="009F4969">
        <w:tab/>
        <w:t>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 </w:t>
      </w:r>
      <w:r w:rsidRPr="009F4969">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30 </w:t>
      </w:r>
      <w:r w:rsidRPr="009F4969">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31 </w:t>
      </w:r>
      <w:r w:rsidRPr="009F4969">
        <w:tab/>
        <w:t>1,894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32 </w:t>
      </w:r>
      <w:r w:rsidRPr="009F4969">
        <w:tab/>
        <w:t>2,954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33 </w:t>
      </w:r>
      <w:r w:rsidRPr="009F4969">
        <w:tab/>
        <w:t>3,945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34 </w:t>
      </w:r>
      <w:r w:rsidRPr="009F4969">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35 </w:t>
      </w:r>
      <w:r w:rsidRPr="009F4969">
        <w:tab/>
        <w:t>5,412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36 </w:t>
      </w:r>
      <w:r w:rsidRPr="009F4969">
        <w:tab/>
        <w:t>1,473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37 </w:t>
      </w:r>
      <w:r w:rsidRPr="009F4969">
        <w:tab/>
        <w:t>3,457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38 </w:t>
      </w:r>
      <w:r w:rsidRPr="009F4969">
        <w:tab/>
        <w:t>1,806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39 </w:t>
      </w:r>
      <w:r w:rsidRPr="009F4969">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4 </w:t>
      </w:r>
      <w:r w:rsidRPr="009F4969">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5 </w:t>
      </w:r>
      <w:r w:rsidRPr="009F4969">
        <w:tab/>
        <w:t>1,534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6 </w:t>
      </w:r>
      <w:r w:rsidRPr="009F4969">
        <w:tab/>
        <w:t>2,541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7 </w:t>
      </w:r>
      <w:r w:rsidRPr="009F4969">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8 </w:t>
      </w:r>
      <w:r w:rsidRPr="009F4969">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9 </w:t>
      </w:r>
      <w:r w:rsidRPr="009F4969">
        <w:tab/>
        <w:t>1,191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13 </w:t>
      </w:r>
      <w:r w:rsidRPr="009F4969">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14 </w:t>
      </w:r>
      <w:r w:rsidRPr="009F4969">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16 </w:t>
      </w:r>
      <w:r w:rsidRPr="009F4969">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 </w:t>
      </w:r>
      <w:r w:rsidRPr="009F4969">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20 </w:t>
      </w:r>
      <w:r w:rsidRPr="009F4969">
        <w:tab/>
        <w:t>3,720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21 </w:t>
      </w:r>
      <w:r w:rsidRPr="009F4969">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22 </w:t>
      </w:r>
      <w:r w:rsidRPr="009F4969">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23 </w:t>
      </w:r>
      <w:r w:rsidRPr="009F4969">
        <w:tab/>
        <w:t>1,485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24 </w:t>
      </w:r>
      <w:r w:rsidRPr="009F4969">
        <w:tab/>
        <w:t>2,100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25 </w:t>
      </w:r>
      <w:r w:rsidRPr="009F4969">
        <w:tab/>
        <w:t>2,060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26 </w:t>
      </w:r>
      <w:r w:rsidRPr="009F4969">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29 </w:t>
      </w:r>
      <w:r w:rsidRPr="009F4969">
        <w:tab/>
        <w:t>2,837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30 </w:t>
      </w:r>
      <w:r w:rsidRPr="009F4969">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31 </w:t>
      </w:r>
      <w:r w:rsidRPr="009F4969">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32 </w:t>
      </w:r>
      <w:r w:rsidRPr="009F4969">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33 </w:t>
      </w:r>
      <w:r w:rsidRPr="009F4969">
        <w:tab/>
        <w:t>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34 </w:t>
      </w:r>
      <w:r w:rsidRPr="009F4969">
        <w:tab/>
        <w:t>2,883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35 </w:t>
      </w:r>
      <w:r w:rsidRPr="009F4969">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36 </w:t>
      </w:r>
      <w:r w:rsidRPr="009F4969">
        <w:tab/>
        <w:t>2,049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37 </w:t>
      </w:r>
      <w:r w:rsidRPr="009F4969">
        <w:tab/>
        <w:t>3,474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4 </w:t>
      </w:r>
      <w:r w:rsidRPr="009F4969">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5 </w:t>
      </w:r>
      <w:r w:rsidRPr="009F4969">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6 </w:t>
      </w:r>
      <w:r w:rsidRPr="009F4969">
        <w:tab/>
        <w:t>1,429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7 </w:t>
      </w:r>
      <w:r w:rsidRPr="009F4969">
        <w:tab/>
        <w:t>2,181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Sullivans Island </w:t>
      </w:r>
      <w:r w:rsidRPr="009F4969">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Town of Seabrook </w:t>
      </w:r>
      <w:r w:rsidRPr="009F4969">
        <w:tab/>
        <w:t>1,738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Edisto Beach </w:t>
      </w:r>
      <w:r w:rsidRPr="009F4969">
        <w:tab/>
        <w:t>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1059, 1063, 1064, 1065, 1069, 1070, 1074, 1075, 1076, 1077, 1078, 1079, 1080, 1081, 1082, 1083, 1086, 1088, 1089, 1090, 1091, 1092, 1093, 1094, 1095, 1096, 1097, 1109, 1110, 1111, 1112, 1113, 1114, 1115, 1116, 1117, 1118, 1119, 1120, 1121, 1122, 1123, 1124, 1125, 1126, 1131, 1132, 1133, 1134, 1135, 1136, 1137, 1138, 1139, 1140, 1147, 1151  </w:t>
      </w:r>
      <w:r w:rsidRPr="009F4969">
        <w:tab/>
        <w:t>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Jacksonboro Subtotal</w:t>
      </w:r>
      <w:r w:rsidRPr="009F4969">
        <w:tab/>
        <w:t>110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Archdale </w:t>
      </w:r>
      <w:r w:rsidRPr="009F4969">
        <w:tab/>
        <w:t>1,915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Archdale 2 </w:t>
      </w:r>
      <w:r w:rsidRPr="009F4969">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Ashborough East </w:t>
      </w:r>
      <w:r w:rsidRPr="009F4969">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Ashborough East 2 </w:t>
      </w:r>
      <w:r w:rsidRPr="009F4969">
        <w:tab/>
        <w:t>1,000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Ashborough West </w:t>
      </w:r>
      <w:r w:rsidRPr="009F4969">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Ashborough West 2 </w:t>
      </w:r>
      <w:r w:rsidRPr="009F4969">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Ashley River </w:t>
      </w:r>
      <w:r w:rsidRPr="009F4969">
        <w:tab/>
        <w:t>2,186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Bacons Bridge </w:t>
      </w:r>
      <w:r w:rsidRPr="009F4969">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Beech Hill </w:t>
      </w:r>
      <w:r w:rsidRPr="009F4969">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Beech Hill 2 </w:t>
      </w:r>
      <w:r w:rsidRPr="009F4969">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Brandymill </w:t>
      </w:r>
      <w:r w:rsidRPr="009F4969">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Brandymill 2 </w:t>
      </w:r>
      <w:r w:rsidRPr="009F4969">
        <w:tab/>
        <w:t>2,022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Briarwood </w:t>
      </w:r>
      <w:r w:rsidRPr="009F4969">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Briarwood 2 </w:t>
      </w:r>
      <w:r w:rsidRPr="009F4969">
        <w:tab/>
        <w:t>1,462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Briarwood 3 </w:t>
      </w:r>
      <w:r w:rsidRPr="009F4969">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Butternut </w:t>
      </w:r>
      <w:r w:rsidRPr="009F4969">
        <w:tab/>
        <w:t>2,560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Central </w:t>
      </w:r>
      <w:r w:rsidRPr="009F4969">
        <w:tab/>
        <w:t>2,015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Central 2 </w:t>
      </w:r>
      <w:r w:rsidRPr="009F4969">
        <w:tab/>
        <w:t>1,965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Clemson </w:t>
      </w:r>
      <w:r w:rsidRPr="009F4969">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Clemson 2 </w:t>
      </w:r>
      <w:r w:rsidRPr="009F4969">
        <w:tab/>
        <w:t>2,462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Clemson 3 </w:t>
      </w:r>
      <w:r w:rsidRPr="009F4969">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Coastal </w:t>
      </w:r>
      <w:r w:rsidRPr="009F4969">
        <w:tab/>
        <w:t>1,880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Coastal 2 </w:t>
      </w:r>
      <w:r w:rsidRPr="009F4969">
        <w:tab/>
        <w:t>2,150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Coastal 3 </w:t>
      </w:r>
      <w:r w:rsidRPr="009F4969">
        <w:tab/>
        <w:t>1,084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Coosaw </w:t>
      </w:r>
      <w:r w:rsidRPr="009F4969">
        <w:tab/>
        <w:t>2,284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Coosaw 2 </w:t>
      </w:r>
      <w:r w:rsidRPr="009F4969">
        <w:tab/>
        <w:t>4,919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Cypress </w:t>
      </w:r>
      <w:r w:rsidRPr="009F4969">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Delemars </w:t>
      </w:r>
      <w:r w:rsidRPr="009F4969">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Dorchester </w:t>
      </w:r>
      <w:r w:rsidRPr="009F4969">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Dorchester 2 </w:t>
      </w:r>
      <w:r w:rsidRPr="009F4969">
        <w:tab/>
        <w:t>1,128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Flowertown </w:t>
      </w:r>
      <w:r w:rsidRPr="009F4969">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Flowertown 2 </w:t>
      </w:r>
      <w:r w:rsidRPr="009F4969">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Germantown </w:t>
      </w:r>
      <w:r w:rsidRPr="009F4969">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Givhans </w:t>
      </w:r>
      <w:r w:rsidRPr="009F4969">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Givhans 2 </w:t>
      </w:r>
      <w:r w:rsidRPr="009F4969">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Greenhurst </w:t>
      </w:r>
      <w:r w:rsidRPr="009F4969">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Greenwave </w:t>
      </w:r>
      <w:r w:rsidRPr="009F4969">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Irongate </w:t>
      </w:r>
      <w:r w:rsidRPr="009F4969">
        <w:tab/>
        <w:t>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Irongate 2 </w:t>
      </w:r>
      <w:r w:rsidRPr="009F4969">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Irongate 3 </w:t>
      </w:r>
      <w:r w:rsidRPr="009F4969">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Kings Grant </w:t>
      </w:r>
      <w:r w:rsidRPr="009F4969">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Kings Grant 2 </w:t>
      </w:r>
      <w:r w:rsidRPr="009F4969">
        <w:tab/>
        <w:t>2,094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Knightsville </w:t>
      </w:r>
      <w:r w:rsidRPr="009F4969">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Miles/Jamison </w:t>
      </w:r>
      <w:r w:rsidRPr="009F4969">
        <w:tab/>
        <w:t>2,804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Newington </w:t>
      </w:r>
      <w:r w:rsidRPr="009F4969">
        <w:tab/>
        <w:t>1,529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Newington 2 </w:t>
      </w:r>
      <w:r w:rsidRPr="009F4969">
        <w:tab/>
        <w:t>1,004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Oakbrook </w:t>
      </w:r>
      <w:r w:rsidRPr="009F4969">
        <w:tab/>
        <w:t>5,454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Saul Dam </w:t>
      </w:r>
      <w:r w:rsidRPr="009F4969">
        <w:tab/>
        <w:t>656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Sawmill Branch </w:t>
      </w:r>
      <w:r w:rsidRPr="009F4969">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Spann </w:t>
      </w:r>
      <w:r w:rsidRPr="009F4969">
        <w:tab/>
        <w:t>1,732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Stallsville </w:t>
      </w:r>
      <w:r w:rsidRPr="009F4969">
        <w:tab/>
        <w:t>1,331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Tranquil </w:t>
      </w:r>
      <w:r w:rsidRPr="009F4969">
        <w:tab/>
        <w:t>1,201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Tranquil 2 </w:t>
      </w:r>
      <w:r w:rsidRPr="009F4969">
        <w:tab/>
        <w:t>3,876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Trolley </w:t>
      </w:r>
      <w:r w:rsidRPr="009F4969">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Tupperway </w:t>
      </w:r>
      <w:r w:rsidRPr="009F4969">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Tupperway 2 </w:t>
      </w:r>
      <w:r w:rsidRPr="009F4969">
        <w:tab/>
        <w:t>1,495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Black River </w:t>
      </w:r>
      <w:r w:rsidRPr="009F4969">
        <w:tab/>
        <w:t>2,331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Cedar Creek </w:t>
      </w:r>
      <w:r w:rsidRPr="009F4969">
        <w:tab/>
        <w:t>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Georgetown No. 1 </w:t>
      </w:r>
      <w:r w:rsidRPr="009F4969">
        <w:tab/>
        <w:t>1,052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Georgetown No. 3 </w:t>
      </w:r>
      <w:r w:rsidRPr="009F4969">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Georgetown No. 4 </w:t>
      </w:r>
      <w:r w:rsidRPr="009F4969">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Kensington </w:t>
      </w:r>
      <w:r w:rsidRPr="009F4969">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Murrell</w:t>
      </w:r>
      <w:r>
        <w:t>’</w:t>
      </w:r>
      <w:r w:rsidRPr="009F4969">
        <w:t xml:space="preserve">s Inlet No. 1 </w:t>
      </w:r>
      <w:r w:rsidRPr="009F4969">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Murrell</w:t>
      </w:r>
      <w:r>
        <w:t>’</w:t>
      </w:r>
      <w:r w:rsidRPr="009F4969">
        <w:t xml:space="preserve">s Inlet No. 2 </w:t>
      </w:r>
      <w:r w:rsidRPr="009F4969">
        <w:tab/>
        <w:t>2,480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Murrell</w:t>
      </w:r>
      <w:r>
        <w:t>’</w:t>
      </w:r>
      <w:r w:rsidRPr="009F4969">
        <w:t xml:space="preserve">s Inlet No. 3 </w:t>
      </w:r>
      <w:r w:rsidRPr="009F4969">
        <w:tab/>
        <w:t>1,013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Murrell</w:t>
      </w:r>
      <w:r>
        <w:t>’</w:t>
      </w:r>
      <w:r w:rsidRPr="009F4969">
        <w:t xml:space="preserve">s Inlet No. 4 </w:t>
      </w:r>
      <w:r w:rsidRPr="009F4969">
        <w:tab/>
        <w:t>1,562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Pawley</w:t>
      </w:r>
      <w:r>
        <w:t>’</w:t>
      </w:r>
      <w:r w:rsidRPr="009F4969">
        <w:t xml:space="preserve">s Island No. 1 </w:t>
      </w:r>
      <w:r w:rsidRPr="009F4969">
        <w:tab/>
        <w:t>2,913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Pawley</w:t>
      </w:r>
      <w:r>
        <w:t>’</w:t>
      </w:r>
      <w:r w:rsidRPr="009F4969">
        <w:t xml:space="preserve">s Island No. 2 </w:t>
      </w:r>
      <w:r w:rsidRPr="009F4969">
        <w:tab/>
        <w:t>3,689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Pawley</w:t>
      </w:r>
      <w:r>
        <w:t>’</w:t>
      </w:r>
      <w:r w:rsidRPr="009F4969">
        <w:t xml:space="preserve">s Island No. 3 </w:t>
      </w:r>
      <w:r w:rsidRPr="009F4969">
        <w:tab/>
        <w:t>2,293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Pawley</w:t>
      </w:r>
      <w:r>
        <w:t>’</w:t>
      </w:r>
      <w:r w:rsidRPr="009F4969">
        <w:t xml:space="preserve">s Island No. 4 </w:t>
      </w:r>
      <w:r w:rsidRPr="009F4969">
        <w:tab/>
        <w:t>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Pawley</w:t>
      </w:r>
      <w:r>
        <w:t>’</w:t>
      </w:r>
      <w:r w:rsidRPr="009F4969">
        <w:t xml:space="preserve">s Island No. 5 </w:t>
      </w:r>
      <w:r w:rsidRPr="009F4969">
        <w:tab/>
        <w:t>2,962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Penny Royal </w:t>
      </w:r>
      <w:r w:rsidRPr="009F4969">
        <w:tab/>
        <w:t>1,060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Plantersville </w:t>
      </w:r>
      <w:r w:rsidRPr="009F4969">
        <w:tab/>
        <w:t>964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Santee </w:t>
      </w:r>
      <w:r w:rsidRPr="009F4969">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Winyah Bay </w:t>
      </w:r>
      <w:r w:rsidRPr="009F4969">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Horry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Burgess 2 </w:t>
      </w:r>
      <w:r w:rsidRPr="009F4969">
        <w:tab/>
        <w:t>3,206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Burgess 3 </w:t>
      </w:r>
      <w:r w:rsidRPr="009F4969">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Enterprise </w:t>
      </w:r>
      <w:r w:rsidRPr="009F4969">
        <w:tab/>
        <w:t>3,923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Garden City 1 </w:t>
      </w:r>
      <w:r w:rsidRPr="009F4969">
        <w:tab/>
        <w:t>2,251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Garden City 2 </w:t>
      </w:r>
      <w:r w:rsidRPr="009F4969">
        <w:tab/>
        <w:t>1,460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Garden City 4 </w:t>
      </w:r>
      <w:r w:rsidRPr="009F4969">
        <w:tab/>
        <w:t>1,385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Marlowe </w:t>
      </w:r>
      <w:r w:rsidRPr="009F4969">
        <w:tab/>
        <w:t>3,400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Marlowe 2 </w:t>
      </w:r>
      <w:r w:rsidRPr="009F4969">
        <w:tab/>
        <w:t>3,253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Port Harrelson </w:t>
      </w:r>
      <w:r w:rsidRPr="009F4969">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Socastee 2 </w:t>
      </w:r>
      <w:r w:rsidRPr="009F4969">
        <w:tab/>
        <w:t>3,012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TOTAL</w:t>
      </w:r>
      <w:r w:rsidRPr="009F4969">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PERCENT VARIATION</w:t>
      </w:r>
      <w:r w:rsidRPr="009F4969">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F4969">
        <w:t>Area</w:t>
      </w:r>
      <w:r w:rsidRPr="009F4969">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Aiken County </w:t>
      </w:r>
      <w:r w:rsidRPr="009F4969">
        <w:tab/>
        <w:t>160,099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Calhoun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Sandy Run </w:t>
      </w:r>
      <w:r w:rsidRPr="009F4969">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Edgefield County </w:t>
      </w:r>
      <w:r w:rsidRPr="009F4969">
        <w:tab/>
        <w:t>26,985</w:t>
      </w:r>
    </w:p>
    <w:p w:rsidR="00980BBB" w:rsidRDefault="00980BBB" w:rsidP="007938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Greenwood County</w:t>
      </w:r>
    </w:p>
    <w:p w:rsidR="00980BBB" w:rsidRDefault="00980BBB" w:rsidP="007938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Biltmore Pines </w:t>
      </w:r>
      <w:r w:rsidRPr="009F4969">
        <w:tab/>
        <w:t>1,613</w:t>
      </w:r>
    </w:p>
    <w:p w:rsidR="00980BBB" w:rsidRDefault="00980BBB" w:rsidP="007938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Bradley </w:t>
      </w:r>
      <w:r w:rsidRPr="009F4969">
        <w:tab/>
        <w:t>318</w:t>
      </w:r>
    </w:p>
    <w:p w:rsidR="00980BBB" w:rsidRDefault="00980BBB" w:rsidP="007938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Callison </w:t>
      </w:r>
      <w:r w:rsidRPr="009F4969">
        <w:tab/>
        <w:t>1,540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Emerald </w:t>
      </w:r>
      <w:r w:rsidRPr="009F4969">
        <w:tab/>
        <w:t>2,256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Emerald High </w:t>
      </w:r>
      <w:r w:rsidRPr="009F4969">
        <w:tab/>
        <w:t>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Epworth </w:t>
      </w:r>
      <w:r w:rsidRPr="009F4969">
        <w:tab/>
        <w:t>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Georgetown </w:t>
      </w:r>
      <w:r w:rsidRPr="009F4969">
        <w:tab/>
        <w:t>1,461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Glendale </w:t>
      </w:r>
      <w:r w:rsidRPr="009F4969">
        <w:tab/>
        <w:t>1,873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Greenwood High</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9702.02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2029  </w:t>
      </w:r>
      <w:r w:rsidRPr="009F4969">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9703.01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1013, 1014, 1015, 1016, 1017, 1019, 1020, 1021, 1022, 1023, 1024, 1027, 1028, 2000, 2001, 2002, 2003, 2004, 2005, 2006, 2007, 2008, 2009, 2010, 2011, 2012, 2013, 2014, 2015, 2016, 2018, 2022, 2023, 2024, 2025  </w:t>
      </w:r>
      <w:r w:rsidRPr="009F4969">
        <w:tab/>
        <w:t>1,103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9703.02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1000, 1001, 3001, 3002, 3004, 3005, 3006, 3007, 3008, 3009, 3010, 3011  </w:t>
      </w:r>
      <w:r w:rsidRPr="009F4969">
        <w:tab/>
        <w:t>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Greenwood High Subtotal</w:t>
      </w:r>
      <w:r w:rsidRPr="009F4969">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Mill </w:t>
      </w:r>
      <w:r w:rsidRPr="009F4969">
        <w:tab/>
        <w:t>1,228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No. 1 </w:t>
      </w:r>
      <w:r w:rsidRPr="009F4969">
        <w:tab/>
        <w:t>1,947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No. 2 </w:t>
      </w:r>
      <w:r w:rsidRPr="009F4969">
        <w:tab/>
        <w:t>2,403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No. 3 </w:t>
      </w:r>
      <w:r w:rsidRPr="009F4969">
        <w:tab/>
        <w:t>3,113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No. 5 </w:t>
      </w:r>
      <w:r w:rsidRPr="009F4969">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No. 6 </w:t>
      </w:r>
      <w:r w:rsidRPr="009F4969">
        <w:tab/>
        <w:t>3,392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No. 7 </w:t>
      </w:r>
      <w:r w:rsidRPr="009F4969">
        <w:tab/>
        <w:t>2,562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No. 8 </w:t>
      </w:r>
      <w:r w:rsidRPr="009F4969">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Harris </w:t>
      </w:r>
      <w:r w:rsidRPr="009F4969">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Laco </w:t>
      </w:r>
      <w:r w:rsidRPr="009F4969">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Liberty </w:t>
      </w:r>
      <w:r w:rsidRPr="009F4969">
        <w:tab/>
        <w:t>1,677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Lower Lake </w:t>
      </w:r>
      <w:r w:rsidRPr="009F4969">
        <w:tab/>
        <w:t>1,072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Marshall Oaks </w:t>
      </w:r>
      <w:r w:rsidRPr="009F4969">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Maxwellton Pike </w:t>
      </w:r>
      <w:r w:rsidRPr="009F4969">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New Market </w:t>
      </w:r>
      <w:r w:rsidRPr="009F4969">
        <w:tab/>
        <w:t>1,616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Ninety-Six </w:t>
      </w:r>
      <w:r w:rsidRPr="009F4969">
        <w:tab/>
        <w:t>1,360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Ninety-Six Mill </w:t>
      </w:r>
      <w:r w:rsidRPr="009F4969">
        <w:tab/>
        <w:t>2,409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Pinecrest </w:t>
      </w:r>
      <w:r w:rsidRPr="009F4969">
        <w:tab/>
        <w:t>1,474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Sandridge </w:t>
      </w:r>
      <w:r w:rsidRPr="009F4969">
        <w:tab/>
        <w:t>1,074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Sparrows Grace </w:t>
      </w:r>
      <w:r w:rsidRPr="009F4969">
        <w:tab/>
        <w:t>1,559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Stonewood </w:t>
      </w:r>
      <w:r w:rsidRPr="009F4969">
        <w:tab/>
        <w:t>1,880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Troy </w:t>
      </w:r>
      <w:r w:rsidRPr="009F4969">
        <w:tab/>
        <w:t>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Verdery </w:t>
      </w:r>
      <w:r w:rsidRPr="009F4969">
        <w:tab/>
        <w:t>1,817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Lexington County </w:t>
      </w:r>
      <w:r w:rsidRPr="009F4969">
        <w:tab/>
        <w:t>262,391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Newberry County </w:t>
      </w:r>
      <w:r w:rsidRPr="009F4969">
        <w:tab/>
        <w:t>37,508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Arcadia </w:t>
      </w:r>
      <w:r w:rsidRPr="009F4969">
        <w:tab/>
        <w:t>2,142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Ballentine </w:t>
      </w:r>
      <w:r w:rsidRPr="009F4969">
        <w:tab/>
        <w:t>3,554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Cooper </w:t>
      </w:r>
      <w:r w:rsidRPr="009F4969">
        <w:tab/>
        <w:t>1,335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Dutch Fork #1 </w:t>
      </w:r>
      <w:r w:rsidRPr="009F4969">
        <w:tab/>
        <w:t>3,071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Dutch Fork #2 </w:t>
      </w:r>
      <w:r w:rsidRPr="009F4969">
        <w:tab/>
        <w:t>4,249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 Forest Acres </w:t>
      </w:r>
      <w:r w:rsidRPr="009F4969">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Friarsgate #1 </w:t>
      </w:r>
      <w:r w:rsidRPr="009F4969">
        <w:tab/>
        <w:t>2,959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Friarsgate #2 </w:t>
      </w:r>
      <w:r w:rsidRPr="009F4969">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Gregg Park </w:t>
      </w:r>
      <w:r w:rsidRPr="009F4969">
        <w:tab/>
        <w:t>2,646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Hampton </w:t>
      </w:r>
      <w:r w:rsidRPr="009F4969">
        <w:tab/>
        <w:t>2,856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 Forest Acres </w:t>
      </w:r>
      <w:r w:rsidRPr="009F4969">
        <w:tab/>
        <w:t>1,997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Oak Point </w:t>
      </w:r>
      <w:r w:rsidRPr="009F4969">
        <w:tab/>
        <w:t>4,427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Oakwood </w:t>
      </w:r>
      <w:r w:rsidRPr="009F4969">
        <w:tab/>
        <w:t>1,285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Old Friarsgate </w:t>
      </w:r>
      <w:r w:rsidRPr="009F4969">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Olympia </w:t>
      </w:r>
      <w:r w:rsidRPr="009F4969">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River Springs </w:t>
      </w:r>
      <w:r w:rsidRPr="009F4969">
        <w:tab/>
        <w:t>5,019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 Forest Acres </w:t>
      </w:r>
      <w:r w:rsidRPr="009F4969">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Satchelford </w:t>
      </w:r>
      <w:r w:rsidRPr="009F4969">
        <w:tab/>
        <w:t>1,775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South Beltline </w:t>
      </w:r>
      <w:r w:rsidRPr="009F4969">
        <w:tab/>
        <w:t>2,714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 Hill </w:t>
      </w:r>
      <w:r w:rsidRPr="009F4969">
        <w:tab/>
        <w:t>1,618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Springville </w:t>
      </w:r>
      <w:r w:rsidRPr="009F4969">
        <w:tab/>
        <w:t>4,369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Trenholm Road </w:t>
      </w:r>
      <w:r w:rsidRPr="009F4969">
        <w:tab/>
        <w:t>1,183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 </w:t>
      </w:r>
      <w:r w:rsidRPr="009F4969">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10 </w:t>
      </w:r>
      <w:r w:rsidRPr="009F4969">
        <w:tab/>
        <w:t>2,176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11 </w:t>
      </w:r>
      <w:r w:rsidRPr="009F4969">
        <w:tab/>
        <w:t>2,289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12 </w:t>
      </w:r>
      <w:r w:rsidRPr="009F4969">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13 </w:t>
      </w:r>
      <w:r w:rsidRPr="009F4969">
        <w:tab/>
        <w:t>2,786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14 </w:t>
      </w:r>
      <w:r w:rsidRPr="009F4969">
        <w:tab/>
        <w:t>2,038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15 </w:t>
      </w:r>
      <w:r w:rsidRPr="009F4969">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16 </w:t>
      </w:r>
      <w:r w:rsidRPr="009F4969">
        <w:tab/>
        <w:t>1,531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17 </w:t>
      </w:r>
      <w:r w:rsidRPr="009F4969">
        <w:tab/>
        <w:t>1,911</w:t>
      </w:r>
    </w:p>
    <w:p w:rsidR="00980BBB" w:rsidRDefault="00980BBB" w:rsidP="007938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Ward 23</w:t>
      </w:r>
    </w:p>
    <w:p w:rsidR="00980BBB" w:rsidRDefault="00980BBB" w:rsidP="007938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22</w:t>
      </w:r>
    </w:p>
    <w:p w:rsidR="00980BBB" w:rsidRDefault="00980BBB" w:rsidP="007938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1004, 1005, 1006, 1008, 1009, 1010, 1011, 1012, 1013, 1014, 1015, 1016, 1017, 1018, 1019, 1020, 1021, 1022, 2007, 2012, 2015, 2016, 2018, 2019, 2020, 2021  </w:t>
      </w:r>
      <w:r w:rsidRPr="009F4969">
        <w:tab/>
        <w:t>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1007, 1008  </w:t>
      </w:r>
      <w:r w:rsidRPr="009F4969">
        <w:tab/>
        <w:t>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1000, 1001, 1002, 1003, 1004, 1005, 2000, 2001, 2002, 2003, 2004, 2005, 2008, 2011  </w:t>
      </w:r>
      <w:r w:rsidRPr="009F4969">
        <w:tab/>
        <w:t>336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Ward 23 Subtotal</w:t>
      </w:r>
      <w:r w:rsidRPr="009F4969">
        <w:tab/>
        <w:t>1,146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24 </w:t>
      </w:r>
      <w:r w:rsidRPr="009F4969">
        <w:tab/>
        <w:t>1,142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25 </w:t>
      </w:r>
      <w:r w:rsidRPr="009F4969">
        <w:tab/>
        <w:t>2,104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34 </w:t>
      </w:r>
      <w:r w:rsidRPr="009F4969">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5 </w:t>
      </w:r>
      <w:r w:rsidRPr="009F4969">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6 </w:t>
      </w:r>
      <w:r w:rsidRPr="009F4969">
        <w:tab/>
        <w:t>1,785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Woodlands </w:t>
      </w:r>
      <w:r w:rsidRPr="009F4969">
        <w:tab/>
        <w:t>2,841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Saluda County </w:t>
      </w:r>
      <w:r w:rsidRPr="009F4969">
        <w:tab/>
        <w:t>19,875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TOTAL</w:t>
      </w:r>
      <w:r w:rsidRPr="009F4969">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PERCENT VARIATION</w:t>
      </w:r>
      <w:r w:rsidRPr="009F4969">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F4969">
        <w:t>Area</w:t>
      </w:r>
      <w:r w:rsidRPr="009F4969">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Abbeville County </w:t>
      </w:r>
      <w:r w:rsidRPr="009F4969">
        <w:tab/>
        <w:t>25,417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Anderson County </w:t>
      </w:r>
      <w:r w:rsidRPr="009F4969">
        <w:tab/>
        <w:t>187,126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Asheton Lakes </w:t>
      </w:r>
      <w:r w:rsidRPr="009F4969">
        <w:tab/>
        <w:t>3,488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Baker Creek </w:t>
      </w:r>
      <w:r w:rsidRPr="009F4969">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Belle Meade </w:t>
      </w:r>
      <w:r w:rsidRPr="009F4969">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Bells Crossing </w:t>
      </w:r>
      <w:r w:rsidRPr="009F4969">
        <w:tab/>
        <w:t>3,631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Belmont </w:t>
      </w:r>
      <w:r w:rsidRPr="009F4969">
        <w:tab/>
        <w:t>1,643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Bridge Fork </w:t>
      </w:r>
      <w:r w:rsidRPr="009F4969">
        <w:tab/>
        <w:t>2,003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Circle Creek </w:t>
      </w:r>
      <w:r w:rsidRPr="009F4969">
        <w:tab/>
        <w:t>2,590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Conestee </w:t>
      </w:r>
      <w:r w:rsidRPr="009F4969">
        <w:tab/>
        <w:t>3,515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Donaldson </w:t>
      </w:r>
      <w:r w:rsidRPr="009F4969">
        <w:tab/>
        <w:t>1,689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Dunklin </w:t>
      </w:r>
      <w:r w:rsidRPr="009F4969">
        <w:tab/>
        <w:t>3,698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Fork Shoals </w:t>
      </w:r>
      <w:r w:rsidRPr="009F4969">
        <w:tab/>
        <w:t>2,730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Fountain Inn 1 </w:t>
      </w:r>
      <w:r w:rsidRPr="009F4969">
        <w:tab/>
        <w:t>4,156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Fountain Inn 2 </w:t>
      </w:r>
      <w:r w:rsidRPr="009F4969">
        <w:tab/>
        <w:t>2,229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Graze Branch </w:t>
      </w:r>
      <w:r w:rsidRPr="009F4969">
        <w:tab/>
        <w:t>1,935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Greenbriar </w:t>
      </w:r>
      <w:r w:rsidRPr="009F4969">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29 </w:t>
      </w:r>
      <w:r w:rsidRPr="009F4969">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Grove </w:t>
      </w:r>
      <w:r w:rsidRPr="009F4969">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Hillcrest </w:t>
      </w:r>
      <w:r w:rsidRPr="009F4969">
        <w:tab/>
        <w:t>2,748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Holly Tree </w:t>
      </w:r>
      <w:r w:rsidRPr="009F4969">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Kilgore Farms </w:t>
      </w:r>
      <w:r w:rsidRPr="009F4969">
        <w:tab/>
        <w:t>2,977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Long Creek </w:t>
      </w:r>
      <w:r w:rsidRPr="009F4969">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Mauldin 1 </w:t>
      </w:r>
      <w:r w:rsidRPr="009F4969">
        <w:tab/>
        <w:t>2,495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Mauldin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3046, 3052, 3053  </w:t>
      </w:r>
      <w:r w:rsidRPr="009F4969">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28.11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2012, 2019, 2020, 2021, 2025, 2026, 2027, 2028, 2029, 2030, 2031, 2032, 2033, 2034, 2035, 2036, 2037, 2038, 2039, 2040, 2041, 2042, 2043, 2044, 2046, 2047, 2048, 2050, 2051, 2052, 2055, 2058, 2059, 2060, 2061, 2062, 2063, 2064, 2065, 2066, 2067, 2068, 2069, 2070, 2071, 2072, 2073, 2074, 2075, 2076, 2077, 2078, 2079, 2080, 2081, 2082, 2083, 2084, 2085, 2086, 2087, 2088, 2089, 2090, 2091, 2092, 2094, 2095, 2096, 2097  </w:t>
      </w:r>
      <w:r w:rsidRPr="009F4969">
        <w:tab/>
        <w:t>2,506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29.03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1000, 1001, 1002, 1003, 1005, 1015, 1017  </w:t>
      </w:r>
      <w:r w:rsidRPr="009F4969">
        <w:tab/>
        <w:t>524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Mauldin 2 Subtotal</w:t>
      </w:r>
      <w:r w:rsidRPr="009F4969">
        <w:tab/>
        <w:t>3,030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Mauldin 3 </w:t>
      </w:r>
      <w:r w:rsidRPr="009F4969">
        <w:tab/>
        <w:t>3,351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Mauldin 4 </w:t>
      </w:r>
      <w:r w:rsidRPr="009F4969">
        <w:tab/>
        <w:t>4,236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Mauldin 5 </w:t>
      </w:r>
      <w:r w:rsidRPr="009F4969">
        <w:tab/>
        <w:t>4,100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Mauldin 6 </w:t>
      </w:r>
      <w:r w:rsidRPr="009F4969">
        <w:tab/>
        <w:t>2,949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Mauldon 7 </w:t>
      </w:r>
      <w:r w:rsidRPr="009F4969">
        <w:tab/>
        <w:t>2,466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Moore Creek </w:t>
      </w:r>
      <w:r w:rsidRPr="009F4969">
        <w:tab/>
        <w:t>2,688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Pleasant </w:t>
      </w:r>
      <w:r w:rsidRPr="009F4969">
        <w:tab/>
        <w:t>3,808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Neely Farms </w:t>
      </w:r>
      <w:r w:rsidRPr="009F4969">
        <w:tab/>
        <w:t>3,675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Oakview </w:t>
      </w:r>
      <w:r w:rsidRPr="009F4969">
        <w:tab/>
        <w:t>3,928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Pelham Falls </w:t>
      </w:r>
      <w:r w:rsidRPr="009F4969">
        <w:tab/>
        <w:t>1,502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Piedmont </w:t>
      </w:r>
      <w:r w:rsidRPr="009F4969">
        <w:tab/>
        <w:t>4,671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Pineview </w:t>
      </w:r>
      <w:r w:rsidRPr="009F4969">
        <w:tab/>
        <w:t>1,687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Raintree </w:t>
      </w:r>
      <w:r w:rsidRPr="009F4969">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Ranch Creek </w:t>
      </w:r>
      <w:r w:rsidRPr="009F4969">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Reedy Fork </w:t>
      </w:r>
      <w:r w:rsidRPr="009F4969">
        <w:tab/>
        <w:t>3,744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Riverwalk </w:t>
      </w:r>
      <w:r w:rsidRPr="009F4969">
        <w:tab/>
        <w:t>3,132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Royal Oaks </w:t>
      </w:r>
      <w:r w:rsidRPr="009F4969">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Simpsonville 1 </w:t>
      </w:r>
      <w:r w:rsidRPr="009F4969">
        <w:tab/>
        <w:t>3,451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Simpsonville 2 </w:t>
      </w:r>
      <w:r w:rsidRPr="009F4969">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Simpsonville 3 </w:t>
      </w:r>
      <w:r w:rsidRPr="009F4969">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Simpsonville 4 </w:t>
      </w:r>
      <w:r w:rsidRPr="009F4969">
        <w:tab/>
        <w:t>3,137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Simpsonville 5 </w:t>
      </w:r>
      <w:r w:rsidRPr="009F4969">
        <w:tab/>
        <w:t>2,509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Simpsonville 6 </w:t>
      </w:r>
      <w:r w:rsidRPr="009F4969">
        <w:tab/>
        <w:t>3,288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Sparrows Point </w:t>
      </w:r>
      <w:r w:rsidRPr="009F4969">
        <w:tab/>
        <w:t>2,584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Standing Springs </w:t>
      </w:r>
      <w:r w:rsidRPr="009F4969">
        <w:tab/>
        <w:t>2,356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Stonehaven </w:t>
      </w:r>
      <w:r w:rsidRPr="009F4969">
        <w:tab/>
        <w:t>2,304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Sycamore </w:t>
      </w:r>
      <w:r w:rsidRPr="009F4969">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Verdmont </w:t>
      </w:r>
      <w:r w:rsidRPr="009F4969">
        <w:tab/>
        <w:t>2,517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Walnut Springs </w:t>
      </w:r>
      <w:r w:rsidRPr="009F4969">
        <w:tab/>
        <w:t>3,838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Ware Place 1 </w:t>
      </w:r>
      <w:r w:rsidRPr="009F4969">
        <w:tab/>
        <w:t>3,041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Woodmont </w:t>
      </w:r>
      <w:r w:rsidRPr="009F4969">
        <w:tab/>
        <w:t>3,679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Woodruff Lakes </w:t>
      </w:r>
      <w:r w:rsidRPr="009F4969">
        <w:tab/>
        <w:t>3,647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Greenwood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Airport </w:t>
      </w:r>
      <w:r w:rsidRPr="009F4969">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Civic Center </w:t>
      </w:r>
      <w:r w:rsidRPr="009F4969">
        <w:tab/>
        <w:t>2,155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Cokesbury </w:t>
      </w:r>
      <w:r w:rsidRPr="009F4969">
        <w:tab/>
        <w:t>1,746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Coronaca </w:t>
      </w:r>
      <w:r w:rsidRPr="009F4969">
        <w:tab/>
        <w:t>1,870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Greenwood High</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9703.01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1018  </w:t>
      </w:r>
      <w:r w:rsidRPr="009F4969">
        <w:tab/>
        <w:t>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Greenwood High Subtotal</w:t>
      </w:r>
      <w:r w:rsidRPr="009F4969">
        <w:tab/>
        <w:t>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No. 4 </w:t>
      </w:r>
      <w:r w:rsidRPr="009F4969">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Hodges </w:t>
      </w:r>
      <w:r w:rsidRPr="009F4969">
        <w:tab/>
        <w:t>1,950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Merrywood </w:t>
      </w:r>
      <w:r w:rsidRPr="009F4969">
        <w:tab/>
        <w:t>2,329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Newcastle </w:t>
      </w:r>
      <w:r w:rsidRPr="009F4969">
        <w:tab/>
        <w:t>1,298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Riley </w:t>
      </w:r>
      <w:r w:rsidRPr="009F4969">
        <w:tab/>
        <w:t>372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Rutherford </w:t>
      </w:r>
      <w:r w:rsidRPr="009F4969">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Shoals Junction </w:t>
      </w:r>
      <w:r w:rsidRPr="009F4969">
        <w:tab/>
        <w:t>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Ware Shoals </w:t>
      </w:r>
      <w:r w:rsidRPr="009F4969">
        <w:tab/>
        <w:t>1,154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Laurens County </w:t>
      </w:r>
      <w:r w:rsidRPr="009F4969">
        <w:tab/>
        <w:t>66,537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McCormick County </w:t>
      </w:r>
      <w:r w:rsidRPr="009F4969">
        <w:tab/>
        <w:t>10,233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Oconee County </w:t>
      </w:r>
      <w:r w:rsidRPr="009F4969">
        <w:tab/>
        <w:t>74,273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Pickens County </w:t>
      </w:r>
      <w:r w:rsidRPr="009F4969">
        <w:tab/>
        <w:t>119,224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TOTAL</w:t>
      </w:r>
      <w:r w:rsidRPr="009F4969">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PERCENT VARIATION</w:t>
      </w:r>
      <w:r w:rsidRPr="009F4969">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F4969">
        <w:t>Area</w:t>
      </w:r>
      <w:r w:rsidRPr="009F4969">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Cherokee County </w:t>
      </w:r>
      <w:r w:rsidRPr="009F4969">
        <w:tab/>
        <w:t>55,342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Greenville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Aiken </w:t>
      </w:r>
      <w:r w:rsidRPr="009F4969">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Altamont Forest </w:t>
      </w:r>
      <w:r w:rsidRPr="009F4969">
        <w:tab/>
        <w:t>1,471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Avon </w:t>
      </w:r>
      <w:r w:rsidRPr="009F4969">
        <w:tab/>
        <w:t>2,310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Berea </w:t>
      </w:r>
      <w:r w:rsidRPr="009F4969">
        <w:tab/>
        <w:t>3,340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Boiling Springs </w:t>
      </w:r>
      <w:r w:rsidRPr="009F4969">
        <w:tab/>
        <w:t>2,546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Botany Woods </w:t>
      </w:r>
      <w:r w:rsidRPr="009F4969">
        <w:tab/>
        <w:t>2,633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Brookglenn </w:t>
      </w:r>
      <w:r w:rsidRPr="009F4969">
        <w:tab/>
        <w:t>1,818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Canebrake </w:t>
      </w:r>
      <w:r w:rsidRPr="009F4969">
        <w:tab/>
        <w:t>3,560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Carolina </w:t>
      </w:r>
      <w:r w:rsidRPr="009F4969">
        <w:tab/>
        <w:t>2,520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Castle Rock </w:t>
      </w:r>
      <w:r w:rsidRPr="009F4969">
        <w:tab/>
        <w:t>3,481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Chestnut Hills </w:t>
      </w:r>
      <w:r w:rsidRPr="009F4969">
        <w:tab/>
        <w:t>3,078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Clear Creek </w:t>
      </w:r>
      <w:r w:rsidRPr="009F4969">
        <w:tab/>
        <w:t>2,214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Darby Ridge </w:t>
      </w:r>
      <w:r w:rsidRPr="009F4969">
        <w:tab/>
        <w:t>3,079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Del Norte </w:t>
      </w:r>
      <w:r w:rsidRPr="009F4969">
        <w:tab/>
        <w:t>3,499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Devenger </w:t>
      </w:r>
      <w:r w:rsidRPr="009F4969">
        <w:tab/>
        <w:t>2,297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Dove Tree </w:t>
      </w:r>
      <w:r w:rsidRPr="009F4969">
        <w:tab/>
        <w:t>2,353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Eastside </w:t>
      </w:r>
      <w:r w:rsidRPr="009F4969">
        <w:tab/>
        <w:t>3,286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Ebenezer </w:t>
      </w:r>
      <w:r w:rsidRPr="009F4969">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Edwards Forest </w:t>
      </w:r>
      <w:r w:rsidRPr="009F4969">
        <w:tab/>
        <w:t>2,931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Enoree </w:t>
      </w:r>
      <w:r w:rsidRPr="009F4969">
        <w:tab/>
        <w:t>3,843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Feaster </w:t>
      </w:r>
      <w:r w:rsidRPr="009F4969">
        <w:tab/>
        <w:t>2,160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Fox Chase </w:t>
      </w:r>
      <w:r w:rsidRPr="009F4969">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Frohawk </w:t>
      </w:r>
      <w:r w:rsidRPr="009F4969">
        <w:tab/>
        <w:t>1,968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Furman </w:t>
      </w:r>
      <w:r w:rsidRPr="009F4969">
        <w:tab/>
        <w:t>5,517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Gowensville </w:t>
      </w:r>
      <w:r w:rsidRPr="009F4969">
        <w:tab/>
        <w:t>2,603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Granite Creek </w:t>
      </w:r>
      <w:r w:rsidRPr="009F4969">
        <w:tab/>
        <w:t>3,094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1 </w:t>
      </w:r>
      <w:r w:rsidRPr="009F4969">
        <w:tab/>
        <w:t>1,886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10 </w:t>
      </w:r>
      <w:r w:rsidRPr="009F4969">
        <w:tab/>
        <w:t>3,655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14 </w:t>
      </w:r>
      <w:r w:rsidRPr="009F4969">
        <w:tab/>
        <w:t>2,399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16 </w:t>
      </w:r>
      <w:r w:rsidRPr="009F4969">
        <w:tab/>
        <w:t>2,137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17 </w:t>
      </w:r>
      <w:r w:rsidRPr="009F4969">
        <w:tab/>
        <w:t>2,061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18 </w:t>
      </w:r>
      <w:r w:rsidRPr="009F4969">
        <w:tab/>
        <w:t>1,652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19 </w:t>
      </w:r>
      <w:r w:rsidRPr="009F4969">
        <w:tab/>
        <w:t>3,298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20 </w:t>
      </w:r>
      <w:r w:rsidRPr="009F4969">
        <w:tab/>
        <w:t>1,553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21 </w:t>
      </w:r>
      <w:r w:rsidRPr="009F4969">
        <w:tab/>
        <w:t>1,789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22 </w:t>
      </w:r>
      <w:r w:rsidRPr="009F4969">
        <w:tab/>
        <w:t>2,727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23 </w:t>
      </w:r>
      <w:r w:rsidRPr="009F4969">
        <w:tab/>
        <w:t>2,609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24 </w:t>
      </w:r>
      <w:r w:rsidRPr="009F4969">
        <w:tab/>
        <w:t>3,918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25 </w:t>
      </w:r>
      <w:r w:rsidRPr="009F4969">
        <w:tab/>
        <w:t>3,633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26 </w:t>
      </w:r>
      <w:r w:rsidRPr="009F4969">
        <w:tab/>
        <w:t>2,793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27 </w:t>
      </w:r>
      <w:r w:rsidRPr="009F4969">
        <w:tab/>
        <w:t>3,932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28 </w:t>
      </w:r>
      <w:r w:rsidRPr="009F4969">
        <w:tab/>
        <w:t>1,591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3 </w:t>
      </w:r>
      <w:r w:rsidRPr="009F4969">
        <w:tab/>
        <w:t>2,981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4 </w:t>
      </w:r>
      <w:r w:rsidRPr="009F4969">
        <w:tab/>
        <w:t>3,970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5 </w:t>
      </w:r>
      <w:r w:rsidRPr="009F4969">
        <w:tab/>
        <w:t>2,989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6 </w:t>
      </w:r>
      <w:r w:rsidRPr="009F4969">
        <w:tab/>
        <w:t>1,318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7 </w:t>
      </w:r>
      <w:r w:rsidRPr="009F4969">
        <w:tab/>
        <w:t>3,324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Greenville 8 </w:t>
      </w:r>
      <w:r w:rsidRPr="009F4969">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Jennings Mill </w:t>
      </w:r>
      <w:r w:rsidRPr="009F4969">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Lakeview </w:t>
      </w:r>
      <w:r w:rsidRPr="009F4969">
        <w:tab/>
        <w:t>4,538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Laurel Ridge </w:t>
      </w:r>
      <w:r w:rsidRPr="009F4969">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Leawood </w:t>
      </w:r>
      <w:r w:rsidRPr="009F4969">
        <w:tab/>
        <w:t>3,877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Locust Hill </w:t>
      </w:r>
      <w:r w:rsidRPr="009F4969">
        <w:tab/>
        <w:t>1,859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Maple Creek </w:t>
      </w:r>
      <w:r w:rsidRPr="009F4969">
        <w:tab/>
        <w:t>3,500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Maridell </w:t>
      </w:r>
      <w:r w:rsidRPr="009F4969">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Mauldin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3047  </w:t>
      </w:r>
      <w:r w:rsidRPr="009F4969">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28.11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2000, 2001, 2002, 2003, 2004, 2005, 2006, 2007, 2008, 2009, 2010, 2011, 2013, 2014, 2015, 2016, 2017, 2018, 2022, 2023, 2024, 2045, 2049, 2053, 2054, 2056, 2057, 2093  </w:t>
      </w:r>
      <w:r w:rsidRPr="009F4969">
        <w:tab/>
        <w:t>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Mauldin 2 Subtotal</w:t>
      </w:r>
      <w:r w:rsidRPr="009F4969">
        <w:tab/>
        <w:t>554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Mission </w:t>
      </w:r>
      <w:r w:rsidRPr="009F4969">
        <w:tab/>
        <w:t>2,937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Monaview </w:t>
      </w:r>
      <w:r w:rsidRPr="009F4969">
        <w:tab/>
        <w:t>5,650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Mountain Creek </w:t>
      </w:r>
      <w:r w:rsidRPr="009F4969">
        <w:tab/>
        <w:t>2,558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Mountain View </w:t>
      </w:r>
      <w:r w:rsidRPr="009F4969">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Northwood </w:t>
      </w:r>
      <w:r w:rsidRPr="009F4969">
        <w:tab/>
        <w:t>2,706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ONeal </w:t>
      </w:r>
      <w:r w:rsidRPr="009F4969">
        <w:tab/>
        <w:t>3,181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Palmetto </w:t>
      </w:r>
      <w:r w:rsidRPr="009F4969">
        <w:tab/>
        <w:t>2,726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Paris Mountain </w:t>
      </w:r>
      <w:r w:rsidRPr="009F4969">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Pebble Creek </w:t>
      </w:r>
      <w:r w:rsidRPr="009F4969">
        <w:tab/>
        <w:t>2,531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Poinsett </w:t>
      </w:r>
      <w:r w:rsidRPr="009F4969">
        <w:tab/>
        <w:t>3,774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Riverside </w:t>
      </w:r>
      <w:r w:rsidRPr="009F4969">
        <w:tab/>
        <w:t>2,889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 Hill </w:t>
      </w:r>
      <w:r w:rsidRPr="009F4969">
        <w:tab/>
        <w:t>3,620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Rocky Creek </w:t>
      </w:r>
      <w:r w:rsidRPr="009F4969">
        <w:tab/>
        <w:t>2,538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Rolling Green </w:t>
      </w:r>
      <w:r w:rsidRPr="009F4969">
        <w:tab/>
        <w:t>1,827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Saluda </w:t>
      </w:r>
      <w:r w:rsidRPr="009F4969">
        <w:tab/>
        <w:t>2,212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Sandy Flat </w:t>
      </w:r>
      <w:r w:rsidRPr="009F4969">
        <w:tab/>
        <w:t>3,902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Sevier </w:t>
      </w:r>
      <w:r w:rsidRPr="009F4969">
        <w:tab/>
        <w:t>3,687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Silverleaf </w:t>
      </w:r>
      <w:r w:rsidRPr="009F4969">
        <w:tab/>
        <w:t>2,611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Skyland </w:t>
      </w:r>
      <w:r w:rsidRPr="009F4969">
        <w:tab/>
        <w:t>3,456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Slater Marietta </w:t>
      </w:r>
      <w:r w:rsidRPr="009F4969">
        <w:tab/>
        <w:t>5,410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Southside </w:t>
      </w:r>
      <w:r w:rsidRPr="009F4969">
        <w:tab/>
        <w:t>3,221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 Forest </w:t>
      </w:r>
      <w:r w:rsidRPr="009F4969">
        <w:tab/>
        <w:t>3,084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Stone Valley </w:t>
      </w:r>
      <w:r w:rsidRPr="009F4969">
        <w:tab/>
        <w:t>3,388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Suber Mill </w:t>
      </w:r>
      <w:r w:rsidRPr="009F4969">
        <w:tab/>
        <w:t>3,572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Sugar Creek </w:t>
      </w:r>
      <w:r w:rsidRPr="009F4969">
        <w:tab/>
        <w:t>2,838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Sulphur Springs </w:t>
      </w:r>
      <w:r w:rsidRPr="009F4969">
        <w:tab/>
        <w:t>3,871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Tanglewood </w:t>
      </w:r>
      <w:r w:rsidRPr="009F4969">
        <w:tab/>
        <w:t>4,299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Taylors </w:t>
      </w:r>
      <w:r w:rsidRPr="009F4969">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Thornblade </w:t>
      </w:r>
      <w:r w:rsidRPr="009F4969">
        <w:tab/>
        <w:t>4,432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Tigerville </w:t>
      </w:r>
      <w:r w:rsidRPr="009F4969">
        <w:tab/>
        <w:t>4,192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Timberlake </w:t>
      </w:r>
      <w:r w:rsidRPr="009F4969">
        <w:tab/>
        <w:t>3,203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Trade </w:t>
      </w:r>
      <w:r w:rsidRPr="009F4969">
        <w:tab/>
        <w:t>3,806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Travelers Rest 1 </w:t>
      </w:r>
      <w:r w:rsidRPr="009F4969">
        <w:tab/>
        <w:t>3,317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Travelers Rest 2 </w:t>
      </w:r>
      <w:r w:rsidRPr="009F4969">
        <w:tab/>
        <w:t>2,414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Tubbs Mountain </w:t>
      </w:r>
      <w:r w:rsidRPr="009F4969">
        <w:tab/>
        <w:t>2,966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Tyger River </w:t>
      </w:r>
      <w:r w:rsidRPr="009F4969">
        <w:tab/>
        <w:t>2,450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Wade Hampton </w:t>
      </w:r>
      <w:r w:rsidRPr="009F4969">
        <w:tab/>
        <w:t>4,068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Welcome </w:t>
      </w:r>
      <w:r w:rsidRPr="009F4969">
        <w:tab/>
        <w:t>4,181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Wellington </w:t>
      </w:r>
      <w:r w:rsidRPr="009F4969">
        <w:tab/>
        <w:t>1,683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Westcliffe </w:t>
      </w:r>
      <w:r w:rsidRPr="009F4969">
        <w:tab/>
        <w:t>3,455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Westside </w:t>
      </w:r>
      <w:r w:rsidRPr="009F4969">
        <w:tab/>
        <w:t>4,646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Abner Creek Baptist </w:t>
      </w:r>
      <w:r w:rsidRPr="009F4969">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Anderson Mill Elementary </w:t>
      </w:r>
      <w:r w:rsidRPr="009F4969">
        <w:tab/>
        <w:t>5,456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Arcadia Elementary </w:t>
      </w:r>
      <w:r w:rsidRPr="009F4969">
        <w:tab/>
        <w:t>2,634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Arrowood Baptist </w:t>
      </w:r>
      <w:r w:rsidRPr="009F4969">
        <w:tab/>
        <w:t>1,027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Beaumont Methodist </w:t>
      </w:r>
      <w:r w:rsidRPr="009F4969">
        <w:tab/>
        <w:t>1,186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Beech Springs Intermediate </w:t>
      </w:r>
      <w:r w:rsidRPr="009F4969">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Ben Avon Methodist- Mt. Sinai Baptist </w:t>
      </w:r>
      <w:r w:rsidRPr="009F4969">
        <w:tab/>
        <w:t>4,500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Bethany Wesleyan </w:t>
      </w:r>
      <w:r w:rsidRPr="009F4969">
        <w:tab/>
        <w:t>3,238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Boiling Springs 9th Grade </w:t>
      </w:r>
      <w:r w:rsidRPr="009F4969">
        <w:tab/>
        <w:t>4,639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Boiling Springs Elementary </w:t>
      </w:r>
      <w:r w:rsidRPr="009F4969">
        <w:tab/>
        <w:t>4,573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Boiling Springs High School </w:t>
      </w:r>
      <w:r w:rsidRPr="009F4969">
        <w:tab/>
        <w:t>2,153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Boiling Springs Intermediate </w:t>
      </w:r>
      <w:r w:rsidRPr="009F4969">
        <w:tab/>
        <w:t>4,973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Boiling Springs Jr. High </w:t>
      </w:r>
      <w:r w:rsidRPr="009F4969">
        <w:tab/>
        <w:t>1,952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Canaan Baptist </w:t>
      </w:r>
      <w:r w:rsidRPr="009F4969">
        <w:tab/>
        <w:t>1,724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Cannons Elementary </w:t>
      </w:r>
      <w:r w:rsidRPr="009F4969">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Carlisle Fosters Home </w:t>
      </w:r>
      <w:r w:rsidRPr="009F4969">
        <w:tab/>
        <w:t>2,677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Cavins Hobbysville </w:t>
      </w:r>
      <w:r w:rsidRPr="009F4969">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Cedar Grove Baptist </w:t>
      </w:r>
      <w:r w:rsidRPr="009F4969">
        <w:tab/>
        <w:t>2,215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Chapman Elementary </w:t>
      </w:r>
      <w:r w:rsidRPr="009F4969">
        <w:tab/>
        <w:t>3,006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Chapman High School </w:t>
      </w:r>
      <w:r w:rsidRPr="009F4969">
        <w:tab/>
        <w:t>4,170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Cherokee Springs Fire Station </w:t>
      </w:r>
      <w:r w:rsidRPr="009F4969">
        <w:tab/>
        <w:t>2,426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Chesnee Senior Center </w:t>
      </w:r>
      <w:r w:rsidRPr="009F4969">
        <w:tab/>
        <w:t>3,729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Clifdale Elementary </w:t>
      </w:r>
      <w:r w:rsidRPr="009F4969">
        <w:tab/>
        <w:t>1,416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Colley Springs Baptist </w:t>
      </w:r>
      <w:r w:rsidRPr="009F4969">
        <w:tab/>
        <w:t>4,043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Converse Fire Station </w:t>
      </w:r>
      <w:r w:rsidRPr="009F4969">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Cowpens Depot Museum </w:t>
      </w:r>
      <w:r w:rsidRPr="009F4969">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Cowpens Fire Station </w:t>
      </w:r>
      <w:r w:rsidRPr="009F4969">
        <w:tab/>
        <w:t>2,891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Cross Anchor Fire Station </w:t>
      </w:r>
      <w:r w:rsidRPr="009F4969">
        <w:tab/>
        <w:t>1,311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Cudd Memorial </w:t>
      </w:r>
      <w:r w:rsidRPr="009F4969">
        <w:tab/>
        <w:t>2,298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Daniel Morgan Technology Center </w:t>
      </w:r>
      <w:r w:rsidRPr="009F4969">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Drayton Fire Station </w:t>
      </w:r>
      <w:r w:rsidRPr="009F4969">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Eastside Baptist </w:t>
      </w:r>
      <w:r w:rsidRPr="009F4969">
        <w:tab/>
        <w:t>1,708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Enoree First Baptist </w:t>
      </w:r>
      <w:r w:rsidRPr="009F4969">
        <w:tab/>
        <w:t>2,314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Fairforest Middle School </w:t>
      </w:r>
      <w:r w:rsidRPr="009F4969">
        <w:tab/>
        <w:t>4,594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Friendship Baptist </w:t>
      </w:r>
      <w:r w:rsidRPr="009F4969">
        <w:tab/>
        <w:t>6,039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Gable Middle School </w:t>
      </w:r>
      <w:r w:rsidRPr="009F4969">
        <w:tab/>
        <w:t>3,978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Glendale Fire Station </w:t>
      </w:r>
      <w:r w:rsidRPr="009F4969">
        <w:tab/>
        <w:t>2,278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Grace Baptist </w:t>
      </w:r>
      <w:r w:rsidRPr="009F4969">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Gramling Methodist </w:t>
      </w:r>
      <w:r w:rsidRPr="009F4969">
        <w:tab/>
        <w:t>2,206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Hayne Baptist </w:t>
      </w:r>
      <w:r w:rsidRPr="009F4969">
        <w:tab/>
        <w:t>6,189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Hendrix Elementary </w:t>
      </w:r>
      <w:r w:rsidRPr="009F4969">
        <w:tab/>
        <w:t>5,535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Holly Springs Baptist </w:t>
      </w:r>
      <w:r w:rsidRPr="009F4969">
        <w:tab/>
        <w:t>4,260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Inman Mills Baptist </w:t>
      </w:r>
      <w:r w:rsidRPr="009F4969">
        <w:tab/>
        <w:t>3,883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Jesse Boyd Elementary </w:t>
      </w:r>
      <w:r w:rsidRPr="009F4969">
        <w:tab/>
        <w:t>2,474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 Bowen Baptist </w:t>
      </w:r>
      <w:r w:rsidRPr="009F4969">
        <w:tab/>
        <w:t>5,419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Landrum High School </w:t>
      </w:r>
      <w:r w:rsidRPr="009F4969">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Landrum United Methodist </w:t>
      </w:r>
      <w:r w:rsidRPr="009F4969">
        <w:tab/>
        <w:t>4,317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Lyman Town Hall </w:t>
      </w:r>
      <w:r w:rsidRPr="009F4969">
        <w:tab/>
        <w:t>4,365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Mayo Elementary </w:t>
      </w:r>
      <w:r w:rsidRPr="009F4969">
        <w:tab/>
        <w:t>3,022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Motlow Creek Baptist </w:t>
      </w:r>
      <w:r w:rsidRPr="009F4969">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Mountain View Baptist </w:t>
      </w:r>
      <w:r w:rsidRPr="009F4969">
        <w:tab/>
        <w:t>1,980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Calvary Presbyterian </w:t>
      </w:r>
      <w:r w:rsidRPr="009F4969">
        <w:tab/>
        <w:t>5,021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Spartanburg Fire Station </w:t>
      </w:r>
      <w:r w:rsidRPr="009F4969">
        <w:tab/>
        <w:t>3,815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Oakland Elementary </w:t>
      </w:r>
      <w:r w:rsidRPr="009F4969">
        <w:tab/>
        <w:t>2,734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Pauline Gleen Springs Elementary </w:t>
      </w:r>
      <w:r w:rsidRPr="009F4969">
        <w:tab/>
        <w:t>1,599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Pelham Fire Station </w:t>
      </w:r>
      <w:r w:rsidRPr="009F4969">
        <w:tab/>
        <w:t>1,773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Pine Street Elementary </w:t>
      </w:r>
      <w:r w:rsidRPr="009F4969">
        <w:tab/>
        <w:t>1,563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Poplar Springs Fire Station </w:t>
      </w:r>
      <w:r w:rsidRPr="009F4969">
        <w:tab/>
        <w:t>2,985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R.D. Anderson Vocational </w:t>
      </w:r>
      <w:r w:rsidRPr="009F4969">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Rebirth Missionary Baptist </w:t>
      </w:r>
      <w:r w:rsidRPr="009F4969">
        <w:tab/>
        <w:t>4,529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Reidville Elementary </w:t>
      </w:r>
      <w:r w:rsidRPr="009F4969">
        <w:tab/>
        <w:t>4,231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Reidville Fire Station </w:t>
      </w:r>
      <w:r w:rsidRPr="009F4969">
        <w:tab/>
        <w:t>5,480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Roebuck Bethlehem </w:t>
      </w:r>
      <w:r w:rsidRPr="009F4969">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Roebuck Elementary </w:t>
      </w:r>
      <w:r w:rsidRPr="009F4969">
        <w:tab/>
        <w:t>3,922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Spartanburg High School </w:t>
      </w:r>
      <w:r w:rsidRPr="009F4969">
        <w:tab/>
        <w:t>3,069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Startex Fire Station </w:t>
      </w:r>
      <w:r w:rsidRPr="009F4969">
        <w:tab/>
        <w:t>1,737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Swofford Career Center </w:t>
      </w:r>
      <w:r w:rsidRPr="009F4969">
        <w:tab/>
        <w:t>4,567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Travelers Rest Baptist </w:t>
      </w:r>
      <w:r w:rsidRPr="009F4969">
        <w:tab/>
        <w:t>4,755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Trinity Methodist </w:t>
      </w:r>
      <w:r w:rsidRPr="009F4969">
        <w:tab/>
        <w:t>2,393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Victor Mill Methodist </w:t>
      </w:r>
      <w:r w:rsidRPr="009F4969">
        <w:tab/>
        <w:t>3,909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Wellford Fire Station </w:t>
      </w:r>
      <w:r w:rsidRPr="009F4969">
        <w:tab/>
        <w:t>3,754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 View Elementary </w:t>
      </w:r>
      <w:r w:rsidRPr="009F4969">
        <w:tab/>
        <w:t>4,991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Whitlock Jr. High </w:t>
      </w:r>
      <w:r w:rsidRPr="009F4969">
        <w:tab/>
        <w:t>2,570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Woodruff American Legion </w:t>
      </w:r>
      <w:r w:rsidRPr="009F4969">
        <w:tab/>
        <w:t>1,133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Woodruff Armory Drive Fire Stations </w:t>
      </w:r>
      <w:r w:rsidRPr="009F4969">
        <w:tab/>
        <w:t>2,282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Woodruff Fire Station </w:t>
      </w:r>
      <w:r w:rsidRPr="009F4969">
        <w:tab/>
        <w:t>1,816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Woodruff Town Hall </w:t>
      </w:r>
      <w:r w:rsidRPr="009F4969">
        <w:tab/>
        <w:t>3,541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Union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Buffalo Box 1 </w:t>
      </w:r>
      <w:r w:rsidRPr="009F4969">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Cross Keys </w:t>
      </w:r>
      <w:r w:rsidRPr="009F4969">
        <w:tab/>
        <w:t>1,283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Putnam </w:t>
      </w:r>
      <w:r w:rsidRPr="009F4969">
        <w:tab/>
        <w:t>1,039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 Springs </w:t>
      </w:r>
      <w:r w:rsidRPr="009F4969">
        <w:tab/>
        <w:t>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York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Adnah </w:t>
      </w:r>
      <w:r w:rsidRPr="009F4969">
        <w:tab/>
        <w:t>1,166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Bethany </w:t>
      </w:r>
      <w:r w:rsidRPr="009F4969">
        <w:tab/>
        <w:t>3,151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Bethel No. 1 </w:t>
      </w:r>
      <w:r w:rsidRPr="009F4969">
        <w:tab/>
        <w:t>1,739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Bethel No. 2 </w:t>
      </w:r>
      <w:r w:rsidRPr="009F4969">
        <w:tab/>
        <w:t>2,209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Bethel School </w:t>
      </w:r>
      <w:r w:rsidRPr="009F4969">
        <w:tab/>
        <w:t>3,210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Bowling Green </w:t>
      </w:r>
      <w:r w:rsidRPr="009F4969">
        <w:tab/>
        <w:t>2,362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Bullocks Creek </w:t>
      </w:r>
      <w:r w:rsidRPr="009F4969">
        <w:tab/>
        <w:t>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Cannon Mill </w:t>
      </w:r>
      <w:r w:rsidRPr="009F4969">
        <w:tab/>
        <w:t>2,699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Clover No. 1 </w:t>
      </w:r>
      <w:r w:rsidRPr="009F4969">
        <w:tab/>
        <w:t>5,335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Clover No. 2 </w:t>
      </w:r>
      <w:r w:rsidRPr="009F4969">
        <w:tab/>
        <w:t>4,139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Cotton Belt </w:t>
      </w:r>
      <w:r w:rsidRPr="009F4969">
        <w:tab/>
        <w:t>2,701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Delphia </w:t>
      </w:r>
      <w:r w:rsidRPr="009F4969">
        <w:tab/>
        <w:t>2,997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Filbert </w:t>
      </w:r>
      <w:r w:rsidRPr="009F4969">
        <w:tab/>
        <w:t>2,775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Hickory Grove </w:t>
      </w:r>
      <w:r w:rsidRPr="009F4969">
        <w:tab/>
        <w:t>1,535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Lakeshore </w:t>
      </w:r>
      <w:r w:rsidRPr="009F4969">
        <w:tab/>
        <w:t>4,202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McConnells </w:t>
      </w:r>
      <w:r w:rsidRPr="009F4969">
        <w:tab/>
        <w:t>2,275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Mill Creek </w:t>
      </w:r>
      <w:r w:rsidRPr="009F4969">
        <w:tab/>
        <w:t>1,564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New Home </w:t>
      </w:r>
      <w:r w:rsidRPr="009F4969">
        <w:tab/>
        <w:t>3,198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Northernwestern </w:t>
      </w:r>
      <w:r w:rsidRPr="009F4969">
        <w:tab/>
        <w:t>2,813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Oak Ridge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605.02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1019  </w:t>
      </w:r>
      <w:r w:rsidRPr="009F4969">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614.03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1004, 1005, 1006, 1007, 1008, 1009, 1010, 1011, 1013, 1014, 1015, 1016, 1017, 1018, 1019, 1020, 1021, 1022, 1023, 1024, 1025, 1026, 1027, 1028, 1029, 1030, 1031, 1032, 1033, 1034, 1035, 1036, 1037, 1038, 1039, 1040, 1041, 1042, 1043, 1044, 1045, 1046, 1047, 1048, 1049, 1050, 1051, 1052, 1054, 1055, 1056, 1057, 1058, 1059, 1060, 1061, 1062, 1063, 1064, 1065, 1066, 1067, 1069, 1070, 1071, 1072, 1073, 2030, 2034, 2035, 2036, 2037, 2038, 2039, 2040, 2041  </w:t>
      </w:r>
      <w:r w:rsidRPr="009F4969">
        <w:tab/>
        <w:t>2,995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614.04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2014, 2015, 2016, 2017, 2018, 2023, 2024, 2025, 2026, 2027, 2028, 2033, 2034, 2035, 2038, 2040, 2045, 2047, 2048, 2050, 2051  </w:t>
      </w:r>
      <w:r w:rsidRPr="009F4969">
        <w:tab/>
        <w:t>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Oak Ridge Subtotal</w:t>
      </w:r>
      <w:r w:rsidRPr="009F4969">
        <w:tab/>
        <w:t>3,400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Pole Branch </w:t>
      </w:r>
      <w:r w:rsidRPr="009F4969">
        <w:tab/>
        <w:t>1,881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Sharon </w:t>
      </w:r>
      <w:r w:rsidRPr="009F4969">
        <w:tab/>
        <w:t>2,050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Smyrna </w:t>
      </w:r>
      <w:r w:rsidRPr="009F4969">
        <w:tab/>
        <w:t>1,126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Tirzah </w:t>
      </w:r>
      <w:r w:rsidRPr="009F4969">
        <w:tab/>
        <w:t>3,060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Wylie </w:t>
      </w:r>
      <w:r w:rsidRPr="009F4969">
        <w:tab/>
        <w:t>1,513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York No. 1 </w:t>
      </w:r>
      <w:r w:rsidRPr="009F4969">
        <w:tab/>
        <w:t>3,213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York No. 2 </w:t>
      </w:r>
      <w:r w:rsidRPr="009F4969">
        <w:tab/>
        <w:t>4,642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TOTAL</w:t>
      </w:r>
      <w:r w:rsidRPr="009F4969">
        <w:tab/>
        <w:t>660,765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PERCENT VARIATION</w:t>
      </w:r>
      <w:r w:rsidRPr="009F4969">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F4969">
        <w:t>Area</w:t>
      </w:r>
      <w:r w:rsidRPr="009F4969">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Beckhamville </w:t>
      </w:r>
      <w:r w:rsidRPr="009F4969">
        <w:tab/>
        <w:t>1,348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Edgemoor </w:t>
      </w:r>
      <w:r w:rsidRPr="009F4969">
        <w:tab/>
        <w:t>1,568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Fort Lawn </w:t>
      </w:r>
      <w:r w:rsidRPr="009F4969">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Great Falls No. 3 </w:t>
      </w:r>
      <w:r w:rsidRPr="009F4969">
        <w:tab/>
        <w:t>617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Great Falls Nos. 1 and 2 </w:t>
      </w:r>
      <w:r w:rsidRPr="009F4969">
        <w:tab/>
        <w:t>1,263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Hazelwood </w:t>
      </w:r>
      <w:r w:rsidRPr="009F4969">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Lando </w:t>
      </w:r>
      <w:r w:rsidRPr="009F4969">
        <w:tab/>
        <w:t>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Lansford </w:t>
      </w:r>
      <w:r w:rsidRPr="009F4969">
        <w:tab/>
        <w:t>1,224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Richburg </w:t>
      </w:r>
      <w:r w:rsidRPr="009F4969">
        <w:tab/>
        <w:t>1,972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Rossville </w:t>
      </w:r>
      <w:r w:rsidRPr="009F4969">
        <w:tab/>
        <w:t>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Chesterfield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Angelus-Cararrh </w:t>
      </w:r>
      <w:r w:rsidRPr="009F4969">
        <w:tab/>
        <w:t>1,134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Bay Springs </w:t>
      </w:r>
      <w:r w:rsidRPr="009F4969">
        <w:tab/>
        <w:t>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Black Creek </w:t>
      </w:r>
      <w:r w:rsidRPr="009F4969">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Brocks Mill </w:t>
      </w:r>
      <w:r w:rsidRPr="009F4969">
        <w:tab/>
        <w:t>2,763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Center Grove-Winzo </w:t>
      </w:r>
      <w:r w:rsidRPr="009F4969">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Cheraw No. 1 </w:t>
      </w:r>
      <w:r w:rsidRPr="009F4969">
        <w:tab/>
        <w:t>2,032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Cheraw No. 2 </w:t>
      </w:r>
      <w:r w:rsidRPr="009F4969">
        <w:tab/>
        <w:t>1,747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Courthouse </w:t>
      </w:r>
      <w:r w:rsidRPr="009F4969">
        <w:tab/>
        <w:t>3,200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Dudley-Mangum </w:t>
      </w:r>
      <w:r w:rsidRPr="009F4969">
        <w:tab/>
        <w:t>1,741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Grants Mill </w:t>
      </w:r>
      <w:r w:rsidRPr="009F4969">
        <w:tab/>
        <w:t>2,075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Jefferson </w:t>
      </w:r>
      <w:r w:rsidRPr="009F4969">
        <w:tab/>
        <w:t>3,078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Mcbee </w:t>
      </w:r>
      <w:r w:rsidRPr="009F4969">
        <w:tab/>
        <w:t>2,515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Middendorf </w:t>
      </w:r>
      <w:r w:rsidRPr="009F4969">
        <w:tab/>
        <w:t>1,492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Croghan </w:t>
      </w:r>
      <w:r w:rsidRPr="009F4969">
        <w:tab/>
        <w:t>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Ousleydale </w:t>
      </w:r>
      <w:r w:rsidRPr="009F4969">
        <w:tab/>
        <w:t>1,247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Pageland No. 1 </w:t>
      </w:r>
      <w:r w:rsidRPr="009F4969">
        <w:tab/>
        <w:t>3,656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Pageland No. 2 </w:t>
      </w:r>
      <w:r w:rsidRPr="009F4969">
        <w:tab/>
        <w:t>3,064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Patrick </w:t>
      </w:r>
      <w:r w:rsidRPr="009F4969">
        <w:tab/>
        <w:t>1,322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Pee Dee </w:t>
      </w:r>
      <w:r w:rsidRPr="009F4969">
        <w:tab/>
        <w:t>461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Ruby </w:t>
      </w:r>
      <w:r w:rsidRPr="009F4969">
        <w:tab/>
        <w:t>1,756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Shiloh </w:t>
      </w:r>
      <w:r w:rsidRPr="009F4969">
        <w:tab/>
        <w:t>924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Snow Hill-Vaughn </w:t>
      </w:r>
      <w:r w:rsidRPr="009F4969">
        <w:tab/>
        <w:t>1,034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Darlington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Black Creek-Clyde </w:t>
      </w:r>
      <w:r w:rsidRPr="009F4969">
        <w:tab/>
        <w:t>2,068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Burnt Branch </w:t>
      </w:r>
      <w:r w:rsidRPr="009F4969">
        <w:tab/>
        <w:t>1,100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Kellytown </w:t>
      </w:r>
      <w:r w:rsidRPr="009F4969">
        <w:tab/>
        <w:t>2,199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New Market </w:t>
      </w:r>
      <w:r w:rsidRPr="009F4969">
        <w:tab/>
        <w:t>1,611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Dillon County </w:t>
      </w:r>
      <w:r w:rsidRPr="009F4969">
        <w:tab/>
        <w:t>32,062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Florence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Back Swamp </w:t>
      </w:r>
      <w:r w:rsidRPr="009F4969">
        <w:tab/>
        <w:t>1,204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Brookgreen </w:t>
      </w:r>
      <w:r w:rsidRPr="009F4969">
        <w:tab/>
        <w:t>1,044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Coles Crossroads </w:t>
      </w:r>
      <w:r w:rsidRPr="009F4969">
        <w:tab/>
        <w:t>3,699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Delmae No. 1 </w:t>
      </w:r>
      <w:r w:rsidRPr="009F4969">
        <w:tab/>
        <w:t>3,892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Ebenezer No. 1 </w:t>
      </w:r>
      <w:r w:rsidRPr="009F4969">
        <w:tab/>
        <w:t>4,557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Ebenezer No. 2 </w:t>
      </w:r>
      <w:r w:rsidRPr="009F4969">
        <w:tab/>
        <w:t>3,131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Ebenezer No. 3 </w:t>
      </w:r>
      <w:r w:rsidRPr="009F4969">
        <w:tab/>
        <w:t>1,510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11 </w:t>
      </w:r>
      <w:r w:rsidRPr="009F4969">
        <w:tab/>
        <w:t>1,492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12 </w:t>
      </w:r>
      <w:r w:rsidRPr="009F4969">
        <w:tab/>
        <w:t>3,405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14 </w:t>
      </w:r>
      <w:r w:rsidRPr="009F4969">
        <w:tab/>
        <w:t>2,830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4 </w:t>
      </w:r>
      <w:r w:rsidRPr="009F4969">
        <w:tab/>
        <w:t>1,223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6 </w:t>
      </w:r>
      <w:r w:rsidRPr="009F4969">
        <w:tab/>
        <w:t>1,122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7 </w:t>
      </w:r>
      <w:r w:rsidRPr="009F4969">
        <w:tab/>
        <w:t>2,896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8 </w:t>
      </w:r>
      <w:r w:rsidRPr="009F4969">
        <w:tab/>
        <w:t>2,397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Mars Bluff No. 2 </w:t>
      </w:r>
      <w:r w:rsidRPr="009F4969">
        <w:tab/>
        <w:t>2,146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Quinby </w:t>
      </w:r>
      <w:r w:rsidRPr="009F4969">
        <w:tab/>
        <w:t>1,458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South Florence 1 </w:t>
      </w:r>
      <w:r w:rsidRPr="009F4969">
        <w:tab/>
        <w:t>3,901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 Florence 1 </w:t>
      </w:r>
      <w:r w:rsidRPr="009F4969">
        <w:tab/>
        <w:t>3,456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 Florence 2 </w:t>
      </w:r>
      <w:r w:rsidRPr="009F4969">
        <w:tab/>
        <w:t>2,117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Horry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Adrian </w:t>
      </w:r>
      <w:r w:rsidRPr="009F4969">
        <w:tab/>
        <w:t>3,841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Allsbrook </w:t>
      </w:r>
      <w:r w:rsidRPr="009F4969">
        <w:tab/>
        <w:t>1,105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Atlantic Beach </w:t>
      </w:r>
      <w:r w:rsidRPr="009F4969">
        <w:tab/>
        <w:t>369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Aynor </w:t>
      </w:r>
      <w:r w:rsidRPr="009F4969">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Bayboro </w:t>
      </w:r>
      <w:r w:rsidRPr="009F4969">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Brooksville </w:t>
      </w:r>
      <w:r w:rsidRPr="009F4969">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Brownway </w:t>
      </w:r>
      <w:r w:rsidRPr="009F4969">
        <w:tab/>
        <w:t>2,147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Burgess 1 </w:t>
      </w:r>
      <w:r w:rsidRPr="009F4969">
        <w:tab/>
        <w:t>4,138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Carolina Forest 1 </w:t>
      </w:r>
      <w:r w:rsidRPr="009F4969">
        <w:tab/>
        <w:t>3,634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Carolina Forest 2 </w:t>
      </w:r>
      <w:r w:rsidRPr="009F4969">
        <w:tab/>
        <w:t>2,628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Cedar Grove </w:t>
      </w:r>
      <w:r w:rsidRPr="009F4969">
        <w:tab/>
        <w:t>1,427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Cherry Grove 1 </w:t>
      </w:r>
      <w:r w:rsidRPr="009F4969">
        <w:tab/>
        <w:t>2,485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Cherry Grove 2 </w:t>
      </w:r>
      <w:r w:rsidRPr="009F4969">
        <w:tab/>
        <w:t>1,387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Coastal Carolina </w:t>
      </w:r>
      <w:r w:rsidRPr="009F4969">
        <w:tab/>
        <w:t>3,571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Coastal Lane 1 </w:t>
      </w:r>
      <w:r w:rsidRPr="009F4969">
        <w:tab/>
        <w:t>1,441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Coastal Lane 2 </w:t>
      </w:r>
      <w:r w:rsidRPr="009F4969">
        <w:tab/>
        <w:t>3,379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Cool Springs </w:t>
      </w:r>
      <w:r w:rsidRPr="009F4969">
        <w:tab/>
        <w:t>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Cresent </w:t>
      </w:r>
      <w:r w:rsidRPr="009F4969">
        <w:tab/>
        <w:t>2,320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Daisy </w:t>
      </w:r>
      <w:r w:rsidRPr="009F4969">
        <w:tab/>
        <w:t>2,032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Deerfield </w:t>
      </w:r>
      <w:r w:rsidRPr="009F4969">
        <w:tab/>
        <w:t>3,274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Dog Bluff </w:t>
      </w:r>
      <w:r w:rsidRPr="009F4969">
        <w:tab/>
        <w:t>1,655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Dogwood </w:t>
      </w:r>
      <w:r w:rsidRPr="009F4969">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Dunes 1 </w:t>
      </w:r>
      <w:r w:rsidRPr="009F4969">
        <w:tab/>
        <w:t>2,287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Dunes 2 </w:t>
      </w:r>
      <w:r w:rsidRPr="009F4969">
        <w:tab/>
        <w:t>1,517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Dunes 3 </w:t>
      </w:r>
      <w:r w:rsidRPr="009F4969">
        <w:tab/>
        <w:t>1,020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East Conway </w:t>
      </w:r>
      <w:r w:rsidRPr="009F4969">
        <w:tab/>
        <w:t>1,559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East Lorris </w:t>
      </w:r>
      <w:r w:rsidRPr="009F4969">
        <w:tab/>
        <w:t>3,860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Ebenezer </w:t>
      </w:r>
      <w:r w:rsidRPr="009F4969">
        <w:tab/>
        <w:t>1,726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Emerald Forest 1 </w:t>
      </w:r>
      <w:r w:rsidRPr="009F4969">
        <w:tab/>
        <w:t>6,312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Emerald Forest 2 </w:t>
      </w:r>
      <w:r w:rsidRPr="009F4969">
        <w:tab/>
        <w:t>3,701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Emerald Forest 3 </w:t>
      </w:r>
      <w:r w:rsidRPr="009F4969">
        <w:tab/>
        <w:t>4,732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Floyds </w:t>
      </w:r>
      <w:r w:rsidRPr="009F4969">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Forestbrook </w:t>
      </w:r>
      <w:r w:rsidRPr="009F4969">
        <w:tab/>
        <w:t>3,422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Four Mile </w:t>
      </w:r>
      <w:r w:rsidRPr="009F4969">
        <w:tab/>
        <w:t>2,918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Galivants Ferry </w:t>
      </w:r>
      <w:r w:rsidRPr="009F4969">
        <w:tab/>
        <w:t>257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Garden City 3 </w:t>
      </w:r>
      <w:r w:rsidRPr="009F4969">
        <w:tab/>
        <w:t>2,439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Glenns Bay </w:t>
      </w:r>
      <w:r w:rsidRPr="009F4969">
        <w:tab/>
        <w:t>2,845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 Sea </w:t>
      </w:r>
      <w:r w:rsidRPr="009F4969">
        <w:tab/>
        <w:t>1,644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Gurley </w:t>
      </w:r>
      <w:r w:rsidRPr="009F4969">
        <w:tab/>
        <w:t>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Hickory Grove </w:t>
      </w:r>
      <w:r w:rsidRPr="009F4969">
        <w:tab/>
        <w:t>2,152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Hickory Hill </w:t>
      </w:r>
      <w:r w:rsidRPr="009F4969">
        <w:tab/>
        <w:t>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Homewood </w:t>
      </w:r>
      <w:r w:rsidRPr="009F4969">
        <w:tab/>
        <w:t>1,769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Horry </w:t>
      </w:r>
      <w:r w:rsidRPr="009F4969">
        <w:tab/>
        <w:t>1,425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Inland </w:t>
      </w:r>
      <w:r w:rsidRPr="009F4969">
        <w:tab/>
        <w:t>517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Jackson Bluff </w:t>
      </w:r>
      <w:r w:rsidRPr="009F4969">
        <w:tab/>
        <w:t>925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Jamestown </w:t>
      </w:r>
      <w:r w:rsidRPr="009F4969">
        <w:tab/>
        <w:t>4,545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Jerigan</w:t>
      </w:r>
      <w:r>
        <w:t>’</w:t>
      </w:r>
      <w:r w:rsidRPr="009F4969">
        <w:t xml:space="preserve">s Crossroads </w:t>
      </w:r>
      <w:r w:rsidRPr="009F4969">
        <w:tab/>
        <w:t>1,157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Jet Port 1 </w:t>
      </w:r>
      <w:r w:rsidRPr="009F4969">
        <w:tab/>
        <w:t>2,692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Jet Port 2 </w:t>
      </w:r>
      <w:r w:rsidRPr="009F4969">
        <w:tab/>
        <w:t>2,382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Jordanville </w:t>
      </w:r>
      <w:r w:rsidRPr="009F4969">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Joyner Swamp </w:t>
      </w:r>
      <w:r w:rsidRPr="009F4969">
        <w:tab/>
        <w:t>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Juniper Bay </w:t>
      </w:r>
      <w:r w:rsidRPr="009F4969">
        <w:tab/>
        <w:t>2,953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 Park </w:t>
      </w:r>
      <w:r w:rsidRPr="009F4969">
        <w:tab/>
        <w:t>8,605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Leon </w:t>
      </w:r>
      <w:r w:rsidRPr="009F4969">
        <w:tab/>
        <w:t>1,846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Little River 1 </w:t>
      </w:r>
      <w:r w:rsidRPr="009F4969">
        <w:tab/>
        <w:t>1,934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Little River 2 </w:t>
      </w:r>
      <w:r w:rsidRPr="009F4969">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Little River 3 </w:t>
      </w:r>
      <w:r w:rsidRPr="009F4969">
        <w:tab/>
        <w:t>1,942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Live Oak </w:t>
      </w:r>
      <w:r w:rsidRPr="009F4969">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Maple </w:t>
      </w:r>
      <w:r w:rsidRPr="009F4969">
        <w:tab/>
        <w:t>1,713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Methodist Rehobeth </w:t>
      </w:r>
      <w:r w:rsidRPr="009F4969">
        <w:tab/>
        <w:t>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Mill Swamp </w:t>
      </w:r>
      <w:r w:rsidRPr="009F4969">
        <w:tab/>
        <w:t>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Olive </w:t>
      </w:r>
      <w:r w:rsidRPr="009F4969">
        <w:tab/>
        <w:t>913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Vernon </w:t>
      </w:r>
      <w:r w:rsidRPr="009F4969">
        <w:tab/>
        <w:t>941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Myrtle Trace </w:t>
      </w:r>
      <w:r w:rsidRPr="009F4969">
        <w:tab/>
        <w:t>1,444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Myrtlewood 1 </w:t>
      </w:r>
      <w:r w:rsidRPr="009F4969">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Myrtlewood 2 </w:t>
      </w:r>
      <w:r w:rsidRPr="009F4969">
        <w:tab/>
        <w:t>2,226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Myrtlewood 3 </w:t>
      </w:r>
      <w:r w:rsidRPr="009F4969">
        <w:tab/>
        <w:t>2,341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Nixon</w:t>
      </w:r>
      <w:r>
        <w:t>’</w:t>
      </w:r>
      <w:r w:rsidRPr="009F4969">
        <w:t xml:space="preserve">s Cross Roads 1 </w:t>
      </w:r>
      <w:r w:rsidRPr="009F4969">
        <w:tab/>
        <w:t>5,094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Nixon</w:t>
      </w:r>
      <w:r>
        <w:t>’</w:t>
      </w:r>
      <w:r w:rsidRPr="009F4969">
        <w:t xml:space="preserve">s Cross Roads 2 </w:t>
      </w:r>
      <w:r w:rsidRPr="009F4969">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Conway 1 </w:t>
      </w:r>
      <w:r w:rsidRPr="009F4969">
        <w:tab/>
        <w:t>1,657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Conway 2 </w:t>
      </w:r>
      <w:r w:rsidRPr="009F4969">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Norton </w:t>
      </w:r>
      <w:r w:rsidRPr="009F4969">
        <w:tab/>
        <w:t>262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Ocean Drive 1 </w:t>
      </w:r>
      <w:r w:rsidRPr="009F4969">
        <w:tab/>
        <w:t>2,077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Ocean Drive 2 </w:t>
      </w:r>
      <w:r w:rsidRPr="009F4969">
        <w:tab/>
        <w:t>3,025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Ocean Forest 1 </w:t>
      </w:r>
      <w:r w:rsidRPr="009F4969">
        <w:tab/>
        <w:t>1,379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Ocean Forest 2 </w:t>
      </w:r>
      <w:r w:rsidRPr="009F4969">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Ocean Forest 3 </w:t>
      </w:r>
      <w:r w:rsidRPr="009F4969">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Palmetto Bays </w:t>
      </w:r>
      <w:r w:rsidRPr="009F4969">
        <w:tab/>
        <w:t>3,971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Pawleys Swamp </w:t>
      </w:r>
      <w:r w:rsidRPr="009F4969">
        <w:tab/>
        <w:t>1,003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Pleasant View </w:t>
      </w:r>
      <w:r w:rsidRPr="009F4969">
        <w:tab/>
        <w:t>449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Poplar Hill </w:t>
      </w:r>
      <w:r w:rsidRPr="009F4969">
        <w:tab/>
        <w:t>1,246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Racepath #1 </w:t>
      </w:r>
      <w:r w:rsidRPr="009F4969">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Racepath #2 </w:t>
      </w:r>
      <w:r w:rsidRPr="009F4969">
        <w:tab/>
        <w:t>2,091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Red Bluff </w:t>
      </w:r>
      <w:r w:rsidRPr="009F4969">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Red Hill 1 </w:t>
      </w:r>
      <w:r w:rsidRPr="009F4969">
        <w:tab/>
        <w:t>3,232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Red Hill 2 </w:t>
      </w:r>
      <w:r w:rsidRPr="009F4969">
        <w:tab/>
        <w:t>2,968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Salem </w:t>
      </w:r>
      <w:r w:rsidRPr="009F4969">
        <w:tab/>
        <w:t>2,487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Sea Oats 1 </w:t>
      </w:r>
      <w:r w:rsidRPr="009F4969">
        <w:tab/>
        <w:t>3,294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Sea Oats 2 </w:t>
      </w:r>
      <w:r w:rsidRPr="009F4969">
        <w:tab/>
        <w:t>4,357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Sea Winds </w:t>
      </w:r>
      <w:r w:rsidRPr="009F4969">
        <w:tab/>
        <w:t>4,494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Shell </w:t>
      </w:r>
      <w:r w:rsidRPr="009F4969">
        <w:tab/>
        <w:t>1,379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Socastee 1 </w:t>
      </w:r>
      <w:r w:rsidRPr="009F4969">
        <w:tab/>
        <w:t>5,425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Socastee 3 </w:t>
      </w:r>
      <w:r w:rsidRPr="009F4969">
        <w:tab/>
        <w:t>3,654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Socastee 4 </w:t>
      </w:r>
      <w:r w:rsidRPr="009F4969">
        <w:tab/>
        <w:t>5,473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 Branch </w:t>
      </w:r>
      <w:r w:rsidRPr="009F4969">
        <w:tab/>
        <w:t>318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Surfside 1 </w:t>
      </w:r>
      <w:r w:rsidRPr="009F4969">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Surfside 2 </w:t>
      </w:r>
      <w:r w:rsidRPr="009F4969">
        <w:tab/>
        <w:t>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Surfside 3 </w:t>
      </w:r>
      <w:r w:rsidRPr="009F4969">
        <w:tab/>
        <w:t>2,463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Surfside 4 </w:t>
      </w:r>
      <w:r w:rsidRPr="009F4969">
        <w:tab/>
        <w:t>2,561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Sweet Home </w:t>
      </w:r>
      <w:r w:rsidRPr="009F4969">
        <w:tab/>
        <w:t>1,476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Taylorsville </w:t>
      </w:r>
      <w:r w:rsidRPr="009F4969">
        <w:tab/>
        <w:t>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Tilly Swamp </w:t>
      </w:r>
      <w:r w:rsidRPr="009F4969">
        <w:tab/>
        <w:t>1,180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Toddville </w:t>
      </w:r>
      <w:r w:rsidRPr="009F4969">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Wampee </w:t>
      </w:r>
      <w:r w:rsidRPr="009F4969">
        <w:tab/>
        <w:t>2,564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 Conway </w:t>
      </w:r>
      <w:r w:rsidRPr="009F4969">
        <w:tab/>
        <w:t>1,237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 Lorris </w:t>
      </w:r>
      <w:r w:rsidRPr="009F4969">
        <w:tab/>
        <w:t>1,513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White Oak </w:t>
      </w:r>
      <w:r w:rsidRPr="009F4969">
        <w:tab/>
        <w:t>1,077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Wild Wing </w:t>
      </w:r>
      <w:r w:rsidRPr="009F4969">
        <w:tab/>
        <w:t>3,627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Windy Hill 1 </w:t>
      </w:r>
      <w:r w:rsidRPr="009F4969">
        <w:tab/>
        <w:t>1,673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Windy Hill 2 </w:t>
      </w:r>
      <w:r w:rsidRPr="009F4969">
        <w:tab/>
        <w:t>1,445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Kershaw County </w:t>
      </w:r>
      <w:r w:rsidRPr="009F4969">
        <w:tab/>
        <w:t>61,697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Lancaster County </w:t>
      </w:r>
      <w:r w:rsidRPr="009F4969">
        <w:tab/>
        <w:t>76,652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Marlboro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Adamsville </w:t>
      </w:r>
      <w:r w:rsidRPr="009F4969">
        <w:tab/>
        <w:t>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Blenheim </w:t>
      </w:r>
      <w:r w:rsidRPr="009F4969">
        <w:tab/>
        <w:t>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Brightsville </w:t>
      </w:r>
      <w:r w:rsidRPr="009F4969">
        <w:tab/>
        <w:t>966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Brownsville </w:t>
      </w:r>
      <w:r w:rsidRPr="009F4969">
        <w:tab/>
        <w:t>511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Clio </w:t>
      </w:r>
      <w:r w:rsidRPr="009F4969">
        <w:tab/>
        <w:t>2,242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East McColl </w:t>
      </w:r>
      <w:r w:rsidRPr="009F4969">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McColl </w:t>
      </w:r>
      <w:r w:rsidRPr="009F4969">
        <w:tab/>
        <w:t>2,290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Quicks X Roads </w:t>
      </w:r>
      <w:r w:rsidRPr="009F4969">
        <w:tab/>
        <w:t>3,044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Tatum </w:t>
      </w:r>
      <w:r w:rsidRPr="009F4969">
        <w:tab/>
        <w:t>585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Wallace </w:t>
      </w:r>
      <w:r w:rsidRPr="009F4969">
        <w:tab/>
        <w:t>1,940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York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Airport </w:t>
      </w:r>
      <w:r w:rsidRPr="009F4969">
        <w:tab/>
        <w:t>2,338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Allison Creek- Mt. Gallant </w:t>
      </w:r>
      <w:r w:rsidRPr="009F4969">
        <w:tab/>
        <w:t>3,261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Anderson Road </w:t>
      </w:r>
      <w:r w:rsidRPr="009F4969">
        <w:tab/>
        <w:t>5,953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Carolina </w:t>
      </w:r>
      <w:r w:rsidRPr="009F4969">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Catawba </w:t>
      </w:r>
      <w:r w:rsidRPr="009F4969">
        <w:tab/>
        <w:t>4,359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Dobys Bridge </w:t>
      </w:r>
      <w:r w:rsidRPr="009F4969">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Ebenezer </w:t>
      </w:r>
      <w:r w:rsidRPr="009F4969">
        <w:tab/>
        <w:t>1,556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Ebinport </w:t>
      </w:r>
      <w:r w:rsidRPr="009F4969">
        <w:tab/>
        <w:t>3,700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Ferry Branch </w:t>
      </w:r>
      <w:r w:rsidRPr="009F4969">
        <w:tab/>
        <w:t>1,812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Fewell Park </w:t>
      </w:r>
      <w:r w:rsidRPr="009F4969">
        <w:tab/>
        <w:t>1,508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Fort Mill No. 1 </w:t>
      </w:r>
      <w:r w:rsidRPr="009F4969">
        <w:tab/>
        <w:t>3,549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Fort Mill No. 2 </w:t>
      </w:r>
      <w:r w:rsidRPr="009F4969">
        <w:tab/>
        <w:t>2,643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Fort Mill No. 3 </w:t>
      </w:r>
      <w:r w:rsidRPr="009F4969">
        <w:tab/>
        <w:t>2,930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Fort Mill No. 4 </w:t>
      </w:r>
      <w:r w:rsidRPr="009F4969">
        <w:tab/>
        <w:t>2,121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Fort Mill No. 5 </w:t>
      </w:r>
      <w:r w:rsidRPr="009F4969">
        <w:tab/>
        <w:t>2,126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Fort Mill No. 6 </w:t>
      </w:r>
      <w:r w:rsidRPr="009F4969">
        <w:tab/>
        <w:t>2,156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Friendship </w:t>
      </w:r>
      <w:r w:rsidRPr="009F4969">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Gold Hill </w:t>
      </w:r>
      <w:r w:rsidRPr="009F4969">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Harvest </w:t>
      </w:r>
      <w:r w:rsidRPr="009F4969">
        <w:tab/>
        <w:t>1,536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Highland Park </w:t>
      </w:r>
      <w:r w:rsidRPr="009F4969">
        <w:tab/>
        <w:t>2,107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Hollis Lakes </w:t>
      </w:r>
      <w:r w:rsidRPr="009F4969">
        <w:tab/>
        <w:t>2,994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Hopewell </w:t>
      </w:r>
      <w:r w:rsidRPr="009F4969">
        <w:tab/>
        <w:t>1,294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Independence </w:t>
      </w:r>
      <w:r w:rsidRPr="009F4969">
        <w:tab/>
        <w:t>1,415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India Hook </w:t>
      </w:r>
      <w:r w:rsidRPr="009F4969">
        <w:tab/>
        <w:t>1,549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Lakewood </w:t>
      </w:r>
      <w:r w:rsidRPr="009F4969">
        <w:tab/>
        <w:t>1,961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Laurel Creek </w:t>
      </w:r>
      <w:r w:rsidRPr="009F4969">
        <w:tab/>
        <w:t>1,505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Lesslie </w:t>
      </w:r>
      <w:r w:rsidRPr="009F4969">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Manchester </w:t>
      </w:r>
      <w:r w:rsidRPr="009F4969">
        <w:tab/>
        <w:t>1,872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Gallant </w:t>
      </w:r>
      <w:r w:rsidRPr="009F4969">
        <w:tab/>
        <w:t>1,860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Nation Ford </w:t>
      </w:r>
      <w:r w:rsidRPr="009F4969">
        <w:tab/>
        <w:t>2,044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Neelys Creek </w:t>
      </w:r>
      <w:r w:rsidRPr="009F4969">
        <w:tab/>
        <w:t>1,667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Newport </w:t>
      </w:r>
      <w:r w:rsidRPr="009F4969">
        <w:tab/>
        <w:t>1,726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Northside </w:t>
      </w:r>
      <w:r w:rsidRPr="009F4969">
        <w:tab/>
        <w:t>2,511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Oak Ridge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614.03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2031, 2032, 2033  </w:t>
      </w:r>
      <w:r w:rsidRPr="009F4969">
        <w:tab/>
        <w:t>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Oak Ridge Subtotal</w:t>
      </w:r>
      <w:r w:rsidRPr="009F4969">
        <w:tab/>
        <w:t>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Oakwood </w:t>
      </w:r>
      <w:r w:rsidRPr="009F4969">
        <w:tab/>
        <w:t>2,861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Old Pointe </w:t>
      </w:r>
      <w:r w:rsidRPr="009F4969">
        <w:tab/>
        <w:t>2,117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Orchard Park </w:t>
      </w:r>
      <w:r w:rsidRPr="009F4969">
        <w:tab/>
        <w:t>5,055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Palmetto </w:t>
      </w:r>
      <w:r w:rsidRPr="009F4969">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Pleasant Road </w:t>
      </w:r>
      <w:r w:rsidRPr="009F4969">
        <w:tab/>
        <w:t>1,695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Riverview </w:t>
      </w:r>
      <w:r w:rsidRPr="009F4969">
        <w:tab/>
        <w:t>2,010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 Hill No. 5 </w:t>
      </w:r>
      <w:r w:rsidRPr="009F4969">
        <w:tab/>
        <w:t>2,467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 Hill No. 7 </w:t>
      </w:r>
      <w:r w:rsidRPr="009F4969">
        <w:tab/>
        <w:t>4,206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Rosewood </w:t>
      </w:r>
      <w:r w:rsidRPr="009F4969">
        <w:tab/>
        <w:t>5,382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Shoreline </w:t>
      </w:r>
      <w:r w:rsidRPr="009F4969">
        <w:tab/>
        <w:t>2,842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Six Mile </w:t>
      </w:r>
      <w:r w:rsidRPr="009F4969">
        <w:tab/>
        <w:t>1,728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Springdale </w:t>
      </w:r>
      <w:r w:rsidRPr="009F4969">
        <w:tab/>
        <w:t>1,981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Springfield </w:t>
      </w:r>
      <w:r w:rsidRPr="009F4969">
        <w:tab/>
        <w:t>1,302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Stateline </w:t>
      </w:r>
      <w:r w:rsidRPr="009F4969">
        <w:tab/>
        <w:t>2,549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Steele Creek </w:t>
      </w:r>
      <w:r w:rsidRPr="009F4969">
        <w:tab/>
        <w:t>2,819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Tega Cay </w:t>
      </w:r>
      <w:r w:rsidRPr="009F4969">
        <w:tab/>
        <w:t>1,592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Tools Fork </w:t>
      </w:r>
      <w:r w:rsidRPr="009F4969">
        <w:tab/>
        <w:t>1,810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University </w:t>
      </w:r>
      <w:r w:rsidRPr="009F4969">
        <w:tab/>
        <w:t>1,861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Waterstone </w:t>
      </w:r>
      <w:r w:rsidRPr="009F4969">
        <w:tab/>
        <w:t>2,512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Windjammer </w:t>
      </w:r>
      <w:r w:rsidRPr="009F4969">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TOTAL</w:t>
      </w:r>
      <w:r w:rsidRPr="009F4969">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PERCENT VARIATION</w:t>
      </w:r>
      <w:r w:rsidRPr="009F4969">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F4969">
        <w:t>Area</w:t>
      </w:r>
      <w:r w:rsidRPr="009F4969">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Allendale County </w:t>
      </w:r>
      <w:r w:rsidRPr="009F4969">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Bamberg County </w:t>
      </w:r>
      <w:r w:rsidRPr="009F4969">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Barnwell County </w:t>
      </w:r>
      <w:r w:rsidRPr="009F4969">
        <w:tab/>
        <w:t>22,621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Beaufort 1 </w:t>
      </w:r>
      <w:r w:rsidRPr="009F4969">
        <w:tab/>
        <w:t>1,576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Burton 1B </w:t>
      </w:r>
      <w:r w:rsidRPr="009F4969">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Burton 3 </w:t>
      </w:r>
      <w:r w:rsidRPr="009F4969">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Dale Lobeco </w:t>
      </w:r>
      <w:r w:rsidRPr="009F4969">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Seabrook 2 </w:t>
      </w:r>
      <w:r w:rsidRPr="009F4969">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Seabrook 3 </w:t>
      </w:r>
      <w:r w:rsidRPr="009F4969">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Sheldon 1 </w:t>
      </w:r>
      <w:r w:rsidRPr="009F4969">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Sheldon 2 </w:t>
      </w:r>
      <w:r w:rsidRPr="009F4969">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Helena 1A </w:t>
      </w:r>
      <w:r w:rsidRPr="009F4969">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Helena 2A </w:t>
      </w:r>
      <w:r w:rsidRPr="009F4969">
        <w:tab/>
        <w:t>1,497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Helena 2B </w:t>
      </w:r>
      <w:r w:rsidRPr="009F4969">
        <w:tab/>
        <w:t>1,923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Alvin </w:t>
      </w:r>
      <w:r w:rsidRPr="009F4969">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Cross </w:t>
      </w:r>
      <w:r w:rsidRPr="009F4969">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Eadytown </w:t>
      </w:r>
      <w:r w:rsidRPr="009F4969">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Hilton Cross Roads </w:t>
      </w:r>
      <w:r w:rsidRPr="009F4969">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Macbeth </w:t>
      </w:r>
      <w:r w:rsidRPr="009F4969">
        <w:tab/>
        <w:t>1,371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Moncks Corner No. 1 </w:t>
      </w:r>
      <w:r w:rsidRPr="009F4969">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Moncks Corner No. 2 </w:t>
      </w:r>
      <w:r w:rsidRPr="009F4969">
        <w:tab/>
        <w:t>2,664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Moncks Corner No. 3 </w:t>
      </w:r>
      <w:r w:rsidRPr="009F4969">
        <w:tab/>
        <w:t>3,214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Pinopolis </w:t>
      </w:r>
      <w:r w:rsidRPr="009F4969">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Russelville </w:t>
      </w:r>
      <w:r w:rsidRPr="009F4969">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Stephen No. 1 </w:t>
      </w:r>
      <w:r w:rsidRPr="009F4969">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Stephen No. 2 </w:t>
      </w:r>
      <w:r w:rsidRPr="009F4969">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Calhoun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Bethel </w:t>
      </w:r>
      <w:r w:rsidRPr="009F4969">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Cameron </w:t>
      </w:r>
      <w:r w:rsidRPr="009F4969">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Center Hill </w:t>
      </w:r>
      <w:r w:rsidRPr="009F4969">
        <w:tab/>
        <w:t>1,659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Creston </w:t>
      </w:r>
      <w:r w:rsidRPr="009F4969">
        <w:tab/>
        <w:t>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Dixie </w:t>
      </w:r>
      <w:r w:rsidRPr="009F4969">
        <w:tab/>
        <w:t>2,855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Fall Branch </w:t>
      </w:r>
      <w:r w:rsidRPr="009F4969">
        <w:tab/>
        <w:t>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Fort Motte </w:t>
      </w:r>
      <w:r w:rsidRPr="009F4969">
        <w:tab/>
        <w:t>380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Lone Star </w:t>
      </w:r>
      <w:r w:rsidRPr="009F4969">
        <w:tab/>
        <w:t>1,299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Midway </w:t>
      </w:r>
      <w:r w:rsidRPr="009F4969">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Murph Hill </w:t>
      </w:r>
      <w:r w:rsidRPr="009F4969">
        <w:tab/>
        <w:t>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Matthews </w:t>
      </w:r>
      <w:r w:rsidRPr="009F4969">
        <w:tab/>
        <w:t>2,029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10 </w:t>
      </w:r>
      <w:r w:rsidRPr="009F4969">
        <w:tab/>
        <w:t>2,510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12 </w:t>
      </w:r>
      <w:r w:rsidRPr="009F4969">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13 </w:t>
      </w:r>
      <w:r w:rsidRPr="009F4969">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14 </w:t>
      </w:r>
      <w:r w:rsidRPr="009F4969">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15 </w:t>
      </w:r>
      <w:r w:rsidRPr="009F4969">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16 </w:t>
      </w:r>
      <w:r w:rsidRPr="009F4969">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17 </w:t>
      </w:r>
      <w:r w:rsidRPr="009F4969">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18 </w:t>
      </w:r>
      <w:r w:rsidRPr="009F4969">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19 </w:t>
      </w:r>
      <w:r w:rsidRPr="009F4969">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20 </w:t>
      </w:r>
      <w:r w:rsidRPr="009F4969">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21 </w:t>
      </w:r>
      <w:r w:rsidRPr="009F4969">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Charleston 9 </w:t>
      </w:r>
      <w:r w:rsidRPr="009F4969">
        <w:tab/>
        <w:t>1,240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Deer Park 1A </w:t>
      </w:r>
      <w:r w:rsidRPr="009F4969">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Deer Park 1B </w:t>
      </w:r>
      <w:r w:rsidRPr="009F4969">
        <w:tab/>
        <w:t>5,047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Deer Park 3 </w:t>
      </w:r>
      <w:r w:rsidRPr="009F4969">
        <w:tab/>
        <w:t>2,772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1B </w:t>
      </w:r>
      <w:r w:rsidRPr="009F4969">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James Island 3 </w:t>
      </w:r>
      <w:r w:rsidRPr="009F4969">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Johns Island 1A </w:t>
      </w:r>
      <w:r w:rsidRPr="009F4969">
        <w:tab/>
        <w:t>2,571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Johns Island 1B </w:t>
      </w:r>
      <w:r w:rsidRPr="009F4969">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Johns Island 3B </w:t>
      </w:r>
      <w:r w:rsidRPr="009F4969">
        <w:tab/>
        <w:t>1,954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Johns Island 4 </w:t>
      </w:r>
      <w:r w:rsidRPr="009F4969">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Ladson </w:t>
      </w:r>
      <w:r w:rsidRPr="009F4969">
        <w:tab/>
        <w:t>4,331</w:t>
      </w:r>
    </w:p>
    <w:p w:rsidR="00980BBB" w:rsidRDefault="00F71B39"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Lincolnville</w:t>
      </w:r>
      <w:r w:rsidR="00980BBB" w:rsidRPr="009F4969">
        <w:t xml:space="preserve"> </w:t>
      </w:r>
      <w:r w:rsidR="00980BBB" w:rsidRPr="009F4969">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 </w:t>
      </w:r>
      <w:r w:rsidRPr="009F4969">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10 </w:t>
      </w:r>
      <w:r w:rsidRPr="009F4969">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11 </w:t>
      </w:r>
      <w:r w:rsidRPr="009F4969">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12 </w:t>
      </w:r>
      <w:r w:rsidRPr="009F4969">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13 </w:t>
      </w:r>
      <w:r w:rsidRPr="009F4969">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14 </w:t>
      </w:r>
      <w:r w:rsidRPr="009F4969">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15 </w:t>
      </w:r>
      <w:r w:rsidRPr="009F4969">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16 </w:t>
      </w:r>
      <w:r w:rsidRPr="009F4969">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17 </w:t>
      </w:r>
      <w:r w:rsidRPr="009F4969">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18 </w:t>
      </w:r>
      <w:r w:rsidRPr="009F4969">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19 </w:t>
      </w:r>
      <w:r w:rsidRPr="009F4969">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 </w:t>
      </w:r>
      <w:r w:rsidRPr="009F4969">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20 </w:t>
      </w:r>
      <w:r w:rsidRPr="009F4969">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21 </w:t>
      </w:r>
      <w:r w:rsidRPr="009F4969">
        <w:tab/>
        <w:t>2,552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22 </w:t>
      </w:r>
      <w:r w:rsidRPr="009F4969">
        <w:tab/>
        <w:t>2,276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23 </w:t>
      </w:r>
      <w:r w:rsidRPr="009F4969">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24 </w:t>
      </w:r>
      <w:r w:rsidRPr="009F4969">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25 </w:t>
      </w:r>
      <w:r w:rsidRPr="009F4969">
        <w:tab/>
        <w:t>909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26 </w:t>
      </w:r>
      <w:r w:rsidRPr="009F4969">
        <w:tab/>
        <w:t>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27 </w:t>
      </w:r>
      <w:r w:rsidRPr="009F4969">
        <w:tab/>
        <w:t>3,157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28 </w:t>
      </w:r>
      <w:r w:rsidRPr="009F4969">
        <w:tab/>
        <w:t>2,203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29 </w:t>
      </w:r>
      <w:r w:rsidRPr="009F4969">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3 </w:t>
      </w:r>
      <w:r w:rsidRPr="009F4969">
        <w:tab/>
        <w:t>1,588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30 </w:t>
      </w:r>
      <w:r w:rsidRPr="009F4969">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4 </w:t>
      </w:r>
      <w:r w:rsidRPr="009F4969">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5 </w:t>
      </w:r>
      <w:r w:rsidRPr="009F4969">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6 </w:t>
      </w:r>
      <w:r w:rsidRPr="009F4969">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7 </w:t>
      </w:r>
      <w:r w:rsidRPr="009F4969">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8 </w:t>
      </w:r>
      <w:r w:rsidRPr="009F4969">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Charleston 9 </w:t>
      </w:r>
      <w:r w:rsidRPr="009F4969">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 </w:t>
      </w:r>
      <w:r w:rsidRPr="009F4969">
        <w:tab/>
        <w:t>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10 </w:t>
      </w:r>
      <w:r w:rsidRPr="009F4969">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11 </w:t>
      </w:r>
      <w:r w:rsidRPr="009F4969">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12 </w:t>
      </w:r>
      <w:r w:rsidRPr="009F4969">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15 </w:t>
      </w:r>
      <w:r w:rsidRPr="009F4969">
        <w:tab/>
        <w:t>1,927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17 </w:t>
      </w:r>
      <w:r w:rsidRPr="009F4969">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18 </w:t>
      </w:r>
      <w:r w:rsidRPr="009F4969">
        <w:tab/>
        <w:t>2,683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19 </w:t>
      </w:r>
      <w:r w:rsidRPr="009F4969">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27 </w:t>
      </w:r>
      <w:r w:rsidRPr="009F4969">
        <w:tab/>
        <w:t>2,596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28 </w:t>
      </w:r>
      <w:r w:rsidRPr="009F4969">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3 </w:t>
      </w:r>
      <w:r w:rsidRPr="009F4969">
        <w:tab/>
        <w:t>1,714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8 </w:t>
      </w:r>
      <w:r w:rsidRPr="009F4969">
        <w:tab/>
        <w:t>1,278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9 </w:t>
      </w:r>
      <w:r w:rsidRPr="009F4969">
        <w:tab/>
        <w:t>2,179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Pauls 1 </w:t>
      </w:r>
      <w:r w:rsidRPr="009F4969">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Pauls 2A </w:t>
      </w:r>
      <w:r w:rsidRPr="009F4969">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Pauls 2B </w:t>
      </w:r>
      <w:r w:rsidRPr="009F4969">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Pauls 3 </w:t>
      </w:r>
      <w:r w:rsidRPr="009F4969">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Pauls 4 </w:t>
      </w:r>
      <w:r w:rsidRPr="009F4969">
        <w:tab/>
        <w:t>2,253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Pauls 5 </w:t>
      </w:r>
      <w:r w:rsidRPr="009F4969">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Pauls 6 </w:t>
      </w:r>
      <w:r w:rsidRPr="009F4969">
        <w:tab/>
        <w:t>2,477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Wadmalaw Island 1 </w:t>
      </w:r>
      <w:r w:rsidRPr="009F4969">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Wadmalaw Island 2 </w:t>
      </w:r>
      <w:r w:rsidRPr="009F4969">
        <w:tab/>
        <w:t>1,419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Clarendon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Barrineau </w:t>
      </w:r>
      <w:r w:rsidRPr="009F4969">
        <w:tab/>
        <w:t>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Barrows Mill </w:t>
      </w:r>
      <w:r w:rsidRPr="009F4969">
        <w:tab/>
        <w:t>222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Bloomville </w:t>
      </w:r>
      <w:r w:rsidRPr="009F4969">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Harmony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2005, 2006, 2007, 2008, 2009, 2025, 2026, 2027, 2031, 2032, 2036, 2037, 2038, 2039, 2040, 2041, 2042, 2043, 2044, 2045, 2046, 2047, 2048, 2049, 2050, 2051, 2052, 2053, 2054, 2055, 2056, 2057, 2058, 2059, 2060, 2061, 2062, 2064, 2066, 2094, 2098, 2099, 2100, 2101, 2102, 2103, 2104, 2105, 2106, 2109, 2110  </w:t>
      </w:r>
      <w:r w:rsidRPr="009F4969">
        <w:tab/>
        <w:t>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Harmony Subtotal</w:t>
      </w:r>
      <w:r w:rsidRPr="009F4969">
        <w:tab/>
        <w:t>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Hicks </w:t>
      </w:r>
      <w:r w:rsidRPr="009F4969">
        <w:tab/>
        <w:t>1,093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Jordan </w:t>
      </w:r>
      <w:r w:rsidRPr="009F4969">
        <w:tab/>
        <w:t>3,152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New Zion </w:t>
      </w:r>
      <w:r w:rsidRPr="009F4969">
        <w:tab/>
        <w:t>662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Oakdale </w:t>
      </w:r>
      <w:r w:rsidRPr="009F4969">
        <w:tab/>
        <w:t>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Sardina-Gable </w:t>
      </w:r>
      <w:r w:rsidRPr="009F4969">
        <w:tab/>
        <w:t>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Turbeville </w:t>
      </w:r>
      <w:r w:rsidRPr="009F4969">
        <w:tab/>
        <w:t>3,038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Wilson- Foreston </w:t>
      </w:r>
      <w:r w:rsidRPr="009F4969">
        <w:tab/>
        <w:t>2,112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Ashton </w:t>
      </w:r>
      <w:r w:rsidRPr="009F4969">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Bells </w:t>
      </w:r>
      <w:r w:rsidRPr="009F4969">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Berea </w:t>
      </w:r>
      <w:r w:rsidRPr="009F4969">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Canady</w:t>
      </w:r>
      <w:r>
        <w:t>’</w:t>
      </w:r>
      <w:r w:rsidRPr="009F4969">
        <w:t xml:space="preserve">s </w:t>
      </w:r>
      <w:r w:rsidRPr="009F4969">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Cottageville </w:t>
      </w:r>
      <w:r w:rsidRPr="009F4969">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Edisto </w:t>
      </w:r>
      <w:r w:rsidRPr="009F4969">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 Pond </w:t>
      </w:r>
      <w:r w:rsidRPr="009F4969">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Hendersonville </w:t>
      </w:r>
      <w:r w:rsidRPr="009F4969">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Horse Pen </w:t>
      </w:r>
      <w:r w:rsidRPr="009F4969">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Hudson Mill </w:t>
      </w:r>
      <w:r w:rsidRPr="009F4969">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4119  </w:t>
      </w:r>
      <w:r w:rsidRPr="009F4969">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3046, 3047, 3066, 3067, 3071, 3072, 3073, 3074, 3075, 3076, 3077, 3078, 3079, 3080, 3081, 3082, 3083, 3086, 3087, 3088, 3089, 3090, 3091, 3092, 3093, 3094, 3095, 3096, 3097, 3098, 3099, 3100, 3101, 3102, 3103, 3104, 3105, 3106, 3107, 3108, 3109, 3110, 3111, 3112, 3114, 3116  </w:t>
      </w:r>
      <w:r w:rsidRPr="009F4969">
        <w:tab/>
        <w:t>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1060, 1061, 1062, 1066, 1067, 1068, 1071, 1072, 1073, 1084, 1085, 1087, 1103, 1107, 1108, 1141, 1142, 1143, 1144, 1145, 1146, 1148, 1149, 1150, 1152, 1153, 1154, 1155, 1156  </w:t>
      </w:r>
      <w:r w:rsidRPr="009F4969">
        <w:tab/>
        <w:t>442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Jacksonboro Subtotal</w:t>
      </w:r>
      <w:r w:rsidRPr="009F4969">
        <w:tab/>
        <w:t>447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Lodge </w:t>
      </w:r>
      <w:r w:rsidRPr="009F4969">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Maple Cane </w:t>
      </w:r>
      <w:r w:rsidRPr="009F4969">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Mashawville </w:t>
      </w:r>
      <w:r w:rsidRPr="009F4969">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Peeples </w:t>
      </w:r>
      <w:r w:rsidRPr="009F4969">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Peniel </w:t>
      </w:r>
      <w:r w:rsidRPr="009F4969">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Petits </w:t>
      </w:r>
      <w:r w:rsidRPr="009F4969">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Rice Patch </w:t>
      </w:r>
      <w:r w:rsidRPr="009F4969">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Ritter </w:t>
      </w:r>
      <w:r w:rsidRPr="009F4969">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Round O </w:t>
      </w:r>
      <w:r w:rsidRPr="009F4969">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Ruffin </w:t>
      </w:r>
      <w:r w:rsidRPr="009F4969">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Sidneys </w:t>
      </w:r>
      <w:r w:rsidRPr="009F4969">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Smoaks </w:t>
      </w:r>
      <w:r w:rsidRPr="009F4969">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Sniders </w:t>
      </w:r>
      <w:r w:rsidRPr="009F4969">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Stokes </w:t>
      </w:r>
      <w:r w:rsidRPr="009F4969">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Walterboro No. 1 </w:t>
      </w:r>
      <w:r w:rsidRPr="009F4969">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Walterboro No. 2 </w:t>
      </w:r>
      <w:r w:rsidRPr="009F4969">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Walterboro No. 3 </w:t>
      </w:r>
      <w:r w:rsidRPr="009F4969">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Walterboro No. 4 </w:t>
      </w:r>
      <w:r w:rsidRPr="009F4969">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Williams </w:t>
      </w:r>
      <w:r w:rsidRPr="009F4969">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Wolfe Creek </w:t>
      </w:r>
      <w:r w:rsidRPr="009F4969">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Carolina </w:t>
      </w:r>
      <w:r w:rsidRPr="009F4969">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Four Hole </w:t>
      </w:r>
      <w:r w:rsidRPr="009F4969">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Grover </w:t>
      </w:r>
      <w:r w:rsidRPr="009F4969">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Harleyville </w:t>
      </w:r>
      <w:r w:rsidRPr="009F4969">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Indian Field </w:t>
      </w:r>
      <w:r w:rsidRPr="009F4969">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Indian Field 2 </w:t>
      </w:r>
      <w:r w:rsidRPr="009F4969">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Lincoln </w:t>
      </w:r>
      <w:r w:rsidRPr="009F4969">
        <w:tab/>
        <w:t>3,202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Summerville </w:t>
      </w:r>
      <w:r w:rsidRPr="009F4969">
        <w:tab/>
        <w:t>2,412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Summerville 2 </w:t>
      </w:r>
      <w:r w:rsidRPr="009F4969">
        <w:tab/>
        <w:t>2,012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Patriot </w:t>
      </w:r>
      <w:r w:rsidRPr="009F4969">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Reevesville </w:t>
      </w:r>
      <w:r w:rsidRPr="009F4969">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Ridgeville </w:t>
      </w:r>
      <w:r w:rsidRPr="009F4969">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Ridgeville 2 </w:t>
      </w:r>
      <w:r w:rsidRPr="009F4969">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Rosinville </w:t>
      </w:r>
      <w:r w:rsidRPr="009F4969">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Rosses </w:t>
      </w:r>
      <w:r w:rsidRPr="009F4969">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George No. 1 </w:t>
      </w:r>
      <w:r w:rsidRPr="009F4969">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George No. 2 </w:t>
      </w:r>
      <w:r w:rsidRPr="009F4969">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Windsor </w:t>
      </w:r>
      <w:r w:rsidRPr="009F4969">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Florence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Cartersville </w:t>
      </w:r>
      <w:r w:rsidRPr="009F4969">
        <w:tab/>
        <w:t>1,250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Claussen </w:t>
      </w:r>
      <w:r w:rsidRPr="009F4969">
        <w:tab/>
        <w:t>2,741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Cowards No. 1 </w:t>
      </w:r>
      <w:r w:rsidRPr="009F4969">
        <w:tab/>
        <w:t>1,470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Cowards No. 2 </w:t>
      </w:r>
      <w:r w:rsidRPr="009F4969">
        <w:tab/>
        <w:t>1,760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Delmae No. 2 </w:t>
      </w:r>
      <w:r w:rsidRPr="009F4969">
        <w:tab/>
        <w:t>2,466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Effingham </w:t>
      </w:r>
      <w:r w:rsidRPr="009F4969">
        <w:tab/>
        <w:t>1,841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Elim-Glenwood </w:t>
      </w:r>
      <w:r w:rsidRPr="009F4969">
        <w:tab/>
        <w:t>2,642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Evergreen </w:t>
      </w:r>
      <w:r w:rsidRPr="009F4969">
        <w:tab/>
        <w:t>1,605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1 </w:t>
      </w:r>
      <w:r w:rsidRPr="009F4969">
        <w:tab/>
        <w:t>1,891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10 </w:t>
      </w:r>
      <w:r w:rsidRPr="009F4969">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15 </w:t>
      </w:r>
      <w:r w:rsidRPr="009F4969">
        <w:tab/>
        <w:t>940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2 </w:t>
      </w:r>
      <w:r w:rsidRPr="009F4969">
        <w:tab/>
        <w:t>2,120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3 </w:t>
      </w:r>
      <w:r w:rsidRPr="009F4969">
        <w:tab/>
        <w:t>2,237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5 </w:t>
      </w:r>
      <w:r w:rsidRPr="009F4969">
        <w:tab/>
        <w:t>1,861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Florence Ward 9 </w:t>
      </w:r>
      <w:r w:rsidRPr="009F4969">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Friendfield </w:t>
      </w:r>
      <w:r w:rsidRPr="009F4969">
        <w:tab/>
        <w:t>848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Gilbert </w:t>
      </w:r>
      <w:r w:rsidRPr="009F4969">
        <w:tab/>
        <w:t>3,635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Greenwood </w:t>
      </w:r>
      <w:r w:rsidRPr="009F4969">
        <w:tab/>
        <w:t>2,859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Hannah </w:t>
      </w:r>
      <w:r w:rsidRPr="009F4969">
        <w:tab/>
        <w:t>1,102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High Hill </w:t>
      </w:r>
      <w:r w:rsidRPr="009F4969">
        <w:tab/>
        <w:t>826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Johnsonville </w:t>
      </w:r>
      <w:r w:rsidRPr="009F4969">
        <w:tab/>
        <w:t>3,640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Kingsburg-Stone </w:t>
      </w:r>
      <w:r w:rsidRPr="009F4969">
        <w:tab/>
        <w:t>1,474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 City No. 1 </w:t>
      </w:r>
      <w:r w:rsidRPr="009F4969">
        <w:tab/>
        <w:t>2,252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 City No. 2 </w:t>
      </w:r>
      <w:r w:rsidRPr="009F4969">
        <w:tab/>
        <w:t>1,837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 City No. 3 </w:t>
      </w:r>
      <w:r w:rsidRPr="009F4969">
        <w:tab/>
        <w:t>2,358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 City No. 4 </w:t>
      </w:r>
      <w:r w:rsidRPr="009F4969">
        <w:tab/>
        <w:t>3,346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Leo </w:t>
      </w:r>
      <w:r w:rsidRPr="009F4969">
        <w:tab/>
        <w:t>588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Mars Bluff No. 1 </w:t>
      </w:r>
      <w:r w:rsidRPr="009F4969">
        <w:tab/>
        <w:t>5,062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McAllister Mill </w:t>
      </w:r>
      <w:r w:rsidRPr="009F4969">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Mill Branch </w:t>
      </w:r>
      <w:r w:rsidRPr="009F4969">
        <w:tab/>
        <w:t>890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Oak Grove-Sardis </w:t>
      </w:r>
      <w:r w:rsidRPr="009F4969">
        <w:tab/>
        <w:t>1,749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Olanta </w:t>
      </w:r>
      <w:r w:rsidRPr="009F4969">
        <w:tab/>
        <w:t>2,195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Pamplico No. 1 </w:t>
      </w:r>
      <w:r w:rsidRPr="009F4969">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Pamplico No. 2 </w:t>
      </w:r>
      <w:r w:rsidRPr="009F4969">
        <w:tab/>
        <w:t>1,283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Prospect </w:t>
      </w:r>
      <w:r w:rsidRPr="009F4969">
        <w:tab/>
        <w:t>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Salem </w:t>
      </w:r>
      <w:r w:rsidRPr="009F4969">
        <w:tab/>
        <w:t>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Savannah Grove </w:t>
      </w:r>
      <w:r w:rsidRPr="009F4969">
        <w:tab/>
        <w:t>5,364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Scranton </w:t>
      </w:r>
      <w:r w:rsidRPr="009F4969">
        <w:tab/>
        <w:t>1,670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South Florence 2 </w:t>
      </w:r>
      <w:r w:rsidRPr="009F4969">
        <w:tab/>
        <w:t>3,158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Spaulding </w:t>
      </w:r>
      <w:r w:rsidRPr="009F4969">
        <w:tab/>
        <w:t>1,459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Tans Bay </w:t>
      </w:r>
      <w:r w:rsidRPr="009F4969">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Timmonsville 1 </w:t>
      </w:r>
      <w:r w:rsidRPr="009F4969">
        <w:tab/>
        <w:t>2,546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Timmonsville 2 </w:t>
      </w:r>
      <w:r w:rsidRPr="009F4969">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Vox </w:t>
      </w:r>
      <w:r w:rsidRPr="009F4969">
        <w:tab/>
        <w:t>1,166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Georgetown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Andrews </w:t>
      </w:r>
      <w:r w:rsidRPr="009F4969">
        <w:tab/>
        <w:t>2,743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Andrews Outside </w:t>
      </w:r>
      <w:r w:rsidRPr="009F4969">
        <w:tab/>
        <w:t>1,702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Bethel </w:t>
      </w:r>
      <w:r w:rsidRPr="009F4969">
        <w:tab/>
        <w:t>1,731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Brown</w:t>
      </w:r>
      <w:r>
        <w:t>’</w:t>
      </w:r>
      <w:r w:rsidRPr="009F4969">
        <w:t xml:space="preserve">s Ferry </w:t>
      </w:r>
      <w:r w:rsidRPr="009F4969">
        <w:tab/>
        <w:t>2,210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Carver</w:t>
      </w:r>
      <w:r>
        <w:t>’</w:t>
      </w:r>
      <w:r w:rsidRPr="009F4969">
        <w:t xml:space="preserve">s Ferry </w:t>
      </w:r>
      <w:r w:rsidRPr="009F4969">
        <w:tab/>
        <w:t>310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Choppee </w:t>
      </w:r>
      <w:r w:rsidRPr="009F4969">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Dreamkeepers </w:t>
      </w:r>
      <w:r w:rsidRPr="009F4969">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Folly Grove </w:t>
      </w:r>
      <w:r w:rsidRPr="009F4969">
        <w:tab/>
        <w:t>1,228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Georgetown No. 2 </w:t>
      </w:r>
      <w:r w:rsidRPr="009F4969">
        <w:tab/>
        <w:t>2,708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Myersville </w:t>
      </w:r>
      <w:r w:rsidRPr="009F4969">
        <w:tab/>
        <w:t>633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Pee Dee </w:t>
      </w:r>
      <w:r w:rsidRPr="009F4969">
        <w:tab/>
        <w:t>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Pleasant Hill </w:t>
      </w:r>
      <w:r w:rsidRPr="009F4969">
        <w:tab/>
        <w:t>1,412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Potato Bed Ferry </w:t>
      </w:r>
      <w:r w:rsidRPr="009F4969">
        <w:tab/>
        <w:t>844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Sampit </w:t>
      </w:r>
      <w:r w:rsidRPr="009F4969">
        <w:tab/>
        <w:t>1,463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 Gully </w:t>
      </w:r>
      <w:r w:rsidRPr="009F4969">
        <w:tab/>
        <w:t>2,960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Hampton County </w:t>
      </w:r>
      <w:r w:rsidRPr="009F4969">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Jasper County </w:t>
      </w:r>
      <w:r w:rsidRPr="009F4969">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Marion County </w:t>
      </w:r>
      <w:r w:rsidRPr="009F4969">
        <w:tab/>
        <w:t>33,062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Orangeburg County </w:t>
      </w:r>
      <w:r w:rsidRPr="009F4969">
        <w:tab/>
        <w:t>92,501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Williamsburg County </w:t>
      </w:r>
      <w:r w:rsidRPr="009F4969">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TOTAL</w:t>
      </w:r>
      <w:r w:rsidRPr="009F4969">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PERCENT VARIATION</w:t>
      </w:r>
      <w:r w:rsidRPr="009F4969">
        <w:tab/>
        <w:t>0.000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9F4969">
        <w:t>Area</w:t>
      </w:r>
      <w:r w:rsidRPr="009F4969">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Baldwin Mill </w:t>
      </w:r>
      <w:r w:rsidRPr="009F4969">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Baton Rouge </w:t>
      </w:r>
      <w:r w:rsidRPr="009F4969">
        <w:tab/>
        <w:t>1,021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Blackstock </w:t>
      </w:r>
      <w:r w:rsidRPr="009F4969">
        <w:tab/>
        <w:t>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Chester Ward 1 </w:t>
      </w:r>
      <w:r w:rsidRPr="009F4969">
        <w:tab/>
        <w:t>2,196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Chester Ward 2 </w:t>
      </w:r>
      <w:r w:rsidRPr="009F4969">
        <w:tab/>
        <w:t>1,634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Chester Ward 3 </w:t>
      </w:r>
      <w:r w:rsidRPr="009F4969">
        <w:tab/>
        <w:t>3,808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Chester Ward 4 </w:t>
      </w:r>
      <w:r w:rsidRPr="009F4969">
        <w:tab/>
        <w:t>1,561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Eureka Mill </w:t>
      </w:r>
      <w:r w:rsidRPr="009F4969">
        <w:tab/>
        <w:t>2,610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Halsellville </w:t>
      </w:r>
      <w:r w:rsidRPr="009F4969">
        <w:tab/>
        <w:t>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Lowrys </w:t>
      </w:r>
      <w:r w:rsidRPr="009F4969">
        <w:tab/>
        <w:t>1,434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Rodman </w:t>
      </w:r>
      <w:r w:rsidRPr="009F4969">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Wilksburg </w:t>
      </w:r>
      <w:r w:rsidRPr="009F4969">
        <w:tab/>
        <w:t>863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Chesterfield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Cash </w:t>
      </w:r>
      <w:r w:rsidRPr="009F4969">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Cheraw No. 3 </w:t>
      </w:r>
      <w:r w:rsidRPr="009F4969">
        <w:tab/>
        <w:t>3,261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Cheraw No. 4 </w:t>
      </w:r>
      <w:r w:rsidRPr="009F4969">
        <w:tab/>
        <w:t>2,460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Clarendon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Alcolu </w:t>
      </w:r>
      <w:r w:rsidRPr="009F4969">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Calvary </w:t>
      </w:r>
      <w:r w:rsidRPr="009F4969">
        <w:tab/>
        <w:t>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Davis Station </w:t>
      </w:r>
      <w:r w:rsidRPr="009F4969">
        <w:tab/>
        <w:t>2,473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Harmony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2000, 2001, 2002, 2003, 2004, 2010, 2011, 2012, 2013, 2014, 2015, 2016, 2017, 2018, 2019, 2020, 2021, 2022, 2023, 2024, 2028, 2029, 2030, 2033, 2034, 2035, 2063, 2065, 2067, 2068, 2069, 2070, 2071, 2072, 2073, 2074, 2075, 2076, 2077, 2078, 2079, 2080, 2081, 2082, 2083, 2084, 2085, 2086, 2087, 2088, 2089, 2090, 2091, 2092, 2093, 2095, 2096, 2097  </w:t>
      </w:r>
      <w:r w:rsidRPr="009F4969">
        <w:tab/>
        <w:t>543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9605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3004  </w:t>
      </w:r>
      <w:r w:rsidRPr="009F4969">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Harmony Subtotal</w:t>
      </w:r>
      <w:r w:rsidRPr="009F4969">
        <w:tab/>
        <w:t>543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Home Branch </w:t>
      </w:r>
      <w:r w:rsidRPr="009F4969">
        <w:tab/>
        <w:t>592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Manning No. 1 </w:t>
      </w:r>
      <w:r w:rsidRPr="009F4969">
        <w:tab/>
        <w:t>1,066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Manning No. 2 </w:t>
      </w:r>
      <w:r w:rsidRPr="009F4969">
        <w:tab/>
        <w:t>1,602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Manning No. 3 </w:t>
      </w:r>
      <w:r w:rsidRPr="009F4969">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Manning No. 4 </w:t>
      </w:r>
      <w:r w:rsidRPr="009F4969">
        <w:tab/>
        <w:t>2,527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Manning No. 5 </w:t>
      </w:r>
      <w:r w:rsidRPr="009F4969">
        <w:tab/>
        <w:t>1,893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Panola </w:t>
      </w:r>
      <w:r w:rsidRPr="009F4969">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Paxville </w:t>
      </w:r>
      <w:r w:rsidRPr="009F4969">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Summerton No. 1 </w:t>
      </w:r>
      <w:r w:rsidRPr="009F4969">
        <w:tab/>
        <w:t>2,696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Summerton No. 2 </w:t>
      </w:r>
      <w:r w:rsidRPr="009F4969">
        <w:tab/>
        <w:t>613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Summerton No. 3 </w:t>
      </w:r>
      <w:r w:rsidRPr="009F4969">
        <w:tab/>
        <w:t>1,724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Darlington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Antioch </w:t>
      </w:r>
      <w:r w:rsidRPr="009F4969">
        <w:tab/>
        <w:t>2,820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Auburn </w:t>
      </w:r>
      <w:r w:rsidRPr="009F4969">
        <w:tab/>
        <w:t>948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Bethel </w:t>
      </w:r>
      <w:r w:rsidRPr="009F4969">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Darlington No. 1 </w:t>
      </w:r>
      <w:r w:rsidRPr="009F4969">
        <w:tab/>
        <w:t>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Darlington No. 2 </w:t>
      </w:r>
      <w:r w:rsidRPr="009F4969">
        <w:tab/>
        <w:t>2,336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Darlington No. 3 </w:t>
      </w:r>
      <w:r w:rsidRPr="009F4969">
        <w:tab/>
        <w:t>4,014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Darlington No. 4 </w:t>
      </w:r>
      <w:r w:rsidRPr="009F4969">
        <w:tab/>
        <w:t>2,206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Darlington No. 5 </w:t>
      </w:r>
      <w:r w:rsidRPr="009F4969">
        <w:tab/>
        <w:t>2,649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Darlington No. 6 </w:t>
      </w:r>
      <w:r w:rsidRPr="009F4969">
        <w:tab/>
        <w:t>2,895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Dovesville </w:t>
      </w:r>
      <w:r w:rsidRPr="009F4969">
        <w:tab/>
        <w:t>2,325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Hartsville No. 1 </w:t>
      </w:r>
      <w:r w:rsidRPr="009F4969">
        <w:tab/>
        <w:t>2,005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Hartsville No. 4 </w:t>
      </w:r>
      <w:r w:rsidRPr="009F4969">
        <w:tab/>
        <w:t>1,556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Hartsville No. 5 </w:t>
      </w:r>
      <w:r w:rsidRPr="009F4969">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Hartsville No. 6 </w:t>
      </w:r>
      <w:r w:rsidRPr="009F4969">
        <w:tab/>
        <w:t>2,352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Hartsville No. 7 </w:t>
      </w:r>
      <w:r w:rsidRPr="009F4969">
        <w:tab/>
        <w:t>2,052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Hartsville No. 8 </w:t>
      </w:r>
      <w:r w:rsidRPr="009F4969">
        <w:tab/>
        <w:t>3,988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Hartsville No. 9 </w:t>
      </w:r>
      <w:r w:rsidRPr="009F4969">
        <w:tab/>
        <w:t>2,858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High Hill </w:t>
      </w:r>
      <w:r w:rsidRPr="009F4969">
        <w:tab/>
        <w:t>4,017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Indian Branch </w:t>
      </w:r>
      <w:r w:rsidRPr="009F4969">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 Swamp </w:t>
      </w:r>
      <w:r w:rsidRPr="009F4969">
        <w:tab/>
        <w:t>2,066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Lamar No. 1 </w:t>
      </w:r>
      <w:r w:rsidRPr="009F4969">
        <w:tab/>
        <w:t>1,209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Lamar No. 2 </w:t>
      </w:r>
      <w:r w:rsidRPr="009F4969">
        <w:tab/>
        <w:t>2,335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Lydia </w:t>
      </w:r>
      <w:r w:rsidRPr="009F4969">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Mechanicsville </w:t>
      </w:r>
      <w:r w:rsidRPr="009F4969">
        <w:tab/>
        <w:t>2,727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Oates </w:t>
      </w:r>
      <w:r w:rsidRPr="009F4969">
        <w:tab/>
        <w:t>1,488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Palmetto </w:t>
      </w:r>
      <w:r w:rsidRPr="009F4969">
        <w:tab/>
        <w:t>3,207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Society Hill </w:t>
      </w:r>
      <w:r w:rsidRPr="009F4969">
        <w:tab/>
        <w:t>1,089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Swift Creek </w:t>
      </w:r>
      <w:r w:rsidRPr="009F4969">
        <w:tab/>
        <w:t>1,478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Fairfield County </w:t>
      </w:r>
      <w:r w:rsidRPr="009F4969">
        <w:tab/>
        <w:t>23,956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Lee County </w:t>
      </w:r>
      <w:r w:rsidRPr="009F4969">
        <w:tab/>
        <w:t>19,220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Marlboro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East Bennettsville </w:t>
      </w:r>
      <w:r w:rsidRPr="009F4969">
        <w:tab/>
        <w:t>2,821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Bennettsville </w:t>
      </w:r>
      <w:r w:rsidRPr="009F4969">
        <w:tab/>
        <w:t>5,236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Red Hill </w:t>
      </w:r>
      <w:r w:rsidRPr="009F4969">
        <w:tab/>
        <w:t>2,017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South Bennettsville </w:t>
      </w:r>
      <w:r w:rsidRPr="009F4969">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 Bennettsville </w:t>
      </w:r>
      <w:r w:rsidRPr="009F4969">
        <w:tab/>
        <w:t>3,211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Ardincaple </w:t>
      </w:r>
      <w:r w:rsidRPr="009F4969">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Beatty Road </w:t>
      </w:r>
      <w:r w:rsidRPr="009F4969">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Bluff </w:t>
      </w:r>
      <w:r w:rsidRPr="009F4969">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Blythewood #1 </w:t>
      </w:r>
      <w:r w:rsidRPr="009F4969">
        <w:tab/>
        <w:t>1,465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Blythewood #2 </w:t>
      </w:r>
      <w:r w:rsidRPr="009F4969">
        <w:tab/>
        <w:t>2,317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Blythewood #3 </w:t>
      </w:r>
      <w:r w:rsidRPr="009F4969">
        <w:tab/>
        <w:t>2,034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Brandon </w:t>
      </w:r>
      <w:r w:rsidRPr="009F4969">
        <w:tab/>
        <w:t>6,192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Briarwood </w:t>
      </w:r>
      <w:r w:rsidRPr="009F4969">
        <w:tab/>
        <w:t>3,990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Caughman Road </w:t>
      </w:r>
      <w:r w:rsidRPr="009F4969">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College Place </w:t>
      </w:r>
      <w:r w:rsidRPr="009F4969">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Dennyside </w:t>
      </w:r>
      <w:r w:rsidRPr="009F4969">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Dentsville </w:t>
      </w:r>
      <w:r w:rsidRPr="009F4969">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Eastover </w:t>
      </w:r>
      <w:r w:rsidRPr="009F4969">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Edgewood </w:t>
      </w:r>
      <w:r w:rsidRPr="009F4969">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Estates </w:t>
      </w:r>
      <w:r w:rsidRPr="009F4969">
        <w:tab/>
        <w:t>6,565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Fairlawn </w:t>
      </w:r>
      <w:r w:rsidRPr="009F4969">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Fairwold </w:t>
      </w:r>
      <w:r w:rsidRPr="009F4969">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Gadsden </w:t>
      </w:r>
      <w:r w:rsidRPr="009F4969">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Garners </w:t>
      </w:r>
      <w:r w:rsidRPr="009F4969">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Greenview </w:t>
      </w:r>
      <w:r w:rsidRPr="009F4969">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Harbison #1 </w:t>
      </w:r>
      <w:r w:rsidRPr="009F4969">
        <w:tab/>
        <w:t>3,805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Harbison #2 </w:t>
      </w:r>
      <w:r w:rsidRPr="009F4969">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Hopkins </w:t>
      </w:r>
      <w:r w:rsidRPr="009F4969">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Horrell Hill </w:t>
      </w:r>
      <w:r w:rsidRPr="009F4969">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Hunting Creek </w:t>
      </w:r>
      <w:r w:rsidRPr="009F4969">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Keels </w:t>
      </w:r>
      <w:r w:rsidRPr="009F4969">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Keenan </w:t>
      </w:r>
      <w:r w:rsidRPr="009F4969">
        <w:tab/>
        <w:t>2,647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Kelley Mill </w:t>
      </w:r>
      <w:r w:rsidRPr="009F4969">
        <w:tab/>
        <w:t>1,506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Killian </w:t>
      </w:r>
      <w:r w:rsidRPr="009F4969">
        <w:tab/>
        <w:t>1,995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Kingswood </w:t>
      </w:r>
      <w:r w:rsidRPr="009F4969">
        <w:tab/>
        <w:t>4,286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Lake Carolina </w:t>
      </w:r>
      <w:r w:rsidRPr="009F4969">
        <w:tab/>
        <w:t>3,923</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9F4969">
        <w:t xml:space="preserve"> </w:t>
      </w:r>
      <w:r w:rsidR="00980BBB" w:rsidRPr="009F4969">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Longcreek </w:t>
      </w:r>
      <w:r w:rsidRPr="009F4969">
        <w:tab/>
        <w:t>4,849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Lykesland </w:t>
      </w:r>
      <w:r w:rsidRPr="009F4969">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McEntire </w:t>
      </w:r>
      <w:r w:rsidRPr="009F4969">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Meadowfield </w:t>
      </w:r>
      <w:r w:rsidRPr="009F4969">
        <w:tab/>
        <w:t>2,333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Meadowlake </w:t>
      </w:r>
      <w:r w:rsidRPr="009F4969">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Midway </w:t>
      </w:r>
      <w:r w:rsidRPr="009F4969">
        <w:tab/>
        <w:t>5,180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Mill Creek </w:t>
      </w:r>
      <w:r w:rsidRPr="009F4969">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Monticello </w:t>
      </w:r>
      <w:r w:rsidRPr="009F4969">
        <w:tab/>
        <w:t>3,579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Springs #1 </w:t>
      </w:r>
      <w:r w:rsidRPr="009F4969">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North springs #2 </w:t>
      </w:r>
      <w:r w:rsidRPr="009F4969">
        <w:tab/>
        <w:t>3,604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Parkridge </w:t>
      </w:r>
      <w:r w:rsidRPr="009F4969">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Parkway #1 </w:t>
      </w:r>
      <w:r w:rsidRPr="009F4969">
        <w:tab/>
        <w:t>8,518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Parkway #2 </w:t>
      </w:r>
      <w:r w:rsidRPr="009F4969">
        <w:tab/>
        <w:t>4,409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Pennington </w:t>
      </w:r>
      <w:r w:rsidRPr="009F4969">
        <w:tab/>
        <w:t>3,977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Pine Grove </w:t>
      </w:r>
      <w:r w:rsidRPr="009F4969">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Pine Lakes </w:t>
      </w:r>
      <w:r w:rsidRPr="009F4969">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Pinewood </w:t>
      </w:r>
      <w:r w:rsidRPr="009F4969">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Polo Road </w:t>
      </w:r>
      <w:r w:rsidRPr="009F4969">
        <w:tab/>
        <w:t>8,550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Pontiac </w:t>
      </w:r>
      <w:r w:rsidRPr="009F4969">
        <w:tab/>
        <w:t>5,311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Pontiac- Ward 26 </w:t>
      </w:r>
      <w:r w:rsidRPr="009F4969">
        <w:tab/>
        <w:t>14,503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Rice Creek </w:t>
      </w:r>
      <w:r w:rsidRPr="009F4969">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Ridgeview </w:t>
      </w:r>
      <w:r w:rsidRPr="009F4969">
        <w:tab/>
        <w:t>7,104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Ridgewood </w:t>
      </w:r>
      <w:r w:rsidRPr="009F4969">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Riverside </w:t>
      </w:r>
      <w:r w:rsidRPr="009F4969">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Riverwalk </w:t>
      </w:r>
      <w:r w:rsidRPr="009F4969">
        <w:tab/>
        <w:t>3,760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Round Top </w:t>
      </w:r>
      <w:r w:rsidRPr="009F4969">
        <w:tab/>
        <w:t>957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Sandlapper </w:t>
      </w:r>
      <w:r w:rsidRPr="009F4969">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Skyland </w:t>
      </w:r>
      <w:r w:rsidRPr="009F4969">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 Valley </w:t>
      </w:r>
      <w:r w:rsidRPr="009F4969">
        <w:tab/>
        <w:t>3,058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Spring Valley West </w:t>
      </w:r>
      <w:r w:rsidRPr="009F4969">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St. Andrews </w:t>
      </w:r>
      <w:r w:rsidRPr="009F4969">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Valhalla </w:t>
      </w:r>
      <w:r w:rsidRPr="009F4969">
        <w:tab/>
        <w:t>3,772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Valley State Park </w:t>
      </w:r>
      <w:r w:rsidRPr="009F4969">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Walden </w:t>
      </w:r>
      <w:r w:rsidRPr="009F4969">
        <w:tab/>
        <w:t>7,768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18 </w:t>
      </w:r>
      <w:r w:rsidRPr="009F4969">
        <w:tab/>
        <w:t>2,207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19 </w:t>
      </w:r>
      <w:r w:rsidRPr="009F4969">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2 </w:t>
      </w:r>
      <w:r w:rsidRPr="009F4969">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20 </w:t>
      </w:r>
      <w:r w:rsidRPr="009F4969">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21 </w:t>
      </w:r>
      <w:r w:rsidRPr="009F4969">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22 </w:t>
      </w:r>
      <w:r w:rsidRPr="009F4969">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Ward 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9F4969">
        <w:t>Tract 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9F4969">
        <w:t xml:space="preserve">Blocks: 2008, 2009, 2010, 2011, 2013, 2014, 2017  </w:t>
      </w:r>
      <w:r w:rsidRPr="009F4969">
        <w:tab/>
        <w:t>211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Ward 23 Subtotal</w:t>
      </w:r>
      <w:r w:rsidRPr="009F4969">
        <w:tab/>
        <w:t>211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29 </w:t>
      </w:r>
      <w:r w:rsidRPr="009F4969">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3 </w:t>
      </w:r>
      <w:r w:rsidRPr="009F4969">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30 </w:t>
      </w:r>
      <w:r w:rsidRPr="009F4969">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31 </w:t>
      </w:r>
      <w:r w:rsidRPr="009F4969">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32 </w:t>
      </w:r>
      <w:r w:rsidRPr="009F4969">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33 </w:t>
      </w:r>
      <w:r w:rsidRPr="009F4969">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4 </w:t>
      </w:r>
      <w:r w:rsidRPr="009F4969">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7 </w:t>
      </w:r>
      <w:r w:rsidRPr="009F4969">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8 </w:t>
      </w:r>
      <w:r w:rsidRPr="009F4969">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Ward 9 </w:t>
      </w:r>
      <w:r w:rsidRPr="009F4969">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Westminster </w:t>
      </w:r>
      <w:r w:rsidRPr="009F4969">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Whitewell </w:t>
      </w:r>
      <w:r w:rsidRPr="009F4969">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Wildewood </w:t>
      </w:r>
      <w:r w:rsidRPr="009F4969">
        <w:tab/>
        <w:t>3,528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Woodfield </w:t>
      </w:r>
      <w:r w:rsidRPr="009F4969">
        <w:tab/>
        <w:t>5,185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Spartanburg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Bethany Baptist </w:t>
      </w:r>
      <w:r w:rsidRPr="009F4969">
        <w:tab/>
        <w:t>3,217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C.C. Woodson Recreation Center </w:t>
      </w:r>
      <w:r w:rsidRPr="009F4969">
        <w:tab/>
        <w:t>2,241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Cleveland Elementary </w:t>
      </w:r>
      <w:r w:rsidRPr="009F4969">
        <w:tab/>
        <w:t>4,501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Cornerstone Baptist </w:t>
      </w:r>
      <w:r w:rsidRPr="009F4969">
        <w:tab/>
        <w:t>2,149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Croft Baptist </w:t>
      </w:r>
      <w:r w:rsidRPr="009F4969">
        <w:tab/>
        <w:t>1,892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E.P. Todd Elementary </w:t>
      </w:r>
      <w:r w:rsidRPr="009F4969">
        <w:tab/>
        <w:t>3,594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Ebenezer Baptist </w:t>
      </w:r>
      <w:r w:rsidRPr="009F4969">
        <w:tab/>
        <w:t>1,526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Jesse Bobo Elementary </w:t>
      </w:r>
      <w:r w:rsidRPr="009F4969">
        <w:tab/>
        <w:t>2,725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Moriah Baptist </w:t>
      </w:r>
      <w:r w:rsidRPr="009F4969">
        <w:tab/>
        <w:t>2,245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Zion Full Gospel Baptist </w:t>
      </w:r>
      <w:r w:rsidRPr="009F4969">
        <w:tab/>
        <w:t>1,265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Pacolet Town Hall </w:t>
      </w:r>
      <w:r w:rsidRPr="009F4969">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Park Hills Elementary </w:t>
      </w:r>
      <w:r w:rsidRPr="009F4969">
        <w:tab/>
        <w:t>1,585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Powell Saxon Una Fire Station </w:t>
      </w:r>
      <w:r w:rsidRPr="009F4969">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Silverhill Methodist Church </w:t>
      </w:r>
      <w:r w:rsidRPr="009F4969">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Southside Baptist </w:t>
      </w:r>
      <w:r w:rsidRPr="009F4969">
        <w:tab/>
        <w:t>2,169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T.W. Edwards Recreation Center </w:t>
      </w:r>
      <w:r w:rsidRPr="009F4969">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Una Fire Station </w:t>
      </w:r>
      <w:r w:rsidRPr="009F4969">
        <w:tab/>
        <w:t>1,377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West Side Baptist </w:t>
      </w:r>
      <w:r w:rsidRPr="009F4969">
        <w:tab/>
        <w:t>3,564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White Stone Methodist </w:t>
      </w:r>
      <w:r w:rsidRPr="009F4969">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Woodland Heights Recreation Center </w:t>
      </w:r>
      <w:r w:rsidRPr="009F4969">
        <w:tab/>
        <w:t>3,196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 xml:space="preserve">Sumter County </w:t>
      </w:r>
      <w:r w:rsidRPr="009F4969">
        <w:tab/>
        <w:t>107,456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Union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Adamsburg </w:t>
      </w:r>
      <w:r w:rsidRPr="009F4969">
        <w:tab/>
        <w:t>1,051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Black Rock </w:t>
      </w:r>
      <w:r w:rsidRPr="009F4969">
        <w:tab/>
        <w:t>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Bonham </w:t>
      </w:r>
      <w:r w:rsidRPr="009F4969">
        <w:tab/>
        <w:t>1,726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Carlisle </w:t>
      </w:r>
      <w:r w:rsidRPr="009F4969">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East Buffalo </w:t>
      </w:r>
      <w:r w:rsidRPr="009F4969">
        <w:tab/>
        <w:t>584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Excelsior </w:t>
      </w:r>
      <w:r w:rsidRPr="009F4969">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Jonesville Box 1 </w:t>
      </w:r>
      <w:r w:rsidRPr="009F4969">
        <w:tab/>
        <w:t>1,628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Jonesville Box 2 </w:t>
      </w:r>
      <w:r w:rsidRPr="009F4969">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Kelton </w:t>
      </w:r>
      <w:r w:rsidRPr="009F4969">
        <w:tab/>
        <w:t>1,450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Lockhart </w:t>
      </w:r>
      <w:r w:rsidRPr="009F4969">
        <w:tab/>
        <w:t>1,061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Monarch Box 1 </w:t>
      </w:r>
      <w:r w:rsidRPr="009F4969">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Monarch Box 2 </w:t>
      </w:r>
      <w:r w:rsidRPr="009F4969">
        <w:tab/>
        <w:t>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Santuck </w:t>
      </w:r>
      <w:r w:rsidRPr="009F4969">
        <w:tab/>
        <w:t>1,091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Union Ward 1 Box 1 </w:t>
      </w:r>
      <w:r w:rsidRPr="009F4969">
        <w:tab/>
        <w:t>1,039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Union Ward 1 Box 2 </w:t>
      </w:r>
      <w:r w:rsidRPr="009F4969">
        <w:tab/>
        <w:t>1,798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Union Ward 2 </w:t>
      </w:r>
      <w:r w:rsidRPr="009F4969">
        <w:tab/>
        <w:t>1,392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Union Ward 3 </w:t>
      </w:r>
      <w:r w:rsidRPr="009F4969">
        <w:tab/>
        <w:t>1,288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Union Ward 4 Box 1 </w:t>
      </w:r>
      <w:r w:rsidRPr="009F4969">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Union Ward 4 Box 2 </w:t>
      </w:r>
      <w:r w:rsidRPr="009F4969">
        <w:tab/>
        <w:t>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York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Edgewood </w:t>
      </w:r>
      <w:r w:rsidRPr="009F4969">
        <w:tab/>
        <w:t>3,038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Fairgrounds </w:t>
      </w:r>
      <w:r w:rsidRPr="009F4969">
        <w:tab/>
        <w:t>5,219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Mt. Holly </w:t>
      </w:r>
      <w:r w:rsidRPr="009F4969">
        <w:tab/>
        <w:t>4,065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Ogden </w:t>
      </w:r>
      <w:r w:rsidRPr="009F4969">
        <w:tab/>
        <w:t>3,042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 Hill No. 2 </w:t>
      </w:r>
      <w:r w:rsidRPr="009F4969">
        <w:tab/>
        <w:t>2,510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 Hill No. 3 </w:t>
      </w:r>
      <w:r w:rsidRPr="009F4969">
        <w:tab/>
        <w:t>3,076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 Hill No. 4 </w:t>
      </w:r>
      <w:r w:rsidRPr="009F4969">
        <w:tab/>
        <w:t>3,570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 Hill No. 6 </w:t>
      </w:r>
      <w:r w:rsidRPr="009F4969">
        <w:tab/>
        <w:t>2,321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9F4969">
        <w:t xml:space="preserve">Rock Hill No. 8 </w:t>
      </w:r>
      <w:r w:rsidRPr="009F4969">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DISTRICT TOTAL</w:t>
      </w:r>
      <w:r w:rsidRPr="009F4969">
        <w:tab/>
        <w:t>660,766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9F4969">
        <w:t>PERCENT VARIATION</w:t>
      </w:r>
      <w:r w:rsidRPr="009F4969">
        <w:tab/>
        <w:t>0.000</w:t>
      </w:r>
      <w:r>
        <w:t xml:space="preserve"> /”</w:t>
      </w:r>
    </w:p>
    <w:p w:rsidR="00980BBB" w:rsidRDefault="00980BBB" w:rsidP="00980BBB">
      <w:pPr>
        <w:tabs>
          <w:tab w:val="clear" w:pos="5184"/>
          <w:tab w:val="clear" w:pos="5400"/>
          <w:tab w:val="clear" w:pos="5616"/>
        </w:tabs>
      </w:pPr>
      <w:r w:rsidRPr="009F4969">
        <w:rPr>
          <w:snapToGrid w:val="0"/>
        </w:rPr>
        <w:tab/>
        <w:t>Renumber sections to conform.</w:t>
      </w:r>
    </w:p>
    <w:p w:rsidR="00980BBB" w:rsidRDefault="00980BBB" w:rsidP="00980BBB">
      <w:pPr>
        <w:tabs>
          <w:tab w:val="clear" w:pos="5184"/>
          <w:tab w:val="clear" w:pos="5400"/>
          <w:tab w:val="clear" w:pos="5616"/>
        </w:tabs>
      </w:pPr>
      <w:r w:rsidRPr="009F4969">
        <w:rPr>
          <w:snapToGrid w:val="0"/>
        </w:rPr>
        <w:tab/>
        <w:t>Amend title to conform.</w:t>
      </w:r>
    </w:p>
    <w:p w:rsidR="00980BBB" w:rsidRDefault="00980BBB" w:rsidP="00980BBB"/>
    <w:p w:rsidR="00980BBB" w:rsidRDefault="00980BBB" w:rsidP="00980BBB">
      <w:pPr>
        <w:pStyle w:val="Header"/>
        <w:tabs>
          <w:tab w:val="clear" w:pos="8640"/>
          <w:tab w:val="left" w:pos="4320"/>
        </w:tabs>
      </w:pPr>
      <w:r>
        <w:tab/>
        <w:t>Senator FORD explained the amendment.</w:t>
      </w:r>
    </w:p>
    <w:p w:rsidR="00980BBB" w:rsidRDefault="00980BBB" w:rsidP="00980BBB">
      <w:pPr>
        <w:pStyle w:val="Header"/>
        <w:tabs>
          <w:tab w:val="clear" w:pos="8640"/>
          <w:tab w:val="left" w:pos="4320"/>
        </w:tabs>
      </w:pPr>
    </w:p>
    <w:p w:rsidR="00C5658B" w:rsidRPr="005108A4" w:rsidRDefault="00C5658B" w:rsidP="00C5658B">
      <w:pPr>
        <w:jc w:val="center"/>
        <w:rPr>
          <w:b/>
        </w:rPr>
      </w:pPr>
      <w:r w:rsidRPr="005108A4">
        <w:rPr>
          <w:b/>
        </w:rPr>
        <w:t>Remarks by Senator FORD</w:t>
      </w:r>
    </w:p>
    <w:p w:rsidR="00C5658B" w:rsidRDefault="00C5658B" w:rsidP="00C5658B">
      <w:r>
        <w:tab/>
        <w:t xml:space="preserve">Mr. PRESIDENT and members of the Senate, Amendment No. 27 contains two minority districts over 50% and the reason I’m up here speaking on this is because, Mr. Chairman, I want to get it on the record.  Now, in the Judiciary Committee when we met the week before last, I did not support this amendment.  As a matter of fact, I didn't support Amendment No. 26 either.  But the reason I’m supporting it now is because at that point, the South Carolina Senate was united.  And it was united because Senator McCONNELL did a great job at hearings and drawing Judiciary Committee plans, particularly the Senate plan that united the Senate.  And even Senator SCOTT from Richland County was proud of the Senate at that point because he heard a lot… I need you to be listening, because you know this is disappointing. </w:t>
      </w:r>
    </w:p>
    <w:p w:rsidR="00C5658B" w:rsidRDefault="00C5658B" w:rsidP="00C5658B">
      <w:r>
        <w:tab/>
        <w:t xml:space="preserve">As a matter of fact, the whole process starting this week was very disappointing because we came from a great Senate, a united Senate, down to what we are doing now.  Almost on every amendment -- no, every amendment put up by the Democratic members of the Senate was voted down -- every one of them.  Now, two amendments did pass today, but both of those amendments were put up by Republicans and the votes on 99% of those amendments that were put up by the Democrats were 27-0.  27-0.  Now, there’s nowhere in the world when you look at the geography of South Carolina or no place in America where you should get a vote of 27-0 because people usually vote their interests.  </w:t>
      </w:r>
    </w:p>
    <w:p w:rsidR="00C5658B" w:rsidRDefault="00C5658B" w:rsidP="00C5658B">
      <w:r>
        <w:tab/>
        <w:t>I heard a lot from the Senator from Pickens, Senator LARRY MARTIN, who has done a good job carrying the water of the Senate Republican Caucus on this.  He is always talking about what they have in common.  If you look at the last amendment put up by Senator THOMAS, when you got Spartanburg and Pickens and Oconee Counties together, you are talking about a compact district.  You can’t get any better than that.   Not on this plan.  But, I mean, it was compact -- real small geographically.  But he didn’t want to go with that because he didn</w:t>
      </w:r>
      <w:r w:rsidR="007938EC">
        <w:t>’</w:t>
      </w:r>
      <w:r>
        <w:t>t want to be a part of Greenville County.  Why?  Greenville County has got close to 500,000 people and they will dominate that district.  That’s all politics -- all politics.  But what the Chairman of Judiciary does -- I mean he taught us in Senate reapportionment that the South Carolina Senate comes first.  The Senate comes first.  The South Carolina Senate comes first.  But then all of a sudden, on stuff that doesn’t even matter -- and I said it doesn’t even matter…</w:t>
      </w:r>
    </w:p>
    <w:p w:rsidR="00C5658B" w:rsidRDefault="00C5658B" w:rsidP="00C5658B">
      <w:r>
        <w:tab/>
        <w:t xml:space="preserve">I know my chairman is getting into the game too.  Democratic chairmen want to get into the game, also.  Here’s what doesn’t matter -- the Tea Party came into existence a year and a half ago.  I really appreciate that because we need citizens to get involved with government.  So what they did, they told Americans that, “We don’t want Congress to bring home any kind of earmarks and not to bring home any bacon.  We don’t want it.”  Congress got elected because of that -- a new Congress.  They just wiped out the Democratic lead almost something humanly impossible, but they did wipe it out.  And when they went to Washington, they went along with what the Tea Party said -- “no more earmarks, no more bacon.  We don’t want that money in our district.”  </w:t>
      </w:r>
    </w:p>
    <w:p w:rsidR="00C5658B" w:rsidRDefault="00C5658B" w:rsidP="00C5658B">
      <w:r>
        <w:tab/>
        <w:t xml:space="preserve">On the campaign trail, those of you who attended those meetings, Senator from Anderson, you heard a different story.  The Tea Party said, “We want a Congressman to look after us because we’ve got something in common with somebody else next to us.”   In other words they changed their minds.  They changed their minds and now they’re putting all this emphasis back on Congress when they took all the power from Congress.  Right now a Congressman is useless. </w:t>
      </w:r>
    </w:p>
    <w:p w:rsidR="00C5658B" w:rsidRDefault="00C5658B" w:rsidP="00C5658B">
      <w:r>
        <w:tab/>
        <w:t xml:space="preserve">Now, if I were in Louisiana, I could tell you all how useless a Congressman is based on what the Tea Party did to the system.  The Tea Party took away their ability to bring home earmarks and their ability to bring home any bacon which asks, “Why are they up there?”  It’s a waste of time, a waste of money and it’s a waste of this effort because right now </w:t>
      </w:r>
      <w:r w:rsidRPr="00C5658B">
        <w:rPr>
          <w:spacing w:val="4"/>
        </w:rPr>
        <w:t>we are governing based on what the Tea Party</w:t>
      </w:r>
      <w:r>
        <w:t xml:space="preserve"> says -- “We don’t want this in our district.  We don’t want any federal dollars.” </w:t>
      </w:r>
      <w:r w:rsidR="00F722B4">
        <w:t xml:space="preserve"> </w:t>
      </w:r>
      <w:r>
        <w:t xml:space="preserve">So, why are they wasting our time?  We have been at Congressional reapportionment almost a week and a half.  We have been at it based on the fact that all of a sudden we are assuming that a Congressman could bring home the bacon, which they cannot, ladies and gentlemen in the public.  A Congressman cannot bring home anymore money for their district.  Why?  Because the Tea Party movement feeds into that and we have been governing today and the last five days assuming that we should be worried about whether or not we have community of interest -- whether or not we have got trident areas -- whether we’ve got trident areas in South Carolina.  </w:t>
      </w:r>
    </w:p>
    <w:p w:rsidR="00C5658B" w:rsidRDefault="00C5658B" w:rsidP="00C5658B">
      <w:r>
        <w:tab/>
        <w:t>It</w:t>
      </w:r>
      <w:r w:rsidR="00F722B4">
        <w:t>’</w:t>
      </w:r>
      <w:r>
        <w:t xml:space="preserve">s a good theory, but the reason it doesn’t make sense anymore is we have no need for Congressmen anymore.  We have no need because the Tea Party got their way. </w:t>
      </w:r>
      <w:r w:rsidR="00F722B4">
        <w:t xml:space="preserve"> </w:t>
      </w:r>
      <w:r>
        <w:t>They got their way and we are still assuming we should be doing things of benefit to their districts.  We are arguing over a Congressional reapportionment plan when it doesn</w:t>
      </w:r>
      <w:r w:rsidR="00F722B4">
        <w:t>’</w:t>
      </w:r>
      <w:r>
        <w:t>t really mean anything.  And the reason it doesn</w:t>
      </w:r>
      <w:r w:rsidR="00F722B4">
        <w:t>’</w:t>
      </w:r>
      <w:r>
        <w:t>t mean anything is because Congressmen don</w:t>
      </w:r>
      <w:r w:rsidR="00F722B4">
        <w:t>’</w:t>
      </w:r>
      <w:r>
        <w:t>t have any power.  They can</w:t>
      </w:r>
      <w:r w:rsidR="00F722B4">
        <w:t>’</w:t>
      </w:r>
      <w:r>
        <w:t>t bring home the money -- not even the Speaker of the House, Mr. Boehner.  He was on national television three weeks ago crying about the fact -- and we are talking about the Speaker of the House, the third most powerful person in the country -- and he cannot bring home $150,000 to repair a library on the street that he lives on.  And that</w:t>
      </w:r>
      <w:r w:rsidR="00F722B4">
        <w:t>’</w:t>
      </w:r>
      <w:r>
        <w:t xml:space="preserve">s what we are debating today -- how much money we are going to give Congressmen and where are they going to be elected from. </w:t>
      </w:r>
    </w:p>
    <w:p w:rsidR="00C5658B" w:rsidRDefault="00C5658B" w:rsidP="00C5658B">
      <w:r>
        <w:tab/>
        <w:t>I want to make it crystal clear to everyone.  I am pushing this plan because it is in the federal record and when a judge looks at this process I wanted them to know that we did introduce a plan that called for two distinct districts that give the Democratic party a chance of winning because the mandate that came down from the Republican Party in the last five days is that</w:t>
      </w:r>
      <w:r w:rsidR="00F722B4">
        <w:t>,</w:t>
      </w:r>
      <w:r>
        <w:t xml:space="preserve"> “We want six of the seven districts -- six of the seven Congressional districts and y</w:t>
      </w:r>
      <w:r w:rsidR="00F722B4">
        <w:t>’</w:t>
      </w:r>
      <w:r>
        <w:t>all better stay lockstep until we get all six.”</w:t>
      </w:r>
    </w:p>
    <w:p w:rsidR="00C5658B" w:rsidRDefault="00C5658B" w:rsidP="00C5658B">
      <w:r>
        <w:tab/>
        <w:t xml:space="preserve">And with that, Mr. Chairman, I move for passage. </w:t>
      </w:r>
    </w:p>
    <w:p w:rsidR="008B6A54" w:rsidRDefault="008B6A54" w:rsidP="00980BBB">
      <w:pPr>
        <w:pStyle w:val="Header"/>
        <w:tabs>
          <w:tab w:val="clear" w:pos="8640"/>
          <w:tab w:val="left" w:pos="4320"/>
        </w:tabs>
      </w:pPr>
    </w:p>
    <w:p w:rsidR="00980BBB" w:rsidRDefault="00980BBB" w:rsidP="00980BBB">
      <w:pPr>
        <w:pStyle w:val="Header"/>
        <w:tabs>
          <w:tab w:val="clear" w:pos="8640"/>
          <w:tab w:val="left" w:pos="4320"/>
        </w:tabs>
      </w:pPr>
      <w:r>
        <w:tab/>
        <w:t>On motion of Senator REESE, with unanimous consent, the remarks of Senator FORD</w:t>
      </w:r>
      <w:r w:rsidR="008B6A54">
        <w:t xml:space="preserve"> were ordered</w:t>
      </w:r>
      <w:r>
        <w:t xml:space="preserve"> printed in the Journal.</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282BE5" w:rsidRDefault="00980BBB" w:rsidP="00980BBB">
      <w:pPr>
        <w:pStyle w:val="Header"/>
        <w:tabs>
          <w:tab w:val="clear" w:pos="8640"/>
          <w:tab w:val="left" w:pos="4320"/>
        </w:tabs>
        <w:jc w:val="center"/>
      </w:pPr>
      <w:r>
        <w:rPr>
          <w:b/>
        </w:rPr>
        <w:t>Ayes 12; Nays 30</w:t>
      </w:r>
    </w:p>
    <w:p w:rsidR="00980BBB" w:rsidRDefault="00980BBB" w:rsidP="00980BBB">
      <w:pPr>
        <w:pStyle w:val="Header"/>
        <w:tabs>
          <w:tab w:val="clear" w:pos="8640"/>
          <w:tab w:val="left" w:pos="4320"/>
        </w:tabs>
      </w:pP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2289">
        <w:rPr>
          <w:b/>
        </w:rPr>
        <w:t>AYES</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Elliott</w:t>
      </w:r>
      <w:r>
        <w:tab/>
      </w:r>
      <w:r w:rsidRPr="00882289">
        <w:t>Ford</w:t>
      </w:r>
      <w:r>
        <w:tab/>
      </w:r>
      <w:r w:rsidRPr="00882289">
        <w:t>Jackson</w:t>
      </w:r>
    </w:p>
    <w:p w:rsidR="00686826"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Land</w:t>
      </w:r>
      <w:r>
        <w:tab/>
      </w:r>
      <w:r w:rsidRPr="00882289">
        <w:t>Leventis</w:t>
      </w:r>
      <w:r>
        <w:tab/>
      </w:r>
      <w:r w:rsidRPr="00882289">
        <w:t>Lourie</w:t>
      </w:r>
    </w:p>
    <w:p w:rsidR="00686826" w:rsidRDefault="006868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Malloy</w:t>
      </w:r>
      <w:r>
        <w:tab/>
      </w:r>
      <w:r w:rsidRPr="00882289">
        <w:t>Matthews</w:t>
      </w:r>
      <w:r>
        <w:tab/>
      </w:r>
      <w:r w:rsidRPr="00882289">
        <w:t>McGill</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Pinckney</w:t>
      </w:r>
      <w:r>
        <w:tab/>
      </w:r>
      <w:r w:rsidRPr="00882289">
        <w:t>Reese</w:t>
      </w:r>
      <w:r>
        <w:tab/>
      </w:r>
      <w:r w:rsidRPr="00882289">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2289">
        <w:rPr>
          <w:b/>
        </w:rPr>
        <w:t>Total--12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2289">
        <w:rPr>
          <w:b/>
        </w:rPr>
        <w:t>NAYS</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Alexander</w:t>
      </w:r>
      <w:r>
        <w:tab/>
      </w:r>
      <w:r w:rsidRPr="00882289">
        <w:t>Bright</w:t>
      </w:r>
      <w:r>
        <w:tab/>
      </w:r>
      <w:r w:rsidRPr="00882289">
        <w:t>Bryant</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Campbell</w:t>
      </w:r>
      <w:r>
        <w:tab/>
      </w:r>
      <w:r w:rsidRPr="00882289">
        <w:t>Campsen</w:t>
      </w:r>
      <w:r>
        <w:tab/>
      </w:r>
      <w:r w:rsidRPr="00882289">
        <w:t>Cleary</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Courson</w:t>
      </w:r>
      <w:r>
        <w:tab/>
      </w:r>
      <w:r w:rsidRPr="00882289">
        <w:t>Cromer</w:t>
      </w:r>
      <w:r>
        <w:tab/>
      </w:r>
      <w:r w:rsidRPr="00882289">
        <w:t>Davis</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Fair</w:t>
      </w:r>
      <w:r>
        <w:tab/>
      </w:r>
      <w:r w:rsidRPr="00882289">
        <w:t>Gregory</w:t>
      </w:r>
      <w:r>
        <w:tab/>
      </w:r>
      <w:r w:rsidRPr="00882289">
        <w:t>Grooms</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Hayes</w:t>
      </w:r>
      <w:r>
        <w:tab/>
      </w:r>
      <w:r w:rsidRPr="00882289">
        <w:t>Knotts</w:t>
      </w:r>
      <w:r>
        <w:tab/>
      </w:r>
      <w:r w:rsidRPr="00882289">
        <w:t>Leatherman</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rPr>
          <w:i/>
        </w:rPr>
        <w:t>Martin, Larry</w:t>
      </w:r>
      <w:r>
        <w:rPr>
          <w:i/>
        </w:rPr>
        <w:tab/>
      </w:r>
      <w:r w:rsidRPr="00882289">
        <w:rPr>
          <w:i/>
        </w:rPr>
        <w:t>Martin, Shane</w:t>
      </w:r>
      <w:r>
        <w:rPr>
          <w:i/>
        </w:rPr>
        <w:tab/>
      </w:r>
      <w:r w:rsidRPr="00882289">
        <w:t>Massey</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McConnell</w:t>
      </w:r>
      <w:r>
        <w:tab/>
      </w:r>
      <w:r w:rsidRPr="00882289">
        <w:t>Nicholson</w:t>
      </w:r>
      <w:r>
        <w:tab/>
      </w:r>
      <w:r w:rsidRPr="00882289">
        <w:t>O’Dell</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Peeler</w:t>
      </w:r>
      <w:r>
        <w:tab/>
      </w:r>
      <w:r w:rsidRPr="00882289">
        <w:t>Rankin</w:t>
      </w:r>
      <w:r>
        <w:tab/>
      </w:r>
      <w:r w:rsidRPr="00882289">
        <w:t>Rose</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Ryberg</w:t>
      </w:r>
      <w:r>
        <w:tab/>
      </w:r>
      <w:r w:rsidRPr="00882289">
        <w:t>Scott</w:t>
      </w:r>
      <w:r>
        <w:tab/>
      </w:r>
      <w:r w:rsidRPr="00882289">
        <w:t>Setzler</w:t>
      </w: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2289">
        <w:t>Shoopman</w:t>
      </w:r>
      <w:r>
        <w:tab/>
      </w:r>
      <w:r w:rsidRPr="00882289">
        <w:t>Thomas</w:t>
      </w:r>
      <w:r>
        <w:tab/>
      </w:r>
      <w:r w:rsidRPr="00882289">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882289"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2289">
        <w:rPr>
          <w:b/>
        </w:rPr>
        <w:t>Total--30</w:t>
      </w:r>
    </w:p>
    <w:p w:rsidR="00980BBB" w:rsidRDefault="00980BBB" w:rsidP="00980BBB"/>
    <w:p w:rsidR="00980BBB" w:rsidRDefault="00980BBB" w:rsidP="00980BBB">
      <w:pPr>
        <w:pStyle w:val="Header"/>
        <w:tabs>
          <w:tab w:val="clear" w:pos="8640"/>
          <w:tab w:val="left" w:pos="4320"/>
        </w:tabs>
      </w:pPr>
      <w:r>
        <w:tab/>
        <w:t>Amendment No. 27 was not adopted.</w:t>
      </w:r>
    </w:p>
    <w:p w:rsidR="00980BBB" w:rsidRDefault="00980BBB" w:rsidP="00980BBB">
      <w:pPr>
        <w:pStyle w:val="Header"/>
        <w:tabs>
          <w:tab w:val="clear" w:pos="8640"/>
          <w:tab w:val="left" w:pos="4320"/>
        </w:tabs>
      </w:pPr>
    </w:p>
    <w:p w:rsidR="00980BBB" w:rsidRPr="00176BE2" w:rsidRDefault="00980BBB" w:rsidP="00980BBB">
      <w:pPr>
        <w:jc w:val="center"/>
      </w:pPr>
      <w:r>
        <w:rPr>
          <w:b/>
        </w:rPr>
        <w:t>Amendment No. 29</w:t>
      </w:r>
    </w:p>
    <w:p w:rsidR="00980BBB" w:rsidRPr="00176BE2" w:rsidRDefault="00980BBB" w:rsidP="00980BBB">
      <w:r w:rsidRPr="00176BE2">
        <w:tab/>
        <w:t>Senator ROSE proposed the following amendment (JUD3992.029)</w:t>
      </w:r>
      <w:r>
        <w:t>, which was withdrawn</w:t>
      </w:r>
      <w:r w:rsidRPr="00176BE2">
        <w:t>:</w:t>
      </w:r>
    </w:p>
    <w:p w:rsidR="00980BBB" w:rsidRPr="00176BE2" w:rsidRDefault="00980BBB" w:rsidP="00980BBB">
      <w:r w:rsidRPr="00176BE2">
        <w:tab/>
        <w:t>Amend the bill, as and if amended, by striking DISTRICT 1 on page 2, lines, 22-43; page 3, lines 1-43; page 4, lines 1-43; page 5, lines 1-42; page 6, lines 1-43; page 7, lines 1-43; page 8, lines 1-43; page 9, lines 1-43; page 10, lines 1-43; and page 11, lines 1-25, in Section 7</w:t>
      </w:r>
      <w:r w:rsidRPr="00176BE2">
        <w:noBreakHyphen/>
        <w:t>19</w:t>
      </w:r>
      <w:r w:rsidRPr="00176BE2">
        <w:noBreakHyphen/>
        <w:t>35, as contained in SECTION 2 of PART II, and inserting therein the following:</w:t>
      </w:r>
    </w:p>
    <w:p w:rsidR="00980BBB" w:rsidRDefault="00980BBB" w:rsidP="00980BBB">
      <w:pPr>
        <w:tabs>
          <w:tab w:val="clear" w:pos="5184"/>
          <w:tab w:val="clear" w:pos="5400"/>
          <w:tab w:val="clear" w:pos="5616"/>
        </w:tabs>
      </w:pPr>
      <w:r w:rsidRPr="002D742E">
        <w:t>/</w:t>
      </w:r>
      <w:r w:rsidRPr="002D742E">
        <w:tab/>
      </w:r>
      <w:r>
        <w:t>“</w:t>
      </w:r>
      <w:r w:rsidRPr="002D742E">
        <w:t>DISTRICT 1</w:t>
      </w:r>
    </w:p>
    <w:p w:rsidR="00686826" w:rsidRDefault="00686826" w:rsidP="00980BBB">
      <w:pPr>
        <w:tabs>
          <w:tab w:val="clear" w:pos="5184"/>
          <w:tab w:val="clear" w:pos="5400"/>
          <w:tab w:val="clear" w:pos="5616"/>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2D742E">
        <w:t>Area</w:t>
      </w:r>
      <w:r w:rsidRPr="002D742E">
        <w:tab/>
        <w:t>Population</w:t>
      </w:r>
    </w:p>
    <w:p w:rsidR="00686826" w:rsidRDefault="00686826"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Beaufort 1 </w:t>
      </w:r>
      <w:r w:rsidRPr="002D742E">
        <w:tab/>
        <w:t>1,576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Beaufort 2 </w:t>
      </w:r>
      <w:r w:rsidRPr="002D742E">
        <w:tab/>
        <w:t>1,305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Beaufort 3 </w:t>
      </w:r>
      <w:r w:rsidRPr="002D742E">
        <w:tab/>
        <w:t>1,830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Belfair </w:t>
      </w:r>
      <w:r w:rsidRPr="002D742E">
        <w:tab/>
        <w:t>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1A </w:t>
      </w:r>
      <w:r w:rsidRPr="002D742E">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1B </w:t>
      </w:r>
      <w:r w:rsidRPr="002D742E">
        <w:tab/>
        <w:t>1,748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1C </w:t>
      </w:r>
      <w:r w:rsidRPr="002D742E">
        <w:tab/>
        <w:t>3,007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1D </w:t>
      </w:r>
      <w:r w:rsidRPr="002D742E">
        <w:tab/>
        <w:t>3,829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2A </w:t>
      </w:r>
      <w:r w:rsidRPr="002D742E">
        <w:tab/>
        <w:t>3,144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2B </w:t>
      </w:r>
      <w:r w:rsidRPr="002D742E">
        <w:tab/>
        <w:t>4,420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2C </w:t>
      </w:r>
      <w:r w:rsidRPr="002D742E">
        <w:tab/>
        <w:t>3,802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3A </w:t>
      </w:r>
      <w:r w:rsidRPr="002D742E">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3B </w:t>
      </w:r>
      <w:r w:rsidRPr="002D742E">
        <w:tab/>
        <w:t>2,430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4A </w:t>
      </w:r>
      <w:r w:rsidRPr="002D742E">
        <w:tab/>
        <w:t>1,838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4B </w:t>
      </w:r>
      <w:r w:rsidRPr="002D742E">
        <w:tab/>
        <w:t>1,857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4C </w:t>
      </w:r>
      <w:r w:rsidRPr="002D742E">
        <w:tab/>
        <w:t>3,792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Bluffton 5 </w:t>
      </w:r>
      <w:r w:rsidRPr="002D742E">
        <w:tab/>
        <w:t>2,973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Burton 1A </w:t>
      </w:r>
      <w:r w:rsidRPr="002D742E">
        <w:tab/>
        <w:t>2,773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Burton 1C </w:t>
      </w:r>
      <w:r w:rsidRPr="002D742E">
        <w:tab/>
        <w:t>5,974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Burton 2A </w:t>
      </w:r>
      <w:r w:rsidRPr="002D742E">
        <w:tab/>
        <w:t>6,385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Burton 2B </w:t>
      </w:r>
      <w:r w:rsidRPr="002D742E">
        <w:tab/>
        <w:t>3,237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Burton 2C </w:t>
      </w:r>
      <w:r w:rsidRPr="002D742E">
        <w:tab/>
        <w:t>2,572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Burton 3 </w:t>
      </w:r>
      <w:r w:rsidRPr="002D742E">
        <w:tab/>
        <w:t>2,366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Chechessee </w:t>
      </w:r>
      <w:r w:rsidRPr="002D742E">
        <w:tab/>
        <w:t>2,578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Daufuskie </w:t>
      </w:r>
      <w:r w:rsidRPr="002D742E">
        <w:tab/>
        <w:t>416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10 </w:t>
      </w:r>
      <w:r w:rsidRPr="002D742E">
        <w:tab/>
        <w:t>2,143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11 </w:t>
      </w:r>
      <w:r w:rsidRPr="002D742E">
        <w:tab/>
        <w:t>1,382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12 </w:t>
      </w:r>
      <w:r w:rsidRPr="002D742E">
        <w:tab/>
        <w:t>1,161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13 </w:t>
      </w:r>
      <w:r w:rsidRPr="002D742E">
        <w:tab/>
        <w:t>1,149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14 </w:t>
      </w:r>
      <w:r w:rsidRPr="002D742E">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15A </w:t>
      </w:r>
      <w:r w:rsidRPr="002D742E">
        <w:tab/>
        <w:t>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15B </w:t>
      </w:r>
      <w:r w:rsidRPr="002D742E">
        <w:tab/>
        <w:t>897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1A </w:t>
      </w:r>
      <w:r w:rsidRPr="002D742E">
        <w:tab/>
        <w:t>1,752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1B </w:t>
      </w:r>
      <w:r w:rsidRPr="002D742E">
        <w:tab/>
        <w:t>1,870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2A </w:t>
      </w:r>
      <w:r w:rsidRPr="002D742E">
        <w:tab/>
        <w:t>1,943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2B </w:t>
      </w:r>
      <w:r w:rsidRPr="002D742E">
        <w:tab/>
        <w:t>4,080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2C </w:t>
      </w:r>
      <w:r w:rsidRPr="002D742E">
        <w:tab/>
        <w:t>1,763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3 </w:t>
      </w:r>
      <w:r w:rsidRPr="002D742E">
        <w:tab/>
        <w:t>860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4A </w:t>
      </w:r>
      <w:r w:rsidRPr="002D742E">
        <w:tab/>
        <w:t>855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4B </w:t>
      </w:r>
      <w:r w:rsidRPr="002D742E">
        <w:tab/>
        <w:t>1,140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4C </w:t>
      </w:r>
      <w:r w:rsidRPr="002D742E">
        <w:tab/>
        <w:t>1,117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4D </w:t>
      </w:r>
      <w:r w:rsidRPr="002D742E">
        <w:tab/>
        <w:t>1,290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5A </w:t>
      </w:r>
      <w:r w:rsidRPr="002D742E">
        <w:tab/>
        <w:t>1,098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5B </w:t>
      </w:r>
      <w:r w:rsidRPr="002D742E">
        <w:tab/>
        <w:t>969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5C </w:t>
      </w:r>
      <w:r w:rsidRPr="002D742E">
        <w:tab/>
        <w:t>882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6A </w:t>
      </w:r>
      <w:r w:rsidRPr="002D742E">
        <w:tab/>
        <w:t>1,314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6B </w:t>
      </w:r>
      <w:r w:rsidRPr="002D742E">
        <w:tab/>
        <w:t>1,033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7A </w:t>
      </w:r>
      <w:r w:rsidRPr="002D742E">
        <w:tab/>
        <w:t>1,030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7B </w:t>
      </w:r>
      <w:r w:rsidRPr="002D742E">
        <w:tab/>
        <w:t>1,577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8A </w:t>
      </w:r>
      <w:r w:rsidRPr="002D742E">
        <w:tab/>
        <w:t>455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8B </w:t>
      </w:r>
      <w:r w:rsidRPr="002D742E">
        <w:tab/>
        <w:t>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9A </w:t>
      </w:r>
      <w:r w:rsidRPr="002D742E">
        <w:tab/>
        <w:t>1,487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Head 9B </w:t>
      </w:r>
      <w:r w:rsidRPr="002D742E">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 xml:space="preserve">s Island 1B </w:t>
      </w:r>
      <w:r w:rsidRPr="002D742E">
        <w:tab/>
        <w:t>1,881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s Island 2B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2000, 2001, 2002, 2003, 2004, 2005, 2006, 2007, 2008, 2009, 2010, 2011, 2012, 2013, 2014, 2015, 2016, 2017, 2018, 2019, 2020, 2021, 2023, 2024, 2025, 2026, 2027, 2028, 2029, 2030, 2031, 2032, 2034, 2035  </w:t>
      </w:r>
      <w:r w:rsidRPr="002D742E">
        <w:tab/>
        <w:t>381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2000, 2002, 2004, 3001, 3002, 3003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s Island 2B Subtotal</w:t>
      </w:r>
      <w:r w:rsidRPr="002D742E">
        <w:tab/>
        <w:t>381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 xml:space="preserve">s Island 3B </w:t>
      </w:r>
      <w:r w:rsidRPr="002D742E">
        <w:tab/>
        <w:t>1,259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MO 1A </w:t>
      </w:r>
      <w:r w:rsidRPr="002D742E">
        <w:tab/>
        <w:t>1,522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MO 1B </w:t>
      </w:r>
      <w:r w:rsidRPr="002D742E">
        <w:tab/>
        <w:t>1,648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MO 2 </w:t>
      </w:r>
      <w:r w:rsidRPr="002D742E">
        <w:tab/>
        <w:t>1,874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Port Royal 1 </w:t>
      </w:r>
      <w:r w:rsidRPr="002D742E">
        <w:tab/>
        <w:t>1,813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Port Royal 2 </w:t>
      </w:r>
      <w:r w:rsidRPr="002D742E">
        <w:tab/>
        <w:t>2,018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Helena 1A </w:t>
      </w:r>
      <w:r w:rsidRPr="002D742E">
        <w:tab/>
        <w:t>1,991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Helena 1B </w:t>
      </w:r>
      <w:r w:rsidRPr="002D742E">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Helena 1C </w:t>
      </w:r>
      <w:r w:rsidRPr="002D742E">
        <w:tab/>
        <w:t>1,570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Helena 2A </w:t>
      </w:r>
      <w:r w:rsidRPr="002D742E">
        <w:tab/>
        <w:t>1,497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Helena 2B </w:t>
      </w:r>
      <w:r w:rsidRPr="002D742E">
        <w:tab/>
        <w:t>1,923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Helena 2C </w:t>
      </w:r>
      <w:r w:rsidRPr="002D742E">
        <w:tab/>
        <w:t>718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Sun City 1A </w:t>
      </w:r>
      <w:r w:rsidRPr="002D742E">
        <w:tab/>
        <w:t>1,421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Sun City 1B </w:t>
      </w:r>
      <w:r w:rsidRPr="002D742E">
        <w:tab/>
        <w:t>2,092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Sun City 2 </w:t>
      </w:r>
      <w:r w:rsidRPr="002D742E">
        <w:tab/>
        <w:t>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Sun City 3A </w:t>
      </w:r>
      <w:r w:rsidRPr="002D742E">
        <w:tab/>
        <w:t>1,636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Sun City 3A-4A </w:t>
      </w:r>
      <w:r w:rsidRPr="002D742E">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Sun City 3B </w:t>
      </w:r>
      <w:r w:rsidRPr="002D742E">
        <w:tab/>
        <w:t>1,057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Sun City 4B </w:t>
      </w:r>
      <w:r w:rsidRPr="002D742E">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Beverly Hills- Liberty Hall- Medway </w:t>
      </w:r>
      <w:r w:rsidRPr="002D742E">
        <w:tab/>
        <w:t>9,206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Bonneau </w:t>
      </w:r>
      <w:r w:rsidRPr="002D742E">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Bonneau Beach </w:t>
      </w:r>
      <w:r w:rsidRPr="002D742E">
        <w:tab/>
        <w:t>2,069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Boulder Bluff No. 1 </w:t>
      </w:r>
      <w:r w:rsidRPr="002D742E">
        <w:tab/>
        <w:t>3,975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Carnes Crossroads No. 1 </w:t>
      </w:r>
      <w:r w:rsidRPr="002D742E">
        <w:tab/>
        <w:t>4,161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Carnes Crossroads No. 2 </w:t>
      </w:r>
      <w:r w:rsidRPr="002D742E">
        <w:tab/>
        <w:t>3,816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Cross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205.03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2048, 2049, 2050, 2051, 2052, 2053, 2055, 2056, 2057, 2058, 2059, 2060, 2066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Cross Subtotal</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Devon Forest No. 1 </w:t>
      </w:r>
      <w:r w:rsidRPr="002D742E">
        <w:tab/>
        <w:t>3,068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Devon Forest No. 2 </w:t>
      </w:r>
      <w:r w:rsidRPr="002D742E">
        <w:tab/>
        <w:t>4,401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Foster Creek </w:t>
      </w:r>
      <w:r w:rsidRPr="002D742E">
        <w:tab/>
        <w:t>6,314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Goose Creek No. 1 </w:t>
      </w:r>
      <w:r w:rsidRPr="002D742E">
        <w:tab/>
        <w:t>7,796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Goose Creek No. 2 </w:t>
      </w:r>
      <w:r w:rsidRPr="002D742E">
        <w:tab/>
        <w:t>6,748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Hanahan No. 1 </w:t>
      </w:r>
      <w:r w:rsidRPr="002D742E">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Hanahan No. 2 </w:t>
      </w:r>
      <w:r w:rsidRPr="002D742E">
        <w:tab/>
        <w:t>2,413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Hanahan No. 3 </w:t>
      </w:r>
      <w:r w:rsidRPr="002D742E">
        <w:tab/>
        <w:t>2,979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Hanahan No. 4 </w:t>
      </w:r>
      <w:r w:rsidRPr="002D742E">
        <w:tab/>
        <w:t>4,443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Howe Hall 1-2 </w:t>
      </w:r>
      <w:r w:rsidRPr="002D742E">
        <w:tab/>
        <w:t>5,730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Lebanon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205.03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2065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Lebanon Subtotal</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Macbeth </w:t>
      </w:r>
      <w:r w:rsidRPr="002D742E">
        <w:tab/>
        <w:t>1,371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Moncks Corner No. 1 </w:t>
      </w:r>
      <w:r w:rsidRPr="002D742E">
        <w:tab/>
        <w:t>2,932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Moncks Corner No. 2 </w:t>
      </w:r>
      <w:r w:rsidRPr="002D742E">
        <w:tab/>
        <w:t>2,664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Moncks Corner No. 3 </w:t>
      </w:r>
      <w:r w:rsidRPr="002D742E">
        <w:tab/>
        <w:t>3,214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Moncks Corner No. 4 </w:t>
      </w:r>
      <w:r w:rsidRPr="002D742E">
        <w:tab/>
        <w:t>3,788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Pimlico </w:t>
      </w:r>
      <w:r w:rsidRPr="002D742E">
        <w:tab/>
        <w:t>2,301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Pinopolis </w:t>
      </w:r>
      <w:r w:rsidRPr="002D742E">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Sangree No. 1 </w:t>
      </w:r>
      <w:r w:rsidRPr="002D742E">
        <w:tab/>
        <w:t>4,254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Sangree No. 2 </w:t>
      </w:r>
      <w:r w:rsidRPr="002D742E">
        <w:tab/>
        <w:t>4,245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Sangree No. 3 </w:t>
      </w:r>
      <w:r w:rsidRPr="002D742E">
        <w:tab/>
        <w:t>3,333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Stratford No. 1 </w:t>
      </w:r>
      <w:r w:rsidRPr="002D742E">
        <w:tab/>
        <w:t>6,188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Stratford No. 2 </w:t>
      </w:r>
      <w:r w:rsidRPr="002D742E">
        <w:tab/>
        <w:t>3,178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Stratford No. 3 </w:t>
      </w:r>
      <w:r w:rsidRPr="002D742E">
        <w:tab/>
        <w:t>3,535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Stratford No. 4 </w:t>
      </w:r>
      <w:r w:rsidRPr="002D742E">
        <w:tab/>
        <w:t>3,166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Wassamassaw No. 1 </w:t>
      </w:r>
      <w:r w:rsidRPr="002D742E">
        <w:tab/>
        <w:t>2,629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Westview No. 1 </w:t>
      </w:r>
      <w:r w:rsidRPr="002D742E">
        <w:tab/>
        <w:t>2,796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Westview No. 2 </w:t>
      </w:r>
      <w:r w:rsidRPr="002D742E">
        <w:tab/>
        <w:t>3,798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Westview No. 3 </w:t>
      </w:r>
      <w:r w:rsidRPr="002D742E">
        <w:tab/>
        <w:t>2,678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Whitesville 1-2 </w:t>
      </w:r>
      <w:r w:rsidRPr="002D742E">
        <w:tab/>
        <w:t>5,954</w:t>
      </w:r>
    </w:p>
    <w:p w:rsidR="00980BBB" w:rsidRDefault="00980BBB" w:rsidP="00284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Charleston County</w:t>
      </w:r>
    </w:p>
    <w:p w:rsidR="00980BBB" w:rsidRDefault="00980BBB" w:rsidP="00284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Awendaw </w:t>
      </w:r>
      <w:r w:rsidRPr="002D742E">
        <w:tab/>
        <w:t>1,609</w:t>
      </w:r>
    </w:p>
    <w:p w:rsidR="00980BBB" w:rsidRDefault="00980BBB" w:rsidP="00284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 </w:t>
      </w:r>
      <w:r w:rsidRPr="002D742E">
        <w:tab/>
        <w:t>1,077</w:t>
      </w:r>
    </w:p>
    <w:p w:rsidR="00980BBB" w:rsidRDefault="00980BBB" w:rsidP="00284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1006, 1009, 1010, 1011, 1012, 1013, 1016, 1017, 2014, 2015  </w:t>
      </w:r>
      <w:r w:rsidRPr="002D742E">
        <w:tab/>
        <w:t>2,368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10 Subtotal</w:t>
      </w:r>
      <w:r w:rsidRPr="002D742E">
        <w:tab/>
        <w:t>2,368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1002, 1003, 1004, 1005, 1006, 1007, 1008, 1009, 1010, 1011, 1012, 1013, 1014, 1015, 1016, 1017, 1018, 1019, 1020, 1021, 1022, 1023, 1024, 1025, 1026, 1027, 1028, 1029, 1030, 1031, 1032, 1033, 1034, 1035, 1036, 1037, 1038, 1039, 1040  </w:t>
      </w:r>
      <w:r w:rsidRPr="002D742E">
        <w:tab/>
        <w:t>1,099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1014, 1015, 2016, 2017  </w:t>
      </w:r>
      <w:r w:rsidRPr="002D742E">
        <w:tab/>
        <w:t>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2006, 2007, 2008, 2009, 2010, 2011, 2012, 2013, 2014  </w:t>
      </w:r>
      <w:r w:rsidRPr="002D742E">
        <w:tab/>
        <w:t>654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3007, 3015, 3024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11 Subtotal</w:t>
      </w:r>
      <w:r w:rsidRPr="002D742E">
        <w:tab/>
        <w:t>2,235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2 </w:t>
      </w:r>
      <w:r w:rsidRPr="002D742E">
        <w:tab/>
        <w:t>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3 </w:t>
      </w:r>
      <w:r w:rsidRPr="002D742E">
        <w:tab/>
        <w:t>1,230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4 </w:t>
      </w:r>
      <w:r w:rsidRPr="002D742E">
        <w:tab/>
        <w:t>1,507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5 </w:t>
      </w:r>
      <w:r w:rsidRPr="002D742E">
        <w:tab/>
        <w:t>1,123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6 </w:t>
      </w:r>
      <w:r w:rsidRPr="002D742E">
        <w:tab/>
        <w:t>1,876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7 </w:t>
      </w:r>
      <w:r w:rsidRPr="002D742E">
        <w:tab/>
        <w:t>2,436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1007, 1008, 1009, 1010, 1011, 1012, 1016, 1017, 1018, 1024, 2004, 2005, 2006, 2007, 2013  </w:t>
      </w:r>
      <w:r w:rsidRPr="002D742E">
        <w:tab/>
        <w:t>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2001, 2002, 2003, 2004, 2006, 2016, 2017, 2018, 2022  </w:t>
      </w:r>
      <w:r w:rsidRPr="002D742E">
        <w:tab/>
        <w:t>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2022, 2023, 2024, 2034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8 Subtotal</w:t>
      </w:r>
      <w:r w:rsidRPr="002D742E">
        <w:tab/>
        <w:t>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2000, 2001, 2002, 2003, 2004, 2005, 2006, 2007, 2008, 2009, 2010, 2011, 2012, 2013, 2018  </w:t>
      </w:r>
      <w:r w:rsidRPr="002D742E">
        <w:tab/>
        <w:t>426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2019, 2020, 2021  </w:t>
      </w:r>
      <w:r w:rsidRPr="002D742E">
        <w:tab/>
        <w:t>728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9 Subtotal</w:t>
      </w:r>
      <w:r w:rsidRPr="002D742E">
        <w:tab/>
        <w:t>1,154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Christ Church </w:t>
      </w:r>
      <w:r w:rsidRPr="002D742E">
        <w:tab/>
        <w:t>1,169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Deer Park 1A </w:t>
      </w:r>
      <w:r w:rsidRPr="002D742E">
        <w:tab/>
        <w:t>2,417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Deer Park 1B </w:t>
      </w:r>
      <w:r w:rsidRPr="002D742E">
        <w:tab/>
        <w:t>5,047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Deer Park 2A </w:t>
      </w:r>
      <w:r w:rsidRPr="002D742E">
        <w:tab/>
        <w:t>4,362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Deer Park 2B </w:t>
      </w:r>
      <w:r w:rsidRPr="002D742E">
        <w:tab/>
        <w:t>2,482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Deer Park 2C </w:t>
      </w:r>
      <w:r w:rsidRPr="002D742E">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Deer Park 3 </w:t>
      </w:r>
      <w:r w:rsidRPr="002D742E">
        <w:tab/>
        <w:t>2,772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Edisto Island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1005, 1006, 1007, 1008,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w:t>
      </w:r>
      <w:r w:rsidRPr="002D742E">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0052, 0053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Edisto Island Subtotal</w:t>
      </w:r>
      <w:r w:rsidRPr="002D742E">
        <w:tab/>
        <w:t>1,879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Folly Beach 1 </w:t>
      </w:r>
      <w:r w:rsidRPr="002D742E">
        <w:tab/>
        <w:t>1,189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Folly Beach 2 </w:t>
      </w:r>
      <w:r w:rsidRPr="002D742E">
        <w:tab/>
        <w:t>1,448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Isle </w:t>
      </w:r>
      <w:r w:rsidR="00544A4C">
        <w:t>o</w:t>
      </w:r>
      <w:r w:rsidRPr="002D742E">
        <w:t xml:space="preserve">f Palms 1A </w:t>
      </w:r>
      <w:r w:rsidRPr="002D742E">
        <w:tab/>
        <w:t>1,159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Isle of Palms 1B </w:t>
      </w:r>
      <w:r w:rsidRPr="002D742E">
        <w:tab/>
        <w:t>1,574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Isle of Palms 1C </w:t>
      </w:r>
      <w:r w:rsidRPr="002D742E">
        <w:tab/>
        <w:t>1,439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10 </w:t>
      </w:r>
      <w:r w:rsidRPr="002D742E">
        <w:tab/>
        <w:t>1,996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11 </w:t>
      </w:r>
      <w:r w:rsidRPr="002D742E">
        <w:tab/>
        <w:t>2,302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12 </w:t>
      </w:r>
      <w:r w:rsidRPr="002D742E">
        <w:tab/>
        <w:t>1,558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13 </w:t>
      </w:r>
      <w:r w:rsidRPr="002D742E">
        <w:tab/>
        <w:t>1,753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14 </w:t>
      </w:r>
      <w:r w:rsidRPr="002D742E">
        <w:tab/>
        <w:t>1,082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15 </w:t>
      </w:r>
      <w:r w:rsidRPr="002D742E">
        <w:tab/>
        <w:t>2,105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17 </w:t>
      </w:r>
      <w:r w:rsidRPr="002D742E">
        <w:tab/>
        <w:t>2,469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19 </w:t>
      </w:r>
      <w:r w:rsidRPr="002D742E">
        <w:tab/>
        <w:t>1,831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1A </w:t>
      </w:r>
      <w:r w:rsidRPr="002D742E">
        <w:tab/>
        <w:t>2,154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1B </w:t>
      </w:r>
      <w:r w:rsidRPr="002D742E">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20 </w:t>
      </w:r>
      <w:r w:rsidRPr="002D742E">
        <w:tab/>
        <w:t>1,686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22 </w:t>
      </w:r>
      <w:r w:rsidRPr="002D742E">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3 </w:t>
      </w:r>
      <w:r w:rsidRPr="002D742E">
        <w:tab/>
        <w:t>1,152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5A </w:t>
      </w:r>
      <w:r w:rsidRPr="002D742E">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5B </w:t>
      </w:r>
      <w:r w:rsidRPr="002D742E">
        <w:tab/>
        <w:t>874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6 </w:t>
      </w:r>
      <w:r w:rsidRPr="002D742E">
        <w:tab/>
        <w:t>2,036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7 </w:t>
      </w:r>
      <w:r w:rsidRPr="002D742E">
        <w:tab/>
        <w:t>2,028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8A </w:t>
      </w:r>
      <w:r w:rsidRPr="002D742E">
        <w:tab/>
        <w:t>1,638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8B </w:t>
      </w:r>
      <w:r w:rsidRPr="002D742E">
        <w:tab/>
        <w:t>2,458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 Island 9 </w:t>
      </w:r>
      <w:r w:rsidRPr="002D742E">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Johns Island 1A </w:t>
      </w:r>
      <w:r w:rsidRPr="002D742E">
        <w:tab/>
        <w:t>2,571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Johns Island 1B </w:t>
      </w:r>
      <w:r w:rsidRPr="002D742E">
        <w:tab/>
        <w:t>2,914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Johns Island 2 </w:t>
      </w:r>
      <w:r w:rsidRPr="002D742E">
        <w:tab/>
        <w:t>3,401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Johns Island 3A </w:t>
      </w:r>
      <w:r w:rsidRPr="002D742E">
        <w:tab/>
        <w:t>2,557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Johns Island 3B </w:t>
      </w:r>
      <w:r w:rsidRPr="002D742E">
        <w:tab/>
        <w:t>1,954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Johns Island 4 </w:t>
      </w:r>
      <w:r w:rsidRPr="002D742E">
        <w:tab/>
        <w:t>1,784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Kiawah Island </w:t>
      </w:r>
      <w:r w:rsidRPr="002D742E">
        <w:tab/>
        <w:t>1,626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Ladson </w:t>
      </w:r>
      <w:r w:rsidRPr="002D742E">
        <w:tab/>
        <w:t>4,331</w:t>
      </w:r>
    </w:p>
    <w:p w:rsidR="00980BBB" w:rsidRDefault="00F71B39"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Lincolnville</w:t>
      </w:r>
      <w:r w:rsidR="00980BBB" w:rsidRPr="002D742E">
        <w:t xml:space="preserve"> </w:t>
      </w:r>
      <w:r w:rsidR="00980BBB" w:rsidRPr="002D742E">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McClellanville </w:t>
      </w:r>
      <w:r w:rsidRPr="002D742E">
        <w:tab/>
        <w:t>2,097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 </w:t>
      </w:r>
      <w:r w:rsidRPr="002D742E">
        <w:tab/>
        <w:t>1,696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10 </w:t>
      </w:r>
      <w:r w:rsidRPr="002D742E">
        <w:tab/>
        <w:t>975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11 </w:t>
      </w:r>
      <w:r w:rsidRPr="002D742E">
        <w:tab/>
        <w:t>1,457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12 </w:t>
      </w:r>
      <w:r w:rsidRPr="002D742E">
        <w:tab/>
        <w:t>1,946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13 </w:t>
      </w:r>
      <w:r w:rsidRPr="002D742E">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14 </w:t>
      </w:r>
      <w:r w:rsidRPr="002D742E">
        <w:tab/>
        <w:t>2,141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15 </w:t>
      </w:r>
      <w:r w:rsidRPr="002D742E">
        <w:tab/>
        <w:t>2,659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16 </w:t>
      </w:r>
      <w:r w:rsidRPr="002D742E">
        <w:tab/>
        <w:t>892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17 </w:t>
      </w:r>
      <w:r w:rsidRPr="002D742E">
        <w:tab/>
        <w:t>3,331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18 </w:t>
      </w:r>
      <w:r w:rsidRPr="002D742E">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19 </w:t>
      </w:r>
      <w:r w:rsidRPr="002D742E">
        <w:tab/>
        <w:t>2,423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 </w:t>
      </w:r>
      <w:r w:rsidRPr="002D742E">
        <w:tab/>
        <w:t>1,216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20 </w:t>
      </w:r>
      <w:r w:rsidRPr="002D742E">
        <w:tab/>
        <w:t>1,545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21 </w:t>
      </w:r>
      <w:r w:rsidRPr="002D742E">
        <w:tab/>
        <w:t>1,782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22 </w:t>
      </w:r>
      <w:r w:rsidRPr="002D742E">
        <w:tab/>
        <w:t>911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23 </w:t>
      </w:r>
      <w:r w:rsidRPr="002D742E">
        <w:tab/>
        <w:t>2,177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24 </w:t>
      </w:r>
      <w:r w:rsidRPr="002D742E">
        <w:tab/>
        <w:t>986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25 </w:t>
      </w:r>
      <w:r w:rsidRPr="002D742E">
        <w:tab/>
        <w:t>1,218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26 </w:t>
      </w:r>
      <w:r w:rsidRPr="002D742E">
        <w:tab/>
        <w:t>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27 </w:t>
      </w:r>
      <w:r w:rsidRPr="002D742E">
        <w:tab/>
        <w:t>3,055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28 </w:t>
      </w:r>
      <w:r w:rsidRPr="002D742E">
        <w:tab/>
        <w:t>1,615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29 </w:t>
      </w:r>
      <w:r w:rsidRPr="002D742E">
        <w:tab/>
        <w:t>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 </w:t>
      </w:r>
      <w:r w:rsidRPr="002D742E">
        <w:tab/>
        <w:t>1,625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30 </w:t>
      </w:r>
      <w:r w:rsidRPr="002D742E">
        <w:tab/>
        <w:t>2,598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31 </w:t>
      </w:r>
      <w:r w:rsidRPr="002D742E">
        <w:tab/>
        <w:t>1,894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32 </w:t>
      </w:r>
      <w:r w:rsidRPr="002D742E">
        <w:tab/>
        <w:t>2,954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33 </w:t>
      </w:r>
      <w:r w:rsidRPr="002D742E">
        <w:tab/>
        <w:t>3,945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34 </w:t>
      </w:r>
      <w:r w:rsidRPr="002D742E">
        <w:tab/>
        <w:t>1,903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35 </w:t>
      </w:r>
      <w:r w:rsidRPr="002D742E">
        <w:tab/>
        <w:t>5,412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36 </w:t>
      </w:r>
      <w:r w:rsidRPr="002D742E">
        <w:tab/>
        <w:t>1,473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37 </w:t>
      </w:r>
      <w:r w:rsidRPr="002D742E">
        <w:tab/>
        <w:t>3,457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38 </w:t>
      </w:r>
      <w:r w:rsidRPr="002D742E">
        <w:tab/>
        <w:t>1,806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39 </w:t>
      </w:r>
      <w:r w:rsidRPr="002D742E">
        <w:tab/>
        <w:t>1,032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4 </w:t>
      </w:r>
      <w:r w:rsidRPr="002D742E">
        <w:tab/>
        <w:t>1,483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5 </w:t>
      </w:r>
      <w:r w:rsidRPr="002D742E">
        <w:tab/>
        <w:t>1,534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6 </w:t>
      </w:r>
      <w:r w:rsidRPr="002D742E">
        <w:tab/>
        <w:t>2,541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7 </w:t>
      </w:r>
      <w:r w:rsidRPr="002D742E">
        <w:tab/>
        <w:t>918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8 </w:t>
      </w:r>
      <w:r w:rsidRPr="002D742E">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Mt. Pleasant 9 </w:t>
      </w:r>
      <w:r w:rsidRPr="002D742E">
        <w:tab/>
        <w:t>1,191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20 </w:t>
      </w:r>
      <w:r w:rsidRPr="002D742E">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21 </w:t>
      </w:r>
      <w:r w:rsidRPr="002D742E">
        <w:tab/>
        <w:t>2,552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22 </w:t>
      </w:r>
      <w:r w:rsidRPr="002D742E">
        <w:tab/>
        <w:t>2,276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23 </w:t>
      </w:r>
      <w:r w:rsidRPr="002D742E">
        <w:tab/>
        <w:t>3,389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1004, 1005, 1006, 1007, 1011, 1012, 1013, 1014, 1046, 1047  </w:t>
      </w:r>
      <w:r w:rsidRPr="002D742E">
        <w:tab/>
        <w:t>353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1015, 1016, 1017, 1018, 1019, 1020, 1021, 1022, 1023, 1024, 1025, 1026, 1027, 1028, 1029, 1033, 1036, 1037, 1038, 1043, 1044, 1045, 1046, 1047  </w:t>
      </w:r>
      <w:r w:rsidRPr="002D742E">
        <w:tab/>
        <w:t>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North Charleston 25 Subtotal</w:t>
      </w:r>
      <w:r w:rsidRPr="002D742E">
        <w:tab/>
        <w:t>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26 </w:t>
      </w:r>
      <w:r w:rsidRPr="002D742E">
        <w:tab/>
        <w:t>830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27 </w:t>
      </w:r>
      <w:r w:rsidRPr="002D742E">
        <w:tab/>
        <w:t>3,157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28 </w:t>
      </w:r>
      <w:r w:rsidRPr="002D742E">
        <w:tab/>
        <w:t>2,203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29 </w:t>
      </w:r>
      <w:r w:rsidRPr="002D742E">
        <w:tab/>
        <w:t>2,746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1005, 1006, 1007, 1008, 1009, 1010, 1011, 1012, 1013, 1014, 1015, 1016, 1017, 2019, 2024, 2025, 2028, 2029, 2030, 2031, 2032, 2033, 2034, 2035, 2036, 2037, 2038, 2039, 2040, 2041, 2042, 2043, 2044, 2045, 2046, 2047, 2048, 2049, 2050, 2051, 2052, 2063, 2064, 2065  </w:t>
      </w:r>
      <w:r w:rsidRPr="002D742E">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North Charleston 3 Subtotal</w:t>
      </w:r>
      <w:r w:rsidRPr="002D742E">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30 </w:t>
      </w:r>
      <w:r w:rsidRPr="002D742E">
        <w:tab/>
        <w:t>3,029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 </w:t>
      </w:r>
      <w:r w:rsidRPr="002D742E">
        <w:tab/>
        <w:t>870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10 </w:t>
      </w:r>
      <w:r w:rsidRPr="002D742E">
        <w:tab/>
        <w:t>1,500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11 </w:t>
      </w:r>
      <w:r w:rsidRPr="002D742E">
        <w:tab/>
        <w:t>1,029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12 </w:t>
      </w:r>
      <w:r w:rsidRPr="002D742E">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13 </w:t>
      </w:r>
      <w:r w:rsidRPr="002D742E">
        <w:tab/>
        <w:t>1,468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14 </w:t>
      </w:r>
      <w:r w:rsidRPr="002D742E">
        <w:tab/>
        <w:t>1,936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15 </w:t>
      </w:r>
      <w:r w:rsidRPr="002D742E">
        <w:tab/>
        <w:t>1,927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16 </w:t>
      </w:r>
      <w:r w:rsidRPr="002D742E">
        <w:tab/>
        <w:t>1,292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17 </w:t>
      </w:r>
      <w:r w:rsidRPr="002D742E">
        <w:tab/>
        <w:t>2,260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18 </w:t>
      </w:r>
      <w:r w:rsidRPr="002D742E">
        <w:tab/>
        <w:t>2,683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19 </w:t>
      </w:r>
      <w:r w:rsidRPr="002D742E">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 </w:t>
      </w:r>
      <w:r w:rsidRPr="002D742E">
        <w:tab/>
        <w:t>1,279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20 </w:t>
      </w:r>
      <w:r w:rsidRPr="002D742E">
        <w:tab/>
        <w:t>3,720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21 </w:t>
      </w:r>
      <w:r w:rsidRPr="002D742E">
        <w:tab/>
        <w:t>1,391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22 </w:t>
      </w:r>
      <w:r w:rsidRPr="002D742E">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23 </w:t>
      </w:r>
      <w:r w:rsidRPr="002D742E">
        <w:tab/>
        <w:t>1,485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24 </w:t>
      </w:r>
      <w:r w:rsidRPr="002D742E">
        <w:tab/>
        <w:t>2,100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25 </w:t>
      </w:r>
      <w:r w:rsidRPr="002D742E">
        <w:tab/>
        <w:t>2,060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26 </w:t>
      </w:r>
      <w:r w:rsidRPr="002D742E">
        <w:tab/>
        <w:t>1,871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27 </w:t>
      </w:r>
      <w:r w:rsidRPr="002D742E">
        <w:tab/>
        <w:t>2,596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28 </w:t>
      </w:r>
      <w:r w:rsidRPr="002D742E">
        <w:tab/>
        <w:t>2,386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29 </w:t>
      </w:r>
      <w:r w:rsidRPr="002D742E">
        <w:tab/>
        <w:t>2,837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 </w:t>
      </w:r>
      <w:r w:rsidRPr="002D742E">
        <w:tab/>
        <w:t>1,714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30 </w:t>
      </w:r>
      <w:r w:rsidRPr="002D742E">
        <w:tab/>
        <w:t>2,744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31 </w:t>
      </w:r>
      <w:r w:rsidRPr="002D742E">
        <w:tab/>
        <w:t>1,453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32 </w:t>
      </w:r>
      <w:r w:rsidRPr="002D742E">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33 </w:t>
      </w:r>
      <w:r w:rsidRPr="002D742E">
        <w:tab/>
        <w:t>886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34 </w:t>
      </w:r>
      <w:r w:rsidRPr="002D742E">
        <w:tab/>
        <w:t>2,883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35 </w:t>
      </w:r>
      <w:r w:rsidRPr="002D742E">
        <w:tab/>
        <w:t>2,035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36 </w:t>
      </w:r>
      <w:r w:rsidRPr="002D742E">
        <w:tab/>
        <w:t>2,049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37 </w:t>
      </w:r>
      <w:r w:rsidRPr="002D742E">
        <w:tab/>
        <w:t>3,474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4 </w:t>
      </w:r>
      <w:r w:rsidRPr="002D742E">
        <w:tab/>
        <w:t>1,551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5 </w:t>
      </w:r>
      <w:r w:rsidRPr="002D742E">
        <w:tab/>
        <w:t>1,422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6 </w:t>
      </w:r>
      <w:r w:rsidRPr="002D742E">
        <w:tab/>
        <w:t>1,429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7 </w:t>
      </w:r>
      <w:r w:rsidRPr="002D742E">
        <w:tab/>
        <w:t>2,181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8 </w:t>
      </w:r>
      <w:r w:rsidRPr="002D742E">
        <w:tab/>
        <w:t>1,278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9 </w:t>
      </w:r>
      <w:r w:rsidRPr="002D742E">
        <w:tab/>
        <w:t>2,179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Sullivans Island </w:t>
      </w:r>
      <w:r w:rsidRPr="002D742E">
        <w:tab/>
        <w:t>1,791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Town of Seabrook </w:t>
      </w:r>
      <w:r w:rsidRPr="002D742E">
        <w:tab/>
        <w:t>1,738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Wadmalaw Island 1 </w:t>
      </w:r>
      <w:r w:rsidRPr="002D742E">
        <w:tab/>
        <w:t>1,306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Wadmalaw Island 2 </w:t>
      </w:r>
      <w:r w:rsidRPr="002D742E">
        <w:tab/>
        <w:t>1,419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Edisto Beach </w:t>
      </w:r>
      <w:r w:rsidRPr="002D742E">
        <w:tab/>
        <w:t>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1089, 1091, 1092, 1093, 1094, 1109, 1110, 1123, 1124, 1125, 1126, 1131, 1132, 1133, 1134, 1135, 1136, 1137, 1138, 1140, 1141, 1142  </w:t>
      </w:r>
      <w:r w:rsidRPr="002D742E">
        <w:tab/>
        <w:t>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Jacksonboro Subtotal</w:t>
      </w:r>
      <w:r w:rsidRPr="002D742E">
        <w:tab/>
        <w:t>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Archdale </w:t>
      </w:r>
      <w:r w:rsidRPr="002D742E">
        <w:tab/>
        <w:t>1,915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Archdale 2 </w:t>
      </w:r>
      <w:r w:rsidRPr="002D742E">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Ashborough East </w:t>
      </w:r>
      <w:r w:rsidRPr="002D742E">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Ashborough East 2 </w:t>
      </w:r>
      <w:r w:rsidRPr="002D742E">
        <w:tab/>
        <w:t>1,000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Ashborough West </w:t>
      </w:r>
      <w:r w:rsidRPr="002D742E">
        <w:tab/>
        <w:t>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Ashborough West 2 </w:t>
      </w:r>
      <w:r w:rsidRPr="002D742E">
        <w:tab/>
        <w:t>1,432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Ashley River </w:t>
      </w:r>
      <w:r w:rsidRPr="002D742E">
        <w:tab/>
        <w:t>2,186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Bacons Bridge </w:t>
      </w:r>
      <w:r w:rsidRPr="002D742E">
        <w:tab/>
        <w:t>2,623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Beech Hill </w:t>
      </w:r>
      <w:r w:rsidRPr="002D742E">
        <w:tab/>
        <w:t>1,819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Beech Hill 2 </w:t>
      </w:r>
      <w:r w:rsidRPr="002D742E">
        <w:tab/>
        <w:t>1,501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Brandymill </w:t>
      </w:r>
      <w:r w:rsidRPr="002D742E">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Brandymill 2 </w:t>
      </w:r>
      <w:r w:rsidRPr="002D742E">
        <w:tab/>
        <w:t>2,022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Briarwood </w:t>
      </w:r>
      <w:r w:rsidRPr="002D742E">
        <w:tab/>
        <w:t>2,074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Briarwood 2 </w:t>
      </w:r>
      <w:r w:rsidRPr="002D742E">
        <w:tab/>
        <w:t>1,462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Briarwood 3 </w:t>
      </w:r>
      <w:r w:rsidRPr="002D742E">
        <w:tab/>
        <w:t>1,054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Butternut </w:t>
      </w:r>
      <w:r w:rsidRPr="002D742E">
        <w:tab/>
        <w:t>2,560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Carolina </w:t>
      </w:r>
      <w:r w:rsidRPr="002D742E">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Central </w:t>
      </w:r>
      <w:r w:rsidRPr="002D742E">
        <w:tab/>
        <w:t>2,015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Central 2 </w:t>
      </w:r>
      <w:r w:rsidRPr="002D742E">
        <w:tab/>
        <w:t>1,965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Clemson </w:t>
      </w:r>
      <w:r w:rsidRPr="002D742E">
        <w:tab/>
        <w:t>1,959</w:t>
      </w:r>
    </w:p>
    <w:p w:rsidR="00980BBB" w:rsidRDefault="00980BBB" w:rsidP="00284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Clemson 2</w:t>
      </w:r>
    </w:p>
    <w:p w:rsidR="00980BBB" w:rsidRDefault="00980BBB" w:rsidP="00284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105.01</w:t>
      </w:r>
    </w:p>
    <w:p w:rsidR="00980BBB" w:rsidRDefault="00980BBB" w:rsidP="002843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1012, 1013, 1014, 1015, 1016, 1017, 1018, 1021, 1022, 1024, 1025, 1026, 1027, 1028, 1029  </w:t>
      </w:r>
      <w:r w:rsidRPr="002D742E">
        <w:tab/>
        <w:t>866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106.03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1005, 1006, 1007, 1008, 1009, 1010, 1011, 1012, 1016, 1017, 1018, 1019, 1020, 1021, 1022, 1023, 1024, 1025, 1026, 2010  </w:t>
      </w:r>
      <w:r w:rsidRPr="002D742E">
        <w:tab/>
        <w:t>1,595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Clemson 2 Subtotal</w:t>
      </w:r>
      <w:r w:rsidRPr="002D742E">
        <w:tab/>
        <w:t>2,461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Coastal </w:t>
      </w:r>
      <w:r w:rsidRPr="002D742E">
        <w:tab/>
        <w:t>1,880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Coastal 2 </w:t>
      </w:r>
      <w:r w:rsidRPr="002D742E">
        <w:tab/>
        <w:t>2,150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Coastal 3 </w:t>
      </w:r>
      <w:r w:rsidRPr="002D742E">
        <w:tab/>
        <w:t>1,084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Coosaw </w:t>
      </w:r>
      <w:r w:rsidRPr="002D742E">
        <w:tab/>
        <w:t>2,284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Coosaw 2 </w:t>
      </w:r>
      <w:r w:rsidRPr="002D742E">
        <w:tab/>
        <w:t>4,919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Dorchester </w:t>
      </w:r>
      <w:r w:rsidRPr="002D742E">
        <w:tab/>
        <w:t>1,528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Dorchester 2 </w:t>
      </w:r>
      <w:r w:rsidRPr="002D742E">
        <w:tab/>
        <w:t>1,128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Flowertown 2 </w:t>
      </w:r>
      <w:r w:rsidRPr="002D742E">
        <w:tab/>
        <w:t>2,367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Germantown </w:t>
      </w:r>
      <w:r w:rsidRPr="002D742E">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Greenhurst </w:t>
      </w:r>
      <w:r w:rsidRPr="002D742E">
        <w:tab/>
        <w:t>1,609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Greenwave </w:t>
      </w:r>
      <w:r w:rsidRPr="002D742E">
        <w:tab/>
        <w:t>2,167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Irongate </w:t>
      </w:r>
      <w:r w:rsidRPr="002D742E">
        <w:tab/>
        <w:t>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Irongate 2 </w:t>
      </w:r>
      <w:r w:rsidRPr="002D742E">
        <w:tab/>
        <w:t>895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Irongate 3 </w:t>
      </w:r>
      <w:r w:rsidRPr="002D742E">
        <w:tab/>
        <w:t>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Kings Grant </w:t>
      </w:r>
      <w:r w:rsidRPr="002D742E">
        <w:tab/>
        <w:t>2,193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Kings Grant 2 </w:t>
      </w:r>
      <w:r w:rsidRPr="002D742E">
        <w:tab/>
        <w:t>2,094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Lincoln </w:t>
      </w:r>
      <w:r w:rsidRPr="002D742E">
        <w:tab/>
        <w:t>3,202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Miles/Jamison </w:t>
      </w:r>
      <w:r w:rsidRPr="002D742E">
        <w:tab/>
        <w:t>2,804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Newington </w:t>
      </w:r>
      <w:r w:rsidRPr="002D742E">
        <w:tab/>
        <w:t>1,529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Newington 2 </w:t>
      </w:r>
      <w:r w:rsidRPr="002D742E">
        <w:tab/>
        <w:t>1,004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Summerville </w:t>
      </w:r>
      <w:r w:rsidRPr="002D742E">
        <w:tab/>
        <w:t>2,412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Summerville 2 </w:t>
      </w:r>
      <w:r w:rsidRPr="002D742E">
        <w:tab/>
        <w:t>2,012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Oakbrook </w:t>
      </w:r>
      <w:r w:rsidRPr="002D742E">
        <w:tab/>
        <w:t>5,454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Patriot </w:t>
      </w:r>
      <w:r w:rsidRPr="002D742E">
        <w:tab/>
        <w:t>2,876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Saul Dam </w:t>
      </w:r>
      <w:r w:rsidRPr="002D742E">
        <w:tab/>
        <w:t>656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Sawmill Branch </w:t>
      </w:r>
      <w:r w:rsidRPr="002D742E">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Spann </w:t>
      </w:r>
      <w:r w:rsidRPr="002D742E">
        <w:tab/>
        <w:t>1,732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Stallsville </w:t>
      </w:r>
      <w:r w:rsidRPr="002D742E">
        <w:tab/>
        <w:t>1,331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Tranquil </w:t>
      </w:r>
      <w:r w:rsidRPr="002D742E">
        <w:tab/>
        <w:t>1,201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Tranquil 2 </w:t>
      </w:r>
      <w:r w:rsidRPr="002D742E">
        <w:tab/>
        <w:t>3,876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Trolley </w:t>
      </w:r>
      <w:r w:rsidRPr="002D742E">
        <w:tab/>
        <w:t>2,437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Tupperway </w:t>
      </w:r>
      <w:r w:rsidRPr="002D742E">
        <w:tab/>
        <w:t>1,352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Tupperway 2 </w:t>
      </w:r>
      <w:r w:rsidRPr="002D742E">
        <w:tab/>
        <w:t>1,495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Windsor </w:t>
      </w:r>
      <w:r w:rsidRPr="002D742E">
        <w:tab/>
        <w:t>1,959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DISTRICT TOTAL</w:t>
      </w:r>
      <w:r w:rsidRPr="002D742E">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PERCENT VARIATION</w:t>
      </w:r>
      <w:r w:rsidRPr="002D742E">
        <w:tab/>
        <w:t>0.000</w:t>
      </w:r>
      <w:r>
        <w:t>”</w:t>
      </w:r>
      <w:r w:rsidRPr="002D742E">
        <w:tab/>
        <w:t>/</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D742E">
        <w:rPr>
          <w:snapToGrid w:val="0"/>
        </w:rPr>
        <w:tab/>
        <w:t>Amend the bill further, as and if amended, by striking DISTRICT 6 on page 31, lines 5-43; page 32, lines 1-42; page 33, lines 1-43; page 34, lines 1-43; page 35, lines 1-43; page 36, lines 1-43; page 37, lines 1-43; page 38, lines 1-43; page 39, lines 1-43; and page 40, lines 1-4, in Section 7</w:t>
      </w:r>
      <w:r w:rsidRPr="002D742E">
        <w:rPr>
          <w:snapToGrid w:val="0"/>
        </w:rPr>
        <w:noBreakHyphen/>
        <w:t>19</w:t>
      </w:r>
      <w:r w:rsidRPr="002D742E">
        <w:rPr>
          <w:snapToGrid w:val="0"/>
        </w:rPr>
        <w:noBreakHyphen/>
        <w:t>35, as contained in SECTION 2 of PART II, and inserting therein the following:</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2D742E">
        <w:t>/</w:t>
      </w:r>
      <w:r w:rsidRPr="002D742E">
        <w:tab/>
      </w:r>
      <w:r>
        <w:t>“</w:t>
      </w:r>
      <w:r w:rsidRPr="002D742E">
        <w:t>DISTRICT 6</w:t>
      </w:r>
    </w:p>
    <w:p w:rsidR="0028435A" w:rsidRDefault="0028435A"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2D742E">
        <w:t>Area</w:t>
      </w:r>
      <w:r w:rsidRPr="002D742E">
        <w:tab/>
        <w:t>Population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 xml:space="preserve">Allendale County </w:t>
      </w:r>
      <w:r w:rsidRPr="002D742E">
        <w:tab/>
        <w:t>10,419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 xml:space="preserve">Bamberg County </w:t>
      </w:r>
      <w:r w:rsidRPr="002D742E">
        <w:tab/>
        <w:t>15,987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Beaufort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Burton 1B </w:t>
      </w:r>
      <w:r w:rsidRPr="002D742E">
        <w:tab/>
        <w:t>2,053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Dale Lobeco </w:t>
      </w:r>
      <w:r w:rsidRPr="002D742E">
        <w:tab/>
        <w:t>1,629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 xml:space="preserve">s Island 1A </w:t>
      </w:r>
      <w:r w:rsidRPr="002D742E">
        <w:tab/>
        <w:t>2,062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 xml:space="preserve">s Island 2A </w:t>
      </w:r>
      <w:r w:rsidRPr="002D742E">
        <w:tab/>
        <w:t>2,132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s Island 2B</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1006, 1007, 1008, 1009, 1010, 1011, 1012, 1013, 1014, 1015, 1016, 1017, 1018, 1019, 1020, 1021, 1022, 1023, 1024, 1058, 1059, 1060, 1061, 1062, 1063  </w:t>
      </w:r>
      <w:r w:rsidRPr="002D742E">
        <w:tab/>
        <w:t>1,168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3000, 3001, 3002, 3003, 3004, 3005, 3006, 3007, 3008, 3009, 3011, 3012, 3013, 3025, 3070, 3071  </w:t>
      </w:r>
      <w:r w:rsidRPr="002D742E">
        <w:tab/>
        <w:t>815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1003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s Island 2B Subtotal</w:t>
      </w:r>
      <w:r w:rsidRPr="002D742E">
        <w:tab/>
        <w:t>1,983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Lady</w:t>
      </w:r>
      <w:r>
        <w:t>’</w:t>
      </w:r>
      <w:r w:rsidRPr="002D742E">
        <w:t xml:space="preserve">s Island 3A </w:t>
      </w:r>
      <w:r w:rsidRPr="002D742E">
        <w:tab/>
        <w:t>2,872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Seabrook 1 </w:t>
      </w:r>
      <w:r w:rsidRPr="002D742E">
        <w:tab/>
        <w:t>2,581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Seabrook 2 </w:t>
      </w:r>
      <w:r w:rsidRPr="002D742E">
        <w:tab/>
        <w:t>1,401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Seabrook 3 </w:t>
      </w:r>
      <w:r w:rsidRPr="002D742E">
        <w:tab/>
        <w:t>2,415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Sheldon 1 </w:t>
      </w:r>
      <w:r w:rsidRPr="002D742E">
        <w:tab/>
        <w:t>1,368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Sheldon 2 </w:t>
      </w:r>
      <w:r w:rsidRPr="002D742E">
        <w:tab/>
        <w:t>1,272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Berkeley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Alvin </w:t>
      </w:r>
      <w:r w:rsidRPr="002D742E">
        <w:tab/>
        <w:t>1,304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Bethera </w:t>
      </w:r>
      <w:r w:rsidRPr="002D742E">
        <w:tab/>
        <w:t>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Cainhoy </w:t>
      </w:r>
      <w:r w:rsidRPr="002D742E">
        <w:tab/>
        <w:t>2,184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Cordesville </w:t>
      </w:r>
      <w:r w:rsidRPr="002D742E">
        <w:tab/>
        <w:t>1,809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Cross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201.01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2068, 2069, 2070, 2071, 2072, 2077, 2078, 2079, 2080, 2081, 2082, 2083, 2084, 2085, 2086, 2087, 2088, 2089, 2090, 2091, 2092, 2093, 2094, 2095, 2096, 2097, 2098, 2099, 2100, 2101, 2102, 2103, 2104, 2105, 2106, 2107, 2108, 2109, 2110, 2111, 2112, 2113, 2114, 2115, 2116, 2117, 2118, 2119, 2120, 2121, 2122, 2125, 2126, 2127  </w:t>
      </w:r>
      <w:r w:rsidRPr="002D742E">
        <w:tab/>
        <w:t>3,173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1005, 1006, 1007, 1008, 1010, 1011, 1012, 1013, 1014, 1015, 1016, 1017, 1018, 1019, 1020, 1021, 1022, 1023, 1024, 1043  </w:t>
      </w:r>
      <w:r w:rsidRPr="002D742E">
        <w:tab/>
        <w:t>389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205.03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2002, 2003, 2004, 2005, 2014, 2015, 2016, 2017, 2018, 2019, 2020, 2021, 2054, 2067, 2068  </w:t>
      </w:r>
      <w:r w:rsidRPr="002D742E">
        <w:tab/>
        <w:t>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Cross Subtotal</w:t>
      </w:r>
      <w:r w:rsidRPr="002D742E">
        <w:tab/>
        <w:t>3,598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Daniel Island No. 1 </w:t>
      </w:r>
      <w:r w:rsidRPr="002D742E">
        <w:tab/>
        <w:t>4,386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Daniel Island No. 2 </w:t>
      </w:r>
      <w:r w:rsidRPr="002D742E">
        <w:tab/>
        <w:t>4,976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Eadytown </w:t>
      </w:r>
      <w:r w:rsidRPr="002D742E">
        <w:tab/>
        <w:t>937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Hilton Cross Roads </w:t>
      </w:r>
      <w:r w:rsidRPr="002D742E">
        <w:tab/>
        <w:t>2,807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Huger </w:t>
      </w:r>
      <w:r w:rsidRPr="002D742E">
        <w:tab/>
        <w:t>1,776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Jamestown </w:t>
      </w:r>
      <w:r w:rsidRPr="002D742E">
        <w:tab/>
        <w:t>818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Lebanon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201.02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1071, 1072, 1074, 1082, 1083, 1084, 1085, 1086, 1087, 1088, 1092, 1093, 1094, 1095, 1096, 1097, 1098, 1099, 1100, 1101, 1102, 1103, 1104, 1105, 1106, 1107, 1108, 1109, 1110, 1111, 1112, 1113, 1114, 1115, 1116, 1117, 1118, 2030, 2031, 2039, 2040, 2041, 2045, 2046, 2047, 2048, 2049, 2050, 2051, 2052, 2053, 2054, 2055, 2056, 2057, 2059, 2060, 2061, 2079, 2085, 2086, 2106, 2107, 2108, 2111, 2112, 2113, 2114, 2115, 2116, 2117, 2118, 2121  </w:t>
      </w:r>
      <w:r w:rsidRPr="002D742E">
        <w:tab/>
        <w:t>735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205.03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2061, 2062, 2063, 2064, 2069, 2078, 2079, 2080, 2081  </w:t>
      </w:r>
      <w:r w:rsidRPr="002D742E">
        <w:tab/>
        <w:t>280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Lebanon Subtotal</w:t>
      </w:r>
      <w:r w:rsidRPr="002D742E">
        <w:tab/>
        <w:t>1,015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Macedonia </w:t>
      </w:r>
      <w:r w:rsidRPr="002D742E">
        <w:tab/>
        <w:t>2,828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Russelville </w:t>
      </w:r>
      <w:r w:rsidRPr="002D742E">
        <w:tab/>
        <w:t>2,047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Shulerville </w:t>
      </w:r>
      <w:r w:rsidRPr="002D742E">
        <w:tab/>
        <w:t>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Stephen No. 1 </w:t>
      </w:r>
      <w:r w:rsidRPr="002D742E">
        <w:tab/>
        <w:t>2,421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Stephen No. 2 </w:t>
      </w:r>
      <w:r w:rsidRPr="002D742E">
        <w:tab/>
        <w:t>2,351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Wassamassaw No. 2 </w:t>
      </w:r>
      <w:r w:rsidRPr="002D742E">
        <w:tab/>
        <w:t>5,528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Charleston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1007, 1008  </w:t>
      </w:r>
      <w:r w:rsidRPr="002D742E">
        <w:tab/>
        <w:t>142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10 Subtotal</w:t>
      </w:r>
      <w:r w:rsidRPr="002D742E">
        <w:tab/>
        <w:t>142</w:t>
      </w:r>
    </w:p>
    <w:p w:rsidR="00980BBB" w:rsidRDefault="00980BBB" w:rsidP="00650B3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11</w:t>
      </w:r>
    </w:p>
    <w:p w:rsidR="00980BBB" w:rsidRDefault="00980BBB" w:rsidP="00650B3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6</w:t>
      </w:r>
    </w:p>
    <w:p w:rsidR="00980BBB" w:rsidRDefault="00980BBB" w:rsidP="00650B3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w:t>
      </w:r>
      <w:r w:rsidRPr="002D742E">
        <w:tab/>
        <w:t>157</w:t>
      </w:r>
    </w:p>
    <w:p w:rsidR="00980BBB" w:rsidRDefault="00980BBB" w:rsidP="00650B3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11 Subtotal</w:t>
      </w:r>
      <w:r w:rsidRPr="002D742E">
        <w:tab/>
        <w:t>157</w:t>
      </w:r>
    </w:p>
    <w:p w:rsidR="00980BBB" w:rsidRDefault="00980BBB" w:rsidP="00650B3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12 </w:t>
      </w:r>
      <w:r w:rsidRPr="002D742E">
        <w:tab/>
        <w:t>4,104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13 </w:t>
      </w:r>
      <w:r w:rsidRPr="002D742E">
        <w:tab/>
        <w:t>1,269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14 </w:t>
      </w:r>
      <w:r w:rsidRPr="002D742E">
        <w:tab/>
        <w:t>1,624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15 </w:t>
      </w:r>
      <w:r w:rsidRPr="002D742E">
        <w:tab/>
        <w:t>2,422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16 </w:t>
      </w:r>
      <w:r w:rsidRPr="002D742E">
        <w:tab/>
        <w:t>1,390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17 </w:t>
      </w:r>
      <w:r w:rsidRPr="002D742E">
        <w:tab/>
        <w:t>1,151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18 </w:t>
      </w:r>
      <w:r w:rsidRPr="002D742E">
        <w:tab/>
        <w:t>1,727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19 </w:t>
      </w:r>
      <w:r w:rsidRPr="002D742E">
        <w:tab/>
        <w:t>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20 </w:t>
      </w:r>
      <w:r w:rsidRPr="002D742E">
        <w:tab/>
        <w:t>1,347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Charleston 21 </w:t>
      </w:r>
      <w:r w:rsidRPr="002D742E">
        <w:tab/>
        <w:t>1,225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1013, 1014, 1015, 1019, 1020, 1021, 1022, 1023, 1025, 1026, 1027, 1028, 1029, 1030, 1031, 1032, 1033, 2000, 2001, 2002, 2003, 2008, 2009, 2010, 2011, 2012, 2014  </w:t>
      </w:r>
      <w:r w:rsidRPr="002D742E">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8 Subtotal</w:t>
      </w:r>
      <w:r w:rsidRPr="002D742E">
        <w:tab/>
        <w:t>1,081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1005  </w:t>
      </w:r>
      <w:r w:rsidRPr="002D742E">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Charleston 9 Subtotal</w:t>
      </w:r>
      <w:r w:rsidRPr="002D742E">
        <w:tab/>
        <w:t>86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Edisto Island</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1009, 1011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Edisto Island Subtotal</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 </w:t>
      </w:r>
      <w:r w:rsidRPr="002D742E">
        <w:tab/>
        <w:t>1,323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10 </w:t>
      </w:r>
      <w:r w:rsidRPr="002D742E">
        <w:tab/>
        <w:t>2,771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11 </w:t>
      </w:r>
      <w:r w:rsidRPr="002D742E">
        <w:tab/>
        <w:t>1,115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12 </w:t>
      </w:r>
      <w:r w:rsidRPr="002D742E">
        <w:tab/>
        <w:t>602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13 </w:t>
      </w:r>
      <w:r w:rsidRPr="002D742E">
        <w:tab/>
        <w:t>1,856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14 </w:t>
      </w:r>
      <w:r w:rsidRPr="002D742E">
        <w:tab/>
        <w:t>817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15 </w:t>
      </w:r>
      <w:r w:rsidRPr="002D742E">
        <w:tab/>
        <w:t>2,279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16 </w:t>
      </w:r>
      <w:r w:rsidRPr="002D742E">
        <w:tab/>
        <w:t>1,354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17 </w:t>
      </w:r>
      <w:r w:rsidRPr="002D742E">
        <w:tab/>
        <w:t>1,523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18 </w:t>
      </w:r>
      <w:r w:rsidRPr="002D742E">
        <w:tab/>
        <w:t>3,534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19 </w:t>
      </w:r>
      <w:r w:rsidRPr="002D742E">
        <w:tab/>
        <w:t>2,738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 </w:t>
      </w:r>
      <w:r w:rsidRPr="002D742E">
        <w:tab/>
        <w:t>3,063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24 </w:t>
      </w:r>
      <w:r w:rsidRPr="002D742E">
        <w:tab/>
        <w:t>3,717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North Charleston 25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31.11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1008, 1009, 1042, 1043, 1048, 1049, 1051, 1052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33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1005, 1006, 1007, 1008, 1009, 1010, 1011, 1012, 1013, 1014, 1030, 1031, 1032, 1034, 1035, 1039, 1040, 1041, 1042  </w:t>
      </w:r>
      <w:r w:rsidRPr="002D742E">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North Charleston 25 Subtotal</w:t>
      </w:r>
      <w:r w:rsidRPr="002D742E">
        <w:tab/>
        <w:t>518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North Charleston 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2006, 2007, 2008, 2009, 2010, 2011, 2012, 2013, 2014, 2015, 2016, 2017, 2018, 2026, 2027, 2059, 2060, 2061, 2062  </w:t>
      </w:r>
      <w:r w:rsidRPr="002D742E">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North Charleston 3 Subtotal</w:t>
      </w:r>
      <w:r w:rsidRPr="002D742E">
        <w:tab/>
        <w:t>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4 </w:t>
      </w:r>
      <w:r w:rsidRPr="002D742E">
        <w:tab/>
        <w:t>1,745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5 </w:t>
      </w:r>
      <w:r w:rsidRPr="002D742E">
        <w:tab/>
        <w:t>2,983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6 </w:t>
      </w:r>
      <w:r w:rsidRPr="002D742E">
        <w:tab/>
        <w:t>2,127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7 </w:t>
      </w:r>
      <w:r w:rsidRPr="002D742E">
        <w:tab/>
        <w:t>2,532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8 </w:t>
      </w:r>
      <w:r w:rsidRPr="002D742E">
        <w:tab/>
        <w:t>1,219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Charleston 9 </w:t>
      </w:r>
      <w:r w:rsidRPr="002D742E">
        <w:tab/>
        <w:t>2,579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Pauls 1 </w:t>
      </w:r>
      <w:r w:rsidRPr="002D742E">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Pauls 2A </w:t>
      </w:r>
      <w:r w:rsidRPr="002D742E">
        <w:tab/>
        <w:t>1,498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Pauls 2B </w:t>
      </w:r>
      <w:r w:rsidRPr="002D742E">
        <w:tab/>
        <w:t>1,908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Pauls 3 </w:t>
      </w:r>
      <w:r w:rsidRPr="002D742E">
        <w:tab/>
        <w:t>2,057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Pauls 4 </w:t>
      </w:r>
      <w:r w:rsidRPr="002D742E">
        <w:tab/>
        <w:t>2,253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Pauls 5 </w:t>
      </w:r>
      <w:r w:rsidRPr="002D742E">
        <w:tab/>
        <w:t>1,795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Pauls 6 </w:t>
      </w:r>
      <w:r w:rsidRPr="002D742E">
        <w:tab/>
        <w:t>2,477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 xml:space="preserve">Clarendon County </w:t>
      </w:r>
      <w:r w:rsidRPr="002D742E">
        <w:tab/>
        <w:t>34,971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Colleton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Ashton </w:t>
      </w:r>
      <w:r w:rsidRPr="002D742E">
        <w:tab/>
        <w:t>156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Bells </w:t>
      </w:r>
      <w:r w:rsidRPr="002D742E">
        <w:tab/>
        <w:t>417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Berea </w:t>
      </w:r>
      <w:r w:rsidRPr="002D742E">
        <w:tab/>
        <w:t>140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Canady</w:t>
      </w:r>
      <w:r>
        <w:t>’</w:t>
      </w:r>
      <w:r w:rsidRPr="002D742E">
        <w:t xml:space="preserve">s </w:t>
      </w:r>
      <w:r w:rsidRPr="002D742E">
        <w:tab/>
        <w:t>741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Cottageville </w:t>
      </w:r>
      <w:r w:rsidRPr="002D742E">
        <w:tab/>
        <w:t>3,740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Edisto </w:t>
      </w:r>
      <w:r w:rsidRPr="002D742E">
        <w:tab/>
        <w:t>421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Green Pond </w:t>
      </w:r>
      <w:r w:rsidRPr="002D742E">
        <w:tab/>
        <w:t>1,107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Hendersonville </w:t>
      </w:r>
      <w:r w:rsidRPr="002D742E">
        <w:tab/>
        <w:t>1,499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Horse Pen </w:t>
      </w:r>
      <w:r w:rsidRPr="002D742E">
        <w:tab/>
        <w:t>1,002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Hudson Mill </w:t>
      </w:r>
      <w:r w:rsidRPr="002D742E">
        <w:tab/>
        <w:t>893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Jacksonboro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9706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4119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9707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3046, 3047, 3066, 3067, 3071, 3072, 3073, 3074, 3075, 3076, 3077, 3078, 3079, 3080, 3081, 3082, 3083, 3086, 3087, 3088, 3089, 3090, 3091, 3092, 3093, 3094, 3095, 3096, 3097, 3098, 3099, 3100, 3101, 3102, 3103, 3104, 3105, 3106, 3107, 3108, 3109, 3110, 3111, 3112, 3114, 3116  </w:t>
      </w:r>
      <w:r w:rsidRPr="002D742E">
        <w:tab/>
        <w:t>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9708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2D742E">
        <w:tab/>
        <w:t>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Jacksonboro Subtotal</w:t>
      </w:r>
      <w:r w:rsidRPr="002D742E">
        <w:tab/>
        <w:t>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Lodge </w:t>
      </w:r>
      <w:r w:rsidRPr="002D742E">
        <w:tab/>
        <w:t>628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Maple Cane </w:t>
      </w:r>
      <w:r w:rsidRPr="002D742E">
        <w:tab/>
        <w:t>902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Mashawville </w:t>
      </w:r>
      <w:r w:rsidRPr="002D742E">
        <w:tab/>
        <w:t>1,006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Peeples </w:t>
      </w:r>
      <w:r w:rsidRPr="002D742E">
        <w:tab/>
        <w:t>1,212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Peniel </w:t>
      </w:r>
      <w:r w:rsidRPr="002D742E">
        <w:tab/>
        <w:t>838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Petits </w:t>
      </w:r>
      <w:r w:rsidRPr="002D742E">
        <w:tab/>
        <w:t>319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Rice Patch </w:t>
      </w:r>
      <w:r w:rsidRPr="002D742E">
        <w:tab/>
        <w:t>927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Ritter </w:t>
      </w:r>
      <w:r w:rsidRPr="002D742E">
        <w:tab/>
        <w:t>997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Round O </w:t>
      </w:r>
      <w:r w:rsidRPr="002D742E">
        <w:tab/>
        <w:t>1,028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Ruffin </w:t>
      </w:r>
      <w:r w:rsidRPr="002D742E">
        <w:tab/>
        <w:t>435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Sidneys </w:t>
      </w:r>
      <w:r w:rsidRPr="002D742E">
        <w:tab/>
        <w:t>619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Smoaks </w:t>
      </w:r>
      <w:r w:rsidRPr="002D742E">
        <w:tab/>
        <w:t>1,244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Sniders </w:t>
      </w:r>
      <w:r w:rsidRPr="002D742E">
        <w:tab/>
        <w:t>1,018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Stokes </w:t>
      </w:r>
      <w:r w:rsidRPr="002D742E">
        <w:tab/>
        <w:t>936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Walterboro No. 1 </w:t>
      </w:r>
      <w:r w:rsidRPr="002D742E">
        <w:tab/>
        <w:t>2,791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Walterboro No. 2 </w:t>
      </w:r>
      <w:r w:rsidRPr="002D742E">
        <w:tab/>
        <w:t>3,779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Walterboro No. 3 </w:t>
      </w:r>
      <w:r w:rsidRPr="002D742E">
        <w:tab/>
        <w:t>3,309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Walterboro No. 4 </w:t>
      </w:r>
      <w:r w:rsidRPr="002D742E">
        <w:tab/>
        <w:t>4,631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Williams </w:t>
      </w:r>
      <w:r w:rsidRPr="002D742E">
        <w:tab/>
        <w:t>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Wolfe Creek </w:t>
      </w:r>
      <w:r w:rsidRPr="002D742E">
        <w:tab/>
        <w:t>661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Dorchester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Clemson 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1006  </w:t>
      </w:r>
      <w:r w:rsidRPr="002D742E">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Clemson 2 Subtotal</w:t>
      </w:r>
      <w:r w:rsidRPr="002D742E">
        <w:tab/>
        <w:t>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Clemson 3 </w:t>
      </w:r>
      <w:r w:rsidRPr="002D742E">
        <w:tab/>
        <w:t>2,923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Cypress </w:t>
      </w:r>
      <w:r w:rsidRPr="002D742E">
        <w:tab/>
        <w:t>3,559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Delemars </w:t>
      </w:r>
      <w:r w:rsidRPr="002D742E">
        <w:tab/>
        <w:t>657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Flowertown </w:t>
      </w:r>
      <w:r w:rsidRPr="002D742E">
        <w:tab/>
        <w:t>2,529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Four Hole </w:t>
      </w:r>
      <w:r w:rsidRPr="002D742E">
        <w:tab/>
        <w:t>1,443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Givhans </w:t>
      </w:r>
      <w:r w:rsidRPr="002D742E">
        <w:tab/>
        <w:t>1,295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Givhans 2 </w:t>
      </w:r>
      <w:r w:rsidRPr="002D742E">
        <w:tab/>
        <w:t>976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Grover </w:t>
      </w:r>
      <w:r w:rsidRPr="002D742E">
        <w:tab/>
        <w:t>1,162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Harleyville </w:t>
      </w:r>
      <w:r w:rsidRPr="002D742E">
        <w:tab/>
        <w:t>1,011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Indian Field </w:t>
      </w:r>
      <w:r w:rsidRPr="002D742E">
        <w:tab/>
        <w:t>807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Indian Field 2 </w:t>
      </w:r>
      <w:r w:rsidRPr="002D742E">
        <w:tab/>
        <w:t>1,268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Knightsville </w:t>
      </w:r>
      <w:r w:rsidRPr="002D742E">
        <w:tab/>
        <w:t>1,868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Reevesville </w:t>
      </w:r>
      <w:r w:rsidRPr="002D742E">
        <w:tab/>
        <w:t>1,399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Ridgeville </w:t>
      </w:r>
      <w:r w:rsidRPr="002D742E">
        <w:tab/>
        <w:t>1,467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Ridgeville 2 </w:t>
      </w:r>
      <w:r w:rsidRPr="002D742E">
        <w:tab/>
        <w:t>2,328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Rosinville </w:t>
      </w:r>
      <w:r w:rsidRPr="002D742E">
        <w:tab/>
        <w:t>1,920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Rosses </w:t>
      </w:r>
      <w:r w:rsidRPr="002D742E">
        <w:tab/>
        <w:t>1,339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George No. 1 </w:t>
      </w:r>
      <w:r w:rsidRPr="002D742E">
        <w:tab/>
        <w:t>1,780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George No. 2 </w:t>
      </w:r>
      <w:r w:rsidRPr="002D742E">
        <w:tab/>
        <w:t>1,267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 xml:space="preserve">Georgetown County </w:t>
      </w:r>
      <w:r w:rsidRPr="002D742E">
        <w:tab/>
        <w:t>60,158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 xml:space="preserve">Hampton County </w:t>
      </w:r>
      <w:r w:rsidRPr="002D742E">
        <w:tab/>
        <w:t>21,090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 xml:space="preserve">Jasper County </w:t>
      </w:r>
      <w:r w:rsidRPr="002D742E">
        <w:tab/>
        <w:t>24,777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Orangeburg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Bethel </w:t>
      </w:r>
      <w:r w:rsidRPr="002D742E">
        <w:tab/>
        <w:t>1,049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Bowman 1 </w:t>
      </w:r>
      <w:r w:rsidRPr="002D742E">
        <w:tab/>
        <w:t>1,967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Bowman 2 </w:t>
      </w:r>
      <w:r w:rsidRPr="002D742E">
        <w:tab/>
        <w:t>1,167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Branchville 1 </w:t>
      </w:r>
      <w:r w:rsidRPr="002D742E">
        <w:tab/>
        <w:t>1,479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Branchville 2 </w:t>
      </w:r>
      <w:r w:rsidRPr="002D742E">
        <w:tab/>
        <w:t>701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Brookdale </w:t>
      </w:r>
      <w:r w:rsidRPr="002D742E">
        <w:tab/>
        <w:t>1,672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Eutawville 1 </w:t>
      </w:r>
      <w:r w:rsidRPr="002D742E">
        <w:tab/>
        <w:t>2,013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Eutawville 2 </w:t>
      </w:r>
      <w:r w:rsidRPr="002D742E">
        <w:tab/>
        <w:t>2,764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Holly Hill 1 </w:t>
      </w:r>
      <w:r w:rsidRPr="002D742E">
        <w:tab/>
        <w:t>2,759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Holly Hill 2 </w:t>
      </w:r>
      <w:r w:rsidRPr="002D742E">
        <w:tab/>
        <w:t>2,721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Nix </w:t>
      </w:r>
      <w:r w:rsidRPr="002D742E">
        <w:tab/>
        <w:t>2,088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Orangeburg Ward 1 </w:t>
      </w:r>
      <w:r w:rsidRPr="002D742E">
        <w:tab/>
        <w:t>1,062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Orangeburg Ward 2 </w:t>
      </w:r>
      <w:r w:rsidRPr="002D742E">
        <w:tab/>
        <w:t>1,241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Orangeburg Ward 3 </w:t>
      </w:r>
      <w:r w:rsidRPr="002D742E">
        <w:tab/>
        <w:t>2,102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Orangeburg Ward 4 </w:t>
      </w:r>
      <w:r w:rsidRPr="002D742E">
        <w:tab/>
        <w:t>2,618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Orangeburg Ward 5 </w:t>
      </w:r>
      <w:r w:rsidRPr="002D742E">
        <w:tab/>
        <w:t>1,217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Orangeburg Ward 6 </w:t>
      </w:r>
      <w:r w:rsidRPr="002D742E">
        <w:tab/>
        <w:t>1,301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Orangeburg Ward 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109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6012  </w:t>
      </w:r>
      <w:r w:rsidRPr="002D742E">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Orangeburg Ward 7 Subtotal</w:t>
      </w:r>
      <w:r w:rsidRPr="002D742E">
        <w:tab/>
        <w:t>39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Orangeburg Ward 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1034, 1036, 1037, 2000, 2001, 2002, 2003, 2004, 2005, 2006, 2026, 2027, 2028, 2029  </w:t>
      </w:r>
      <w:r w:rsidRPr="002D742E">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Orangeburg Ward 8 Subtotal</w:t>
      </w:r>
      <w:r w:rsidRPr="002D742E">
        <w:tab/>
        <w:t>268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Orangeburg Ward 9 </w:t>
      </w:r>
      <w:r w:rsidRPr="002D742E">
        <w:tab/>
        <w:t>995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Providence </w:t>
      </w:r>
      <w:r w:rsidRPr="002D742E">
        <w:tab/>
        <w:t>1,544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Rowesville </w:t>
      </w:r>
      <w:r w:rsidRPr="002D742E">
        <w:tab/>
        <w:t>961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Santee 2 </w:t>
      </w:r>
      <w:r w:rsidRPr="002D742E">
        <w:tab/>
        <w:t>1,840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Suburban 1 </w:t>
      </w:r>
      <w:r w:rsidRPr="002D742E">
        <w:tab/>
        <w:t>1,781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Suburban 2 </w:t>
      </w:r>
      <w:r w:rsidRPr="002D742E">
        <w:tab/>
        <w:t>1,053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Suburban 3 </w:t>
      </w:r>
      <w:r w:rsidRPr="002D742E">
        <w:tab/>
        <w:t>2,201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Suburban 4 </w:t>
      </w:r>
      <w:r w:rsidRPr="002D742E">
        <w:tab/>
        <w:t>1,085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Suburban 5 </w:t>
      </w:r>
      <w:r w:rsidRPr="002D742E">
        <w:tab/>
        <w:t>2,244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Suburban 9 </w:t>
      </w:r>
      <w:r w:rsidRPr="002D742E">
        <w:tab/>
        <w:t>2,271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Vance </w:t>
      </w:r>
      <w:r w:rsidRPr="002D742E">
        <w:tab/>
        <w:t>2,076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Whittaker </w:t>
      </w:r>
      <w:r w:rsidRPr="002D742E">
        <w:tab/>
        <w:t>1,793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Richland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Ardincaple </w:t>
      </w:r>
      <w:r w:rsidRPr="002D742E">
        <w:tab/>
        <w:t>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Beatty Road </w:t>
      </w:r>
      <w:r w:rsidRPr="002D742E">
        <w:tab/>
        <w:t>2,055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Bluff </w:t>
      </w:r>
      <w:r w:rsidRPr="002D742E">
        <w:tab/>
        <w:t>3,547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Brandon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116.07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1014, 1015, 1016, 1017, 1025, 1026, 1027, 1028, 1029, 1030, 1031, 1032, 1033, 1034, 1035, 1036, 1037, 1038, 1039, 1040, 1041, 1042, 1043, 1044, 1045, 1046, 1047, 1048, 1054, 1055, 1056, 1057, 1058, 1059, 1060, 1061, 1062, 1063  </w:t>
      </w:r>
      <w:r w:rsidRPr="002D742E">
        <w:tab/>
        <w:t>3,138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116.08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2D742E">
        <w:tab/>
        <w:t>2,540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Brandon Subtotal</w:t>
      </w:r>
      <w:r w:rsidRPr="002D742E">
        <w:tab/>
        <w:t>5,678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Caughman Road </w:t>
      </w:r>
      <w:r w:rsidRPr="002D742E">
        <w:tab/>
        <w:t>2,545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College Place </w:t>
      </w:r>
      <w:r w:rsidRPr="002D742E">
        <w:tab/>
        <w:t>2,668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Dennyside </w:t>
      </w:r>
      <w:r w:rsidRPr="002D742E">
        <w:tab/>
        <w:t>1,136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Dentsville </w:t>
      </w:r>
      <w:r w:rsidRPr="002D742E">
        <w:tab/>
        <w:t>3,332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Eastover </w:t>
      </w:r>
      <w:r w:rsidRPr="002D742E">
        <w:tab/>
        <w:t>3,742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Edgewood </w:t>
      </w:r>
      <w:r w:rsidRPr="002D742E">
        <w:tab/>
        <w:t>2,894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Fairlawn </w:t>
      </w:r>
      <w:r w:rsidRPr="002D742E">
        <w:tab/>
        <w:t>4,445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Fairwold </w:t>
      </w:r>
      <w:r w:rsidRPr="002D742E">
        <w:tab/>
        <w:t>1,165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Gadsden </w:t>
      </w:r>
      <w:r w:rsidRPr="002D742E">
        <w:tab/>
        <w:t>2,597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Garners </w:t>
      </w:r>
      <w:r w:rsidRPr="002D742E">
        <w:tab/>
        <w:t>1,532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Greenview </w:t>
      </w:r>
      <w:r w:rsidRPr="002D742E">
        <w:tab/>
        <w:t>2,292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Hopkins </w:t>
      </w:r>
      <w:r w:rsidRPr="002D742E">
        <w:tab/>
        <w:t>3,832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Horrell Hill </w:t>
      </w:r>
      <w:r w:rsidRPr="002D742E">
        <w:tab/>
        <w:t>3,823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Hunting Creek </w:t>
      </w:r>
      <w:r w:rsidRPr="002D742E">
        <w:tab/>
        <w:t>730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Keels </w:t>
      </w:r>
      <w:r w:rsidRPr="002D742E">
        <w:tab/>
        <w:t>5,834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Keenan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108.04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2000, 2001, 2002, 2003, 2004, 2005, 2006, 2007, 2008, 2009, 2010, 2011, 2012, 2013, 2014, 2015, 2016, 2017, 2018, 2019, 2020, 2021, 2022, 2023, 2024, 2025, 2026, 2027, 2028, 2029, 2030, 2031, 2032, 2033, 2034, 2035, 2036, 2037, 2038  </w:t>
      </w:r>
      <w:r w:rsidRPr="002D742E">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Keenan Subtotal</w:t>
      </w:r>
      <w:r w:rsidRPr="002D742E">
        <w:tab/>
        <w:t>1,200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Kingswood </w:t>
      </w:r>
      <w:r w:rsidRPr="002D742E">
        <w:tab/>
        <w:t>4,286</w:t>
      </w:r>
    </w:p>
    <w:p w:rsidR="00980BBB" w:rsidRDefault="00051E23"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Lincolnshire</w:t>
      </w:r>
      <w:r w:rsidR="00980BBB" w:rsidRPr="002D742E">
        <w:t xml:space="preserve"> </w:t>
      </w:r>
      <w:r w:rsidR="00980BBB" w:rsidRPr="002D742E">
        <w:tab/>
        <w:t>3,360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Lykesland </w:t>
      </w:r>
      <w:r w:rsidRPr="002D742E">
        <w:tab/>
        <w:t>3,259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McEntire </w:t>
      </w:r>
      <w:r w:rsidRPr="002D742E">
        <w:tab/>
        <w:t>1,148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Meadowlake </w:t>
      </w:r>
      <w:r w:rsidRPr="002D742E">
        <w:tab/>
        <w:t>3,410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Mill Creek </w:t>
      </w:r>
      <w:r w:rsidRPr="002D742E">
        <w:tab/>
        <w:t>3,215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Monticello</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102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3102, 3103, 3104, 3105, 3106  </w:t>
      </w:r>
      <w:r w:rsidRPr="002D742E">
        <w:tab/>
        <w:t>230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105.01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2001, 2003, 2004, 2005, 2006, 2007, 2008, 2009, 2010, 2011, 2012, 2013, 2014, 2015, 2016, 2017, 2018, 2019, 2020, 2023, 2024, 2025  </w:t>
      </w:r>
      <w:r w:rsidRPr="002D742E">
        <w:tab/>
        <w:t>865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Monticello Subtotal</w:t>
      </w:r>
      <w:r w:rsidRPr="002D742E">
        <w:tab/>
        <w:t>1,095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North Springs #1 </w:t>
      </w:r>
      <w:r w:rsidRPr="002D742E">
        <w:tab/>
        <w:t>4,734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Olympia </w:t>
      </w:r>
      <w:r w:rsidRPr="002D742E">
        <w:tab/>
        <w:t>7,173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Pine Grove </w:t>
      </w:r>
      <w:r w:rsidRPr="002D742E">
        <w:tab/>
        <w:t>2,857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Pine Lakes </w:t>
      </w:r>
      <w:r w:rsidRPr="002D742E">
        <w:tab/>
        <w:t>4,214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Pinewood </w:t>
      </w:r>
      <w:r w:rsidRPr="002D742E">
        <w:tab/>
        <w:t>2,419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Rice Creek </w:t>
      </w:r>
      <w:r w:rsidRPr="002D742E">
        <w:tab/>
        <w:t>5,812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Ridgewood </w:t>
      </w:r>
      <w:r w:rsidRPr="002D742E">
        <w:tab/>
        <w:t>965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Riverside </w:t>
      </w:r>
      <w:r w:rsidRPr="002D742E">
        <w:tab/>
        <w:t>2,182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Sandlapper </w:t>
      </w:r>
      <w:r w:rsidRPr="002D742E">
        <w:tab/>
        <w:t>5,168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Skyland </w:t>
      </w:r>
      <w:r w:rsidRPr="002D742E">
        <w:tab/>
        <w:t>1,945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Spring Valley West </w:t>
      </w:r>
      <w:r w:rsidRPr="002D742E">
        <w:tab/>
        <w:t>4,095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Andrews </w:t>
      </w:r>
      <w:r w:rsidRPr="002D742E">
        <w:tab/>
        <w:t>1,938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Valley State Park </w:t>
      </w:r>
      <w:r w:rsidRPr="002D742E">
        <w:tab/>
        <w:t>3,320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1 </w:t>
      </w:r>
      <w:r w:rsidRPr="002D742E">
        <w:tab/>
        <w:t>6,059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19 </w:t>
      </w:r>
      <w:r w:rsidRPr="002D742E">
        <w:tab/>
        <w:t>2,194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2 </w:t>
      </w:r>
      <w:r w:rsidRPr="002D742E">
        <w:tab/>
        <w:t>1,017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20 </w:t>
      </w:r>
      <w:r w:rsidRPr="002D742E">
        <w:tab/>
        <w:t>2,424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21 </w:t>
      </w:r>
      <w:r w:rsidRPr="002D742E">
        <w:tab/>
        <w:t>3,172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22 </w:t>
      </w:r>
      <w:r w:rsidRPr="002D742E">
        <w:tab/>
        <w:t>2,471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29 </w:t>
      </w:r>
      <w:r w:rsidRPr="002D742E">
        <w:tab/>
        <w:t>2,217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3 </w:t>
      </w:r>
      <w:r w:rsidRPr="002D742E">
        <w:tab/>
        <w:t>2,014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30 </w:t>
      </w:r>
      <w:r w:rsidRPr="002D742E">
        <w:tab/>
        <w:t>1,297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31 </w:t>
      </w:r>
      <w:r w:rsidRPr="002D742E">
        <w:tab/>
        <w:t>1,723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32 </w:t>
      </w:r>
      <w:r w:rsidRPr="002D742E">
        <w:tab/>
        <w:t>1,345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33 </w:t>
      </w:r>
      <w:r w:rsidRPr="002D742E">
        <w:tab/>
        <w:t>1,370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4 </w:t>
      </w:r>
      <w:r w:rsidRPr="002D742E">
        <w:tab/>
        <w:t>2,042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5 </w:t>
      </w:r>
      <w:r w:rsidRPr="002D742E">
        <w:tab/>
        <w:t>5,092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7 </w:t>
      </w:r>
      <w:r w:rsidRPr="002D742E">
        <w:tab/>
        <w:t>2,093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8 </w:t>
      </w:r>
      <w:r w:rsidRPr="002D742E">
        <w:tab/>
        <w:t>2,163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Ward 9 </w:t>
      </w:r>
      <w:r w:rsidRPr="002D742E">
        <w:tab/>
        <w:t>2,185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Westminster </w:t>
      </w:r>
      <w:r w:rsidRPr="002D742E">
        <w:tab/>
        <w:t>2,958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Whitewell </w:t>
      </w:r>
      <w:r w:rsidRPr="002D742E">
        <w:tab/>
        <w:t>3,174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Sumter County</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Delaine </w:t>
      </w:r>
      <w:r w:rsidRPr="002D742E">
        <w:tab/>
        <w:t>2,372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Furman </w:t>
      </w:r>
      <w:r w:rsidRPr="002D742E">
        <w:tab/>
        <w:t>2,698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Manchester Forest </w:t>
      </w:r>
      <w:r w:rsidRPr="002D742E">
        <w:tab/>
        <w:t>2,396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Mayesville </w:t>
      </w:r>
      <w:r w:rsidRPr="002D742E">
        <w:tab/>
        <w:t>772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Mayewood </w:t>
      </w:r>
      <w:r w:rsidRPr="002D742E">
        <w:tab/>
        <w:t>1,987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McCray</w:t>
      </w:r>
      <w:r>
        <w:t>’</w:t>
      </w:r>
      <w:r w:rsidRPr="002D742E">
        <w:t xml:space="preserve">s Mill #2 </w:t>
      </w:r>
      <w:r w:rsidRPr="002D742E">
        <w:tab/>
        <w:t>2,300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Oakland Plantation #2 </w:t>
      </w:r>
      <w:r w:rsidRPr="002D742E">
        <w:tab/>
        <w:t>1,430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Pinewood </w:t>
      </w:r>
      <w:r w:rsidRPr="002D742E">
        <w:tab/>
        <w:t>2,799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Pocotaligo #1 </w:t>
      </w:r>
      <w:r w:rsidRPr="002D742E">
        <w:tab/>
        <w:t>3,212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Pocotaligo #2 </w:t>
      </w:r>
      <w:r w:rsidRPr="002D742E">
        <w:tab/>
        <w:t>2,378</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Privateer </w:t>
      </w:r>
      <w:r w:rsidRPr="002D742E">
        <w:tab/>
        <w:t>2,751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Salem </w:t>
      </w:r>
      <w:r w:rsidRPr="002D742E">
        <w:tab/>
        <w:t>514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Salterstown </w:t>
      </w:r>
      <w:r w:rsidRPr="002D742E">
        <w:tab/>
        <w:t>1,580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Shaw</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2D742E">
        <w:t>Tract 2.01</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2D742E">
        <w:t xml:space="preserve">Blocks: 2070  </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Shaw Subtotal</w:t>
      </w:r>
      <w:r w:rsidRPr="002D742E">
        <w:tab/>
        <w:t>0</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St. John </w:t>
      </w:r>
      <w:r w:rsidRPr="002D742E">
        <w:tab/>
        <w:t>1,835</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Sumter High #2 </w:t>
      </w:r>
      <w:r w:rsidRPr="002D742E">
        <w:tab/>
        <w:t>1,926</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Sunset </w:t>
      </w:r>
      <w:r w:rsidRPr="002D742E">
        <w:tab/>
        <w:t>1,889</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2D742E">
        <w:t xml:space="preserve">Turkey Creek </w:t>
      </w:r>
      <w:r w:rsidRPr="002D742E">
        <w:tab/>
        <w:t>1,984</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 xml:space="preserve">Williamsburg County </w:t>
      </w:r>
      <w:r w:rsidRPr="002D742E">
        <w:tab/>
        <w:t>34,423</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DISTRICT TOTAL</w:t>
      </w:r>
      <w:r w:rsidRPr="002D742E">
        <w:tab/>
        <w:t>660,767</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2D742E">
        <w:t>PERCENT VARIATION</w:t>
      </w:r>
      <w:r w:rsidRPr="002D742E">
        <w:tab/>
        <w:t>0.000</w:t>
      </w:r>
      <w:r>
        <w:t xml:space="preserve"> /”</w:t>
      </w:r>
    </w:p>
    <w:p w:rsidR="00980BBB" w:rsidRDefault="00980BBB" w:rsidP="00980BBB">
      <w:pPr>
        <w:tabs>
          <w:tab w:val="clear" w:pos="5184"/>
          <w:tab w:val="clear" w:pos="5400"/>
          <w:tab w:val="clear" w:pos="5616"/>
        </w:tabs>
      </w:pPr>
      <w:r w:rsidRPr="002D742E">
        <w:rPr>
          <w:snapToGrid w:val="0"/>
        </w:rPr>
        <w:tab/>
        <w:t>Renumber sections to conform.</w:t>
      </w:r>
    </w:p>
    <w:p w:rsidR="00980BBB" w:rsidRDefault="00980BBB" w:rsidP="00980BBB">
      <w:pPr>
        <w:tabs>
          <w:tab w:val="clear" w:pos="5184"/>
          <w:tab w:val="clear" w:pos="5400"/>
          <w:tab w:val="clear" w:pos="5616"/>
        </w:tabs>
      </w:pPr>
      <w:r w:rsidRPr="002D742E">
        <w:rPr>
          <w:snapToGrid w:val="0"/>
        </w:rPr>
        <w:tab/>
        <w:t>Amend title to conform.</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Senator ROSE explained the amendment.</w:t>
      </w:r>
    </w:p>
    <w:p w:rsidR="00980BBB" w:rsidRPr="00A113DF" w:rsidRDefault="00980BBB" w:rsidP="00980BBB">
      <w:pPr>
        <w:pStyle w:val="Header"/>
        <w:tabs>
          <w:tab w:val="clear" w:pos="8640"/>
          <w:tab w:val="left" w:pos="4320"/>
        </w:tabs>
        <w:jc w:val="center"/>
        <w:rPr>
          <w:b/>
        </w:rPr>
      </w:pPr>
      <w:r w:rsidRPr="00A113DF">
        <w:rPr>
          <w:b/>
        </w:rPr>
        <w:t>Objection</w:t>
      </w:r>
    </w:p>
    <w:p w:rsidR="00336004" w:rsidRDefault="00980BBB" w:rsidP="00980BBB">
      <w:pPr>
        <w:pStyle w:val="Header"/>
        <w:tabs>
          <w:tab w:val="clear" w:pos="8640"/>
          <w:tab w:val="left" w:pos="4320"/>
        </w:tabs>
      </w:pPr>
      <w:r>
        <w:tab/>
        <w:t>Senator ROSE asked unanimous consent to make a motion to conform the amendment to the Judiciary Committee amendment</w:t>
      </w:r>
      <w:r w:rsidR="00336004">
        <w:t>, prior to the adoption of Amendment No. 24.</w:t>
      </w:r>
    </w:p>
    <w:p w:rsidR="00980BBB" w:rsidRDefault="00980BBB" w:rsidP="00980BBB">
      <w:pPr>
        <w:pStyle w:val="Header"/>
        <w:tabs>
          <w:tab w:val="clear" w:pos="8640"/>
          <w:tab w:val="left" w:pos="4320"/>
        </w:tabs>
      </w:pPr>
      <w:r>
        <w:tab/>
        <w:t>Senator JACKSON objected.</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Senator ROSE resumed arguing in favor of the adoption of the amendment.</w:t>
      </w:r>
    </w:p>
    <w:p w:rsidR="00980BBB" w:rsidRDefault="00980BBB" w:rsidP="00980BBB">
      <w:pPr>
        <w:pStyle w:val="Header"/>
        <w:tabs>
          <w:tab w:val="clear" w:pos="8640"/>
          <w:tab w:val="left" w:pos="4320"/>
        </w:tabs>
      </w:pP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szCs w:val="22"/>
        </w:rPr>
      </w:pPr>
      <w:r w:rsidRPr="001706EE">
        <w:rPr>
          <w:rFonts w:ascii="Times New Roman" w:hAnsi="Times New Roman" w:cs="Times New Roman"/>
          <w:b/>
          <w:bCs/>
          <w:sz w:val="22"/>
          <w:szCs w:val="22"/>
        </w:rPr>
        <w:t xml:space="preserve">Remarks by Senator </w:t>
      </w:r>
      <w:r>
        <w:rPr>
          <w:rFonts w:ascii="Times New Roman" w:hAnsi="Times New Roman" w:cs="Times New Roman"/>
          <w:b/>
          <w:bCs/>
          <w:sz w:val="22"/>
          <w:szCs w:val="22"/>
        </w:rPr>
        <w:t>ROSE</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1706EE">
        <w:rPr>
          <w:rFonts w:ascii="Times New Roman" w:hAnsi="Times New Roman" w:cs="Times New Roman"/>
          <w:sz w:val="22"/>
          <w:szCs w:val="22"/>
        </w:rPr>
        <w:t>Members of the Senate, let me explain the dilemma here.  This all may go to court, and if it does, then the court is going to consider a record of different proposals.</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 The plan that came out of the Senate Judiciary Committee had people now in the 6th District</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 Congressman Clyburn</w:t>
      </w:r>
      <w:r>
        <w:rPr>
          <w:rFonts w:ascii="Times New Roman" w:hAnsi="Times New Roman" w:cs="Times New Roman"/>
          <w:sz w:val="22"/>
          <w:szCs w:val="22"/>
        </w:rPr>
        <w:t>’</w:t>
      </w:r>
      <w:r w:rsidRPr="001706EE">
        <w:rPr>
          <w:rFonts w:ascii="Times New Roman" w:hAnsi="Times New Roman" w:cs="Times New Roman"/>
          <w:sz w:val="22"/>
          <w:szCs w:val="22"/>
        </w:rPr>
        <w:t>s District</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 being switched to the 1st District, and people now in the 1st District</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 Congressman Scott</w:t>
      </w:r>
      <w:r>
        <w:rPr>
          <w:rFonts w:ascii="Times New Roman" w:hAnsi="Times New Roman" w:cs="Times New Roman"/>
          <w:sz w:val="22"/>
          <w:szCs w:val="22"/>
        </w:rPr>
        <w:t>’</w:t>
      </w:r>
      <w:r w:rsidRPr="001706EE">
        <w:rPr>
          <w:rFonts w:ascii="Times New Roman" w:hAnsi="Times New Roman" w:cs="Times New Roman"/>
          <w:sz w:val="22"/>
          <w:szCs w:val="22"/>
        </w:rPr>
        <w:t>s District</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 being switched to the 6th District.  I introduced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to put all of those people who were going to be moved from District 1 or 6 back into the </w:t>
      </w:r>
      <w:r>
        <w:rPr>
          <w:rFonts w:ascii="Times New Roman" w:hAnsi="Times New Roman" w:cs="Times New Roman"/>
          <w:sz w:val="22"/>
          <w:szCs w:val="22"/>
        </w:rPr>
        <w:t>d</w:t>
      </w:r>
      <w:r w:rsidRPr="001706EE">
        <w:rPr>
          <w:rFonts w:ascii="Times New Roman" w:hAnsi="Times New Roman" w:cs="Times New Roman"/>
          <w:sz w:val="22"/>
          <w:szCs w:val="22"/>
        </w:rPr>
        <w:t xml:space="preserve">istrict in which they now are located.   </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1706EE">
        <w:rPr>
          <w:rFonts w:ascii="Times New Roman" w:hAnsi="Times New Roman" w:cs="Times New Roman"/>
          <w:sz w:val="22"/>
          <w:szCs w:val="22"/>
        </w:rPr>
        <w:t xml:space="preserve">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was drawn to what came out of the Judiciary Committee.  However, the Judiciary Committee plan was replaced by the new plan our Senate just adopted.  Therefore, I have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I want to introduce but </w:t>
      </w:r>
      <w:r>
        <w:rPr>
          <w:rFonts w:ascii="Times New Roman" w:hAnsi="Times New Roman" w:cs="Times New Roman"/>
          <w:sz w:val="22"/>
          <w:szCs w:val="22"/>
        </w:rPr>
        <w:t xml:space="preserve">there is </w:t>
      </w:r>
      <w:r w:rsidRPr="001706EE">
        <w:rPr>
          <w:rFonts w:ascii="Times New Roman" w:hAnsi="Times New Roman" w:cs="Times New Roman"/>
          <w:sz w:val="22"/>
          <w:szCs w:val="22"/>
        </w:rPr>
        <w:t xml:space="preserve">no redistricting plan pending in the Senate which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can amend.  However, I want to get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in the record because if a court considers all proposed plans and adopts the plan that passed the Judiciary Committee, then I want the court to have on a record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to consider. </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r>
      <w:r w:rsidRPr="001706EE">
        <w:rPr>
          <w:rFonts w:ascii="Times New Roman" w:hAnsi="Times New Roman" w:cs="Times New Roman"/>
          <w:sz w:val="22"/>
          <w:szCs w:val="22"/>
        </w:rPr>
        <w:t xml:space="preserve">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would help retain existing communities of interest.  African Americans in majority black precincts would rather be in the </w:t>
      </w:r>
      <w:r>
        <w:rPr>
          <w:rFonts w:ascii="Times New Roman" w:hAnsi="Times New Roman" w:cs="Times New Roman"/>
          <w:sz w:val="22"/>
          <w:szCs w:val="22"/>
        </w:rPr>
        <w:t>6</w:t>
      </w:r>
      <w:r w:rsidRPr="006628F8">
        <w:rPr>
          <w:rFonts w:ascii="Times New Roman" w:hAnsi="Times New Roman" w:cs="Times New Roman"/>
          <w:sz w:val="22"/>
          <w:szCs w:val="22"/>
          <w:vertAlign w:val="superscript"/>
        </w:rPr>
        <w:t>th</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where they have always been instead of being in the </w:t>
      </w:r>
      <w:r>
        <w:rPr>
          <w:rFonts w:ascii="Times New Roman" w:hAnsi="Times New Roman" w:cs="Times New Roman"/>
          <w:sz w:val="22"/>
          <w:szCs w:val="22"/>
        </w:rPr>
        <w:t>1</w:t>
      </w:r>
      <w:r w:rsidRPr="006628F8">
        <w:rPr>
          <w:rFonts w:ascii="Times New Roman" w:hAnsi="Times New Roman" w:cs="Times New Roman"/>
          <w:sz w:val="22"/>
          <w:szCs w:val="22"/>
          <w:vertAlign w:val="superscript"/>
        </w:rPr>
        <w:t>st</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where they have never been. </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And people in the </w:t>
      </w:r>
      <w:r>
        <w:rPr>
          <w:rFonts w:ascii="Times New Roman" w:hAnsi="Times New Roman" w:cs="Times New Roman"/>
          <w:sz w:val="22"/>
          <w:szCs w:val="22"/>
        </w:rPr>
        <w:t>1</w:t>
      </w:r>
      <w:r w:rsidRPr="006628F8">
        <w:rPr>
          <w:rFonts w:ascii="Times New Roman" w:hAnsi="Times New Roman" w:cs="Times New Roman"/>
          <w:sz w:val="22"/>
          <w:szCs w:val="22"/>
          <w:vertAlign w:val="superscript"/>
        </w:rPr>
        <w:t>st</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would rather stay in the </w:t>
      </w:r>
      <w:r>
        <w:rPr>
          <w:rFonts w:ascii="Times New Roman" w:hAnsi="Times New Roman" w:cs="Times New Roman"/>
          <w:sz w:val="22"/>
          <w:szCs w:val="22"/>
        </w:rPr>
        <w:t>1</w:t>
      </w:r>
      <w:r w:rsidRPr="00841407">
        <w:rPr>
          <w:rFonts w:ascii="Times New Roman" w:hAnsi="Times New Roman" w:cs="Times New Roman"/>
          <w:sz w:val="22"/>
          <w:szCs w:val="22"/>
          <w:vertAlign w:val="superscript"/>
        </w:rPr>
        <w:t>st</w:t>
      </w:r>
      <w:r>
        <w:rPr>
          <w:rFonts w:ascii="Times New Roman" w:hAnsi="Times New Roman" w:cs="Times New Roman"/>
          <w:sz w:val="22"/>
          <w:szCs w:val="22"/>
        </w:rPr>
        <w:t xml:space="preserve"> D</w:t>
      </w:r>
      <w:r w:rsidRPr="001706EE">
        <w:rPr>
          <w:rFonts w:ascii="Times New Roman" w:hAnsi="Times New Roman" w:cs="Times New Roman"/>
          <w:sz w:val="22"/>
          <w:szCs w:val="22"/>
        </w:rPr>
        <w:t>istrict.  Maybe these comments make a record that will help retain these communities of interest, which is why I am up here making these remarks.</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 If we have to go to court and the court reverts back to what came out of the Judiciary Committee, I want to be able to get this swap of precincts proposal before the court by putting it now into this record.  I would like to know if there a way to lay a record better than what I am doing right now.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keepNext/>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AB36AE">
        <w:rPr>
          <w:rFonts w:ascii="Times New Roman" w:hAnsi="Times New Roman" w:cs="Times New Roman"/>
          <w:bCs/>
          <w:sz w:val="22"/>
          <w:szCs w:val="22"/>
        </w:rPr>
        <w:t xml:space="preserve">Senator </w:t>
      </w:r>
      <w:r>
        <w:rPr>
          <w:rFonts w:ascii="Times New Roman" w:hAnsi="Times New Roman" w:cs="Times New Roman"/>
          <w:bCs/>
          <w:sz w:val="22"/>
          <w:szCs w:val="22"/>
        </w:rPr>
        <w:t>PINCKNEY</w:t>
      </w:r>
      <w:r w:rsidRPr="00AB36AE">
        <w:rPr>
          <w:rFonts w:ascii="Times New Roman" w:hAnsi="Times New Roman" w:cs="Times New Roman"/>
          <w:bCs/>
          <w:sz w:val="22"/>
          <w:szCs w:val="22"/>
        </w:rPr>
        <w:t xml:space="preserve">:  </w:t>
      </w:r>
      <w:r w:rsidRPr="001706EE">
        <w:rPr>
          <w:rFonts w:ascii="Times New Roman" w:hAnsi="Times New Roman" w:cs="Times New Roman"/>
          <w:sz w:val="22"/>
          <w:szCs w:val="22"/>
        </w:rPr>
        <w:t>Senator ROSE, I am looking at your maps, and I am trying to understand what precincts you have here.  I understand this amendment really isn</w:t>
      </w:r>
      <w:r>
        <w:rPr>
          <w:rFonts w:ascii="Times New Roman" w:hAnsi="Times New Roman" w:cs="Times New Roman"/>
          <w:sz w:val="22"/>
          <w:szCs w:val="22"/>
        </w:rPr>
        <w:t>’</w:t>
      </w:r>
      <w:r w:rsidRPr="001706EE">
        <w:rPr>
          <w:rFonts w:ascii="Times New Roman" w:hAnsi="Times New Roman" w:cs="Times New Roman"/>
          <w:sz w:val="22"/>
          <w:szCs w:val="22"/>
        </w:rPr>
        <w:t xml:space="preserve">t attached to anything anymore, but are those the St. Paul precincts? </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AB36AE">
        <w:rPr>
          <w:rFonts w:ascii="Times New Roman" w:hAnsi="Times New Roman" w:cs="Times New Roman"/>
          <w:bCs/>
          <w:sz w:val="22"/>
          <w:szCs w:val="22"/>
        </w:rPr>
        <w:t>Senator R</w:t>
      </w:r>
      <w:r>
        <w:rPr>
          <w:rFonts w:ascii="Times New Roman" w:hAnsi="Times New Roman" w:cs="Times New Roman"/>
          <w:bCs/>
          <w:sz w:val="22"/>
          <w:szCs w:val="22"/>
        </w:rPr>
        <w:t>OSE</w:t>
      </w:r>
      <w:r w:rsidRPr="00AB36AE">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Yes, let me answer your question exactly.  What would go back into the </w:t>
      </w:r>
      <w:r>
        <w:rPr>
          <w:rFonts w:ascii="Times New Roman" w:hAnsi="Times New Roman" w:cs="Times New Roman"/>
          <w:sz w:val="22"/>
          <w:szCs w:val="22"/>
        </w:rPr>
        <w:t>6</w:t>
      </w:r>
      <w:r w:rsidRPr="00841407">
        <w:rPr>
          <w:rFonts w:ascii="Times New Roman" w:hAnsi="Times New Roman" w:cs="Times New Roman"/>
          <w:sz w:val="22"/>
          <w:szCs w:val="22"/>
          <w:vertAlign w:val="superscript"/>
        </w:rPr>
        <w:t>th</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are the St. Paul Precincts in Charleston County.  They are already in the 6th </w:t>
      </w:r>
      <w:r>
        <w:rPr>
          <w:rFonts w:ascii="Times New Roman" w:hAnsi="Times New Roman" w:cs="Times New Roman"/>
          <w:sz w:val="22"/>
          <w:szCs w:val="22"/>
        </w:rPr>
        <w:t>D</w:t>
      </w:r>
      <w:r w:rsidRPr="001706EE">
        <w:rPr>
          <w:rFonts w:ascii="Times New Roman" w:hAnsi="Times New Roman" w:cs="Times New Roman"/>
          <w:sz w:val="22"/>
          <w:szCs w:val="22"/>
        </w:rPr>
        <w:t xml:space="preserve">istrict and they would go back to the 6th </w:t>
      </w:r>
      <w:r>
        <w:rPr>
          <w:rFonts w:ascii="Times New Roman" w:hAnsi="Times New Roman" w:cs="Times New Roman"/>
          <w:sz w:val="22"/>
          <w:szCs w:val="22"/>
        </w:rPr>
        <w:t>D</w:t>
      </w:r>
      <w:r w:rsidRPr="001706EE">
        <w:rPr>
          <w:rFonts w:ascii="Times New Roman" w:hAnsi="Times New Roman" w:cs="Times New Roman"/>
          <w:sz w:val="22"/>
          <w:szCs w:val="22"/>
        </w:rPr>
        <w:t xml:space="preserve">istrict.  Under my amendment what would go into the </w:t>
      </w:r>
      <w:r>
        <w:rPr>
          <w:rFonts w:ascii="Times New Roman" w:hAnsi="Times New Roman" w:cs="Times New Roman"/>
          <w:sz w:val="22"/>
          <w:szCs w:val="22"/>
        </w:rPr>
        <w:t>1</w:t>
      </w:r>
      <w:r w:rsidRPr="00841407">
        <w:rPr>
          <w:rFonts w:ascii="Times New Roman" w:hAnsi="Times New Roman" w:cs="Times New Roman"/>
          <w:sz w:val="22"/>
          <w:szCs w:val="22"/>
          <w:vertAlign w:val="superscript"/>
        </w:rPr>
        <w:t>st</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are Flowertown </w:t>
      </w:r>
      <w:r>
        <w:rPr>
          <w:rFonts w:ascii="Times New Roman" w:hAnsi="Times New Roman" w:cs="Times New Roman"/>
          <w:sz w:val="22"/>
          <w:szCs w:val="22"/>
        </w:rPr>
        <w:t>P</w:t>
      </w:r>
      <w:r w:rsidRPr="001706EE">
        <w:rPr>
          <w:rFonts w:ascii="Times New Roman" w:hAnsi="Times New Roman" w:cs="Times New Roman"/>
          <w:sz w:val="22"/>
          <w:szCs w:val="22"/>
        </w:rPr>
        <w:t xml:space="preserve">recinct, Bacons Bridge </w:t>
      </w:r>
      <w:r>
        <w:rPr>
          <w:rFonts w:ascii="Times New Roman" w:hAnsi="Times New Roman" w:cs="Times New Roman"/>
          <w:sz w:val="22"/>
          <w:szCs w:val="22"/>
        </w:rPr>
        <w:t>P</w:t>
      </w:r>
      <w:r w:rsidRPr="001706EE">
        <w:rPr>
          <w:rFonts w:ascii="Times New Roman" w:hAnsi="Times New Roman" w:cs="Times New Roman"/>
          <w:sz w:val="22"/>
          <w:szCs w:val="22"/>
        </w:rPr>
        <w:t xml:space="preserve">recinct, Beech Hill </w:t>
      </w:r>
      <w:r>
        <w:rPr>
          <w:rFonts w:ascii="Times New Roman" w:hAnsi="Times New Roman" w:cs="Times New Roman"/>
          <w:sz w:val="22"/>
          <w:szCs w:val="22"/>
        </w:rPr>
        <w:t>2</w:t>
      </w:r>
      <w:r w:rsidRPr="001706EE">
        <w:rPr>
          <w:rFonts w:ascii="Times New Roman" w:hAnsi="Times New Roman" w:cs="Times New Roman"/>
          <w:sz w:val="22"/>
          <w:szCs w:val="22"/>
        </w:rPr>
        <w:t xml:space="preserve">…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AB36AE">
        <w:rPr>
          <w:rFonts w:ascii="Times New Roman" w:hAnsi="Times New Roman" w:cs="Times New Roman"/>
          <w:bCs/>
          <w:sz w:val="22"/>
          <w:szCs w:val="22"/>
        </w:rPr>
        <w:t xml:space="preserve">Senator </w:t>
      </w:r>
      <w:r>
        <w:rPr>
          <w:rFonts w:ascii="Times New Roman" w:hAnsi="Times New Roman" w:cs="Times New Roman"/>
          <w:bCs/>
          <w:sz w:val="22"/>
          <w:szCs w:val="22"/>
        </w:rPr>
        <w:t>PINCKNEY</w:t>
      </w:r>
      <w:r w:rsidRPr="00AB36AE">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But the precincts that would go back to the </w:t>
      </w:r>
      <w:r>
        <w:rPr>
          <w:rFonts w:ascii="Times New Roman" w:hAnsi="Times New Roman" w:cs="Times New Roman"/>
          <w:sz w:val="22"/>
          <w:szCs w:val="22"/>
        </w:rPr>
        <w:t>1</w:t>
      </w:r>
      <w:r w:rsidRPr="00841407">
        <w:rPr>
          <w:rFonts w:ascii="Times New Roman" w:hAnsi="Times New Roman" w:cs="Times New Roman"/>
          <w:sz w:val="22"/>
          <w:szCs w:val="22"/>
          <w:vertAlign w:val="superscript"/>
        </w:rPr>
        <w:t>st</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are in Dorchester County?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AB36AE">
        <w:rPr>
          <w:rFonts w:ascii="Times New Roman" w:hAnsi="Times New Roman" w:cs="Times New Roman"/>
          <w:bCs/>
          <w:sz w:val="22"/>
          <w:szCs w:val="22"/>
        </w:rPr>
        <w:t>Senator R</w:t>
      </w:r>
      <w:r>
        <w:rPr>
          <w:rFonts w:ascii="Times New Roman" w:hAnsi="Times New Roman" w:cs="Times New Roman"/>
          <w:bCs/>
          <w:sz w:val="22"/>
          <w:szCs w:val="22"/>
        </w:rPr>
        <w:t>OSE</w:t>
      </w:r>
      <w:r w:rsidRPr="00AB36AE">
        <w:rPr>
          <w:rFonts w:ascii="Times New Roman" w:hAnsi="Times New Roman" w:cs="Times New Roman"/>
          <w:bCs/>
          <w:sz w:val="22"/>
          <w:szCs w:val="22"/>
        </w:rPr>
        <w:t>:</w:t>
      </w:r>
      <w:r w:rsidRPr="00AB36AE">
        <w:rPr>
          <w:rFonts w:ascii="Times New Roman" w:hAnsi="Times New Roman" w:cs="Times New Roman"/>
          <w:sz w:val="22"/>
          <w:szCs w:val="22"/>
        </w:rPr>
        <w:t xml:space="preserve">  </w:t>
      </w:r>
      <w:r w:rsidRPr="001706EE">
        <w:rPr>
          <w:rFonts w:ascii="Times New Roman" w:hAnsi="Times New Roman" w:cs="Times New Roman"/>
          <w:sz w:val="22"/>
          <w:szCs w:val="22"/>
        </w:rPr>
        <w:t>Yes.</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Going to the </w:t>
      </w:r>
      <w:r>
        <w:rPr>
          <w:rFonts w:ascii="Times New Roman" w:hAnsi="Times New Roman" w:cs="Times New Roman"/>
          <w:sz w:val="22"/>
          <w:szCs w:val="22"/>
        </w:rPr>
        <w:t>6</w:t>
      </w:r>
      <w:r w:rsidRPr="00841407">
        <w:rPr>
          <w:rFonts w:ascii="Times New Roman" w:hAnsi="Times New Roman" w:cs="Times New Roman"/>
          <w:sz w:val="22"/>
          <w:szCs w:val="22"/>
          <w:vertAlign w:val="superscript"/>
        </w:rPr>
        <w:t>th</w:t>
      </w:r>
      <w:r>
        <w:rPr>
          <w:rFonts w:ascii="Times New Roman" w:hAnsi="Times New Roman" w:cs="Times New Roman"/>
          <w:sz w:val="22"/>
          <w:szCs w:val="22"/>
        </w:rPr>
        <w:t xml:space="preserve"> District</w:t>
      </w:r>
      <w:r w:rsidRPr="001706EE">
        <w:rPr>
          <w:rFonts w:ascii="Times New Roman" w:hAnsi="Times New Roman" w:cs="Times New Roman"/>
          <w:sz w:val="22"/>
          <w:szCs w:val="22"/>
        </w:rPr>
        <w:t xml:space="preserve"> are Beech Hill and Delemar </w:t>
      </w:r>
      <w:r>
        <w:rPr>
          <w:rFonts w:ascii="Times New Roman" w:hAnsi="Times New Roman" w:cs="Times New Roman"/>
          <w:sz w:val="22"/>
          <w:szCs w:val="22"/>
        </w:rPr>
        <w:t>P</w:t>
      </w:r>
      <w:r w:rsidRPr="001706EE">
        <w:rPr>
          <w:rFonts w:ascii="Times New Roman" w:hAnsi="Times New Roman" w:cs="Times New Roman"/>
          <w:sz w:val="22"/>
          <w:szCs w:val="22"/>
        </w:rPr>
        <w:t xml:space="preserve">recincts in Dorchester County.  Going to the </w:t>
      </w:r>
      <w:r>
        <w:rPr>
          <w:rFonts w:ascii="Times New Roman" w:hAnsi="Times New Roman" w:cs="Times New Roman"/>
          <w:sz w:val="22"/>
          <w:szCs w:val="22"/>
        </w:rPr>
        <w:t>1</w:t>
      </w:r>
      <w:r w:rsidRPr="00841407">
        <w:rPr>
          <w:rFonts w:ascii="Times New Roman" w:hAnsi="Times New Roman" w:cs="Times New Roman"/>
          <w:sz w:val="22"/>
          <w:szCs w:val="22"/>
          <w:vertAlign w:val="superscript"/>
        </w:rPr>
        <w:t>st</w:t>
      </w:r>
      <w:r>
        <w:rPr>
          <w:rFonts w:ascii="Times New Roman" w:hAnsi="Times New Roman" w:cs="Times New Roman"/>
          <w:sz w:val="22"/>
          <w:szCs w:val="22"/>
        </w:rPr>
        <w:t xml:space="preserve"> District</w:t>
      </w:r>
      <w:r w:rsidRPr="001706EE">
        <w:rPr>
          <w:rFonts w:ascii="Times New Roman" w:hAnsi="Times New Roman" w:cs="Times New Roman"/>
          <w:sz w:val="22"/>
          <w:szCs w:val="22"/>
        </w:rPr>
        <w:t xml:space="preserve"> in Dorchester County would be Flowertown, Beech Hill, Beech Hill 2, Bacons Bridge, and Clemson 2</w:t>
      </w:r>
      <w:r w:rsidRPr="001706EE">
        <w:rPr>
          <w:rFonts w:ascii="Times New Roman" w:hAnsi="Times New Roman" w:cs="Times New Roman"/>
          <w:i/>
          <w:iCs/>
          <w:sz w:val="22"/>
          <w:szCs w:val="22"/>
        </w:rPr>
        <w:t xml:space="preserve"> </w:t>
      </w:r>
      <w:r w:rsidRPr="00841407">
        <w:rPr>
          <w:rFonts w:ascii="Times New Roman" w:hAnsi="Times New Roman" w:cs="Times New Roman"/>
          <w:iCs/>
          <w:sz w:val="22"/>
          <w:szCs w:val="22"/>
        </w:rPr>
        <w:t>P</w:t>
      </w:r>
      <w:r w:rsidRPr="001706EE">
        <w:rPr>
          <w:rFonts w:ascii="Times New Roman" w:hAnsi="Times New Roman" w:cs="Times New Roman"/>
          <w:sz w:val="22"/>
          <w:szCs w:val="22"/>
        </w:rPr>
        <w:t xml:space="preserve">recincts. </w:t>
      </w:r>
      <w:r>
        <w:rPr>
          <w:rFonts w:ascii="Times New Roman" w:hAnsi="Times New Roman" w:cs="Times New Roman"/>
          <w:sz w:val="22"/>
          <w:szCs w:val="22"/>
        </w:rPr>
        <w:t xml:space="preserve"> </w:t>
      </w:r>
      <w:r w:rsidRPr="001706EE">
        <w:rPr>
          <w:rFonts w:ascii="Times New Roman" w:hAnsi="Times New Roman" w:cs="Times New Roman"/>
          <w:sz w:val="22"/>
          <w:szCs w:val="22"/>
        </w:rPr>
        <w:t>So</w:t>
      </w:r>
      <w:r>
        <w:rPr>
          <w:rFonts w:ascii="Times New Roman" w:hAnsi="Times New Roman" w:cs="Times New Roman"/>
          <w:sz w:val="22"/>
          <w:szCs w:val="22"/>
        </w:rPr>
        <w:t>,</w:t>
      </w:r>
      <w:r w:rsidRPr="001706EE">
        <w:rPr>
          <w:rFonts w:ascii="Times New Roman" w:hAnsi="Times New Roman" w:cs="Times New Roman"/>
          <w:sz w:val="22"/>
          <w:szCs w:val="22"/>
        </w:rPr>
        <w:t xml:space="preserve"> I suppose, unless somebody else can tell me a better procedure to follow, I will now ask unanimous consent that my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29 be conformed to what we had that came out of the Judiciary Committee</w:t>
      </w:r>
      <w:r>
        <w:rPr>
          <w:rFonts w:ascii="Times New Roman" w:hAnsi="Times New Roman" w:cs="Times New Roman"/>
          <w:sz w:val="22"/>
          <w:szCs w:val="22"/>
        </w:rPr>
        <w:t>.  S</w:t>
      </w:r>
      <w:r w:rsidRPr="001706EE">
        <w:rPr>
          <w:rFonts w:ascii="Times New Roman" w:hAnsi="Times New Roman" w:cs="Times New Roman"/>
          <w:sz w:val="22"/>
          <w:szCs w:val="22"/>
        </w:rPr>
        <w:t xml:space="preserve">o we have a record that it is the consensus of the Senate that if a court or the Legislature later adopts as a </w:t>
      </w:r>
      <w:r>
        <w:rPr>
          <w:rFonts w:ascii="Times New Roman" w:hAnsi="Times New Roman" w:cs="Times New Roman"/>
          <w:sz w:val="22"/>
          <w:szCs w:val="22"/>
        </w:rPr>
        <w:t>C</w:t>
      </w:r>
      <w:r w:rsidRPr="001706EE">
        <w:rPr>
          <w:rFonts w:ascii="Times New Roman" w:hAnsi="Times New Roman" w:cs="Times New Roman"/>
          <w:sz w:val="22"/>
          <w:szCs w:val="22"/>
        </w:rPr>
        <w:t xml:space="preserve">ongressional plan what came out of the Judiciary Committee, the swap of precincts in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should be adopted.  I ask unanimous consent for that. </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McC</w:t>
      </w:r>
      <w:r>
        <w:rPr>
          <w:rFonts w:ascii="Times New Roman" w:hAnsi="Times New Roman" w:cs="Times New Roman"/>
          <w:bCs/>
          <w:sz w:val="22"/>
          <w:szCs w:val="22"/>
        </w:rPr>
        <w:t>ONNELL</w:t>
      </w:r>
      <w:r w:rsidRPr="00783BA2">
        <w:rPr>
          <w:rFonts w:ascii="Times New Roman" w:hAnsi="Times New Roman" w:cs="Times New Roman"/>
          <w:bCs/>
          <w:sz w:val="22"/>
          <w:szCs w:val="22"/>
        </w:rPr>
        <w:t>:</w:t>
      </w:r>
      <w:r w:rsidRPr="00783BA2">
        <w:rPr>
          <w:rFonts w:ascii="Times New Roman" w:hAnsi="Times New Roman" w:cs="Times New Roman"/>
          <w:sz w:val="22"/>
          <w:szCs w:val="22"/>
        </w:rPr>
        <w:t xml:space="preserve">  </w:t>
      </w:r>
      <w:r w:rsidRPr="001706EE">
        <w:rPr>
          <w:rFonts w:ascii="Times New Roman" w:hAnsi="Times New Roman" w:cs="Times New Roman"/>
          <w:sz w:val="22"/>
          <w:szCs w:val="22"/>
        </w:rPr>
        <w:t xml:space="preserve">I need to know what he is asking for the record now.  Are you asking this amendment be amended to include the plan that you previously voted against or the original committee report? </w:t>
      </w:r>
    </w:p>
    <w:p w:rsidR="002A7C52" w:rsidRDefault="002A7C52" w:rsidP="002A7C52"/>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R</w:t>
      </w:r>
      <w:r>
        <w:rPr>
          <w:rFonts w:ascii="Times New Roman" w:hAnsi="Times New Roman" w:cs="Times New Roman"/>
          <w:bCs/>
          <w:sz w:val="22"/>
          <w:szCs w:val="22"/>
        </w:rPr>
        <w:t>OSE</w:t>
      </w:r>
      <w:r w:rsidRPr="00783BA2">
        <w:rPr>
          <w:rFonts w:ascii="Times New Roman" w:hAnsi="Times New Roman" w:cs="Times New Roman"/>
          <w:bCs/>
          <w:sz w:val="22"/>
          <w:szCs w:val="22"/>
        </w:rPr>
        <w:t xml:space="preserve">:  </w:t>
      </w:r>
      <w:r w:rsidRPr="001706EE">
        <w:rPr>
          <w:rFonts w:ascii="Times New Roman" w:hAnsi="Times New Roman" w:cs="Times New Roman"/>
          <w:sz w:val="22"/>
          <w:szCs w:val="22"/>
        </w:rPr>
        <w:t>That</w:t>
      </w:r>
      <w:r>
        <w:rPr>
          <w:rFonts w:ascii="Times New Roman" w:hAnsi="Times New Roman" w:cs="Times New Roman"/>
          <w:sz w:val="22"/>
          <w:szCs w:val="22"/>
        </w:rPr>
        <w:t>’</w:t>
      </w:r>
      <w:r w:rsidRPr="001706EE">
        <w:rPr>
          <w:rFonts w:ascii="Times New Roman" w:hAnsi="Times New Roman" w:cs="Times New Roman"/>
          <w:sz w:val="22"/>
          <w:szCs w:val="22"/>
        </w:rPr>
        <w:t xml:space="preserve">s what I want.  What I want is this to apply to exactly what we had before we went to this new plan.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McC</w:t>
      </w:r>
      <w:r>
        <w:rPr>
          <w:rFonts w:ascii="Times New Roman" w:hAnsi="Times New Roman" w:cs="Times New Roman"/>
          <w:bCs/>
          <w:sz w:val="22"/>
          <w:szCs w:val="22"/>
        </w:rPr>
        <w:t>ONNELL</w:t>
      </w:r>
      <w:r w:rsidRPr="00783BA2">
        <w:rPr>
          <w:rFonts w:ascii="Times New Roman" w:hAnsi="Times New Roman" w:cs="Times New Roman"/>
          <w:bCs/>
          <w:sz w:val="22"/>
          <w:szCs w:val="22"/>
        </w:rPr>
        <w:t xml:space="preserve">: </w:t>
      </w:r>
      <w:r w:rsidRPr="001706EE">
        <w:rPr>
          <w:rFonts w:ascii="Times New Roman" w:hAnsi="Times New Roman" w:cs="Times New Roman"/>
          <w:b/>
          <w:bCs/>
          <w:sz w:val="22"/>
          <w:szCs w:val="22"/>
        </w:rPr>
        <w:t xml:space="preserve"> </w:t>
      </w:r>
      <w:r w:rsidRPr="001706EE">
        <w:rPr>
          <w:rFonts w:ascii="Times New Roman" w:hAnsi="Times New Roman" w:cs="Times New Roman"/>
          <w:sz w:val="22"/>
          <w:szCs w:val="22"/>
        </w:rPr>
        <w:t xml:space="preserve">So you want that amendment to the plan that was amended that you voted against.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R</w:t>
      </w:r>
      <w:r>
        <w:rPr>
          <w:rFonts w:ascii="Times New Roman" w:hAnsi="Times New Roman" w:cs="Times New Roman"/>
          <w:bCs/>
          <w:sz w:val="22"/>
          <w:szCs w:val="22"/>
        </w:rPr>
        <w:t>OSE</w:t>
      </w:r>
      <w:r w:rsidRPr="00783BA2">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Yes.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McC</w:t>
      </w:r>
      <w:r>
        <w:rPr>
          <w:rFonts w:ascii="Times New Roman" w:hAnsi="Times New Roman" w:cs="Times New Roman"/>
          <w:bCs/>
          <w:sz w:val="22"/>
          <w:szCs w:val="22"/>
        </w:rPr>
        <w:t>ONNELL</w:t>
      </w:r>
      <w:r w:rsidRPr="00783BA2">
        <w:rPr>
          <w:rFonts w:ascii="Times New Roman" w:hAnsi="Times New Roman" w:cs="Times New Roman"/>
          <w:bCs/>
          <w:sz w:val="22"/>
          <w:szCs w:val="22"/>
        </w:rPr>
        <w:t>:</w:t>
      </w:r>
      <w:r w:rsidRPr="00783BA2">
        <w:rPr>
          <w:rFonts w:ascii="Times New Roman" w:hAnsi="Times New Roman" w:cs="Times New Roman"/>
          <w:sz w:val="22"/>
          <w:szCs w:val="22"/>
        </w:rPr>
        <w:t xml:space="preserve">  </w:t>
      </w:r>
      <w:r w:rsidRPr="001706EE">
        <w:rPr>
          <w:rFonts w:ascii="Times New Roman" w:hAnsi="Times New Roman" w:cs="Times New Roman"/>
          <w:sz w:val="22"/>
          <w:szCs w:val="22"/>
        </w:rPr>
        <w:t>I</w:t>
      </w:r>
      <w:r>
        <w:rPr>
          <w:rFonts w:ascii="Times New Roman" w:hAnsi="Times New Roman" w:cs="Times New Roman"/>
          <w:sz w:val="22"/>
          <w:szCs w:val="22"/>
        </w:rPr>
        <w:t>’</w:t>
      </w:r>
      <w:r w:rsidRPr="001706EE">
        <w:rPr>
          <w:rFonts w:ascii="Times New Roman" w:hAnsi="Times New Roman" w:cs="Times New Roman"/>
          <w:sz w:val="22"/>
          <w:szCs w:val="22"/>
        </w:rPr>
        <w:t xml:space="preserve">ve heard all the unanimous consent requests before, but never one like this one. </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bCs/>
          <w:sz w:val="22"/>
          <w:szCs w:val="22"/>
        </w:rPr>
        <w:t>PRESIDENT</w:t>
      </w:r>
      <w:r w:rsidRPr="00783BA2">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Any objection to unanimous consent?  Any objection to the unanimous consent request?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 xml:space="preserve">Senator </w:t>
      </w:r>
      <w:r>
        <w:rPr>
          <w:rFonts w:ascii="Times New Roman" w:hAnsi="Times New Roman" w:cs="Times New Roman"/>
          <w:bCs/>
          <w:sz w:val="22"/>
          <w:szCs w:val="22"/>
        </w:rPr>
        <w:t>JACKSON</w:t>
      </w:r>
      <w:r w:rsidRPr="00783BA2">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Would the </w:t>
      </w:r>
      <w:r>
        <w:rPr>
          <w:rFonts w:ascii="Times New Roman" w:hAnsi="Times New Roman" w:cs="Times New Roman"/>
          <w:sz w:val="22"/>
          <w:szCs w:val="22"/>
        </w:rPr>
        <w:t>S</w:t>
      </w:r>
      <w:r w:rsidRPr="001706EE">
        <w:rPr>
          <w:rFonts w:ascii="Times New Roman" w:hAnsi="Times New Roman" w:cs="Times New Roman"/>
          <w:sz w:val="22"/>
          <w:szCs w:val="22"/>
        </w:rPr>
        <w:t xml:space="preserve">enator yield before I make up my mind?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R</w:t>
      </w:r>
      <w:r>
        <w:rPr>
          <w:rFonts w:ascii="Times New Roman" w:hAnsi="Times New Roman" w:cs="Times New Roman"/>
          <w:bCs/>
          <w:sz w:val="22"/>
          <w:szCs w:val="22"/>
        </w:rPr>
        <w:t>OSE</w:t>
      </w:r>
      <w:r w:rsidRPr="00783BA2">
        <w:rPr>
          <w:rFonts w:ascii="Times New Roman" w:hAnsi="Times New Roman" w:cs="Times New Roman"/>
          <w:bCs/>
          <w:sz w:val="22"/>
          <w:szCs w:val="22"/>
        </w:rPr>
        <w:t xml:space="preserve">:  </w:t>
      </w:r>
      <w:r w:rsidRPr="001706EE">
        <w:rPr>
          <w:rFonts w:ascii="Times New Roman" w:hAnsi="Times New Roman" w:cs="Times New Roman"/>
          <w:sz w:val="22"/>
          <w:szCs w:val="22"/>
        </w:rPr>
        <w:t>Yes</w:t>
      </w:r>
      <w:r>
        <w:rPr>
          <w:rFonts w:ascii="Times New Roman" w:hAnsi="Times New Roman" w:cs="Times New Roman"/>
          <w:sz w:val="22"/>
          <w:szCs w:val="22"/>
        </w:rPr>
        <w:t>,</w:t>
      </w:r>
      <w:r w:rsidRPr="001706EE">
        <w:rPr>
          <w:rFonts w:ascii="Times New Roman" w:hAnsi="Times New Roman" w:cs="Times New Roman"/>
          <w:sz w:val="22"/>
          <w:szCs w:val="22"/>
        </w:rPr>
        <w:t xml:space="preserve"> sir.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 xml:space="preserve">Senator </w:t>
      </w:r>
      <w:r>
        <w:rPr>
          <w:rFonts w:ascii="Times New Roman" w:hAnsi="Times New Roman" w:cs="Times New Roman"/>
          <w:bCs/>
          <w:sz w:val="22"/>
          <w:szCs w:val="22"/>
        </w:rPr>
        <w:t>JACKSON</w:t>
      </w:r>
      <w:r w:rsidRPr="00783BA2">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Help me to understand what you are doing.  You are taking whites out of </w:t>
      </w:r>
      <w:r>
        <w:rPr>
          <w:rFonts w:ascii="Times New Roman" w:hAnsi="Times New Roman" w:cs="Times New Roman"/>
          <w:sz w:val="22"/>
          <w:szCs w:val="22"/>
        </w:rPr>
        <w:t xml:space="preserve">Congressman </w:t>
      </w:r>
      <w:r w:rsidRPr="001706EE">
        <w:rPr>
          <w:rFonts w:ascii="Times New Roman" w:hAnsi="Times New Roman" w:cs="Times New Roman"/>
          <w:sz w:val="22"/>
          <w:szCs w:val="22"/>
        </w:rPr>
        <w:t>Clyburn</w:t>
      </w:r>
      <w:r>
        <w:rPr>
          <w:rFonts w:ascii="Times New Roman" w:hAnsi="Times New Roman" w:cs="Times New Roman"/>
          <w:sz w:val="22"/>
          <w:szCs w:val="22"/>
        </w:rPr>
        <w:t>’</w:t>
      </w:r>
      <w:r w:rsidRPr="001706EE">
        <w:rPr>
          <w:rFonts w:ascii="Times New Roman" w:hAnsi="Times New Roman" w:cs="Times New Roman"/>
          <w:sz w:val="22"/>
          <w:szCs w:val="22"/>
        </w:rPr>
        <w:t xml:space="preserve">s district and putting them in the </w:t>
      </w:r>
      <w:r>
        <w:rPr>
          <w:rFonts w:ascii="Times New Roman" w:hAnsi="Times New Roman" w:cs="Times New Roman"/>
          <w:sz w:val="22"/>
          <w:szCs w:val="22"/>
        </w:rPr>
        <w:t>1</w:t>
      </w:r>
      <w:r w:rsidRPr="00841407">
        <w:rPr>
          <w:rFonts w:ascii="Times New Roman" w:hAnsi="Times New Roman" w:cs="Times New Roman"/>
          <w:sz w:val="22"/>
          <w:szCs w:val="22"/>
          <w:vertAlign w:val="superscript"/>
        </w:rPr>
        <w:t>st</w:t>
      </w:r>
      <w:r>
        <w:rPr>
          <w:rFonts w:ascii="Times New Roman" w:hAnsi="Times New Roman" w:cs="Times New Roman"/>
          <w:sz w:val="22"/>
          <w:szCs w:val="22"/>
        </w:rPr>
        <w:t xml:space="preserve"> C</w:t>
      </w:r>
      <w:r w:rsidRPr="001706EE">
        <w:rPr>
          <w:rFonts w:ascii="Times New Roman" w:hAnsi="Times New Roman" w:cs="Times New Roman"/>
          <w:sz w:val="22"/>
          <w:szCs w:val="22"/>
        </w:rPr>
        <w:t xml:space="preserve">ongressional </w:t>
      </w:r>
      <w:r>
        <w:rPr>
          <w:rFonts w:ascii="Times New Roman" w:hAnsi="Times New Roman" w:cs="Times New Roman"/>
          <w:sz w:val="22"/>
          <w:szCs w:val="22"/>
        </w:rPr>
        <w:t>D</w:t>
      </w:r>
      <w:r w:rsidRPr="001706EE">
        <w:rPr>
          <w:rFonts w:ascii="Times New Roman" w:hAnsi="Times New Roman" w:cs="Times New Roman"/>
          <w:sz w:val="22"/>
          <w:szCs w:val="22"/>
        </w:rPr>
        <w:t>istrict</w:t>
      </w:r>
      <w:r>
        <w:rPr>
          <w:rFonts w:ascii="Times New Roman" w:hAnsi="Times New Roman" w:cs="Times New Roman"/>
          <w:sz w:val="22"/>
          <w:szCs w:val="22"/>
        </w:rPr>
        <w:t>?</w:t>
      </w:r>
      <w:r w:rsidRPr="001706EE">
        <w:rPr>
          <w:rFonts w:ascii="Times New Roman" w:hAnsi="Times New Roman" w:cs="Times New Roman"/>
          <w:sz w:val="22"/>
          <w:szCs w:val="22"/>
        </w:rPr>
        <w:t xml:space="preserve">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R</w:t>
      </w:r>
      <w:r>
        <w:rPr>
          <w:rFonts w:ascii="Times New Roman" w:hAnsi="Times New Roman" w:cs="Times New Roman"/>
          <w:bCs/>
          <w:sz w:val="22"/>
          <w:szCs w:val="22"/>
        </w:rPr>
        <w:t>OSE</w:t>
      </w:r>
      <w:r w:rsidRPr="00783BA2">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Yes, and vice versa.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 xml:space="preserve">Senator </w:t>
      </w:r>
      <w:r>
        <w:rPr>
          <w:rFonts w:ascii="Times New Roman" w:hAnsi="Times New Roman" w:cs="Times New Roman"/>
          <w:bCs/>
          <w:sz w:val="22"/>
          <w:szCs w:val="22"/>
        </w:rPr>
        <w:t>JACKSON</w:t>
      </w:r>
      <w:r w:rsidRPr="00783BA2">
        <w:rPr>
          <w:rFonts w:ascii="Times New Roman" w:hAnsi="Times New Roman" w:cs="Times New Roman"/>
          <w:bCs/>
          <w:sz w:val="22"/>
          <w:szCs w:val="22"/>
        </w:rPr>
        <w:t xml:space="preserve">: </w:t>
      </w:r>
      <w:r w:rsidRPr="001706EE">
        <w:rPr>
          <w:rFonts w:ascii="Times New Roman" w:hAnsi="Times New Roman" w:cs="Times New Roman"/>
          <w:b/>
          <w:bCs/>
          <w:sz w:val="22"/>
          <w:szCs w:val="22"/>
        </w:rPr>
        <w:t xml:space="preserve"> </w:t>
      </w:r>
      <w:r w:rsidRPr="001706EE">
        <w:rPr>
          <w:rFonts w:ascii="Times New Roman" w:hAnsi="Times New Roman" w:cs="Times New Roman"/>
          <w:sz w:val="22"/>
          <w:szCs w:val="22"/>
        </w:rPr>
        <w:t xml:space="preserve">And you are taking blacks out of the </w:t>
      </w:r>
      <w:r>
        <w:rPr>
          <w:rFonts w:ascii="Times New Roman" w:hAnsi="Times New Roman" w:cs="Times New Roman"/>
          <w:sz w:val="22"/>
          <w:szCs w:val="22"/>
        </w:rPr>
        <w:t>1</w:t>
      </w:r>
      <w:r w:rsidRPr="00841407">
        <w:rPr>
          <w:rFonts w:ascii="Times New Roman" w:hAnsi="Times New Roman" w:cs="Times New Roman"/>
          <w:sz w:val="22"/>
          <w:szCs w:val="22"/>
          <w:vertAlign w:val="superscript"/>
        </w:rPr>
        <w:t>st</w:t>
      </w:r>
      <w:r>
        <w:rPr>
          <w:rFonts w:ascii="Times New Roman" w:hAnsi="Times New Roman" w:cs="Times New Roman"/>
          <w:sz w:val="22"/>
          <w:szCs w:val="22"/>
        </w:rPr>
        <w:t xml:space="preserve"> C</w:t>
      </w:r>
      <w:r w:rsidRPr="001706EE">
        <w:rPr>
          <w:rFonts w:ascii="Times New Roman" w:hAnsi="Times New Roman" w:cs="Times New Roman"/>
          <w:sz w:val="22"/>
          <w:szCs w:val="22"/>
        </w:rPr>
        <w:t xml:space="preserve">ongressional district?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R</w:t>
      </w:r>
      <w:r>
        <w:rPr>
          <w:rFonts w:ascii="Times New Roman" w:hAnsi="Times New Roman" w:cs="Times New Roman"/>
          <w:bCs/>
          <w:sz w:val="22"/>
          <w:szCs w:val="22"/>
        </w:rPr>
        <w:t>OSE</w:t>
      </w:r>
      <w:r w:rsidRPr="00783BA2">
        <w:rPr>
          <w:rFonts w:ascii="Times New Roman" w:hAnsi="Times New Roman" w:cs="Times New Roman"/>
          <w:bCs/>
          <w:sz w:val="22"/>
          <w:szCs w:val="22"/>
        </w:rPr>
        <w:t>:</w:t>
      </w:r>
      <w:r w:rsidRPr="00783BA2">
        <w:rPr>
          <w:rFonts w:ascii="Times New Roman" w:hAnsi="Times New Roman" w:cs="Times New Roman"/>
          <w:sz w:val="22"/>
          <w:szCs w:val="22"/>
        </w:rPr>
        <w:t xml:space="preserve">  </w:t>
      </w:r>
      <w:r w:rsidRPr="001706EE">
        <w:rPr>
          <w:rFonts w:ascii="Times New Roman" w:hAnsi="Times New Roman" w:cs="Times New Roman"/>
          <w:sz w:val="22"/>
          <w:szCs w:val="22"/>
        </w:rPr>
        <w:t xml:space="preserve">Right.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 xml:space="preserve">Senator </w:t>
      </w:r>
      <w:r>
        <w:rPr>
          <w:rFonts w:ascii="Times New Roman" w:hAnsi="Times New Roman" w:cs="Times New Roman"/>
          <w:bCs/>
          <w:sz w:val="22"/>
          <w:szCs w:val="22"/>
        </w:rPr>
        <w:t>JACKSON</w:t>
      </w:r>
      <w:r w:rsidRPr="00783BA2">
        <w:rPr>
          <w:rFonts w:ascii="Times New Roman" w:hAnsi="Times New Roman" w:cs="Times New Roman"/>
          <w:bCs/>
          <w:sz w:val="22"/>
          <w:szCs w:val="22"/>
        </w:rPr>
        <w:t xml:space="preserve">: </w:t>
      </w:r>
      <w:r>
        <w:rPr>
          <w:rFonts w:ascii="Times New Roman" w:hAnsi="Times New Roman" w:cs="Times New Roman"/>
          <w:b/>
          <w:bCs/>
          <w:sz w:val="22"/>
          <w:szCs w:val="22"/>
        </w:rPr>
        <w:t xml:space="preserve"> </w:t>
      </w:r>
      <w:r w:rsidRPr="001706EE">
        <w:rPr>
          <w:rFonts w:ascii="Times New Roman" w:hAnsi="Times New Roman" w:cs="Times New Roman"/>
          <w:sz w:val="22"/>
          <w:szCs w:val="22"/>
        </w:rPr>
        <w:t xml:space="preserve">Putting them in the </w:t>
      </w:r>
      <w:r>
        <w:rPr>
          <w:rFonts w:ascii="Times New Roman" w:hAnsi="Times New Roman" w:cs="Times New Roman"/>
          <w:sz w:val="22"/>
          <w:szCs w:val="22"/>
        </w:rPr>
        <w:t>6</w:t>
      </w:r>
      <w:r w:rsidRPr="00841407">
        <w:rPr>
          <w:rFonts w:ascii="Times New Roman" w:hAnsi="Times New Roman" w:cs="Times New Roman"/>
          <w:sz w:val="22"/>
          <w:szCs w:val="22"/>
          <w:vertAlign w:val="superscript"/>
        </w:rPr>
        <w:t>th</w:t>
      </w:r>
      <w:r>
        <w:rPr>
          <w:rFonts w:ascii="Times New Roman" w:hAnsi="Times New Roman" w:cs="Times New Roman"/>
          <w:sz w:val="22"/>
          <w:szCs w:val="22"/>
        </w:rPr>
        <w:t xml:space="preserve"> C</w:t>
      </w:r>
      <w:r w:rsidRPr="001706EE">
        <w:rPr>
          <w:rFonts w:ascii="Times New Roman" w:hAnsi="Times New Roman" w:cs="Times New Roman"/>
          <w:sz w:val="22"/>
          <w:szCs w:val="22"/>
        </w:rPr>
        <w:t xml:space="preserve">ongressional </w:t>
      </w:r>
      <w:r>
        <w:rPr>
          <w:rFonts w:ascii="Times New Roman" w:hAnsi="Times New Roman" w:cs="Times New Roman"/>
          <w:sz w:val="22"/>
          <w:szCs w:val="22"/>
        </w:rPr>
        <w:t>D</w:t>
      </w:r>
      <w:r w:rsidRPr="001706EE">
        <w:rPr>
          <w:rFonts w:ascii="Times New Roman" w:hAnsi="Times New Roman" w:cs="Times New Roman"/>
          <w:sz w:val="22"/>
          <w:szCs w:val="22"/>
        </w:rPr>
        <w:t xml:space="preserve">istrict?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783BA2">
        <w:rPr>
          <w:rFonts w:ascii="Times New Roman" w:hAnsi="Times New Roman" w:cs="Times New Roman"/>
          <w:bCs/>
          <w:sz w:val="22"/>
          <w:szCs w:val="22"/>
        </w:rPr>
        <w:t>Senator R</w:t>
      </w:r>
      <w:r>
        <w:rPr>
          <w:rFonts w:ascii="Times New Roman" w:hAnsi="Times New Roman" w:cs="Times New Roman"/>
          <w:bCs/>
          <w:sz w:val="22"/>
          <w:szCs w:val="22"/>
        </w:rPr>
        <w:t>OSE</w:t>
      </w:r>
      <w:r w:rsidRPr="00783BA2">
        <w:rPr>
          <w:rFonts w:ascii="Times New Roman" w:hAnsi="Times New Roman" w:cs="Times New Roman"/>
          <w:bCs/>
          <w:sz w:val="22"/>
          <w:szCs w:val="22"/>
        </w:rPr>
        <w:t>:</w:t>
      </w:r>
      <w:r w:rsidRPr="00783BA2">
        <w:rPr>
          <w:rFonts w:ascii="Times New Roman" w:hAnsi="Times New Roman" w:cs="Times New Roman"/>
          <w:sz w:val="22"/>
          <w:szCs w:val="22"/>
        </w:rPr>
        <w:t xml:space="preserve">  </w:t>
      </w:r>
      <w:r w:rsidRPr="001706EE">
        <w:rPr>
          <w:rFonts w:ascii="Times New Roman" w:hAnsi="Times New Roman" w:cs="Times New Roman"/>
          <w:sz w:val="22"/>
          <w:szCs w:val="22"/>
        </w:rPr>
        <w:t xml:space="preserve">Well, not 100% black or 100% white, but predominantly black or white precincts, yes. </w:t>
      </w:r>
      <w:r>
        <w:rPr>
          <w:rFonts w:ascii="Times New Roman" w:hAnsi="Times New Roman" w:cs="Times New Roman"/>
          <w:sz w:val="22"/>
          <w:szCs w:val="22"/>
        </w:rPr>
        <w:t xml:space="preserve"> </w:t>
      </w:r>
      <w:r w:rsidRPr="001706EE">
        <w:rPr>
          <w:rFonts w:ascii="Times New Roman" w:hAnsi="Times New Roman" w:cs="Times New Roman"/>
          <w:sz w:val="22"/>
          <w:szCs w:val="22"/>
        </w:rPr>
        <w:t>Senator</w:t>
      </w:r>
      <w:r>
        <w:rPr>
          <w:rFonts w:ascii="Times New Roman" w:hAnsi="Times New Roman" w:cs="Times New Roman"/>
          <w:sz w:val="22"/>
          <w:szCs w:val="22"/>
        </w:rPr>
        <w:t>,</w:t>
      </w:r>
      <w:r w:rsidRPr="001706EE">
        <w:rPr>
          <w:rFonts w:ascii="Times New Roman" w:hAnsi="Times New Roman" w:cs="Times New Roman"/>
          <w:sz w:val="22"/>
          <w:szCs w:val="22"/>
        </w:rPr>
        <w:t xml:space="preserve"> there is a 50% predominately African</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American precinct in </w:t>
      </w:r>
      <w:r>
        <w:rPr>
          <w:rFonts w:ascii="Times New Roman" w:hAnsi="Times New Roman" w:cs="Times New Roman"/>
          <w:sz w:val="22"/>
          <w:szCs w:val="22"/>
        </w:rPr>
        <w:t xml:space="preserve">Congressman </w:t>
      </w:r>
      <w:r w:rsidRPr="001706EE">
        <w:rPr>
          <w:rFonts w:ascii="Times New Roman" w:hAnsi="Times New Roman" w:cs="Times New Roman"/>
          <w:sz w:val="22"/>
          <w:szCs w:val="22"/>
        </w:rPr>
        <w:t>Clyburn</w:t>
      </w:r>
      <w:r>
        <w:rPr>
          <w:rFonts w:ascii="Times New Roman" w:hAnsi="Times New Roman" w:cs="Times New Roman"/>
          <w:sz w:val="22"/>
          <w:szCs w:val="22"/>
        </w:rPr>
        <w:t>’</w:t>
      </w:r>
      <w:r w:rsidRPr="001706EE">
        <w:rPr>
          <w:rFonts w:ascii="Times New Roman" w:hAnsi="Times New Roman" w:cs="Times New Roman"/>
          <w:sz w:val="22"/>
          <w:szCs w:val="22"/>
        </w:rPr>
        <w:t xml:space="preserve">s </w:t>
      </w:r>
      <w:r>
        <w:rPr>
          <w:rFonts w:ascii="Times New Roman" w:hAnsi="Times New Roman" w:cs="Times New Roman"/>
          <w:sz w:val="22"/>
          <w:szCs w:val="22"/>
        </w:rPr>
        <w:t>D</w:t>
      </w:r>
      <w:r w:rsidRPr="001706EE">
        <w:rPr>
          <w:rFonts w:ascii="Times New Roman" w:hAnsi="Times New Roman" w:cs="Times New Roman"/>
          <w:sz w:val="22"/>
          <w:szCs w:val="22"/>
        </w:rPr>
        <w:t xml:space="preserve">istrict 6, and they were going to be taken out of the </w:t>
      </w:r>
      <w:r>
        <w:rPr>
          <w:rFonts w:ascii="Times New Roman" w:hAnsi="Times New Roman" w:cs="Times New Roman"/>
          <w:sz w:val="22"/>
          <w:szCs w:val="22"/>
        </w:rPr>
        <w:t>6</w:t>
      </w:r>
      <w:r w:rsidRPr="00B948B9">
        <w:rPr>
          <w:rFonts w:ascii="Times New Roman" w:hAnsi="Times New Roman" w:cs="Times New Roman"/>
          <w:sz w:val="22"/>
          <w:szCs w:val="22"/>
          <w:vertAlign w:val="superscript"/>
        </w:rPr>
        <w:t>th</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and put into the </w:t>
      </w:r>
      <w:r>
        <w:rPr>
          <w:rFonts w:ascii="Times New Roman" w:hAnsi="Times New Roman" w:cs="Times New Roman"/>
          <w:sz w:val="22"/>
          <w:szCs w:val="22"/>
        </w:rPr>
        <w:t>1</w:t>
      </w:r>
      <w:r w:rsidRPr="00B948B9">
        <w:rPr>
          <w:rFonts w:ascii="Times New Roman" w:hAnsi="Times New Roman" w:cs="Times New Roman"/>
          <w:sz w:val="22"/>
          <w:szCs w:val="22"/>
          <w:vertAlign w:val="superscript"/>
        </w:rPr>
        <w:t>st</w:t>
      </w:r>
      <w:r>
        <w:rPr>
          <w:rFonts w:ascii="Times New Roman" w:hAnsi="Times New Roman" w:cs="Times New Roman"/>
          <w:sz w:val="22"/>
          <w:szCs w:val="22"/>
        </w:rPr>
        <w:t xml:space="preserve"> D</w:t>
      </w:r>
      <w:r w:rsidRPr="001706EE">
        <w:rPr>
          <w:rFonts w:ascii="Times New Roman" w:hAnsi="Times New Roman" w:cs="Times New Roman"/>
          <w:sz w:val="22"/>
          <w:szCs w:val="22"/>
        </w:rPr>
        <w:t>istrict, so I</w:t>
      </w:r>
      <w:r>
        <w:rPr>
          <w:rFonts w:ascii="Times New Roman" w:hAnsi="Times New Roman" w:cs="Times New Roman"/>
          <w:sz w:val="22"/>
          <w:szCs w:val="22"/>
        </w:rPr>
        <w:t>’</w:t>
      </w:r>
      <w:r w:rsidRPr="001706EE">
        <w:rPr>
          <w:rFonts w:ascii="Times New Roman" w:hAnsi="Times New Roman" w:cs="Times New Roman"/>
          <w:sz w:val="22"/>
          <w:szCs w:val="22"/>
        </w:rPr>
        <w:t xml:space="preserve">m letting them stay in the </w:t>
      </w:r>
      <w:r>
        <w:rPr>
          <w:rFonts w:ascii="Times New Roman" w:hAnsi="Times New Roman" w:cs="Times New Roman"/>
          <w:sz w:val="22"/>
          <w:szCs w:val="22"/>
        </w:rPr>
        <w:t>6</w:t>
      </w:r>
      <w:r w:rsidRPr="00B948B9">
        <w:rPr>
          <w:rFonts w:ascii="Times New Roman" w:hAnsi="Times New Roman" w:cs="Times New Roman"/>
          <w:sz w:val="22"/>
          <w:szCs w:val="22"/>
          <w:vertAlign w:val="superscript"/>
        </w:rPr>
        <w:t>th</w:t>
      </w:r>
      <w:r>
        <w:rPr>
          <w:rFonts w:ascii="Times New Roman" w:hAnsi="Times New Roman" w:cs="Times New Roman"/>
          <w:sz w:val="22"/>
          <w:szCs w:val="22"/>
        </w:rPr>
        <w:t xml:space="preserve"> Di</w:t>
      </w:r>
      <w:r w:rsidRPr="001706EE">
        <w:rPr>
          <w:rFonts w:ascii="Times New Roman" w:hAnsi="Times New Roman" w:cs="Times New Roman"/>
          <w:sz w:val="22"/>
          <w:szCs w:val="22"/>
        </w:rPr>
        <w:t xml:space="preserve">strict and thereby retain the status quo where they have been.  And then you have certain precincts that were in the </w:t>
      </w:r>
      <w:r>
        <w:rPr>
          <w:rFonts w:ascii="Times New Roman" w:hAnsi="Times New Roman" w:cs="Times New Roman"/>
          <w:sz w:val="22"/>
          <w:szCs w:val="22"/>
        </w:rPr>
        <w:t>1</w:t>
      </w:r>
      <w:r w:rsidRPr="00B948B9">
        <w:rPr>
          <w:rFonts w:ascii="Times New Roman" w:hAnsi="Times New Roman" w:cs="Times New Roman"/>
          <w:sz w:val="22"/>
          <w:szCs w:val="22"/>
          <w:vertAlign w:val="superscript"/>
        </w:rPr>
        <w:t>st</w:t>
      </w:r>
      <w:r>
        <w:rPr>
          <w:rFonts w:ascii="Times New Roman" w:hAnsi="Times New Roman" w:cs="Times New Roman"/>
          <w:sz w:val="22"/>
          <w:szCs w:val="22"/>
        </w:rPr>
        <w:t xml:space="preserve"> C</w:t>
      </w:r>
      <w:r w:rsidRPr="001706EE">
        <w:rPr>
          <w:rFonts w:ascii="Times New Roman" w:hAnsi="Times New Roman" w:cs="Times New Roman"/>
          <w:sz w:val="22"/>
          <w:szCs w:val="22"/>
        </w:rPr>
        <w:t xml:space="preserve">ongressional </w:t>
      </w:r>
      <w:r>
        <w:rPr>
          <w:rFonts w:ascii="Times New Roman" w:hAnsi="Times New Roman" w:cs="Times New Roman"/>
          <w:sz w:val="22"/>
          <w:szCs w:val="22"/>
        </w:rPr>
        <w:t>D</w:t>
      </w:r>
      <w:r w:rsidRPr="001706EE">
        <w:rPr>
          <w:rFonts w:ascii="Times New Roman" w:hAnsi="Times New Roman" w:cs="Times New Roman"/>
          <w:sz w:val="22"/>
          <w:szCs w:val="22"/>
        </w:rPr>
        <w:t xml:space="preserve">istrict that were being switched to </w:t>
      </w:r>
      <w:r>
        <w:rPr>
          <w:rFonts w:ascii="Times New Roman" w:hAnsi="Times New Roman" w:cs="Times New Roman"/>
          <w:sz w:val="22"/>
          <w:szCs w:val="22"/>
        </w:rPr>
        <w:t xml:space="preserve">Congressman </w:t>
      </w:r>
      <w:r w:rsidRPr="001706EE">
        <w:rPr>
          <w:rFonts w:ascii="Times New Roman" w:hAnsi="Times New Roman" w:cs="Times New Roman"/>
          <w:sz w:val="22"/>
          <w:szCs w:val="22"/>
        </w:rPr>
        <w:t>Clyburn</w:t>
      </w:r>
      <w:r>
        <w:rPr>
          <w:rFonts w:ascii="Times New Roman" w:hAnsi="Times New Roman" w:cs="Times New Roman"/>
          <w:sz w:val="22"/>
          <w:szCs w:val="22"/>
        </w:rPr>
        <w:t>’</w:t>
      </w:r>
      <w:r w:rsidRPr="001706EE">
        <w:rPr>
          <w:rFonts w:ascii="Times New Roman" w:hAnsi="Times New Roman" w:cs="Times New Roman"/>
          <w:sz w:val="22"/>
          <w:szCs w:val="22"/>
        </w:rPr>
        <w:t xml:space="preserve">s district, the </w:t>
      </w:r>
      <w:r>
        <w:rPr>
          <w:rFonts w:ascii="Times New Roman" w:hAnsi="Times New Roman" w:cs="Times New Roman"/>
          <w:sz w:val="22"/>
          <w:szCs w:val="22"/>
        </w:rPr>
        <w:t>6</w:t>
      </w:r>
      <w:r w:rsidRPr="00B948B9">
        <w:rPr>
          <w:rFonts w:ascii="Times New Roman" w:hAnsi="Times New Roman" w:cs="Times New Roman"/>
          <w:sz w:val="22"/>
          <w:szCs w:val="22"/>
          <w:vertAlign w:val="superscript"/>
        </w:rPr>
        <w:t>th</w:t>
      </w:r>
      <w:r w:rsidRPr="001706EE">
        <w:rPr>
          <w:rFonts w:ascii="Times New Roman" w:hAnsi="Times New Roman" w:cs="Times New Roman"/>
          <w:sz w:val="22"/>
          <w:szCs w:val="22"/>
        </w:rPr>
        <w:t xml:space="preserve">, so I was just putting them back in the </w:t>
      </w:r>
      <w:r>
        <w:rPr>
          <w:rFonts w:ascii="Times New Roman" w:hAnsi="Times New Roman" w:cs="Times New Roman"/>
          <w:sz w:val="22"/>
          <w:szCs w:val="22"/>
        </w:rPr>
        <w:t>1st</w:t>
      </w:r>
      <w:r w:rsidRPr="001706EE">
        <w:rPr>
          <w:rFonts w:ascii="Times New Roman" w:hAnsi="Times New Roman" w:cs="Times New Roman"/>
          <w:sz w:val="22"/>
          <w:szCs w:val="22"/>
        </w:rPr>
        <w:t xml:space="preserve"> </w:t>
      </w:r>
      <w:r>
        <w:rPr>
          <w:rFonts w:ascii="Times New Roman" w:hAnsi="Times New Roman" w:cs="Times New Roman"/>
          <w:sz w:val="22"/>
          <w:szCs w:val="22"/>
        </w:rPr>
        <w:t>D</w:t>
      </w:r>
      <w:r w:rsidRPr="001706EE">
        <w:rPr>
          <w:rFonts w:ascii="Times New Roman" w:hAnsi="Times New Roman" w:cs="Times New Roman"/>
          <w:sz w:val="22"/>
          <w:szCs w:val="22"/>
        </w:rPr>
        <w:t xml:space="preserve">istrict where they have been for years.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0C412D">
        <w:rPr>
          <w:rFonts w:ascii="Times New Roman" w:hAnsi="Times New Roman" w:cs="Times New Roman"/>
          <w:bCs/>
          <w:sz w:val="22"/>
          <w:szCs w:val="22"/>
        </w:rPr>
        <w:t xml:space="preserve">Senator </w:t>
      </w:r>
      <w:r>
        <w:rPr>
          <w:rFonts w:ascii="Times New Roman" w:hAnsi="Times New Roman" w:cs="Times New Roman"/>
          <w:bCs/>
          <w:sz w:val="22"/>
          <w:szCs w:val="22"/>
        </w:rPr>
        <w:t>JACKSON</w:t>
      </w:r>
      <w:r w:rsidRPr="000C412D">
        <w:rPr>
          <w:rFonts w:ascii="Times New Roman" w:hAnsi="Times New Roman" w:cs="Times New Roman"/>
          <w:bCs/>
          <w:sz w:val="22"/>
          <w:szCs w:val="22"/>
        </w:rPr>
        <w:t xml:space="preserve">:  </w:t>
      </w:r>
      <w:r w:rsidRPr="001706EE">
        <w:rPr>
          <w:rFonts w:ascii="Times New Roman" w:hAnsi="Times New Roman" w:cs="Times New Roman"/>
          <w:sz w:val="22"/>
          <w:szCs w:val="22"/>
        </w:rPr>
        <w:t>Senator, I know you.  You</w:t>
      </w:r>
      <w:r>
        <w:rPr>
          <w:rFonts w:ascii="Times New Roman" w:hAnsi="Times New Roman" w:cs="Times New Roman"/>
          <w:sz w:val="22"/>
          <w:szCs w:val="22"/>
        </w:rPr>
        <w:t>’</w:t>
      </w:r>
      <w:r w:rsidRPr="001706EE">
        <w:rPr>
          <w:rFonts w:ascii="Times New Roman" w:hAnsi="Times New Roman" w:cs="Times New Roman"/>
          <w:sz w:val="22"/>
          <w:szCs w:val="22"/>
        </w:rPr>
        <w:t xml:space="preserve">re a great guy.  You believe in integration and you believe that nothing should be all one way, should they?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0C412D">
        <w:rPr>
          <w:rFonts w:ascii="Times New Roman" w:hAnsi="Times New Roman" w:cs="Times New Roman"/>
          <w:bCs/>
          <w:sz w:val="22"/>
          <w:szCs w:val="22"/>
        </w:rPr>
        <w:t>Senator R</w:t>
      </w:r>
      <w:r>
        <w:rPr>
          <w:rFonts w:ascii="Times New Roman" w:hAnsi="Times New Roman" w:cs="Times New Roman"/>
          <w:bCs/>
          <w:sz w:val="22"/>
          <w:szCs w:val="22"/>
        </w:rPr>
        <w:t>OSE</w:t>
      </w:r>
      <w:r w:rsidRPr="000C412D">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What I believe in, Senator, is representing my constituents and I represent all these precincts and I can tell you that constituents now in </w:t>
      </w:r>
      <w:r>
        <w:rPr>
          <w:rFonts w:ascii="Times New Roman" w:hAnsi="Times New Roman" w:cs="Times New Roman"/>
          <w:sz w:val="22"/>
          <w:szCs w:val="22"/>
        </w:rPr>
        <w:t>D</w:t>
      </w:r>
      <w:r w:rsidRPr="001706EE">
        <w:rPr>
          <w:rFonts w:ascii="Times New Roman" w:hAnsi="Times New Roman" w:cs="Times New Roman"/>
          <w:sz w:val="22"/>
          <w:szCs w:val="22"/>
        </w:rPr>
        <w:t xml:space="preserve">istrict 1 do not want to be switched to </w:t>
      </w:r>
      <w:r>
        <w:rPr>
          <w:rFonts w:ascii="Times New Roman" w:hAnsi="Times New Roman" w:cs="Times New Roman"/>
          <w:sz w:val="22"/>
          <w:szCs w:val="22"/>
        </w:rPr>
        <w:t>D</w:t>
      </w:r>
      <w:r w:rsidRPr="001706EE">
        <w:rPr>
          <w:rFonts w:ascii="Times New Roman" w:hAnsi="Times New Roman" w:cs="Times New Roman"/>
          <w:sz w:val="22"/>
          <w:szCs w:val="22"/>
        </w:rPr>
        <w:t xml:space="preserve">istrict 6, and that constituents now in </w:t>
      </w:r>
      <w:r>
        <w:rPr>
          <w:rFonts w:ascii="Times New Roman" w:hAnsi="Times New Roman" w:cs="Times New Roman"/>
          <w:sz w:val="22"/>
          <w:szCs w:val="22"/>
        </w:rPr>
        <w:t>D</w:t>
      </w:r>
      <w:r w:rsidRPr="001706EE">
        <w:rPr>
          <w:rFonts w:ascii="Times New Roman" w:hAnsi="Times New Roman" w:cs="Times New Roman"/>
          <w:sz w:val="22"/>
          <w:szCs w:val="22"/>
        </w:rPr>
        <w:t xml:space="preserve">istrict 6 do not want to be switched to </w:t>
      </w:r>
      <w:r>
        <w:rPr>
          <w:rFonts w:ascii="Times New Roman" w:hAnsi="Times New Roman" w:cs="Times New Roman"/>
          <w:sz w:val="22"/>
          <w:szCs w:val="22"/>
        </w:rPr>
        <w:t>D</w:t>
      </w:r>
      <w:r w:rsidRPr="001706EE">
        <w:rPr>
          <w:rFonts w:ascii="Times New Roman" w:hAnsi="Times New Roman" w:cs="Times New Roman"/>
          <w:sz w:val="22"/>
          <w:szCs w:val="22"/>
        </w:rPr>
        <w:t xml:space="preserve">istrict 1.  The people in the </w:t>
      </w:r>
      <w:r>
        <w:rPr>
          <w:rFonts w:ascii="Times New Roman" w:hAnsi="Times New Roman" w:cs="Times New Roman"/>
          <w:sz w:val="22"/>
          <w:szCs w:val="22"/>
        </w:rPr>
        <w:t>1st</w:t>
      </w:r>
      <w:r w:rsidRPr="001706EE">
        <w:rPr>
          <w:rFonts w:ascii="Times New Roman" w:hAnsi="Times New Roman" w:cs="Times New Roman"/>
          <w:sz w:val="22"/>
          <w:szCs w:val="22"/>
        </w:rPr>
        <w:t xml:space="preserve"> and </w:t>
      </w:r>
      <w:r>
        <w:rPr>
          <w:rFonts w:ascii="Times New Roman" w:hAnsi="Times New Roman" w:cs="Times New Roman"/>
          <w:sz w:val="22"/>
          <w:szCs w:val="22"/>
        </w:rPr>
        <w:t>6th</w:t>
      </w:r>
      <w:r w:rsidRPr="001706EE">
        <w:rPr>
          <w:rFonts w:ascii="Times New Roman" w:hAnsi="Times New Roman" w:cs="Times New Roman"/>
          <w:sz w:val="22"/>
          <w:szCs w:val="22"/>
        </w:rPr>
        <w:t xml:space="preserve"> </w:t>
      </w:r>
      <w:r>
        <w:rPr>
          <w:rFonts w:ascii="Times New Roman" w:hAnsi="Times New Roman" w:cs="Times New Roman"/>
          <w:sz w:val="22"/>
          <w:szCs w:val="22"/>
        </w:rPr>
        <w:t>C</w:t>
      </w:r>
      <w:r w:rsidRPr="001706EE">
        <w:rPr>
          <w:rFonts w:ascii="Times New Roman" w:hAnsi="Times New Roman" w:cs="Times New Roman"/>
          <w:sz w:val="22"/>
          <w:szCs w:val="22"/>
        </w:rPr>
        <w:t xml:space="preserve">ongressional </w:t>
      </w:r>
      <w:r>
        <w:rPr>
          <w:rFonts w:ascii="Times New Roman" w:hAnsi="Times New Roman" w:cs="Times New Roman"/>
          <w:sz w:val="22"/>
          <w:szCs w:val="22"/>
        </w:rPr>
        <w:t>D</w:t>
      </w:r>
      <w:r w:rsidRPr="001706EE">
        <w:rPr>
          <w:rFonts w:ascii="Times New Roman" w:hAnsi="Times New Roman" w:cs="Times New Roman"/>
          <w:sz w:val="22"/>
          <w:szCs w:val="22"/>
        </w:rPr>
        <w:t xml:space="preserve">istricts I am hearing from want to stay where they are. </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A1B78">
        <w:rPr>
          <w:rFonts w:ascii="Times New Roman" w:hAnsi="Times New Roman" w:cs="Times New Roman"/>
          <w:bCs/>
          <w:sz w:val="22"/>
          <w:szCs w:val="22"/>
        </w:rPr>
        <w:t xml:space="preserve">Senator </w:t>
      </w:r>
      <w:r>
        <w:rPr>
          <w:rFonts w:ascii="Times New Roman" w:hAnsi="Times New Roman" w:cs="Times New Roman"/>
          <w:bCs/>
          <w:sz w:val="22"/>
          <w:szCs w:val="22"/>
        </w:rPr>
        <w:t>JACKSON</w:t>
      </w:r>
      <w:r w:rsidRPr="00FA1B78">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Well, they may like both </w:t>
      </w:r>
      <w:r>
        <w:rPr>
          <w:rFonts w:ascii="Times New Roman" w:hAnsi="Times New Roman" w:cs="Times New Roman"/>
          <w:sz w:val="22"/>
          <w:szCs w:val="22"/>
        </w:rPr>
        <w:t>C</w:t>
      </w:r>
      <w:r w:rsidRPr="001706EE">
        <w:rPr>
          <w:rFonts w:ascii="Times New Roman" w:hAnsi="Times New Roman" w:cs="Times New Roman"/>
          <w:sz w:val="22"/>
          <w:szCs w:val="22"/>
        </w:rPr>
        <w:t xml:space="preserve">ongressional districts represented by a black. </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A1B78">
        <w:rPr>
          <w:rFonts w:ascii="Times New Roman" w:hAnsi="Times New Roman" w:cs="Times New Roman"/>
          <w:bCs/>
          <w:sz w:val="22"/>
          <w:szCs w:val="22"/>
        </w:rPr>
        <w:t>Senator R</w:t>
      </w:r>
      <w:r>
        <w:rPr>
          <w:rFonts w:ascii="Times New Roman" w:hAnsi="Times New Roman" w:cs="Times New Roman"/>
          <w:bCs/>
          <w:sz w:val="22"/>
          <w:szCs w:val="22"/>
        </w:rPr>
        <w:t>OSE</w:t>
      </w:r>
      <w:r w:rsidRPr="00FA1B78">
        <w:rPr>
          <w:rFonts w:ascii="Times New Roman" w:hAnsi="Times New Roman" w:cs="Times New Roman"/>
          <w:bCs/>
          <w:sz w:val="22"/>
          <w:szCs w:val="22"/>
        </w:rPr>
        <w:t xml:space="preserve">:  </w:t>
      </w:r>
      <w:r w:rsidRPr="001706EE">
        <w:rPr>
          <w:rFonts w:ascii="Times New Roman" w:hAnsi="Times New Roman" w:cs="Times New Roman"/>
          <w:sz w:val="22"/>
          <w:szCs w:val="22"/>
        </w:rPr>
        <w:t>That</w:t>
      </w:r>
      <w:r>
        <w:rPr>
          <w:rFonts w:ascii="Times New Roman" w:hAnsi="Times New Roman" w:cs="Times New Roman"/>
          <w:sz w:val="22"/>
          <w:szCs w:val="22"/>
        </w:rPr>
        <w:t>’</w:t>
      </w:r>
      <w:r w:rsidRPr="001706EE">
        <w:rPr>
          <w:rFonts w:ascii="Times New Roman" w:hAnsi="Times New Roman" w:cs="Times New Roman"/>
          <w:sz w:val="22"/>
          <w:szCs w:val="22"/>
        </w:rPr>
        <w:t xml:space="preserve">s good, and they would be two fine black </w:t>
      </w:r>
      <w:r>
        <w:rPr>
          <w:rFonts w:ascii="Times New Roman" w:hAnsi="Times New Roman" w:cs="Times New Roman"/>
          <w:sz w:val="22"/>
          <w:szCs w:val="22"/>
        </w:rPr>
        <w:t>C</w:t>
      </w:r>
      <w:r w:rsidRPr="001706EE">
        <w:rPr>
          <w:rFonts w:ascii="Times New Roman" w:hAnsi="Times New Roman" w:cs="Times New Roman"/>
          <w:sz w:val="22"/>
          <w:szCs w:val="22"/>
        </w:rPr>
        <w:t xml:space="preserve">ongressmen, Senator, but one district is predominantly rural and one of them is predominantly urban, and, Senator, that is what they are used to and that is what they want to retain.  I do not think we would have had any problem if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 xml:space="preserve">29 had gone through.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A1B78">
        <w:rPr>
          <w:rFonts w:ascii="Times New Roman" w:hAnsi="Times New Roman" w:cs="Times New Roman"/>
          <w:bCs/>
          <w:sz w:val="22"/>
          <w:szCs w:val="22"/>
        </w:rPr>
        <w:t xml:space="preserve">Senator </w:t>
      </w:r>
      <w:r>
        <w:rPr>
          <w:rFonts w:ascii="Times New Roman" w:hAnsi="Times New Roman" w:cs="Times New Roman"/>
          <w:bCs/>
          <w:sz w:val="22"/>
          <w:szCs w:val="22"/>
        </w:rPr>
        <w:t>JACKSON</w:t>
      </w:r>
      <w:r w:rsidRPr="00FA1B78">
        <w:rPr>
          <w:rFonts w:ascii="Times New Roman" w:hAnsi="Times New Roman" w:cs="Times New Roman"/>
          <w:bCs/>
          <w:sz w:val="22"/>
          <w:szCs w:val="22"/>
        </w:rPr>
        <w:t xml:space="preserve">: </w:t>
      </w:r>
      <w:r>
        <w:rPr>
          <w:rFonts w:ascii="Times New Roman" w:hAnsi="Times New Roman" w:cs="Times New Roman"/>
          <w:b/>
          <w:bCs/>
          <w:sz w:val="22"/>
          <w:szCs w:val="22"/>
        </w:rPr>
        <w:t xml:space="preserve"> </w:t>
      </w:r>
      <w:r w:rsidRPr="001706EE">
        <w:rPr>
          <w:rFonts w:ascii="Times New Roman" w:hAnsi="Times New Roman" w:cs="Times New Roman"/>
          <w:sz w:val="22"/>
          <w:szCs w:val="22"/>
        </w:rPr>
        <w:t xml:space="preserve">I temporarily object.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A1B78">
        <w:rPr>
          <w:rFonts w:ascii="Times New Roman" w:hAnsi="Times New Roman" w:cs="Times New Roman"/>
          <w:bCs/>
          <w:sz w:val="22"/>
          <w:szCs w:val="22"/>
        </w:rPr>
        <w:t xml:space="preserve">Senator </w:t>
      </w:r>
      <w:r>
        <w:rPr>
          <w:rFonts w:ascii="Times New Roman" w:hAnsi="Times New Roman" w:cs="Times New Roman"/>
          <w:bCs/>
          <w:sz w:val="22"/>
          <w:szCs w:val="22"/>
        </w:rPr>
        <w:t>LEVENTIS</w:t>
      </w:r>
      <w:r w:rsidRPr="00FA1B78">
        <w:rPr>
          <w:rFonts w:ascii="Times New Roman" w:hAnsi="Times New Roman" w:cs="Times New Roman"/>
          <w:bCs/>
          <w:sz w:val="22"/>
          <w:szCs w:val="22"/>
        </w:rPr>
        <w:t xml:space="preserve">:  </w:t>
      </w:r>
      <w:r w:rsidRPr="001706EE">
        <w:rPr>
          <w:rFonts w:ascii="Times New Roman" w:hAnsi="Times New Roman" w:cs="Times New Roman"/>
          <w:sz w:val="22"/>
          <w:szCs w:val="22"/>
        </w:rPr>
        <w:t>I have a question for the Senator from Dorchester</w:t>
      </w:r>
      <w:r>
        <w:rPr>
          <w:rFonts w:ascii="Times New Roman" w:hAnsi="Times New Roman" w:cs="Times New Roman"/>
          <w:sz w:val="22"/>
          <w:szCs w:val="22"/>
        </w:rPr>
        <w:t>.  A</w:t>
      </w:r>
      <w:r w:rsidRPr="001706EE">
        <w:rPr>
          <w:rFonts w:ascii="Times New Roman" w:hAnsi="Times New Roman" w:cs="Times New Roman"/>
          <w:sz w:val="22"/>
          <w:szCs w:val="22"/>
        </w:rPr>
        <w:t>nything wrong with trying to make a plan</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 even if you disagree with it</w:t>
      </w:r>
      <w:r>
        <w:rPr>
          <w:rFonts w:ascii="Times New Roman" w:hAnsi="Times New Roman" w:cs="Times New Roman"/>
          <w:sz w:val="22"/>
          <w:szCs w:val="22"/>
        </w:rPr>
        <w:t xml:space="preserve"> --</w:t>
      </w:r>
      <w:r w:rsidRPr="001706EE">
        <w:rPr>
          <w:rFonts w:ascii="Times New Roman" w:hAnsi="Times New Roman" w:cs="Times New Roman"/>
          <w:sz w:val="22"/>
          <w:szCs w:val="22"/>
        </w:rPr>
        <w:t xml:space="preserve"> better?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A1B78">
        <w:rPr>
          <w:rFonts w:ascii="Times New Roman" w:hAnsi="Times New Roman" w:cs="Times New Roman"/>
          <w:bCs/>
          <w:sz w:val="22"/>
          <w:szCs w:val="22"/>
        </w:rPr>
        <w:t>Senator R</w:t>
      </w:r>
      <w:r>
        <w:rPr>
          <w:rFonts w:ascii="Times New Roman" w:hAnsi="Times New Roman" w:cs="Times New Roman"/>
          <w:bCs/>
          <w:sz w:val="22"/>
          <w:szCs w:val="22"/>
        </w:rPr>
        <w:t>OSE</w:t>
      </w:r>
      <w:r w:rsidRPr="00FA1B78">
        <w:rPr>
          <w:rFonts w:ascii="Times New Roman" w:hAnsi="Times New Roman" w:cs="Times New Roman"/>
          <w:bCs/>
          <w:sz w:val="22"/>
          <w:szCs w:val="22"/>
        </w:rPr>
        <w:t xml:space="preserve">:  </w:t>
      </w:r>
      <w:r>
        <w:rPr>
          <w:rFonts w:ascii="Times New Roman" w:hAnsi="Times New Roman" w:cs="Times New Roman"/>
          <w:sz w:val="22"/>
          <w:szCs w:val="22"/>
        </w:rPr>
        <w:t xml:space="preserve">No, what you have </w:t>
      </w:r>
      <w:r w:rsidRPr="001706EE">
        <w:rPr>
          <w:rFonts w:ascii="Times New Roman" w:hAnsi="Times New Roman" w:cs="Times New Roman"/>
          <w:sz w:val="22"/>
          <w:szCs w:val="22"/>
        </w:rPr>
        <w:t xml:space="preserve">are </w:t>
      </w:r>
      <w:r>
        <w:rPr>
          <w:rFonts w:ascii="Times New Roman" w:hAnsi="Times New Roman" w:cs="Times New Roman"/>
          <w:sz w:val="22"/>
          <w:szCs w:val="22"/>
        </w:rPr>
        <w:t>P</w:t>
      </w:r>
      <w:r w:rsidRPr="001706EE">
        <w:rPr>
          <w:rFonts w:ascii="Times New Roman" w:hAnsi="Times New Roman" w:cs="Times New Roman"/>
          <w:sz w:val="22"/>
          <w:szCs w:val="22"/>
        </w:rPr>
        <w:t xml:space="preserve">lan </w:t>
      </w:r>
      <w:r>
        <w:rPr>
          <w:rFonts w:ascii="Times New Roman" w:hAnsi="Times New Roman" w:cs="Times New Roman"/>
          <w:sz w:val="22"/>
          <w:szCs w:val="22"/>
        </w:rPr>
        <w:t>A</w:t>
      </w:r>
      <w:r w:rsidRPr="001706EE">
        <w:rPr>
          <w:rFonts w:ascii="Times New Roman" w:hAnsi="Times New Roman" w:cs="Times New Roman"/>
          <w:sz w:val="22"/>
          <w:szCs w:val="22"/>
        </w:rPr>
        <w:t xml:space="preserve"> and </w:t>
      </w:r>
      <w:r>
        <w:rPr>
          <w:rFonts w:ascii="Times New Roman" w:hAnsi="Times New Roman" w:cs="Times New Roman"/>
          <w:sz w:val="22"/>
          <w:szCs w:val="22"/>
        </w:rPr>
        <w:t>P</w:t>
      </w:r>
      <w:r w:rsidRPr="001706EE">
        <w:rPr>
          <w:rFonts w:ascii="Times New Roman" w:hAnsi="Times New Roman" w:cs="Times New Roman"/>
          <w:sz w:val="22"/>
          <w:szCs w:val="22"/>
        </w:rPr>
        <w:t xml:space="preserve">lans </w:t>
      </w:r>
      <w:r>
        <w:rPr>
          <w:rFonts w:ascii="Times New Roman" w:hAnsi="Times New Roman" w:cs="Times New Roman"/>
          <w:sz w:val="22"/>
          <w:szCs w:val="22"/>
        </w:rPr>
        <w:t>B</w:t>
      </w:r>
      <w:r w:rsidRPr="001706EE">
        <w:rPr>
          <w:rFonts w:ascii="Times New Roman" w:hAnsi="Times New Roman" w:cs="Times New Roman"/>
          <w:sz w:val="22"/>
          <w:szCs w:val="22"/>
        </w:rPr>
        <w:t xml:space="preserve">, </w:t>
      </w:r>
      <w:r>
        <w:rPr>
          <w:rFonts w:ascii="Times New Roman" w:hAnsi="Times New Roman" w:cs="Times New Roman"/>
          <w:sz w:val="22"/>
          <w:szCs w:val="22"/>
        </w:rPr>
        <w:t>C</w:t>
      </w:r>
      <w:r w:rsidRPr="001706EE">
        <w:rPr>
          <w:rFonts w:ascii="Times New Roman" w:hAnsi="Times New Roman" w:cs="Times New Roman"/>
          <w:sz w:val="22"/>
          <w:szCs w:val="22"/>
        </w:rPr>
        <w:t>,</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 </w:t>
      </w:r>
      <w:r>
        <w:rPr>
          <w:rFonts w:ascii="Times New Roman" w:hAnsi="Times New Roman" w:cs="Times New Roman"/>
          <w:sz w:val="22"/>
          <w:szCs w:val="22"/>
        </w:rPr>
        <w:t>E</w:t>
      </w:r>
      <w:r w:rsidRPr="001706EE">
        <w:rPr>
          <w:rFonts w:ascii="Times New Roman" w:hAnsi="Times New Roman" w:cs="Times New Roman"/>
          <w:sz w:val="22"/>
          <w:szCs w:val="22"/>
        </w:rPr>
        <w:t xml:space="preserve">, </w:t>
      </w:r>
      <w:r>
        <w:rPr>
          <w:rFonts w:ascii="Times New Roman" w:hAnsi="Times New Roman" w:cs="Times New Roman"/>
          <w:sz w:val="22"/>
          <w:szCs w:val="22"/>
        </w:rPr>
        <w:t>F</w:t>
      </w:r>
      <w:r w:rsidRPr="001706EE">
        <w:rPr>
          <w:rFonts w:ascii="Times New Roman" w:hAnsi="Times New Roman" w:cs="Times New Roman"/>
          <w:sz w:val="22"/>
          <w:szCs w:val="22"/>
        </w:rPr>
        <w:t xml:space="preserve">, and </w:t>
      </w:r>
      <w:r>
        <w:rPr>
          <w:rFonts w:ascii="Times New Roman" w:hAnsi="Times New Roman" w:cs="Times New Roman"/>
          <w:sz w:val="22"/>
          <w:szCs w:val="22"/>
        </w:rPr>
        <w:t>G</w:t>
      </w:r>
      <w:r w:rsidRPr="001706EE">
        <w:rPr>
          <w:rFonts w:ascii="Times New Roman" w:hAnsi="Times New Roman" w:cs="Times New Roman"/>
          <w:sz w:val="22"/>
          <w:szCs w:val="22"/>
        </w:rPr>
        <w:t xml:space="preserve"> and so forth.  So if I prefer </w:t>
      </w:r>
      <w:r>
        <w:rPr>
          <w:rFonts w:ascii="Times New Roman" w:hAnsi="Times New Roman" w:cs="Times New Roman"/>
          <w:sz w:val="22"/>
          <w:szCs w:val="22"/>
        </w:rPr>
        <w:t>P</w:t>
      </w:r>
      <w:r w:rsidRPr="001706EE">
        <w:rPr>
          <w:rFonts w:ascii="Times New Roman" w:hAnsi="Times New Roman" w:cs="Times New Roman"/>
          <w:sz w:val="22"/>
          <w:szCs w:val="22"/>
        </w:rPr>
        <w:t xml:space="preserve">lan </w:t>
      </w:r>
      <w:r>
        <w:rPr>
          <w:rFonts w:ascii="Times New Roman" w:hAnsi="Times New Roman" w:cs="Times New Roman"/>
          <w:sz w:val="22"/>
          <w:szCs w:val="22"/>
        </w:rPr>
        <w:t>A</w:t>
      </w:r>
      <w:r w:rsidRPr="001706EE">
        <w:rPr>
          <w:rFonts w:ascii="Times New Roman" w:hAnsi="Times New Roman" w:cs="Times New Roman"/>
          <w:sz w:val="22"/>
          <w:szCs w:val="22"/>
        </w:rPr>
        <w:t>, and if I can</w:t>
      </w:r>
      <w:r>
        <w:rPr>
          <w:rFonts w:ascii="Times New Roman" w:hAnsi="Times New Roman" w:cs="Times New Roman"/>
          <w:sz w:val="22"/>
          <w:szCs w:val="22"/>
        </w:rPr>
        <w:t>’</w:t>
      </w:r>
      <w:r w:rsidRPr="001706EE">
        <w:rPr>
          <w:rFonts w:ascii="Times New Roman" w:hAnsi="Times New Roman" w:cs="Times New Roman"/>
          <w:sz w:val="22"/>
          <w:szCs w:val="22"/>
        </w:rPr>
        <w:t xml:space="preserve">t get that </w:t>
      </w:r>
      <w:r>
        <w:rPr>
          <w:rFonts w:ascii="Times New Roman" w:hAnsi="Times New Roman" w:cs="Times New Roman"/>
          <w:sz w:val="22"/>
          <w:szCs w:val="22"/>
        </w:rPr>
        <w:t>P</w:t>
      </w:r>
      <w:r w:rsidRPr="001706EE">
        <w:rPr>
          <w:rFonts w:ascii="Times New Roman" w:hAnsi="Times New Roman" w:cs="Times New Roman"/>
          <w:sz w:val="22"/>
          <w:szCs w:val="22"/>
        </w:rPr>
        <w:t xml:space="preserve">lan </w:t>
      </w:r>
      <w:r>
        <w:rPr>
          <w:rFonts w:ascii="Times New Roman" w:hAnsi="Times New Roman" w:cs="Times New Roman"/>
          <w:sz w:val="22"/>
          <w:szCs w:val="22"/>
        </w:rPr>
        <w:t>A</w:t>
      </w:r>
      <w:r w:rsidRPr="001706EE">
        <w:rPr>
          <w:rFonts w:ascii="Times New Roman" w:hAnsi="Times New Roman" w:cs="Times New Roman"/>
          <w:sz w:val="22"/>
          <w:szCs w:val="22"/>
        </w:rPr>
        <w:t xml:space="preserve"> in the end, I want to make sure that if we get to </w:t>
      </w:r>
      <w:r>
        <w:rPr>
          <w:rFonts w:ascii="Times New Roman" w:hAnsi="Times New Roman" w:cs="Times New Roman"/>
          <w:sz w:val="22"/>
          <w:szCs w:val="22"/>
        </w:rPr>
        <w:t>P</w:t>
      </w:r>
      <w:r w:rsidRPr="001706EE">
        <w:rPr>
          <w:rFonts w:ascii="Times New Roman" w:hAnsi="Times New Roman" w:cs="Times New Roman"/>
          <w:sz w:val="22"/>
          <w:szCs w:val="22"/>
        </w:rPr>
        <w:t xml:space="preserve">lan </w:t>
      </w:r>
      <w:r>
        <w:rPr>
          <w:rFonts w:ascii="Times New Roman" w:hAnsi="Times New Roman" w:cs="Times New Roman"/>
          <w:sz w:val="22"/>
          <w:szCs w:val="22"/>
        </w:rPr>
        <w:t>B</w:t>
      </w:r>
      <w:r w:rsidRPr="001706EE">
        <w:rPr>
          <w:rFonts w:ascii="Times New Roman" w:hAnsi="Times New Roman" w:cs="Times New Roman"/>
          <w:sz w:val="22"/>
          <w:szCs w:val="22"/>
        </w:rPr>
        <w:t xml:space="preserve">, </w:t>
      </w:r>
      <w:r>
        <w:rPr>
          <w:rFonts w:ascii="Times New Roman" w:hAnsi="Times New Roman" w:cs="Times New Roman"/>
          <w:sz w:val="22"/>
          <w:szCs w:val="22"/>
        </w:rPr>
        <w:t>C</w:t>
      </w:r>
      <w:r w:rsidRPr="001706EE">
        <w:rPr>
          <w:rFonts w:ascii="Times New Roman" w:hAnsi="Times New Roman" w:cs="Times New Roman"/>
          <w:sz w:val="22"/>
          <w:szCs w:val="22"/>
        </w:rPr>
        <w:t xml:space="preserve">, or </w:t>
      </w:r>
      <w:r>
        <w:rPr>
          <w:rFonts w:ascii="Times New Roman" w:hAnsi="Times New Roman" w:cs="Times New Roman"/>
          <w:sz w:val="22"/>
          <w:szCs w:val="22"/>
        </w:rPr>
        <w:t>D</w:t>
      </w:r>
      <w:r w:rsidRPr="001706EE">
        <w:rPr>
          <w:rFonts w:ascii="Times New Roman" w:hAnsi="Times New Roman" w:cs="Times New Roman"/>
          <w:sz w:val="22"/>
          <w:szCs w:val="22"/>
        </w:rPr>
        <w:t>, it will be as good as possible. So</w:t>
      </w:r>
      <w:r>
        <w:rPr>
          <w:rFonts w:ascii="Times New Roman" w:hAnsi="Times New Roman" w:cs="Times New Roman"/>
          <w:sz w:val="22"/>
          <w:szCs w:val="22"/>
        </w:rPr>
        <w:t>,</w:t>
      </w:r>
      <w:r w:rsidRPr="001706EE">
        <w:rPr>
          <w:rFonts w:ascii="Times New Roman" w:hAnsi="Times New Roman" w:cs="Times New Roman"/>
          <w:sz w:val="22"/>
          <w:szCs w:val="22"/>
        </w:rPr>
        <w:t xml:space="preserve"> I supported a plan I did not prefer until a better plan came up.  </w:t>
      </w: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A1B78">
        <w:rPr>
          <w:rFonts w:ascii="Times New Roman" w:hAnsi="Times New Roman" w:cs="Times New Roman"/>
          <w:bCs/>
          <w:sz w:val="22"/>
          <w:szCs w:val="22"/>
        </w:rPr>
        <w:t xml:space="preserve">Senator </w:t>
      </w:r>
      <w:r>
        <w:rPr>
          <w:rFonts w:ascii="Times New Roman" w:hAnsi="Times New Roman" w:cs="Times New Roman"/>
          <w:bCs/>
          <w:sz w:val="22"/>
          <w:szCs w:val="22"/>
        </w:rPr>
        <w:t>McCONNELL</w:t>
      </w:r>
      <w:r w:rsidRPr="00FA1B78">
        <w:rPr>
          <w:rFonts w:ascii="Times New Roman" w:hAnsi="Times New Roman" w:cs="Times New Roman"/>
          <w:bCs/>
          <w:sz w:val="22"/>
          <w:szCs w:val="22"/>
        </w:rPr>
        <w:t xml:space="preserve">:  </w:t>
      </w:r>
      <w:r w:rsidRPr="001706EE">
        <w:rPr>
          <w:rFonts w:ascii="Times New Roman" w:hAnsi="Times New Roman" w:cs="Times New Roman"/>
          <w:sz w:val="22"/>
          <w:szCs w:val="22"/>
        </w:rPr>
        <w:t>Senator, you are trying to fit a square peg into a round hole because now the committee report</w:t>
      </w:r>
      <w:r>
        <w:rPr>
          <w:rFonts w:ascii="Times New Roman" w:hAnsi="Times New Roman" w:cs="Times New Roman"/>
          <w:sz w:val="22"/>
          <w:szCs w:val="22"/>
        </w:rPr>
        <w:t>,</w:t>
      </w:r>
      <w:r w:rsidRPr="001706EE">
        <w:rPr>
          <w:rFonts w:ascii="Times New Roman" w:hAnsi="Times New Roman" w:cs="Times New Roman"/>
          <w:sz w:val="22"/>
          <w:szCs w:val="22"/>
        </w:rPr>
        <w:t xml:space="preserve"> as amended</w:t>
      </w:r>
      <w:r>
        <w:rPr>
          <w:rFonts w:ascii="Times New Roman" w:hAnsi="Times New Roman" w:cs="Times New Roman"/>
          <w:sz w:val="22"/>
          <w:szCs w:val="22"/>
        </w:rPr>
        <w:t xml:space="preserve"> and</w:t>
      </w:r>
      <w:r w:rsidRPr="001706EE">
        <w:rPr>
          <w:rFonts w:ascii="Times New Roman" w:hAnsi="Times New Roman" w:cs="Times New Roman"/>
          <w:sz w:val="22"/>
          <w:szCs w:val="22"/>
        </w:rPr>
        <w:t xml:space="preserve"> as perfected with the GROOMS</w:t>
      </w:r>
      <w:r>
        <w:rPr>
          <w:rFonts w:ascii="Times New Roman" w:hAnsi="Times New Roman" w:cs="Times New Roman"/>
          <w:sz w:val="22"/>
          <w:szCs w:val="22"/>
        </w:rPr>
        <w:t>’</w:t>
      </w:r>
      <w:r w:rsidRPr="001706EE">
        <w:rPr>
          <w:rFonts w:ascii="Times New Roman" w:hAnsi="Times New Roman" w:cs="Times New Roman"/>
          <w:sz w:val="22"/>
          <w:szCs w:val="22"/>
        </w:rPr>
        <w:t xml:space="preserve"> amendment, now the </w:t>
      </w:r>
      <w:r>
        <w:rPr>
          <w:rFonts w:ascii="Times New Roman" w:hAnsi="Times New Roman" w:cs="Times New Roman"/>
          <w:sz w:val="22"/>
          <w:szCs w:val="22"/>
        </w:rPr>
        <w:t>6</w:t>
      </w:r>
      <w:r w:rsidRPr="00B948B9">
        <w:rPr>
          <w:rFonts w:ascii="Times New Roman" w:hAnsi="Times New Roman" w:cs="Times New Roman"/>
          <w:sz w:val="22"/>
          <w:szCs w:val="22"/>
          <w:vertAlign w:val="superscript"/>
        </w:rPr>
        <w:t>th</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does not go into Dorchester County or Charleston County.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A1B78">
        <w:rPr>
          <w:rFonts w:ascii="Times New Roman" w:hAnsi="Times New Roman" w:cs="Times New Roman"/>
          <w:bCs/>
          <w:sz w:val="22"/>
          <w:szCs w:val="22"/>
        </w:rPr>
        <w:t>Senator R</w:t>
      </w:r>
      <w:r>
        <w:rPr>
          <w:rFonts w:ascii="Times New Roman" w:hAnsi="Times New Roman" w:cs="Times New Roman"/>
          <w:bCs/>
          <w:sz w:val="22"/>
          <w:szCs w:val="22"/>
        </w:rPr>
        <w:t>OSE</w:t>
      </w:r>
      <w:r w:rsidRPr="00FA1B78">
        <w:rPr>
          <w:rFonts w:ascii="Times New Roman" w:hAnsi="Times New Roman" w:cs="Times New Roman"/>
          <w:bCs/>
          <w:sz w:val="22"/>
          <w:szCs w:val="22"/>
        </w:rPr>
        <w:t>:</w:t>
      </w:r>
      <w:r w:rsidRPr="00FA1B78">
        <w:rPr>
          <w:rFonts w:ascii="Times New Roman" w:hAnsi="Times New Roman" w:cs="Times New Roman"/>
          <w:sz w:val="22"/>
          <w:szCs w:val="22"/>
        </w:rPr>
        <w:t xml:space="preserve">  </w:t>
      </w:r>
      <w:r w:rsidRPr="001706EE">
        <w:rPr>
          <w:rFonts w:ascii="Times New Roman" w:hAnsi="Times New Roman" w:cs="Times New Roman"/>
          <w:sz w:val="22"/>
          <w:szCs w:val="22"/>
        </w:rPr>
        <w:t>That</w:t>
      </w:r>
      <w:r>
        <w:rPr>
          <w:rFonts w:ascii="Times New Roman" w:hAnsi="Times New Roman" w:cs="Times New Roman"/>
          <w:sz w:val="22"/>
          <w:szCs w:val="22"/>
        </w:rPr>
        <w:t>’</w:t>
      </w:r>
      <w:r w:rsidRPr="001706EE">
        <w:rPr>
          <w:rFonts w:ascii="Times New Roman" w:hAnsi="Times New Roman" w:cs="Times New Roman"/>
          <w:sz w:val="22"/>
          <w:szCs w:val="22"/>
        </w:rPr>
        <w:t>s not relevant to what I</w:t>
      </w:r>
      <w:r>
        <w:rPr>
          <w:rFonts w:ascii="Times New Roman" w:hAnsi="Times New Roman" w:cs="Times New Roman"/>
          <w:sz w:val="22"/>
          <w:szCs w:val="22"/>
        </w:rPr>
        <w:t>’</w:t>
      </w:r>
      <w:r w:rsidRPr="001706EE">
        <w:rPr>
          <w:rFonts w:ascii="Times New Roman" w:hAnsi="Times New Roman" w:cs="Times New Roman"/>
          <w:sz w:val="22"/>
          <w:szCs w:val="22"/>
        </w:rPr>
        <w:t xml:space="preserve">m asking.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FA1B78">
        <w:rPr>
          <w:rFonts w:ascii="Times New Roman" w:hAnsi="Times New Roman" w:cs="Times New Roman"/>
          <w:bCs/>
          <w:sz w:val="22"/>
          <w:szCs w:val="22"/>
        </w:rPr>
        <w:t xml:space="preserve">Senator </w:t>
      </w:r>
      <w:r>
        <w:rPr>
          <w:rFonts w:ascii="Times New Roman" w:hAnsi="Times New Roman" w:cs="Times New Roman"/>
          <w:bCs/>
          <w:sz w:val="22"/>
          <w:szCs w:val="22"/>
        </w:rPr>
        <w:t>McCONNELL</w:t>
      </w:r>
      <w:r w:rsidRPr="00FA1B78">
        <w:rPr>
          <w:rFonts w:ascii="Times New Roman" w:hAnsi="Times New Roman" w:cs="Times New Roman"/>
          <w:bCs/>
          <w:sz w:val="22"/>
          <w:szCs w:val="22"/>
        </w:rPr>
        <w:t>:</w:t>
      </w:r>
      <w:r w:rsidRPr="001706EE">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1706EE">
        <w:rPr>
          <w:rFonts w:ascii="Times New Roman" w:hAnsi="Times New Roman" w:cs="Times New Roman"/>
          <w:sz w:val="22"/>
          <w:szCs w:val="22"/>
        </w:rPr>
        <w:t>How is that</w:t>
      </w:r>
      <w:r>
        <w:rPr>
          <w:rFonts w:ascii="Times New Roman" w:hAnsi="Times New Roman" w:cs="Times New Roman"/>
          <w:sz w:val="22"/>
          <w:szCs w:val="22"/>
        </w:rPr>
        <w:t>?  H</w:t>
      </w:r>
      <w:r w:rsidRPr="001706EE">
        <w:rPr>
          <w:rFonts w:ascii="Times New Roman" w:hAnsi="Times New Roman" w:cs="Times New Roman"/>
          <w:sz w:val="22"/>
          <w:szCs w:val="22"/>
        </w:rPr>
        <w:t xml:space="preserve">ow can you put someone in the </w:t>
      </w:r>
      <w:r>
        <w:rPr>
          <w:rFonts w:ascii="Times New Roman" w:hAnsi="Times New Roman" w:cs="Times New Roman"/>
          <w:sz w:val="22"/>
          <w:szCs w:val="22"/>
        </w:rPr>
        <w:t>6</w:t>
      </w:r>
      <w:r w:rsidRPr="00B948B9">
        <w:rPr>
          <w:rFonts w:ascii="Times New Roman" w:hAnsi="Times New Roman" w:cs="Times New Roman"/>
          <w:sz w:val="22"/>
          <w:szCs w:val="22"/>
          <w:vertAlign w:val="superscript"/>
        </w:rPr>
        <w:t>th</w:t>
      </w:r>
      <w:r>
        <w:rPr>
          <w:rFonts w:ascii="Times New Roman" w:hAnsi="Times New Roman" w:cs="Times New Roman"/>
          <w:sz w:val="22"/>
          <w:szCs w:val="22"/>
        </w:rPr>
        <w:t xml:space="preserve"> D</w:t>
      </w:r>
      <w:r w:rsidRPr="001706EE">
        <w:rPr>
          <w:rFonts w:ascii="Times New Roman" w:hAnsi="Times New Roman" w:cs="Times New Roman"/>
          <w:sz w:val="22"/>
          <w:szCs w:val="22"/>
        </w:rPr>
        <w:t xml:space="preserve">istrict?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4A0523">
        <w:rPr>
          <w:rFonts w:ascii="Times New Roman" w:hAnsi="Times New Roman" w:cs="Times New Roman"/>
          <w:bCs/>
          <w:sz w:val="22"/>
          <w:szCs w:val="22"/>
        </w:rPr>
        <w:t>Senator R</w:t>
      </w:r>
      <w:r>
        <w:rPr>
          <w:rFonts w:ascii="Times New Roman" w:hAnsi="Times New Roman" w:cs="Times New Roman"/>
          <w:bCs/>
          <w:sz w:val="22"/>
          <w:szCs w:val="22"/>
        </w:rPr>
        <w:t>OSE</w:t>
      </w:r>
      <w:r w:rsidRPr="004A0523">
        <w:rPr>
          <w:rFonts w:ascii="Times New Roman" w:hAnsi="Times New Roman" w:cs="Times New Roman"/>
          <w:bCs/>
          <w:sz w:val="22"/>
          <w:szCs w:val="22"/>
        </w:rPr>
        <w:t xml:space="preserve">:  </w:t>
      </w:r>
      <w:r w:rsidRPr="001706EE">
        <w:rPr>
          <w:rFonts w:ascii="Times New Roman" w:hAnsi="Times New Roman" w:cs="Times New Roman"/>
          <w:sz w:val="22"/>
          <w:szCs w:val="22"/>
        </w:rPr>
        <w:t>Senator, I am not trying to amend the GROOMS</w:t>
      </w:r>
      <w:r>
        <w:rPr>
          <w:rFonts w:ascii="Times New Roman" w:hAnsi="Times New Roman" w:cs="Times New Roman"/>
          <w:sz w:val="22"/>
          <w:szCs w:val="22"/>
        </w:rPr>
        <w:t>’</w:t>
      </w:r>
      <w:r w:rsidRPr="001706EE">
        <w:rPr>
          <w:rFonts w:ascii="Times New Roman" w:hAnsi="Times New Roman" w:cs="Times New Roman"/>
          <w:sz w:val="22"/>
          <w:szCs w:val="22"/>
        </w:rPr>
        <w:t xml:space="preserve"> plan.  I am trying to get on the record my Amendment </w:t>
      </w:r>
      <w:r>
        <w:rPr>
          <w:rFonts w:ascii="Times New Roman" w:hAnsi="Times New Roman" w:cs="Times New Roman"/>
          <w:sz w:val="22"/>
          <w:szCs w:val="22"/>
        </w:rPr>
        <w:t xml:space="preserve">No. </w:t>
      </w:r>
      <w:r w:rsidRPr="001706EE">
        <w:rPr>
          <w:rFonts w:ascii="Times New Roman" w:hAnsi="Times New Roman" w:cs="Times New Roman"/>
          <w:sz w:val="22"/>
          <w:szCs w:val="22"/>
        </w:rPr>
        <w:t>29 to the Judiciary Committee plan that we voted for yesterday</w:t>
      </w:r>
      <w:r>
        <w:rPr>
          <w:rFonts w:ascii="Times New Roman" w:hAnsi="Times New Roman" w:cs="Times New Roman"/>
          <w:sz w:val="22"/>
          <w:szCs w:val="22"/>
        </w:rPr>
        <w:t>,</w:t>
      </w:r>
      <w:r w:rsidRPr="001706EE">
        <w:rPr>
          <w:rFonts w:ascii="Times New Roman" w:hAnsi="Times New Roman" w:cs="Times New Roman"/>
          <w:sz w:val="22"/>
          <w:szCs w:val="22"/>
        </w:rPr>
        <w:t xml:space="preserve"> but </w:t>
      </w:r>
      <w:r>
        <w:rPr>
          <w:rFonts w:ascii="Times New Roman" w:hAnsi="Times New Roman" w:cs="Times New Roman"/>
          <w:sz w:val="22"/>
          <w:szCs w:val="22"/>
        </w:rPr>
        <w:t xml:space="preserve">then </w:t>
      </w:r>
      <w:r w:rsidRPr="001706EE">
        <w:rPr>
          <w:rFonts w:ascii="Times New Roman" w:hAnsi="Times New Roman" w:cs="Times New Roman"/>
          <w:sz w:val="22"/>
          <w:szCs w:val="22"/>
        </w:rPr>
        <w:t>voted to replace with the GROOMS</w:t>
      </w:r>
      <w:r>
        <w:rPr>
          <w:rFonts w:ascii="Times New Roman" w:hAnsi="Times New Roman" w:cs="Times New Roman"/>
          <w:sz w:val="22"/>
          <w:szCs w:val="22"/>
        </w:rPr>
        <w:t>’</w:t>
      </w:r>
      <w:r w:rsidRPr="001706EE">
        <w:rPr>
          <w:rFonts w:ascii="Times New Roman" w:hAnsi="Times New Roman" w:cs="Times New Roman"/>
          <w:sz w:val="22"/>
          <w:szCs w:val="22"/>
        </w:rPr>
        <w:t xml:space="preserve"> plan today.  I am a victim maybe of poor timing -- if I had gotten my </w:t>
      </w:r>
      <w:r>
        <w:rPr>
          <w:rFonts w:ascii="Times New Roman" w:hAnsi="Times New Roman" w:cs="Times New Roman"/>
          <w:sz w:val="22"/>
          <w:szCs w:val="22"/>
        </w:rPr>
        <w:t>A</w:t>
      </w:r>
      <w:r w:rsidRPr="001706EE">
        <w:rPr>
          <w:rFonts w:ascii="Times New Roman" w:hAnsi="Times New Roman" w:cs="Times New Roman"/>
          <w:sz w:val="22"/>
          <w:szCs w:val="22"/>
        </w:rPr>
        <w:t xml:space="preserve">mendment </w:t>
      </w:r>
      <w:r>
        <w:rPr>
          <w:rFonts w:ascii="Times New Roman" w:hAnsi="Times New Roman" w:cs="Times New Roman"/>
          <w:sz w:val="22"/>
          <w:szCs w:val="22"/>
        </w:rPr>
        <w:t xml:space="preserve">No. </w:t>
      </w:r>
      <w:r w:rsidRPr="001706EE">
        <w:rPr>
          <w:rFonts w:ascii="Times New Roman" w:hAnsi="Times New Roman" w:cs="Times New Roman"/>
          <w:sz w:val="22"/>
          <w:szCs w:val="22"/>
        </w:rPr>
        <w:t>29 done before we got to Senator GROOMS</w:t>
      </w:r>
      <w:r>
        <w:rPr>
          <w:rFonts w:ascii="Times New Roman" w:hAnsi="Times New Roman" w:cs="Times New Roman"/>
          <w:sz w:val="22"/>
          <w:szCs w:val="22"/>
        </w:rPr>
        <w:t>’</w:t>
      </w:r>
      <w:r w:rsidRPr="001706EE">
        <w:rPr>
          <w:rFonts w:ascii="Times New Roman" w:hAnsi="Times New Roman" w:cs="Times New Roman"/>
          <w:sz w:val="22"/>
          <w:szCs w:val="22"/>
        </w:rPr>
        <w:t xml:space="preserve"> amendment…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4A0523">
        <w:rPr>
          <w:rFonts w:ascii="Times New Roman" w:hAnsi="Times New Roman" w:cs="Times New Roman"/>
          <w:bCs/>
          <w:sz w:val="22"/>
          <w:szCs w:val="22"/>
        </w:rPr>
        <w:t xml:space="preserve">Senator </w:t>
      </w:r>
      <w:r>
        <w:rPr>
          <w:rFonts w:ascii="Times New Roman" w:hAnsi="Times New Roman" w:cs="Times New Roman"/>
          <w:bCs/>
          <w:sz w:val="22"/>
          <w:szCs w:val="22"/>
        </w:rPr>
        <w:t>McCONNELL</w:t>
      </w:r>
      <w:r w:rsidRPr="004A0523">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All you want to do is get this in the record that if we go back to the plan that </w:t>
      </w:r>
      <w:r>
        <w:rPr>
          <w:rFonts w:ascii="Times New Roman" w:hAnsi="Times New Roman" w:cs="Times New Roman"/>
          <w:sz w:val="22"/>
          <w:szCs w:val="22"/>
        </w:rPr>
        <w:t>be</w:t>
      </w:r>
      <w:r w:rsidRPr="001706EE">
        <w:rPr>
          <w:rFonts w:ascii="Times New Roman" w:hAnsi="Times New Roman" w:cs="Times New Roman"/>
          <w:sz w:val="22"/>
          <w:szCs w:val="22"/>
        </w:rPr>
        <w:t>came -- the committee report</w:t>
      </w:r>
      <w:r>
        <w:rPr>
          <w:rFonts w:ascii="Times New Roman" w:hAnsi="Times New Roman" w:cs="Times New Roman"/>
          <w:sz w:val="22"/>
          <w:szCs w:val="22"/>
        </w:rPr>
        <w:t>…</w:t>
      </w:r>
      <w:r w:rsidRPr="001706EE">
        <w:rPr>
          <w:rFonts w:ascii="Times New Roman" w:hAnsi="Times New Roman" w:cs="Times New Roman"/>
          <w:sz w:val="22"/>
          <w:szCs w:val="22"/>
        </w:rPr>
        <w:t xml:space="preserve">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4A0523">
        <w:rPr>
          <w:rFonts w:ascii="Times New Roman" w:hAnsi="Times New Roman" w:cs="Times New Roman"/>
          <w:bCs/>
          <w:sz w:val="22"/>
          <w:szCs w:val="22"/>
        </w:rPr>
        <w:t>Senator R</w:t>
      </w:r>
      <w:r>
        <w:rPr>
          <w:rFonts w:ascii="Times New Roman" w:hAnsi="Times New Roman" w:cs="Times New Roman"/>
          <w:bCs/>
          <w:sz w:val="22"/>
          <w:szCs w:val="22"/>
        </w:rPr>
        <w:t>OSE</w:t>
      </w:r>
      <w:r w:rsidRPr="004A0523">
        <w:rPr>
          <w:rFonts w:ascii="Times New Roman" w:hAnsi="Times New Roman" w:cs="Times New Roman"/>
          <w:bCs/>
          <w:sz w:val="22"/>
          <w:szCs w:val="22"/>
        </w:rPr>
        <w:t xml:space="preserve">: </w:t>
      </w:r>
      <w:r>
        <w:rPr>
          <w:rFonts w:ascii="Times New Roman" w:hAnsi="Times New Roman" w:cs="Times New Roman"/>
          <w:b/>
          <w:bCs/>
          <w:sz w:val="22"/>
          <w:szCs w:val="22"/>
        </w:rPr>
        <w:t xml:space="preserve"> </w:t>
      </w:r>
      <w:r w:rsidRPr="001706EE">
        <w:rPr>
          <w:rFonts w:ascii="Times New Roman" w:hAnsi="Times New Roman" w:cs="Times New Roman"/>
          <w:sz w:val="22"/>
          <w:szCs w:val="22"/>
        </w:rPr>
        <w:t xml:space="preserve">Yes.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4A0523">
        <w:rPr>
          <w:rFonts w:ascii="Times New Roman" w:hAnsi="Times New Roman" w:cs="Times New Roman"/>
          <w:bCs/>
          <w:sz w:val="22"/>
          <w:szCs w:val="22"/>
        </w:rPr>
        <w:t xml:space="preserve">Senator </w:t>
      </w:r>
      <w:r>
        <w:rPr>
          <w:rFonts w:ascii="Times New Roman" w:hAnsi="Times New Roman" w:cs="Times New Roman"/>
          <w:bCs/>
          <w:sz w:val="22"/>
          <w:szCs w:val="22"/>
        </w:rPr>
        <w:t>McCONNELL</w:t>
      </w:r>
      <w:r w:rsidRPr="004A0523">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That you want this to be incorporated into the report.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4A0523">
        <w:rPr>
          <w:rFonts w:ascii="Times New Roman" w:hAnsi="Times New Roman" w:cs="Times New Roman"/>
          <w:bCs/>
          <w:sz w:val="22"/>
          <w:szCs w:val="22"/>
        </w:rPr>
        <w:t>Senator R</w:t>
      </w:r>
      <w:r>
        <w:rPr>
          <w:rFonts w:ascii="Times New Roman" w:hAnsi="Times New Roman" w:cs="Times New Roman"/>
          <w:bCs/>
          <w:sz w:val="22"/>
          <w:szCs w:val="22"/>
        </w:rPr>
        <w:t>OSE</w:t>
      </w:r>
      <w:r w:rsidRPr="004A0523">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You got it.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4A0523">
        <w:rPr>
          <w:rFonts w:ascii="Times New Roman" w:hAnsi="Times New Roman" w:cs="Times New Roman"/>
          <w:bCs/>
          <w:sz w:val="22"/>
          <w:szCs w:val="22"/>
        </w:rPr>
        <w:t xml:space="preserve">Senator </w:t>
      </w:r>
      <w:r>
        <w:rPr>
          <w:rFonts w:ascii="Times New Roman" w:hAnsi="Times New Roman" w:cs="Times New Roman"/>
          <w:bCs/>
          <w:sz w:val="22"/>
          <w:szCs w:val="22"/>
        </w:rPr>
        <w:t>McCONNELL</w:t>
      </w:r>
      <w:r w:rsidRPr="004A0523">
        <w:rPr>
          <w:rFonts w:ascii="Times New Roman" w:hAnsi="Times New Roman" w:cs="Times New Roman"/>
          <w:bCs/>
          <w:sz w:val="22"/>
          <w:szCs w:val="22"/>
        </w:rPr>
        <w:t xml:space="preserve">:  </w:t>
      </w:r>
      <w:r w:rsidRPr="001706EE">
        <w:rPr>
          <w:rFonts w:ascii="Times New Roman" w:hAnsi="Times New Roman" w:cs="Times New Roman"/>
          <w:sz w:val="22"/>
          <w:szCs w:val="22"/>
        </w:rPr>
        <w:t xml:space="preserve">You are just establishing a record for that.  </w:t>
      </w: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p>
    <w:p w:rsidR="002A7C52" w:rsidRPr="001706EE" w:rsidRDefault="002A7C52" w:rsidP="002A7C52">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sidRPr="004A0523">
        <w:rPr>
          <w:rFonts w:ascii="Times New Roman" w:hAnsi="Times New Roman" w:cs="Times New Roman"/>
          <w:bCs/>
          <w:sz w:val="22"/>
          <w:szCs w:val="22"/>
        </w:rPr>
        <w:t>Senator R</w:t>
      </w:r>
      <w:r>
        <w:rPr>
          <w:rFonts w:ascii="Times New Roman" w:hAnsi="Times New Roman" w:cs="Times New Roman"/>
          <w:bCs/>
          <w:sz w:val="22"/>
          <w:szCs w:val="22"/>
        </w:rPr>
        <w:t>OSE</w:t>
      </w:r>
      <w:r w:rsidRPr="004A0523">
        <w:rPr>
          <w:rFonts w:ascii="Times New Roman" w:hAnsi="Times New Roman" w:cs="Times New Roman"/>
          <w:bCs/>
          <w:sz w:val="22"/>
          <w:szCs w:val="22"/>
        </w:rPr>
        <w:t xml:space="preserve">:  </w:t>
      </w:r>
      <w:r w:rsidRPr="001706EE">
        <w:rPr>
          <w:rFonts w:ascii="Times New Roman" w:hAnsi="Times New Roman" w:cs="Times New Roman"/>
          <w:sz w:val="22"/>
          <w:szCs w:val="22"/>
        </w:rPr>
        <w:t>That</w:t>
      </w:r>
      <w:r>
        <w:rPr>
          <w:rFonts w:ascii="Times New Roman" w:hAnsi="Times New Roman" w:cs="Times New Roman"/>
          <w:sz w:val="22"/>
          <w:szCs w:val="22"/>
        </w:rPr>
        <w:t>’</w:t>
      </w:r>
      <w:r w:rsidRPr="001706EE">
        <w:rPr>
          <w:rFonts w:ascii="Times New Roman" w:hAnsi="Times New Roman" w:cs="Times New Roman"/>
          <w:sz w:val="22"/>
          <w:szCs w:val="22"/>
        </w:rPr>
        <w:t xml:space="preserve">s correct.  I will sit down and shut up, since now it is in the record.  Thank you. </w:t>
      </w:r>
    </w:p>
    <w:p w:rsidR="002A7C52" w:rsidRDefault="002A7C52" w:rsidP="00980BBB">
      <w:pPr>
        <w:pStyle w:val="Header"/>
        <w:tabs>
          <w:tab w:val="clear" w:pos="8640"/>
          <w:tab w:val="left" w:pos="4320"/>
        </w:tabs>
      </w:pPr>
    </w:p>
    <w:p w:rsidR="00DC0ACC" w:rsidRDefault="00DC0ACC" w:rsidP="00DC0ACC">
      <w:pPr>
        <w:pStyle w:val="Header"/>
        <w:tabs>
          <w:tab w:val="clear" w:pos="8640"/>
          <w:tab w:val="left" w:pos="4320"/>
        </w:tabs>
      </w:pPr>
      <w:r>
        <w:tab/>
        <w:t>On motion of Senator PINCKNEY, with unanimous consent, the remarks of Senator ROSE were ordered printed in the Journal.</w:t>
      </w:r>
    </w:p>
    <w:p w:rsidR="00DC0ACC" w:rsidRDefault="00DC0ACC" w:rsidP="00DC0ACC">
      <w:pPr>
        <w:pStyle w:val="Header"/>
        <w:tabs>
          <w:tab w:val="clear" w:pos="8640"/>
          <w:tab w:val="left" w:pos="4320"/>
        </w:tabs>
      </w:pPr>
    </w:p>
    <w:p w:rsidR="00DC0ACC" w:rsidRDefault="00DC0ACC" w:rsidP="00DC0ACC">
      <w:pPr>
        <w:pStyle w:val="Header"/>
        <w:tabs>
          <w:tab w:val="clear" w:pos="8640"/>
          <w:tab w:val="left" w:pos="4320"/>
        </w:tabs>
      </w:pPr>
      <w:r>
        <w:tab/>
        <w:t xml:space="preserve">Senator McCONNELL argued contra to the adoption of the amendment.  </w:t>
      </w:r>
    </w:p>
    <w:p w:rsidR="002A7C52" w:rsidRDefault="002A7C52" w:rsidP="00980BBB">
      <w:pPr>
        <w:pStyle w:val="Header"/>
        <w:tabs>
          <w:tab w:val="clear" w:pos="8640"/>
          <w:tab w:val="left" w:pos="4320"/>
        </w:tabs>
      </w:pPr>
    </w:p>
    <w:p w:rsidR="00911926" w:rsidRPr="007A3B3E" w:rsidRDefault="00911926" w:rsidP="00911926">
      <w:pPr>
        <w:jc w:val="center"/>
        <w:rPr>
          <w:b/>
        </w:rPr>
      </w:pPr>
      <w:r w:rsidRPr="007A3B3E">
        <w:rPr>
          <w:b/>
        </w:rPr>
        <w:t>Remarks by Senator McCONNELL</w:t>
      </w:r>
      <w:r>
        <w:rPr>
          <w:b/>
        </w:rPr>
        <w:t xml:space="preserve"> </w:t>
      </w:r>
    </w:p>
    <w:p w:rsidR="00911926" w:rsidRDefault="00911926" w:rsidP="00911926">
      <w:r>
        <w:tab/>
        <w:t xml:space="preserve">Members, let me tell you the position of the Senator from Dorchester, Senator ROSE, on this vote.  </w:t>
      </w:r>
    </w:p>
    <w:p w:rsidR="00911926" w:rsidRDefault="00911926" w:rsidP="00911926">
      <w:r>
        <w:tab/>
        <w:t xml:space="preserve">His amendment -- without him being able to go back and resurrect the plan -- no longer applies to that Sixth District.  I am not going to vote for this amendment because it doesn’t make any sense.  It makes absolutely no sense.  The only way the amendment could make sense is if we had adopted the plan that he was going to vote for.  But, he voted against it.  So, I agree with him that if we were back on the other plan, those precincts should have been put into the Charleston metropolitan area -- not for racial reasons or anything -- but because they will always be part of the historic footprint of the First Congressional District.  But that was destroyed here, today.  That amendment would also retrogress and may well have put us on a rocky path.  I would like to look at what all we have done, but for that reason, Senator -- although I agree with you (stating for the record) that those precincts -- if we had adopted the committee plan and if you had voted with us and we still had that plan, we could’ve put those precincts in.  But that’s gone and, as a result, this amendment makes absolutely no sense and would throw us even further out, particularly with this plan.  If we amend this Bill with the plan that we currently have, it isn’t going to make any sense.  So for that reason, I can’t vote for your amendment. </w:t>
      </w:r>
    </w:p>
    <w:p w:rsidR="00911926" w:rsidRDefault="00911926" w:rsidP="00911926">
      <w:r>
        <w:tab/>
        <w:t xml:space="preserve">I would love to put those precincts in -- not for racial reasons -- but for historical reasons -- they belong in the First District. </w:t>
      </w:r>
    </w:p>
    <w:p w:rsidR="00911926" w:rsidRDefault="00911926" w:rsidP="00911926"/>
    <w:p w:rsidR="00911926" w:rsidRDefault="00911926" w:rsidP="00911926">
      <w:r>
        <w:t xml:space="preserve">Senator CAMPSEN:  Are you saying because of where we stand with this Bill right now, after we adopted the GROOMS amendment, that this ROSE amendment is rendered moot and even out of order? </w:t>
      </w:r>
    </w:p>
    <w:p w:rsidR="00911926" w:rsidRDefault="00911926" w:rsidP="00911926"/>
    <w:p w:rsidR="00911926" w:rsidRDefault="00911926" w:rsidP="00911926">
      <w:r>
        <w:t xml:space="preserve">Senator McCONNELL:  They are all in the Seventh District -- all those precincts over in the Seventh District, which is what he voted for. </w:t>
      </w:r>
    </w:p>
    <w:p w:rsidR="00911926" w:rsidRDefault="00911926" w:rsidP="00911926"/>
    <w:p w:rsidR="00911926" w:rsidRDefault="00911926" w:rsidP="00911926">
      <w:r>
        <w:t xml:space="preserve">Senator CAMPSEN: It’s rendered moot.  But by simply offering the amendment -- as he’s done -- it is part of the record, isn’t it, Senator? </w:t>
      </w:r>
    </w:p>
    <w:p w:rsidR="00911926" w:rsidRDefault="00911926" w:rsidP="00911926"/>
    <w:p w:rsidR="00911926" w:rsidRDefault="00911926" w:rsidP="00911926">
      <w:r>
        <w:t xml:space="preserve">Senator McCONNELL:  It is. </w:t>
      </w:r>
    </w:p>
    <w:p w:rsidR="00911926" w:rsidRDefault="00911926" w:rsidP="00911926"/>
    <w:p w:rsidR="00911926" w:rsidRDefault="00911926" w:rsidP="00911926">
      <w:r>
        <w:t xml:space="preserve">Senator CAMPSEN:  For the purpose of future ligation or a court-drawn plan, it is a part of the record and something that the Senator from Dorchester would support if we still had the Judiciary Committee report before us; and that’s really all he needs. </w:t>
      </w:r>
    </w:p>
    <w:p w:rsidR="00911926" w:rsidRDefault="00911926" w:rsidP="00911926"/>
    <w:p w:rsidR="00911926" w:rsidRDefault="00911926" w:rsidP="00911926">
      <w:r>
        <w:t xml:space="preserve">Senator McCONNELL:  If this were pending, I would vote for it.  I am voting for the amendment that refers to the First and the Sixth, and those precincts are over in the Seventh.  Thank you. </w:t>
      </w:r>
    </w:p>
    <w:p w:rsidR="00911926" w:rsidRDefault="00911926" w:rsidP="00911926"/>
    <w:p w:rsidR="00911926" w:rsidRDefault="00911926" w:rsidP="00911926">
      <w:r>
        <w:t>Senator HUTTO:  I am going to ask the Senator a question.  You brought up an interesting argument, because that’s exactly what I tried to do with Amendments 20 and 22.  But now, if that is the case and if your argument is true, then I would assume that all the amendments up there are incorrect.</w:t>
      </w:r>
    </w:p>
    <w:p w:rsidR="00911926" w:rsidRDefault="00911926" w:rsidP="00911926"/>
    <w:p w:rsidR="00911926" w:rsidRDefault="00911926" w:rsidP="00911926">
      <w:r>
        <w:t xml:space="preserve">Senator McCONNELL:  No, some of them are still strike and inserts.  And the only way -- the Senator’s amendment either has to be a strike and insert with the original Judiciary Committee plan or with the LEATHERMAN amendment and the MARTIN amendment, because those were the amendments adopted.  It has to be one of those three versions, because that’s the only way that his amendment makes sense. </w:t>
      </w:r>
    </w:p>
    <w:p w:rsidR="00911926" w:rsidRDefault="00911926" w:rsidP="00911926"/>
    <w:p w:rsidR="00911926" w:rsidRDefault="00911926" w:rsidP="00911926">
      <w:r>
        <w:t xml:space="preserve">Senator HUTTO:  Mr. PRESIDENT, would not the adoption of the LEATHERMAN amendment -- </w:t>
      </w:r>
    </w:p>
    <w:p w:rsidR="00911926" w:rsidRDefault="00911926" w:rsidP="00911926"/>
    <w:p w:rsidR="00911926" w:rsidRDefault="00911926" w:rsidP="00911926">
      <w:r>
        <w:t xml:space="preserve">Senator McCONNELL:  It did.  All of that’s gone.  So, that’s why this amendment makes no sense.  These are in the Seventh District, not in the First or the Sixth. </w:t>
      </w:r>
    </w:p>
    <w:p w:rsidR="00911926" w:rsidRDefault="00911926" w:rsidP="00911926"/>
    <w:p w:rsidR="00911926" w:rsidRDefault="00911926" w:rsidP="00911926">
      <w:r>
        <w:t xml:space="preserve">Senator HUTTO:  I agree.  But if the amendments on the Desk are drawn up to either one of those -- if they are not drawn to the GROOMS amendment, then under the current plan, they are out of order. </w:t>
      </w:r>
    </w:p>
    <w:p w:rsidR="00911926" w:rsidRDefault="00911926" w:rsidP="00911926"/>
    <w:p w:rsidR="00911926" w:rsidRDefault="00911926" w:rsidP="00911926">
      <w:r>
        <w:t xml:space="preserve">Senator McCONNELL:  If they are independent strike and insert, they are a separate database, and they are okay. </w:t>
      </w:r>
    </w:p>
    <w:p w:rsidR="00911926" w:rsidRDefault="00911926" w:rsidP="00911926">
      <w:r>
        <w:t xml:space="preserve">Senator HUTTO:  If they are strike and insert, I understand that. </w:t>
      </w:r>
    </w:p>
    <w:p w:rsidR="00911926" w:rsidRDefault="00911926" w:rsidP="00911926"/>
    <w:p w:rsidR="00911926" w:rsidRDefault="00911926" w:rsidP="00911926">
      <w:r>
        <w:t xml:space="preserve">Senator McCONNELL:  Yes, sir. </w:t>
      </w:r>
    </w:p>
    <w:p w:rsidR="00911926" w:rsidRDefault="00911926" w:rsidP="00911926"/>
    <w:p w:rsidR="00911926" w:rsidRDefault="00911926" w:rsidP="00911926">
      <w:r>
        <w:t xml:space="preserve">Senator HUTTO:  But if they are strike and insert partially, how would that work? </w:t>
      </w:r>
    </w:p>
    <w:p w:rsidR="00911926" w:rsidRDefault="00911926" w:rsidP="00911926"/>
    <w:p w:rsidR="00911926" w:rsidRDefault="00911926" w:rsidP="00911926">
      <w:r>
        <w:t xml:space="preserve">Senator McCONNELL:  They are striking and inserting a few precinct changes? </w:t>
      </w:r>
    </w:p>
    <w:p w:rsidR="00911926" w:rsidRDefault="00911926" w:rsidP="00911926"/>
    <w:p w:rsidR="00911926" w:rsidRDefault="00911926" w:rsidP="00911926">
      <w:r>
        <w:t xml:space="preserve">Senator HUTTO:  No.  If they were to the original Bill that we had on the floor this morning, they’d be okay.  But the GROOMS amendment was a full strike database, so these amendments, most of them -- I don’t think there are that many left -- are strike and inserts. </w:t>
      </w:r>
    </w:p>
    <w:p w:rsidR="00911926" w:rsidRDefault="00911926" w:rsidP="00911926"/>
    <w:p w:rsidR="00911926" w:rsidRDefault="00911926" w:rsidP="00911926">
      <w:r>
        <w:t xml:space="preserve">Senator HUTTO:  If they are out of order. </w:t>
      </w:r>
    </w:p>
    <w:p w:rsidR="00911926" w:rsidRDefault="00911926" w:rsidP="00911926"/>
    <w:p w:rsidR="00911926" w:rsidRDefault="00911926" w:rsidP="00911926">
      <w:r>
        <w:t xml:space="preserve">Senator McCONNELL:  No, not if the total database changes.  They are okay. </w:t>
      </w:r>
    </w:p>
    <w:p w:rsidR="00911926" w:rsidRDefault="00911926" w:rsidP="00911926"/>
    <w:p w:rsidR="00911926" w:rsidRDefault="00911926" w:rsidP="00911926">
      <w:r>
        <w:t xml:space="preserve">Senator ROSE:  Senator, do you know that I really didn’t want to adopt a plan that would likely lose in court because of the African American population?  Now, did you know that I didn’t understand that position on this?  Did you know that I understood that Senator GROOMS’ amendment was what came out of the subcommittee that the subcommittee had approved? </w:t>
      </w:r>
    </w:p>
    <w:p w:rsidR="00911926" w:rsidRDefault="00911926" w:rsidP="00911926"/>
    <w:p w:rsidR="00911926" w:rsidRDefault="00911926" w:rsidP="00911926">
      <w:r>
        <w:t xml:space="preserve">Senator McCONNELL:  That was a staff recommendation put out there, and it dropped the BVAP on the Sixth District.  Some would argue that it did.  Some would argue that it did not.  But you know when you have the ability to avoid retrogression and you don’t, that’s something you have to sell, and I don’t know if I can sell that. </w:t>
      </w:r>
    </w:p>
    <w:p w:rsidR="00911926" w:rsidRDefault="00911926" w:rsidP="00911926"/>
    <w:p w:rsidR="00911926" w:rsidRDefault="00911926" w:rsidP="00911926">
      <w:r>
        <w:t xml:space="preserve">Senator ROSE:  Did the subcommittee approve what we are calling the GROOMS amendment? </w:t>
      </w:r>
    </w:p>
    <w:p w:rsidR="00911926" w:rsidRDefault="00911926" w:rsidP="00911926"/>
    <w:p w:rsidR="00911926" w:rsidRDefault="00911926" w:rsidP="00911926">
      <w:r>
        <w:t xml:space="preserve">Senator McCONNELL:  No, no. </w:t>
      </w:r>
    </w:p>
    <w:p w:rsidR="00911926" w:rsidRDefault="00911926" w:rsidP="00911926"/>
    <w:p w:rsidR="00911926" w:rsidRDefault="00911926" w:rsidP="00911926">
      <w:r>
        <w:t xml:space="preserve">Senator ROSE: The Senate subcommittee? </w:t>
      </w:r>
    </w:p>
    <w:p w:rsidR="00911926" w:rsidRDefault="00911926" w:rsidP="00911926"/>
    <w:p w:rsidR="00911926" w:rsidRDefault="00911926" w:rsidP="00911926">
      <w:r>
        <w:t xml:space="preserve">Senator McCONNELL:  No.  No, that was two plans that the public commented on, Senator.  Do you recall, Senator, on being on a conference committee that I came to the Judiciary Committee late in which the plan that wound up before our Senate was adopted, so the GROOMS plan was -- was that recommended, did you say that was recommended by staff? </w:t>
      </w:r>
    </w:p>
    <w:p w:rsidR="00911926" w:rsidRDefault="00911926" w:rsidP="00911926"/>
    <w:p w:rsidR="00911926" w:rsidRDefault="00911926" w:rsidP="00911926">
      <w:r>
        <w:t xml:space="preserve">Senator ROSE:  It was one of the two staff recommendations.  That is correct, Senator. </w:t>
      </w:r>
    </w:p>
    <w:p w:rsidR="00911926" w:rsidRDefault="00911926" w:rsidP="00911926"/>
    <w:p w:rsidR="00911926" w:rsidRDefault="00911926" w:rsidP="00911926">
      <w:r>
        <w:t xml:space="preserve">Senator McCONNELL:  I can’t wait to see how y’all are going to sell that over in the House of Representatives, if it gets out of here.  And, then, you have to sell it to the Justice Department, and you’ve got a flock of people that want to get to federal court anyway.  </w:t>
      </w:r>
    </w:p>
    <w:p w:rsidR="00911926" w:rsidRDefault="00911926" w:rsidP="00911926"/>
    <w:p w:rsidR="00911926" w:rsidRDefault="00911926" w:rsidP="00911926">
      <w:r>
        <w:t xml:space="preserve">Senator ROSE:  Isn’t it true a motion for reconsideration could be made today or tomorrow and add an amendment? </w:t>
      </w:r>
    </w:p>
    <w:p w:rsidR="00911926" w:rsidRDefault="00911926" w:rsidP="00911926"/>
    <w:p w:rsidR="00911926" w:rsidRDefault="00911926" w:rsidP="00911926">
      <w:r>
        <w:t>Senator McCONNELL:  It can be made.  You can move for a new amendment tomorrow, if we give it second reading.  I don’t see how you are going to reconsider the amendment.  All you can do is on third reading, try to get 60% to put it up.</w:t>
      </w:r>
    </w:p>
    <w:p w:rsidR="00911926" w:rsidRDefault="00911926" w:rsidP="00980BBB">
      <w:pPr>
        <w:pStyle w:val="Header"/>
        <w:tabs>
          <w:tab w:val="clear" w:pos="8640"/>
          <w:tab w:val="left" w:pos="4320"/>
        </w:tabs>
      </w:pPr>
    </w:p>
    <w:p w:rsidR="00980BBB" w:rsidRDefault="00980BBB" w:rsidP="00980BBB">
      <w:pPr>
        <w:pStyle w:val="Header"/>
        <w:tabs>
          <w:tab w:val="clear" w:pos="8640"/>
          <w:tab w:val="left" w:pos="4320"/>
        </w:tabs>
      </w:pPr>
      <w:r>
        <w:tab/>
        <w:t>On motion of Senator ROSE, with unanimous consent, Amendment No. 29 was withdrawn.</w:t>
      </w:r>
    </w:p>
    <w:p w:rsidR="00980BBB" w:rsidRDefault="00980BBB" w:rsidP="00980BBB">
      <w:pPr>
        <w:pStyle w:val="Header"/>
        <w:tabs>
          <w:tab w:val="clear" w:pos="8640"/>
          <w:tab w:val="left" w:pos="4320"/>
        </w:tabs>
      </w:pPr>
    </w:p>
    <w:p w:rsidR="00980BBB" w:rsidRPr="00250C31" w:rsidRDefault="00980BBB" w:rsidP="00980BBB">
      <w:pPr>
        <w:pStyle w:val="Header"/>
        <w:tabs>
          <w:tab w:val="clear" w:pos="8640"/>
          <w:tab w:val="left" w:pos="4320"/>
        </w:tabs>
        <w:jc w:val="center"/>
      </w:pPr>
      <w:r>
        <w:rPr>
          <w:b/>
        </w:rPr>
        <w:t>Expression of Personal Interest</w:t>
      </w:r>
    </w:p>
    <w:p w:rsidR="00980BBB" w:rsidRDefault="00980BBB" w:rsidP="00980BBB">
      <w:pPr>
        <w:pStyle w:val="Header"/>
        <w:tabs>
          <w:tab w:val="clear" w:pos="8640"/>
          <w:tab w:val="left" w:pos="4320"/>
        </w:tabs>
      </w:pPr>
      <w:r>
        <w:tab/>
        <w:t>Senator McGILL rose for an Expression of Personal Interest.</w:t>
      </w:r>
    </w:p>
    <w:p w:rsidR="00980BBB" w:rsidRDefault="00980BBB" w:rsidP="00980BBB">
      <w:pPr>
        <w:pStyle w:val="Header"/>
        <w:tabs>
          <w:tab w:val="clear" w:pos="8640"/>
          <w:tab w:val="left" w:pos="4320"/>
        </w:tabs>
      </w:pPr>
    </w:p>
    <w:p w:rsidR="004E0212" w:rsidRPr="00CE6092" w:rsidRDefault="004E0212" w:rsidP="0028435A">
      <w:pPr>
        <w:keepNext/>
        <w:jc w:val="center"/>
        <w:rPr>
          <w:b/>
        </w:rPr>
      </w:pPr>
      <w:r w:rsidRPr="00CE6092">
        <w:rPr>
          <w:b/>
        </w:rPr>
        <w:t>Remarks by Senator McGILL</w:t>
      </w:r>
    </w:p>
    <w:p w:rsidR="004E0212" w:rsidRDefault="004E0212" w:rsidP="0028435A">
      <w:pPr>
        <w:keepNext/>
      </w:pPr>
      <w:r>
        <w:tab/>
        <w:t xml:space="preserve">I would like to make a statement if I may.  </w:t>
      </w:r>
    </w:p>
    <w:p w:rsidR="004E0212" w:rsidRDefault="004E0212" w:rsidP="0028435A">
      <w:pPr>
        <w:keepNext/>
      </w:pPr>
      <w:r>
        <w:tab/>
        <w:t xml:space="preserve">I know we are talking about counties of interest and economic development.  I know we are talking about tourism and historical data. But I also realize, too, Chairman from Finance, that the region is not whole under all the plans that we have gone through in this process. </w:t>
      </w:r>
    </w:p>
    <w:p w:rsidR="004E0212" w:rsidRDefault="004E0212" w:rsidP="004E0212">
      <w:r>
        <w:tab/>
        <w:t>Personally, I want to stay in Congressman’s Jim Clyburn’s Congressional District because he meets the needs of the people in my district. I plan to withdraw Amendment No. 30 after I talk for a little while.</w:t>
      </w:r>
    </w:p>
    <w:p w:rsidR="004E0212" w:rsidRDefault="004E0212" w:rsidP="004E0212">
      <w:r>
        <w:tab/>
        <w:t xml:space="preserve"> But, I can tell you that this plan, all the way through -- when we start talking about communities of interest, you can talk about hospitals and education and infrastructure.  Of course, Williamsburg County is more in line if you talk that way with Florence County and some of the other counties, but keep in mind no system is perfect.  And this system has proven to not be perfect in this process.  With that, I withdraw it as requested and ask unanimous consent to do so.</w:t>
      </w:r>
    </w:p>
    <w:p w:rsidR="00F41BFC" w:rsidRDefault="00F41BFC" w:rsidP="00980BBB">
      <w:pPr>
        <w:pStyle w:val="Header"/>
        <w:tabs>
          <w:tab w:val="clear" w:pos="8640"/>
          <w:tab w:val="left" w:pos="4320"/>
        </w:tabs>
      </w:pPr>
    </w:p>
    <w:p w:rsidR="00980BBB" w:rsidRDefault="00980BBB" w:rsidP="00980BBB">
      <w:pPr>
        <w:pStyle w:val="Header"/>
        <w:tabs>
          <w:tab w:val="clear" w:pos="8640"/>
          <w:tab w:val="left" w:pos="4320"/>
        </w:tabs>
      </w:pPr>
      <w:r>
        <w:tab/>
        <w:t>On motion of Senator REESE, with unanimous consent, the remarks of Senator McGILL</w:t>
      </w:r>
      <w:r w:rsidR="004E0212">
        <w:t xml:space="preserve"> were ordered</w:t>
      </w:r>
      <w:r>
        <w:t xml:space="preserve"> printed in the Journal.</w:t>
      </w:r>
    </w:p>
    <w:p w:rsidR="00980BBB" w:rsidRDefault="00980BBB" w:rsidP="00980BBB">
      <w:pPr>
        <w:pStyle w:val="Header"/>
        <w:tabs>
          <w:tab w:val="clear" w:pos="8640"/>
          <w:tab w:val="left" w:pos="4320"/>
        </w:tabs>
      </w:pPr>
    </w:p>
    <w:p w:rsidR="00980BBB" w:rsidRPr="00693417" w:rsidRDefault="00980BBB" w:rsidP="00980BBB">
      <w:pPr>
        <w:tabs>
          <w:tab w:val="clear" w:pos="5184"/>
          <w:tab w:val="clear" w:pos="5400"/>
          <w:tab w:val="clear" w:pos="5616"/>
        </w:tabs>
        <w:jc w:val="center"/>
        <w:rPr>
          <w:b/>
        </w:rPr>
      </w:pPr>
      <w:r w:rsidRPr="00693417">
        <w:rPr>
          <w:b/>
        </w:rPr>
        <w:t>Amendment No. 33</w:t>
      </w:r>
    </w:p>
    <w:p w:rsidR="00980BBB" w:rsidRDefault="00980BBB" w:rsidP="00980BBB">
      <w:pPr>
        <w:rPr>
          <w:snapToGrid w:val="0"/>
        </w:rPr>
      </w:pPr>
      <w:r>
        <w:rPr>
          <w:snapToGrid w:val="0"/>
        </w:rPr>
        <w:tab/>
        <w:t>Senator McCONNELL proposed the following amendment (JUD3992.002), which was adopted:</w:t>
      </w:r>
    </w:p>
    <w:p w:rsidR="00980BBB" w:rsidRPr="00087493" w:rsidRDefault="00980BBB" w:rsidP="00980BBB">
      <w:pPr>
        <w:rPr>
          <w:snapToGrid w:val="0"/>
        </w:rPr>
      </w:pPr>
      <w:r w:rsidRPr="00087493">
        <w:rPr>
          <w:snapToGrid w:val="0"/>
        </w:rPr>
        <w:tab/>
        <w:t>Amend the bill, as and if amended, page 42, by striking lines 22 and 23, in SECTION 3, as contained in PART II, in their entirety and inserting therein the following:</w:t>
      </w:r>
    </w:p>
    <w:p w:rsidR="00980BBB" w:rsidRPr="00087493" w:rsidRDefault="00980BBB" w:rsidP="00980BBB">
      <w:pPr>
        <w:rPr>
          <w:snapToGrid w:val="0"/>
        </w:rPr>
      </w:pPr>
      <w:r>
        <w:rPr>
          <w:snapToGrid w:val="0"/>
        </w:rPr>
        <w:tab/>
      </w:r>
      <w:r w:rsidRPr="00087493">
        <w:rPr>
          <w:snapToGrid w:val="0"/>
        </w:rPr>
        <w:t>/</w:t>
      </w:r>
      <w:r w:rsidRPr="00087493">
        <w:rPr>
          <w:snapToGrid w:val="0"/>
        </w:rPr>
        <w:tab/>
        <w:t>SECTION</w:t>
      </w:r>
      <w:r w:rsidRPr="00087493">
        <w:rPr>
          <w:snapToGrid w:val="0"/>
        </w:rPr>
        <w:tab/>
        <w:t>3.</w:t>
      </w:r>
      <w:r w:rsidRPr="00087493">
        <w:rPr>
          <w:snapToGrid w:val="0"/>
        </w:rPr>
        <w:tab/>
        <w:t>Section 7</w:t>
      </w:r>
      <w:r w:rsidRPr="00087493">
        <w:rPr>
          <w:snapToGrid w:val="0"/>
        </w:rPr>
        <w:noBreakHyphen/>
        <w:t>19</w:t>
      </w:r>
      <w:r w:rsidRPr="00087493">
        <w:rPr>
          <w:snapToGrid w:val="0"/>
        </w:rPr>
        <w:noBreakHyphen/>
        <w:t>40 of the 1976 Code is repealed effective with the 2012 general election, provided that until the members of the congressional districts elected in the 2012 general election from the districts enumerated in Section 7</w:t>
      </w:r>
      <w:r w:rsidRPr="00087493">
        <w:rPr>
          <w:snapToGrid w:val="0"/>
        </w:rPr>
        <w:noBreakHyphen/>
        <w:t>19</w:t>
      </w:r>
      <w:r w:rsidRPr="00087493">
        <w:rPr>
          <w:snapToGrid w:val="0"/>
        </w:rPr>
        <w:noBreakHyphen/>
        <w:t>35 qualify and take office, the districts now provided by law continue to apply for purposes of vacancies in office for members of the congressional districts.</w:t>
      </w:r>
      <w:r w:rsidRPr="00087493">
        <w:rPr>
          <w:snapToGrid w:val="0"/>
        </w:rPr>
        <w:tab/>
      </w:r>
      <w:r w:rsidRPr="00087493">
        <w:rPr>
          <w:snapToGrid w:val="0"/>
        </w:rPr>
        <w:tab/>
        <w:t>/</w:t>
      </w:r>
    </w:p>
    <w:p w:rsidR="00980BBB" w:rsidRPr="00087493" w:rsidRDefault="00980BBB" w:rsidP="00980BBB">
      <w:pPr>
        <w:rPr>
          <w:snapToGrid w:val="0"/>
        </w:rPr>
      </w:pPr>
      <w:r w:rsidRPr="00087493">
        <w:rPr>
          <w:snapToGrid w:val="0"/>
        </w:rPr>
        <w:tab/>
        <w:t>Renumber sections to conform.</w:t>
      </w:r>
    </w:p>
    <w:p w:rsidR="00980BBB" w:rsidRDefault="00980BBB" w:rsidP="00980BBB">
      <w:pPr>
        <w:rPr>
          <w:snapToGrid w:val="0"/>
        </w:rPr>
      </w:pPr>
      <w:r w:rsidRPr="00087493">
        <w:rPr>
          <w:snapToGrid w:val="0"/>
        </w:rPr>
        <w:tab/>
        <w:t>Amend title to conform.</w:t>
      </w:r>
    </w:p>
    <w:p w:rsidR="00980BBB" w:rsidRDefault="00980BBB" w:rsidP="00980BBB">
      <w:pPr>
        <w:rPr>
          <w:snapToGrid w:val="0"/>
        </w:rPr>
      </w:pPr>
    </w:p>
    <w:p w:rsidR="00980BBB" w:rsidRDefault="00980BBB" w:rsidP="00980BBB">
      <w:pPr>
        <w:rPr>
          <w:snapToGrid w:val="0"/>
        </w:rPr>
      </w:pPr>
      <w:r>
        <w:rPr>
          <w:snapToGrid w:val="0"/>
        </w:rPr>
        <w:tab/>
        <w:t xml:space="preserve">Senator McCONNELL explained the amendment.  </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Amendment No. 33 was adopted.</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question then was the second reading of the Bill.</w:t>
      </w:r>
    </w:p>
    <w:p w:rsidR="00980BBB" w:rsidRDefault="00980BBB" w:rsidP="00980BBB">
      <w:pPr>
        <w:pStyle w:val="Header"/>
        <w:tabs>
          <w:tab w:val="clear" w:pos="8640"/>
          <w:tab w:val="left" w:pos="4320"/>
        </w:tabs>
      </w:pPr>
    </w:p>
    <w:p w:rsidR="00980BBB" w:rsidRDefault="00980BBB" w:rsidP="00980BBB">
      <w:pPr>
        <w:pStyle w:val="Header"/>
        <w:tabs>
          <w:tab w:val="clear" w:pos="8640"/>
          <w:tab w:val="left" w:pos="4320"/>
        </w:tabs>
      </w:pPr>
      <w:r>
        <w:tab/>
        <w:t>The "ayes" and "nays" were demanded and taken, resulting as follows:</w:t>
      </w:r>
    </w:p>
    <w:p w:rsidR="00980BBB" w:rsidRPr="00533932" w:rsidRDefault="00980BBB" w:rsidP="00980BBB">
      <w:pPr>
        <w:pStyle w:val="Header"/>
        <w:tabs>
          <w:tab w:val="clear" w:pos="8640"/>
          <w:tab w:val="left" w:pos="4320"/>
        </w:tabs>
        <w:jc w:val="center"/>
      </w:pPr>
      <w:r>
        <w:rPr>
          <w:b/>
        </w:rPr>
        <w:t>Ayes 22; Nays 20</w:t>
      </w:r>
    </w:p>
    <w:p w:rsidR="00980BBB" w:rsidRDefault="00980BBB" w:rsidP="00980BBB">
      <w:pPr>
        <w:pStyle w:val="Header"/>
        <w:tabs>
          <w:tab w:val="clear" w:pos="8640"/>
          <w:tab w:val="left" w:pos="4320"/>
        </w:tabs>
      </w:pP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1ADE">
        <w:rPr>
          <w:b/>
        </w:rPr>
        <w:t>AYES</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Bright</w:t>
      </w:r>
      <w:r>
        <w:tab/>
      </w:r>
      <w:r w:rsidRPr="00971ADE">
        <w:t>Bryant</w:t>
      </w:r>
      <w:r>
        <w:tab/>
      </w:r>
      <w:r w:rsidRPr="00971ADE">
        <w:t>Campbell</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Davis</w:t>
      </w:r>
      <w:r>
        <w:tab/>
      </w:r>
      <w:r w:rsidRPr="00971ADE">
        <w:t>Ford</w:t>
      </w:r>
      <w:r>
        <w:tab/>
      </w:r>
      <w:r w:rsidRPr="00971ADE">
        <w:t>Grooms</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Jackson</w:t>
      </w:r>
      <w:r>
        <w:tab/>
      </w:r>
      <w:r w:rsidRPr="00971ADE">
        <w:t>Land</w:t>
      </w:r>
      <w:r>
        <w:tab/>
      </w:r>
      <w:r w:rsidRPr="00971ADE">
        <w:t>Leventis</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Lourie</w:t>
      </w:r>
      <w:r>
        <w:tab/>
      </w:r>
      <w:r w:rsidRPr="00971ADE">
        <w:t>Malloy</w:t>
      </w:r>
      <w:r>
        <w:tab/>
      </w:r>
      <w:r w:rsidRPr="00971ADE">
        <w:t>Massey</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Matthews</w:t>
      </w:r>
      <w:r>
        <w:tab/>
      </w:r>
      <w:r w:rsidRPr="00971ADE">
        <w:t>McGill</w:t>
      </w:r>
      <w:r>
        <w:tab/>
      </w:r>
      <w:r w:rsidRPr="00971ADE">
        <w:t>Nicholson</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Pinckney</w:t>
      </w:r>
      <w:r>
        <w:tab/>
      </w:r>
      <w:r w:rsidRPr="00971ADE">
        <w:t>Reese</w:t>
      </w:r>
      <w:r>
        <w:tab/>
      </w:r>
      <w:r w:rsidRPr="00971ADE">
        <w:t>Ryberg</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Scott</w:t>
      </w:r>
      <w:r>
        <w:tab/>
      </w:r>
      <w:r w:rsidRPr="00971ADE">
        <w:t>Setzler</w:t>
      </w:r>
      <w:r>
        <w:tab/>
      </w:r>
      <w:r w:rsidRPr="00971ADE">
        <w:t>Verdin</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Williams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1ADE">
        <w:rPr>
          <w:b/>
        </w:rPr>
        <w:t>Total--22</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971ADE" w:rsidRDefault="00980BBB" w:rsidP="00764D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1ADE">
        <w:rPr>
          <w:b/>
        </w:rPr>
        <w:t>NAYS</w:t>
      </w:r>
    </w:p>
    <w:p w:rsidR="00980BBB" w:rsidRPr="00971ADE" w:rsidRDefault="00980BBB" w:rsidP="00764D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Alexander</w:t>
      </w:r>
      <w:r>
        <w:tab/>
      </w:r>
      <w:r w:rsidRPr="00971ADE">
        <w:t>Campsen</w:t>
      </w:r>
      <w:r>
        <w:tab/>
      </w:r>
      <w:r w:rsidRPr="00971ADE">
        <w:t>Cleary</w:t>
      </w:r>
    </w:p>
    <w:p w:rsidR="00980BBB" w:rsidRPr="00971ADE" w:rsidRDefault="00980BBB" w:rsidP="00764D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Courson</w:t>
      </w:r>
      <w:r>
        <w:tab/>
      </w:r>
      <w:r w:rsidRPr="00971ADE">
        <w:t>Cromer</w:t>
      </w:r>
      <w:r>
        <w:tab/>
      </w:r>
      <w:r w:rsidRPr="00971ADE">
        <w:t>Elliott</w:t>
      </w:r>
    </w:p>
    <w:p w:rsidR="00980BBB" w:rsidRPr="00971ADE" w:rsidRDefault="00980BBB" w:rsidP="00764D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Fair</w:t>
      </w:r>
      <w:r>
        <w:tab/>
      </w:r>
      <w:r w:rsidRPr="00971ADE">
        <w:t>Gregory</w:t>
      </w:r>
      <w:r>
        <w:tab/>
      </w:r>
      <w:r w:rsidRPr="00971ADE">
        <w:t>Hayes</w:t>
      </w:r>
    </w:p>
    <w:p w:rsidR="00980BBB" w:rsidRPr="00971ADE" w:rsidRDefault="00980BBB" w:rsidP="00764D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71ADE">
        <w:t>Knotts</w:t>
      </w:r>
      <w:r>
        <w:tab/>
      </w:r>
      <w:r w:rsidRPr="00971ADE">
        <w:t>Leatherman</w:t>
      </w:r>
      <w:r>
        <w:tab/>
      </w:r>
      <w:r w:rsidRPr="00971ADE">
        <w:rPr>
          <w:i/>
        </w:rPr>
        <w:t>Martin, Larry</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rPr>
          <w:i/>
        </w:rPr>
        <w:t>Martin, Shane</w:t>
      </w:r>
      <w:r>
        <w:rPr>
          <w:i/>
        </w:rPr>
        <w:tab/>
      </w:r>
      <w:r w:rsidRPr="00971ADE">
        <w:t>McConnell</w:t>
      </w:r>
      <w:r>
        <w:tab/>
      </w:r>
      <w:r w:rsidRPr="00971ADE">
        <w:t>O’Dell</w:t>
      </w: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Peeler</w:t>
      </w:r>
      <w:r>
        <w:tab/>
      </w:r>
      <w:r w:rsidRPr="00971ADE">
        <w:t>Rankin</w:t>
      </w:r>
      <w:r>
        <w:tab/>
      </w:r>
      <w:r w:rsidRPr="00971ADE">
        <w:t>Rose</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1ADE">
        <w:t>Shoopman</w:t>
      </w:r>
      <w:r>
        <w:tab/>
      </w:r>
      <w:r w:rsidRPr="00971ADE">
        <w:t>Thomas</w:t>
      </w:r>
    </w:p>
    <w:p w:rsidR="00980BBB"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0BBB" w:rsidRPr="00971ADE" w:rsidRDefault="00980BBB" w:rsidP="00980B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1ADE">
        <w:rPr>
          <w:b/>
        </w:rPr>
        <w:t>Total--20</w:t>
      </w:r>
    </w:p>
    <w:p w:rsidR="00980BBB" w:rsidRDefault="00980BBB" w:rsidP="00980BBB"/>
    <w:p w:rsidR="00980BBB" w:rsidRDefault="00980BBB" w:rsidP="00980BBB">
      <w:pPr>
        <w:pStyle w:val="Header"/>
        <w:tabs>
          <w:tab w:val="clear" w:pos="8640"/>
          <w:tab w:val="left" w:pos="4320"/>
        </w:tabs>
      </w:pPr>
      <w:r>
        <w:tab/>
        <w:t>The Bill was read the second time, passed and ordered to a third reading.</w:t>
      </w:r>
    </w:p>
    <w:p w:rsidR="00980BBB" w:rsidRDefault="00980BBB" w:rsidP="00980BBB">
      <w:pPr>
        <w:pStyle w:val="Header"/>
        <w:tabs>
          <w:tab w:val="clear" w:pos="8640"/>
          <w:tab w:val="left" w:pos="4320"/>
        </w:tabs>
      </w:pPr>
    </w:p>
    <w:p w:rsidR="00364C1C" w:rsidRPr="002B7A56" w:rsidRDefault="00364C1C" w:rsidP="00364C1C">
      <w:pPr>
        <w:jc w:val="center"/>
        <w:rPr>
          <w:b/>
        </w:rPr>
      </w:pPr>
      <w:r w:rsidRPr="002B7A56">
        <w:rPr>
          <w:b/>
        </w:rPr>
        <w:t>Statement by Senator MATTHEWS</w:t>
      </w:r>
    </w:p>
    <w:p w:rsidR="00364C1C" w:rsidRDefault="00364C1C" w:rsidP="00364C1C">
      <w:r>
        <w:tab/>
        <w:t>Under the redistricting principles of one man one vote, the courts have made clear that certain considerations are to be honored irrespective of historic county boundaries.  The three paramount principles are (1) maintaining the core of existing districts, (2) compactness and (3) communities of interests.</w:t>
      </w:r>
    </w:p>
    <w:p w:rsidR="00364C1C" w:rsidRDefault="00364C1C" w:rsidP="00364C1C">
      <w:r>
        <w:tab/>
        <w:t>(1)  Maintaining the Core of Existing Districts:</w:t>
      </w:r>
    </w:p>
    <w:p w:rsidR="00364C1C" w:rsidRDefault="00364C1C" w:rsidP="00364C1C">
      <w:r>
        <w:tab/>
        <w:t>Senate Staff Plan 3 completely ignores the courts’ practice of preserving the core of existing districts.  The current district is basically the counties along the I-95 corridor plus parts of Richland and Charleston Counties.  It has a significant number of higher education institutions, to include all of the state’s historically black colleges and universities and thousands of military families.  Staff Plan 3 maintains the cores of existing districts in each district with the exception of South Carolina’s Sixth Congressional District.</w:t>
      </w:r>
    </w:p>
    <w:p w:rsidR="00364C1C" w:rsidRDefault="00364C1C" w:rsidP="00364C1C">
      <w:r>
        <w:tab/>
        <w:t>(2)  Compactness:</w:t>
      </w:r>
    </w:p>
    <w:p w:rsidR="00364C1C" w:rsidRDefault="00364C1C" w:rsidP="00364C1C">
      <w:r>
        <w:tab/>
        <w:t>This plan does violence to compactness.  It moves the Sixth Congressional District into Beaufort, Jasper, Hampton and Allendale Counties, in addition to keeping all or parts of Bamberg, Colleton, Charleston, Dorchester, Orangeburg, Berkeley, Georgetown, Williamsburg, Clarendon, Sumter and Richland for a total of fifteen counties.  No other district has more than ten counties and no other existing district adds more than two.  There is absolutely no need for the majority/minority district to have this many political jurisdictions.  Efforts against dilution can be achieved within all or parts of eleven counties.  In addition, this unwieldiness forces the district into five/six different media markets: Columbia, Florence/Myrtle Beach, Charleston, Savannah and August.</w:t>
      </w:r>
    </w:p>
    <w:p w:rsidR="00364C1C" w:rsidRDefault="00364C1C" w:rsidP="00364C1C">
      <w:r>
        <w:tab/>
        <w:t>(3)  Communities of Interest:</w:t>
      </w:r>
    </w:p>
    <w:p w:rsidR="00364C1C" w:rsidRDefault="00364C1C" w:rsidP="00364C1C">
      <w:r>
        <w:tab/>
        <w:t>Senate Staff Plan 3 does violence to communities of interest.  Senate Staff Plan 3 splits the suburban areas north and east of the City of Orangeburg from their neighbors specifically the Jamison and Brookdale communities.</w:t>
      </w:r>
    </w:p>
    <w:p w:rsidR="00364C1C" w:rsidRDefault="00364C1C" w:rsidP="00364C1C">
      <w:r>
        <w:tab/>
        <w:t>It also brings the Second Congressional District into the eastern parts of Orangeburg County.  It splits Fort Mott, Santee and Elloree from Holly Hill, Vance and Providence in Orangeburg County; and from Cross, Russellville and Eadytown in Berkeley County and from St. George, Harleyville and Ridgeville in Dorchester County.  These communities have spent the last 20 years working together on water, transportation and other economic development projects such as the six-county Lake Marion Regional Wateree Agency, the I-95/301 Interchange project and, the Jafza Project along the I-95 Corridor.  In addition, these communities have been integral partners in the development of the Global Logistics Triangle which would encompass the I-26/I-95 Interchange in Orangeburg and Dorchester Counties.</w:t>
      </w:r>
    </w:p>
    <w:p w:rsidR="00364C1C" w:rsidRDefault="00364C1C" w:rsidP="00364C1C">
      <w:r>
        <w:tab/>
        <w:t>Additionally, aforementioned plan completely removes Calhoun County from the Sixth Congressional District.  Placing the western parts of Calhoun and Orangeburg Counties into the Second Congressional District, as is currently the case, maintains that principle.  Those areas have much more in common with Lexington County than they do with the communities in eastern Orangeburg County.</w:t>
      </w:r>
    </w:p>
    <w:p w:rsidR="00364C1C" w:rsidRDefault="00364C1C" w:rsidP="00980BBB">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980BBB">
        <w:t>7:12 P</w:t>
      </w:r>
      <w:r>
        <w:t xml:space="preserve">.M., on motion of Senator </w:t>
      </w:r>
      <w:r w:rsidR="00980BBB">
        <w:t>McCONNELL</w:t>
      </w:r>
      <w:r>
        <w:t xml:space="preserve">, the Senate adjourned to meet tomorrow at </w:t>
      </w:r>
      <w:r w:rsidR="00980BBB">
        <w:t>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C93109">
      <w:headerReference w:type="default" r:id="rId8"/>
      <w:footerReference w:type="default" r:id="rId9"/>
      <w:footerReference w:type="first" r:id="rId10"/>
      <w:type w:val="continuous"/>
      <w:pgSz w:w="12240" w:h="15840"/>
      <w:pgMar w:top="1008" w:right="4666" w:bottom="3499" w:left="1238" w:header="1008" w:footer="3499" w:gutter="0"/>
      <w:pgNumType w:start="37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C7" w:rsidRDefault="004019C7">
      <w:r>
        <w:separator/>
      </w:r>
    </w:p>
  </w:endnote>
  <w:endnote w:type="continuationSeparator" w:id="0">
    <w:p w:rsidR="004019C7" w:rsidRDefault="0040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7" w:rsidRDefault="00191FDB" w:rsidP="002A5C47">
    <w:pPr>
      <w:pStyle w:val="Footer"/>
      <w:spacing w:before="120"/>
      <w:jc w:val="center"/>
    </w:pPr>
    <w:r>
      <w:fldChar w:fldCharType="begin"/>
    </w:r>
    <w:r>
      <w:instrText xml:space="preserve"> PAGE   \* MERGEFORMAT </w:instrText>
    </w:r>
    <w:r>
      <w:fldChar w:fldCharType="separate"/>
    </w:r>
    <w:r>
      <w:rPr>
        <w:noProof/>
      </w:rPr>
      <w:t>3799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7" w:rsidRDefault="00191FDB" w:rsidP="002A5C47">
    <w:pPr>
      <w:pStyle w:val="Footer"/>
      <w:spacing w:before="120"/>
      <w:jc w:val="center"/>
    </w:pPr>
    <w:r>
      <w:fldChar w:fldCharType="begin"/>
    </w:r>
    <w:r>
      <w:instrText xml:space="preserve"> PAGE   \* MERGEFORMAT </w:instrText>
    </w:r>
    <w:r>
      <w:fldChar w:fldCharType="separate"/>
    </w:r>
    <w:r>
      <w:rPr>
        <w:noProof/>
      </w:rPr>
      <w:t>3798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C7" w:rsidRDefault="004019C7">
      <w:r>
        <w:separator/>
      </w:r>
    </w:p>
  </w:footnote>
  <w:footnote w:type="continuationSeparator" w:id="0">
    <w:p w:rsidR="004019C7" w:rsidRDefault="0040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C7" w:rsidRPr="002A5C47" w:rsidRDefault="004019C7" w:rsidP="002A5C47">
    <w:pPr>
      <w:pStyle w:val="Header"/>
      <w:spacing w:after="120"/>
      <w:jc w:val="center"/>
      <w:rPr>
        <w:b/>
      </w:rPr>
    </w:pPr>
    <w:r>
      <w:rPr>
        <w:b/>
      </w:rPr>
      <w:t>TUESDAY, JUNE 28,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2"/>
  </w:compat>
  <w:rsids>
    <w:rsidRoot w:val="008013C4"/>
    <w:rsid w:val="000074E0"/>
    <w:rsid w:val="0001047D"/>
    <w:rsid w:val="0001312C"/>
    <w:rsid w:val="00022CE8"/>
    <w:rsid w:val="0002352C"/>
    <w:rsid w:val="00042056"/>
    <w:rsid w:val="00050AAF"/>
    <w:rsid w:val="00051E23"/>
    <w:rsid w:val="000566AC"/>
    <w:rsid w:val="0006162D"/>
    <w:rsid w:val="0007263E"/>
    <w:rsid w:val="0008217A"/>
    <w:rsid w:val="000A0425"/>
    <w:rsid w:val="000A076A"/>
    <w:rsid w:val="000A7610"/>
    <w:rsid w:val="000B2F09"/>
    <w:rsid w:val="000B4BD8"/>
    <w:rsid w:val="000C7111"/>
    <w:rsid w:val="000D4E62"/>
    <w:rsid w:val="000F2F25"/>
    <w:rsid w:val="001001D1"/>
    <w:rsid w:val="00106BC4"/>
    <w:rsid w:val="00114764"/>
    <w:rsid w:val="001256F4"/>
    <w:rsid w:val="00136078"/>
    <w:rsid w:val="001462F5"/>
    <w:rsid w:val="001541ED"/>
    <w:rsid w:val="00162528"/>
    <w:rsid w:val="00181C55"/>
    <w:rsid w:val="00183ECB"/>
    <w:rsid w:val="00191FDB"/>
    <w:rsid w:val="001A53DA"/>
    <w:rsid w:val="001A5E0B"/>
    <w:rsid w:val="001B4547"/>
    <w:rsid w:val="001C2204"/>
    <w:rsid w:val="001D6026"/>
    <w:rsid w:val="001D663A"/>
    <w:rsid w:val="001E0715"/>
    <w:rsid w:val="001E2AF7"/>
    <w:rsid w:val="001E68BA"/>
    <w:rsid w:val="00213916"/>
    <w:rsid w:val="00215E18"/>
    <w:rsid w:val="00221631"/>
    <w:rsid w:val="00225906"/>
    <w:rsid w:val="002303E1"/>
    <w:rsid w:val="002564BD"/>
    <w:rsid w:val="00257431"/>
    <w:rsid w:val="00257823"/>
    <w:rsid w:val="00257D49"/>
    <w:rsid w:val="0028435A"/>
    <w:rsid w:val="00291DC0"/>
    <w:rsid w:val="002A5C47"/>
    <w:rsid w:val="002A7C52"/>
    <w:rsid w:val="002B7EBD"/>
    <w:rsid w:val="002C1E52"/>
    <w:rsid w:val="002D49C0"/>
    <w:rsid w:val="002D6956"/>
    <w:rsid w:val="002E01BA"/>
    <w:rsid w:val="002E60B0"/>
    <w:rsid w:val="002F647B"/>
    <w:rsid w:val="003055CE"/>
    <w:rsid w:val="00310BD0"/>
    <w:rsid w:val="00334554"/>
    <w:rsid w:val="00336004"/>
    <w:rsid w:val="00337C23"/>
    <w:rsid w:val="00354207"/>
    <w:rsid w:val="003573AD"/>
    <w:rsid w:val="00364B8B"/>
    <w:rsid w:val="00364C1C"/>
    <w:rsid w:val="003737EA"/>
    <w:rsid w:val="0037670D"/>
    <w:rsid w:val="00383396"/>
    <w:rsid w:val="00390F72"/>
    <w:rsid w:val="003E1C83"/>
    <w:rsid w:val="004019C7"/>
    <w:rsid w:val="00405223"/>
    <w:rsid w:val="004114EF"/>
    <w:rsid w:val="00412368"/>
    <w:rsid w:val="00426E5F"/>
    <w:rsid w:val="004465AD"/>
    <w:rsid w:val="00457427"/>
    <w:rsid w:val="00457AF6"/>
    <w:rsid w:val="004627E1"/>
    <w:rsid w:val="00464C43"/>
    <w:rsid w:val="004746F3"/>
    <w:rsid w:val="00486D6C"/>
    <w:rsid w:val="00494996"/>
    <w:rsid w:val="004A2E06"/>
    <w:rsid w:val="004B0F2E"/>
    <w:rsid w:val="004D0F10"/>
    <w:rsid w:val="004D4DAE"/>
    <w:rsid w:val="004D7227"/>
    <w:rsid w:val="004E0212"/>
    <w:rsid w:val="004E545F"/>
    <w:rsid w:val="00500D37"/>
    <w:rsid w:val="00526742"/>
    <w:rsid w:val="00540F28"/>
    <w:rsid w:val="00542AC3"/>
    <w:rsid w:val="00544A4C"/>
    <w:rsid w:val="00560D12"/>
    <w:rsid w:val="00563980"/>
    <w:rsid w:val="005659D2"/>
    <w:rsid w:val="005674BA"/>
    <w:rsid w:val="00567D6D"/>
    <w:rsid w:val="005769B1"/>
    <w:rsid w:val="00580847"/>
    <w:rsid w:val="005A2217"/>
    <w:rsid w:val="005A5F70"/>
    <w:rsid w:val="005A6478"/>
    <w:rsid w:val="005A7D24"/>
    <w:rsid w:val="005B0124"/>
    <w:rsid w:val="005B2A00"/>
    <w:rsid w:val="005D031D"/>
    <w:rsid w:val="005F14C9"/>
    <w:rsid w:val="00613CF9"/>
    <w:rsid w:val="0062542A"/>
    <w:rsid w:val="00627DD3"/>
    <w:rsid w:val="00633FC1"/>
    <w:rsid w:val="00646049"/>
    <w:rsid w:val="00650B3B"/>
    <w:rsid w:val="00676631"/>
    <w:rsid w:val="00686826"/>
    <w:rsid w:val="0068752A"/>
    <w:rsid w:val="006927C9"/>
    <w:rsid w:val="00697852"/>
    <w:rsid w:val="006A530C"/>
    <w:rsid w:val="006D57A6"/>
    <w:rsid w:val="006E1507"/>
    <w:rsid w:val="006F3859"/>
    <w:rsid w:val="00703786"/>
    <w:rsid w:val="0070401E"/>
    <w:rsid w:val="00714C67"/>
    <w:rsid w:val="0071509E"/>
    <w:rsid w:val="0073055F"/>
    <w:rsid w:val="00731C91"/>
    <w:rsid w:val="00747C7B"/>
    <w:rsid w:val="0076441B"/>
    <w:rsid w:val="00764DD9"/>
    <w:rsid w:val="00772F7B"/>
    <w:rsid w:val="007748E4"/>
    <w:rsid w:val="0077636F"/>
    <w:rsid w:val="00781355"/>
    <w:rsid w:val="007938EC"/>
    <w:rsid w:val="00796BA6"/>
    <w:rsid w:val="007A0F6D"/>
    <w:rsid w:val="007A674E"/>
    <w:rsid w:val="007B1315"/>
    <w:rsid w:val="007D60CC"/>
    <w:rsid w:val="007D7BF8"/>
    <w:rsid w:val="007E0008"/>
    <w:rsid w:val="00800C01"/>
    <w:rsid w:val="008013C4"/>
    <w:rsid w:val="0080170E"/>
    <w:rsid w:val="00804C92"/>
    <w:rsid w:val="008138D2"/>
    <w:rsid w:val="00833696"/>
    <w:rsid w:val="0085029C"/>
    <w:rsid w:val="00861F65"/>
    <w:rsid w:val="00862B8D"/>
    <w:rsid w:val="008661ED"/>
    <w:rsid w:val="00870DE2"/>
    <w:rsid w:val="008718BD"/>
    <w:rsid w:val="0087373D"/>
    <w:rsid w:val="00880CCA"/>
    <w:rsid w:val="008873FC"/>
    <w:rsid w:val="00894203"/>
    <w:rsid w:val="008A2FE9"/>
    <w:rsid w:val="008A32D8"/>
    <w:rsid w:val="008A428A"/>
    <w:rsid w:val="008A7830"/>
    <w:rsid w:val="008B46F9"/>
    <w:rsid w:val="008B6A54"/>
    <w:rsid w:val="008E2F04"/>
    <w:rsid w:val="008F07E4"/>
    <w:rsid w:val="00911926"/>
    <w:rsid w:val="00923E16"/>
    <w:rsid w:val="009621A0"/>
    <w:rsid w:val="00965D93"/>
    <w:rsid w:val="00974FC2"/>
    <w:rsid w:val="0097673C"/>
    <w:rsid w:val="00977355"/>
    <w:rsid w:val="00980164"/>
    <w:rsid w:val="00980AA4"/>
    <w:rsid w:val="00980BBB"/>
    <w:rsid w:val="0098366A"/>
    <w:rsid w:val="009B46FD"/>
    <w:rsid w:val="009B705B"/>
    <w:rsid w:val="009D16B8"/>
    <w:rsid w:val="009D4316"/>
    <w:rsid w:val="009D48DB"/>
    <w:rsid w:val="009E20C7"/>
    <w:rsid w:val="009E52DE"/>
    <w:rsid w:val="009E78D5"/>
    <w:rsid w:val="009F4698"/>
    <w:rsid w:val="009F6919"/>
    <w:rsid w:val="00A06C7E"/>
    <w:rsid w:val="00A07194"/>
    <w:rsid w:val="00A24067"/>
    <w:rsid w:val="00A310A3"/>
    <w:rsid w:val="00A447F5"/>
    <w:rsid w:val="00A45F58"/>
    <w:rsid w:val="00A556E2"/>
    <w:rsid w:val="00A627C2"/>
    <w:rsid w:val="00A66623"/>
    <w:rsid w:val="00A9737B"/>
    <w:rsid w:val="00AA4E53"/>
    <w:rsid w:val="00AB1303"/>
    <w:rsid w:val="00AC482B"/>
    <w:rsid w:val="00AD2376"/>
    <w:rsid w:val="00AD3288"/>
    <w:rsid w:val="00AE117A"/>
    <w:rsid w:val="00AE69FD"/>
    <w:rsid w:val="00B071DF"/>
    <w:rsid w:val="00B109F5"/>
    <w:rsid w:val="00B21649"/>
    <w:rsid w:val="00B319F1"/>
    <w:rsid w:val="00B44DF5"/>
    <w:rsid w:val="00B70CF8"/>
    <w:rsid w:val="00B82B75"/>
    <w:rsid w:val="00B85A2F"/>
    <w:rsid w:val="00B92901"/>
    <w:rsid w:val="00BA37B0"/>
    <w:rsid w:val="00BA4C00"/>
    <w:rsid w:val="00BA53A9"/>
    <w:rsid w:val="00BF4048"/>
    <w:rsid w:val="00BF66CA"/>
    <w:rsid w:val="00C00FB0"/>
    <w:rsid w:val="00C10C5E"/>
    <w:rsid w:val="00C129A5"/>
    <w:rsid w:val="00C226FD"/>
    <w:rsid w:val="00C25EA9"/>
    <w:rsid w:val="00C4047F"/>
    <w:rsid w:val="00C44EF4"/>
    <w:rsid w:val="00C50426"/>
    <w:rsid w:val="00C532DF"/>
    <w:rsid w:val="00C5658B"/>
    <w:rsid w:val="00C66E93"/>
    <w:rsid w:val="00C80038"/>
    <w:rsid w:val="00C81078"/>
    <w:rsid w:val="00C83518"/>
    <w:rsid w:val="00C93109"/>
    <w:rsid w:val="00CA0486"/>
    <w:rsid w:val="00CB7E2D"/>
    <w:rsid w:val="00CC19DB"/>
    <w:rsid w:val="00CC37C0"/>
    <w:rsid w:val="00CC4DB3"/>
    <w:rsid w:val="00CD6263"/>
    <w:rsid w:val="00CD63D0"/>
    <w:rsid w:val="00CE0DC6"/>
    <w:rsid w:val="00CF017C"/>
    <w:rsid w:val="00CF0706"/>
    <w:rsid w:val="00CF18D5"/>
    <w:rsid w:val="00CF2AC4"/>
    <w:rsid w:val="00CF36FD"/>
    <w:rsid w:val="00CF5919"/>
    <w:rsid w:val="00D1058A"/>
    <w:rsid w:val="00D30D6F"/>
    <w:rsid w:val="00D31BBB"/>
    <w:rsid w:val="00D33DFC"/>
    <w:rsid w:val="00D40A56"/>
    <w:rsid w:val="00D41B94"/>
    <w:rsid w:val="00D43E8F"/>
    <w:rsid w:val="00D4692C"/>
    <w:rsid w:val="00D66B41"/>
    <w:rsid w:val="00D7282B"/>
    <w:rsid w:val="00D75C2E"/>
    <w:rsid w:val="00D90D45"/>
    <w:rsid w:val="00D95B43"/>
    <w:rsid w:val="00DA2FC9"/>
    <w:rsid w:val="00DB74A4"/>
    <w:rsid w:val="00DC0ACC"/>
    <w:rsid w:val="00DC5F74"/>
    <w:rsid w:val="00DE2062"/>
    <w:rsid w:val="00E016A1"/>
    <w:rsid w:val="00E01FE7"/>
    <w:rsid w:val="00E230C2"/>
    <w:rsid w:val="00E267C2"/>
    <w:rsid w:val="00E42E95"/>
    <w:rsid w:val="00E437AA"/>
    <w:rsid w:val="00E5410C"/>
    <w:rsid w:val="00E6536D"/>
    <w:rsid w:val="00E811D2"/>
    <w:rsid w:val="00E848CB"/>
    <w:rsid w:val="00EA457A"/>
    <w:rsid w:val="00ED62B8"/>
    <w:rsid w:val="00EE4810"/>
    <w:rsid w:val="00EE5E9B"/>
    <w:rsid w:val="00EE7FEF"/>
    <w:rsid w:val="00EF044D"/>
    <w:rsid w:val="00EF0CB9"/>
    <w:rsid w:val="00EF4D8E"/>
    <w:rsid w:val="00EF60FF"/>
    <w:rsid w:val="00F01451"/>
    <w:rsid w:val="00F02106"/>
    <w:rsid w:val="00F137BF"/>
    <w:rsid w:val="00F15E49"/>
    <w:rsid w:val="00F27DE7"/>
    <w:rsid w:val="00F32CA2"/>
    <w:rsid w:val="00F3610E"/>
    <w:rsid w:val="00F40F8D"/>
    <w:rsid w:val="00F41BFC"/>
    <w:rsid w:val="00F44DD1"/>
    <w:rsid w:val="00F56161"/>
    <w:rsid w:val="00F5635C"/>
    <w:rsid w:val="00F6509D"/>
    <w:rsid w:val="00F678CA"/>
    <w:rsid w:val="00F704C8"/>
    <w:rsid w:val="00F71744"/>
    <w:rsid w:val="00F71B39"/>
    <w:rsid w:val="00F722B4"/>
    <w:rsid w:val="00F815D7"/>
    <w:rsid w:val="00F90CBC"/>
    <w:rsid w:val="00F94B59"/>
    <w:rsid w:val="00F96356"/>
    <w:rsid w:val="00FA3B5B"/>
    <w:rsid w:val="00FD541E"/>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5:docId w15:val="{349B91D7-E8A7-4819-B739-2330C593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DA2FC9"/>
    <w:rPr>
      <w:rFonts w:ascii="Tahoma" w:hAnsi="Tahoma" w:cs="Tahoma"/>
      <w:sz w:val="16"/>
      <w:szCs w:val="16"/>
    </w:rPr>
  </w:style>
  <w:style w:type="character" w:customStyle="1" w:styleId="BalloonTextChar">
    <w:name w:val="Balloon Text Char"/>
    <w:basedOn w:val="DefaultParagraphFont"/>
    <w:link w:val="BalloonText"/>
    <w:uiPriority w:val="99"/>
    <w:rsid w:val="00DA2FC9"/>
    <w:rPr>
      <w:rFonts w:ascii="Tahoma" w:hAnsi="Tahoma" w:cs="Tahoma"/>
      <w:color w:val="000000"/>
      <w:sz w:val="16"/>
      <w:szCs w:val="16"/>
    </w:rPr>
  </w:style>
  <w:style w:type="paragraph" w:styleId="NormalWeb">
    <w:name w:val="Normal (Web)"/>
    <w:basedOn w:val="Normal"/>
    <w:uiPriority w:val="99"/>
    <w:unhideWhenUsed/>
    <w:rsid w:val="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80BBB"/>
    <w:rPr>
      <w:rFonts w:ascii="Consolas" w:eastAsiaTheme="minorHAnsi" w:hAnsi="Consolas" w:cstheme="minorBidi"/>
      <w:sz w:val="21"/>
      <w:szCs w:val="21"/>
    </w:rPr>
  </w:style>
  <w:style w:type="character" w:styleId="Hyperlink">
    <w:name w:val="Hyperlink"/>
    <w:basedOn w:val="DefaultParagraphFont"/>
    <w:uiPriority w:val="99"/>
    <w:semiHidden/>
    <w:unhideWhenUsed/>
    <w:rsid w:val="00980BBB"/>
    <w:rPr>
      <w:color w:val="0000FF"/>
      <w:u w:val="single"/>
    </w:rPr>
  </w:style>
  <w:style w:type="paragraph" w:customStyle="1" w:styleId="amargin1">
    <w:name w:val="amargin1"/>
    <w:basedOn w:val="Normal"/>
    <w:rsid w:val="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980BBB"/>
    <w:rPr>
      <w:rFonts w:ascii="ZapfDingbats" w:hAnsi="ZapfDingbats"/>
      <w:color w:val="000000"/>
      <w:sz w:val="24"/>
    </w:rPr>
  </w:style>
  <w:style w:type="character" w:styleId="Emphasis">
    <w:name w:val="Emphasis"/>
    <w:basedOn w:val="DefaultParagraphFont"/>
    <w:qFormat/>
    <w:rsid w:val="00980BBB"/>
    <w:rPr>
      <w:i/>
      <w:iCs/>
    </w:rPr>
  </w:style>
  <w:style w:type="paragraph" w:styleId="ListParagraph">
    <w:name w:val="List Paragraph"/>
    <w:basedOn w:val="Normal"/>
    <w:uiPriority w:val="34"/>
    <w:qFormat/>
    <w:rsid w:val="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980BBB"/>
    <w:rPr>
      <w:rFonts w:eastAsiaTheme="minorHAnsi" w:cstheme="minorBidi"/>
      <w:sz w:val="22"/>
      <w:szCs w:val="22"/>
    </w:rPr>
  </w:style>
  <w:style w:type="paragraph" w:customStyle="1" w:styleId="HANGINGINDENT">
    <w:name w:val="HANGING INDENT"/>
    <w:basedOn w:val="Normal"/>
    <w:next w:val="Normal"/>
    <w:rsid w:val="00980BBB"/>
    <w:pPr>
      <w:tabs>
        <w:tab w:val="clear" w:pos="216"/>
      </w:tabs>
      <w:ind w:left="432" w:hanging="432"/>
    </w:pPr>
    <w:rPr>
      <w:color w:val="auto"/>
    </w:rPr>
  </w:style>
  <w:style w:type="character" w:customStyle="1" w:styleId="FooterChar">
    <w:name w:val="Footer Char"/>
    <w:basedOn w:val="DefaultParagraphFont"/>
    <w:link w:val="Footer"/>
    <w:uiPriority w:val="99"/>
    <w:semiHidden/>
    <w:rsid w:val="00980BBB"/>
    <w:rPr>
      <w:color w:val="000000"/>
      <w:sz w:val="22"/>
    </w:rPr>
  </w:style>
  <w:style w:type="paragraph" w:styleId="BodyText">
    <w:name w:val="Body Text"/>
    <w:basedOn w:val="Normal"/>
    <w:link w:val="BodyTextChar"/>
    <w:uiPriority w:val="99"/>
    <w:rsid w:val="00980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980BBB"/>
    <w:rPr>
      <w:rFonts w:eastAsiaTheme="minorHAnsi" w:cstheme="minorBidi"/>
      <w:sz w:val="22"/>
      <w:szCs w:val="22"/>
    </w:rPr>
  </w:style>
  <w:style w:type="paragraph" w:customStyle="1" w:styleId="ConSign0">
    <w:name w:val="ConSign"/>
    <w:basedOn w:val="Normal"/>
    <w:rsid w:val="00980BB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C404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Default">
    <w:name w:val="Default"/>
    <w:rsid w:val="0007263E"/>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5718-9530-4F21-B11F-07D6ABA4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103</TotalTime>
  <Pages>3</Pages>
  <Words>79146</Words>
  <Characters>402380</Characters>
  <Application>Microsoft Office Word</Application>
  <DocSecurity>0</DocSecurity>
  <Lines>19147</Lines>
  <Paragraphs>13945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28, 2011 - South Carolina Legislature Online</dc:title>
  <dc:creator>joycereid</dc:creator>
  <cp:lastModifiedBy>N Cumfer</cp:lastModifiedBy>
  <cp:revision>77</cp:revision>
  <cp:lastPrinted>2011-08-30T13:36:00Z</cp:lastPrinted>
  <dcterms:created xsi:type="dcterms:W3CDTF">2011-08-05T15:03:00Z</dcterms:created>
  <dcterms:modified xsi:type="dcterms:W3CDTF">2014-11-14T21:14:00Z</dcterms:modified>
</cp:coreProperties>
</file>