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Default="00A63BBF">
      <w:pPr>
        <w:jc w:val="center"/>
        <w:rPr>
          <w:b/>
        </w:rPr>
      </w:pPr>
      <w:bookmarkStart w:id="0" w:name="_GoBack"/>
      <w:bookmarkEnd w:id="0"/>
      <w:r>
        <w:rPr>
          <w:b/>
        </w:rPr>
        <w:t>Tuesday, January 17</w:t>
      </w:r>
      <w:r w:rsidR="000A7610">
        <w:rPr>
          <w:b/>
        </w:rPr>
        <w:t>, 20</w:t>
      </w:r>
      <w:r w:rsidR="00183ECB">
        <w:rPr>
          <w:b/>
        </w:rPr>
        <w:t>1</w:t>
      </w:r>
      <w:r w:rsidR="004F50DD">
        <w:rPr>
          <w:b/>
        </w:rPr>
        <w:t>2</w:t>
      </w:r>
    </w:p>
    <w:p w:rsidR="00DB74A4" w:rsidRDefault="000A7610">
      <w:pPr>
        <w:jc w:val="center"/>
        <w:rPr>
          <w:b/>
        </w:rPr>
      </w:pPr>
      <w:r>
        <w:rPr>
          <w:b/>
        </w:rPr>
        <w:t>(Statewide Session)</w:t>
      </w:r>
    </w:p>
    <w:p w:rsidR="00DB74A4" w:rsidRDefault="00DB74A4"/>
    <w:p w:rsidR="00DB74A4" w:rsidRDefault="000A7610">
      <w:pPr>
        <w:rPr>
          <w:strike/>
        </w:rPr>
      </w:pPr>
      <w:r>
        <w:rPr>
          <w:strike/>
        </w:rPr>
        <w:t>Indicates Matter Stricken</w:t>
      </w:r>
    </w:p>
    <w:p w:rsidR="00DB74A4" w:rsidRDefault="000A7610">
      <w:pPr>
        <w:pStyle w:val="Heading2"/>
      </w:pPr>
      <w:r>
        <w:t>Indicates New Matter</w:t>
      </w:r>
    </w:p>
    <w:p w:rsidR="00DB74A4" w:rsidRDefault="00DB74A4"/>
    <w:p w:rsidR="00DB74A4" w:rsidRDefault="000A7610">
      <w:r>
        <w:tab/>
        <w:t>The Senate assembled at 1</w:t>
      </w:r>
      <w:r w:rsidR="009B46FD">
        <w:t>2:00 Noon</w:t>
      </w:r>
      <w:r>
        <w:t>, the hour to which it stood adjourned, and was called to order by the PRESIDENT.</w:t>
      </w:r>
    </w:p>
    <w:p w:rsidR="00DB74A4" w:rsidRDefault="000A7610">
      <w:r>
        <w:tab/>
        <w:t>A quorum being present, the proceedings were opened with a devotion by the Chaplain as follows:</w:t>
      </w:r>
    </w:p>
    <w:p w:rsidR="00DB74A4" w:rsidRDefault="00DB74A4"/>
    <w:p w:rsidR="003A53FB" w:rsidRDefault="003A53FB" w:rsidP="003A53FB">
      <w:r>
        <w:t>From the prophet Joel we read:</w:t>
      </w:r>
    </w:p>
    <w:p w:rsidR="003A53FB" w:rsidRDefault="003A53FB" w:rsidP="003A53FB">
      <w:r>
        <w:tab/>
        <w:t xml:space="preserve">“You shall know that I am in the midst of </w:t>
      </w:r>
      <w:smartTag w:uri="urn:schemas-microsoft-com:office:smarttags" w:element="country-region">
        <w:smartTag w:uri="urn:schemas-microsoft-com:office:smarttags" w:element="place">
          <w:r>
            <w:t>Israel</w:t>
          </w:r>
        </w:smartTag>
      </w:smartTag>
      <w:r>
        <w:t xml:space="preserve">, and that I, the Lord, am Your </w:t>
      </w:r>
      <w:r>
        <w:tab/>
        <w:t>God and there is no other.  And my people shall never again be put to shame.”</w:t>
      </w:r>
      <w:r>
        <w:tab/>
      </w:r>
      <w:r>
        <w:tab/>
        <w:t>(Joel 2:27)</w:t>
      </w:r>
    </w:p>
    <w:p w:rsidR="003A53FB" w:rsidRDefault="003A53FB" w:rsidP="003A53FB">
      <w:r>
        <w:tab/>
        <w:t>Join me as we bow in prayer:</w:t>
      </w:r>
    </w:p>
    <w:p w:rsidR="003A53FB" w:rsidRDefault="003A53FB" w:rsidP="003A53FB">
      <w:r>
        <w:tab/>
        <w:t>Glorious Lord, we gather here today as Your servants, as those who seek to honor You, as women and men who serve the people of this State in the loving spirit of the late Martin Luther King, Jr.  May these caring Senators and their staff members always strive to do what they can for the benefit of each woman and man and child here in South Carolina.  And through all that this august body does this year, O God, help each member of this Senate keep the dream alive</w:t>
      </w:r>
      <w:r w:rsidR="00626026">
        <w:t xml:space="preserve"> -- </w:t>
      </w:r>
      <w:r>
        <w:t xml:space="preserve">for every one.  In Your loving name we pray, dear Lord.  </w:t>
      </w:r>
    </w:p>
    <w:p w:rsidR="003A53FB" w:rsidRDefault="003A53FB" w:rsidP="003A53FB">
      <w:r>
        <w:t xml:space="preserve">Amen. </w:t>
      </w:r>
    </w:p>
    <w:p w:rsidR="00DB74A4" w:rsidRDefault="00DB74A4">
      <w:pPr>
        <w:pStyle w:val="Header"/>
        <w:tabs>
          <w:tab w:val="clear" w:pos="8640"/>
          <w:tab w:val="left" w:pos="4320"/>
        </w:tabs>
      </w:pPr>
    </w:p>
    <w:p w:rsidR="00DB74A4" w:rsidRDefault="000A7610">
      <w:pPr>
        <w:pStyle w:val="Header"/>
        <w:tabs>
          <w:tab w:val="clear" w:pos="8640"/>
          <w:tab w:val="left" w:pos="4320"/>
        </w:tabs>
      </w:pPr>
      <w:r>
        <w:tab/>
        <w:t>The PRESIDENT called for Petitions, Memorials, Presentments of Grand Juries and such like papers.</w:t>
      </w:r>
    </w:p>
    <w:p w:rsidR="00DB74A4" w:rsidRDefault="00DB74A4">
      <w:pPr>
        <w:pStyle w:val="Header"/>
        <w:tabs>
          <w:tab w:val="clear" w:pos="8640"/>
          <w:tab w:val="left" w:pos="4320"/>
        </w:tabs>
      </w:pPr>
    </w:p>
    <w:p w:rsidR="00B65286" w:rsidRPr="001E5C43" w:rsidRDefault="00B65286" w:rsidP="00B65286">
      <w:pPr>
        <w:jc w:val="center"/>
        <w:rPr>
          <w:b/>
        </w:rPr>
      </w:pPr>
      <w:r w:rsidRPr="001E5C43">
        <w:rPr>
          <w:b/>
        </w:rPr>
        <w:t>MESSAGE FROM THE GOVERNOR</w:t>
      </w:r>
    </w:p>
    <w:p w:rsidR="00B65286" w:rsidRPr="001E5C43" w:rsidRDefault="00B65286" w:rsidP="00166A14">
      <w:pPr>
        <w:ind w:firstLine="216"/>
      </w:pPr>
      <w:r w:rsidRPr="001E5C43">
        <w:t>The following appointments were transmitted by the Honorable Nikki Randhawa Haley:</w:t>
      </w:r>
    </w:p>
    <w:p w:rsidR="00B65286" w:rsidRPr="001E5C43" w:rsidRDefault="00B65286" w:rsidP="00B65286">
      <w:pPr>
        <w:ind w:firstLine="216"/>
        <w:jc w:val="left"/>
      </w:pPr>
    </w:p>
    <w:p w:rsidR="00B65286" w:rsidRPr="001E5C43" w:rsidRDefault="00B65286" w:rsidP="00B65286">
      <w:pPr>
        <w:jc w:val="center"/>
        <w:rPr>
          <w:b/>
        </w:rPr>
      </w:pPr>
      <w:r w:rsidRPr="001E5C43">
        <w:rPr>
          <w:b/>
        </w:rPr>
        <w:t>Statewide Appointments</w:t>
      </w:r>
    </w:p>
    <w:p w:rsidR="00B65286" w:rsidRPr="001E5C43" w:rsidRDefault="00B65286" w:rsidP="00B65286">
      <w:pPr>
        <w:keepNext/>
        <w:ind w:firstLine="216"/>
        <w:rPr>
          <w:u w:val="single"/>
        </w:rPr>
      </w:pPr>
      <w:r w:rsidRPr="001E5C43">
        <w:rPr>
          <w:u w:val="single"/>
        </w:rPr>
        <w:t>Initial Appointment, Director of Department of Public Safety, with the term to commence February 1, 2008, and to expire February 1, 2012</w:t>
      </w:r>
    </w:p>
    <w:p w:rsidR="00B65286" w:rsidRDefault="00B65286" w:rsidP="00B65286">
      <w:pPr>
        <w:ind w:firstLine="216"/>
      </w:pPr>
      <w:r>
        <w:t>Leroy Smith, 1308 Ashland Drive, Columbia, SC 29229</w:t>
      </w:r>
    </w:p>
    <w:p w:rsidR="00B65286" w:rsidRDefault="00B65286" w:rsidP="00B65286">
      <w:pPr>
        <w:ind w:firstLine="216"/>
      </w:pPr>
    </w:p>
    <w:p w:rsidR="00B65286" w:rsidRDefault="00B65286" w:rsidP="00B65286">
      <w:pPr>
        <w:ind w:firstLine="216"/>
      </w:pPr>
      <w:r>
        <w:t>Referred to the Committee on Judiciary.</w:t>
      </w:r>
    </w:p>
    <w:p w:rsidR="00B65286" w:rsidRDefault="00B65286" w:rsidP="00B65286">
      <w:pPr>
        <w:ind w:firstLine="216"/>
      </w:pPr>
    </w:p>
    <w:p w:rsidR="00B65286" w:rsidRPr="001E5C43" w:rsidRDefault="00B65286" w:rsidP="00B65286">
      <w:pPr>
        <w:keepNext/>
        <w:ind w:firstLine="216"/>
        <w:rPr>
          <w:u w:val="single"/>
        </w:rPr>
      </w:pPr>
      <w:r w:rsidRPr="001E5C43">
        <w:rPr>
          <w:u w:val="single"/>
        </w:rPr>
        <w:lastRenderedPageBreak/>
        <w:t>Reappointment, Director of Department of Public Safety, with the term to commence February 1, 2012, and to expire February 1, 2016</w:t>
      </w:r>
    </w:p>
    <w:p w:rsidR="00B65286" w:rsidRDefault="00B65286" w:rsidP="00B65286">
      <w:pPr>
        <w:ind w:firstLine="216"/>
      </w:pPr>
      <w:r>
        <w:t>Leroy Smith, 1308 Ashland Drive, Columbia, SC 29229</w:t>
      </w:r>
    </w:p>
    <w:p w:rsidR="00B65286" w:rsidRDefault="00B65286" w:rsidP="00B65286">
      <w:pPr>
        <w:ind w:firstLine="216"/>
      </w:pPr>
    </w:p>
    <w:p w:rsidR="00B65286" w:rsidRDefault="00B65286" w:rsidP="00B65286">
      <w:pPr>
        <w:ind w:firstLine="216"/>
      </w:pPr>
      <w:r>
        <w:t>Referred to the Committee on Judiciary.</w:t>
      </w:r>
    </w:p>
    <w:p w:rsidR="00B65286" w:rsidRDefault="00B65286" w:rsidP="00B65286">
      <w:pPr>
        <w:ind w:firstLine="216"/>
      </w:pPr>
    </w:p>
    <w:p w:rsidR="00B65286" w:rsidRPr="001E5C43" w:rsidRDefault="00B65286" w:rsidP="00B65286">
      <w:pPr>
        <w:keepNext/>
        <w:ind w:firstLine="216"/>
        <w:rPr>
          <w:u w:val="single"/>
        </w:rPr>
      </w:pPr>
      <w:r w:rsidRPr="001E5C43">
        <w:rPr>
          <w:u w:val="single"/>
        </w:rPr>
        <w:t>Initial Appointment, Medical Diciplinary Commission of the State Board of Medical Examiners, with the term to commence July 1, 2011, and to expire July 1, 2014</w:t>
      </w:r>
    </w:p>
    <w:p w:rsidR="00B65286" w:rsidRPr="001E5C43" w:rsidRDefault="00B65286" w:rsidP="00B65286">
      <w:pPr>
        <w:keepNext/>
        <w:ind w:firstLine="216"/>
        <w:rPr>
          <w:u w:val="single"/>
        </w:rPr>
      </w:pPr>
      <w:r w:rsidRPr="001E5C43">
        <w:rPr>
          <w:u w:val="single"/>
        </w:rPr>
        <w:t>3rd Congressional District:</w:t>
      </w:r>
    </w:p>
    <w:p w:rsidR="00B65286" w:rsidRDefault="00B65286" w:rsidP="00B65286">
      <w:pPr>
        <w:ind w:firstLine="216"/>
      </w:pPr>
      <w:r>
        <w:t>Mary Lou Hill, 301 Colonel Johnson Road, Easley, SC 29642</w:t>
      </w:r>
    </w:p>
    <w:p w:rsidR="00B65286" w:rsidRDefault="00B65286" w:rsidP="00B65286">
      <w:pPr>
        <w:ind w:firstLine="216"/>
      </w:pPr>
    </w:p>
    <w:p w:rsidR="00B65286" w:rsidRDefault="00B65286" w:rsidP="00B65286">
      <w:pPr>
        <w:ind w:firstLine="216"/>
      </w:pPr>
      <w:r>
        <w:t>Referred to the Committee on Medical Affairs.</w:t>
      </w:r>
    </w:p>
    <w:p w:rsidR="00B65286" w:rsidRDefault="00B65286" w:rsidP="00B65286">
      <w:pPr>
        <w:ind w:firstLine="216"/>
      </w:pPr>
    </w:p>
    <w:p w:rsidR="00B65286" w:rsidRPr="001E5C43" w:rsidRDefault="00B65286" w:rsidP="00B65286">
      <w:pPr>
        <w:keepNext/>
        <w:ind w:firstLine="216"/>
        <w:rPr>
          <w:u w:val="single"/>
        </w:rPr>
      </w:pPr>
      <w:r w:rsidRPr="001E5C43">
        <w:rPr>
          <w:u w:val="single"/>
        </w:rPr>
        <w:t>Initial Appointment, Medical Diciplinary Commission of the State Board of Medical Examiners, with the term to commence July 1, 2011, and to expire July 1, 2014</w:t>
      </w:r>
    </w:p>
    <w:p w:rsidR="00B65286" w:rsidRPr="001E5C43" w:rsidRDefault="00B65286" w:rsidP="00B65286">
      <w:pPr>
        <w:keepNext/>
        <w:ind w:firstLine="216"/>
        <w:rPr>
          <w:u w:val="single"/>
        </w:rPr>
      </w:pPr>
      <w:r w:rsidRPr="001E5C43">
        <w:rPr>
          <w:u w:val="single"/>
        </w:rPr>
        <w:t>6th Congressional District:</w:t>
      </w:r>
    </w:p>
    <w:p w:rsidR="00B65286" w:rsidRDefault="00B65286" w:rsidP="00B65286">
      <w:pPr>
        <w:ind w:firstLine="216"/>
      </w:pPr>
      <w:r>
        <w:t>Ernest Guy Shealy III, 2193 Liberty Drive, Florence, SC 29501</w:t>
      </w:r>
    </w:p>
    <w:p w:rsidR="00B65286" w:rsidRDefault="00B65286" w:rsidP="00B65286">
      <w:pPr>
        <w:ind w:firstLine="216"/>
      </w:pPr>
    </w:p>
    <w:p w:rsidR="00B65286" w:rsidRDefault="00B65286" w:rsidP="00B65286">
      <w:pPr>
        <w:ind w:firstLine="216"/>
      </w:pPr>
      <w:r>
        <w:t>Referred to the Committee on Medical Affairs.</w:t>
      </w:r>
    </w:p>
    <w:p w:rsidR="00B65286" w:rsidRDefault="00B65286" w:rsidP="00B65286">
      <w:pPr>
        <w:ind w:firstLine="216"/>
      </w:pPr>
    </w:p>
    <w:p w:rsidR="00B65286" w:rsidRPr="001E5C43" w:rsidRDefault="00B65286" w:rsidP="00B65286">
      <w:pPr>
        <w:keepNext/>
        <w:ind w:firstLine="216"/>
        <w:rPr>
          <w:u w:val="single"/>
        </w:rPr>
      </w:pPr>
      <w:r w:rsidRPr="001E5C43">
        <w:rPr>
          <w:u w:val="single"/>
        </w:rPr>
        <w:t>Initial Appointment, Medical Diciplinary Commission of the State Board of Medical Examiners, with the term to commence July 1, 2011, and to expire July 1, 2014</w:t>
      </w:r>
    </w:p>
    <w:p w:rsidR="00B65286" w:rsidRPr="001E5C43" w:rsidRDefault="00B65286" w:rsidP="00B65286">
      <w:pPr>
        <w:keepNext/>
        <w:ind w:firstLine="216"/>
        <w:rPr>
          <w:u w:val="single"/>
        </w:rPr>
      </w:pPr>
      <w:r w:rsidRPr="001E5C43">
        <w:rPr>
          <w:u w:val="single"/>
        </w:rPr>
        <w:t>4th Congressional District:</w:t>
      </w:r>
    </w:p>
    <w:p w:rsidR="00B65286" w:rsidRDefault="00B65286" w:rsidP="00B65286">
      <w:pPr>
        <w:ind w:firstLine="216"/>
      </w:pPr>
      <w:r>
        <w:t>Martha H. Wright, 4171 Ridge Road, Greer, SC 29651</w:t>
      </w:r>
    </w:p>
    <w:p w:rsidR="00B65286" w:rsidRDefault="00B65286" w:rsidP="00B65286">
      <w:pPr>
        <w:ind w:firstLine="216"/>
      </w:pPr>
    </w:p>
    <w:p w:rsidR="00B65286" w:rsidRDefault="00B65286" w:rsidP="00B65286">
      <w:pPr>
        <w:ind w:firstLine="216"/>
      </w:pPr>
      <w:r>
        <w:t>Referred to the Committee on Medical Affairs.</w:t>
      </w:r>
    </w:p>
    <w:p w:rsidR="00B65286" w:rsidRDefault="00B65286" w:rsidP="00B65286">
      <w:pPr>
        <w:ind w:firstLine="216"/>
      </w:pPr>
    </w:p>
    <w:p w:rsidR="00B65286" w:rsidRPr="001E5C43" w:rsidRDefault="00B65286" w:rsidP="00B65286">
      <w:pPr>
        <w:keepNext/>
        <w:ind w:firstLine="216"/>
        <w:rPr>
          <w:u w:val="single"/>
        </w:rPr>
      </w:pPr>
      <w:r w:rsidRPr="001E5C43">
        <w:rPr>
          <w:u w:val="single"/>
        </w:rPr>
        <w:t>Reappointment, South Carolina Board of Real Estate Appraisers, with the term to commence May 31, 2012, and to expire May 31, 2015</w:t>
      </w:r>
    </w:p>
    <w:p w:rsidR="00B65286" w:rsidRPr="001E5C43" w:rsidRDefault="00B65286" w:rsidP="00B65286">
      <w:pPr>
        <w:keepNext/>
        <w:ind w:firstLine="216"/>
        <w:rPr>
          <w:u w:val="single"/>
        </w:rPr>
      </w:pPr>
      <w:r w:rsidRPr="001E5C43">
        <w:rPr>
          <w:u w:val="single"/>
        </w:rPr>
        <w:t>Appraiser:</w:t>
      </w:r>
    </w:p>
    <w:p w:rsidR="00B65286" w:rsidRDefault="00B65286" w:rsidP="00B65286">
      <w:pPr>
        <w:ind w:firstLine="216"/>
      </w:pPr>
      <w:r>
        <w:t>Michael B. Dodds, 433 Press Lindler Road, Columbia, SC 29212</w:t>
      </w:r>
    </w:p>
    <w:p w:rsidR="00B65286" w:rsidRDefault="00B65286" w:rsidP="00B65286">
      <w:pPr>
        <w:ind w:firstLine="216"/>
      </w:pPr>
    </w:p>
    <w:p w:rsidR="00B65286" w:rsidRDefault="00B65286" w:rsidP="00B65286">
      <w:pPr>
        <w:ind w:firstLine="216"/>
      </w:pPr>
      <w:r>
        <w:t>Referred to the Committee on Labor, Commerce and Industry.</w:t>
      </w:r>
    </w:p>
    <w:p w:rsidR="00B65286" w:rsidRDefault="00B65286" w:rsidP="00B65286">
      <w:pPr>
        <w:ind w:firstLine="216"/>
      </w:pPr>
    </w:p>
    <w:p w:rsidR="00B65286" w:rsidRPr="001E5C43" w:rsidRDefault="00B65286" w:rsidP="00B65286">
      <w:pPr>
        <w:keepNext/>
        <w:ind w:firstLine="216"/>
        <w:rPr>
          <w:u w:val="single"/>
        </w:rPr>
      </w:pPr>
      <w:r w:rsidRPr="001E5C43">
        <w:rPr>
          <w:u w:val="single"/>
        </w:rPr>
        <w:lastRenderedPageBreak/>
        <w:t>Initial Appointment, South Carolina Board of Real Estate Appraisers, with the term to commence May 31, 2009, and to expire May 31, 2012</w:t>
      </w:r>
    </w:p>
    <w:p w:rsidR="00B65286" w:rsidRPr="001E5C43" w:rsidRDefault="00B65286" w:rsidP="00B65286">
      <w:pPr>
        <w:keepNext/>
        <w:ind w:firstLine="216"/>
        <w:rPr>
          <w:u w:val="single"/>
        </w:rPr>
      </w:pPr>
      <w:r w:rsidRPr="001E5C43">
        <w:rPr>
          <w:u w:val="single"/>
        </w:rPr>
        <w:t>Appraiser:</w:t>
      </w:r>
    </w:p>
    <w:p w:rsidR="00B65286" w:rsidRDefault="00B65286" w:rsidP="00B65286">
      <w:pPr>
        <w:ind w:firstLine="216"/>
      </w:pPr>
      <w:r>
        <w:t>Michael B. Dodds, 433 Press Lindler Road, Columbia, SC 29212</w:t>
      </w:r>
    </w:p>
    <w:p w:rsidR="00B65286" w:rsidRDefault="00B65286" w:rsidP="00B65286">
      <w:pPr>
        <w:ind w:firstLine="216"/>
      </w:pPr>
    </w:p>
    <w:p w:rsidR="00B65286" w:rsidRDefault="00B65286" w:rsidP="00B65286">
      <w:pPr>
        <w:ind w:firstLine="216"/>
      </w:pPr>
      <w:r>
        <w:t>Referred to the Committee on Labor, Commerce and Industry.</w:t>
      </w:r>
    </w:p>
    <w:p w:rsidR="00B65286" w:rsidRDefault="00B65286" w:rsidP="00B65286">
      <w:pPr>
        <w:ind w:firstLine="216"/>
      </w:pPr>
    </w:p>
    <w:p w:rsidR="00B65286" w:rsidRPr="001E5C43" w:rsidRDefault="00B65286" w:rsidP="00B65286">
      <w:pPr>
        <w:keepNext/>
        <w:ind w:firstLine="216"/>
        <w:rPr>
          <w:u w:val="single"/>
        </w:rPr>
      </w:pPr>
      <w:r w:rsidRPr="001E5C43">
        <w:rPr>
          <w:u w:val="single"/>
        </w:rPr>
        <w:t>Initial Appointment, South Carolina Board of Real Estate Appraisers, with the term to commence May 31, 2011, and to expire May 31, 2014</w:t>
      </w:r>
    </w:p>
    <w:p w:rsidR="00B65286" w:rsidRPr="001E5C43" w:rsidRDefault="00B65286" w:rsidP="00B65286">
      <w:pPr>
        <w:keepNext/>
        <w:ind w:firstLine="216"/>
        <w:rPr>
          <w:u w:val="single"/>
        </w:rPr>
      </w:pPr>
      <w:r w:rsidRPr="001E5C43">
        <w:rPr>
          <w:u w:val="single"/>
        </w:rPr>
        <w:t>Appraiser:</w:t>
      </w:r>
    </w:p>
    <w:p w:rsidR="00B65286" w:rsidRDefault="00FF78A2" w:rsidP="00B65286">
      <w:r>
        <w:tab/>
      </w:r>
      <w:r w:rsidR="00B65286">
        <w:t>Ch</w:t>
      </w:r>
      <w:r w:rsidR="00C66A10">
        <w:t xml:space="preserve">ristopher </w:t>
      </w:r>
      <w:r w:rsidR="00B65286">
        <w:t>D. Donato, 944 Scotland Dr., Mt. Pleasant, SC 29464</w:t>
      </w:r>
      <w:r w:rsidR="00B65286" w:rsidRPr="001E5C43">
        <w:rPr>
          <w:i/>
        </w:rPr>
        <w:t xml:space="preserve"> VICE </w:t>
      </w:r>
      <w:r w:rsidR="00B65286" w:rsidRPr="001E5C43">
        <w:t>Carlton Segars, Jr.</w:t>
      </w:r>
    </w:p>
    <w:p w:rsidR="00B65286" w:rsidRDefault="00B65286" w:rsidP="00B65286"/>
    <w:p w:rsidR="00B65286" w:rsidRDefault="00B65286" w:rsidP="00B65286">
      <w:pPr>
        <w:ind w:firstLine="216"/>
      </w:pPr>
      <w:r>
        <w:t>Referred to the Committee on Labor, Commerce and Industry.</w:t>
      </w:r>
    </w:p>
    <w:p w:rsidR="00B65286" w:rsidRDefault="00B65286" w:rsidP="00B65286">
      <w:pPr>
        <w:ind w:firstLine="216"/>
      </w:pPr>
    </w:p>
    <w:p w:rsidR="00B65286" w:rsidRPr="001E5C43" w:rsidRDefault="00B65286" w:rsidP="00B65286">
      <w:pPr>
        <w:keepNext/>
        <w:ind w:firstLine="216"/>
        <w:rPr>
          <w:u w:val="single"/>
        </w:rPr>
      </w:pPr>
      <w:r w:rsidRPr="001E5C43">
        <w:rPr>
          <w:u w:val="single"/>
        </w:rPr>
        <w:t>Reappointment, South Carolina Board of Real Estate Appraisers, with the term to commence May 31, 2010, and to expire May 31, 2013</w:t>
      </w:r>
    </w:p>
    <w:p w:rsidR="00B65286" w:rsidRPr="001E5C43" w:rsidRDefault="00B65286" w:rsidP="00B65286">
      <w:pPr>
        <w:keepNext/>
        <w:ind w:firstLine="216"/>
        <w:rPr>
          <w:u w:val="single"/>
        </w:rPr>
      </w:pPr>
      <w:r w:rsidRPr="001E5C43">
        <w:rPr>
          <w:u w:val="single"/>
        </w:rPr>
        <w:t>Broker:</w:t>
      </w:r>
    </w:p>
    <w:p w:rsidR="00B65286" w:rsidRDefault="00B65286" w:rsidP="00B65286">
      <w:pPr>
        <w:ind w:firstLine="216"/>
      </w:pPr>
      <w:r>
        <w:t>Annie R. King, 3901 S. Breck Ridge Circle, Florence, SC 29505</w:t>
      </w:r>
    </w:p>
    <w:p w:rsidR="00B65286" w:rsidRDefault="00B65286" w:rsidP="00B65286">
      <w:pPr>
        <w:ind w:firstLine="216"/>
      </w:pPr>
    </w:p>
    <w:p w:rsidR="00B65286" w:rsidRDefault="00B65286" w:rsidP="00B65286">
      <w:pPr>
        <w:ind w:firstLine="216"/>
      </w:pPr>
      <w:r>
        <w:t>Referred to the Committee on Labor, Commerce and Industry.</w:t>
      </w:r>
    </w:p>
    <w:p w:rsidR="00B65286" w:rsidRDefault="00B65286" w:rsidP="00B65286">
      <w:pPr>
        <w:ind w:firstLine="216"/>
      </w:pPr>
    </w:p>
    <w:p w:rsidR="00B65286" w:rsidRPr="001E5C43" w:rsidRDefault="00B65286" w:rsidP="00B65286">
      <w:pPr>
        <w:keepNext/>
        <w:ind w:firstLine="216"/>
        <w:rPr>
          <w:u w:val="single"/>
        </w:rPr>
      </w:pPr>
      <w:r w:rsidRPr="001E5C43">
        <w:rPr>
          <w:u w:val="single"/>
        </w:rPr>
        <w:t>Initial Appointment, South Carolina Board of Real Estate Appraisers, with the term to commence May 31, 2010, and to expire May 31, 2013</w:t>
      </w:r>
    </w:p>
    <w:p w:rsidR="00B65286" w:rsidRPr="001E5C43" w:rsidRDefault="00B65286" w:rsidP="00B65286">
      <w:pPr>
        <w:keepNext/>
        <w:ind w:firstLine="216"/>
        <w:rPr>
          <w:u w:val="single"/>
        </w:rPr>
      </w:pPr>
      <w:r w:rsidRPr="001E5C43">
        <w:rPr>
          <w:u w:val="single"/>
        </w:rPr>
        <w:t>Appraiser:</w:t>
      </w:r>
    </w:p>
    <w:p w:rsidR="00B65286" w:rsidRDefault="00FF78A2" w:rsidP="00B65286">
      <w:r>
        <w:tab/>
      </w:r>
      <w:r w:rsidR="00B65286">
        <w:t>George E. Knight, Jr., 4013 Kenilworth Road, Columbia, SC 29205</w:t>
      </w:r>
      <w:r w:rsidR="00B65286" w:rsidRPr="001E5C43">
        <w:rPr>
          <w:i/>
        </w:rPr>
        <w:t xml:space="preserve"> VICE </w:t>
      </w:r>
      <w:r w:rsidR="00B65286" w:rsidRPr="001E5C43">
        <w:t>Terrence O'Brien</w:t>
      </w:r>
    </w:p>
    <w:p w:rsidR="00B65286" w:rsidRDefault="00B65286" w:rsidP="00B65286"/>
    <w:p w:rsidR="00B65286" w:rsidRDefault="00B65286" w:rsidP="00B65286">
      <w:pPr>
        <w:ind w:firstLine="216"/>
      </w:pPr>
      <w:r>
        <w:t>Referred to the Committee on Labor, Commerce and Industry.</w:t>
      </w:r>
    </w:p>
    <w:p w:rsidR="00B65286" w:rsidRDefault="00B65286" w:rsidP="00B65286">
      <w:pPr>
        <w:ind w:firstLine="216"/>
      </w:pPr>
    </w:p>
    <w:p w:rsidR="00B65286" w:rsidRPr="001E5C43" w:rsidRDefault="00B65286" w:rsidP="00B65286">
      <w:pPr>
        <w:keepNext/>
        <w:ind w:firstLine="216"/>
        <w:rPr>
          <w:u w:val="single"/>
        </w:rPr>
      </w:pPr>
      <w:r w:rsidRPr="001E5C43">
        <w:rPr>
          <w:u w:val="single"/>
        </w:rPr>
        <w:t>Initial Appointment, South Carolina State Board of Cosmetology, with the term to commence March 20, 2011, and to expire March 20, 2015</w:t>
      </w:r>
    </w:p>
    <w:p w:rsidR="00B65286" w:rsidRPr="001E5C43" w:rsidRDefault="00B65286" w:rsidP="00B65286">
      <w:pPr>
        <w:keepNext/>
        <w:ind w:firstLine="216"/>
        <w:rPr>
          <w:u w:val="single"/>
        </w:rPr>
      </w:pPr>
      <w:r w:rsidRPr="001E5C43">
        <w:rPr>
          <w:u w:val="single"/>
        </w:rPr>
        <w:t>Esthetician:</w:t>
      </w:r>
    </w:p>
    <w:p w:rsidR="00B65286" w:rsidRDefault="00FF78A2" w:rsidP="00B65286">
      <w:r>
        <w:tab/>
      </w:r>
      <w:r w:rsidR="00B65286">
        <w:t>Janice Curtis, 1500 Brentwood Way, Simpsonville, SC 29680</w:t>
      </w:r>
      <w:r w:rsidR="00B65286" w:rsidRPr="001E5C43">
        <w:rPr>
          <w:i/>
        </w:rPr>
        <w:t xml:space="preserve"> VICE </w:t>
      </w:r>
      <w:r w:rsidR="00B65286" w:rsidRPr="001E5C43">
        <w:t>Roseanne Kinley</w:t>
      </w:r>
    </w:p>
    <w:p w:rsidR="00B65286" w:rsidRDefault="00B65286" w:rsidP="00B65286"/>
    <w:p w:rsidR="00B65286" w:rsidRDefault="00B65286" w:rsidP="00B65286">
      <w:pPr>
        <w:ind w:firstLine="216"/>
      </w:pPr>
      <w:r>
        <w:t>Referred to the Committee on Labor, Commerce and Industry.</w:t>
      </w:r>
    </w:p>
    <w:p w:rsidR="00B65286" w:rsidRPr="001E5C43" w:rsidRDefault="00B65286" w:rsidP="00B65286">
      <w:pPr>
        <w:keepNext/>
        <w:ind w:firstLine="216"/>
        <w:rPr>
          <w:u w:val="single"/>
        </w:rPr>
      </w:pPr>
      <w:r w:rsidRPr="001E5C43">
        <w:rPr>
          <w:u w:val="single"/>
        </w:rPr>
        <w:t>Initial Appointment, South Carolina State Board of Cosmetology, with the term to commence September 1, 2010, and to expire September 1, 2014</w:t>
      </w:r>
    </w:p>
    <w:p w:rsidR="00B65286" w:rsidRPr="001E5C43" w:rsidRDefault="00B65286" w:rsidP="00B65286">
      <w:pPr>
        <w:keepNext/>
        <w:ind w:firstLine="216"/>
        <w:rPr>
          <w:u w:val="single"/>
        </w:rPr>
      </w:pPr>
      <w:r w:rsidRPr="001E5C43">
        <w:rPr>
          <w:u w:val="single"/>
        </w:rPr>
        <w:t>Public:</w:t>
      </w:r>
    </w:p>
    <w:p w:rsidR="00B65286" w:rsidRDefault="00FF78A2" w:rsidP="00B65286">
      <w:r>
        <w:tab/>
      </w:r>
      <w:r w:rsidR="00B65286">
        <w:t>Stephan A. Nye, 2452 Hollingshed Road, Irmo, SC 29063</w:t>
      </w:r>
      <w:r w:rsidR="00B65286" w:rsidRPr="001E5C43">
        <w:rPr>
          <w:i/>
        </w:rPr>
        <w:t xml:space="preserve"> VICE </w:t>
      </w:r>
      <w:r w:rsidR="00B65286" w:rsidRPr="001E5C43">
        <w:t>Delores Gilmer</w:t>
      </w:r>
    </w:p>
    <w:p w:rsidR="00B65286" w:rsidRDefault="00B65286" w:rsidP="00176819">
      <w:pPr>
        <w:spacing w:line="220" w:lineRule="exact"/>
      </w:pPr>
    </w:p>
    <w:p w:rsidR="00B65286" w:rsidRDefault="00B65286" w:rsidP="00B65286">
      <w:pPr>
        <w:ind w:firstLine="216"/>
      </w:pPr>
      <w:r>
        <w:t>Referred to the Committee on Labor, Commerce and Industry.</w:t>
      </w:r>
    </w:p>
    <w:p w:rsidR="00B65286" w:rsidRDefault="00B65286" w:rsidP="00176819">
      <w:pPr>
        <w:spacing w:line="220" w:lineRule="exact"/>
        <w:ind w:firstLine="216"/>
      </w:pPr>
    </w:p>
    <w:p w:rsidR="00B65286" w:rsidRPr="001E5C43" w:rsidRDefault="00B65286" w:rsidP="00B65286">
      <w:pPr>
        <w:keepNext/>
        <w:ind w:firstLine="216"/>
        <w:rPr>
          <w:u w:val="single"/>
        </w:rPr>
      </w:pPr>
      <w:r w:rsidRPr="001E5C43">
        <w:rPr>
          <w:u w:val="single"/>
        </w:rPr>
        <w:t>Initial Appointment, South Carolina State Board of Cosmetology, with the term to commence March 20, 2011, and to expire March 20, 2015</w:t>
      </w:r>
    </w:p>
    <w:p w:rsidR="00B65286" w:rsidRPr="001E5C43" w:rsidRDefault="00B65286" w:rsidP="00B65286">
      <w:pPr>
        <w:keepNext/>
        <w:ind w:firstLine="216"/>
        <w:rPr>
          <w:u w:val="single"/>
        </w:rPr>
      </w:pPr>
      <w:r w:rsidRPr="001E5C43">
        <w:rPr>
          <w:u w:val="single"/>
        </w:rPr>
        <w:t>Cosmetologist:</w:t>
      </w:r>
    </w:p>
    <w:p w:rsidR="00B65286" w:rsidRDefault="00B65286" w:rsidP="00B65286">
      <w:pPr>
        <w:ind w:firstLine="216"/>
      </w:pPr>
      <w:r>
        <w:t>Cynthia T. Rodgers, 2731 Avalon Lane, Lancaster, SC 29720</w:t>
      </w:r>
    </w:p>
    <w:p w:rsidR="00B65286" w:rsidRDefault="00B65286" w:rsidP="00176819">
      <w:pPr>
        <w:spacing w:line="220" w:lineRule="exact"/>
        <w:ind w:firstLine="216"/>
      </w:pPr>
    </w:p>
    <w:p w:rsidR="00B65286" w:rsidRDefault="00B65286" w:rsidP="00B65286">
      <w:pPr>
        <w:ind w:firstLine="216"/>
      </w:pPr>
      <w:r>
        <w:t>Referred to the Committee on Labor, Commerce and Industry.</w:t>
      </w:r>
    </w:p>
    <w:p w:rsidR="00B65286" w:rsidRDefault="00B65286" w:rsidP="00176819">
      <w:pPr>
        <w:spacing w:line="220" w:lineRule="exact"/>
        <w:ind w:firstLine="216"/>
      </w:pPr>
    </w:p>
    <w:p w:rsidR="00B65286" w:rsidRPr="001E5C43" w:rsidRDefault="00B65286" w:rsidP="00B65286">
      <w:pPr>
        <w:keepNext/>
        <w:ind w:firstLine="216"/>
        <w:rPr>
          <w:u w:val="single"/>
        </w:rPr>
      </w:pPr>
      <w:r w:rsidRPr="001E5C43">
        <w:rPr>
          <w:u w:val="single"/>
        </w:rPr>
        <w:t>Initial Appointment, South Carolina State Board of Examiners in Speech Pathology and Audiology, with the term to commence June 1, 2010, and to expire June 1, 2014</w:t>
      </w:r>
    </w:p>
    <w:p w:rsidR="00B65286" w:rsidRPr="001E5C43" w:rsidRDefault="00B65286" w:rsidP="00B65286">
      <w:pPr>
        <w:keepNext/>
        <w:ind w:firstLine="216"/>
        <w:rPr>
          <w:u w:val="single"/>
        </w:rPr>
      </w:pPr>
      <w:r w:rsidRPr="001E5C43">
        <w:rPr>
          <w:u w:val="single"/>
        </w:rPr>
        <w:t>Audiologist:</w:t>
      </w:r>
    </w:p>
    <w:p w:rsidR="00B65286" w:rsidRDefault="00FF78A2" w:rsidP="00B65286">
      <w:r>
        <w:tab/>
      </w:r>
      <w:r w:rsidR="00B65286">
        <w:t>Kelly A. Payne, 116 South Shields Road, Columbia, SC 29223</w:t>
      </w:r>
      <w:r w:rsidR="00B65286" w:rsidRPr="001E5C43">
        <w:rPr>
          <w:i/>
        </w:rPr>
        <w:t xml:space="preserve"> VICE </w:t>
      </w:r>
      <w:r w:rsidR="00B65286" w:rsidRPr="001E5C43">
        <w:t>Alan Smith</w:t>
      </w:r>
    </w:p>
    <w:p w:rsidR="00B65286" w:rsidRDefault="00B65286" w:rsidP="00176819">
      <w:pPr>
        <w:spacing w:line="220" w:lineRule="exact"/>
      </w:pPr>
    </w:p>
    <w:p w:rsidR="00B65286" w:rsidRDefault="00B65286" w:rsidP="00B65286">
      <w:pPr>
        <w:ind w:firstLine="216"/>
      </w:pPr>
      <w:r>
        <w:t>Referred to the Committee on Medical Affairs.</w:t>
      </w:r>
    </w:p>
    <w:p w:rsidR="00B65286" w:rsidRDefault="00B65286" w:rsidP="00176819">
      <w:pPr>
        <w:spacing w:line="220" w:lineRule="exact"/>
        <w:ind w:firstLine="216"/>
      </w:pPr>
    </w:p>
    <w:p w:rsidR="00B65286" w:rsidRPr="001E5C43" w:rsidRDefault="00B65286" w:rsidP="00B65286">
      <w:pPr>
        <w:keepNext/>
        <w:ind w:firstLine="216"/>
        <w:rPr>
          <w:u w:val="single"/>
        </w:rPr>
      </w:pPr>
      <w:r w:rsidRPr="001E5C43">
        <w:rPr>
          <w:u w:val="single"/>
        </w:rPr>
        <w:t>Initial Appointment, South Carolina State Board of Examiners in Speech Pathology and Audiology, with the term to commence June 1, 2010, and to expire June 1, 2014</w:t>
      </w:r>
    </w:p>
    <w:p w:rsidR="00B65286" w:rsidRPr="001E5C43" w:rsidRDefault="00B65286" w:rsidP="00B65286">
      <w:pPr>
        <w:keepNext/>
        <w:ind w:firstLine="216"/>
        <w:rPr>
          <w:u w:val="single"/>
        </w:rPr>
      </w:pPr>
      <w:r w:rsidRPr="001E5C43">
        <w:rPr>
          <w:u w:val="single"/>
        </w:rPr>
        <w:t>Pathologist:</w:t>
      </w:r>
    </w:p>
    <w:p w:rsidR="00B65286" w:rsidRDefault="00FF78A2" w:rsidP="00B65286">
      <w:r>
        <w:tab/>
      </w:r>
      <w:r w:rsidR="00B65286">
        <w:t>Tanya T. Wilson, 521 Woodlock Lane, Columbia, SC 29229</w:t>
      </w:r>
      <w:r w:rsidR="00B65286" w:rsidRPr="001E5C43">
        <w:rPr>
          <w:i/>
        </w:rPr>
        <w:t xml:space="preserve"> VICE </w:t>
      </w:r>
      <w:r w:rsidR="00B65286" w:rsidRPr="001E5C43">
        <w:t>Sarah Hamrick</w:t>
      </w:r>
    </w:p>
    <w:p w:rsidR="00B65286" w:rsidRDefault="00B65286" w:rsidP="00176819">
      <w:pPr>
        <w:spacing w:line="220" w:lineRule="exact"/>
      </w:pPr>
    </w:p>
    <w:p w:rsidR="00B65286" w:rsidRDefault="00B65286" w:rsidP="00B65286">
      <w:pPr>
        <w:ind w:firstLine="216"/>
      </w:pPr>
      <w:r>
        <w:t>Referred to the Committee on Medical Affairs.</w:t>
      </w:r>
    </w:p>
    <w:p w:rsidR="00B65286" w:rsidRDefault="00B65286" w:rsidP="00176819">
      <w:pPr>
        <w:spacing w:line="220" w:lineRule="exact"/>
        <w:ind w:firstLine="216"/>
      </w:pPr>
    </w:p>
    <w:p w:rsidR="00B65286" w:rsidRPr="001E5C43" w:rsidRDefault="00B65286" w:rsidP="00B65286">
      <w:pPr>
        <w:keepNext/>
        <w:ind w:firstLine="216"/>
        <w:rPr>
          <w:u w:val="single"/>
        </w:rPr>
      </w:pPr>
      <w:r w:rsidRPr="001E5C43">
        <w:rPr>
          <w:u w:val="single"/>
        </w:rPr>
        <w:t>Initial Appointment, South Carolina State Board of Financial Institutions, with the term to commence June 30, 2011, and to expire June 30, 2015</w:t>
      </w:r>
    </w:p>
    <w:p w:rsidR="00B65286" w:rsidRPr="001E5C43" w:rsidRDefault="00B65286" w:rsidP="00B65286">
      <w:pPr>
        <w:keepNext/>
        <w:ind w:firstLine="216"/>
        <w:rPr>
          <w:u w:val="single"/>
        </w:rPr>
      </w:pPr>
      <w:r w:rsidRPr="001E5C43">
        <w:rPr>
          <w:u w:val="single"/>
        </w:rPr>
        <w:t>South Carolina Bankers Association:</w:t>
      </w:r>
    </w:p>
    <w:p w:rsidR="00B65286" w:rsidRDefault="00FF78A2" w:rsidP="00B65286">
      <w:r>
        <w:tab/>
      </w:r>
      <w:r w:rsidR="00B65286">
        <w:t>Jim B. Apple, 1109 Enclave Way, Columbia, SC 29223</w:t>
      </w:r>
      <w:r w:rsidR="00B65286" w:rsidRPr="001E5C43">
        <w:rPr>
          <w:i/>
        </w:rPr>
        <w:t xml:space="preserve"> VICE </w:t>
      </w:r>
      <w:r w:rsidR="00B65286" w:rsidRPr="001E5C43">
        <w:t>H. Blake Gibbons, Jr.</w:t>
      </w:r>
    </w:p>
    <w:p w:rsidR="00176819" w:rsidRDefault="00176819" w:rsidP="00176819">
      <w:pPr>
        <w:spacing w:line="200" w:lineRule="exact"/>
      </w:pPr>
    </w:p>
    <w:p w:rsidR="00B65286" w:rsidRDefault="00B65286" w:rsidP="00B65286">
      <w:pPr>
        <w:ind w:firstLine="216"/>
      </w:pPr>
      <w:r>
        <w:t>Referred to the Committee on Banking and Insurance.</w:t>
      </w:r>
    </w:p>
    <w:p w:rsidR="00B65286" w:rsidRPr="001E5C43" w:rsidRDefault="00B65286" w:rsidP="00B65286">
      <w:pPr>
        <w:keepNext/>
        <w:ind w:firstLine="216"/>
        <w:rPr>
          <w:u w:val="single"/>
        </w:rPr>
      </w:pPr>
      <w:r w:rsidRPr="001E5C43">
        <w:rPr>
          <w:u w:val="single"/>
        </w:rPr>
        <w:t>Initial Appointment, South Carolina State Board of Financial Institutions, with the term to commence July 1, 2010, and to expire July 1, 2014</w:t>
      </w:r>
    </w:p>
    <w:p w:rsidR="00B65286" w:rsidRPr="001E5C43" w:rsidRDefault="00B65286" w:rsidP="00B65286">
      <w:pPr>
        <w:keepNext/>
        <w:ind w:firstLine="216"/>
        <w:rPr>
          <w:u w:val="single"/>
        </w:rPr>
      </w:pPr>
      <w:r w:rsidRPr="001E5C43">
        <w:rPr>
          <w:u w:val="single"/>
        </w:rPr>
        <w:t>South Carolina Bankers Association:</w:t>
      </w:r>
    </w:p>
    <w:p w:rsidR="00B65286" w:rsidRDefault="00FF78A2" w:rsidP="00B65286">
      <w:r>
        <w:tab/>
      </w:r>
      <w:r w:rsidR="00B65286">
        <w:t>Fleetwood S. Hassell, 30 New Street, Charleston, SC 29401</w:t>
      </w:r>
      <w:r w:rsidR="00B65286" w:rsidRPr="001E5C43">
        <w:rPr>
          <w:i/>
        </w:rPr>
        <w:t xml:space="preserve"> VICE </w:t>
      </w:r>
      <w:r w:rsidR="00B65286" w:rsidRPr="001E5C43">
        <w:t>Barry Slider</w:t>
      </w:r>
    </w:p>
    <w:p w:rsidR="00B65286" w:rsidRDefault="00B65286" w:rsidP="00D94A51">
      <w:pPr>
        <w:spacing w:line="220" w:lineRule="exact"/>
      </w:pPr>
    </w:p>
    <w:p w:rsidR="00B65286" w:rsidRDefault="00B65286" w:rsidP="00B65286">
      <w:pPr>
        <w:ind w:firstLine="216"/>
      </w:pPr>
      <w:r>
        <w:t>Referred to the Committee on Banking and Insurance.</w:t>
      </w:r>
    </w:p>
    <w:p w:rsidR="00B65286" w:rsidRDefault="00B65286" w:rsidP="00D94A51">
      <w:pPr>
        <w:spacing w:line="220" w:lineRule="exact"/>
        <w:ind w:firstLine="216"/>
      </w:pPr>
    </w:p>
    <w:p w:rsidR="00B65286" w:rsidRPr="001E5C43" w:rsidRDefault="00B65286" w:rsidP="00B65286">
      <w:pPr>
        <w:keepNext/>
        <w:ind w:firstLine="216"/>
        <w:rPr>
          <w:u w:val="single"/>
        </w:rPr>
      </w:pPr>
      <w:r w:rsidRPr="001E5C43">
        <w:rPr>
          <w:u w:val="single"/>
        </w:rPr>
        <w:t>Initial Appointment, South Carolina State Board of Nursing, with the term to commence December 31, 2011, and to expire December 31, 2015</w:t>
      </w:r>
    </w:p>
    <w:p w:rsidR="00B65286" w:rsidRPr="001E5C43" w:rsidRDefault="00B65286" w:rsidP="00B65286">
      <w:pPr>
        <w:keepNext/>
        <w:ind w:firstLine="216"/>
        <w:rPr>
          <w:u w:val="single"/>
        </w:rPr>
      </w:pPr>
      <w:r w:rsidRPr="001E5C43">
        <w:rPr>
          <w:u w:val="single"/>
        </w:rPr>
        <w:t>1st Congressional District:</w:t>
      </w:r>
    </w:p>
    <w:p w:rsidR="00B65286" w:rsidRDefault="00FF78A2" w:rsidP="00B65286">
      <w:r>
        <w:tab/>
      </w:r>
      <w:r w:rsidR="00B65286">
        <w:t>Tara M. Hulsey, 424 Rice Hope Road, Mt. Pleasant, SC 29464</w:t>
      </w:r>
      <w:r w:rsidR="00B65286" w:rsidRPr="001E5C43">
        <w:rPr>
          <w:i/>
        </w:rPr>
        <w:t xml:space="preserve"> VICE </w:t>
      </w:r>
      <w:r w:rsidR="00B65286" w:rsidRPr="001E5C43">
        <w:t>Sylvia Whiting</w:t>
      </w:r>
    </w:p>
    <w:p w:rsidR="00B65286" w:rsidRDefault="00B65286" w:rsidP="00D94A51">
      <w:pPr>
        <w:spacing w:line="220" w:lineRule="exact"/>
      </w:pPr>
    </w:p>
    <w:p w:rsidR="00B65286" w:rsidRDefault="00B65286" w:rsidP="00B65286">
      <w:pPr>
        <w:ind w:firstLine="216"/>
      </w:pPr>
      <w:r>
        <w:t>Referred to the Committee on Medical Affairs.</w:t>
      </w:r>
    </w:p>
    <w:p w:rsidR="00B65286" w:rsidRDefault="00B65286" w:rsidP="00D94A51">
      <w:pPr>
        <w:spacing w:line="220" w:lineRule="exact"/>
        <w:ind w:firstLine="216"/>
      </w:pPr>
    </w:p>
    <w:p w:rsidR="00B65286" w:rsidRPr="001E5C43" w:rsidRDefault="00B65286" w:rsidP="00B65286">
      <w:pPr>
        <w:keepNext/>
        <w:ind w:firstLine="216"/>
        <w:rPr>
          <w:u w:val="single"/>
        </w:rPr>
      </w:pPr>
      <w:r w:rsidRPr="001E5C43">
        <w:rPr>
          <w:u w:val="single"/>
        </w:rPr>
        <w:t>Initial Appointment, South Carolina State Board of Nursing, with the term to commence December 31, 2007, and to expire December 31, 2011</w:t>
      </w:r>
    </w:p>
    <w:p w:rsidR="00B65286" w:rsidRPr="001E5C43" w:rsidRDefault="00B65286" w:rsidP="00B65286">
      <w:pPr>
        <w:keepNext/>
        <w:ind w:firstLine="216"/>
        <w:rPr>
          <w:u w:val="single"/>
        </w:rPr>
      </w:pPr>
      <w:r w:rsidRPr="001E5C43">
        <w:rPr>
          <w:u w:val="single"/>
        </w:rPr>
        <w:t>6th Congressional District:</w:t>
      </w:r>
    </w:p>
    <w:p w:rsidR="00B65286" w:rsidRDefault="00AD1124" w:rsidP="00B65286">
      <w:r>
        <w:tab/>
      </w:r>
      <w:r w:rsidR="00B65286">
        <w:t>Lisa Cox Irvin, 182 Mary Ellen Drive, Charleston, SC 29403</w:t>
      </w:r>
      <w:r w:rsidR="00B65286" w:rsidRPr="001E5C43">
        <w:rPr>
          <w:i/>
        </w:rPr>
        <w:t xml:space="preserve"> VICE </w:t>
      </w:r>
      <w:r w:rsidR="00B65286" w:rsidRPr="001E5C43">
        <w:t>Carrie Houser James</w:t>
      </w:r>
    </w:p>
    <w:p w:rsidR="00B65286" w:rsidRDefault="00B65286" w:rsidP="00D94A51">
      <w:pPr>
        <w:spacing w:line="220" w:lineRule="exact"/>
      </w:pPr>
    </w:p>
    <w:p w:rsidR="00B65286" w:rsidRDefault="00B65286" w:rsidP="00B65286">
      <w:pPr>
        <w:ind w:firstLine="216"/>
      </w:pPr>
      <w:r>
        <w:t>Referred to the Committee on Medical Affairs.</w:t>
      </w:r>
    </w:p>
    <w:p w:rsidR="00B65286" w:rsidRDefault="00B65286" w:rsidP="00D94A51">
      <w:pPr>
        <w:spacing w:line="220" w:lineRule="exact"/>
        <w:ind w:firstLine="216"/>
      </w:pPr>
    </w:p>
    <w:p w:rsidR="00B65286" w:rsidRPr="001E5C43" w:rsidRDefault="00B65286" w:rsidP="00B65286">
      <w:pPr>
        <w:keepNext/>
        <w:ind w:firstLine="216"/>
        <w:rPr>
          <w:u w:val="single"/>
        </w:rPr>
      </w:pPr>
      <w:r w:rsidRPr="001E5C43">
        <w:rPr>
          <w:u w:val="single"/>
        </w:rPr>
        <w:t>Initial Appointment, South Carolina State Board of Nursing, with the term to commence December 31, 2008, and to expire December 31, 2012</w:t>
      </w:r>
    </w:p>
    <w:p w:rsidR="00B65286" w:rsidRPr="001E5C43" w:rsidRDefault="00B65286" w:rsidP="00B65286">
      <w:pPr>
        <w:keepNext/>
        <w:ind w:firstLine="216"/>
        <w:rPr>
          <w:u w:val="single"/>
        </w:rPr>
      </w:pPr>
      <w:r w:rsidRPr="001E5C43">
        <w:rPr>
          <w:u w:val="single"/>
        </w:rPr>
        <w:t>5th Congressional District:</w:t>
      </w:r>
    </w:p>
    <w:p w:rsidR="00B65286" w:rsidRDefault="00FF78A2" w:rsidP="00B65286">
      <w:r>
        <w:tab/>
      </w:r>
      <w:r w:rsidR="00B65286">
        <w:t>Samuel H. McNutt, Jr</w:t>
      </w:r>
      <w:r w:rsidR="00AD1124">
        <w:t>.</w:t>
      </w:r>
      <w:r w:rsidR="00B65286">
        <w:t>, 5509 Hwy. 321 South, Winnsboro, SC 29180</w:t>
      </w:r>
      <w:r w:rsidR="00B65286" w:rsidRPr="001E5C43">
        <w:rPr>
          <w:i/>
        </w:rPr>
        <w:t xml:space="preserve"> VICE </w:t>
      </w:r>
      <w:r w:rsidR="00B65286" w:rsidRPr="001E5C43">
        <w:t>Brenda Martin</w:t>
      </w:r>
    </w:p>
    <w:p w:rsidR="00B65286" w:rsidRDefault="00B65286" w:rsidP="00D94A51">
      <w:pPr>
        <w:spacing w:line="220" w:lineRule="exact"/>
      </w:pPr>
    </w:p>
    <w:p w:rsidR="00B65286" w:rsidRDefault="00B65286" w:rsidP="00B65286">
      <w:pPr>
        <w:ind w:firstLine="216"/>
      </w:pPr>
      <w:r>
        <w:t>Referred to the Committee on Medical Affairs.</w:t>
      </w:r>
    </w:p>
    <w:p w:rsidR="00B65286" w:rsidRDefault="00B65286" w:rsidP="00D94A51">
      <w:pPr>
        <w:spacing w:line="220" w:lineRule="exact"/>
        <w:ind w:firstLine="216"/>
      </w:pPr>
    </w:p>
    <w:p w:rsidR="00B65286" w:rsidRPr="001E5C43" w:rsidRDefault="00B65286" w:rsidP="00B65286">
      <w:pPr>
        <w:keepNext/>
        <w:ind w:firstLine="216"/>
        <w:rPr>
          <w:u w:val="single"/>
        </w:rPr>
      </w:pPr>
      <w:r w:rsidRPr="001E5C43">
        <w:rPr>
          <w:u w:val="single"/>
        </w:rPr>
        <w:t>Initial Appointment, South Carolina State Board of Nursing, with the term to commence December 31, 2009, and to expire December 31, 2013</w:t>
      </w:r>
    </w:p>
    <w:p w:rsidR="00B65286" w:rsidRPr="001E5C43" w:rsidRDefault="00B65286" w:rsidP="00B65286">
      <w:pPr>
        <w:keepNext/>
        <w:ind w:firstLine="216"/>
        <w:rPr>
          <w:u w:val="single"/>
        </w:rPr>
      </w:pPr>
      <w:r w:rsidRPr="001E5C43">
        <w:rPr>
          <w:u w:val="single"/>
        </w:rPr>
        <w:t>4th Congressional District:</w:t>
      </w:r>
    </w:p>
    <w:p w:rsidR="00B65286" w:rsidRDefault="00B65286" w:rsidP="00B65286">
      <w:pPr>
        <w:ind w:firstLine="216"/>
      </w:pPr>
      <w:r>
        <w:t>Carol Ann Moody, 102 Shinleaf Dr., Greenville, SC 29615</w:t>
      </w:r>
    </w:p>
    <w:p w:rsidR="00B65286" w:rsidRDefault="00B65286" w:rsidP="00D94A51">
      <w:pPr>
        <w:spacing w:line="200" w:lineRule="exact"/>
        <w:ind w:firstLine="216"/>
      </w:pPr>
    </w:p>
    <w:p w:rsidR="00B65286" w:rsidRDefault="00B65286" w:rsidP="00B65286">
      <w:pPr>
        <w:ind w:firstLine="216"/>
      </w:pPr>
      <w:r>
        <w:t>Referred to the Committee on Medical Affairs.</w:t>
      </w:r>
    </w:p>
    <w:p w:rsidR="00B65286" w:rsidRPr="001E5C43" w:rsidRDefault="00B65286" w:rsidP="00B65286">
      <w:pPr>
        <w:keepNext/>
        <w:ind w:firstLine="216"/>
        <w:rPr>
          <w:u w:val="single"/>
        </w:rPr>
      </w:pPr>
      <w:r w:rsidRPr="001E5C43">
        <w:rPr>
          <w:u w:val="single"/>
        </w:rPr>
        <w:t>Initial Appointment, South Carolina State Board of Nursing, with the term to commence December 31, 2011, and to expire December 31, 2015</w:t>
      </w:r>
    </w:p>
    <w:p w:rsidR="00B65286" w:rsidRPr="001E5C43" w:rsidRDefault="00B65286" w:rsidP="00B65286">
      <w:pPr>
        <w:keepNext/>
        <w:ind w:firstLine="216"/>
        <w:rPr>
          <w:u w:val="single"/>
        </w:rPr>
      </w:pPr>
      <w:r w:rsidRPr="001E5C43">
        <w:rPr>
          <w:u w:val="single"/>
        </w:rPr>
        <w:t>3rd Congressional District:</w:t>
      </w:r>
    </w:p>
    <w:p w:rsidR="00B65286" w:rsidRDefault="00FF78A2" w:rsidP="00B65286">
      <w:r>
        <w:tab/>
      </w:r>
      <w:r w:rsidR="00B65286">
        <w:t>Heather D. Yeh, 217 Colleton Ave. SE, Aiken, SC 29801</w:t>
      </w:r>
      <w:r w:rsidR="00B65286" w:rsidRPr="001E5C43">
        <w:rPr>
          <w:i/>
        </w:rPr>
        <w:t xml:space="preserve"> VICE </w:t>
      </w:r>
      <w:r w:rsidR="00B65286" w:rsidRPr="001E5C43">
        <w:t>C. Lynn Lewis</w:t>
      </w:r>
    </w:p>
    <w:p w:rsidR="00B65286" w:rsidRDefault="00B65286" w:rsidP="00B65286"/>
    <w:p w:rsidR="00B65286" w:rsidRDefault="00B65286" w:rsidP="00B65286">
      <w:pPr>
        <w:ind w:firstLine="216"/>
      </w:pPr>
      <w:r>
        <w:t>Referred to the Committee on Medical Affairs.</w:t>
      </w:r>
    </w:p>
    <w:p w:rsidR="00B65286" w:rsidRDefault="00B65286" w:rsidP="00B65286">
      <w:pPr>
        <w:ind w:firstLine="216"/>
      </w:pPr>
    </w:p>
    <w:p w:rsidR="00B65286" w:rsidRPr="001E5C43" w:rsidRDefault="00B65286" w:rsidP="00B65286">
      <w:pPr>
        <w:keepNext/>
        <w:ind w:firstLine="216"/>
        <w:rPr>
          <w:u w:val="single"/>
        </w:rPr>
      </w:pPr>
      <w:r w:rsidRPr="001E5C43">
        <w:rPr>
          <w:u w:val="single"/>
        </w:rPr>
        <w:t>Initial Appointment, South Carolina State Board of Veterinary Medical Examiners, with the term to commence April 6, 2010, and to expire April 6, 2016</w:t>
      </w:r>
    </w:p>
    <w:p w:rsidR="00B65286" w:rsidRPr="001E5C43" w:rsidRDefault="00B65286" w:rsidP="00B65286">
      <w:pPr>
        <w:keepNext/>
        <w:ind w:firstLine="216"/>
        <w:rPr>
          <w:u w:val="single"/>
        </w:rPr>
      </w:pPr>
      <w:r w:rsidRPr="001E5C43">
        <w:rPr>
          <w:u w:val="single"/>
        </w:rPr>
        <w:t>6th Congressional District:</w:t>
      </w:r>
    </w:p>
    <w:p w:rsidR="00B65286" w:rsidRDefault="00FF78A2" w:rsidP="00B65286">
      <w:r>
        <w:tab/>
      </w:r>
      <w:r w:rsidR="00B65286">
        <w:t>Rebecca Morrison Hughes, 5132 Jefferies Hwy., Walterboro, SC 29488</w:t>
      </w:r>
      <w:r w:rsidR="00B65286" w:rsidRPr="001E5C43">
        <w:rPr>
          <w:i/>
        </w:rPr>
        <w:t xml:space="preserve"> VICE </w:t>
      </w:r>
      <w:r w:rsidR="00B65286" w:rsidRPr="001E5C43">
        <w:t>James M. Harris</w:t>
      </w:r>
    </w:p>
    <w:p w:rsidR="00B65286" w:rsidRDefault="00B65286" w:rsidP="00B65286"/>
    <w:p w:rsidR="00B65286" w:rsidRDefault="00B65286" w:rsidP="00B65286">
      <w:pPr>
        <w:ind w:firstLine="216"/>
      </w:pPr>
      <w:r>
        <w:t>Referred to the Committee on Agriculture and Natural Resources.</w:t>
      </w:r>
    </w:p>
    <w:p w:rsidR="00B65286" w:rsidRDefault="00B65286" w:rsidP="00B65286">
      <w:pPr>
        <w:ind w:firstLine="216"/>
      </w:pPr>
    </w:p>
    <w:p w:rsidR="00B65286" w:rsidRPr="001E5C43" w:rsidRDefault="00B65286" w:rsidP="00B65286">
      <w:pPr>
        <w:keepNext/>
        <w:ind w:firstLine="216"/>
        <w:rPr>
          <w:u w:val="single"/>
        </w:rPr>
      </w:pPr>
      <w:r w:rsidRPr="001E5C43">
        <w:rPr>
          <w:u w:val="single"/>
        </w:rPr>
        <w:t>Initial Appointment, South Carolina State Housing</w:t>
      </w:r>
      <w:r w:rsidR="00EB75BD">
        <w:rPr>
          <w:u w:val="single"/>
        </w:rPr>
        <w:t>,</w:t>
      </w:r>
      <w:r w:rsidRPr="001E5C43">
        <w:rPr>
          <w:u w:val="single"/>
        </w:rPr>
        <w:t xml:space="preserve"> Finance and Development Authority, with the term to commence August 15, 2009, and to expire August 15, 2013</w:t>
      </w:r>
    </w:p>
    <w:p w:rsidR="00B65286" w:rsidRPr="001E5C43" w:rsidRDefault="00B65286" w:rsidP="00B65286">
      <w:pPr>
        <w:keepNext/>
        <w:ind w:firstLine="216"/>
        <w:rPr>
          <w:u w:val="single"/>
        </w:rPr>
      </w:pPr>
      <w:r w:rsidRPr="001E5C43">
        <w:rPr>
          <w:u w:val="single"/>
        </w:rPr>
        <w:t>At-Large:</w:t>
      </w:r>
    </w:p>
    <w:p w:rsidR="00B65286" w:rsidRDefault="00FF78A2" w:rsidP="00B65286">
      <w:r>
        <w:tab/>
      </w:r>
      <w:r w:rsidR="00B65286">
        <w:t>Charles E. Gardner, 127 Haviland Ave., Greenville, SC 29607</w:t>
      </w:r>
      <w:r w:rsidR="00B65286" w:rsidRPr="001E5C43">
        <w:rPr>
          <w:i/>
        </w:rPr>
        <w:t xml:space="preserve"> VICE </w:t>
      </w:r>
      <w:r w:rsidR="00B65286" w:rsidRPr="001E5C43">
        <w:t>Clente Flemming</w:t>
      </w:r>
    </w:p>
    <w:p w:rsidR="00B65286" w:rsidRDefault="00B65286" w:rsidP="00B65286"/>
    <w:p w:rsidR="00B65286" w:rsidRDefault="00B65286" w:rsidP="00B65286">
      <w:pPr>
        <w:ind w:firstLine="216"/>
      </w:pPr>
      <w:r>
        <w:t>Referred to the Committee on Labor, Commerce and Industry.</w:t>
      </w:r>
    </w:p>
    <w:p w:rsidR="00B65286" w:rsidRDefault="00B65286" w:rsidP="00B65286">
      <w:pPr>
        <w:ind w:firstLine="216"/>
      </w:pPr>
    </w:p>
    <w:p w:rsidR="00B65286" w:rsidRPr="001E5C43" w:rsidRDefault="00B65286" w:rsidP="00B65286">
      <w:pPr>
        <w:keepNext/>
        <w:ind w:firstLine="216"/>
        <w:rPr>
          <w:u w:val="single"/>
        </w:rPr>
      </w:pPr>
      <w:r w:rsidRPr="001E5C43">
        <w:rPr>
          <w:u w:val="single"/>
        </w:rPr>
        <w:t>Initial Appointment, South Carolina State Housing</w:t>
      </w:r>
      <w:r w:rsidR="00404AD8">
        <w:rPr>
          <w:u w:val="single"/>
        </w:rPr>
        <w:t>,</w:t>
      </w:r>
      <w:r w:rsidRPr="001E5C43">
        <w:rPr>
          <w:u w:val="single"/>
        </w:rPr>
        <w:t xml:space="preserve"> Finance and Development Authority, with the term to commence August 15, 2010, and to expire August 15, 2014</w:t>
      </w:r>
    </w:p>
    <w:p w:rsidR="00B65286" w:rsidRPr="001E5C43" w:rsidRDefault="00B65286" w:rsidP="00B65286">
      <w:pPr>
        <w:keepNext/>
        <w:ind w:firstLine="216"/>
        <w:rPr>
          <w:u w:val="single"/>
        </w:rPr>
      </w:pPr>
      <w:r w:rsidRPr="001E5C43">
        <w:rPr>
          <w:u w:val="single"/>
        </w:rPr>
        <w:t>At-Large:</w:t>
      </w:r>
    </w:p>
    <w:p w:rsidR="00B65286" w:rsidRDefault="00FF78A2" w:rsidP="00B65286">
      <w:r>
        <w:tab/>
      </w:r>
      <w:r w:rsidR="00B65286">
        <w:t>Ernest Ma</w:t>
      </w:r>
      <w:r w:rsidR="00580304">
        <w:t>g</w:t>
      </w:r>
      <w:r w:rsidR="00B65286">
        <w:t>aro, Jr</w:t>
      </w:r>
      <w:r w:rsidR="00A93481">
        <w:t>.</w:t>
      </w:r>
      <w:r w:rsidR="00B65286">
        <w:t>, 329 Tram Road, Columbia, SC 29210</w:t>
      </w:r>
      <w:r w:rsidR="00B65286" w:rsidRPr="001E5C43">
        <w:rPr>
          <w:i/>
        </w:rPr>
        <w:t xml:space="preserve"> VICE </w:t>
      </w:r>
      <w:r w:rsidR="00B65286" w:rsidRPr="001E5C43">
        <w:t>Felicia Morant</w:t>
      </w:r>
    </w:p>
    <w:p w:rsidR="00B65286" w:rsidRDefault="00B65286" w:rsidP="00B65286"/>
    <w:p w:rsidR="00B65286" w:rsidRDefault="00B65286" w:rsidP="00B65286">
      <w:pPr>
        <w:ind w:firstLine="216"/>
      </w:pPr>
      <w:r>
        <w:t>Referred to the Committee on Labor, Commerce and Industry.</w:t>
      </w:r>
    </w:p>
    <w:p w:rsidR="00B65286" w:rsidRDefault="00B65286" w:rsidP="00B65286">
      <w:pPr>
        <w:ind w:firstLine="216"/>
      </w:pPr>
    </w:p>
    <w:p w:rsidR="00B65286" w:rsidRPr="001E5C43" w:rsidRDefault="00B65286" w:rsidP="00B65286">
      <w:pPr>
        <w:keepNext/>
        <w:ind w:firstLine="216"/>
        <w:rPr>
          <w:u w:val="single"/>
        </w:rPr>
      </w:pPr>
      <w:r w:rsidRPr="001E5C43">
        <w:rPr>
          <w:u w:val="single"/>
        </w:rPr>
        <w:t>Initial Appointment, South Carolina State Housing</w:t>
      </w:r>
      <w:r w:rsidR="00EB75BD">
        <w:rPr>
          <w:u w:val="single"/>
        </w:rPr>
        <w:t>,</w:t>
      </w:r>
      <w:r w:rsidRPr="001E5C43">
        <w:rPr>
          <w:u w:val="single"/>
        </w:rPr>
        <w:t xml:space="preserve"> Finance and Development Authority, with the term to commence August 15, 2008, and to expire August 15, 2012</w:t>
      </w:r>
    </w:p>
    <w:p w:rsidR="00B65286" w:rsidRPr="001E5C43" w:rsidRDefault="00B65286" w:rsidP="00B65286">
      <w:pPr>
        <w:keepNext/>
        <w:ind w:firstLine="216"/>
        <w:rPr>
          <w:u w:val="single"/>
        </w:rPr>
      </w:pPr>
      <w:r w:rsidRPr="001E5C43">
        <w:rPr>
          <w:u w:val="single"/>
        </w:rPr>
        <w:t>At-Large:</w:t>
      </w:r>
    </w:p>
    <w:p w:rsidR="00B65286" w:rsidRDefault="00B65286" w:rsidP="00B65286">
      <w:pPr>
        <w:ind w:firstLine="216"/>
      </w:pPr>
      <w:r>
        <w:t>Kenneth E. Ormand, Jr., 1384 Kathwood Drive, Columbia, SC 29206</w:t>
      </w:r>
    </w:p>
    <w:p w:rsidR="00B65286" w:rsidRDefault="00B65286" w:rsidP="00B65286">
      <w:pPr>
        <w:ind w:firstLine="216"/>
      </w:pPr>
    </w:p>
    <w:p w:rsidR="00B65286" w:rsidRDefault="00B65286" w:rsidP="00B65286">
      <w:pPr>
        <w:ind w:firstLine="216"/>
      </w:pPr>
      <w:r>
        <w:t>Referred to the Committee on Labor, Commerce and Industry.</w:t>
      </w:r>
    </w:p>
    <w:p w:rsidR="00B65286" w:rsidRDefault="00B65286" w:rsidP="00B65286">
      <w:pPr>
        <w:ind w:firstLine="216"/>
      </w:pPr>
    </w:p>
    <w:p w:rsidR="00B65286" w:rsidRPr="001E5C43" w:rsidRDefault="00B65286" w:rsidP="00B65286">
      <w:pPr>
        <w:keepNext/>
        <w:ind w:firstLine="216"/>
        <w:rPr>
          <w:u w:val="single"/>
        </w:rPr>
      </w:pPr>
      <w:r w:rsidRPr="001E5C43">
        <w:rPr>
          <w:u w:val="single"/>
        </w:rPr>
        <w:t>Initial Appointment, South Carolina State Human Affairs Commission, with the term to commence June 30, 2011, and to expire June 30, 2014</w:t>
      </w:r>
    </w:p>
    <w:p w:rsidR="00B65286" w:rsidRPr="001E5C43" w:rsidRDefault="00B65286" w:rsidP="00B65286">
      <w:pPr>
        <w:keepNext/>
        <w:ind w:firstLine="216"/>
        <w:rPr>
          <w:u w:val="single"/>
        </w:rPr>
      </w:pPr>
      <w:r w:rsidRPr="001E5C43">
        <w:rPr>
          <w:u w:val="single"/>
        </w:rPr>
        <w:t>At-Large:</w:t>
      </w:r>
    </w:p>
    <w:p w:rsidR="00B65286" w:rsidRDefault="00B65286" w:rsidP="00B65286">
      <w:pPr>
        <w:ind w:firstLine="216"/>
      </w:pPr>
      <w:r>
        <w:t>Melanie G. Stith, 3704 Hidden Marsh Rd</w:t>
      </w:r>
      <w:r w:rsidR="00D235A9">
        <w:t>.</w:t>
      </w:r>
      <w:r>
        <w:t>, Mt. Pleasant, SC 29466</w:t>
      </w:r>
    </w:p>
    <w:p w:rsidR="00B65286" w:rsidRDefault="00B65286" w:rsidP="00B65286">
      <w:pPr>
        <w:ind w:firstLine="216"/>
      </w:pPr>
    </w:p>
    <w:p w:rsidR="00B65286" w:rsidRDefault="00B65286" w:rsidP="00B65286">
      <w:pPr>
        <w:ind w:firstLine="216"/>
      </w:pPr>
      <w:r>
        <w:t>Referred to the Committee on Judiciary.</w:t>
      </w:r>
    </w:p>
    <w:p w:rsidR="00B65286" w:rsidRDefault="00B65286" w:rsidP="00B65286">
      <w:pPr>
        <w:ind w:firstLine="216"/>
      </w:pPr>
    </w:p>
    <w:p w:rsidR="00B65286" w:rsidRPr="001E5C43" w:rsidRDefault="00B65286" w:rsidP="00B65286">
      <w:pPr>
        <w:keepNext/>
        <w:ind w:firstLine="216"/>
        <w:rPr>
          <w:u w:val="single"/>
        </w:rPr>
      </w:pPr>
      <w:r w:rsidRPr="001E5C43">
        <w:rPr>
          <w:u w:val="single"/>
        </w:rPr>
        <w:t>Initial Appointment, South Carolina Workers' Compensation Commission, with the term to commence June 30, 2006, and to expire June 30, 2012</w:t>
      </w:r>
    </w:p>
    <w:p w:rsidR="00B65286" w:rsidRPr="001E5C43" w:rsidRDefault="00B65286" w:rsidP="00B65286">
      <w:pPr>
        <w:keepNext/>
        <w:ind w:firstLine="216"/>
        <w:rPr>
          <w:u w:val="single"/>
        </w:rPr>
      </w:pPr>
      <w:r w:rsidRPr="001E5C43">
        <w:rPr>
          <w:u w:val="single"/>
        </w:rPr>
        <w:t>At-Large:</w:t>
      </w:r>
    </w:p>
    <w:p w:rsidR="00B65286" w:rsidRDefault="00FF78A2" w:rsidP="00B65286">
      <w:r>
        <w:tab/>
      </w:r>
      <w:r w:rsidR="00B65286">
        <w:t>Henry Gene McCaskill, 604 Kirkwood Circle, Camden, SC 29020</w:t>
      </w:r>
      <w:r w:rsidR="00B65286" w:rsidRPr="001E5C43">
        <w:rPr>
          <w:i/>
        </w:rPr>
        <w:t xml:space="preserve"> VICE </w:t>
      </w:r>
      <w:r w:rsidR="00B65286" w:rsidRPr="001E5C43">
        <w:t>David Huffstetler</w:t>
      </w:r>
    </w:p>
    <w:p w:rsidR="00B65286" w:rsidRDefault="00B65286" w:rsidP="00B65286"/>
    <w:p w:rsidR="00B65286" w:rsidRDefault="00B65286" w:rsidP="00B65286">
      <w:pPr>
        <w:ind w:firstLine="216"/>
      </w:pPr>
      <w:r>
        <w:t>Referred to the Committee on Judiciary.</w:t>
      </w:r>
    </w:p>
    <w:p w:rsidR="00B65286" w:rsidRDefault="00B65286" w:rsidP="00B65286">
      <w:pPr>
        <w:ind w:firstLine="216"/>
      </w:pPr>
    </w:p>
    <w:p w:rsidR="00B65286" w:rsidRPr="001E5C43" w:rsidRDefault="00B65286" w:rsidP="00B65286">
      <w:pPr>
        <w:keepNext/>
        <w:ind w:firstLine="216"/>
        <w:rPr>
          <w:u w:val="single"/>
        </w:rPr>
      </w:pPr>
      <w:r w:rsidRPr="001E5C43">
        <w:rPr>
          <w:u w:val="single"/>
        </w:rPr>
        <w:t>Reappointment, South Carolina Workers' Compensation Commission, with the term to commence June 30, 2012, and to expire June 30, 2018</w:t>
      </w:r>
    </w:p>
    <w:p w:rsidR="00B65286" w:rsidRPr="001E5C43" w:rsidRDefault="00B65286" w:rsidP="00B65286">
      <w:pPr>
        <w:keepNext/>
        <w:ind w:firstLine="216"/>
        <w:rPr>
          <w:u w:val="single"/>
        </w:rPr>
      </w:pPr>
      <w:r w:rsidRPr="001E5C43">
        <w:rPr>
          <w:u w:val="single"/>
        </w:rPr>
        <w:t>At-Large:</w:t>
      </w:r>
    </w:p>
    <w:p w:rsidR="00B65286" w:rsidRDefault="00B65286" w:rsidP="00B65286">
      <w:pPr>
        <w:ind w:firstLine="216"/>
      </w:pPr>
      <w:r>
        <w:t>Henry Gene McCaskill, 604 Kirkwood Circle, Camden, SC 29020</w:t>
      </w:r>
    </w:p>
    <w:p w:rsidR="00B65286" w:rsidRDefault="00B65286" w:rsidP="00B65286">
      <w:pPr>
        <w:ind w:firstLine="216"/>
      </w:pPr>
    </w:p>
    <w:p w:rsidR="00B65286" w:rsidRDefault="00B65286" w:rsidP="00B65286">
      <w:pPr>
        <w:ind w:firstLine="216"/>
      </w:pPr>
      <w:r>
        <w:t>Referred to the Committee on Judiciary.</w:t>
      </w:r>
    </w:p>
    <w:p w:rsidR="00B65286" w:rsidRDefault="00B65286" w:rsidP="00B65286">
      <w:pPr>
        <w:ind w:firstLine="216"/>
      </w:pPr>
    </w:p>
    <w:p w:rsidR="00B65286" w:rsidRPr="001E5C43" w:rsidRDefault="00B65286" w:rsidP="00B65286">
      <w:pPr>
        <w:jc w:val="center"/>
        <w:rPr>
          <w:b/>
        </w:rPr>
      </w:pPr>
      <w:r w:rsidRPr="001E5C43">
        <w:rPr>
          <w:b/>
        </w:rPr>
        <w:t>Local Appointments</w:t>
      </w:r>
    </w:p>
    <w:p w:rsidR="00B65286" w:rsidRPr="001E5C43" w:rsidRDefault="00B65286" w:rsidP="00B65286">
      <w:pPr>
        <w:keepNext/>
        <w:ind w:firstLine="216"/>
        <w:rPr>
          <w:u w:val="single"/>
        </w:rPr>
      </w:pPr>
      <w:r w:rsidRPr="001E5C43">
        <w:rPr>
          <w:u w:val="single"/>
        </w:rPr>
        <w:t>Reappointment, Kershaw County Magistrate, with the term to commence April 30, 2011, and to expire April 30, 2015</w:t>
      </w:r>
    </w:p>
    <w:p w:rsidR="00B65286" w:rsidRDefault="00B65286" w:rsidP="00B65286">
      <w:pPr>
        <w:ind w:firstLine="216"/>
      </w:pPr>
      <w:r>
        <w:t>Darrell Drakeford, 2504 Thomas Street, Camden, SC 29020</w:t>
      </w:r>
    </w:p>
    <w:p w:rsidR="00B65286" w:rsidRDefault="00B65286" w:rsidP="00B65286">
      <w:pPr>
        <w:ind w:firstLine="216"/>
      </w:pPr>
    </w:p>
    <w:p w:rsidR="00B65286" w:rsidRPr="001E5C43" w:rsidRDefault="00B65286" w:rsidP="00B65286">
      <w:pPr>
        <w:keepNext/>
        <w:ind w:firstLine="216"/>
        <w:rPr>
          <w:u w:val="single"/>
        </w:rPr>
      </w:pPr>
      <w:r w:rsidRPr="001E5C43">
        <w:rPr>
          <w:u w:val="single"/>
        </w:rPr>
        <w:t>Reappointment, Kershaw County Magistrate, with the term to commence April 30, 2011, and to expire April 30, 2015</w:t>
      </w:r>
    </w:p>
    <w:p w:rsidR="00B65286" w:rsidRDefault="00B65286" w:rsidP="00B65286">
      <w:pPr>
        <w:ind w:firstLine="216"/>
      </w:pPr>
      <w:r>
        <w:t>R. Eugene Hartis, 1477 Springbill Road, Camden, SC 29050</w:t>
      </w:r>
    </w:p>
    <w:p w:rsidR="00B65286" w:rsidRDefault="00B65286" w:rsidP="00B65286">
      <w:pPr>
        <w:ind w:firstLine="216"/>
      </w:pPr>
    </w:p>
    <w:p w:rsidR="00B65286" w:rsidRPr="001E5C43" w:rsidRDefault="00B65286" w:rsidP="00B65286">
      <w:pPr>
        <w:keepNext/>
        <w:ind w:firstLine="216"/>
        <w:rPr>
          <w:u w:val="single"/>
        </w:rPr>
      </w:pPr>
      <w:r w:rsidRPr="001E5C43">
        <w:rPr>
          <w:u w:val="single"/>
        </w:rPr>
        <w:t>Reappointment, Kershaw County Magistrate, with the term to commence April 30, 2011, and to expire April 30, 2015</w:t>
      </w:r>
    </w:p>
    <w:p w:rsidR="00B65286" w:rsidRDefault="00B65286" w:rsidP="00B65286">
      <w:pPr>
        <w:ind w:firstLine="216"/>
      </w:pPr>
      <w:r>
        <w:t>M. Scott Rankin, 1704 Fair Street, Camden, SC 29020</w:t>
      </w:r>
    </w:p>
    <w:p w:rsidR="00B65286" w:rsidRDefault="00B65286" w:rsidP="00B65286">
      <w:pPr>
        <w:ind w:firstLine="216"/>
      </w:pPr>
    </w:p>
    <w:p w:rsidR="00B65286" w:rsidRPr="001E5C43" w:rsidRDefault="00B65286" w:rsidP="00B65286">
      <w:pPr>
        <w:keepNext/>
        <w:ind w:firstLine="216"/>
        <w:rPr>
          <w:u w:val="single"/>
        </w:rPr>
      </w:pPr>
      <w:r w:rsidRPr="001E5C43">
        <w:rPr>
          <w:u w:val="single"/>
        </w:rPr>
        <w:t>Reappointment, Kershaw County Magistrate, with the term to commence April 30, 2011, and to expire April 30, 2015</w:t>
      </w:r>
    </w:p>
    <w:p w:rsidR="00B65286" w:rsidRDefault="00B65286" w:rsidP="00B65286">
      <w:pPr>
        <w:ind w:firstLine="216"/>
      </w:pPr>
      <w:r>
        <w:t>Roderick M. Todd, Jr., 407 Chestnut Street, Camden, SC 29020</w:t>
      </w:r>
    </w:p>
    <w:p w:rsidR="00B65286" w:rsidRDefault="00B65286" w:rsidP="00B65286">
      <w:pPr>
        <w:ind w:firstLine="216"/>
      </w:pPr>
    </w:p>
    <w:p w:rsidR="00B65286" w:rsidRPr="001E5C43" w:rsidRDefault="00B65286" w:rsidP="00B65286">
      <w:pPr>
        <w:keepNext/>
        <w:ind w:firstLine="216"/>
        <w:rPr>
          <w:u w:val="single"/>
        </w:rPr>
      </w:pPr>
      <w:r w:rsidRPr="001E5C43">
        <w:rPr>
          <w:u w:val="single"/>
        </w:rPr>
        <w:t>Initial Appointment, Union County Magistrate, with the term to commence April 30, 2011, and to expire April 30, 2015</w:t>
      </w:r>
    </w:p>
    <w:p w:rsidR="00B65286" w:rsidRDefault="00B65286" w:rsidP="00B65286">
      <w:pPr>
        <w:ind w:firstLine="216"/>
      </w:pPr>
      <w:r>
        <w:t>Leslie S. Anderson, 649 Philippi Church Road, Union, SC 29379</w:t>
      </w:r>
    </w:p>
    <w:p w:rsidR="00B65286" w:rsidRDefault="00B65286" w:rsidP="00B65286">
      <w:pPr>
        <w:ind w:firstLine="216"/>
      </w:pPr>
    </w:p>
    <w:p w:rsidR="00B65286" w:rsidRPr="001E5C43" w:rsidRDefault="00B65286" w:rsidP="00B65286">
      <w:pPr>
        <w:keepNext/>
        <w:ind w:firstLine="216"/>
        <w:rPr>
          <w:u w:val="single"/>
        </w:rPr>
      </w:pPr>
      <w:r w:rsidRPr="001E5C43">
        <w:rPr>
          <w:u w:val="single"/>
        </w:rPr>
        <w:t>Reappointment, York County Natural Gas Authority, with the term to commence March 1, 2011, and to expire March 1, 2014</w:t>
      </w:r>
    </w:p>
    <w:p w:rsidR="00B65286" w:rsidRPr="001E5C43" w:rsidRDefault="00B65286" w:rsidP="00B65286">
      <w:pPr>
        <w:keepNext/>
        <w:ind w:firstLine="216"/>
        <w:rPr>
          <w:u w:val="single"/>
        </w:rPr>
      </w:pPr>
      <w:r w:rsidRPr="001E5C43">
        <w:rPr>
          <w:u w:val="single"/>
        </w:rPr>
        <w:t>Clover:</w:t>
      </w:r>
    </w:p>
    <w:p w:rsidR="00B65286" w:rsidRDefault="00B65286" w:rsidP="00B65286">
      <w:pPr>
        <w:ind w:firstLine="216"/>
      </w:pPr>
      <w:r>
        <w:t>Martin Brian Hall III, 219 Neely Road, Clover, SC 29710</w:t>
      </w:r>
    </w:p>
    <w:p w:rsidR="00B65286" w:rsidRDefault="00B65286" w:rsidP="00B65286">
      <w:pPr>
        <w:ind w:firstLine="216"/>
      </w:pPr>
    </w:p>
    <w:p w:rsidR="00DB74A4" w:rsidRDefault="000A7610">
      <w:pPr>
        <w:pStyle w:val="Header"/>
        <w:tabs>
          <w:tab w:val="clear" w:pos="8640"/>
          <w:tab w:val="left" w:pos="4320"/>
        </w:tabs>
        <w:jc w:val="center"/>
        <w:rPr>
          <w:b/>
        </w:rPr>
      </w:pPr>
      <w:r>
        <w:rPr>
          <w:b/>
        </w:rPr>
        <w:t>REGULATION RECEIVED</w:t>
      </w:r>
    </w:p>
    <w:p w:rsidR="00DB74A4" w:rsidRDefault="008A0B58">
      <w:pPr>
        <w:pStyle w:val="Header"/>
        <w:tabs>
          <w:tab w:val="clear" w:pos="8640"/>
          <w:tab w:val="left" w:pos="4320"/>
        </w:tabs>
      </w:pPr>
      <w:r>
        <w:tab/>
        <w:t>The following was</w:t>
      </w:r>
      <w:r w:rsidR="000A7610">
        <w:t xml:space="preserve"> received and referred</w:t>
      </w:r>
      <w:r>
        <w:t xml:space="preserve"> to the appropriate committee</w:t>
      </w:r>
      <w:r w:rsidR="000A7610">
        <w:t xml:space="preserve"> for consideration:</w:t>
      </w:r>
    </w:p>
    <w:p w:rsidR="00DB74A4" w:rsidRDefault="00DB74A4">
      <w:pPr>
        <w:pStyle w:val="Header"/>
        <w:tabs>
          <w:tab w:val="clear" w:pos="8640"/>
          <w:tab w:val="left" w:pos="4320"/>
        </w:tabs>
      </w:pPr>
    </w:p>
    <w:p w:rsidR="008A0B58" w:rsidRDefault="008A0B58" w:rsidP="008A0B58">
      <w:r w:rsidRPr="00B32382">
        <w:t>Document No. 4193</w:t>
      </w:r>
    </w:p>
    <w:p w:rsidR="008A0B58" w:rsidRPr="00B32382" w:rsidRDefault="008A0B58" w:rsidP="008A0B58">
      <w:r w:rsidRPr="00B32382">
        <w:t>Agency: Department of Health and Environmental Control</w:t>
      </w:r>
    </w:p>
    <w:p w:rsidR="008A0B58" w:rsidRPr="00B32382" w:rsidRDefault="008A0B58" w:rsidP="008A0B58">
      <w:r w:rsidRPr="00B32382">
        <w:t>Chapter: 61</w:t>
      </w:r>
    </w:p>
    <w:p w:rsidR="008A0B58" w:rsidRDefault="008A0B58" w:rsidP="008A0B58">
      <w:r w:rsidRPr="00B32382">
        <w:t>Statutory Authority: 1976 Code Sections 49-4-10 et seq.</w:t>
      </w:r>
    </w:p>
    <w:p w:rsidR="008A0B58" w:rsidRDefault="008A0B58" w:rsidP="008A0B58">
      <w:r w:rsidRPr="00B32382">
        <w:t>SUBJECT: Surface Water Withdrawal, Permitting, Use and Reporting; Water Use Reporting and Coordination; and Interbasin Transfer of Water</w:t>
      </w:r>
    </w:p>
    <w:p w:rsidR="008A0B58" w:rsidRDefault="008A0B58" w:rsidP="008A0B58">
      <w:r w:rsidRPr="00B32382">
        <w:t>Received by Lieutenant Governor January 17, 2012</w:t>
      </w:r>
    </w:p>
    <w:p w:rsidR="008A0B58" w:rsidRDefault="008A0B58" w:rsidP="008A0B58">
      <w:r w:rsidRPr="00B32382">
        <w:t xml:space="preserve">Referred to </w:t>
      </w:r>
      <w:r>
        <w:t xml:space="preserve">Agriculture and Natural Resources </w:t>
      </w:r>
      <w:r w:rsidRPr="00B32382">
        <w:t>Committee</w:t>
      </w:r>
    </w:p>
    <w:p w:rsidR="008A0B58" w:rsidRDefault="008A0B58" w:rsidP="008A0B58">
      <w:r w:rsidRPr="00B32382">
        <w:t>Legislative Review Expiration May 16, 2012</w:t>
      </w:r>
    </w:p>
    <w:p w:rsidR="008A0B58" w:rsidRDefault="008A0B58">
      <w:pPr>
        <w:pStyle w:val="Header"/>
        <w:tabs>
          <w:tab w:val="clear" w:pos="8640"/>
          <w:tab w:val="left" w:pos="4320"/>
        </w:tabs>
      </w:pPr>
    </w:p>
    <w:p w:rsidR="00104B77" w:rsidRPr="00104B77" w:rsidRDefault="00104B77" w:rsidP="00104B77">
      <w:pPr>
        <w:pStyle w:val="Header"/>
        <w:tabs>
          <w:tab w:val="clear" w:pos="8640"/>
          <w:tab w:val="left" w:pos="4320"/>
        </w:tabs>
        <w:jc w:val="center"/>
      </w:pPr>
      <w:r>
        <w:rPr>
          <w:b/>
        </w:rPr>
        <w:t>Doctor of the Day</w:t>
      </w:r>
    </w:p>
    <w:p w:rsidR="00104B77" w:rsidRDefault="00104B77" w:rsidP="00FF78A2">
      <w:pPr>
        <w:pStyle w:val="Header"/>
        <w:tabs>
          <w:tab w:val="clear" w:pos="8640"/>
          <w:tab w:val="left" w:pos="4320"/>
        </w:tabs>
      </w:pPr>
      <w:r>
        <w:tab/>
        <w:t>Senator HAYES introduced Dr.</w:t>
      </w:r>
      <w:r w:rsidR="00560D83">
        <w:t xml:space="preserve"> </w:t>
      </w:r>
      <w:r>
        <w:t>Terry Dodge of Rock Hill, S.C., Doctor of the Day.</w:t>
      </w:r>
    </w:p>
    <w:p w:rsidR="00104B77" w:rsidRDefault="00104B77" w:rsidP="00104B77">
      <w:pPr>
        <w:pStyle w:val="Header"/>
        <w:tabs>
          <w:tab w:val="clear" w:pos="8640"/>
          <w:tab w:val="left" w:pos="4320"/>
        </w:tabs>
        <w:jc w:val="left"/>
      </w:pPr>
    </w:p>
    <w:p w:rsidR="004670F3" w:rsidRPr="004670F3" w:rsidRDefault="004670F3" w:rsidP="00560D83">
      <w:pPr>
        <w:pStyle w:val="Header"/>
        <w:keepNext/>
        <w:tabs>
          <w:tab w:val="clear" w:pos="8640"/>
          <w:tab w:val="left" w:pos="4320"/>
        </w:tabs>
        <w:jc w:val="center"/>
      </w:pPr>
      <w:r>
        <w:rPr>
          <w:b/>
        </w:rPr>
        <w:t>Leave of Absence</w:t>
      </w:r>
    </w:p>
    <w:p w:rsidR="004670F3" w:rsidRDefault="004670F3" w:rsidP="00560D83">
      <w:pPr>
        <w:pStyle w:val="Header"/>
        <w:keepNext/>
        <w:tabs>
          <w:tab w:val="clear" w:pos="8640"/>
          <w:tab w:val="left" w:pos="4320"/>
        </w:tabs>
      </w:pPr>
      <w:r>
        <w:tab/>
        <w:t>On motion of Senator CROMER, at 12:05 P.M., Senator CLEARY was granted a leave of absence for the week.</w:t>
      </w:r>
    </w:p>
    <w:p w:rsidR="004670F3" w:rsidRDefault="004670F3" w:rsidP="00560D83">
      <w:pPr>
        <w:pStyle w:val="Header"/>
        <w:keepNext/>
        <w:tabs>
          <w:tab w:val="clear" w:pos="8640"/>
          <w:tab w:val="left" w:pos="4320"/>
        </w:tabs>
      </w:pPr>
    </w:p>
    <w:p w:rsidR="004670F3" w:rsidRPr="004670F3" w:rsidRDefault="004670F3" w:rsidP="00560D83">
      <w:pPr>
        <w:pStyle w:val="Header"/>
        <w:keepNext/>
        <w:tabs>
          <w:tab w:val="clear" w:pos="8640"/>
          <w:tab w:val="left" w:pos="4320"/>
        </w:tabs>
        <w:jc w:val="center"/>
      </w:pPr>
      <w:r>
        <w:rPr>
          <w:b/>
        </w:rPr>
        <w:t>Leave of Absence</w:t>
      </w:r>
    </w:p>
    <w:p w:rsidR="004670F3" w:rsidRDefault="004670F3">
      <w:pPr>
        <w:pStyle w:val="Header"/>
        <w:tabs>
          <w:tab w:val="clear" w:pos="8640"/>
          <w:tab w:val="left" w:pos="4320"/>
        </w:tabs>
      </w:pPr>
      <w:r>
        <w:tab/>
        <w:t>On motion of Senator BRYANT, at 12:05 P.M., Senator RYBERG was granted a leave of absence for today.</w:t>
      </w:r>
    </w:p>
    <w:p w:rsidR="00DB74A4" w:rsidRDefault="00DB74A4">
      <w:pPr>
        <w:pStyle w:val="Header"/>
        <w:tabs>
          <w:tab w:val="clear" w:pos="8640"/>
          <w:tab w:val="left" w:pos="4320"/>
        </w:tabs>
      </w:pPr>
    </w:p>
    <w:p w:rsidR="00DB74A4" w:rsidRDefault="000A7610">
      <w:pPr>
        <w:pStyle w:val="Header"/>
        <w:tabs>
          <w:tab w:val="clear" w:pos="8640"/>
          <w:tab w:val="left" w:pos="4320"/>
        </w:tabs>
        <w:jc w:val="center"/>
        <w:rPr>
          <w:b/>
          <w:bCs/>
        </w:rPr>
      </w:pPr>
      <w:r>
        <w:rPr>
          <w:b/>
          <w:bCs/>
        </w:rPr>
        <w:t>CO-SPONSORS ADDED</w:t>
      </w:r>
    </w:p>
    <w:p w:rsidR="00DB74A4" w:rsidRDefault="000A7610">
      <w:pPr>
        <w:pStyle w:val="Header"/>
        <w:tabs>
          <w:tab w:val="clear" w:pos="8640"/>
          <w:tab w:val="left" w:pos="4320"/>
        </w:tabs>
        <w:rPr>
          <w:b/>
          <w:bCs/>
        </w:rPr>
      </w:pPr>
      <w:r>
        <w:rPr>
          <w:b/>
          <w:bCs/>
        </w:rPr>
        <w:tab/>
      </w:r>
      <w:r>
        <w:rPr>
          <w:bCs/>
        </w:rPr>
        <w:t>The following co-sponsors were added to the respective Bills:</w:t>
      </w:r>
    </w:p>
    <w:p w:rsidR="00DB74A4" w:rsidRDefault="00F86C32">
      <w:pPr>
        <w:pStyle w:val="Header"/>
        <w:tabs>
          <w:tab w:val="clear" w:pos="8640"/>
          <w:tab w:val="left" w:pos="4320"/>
        </w:tabs>
      </w:pPr>
      <w:r>
        <w:t>S.     3</w:t>
      </w:r>
      <w:r>
        <w:tab/>
      </w:r>
      <w:r>
        <w:tab/>
        <w:t>Sen. Knotts</w:t>
      </w:r>
    </w:p>
    <w:p w:rsidR="00F86C32" w:rsidRDefault="00F86C32">
      <w:pPr>
        <w:pStyle w:val="Header"/>
        <w:tabs>
          <w:tab w:val="clear" w:pos="8640"/>
          <w:tab w:val="left" w:pos="4320"/>
        </w:tabs>
      </w:pPr>
      <w:r>
        <w:t>S.   10</w:t>
      </w:r>
      <w:r>
        <w:tab/>
      </w:r>
      <w:r>
        <w:tab/>
        <w:t>Sen. Knotts</w:t>
      </w:r>
    </w:p>
    <w:p w:rsidR="00F86C32" w:rsidRDefault="00F86C32">
      <w:pPr>
        <w:pStyle w:val="Header"/>
        <w:tabs>
          <w:tab w:val="clear" w:pos="8640"/>
          <w:tab w:val="left" w:pos="4320"/>
        </w:tabs>
      </w:pPr>
      <w:r>
        <w:t>S.   12</w:t>
      </w:r>
      <w:r>
        <w:tab/>
      </w:r>
      <w:r>
        <w:tab/>
        <w:t>Sen. Knotts</w:t>
      </w:r>
    </w:p>
    <w:p w:rsidR="00F86C32" w:rsidRDefault="00F86C32">
      <w:pPr>
        <w:pStyle w:val="Header"/>
        <w:tabs>
          <w:tab w:val="clear" w:pos="8640"/>
          <w:tab w:val="left" w:pos="4320"/>
        </w:tabs>
      </w:pPr>
      <w:r>
        <w:t>S. 372</w:t>
      </w:r>
      <w:r>
        <w:tab/>
      </w:r>
      <w:r>
        <w:tab/>
        <w:t>Sen. Knotts</w:t>
      </w:r>
    </w:p>
    <w:p w:rsidR="00B65286" w:rsidRDefault="00B65286" w:rsidP="00B80473">
      <w:pPr>
        <w:pStyle w:val="Header"/>
        <w:tabs>
          <w:tab w:val="clear" w:pos="8640"/>
          <w:tab w:val="left" w:pos="4320"/>
        </w:tabs>
        <w:jc w:val="center"/>
        <w:rPr>
          <w:b/>
        </w:rPr>
      </w:pPr>
    </w:p>
    <w:p w:rsidR="00DB74A4" w:rsidRPr="00B80473" w:rsidRDefault="00B80473" w:rsidP="00B80473">
      <w:pPr>
        <w:pStyle w:val="Header"/>
        <w:tabs>
          <w:tab w:val="clear" w:pos="8640"/>
          <w:tab w:val="left" w:pos="4320"/>
        </w:tabs>
        <w:jc w:val="center"/>
        <w:rPr>
          <w:b/>
        </w:rPr>
      </w:pPr>
      <w:r w:rsidRPr="00B80473">
        <w:rPr>
          <w:b/>
        </w:rPr>
        <w:t>RECALLED AND COMMITTED</w:t>
      </w:r>
    </w:p>
    <w:p w:rsidR="00B80473" w:rsidRPr="00DB0850" w:rsidRDefault="00B80473" w:rsidP="00B80473">
      <w:pPr>
        <w:suppressAutoHyphens/>
        <w:outlineLvl w:val="0"/>
      </w:pPr>
      <w:r>
        <w:tab/>
      </w:r>
      <w:r w:rsidRPr="00DB0850">
        <w:t>H. 3676</w:t>
      </w:r>
      <w:r w:rsidR="009D31F7" w:rsidRPr="00DB0850">
        <w:fldChar w:fldCharType="begin"/>
      </w:r>
      <w:r w:rsidRPr="00DB0850">
        <w:instrText xml:space="preserve"> XE "H. 3676" \b </w:instrText>
      </w:r>
      <w:r w:rsidR="009D31F7" w:rsidRPr="00DB0850">
        <w:fldChar w:fldCharType="end"/>
      </w:r>
      <w:r w:rsidRPr="00DB0850">
        <w:t xml:space="preserve"> -- </w:t>
      </w:r>
      <w:r>
        <w:t>Reps. J.E. Smith, Clemmons, Dillard, Herbkersman, Limehouse, Mitchell and Whipper</w:t>
      </w:r>
      <w:r w:rsidRPr="00DB0850">
        <w:t xml:space="preserve">:  </w:t>
      </w:r>
      <w:r w:rsidRPr="00DB0850">
        <w:rPr>
          <w:szCs w:val="30"/>
        </w:rPr>
        <w:t xml:space="preserve">A BILL </w:t>
      </w:r>
      <w:r w:rsidRPr="00DB0850">
        <w:rPr>
          <w:color w:val="000000" w:themeColor="text1"/>
          <w:u w:color="000000" w:themeColor="text1"/>
        </w:rPr>
        <w:t xml:space="preserve">TO AMEND THE CODE OF LAWS OF SOUTH CAROLINA, 1976, BY ADDING CHAPTER 23 TO TITLE 31 SO AS TO ENACT THE </w:t>
      </w:r>
      <w:r>
        <w:rPr>
          <w:color w:val="000000" w:themeColor="text1"/>
          <w:u w:color="000000" w:themeColor="text1"/>
        </w:rPr>
        <w:t>“</w:t>
      </w:r>
      <w:r w:rsidRPr="00DB0850">
        <w:rPr>
          <w:color w:val="000000" w:themeColor="text1"/>
          <w:u w:color="000000" w:themeColor="text1"/>
        </w:rPr>
        <w:t>SOUTH CAROLINA COMMUNITY LAND TRUST ACT OF 2011</w:t>
      </w:r>
      <w:r>
        <w:rPr>
          <w:color w:val="000000" w:themeColor="text1"/>
          <w:u w:color="000000" w:themeColor="text1"/>
        </w:rPr>
        <w:t>”</w:t>
      </w:r>
      <w:r w:rsidRPr="00DB0850">
        <w:rPr>
          <w:color w:val="000000" w:themeColor="text1"/>
          <w:u w:color="000000" w:themeColor="text1"/>
        </w:rPr>
        <w:t>, TO DEFINE TERMS, MAKE FINDINGS, TO PROVIDE THAT THE PURPOSE OF A COMMUNITY LAND TRUST IS TO HOLD LEGAL AND EQUITABLE TITLE TO LAND TO THEN LEASE THE LAND TO PROMOTE AFFORDABILITY, TO PROVIDE THE MANNER IN WHICH COMMUNITY LAND TRUSTS ARE FUNDED, AND TO PROVIDE THE PROCESS BY WHICH COMMUNITY LAND TRUSTS OPERATE.</w:t>
      </w:r>
    </w:p>
    <w:p w:rsidR="00B80473" w:rsidRDefault="00B80473">
      <w:pPr>
        <w:pStyle w:val="Header"/>
        <w:tabs>
          <w:tab w:val="clear" w:pos="8640"/>
          <w:tab w:val="left" w:pos="4320"/>
        </w:tabs>
      </w:pPr>
      <w:r>
        <w:tab/>
        <w:t>Senator VERDIN asked unanimous consent to recall the Bill from the Committee on Agriculture and Natural Resources.</w:t>
      </w:r>
    </w:p>
    <w:p w:rsidR="00B80473" w:rsidRDefault="00B80473" w:rsidP="00B80473">
      <w:pPr>
        <w:pStyle w:val="Header"/>
        <w:tabs>
          <w:tab w:val="clear" w:pos="8640"/>
          <w:tab w:val="left" w:pos="4320"/>
        </w:tabs>
      </w:pPr>
      <w:r>
        <w:tab/>
        <w:t>There was no objection and the Bill was recalled from the Committee on Agriculture and Natural Resources.</w:t>
      </w:r>
    </w:p>
    <w:p w:rsidR="00DB74A4" w:rsidRDefault="00DB74A4">
      <w:pPr>
        <w:pStyle w:val="Header"/>
        <w:tabs>
          <w:tab w:val="clear" w:pos="8640"/>
          <w:tab w:val="left" w:pos="4320"/>
        </w:tabs>
      </w:pPr>
    </w:p>
    <w:p w:rsidR="00B80473" w:rsidRDefault="00B80473">
      <w:pPr>
        <w:pStyle w:val="Header"/>
        <w:tabs>
          <w:tab w:val="clear" w:pos="8640"/>
          <w:tab w:val="left" w:pos="4320"/>
        </w:tabs>
      </w:pPr>
      <w:r>
        <w:tab/>
        <w:t xml:space="preserve">On motion of Senator VERDIN, with unanimous consent, the Bill was committed to the Committee on Judiciary.  </w:t>
      </w:r>
    </w:p>
    <w:p w:rsidR="00B80473" w:rsidRDefault="00B80473">
      <w:pPr>
        <w:pStyle w:val="Header"/>
        <w:tabs>
          <w:tab w:val="clear" w:pos="8640"/>
          <w:tab w:val="left" w:pos="4320"/>
        </w:tabs>
      </w:pPr>
    </w:p>
    <w:p w:rsidR="00DB74A4" w:rsidRDefault="000A7610">
      <w:pPr>
        <w:pStyle w:val="Header"/>
        <w:tabs>
          <w:tab w:val="clear" w:pos="8640"/>
          <w:tab w:val="left" w:pos="4320"/>
        </w:tabs>
        <w:jc w:val="center"/>
      </w:pPr>
      <w:r>
        <w:rPr>
          <w:b/>
        </w:rPr>
        <w:t>INTRODUCTION OF BILLS AND RESOLUTIONS</w:t>
      </w:r>
    </w:p>
    <w:p w:rsidR="00DB74A4" w:rsidRDefault="000A7610">
      <w:pPr>
        <w:pStyle w:val="Header"/>
        <w:tabs>
          <w:tab w:val="clear" w:pos="8640"/>
          <w:tab w:val="left" w:pos="4320"/>
        </w:tabs>
      </w:pPr>
      <w:r>
        <w:tab/>
        <w:t>The following were introduced:</w:t>
      </w:r>
    </w:p>
    <w:p w:rsidR="00660AFF" w:rsidRDefault="00660AFF" w:rsidP="00660AFF"/>
    <w:p w:rsidR="00660AFF" w:rsidRDefault="00660AFF" w:rsidP="00660AFF">
      <w:r>
        <w:tab/>
        <w:t>S. 1106</w:t>
      </w:r>
      <w:r w:rsidR="009D31F7">
        <w:fldChar w:fldCharType="begin"/>
      </w:r>
      <w:r>
        <w:instrText xml:space="preserve"> XE "</w:instrText>
      </w:r>
      <w:r>
        <w:tab/>
        <w:instrText>S. 1106" \b</w:instrText>
      </w:r>
      <w:r w:rsidR="009D31F7">
        <w:fldChar w:fldCharType="end"/>
      </w:r>
      <w:r>
        <w:t xml:space="preserve"> -- Senator Knotts:  A CONCURRENT RESOLUTION TO RECOGNIZE AND HONOR LEXINGTON HIGH SCHOOL SENIOR ARJUN AGGARWAL OF COLUMBIA ON BEING NAMED A DAVIDSON INSTITUTE FOR TALENT DEVELOPMENT DAVIDSON FELLOW, TO CONGRATULATE HIM ON THE $25,000 SCHOLARSHIP THAT ACCOMPANIES THE AWARD, AND TO WISH HIM SUCCESS AS HE PREPARES TO EMBARK ON HIS COLLEGE CAREER.</w:t>
      </w:r>
    </w:p>
    <w:p w:rsidR="00660AFF" w:rsidRDefault="00660AFF" w:rsidP="00660AFF">
      <w:r>
        <w:t>l:\council\bills\rm\1318cm12.docx</w:t>
      </w:r>
    </w:p>
    <w:p w:rsidR="00660AFF" w:rsidRDefault="00660AFF" w:rsidP="00660AFF">
      <w:r>
        <w:tab/>
        <w:t>The Concurrent Resolution was adopted, ordered sent to the House.</w:t>
      </w:r>
    </w:p>
    <w:p w:rsidR="00660AFF" w:rsidRDefault="00660AFF" w:rsidP="00660AFF"/>
    <w:p w:rsidR="00660AFF" w:rsidRDefault="00660AFF" w:rsidP="00660AFF">
      <w:r>
        <w:tab/>
        <w:t>S. 1107</w:t>
      </w:r>
      <w:r w:rsidR="009D31F7">
        <w:fldChar w:fldCharType="begin"/>
      </w:r>
      <w:r>
        <w:instrText xml:space="preserve"> XE "</w:instrText>
      </w:r>
      <w:r>
        <w:tab/>
        <w:instrText>S. 1107" \b</w:instrText>
      </w:r>
      <w:r w:rsidR="009D31F7">
        <w:fldChar w:fldCharType="end"/>
      </w:r>
      <w:r>
        <w:t xml:space="preserve"> -- Senators Leventis and Hayes:  A BILL TO AMEND THE CODE OF LAWS OF SOUTH CAROLINA, 1976, BY ADDING SECTION 40-1-77 SO AS TO PROVIDE A BOARD OR COMMISSION THAT REGULATES THE LICENSURE OF A PROFESSION OR OCCUPATION UNDER TITLE 40 MAY ISSUE A TEMPORARY LICENSE FOR A PROFESSION OR OCCUPATION IT REGULATES TO THE SPOUSE OF AN ACTIVE DUTY MEMBER OF THE UNITED STATES ARMED FORCES IN CERTAIN CIRCUMSTANCES, TO PROVIDE REQUIREMENTS FOR OBTAINING THIS LICENSE, AND TO PROVIDE TIME LIMITS ON THE VALIDITY OF THIS LICENSE.</w:t>
      </w:r>
    </w:p>
    <w:p w:rsidR="00660AFF" w:rsidRDefault="00660AFF" w:rsidP="00660AFF">
      <w:r>
        <w:t>l:\council\bills\agm\19376ab12.docx</w:t>
      </w:r>
    </w:p>
    <w:p w:rsidR="00660AFF" w:rsidRDefault="00660AFF" w:rsidP="00660AFF">
      <w:r>
        <w:tab/>
        <w:t>Senator LEVENTIS spoke on the Bill.</w:t>
      </w:r>
    </w:p>
    <w:p w:rsidR="00E32A39" w:rsidRDefault="00E32A39" w:rsidP="00660AFF"/>
    <w:p w:rsidR="00660AFF" w:rsidRDefault="00660AFF" w:rsidP="00660AFF">
      <w:r>
        <w:tab/>
        <w:t>Read the first time and referred to the Committee on Labor, Commerce and Industry.</w:t>
      </w:r>
    </w:p>
    <w:p w:rsidR="00660AFF" w:rsidRDefault="00660AFF" w:rsidP="00660AFF"/>
    <w:p w:rsidR="00660AFF" w:rsidRDefault="00660AFF" w:rsidP="00660AFF">
      <w:r>
        <w:tab/>
        <w:t>S. 1108</w:t>
      </w:r>
      <w:r w:rsidR="009D31F7">
        <w:fldChar w:fldCharType="begin"/>
      </w:r>
      <w:r>
        <w:instrText xml:space="preserve"> XE "</w:instrText>
      </w:r>
      <w:r>
        <w:tab/>
        <w:instrText>S. 1108" \b</w:instrText>
      </w:r>
      <w:r w:rsidR="009D31F7">
        <w:fldChar w:fldCharType="end"/>
      </w:r>
      <w:r>
        <w:t xml:space="preserve"> -- Senators Leventis, Hutto, Williams, Elliott, Matthews and O'Dell:  A BILL TO AMEND THE CODE OF LAWS OF SOUTH CAROLINA, 1976, BY ADDING SECTION 37-3-414 SO AS TO PROVIDE THAT A VIOLATION OF FEDERAL LAW AS TO CERTAIN CONSUMER LOAN TRANSACTIONS IS A VIOLATION OF STATE LAW.</w:t>
      </w:r>
    </w:p>
    <w:p w:rsidR="00660AFF" w:rsidRDefault="00660AFF" w:rsidP="00660AFF">
      <w:r>
        <w:t>l:\council\bills\nbd\11983dg12.docx</w:t>
      </w:r>
    </w:p>
    <w:p w:rsidR="00660AFF" w:rsidRDefault="00660AFF" w:rsidP="00660AFF">
      <w:r>
        <w:tab/>
        <w:t>Senator LEVENTIS spoke on the Bill.</w:t>
      </w:r>
    </w:p>
    <w:p w:rsidR="00E32A39" w:rsidRDefault="00E32A39" w:rsidP="00660AFF"/>
    <w:p w:rsidR="00660AFF" w:rsidRDefault="00660AFF" w:rsidP="00660AFF">
      <w:r>
        <w:tab/>
        <w:t>Read the first time and referred to the Committee on Banking and Insurance.</w:t>
      </w:r>
    </w:p>
    <w:p w:rsidR="00660AFF" w:rsidRDefault="00660AFF" w:rsidP="00660AFF"/>
    <w:p w:rsidR="00660AFF" w:rsidRDefault="00660AFF" w:rsidP="00660AFF">
      <w:r>
        <w:tab/>
        <w:t>S. 1109</w:t>
      </w:r>
      <w:r w:rsidR="009D31F7">
        <w:fldChar w:fldCharType="begin"/>
      </w:r>
      <w:r>
        <w:instrText xml:space="preserve"> XE "</w:instrText>
      </w:r>
      <w:r>
        <w:tab/>
        <w:instrText>S. 1109" \b</w:instrText>
      </w:r>
      <w:r w:rsidR="009D31F7">
        <w:fldChar w:fldCharType="end"/>
      </w:r>
      <w:r>
        <w:t xml:space="preserve"> -- Senator Leventis:  A BILL TO AMEND THE CODE OF LAWS OF SOUTH CAROLINA, 1976, BY ADDING SECTION 55-1-110 SO AS TO PROVIDE THAT FIXED-BASED OPERATORS, AS DEFINED BY THE AERONAUTICS COMMISSION OF THE STATE BUDGET AND CONTROL BOARD, AT AN AIRPORT LOCATED IN SOUTH CAROLINA MAY NOT CHARGE A FEE, INCLUDING A RAMP FEE, TO AIRCRAFT THAT DO NOT USE THEIR SERVICES AND ARE PARKED AT THE AIRPORT LESS THAN A FULL DAY IF ANY LOCAL, STATE, OR FEDERAL FUNDS HAVE BEEN USED TO FUND OR IMPROVE THE AIRPORT.</w:t>
      </w:r>
    </w:p>
    <w:p w:rsidR="00660AFF" w:rsidRDefault="00660AFF" w:rsidP="00660AFF">
      <w:r>
        <w:t>l:\council\bills\dka\3858sd12.docx</w:t>
      </w:r>
    </w:p>
    <w:p w:rsidR="00660AFF" w:rsidRDefault="00660AFF" w:rsidP="00660AFF">
      <w:r>
        <w:tab/>
        <w:t>Senator LEVENTIS spoke on the Bill.</w:t>
      </w:r>
    </w:p>
    <w:p w:rsidR="00E32A39" w:rsidRDefault="00E32A39" w:rsidP="00660AFF"/>
    <w:p w:rsidR="00660AFF" w:rsidRDefault="00660AFF" w:rsidP="00660AFF">
      <w:r>
        <w:tab/>
        <w:t>Read the first time and referred to the Committee on Transportation.</w:t>
      </w:r>
    </w:p>
    <w:p w:rsidR="00660AFF" w:rsidRDefault="00660AFF" w:rsidP="00660AFF"/>
    <w:p w:rsidR="00660AFF" w:rsidRDefault="00660AFF" w:rsidP="00660AFF">
      <w:r>
        <w:tab/>
        <w:t>S. 1110</w:t>
      </w:r>
      <w:r w:rsidR="009D31F7">
        <w:fldChar w:fldCharType="begin"/>
      </w:r>
      <w:r>
        <w:instrText xml:space="preserve"> XE "</w:instrText>
      </w:r>
      <w:r>
        <w:tab/>
        <w:instrText>S. 1110" \b</w:instrText>
      </w:r>
      <w:r w:rsidR="009D31F7">
        <w:fldChar w:fldCharType="end"/>
      </w:r>
      <w:r>
        <w:t xml:space="preserve"> -- Senators Alexander, Rankin and Hutto:  A BILL TO AMEND SECTION 6-10-30, SOUTH CAROLINA CODE OF LAWS, 1976, TO ADOPT THE 2009 EDITION OF THE INTERNATIONAL ENERGY CONSERVATION CODE AS THE ENERGY STANDARD.</w:t>
      </w:r>
    </w:p>
    <w:p w:rsidR="00660AFF" w:rsidRDefault="00660AFF" w:rsidP="00660AFF">
      <w:r>
        <w:t>l:\s-jud\bills\alexander\jud0160.hla.docx</w:t>
      </w:r>
    </w:p>
    <w:p w:rsidR="00660AFF" w:rsidRDefault="00660AFF" w:rsidP="00660AFF">
      <w:r>
        <w:tab/>
        <w:t>Read the first time and referred to the Committee on Judiciary.</w:t>
      </w:r>
    </w:p>
    <w:p w:rsidR="00660AFF" w:rsidRDefault="00660AFF" w:rsidP="00660AFF"/>
    <w:p w:rsidR="00660AFF" w:rsidRDefault="00660AFF" w:rsidP="00660AFF">
      <w:r>
        <w:tab/>
        <w:t>S. 1111</w:t>
      </w:r>
      <w:r w:rsidR="009D31F7">
        <w:fldChar w:fldCharType="begin"/>
      </w:r>
      <w:r>
        <w:instrText xml:space="preserve"> XE "</w:instrText>
      </w:r>
      <w:r>
        <w:tab/>
        <w:instrText>S. 1111" \b</w:instrText>
      </w:r>
      <w:r w:rsidR="009D31F7">
        <w:fldChar w:fldCharType="end"/>
      </w:r>
      <w:r>
        <w:t xml:space="preserve"> -- Senators Scott, Matthews, Malloy, Land and Sheheen:  A JOINT RESOLUTION TO CREATE A STUDY COMMITTEE TO BE KNOWN AS THE SOUTH CAROLINA ECONOMIC DEVELOPMENT RESEARCH COMMITTEE TO EXAMINE AND DEVELOP INNOVATIVE SOLUTIONS TO THE ECONOMIC CRISIS FACED BY THIS STATE, TO PROVIDE FOR THE STUDY COMMITTEE'S MEMBERSHIP, AND TO REQUIRE THE STUDY COMMITTEE TO REPORT ITS FINDINGS AND RECOMMENDATIONS TO THE GENERAL ASSEMBLY BEFORE JANUARY 1, 2013, AT WHICH TIME THE STUDY COMMITTEE IS ABOLISHED.</w:t>
      </w:r>
    </w:p>
    <w:p w:rsidR="00660AFF" w:rsidRDefault="00660AFF" w:rsidP="00660AFF">
      <w:r>
        <w:t>l:\council\bills\nbd\11936dg12.docx</w:t>
      </w:r>
    </w:p>
    <w:p w:rsidR="00660AFF" w:rsidRDefault="00660AFF" w:rsidP="00660AFF">
      <w:r>
        <w:tab/>
        <w:t>Senator SCOTT spoke on the Resolution.</w:t>
      </w:r>
    </w:p>
    <w:p w:rsidR="00E32A39" w:rsidRDefault="00E32A39" w:rsidP="00660AFF"/>
    <w:p w:rsidR="00660AFF" w:rsidRDefault="00660AFF" w:rsidP="00660AFF">
      <w:r>
        <w:tab/>
        <w:t>Read the first time and referred to the Committee on Labor, Commerce and Industry.</w:t>
      </w:r>
    </w:p>
    <w:p w:rsidR="00660AFF" w:rsidRDefault="00660AFF" w:rsidP="00660AFF"/>
    <w:p w:rsidR="00660AFF" w:rsidRDefault="00660AFF" w:rsidP="00660AFF">
      <w:r>
        <w:tab/>
        <w:t>S. 1112</w:t>
      </w:r>
      <w:r w:rsidR="009D31F7">
        <w:fldChar w:fldCharType="begin"/>
      </w:r>
      <w:r>
        <w:instrText xml:space="preserve"> XE "</w:instrText>
      </w:r>
      <w:r>
        <w:tab/>
        <w:instrText>S. 1112" \b</w:instrText>
      </w:r>
      <w:r w:rsidR="009D31F7">
        <w:fldChar w:fldCharType="end"/>
      </w:r>
      <w:r>
        <w:t xml:space="preserve"> -- Senators Knotts, Campbell, Rose, Cromer, Leatherman, Ford, Reese, McGill, Verdin, Land, Massey, Fair, Hayes, Cleary, Matthews, Gregory, Pinckney, McConnell, Coleman and Bright:  A BILL TO AMEND THE CODE OF LAWS OF SOUTH CAROLINA, 1976, BY ADDING SECTION 56-5-3890 SO AS TO PROVIDE THAT A MOPED MUST BE OPERATED IN THE FARTHEST RIGHT LANE OF A HIGHWAY WITH CERTAIN EXCEPTIONS.</w:t>
      </w:r>
    </w:p>
    <w:p w:rsidR="00660AFF" w:rsidRDefault="00660AFF" w:rsidP="00660AFF">
      <w:r>
        <w:t>l:\council\bills\swb\5076cm12.docx</w:t>
      </w:r>
    </w:p>
    <w:p w:rsidR="00660AFF" w:rsidRDefault="00660AFF" w:rsidP="00660AFF">
      <w:r>
        <w:tab/>
        <w:t>Senator KNOTTS spoke on the Bill.</w:t>
      </w:r>
    </w:p>
    <w:p w:rsidR="00E32A39" w:rsidRDefault="00E32A39" w:rsidP="00660AFF"/>
    <w:p w:rsidR="00660AFF" w:rsidRDefault="00660AFF" w:rsidP="00660AFF">
      <w:r>
        <w:tab/>
        <w:t>Read the first time and referred to the Committee on Transportation.</w:t>
      </w:r>
    </w:p>
    <w:p w:rsidR="00660AFF" w:rsidRDefault="00660AFF" w:rsidP="00660AFF"/>
    <w:p w:rsidR="00660AFF" w:rsidRDefault="00660AFF" w:rsidP="00660AFF">
      <w:r>
        <w:tab/>
        <w:t>S. 1113</w:t>
      </w:r>
      <w:r w:rsidR="009D31F7">
        <w:fldChar w:fldCharType="begin"/>
      </w:r>
      <w:r>
        <w:instrText xml:space="preserve"> XE "</w:instrText>
      </w:r>
      <w:r>
        <w:tab/>
        <w:instrText>S. 1113" \b</w:instrText>
      </w:r>
      <w:r w:rsidR="009D31F7">
        <w:fldChar w:fldCharType="end"/>
      </w:r>
      <w:r>
        <w:t xml:space="preserve"> -- Senators Knotts, Campbell, Cromer, Alexander, Ford, Cleary, Leatherman, McGill, Land, Matthews and Pinckney:  A BILL TO AMEND SECTION 56-5-3160, CODE OF LAWS OF SOUTH CAROLINA, 1976, RELATING TO PEDESTRIANS WALKING ALONG HIGHWAYS, SO AS TO PROVIDE THAT A PEDESTRIAN MUST WEAR REFLECTIVE CLOTHING WHILE WALKING ALONG A ROADWAY OR HIGHWAY AT NIGHT.</w:t>
      </w:r>
    </w:p>
    <w:p w:rsidR="00660AFF" w:rsidRDefault="00660AFF" w:rsidP="00660AFF">
      <w:r>
        <w:t>l:\council\bills\swb\5075cm12.docx</w:t>
      </w:r>
    </w:p>
    <w:p w:rsidR="00660AFF" w:rsidRDefault="00660AFF" w:rsidP="00660AFF">
      <w:r>
        <w:tab/>
        <w:t>Senator KNOTTS spoke on the Bill.</w:t>
      </w:r>
    </w:p>
    <w:p w:rsidR="00E32A39" w:rsidRDefault="00E32A39" w:rsidP="00660AFF"/>
    <w:p w:rsidR="00660AFF" w:rsidRDefault="00660AFF" w:rsidP="00660AFF">
      <w:r>
        <w:tab/>
        <w:t>Read the first time and referred to the Committee on Transportation.</w:t>
      </w:r>
    </w:p>
    <w:p w:rsidR="00660AFF" w:rsidRDefault="00660AFF" w:rsidP="00660AFF"/>
    <w:p w:rsidR="00660AFF" w:rsidRDefault="00660AFF" w:rsidP="00660AFF">
      <w:r>
        <w:tab/>
        <w:t>S. 1114</w:t>
      </w:r>
      <w:r w:rsidR="009D31F7">
        <w:fldChar w:fldCharType="begin"/>
      </w:r>
      <w:r>
        <w:instrText xml:space="preserve"> XE "</w:instrText>
      </w:r>
      <w:r>
        <w:tab/>
        <w:instrText>S. 1114" \b</w:instrText>
      </w:r>
      <w:r w:rsidR="009D31F7">
        <w:fldChar w:fldCharType="end"/>
      </w:r>
      <w:r>
        <w:t xml:space="preserve"> -- Senators Knotts, Grooms, Leventis, Ford, Bryant, Verdin, Setzler, Rose, Fair, McGill, Cleary, Land, Hayes, Matthews, Pinckney, Reese, Coleman, Malloy, Cromer, Sheheen, McConnell and Bright:  A CONCURRENT RESOLUTION TO INVITE THE NATIONAL COMMANDER OF THE AMERICAN LEGION, THE HONORABLE FANG WONG, TO ADDRESS THE GENERAL ASSEMBLY IN JOINT SESSION IN THE CHAMBER OF THE SOUTH CAROLINA HOUSE OF REPRESENTATIVES AT 12:30 P.M. ON TUESDAY, FEBRUARY 21, 2012.</w:t>
      </w:r>
    </w:p>
    <w:p w:rsidR="00660AFF" w:rsidRDefault="00660AFF" w:rsidP="00660AFF">
      <w:r>
        <w:t>l:\council\bills\gm\29417zw12.docx</w:t>
      </w:r>
    </w:p>
    <w:p w:rsidR="00660AFF" w:rsidRDefault="00660AFF" w:rsidP="00660AFF">
      <w:r>
        <w:tab/>
        <w:t>The Concurrent Resolution was introduced and referred to the Committee on Invitations.</w:t>
      </w:r>
    </w:p>
    <w:p w:rsidR="00660AFF" w:rsidRDefault="00660AFF" w:rsidP="00660AFF"/>
    <w:p w:rsidR="00660AFF" w:rsidRDefault="00660AFF" w:rsidP="00660AFF">
      <w:r>
        <w:tab/>
        <w:t>S. 1115</w:t>
      </w:r>
      <w:r w:rsidR="009D31F7">
        <w:fldChar w:fldCharType="begin"/>
      </w:r>
      <w:r>
        <w:instrText xml:space="preserve"> XE "</w:instrText>
      </w:r>
      <w:r>
        <w:tab/>
        <w:instrText>S. 1115" \b</w:instrText>
      </w:r>
      <w:r w:rsidR="009D31F7">
        <w:fldChar w:fldCharType="end"/>
      </w:r>
      <w:r>
        <w:t xml:space="preserve"> -- Senators McConnell, Malloy, Leventis, Lourie, Alexander, Anderson, Bright, Bryant, Campbell, Campsen, Cleary, Coleman, Courson, Cromer, Davis, Elliott, Fair, Ford, Gregory, Grooms, Hayes, Hutto, Jackson, Knotts, Land, Leatherman, L. Martin, S. Martin, Massey, Matthews, McGill, Nicholson, O'Dell, Peeler, Pinckney, Rankin, Reese, Rose, Scott, Setzler, Sheheen, Shoopman, Thomas, Verdin and Williams:  A JOINT RESOLUTION TO SUSPEND THE AUTHORITY OF THE SOUTH CAROLINA DEPARTMENT OF HEALTH AND ENVIRONMENTAL CONTROL FOR ALL DECISIONS SUBSEQUENT TO 2007 PERTAINING TO THE NAVIGABILITY, DEPTH, DREDGING, WASTEWATER AND SLUDGE DISPOSAL, AND RELATED COLLATERAL ISSUES  OF THE SOUTH CAROLINA PORTION OF THE SAVANNAH RIVER BECAUSE THE AUTHORITY OF THE SAVANNAH RIVER MARITIME COMMISSION SUPERSEDES AND REPLACES THE AUTHORITY OF THE SOUTH CAROLINA DEPARTMENT OF HEALTH AND ENVIRONMENTAL CONTROL WITH REGARD TO ALL ACTIONS CONCERNING THE SOUTH CAROLINA PORTION OF THE SAVANNAH RIVER BY ENACTMENT OF ACT NO. 56 OF 2007, EFFECTIVE MAY 1, 2007.</w:t>
      </w:r>
    </w:p>
    <w:p w:rsidR="00660AFF" w:rsidRDefault="00660AFF" w:rsidP="00660AFF">
      <w:r>
        <w:t>l:\s-jud\bills\mcconnell\jud0159.kw.docx</w:t>
      </w:r>
    </w:p>
    <w:p w:rsidR="00660AFF" w:rsidRDefault="00660AFF" w:rsidP="00660AFF">
      <w:r>
        <w:tab/>
        <w:t>Senator M</w:t>
      </w:r>
      <w:r w:rsidR="00E32A39">
        <w:t>c</w:t>
      </w:r>
      <w:r>
        <w:t>CONNELL spoke on the Resolution.</w:t>
      </w:r>
    </w:p>
    <w:p w:rsidR="00660AFF" w:rsidRDefault="00660AFF" w:rsidP="00660AFF"/>
    <w:p w:rsidR="00660AFF" w:rsidRPr="002F29C1" w:rsidRDefault="00660AFF" w:rsidP="00660AFF">
      <w:pPr>
        <w:jc w:val="center"/>
        <w:rPr>
          <w:b/>
        </w:rPr>
      </w:pPr>
      <w:r w:rsidRPr="002F29C1">
        <w:rPr>
          <w:b/>
        </w:rPr>
        <w:t>S. 1115</w:t>
      </w:r>
      <w:r w:rsidR="00FF78A2">
        <w:rPr>
          <w:b/>
        </w:rPr>
        <w:t>--</w:t>
      </w:r>
      <w:r w:rsidRPr="002F29C1">
        <w:rPr>
          <w:b/>
        </w:rPr>
        <w:t>Objection</w:t>
      </w:r>
    </w:p>
    <w:p w:rsidR="00660AFF" w:rsidRDefault="00660AFF" w:rsidP="00660AFF">
      <w:r>
        <w:tab/>
        <w:t>Senator LOURIE asked unanimous consent to make a motion that the Resolution be placed on the Calendar without reference.</w:t>
      </w:r>
    </w:p>
    <w:p w:rsidR="00660AFF" w:rsidRDefault="00660AFF" w:rsidP="00660AFF">
      <w:r>
        <w:tab/>
        <w:t xml:space="preserve">Senator PEELER objected.  </w:t>
      </w:r>
    </w:p>
    <w:p w:rsidR="00660AFF" w:rsidRDefault="00660AFF" w:rsidP="00660AFF">
      <w:pPr>
        <w:pStyle w:val="Header"/>
        <w:tabs>
          <w:tab w:val="clear" w:pos="8640"/>
          <w:tab w:val="left" w:pos="4320"/>
        </w:tabs>
      </w:pPr>
    </w:p>
    <w:p w:rsidR="00660AFF" w:rsidRDefault="00660AFF" w:rsidP="00660AFF">
      <w:r>
        <w:tab/>
        <w:t>Read the first time and referred to the Committee on Medical Affairs.</w:t>
      </w:r>
    </w:p>
    <w:p w:rsidR="00660AFF" w:rsidRDefault="00660AFF" w:rsidP="00660AFF"/>
    <w:p w:rsidR="00660AFF" w:rsidRDefault="00660AFF" w:rsidP="00660AFF">
      <w:r>
        <w:tab/>
        <w:t>S. 1116</w:t>
      </w:r>
      <w:r w:rsidR="009D31F7">
        <w:fldChar w:fldCharType="begin"/>
      </w:r>
      <w:r>
        <w:instrText xml:space="preserve"> XE "</w:instrText>
      </w:r>
      <w:r>
        <w:tab/>
        <w:instrText>S. 1116" \b</w:instrText>
      </w:r>
      <w:r w:rsidR="009D31F7">
        <w:fldChar w:fldCharType="end"/>
      </w:r>
      <w:r>
        <w:t xml:space="preserve"> -- Senators Knotts, Bryant, Fair, Thomas, Grooms, Scott and Williams:  A BILL TO AMEND SECTION 12-6-1140, AS AMENDED, CODE OF LAWS OF SOUTH CAROLINA, 1976, RELATING TO DEDUCTIONS ALLOWED FROM SOUTH CAROLINA TAXABLE INCOME OF AN INDIVIDUAL FOR PURPOSES OF THE SOUTH CAROLINA INCOME TAX ACT, SO AS TO ALLOW A MAXIMUM THREE THOUSAND DOLLAR A YEAR DEDUCTION FOR VOLUNTEER STATE CONSTABLES DESIGNATED BY THE STATE LAW ENFORCEMENT DIVISION AS STATE CONSTABLES AND TO PROVIDE THE ELIGIBILITY REQUIREMENTS FOR THIS DEDUCTION.</w:t>
      </w:r>
    </w:p>
    <w:p w:rsidR="00660AFF" w:rsidRDefault="00660AFF" w:rsidP="00660AFF">
      <w:r>
        <w:t>l:\council\bills\dka\3894sd12.docx</w:t>
      </w:r>
    </w:p>
    <w:p w:rsidR="00660AFF" w:rsidRDefault="00660AFF" w:rsidP="00660AFF">
      <w:r>
        <w:tab/>
        <w:t>Read the first time and referred to the Committee on Finance.</w:t>
      </w:r>
    </w:p>
    <w:p w:rsidR="00660AFF" w:rsidRDefault="00660AFF" w:rsidP="00660AFF"/>
    <w:p w:rsidR="00DB74A4" w:rsidRDefault="000A7610">
      <w:pPr>
        <w:pStyle w:val="Header"/>
        <w:tabs>
          <w:tab w:val="clear" w:pos="8640"/>
          <w:tab w:val="left" w:pos="4320"/>
        </w:tabs>
      </w:pPr>
      <w:r>
        <w:rPr>
          <w:b/>
        </w:rPr>
        <w:t>THE SENATE PROCEEDED TO A CALL OF THE UNCONTESTED LOCAL AND STATEWIDE CALENDAR.</w:t>
      </w:r>
    </w:p>
    <w:p w:rsidR="009E77E2" w:rsidRPr="009E77E2" w:rsidRDefault="009E77E2" w:rsidP="009E77E2">
      <w:pPr>
        <w:pStyle w:val="Header"/>
        <w:tabs>
          <w:tab w:val="clear" w:pos="8640"/>
          <w:tab w:val="left" w:pos="4320"/>
        </w:tabs>
        <w:jc w:val="center"/>
      </w:pPr>
      <w:r>
        <w:rPr>
          <w:b/>
        </w:rPr>
        <w:t>CARRIED OVER</w:t>
      </w:r>
    </w:p>
    <w:p w:rsidR="009E77E2" w:rsidRPr="00B37A13" w:rsidRDefault="009E77E2" w:rsidP="009E77E2">
      <w:pPr>
        <w:suppressAutoHyphens/>
        <w:outlineLvl w:val="0"/>
      </w:pPr>
      <w:r>
        <w:tab/>
      </w:r>
      <w:r w:rsidRPr="00B37A13">
        <w:t>S. 593</w:t>
      </w:r>
      <w:r w:rsidR="009D31F7" w:rsidRPr="00B37A13">
        <w:fldChar w:fldCharType="begin"/>
      </w:r>
      <w:r w:rsidRPr="00B37A13">
        <w:instrText xml:space="preserve"> XE "S. 593" \b </w:instrText>
      </w:r>
      <w:r w:rsidR="009D31F7" w:rsidRPr="00B37A13">
        <w:fldChar w:fldCharType="end"/>
      </w:r>
      <w:r w:rsidRPr="00B37A13">
        <w:t xml:space="preserve"> -- </w:t>
      </w:r>
      <w:r>
        <w:t>Senators Hayes, Campsen and Ford</w:t>
      </w:r>
      <w:r w:rsidRPr="00B37A13">
        <w:t xml:space="preserve">:  </w:t>
      </w:r>
      <w:r w:rsidRPr="00B37A13">
        <w:rPr>
          <w:szCs w:val="30"/>
        </w:rPr>
        <w:t xml:space="preserve">A BILL </w:t>
      </w:r>
      <w:r w:rsidRPr="00B37A13">
        <w:t xml:space="preserve">TO AMEND SECTION 8-13-1300, AS AMENDED, CODE OF LAWS OF SOUTH CAROLINA, 1976, RELATING TO DEFINITIONS IN REGARD TO CAMPAIGN PRACTICES, SO AS TO REVISE THE DEFINITIONS OF </w:t>
      </w:r>
      <w:r>
        <w:t>“</w:t>
      </w:r>
      <w:r w:rsidRPr="00B37A13">
        <w:t>COMMITTEE</w:t>
      </w:r>
      <w:r>
        <w:t>”</w:t>
      </w:r>
      <w:r w:rsidRPr="00B37A13">
        <w:t xml:space="preserve">, </w:t>
      </w:r>
      <w:r>
        <w:t>“</w:t>
      </w:r>
      <w:r w:rsidRPr="00B37A13">
        <w:t>NONCANDIDATE COMMITTEE</w:t>
      </w:r>
      <w:r>
        <w:t>”</w:t>
      </w:r>
      <w:r w:rsidRPr="00B37A13">
        <w:t xml:space="preserve">, AND </w:t>
      </w:r>
      <w:r>
        <w:t>“</w:t>
      </w:r>
      <w:r w:rsidRPr="00B37A13">
        <w:t>BALLOT MEASURE COMMITTEE</w:t>
      </w:r>
      <w:r>
        <w:t>”</w:t>
      </w:r>
      <w:r w:rsidRPr="00B37A13">
        <w:t xml:space="preserve">, AND TO ADD A DEFINITION OF </w:t>
      </w:r>
      <w:r>
        <w:t>“</w:t>
      </w:r>
      <w:r w:rsidRPr="00B37A13">
        <w:t>INDEPENDENT EXPENDITURE COMMITTEE</w:t>
      </w:r>
      <w:r>
        <w:t>”</w:t>
      </w:r>
      <w:r w:rsidRPr="00B37A13">
        <w:t>.</w:t>
      </w:r>
    </w:p>
    <w:p w:rsidR="009E77E2" w:rsidRDefault="009E77E2">
      <w:pPr>
        <w:pStyle w:val="Header"/>
        <w:tabs>
          <w:tab w:val="clear" w:pos="8640"/>
          <w:tab w:val="left" w:pos="4320"/>
        </w:tabs>
      </w:pPr>
      <w:r>
        <w:tab/>
        <w:t>On motion of Senator SHEHEEN, the Bill was carried over.</w:t>
      </w:r>
    </w:p>
    <w:p w:rsidR="009E77E2" w:rsidRDefault="009E77E2">
      <w:pPr>
        <w:pStyle w:val="Header"/>
        <w:tabs>
          <w:tab w:val="clear" w:pos="8640"/>
          <w:tab w:val="left" w:pos="4320"/>
        </w:tabs>
      </w:pPr>
    </w:p>
    <w:p w:rsidR="00DB74A4" w:rsidRDefault="000A7610">
      <w:pPr>
        <w:pStyle w:val="Header"/>
        <w:tabs>
          <w:tab w:val="clear" w:pos="8640"/>
          <w:tab w:val="left" w:pos="4320"/>
        </w:tabs>
      </w:pPr>
      <w:r>
        <w:rPr>
          <w:b/>
        </w:rPr>
        <w:t>THE CALL OF THE UNCONTESTED CALENDAR HAVING BEEN COMPLETED, THE SENATE PROCEEDED TO THE MOTION PERIOD.</w:t>
      </w:r>
    </w:p>
    <w:p w:rsidR="00DB74A4" w:rsidRDefault="00DB74A4">
      <w:pPr>
        <w:pStyle w:val="Header"/>
        <w:tabs>
          <w:tab w:val="clear" w:pos="8640"/>
          <w:tab w:val="left" w:pos="4320"/>
        </w:tabs>
      </w:pPr>
    </w:p>
    <w:p w:rsidR="00E32A39" w:rsidRPr="009805F8" w:rsidRDefault="00E32A39" w:rsidP="00E32A39">
      <w:pPr>
        <w:pStyle w:val="Header"/>
        <w:tabs>
          <w:tab w:val="clear" w:pos="8640"/>
          <w:tab w:val="left" w:pos="4320"/>
        </w:tabs>
        <w:jc w:val="center"/>
        <w:rPr>
          <w:b/>
        </w:rPr>
      </w:pPr>
      <w:r w:rsidRPr="009805F8">
        <w:rPr>
          <w:b/>
        </w:rPr>
        <w:t>MOTION ADOPTED</w:t>
      </w:r>
    </w:p>
    <w:p w:rsidR="00E32A39" w:rsidRDefault="00E32A39" w:rsidP="00E32A39">
      <w:pPr>
        <w:pStyle w:val="Header"/>
        <w:tabs>
          <w:tab w:val="clear" w:pos="8640"/>
          <w:tab w:val="left" w:pos="4320"/>
        </w:tabs>
      </w:pPr>
      <w:r>
        <w:tab/>
        <w:t>On motion of Senator LARRY MARTIN, the Senate agreed to dispense with the Motion Period.</w:t>
      </w:r>
    </w:p>
    <w:p w:rsidR="00E32A39" w:rsidRDefault="00E32A39" w:rsidP="00E32A39">
      <w:pPr>
        <w:pStyle w:val="Header"/>
        <w:tabs>
          <w:tab w:val="clear" w:pos="8640"/>
          <w:tab w:val="left" w:pos="4320"/>
        </w:tabs>
        <w:rPr>
          <w:b/>
        </w:rPr>
      </w:pPr>
    </w:p>
    <w:p w:rsidR="00DB74A4" w:rsidRDefault="000A7610">
      <w:pPr>
        <w:pStyle w:val="Header"/>
        <w:tabs>
          <w:tab w:val="clear" w:pos="8640"/>
          <w:tab w:val="left" w:pos="4320"/>
        </w:tabs>
      </w:pPr>
      <w:r>
        <w:rPr>
          <w:b/>
        </w:rPr>
        <w:t>THE SENATE PROCEEDED TO THE INTERRUPTED DEBATE.</w:t>
      </w:r>
    </w:p>
    <w:p w:rsidR="00DB74A4" w:rsidRDefault="00DB74A4">
      <w:pPr>
        <w:pStyle w:val="Header"/>
        <w:tabs>
          <w:tab w:val="clear" w:pos="8640"/>
          <w:tab w:val="left" w:pos="4320"/>
        </w:tabs>
      </w:pPr>
    </w:p>
    <w:p w:rsidR="00E32A39" w:rsidRPr="00C47436" w:rsidRDefault="00E32A39" w:rsidP="00E32A39">
      <w:pPr>
        <w:pStyle w:val="Header"/>
        <w:tabs>
          <w:tab w:val="clear" w:pos="8640"/>
          <w:tab w:val="left" w:pos="4320"/>
        </w:tabs>
        <w:jc w:val="center"/>
        <w:rPr>
          <w:b/>
        </w:rPr>
      </w:pPr>
      <w:r>
        <w:rPr>
          <w:b/>
        </w:rPr>
        <w:t>DEBATE INTERRUPTED</w:t>
      </w:r>
    </w:p>
    <w:p w:rsidR="00E32A39" w:rsidRPr="000F66CD" w:rsidRDefault="00E32A39" w:rsidP="00E32A39">
      <w:pPr>
        <w:suppressAutoHyphens/>
        <w:outlineLvl w:val="0"/>
      </w:pPr>
      <w:r>
        <w:tab/>
      </w:r>
      <w:r w:rsidRPr="000F66CD">
        <w:t>H. 3066</w:t>
      </w:r>
      <w:r w:rsidR="009D31F7" w:rsidRPr="000F66CD">
        <w:fldChar w:fldCharType="begin"/>
      </w:r>
      <w:r w:rsidRPr="000F66CD">
        <w:instrText xml:space="preserve"> XE </w:instrText>
      </w:r>
      <w:r>
        <w:instrText>“</w:instrText>
      </w:r>
      <w:r w:rsidRPr="000F66CD">
        <w:instrText>H. 3066</w:instrText>
      </w:r>
      <w:r>
        <w:instrText>”</w:instrText>
      </w:r>
      <w:r w:rsidRPr="000F66CD">
        <w:instrText xml:space="preserve"> \b </w:instrText>
      </w:r>
      <w:r w:rsidR="009D31F7" w:rsidRPr="000F66CD">
        <w:fldChar w:fldCharType="end"/>
      </w:r>
      <w:r w:rsidRPr="000F66CD">
        <w:t xml:space="preserve"> -- </w:t>
      </w:r>
      <w:r>
        <w:t>Reps. G.R. Smith, Daning, Ballentine, Harrison, Allison, Hamilton, G.M. Smith, Bingham, Long, Henderson, Erickson, Horne, Willis, Weeks, McLeod, Pope, Simrill, Lucas, Norman, D.C. Moss, Clemmons, Harrell, Atwater, Bedingfield, Funderburk and Edge</w:t>
      </w:r>
      <w:r w:rsidRPr="000F66CD">
        <w:t xml:space="preserve">:  </w:t>
      </w:r>
      <w:r w:rsidRPr="000F66CD">
        <w:rPr>
          <w:szCs w:val="30"/>
        </w:rPr>
        <w:t xml:space="preserve">A BILL </w:t>
      </w:r>
      <w:r w:rsidRPr="000F66CD">
        <w:t xml:space="preserve">TO ENACT THE </w:t>
      </w:r>
      <w:r>
        <w:t>“</w:t>
      </w:r>
      <w:r w:rsidRPr="000F66CD">
        <w:t>SOUTH CAROLINA RESTRUCTURING ACT OF 2011</w:t>
      </w:r>
      <w:r>
        <w:t>”</w:t>
      </w:r>
      <w:r w:rsidRPr="000F66CD">
        <w:t xml:space="preserve"> INCLUDING PROVISIONS TO AMEND SECTION 1</w:t>
      </w:r>
      <w:r w:rsidRPr="000F66CD">
        <w:noBreakHyphen/>
        <w:t>30</w:t>
      </w:r>
      <w:r w:rsidRPr="000F66CD">
        <w:noBreakHyphen/>
        <w:t>10, AS AMENDED, CODE OF LAWS OF SOUTH CAROLINA, 1976, RELATING TO THE AGENCIES OF THE EXECUTIVE BRANCH OF STATE GOVERNMENT BY ADDING THE DEPARTMENT OF ADMINISTRATION; BY ADDING SECTION 1</w:t>
      </w:r>
      <w:r w:rsidRPr="000F66CD">
        <w:noBreakHyphen/>
        <w:t>30</w:t>
      </w:r>
      <w:r w:rsidRPr="000F66CD">
        <w:noBreakHyphen/>
        <w:t xml:space="preserve">125 SO AS TO ESTABLISH THE DEPARTMENT OF ADMINISTRATION AS AN AGENCY OF THE EXECUTIVE BRANCH OF STATE GOVERNMENT TO BE HEADED BY A DIRECTOR APPOINTED BY THE GOVERNOR UPON THE ADVICE AND CONSENT OF THE GENERAL ASSEMBLY, AND TO TRANSFER TO THIS NEWLY CREATED DEPARTMENT CERTAIN OFFICES AND DIVISIONS OF THE STATE BUDGET AND CONTROL BOARD, OFFICE OF THE GOVERNOR, AND OTHER AGENCIES, AND TO PROVIDE FOR TRANSITIONAL AND OTHER PROVISIONS NECESSARY TO ACCOMPLISH THE ABOVE; BY ADDING CHAPTER 2 TO TITLE 2  SO AS TO PROVIDE FOR LEGISLATIVE OVERSIGHT OF EXECUTIVE DEPARTMENTS AND THE PROCESSES AND PROCEDURES TO BE FOLLOWED IN CONNECTION WITH THIS OVERSIGHT; </w:t>
      </w:r>
      <w:r w:rsidRPr="000F66CD">
        <w:rPr>
          <w:rFonts w:eastAsia="MS Mincho"/>
        </w:rPr>
        <w:t>TO AMEND SECTIONS 1</w:t>
      </w:r>
      <w:r w:rsidRPr="000F66CD">
        <w:rPr>
          <w:rFonts w:eastAsia="MS Mincho"/>
        </w:rPr>
        <w:noBreakHyphen/>
        <w:t>11</w:t>
      </w:r>
      <w:r w:rsidRPr="000F66CD">
        <w:rPr>
          <w:rFonts w:eastAsia="MS Mincho"/>
        </w:rPr>
        <w:noBreakHyphen/>
        <w:t>20, AS AMENDED, 1</w:t>
      </w:r>
      <w:r w:rsidRPr="000F66CD">
        <w:rPr>
          <w:rFonts w:eastAsia="MS Mincho"/>
        </w:rPr>
        <w:noBreakHyphen/>
        <w:t>11</w:t>
      </w:r>
      <w:r w:rsidRPr="000F66CD">
        <w:rPr>
          <w:rFonts w:eastAsia="MS Mincho"/>
        </w:rPr>
        <w:noBreakHyphen/>
        <w:t>22, 1</w:t>
      </w:r>
      <w:r w:rsidRPr="000F66CD">
        <w:rPr>
          <w:rFonts w:eastAsia="MS Mincho"/>
        </w:rPr>
        <w:noBreakHyphen/>
        <w:t>11</w:t>
      </w:r>
      <w:r w:rsidRPr="000F66CD">
        <w:rPr>
          <w:rFonts w:eastAsia="MS Mincho"/>
        </w:rPr>
        <w:noBreakHyphen/>
        <w:t>55, 1</w:t>
      </w:r>
      <w:r w:rsidRPr="000F66CD">
        <w:rPr>
          <w:rFonts w:eastAsia="MS Mincho"/>
        </w:rPr>
        <w:noBreakHyphen/>
        <w:t>11</w:t>
      </w:r>
      <w:r w:rsidRPr="000F66CD">
        <w:rPr>
          <w:rFonts w:eastAsia="MS Mincho"/>
        </w:rPr>
        <w:noBreakHyphen/>
        <w:t>56, 1</w:t>
      </w:r>
      <w:r w:rsidRPr="000F66CD">
        <w:rPr>
          <w:rFonts w:eastAsia="MS Mincho"/>
        </w:rPr>
        <w:noBreakHyphen/>
        <w:t>11</w:t>
      </w:r>
      <w:r w:rsidRPr="000F66CD">
        <w:rPr>
          <w:rFonts w:eastAsia="MS Mincho"/>
        </w:rPr>
        <w:noBreakHyphen/>
        <w:t>58, 1</w:t>
      </w:r>
      <w:r w:rsidRPr="000F66CD">
        <w:rPr>
          <w:rFonts w:eastAsia="MS Mincho"/>
        </w:rPr>
        <w:noBreakHyphen/>
        <w:t>11</w:t>
      </w:r>
      <w:r w:rsidRPr="000F66CD">
        <w:rPr>
          <w:rFonts w:eastAsia="MS Mincho"/>
        </w:rPr>
        <w:noBreakHyphen/>
        <w:t>65, 1</w:t>
      </w:r>
      <w:r w:rsidRPr="000F66CD">
        <w:rPr>
          <w:rFonts w:eastAsia="MS Mincho"/>
        </w:rPr>
        <w:noBreakHyphen/>
        <w:t>11</w:t>
      </w:r>
      <w:r w:rsidRPr="000F66CD">
        <w:rPr>
          <w:rFonts w:eastAsia="MS Mincho"/>
        </w:rPr>
        <w:noBreakHyphen/>
        <w:t>67, 1</w:t>
      </w:r>
      <w:r w:rsidRPr="000F66CD">
        <w:rPr>
          <w:rFonts w:eastAsia="MS Mincho"/>
        </w:rPr>
        <w:noBreakHyphen/>
        <w:t>11</w:t>
      </w:r>
      <w:r w:rsidRPr="000F66CD">
        <w:rPr>
          <w:rFonts w:eastAsia="MS Mincho"/>
        </w:rPr>
        <w:noBreakHyphen/>
        <w:t>70, 1</w:t>
      </w:r>
      <w:r w:rsidRPr="000F66CD">
        <w:rPr>
          <w:rFonts w:eastAsia="MS Mincho"/>
        </w:rPr>
        <w:noBreakHyphen/>
        <w:t>11</w:t>
      </w:r>
      <w:r w:rsidRPr="000F66CD">
        <w:rPr>
          <w:rFonts w:eastAsia="MS Mincho"/>
        </w:rPr>
        <w:noBreakHyphen/>
        <w:t>80, 1</w:t>
      </w:r>
      <w:r w:rsidRPr="000F66CD">
        <w:rPr>
          <w:rFonts w:eastAsia="MS Mincho"/>
        </w:rPr>
        <w:noBreakHyphen/>
        <w:t>11</w:t>
      </w:r>
      <w:r w:rsidRPr="000F66CD">
        <w:rPr>
          <w:rFonts w:eastAsia="MS Mincho"/>
        </w:rPr>
        <w:noBreakHyphen/>
        <w:t>90, 1</w:t>
      </w:r>
      <w:r w:rsidRPr="000F66CD">
        <w:rPr>
          <w:rFonts w:eastAsia="MS Mincho"/>
        </w:rPr>
        <w:noBreakHyphen/>
        <w:t>11</w:t>
      </w:r>
      <w:r w:rsidRPr="000F66CD">
        <w:rPr>
          <w:rFonts w:eastAsia="MS Mincho"/>
        </w:rPr>
        <w:noBreakHyphen/>
        <w:t>100, 1</w:t>
      </w:r>
      <w:r w:rsidRPr="000F66CD">
        <w:rPr>
          <w:rFonts w:eastAsia="MS Mincho"/>
        </w:rPr>
        <w:noBreakHyphen/>
        <w:t>11</w:t>
      </w:r>
      <w:r w:rsidRPr="000F66CD">
        <w:rPr>
          <w:rFonts w:eastAsia="MS Mincho"/>
        </w:rPr>
        <w:noBreakHyphen/>
        <w:t>110, 1</w:t>
      </w:r>
      <w:r w:rsidRPr="000F66CD">
        <w:rPr>
          <w:rFonts w:eastAsia="MS Mincho"/>
        </w:rPr>
        <w:noBreakHyphen/>
        <w:t>11</w:t>
      </w:r>
      <w:r w:rsidRPr="000F66CD">
        <w:rPr>
          <w:rFonts w:eastAsia="MS Mincho"/>
        </w:rPr>
        <w:noBreakHyphen/>
        <w:t>180, 1</w:t>
      </w:r>
      <w:r w:rsidRPr="000F66CD">
        <w:rPr>
          <w:rFonts w:eastAsia="MS Mincho"/>
        </w:rPr>
        <w:noBreakHyphen/>
        <w:t>11</w:t>
      </w:r>
      <w:r w:rsidRPr="000F66CD">
        <w:rPr>
          <w:rFonts w:eastAsia="MS Mincho"/>
        </w:rPr>
        <w:noBreakHyphen/>
        <w:t>220, 1</w:t>
      </w:r>
      <w:r w:rsidRPr="000F66CD">
        <w:rPr>
          <w:rFonts w:eastAsia="MS Mincho"/>
        </w:rPr>
        <w:noBreakHyphen/>
        <w:t>11</w:t>
      </w:r>
      <w:r w:rsidRPr="000F66CD">
        <w:rPr>
          <w:rFonts w:eastAsia="MS Mincho"/>
        </w:rPr>
        <w:noBreakHyphen/>
        <w:t>225, 1</w:t>
      </w:r>
      <w:r w:rsidRPr="000F66CD">
        <w:rPr>
          <w:rFonts w:eastAsia="MS Mincho"/>
        </w:rPr>
        <w:noBreakHyphen/>
        <w:t>11</w:t>
      </w:r>
      <w:r w:rsidRPr="000F66CD">
        <w:rPr>
          <w:rFonts w:eastAsia="MS Mincho"/>
        </w:rPr>
        <w:noBreakHyphen/>
        <w:t>250, 1</w:t>
      </w:r>
      <w:r w:rsidRPr="000F66CD">
        <w:rPr>
          <w:rFonts w:eastAsia="MS Mincho"/>
        </w:rPr>
        <w:noBreakHyphen/>
        <w:t>11</w:t>
      </w:r>
      <w:r w:rsidRPr="000F66CD">
        <w:rPr>
          <w:rFonts w:eastAsia="MS Mincho"/>
        </w:rPr>
        <w:noBreakHyphen/>
        <w:t>260, 1</w:t>
      </w:r>
      <w:r w:rsidRPr="000F66CD">
        <w:rPr>
          <w:rFonts w:eastAsia="MS Mincho"/>
        </w:rPr>
        <w:noBreakHyphen/>
        <w:t>11</w:t>
      </w:r>
      <w:r w:rsidRPr="000F66CD">
        <w:rPr>
          <w:rFonts w:eastAsia="MS Mincho"/>
        </w:rPr>
        <w:noBreakHyphen/>
        <w:t>270, 1</w:t>
      </w:r>
      <w:r w:rsidRPr="000F66CD">
        <w:rPr>
          <w:rFonts w:eastAsia="MS Mincho"/>
        </w:rPr>
        <w:noBreakHyphen/>
        <w:t>11</w:t>
      </w:r>
      <w:r w:rsidRPr="000F66CD">
        <w:rPr>
          <w:rFonts w:eastAsia="MS Mincho"/>
        </w:rPr>
        <w:noBreakHyphen/>
        <w:t>280, 1</w:t>
      </w:r>
      <w:r w:rsidRPr="000F66CD">
        <w:rPr>
          <w:rFonts w:eastAsia="MS Mincho"/>
        </w:rPr>
        <w:noBreakHyphen/>
        <w:t>11</w:t>
      </w:r>
      <w:r w:rsidRPr="000F66CD">
        <w:rPr>
          <w:rFonts w:eastAsia="MS Mincho"/>
        </w:rPr>
        <w:noBreakHyphen/>
        <w:t>290, 1</w:t>
      </w:r>
      <w:r w:rsidRPr="000F66CD">
        <w:rPr>
          <w:rFonts w:eastAsia="MS Mincho"/>
        </w:rPr>
        <w:noBreakHyphen/>
        <w:t>11</w:t>
      </w:r>
      <w:r w:rsidRPr="000F66CD">
        <w:rPr>
          <w:rFonts w:eastAsia="MS Mincho"/>
        </w:rPr>
        <w:noBreakHyphen/>
        <w:t>300, 1</w:t>
      </w:r>
      <w:r w:rsidRPr="000F66CD">
        <w:rPr>
          <w:rFonts w:eastAsia="MS Mincho"/>
        </w:rPr>
        <w:noBreakHyphen/>
        <w:t>11</w:t>
      </w:r>
      <w:r w:rsidRPr="000F66CD">
        <w:rPr>
          <w:rFonts w:eastAsia="MS Mincho"/>
        </w:rPr>
        <w:noBreakHyphen/>
        <w:t>310, AS AMENDED, 1</w:t>
      </w:r>
      <w:r w:rsidRPr="000F66CD">
        <w:rPr>
          <w:rFonts w:eastAsia="MS Mincho"/>
        </w:rPr>
        <w:noBreakHyphen/>
        <w:t>11</w:t>
      </w:r>
      <w:r w:rsidRPr="000F66CD">
        <w:rPr>
          <w:rFonts w:eastAsia="MS Mincho"/>
        </w:rPr>
        <w:noBreakHyphen/>
        <w:t>315, 1</w:t>
      </w:r>
      <w:r w:rsidRPr="000F66CD">
        <w:rPr>
          <w:rFonts w:eastAsia="MS Mincho"/>
        </w:rPr>
        <w:noBreakHyphen/>
        <w:t>11</w:t>
      </w:r>
      <w:r w:rsidRPr="000F66CD">
        <w:rPr>
          <w:rFonts w:eastAsia="MS Mincho"/>
        </w:rPr>
        <w:noBreakHyphen/>
        <w:t>320, 1</w:t>
      </w:r>
      <w:r w:rsidRPr="000F66CD">
        <w:rPr>
          <w:rFonts w:eastAsia="MS Mincho"/>
        </w:rPr>
        <w:noBreakHyphen/>
        <w:t>11</w:t>
      </w:r>
      <w:r w:rsidRPr="000F66CD">
        <w:rPr>
          <w:rFonts w:eastAsia="MS Mincho"/>
        </w:rPr>
        <w:noBreakHyphen/>
        <w:t>335, 1</w:t>
      </w:r>
      <w:r w:rsidRPr="000F66CD">
        <w:rPr>
          <w:rFonts w:eastAsia="MS Mincho"/>
        </w:rPr>
        <w:noBreakHyphen/>
        <w:t>11</w:t>
      </w:r>
      <w:r w:rsidRPr="000F66CD">
        <w:rPr>
          <w:rFonts w:eastAsia="MS Mincho"/>
        </w:rPr>
        <w:noBreakHyphen/>
        <w:t>340, 1</w:t>
      </w:r>
      <w:r w:rsidRPr="000F66CD">
        <w:rPr>
          <w:rFonts w:eastAsia="MS Mincho"/>
        </w:rPr>
        <w:noBreakHyphen/>
        <w:t>11</w:t>
      </w:r>
      <w:r w:rsidRPr="000F66CD">
        <w:rPr>
          <w:rFonts w:eastAsia="MS Mincho"/>
        </w:rPr>
        <w:noBreakHyphen/>
        <w:t>435, 2</w:t>
      </w:r>
      <w:r w:rsidRPr="000F66CD">
        <w:rPr>
          <w:rFonts w:eastAsia="MS Mincho"/>
        </w:rPr>
        <w:noBreakHyphen/>
        <w:t>13</w:t>
      </w:r>
      <w:r w:rsidRPr="000F66CD">
        <w:rPr>
          <w:rFonts w:eastAsia="MS Mincho"/>
        </w:rPr>
        <w:noBreakHyphen/>
        <w:t>240, CHAPTER 9, TITLE 3</w:t>
      </w:r>
      <w:r w:rsidRPr="000F66CD">
        <w:t>; 10</w:t>
      </w:r>
      <w:r w:rsidRPr="000F66CD">
        <w:noBreakHyphen/>
        <w:t>1</w:t>
      </w:r>
      <w:r w:rsidRPr="000F66CD">
        <w:noBreakHyphen/>
        <w:t>10, 10</w:t>
      </w:r>
      <w:r w:rsidRPr="000F66CD">
        <w:noBreakHyphen/>
        <w:t>1</w:t>
      </w:r>
      <w:r w:rsidRPr="000F66CD">
        <w:noBreakHyphen/>
        <w:t xml:space="preserve">30, </w:t>
      </w:r>
      <w:r w:rsidRPr="000F66CD">
        <w:rPr>
          <w:rFonts w:eastAsia="MS Mincho"/>
        </w:rPr>
        <w:t xml:space="preserve">AS AMENDED, </w:t>
      </w:r>
      <w:r w:rsidRPr="000F66CD">
        <w:t>10</w:t>
      </w:r>
      <w:r w:rsidRPr="000F66CD">
        <w:noBreakHyphen/>
        <w:t>1</w:t>
      </w:r>
      <w:r w:rsidRPr="000F66CD">
        <w:noBreakHyphen/>
        <w:t>40, 10</w:t>
      </w:r>
      <w:r w:rsidRPr="000F66CD">
        <w:noBreakHyphen/>
        <w:t>1</w:t>
      </w:r>
      <w:r w:rsidRPr="000F66CD">
        <w:noBreakHyphen/>
        <w:t>130, 10</w:t>
      </w:r>
      <w:r w:rsidRPr="000F66CD">
        <w:noBreakHyphen/>
        <w:t>1</w:t>
      </w:r>
      <w:r w:rsidRPr="000F66CD">
        <w:noBreakHyphen/>
        <w:t>190, CHAPTER 9, TITLE 10, 10</w:t>
      </w:r>
      <w:r w:rsidRPr="000F66CD">
        <w:noBreakHyphen/>
        <w:t>11</w:t>
      </w:r>
      <w:r w:rsidRPr="000F66CD">
        <w:noBreakHyphen/>
        <w:t>50, AS AMENDED, 10</w:t>
      </w:r>
      <w:r w:rsidRPr="000F66CD">
        <w:noBreakHyphen/>
        <w:t>11</w:t>
      </w:r>
      <w:r w:rsidRPr="000F66CD">
        <w:noBreakHyphen/>
        <w:t>90, 10</w:t>
      </w:r>
      <w:r w:rsidRPr="000F66CD">
        <w:noBreakHyphen/>
        <w:t>11</w:t>
      </w:r>
      <w:r w:rsidRPr="000F66CD">
        <w:noBreakHyphen/>
        <w:t>110, 10</w:t>
      </w:r>
      <w:r w:rsidRPr="000F66CD">
        <w:noBreakHyphen/>
        <w:t>11</w:t>
      </w:r>
      <w:r w:rsidRPr="000F66CD">
        <w:noBreakHyphen/>
        <w:t>140, 10</w:t>
      </w:r>
      <w:r w:rsidRPr="000F66CD">
        <w:noBreakHyphen/>
        <w:t>11</w:t>
      </w:r>
      <w:r w:rsidRPr="000F66CD">
        <w:noBreakHyphen/>
        <w:t>330; 11</w:t>
      </w:r>
      <w:r w:rsidRPr="000F66CD">
        <w:noBreakHyphen/>
        <w:t>9</w:t>
      </w:r>
      <w:r w:rsidRPr="000F66CD">
        <w:noBreakHyphen/>
        <w:t>610, 11</w:t>
      </w:r>
      <w:r w:rsidRPr="000F66CD">
        <w:noBreakHyphen/>
        <w:t>9</w:t>
      </w:r>
      <w:r w:rsidRPr="000F66CD">
        <w:noBreakHyphen/>
        <w:t>620, 11</w:t>
      </w:r>
      <w:r w:rsidRPr="000F66CD">
        <w:noBreakHyphen/>
        <w:t>9</w:t>
      </w:r>
      <w:r w:rsidRPr="000F66CD">
        <w:noBreakHyphen/>
        <w:t>630, 11</w:t>
      </w:r>
      <w:r w:rsidRPr="000F66CD">
        <w:noBreakHyphen/>
        <w:t>35</w:t>
      </w:r>
      <w:r w:rsidRPr="000F66CD">
        <w:noBreakHyphen/>
        <w:t>3810, AS AMENDED, 11</w:t>
      </w:r>
      <w:r w:rsidRPr="000F66CD">
        <w:noBreakHyphen/>
        <w:t>35</w:t>
      </w:r>
      <w:r w:rsidRPr="000F66CD">
        <w:noBreakHyphen/>
        <w:t>3820, AS AMENDED, 11</w:t>
      </w:r>
      <w:r w:rsidRPr="000F66CD">
        <w:noBreakHyphen/>
        <w:t>35</w:t>
      </w:r>
      <w:r w:rsidRPr="000F66CD">
        <w:noBreakHyphen/>
        <w:t>3830, AS AMENDED, 11</w:t>
      </w:r>
      <w:r w:rsidRPr="000F66CD">
        <w:noBreakHyphen/>
        <w:t>35</w:t>
      </w:r>
      <w:r w:rsidRPr="000F66CD">
        <w:noBreakHyphen/>
        <w:t>3840, AS AMENDED, 13</w:t>
      </w:r>
      <w:r w:rsidRPr="000F66CD">
        <w:noBreakHyphen/>
        <w:t>7</w:t>
      </w:r>
      <w:r w:rsidRPr="000F66CD">
        <w:noBreakHyphen/>
        <w:t>30, AS AMENDED, 13</w:t>
      </w:r>
      <w:r w:rsidRPr="000F66CD">
        <w:noBreakHyphen/>
        <w:t>7</w:t>
      </w:r>
      <w:r w:rsidRPr="000F66CD">
        <w:noBreakHyphen/>
        <w:t>830, AS AMENDED, 44</w:t>
      </w:r>
      <w:r w:rsidRPr="000F66CD">
        <w:noBreakHyphen/>
        <w:t>53</w:t>
      </w:r>
      <w:r w:rsidRPr="000F66CD">
        <w:noBreakHyphen/>
        <w:t>530, AS AMENDED, AND 44</w:t>
      </w:r>
      <w:r w:rsidRPr="000F66CD">
        <w:noBreakHyphen/>
        <w:t>96</w:t>
      </w:r>
      <w:r w:rsidRPr="000F66CD">
        <w:noBreakHyphen/>
        <w:t>140; 48</w:t>
      </w:r>
      <w:r w:rsidRPr="000F66CD">
        <w:noBreakHyphen/>
        <w:t>46</w:t>
      </w:r>
      <w:r w:rsidRPr="000F66CD">
        <w:noBreakHyphen/>
        <w:t>30, 48</w:t>
      </w:r>
      <w:r w:rsidRPr="000F66CD">
        <w:noBreakHyphen/>
        <w:t>46</w:t>
      </w:r>
      <w:r w:rsidRPr="000F66CD">
        <w:noBreakHyphen/>
        <w:t>40, 48</w:t>
      </w:r>
      <w:r w:rsidRPr="000F66CD">
        <w:noBreakHyphen/>
        <w:t>46</w:t>
      </w:r>
      <w:r w:rsidRPr="000F66CD">
        <w:noBreakHyphen/>
        <w:t>50, 48</w:t>
      </w:r>
      <w:r w:rsidRPr="000F66CD">
        <w:noBreakHyphen/>
        <w:t>46</w:t>
      </w:r>
      <w:r w:rsidRPr="000F66CD">
        <w:noBreakHyphen/>
        <w:t>60, 48</w:t>
      </w:r>
      <w:r w:rsidRPr="000F66CD">
        <w:noBreakHyphen/>
        <w:t>46</w:t>
      </w:r>
      <w:r w:rsidRPr="000F66CD">
        <w:noBreakHyphen/>
        <w:t>90, 48</w:t>
      </w:r>
      <w:r w:rsidRPr="000F66CD">
        <w:noBreakHyphen/>
        <w:t>52</w:t>
      </w:r>
      <w:r w:rsidRPr="000F66CD">
        <w:noBreakHyphen/>
        <w:t>410, 48</w:t>
      </w:r>
      <w:r w:rsidRPr="000F66CD">
        <w:noBreakHyphen/>
        <w:t>52</w:t>
      </w:r>
      <w:r w:rsidRPr="000F66CD">
        <w:noBreakHyphen/>
        <w:t>440, AND 48</w:t>
      </w:r>
      <w:r w:rsidRPr="000F66CD">
        <w:noBreakHyphen/>
        <w:t>52</w:t>
      </w:r>
      <w:r w:rsidRPr="000F66CD">
        <w:noBreakHyphen/>
        <w:t>460; AND BY ADDING SECTION 1</w:t>
      </w:r>
      <w:r w:rsidRPr="000F66CD">
        <w:noBreakHyphen/>
        <w:t>11</w:t>
      </w:r>
      <w:r w:rsidRPr="000F66CD">
        <w:noBreakHyphen/>
        <w:t>185 RELATING TO VARIOUS AGENCY OR DEPARTMENT PROVISIONS SO AS TO CONFORM THEM TO THE ABOVE PROVISIONS PERTAINING TO THE NEW DEPARTMENT OF ADMINISTRATION OR TO SUPPLEMENT SUCH PROVISIONS.</w:t>
      </w:r>
    </w:p>
    <w:p w:rsidR="00E32A39" w:rsidRDefault="00E32A39" w:rsidP="00E32A39">
      <w:pPr>
        <w:pStyle w:val="Header"/>
        <w:tabs>
          <w:tab w:val="clear" w:pos="8640"/>
          <w:tab w:val="left" w:pos="4320"/>
        </w:tabs>
      </w:pPr>
      <w:r>
        <w:tab/>
        <w:t>The Senate proceeded to a consideration of the Bill, the question being the adoption of Amendment No. P5 (3066R005.CBH) proposed by Senators HUTTO and FORD.</w:t>
      </w:r>
    </w:p>
    <w:p w:rsidR="00E32A39" w:rsidRDefault="00E32A39" w:rsidP="00E32A39">
      <w:pPr>
        <w:pStyle w:val="Header"/>
        <w:tabs>
          <w:tab w:val="clear" w:pos="8640"/>
          <w:tab w:val="left" w:pos="4320"/>
        </w:tabs>
      </w:pPr>
    </w:p>
    <w:p w:rsidR="00E32A39" w:rsidRDefault="00E32A39" w:rsidP="00E32A39">
      <w:pPr>
        <w:pStyle w:val="Header"/>
        <w:tabs>
          <w:tab w:val="clear" w:pos="8640"/>
          <w:tab w:val="left" w:pos="4320"/>
        </w:tabs>
      </w:pPr>
      <w:r>
        <w:tab/>
        <w:t xml:space="preserve">Senator DAVIS was recognized, with unanimous consent, to speak on the Bill.  </w:t>
      </w:r>
    </w:p>
    <w:p w:rsidR="00E32A39" w:rsidRDefault="00E32A39" w:rsidP="00E32A39">
      <w:pPr>
        <w:pStyle w:val="Header"/>
        <w:tabs>
          <w:tab w:val="clear" w:pos="8640"/>
          <w:tab w:val="left" w:pos="4320"/>
        </w:tabs>
      </w:pPr>
    </w:p>
    <w:p w:rsidR="00E32A39" w:rsidRDefault="00E32A39" w:rsidP="00E32A39">
      <w:pPr>
        <w:pStyle w:val="Header"/>
        <w:tabs>
          <w:tab w:val="clear" w:pos="8640"/>
          <w:tab w:val="left" w:pos="4320"/>
        </w:tabs>
      </w:pPr>
      <w:r>
        <w:tab/>
        <w:t xml:space="preserve">On motion of Senator McCONNELL, debate was interrupted by adjournment.  </w:t>
      </w:r>
    </w:p>
    <w:p w:rsidR="00E32A39" w:rsidRDefault="00E32A39" w:rsidP="00E32A39">
      <w:pPr>
        <w:pStyle w:val="Header"/>
        <w:tabs>
          <w:tab w:val="clear" w:pos="8640"/>
          <w:tab w:val="left" w:pos="4320"/>
        </w:tabs>
      </w:pPr>
    </w:p>
    <w:p w:rsidR="00E32A39" w:rsidRPr="00C47436" w:rsidRDefault="00E32A39" w:rsidP="00E32A39">
      <w:pPr>
        <w:pStyle w:val="Header"/>
        <w:tabs>
          <w:tab w:val="clear" w:pos="8640"/>
          <w:tab w:val="left" w:pos="4320"/>
        </w:tabs>
        <w:jc w:val="center"/>
        <w:rPr>
          <w:b/>
        </w:rPr>
      </w:pPr>
      <w:r w:rsidRPr="00C47436">
        <w:rPr>
          <w:b/>
        </w:rPr>
        <w:t>Motion Adopted</w:t>
      </w:r>
    </w:p>
    <w:p w:rsidR="00E32A39" w:rsidRDefault="00E32A39" w:rsidP="00E32A39">
      <w:pPr>
        <w:pStyle w:val="Header"/>
        <w:tabs>
          <w:tab w:val="clear" w:pos="8640"/>
          <w:tab w:val="left" w:pos="4320"/>
        </w:tabs>
      </w:pPr>
      <w:r>
        <w:tab/>
        <w:t xml:space="preserve">On motion of Senator McCONNELL, with unanimous consent, the Senate agreed that, when the Senate adjourns today, the Senate would stand adjourn to meet tomorrow at 11:30 A.M.  </w:t>
      </w:r>
    </w:p>
    <w:p w:rsidR="00E32A39" w:rsidRDefault="00E32A39" w:rsidP="00E32A39">
      <w:pPr>
        <w:pStyle w:val="Header"/>
        <w:tabs>
          <w:tab w:val="clear" w:pos="8640"/>
          <w:tab w:val="left" w:pos="4320"/>
        </w:tabs>
      </w:pPr>
      <w:r>
        <w:tab/>
        <w:t>There was no objection and the motion was adopted.</w:t>
      </w:r>
    </w:p>
    <w:p w:rsidR="00E32A39" w:rsidRDefault="00E32A39">
      <w:pPr>
        <w:pStyle w:val="Header"/>
        <w:tabs>
          <w:tab w:val="clear" w:pos="8640"/>
          <w:tab w:val="left" w:pos="4320"/>
        </w:tabs>
      </w:pPr>
    </w:p>
    <w:p w:rsidR="00B65286" w:rsidRPr="001E5C43" w:rsidRDefault="00B65286" w:rsidP="00862EBD">
      <w:pPr>
        <w:keepNext/>
        <w:jc w:val="center"/>
        <w:rPr>
          <w:b/>
        </w:rPr>
      </w:pPr>
      <w:r w:rsidRPr="001E5C43">
        <w:rPr>
          <w:b/>
        </w:rPr>
        <w:t>LOCAL APPOINTMENTS</w:t>
      </w:r>
    </w:p>
    <w:p w:rsidR="00B65286" w:rsidRPr="001E5C43" w:rsidRDefault="00B65286" w:rsidP="00862EBD">
      <w:pPr>
        <w:keepNext/>
        <w:jc w:val="center"/>
        <w:rPr>
          <w:b/>
        </w:rPr>
      </w:pPr>
      <w:r w:rsidRPr="001E5C43">
        <w:rPr>
          <w:b/>
        </w:rPr>
        <w:t>Confirmations</w:t>
      </w:r>
    </w:p>
    <w:p w:rsidR="00B65286" w:rsidRDefault="00B65286" w:rsidP="00862EBD">
      <w:pPr>
        <w:keepNext/>
        <w:ind w:firstLine="216"/>
      </w:pPr>
      <w:r>
        <w:t>Having received a favorable report from the Senate, the following appointments were confirmed in open session:</w:t>
      </w:r>
    </w:p>
    <w:p w:rsidR="00B65286" w:rsidRDefault="00B65286" w:rsidP="00B65286">
      <w:pPr>
        <w:ind w:firstLine="216"/>
      </w:pPr>
    </w:p>
    <w:p w:rsidR="00B65286" w:rsidRPr="001E5C43" w:rsidRDefault="00B65286" w:rsidP="00B65286">
      <w:pPr>
        <w:keepNext/>
        <w:ind w:firstLine="216"/>
        <w:rPr>
          <w:u w:val="single"/>
        </w:rPr>
      </w:pPr>
      <w:r w:rsidRPr="001E5C43">
        <w:rPr>
          <w:u w:val="single"/>
        </w:rPr>
        <w:t>Reappointment, Kershaw County Magistrate, with the term to commence April 30, 2011, and to expire April 30, 2015</w:t>
      </w:r>
    </w:p>
    <w:p w:rsidR="00B65286" w:rsidRDefault="00B65286" w:rsidP="00B65286">
      <w:pPr>
        <w:ind w:firstLine="216"/>
      </w:pPr>
      <w:r>
        <w:t>Roderick M. Todd, Jr., 407 Chestnut Street, Camden, SC 29020</w:t>
      </w:r>
    </w:p>
    <w:p w:rsidR="00B65286" w:rsidRDefault="00B65286" w:rsidP="00B65286">
      <w:pPr>
        <w:ind w:firstLine="216"/>
      </w:pPr>
    </w:p>
    <w:p w:rsidR="00B65286" w:rsidRPr="001E5C43" w:rsidRDefault="00B65286" w:rsidP="00B65286">
      <w:pPr>
        <w:keepNext/>
        <w:ind w:firstLine="216"/>
        <w:rPr>
          <w:u w:val="single"/>
        </w:rPr>
      </w:pPr>
      <w:r w:rsidRPr="001E5C43">
        <w:rPr>
          <w:u w:val="single"/>
        </w:rPr>
        <w:t>Reappointment, Kershaw County Magistrate, with the term to commence April 30, 2011, and to expire April 30, 2015</w:t>
      </w:r>
    </w:p>
    <w:p w:rsidR="00B65286" w:rsidRDefault="00B65286" w:rsidP="00B65286">
      <w:pPr>
        <w:ind w:firstLine="216"/>
      </w:pPr>
      <w:r>
        <w:t>Darrell Drakeford, 2504 Thomas Street, Camden, SC 29020</w:t>
      </w:r>
    </w:p>
    <w:p w:rsidR="00B65286" w:rsidRDefault="00B65286" w:rsidP="00B65286">
      <w:pPr>
        <w:ind w:firstLine="216"/>
      </w:pPr>
    </w:p>
    <w:p w:rsidR="00B65286" w:rsidRPr="001E5C43" w:rsidRDefault="00B65286" w:rsidP="00B65286">
      <w:pPr>
        <w:keepNext/>
        <w:ind w:firstLine="216"/>
        <w:rPr>
          <w:u w:val="single"/>
        </w:rPr>
      </w:pPr>
      <w:r w:rsidRPr="001E5C43">
        <w:rPr>
          <w:u w:val="single"/>
        </w:rPr>
        <w:t>Reappointment, Kershaw County Magistrate, with the term to commence April 30, 2011, and to expire April 30, 2015</w:t>
      </w:r>
    </w:p>
    <w:p w:rsidR="00B65286" w:rsidRDefault="00B65286" w:rsidP="00B65286">
      <w:pPr>
        <w:ind w:firstLine="216"/>
      </w:pPr>
      <w:r>
        <w:t>M. Scott Rankin, 1704 Fair Street, Camden, SC 29020</w:t>
      </w:r>
    </w:p>
    <w:p w:rsidR="00B65286" w:rsidRDefault="00B65286" w:rsidP="00B65286">
      <w:pPr>
        <w:ind w:firstLine="216"/>
      </w:pPr>
    </w:p>
    <w:p w:rsidR="00B65286" w:rsidRPr="001E5C43" w:rsidRDefault="00B65286" w:rsidP="00B65286">
      <w:pPr>
        <w:keepNext/>
        <w:ind w:firstLine="216"/>
        <w:rPr>
          <w:u w:val="single"/>
        </w:rPr>
      </w:pPr>
      <w:r w:rsidRPr="001E5C43">
        <w:rPr>
          <w:u w:val="single"/>
        </w:rPr>
        <w:t>Reappointment, York County Natural Gas Authority, with the term to commence March 1, 2011, and to expire March 1, 2014</w:t>
      </w:r>
    </w:p>
    <w:p w:rsidR="00B65286" w:rsidRPr="001E5C43" w:rsidRDefault="00B65286" w:rsidP="00B65286">
      <w:pPr>
        <w:keepNext/>
        <w:ind w:firstLine="216"/>
        <w:rPr>
          <w:u w:val="single"/>
        </w:rPr>
      </w:pPr>
      <w:r w:rsidRPr="001E5C43">
        <w:rPr>
          <w:u w:val="single"/>
        </w:rPr>
        <w:t>Clover:</w:t>
      </w:r>
    </w:p>
    <w:p w:rsidR="00B65286" w:rsidRDefault="00B65286" w:rsidP="00B65286">
      <w:pPr>
        <w:ind w:firstLine="216"/>
      </w:pPr>
      <w:r>
        <w:t>Martin Brian Hall III, 219 Neely Road, Clover, SC 29710</w:t>
      </w:r>
    </w:p>
    <w:p w:rsidR="00B65286" w:rsidRDefault="00B65286" w:rsidP="00B65286">
      <w:pPr>
        <w:ind w:firstLine="216"/>
      </w:pPr>
    </w:p>
    <w:p w:rsidR="00B65286" w:rsidRPr="001E5C43" w:rsidRDefault="00B65286" w:rsidP="00B65286">
      <w:pPr>
        <w:keepNext/>
        <w:ind w:firstLine="216"/>
        <w:rPr>
          <w:u w:val="single"/>
        </w:rPr>
      </w:pPr>
      <w:r w:rsidRPr="001E5C43">
        <w:rPr>
          <w:u w:val="single"/>
        </w:rPr>
        <w:t>Initial Appointment, Union County Magistrate, with the term to commence April 30, 2011, and to expire April 30, 2015</w:t>
      </w:r>
    </w:p>
    <w:p w:rsidR="00B65286" w:rsidRDefault="00B65286" w:rsidP="00B65286">
      <w:pPr>
        <w:ind w:firstLine="216"/>
      </w:pPr>
      <w:r>
        <w:t>Leslie S. Anderson, 649 Philippi Church Road, Union, SC 29379</w:t>
      </w:r>
    </w:p>
    <w:p w:rsidR="00B65286" w:rsidRDefault="00B65286" w:rsidP="00B65286">
      <w:pPr>
        <w:ind w:firstLine="216"/>
      </w:pPr>
    </w:p>
    <w:p w:rsidR="00B65286" w:rsidRPr="001E5C43" w:rsidRDefault="00B65286" w:rsidP="00B65286">
      <w:pPr>
        <w:keepNext/>
        <w:ind w:firstLine="216"/>
        <w:rPr>
          <w:u w:val="single"/>
        </w:rPr>
      </w:pPr>
      <w:r w:rsidRPr="001E5C43">
        <w:rPr>
          <w:u w:val="single"/>
        </w:rPr>
        <w:t>Reappointment, Kershaw County Magistrate, with the term to commence April 30, 2011, and to expire April 30, 2015</w:t>
      </w:r>
    </w:p>
    <w:p w:rsidR="00B65286" w:rsidRDefault="00B65286" w:rsidP="00B65286">
      <w:pPr>
        <w:ind w:firstLine="216"/>
      </w:pPr>
      <w:r>
        <w:t>R. Eugene Hartis, 1477 Springbill Road, Camden, SC 29050</w:t>
      </w:r>
    </w:p>
    <w:p w:rsidR="00E32A39" w:rsidRDefault="00E32A39" w:rsidP="00E32A39"/>
    <w:p w:rsidR="00E32A39" w:rsidRDefault="00E32A39" w:rsidP="00E32A39">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E32A39" w:rsidRDefault="00E32A39" w:rsidP="00E32A39">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tab/>
        <w:t>On motion of Senators CROMER, SETZLER and KNOTTS, with unanimous consent, the Senate stood adjourned out of respect to the memory of Miss Emma Longstreet, 6, of Columbia, S.C., beloved daughter of David and Karen Longstreet.  She enjoyed swimming, drawing, coloring,</w:t>
      </w:r>
      <w:r w:rsidR="00D40428">
        <w:t xml:space="preserve"> </w:t>
      </w:r>
      <w:r>
        <w:t xml:space="preserve">Littlest Pet Shop, Gymnastics (PAC) and the French Immersion Program.  She was a delight to her parents, family and friends and she will be greatly missed. </w:t>
      </w:r>
    </w:p>
    <w:p w:rsidR="00E32A39" w:rsidRDefault="00E32A39" w:rsidP="00E32A39">
      <w:pPr>
        <w:pStyle w:val="Header"/>
        <w:tabs>
          <w:tab w:val="clear" w:pos="8640"/>
          <w:tab w:val="left" w:pos="4320"/>
        </w:tabs>
      </w:pPr>
    </w:p>
    <w:p w:rsidR="00E32A39" w:rsidRDefault="00E32A39" w:rsidP="00E32A39">
      <w:pPr>
        <w:jc w:val="center"/>
      </w:pPr>
      <w:r>
        <w:t>and</w:t>
      </w:r>
    </w:p>
    <w:p w:rsidR="00A14D50" w:rsidRDefault="00A14D5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r>
        <w:br w:type="page"/>
      </w:r>
    </w:p>
    <w:p w:rsidR="00E32A39" w:rsidRDefault="00E32A39" w:rsidP="00E32A39">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E32A39" w:rsidRDefault="00E32A39" w:rsidP="00E32A39">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tab/>
        <w:t xml:space="preserve">On motion of Senators COURSON and DAVIS, with unanimous consent, the Senate stood adjourned out of respect to the memory of Mr. Thomas H. Landess, Columbia, S.C., beloved husband of Mary Beth Dunbar Landess, devoted father of Ashley, Allen and Kate and doting grandfather of Jack.  Mr. Landess had a distinguished writing career, </w:t>
      </w:r>
      <w:r w:rsidR="00164DD4">
        <w:t>served as</w:t>
      </w:r>
      <w:r>
        <w:t xml:space="preserve"> an attorney in the Attorney General’s Office under three Attorneys General, and proudly served both Presidents Reagan and Bush at the Department of Education.  He will be missed by his family, friends and the community.  </w:t>
      </w:r>
    </w:p>
    <w:p w:rsidR="00E32A39" w:rsidRDefault="00E32A39" w:rsidP="00E32A39">
      <w:pPr>
        <w:pStyle w:val="Header"/>
        <w:tabs>
          <w:tab w:val="clear" w:pos="8640"/>
          <w:tab w:val="left" w:pos="4320"/>
        </w:tabs>
      </w:pPr>
    </w:p>
    <w:p w:rsidR="00DB74A4" w:rsidRDefault="000A7610">
      <w:pPr>
        <w:pStyle w:val="Header"/>
        <w:keepLines/>
        <w:tabs>
          <w:tab w:val="clear" w:pos="8640"/>
          <w:tab w:val="left" w:pos="4320"/>
        </w:tabs>
        <w:jc w:val="center"/>
      </w:pPr>
      <w:r>
        <w:rPr>
          <w:b/>
        </w:rPr>
        <w:t>ADJOURNMENT</w:t>
      </w:r>
    </w:p>
    <w:p w:rsidR="00DB74A4" w:rsidRDefault="000A7610">
      <w:pPr>
        <w:pStyle w:val="Header"/>
        <w:keepLines/>
        <w:tabs>
          <w:tab w:val="clear" w:pos="8640"/>
          <w:tab w:val="left" w:pos="4320"/>
        </w:tabs>
      </w:pPr>
      <w:r>
        <w:tab/>
        <w:t xml:space="preserve">At </w:t>
      </w:r>
      <w:r w:rsidR="00E32A39">
        <w:t>1:15 P</w:t>
      </w:r>
      <w:r>
        <w:t xml:space="preserve">.M., on motion of Senator </w:t>
      </w:r>
      <w:r w:rsidR="00E32A39">
        <w:t>McCONNELL</w:t>
      </w:r>
      <w:r>
        <w:t xml:space="preserve">, the Senate adjourned to meet tomorrow at </w:t>
      </w:r>
      <w:r w:rsidR="00E32A39">
        <w:t>11:30 A</w:t>
      </w:r>
      <w:r>
        <w:t>.M.</w:t>
      </w:r>
    </w:p>
    <w:p w:rsidR="00DB74A4" w:rsidRDefault="00DB74A4">
      <w:pPr>
        <w:pStyle w:val="Header"/>
        <w:keepLines/>
        <w:tabs>
          <w:tab w:val="clear" w:pos="8640"/>
          <w:tab w:val="left" w:pos="4320"/>
        </w:tabs>
      </w:pPr>
    </w:p>
    <w:p w:rsidR="00DB74A4" w:rsidRDefault="000A7610">
      <w:pPr>
        <w:pStyle w:val="Header"/>
        <w:keepLines/>
        <w:tabs>
          <w:tab w:val="clear" w:pos="8640"/>
          <w:tab w:val="left" w:pos="4320"/>
        </w:tabs>
        <w:jc w:val="center"/>
      </w:pPr>
      <w:r>
        <w:t>* * *</w:t>
      </w:r>
    </w:p>
    <w:p w:rsidR="00DB74A4" w:rsidRDefault="00DB74A4">
      <w:pPr>
        <w:pStyle w:val="Header"/>
        <w:tabs>
          <w:tab w:val="clear" w:pos="8640"/>
          <w:tab w:val="left" w:pos="4320"/>
        </w:tabs>
      </w:pPr>
    </w:p>
    <w:p w:rsidR="00DB74A4" w:rsidRDefault="00DB74A4">
      <w:pPr>
        <w:pStyle w:val="Header"/>
        <w:tabs>
          <w:tab w:val="clear" w:pos="8640"/>
          <w:tab w:val="left" w:pos="4320"/>
        </w:tabs>
      </w:pPr>
    </w:p>
    <w:p w:rsidR="00354E22" w:rsidRPr="00AA4E53" w:rsidRDefault="00354E22" w:rsidP="00354E22">
      <w:pPr>
        <w:pStyle w:val="Header"/>
        <w:tabs>
          <w:tab w:val="clear" w:pos="8640"/>
          <w:tab w:val="left" w:pos="4320"/>
        </w:tabs>
        <w:jc w:val="center"/>
      </w:pPr>
    </w:p>
    <w:p w:rsidR="00AA4E53" w:rsidRPr="00AA4E53" w:rsidRDefault="00AA4E53" w:rsidP="00AA4E53">
      <w:pPr>
        <w:pStyle w:val="Header"/>
        <w:tabs>
          <w:tab w:val="clear" w:pos="8640"/>
          <w:tab w:val="left" w:pos="4320"/>
        </w:tabs>
      </w:pPr>
    </w:p>
    <w:sectPr w:rsidR="00AA4E53" w:rsidRPr="00AA4E53" w:rsidSect="00F44D08">
      <w:headerReference w:type="default" r:id="rId7"/>
      <w:footerReference w:type="default" r:id="rId8"/>
      <w:footerReference w:type="first" r:id="rId9"/>
      <w:type w:val="continuous"/>
      <w:pgSz w:w="12240" w:h="15840"/>
      <w:pgMar w:top="1008" w:right="4666" w:bottom="3499" w:left="1238" w:header="1008" w:footer="3499" w:gutter="0"/>
      <w:pgNumType w:start="24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0F75" w:rsidRDefault="00250F75">
      <w:r>
        <w:separator/>
      </w:r>
    </w:p>
  </w:endnote>
  <w:endnote w:type="continuationSeparator" w:id="0">
    <w:p w:rsidR="00250F75" w:rsidRDefault="00250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6A14" w:rsidRDefault="00166A14" w:rsidP="00166A14">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sidR="009D31F7">
      <w:rPr>
        <w:rStyle w:val="PageNumber"/>
      </w:rPr>
      <w:fldChar w:fldCharType="begin"/>
    </w:r>
    <w:r>
      <w:rPr>
        <w:rStyle w:val="PageNumber"/>
      </w:rPr>
      <w:instrText xml:space="preserve"> PAGE </w:instrText>
    </w:r>
    <w:r w:rsidR="009D31F7">
      <w:rPr>
        <w:rStyle w:val="PageNumber"/>
      </w:rPr>
      <w:fldChar w:fldCharType="separate"/>
    </w:r>
    <w:r w:rsidR="00C0292F">
      <w:rPr>
        <w:rStyle w:val="PageNumber"/>
        <w:noProof/>
      </w:rPr>
      <w:t>246</w:t>
    </w:r>
    <w:r w:rsidR="009D31F7">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6A14" w:rsidRDefault="00166A14" w:rsidP="00166A14">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sidR="009D31F7">
      <w:rPr>
        <w:rStyle w:val="PageNumber"/>
      </w:rPr>
      <w:fldChar w:fldCharType="begin"/>
    </w:r>
    <w:r>
      <w:rPr>
        <w:rStyle w:val="PageNumber"/>
      </w:rPr>
      <w:instrText xml:space="preserve"> PAGE </w:instrText>
    </w:r>
    <w:r w:rsidR="009D31F7">
      <w:rPr>
        <w:rStyle w:val="PageNumber"/>
      </w:rPr>
      <w:fldChar w:fldCharType="separate"/>
    </w:r>
    <w:r w:rsidR="00C0292F">
      <w:rPr>
        <w:rStyle w:val="PageNumber"/>
        <w:noProof/>
      </w:rPr>
      <w:t>245</w:t>
    </w:r>
    <w:r w:rsidR="009D31F7">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0F75" w:rsidRDefault="00250F75">
      <w:r>
        <w:separator/>
      </w:r>
    </w:p>
  </w:footnote>
  <w:footnote w:type="continuationSeparator" w:id="0">
    <w:p w:rsidR="00250F75" w:rsidRDefault="00250F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0F75" w:rsidRPr="00A63BBF" w:rsidRDefault="00250F75" w:rsidP="00166A14">
    <w:pPr>
      <w:pStyle w:val="Header"/>
      <w:spacing w:after="120"/>
      <w:jc w:val="center"/>
      <w:rPr>
        <w:b/>
      </w:rPr>
    </w:pPr>
    <w:r w:rsidRPr="00A63BBF">
      <w:rPr>
        <w:b/>
      </w:rPr>
      <w:t>TUESDAY, JANUARY 17, 2012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defaultTabStop w:val="216"/>
  <w:displayHorizontalDrawingGridEvery w:val="0"/>
  <w:displayVerticalDrawingGridEvery w:val="0"/>
  <w:doNotUseMarginsForDrawingGridOrigin/>
  <w:noPunctuationKerning/>
  <w:characterSpacingControl w:val="doNotCompress"/>
  <w:hdrShapeDefaults>
    <o:shapedefaults v:ext="edit" spidmax="218113"/>
  </w:hdrShapeDefaults>
  <w:footnotePr>
    <w:footnote w:id="-1"/>
    <w:footnote w:id="0"/>
  </w:footnotePr>
  <w:endnotePr>
    <w:endnote w:id="-1"/>
    <w:endnote w:id="0"/>
  </w:endnotePr>
  <w:compat>
    <w:compatSetting w:name="compatibilityMode" w:uri="http://schemas.microsoft.com/office/word" w:val="12"/>
  </w:compat>
  <w:rsids>
    <w:rsidRoot w:val="008A093B"/>
    <w:rsid w:val="000074E0"/>
    <w:rsid w:val="0001047D"/>
    <w:rsid w:val="00022CE8"/>
    <w:rsid w:val="0002352C"/>
    <w:rsid w:val="00042056"/>
    <w:rsid w:val="00050AAF"/>
    <w:rsid w:val="000566AC"/>
    <w:rsid w:val="0006162D"/>
    <w:rsid w:val="0008217A"/>
    <w:rsid w:val="000A0425"/>
    <w:rsid w:val="000A3EF3"/>
    <w:rsid w:val="000A7610"/>
    <w:rsid w:val="000B4BD8"/>
    <w:rsid w:val="000C7111"/>
    <w:rsid w:val="000F2F25"/>
    <w:rsid w:val="001001D1"/>
    <w:rsid w:val="00104B77"/>
    <w:rsid w:val="00106BC4"/>
    <w:rsid w:val="00114764"/>
    <w:rsid w:val="00136078"/>
    <w:rsid w:val="001462F5"/>
    <w:rsid w:val="001541ED"/>
    <w:rsid w:val="00162528"/>
    <w:rsid w:val="0016332B"/>
    <w:rsid w:val="00164DD4"/>
    <w:rsid w:val="00166A14"/>
    <w:rsid w:val="00176819"/>
    <w:rsid w:val="00181C55"/>
    <w:rsid w:val="00183ECB"/>
    <w:rsid w:val="001A5E0B"/>
    <w:rsid w:val="001D5E80"/>
    <w:rsid w:val="001D6026"/>
    <w:rsid w:val="001D663A"/>
    <w:rsid w:val="001E2AF7"/>
    <w:rsid w:val="001E68BA"/>
    <w:rsid w:val="00215E18"/>
    <w:rsid w:val="002303E1"/>
    <w:rsid w:val="00250F75"/>
    <w:rsid w:val="002564BD"/>
    <w:rsid w:val="002572F3"/>
    <w:rsid w:val="00291DC0"/>
    <w:rsid w:val="002B7EBD"/>
    <w:rsid w:val="002D49C0"/>
    <w:rsid w:val="002D6956"/>
    <w:rsid w:val="002E01BA"/>
    <w:rsid w:val="002E52AD"/>
    <w:rsid w:val="002E60B0"/>
    <w:rsid w:val="002F647B"/>
    <w:rsid w:val="003055CE"/>
    <w:rsid w:val="00310BD0"/>
    <w:rsid w:val="00334554"/>
    <w:rsid w:val="00337C23"/>
    <w:rsid w:val="00354207"/>
    <w:rsid w:val="00354E22"/>
    <w:rsid w:val="003573AD"/>
    <w:rsid w:val="00364B8B"/>
    <w:rsid w:val="003737EA"/>
    <w:rsid w:val="0037670D"/>
    <w:rsid w:val="00383396"/>
    <w:rsid w:val="00384B6A"/>
    <w:rsid w:val="00390F72"/>
    <w:rsid w:val="003A53FB"/>
    <w:rsid w:val="003E1C83"/>
    <w:rsid w:val="00404AD8"/>
    <w:rsid w:val="004114EF"/>
    <w:rsid w:val="00412368"/>
    <w:rsid w:val="00426E5F"/>
    <w:rsid w:val="004465AD"/>
    <w:rsid w:val="00457427"/>
    <w:rsid w:val="00457AF6"/>
    <w:rsid w:val="004627E1"/>
    <w:rsid w:val="004670F3"/>
    <w:rsid w:val="004746F3"/>
    <w:rsid w:val="00486D6C"/>
    <w:rsid w:val="00494996"/>
    <w:rsid w:val="004A2E06"/>
    <w:rsid w:val="004D0F10"/>
    <w:rsid w:val="004D4DAE"/>
    <w:rsid w:val="004E545F"/>
    <w:rsid w:val="004F50DD"/>
    <w:rsid w:val="00500D37"/>
    <w:rsid w:val="00526742"/>
    <w:rsid w:val="005435D5"/>
    <w:rsid w:val="005546DA"/>
    <w:rsid w:val="00560D12"/>
    <w:rsid w:val="00560D83"/>
    <w:rsid w:val="00563980"/>
    <w:rsid w:val="005659D2"/>
    <w:rsid w:val="005674BA"/>
    <w:rsid w:val="00567D6D"/>
    <w:rsid w:val="005769B1"/>
    <w:rsid w:val="00580304"/>
    <w:rsid w:val="00580847"/>
    <w:rsid w:val="005A5309"/>
    <w:rsid w:val="005B0124"/>
    <w:rsid w:val="005B2A00"/>
    <w:rsid w:val="005D031D"/>
    <w:rsid w:val="005F14C9"/>
    <w:rsid w:val="00613CF9"/>
    <w:rsid w:val="0062542A"/>
    <w:rsid w:val="00626026"/>
    <w:rsid w:val="00627DD3"/>
    <w:rsid w:val="00633FC1"/>
    <w:rsid w:val="00646049"/>
    <w:rsid w:val="00660AFF"/>
    <w:rsid w:val="0068752A"/>
    <w:rsid w:val="006D57A6"/>
    <w:rsid w:val="006F3859"/>
    <w:rsid w:val="006F38BB"/>
    <w:rsid w:val="00702E41"/>
    <w:rsid w:val="0070401E"/>
    <w:rsid w:val="0071509E"/>
    <w:rsid w:val="0073055F"/>
    <w:rsid w:val="00731C91"/>
    <w:rsid w:val="00747C7B"/>
    <w:rsid w:val="0076441B"/>
    <w:rsid w:val="00772F7B"/>
    <w:rsid w:val="007748E4"/>
    <w:rsid w:val="007B1315"/>
    <w:rsid w:val="007B46F3"/>
    <w:rsid w:val="007D60CC"/>
    <w:rsid w:val="007D7BF8"/>
    <w:rsid w:val="007E0008"/>
    <w:rsid w:val="00800C01"/>
    <w:rsid w:val="00833696"/>
    <w:rsid w:val="0085029C"/>
    <w:rsid w:val="00861F65"/>
    <w:rsid w:val="00862EBD"/>
    <w:rsid w:val="008661ED"/>
    <w:rsid w:val="00870DE2"/>
    <w:rsid w:val="0087373D"/>
    <w:rsid w:val="00880CCA"/>
    <w:rsid w:val="008821CB"/>
    <w:rsid w:val="00891038"/>
    <w:rsid w:val="00894203"/>
    <w:rsid w:val="008A093B"/>
    <w:rsid w:val="008A0B58"/>
    <w:rsid w:val="008A1471"/>
    <w:rsid w:val="008A32D8"/>
    <w:rsid w:val="008A7830"/>
    <w:rsid w:val="008B0C30"/>
    <w:rsid w:val="008D344C"/>
    <w:rsid w:val="008E2F04"/>
    <w:rsid w:val="008F07E4"/>
    <w:rsid w:val="00923E16"/>
    <w:rsid w:val="009326F5"/>
    <w:rsid w:val="00950E5D"/>
    <w:rsid w:val="00965D93"/>
    <w:rsid w:val="00974FC2"/>
    <w:rsid w:val="00977355"/>
    <w:rsid w:val="00980164"/>
    <w:rsid w:val="0098366A"/>
    <w:rsid w:val="009B46FD"/>
    <w:rsid w:val="009B705B"/>
    <w:rsid w:val="009D31F7"/>
    <w:rsid w:val="009D4316"/>
    <w:rsid w:val="009D48DB"/>
    <w:rsid w:val="009E77E2"/>
    <w:rsid w:val="009E78D5"/>
    <w:rsid w:val="009F6919"/>
    <w:rsid w:val="00A06C7E"/>
    <w:rsid w:val="00A14D50"/>
    <w:rsid w:val="00A447F5"/>
    <w:rsid w:val="00A45F58"/>
    <w:rsid w:val="00A627C2"/>
    <w:rsid w:val="00A63BBF"/>
    <w:rsid w:val="00A66623"/>
    <w:rsid w:val="00A679CF"/>
    <w:rsid w:val="00A93481"/>
    <w:rsid w:val="00A9737B"/>
    <w:rsid w:val="00AA4C65"/>
    <w:rsid w:val="00AA4E53"/>
    <w:rsid w:val="00AB1303"/>
    <w:rsid w:val="00AC4D03"/>
    <w:rsid w:val="00AD1124"/>
    <w:rsid w:val="00AD2376"/>
    <w:rsid w:val="00AD3288"/>
    <w:rsid w:val="00AE117A"/>
    <w:rsid w:val="00AE69FD"/>
    <w:rsid w:val="00B071DF"/>
    <w:rsid w:val="00B109F5"/>
    <w:rsid w:val="00B13C6A"/>
    <w:rsid w:val="00B319F1"/>
    <w:rsid w:val="00B65286"/>
    <w:rsid w:val="00B70CF8"/>
    <w:rsid w:val="00B742C7"/>
    <w:rsid w:val="00B80473"/>
    <w:rsid w:val="00B92901"/>
    <w:rsid w:val="00BA37B0"/>
    <w:rsid w:val="00BA53A9"/>
    <w:rsid w:val="00BF66CA"/>
    <w:rsid w:val="00C00FB0"/>
    <w:rsid w:val="00C01432"/>
    <w:rsid w:val="00C0292F"/>
    <w:rsid w:val="00C10C5E"/>
    <w:rsid w:val="00C129A5"/>
    <w:rsid w:val="00C226FD"/>
    <w:rsid w:val="00C25EA9"/>
    <w:rsid w:val="00C351E8"/>
    <w:rsid w:val="00C66A10"/>
    <w:rsid w:val="00C66E93"/>
    <w:rsid w:val="00C81078"/>
    <w:rsid w:val="00CA0486"/>
    <w:rsid w:val="00CB7E2D"/>
    <w:rsid w:val="00CC19DB"/>
    <w:rsid w:val="00CC37C0"/>
    <w:rsid w:val="00CC4DB3"/>
    <w:rsid w:val="00CD63D0"/>
    <w:rsid w:val="00CE4C64"/>
    <w:rsid w:val="00CF0706"/>
    <w:rsid w:val="00CF18D5"/>
    <w:rsid w:val="00CF36FD"/>
    <w:rsid w:val="00D1058A"/>
    <w:rsid w:val="00D235A9"/>
    <w:rsid w:val="00D30D6F"/>
    <w:rsid w:val="00D40428"/>
    <w:rsid w:val="00D40A56"/>
    <w:rsid w:val="00D43E8F"/>
    <w:rsid w:val="00D66B41"/>
    <w:rsid w:val="00D7282B"/>
    <w:rsid w:val="00D90D45"/>
    <w:rsid w:val="00D94A51"/>
    <w:rsid w:val="00DB74A4"/>
    <w:rsid w:val="00DC0F06"/>
    <w:rsid w:val="00DE2062"/>
    <w:rsid w:val="00E01FE7"/>
    <w:rsid w:val="00E267C2"/>
    <w:rsid w:val="00E26D66"/>
    <w:rsid w:val="00E32A39"/>
    <w:rsid w:val="00E42E95"/>
    <w:rsid w:val="00E5410C"/>
    <w:rsid w:val="00E54B63"/>
    <w:rsid w:val="00E811D2"/>
    <w:rsid w:val="00E848CB"/>
    <w:rsid w:val="00EA457A"/>
    <w:rsid w:val="00EB75BD"/>
    <w:rsid w:val="00ED2739"/>
    <w:rsid w:val="00ED62B8"/>
    <w:rsid w:val="00EE4810"/>
    <w:rsid w:val="00EE5E9B"/>
    <w:rsid w:val="00EE7FEF"/>
    <w:rsid w:val="00EF044D"/>
    <w:rsid w:val="00EF0CB9"/>
    <w:rsid w:val="00EF4D8E"/>
    <w:rsid w:val="00EF60FF"/>
    <w:rsid w:val="00F01451"/>
    <w:rsid w:val="00F02106"/>
    <w:rsid w:val="00F15E49"/>
    <w:rsid w:val="00F204AC"/>
    <w:rsid w:val="00F27DE7"/>
    <w:rsid w:val="00F32CA2"/>
    <w:rsid w:val="00F40F8D"/>
    <w:rsid w:val="00F44D08"/>
    <w:rsid w:val="00F44DD1"/>
    <w:rsid w:val="00F56161"/>
    <w:rsid w:val="00F5635C"/>
    <w:rsid w:val="00F678CA"/>
    <w:rsid w:val="00F704C8"/>
    <w:rsid w:val="00F70782"/>
    <w:rsid w:val="00F71744"/>
    <w:rsid w:val="00F815D7"/>
    <w:rsid w:val="00F86C32"/>
    <w:rsid w:val="00F90CBC"/>
    <w:rsid w:val="00FA230B"/>
    <w:rsid w:val="00FA3B5B"/>
    <w:rsid w:val="00FE263F"/>
    <w:rsid w:val="00FE5FBD"/>
    <w:rsid w:val="00FF78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18113"/>
    <o:shapelayout v:ext="edit">
      <o:idmap v:ext="edit" data="1"/>
    </o:shapelayout>
  </w:shapeDefaults>
  <w:decimalSymbol w:val="."/>
  <w:listSeparator w:val=","/>
  <w15:docId w15:val="{C254BEEF-4EAC-4C41-8CB9-9C90FC16B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link w:val="FooterChar"/>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paragraph" w:styleId="BalloonText">
    <w:name w:val="Balloon Text"/>
    <w:basedOn w:val="Normal"/>
    <w:link w:val="BalloonTextChar"/>
    <w:uiPriority w:val="99"/>
    <w:semiHidden/>
    <w:unhideWhenUsed/>
    <w:rsid w:val="00A63BBF"/>
    <w:rPr>
      <w:rFonts w:ascii="Tahoma" w:hAnsi="Tahoma" w:cs="Tahoma"/>
      <w:sz w:val="16"/>
      <w:szCs w:val="16"/>
    </w:rPr>
  </w:style>
  <w:style w:type="character" w:customStyle="1" w:styleId="BalloonTextChar">
    <w:name w:val="Balloon Text Char"/>
    <w:basedOn w:val="DefaultParagraphFont"/>
    <w:link w:val="BalloonText"/>
    <w:uiPriority w:val="99"/>
    <w:semiHidden/>
    <w:rsid w:val="00A63BBF"/>
    <w:rPr>
      <w:rFonts w:ascii="Tahoma" w:hAnsi="Tahoma" w:cs="Tahoma"/>
      <w:color w:val="000000"/>
      <w:sz w:val="16"/>
      <w:szCs w:val="16"/>
    </w:rPr>
  </w:style>
  <w:style w:type="paragraph" w:styleId="Index1">
    <w:name w:val="index 1"/>
    <w:basedOn w:val="Normal"/>
    <w:next w:val="Normal"/>
    <w:autoRedefine/>
    <w:uiPriority w:val="99"/>
    <w:semiHidden/>
    <w:unhideWhenUsed/>
    <w:rsid w:val="008D344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 w:type="character" w:customStyle="1" w:styleId="FooterChar">
    <w:name w:val="Footer Char"/>
    <w:basedOn w:val="DefaultParagraphFont"/>
    <w:link w:val="Footer"/>
    <w:semiHidden/>
    <w:rsid w:val="00166A14"/>
    <w:rPr>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740785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SJ%20STATEWID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D5F080-086F-48BB-84CF-5AC850E15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 STATEWIDE.dotm</Template>
  <TotalTime>15</TotalTime>
  <Pages>3</Pages>
  <Words>3911</Words>
  <Characters>21211</Characters>
  <Application>Microsoft Office Word</Application>
  <DocSecurity>0</DocSecurity>
  <Lines>666</Lines>
  <Paragraphs>255</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24997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Jan. 17, 2012 - South Carolina Legislature Online</dc:title>
  <dc:creator>joycereid</dc:creator>
  <cp:lastModifiedBy>N Cumfer</cp:lastModifiedBy>
  <cp:revision>22</cp:revision>
  <cp:lastPrinted>2001-08-15T14:41:00Z</cp:lastPrinted>
  <dcterms:created xsi:type="dcterms:W3CDTF">2012-01-25T15:19:00Z</dcterms:created>
  <dcterms:modified xsi:type="dcterms:W3CDTF">2014-11-14T20:42:00Z</dcterms:modified>
</cp:coreProperties>
</file>