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C10BB4">
      <w:pPr>
        <w:jc w:val="center"/>
        <w:rPr>
          <w:b/>
        </w:rPr>
      </w:pPr>
      <w:bookmarkStart w:id="0" w:name="_GoBack"/>
      <w:bookmarkEnd w:id="0"/>
      <w:r>
        <w:rPr>
          <w:b/>
        </w:rPr>
        <w:t>Thursday, May 24</w:t>
      </w:r>
      <w:r w:rsidR="000A7610">
        <w:rPr>
          <w:b/>
        </w:rPr>
        <w:t>, 20</w:t>
      </w:r>
      <w:r w:rsidR="00183ECB">
        <w:rPr>
          <w:b/>
        </w:rPr>
        <w:t>1</w:t>
      </w:r>
      <w:r w:rsidR="004F50DD">
        <w:rPr>
          <w:b/>
        </w:rPr>
        <w:t>2</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187509">
        <w:t>9</w:t>
      </w:r>
      <w:r w:rsidR="00856944">
        <w:t>:</w:t>
      </w:r>
      <w:r w:rsidR="00187509">
        <w:t>3</w:t>
      </w:r>
      <w:r w:rsidR="00856944">
        <w:t>0 A.M.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C10BB4" w:rsidRPr="00856944" w:rsidRDefault="00C10BB4" w:rsidP="008A59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22"/>
          <w:szCs w:val="22"/>
        </w:rPr>
      </w:pPr>
      <w:r w:rsidRPr="00856944">
        <w:rPr>
          <w:sz w:val="22"/>
          <w:szCs w:val="22"/>
        </w:rPr>
        <w:t>The writer of Proverbs reminds us that:</w:t>
      </w:r>
    </w:p>
    <w:p w:rsidR="00C10BB4" w:rsidRPr="00856944" w:rsidRDefault="00C10BB4" w:rsidP="008A59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56944">
        <w:rPr>
          <w:sz w:val="22"/>
          <w:szCs w:val="22"/>
        </w:rPr>
        <w:tab/>
        <w:t>“As water reflects a face, so a man’s heart reflects the man.”</w:t>
      </w:r>
    </w:p>
    <w:p w:rsidR="00C10BB4" w:rsidRPr="00856944" w:rsidRDefault="00C10BB4" w:rsidP="008A59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56944">
        <w:rPr>
          <w:sz w:val="22"/>
          <w:szCs w:val="22"/>
        </w:rPr>
        <w:t>(Proverbs 27:19)</w:t>
      </w:r>
    </w:p>
    <w:p w:rsidR="00C10BB4" w:rsidRPr="00856944" w:rsidRDefault="00C10BB4" w:rsidP="008A59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56944">
        <w:rPr>
          <w:sz w:val="22"/>
          <w:szCs w:val="22"/>
        </w:rPr>
        <w:tab/>
        <w:t>Bow in prayer with me, if you will:</w:t>
      </w:r>
    </w:p>
    <w:p w:rsidR="00DB74A4" w:rsidRPr="00856944" w:rsidRDefault="00C10BB4" w:rsidP="008A59A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856944">
        <w:rPr>
          <w:sz w:val="22"/>
          <w:szCs w:val="22"/>
        </w:rPr>
        <w:tab/>
        <w:t xml:space="preserve">We humbly thank You, O God, for every servant in this Senate.  Lead these Senators and their staff members as they all fervently seek to honor You and to bring about positive results for our State and for her citizens.  And through all that these servants say and do, dear Lord, may we see the reflection of their hearts, as well as their individual and collective hope for the future.  Guide them; strengthen them; bless them.  In Your loving name we pray, dear Lord.  </w:t>
      </w:r>
    </w:p>
    <w:p w:rsidR="00DB74A4" w:rsidRDefault="000A7610" w:rsidP="008A59AA">
      <w:pPr>
        <w:rPr>
          <w:szCs w:val="22"/>
        </w:rPr>
      </w:pPr>
      <w:r w:rsidRPr="00856944">
        <w:rPr>
          <w:szCs w:val="22"/>
        </w:rPr>
        <w:t>Amen.</w:t>
      </w:r>
    </w:p>
    <w:p w:rsidR="00E37758" w:rsidRDefault="00E37758">
      <w:pPr>
        <w:rPr>
          <w:szCs w:val="22"/>
        </w:rPr>
      </w:pPr>
    </w:p>
    <w:p w:rsidR="00233086" w:rsidRPr="00233086" w:rsidRDefault="00233086" w:rsidP="00233086">
      <w:pPr>
        <w:pStyle w:val="Header"/>
        <w:tabs>
          <w:tab w:val="clear" w:pos="8640"/>
          <w:tab w:val="left" w:pos="4320"/>
        </w:tabs>
        <w:jc w:val="center"/>
      </w:pPr>
      <w:r>
        <w:rPr>
          <w:b/>
        </w:rPr>
        <w:t>Point of Quorum</w:t>
      </w:r>
    </w:p>
    <w:p w:rsidR="00233086" w:rsidRDefault="00233086">
      <w:pPr>
        <w:pStyle w:val="Header"/>
        <w:tabs>
          <w:tab w:val="clear" w:pos="8640"/>
          <w:tab w:val="left" w:pos="4320"/>
        </w:tabs>
      </w:pPr>
      <w:r>
        <w:tab/>
        <w:t>At 9:33 A.M., Senator LEATHERMAN made the point that a quorum was not present.  It was ascertained that a quorum was not present.</w:t>
      </w:r>
    </w:p>
    <w:p w:rsidR="00233086" w:rsidRDefault="00233086">
      <w:pPr>
        <w:pStyle w:val="Header"/>
        <w:tabs>
          <w:tab w:val="clear" w:pos="8640"/>
          <w:tab w:val="left" w:pos="4320"/>
        </w:tabs>
      </w:pPr>
    </w:p>
    <w:p w:rsidR="00233086" w:rsidRPr="00233086" w:rsidRDefault="00233086" w:rsidP="00233086">
      <w:pPr>
        <w:pStyle w:val="Header"/>
        <w:tabs>
          <w:tab w:val="clear" w:pos="8640"/>
          <w:tab w:val="left" w:pos="4320"/>
        </w:tabs>
        <w:jc w:val="center"/>
      </w:pPr>
      <w:r>
        <w:rPr>
          <w:b/>
        </w:rPr>
        <w:t>Call of the Senate</w:t>
      </w:r>
    </w:p>
    <w:p w:rsidR="00233086" w:rsidRDefault="00233086">
      <w:pPr>
        <w:pStyle w:val="Header"/>
        <w:tabs>
          <w:tab w:val="clear" w:pos="8640"/>
          <w:tab w:val="left" w:pos="4320"/>
        </w:tabs>
      </w:pPr>
      <w:r>
        <w:tab/>
        <w:t xml:space="preserve">Senator </w:t>
      </w:r>
      <w:r w:rsidR="00DF2589">
        <w:t>LEATHERMAN</w:t>
      </w:r>
      <w:r>
        <w:t xml:space="preserve"> moved that a Call of the Senate be made.  The following Senators answered the Call:</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t>Alexander</w:t>
      </w:r>
      <w:r>
        <w:tab/>
      </w:r>
      <w:r w:rsidRPr="00DF2589">
        <w:t>Bright</w:t>
      </w:r>
      <w:r>
        <w:tab/>
      </w:r>
      <w:r w:rsidRPr="00DF2589">
        <w:t>Campbell</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t>Courson</w:t>
      </w:r>
      <w:r>
        <w:tab/>
      </w:r>
      <w:r w:rsidRPr="00DF2589">
        <w:t>Fair</w:t>
      </w:r>
      <w:r>
        <w:tab/>
      </w:r>
      <w:r w:rsidRPr="00DF2589">
        <w:t>Grooms</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t>Leatherman</w:t>
      </w:r>
      <w:r>
        <w:tab/>
      </w:r>
      <w:r w:rsidRPr="00DF2589">
        <w:t>Lourie</w:t>
      </w:r>
      <w:r>
        <w:tab/>
      </w:r>
      <w:r w:rsidRPr="00DF2589">
        <w:t>Malloy</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rPr>
          <w:i/>
        </w:rPr>
        <w:t>Martin, Larry</w:t>
      </w:r>
      <w:r>
        <w:rPr>
          <w:i/>
        </w:rPr>
        <w:tab/>
      </w:r>
      <w:r w:rsidRPr="00DF2589">
        <w:t>Massey</w:t>
      </w:r>
      <w:r>
        <w:tab/>
      </w:r>
      <w:r w:rsidRPr="00DF2589">
        <w:t>Matthews</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t>McGill</w:t>
      </w:r>
      <w:r>
        <w:tab/>
      </w:r>
      <w:r w:rsidRPr="00DF2589">
        <w:t>Nicholson</w:t>
      </w:r>
      <w:r>
        <w:tab/>
      </w:r>
      <w:r w:rsidRPr="00DF2589">
        <w:t>Peeler</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t>Rose</w:t>
      </w:r>
      <w:r>
        <w:tab/>
      </w:r>
      <w:r w:rsidRPr="00DF2589">
        <w:t>Scott</w:t>
      </w:r>
      <w:r>
        <w:tab/>
      </w:r>
      <w:r w:rsidRPr="00DF2589">
        <w:t>Setzler</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t>Shoopman</w:t>
      </w:r>
    </w:p>
    <w:p w:rsidR="00233086" w:rsidRDefault="00233086">
      <w:pPr>
        <w:pStyle w:val="Header"/>
        <w:tabs>
          <w:tab w:val="clear" w:pos="8640"/>
          <w:tab w:val="left" w:pos="4320"/>
        </w:tabs>
      </w:pPr>
    </w:p>
    <w:p w:rsidR="00DF2589" w:rsidRDefault="00DF2589">
      <w:pPr>
        <w:pStyle w:val="Header"/>
        <w:tabs>
          <w:tab w:val="clear" w:pos="8640"/>
          <w:tab w:val="left" w:pos="4320"/>
        </w:tabs>
      </w:pPr>
      <w:r>
        <w:tab/>
        <w:t xml:space="preserve">A quorum was not present.  </w:t>
      </w:r>
    </w:p>
    <w:p w:rsidR="00DF2589" w:rsidRDefault="00DF2589">
      <w:pPr>
        <w:pStyle w:val="Header"/>
        <w:tabs>
          <w:tab w:val="clear" w:pos="8640"/>
          <w:tab w:val="left" w:pos="4320"/>
        </w:tabs>
      </w:pPr>
    </w:p>
    <w:p w:rsidR="00DF2589" w:rsidRPr="00DF2589" w:rsidRDefault="00DF2589" w:rsidP="00770AEB">
      <w:pPr>
        <w:pStyle w:val="Header"/>
        <w:keepNext/>
        <w:tabs>
          <w:tab w:val="clear" w:pos="8640"/>
          <w:tab w:val="left" w:pos="4320"/>
        </w:tabs>
        <w:jc w:val="center"/>
      </w:pPr>
      <w:r>
        <w:rPr>
          <w:b/>
        </w:rPr>
        <w:lastRenderedPageBreak/>
        <w:t>Call of the Senate</w:t>
      </w:r>
    </w:p>
    <w:p w:rsidR="00DF2589" w:rsidRDefault="00DF2589" w:rsidP="00770AEB">
      <w:pPr>
        <w:pStyle w:val="Header"/>
        <w:keepNext/>
        <w:tabs>
          <w:tab w:val="clear" w:pos="8640"/>
          <w:tab w:val="left" w:pos="4320"/>
        </w:tabs>
      </w:pPr>
      <w:r>
        <w:tab/>
      </w:r>
      <w:r w:rsidR="007D52DF">
        <w:t xml:space="preserve">At 9:38 A.M., </w:t>
      </w:r>
      <w:r>
        <w:t>Senator LARRY MARTIN moved that a Call of the Senate be made.  The following Senators answered the Call:</w:t>
      </w:r>
    </w:p>
    <w:p w:rsidR="00DF2589" w:rsidRDefault="00DF2589" w:rsidP="00770AEB">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t>Alexander</w:t>
      </w:r>
      <w:r>
        <w:tab/>
      </w:r>
      <w:r w:rsidRPr="00DF2589">
        <w:t>Anderson</w:t>
      </w:r>
      <w:r>
        <w:tab/>
      </w:r>
      <w:r w:rsidRPr="00DF2589">
        <w:t>Bright</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t>Campbell</w:t>
      </w:r>
      <w:r>
        <w:tab/>
      </w:r>
      <w:r w:rsidRPr="00DF2589">
        <w:t>Courson</w:t>
      </w:r>
      <w:r>
        <w:tab/>
      </w:r>
      <w:r w:rsidRPr="00DF2589">
        <w:t>Davis</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t>Fair</w:t>
      </w:r>
      <w:r>
        <w:tab/>
      </w:r>
      <w:r w:rsidRPr="00DF2589">
        <w:t>Grooms</w:t>
      </w:r>
      <w:r>
        <w:tab/>
      </w:r>
      <w:r w:rsidRPr="00DF2589">
        <w:t>Hutto</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t>Knotts</w:t>
      </w:r>
      <w:r>
        <w:tab/>
      </w:r>
      <w:r w:rsidRPr="00DF2589">
        <w:t>Land</w:t>
      </w:r>
      <w:r>
        <w:tab/>
      </w:r>
      <w:r w:rsidRPr="00DF2589">
        <w:t>Leatherman</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F2589">
        <w:t>Lourie</w:t>
      </w:r>
      <w:r>
        <w:tab/>
      </w:r>
      <w:r w:rsidRPr="00DF2589">
        <w:t>Malloy</w:t>
      </w:r>
      <w:r>
        <w:tab/>
      </w:r>
      <w:r w:rsidRPr="00DF2589">
        <w:rPr>
          <w:i/>
        </w:rPr>
        <w:t>Martin, Larry</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rPr>
          <w:i/>
        </w:rPr>
        <w:t>Martin, Shane</w:t>
      </w:r>
      <w:r>
        <w:rPr>
          <w:i/>
        </w:rPr>
        <w:tab/>
      </w:r>
      <w:r w:rsidRPr="00DF2589">
        <w:t>Massey</w:t>
      </w:r>
      <w:r>
        <w:tab/>
      </w:r>
      <w:r w:rsidRPr="00DF2589">
        <w:t>Matthews</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t>McGill</w:t>
      </w:r>
      <w:r>
        <w:tab/>
      </w:r>
      <w:r w:rsidRPr="00DF2589">
        <w:t>Nicholson</w:t>
      </w:r>
      <w:r>
        <w:tab/>
      </w:r>
      <w:r w:rsidRPr="00DF2589">
        <w:t>O'Dell</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t>Peeler</w:t>
      </w:r>
      <w:r>
        <w:tab/>
      </w:r>
      <w:r w:rsidRPr="00DF2589">
        <w:t>Rose</w:t>
      </w:r>
      <w:r>
        <w:tab/>
      </w:r>
      <w:r w:rsidRPr="00DF2589">
        <w:t>Scott</w:t>
      </w:r>
    </w:p>
    <w:p w:rsidR="00DF2589" w:rsidRDefault="00DF2589" w:rsidP="00DF258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F2589">
        <w:t>Setzler</w:t>
      </w:r>
      <w:r>
        <w:tab/>
      </w:r>
      <w:r w:rsidRPr="00DF2589">
        <w:t>Shoopman</w:t>
      </w:r>
      <w:r>
        <w:tab/>
      </w:r>
      <w:r w:rsidRPr="00DF2589">
        <w:t>Thomas</w:t>
      </w:r>
    </w:p>
    <w:p w:rsidR="00233086" w:rsidRDefault="00233086">
      <w:pPr>
        <w:pStyle w:val="Header"/>
        <w:tabs>
          <w:tab w:val="clear" w:pos="8640"/>
          <w:tab w:val="left" w:pos="4320"/>
        </w:tabs>
      </w:pPr>
    </w:p>
    <w:p w:rsidR="00233086" w:rsidRDefault="00233086">
      <w:pPr>
        <w:pStyle w:val="Header"/>
        <w:tabs>
          <w:tab w:val="clear" w:pos="8640"/>
          <w:tab w:val="left" w:pos="4320"/>
        </w:tabs>
      </w:pPr>
      <w:r>
        <w:tab/>
        <w:t>A quorum being present, the Senate resumed.</w:t>
      </w:r>
    </w:p>
    <w:p w:rsidR="00233086" w:rsidRDefault="00233086">
      <w:pPr>
        <w:pStyle w:val="Header"/>
        <w:tabs>
          <w:tab w:val="clear" w:pos="8640"/>
          <w:tab w:val="left" w:pos="4320"/>
        </w:tabs>
      </w:pPr>
    </w:p>
    <w:p w:rsidR="00DF2589" w:rsidRPr="00DF2589" w:rsidRDefault="00DF2589" w:rsidP="00DF2589">
      <w:pPr>
        <w:pStyle w:val="Header"/>
        <w:tabs>
          <w:tab w:val="clear" w:pos="8640"/>
          <w:tab w:val="left" w:pos="4320"/>
        </w:tabs>
        <w:jc w:val="center"/>
      </w:pPr>
      <w:r>
        <w:rPr>
          <w:b/>
        </w:rPr>
        <w:t>Recorded Presence</w:t>
      </w:r>
    </w:p>
    <w:p w:rsidR="00DF2589" w:rsidRDefault="00DF2589">
      <w:pPr>
        <w:pStyle w:val="Header"/>
        <w:tabs>
          <w:tab w:val="clear" w:pos="8640"/>
          <w:tab w:val="left" w:pos="4320"/>
        </w:tabs>
      </w:pPr>
      <w:r>
        <w:tab/>
        <w:t xml:space="preserve">Senators BRYANT, </w:t>
      </w:r>
      <w:r w:rsidR="00DC1D40">
        <w:t xml:space="preserve">GREGORY, </w:t>
      </w:r>
      <w:r w:rsidR="002570F4">
        <w:t xml:space="preserve">CLEARY, </w:t>
      </w:r>
      <w:r w:rsidR="00564BE0">
        <w:t xml:space="preserve">REESE, RYBERG, </w:t>
      </w:r>
      <w:r w:rsidR="00BF015A">
        <w:t xml:space="preserve">SHEHEEN, </w:t>
      </w:r>
      <w:r w:rsidR="002609D8">
        <w:t>HAYES</w:t>
      </w:r>
      <w:r w:rsidR="00687619">
        <w:t>,</w:t>
      </w:r>
      <w:r w:rsidR="002609D8">
        <w:t xml:space="preserve"> </w:t>
      </w:r>
      <w:r w:rsidR="005F190D">
        <w:t>VERDIN</w:t>
      </w:r>
      <w:r w:rsidR="00AE032A">
        <w:t>,</w:t>
      </w:r>
      <w:r w:rsidR="005F190D">
        <w:t xml:space="preserve"> </w:t>
      </w:r>
      <w:r w:rsidR="00687619">
        <w:t>RANKIN</w:t>
      </w:r>
      <w:r w:rsidR="00AE032A">
        <w:t xml:space="preserve"> and COLEMAN</w:t>
      </w:r>
      <w:r w:rsidR="00076E44">
        <w:t xml:space="preserve"> </w:t>
      </w:r>
      <w:r>
        <w:t>recorded their presence subsequent to the Call of the Senate.</w:t>
      </w:r>
    </w:p>
    <w:p w:rsidR="00DF2589" w:rsidRDefault="00DF2589">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8C498A" w:rsidRPr="00532F61" w:rsidRDefault="008C498A" w:rsidP="008C498A">
      <w:pPr>
        <w:pStyle w:val="Header"/>
        <w:tabs>
          <w:tab w:val="clear" w:pos="8640"/>
          <w:tab w:val="left" w:pos="4320"/>
        </w:tabs>
        <w:jc w:val="center"/>
      </w:pPr>
      <w:r>
        <w:rPr>
          <w:b/>
        </w:rPr>
        <w:t>Leave of Absence</w:t>
      </w:r>
    </w:p>
    <w:p w:rsidR="008C498A" w:rsidRDefault="008C498A" w:rsidP="008C498A">
      <w:pPr>
        <w:pStyle w:val="Header"/>
        <w:tabs>
          <w:tab w:val="clear" w:pos="8640"/>
          <w:tab w:val="left" w:pos="4320"/>
        </w:tabs>
      </w:pPr>
      <w:r>
        <w:tab/>
        <w:t>At 9:30 A.M., Senator SHOOPMAN requested a leave of absence beginning at 3:00 P.M. and lasting until Tuesday at Noon.</w:t>
      </w:r>
    </w:p>
    <w:p w:rsidR="008C498A" w:rsidRDefault="008C498A" w:rsidP="008C498A">
      <w:pPr>
        <w:pStyle w:val="Header"/>
        <w:tabs>
          <w:tab w:val="clear" w:pos="8640"/>
          <w:tab w:val="left" w:pos="4320"/>
        </w:tabs>
      </w:pPr>
    </w:p>
    <w:p w:rsidR="008C498A" w:rsidRPr="00532F61" w:rsidRDefault="008C498A" w:rsidP="008C498A">
      <w:pPr>
        <w:pStyle w:val="Header"/>
        <w:tabs>
          <w:tab w:val="clear" w:pos="8640"/>
          <w:tab w:val="left" w:pos="4320"/>
        </w:tabs>
        <w:jc w:val="center"/>
      </w:pPr>
      <w:r>
        <w:rPr>
          <w:b/>
        </w:rPr>
        <w:t>Leave of Absence</w:t>
      </w:r>
    </w:p>
    <w:p w:rsidR="008C498A" w:rsidRDefault="008C498A" w:rsidP="008C498A">
      <w:pPr>
        <w:pStyle w:val="Header"/>
        <w:tabs>
          <w:tab w:val="clear" w:pos="8640"/>
          <w:tab w:val="left" w:pos="4320"/>
        </w:tabs>
      </w:pPr>
      <w:r>
        <w:tab/>
        <w:t>On motion of Senator CAMPBELL, at 9:35 A.M., Senator CROMER was granted a leave of absence until 1</w:t>
      </w:r>
      <w:r w:rsidR="00AB7EB0">
        <w:t>1</w:t>
      </w:r>
      <w:r>
        <w:t>:00 A.M.</w:t>
      </w:r>
      <w:r w:rsidR="00AB7EB0">
        <w:t xml:space="preserve"> </w:t>
      </w:r>
    </w:p>
    <w:p w:rsidR="005F6C58" w:rsidRPr="00770AEB" w:rsidRDefault="005F6C58" w:rsidP="00770AEB">
      <w:pPr>
        <w:pStyle w:val="Header"/>
        <w:tabs>
          <w:tab w:val="clear" w:pos="8640"/>
          <w:tab w:val="left" w:pos="4320"/>
        </w:tabs>
      </w:pPr>
    </w:p>
    <w:p w:rsidR="008C498A" w:rsidRPr="00532F61" w:rsidRDefault="008C498A" w:rsidP="008C498A">
      <w:pPr>
        <w:pStyle w:val="Header"/>
        <w:tabs>
          <w:tab w:val="clear" w:pos="8640"/>
          <w:tab w:val="left" w:pos="4320"/>
        </w:tabs>
        <w:jc w:val="center"/>
      </w:pPr>
      <w:r>
        <w:rPr>
          <w:b/>
        </w:rPr>
        <w:t>Leave of Absence</w:t>
      </w:r>
    </w:p>
    <w:p w:rsidR="008C498A" w:rsidRDefault="008C498A" w:rsidP="008C498A">
      <w:pPr>
        <w:pStyle w:val="Header"/>
        <w:tabs>
          <w:tab w:val="clear" w:pos="8640"/>
          <w:tab w:val="left" w:pos="4320"/>
        </w:tabs>
      </w:pPr>
      <w:r>
        <w:tab/>
        <w:t>On motion of Senator CAMPBELL, at 9:35 A.M., Senator CAMPSEN was granted a leave of absence for today.</w:t>
      </w:r>
    </w:p>
    <w:p w:rsidR="008C498A" w:rsidRDefault="008C498A" w:rsidP="008C498A">
      <w:pPr>
        <w:pStyle w:val="Header"/>
        <w:tabs>
          <w:tab w:val="clear" w:pos="8640"/>
          <w:tab w:val="left" w:pos="4320"/>
        </w:tabs>
      </w:pPr>
    </w:p>
    <w:p w:rsidR="002134B9" w:rsidRPr="002134B9" w:rsidRDefault="002134B9" w:rsidP="002134B9">
      <w:pPr>
        <w:pStyle w:val="Header"/>
        <w:tabs>
          <w:tab w:val="clear" w:pos="8640"/>
          <w:tab w:val="left" w:pos="4320"/>
        </w:tabs>
        <w:jc w:val="center"/>
      </w:pPr>
      <w:r>
        <w:rPr>
          <w:b/>
        </w:rPr>
        <w:t>Expression of Personal Interest</w:t>
      </w:r>
    </w:p>
    <w:p w:rsidR="002134B9" w:rsidRDefault="002134B9">
      <w:pPr>
        <w:pStyle w:val="Header"/>
        <w:tabs>
          <w:tab w:val="clear" w:pos="8640"/>
          <w:tab w:val="left" w:pos="4320"/>
        </w:tabs>
      </w:pPr>
      <w:r>
        <w:tab/>
        <w:t>Senator MALLOY rose for an Expression of Personal Interest.</w:t>
      </w:r>
    </w:p>
    <w:p w:rsidR="002609D8" w:rsidRDefault="002609D8">
      <w:pPr>
        <w:pStyle w:val="Header"/>
        <w:tabs>
          <w:tab w:val="clear" w:pos="8640"/>
          <w:tab w:val="left" w:pos="4320"/>
        </w:tabs>
      </w:pPr>
    </w:p>
    <w:p w:rsidR="00683C82" w:rsidRPr="00683C82" w:rsidRDefault="00683C82" w:rsidP="00683C82">
      <w:pPr>
        <w:pStyle w:val="Header"/>
        <w:tabs>
          <w:tab w:val="clear" w:pos="8640"/>
          <w:tab w:val="left" w:pos="4320"/>
        </w:tabs>
        <w:jc w:val="center"/>
      </w:pPr>
      <w:r>
        <w:rPr>
          <w:b/>
        </w:rPr>
        <w:t>Expression of Personal Interest</w:t>
      </w:r>
    </w:p>
    <w:p w:rsidR="00683C82" w:rsidRDefault="00683C82">
      <w:pPr>
        <w:pStyle w:val="Header"/>
        <w:tabs>
          <w:tab w:val="clear" w:pos="8640"/>
          <w:tab w:val="left" w:pos="4320"/>
        </w:tabs>
      </w:pPr>
      <w:r>
        <w:tab/>
        <w:t>Senator ALEXANDER rose for an Expression of Personal Interest.</w:t>
      </w:r>
    </w:p>
    <w:p w:rsidR="00683C82" w:rsidRDefault="00683C82">
      <w:pPr>
        <w:pStyle w:val="Header"/>
        <w:tabs>
          <w:tab w:val="clear" w:pos="8640"/>
          <w:tab w:val="left" w:pos="4320"/>
        </w:tabs>
      </w:pPr>
    </w:p>
    <w:p w:rsidR="00BF2B3E" w:rsidRPr="007E0AC7" w:rsidRDefault="00BF2B3E" w:rsidP="00BF2B3E">
      <w:pPr>
        <w:jc w:val="center"/>
        <w:rPr>
          <w:b/>
        </w:rPr>
      </w:pPr>
      <w:r w:rsidRPr="007E0AC7">
        <w:rPr>
          <w:b/>
        </w:rPr>
        <w:lastRenderedPageBreak/>
        <w:t>Remarks by Senator ALEXANDER</w:t>
      </w:r>
    </w:p>
    <w:p w:rsidR="00BF2B3E" w:rsidRDefault="00BF2B3E" w:rsidP="00BF2B3E">
      <w:r>
        <w:tab/>
        <w:t>Thank you, Mr. PRESIDENT.</w:t>
      </w:r>
    </w:p>
    <w:p w:rsidR="00BF2B3E" w:rsidRDefault="00BF2B3E" w:rsidP="00BF2B3E">
      <w:r>
        <w:tab/>
        <w:t>Members of Senate, I have listened intently to several things that have been before this body that impacts us and that</w:t>
      </w:r>
      <w:r w:rsidR="005D782C">
        <w:t>’</w:t>
      </w:r>
      <w:r>
        <w:t>s important for us.  But I think it</w:t>
      </w:r>
      <w:r w:rsidR="005D782C">
        <w:t>’</w:t>
      </w:r>
      <w:r>
        <w:t>s also equally important that we understand why we are able to be here today and have the ability to d</w:t>
      </w:r>
      <w:r w:rsidR="005D782C">
        <w:t>iscuss those matters.  And that’</w:t>
      </w:r>
      <w:r>
        <w:t xml:space="preserve">s because of the freedoms that have been given to us.  And we are in the process of going into Memorial Day weekend, and this could very well be the last day that we are in </w:t>
      </w:r>
      <w:r w:rsidR="004253A2">
        <w:t>s</w:t>
      </w:r>
      <w:r>
        <w:t xml:space="preserve">ession prior to that. </w:t>
      </w:r>
    </w:p>
    <w:p w:rsidR="00BF2B3E" w:rsidRDefault="00BF2B3E" w:rsidP="00BF2B3E">
      <w:r>
        <w:tab/>
        <w:t>We owe a great debt of gratitude to our veterans that serve us today; our defenders of freedom, and to those that have gone before us and who have paid the ultimate sacrifice.  We will have our opportunities in our own communities across this great State to pay recognition over this weekend. Yesterday we had a ratification of an act that provides for the medal of valor for those individuals who have given the ultimate sacrifice.  It’s a small recognition that we can pay to recognize those individuals from the State of South Carolina.  For several years I have had the opportunity and I think it is worth repeating today to share with you one of my favorite poems -- the Veterans Poem -- that puts things in perspective for us. I will read that at this time.</w:t>
      </w:r>
    </w:p>
    <w:p w:rsidR="00BF2B3E" w:rsidRDefault="00BF2B3E" w:rsidP="00BF2B3E"/>
    <w:p w:rsidR="00BF2B3E" w:rsidRPr="00503457" w:rsidRDefault="00B457B2" w:rsidP="00BF2B3E">
      <w:r>
        <w:t>“</w:t>
      </w:r>
      <w:r w:rsidR="00BF2B3E" w:rsidRPr="00503457">
        <w:t>It is the veteran</w:t>
      </w:r>
      <w:r w:rsidR="00BF2B3E">
        <w:t>, n</w:t>
      </w:r>
      <w:r w:rsidR="00BF2B3E" w:rsidRPr="00503457">
        <w:t xml:space="preserve">ot the preacher </w:t>
      </w:r>
    </w:p>
    <w:p w:rsidR="00BF2B3E" w:rsidRPr="00503457" w:rsidRDefault="00BF2B3E" w:rsidP="00BF2B3E">
      <w:r w:rsidRPr="00503457">
        <w:t xml:space="preserve">That has given us freedom of religion. </w:t>
      </w:r>
    </w:p>
    <w:p w:rsidR="00BF2B3E" w:rsidRPr="00503457" w:rsidRDefault="00BF2B3E" w:rsidP="00BF2B3E">
      <w:r w:rsidRPr="00503457">
        <w:t>It is the veteran</w:t>
      </w:r>
      <w:r>
        <w:t>, n</w:t>
      </w:r>
      <w:r w:rsidRPr="00503457">
        <w:t xml:space="preserve">ot the reporter </w:t>
      </w:r>
    </w:p>
    <w:p w:rsidR="00BF2B3E" w:rsidRPr="00503457" w:rsidRDefault="00BF2B3E" w:rsidP="00BF2B3E">
      <w:r w:rsidRPr="00503457">
        <w:t xml:space="preserve">That has given us freedom of press. </w:t>
      </w:r>
    </w:p>
    <w:p w:rsidR="00BF2B3E" w:rsidRPr="00503457" w:rsidRDefault="00BF2B3E" w:rsidP="00BF2B3E">
      <w:r w:rsidRPr="00503457">
        <w:t>It is the veteran</w:t>
      </w:r>
      <w:r>
        <w:t>, n</w:t>
      </w:r>
      <w:r w:rsidRPr="00503457">
        <w:t xml:space="preserve">ot the poet </w:t>
      </w:r>
    </w:p>
    <w:p w:rsidR="00BF2B3E" w:rsidRPr="00503457" w:rsidRDefault="00BF2B3E" w:rsidP="00BF2B3E">
      <w:r w:rsidRPr="00503457">
        <w:t xml:space="preserve">That has given us the freedom of speech. </w:t>
      </w:r>
    </w:p>
    <w:p w:rsidR="00BF2B3E" w:rsidRPr="00503457" w:rsidRDefault="00BF2B3E" w:rsidP="00BF2B3E">
      <w:r w:rsidRPr="00503457">
        <w:t>It is the veteran</w:t>
      </w:r>
      <w:r>
        <w:t>, n</w:t>
      </w:r>
      <w:r w:rsidRPr="00503457">
        <w:t xml:space="preserve">ot the campus organizer </w:t>
      </w:r>
    </w:p>
    <w:p w:rsidR="00BF2B3E" w:rsidRPr="00503457" w:rsidRDefault="00BF2B3E" w:rsidP="00BF2B3E">
      <w:r w:rsidRPr="00503457">
        <w:t xml:space="preserve">That has given us the freedom to assemble. </w:t>
      </w:r>
    </w:p>
    <w:p w:rsidR="00BF2B3E" w:rsidRPr="00503457" w:rsidRDefault="00BF2B3E" w:rsidP="00BF2B3E">
      <w:r w:rsidRPr="00503457">
        <w:t>It is the veteran</w:t>
      </w:r>
      <w:r>
        <w:t>, n</w:t>
      </w:r>
      <w:r w:rsidRPr="00503457">
        <w:t xml:space="preserve">ot the lawyer </w:t>
      </w:r>
    </w:p>
    <w:p w:rsidR="00BF2B3E" w:rsidRPr="00503457" w:rsidRDefault="00BF2B3E" w:rsidP="00BF2B3E">
      <w:r w:rsidRPr="00503457">
        <w:t xml:space="preserve">That has given us the right to a fair trial. </w:t>
      </w:r>
    </w:p>
    <w:p w:rsidR="00BF2B3E" w:rsidRPr="00503457" w:rsidRDefault="00BF2B3E" w:rsidP="00BF2B3E">
      <w:r w:rsidRPr="00503457">
        <w:t>It is the veteran</w:t>
      </w:r>
      <w:r>
        <w:t>, n</w:t>
      </w:r>
      <w:r w:rsidRPr="00503457">
        <w:t xml:space="preserve">ot the politician </w:t>
      </w:r>
    </w:p>
    <w:p w:rsidR="00BF2B3E" w:rsidRPr="00503457" w:rsidRDefault="00BF2B3E" w:rsidP="00BF2B3E">
      <w:r w:rsidRPr="00503457">
        <w:t xml:space="preserve">That has given us the right to vote. </w:t>
      </w:r>
    </w:p>
    <w:p w:rsidR="00BF2B3E" w:rsidRPr="00503457" w:rsidRDefault="00BF2B3E" w:rsidP="00BF2B3E">
      <w:r w:rsidRPr="00503457">
        <w:t>It is the veteran</w:t>
      </w:r>
      <w:r>
        <w:t xml:space="preserve"> t</w:t>
      </w:r>
      <w:r w:rsidRPr="00503457">
        <w:t xml:space="preserve">hat salutes the flag </w:t>
      </w:r>
    </w:p>
    <w:p w:rsidR="00BF2B3E" w:rsidRPr="00503457" w:rsidRDefault="00BF2B3E" w:rsidP="00BF2B3E">
      <w:r w:rsidRPr="00503457">
        <w:t>And it is the veteran</w:t>
      </w:r>
      <w:r>
        <w:t xml:space="preserve"> w</w:t>
      </w:r>
      <w:r w:rsidRPr="00503457">
        <w:t>ho serves under the flag.</w:t>
      </w:r>
      <w:r w:rsidR="00B457B2">
        <w:t>”</w:t>
      </w:r>
      <w:r w:rsidRPr="00503457">
        <w:t xml:space="preserve"> </w:t>
      </w:r>
    </w:p>
    <w:p w:rsidR="00BF2B3E" w:rsidRDefault="00BF2B3E" w:rsidP="00BF2B3E"/>
    <w:p w:rsidR="00BF2B3E" w:rsidRDefault="00BF2B3E" w:rsidP="00BF2B3E">
      <w:r>
        <w:tab/>
        <w:t>May we all be grateful for the sacrifices of all of our defenders of freedoms, but especially those that have given the ultimate sacrifice so that we can have the ability to enjoy our public service in this body.   Please remember what it means for us to live in a society that</w:t>
      </w:r>
      <w:r w:rsidR="005D782C">
        <w:t>’</w:t>
      </w:r>
      <w:r>
        <w:t xml:space="preserve">s free because of those sacrifices of those that have gone before us and those who are defending us today and those who will answer that call regardless of the sacrifices that they will make and have made. </w:t>
      </w:r>
    </w:p>
    <w:p w:rsidR="00BF2B3E" w:rsidRDefault="00BF2B3E" w:rsidP="00BF2B3E">
      <w:r>
        <w:tab/>
        <w:t>Thank you, Mr. PRESIDENT.</w:t>
      </w:r>
    </w:p>
    <w:p w:rsidR="00BF2B3E" w:rsidRDefault="00BF2B3E" w:rsidP="00BF2B3E"/>
    <w:p w:rsidR="00BD3FED" w:rsidRDefault="002E3CC3">
      <w:pPr>
        <w:pStyle w:val="Header"/>
        <w:tabs>
          <w:tab w:val="clear" w:pos="8640"/>
          <w:tab w:val="left" w:pos="4320"/>
        </w:tabs>
      </w:pPr>
      <w:r>
        <w:tab/>
      </w:r>
      <w:r w:rsidR="00BD3FED">
        <w:t>On motion of Senator COURSON, with unanimous consent, the remarks of Senator ALEXANDER</w:t>
      </w:r>
      <w:r w:rsidR="00D21BA4">
        <w:t xml:space="preserve"> were ordered</w:t>
      </w:r>
      <w:r w:rsidR="00BD3FED">
        <w:t xml:space="preserve"> printed in the Journal.</w:t>
      </w:r>
    </w:p>
    <w:p w:rsidR="002E3CC3" w:rsidRDefault="002E3CC3">
      <w:pPr>
        <w:pStyle w:val="Header"/>
        <w:tabs>
          <w:tab w:val="clear" w:pos="8640"/>
          <w:tab w:val="left" w:pos="4320"/>
        </w:tabs>
      </w:pPr>
    </w:p>
    <w:p w:rsidR="00683C82" w:rsidRPr="00683C82" w:rsidRDefault="00683C82" w:rsidP="00683C82">
      <w:pPr>
        <w:pStyle w:val="Header"/>
        <w:tabs>
          <w:tab w:val="clear" w:pos="8640"/>
          <w:tab w:val="left" w:pos="4320"/>
        </w:tabs>
        <w:jc w:val="center"/>
      </w:pPr>
      <w:r>
        <w:rPr>
          <w:b/>
        </w:rPr>
        <w:t>Expression of Personal Interest</w:t>
      </w:r>
    </w:p>
    <w:p w:rsidR="00683C82" w:rsidRDefault="00683C82">
      <w:pPr>
        <w:pStyle w:val="Header"/>
        <w:tabs>
          <w:tab w:val="clear" w:pos="8640"/>
          <w:tab w:val="left" w:pos="4320"/>
        </w:tabs>
      </w:pPr>
      <w:r>
        <w:tab/>
        <w:t>Senator MALLOY rose for an Expression of Personal Interest.</w:t>
      </w:r>
    </w:p>
    <w:p w:rsidR="00182B8D" w:rsidRDefault="00182B8D">
      <w:pPr>
        <w:pStyle w:val="Header"/>
        <w:tabs>
          <w:tab w:val="clear" w:pos="8640"/>
          <w:tab w:val="left" w:pos="4320"/>
        </w:tabs>
      </w:pPr>
    </w:p>
    <w:p w:rsidR="00182B8D" w:rsidRPr="002609D8" w:rsidRDefault="00182B8D" w:rsidP="00182B8D">
      <w:pPr>
        <w:pStyle w:val="Header"/>
        <w:tabs>
          <w:tab w:val="clear" w:pos="8640"/>
          <w:tab w:val="left" w:pos="4320"/>
        </w:tabs>
        <w:jc w:val="center"/>
      </w:pPr>
      <w:r>
        <w:rPr>
          <w:b/>
        </w:rPr>
        <w:t>Expression of Personal Interest</w:t>
      </w:r>
    </w:p>
    <w:p w:rsidR="00182B8D" w:rsidRDefault="00182B8D" w:rsidP="00182B8D">
      <w:pPr>
        <w:pStyle w:val="Header"/>
        <w:tabs>
          <w:tab w:val="clear" w:pos="8640"/>
          <w:tab w:val="left" w:pos="4320"/>
        </w:tabs>
      </w:pPr>
      <w:r>
        <w:tab/>
        <w:t>Senator ROSE rose for an Expression of Personal Interest.</w:t>
      </w:r>
    </w:p>
    <w:p w:rsidR="00182B8D" w:rsidRDefault="00182B8D">
      <w:pPr>
        <w:pStyle w:val="Header"/>
        <w:tabs>
          <w:tab w:val="clear" w:pos="8640"/>
          <w:tab w:val="left" w:pos="4320"/>
        </w:tabs>
      </w:pPr>
    </w:p>
    <w:p w:rsidR="00D96B2C" w:rsidRPr="00D96B2C" w:rsidRDefault="00D96B2C" w:rsidP="00D96B2C">
      <w:pPr>
        <w:jc w:val="center"/>
        <w:rPr>
          <w:b/>
          <w:szCs w:val="22"/>
        </w:rPr>
      </w:pPr>
      <w:r w:rsidRPr="00D96B2C">
        <w:rPr>
          <w:b/>
          <w:szCs w:val="22"/>
        </w:rPr>
        <w:t>Remarks by Senator ROSE</w:t>
      </w:r>
    </w:p>
    <w:p w:rsidR="00D96B2C" w:rsidRPr="00D96B2C" w:rsidRDefault="00D96B2C" w:rsidP="00D96B2C">
      <w:pPr>
        <w:rPr>
          <w:szCs w:val="22"/>
        </w:rPr>
      </w:pPr>
      <w:r w:rsidRPr="00D96B2C">
        <w:rPr>
          <w:b/>
          <w:szCs w:val="22"/>
        </w:rPr>
        <w:tab/>
      </w:r>
      <w:r w:rsidRPr="00D96B2C">
        <w:rPr>
          <w:szCs w:val="22"/>
        </w:rPr>
        <w:t>Mr. PRESIDENT and Members of the Senate, I would like to speak briefly as a complaint about political verbal violence.</w:t>
      </w:r>
    </w:p>
    <w:p w:rsidR="00D96B2C" w:rsidRPr="00D96B2C" w:rsidRDefault="00D96B2C" w:rsidP="00D96B2C">
      <w:pPr>
        <w:rPr>
          <w:szCs w:val="22"/>
        </w:rPr>
      </w:pPr>
      <w:r w:rsidRPr="00D96B2C">
        <w:rPr>
          <w:szCs w:val="22"/>
        </w:rPr>
        <w:tab/>
        <w:t xml:space="preserve">My fourteen year old granddaughter, Maddison Turner, asked me recently, “Aren’t negative political ads a form of bullying?”  She said in school, “We’re taught not to bully people.  What kind of example does it set for adults to be bullying on campaign ads?” </w:t>
      </w:r>
    </w:p>
    <w:p w:rsidR="00D96B2C" w:rsidRPr="00D96B2C" w:rsidRDefault="00D96B2C" w:rsidP="00D96B2C">
      <w:pPr>
        <w:rPr>
          <w:szCs w:val="22"/>
        </w:rPr>
      </w:pPr>
      <w:r w:rsidRPr="00D96B2C">
        <w:rPr>
          <w:szCs w:val="22"/>
        </w:rPr>
        <w:tab/>
        <w:t>Now I saw on a video former AFL-CIO South Carolina President Donna DeWitt attacking a pinata effigy of the Governor last weekend with a baseball bat.  While crowds were cheering and applauding, she used a baseball bat to beat repeatedly an effigy of our Governor.   Now what kind of an example does that set?  And if we don’t condemn that kind of activity, what is it going to lead to?</w:t>
      </w:r>
    </w:p>
    <w:p w:rsidR="00D96B2C" w:rsidRPr="00D96B2C" w:rsidRDefault="00D96B2C" w:rsidP="00D96B2C">
      <w:pPr>
        <w:rPr>
          <w:szCs w:val="22"/>
        </w:rPr>
      </w:pPr>
      <w:r w:rsidRPr="00D96B2C">
        <w:rPr>
          <w:szCs w:val="22"/>
        </w:rPr>
        <w:tab/>
        <w:t xml:space="preserve">But we have something even closer in our Senate than that.  We can’t do anything about this former AFL-CIO President’s actions, but we have somebody’s actions in this Senate that are very similar, and that we should condemn.  </w:t>
      </w:r>
    </w:p>
    <w:p w:rsidR="00D96B2C" w:rsidRPr="00D96B2C" w:rsidRDefault="00D96B2C" w:rsidP="00D96B2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D96B2C">
        <w:rPr>
          <w:rFonts w:ascii="Times New Roman" w:hAnsi="Times New Roman"/>
          <w:sz w:val="22"/>
          <w:szCs w:val="22"/>
        </w:rPr>
        <w:tab/>
        <w:t>I am very concerned about the recent comments made via twitter by Phil Bailey, a staff member of the Democratic Senate Caucus. Calling Governor Haley a Sikh Jesus is factually incorrect, as she is a Christian.  More importantly, it was a blatant attempt to slight her based on her ethnicity and families</w:t>
      </w:r>
      <w:r w:rsidR="000B097D">
        <w:rPr>
          <w:rFonts w:ascii="Times New Roman" w:hAnsi="Times New Roman"/>
          <w:sz w:val="22"/>
          <w:szCs w:val="22"/>
        </w:rPr>
        <w:t>’</w:t>
      </w:r>
      <w:r w:rsidRPr="00D96B2C">
        <w:rPr>
          <w:rFonts w:ascii="Times New Roman" w:hAnsi="Times New Roman"/>
          <w:sz w:val="22"/>
          <w:szCs w:val="22"/>
        </w:rPr>
        <w:t xml:space="preserve"> religious background.</w:t>
      </w:r>
    </w:p>
    <w:p w:rsidR="00D96B2C" w:rsidRPr="00D96B2C" w:rsidRDefault="00D96B2C" w:rsidP="00D96B2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D96B2C">
        <w:rPr>
          <w:rFonts w:ascii="Times New Roman" w:hAnsi="Times New Roman"/>
          <w:sz w:val="22"/>
          <w:szCs w:val="22"/>
        </w:rPr>
        <w:tab/>
        <w:t xml:space="preserve">This type of bigoted attack in South Carolina is not acceptable. </w:t>
      </w:r>
    </w:p>
    <w:p w:rsidR="00D96B2C" w:rsidRPr="00D96B2C" w:rsidRDefault="00D96B2C" w:rsidP="00D96B2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D96B2C">
        <w:rPr>
          <w:rFonts w:ascii="Times New Roman" w:hAnsi="Times New Roman"/>
          <w:sz w:val="22"/>
          <w:szCs w:val="22"/>
        </w:rPr>
        <w:tab/>
        <w:t>The fact that it was done to our first minority Governor brings shame to our State and specifically the Senate.</w:t>
      </w:r>
    </w:p>
    <w:p w:rsidR="00D96B2C" w:rsidRPr="00D96B2C" w:rsidRDefault="00D96B2C" w:rsidP="00D96B2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D96B2C">
        <w:rPr>
          <w:rFonts w:ascii="Times New Roman" w:hAnsi="Times New Roman"/>
          <w:sz w:val="22"/>
          <w:szCs w:val="22"/>
        </w:rPr>
        <w:tab/>
        <w:t>The Senate is better than this.  As an institution we, above all else, conduct our affairs with dignity and respect.  How could either political party continue to employ someone who made these kinds of racist and religiously bigoted comments?  Is Mr. Bailey</w:t>
      </w:r>
      <w:r w:rsidR="000B097D">
        <w:rPr>
          <w:rFonts w:ascii="Times New Roman" w:hAnsi="Times New Roman"/>
          <w:sz w:val="22"/>
          <w:szCs w:val="22"/>
        </w:rPr>
        <w:t>’</w:t>
      </w:r>
      <w:r w:rsidRPr="00D96B2C">
        <w:rPr>
          <w:rFonts w:ascii="Times New Roman" w:hAnsi="Times New Roman"/>
          <w:sz w:val="22"/>
          <w:szCs w:val="22"/>
        </w:rPr>
        <w:t>s continued employment not condoning his actions?</w:t>
      </w:r>
    </w:p>
    <w:p w:rsidR="00D96B2C" w:rsidRPr="00D96B2C" w:rsidRDefault="00D96B2C" w:rsidP="00D96B2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D96B2C">
        <w:rPr>
          <w:rFonts w:ascii="Times New Roman" w:hAnsi="Times New Roman"/>
          <w:sz w:val="22"/>
          <w:szCs w:val="22"/>
        </w:rPr>
        <w:tab/>
        <w:t>When an elected official makes inappropriate comments, he or she is accountable to the voters who elected him or her. When someone who works for elected officials makes those types of comments, the elected officials must act.</w:t>
      </w:r>
    </w:p>
    <w:p w:rsidR="00D96B2C" w:rsidRPr="00D96B2C" w:rsidRDefault="00D96B2C" w:rsidP="00D96B2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D96B2C">
        <w:rPr>
          <w:rFonts w:ascii="Times New Roman" w:hAnsi="Times New Roman"/>
          <w:sz w:val="22"/>
          <w:szCs w:val="22"/>
        </w:rPr>
        <w:tab/>
        <w:t>I call on the honorable members of the Democratic Caucus to make a decisive statement by removing Mr. Bailey from its staff.</w:t>
      </w:r>
    </w:p>
    <w:p w:rsidR="00D96B2C" w:rsidRPr="00D96B2C" w:rsidRDefault="00D96B2C" w:rsidP="00D96B2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D96B2C">
        <w:rPr>
          <w:rFonts w:ascii="Times New Roman" w:hAnsi="Times New Roman"/>
          <w:sz w:val="22"/>
          <w:szCs w:val="22"/>
        </w:rPr>
        <w:tab/>
        <w:t>As a Conservative Republican I have received many emails or heard folks  questioning President Obama</w:t>
      </w:r>
      <w:r w:rsidR="000B097D">
        <w:rPr>
          <w:rFonts w:ascii="Times New Roman" w:hAnsi="Times New Roman"/>
          <w:sz w:val="22"/>
          <w:szCs w:val="22"/>
        </w:rPr>
        <w:t>’</w:t>
      </w:r>
      <w:r w:rsidRPr="00D96B2C">
        <w:rPr>
          <w:rFonts w:ascii="Times New Roman" w:hAnsi="Times New Roman"/>
          <w:sz w:val="22"/>
          <w:szCs w:val="22"/>
        </w:rPr>
        <w:t>s religion -- as a responsible leader I don</w:t>
      </w:r>
      <w:r w:rsidR="000B097D">
        <w:rPr>
          <w:rFonts w:ascii="Times New Roman" w:hAnsi="Times New Roman"/>
          <w:sz w:val="22"/>
          <w:szCs w:val="22"/>
        </w:rPr>
        <w:t>’</w:t>
      </w:r>
      <w:r w:rsidRPr="00D96B2C">
        <w:rPr>
          <w:rFonts w:ascii="Times New Roman" w:hAnsi="Times New Roman"/>
          <w:sz w:val="22"/>
          <w:szCs w:val="22"/>
        </w:rPr>
        <w:t>t repeat it. Besides, there is so much to criticize about President Obama</w:t>
      </w:r>
      <w:r w:rsidR="000B097D">
        <w:rPr>
          <w:rFonts w:ascii="Times New Roman" w:hAnsi="Times New Roman"/>
          <w:sz w:val="22"/>
          <w:szCs w:val="22"/>
        </w:rPr>
        <w:t>’</w:t>
      </w:r>
      <w:r w:rsidRPr="00D96B2C">
        <w:rPr>
          <w:rFonts w:ascii="Times New Roman" w:hAnsi="Times New Roman"/>
          <w:sz w:val="22"/>
          <w:szCs w:val="22"/>
        </w:rPr>
        <w:t>s policies there is no need to say anything else.</w:t>
      </w:r>
    </w:p>
    <w:p w:rsidR="00D96B2C" w:rsidRPr="00D96B2C" w:rsidRDefault="00D96B2C" w:rsidP="00D96B2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D96B2C">
        <w:rPr>
          <w:rFonts w:ascii="Times New Roman" w:hAnsi="Times New Roman"/>
          <w:sz w:val="22"/>
          <w:szCs w:val="22"/>
        </w:rPr>
        <w:tab/>
        <w:t>If a Republican operative working for a caucus used language like Mr. Bailey did about a Democrat Governor, there would be national reporters here covering us 24/7 and protesters camped out on the State House grounds all waiting on that staffer to be fired.</w:t>
      </w:r>
    </w:p>
    <w:p w:rsidR="00D96B2C" w:rsidRPr="00D96B2C" w:rsidRDefault="00D96B2C" w:rsidP="00D96B2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D96B2C">
        <w:rPr>
          <w:rFonts w:ascii="Times New Roman" w:hAnsi="Times New Roman"/>
          <w:sz w:val="22"/>
          <w:szCs w:val="22"/>
        </w:rPr>
        <w:tab/>
        <w:t>If we don</w:t>
      </w:r>
      <w:r w:rsidR="000B097D">
        <w:rPr>
          <w:rFonts w:ascii="Times New Roman" w:hAnsi="Times New Roman"/>
          <w:sz w:val="22"/>
          <w:szCs w:val="22"/>
        </w:rPr>
        <w:t>’</w:t>
      </w:r>
      <w:r w:rsidRPr="00D96B2C">
        <w:rPr>
          <w:rFonts w:ascii="Times New Roman" w:hAnsi="Times New Roman"/>
          <w:sz w:val="22"/>
          <w:szCs w:val="22"/>
        </w:rPr>
        <w:t>t stand up to this bigotry now we shouldn</w:t>
      </w:r>
      <w:r w:rsidR="000B097D">
        <w:rPr>
          <w:rFonts w:ascii="Times New Roman" w:hAnsi="Times New Roman"/>
          <w:sz w:val="22"/>
          <w:szCs w:val="22"/>
        </w:rPr>
        <w:t>’</w:t>
      </w:r>
      <w:r w:rsidRPr="00D96B2C">
        <w:rPr>
          <w:rFonts w:ascii="Times New Roman" w:hAnsi="Times New Roman"/>
          <w:sz w:val="22"/>
          <w:szCs w:val="22"/>
        </w:rPr>
        <w:t>t be surprised when national political extremists see this inaction as a green light to this type of behavior in the 2012 Presidential campaign. I don</w:t>
      </w:r>
      <w:r w:rsidR="000B097D">
        <w:rPr>
          <w:rFonts w:ascii="Times New Roman" w:hAnsi="Times New Roman"/>
          <w:sz w:val="22"/>
          <w:szCs w:val="22"/>
        </w:rPr>
        <w:t>’</w:t>
      </w:r>
      <w:r w:rsidRPr="00D96B2C">
        <w:rPr>
          <w:rFonts w:ascii="Times New Roman" w:hAnsi="Times New Roman"/>
          <w:sz w:val="22"/>
          <w:szCs w:val="22"/>
        </w:rPr>
        <w:t>t think any of us want to see a fall campaign that denigrates to one racist or religious bigoted comment after another.</w:t>
      </w:r>
    </w:p>
    <w:p w:rsidR="00D96B2C" w:rsidRPr="00D96B2C" w:rsidRDefault="00D96B2C" w:rsidP="00D96B2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D96B2C">
        <w:rPr>
          <w:rFonts w:ascii="Times New Roman" w:hAnsi="Times New Roman"/>
          <w:sz w:val="22"/>
          <w:szCs w:val="22"/>
        </w:rPr>
        <w:tab/>
        <w:t>As a Republican I know this will come at a hard cost to Governor Romney. As an American I know this rhetoric will be a blot on our country.</w:t>
      </w:r>
    </w:p>
    <w:p w:rsidR="00D96B2C" w:rsidRPr="00D96B2C" w:rsidRDefault="00D96B2C" w:rsidP="00D96B2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sidRPr="00D96B2C">
        <w:rPr>
          <w:rFonts w:ascii="Times New Roman" w:hAnsi="Times New Roman"/>
          <w:sz w:val="22"/>
          <w:szCs w:val="22"/>
        </w:rPr>
        <w:tab/>
        <w:t>There has got to be a qualified person the Democratic Caucus can hire, who knows how to respect the office someone holds even if there are political disagreements.</w:t>
      </w:r>
    </w:p>
    <w:p w:rsidR="00D96B2C" w:rsidRPr="00D96B2C" w:rsidRDefault="000B097D" w:rsidP="00D96B2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Times New Roman" w:hAnsi="Times New Roman"/>
          <w:sz w:val="22"/>
          <w:szCs w:val="22"/>
        </w:rPr>
      </w:pPr>
      <w:r>
        <w:rPr>
          <w:rFonts w:ascii="Times New Roman" w:hAnsi="Times New Roman"/>
          <w:sz w:val="22"/>
          <w:szCs w:val="22"/>
        </w:rPr>
        <w:tab/>
      </w:r>
      <w:r w:rsidR="00D96B2C" w:rsidRPr="00D96B2C">
        <w:rPr>
          <w:rFonts w:ascii="Times New Roman" w:hAnsi="Times New Roman"/>
          <w:sz w:val="22"/>
          <w:szCs w:val="22"/>
        </w:rPr>
        <w:t xml:space="preserve">Spirited arguments over policy differences have their place in South Carolina politics -- racist and religiously bigoted remarks do not. </w:t>
      </w:r>
    </w:p>
    <w:p w:rsidR="00D96B2C" w:rsidRPr="00AC26D9" w:rsidRDefault="00D96B2C" w:rsidP="00D96B2C">
      <w:pPr>
        <w:pStyle w:val="PlainT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Times New Roman" w:hAnsi="Times New Roman"/>
          <w:szCs w:val="24"/>
        </w:rPr>
      </w:pPr>
      <w:r w:rsidRPr="00D96B2C">
        <w:rPr>
          <w:rFonts w:ascii="Times New Roman" w:hAnsi="Times New Roman"/>
          <w:sz w:val="22"/>
          <w:szCs w:val="22"/>
        </w:rPr>
        <w:tab/>
        <w:t>Thank you.</w:t>
      </w:r>
    </w:p>
    <w:p w:rsidR="00182B8D" w:rsidRDefault="00182B8D">
      <w:pPr>
        <w:pStyle w:val="Header"/>
        <w:tabs>
          <w:tab w:val="clear" w:pos="8640"/>
          <w:tab w:val="left" w:pos="4320"/>
        </w:tabs>
      </w:pPr>
    </w:p>
    <w:p w:rsidR="00182B8D" w:rsidRDefault="00182B8D" w:rsidP="00182B8D">
      <w:pPr>
        <w:pStyle w:val="Header"/>
        <w:tabs>
          <w:tab w:val="clear" w:pos="8640"/>
          <w:tab w:val="left" w:pos="4320"/>
        </w:tabs>
      </w:pPr>
      <w:r>
        <w:tab/>
        <w:t>On motion of Senator THOMAS, with unanimous consent, the remarks of Senator ROSE were ordered printed in the Journal.</w:t>
      </w:r>
    </w:p>
    <w:p w:rsidR="00182B8D" w:rsidRDefault="00182B8D">
      <w:pPr>
        <w:pStyle w:val="Header"/>
        <w:tabs>
          <w:tab w:val="clear" w:pos="8640"/>
          <w:tab w:val="left" w:pos="4320"/>
        </w:tabs>
      </w:pPr>
    </w:p>
    <w:p w:rsidR="00BD3FED" w:rsidRPr="00BD3FED" w:rsidRDefault="00BD3FED" w:rsidP="00BD3FED">
      <w:pPr>
        <w:pStyle w:val="Header"/>
        <w:tabs>
          <w:tab w:val="clear" w:pos="8640"/>
          <w:tab w:val="left" w:pos="4320"/>
        </w:tabs>
        <w:jc w:val="center"/>
      </w:pPr>
      <w:r>
        <w:rPr>
          <w:b/>
        </w:rPr>
        <w:t>Expression of Personal Interest</w:t>
      </w:r>
    </w:p>
    <w:p w:rsidR="00BD3FED" w:rsidRDefault="00BD3FED">
      <w:pPr>
        <w:pStyle w:val="Header"/>
        <w:tabs>
          <w:tab w:val="clear" w:pos="8640"/>
          <w:tab w:val="left" w:pos="4320"/>
        </w:tabs>
      </w:pPr>
      <w:r>
        <w:tab/>
        <w:t>Senator PEELER rose for an Expression of Personal Interest.</w:t>
      </w:r>
    </w:p>
    <w:p w:rsidR="00BD3FED" w:rsidRDefault="00BD3FED">
      <w:pPr>
        <w:pStyle w:val="Header"/>
        <w:tabs>
          <w:tab w:val="clear" w:pos="8640"/>
          <w:tab w:val="left" w:pos="4320"/>
        </w:tabs>
      </w:pPr>
    </w:p>
    <w:p w:rsidR="00744426" w:rsidRPr="0012236C" w:rsidRDefault="00744426" w:rsidP="0012236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sz w:val="22"/>
          <w:szCs w:val="22"/>
        </w:rPr>
      </w:pPr>
      <w:r w:rsidRPr="0012236C">
        <w:rPr>
          <w:b/>
          <w:sz w:val="22"/>
          <w:szCs w:val="22"/>
        </w:rPr>
        <w:t>Remarks by Senator PEELER</w:t>
      </w:r>
    </w:p>
    <w:p w:rsidR="00744426" w:rsidRPr="0012236C" w:rsidRDefault="00744426" w:rsidP="0012236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2236C">
        <w:rPr>
          <w:sz w:val="22"/>
          <w:szCs w:val="22"/>
        </w:rPr>
        <w:tab/>
        <w:t xml:space="preserve">Thank you, Mr. PRESIDENT.  </w:t>
      </w:r>
    </w:p>
    <w:p w:rsidR="00744426" w:rsidRPr="0012236C" w:rsidRDefault="00744426" w:rsidP="0012236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2236C">
        <w:rPr>
          <w:sz w:val="22"/>
          <w:szCs w:val="22"/>
        </w:rPr>
        <w:tab/>
        <w:t>Members of the Senate, I feel compelled to rise and express how I feel about what was said earlier from this podium by the Senator from Dorchester and the Senator from Anderson dealing with the tweet last week.  I tweet.  I’m on Twitter.  I tell my friends in the Senate and in politics that this [holding up his cell phone] is the 21</w:t>
      </w:r>
      <w:r w:rsidRPr="0012236C">
        <w:rPr>
          <w:sz w:val="22"/>
          <w:szCs w:val="22"/>
          <w:vertAlign w:val="superscript"/>
        </w:rPr>
        <w:t>st</w:t>
      </w:r>
      <w:r w:rsidRPr="0012236C">
        <w:rPr>
          <w:sz w:val="22"/>
          <w:szCs w:val="22"/>
        </w:rPr>
        <w:t xml:space="preserve"> Century mill gate.  </w:t>
      </w:r>
    </w:p>
    <w:p w:rsidR="00744426" w:rsidRPr="0012236C" w:rsidRDefault="00744426" w:rsidP="0012236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2236C">
        <w:rPr>
          <w:sz w:val="22"/>
          <w:szCs w:val="22"/>
        </w:rPr>
        <w:tab/>
        <w:t>Senator from Lexington, when you and I first ran for the Senate, we met the folks at the mill gate at the shift changes.  We would meet the mill workers coming in and out from the mill and that’s where we met our constituents.  But, members of the Senate, this thing [holding up his cell phone] this is the 21</w:t>
      </w:r>
      <w:r w:rsidRPr="0012236C">
        <w:rPr>
          <w:sz w:val="22"/>
          <w:szCs w:val="22"/>
          <w:vertAlign w:val="superscript"/>
        </w:rPr>
        <w:t>st</w:t>
      </w:r>
      <w:r w:rsidRPr="0012236C">
        <w:rPr>
          <w:sz w:val="22"/>
          <w:szCs w:val="22"/>
        </w:rPr>
        <w:t xml:space="preserve"> Century mill gate.  Like it or not, this is where you contact your constituents.  I tell my folks, my friends in the Senate and my friends in politics, if you are not on Twitter or Facebook or a social media, you are a century behind communicating with your constituents.  </w:t>
      </w:r>
    </w:p>
    <w:p w:rsidR="00744426" w:rsidRPr="0012236C" w:rsidRDefault="00744426" w:rsidP="0012236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2236C">
        <w:rPr>
          <w:sz w:val="22"/>
          <w:szCs w:val="22"/>
        </w:rPr>
        <w:tab/>
        <w:t xml:space="preserve">I have been tweeting for about a year now and people have said, “You are so funny.  Someone else must be tweeting for you.  They sound so good.”  No, it’s me.  I have been doing it for over a year.  One of my first tweets was -- “Who came up with the saying, ‘Sticks and stones may break my bones, but words will never hurt me’?”  Whoever it was has never been cussed out by somebody from Gaffney.  Words do mean something.  Words do hurt.  </w:t>
      </w:r>
    </w:p>
    <w:p w:rsidR="00744426" w:rsidRPr="0012236C" w:rsidRDefault="00744426" w:rsidP="0012236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2236C">
        <w:rPr>
          <w:sz w:val="22"/>
          <w:szCs w:val="22"/>
        </w:rPr>
        <w:tab/>
        <w:t xml:space="preserve">Now let’s talk about Phil Bailey or as I follow him @PhilBaileySC.  He tweeted something last week that was uncalled for and over the line.  He shouldn’t have done it.  I think that the Democratic Caucus did the proper thing in spanking him and taking away his toy for his actions.  I think that the punishment should match the crime that was talked about earlier.  What should have been done by the Democratic Caucus director?  I think if our director or our communications person had done a similar thing, I feel like my colleagues on that side of the aisle would probably want to hang him and probably take my head off, too.  I’m thinking that’s probably what you would do, but maybe not.  But, getting back to the punishment matching the crime, I think he was asked by the Senator from Orangeburg to stop twittering and to apologize.  He apologized, but daddy always told me, “Don’t embarrass me in public and then go behind a tree and apologize.”  There is no such thing as a sincere apology through gritted teeth.  </w:t>
      </w:r>
    </w:p>
    <w:p w:rsidR="00744426" w:rsidRPr="0012236C" w:rsidRDefault="00744426" w:rsidP="0012236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2236C">
        <w:rPr>
          <w:sz w:val="22"/>
          <w:szCs w:val="22"/>
        </w:rPr>
        <w:tab/>
        <w:t xml:space="preserve">Senator from Lexington, I’m sure you never experienced this, but I did growing up.  When somebody would try to steal my lunch money or something, I might pop them upside the head and then the teacher would send me to the principal.  The principal would say, “Harvey, now you apologize.”  I’d turn with gritted teeth and say, “I’m sorry.  I’m sorry I did it.”  There is no sincere apology through gritted teeth.  I’ve known Phil Bailey for quite some time.  I consider him a friend.  He’s a worthy ally and worthy adversary.  I think he sincerely regrets what he did.  As a matter of fact, Phil Bailey, Wesley Donehue and I joked about being careful about what you tweet.  Some of my funniest tweets are ones I deleted.  Ones I didn’t send.  The thing you need to know if you do start tweeting is if you have the slightest feeling of whether or not to tweet it, don’t do it.  Going back to the apology behind the tree, I think that he’s been punished.  If you take away his tweets forever, that punishes us.  I’m asking you to restore @PhilBaileySC and have his first tweet be a sincere apology to the Governor and the people of South Carolina and let’s move on. </w:t>
      </w:r>
    </w:p>
    <w:p w:rsidR="00744426" w:rsidRPr="0012236C" w:rsidRDefault="00744426" w:rsidP="0012236C">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12236C">
        <w:rPr>
          <w:sz w:val="22"/>
          <w:szCs w:val="22"/>
        </w:rPr>
        <w:tab/>
        <w:t>Thank you.</w:t>
      </w:r>
    </w:p>
    <w:p w:rsidR="00744426" w:rsidRPr="0012236C" w:rsidRDefault="00744426" w:rsidP="0012236C">
      <w:pPr>
        <w:rPr>
          <w:szCs w:val="22"/>
        </w:rPr>
      </w:pPr>
    </w:p>
    <w:p w:rsidR="00B245A5" w:rsidRDefault="00B245A5">
      <w:pPr>
        <w:pStyle w:val="Header"/>
        <w:tabs>
          <w:tab w:val="clear" w:pos="8640"/>
          <w:tab w:val="left" w:pos="4320"/>
        </w:tabs>
      </w:pPr>
      <w:r>
        <w:tab/>
        <w:t>On motion of Senator FORD, with unanimous consent, the remarks of Senator PEELER</w:t>
      </w:r>
      <w:r w:rsidR="00744426">
        <w:t xml:space="preserve"> were ordered</w:t>
      </w:r>
      <w:r>
        <w:t xml:space="preserve"> printed in the Journal.</w:t>
      </w:r>
    </w:p>
    <w:p w:rsidR="00B245A5" w:rsidRDefault="00B245A5">
      <w:pPr>
        <w:pStyle w:val="Header"/>
        <w:tabs>
          <w:tab w:val="clear" w:pos="8640"/>
          <w:tab w:val="left" w:pos="4320"/>
        </w:tabs>
      </w:pPr>
    </w:p>
    <w:p w:rsidR="00B245A5" w:rsidRPr="00B245A5" w:rsidRDefault="00B245A5" w:rsidP="00B245A5">
      <w:pPr>
        <w:pStyle w:val="Header"/>
        <w:tabs>
          <w:tab w:val="clear" w:pos="8640"/>
          <w:tab w:val="left" w:pos="4320"/>
        </w:tabs>
        <w:jc w:val="center"/>
      </w:pPr>
      <w:r>
        <w:rPr>
          <w:b/>
        </w:rPr>
        <w:t>Expression of Personal Interest</w:t>
      </w:r>
    </w:p>
    <w:p w:rsidR="00B245A5" w:rsidRDefault="00B245A5">
      <w:pPr>
        <w:pStyle w:val="Header"/>
        <w:tabs>
          <w:tab w:val="clear" w:pos="8640"/>
          <w:tab w:val="left" w:pos="4320"/>
        </w:tabs>
      </w:pPr>
      <w:r>
        <w:tab/>
        <w:t>Senator KNOTTS rose for an Expression of Personal Interest.</w:t>
      </w:r>
    </w:p>
    <w:p w:rsidR="00B245A5" w:rsidRDefault="00B245A5">
      <w:pPr>
        <w:pStyle w:val="Header"/>
        <w:tabs>
          <w:tab w:val="clear" w:pos="8640"/>
          <w:tab w:val="left" w:pos="4320"/>
        </w:tabs>
      </w:pPr>
    </w:p>
    <w:p w:rsidR="00AC61A8" w:rsidRPr="00AC61A8" w:rsidRDefault="00AC61A8" w:rsidP="00AC61A8">
      <w:pPr>
        <w:jc w:val="center"/>
        <w:rPr>
          <w:b/>
        </w:rPr>
      </w:pPr>
      <w:r w:rsidRPr="00AC61A8">
        <w:rPr>
          <w:b/>
        </w:rPr>
        <w:t>Remarks by Senator KNOTTS</w:t>
      </w:r>
    </w:p>
    <w:p w:rsidR="00AC61A8" w:rsidRDefault="00AC61A8" w:rsidP="00AC61A8">
      <w:r>
        <w:tab/>
        <w:t>Thank you, Mr. PRESIDENT.  I</w:t>
      </w:r>
      <w:r w:rsidR="007A474E">
        <w:t>’</w:t>
      </w:r>
      <w:r>
        <w:t>m not going to be long. To the Senator from Gaffney, I appreciate your getting up here and saying that, but there is one thing that my grandfather always told me as a young boy -- “Don</w:t>
      </w:r>
      <w:r w:rsidR="00E93418">
        <w:t>’</w:t>
      </w:r>
      <w:r>
        <w:t>t apologize unless you mean it.</w:t>
      </w:r>
      <w:r w:rsidR="007A474E">
        <w:t xml:space="preserve"> </w:t>
      </w:r>
      <w:r>
        <w:t xml:space="preserve"> If you don</w:t>
      </w:r>
      <w:r w:rsidR="007A474E">
        <w:t>’</w:t>
      </w:r>
      <w:r>
        <w:t>t mean it, don</w:t>
      </w:r>
      <w:r w:rsidR="007A474E">
        <w:t>’</w:t>
      </w:r>
      <w:r>
        <w:t>t apologize, because you are going to do it again.”  Everybody gets up and makes mistakes. As we all know, on a show one night I made a terrible mistake.  And, I said something that I shouldn</w:t>
      </w:r>
      <w:r w:rsidR="007A474E">
        <w:t>’</w:t>
      </w:r>
      <w:r>
        <w:t>t have said. But nobody had to make me apologize. I apologized because I wanted to apologize. But you don</w:t>
      </w:r>
      <w:r w:rsidR="007A474E">
        <w:t>’</w:t>
      </w:r>
      <w:r>
        <w:t xml:space="preserve">t apologize and apologize and apologize like a former Governor of ours did one time, because then people believe that it might not be sincere. </w:t>
      </w:r>
    </w:p>
    <w:p w:rsidR="00AC61A8" w:rsidRDefault="00AC61A8" w:rsidP="00AC61A8">
      <w:r>
        <w:tab/>
        <w:t>We had an incident where our Congressman from Lexington blurted out something on the floor of the Congress. And he apologized.  And it was immediate.  I don</w:t>
      </w:r>
      <w:r w:rsidR="007A474E">
        <w:t>’</w:t>
      </w:r>
      <w:r>
        <w:t>t tweet. I don</w:t>
      </w:r>
      <w:r w:rsidR="007A474E">
        <w:t>’</w:t>
      </w:r>
      <w:r>
        <w:t>t even want to tweet. I don</w:t>
      </w:r>
      <w:r w:rsidR="007A474E">
        <w:t>’</w:t>
      </w:r>
      <w:r>
        <w:t>t even look at tweets because to me that</w:t>
      </w:r>
      <w:r w:rsidR="007A474E">
        <w:t>’</w:t>
      </w:r>
      <w:r>
        <w:t>s just a bunch of rumor-spreading mongrels.  But I talked to Phil.  First thing out of Phil</w:t>
      </w:r>
      <w:r w:rsidR="007A474E">
        <w:t>’</w:t>
      </w:r>
      <w:r>
        <w:t>s mouth was, “I did the wrong thing, and I want to apologize.” I wasn</w:t>
      </w:r>
      <w:r w:rsidR="007A474E">
        <w:t>’</w:t>
      </w:r>
      <w:r>
        <w:t xml:space="preserve">t even asking for an apology because I think Phil does a great job -- just like Wesley Donohue.  Both of them are working for different caucuses but you see them getting along. You see them on Fox News together on Thursdays or Wednesdays, whenever they come on. We in this body can learn from this. We in this body can understand two things -- that we can get along just like they do and some good can come out of it. I learned a long time ago that the </w:t>
      </w:r>
      <w:r w:rsidR="007A474E">
        <w:t>“</w:t>
      </w:r>
      <w:r>
        <w:t>d</w:t>
      </w:r>
      <w:r w:rsidR="007A474E">
        <w:t>”</w:t>
      </w:r>
      <w:r>
        <w:t xml:space="preserve"> for Democrat doesn’t stand for the devil and the </w:t>
      </w:r>
      <w:r w:rsidR="007A474E">
        <w:t>“</w:t>
      </w:r>
      <w:r>
        <w:t>r</w:t>
      </w:r>
      <w:r w:rsidR="007A474E">
        <w:t>”</w:t>
      </w:r>
      <w:r>
        <w:t xml:space="preserve"> for Republicans doesn’t stand for righteousness</w:t>
      </w:r>
      <w:r w:rsidR="007A474E">
        <w:t xml:space="preserve"> -- t</w:t>
      </w:r>
      <w:r>
        <w:t xml:space="preserve">hat we all are able to get along and do what is good for the people. And the </w:t>
      </w:r>
      <w:r w:rsidR="007A474E">
        <w:t>“</w:t>
      </w:r>
      <w:r>
        <w:t>p</w:t>
      </w:r>
      <w:r w:rsidR="007A474E">
        <w:t>”</w:t>
      </w:r>
      <w:r>
        <w:t xml:space="preserve"> in our vocabulary ought to stand for people, not party or politics. </w:t>
      </w:r>
    </w:p>
    <w:p w:rsidR="00AC61A8" w:rsidRDefault="00AC61A8" w:rsidP="00AC61A8">
      <w:r>
        <w:tab/>
        <w:t>I have lived by that.  I have been called names.  Look at my last election.  Now, you are talking about name calling.  I mean, look what we as legislators and Senators went through last time.  I never received an apology from any of them who were behind it.  I know who was behind it. You don</w:t>
      </w:r>
      <w:r w:rsidR="007A474E">
        <w:t>’</w:t>
      </w:r>
      <w:r>
        <w:t>t demand an apology because if you demand one you will get that grit-teeth apology. It is just superficial. When a person wants to apologize, they do it from the heart. They do it because they want to. And they do it because they recognize they have done something they shouldn</w:t>
      </w:r>
      <w:r w:rsidR="007A474E">
        <w:t>’</w:t>
      </w:r>
      <w:r>
        <w:t>t have done. And they don</w:t>
      </w:r>
      <w:r w:rsidR="007A474E">
        <w:t>’</w:t>
      </w:r>
      <w:r>
        <w:t>t keep apologizing.  I think like the Senator from Gaffney said, that the Senator from Orangeburg handled it, just like he was supposed to.  And the truth of the matter is</w:t>
      </w:r>
      <w:r w:rsidR="00247898">
        <w:t>,</w:t>
      </w:r>
      <w:r>
        <w:t xml:space="preserve"> I don</w:t>
      </w:r>
      <w:r w:rsidR="007A474E">
        <w:t>’</w:t>
      </w:r>
      <w:r>
        <w:t>t think he had to handle it. I think Phil Bailey came forward first and wanted to handle it -- because we got the right kind of apology out of Phil Bailey at the time. I don</w:t>
      </w:r>
      <w:r w:rsidR="007A474E">
        <w:t>’</w:t>
      </w:r>
      <w:r>
        <w:t>t want you to think that I’m taking this -- it’s not a Republican or Democrat issue here. This is a people's issue. He apologized because he wanted to apologize. It was a sincere apology. The discipline that was taken was not because Phil needed discipline. Phil disciplined himself when he initiated the move to say he had done something wrong. And I want to applaud him at this time for realizing that because there are a lot of us that sit at our desks every day and go home and run around our districts and we don</w:t>
      </w:r>
      <w:r w:rsidR="007A474E">
        <w:t>’</w:t>
      </w:r>
      <w:r>
        <w:t>t realize that we are actually doing and saying things that we shouldn</w:t>
      </w:r>
      <w:r w:rsidR="007A474E">
        <w:t>’</w:t>
      </w:r>
      <w:r>
        <w:t xml:space="preserve">t say. But you are a man when you “man up” and say I’m sorry and mean it. </w:t>
      </w:r>
    </w:p>
    <w:p w:rsidR="00AC61A8" w:rsidRDefault="00AC61A8" w:rsidP="00AC61A8">
      <w:r>
        <w:tab/>
        <w:t xml:space="preserve">Thank you. </w:t>
      </w:r>
    </w:p>
    <w:p w:rsidR="00AC61A8" w:rsidRDefault="00AC61A8">
      <w:pPr>
        <w:pStyle w:val="Header"/>
        <w:tabs>
          <w:tab w:val="clear" w:pos="8640"/>
          <w:tab w:val="left" w:pos="4320"/>
        </w:tabs>
      </w:pPr>
    </w:p>
    <w:p w:rsidR="002E3CC3" w:rsidRPr="002E3CC3" w:rsidRDefault="002E3CC3" w:rsidP="002E3CC3">
      <w:pPr>
        <w:pStyle w:val="Header"/>
        <w:tabs>
          <w:tab w:val="clear" w:pos="8640"/>
          <w:tab w:val="left" w:pos="4320"/>
        </w:tabs>
        <w:jc w:val="center"/>
      </w:pPr>
      <w:r w:rsidRPr="00AC61A8">
        <w:rPr>
          <w:b/>
        </w:rPr>
        <w:t>Expression of Personal Interest</w:t>
      </w:r>
    </w:p>
    <w:p w:rsidR="002E3CC3" w:rsidRDefault="002E3CC3">
      <w:pPr>
        <w:pStyle w:val="Header"/>
        <w:tabs>
          <w:tab w:val="clear" w:pos="8640"/>
          <w:tab w:val="left" w:pos="4320"/>
        </w:tabs>
      </w:pPr>
      <w:r>
        <w:tab/>
        <w:t>Senator LOURIE rose for an Expression of Personal Interest.</w:t>
      </w:r>
    </w:p>
    <w:p w:rsidR="002E3CC3" w:rsidRDefault="002E3CC3">
      <w:pPr>
        <w:pStyle w:val="Header"/>
        <w:tabs>
          <w:tab w:val="clear" w:pos="8640"/>
          <w:tab w:val="left" w:pos="4320"/>
        </w:tabs>
      </w:pPr>
    </w:p>
    <w:p w:rsidR="001D40A7" w:rsidRPr="0077062D" w:rsidRDefault="001D40A7" w:rsidP="001D40A7">
      <w:pPr>
        <w:jc w:val="center"/>
        <w:rPr>
          <w:b/>
        </w:rPr>
      </w:pPr>
      <w:r w:rsidRPr="0077062D">
        <w:rPr>
          <w:b/>
        </w:rPr>
        <w:t>Remarks by Senator LOURIE</w:t>
      </w:r>
    </w:p>
    <w:p w:rsidR="001D40A7" w:rsidRDefault="001D40A7" w:rsidP="001D40A7">
      <w:r>
        <w:tab/>
        <w:t xml:space="preserve">Thank you, members of the Senate. </w:t>
      </w:r>
    </w:p>
    <w:p w:rsidR="001D40A7" w:rsidRDefault="001D40A7" w:rsidP="001D40A7">
      <w:r>
        <w:tab/>
        <w:t>You know, I have been sitting here listening today.  First of all, I really don</w:t>
      </w:r>
      <w:r w:rsidR="00E84C04">
        <w:t>’</w:t>
      </w:r>
      <w:r>
        <w:t xml:space="preserve">t want to talk about Phil Bailey because I think Phil has learned an important lesson here.  Those of us who worked with Phil in years past have encouraged him to filter himself a little bit more.  He went way over the line on this and, hopefully, he has learned a good life lesson and can come back a better human being. </w:t>
      </w:r>
    </w:p>
    <w:p w:rsidR="001D40A7" w:rsidRDefault="001D40A7" w:rsidP="001D40A7">
      <w:r>
        <w:tab/>
        <w:t xml:space="preserve">What I do want to just mention, I think, today is a defining point in this Chamber. I think we should all just sit back and remember who we are and what we represent. You know, I have had the chance to serve with two PRESIDENT </w:t>
      </w:r>
      <w:r w:rsidRPr="0077062D">
        <w:rPr>
          <w:i/>
        </w:rPr>
        <w:t>Pro Tem</w:t>
      </w:r>
      <w:r>
        <w:rPr>
          <w:i/>
        </w:rPr>
        <w:t>pore</w:t>
      </w:r>
      <w:r w:rsidRPr="0077062D">
        <w:rPr>
          <w:i/>
        </w:rPr>
        <w:t>s</w:t>
      </w:r>
      <w:r>
        <w:t xml:space="preserve"> now -- the gentleman standing behind me and the gentleman to my left.  I am proud to call them my friends and my leaders.  </w:t>
      </w:r>
    </w:p>
    <w:p w:rsidR="001D40A7" w:rsidRDefault="001D40A7" w:rsidP="001D40A7">
      <w:r>
        <w:tab/>
        <w:t>I don</w:t>
      </w:r>
      <w:r w:rsidR="00E84C04">
        <w:t>’</w:t>
      </w:r>
      <w:r>
        <w:t xml:space="preserve">t think we could have more honorable leadership in this Chamber since I have had the pleasure to serve than what we have had with GLENN McCONNELL and with JOHN COURSON.  When I served in the House of Representives for six years, my Speaker was a guy by the name of David Wilkins, who I was also proud to call my friend and my leader. He was an honorable man and still is a very honorable man. He was an honorable Speaker.  He was fair.  He allowed the process to run its course. I say that because all three of these gentlemen are of the opposite party than I. </w:t>
      </w:r>
    </w:p>
    <w:p w:rsidR="001D40A7" w:rsidRDefault="001D40A7" w:rsidP="001D40A7">
      <w:r>
        <w:tab/>
        <w:t>I grew up at a time where this Senate really worked -- Democrats and Republicans working together.  I think we have seen both in our State and in our country a growing lack of civility in politics. I think it discourages good people from wanting to participate.  Perhaps we can take today</w:t>
      </w:r>
      <w:r w:rsidR="00E84C04">
        <w:t>’</w:t>
      </w:r>
      <w:r>
        <w:t>s comments and go a step further in all of us</w:t>
      </w:r>
      <w:r w:rsidR="00B7591A">
        <w:t xml:space="preserve"> </w:t>
      </w:r>
      <w:r>
        <w:t>-- myself included -- because I know I get a little carried away occasionally at the podium, but all of us can take today</w:t>
      </w:r>
      <w:r w:rsidR="00E84C04">
        <w:t>’</w:t>
      </w:r>
      <w:r>
        <w:t>s comments and say</w:t>
      </w:r>
      <w:r w:rsidR="00E84C04">
        <w:t>,</w:t>
      </w:r>
      <w:r>
        <w:t xml:space="preserve"> </w:t>
      </w:r>
      <w:r w:rsidR="00E84C04">
        <w:t>“W</w:t>
      </w:r>
      <w:r>
        <w:t>hat can we do</w:t>
      </w:r>
      <w:r w:rsidR="00E84C04">
        <w:t xml:space="preserve">?” </w:t>
      </w:r>
      <w:r>
        <w:t xml:space="preserve"> Remember, the world is watching us.  We are supposed to do the right thing.  We are in the highest Chamber in this State. We are in the Cadillac of all positions in South Carolina.  I don</w:t>
      </w:r>
      <w:r w:rsidR="00E84C04">
        <w:t>’</w:t>
      </w:r>
      <w:r>
        <w:t>t think there is a better position ever than being a South Carolina State Senator.  I think it is upon us, no matter where we come from or how passionate we are, that we never forget that lesson because we have been given the greatest honor a person can be given and that</w:t>
      </w:r>
      <w:r w:rsidR="00E84C04">
        <w:t>’</w:t>
      </w:r>
      <w:r>
        <w:t>s to serve as statesmen and women.  I hope to be a statesman.  I hope to have women serving in here, too. I hope to bring you back to the days when you first served -- when it didn</w:t>
      </w:r>
      <w:r w:rsidR="00E84C04">
        <w:t>’</w:t>
      </w:r>
      <w:r>
        <w:t xml:space="preserve">t matter if you were a Democrat or Republican.  It was about working together.  </w:t>
      </w:r>
    </w:p>
    <w:p w:rsidR="001D40A7" w:rsidRDefault="001D40A7" w:rsidP="001D40A7">
      <w:r>
        <w:tab/>
        <w:t>I</w:t>
      </w:r>
      <w:r w:rsidR="00E84C04">
        <w:t>’</w:t>
      </w:r>
      <w:r>
        <w:t>m honored to be serving with each and every one of you. I hope we can send a message to the rest of South Carolina -- that the Senate is still a place where there is civil discourse and deliberation and where friends can disagree and still be friends. We are doing the people</w:t>
      </w:r>
      <w:r w:rsidR="00E84C04">
        <w:t>’</w:t>
      </w:r>
      <w:r>
        <w:t xml:space="preserve">s business. </w:t>
      </w:r>
    </w:p>
    <w:p w:rsidR="001D40A7" w:rsidRDefault="001D40A7" w:rsidP="001D40A7">
      <w:r>
        <w:tab/>
        <w:t>Thank you, Mr. PRESIDENT.</w:t>
      </w:r>
    </w:p>
    <w:p w:rsidR="001D40A7" w:rsidRDefault="001D40A7" w:rsidP="001D40A7">
      <w:pPr>
        <w:pStyle w:val="Header"/>
        <w:tabs>
          <w:tab w:val="clear" w:pos="8640"/>
          <w:tab w:val="left" w:pos="4320"/>
        </w:tabs>
      </w:pPr>
      <w:r>
        <w:tab/>
        <w:t>On motion of Senator FORD, with unanimous consent, the remarks of Senator</w:t>
      </w:r>
      <w:r w:rsidR="00DF130D">
        <w:t>s</w:t>
      </w:r>
      <w:r>
        <w:t xml:space="preserve"> </w:t>
      </w:r>
      <w:r w:rsidR="00DF130D">
        <w:t xml:space="preserve">KNOTTS and </w:t>
      </w:r>
      <w:r>
        <w:t>LOURIE were ordered printed in the Journal.</w:t>
      </w:r>
    </w:p>
    <w:p w:rsidR="002E3CC3" w:rsidRDefault="002E3CC3">
      <w:pPr>
        <w:pStyle w:val="Header"/>
        <w:tabs>
          <w:tab w:val="clear" w:pos="8640"/>
          <w:tab w:val="left" w:pos="4320"/>
        </w:tabs>
      </w:pPr>
    </w:p>
    <w:p w:rsidR="00DB74A4" w:rsidRDefault="00FF1400">
      <w:pPr>
        <w:pStyle w:val="Header"/>
        <w:tabs>
          <w:tab w:val="clear" w:pos="8640"/>
          <w:tab w:val="left" w:pos="4320"/>
        </w:tabs>
        <w:jc w:val="center"/>
        <w:rPr>
          <w:b/>
          <w:bCs/>
        </w:rPr>
      </w:pPr>
      <w:r>
        <w:rPr>
          <w:b/>
          <w:bCs/>
        </w:rPr>
        <w:t>C</w:t>
      </w:r>
      <w:r w:rsidR="000A7610">
        <w:rPr>
          <w:b/>
          <w:bCs/>
        </w:rPr>
        <w:t>O-SPONSOR ADDED</w:t>
      </w:r>
    </w:p>
    <w:p w:rsidR="00DB74A4" w:rsidRDefault="000A7610">
      <w:pPr>
        <w:pStyle w:val="Header"/>
        <w:tabs>
          <w:tab w:val="clear" w:pos="8640"/>
          <w:tab w:val="left" w:pos="4320"/>
        </w:tabs>
        <w:rPr>
          <w:b/>
          <w:bCs/>
        </w:rPr>
      </w:pPr>
      <w:r>
        <w:rPr>
          <w:b/>
          <w:bCs/>
        </w:rPr>
        <w:tab/>
      </w:r>
      <w:r>
        <w:rPr>
          <w:bCs/>
        </w:rPr>
        <w:t>The following co-sponsor w</w:t>
      </w:r>
      <w:r w:rsidR="009B163D">
        <w:rPr>
          <w:bCs/>
        </w:rPr>
        <w:t>as</w:t>
      </w:r>
      <w:r>
        <w:rPr>
          <w:bCs/>
        </w:rPr>
        <w:t xml:space="preserve"> added to the respective Bill:</w:t>
      </w:r>
    </w:p>
    <w:p w:rsidR="00325D41" w:rsidRDefault="00764970" w:rsidP="00764970">
      <w:pPr>
        <w:pStyle w:val="Header"/>
        <w:tabs>
          <w:tab w:val="clear" w:pos="8640"/>
          <w:tab w:val="left" w:pos="4320"/>
        </w:tabs>
      </w:pPr>
      <w:r>
        <w:t>S. 862</w:t>
      </w:r>
      <w:r>
        <w:tab/>
      </w:r>
      <w:r>
        <w:tab/>
        <w:t>Sen. Davis</w:t>
      </w:r>
    </w:p>
    <w:p w:rsidR="00764970" w:rsidRPr="00764970" w:rsidRDefault="00764970" w:rsidP="00764970">
      <w:pPr>
        <w:pStyle w:val="Header"/>
        <w:tabs>
          <w:tab w:val="clear" w:pos="8640"/>
          <w:tab w:val="left" w:pos="4320"/>
        </w:tabs>
      </w:pPr>
    </w:p>
    <w:p w:rsidR="00325D41" w:rsidRDefault="00325D41" w:rsidP="00503457">
      <w:pPr>
        <w:pStyle w:val="Header"/>
        <w:tabs>
          <w:tab w:val="clear" w:pos="8640"/>
          <w:tab w:val="left" w:pos="4320"/>
        </w:tabs>
        <w:jc w:val="center"/>
        <w:rPr>
          <w:b/>
        </w:rPr>
      </w:pPr>
      <w:r w:rsidRPr="00A17319">
        <w:rPr>
          <w:b/>
        </w:rPr>
        <w:t>Motion Adopted</w:t>
      </w:r>
    </w:p>
    <w:p w:rsidR="00325D41" w:rsidRDefault="00325D41" w:rsidP="00503457">
      <w:pPr>
        <w:pStyle w:val="Header"/>
        <w:tabs>
          <w:tab w:val="clear" w:pos="8640"/>
          <w:tab w:val="left" w:pos="4320"/>
        </w:tabs>
      </w:pPr>
      <w:r>
        <w:tab/>
        <w:t xml:space="preserve">On motion of Senator RANKIN, with unanimous consent, Senators DAVIS, NICHOLSON, CAMPSEN, COLEMAN and RANKIN  were granted leave to attend a subcommittee meeting and were granted leave to vote from the balcony.  </w:t>
      </w:r>
    </w:p>
    <w:p w:rsidR="002319FC" w:rsidRPr="003B6F60" w:rsidRDefault="002319FC" w:rsidP="003B6F60">
      <w:pPr>
        <w:suppressAutoHyphens/>
        <w:outlineLvl w:val="0"/>
      </w:pPr>
    </w:p>
    <w:p w:rsidR="00696F8E" w:rsidRDefault="00696F8E" w:rsidP="00696F8E">
      <w:pPr>
        <w:suppressAutoHyphens/>
        <w:jc w:val="center"/>
        <w:outlineLvl w:val="0"/>
        <w:rPr>
          <w:b/>
        </w:rPr>
      </w:pPr>
      <w:r>
        <w:rPr>
          <w:b/>
        </w:rPr>
        <w:t>RECALLED AND ADOPTED</w:t>
      </w:r>
    </w:p>
    <w:p w:rsidR="00696F8E" w:rsidRPr="00197B25" w:rsidRDefault="00696F8E" w:rsidP="00696F8E">
      <w:pPr>
        <w:suppressAutoHyphens/>
        <w:jc w:val="center"/>
        <w:outlineLvl w:val="0"/>
      </w:pPr>
      <w:r>
        <w:rPr>
          <w:b/>
        </w:rPr>
        <w:t>RETURNED TO THE HOUSE</w:t>
      </w:r>
    </w:p>
    <w:p w:rsidR="00696F8E" w:rsidRPr="00277CF0" w:rsidRDefault="00696F8E" w:rsidP="00696F8E">
      <w:pPr>
        <w:suppressAutoHyphens/>
        <w:outlineLvl w:val="0"/>
      </w:pPr>
      <w:r>
        <w:tab/>
      </w:r>
      <w:r w:rsidRPr="00277CF0">
        <w:t>H. 5006</w:t>
      </w:r>
      <w:r w:rsidR="005A1842" w:rsidRPr="00277CF0">
        <w:fldChar w:fldCharType="begin"/>
      </w:r>
      <w:r w:rsidRPr="00277CF0">
        <w:instrText xml:space="preserve"> XE "H. 5006" \b </w:instrText>
      </w:r>
      <w:r w:rsidR="005A1842" w:rsidRPr="00277CF0">
        <w:fldChar w:fldCharType="end"/>
      </w:r>
      <w:r w:rsidRPr="00277CF0">
        <w:t xml:space="preserve"> -- Reps. G.A. Brown, Lowe, J.H. Neal, G.M. Smith and Weeks:  </w:t>
      </w:r>
      <w:r w:rsidRPr="00277CF0">
        <w:rPr>
          <w:szCs w:val="30"/>
        </w:rPr>
        <w:t xml:space="preserve">A CONCURRENT RESOLUTION </w:t>
      </w:r>
      <w:r w:rsidRPr="00277CF0">
        <w:t xml:space="preserve">TO REQUEST THAT THE DEPARTMENT OF TRANSPORTATION NAME THE INTERCHANGE LOCATED AT THE INTERSECTION OF INTERSTATE HIGHWAY 95 AND SOUTH CAROLINA HIGHWAY 341 IN SUMTER COUNTY IN HONOR OF NASCAR RACING LEGEND CALE YARBOROUGH AND ERECT APPROPRIATE MARKERS OR SIGNS AT THIS INTERCHANGE THAT CONTAIN THE WORDS </w:t>
      </w:r>
      <w:r>
        <w:t>“</w:t>
      </w:r>
      <w:r w:rsidRPr="00277CF0">
        <w:t>NASCAR RACING LEGEND CALE YARBOROUGH INTERCHANGE</w:t>
      </w:r>
      <w:r>
        <w:t>”</w:t>
      </w:r>
      <w:r w:rsidRPr="00277CF0">
        <w:t>.</w:t>
      </w:r>
    </w:p>
    <w:p w:rsidR="00696F8E" w:rsidRDefault="00696F8E" w:rsidP="00696F8E">
      <w:pPr>
        <w:suppressAutoHyphens/>
        <w:outlineLvl w:val="0"/>
      </w:pPr>
      <w:r>
        <w:tab/>
        <w:t>Senator GROOMS asked unanimous consent to recall the Concurrent Resolution from the Committee on Transportation.</w:t>
      </w:r>
    </w:p>
    <w:p w:rsidR="00696F8E" w:rsidRDefault="00696F8E" w:rsidP="00696F8E">
      <w:pPr>
        <w:pStyle w:val="Header"/>
        <w:tabs>
          <w:tab w:val="clear" w:pos="8640"/>
          <w:tab w:val="left" w:pos="4320"/>
        </w:tabs>
      </w:pPr>
      <w:r>
        <w:tab/>
        <w:t>There was no objection and the Resolution was recalled.</w:t>
      </w:r>
    </w:p>
    <w:p w:rsidR="00696F8E" w:rsidRDefault="00696F8E" w:rsidP="00696F8E">
      <w:pPr>
        <w:pStyle w:val="Header"/>
        <w:tabs>
          <w:tab w:val="clear" w:pos="8640"/>
          <w:tab w:val="left" w:pos="4320"/>
        </w:tabs>
      </w:pPr>
    </w:p>
    <w:p w:rsidR="00696F8E" w:rsidRDefault="00696F8E" w:rsidP="00696F8E">
      <w:pPr>
        <w:pStyle w:val="Header"/>
        <w:tabs>
          <w:tab w:val="clear" w:pos="8640"/>
          <w:tab w:val="left" w:pos="4320"/>
        </w:tabs>
      </w:pPr>
      <w:r>
        <w:tab/>
        <w:t>Senator GROOMS asked unanimous consent to take the Concurrent Resolution up for immediate consideration.</w:t>
      </w:r>
    </w:p>
    <w:p w:rsidR="00696F8E" w:rsidRDefault="00696F8E" w:rsidP="00696F8E">
      <w:pPr>
        <w:pStyle w:val="Header"/>
        <w:tabs>
          <w:tab w:val="clear" w:pos="8640"/>
          <w:tab w:val="left" w:pos="4320"/>
        </w:tabs>
      </w:pPr>
      <w:r>
        <w:tab/>
        <w:t>There was no objection.</w:t>
      </w:r>
    </w:p>
    <w:p w:rsidR="00696F8E" w:rsidRDefault="00696F8E" w:rsidP="00696F8E">
      <w:pPr>
        <w:pStyle w:val="Header"/>
        <w:tabs>
          <w:tab w:val="clear" w:pos="8640"/>
          <w:tab w:val="left" w:pos="4320"/>
        </w:tabs>
      </w:pPr>
    </w:p>
    <w:p w:rsidR="00696F8E" w:rsidRDefault="00696F8E" w:rsidP="00696F8E">
      <w:pPr>
        <w:pStyle w:val="Header"/>
        <w:tabs>
          <w:tab w:val="clear" w:pos="8640"/>
          <w:tab w:val="left" w:pos="4320"/>
        </w:tabs>
      </w:pPr>
      <w:r>
        <w:tab/>
        <w:t>The Senate proceeded to a consideration of the Concurrent Resolution, the question being the adoption of the Resolution.</w:t>
      </w:r>
    </w:p>
    <w:p w:rsidR="00696F8E" w:rsidRDefault="00696F8E" w:rsidP="00696F8E">
      <w:pPr>
        <w:pStyle w:val="Header"/>
        <w:tabs>
          <w:tab w:val="clear" w:pos="8640"/>
          <w:tab w:val="left" w:pos="4320"/>
        </w:tabs>
      </w:pPr>
    </w:p>
    <w:p w:rsidR="00696F8E" w:rsidRDefault="00696F8E" w:rsidP="00696F8E">
      <w:pPr>
        <w:pStyle w:val="Header"/>
        <w:tabs>
          <w:tab w:val="clear" w:pos="8640"/>
          <w:tab w:val="left" w:pos="4320"/>
        </w:tabs>
      </w:pPr>
      <w:r>
        <w:tab/>
        <w:t>On motion of Senator GROOMS, with unanimous consent, the Concurrent Resolution was adopted and ordered returned to the House.</w:t>
      </w:r>
    </w:p>
    <w:p w:rsidR="00696F8E" w:rsidRDefault="00696F8E" w:rsidP="00696F8E">
      <w:pPr>
        <w:pStyle w:val="Header"/>
        <w:tabs>
          <w:tab w:val="clear" w:pos="8640"/>
          <w:tab w:val="left" w:pos="4320"/>
        </w:tabs>
      </w:pPr>
    </w:p>
    <w:p w:rsidR="00696F8E" w:rsidRPr="002D3EFE" w:rsidRDefault="00696F8E" w:rsidP="00C35818">
      <w:pPr>
        <w:pStyle w:val="Header"/>
        <w:keepNext/>
        <w:tabs>
          <w:tab w:val="clear" w:pos="8640"/>
          <w:tab w:val="left" w:pos="4320"/>
        </w:tabs>
        <w:jc w:val="center"/>
      </w:pPr>
      <w:r>
        <w:rPr>
          <w:b/>
        </w:rPr>
        <w:t>RECALLED</w:t>
      </w:r>
    </w:p>
    <w:p w:rsidR="00696F8E" w:rsidRPr="003F1F00" w:rsidRDefault="00696F8E" w:rsidP="00C35818">
      <w:pPr>
        <w:keepNext/>
        <w:suppressAutoHyphens/>
        <w:outlineLvl w:val="0"/>
      </w:pPr>
      <w:r>
        <w:tab/>
      </w:r>
      <w:r w:rsidRPr="003F1F00">
        <w:t>H. 3113</w:t>
      </w:r>
      <w:r w:rsidR="005A1842" w:rsidRPr="003F1F00">
        <w:fldChar w:fldCharType="begin"/>
      </w:r>
      <w:r w:rsidRPr="003F1F00">
        <w:instrText xml:space="preserve"> XE </w:instrText>
      </w:r>
      <w:r>
        <w:instrText>“</w:instrText>
      </w:r>
      <w:r w:rsidRPr="003F1F00">
        <w:instrText>H. 3113</w:instrText>
      </w:r>
      <w:r>
        <w:instrText>”</w:instrText>
      </w:r>
      <w:r w:rsidRPr="003F1F00">
        <w:instrText xml:space="preserve"> \b </w:instrText>
      </w:r>
      <w:r w:rsidR="005A1842" w:rsidRPr="003F1F00">
        <w:fldChar w:fldCharType="end"/>
      </w:r>
      <w:r w:rsidRPr="003F1F00">
        <w:t xml:space="preserve"> -- </w:t>
      </w:r>
      <w:r>
        <w:t>Reps. Clemmons and Viers</w:t>
      </w:r>
      <w:r w:rsidRPr="003F1F00">
        <w:t xml:space="preserve">:  </w:t>
      </w:r>
      <w:r w:rsidRPr="003F1F00">
        <w:rPr>
          <w:szCs w:val="30"/>
        </w:rPr>
        <w:t xml:space="preserve">A BILL </w:t>
      </w:r>
      <w:r w:rsidRPr="003F1F00">
        <w:t>TO AMEND SECTION 50</w:t>
      </w:r>
      <w:r w:rsidRPr="003F1F00">
        <w:noBreakHyphen/>
        <w:t>11</w:t>
      </w:r>
      <w:r w:rsidRPr="003F1F00">
        <w:noBreakHyphen/>
        <w:t>310, AS AMENDED, CODE OF LAWS OF SOUTH CAROLINA, 1976, RELATING TO THE OPEN SEASON FOR ANTLERED DEER, SO AS TO REVISE THE OPEN SEASON DATES FOR GAME ZONE 4.</w:t>
      </w:r>
    </w:p>
    <w:p w:rsidR="00696F8E" w:rsidRDefault="00696F8E" w:rsidP="00696F8E">
      <w:pPr>
        <w:suppressAutoHyphens/>
        <w:outlineLvl w:val="0"/>
      </w:pPr>
      <w:r>
        <w:tab/>
        <w:t>Senator CROMER asked unanimous consent to recall the Bill from the Committee on Fish, Game and Forestry.</w:t>
      </w:r>
    </w:p>
    <w:p w:rsidR="00696F8E" w:rsidRDefault="00696F8E" w:rsidP="00696F8E">
      <w:pPr>
        <w:pStyle w:val="Header"/>
        <w:tabs>
          <w:tab w:val="clear" w:pos="8640"/>
          <w:tab w:val="left" w:pos="4320"/>
        </w:tabs>
      </w:pPr>
      <w:r>
        <w:tab/>
        <w:t xml:space="preserve">There was no objection. </w:t>
      </w:r>
    </w:p>
    <w:p w:rsidR="00696F8E" w:rsidRDefault="00696F8E" w:rsidP="00696F8E">
      <w:pPr>
        <w:pStyle w:val="Header"/>
        <w:tabs>
          <w:tab w:val="clear" w:pos="8640"/>
          <w:tab w:val="left" w:pos="4320"/>
        </w:tabs>
      </w:pPr>
    </w:p>
    <w:p w:rsidR="00696F8E" w:rsidRDefault="00696F8E" w:rsidP="00696F8E">
      <w:pPr>
        <w:pStyle w:val="Header"/>
        <w:tabs>
          <w:tab w:val="clear" w:pos="8640"/>
          <w:tab w:val="left" w:pos="4320"/>
        </w:tabs>
      </w:pPr>
      <w:r>
        <w:tab/>
        <w:t>The Bill was recalled and ordered placed on the Calendar for consideration tomorrow.</w:t>
      </w:r>
    </w:p>
    <w:p w:rsidR="002319FC" w:rsidRPr="00C35818" w:rsidRDefault="002319FC" w:rsidP="00C35818"/>
    <w:p w:rsidR="008344C1" w:rsidRDefault="008344C1" w:rsidP="008344C1">
      <w:pPr>
        <w:jc w:val="center"/>
        <w:rPr>
          <w:b/>
        </w:rPr>
      </w:pPr>
      <w:r w:rsidRPr="00670986">
        <w:rPr>
          <w:b/>
        </w:rPr>
        <w:t>RECALLED</w:t>
      </w:r>
      <w:r>
        <w:rPr>
          <w:b/>
        </w:rPr>
        <w:t xml:space="preserve"> </w:t>
      </w:r>
    </w:p>
    <w:p w:rsidR="008344C1" w:rsidRPr="009976B4" w:rsidRDefault="008344C1" w:rsidP="008344C1">
      <w:pPr>
        <w:suppressAutoHyphens/>
        <w:outlineLvl w:val="0"/>
      </w:pPr>
      <w:r>
        <w:rPr>
          <w:b/>
        </w:rPr>
        <w:tab/>
      </w:r>
      <w:r w:rsidRPr="009976B4">
        <w:t>H. 4124</w:t>
      </w:r>
      <w:r w:rsidR="005A1842" w:rsidRPr="009976B4">
        <w:fldChar w:fldCharType="begin"/>
      </w:r>
      <w:r w:rsidRPr="009976B4">
        <w:instrText xml:space="preserve"> XE "H. 4124" \b </w:instrText>
      </w:r>
      <w:r w:rsidR="005A1842" w:rsidRPr="009976B4">
        <w:fldChar w:fldCharType="end"/>
      </w:r>
      <w:r w:rsidRPr="009976B4">
        <w:t xml:space="preserve"> -- Rep. V.S. Moss:  </w:t>
      </w:r>
      <w:r w:rsidRPr="009976B4">
        <w:rPr>
          <w:szCs w:val="30"/>
        </w:rPr>
        <w:t xml:space="preserve">A CONCURRENT RESOLUTION </w:t>
      </w:r>
      <w:r w:rsidRPr="009976B4">
        <w:t xml:space="preserve">TO REQUEST THAT THE DEPARTMENT OF TRANSPORTATION NAME THE BRIDGE ON EL BETHEL ROAD THAT CROSSES THICKETTY CREEK IN CHEROKEE COUNTY </w:t>
      </w:r>
      <w:r>
        <w:t>“</w:t>
      </w:r>
      <w:r w:rsidRPr="009976B4">
        <w:t>COLONEL JAMES STEEN MEMORIAL BRIDGE</w:t>
      </w:r>
      <w:r>
        <w:t>”</w:t>
      </w:r>
      <w:r w:rsidRPr="009976B4">
        <w:t xml:space="preserve"> AND ERECT APPROPRIATE MARKERS OR SIGNS AT THIS BRIDGE THAT CONTAIN THE WORDS </w:t>
      </w:r>
      <w:r>
        <w:t>“</w:t>
      </w:r>
      <w:r w:rsidRPr="009976B4">
        <w:t>COLONEL JAMES STEEN MEMORIAL BRIDGE</w:t>
      </w:r>
      <w:r>
        <w:t>”</w:t>
      </w:r>
      <w:r w:rsidRPr="009976B4">
        <w:t>.</w:t>
      </w:r>
    </w:p>
    <w:p w:rsidR="008344C1" w:rsidRDefault="008344C1" w:rsidP="008344C1">
      <w:r>
        <w:tab/>
        <w:t xml:space="preserve">Senator PEELER asked unanimous consent to make a motion to recall the </w:t>
      </w:r>
      <w:r w:rsidR="00302A8C">
        <w:t xml:space="preserve">Concurrent Resolution </w:t>
      </w:r>
      <w:r>
        <w:t>from the Committee on Transportation.</w:t>
      </w:r>
    </w:p>
    <w:p w:rsidR="008344C1" w:rsidRDefault="008344C1" w:rsidP="008344C1">
      <w:r>
        <w:tab/>
      </w:r>
    </w:p>
    <w:p w:rsidR="008344C1" w:rsidRDefault="008344C1" w:rsidP="008344C1">
      <w:r>
        <w:tab/>
        <w:t xml:space="preserve">The </w:t>
      </w:r>
      <w:r w:rsidR="00302A8C">
        <w:t>Concurrent Resolution</w:t>
      </w:r>
      <w:r>
        <w:t xml:space="preserve"> was recalled from the Committee on Transportation and ordered placed on the Calendar for consideration tomorrow.  </w:t>
      </w:r>
    </w:p>
    <w:p w:rsidR="00DB74A4" w:rsidRDefault="00DB74A4">
      <w:pPr>
        <w:pStyle w:val="Header"/>
        <w:tabs>
          <w:tab w:val="clear" w:pos="8640"/>
          <w:tab w:val="left" w:pos="4320"/>
        </w:tabs>
      </w:pPr>
    </w:p>
    <w:p w:rsidR="002319FC" w:rsidRDefault="002319FC" w:rsidP="002319FC">
      <w:pPr>
        <w:pStyle w:val="Header"/>
        <w:tabs>
          <w:tab w:val="clear" w:pos="8640"/>
          <w:tab w:val="left" w:pos="4320"/>
        </w:tabs>
        <w:jc w:val="center"/>
      </w:pPr>
      <w:r>
        <w:rPr>
          <w:b/>
        </w:rPr>
        <w:t>INTRODUCTION OF BILLS AND RESOLUTIONS</w:t>
      </w:r>
    </w:p>
    <w:p w:rsidR="002319FC" w:rsidRDefault="002319FC" w:rsidP="002319FC">
      <w:pPr>
        <w:pStyle w:val="Header"/>
        <w:tabs>
          <w:tab w:val="clear" w:pos="8640"/>
          <w:tab w:val="left" w:pos="4320"/>
        </w:tabs>
      </w:pPr>
      <w:r>
        <w:tab/>
        <w:t>The following were introduced:</w:t>
      </w:r>
    </w:p>
    <w:p w:rsidR="002319FC" w:rsidRDefault="002319FC" w:rsidP="002319FC"/>
    <w:p w:rsidR="002319FC" w:rsidRDefault="002319FC" w:rsidP="002319FC">
      <w:r>
        <w:tab/>
        <w:t>S. 1552</w:t>
      </w:r>
      <w:r w:rsidR="005A1842">
        <w:fldChar w:fldCharType="begin"/>
      </w:r>
      <w:r>
        <w:instrText xml:space="preserve"> XE "</w:instrText>
      </w:r>
      <w:r>
        <w:tab/>
        <w:instrText>S. 1552" \b</w:instrText>
      </w:r>
      <w:r w:rsidR="005A1842">
        <w:fldChar w:fldCharType="end"/>
      </w:r>
      <w:r>
        <w:t xml:space="preserve"> -- Senators Jackson, Setzler, Courson and Lourie:  A BILL TO AMEND SECTION 22-2-190, AS AMENDED, CODE OF LAWS OF SOUTH CAROLINA, 1976, RELATING TO COUNTY JURY AREAS, SO AS TO PROVIDE FOR JURY AREAS IN RICHLAND COUNTY.</w:t>
      </w:r>
    </w:p>
    <w:p w:rsidR="002319FC" w:rsidRDefault="002319FC" w:rsidP="002319FC">
      <w:r>
        <w:t>l:\s-jud\bills\jackson\jud0191.pb.docx</w:t>
      </w:r>
    </w:p>
    <w:p w:rsidR="002319FC" w:rsidRDefault="002319FC" w:rsidP="002319FC">
      <w:r>
        <w:tab/>
        <w:t>Read the first time and, on motion of Senator L</w:t>
      </w:r>
      <w:r w:rsidR="009C7CBD">
        <w:t xml:space="preserve">ARRY </w:t>
      </w:r>
      <w:r>
        <w:t>MARTIN, with unanimous consent, S. 1552 was ordered placed on the Calendar without reference.</w:t>
      </w:r>
    </w:p>
    <w:p w:rsidR="002319FC" w:rsidRDefault="002319FC" w:rsidP="002319FC"/>
    <w:p w:rsidR="002319FC" w:rsidRDefault="002319FC" w:rsidP="002319FC">
      <w:r>
        <w:tab/>
        <w:t>S. 1553</w:t>
      </w:r>
      <w:r w:rsidR="005A1842">
        <w:fldChar w:fldCharType="begin"/>
      </w:r>
      <w:r>
        <w:instrText xml:space="preserve"> XE "</w:instrText>
      </w:r>
      <w:r>
        <w:tab/>
        <w:instrText>S. 1553" \b</w:instrText>
      </w:r>
      <w:r w:rsidR="005A1842">
        <w:fldChar w:fldCharType="end"/>
      </w:r>
      <w:r>
        <w:t xml:space="preserve"> -- Senators Courson and L. Martin:  A CONCURRENT RESOLUTION TO PROVIDE THAT PURSUANT TO SECTION 9, ARTICLE III OF THE CONSTITUTION OF THIS STATE, 1895, WHEN THE RESPECTIVE HOUSES OF THE GENERAL ASSEMBLY ADJOURN ON THURSDAY, JUNE 7, 2012, NOT LATER THAN 5:00 P.M., OR ANYTIME EARLIER, EACH HOUSE SHALL STAND ADJOURNED TO MEET IN STATEWIDE SESSION AT 12:00 NOON ON TUESDAY, JUNE 19, 2012, AND CONTINUE IN STATEWIDE SESSION, IF NECESSARY, UNTIL NOT LATER THAN 5:00 P.M. ON THURSDAY, JUNE 21, 2012, FOR THE CONSIDERATION OF CERTAIN MATTERS, AND TO PROVIDE THAT WHEN THE RESPECTIVE HOUSES OF THE GENERAL ASSEMBLY ADJOURN NOT LATER THAN MONDAY, NOVEMBER 12, 2012, THE GENERAL ASSEMBLY SHALL STAND ADJOURNED SINE DIE.</w:t>
      </w:r>
    </w:p>
    <w:p w:rsidR="002319FC" w:rsidRDefault="002319FC" w:rsidP="002319FC">
      <w:r>
        <w:t>l:\s-res\lam\012sine.mrh.lam.docx</w:t>
      </w:r>
    </w:p>
    <w:p w:rsidR="002319FC" w:rsidRDefault="002319FC" w:rsidP="002319FC">
      <w:r>
        <w:tab/>
        <w:t>Senator L</w:t>
      </w:r>
      <w:r w:rsidR="00B51D15">
        <w:t xml:space="preserve">ARRY </w:t>
      </w:r>
      <w:r>
        <w:t>MARTIN spoke on the Resolution.</w:t>
      </w:r>
    </w:p>
    <w:p w:rsidR="009C7CBD" w:rsidRDefault="009C7CBD" w:rsidP="002319FC"/>
    <w:p w:rsidR="002319FC" w:rsidRDefault="002319FC" w:rsidP="002319FC">
      <w:r>
        <w:tab/>
        <w:t>On motion of Senator L</w:t>
      </w:r>
      <w:r w:rsidR="009C7CBD">
        <w:t xml:space="preserve">ARRY </w:t>
      </w:r>
      <w:r>
        <w:t>MARTIN, with unanimous consent, the Concurrent Resolution was introduced and ordered placed on the Calendar without reference.</w:t>
      </w:r>
    </w:p>
    <w:p w:rsidR="002319FC" w:rsidRDefault="002319FC" w:rsidP="002319FC"/>
    <w:p w:rsidR="002319FC" w:rsidRDefault="002319FC" w:rsidP="002319FC">
      <w:r>
        <w:tab/>
        <w:t>H. 5287</w:t>
      </w:r>
      <w:r w:rsidR="005A1842">
        <w:fldChar w:fldCharType="begin"/>
      </w:r>
      <w:r>
        <w:instrText xml:space="preserve"> XE "</w:instrText>
      </w:r>
      <w:r>
        <w:tab/>
        <w:instrText>H. 5287" \b</w:instrText>
      </w:r>
      <w:r w:rsidR="005A1842">
        <w:fldChar w:fldCharType="end"/>
      </w:r>
      <w:r>
        <w:t xml:space="preserve"> -- Reps. Pope, Delleney, King, Long, D. C. Moss, V. S. Moss, Norman and Simrill:  A BILL TO AMEND SECTION 22-2-190, AS AMENDED, CODE OF LAWS OF SOUTH CAROLINA, 1976, RELATING TO COUNTY JURY AREAS, SO AS TO PROVIDE FOR ONE JURY AREA COUNTYWIDE FOR THE YORK COUNTY CENTRALIZED DUI COURT.</w:t>
      </w:r>
    </w:p>
    <w:p w:rsidR="002319FC" w:rsidRDefault="002319FC" w:rsidP="002319FC">
      <w:r>
        <w:tab/>
        <w:t>Read the first time and, on motion of Senator L</w:t>
      </w:r>
      <w:r w:rsidR="00F76A5C">
        <w:t xml:space="preserve">ARRY </w:t>
      </w:r>
      <w:r>
        <w:t>MARTIN, with unanimous consent, H. 5287 was ordered placed on the Calendar without reference.</w:t>
      </w:r>
    </w:p>
    <w:p w:rsidR="002319FC" w:rsidRDefault="002319FC" w:rsidP="002319FC"/>
    <w:p w:rsidR="002319FC" w:rsidRDefault="002319FC" w:rsidP="002319FC">
      <w:r>
        <w:tab/>
        <w:t>H. 5314</w:t>
      </w:r>
      <w:r w:rsidR="005A1842">
        <w:fldChar w:fldCharType="begin"/>
      </w:r>
      <w:r>
        <w:instrText xml:space="preserve"> XE "</w:instrText>
      </w:r>
      <w:r>
        <w:tab/>
        <w:instrText>H. 5314" \b</w:instrText>
      </w:r>
      <w:r w:rsidR="005A1842">
        <w:fldChar w:fldCharType="end"/>
      </w:r>
      <w:r>
        <w:t xml:space="preserve"> -- Reps. White, Agnew, Alexander, Allen, Allison, Anderson, Anthony, Atwater, Bales, Ballentine, Bannister, Barfield, Battle, Bedingfield, Bikas, Bingham, Bowen, Bowers, Brady, Branham, Brannon, Brantley, G. A. Brown, H. B. Brown, R. L. Brown, Butler Garrick, Chumley, Clemmons, Clyburn, Cobb-Hunter, Cole, Corbin, Crawford, Crosby, Daning, Delleney, Dillard, Edge, Erickson, Forrester, Frye, Funderburk, Gambrell, Gilliard, Govan, Hamilton, Hardwick, Harrell, Harrison, Hart, Hayes, Hearn, Henderson, Herbkersman, Hiott, Hixon, Hodges, Horne, Hosey, Howard, Huggins, Jefferson, Johnson, King, Knight, Limehouse, Loftis, Long, Lowe, Lucas, Mack, McCoy, McEachern, McLeod, Merrill, D. C. Moss, V. S. Moss, Munnerlyn, Murphy, Nanney, J. H. Neal, J. M. Neal, Neilson, Norman, Ott, Owens, Parker, Parks, Patrick, Pinson, Pitts, Pope, Putnam, Quinn, Rutherford, Ryan, Sabb, Sandifer, Sellers, Simrill, Skelton, G. M. Smith, G. R. Smith, J. E. Smith, J. R. Smith, Sottile, Southard, Spires, Stavrinakis, Stringer, Tallon, Taylor, Thayer, Toole, Tribble, Vick, Weeks, Whipper, Whitmire, Williams, Willis and Young:  A CONCURRENT RESOLUTION TO COMMEND THE COMMERCIAL AIRPORTS AND GENERAL AVIATION AIRPORTS IN THE STATE OF SOUTH CAROLINA AND THE AVIATION INDUSTRY FOR THEIR SIGNIFICANT CONTRIBUTIONS TO THE STATE</w:t>
      </w:r>
      <w:r w:rsidR="00302A8C">
        <w:t>’</w:t>
      </w:r>
      <w:r>
        <w:t>S INTERMODAL TRANSPORTATION SYSTEM AND ECONOMIC DEVELOPMENT AND TO DESIGNATE THE WEEK OF AUGUST 13-19, 2012, AS AVIATION WEEK IN THE STATE OF SOUTH CAROLINA AND EVERY AUGUST THEREAFTER AS AVIATION MONTH IN THE STATE OF SOUTH CAROLINA.</w:t>
      </w:r>
    </w:p>
    <w:p w:rsidR="002319FC" w:rsidRDefault="002319FC" w:rsidP="002319FC">
      <w:r>
        <w:tab/>
        <w:t>The Concurrent Resolution was introduced and referred to the Committee on Transportation.</w:t>
      </w:r>
    </w:p>
    <w:p w:rsidR="002319FC" w:rsidRDefault="002319FC" w:rsidP="002319FC"/>
    <w:p w:rsidR="002319FC" w:rsidRDefault="002319FC" w:rsidP="002319FC">
      <w:r>
        <w:tab/>
        <w:t>H. 5326</w:t>
      </w:r>
      <w:r w:rsidR="005A1842">
        <w:fldChar w:fldCharType="begin"/>
      </w:r>
      <w:r>
        <w:instrText xml:space="preserve"> XE "</w:instrText>
      </w:r>
      <w:r>
        <w:tab/>
        <w:instrText>H. 5326" \b</w:instrText>
      </w:r>
      <w:r w:rsidR="005A1842">
        <w:fldChar w:fldCharType="end"/>
      </w:r>
      <w:r>
        <w:t xml:space="preserve"> -- Rep. Allen:  A CONCURRENT RESOLUTION TO RECOGNIZE SIMPSONVILLE NATIVE HORACE MAXIE BURTON FOR HIS OUTSTANDING CONTRIBUTIONS TOWARD PRESERVING THE HERITAGE OF GOSPEL MUSIC, SPREADING KNOWLEDGE AND LOVE OF THIS MUSICAL TREASURE, AND CREATING NEW AUDIENCES FOR ITS ENJOYMENT, AND TO CONGRATULATE HIM ON FIFTY YEARS OF SINGING PRAISE TO GOD THROUGH GOSPEL MUSIC.</w:t>
      </w:r>
    </w:p>
    <w:p w:rsidR="002319FC" w:rsidRDefault="002319FC" w:rsidP="002319FC">
      <w:r>
        <w:tab/>
        <w:t>The Concurrent Resolution was adopted, ordered returned to the House.</w:t>
      </w:r>
    </w:p>
    <w:p w:rsidR="002319FC" w:rsidRDefault="002319FC">
      <w:pPr>
        <w:pStyle w:val="Header"/>
        <w:tabs>
          <w:tab w:val="clear" w:pos="8640"/>
          <w:tab w:val="left" w:pos="4320"/>
        </w:tabs>
      </w:pPr>
    </w:p>
    <w:p w:rsidR="00AB7EB0" w:rsidRPr="00E42437" w:rsidRDefault="00AB7EB0" w:rsidP="00AB7EB0">
      <w:pPr>
        <w:pStyle w:val="Header"/>
        <w:tabs>
          <w:tab w:val="clear" w:pos="8640"/>
          <w:tab w:val="left" w:pos="4320"/>
        </w:tabs>
        <w:jc w:val="center"/>
      </w:pPr>
      <w:r>
        <w:rPr>
          <w:b/>
        </w:rPr>
        <w:t>REPORTS OF STANDING COMMITTEES</w:t>
      </w:r>
    </w:p>
    <w:p w:rsidR="00AB7EB0" w:rsidRDefault="00AB7EB0" w:rsidP="00AB7EB0">
      <w:pPr>
        <w:pStyle w:val="Header"/>
        <w:tabs>
          <w:tab w:val="clear" w:pos="8640"/>
          <w:tab w:val="left" w:pos="4320"/>
        </w:tabs>
      </w:pPr>
      <w:r>
        <w:tab/>
        <w:t>Senator COURSON from the Committee on Education submitted a favorable with amendment report on:</w:t>
      </w:r>
    </w:p>
    <w:p w:rsidR="00AB7EB0" w:rsidRPr="00C17BA8" w:rsidRDefault="00AB7EB0" w:rsidP="00AB7EB0">
      <w:r>
        <w:tab/>
      </w:r>
      <w:r w:rsidRPr="00C17BA8">
        <w:t>S. 1397</w:t>
      </w:r>
      <w:r w:rsidR="005A1842" w:rsidRPr="00C17BA8">
        <w:fldChar w:fldCharType="begin"/>
      </w:r>
      <w:r w:rsidRPr="00C17BA8">
        <w:instrText xml:space="preserve"> XE "S. 1397" \b </w:instrText>
      </w:r>
      <w:r w:rsidR="005A1842" w:rsidRPr="00C17BA8">
        <w:fldChar w:fldCharType="end"/>
      </w:r>
      <w:r w:rsidRPr="00C17BA8">
        <w:t xml:space="preserve"> -- </w:t>
      </w:r>
      <w:r>
        <w:t>Senators Gregory, Hayes, Davis, Sheheen, Jackson, Reese, Setzler, Grooms, Hutto, Bright, S. Martin, Lourie and Rose</w:t>
      </w:r>
      <w:r w:rsidRPr="00C17BA8">
        <w:t xml:space="preserve">:  </w:t>
      </w:r>
      <w:r w:rsidRPr="00C17BA8">
        <w:rPr>
          <w:szCs w:val="30"/>
        </w:rPr>
        <w:t xml:space="preserve">A JOINT RESOLUTION </w:t>
      </w:r>
      <w:r w:rsidRPr="00C17BA8">
        <w:rPr>
          <w:color w:val="000000" w:themeColor="text1"/>
          <w:u w:color="000000" w:themeColor="text1"/>
        </w:rPr>
        <w:t>TO PROVIDE THAT UNTIL JUNE 30, 2015, THE COMMISSION ON HIGHER EDUCATION AND THE PRESIDENTS OF PUBLIC COLLEGES AND UNIVERSITIES SHALL SUPPORT THE GENERAL ASSEMBLY</w:t>
      </w:r>
      <w:r>
        <w:rPr>
          <w:color w:val="000000" w:themeColor="text1"/>
          <w:u w:color="000000" w:themeColor="text1"/>
        </w:rPr>
        <w:t>’</w:t>
      </w:r>
      <w:r w:rsidRPr="00C17BA8">
        <w:rPr>
          <w:color w:val="000000" w:themeColor="text1"/>
          <w:u w:color="000000" w:themeColor="text1"/>
        </w:rPr>
        <w:t>S EFFORTS TO ESTABLISH ACCOUNTABILITY</w:t>
      </w:r>
      <w:r w:rsidRPr="00C17BA8">
        <w:rPr>
          <w:color w:val="000000" w:themeColor="text1"/>
          <w:u w:color="000000" w:themeColor="text1"/>
        </w:rPr>
        <w:noBreakHyphen/>
        <w:t>BASED FUNDING FOR PUBLIC COLLEGES AND UNIVERSITIES.</w:t>
      </w:r>
    </w:p>
    <w:p w:rsidR="00AB7EB0" w:rsidRDefault="00AB7EB0" w:rsidP="00AB7EB0">
      <w:pPr>
        <w:pStyle w:val="Header"/>
        <w:tabs>
          <w:tab w:val="clear" w:pos="8640"/>
          <w:tab w:val="left" w:pos="4320"/>
        </w:tabs>
      </w:pPr>
      <w:r>
        <w:tab/>
        <w:t>Ordered for consideration tomorrow.</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pPr>
      <w:r>
        <w:tab/>
        <w:t>Senator GROOMS from the Committee on Transportation polled out H. 3390 favorable:</w:t>
      </w:r>
    </w:p>
    <w:p w:rsidR="00AB7EB0" w:rsidRPr="000F73C3" w:rsidRDefault="00AB7EB0" w:rsidP="00AB7EB0">
      <w:pPr>
        <w:suppressAutoHyphens/>
        <w:outlineLvl w:val="0"/>
      </w:pPr>
      <w:r>
        <w:tab/>
      </w:r>
      <w:r w:rsidRPr="000F73C3">
        <w:t>H. 3390</w:t>
      </w:r>
      <w:r w:rsidR="005A1842" w:rsidRPr="000F73C3">
        <w:fldChar w:fldCharType="begin"/>
      </w:r>
      <w:r w:rsidRPr="000F73C3">
        <w:instrText xml:space="preserve"> XE </w:instrText>
      </w:r>
      <w:r>
        <w:instrText>“</w:instrText>
      </w:r>
      <w:r w:rsidRPr="000F73C3">
        <w:instrText>H. 3390</w:instrText>
      </w:r>
      <w:r>
        <w:instrText>”</w:instrText>
      </w:r>
      <w:r w:rsidRPr="000F73C3">
        <w:instrText xml:space="preserve"> \b </w:instrText>
      </w:r>
      <w:r w:rsidR="005A1842" w:rsidRPr="000F73C3">
        <w:fldChar w:fldCharType="end"/>
      </w:r>
      <w:r w:rsidRPr="000F73C3">
        <w:t xml:space="preserve"> -- </w:t>
      </w:r>
      <w:r>
        <w:t>Reps. R.L. Brown and Whipper</w:t>
      </w:r>
      <w:r w:rsidRPr="000F73C3">
        <w:t xml:space="preserve">:  </w:t>
      </w:r>
      <w:r w:rsidRPr="000F73C3">
        <w:rPr>
          <w:szCs w:val="30"/>
        </w:rPr>
        <w:t xml:space="preserve">A BILL </w:t>
      </w:r>
      <w:r w:rsidRPr="000F73C3">
        <w:t>TO AMEND SECTION 57</w:t>
      </w:r>
      <w:r w:rsidRPr="000F73C3">
        <w:noBreakHyphen/>
        <w:t>9</w:t>
      </w:r>
      <w:r w:rsidRPr="000F73C3">
        <w:noBreakHyphen/>
        <w:t>10, CODE OF LAWS OF SOUTH CAROLINA, 1976, RELATING TO PETITIONING A COURT TO ABANDON OR CLOSE A STREET, ROAD, OR HIGHWAY, SO AS TO PROVIDE THAT NOTICE OF INTENTION TO FILE A PETITION MUST BE POSTED ALONG THE STREET, ROAD, OR HIGHWAY SUBJECT TO THE APPROVAL OF THE LOCATION OF THE POSTING BY THE GOVERNMENTAL ENTITY RESPONSIBLE FOR MAINTENANCE OF THE STREET, ROAD, OR HIGHWAY.</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jc w:val="center"/>
        <w:rPr>
          <w:b/>
        </w:rPr>
      </w:pPr>
      <w:r>
        <w:rPr>
          <w:b/>
        </w:rPr>
        <w:t>Poll of the Transportation Committee</w:t>
      </w:r>
    </w:p>
    <w:p w:rsidR="00AB7EB0" w:rsidRDefault="00AB7EB0" w:rsidP="00AB7EB0">
      <w:pPr>
        <w:pStyle w:val="Header"/>
        <w:tabs>
          <w:tab w:val="clear" w:pos="8640"/>
          <w:tab w:val="left" w:pos="4320"/>
        </w:tabs>
        <w:jc w:val="center"/>
      </w:pPr>
      <w:r>
        <w:rPr>
          <w:b/>
        </w:rPr>
        <w:t>Polled 15; Ayes 14; Nays 1; Not Voting 2</w:t>
      </w:r>
    </w:p>
    <w:p w:rsidR="00AB7EB0" w:rsidRDefault="00AB7EB0" w:rsidP="00AB7EB0">
      <w:pPr>
        <w:pStyle w:val="Header"/>
        <w:tabs>
          <w:tab w:val="clear" w:pos="8640"/>
          <w:tab w:val="left" w:pos="4320"/>
        </w:tabs>
        <w:jc w:val="center"/>
      </w:pPr>
    </w:p>
    <w:p w:rsidR="00AB7EB0" w:rsidRPr="00E42437" w:rsidRDefault="00AB7EB0" w:rsidP="00AB7EB0">
      <w:pPr>
        <w:pStyle w:val="Header"/>
        <w:tabs>
          <w:tab w:val="clear" w:pos="8640"/>
          <w:tab w:val="left" w:pos="4320"/>
        </w:tabs>
        <w:jc w:val="center"/>
      </w:pPr>
      <w:r>
        <w:rPr>
          <w:b/>
        </w:rPr>
        <w:t>AYES</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Grooms</w:t>
      </w:r>
      <w:r>
        <w:tab/>
        <w:t>Ryberg</w:t>
      </w:r>
      <w:r>
        <w:tab/>
        <w:t>Land</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Leatherman</w:t>
      </w:r>
      <w:r>
        <w:tab/>
        <w:t>McGill</w:t>
      </w:r>
      <w:r>
        <w:tab/>
        <w:t>Rankin</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Malloy</w:t>
      </w:r>
      <w:r>
        <w:tab/>
        <w:t>Campsen</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Anderson</w:t>
      </w:r>
      <w:r>
        <w:tab/>
        <w:t>Bright</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Campbell</w:t>
      </w:r>
      <w:r>
        <w:tab/>
        <w:t>Peeler</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7EB0" w:rsidRPr="00E42437"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Total--14</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7EB0" w:rsidRPr="00E42437"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Sheheen</w:t>
      </w:r>
    </w:p>
    <w:p w:rsidR="00924266" w:rsidRDefault="00924266"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7EB0" w:rsidRPr="00E42437"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7EB0" w:rsidRPr="00E42437" w:rsidRDefault="00AB7EB0" w:rsidP="00FC154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AB7EB0" w:rsidRDefault="00AB7EB0" w:rsidP="00FC154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Elliott</w:t>
      </w:r>
      <w:r>
        <w:tab/>
        <w:t>Pinckney</w:t>
      </w:r>
    </w:p>
    <w:p w:rsidR="00AB7EB0" w:rsidRDefault="00AB7EB0" w:rsidP="00FC154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7EB0" w:rsidRPr="00E42437" w:rsidRDefault="00AB7EB0" w:rsidP="00FC154C">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Total--2</w:t>
      </w:r>
    </w:p>
    <w:p w:rsidR="00AB7EB0" w:rsidRDefault="00AB7EB0" w:rsidP="00FC154C">
      <w:pPr>
        <w:pStyle w:val="Header"/>
        <w:keepNext/>
        <w:tabs>
          <w:tab w:val="clear" w:pos="8640"/>
          <w:tab w:val="left" w:pos="4320"/>
        </w:tabs>
      </w:pPr>
    </w:p>
    <w:p w:rsidR="00AB7EB0" w:rsidRDefault="00AB7EB0" w:rsidP="00FC154C">
      <w:pPr>
        <w:pStyle w:val="Header"/>
        <w:keepNext/>
        <w:tabs>
          <w:tab w:val="clear" w:pos="8640"/>
          <w:tab w:val="left" w:pos="4320"/>
        </w:tabs>
      </w:pPr>
      <w:r>
        <w:tab/>
        <w:t>Ordered for consideration tomorrow.</w:t>
      </w:r>
    </w:p>
    <w:p w:rsidR="00AB7EB0" w:rsidRDefault="00AB7EB0" w:rsidP="00FC154C">
      <w:pPr>
        <w:pStyle w:val="Header"/>
        <w:keepNext/>
        <w:tabs>
          <w:tab w:val="clear" w:pos="8640"/>
          <w:tab w:val="left" w:pos="4320"/>
        </w:tabs>
      </w:pPr>
    </w:p>
    <w:p w:rsidR="00AB7EB0" w:rsidRDefault="00AB7EB0" w:rsidP="00AB7EB0">
      <w:pPr>
        <w:pStyle w:val="Header"/>
        <w:tabs>
          <w:tab w:val="clear" w:pos="8640"/>
          <w:tab w:val="left" w:pos="4320"/>
        </w:tabs>
      </w:pPr>
      <w:r>
        <w:tab/>
        <w:t>Senator PEELER from the Committee on Medical Affairs submitted a favorable report on:</w:t>
      </w:r>
    </w:p>
    <w:p w:rsidR="00AB7EB0" w:rsidRPr="000726B7" w:rsidRDefault="00AB7EB0" w:rsidP="00AB7EB0">
      <w:pPr>
        <w:suppressAutoHyphens/>
        <w:outlineLvl w:val="0"/>
      </w:pPr>
      <w:r>
        <w:tab/>
      </w:r>
      <w:r w:rsidRPr="000726B7">
        <w:t>H. 4092</w:t>
      </w:r>
      <w:r w:rsidR="005A1842" w:rsidRPr="000726B7">
        <w:fldChar w:fldCharType="begin"/>
      </w:r>
      <w:r w:rsidRPr="000726B7">
        <w:instrText xml:space="preserve"> XE "H. 4092" \b </w:instrText>
      </w:r>
      <w:r w:rsidR="005A1842" w:rsidRPr="000726B7">
        <w:fldChar w:fldCharType="end"/>
      </w:r>
      <w:r w:rsidRPr="000726B7">
        <w:t xml:space="preserve"> -- </w:t>
      </w:r>
      <w:r>
        <w:t>Reps. Limehouse, Sottile, Gilliard, Stavrinakis, McCoy, Whipper and R.L. Brown</w:t>
      </w:r>
      <w:r w:rsidRPr="000726B7">
        <w:t xml:space="preserve">:  </w:t>
      </w:r>
      <w:r w:rsidRPr="000726B7">
        <w:rPr>
          <w:szCs w:val="30"/>
        </w:rPr>
        <w:t xml:space="preserve">A BILL </w:t>
      </w:r>
      <w:r w:rsidRPr="000726B7">
        <w:t>TO AMEND SECTION 44</w:t>
      </w:r>
      <w:r w:rsidRPr="000726B7">
        <w:noBreakHyphen/>
        <w:t>95</w:t>
      </w:r>
      <w:r w:rsidRPr="000726B7">
        <w:noBreakHyphen/>
        <w:t>20, CODE OF LAWS OF SOUTH CAROLINA, 1976, RELATING TO PLACES WHERE SMOKING IS PROHIBITED, SO AS TO PROVIDE THAT SMOKING IS NOT ALLOWED IN BUILDINGS ON CAMPUSES OF PUBLIC INSTITUTIONS OF HIGHER LEARNING WHEN IT IS PROHIBITED BY THE GOVERNING BODY OF THE INSTITUTION AND TO PROVIDE THAT A GOVERNING BODY IS NOT PRECLUDED FROM ESTABLISHING A SMOKE-FREE CAMPUS.</w:t>
      </w:r>
    </w:p>
    <w:p w:rsidR="00AB7EB0" w:rsidRDefault="00AB7EB0" w:rsidP="00AB7EB0">
      <w:pPr>
        <w:pStyle w:val="Header"/>
        <w:tabs>
          <w:tab w:val="clear" w:pos="8640"/>
          <w:tab w:val="left" w:pos="4320"/>
        </w:tabs>
      </w:pPr>
      <w:r>
        <w:tab/>
        <w:t>Ordered for consideration tomorrow.</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pPr>
      <w:r>
        <w:tab/>
        <w:t>Senator PEELER from the Committee on Medical Affairs submitted a favorable report on:</w:t>
      </w:r>
    </w:p>
    <w:p w:rsidR="00AB7EB0" w:rsidRPr="00234405" w:rsidRDefault="00AB7EB0" w:rsidP="00AB7EB0">
      <w:r>
        <w:tab/>
      </w:r>
      <w:r w:rsidRPr="00234405">
        <w:t>H. 4497</w:t>
      </w:r>
      <w:r w:rsidR="005A1842" w:rsidRPr="00234405">
        <w:fldChar w:fldCharType="begin"/>
      </w:r>
      <w:r w:rsidRPr="00234405">
        <w:instrText xml:space="preserve"> XE "H. 4497" \b </w:instrText>
      </w:r>
      <w:r w:rsidR="005A1842" w:rsidRPr="00234405">
        <w:fldChar w:fldCharType="end"/>
      </w:r>
      <w:r w:rsidRPr="00234405">
        <w:t xml:space="preserve"> -- </w:t>
      </w:r>
      <w:r>
        <w:t>Reps. Sellers, Johnson, Brady, Gilliard, Jefferson and Knight</w:t>
      </w:r>
      <w:r w:rsidRPr="00234405">
        <w:t xml:space="preserve">:  </w:t>
      </w:r>
      <w:r w:rsidRPr="00234405">
        <w:rPr>
          <w:szCs w:val="30"/>
        </w:rPr>
        <w:t xml:space="preserve">A BILL </w:t>
      </w:r>
      <w:r w:rsidRPr="00234405">
        <w:t>TO AMEND THE CODE OF LAWS OF SOUTH CAROLINA, 1976, BY ADDING SECTION 44</w:t>
      </w:r>
      <w:r w:rsidRPr="00234405">
        <w:noBreakHyphen/>
        <w:t>29</w:t>
      </w:r>
      <w:r w:rsidRPr="00234405">
        <w:noBreakHyphen/>
        <w:t xml:space="preserve">187 SO AS TO ENACT THE </w:t>
      </w:r>
      <w:r>
        <w:t>“</w:t>
      </w:r>
      <w:r w:rsidRPr="00234405">
        <w:t>CERVICAL CANCER PREVENTION ACT</w:t>
      </w:r>
      <w:r>
        <w:t>”</w:t>
      </w:r>
      <w:r w:rsidRPr="00234405">
        <w:t>; TO PROVIDE THAT BEGINNING WITH THE 2012</w:t>
      </w:r>
      <w:r w:rsidRPr="00234405">
        <w:noBreakHyphen/>
        <w:t>2013 SCHOOL YEAR, THE DEPARTMENT OF HEALTH AND ENVIRONMENTAL CONTROL SHALL OFFER AS AN OPTION THE CERVICAL CANCER VACCINE SERIES TO FEMALE STUDENTS ENROLLING IN THE SEVENTH GRADE; TO PROVIDE THE STUDENT MAY ONLY RECEIVE THESE VACCINATIONS AT THE OPTION OF THE PARENT OR GUARDIAN OF THE CHILD; TO PROVIDE A PROCEDURE THROUGH WHICH A PARENT OR GUARDIAN MAY EXERCISE THE OPTION FOR THEIR CHILD TO RECEIVE THESE VACCINATIONS; TO REQUIRE A RELATED EDUCATION PROGRAM; AND TO PROVIDE THAT IMPLEMENTATION OF THIS SECTION IS CONTINGENT UPON STATE AND FEDERAL FUNDING.</w:t>
      </w:r>
    </w:p>
    <w:p w:rsidR="00AB7EB0" w:rsidRDefault="00AB7EB0" w:rsidP="00AB7EB0">
      <w:pPr>
        <w:pStyle w:val="Header"/>
        <w:tabs>
          <w:tab w:val="clear" w:pos="8640"/>
          <w:tab w:val="left" w:pos="4320"/>
        </w:tabs>
      </w:pPr>
      <w:r>
        <w:tab/>
        <w:t>Ordered for consideration tomorrow.</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pPr>
      <w:r>
        <w:tab/>
        <w:t>Senator ALEXANDER from the General Committee polled out H. 4516 favorable:</w:t>
      </w:r>
    </w:p>
    <w:p w:rsidR="00AB7EB0" w:rsidRPr="00D75907" w:rsidRDefault="00AB7EB0" w:rsidP="00AB7EB0">
      <w:pPr>
        <w:suppressAutoHyphens/>
        <w:outlineLvl w:val="0"/>
      </w:pPr>
      <w:r>
        <w:tab/>
      </w:r>
      <w:r w:rsidRPr="00D75907">
        <w:t>H. 4516</w:t>
      </w:r>
      <w:r w:rsidR="005A1842" w:rsidRPr="00D75907">
        <w:fldChar w:fldCharType="begin"/>
      </w:r>
      <w:r w:rsidRPr="00D75907">
        <w:instrText xml:space="preserve"> XE "H. 4516" \b </w:instrText>
      </w:r>
      <w:r w:rsidR="005A1842" w:rsidRPr="00D75907">
        <w:fldChar w:fldCharType="end"/>
      </w:r>
      <w:r w:rsidRPr="00D75907">
        <w:t xml:space="preserve"> -- </w:t>
      </w:r>
      <w:r>
        <w:t>Reps. Harrison and Weeks</w:t>
      </w:r>
      <w:r w:rsidRPr="00D75907">
        <w:t xml:space="preserve">:  </w:t>
      </w:r>
      <w:r w:rsidRPr="00D75907">
        <w:rPr>
          <w:szCs w:val="30"/>
        </w:rPr>
        <w:t xml:space="preserve">A BILL </w:t>
      </w:r>
      <w:r w:rsidRPr="00D75907">
        <w:t>TO AMEND SECTION 43</w:t>
      </w:r>
      <w:r w:rsidRPr="00D75907">
        <w:noBreakHyphen/>
        <w:t>35</w:t>
      </w:r>
      <w:r w:rsidRPr="00D75907">
        <w:noBreakHyphen/>
        <w:t>15, AS AMENDED, CODE OF LAWS OF SOUTH CAROLINA, 1976, RELATING TO THE INVESTIGATION OF ABUSE, NEGLECT, AND EXPLOITATION OF VULNERABLE ADULTS IN CERTAIN FACILITIES OPERATED BY THE STATE, SO AS TO PROVIDE THAT NONCRIMINAL REPORTS OF ABUSE, NEGLECT, AND EXPLOITATION OF PERSONS COMMITTED TO THE DEPARTMENT OF MENTAL HEALTH PURSUANT TO THE SEXUALLY VIOLENT PREDATOR ACT MUST BE REFERRED BY THE STATE LAW ENFORCEMENT DIVISION TO THE CLIENT ADVOCACY PROGRAM OF THE DEPARTMENT OF MENTAL HEALTH FOR INVESTIGATION.</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jc w:val="center"/>
        <w:rPr>
          <w:b/>
        </w:rPr>
      </w:pPr>
      <w:r>
        <w:rPr>
          <w:b/>
        </w:rPr>
        <w:t>Poll of the General Committee</w:t>
      </w:r>
    </w:p>
    <w:p w:rsidR="00AB7EB0" w:rsidRDefault="00AB7EB0" w:rsidP="00AB7EB0">
      <w:pPr>
        <w:pStyle w:val="Header"/>
        <w:tabs>
          <w:tab w:val="clear" w:pos="8640"/>
          <w:tab w:val="left" w:pos="4320"/>
        </w:tabs>
        <w:jc w:val="center"/>
      </w:pPr>
      <w:r>
        <w:rPr>
          <w:b/>
        </w:rPr>
        <w:t>Polled 17; Ayes 17; Nays 0; Not Voting 0</w:t>
      </w:r>
    </w:p>
    <w:p w:rsidR="00AB7EB0" w:rsidRDefault="00AB7EB0" w:rsidP="00AB7EB0">
      <w:pPr>
        <w:pStyle w:val="Header"/>
        <w:tabs>
          <w:tab w:val="clear" w:pos="8640"/>
          <w:tab w:val="left" w:pos="4320"/>
        </w:tabs>
        <w:jc w:val="center"/>
      </w:pPr>
    </w:p>
    <w:p w:rsidR="00AB7EB0" w:rsidRPr="00E371D8" w:rsidRDefault="00AB7EB0" w:rsidP="00AB7EB0">
      <w:pPr>
        <w:pStyle w:val="Header"/>
        <w:tabs>
          <w:tab w:val="clear" w:pos="8640"/>
          <w:tab w:val="left" w:pos="4320"/>
        </w:tabs>
        <w:jc w:val="center"/>
      </w:pPr>
      <w:r>
        <w:rPr>
          <w:b/>
        </w:rPr>
        <w:t>AYES</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Alexander</w:t>
      </w:r>
      <w:r>
        <w:tab/>
        <w:t>O’Dell</w:t>
      </w:r>
      <w:r>
        <w:tab/>
      </w:r>
      <w:r w:rsidR="0048763E" w:rsidRPr="0048763E">
        <w:rPr>
          <w:i/>
        </w:rPr>
        <w:t>Martin, Larry</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Knotts</w:t>
      </w:r>
      <w:r>
        <w:tab/>
        <w:t>Ford</w:t>
      </w:r>
      <w:r>
        <w:tab/>
        <w:t>Sheheen</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Reese</w:t>
      </w:r>
      <w:r>
        <w:tab/>
        <w:t>Lourie</w:t>
      </w:r>
      <w:r>
        <w:tab/>
        <w:t>Bryant</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Bright</w:t>
      </w:r>
      <w:r>
        <w:tab/>
        <w:t>Cleary</w:t>
      </w:r>
      <w:r>
        <w:tab/>
        <w:t>Coleman</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Cromer</w:t>
      </w:r>
      <w:r>
        <w:tab/>
        <w:t>Hayes</w:t>
      </w:r>
      <w:r>
        <w:tab/>
        <w:t>Jackson</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Scott</w:t>
      </w:r>
      <w:r>
        <w:tab/>
        <w:t>Shoopman</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7EB0" w:rsidRPr="00E371D8"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Total--17</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7EB0" w:rsidRPr="00E371D8"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7EB0" w:rsidRPr="00E371D8"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7EB0" w:rsidRDefault="00AB7EB0" w:rsidP="00AB7EB0">
      <w:pPr>
        <w:pStyle w:val="Header"/>
        <w:tabs>
          <w:tab w:val="clear" w:pos="8640"/>
          <w:tab w:val="left" w:pos="4320"/>
        </w:tabs>
      </w:pPr>
      <w:r>
        <w:tab/>
        <w:t>Ordered for consideration tomorrow.</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pPr>
      <w:r>
        <w:tab/>
        <w:t>Senator COURSON from the Committee on Education submitted a favorable report on:</w:t>
      </w:r>
    </w:p>
    <w:p w:rsidR="00AB7EB0" w:rsidRPr="00AB4936" w:rsidRDefault="00AB7EB0" w:rsidP="00AB7EB0">
      <w:pPr>
        <w:suppressAutoHyphens/>
        <w:outlineLvl w:val="0"/>
      </w:pPr>
      <w:r>
        <w:tab/>
      </w:r>
      <w:r w:rsidRPr="00AB4936">
        <w:t>H. 4641</w:t>
      </w:r>
      <w:r w:rsidR="005A1842" w:rsidRPr="00AB4936">
        <w:fldChar w:fldCharType="begin"/>
      </w:r>
      <w:r w:rsidRPr="00AB4936">
        <w:instrText xml:space="preserve"> XE "H. 4641" \b </w:instrText>
      </w:r>
      <w:r w:rsidR="005A1842" w:rsidRPr="00AB4936">
        <w:fldChar w:fldCharType="end"/>
      </w:r>
      <w:r w:rsidRPr="00AB4936">
        <w:t xml:space="preserve"> -- </w:t>
      </w:r>
      <w:r>
        <w:t>Reps. Daning, Knight, Crosby, Ott, King, Brannon, Southard, Erickson, McEachern, J.E. Smith, Atwater, Spires, Gilliard, Battle, Bowers, R.L. Brown, Chumley, Cobb</w:t>
      </w:r>
      <w:r>
        <w:noBreakHyphen/>
        <w:t>Hunter, Harrison, Herbkersman, Hosey, Howard, Long, Lowe, Lucas, Murphy, Pitts, Tallon, Toole and Whipper</w:t>
      </w:r>
      <w:r w:rsidRPr="00AB4936">
        <w:t xml:space="preserve">:  </w:t>
      </w:r>
      <w:r w:rsidRPr="00AB4936">
        <w:rPr>
          <w:szCs w:val="30"/>
        </w:rPr>
        <w:t xml:space="preserve">A BILL </w:t>
      </w:r>
      <w:r w:rsidRPr="00AB4936">
        <w:t>TO AMEND SECTION 59</w:t>
      </w:r>
      <w:r w:rsidRPr="00AB4936">
        <w:noBreakHyphen/>
        <w:t>112</w:t>
      </w:r>
      <w:r w:rsidRPr="00AB4936">
        <w:noBreakHyphen/>
        <w:t>50, AS AMENDED, CODE OF LAWS OF SOUTH CAROLINA, 1976, RELATING TO IN</w:t>
      </w:r>
      <w:r w:rsidRPr="00AB4936">
        <w:noBreakHyphen/>
        <w:t>STATE TUITION RATES FOR MILITARY PERSONNEL AND THEIR DEPENDENTS UNDER CERTAIN CONDITIONS, SO AS TO REVISE THE CRITERIA UNDER WHICH VETERANS WHO ARE HONORABLY DISCHARGED AND THEIR DEPENDENTS MAY RECEIVE IN</w:t>
      </w:r>
      <w:r w:rsidRPr="00AB4936">
        <w:noBreakHyphen/>
        <w:t>STATE TUITION RATES.</w:t>
      </w:r>
    </w:p>
    <w:p w:rsidR="00AB7EB0" w:rsidRDefault="00AB7EB0" w:rsidP="00AB7EB0">
      <w:pPr>
        <w:pStyle w:val="Header"/>
        <w:tabs>
          <w:tab w:val="clear" w:pos="8640"/>
          <w:tab w:val="left" w:pos="4320"/>
        </w:tabs>
      </w:pPr>
      <w:r>
        <w:tab/>
        <w:t>Ordered for consideration tomorrow.</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pPr>
      <w:r>
        <w:tab/>
        <w:t>Senator RYBERG from the Committee on Labor, Commerce and Industry submitted a favorable with amendment report on:</w:t>
      </w:r>
    </w:p>
    <w:p w:rsidR="00AB7EB0" w:rsidRPr="00B24468" w:rsidRDefault="00AB7EB0" w:rsidP="00AB7EB0">
      <w:pPr>
        <w:suppressAutoHyphens/>
      </w:pPr>
      <w:r>
        <w:tab/>
      </w:r>
      <w:r w:rsidRPr="00B24468">
        <w:t>H. 4652</w:t>
      </w:r>
      <w:r w:rsidR="005A1842" w:rsidRPr="00B24468">
        <w:fldChar w:fldCharType="begin"/>
      </w:r>
      <w:r w:rsidRPr="00B24468">
        <w:instrText xml:space="preserve"> XE </w:instrText>
      </w:r>
      <w:r>
        <w:instrText>“</w:instrText>
      </w:r>
      <w:r w:rsidRPr="00B24468">
        <w:instrText>H. 4652</w:instrText>
      </w:r>
      <w:r>
        <w:instrText>”</w:instrText>
      </w:r>
      <w:r w:rsidRPr="00B24468">
        <w:instrText xml:space="preserve"> \b </w:instrText>
      </w:r>
      <w:r w:rsidR="005A1842" w:rsidRPr="00B24468">
        <w:fldChar w:fldCharType="end"/>
      </w:r>
      <w:r w:rsidRPr="00B24468">
        <w:t xml:space="preserve"> -- </w:t>
      </w:r>
      <w:r>
        <w:t>Reps. Sandifer, Harrell, Lucas, Bingham, Hardwick, Harrison, Owens, White, Allison, Atwater, Bales, Ballentine, Bannister, Barfield, Bedingfield, Bikas, Bowen, Brady, Brannon, Chumley, Clemmons, Cole, Corbin, Crawford, Crosby, Daning, Delleney, Edge, Erickson, Forrester, Frye, Gambrell, Hamilton, Hearn, Henderson, Herbkersman, Hiott, Hixon, Horne, Huggins, Limehouse, Loftis, Long, Lowe, McCoy, Merrill, D.C. Moss, V.S. Moss, Murphy, Nanney, Norman, Parker, Patrick, Pinson, Pitts, Pope, Putnam, Quinn, Ryan, Simrill, Skelton, G.M. Smith, G.R. Smith, J.R. Smith, Sottile, Southard, Spires, Stringer, Tallon, Taylor, Thayer, Tribble, Viers, Whitmire, Willis, Young, Battle, Hayes and Anthony</w:t>
      </w:r>
      <w:r w:rsidRPr="00B24468">
        <w:t xml:space="preserve">:  </w:t>
      </w:r>
      <w:r w:rsidRPr="00B24468">
        <w:rPr>
          <w:szCs w:val="30"/>
        </w:rPr>
        <w:t xml:space="preserve">A BILL </w:t>
      </w:r>
      <w:r w:rsidRPr="00B24468">
        <w:t>TO AMEND THE CODE OF LAWS OF SOUTH CAROLINA, 1976, BY ADDING SECTION 41</w:t>
      </w:r>
      <w:r w:rsidRPr="00B24468">
        <w:noBreakHyphen/>
        <w:t>7</w:t>
      </w:r>
      <w:r w:rsidRPr="00B24468">
        <w:noBreakHyphen/>
        <w:t>110 SO AS TO PROVIDE AN EMPLOYER MUST CONSPICUOUSLY POST CERTAIN NOTICE CONCERNING THE RIGHTS OF AN EMPLOYEE; BY ADDING SECTION 41</w:t>
      </w:r>
      <w:r w:rsidRPr="00B24468">
        <w:noBreakHyphen/>
        <w:t>7</w:t>
      </w:r>
      <w:r w:rsidRPr="00B24468">
        <w:noBreakHyphen/>
        <w:t>120 SO AS TO PROVIDE CERTAIN DEFINITIONS AND PROHIBITIONS CONCERNING GOVERNMENT CONTRACTS; BY ADDING SECTION 41</w:t>
      </w:r>
      <w:r w:rsidRPr="00B24468">
        <w:noBreakHyphen/>
        <w:t>7</w:t>
      </w:r>
      <w:r w:rsidRPr="00B24468">
        <w:noBreakHyphen/>
        <w:t>130 SO AS TO REQUIRE A LABOR ORGANIZATION TO FILE CERTAIN INFORMATION WITH THE DEPARTMENT OF LABOR, LICENSING AND REGULATION; TO AMEND SECTION 41</w:t>
      </w:r>
      <w:r w:rsidRPr="00B24468">
        <w:noBreakHyphen/>
        <w:t>7</w:t>
      </w:r>
      <w:r w:rsidRPr="00B24468">
        <w:noBreakHyphen/>
        <w:t>10, RELATING TO PUBLIC POLICY CONCERNING THE RIGHT TO WORK, SO AS TO PROVIDE CERTAIN DEFINITIONS AND TO LIMIT APPLICABILITY OF THOSE DEFINITIONS; TO AMEND SECTION 41</w:t>
      </w:r>
      <w:r w:rsidRPr="00B24468">
        <w:noBreakHyphen/>
        <w:t>7</w:t>
      </w:r>
      <w:r w:rsidRPr="00B24468">
        <w:noBreakHyphen/>
        <w:t>40, AS AMENDED, RELATING TO THE DEDUCTION OF LABOR ORGANIZATION MEMBERSHIP DUES FROM EMPLOYEE WAGES, SO AS TO PROVIDE AN EMPLOYEE MUST AUTHORIZE THIS DEDUCTION IN A CERTAIN MANNER, AND TO CLARIFY THAT OTHERWISE LEGAL POLITICAL CONTRIBUTIONS ARE NOT PROHIBITED; TO AMEND SECTION 41</w:t>
      </w:r>
      <w:r w:rsidRPr="00B24468">
        <w:noBreakHyphen/>
        <w:t>7</w:t>
      </w:r>
      <w:r w:rsidRPr="00B24468">
        <w:noBreakHyphen/>
        <w:t>80, RELATING TO PENALTIES FOR A VIOLATION OF RIGHT TO WORK LAWS, SO AS TO LIMIT THE APPLICABLE FINE TO A MAXIMUM OF TEN THOUSAND DOLLARS; TO AMEND SECTION 41</w:t>
      </w:r>
      <w:r w:rsidRPr="00B24468">
        <w:noBreakHyphen/>
        <w:t>7</w:t>
      </w:r>
      <w:r w:rsidRPr="00B24468">
        <w:noBreakHyphen/>
        <w:t>90, RELATING TO REMEDIES AVAILABLE TO A WORKER FOR A VIOLATION OF HIS RIGHT TO WORK, SO AS TO PERMIT TREBLE DAMAGES, REQUIRE A PERSON SEEKING THIS RELIEF TO DEMONSTRATE A FACTUAL BASIS FOR A CLAIM IN A CERTAIN MANNER, AND PROVIDE AN EXCEPTION; AND TO AMEND SECTION 41</w:t>
      </w:r>
      <w:r w:rsidRPr="00B24468">
        <w:noBreakHyphen/>
        <w:t>7</w:t>
      </w:r>
      <w:r w:rsidRPr="00B24468">
        <w:noBreakHyphen/>
        <w:t>100, RELATING TO CIVIL PENALTIES THE DEPARTMENT MAY ASSESS FOR A VIOLATION AND RELATED APPEALS, SO AS TO PROVIDE A CIVIL PENALTY MAY NOT EXCEED TEN THOUSAND DOLLARS.</w:t>
      </w:r>
    </w:p>
    <w:p w:rsidR="00AB7EB0" w:rsidRDefault="00AB7EB0" w:rsidP="00AB7EB0">
      <w:pPr>
        <w:pStyle w:val="Header"/>
        <w:tabs>
          <w:tab w:val="clear" w:pos="8640"/>
          <w:tab w:val="left" w:pos="4320"/>
        </w:tabs>
      </w:pPr>
      <w:r>
        <w:tab/>
        <w:t>Ordered for consideration tomorrow.</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pPr>
      <w:r>
        <w:tab/>
        <w:t xml:space="preserve">Senator RYBERG from the Committee on </w:t>
      </w:r>
      <w:r w:rsidR="000F15A4">
        <w:t xml:space="preserve">Medical Affairs </w:t>
      </w:r>
      <w:r>
        <w:t>submitted a favorable with amendment report on:</w:t>
      </w:r>
    </w:p>
    <w:p w:rsidR="00AB7EB0" w:rsidRPr="00794725" w:rsidRDefault="00AB7EB0" w:rsidP="00AB7EB0">
      <w:pPr>
        <w:suppressAutoHyphens/>
        <w:outlineLvl w:val="0"/>
      </w:pPr>
      <w:r>
        <w:tab/>
      </w:r>
      <w:r w:rsidRPr="00794725">
        <w:t>H. 4687</w:t>
      </w:r>
      <w:r w:rsidR="005A1842" w:rsidRPr="00794725">
        <w:fldChar w:fldCharType="begin"/>
      </w:r>
      <w:r w:rsidRPr="00794725">
        <w:instrText xml:space="preserve"> XE </w:instrText>
      </w:r>
      <w:r>
        <w:instrText>“</w:instrText>
      </w:r>
      <w:r w:rsidRPr="00794725">
        <w:instrText>H. 4687</w:instrText>
      </w:r>
      <w:r>
        <w:instrText>”</w:instrText>
      </w:r>
      <w:r w:rsidRPr="00794725">
        <w:instrText xml:space="preserve"> \b </w:instrText>
      </w:r>
      <w:r w:rsidR="005A1842" w:rsidRPr="00794725">
        <w:fldChar w:fldCharType="end"/>
      </w:r>
      <w:r w:rsidRPr="00794725">
        <w:t xml:space="preserve"> -- </w:t>
      </w:r>
      <w:r>
        <w:t>Reps. King, Parks, Butler Garrick, J.E. Smith and Lucas</w:t>
      </w:r>
      <w:r w:rsidRPr="00794725">
        <w:t xml:space="preserve">:  </w:t>
      </w:r>
      <w:r w:rsidRPr="00794725">
        <w:rPr>
          <w:szCs w:val="30"/>
        </w:rPr>
        <w:t xml:space="preserve">A BILL </w:t>
      </w:r>
      <w:r w:rsidRPr="00794725">
        <w:t xml:space="preserve">TO AMEND THE CODE OF LAWS OF SOUTH CAROLINA, 1976, BY ADDING SECTION 44-63-74 SO AS TO REQUIRE DEATH CERTIFICATES TO BE ELECTRONICALLY TRANSMITTED AMONG ALL PARTIES REQUIRED TO COMPLETE THE DEATH CERTIFICATE; TO REQUIRE ELECTRONIC FILING OF THE DEATH CERTIFICATE WITH THE BUREAU OF VITAL STATISTICS, DEPARTMENT OF HEALTH AND ENVIRONMENTAL CONTROL; TO PROVIDE THAT REQUIRED SIGNATURES MUST BE PROVIDED ELECTRONICALLY; AND TO DEFINE </w:t>
      </w:r>
      <w:r>
        <w:t>“</w:t>
      </w:r>
      <w:r w:rsidRPr="00794725">
        <w:t>ELECTRONIC SIGNATURE</w:t>
      </w:r>
      <w:r>
        <w:t>”</w:t>
      </w:r>
      <w:r w:rsidRPr="00794725">
        <w:t>.</w:t>
      </w:r>
    </w:p>
    <w:p w:rsidR="00AB7EB0" w:rsidRDefault="00AB7EB0" w:rsidP="00AB7EB0">
      <w:pPr>
        <w:pStyle w:val="Header"/>
        <w:tabs>
          <w:tab w:val="clear" w:pos="8640"/>
          <w:tab w:val="left" w:pos="4320"/>
        </w:tabs>
      </w:pPr>
      <w:r>
        <w:tab/>
        <w:t>Ordered for consideration tomorrow.</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pPr>
      <w:r>
        <w:tab/>
        <w:t xml:space="preserve">Senator RYBERG from the </w:t>
      </w:r>
      <w:r w:rsidR="000F15A4">
        <w:t xml:space="preserve">Medical Affairs </w:t>
      </w:r>
      <w:r>
        <w:t xml:space="preserve"> submitted a favorable report on:</w:t>
      </w:r>
    </w:p>
    <w:p w:rsidR="00AB7EB0" w:rsidRPr="00ED66A7" w:rsidRDefault="00AB7EB0" w:rsidP="00AB7EB0">
      <w:pPr>
        <w:suppressAutoHyphens/>
        <w:outlineLvl w:val="0"/>
      </w:pPr>
      <w:r>
        <w:tab/>
      </w:r>
      <w:r w:rsidRPr="00ED66A7">
        <w:t>H. 4705</w:t>
      </w:r>
      <w:r w:rsidR="005A1842" w:rsidRPr="00ED66A7">
        <w:fldChar w:fldCharType="begin"/>
      </w:r>
      <w:r w:rsidRPr="00ED66A7">
        <w:instrText xml:space="preserve"> XE </w:instrText>
      </w:r>
      <w:r>
        <w:instrText>“</w:instrText>
      </w:r>
      <w:r w:rsidRPr="00ED66A7">
        <w:instrText>H. 4705</w:instrText>
      </w:r>
      <w:r>
        <w:instrText>”</w:instrText>
      </w:r>
      <w:r w:rsidRPr="00ED66A7">
        <w:instrText xml:space="preserve"> \b </w:instrText>
      </w:r>
      <w:r w:rsidR="005A1842" w:rsidRPr="00ED66A7">
        <w:fldChar w:fldCharType="end"/>
      </w:r>
      <w:r w:rsidRPr="00ED66A7">
        <w:t xml:space="preserve"> -- </w:t>
      </w:r>
      <w:r>
        <w:t>Reps. Brady, Butler Garrick, Long, Funderburk, Thayer, Henderson, Pope, Whipper and R.L. Brown</w:t>
      </w:r>
      <w:r w:rsidRPr="00ED66A7">
        <w:t xml:space="preserve">:  </w:t>
      </w:r>
      <w:r w:rsidRPr="00ED66A7">
        <w:rPr>
          <w:szCs w:val="30"/>
        </w:rPr>
        <w:t xml:space="preserve">A BILL </w:t>
      </w:r>
      <w:r w:rsidRPr="00ED66A7">
        <w:t>TO AMEND THE CODE OF LAWS OF SOUTH CAROLINA, 1976, BY ADDING SECTION 44-37-60 SO AS TO REQUIRE HOSPITALS TO PROVIDE PARENTS OF NEWBORNS, PRIOR TO DISCHARGE, EDUCATIONAL INFORMATION ON PERTUSSIS DISEASE AND TO REQUIRE THIS INFORMATION TO INCLUDE THE CENTER FOR DISEASE CONTROL</w:t>
      </w:r>
      <w:r>
        <w:t>’</w:t>
      </w:r>
      <w:r w:rsidRPr="00ED66A7">
        <w:t>S RECOMMENDATION THAT PARENTS RECEIVE THE TETANUS, DIPHTHERIA, AND PERTUSSIS VACCINE DURING POST PARTUM TO PROTECT NEWBORNS FROM THE TRANSMISSION OF PERTUSSIS; AND TO PROVIDE THAT HOSPITALS ARE NOT REQUIRED TO PROVIDE OR PAY FOR A VACCINATION AGAINST PERTUSSIS.</w:t>
      </w:r>
    </w:p>
    <w:p w:rsidR="00AB7EB0" w:rsidRDefault="00AB7EB0" w:rsidP="00AB7EB0">
      <w:pPr>
        <w:pStyle w:val="Header"/>
        <w:tabs>
          <w:tab w:val="clear" w:pos="8640"/>
          <w:tab w:val="left" w:pos="4320"/>
        </w:tabs>
      </w:pPr>
      <w:r>
        <w:tab/>
        <w:t>Ordered for consideration tomorrow.</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pPr>
      <w:r>
        <w:tab/>
        <w:t>Senator COURSON from the Committee on Education submitted a favorable with amendment report on:</w:t>
      </w:r>
    </w:p>
    <w:p w:rsidR="00AB7EB0" w:rsidRPr="0086297E" w:rsidRDefault="00AB7EB0" w:rsidP="00AB7EB0">
      <w:r>
        <w:tab/>
      </w:r>
      <w:r w:rsidRPr="0086297E">
        <w:t>H. 5025</w:t>
      </w:r>
      <w:r w:rsidR="005A1842" w:rsidRPr="0086297E">
        <w:fldChar w:fldCharType="begin"/>
      </w:r>
      <w:r w:rsidRPr="0086297E">
        <w:instrText xml:space="preserve"> XE "H. 5025" \b </w:instrText>
      </w:r>
      <w:r w:rsidR="005A1842" w:rsidRPr="0086297E">
        <w:fldChar w:fldCharType="end"/>
      </w:r>
      <w:r w:rsidRPr="0086297E">
        <w:t xml:space="preserve"> -- </w:t>
      </w:r>
      <w:r>
        <w:t>Reps. Govan, Cobb</w:t>
      </w:r>
      <w:r>
        <w:noBreakHyphen/>
        <w:t>Hunter, King, Limehouse, J.H. Neal, Ott, R.L. Brown and Gilliard</w:t>
      </w:r>
      <w:r w:rsidRPr="0086297E">
        <w:t xml:space="preserve">:  </w:t>
      </w:r>
      <w:r w:rsidRPr="0086297E">
        <w:rPr>
          <w:szCs w:val="30"/>
        </w:rPr>
        <w:t xml:space="preserve">A BILL </w:t>
      </w:r>
      <w:r w:rsidRPr="0086297E">
        <w:t>TO AMEND SECTION 59</w:t>
      </w:r>
      <w:r w:rsidRPr="0086297E">
        <w:noBreakHyphen/>
        <w:t>127</w:t>
      </w:r>
      <w:r w:rsidRPr="0086297E">
        <w:noBreakHyphen/>
        <w:t>20, CODE OF LAWS OF SOUTH CAROLINA, 1976, RELATING TO THE BOARD OF TRUSTEES OF SOUTH CAROLINA STATE UNIVERSITY, SO AS TO REVISE THE NUMBER OF BOARD MEMBERS AND THE MANNER IN WHICH MEMBERS OF THE BOARD ARE ELECTED TO ACCOUNT FOR THE NEW SEVENTH CONGRESSIONAL DISTRICT AND THREE ALUMNI MEMBERS, AND TO REVISE OTHER PROVISIONS RELATING TO TERMS OF BOARD MEMBERS, INCLUDING A PROVISION THAT THE TERMS OF ALL PRESENTLY ELECTED MEMBERS OF THE BOARD SHALL EXPIRE ON JUNE 30, 2012, AT WHICH TIME THEIR SUCCESSORS ELECTED AS PROVIDED BY THIS SECTION SHALL TAKE OFFICE.</w:t>
      </w:r>
    </w:p>
    <w:p w:rsidR="00AB7EB0" w:rsidRDefault="00AB7EB0" w:rsidP="00AB7EB0">
      <w:pPr>
        <w:pStyle w:val="Header"/>
        <w:tabs>
          <w:tab w:val="clear" w:pos="8640"/>
          <w:tab w:val="left" w:pos="4320"/>
        </w:tabs>
      </w:pPr>
      <w:r>
        <w:tab/>
        <w:t>Ordered for consideration tomorrow.</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pPr>
      <w:r>
        <w:tab/>
        <w:t>Senator PEELER from the Committee on Medical Affairs submitted a favorable report on:</w:t>
      </w:r>
    </w:p>
    <w:p w:rsidR="00AB7EB0" w:rsidRPr="00375AC6" w:rsidRDefault="00AB7EB0" w:rsidP="00AB7EB0">
      <w:pPr>
        <w:suppressAutoHyphens/>
        <w:outlineLvl w:val="0"/>
      </w:pPr>
      <w:r>
        <w:tab/>
      </w:r>
      <w:r w:rsidRPr="00375AC6">
        <w:t>H. 5131</w:t>
      </w:r>
      <w:r w:rsidR="005A1842" w:rsidRPr="00375AC6">
        <w:fldChar w:fldCharType="begin"/>
      </w:r>
      <w:r w:rsidRPr="00375AC6">
        <w:instrText xml:space="preserve"> XE "H. 5131" \b </w:instrText>
      </w:r>
      <w:r w:rsidR="005A1842" w:rsidRPr="00375AC6">
        <w:fldChar w:fldCharType="end"/>
      </w:r>
      <w:r w:rsidRPr="00375AC6">
        <w:t xml:space="preserve"> -- Reps. Clemmons, Bowen, Taylor, J.R. Smith, Sandifer and Vick:  </w:t>
      </w:r>
      <w:r w:rsidRPr="00375AC6">
        <w:rPr>
          <w:szCs w:val="30"/>
        </w:rPr>
        <w:t xml:space="preserve">A CONCURRENT RESOLUTION </w:t>
      </w:r>
      <w:r w:rsidRPr="00375AC6">
        <w:t>MEMORIALIZING THE UNITED STATES JUSTICE DEPARTMENT TO REVISE ITS REGULATIONS FOR THE AMERICANS WITH DISABILITIES ACT OF 1990 PERTAINING TO PLACES OF PUBLIC ACCOMMODATION PROVIDING INDIVIDUALS WITH DISABILITIES ACCESS TO AMENITIES, INCLUDING ACCESS TO POOLS, SO AS TO REQUIRE THAT THIS ACCESS MAY BE PROVIDED BY USE OF A PORTABLE CHAIRLIFT, RATHER THAN A PERMANENT CHAIRLIFT.</w:t>
      </w:r>
    </w:p>
    <w:p w:rsidR="00AB7EB0" w:rsidRDefault="00AB7EB0" w:rsidP="00AB7EB0">
      <w:pPr>
        <w:pStyle w:val="Header"/>
        <w:tabs>
          <w:tab w:val="clear" w:pos="8640"/>
          <w:tab w:val="left" w:pos="4320"/>
        </w:tabs>
      </w:pPr>
      <w:r>
        <w:tab/>
        <w:t>Ordered for consideration tomorrow.</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pPr>
      <w:r>
        <w:tab/>
        <w:t>Senator GROOMS from the Committee on Transportation polled out H. 5165 favorable with amendment:</w:t>
      </w:r>
    </w:p>
    <w:p w:rsidR="00AB7EB0" w:rsidRPr="00E24398" w:rsidRDefault="00AB7EB0" w:rsidP="00AB7EB0">
      <w:pPr>
        <w:suppressAutoHyphens/>
        <w:outlineLvl w:val="0"/>
      </w:pPr>
      <w:r>
        <w:tab/>
      </w:r>
      <w:r w:rsidRPr="00E24398">
        <w:t>H. 5165</w:t>
      </w:r>
      <w:r w:rsidR="005A1842" w:rsidRPr="00E24398">
        <w:fldChar w:fldCharType="begin"/>
      </w:r>
      <w:r w:rsidRPr="00E24398">
        <w:instrText xml:space="preserve"> XE "H. 5165" \b </w:instrText>
      </w:r>
      <w:r w:rsidR="005A1842" w:rsidRPr="00E24398">
        <w:fldChar w:fldCharType="end"/>
      </w:r>
      <w:r w:rsidRPr="00E24398">
        <w:t xml:space="preserve"> -- Rep. Bales:  </w:t>
      </w:r>
      <w:r w:rsidRPr="00E24398">
        <w:rPr>
          <w:szCs w:val="30"/>
        </w:rPr>
        <w:t xml:space="preserve">A CONCURRENT RESOLUTION </w:t>
      </w:r>
      <w:r w:rsidRPr="00E24398">
        <w:t>TO REQUEST THAT THE DEPARTMENT OF TRANSPORTATION NAME THE INTERSECTION LOCATED AT THE JUNCTURE OF ATLAS ROAD AND VETERANS ROAD IN RICHLAND COUNTY “HOWARD R. CAMPBELL INTERSECTION” AND ERECT APPROPRIATE MARKERS OR SIGNS AT THIS INTERSECTION THAT CONTAIN THE WORDS “HOWARD R. CAMPBELL INTERSECTION”.</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jc w:val="center"/>
        <w:rPr>
          <w:b/>
        </w:rPr>
      </w:pPr>
      <w:r>
        <w:rPr>
          <w:b/>
        </w:rPr>
        <w:t>Poll of the Transportation Committee</w:t>
      </w:r>
    </w:p>
    <w:p w:rsidR="00AB7EB0" w:rsidRDefault="00AB7EB0" w:rsidP="00AB7EB0">
      <w:pPr>
        <w:pStyle w:val="Header"/>
        <w:tabs>
          <w:tab w:val="clear" w:pos="8640"/>
          <w:tab w:val="left" w:pos="4320"/>
        </w:tabs>
        <w:jc w:val="center"/>
      </w:pPr>
      <w:r>
        <w:rPr>
          <w:b/>
        </w:rPr>
        <w:t>Polled 15; Ayes 14; Nays 0; Not Voting 1</w:t>
      </w:r>
    </w:p>
    <w:p w:rsidR="00AB7EB0" w:rsidRDefault="00AB7EB0" w:rsidP="00AB7EB0">
      <w:pPr>
        <w:pStyle w:val="Header"/>
        <w:tabs>
          <w:tab w:val="clear" w:pos="8640"/>
          <w:tab w:val="left" w:pos="4320"/>
        </w:tabs>
        <w:jc w:val="center"/>
      </w:pPr>
    </w:p>
    <w:p w:rsidR="00AB7EB0" w:rsidRPr="0098771C" w:rsidRDefault="00AB7EB0" w:rsidP="00AB7EB0">
      <w:pPr>
        <w:pStyle w:val="Header"/>
        <w:tabs>
          <w:tab w:val="clear" w:pos="8640"/>
          <w:tab w:val="left" w:pos="4320"/>
        </w:tabs>
        <w:jc w:val="center"/>
      </w:pPr>
      <w:r>
        <w:rPr>
          <w:b/>
        </w:rPr>
        <w:t>AYES</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Grooms</w:t>
      </w:r>
      <w:r>
        <w:tab/>
        <w:t>Ryberg</w:t>
      </w:r>
      <w:r>
        <w:tab/>
        <w:t>Land</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Leatherman</w:t>
      </w:r>
      <w:r>
        <w:tab/>
        <w:t>McGill</w:t>
      </w:r>
      <w:r>
        <w:tab/>
        <w:t>Rankin</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Verdin</w:t>
      </w:r>
      <w:r>
        <w:tab/>
        <w:t>Malloy</w:t>
      </w:r>
      <w:r>
        <w:tab/>
        <w:t>Campsen</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Cleary</w:t>
      </w:r>
      <w:r>
        <w:tab/>
        <w:t>Anderson</w:t>
      </w:r>
      <w:r>
        <w:tab/>
        <w:t>Campbell</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Peeler</w:t>
      </w:r>
      <w:r>
        <w:tab/>
        <w:t>Sheheen</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ab/>
      </w:r>
    </w:p>
    <w:p w:rsidR="00AB7EB0" w:rsidRPr="0098771C"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Total--14</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7EB0" w:rsidRPr="0098771C"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7EB0" w:rsidRPr="0098771C"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7EB0" w:rsidRPr="0098771C"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AB7EB0"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Elliott</w:t>
      </w:r>
    </w:p>
    <w:p w:rsidR="00C6472B" w:rsidRDefault="00C6472B"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AB7EB0" w:rsidRPr="0098771C" w:rsidRDefault="00AB7EB0" w:rsidP="00AB7EB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pPr>
      <w:r>
        <w:tab/>
        <w:t>Ordered for consideration tomorrow.</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pPr>
      <w:r>
        <w:tab/>
        <w:t>Senator PEELER from the Committee on Medical Affairs submitted a favorable report on:</w:t>
      </w:r>
    </w:p>
    <w:p w:rsidR="00AB7EB0" w:rsidRPr="0095220B" w:rsidRDefault="00AB7EB0" w:rsidP="00AB7EB0">
      <w:pPr>
        <w:suppressAutoHyphens/>
        <w:outlineLvl w:val="0"/>
      </w:pPr>
      <w:r>
        <w:tab/>
      </w:r>
      <w:r w:rsidRPr="0095220B">
        <w:t>H. 5192</w:t>
      </w:r>
      <w:r w:rsidR="005A1842" w:rsidRPr="0095220B">
        <w:fldChar w:fldCharType="begin"/>
      </w:r>
      <w:r w:rsidRPr="0095220B">
        <w:instrText xml:space="preserve"> XE "H. 5192" \b </w:instrText>
      </w:r>
      <w:r w:rsidR="005A1842" w:rsidRPr="0095220B">
        <w:fldChar w:fldCharType="end"/>
      </w:r>
      <w:r w:rsidRPr="0095220B">
        <w:t xml:space="preserve"> -- Rep. Cobb</w:t>
      </w:r>
      <w:r w:rsidRPr="0095220B">
        <w:noBreakHyphen/>
        <w:t xml:space="preserve">Hunter:  </w:t>
      </w:r>
      <w:r w:rsidRPr="0095220B">
        <w:rPr>
          <w:szCs w:val="30"/>
        </w:rPr>
        <w:t xml:space="preserve">A CONCURRENT RESOLUTION </w:t>
      </w:r>
      <w:r w:rsidRPr="0095220B">
        <w:t>RECOGNIZING THE IMPORTANCE OF PROPER INFANT NUTRITION AND THE CREATION OF OUTREACH NUTRITIONAL AND HEALTH</w:t>
      </w:r>
      <w:r w:rsidRPr="0095220B">
        <w:noBreakHyphen/>
        <w:t>SCREENING PROGRAMS, AND ACKNOWLEDGING THE BENEFITS OF BREASTFEEDING FOR BOTH INFANTS AND MOTHERS.</w:t>
      </w:r>
    </w:p>
    <w:p w:rsidR="00AB7EB0" w:rsidRDefault="00AB7EB0" w:rsidP="00AB7EB0">
      <w:pPr>
        <w:pStyle w:val="Header"/>
        <w:tabs>
          <w:tab w:val="clear" w:pos="8640"/>
          <w:tab w:val="left" w:pos="4320"/>
        </w:tabs>
      </w:pPr>
      <w:r>
        <w:tab/>
        <w:t>Ordered for consideration tomorrow.</w:t>
      </w:r>
    </w:p>
    <w:p w:rsidR="002319FC" w:rsidRDefault="002319FC" w:rsidP="002319FC"/>
    <w:p w:rsidR="0041074F" w:rsidRPr="0041074F" w:rsidRDefault="0041074F" w:rsidP="0041074F">
      <w:pPr>
        <w:pStyle w:val="Header"/>
        <w:tabs>
          <w:tab w:val="clear" w:pos="8640"/>
          <w:tab w:val="left" w:pos="4320"/>
        </w:tabs>
        <w:jc w:val="center"/>
      </w:pPr>
      <w:r>
        <w:rPr>
          <w:b/>
        </w:rPr>
        <w:t>Message from the House</w:t>
      </w:r>
    </w:p>
    <w:p w:rsidR="0041074F" w:rsidRDefault="0041074F">
      <w:pPr>
        <w:pStyle w:val="Header"/>
        <w:tabs>
          <w:tab w:val="clear" w:pos="8640"/>
          <w:tab w:val="left" w:pos="4320"/>
        </w:tabs>
      </w:pPr>
      <w:r>
        <w:t>Columbia, S.C., May 23, 2012</w:t>
      </w:r>
    </w:p>
    <w:p w:rsidR="0041074F" w:rsidRDefault="0041074F">
      <w:pPr>
        <w:pStyle w:val="Header"/>
        <w:tabs>
          <w:tab w:val="clear" w:pos="8640"/>
          <w:tab w:val="left" w:pos="4320"/>
        </w:tabs>
      </w:pPr>
    </w:p>
    <w:p w:rsidR="0041074F" w:rsidRDefault="0041074F">
      <w:pPr>
        <w:pStyle w:val="Header"/>
        <w:tabs>
          <w:tab w:val="clear" w:pos="8640"/>
          <w:tab w:val="left" w:pos="4320"/>
        </w:tabs>
      </w:pPr>
      <w:r>
        <w:t>Mr. President and Senators:</w:t>
      </w:r>
    </w:p>
    <w:p w:rsidR="0041074F" w:rsidRDefault="0041074F">
      <w:pPr>
        <w:pStyle w:val="Header"/>
        <w:tabs>
          <w:tab w:val="clear" w:pos="8640"/>
          <w:tab w:val="left" w:pos="4320"/>
        </w:tabs>
      </w:pPr>
      <w:r>
        <w:tab/>
        <w:t>The House respectfully informs your Honorable Body that it concurs in the amendments proposed by the Senate to:</w:t>
      </w:r>
    </w:p>
    <w:p w:rsidR="0041074F" w:rsidRPr="00A83504" w:rsidRDefault="0041074F" w:rsidP="0041074F">
      <w:pPr>
        <w:suppressAutoHyphens/>
        <w:outlineLvl w:val="0"/>
      </w:pPr>
      <w:r>
        <w:tab/>
      </w:r>
      <w:r w:rsidRPr="00A83504">
        <w:t>H. 3478</w:t>
      </w:r>
      <w:r w:rsidR="005A1842" w:rsidRPr="00A83504">
        <w:fldChar w:fldCharType="begin"/>
      </w:r>
      <w:r w:rsidRPr="00A83504">
        <w:instrText xml:space="preserve"> XE "H. 3478" \b </w:instrText>
      </w:r>
      <w:r w:rsidR="005A1842" w:rsidRPr="00A83504">
        <w:fldChar w:fldCharType="end"/>
      </w:r>
      <w:r w:rsidRPr="00A83504">
        <w:t xml:space="preserve"> -- Reps. Young, D.C. Moss, Gambrell, Agnew, Bowen, H.B. Brown, Clyburn, Spires, Frye, Bingham, Cobb</w:t>
      </w:r>
      <w:r w:rsidRPr="00A83504">
        <w:noBreakHyphen/>
        <w:t xml:space="preserve">Hunter, Hardwick, Hayes, Herbkersman, Hixon, Horne, Hosey, Lucas, McEachern, Ott, Quinn, G.R. Smith, J.R. Smith, Taylor, Umphlett and White:  </w:t>
      </w:r>
      <w:r w:rsidRPr="00A83504">
        <w:rPr>
          <w:szCs w:val="30"/>
        </w:rPr>
        <w:t xml:space="preserve">A BILL </w:t>
      </w:r>
      <w:r w:rsidRPr="00A83504">
        <w:t>TO AMEND SECTION 39</w:t>
      </w:r>
      <w:r w:rsidRPr="00A83504">
        <w:noBreakHyphen/>
        <w:t>41</w:t>
      </w:r>
      <w:r w:rsidRPr="00A83504">
        <w:noBreakHyphen/>
        <w:t>235, CODE OF LAWS OF SOUTH CAROLINA, 1976, RELATING TO PETROLEUM PRODUCTS AND DIESEL FUEL SUITABLE FOR BLENDING, SALE OF UNBLENDED PRODUCTS WITHOUT NECESSARY ADDITIVES, RECORDKEEPING AND REGISTRATION, ENFORCEMENT, WHOLESALER RESPONSIBILITY, LIABILITY, AND NOTICE, SO AS TO PROVIDE THAT THESE REQUIREMENTS APPLY TO EVERY TERMINAL OPERATOR AND EVERY SUPPLIER.</w:t>
      </w:r>
    </w:p>
    <w:p w:rsidR="0041074F" w:rsidRDefault="0041074F">
      <w:pPr>
        <w:pStyle w:val="Header"/>
        <w:tabs>
          <w:tab w:val="clear" w:pos="8640"/>
          <w:tab w:val="left" w:pos="4320"/>
        </w:tabs>
      </w:pPr>
      <w:r>
        <w:t>and has ordered the Bill enrolled for Ratification.</w:t>
      </w:r>
    </w:p>
    <w:p w:rsidR="0041074F" w:rsidRDefault="0041074F">
      <w:pPr>
        <w:pStyle w:val="Header"/>
        <w:tabs>
          <w:tab w:val="clear" w:pos="8640"/>
          <w:tab w:val="left" w:pos="4320"/>
        </w:tabs>
      </w:pPr>
      <w:r>
        <w:t>Very respectfully,</w:t>
      </w:r>
    </w:p>
    <w:p w:rsidR="0041074F" w:rsidRDefault="0041074F">
      <w:pPr>
        <w:pStyle w:val="Header"/>
        <w:tabs>
          <w:tab w:val="clear" w:pos="8640"/>
          <w:tab w:val="left" w:pos="4320"/>
        </w:tabs>
      </w:pPr>
      <w:r>
        <w:t>Speaker of the House</w:t>
      </w:r>
    </w:p>
    <w:p w:rsidR="0041074F" w:rsidRDefault="0041074F">
      <w:pPr>
        <w:pStyle w:val="Header"/>
        <w:tabs>
          <w:tab w:val="clear" w:pos="8640"/>
          <w:tab w:val="left" w:pos="4320"/>
        </w:tabs>
      </w:pPr>
      <w:r>
        <w:tab/>
        <w:t>Received as information.</w:t>
      </w:r>
    </w:p>
    <w:p w:rsidR="0041074F" w:rsidRDefault="0041074F">
      <w:pPr>
        <w:pStyle w:val="Header"/>
        <w:tabs>
          <w:tab w:val="clear" w:pos="8640"/>
          <w:tab w:val="left" w:pos="4320"/>
        </w:tabs>
      </w:pPr>
    </w:p>
    <w:p w:rsidR="00AB7EB0" w:rsidRPr="00E42437" w:rsidRDefault="00AB7EB0" w:rsidP="00AB7EB0">
      <w:pPr>
        <w:pStyle w:val="Header"/>
        <w:tabs>
          <w:tab w:val="clear" w:pos="8640"/>
          <w:tab w:val="left" w:pos="4320"/>
        </w:tabs>
        <w:jc w:val="center"/>
      </w:pPr>
      <w:r>
        <w:rPr>
          <w:b/>
        </w:rPr>
        <w:t>Message from the House</w:t>
      </w:r>
    </w:p>
    <w:p w:rsidR="00AB7EB0" w:rsidRDefault="00AB7EB0" w:rsidP="00AB7EB0">
      <w:pPr>
        <w:pStyle w:val="Header"/>
        <w:tabs>
          <w:tab w:val="clear" w:pos="8640"/>
          <w:tab w:val="left" w:pos="4320"/>
        </w:tabs>
      </w:pPr>
      <w:r>
        <w:t>Columbia, S.C., May 22, 2012</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pPr>
      <w:r>
        <w:t>Mr. President and Senators:</w:t>
      </w:r>
    </w:p>
    <w:p w:rsidR="00AB7EB0" w:rsidRDefault="00AB7EB0" w:rsidP="00AB7EB0">
      <w:pPr>
        <w:pStyle w:val="Header"/>
        <w:tabs>
          <w:tab w:val="clear" w:pos="8640"/>
          <w:tab w:val="left" w:pos="4320"/>
        </w:tabs>
      </w:pPr>
      <w:r>
        <w:tab/>
        <w:t>The House respectfully informs your Honorable Body that it refuses to concur in the amendments proposed by the Senate to:</w:t>
      </w:r>
    </w:p>
    <w:p w:rsidR="00AB7EB0" w:rsidRPr="00FF175C" w:rsidRDefault="00AB7EB0" w:rsidP="00AB7EB0">
      <w:pPr>
        <w:suppressAutoHyphens/>
        <w:outlineLvl w:val="0"/>
      </w:pPr>
      <w:r>
        <w:tab/>
      </w:r>
      <w:r w:rsidRPr="00FF175C">
        <w:t>H. 3757</w:t>
      </w:r>
      <w:r w:rsidR="005A1842" w:rsidRPr="00FF175C">
        <w:fldChar w:fldCharType="begin"/>
      </w:r>
      <w:r w:rsidRPr="00FF175C">
        <w:instrText xml:space="preserve"> XE </w:instrText>
      </w:r>
      <w:r>
        <w:instrText>“</w:instrText>
      </w:r>
      <w:r w:rsidRPr="00FF175C">
        <w:instrText>H. 3757</w:instrText>
      </w:r>
      <w:r>
        <w:instrText>”</w:instrText>
      </w:r>
      <w:r w:rsidRPr="00FF175C">
        <w:instrText xml:space="preserve"> \b </w:instrText>
      </w:r>
      <w:r w:rsidR="005A1842" w:rsidRPr="00FF175C">
        <w:fldChar w:fldCharType="end"/>
      </w:r>
      <w:r w:rsidRPr="00FF175C">
        <w:t xml:space="preserve"> -- </w:t>
      </w:r>
      <w:r>
        <w:t>Reps. Hardwick, Hearn, Mitchell, Long, Erickson, Brady, Butler Garrick, Funderburk, Munnerlyn, Knight, Dillard, Cobb</w:t>
      </w:r>
      <w:r>
        <w:noBreakHyphen/>
        <w:t>Hunter, Parks, Huggins, Allison, Tallon, Brannon, Atwater, Whipper, Patrick and J.R. Smith</w:t>
      </w:r>
      <w:r w:rsidRPr="00FF175C">
        <w:t xml:space="preserve">:  </w:t>
      </w:r>
      <w:r w:rsidRPr="00FF175C">
        <w:rPr>
          <w:szCs w:val="30"/>
        </w:rPr>
        <w:t xml:space="preserve">A BILL </w:t>
      </w:r>
      <w:r w:rsidRPr="00FF175C">
        <w:t>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w:t>
      </w:r>
      <w:r>
        <w:t>’</w:t>
      </w:r>
      <w:r w:rsidRPr="00FF175C">
        <w:t xml:space="preserve">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w:t>
      </w:r>
      <w:r w:rsidRPr="00FF175C">
        <w:noBreakHyphen/>
        <w:t>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w:t>
      </w:r>
      <w:r w:rsidRPr="00FF175C">
        <w:noBreakHyphen/>
        <w:t>3</w:t>
      </w:r>
      <w:r w:rsidRPr="00FF175C">
        <w:noBreakHyphen/>
        <w:t>930 RELATING TO TRAFFICKING IN PERSONS FOR FORCED LABOR OR SERVICES.</w:t>
      </w:r>
    </w:p>
    <w:p w:rsidR="00AB7EB0" w:rsidRDefault="00AB7EB0" w:rsidP="00AB7EB0">
      <w:pPr>
        <w:pStyle w:val="Header"/>
        <w:tabs>
          <w:tab w:val="clear" w:pos="8640"/>
          <w:tab w:val="left" w:pos="4320"/>
        </w:tabs>
      </w:pPr>
      <w:r>
        <w:t>Very respectfully,</w:t>
      </w:r>
    </w:p>
    <w:p w:rsidR="00AB7EB0" w:rsidRDefault="00AB7EB0" w:rsidP="00AB7EB0">
      <w:pPr>
        <w:pStyle w:val="Header"/>
        <w:tabs>
          <w:tab w:val="clear" w:pos="8640"/>
          <w:tab w:val="left" w:pos="4320"/>
        </w:tabs>
      </w:pPr>
      <w:r>
        <w:t>Speaker of the House</w:t>
      </w:r>
    </w:p>
    <w:p w:rsidR="00AB7EB0" w:rsidRDefault="00AB7EB0" w:rsidP="00AB7EB0">
      <w:pPr>
        <w:pStyle w:val="Header"/>
        <w:tabs>
          <w:tab w:val="clear" w:pos="8640"/>
          <w:tab w:val="left" w:pos="4320"/>
        </w:tabs>
      </w:pPr>
      <w:r>
        <w:tab/>
        <w:t>Received as information.</w:t>
      </w:r>
    </w:p>
    <w:p w:rsidR="00AB7EB0" w:rsidRDefault="00AB7EB0" w:rsidP="00AB7EB0">
      <w:pPr>
        <w:pStyle w:val="Header"/>
        <w:tabs>
          <w:tab w:val="clear" w:pos="8640"/>
          <w:tab w:val="left" w:pos="4320"/>
        </w:tabs>
      </w:pPr>
    </w:p>
    <w:p w:rsidR="00AB7EB0" w:rsidRDefault="00AB7EB0" w:rsidP="00AB7EB0">
      <w:pPr>
        <w:pStyle w:val="Header"/>
        <w:tabs>
          <w:tab w:val="clear" w:pos="8640"/>
          <w:tab w:val="left" w:pos="4320"/>
        </w:tabs>
        <w:jc w:val="center"/>
        <w:rPr>
          <w:b/>
        </w:rPr>
      </w:pPr>
      <w:r>
        <w:rPr>
          <w:b/>
        </w:rPr>
        <w:t>H. 3757--SENATE INSISTS ON THEIR AMENDMENTS</w:t>
      </w:r>
    </w:p>
    <w:p w:rsidR="00AB7EB0" w:rsidRPr="002C1F87" w:rsidRDefault="00AB7EB0" w:rsidP="00AB7EB0">
      <w:pPr>
        <w:pStyle w:val="Header"/>
        <w:tabs>
          <w:tab w:val="clear" w:pos="8640"/>
          <w:tab w:val="left" w:pos="4320"/>
        </w:tabs>
        <w:jc w:val="center"/>
      </w:pPr>
      <w:r>
        <w:rPr>
          <w:b/>
        </w:rPr>
        <w:t>CONFERENCE COMMITTEE APPOINTED</w:t>
      </w:r>
    </w:p>
    <w:p w:rsidR="00AB7EB0" w:rsidRPr="00FF175C" w:rsidRDefault="00AB7EB0" w:rsidP="00AB7EB0">
      <w:pPr>
        <w:suppressAutoHyphens/>
        <w:outlineLvl w:val="0"/>
      </w:pPr>
      <w:r>
        <w:tab/>
      </w:r>
      <w:r w:rsidRPr="00FF175C">
        <w:t>H. 3757</w:t>
      </w:r>
      <w:r w:rsidR="005A1842" w:rsidRPr="00FF175C">
        <w:fldChar w:fldCharType="begin"/>
      </w:r>
      <w:r w:rsidRPr="00FF175C">
        <w:instrText xml:space="preserve"> XE </w:instrText>
      </w:r>
      <w:r>
        <w:instrText>“</w:instrText>
      </w:r>
      <w:r w:rsidRPr="00FF175C">
        <w:instrText>H. 3757</w:instrText>
      </w:r>
      <w:r>
        <w:instrText>”</w:instrText>
      </w:r>
      <w:r w:rsidRPr="00FF175C">
        <w:instrText xml:space="preserve"> \b </w:instrText>
      </w:r>
      <w:r w:rsidR="005A1842" w:rsidRPr="00FF175C">
        <w:fldChar w:fldCharType="end"/>
      </w:r>
      <w:r w:rsidRPr="00FF175C">
        <w:t xml:space="preserve"> -- </w:t>
      </w:r>
      <w:r>
        <w:t>Reps. Hardwick, Hearn, Mitchell, Long, Erickson, Brady, Butler Garrick, Funderburk, Munnerlyn, Knight, Dillard, Cobb</w:t>
      </w:r>
      <w:r>
        <w:noBreakHyphen/>
        <w:t>Hunter, Parks, Huggins, Allison, Tallon, Brannon, Atwater, Whipper, Patrick and J.R. Smith</w:t>
      </w:r>
      <w:r w:rsidRPr="00FF175C">
        <w:t xml:space="preserve">:  </w:t>
      </w:r>
      <w:r w:rsidRPr="00FF175C">
        <w:rPr>
          <w:szCs w:val="30"/>
        </w:rPr>
        <w:t xml:space="preserve">A BILL </w:t>
      </w:r>
      <w:r w:rsidRPr="00FF175C">
        <w:t>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w:t>
      </w:r>
      <w:r>
        <w:t>’</w:t>
      </w:r>
      <w:r w:rsidRPr="00FF175C">
        <w:t xml:space="preserve">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w:t>
      </w:r>
      <w:r w:rsidRPr="00FF175C">
        <w:noBreakHyphen/>
        <w:t>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w:t>
      </w:r>
      <w:r w:rsidRPr="00FF175C">
        <w:noBreakHyphen/>
        <w:t>3</w:t>
      </w:r>
      <w:r w:rsidRPr="00FF175C">
        <w:noBreakHyphen/>
        <w:t>930 RELATING TO TRAFFICKING IN PERSONS FOR FORCED LABOR OR SERVICES.</w:t>
      </w:r>
    </w:p>
    <w:p w:rsidR="00AB7EB0" w:rsidRDefault="00AB7EB0" w:rsidP="00817212">
      <w:pPr>
        <w:pStyle w:val="Header"/>
        <w:tabs>
          <w:tab w:val="clear" w:pos="8640"/>
          <w:tab w:val="left" w:pos="4320"/>
        </w:tabs>
      </w:pPr>
      <w:r>
        <w:tab/>
        <w:t>On motion of Senator LARRY MARTIN, the Senate insisted upon its amendments to H. 3757 and asked for a Committee of Conference.</w:t>
      </w:r>
    </w:p>
    <w:p w:rsidR="00AB7EB0" w:rsidRDefault="00AB7EB0" w:rsidP="00AB7EB0">
      <w:pPr>
        <w:pStyle w:val="Header"/>
        <w:tabs>
          <w:tab w:val="clear" w:pos="8640"/>
          <w:tab w:val="left" w:pos="4320"/>
        </w:tabs>
        <w:jc w:val="left"/>
      </w:pPr>
    </w:p>
    <w:p w:rsidR="00AB7EB0" w:rsidRDefault="00AB7EB0" w:rsidP="00817212">
      <w:pPr>
        <w:pStyle w:val="Header"/>
        <w:tabs>
          <w:tab w:val="clear" w:pos="8640"/>
          <w:tab w:val="left" w:pos="4320"/>
        </w:tabs>
      </w:pPr>
      <w:r>
        <w:tab/>
        <w:t>Whereupon, Senators HUTTO, CAMPSEN and SHOOPMAN were appointed to the Committee of Conference on the part of the Senate and a message was sent to the House accordingly.</w:t>
      </w:r>
    </w:p>
    <w:p w:rsidR="009D70A2" w:rsidRDefault="009D70A2" w:rsidP="00817212">
      <w:pPr>
        <w:pStyle w:val="Header"/>
        <w:tabs>
          <w:tab w:val="clear" w:pos="8640"/>
          <w:tab w:val="left" w:pos="4320"/>
        </w:tabs>
      </w:pPr>
    </w:p>
    <w:p w:rsidR="00D06757" w:rsidRPr="00D06757" w:rsidRDefault="00D06757" w:rsidP="00D06757">
      <w:pPr>
        <w:pStyle w:val="Header"/>
        <w:tabs>
          <w:tab w:val="clear" w:pos="8640"/>
          <w:tab w:val="left" w:pos="4320"/>
        </w:tabs>
        <w:jc w:val="center"/>
      </w:pPr>
      <w:r>
        <w:rPr>
          <w:b/>
        </w:rPr>
        <w:t>Message from the House</w:t>
      </w:r>
    </w:p>
    <w:p w:rsidR="00D06757" w:rsidRDefault="00D06757" w:rsidP="00817212">
      <w:pPr>
        <w:pStyle w:val="Header"/>
        <w:tabs>
          <w:tab w:val="clear" w:pos="8640"/>
          <w:tab w:val="left" w:pos="4320"/>
        </w:tabs>
      </w:pPr>
      <w:r>
        <w:t>Columbia, S.C., May 24, 2012</w:t>
      </w:r>
    </w:p>
    <w:p w:rsidR="00D06757" w:rsidRDefault="00D06757" w:rsidP="00817212">
      <w:pPr>
        <w:pStyle w:val="Header"/>
        <w:tabs>
          <w:tab w:val="clear" w:pos="8640"/>
          <w:tab w:val="left" w:pos="4320"/>
        </w:tabs>
      </w:pPr>
    </w:p>
    <w:p w:rsidR="00D06757" w:rsidRDefault="00D06757" w:rsidP="00817212">
      <w:pPr>
        <w:pStyle w:val="Header"/>
        <w:tabs>
          <w:tab w:val="clear" w:pos="8640"/>
          <w:tab w:val="left" w:pos="4320"/>
        </w:tabs>
      </w:pPr>
      <w:r>
        <w:t>Mr. President and Senators:</w:t>
      </w:r>
    </w:p>
    <w:p w:rsidR="00D06757" w:rsidRDefault="00D06757" w:rsidP="00817212">
      <w:pPr>
        <w:pStyle w:val="Header"/>
        <w:tabs>
          <w:tab w:val="clear" w:pos="8640"/>
          <w:tab w:val="left" w:pos="4320"/>
        </w:tabs>
      </w:pPr>
      <w:r>
        <w:tab/>
        <w:t>The House respectfully informs your Honorable Body that it has appointed Reps. Bannister, Rutherford and Delleney to the Committee of Conference on the part of the House on:</w:t>
      </w:r>
    </w:p>
    <w:p w:rsidR="00D06757" w:rsidRPr="00905DC3" w:rsidRDefault="00D06757" w:rsidP="00D06757">
      <w:pPr>
        <w:suppressAutoHyphens/>
        <w:outlineLvl w:val="0"/>
        <w:rPr>
          <w:color w:val="000000" w:themeColor="text1"/>
        </w:rPr>
      </w:pPr>
      <w:bookmarkStart w:id="1" w:name="StartOfClip"/>
      <w:bookmarkEnd w:id="1"/>
      <w:r>
        <w:tab/>
      </w:r>
      <w:r w:rsidRPr="00FF175C">
        <w:t>H. 3757</w:t>
      </w:r>
      <w:r w:rsidR="005A1842" w:rsidRPr="00FF175C">
        <w:fldChar w:fldCharType="begin"/>
      </w:r>
      <w:r w:rsidRPr="00FF175C">
        <w:instrText xml:space="preserve"> XE </w:instrText>
      </w:r>
      <w:r>
        <w:instrText>“</w:instrText>
      </w:r>
      <w:r w:rsidRPr="00FF175C">
        <w:instrText>H. 3757</w:instrText>
      </w:r>
      <w:r>
        <w:instrText>”</w:instrText>
      </w:r>
      <w:r w:rsidRPr="00FF175C">
        <w:instrText xml:space="preserve"> \b </w:instrText>
      </w:r>
      <w:r w:rsidR="005A1842" w:rsidRPr="00FF175C">
        <w:fldChar w:fldCharType="end"/>
      </w:r>
      <w:r w:rsidRPr="00FF175C">
        <w:t xml:space="preserve"> -- </w:t>
      </w:r>
      <w:r>
        <w:t>Reps. Hardwick, Hearn, Mitchell, Long, Erickson, Brady, Butler Garrick, Funderburk, Munnerlyn, Knight, Dillard, Cobb</w:t>
      </w:r>
      <w:r>
        <w:noBreakHyphen/>
        <w:t>Hunter, Parks, Huggins, Allison, Tallon, Brannon, Atwater, Whipper, Patrick and J.R. Smith</w:t>
      </w:r>
      <w:r w:rsidRPr="00FF175C">
        <w:t xml:space="preserve">:  </w:t>
      </w:r>
      <w:r w:rsidRPr="00FF175C">
        <w:rPr>
          <w:szCs w:val="30"/>
        </w:rPr>
        <w:t xml:space="preserve">A BILL </w:t>
      </w:r>
      <w:r w:rsidRPr="00FF175C">
        <w:t>TO AMEND THE CODE OF LAWS OF SOUTH CAROLINA, 1976, BY ADDING ARTICLE 19 TO CHAPTER 3, TITLE 16 SO AS TO DEFINE NECESSARY TERMS, PROVIDE FOR CERTAIN HUMAN TRAFFICKING OFFENSES AND PROVIDE PENALTIES, TO PROVIDE FOR CRIMINAL LIABILITY OF BUSINESS ENTITIES, TO PROVIDE RESTITUTION FOR VICTIMS OF HUMAN TRAFFICKING OFFENSES, TO ESTABLISH AN INTERAGENCY TASK FORCE TO DEVELOP AND IMPLEMENT A PLAN FOR THE PREVENTION OF TRAFFICKING IN PERSONS, TO REQUIRE THE COLLECTION AND DISSEMINATION OF DATA RELATED TO HUMAN TRAFFICKING BY THE STATE LAW ENFORCEMENT DIVISION (SLED), TO REQUIRE MANDATORY LAW ENFORCEMENT TRAINING ON HUMAN TRAFFICKING OFFENSES, TO PROVIDE FOR THE CREATION OF PUBLIC AWARENESS PROGRAMS REGARDING HUMAN TRAFFICKING IN THE STATE, TO ALLOW CIVIL ACTIONS BY VICTIMS OF HUMAN TRAFFICKING, TO PROVIDE THAT CERTAIN STANDARDS OF WORKING CONDITIONS APPLY WITHOUT REGARD TO IMMIGRATION STATUS, TO PROVIDE CERTAIN PROTECTIONS FOR VICTIMS OF HUMAN TRAFFICKING PURSUANT TO THE VICTIMS</w:t>
      </w:r>
      <w:r>
        <w:t>’</w:t>
      </w:r>
      <w:r w:rsidRPr="00FF175C">
        <w:t xml:space="preserve"> BILL OF RIGHTS AND OTHER RELEVANT STATUTORY PROVISIONS, TO REQUIRE THE STATE TO DEVELOP PLANS FOR HOUSING AND COUNSELING, AMONG OTHER THINGS, OF VICTIMS OF HUMAN TRAFFICKING WITHIN ONE HUNDRED EIGHTY DAYS OF THE EFFECTIVE DATE OF THE ACT, TO PROVIDE FOR CERTAIN RIGHTS OF MINOR VICTIMS OF HUMAN TRAFFICKING, TO ESTABLISH HUMAN TRAFFICKING VICTIM</w:t>
      </w:r>
      <w:r w:rsidRPr="00FF175C">
        <w:noBreakHyphen/>
        <w:t>CASEWORKER PRIVILEGE, AND TO CREATE THE OFFENSE OF MALICIOUSLY OR WITH CRIMINAL NEGLIGENCE PUBLISHING, DISSEMINATING, OR OTHERWISE DISCLOSING THE LOCATION OF A HUMAN TRAFFICKING VICTIM, A TRAFFICKING SHELTER, OR A DOMESTIC VIOLENCE SHELTER AND TO PROVIDE A PENALTY; AND TO  REPEAL SECTION 16</w:t>
      </w:r>
      <w:r w:rsidRPr="00FF175C">
        <w:noBreakHyphen/>
        <w:t>3</w:t>
      </w:r>
      <w:r w:rsidRPr="00FF175C">
        <w:noBreakHyphen/>
        <w:t>930 RELATING TO TRAFFICKING IN PERSONS FOR FORCED LABOR OR SERVICES.</w:t>
      </w:r>
    </w:p>
    <w:p w:rsidR="00D06757" w:rsidRDefault="00D06757" w:rsidP="00817212">
      <w:pPr>
        <w:pStyle w:val="Header"/>
        <w:tabs>
          <w:tab w:val="clear" w:pos="8640"/>
          <w:tab w:val="left" w:pos="4320"/>
        </w:tabs>
      </w:pPr>
      <w:r>
        <w:t>Very respectfully,</w:t>
      </w:r>
    </w:p>
    <w:p w:rsidR="00D06757" w:rsidRDefault="00D06757" w:rsidP="00817212">
      <w:pPr>
        <w:pStyle w:val="Header"/>
        <w:tabs>
          <w:tab w:val="clear" w:pos="8640"/>
          <w:tab w:val="left" w:pos="4320"/>
        </w:tabs>
      </w:pPr>
      <w:r>
        <w:t>Speaker of the House</w:t>
      </w:r>
    </w:p>
    <w:p w:rsidR="00D06757" w:rsidRDefault="00D06757" w:rsidP="00817212">
      <w:pPr>
        <w:pStyle w:val="Header"/>
        <w:tabs>
          <w:tab w:val="clear" w:pos="8640"/>
          <w:tab w:val="left" w:pos="4320"/>
        </w:tabs>
      </w:pPr>
      <w:r>
        <w:tab/>
        <w:t>Received as information.</w:t>
      </w:r>
    </w:p>
    <w:p w:rsidR="00D06757" w:rsidRDefault="00D06757" w:rsidP="00817212">
      <w:pPr>
        <w:pStyle w:val="Header"/>
        <w:tabs>
          <w:tab w:val="clear" w:pos="8640"/>
          <w:tab w:val="left" w:pos="4320"/>
        </w:tabs>
      </w:pPr>
    </w:p>
    <w:p w:rsidR="00DB74A4" w:rsidRDefault="000A7610">
      <w:pPr>
        <w:pStyle w:val="Header"/>
        <w:tabs>
          <w:tab w:val="clear" w:pos="8640"/>
          <w:tab w:val="left" w:pos="4320"/>
        </w:tabs>
        <w:jc w:val="center"/>
      </w:pPr>
      <w:r>
        <w:rPr>
          <w:b/>
        </w:rPr>
        <w:t>HOUSE CONCURRENCE</w:t>
      </w:r>
    </w:p>
    <w:p w:rsidR="008413C0" w:rsidRPr="00C23098" w:rsidRDefault="008413C0" w:rsidP="008413C0">
      <w:pPr>
        <w:suppressAutoHyphens/>
      </w:pPr>
      <w:r>
        <w:tab/>
      </w:r>
      <w:r w:rsidRPr="00C23098">
        <w:t>S. 1502</w:t>
      </w:r>
      <w:r w:rsidR="005A1842" w:rsidRPr="00C23098">
        <w:fldChar w:fldCharType="begin"/>
      </w:r>
      <w:r w:rsidRPr="00C23098">
        <w:instrText xml:space="preserve"> XE "S. 1502" \b </w:instrText>
      </w:r>
      <w:r w:rsidR="005A1842" w:rsidRPr="00C23098">
        <w:fldChar w:fldCharType="end"/>
      </w:r>
      <w:r w:rsidRPr="00C23098">
        <w:t xml:space="preserve"> -- Senators Williams and Elliott:  </w:t>
      </w:r>
      <w:r w:rsidRPr="00C23098">
        <w:rPr>
          <w:szCs w:val="30"/>
        </w:rPr>
        <w:t xml:space="preserve">A CONCURRENT RESOLUTION </w:t>
      </w:r>
      <w:r w:rsidRPr="00C23098">
        <w:t xml:space="preserve">TO REQUEST THAT THE DEPARTMENT OF TRANSPORTATION NAME THE BRIDGE THAT CROSSES UNITED STATES HIGHWAY 501 IN MARION COUNTY ALONG SOUTH CAROLINA HIGHWAY 41 </w:t>
      </w:r>
      <w:r>
        <w:t>“</w:t>
      </w:r>
      <w:r w:rsidRPr="00C23098">
        <w:t xml:space="preserve">EBBIE JAMES </w:t>
      </w:r>
      <w:r>
        <w:t>‘</w:t>
      </w:r>
      <w:r w:rsidRPr="00C23098">
        <w:t>E.J.</w:t>
      </w:r>
      <w:r>
        <w:t>’</w:t>
      </w:r>
      <w:r w:rsidRPr="00C23098">
        <w:t xml:space="preserve"> ATKINSON BRIDGE</w:t>
      </w:r>
      <w:r>
        <w:t>”</w:t>
      </w:r>
      <w:r w:rsidRPr="00C23098">
        <w:t xml:space="preserve"> AND ERECT APPROPRIATE MARKERS OR SIGNS AT THIS BRIDGE THAT CONTAIN THE WORDS </w:t>
      </w:r>
      <w:r>
        <w:t>“</w:t>
      </w:r>
      <w:r w:rsidRPr="00C23098">
        <w:t xml:space="preserve">EBBIE JAMES </w:t>
      </w:r>
      <w:r>
        <w:t>‘</w:t>
      </w:r>
      <w:r w:rsidRPr="00C23098">
        <w:t>E.J.</w:t>
      </w:r>
      <w:r>
        <w:t>’</w:t>
      </w:r>
      <w:r w:rsidRPr="00C23098">
        <w:t xml:space="preserve"> ATKINSON BRIDGE</w:t>
      </w:r>
      <w:r>
        <w:t>”</w:t>
      </w:r>
      <w:r w:rsidRPr="00C23098">
        <w:t>.</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B531BF" w:rsidRPr="00B531BF" w:rsidRDefault="00B531BF" w:rsidP="00B531BF">
      <w:pPr>
        <w:pStyle w:val="Header"/>
        <w:tabs>
          <w:tab w:val="clear" w:pos="8640"/>
          <w:tab w:val="left" w:pos="4320"/>
        </w:tabs>
        <w:jc w:val="center"/>
      </w:pPr>
      <w:r>
        <w:br/>
      </w:r>
      <w:r>
        <w:rPr>
          <w:b/>
        </w:rPr>
        <w:t>THIRD READING BILL</w:t>
      </w:r>
    </w:p>
    <w:p w:rsidR="00B531BF" w:rsidRDefault="00B531BF">
      <w:pPr>
        <w:pStyle w:val="Header"/>
        <w:tabs>
          <w:tab w:val="clear" w:pos="8640"/>
          <w:tab w:val="left" w:pos="4320"/>
        </w:tabs>
      </w:pPr>
      <w:r>
        <w:tab/>
        <w:t>The following Bill was read the third time and ordered sent to the House of Representatives:</w:t>
      </w:r>
    </w:p>
    <w:p w:rsidR="00B531BF" w:rsidRDefault="00B531BF">
      <w:pPr>
        <w:pStyle w:val="Header"/>
        <w:tabs>
          <w:tab w:val="clear" w:pos="8640"/>
          <w:tab w:val="left" w:pos="4320"/>
        </w:tabs>
      </w:pPr>
    </w:p>
    <w:p w:rsidR="00B531BF" w:rsidRPr="002F1F74" w:rsidRDefault="00B531BF" w:rsidP="00B531BF">
      <w:r>
        <w:tab/>
      </w:r>
      <w:r w:rsidRPr="002F1F74">
        <w:t>S. 1504</w:t>
      </w:r>
      <w:r w:rsidR="005A1842" w:rsidRPr="002F1F74">
        <w:fldChar w:fldCharType="begin"/>
      </w:r>
      <w:r w:rsidRPr="002F1F74">
        <w:instrText xml:space="preserve"> XE "S. 1504" \b </w:instrText>
      </w:r>
      <w:r w:rsidR="005A1842" w:rsidRPr="002F1F74">
        <w:fldChar w:fldCharType="end"/>
      </w:r>
      <w:r w:rsidRPr="002F1F74">
        <w:t xml:space="preserve"> -- Senator Pinckney:  </w:t>
      </w:r>
      <w:r w:rsidRPr="002F1F74">
        <w:rPr>
          <w:szCs w:val="30"/>
        </w:rPr>
        <w:t xml:space="preserve">A BILL </w:t>
      </w:r>
      <w:r w:rsidRPr="002F1F74">
        <w:t>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B531BF" w:rsidRDefault="00B531BF">
      <w:pPr>
        <w:pStyle w:val="Header"/>
        <w:tabs>
          <w:tab w:val="clear" w:pos="8640"/>
          <w:tab w:val="left" w:pos="4320"/>
        </w:tabs>
      </w:pPr>
      <w:r>
        <w:tab/>
        <w:t>On motion of Senator PINCKNEY.</w:t>
      </w:r>
    </w:p>
    <w:p w:rsidR="00B51D15" w:rsidRDefault="00B51D15">
      <w:pPr>
        <w:pStyle w:val="Header"/>
        <w:tabs>
          <w:tab w:val="clear" w:pos="8640"/>
          <w:tab w:val="left" w:pos="4320"/>
        </w:tabs>
      </w:pPr>
    </w:p>
    <w:p w:rsidR="00B51D15" w:rsidRPr="00B51D15" w:rsidRDefault="00B51D15" w:rsidP="00B51D15">
      <w:pPr>
        <w:pStyle w:val="Header"/>
        <w:tabs>
          <w:tab w:val="clear" w:pos="8640"/>
          <w:tab w:val="left" w:pos="4320"/>
        </w:tabs>
        <w:jc w:val="center"/>
        <w:rPr>
          <w:b/>
        </w:rPr>
      </w:pPr>
      <w:r w:rsidRPr="00B51D15">
        <w:rPr>
          <w:b/>
        </w:rPr>
        <w:t>THIRD READING RECONSIDERED</w:t>
      </w:r>
    </w:p>
    <w:p w:rsidR="00B51D15" w:rsidRPr="002F1F74" w:rsidRDefault="00B51D15" w:rsidP="00B51D15">
      <w:r>
        <w:tab/>
      </w:r>
      <w:r w:rsidRPr="002F1F74">
        <w:t>S. 1504</w:t>
      </w:r>
      <w:r w:rsidR="005A1842" w:rsidRPr="002F1F74">
        <w:fldChar w:fldCharType="begin"/>
      </w:r>
      <w:r w:rsidRPr="002F1F74">
        <w:instrText xml:space="preserve"> XE "S. 1504" \b </w:instrText>
      </w:r>
      <w:r w:rsidR="005A1842" w:rsidRPr="002F1F74">
        <w:fldChar w:fldCharType="end"/>
      </w:r>
      <w:r w:rsidRPr="002F1F74">
        <w:t xml:space="preserve"> -- Senator Pinckney:  </w:t>
      </w:r>
      <w:r w:rsidRPr="002F1F74">
        <w:rPr>
          <w:szCs w:val="30"/>
        </w:rPr>
        <w:t xml:space="preserve">A BILL </w:t>
      </w:r>
      <w:r w:rsidRPr="002F1F74">
        <w:t>TO AMEND ACT 476 OF 1998, RELATING TO JASPER COUNTY BOARD OF EDUCATION AS THE GOVERNING BODY OF THE SCHOOL DISTRICT OF JASPER COUNTY, SO AS TO REAPPORTION THE SPECIFIC ELECTION DISTRICTS FROM WHICH MEMBERS OF THE JASPER COUNTY BOARD OF EDUCATION SHALL BE ELECTED BEGINNING WITH SCHOOL BOARD ELECTIONS IN 2012, AND TO PROVIDE FOR DEMOGRAPHIC INFORMATION IN REGARD TO THESE NEWLY DRAWN ELECTION DISTRICTS.</w:t>
      </w:r>
    </w:p>
    <w:p w:rsidR="00B51D15" w:rsidRDefault="00B51D15">
      <w:pPr>
        <w:pStyle w:val="Header"/>
        <w:tabs>
          <w:tab w:val="clear" w:pos="8640"/>
          <w:tab w:val="left" w:pos="4320"/>
        </w:tabs>
      </w:pPr>
      <w:r>
        <w:tab/>
        <w:t>Having voted on the prevailing side, Senator PINCKNEY moved to reconsider the vote whereby the Bill received a third reading.</w:t>
      </w:r>
    </w:p>
    <w:p w:rsidR="00B51D15" w:rsidRDefault="00B51D15">
      <w:pPr>
        <w:pStyle w:val="Header"/>
        <w:tabs>
          <w:tab w:val="clear" w:pos="8640"/>
          <w:tab w:val="left" w:pos="4320"/>
        </w:tabs>
      </w:pPr>
      <w:r>
        <w:tab/>
        <w:t>The motion to reconsider was adopted and the Bill was returned to the Calendar.</w:t>
      </w:r>
    </w:p>
    <w:p w:rsidR="00DB74A4" w:rsidRDefault="00DB74A4">
      <w:pPr>
        <w:pStyle w:val="Header"/>
        <w:tabs>
          <w:tab w:val="clear" w:pos="8640"/>
          <w:tab w:val="left" w:pos="4320"/>
        </w:tabs>
      </w:pPr>
    </w:p>
    <w:p w:rsidR="00F8696A" w:rsidRPr="00093CA5" w:rsidRDefault="00F8696A" w:rsidP="00F8696A">
      <w:pPr>
        <w:pStyle w:val="Header"/>
        <w:tabs>
          <w:tab w:val="clear" w:pos="8640"/>
          <w:tab w:val="left" w:pos="4320"/>
        </w:tabs>
        <w:jc w:val="center"/>
      </w:pPr>
      <w:r>
        <w:rPr>
          <w:b/>
        </w:rPr>
        <w:t>SECOND READING BILL</w:t>
      </w:r>
      <w:r w:rsidR="00412C4B">
        <w:rPr>
          <w:b/>
        </w:rPr>
        <w:t>S</w:t>
      </w:r>
    </w:p>
    <w:p w:rsidR="00F8696A" w:rsidRDefault="00F8696A" w:rsidP="00F8696A">
      <w:pPr>
        <w:pStyle w:val="Header"/>
        <w:tabs>
          <w:tab w:val="clear" w:pos="8640"/>
          <w:tab w:val="left" w:pos="4320"/>
        </w:tabs>
      </w:pPr>
      <w:r>
        <w:tab/>
        <w:t>The following Bill</w:t>
      </w:r>
      <w:r w:rsidR="00412C4B">
        <w:t>s</w:t>
      </w:r>
      <w:r>
        <w:t>, having been read the second time, w</w:t>
      </w:r>
      <w:r w:rsidR="00412C4B">
        <w:t>ere</w:t>
      </w:r>
      <w:r>
        <w:t xml:space="preserve"> ordered placed on the Third Reading Calendar:</w:t>
      </w:r>
    </w:p>
    <w:p w:rsidR="00F8696A" w:rsidRDefault="00F8696A" w:rsidP="00F8696A">
      <w:pPr>
        <w:pStyle w:val="Header"/>
        <w:tabs>
          <w:tab w:val="clear" w:pos="8640"/>
          <w:tab w:val="left" w:pos="4320"/>
        </w:tabs>
      </w:pPr>
    </w:p>
    <w:p w:rsidR="00F8696A" w:rsidRPr="00814E52" w:rsidRDefault="00F8696A" w:rsidP="00F8696A">
      <w:pPr>
        <w:suppressAutoHyphens/>
        <w:outlineLvl w:val="0"/>
      </w:pPr>
      <w:r>
        <w:tab/>
      </w:r>
      <w:r w:rsidRPr="00814E52">
        <w:t>H. 5167</w:t>
      </w:r>
      <w:r w:rsidR="005A1842" w:rsidRPr="00814E52">
        <w:fldChar w:fldCharType="begin"/>
      </w:r>
      <w:r w:rsidRPr="00814E52">
        <w:instrText xml:space="preserve"> XE "H. 5167" \b </w:instrText>
      </w:r>
      <w:r w:rsidR="005A1842" w:rsidRPr="00814E52">
        <w:fldChar w:fldCharType="end"/>
      </w:r>
      <w:r w:rsidRPr="00814E52">
        <w:t xml:space="preserve"> -- Rep. Frye:  </w:t>
      </w:r>
      <w:r w:rsidRPr="00814E52">
        <w:rPr>
          <w:szCs w:val="30"/>
        </w:rPr>
        <w:t xml:space="preserve">A BILL </w:t>
      </w:r>
      <w:r w:rsidRPr="00814E52">
        <w:t>TO REAPPORTION THE SEVEN SPECIFIC ELECTION DISTRICTS FROM WHICH CERTAIN MEMBERS OF THE GOVERNING BODY OF THE SALUDA COUNTY SCHOOL DISTRICT MUST BE ELECTED BEGINNING WITH SCHOOL TRUSTEE ELECTIONS IN 2012, AND TO PROVIDE FOR DEMOGRAPHIC INFORMATION IN REGARD TO THESE NEWLY DRAWN ELECTION DISTRICTS, AND MAKE NECESSARY CONFORMING CHANGES.</w:t>
      </w:r>
    </w:p>
    <w:p w:rsidR="00F8696A" w:rsidRDefault="00F8696A" w:rsidP="00F8696A">
      <w:pPr>
        <w:pStyle w:val="Header"/>
        <w:tabs>
          <w:tab w:val="clear" w:pos="8640"/>
          <w:tab w:val="left" w:pos="4320"/>
        </w:tabs>
      </w:pPr>
    </w:p>
    <w:p w:rsidR="00E22680" w:rsidRPr="00E22680" w:rsidRDefault="00E22680" w:rsidP="00E22680">
      <w:pPr>
        <w:pStyle w:val="Header"/>
        <w:tabs>
          <w:tab w:val="clear" w:pos="8640"/>
          <w:tab w:val="left" w:pos="4320"/>
        </w:tabs>
        <w:jc w:val="center"/>
      </w:pPr>
      <w:r>
        <w:rPr>
          <w:b/>
        </w:rPr>
        <w:t>H. 5167--Ordered to a Third Reading</w:t>
      </w:r>
    </w:p>
    <w:p w:rsidR="00E22680" w:rsidRDefault="00E22680" w:rsidP="00F8696A">
      <w:pPr>
        <w:pStyle w:val="Header"/>
        <w:tabs>
          <w:tab w:val="clear" w:pos="8640"/>
          <w:tab w:val="left" w:pos="4320"/>
        </w:tabs>
      </w:pPr>
      <w:r>
        <w:tab/>
        <w:t>On motion of Senator MASSEY, H. 5167 was ordered to receive a third reading on Friday, May 25, 2012.</w:t>
      </w:r>
    </w:p>
    <w:p w:rsidR="00E22680" w:rsidRDefault="00E22680" w:rsidP="00F8696A">
      <w:pPr>
        <w:pStyle w:val="Header"/>
        <w:tabs>
          <w:tab w:val="clear" w:pos="8640"/>
          <w:tab w:val="left" w:pos="4320"/>
        </w:tabs>
      </w:pPr>
    </w:p>
    <w:p w:rsidR="00412C4B" w:rsidRPr="008F1F0A" w:rsidRDefault="00412C4B" w:rsidP="00412C4B">
      <w:r>
        <w:tab/>
      </w:r>
      <w:r w:rsidRPr="008F1F0A">
        <w:t>S. 1092</w:t>
      </w:r>
      <w:r w:rsidR="005A1842" w:rsidRPr="008F1F0A">
        <w:fldChar w:fldCharType="begin"/>
      </w:r>
      <w:r w:rsidRPr="008F1F0A">
        <w:instrText xml:space="preserve"> XE "S. 1092" \b </w:instrText>
      </w:r>
      <w:r w:rsidR="005A1842" w:rsidRPr="008F1F0A">
        <w:fldChar w:fldCharType="end"/>
      </w:r>
      <w:r w:rsidRPr="008F1F0A">
        <w:t xml:space="preserve"> -- Senators Jackson, Courson, Lourie and Scott:  </w:t>
      </w:r>
      <w:r w:rsidRPr="008F1F0A">
        <w:rPr>
          <w:szCs w:val="30"/>
        </w:rPr>
        <w:t xml:space="preserve">A BILL </w:t>
      </w:r>
      <w:r w:rsidRPr="008F1F0A">
        <w:rPr>
          <w:color w:val="000000" w:themeColor="text1"/>
          <w:u w:color="000000" w:themeColor="text1"/>
        </w:rPr>
        <w:t>TO ABOLISH THE RICHLAND COUNTY BOARD OF ASSESSMENT CONTROL AND DEVOLVE ALL OF ITS DUTIES, POWERS, AND FUNCTIONS UPON THE RICHLAND COUNTY COUNCIL AND TO REPEAL SECTION 1 OF ACT 952 OF 1958.</w:t>
      </w:r>
    </w:p>
    <w:p w:rsidR="00412C4B" w:rsidRDefault="00412C4B" w:rsidP="00412C4B">
      <w:pPr>
        <w:pStyle w:val="Header"/>
        <w:tabs>
          <w:tab w:val="clear" w:pos="8640"/>
          <w:tab w:val="left" w:pos="4320"/>
        </w:tabs>
        <w:jc w:val="center"/>
        <w:rPr>
          <w:b/>
        </w:rPr>
      </w:pPr>
    </w:p>
    <w:p w:rsidR="00412C4B" w:rsidRPr="00412C4B" w:rsidRDefault="00412C4B" w:rsidP="00412C4B">
      <w:pPr>
        <w:pStyle w:val="Header"/>
        <w:tabs>
          <w:tab w:val="clear" w:pos="8640"/>
          <w:tab w:val="left" w:pos="4320"/>
        </w:tabs>
        <w:jc w:val="center"/>
      </w:pPr>
      <w:r>
        <w:rPr>
          <w:b/>
        </w:rPr>
        <w:t>S. 1092--Ordered to a Third Reading</w:t>
      </w:r>
    </w:p>
    <w:p w:rsidR="00412C4B" w:rsidRDefault="00412C4B" w:rsidP="00F8696A">
      <w:pPr>
        <w:pStyle w:val="Header"/>
        <w:tabs>
          <w:tab w:val="clear" w:pos="8640"/>
          <w:tab w:val="left" w:pos="4320"/>
        </w:tabs>
      </w:pPr>
      <w:r>
        <w:tab/>
        <w:t>On motion of Senator JACKSON, S. 1092 was ordered to receive a third reading on Friday, May 25, 2012.</w:t>
      </w:r>
    </w:p>
    <w:p w:rsidR="00412C4B" w:rsidRDefault="00412C4B" w:rsidP="00F8696A">
      <w:pPr>
        <w:pStyle w:val="Header"/>
        <w:tabs>
          <w:tab w:val="clear" w:pos="8640"/>
          <w:tab w:val="left" w:pos="4320"/>
        </w:tabs>
      </w:pPr>
    </w:p>
    <w:p w:rsidR="00847872" w:rsidRPr="00847872" w:rsidRDefault="00847872" w:rsidP="00847872">
      <w:pPr>
        <w:pStyle w:val="Header"/>
        <w:tabs>
          <w:tab w:val="clear" w:pos="8640"/>
          <w:tab w:val="left" w:pos="4320"/>
        </w:tabs>
        <w:jc w:val="center"/>
        <w:rPr>
          <w:b/>
        </w:rPr>
      </w:pPr>
      <w:r w:rsidRPr="00847872">
        <w:rPr>
          <w:b/>
        </w:rPr>
        <w:t>OBJECTION</w:t>
      </w:r>
    </w:p>
    <w:p w:rsidR="00DB74A4" w:rsidRDefault="00847872">
      <w:pPr>
        <w:pStyle w:val="Header"/>
        <w:tabs>
          <w:tab w:val="clear" w:pos="8640"/>
          <w:tab w:val="left" w:pos="4320"/>
        </w:tabs>
      </w:pPr>
      <w:r>
        <w:tab/>
        <w:t xml:space="preserve">Senator LEATHERMAN objected to </w:t>
      </w:r>
      <w:r w:rsidR="00780C19">
        <w:t xml:space="preserve">consideration of </w:t>
      </w:r>
      <w:r>
        <w:t xml:space="preserve">the Bills on the uncontested Third and Second Reading Calendar.  </w:t>
      </w:r>
    </w:p>
    <w:p w:rsidR="00613CF9" w:rsidRDefault="00613CF9">
      <w:pPr>
        <w:pStyle w:val="Header"/>
        <w:tabs>
          <w:tab w:val="clear" w:pos="8640"/>
          <w:tab w:val="left" w:pos="4320"/>
        </w:tabs>
      </w:pPr>
    </w:p>
    <w:p w:rsidR="00DB74A4" w:rsidRDefault="000A7610">
      <w:pPr>
        <w:pStyle w:val="Header"/>
        <w:tabs>
          <w:tab w:val="clear" w:pos="8640"/>
          <w:tab w:val="left" w:pos="4320"/>
        </w:tabs>
      </w:pPr>
      <w:r>
        <w:rPr>
          <w:b/>
        </w:rPr>
        <w:t xml:space="preserve">THE SENATE PROCEEDED TO A CONSIDERATION OF </w:t>
      </w:r>
      <w:r w:rsidR="00996C1F">
        <w:rPr>
          <w:b/>
        </w:rPr>
        <w:t>H. </w:t>
      </w:r>
      <w:r w:rsidR="00565894">
        <w:rPr>
          <w:b/>
        </w:rPr>
        <w:t>4813</w:t>
      </w:r>
      <w:r>
        <w:rPr>
          <w:b/>
        </w:rPr>
        <w:t>, THE GENERAL APPROPRIATION</w:t>
      </w:r>
      <w:r w:rsidR="00BA53A9">
        <w:rPr>
          <w:b/>
        </w:rPr>
        <w:t>S</w:t>
      </w:r>
      <w:r>
        <w:rPr>
          <w:b/>
        </w:rPr>
        <w:t xml:space="preserve"> BILL.</w:t>
      </w:r>
    </w:p>
    <w:p w:rsidR="00DB74A4" w:rsidRDefault="00DB74A4">
      <w:pPr>
        <w:pStyle w:val="Header"/>
        <w:tabs>
          <w:tab w:val="clear" w:pos="8640"/>
          <w:tab w:val="left" w:pos="4320"/>
        </w:tabs>
      </w:pPr>
    </w:p>
    <w:p w:rsidR="00D13631" w:rsidRPr="00D13631" w:rsidRDefault="00D13631" w:rsidP="00D13631">
      <w:pPr>
        <w:pStyle w:val="Header"/>
        <w:tabs>
          <w:tab w:val="clear" w:pos="8640"/>
          <w:tab w:val="left" w:pos="4320"/>
        </w:tabs>
        <w:jc w:val="center"/>
        <w:rPr>
          <w:b/>
        </w:rPr>
      </w:pPr>
      <w:r w:rsidRPr="00D13631">
        <w:rPr>
          <w:b/>
        </w:rPr>
        <w:t>AMENDED, DEBATE INTERRUPTED</w:t>
      </w:r>
    </w:p>
    <w:p w:rsidR="00800AB2" w:rsidRDefault="00800AB2">
      <w:pPr>
        <w:pStyle w:val="Header"/>
        <w:tabs>
          <w:tab w:val="clear" w:pos="8640"/>
          <w:tab w:val="left" w:pos="4320"/>
        </w:tabs>
      </w:pPr>
    </w:p>
    <w:p w:rsidR="00565894" w:rsidRDefault="00565894" w:rsidP="00565894">
      <w:pPr>
        <w:pStyle w:val="Header"/>
        <w:tabs>
          <w:tab w:val="clear" w:pos="8640"/>
          <w:tab w:val="left" w:pos="4320"/>
        </w:tabs>
        <w:jc w:val="center"/>
      </w:pPr>
      <w:r>
        <w:rPr>
          <w:b/>
        </w:rPr>
        <w:t>H. 4813</w:t>
      </w:r>
      <w:r w:rsidR="005A1842">
        <w:rPr>
          <w:b/>
        </w:rPr>
        <w:fldChar w:fldCharType="begin"/>
      </w:r>
      <w:r>
        <w:instrText xml:space="preserve"> XE "</w:instrText>
      </w:r>
      <w:r w:rsidRPr="002B6411">
        <w:instrText>H. 4813</w:instrText>
      </w:r>
      <w:r>
        <w:instrText xml:space="preserve">" \b </w:instrText>
      </w:r>
      <w:r w:rsidR="005A1842">
        <w:rPr>
          <w:b/>
        </w:rPr>
        <w:fldChar w:fldCharType="end"/>
      </w:r>
      <w:r>
        <w:rPr>
          <w:b/>
        </w:rPr>
        <w:t>--GENERAL APPROPRIATIONS BILL</w:t>
      </w:r>
    </w:p>
    <w:p w:rsidR="00565894" w:rsidRPr="00565894" w:rsidRDefault="00565894" w:rsidP="00565894">
      <w:pPr>
        <w:pStyle w:val="Header"/>
        <w:tabs>
          <w:tab w:val="clear" w:pos="8640"/>
          <w:tab w:val="left" w:pos="4320"/>
        </w:tabs>
        <w:jc w:val="center"/>
      </w:pPr>
    </w:p>
    <w:p w:rsidR="00565894" w:rsidRDefault="00565894">
      <w:pPr>
        <w:pStyle w:val="Header"/>
        <w:tabs>
          <w:tab w:val="clear" w:pos="8640"/>
          <w:tab w:val="left" w:pos="4320"/>
        </w:tabs>
      </w:pPr>
      <w:r>
        <w:tab/>
        <w:t>The Senate proceeded to a consideration of the Bill, the question being the third reading of the Bill.</w:t>
      </w:r>
    </w:p>
    <w:p w:rsidR="00423292" w:rsidRDefault="00423292" w:rsidP="00423292">
      <w:pPr>
        <w:rPr>
          <w:snapToGrid w:val="0"/>
          <w:color w:val="auto"/>
        </w:rPr>
      </w:pPr>
    </w:p>
    <w:p w:rsidR="00B9656C" w:rsidRPr="00795966" w:rsidRDefault="00B9656C" w:rsidP="00B9656C">
      <w:pPr>
        <w:jc w:val="center"/>
        <w:rPr>
          <w:snapToGrid w:val="0"/>
          <w:color w:val="auto"/>
        </w:rPr>
      </w:pPr>
      <w:r>
        <w:rPr>
          <w:b/>
          <w:snapToGrid w:val="0"/>
          <w:color w:val="auto"/>
        </w:rPr>
        <w:t>Amendment No. 125</w:t>
      </w:r>
      <w:r w:rsidR="005A1842">
        <w:rPr>
          <w:b/>
          <w:snapToGrid w:val="0"/>
          <w:color w:val="auto"/>
        </w:rPr>
        <w:fldChar w:fldCharType="begin"/>
      </w:r>
      <w:r>
        <w:instrText xml:space="preserve"> XE "Amendment No. 125" \b </w:instrText>
      </w:r>
      <w:r w:rsidR="005A1842">
        <w:rPr>
          <w:b/>
          <w:snapToGrid w:val="0"/>
          <w:color w:val="auto"/>
        </w:rPr>
        <w:fldChar w:fldCharType="end"/>
      </w:r>
    </w:p>
    <w:p w:rsidR="00B9656C" w:rsidRDefault="00B9656C" w:rsidP="00B9656C">
      <w:pPr>
        <w:rPr>
          <w:snapToGrid w:val="0"/>
        </w:rPr>
      </w:pPr>
      <w:r>
        <w:rPr>
          <w:snapToGrid w:val="0"/>
        </w:rPr>
        <w:tab/>
        <w:t>Senator MALLOY proposed the following amendment (DAD 76 UNCLAIMED PROPERTY)</w:t>
      </w:r>
      <w:r w:rsidR="00755E1C" w:rsidRPr="00755E1C">
        <w:rPr>
          <w:snapToGrid w:val="0"/>
        </w:rPr>
        <w:t>, which was adopted</w:t>
      </w:r>
      <w:r w:rsidR="00755E1C">
        <w:rPr>
          <w:snapToGrid w:val="0"/>
        </w:rPr>
        <w:t xml:space="preserve"> (#50)</w:t>
      </w:r>
      <w:r>
        <w:rPr>
          <w:snapToGrid w:val="0"/>
        </w:rPr>
        <w:t>:</w:t>
      </w:r>
    </w:p>
    <w:p w:rsidR="00B9656C" w:rsidRPr="002611AA" w:rsidRDefault="00B9656C" w:rsidP="00B9656C">
      <w:pPr>
        <w:rPr>
          <w:snapToGrid w:val="0"/>
          <w:color w:val="auto"/>
        </w:rPr>
      </w:pPr>
      <w:r w:rsidRPr="002611AA">
        <w:rPr>
          <w:snapToGrid w:val="0"/>
          <w:color w:val="auto"/>
        </w:rPr>
        <w:tab/>
        <w:t>Amend Amendment #89, which was the 27</w:t>
      </w:r>
      <w:r w:rsidRPr="002611AA">
        <w:rPr>
          <w:snapToGrid w:val="0"/>
          <w:color w:val="auto"/>
          <w:vertAlign w:val="superscript"/>
        </w:rPr>
        <w:t>th</w:t>
      </w:r>
      <w:r w:rsidRPr="002611AA">
        <w:rPr>
          <w:snapToGrid w:val="0"/>
          <w:color w:val="auto"/>
        </w:rPr>
        <w:t xml:space="preserve"> amendment adopted and which was adopted on 5/17/12, bearing document number l:</w:t>
      </w:r>
      <w:r>
        <w:rPr>
          <w:snapToGrid w:val="0"/>
        </w:rPr>
        <w:t>\</w:t>
      </w:r>
      <w:r w:rsidRPr="002611AA">
        <w:rPr>
          <w:snapToGrid w:val="0"/>
          <w:color w:val="auto"/>
        </w:rPr>
        <w:t>S-RES</w:t>
      </w:r>
      <w:r>
        <w:rPr>
          <w:snapToGrid w:val="0"/>
        </w:rPr>
        <w:t>\</w:t>
      </w:r>
      <w:r w:rsidRPr="002611AA">
        <w:rPr>
          <w:snapToGrid w:val="0"/>
          <w:color w:val="auto"/>
        </w:rPr>
        <w:t>AMEND</w:t>
      </w:r>
      <w:r>
        <w:rPr>
          <w:snapToGrid w:val="0"/>
        </w:rPr>
        <w:t>\</w:t>
      </w:r>
      <w:r w:rsidRPr="002611AA">
        <w:rPr>
          <w:snapToGrid w:val="0"/>
          <w:color w:val="auto"/>
        </w:rPr>
        <w:t>4813R026.PGC.DOCX, by striking the amendment in its entirety and inserting:</w:t>
      </w:r>
    </w:p>
    <w:p w:rsidR="00B9656C" w:rsidRPr="002611AA" w:rsidRDefault="00B9656C" w:rsidP="00B9656C">
      <w:pPr>
        <w:rPr>
          <w:snapToGrid w:val="0"/>
          <w:color w:val="auto"/>
        </w:rPr>
      </w:pPr>
      <w:r w:rsidRPr="002611AA">
        <w:rPr>
          <w:snapToGrid w:val="0"/>
          <w:color w:val="auto"/>
        </w:rPr>
        <w:tab/>
        <w:t>Amend the bill, as and if amended, Part IB, Section 76, OFFICE OF THE STATE TREASURER, page 466, after line 28, by adding an appropriately numbered proviso to read:</w:t>
      </w:r>
    </w:p>
    <w:p w:rsidR="00B9656C" w:rsidRPr="002611AA" w:rsidRDefault="00B9656C" w:rsidP="00B9656C">
      <w:pPr>
        <w:rPr>
          <w:color w:val="auto"/>
        </w:rPr>
      </w:pPr>
      <w:r>
        <w:tab/>
      </w:r>
      <w:r w:rsidRPr="002611AA">
        <w:rPr>
          <w:color w:val="auto"/>
        </w:rPr>
        <w:t>/</w:t>
      </w:r>
      <w:r w:rsidRPr="002611AA">
        <w:rPr>
          <w:color w:val="auto"/>
        </w:rPr>
        <w:tab/>
      </w:r>
      <w:r w:rsidRPr="002611AA">
        <w:rPr>
          <w:i/>
          <w:color w:val="auto"/>
          <w:u w:val="single"/>
        </w:rPr>
        <w:t>76.14.</w:t>
      </w:r>
      <w:r w:rsidRPr="002611AA">
        <w:rPr>
          <w:i/>
          <w:color w:val="auto"/>
          <w:u w:val="single"/>
        </w:rPr>
        <w:tab/>
        <w:t>(TREAS: Unclaimed Property)  The State Treasurer may not expend funds to retain a third party, private sector auditor, or auditing firms to fulfill his duties pursuant to the South Carolina Uniform Unclaimed Property Act on a contingency basis or any basis other than an hourly basis, with the exception that the State Treasurer may join other state(s) in multi-state contingent fee auditors’ examinations, not to include companies whose parent company is headquartered or incorporated in South Carolina, when there is a reason to believe that those companies being audited are holding funds belonging to South Carolina citizens.  The Office of State Treasurer shall retain $200,000 from the Unclaimed Property Program for the sole purpose of employing internal compliance auditors to enforce the Unclaimed Property Act.</w:t>
      </w:r>
      <w:r w:rsidRPr="002611AA">
        <w:rPr>
          <w:color w:val="auto"/>
        </w:rPr>
        <w:t xml:space="preserve">  /</w:t>
      </w:r>
    </w:p>
    <w:p w:rsidR="00B9656C" w:rsidRPr="002611AA" w:rsidRDefault="00B9656C" w:rsidP="00B9656C">
      <w:pPr>
        <w:rPr>
          <w:snapToGrid w:val="0"/>
          <w:color w:val="auto"/>
        </w:rPr>
      </w:pPr>
      <w:r w:rsidRPr="002611AA">
        <w:rPr>
          <w:snapToGrid w:val="0"/>
          <w:color w:val="auto"/>
        </w:rPr>
        <w:tab/>
        <w:t>Renumber sections to conform.</w:t>
      </w:r>
    </w:p>
    <w:p w:rsidR="00B9656C" w:rsidRDefault="00B9656C" w:rsidP="00B9656C">
      <w:pPr>
        <w:rPr>
          <w:snapToGrid w:val="0"/>
        </w:rPr>
      </w:pPr>
      <w:r w:rsidRPr="002611AA">
        <w:rPr>
          <w:snapToGrid w:val="0"/>
          <w:color w:val="auto"/>
        </w:rPr>
        <w:tab/>
        <w:t>Amend sections, totals and title to conform.</w:t>
      </w:r>
    </w:p>
    <w:p w:rsidR="00B9656C" w:rsidRDefault="00B9656C" w:rsidP="00B9656C">
      <w:pPr>
        <w:rPr>
          <w:snapToGrid w:val="0"/>
          <w:color w:val="auto"/>
        </w:rPr>
      </w:pPr>
    </w:p>
    <w:p w:rsidR="00B9656C" w:rsidRDefault="00B9656C" w:rsidP="00B9656C">
      <w:pPr>
        <w:rPr>
          <w:snapToGrid w:val="0"/>
          <w:color w:val="auto"/>
        </w:rPr>
      </w:pPr>
      <w:r>
        <w:rPr>
          <w:snapToGrid w:val="0"/>
          <w:color w:val="auto"/>
        </w:rPr>
        <w:tab/>
        <w:t>Senator MALLOY explained the amendment.</w:t>
      </w:r>
    </w:p>
    <w:p w:rsidR="00B9656C" w:rsidRPr="006650D1" w:rsidRDefault="00B9656C" w:rsidP="00B9656C">
      <w:pPr>
        <w:rPr>
          <w:snapToGrid w:val="0"/>
          <w:color w:val="auto"/>
        </w:rPr>
      </w:pPr>
    </w:p>
    <w:p w:rsidR="00B9656C" w:rsidRPr="00E05A40" w:rsidRDefault="00B9656C" w:rsidP="00B9656C">
      <w:pPr>
        <w:pStyle w:val="Header"/>
        <w:tabs>
          <w:tab w:val="clear" w:pos="8640"/>
          <w:tab w:val="left" w:pos="4320"/>
        </w:tabs>
        <w:jc w:val="center"/>
      </w:pPr>
      <w:r>
        <w:rPr>
          <w:b/>
        </w:rPr>
        <w:t>Point of Order</w:t>
      </w:r>
    </w:p>
    <w:p w:rsidR="00B9656C" w:rsidRDefault="00B9656C" w:rsidP="00B9656C">
      <w:pPr>
        <w:pStyle w:val="Header"/>
        <w:tabs>
          <w:tab w:val="clear" w:pos="8640"/>
          <w:tab w:val="left" w:pos="4320"/>
        </w:tabs>
      </w:pPr>
      <w:r>
        <w:tab/>
        <w:t>Senator RYBERG raised a Point of Order under Rule 24A that the amendment was out of order inasmuch as it was not germane to the Bill.</w:t>
      </w:r>
    </w:p>
    <w:p w:rsidR="00B9656C" w:rsidRDefault="00B9656C" w:rsidP="00B9656C">
      <w:pPr>
        <w:pStyle w:val="Header"/>
        <w:tabs>
          <w:tab w:val="clear" w:pos="8640"/>
          <w:tab w:val="left" w:pos="4320"/>
        </w:tabs>
      </w:pPr>
      <w:r>
        <w:tab/>
        <w:t>The PRESIDENT overruled the Point of Order.</w:t>
      </w:r>
    </w:p>
    <w:p w:rsidR="00B9656C" w:rsidRDefault="00B9656C" w:rsidP="00B9656C">
      <w:pPr>
        <w:pStyle w:val="Header"/>
        <w:tabs>
          <w:tab w:val="clear" w:pos="8640"/>
          <w:tab w:val="left" w:pos="4320"/>
        </w:tabs>
      </w:pPr>
    </w:p>
    <w:p w:rsidR="00ED0125" w:rsidRDefault="00ED0125" w:rsidP="00B9656C">
      <w:pPr>
        <w:pStyle w:val="Header"/>
        <w:tabs>
          <w:tab w:val="clear" w:pos="8640"/>
          <w:tab w:val="left" w:pos="4320"/>
        </w:tabs>
      </w:pPr>
      <w:r>
        <w:tab/>
        <w:t>The amendment was adopted.</w:t>
      </w:r>
    </w:p>
    <w:p w:rsidR="00D72863" w:rsidRDefault="00D72863" w:rsidP="00D72863">
      <w:pPr>
        <w:rPr>
          <w:snapToGrid w:val="0"/>
          <w:color w:val="auto"/>
        </w:rPr>
      </w:pPr>
    </w:p>
    <w:p w:rsidR="00D72863" w:rsidRPr="00727988" w:rsidRDefault="00D72863" w:rsidP="00D72863">
      <w:pPr>
        <w:jc w:val="center"/>
        <w:rPr>
          <w:snapToGrid w:val="0"/>
        </w:rPr>
      </w:pPr>
      <w:r>
        <w:rPr>
          <w:b/>
          <w:snapToGrid w:val="0"/>
        </w:rPr>
        <w:t>Amendment No. 57</w:t>
      </w:r>
      <w:r w:rsidR="005A1842">
        <w:rPr>
          <w:b/>
          <w:snapToGrid w:val="0"/>
        </w:rPr>
        <w:fldChar w:fldCharType="begin"/>
      </w:r>
      <w:r>
        <w:instrText xml:space="preserve"> XE "Amendment No. 57" \b </w:instrText>
      </w:r>
      <w:r w:rsidR="005A1842">
        <w:rPr>
          <w:b/>
          <w:snapToGrid w:val="0"/>
        </w:rPr>
        <w:fldChar w:fldCharType="end"/>
      </w:r>
    </w:p>
    <w:p w:rsidR="00D72863" w:rsidRDefault="00D72863" w:rsidP="00D72863">
      <w:pPr>
        <w:rPr>
          <w:snapToGrid w:val="0"/>
        </w:rPr>
      </w:pPr>
      <w:r>
        <w:rPr>
          <w:snapToGrid w:val="0"/>
        </w:rPr>
        <w:tab/>
        <w:t>Senator THOMAS proposed the following amendment (DAD 89.136 5 YR INVEST PLN)</w:t>
      </w:r>
      <w:r w:rsidR="00FA2B17" w:rsidRPr="00FA2B17">
        <w:rPr>
          <w:snapToGrid w:val="0"/>
        </w:rPr>
        <w:t>, which was adopted</w:t>
      </w:r>
      <w:r w:rsidR="00FA2B17">
        <w:rPr>
          <w:snapToGrid w:val="0"/>
        </w:rPr>
        <w:t xml:space="preserve"> (#51)</w:t>
      </w:r>
      <w:r>
        <w:rPr>
          <w:snapToGrid w:val="0"/>
        </w:rPr>
        <w:t>:</w:t>
      </w:r>
    </w:p>
    <w:p w:rsidR="00D72863" w:rsidRPr="00F97F20" w:rsidRDefault="00D72863" w:rsidP="00D72863">
      <w:pPr>
        <w:rPr>
          <w:snapToGrid w:val="0"/>
          <w:color w:val="auto"/>
        </w:rPr>
      </w:pPr>
      <w:r w:rsidRPr="00F97F20">
        <w:rPr>
          <w:snapToGrid w:val="0"/>
          <w:color w:val="auto"/>
        </w:rPr>
        <w:tab/>
        <w:t>Amend the bill, as and if amended, Part IB, Section 89, GENERAL PROVISIONS, page 521, paragraph 89.136 (Five-Year Investment Plans), lines 25-36, and page 522, lines 1-3, by striking the proviso in its entirety.</w:t>
      </w:r>
    </w:p>
    <w:p w:rsidR="00D72863" w:rsidRPr="00F97F20" w:rsidRDefault="00D72863" w:rsidP="00D72863">
      <w:pPr>
        <w:rPr>
          <w:snapToGrid w:val="0"/>
          <w:color w:val="auto"/>
        </w:rPr>
      </w:pPr>
      <w:r w:rsidRPr="00F97F20">
        <w:rPr>
          <w:snapToGrid w:val="0"/>
          <w:color w:val="auto"/>
        </w:rPr>
        <w:tab/>
        <w:t>Renumber sections to conform.</w:t>
      </w:r>
    </w:p>
    <w:p w:rsidR="00D72863" w:rsidRDefault="00D72863" w:rsidP="00D72863">
      <w:pPr>
        <w:rPr>
          <w:snapToGrid w:val="0"/>
          <w:color w:val="auto"/>
        </w:rPr>
      </w:pPr>
      <w:r w:rsidRPr="00F97F20">
        <w:rPr>
          <w:snapToGrid w:val="0"/>
          <w:color w:val="auto"/>
        </w:rPr>
        <w:tab/>
        <w:t>Amend sections, totals and title to conform.</w:t>
      </w:r>
    </w:p>
    <w:p w:rsidR="00D72863" w:rsidRDefault="00D72863" w:rsidP="00423292">
      <w:pPr>
        <w:rPr>
          <w:snapToGrid w:val="0"/>
          <w:color w:val="auto"/>
        </w:rPr>
      </w:pPr>
    </w:p>
    <w:p w:rsidR="00D72863" w:rsidRDefault="00D72863" w:rsidP="00423292">
      <w:pPr>
        <w:rPr>
          <w:snapToGrid w:val="0"/>
          <w:color w:val="auto"/>
        </w:rPr>
      </w:pPr>
      <w:r>
        <w:rPr>
          <w:snapToGrid w:val="0"/>
          <w:color w:val="auto"/>
        </w:rPr>
        <w:tab/>
        <w:t>Senator THOMAS explained the amendment.</w:t>
      </w:r>
    </w:p>
    <w:p w:rsidR="00D72863" w:rsidRDefault="005D797E" w:rsidP="00423292">
      <w:pPr>
        <w:rPr>
          <w:snapToGrid w:val="0"/>
          <w:color w:val="auto"/>
        </w:rPr>
      </w:pPr>
      <w:r>
        <w:rPr>
          <w:snapToGrid w:val="0"/>
          <w:color w:val="auto"/>
        </w:rPr>
        <w:tab/>
        <w:t xml:space="preserve">Senator RYBERG spoke on the amendment.  </w:t>
      </w:r>
    </w:p>
    <w:p w:rsidR="005D797E" w:rsidRDefault="005D797E" w:rsidP="00423292">
      <w:pPr>
        <w:rPr>
          <w:snapToGrid w:val="0"/>
          <w:color w:val="auto"/>
        </w:rPr>
      </w:pPr>
    </w:p>
    <w:p w:rsidR="00326BB6" w:rsidRDefault="00326BB6">
      <w:pPr>
        <w:pStyle w:val="Header"/>
        <w:tabs>
          <w:tab w:val="clear" w:pos="8640"/>
          <w:tab w:val="left" w:pos="4320"/>
        </w:tabs>
      </w:pPr>
      <w:r>
        <w:tab/>
        <w:t>The "ayes" and "nays" were demanded and taken, resulting as follows:</w:t>
      </w:r>
    </w:p>
    <w:p w:rsidR="00C675A4" w:rsidRPr="00C675A4" w:rsidRDefault="00C675A4" w:rsidP="00C675A4">
      <w:pPr>
        <w:pStyle w:val="Header"/>
        <w:tabs>
          <w:tab w:val="clear" w:pos="8640"/>
          <w:tab w:val="left" w:pos="4320"/>
        </w:tabs>
        <w:jc w:val="center"/>
        <w:rPr>
          <w:b/>
        </w:rPr>
      </w:pPr>
      <w:r w:rsidRPr="00C675A4">
        <w:rPr>
          <w:b/>
        </w:rPr>
        <w:t>Ayes 25; Nays 13</w:t>
      </w:r>
    </w:p>
    <w:p w:rsidR="00C675A4" w:rsidRDefault="00C675A4">
      <w:pPr>
        <w:pStyle w:val="Header"/>
        <w:tabs>
          <w:tab w:val="clear" w:pos="8640"/>
          <w:tab w:val="left" w:pos="4320"/>
        </w:tabs>
      </w:pP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75A4">
        <w:rPr>
          <w:b/>
        </w:rPr>
        <w:t>AYES</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Anderson</w:t>
      </w:r>
      <w:r>
        <w:tab/>
      </w:r>
      <w:r w:rsidRPr="00C675A4">
        <w:t>Bright</w:t>
      </w:r>
      <w:r>
        <w:tab/>
      </w:r>
      <w:r w:rsidRPr="00C675A4">
        <w:t>Campbell</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Cleary</w:t>
      </w:r>
      <w:r>
        <w:tab/>
      </w:r>
      <w:r w:rsidRPr="00C675A4">
        <w:t>Courson</w:t>
      </w:r>
      <w:r>
        <w:tab/>
      </w:r>
      <w:r w:rsidRPr="00C675A4">
        <w:t>Cromer</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Davis</w:t>
      </w:r>
      <w:r>
        <w:tab/>
      </w:r>
      <w:r w:rsidRPr="00C675A4">
        <w:t>Fair</w:t>
      </w:r>
      <w:r>
        <w:tab/>
      </w:r>
      <w:r w:rsidRPr="00C675A4">
        <w:t>Ford</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Jackson</w:t>
      </w:r>
      <w:r>
        <w:tab/>
      </w:r>
      <w:r w:rsidRPr="00C675A4">
        <w:t>Knotts</w:t>
      </w:r>
      <w:r>
        <w:tab/>
      </w:r>
      <w:r w:rsidRPr="00C675A4">
        <w:t>Lourie</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Malloy</w:t>
      </w:r>
      <w:r>
        <w:tab/>
      </w:r>
      <w:r w:rsidRPr="00C675A4">
        <w:rPr>
          <w:i/>
        </w:rPr>
        <w:t>Martin, Shane</w:t>
      </w:r>
      <w:r>
        <w:rPr>
          <w:i/>
        </w:rPr>
        <w:tab/>
      </w:r>
      <w:r w:rsidRPr="00C675A4">
        <w:t>Matthews</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McGill</w:t>
      </w:r>
      <w:r>
        <w:tab/>
      </w:r>
      <w:r w:rsidRPr="00C675A4">
        <w:t>Nicholson</w:t>
      </w:r>
      <w:r>
        <w:tab/>
      </w:r>
      <w:r w:rsidRPr="00C675A4">
        <w:t>O'Dell</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Reese</w:t>
      </w:r>
      <w:r>
        <w:tab/>
      </w:r>
      <w:r w:rsidRPr="00C675A4">
        <w:t>Rose</w:t>
      </w:r>
      <w:r>
        <w:tab/>
      </w:r>
      <w:r w:rsidRPr="00C675A4">
        <w:t>Scott</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Setzler</w:t>
      </w:r>
      <w:r>
        <w:tab/>
      </w:r>
      <w:r w:rsidRPr="00C675A4">
        <w:t>Sheheen</w:t>
      </w:r>
      <w:r>
        <w:tab/>
      </w:r>
      <w:r w:rsidRPr="00C675A4">
        <w:t>Shoopman</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Thomas</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675A4" w:rsidRP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75A4">
        <w:rPr>
          <w:b/>
        </w:rPr>
        <w:t>Total--25</w:t>
      </w:r>
    </w:p>
    <w:p w:rsidR="00C675A4" w:rsidRPr="00C675A4" w:rsidRDefault="00C675A4" w:rsidP="00C675A4">
      <w:pPr>
        <w:pStyle w:val="Header"/>
        <w:tabs>
          <w:tab w:val="clear" w:pos="8640"/>
          <w:tab w:val="left" w:pos="4320"/>
        </w:tabs>
      </w:pP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C675A4">
        <w:rPr>
          <w:b/>
        </w:rPr>
        <w:t>NAYS</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Alexander</w:t>
      </w:r>
      <w:r>
        <w:tab/>
      </w:r>
      <w:r w:rsidRPr="00C675A4">
        <w:t>Bryant</w:t>
      </w:r>
      <w:r>
        <w:tab/>
      </w:r>
      <w:r w:rsidRPr="00C675A4">
        <w:t>Coleman</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Gregory</w:t>
      </w:r>
      <w:r>
        <w:tab/>
      </w:r>
      <w:r w:rsidRPr="00C675A4">
        <w:t>Grooms</w:t>
      </w:r>
      <w:r>
        <w:tab/>
      </w:r>
      <w:r w:rsidRPr="00C675A4">
        <w:t>Hutto</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Land</w:t>
      </w:r>
      <w:r>
        <w:tab/>
      </w:r>
      <w:r w:rsidRPr="00C675A4">
        <w:rPr>
          <w:i/>
        </w:rPr>
        <w:t>Martin, Larry</w:t>
      </w:r>
      <w:r>
        <w:rPr>
          <w:i/>
        </w:rPr>
        <w:tab/>
      </w:r>
      <w:r w:rsidRPr="00C675A4">
        <w:t>Massey</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Peeler</w:t>
      </w:r>
      <w:r>
        <w:tab/>
      </w:r>
      <w:r w:rsidRPr="00C675A4">
        <w:t>Rankin</w:t>
      </w:r>
      <w:r>
        <w:tab/>
      </w:r>
      <w:r w:rsidRPr="00C675A4">
        <w:t>Ryberg</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C675A4">
        <w:t>Verdin</w:t>
      </w:r>
    </w:p>
    <w:p w:rsid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C675A4" w:rsidRPr="00C675A4" w:rsidRDefault="00C675A4" w:rsidP="00C6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C675A4">
        <w:rPr>
          <w:b/>
        </w:rPr>
        <w:t>Total--13</w:t>
      </w:r>
    </w:p>
    <w:p w:rsidR="00C675A4" w:rsidRPr="00C675A4" w:rsidRDefault="00C675A4" w:rsidP="00C675A4">
      <w:pPr>
        <w:pStyle w:val="Header"/>
        <w:tabs>
          <w:tab w:val="clear" w:pos="8640"/>
          <w:tab w:val="left" w:pos="4320"/>
        </w:tabs>
      </w:pPr>
    </w:p>
    <w:p w:rsidR="00C675A4" w:rsidRDefault="00C675A4" w:rsidP="00C675A4">
      <w:pPr>
        <w:pStyle w:val="Header"/>
        <w:tabs>
          <w:tab w:val="clear" w:pos="8640"/>
          <w:tab w:val="left" w:pos="4320"/>
        </w:tabs>
      </w:pPr>
      <w:r>
        <w:tab/>
        <w:t>The amendment was adopted.</w:t>
      </w:r>
    </w:p>
    <w:p w:rsidR="00C675A4" w:rsidRDefault="00C675A4" w:rsidP="00C675A4">
      <w:pPr>
        <w:pStyle w:val="Header"/>
        <w:tabs>
          <w:tab w:val="clear" w:pos="8640"/>
          <w:tab w:val="left" w:pos="4320"/>
        </w:tabs>
      </w:pPr>
    </w:p>
    <w:p w:rsidR="005B123B" w:rsidRPr="005B123B" w:rsidRDefault="005B123B" w:rsidP="005B123B">
      <w:pPr>
        <w:pStyle w:val="Header"/>
        <w:tabs>
          <w:tab w:val="clear" w:pos="8640"/>
          <w:tab w:val="left" w:pos="4320"/>
        </w:tabs>
        <w:jc w:val="center"/>
        <w:rPr>
          <w:b/>
        </w:rPr>
      </w:pPr>
      <w:r w:rsidRPr="005B123B">
        <w:rPr>
          <w:b/>
        </w:rPr>
        <w:t>Point of Order Moot</w:t>
      </w:r>
    </w:p>
    <w:p w:rsidR="005B123B" w:rsidRDefault="005B123B" w:rsidP="00C675A4">
      <w:pPr>
        <w:pStyle w:val="Header"/>
        <w:tabs>
          <w:tab w:val="clear" w:pos="8640"/>
          <w:tab w:val="left" w:pos="4320"/>
        </w:tabs>
      </w:pPr>
      <w:r>
        <w:tab/>
        <w:t>The Point of Order raised by Senator THOMAS on May 16, 2012, regarding Proviso 89.136 was moot inasmuch as Amendment No. 57 deleted the proviso.</w:t>
      </w:r>
    </w:p>
    <w:p w:rsidR="00C74F28" w:rsidRPr="00D12D34" w:rsidRDefault="00C74F28" w:rsidP="00D12D34">
      <w:pPr>
        <w:pStyle w:val="Header"/>
        <w:tabs>
          <w:tab w:val="clear" w:pos="8640"/>
          <w:tab w:val="left" w:pos="4320"/>
        </w:tabs>
      </w:pPr>
    </w:p>
    <w:p w:rsidR="00F61EFE" w:rsidRPr="00F61EFE" w:rsidRDefault="00F61EFE" w:rsidP="00F61EFE">
      <w:pPr>
        <w:pStyle w:val="Header"/>
        <w:tabs>
          <w:tab w:val="clear" w:pos="8640"/>
          <w:tab w:val="left" w:pos="4320"/>
        </w:tabs>
        <w:jc w:val="center"/>
      </w:pPr>
      <w:r>
        <w:rPr>
          <w:b/>
        </w:rPr>
        <w:t>Recorded Vote</w:t>
      </w:r>
    </w:p>
    <w:p w:rsidR="00F61EFE" w:rsidRDefault="00F61EFE" w:rsidP="00C675A4">
      <w:pPr>
        <w:pStyle w:val="Header"/>
        <w:tabs>
          <w:tab w:val="clear" w:pos="8640"/>
          <w:tab w:val="left" w:pos="4320"/>
        </w:tabs>
      </w:pPr>
      <w:r>
        <w:tab/>
        <w:t xml:space="preserve">Senator HAYES desired to be recorded as voting in favor of the adoption of </w:t>
      </w:r>
      <w:r w:rsidR="00400B5C">
        <w:t>A</w:t>
      </w:r>
      <w:r>
        <w:t>mendment</w:t>
      </w:r>
      <w:r w:rsidR="00400B5C">
        <w:t xml:space="preserve"> No. 57</w:t>
      </w:r>
      <w:r>
        <w:t>.</w:t>
      </w:r>
    </w:p>
    <w:p w:rsidR="00F61EFE" w:rsidRDefault="00F61EFE" w:rsidP="00C675A4">
      <w:pPr>
        <w:pStyle w:val="Header"/>
        <w:tabs>
          <w:tab w:val="clear" w:pos="8640"/>
          <w:tab w:val="left" w:pos="4320"/>
        </w:tabs>
      </w:pPr>
    </w:p>
    <w:p w:rsidR="00AA71BB" w:rsidRDefault="00AA71BB" w:rsidP="00C675A4">
      <w:pPr>
        <w:pStyle w:val="Header"/>
        <w:tabs>
          <w:tab w:val="clear" w:pos="8640"/>
          <w:tab w:val="left" w:pos="4320"/>
        </w:tabs>
      </w:pPr>
      <w:r>
        <w:tab/>
        <w:t>On motion of Senator HUTTO, with unanimous consent, Amendment No. 140 was permitted to be placed on the Desk.</w:t>
      </w:r>
    </w:p>
    <w:p w:rsidR="00AA71BB" w:rsidRDefault="00AA71BB" w:rsidP="00C675A4">
      <w:pPr>
        <w:pStyle w:val="Header"/>
        <w:tabs>
          <w:tab w:val="clear" w:pos="8640"/>
          <w:tab w:val="left" w:pos="4320"/>
        </w:tabs>
      </w:pPr>
    </w:p>
    <w:p w:rsidR="00326BB6" w:rsidRDefault="00FA2B17" w:rsidP="00C675A4">
      <w:pPr>
        <w:pStyle w:val="Header"/>
        <w:tabs>
          <w:tab w:val="clear" w:pos="8640"/>
          <w:tab w:val="left" w:pos="4320"/>
        </w:tabs>
      </w:pPr>
      <w:r>
        <w:tab/>
        <w:t xml:space="preserve">On motion of Senator HUTTO, with unanimous consent, Amendment No. 140 was taken up for immediate consideration.  </w:t>
      </w:r>
    </w:p>
    <w:p w:rsidR="00FA2B17" w:rsidRDefault="00FA2B17" w:rsidP="00C675A4">
      <w:pPr>
        <w:pStyle w:val="Header"/>
        <w:tabs>
          <w:tab w:val="clear" w:pos="8640"/>
          <w:tab w:val="left" w:pos="4320"/>
        </w:tabs>
      </w:pPr>
    </w:p>
    <w:p w:rsidR="00AA71BB" w:rsidRPr="00AA71BB" w:rsidRDefault="00AA71BB" w:rsidP="00AA71BB">
      <w:pPr>
        <w:pStyle w:val="Header"/>
        <w:tabs>
          <w:tab w:val="clear" w:pos="8640"/>
          <w:tab w:val="left" w:pos="4320"/>
        </w:tabs>
        <w:jc w:val="center"/>
      </w:pPr>
      <w:r>
        <w:rPr>
          <w:b/>
        </w:rPr>
        <w:t>Amendment No. 140</w:t>
      </w:r>
      <w:r w:rsidR="005A1842">
        <w:rPr>
          <w:b/>
        </w:rPr>
        <w:fldChar w:fldCharType="begin"/>
      </w:r>
      <w:r>
        <w:instrText xml:space="preserve"> XE "Amendment No. 140" \b </w:instrText>
      </w:r>
      <w:r w:rsidR="005A1842">
        <w:rPr>
          <w:b/>
        </w:rPr>
        <w:fldChar w:fldCharType="end"/>
      </w:r>
    </w:p>
    <w:p w:rsidR="002530E9" w:rsidRDefault="002530E9" w:rsidP="002530E9">
      <w:pPr>
        <w:rPr>
          <w:snapToGrid w:val="0"/>
        </w:rPr>
      </w:pPr>
      <w:r>
        <w:rPr>
          <w:snapToGrid w:val="0"/>
        </w:rPr>
        <w:tab/>
        <w:t>Senator</w:t>
      </w:r>
      <w:r w:rsidR="00F936F5">
        <w:rPr>
          <w:snapToGrid w:val="0"/>
        </w:rPr>
        <w:t>s</w:t>
      </w:r>
      <w:r>
        <w:rPr>
          <w:snapToGrid w:val="0"/>
        </w:rPr>
        <w:t xml:space="preserve"> BRIGHT</w:t>
      </w:r>
      <w:r w:rsidR="00F936F5">
        <w:rPr>
          <w:snapToGrid w:val="0"/>
        </w:rPr>
        <w:t xml:space="preserve"> and LARRY MARTIN</w:t>
      </w:r>
      <w:r>
        <w:rPr>
          <w:snapToGrid w:val="0"/>
        </w:rPr>
        <w:t xml:space="preserve"> proposed the following amendment (4813R037.LB)</w:t>
      </w:r>
      <w:r w:rsidR="00AA71BB" w:rsidRPr="00AA71BB">
        <w:rPr>
          <w:snapToGrid w:val="0"/>
        </w:rPr>
        <w:t>, which was adopted</w:t>
      </w:r>
      <w:r w:rsidR="00AA71BB">
        <w:rPr>
          <w:snapToGrid w:val="0"/>
        </w:rPr>
        <w:t xml:space="preserve"> (#52)</w:t>
      </w:r>
      <w:r>
        <w:rPr>
          <w:snapToGrid w:val="0"/>
        </w:rPr>
        <w:t>:</w:t>
      </w:r>
    </w:p>
    <w:p w:rsidR="002530E9" w:rsidRPr="00D24052" w:rsidRDefault="002530E9" w:rsidP="002530E9">
      <w:pPr>
        <w:rPr>
          <w:snapToGrid w:val="0"/>
          <w:color w:val="auto"/>
        </w:rPr>
      </w:pPr>
      <w:r w:rsidRPr="00D24052">
        <w:rPr>
          <w:snapToGrid w:val="0"/>
          <w:color w:val="auto"/>
        </w:rPr>
        <w:tab/>
        <w:t>Amend the bill, as and if amended, Part IB, SECTION 80C, BUDGET AND CONTROL BOARD - EMPLOYEE BENEFITS, page 479, by striking Proviso 80C.1 in its entirety and inserting:</w:t>
      </w:r>
    </w:p>
    <w:p w:rsidR="002530E9" w:rsidRPr="00D24052" w:rsidRDefault="002530E9" w:rsidP="002530E9">
      <w:pPr>
        <w:rPr>
          <w:snapToGrid w:val="0"/>
          <w:color w:val="auto"/>
        </w:rPr>
      </w:pPr>
      <w:r>
        <w:rPr>
          <w:snapToGrid w:val="0"/>
        </w:rPr>
        <w:tab/>
      </w:r>
      <w:r w:rsidRPr="00D24052">
        <w:rPr>
          <w:snapToGrid w:val="0"/>
          <w:color w:val="auto"/>
        </w:rPr>
        <w:t>/</w:t>
      </w:r>
      <w:r w:rsidRPr="00D24052">
        <w:rPr>
          <w:snapToGrid w:val="0"/>
          <w:color w:val="auto"/>
        </w:rPr>
        <w:tab/>
      </w:r>
      <w:r w:rsidRPr="00D24052">
        <w:rPr>
          <w:color w:val="auto"/>
        </w:rPr>
        <w:t>80C.1.</w:t>
      </w:r>
      <w:r w:rsidRPr="00D24052">
        <w:rPr>
          <w:color w:val="auto"/>
        </w:rPr>
        <w:tab/>
        <w:t xml:space="preserve">(BCB/EB: Funding Abortions Prohibited)  No funds appropriated for employer contributions to the State Health Insurance Plan may be expended to reimburse the expenses of an abortion, except in cases of rape, incest or where the mother’s medical condition is one which, on the basis of the physician’s good faith judgment, so complicates the pregnancy as to necessitate an immediate abortion to avert the risk of her death or for which a delay will create serious risk of substantial and irreversible impairment of major bodily function, and the State Health Plan may not offer coverage for abortion services, including ancillary services provided contemporaneously with abortion services.  </w:t>
      </w:r>
      <w:r w:rsidRPr="00D24052">
        <w:rPr>
          <w:i/>
          <w:color w:val="auto"/>
          <w:u w:val="single"/>
        </w:rPr>
        <w:t>The State Health Plan must determine the amount of the total premium paid for health coverage necessary to cover the risks associated with reimbursing participants in the plan for obtaining an abortion in the circumstances covered by this provision.  The determination must be based on actuarial data and empirical study in the same manner and by the same method that other risks are adjusted for in similar circumstances.  The plan must report this determination to the respective Chairmen of the Senate Finance Committee and the House Ways and Means Committee by November 15, 201</w:t>
      </w:r>
      <w:r w:rsidR="00E56558">
        <w:rPr>
          <w:i/>
          <w:color w:val="auto"/>
          <w:u w:val="single"/>
        </w:rPr>
        <w:t>2</w:t>
      </w:r>
      <w:r w:rsidRPr="00D24052">
        <w:rPr>
          <w:i/>
          <w:color w:val="auto"/>
          <w:u w:val="single"/>
        </w:rPr>
        <w:t>.</w:t>
      </w:r>
      <w:r w:rsidRPr="00D24052">
        <w:rPr>
          <w:color w:val="auto"/>
        </w:rPr>
        <w:tab/>
      </w:r>
      <w:r w:rsidRPr="00D24052">
        <w:rPr>
          <w:color w:val="auto"/>
        </w:rPr>
        <w:tab/>
      </w:r>
      <w:r w:rsidRPr="00D24052">
        <w:rPr>
          <w:color w:val="auto"/>
        </w:rPr>
        <w:tab/>
        <w:t>/</w:t>
      </w:r>
    </w:p>
    <w:p w:rsidR="002530E9" w:rsidRPr="00D24052" w:rsidRDefault="002530E9" w:rsidP="002530E9">
      <w:pPr>
        <w:rPr>
          <w:snapToGrid w:val="0"/>
          <w:color w:val="auto"/>
        </w:rPr>
      </w:pPr>
      <w:r w:rsidRPr="00D24052">
        <w:rPr>
          <w:snapToGrid w:val="0"/>
          <w:color w:val="auto"/>
        </w:rPr>
        <w:tab/>
        <w:t>Renumber sections to conform.</w:t>
      </w:r>
    </w:p>
    <w:p w:rsidR="002530E9" w:rsidRDefault="002530E9" w:rsidP="002530E9">
      <w:pPr>
        <w:rPr>
          <w:snapToGrid w:val="0"/>
        </w:rPr>
      </w:pPr>
      <w:r w:rsidRPr="00D24052">
        <w:rPr>
          <w:snapToGrid w:val="0"/>
          <w:color w:val="auto"/>
        </w:rPr>
        <w:tab/>
        <w:t>Amend title to conform.</w:t>
      </w:r>
    </w:p>
    <w:p w:rsidR="002530E9" w:rsidRDefault="002530E9" w:rsidP="002530E9">
      <w:pPr>
        <w:rPr>
          <w:snapToGrid w:val="0"/>
          <w:color w:val="auto"/>
        </w:rPr>
      </w:pPr>
    </w:p>
    <w:p w:rsidR="00AA71BB" w:rsidRDefault="00AA71BB" w:rsidP="002530E9">
      <w:pPr>
        <w:rPr>
          <w:snapToGrid w:val="0"/>
          <w:color w:val="auto"/>
        </w:rPr>
      </w:pPr>
      <w:r>
        <w:rPr>
          <w:snapToGrid w:val="0"/>
          <w:color w:val="auto"/>
        </w:rPr>
        <w:tab/>
        <w:t>Senator HUTTO explained the amendment.</w:t>
      </w:r>
    </w:p>
    <w:p w:rsidR="00AA71BB" w:rsidRDefault="00AA71BB" w:rsidP="002530E9">
      <w:pPr>
        <w:rPr>
          <w:snapToGrid w:val="0"/>
          <w:color w:val="auto"/>
        </w:rPr>
      </w:pPr>
      <w:r>
        <w:rPr>
          <w:snapToGrid w:val="0"/>
          <w:color w:val="auto"/>
        </w:rPr>
        <w:tab/>
        <w:t>Senator BRIGHT spoke on the amendment.</w:t>
      </w:r>
    </w:p>
    <w:p w:rsidR="00AA71BB" w:rsidRDefault="00AA71BB" w:rsidP="002530E9">
      <w:pPr>
        <w:rPr>
          <w:snapToGrid w:val="0"/>
          <w:color w:val="auto"/>
        </w:rPr>
      </w:pPr>
    </w:p>
    <w:p w:rsidR="00E42F57" w:rsidRDefault="00E42F57" w:rsidP="002530E9">
      <w:pPr>
        <w:rPr>
          <w:snapToGrid w:val="0"/>
          <w:color w:val="auto"/>
        </w:rPr>
      </w:pPr>
      <w:r>
        <w:rPr>
          <w:snapToGrid w:val="0"/>
          <w:color w:val="auto"/>
        </w:rPr>
        <w:tab/>
        <w:t>The amendment was adopted.</w:t>
      </w:r>
    </w:p>
    <w:p w:rsidR="00E42F57" w:rsidRDefault="00E42F57" w:rsidP="002530E9">
      <w:pPr>
        <w:rPr>
          <w:snapToGrid w:val="0"/>
          <w:color w:val="auto"/>
        </w:rPr>
      </w:pPr>
    </w:p>
    <w:p w:rsidR="00716427" w:rsidRDefault="008E6259" w:rsidP="002530E9">
      <w:pPr>
        <w:rPr>
          <w:snapToGrid w:val="0"/>
          <w:color w:val="auto"/>
        </w:rPr>
      </w:pPr>
      <w:r>
        <w:rPr>
          <w:snapToGrid w:val="0"/>
          <w:color w:val="auto"/>
        </w:rPr>
        <w:tab/>
        <w:t>On motion of Senator COURSON, debate was interrupted by recess.</w:t>
      </w:r>
    </w:p>
    <w:p w:rsidR="00716427" w:rsidRDefault="00716427" w:rsidP="002530E9">
      <w:pPr>
        <w:rPr>
          <w:snapToGrid w:val="0"/>
          <w:color w:val="auto"/>
        </w:rPr>
      </w:pPr>
    </w:p>
    <w:p w:rsidR="00D13631" w:rsidRPr="00D13631" w:rsidRDefault="00D13631" w:rsidP="00D13631">
      <w:pPr>
        <w:pStyle w:val="Header"/>
        <w:tabs>
          <w:tab w:val="clear" w:pos="8640"/>
          <w:tab w:val="left" w:pos="4320"/>
        </w:tabs>
        <w:jc w:val="center"/>
      </w:pPr>
      <w:r>
        <w:rPr>
          <w:b/>
        </w:rPr>
        <w:t>RECESS</w:t>
      </w:r>
    </w:p>
    <w:p w:rsidR="00D13631" w:rsidRDefault="00D13631" w:rsidP="00C675A4">
      <w:pPr>
        <w:pStyle w:val="Header"/>
        <w:tabs>
          <w:tab w:val="clear" w:pos="8640"/>
          <w:tab w:val="left" w:pos="4320"/>
        </w:tabs>
      </w:pPr>
      <w:r>
        <w:tab/>
        <w:t xml:space="preserve">At 12:10 P.M., on motion of Senator </w:t>
      </w:r>
      <w:r w:rsidR="00E36988">
        <w:t>COURSON</w:t>
      </w:r>
      <w:r>
        <w:t>, the Senate receded from business until 1:</w:t>
      </w:r>
      <w:r w:rsidR="00C90375">
        <w:t>0</w:t>
      </w:r>
      <w:r>
        <w:t>0 P.M.</w:t>
      </w:r>
    </w:p>
    <w:p w:rsidR="00D13631" w:rsidRDefault="00D13631" w:rsidP="00C675A4">
      <w:pPr>
        <w:pStyle w:val="Header"/>
        <w:tabs>
          <w:tab w:val="clear" w:pos="8640"/>
          <w:tab w:val="left" w:pos="4320"/>
        </w:tabs>
      </w:pPr>
    </w:p>
    <w:p w:rsidR="00D13631" w:rsidRPr="00D13631" w:rsidRDefault="00D13631" w:rsidP="00D13631">
      <w:pPr>
        <w:pStyle w:val="Header"/>
        <w:tabs>
          <w:tab w:val="clear" w:pos="8640"/>
          <w:tab w:val="left" w:pos="4320"/>
        </w:tabs>
        <w:jc w:val="center"/>
      </w:pPr>
      <w:r>
        <w:rPr>
          <w:b/>
        </w:rPr>
        <w:t>AFTERNOON SESSION</w:t>
      </w:r>
    </w:p>
    <w:p w:rsidR="00D13631" w:rsidRDefault="00D13631" w:rsidP="00C675A4">
      <w:pPr>
        <w:pStyle w:val="Header"/>
        <w:tabs>
          <w:tab w:val="clear" w:pos="8640"/>
          <w:tab w:val="left" w:pos="4320"/>
        </w:tabs>
      </w:pPr>
      <w:r>
        <w:tab/>
        <w:t>The Senate reassembled at 1:</w:t>
      </w:r>
      <w:r w:rsidR="00C90375">
        <w:t>0</w:t>
      </w:r>
      <w:r w:rsidR="000D3268">
        <w:t>1</w:t>
      </w:r>
      <w:r>
        <w:t xml:space="preserve"> P.M. and was called to order by the PRESIDENT.</w:t>
      </w:r>
    </w:p>
    <w:p w:rsidR="00DF2FB1" w:rsidRPr="008C3920" w:rsidRDefault="00DF2FB1" w:rsidP="008C3920">
      <w:pPr>
        <w:pStyle w:val="Header"/>
        <w:tabs>
          <w:tab w:val="clear" w:pos="8640"/>
          <w:tab w:val="left" w:pos="4320"/>
        </w:tabs>
      </w:pPr>
    </w:p>
    <w:p w:rsidR="002C7FB1" w:rsidRPr="002C7FB1" w:rsidRDefault="002C7FB1" w:rsidP="002C7FB1">
      <w:pPr>
        <w:pStyle w:val="Header"/>
        <w:tabs>
          <w:tab w:val="clear" w:pos="8640"/>
          <w:tab w:val="left" w:pos="4320"/>
        </w:tabs>
        <w:jc w:val="center"/>
      </w:pPr>
      <w:r>
        <w:rPr>
          <w:b/>
        </w:rPr>
        <w:t>Point of Quorum</w:t>
      </w:r>
    </w:p>
    <w:p w:rsidR="002C7FB1" w:rsidRDefault="002C7FB1" w:rsidP="00C675A4">
      <w:pPr>
        <w:pStyle w:val="Header"/>
        <w:tabs>
          <w:tab w:val="clear" w:pos="8640"/>
          <w:tab w:val="left" w:pos="4320"/>
        </w:tabs>
      </w:pPr>
      <w:r>
        <w:tab/>
        <w:t>At 1:02 P.M., Senator LEATHERMAN made the point that a quorum was not present.  It was ascertained that a quorum was not present.</w:t>
      </w:r>
    </w:p>
    <w:p w:rsidR="002C7FB1" w:rsidRDefault="002C7FB1" w:rsidP="00C675A4">
      <w:pPr>
        <w:pStyle w:val="Header"/>
        <w:tabs>
          <w:tab w:val="clear" w:pos="8640"/>
          <w:tab w:val="left" w:pos="4320"/>
        </w:tabs>
      </w:pPr>
    </w:p>
    <w:p w:rsidR="005475A4" w:rsidRPr="005475A4" w:rsidRDefault="005475A4" w:rsidP="005475A4">
      <w:pPr>
        <w:pStyle w:val="Header"/>
        <w:tabs>
          <w:tab w:val="clear" w:pos="8640"/>
          <w:tab w:val="left" w:pos="4320"/>
        </w:tabs>
        <w:jc w:val="center"/>
      </w:pPr>
      <w:r>
        <w:rPr>
          <w:b/>
        </w:rPr>
        <w:t>Call of the Senate</w:t>
      </w:r>
    </w:p>
    <w:p w:rsidR="005475A4" w:rsidRDefault="005475A4" w:rsidP="00C675A4">
      <w:pPr>
        <w:pStyle w:val="Header"/>
        <w:tabs>
          <w:tab w:val="clear" w:pos="8640"/>
          <w:tab w:val="left" w:pos="4320"/>
        </w:tabs>
      </w:pPr>
      <w:r>
        <w:tab/>
        <w:t>Senator LEATHERMAN moved that a Call of the Senate be made.  The following Senators answered the Call:</w:t>
      </w:r>
    </w:p>
    <w:p w:rsidR="005475A4" w:rsidRDefault="005475A4" w:rsidP="0054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75A4">
        <w:t>Alexander</w:t>
      </w:r>
      <w:r>
        <w:tab/>
      </w:r>
      <w:r w:rsidRPr="005475A4">
        <w:t>Anderson</w:t>
      </w:r>
      <w:r>
        <w:tab/>
      </w:r>
      <w:r w:rsidRPr="005475A4">
        <w:t>Bright</w:t>
      </w:r>
    </w:p>
    <w:p w:rsidR="005475A4" w:rsidRDefault="005475A4" w:rsidP="0054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75A4">
        <w:t>Bryant</w:t>
      </w:r>
      <w:r>
        <w:tab/>
      </w:r>
      <w:r w:rsidRPr="005475A4">
        <w:t>Campbell</w:t>
      </w:r>
      <w:r>
        <w:tab/>
      </w:r>
      <w:r w:rsidRPr="005475A4">
        <w:t>Cleary</w:t>
      </w:r>
    </w:p>
    <w:p w:rsidR="005475A4" w:rsidRDefault="005475A4" w:rsidP="0054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75A4">
        <w:t>Coleman</w:t>
      </w:r>
      <w:r>
        <w:tab/>
      </w:r>
      <w:r w:rsidRPr="005475A4">
        <w:t>Cromer</w:t>
      </w:r>
      <w:r>
        <w:tab/>
      </w:r>
      <w:r w:rsidRPr="005475A4">
        <w:t>Davis</w:t>
      </w:r>
    </w:p>
    <w:p w:rsidR="005475A4" w:rsidRDefault="005475A4" w:rsidP="0054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75A4">
        <w:t>Fair</w:t>
      </w:r>
      <w:r>
        <w:tab/>
      </w:r>
      <w:r w:rsidRPr="005475A4">
        <w:t>Grooms</w:t>
      </w:r>
      <w:r>
        <w:tab/>
      </w:r>
      <w:r w:rsidRPr="005475A4">
        <w:t>Hayes</w:t>
      </w:r>
    </w:p>
    <w:p w:rsidR="005475A4" w:rsidRDefault="005475A4" w:rsidP="0054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75A4">
        <w:t>Hutto</w:t>
      </w:r>
      <w:r>
        <w:tab/>
      </w:r>
      <w:r w:rsidRPr="005475A4">
        <w:t>Jackson</w:t>
      </w:r>
      <w:r>
        <w:tab/>
      </w:r>
      <w:r w:rsidRPr="005475A4">
        <w:t>Knotts</w:t>
      </w:r>
    </w:p>
    <w:p w:rsidR="005475A4" w:rsidRDefault="005475A4" w:rsidP="0054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75A4">
        <w:t>Land</w:t>
      </w:r>
      <w:r>
        <w:tab/>
      </w:r>
      <w:r w:rsidRPr="005475A4">
        <w:t>Leatherman</w:t>
      </w:r>
      <w:r>
        <w:tab/>
      </w:r>
      <w:r w:rsidRPr="005475A4">
        <w:t>Lourie</w:t>
      </w:r>
    </w:p>
    <w:p w:rsidR="005475A4" w:rsidRDefault="005475A4" w:rsidP="0054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475A4">
        <w:t>Malloy</w:t>
      </w:r>
      <w:r>
        <w:tab/>
      </w:r>
      <w:r w:rsidRPr="005475A4">
        <w:rPr>
          <w:i/>
        </w:rPr>
        <w:t>Martin, Larry</w:t>
      </w:r>
      <w:r>
        <w:rPr>
          <w:i/>
        </w:rPr>
        <w:tab/>
      </w:r>
      <w:r w:rsidRPr="005475A4">
        <w:rPr>
          <w:i/>
        </w:rPr>
        <w:t>Martin, Shane</w:t>
      </w:r>
    </w:p>
    <w:p w:rsidR="005475A4" w:rsidRDefault="005475A4" w:rsidP="0054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75A4">
        <w:t>Massey</w:t>
      </w:r>
      <w:r>
        <w:tab/>
      </w:r>
      <w:r w:rsidRPr="005475A4">
        <w:t>McGill</w:t>
      </w:r>
      <w:r>
        <w:tab/>
      </w:r>
      <w:r w:rsidRPr="005475A4">
        <w:t>Nicholson</w:t>
      </w:r>
    </w:p>
    <w:p w:rsidR="005475A4" w:rsidRDefault="005475A4" w:rsidP="0054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75A4">
        <w:t>O'Dell</w:t>
      </w:r>
      <w:r>
        <w:tab/>
      </w:r>
      <w:r w:rsidRPr="005475A4">
        <w:t>Peeler</w:t>
      </w:r>
      <w:r>
        <w:tab/>
      </w:r>
      <w:r w:rsidRPr="005475A4">
        <w:t>Reese</w:t>
      </w:r>
    </w:p>
    <w:p w:rsidR="005475A4" w:rsidRDefault="005475A4" w:rsidP="0054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75A4">
        <w:t>Rose</w:t>
      </w:r>
      <w:r>
        <w:tab/>
      </w:r>
      <w:r w:rsidRPr="005475A4">
        <w:t>Ryberg</w:t>
      </w:r>
      <w:r>
        <w:tab/>
      </w:r>
      <w:r w:rsidRPr="005475A4">
        <w:t>Scott</w:t>
      </w:r>
    </w:p>
    <w:p w:rsidR="005475A4" w:rsidRDefault="005475A4" w:rsidP="0054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75A4">
        <w:t>Setzler</w:t>
      </w:r>
      <w:r>
        <w:tab/>
      </w:r>
      <w:r w:rsidRPr="005475A4">
        <w:t>Sheheen</w:t>
      </w:r>
      <w:r>
        <w:tab/>
      </w:r>
      <w:r w:rsidRPr="005475A4">
        <w:t>Shoopman</w:t>
      </w:r>
    </w:p>
    <w:p w:rsidR="005475A4" w:rsidRDefault="005475A4" w:rsidP="005475A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475A4">
        <w:t>Thomas</w:t>
      </w:r>
    </w:p>
    <w:p w:rsidR="005475A4" w:rsidRDefault="005475A4" w:rsidP="005475A4">
      <w:pPr>
        <w:pStyle w:val="Header"/>
        <w:tabs>
          <w:tab w:val="clear" w:pos="8640"/>
          <w:tab w:val="left" w:pos="4320"/>
        </w:tabs>
      </w:pPr>
    </w:p>
    <w:p w:rsidR="005475A4" w:rsidRDefault="005475A4" w:rsidP="005475A4">
      <w:pPr>
        <w:pStyle w:val="Header"/>
        <w:tabs>
          <w:tab w:val="clear" w:pos="8640"/>
          <w:tab w:val="left" w:pos="4320"/>
        </w:tabs>
      </w:pPr>
      <w:r>
        <w:tab/>
        <w:t>A quorum being present, the Senate resumed.</w:t>
      </w:r>
    </w:p>
    <w:p w:rsidR="005475A4" w:rsidRDefault="005475A4" w:rsidP="005475A4">
      <w:pPr>
        <w:pStyle w:val="Header"/>
        <w:tabs>
          <w:tab w:val="clear" w:pos="8640"/>
          <w:tab w:val="left" w:pos="4320"/>
        </w:tabs>
      </w:pPr>
    </w:p>
    <w:p w:rsidR="00AE2655" w:rsidRPr="006C5A10" w:rsidRDefault="006C5A10" w:rsidP="006C5A10">
      <w:pPr>
        <w:pStyle w:val="Header"/>
        <w:tabs>
          <w:tab w:val="clear" w:pos="8640"/>
          <w:tab w:val="left" w:pos="4320"/>
        </w:tabs>
        <w:jc w:val="center"/>
        <w:rPr>
          <w:b/>
        </w:rPr>
      </w:pPr>
      <w:r w:rsidRPr="006C5A10">
        <w:rPr>
          <w:b/>
        </w:rPr>
        <w:t>AMENDED, READ THE THIRD TIME</w:t>
      </w:r>
    </w:p>
    <w:p w:rsidR="006C5A10" w:rsidRPr="006C5A10" w:rsidRDefault="006C5A10" w:rsidP="006C5A10">
      <w:pPr>
        <w:pStyle w:val="Header"/>
        <w:tabs>
          <w:tab w:val="clear" w:pos="8640"/>
          <w:tab w:val="left" w:pos="4320"/>
        </w:tabs>
        <w:jc w:val="center"/>
        <w:rPr>
          <w:b/>
        </w:rPr>
      </w:pPr>
      <w:r w:rsidRPr="006C5A10">
        <w:rPr>
          <w:b/>
        </w:rPr>
        <w:t>RETURNED TO THE HOUSE WITH AMENDMENTS</w:t>
      </w:r>
    </w:p>
    <w:p w:rsidR="006C5A10" w:rsidRDefault="006C5A10" w:rsidP="00AE2655">
      <w:pPr>
        <w:pStyle w:val="Header"/>
        <w:tabs>
          <w:tab w:val="clear" w:pos="8640"/>
          <w:tab w:val="left" w:pos="4320"/>
        </w:tabs>
      </w:pPr>
    </w:p>
    <w:p w:rsidR="00AE2655" w:rsidRDefault="00AE2655" w:rsidP="00AE2655">
      <w:pPr>
        <w:pStyle w:val="Header"/>
        <w:tabs>
          <w:tab w:val="clear" w:pos="8640"/>
          <w:tab w:val="left" w:pos="4320"/>
        </w:tabs>
        <w:jc w:val="center"/>
      </w:pPr>
      <w:r>
        <w:rPr>
          <w:b/>
        </w:rPr>
        <w:t>H. 4813</w:t>
      </w:r>
      <w:r w:rsidR="005A1842">
        <w:rPr>
          <w:b/>
        </w:rPr>
        <w:fldChar w:fldCharType="begin"/>
      </w:r>
      <w:r>
        <w:instrText xml:space="preserve"> XE "</w:instrText>
      </w:r>
      <w:r w:rsidRPr="00E02DDE">
        <w:instrText>H. 4813</w:instrText>
      </w:r>
      <w:r>
        <w:instrText xml:space="preserve">" \b </w:instrText>
      </w:r>
      <w:r w:rsidR="005A1842">
        <w:rPr>
          <w:b/>
        </w:rPr>
        <w:fldChar w:fldCharType="end"/>
      </w:r>
      <w:r>
        <w:rPr>
          <w:b/>
        </w:rPr>
        <w:t>--GENERAL APPROPRIATIONS BILL</w:t>
      </w:r>
    </w:p>
    <w:p w:rsidR="00AE2655" w:rsidRPr="00C65DD5" w:rsidRDefault="00AE2655" w:rsidP="00AE2655">
      <w:pPr>
        <w:pStyle w:val="Header"/>
        <w:tabs>
          <w:tab w:val="clear" w:pos="8640"/>
          <w:tab w:val="left" w:pos="4320"/>
        </w:tabs>
        <w:jc w:val="center"/>
      </w:pPr>
    </w:p>
    <w:p w:rsidR="00AE2655" w:rsidRDefault="00AE2655" w:rsidP="00AE2655">
      <w:pPr>
        <w:pStyle w:val="Header"/>
        <w:tabs>
          <w:tab w:val="clear" w:pos="8640"/>
          <w:tab w:val="left" w:pos="4320"/>
        </w:tabs>
      </w:pPr>
      <w:r>
        <w:tab/>
        <w:t>The Senate resumed consideration of the Bill, the question being the third reading of the Bill.</w:t>
      </w:r>
    </w:p>
    <w:p w:rsidR="002C7FB1" w:rsidRPr="005475A4" w:rsidRDefault="002C7FB1" w:rsidP="005475A4">
      <w:pPr>
        <w:pStyle w:val="Header"/>
        <w:tabs>
          <w:tab w:val="clear" w:pos="8640"/>
          <w:tab w:val="left" w:pos="4320"/>
        </w:tabs>
      </w:pPr>
    </w:p>
    <w:p w:rsidR="00AE2655" w:rsidRPr="00361A2D" w:rsidRDefault="00AE2655" w:rsidP="00AE2655">
      <w:pPr>
        <w:jc w:val="center"/>
        <w:rPr>
          <w:snapToGrid w:val="0"/>
          <w:color w:val="auto"/>
        </w:rPr>
      </w:pPr>
      <w:r>
        <w:rPr>
          <w:b/>
          <w:snapToGrid w:val="0"/>
          <w:color w:val="auto"/>
        </w:rPr>
        <w:t>Amendment No. 131</w:t>
      </w:r>
      <w:r w:rsidR="005A1842">
        <w:rPr>
          <w:b/>
          <w:snapToGrid w:val="0"/>
          <w:color w:val="auto"/>
        </w:rPr>
        <w:fldChar w:fldCharType="begin"/>
      </w:r>
      <w:r>
        <w:instrText xml:space="preserve"> XE "Amendment No. 131" \b </w:instrText>
      </w:r>
      <w:r w:rsidR="005A1842">
        <w:rPr>
          <w:b/>
          <w:snapToGrid w:val="0"/>
          <w:color w:val="auto"/>
        </w:rPr>
        <w:fldChar w:fldCharType="end"/>
      </w:r>
    </w:p>
    <w:p w:rsidR="00AE2655" w:rsidRDefault="00AE2655" w:rsidP="00AE2655">
      <w:pPr>
        <w:rPr>
          <w:snapToGrid w:val="0"/>
        </w:rPr>
      </w:pPr>
      <w:r>
        <w:rPr>
          <w:snapToGrid w:val="0"/>
        </w:rPr>
        <w:tab/>
        <w:t>Senator ROSE proposed the following amendment (DAD 90.19 ROSE)</w:t>
      </w:r>
      <w:r w:rsidR="00FE471B">
        <w:rPr>
          <w:snapToGrid w:val="0"/>
        </w:rPr>
        <w:t>, which was tabled</w:t>
      </w:r>
      <w:r>
        <w:rPr>
          <w:snapToGrid w:val="0"/>
        </w:rPr>
        <w:t>:</w:t>
      </w:r>
    </w:p>
    <w:p w:rsidR="00AE2655" w:rsidRPr="007540D6" w:rsidRDefault="00AE2655" w:rsidP="00AE2655">
      <w:pPr>
        <w:rPr>
          <w:snapToGrid w:val="0"/>
          <w:color w:val="auto"/>
        </w:rPr>
      </w:pPr>
      <w:r w:rsidRPr="007540D6">
        <w:rPr>
          <w:snapToGrid w:val="0"/>
          <w:color w:val="auto"/>
        </w:rPr>
        <w:tab/>
        <w:t xml:space="preserve">Amend the bill, as and if amended, Part IB, Section 90, STATEWIDE REVENUE, page 529, by striking proviso </w:t>
      </w:r>
      <w:bookmarkStart w:id="2" w:name="Part1BPara"/>
      <w:bookmarkEnd w:id="2"/>
      <w:r w:rsidRPr="007540D6">
        <w:rPr>
          <w:snapToGrid w:val="0"/>
          <w:color w:val="auto"/>
        </w:rPr>
        <w:t>90.19 in its entirety and inserting:</w:t>
      </w:r>
    </w:p>
    <w:p w:rsidR="00AE2655" w:rsidRPr="007540D6" w:rsidRDefault="00AE2655" w:rsidP="00AE2655">
      <w:pPr>
        <w:rPr>
          <w:i/>
          <w:color w:val="auto"/>
          <w:u w:val="single"/>
        </w:rPr>
      </w:pPr>
      <w:r>
        <w:rPr>
          <w:snapToGrid w:val="0"/>
        </w:rPr>
        <w:tab/>
      </w:r>
      <w:r w:rsidRPr="007540D6">
        <w:rPr>
          <w:snapToGrid w:val="0"/>
          <w:color w:val="auto"/>
        </w:rPr>
        <w:t>/</w:t>
      </w:r>
      <w:r w:rsidRPr="007540D6">
        <w:rPr>
          <w:snapToGrid w:val="0"/>
          <w:color w:val="auto"/>
        </w:rPr>
        <w:tab/>
      </w:r>
      <w:r w:rsidRPr="007540D6">
        <w:rPr>
          <w:i/>
          <w:color w:val="auto"/>
          <w:u w:val="single"/>
        </w:rPr>
        <w:t>90.19.</w:t>
      </w:r>
      <w:r w:rsidRPr="007540D6">
        <w:rPr>
          <w:i/>
          <w:color w:val="auto"/>
          <w:u w:val="single"/>
        </w:rPr>
        <w:tab/>
        <w:t xml:space="preserve">(SR: National Mortgage Settlement)  (A)  If any funds derived from the National Mortgage Settlement are credited to the Litigation Recovery Account before the current fiscal year, then the first ten million dollars in that account in the current fiscal year must be transferred to the Department of Commerce’s Deal Closing Fund and any remaining amount in the Litigation Recover Account on July 1, 2012, must be transferred to the South Carolina State Housing Finance and Development Authority for Homeowners Foreclosure Assistance.  Of the funds transferred to the South Carolina State Housing Finance and Development Authority pursuant to this paragraph, forty percent shall be used to fund the South Carolina Legal Services for the purpose of representing individuals in foreclosure or who need loss mitigation assistance and to provide counseling to assist individuals in avoiding foreclosure.  The remaining sixty percent shall be used for the Multifamily Bond Program. Fifteen percent of the net proceeds from the Multifamily Bond Program development projects shall be used to provide funding to the three local housing trust funds; Lowcountry </w:t>
      </w:r>
      <w:r w:rsidRPr="007540D6">
        <w:rPr>
          <w:rFonts w:eastAsia="Calibri"/>
          <w:i/>
          <w:color w:val="auto"/>
          <w:u w:val="single"/>
        </w:rPr>
        <w:t>Housing</w:t>
      </w:r>
      <w:r w:rsidRPr="007540D6">
        <w:rPr>
          <w:i/>
          <w:color w:val="auto"/>
          <w:u w:val="single"/>
        </w:rPr>
        <w:t xml:space="preserve"> Trust, Community Works of Carolina, and the Midlands Housing Trust Fund, during the Qualified Project Period as defined by the Multifamily Bond Program.</w:t>
      </w:r>
    </w:p>
    <w:p w:rsidR="00AE2655" w:rsidRPr="007540D6" w:rsidRDefault="00AE2655" w:rsidP="00AE2655">
      <w:pPr>
        <w:rPr>
          <w:color w:val="auto"/>
        </w:rPr>
      </w:pPr>
      <w:r w:rsidRPr="007540D6">
        <w:rPr>
          <w:i/>
          <w:color w:val="auto"/>
          <w:u w:val="single"/>
        </w:rPr>
        <w:tab/>
        <w:t>(B)</w:t>
      </w:r>
      <w:r w:rsidRPr="007540D6">
        <w:rPr>
          <w:i/>
          <w:color w:val="auto"/>
          <w:u w:val="single"/>
        </w:rPr>
        <w:tab/>
        <w:t xml:space="preserve">If any of the proceeds of the National Mortgage Settlement are made available to the State in the current fiscal year, and the balances provided in subparagraph (A) of this paragraph have not been paid from the Litigation Recovery Account, then the first ten million dollars of the proceeds must be transferred to the Department of Commerce’s Deal Closing Fund and any remaining proceeds must be transferred to the  South Carolina State Housing Finance and Development Authority for Homeowners Foreclosure Assistance.  Of the funds transferred to the South Carolina State Housing Finance and Development Authority pursuant to this paragraph, forty percent shall be used to fund the South Carolina Legal Services for the purpose of representing individuals in foreclosure or who need loss mitigation assistance and to provide counseling to assist individuals in avoiding foreclosure.  The remaining sixty percent shall be used for the Multifamily Bond Program. Fifteen percent of the net proceeds from the Multifamily Bond Program development projects shall be used to provide funding to the three local housing trust funds; Lowcountry </w:t>
      </w:r>
      <w:r w:rsidRPr="007540D6">
        <w:rPr>
          <w:rFonts w:eastAsia="Calibri"/>
          <w:i/>
          <w:color w:val="auto"/>
          <w:u w:val="single"/>
        </w:rPr>
        <w:t>Housing</w:t>
      </w:r>
      <w:r w:rsidRPr="007540D6">
        <w:rPr>
          <w:i/>
          <w:color w:val="auto"/>
          <w:u w:val="single"/>
        </w:rPr>
        <w:t xml:space="preserve"> Trust, Community Works of Carolina, and the Midlands Housing Trust Fund, during the Qualified Project Period as defined by the Multifamily Bond Program.</w:t>
      </w:r>
      <w:r w:rsidRPr="007540D6">
        <w:rPr>
          <w:color w:val="auto"/>
        </w:rPr>
        <w:tab/>
      </w:r>
      <w:r w:rsidRPr="007540D6">
        <w:rPr>
          <w:color w:val="auto"/>
        </w:rPr>
        <w:tab/>
        <w:t>/</w:t>
      </w:r>
    </w:p>
    <w:p w:rsidR="00AE2655" w:rsidRPr="007540D6" w:rsidRDefault="00AE2655" w:rsidP="00AE2655">
      <w:pPr>
        <w:rPr>
          <w:snapToGrid w:val="0"/>
          <w:color w:val="auto"/>
        </w:rPr>
      </w:pPr>
      <w:r w:rsidRPr="007540D6">
        <w:rPr>
          <w:snapToGrid w:val="0"/>
          <w:color w:val="auto"/>
        </w:rPr>
        <w:tab/>
        <w:t>Renumber sections to conform.</w:t>
      </w:r>
    </w:p>
    <w:p w:rsidR="00AE2655" w:rsidRDefault="00AE2655" w:rsidP="00AE2655">
      <w:pPr>
        <w:rPr>
          <w:snapToGrid w:val="0"/>
        </w:rPr>
      </w:pPr>
      <w:r w:rsidRPr="007540D6">
        <w:rPr>
          <w:snapToGrid w:val="0"/>
          <w:color w:val="auto"/>
        </w:rPr>
        <w:tab/>
        <w:t>Amend sections, totals and title to conform.</w:t>
      </w:r>
    </w:p>
    <w:p w:rsidR="00AE2655" w:rsidRDefault="00AE2655" w:rsidP="00AE2655">
      <w:pPr>
        <w:rPr>
          <w:snapToGrid w:val="0"/>
          <w:color w:val="auto"/>
        </w:rPr>
      </w:pPr>
    </w:p>
    <w:p w:rsidR="00AE2655" w:rsidRDefault="00AE2655" w:rsidP="00AE2655">
      <w:pPr>
        <w:rPr>
          <w:snapToGrid w:val="0"/>
          <w:color w:val="auto"/>
        </w:rPr>
      </w:pPr>
      <w:r>
        <w:rPr>
          <w:snapToGrid w:val="0"/>
          <w:color w:val="auto"/>
        </w:rPr>
        <w:tab/>
        <w:t>Senator ROSE explained the amendment.</w:t>
      </w:r>
    </w:p>
    <w:p w:rsidR="00FE320F" w:rsidRDefault="00FE320F" w:rsidP="00AE2655">
      <w:pPr>
        <w:rPr>
          <w:snapToGrid w:val="0"/>
          <w:color w:val="auto"/>
        </w:rPr>
      </w:pPr>
    </w:p>
    <w:p w:rsidR="00FE320F" w:rsidRPr="00B9676A" w:rsidRDefault="00FE320F" w:rsidP="00FE320F">
      <w:pPr>
        <w:jc w:val="center"/>
        <w:rPr>
          <w:b/>
        </w:rPr>
      </w:pPr>
      <w:r w:rsidRPr="00B9676A">
        <w:rPr>
          <w:b/>
        </w:rPr>
        <w:t xml:space="preserve">Remarks by Senator </w:t>
      </w:r>
      <w:r>
        <w:rPr>
          <w:b/>
        </w:rPr>
        <w:t>ROSE</w:t>
      </w:r>
    </w:p>
    <w:p w:rsidR="00FE320F" w:rsidRDefault="00FE320F" w:rsidP="00FE320F">
      <w:r>
        <w:tab/>
        <w:t>Members of the S</w:t>
      </w:r>
      <w:r w:rsidRPr="00B9676A">
        <w:t xml:space="preserve">enate, </w:t>
      </w:r>
      <w:r>
        <w:t>I</w:t>
      </w:r>
      <w:r w:rsidRPr="00B9676A">
        <w:t xml:space="preserve"> introduced </w:t>
      </w:r>
      <w:r>
        <w:t>S</w:t>
      </w:r>
      <w:r w:rsidRPr="00B9676A">
        <w:t xml:space="preserve">enate </w:t>
      </w:r>
      <w:r>
        <w:t>B</w:t>
      </w:r>
      <w:r w:rsidRPr="00B9676A">
        <w:t xml:space="preserve">ill 702 for which there were 24 cosponsors in this </w:t>
      </w:r>
      <w:r>
        <w:t>S</w:t>
      </w:r>
      <w:r w:rsidRPr="00B9676A">
        <w:t>enate</w:t>
      </w:r>
      <w:r>
        <w:t xml:space="preserve">,   </w:t>
      </w:r>
      <w:r w:rsidRPr="00B9676A">
        <w:t xml:space="preserve">10 of them </w:t>
      </w:r>
      <w:r>
        <w:t>R</w:t>
      </w:r>
      <w:r w:rsidRPr="00B9676A">
        <w:t>epublican</w:t>
      </w:r>
      <w:r>
        <w:t>.  It was</w:t>
      </w:r>
      <w:r w:rsidRPr="00B9676A">
        <w:t xml:space="preserve"> </w:t>
      </w:r>
      <w:r>
        <w:t xml:space="preserve">a </w:t>
      </w:r>
      <w:r w:rsidRPr="00B9676A">
        <w:t xml:space="preserve">bipartisan </w:t>
      </w:r>
      <w:r w:rsidR="007E601A">
        <w:t>B</w:t>
      </w:r>
      <w:r w:rsidRPr="00B9676A">
        <w:t>ill</w:t>
      </w:r>
      <w:r>
        <w:t xml:space="preserve">, and  has to do with </w:t>
      </w:r>
      <w:r w:rsidRPr="00B9676A">
        <w:t>regulating mortgage servicing companies.</w:t>
      </w:r>
      <w:r>
        <w:t xml:space="preserve">  </w:t>
      </w:r>
      <w:r w:rsidRPr="00B9676A">
        <w:t>We have a high rate of foreclosure</w:t>
      </w:r>
      <w:r>
        <w:t>s</w:t>
      </w:r>
      <w:r w:rsidRPr="00B9676A">
        <w:t xml:space="preserve"> in this </w:t>
      </w:r>
      <w:r w:rsidR="007E601A">
        <w:t>S</w:t>
      </w:r>
      <w:r w:rsidRPr="00B9676A">
        <w:t>tate.</w:t>
      </w:r>
      <w:r>
        <w:t xml:space="preserve">  </w:t>
      </w:r>
      <w:r w:rsidRPr="00B9676A">
        <w:t xml:space="preserve">And we have a staff member who is an unsung hero to this </w:t>
      </w:r>
      <w:r w:rsidR="007E601A">
        <w:t>S</w:t>
      </w:r>
      <w:r w:rsidRPr="00B9676A">
        <w:t xml:space="preserve">tate who works for </w:t>
      </w:r>
      <w:r>
        <w:t>S</w:t>
      </w:r>
      <w:r w:rsidRPr="00B9676A">
        <w:t xml:space="preserve">enator </w:t>
      </w:r>
      <w:r>
        <w:t>THOMAS</w:t>
      </w:r>
      <w:r w:rsidR="007E601A">
        <w:t>.</w:t>
      </w:r>
      <w:r>
        <w:t xml:space="preserve">  </w:t>
      </w:r>
      <w:r w:rsidR="007E601A">
        <w:t>H</w:t>
      </w:r>
      <w:r>
        <w:t xml:space="preserve">er name is Mary Riley.  </w:t>
      </w:r>
      <w:r w:rsidRPr="00B9676A">
        <w:t>She has worked on hundreds, literally hundreds</w:t>
      </w:r>
      <w:r>
        <w:t>,</w:t>
      </w:r>
      <w:r w:rsidRPr="00B9676A">
        <w:t xml:space="preserve"> of foreclosure cases </w:t>
      </w:r>
      <w:r>
        <w:t xml:space="preserve">in </w:t>
      </w:r>
      <w:r w:rsidRPr="00B9676A">
        <w:t xml:space="preserve"> which bank servicing companies have abused their position, committed fraud, </w:t>
      </w:r>
      <w:r>
        <w:t xml:space="preserve">or </w:t>
      </w:r>
      <w:r w:rsidRPr="00B9676A">
        <w:t>misled people</w:t>
      </w:r>
      <w:r>
        <w:t xml:space="preserve">.  Mary </w:t>
      </w:r>
      <w:r w:rsidRPr="00B9676A">
        <w:t xml:space="preserve">was able to help salvage </w:t>
      </w:r>
      <w:r>
        <w:t xml:space="preserve">these homes for a lot of  Senators’  constituents.   The </w:t>
      </w:r>
      <w:r w:rsidRPr="00B9676A">
        <w:t>situation was so bad that 48 states filed lawsuits against five major banks</w:t>
      </w:r>
      <w:r>
        <w:t>:  J.P. Morgan, Bank of America, Chase, Wells Fargo, and I can’t remember the 5</w:t>
      </w:r>
      <w:r w:rsidRPr="00B6470E">
        <w:rPr>
          <w:vertAlign w:val="superscript"/>
        </w:rPr>
        <w:t>th</w:t>
      </w:r>
      <w:r>
        <w:t xml:space="preserve"> one.  That resulted in a $25 billion settlement. The money was to go to the 48 states, including  South Carolina.  </w:t>
      </w:r>
    </w:p>
    <w:p w:rsidR="00FE320F" w:rsidRPr="00B9676A" w:rsidRDefault="00FE320F" w:rsidP="00FE320F">
      <w:r>
        <w:tab/>
        <w:t xml:space="preserve">Some of </w:t>
      </w:r>
      <w:r w:rsidRPr="00B9676A">
        <w:t xml:space="preserve">this money is coming to the </w:t>
      </w:r>
      <w:r>
        <w:t>S</w:t>
      </w:r>
      <w:r w:rsidRPr="00B9676A">
        <w:t xml:space="preserve">tate of </w:t>
      </w:r>
      <w:r>
        <w:t>S</w:t>
      </w:r>
      <w:r w:rsidRPr="00B9676A">
        <w:t xml:space="preserve">outh </w:t>
      </w:r>
      <w:r>
        <w:t>C</w:t>
      </w:r>
      <w:r w:rsidRPr="00B9676A">
        <w:t>arolina</w:t>
      </w:r>
      <w:r>
        <w:t>. T</w:t>
      </w:r>
      <w:r w:rsidRPr="00B9676A">
        <w:t>here's language in the settlement saying how it</w:t>
      </w:r>
      <w:r>
        <w:t>’</w:t>
      </w:r>
      <w:r w:rsidRPr="00B9676A">
        <w:t>s supposed to be spent</w:t>
      </w:r>
      <w:r>
        <w:t xml:space="preserve"> in South Carolina.  I’m just going to read some language </w:t>
      </w:r>
      <w:r w:rsidRPr="00B9676A">
        <w:t>out of the settlement agreement</w:t>
      </w:r>
      <w:r>
        <w:t xml:space="preserve">.  </w:t>
      </w:r>
      <w:r w:rsidRPr="00B9676A">
        <w:t xml:space="preserve">With respect to </w:t>
      </w:r>
      <w:r>
        <w:t>the S</w:t>
      </w:r>
      <w:r w:rsidRPr="00B9676A">
        <w:t xml:space="preserve">tate of </w:t>
      </w:r>
      <w:r>
        <w:t>S</w:t>
      </w:r>
      <w:r w:rsidRPr="00B9676A">
        <w:t xml:space="preserve">outh </w:t>
      </w:r>
      <w:r>
        <w:t>C</w:t>
      </w:r>
      <w:r w:rsidRPr="00B9676A">
        <w:t>arolina</w:t>
      </w:r>
      <w:r>
        <w:t>’</w:t>
      </w:r>
      <w:r w:rsidRPr="00B9676A">
        <w:t xml:space="preserve">s payment, </w:t>
      </w:r>
      <w:r>
        <w:t xml:space="preserve">it </w:t>
      </w:r>
      <w:r w:rsidRPr="00B9676A">
        <w:t>should b</w:t>
      </w:r>
      <w:r>
        <w:t>e</w:t>
      </w:r>
      <w:r w:rsidRPr="00B9676A">
        <w:t xml:space="preserve"> used </w:t>
      </w:r>
      <w:r>
        <w:t>by the “S</w:t>
      </w:r>
      <w:r w:rsidRPr="00B9676A">
        <w:t xml:space="preserve">outh </w:t>
      </w:r>
      <w:r>
        <w:t>C</w:t>
      </w:r>
      <w:r w:rsidRPr="00B9676A">
        <w:t xml:space="preserve">arolina </w:t>
      </w:r>
      <w:r>
        <w:t>A</w:t>
      </w:r>
      <w:r w:rsidRPr="00B9676A">
        <w:t xml:space="preserve">ttorney </w:t>
      </w:r>
      <w:r>
        <w:t>G</w:t>
      </w:r>
      <w:r w:rsidRPr="00B9676A">
        <w:t xml:space="preserve">eneral for </w:t>
      </w:r>
      <w:r>
        <w:t xml:space="preserve">a </w:t>
      </w:r>
      <w:r w:rsidRPr="00B9676A">
        <w:t>consumer protection enforcement fund</w:t>
      </w:r>
      <w:r>
        <w:t xml:space="preserve">; consumer </w:t>
      </w:r>
      <w:r w:rsidRPr="00B9676A">
        <w:t>education fund</w:t>
      </w:r>
      <w:r>
        <w:t xml:space="preserve">; </w:t>
      </w:r>
      <w:r w:rsidRPr="00B9676A">
        <w:t>consumer litigation fund</w:t>
      </w:r>
      <w:r>
        <w:t xml:space="preserve">; </w:t>
      </w:r>
      <w:r w:rsidRPr="00B9676A">
        <w:t>local consumer aid fund</w:t>
      </w:r>
      <w:r>
        <w:t xml:space="preserve">; </w:t>
      </w:r>
      <w:r w:rsidRPr="00B9676A">
        <w:t>a revolving fund for consumer restitution, including the administrative costs thereof for attorney f</w:t>
      </w:r>
      <w:r>
        <w:t xml:space="preserve">ees and other costs of investigative </w:t>
      </w:r>
      <w:r w:rsidRPr="00B9676A">
        <w:t>litigation for reimbursement of state agencies</w:t>
      </w:r>
      <w:r>
        <w:t>”.  I</w:t>
      </w:r>
      <w:r w:rsidRPr="00B9676A">
        <w:t xml:space="preserve">n other words, </w:t>
      </w:r>
      <w:r>
        <w:t xml:space="preserve">the money is supposed to be used </w:t>
      </w:r>
      <w:r w:rsidRPr="00B9676A">
        <w:t>for consumers</w:t>
      </w:r>
      <w:r>
        <w:t xml:space="preserve"> o</w:t>
      </w:r>
      <w:r w:rsidRPr="00B9676A">
        <w:t>r any other purposes not prohibited by law.</w:t>
      </w:r>
      <w:r>
        <w:t xml:space="preserve">  </w:t>
      </w:r>
      <w:r w:rsidRPr="00B9676A">
        <w:t>Now, my problem with this budget is that it</w:t>
      </w:r>
      <w:r>
        <w:t>’</w:t>
      </w:r>
      <w:r w:rsidRPr="00B9676A">
        <w:t>s taken all the money and not using it for consumer purposes.</w:t>
      </w:r>
      <w:r>
        <w:t xml:space="preserve">  From t</w:t>
      </w:r>
      <w:r w:rsidRPr="00B9676A">
        <w:t xml:space="preserve">hese millions of dollars that have come to the </w:t>
      </w:r>
      <w:r>
        <w:t>S</w:t>
      </w:r>
      <w:r w:rsidRPr="00B9676A">
        <w:t xml:space="preserve">tate of </w:t>
      </w:r>
      <w:r>
        <w:t>S</w:t>
      </w:r>
      <w:r w:rsidRPr="00B9676A">
        <w:t xml:space="preserve">outh </w:t>
      </w:r>
      <w:r>
        <w:t>C</w:t>
      </w:r>
      <w:r w:rsidRPr="00B9676A">
        <w:t>arolina</w:t>
      </w:r>
      <w:r>
        <w:t xml:space="preserve"> -- </w:t>
      </w:r>
      <w:r w:rsidRPr="00B9676A">
        <w:t xml:space="preserve"> </w:t>
      </w:r>
      <w:r>
        <w:t>I</w:t>
      </w:r>
      <w:r w:rsidRPr="00B9676A">
        <w:t xml:space="preserve"> believe it</w:t>
      </w:r>
      <w:r>
        <w:t>’</w:t>
      </w:r>
      <w:r w:rsidRPr="00B9676A">
        <w:t>s $32 million</w:t>
      </w:r>
      <w:r>
        <w:t xml:space="preserve"> -- </w:t>
      </w:r>
      <w:r w:rsidRPr="00B9676A">
        <w:t xml:space="preserve"> $10 million is going for a </w:t>
      </w:r>
      <w:r>
        <w:t>D</w:t>
      </w:r>
      <w:r w:rsidRPr="00B9676A">
        <w:t xml:space="preserve">epartment of </w:t>
      </w:r>
      <w:r>
        <w:t>C</w:t>
      </w:r>
      <w:r w:rsidRPr="00B9676A">
        <w:t>ommerce closing fund, and  all the other money</w:t>
      </w:r>
      <w:r>
        <w:t xml:space="preserve"> is </w:t>
      </w:r>
      <w:r w:rsidRPr="00B9676A">
        <w:t xml:space="preserve"> just going to the general fund.</w:t>
      </w:r>
      <w:r>
        <w:t xml:space="preserve">  Instead, what </w:t>
      </w:r>
      <w:r w:rsidRPr="00B9676A">
        <w:t xml:space="preserve"> my proviso does is  allocate</w:t>
      </w:r>
      <w:r>
        <w:t xml:space="preserve"> </w:t>
      </w:r>
      <w:r w:rsidRPr="00B9676A">
        <w:t>$10 million for the</w:t>
      </w:r>
      <w:r>
        <w:t xml:space="preserve"> closing fund, </w:t>
      </w:r>
      <w:r w:rsidRPr="00B9676A">
        <w:t xml:space="preserve">but all the rest of the money </w:t>
      </w:r>
      <w:r>
        <w:t xml:space="preserve">would go to </w:t>
      </w:r>
      <w:r w:rsidRPr="00B9676A">
        <w:t xml:space="preserve">the </w:t>
      </w:r>
      <w:r>
        <w:t>S</w:t>
      </w:r>
      <w:r w:rsidRPr="00B9676A">
        <w:t>outh</w:t>
      </w:r>
      <w:r>
        <w:t xml:space="preserve"> Carolina State Housing Finance and Development Authority for homeowners’</w:t>
      </w:r>
      <w:r w:rsidRPr="00B9676A">
        <w:t xml:space="preserve"> foreclosure assistance</w:t>
      </w:r>
      <w:r>
        <w:t xml:space="preserve">.  The proviso </w:t>
      </w:r>
      <w:r w:rsidRPr="00B9676A">
        <w:t xml:space="preserve"> details how that assistance would</w:t>
      </w:r>
      <w:r>
        <w:t xml:space="preserve"> be</w:t>
      </w:r>
      <w:r w:rsidRPr="00B9676A">
        <w:t xml:space="preserve"> provided.</w:t>
      </w:r>
      <w:r>
        <w:t xml:space="preserve">  </w:t>
      </w:r>
      <w:r w:rsidRPr="00B9676A">
        <w:t>So this is just a clean cut straight up vote.</w:t>
      </w:r>
      <w:r>
        <w:t xml:space="preserve">  </w:t>
      </w:r>
      <w:r w:rsidRPr="00B9676A">
        <w:t xml:space="preserve">Are you just going to spend all the money that came to the </w:t>
      </w:r>
      <w:r w:rsidR="00DB366F">
        <w:t>S</w:t>
      </w:r>
      <w:r w:rsidRPr="00B9676A">
        <w:t xml:space="preserve">tate of </w:t>
      </w:r>
      <w:r>
        <w:t>S</w:t>
      </w:r>
      <w:r w:rsidRPr="00B9676A">
        <w:t xml:space="preserve">outh </w:t>
      </w:r>
      <w:r>
        <w:t>C</w:t>
      </w:r>
      <w:r w:rsidRPr="00B9676A">
        <w:t xml:space="preserve">arolina to help those who </w:t>
      </w:r>
      <w:r>
        <w:t>are unlawfully being foreclosed on?  A</w:t>
      </w:r>
      <w:r w:rsidRPr="00B9676A">
        <w:t>re we going to give the money for relief to the people</w:t>
      </w:r>
      <w:r>
        <w:t xml:space="preserve"> for</w:t>
      </w:r>
      <w:r w:rsidRPr="00B9676A">
        <w:t xml:space="preserve"> whom the lawsuit was brought in the first place?</w:t>
      </w:r>
      <w:r>
        <w:t xml:space="preserve">  Or, a</w:t>
      </w:r>
      <w:r w:rsidRPr="00B9676A">
        <w:t xml:space="preserve">re we just going to send </w:t>
      </w:r>
      <w:r>
        <w:t xml:space="preserve">the money </w:t>
      </w:r>
      <w:r w:rsidRPr="00B9676A">
        <w:t xml:space="preserve"> to the general fund and spend it on </w:t>
      </w:r>
      <w:r>
        <w:t xml:space="preserve">a bunch of </w:t>
      </w:r>
      <w:r w:rsidRPr="00B9676A">
        <w:t>other projects</w:t>
      </w:r>
      <w:r>
        <w:t>?</w:t>
      </w:r>
    </w:p>
    <w:p w:rsidR="00FE320F" w:rsidRPr="00F55C28" w:rsidRDefault="00FE320F" w:rsidP="00FE320F">
      <w:pPr>
        <w:pStyle w:val="Header"/>
        <w:tabs>
          <w:tab w:val="clear" w:pos="8640"/>
          <w:tab w:val="left" w:pos="4320"/>
        </w:tabs>
      </w:pPr>
    </w:p>
    <w:p w:rsidR="00AE2655" w:rsidRDefault="00AE2655" w:rsidP="00AE2655">
      <w:pPr>
        <w:rPr>
          <w:snapToGrid w:val="0"/>
          <w:color w:val="auto"/>
        </w:rPr>
      </w:pPr>
      <w:r>
        <w:rPr>
          <w:snapToGrid w:val="0"/>
          <w:color w:val="auto"/>
        </w:rPr>
        <w:tab/>
        <w:t>Senator JACKSON spoke on the amendment.</w:t>
      </w:r>
    </w:p>
    <w:p w:rsidR="00AE2655" w:rsidRDefault="00AE2655" w:rsidP="00AE2655">
      <w:pPr>
        <w:rPr>
          <w:snapToGrid w:val="0"/>
          <w:color w:val="auto"/>
        </w:rPr>
      </w:pPr>
    </w:p>
    <w:p w:rsidR="00AE2655" w:rsidRDefault="00AE2655" w:rsidP="00AE2655">
      <w:pPr>
        <w:rPr>
          <w:snapToGrid w:val="0"/>
          <w:color w:val="auto"/>
        </w:rPr>
      </w:pPr>
      <w:r>
        <w:rPr>
          <w:snapToGrid w:val="0"/>
          <w:color w:val="auto"/>
        </w:rPr>
        <w:tab/>
        <w:t>Senator LOURIE moved to lay the amendment on the table.</w:t>
      </w:r>
    </w:p>
    <w:p w:rsidR="00AE2655" w:rsidRDefault="00AE2655" w:rsidP="00AE2655">
      <w:pPr>
        <w:rPr>
          <w:snapToGrid w:val="0"/>
          <w:color w:val="auto"/>
        </w:rPr>
      </w:pPr>
    </w:p>
    <w:p w:rsidR="00FE471B" w:rsidRDefault="00FE471B" w:rsidP="00AE2655">
      <w:pPr>
        <w:rPr>
          <w:snapToGrid w:val="0"/>
          <w:color w:val="auto"/>
        </w:rPr>
      </w:pPr>
      <w:r>
        <w:rPr>
          <w:snapToGrid w:val="0"/>
          <w:color w:val="auto"/>
        </w:rPr>
        <w:tab/>
        <w:t>The "ayes" and "nays" were demanded and taken, resulting as follows:</w:t>
      </w:r>
    </w:p>
    <w:p w:rsidR="00FE471B" w:rsidRPr="00FE471B" w:rsidRDefault="00FE471B" w:rsidP="00FE471B">
      <w:pPr>
        <w:jc w:val="center"/>
        <w:rPr>
          <w:b/>
          <w:snapToGrid w:val="0"/>
          <w:color w:val="auto"/>
        </w:rPr>
      </w:pPr>
      <w:r w:rsidRPr="00FE471B">
        <w:rPr>
          <w:b/>
          <w:snapToGrid w:val="0"/>
          <w:color w:val="auto"/>
        </w:rPr>
        <w:t>Ayes 27; Nays 8</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E471B">
        <w:rPr>
          <w:b/>
          <w:snapToGrid w:val="0"/>
          <w:color w:val="auto"/>
        </w:rPr>
        <w:t>AYES</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E471B">
        <w:rPr>
          <w:snapToGrid w:val="0"/>
          <w:color w:val="auto"/>
        </w:rPr>
        <w:t>Alexander</w:t>
      </w:r>
      <w:r>
        <w:rPr>
          <w:snapToGrid w:val="0"/>
          <w:color w:val="auto"/>
        </w:rPr>
        <w:tab/>
      </w:r>
      <w:r w:rsidRPr="00FE471B">
        <w:rPr>
          <w:snapToGrid w:val="0"/>
          <w:color w:val="auto"/>
        </w:rPr>
        <w:t>Bryant</w:t>
      </w:r>
      <w:r>
        <w:rPr>
          <w:snapToGrid w:val="0"/>
          <w:color w:val="auto"/>
        </w:rPr>
        <w:tab/>
      </w:r>
      <w:r w:rsidRPr="00FE471B">
        <w:rPr>
          <w:snapToGrid w:val="0"/>
          <w:color w:val="auto"/>
        </w:rPr>
        <w:t>Campbell</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E471B">
        <w:rPr>
          <w:snapToGrid w:val="0"/>
          <w:color w:val="auto"/>
        </w:rPr>
        <w:t>Cleary</w:t>
      </w:r>
      <w:r>
        <w:rPr>
          <w:snapToGrid w:val="0"/>
          <w:color w:val="auto"/>
        </w:rPr>
        <w:tab/>
      </w:r>
      <w:r w:rsidRPr="00FE471B">
        <w:rPr>
          <w:snapToGrid w:val="0"/>
          <w:color w:val="auto"/>
        </w:rPr>
        <w:t>Coleman</w:t>
      </w:r>
      <w:r>
        <w:rPr>
          <w:snapToGrid w:val="0"/>
          <w:color w:val="auto"/>
        </w:rPr>
        <w:tab/>
      </w:r>
      <w:r w:rsidRPr="00FE471B">
        <w:rPr>
          <w:snapToGrid w:val="0"/>
          <w:color w:val="auto"/>
        </w:rPr>
        <w:t>Cromer</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E471B">
        <w:rPr>
          <w:snapToGrid w:val="0"/>
          <w:color w:val="auto"/>
        </w:rPr>
        <w:t>Grooms</w:t>
      </w:r>
      <w:r>
        <w:rPr>
          <w:snapToGrid w:val="0"/>
          <w:color w:val="auto"/>
        </w:rPr>
        <w:tab/>
      </w:r>
      <w:r w:rsidRPr="00FE471B">
        <w:rPr>
          <w:snapToGrid w:val="0"/>
          <w:color w:val="auto"/>
        </w:rPr>
        <w:t>Hayes</w:t>
      </w:r>
      <w:r>
        <w:rPr>
          <w:snapToGrid w:val="0"/>
          <w:color w:val="auto"/>
        </w:rPr>
        <w:tab/>
      </w:r>
      <w:r w:rsidRPr="00FE471B">
        <w:rPr>
          <w:snapToGrid w:val="0"/>
          <w:color w:val="auto"/>
        </w:rPr>
        <w:t>Jackson</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E471B">
        <w:rPr>
          <w:snapToGrid w:val="0"/>
          <w:color w:val="auto"/>
        </w:rPr>
        <w:t>Knotts</w:t>
      </w:r>
      <w:r>
        <w:rPr>
          <w:snapToGrid w:val="0"/>
          <w:color w:val="auto"/>
        </w:rPr>
        <w:tab/>
      </w:r>
      <w:r w:rsidRPr="00FE471B">
        <w:rPr>
          <w:snapToGrid w:val="0"/>
          <w:color w:val="auto"/>
        </w:rPr>
        <w:t>Land</w:t>
      </w:r>
      <w:r>
        <w:rPr>
          <w:snapToGrid w:val="0"/>
          <w:color w:val="auto"/>
        </w:rPr>
        <w:tab/>
      </w:r>
      <w:r w:rsidRPr="00FE471B">
        <w:rPr>
          <w:snapToGrid w:val="0"/>
          <w:color w:val="auto"/>
        </w:rPr>
        <w:t>Leatherman</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FE471B">
        <w:rPr>
          <w:snapToGrid w:val="0"/>
          <w:color w:val="auto"/>
        </w:rPr>
        <w:t>Lourie</w:t>
      </w:r>
      <w:r>
        <w:rPr>
          <w:snapToGrid w:val="0"/>
          <w:color w:val="auto"/>
        </w:rPr>
        <w:tab/>
      </w:r>
      <w:r w:rsidRPr="00FE471B">
        <w:rPr>
          <w:snapToGrid w:val="0"/>
          <w:color w:val="auto"/>
        </w:rPr>
        <w:t>Malloy</w:t>
      </w:r>
      <w:r>
        <w:rPr>
          <w:snapToGrid w:val="0"/>
          <w:color w:val="auto"/>
        </w:rPr>
        <w:tab/>
      </w:r>
      <w:r w:rsidRPr="00FE471B">
        <w:rPr>
          <w:i/>
          <w:snapToGrid w:val="0"/>
          <w:color w:val="auto"/>
        </w:rPr>
        <w:t>Martin, Shane</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E471B">
        <w:rPr>
          <w:snapToGrid w:val="0"/>
          <w:color w:val="auto"/>
        </w:rPr>
        <w:t>Massey</w:t>
      </w:r>
      <w:r>
        <w:rPr>
          <w:snapToGrid w:val="0"/>
          <w:color w:val="auto"/>
        </w:rPr>
        <w:tab/>
      </w:r>
      <w:r w:rsidRPr="00FE471B">
        <w:rPr>
          <w:snapToGrid w:val="0"/>
          <w:color w:val="auto"/>
        </w:rPr>
        <w:t>Matthews</w:t>
      </w:r>
      <w:r>
        <w:rPr>
          <w:snapToGrid w:val="0"/>
          <w:color w:val="auto"/>
        </w:rPr>
        <w:tab/>
      </w:r>
      <w:r w:rsidRPr="00FE471B">
        <w:rPr>
          <w:snapToGrid w:val="0"/>
          <w:color w:val="auto"/>
        </w:rPr>
        <w:t>McGill</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E471B">
        <w:rPr>
          <w:snapToGrid w:val="0"/>
          <w:color w:val="auto"/>
        </w:rPr>
        <w:t>Nicholson</w:t>
      </w:r>
      <w:r>
        <w:rPr>
          <w:snapToGrid w:val="0"/>
          <w:color w:val="auto"/>
        </w:rPr>
        <w:tab/>
      </w:r>
      <w:r w:rsidRPr="00FE471B">
        <w:rPr>
          <w:snapToGrid w:val="0"/>
          <w:color w:val="auto"/>
        </w:rPr>
        <w:t>O'Dell</w:t>
      </w:r>
      <w:r>
        <w:rPr>
          <w:snapToGrid w:val="0"/>
          <w:color w:val="auto"/>
        </w:rPr>
        <w:tab/>
      </w:r>
      <w:r w:rsidRPr="00FE471B">
        <w:rPr>
          <w:snapToGrid w:val="0"/>
          <w:color w:val="auto"/>
        </w:rPr>
        <w:t>Peeler</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E471B">
        <w:rPr>
          <w:snapToGrid w:val="0"/>
          <w:color w:val="auto"/>
        </w:rPr>
        <w:t>Reese</w:t>
      </w:r>
      <w:r>
        <w:rPr>
          <w:snapToGrid w:val="0"/>
          <w:color w:val="auto"/>
        </w:rPr>
        <w:tab/>
      </w:r>
      <w:r w:rsidRPr="00FE471B">
        <w:rPr>
          <w:snapToGrid w:val="0"/>
          <w:color w:val="auto"/>
        </w:rPr>
        <w:t>Ryberg</w:t>
      </w:r>
      <w:r>
        <w:rPr>
          <w:snapToGrid w:val="0"/>
          <w:color w:val="auto"/>
        </w:rPr>
        <w:tab/>
      </w:r>
      <w:r w:rsidRPr="00FE471B">
        <w:rPr>
          <w:snapToGrid w:val="0"/>
          <w:color w:val="auto"/>
        </w:rPr>
        <w:t>Scott</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E471B">
        <w:rPr>
          <w:snapToGrid w:val="0"/>
          <w:color w:val="auto"/>
        </w:rPr>
        <w:t>Setzler</w:t>
      </w:r>
      <w:r>
        <w:rPr>
          <w:snapToGrid w:val="0"/>
          <w:color w:val="auto"/>
        </w:rPr>
        <w:tab/>
      </w:r>
      <w:r w:rsidRPr="00FE471B">
        <w:rPr>
          <w:snapToGrid w:val="0"/>
          <w:color w:val="auto"/>
        </w:rPr>
        <w:t>Shoopman</w:t>
      </w:r>
      <w:r>
        <w:rPr>
          <w:snapToGrid w:val="0"/>
          <w:color w:val="auto"/>
        </w:rPr>
        <w:tab/>
      </w:r>
      <w:r w:rsidRPr="00FE471B">
        <w:rPr>
          <w:snapToGrid w:val="0"/>
          <w:color w:val="auto"/>
        </w:rPr>
        <w:t>Thomas</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E471B" w:rsidRP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E471B">
        <w:rPr>
          <w:b/>
          <w:snapToGrid w:val="0"/>
          <w:color w:val="auto"/>
        </w:rPr>
        <w:t>Total--27</w:t>
      </w:r>
    </w:p>
    <w:p w:rsidR="00FE471B" w:rsidRPr="00FE471B" w:rsidRDefault="00FE471B" w:rsidP="00FE471B">
      <w:pPr>
        <w:rPr>
          <w:snapToGrid w:val="0"/>
          <w:color w:val="auto"/>
        </w:rPr>
      </w:pP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FE471B">
        <w:rPr>
          <w:b/>
          <w:snapToGrid w:val="0"/>
          <w:color w:val="auto"/>
        </w:rPr>
        <w:t>NAYS</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E471B">
        <w:rPr>
          <w:snapToGrid w:val="0"/>
          <w:color w:val="auto"/>
        </w:rPr>
        <w:t>Anderson</w:t>
      </w:r>
      <w:r>
        <w:rPr>
          <w:snapToGrid w:val="0"/>
          <w:color w:val="auto"/>
        </w:rPr>
        <w:tab/>
      </w:r>
      <w:r w:rsidRPr="00FE471B">
        <w:rPr>
          <w:snapToGrid w:val="0"/>
          <w:color w:val="auto"/>
        </w:rPr>
        <w:t>Bright</w:t>
      </w:r>
      <w:r>
        <w:rPr>
          <w:snapToGrid w:val="0"/>
          <w:color w:val="auto"/>
        </w:rPr>
        <w:tab/>
      </w:r>
      <w:r w:rsidRPr="00FE471B">
        <w:rPr>
          <w:snapToGrid w:val="0"/>
          <w:color w:val="auto"/>
        </w:rPr>
        <w:t>Davis</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FE471B">
        <w:rPr>
          <w:snapToGrid w:val="0"/>
          <w:color w:val="auto"/>
        </w:rPr>
        <w:t>Fair</w:t>
      </w:r>
      <w:r>
        <w:rPr>
          <w:snapToGrid w:val="0"/>
          <w:color w:val="auto"/>
        </w:rPr>
        <w:tab/>
      </w:r>
      <w:r w:rsidRPr="00FE471B">
        <w:rPr>
          <w:snapToGrid w:val="0"/>
          <w:color w:val="auto"/>
        </w:rPr>
        <w:t>Ford</w:t>
      </w:r>
      <w:r>
        <w:rPr>
          <w:snapToGrid w:val="0"/>
          <w:color w:val="auto"/>
        </w:rPr>
        <w:tab/>
      </w:r>
      <w:r w:rsidRPr="00FE471B">
        <w:rPr>
          <w:i/>
          <w:snapToGrid w:val="0"/>
          <w:color w:val="auto"/>
        </w:rPr>
        <w:t>Martin, Larry</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FE471B">
        <w:rPr>
          <w:snapToGrid w:val="0"/>
          <w:color w:val="auto"/>
        </w:rPr>
        <w:t>Rose</w:t>
      </w:r>
      <w:r>
        <w:rPr>
          <w:snapToGrid w:val="0"/>
          <w:color w:val="auto"/>
        </w:rPr>
        <w:tab/>
      </w:r>
      <w:r w:rsidRPr="00FE471B">
        <w:rPr>
          <w:snapToGrid w:val="0"/>
          <w:color w:val="auto"/>
        </w:rPr>
        <w:t>Sheheen</w:t>
      </w:r>
    </w:p>
    <w:p w:rsid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FE471B" w:rsidRPr="00FE471B" w:rsidRDefault="00FE471B" w:rsidP="00FE47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FE471B">
        <w:rPr>
          <w:b/>
          <w:snapToGrid w:val="0"/>
          <w:color w:val="auto"/>
        </w:rPr>
        <w:t>Total--8</w:t>
      </w:r>
    </w:p>
    <w:p w:rsidR="00FE471B" w:rsidRPr="00FE471B" w:rsidRDefault="00FE471B" w:rsidP="00FE471B">
      <w:pPr>
        <w:rPr>
          <w:snapToGrid w:val="0"/>
          <w:color w:val="auto"/>
        </w:rPr>
      </w:pPr>
    </w:p>
    <w:p w:rsidR="00AE2655" w:rsidRDefault="00AE2655" w:rsidP="00AE2655">
      <w:pPr>
        <w:rPr>
          <w:snapToGrid w:val="0"/>
          <w:color w:val="auto"/>
        </w:rPr>
      </w:pPr>
      <w:r>
        <w:rPr>
          <w:snapToGrid w:val="0"/>
          <w:color w:val="auto"/>
        </w:rPr>
        <w:tab/>
        <w:t>The amendment was laid on the table.</w:t>
      </w:r>
    </w:p>
    <w:p w:rsidR="00AE2655" w:rsidRDefault="00AE2655" w:rsidP="00AE2655">
      <w:pPr>
        <w:rPr>
          <w:snapToGrid w:val="0"/>
          <w:color w:val="auto"/>
        </w:rPr>
      </w:pPr>
    </w:p>
    <w:p w:rsidR="00374FA3" w:rsidRPr="00C60BA1" w:rsidRDefault="00374FA3" w:rsidP="00374FA3">
      <w:pPr>
        <w:jc w:val="center"/>
        <w:rPr>
          <w:snapToGrid w:val="0"/>
          <w:color w:val="auto"/>
        </w:rPr>
      </w:pPr>
      <w:r>
        <w:rPr>
          <w:b/>
          <w:snapToGrid w:val="0"/>
          <w:color w:val="auto"/>
        </w:rPr>
        <w:t>Amendment No. 117</w:t>
      </w:r>
      <w:r w:rsidR="005A1842">
        <w:rPr>
          <w:b/>
          <w:snapToGrid w:val="0"/>
          <w:color w:val="auto"/>
        </w:rPr>
        <w:fldChar w:fldCharType="begin"/>
      </w:r>
      <w:r>
        <w:instrText xml:space="preserve"> XE "Amendment No. 117" \b </w:instrText>
      </w:r>
      <w:r w:rsidR="005A1842">
        <w:rPr>
          <w:b/>
          <w:snapToGrid w:val="0"/>
          <w:color w:val="auto"/>
        </w:rPr>
        <w:fldChar w:fldCharType="end"/>
      </w:r>
    </w:p>
    <w:p w:rsidR="00374FA3" w:rsidRDefault="00374FA3" w:rsidP="00374F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Pr>
          <w:snapToGrid w:val="0"/>
        </w:rPr>
        <w:tab/>
        <w:t>Senators RYBERG</w:t>
      </w:r>
      <w:r w:rsidR="008B2B7B">
        <w:rPr>
          <w:snapToGrid w:val="0"/>
        </w:rPr>
        <w:t>,</w:t>
      </w:r>
      <w:r>
        <w:rPr>
          <w:snapToGrid w:val="0"/>
        </w:rPr>
        <w:t xml:space="preserve"> LEATHERMAN</w:t>
      </w:r>
      <w:r w:rsidR="00781313">
        <w:rPr>
          <w:snapToGrid w:val="0"/>
        </w:rPr>
        <w:t>,</w:t>
      </w:r>
      <w:r w:rsidR="008B2B7B">
        <w:rPr>
          <w:snapToGrid w:val="0"/>
        </w:rPr>
        <w:t xml:space="preserve"> SETZLER</w:t>
      </w:r>
      <w:r w:rsidR="00781313">
        <w:rPr>
          <w:snapToGrid w:val="0"/>
        </w:rPr>
        <w:t xml:space="preserve"> and MASSEY</w:t>
      </w:r>
      <w:r>
        <w:rPr>
          <w:snapToGrid w:val="0"/>
        </w:rPr>
        <w:t xml:space="preserve"> proposed the following amendment (DAD 90.20 CTR ENERGY)</w:t>
      </w:r>
      <w:r w:rsidR="005F0C4E" w:rsidRPr="005F0C4E">
        <w:rPr>
          <w:snapToGrid w:val="0"/>
        </w:rPr>
        <w:t>, which was adopted</w:t>
      </w:r>
      <w:r w:rsidR="005F0C4E">
        <w:rPr>
          <w:snapToGrid w:val="0"/>
        </w:rPr>
        <w:t xml:space="preserve"> (#53)</w:t>
      </w:r>
      <w:r>
        <w:rPr>
          <w:snapToGrid w:val="0"/>
        </w:rPr>
        <w:t>:</w:t>
      </w:r>
    </w:p>
    <w:p w:rsidR="00374FA3" w:rsidRPr="00822550" w:rsidRDefault="00374FA3" w:rsidP="00374F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22550">
        <w:rPr>
          <w:snapToGrid w:val="0"/>
          <w:color w:val="auto"/>
        </w:rPr>
        <w:tab/>
        <w:t>Amend the bill, as and if amended, Part IB, Section 90, STATEWIDE REVENUE, page 535, paragraph 90.20, line 5, by inserting an appropriately numbered subitem to read:</w:t>
      </w:r>
    </w:p>
    <w:p w:rsidR="00374FA3" w:rsidRPr="00822550" w:rsidRDefault="00374FA3" w:rsidP="00374F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i/>
          <w:snapToGrid w:val="0"/>
          <w:color w:val="auto"/>
          <w:u w:val="single"/>
        </w:rPr>
      </w:pPr>
      <w:r>
        <w:rPr>
          <w:snapToGrid w:val="0"/>
        </w:rPr>
        <w:tab/>
      </w:r>
      <w:r w:rsidRPr="00822550">
        <w:rPr>
          <w:snapToGrid w:val="0"/>
          <w:color w:val="auto"/>
        </w:rPr>
        <w:t xml:space="preserve">/  </w:t>
      </w:r>
      <w:r w:rsidRPr="00822550">
        <w:rPr>
          <w:i/>
          <w:snapToGrid w:val="0"/>
          <w:color w:val="auto"/>
          <w:u w:val="single"/>
        </w:rPr>
        <w:t>(  )</w:t>
      </w:r>
      <w:r w:rsidRPr="00822550">
        <w:rPr>
          <w:i/>
          <w:snapToGrid w:val="0"/>
          <w:color w:val="auto"/>
          <w:u w:val="single"/>
        </w:rPr>
        <w:tab/>
        <w:t xml:space="preserve">  Aiken Technical College - Center for Energy and Advanced Manufacturing </w:t>
      </w:r>
    </w:p>
    <w:p w:rsidR="00374FA3" w:rsidRPr="00822550" w:rsidRDefault="00374FA3" w:rsidP="00374F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22550">
        <w:rPr>
          <w:snapToGrid w:val="0"/>
          <w:color w:val="auto"/>
        </w:rPr>
        <w:tab/>
      </w:r>
      <w:r w:rsidRPr="00822550">
        <w:rPr>
          <w:i/>
          <w:snapToGrid w:val="0"/>
          <w:color w:val="auto"/>
          <w:u w:val="single"/>
        </w:rPr>
        <w:t xml:space="preserve"> Facility and Equipment</w:t>
      </w:r>
      <w:r w:rsidRPr="00822550">
        <w:rPr>
          <w:i/>
          <w:snapToGrid w:val="0"/>
          <w:color w:val="auto"/>
          <w:u w:val="single"/>
        </w:rPr>
        <w:tab/>
      </w:r>
      <w:r>
        <w:rPr>
          <w:i/>
          <w:snapToGrid w:val="0"/>
          <w:u w:val="single"/>
        </w:rPr>
        <w:tab/>
      </w:r>
      <w:r w:rsidRPr="00822550">
        <w:rPr>
          <w:i/>
          <w:snapToGrid w:val="0"/>
          <w:color w:val="auto"/>
          <w:u w:val="single"/>
        </w:rPr>
        <w:t>2,445,000</w:t>
      </w:r>
      <w:r w:rsidRPr="00822550">
        <w:rPr>
          <w:snapToGrid w:val="0"/>
          <w:color w:val="auto"/>
        </w:rPr>
        <w:t xml:space="preserve">  /</w:t>
      </w:r>
    </w:p>
    <w:p w:rsidR="00374FA3" w:rsidRPr="00822550" w:rsidRDefault="00374FA3" w:rsidP="00374F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sidRPr="00822550">
        <w:rPr>
          <w:snapToGrid w:val="0"/>
          <w:color w:val="auto"/>
        </w:rPr>
        <w:tab/>
        <w:t>Renumber sections to conform.</w:t>
      </w:r>
    </w:p>
    <w:p w:rsidR="00374FA3" w:rsidRDefault="00374FA3" w:rsidP="00374FA3">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rPr>
      </w:pPr>
      <w:r w:rsidRPr="00822550">
        <w:rPr>
          <w:snapToGrid w:val="0"/>
          <w:color w:val="auto"/>
        </w:rPr>
        <w:tab/>
        <w:t>Amend sections, totals and title to conform.</w:t>
      </w:r>
    </w:p>
    <w:p w:rsidR="00AE2655" w:rsidRDefault="00AE2655" w:rsidP="00AE2655">
      <w:pPr>
        <w:rPr>
          <w:snapToGrid w:val="0"/>
          <w:color w:val="auto"/>
        </w:rPr>
      </w:pPr>
    </w:p>
    <w:p w:rsidR="00374FA3" w:rsidRDefault="00374FA3" w:rsidP="00AE2655">
      <w:pPr>
        <w:rPr>
          <w:snapToGrid w:val="0"/>
          <w:color w:val="auto"/>
        </w:rPr>
      </w:pPr>
      <w:r>
        <w:rPr>
          <w:snapToGrid w:val="0"/>
          <w:color w:val="auto"/>
        </w:rPr>
        <w:tab/>
        <w:t>Senator RYBERG explained the amendment.</w:t>
      </w:r>
    </w:p>
    <w:p w:rsidR="005A4B73" w:rsidRDefault="005A4B73" w:rsidP="00AE2655">
      <w:pPr>
        <w:rPr>
          <w:snapToGrid w:val="0"/>
          <w:color w:val="auto"/>
        </w:rPr>
      </w:pPr>
      <w:r>
        <w:rPr>
          <w:snapToGrid w:val="0"/>
          <w:color w:val="auto"/>
        </w:rPr>
        <w:tab/>
        <w:t>Senator LEATHERMAN spoke on the amendment.</w:t>
      </w:r>
    </w:p>
    <w:p w:rsidR="005A4B73" w:rsidRDefault="005A4B73" w:rsidP="00AE2655">
      <w:pPr>
        <w:rPr>
          <w:snapToGrid w:val="0"/>
          <w:color w:val="auto"/>
        </w:rPr>
      </w:pPr>
      <w:r>
        <w:rPr>
          <w:snapToGrid w:val="0"/>
          <w:color w:val="auto"/>
        </w:rPr>
        <w:tab/>
        <w:t xml:space="preserve">Senator BRIGHT </w:t>
      </w:r>
      <w:r w:rsidR="002A1E9C">
        <w:rPr>
          <w:snapToGrid w:val="0"/>
          <w:color w:val="auto"/>
        </w:rPr>
        <w:t>argued contra to the adoption of</w:t>
      </w:r>
      <w:r>
        <w:rPr>
          <w:snapToGrid w:val="0"/>
          <w:color w:val="auto"/>
        </w:rPr>
        <w:t xml:space="preserve"> the amendment.</w:t>
      </w:r>
    </w:p>
    <w:p w:rsidR="00622D70" w:rsidRDefault="00622D70" w:rsidP="00AE2655">
      <w:pPr>
        <w:rPr>
          <w:snapToGrid w:val="0"/>
          <w:color w:val="auto"/>
        </w:rPr>
      </w:pPr>
    </w:p>
    <w:p w:rsidR="005A4B73" w:rsidRDefault="005A4B73" w:rsidP="00AE2655">
      <w:pPr>
        <w:rPr>
          <w:snapToGrid w:val="0"/>
          <w:color w:val="auto"/>
        </w:rPr>
      </w:pPr>
      <w:r>
        <w:rPr>
          <w:snapToGrid w:val="0"/>
          <w:color w:val="auto"/>
        </w:rPr>
        <w:tab/>
        <w:t>Senator RYBERG moved that the amendment be adopted.</w:t>
      </w:r>
    </w:p>
    <w:p w:rsidR="00D7676C" w:rsidRDefault="00D7676C" w:rsidP="00AE2655">
      <w:pPr>
        <w:rPr>
          <w:snapToGrid w:val="0"/>
          <w:color w:val="auto"/>
        </w:rPr>
      </w:pPr>
      <w:r>
        <w:rPr>
          <w:snapToGrid w:val="0"/>
          <w:color w:val="auto"/>
        </w:rPr>
        <w:tab/>
        <w:t>Senator BRIGHT moved to lay the amendment on the table.</w:t>
      </w:r>
    </w:p>
    <w:p w:rsidR="007A70F7" w:rsidRDefault="007A70F7" w:rsidP="00AE2655">
      <w:pPr>
        <w:rPr>
          <w:snapToGrid w:val="0"/>
          <w:color w:val="auto"/>
        </w:rPr>
      </w:pPr>
      <w:r>
        <w:rPr>
          <w:snapToGrid w:val="0"/>
          <w:color w:val="auto"/>
        </w:rPr>
        <w:tab/>
        <w:t>The "ayes" and "nays" were demanded and taken, resulting as follows:</w:t>
      </w:r>
    </w:p>
    <w:p w:rsidR="007A70F7" w:rsidRPr="007A70F7" w:rsidRDefault="007A70F7" w:rsidP="007A70F7">
      <w:pPr>
        <w:jc w:val="center"/>
        <w:rPr>
          <w:b/>
          <w:snapToGrid w:val="0"/>
          <w:color w:val="auto"/>
        </w:rPr>
      </w:pPr>
      <w:r w:rsidRPr="007A70F7">
        <w:rPr>
          <w:b/>
          <w:snapToGrid w:val="0"/>
          <w:color w:val="auto"/>
        </w:rPr>
        <w:t>Ayes 6; Nays 32</w:t>
      </w:r>
    </w:p>
    <w:p w:rsidR="007A70F7" w:rsidRDefault="007A70F7" w:rsidP="00AE2655">
      <w:pPr>
        <w:rPr>
          <w:snapToGrid w:val="0"/>
          <w:color w:val="auto"/>
        </w:rPr>
      </w:pP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A70F7">
        <w:rPr>
          <w:b/>
          <w:snapToGrid w:val="0"/>
          <w:color w:val="auto"/>
        </w:rPr>
        <w:t>AYES</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70F7">
        <w:rPr>
          <w:snapToGrid w:val="0"/>
          <w:color w:val="auto"/>
        </w:rPr>
        <w:t>Bright</w:t>
      </w:r>
      <w:r>
        <w:rPr>
          <w:snapToGrid w:val="0"/>
          <w:color w:val="auto"/>
        </w:rPr>
        <w:tab/>
      </w:r>
      <w:r w:rsidRPr="007A70F7">
        <w:rPr>
          <w:snapToGrid w:val="0"/>
          <w:color w:val="auto"/>
        </w:rPr>
        <w:t>Bryant</w:t>
      </w:r>
      <w:r>
        <w:rPr>
          <w:snapToGrid w:val="0"/>
          <w:color w:val="auto"/>
        </w:rPr>
        <w:tab/>
      </w:r>
      <w:r w:rsidRPr="007A70F7">
        <w:rPr>
          <w:snapToGrid w:val="0"/>
          <w:color w:val="auto"/>
        </w:rPr>
        <w:t>Davis</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70F7">
        <w:rPr>
          <w:snapToGrid w:val="0"/>
          <w:color w:val="auto"/>
        </w:rPr>
        <w:t>Fair</w:t>
      </w:r>
      <w:r>
        <w:rPr>
          <w:snapToGrid w:val="0"/>
          <w:color w:val="auto"/>
        </w:rPr>
        <w:tab/>
      </w:r>
      <w:r w:rsidRPr="007A70F7">
        <w:rPr>
          <w:i/>
          <w:snapToGrid w:val="0"/>
          <w:color w:val="auto"/>
        </w:rPr>
        <w:t>Martin, Shane</w:t>
      </w:r>
      <w:r>
        <w:rPr>
          <w:i/>
          <w:snapToGrid w:val="0"/>
          <w:color w:val="auto"/>
        </w:rPr>
        <w:tab/>
      </w:r>
      <w:r w:rsidRPr="007A70F7">
        <w:rPr>
          <w:snapToGrid w:val="0"/>
          <w:color w:val="auto"/>
        </w:rPr>
        <w:t>Shoopman</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A70F7" w:rsidRP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A70F7">
        <w:rPr>
          <w:b/>
          <w:snapToGrid w:val="0"/>
          <w:color w:val="auto"/>
        </w:rPr>
        <w:t>Total--6</w:t>
      </w:r>
    </w:p>
    <w:p w:rsidR="007A70F7" w:rsidRPr="007A70F7" w:rsidRDefault="007A70F7" w:rsidP="007A70F7">
      <w:pPr>
        <w:rPr>
          <w:snapToGrid w:val="0"/>
          <w:color w:val="auto"/>
        </w:rPr>
      </w:pP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7A70F7">
        <w:rPr>
          <w:b/>
          <w:snapToGrid w:val="0"/>
          <w:color w:val="auto"/>
        </w:rPr>
        <w:t>NAYS</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70F7">
        <w:rPr>
          <w:snapToGrid w:val="0"/>
          <w:color w:val="auto"/>
        </w:rPr>
        <w:t>Alexander</w:t>
      </w:r>
      <w:r>
        <w:rPr>
          <w:snapToGrid w:val="0"/>
          <w:color w:val="auto"/>
        </w:rPr>
        <w:tab/>
      </w:r>
      <w:r w:rsidRPr="007A70F7">
        <w:rPr>
          <w:snapToGrid w:val="0"/>
          <w:color w:val="auto"/>
        </w:rPr>
        <w:t>Anderson</w:t>
      </w:r>
      <w:r>
        <w:rPr>
          <w:snapToGrid w:val="0"/>
          <w:color w:val="auto"/>
        </w:rPr>
        <w:tab/>
      </w:r>
      <w:r w:rsidRPr="007A70F7">
        <w:rPr>
          <w:snapToGrid w:val="0"/>
          <w:color w:val="auto"/>
        </w:rPr>
        <w:t>Campbell</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70F7">
        <w:rPr>
          <w:snapToGrid w:val="0"/>
          <w:color w:val="auto"/>
        </w:rPr>
        <w:t>Cleary</w:t>
      </w:r>
      <w:r>
        <w:rPr>
          <w:snapToGrid w:val="0"/>
          <w:color w:val="auto"/>
        </w:rPr>
        <w:tab/>
      </w:r>
      <w:r w:rsidRPr="007A70F7">
        <w:rPr>
          <w:snapToGrid w:val="0"/>
          <w:color w:val="auto"/>
        </w:rPr>
        <w:t>Courson</w:t>
      </w:r>
      <w:r>
        <w:rPr>
          <w:snapToGrid w:val="0"/>
          <w:color w:val="auto"/>
        </w:rPr>
        <w:tab/>
      </w:r>
      <w:r w:rsidRPr="007A70F7">
        <w:rPr>
          <w:snapToGrid w:val="0"/>
          <w:color w:val="auto"/>
        </w:rPr>
        <w:t>Cromer</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70F7">
        <w:rPr>
          <w:snapToGrid w:val="0"/>
          <w:color w:val="auto"/>
        </w:rPr>
        <w:t>Ford</w:t>
      </w:r>
      <w:r>
        <w:rPr>
          <w:snapToGrid w:val="0"/>
          <w:color w:val="auto"/>
        </w:rPr>
        <w:tab/>
      </w:r>
      <w:r w:rsidRPr="007A70F7">
        <w:rPr>
          <w:snapToGrid w:val="0"/>
          <w:color w:val="auto"/>
        </w:rPr>
        <w:t>Gregory</w:t>
      </w:r>
      <w:r>
        <w:rPr>
          <w:snapToGrid w:val="0"/>
          <w:color w:val="auto"/>
        </w:rPr>
        <w:tab/>
      </w:r>
      <w:r w:rsidRPr="007A70F7">
        <w:rPr>
          <w:snapToGrid w:val="0"/>
          <w:color w:val="auto"/>
        </w:rPr>
        <w:t>Grooms</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70F7">
        <w:rPr>
          <w:snapToGrid w:val="0"/>
          <w:color w:val="auto"/>
        </w:rPr>
        <w:t>Hayes</w:t>
      </w:r>
      <w:r>
        <w:rPr>
          <w:snapToGrid w:val="0"/>
          <w:color w:val="auto"/>
        </w:rPr>
        <w:tab/>
      </w:r>
      <w:r w:rsidRPr="007A70F7">
        <w:rPr>
          <w:snapToGrid w:val="0"/>
          <w:color w:val="auto"/>
        </w:rPr>
        <w:t>Hutto</w:t>
      </w:r>
      <w:r>
        <w:rPr>
          <w:snapToGrid w:val="0"/>
          <w:color w:val="auto"/>
        </w:rPr>
        <w:tab/>
      </w:r>
      <w:r w:rsidRPr="007A70F7">
        <w:rPr>
          <w:snapToGrid w:val="0"/>
          <w:color w:val="auto"/>
        </w:rPr>
        <w:t>Jackson</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70F7">
        <w:rPr>
          <w:snapToGrid w:val="0"/>
          <w:color w:val="auto"/>
        </w:rPr>
        <w:t>Knotts</w:t>
      </w:r>
      <w:r>
        <w:rPr>
          <w:snapToGrid w:val="0"/>
          <w:color w:val="auto"/>
        </w:rPr>
        <w:tab/>
      </w:r>
      <w:r w:rsidRPr="007A70F7">
        <w:rPr>
          <w:snapToGrid w:val="0"/>
          <w:color w:val="auto"/>
        </w:rPr>
        <w:t>Land</w:t>
      </w:r>
      <w:r>
        <w:rPr>
          <w:snapToGrid w:val="0"/>
          <w:color w:val="auto"/>
        </w:rPr>
        <w:tab/>
      </w:r>
      <w:r w:rsidRPr="007A70F7">
        <w:rPr>
          <w:snapToGrid w:val="0"/>
          <w:color w:val="auto"/>
        </w:rPr>
        <w:t>Leatherman</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7A70F7">
        <w:rPr>
          <w:snapToGrid w:val="0"/>
          <w:color w:val="auto"/>
        </w:rPr>
        <w:t>Lourie</w:t>
      </w:r>
      <w:r>
        <w:rPr>
          <w:snapToGrid w:val="0"/>
          <w:color w:val="auto"/>
        </w:rPr>
        <w:tab/>
      </w:r>
      <w:r w:rsidRPr="007A70F7">
        <w:rPr>
          <w:snapToGrid w:val="0"/>
          <w:color w:val="auto"/>
        </w:rPr>
        <w:t>Malloy</w:t>
      </w:r>
      <w:r>
        <w:rPr>
          <w:snapToGrid w:val="0"/>
          <w:color w:val="auto"/>
        </w:rPr>
        <w:tab/>
      </w:r>
      <w:r w:rsidRPr="007A70F7">
        <w:rPr>
          <w:i/>
          <w:snapToGrid w:val="0"/>
          <w:color w:val="auto"/>
        </w:rPr>
        <w:t>Martin, Larry</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70F7">
        <w:rPr>
          <w:snapToGrid w:val="0"/>
          <w:color w:val="auto"/>
        </w:rPr>
        <w:t>Massey</w:t>
      </w:r>
      <w:r>
        <w:rPr>
          <w:snapToGrid w:val="0"/>
          <w:color w:val="auto"/>
        </w:rPr>
        <w:tab/>
      </w:r>
      <w:r w:rsidRPr="007A70F7">
        <w:rPr>
          <w:snapToGrid w:val="0"/>
          <w:color w:val="auto"/>
        </w:rPr>
        <w:t>McGill</w:t>
      </w:r>
      <w:r>
        <w:rPr>
          <w:snapToGrid w:val="0"/>
          <w:color w:val="auto"/>
        </w:rPr>
        <w:tab/>
      </w:r>
      <w:r w:rsidRPr="007A70F7">
        <w:rPr>
          <w:snapToGrid w:val="0"/>
          <w:color w:val="auto"/>
        </w:rPr>
        <w:t>Nicholson</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70F7">
        <w:rPr>
          <w:snapToGrid w:val="0"/>
          <w:color w:val="auto"/>
        </w:rPr>
        <w:t>O'Dell</w:t>
      </w:r>
      <w:r>
        <w:rPr>
          <w:snapToGrid w:val="0"/>
          <w:color w:val="auto"/>
        </w:rPr>
        <w:tab/>
      </w:r>
      <w:r w:rsidRPr="007A70F7">
        <w:rPr>
          <w:snapToGrid w:val="0"/>
          <w:color w:val="auto"/>
        </w:rPr>
        <w:t>Peeler</w:t>
      </w:r>
      <w:r>
        <w:rPr>
          <w:snapToGrid w:val="0"/>
          <w:color w:val="auto"/>
        </w:rPr>
        <w:tab/>
      </w:r>
      <w:r w:rsidRPr="007A70F7">
        <w:rPr>
          <w:snapToGrid w:val="0"/>
          <w:color w:val="auto"/>
        </w:rPr>
        <w:t>Pinckney</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70F7">
        <w:rPr>
          <w:snapToGrid w:val="0"/>
          <w:color w:val="auto"/>
        </w:rPr>
        <w:t>Reese</w:t>
      </w:r>
      <w:r>
        <w:rPr>
          <w:snapToGrid w:val="0"/>
          <w:color w:val="auto"/>
        </w:rPr>
        <w:tab/>
      </w:r>
      <w:r w:rsidRPr="007A70F7">
        <w:rPr>
          <w:snapToGrid w:val="0"/>
          <w:color w:val="auto"/>
        </w:rPr>
        <w:t>Rose</w:t>
      </w:r>
      <w:r>
        <w:rPr>
          <w:snapToGrid w:val="0"/>
          <w:color w:val="auto"/>
        </w:rPr>
        <w:tab/>
      </w:r>
      <w:r w:rsidRPr="007A70F7">
        <w:rPr>
          <w:snapToGrid w:val="0"/>
          <w:color w:val="auto"/>
        </w:rPr>
        <w:t>Ryberg</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70F7">
        <w:rPr>
          <w:snapToGrid w:val="0"/>
          <w:color w:val="auto"/>
        </w:rPr>
        <w:t>Scott</w:t>
      </w:r>
      <w:r>
        <w:rPr>
          <w:snapToGrid w:val="0"/>
          <w:color w:val="auto"/>
        </w:rPr>
        <w:tab/>
      </w:r>
      <w:r w:rsidRPr="007A70F7">
        <w:rPr>
          <w:snapToGrid w:val="0"/>
          <w:color w:val="auto"/>
        </w:rPr>
        <w:t>Setzler</w:t>
      </w:r>
      <w:r>
        <w:rPr>
          <w:snapToGrid w:val="0"/>
          <w:color w:val="auto"/>
        </w:rPr>
        <w:tab/>
      </w:r>
      <w:r w:rsidRPr="007A70F7">
        <w:rPr>
          <w:snapToGrid w:val="0"/>
          <w:color w:val="auto"/>
        </w:rPr>
        <w:t>Sheheen</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7A70F7">
        <w:rPr>
          <w:snapToGrid w:val="0"/>
          <w:color w:val="auto"/>
        </w:rPr>
        <w:t>Thomas</w:t>
      </w:r>
      <w:r>
        <w:rPr>
          <w:snapToGrid w:val="0"/>
          <w:color w:val="auto"/>
        </w:rPr>
        <w:tab/>
      </w:r>
      <w:r w:rsidRPr="007A70F7">
        <w:rPr>
          <w:snapToGrid w:val="0"/>
          <w:color w:val="auto"/>
        </w:rPr>
        <w:t>Verdin</w:t>
      </w:r>
    </w:p>
    <w:p w:rsid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7A70F7" w:rsidRPr="007A70F7" w:rsidRDefault="007A70F7" w:rsidP="007A70F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7A70F7">
        <w:rPr>
          <w:b/>
          <w:snapToGrid w:val="0"/>
          <w:color w:val="auto"/>
        </w:rPr>
        <w:t>Total--32</w:t>
      </w:r>
    </w:p>
    <w:p w:rsidR="007A70F7" w:rsidRDefault="007A70F7" w:rsidP="00AE2655">
      <w:pPr>
        <w:rPr>
          <w:snapToGrid w:val="0"/>
          <w:color w:val="auto"/>
        </w:rPr>
      </w:pPr>
    </w:p>
    <w:p w:rsidR="007A70F7" w:rsidRDefault="007A70F7" w:rsidP="00AE2655">
      <w:pPr>
        <w:rPr>
          <w:snapToGrid w:val="0"/>
          <w:color w:val="auto"/>
        </w:rPr>
      </w:pPr>
      <w:r>
        <w:rPr>
          <w:snapToGrid w:val="0"/>
          <w:color w:val="auto"/>
        </w:rPr>
        <w:tab/>
        <w:t>The Senate refused to table the amendment.  The question then was the adoption of the amendment.</w:t>
      </w:r>
    </w:p>
    <w:p w:rsidR="007A70F7" w:rsidRDefault="007A70F7" w:rsidP="00AE2655">
      <w:pPr>
        <w:rPr>
          <w:snapToGrid w:val="0"/>
          <w:color w:val="auto"/>
        </w:rPr>
      </w:pPr>
    </w:p>
    <w:p w:rsidR="00D7676C" w:rsidRDefault="00D7676C" w:rsidP="00AE2655">
      <w:pPr>
        <w:rPr>
          <w:snapToGrid w:val="0"/>
          <w:color w:val="auto"/>
        </w:rPr>
      </w:pPr>
      <w:r>
        <w:rPr>
          <w:snapToGrid w:val="0"/>
          <w:color w:val="auto"/>
        </w:rPr>
        <w:tab/>
        <w:t xml:space="preserve">The amendment was </w:t>
      </w:r>
      <w:r w:rsidR="007A70F7">
        <w:rPr>
          <w:snapToGrid w:val="0"/>
          <w:color w:val="auto"/>
        </w:rPr>
        <w:t>adopted</w:t>
      </w:r>
      <w:r w:rsidR="00241CC2">
        <w:rPr>
          <w:snapToGrid w:val="0"/>
          <w:color w:val="auto"/>
        </w:rPr>
        <w:t>.</w:t>
      </w:r>
    </w:p>
    <w:p w:rsidR="00D7676C" w:rsidRDefault="00D7676C" w:rsidP="00AE2655">
      <w:pPr>
        <w:rPr>
          <w:snapToGrid w:val="0"/>
          <w:color w:val="auto"/>
        </w:rPr>
      </w:pPr>
    </w:p>
    <w:p w:rsidR="00690006" w:rsidRPr="00690006" w:rsidRDefault="00690006" w:rsidP="00690006">
      <w:pPr>
        <w:jc w:val="center"/>
        <w:rPr>
          <w:snapToGrid w:val="0"/>
          <w:color w:val="auto"/>
        </w:rPr>
      </w:pPr>
      <w:r>
        <w:rPr>
          <w:b/>
          <w:snapToGrid w:val="0"/>
          <w:color w:val="auto"/>
        </w:rPr>
        <w:t>Recorded Vote</w:t>
      </w:r>
    </w:p>
    <w:p w:rsidR="00690006" w:rsidRDefault="00690006" w:rsidP="00AE2655">
      <w:pPr>
        <w:rPr>
          <w:snapToGrid w:val="0"/>
          <w:color w:val="auto"/>
        </w:rPr>
      </w:pPr>
      <w:r>
        <w:rPr>
          <w:snapToGrid w:val="0"/>
          <w:color w:val="auto"/>
        </w:rPr>
        <w:tab/>
        <w:t>Senators BRIGHT and SHANE MARTIN desired to be recorded as voting against the adoption of Amendment No. 117.</w:t>
      </w:r>
    </w:p>
    <w:p w:rsidR="00690006" w:rsidRDefault="00690006" w:rsidP="00AE2655">
      <w:pPr>
        <w:rPr>
          <w:snapToGrid w:val="0"/>
          <w:color w:val="auto"/>
        </w:rPr>
      </w:pPr>
    </w:p>
    <w:p w:rsidR="00CF53E6" w:rsidRPr="005B7B06" w:rsidRDefault="00CF53E6" w:rsidP="00CF53E6">
      <w:pPr>
        <w:jc w:val="center"/>
        <w:rPr>
          <w:snapToGrid w:val="0"/>
          <w:color w:val="auto"/>
        </w:rPr>
      </w:pPr>
      <w:r>
        <w:rPr>
          <w:b/>
          <w:snapToGrid w:val="0"/>
          <w:color w:val="auto"/>
        </w:rPr>
        <w:t>Amendment No. 102</w:t>
      </w:r>
      <w:r w:rsidR="005A1842">
        <w:rPr>
          <w:b/>
          <w:snapToGrid w:val="0"/>
          <w:color w:val="auto"/>
        </w:rPr>
        <w:fldChar w:fldCharType="begin"/>
      </w:r>
      <w:r>
        <w:instrText xml:space="preserve"> XE "Amendment No. 102" \b </w:instrText>
      </w:r>
      <w:r w:rsidR="005A1842">
        <w:rPr>
          <w:b/>
          <w:snapToGrid w:val="0"/>
          <w:color w:val="auto"/>
        </w:rPr>
        <w:fldChar w:fldCharType="end"/>
      </w:r>
    </w:p>
    <w:p w:rsidR="00CF53E6" w:rsidRDefault="00CF53E6" w:rsidP="00CF53E6">
      <w:pPr>
        <w:rPr>
          <w:snapToGrid w:val="0"/>
        </w:rPr>
      </w:pPr>
      <w:r>
        <w:rPr>
          <w:snapToGrid w:val="0"/>
        </w:rPr>
        <w:tab/>
        <w:t>Senator MALLOY proposed the following amendment (4813 89.133.DOCX)</w:t>
      </w:r>
      <w:r w:rsidR="00E04800" w:rsidRPr="00E04800">
        <w:rPr>
          <w:snapToGrid w:val="0"/>
        </w:rPr>
        <w:t>, which was adopted</w:t>
      </w:r>
      <w:r w:rsidR="00E04800">
        <w:rPr>
          <w:snapToGrid w:val="0"/>
        </w:rPr>
        <w:t xml:space="preserve"> (#54)</w:t>
      </w:r>
      <w:r>
        <w:rPr>
          <w:snapToGrid w:val="0"/>
        </w:rPr>
        <w:t>:</w:t>
      </w:r>
    </w:p>
    <w:p w:rsidR="00CF53E6" w:rsidRPr="00F638CE" w:rsidRDefault="00CF53E6" w:rsidP="00CF53E6">
      <w:pPr>
        <w:rPr>
          <w:snapToGrid w:val="0"/>
          <w:color w:val="auto"/>
        </w:rPr>
      </w:pPr>
      <w:r w:rsidRPr="00F638CE">
        <w:rPr>
          <w:snapToGrid w:val="0"/>
          <w:color w:val="auto"/>
        </w:rPr>
        <w:tab/>
        <w:t>Amend the bill, as and if amended, Part IB, Section 89, GENERAL PROVISIONS, page 520, paragraph 89.133, line 26, by deleting proviso 89.133 in its entirety.</w:t>
      </w:r>
    </w:p>
    <w:p w:rsidR="00CF53E6" w:rsidRPr="00F638CE" w:rsidRDefault="00CF53E6" w:rsidP="00DD176F">
      <w:pPr>
        <w:keepNext/>
        <w:rPr>
          <w:snapToGrid w:val="0"/>
          <w:color w:val="auto"/>
        </w:rPr>
      </w:pPr>
      <w:r w:rsidRPr="00F638CE">
        <w:rPr>
          <w:snapToGrid w:val="0"/>
          <w:color w:val="auto"/>
        </w:rPr>
        <w:tab/>
        <w:t>Renumber sections to conform.</w:t>
      </w:r>
    </w:p>
    <w:p w:rsidR="00CF53E6" w:rsidRDefault="00CF53E6" w:rsidP="00DD176F">
      <w:pPr>
        <w:keepNext/>
        <w:rPr>
          <w:snapToGrid w:val="0"/>
        </w:rPr>
      </w:pPr>
      <w:r w:rsidRPr="00F638CE">
        <w:rPr>
          <w:snapToGrid w:val="0"/>
          <w:color w:val="auto"/>
        </w:rPr>
        <w:tab/>
        <w:t>Amend sections, totals and title to conform.</w:t>
      </w:r>
    </w:p>
    <w:p w:rsidR="00CF53E6" w:rsidRDefault="00CF53E6" w:rsidP="00DD176F">
      <w:pPr>
        <w:pStyle w:val="Header"/>
        <w:keepNext/>
        <w:tabs>
          <w:tab w:val="clear" w:pos="8640"/>
          <w:tab w:val="left" w:pos="4320"/>
        </w:tabs>
      </w:pPr>
    </w:p>
    <w:p w:rsidR="00CF53E6" w:rsidRDefault="00CF53E6" w:rsidP="00DD176F">
      <w:pPr>
        <w:pStyle w:val="Header"/>
        <w:keepNext/>
        <w:tabs>
          <w:tab w:val="clear" w:pos="8640"/>
          <w:tab w:val="left" w:pos="4320"/>
        </w:tabs>
      </w:pPr>
      <w:r>
        <w:tab/>
        <w:t>Senator MALLOY explained the amendment.</w:t>
      </w:r>
    </w:p>
    <w:p w:rsidR="00D7676C" w:rsidRDefault="00CF53E6" w:rsidP="00AE2655">
      <w:pPr>
        <w:rPr>
          <w:snapToGrid w:val="0"/>
          <w:color w:val="auto"/>
        </w:rPr>
      </w:pPr>
      <w:r>
        <w:rPr>
          <w:snapToGrid w:val="0"/>
          <w:color w:val="auto"/>
        </w:rPr>
        <w:tab/>
        <w:t xml:space="preserve">Senator FAIR spoke on the amendment.  </w:t>
      </w:r>
    </w:p>
    <w:p w:rsidR="00D9273D" w:rsidRDefault="00D9273D" w:rsidP="00AE2655">
      <w:pPr>
        <w:rPr>
          <w:snapToGrid w:val="0"/>
          <w:color w:val="auto"/>
        </w:rPr>
      </w:pPr>
    </w:p>
    <w:p w:rsidR="001D40A7" w:rsidRDefault="001D40A7" w:rsidP="00AE2655">
      <w:pPr>
        <w:rPr>
          <w:snapToGrid w:val="0"/>
          <w:color w:val="auto"/>
        </w:rPr>
      </w:pPr>
      <w:r>
        <w:rPr>
          <w:snapToGrid w:val="0"/>
          <w:color w:val="auto"/>
        </w:rPr>
        <w:tab/>
        <w:t>Senator FAIR moved to lay the amendment on the table.</w:t>
      </w:r>
    </w:p>
    <w:p w:rsidR="001D40A7" w:rsidRDefault="001D40A7" w:rsidP="00AE2655">
      <w:pPr>
        <w:rPr>
          <w:snapToGrid w:val="0"/>
          <w:color w:val="auto"/>
        </w:rPr>
      </w:pPr>
    </w:p>
    <w:p w:rsidR="003B59F8" w:rsidRDefault="003B59F8" w:rsidP="00AE2655">
      <w:pPr>
        <w:rPr>
          <w:snapToGrid w:val="0"/>
          <w:color w:val="auto"/>
        </w:rPr>
      </w:pPr>
      <w:r>
        <w:rPr>
          <w:snapToGrid w:val="0"/>
          <w:color w:val="auto"/>
        </w:rPr>
        <w:tab/>
        <w:t>The Senate refused to table the amendment.</w:t>
      </w:r>
    </w:p>
    <w:p w:rsidR="001D40A7" w:rsidRDefault="001D40A7" w:rsidP="00AE2655">
      <w:pPr>
        <w:rPr>
          <w:snapToGrid w:val="0"/>
          <w:color w:val="auto"/>
        </w:rPr>
      </w:pPr>
    </w:p>
    <w:p w:rsidR="001D40A7" w:rsidRDefault="001D40A7" w:rsidP="00AE2655">
      <w:pPr>
        <w:rPr>
          <w:snapToGrid w:val="0"/>
          <w:color w:val="auto"/>
        </w:rPr>
      </w:pPr>
      <w:r>
        <w:rPr>
          <w:snapToGrid w:val="0"/>
          <w:color w:val="auto"/>
        </w:rPr>
        <w:tab/>
        <w:t xml:space="preserve">The amendment was </w:t>
      </w:r>
      <w:r w:rsidR="003B59F8">
        <w:rPr>
          <w:snapToGrid w:val="0"/>
          <w:color w:val="auto"/>
        </w:rPr>
        <w:t>adopted</w:t>
      </w:r>
      <w:r w:rsidR="00DD176F">
        <w:rPr>
          <w:snapToGrid w:val="0"/>
          <w:color w:val="auto"/>
        </w:rPr>
        <w:t>.</w:t>
      </w:r>
    </w:p>
    <w:p w:rsidR="001D40A7" w:rsidRDefault="001D40A7" w:rsidP="00AE2655">
      <w:pPr>
        <w:rPr>
          <w:snapToGrid w:val="0"/>
          <w:color w:val="auto"/>
        </w:rPr>
      </w:pPr>
    </w:p>
    <w:p w:rsidR="008D310C" w:rsidRPr="008D310C" w:rsidRDefault="008D310C" w:rsidP="008D310C">
      <w:pPr>
        <w:jc w:val="center"/>
        <w:rPr>
          <w:snapToGrid w:val="0"/>
          <w:color w:val="auto"/>
        </w:rPr>
      </w:pPr>
      <w:r>
        <w:rPr>
          <w:b/>
          <w:snapToGrid w:val="0"/>
          <w:color w:val="auto"/>
        </w:rPr>
        <w:t>RECESS</w:t>
      </w:r>
    </w:p>
    <w:p w:rsidR="008D310C" w:rsidRDefault="008D310C" w:rsidP="00AE2655">
      <w:pPr>
        <w:rPr>
          <w:snapToGrid w:val="0"/>
          <w:color w:val="auto"/>
        </w:rPr>
      </w:pPr>
      <w:r>
        <w:rPr>
          <w:snapToGrid w:val="0"/>
          <w:color w:val="auto"/>
        </w:rPr>
        <w:tab/>
        <w:t>At 2:18 P.M., on motion of Senator SHANE MARTIN, the Senate receded from business not to exceed two minutes.</w:t>
      </w:r>
    </w:p>
    <w:p w:rsidR="008D310C" w:rsidRDefault="008D310C" w:rsidP="00AE2655">
      <w:pPr>
        <w:rPr>
          <w:snapToGrid w:val="0"/>
          <w:color w:val="auto"/>
        </w:rPr>
      </w:pPr>
      <w:r>
        <w:rPr>
          <w:snapToGrid w:val="0"/>
          <w:color w:val="auto"/>
        </w:rPr>
        <w:tab/>
        <w:t>At 2:20 P.M., the Senate resumed.</w:t>
      </w:r>
    </w:p>
    <w:p w:rsidR="008D310C" w:rsidRDefault="008D310C" w:rsidP="00AE2655">
      <w:pPr>
        <w:rPr>
          <w:snapToGrid w:val="0"/>
          <w:color w:val="auto"/>
        </w:rPr>
      </w:pPr>
    </w:p>
    <w:p w:rsidR="00847141" w:rsidRPr="00640C05" w:rsidRDefault="00847141" w:rsidP="00847141">
      <w:pPr>
        <w:jc w:val="center"/>
        <w:rPr>
          <w:snapToGrid w:val="0"/>
          <w:color w:val="auto"/>
        </w:rPr>
      </w:pPr>
      <w:r>
        <w:rPr>
          <w:b/>
          <w:snapToGrid w:val="0"/>
          <w:color w:val="auto"/>
        </w:rPr>
        <w:t>Amendment No. 127</w:t>
      </w:r>
      <w:r w:rsidR="005A1842">
        <w:rPr>
          <w:b/>
          <w:snapToGrid w:val="0"/>
          <w:color w:val="auto"/>
        </w:rPr>
        <w:fldChar w:fldCharType="begin"/>
      </w:r>
      <w:r>
        <w:instrText xml:space="preserve"> XE "Amendment No. 127" \b </w:instrText>
      </w:r>
      <w:r w:rsidR="005A1842">
        <w:rPr>
          <w:b/>
          <w:snapToGrid w:val="0"/>
          <w:color w:val="auto"/>
        </w:rPr>
        <w:fldChar w:fldCharType="end"/>
      </w:r>
    </w:p>
    <w:p w:rsidR="00847141" w:rsidRDefault="00847141" w:rsidP="00847141">
      <w:pPr>
        <w:tabs>
          <w:tab w:val="right" w:pos="4104"/>
          <w:tab w:val="right" w:pos="5818"/>
        </w:tabs>
        <w:rPr>
          <w:snapToGrid w:val="0"/>
        </w:rPr>
      </w:pPr>
      <w:r>
        <w:rPr>
          <w:snapToGrid w:val="0"/>
        </w:rPr>
        <w:tab/>
        <w:t>Senator HUTTO proposed the following amendment (DG HUTTPERF)</w:t>
      </w:r>
      <w:r w:rsidR="00071D12" w:rsidRPr="00071D12">
        <w:rPr>
          <w:snapToGrid w:val="0"/>
        </w:rPr>
        <w:t>, which was adopted</w:t>
      </w:r>
      <w:r w:rsidR="00071D12">
        <w:rPr>
          <w:snapToGrid w:val="0"/>
        </w:rPr>
        <w:t xml:space="preserve"> (#55)</w:t>
      </w:r>
      <w:r>
        <w:rPr>
          <w:snapToGrid w:val="0"/>
        </w:rPr>
        <w:t>:</w:t>
      </w:r>
    </w:p>
    <w:p w:rsidR="00847141" w:rsidRPr="00542DA5" w:rsidRDefault="00847141" w:rsidP="00847141">
      <w:pPr>
        <w:tabs>
          <w:tab w:val="right" w:pos="4104"/>
          <w:tab w:val="right" w:pos="5818"/>
        </w:tabs>
        <w:rPr>
          <w:snapToGrid w:val="0"/>
        </w:rPr>
      </w:pPr>
      <w:r w:rsidRPr="00542DA5">
        <w:rPr>
          <w:snapToGrid w:val="0"/>
        </w:rPr>
        <w:tab/>
        <w:t xml:space="preserve">Amend Amendment #41A, as and if amended, bearing </w:t>
      </w:r>
      <w:r w:rsidR="00DD176F">
        <w:rPr>
          <w:snapToGrid w:val="0"/>
        </w:rPr>
        <w:t>d</w:t>
      </w:r>
      <w:r w:rsidRPr="00542DA5">
        <w:rPr>
          <w:snapToGrid w:val="0"/>
        </w:rPr>
        <w:t>ocument number L:</w:t>
      </w:r>
      <w:r>
        <w:rPr>
          <w:snapToGrid w:val="0"/>
        </w:rPr>
        <w:t>\</w:t>
      </w:r>
      <w:r w:rsidRPr="00542DA5">
        <w:rPr>
          <w:snapToGrid w:val="0"/>
        </w:rPr>
        <w:t>S-RES</w:t>
      </w:r>
      <w:r>
        <w:rPr>
          <w:snapToGrid w:val="0"/>
        </w:rPr>
        <w:t>\</w:t>
      </w:r>
      <w:r w:rsidRPr="00542DA5">
        <w:rPr>
          <w:snapToGrid w:val="0"/>
        </w:rPr>
        <w:t>AMEND</w:t>
      </w:r>
      <w:r>
        <w:rPr>
          <w:snapToGrid w:val="0"/>
        </w:rPr>
        <w:t>\</w:t>
      </w:r>
      <w:r w:rsidRPr="00542DA5">
        <w:rPr>
          <w:snapToGrid w:val="0"/>
        </w:rPr>
        <w:t>4813R022.ASM.DOCX by striking the amendment in its entirety and inserting:</w:t>
      </w:r>
    </w:p>
    <w:p w:rsidR="00847141" w:rsidRPr="00542DA5" w:rsidRDefault="00847141" w:rsidP="00847141">
      <w:pPr>
        <w:tabs>
          <w:tab w:val="right" w:pos="4104"/>
          <w:tab w:val="right" w:pos="5818"/>
        </w:tabs>
        <w:rPr>
          <w:snapToGrid w:val="0"/>
        </w:rPr>
      </w:pPr>
      <w:r>
        <w:rPr>
          <w:snapToGrid w:val="0"/>
        </w:rPr>
        <w:tab/>
      </w:r>
      <w:r w:rsidRPr="00542DA5">
        <w:rPr>
          <w:snapToGrid w:val="0"/>
        </w:rPr>
        <w:t>/</w:t>
      </w:r>
      <w:r w:rsidRPr="00542DA5">
        <w:rPr>
          <w:snapToGrid w:val="0"/>
        </w:rPr>
        <w:tab/>
        <w:t>Amend the bill, as and if amended, Part IB, Section 90, STATEWIDE REVENUE, page 530, by striking paragraph 90.20 in its entirety and inserting:</w:t>
      </w:r>
    </w:p>
    <w:p w:rsidR="00847141" w:rsidRPr="00542DA5" w:rsidRDefault="00847141" w:rsidP="00847141">
      <w:pPr>
        <w:tabs>
          <w:tab w:val="right" w:pos="4104"/>
          <w:tab w:val="right" w:pos="5818"/>
        </w:tabs>
        <w:rPr>
          <w:i/>
          <w:snapToGrid w:val="0"/>
          <w:u w:val="single"/>
        </w:rPr>
      </w:pPr>
      <w:r w:rsidRPr="00542DA5">
        <w:tab/>
      </w:r>
      <w:r w:rsidRPr="00542DA5">
        <w:rPr>
          <w:i/>
          <w:u w:val="single"/>
        </w:rPr>
        <w:t>90.20.</w:t>
      </w:r>
      <w:r w:rsidRPr="00542DA5">
        <w:rPr>
          <w:i/>
          <w:u w:val="single"/>
        </w:rPr>
        <w:tab/>
        <w:t xml:space="preserve">(SR: Non-recurring Revenue) </w:t>
      </w:r>
      <w:r w:rsidRPr="00542DA5">
        <w:rPr>
          <w:i/>
          <w:snapToGrid w:val="0"/>
          <w:u w:val="single"/>
        </w:rPr>
        <w:t xml:space="preserve"> (A)  The source of revenue appropriated in this provision is $514,784,450 of non-recurring revenue generated from the following sources and transferred to the State Treasurer.  T</w:t>
      </w:r>
      <w:r w:rsidRPr="00542DA5">
        <w:rPr>
          <w:i/>
          <w:u w:val="single"/>
        </w:rPr>
        <w:t>his revenue is deemed to have occurred and is available for use in Fiscal Year 2012-13 after September 1, 2012, following the Comptroller General’s close of the state’s books on Fiscal Year 2011-12.</w:t>
      </w:r>
      <w:r w:rsidRPr="00542DA5">
        <w:rPr>
          <w:i/>
          <w:snapToGrid w:val="0"/>
          <w:u w:val="single"/>
        </w:rPr>
        <w:t xml:space="preserve"> </w:t>
      </w:r>
    </w:p>
    <w:p w:rsidR="00847141" w:rsidRPr="00542DA5" w:rsidRDefault="00847141" w:rsidP="00847141">
      <w:pPr>
        <w:tabs>
          <w:tab w:val="right" w:pos="4104"/>
          <w:tab w:val="right" w:pos="5818"/>
        </w:tabs>
        <w:rPr>
          <w:i/>
          <w:snapToGrid w:val="0"/>
          <w:u w:val="single"/>
        </w:rPr>
      </w:pPr>
      <w:r w:rsidRPr="00542DA5">
        <w:rPr>
          <w:snapToGrid w:val="0"/>
        </w:rPr>
        <w:tab/>
      </w:r>
      <w:r w:rsidRPr="00542DA5">
        <w:rPr>
          <w:i/>
          <w:snapToGrid w:val="0"/>
          <w:u w:val="single"/>
        </w:rPr>
        <w:t>(1)</w:t>
      </w:r>
      <w:r w:rsidRPr="00542DA5">
        <w:rPr>
          <w:i/>
          <w:snapToGrid w:val="0"/>
          <w:u w:val="single"/>
        </w:rPr>
        <w:tab/>
        <w:t xml:space="preserve">$122,333,689 from Fiscal Year </w:t>
      </w:r>
      <w:r w:rsidRPr="00542DA5">
        <w:rPr>
          <w:i/>
          <w:u w:val="single"/>
        </w:rPr>
        <w:t>2010</w:t>
      </w:r>
      <w:r w:rsidRPr="00542DA5">
        <w:rPr>
          <w:i/>
          <w:snapToGrid w:val="0"/>
          <w:u w:val="single"/>
        </w:rPr>
        <w:t>-11 Contingency Reserve Fund; and</w:t>
      </w:r>
    </w:p>
    <w:p w:rsidR="00847141" w:rsidRPr="00542DA5" w:rsidRDefault="00847141" w:rsidP="00847141">
      <w:pPr>
        <w:tabs>
          <w:tab w:val="right" w:pos="4104"/>
          <w:tab w:val="right" w:pos="5818"/>
        </w:tabs>
        <w:rPr>
          <w:i/>
          <w:snapToGrid w:val="0"/>
          <w:u w:val="single"/>
        </w:rPr>
      </w:pPr>
      <w:r w:rsidRPr="00542DA5">
        <w:rPr>
          <w:snapToGrid w:val="0"/>
        </w:rPr>
        <w:tab/>
      </w:r>
      <w:r w:rsidRPr="00542DA5">
        <w:rPr>
          <w:i/>
          <w:snapToGrid w:val="0"/>
          <w:u w:val="single"/>
        </w:rPr>
        <w:t>(2)</w:t>
      </w:r>
      <w:r w:rsidRPr="00542DA5">
        <w:rPr>
          <w:i/>
          <w:snapToGrid w:val="0"/>
          <w:u w:val="single"/>
        </w:rPr>
        <w:tab/>
        <w:t>$392,450,761 from Fiscal Year 2011-12 unobligated general fund revenue as certified by the Board of Economic Advisors.</w:t>
      </w:r>
    </w:p>
    <w:p w:rsidR="00847141" w:rsidRPr="00542DA5" w:rsidRDefault="00847141" w:rsidP="00847141">
      <w:pPr>
        <w:tabs>
          <w:tab w:val="right" w:pos="4104"/>
          <w:tab w:val="right" w:pos="5818"/>
        </w:tabs>
        <w:rPr>
          <w:i/>
          <w:snapToGrid w:val="0"/>
          <w:u w:val="single"/>
        </w:rPr>
      </w:pPr>
      <w:r w:rsidRPr="00542DA5">
        <w:rPr>
          <w:iCs/>
        </w:rPr>
        <w:tab/>
      </w:r>
      <w:r w:rsidRPr="00542DA5">
        <w:rPr>
          <w:i/>
          <w:iCs/>
          <w:u w:val="single"/>
        </w:rPr>
        <w:t xml:space="preserve">Any restrictions concerning specific utilization of these funds are lifted for the specified fiscal year.  </w:t>
      </w:r>
      <w:r w:rsidRPr="00542DA5">
        <w:rPr>
          <w:i/>
          <w:snapToGrid w:val="0"/>
          <w:u w:val="single"/>
        </w:rPr>
        <w:t>The above agency transfers shall occur no later than thirty days after the close of the books on Fiscal Year 2011-12 and shall be available for use in Fiscal year 2012-13.</w:t>
      </w:r>
    </w:p>
    <w:p w:rsidR="00847141" w:rsidRPr="00542DA5" w:rsidRDefault="00847141" w:rsidP="00847141">
      <w:pPr>
        <w:tabs>
          <w:tab w:val="right" w:pos="4104"/>
          <w:tab w:val="right" w:pos="5818"/>
        </w:tabs>
        <w:rPr>
          <w:i/>
          <w:snapToGrid w:val="0"/>
          <w:u w:val="single"/>
        </w:rPr>
      </w:pPr>
      <w:r w:rsidRPr="00542DA5">
        <w:rPr>
          <w:snapToGrid w:val="0"/>
        </w:rPr>
        <w:tab/>
      </w:r>
      <w:r w:rsidRPr="00542DA5">
        <w:rPr>
          <w:i/>
          <w:snapToGrid w:val="0"/>
          <w:u w:val="single"/>
        </w:rPr>
        <w:t>(B)</w:t>
      </w:r>
      <w:r w:rsidRPr="00542DA5">
        <w:rPr>
          <w:i/>
          <w:snapToGrid w:val="0"/>
          <w:u w:val="single"/>
        </w:rPr>
        <w:tab/>
        <w:t>The appropriations in this provision are listed in priority order.  Item (1) must be funded first and each remaining item must be fully funded before any funds are allocated to the next item.  Provided, however, that any individual item may be partially funded in the order in which it appears to the extent that revenues are available.</w:t>
      </w:r>
    </w:p>
    <w:p w:rsidR="00847141" w:rsidRPr="00542DA5" w:rsidRDefault="00847141" w:rsidP="00847141">
      <w:pPr>
        <w:tabs>
          <w:tab w:val="right" w:pos="4104"/>
          <w:tab w:val="right" w:pos="5818"/>
        </w:tabs>
        <w:rPr>
          <w:i/>
          <w:snapToGrid w:val="0"/>
          <w:u w:val="single"/>
        </w:rPr>
      </w:pPr>
      <w:r w:rsidRPr="00542DA5">
        <w:rPr>
          <w:snapToGrid w:val="0"/>
        </w:rPr>
        <w:tab/>
      </w:r>
      <w:r w:rsidRPr="00542DA5">
        <w:rPr>
          <w:i/>
          <w:snapToGrid w:val="0"/>
          <w:u w:val="single"/>
        </w:rPr>
        <w:t>The State Treasurer shall disburse the following appropriations by September 30, 2012, for the purposes stated:</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(1)</w:t>
      </w:r>
      <w:r w:rsidRPr="00542DA5">
        <w:rPr>
          <w:i/>
          <w:u w:val="single"/>
        </w:rPr>
        <w:tab/>
        <w:t>General Reserve Fund</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Full 5% Funding</w:t>
      </w:r>
      <w:r>
        <w:rPr>
          <w:i/>
          <w:u w:val="single"/>
        </w:rPr>
        <w:tab/>
      </w:r>
      <w:r>
        <w:rPr>
          <w:i/>
          <w:u w:val="single"/>
        </w:rPr>
        <w:tab/>
      </w:r>
      <w:r w:rsidRPr="00542DA5">
        <w:rPr>
          <w:i/>
          <w:u w:val="single"/>
        </w:rPr>
        <w:t>$</w:t>
      </w:r>
      <w:r w:rsidRPr="00542DA5">
        <w:rPr>
          <w:i/>
          <w:u w:val="single"/>
        </w:rPr>
        <w:tab/>
      </w:r>
      <w:r>
        <w:rPr>
          <w:i/>
          <w:u w:val="single"/>
        </w:rPr>
        <w:t xml:space="preserve">  </w:t>
      </w:r>
      <w:r w:rsidRPr="00542DA5">
        <w:rPr>
          <w:i/>
          <w:u w:val="single"/>
        </w:rPr>
        <w:t>98,175,036;</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(2)</w:t>
      </w:r>
      <w:r w:rsidRPr="00542DA5">
        <w:rPr>
          <w:i/>
          <w:u w:val="single"/>
        </w:rPr>
        <w:tab/>
        <w:t>Y14-State Ports Authority</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Harbor Deepening Reserve Fund</w:t>
      </w:r>
      <w:r>
        <w:rPr>
          <w:i/>
          <w:u w:val="single"/>
        </w:rPr>
        <w:tab/>
      </w:r>
      <w:r>
        <w:rPr>
          <w:i/>
          <w:u w:val="single"/>
        </w:rPr>
        <w:tab/>
      </w:r>
      <w:r w:rsidRPr="00542DA5">
        <w:rPr>
          <w:i/>
          <w:u w:val="single"/>
        </w:rPr>
        <w:t>$</w:t>
      </w:r>
      <w:r w:rsidRPr="00542DA5">
        <w:rPr>
          <w:i/>
          <w:u w:val="single"/>
        </w:rPr>
        <w:tab/>
        <w:t>180,000,000;</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(3)</w:t>
      </w:r>
      <w:r w:rsidRPr="00542DA5">
        <w:rPr>
          <w:i/>
          <w:u w:val="single"/>
        </w:rPr>
        <w:tab/>
        <w:t xml:space="preserve">H59-State Board for Technical and </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rsidRPr="00542DA5">
        <w:rPr>
          <w:i/>
          <w:u w:val="single"/>
        </w:rPr>
        <w:t>Comprehensive Education</w:t>
      </w:r>
      <w:r>
        <w:rPr>
          <w:i/>
          <w:u w:val="single"/>
        </w:rPr>
        <w:t xml:space="preserve"> </w:t>
      </w:r>
      <w:r w:rsidRPr="00542DA5">
        <w:rPr>
          <w:i/>
          <w:u w:val="single"/>
        </w:rPr>
        <w:t xml:space="preserve">CATT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rsidRPr="00542DA5">
        <w:rPr>
          <w:i/>
          <w:u w:val="single"/>
        </w:rPr>
        <w:t>Program/ReadySC</w:t>
      </w:r>
      <w:r>
        <w:rPr>
          <w:i/>
          <w:u w:val="single"/>
        </w:rPr>
        <w:tab/>
      </w:r>
      <w:r>
        <w:rPr>
          <w:i/>
          <w:u w:val="single"/>
        </w:rPr>
        <w:tab/>
      </w:r>
      <w:r w:rsidRPr="00542DA5">
        <w:rPr>
          <w:i/>
          <w:u w:val="single"/>
        </w:rPr>
        <w:t>$</w:t>
      </w:r>
      <w:r w:rsidRPr="00542DA5">
        <w:rPr>
          <w:i/>
          <w:u w:val="single"/>
        </w:rPr>
        <w:tab/>
      </w:r>
      <w:r>
        <w:rPr>
          <w:i/>
          <w:u w:val="single"/>
        </w:rPr>
        <w:t xml:space="preserve">  </w:t>
      </w:r>
      <w:r w:rsidRPr="00542DA5">
        <w:rPr>
          <w:i/>
          <w:u w:val="single"/>
        </w:rPr>
        <w:t>11,250,000;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(4)</w:t>
      </w:r>
      <w:r w:rsidRPr="00542DA5">
        <w:rPr>
          <w:i/>
          <w:u w:val="single"/>
        </w:rPr>
        <w:tab/>
        <w:t>P32-Department of Commerce</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Research Funds</w:t>
      </w:r>
      <w:r>
        <w:rPr>
          <w:i/>
          <w:u w:val="single"/>
        </w:rPr>
        <w:tab/>
      </w:r>
      <w:r w:rsidRPr="00542DA5">
        <w:rPr>
          <w:i/>
          <w:u w:val="single"/>
        </w:rPr>
        <w:tab/>
        <w:t>$</w:t>
      </w:r>
      <w:r w:rsidRPr="00542DA5">
        <w:rPr>
          <w:i/>
          <w:u w:val="single"/>
        </w:rPr>
        <w:tab/>
      </w:r>
      <w:r>
        <w:rPr>
          <w:i/>
          <w:u w:val="single"/>
        </w:rPr>
        <w:t xml:space="preserve">    </w:t>
      </w:r>
      <w:r w:rsidRPr="00542DA5">
        <w:rPr>
          <w:i/>
          <w:u w:val="single"/>
        </w:rPr>
        <w:t>3,542,592;</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(5)</w:t>
      </w:r>
      <w:r w:rsidRPr="00542DA5">
        <w:rPr>
          <w:i/>
          <w:u w:val="single"/>
        </w:rPr>
        <w:tab/>
        <w:t>H63-Department of Education</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w:t>
      </w:r>
      <w:r w:rsidRPr="00542DA5">
        <w:rPr>
          <w:i/>
          <w:u w:val="single"/>
        </w:rPr>
        <w:tab/>
      </w:r>
      <w:r>
        <w:rPr>
          <w:i/>
          <w:u w:val="single"/>
        </w:rPr>
        <w:t xml:space="preserve"> </w:t>
      </w:r>
      <w:r w:rsidRPr="00542DA5">
        <w:rPr>
          <w:i/>
          <w:u w:val="single"/>
        </w:rPr>
        <w:t>EFA Hold Harmless (Education Foundation Supplement)</w:t>
      </w:r>
      <w:r>
        <w:rPr>
          <w:i/>
          <w:u w:val="single"/>
        </w:rPr>
        <w:tab/>
      </w:r>
      <w:r w:rsidRPr="00542DA5">
        <w:rPr>
          <w:i/>
          <w:u w:val="single"/>
        </w:rPr>
        <w:tab/>
        <w:t>$</w:t>
      </w:r>
      <w:r w:rsidRPr="00542DA5">
        <w:rPr>
          <w:i/>
          <w:u w:val="single"/>
        </w:rPr>
        <w:tab/>
      </w:r>
      <w:r>
        <w:rPr>
          <w:i/>
          <w:u w:val="single"/>
        </w:rPr>
        <w:t xml:space="preserve">  </w:t>
      </w:r>
      <w:r w:rsidRPr="00542DA5">
        <w:rPr>
          <w:i/>
          <w:u w:val="single"/>
        </w:rPr>
        <w:t>19,985,951;</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(b)</w:t>
      </w:r>
      <w:r>
        <w:rPr>
          <w:i/>
          <w:u w:val="single"/>
        </w:rPr>
        <w:t xml:space="preserve"> </w:t>
      </w:r>
      <w:r w:rsidRPr="00542DA5">
        <w:rPr>
          <w:i/>
          <w:u w:val="single"/>
        </w:rPr>
        <w:t>EFA-IDEA Contingency Reserve</w:t>
      </w:r>
      <w:r w:rsidRPr="00542DA5">
        <w:rPr>
          <w:i/>
          <w:u w:val="single"/>
        </w:rPr>
        <w:tab/>
      </w:r>
      <w:r>
        <w:rPr>
          <w:i/>
          <w:u w:val="single"/>
        </w:rPr>
        <w:tab/>
      </w:r>
      <w:r w:rsidRPr="00542DA5">
        <w:rPr>
          <w:i/>
          <w:u w:val="single"/>
        </w:rPr>
        <w:t>$</w:t>
      </w:r>
      <w:r w:rsidRPr="00542DA5">
        <w:rPr>
          <w:i/>
          <w:u w:val="single"/>
        </w:rPr>
        <w:tab/>
      </w:r>
      <w:r>
        <w:rPr>
          <w:i/>
          <w:u w:val="single"/>
        </w:rPr>
        <w:t xml:space="preserve">  </w:t>
      </w:r>
      <w:r w:rsidRPr="00542DA5">
        <w:rPr>
          <w:i/>
          <w:u w:val="single"/>
        </w:rPr>
        <w:t>36,202,909;</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(6)</w:t>
      </w:r>
      <w:r w:rsidRPr="00542DA5">
        <w:rPr>
          <w:i/>
          <w:u w:val="single"/>
        </w:rPr>
        <w:tab/>
        <w:t>L04-Department of Social Services</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Child Support Enforcement System</w:t>
      </w:r>
      <w:r>
        <w:rPr>
          <w:i/>
          <w:u w:val="single"/>
        </w:rPr>
        <w:tab/>
      </w:r>
      <w:r w:rsidRPr="00542DA5">
        <w:rPr>
          <w:i/>
          <w:u w:val="single"/>
        </w:rPr>
        <w:tab/>
        <w:t>$</w:t>
      </w:r>
      <w:r w:rsidRPr="00542DA5">
        <w:rPr>
          <w:i/>
          <w:u w:val="single"/>
        </w:rPr>
        <w:tab/>
      </w:r>
      <w:r>
        <w:rPr>
          <w:i/>
          <w:u w:val="single"/>
        </w:rPr>
        <w:t xml:space="preserve">    </w:t>
      </w:r>
      <w:r w:rsidRPr="00542DA5">
        <w:rPr>
          <w:i/>
          <w:u w:val="single"/>
        </w:rPr>
        <w:t>3,500,000;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(7)</w:t>
      </w:r>
      <w:r w:rsidRPr="00542DA5">
        <w:rPr>
          <w:i/>
          <w:u w:val="single"/>
        </w:rPr>
        <w:tab/>
        <w:t>A20-Legislative Audit Council</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w:t>
      </w:r>
      <w:r>
        <w:rPr>
          <w:i/>
          <w:u w:val="single"/>
        </w:rPr>
        <w:t xml:space="preserve"> </w:t>
      </w:r>
      <w:r w:rsidRPr="00542DA5">
        <w:rPr>
          <w:i/>
          <w:u w:val="single"/>
        </w:rPr>
        <w:t xml:space="preserve">Information Technology Upgrade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(Servers, Computers, Software)</w:t>
      </w:r>
      <w:r>
        <w:rPr>
          <w:i/>
          <w:u w:val="single"/>
        </w:rPr>
        <w:tab/>
      </w:r>
      <w:r w:rsidRPr="00542DA5">
        <w:rPr>
          <w:i/>
          <w:u w:val="single"/>
        </w:rPr>
        <w:tab/>
        <w:t>$</w:t>
      </w:r>
      <w:r w:rsidRPr="00542DA5">
        <w:rPr>
          <w:i/>
          <w:u w:val="single"/>
        </w:rPr>
        <w:tab/>
      </w:r>
      <w:r>
        <w:rPr>
          <w:i/>
          <w:u w:val="single"/>
        </w:rPr>
        <w:t xml:space="preserve">         </w:t>
      </w:r>
      <w:r w:rsidRPr="00542DA5">
        <w:rPr>
          <w:i/>
          <w:u w:val="single"/>
        </w:rPr>
        <w:t>45,000;</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(b)</w:t>
      </w:r>
      <w:r>
        <w:rPr>
          <w:i/>
          <w:u w:val="single"/>
        </w:rPr>
        <w:t xml:space="preserve"> </w:t>
      </w:r>
      <w:r w:rsidRPr="00542DA5">
        <w:rPr>
          <w:i/>
          <w:u w:val="single"/>
        </w:rPr>
        <w:t xml:space="preserve">Peer Review Audit - Government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Auditing Standards</w:t>
      </w:r>
      <w:r>
        <w:rPr>
          <w:i/>
          <w:u w:val="single"/>
        </w:rPr>
        <w:tab/>
      </w:r>
      <w:r w:rsidRPr="00542DA5">
        <w:rPr>
          <w:i/>
          <w:u w:val="single"/>
        </w:rPr>
        <w:tab/>
        <w:t>$</w:t>
      </w:r>
      <w:r w:rsidRPr="00542DA5">
        <w:rPr>
          <w:i/>
          <w:u w:val="single"/>
        </w:rPr>
        <w:tab/>
      </w:r>
      <w:r>
        <w:rPr>
          <w:i/>
          <w:u w:val="single"/>
        </w:rPr>
        <w:t xml:space="preserve">         </w:t>
      </w:r>
      <w:r w:rsidRPr="00542DA5">
        <w:rPr>
          <w:i/>
          <w:u w:val="single"/>
        </w:rPr>
        <w:t>15,000;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(8)</w:t>
      </w:r>
      <w:r w:rsidRPr="00542DA5">
        <w:rPr>
          <w:i/>
          <w:u w:val="single"/>
        </w:rPr>
        <w:tab/>
        <w:t>B04-Judicial Department</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Supreme Court Building Renovation</w:t>
      </w:r>
      <w:r>
        <w:rPr>
          <w:i/>
          <w:u w:val="single"/>
        </w:rPr>
        <w:tab/>
      </w:r>
      <w:r w:rsidRPr="00542DA5">
        <w:rPr>
          <w:i/>
          <w:u w:val="single"/>
        </w:rPr>
        <w:tab/>
        <w:t>$</w:t>
      </w:r>
      <w:r w:rsidRPr="00542DA5">
        <w:rPr>
          <w:i/>
          <w:u w:val="single"/>
        </w:rPr>
        <w:tab/>
      </w:r>
      <w:r>
        <w:rPr>
          <w:i/>
          <w:u w:val="single"/>
        </w:rPr>
        <w:t xml:space="preserve">    </w:t>
      </w:r>
      <w:r w:rsidRPr="00542DA5">
        <w:rPr>
          <w:i/>
          <w:u w:val="single"/>
        </w:rPr>
        <w:t>3,200,000;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(9)</w:t>
      </w:r>
      <w:r w:rsidRPr="00542DA5">
        <w:rPr>
          <w:i/>
          <w:u w:val="single"/>
        </w:rPr>
        <w:tab/>
        <w:t>C05-Administrative Law Court</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 xml:space="preserve">Staff Attorney/Hearing Officer/Business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Associate Equipment</w:t>
      </w:r>
      <w:r>
        <w:rPr>
          <w:i/>
          <w:u w:val="single"/>
        </w:rPr>
        <w:tab/>
      </w:r>
      <w:r w:rsidRPr="00542DA5">
        <w:rPr>
          <w:i/>
          <w:u w:val="single"/>
        </w:rPr>
        <w:tab/>
        <w:t>$</w:t>
      </w:r>
      <w:r w:rsidRPr="00542DA5">
        <w:rPr>
          <w:i/>
          <w:u w:val="single"/>
        </w:rPr>
        <w:tab/>
      </w:r>
      <w:r>
        <w:rPr>
          <w:i/>
          <w:u w:val="single"/>
        </w:rPr>
        <w:t xml:space="preserve">           </w:t>
      </w:r>
      <w:r w:rsidRPr="00542DA5">
        <w:rPr>
          <w:i/>
          <w:u w:val="single"/>
        </w:rPr>
        <w:t>6,900;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(10)</w:t>
      </w:r>
      <w:r w:rsidRPr="00542DA5">
        <w:rPr>
          <w:i/>
          <w:u w:val="single"/>
        </w:rPr>
        <w:tab/>
        <w:t>P32-Department of Commerce</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Deal Closing Fund</w:t>
      </w:r>
      <w:r>
        <w:rPr>
          <w:i/>
          <w:u w:val="single"/>
        </w:rPr>
        <w:tab/>
      </w:r>
      <w:r w:rsidRPr="00542DA5">
        <w:rPr>
          <w:i/>
          <w:u w:val="single"/>
        </w:rPr>
        <w:tab/>
        <w:t>$</w:t>
      </w:r>
      <w:r w:rsidRPr="00542DA5">
        <w:rPr>
          <w:i/>
          <w:u w:val="single"/>
        </w:rPr>
        <w:tab/>
      </w:r>
      <w:r>
        <w:rPr>
          <w:i/>
          <w:u w:val="single"/>
        </w:rPr>
        <w:t xml:space="preserve">    </w:t>
      </w:r>
      <w:r w:rsidRPr="00542DA5">
        <w:rPr>
          <w:i/>
          <w:u w:val="single"/>
        </w:rPr>
        <w:t>2,000,000;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(11)</w:t>
      </w:r>
      <w:r w:rsidRPr="00542DA5">
        <w:rPr>
          <w:i/>
          <w:u w:val="single"/>
        </w:rPr>
        <w:tab/>
        <w:t>F03-Budget and Control Board</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 xml:space="preserve">South Carolina Enterprise Information </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System-Statewide Program</w:t>
      </w:r>
      <w:r>
        <w:rPr>
          <w:i/>
          <w:u w:val="single"/>
        </w:rPr>
        <w:t xml:space="preserve"> </w:t>
      </w:r>
      <w:r w:rsidRPr="00542DA5">
        <w:rPr>
          <w:i/>
          <w:u w:val="single"/>
        </w:rPr>
        <w:t xml:space="preserve">SCEIS Program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Sustainment</w:t>
      </w:r>
      <w:r>
        <w:rPr>
          <w:i/>
          <w:u w:val="single"/>
        </w:rPr>
        <w:tab/>
      </w:r>
      <w:r w:rsidRPr="00542DA5">
        <w:rPr>
          <w:i/>
          <w:u w:val="single"/>
        </w:rPr>
        <w:tab/>
        <w:t>$</w:t>
      </w:r>
      <w:r w:rsidRPr="00542DA5">
        <w:rPr>
          <w:i/>
          <w:u w:val="single"/>
        </w:rPr>
        <w:tab/>
      </w:r>
      <w:r>
        <w:rPr>
          <w:i/>
          <w:u w:val="single"/>
        </w:rPr>
        <w:t xml:space="preserve">    </w:t>
      </w:r>
      <w:r w:rsidRPr="00542DA5">
        <w:rPr>
          <w:i/>
          <w:u w:val="single"/>
        </w:rPr>
        <w:t>2,458,843;</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(12)</w:t>
      </w:r>
      <w:r w:rsidRPr="00542DA5">
        <w:rPr>
          <w:i/>
          <w:u w:val="single"/>
        </w:rPr>
        <w:tab/>
        <w:t>D10-State Law Enforcement Division</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w:t>
      </w:r>
      <w:r>
        <w:rPr>
          <w:i/>
          <w:u w:val="single"/>
        </w:rPr>
        <w:t xml:space="preserve"> </w:t>
      </w:r>
      <w:r w:rsidRPr="00542DA5">
        <w:rPr>
          <w:i/>
          <w:u w:val="single"/>
        </w:rPr>
        <w:t>Personal Service and Operating</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1,701,000;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(b)</w:t>
      </w:r>
      <w:r>
        <w:rPr>
          <w:i/>
          <w:u w:val="single"/>
        </w:rPr>
        <w:t xml:space="preserve"> </w:t>
      </w:r>
      <w:r w:rsidRPr="00542DA5">
        <w:rPr>
          <w:i/>
          <w:u w:val="single"/>
        </w:rPr>
        <w:t>Forensic Equipment</w:t>
      </w:r>
      <w:r>
        <w:rPr>
          <w:i/>
          <w:u w:val="single"/>
        </w:rPr>
        <w:tab/>
      </w:r>
      <w:r w:rsidRPr="00542DA5">
        <w:rPr>
          <w:i/>
          <w:u w:val="single"/>
        </w:rPr>
        <w:tab/>
        <w:t>$</w:t>
      </w:r>
      <w:r w:rsidRPr="00542DA5">
        <w:rPr>
          <w:i/>
          <w:u w:val="single"/>
        </w:rPr>
        <w:tab/>
      </w:r>
      <w:r>
        <w:rPr>
          <w:i/>
          <w:u w:val="single"/>
        </w:rPr>
        <w:t xml:space="preserve">    </w:t>
      </w:r>
      <w:r w:rsidRPr="00542DA5">
        <w:rPr>
          <w:i/>
          <w:u w:val="single"/>
        </w:rPr>
        <w:t>1,134,994;</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(c)</w:t>
      </w:r>
      <w:r>
        <w:rPr>
          <w:i/>
          <w:u w:val="single"/>
        </w:rPr>
        <w:t xml:space="preserve"> </w:t>
      </w:r>
      <w:r w:rsidRPr="00542DA5">
        <w:rPr>
          <w:i/>
          <w:u w:val="single"/>
        </w:rPr>
        <w:t>Law Enforcement Operating</w:t>
      </w:r>
      <w:r>
        <w:rPr>
          <w:i/>
          <w:u w:val="single"/>
        </w:rPr>
        <w:tab/>
      </w:r>
      <w:r w:rsidRPr="00542DA5">
        <w:rPr>
          <w:i/>
          <w:u w:val="single"/>
        </w:rPr>
        <w:tab/>
        <w:t>$</w:t>
      </w:r>
      <w:r w:rsidRPr="00542DA5">
        <w:rPr>
          <w:i/>
          <w:u w:val="single"/>
        </w:rPr>
        <w:tab/>
      </w:r>
      <w:r>
        <w:rPr>
          <w:i/>
          <w:u w:val="single"/>
        </w:rPr>
        <w:t xml:space="preserve">       </w:t>
      </w:r>
      <w:r w:rsidRPr="00542DA5">
        <w:rPr>
          <w:i/>
          <w:u w:val="single"/>
        </w:rPr>
        <w:t>150,000;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(d)</w:t>
      </w:r>
      <w:r>
        <w:rPr>
          <w:i/>
          <w:u w:val="single"/>
        </w:rPr>
        <w:t xml:space="preserve"> </w:t>
      </w:r>
      <w:r w:rsidRPr="00542DA5">
        <w:rPr>
          <w:i/>
          <w:u w:val="single"/>
        </w:rPr>
        <w:t>CJIS/IT Equipment</w:t>
      </w:r>
      <w:r>
        <w:rPr>
          <w:i/>
          <w:u w:val="single"/>
        </w:rPr>
        <w:tab/>
      </w:r>
      <w:r w:rsidRPr="00542DA5">
        <w:rPr>
          <w:i/>
          <w:u w:val="single"/>
        </w:rPr>
        <w:tab/>
        <w:t>$</w:t>
      </w:r>
      <w:r w:rsidRPr="00542DA5">
        <w:rPr>
          <w:i/>
          <w:u w:val="single"/>
        </w:rPr>
        <w:tab/>
      </w:r>
      <w:r>
        <w:rPr>
          <w:i/>
          <w:u w:val="single"/>
        </w:rPr>
        <w:t xml:space="preserve">    </w:t>
      </w:r>
      <w:r w:rsidRPr="00542DA5">
        <w:rPr>
          <w:i/>
          <w:u w:val="single"/>
        </w:rPr>
        <w:t>4,777,000;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(e)</w:t>
      </w:r>
      <w:r>
        <w:rPr>
          <w:i/>
          <w:u w:val="single"/>
        </w:rPr>
        <w:t xml:space="preserve"> </w:t>
      </w:r>
      <w:r w:rsidRPr="00542DA5">
        <w:rPr>
          <w:i/>
          <w:u w:val="single"/>
        </w:rPr>
        <w:t>Vehicles</w:t>
      </w:r>
      <w:r>
        <w:rPr>
          <w:i/>
          <w:u w:val="single"/>
        </w:rPr>
        <w:tab/>
      </w:r>
      <w:r w:rsidRPr="00542DA5">
        <w:rPr>
          <w:i/>
          <w:u w:val="single"/>
        </w:rPr>
        <w:tab/>
        <w:t>$</w:t>
      </w:r>
      <w:r w:rsidRPr="00542DA5">
        <w:rPr>
          <w:i/>
          <w:u w:val="single"/>
        </w:rPr>
        <w:tab/>
      </w:r>
      <w:r>
        <w:rPr>
          <w:i/>
          <w:u w:val="single"/>
        </w:rPr>
        <w:t xml:space="preserve">       </w:t>
      </w:r>
      <w:r w:rsidRPr="00542DA5">
        <w:rPr>
          <w:i/>
          <w:u w:val="single"/>
        </w:rPr>
        <w:t>840,000;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(f)</w:t>
      </w:r>
      <w:r>
        <w:rPr>
          <w:i/>
          <w:u w:val="single"/>
        </w:rPr>
        <w:t xml:space="preserve"> </w:t>
      </w:r>
      <w:r w:rsidRPr="00542DA5">
        <w:rPr>
          <w:i/>
          <w:u w:val="single"/>
        </w:rPr>
        <w:t>Computer Equipment</w:t>
      </w:r>
      <w:r>
        <w:rPr>
          <w:i/>
          <w:u w:val="single"/>
        </w:rPr>
        <w:tab/>
      </w:r>
      <w:r w:rsidRPr="00542DA5">
        <w:rPr>
          <w:i/>
          <w:u w:val="single"/>
        </w:rPr>
        <w:tab/>
        <w:t>$</w:t>
      </w:r>
      <w:r w:rsidRPr="00542DA5">
        <w:rPr>
          <w:i/>
          <w:u w:val="single"/>
        </w:rPr>
        <w:tab/>
      </w:r>
      <w:r>
        <w:rPr>
          <w:i/>
          <w:u w:val="single"/>
        </w:rPr>
        <w:t xml:space="preserve">       </w:t>
      </w:r>
      <w:r w:rsidRPr="00542DA5">
        <w:rPr>
          <w:i/>
          <w:u w:val="single"/>
        </w:rPr>
        <w:t>138,500;</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(g)</w:t>
      </w:r>
      <w:r w:rsidRPr="00542DA5">
        <w:rPr>
          <w:i/>
          <w:u w:val="single"/>
        </w:rPr>
        <w:tab/>
      </w:r>
      <w:r>
        <w:rPr>
          <w:i/>
          <w:u w:val="single"/>
        </w:rPr>
        <w:t xml:space="preserve"> </w:t>
      </w:r>
      <w:r w:rsidRPr="00542DA5">
        <w:rPr>
          <w:i/>
          <w:u w:val="single"/>
        </w:rPr>
        <w:t>Lieutenant Governor’s Security Detail</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Equipment</w:t>
      </w:r>
      <w:r>
        <w:rPr>
          <w:i/>
          <w:u w:val="single"/>
        </w:rPr>
        <w:tab/>
      </w:r>
      <w:r w:rsidRPr="00542DA5">
        <w:rPr>
          <w:i/>
          <w:u w:val="single"/>
        </w:rPr>
        <w:tab/>
        <w:t>$</w:t>
      </w:r>
      <w:r w:rsidRPr="00542DA5">
        <w:rPr>
          <w:i/>
          <w:u w:val="single"/>
        </w:rPr>
        <w:tab/>
      </w:r>
      <w:r>
        <w:rPr>
          <w:i/>
          <w:u w:val="single"/>
        </w:rPr>
        <w:t xml:space="preserve">       </w:t>
      </w:r>
      <w:r w:rsidRPr="00542DA5">
        <w:rPr>
          <w:i/>
          <w:u w:val="single"/>
        </w:rPr>
        <w:t>151,200;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(13)</w:t>
      </w:r>
      <w:r w:rsidRPr="00542DA5">
        <w:rPr>
          <w:i/>
          <w:u w:val="single"/>
        </w:rPr>
        <w:tab/>
        <w:t>K05-Department of Public Safety</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w:t>
      </w:r>
      <w:r>
        <w:rPr>
          <w:i/>
          <w:u w:val="single"/>
        </w:rPr>
        <w:t xml:space="preserve"> </w:t>
      </w:r>
      <w:r w:rsidRPr="00542DA5">
        <w:rPr>
          <w:i/>
          <w:u w:val="single"/>
        </w:rPr>
        <w:t xml:space="preserve">Emergency Communications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Equipment</w:t>
      </w:r>
      <w:r>
        <w:rPr>
          <w:i/>
          <w:u w:val="single"/>
        </w:rPr>
        <w:tab/>
      </w:r>
      <w:r w:rsidRPr="00542DA5">
        <w:rPr>
          <w:i/>
          <w:u w:val="single"/>
        </w:rPr>
        <w:tab/>
        <w:t>$</w:t>
      </w:r>
      <w:r w:rsidRPr="00542DA5">
        <w:rPr>
          <w:i/>
          <w:u w:val="single"/>
        </w:rPr>
        <w:tab/>
      </w:r>
      <w:r>
        <w:rPr>
          <w:i/>
          <w:u w:val="single"/>
        </w:rPr>
        <w:t xml:space="preserve">    </w:t>
      </w:r>
      <w:r w:rsidRPr="00542DA5">
        <w:rPr>
          <w:i/>
          <w:u w:val="single"/>
        </w:rPr>
        <w:t>3,250,000;</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(b)</w:t>
      </w:r>
      <w:r w:rsidRPr="00542DA5">
        <w:rPr>
          <w:i/>
          <w:u w:val="single"/>
        </w:rPr>
        <w:tab/>
      </w:r>
      <w:r>
        <w:rPr>
          <w:i/>
          <w:u w:val="single"/>
        </w:rPr>
        <w:t xml:space="preserve"> </w:t>
      </w:r>
      <w:r w:rsidRPr="00542DA5">
        <w:rPr>
          <w:i/>
          <w:u w:val="single"/>
        </w:rPr>
        <w:t xml:space="preserve">Bureau of Protective Services Officers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Equipment</w:t>
      </w:r>
      <w:r>
        <w:rPr>
          <w:i/>
          <w:u w:val="single"/>
        </w:rPr>
        <w:tab/>
      </w:r>
      <w:r w:rsidRPr="00542DA5">
        <w:rPr>
          <w:i/>
          <w:u w:val="single"/>
        </w:rPr>
        <w:tab/>
        <w:t>$</w:t>
      </w:r>
      <w:r w:rsidRPr="00542DA5">
        <w:rPr>
          <w:i/>
          <w:u w:val="single"/>
        </w:rPr>
        <w:tab/>
      </w:r>
      <w:r>
        <w:rPr>
          <w:i/>
          <w:u w:val="single"/>
        </w:rPr>
        <w:t xml:space="preserve">         </w:t>
      </w:r>
      <w:r w:rsidRPr="00542DA5">
        <w:rPr>
          <w:i/>
          <w:u w:val="single"/>
        </w:rPr>
        <w:t>44,700;</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(c)</w:t>
      </w:r>
      <w:r>
        <w:rPr>
          <w:i/>
          <w:u w:val="single"/>
        </w:rPr>
        <w:t xml:space="preserve"> </w:t>
      </w:r>
      <w:r w:rsidRPr="00542DA5">
        <w:rPr>
          <w:i/>
          <w:u w:val="single"/>
        </w:rPr>
        <w:t xml:space="preserve">Capitol Complex Garage Security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Equipment</w:t>
      </w:r>
      <w:r>
        <w:rPr>
          <w:i/>
          <w:u w:val="single"/>
        </w:rPr>
        <w:tab/>
      </w:r>
      <w:r w:rsidRPr="00542DA5">
        <w:rPr>
          <w:i/>
          <w:u w:val="single"/>
        </w:rPr>
        <w:tab/>
        <w:t>$</w:t>
      </w:r>
      <w:r w:rsidRPr="00542DA5">
        <w:rPr>
          <w:i/>
          <w:u w:val="single"/>
        </w:rPr>
        <w:tab/>
      </w:r>
      <w:r>
        <w:rPr>
          <w:i/>
          <w:u w:val="single"/>
        </w:rPr>
        <w:t xml:space="preserve">         </w:t>
      </w:r>
      <w:r w:rsidRPr="00542DA5">
        <w:rPr>
          <w:i/>
          <w:u w:val="single"/>
        </w:rPr>
        <w:t>75,000;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(d)</w:t>
      </w:r>
      <w:r>
        <w:rPr>
          <w:i/>
          <w:u w:val="single"/>
        </w:rPr>
        <w:t xml:space="preserve"> </w:t>
      </w:r>
      <w:r w:rsidRPr="00542DA5">
        <w:rPr>
          <w:i/>
          <w:u w:val="single"/>
        </w:rPr>
        <w:t>Vehicles</w:t>
      </w:r>
      <w:r>
        <w:rPr>
          <w:i/>
          <w:u w:val="single"/>
        </w:rPr>
        <w:tab/>
      </w:r>
      <w:r w:rsidRPr="00542DA5">
        <w:rPr>
          <w:i/>
          <w:u w:val="single"/>
        </w:rPr>
        <w:tab/>
        <w:t>$</w:t>
      </w:r>
      <w:r w:rsidRPr="00542DA5">
        <w:rPr>
          <w:i/>
          <w:u w:val="single"/>
        </w:rPr>
        <w:tab/>
      </w:r>
      <w:r>
        <w:rPr>
          <w:i/>
          <w:u w:val="single"/>
        </w:rPr>
        <w:t xml:space="preserve">    </w:t>
      </w:r>
      <w:r w:rsidRPr="00542DA5">
        <w:rPr>
          <w:i/>
          <w:u w:val="single"/>
        </w:rPr>
        <w:t>2,000,000;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(14)</w:t>
      </w:r>
      <w:r w:rsidRPr="00542DA5">
        <w:rPr>
          <w:i/>
          <w:u w:val="single"/>
        </w:rPr>
        <w:tab/>
        <w:t>H63-Department of Education</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Governor’s School for the Arts and Humanities</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Administration Building Construction</w:t>
      </w:r>
      <w:r>
        <w:rPr>
          <w:i/>
          <w:u w:val="single"/>
        </w:rPr>
        <w:tab/>
      </w:r>
      <w:r>
        <w:rPr>
          <w:i/>
          <w:u w:val="single"/>
        </w:rPr>
        <w:tab/>
      </w:r>
      <w:r w:rsidRPr="00542DA5">
        <w:rPr>
          <w:i/>
          <w:u w:val="single"/>
        </w:rPr>
        <w:t>$</w:t>
      </w:r>
      <w:r w:rsidRPr="00542DA5">
        <w:rPr>
          <w:i/>
          <w:u w:val="single"/>
        </w:rPr>
        <w:tab/>
      </w:r>
      <w:r>
        <w:rPr>
          <w:i/>
          <w:u w:val="single"/>
        </w:rPr>
        <w:t xml:space="preserve">    </w:t>
      </w:r>
      <w:r w:rsidRPr="00542DA5">
        <w:rPr>
          <w:i/>
          <w:u w:val="single"/>
        </w:rPr>
        <w:t>1,250,000;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(15)</w:t>
      </w:r>
      <w:r w:rsidRPr="00542DA5">
        <w:rPr>
          <w:i/>
          <w:u w:val="single"/>
        </w:rPr>
        <w:tab/>
        <w:t>L12-John de la Howe School</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w:t>
      </w:r>
      <w:r>
        <w:rPr>
          <w:i/>
          <w:u w:val="single"/>
        </w:rPr>
        <w:t xml:space="preserve"> </w:t>
      </w:r>
      <w:r w:rsidRPr="00542DA5">
        <w:rPr>
          <w:i/>
          <w:u w:val="single"/>
        </w:rPr>
        <w:t>)</w:t>
      </w:r>
      <w:r>
        <w:rPr>
          <w:i/>
          <w:u w:val="single"/>
        </w:rPr>
        <w:t xml:space="preserve"> </w:t>
      </w:r>
      <w:r w:rsidRPr="00542DA5">
        <w:rPr>
          <w:i/>
          <w:u w:val="single"/>
        </w:rPr>
        <w:t xml:space="preserve">Deferred Maintenance on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Seven Cottages</w:t>
      </w:r>
      <w:r>
        <w:rPr>
          <w:i/>
          <w:u w:val="single"/>
        </w:rPr>
        <w:tab/>
      </w:r>
      <w:r w:rsidRPr="00542DA5">
        <w:rPr>
          <w:i/>
          <w:u w:val="single"/>
        </w:rPr>
        <w:tab/>
        <w:t>$</w:t>
      </w:r>
      <w:r>
        <w:rPr>
          <w:i/>
          <w:u w:val="single"/>
        </w:rPr>
        <w:t xml:space="preserve">      </w:t>
      </w:r>
      <w:r w:rsidRPr="00542DA5">
        <w:rPr>
          <w:i/>
          <w:u w:val="single"/>
        </w:rPr>
        <w:tab/>
        <w:t>400,000;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(b)</w:t>
      </w:r>
      <w:r>
        <w:rPr>
          <w:i/>
          <w:u w:val="single"/>
        </w:rPr>
        <w:t xml:space="preserve"> </w:t>
      </w:r>
      <w:r w:rsidRPr="00542DA5">
        <w:rPr>
          <w:i/>
          <w:u w:val="single"/>
        </w:rPr>
        <w:t>Information Technology Upgrade</w:t>
      </w:r>
      <w:r>
        <w:rPr>
          <w:i/>
          <w:u w:val="single"/>
        </w:rPr>
        <w:tab/>
      </w:r>
      <w:r w:rsidRPr="00542DA5">
        <w:rPr>
          <w:i/>
          <w:u w:val="single"/>
        </w:rPr>
        <w:tab/>
        <w:t>$</w:t>
      </w:r>
      <w:r>
        <w:rPr>
          <w:i/>
          <w:u w:val="single"/>
        </w:rPr>
        <w:t xml:space="preserve">       </w:t>
      </w:r>
      <w:r w:rsidRPr="00542DA5">
        <w:rPr>
          <w:i/>
          <w:u w:val="single"/>
        </w:rPr>
        <w:t>200,014;</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(16)</w:t>
      </w:r>
      <w:r w:rsidRPr="00542DA5">
        <w:rPr>
          <w:i/>
          <w:u w:val="single"/>
        </w:rPr>
        <w:tab/>
        <w:t>H71-Wil Lou Gray Opportunity School</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Window Replacement</w:t>
      </w:r>
      <w:r>
        <w:rPr>
          <w:i/>
          <w:u w:val="single"/>
        </w:rPr>
        <w:tab/>
      </w:r>
      <w:r w:rsidRPr="00542DA5">
        <w:rPr>
          <w:i/>
          <w:u w:val="single"/>
        </w:rPr>
        <w:tab/>
      </w:r>
      <w:r>
        <w:rPr>
          <w:i/>
          <w:u w:val="single"/>
        </w:rPr>
        <w:tab/>
      </w:r>
      <w:r w:rsidRPr="00542DA5">
        <w:rPr>
          <w:i/>
          <w:u w:val="single"/>
        </w:rPr>
        <w:t>$</w:t>
      </w:r>
      <w:r>
        <w:rPr>
          <w:i/>
          <w:u w:val="single"/>
        </w:rPr>
        <w:t xml:space="preserve">      </w:t>
      </w:r>
      <w:r w:rsidRPr="00542DA5">
        <w:rPr>
          <w:i/>
          <w:u w:val="single"/>
        </w:rPr>
        <w:t>750,000;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(17)</w:t>
      </w:r>
      <w:r w:rsidRPr="00542DA5">
        <w:rPr>
          <w:i/>
          <w:u w:val="single"/>
        </w:rPr>
        <w:tab/>
        <w:t>H75-School for the Deaf and Blind</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Robertson Hall Construction</w:t>
      </w:r>
      <w:r>
        <w:rPr>
          <w:i/>
          <w:u w:val="single"/>
        </w:rPr>
        <w:tab/>
      </w:r>
      <w:r>
        <w:rPr>
          <w:i/>
          <w:u w:val="single"/>
        </w:rPr>
        <w:tab/>
      </w:r>
      <w:r w:rsidRPr="00542DA5">
        <w:rPr>
          <w:i/>
          <w:u w:val="single"/>
        </w:rPr>
        <w:tab/>
        <w:t>$</w:t>
      </w:r>
      <w:r>
        <w:rPr>
          <w:i/>
          <w:u w:val="single"/>
        </w:rPr>
        <w:t xml:space="preserve">   </w:t>
      </w:r>
      <w:r w:rsidRPr="00542DA5">
        <w:rPr>
          <w:i/>
          <w:u w:val="single"/>
        </w:rPr>
        <w:t>1,477,550;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(18)</w:t>
      </w:r>
      <w:r w:rsidRPr="00542DA5">
        <w:rPr>
          <w:i/>
          <w:u w:val="single"/>
        </w:rPr>
        <w:tab/>
        <w:t>J02-Department of Health and Human Services</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Medicaid Management Information</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System</w:t>
      </w:r>
      <w:r>
        <w:rPr>
          <w:i/>
          <w:u w:val="single"/>
        </w:rPr>
        <w:tab/>
      </w:r>
      <w:r w:rsidRPr="00542DA5">
        <w:rPr>
          <w:i/>
          <w:u w:val="single"/>
        </w:rPr>
        <w:tab/>
      </w:r>
      <w:r>
        <w:rPr>
          <w:i/>
          <w:u w:val="single"/>
        </w:rPr>
        <w:tab/>
      </w:r>
      <w:r w:rsidRPr="00542DA5">
        <w:rPr>
          <w:i/>
          <w:u w:val="single"/>
        </w:rPr>
        <w:t>$</w:t>
      </w:r>
      <w:r>
        <w:rPr>
          <w:i/>
          <w:u w:val="single"/>
        </w:rPr>
        <w:t xml:space="preserve">  </w:t>
      </w:r>
      <w:r w:rsidRPr="00542DA5">
        <w:rPr>
          <w:i/>
          <w:u w:val="single"/>
        </w:rPr>
        <w:t>3,918,676;</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(19)</w:t>
      </w:r>
      <w:r w:rsidRPr="00542DA5">
        <w:rPr>
          <w:i/>
          <w:u w:val="single"/>
        </w:rPr>
        <w:tab/>
        <w:t>N04-Department of Corrections</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w:t>
      </w:r>
      <w:r>
        <w:rPr>
          <w:i/>
          <w:u w:val="single"/>
        </w:rPr>
        <w:t xml:space="preserve"> </w:t>
      </w:r>
      <w:r w:rsidRPr="00542DA5">
        <w:rPr>
          <w:i/>
          <w:u w:val="single"/>
        </w:rPr>
        <w:t xml:space="preserve">Wateree Radium Drinking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Water Compliance</w:t>
      </w:r>
      <w:r>
        <w:rPr>
          <w:i/>
          <w:u w:val="single"/>
        </w:rPr>
        <w:tab/>
      </w:r>
      <w:r w:rsidRPr="00542DA5">
        <w:rPr>
          <w:i/>
          <w:u w:val="single"/>
        </w:rPr>
        <w:tab/>
        <w:t>$</w:t>
      </w:r>
      <w:r>
        <w:rPr>
          <w:i/>
          <w:u w:val="single"/>
        </w:rPr>
        <w:t xml:space="preserve">  </w:t>
      </w:r>
      <w:r w:rsidRPr="00542DA5">
        <w:rPr>
          <w:i/>
          <w:u w:val="single"/>
        </w:rPr>
        <w:tab/>
        <w:t>6,000,000;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(b</w:t>
      </w:r>
      <w:r>
        <w:rPr>
          <w:i/>
          <w:u w:val="single"/>
        </w:rPr>
        <w:t xml:space="preserve">) </w:t>
      </w:r>
      <w:r w:rsidRPr="00542DA5">
        <w:rPr>
          <w:i/>
          <w:u w:val="single"/>
        </w:rPr>
        <w:t>Statewide Roof Replacement</w:t>
      </w:r>
      <w:r>
        <w:rPr>
          <w:i/>
          <w:u w:val="single"/>
        </w:rPr>
        <w:tab/>
      </w:r>
      <w:r>
        <w:rPr>
          <w:i/>
          <w:u w:val="single"/>
        </w:rPr>
        <w:tab/>
      </w:r>
      <w:r w:rsidRPr="00542DA5">
        <w:rPr>
          <w:i/>
          <w:u w:val="single"/>
        </w:rPr>
        <w:tab/>
        <w:t>$</w:t>
      </w:r>
      <w:r>
        <w:rPr>
          <w:i/>
          <w:u w:val="single"/>
        </w:rPr>
        <w:t xml:space="preserve">  </w:t>
      </w:r>
      <w:r w:rsidRPr="00542DA5">
        <w:rPr>
          <w:i/>
          <w:u w:val="single"/>
        </w:rPr>
        <w:t>2,500,000;</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(c)</w:t>
      </w:r>
      <w:r>
        <w:rPr>
          <w:i/>
          <w:u w:val="single"/>
        </w:rPr>
        <w:t xml:space="preserve"> </w:t>
      </w:r>
      <w:r w:rsidRPr="00542DA5">
        <w:rPr>
          <w:i/>
          <w:u w:val="single"/>
        </w:rPr>
        <w:t xml:space="preserve">Statewide Major Maintenance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Projects</w:t>
      </w:r>
      <w:r>
        <w:rPr>
          <w:i/>
          <w:u w:val="single"/>
        </w:rPr>
        <w:tab/>
      </w:r>
      <w:r>
        <w:rPr>
          <w:i/>
          <w:u w:val="single"/>
        </w:rPr>
        <w:tab/>
      </w:r>
      <w:r w:rsidRPr="00542DA5">
        <w:rPr>
          <w:i/>
          <w:u w:val="single"/>
        </w:rPr>
        <w:tab/>
        <w:t>$</w:t>
      </w:r>
      <w:r>
        <w:rPr>
          <w:i/>
          <w:u w:val="single"/>
        </w:rPr>
        <w:t xml:space="preserve">  </w:t>
      </w:r>
      <w:r w:rsidRPr="00542DA5">
        <w:rPr>
          <w:i/>
          <w:u w:val="single"/>
        </w:rPr>
        <w:t>2,500,000;</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(d)</w:t>
      </w:r>
      <w:r>
        <w:rPr>
          <w:i/>
          <w:u w:val="single"/>
        </w:rPr>
        <w:t xml:space="preserve"> </w:t>
      </w:r>
      <w:r w:rsidRPr="00542DA5">
        <w:rPr>
          <w:i/>
          <w:u w:val="single"/>
        </w:rPr>
        <w:t xml:space="preserve">Victim Services Web Based Case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Management System</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500,000;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Pr>
          <w:i/>
          <w:u w:val="single"/>
        </w:rPr>
        <w:t xml:space="preserve">(e) </w:t>
      </w:r>
      <w:r w:rsidRPr="00542DA5">
        <w:rPr>
          <w:i/>
          <w:u w:val="single"/>
        </w:rPr>
        <w:t>SC SAVIN Court Notification System</w:t>
      </w:r>
      <w:r w:rsidRPr="00542DA5">
        <w:rPr>
          <w:i/>
          <w:u w:val="single"/>
        </w:rPr>
        <w:tab/>
      </w:r>
      <w:r>
        <w:rPr>
          <w:i/>
          <w:u w:val="single"/>
        </w:rPr>
        <w:tab/>
      </w:r>
      <w:r>
        <w:rPr>
          <w:i/>
          <w:u w:val="single"/>
        </w:rPr>
        <w:tab/>
      </w:r>
      <w:r w:rsidRPr="00542DA5">
        <w:rPr>
          <w:i/>
          <w:u w:val="single"/>
        </w:rPr>
        <w:t>$</w:t>
      </w:r>
      <w:r w:rsidRPr="00542DA5">
        <w:rPr>
          <w:i/>
          <w:u w:val="single"/>
        </w:rPr>
        <w:tab/>
      </w:r>
      <w:r>
        <w:rPr>
          <w:i/>
          <w:u w:val="single"/>
        </w:rPr>
        <w:t xml:space="preserve">     </w:t>
      </w:r>
      <w:r w:rsidRPr="00542DA5">
        <w:rPr>
          <w:i/>
          <w:u w:val="single"/>
        </w:rPr>
        <w:t>500,000;</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(f)</w:t>
      </w:r>
      <w:r>
        <w:rPr>
          <w:i/>
          <w:u w:val="single"/>
        </w:rPr>
        <w:t xml:space="preserve"> </w:t>
      </w:r>
      <w:r w:rsidRPr="00542DA5">
        <w:rPr>
          <w:i/>
          <w:u w:val="single"/>
        </w:rPr>
        <w:tab/>
        <w:t xml:space="preserve">Allendale CI Pre-Treatment Wastewater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Plant Closing</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350,000;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(g)</w:t>
      </w:r>
      <w:r>
        <w:rPr>
          <w:i/>
          <w:u w:val="single"/>
        </w:rPr>
        <w:t xml:space="preserve"> </w:t>
      </w:r>
      <w:r w:rsidRPr="00542DA5">
        <w:rPr>
          <w:i/>
          <w:u w:val="single"/>
        </w:rPr>
        <w:t>Statewide Infirmary Consolidation</w:t>
      </w:r>
      <w:r w:rsidRPr="00542DA5">
        <w:rPr>
          <w:i/>
          <w:u w:val="single"/>
        </w:rPr>
        <w:tab/>
      </w:r>
      <w:r>
        <w:rPr>
          <w:i/>
          <w:u w:val="single"/>
        </w:rPr>
        <w:tab/>
      </w:r>
      <w:r w:rsidRPr="00542DA5">
        <w:rPr>
          <w:i/>
          <w:u w:val="single"/>
        </w:rPr>
        <w:t>$</w:t>
      </w:r>
      <w:r>
        <w:rPr>
          <w:i/>
          <w:u w:val="single"/>
        </w:rPr>
        <w:tab/>
      </w:r>
      <w:r>
        <w:rPr>
          <w:i/>
          <w:u w:val="single"/>
        </w:rPr>
        <w:tab/>
        <w:t xml:space="preserve">     </w:t>
      </w:r>
      <w:r w:rsidRPr="00542DA5">
        <w:rPr>
          <w:i/>
          <w:u w:val="single"/>
        </w:rPr>
        <w:t>300,000;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(h)</w:t>
      </w:r>
      <w:r>
        <w:rPr>
          <w:i/>
          <w:u w:val="single"/>
        </w:rPr>
        <w:t xml:space="preserve"> </w:t>
      </w:r>
      <w:r w:rsidRPr="00542DA5">
        <w:rPr>
          <w:i/>
          <w:u w:val="single"/>
        </w:rPr>
        <w:t>Farm Irrigation - Wateree</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100,000;</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(i)</w:t>
      </w:r>
      <w:r>
        <w:rPr>
          <w:i/>
          <w:u w:val="single"/>
        </w:rPr>
        <w:t xml:space="preserve"> </w:t>
      </w:r>
      <w:r w:rsidRPr="00542DA5">
        <w:rPr>
          <w:i/>
          <w:u w:val="single"/>
        </w:rPr>
        <w:t xml:space="preserve">Training Academy - Weapons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Replacement</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40,000;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(20)</w:t>
      </w:r>
      <w:r w:rsidRPr="00542DA5">
        <w:rPr>
          <w:i/>
          <w:u w:val="single"/>
        </w:rPr>
        <w:tab/>
        <w:t>P24-Department of Natural Resources</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w:t>
      </w:r>
      <w:r>
        <w:rPr>
          <w:i/>
          <w:u w:val="single"/>
        </w:rPr>
        <w:t xml:space="preserve"> </w:t>
      </w:r>
      <w:r w:rsidRPr="00542DA5">
        <w:rPr>
          <w:i/>
          <w:u w:val="single"/>
        </w:rPr>
        <w:t xml:space="preserve">Replacement of IT Equipment and </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tab/>
      </w:r>
      <w:r>
        <w:tab/>
      </w:r>
      <w:r>
        <w:tab/>
      </w:r>
      <w:r>
        <w:tab/>
      </w:r>
      <w:r>
        <w:tab/>
      </w:r>
      <w:r w:rsidRPr="00542DA5">
        <w:rPr>
          <w:i/>
          <w:u w:val="single"/>
        </w:rPr>
        <w:t>Maintenance</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1,260,505;</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(b)</w:t>
      </w:r>
      <w:r w:rsidRPr="00542DA5">
        <w:rPr>
          <w:i/>
          <w:u w:val="single"/>
        </w:rPr>
        <w:tab/>
        <w:t>Water Resources Other Operating</w:t>
      </w:r>
      <w:r w:rsidRPr="00542DA5">
        <w:rPr>
          <w:i/>
          <w:u w:val="single"/>
        </w:rPr>
        <w:tab/>
      </w:r>
      <w:r>
        <w:rPr>
          <w:i/>
          <w:u w:val="single"/>
        </w:rPr>
        <w:tab/>
      </w:r>
      <w:r w:rsidRPr="00542DA5">
        <w:rPr>
          <w:i/>
          <w:u w:val="single"/>
        </w:rPr>
        <w:t>$</w:t>
      </w:r>
      <w:r w:rsidRPr="00542DA5">
        <w:rPr>
          <w:i/>
          <w:u w:val="single"/>
        </w:rPr>
        <w:tab/>
      </w:r>
      <w:r>
        <w:rPr>
          <w:i/>
          <w:u w:val="single"/>
        </w:rPr>
        <w:t xml:space="preserve">  </w:t>
      </w:r>
      <w:r w:rsidRPr="00542DA5">
        <w:rPr>
          <w:i/>
          <w:u w:val="single"/>
        </w:rPr>
        <w:t>1,000,000;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(21)</w:t>
      </w:r>
      <w:r w:rsidRPr="00542DA5">
        <w:rPr>
          <w:i/>
          <w:u w:val="single"/>
        </w:rPr>
        <w:tab/>
        <w:t>E08-Secretary of State</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Information Technology Upgrade</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500,000;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(22)</w:t>
      </w:r>
      <w:r w:rsidRPr="00542DA5">
        <w:rPr>
          <w:i/>
          <w:u w:val="single"/>
        </w:rPr>
        <w:tab/>
        <w:t>E20-Attorney General</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w:t>
      </w:r>
      <w:r>
        <w:rPr>
          <w:i/>
          <w:u w:val="single"/>
        </w:rPr>
        <w:t xml:space="preserve"> </w:t>
      </w:r>
      <w:r w:rsidRPr="00542DA5">
        <w:rPr>
          <w:i/>
          <w:u w:val="single"/>
        </w:rPr>
        <w:t>Information Technology Upgrade</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500,000;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(b)</w:t>
      </w:r>
      <w:r>
        <w:rPr>
          <w:i/>
          <w:u w:val="single"/>
        </w:rPr>
        <w:t xml:space="preserve"> </w:t>
      </w:r>
      <w:r w:rsidRPr="00542DA5">
        <w:rPr>
          <w:i/>
          <w:u w:val="single"/>
        </w:rPr>
        <w:t>Operating Expenses</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500,000;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(23)</w:t>
      </w:r>
      <w:r w:rsidRPr="00542DA5">
        <w:rPr>
          <w:i/>
          <w:u w:val="single"/>
        </w:rPr>
        <w:tab/>
        <w:t>E23-Commission on Indigent Defense</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Information Technology Upgrade</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101,000;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(24)</w:t>
      </w:r>
      <w:r w:rsidRPr="00542DA5">
        <w:rPr>
          <w:i/>
          <w:u w:val="single"/>
        </w:rPr>
        <w:tab/>
        <w:t>P12-Forestry Commission</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Firefighting Equipment</w:t>
      </w:r>
      <w:r>
        <w:rPr>
          <w:i/>
          <w:u w:val="single"/>
        </w:rPr>
        <w:tab/>
      </w:r>
      <w:r w:rsidRPr="00542DA5">
        <w:rPr>
          <w:i/>
          <w:u w:val="single"/>
        </w:rPr>
        <w:tab/>
      </w:r>
      <w:r>
        <w:rPr>
          <w:i/>
          <w:u w:val="single"/>
        </w:rPr>
        <w:tab/>
      </w:r>
      <w:r w:rsidRPr="00542DA5">
        <w:rPr>
          <w:i/>
          <w:u w:val="single"/>
        </w:rPr>
        <w:t>$</w:t>
      </w:r>
      <w:r w:rsidRPr="00542DA5">
        <w:rPr>
          <w:i/>
          <w:u w:val="single"/>
        </w:rPr>
        <w:tab/>
      </w:r>
      <w:r>
        <w:rPr>
          <w:i/>
          <w:u w:val="single"/>
        </w:rPr>
        <w:t xml:space="preserve">  </w:t>
      </w:r>
      <w:r w:rsidRPr="00542DA5">
        <w:rPr>
          <w:i/>
          <w:u w:val="single"/>
        </w:rPr>
        <w:t>3,500,000;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(25)</w:t>
      </w:r>
      <w:r w:rsidRPr="00542DA5">
        <w:rPr>
          <w:i/>
          <w:u w:val="single"/>
        </w:rPr>
        <w:tab/>
        <w:t>P28-Department of Parks, Recreation, and Tourism</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Destination Specific - 2 for 1 Match</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4,000,000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(25.1)</w:t>
      </w:r>
      <w:r w:rsidRPr="00542DA5">
        <w:rPr>
          <w:i/>
          <w:u w:val="single"/>
        </w:rPr>
        <w:tab/>
        <w:t>(Destination Specific Match )  Each state dollar of the above appropriation for Destination Specific must be matched with two dollars of private funds.</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(26)</w:t>
      </w:r>
      <w:r w:rsidRPr="00542DA5">
        <w:rPr>
          <w:i/>
          <w:u w:val="single"/>
        </w:rPr>
        <w:tab/>
        <w:t>J04-Department of Health and Environmental Control</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AIDS Drug Assistance Program (ADAP)</w:t>
      </w:r>
      <w:r w:rsidRPr="00542DA5">
        <w:rPr>
          <w:i/>
          <w:u w:val="single"/>
        </w:rPr>
        <w:tab/>
      </w:r>
      <w:r>
        <w:rPr>
          <w:i/>
          <w:u w:val="single"/>
        </w:rPr>
        <w:tab/>
      </w:r>
      <w:r>
        <w:rPr>
          <w:i/>
          <w:u w:val="single"/>
        </w:rPr>
        <w:tab/>
      </w:r>
      <w:r w:rsidRPr="00542DA5">
        <w:rPr>
          <w:i/>
          <w:u w:val="single"/>
        </w:rPr>
        <w:t>$</w:t>
      </w:r>
      <w:r w:rsidRPr="00542DA5">
        <w:rPr>
          <w:i/>
          <w:u w:val="single"/>
        </w:rPr>
        <w:tab/>
      </w:r>
      <w:r>
        <w:rPr>
          <w:i/>
          <w:u w:val="single"/>
        </w:rPr>
        <w:t xml:space="preserve">     </w:t>
      </w:r>
      <w:r w:rsidRPr="00542DA5">
        <w:rPr>
          <w:i/>
          <w:u w:val="single"/>
        </w:rPr>
        <w:t>200,000;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(27)</w:t>
      </w:r>
      <w:r w:rsidRPr="00542DA5">
        <w:rPr>
          <w:i/>
          <w:u w:val="single"/>
        </w:rPr>
        <w:tab/>
        <w:t>H63-Department of Education</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w:t>
      </w:r>
      <w:r>
        <w:rPr>
          <w:i/>
          <w:u w:val="single"/>
        </w:rPr>
        <w:t xml:space="preserve"> </w:t>
      </w:r>
      <w:r w:rsidRPr="00542DA5">
        <w:rPr>
          <w:i/>
          <w:u w:val="single"/>
        </w:rPr>
        <w:t>Palmetto Priority Schools</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500,000;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(b)</w:t>
      </w:r>
      <w:r>
        <w:rPr>
          <w:i/>
          <w:u w:val="single"/>
        </w:rPr>
        <w:t xml:space="preserve"> </w:t>
      </w:r>
      <w:r w:rsidRPr="00542DA5">
        <w:rPr>
          <w:i/>
          <w:u w:val="single"/>
        </w:rPr>
        <w:t>SC School Improvement Council</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35,000;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(28)</w:t>
      </w:r>
      <w:r w:rsidRPr="00542DA5">
        <w:rPr>
          <w:i/>
          <w:u w:val="single"/>
        </w:rPr>
        <w:tab/>
        <w:t>R52-State Ethics Commission</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Information Technology Upgrade</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25,000;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(29)</w:t>
      </w:r>
      <w:r w:rsidRPr="00542DA5">
        <w:rPr>
          <w:i/>
          <w:u w:val="single"/>
        </w:rPr>
        <w:tab/>
        <w:t>X22-Local Government Fund-State Treasurer</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Pr>
          <w:i/>
          <w:u w:val="single"/>
        </w:rPr>
        <w:t>Local Government Fund</w:t>
      </w:r>
      <w:r>
        <w:rPr>
          <w:i/>
          <w:u w:val="single"/>
        </w:rPr>
        <w:tab/>
      </w:r>
      <w:r>
        <w:rPr>
          <w:i/>
          <w:u w:val="single"/>
        </w:rPr>
        <w:tab/>
      </w:r>
      <w:r w:rsidRPr="00542DA5">
        <w:rPr>
          <w:i/>
          <w:u w:val="single"/>
        </w:rPr>
        <w:tab/>
        <w:t>$</w:t>
      </w:r>
      <w:r w:rsidRPr="00542DA5">
        <w:rPr>
          <w:i/>
          <w:u w:val="single"/>
        </w:rPr>
        <w:tab/>
        <w:t>40,000,000;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(30)</w:t>
      </w:r>
      <w:r w:rsidRPr="00542DA5">
        <w:rPr>
          <w:i/>
          <w:u w:val="single"/>
        </w:rPr>
        <w:tab/>
        <w:t>P20-Clemson University-PSA</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w:t>
      </w:r>
      <w:r>
        <w:rPr>
          <w:i/>
          <w:u w:val="single"/>
        </w:rPr>
        <w:t xml:space="preserve"> </w:t>
      </w:r>
      <w:r w:rsidRPr="00542DA5">
        <w:rPr>
          <w:i/>
          <w:u w:val="single"/>
        </w:rPr>
        <w:t>Advanced Plant Technology Lab</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4,000,000;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(b)</w:t>
      </w:r>
      <w:r>
        <w:rPr>
          <w:i/>
          <w:u w:val="single"/>
        </w:rPr>
        <w:t xml:space="preserve"> </w:t>
      </w:r>
      <w:r w:rsidRPr="00542DA5">
        <w:rPr>
          <w:i/>
          <w:u w:val="single"/>
        </w:rPr>
        <w:t>Operating</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100,000;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(31)</w:t>
      </w:r>
      <w:r w:rsidRPr="00542DA5">
        <w:rPr>
          <w:i/>
          <w:u w:val="single"/>
        </w:rPr>
        <w:tab/>
        <w:t>H27-University of South Carolina-Columbia Campus</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Child Abuse Medical Response Program</w:t>
      </w:r>
      <w:r w:rsidRPr="00542DA5">
        <w:rPr>
          <w:i/>
          <w:u w:val="single"/>
        </w:rPr>
        <w:tab/>
      </w:r>
      <w:r>
        <w:rPr>
          <w:i/>
          <w:u w:val="single"/>
        </w:rPr>
        <w:tab/>
      </w:r>
      <w:r>
        <w:rPr>
          <w:i/>
          <w:u w:val="single"/>
        </w:rPr>
        <w:tab/>
      </w:r>
      <w:r w:rsidRPr="00542DA5">
        <w:rPr>
          <w:i/>
          <w:u w:val="single"/>
        </w:rPr>
        <w:t>$</w:t>
      </w:r>
      <w:r>
        <w:rPr>
          <w:i/>
          <w:u w:val="single"/>
        </w:rPr>
        <w:t xml:space="preserve">    </w:t>
      </w:r>
      <w:r w:rsidRPr="00542DA5">
        <w:rPr>
          <w:i/>
          <w:u w:val="single"/>
        </w:rPr>
        <w:tab/>
        <w:t>250,000;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(32)</w:t>
      </w:r>
      <w:r w:rsidRPr="00542DA5">
        <w:rPr>
          <w:i/>
          <w:u w:val="single"/>
        </w:rPr>
        <w:tab/>
        <w:t>H37-University of South Carolina-Lancaster Campus</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Deferred Maintenance</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400,000;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(33)</w:t>
      </w:r>
      <w:r w:rsidRPr="00542DA5">
        <w:rPr>
          <w:i/>
          <w:u w:val="single"/>
        </w:rPr>
        <w:tab/>
        <w:t>E24-Adjutant General’s Office</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w:t>
      </w:r>
      <w:r>
        <w:rPr>
          <w:i/>
          <w:u w:val="single"/>
        </w:rPr>
        <w:t xml:space="preserve"> </w:t>
      </w:r>
      <w:r w:rsidRPr="00542DA5">
        <w:rPr>
          <w:i/>
          <w:u w:val="single"/>
        </w:rPr>
        <w:t>State Guard</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59,000;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pPr>
      <w:r w:rsidRPr="00542DA5">
        <w:tab/>
      </w:r>
      <w:r w:rsidRPr="00542DA5">
        <w:tab/>
      </w:r>
      <w:r w:rsidRPr="00542DA5">
        <w:tab/>
      </w:r>
      <w:r w:rsidRPr="00542DA5">
        <w:tab/>
      </w:r>
      <w:r w:rsidRPr="00542DA5">
        <w:tab/>
      </w:r>
      <w:r w:rsidRPr="00542DA5">
        <w:rPr>
          <w:i/>
          <w:u w:val="single"/>
        </w:rPr>
        <w:t>(b)</w:t>
      </w:r>
      <w:r>
        <w:rPr>
          <w:i/>
          <w:u w:val="single"/>
        </w:rPr>
        <w:t xml:space="preserve"> </w:t>
      </w:r>
      <w:r w:rsidRPr="00542DA5">
        <w:rPr>
          <w:i/>
          <w:u w:val="single"/>
        </w:rPr>
        <w:t>Armory Maintenance</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1,000,000;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(34)</w:t>
      </w:r>
      <w:r w:rsidRPr="00542DA5">
        <w:rPr>
          <w:i/>
          <w:u w:val="single"/>
        </w:rPr>
        <w:tab/>
        <w:t>P16-Department of Agriculture</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(a)</w:t>
      </w:r>
      <w:r>
        <w:rPr>
          <w:i/>
          <w:u w:val="single"/>
        </w:rPr>
        <w:t xml:space="preserve"> </w:t>
      </w:r>
      <w:r w:rsidRPr="00542DA5">
        <w:rPr>
          <w:i/>
          <w:u w:val="single"/>
        </w:rPr>
        <w:t>Marketing and Branding</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500,000;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(b)</w:t>
      </w:r>
      <w:r w:rsidRPr="00542DA5">
        <w:rPr>
          <w:i/>
          <w:u w:val="single"/>
        </w:rPr>
        <w:tab/>
      </w:r>
      <w:r>
        <w:rPr>
          <w:i/>
          <w:u w:val="single"/>
        </w:rPr>
        <w:t xml:space="preserve"> </w:t>
      </w:r>
      <w:r w:rsidRPr="00542DA5">
        <w:rPr>
          <w:i/>
          <w:u w:val="single"/>
        </w:rPr>
        <w:t>State Farmer’s Market Infrastructure</w:t>
      </w:r>
      <w:r w:rsidRPr="00542DA5">
        <w:rPr>
          <w:i/>
          <w:u w:val="single"/>
        </w:rPr>
        <w:tab/>
      </w:r>
      <w:r>
        <w:rPr>
          <w:i/>
          <w:u w:val="single"/>
        </w:rPr>
        <w:tab/>
      </w:r>
      <w:r w:rsidRPr="00542DA5">
        <w:rPr>
          <w:i/>
          <w:u w:val="single"/>
        </w:rPr>
        <w:t>$</w:t>
      </w:r>
      <w:r w:rsidRPr="00542DA5">
        <w:rPr>
          <w:i/>
          <w:u w:val="single"/>
        </w:rPr>
        <w:tab/>
      </w:r>
      <w:r>
        <w:rPr>
          <w:i/>
          <w:u w:val="single"/>
        </w:rPr>
        <w:t xml:space="preserve">    </w:t>
      </w:r>
      <w:r w:rsidRPr="00542DA5">
        <w:rPr>
          <w:i/>
          <w:u w:val="single"/>
        </w:rPr>
        <w:t>400,000;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(c)</w:t>
      </w:r>
      <w:r>
        <w:rPr>
          <w:i/>
          <w:u w:val="single"/>
        </w:rPr>
        <w:t xml:space="preserve"> </w:t>
      </w:r>
      <w:r w:rsidRPr="00542DA5">
        <w:rPr>
          <w:i/>
          <w:u w:val="single"/>
        </w:rPr>
        <w:t>Market Operations</w:t>
      </w:r>
      <w:r>
        <w:rPr>
          <w:i/>
          <w:u w:val="single"/>
        </w:rPr>
        <w:tab/>
      </w:r>
      <w:r w:rsidRPr="00542DA5">
        <w:rPr>
          <w:i/>
          <w:u w:val="single"/>
        </w:rPr>
        <w:tab/>
      </w:r>
      <w:r>
        <w:rPr>
          <w:i/>
          <w:u w:val="single"/>
        </w:rPr>
        <w:tab/>
      </w:r>
      <w:r w:rsidRPr="00542DA5">
        <w:rPr>
          <w:i/>
          <w:u w:val="single"/>
        </w:rPr>
        <w:t>$</w:t>
      </w:r>
      <w:r w:rsidRPr="00542DA5">
        <w:rPr>
          <w:i/>
          <w:u w:val="single"/>
        </w:rPr>
        <w:tab/>
      </w:r>
      <w:r>
        <w:rPr>
          <w:i/>
          <w:u w:val="single"/>
        </w:rPr>
        <w:t xml:space="preserve">    </w:t>
      </w:r>
      <w:r w:rsidRPr="00542DA5">
        <w:rPr>
          <w:i/>
          <w:u w:val="single"/>
        </w:rPr>
        <w:t>600,000;</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(35)</w:t>
      </w:r>
      <w:r w:rsidRPr="00542DA5">
        <w:rPr>
          <w:i/>
          <w:u w:val="single"/>
        </w:rPr>
        <w:tab/>
        <w:t>P21-South Carolina State University-PSA</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LAC Audit</w:t>
      </w:r>
      <w:r>
        <w:rPr>
          <w:i/>
          <w:u w:val="single"/>
        </w:rPr>
        <w:tab/>
      </w:r>
      <w:r>
        <w:rPr>
          <w:i/>
          <w:u w:val="single"/>
        </w:rPr>
        <w:tab/>
      </w:r>
      <w:r w:rsidRPr="00542DA5">
        <w:rPr>
          <w:i/>
          <w:u w:val="single"/>
        </w:rPr>
        <w:tab/>
        <w:t>$</w:t>
      </w:r>
      <w:r w:rsidRPr="00542DA5">
        <w:rPr>
          <w:i/>
          <w:u w:val="single"/>
        </w:rPr>
        <w:tab/>
      </w:r>
      <w:r>
        <w:rPr>
          <w:i/>
          <w:u w:val="single"/>
        </w:rPr>
        <w:t xml:space="preserve">      </w:t>
      </w:r>
      <w:r w:rsidRPr="00542DA5">
        <w:rPr>
          <w:i/>
          <w:u w:val="single"/>
        </w:rPr>
        <w:t>80,142;</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(36)</w:t>
      </w:r>
      <w:r w:rsidRPr="00542DA5">
        <w:rPr>
          <w:i/>
          <w:u w:val="single"/>
        </w:rPr>
        <w:tab/>
        <w:t>P24-Department of Natural Resources</w:t>
      </w:r>
    </w:p>
    <w:p w:rsidR="00847141"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Drill Rig for Geological Survey and</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590"/>
        </w:tabs>
        <w:rPr>
          <w:i/>
          <w:u w:val="single"/>
        </w:rPr>
      </w:pPr>
      <w:r>
        <w:tab/>
      </w:r>
      <w:r>
        <w:tab/>
      </w:r>
      <w:r>
        <w:tab/>
      </w:r>
      <w:r>
        <w:tab/>
      </w:r>
      <w:r>
        <w:tab/>
      </w:r>
      <w:r w:rsidRPr="00542DA5">
        <w:rPr>
          <w:i/>
          <w:u w:val="single"/>
        </w:rPr>
        <w:t>Strengthened Services</w:t>
      </w:r>
      <w:r>
        <w:rPr>
          <w:i/>
          <w:u w:val="single"/>
        </w:rPr>
        <w:tab/>
      </w:r>
      <w:r>
        <w:rPr>
          <w:i/>
          <w:u w:val="single"/>
        </w:rPr>
        <w:tab/>
      </w:r>
      <w:r w:rsidRPr="00542DA5">
        <w:rPr>
          <w:i/>
          <w:u w:val="single"/>
        </w:rPr>
        <w:tab/>
        <w:t>$</w:t>
      </w:r>
      <w:r w:rsidRPr="00542DA5">
        <w:rPr>
          <w:i/>
          <w:u w:val="single"/>
        </w:rPr>
        <w:tab/>
        <w:t>200,000;and</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rPr>
          <w:i/>
          <w:u w:val="single"/>
        </w:rPr>
        <w:t>(37)</w:t>
      </w:r>
      <w:r w:rsidRPr="00542DA5">
        <w:rPr>
          <w:i/>
          <w:u w:val="single"/>
        </w:rPr>
        <w:tab/>
        <w:t>R44-Department of Revenue</w:t>
      </w:r>
    </w:p>
    <w:p w:rsidR="00847141" w:rsidRPr="00542DA5" w:rsidRDefault="00847141" w:rsidP="0084714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4680"/>
        </w:tabs>
        <w:rPr>
          <w:i/>
          <w:u w:val="single"/>
        </w:rPr>
      </w:pPr>
      <w:r w:rsidRPr="00542DA5">
        <w:tab/>
      </w:r>
      <w:r w:rsidRPr="00542DA5">
        <w:tab/>
      </w:r>
      <w:r w:rsidRPr="00542DA5">
        <w:tab/>
      </w:r>
      <w:r w:rsidRPr="00542DA5">
        <w:tab/>
      </w:r>
      <w:r w:rsidRPr="00542DA5">
        <w:tab/>
      </w:r>
      <w:r w:rsidRPr="00542DA5">
        <w:rPr>
          <w:i/>
          <w:u w:val="single"/>
        </w:rPr>
        <w:t>Implementation of SCITS</w:t>
      </w:r>
      <w:r>
        <w:rPr>
          <w:i/>
          <w:u w:val="single"/>
        </w:rPr>
        <w:tab/>
      </w:r>
      <w:r w:rsidRPr="00542DA5">
        <w:rPr>
          <w:i/>
          <w:u w:val="single"/>
        </w:rPr>
        <w:tab/>
        <w:t>$</w:t>
      </w:r>
      <w:r>
        <w:rPr>
          <w:i/>
          <w:u w:val="single"/>
        </w:rPr>
        <w:t xml:space="preserve">  </w:t>
      </w:r>
      <w:r>
        <w:rPr>
          <w:i/>
          <w:u w:val="single"/>
        </w:rPr>
        <w:tab/>
      </w:r>
      <w:r>
        <w:rPr>
          <w:i/>
          <w:u w:val="single"/>
        </w:rPr>
        <w:tab/>
      </w:r>
      <w:r w:rsidRPr="00542DA5">
        <w:rPr>
          <w:i/>
          <w:u w:val="single"/>
        </w:rPr>
        <w:t>4,374,496.</w:t>
      </w:r>
    </w:p>
    <w:p w:rsidR="00847141" w:rsidRPr="00542DA5" w:rsidRDefault="00847141" w:rsidP="00847141">
      <w:pPr>
        <w:tabs>
          <w:tab w:val="right" w:pos="4104"/>
          <w:tab w:val="right" w:pos="5818"/>
        </w:tabs>
        <w:rPr>
          <w:i/>
          <w:snapToGrid w:val="0"/>
          <w:u w:val="single"/>
        </w:rPr>
      </w:pPr>
      <w:r w:rsidRPr="00542DA5">
        <w:tab/>
      </w:r>
      <w:r w:rsidRPr="00542DA5">
        <w:rPr>
          <w:i/>
          <w:u w:val="single"/>
        </w:rPr>
        <w:t>Unexpended funds appropriated pursu</w:t>
      </w:r>
      <w:r w:rsidRPr="00542DA5">
        <w:rPr>
          <w:i/>
          <w:snapToGrid w:val="0"/>
          <w:u w:val="single"/>
        </w:rPr>
        <w:t>ant to this provision may be carried forward to succeeding fiscal years and expended for the same purposes.</w:t>
      </w:r>
    </w:p>
    <w:p w:rsidR="00847141" w:rsidRPr="00542DA5" w:rsidRDefault="00847141" w:rsidP="00847141">
      <w:pPr>
        <w:tabs>
          <w:tab w:val="right" w:pos="4104"/>
          <w:tab w:val="right" w:pos="5818"/>
        </w:tabs>
        <w:rPr>
          <w:snapToGrid w:val="0"/>
        </w:rPr>
      </w:pPr>
      <w:r w:rsidRPr="00542DA5">
        <w:rPr>
          <w:snapToGrid w:val="0"/>
        </w:rPr>
        <w:tab/>
      </w:r>
      <w:r w:rsidRPr="00542DA5">
        <w:rPr>
          <w:i/>
          <w:snapToGrid w:val="0"/>
          <w:u w:val="single"/>
        </w:rPr>
        <w:t>(C)</w:t>
      </w:r>
      <w:r w:rsidRPr="00542DA5">
        <w:rPr>
          <w:i/>
          <w:snapToGrid w:val="0"/>
          <w:u w:val="single"/>
        </w:rPr>
        <w:tab/>
        <w:t>From the escrow account established pursuant to Proviso 90.13 of Act 310 of 2008, the remaining funds shall be used to offset any operating shortfalls resulting from the Barnwell Low Level Waste Facility operations in order to preserve the economic viability of the facility.  The amount distributed to offset any operating shortfalls shall be determined by calculating the difference between the allowable operating costs plus adjustments as approved by the Public Service Commission, and the access fees paid by the Atlantic Compact generators.  Fund</w:t>
      </w:r>
      <w:r w:rsidRPr="00542DA5">
        <w:rPr>
          <w:i/>
          <w:u w:val="single"/>
        </w:rPr>
        <w:t>s remaining in the account to offset operating shortfalls shall also be used to maintain access fees to the facility for Fiscal Year 2012-13 at the Fiscal Year 2009-10 level.  There shall also be paid from the escrow account the annual dues of the Southern States Energy Board.</w:t>
      </w:r>
      <w:r w:rsidRPr="00542DA5">
        <w:tab/>
      </w:r>
      <w:r w:rsidRPr="00542DA5">
        <w:tab/>
        <w:t>/</w:t>
      </w:r>
    </w:p>
    <w:p w:rsidR="00847141" w:rsidRPr="00542DA5" w:rsidRDefault="00847141" w:rsidP="00847141">
      <w:pPr>
        <w:tabs>
          <w:tab w:val="right" w:pos="4104"/>
          <w:tab w:val="right" w:pos="5818"/>
        </w:tabs>
        <w:rPr>
          <w:snapToGrid w:val="0"/>
        </w:rPr>
      </w:pPr>
      <w:r w:rsidRPr="00542DA5">
        <w:rPr>
          <w:snapToGrid w:val="0"/>
        </w:rPr>
        <w:tab/>
        <w:t>Renumber sections to conform.</w:t>
      </w:r>
    </w:p>
    <w:p w:rsidR="00847141" w:rsidRDefault="00847141" w:rsidP="00847141">
      <w:pPr>
        <w:tabs>
          <w:tab w:val="right" w:pos="4104"/>
          <w:tab w:val="right" w:pos="5818"/>
        </w:tabs>
        <w:rPr>
          <w:snapToGrid w:val="0"/>
        </w:rPr>
      </w:pPr>
      <w:r>
        <w:rPr>
          <w:snapToGrid w:val="0"/>
        </w:rPr>
        <w:tab/>
      </w:r>
      <w:r w:rsidRPr="00542DA5">
        <w:rPr>
          <w:snapToGrid w:val="0"/>
        </w:rPr>
        <w:t>Amend sections, totals and title to conform.</w:t>
      </w:r>
    </w:p>
    <w:p w:rsidR="00847141" w:rsidRPr="00542DA5" w:rsidRDefault="00847141" w:rsidP="00847141">
      <w:pPr>
        <w:tabs>
          <w:tab w:val="right" w:pos="4104"/>
          <w:tab w:val="right" w:pos="5818"/>
        </w:tabs>
        <w:rPr>
          <w:snapToGrid w:val="0"/>
        </w:rPr>
      </w:pPr>
    </w:p>
    <w:p w:rsidR="00847141" w:rsidRDefault="00847141" w:rsidP="00847141">
      <w:pPr>
        <w:rPr>
          <w:snapToGrid w:val="0"/>
          <w:color w:val="auto"/>
        </w:rPr>
      </w:pPr>
      <w:r>
        <w:rPr>
          <w:snapToGrid w:val="0"/>
          <w:color w:val="auto"/>
        </w:rPr>
        <w:tab/>
        <w:t>Senator LAND explained the amendment.</w:t>
      </w:r>
    </w:p>
    <w:p w:rsidR="004B49A5" w:rsidRDefault="004B49A5" w:rsidP="00AE2655">
      <w:pPr>
        <w:rPr>
          <w:snapToGrid w:val="0"/>
          <w:color w:val="auto"/>
        </w:rPr>
      </w:pPr>
      <w:r>
        <w:rPr>
          <w:snapToGrid w:val="0"/>
          <w:color w:val="auto"/>
        </w:rPr>
        <w:tab/>
        <w:t>Senator MASSEY moved to lay the amendment on the table.</w:t>
      </w:r>
    </w:p>
    <w:p w:rsidR="00071D12" w:rsidRDefault="00071D12" w:rsidP="00AE2655">
      <w:pPr>
        <w:rPr>
          <w:snapToGrid w:val="0"/>
          <w:color w:val="auto"/>
        </w:rPr>
      </w:pPr>
    </w:p>
    <w:p w:rsidR="004B49A5" w:rsidRDefault="004B49A5" w:rsidP="00AE2655">
      <w:pPr>
        <w:rPr>
          <w:snapToGrid w:val="0"/>
          <w:color w:val="auto"/>
        </w:rPr>
      </w:pPr>
      <w:r>
        <w:rPr>
          <w:snapToGrid w:val="0"/>
          <w:color w:val="auto"/>
        </w:rPr>
        <w:tab/>
        <w:t>The "ayes" and "nays" were demanded and taken, resulting as follows:</w:t>
      </w:r>
    </w:p>
    <w:p w:rsidR="004E589A" w:rsidRPr="004E589A" w:rsidRDefault="004E589A" w:rsidP="004E589A">
      <w:pPr>
        <w:jc w:val="center"/>
        <w:rPr>
          <w:b/>
          <w:snapToGrid w:val="0"/>
          <w:color w:val="auto"/>
        </w:rPr>
      </w:pPr>
      <w:r w:rsidRPr="004E589A">
        <w:rPr>
          <w:b/>
          <w:snapToGrid w:val="0"/>
          <w:color w:val="auto"/>
        </w:rPr>
        <w:t>Ayes 16; Nays 23</w:t>
      </w:r>
    </w:p>
    <w:p w:rsidR="004E589A" w:rsidRDefault="004E589A" w:rsidP="00AE2655">
      <w:pPr>
        <w:rPr>
          <w:snapToGrid w:val="0"/>
          <w:color w:val="auto"/>
        </w:rPr>
      </w:pP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E589A">
        <w:rPr>
          <w:b/>
          <w:snapToGrid w:val="0"/>
          <w:color w:val="auto"/>
        </w:rPr>
        <w:t>AYES</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Bright</w:t>
      </w:r>
      <w:r>
        <w:rPr>
          <w:snapToGrid w:val="0"/>
          <w:color w:val="auto"/>
        </w:rPr>
        <w:tab/>
      </w:r>
      <w:r w:rsidRPr="004E589A">
        <w:rPr>
          <w:snapToGrid w:val="0"/>
          <w:color w:val="auto"/>
        </w:rPr>
        <w:t>Bryant</w:t>
      </w:r>
      <w:r>
        <w:rPr>
          <w:snapToGrid w:val="0"/>
          <w:color w:val="auto"/>
        </w:rPr>
        <w:tab/>
      </w:r>
      <w:r w:rsidRPr="004E589A">
        <w:rPr>
          <w:snapToGrid w:val="0"/>
          <w:color w:val="auto"/>
        </w:rPr>
        <w:t>Courson</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Cromer</w:t>
      </w:r>
      <w:r>
        <w:rPr>
          <w:snapToGrid w:val="0"/>
          <w:color w:val="auto"/>
        </w:rPr>
        <w:tab/>
      </w:r>
      <w:r w:rsidRPr="004E589A">
        <w:rPr>
          <w:snapToGrid w:val="0"/>
          <w:color w:val="auto"/>
        </w:rPr>
        <w:t>Davis</w:t>
      </w:r>
      <w:r>
        <w:rPr>
          <w:snapToGrid w:val="0"/>
          <w:color w:val="auto"/>
        </w:rPr>
        <w:tab/>
      </w:r>
      <w:r w:rsidRPr="004E589A">
        <w:rPr>
          <w:snapToGrid w:val="0"/>
          <w:color w:val="auto"/>
        </w:rPr>
        <w:t>Fair</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4E589A">
        <w:rPr>
          <w:snapToGrid w:val="0"/>
          <w:color w:val="auto"/>
        </w:rPr>
        <w:t>Gregory</w:t>
      </w:r>
      <w:r>
        <w:rPr>
          <w:snapToGrid w:val="0"/>
          <w:color w:val="auto"/>
        </w:rPr>
        <w:tab/>
      </w:r>
      <w:r w:rsidRPr="004E589A">
        <w:rPr>
          <w:snapToGrid w:val="0"/>
          <w:color w:val="auto"/>
        </w:rPr>
        <w:t>Grooms</w:t>
      </w:r>
      <w:r>
        <w:rPr>
          <w:snapToGrid w:val="0"/>
          <w:color w:val="auto"/>
        </w:rPr>
        <w:tab/>
      </w:r>
      <w:r w:rsidRPr="004E589A">
        <w:rPr>
          <w:i/>
          <w:snapToGrid w:val="0"/>
          <w:color w:val="auto"/>
        </w:rPr>
        <w:t>Martin, Larry</w:t>
      </w:r>
    </w:p>
    <w:p w:rsidR="00DD176F" w:rsidRDefault="004E589A" w:rsidP="00DD176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i/>
          <w:snapToGrid w:val="0"/>
          <w:color w:val="auto"/>
        </w:rPr>
        <w:t>Martin, Shane</w:t>
      </w:r>
      <w:r>
        <w:rPr>
          <w:i/>
          <w:snapToGrid w:val="0"/>
          <w:color w:val="auto"/>
        </w:rPr>
        <w:tab/>
      </w:r>
      <w:r w:rsidRPr="004E589A">
        <w:rPr>
          <w:snapToGrid w:val="0"/>
          <w:color w:val="auto"/>
        </w:rPr>
        <w:t>Massey</w:t>
      </w:r>
      <w:r>
        <w:rPr>
          <w:snapToGrid w:val="0"/>
          <w:color w:val="auto"/>
        </w:rPr>
        <w:tab/>
      </w:r>
      <w:r w:rsidRPr="004E589A">
        <w:rPr>
          <w:snapToGrid w:val="0"/>
          <w:color w:val="auto"/>
        </w:rPr>
        <w:t>Peeler</w:t>
      </w:r>
      <w:r w:rsidR="00DD176F">
        <w:rPr>
          <w:snapToGrid w:val="0"/>
          <w:color w:val="auto"/>
        </w:rPr>
        <w:br w:type="page"/>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Rose</w:t>
      </w:r>
      <w:r>
        <w:rPr>
          <w:snapToGrid w:val="0"/>
          <w:color w:val="auto"/>
        </w:rPr>
        <w:tab/>
      </w:r>
      <w:r w:rsidRPr="004E589A">
        <w:rPr>
          <w:snapToGrid w:val="0"/>
          <w:color w:val="auto"/>
        </w:rPr>
        <w:t>Shoopman</w:t>
      </w:r>
      <w:r>
        <w:rPr>
          <w:snapToGrid w:val="0"/>
          <w:color w:val="auto"/>
        </w:rPr>
        <w:tab/>
      </w:r>
      <w:r w:rsidRPr="004E589A">
        <w:rPr>
          <w:snapToGrid w:val="0"/>
          <w:color w:val="auto"/>
        </w:rPr>
        <w:t>Thomas</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Verdin</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E589A" w:rsidRP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E589A">
        <w:rPr>
          <w:b/>
          <w:snapToGrid w:val="0"/>
          <w:color w:val="auto"/>
        </w:rPr>
        <w:t>Total--16</w:t>
      </w:r>
    </w:p>
    <w:p w:rsidR="004E589A" w:rsidRPr="004E589A" w:rsidRDefault="004E589A" w:rsidP="004E589A">
      <w:pPr>
        <w:rPr>
          <w:snapToGrid w:val="0"/>
          <w:color w:val="auto"/>
        </w:rPr>
      </w:pP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E589A">
        <w:rPr>
          <w:b/>
          <w:snapToGrid w:val="0"/>
          <w:color w:val="auto"/>
        </w:rPr>
        <w:t>NAYS</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Alexander</w:t>
      </w:r>
      <w:r>
        <w:rPr>
          <w:snapToGrid w:val="0"/>
          <w:color w:val="auto"/>
        </w:rPr>
        <w:tab/>
      </w:r>
      <w:r w:rsidRPr="004E589A">
        <w:rPr>
          <w:snapToGrid w:val="0"/>
          <w:color w:val="auto"/>
        </w:rPr>
        <w:t>Anderson</w:t>
      </w:r>
      <w:r>
        <w:rPr>
          <w:snapToGrid w:val="0"/>
          <w:color w:val="auto"/>
        </w:rPr>
        <w:tab/>
      </w:r>
      <w:r w:rsidRPr="004E589A">
        <w:rPr>
          <w:snapToGrid w:val="0"/>
          <w:color w:val="auto"/>
        </w:rPr>
        <w:t>Campbell</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Cleary</w:t>
      </w:r>
      <w:r>
        <w:rPr>
          <w:snapToGrid w:val="0"/>
          <w:color w:val="auto"/>
        </w:rPr>
        <w:tab/>
      </w:r>
      <w:r w:rsidRPr="004E589A">
        <w:rPr>
          <w:snapToGrid w:val="0"/>
          <w:color w:val="auto"/>
        </w:rPr>
        <w:t>Ford</w:t>
      </w:r>
      <w:r>
        <w:rPr>
          <w:snapToGrid w:val="0"/>
          <w:color w:val="auto"/>
        </w:rPr>
        <w:tab/>
      </w:r>
      <w:r w:rsidRPr="004E589A">
        <w:rPr>
          <w:snapToGrid w:val="0"/>
          <w:color w:val="auto"/>
        </w:rPr>
        <w:t>Hayes</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Hutto</w:t>
      </w:r>
      <w:r>
        <w:rPr>
          <w:snapToGrid w:val="0"/>
          <w:color w:val="auto"/>
        </w:rPr>
        <w:tab/>
      </w:r>
      <w:r w:rsidRPr="004E589A">
        <w:rPr>
          <w:snapToGrid w:val="0"/>
          <w:color w:val="auto"/>
        </w:rPr>
        <w:t>Jackson</w:t>
      </w:r>
      <w:r>
        <w:rPr>
          <w:snapToGrid w:val="0"/>
          <w:color w:val="auto"/>
        </w:rPr>
        <w:tab/>
      </w:r>
      <w:r w:rsidRPr="004E589A">
        <w:rPr>
          <w:snapToGrid w:val="0"/>
          <w:color w:val="auto"/>
        </w:rPr>
        <w:t>Knotts</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Land</w:t>
      </w:r>
      <w:r>
        <w:rPr>
          <w:snapToGrid w:val="0"/>
          <w:color w:val="auto"/>
        </w:rPr>
        <w:tab/>
      </w:r>
      <w:r w:rsidRPr="004E589A">
        <w:rPr>
          <w:snapToGrid w:val="0"/>
          <w:color w:val="auto"/>
        </w:rPr>
        <w:t>Leatherman</w:t>
      </w:r>
      <w:r>
        <w:rPr>
          <w:snapToGrid w:val="0"/>
          <w:color w:val="auto"/>
        </w:rPr>
        <w:tab/>
      </w:r>
      <w:r w:rsidRPr="004E589A">
        <w:rPr>
          <w:snapToGrid w:val="0"/>
          <w:color w:val="auto"/>
        </w:rPr>
        <w:t>Lourie</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Malloy</w:t>
      </w:r>
      <w:r>
        <w:rPr>
          <w:snapToGrid w:val="0"/>
          <w:color w:val="auto"/>
        </w:rPr>
        <w:tab/>
      </w:r>
      <w:r w:rsidRPr="004E589A">
        <w:rPr>
          <w:snapToGrid w:val="0"/>
          <w:color w:val="auto"/>
        </w:rPr>
        <w:t>Matthews</w:t>
      </w:r>
      <w:r>
        <w:rPr>
          <w:snapToGrid w:val="0"/>
          <w:color w:val="auto"/>
        </w:rPr>
        <w:tab/>
      </w:r>
      <w:r w:rsidRPr="004E589A">
        <w:rPr>
          <w:snapToGrid w:val="0"/>
          <w:color w:val="auto"/>
        </w:rPr>
        <w:t>McGill</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Nicholson</w:t>
      </w:r>
      <w:r>
        <w:rPr>
          <w:snapToGrid w:val="0"/>
          <w:color w:val="auto"/>
        </w:rPr>
        <w:tab/>
      </w:r>
      <w:r w:rsidRPr="004E589A">
        <w:rPr>
          <w:snapToGrid w:val="0"/>
          <w:color w:val="auto"/>
        </w:rPr>
        <w:t>O'Dell</w:t>
      </w:r>
      <w:r>
        <w:rPr>
          <w:snapToGrid w:val="0"/>
          <w:color w:val="auto"/>
        </w:rPr>
        <w:tab/>
      </w:r>
      <w:r w:rsidRPr="004E589A">
        <w:rPr>
          <w:snapToGrid w:val="0"/>
          <w:color w:val="auto"/>
        </w:rPr>
        <w:t>Pinckney</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Rankin</w:t>
      </w:r>
      <w:r>
        <w:rPr>
          <w:snapToGrid w:val="0"/>
          <w:color w:val="auto"/>
        </w:rPr>
        <w:tab/>
      </w:r>
      <w:r w:rsidRPr="004E589A">
        <w:rPr>
          <w:snapToGrid w:val="0"/>
          <w:color w:val="auto"/>
        </w:rPr>
        <w:t>Reese</w:t>
      </w:r>
      <w:r>
        <w:rPr>
          <w:snapToGrid w:val="0"/>
          <w:color w:val="auto"/>
        </w:rPr>
        <w:tab/>
      </w:r>
      <w:r w:rsidRPr="004E589A">
        <w:rPr>
          <w:snapToGrid w:val="0"/>
          <w:color w:val="auto"/>
        </w:rPr>
        <w:t>Scott</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Setzler</w:t>
      </w:r>
      <w:r>
        <w:rPr>
          <w:snapToGrid w:val="0"/>
          <w:color w:val="auto"/>
        </w:rPr>
        <w:tab/>
      </w:r>
      <w:r w:rsidRPr="004E589A">
        <w:rPr>
          <w:snapToGrid w:val="0"/>
          <w:color w:val="auto"/>
        </w:rPr>
        <w:t>Sheheen</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E589A" w:rsidRP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E589A">
        <w:rPr>
          <w:b/>
          <w:snapToGrid w:val="0"/>
          <w:color w:val="auto"/>
        </w:rPr>
        <w:t>Total--23</w:t>
      </w:r>
    </w:p>
    <w:p w:rsidR="0036785D" w:rsidRDefault="0036785D" w:rsidP="004E589A">
      <w:pPr>
        <w:rPr>
          <w:snapToGrid w:val="0"/>
          <w:color w:val="auto"/>
        </w:rPr>
      </w:pPr>
    </w:p>
    <w:p w:rsidR="004E589A" w:rsidRDefault="004E589A" w:rsidP="004E589A">
      <w:pPr>
        <w:rPr>
          <w:snapToGrid w:val="0"/>
          <w:color w:val="auto"/>
        </w:rPr>
      </w:pPr>
      <w:r>
        <w:rPr>
          <w:snapToGrid w:val="0"/>
          <w:color w:val="auto"/>
        </w:rPr>
        <w:tab/>
        <w:t>The Senate refused to table the amendment.  The question then was the adoption of the amendment.</w:t>
      </w:r>
    </w:p>
    <w:p w:rsidR="004E589A" w:rsidRDefault="004E589A" w:rsidP="004E589A">
      <w:pPr>
        <w:rPr>
          <w:snapToGrid w:val="0"/>
          <w:color w:val="auto"/>
        </w:rPr>
      </w:pPr>
    </w:p>
    <w:p w:rsidR="004E589A" w:rsidRDefault="004E589A" w:rsidP="004E589A">
      <w:pPr>
        <w:rPr>
          <w:snapToGrid w:val="0"/>
          <w:color w:val="auto"/>
        </w:rPr>
      </w:pPr>
      <w:r>
        <w:rPr>
          <w:snapToGrid w:val="0"/>
          <w:color w:val="auto"/>
        </w:rPr>
        <w:tab/>
        <w:t>The "ayes" and "nays" were demanded and taken, resulting as follows:</w:t>
      </w:r>
    </w:p>
    <w:p w:rsidR="004E589A" w:rsidRPr="004E589A" w:rsidRDefault="004E589A" w:rsidP="004E589A">
      <w:pPr>
        <w:jc w:val="center"/>
        <w:rPr>
          <w:b/>
          <w:snapToGrid w:val="0"/>
          <w:color w:val="auto"/>
        </w:rPr>
      </w:pPr>
      <w:r w:rsidRPr="004E589A">
        <w:rPr>
          <w:b/>
          <w:snapToGrid w:val="0"/>
          <w:color w:val="auto"/>
        </w:rPr>
        <w:t>Ayes 22; Nays 17</w:t>
      </w:r>
    </w:p>
    <w:p w:rsidR="004E589A" w:rsidRDefault="004E589A" w:rsidP="004E589A">
      <w:pPr>
        <w:rPr>
          <w:snapToGrid w:val="0"/>
          <w:color w:val="auto"/>
        </w:rPr>
      </w:pP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E589A">
        <w:rPr>
          <w:b/>
          <w:snapToGrid w:val="0"/>
          <w:color w:val="auto"/>
        </w:rPr>
        <w:t>AYES</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Alexander</w:t>
      </w:r>
      <w:r>
        <w:rPr>
          <w:snapToGrid w:val="0"/>
          <w:color w:val="auto"/>
        </w:rPr>
        <w:tab/>
      </w:r>
      <w:r w:rsidRPr="004E589A">
        <w:rPr>
          <w:snapToGrid w:val="0"/>
          <w:color w:val="auto"/>
        </w:rPr>
        <w:t>Anderson</w:t>
      </w:r>
      <w:r>
        <w:rPr>
          <w:snapToGrid w:val="0"/>
          <w:color w:val="auto"/>
        </w:rPr>
        <w:tab/>
      </w:r>
      <w:r w:rsidRPr="004E589A">
        <w:rPr>
          <w:snapToGrid w:val="0"/>
          <w:color w:val="auto"/>
        </w:rPr>
        <w:t>Campbell</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Cleary</w:t>
      </w:r>
      <w:r>
        <w:rPr>
          <w:snapToGrid w:val="0"/>
          <w:color w:val="auto"/>
        </w:rPr>
        <w:tab/>
      </w:r>
      <w:r w:rsidRPr="004E589A">
        <w:rPr>
          <w:snapToGrid w:val="0"/>
          <w:color w:val="auto"/>
        </w:rPr>
        <w:t>Ford</w:t>
      </w:r>
      <w:r>
        <w:rPr>
          <w:snapToGrid w:val="0"/>
          <w:color w:val="auto"/>
        </w:rPr>
        <w:tab/>
      </w:r>
      <w:r w:rsidRPr="004E589A">
        <w:rPr>
          <w:snapToGrid w:val="0"/>
          <w:color w:val="auto"/>
        </w:rPr>
        <w:t>Hayes</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Hutto</w:t>
      </w:r>
      <w:r>
        <w:rPr>
          <w:snapToGrid w:val="0"/>
          <w:color w:val="auto"/>
        </w:rPr>
        <w:tab/>
      </w:r>
      <w:r w:rsidRPr="004E589A">
        <w:rPr>
          <w:snapToGrid w:val="0"/>
          <w:color w:val="auto"/>
        </w:rPr>
        <w:t>Jackson</w:t>
      </w:r>
      <w:r>
        <w:rPr>
          <w:snapToGrid w:val="0"/>
          <w:color w:val="auto"/>
        </w:rPr>
        <w:tab/>
      </w:r>
      <w:r w:rsidRPr="004E589A">
        <w:rPr>
          <w:snapToGrid w:val="0"/>
          <w:color w:val="auto"/>
        </w:rPr>
        <w:t>Land</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Leatherman</w:t>
      </w:r>
      <w:r>
        <w:rPr>
          <w:snapToGrid w:val="0"/>
          <w:color w:val="auto"/>
        </w:rPr>
        <w:tab/>
      </w:r>
      <w:r w:rsidRPr="004E589A">
        <w:rPr>
          <w:snapToGrid w:val="0"/>
          <w:color w:val="auto"/>
        </w:rPr>
        <w:t>Lourie</w:t>
      </w:r>
      <w:r>
        <w:rPr>
          <w:snapToGrid w:val="0"/>
          <w:color w:val="auto"/>
        </w:rPr>
        <w:tab/>
      </w:r>
      <w:r w:rsidRPr="004E589A">
        <w:rPr>
          <w:snapToGrid w:val="0"/>
          <w:color w:val="auto"/>
        </w:rPr>
        <w:t>Malloy</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Matthews</w:t>
      </w:r>
      <w:r>
        <w:rPr>
          <w:snapToGrid w:val="0"/>
          <w:color w:val="auto"/>
        </w:rPr>
        <w:tab/>
      </w:r>
      <w:r w:rsidRPr="004E589A">
        <w:rPr>
          <w:snapToGrid w:val="0"/>
          <w:color w:val="auto"/>
        </w:rPr>
        <w:t>McGill</w:t>
      </w:r>
      <w:r>
        <w:rPr>
          <w:snapToGrid w:val="0"/>
          <w:color w:val="auto"/>
        </w:rPr>
        <w:tab/>
      </w:r>
      <w:r w:rsidRPr="004E589A">
        <w:rPr>
          <w:snapToGrid w:val="0"/>
          <w:color w:val="auto"/>
        </w:rPr>
        <w:t>Nicholson</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O'Dell</w:t>
      </w:r>
      <w:r>
        <w:rPr>
          <w:snapToGrid w:val="0"/>
          <w:color w:val="auto"/>
        </w:rPr>
        <w:tab/>
      </w:r>
      <w:r w:rsidRPr="004E589A">
        <w:rPr>
          <w:snapToGrid w:val="0"/>
          <w:color w:val="auto"/>
        </w:rPr>
        <w:t>Pinckney</w:t>
      </w:r>
      <w:r>
        <w:rPr>
          <w:snapToGrid w:val="0"/>
          <w:color w:val="auto"/>
        </w:rPr>
        <w:tab/>
      </w:r>
      <w:r w:rsidRPr="004E589A">
        <w:rPr>
          <w:snapToGrid w:val="0"/>
          <w:color w:val="auto"/>
        </w:rPr>
        <w:t>Rankin</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Reese</w:t>
      </w:r>
      <w:r>
        <w:rPr>
          <w:snapToGrid w:val="0"/>
          <w:color w:val="auto"/>
        </w:rPr>
        <w:tab/>
      </w:r>
      <w:r w:rsidRPr="004E589A">
        <w:rPr>
          <w:snapToGrid w:val="0"/>
          <w:color w:val="auto"/>
        </w:rPr>
        <w:t>Scott</w:t>
      </w:r>
      <w:r>
        <w:rPr>
          <w:snapToGrid w:val="0"/>
          <w:color w:val="auto"/>
        </w:rPr>
        <w:tab/>
      </w:r>
      <w:r w:rsidRPr="004E589A">
        <w:rPr>
          <w:snapToGrid w:val="0"/>
          <w:color w:val="auto"/>
        </w:rPr>
        <w:t>Setzler</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Sheheen</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E589A" w:rsidRP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E589A">
        <w:rPr>
          <w:b/>
          <w:snapToGrid w:val="0"/>
          <w:color w:val="auto"/>
        </w:rPr>
        <w:t>Total--22</w:t>
      </w:r>
    </w:p>
    <w:p w:rsidR="004E589A" w:rsidRPr="004E589A" w:rsidRDefault="004E589A" w:rsidP="004E589A">
      <w:pPr>
        <w:rPr>
          <w:snapToGrid w:val="0"/>
          <w:color w:val="auto"/>
        </w:rPr>
      </w:pP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4E589A">
        <w:rPr>
          <w:b/>
          <w:snapToGrid w:val="0"/>
          <w:color w:val="auto"/>
        </w:rPr>
        <w:t>NAYS</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Bright</w:t>
      </w:r>
      <w:r>
        <w:rPr>
          <w:snapToGrid w:val="0"/>
          <w:color w:val="auto"/>
        </w:rPr>
        <w:tab/>
      </w:r>
      <w:r w:rsidRPr="004E589A">
        <w:rPr>
          <w:snapToGrid w:val="0"/>
          <w:color w:val="auto"/>
        </w:rPr>
        <w:t>Bryant</w:t>
      </w:r>
      <w:r>
        <w:rPr>
          <w:snapToGrid w:val="0"/>
          <w:color w:val="auto"/>
        </w:rPr>
        <w:tab/>
      </w:r>
      <w:r w:rsidRPr="004E589A">
        <w:rPr>
          <w:snapToGrid w:val="0"/>
          <w:color w:val="auto"/>
        </w:rPr>
        <w:t>Courson</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Cromer</w:t>
      </w:r>
      <w:r>
        <w:rPr>
          <w:snapToGrid w:val="0"/>
          <w:color w:val="auto"/>
        </w:rPr>
        <w:tab/>
      </w:r>
      <w:r w:rsidRPr="004E589A">
        <w:rPr>
          <w:snapToGrid w:val="0"/>
          <w:color w:val="auto"/>
        </w:rPr>
        <w:t>Davis</w:t>
      </w:r>
      <w:r>
        <w:rPr>
          <w:snapToGrid w:val="0"/>
          <w:color w:val="auto"/>
        </w:rPr>
        <w:tab/>
      </w:r>
      <w:r w:rsidRPr="004E589A">
        <w:rPr>
          <w:snapToGrid w:val="0"/>
          <w:color w:val="auto"/>
        </w:rPr>
        <w:t>Fair</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Gregory</w:t>
      </w:r>
      <w:r>
        <w:rPr>
          <w:snapToGrid w:val="0"/>
          <w:color w:val="auto"/>
        </w:rPr>
        <w:tab/>
      </w:r>
      <w:r w:rsidRPr="004E589A">
        <w:rPr>
          <w:snapToGrid w:val="0"/>
          <w:color w:val="auto"/>
        </w:rPr>
        <w:t>Grooms</w:t>
      </w:r>
      <w:r>
        <w:rPr>
          <w:snapToGrid w:val="0"/>
          <w:color w:val="auto"/>
        </w:rPr>
        <w:tab/>
      </w:r>
      <w:r w:rsidRPr="004E589A">
        <w:rPr>
          <w:snapToGrid w:val="0"/>
          <w:color w:val="auto"/>
        </w:rPr>
        <w:t>Knotts</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i/>
          <w:snapToGrid w:val="0"/>
          <w:color w:val="auto"/>
        </w:rPr>
        <w:t>Martin, Larry</w:t>
      </w:r>
      <w:r>
        <w:rPr>
          <w:i/>
          <w:snapToGrid w:val="0"/>
          <w:color w:val="auto"/>
        </w:rPr>
        <w:tab/>
      </w:r>
      <w:r w:rsidRPr="004E589A">
        <w:rPr>
          <w:i/>
          <w:snapToGrid w:val="0"/>
          <w:color w:val="auto"/>
        </w:rPr>
        <w:t>Martin, Shane</w:t>
      </w:r>
      <w:r>
        <w:rPr>
          <w:i/>
          <w:snapToGrid w:val="0"/>
          <w:color w:val="auto"/>
        </w:rPr>
        <w:tab/>
      </w:r>
      <w:r w:rsidRPr="004E589A">
        <w:rPr>
          <w:snapToGrid w:val="0"/>
          <w:color w:val="auto"/>
        </w:rPr>
        <w:t>Massey</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Peeler</w:t>
      </w:r>
      <w:r>
        <w:rPr>
          <w:snapToGrid w:val="0"/>
          <w:color w:val="auto"/>
        </w:rPr>
        <w:tab/>
      </w:r>
      <w:r w:rsidRPr="004E589A">
        <w:rPr>
          <w:snapToGrid w:val="0"/>
          <w:color w:val="auto"/>
        </w:rPr>
        <w:t>Rose</w:t>
      </w:r>
      <w:r>
        <w:rPr>
          <w:snapToGrid w:val="0"/>
          <w:color w:val="auto"/>
        </w:rPr>
        <w:tab/>
      </w:r>
      <w:r w:rsidRPr="004E589A">
        <w:rPr>
          <w:snapToGrid w:val="0"/>
          <w:color w:val="auto"/>
        </w:rPr>
        <w:t>Shoopman</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4E589A">
        <w:rPr>
          <w:snapToGrid w:val="0"/>
          <w:color w:val="auto"/>
        </w:rPr>
        <w:t>Thomas</w:t>
      </w:r>
      <w:r>
        <w:rPr>
          <w:snapToGrid w:val="0"/>
          <w:color w:val="auto"/>
        </w:rPr>
        <w:tab/>
      </w:r>
      <w:r w:rsidRPr="004E589A">
        <w:rPr>
          <w:snapToGrid w:val="0"/>
          <w:color w:val="auto"/>
        </w:rPr>
        <w:t>Verdin</w:t>
      </w:r>
    </w:p>
    <w:p w:rsid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4E589A" w:rsidRPr="004E589A" w:rsidRDefault="004E589A" w:rsidP="004E589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4E589A">
        <w:rPr>
          <w:b/>
          <w:snapToGrid w:val="0"/>
          <w:color w:val="auto"/>
        </w:rPr>
        <w:t>Total--17</w:t>
      </w:r>
    </w:p>
    <w:p w:rsidR="004E589A" w:rsidRPr="004E589A" w:rsidRDefault="004E589A" w:rsidP="004E589A">
      <w:pPr>
        <w:rPr>
          <w:snapToGrid w:val="0"/>
          <w:color w:val="auto"/>
        </w:rPr>
      </w:pPr>
    </w:p>
    <w:p w:rsidR="004E589A" w:rsidRDefault="004E589A" w:rsidP="004E589A">
      <w:pPr>
        <w:rPr>
          <w:snapToGrid w:val="0"/>
          <w:color w:val="auto"/>
        </w:rPr>
      </w:pPr>
      <w:r>
        <w:rPr>
          <w:snapToGrid w:val="0"/>
          <w:color w:val="auto"/>
        </w:rPr>
        <w:tab/>
        <w:t>The amendment was adopted.</w:t>
      </w:r>
    </w:p>
    <w:p w:rsidR="00071D12" w:rsidRDefault="00071D12" w:rsidP="00DA1394">
      <w:pPr>
        <w:jc w:val="center"/>
        <w:rPr>
          <w:b/>
          <w:snapToGrid w:val="0"/>
          <w:color w:val="auto"/>
        </w:rPr>
      </w:pPr>
    </w:p>
    <w:p w:rsidR="00DA1394" w:rsidRPr="00145287" w:rsidRDefault="00DA1394" w:rsidP="00DA1394">
      <w:pPr>
        <w:jc w:val="center"/>
        <w:rPr>
          <w:snapToGrid w:val="0"/>
          <w:color w:val="auto"/>
        </w:rPr>
      </w:pPr>
      <w:r>
        <w:rPr>
          <w:b/>
          <w:snapToGrid w:val="0"/>
          <w:color w:val="auto"/>
        </w:rPr>
        <w:t>Amendment No. 41A</w:t>
      </w:r>
      <w:r w:rsidR="005A1842">
        <w:rPr>
          <w:b/>
          <w:snapToGrid w:val="0"/>
          <w:color w:val="auto"/>
        </w:rPr>
        <w:fldChar w:fldCharType="begin"/>
      </w:r>
      <w:r>
        <w:instrText xml:space="preserve"> XE "Amendment No. 41A" \b </w:instrText>
      </w:r>
      <w:r w:rsidR="005A1842">
        <w:rPr>
          <w:b/>
          <w:snapToGrid w:val="0"/>
          <w:color w:val="auto"/>
        </w:rPr>
        <w:fldChar w:fldCharType="end"/>
      </w:r>
    </w:p>
    <w:p w:rsidR="00DA1394" w:rsidRDefault="00DA1394" w:rsidP="00DA1394">
      <w:pPr>
        <w:rPr>
          <w:snapToGrid w:val="0"/>
        </w:rPr>
      </w:pPr>
      <w:r>
        <w:rPr>
          <w:snapToGrid w:val="0"/>
        </w:rPr>
        <w:tab/>
        <w:t>Senator MASSEY proposed the following amendment (4813R022.ASM.DOCX), which was tabled:</w:t>
      </w:r>
    </w:p>
    <w:p w:rsidR="00DA1394" w:rsidRPr="00AB5961" w:rsidRDefault="00DA1394" w:rsidP="00DA1394">
      <w:pPr>
        <w:rPr>
          <w:snapToGrid w:val="0"/>
          <w:color w:val="auto"/>
        </w:rPr>
      </w:pPr>
      <w:r w:rsidRPr="00AB5961">
        <w:rPr>
          <w:snapToGrid w:val="0"/>
          <w:color w:val="auto"/>
        </w:rPr>
        <w:tab/>
        <w:t>Amend the bill, as and if amended, Part IB, Section 90, STATEWIDE REVENUE, page 530, after line 17, by adding a new item to read:</w:t>
      </w:r>
    </w:p>
    <w:p w:rsidR="00DA1394" w:rsidRPr="00AB5961" w:rsidRDefault="00DA1394" w:rsidP="00DA1394">
      <w:pPr>
        <w:rPr>
          <w:i/>
          <w:snapToGrid w:val="0"/>
          <w:color w:val="auto"/>
          <w:u w:val="single"/>
        </w:rPr>
      </w:pPr>
      <w:r>
        <w:rPr>
          <w:snapToGrid w:val="0"/>
        </w:rPr>
        <w:tab/>
      </w:r>
      <w:r w:rsidRPr="00AB5961">
        <w:rPr>
          <w:snapToGrid w:val="0"/>
          <w:color w:val="auto"/>
        </w:rPr>
        <w:t>/</w:t>
      </w:r>
      <w:r w:rsidRPr="00AB5961">
        <w:rPr>
          <w:snapToGrid w:val="0"/>
          <w:color w:val="auto"/>
        </w:rPr>
        <w:tab/>
      </w:r>
      <w:r w:rsidRPr="00AB5961">
        <w:rPr>
          <w:snapToGrid w:val="0"/>
          <w:color w:val="auto"/>
        </w:rPr>
        <w:tab/>
      </w:r>
      <w:r w:rsidRPr="00AB5961">
        <w:rPr>
          <w:i/>
          <w:snapToGrid w:val="0"/>
          <w:color w:val="auto"/>
          <w:u w:val="single"/>
        </w:rPr>
        <w:t>(1.1)</w:t>
      </w:r>
      <w:r w:rsidRPr="00AB5961">
        <w:rPr>
          <w:i/>
          <w:snapToGrid w:val="0"/>
          <w:color w:val="auto"/>
        </w:rPr>
        <w:tab/>
      </w:r>
      <w:r w:rsidRPr="00AB5961">
        <w:rPr>
          <w:i/>
          <w:snapToGrid w:val="0"/>
          <w:color w:val="auto"/>
        </w:rPr>
        <w:tab/>
      </w:r>
      <w:r w:rsidRPr="00AB5961">
        <w:rPr>
          <w:i/>
          <w:snapToGrid w:val="0"/>
          <w:color w:val="auto"/>
          <w:u w:val="single"/>
        </w:rPr>
        <w:t>General Reserve Fund</w:t>
      </w:r>
    </w:p>
    <w:p w:rsidR="00DA1394" w:rsidRPr="00AB5961" w:rsidRDefault="00DA1394" w:rsidP="00DA1394">
      <w:pPr>
        <w:rPr>
          <w:snapToGrid w:val="0"/>
          <w:color w:val="auto"/>
        </w:rPr>
      </w:pPr>
      <w:r w:rsidRPr="00AB5961">
        <w:rPr>
          <w:snapToGrid w:val="0"/>
          <w:color w:val="auto"/>
        </w:rPr>
        <w:tab/>
      </w:r>
      <w:r w:rsidRPr="00AB5961">
        <w:rPr>
          <w:snapToGrid w:val="0"/>
          <w:color w:val="auto"/>
        </w:rPr>
        <w:tab/>
      </w:r>
      <w:r w:rsidRPr="00AB5961">
        <w:rPr>
          <w:snapToGrid w:val="0"/>
          <w:color w:val="auto"/>
        </w:rPr>
        <w:tab/>
      </w:r>
      <w:r w:rsidRPr="00AB5961">
        <w:rPr>
          <w:snapToGrid w:val="0"/>
          <w:color w:val="auto"/>
        </w:rPr>
        <w:tab/>
      </w:r>
      <w:r w:rsidRPr="00AB5961">
        <w:rPr>
          <w:snapToGrid w:val="0"/>
          <w:color w:val="auto"/>
        </w:rPr>
        <w:tab/>
      </w:r>
      <w:r w:rsidRPr="00AB5961">
        <w:rPr>
          <w:i/>
          <w:snapToGrid w:val="0"/>
          <w:color w:val="auto"/>
          <w:u w:val="single"/>
        </w:rPr>
        <w:t>Additional Funding…………………..$</w:t>
      </w:r>
      <w:r w:rsidRPr="00AB5961">
        <w:rPr>
          <w:i/>
          <w:snapToGrid w:val="0"/>
          <w:color w:val="auto"/>
          <w:u w:val="single"/>
        </w:rPr>
        <w:tab/>
        <w:t>4,040,000;</w:t>
      </w:r>
      <w:r>
        <w:rPr>
          <w:snapToGrid w:val="0"/>
        </w:rPr>
        <w:tab/>
      </w:r>
      <w:r w:rsidRPr="00AB5961">
        <w:rPr>
          <w:snapToGrid w:val="0"/>
          <w:color w:val="auto"/>
        </w:rPr>
        <w:t>/</w:t>
      </w:r>
    </w:p>
    <w:p w:rsidR="00DA1394" w:rsidRPr="00AB5961" w:rsidRDefault="00DA1394" w:rsidP="00DA1394">
      <w:pPr>
        <w:rPr>
          <w:snapToGrid w:val="0"/>
          <w:color w:val="auto"/>
        </w:rPr>
      </w:pPr>
      <w:r w:rsidRPr="00AB5961">
        <w:rPr>
          <w:snapToGrid w:val="0"/>
          <w:color w:val="auto"/>
        </w:rPr>
        <w:tab/>
        <w:t>Amend the bill further, as and if amended, Part IB, Section 90, STATEWIDE REVENUE, paragraph 90.20, pages 533-536, by striking the following subsections:</w:t>
      </w:r>
    </w:p>
    <w:p w:rsidR="00DA1394" w:rsidRPr="00AB5961" w:rsidRDefault="00DA1394" w:rsidP="00DA1394">
      <w:pPr>
        <w:rPr>
          <w:snapToGrid w:val="0"/>
          <w:color w:val="auto"/>
        </w:rPr>
      </w:pPr>
      <w:r>
        <w:rPr>
          <w:snapToGrid w:val="0"/>
        </w:rPr>
        <w:tab/>
      </w:r>
      <w:r w:rsidRPr="00AB5961">
        <w:rPr>
          <w:snapToGrid w:val="0"/>
          <w:color w:val="auto"/>
        </w:rPr>
        <w:t>/</w:t>
      </w:r>
      <w:r w:rsidRPr="00AB5961">
        <w:rPr>
          <w:snapToGrid w:val="0"/>
          <w:color w:val="auto"/>
        </w:rPr>
        <w:tab/>
      </w:r>
      <w:r w:rsidRPr="00AB5961">
        <w:rPr>
          <w:snapToGrid w:val="0"/>
          <w:color w:val="auto"/>
        </w:rPr>
        <w:tab/>
        <w:t>(32)(g), relating to the James R. Clark Memorial Sickle Cell Foundation;</w:t>
      </w:r>
    </w:p>
    <w:p w:rsidR="00DA1394" w:rsidRPr="00AB5961" w:rsidRDefault="00DA1394" w:rsidP="00DA1394">
      <w:pPr>
        <w:rPr>
          <w:snapToGrid w:val="0"/>
          <w:color w:val="auto"/>
        </w:rPr>
      </w:pPr>
      <w:r w:rsidRPr="00AB5961">
        <w:rPr>
          <w:snapToGrid w:val="0"/>
          <w:color w:val="auto"/>
        </w:rPr>
        <w:tab/>
      </w:r>
      <w:r w:rsidRPr="00AB5961">
        <w:rPr>
          <w:snapToGrid w:val="0"/>
          <w:color w:val="auto"/>
        </w:rPr>
        <w:tab/>
        <w:t>(33)(a), relating to the Town of Holly Hill Infrastructure - 1 to 1 Match;</w:t>
      </w:r>
    </w:p>
    <w:p w:rsidR="00DA1394" w:rsidRPr="00AB5961" w:rsidRDefault="00DA1394" w:rsidP="00DA1394">
      <w:pPr>
        <w:rPr>
          <w:snapToGrid w:val="0"/>
          <w:color w:val="auto"/>
        </w:rPr>
      </w:pPr>
      <w:r w:rsidRPr="00AB5961">
        <w:rPr>
          <w:snapToGrid w:val="0"/>
          <w:color w:val="auto"/>
        </w:rPr>
        <w:tab/>
      </w:r>
      <w:r w:rsidRPr="00AB5961">
        <w:rPr>
          <w:snapToGrid w:val="0"/>
          <w:color w:val="auto"/>
        </w:rPr>
        <w:tab/>
        <w:t>(33.1), relating to the Town of Holly Hill Infrastructure Match;</w:t>
      </w:r>
    </w:p>
    <w:p w:rsidR="00DA1394" w:rsidRPr="00AB5961" w:rsidRDefault="00DA1394" w:rsidP="00DA1394">
      <w:pPr>
        <w:rPr>
          <w:snapToGrid w:val="0"/>
          <w:color w:val="auto"/>
        </w:rPr>
      </w:pPr>
      <w:r w:rsidRPr="00AB5961">
        <w:rPr>
          <w:snapToGrid w:val="0"/>
          <w:color w:val="auto"/>
        </w:rPr>
        <w:tab/>
      </w:r>
      <w:r w:rsidRPr="00AB5961">
        <w:rPr>
          <w:snapToGrid w:val="0"/>
          <w:color w:val="auto"/>
        </w:rPr>
        <w:tab/>
        <w:t>(35), relating to the Department of Archives and History concerning the City of Charleston African American Historic Sites Preservation and the City of Hilton Head - Mitchelville Capital Land Purchase;</w:t>
      </w:r>
    </w:p>
    <w:p w:rsidR="00DA1394" w:rsidRPr="00AB5961" w:rsidRDefault="00DA1394" w:rsidP="00DA1394">
      <w:pPr>
        <w:rPr>
          <w:snapToGrid w:val="0"/>
          <w:color w:val="auto"/>
        </w:rPr>
      </w:pPr>
      <w:r w:rsidRPr="00AB5961">
        <w:rPr>
          <w:snapToGrid w:val="0"/>
          <w:color w:val="auto"/>
        </w:rPr>
        <w:tab/>
      </w:r>
      <w:r w:rsidRPr="00AB5961">
        <w:rPr>
          <w:snapToGrid w:val="0"/>
          <w:color w:val="auto"/>
        </w:rPr>
        <w:tab/>
        <w:t>(36), relating the State Library concerning Lamar Library Expansion;</w:t>
      </w:r>
    </w:p>
    <w:p w:rsidR="00DA1394" w:rsidRPr="00AB5961" w:rsidRDefault="00DA1394" w:rsidP="00DA1394">
      <w:pPr>
        <w:rPr>
          <w:snapToGrid w:val="0"/>
          <w:color w:val="auto"/>
        </w:rPr>
      </w:pPr>
      <w:r w:rsidRPr="00AB5961">
        <w:rPr>
          <w:snapToGrid w:val="0"/>
          <w:color w:val="auto"/>
        </w:rPr>
        <w:tab/>
      </w:r>
      <w:r w:rsidRPr="00AB5961">
        <w:rPr>
          <w:snapToGrid w:val="0"/>
          <w:color w:val="auto"/>
        </w:rPr>
        <w:tab/>
        <w:t>(37), relating to the State Museum concerning the North Myrtle Beach Historical Museum;</w:t>
      </w:r>
    </w:p>
    <w:p w:rsidR="00DA1394" w:rsidRPr="00AB5961" w:rsidRDefault="00DA1394" w:rsidP="00DA1394">
      <w:pPr>
        <w:rPr>
          <w:snapToGrid w:val="0"/>
          <w:color w:val="auto"/>
        </w:rPr>
      </w:pPr>
      <w:r w:rsidRPr="00AB5961">
        <w:rPr>
          <w:snapToGrid w:val="0"/>
          <w:color w:val="auto"/>
        </w:rPr>
        <w:tab/>
      </w:r>
      <w:r w:rsidRPr="00AB5961">
        <w:rPr>
          <w:snapToGrid w:val="0"/>
          <w:color w:val="auto"/>
        </w:rPr>
        <w:tab/>
        <w:t>(38), relating to the Prosecution Coordination Commission concerning the Center for Fathers and Families;</w:t>
      </w:r>
    </w:p>
    <w:p w:rsidR="00DA1394" w:rsidRPr="00AB5961" w:rsidRDefault="00DA1394" w:rsidP="00DA1394">
      <w:pPr>
        <w:rPr>
          <w:snapToGrid w:val="0"/>
          <w:color w:val="auto"/>
        </w:rPr>
      </w:pPr>
      <w:r w:rsidRPr="00AB5961">
        <w:rPr>
          <w:snapToGrid w:val="0"/>
          <w:color w:val="auto"/>
        </w:rPr>
        <w:tab/>
      </w:r>
      <w:r w:rsidRPr="00AB5961">
        <w:rPr>
          <w:snapToGrid w:val="0"/>
          <w:color w:val="auto"/>
        </w:rPr>
        <w:tab/>
        <w:t>(39), relating to the Department of Public Safety concerning the Andrews Public Safety Building - 1 to 1 Match;</w:t>
      </w:r>
    </w:p>
    <w:p w:rsidR="00DA1394" w:rsidRPr="00AB5961" w:rsidRDefault="00DA1394" w:rsidP="00DA1394">
      <w:pPr>
        <w:rPr>
          <w:snapToGrid w:val="0"/>
          <w:color w:val="auto"/>
        </w:rPr>
      </w:pPr>
      <w:r w:rsidRPr="00AB5961">
        <w:rPr>
          <w:snapToGrid w:val="0"/>
          <w:color w:val="auto"/>
        </w:rPr>
        <w:tab/>
      </w:r>
      <w:r w:rsidRPr="00AB5961">
        <w:rPr>
          <w:snapToGrid w:val="0"/>
          <w:color w:val="auto"/>
        </w:rPr>
        <w:tab/>
        <w:t>(39.1), relating the Andrews Public Safety Building Match;</w:t>
      </w:r>
    </w:p>
    <w:p w:rsidR="00DA1394" w:rsidRPr="00AB5961" w:rsidRDefault="00DA1394" w:rsidP="00DA1394">
      <w:pPr>
        <w:rPr>
          <w:snapToGrid w:val="0"/>
          <w:color w:val="auto"/>
        </w:rPr>
      </w:pPr>
      <w:r w:rsidRPr="00AB5961">
        <w:rPr>
          <w:snapToGrid w:val="0"/>
          <w:color w:val="auto"/>
        </w:rPr>
        <w:tab/>
      </w:r>
      <w:r w:rsidRPr="00AB5961">
        <w:rPr>
          <w:snapToGrid w:val="0"/>
          <w:color w:val="auto"/>
        </w:rPr>
        <w:tab/>
        <w:t>(41), relating to the Department of Transportation concerning SMART Ride - Camden;</w:t>
      </w:r>
    </w:p>
    <w:p w:rsidR="00DA1394" w:rsidRPr="00AB5961" w:rsidRDefault="00DA1394" w:rsidP="00DA1394">
      <w:pPr>
        <w:rPr>
          <w:snapToGrid w:val="0"/>
          <w:color w:val="auto"/>
        </w:rPr>
      </w:pPr>
      <w:r w:rsidRPr="00AB5961">
        <w:rPr>
          <w:snapToGrid w:val="0"/>
          <w:color w:val="auto"/>
        </w:rPr>
        <w:tab/>
      </w:r>
      <w:r w:rsidRPr="00AB5961">
        <w:rPr>
          <w:snapToGrid w:val="0"/>
          <w:color w:val="auto"/>
        </w:rPr>
        <w:tab/>
        <w:t>(43)(b), (c), and (d), relating to the South Carolina Manufacturers Extension Partnership, the Commission on Higher Education concerning Clinton Junior College - Facility and Program Enhancements and Voorhees College - Student Recruitment and Retention Initiative</w:t>
      </w:r>
    </w:p>
    <w:p w:rsidR="00DA1394" w:rsidRPr="00AB5961" w:rsidRDefault="00DA1394" w:rsidP="00DA1394">
      <w:pPr>
        <w:rPr>
          <w:snapToGrid w:val="0"/>
          <w:color w:val="auto"/>
        </w:rPr>
      </w:pPr>
      <w:r w:rsidRPr="00AB5961">
        <w:rPr>
          <w:snapToGrid w:val="0"/>
          <w:color w:val="auto"/>
        </w:rPr>
        <w:tab/>
      </w:r>
      <w:r w:rsidRPr="00AB5961">
        <w:rPr>
          <w:snapToGrid w:val="0"/>
          <w:color w:val="auto"/>
        </w:rPr>
        <w:tab/>
        <w:t>(49), relating to the Governor’s Office of Executive Policy and Programs concerning the Kingstree Veterans’ Affairs Community Center;</w:t>
      </w:r>
    </w:p>
    <w:p w:rsidR="00DA1394" w:rsidRPr="00AB5961" w:rsidRDefault="00DA1394" w:rsidP="00DA1394">
      <w:pPr>
        <w:rPr>
          <w:snapToGrid w:val="0"/>
          <w:color w:val="auto"/>
        </w:rPr>
      </w:pPr>
      <w:r w:rsidRPr="00AB5961">
        <w:rPr>
          <w:snapToGrid w:val="0"/>
          <w:color w:val="auto"/>
        </w:rPr>
        <w:tab/>
      </w:r>
      <w:r w:rsidRPr="00AB5961">
        <w:rPr>
          <w:snapToGrid w:val="0"/>
          <w:color w:val="auto"/>
        </w:rPr>
        <w:tab/>
        <w:t>(51), relating to the Department of Disabilities and Special Needs concerning the Charles Lea Center - 1 to 1 Match;</w:t>
      </w:r>
    </w:p>
    <w:p w:rsidR="00DA1394" w:rsidRPr="00AB5961" w:rsidRDefault="00DA1394" w:rsidP="00DA1394">
      <w:pPr>
        <w:rPr>
          <w:snapToGrid w:val="0"/>
          <w:color w:val="auto"/>
        </w:rPr>
      </w:pPr>
      <w:r w:rsidRPr="00AB5961">
        <w:rPr>
          <w:snapToGrid w:val="0"/>
          <w:color w:val="auto"/>
        </w:rPr>
        <w:tab/>
      </w:r>
      <w:r w:rsidRPr="00AB5961">
        <w:rPr>
          <w:snapToGrid w:val="0"/>
          <w:color w:val="auto"/>
        </w:rPr>
        <w:tab/>
        <w:t>(51.1), relating to the Charles Lea Center Match;</w:t>
      </w:r>
    </w:p>
    <w:p w:rsidR="00DA1394" w:rsidRPr="00AB5961" w:rsidRDefault="00DA1394" w:rsidP="00DA1394">
      <w:pPr>
        <w:rPr>
          <w:snapToGrid w:val="0"/>
          <w:color w:val="auto"/>
        </w:rPr>
      </w:pPr>
      <w:r w:rsidRPr="00AB5961">
        <w:rPr>
          <w:snapToGrid w:val="0"/>
          <w:color w:val="auto"/>
        </w:rPr>
        <w:tab/>
      </w:r>
      <w:r w:rsidRPr="00AB5961">
        <w:rPr>
          <w:snapToGrid w:val="0"/>
          <w:color w:val="auto"/>
        </w:rPr>
        <w:tab/>
        <w:t>(53), relating to the Department of Alcohol and Other Drug Abuse Services concerning the McCord Center Safety Improvement Project and Circle Park Behavioral Health Services;</w:t>
      </w:r>
    </w:p>
    <w:p w:rsidR="00DA1394" w:rsidRPr="00AB5961" w:rsidRDefault="00DA1394" w:rsidP="00DA1394">
      <w:pPr>
        <w:rPr>
          <w:snapToGrid w:val="0"/>
          <w:color w:val="auto"/>
        </w:rPr>
      </w:pPr>
      <w:r w:rsidRPr="00AB5961">
        <w:rPr>
          <w:snapToGrid w:val="0"/>
          <w:color w:val="auto"/>
        </w:rPr>
        <w:tab/>
      </w:r>
      <w:r w:rsidRPr="00AB5961">
        <w:rPr>
          <w:snapToGrid w:val="0"/>
          <w:color w:val="auto"/>
        </w:rPr>
        <w:tab/>
        <w:t>(54), relating to the Department of Social Services concerning the United Center for Community Care, the Community Outreach Center Incorporated After School Program, and Fatherhood and Families Engagement;</w:t>
      </w:r>
    </w:p>
    <w:p w:rsidR="00DA1394" w:rsidRPr="00AB5961" w:rsidRDefault="00DA1394" w:rsidP="00DA1394">
      <w:pPr>
        <w:rPr>
          <w:snapToGrid w:val="0"/>
          <w:color w:val="auto"/>
        </w:rPr>
      </w:pPr>
      <w:r w:rsidRPr="00AB5961">
        <w:rPr>
          <w:snapToGrid w:val="0"/>
          <w:color w:val="auto"/>
        </w:rPr>
        <w:tab/>
      </w:r>
      <w:r w:rsidRPr="00AB5961">
        <w:rPr>
          <w:snapToGrid w:val="0"/>
          <w:color w:val="auto"/>
        </w:rPr>
        <w:tab/>
        <w:t>(55), relating to the Housing Finance and Development Authority concerning the Marion County Habitat for Humanity Pilot Project - 1 to 1 Match;</w:t>
      </w:r>
    </w:p>
    <w:p w:rsidR="00DA1394" w:rsidRPr="00AB5961" w:rsidRDefault="00DA1394" w:rsidP="00DA1394">
      <w:pPr>
        <w:rPr>
          <w:snapToGrid w:val="0"/>
          <w:color w:val="auto"/>
        </w:rPr>
      </w:pPr>
      <w:r w:rsidRPr="00AB5961">
        <w:rPr>
          <w:snapToGrid w:val="0"/>
          <w:color w:val="auto"/>
        </w:rPr>
        <w:tab/>
      </w:r>
      <w:r w:rsidRPr="00AB5961">
        <w:rPr>
          <w:snapToGrid w:val="0"/>
          <w:color w:val="auto"/>
        </w:rPr>
        <w:tab/>
        <w:t>(55.1), relating to the Marion County Habitat for Humanity Pilot Project Match;</w:t>
      </w:r>
    </w:p>
    <w:p w:rsidR="00DA1394" w:rsidRPr="00AB5961" w:rsidRDefault="00DA1394" w:rsidP="00DA1394">
      <w:pPr>
        <w:rPr>
          <w:snapToGrid w:val="0"/>
          <w:color w:val="auto"/>
        </w:rPr>
      </w:pPr>
      <w:r w:rsidRPr="00AB5961">
        <w:rPr>
          <w:snapToGrid w:val="0"/>
          <w:color w:val="auto"/>
        </w:rPr>
        <w:tab/>
      </w:r>
      <w:r w:rsidRPr="00AB5961">
        <w:rPr>
          <w:snapToGrid w:val="0"/>
          <w:color w:val="auto"/>
        </w:rPr>
        <w:tab/>
        <w:t>(56), relating to the Department of Commerce concerning the Williamsburg County Industrial Recruitment Meeting Center; and</w:t>
      </w:r>
    </w:p>
    <w:p w:rsidR="00DA1394" w:rsidRPr="00AB5961" w:rsidRDefault="00DA1394" w:rsidP="00DA1394">
      <w:pPr>
        <w:rPr>
          <w:snapToGrid w:val="0"/>
          <w:color w:val="auto"/>
        </w:rPr>
      </w:pPr>
      <w:r w:rsidRPr="00AB5961">
        <w:rPr>
          <w:snapToGrid w:val="0"/>
          <w:color w:val="auto"/>
        </w:rPr>
        <w:tab/>
      </w:r>
      <w:r w:rsidRPr="00AB5961">
        <w:rPr>
          <w:snapToGrid w:val="0"/>
          <w:color w:val="auto"/>
        </w:rPr>
        <w:tab/>
        <w:t>(60)(b), (c), and (d), relating to the Department of Parks, Recreation and Tourism concerning the Southeastern Wildlife Exposition Regional Marketing and Advertising, the Irmo Veterans Park, and the Patriots Park Environmental Pavilion.</w:t>
      </w:r>
      <w:r w:rsidRPr="00AB5961">
        <w:rPr>
          <w:snapToGrid w:val="0"/>
          <w:color w:val="auto"/>
        </w:rPr>
        <w:tab/>
      </w:r>
      <w:r w:rsidRPr="00AB5961">
        <w:rPr>
          <w:snapToGrid w:val="0"/>
          <w:color w:val="auto"/>
        </w:rPr>
        <w:tab/>
        <w:t>/</w:t>
      </w:r>
    </w:p>
    <w:p w:rsidR="00DA1394" w:rsidRPr="00AB5961" w:rsidRDefault="00DA1394" w:rsidP="00DA1394">
      <w:pPr>
        <w:rPr>
          <w:snapToGrid w:val="0"/>
          <w:color w:val="auto"/>
        </w:rPr>
      </w:pPr>
      <w:r w:rsidRPr="00AB5961">
        <w:rPr>
          <w:snapToGrid w:val="0"/>
          <w:color w:val="auto"/>
        </w:rPr>
        <w:tab/>
        <w:t>Renumber sections to conform.</w:t>
      </w:r>
    </w:p>
    <w:p w:rsidR="00DA1394" w:rsidRDefault="00DA1394" w:rsidP="00DA1394">
      <w:pPr>
        <w:rPr>
          <w:snapToGrid w:val="0"/>
        </w:rPr>
      </w:pPr>
      <w:r w:rsidRPr="00AB5961">
        <w:rPr>
          <w:snapToGrid w:val="0"/>
          <w:color w:val="auto"/>
        </w:rPr>
        <w:tab/>
        <w:t>Amend sections, totals and title to conform.</w:t>
      </w:r>
    </w:p>
    <w:p w:rsidR="00DA1394" w:rsidRPr="00AB5961" w:rsidRDefault="00DA1394" w:rsidP="00DA1394">
      <w:pPr>
        <w:rPr>
          <w:snapToGrid w:val="0"/>
          <w:color w:val="auto"/>
        </w:rPr>
      </w:pPr>
    </w:p>
    <w:p w:rsidR="00DA1394" w:rsidRDefault="00DA1394" w:rsidP="00AE2655">
      <w:pPr>
        <w:rPr>
          <w:snapToGrid w:val="0"/>
          <w:color w:val="auto"/>
        </w:rPr>
      </w:pPr>
      <w:r>
        <w:rPr>
          <w:snapToGrid w:val="0"/>
          <w:color w:val="auto"/>
        </w:rPr>
        <w:tab/>
        <w:t>Senator HUTTO moved to lay the amendment on the table.</w:t>
      </w:r>
    </w:p>
    <w:p w:rsidR="00DA1394" w:rsidRDefault="00DA1394" w:rsidP="00AE2655">
      <w:pPr>
        <w:rPr>
          <w:snapToGrid w:val="0"/>
          <w:color w:val="auto"/>
        </w:rPr>
      </w:pPr>
    </w:p>
    <w:p w:rsidR="00DA1394" w:rsidRDefault="00DA1394" w:rsidP="00AE2655">
      <w:pPr>
        <w:rPr>
          <w:snapToGrid w:val="0"/>
          <w:color w:val="auto"/>
        </w:rPr>
      </w:pPr>
      <w:r>
        <w:rPr>
          <w:snapToGrid w:val="0"/>
          <w:color w:val="auto"/>
        </w:rPr>
        <w:tab/>
        <w:t>The amendment was laid on the table.</w:t>
      </w:r>
    </w:p>
    <w:p w:rsidR="00DA1394" w:rsidRDefault="00DA1394" w:rsidP="00AE2655">
      <w:pPr>
        <w:rPr>
          <w:snapToGrid w:val="0"/>
          <w:color w:val="auto"/>
        </w:rPr>
      </w:pPr>
    </w:p>
    <w:p w:rsidR="005E1728" w:rsidRPr="005E1728" w:rsidRDefault="005E1728" w:rsidP="00080CBA">
      <w:pPr>
        <w:pStyle w:val="Header"/>
        <w:tabs>
          <w:tab w:val="clear" w:pos="8640"/>
          <w:tab w:val="left" w:pos="4320"/>
        </w:tabs>
        <w:jc w:val="center"/>
      </w:pPr>
      <w:r>
        <w:rPr>
          <w:b/>
        </w:rPr>
        <w:t>Expression of Personal Interest</w:t>
      </w:r>
    </w:p>
    <w:p w:rsidR="005E1728" w:rsidRDefault="005E1728" w:rsidP="00080CBA">
      <w:pPr>
        <w:pStyle w:val="Header"/>
        <w:tabs>
          <w:tab w:val="clear" w:pos="8640"/>
          <w:tab w:val="left" w:pos="4320"/>
        </w:tabs>
      </w:pPr>
      <w:r>
        <w:tab/>
        <w:t>Senator RYBERG rose for an Expression of Personal Interest.</w:t>
      </w:r>
    </w:p>
    <w:p w:rsidR="005E1728" w:rsidRDefault="005E1728" w:rsidP="00080CBA">
      <w:pPr>
        <w:pStyle w:val="Header"/>
        <w:tabs>
          <w:tab w:val="clear" w:pos="8640"/>
          <w:tab w:val="left" w:pos="4320"/>
        </w:tabs>
      </w:pPr>
    </w:p>
    <w:p w:rsidR="0008096C" w:rsidRPr="0057405F" w:rsidRDefault="0008096C" w:rsidP="00080CBA">
      <w:pPr>
        <w:rPr>
          <w:b/>
        </w:rPr>
      </w:pPr>
      <w:r w:rsidRPr="0057405F">
        <w:rPr>
          <w:b/>
        </w:rPr>
        <w:t xml:space="preserve">The Senate proceeded to Sect. </w:t>
      </w:r>
      <w:r>
        <w:rPr>
          <w:b/>
        </w:rPr>
        <w:t>1</w:t>
      </w:r>
      <w:r w:rsidRPr="0057405F">
        <w:rPr>
          <w:b/>
        </w:rPr>
        <w:t xml:space="preserve">, Part </w:t>
      </w:r>
      <w:r>
        <w:rPr>
          <w:b/>
        </w:rPr>
        <w:t xml:space="preserve">1A and Part 1B, Dept. of Education. </w:t>
      </w:r>
    </w:p>
    <w:p w:rsidR="0008096C" w:rsidRDefault="0008096C" w:rsidP="00080CBA"/>
    <w:p w:rsidR="005E40DE" w:rsidRPr="00205DC1" w:rsidRDefault="005E40DE" w:rsidP="00080CBA">
      <w:pPr>
        <w:keepNext/>
        <w:jc w:val="center"/>
        <w:rPr>
          <w:b/>
        </w:rPr>
      </w:pPr>
      <w:r w:rsidRPr="00205DC1">
        <w:rPr>
          <w:b/>
        </w:rPr>
        <w:t>Point of Order</w:t>
      </w:r>
    </w:p>
    <w:p w:rsidR="005E40DE" w:rsidRDefault="005E40DE" w:rsidP="00080CBA">
      <w:pPr>
        <w:keepNext/>
      </w:pPr>
      <w:r>
        <w:tab/>
        <w:t>Senator GROOMS raised a Point of Order that the the statutes require</w:t>
      </w:r>
      <w:r w:rsidR="00071D12">
        <w:t>d</w:t>
      </w:r>
      <w:r>
        <w:t xml:space="preserve"> separate votes on Section 1A and Section 1B.</w:t>
      </w:r>
    </w:p>
    <w:p w:rsidR="005E40DE" w:rsidRDefault="005E40DE" w:rsidP="00080CBA">
      <w:pPr>
        <w:keepNext/>
      </w:pPr>
      <w:r>
        <w:tab/>
        <w:t>The PRESIDENT overruled the Point of Order.</w:t>
      </w:r>
    </w:p>
    <w:p w:rsidR="005E40DE" w:rsidRDefault="005E40DE" w:rsidP="00080CBA">
      <w:pPr>
        <w:jc w:val="center"/>
      </w:pPr>
    </w:p>
    <w:p w:rsidR="0008096C" w:rsidRDefault="0008096C" w:rsidP="00080CBA">
      <w:r>
        <w:tab/>
        <w:t>The "ayes" and "nays" were demanded and taken, resulting as follows:</w:t>
      </w:r>
    </w:p>
    <w:p w:rsidR="00205DC1" w:rsidRPr="00205DC1" w:rsidRDefault="00205DC1" w:rsidP="00080CBA">
      <w:pPr>
        <w:jc w:val="center"/>
        <w:rPr>
          <w:b/>
        </w:rPr>
      </w:pPr>
      <w:r w:rsidRPr="00205DC1">
        <w:rPr>
          <w:b/>
        </w:rPr>
        <w:t>Ayes 34; Nays 5</w:t>
      </w:r>
    </w:p>
    <w:p w:rsidR="00205DC1" w:rsidRDefault="00205DC1" w:rsidP="00080CBA"/>
    <w:p w:rsidR="00205DC1" w:rsidRDefault="00205DC1" w:rsidP="00080CB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DC1">
        <w:rPr>
          <w:b/>
        </w:rPr>
        <w:t>AYES</w:t>
      </w:r>
    </w:p>
    <w:p w:rsidR="00205DC1" w:rsidRDefault="00205DC1" w:rsidP="00080C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Alexander</w:t>
      </w:r>
      <w:r>
        <w:tab/>
      </w:r>
      <w:r w:rsidRPr="00205DC1">
        <w:t>Anderson</w:t>
      </w:r>
      <w:r>
        <w:tab/>
      </w:r>
      <w:r w:rsidRPr="00205DC1">
        <w:t>Campbell</w:t>
      </w:r>
    </w:p>
    <w:p w:rsidR="00205DC1" w:rsidRDefault="00205DC1" w:rsidP="00080C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Cleary</w:t>
      </w:r>
      <w:r>
        <w:tab/>
      </w:r>
      <w:r w:rsidRPr="00205DC1">
        <w:t>Courson</w:t>
      </w:r>
      <w:r>
        <w:tab/>
      </w:r>
      <w:r w:rsidRPr="00205DC1">
        <w:t>Cromer</w:t>
      </w:r>
    </w:p>
    <w:p w:rsidR="00205DC1" w:rsidRDefault="00205DC1" w:rsidP="00080C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Fair</w:t>
      </w:r>
      <w:r>
        <w:tab/>
      </w:r>
      <w:r w:rsidRPr="00205DC1">
        <w:t>Ford</w:t>
      </w:r>
      <w:r>
        <w:tab/>
      </w:r>
      <w:r w:rsidRPr="00205DC1">
        <w:t>Gregory</w:t>
      </w:r>
    </w:p>
    <w:p w:rsidR="00205DC1" w:rsidRDefault="00205DC1" w:rsidP="00080CB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Grooms</w:t>
      </w:r>
      <w:r>
        <w:tab/>
      </w:r>
      <w:r w:rsidRPr="00205DC1">
        <w:t>Hayes</w:t>
      </w:r>
      <w:r>
        <w:tab/>
      </w:r>
      <w:r w:rsidRPr="00205DC1">
        <w:t>Hutto</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Jackson</w:t>
      </w:r>
      <w:r>
        <w:tab/>
      </w:r>
      <w:r w:rsidRPr="00205DC1">
        <w:t>Knotts</w:t>
      </w:r>
      <w:r>
        <w:tab/>
      </w:r>
      <w:r w:rsidRPr="00205DC1">
        <w:t>Land</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Leatherman</w:t>
      </w:r>
      <w:r>
        <w:tab/>
      </w:r>
      <w:r w:rsidRPr="00205DC1">
        <w:t>Lourie</w:t>
      </w:r>
      <w:r>
        <w:tab/>
      </w:r>
      <w:r w:rsidRPr="00205DC1">
        <w:t>Malloy</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rPr>
          <w:i/>
        </w:rPr>
        <w:t>Martin, Larry</w:t>
      </w:r>
      <w:r>
        <w:rPr>
          <w:i/>
        </w:rPr>
        <w:tab/>
      </w:r>
      <w:r w:rsidRPr="00205DC1">
        <w:rPr>
          <w:i/>
        </w:rPr>
        <w:t>Martin, Shane</w:t>
      </w:r>
      <w:r>
        <w:rPr>
          <w:i/>
        </w:rPr>
        <w:tab/>
      </w:r>
      <w:r w:rsidRPr="00205DC1">
        <w:t>Massey</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Matthews</w:t>
      </w:r>
      <w:r>
        <w:tab/>
      </w:r>
      <w:r w:rsidRPr="00205DC1">
        <w:t>McGill</w:t>
      </w:r>
      <w:r>
        <w:tab/>
      </w:r>
      <w:r w:rsidRPr="00205DC1">
        <w:t>Nicholson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O'Dell</w:t>
      </w:r>
      <w:r>
        <w:tab/>
      </w:r>
      <w:r w:rsidRPr="00205DC1">
        <w:t>Peeler</w:t>
      </w:r>
      <w:r>
        <w:tab/>
      </w:r>
      <w:r w:rsidRPr="00205DC1">
        <w:t>Pinckney</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Rankin</w:t>
      </w:r>
      <w:r>
        <w:tab/>
      </w:r>
      <w:r w:rsidRPr="00205DC1">
        <w:t>Reese</w:t>
      </w:r>
      <w:r>
        <w:tab/>
      </w:r>
      <w:r w:rsidRPr="00205DC1">
        <w:t>Ryberg</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Scott</w:t>
      </w:r>
      <w:r>
        <w:tab/>
      </w:r>
      <w:r w:rsidRPr="00205DC1">
        <w:t>Setzler</w:t>
      </w:r>
      <w:r>
        <w:tab/>
      </w:r>
      <w:r w:rsidRPr="00205DC1">
        <w:t>Thomas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Verdin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DC1" w:rsidRP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DC1">
        <w:rPr>
          <w:b/>
        </w:rPr>
        <w:t>Total--34</w:t>
      </w:r>
    </w:p>
    <w:p w:rsidR="00205DC1" w:rsidRPr="00205DC1" w:rsidRDefault="00205DC1" w:rsidP="00205DC1"/>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DC1">
        <w:rPr>
          <w:b/>
        </w:rPr>
        <w:t>NAYS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Bright</w:t>
      </w:r>
      <w:r>
        <w:tab/>
      </w:r>
      <w:r w:rsidRPr="00205DC1">
        <w:t>Bryant</w:t>
      </w:r>
      <w:r>
        <w:tab/>
      </w:r>
      <w:r w:rsidRPr="00205DC1">
        <w:t>Davis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Rose</w:t>
      </w:r>
      <w:r>
        <w:tab/>
      </w:r>
      <w:r w:rsidRPr="00205DC1">
        <w:t>Sheheen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DC1" w:rsidRP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DC1">
        <w:rPr>
          <w:b/>
        </w:rPr>
        <w:t>Total--5</w:t>
      </w:r>
    </w:p>
    <w:p w:rsidR="0008096C" w:rsidRPr="00205DC1" w:rsidRDefault="0008096C" w:rsidP="00205DC1"/>
    <w:p w:rsidR="0008096C" w:rsidRDefault="0008096C" w:rsidP="0008096C">
      <w:r>
        <w:tab/>
        <w:t>Section 1,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2</w:t>
      </w:r>
      <w:r w:rsidRPr="0057405F">
        <w:rPr>
          <w:b/>
        </w:rPr>
        <w:t xml:space="preserve">, Part </w:t>
      </w:r>
      <w:r>
        <w:rPr>
          <w:b/>
        </w:rPr>
        <w:t>1A and Part 1B, Lottery Expenditure Account.</w:t>
      </w:r>
    </w:p>
    <w:p w:rsidR="0008096C" w:rsidRDefault="0008096C" w:rsidP="0008096C"/>
    <w:p w:rsidR="0008096C" w:rsidRDefault="0008096C" w:rsidP="0008096C">
      <w:r>
        <w:tab/>
        <w:t>The "ayes" and "nays" were demanded and taken, resulting as follows:</w:t>
      </w:r>
    </w:p>
    <w:p w:rsidR="00205DC1" w:rsidRPr="00205DC1" w:rsidRDefault="00205DC1" w:rsidP="00205DC1">
      <w:pPr>
        <w:jc w:val="center"/>
        <w:rPr>
          <w:b/>
        </w:rPr>
      </w:pPr>
      <w:r w:rsidRPr="00205DC1">
        <w:rPr>
          <w:b/>
        </w:rPr>
        <w:t>Ayes 31; Nays 7</w:t>
      </w:r>
    </w:p>
    <w:p w:rsidR="00205DC1" w:rsidRDefault="00205DC1" w:rsidP="0008096C"/>
    <w:p w:rsidR="00205DC1" w:rsidRDefault="00205DC1" w:rsidP="00080CBA">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DC1">
        <w:rPr>
          <w:b/>
        </w:rPr>
        <w:t>AYES</w:t>
      </w:r>
    </w:p>
    <w:p w:rsidR="00205DC1" w:rsidRDefault="00205DC1" w:rsidP="00080CB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Alexander</w:t>
      </w:r>
      <w:r>
        <w:tab/>
      </w:r>
      <w:r w:rsidRPr="00205DC1">
        <w:t>Anderson</w:t>
      </w:r>
      <w:r>
        <w:tab/>
      </w:r>
      <w:r w:rsidRPr="00205DC1">
        <w:t>Campbell</w:t>
      </w:r>
    </w:p>
    <w:p w:rsidR="00205DC1" w:rsidRDefault="00205DC1" w:rsidP="00080CB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Cleary</w:t>
      </w:r>
      <w:r>
        <w:tab/>
      </w:r>
      <w:r w:rsidRPr="00205DC1">
        <w:t>Courson</w:t>
      </w:r>
      <w:r>
        <w:tab/>
      </w:r>
      <w:r w:rsidRPr="00205DC1">
        <w:t>Cromer</w:t>
      </w:r>
    </w:p>
    <w:p w:rsidR="00205DC1" w:rsidRDefault="00205DC1" w:rsidP="00080CBA">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Gregory</w:t>
      </w:r>
      <w:r>
        <w:tab/>
      </w:r>
      <w:r w:rsidRPr="00205DC1">
        <w:t>Grooms</w:t>
      </w:r>
      <w:r>
        <w:tab/>
      </w:r>
      <w:r w:rsidRPr="00205DC1">
        <w:t>Hayes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Hutto</w:t>
      </w:r>
      <w:r>
        <w:tab/>
      </w:r>
      <w:r w:rsidRPr="00205DC1">
        <w:t>Jackson</w:t>
      </w:r>
      <w:r>
        <w:tab/>
      </w:r>
      <w:r w:rsidRPr="00205DC1">
        <w:t>Knotts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Land</w:t>
      </w:r>
      <w:r>
        <w:tab/>
      </w:r>
      <w:r w:rsidRPr="00205DC1">
        <w:t>Leatherman</w:t>
      </w:r>
      <w:r>
        <w:tab/>
      </w:r>
      <w:r w:rsidRPr="00205DC1">
        <w:t>Lourie</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Malloy</w:t>
      </w:r>
      <w:r>
        <w:tab/>
      </w:r>
      <w:r w:rsidRPr="00205DC1">
        <w:rPr>
          <w:i/>
        </w:rPr>
        <w:t>Martin, Larry</w:t>
      </w:r>
      <w:r>
        <w:rPr>
          <w:i/>
        </w:rPr>
        <w:tab/>
      </w:r>
      <w:r w:rsidRPr="00205DC1">
        <w:t>Massey</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Matthews</w:t>
      </w:r>
      <w:r>
        <w:tab/>
      </w:r>
      <w:r w:rsidRPr="00205DC1">
        <w:t>McGill</w:t>
      </w:r>
      <w:r>
        <w:tab/>
      </w:r>
      <w:r w:rsidRPr="00205DC1">
        <w:t>Nicholson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O'Dell</w:t>
      </w:r>
      <w:r>
        <w:tab/>
      </w:r>
      <w:r w:rsidRPr="00205DC1">
        <w:t>Pinckney</w:t>
      </w:r>
      <w:r>
        <w:tab/>
      </w:r>
      <w:r w:rsidRPr="00205DC1">
        <w:t>Rankin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Reese</w:t>
      </w:r>
      <w:r>
        <w:tab/>
      </w:r>
      <w:r w:rsidRPr="00205DC1">
        <w:t>Ryberg</w:t>
      </w:r>
      <w:r>
        <w:tab/>
      </w:r>
      <w:r w:rsidRPr="00205DC1">
        <w:t>Scott</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Setzler</w:t>
      </w:r>
      <w:r>
        <w:tab/>
      </w:r>
      <w:r w:rsidRPr="00205DC1">
        <w:t>Sheheen</w:t>
      </w:r>
      <w:r>
        <w:tab/>
      </w:r>
      <w:r w:rsidRPr="00205DC1">
        <w:t>Thomas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Verdin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DC1" w:rsidRP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DC1">
        <w:rPr>
          <w:b/>
        </w:rPr>
        <w:t>Total--31</w:t>
      </w:r>
    </w:p>
    <w:p w:rsidR="00205DC1" w:rsidRPr="00205DC1" w:rsidRDefault="00205DC1" w:rsidP="00205DC1"/>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DC1">
        <w:rPr>
          <w:b/>
        </w:rPr>
        <w:t>NAYS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Bright</w:t>
      </w:r>
      <w:r>
        <w:tab/>
      </w:r>
      <w:r w:rsidRPr="00205DC1">
        <w:t>Bryant</w:t>
      </w:r>
      <w:r>
        <w:tab/>
      </w:r>
      <w:r w:rsidRPr="00205DC1">
        <w:t>Davis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Fair</w:t>
      </w:r>
      <w:r>
        <w:tab/>
      </w:r>
      <w:r w:rsidRPr="00205DC1">
        <w:rPr>
          <w:i/>
        </w:rPr>
        <w:t>Martin, Shane</w:t>
      </w:r>
      <w:r>
        <w:rPr>
          <w:i/>
        </w:rPr>
        <w:tab/>
      </w:r>
      <w:r w:rsidRPr="00205DC1">
        <w:t>Peeler</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Rose</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DC1" w:rsidRP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DC1">
        <w:rPr>
          <w:b/>
        </w:rPr>
        <w:t>Total--7</w:t>
      </w:r>
    </w:p>
    <w:p w:rsidR="00205DC1" w:rsidRPr="00205DC1" w:rsidRDefault="00205DC1" w:rsidP="00205DC1"/>
    <w:p w:rsidR="0008096C" w:rsidRDefault="0008096C" w:rsidP="0008096C">
      <w:r>
        <w:tab/>
        <w:t>Section 2, Part 1A and Part 1B, was adopted.</w:t>
      </w:r>
    </w:p>
    <w:p w:rsidR="0008096C" w:rsidRDefault="0008096C" w:rsidP="0008096C">
      <w:pPr>
        <w:rPr>
          <w:b/>
        </w:rPr>
      </w:pPr>
    </w:p>
    <w:p w:rsidR="0008096C" w:rsidRPr="0057405F" w:rsidRDefault="0008096C" w:rsidP="0008096C">
      <w:pPr>
        <w:rPr>
          <w:b/>
        </w:rPr>
      </w:pPr>
      <w:r w:rsidRPr="0057405F">
        <w:rPr>
          <w:b/>
        </w:rPr>
        <w:t xml:space="preserve">The Senate proceeded to Sect. </w:t>
      </w:r>
      <w:r>
        <w:rPr>
          <w:b/>
        </w:rPr>
        <w:t>3</w:t>
      </w:r>
      <w:r w:rsidRPr="0057405F">
        <w:rPr>
          <w:b/>
        </w:rPr>
        <w:t xml:space="preserve">, Part </w:t>
      </w:r>
      <w:r>
        <w:rPr>
          <w:b/>
        </w:rPr>
        <w:t>1A and Part 1B, Wil Lou Gray Opportunity School.</w:t>
      </w:r>
    </w:p>
    <w:p w:rsidR="0008096C" w:rsidRDefault="0008096C" w:rsidP="0008096C"/>
    <w:p w:rsidR="0008096C" w:rsidRDefault="0008096C" w:rsidP="0008096C">
      <w:r>
        <w:tab/>
        <w:t>The "ayes" and "nays" were demanded and taken, resulting as follows:</w:t>
      </w:r>
    </w:p>
    <w:p w:rsidR="00205DC1" w:rsidRPr="00205DC1" w:rsidRDefault="00205DC1" w:rsidP="00205DC1">
      <w:pPr>
        <w:jc w:val="center"/>
        <w:rPr>
          <w:b/>
        </w:rPr>
      </w:pPr>
      <w:r w:rsidRPr="00205DC1">
        <w:rPr>
          <w:b/>
        </w:rPr>
        <w:t>Ayes 34; Nays 4</w:t>
      </w:r>
    </w:p>
    <w:p w:rsidR="00205DC1" w:rsidRDefault="00205DC1" w:rsidP="0008096C"/>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DC1">
        <w:rPr>
          <w:b/>
        </w:rPr>
        <w:t>AYES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Alexander</w:t>
      </w:r>
      <w:r>
        <w:tab/>
      </w:r>
      <w:r w:rsidRPr="00205DC1">
        <w:t>Anderson</w:t>
      </w:r>
      <w:r>
        <w:tab/>
      </w:r>
      <w:r w:rsidRPr="00205DC1">
        <w:t>Campbell</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Cleary</w:t>
      </w:r>
      <w:r>
        <w:tab/>
      </w:r>
      <w:r w:rsidRPr="00205DC1">
        <w:t>Courson</w:t>
      </w:r>
      <w:r>
        <w:tab/>
      </w:r>
      <w:r w:rsidRPr="00205DC1">
        <w:t>Cromer</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Fair</w:t>
      </w:r>
      <w:r>
        <w:tab/>
      </w:r>
      <w:r w:rsidRPr="00205DC1">
        <w:t>Gregory</w:t>
      </w:r>
      <w:r>
        <w:tab/>
      </w:r>
      <w:r w:rsidRPr="00205DC1">
        <w:t>Grooms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Hayes</w:t>
      </w:r>
      <w:r>
        <w:tab/>
      </w:r>
      <w:r w:rsidRPr="00205DC1">
        <w:t>Hutto</w:t>
      </w:r>
      <w:r>
        <w:tab/>
      </w:r>
      <w:r w:rsidRPr="00205DC1">
        <w:t>Jackson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Knotts</w:t>
      </w:r>
      <w:r>
        <w:tab/>
      </w:r>
      <w:r w:rsidRPr="00205DC1">
        <w:t>Land</w:t>
      </w:r>
      <w:r>
        <w:tab/>
      </w:r>
      <w:r w:rsidRPr="00205DC1">
        <w:t>Leatherman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05DC1">
        <w:t>Lourie</w:t>
      </w:r>
      <w:r>
        <w:tab/>
      </w:r>
      <w:r w:rsidRPr="00205DC1">
        <w:t>Malloy</w:t>
      </w:r>
      <w:r>
        <w:tab/>
      </w:r>
      <w:r w:rsidRPr="00205DC1">
        <w:rPr>
          <w:i/>
        </w:rPr>
        <w:t>Martin, Larry</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Massey</w:t>
      </w:r>
      <w:r>
        <w:tab/>
      </w:r>
      <w:r w:rsidRPr="00205DC1">
        <w:t>Matthews</w:t>
      </w:r>
      <w:r>
        <w:tab/>
      </w:r>
      <w:r w:rsidRPr="00205DC1">
        <w:t>McGill</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Nicholson</w:t>
      </w:r>
      <w:r>
        <w:tab/>
      </w:r>
      <w:r w:rsidRPr="00205DC1">
        <w:t>O'Dell</w:t>
      </w:r>
      <w:r>
        <w:tab/>
      </w:r>
      <w:r w:rsidRPr="00205DC1">
        <w:t>Peeler</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Pinckney</w:t>
      </w:r>
      <w:r>
        <w:tab/>
      </w:r>
      <w:r w:rsidRPr="00205DC1">
        <w:t>Rankin</w:t>
      </w:r>
      <w:r>
        <w:tab/>
      </w:r>
      <w:r w:rsidRPr="00205DC1">
        <w:t>Reese</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Rose</w:t>
      </w:r>
      <w:r>
        <w:tab/>
      </w:r>
      <w:r w:rsidRPr="00205DC1">
        <w:t>Ryberg</w:t>
      </w:r>
      <w:r>
        <w:tab/>
      </w:r>
      <w:r w:rsidRPr="00205DC1">
        <w:t>Scott</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Setzler</w:t>
      </w:r>
      <w:r>
        <w:tab/>
      </w:r>
      <w:r w:rsidRPr="00205DC1">
        <w:t>Sheheen</w:t>
      </w:r>
      <w:r>
        <w:tab/>
      </w:r>
      <w:r w:rsidRPr="00205DC1">
        <w:t>Thomas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Verdin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DC1" w:rsidRP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DC1">
        <w:rPr>
          <w:b/>
        </w:rPr>
        <w:t>Total--34</w:t>
      </w:r>
    </w:p>
    <w:p w:rsidR="00205DC1" w:rsidRPr="00205DC1" w:rsidRDefault="00205DC1" w:rsidP="00205DC1"/>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DC1">
        <w:rPr>
          <w:b/>
        </w:rPr>
        <w:t>NAYS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Bright</w:t>
      </w:r>
      <w:r>
        <w:tab/>
      </w:r>
      <w:r w:rsidRPr="00205DC1">
        <w:t>Bryant</w:t>
      </w:r>
      <w:r>
        <w:tab/>
      </w:r>
      <w:r w:rsidRPr="00205DC1">
        <w:t>Davis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05DC1">
        <w:rPr>
          <w:i/>
        </w:rPr>
        <w:t>Martin, Shane</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205DC1" w:rsidRPr="001F6CDF"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6CDF">
        <w:rPr>
          <w:b/>
        </w:rPr>
        <w:t>Total--4</w:t>
      </w:r>
    </w:p>
    <w:p w:rsidR="00205DC1" w:rsidRDefault="00205DC1" w:rsidP="00205DC1"/>
    <w:p w:rsidR="0008096C" w:rsidRDefault="0008096C" w:rsidP="0008096C">
      <w:r>
        <w:tab/>
        <w:t>Section 3, Part 1A and Part 1B, was adopted.</w:t>
      </w:r>
    </w:p>
    <w:p w:rsidR="0008096C" w:rsidRDefault="0008096C" w:rsidP="0008096C"/>
    <w:p w:rsidR="00071D12" w:rsidRPr="00071D12" w:rsidRDefault="00071D12" w:rsidP="00071D12">
      <w:pPr>
        <w:jc w:val="center"/>
        <w:rPr>
          <w:b/>
        </w:rPr>
      </w:pPr>
      <w:r w:rsidRPr="00071D12">
        <w:rPr>
          <w:b/>
        </w:rPr>
        <w:t>Statement by Senator SHANE MARTIN</w:t>
      </w:r>
    </w:p>
    <w:p w:rsidR="00071D12" w:rsidRPr="00071D12" w:rsidRDefault="00071D12" w:rsidP="00071D12">
      <w:r>
        <w:t>    I voted “</w:t>
      </w:r>
      <w:r w:rsidR="00055CFF">
        <w:t>N</w:t>
      </w:r>
      <w:r>
        <w:t>o” to their budget because it keeps administrative salaries at the current level while reducing services to students.</w:t>
      </w:r>
    </w:p>
    <w:p w:rsidR="00071D12" w:rsidRDefault="00071D12" w:rsidP="0008096C"/>
    <w:p w:rsidR="0008096C" w:rsidRPr="0057405F" w:rsidRDefault="0008096C" w:rsidP="0008096C">
      <w:pPr>
        <w:rPr>
          <w:b/>
        </w:rPr>
      </w:pPr>
      <w:r w:rsidRPr="0057405F">
        <w:rPr>
          <w:b/>
        </w:rPr>
        <w:t xml:space="preserve">The Senate proceeded to Sect. </w:t>
      </w:r>
      <w:r>
        <w:rPr>
          <w:b/>
        </w:rPr>
        <w:t>4</w:t>
      </w:r>
      <w:r w:rsidRPr="0057405F">
        <w:rPr>
          <w:b/>
        </w:rPr>
        <w:t xml:space="preserve">, Part </w:t>
      </w:r>
      <w:r>
        <w:rPr>
          <w:b/>
        </w:rPr>
        <w:t>1A and Part 1B, School for Deaf and Blind.</w:t>
      </w:r>
    </w:p>
    <w:p w:rsidR="0008096C" w:rsidRDefault="0008096C" w:rsidP="0008096C"/>
    <w:p w:rsidR="0008096C" w:rsidRDefault="0008096C" w:rsidP="0008096C">
      <w:r>
        <w:tab/>
        <w:t>The "ayes" and "nays" were demanded and taken, resulting as follows:</w:t>
      </w:r>
    </w:p>
    <w:p w:rsidR="00205DC1" w:rsidRPr="00205DC1" w:rsidRDefault="00205DC1" w:rsidP="00205DC1">
      <w:pPr>
        <w:jc w:val="center"/>
        <w:rPr>
          <w:b/>
        </w:rPr>
      </w:pPr>
      <w:r w:rsidRPr="00205DC1">
        <w:rPr>
          <w:b/>
        </w:rPr>
        <w:t>Ayes 36; Nays 1</w:t>
      </w:r>
    </w:p>
    <w:p w:rsidR="00205DC1" w:rsidRDefault="00205DC1" w:rsidP="0008096C"/>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DC1">
        <w:rPr>
          <w:b/>
        </w:rPr>
        <w:t>AYES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Alexander</w:t>
      </w:r>
      <w:r>
        <w:tab/>
      </w:r>
      <w:r w:rsidRPr="00205DC1">
        <w:t>Anderson</w:t>
      </w:r>
      <w:r>
        <w:tab/>
      </w:r>
      <w:r w:rsidRPr="00205DC1">
        <w:t>Bryant</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Campbell</w:t>
      </w:r>
      <w:r>
        <w:tab/>
      </w:r>
      <w:r w:rsidRPr="00205DC1">
        <w:t>Cleary</w:t>
      </w:r>
      <w:r>
        <w:tab/>
      </w:r>
      <w:r w:rsidRPr="00205DC1">
        <w:t>Courson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Cromer</w:t>
      </w:r>
      <w:r>
        <w:tab/>
      </w:r>
      <w:r w:rsidRPr="00205DC1">
        <w:t>Davis</w:t>
      </w:r>
      <w:r>
        <w:tab/>
      </w:r>
      <w:r w:rsidRPr="00205DC1">
        <w:t>Fair</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Gregory</w:t>
      </w:r>
      <w:r>
        <w:tab/>
      </w:r>
      <w:r w:rsidRPr="00205DC1">
        <w:t>Grooms</w:t>
      </w:r>
      <w:r>
        <w:tab/>
      </w:r>
      <w:r w:rsidRPr="00205DC1">
        <w:t>Hayes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Hutto</w:t>
      </w:r>
      <w:r>
        <w:tab/>
      </w:r>
      <w:r w:rsidRPr="00205DC1">
        <w:t>Jackson</w:t>
      </w:r>
      <w:r>
        <w:tab/>
      </w:r>
      <w:r w:rsidRPr="00205DC1">
        <w:t>Knotts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Land</w:t>
      </w:r>
      <w:r>
        <w:tab/>
      </w:r>
      <w:r w:rsidRPr="00205DC1">
        <w:t>Leatherman</w:t>
      </w:r>
      <w:r>
        <w:tab/>
      </w:r>
      <w:r w:rsidRPr="00205DC1">
        <w:t>Lourie</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05DC1">
        <w:t>Malloy</w:t>
      </w:r>
      <w:r>
        <w:tab/>
      </w:r>
      <w:r w:rsidRPr="00205DC1">
        <w:rPr>
          <w:i/>
        </w:rPr>
        <w:t>Martin, Larry</w:t>
      </w:r>
      <w:r>
        <w:rPr>
          <w:i/>
        </w:rPr>
        <w:tab/>
      </w:r>
      <w:r w:rsidRPr="00205DC1">
        <w:rPr>
          <w:i/>
        </w:rPr>
        <w:t>Martin, Shane</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Massey</w:t>
      </w:r>
      <w:r>
        <w:tab/>
      </w:r>
      <w:r w:rsidRPr="00205DC1">
        <w:t>McGill</w:t>
      </w:r>
      <w:r>
        <w:tab/>
      </w:r>
      <w:r w:rsidRPr="00205DC1">
        <w:t>Nicholson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O'Dell</w:t>
      </w:r>
      <w:r>
        <w:tab/>
      </w:r>
      <w:r w:rsidRPr="00205DC1">
        <w:t>Peeler</w:t>
      </w:r>
      <w:r>
        <w:tab/>
      </w:r>
      <w:r w:rsidRPr="00205DC1">
        <w:t>Pinckney</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Rankin</w:t>
      </w:r>
      <w:r>
        <w:tab/>
      </w:r>
      <w:r w:rsidRPr="00205DC1">
        <w:t>Reese</w:t>
      </w:r>
      <w:r>
        <w:tab/>
      </w:r>
      <w:r w:rsidRPr="00205DC1">
        <w:t>Rose</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Ryberg</w:t>
      </w:r>
      <w:r>
        <w:tab/>
      </w:r>
      <w:r w:rsidRPr="00205DC1">
        <w:t>Scott</w:t>
      </w:r>
      <w:r>
        <w:tab/>
      </w:r>
      <w:r w:rsidRPr="00205DC1">
        <w:t>Setzler</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Sheheen</w:t>
      </w:r>
      <w:r>
        <w:tab/>
      </w:r>
      <w:r w:rsidRPr="00205DC1">
        <w:t>Thomas</w:t>
      </w:r>
      <w:r>
        <w:tab/>
      </w:r>
      <w:r w:rsidRPr="00205DC1">
        <w:t>Verdin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DC1" w:rsidRP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DC1">
        <w:rPr>
          <w:b/>
        </w:rPr>
        <w:t>Total--36</w:t>
      </w:r>
    </w:p>
    <w:p w:rsidR="00205DC1" w:rsidRPr="00205DC1" w:rsidRDefault="00205DC1" w:rsidP="00205DC1"/>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DC1">
        <w:rPr>
          <w:b/>
        </w:rPr>
        <w:t>NAYS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Bright</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DC1" w:rsidRP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DC1">
        <w:rPr>
          <w:b/>
        </w:rPr>
        <w:t>Total--1</w:t>
      </w:r>
    </w:p>
    <w:p w:rsidR="00205DC1" w:rsidRPr="00205DC1" w:rsidRDefault="00205DC1" w:rsidP="00205DC1"/>
    <w:p w:rsidR="0008096C" w:rsidRDefault="0008096C" w:rsidP="0008096C">
      <w:r>
        <w:tab/>
        <w:t>Section 4,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5</w:t>
      </w:r>
      <w:r w:rsidRPr="0057405F">
        <w:rPr>
          <w:b/>
        </w:rPr>
        <w:t xml:space="preserve">, Part </w:t>
      </w:r>
      <w:r>
        <w:rPr>
          <w:b/>
        </w:rPr>
        <w:t>1A and Part 1B, John De La Howe School.</w:t>
      </w:r>
    </w:p>
    <w:p w:rsidR="0008096C" w:rsidRDefault="0008096C" w:rsidP="0008096C"/>
    <w:p w:rsidR="0008096C" w:rsidRDefault="0008096C" w:rsidP="0008096C">
      <w:r>
        <w:tab/>
        <w:t>The "ayes" and "nays" were demanded and taken, resulting as follows:</w:t>
      </w:r>
    </w:p>
    <w:p w:rsidR="00205DC1" w:rsidRPr="00205DC1" w:rsidRDefault="00205DC1" w:rsidP="00205DC1">
      <w:pPr>
        <w:jc w:val="center"/>
        <w:rPr>
          <w:b/>
        </w:rPr>
      </w:pPr>
      <w:r w:rsidRPr="00205DC1">
        <w:rPr>
          <w:b/>
        </w:rPr>
        <w:t>Ayes 32; Nays 5</w:t>
      </w:r>
    </w:p>
    <w:p w:rsidR="00205DC1" w:rsidRDefault="00205DC1" w:rsidP="0008096C"/>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DC1">
        <w:rPr>
          <w:b/>
        </w:rPr>
        <w:t>AYES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Alexander</w:t>
      </w:r>
      <w:r>
        <w:tab/>
      </w:r>
      <w:r w:rsidRPr="00205DC1">
        <w:t>Anderson</w:t>
      </w:r>
      <w:r>
        <w:tab/>
      </w:r>
      <w:r w:rsidRPr="00205DC1">
        <w:t>Campbell</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Cleary</w:t>
      </w:r>
      <w:r>
        <w:tab/>
      </w:r>
      <w:r w:rsidRPr="00205DC1">
        <w:t>Courson</w:t>
      </w:r>
      <w:r>
        <w:tab/>
      </w:r>
      <w:r w:rsidRPr="00205DC1">
        <w:t>Cromer</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Ford</w:t>
      </w:r>
      <w:r>
        <w:tab/>
      </w:r>
      <w:r w:rsidRPr="00205DC1">
        <w:t>Gregory</w:t>
      </w:r>
      <w:r>
        <w:tab/>
      </w:r>
      <w:r w:rsidRPr="00205DC1">
        <w:t>Grooms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Hayes</w:t>
      </w:r>
      <w:r>
        <w:tab/>
      </w:r>
      <w:r w:rsidRPr="00205DC1">
        <w:t>Hutto</w:t>
      </w:r>
      <w:r>
        <w:tab/>
      </w:r>
      <w:r w:rsidRPr="00205DC1">
        <w:t>Jackson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Knotts</w:t>
      </w:r>
      <w:r>
        <w:tab/>
      </w:r>
      <w:r w:rsidRPr="00205DC1">
        <w:t>Leatherman</w:t>
      </w:r>
      <w:r>
        <w:tab/>
      </w:r>
      <w:r w:rsidRPr="00205DC1">
        <w:t>Lourie</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Malloy</w:t>
      </w:r>
      <w:r>
        <w:tab/>
      </w:r>
      <w:r w:rsidRPr="00205DC1">
        <w:rPr>
          <w:i/>
        </w:rPr>
        <w:t>Martin, Larry</w:t>
      </w:r>
      <w:r>
        <w:rPr>
          <w:i/>
        </w:rPr>
        <w:tab/>
      </w:r>
      <w:r w:rsidRPr="00205DC1">
        <w:t>Massey</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McGill</w:t>
      </w:r>
      <w:r>
        <w:tab/>
      </w:r>
      <w:r w:rsidRPr="00205DC1">
        <w:t>Nicholson</w:t>
      </w:r>
      <w:r>
        <w:tab/>
      </w:r>
      <w:r w:rsidRPr="00205DC1">
        <w:t>O'Dell</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Peeler</w:t>
      </w:r>
      <w:r>
        <w:tab/>
      </w:r>
      <w:r w:rsidRPr="00205DC1">
        <w:t>Pinckney</w:t>
      </w:r>
      <w:r>
        <w:tab/>
      </w:r>
      <w:r w:rsidRPr="00205DC1">
        <w:t>Rankin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Reese</w:t>
      </w:r>
      <w:r>
        <w:tab/>
      </w:r>
      <w:r w:rsidRPr="00205DC1">
        <w:t>Rose</w:t>
      </w:r>
      <w:r>
        <w:tab/>
      </w:r>
      <w:r w:rsidRPr="00205DC1">
        <w:t>Ryberg</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Scott</w:t>
      </w:r>
      <w:r>
        <w:tab/>
      </w:r>
      <w:r w:rsidRPr="00205DC1">
        <w:t>Setzler</w:t>
      </w:r>
      <w:r>
        <w:tab/>
      </w:r>
      <w:r w:rsidRPr="00205DC1">
        <w:t>Sheheen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Thomas</w:t>
      </w:r>
      <w:r>
        <w:tab/>
      </w:r>
      <w:r w:rsidRPr="00205DC1">
        <w:t>Verdin</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DC1" w:rsidRP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DC1">
        <w:rPr>
          <w:b/>
        </w:rPr>
        <w:t>Total--32</w:t>
      </w:r>
    </w:p>
    <w:p w:rsidR="00205DC1" w:rsidRPr="00205DC1" w:rsidRDefault="00205DC1" w:rsidP="00205DC1"/>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DC1">
        <w:rPr>
          <w:b/>
        </w:rPr>
        <w:t>NAYS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DC1">
        <w:t>Bright</w:t>
      </w:r>
      <w:r>
        <w:tab/>
      </w:r>
      <w:r w:rsidRPr="00205DC1">
        <w:t>Bryant</w:t>
      </w:r>
      <w:r>
        <w:tab/>
      </w:r>
      <w:r w:rsidRPr="00205DC1">
        <w:t>Davis</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05DC1">
        <w:t>Fair</w:t>
      </w:r>
      <w:r>
        <w:tab/>
      </w:r>
      <w:r w:rsidRPr="00205DC1">
        <w:rPr>
          <w:i/>
        </w:rPr>
        <w:t>Martin, Shane</w:t>
      </w:r>
    </w:p>
    <w:p w:rsid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205DC1" w:rsidRPr="00205DC1" w:rsidRDefault="00205DC1" w:rsidP="00205D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DC1">
        <w:rPr>
          <w:b/>
        </w:rPr>
        <w:t>Total--5</w:t>
      </w:r>
    </w:p>
    <w:p w:rsidR="00205DC1" w:rsidRPr="00205DC1" w:rsidRDefault="00205DC1" w:rsidP="00205DC1"/>
    <w:p w:rsidR="0008096C" w:rsidRDefault="0008096C" w:rsidP="0008096C">
      <w:r>
        <w:tab/>
        <w:t>Section 24,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6</w:t>
      </w:r>
      <w:r w:rsidRPr="0057405F">
        <w:rPr>
          <w:b/>
        </w:rPr>
        <w:t xml:space="preserve">, Part </w:t>
      </w:r>
      <w:r>
        <w:rPr>
          <w:b/>
        </w:rPr>
        <w:t xml:space="preserve">1A and Part 1B, Commission on Higher Education. </w:t>
      </w:r>
    </w:p>
    <w:p w:rsidR="0008096C" w:rsidRDefault="0008096C" w:rsidP="0008096C"/>
    <w:p w:rsidR="0008096C" w:rsidRDefault="0008096C" w:rsidP="0008096C">
      <w:r>
        <w:tab/>
        <w:t>The "ayes" and "nays" were demanded and taken, resulting as follows:</w:t>
      </w:r>
    </w:p>
    <w:p w:rsidR="00995173" w:rsidRPr="00995173" w:rsidRDefault="00995173" w:rsidP="00995173">
      <w:pPr>
        <w:jc w:val="center"/>
        <w:rPr>
          <w:b/>
        </w:rPr>
      </w:pPr>
      <w:r w:rsidRPr="00995173">
        <w:rPr>
          <w:b/>
        </w:rPr>
        <w:t>Ayes 32; Nays 7</w:t>
      </w:r>
    </w:p>
    <w:p w:rsidR="00995173" w:rsidRDefault="00995173" w:rsidP="0008096C"/>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95173">
        <w:rPr>
          <w:b/>
        </w:rPr>
        <w:t>AYES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Alexander</w:t>
      </w:r>
      <w:r>
        <w:tab/>
      </w:r>
      <w:r w:rsidRPr="00995173">
        <w:t>Anderson</w:t>
      </w:r>
      <w:r>
        <w:tab/>
      </w:r>
      <w:r w:rsidRPr="00995173">
        <w:t>Campbell</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Cleary</w:t>
      </w:r>
      <w:r>
        <w:tab/>
      </w:r>
      <w:r w:rsidRPr="00995173">
        <w:t>Courson</w:t>
      </w:r>
      <w:r>
        <w:tab/>
      </w:r>
      <w:r w:rsidRPr="00995173">
        <w:t>Cromer</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Ford</w:t>
      </w:r>
      <w:r>
        <w:tab/>
      </w:r>
      <w:r w:rsidRPr="00995173">
        <w:t>Gregory</w:t>
      </w:r>
      <w:r>
        <w:tab/>
      </w:r>
      <w:r w:rsidRPr="00995173">
        <w:t>Grooms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Hayes</w:t>
      </w:r>
      <w:r>
        <w:tab/>
      </w:r>
      <w:r w:rsidRPr="00995173">
        <w:t>Hutto</w:t>
      </w:r>
      <w:r>
        <w:tab/>
      </w:r>
      <w:r w:rsidRPr="00995173">
        <w:t>Jackson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Knotts</w:t>
      </w:r>
      <w:r>
        <w:tab/>
      </w:r>
      <w:r w:rsidRPr="00995173">
        <w:t>Land</w:t>
      </w:r>
      <w:r>
        <w:tab/>
      </w:r>
      <w:r w:rsidRPr="00995173">
        <w:t>Leatherman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95173">
        <w:t>Lourie</w:t>
      </w:r>
      <w:r>
        <w:tab/>
      </w:r>
      <w:r w:rsidRPr="00995173">
        <w:t>Malloy</w:t>
      </w:r>
      <w:r>
        <w:tab/>
      </w:r>
      <w:r w:rsidRPr="00995173">
        <w:rPr>
          <w:i/>
        </w:rPr>
        <w:t>Martin, Larry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Matthews</w:t>
      </w:r>
      <w:r>
        <w:tab/>
      </w:r>
      <w:r w:rsidRPr="00995173">
        <w:t>McGill</w:t>
      </w:r>
      <w:r>
        <w:tab/>
      </w:r>
      <w:r w:rsidRPr="00995173">
        <w:t>Nicholson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O'Dell</w:t>
      </w:r>
      <w:r>
        <w:tab/>
      </w:r>
      <w:r w:rsidRPr="00995173">
        <w:t>Peeler</w:t>
      </w:r>
      <w:r>
        <w:tab/>
      </w:r>
      <w:r w:rsidRPr="00995173">
        <w:t>Pinckney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Rankin</w:t>
      </w:r>
      <w:r>
        <w:tab/>
      </w:r>
      <w:r w:rsidRPr="00995173">
        <w:t>Reese</w:t>
      </w:r>
      <w:r>
        <w:tab/>
      </w:r>
      <w:r w:rsidRPr="00995173">
        <w:t>Ryberg</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Scott</w:t>
      </w:r>
      <w:r>
        <w:tab/>
      </w:r>
      <w:r w:rsidRPr="00995173">
        <w:t>Setzler</w:t>
      </w:r>
      <w:r>
        <w:tab/>
      </w:r>
      <w:r w:rsidRPr="00995173">
        <w:t>Sheheen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Thomas</w:t>
      </w:r>
      <w:r>
        <w:tab/>
      </w:r>
      <w:r w:rsidRPr="00995173">
        <w:t>Verdin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95173" w:rsidRP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5173">
        <w:rPr>
          <w:b/>
        </w:rPr>
        <w:t>Total--32</w:t>
      </w:r>
    </w:p>
    <w:p w:rsidR="00995173" w:rsidRPr="00995173" w:rsidRDefault="00995173" w:rsidP="00995173"/>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95173">
        <w:rPr>
          <w:b/>
        </w:rPr>
        <w:t>NAYS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Bright</w:t>
      </w:r>
      <w:r>
        <w:tab/>
      </w:r>
      <w:r w:rsidRPr="00995173">
        <w:t>Bryant</w:t>
      </w:r>
      <w:r>
        <w:tab/>
      </w:r>
      <w:r w:rsidRPr="00995173">
        <w:t>Davis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Fair</w:t>
      </w:r>
      <w:r>
        <w:tab/>
      </w:r>
      <w:r w:rsidRPr="00995173">
        <w:rPr>
          <w:i/>
        </w:rPr>
        <w:t>Martin, Shane</w:t>
      </w:r>
      <w:r>
        <w:rPr>
          <w:i/>
        </w:rPr>
        <w:tab/>
      </w:r>
      <w:r w:rsidRPr="00995173">
        <w:t>Massey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Rose</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95173" w:rsidRP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5173">
        <w:rPr>
          <w:b/>
        </w:rPr>
        <w:t>Total--7</w:t>
      </w:r>
    </w:p>
    <w:p w:rsidR="00205DC1" w:rsidRDefault="00205DC1" w:rsidP="0008096C"/>
    <w:p w:rsidR="0008096C" w:rsidRDefault="0008096C" w:rsidP="0008096C">
      <w:r>
        <w:tab/>
        <w:t>Section 6,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7</w:t>
      </w:r>
      <w:r w:rsidRPr="0057405F">
        <w:rPr>
          <w:b/>
        </w:rPr>
        <w:t xml:space="preserve">, Part </w:t>
      </w:r>
      <w:r>
        <w:rPr>
          <w:b/>
        </w:rPr>
        <w:t>1A, Higher Education Tuition Grants.</w:t>
      </w:r>
    </w:p>
    <w:p w:rsidR="0008096C" w:rsidRDefault="0008096C" w:rsidP="0008096C"/>
    <w:p w:rsidR="0008096C" w:rsidRDefault="0008096C" w:rsidP="0008096C">
      <w:r>
        <w:tab/>
        <w:t>The "ayes" and "nays" were demanded and taken, resulting as follows:</w:t>
      </w:r>
    </w:p>
    <w:p w:rsidR="00995173" w:rsidRPr="00995173" w:rsidRDefault="00995173" w:rsidP="00995173">
      <w:pPr>
        <w:jc w:val="center"/>
        <w:rPr>
          <w:b/>
        </w:rPr>
      </w:pPr>
      <w:r w:rsidRPr="00995173">
        <w:rPr>
          <w:b/>
        </w:rPr>
        <w:t>Ayes 35; Nays 4</w:t>
      </w:r>
    </w:p>
    <w:p w:rsidR="00995173" w:rsidRDefault="00995173" w:rsidP="0008096C"/>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95173">
        <w:rPr>
          <w:b/>
        </w:rPr>
        <w:t>AYES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Alexander</w:t>
      </w:r>
      <w:r>
        <w:tab/>
      </w:r>
      <w:r w:rsidRPr="00995173">
        <w:t>Anderson</w:t>
      </w:r>
      <w:r>
        <w:tab/>
      </w:r>
      <w:r w:rsidRPr="00995173">
        <w:t>Campbell</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Cleary</w:t>
      </w:r>
      <w:r>
        <w:tab/>
      </w:r>
      <w:r w:rsidRPr="00995173">
        <w:t>Courson</w:t>
      </w:r>
      <w:r>
        <w:tab/>
      </w:r>
      <w:r w:rsidRPr="00995173">
        <w:t>Cromer</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Fair</w:t>
      </w:r>
      <w:r>
        <w:tab/>
      </w:r>
      <w:r w:rsidRPr="00995173">
        <w:t>Ford</w:t>
      </w:r>
      <w:r>
        <w:tab/>
      </w:r>
      <w:r w:rsidRPr="00995173">
        <w:t>Gregory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Grooms</w:t>
      </w:r>
      <w:r>
        <w:tab/>
      </w:r>
      <w:r w:rsidRPr="00995173">
        <w:t>Hayes</w:t>
      </w:r>
      <w:r>
        <w:tab/>
      </w:r>
      <w:r w:rsidRPr="00995173">
        <w:t>Hutto</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Jackson</w:t>
      </w:r>
      <w:r>
        <w:tab/>
      </w:r>
      <w:r w:rsidRPr="00995173">
        <w:t>Knotts</w:t>
      </w:r>
      <w:r>
        <w:tab/>
      </w:r>
      <w:r w:rsidRPr="00995173">
        <w:t>Land</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Leatherman</w:t>
      </w:r>
      <w:r>
        <w:tab/>
      </w:r>
      <w:r w:rsidRPr="00995173">
        <w:t>Lourie</w:t>
      </w:r>
      <w:r>
        <w:tab/>
      </w:r>
      <w:r w:rsidRPr="00995173">
        <w:t>Malloy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rPr>
          <w:i/>
        </w:rPr>
        <w:t>Martin, Larry</w:t>
      </w:r>
      <w:r>
        <w:rPr>
          <w:i/>
        </w:rPr>
        <w:tab/>
      </w:r>
      <w:r w:rsidRPr="00995173">
        <w:rPr>
          <w:i/>
        </w:rPr>
        <w:t>Martin, Shane</w:t>
      </w:r>
      <w:r>
        <w:rPr>
          <w:i/>
        </w:rPr>
        <w:tab/>
      </w:r>
      <w:r w:rsidRPr="00995173">
        <w:t>Massey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Matthews</w:t>
      </w:r>
      <w:r>
        <w:tab/>
      </w:r>
      <w:r w:rsidRPr="00995173">
        <w:t>McGill</w:t>
      </w:r>
      <w:r>
        <w:tab/>
      </w:r>
      <w:r w:rsidRPr="00995173">
        <w:t>Nicholson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O'Dell</w:t>
      </w:r>
      <w:r>
        <w:tab/>
      </w:r>
      <w:r w:rsidRPr="00995173">
        <w:t>Peeler</w:t>
      </w:r>
      <w:r>
        <w:tab/>
      </w:r>
      <w:r w:rsidRPr="00995173">
        <w:t>Pinckney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Rankin</w:t>
      </w:r>
      <w:r>
        <w:tab/>
      </w:r>
      <w:r w:rsidRPr="00995173">
        <w:t>Reese</w:t>
      </w:r>
      <w:r>
        <w:tab/>
      </w:r>
      <w:r w:rsidRPr="00995173">
        <w:t>Ryberg</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Scott</w:t>
      </w:r>
      <w:r>
        <w:tab/>
      </w:r>
      <w:r w:rsidRPr="00995173">
        <w:t>Setzler</w:t>
      </w:r>
      <w:r>
        <w:tab/>
      </w:r>
      <w:r w:rsidRPr="00995173">
        <w:t>Sheheen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Thomas</w:t>
      </w:r>
      <w:r>
        <w:tab/>
      </w:r>
      <w:r w:rsidRPr="00995173">
        <w:t>Verdin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95173" w:rsidRP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5173">
        <w:rPr>
          <w:b/>
        </w:rPr>
        <w:t>Total--35</w:t>
      </w:r>
    </w:p>
    <w:p w:rsidR="00995173" w:rsidRPr="00995173" w:rsidRDefault="00995173" w:rsidP="00995173"/>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95173">
        <w:rPr>
          <w:b/>
        </w:rPr>
        <w:t>NAYS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Bright</w:t>
      </w:r>
      <w:r>
        <w:tab/>
      </w:r>
      <w:r w:rsidRPr="00995173">
        <w:t>Bryant</w:t>
      </w:r>
      <w:r>
        <w:tab/>
      </w:r>
      <w:r w:rsidRPr="00995173">
        <w:t>Davis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Rose</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95173" w:rsidRP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5173">
        <w:rPr>
          <w:b/>
        </w:rPr>
        <w:t>Total--4</w:t>
      </w:r>
    </w:p>
    <w:p w:rsidR="00995173" w:rsidRPr="00995173" w:rsidRDefault="00995173" w:rsidP="00995173"/>
    <w:p w:rsidR="0008096C" w:rsidRDefault="0008096C" w:rsidP="0008096C">
      <w:r>
        <w:tab/>
        <w:t>Section 7, Part 1A, was adopted.</w:t>
      </w:r>
    </w:p>
    <w:p w:rsidR="0008096C" w:rsidRDefault="0008096C" w:rsidP="0008096C">
      <w:pPr>
        <w:rPr>
          <w:b/>
        </w:rPr>
      </w:pPr>
    </w:p>
    <w:p w:rsidR="0008096C" w:rsidRPr="0057405F" w:rsidRDefault="0008096C" w:rsidP="0008096C">
      <w:pPr>
        <w:rPr>
          <w:b/>
        </w:rPr>
      </w:pPr>
      <w:r w:rsidRPr="0057405F">
        <w:rPr>
          <w:b/>
        </w:rPr>
        <w:t xml:space="preserve">The Senate proceeded to Sect. </w:t>
      </w:r>
      <w:r>
        <w:rPr>
          <w:b/>
        </w:rPr>
        <w:t>8</w:t>
      </w:r>
      <w:r w:rsidRPr="0057405F">
        <w:rPr>
          <w:b/>
        </w:rPr>
        <w:t xml:space="preserve"> Part </w:t>
      </w:r>
      <w:r>
        <w:rPr>
          <w:b/>
        </w:rPr>
        <w:t>1A,</w:t>
      </w:r>
      <w:r w:rsidR="0035136D">
        <w:rPr>
          <w:b/>
        </w:rPr>
        <w:t xml:space="preserve"> </w:t>
      </w:r>
      <w:r>
        <w:rPr>
          <w:b/>
        </w:rPr>
        <w:t>The Citadel.</w:t>
      </w:r>
    </w:p>
    <w:p w:rsidR="0008096C" w:rsidRDefault="0008096C" w:rsidP="0008096C"/>
    <w:p w:rsidR="0008096C" w:rsidRDefault="0008096C" w:rsidP="0008096C">
      <w:r>
        <w:tab/>
        <w:t>The "ayes" and "nays" were demanded and taken, resulting as follows:</w:t>
      </w:r>
    </w:p>
    <w:p w:rsidR="00995173" w:rsidRPr="00995173" w:rsidRDefault="00995173" w:rsidP="00995173">
      <w:pPr>
        <w:jc w:val="center"/>
        <w:rPr>
          <w:b/>
        </w:rPr>
      </w:pPr>
      <w:r w:rsidRPr="00995173">
        <w:rPr>
          <w:b/>
        </w:rPr>
        <w:t>Ayes 36; Nays 3</w:t>
      </w:r>
    </w:p>
    <w:p w:rsidR="00995173" w:rsidRDefault="00995173" w:rsidP="0008096C"/>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95173">
        <w:rPr>
          <w:b/>
        </w:rPr>
        <w:t>AYES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Alexander</w:t>
      </w:r>
      <w:r>
        <w:tab/>
      </w:r>
      <w:r w:rsidRPr="00995173">
        <w:t>Anderson</w:t>
      </w:r>
      <w:r>
        <w:tab/>
      </w:r>
      <w:r w:rsidRPr="00995173">
        <w:t>Campbell</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Cleary</w:t>
      </w:r>
      <w:r>
        <w:tab/>
      </w:r>
      <w:r w:rsidRPr="00995173">
        <w:t>Courson</w:t>
      </w:r>
      <w:r>
        <w:tab/>
      </w:r>
      <w:r w:rsidRPr="00995173">
        <w:t>Cromer</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Fair</w:t>
      </w:r>
      <w:r>
        <w:tab/>
      </w:r>
      <w:r w:rsidRPr="00995173">
        <w:t>Ford</w:t>
      </w:r>
      <w:r>
        <w:tab/>
      </w:r>
      <w:r w:rsidRPr="00995173">
        <w:t>Gregory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Grooms</w:t>
      </w:r>
      <w:r>
        <w:tab/>
      </w:r>
      <w:r w:rsidRPr="00995173">
        <w:t>Hayes</w:t>
      </w:r>
      <w:r>
        <w:tab/>
      </w:r>
      <w:r w:rsidRPr="00995173">
        <w:t>Hutto</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Jackson</w:t>
      </w:r>
      <w:r>
        <w:tab/>
      </w:r>
      <w:r w:rsidRPr="00995173">
        <w:t>Knotts</w:t>
      </w:r>
      <w:r>
        <w:tab/>
      </w:r>
      <w:r w:rsidRPr="00995173">
        <w:t>Land</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Leatherman</w:t>
      </w:r>
      <w:r>
        <w:tab/>
      </w:r>
      <w:r w:rsidRPr="00995173">
        <w:t>Lourie</w:t>
      </w:r>
      <w:r>
        <w:tab/>
      </w:r>
      <w:r w:rsidRPr="00995173">
        <w:t>Malloy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rPr>
          <w:i/>
        </w:rPr>
        <w:t>Martin, Larry</w:t>
      </w:r>
      <w:r>
        <w:rPr>
          <w:i/>
        </w:rPr>
        <w:tab/>
      </w:r>
      <w:r w:rsidRPr="00995173">
        <w:rPr>
          <w:i/>
        </w:rPr>
        <w:t>Martin, Shane</w:t>
      </w:r>
      <w:r>
        <w:rPr>
          <w:i/>
        </w:rPr>
        <w:tab/>
      </w:r>
      <w:r w:rsidRPr="00995173">
        <w:t>Massey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Matthews</w:t>
      </w:r>
      <w:r>
        <w:tab/>
      </w:r>
      <w:r w:rsidRPr="00995173">
        <w:t>McGill</w:t>
      </w:r>
      <w:r>
        <w:tab/>
      </w:r>
      <w:r w:rsidRPr="00995173">
        <w:t>Nicholson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O'Dell</w:t>
      </w:r>
      <w:r>
        <w:tab/>
      </w:r>
      <w:r w:rsidRPr="00995173">
        <w:t>Peeler</w:t>
      </w:r>
      <w:r>
        <w:tab/>
      </w:r>
      <w:r w:rsidRPr="00995173">
        <w:t>Pinckney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Rankin</w:t>
      </w:r>
      <w:r>
        <w:tab/>
      </w:r>
      <w:r w:rsidRPr="00995173">
        <w:t>Reese</w:t>
      </w:r>
      <w:r>
        <w:tab/>
      </w:r>
      <w:r w:rsidRPr="00995173">
        <w:t>Rose</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Ryberg</w:t>
      </w:r>
      <w:r>
        <w:tab/>
      </w:r>
      <w:r w:rsidRPr="00995173">
        <w:t>Scott</w:t>
      </w:r>
      <w:r>
        <w:tab/>
      </w:r>
      <w:r w:rsidRPr="00995173">
        <w:t>Setzler</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Sheheen</w:t>
      </w:r>
      <w:r>
        <w:tab/>
      </w:r>
      <w:r w:rsidRPr="00995173">
        <w:t>Thomas</w:t>
      </w:r>
      <w:r>
        <w:tab/>
      </w:r>
      <w:r w:rsidRPr="00995173">
        <w:t>Verdin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95173" w:rsidRP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5173">
        <w:rPr>
          <w:b/>
        </w:rPr>
        <w:t>Total--36</w:t>
      </w:r>
    </w:p>
    <w:p w:rsidR="00995173" w:rsidRPr="00995173" w:rsidRDefault="00995173" w:rsidP="00995173"/>
    <w:p w:rsidR="00995173" w:rsidRDefault="00995173" w:rsidP="004407A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95173">
        <w:rPr>
          <w:b/>
        </w:rPr>
        <w:t>NAYS</w:t>
      </w:r>
    </w:p>
    <w:p w:rsidR="00995173" w:rsidRDefault="00995173" w:rsidP="004407A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Bright</w:t>
      </w:r>
      <w:r>
        <w:tab/>
      </w:r>
      <w:r w:rsidRPr="00995173">
        <w:t>Bryant</w:t>
      </w:r>
      <w:r>
        <w:tab/>
      </w:r>
      <w:r w:rsidRPr="00995173">
        <w:t>Davis</w:t>
      </w:r>
    </w:p>
    <w:p w:rsidR="00995173" w:rsidRDefault="00995173" w:rsidP="004407A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95173" w:rsidRPr="00995173" w:rsidRDefault="00995173" w:rsidP="004407A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5173">
        <w:rPr>
          <w:b/>
        </w:rPr>
        <w:t>Total--3</w:t>
      </w:r>
    </w:p>
    <w:p w:rsidR="00995173" w:rsidRPr="00995173" w:rsidRDefault="00995173" w:rsidP="00995173"/>
    <w:p w:rsidR="0008096C" w:rsidRDefault="0008096C" w:rsidP="0008096C">
      <w:r>
        <w:tab/>
        <w:t>Section 8, Part 1A, was adopted.</w:t>
      </w:r>
    </w:p>
    <w:p w:rsidR="0008096C" w:rsidRDefault="0008096C" w:rsidP="0008096C"/>
    <w:p w:rsidR="0008096C" w:rsidRDefault="0008096C" w:rsidP="0008096C">
      <w:pPr>
        <w:rPr>
          <w:b/>
        </w:rPr>
      </w:pPr>
      <w:r w:rsidRPr="0057405F">
        <w:rPr>
          <w:b/>
        </w:rPr>
        <w:t xml:space="preserve">The Senate proceeded to Sect. </w:t>
      </w:r>
      <w:r>
        <w:rPr>
          <w:b/>
        </w:rPr>
        <w:t>9</w:t>
      </w:r>
      <w:r w:rsidRPr="0057405F">
        <w:rPr>
          <w:b/>
        </w:rPr>
        <w:t xml:space="preserve">, Part </w:t>
      </w:r>
      <w:r>
        <w:rPr>
          <w:b/>
        </w:rPr>
        <w:t>1A and Part 1B, Clemson University.</w:t>
      </w:r>
    </w:p>
    <w:p w:rsidR="0008096C" w:rsidRDefault="0008096C" w:rsidP="0008096C"/>
    <w:p w:rsidR="0008096C" w:rsidRDefault="0008096C" w:rsidP="0008096C">
      <w:r>
        <w:tab/>
        <w:t>The "ayes" and "nays" were demanded and taken, resulting as follows:</w:t>
      </w:r>
    </w:p>
    <w:p w:rsidR="00995173" w:rsidRPr="00995173" w:rsidRDefault="00995173" w:rsidP="00995173">
      <w:pPr>
        <w:jc w:val="center"/>
        <w:rPr>
          <w:b/>
        </w:rPr>
      </w:pPr>
      <w:r w:rsidRPr="00995173">
        <w:rPr>
          <w:b/>
        </w:rPr>
        <w:t>Ayes 33; Nays 4</w:t>
      </w:r>
    </w:p>
    <w:p w:rsidR="00995173" w:rsidRDefault="00995173" w:rsidP="0008096C"/>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95173">
        <w:rPr>
          <w:b/>
        </w:rPr>
        <w:t>AYES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Alexander</w:t>
      </w:r>
      <w:r>
        <w:tab/>
      </w:r>
      <w:r w:rsidRPr="00995173">
        <w:t>Campbell</w:t>
      </w:r>
      <w:r>
        <w:tab/>
      </w:r>
      <w:r w:rsidRPr="00995173">
        <w:t>Cleary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Courson</w:t>
      </w:r>
      <w:r>
        <w:tab/>
      </w:r>
      <w:r w:rsidRPr="00995173">
        <w:t>Cromer</w:t>
      </w:r>
      <w:r>
        <w:tab/>
      </w:r>
      <w:r w:rsidRPr="00995173">
        <w:t>Fair</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Gregory</w:t>
      </w:r>
      <w:r>
        <w:tab/>
      </w:r>
      <w:r w:rsidRPr="00995173">
        <w:t>Grooms</w:t>
      </w:r>
      <w:r>
        <w:tab/>
      </w:r>
      <w:r w:rsidRPr="00995173">
        <w:t>Hayes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Hutto</w:t>
      </w:r>
      <w:r>
        <w:tab/>
      </w:r>
      <w:r w:rsidRPr="00995173">
        <w:t>Jackson</w:t>
      </w:r>
      <w:r>
        <w:tab/>
      </w:r>
      <w:r w:rsidRPr="00995173">
        <w:t>Knotts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Land</w:t>
      </w:r>
      <w:r>
        <w:tab/>
      </w:r>
      <w:r w:rsidRPr="00995173">
        <w:t>Leatherman</w:t>
      </w:r>
      <w:r>
        <w:tab/>
      </w:r>
      <w:r w:rsidRPr="00995173">
        <w:t>Lourie</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95173">
        <w:t>Malloy</w:t>
      </w:r>
      <w:r>
        <w:tab/>
      </w:r>
      <w:r w:rsidRPr="00995173">
        <w:rPr>
          <w:i/>
        </w:rPr>
        <w:t>Martin, Larry</w:t>
      </w:r>
      <w:r>
        <w:rPr>
          <w:i/>
        </w:rPr>
        <w:tab/>
      </w:r>
      <w:r w:rsidRPr="00995173">
        <w:rPr>
          <w:i/>
        </w:rPr>
        <w:t>Martin, Shane</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Massey</w:t>
      </w:r>
      <w:r>
        <w:tab/>
      </w:r>
      <w:r w:rsidRPr="00995173">
        <w:t>Matthews</w:t>
      </w:r>
      <w:r>
        <w:tab/>
      </w:r>
      <w:r w:rsidRPr="00995173">
        <w:t>McGill</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Nicholson</w:t>
      </w:r>
      <w:r>
        <w:tab/>
      </w:r>
      <w:r w:rsidRPr="00995173">
        <w:t>O'Dell</w:t>
      </w:r>
      <w:r>
        <w:tab/>
      </w:r>
      <w:r w:rsidRPr="00995173">
        <w:t>Peeler</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Pinckney</w:t>
      </w:r>
      <w:r>
        <w:tab/>
      </w:r>
      <w:r w:rsidRPr="00995173">
        <w:t>Rankin</w:t>
      </w:r>
      <w:r>
        <w:tab/>
      </w:r>
      <w:r w:rsidRPr="00995173">
        <w:t>Reese</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Ryberg</w:t>
      </w:r>
      <w:r>
        <w:tab/>
      </w:r>
      <w:r w:rsidRPr="00995173">
        <w:t>Scott</w:t>
      </w:r>
      <w:r>
        <w:tab/>
      </w:r>
      <w:r w:rsidRPr="00995173">
        <w:t>Setzler</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Sheheen</w:t>
      </w:r>
      <w:r>
        <w:tab/>
      </w:r>
      <w:r w:rsidRPr="00995173">
        <w:t>Thomas</w:t>
      </w:r>
      <w:r>
        <w:tab/>
      </w:r>
      <w:r w:rsidRPr="00995173">
        <w:t>Verdin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95173" w:rsidRP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5173">
        <w:rPr>
          <w:b/>
        </w:rPr>
        <w:t>Total--33</w:t>
      </w:r>
    </w:p>
    <w:p w:rsidR="00995173" w:rsidRPr="00995173" w:rsidRDefault="00995173" w:rsidP="00995173"/>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95173">
        <w:rPr>
          <w:b/>
        </w:rPr>
        <w:t>NAYS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Bright</w:t>
      </w:r>
      <w:r>
        <w:tab/>
      </w:r>
      <w:r w:rsidRPr="00995173">
        <w:t>Bryant</w:t>
      </w:r>
      <w:r>
        <w:tab/>
      </w:r>
      <w:r w:rsidRPr="00995173">
        <w:t>Davis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Rose</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95173" w:rsidRP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5173">
        <w:rPr>
          <w:b/>
        </w:rPr>
        <w:t>Total--4</w:t>
      </w:r>
    </w:p>
    <w:p w:rsidR="00995173" w:rsidRPr="00995173" w:rsidRDefault="00995173" w:rsidP="00995173"/>
    <w:p w:rsidR="0008096C" w:rsidRDefault="0008096C" w:rsidP="0008096C">
      <w:r>
        <w:tab/>
        <w:t>Section 9,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10</w:t>
      </w:r>
      <w:r w:rsidRPr="0057405F">
        <w:rPr>
          <w:b/>
        </w:rPr>
        <w:t xml:space="preserve">, Part </w:t>
      </w:r>
      <w:r>
        <w:rPr>
          <w:b/>
        </w:rPr>
        <w:t>1A, University of Charleston</w:t>
      </w:r>
      <w:r w:rsidR="004407A0">
        <w:rPr>
          <w:b/>
        </w:rPr>
        <w:t>.</w:t>
      </w:r>
    </w:p>
    <w:p w:rsidR="0008096C" w:rsidRDefault="0008096C" w:rsidP="0008096C"/>
    <w:p w:rsidR="0008096C" w:rsidRDefault="0008096C" w:rsidP="0008096C">
      <w:r>
        <w:tab/>
        <w:t>The "ayes" and "nays" were demanded and taken, resulting as follows:</w:t>
      </w:r>
    </w:p>
    <w:p w:rsidR="00995173" w:rsidRPr="00995173" w:rsidRDefault="00995173" w:rsidP="00995173">
      <w:pPr>
        <w:jc w:val="center"/>
        <w:rPr>
          <w:b/>
        </w:rPr>
      </w:pPr>
      <w:r w:rsidRPr="00995173">
        <w:rPr>
          <w:b/>
        </w:rPr>
        <w:t>Ayes 33; Nays 4</w:t>
      </w:r>
    </w:p>
    <w:p w:rsidR="00995173" w:rsidRDefault="00995173" w:rsidP="0008096C"/>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95173">
        <w:rPr>
          <w:b/>
        </w:rPr>
        <w:t>AYES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Alexander</w:t>
      </w:r>
      <w:r>
        <w:tab/>
      </w:r>
      <w:r w:rsidRPr="00995173">
        <w:t>Anderson</w:t>
      </w:r>
      <w:r>
        <w:tab/>
      </w:r>
      <w:r w:rsidRPr="00995173">
        <w:t>Campbell</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Cleary</w:t>
      </w:r>
      <w:r>
        <w:tab/>
      </w:r>
      <w:r w:rsidRPr="00995173">
        <w:t>Courson</w:t>
      </w:r>
      <w:r>
        <w:tab/>
      </w:r>
      <w:r w:rsidRPr="00995173">
        <w:t>Cromer</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Fair</w:t>
      </w:r>
      <w:r>
        <w:tab/>
      </w:r>
      <w:r w:rsidRPr="00995173">
        <w:t>Gregory</w:t>
      </w:r>
      <w:r>
        <w:tab/>
      </w:r>
      <w:r w:rsidRPr="00995173">
        <w:t>Grooms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Hayes</w:t>
      </w:r>
      <w:r>
        <w:tab/>
      </w:r>
      <w:r w:rsidRPr="00995173">
        <w:t>Hutto</w:t>
      </w:r>
      <w:r>
        <w:tab/>
      </w:r>
      <w:r w:rsidRPr="00995173">
        <w:t>Jackson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Knotts</w:t>
      </w:r>
      <w:r>
        <w:tab/>
      </w:r>
      <w:r w:rsidRPr="00995173">
        <w:t>Land</w:t>
      </w:r>
      <w:r>
        <w:tab/>
      </w:r>
      <w:r w:rsidRPr="00995173">
        <w:t>Leatherman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95173">
        <w:t>Lourie</w:t>
      </w:r>
      <w:r>
        <w:tab/>
      </w:r>
      <w:r w:rsidRPr="00995173">
        <w:t>Malloy</w:t>
      </w:r>
      <w:r>
        <w:tab/>
      </w:r>
      <w:r w:rsidRPr="00995173">
        <w:rPr>
          <w:i/>
        </w:rPr>
        <w:t>Martin, Larry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Massey</w:t>
      </w:r>
      <w:r>
        <w:tab/>
      </w:r>
      <w:r w:rsidRPr="00995173">
        <w:t>Matthews</w:t>
      </w:r>
      <w:r>
        <w:tab/>
      </w:r>
      <w:r w:rsidRPr="00995173">
        <w:t>Nicholson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O'Dell</w:t>
      </w:r>
      <w:r>
        <w:tab/>
      </w:r>
      <w:r w:rsidRPr="00995173">
        <w:t>Peeler</w:t>
      </w:r>
      <w:r>
        <w:tab/>
      </w:r>
      <w:r w:rsidRPr="00995173">
        <w:t>Pinckney</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Rankin</w:t>
      </w:r>
      <w:r>
        <w:tab/>
      </w:r>
      <w:r w:rsidRPr="00995173">
        <w:t>Reese</w:t>
      </w:r>
      <w:r>
        <w:tab/>
      </w:r>
      <w:r w:rsidRPr="00995173">
        <w:t>Rose</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Ryberg</w:t>
      </w:r>
      <w:r>
        <w:tab/>
      </w:r>
      <w:r w:rsidRPr="00995173">
        <w:t>Scott</w:t>
      </w:r>
      <w:r>
        <w:tab/>
      </w:r>
      <w:r w:rsidRPr="00995173">
        <w:t>Setzler</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Sheheen</w:t>
      </w:r>
      <w:r>
        <w:tab/>
      </w:r>
      <w:r w:rsidRPr="00995173">
        <w:t>Thomas</w:t>
      </w:r>
      <w:r>
        <w:tab/>
      </w:r>
      <w:r w:rsidRPr="00995173">
        <w:t>Verdin</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95173" w:rsidRP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95173">
        <w:rPr>
          <w:b/>
        </w:rPr>
        <w:t>Total--33</w:t>
      </w:r>
    </w:p>
    <w:p w:rsidR="00995173" w:rsidRPr="00995173" w:rsidRDefault="00995173" w:rsidP="00995173"/>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95173">
        <w:rPr>
          <w:b/>
        </w:rPr>
        <w:t>NAYS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95173">
        <w:t>Bright</w:t>
      </w:r>
      <w:r>
        <w:tab/>
      </w:r>
      <w:r w:rsidRPr="00995173">
        <w:t>Bryant</w:t>
      </w:r>
      <w:r>
        <w:tab/>
      </w:r>
      <w:r w:rsidRPr="00995173">
        <w:t>Davis</w:t>
      </w:r>
    </w:p>
    <w:p w:rsidR="00995173"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95173">
        <w:rPr>
          <w:i/>
        </w:rPr>
        <w:t>Martin, Shane</w:t>
      </w:r>
    </w:p>
    <w:p w:rsidR="00995173" w:rsidRPr="004407A0"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95173" w:rsidRPr="001F6CDF" w:rsidRDefault="00995173" w:rsidP="0099517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6CDF">
        <w:rPr>
          <w:b/>
        </w:rPr>
        <w:t>Total--4</w:t>
      </w:r>
    </w:p>
    <w:p w:rsidR="00995173" w:rsidRPr="00995173" w:rsidRDefault="00995173" w:rsidP="00995173">
      <w:pPr>
        <w:rPr>
          <w:i/>
        </w:rPr>
      </w:pPr>
    </w:p>
    <w:p w:rsidR="0008096C" w:rsidRDefault="0008096C" w:rsidP="0008096C">
      <w:r>
        <w:tab/>
        <w:t>Section 10, Part 1A, was adopted.</w:t>
      </w:r>
    </w:p>
    <w:p w:rsidR="0008096C" w:rsidRDefault="0008096C" w:rsidP="0008096C"/>
    <w:p w:rsidR="0008096C" w:rsidRPr="0057405F" w:rsidRDefault="0008096C" w:rsidP="0008096C">
      <w:pPr>
        <w:rPr>
          <w:b/>
        </w:rPr>
      </w:pPr>
      <w:r w:rsidRPr="0057405F">
        <w:rPr>
          <w:b/>
        </w:rPr>
        <w:t xml:space="preserve">The Senate proceeded to Sect. </w:t>
      </w:r>
      <w:r>
        <w:rPr>
          <w:b/>
        </w:rPr>
        <w:t>11</w:t>
      </w:r>
      <w:r w:rsidRPr="0057405F">
        <w:rPr>
          <w:b/>
        </w:rPr>
        <w:t xml:space="preserve"> Part </w:t>
      </w:r>
      <w:r>
        <w:rPr>
          <w:b/>
        </w:rPr>
        <w:t xml:space="preserve">1A, Coastal Carolina University. </w:t>
      </w:r>
    </w:p>
    <w:p w:rsidR="0008096C" w:rsidRDefault="0008096C" w:rsidP="0008096C"/>
    <w:p w:rsidR="0008096C" w:rsidRDefault="0008096C" w:rsidP="0008096C">
      <w:r>
        <w:tab/>
        <w:t>The "ayes" and "nays" were demanded and taken, resulting as follows:</w:t>
      </w:r>
    </w:p>
    <w:p w:rsidR="00F22B46" w:rsidRPr="00F22B46" w:rsidRDefault="00F22B46" w:rsidP="00F22B46">
      <w:pPr>
        <w:jc w:val="center"/>
        <w:rPr>
          <w:b/>
        </w:rPr>
      </w:pPr>
      <w:r w:rsidRPr="00F22B46">
        <w:rPr>
          <w:b/>
        </w:rPr>
        <w:t>Ayes 31; Nays 6</w:t>
      </w:r>
    </w:p>
    <w:p w:rsidR="00F22B46" w:rsidRDefault="00F22B46" w:rsidP="0008096C"/>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2B46">
        <w:rPr>
          <w:b/>
        </w:rPr>
        <w:t>AYES</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Alexander</w:t>
      </w:r>
      <w:r>
        <w:tab/>
      </w:r>
      <w:r w:rsidRPr="00F22B46">
        <w:t>Anderson</w:t>
      </w:r>
      <w:r>
        <w:tab/>
      </w:r>
      <w:r w:rsidRPr="00F22B46">
        <w:t>Campbell</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Cleary</w:t>
      </w:r>
      <w:r>
        <w:tab/>
      </w:r>
      <w:r w:rsidRPr="00F22B46">
        <w:t>Courson</w:t>
      </w:r>
      <w:r>
        <w:tab/>
      </w:r>
      <w:r w:rsidRPr="00F22B46">
        <w:t>Cromer</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Fair</w:t>
      </w:r>
      <w:r>
        <w:tab/>
      </w:r>
      <w:r w:rsidRPr="00F22B46">
        <w:t>Ford</w:t>
      </w:r>
      <w:r>
        <w:tab/>
      </w:r>
      <w:r w:rsidRPr="00F22B46">
        <w:t>Gregory</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Grooms</w:t>
      </w:r>
      <w:r>
        <w:tab/>
      </w:r>
      <w:r w:rsidRPr="00F22B46">
        <w:t>Hayes</w:t>
      </w:r>
      <w:r>
        <w:tab/>
      </w:r>
      <w:r w:rsidRPr="00F22B46">
        <w:t>Hutto</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Jackson</w:t>
      </w:r>
      <w:r>
        <w:tab/>
      </w:r>
      <w:r w:rsidRPr="00F22B46">
        <w:t>Knotts</w:t>
      </w:r>
      <w:r>
        <w:tab/>
      </w:r>
      <w:r w:rsidRPr="00F22B46">
        <w:t>Land</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Leatherman</w:t>
      </w:r>
      <w:r>
        <w:tab/>
      </w:r>
      <w:r w:rsidRPr="00F22B46">
        <w:t>Lourie</w:t>
      </w:r>
      <w:r>
        <w:tab/>
      </w:r>
      <w:r w:rsidRPr="00F22B46">
        <w:t>Malloy</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rPr>
          <w:i/>
        </w:rPr>
        <w:t>Martin, Larry</w:t>
      </w:r>
      <w:r>
        <w:rPr>
          <w:i/>
        </w:rPr>
        <w:tab/>
      </w:r>
      <w:r w:rsidRPr="00F22B46">
        <w:t>Matthews</w:t>
      </w:r>
      <w:r>
        <w:tab/>
      </w:r>
      <w:r w:rsidRPr="00F22B46">
        <w:t>Nicholson</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O'Dell</w:t>
      </w:r>
      <w:r>
        <w:tab/>
      </w:r>
      <w:r w:rsidRPr="00F22B46">
        <w:t>Peeler</w:t>
      </w:r>
      <w:r>
        <w:tab/>
      </w:r>
      <w:r w:rsidRPr="00F22B46">
        <w:t>Pinckney</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Rankin</w:t>
      </w:r>
      <w:r>
        <w:tab/>
      </w:r>
      <w:r w:rsidRPr="00F22B46">
        <w:t>Reese</w:t>
      </w:r>
      <w:r>
        <w:tab/>
      </w:r>
      <w:r w:rsidRPr="00F22B46">
        <w:t>Ryberg</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Scott</w:t>
      </w:r>
      <w:r>
        <w:tab/>
      </w:r>
      <w:r w:rsidRPr="00F22B46">
        <w:t>Sheheen</w:t>
      </w:r>
      <w:r>
        <w:tab/>
      </w:r>
      <w:r w:rsidRPr="00F22B46">
        <w:t>Thomas</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Verdin</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2B46" w:rsidRP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2B46">
        <w:rPr>
          <w:b/>
        </w:rPr>
        <w:t>Total--31</w:t>
      </w:r>
    </w:p>
    <w:p w:rsidR="00F22B46" w:rsidRPr="00F22B46" w:rsidRDefault="00F22B46" w:rsidP="00F22B46"/>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2B46">
        <w:rPr>
          <w:b/>
        </w:rPr>
        <w:t>NAYS</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Bright</w:t>
      </w:r>
      <w:r>
        <w:tab/>
      </w:r>
      <w:r w:rsidRPr="00F22B46">
        <w:t>Bryant</w:t>
      </w:r>
      <w:r>
        <w:tab/>
      </w:r>
      <w:r w:rsidRPr="00F22B46">
        <w:t>Davis</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rPr>
          <w:i/>
        </w:rPr>
        <w:t>Martin, Shane</w:t>
      </w:r>
      <w:r>
        <w:rPr>
          <w:i/>
        </w:rPr>
        <w:tab/>
      </w:r>
      <w:r w:rsidRPr="00F22B46">
        <w:t>Massey</w:t>
      </w:r>
      <w:r>
        <w:tab/>
      </w:r>
      <w:r w:rsidRPr="00F22B46">
        <w:t>Rose</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2B46" w:rsidRPr="001F6CDF"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6CDF">
        <w:rPr>
          <w:b/>
        </w:rPr>
        <w:t>Total--6</w:t>
      </w:r>
    </w:p>
    <w:p w:rsidR="00F22B46" w:rsidRPr="00F22B46" w:rsidRDefault="00F22B46" w:rsidP="00F22B46">
      <w:pPr>
        <w:rPr>
          <w:i/>
        </w:rPr>
      </w:pPr>
    </w:p>
    <w:p w:rsidR="0008096C" w:rsidRDefault="0008096C" w:rsidP="0008096C">
      <w:r>
        <w:tab/>
        <w:t>Section 11, Part 1A, was adopted.</w:t>
      </w:r>
    </w:p>
    <w:p w:rsidR="001F6CDF" w:rsidRDefault="001F6CDF" w:rsidP="0008096C"/>
    <w:p w:rsidR="0008096C" w:rsidRPr="0057405F" w:rsidRDefault="0008096C" w:rsidP="0008096C">
      <w:pPr>
        <w:rPr>
          <w:b/>
        </w:rPr>
      </w:pPr>
      <w:r w:rsidRPr="0057405F">
        <w:rPr>
          <w:b/>
        </w:rPr>
        <w:t xml:space="preserve">The Senate proceeded to Sect. </w:t>
      </w:r>
      <w:r>
        <w:rPr>
          <w:b/>
        </w:rPr>
        <w:t>12</w:t>
      </w:r>
      <w:r w:rsidRPr="0057405F">
        <w:rPr>
          <w:b/>
        </w:rPr>
        <w:t xml:space="preserve">, Part </w:t>
      </w:r>
      <w:r>
        <w:rPr>
          <w:b/>
        </w:rPr>
        <w:t>1A, Francis Marion University.</w:t>
      </w:r>
    </w:p>
    <w:p w:rsidR="0008096C" w:rsidRDefault="0008096C" w:rsidP="0008096C"/>
    <w:p w:rsidR="0008096C" w:rsidRDefault="0008096C" w:rsidP="0008096C">
      <w:r>
        <w:tab/>
        <w:t>The "ayes" and "nays" were demanded and taken, resulting as follows:</w:t>
      </w:r>
    </w:p>
    <w:p w:rsidR="00F22B46" w:rsidRPr="00F22B46" w:rsidRDefault="00F22B46" w:rsidP="00F22B46">
      <w:pPr>
        <w:jc w:val="center"/>
        <w:rPr>
          <w:b/>
        </w:rPr>
      </w:pPr>
      <w:r w:rsidRPr="00F22B46">
        <w:rPr>
          <w:b/>
        </w:rPr>
        <w:t>Ayes 33; Nays 5</w:t>
      </w:r>
    </w:p>
    <w:p w:rsidR="00F22B46" w:rsidRDefault="00F22B46" w:rsidP="0008096C"/>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2B46">
        <w:rPr>
          <w:b/>
        </w:rPr>
        <w:t>AYES</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Alexander</w:t>
      </w:r>
      <w:r>
        <w:tab/>
      </w:r>
      <w:r w:rsidRPr="00F22B46">
        <w:t>Anderson</w:t>
      </w:r>
      <w:r>
        <w:tab/>
      </w:r>
      <w:r w:rsidRPr="00F22B46">
        <w:t>Campbell</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Cleary</w:t>
      </w:r>
      <w:r>
        <w:tab/>
      </w:r>
      <w:r w:rsidRPr="00F22B46">
        <w:t>Courson</w:t>
      </w:r>
      <w:r>
        <w:tab/>
      </w:r>
      <w:r w:rsidRPr="00F22B46">
        <w:t>Cromer</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Fair</w:t>
      </w:r>
      <w:r>
        <w:tab/>
      </w:r>
      <w:r w:rsidRPr="00F22B46">
        <w:t>Ford</w:t>
      </w:r>
      <w:r>
        <w:tab/>
      </w:r>
      <w:r w:rsidRPr="00F22B46">
        <w:t>Gregory</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Grooms</w:t>
      </w:r>
      <w:r>
        <w:tab/>
      </w:r>
      <w:r w:rsidRPr="00F22B46">
        <w:t>Hayes</w:t>
      </w:r>
      <w:r>
        <w:tab/>
      </w:r>
      <w:r w:rsidRPr="00F22B46">
        <w:t>Hutto</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Jackson</w:t>
      </w:r>
      <w:r>
        <w:tab/>
      </w:r>
      <w:r w:rsidRPr="00F22B46">
        <w:t>Knotts</w:t>
      </w:r>
      <w:r>
        <w:tab/>
      </w:r>
      <w:r w:rsidRPr="00F22B46">
        <w:t>Land</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Leatherman</w:t>
      </w:r>
      <w:r>
        <w:tab/>
      </w:r>
      <w:r w:rsidRPr="00F22B46">
        <w:t>Lourie</w:t>
      </w:r>
      <w:r>
        <w:tab/>
      </w:r>
      <w:r w:rsidRPr="00F22B46">
        <w:t>Malloy</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rPr>
          <w:i/>
        </w:rPr>
        <w:t>Martin, Larry</w:t>
      </w:r>
      <w:r>
        <w:rPr>
          <w:i/>
        </w:rPr>
        <w:tab/>
      </w:r>
      <w:r w:rsidRPr="00F22B46">
        <w:rPr>
          <w:i/>
        </w:rPr>
        <w:t>Martin, Shane</w:t>
      </w:r>
      <w:r>
        <w:rPr>
          <w:i/>
        </w:rPr>
        <w:tab/>
      </w:r>
      <w:r w:rsidRPr="00F22B46">
        <w:t>Matthews</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Nicholson</w:t>
      </w:r>
      <w:r>
        <w:tab/>
      </w:r>
      <w:r w:rsidRPr="00F22B46">
        <w:t>O'Dell</w:t>
      </w:r>
      <w:r>
        <w:tab/>
      </w:r>
      <w:r w:rsidRPr="00F22B46">
        <w:t>Peeler</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Pinckney</w:t>
      </w:r>
      <w:r>
        <w:tab/>
      </w:r>
      <w:r w:rsidRPr="00F22B46">
        <w:t>Rankin</w:t>
      </w:r>
      <w:r>
        <w:tab/>
      </w:r>
      <w:r w:rsidRPr="00F22B46">
        <w:t>Reese</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Ryberg</w:t>
      </w:r>
      <w:r>
        <w:tab/>
      </w:r>
      <w:r w:rsidRPr="00F22B46">
        <w:t>Scott</w:t>
      </w:r>
      <w:r>
        <w:tab/>
      </w:r>
      <w:r w:rsidRPr="00F22B46">
        <w:t>Setzler</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Sheheen</w:t>
      </w:r>
      <w:r>
        <w:tab/>
      </w:r>
      <w:r w:rsidRPr="00F22B46">
        <w:t>Thomas</w:t>
      </w:r>
      <w:r>
        <w:tab/>
      </w:r>
      <w:r w:rsidRPr="00F22B46">
        <w:t>Verdin</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2B46" w:rsidRP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2B46">
        <w:rPr>
          <w:b/>
        </w:rPr>
        <w:t>Total--33</w:t>
      </w:r>
    </w:p>
    <w:p w:rsidR="00F22B46" w:rsidRPr="00F22B46" w:rsidRDefault="00F22B46" w:rsidP="00F22B46"/>
    <w:p w:rsidR="00F22B46" w:rsidRDefault="00F22B46" w:rsidP="004407A0">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2B46">
        <w:rPr>
          <w:b/>
        </w:rPr>
        <w:t>NAYS</w:t>
      </w:r>
    </w:p>
    <w:p w:rsidR="00F22B46" w:rsidRDefault="00F22B46" w:rsidP="004407A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Bright</w:t>
      </w:r>
      <w:r>
        <w:tab/>
      </w:r>
      <w:r w:rsidRPr="00F22B46">
        <w:t>Bryant</w:t>
      </w:r>
      <w:r>
        <w:tab/>
      </w:r>
      <w:r w:rsidRPr="00F22B46">
        <w:t>Davis</w:t>
      </w:r>
    </w:p>
    <w:p w:rsidR="00F22B46" w:rsidRDefault="00F22B46" w:rsidP="004407A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Massey</w:t>
      </w:r>
      <w:r>
        <w:tab/>
      </w:r>
      <w:r w:rsidRPr="00F22B46">
        <w:t>Rose</w:t>
      </w:r>
    </w:p>
    <w:p w:rsidR="00F22B46" w:rsidRDefault="00F22B46" w:rsidP="004407A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2B46" w:rsidRPr="00F22B46" w:rsidRDefault="00F22B46" w:rsidP="004407A0">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2B46">
        <w:rPr>
          <w:b/>
        </w:rPr>
        <w:t>Total--5</w:t>
      </w:r>
    </w:p>
    <w:p w:rsidR="00F22B46" w:rsidRPr="00F22B46" w:rsidRDefault="00F22B46" w:rsidP="004407A0">
      <w:pPr>
        <w:keepNext/>
      </w:pPr>
    </w:p>
    <w:p w:rsidR="0008096C" w:rsidRPr="00F22B46" w:rsidRDefault="0008096C" w:rsidP="00F22B46"/>
    <w:p w:rsidR="0008096C" w:rsidRDefault="0008096C" w:rsidP="0008096C">
      <w:r>
        <w:tab/>
        <w:t>Section 12, Part 1A, was adopted.</w:t>
      </w:r>
    </w:p>
    <w:p w:rsidR="0008096C" w:rsidRDefault="0008096C" w:rsidP="0008096C">
      <w:pPr>
        <w:rPr>
          <w:b/>
        </w:rPr>
      </w:pPr>
    </w:p>
    <w:p w:rsidR="0008096C" w:rsidRPr="0057405F" w:rsidRDefault="0008096C" w:rsidP="0008096C">
      <w:pPr>
        <w:rPr>
          <w:b/>
        </w:rPr>
      </w:pPr>
      <w:r w:rsidRPr="0057405F">
        <w:rPr>
          <w:b/>
        </w:rPr>
        <w:t xml:space="preserve">The Senate proceeded to Sect. </w:t>
      </w:r>
      <w:r>
        <w:rPr>
          <w:b/>
        </w:rPr>
        <w:t>13</w:t>
      </w:r>
      <w:r w:rsidR="007F6B7C">
        <w:rPr>
          <w:b/>
        </w:rPr>
        <w:t>,</w:t>
      </w:r>
      <w:r w:rsidRPr="0057405F">
        <w:rPr>
          <w:b/>
        </w:rPr>
        <w:t xml:space="preserve"> Part </w:t>
      </w:r>
      <w:r>
        <w:rPr>
          <w:b/>
        </w:rPr>
        <w:t>1A, Lander University.</w:t>
      </w:r>
    </w:p>
    <w:p w:rsidR="0008096C" w:rsidRDefault="0008096C" w:rsidP="0008096C"/>
    <w:p w:rsidR="0008096C" w:rsidRDefault="0008096C" w:rsidP="0008096C">
      <w:r>
        <w:tab/>
        <w:t>The "ayes" and "nays" were demanded and taken, resulting as follows:</w:t>
      </w:r>
    </w:p>
    <w:p w:rsidR="00F22B46" w:rsidRPr="00F22B46" w:rsidRDefault="00F22B46" w:rsidP="00F22B46">
      <w:pPr>
        <w:jc w:val="center"/>
        <w:rPr>
          <w:b/>
        </w:rPr>
      </w:pPr>
      <w:r w:rsidRPr="00F22B46">
        <w:rPr>
          <w:b/>
        </w:rPr>
        <w:t>Ayes 33; Nays 4</w:t>
      </w:r>
    </w:p>
    <w:p w:rsidR="00F22B46" w:rsidRDefault="00F22B46" w:rsidP="0008096C"/>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2B46">
        <w:rPr>
          <w:b/>
        </w:rPr>
        <w:t>AYES</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Alexander</w:t>
      </w:r>
      <w:r>
        <w:tab/>
      </w:r>
      <w:r w:rsidRPr="00F22B46">
        <w:t>Anderson</w:t>
      </w:r>
      <w:r>
        <w:tab/>
      </w:r>
      <w:r w:rsidRPr="00F22B46">
        <w:t>Campbell</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Cleary</w:t>
      </w:r>
      <w:r>
        <w:tab/>
      </w:r>
      <w:r w:rsidRPr="00F22B46">
        <w:t>Courson</w:t>
      </w:r>
      <w:r>
        <w:tab/>
      </w:r>
      <w:r w:rsidRPr="00F22B46">
        <w:t>Cromer</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Fair</w:t>
      </w:r>
      <w:r>
        <w:tab/>
      </w:r>
      <w:r w:rsidRPr="00F22B46">
        <w:t>Gregory</w:t>
      </w:r>
      <w:r>
        <w:tab/>
      </w:r>
      <w:r w:rsidRPr="00F22B46">
        <w:t>Grooms</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Hayes</w:t>
      </w:r>
      <w:r>
        <w:tab/>
      </w:r>
      <w:r w:rsidRPr="00F22B46">
        <w:t>Hutto</w:t>
      </w:r>
      <w:r>
        <w:tab/>
      </w:r>
      <w:r w:rsidRPr="00F22B46">
        <w:t>Jackson</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Knotts</w:t>
      </w:r>
      <w:r>
        <w:tab/>
      </w:r>
      <w:r w:rsidRPr="00F22B46">
        <w:t>Land</w:t>
      </w:r>
      <w:r>
        <w:tab/>
      </w:r>
      <w:r w:rsidRPr="00F22B46">
        <w:t>Leatherman</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22B46">
        <w:t>Lourie</w:t>
      </w:r>
      <w:r>
        <w:tab/>
      </w:r>
      <w:r w:rsidRPr="00F22B46">
        <w:t>Malloy</w:t>
      </w:r>
      <w:r>
        <w:tab/>
      </w:r>
      <w:r w:rsidRPr="00F22B46">
        <w:rPr>
          <w:i/>
        </w:rPr>
        <w:t>Martin, Larry</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rPr>
          <w:i/>
        </w:rPr>
        <w:t>Martin, Shane</w:t>
      </w:r>
      <w:r>
        <w:rPr>
          <w:i/>
        </w:rPr>
        <w:tab/>
      </w:r>
      <w:r w:rsidRPr="00F22B46">
        <w:t>Massey</w:t>
      </w:r>
      <w:r>
        <w:tab/>
      </w:r>
      <w:r w:rsidRPr="00F22B46">
        <w:t>Matthews</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Nicholson</w:t>
      </w:r>
      <w:r>
        <w:tab/>
      </w:r>
      <w:r w:rsidRPr="00F22B46">
        <w:t>O'Dell</w:t>
      </w:r>
      <w:r>
        <w:tab/>
      </w:r>
      <w:r w:rsidRPr="00F22B46">
        <w:t>Peeler</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Pinckney</w:t>
      </w:r>
      <w:r>
        <w:tab/>
      </w:r>
      <w:r w:rsidRPr="00F22B46">
        <w:t>Rankin</w:t>
      </w:r>
      <w:r>
        <w:tab/>
      </w:r>
      <w:r w:rsidRPr="00F22B46">
        <w:t>Reese</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Ryberg</w:t>
      </w:r>
      <w:r>
        <w:tab/>
      </w:r>
      <w:r w:rsidRPr="00F22B46">
        <w:t>Scott</w:t>
      </w:r>
      <w:r>
        <w:tab/>
      </w:r>
      <w:r w:rsidRPr="00F22B46">
        <w:t>Setzler</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Sheheen</w:t>
      </w:r>
      <w:r>
        <w:tab/>
      </w:r>
      <w:r w:rsidRPr="00F22B46">
        <w:t>Thomas</w:t>
      </w:r>
      <w:r>
        <w:tab/>
      </w:r>
      <w:r w:rsidRPr="00F22B46">
        <w:t>Verdin</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2B46" w:rsidRP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2B46">
        <w:rPr>
          <w:b/>
        </w:rPr>
        <w:t>Total--33</w:t>
      </w:r>
    </w:p>
    <w:p w:rsidR="00F22B46" w:rsidRPr="00F22B46" w:rsidRDefault="00F22B46" w:rsidP="00F22B46"/>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2B46">
        <w:rPr>
          <w:b/>
        </w:rPr>
        <w:t>NAYS</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Bright</w:t>
      </w:r>
      <w:r>
        <w:tab/>
      </w:r>
      <w:r w:rsidRPr="00F22B46">
        <w:t>Bryant</w:t>
      </w:r>
      <w:r>
        <w:tab/>
      </w:r>
      <w:r w:rsidRPr="00F22B46">
        <w:t>Davis</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2B46">
        <w:t>Rose</w:t>
      </w:r>
    </w:p>
    <w:p w:rsid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2B46" w:rsidRPr="00F22B46" w:rsidRDefault="00F22B46" w:rsidP="00F22B46">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2B46">
        <w:rPr>
          <w:b/>
        </w:rPr>
        <w:t>Total--4</w:t>
      </w:r>
    </w:p>
    <w:p w:rsidR="00F22B46" w:rsidRPr="00F22B46" w:rsidRDefault="00F22B46" w:rsidP="00F22B46"/>
    <w:p w:rsidR="0008096C" w:rsidRDefault="0008096C" w:rsidP="0008096C">
      <w:r>
        <w:tab/>
        <w:t>Section 13, Part 1A, was adopted.</w:t>
      </w:r>
    </w:p>
    <w:p w:rsidR="0074721B" w:rsidRDefault="0074721B" w:rsidP="0008096C"/>
    <w:p w:rsidR="0008096C" w:rsidRDefault="0008096C" w:rsidP="0008096C">
      <w:pPr>
        <w:rPr>
          <w:b/>
        </w:rPr>
      </w:pPr>
      <w:r w:rsidRPr="0057405F">
        <w:rPr>
          <w:b/>
        </w:rPr>
        <w:t xml:space="preserve">The Senate proceeded to Sect. </w:t>
      </w:r>
      <w:r>
        <w:rPr>
          <w:b/>
        </w:rPr>
        <w:t>14</w:t>
      </w:r>
      <w:r w:rsidRPr="0057405F">
        <w:rPr>
          <w:b/>
        </w:rPr>
        <w:t xml:space="preserve">, Part </w:t>
      </w:r>
      <w:r>
        <w:rPr>
          <w:b/>
        </w:rPr>
        <w:t>1A and Part 1B, S.C. State University.</w:t>
      </w:r>
    </w:p>
    <w:p w:rsidR="0074721B" w:rsidRDefault="0074721B" w:rsidP="0008096C"/>
    <w:p w:rsidR="00922CD2" w:rsidRDefault="0008096C" w:rsidP="00922CD2">
      <w:r>
        <w:tab/>
        <w:t>The "ayes" and "nays" were demanded and taken, resulting as follows:</w:t>
      </w:r>
    </w:p>
    <w:p w:rsidR="00922CD2" w:rsidRPr="00922CD2" w:rsidRDefault="00922CD2" w:rsidP="00922CD2">
      <w:pPr>
        <w:jc w:val="center"/>
        <w:rPr>
          <w:b/>
        </w:rPr>
      </w:pPr>
      <w:r w:rsidRPr="00922CD2">
        <w:rPr>
          <w:b/>
        </w:rPr>
        <w:t>Ayes 29; Nays 10</w:t>
      </w:r>
    </w:p>
    <w:p w:rsidR="00922CD2" w:rsidRDefault="00922CD2" w:rsidP="00922CD2"/>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22CD2">
        <w:rPr>
          <w:b/>
        </w:rPr>
        <w:t>AYES</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Alexander</w:t>
      </w:r>
      <w:r>
        <w:tab/>
      </w:r>
      <w:r w:rsidRPr="00922CD2">
        <w:t>Anderson</w:t>
      </w:r>
      <w:r>
        <w:tab/>
      </w:r>
      <w:r w:rsidRPr="00922CD2">
        <w:t>Campbell</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Cleary</w:t>
      </w:r>
      <w:r>
        <w:tab/>
      </w:r>
      <w:r w:rsidRPr="00922CD2">
        <w:t>Courson</w:t>
      </w:r>
      <w:r>
        <w:tab/>
      </w:r>
      <w:r w:rsidRPr="00922CD2">
        <w:t>Cromer</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Ford</w:t>
      </w:r>
      <w:r>
        <w:tab/>
      </w:r>
      <w:r w:rsidRPr="00922CD2">
        <w:t>Grooms</w:t>
      </w:r>
      <w:r>
        <w:tab/>
      </w:r>
      <w:r w:rsidRPr="00922CD2">
        <w:t>Hayes</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Hutto</w:t>
      </w:r>
      <w:r>
        <w:tab/>
      </w:r>
      <w:r w:rsidRPr="00922CD2">
        <w:t>Jackson</w:t>
      </w:r>
      <w:r>
        <w:tab/>
      </w:r>
      <w:r w:rsidRPr="00922CD2">
        <w:t>Knotts</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Land</w:t>
      </w:r>
      <w:r>
        <w:tab/>
      </w:r>
      <w:r w:rsidRPr="00922CD2">
        <w:t>Leatherman</w:t>
      </w:r>
      <w:r>
        <w:tab/>
      </w:r>
      <w:r w:rsidRPr="00922CD2">
        <w:t>Lourie</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Malloy</w:t>
      </w:r>
      <w:r>
        <w:tab/>
      </w:r>
      <w:r w:rsidRPr="00922CD2">
        <w:rPr>
          <w:i/>
        </w:rPr>
        <w:t>Martin, Larry</w:t>
      </w:r>
      <w:r>
        <w:rPr>
          <w:i/>
        </w:rPr>
        <w:tab/>
      </w:r>
      <w:r w:rsidRPr="00922CD2">
        <w:t>Matthews</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McGill</w:t>
      </w:r>
      <w:r>
        <w:tab/>
      </w:r>
      <w:r w:rsidRPr="00922CD2">
        <w:t>Nicholson</w:t>
      </w:r>
      <w:r>
        <w:tab/>
      </w:r>
      <w:r w:rsidRPr="00922CD2">
        <w:t>O'Dell</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Pinckney</w:t>
      </w:r>
      <w:r>
        <w:tab/>
      </w:r>
      <w:r w:rsidRPr="00922CD2">
        <w:t>Rankin</w:t>
      </w:r>
      <w:r>
        <w:tab/>
      </w:r>
      <w:r w:rsidRPr="00922CD2">
        <w:t>Reese</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Ryberg</w:t>
      </w:r>
      <w:r>
        <w:tab/>
      </w:r>
      <w:r w:rsidRPr="00922CD2">
        <w:t>Scott</w:t>
      </w:r>
      <w:r>
        <w:tab/>
      </w:r>
      <w:r w:rsidRPr="00922CD2">
        <w:t>Setzler</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Sheheen</w:t>
      </w:r>
      <w:r>
        <w:tab/>
      </w:r>
      <w:r w:rsidRPr="00922CD2">
        <w:t>Verdin</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2CD2" w:rsidRP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2CD2">
        <w:rPr>
          <w:b/>
        </w:rPr>
        <w:t>Total--29</w:t>
      </w:r>
    </w:p>
    <w:p w:rsidR="00922CD2" w:rsidRPr="00922CD2" w:rsidRDefault="00922CD2" w:rsidP="00922CD2"/>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22CD2">
        <w:rPr>
          <w:b/>
        </w:rPr>
        <w:t>NAYS</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Bright</w:t>
      </w:r>
      <w:r>
        <w:tab/>
      </w:r>
      <w:r w:rsidRPr="00922CD2">
        <w:t>Bryant</w:t>
      </w:r>
      <w:r>
        <w:tab/>
      </w:r>
      <w:r w:rsidRPr="00922CD2">
        <w:t>Davis</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22CD2">
        <w:t>Fair</w:t>
      </w:r>
      <w:r>
        <w:tab/>
      </w:r>
      <w:r w:rsidRPr="00922CD2">
        <w:t>Gregory</w:t>
      </w:r>
      <w:r>
        <w:tab/>
      </w:r>
      <w:r w:rsidRPr="00922CD2">
        <w:rPr>
          <w:i/>
        </w:rPr>
        <w:t>Martin, Shane</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Massey</w:t>
      </w:r>
      <w:r>
        <w:tab/>
      </w:r>
      <w:r w:rsidRPr="00922CD2">
        <w:t>Peeler</w:t>
      </w:r>
      <w:r>
        <w:tab/>
      </w:r>
      <w:r w:rsidRPr="00922CD2">
        <w:t>Rose</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Thomas</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2CD2" w:rsidRP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2CD2">
        <w:rPr>
          <w:b/>
        </w:rPr>
        <w:t>Total--10</w:t>
      </w:r>
    </w:p>
    <w:p w:rsidR="00922CD2" w:rsidRDefault="00922CD2" w:rsidP="00922CD2"/>
    <w:p w:rsidR="00B409DA" w:rsidRPr="00B409DA" w:rsidRDefault="00B409DA" w:rsidP="00922CD2">
      <w:r w:rsidRPr="00B409DA">
        <w:t>Sect. 14, Part 1A and Part 1B was adopted.</w:t>
      </w:r>
    </w:p>
    <w:p w:rsidR="00B409DA" w:rsidRPr="00922CD2" w:rsidRDefault="00B409DA" w:rsidP="00922CD2"/>
    <w:p w:rsidR="0008096C" w:rsidRDefault="0008096C" w:rsidP="0008096C">
      <w:pPr>
        <w:rPr>
          <w:b/>
        </w:rPr>
      </w:pPr>
      <w:r w:rsidRPr="0057405F">
        <w:rPr>
          <w:b/>
        </w:rPr>
        <w:t xml:space="preserve">The Senate proceeded to Sect. </w:t>
      </w:r>
      <w:r>
        <w:rPr>
          <w:b/>
        </w:rPr>
        <w:t>15A-H</w:t>
      </w:r>
      <w:r w:rsidRPr="0057405F">
        <w:rPr>
          <w:b/>
        </w:rPr>
        <w:t xml:space="preserve">, Part </w:t>
      </w:r>
      <w:r>
        <w:rPr>
          <w:b/>
        </w:rPr>
        <w:t>1A and Part 1B, University of South Carolina.</w:t>
      </w:r>
    </w:p>
    <w:p w:rsidR="0008096C" w:rsidRDefault="0008096C" w:rsidP="0008096C"/>
    <w:p w:rsidR="0008096C" w:rsidRDefault="0008096C" w:rsidP="0008096C">
      <w:r>
        <w:tab/>
        <w:t>The "ayes" and "nays" were demanded and taken, resulting as follows:</w:t>
      </w:r>
    </w:p>
    <w:p w:rsidR="00922CD2" w:rsidRPr="00922CD2" w:rsidRDefault="00922CD2" w:rsidP="00922CD2">
      <w:pPr>
        <w:jc w:val="center"/>
        <w:rPr>
          <w:b/>
        </w:rPr>
      </w:pPr>
      <w:r w:rsidRPr="00922CD2">
        <w:rPr>
          <w:b/>
        </w:rPr>
        <w:t>Ayes 36; Nays 3</w:t>
      </w:r>
    </w:p>
    <w:p w:rsidR="00922CD2" w:rsidRDefault="00922CD2" w:rsidP="0008096C"/>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22CD2">
        <w:rPr>
          <w:b/>
        </w:rPr>
        <w:t>AYES</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Alexander</w:t>
      </w:r>
      <w:r>
        <w:tab/>
      </w:r>
      <w:r w:rsidRPr="00922CD2">
        <w:t>Anderson</w:t>
      </w:r>
      <w:r>
        <w:tab/>
      </w:r>
      <w:r w:rsidRPr="00922CD2">
        <w:t>Campbell</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Cleary</w:t>
      </w:r>
      <w:r>
        <w:tab/>
      </w:r>
      <w:r w:rsidRPr="00922CD2">
        <w:t>Courson</w:t>
      </w:r>
      <w:r>
        <w:tab/>
      </w:r>
      <w:r w:rsidRPr="00922CD2">
        <w:t>Cromer</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Fair</w:t>
      </w:r>
      <w:r>
        <w:tab/>
      </w:r>
      <w:r w:rsidRPr="00922CD2">
        <w:t>Ford</w:t>
      </w:r>
      <w:r>
        <w:tab/>
      </w:r>
      <w:r w:rsidRPr="00922CD2">
        <w:t>Gregory</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Grooms</w:t>
      </w:r>
      <w:r>
        <w:tab/>
      </w:r>
      <w:r w:rsidRPr="00922CD2">
        <w:t>Hayes</w:t>
      </w:r>
      <w:r>
        <w:tab/>
      </w:r>
      <w:r w:rsidRPr="00922CD2">
        <w:t>Hutto</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Jackson</w:t>
      </w:r>
      <w:r>
        <w:tab/>
      </w:r>
      <w:r w:rsidRPr="00922CD2">
        <w:t>Knotts</w:t>
      </w:r>
      <w:r>
        <w:tab/>
      </w:r>
      <w:r w:rsidRPr="00922CD2">
        <w:t>Land</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Leatherman</w:t>
      </w:r>
      <w:r>
        <w:tab/>
      </w:r>
      <w:r w:rsidRPr="00922CD2">
        <w:t>Lourie</w:t>
      </w:r>
      <w:r>
        <w:tab/>
      </w:r>
      <w:r w:rsidRPr="00922CD2">
        <w:t>Malloy</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rPr>
          <w:i/>
        </w:rPr>
        <w:t>Martin, Larry</w:t>
      </w:r>
      <w:r>
        <w:rPr>
          <w:i/>
        </w:rPr>
        <w:tab/>
      </w:r>
      <w:r w:rsidRPr="00922CD2">
        <w:rPr>
          <w:i/>
        </w:rPr>
        <w:t>Martin, Shane</w:t>
      </w:r>
      <w:r>
        <w:rPr>
          <w:i/>
        </w:rPr>
        <w:tab/>
      </w:r>
      <w:r w:rsidRPr="00922CD2">
        <w:t>Massey</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Matthews</w:t>
      </w:r>
      <w:r>
        <w:tab/>
      </w:r>
      <w:r w:rsidRPr="00922CD2">
        <w:t>McGill</w:t>
      </w:r>
      <w:r>
        <w:tab/>
      </w:r>
      <w:r w:rsidRPr="00922CD2">
        <w:t>Nicholson</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O'Dell</w:t>
      </w:r>
      <w:r>
        <w:tab/>
      </w:r>
      <w:r w:rsidRPr="00922CD2">
        <w:t>Peeler</w:t>
      </w:r>
      <w:r>
        <w:tab/>
      </w:r>
      <w:r w:rsidRPr="00922CD2">
        <w:t>Pinckney</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Rankin</w:t>
      </w:r>
      <w:r>
        <w:tab/>
      </w:r>
      <w:r w:rsidRPr="00922CD2">
        <w:t>Reese</w:t>
      </w:r>
      <w:r>
        <w:tab/>
      </w:r>
      <w:r w:rsidRPr="00922CD2">
        <w:t>Rose</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Ryberg</w:t>
      </w:r>
      <w:r>
        <w:tab/>
      </w:r>
      <w:r w:rsidRPr="00922CD2">
        <w:t>Scott</w:t>
      </w:r>
      <w:r>
        <w:tab/>
      </w:r>
      <w:r w:rsidRPr="00922CD2">
        <w:t>Setzler</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Sheheen</w:t>
      </w:r>
      <w:r>
        <w:tab/>
      </w:r>
      <w:r w:rsidRPr="00922CD2">
        <w:t>Thomas</w:t>
      </w:r>
      <w:r>
        <w:tab/>
      </w:r>
      <w:r w:rsidRPr="00922CD2">
        <w:t>Verdin</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2CD2" w:rsidRP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2CD2">
        <w:rPr>
          <w:b/>
        </w:rPr>
        <w:t>Total--36</w:t>
      </w:r>
    </w:p>
    <w:p w:rsidR="00922CD2" w:rsidRPr="00922CD2" w:rsidRDefault="00922CD2" w:rsidP="00922CD2"/>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22CD2">
        <w:rPr>
          <w:b/>
        </w:rPr>
        <w:t>NAYS</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Bright</w:t>
      </w:r>
      <w:r>
        <w:tab/>
      </w:r>
      <w:r w:rsidRPr="00922CD2">
        <w:t>Bryant</w:t>
      </w:r>
      <w:r>
        <w:tab/>
      </w:r>
      <w:r w:rsidRPr="00922CD2">
        <w:t>Davis</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2CD2" w:rsidRP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2CD2">
        <w:rPr>
          <w:b/>
        </w:rPr>
        <w:t>Total--3</w:t>
      </w:r>
    </w:p>
    <w:p w:rsidR="0008096C" w:rsidRPr="00922CD2" w:rsidRDefault="0008096C" w:rsidP="00922CD2"/>
    <w:p w:rsidR="0008096C" w:rsidRDefault="0008096C" w:rsidP="0008096C">
      <w:r>
        <w:tab/>
        <w:t>Section 15A-H, Part 1A and Part 1B, was adopted.</w:t>
      </w:r>
    </w:p>
    <w:p w:rsidR="0008096C" w:rsidRDefault="0008096C" w:rsidP="0008096C"/>
    <w:p w:rsidR="0008096C" w:rsidRDefault="0008096C" w:rsidP="0008096C">
      <w:pPr>
        <w:rPr>
          <w:b/>
        </w:rPr>
      </w:pPr>
      <w:r w:rsidRPr="0057405F">
        <w:rPr>
          <w:b/>
        </w:rPr>
        <w:t xml:space="preserve">The Senate proceeded to Sect. </w:t>
      </w:r>
      <w:r>
        <w:rPr>
          <w:b/>
        </w:rPr>
        <w:t>16</w:t>
      </w:r>
      <w:r w:rsidR="006352BB">
        <w:rPr>
          <w:b/>
        </w:rPr>
        <w:t>,</w:t>
      </w:r>
      <w:r w:rsidRPr="0057405F">
        <w:rPr>
          <w:b/>
        </w:rPr>
        <w:t xml:space="preserve"> Part </w:t>
      </w:r>
      <w:r>
        <w:rPr>
          <w:b/>
        </w:rPr>
        <w:t xml:space="preserve">1A, Winthrop University. </w:t>
      </w:r>
    </w:p>
    <w:p w:rsidR="0008096C" w:rsidRPr="0057405F" w:rsidRDefault="0008096C" w:rsidP="0008096C">
      <w:pPr>
        <w:rPr>
          <w:b/>
        </w:rPr>
      </w:pPr>
    </w:p>
    <w:p w:rsidR="0008096C" w:rsidRDefault="0008096C" w:rsidP="0008096C">
      <w:r>
        <w:tab/>
        <w:t>The "ayes" and "nays" were demanded and taken, resulting as follows:</w:t>
      </w:r>
    </w:p>
    <w:p w:rsidR="00922CD2" w:rsidRPr="00922CD2" w:rsidRDefault="00922CD2" w:rsidP="00922CD2">
      <w:pPr>
        <w:jc w:val="center"/>
        <w:rPr>
          <w:b/>
        </w:rPr>
      </w:pPr>
      <w:r w:rsidRPr="00922CD2">
        <w:rPr>
          <w:b/>
        </w:rPr>
        <w:t>Ayes 35; Nays 4</w:t>
      </w:r>
    </w:p>
    <w:p w:rsidR="00922CD2" w:rsidRDefault="00922CD2" w:rsidP="0008096C"/>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22CD2">
        <w:rPr>
          <w:b/>
        </w:rPr>
        <w:t>AYES</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Alexander</w:t>
      </w:r>
      <w:r>
        <w:tab/>
      </w:r>
      <w:r w:rsidRPr="00922CD2">
        <w:t>Anderson</w:t>
      </w:r>
      <w:r>
        <w:tab/>
      </w:r>
      <w:r w:rsidRPr="00922CD2">
        <w:t>Campbell</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Cleary</w:t>
      </w:r>
      <w:r>
        <w:tab/>
      </w:r>
      <w:r w:rsidRPr="00922CD2">
        <w:t>Courson</w:t>
      </w:r>
      <w:r>
        <w:tab/>
      </w:r>
      <w:r w:rsidRPr="00922CD2">
        <w:t>Cromer</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Fair</w:t>
      </w:r>
      <w:r>
        <w:tab/>
      </w:r>
      <w:r w:rsidRPr="00922CD2">
        <w:t>Ford</w:t>
      </w:r>
      <w:r>
        <w:tab/>
      </w:r>
      <w:r w:rsidRPr="00922CD2">
        <w:t>Gregory</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Grooms</w:t>
      </w:r>
      <w:r>
        <w:tab/>
      </w:r>
      <w:r w:rsidRPr="00922CD2">
        <w:t>Hayes</w:t>
      </w:r>
      <w:r>
        <w:tab/>
      </w:r>
      <w:r w:rsidRPr="00922CD2">
        <w:t>Hutto</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Jackson</w:t>
      </w:r>
      <w:r>
        <w:tab/>
      </w:r>
      <w:r w:rsidRPr="00922CD2">
        <w:t>Knotts</w:t>
      </w:r>
      <w:r>
        <w:tab/>
      </w:r>
      <w:r w:rsidRPr="00922CD2">
        <w:t>Land</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Leatherman</w:t>
      </w:r>
      <w:r>
        <w:tab/>
      </w:r>
      <w:r w:rsidRPr="00922CD2">
        <w:t>Lourie</w:t>
      </w:r>
      <w:r>
        <w:tab/>
      </w:r>
      <w:r w:rsidRPr="00922CD2">
        <w:t>Malloy</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rPr>
          <w:i/>
        </w:rPr>
        <w:t>Martin, Larry</w:t>
      </w:r>
      <w:r>
        <w:rPr>
          <w:i/>
        </w:rPr>
        <w:tab/>
      </w:r>
      <w:r w:rsidRPr="00922CD2">
        <w:rPr>
          <w:i/>
        </w:rPr>
        <w:t>Martin, Shane</w:t>
      </w:r>
      <w:r>
        <w:rPr>
          <w:i/>
        </w:rPr>
        <w:tab/>
      </w:r>
      <w:r w:rsidRPr="00922CD2">
        <w:t>Massey</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Matthews</w:t>
      </w:r>
      <w:r>
        <w:tab/>
      </w:r>
      <w:r w:rsidRPr="00922CD2">
        <w:t>McGill</w:t>
      </w:r>
      <w:r>
        <w:tab/>
      </w:r>
      <w:r w:rsidRPr="00922CD2">
        <w:t>Nicholson</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O'Dell</w:t>
      </w:r>
      <w:r>
        <w:tab/>
      </w:r>
      <w:r w:rsidRPr="00922CD2">
        <w:t>Peeler</w:t>
      </w:r>
      <w:r>
        <w:tab/>
      </w:r>
      <w:r w:rsidRPr="00922CD2">
        <w:t>Pinckney</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Rankin</w:t>
      </w:r>
      <w:r>
        <w:tab/>
      </w:r>
      <w:r w:rsidRPr="00922CD2">
        <w:t>Reese</w:t>
      </w:r>
      <w:r>
        <w:tab/>
      </w:r>
      <w:r w:rsidRPr="00922CD2">
        <w:t>Ryberg</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Scott</w:t>
      </w:r>
      <w:r>
        <w:tab/>
      </w:r>
      <w:r w:rsidRPr="00922CD2">
        <w:t>Setzler</w:t>
      </w:r>
      <w:r>
        <w:tab/>
      </w:r>
      <w:r w:rsidRPr="00922CD2">
        <w:t>Sheheen</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Thomas</w:t>
      </w:r>
      <w:r>
        <w:tab/>
      </w:r>
      <w:r w:rsidRPr="00922CD2">
        <w:t>Verdin</w:t>
      </w:r>
    </w:p>
    <w:p w:rsid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2CD2" w:rsidRP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2CD2">
        <w:rPr>
          <w:b/>
        </w:rPr>
        <w:t>Total--35</w:t>
      </w:r>
    </w:p>
    <w:p w:rsidR="00922CD2" w:rsidRPr="00922CD2" w:rsidRDefault="00922CD2" w:rsidP="00922CD2"/>
    <w:p w:rsidR="00922CD2" w:rsidRDefault="00922CD2" w:rsidP="006352B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22CD2">
        <w:rPr>
          <w:b/>
        </w:rPr>
        <w:t>NAYS</w:t>
      </w:r>
    </w:p>
    <w:p w:rsidR="00922CD2" w:rsidRDefault="00922CD2" w:rsidP="006352B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Bright</w:t>
      </w:r>
      <w:r>
        <w:tab/>
      </w:r>
      <w:r w:rsidRPr="00922CD2">
        <w:t>Bryant</w:t>
      </w:r>
      <w:r>
        <w:tab/>
      </w:r>
      <w:r w:rsidRPr="00922CD2">
        <w:t>Davis</w:t>
      </w:r>
    </w:p>
    <w:p w:rsidR="00922CD2" w:rsidRDefault="00922CD2" w:rsidP="006352B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22CD2">
        <w:t>Rose</w:t>
      </w:r>
    </w:p>
    <w:p w:rsidR="00922CD2" w:rsidRDefault="00922CD2" w:rsidP="006352B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22CD2" w:rsidRPr="00922CD2" w:rsidRDefault="00922CD2" w:rsidP="00922CD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22CD2">
        <w:rPr>
          <w:b/>
        </w:rPr>
        <w:t>Total--4</w:t>
      </w:r>
    </w:p>
    <w:p w:rsidR="00922CD2" w:rsidRPr="00922CD2" w:rsidRDefault="00922CD2" w:rsidP="00922CD2"/>
    <w:p w:rsidR="0008096C" w:rsidRDefault="00922CD2" w:rsidP="0008096C">
      <w:r>
        <w:tab/>
      </w:r>
      <w:r w:rsidR="0008096C">
        <w:t>Section 16, Part 1A, was adopted.</w:t>
      </w:r>
    </w:p>
    <w:p w:rsidR="000B0198" w:rsidRDefault="000B0198" w:rsidP="000B0198"/>
    <w:p w:rsidR="000B0198" w:rsidRPr="00B409DA" w:rsidRDefault="000B0198" w:rsidP="000B0198">
      <w:pPr>
        <w:jc w:val="center"/>
        <w:rPr>
          <w:b/>
        </w:rPr>
      </w:pPr>
      <w:r w:rsidRPr="00B409DA">
        <w:rPr>
          <w:b/>
        </w:rPr>
        <w:t>Statement by Senator ANDERSON</w:t>
      </w:r>
    </w:p>
    <w:p w:rsidR="000B0198" w:rsidRDefault="000B0198" w:rsidP="000B0198">
      <w:r>
        <w:tab/>
        <w:t>I would like to be recorded in the Journal as voting “Aye” on all sections of H.4813, the 2012-13 General Appropriations Bill.</w:t>
      </w:r>
    </w:p>
    <w:p w:rsidR="0008096C" w:rsidRDefault="0008096C" w:rsidP="0008096C"/>
    <w:p w:rsidR="0008096C" w:rsidRPr="0057405F" w:rsidRDefault="0008096C" w:rsidP="0008096C">
      <w:pPr>
        <w:rPr>
          <w:b/>
        </w:rPr>
      </w:pPr>
      <w:r w:rsidRPr="0057405F">
        <w:rPr>
          <w:b/>
        </w:rPr>
        <w:t xml:space="preserve">The Senate proceeded to Sect. </w:t>
      </w:r>
      <w:r>
        <w:rPr>
          <w:b/>
        </w:rPr>
        <w:t>17A-B</w:t>
      </w:r>
      <w:r w:rsidRPr="0057405F">
        <w:rPr>
          <w:b/>
        </w:rPr>
        <w:t xml:space="preserve">, Part </w:t>
      </w:r>
      <w:r>
        <w:rPr>
          <w:b/>
        </w:rPr>
        <w:t>1A and Part 1B, Medical University of South Carolina.</w:t>
      </w:r>
    </w:p>
    <w:p w:rsidR="0008096C" w:rsidRDefault="0008096C" w:rsidP="0008096C"/>
    <w:p w:rsidR="0008096C" w:rsidRDefault="0008096C" w:rsidP="0008096C">
      <w:r>
        <w:tab/>
        <w:t>The "ayes" and "nays" were demanded and taken, resulting as follows:</w:t>
      </w:r>
    </w:p>
    <w:p w:rsidR="001F2125" w:rsidRPr="001F2125" w:rsidRDefault="001F2125" w:rsidP="001F2125">
      <w:pPr>
        <w:jc w:val="center"/>
        <w:rPr>
          <w:b/>
        </w:rPr>
      </w:pPr>
      <w:r w:rsidRPr="001F2125">
        <w:rPr>
          <w:b/>
        </w:rPr>
        <w:t>Ayes 35; Nays 3</w:t>
      </w:r>
    </w:p>
    <w:p w:rsidR="001F2125" w:rsidRDefault="001F2125" w:rsidP="0008096C"/>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F2125">
        <w:rPr>
          <w:b/>
        </w:rPr>
        <w:t>AYES</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2125">
        <w:t>Alexander</w:t>
      </w:r>
      <w:r>
        <w:tab/>
      </w:r>
      <w:r w:rsidRPr="001F2125">
        <w:t>Campbell</w:t>
      </w:r>
      <w:r>
        <w:tab/>
      </w:r>
      <w:r w:rsidRPr="001F2125">
        <w:t>Cleary</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2125">
        <w:t>Courson</w:t>
      </w:r>
      <w:r>
        <w:tab/>
      </w:r>
      <w:r w:rsidRPr="001F2125">
        <w:t>Cromer</w:t>
      </w:r>
      <w:r>
        <w:tab/>
      </w:r>
      <w:r w:rsidRPr="001F2125">
        <w:t>Fair</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2125">
        <w:t>Ford</w:t>
      </w:r>
      <w:r>
        <w:tab/>
      </w:r>
      <w:r w:rsidRPr="001F2125">
        <w:t>Gregory</w:t>
      </w:r>
      <w:r>
        <w:tab/>
      </w:r>
      <w:r w:rsidRPr="001F2125">
        <w:t>Grooms</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2125">
        <w:t>Hayes</w:t>
      </w:r>
      <w:r>
        <w:tab/>
      </w:r>
      <w:r w:rsidRPr="001F2125">
        <w:t>Hutto</w:t>
      </w:r>
      <w:r>
        <w:tab/>
      </w:r>
      <w:r w:rsidRPr="001F2125">
        <w:t>Jackson</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2125">
        <w:t>Knotts</w:t>
      </w:r>
      <w:r>
        <w:tab/>
      </w:r>
      <w:r w:rsidRPr="001F2125">
        <w:t>Land</w:t>
      </w:r>
      <w:r>
        <w:tab/>
      </w:r>
      <w:r w:rsidRPr="001F2125">
        <w:t>Leatherman</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F2125">
        <w:t>Lourie</w:t>
      </w:r>
      <w:r>
        <w:tab/>
      </w:r>
      <w:r w:rsidRPr="001F2125">
        <w:t>Malloy</w:t>
      </w:r>
      <w:r>
        <w:tab/>
      </w:r>
      <w:r w:rsidRPr="001F2125">
        <w:rPr>
          <w:i/>
        </w:rPr>
        <w:t>Martin, Larry</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2125">
        <w:rPr>
          <w:i/>
        </w:rPr>
        <w:t>Martin, Shane</w:t>
      </w:r>
      <w:r>
        <w:rPr>
          <w:i/>
        </w:rPr>
        <w:tab/>
      </w:r>
      <w:r w:rsidRPr="001F2125">
        <w:t>Massey</w:t>
      </w:r>
      <w:r>
        <w:tab/>
      </w:r>
      <w:r w:rsidRPr="001F2125">
        <w:t>Matthews</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2125">
        <w:t>McGill</w:t>
      </w:r>
      <w:r>
        <w:tab/>
      </w:r>
      <w:r w:rsidRPr="001F2125">
        <w:t>Nicholson</w:t>
      </w:r>
      <w:r>
        <w:tab/>
      </w:r>
      <w:r w:rsidRPr="001F2125">
        <w:t>O'Dell</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2125">
        <w:t>Peeler</w:t>
      </w:r>
      <w:r>
        <w:tab/>
      </w:r>
      <w:r w:rsidRPr="001F2125">
        <w:t>Pinckney</w:t>
      </w:r>
      <w:r>
        <w:tab/>
      </w:r>
      <w:r w:rsidRPr="001F2125">
        <w:t>Rankin</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2125">
        <w:t>Reese</w:t>
      </w:r>
      <w:r>
        <w:tab/>
      </w:r>
      <w:r w:rsidRPr="001F2125">
        <w:t>Rose</w:t>
      </w:r>
      <w:r>
        <w:tab/>
      </w:r>
      <w:r w:rsidRPr="001F2125">
        <w:t>Ryberg</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2125">
        <w:t>Scott</w:t>
      </w:r>
      <w:r>
        <w:tab/>
      </w:r>
      <w:r w:rsidRPr="001F2125">
        <w:t>Setzler</w:t>
      </w:r>
      <w:r>
        <w:tab/>
      </w:r>
      <w:r w:rsidRPr="001F2125">
        <w:t>Sheheen</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2125">
        <w:t>Thomas</w:t>
      </w:r>
      <w:r>
        <w:tab/>
      </w:r>
      <w:r w:rsidRPr="001F2125">
        <w:t>Verdin</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F2125" w:rsidRP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2125">
        <w:rPr>
          <w:b/>
        </w:rPr>
        <w:t>Total--35</w:t>
      </w:r>
    </w:p>
    <w:p w:rsidR="001F2125" w:rsidRPr="001F2125" w:rsidRDefault="001F2125" w:rsidP="001F2125"/>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F2125">
        <w:rPr>
          <w:b/>
        </w:rPr>
        <w:t>NAYS</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F2125">
        <w:t>Bright</w:t>
      </w:r>
      <w:r>
        <w:tab/>
      </w:r>
      <w:r w:rsidRPr="001F2125">
        <w:t>Bryant</w:t>
      </w:r>
      <w:r>
        <w:tab/>
      </w:r>
      <w:r w:rsidRPr="001F2125">
        <w:t>Davis</w:t>
      </w:r>
    </w:p>
    <w:p w:rsid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F2125" w:rsidRPr="001F2125" w:rsidRDefault="001F2125" w:rsidP="001F212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F2125">
        <w:rPr>
          <w:b/>
        </w:rPr>
        <w:t>Total--3</w:t>
      </w:r>
    </w:p>
    <w:p w:rsidR="001F2125" w:rsidRPr="001F2125" w:rsidRDefault="001F2125" w:rsidP="001F2125"/>
    <w:p w:rsidR="0008096C" w:rsidRDefault="0008096C" w:rsidP="0008096C">
      <w:r>
        <w:tab/>
        <w:t>Section 17A-B, Part 1A and Part 1B, was adopted.</w:t>
      </w:r>
    </w:p>
    <w:p w:rsidR="0008096C" w:rsidRDefault="0008096C" w:rsidP="0008096C">
      <w:pPr>
        <w:rPr>
          <w:b/>
        </w:rPr>
      </w:pPr>
      <w:r w:rsidRPr="0057405F">
        <w:rPr>
          <w:b/>
        </w:rPr>
        <w:t xml:space="preserve">The Senate proceeded to Sect. </w:t>
      </w:r>
      <w:r>
        <w:rPr>
          <w:b/>
        </w:rPr>
        <w:t>18,</w:t>
      </w:r>
      <w:r w:rsidRPr="0057405F">
        <w:rPr>
          <w:b/>
        </w:rPr>
        <w:t xml:space="preserve"> Part </w:t>
      </w:r>
      <w:r>
        <w:rPr>
          <w:b/>
        </w:rPr>
        <w:t>1A and Part 1B, Technical and Comprehensive Education Board.</w:t>
      </w:r>
    </w:p>
    <w:p w:rsidR="0008096C" w:rsidRDefault="0008096C" w:rsidP="0008096C"/>
    <w:p w:rsidR="0008096C" w:rsidRDefault="0008096C" w:rsidP="0008096C">
      <w:r>
        <w:tab/>
        <w:t>The "ayes" and "nays" were demanded and taken, resulting as follows:</w:t>
      </w:r>
    </w:p>
    <w:p w:rsidR="004F7654" w:rsidRPr="004F7654" w:rsidRDefault="004F7654" w:rsidP="004F7654">
      <w:pPr>
        <w:jc w:val="center"/>
        <w:rPr>
          <w:b/>
        </w:rPr>
      </w:pPr>
      <w:r w:rsidRPr="004F7654">
        <w:rPr>
          <w:b/>
        </w:rPr>
        <w:t>Ayes 34; Nays 4</w:t>
      </w:r>
    </w:p>
    <w:p w:rsidR="004F7654" w:rsidRDefault="004F7654" w:rsidP="0008096C"/>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F7654">
        <w:rPr>
          <w:b/>
        </w:rPr>
        <w:t>AYES</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654">
        <w:t>Alexander</w:t>
      </w:r>
      <w:r>
        <w:tab/>
      </w:r>
      <w:r w:rsidRPr="004F7654">
        <w:t>Campbell</w:t>
      </w:r>
      <w:r>
        <w:tab/>
      </w:r>
      <w:r w:rsidRPr="004F7654">
        <w:t>Cleary</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654">
        <w:t>Courson</w:t>
      </w:r>
      <w:r>
        <w:tab/>
      </w:r>
      <w:r w:rsidRPr="004F7654">
        <w:t>Cromer</w:t>
      </w:r>
      <w:r>
        <w:tab/>
      </w:r>
      <w:r w:rsidRPr="004F7654">
        <w:t>Davis</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654">
        <w:t>Fair</w:t>
      </w:r>
      <w:r>
        <w:tab/>
      </w:r>
      <w:r w:rsidRPr="004F7654">
        <w:t>Ford</w:t>
      </w:r>
      <w:r>
        <w:tab/>
      </w:r>
      <w:r w:rsidRPr="004F7654">
        <w:t>Gregory</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654">
        <w:t>Grooms</w:t>
      </w:r>
      <w:r>
        <w:tab/>
      </w:r>
      <w:r w:rsidRPr="004F7654">
        <w:t>Hayes</w:t>
      </w:r>
      <w:r>
        <w:tab/>
      </w:r>
      <w:r w:rsidRPr="004F7654">
        <w:t>Hutto</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654">
        <w:t>Jackson</w:t>
      </w:r>
      <w:r>
        <w:tab/>
      </w:r>
      <w:r w:rsidRPr="004F7654">
        <w:t>Knotts</w:t>
      </w:r>
      <w:r>
        <w:tab/>
      </w:r>
      <w:r w:rsidRPr="004F7654">
        <w:t>Land</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654">
        <w:t>Leatherman</w:t>
      </w:r>
      <w:r>
        <w:tab/>
      </w:r>
      <w:r w:rsidRPr="004F7654">
        <w:t>Lourie</w:t>
      </w:r>
      <w:r>
        <w:tab/>
      </w:r>
      <w:r w:rsidRPr="004F7654">
        <w:t>Malloy</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654">
        <w:rPr>
          <w:i/>
        </w:rPr>
        <w:t>Martin, Larry</w:t>
      </w:r>
      <w:r>
        <w:rPr>
          <w:i/>
        </w:rPr>
        <w:tab/>
      </w:r>
      <w:r w:rsidRPr="004F7654">
        <w:t>Massey</w:t>
      </w:r>
      <w:r>
        <w:tab/>
      </w:r>
      <w:r w:rsidRPr="004F7654">
        <w:t>Matthews</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654">
        <w:t>McGill</w:t>
      </w:r>
      <w:r>
        <w:tab/>
      </w:r>
      <w:r w:rsidRPr="004F7654">
        <w:t>Nicholson</w:t>
      </w:r>
      <w:r>
        <w:tab/>
      </w:r>
      <w:r w:rsidRPr="004F7654">
        <w:t>O'Dell</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654">
        <w:t>Peeler</w:t>
      </w:r>
      <w:r>
        <w:tab/>
      </w:r>
      <w:r w:rsidRPr="004F7654">
        <w:t>Pinckney</w:t>
      </w:r>
      <w:r>
        <w:tab/>
      </w:r>
      <w:r w:rsidRPr="004F7654">
        <w:t>Rankin</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654">
        <w:t>Reese</w:t>
      </w:r>
      <w:r>
        <w:tab/>
      </w:r>
      <w:r w:rsidRPr="004F7654">
        <w:t>Ryberg</w:t>
      </w:r>
      <w:r>
        <w:tab/>
      </w:r>
      <w:r w:rsidRPr="004F7654">
        <w:t>Scott</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654">
        <w:t>Setzler</w:t>
      </w:r>
      <w:r>
        <w:tab/>
      </w:r>
      <w:r w:rsidRPr="004F7654">
        <w:t>Sheheen</w:t>
      </w:r>
      <w:r>
        <w:tab/>
      </w:r>
      <w:r w:rsidRPr="004F7654">
        <w:t>Thomas</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654">
        <w:t>Verdin</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F7654" w:rsidRP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7654">
        <w:rPr>
          <w:b/>
        </w:rPr>
        <w:t>Total--34</w:t>
      </w:r>
    </w:p>
    <w:p w:rsidR="004F7654" w:rsidRPr="004F7654" w:rsidRDefault="004F7654" w:rsidP="004F7654"/>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F7654">
        <w:rPr>
          <w:b/>
        </w:rPr>
        <w:t>NAYS</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F7654">
        <w:t>Bright</w:t>
      </w:r>
      <w:r>
        <w:tab/>
      </w:r>
      <w:r w:rsidRPr="004F7654">
        <w:t>Bryant</w:t>
      </w:r>
      <w:r>
        <w:tab/>
      </w:r>
      <w:r w:rsidRPr="004F7654">
        <w:rPr>
          <w:i/>
        </w:rPr>
        <w:t>Martin, Shane</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F7654">
        <w:t>Rose</w:t>
      </w:r>
    </w:p>
    <w:p w:rsid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F7654" w:rsidRPr="004F7654" w:rsidRDefault="004F7654" w:rsidP="004F765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F7654">
        <w:rPr>
          <w:b/>
        </w:rPr>
        <w:t>Total--4</w:t>
      </w:r>
    </w:p>
    <w:p w:rsidR="004F7654" w:rsidRPr="004F7654" w:rsidRDefault="004F7654" w:rsidP="004F7654"/>
    <w:p w:rsidR="0008096C" w:rsidRDefault="0008096C" w:rsidP="0008096C">
      <w:r>
        <w:tab/>
        <w:t>Section 18, Part 1A and Part 1B, was adopted.</w:t>
      </w:r>
    </w:p>
    <w:p w:rsidR="0008096C" w:rsidRDefault="0008096C" w:rsidP="0008096C"/>
    <w:p w:rsidR="004F7654" w:rsidRPr="004F7654" w:rsidRDefault="004F7654" w:rsidP="004F7654">
      <w:pPr>
        <w:jc w:val="center"/>
        <w:rPr>
          <w:b/>
        </w:rPr>
      </w:pPr>
      <w:r w:rsidRPr="004F7654">
        <w:rPr>
          <w:b/>
        </w:rPr>
        <w:t>Statement by Senator SHANE MARTIN</w:t>
      </w:r>
    </w:p>
    <w:p w:rsidR="004F7654" w:rsidRDefault="004F7654" w:rsidP="0008096C">
      <w:r>
        <w:t xml:space="preserve">    I voted “No” to their budget because it increased </w:t>
      </w:r>
      <w:r w:rsidR="00AA355B">
        <w:t xml:space="preserve">the </w:t>
      </w:r>
      <w:r>
        <w:t>salary budget by $241,603 for 12 people.</w:t>
      </w:r>
    </w:p>
    <w:p w:rsidR="004F7654" w:rsidRDefault="004F7654" w:rsidP="0008096C"/>
    <w:p w:rsidR="004F7654" w:rsidRPr="004F7654" w:rsidRDefault="004F7654" w:rsidP="004F7654">
      <w:pPr>
        <w:jc w:val="center"/>
        <w:rPr>
          <w:b/>
        </w:rPr>
      </w:pPr>
      <w:r w:rsidRPr="004F7654">
        <w:rPr>
          <w:b/>
        </w:rPr>
        <w:t>Objection</w:t>
      </w:r>
    </w:p>
    <w:p w:rsidR="004F7654" w:rsidRDefault="004F7654" w:rsidP="0008096C">
      <w:r>
        <w:tab/>
        <w:t>Senator BRYANT asked unanimous consent to make a motion that he be granted leave to record his votes on the remaining sections of the Bill.</w:t>
      </w:r>
    </w:p>
    <w:p w:rsidR="004F7654" w:rsidRDefault="004F7654" w:rsidP="0008096C">
      <w:r>
        <w:tab/>
        <w:t>Senator LEATHERMAN objected.</w:t>
      </w:r>
    </w:p>
    <w:p w:rsidR="004F7654" w:rsidRDefault="004F7654" w:rsidP="0008096C"/>
    <w:p w:rsidR="0008096C" w:rsidRDefault="0008096C" w:rsidP="0008096C">
      <w:pPr>
        <w:rPr>
          <w:b/>
        </w:rPr>
      </w:pPr>
      <w:r w:rsidRPr="0057405F">
        <w:rPr>
          <w:b/>
        </w:rPr>
        <w:t xml:space="preserve">The Senate proceeded to Sect. </w:t>
      </w:r>
      <w:r>
        <w:rPr>
          <w:b/>
        </w:rPr>
        <w:t>19</w:t>
      </w:r>
      <w:r w:rsidRPr="0057405F">
        <w:rPr>
          <w:b/>
        </w:rPr>
        <w:t xml:space="preserve">, Part </w:t>
      </w:r>
      <w:r>
        <w:rPr>
          <w:b/>
        </w:rPr>
        <w:t>1A and Part 1B, Education Television Commission.</w:t>
      </w:r>
    </w:p>
    <w:p w:rsidR="0008096C" w:rsidRDefault="0008096C" w:rsidP="0008096C"/>
    <w:p w:rsidR="002E5A73" w:rsidRDefault="002E5A73" w:rsidP="0008096C">
      <w:r>
        <w:tab/>
        <w:t>Senator SHEHEEN spoke on Section 19.</w:t>
      </w:r>
    </w:p>
    <w:p w:rsidR="002E5A73" w:rsidRDefault="002E5A73" w:rsidP="0008096C"/>
    <w:p w:rsidR="0008096C" w:rsidRDefault="0008096C" w:rsidP="0008096C">
      <w:r>
        <w:tab/>
        <w:t>The "ayes" and "nays" were demanded and taken, resulting as follows:</w:t>
      </w:r>
    </w:p>
    <w:p w:rsidR="00DD1CE0" w:rsidRPr="00DD1CE0" w:rsidRDefault="00DD1CE0" w:rsidP="00DD1CE0">
      <w:pPr>
        <w:jc w:val="center"/>
        <w:rPr>
          <w:b/>
        </w:rPr>
      </w:pPr>
      <w:r w:rsidRPr="00DD1CE0">
        <w:rPr>
          <w:b/>
        </w:rPr>
        <w:t>Ayes 32; Nays 6</w:t>
      </w:r>
    </w:p>
    <w:p w:rsidR="00DD1CE0" w:rsidRDefault="00DD1CE0" w:rsidP="0008096C"/>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D1CE0">
        <w:rPr>
          <w:b/>
        </w:rPr>
        <w:t>AYES</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Alexander</w:t>
      </w:r>
      <w:r>
        <w:tab/>
      </w:r>
      <w:r w:rsidRPr="00DD1CE0">
        <w:t>Campbell</w:t>
      </w:r>
      <w:r>
        <w:tab/>
      </w:r>
      <w:r w:rsidRPr="00DD1CE0">
        <w:t>Cleary</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Courson</w:t>
      </w:r>
      <w:r>
        <w:tab/>
      </w:r>
      <w:r w:rsidRPr="00DD1CE0">
        <w:t>Cromer</w:t>
      </w:r>
      <w:r>
        <w:tab/>
      </w:r>
      <w:r w:rsidRPr="00DD1CE0">
        <w:t>Ford</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Gregory</w:t>
      </w:r>
      <w:r>
        <w:tab/>
      </w:r>
      <w:r w:rsidRPr="00DD1CE0">
        <w:t>Grooms</w:t>
      </w:r>
      <w:r>
        <w:tab/>
      </w:r>
      <w:r w:rsidRPr="00DD1CE0">
        <w:t>Hayes</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Hutto</w:t>
      </w:r>
      <w:r>
        <w:tab/>
      </w:r>
      <w:r w:rsidRPr="00DD1CE0">
        <w:t>Jackson</w:t>
      </w:r>
      <w:r>
        <w:tab/>
      </w:r>
      <w:r w:rsidRPr="00DD1CE0">
        <w:t>Knotts</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Land</w:t>
      </w:r>
      <w:r>
        <w:tab/>
      </w:r>
      <w:r w:rsidRPr="00DD1CE0">
        <w:t>Leatherman</w:t>
      </w:r>
      <w:r>
        <w:tab/>
      </w:r>
      <w:r w:rsidRPr="00DD1CE0">
        <w:t>Lourie</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D1CE0">
        <w:t>Malloy</w:t>
      </w:r>
      <w:r>
        <w:tab/>
      </w:r>
      <w:r w:rsidRPr="00DD1CE0">
        <w:rPr>
          <w:i/>
        </w:rPr>
        <w:t>Martin, Larry</w:t>
      </w:r>
      <w:r>
        <w:rPr>
          <w:i/>
        </w:rPr>
        <w:tab/>
      </w:r>
      <w:r w:rsidRPr="00DD1CE0">
        <w:rPr>
          <w:i/>
        </w:rPr>
        <w:t>Martin, Shane</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Massey</w:t>
      </w:r>
      <w:r>
        <w:tab/>
      </w:r>
      <w:r w:rsidRPr="00DD1CE0">
        <w:t>Matthews</w:t>
      </w:r>
      <w:r>
        <w:tab/>
      </w:r>
      <w:r w:rsidRPr="00DD1CE0">
        <w:t>McGill</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Nicholson</w:t>
      </w:r>
      <w:r>
        <w:tab/>
      </w:r>
      <w:r w:rsidRPr="00DD1CE0">
        <w:t>O'Dell</w:t>
      </w:r>
      <w:r>
        <w:tab/>
      </w:r>
      <w:r w:rsidRPr="00DD1CE0">
        <w:t>Peeler</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Pinckney</w:t>
      </w:r>
      <w:r>
        <w:tab/>
      </w:r>
      <w:r w:rsidRPr="00DD1CE0">
        <w:t>Rankin</w:t>
      </w:r>
      <w:r>
        <w:tab/>
      </w:r>
      <w:r w:rsidRPr="00DD1CE0">
        <w:t>Reese</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Scott</w:t>
      </w:r>
      <w:r>
        <w:tab/>
      </w:r>
      <w:r w:rsidRPr="00DD1CE0">
        <w:t>Setzler</w:t>
      </w:r>
      <w:r>
        <w:tab/>
      </w:r>
      <w:r w:rsidRPr="00DD1CE0">
        <w:t>Sheheen</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Thomas</w:t>
      </w:r>
      <w:r>
        <w:tab/>
      </w:r>
      <w:r w:rsidRPr="00DD1CE0">
        <w:t>Verdin</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D1CE0" w:rsidRP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1CE0">
        <w:rPr>
          <w:b/>
        </w:rPr>
        <w:t>Total--32</w:t>
      </w:r>
    </w:p>
    <w:p w:rsidR="00DD1CE0" w:rsidRPr="00DD1CE0" w:rsidRDefault="00DD1CE0" w:rsidP="00DD1CE0"/>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D1CE0">
        <w:rPr>
          <w:b/>
        </w:rPr>
        <w:t>NAYS</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Bright</w:t>
      </w:r>
      <w:r>
        <w:tab/>
      </w:r>
      <w:r w:rsidRPr="00DD1CE0">
        <w:t>Bryant</w:t>
      </w:r>
      <w:r>
        <w:tab/>
      </w:r>
      <w:r w:rsidRPr="00DD1CE0">
        <w:t>Davis</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Fair</w:t>
      </w:r>
      <w:r>
        <w:tab/>
      </w:r>
      <w:r w:rsidRPr="00DD1CE0">
        <w:t>Rose</w:t>
      </w:r>
      <w:r>
        <w:tab/>
      </w:r>
      <w:r w:rsidRPr="00DD1CE0">
        <w:t>Ryberg</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D1CE0" w:rsidRP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1CE0">
        <w:rPr>
          <w:b/>
        </w:rPr>
        <w:t>Total--6</w:t>
      </w:r>
    </w:p>
    <w:p w:rsidR="00DD1CE0" w:rsidRPr="00DD1CE0" w:rsidRDefault="00DD1CE0" w:rsidP="00DD1CE0"/>
    <w:p w:rsidR="0008096C" w:rsidRDefault="0008096C" w:rsidP="0008096C">
      <w:r>
        <w:tab/>
        <w:t>Section 19, Part 1A and Part 1B, was adopted.</w:t>
      </w:r>
    </w:p>
    <w:p w:rsidR="0008096C" w:rsidRDefault="0008096C" w:rsidP="0008096C"/>
    <w:p w:rsidR="0008096C" w:rsidRDefault="0008096C" w:rsidP="0008096C">
      <w:pPr>
        <w:rPr>
          <w:b/>
        </w:rPr>
      </w:pPr>
      <w:r w:rsidRPr="0057405F">
        <w:rPr>
          <w:b/>
        </w:rPr>
        <w:t xml:space="preserve">The Senate proceeded to Sect. </w:t>
      </w:r>
      <w:r>
        <w:rPr>
          <w:b/>
        </w:rPr>
        <w:t>20</w:t>
      </w:r>
      <w:r w:rsidRPr="0057405F">
        <w:rPr>
          <w:b/>
        </w:rPr>
        <w:t xml:space="preserve">, Part </w:t>
      </w:r>
      <w:r>
        <w:rPr>
          <w:b/>
        </w:rPr>
        <w:t>1A and Part 1B, Vocational Rehabilitation.</w:t>
      </w:r>
    </w:p>
    <w:p w:rsidR="0008096C" w:rsidRDefault="0008096C" w:rsidP="0008096C"/>
    <w:p w:rsidR="0008096C" w:rsidRDefault="0008096C" w:rsidP="0008096C">
      <w:r>
        <w:tab/>
        <w:t>The "ayes" and "nays" were demanded and taken, resulting as follows:</w:t>
      </w:r>
    </w:p>
    <w:p w:rsidR="00DD1CE0" w:rsidRPr="00DD1CE0" w:rsidRDefault="00DD1CE0" w:rsidP="00DD1CE0">
      <w:pPr>
        <w:jc w:val="center"/>
        <w:rPr>
          <w:b/>
        </w:rPr>
      </w:pPr>
      <w:r w:rsidRPr="00DD1CE0">
        <w:rPr>
          <w:b/>
        </w:rPr>
        <w:t>Ayes 37; Nays 1</w:t>
      </w:r>
    </w:p>
    <w:p w:rsidR="00DD1CE0" w:rsidRDefault="00DD1CE0" w:rsidP="0008096C"/>
    <w:p w:rsidR="00DD1CE0" w:rsidRDefault="00DD1CE0" w:rsidP="00AA355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D1CE0">
        <w:rPr>
          <w:b/>
        </w:rPr>
        <w:t>AYES</w:t>
      </w:r>
    </w:p>
    <w:p w:rsidR="00DD1CE0" w:rsidRDefault="00DD1CE0" w:rsidP="00AA35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Alexander</w:t>
      </w:r>
      <w:r>
        <w:tab/>
      </w:r>
      <w:r w:rsidRPr="00DD1CE0">
        <w:t>Bryant</w:t>
      </w:r>
      <w:r>
        <w:tab/>
      </w:r>
      <w:r w:rsidRPr="00DD1CE0">
        <w:t>Campbell</w:t>
      </w:r>
    </w:p>
    <w:p w:rsidR="00DD1CE0" w:rsidRDefault="00DD1CE0" w:rsidP="00AA35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Cleary</w:t>
      </w:r>
      <w:r>
        <w:tab/>
      </w:r>
      <w:r w:rsidRPr="00DD1CE0">
        <w:t>Courson</w:t>
      </w:r>
      <w:r>
        <w:tab/>
      </w:r>
      <w:r w:rsidRPr="00DD1CE0">
        <w:t>Cromer</w:t>
      </w:r>
    </w:p>
    <w:p w:rsidR="00DD1CE0" w:rsidRDefault="00DD1CE0" w:rsidP="00AA35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Davis</w:t>
      </w:r>
      <w:r>
        <w:tab/>
      </w:r>
      <w:r w:rsidRPr="00DD1CE0">
        <w:t>Fair</w:t>
      </w:r>
      <w:r>
        <w:tab/>
      </w:r>
      <w:r w:rsidRPr="00DD1CE0">
        <w:t>Ford</w:t>
      </w:r>
    </w:p>
    <w:p w:rsidR="00DD1CE0" w:rsidRDefault="00DD1CE0" w:rsidP="00AA35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Gregory</w:t>
      </w:r>
      <w:r>
        <w:tab/>
      </w:r>
      <w:r w:rsidRPr="00DD1CE0">
        <w:t>Grooms</w:t>
      </w:r>
      <w:r>
        <w:tab/>
      </w:r>
      <w:r w:rsidRPr="00DD1CE0">
        <w:t>Hayes</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Hutto</w:t>
      </w:r>
      <w:r>
        <w:tab/>
      </w:r>
      <w:r w:rsidRPr="00DD1CE0">
        <w:t>Jackson</w:t>
      </w:r>
      <w:r>
        <w:tab/>
      </w:r>
      <w:r w:rsidRPr="00DD1CE0">
        <w:t>Knotts</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Land</w:t>
      </w:r>
      <w:r>
        <w:tab/>
      </w:r>
      <w:r w:rsidRPr="00DD1CE0">
        <w:t>Leatherman</w:t>
      </w:r>
      <w:r>
        <w:tab/>
      </w:r>
      <w:r w:rsidRPr="00DD1CE0">
        <w:t>Lourie</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D1CE0">
        <w:t>Malloy</w:t>
      </w:r>
      <w:r>
        <w:tab/>
      </w:r>
      <w:r w:rsidRPr="00DD1CE0">
        <w:rPr>
          <w:i/>
        </w:rPr>
        <w:t>Martin, Larry</w:t>
      </w:r>
      <w:r>
        <w:rPr>
          <w:i/>
        </w:rPr>
        <w:tab/>
      </w:r>
      <w:r w:rsidRPr="00DD1CE0">
        <w:rPr>
          <w:i/>
        </w:rPr>
        <w:t>Martin, Shane</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Massey</w:t>
      </w:r>
      <w:r>
        <w:tab/>
      </w:r>
      <w:r w:rsidRPr="00DD1CE0">
        <w:t>Matthews</w:t>
      </w:r>
      <w:r>
        <w:tab/>
      </w:r>
      <w:r w:rsidRPr="00DD1CE0">
        <w:t>McGill</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Nicholson</w:t>
      </w:r>
      <w:r>
        <w:tab/>
      </w:r>
      <w:r w:rsidRPr="00DD1CE0">
        <w:t>O'Dell</w:t>
      </w:r>
      <w:r>
        <w:tab/>
      </w:r>
      <w:r w:rsidRPr="00DD1CE0">
        <w:t>Peeler</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Pinckney</w:t>
      </w:r>
      <w:r>
        <w:tab/>
      </w:r>
      <w:r w:rsidRPr="00DD1CE0">
        <w:t>Rankin</w:t>
      </w:r>
      <w:r>
        <w:tab/>
      </w:r>
      <w:r w:rsidRPr="00DD1CE0">
        <w:t>Reese</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Rose</w:t>
      </w:r>
      <w:r>
        <w:tab/>
      </w:r>
      <w:r w:rsidRPr="00DD1CE0">
        <w:t>Ryberg</w:t>
      </w:r>
      <w:r>
        <w:tab/>
      </w:r>
      <w:r w:rsidRPr="00DD1CE0">
        <w:t>Scott</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Setzler</w:t>
      </w:r>
      <w:r>
        <w:tab/>
      </w:r>
      <w:r w:rsidRPr="00DD1CE0">
        <w:t>Sheheen</w:t>
      </w:r>
      <w:r>
        <w:tab/>
      </w:r>
      <w:r w:rsidRPr="00DD1CE0">
        <w:t>Thomas</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Verdin</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D1CE0" w:rsidRP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1CE0">
        <w:rPr>
          <w:b/>
        </w:rPr>
        <w:t>Total--37</w:t>
      </w:r>
    </w:p>
    <w:p w:rsidR="00DD1CE0" w:rsidRPr="00DD1CE0" w:rsidRDefault="00DD1CE0" w:rsidP="00DD1CE0"/>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D1CE0">
        <w:rPr>
          <w:b/>
        </w:rPr>
        <w:t>NAYS</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D1CE0">
        <w:t>Bright</w:t>
      </w:r>
    </w:p>
    <w:p w:rsid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D1CE0" w:rsidRPr="00DD1CE0" w:rsidRDefault="00DD1CE0" w:rsidP="00DD1CE0">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D1CE0">
        <w:rPr>
          <w:b/>
        </w:rPr>
        <w:t>Total--1</w:t>
      </w:r>
    </w:p>
    <w:p w:rsidR="00DD1CE0" w:rsidRPr="00DD1CE0" w:rsidRDefault="00DD1CE0" w:rsidP="00DD1CE0"/>
    <w:p w:rsidR="0008096C" w:rsidRDefault="0008096C" w:rsidP="0008096C">
      <w:r>
        <w:tab/>
        <w:t>Section 20, Part 1A and Part 1B, was adopted.</w:t>
      </w:r>
    </w:p>
    <w:p w:rsidR="0008096C" w:rsidRDefault="0008096C" w:rsidP="0008096C"/>
    <w:p w:rsidR="004F7654" w:rsidRPr="004F7654" w:rsidRDefault="004F7654" w:rsidP="004F7654">
      <w:pPr>
        <w:jc w:val="center"/>
        <w:rPr>
          <w:b/>
        </w:rPr>
      </w:pPr>
      <w:r w:rsidRPr="004F7654">
        <w:rPr>
          <w:b/>
        </w:rPr>
        <w:t>Objection</w:t>
      </w:r>
    </w:p>
    <w:p w:rsidR="004F7654" w:rsidRDefault="004F7654" w:rsidP="004F7654">
      <w:r>
        <w:tab/>
        <w:t xml:space="preserve">Senator BRIGHT asked unanimous consent to make a motion that an alphabetical call of the Senate would be taken with the affirmative,  negative and abstention votes recorded on each </w:t>
      </w:r>
      <w:r w:rsidR="00AA355B">
        <w:t>s</w:t>
      </w:r>
      <w:r>
        <w:t>ection and each Senator would turn in to the Desk a signed sheet affirming those votes.</w:t>
      </w:r>
    </w:p>
    <w:p w:rsidR="004F7654" w:rsidRDefault="004F7654" w:rsidP="0008096C">
      <w:r>
        <w:tab/>
        <w:t>Senator FORD objected.</w:t>
      </w:r>
    </w:p>
    <w:p w:rsidR="004F7654" w:rsidRDefault="004F7654" w:rsidP="0008096C"/>
    <w:p w:rsidR="0008096C" w:rsidRPr="0057405F" w:rsidRDefault="0008096C" w:rsidP="0008096C">
      <w:pPr>
        <w:rPr>
          <w:b/>
        </w:rPr>
      </w:pPr>
      <w:r w:rsidRPr="0057405F">
        <w:rPr>
          <w:b/>
        </w:rPr>
        <w:t xml:space="preserve">The Senate proceeded to Sect. </w:t>
      </w:r>
      <w:r>
        <w:rPr>
          <w:b/>
        </w:rPr>
        <w:t>21</w:t>
      </w:r>
      <w:r w:rsidRPr="0057405F">
        <w:rPr>
          <w:b/>
        </w:rPr>
        <w:t xml:space="preserve">, Part </w:t>
      </w:r>
      <w:r>
        <w:rPr>
          <w:b/>
        </w:rPr>
        <w:t>1A and Part 1B, Dept. of Health and Human Services.</w:t>
      </w:r>
    </w:p>
    <w:p w:rsidR="0008096C" w:rsidRDefault="0008096C" w:rsidP="0008096C"/>
    <w:p w:rsidR="00DD1CE0" w:rsidRDefault="00DD1CE0" w:rsidP="0008096C">
      <w:r>
        <w:tab/>
        <w:t>Senator B</w:t>
      </w:r>
      <w:r w:rsidR="00976643">
        <w:t>R</w:t>
      </w:r>
      <w:r>
        <w:t>YANT spoke on Section 21.</w:t>
      </w:r>
    </w:p>
    <w:p w:rsidR="00DD1CE0" w:rsidRDefault="004E07CF" w:rsidP="0008096C">
      <w:r>
        <w:tab/>
        <w:t>Senator BRIGHT spoke on Section 21.</w:t>
      </w:r>
    </w:p>
    <w:p w:rsidR="004E07CF" w:rsidRDefault="004E07CF" w:rsidP="0008096C"/>
    <w:p w:rsidR="0008096C" w:rsidRDefault="0008096C" w:rsidP="0008096C">
      <w:r>
        <w:tab/>
        <w:t>The "ayes" and "nays" were demanded and taken, resulting as follows:</w:t>
      </w:r>
    </w:p>
    <w:p w:rsidR="00EC202B" w:rsidRPr="00EC202B" w:rsidRDefault="00DD1CE0" w:rsidP="00EC202B">
      <w:pPr>
        <w:jc w:val="center"/>
        <w:rPr>
          <w:b/>
        </w:rPr>
      </w:pPr>
      <w:r>
        <w:tab/>
      </w:r>
      <w:r w:rsidR="00EC202B" w:rsidRPr="00EC202B">
        <w:rPr>
          <w:b/>
        </w:rPr>
        <w:t>Ayes 24; Nays 9; Abstain 2</w:t>
      </w:r>
    </w:p>
    <w:p w:rsidR="00EC202B" w:rsidRDefault="00EC202B" w:rsidP="0008096C"/>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202B">
        <w:rPr>
          <w:b/>
        </w:rPr>
        <w:t>AYES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Alexander</w:t>
      </w:r>
      <w:r>
        <w:tab/>
      </w:r>
      <w:r w:rsidRPr="00EC202B">
        <w:t>Campbell</w:t>
      </w:r>
      <w:r>
        <w:tab/>
      </w:r>
      <w:r w:rsidRPr="00EC202B">
        <w:t>Courson</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Ford</w:t>
      </w:r>
      <w:r>
        <w:tab/>
      </w:r>
      <w:r w:rsidRPr="00EC202B">
        <w:t>Gregory</w:t>
      </w:r>
      <w:r>
        <w:tab/>
      </w:r>
      <w:r w:rsidRPr="00EC202B">
        <w:t>Hayes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Hutto</w:t>
      </w:r>
      <w:r>
        <w:tab/>
      </w:r>
      <w:r w:rsidRPr="00EC202B">
        <w:t>Jackson</w:t>
      </w:r>
      <w:r>
        <w:tab/>
      </w:r>
      <w:r w:rsidRPr="00EC202B">
        <w:t>Knotts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Land</w:t>
      </w:r>
      <w:r>
        <w:tab/>
      </w:r>
      <w:r w:rsidRPr="00EC202B">
        <w:t>Leatherman</w:t>
      </w:r>
      <w:r>
        <w:tab/>
      </w:r>
      <w:r w:rsidRPr="00EC202B">
        <w:t>Lourie</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Malloy</w:t>
      </w:r>
      <w:r>
        <w:tab/>
      </w:r>
      <w:r w:rsidRPr="00EC202B">
        <w:rPr>
          <w:i/>
        </w:rPr>
        <w:t>Martin, Larry</w:t>
      </w:r>
      <w:r>
        <w:rPr>
          <w:i/>
        </w:rPr>
        <w:tab/>
      </w:r>
      <w:r w:rsidRPr="00EC202B">
        <w:t>Matthews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McGill</w:t>
      </w:r>
      <w:r>
        <w:tab/>
      </w:r>
      <w:r w:rsidRPr="00EC202B">
        <w:t>Nicholson</w:t>
      </w:r>
      <w:r>
        <w:tab/>
      </w:r>
      <w:r w:rsidRPr="00EC202B">
        <w:t>O'Dell</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Peeler</w:t>
      </w:r>
      <w:r>
        <w:tab/>
      </w:r>
      <w:r w:rsidRPr="00EC202B">
        <w:t>Pinckney</w:t>
      </w:r>
      <w:r>
        <w:tab/>
      </w:r>
      <w:r w:rsidRPr="00EC202B">
        <w:t>Rankin</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Reese</w:t>
      </w:r>
      <w:r>
        <w:tab/>
      </w:r>
      <w:r w:rsidRPr="00EC202B">
        <w:t>Scott</w:t>
      </w:r>
      <w:r>
        <w:tab/>
      </w:r>
      <w:r w:rsidRPr="00EC202B">
        <w:t>Verdin</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202B" w:rsidRP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202B">
        <w:rPr>
          <w:b/>
        </w:rPr>
        <w:t>Total--24</w:t>
      </w:r>
    </w:p>
    <w:p w:rsidR="00EC202B" w:rsidRPr="00EC202B" w:rsidRDefault="00EC202B" w:rsidP="00EC202B"/>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202B">
        <w:rPr>
          <w:b/>
        </w:rPr>
        <w:t>NAYS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Bright</w:t>
      </w:r>
      <w:r>
        <w:tab/>
      </w:r>
      <w:r w:rsidRPr="00EC202B">
        <w:t>Bryant</w:t>
      </w:r>
      <w:r>
        <w:tab/>
      </w:r>
      <w:r w:rsidRPr="00EC202B">
        <w:t>Fair</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Grooms</w:t>
      </w:r>
      <w:r>
        <w:tab/>
      </w:r>
      <w:r w:rsidRPr="00EC202B">
        <w:rPr>
          <w:i/>
        </w:rPr>
        <w:t>Martin, Shane</w:t>
      </w:r>
      <w:r>
        <w:rPr>
          <w:i/>
        </w:rPr>
        <w:tab/>
      </w:r>
      <w:r w:rsidRPr="00EC202B">
        <w:t>Massey</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Rose</w:t>
      </w:r>
      <w:r>
        <w:tab/>
      </w:r>
      <w:r w:rsidRPr="00EC202B">
        <w:t>Ryberg</w:t>
      </w:r>
      <w:r>
        <w:tab/>
      </w:r>
      <w:r w:rsidRPr="00EC202B">
        <w:t>Thomas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202B" w:rsidRP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202B">
        <w:rPr>
          <w:b/>
        </w:rPr>
        <w:t>Total--9</w:t>
      </w:r>
    </w:p>
    <w:p w:rsidR="00EC202B" w:rsidRPr="00EC202B" w:rsidRDefault="00EC202B" w:rsidP="00EC202B"/>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202B">
        <w:rPr>
          <w:b/>
        </w:rPr>
        <w:t>ABSTAIN</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Cromer</w:t>
      </w:r>
      <w:r>
        <w:tab/>
      </w:r>
      <w:r w:rsidRPr="00EC202B">
        <w:t>Davis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202B" w:rsidRP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202B">
        <w:rPr>
          <w:b/>
        </w:rPr>
        <w:t>Total--2</w:t>
      </w:r>
    </w:p>
    <w:p w:rsidR="00EC202B" w:rsidRPr="00EC202B" w:rsidRDefault="00EC202B" w:rsidP="00EC202B"/>
    <w:p w:rsidR="0008096C" w:rsidRDefault="0008096C" w:rsidP="0008096C">
      <w:r>
        <w:tab/>
        <w:t>Section 21, Part 1A and Part 1B</w:t>
      </w:r>
      <w:r w:rsidR="00EA3BE4">
        <w:t>,</w:t>
      </w:r>
      <w:r>
        <w:t xml:space="preserve"> was adopted.</w:t>
      </w:r>
    </w:p>
    <w:p w:rsidR="0008096C" w:rsidRDefault="0008096C" w:rsidP="0008096C">
      <w:pPr>
        <w:rPr>
          <w:b/>
        </w:rPr>
      </w:pPr>
    </w:p>
    <w:p w:rsidR="00A37728" w:rsidRDefault="00A37728" w:rsidP="00A37728">
      <w:pPr>
        <w:jc w:val="center"/>
        <w:rPr>
          <w:b/>
        </w:rPr>
      </w:pPr>
      <w:r>
        <w:rPr>
          <w:b/>
        </w:rPr>
        <w:t>Statement by Senator SHANE MARTIN</w:t>
      </w:r>
    </w:p>
    <w:p w:rsidR="00A37728" w:rsidRDefault="00A37728" w:rsidP="0008096C">
      <w:pPr>
        <w:rPr>
          <w:b/>
        </w:rPr>
      </w:pPr>
      <w:r>
        <w:tab/>
        <w:t xml:space="preserve">I voted “No” to their budget because it cuts </w:t>
      </w:r>
      <w:r w:rsidR="00EA3BE4">
        <w:t>h</w:t>
      </w:r>
      <w:r>
        <w:t xml:space="preserve">ospice </w:t>
      </w:r>
      <w:r w:rsidR="00EA3BE4">
        <w:t>s</w:t>
      </w:r>
      <w:r>
        <w:t xml:space="preserve">ervices, </w:t>
      </w:r>
      <w:r w:rsidR="00EA3BE4">
        <w:t>d</w:t>
      </w:r>
      <w:r>
        <w:t xml:space="preserve">ental </w:t>
      </w:r>
      <w:r w:rsidR="00EA3BE4">
        <w:t>s</w:t>
      </w:r>
      <w:r>
        <w:t xml:space="preserve">ervices, </w:t>
      </w:r>
      <w:r w:rsidR="00EA3BE4">
        <w:t>p</w:t>
      </w:r>
      <w:r>
        <w:t xml:space="preserve">hysician </w:t>
      </w:r>
      <w:r w:rsidR="00EA3BE4">
        <w:t>s</w:t>
      </w:r>
      <w:r>
        <w:t xml:space="preserve">ervices, </w:t>
      </w:r>
      <w:r w:rsidR="00EA3BE4">
        <w:t>n</w:t>
      </w:r>
      <w:r>
        <w:t>ursing</w:t>
      </w:r>
      <w:r w:rsidR="00EA3BE4">
        <w:t>h</w:t>
      </w:r>
      <w:r>
        <w:t xml:space="preserve">ome </w:t>
      </w:r>
      <w:r w:rsidR="00EA3BE4">
        <w:t>s</w:t>
      </w:r>
      <w:r>
        <w:t>ervices, etc. while funding administration at the same level, but with fewer people.  There is also money for Planned Parenthood in this budget which I am against.</w:t>
      </w:r>
    </w:p>
    <w:p w:rsidR="00A37728" w:rsidRDefault="00A37728" w:rsidP="0008096C">
      <w:pPr>
        <w:rPr>
          <w:b/>
        </w:rPr>
      </w:pPr>
    </w:p>
    <w:p w:rsidR="004F7654" w:rsidRDefault="004F7654" w:rsidP="004F7654">
      <w:pPr>
        <w:jc w:val="center"/>
        <w:rPr>
          <w:b/>
        </w:rPr>
      </w:pPr>
      <w:r>
        <w:rPr>
          <w:b/>
        </w:rPr>
        <w:t>Objection</w:t>
      </w:r>
    </w:p>
    <w:p w:rsidR="004F7654" w:rsidRDefault="004F7654" w:rsidP="004F7654">
      <w:r>
        <w:tab/>
        <w:t xml:space="preserve">Senator BRYANT asked unanimous consent to make a motion that an alphabetical call of the Senate would be taken with the affirmative,  negative and abstention votes recorded on each </w:t>
      </w:r>
      <w:r w:rsidR="00DF6BD0">
        <w:t>s</w:t>
      </w:r>
      <w:r>
        <w:t>ection and each Senator would turn in to the Desk a signed sheet affirming those votes.  And, further, no Senator would leave so that there was a quorum.</w:t>
      </w:r>
    </w:p>
    <w:p w:rsidR="004F7654" w:rsidRDefault="004F7654" w:rsidP="004F7654">
      <w:r>
        <w:tab/>
        <w:t>Senator DAVIS objected.</w:t>
      </w:r>
    </w:p>
    <w:p w:rsidR="006C7E51" w:rsidRDefault="006C7E51" w:rsidP="004F7654">
      <w:pPr>
        <w:jc w:val="center"/>
        <w:rPr>
          <w:b/>
        </w:rPr>
      </w:pPr>
    </w:p>
    <w:p w:rsidR="004F7654" w:rsidRDefault="004F7654" w:rsidP="00DF6BD0">
      <w:pPr>
        <w:keepNext/>
        <w:jc w:val="center"/>
        <w:rPr>
          <w:b/>
        </w:rPr>
      </w:pPr>
      <w:r>
        <w:rPr>
          <w:b/>
        </w:rPr>
        <w:t>Objection</w:t>
      </w:r>
    </w:p>
    <w:p w:rsidR="004F7654" w:rsidRDefault="004F7654" w:rsidP="00DF6BD0">
      <w:pPr>
        <w:keepNext/>
      </w:pPr>
      <w:r>
        <w:tab/>
        <w:t>Senator FORD asked unanimous consent to make a motion that he be granted leave to vote “</w:t>
      </w:r>
      <w:r w:rsidR="00DF6BD0">
        <w:t>A</w:t>
      </w:r>
      <w:r>
        <w:t>ye” on all remaining sections of the Bill.</w:t>
      </w:r>
    </w:p>
    <w:p w:rsidR="004F7654" w:rsidRDefault="004F7654" w:rsidP="00DF6BD0">
      <w:pPr>
        <w:keepNext/>
      </w:pPr>
      <w:r>
        <w:tab/>
        <w:t>Senator KNOTTS objected.</w:t>
      </w:r>
    </w:p>
    <w:p w:rsidR="00A37728" w:rsidRDefault="00A37728" w:rsidP="004F7654"/>
    <w:p w:rsidR="0008096C" w:rsidRPr="0057405F" w:rsidRDefault="0008096C" w:rsidP="0008096C">
      <w:pPr>
        <w:rPr>
          <w:b/>
        </w:rPr>
      </w:pPr>
      <w:r w:rsidRPr="0057405F">
        <w:rPr>
          <w:b/>
        </w:rPr>
        <w:t xml:space="preserve">The Senate proceeded to Sect. </w:t>
      </w:r>
      <w:r>
        <w:rPr>
          <w:b/>
        </w:rPr>
        <w:t>22</w:t>
      </w:r>
      <w:r w:rsidRPr="0057405F">
        <w:rPr>
          <w:b/>
        </w:rPr>
        <w:t xml:space="preserve">, Part </w:t>
      </w:r>
      <w:r>
        <w:rPr>
          <w:b/>
        </w:rPr>
        <w:t>1A and Part 1B, Dept. of Health and Environmental Control.</w:t>
      </w:r>
    </w:p>
    <w:p w:rsidR="0008096C" w:rsidRDefault="0008096C" w:rsidP="0008096C"/>
    <w:p w:rsidR="0008096C" w:rsidRDefault="0008096C" w:rsidP="0008096C">
      <w:r>
        <w:tab/>
        <w:t>The "ayes" and "nays" were demanded and taken, resulting as follows:</w:t>
      </w:r>
    </w:p>
    <w:p w:rsidR="00EC202B" w:rsidRPr="00EC202B" w:rsidRDefault="00EC202B" w:rsidP="00EC202B">
      <w:pPr>
        <w:jc w:val="center"/>
        <w:rPr>
          <w:b/>
        </w:rPr>
      </w:pPr>
      <w:r w:rsidRPr="00EC202B">
        <w:rPr>
          <w:b/>
        </w:rPr>
        <w:t>Ayes 27; Nays 3; Abstain 7</w:t>
      </w:r>
    </w:p>
    <w:p w:rsidR="00EC202B" w:rsidRDefault="00EC202B" w:rsidP="0008096C"/>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202B">
        <w:rPr>
          <w:b/>
        </w:rPr>
        <w:t>AYES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Alexander</w:t>
      </w:r>
      <w:r>
        <w:tab/>
      </w:r>
      <w:r w:rsidRPr="00EC202B">
        <w:t>Campbell</w:t>
      </w:r>
      <w:r>
        <w:tab/>
      </w:r>
      <w:r w:rsidRPr="00EC202B">
        <w:t>Courson</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Cromer</w:t>
      </w:r>
      <w:r>
        <w:tab/>
      </w:r>
      <w:r w:rsidRPr="00EC202B">
        <w:t>Fair</w:t>
      </w:r>
      <w:r>
        <w:tab/>
      </w:r>
      <w:r w:rsidRPr="00EC202B">
        <w:t>Ford</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Gregory</w:t>
      </w:r>
      <w:r>
        <w:tab/>
      </w:r>
      <w:r w:rsidRPr="00EC202B">
        <w:t>Jackson</w:t>
      </w:r>
      <w:r>
        <w:tab/>
      </w:r>
      <w:r w:rsidRPr="00EC202B">
        <w:t>Knotts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C202B">
        <w:t>Leatherman</w:t>
      </w:r>
      <w:r>
        <w:tab/>
      </w:r>
      <w:r w:rsidRPr="00EC202B">
        <w:t>Lourie</w:t>
      </w:r>
      <w:r>
        <w:tab/>
      </w:r>
      <w:r w:rsidRPr="00EC202B">
        <w:rPr>
          <w:i/>
        </w:rPr>
        <w:t>Martin, Larry</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rPr>
          <w:i/>
        </w:rPr>
        <w:t>Martin, Shane</w:t>
      </w:r>
      <w:r>
        <w:rPr>
          <w:i/>
        </w:rPr>
        <w:tab/>
      </w:r>
      <w:r w:rsidRPr="00EC202B">
        <w:t>Massey</w:t>
      </w:r>
      <w:r>
        <w:tab/>
      </w:r>
      <w:r w:rsidRPr="00EC202B">
        <w:t>Matthews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McGill</w:t>
      </w:r>
      <w:r>
        <w:tab/>
      </w:r>
      <w:r w:rsidRPr="00EC202B">
        <w:t>Nicholson</w:t>
      </w:r>
      <w:r>
        <w:tab/>
      </w:r>
      <w:r w:rsidRPr="00EC202B">
        <w:t>O'Dell</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Peeler</w:t>
      </w:r>
      <w:r>
        <w:tab/>
      </w:r>
      <w:r w:rsidRPr="00EC202B">
        <w:t>Pinckney</w:t>
      </w:r>
      <w:r>
        <w:tab/>
      </w:r>
      <w:r w:rsidRPr="00EC202B">
        <w:t>Rankin</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Reese</w:t>
      </w:r>
      <w:r>
        <w:tab/>
      </w:r>
      <w:r w:rsidRPr="00EC202B">
        <w:t>Rose</w:t>
      </w:r>
      <w:r>
        <w:tab/>
      </w:r>
      <w:r w:rsidRPr="00EC202B">
        <w:t>Ryberg</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Scott</w:t>
      </w:r>
      <w:r>
        <w:tab/>
      </w:r>
      <w:r w:rsidRPr="00EC202B">
        <w:t>Thomas</w:t>
      </w:r>
      <w:r>
        <w:tab/>
      </w:r>
      <w:r w:rsidRPr="00EC202B">
        <w:t>Verdin</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202B" w:rsidRP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202B">
        <w:rPr>
          <w:b/>
        </w:rPr>
        <w:t>Total--27</w:t>
      </w:r>
    </w:p>
    <w:p w:rsidR="00EC202B" w:rsidRPr="00EC202B" w:rsidRDefault="00EC202B" w:rsidP="00EC202B"/>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202B">
        <w:rPr>
          <w:b/>
        </w:rPr>
        <w:t>NAYS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Bright</w:t>
      </w:r>
      <w:r>
        <w:tab/>
      </w:r>
      <w:r w:rsidRPr="00EC202B">
        <w:t>Bryant</w:t>
      </w:r>
      <w:r>
        <w:tab/>
      </w:r>
      <w:r w:rsidRPr="00EC202B">
        <w:t>Grooms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202B" w:rsidRP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202B">
        <w:rPr>
          <w:b/>
        </w:rPr>
        <w:t>Total--3</w:t>
      </w:r>
    </w:p>
    <w:p w:rsidR="00EC202B" w:rsidRPr="00EC202B" w:rsidRDefault="00EC202B" w:rsidP="00EC202B"/>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202B">
        <w:rPr>
          <w:b/>
        </w:rPr>
        <w:t>ABSTAIN</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Davis</w:t>
      </w:r>
      <w:r>
        <w:tab/>
      </w:r>
      <w:r w:rsidRPr="00EC202B">
        <w:t>Hayes</w:t>
      </w:r>
      <w:r>
        <w:tab/>
      </w:r>
      <w:r w:rsidRPr="00EC202B">
        <w:t>Hutto</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Land</w:t>
      </w:r>
      <w:r>
        <w:tab/>
      </w:r>
      <w:r w:rsidRPr="00EC202B">
        <w:t>Malloy</w:t>
      </w:r>
      <w:r>
        <w:tab/>
      </w:r>
      <w:r w:rsidRPr="00EC202B">
        <w:t>Setzler</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Sheheen</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202B" w:rsidRP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202B">
        <w:rPr>
          <w:b/>
        </w:rPr>
        <w:t>Total--7</w:t>
      </w:r>
    </w:p>
    <w:p w:rsidR="0008096C" w:rsidRPr="00EC202B" w:rsidRDefault="0008096C" w:rsidP="00EC202B"/>
    <w:p w:rsidR="0008096C" w:rsidRDefault="0008096C" w:rsidP="0008096C">
      <w:r>
        <w:tab/>
        <w:t>Section 22, Part 1A and Part 1B</w:t>
      </w:r>
      <w:r w:rsidR="00956755">
        <w:t>,</w:t>
      </w:r>
      <w:r>
        <w:t xml:space="preserve"> was adopted.</w:t>
      </w:r>
    </w:p>
    <w:p w:rsidR="0008096C" w:rsidRDefault="0008096C" w:rsidP="0008096C"/>
    <w:p w:rsidR="0008096C" w:rsidRPr="0057405F" w:rsidRDefault="0008096C" w:rsidP="0008096C">
      <w:pPr>
        <w:rPr>
          <w:b/>
        </w:rPr>
      </w:pPr>
      <w:r w:rsidRPr="0057405F">
        <w:rPr>
          <w:b/>
        </w:rPr>
        <w:t xml:space="preserve">The Senate proceeded to Sect. </w:t>
      </w:r>
      <w:r>
        <w:rPr>
          <w:b/>
        </w:rPr>
        <w:t>23</w:t>
      </w:r>
      <w:r w:rsidRPr="0057405F">
        <w:rPr>
          <w:b/>
        </w:rPr>
        <w:t xml:space="preserve">, Part </w:t>
      </w:r>
      <w:r>
        <w:rPr>
          <w:b/>
        </w:rPr>
        <w:t>1A and Part 1B, Dept. of  Mental Health.</w:t>
      </w:r>
    </w:p>
    <w:p w:rsidR="0008096C" w:rsidRDefault="0008096C" w:rsidP="0008096C">
      <w:r>
        <w:tab/>
        <w:t>The "ayes" and "nays" were demanded and taken, resulting as follows:</w:t>
      </w:r>
    </w:p>
    <w:p w:rsidR="00EC202B" w:rsidRPr="00EC202B" w:rsidRDefault="00EC202B" w:rsidP="00EC202B">
      <w:pPr>
        <w:jc w:val="center"/>
        <w:rPr>
          <w:b/>
        </w:rPr>
      </w:pPr>
      <w:r w:rsidRPr="00EC202B">
        <w:rPr>
          <w:b/>
        </w:rPr>
        <w:t>Ayes 31; Nays 2</w:t>
      </w:r>
    </w:p>
    <w:p w:rsidR="00EC202B" w:rsidRDefault="00EC202B" w:rsidP="0008096C"/>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202B">
        <w:rPr>
          <w:b/>
        </w:rPr>
        <w:t>AYES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Alexander</w:t>
      </w:r>
      <w:r>
        <w:tab/>
      </w:r>
      <w:r w:rsidRPr="00EC202B">
        <w:t>Campbell</w:t>
      </w:r>
      <w:r>
        <w:tab/>
      </w:r>
      <w:r w:rsidRPr="00EC202B">
        <w:t>Courson</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Cromer</w:t>
      </w:r>
      <w:r>
        <w:tab/>
      </w:r>
      <w:r w:rsidRPr="00EC202B">
        <w:t>Davis</w:t>
      </w:r>
      <w:r>
        <w:tab/>
      </w:r>
      <w:r w:rsidRPr="00EC202B">
        <w:t>Fair</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Ford</w:t>
      </w:r>
      <w:r>
        <w:tab/>
      </w:r>
      <w:r w:rsidRPr="00EC202B">
        <w:t>Grooms</w:t>
      </w:r>
      <w:r>
        <w:tab/>
      </w:r>
      <w:r w:rsidRPr="00EC202B">
        <w:t>Hayes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Hutto</w:t>
      </w:r>
      <w:r>
        <w:tab/>
      </w:r>
      <w:r w:rsidRPr="00EC202B">
        <w:t>Knotts</w:t>
      </w:r>
      <w:r>
        <w:tab/>
      </w:r>
      <w:r w:rsidRPr="00EC202B">
        <w:t>Leatherman</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C202B">
        <w:t>Lourie</w:t>
      </w:r>
      <w:r>
        <w:tab/>
      </w:r>
      <w:r w:rsidRPr="00EC202B">
        <w:t>Malloy</w:t>
      </w:r>
      <w:r>
        <w:tab/>
      </w:r>
      <w:r w:rsidRPr="00EC202B">
        <w:rPr>
          <w:i/>
        </w:rPr>
        <w:t>Martin, Larry</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rPr>
          <w:i/>
        </w:rPr>
        <w:t>Martin, Shane</w:t>
      </w:r>
      <w:r>
        <w:rPr>
          <w:i/>
        </w:rPr>
        <w:tab/>
      </w:r>
      <w:r w:rsidRPr="00EC202B">
        <w:t>Massey</w:t>
      </w:r>
      <w:r>
        <w:tab/>
      </w:r>
      <w:r w:rsidRPr="00EC202B">
        <w:t>Matthews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McGill</w:t>
      </w:r>
      <w:r>
        <w:tab/>
      </w:r>
      <w:r w:rsidRPr="00EC202B">
        <w:t>Nicholson</w:t>
      </w:r>
      <w:r>
        <w:tab/>
      </w:r>
      <w:r w:rsidRPr="00EC202B">
        <w:t>O'Dell</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Peeler</w:t>
      </w:r>
      <w:r>
        <w:tab/>
      </w:r>
      <w:r w:rsidRPr="00EC202B">
        <w:t>Rankin</w:t>
      </w:r>
      <w:r>
        <w:tab/>
      </w:r>
      <w:r w:rsidRPr="00EC202B">
        <w:t>Reese</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Rose</w:t>
      </w:r>
      <w:r>
        <w:tab/>
      </w:r>
      <w:r w:rsidRPr="00EC202B">
        <w:t>Ryberg</w:t>
      </w:r>
      <w:r>
        <w:tab/>
      </w:r>
      <w:r w:rsidRPr="00EC202B">
        <w:t>Scott</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Setzler</w:t>
      </w:r>
      <w:r>
        <w:tab/>
      </w:r>
      <w:r w:rsidRPr="00EC202B">
        <w:t>Sheheen</w:t>
      </w:r>
      <w:r>
        <w:tab/>
      </w:r>
      <w:r w:rsidRPr="00EC202B">
        <w:t>Thomas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Verdin</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202B" w:rsidRP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202B">
        <w:rPr>
          <w:b/>
        </w:rPr>
        <w:t>Total--31</w:t>
      </w:r>
    </w:p>
    <w:p w:rsidR="00EC202B" w:rsidRPr="00EC202B" w:rsidRDefault="00EC202B" w:rsidP="00EC202B"/>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C202B">
        <w:rPr>
          <w:b/>
        </w:rPr>
        <w:t>NAYS</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C202B">
        <w:t>Bright</w:t>
      </w:r>
      <w:r>
        <w:tab/>
      </w:r>
      <w:r w:rsidRPr="00EC202B">
        <w:t>Bryant</w:t>
      </w:r>
    </w:p>
    <w:p w:rsid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C202B" w:rsidRPr="00EC202B" w:rsidRDefault="00EC202B" w:rsidP="00EC202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C202B">
        <w:rPr>
          <w:b/>
        </w:rPr>
        <w:t>Total--2</w:t>
      </w:r>
    </w:p>
    <w:p w:rsidR="00EC202B" w:rsidRPr="00EC202B" w:rsidRDefault="00EC202B" w:rsidP="00EC202B"/>
    <w:p w:rsidR="0008096C" w:rsidRDefault="0008096C" w:rsidP="0008096C">
      <w:r>
        <w:tab/>
        <w:t>Section 23, Part 1A and Part 1B</w:t>
      </w:r>
      <w:r w:rsidR="00956755">
        <w:t>,</w:t>
      </w:r>
      <w:r>
        <w:t xml:space="preserve"> was adopted.</w:t>
      </w:r>
    </w:p>
    <w:p w:rsidR="0008096C" w:rsidRDefault="0008096C" w:rsidP="0008096C"/>
    <w:p w:rsidR="00EC202B" w:rsidRPr="00EC202B" w:rsidRDefault="00EC202B" w:rsidP="00EC202B">
      <w:pPr>
        <w:jc w:val="center"/>
      </w:pPr>
      <w:r>
        <w:rPr>
          <w:b/>
        </w:rPr>
        <w:t>Expression of Personal Interest</w:t>
      </w:r>
    </w:p>
    <w:p w:rsidR="00EC202B" w:rsidRDefault="00EC202B" w:rsidP="0008096C">
      <w:r>
        <w:tab/>
        <w:t>Senator SHEHEEN rose for an Expression of Personal Interest.</w:t>
      </w:r>
    </w:p>
    <w:p w:rsidR="00EC202B" w:rsidRDefault="00EC202B" w:rsidP="0008096C"/>
    <w:p w:rsidR="00A33CC1" w:rsidRDefault="00A33CC1" w:rsidP="0008096C">
      <w:r>
        <w:tab/>
        <w:t xml:space="preserve">At 5:01 </w:t>
      </w:r>
      <w:r w:rsidR="00956755">
        <w:t>P</w:t>
      </w:r>
      <w:r>
        <w:t>.</w:t>
      </w:r>
      <w:r w:rsidR="00956755">
        <w:t>M</w:t>
      </w:r>
      <w:r>
        <w:t>. Senator JACKSON moved that the Senate stand adjourned.</w:t>
      </w:r>
    </w:p>
    <w:p w:rsidR="00A33CC1" w:rsidRDefault="00A33CC1" w:rsidP="0008096C"/>
    <w:p w:rsidR="00A37728" w:rsidRDefault="00A37728" w:rsidP="0008096C">
      <w:r>
        <w:tab/>
        <w:t>The "ayes" and "nays" were demanded and taken, resulting as follows:</w:t>
      </w:r>
    </w:p>
    <w:p w:rsidR="00A33CC1" w:rsidRPr="00A33CC1" w:rsidRDefault="00A33CC1" w:rsidP="00A33CC1">
      <w:pPr>
        <w:jc w:val="center"/>
        <w:rPr>
          <w:b/>
        </w:rPr>
      </w:pPr>
      <w:r w:rsidRPr="00A33CC1">
        <w:rPr>
          <w:b/>
        </w:rPr>
        <w:t>Ayes 12; Nays 25</w:t>
      </w:r>
    </w:p>
    <w:p w:rsidR="00A33CC1" w:rsidRDefault="00A33CC1" w:rsidP="0008096C"/>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33CC1">
        <w:rPr>
          <w:b/>
        </w:rPr>
        <w:t>AYES</w:t>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3CC1">
        <w:t>Ford</w:t>
      </w:r>
      <w:r>
        <w:tab/>
      </w:r>
      <w:r w:rsidRPr="00A33CC1">
        <w:t>Hutto</w:t>
      </w:r>
      <w:r>
        <w:tab/>
      </w:r>
      <w:r w:rsidRPr="00A33CC1">
        <w:t>Jackson</w:t>
      </w:r>
    </w:p>
    <w:p w:rsidR="009011B9" w:rsidRDefault="00A33CC1" w:rsidP="009011B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3CC1">
        <w:t>Land</w:t>
      </w:r>
      <w:r>
        <w:tab/>
      </w:r>
      <w:r w:rsidRPr="00A33CC1">
        <w:t>Lourie</w:t>
      </w:r>
      <w:r>
        <w:tab/>
      </w:r>
      <w:r w:rsidRPr="00A33CC1">
        <w:t>Malloy</w:t>
      </w:r>
      <w:r w:rsidR="009011B9">
        <w:br w:type="page"/>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3CC1">
        <w:t>Matthews</w:t>
      </w:r>
      <w:r>
        <w:tab/>
      </w:r>
      <w:r w:rsidRPr="00A33CC1">
        <w:t>Nicholson</w:t>
      </w:r>
      <w:r>
        <w:tab/>
      </w:r>
      <w:r w:rsidRPr="00A33CC1">
        <w:t>Pinckney</w:t>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3CC1">
        <w:t>Reese</w:t>
      </w:r>
      <w:r>
        <w:tab/>
      </w:r>
      <w:r w:rsidRPr="00A33CC1">
        <w:t>Scott</w:t>
      </w:r>
      <w:r>
        <w:tab/>
      </w:r>
      <w:r w:rsidRPr="00A33CC1">
        <w:t>Sheheen</w:t>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3CC1" w:rsidRP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33CC1">
        <w:rPr>
          <w:b/>
        </w:rPr>
        <w:t>Total--12</w:t>
      </w:r>
    </w:p>
    <w:p w:rsidR="00A33CC1" w:rsidRPr="00A33CC1" w:rsidRDefault="00A33CC1" w:rsidP="00A33CC1"/>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33CC1">
        <w:rPr>
          <w:b/>
        </w:rPr>
        <w:t>NAYS</w:t>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3CC1">
        <w:t>Alexander</w:t>
      </w:r>
      <w:r>
        <w:tab/>
      </w:r>
      <w:r w:rsidRPr="00A33CC1">
        <w:t>Bright</w:t>
      </w:r>
      <w:r>
        <w:tab/>
      </w:r>
      <w:r w:rsidRPr="00A33CC1">
        <w:t>Bryant</w:t>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3CC1">
        <w:t>Campbell</w:t>
      </w:r>
      <w:r>
        <w:tab/>
      </w:r>
      <w:r w:rsidRPr="00A33CC1">
        <w:t>Courson</w:t>
      </w:r>
      <w:r>
        <w:tab/>
      </w:r>
      <w:r w:rsidRPr="00A33CC1">
        <w:t>Cromer</w:t>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3CC1">
        <w:t>Davis</w:t>
      </w:r>
      <w:r>
        <w:tab/>
      </w:r>
      <w:r w:rsidRPr="00A33CC1">
        <w:t>Fair</w:t>
      </w:r>
      <w:r>
        <w:tab/>
      </w:r>
      <w:r w:rsidRPr="00A33CC1">
        <w:t>Gregory</w:t>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3CC1">
        <w:t>Grooms</w:t>
      </w:r>
      <w:r>
        <w:tab/>
      </w:r>
      <w:r w:rsidRPr="00A33CC1">
        <w:t>Hayes</w:t>
      </w:r>
      <w:r>
        <w:tab/>
      </w:r>
      <w:r w:rsidRPr="00A33CC1">
        <w:t>Knotts</w:t>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33CC1">
        <w:t>Leatherman</w:t>
      </w:r>
      <w:r>
        <w:tab/>
      </w:r>
      <w:r w:rsidRPr="00A33CC1">
        <w:rPr>
          <w:i/>
        </w:rPr>
        <w:t>Martin, Larry</w:t>
      </w:r>
      <w:r>
        <w:rPr>
          <w:i/>
        </w:rPr>
        <w:tab/>
      </w:r>
      <w:r w:rsidRPr="00A33CC1">
        <w:rPr>
          <w:i/>
        </w:rPr>
        <w:t>Martin, Shane</w:t>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3CC1">
        <w:t>Massey</w:t>
      </w:r>
      <w:r>
        <w:tab/>
      </w:r>
      <w:r w:rsidRPr="00A33CC1">
        <w:t>McGill</w:t>
      </w:r>
      <w:r>
        <w:tab/>
      </w:r>
      <w:r w:rsidRPr="00A33CC1">
        <w:t>O'Dell</w:t>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3CC1">
        <w:t>Peeler</w:t>
      </w:r>
      <w:r>
        <w:tab/>
      </w:r>
      <w:r w:rsidRPr="00A33CC1">
        <w:t>Rankin</w:t>
      </w:r>
      <w:r>
        <w:tab/>
      </w:r>
      <w:r w:rsidRPr="00A33CC1">
        <w:t>Rose</w:t>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3CC1">
        <w:t>Ryberg</w:t>
      </w:r>
      <w:r>
        <w:tab/>
      </w:r>
      <w:r w:rsidRPr="00A33CC1">
        <w:t>Setzler</w:t>
      </w:r>
      <w:r>
        <w:tab/>
      </w:r>
      <w:r w:rsidRPr="00A33CC1">
        <w:t>Thomas</w:t>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33CC1">
        <w:t>Verdin</w:t>
      </w:r>
    </w:p>
    <w:p w:rsid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33CC1" w:rsidRPr="00A33CC1" w:rsidRDefault="00A33CC1" w:rsidP="00A33CC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33CC1">
        <w:rPr>
          <w:b/>
        </w:rPr>
        <w:t>Total--25</w:t>
      </w:r>
    </w:p>
    <w:p w:rsidR="00A33CC1" w:rsidRPr="00A33CC1" w:rsidRDefault="00A33CC1" w:rsidP="00A33CC1"/>
    <w:p w:rsidR="00A33CC1" w:rsidRPr="00A33CC1" w:rsidRDefault="00A33CC1" w:rsidP="00A33CC1">
      <w:r>
        <w:tab/>
        <w:t>The Senate refused to adjourn.</w:t>
      </w:r>
    </w:p>
    <w:p w:rsidR="00A33CC1" w:rsidRDefault="00A33CC1" w:rsidP="0008096C"/>
    <w:p w:rsidR="0008096C" w:rsidRPr="0057405F" w:rsidRDefault="0008096C" w:rsidP="0008096C">
      <w:pPr>
        <w:rPr>
          <w:b/>
        </w:rPr>
      </w:pPr>
      <w:r w:rsidRPr="0057405F">
        <w:rPr>
          <w:b/>
        </w:rPr>
        <w:t xml:space="preserve">The Senate proceeded to Sect. </w:t>
      </w:r>
      <w:r>
        <w:rPr>
          <w:b/>
        </w:rPr>
        <w:t>24</w:t>
      </w:r>
      <w:r w:rsidRPr="0057405F">
        <w:rPr>
          <w:b/>
        </w:rPr>
        <w:t xml:space="preserve">, Part </w:t>
      </w:r>
      <w:r>
        <w:rPr>
          <w:b/>
        </w:rPr>
        <w:t xml:space="preserve">1A and Part 1B, </w:t>
      </w:r>
      <w:r w:rsidR="002731F1">
        <w:rPr>
          <w:b/>
        </w:rPr>
        <w:t xml:space="preserve">Dept. of </w:t>
      </w:r>
      <w:r>
        <w:rPr>
          <w:b/>
        </w:rPr>
        <w:t>Disabilities and Special Needs.</w:t>
      </w:r>
    </w:p>
    <w:p w:rsidR="0008096C" w:rsidRDefault="0008096C" w:rsidP="0008096C"/>
    <w:p w:rsidR="0008096C" w:rsidRDefault="0008096C" w:rsidP="0008096C">
      <w:r>
        <w:tab/>
        <w:t>The "ayes" and "nays" were demanded and taken, resulting as follows:</w:t>
      </w:r>
    </w:p>
    <w:p w:rsidR="00DB2ABE" w:rsidRPr="00DB2ABE" w:rsidRDefault="00DB2ABE" w:rsidP="00DB2ABE">
      <w:pPr>
        <w:jc w:val="center"/>
        <w:rPr>
          <w:b/>
        </w:rPr>
      </w:pPr>
      <w:r w:rsidRPr="00DB2ABE">
        <w:rPr>
          <w:b/>
        </w:rPr>
        <w:t>Ayes 35; Nays 1; Abstain 1</w:t>
      </w:r>
    </w:p>
    <w:p w:rsidR="00DB2ABE" w:rsidRDefault="00DB2ABE" w:rsidP="0008096C"/>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B2ABE">
        <w:rPr>
          <w:b/>
        </w:rPr>
        <w:t>AYES</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2ABE">
        <w:t>Alexander</w:t>
      </w:r>
      <w:r>
        <w:tab/>
      </w:r>
      <w:r w:rsidRPr="00DB2ABE">
        <w:t>Campbell</w:t>
      </w:r>
      <w:r>
        <w:tab/>
      </w:r>
      <w:r w:rsidRPr="00DB2ABE">
        <w:t>Courson</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2ABE">
        <w:t>Cromer</w:t>
      </w:r>
      <w:r>
        <w:tab/>
      </w:r>
      <w:r w:rsidRPr="00DB2ABE">
        <w:t>Davis</w:t>
      </w:r>
      <w:r>
        <w:tab/>
      </w:r>
      <w:r w:rsidRPr="00DB2ABE">
        <w:t>Fair</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2ABE">
        <w:t>Ford</w:t>
      </w:r>
      <w:r>
        <w:tab/>
      </w:r>
      <w:r w:rsidRPr="00DB2ABE">
        <w:t>Gregory</w:t>
      </w:r>
      <w:r>
        <w:tab/>
      </w:r>
      <w:r w:rsidRPr="00DB2ABE">
        <w:t>Grooms</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2ABE">
        <w:t>Hayes</w:t>
      </w:r>
      <w:r>
        <w:tab/>
      </w:r>
      <w:r w:rsidRPr="00DB2ABE">
        <w:t>Hutto</w:t>
      </w:r>
      <w:r>
        <w:tab/>
      </w:r>
      <w:r w:rsidRPr="00DB2ABE">
        <w:t>Jackson</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2ABE">
        <w:t>Knotts</w:t>
      </w:r>
      <w:r>
        <w:tab/>
      </w:r>
      <w:r w:rsidRPr="00DB2ABE">
        <w:t>Land</w:t>
      </w:r>
      <w:r>
        <w:tab/>
      </w:r>
      <w:r w:rsidRPr="00DB2ABE">
        <w:t>Leatherman</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DB2ABE">
        <w:t>Lourie</w:t>
      </w:r>
      <w:r>
        <w:tab/>
      </w:r>
      <w:r w:rsidRPr="00DB2ABE">
        <w:t>Malloy</w:t>
      </w:r>
      <w:r>
        <w:tab/>
      </w:r>
      <w:r w:rsidRPr="00DB2ABE">
        <w:rPr>
          <w:i/>
        </w:rPr>
        <w:t>Martin, Larry</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2ABE">
        <w:rPr>
          <w:i/>
        </w:rPr>
        <w:t>Martin, Shane</w:t>
      </w:r>
      <w:r>
        <w:rPr>
          <w:i/>
        </w:rPr>
        <w:tab/>
      </w:r>
      <w:r w:rsidRPr="00DB2ABE">
        <w:t>Massey</w:t>
      </w:r>
      <w:r>
        <w:tab/>
      </w:r>
      <w:r w:rsidRPr="00DB2ABE">
        <w:t>Matthews</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2ABE">
        <w:t>McGill</w:t>
      </w:r>
      <w:r>
        <w:tab/>
      </w:r>
      <w:r w:rsidRPr="00DB2ABE">
        <w:t>Nicholson</w:t>
      </w:r>
      <w:r>
        <w:tab/>
      </w:r>
      <w:r w:rsidRPr="00DB2ABE">
        <w:t>O'Dell</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2ABE">
        <w:t>Peeler</w:t>
      </w:r>
      <w:r>
        <w:tab/>
      </w:r>
      <w:r w:rsidRPr="00DB2ABE">
        <w:t>Pinckney</w:t>
      </w:r>
      <w:r>
        <w:tab/>
      </w:r>
      <w:r w:rsidRPr="00DB2ABE">
        <w:t>Rankin</w:t>
      </w:r>
    </w:p>
    <w:p w:rsidR="006234F2" w:rsidRDefault="00DB2ABE" w:rsidP="006234F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2ABE">
        <w:t>Reese</w:t>
      </w:r>
      <w:r>
        <w:tab/>
      </w:r>
      <w:r w:rsidRPr="00DB2ABE">
        <w:t>Rose</w:t>
      </w:r>
      <w:r>
        <w:tab/>
      </w:r>
      <w:r w:rsidRPr="00DB2ABE">
        <w:t>Ryberg</w:t>
      </w:r>
      <w:r w:rsidR="006234F2">
        <w:br w:type="page"/>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2ABE">
        <w:t>Scott</w:t>
      </w:r>
      <w:r>
        <w:tab/>
      </w:r>
      <w:r w:rsidRPr="00DB2ABE">
        <w:t>Setzler</w:t>
      </w:r>
      <w:r>
        <w:tab/>
      </w:r>
      <w:r w:rsidRPr="00DB2ABE">
        <w:t>Sheheen</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2ABE">
        <w:t>Thomas</w:t>
      </w:r>
      <w:r>
        <w:tab/>
      </w:r>
      <w:r w:rsidRPr="00DB2ABE">
        <w:t>Verdin</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2ABE" w:rsidRP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2ABE">
        <w:rPr>
          <w:b/>
        </w:rPr>
        <w:t>Total--35</w:t>
      </w:r>
    </w:p>
    <w:p w:rsidR="00DB2ABE" w:rsidRPr="00DB2ABE" w:rsidRDefault="00DB2ABE" w:rsidP="00DB2ABE"/>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B2ABE">
        <w:rPr>
          <w:b/>
        </w:rPr>
        <w:t>NAYS</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2ABE">
        <w:t>Bright</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2ABE" w:rsidRP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2ABE">
        <w:rPr>
          <w:b/>
        </w:rPr>
        <w:t>Total--1</w:t>
      </w:r>
    </w:p>
    <w:p w:rsidR="00DB2ABE" w:rsidRPr="00DB2ABE" w:rsidRDefault="00DB2ABE" w:rsidP="00DB2ABE"/>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DB2ABE">
        <w:rPr>
          <w:b/>
        </w:rPr>
        <w:t>ABSTAIN</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DB2ABE">
        <w:t>Bryant</w:t>
      </w:r>
    </w:p>
    <w:p w:rsid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B2ABE" w:rsidRPr="00DB2ABE" w:rsidRDefault="00DB2ABE" w:rsidP="00DB2AB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DB2ABE">
        <w:rPr>
          <w:b/>
        </w:rPr>
        <w:t>Total--1</w:t>
      </w:r>
    </w:p>
    <w:p w:rsidR="00DB2ABE" w:rsidRPr="00DB2ABE" w:rsidRDefault="00DB2ABE" w:rsidP="00DB2ABE"/>
    <w:p w:rsidR="0008096C" w:rsidRDefault="0008096C" w:rsidP="0008096C">
      <w:r>
        <w:tab/>
        <w:t>Section 24, Part 1A and Part 1B</w:t>
      </w:r>
      <w:r w:rsidR="006234F2">
        <w:t>,</w:t>
      </w:r>
      <w:r>
        <w:t xml:space="preserve"> was adopted.</w:t>
      </w:r>
    </w:p>
    <w:p w:rsidR="0008096C" w:rsidRDefault="0008096C" w:rsidP="0008096C"/>
    <w:p w:rsidR="00B409DA" w:rsidRPr="00B409DA" w:rsidRDefault="00B409DA" w:rsidP="00B409DA">
      <w:pPr>
        <w:jc w:val="center"/>
      </w:pPr>
      <w:r>
        <w:rPr>
          <w:b/>
        </w:rPr>
        <w:t>Expression of Personal Interest</w:t>
      </w:r>
    </w:p>
    <w:p w:rsidR="00B409DA" w:rsidRDefault="00B409DA" w:rsidP="0008096C">
      <w:r>
        <w:tab/>
        <w:t>Senator JACKSON rose for an Expression of Personal Interest.</w:t>
      </w:r>
    </w:p>
    <w:p w:rsidR="00B409DA" w:rsidRDefault="00B409DA" w:rsidP="0008096C"/>
    <w:p w:rsidR="00F943DD" w:rsidRPr="00F943DD" w:rsidRDefault="00F943DD" w:rsidP="00F943DD">
      <w:pPr>
        <w:jc w:val="center"/>
        <w:rPr>
          <w:b/>
        </w:rPr>
      </w:pPr>
      <w:r w:rsidRPr="00F943DD">
        <w:rPr>
          <w:b/>
        </w:rPr>
        <w:t>Motion Adopted</w:t>
      </w:r>
    </w:p>
    <w:p w:rsidR="009035C1" w:rsidRDefault="009035C1" w:rsidP="0008096C">
      <w:r>
        <w:tab/>
        <w:t>Senator JACKSON asked unanimous consent to make a motion that an alphabetical call of the Senate would be taken with the affirmative</w:t>
      </w:r>
      <w:r w:rsidR="006620B7">
        <w:t xml:space="preserve">, </w:t>
      </w:r>
      <w:r>
        <w:t xml:space="preserve"> negative</w:t>
      </w:r>
      <w:r w:rsidR="006620B7">
        <w:t xml:space="preserve"> and abstention</w:t>
      </w:r>
      <w:r>
        <w:t xml:space="preserve"> votes recorded on each </w:t>
      </w:r>
      <w:r w:rsidR="006234F2">
        <w:t>s</w:t>
      </w:r>
      <w:r>
        <w:t xml:space="preserve">ection and each Senator would turn in to the Desk a signed sheet </w:t>
      </w:r>
      <w:r w:rsidR="00F943DD">
        <w:t>affirming</w:t>
      </w:r>
      <w:r>
        <w:t xml:space="preserve"> th</w:t>
      </w:r>
      <w:r w:rsidR="00F943DD">
        <w:t>ose</w:t>
      </w:r>
      <w:r>
        <w:t xml:space="preserve"> votes.</w:t>
      </w:r>
    </w:p>
    <w:p w:rsidR="009035C1" w:rsidRDefault="009035C1" w:rsidP="0008096C">
      <w:r>
        <w:tab/>
        <w:t>The motion was adopted.</w:t>
      </w:r>
    </w:p>
    <w:p w:rsidR="009035C1" w:rsidRDefault="009035C1" w:rsidP="0008096C"/>
    <w:p w:rsidR="0008096C" w:rsidRPr="0057405F" w:rsidRDefault="0008096C" w:rsidP="0008096C">
      <w:pPr>
        <w:rPr>
          <w:b/>
        </w:rPr>
      </w:pPr>
      <w:r w:rsidRPr="0057405F">
        <w:rPr>
          <w:b/>
        </w:rPr>
        <w:t xml:space="preserve">The Senate proceeded to Sect. </w:t>
      </w:r>
      <w:r>
        <w:rPr>
          <w:b/>
        </w:rPr>
        <w:t>25</w:t>
      </w:r>
      <w:r w:rsidRPr="0057405F">
        <w:rPr>
          <w:b/>
        </w:rPr>
        <w:t xml:space="preserve">, Part </w:t>
      </w:r>
      <w:r>
        <w:rPr>
          <w:b/>
        </w:rPr>
        <w:t>1A and Part 1B, Dept. of Alcohol and Other Drug Abuse Services.</w:t>
      </w:r>
    </w:p>
    <w:p w:rsidR="0008096C" w:rsidRDefault="0008096C" w:rsidP="0008096C"/>
    <w:p w:rsidR="0008096C" w:rsidRDefault="0008096C" w:rsidP="0008096C">
      <w:r>
        <w:tab/>
        <w:t>The "ayes" and "nays" were demanded and taken, resulting as follows:</w:t>
      </w:r>
    </w:p>
    <w:p w:rsidR="00537CE2" w:rsidRPr="00537CE2" w:rsidRDefault="00537CE2" w:rsidP="00537CE2">
      <w:pPr>
        <w:jc w:val="center"/>
        <w:rPr>
          <w:b/>
        </w:rPr>
      </w:pPr>
      <w:r w:rsidRPr="00537CE2">
        <w:rPr>
          <w:b/>
        </w:rPr>
        <w:t>Ayes 35; Nays 2</w:t>
      </w:r>
    </w:p>
    <w:p w:rsidR="00537CE2" w:rsidRDefault="00537CE2" w:rsidP="0008096C"/>
    <w:p w:rsidR="001359FD" w:rsidRDefault="001359FD" w:rsidP="00537C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37CE2">
        <w:rPr>
          <w:b/>
        </w:rPr>
        <w:t>AYES</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E2">
        <w:t>Alexander</w:t>
      </w:r>
      <w:r>
        <w:tab/>
      </w:r>
      <w:r w:rsidRPr="00537CE2">
        <w:t>Campbell</w:t>
      </w:r>
      <w:r>
        <w:tab/>
      </w:r>
      <w:r w:rsidRPr="00537CE2">
        <w:t>Courson</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E2">
        <w:t>Cromer</w:t>
      </w:r>
      <w:r>
        <w:tab/>
      </w:r>
      <w:r w:rsidRPr="00537CE2">
        <w:t>Davis</w:t>
      </w:r>
      <w:r>
        <w:tab/>
      </w:r>
      <w:r w:rsidRPr="00537CE2">
        <w:t>Fair</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E2">
        <w:t>Ford</w:t>
      </w:r>
      <w:r>
        <w:tab/>
      </w:r>
      <w:r w:rsidRPr="00537CE2">
        <w:t>Gregory</w:t>
      </w:r>
      <w:r>
        <w:tab/>
      </w:r>
      <w:r w:rsidRPr="00537CE2">
        <w:t>Grooms</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E2">
        <w:t>Hayes</w:t>
      </w:r>
      <w:r>
        <w:tab/>
      </w:r>
      <w:r w:rsidRPr="00537CE2">
        <w:t>Hutto</w:t>
      </w:r>
      <w:r>
        <w:tab/>
      </w:r>
      <w:r w:rsidRPr="00537CE2">
        <w:t>Jackson</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E2">
        <w:t>Knotts</w:t>
      </w:r>
      <w:r>
        <w:tab/>
      </w:r>
      <w:r w:rsidRPr="00537CE2">
        <w:t>Land</w:t>
      </w:r>
      <w:r>
        <w:tab/>
      </w:r>
      <w:r w:rsidRPr="00537CE2">
        <w:t>Leatherman</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37CE2">
        <w:t>Lourie</w:t>
      </w:r>
      <w:r>
        <w:tab/>
      </w:r>
      <w:r w:rsidRPr="00537CE2">
        <w:t>Malloy</w:t>
      </w:r>
      <w:r>
        <w:tab/>
      </w:r>
      <w:r w:rsidRPr="00537CE2">
        <w:rPr>
          <w:i/>
        </w:rPr>
        <w:t>Martin, Larry</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E2">
        <w:rPr>
          <w:i/>
        </w:rPr>
        <w:t>Martin, Shane</w:t>
      </w:r>
      <w:r>
        <w:rPr>
          <w:i/>
        </w:rPr>
        <w:tab/>
      </w:r>
      <w:r w:rsidRPr="00537CE2">
        <w:t>Massey</w:t>
      </w:r>
      <w:r>
        <w:tab/>
      </w:r>
      <w:r w:rsidRPr="00537CE2">
        <w:t>Matthews</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E2">
        <w:t>McGill</w:t>
      </w:r>
      <w:r>
        <w:tab/>
      </w:r>
      <w:r w:rsidRPr="00537CE2">
        <w:t>Nicholson</w:t>
      </w:r>
      <w:r>
        <w:tab/>
      </w:r>
      <w:r w:rsidRPr="00537CE2">
        <w:t>O'Dell</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E2">
        <w:t>Peeler</w:t>
      </w:r>
      <w:r>
        <w:tab/>
      </w:r>
      <w:r w:rsidRPr="00537CE2">
        <w:t>Pinckney</w:t>
      </w:r>
      <w:r>
        <w:tab/>
      </w:r>
      <w:r w:rsidRPr="00537CE2">
        <w:t>Rankin</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E2">
        <w:t>Reese</w:t>
      </w:r>
      <w:r>
        <w:tab/>
      </w:r>
      <w:r w:rsidRPr="00537CE2">
        <w:t>Rose</w:t>
      </w:r>
      <w:r>
        <w:tab/>
      </w:r>
      <w:r w:rsidRPr="00537CE2">
        <w:t>Ryberg</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E2">
        <w:t>Scott</w:t>
      </w:r>
      <w:r>
        <w:tab/>
      </w:r>
      <w:r w:rsidRPr="00537CE2">
        <w:t>Setzler</w:t>
      </w:r>
      <w:r>
        <w:tab/>
      </w:r>
      <w:r w:rsidRPr="00537CE2">
        <w:t>Sheheen</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E2">
        <w:t>Thomas</w:t>
      </w:r>
      <w:r>
        <w:tab/>
      </w:r>
      <w:r w:rsidRPr="00537CE2">
        <w:t>Verdin</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37CE2" w:rsidRP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7CE2">
        <w:rPr>
          <w:b/>
        </w:rPr>
        <w:t>Total--35</w:t>
      </w:r>
    </w:p>
    <w:p w:rsidR="00537CE2" w:rsidRPr="00537CE2" w:rsidRDefault="00537CE2" w:rsidP="00537CE2"/>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37CE2">
        <w:rPr>
          <w:b/>
        </w:rPr>
        <w:t>NAYS</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37CE2">
        <w:t>Bright</w:t>
      </w:r>
      <w:r>
        <w:tab/>
      </w:r>
      <w:r w:rsidRPr="00537CE2">
        <w:t>Bryant</w:t>
      </w:r>
    </w:p>
    <w:p w:rsid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37CE2" w:rsidRPr="00537CE2" w:rsidRDefault="00537CE2" w:rsidP="00537C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37CE2">
        <w:rPr>
          <w:b/>
        </w:rPr>
        <w:t>Total--2</w:t>
      </w:r>
    </w:p>
    <w:p w:rsidR="00537CE2" w:rsidRPr="00537CE2" w:rsidRDefault="00537CE2" w:rsidP="00537CE2"/>
    <w:p w:rsidR="0008096C" w:rsidRDefault="0008096C" w:rsidP="0008096C">
      <w:r>
        <w:tab/>
        <w:t>Section 25,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26</w:t>
      </w:r>
      <w:r w:rsidRPr="0057405F">
        <w:rPr>
          <w:b/>
        </w:rPr>
        <w:t xml:space="preserve">, Part </w:t>
      </w:r>
      <w:r>
        <w:rPr>
          <w:b/>
        </w:rPr>
        <w:t>1A and Part 1B, Dept. of Social Services.</w:t>
      </w:r>
    </w:p>
    <w:p w:rsidR="0008096C" w:rsidRDefault="0008096C" w:rsidP="0008096C"/>
    <w:p w:rsidR="0008096C" w:rsidRDefault="0008096C" w:rsidP="0008096C">
      <w:r>
        <w:tab/>
        <w:t>The "ayes" and "nays" were demanded and taken, resulting as follows:</w:t>
      </w:r>
    </w:p>
    <w:p w:rsidR="005136D5" w:rsidRPr="005136D5" w:rsidRDefault="005136D5" w:rsidP="005136D5">
      <w:pPr>
        <w:jc w:val="center"/>
        <w:rPr>
          <w:b/>
        </w:rPr>
      </w:pPr>
      <w:r w:rsidRPr="005136D5">
        <w:rPr>
          <w:b/>
        </w:rPr>
        <w:t>Ayes 32; Nays 5</w:t>
      </w:r>
    </w:p>
    <w:p w:rsidR="005136D5" w:rsidRDefault="005136D5" w:rsidP="0008096C"/>
    <w:p w:rsid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36D5">
        <w:rPr>
          <w:b/>
        </w:rPr>
        <w:t>AYES</w:t>
      </w:r>
    </w:p>
    <w:p w:rsid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36D5">
        <w:t>Alexander</w:t>
      </w:r>
      <w:r>
        <w:tab/>
      </w:r>
      <w:r w:rsidRPr="005136D5">
        <w:t>Campbell</w:t>
      </w:r>
      <w:r>
        <w:tab/>
      </w:r>
      <w:r w:rsidRPr="005136D5">
        <w:t>Courson</w:t>
      </w:r>
    </w:p>
    <w:p w:rsid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36D5">
        <w:t>Cromer</w:t>
      </w:r>
      <w:r>
        <w:tab/>
      </w:r>
      <w:r w:rsidRPr="005136D5">
        <w:t>Davis</w:t>
      </w:r>
      <w:r>
        <w:tab/>
      </w:r>
      <w:r w:rsidRPr="005136D5">
        <w:t>Fair</w:t>
      </w:r>
    </w:p>
    <w:p w:rsid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36D5">
        <w:t>Ford</w:t>
      </w:r>
      <w:r>
        <w:tab/>
      </w:r>
      <w:r w:rsidRPr="005136D5">
        <w:t>Gregory</w:t>
      </w:r>
      <w:r>
        <w:tab/>
      </w:r>
      <w:r w:rsidRPr="005136D5">
        <w:t>Grooms</w:t>
      </w:r>
    </w:p>
    <w:p w:rsid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36D5">
        <w:t>Hayes</w:t>
      </w:r>
      <w:r>
        <w:tab/>
      </w:r>
      <w:r w:rsidRPr="005136D5">
        <w:t>Hutto</w:t>
      </w:r>
      <w:r>
        <w:tab/>
      </w:r>
      <w:r w:rsidRPr="005136D5">
        <w:t>Jackson</w:t>
      </w:r>
    </w:p>
    <w:p w:rsid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36D5">
        <w:t>Knotts</w:t>
      </w:r>
      <w:r>
        <w:tab/>
      </w:r>
      <w:r w:rsidRPr="005136D5">
        <w:t>Land</w:t>
      </w:r>
      <w:r>
        <w:tab/>
      </w:r>
      <w:r w:rsidRPr="005136D5">
        <w:t>Leatherman</w:t>
      </w:r>
    </w:p>
    <w:p w:rsid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136D5">
        <w:t>Lourie</w:t>
      </w:r>
      <w:r>
        <w:tab/>
      </w:r>
      <w:r w:rsidRPr="005136D5">
        <w:t>Malloy</w:t>
      </w:r>
      <w:r>
        <w:tab/>
      </w:r>
      <w:r w:rsidRPr="005136D5">
        <w:rPr>
          <w:i/>
        </w:rPr>
        <w:t>Martin, Larry</w:t>
      </w:r>
    </w:p>
    <w:p w:rsid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36D5">
        <w:t>Matthews</w:t>
      </w:r>
      <w:r>
        <w:tab/>
      </w:r>
      <w:r w:rsidRPr="005136D5">
        <w:t>McGill</w:t>
      </w:r>
      <w:r>
        <w:tab/>
      </w:r>
      <w:r w:rsidRPr="005136D5">
        <w:t>Nicholson</w:t>
      </w:r>
    </w:p>
    <w:p w:rsid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36D5">
        <w:t>O'Dell</w:t>
      </w:r>
      <w:r>
        <w:tab/>
      </w:r>
      <w:r w:rsidRPr="005136D5">
        <w:t>Peeler</w:t>
      </w:r>
      <w:r>
        <w:tab/>
      </w:r>
      <w:r w:rsidRPr="005136D5">
        <w:t>Pinckney</w:t>
      </w:r>
    </w:p>
    <w:p w:rsid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36D5">
        <w:t>Rankin</w:t>
      </w:r>
      <w:r>
        <w:tab/>
      </w:r>
      <w:r w:rsidRPr="005136D5">
        <w:t>Reese</w:t>
      </w:r>
      <w:r>
        <w:tab/>
      </w:r>
      <w:r w:rsidRPr="005136D5">
        <w:t>Ryberg</w:t>
      </w:r>
    </w:p>
    <w:p w:rsid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36D5">
        <w:t>Scott</w:t>
      </w:r>
      <w:r>
        <w:tab/>
      </w:r>
      <w:r w:rsidRPr="005136D5">
        <w:t>Setzler</w:t>
      </w:r>
      <w:r>
        <w:tab/>
      </w:r>
      <w:r w:rsidRPr="005136D5">
        <w:t>Sheheen</w:t>
      </w:r>
    </w:p>
    <w:p w:rsid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36D5">
        <w:t>Thomas</w:t>
      </w:r>
      <w:r>
        <w:tab/>
      </w:r>
      <w:r w:rsidRPr="005136D5">
        <w:t>Verdin</w:t>
      </w:r>
    </w:p>
    <w:p w:rsid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136D5" w:rsidRP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136D5">
        <w:rPr>
          <w:b/>
        </w:rPr>
        <w:t>Total--32</w:t>
      </w:r>
    </w:p>
    <w:p w:rsidR="005136D5" w:rsidRPr="005136D5" w:rsidRDefault="005136D5" w:rsidP="005136D5"/>
    <w:p w:rsidR="005136D5" w:rsidRDefault="005136D5" w:rsidP="00F679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136D5">
        <w:rPr>
          <w:b/>
        </w:rPr>
        <w:t>NAYS</w:t>
      </w:r>
    </w:p>
    <w:p w:rsidR="005136D5" w:rsidRDefault="005136D5" w:rsidP="00F679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136D5">
        <w:t>Bright</w:t>
      </w:r>
      <w:r>
        <w:tab/>
      </w:r>
      <w:r w:rsidRPr="005136D5">
        <w:t>Bryant</w:t>
      </w:r>
      <w:r>
        <w:tab/>
      </w:r>
      <w:r w:rsidRPr="005136D5">
        <w:rPr>
          <w:i/>
        </w:rPr>
        <w:t>Martin, Shane</w:t>
      </w:r>
    </w:p>
    <w:p w:rsidR="005136D5" w:rsidRDefault="005136D5" w:rsidP="00F679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136D5">
        <w:t>Massey</w:t>
      </w:r>
      <w:r>
        <w:tab/>
      </w:r>
      <w:r w:rsidRPr="005136D5">
        <w:t>Rose</w:t>
      </w:r>
    </w:p>
    <w:p w:rsidR="005136D5" w:rsidRDefault="005136D5" w:rsidP="00F679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136D5" w:rsidRPr="005136D5" w:rsidRDefault="005136D5" w:rsidP="005136D5">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136D5">
        <w:rPr>
          <w:b/>
        </w:rPr>
        <w:t>Total--5</w:t>
      </w:r>
    </w:p>
    <w:p w:rsidR="005136D5" w:rsidRPr="005136D5" w:rsidRDefault="005136D5" w:rsidP="005136D5"/>
    <w:p w:rsidR="0008096C" w:rsidRDefault="0008096C" w:rsidP="0008096C">
      <w:r>
        <w:tab/>
        <w:t>Section 26,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27</w:t>
      </w:r>
      <w:r w:rsidRPr="0057405F">
        <w:rPr>
          <w:b/>
        </w:rPr>
        <w:t xml:space="preserve">, Part </w:t>
      </w:r>
      <w:r>
        <w:rPr>
          <w:b/>
        </w:rPr>
        <w:t>1A and Part 1B, Commission for the Blind.</w:t>
      </w:r>
    </w:p>
    <w:p w:rsidR="0008096C" w:rsidRDefault="0008096C" w:rsidP="0008096C"/>
    <w:p w:rsidR="0008096C" w:rsidRDefault="0008096C" w:rsidP="0008096C">
      <w:r>
        <w:tab/>
        <w:t>The "ayes" and "nays" were demanded and taken, resulting as follows:</w:t>
      </w:r>
    </w:p>
    <w:p w:rsidR="007B358C" w:rsidRPr="007B358C" w:rsidRDefault="007B358C" w:rsidP="007B358C">
      <w:pPr>
        <w:jc w:val="center"/>
        <w:rPr>
          <w:b/>
        </w:rPr>
      </w:pPr>
      <w:r w:rsidRPr="007B358C">
        <w:rPr>
          <w:b/>
        </w:rPr>
        <w:t>Ayes 36; Nays 1</w:t>
      </w:r>
    </w:p>
    <w:p w:rsidR="007B358C" w:rsidRDefault="007B358C" w:rsidP="0008096C"/>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B358C">
        <w:rPr>
          <w:b/>
        </w:rPr>
        <w:t>AYES</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58C">
        <w:t>Alexander</w:t>
      </w:r>
      <w:r>
        <w:tab/>
      </w:r>
      <w:r w:rsidRPr="007B358C">
        <w:t>Bryant</w:t>
      </w:r>
      <w:r>
        <w:tab/>
      </w:r>
      <w:r w:rsidRPr="007B358C">
        <w:t>Campbell</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58C">
        <w:t>Courson</w:t>
      </w:r>
      <w:r>
        <w:tab/>
      </w:r>
      <w:r w:rsidRPr="007B358C">
        <w:t>Cromer</w:t>
      </w:r>
      <w:r>
        <w:tab/>
      </w:r>
      <w:r w:rsidRPr="007B358C">
        <w:t>Davis</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58C">
        <w:t>Fair</w:t>
      </w:r>
      <w:r>
        <w:tab/>
      </w:r>
      <w:r w:rsidRPr="007B358C">
        <w:t>Ford</w:t>
      </w:r>
      <w:r>
        <w:tab/>
      </w:r>
      <w:r w:rsidRPr="007B358C">
        <w:t>Gregory</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58C">
        <w:t>Grooms</w:t>
      </w:r>
      <w:r>
        <w:tab/>
      </w:r>
      <w:r w:rsidRPr="007B358C">
        <w:t>Hayes</w:t>
      </w:r>
      <w:r>
        <w:tab/>
      </w:r>
      <w:r w:rsidRPr="007B358C">
        <w:t>Hutto</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58C">
        <w:t>Jackson</w:t>
      </w:r>
      <w:r>
        <w:tab/>
      </w:r>
      <w:r w:rsidRPr="007B358C">
        <w:t>Knotts</w:t>
      </w:r>
      <w:r>
        <w:tab/>
      </w:r>
      <w:r w:rsidRPr="007B358C">
        <w:t>Land</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58C">
        <w:t>Leatherman</w:t>
      </w:r>
      <w:r>
        <w:tab/>
      </w:r>
      <w:r w:rsidRPr="007B358C">
        <w:t>Lourie</w:t>
      </w:r>
      <w:r>
        <w:tab/>
      </w:r>
      <w:r w:rsidRPr="007B358C">
        <w:t>Malloy</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58C">
        <w:rPr>
          <w:i/>
        </w:rPr>
        <w:t>Martin, Larry</w:t>
      </w:r>
      <w:r>
        <w:rPr>
          <w:i/>
        </w:rPr>
        <w:tab/>
      </w:r>
      <w:r w:rsidRPr="007B358C">
        <w:rPr>
          <w:i/>
        </w:rPr>
        <w:t>Martin, Shane</w:t>
      </w:r>
      <w:r>
        <w:rPr>
          <w:i/>
        </w:rPr>
        <w:tab/>
      </w:r>
      <w:r w:rsidRPr="007B358C">
        <w:t>Massey</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58C">
        <w:t>Matthews</w:t>
      </w:r>
      <w:r>
        <w:tab/>
      </w:r>
      <w:r w:rsidRPr="007B358C">
        <w:t>McGill</w:t>
      </w:r>
      <w:r>
        <w:tab/>
      </w:r>
      <w:r w:rsidRPr="007B358C">
        <w:t>Nicholson</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58C">
        <w:t>O'Dell</w:t>
      </w:r>
      <w:r>
        <w:tab/>
      </w:r>
      <w:r w:rsidRPr="007B358C">
        <w:t>Peeler</w:t>
      </w:r>
      <w:r>
        <w:tab/>
      </w:r>
      <w:r w:rsidRPr="007B358C">
        <w:t>Pinckney</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58C">
        <w:t>Rankin</w:t>
      </w:r>
      <w:r>
        <w:tab/>
      </w:r>
      <w:r w:rsidRPr="007B358C">
        <w:t>Reese</w:t>
      </w:r>
      <w:r>
        <w:tab/>
      </w:r>
      <w:r w:rsidRPr="007B358C">
        <w:t>Rose</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58C">
        <w:t>Ryberg</w:t>
      </w:r>
      <w:r>
        <w:tab/>
      </w:r>
      <w:r w:rsidRPr="007B358C">
        <w:t>Scott</w:t>
      </w:r>
      <w:r>
        <w:tab/>
      </w:r>
      <w:r w:rsidRPr="007B358C">
        <w:t>Setzler</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58C">
        <w:t>Sheheen</w:t>
      </w:r>
      <w:r>
        <w:tab/>
      </w:r>
      <w:r w:rsidRPr="007B358C">
        <w:t>Thomas</w:t>
      </w:r>
      <w:r>
        <w:tab/>
      </w:r>
      <w:r w:rsidRPr="007B358C">
        <w:t>Verdin</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B358C" w:rsidRP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358C">
        <w:rPr>
          <w:b/>
        </w:rPr>
        <w:t>Total--36</w:t>
      </w:r>
    </w:p>
    <w:p w:rsidR="007B358C" w:rsidRPr="007B358C" w:rsidRDefault="007B358C" w:rsidP="007B358C"/>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7B358C">
        <w:rPr>
          <w:b/>
        </w:rPr>
        <w:t>NAYS</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7B358C">
        <w:t>Bright</w:t>
      </w:r>
    </w:p>
    <w:p w:rsid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7B358C" w:rsidRPr="007B358C" w:rsidRDefault="007B358C" w:rsidP="007B358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7B358C">
        <w:rPr>
          <w:b/>
        </w:rPr>
        <w:t>Total--1</w:t>
      </w:r>
    </w:p>
    <w:p w:rsidR="007B358C" w:rsidRPr="007B358C" w:rsidRDefault="007B358C" w:rsidP="007B358C"/>
    <w:p w:rsidR="0008096C" w:rsidRDefault="0008096C" w:rsidP="0008096C">
      <w:r>
        <w:tab/>
        <w:t>Section 27,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28</w:t>
      </w:r>
      <w:r w:rsidRPr="0057405F">
        <w:rPr>
          <w:b/>
        </w:rPr>
        <w:t xml:space="preserve">, Part </w:t>
      </w:r>
      <w:r>
        <w:rPr>
          <w:b/>
        </w:rPr>
        <w:t>1A and Part 1B, Dept. of Archives and History.</w:t>
      </w:r>
    </w:p>
    <w:p w:rsidR="0008096C" w:rsidRDefault="0008096C" w:rsidP="0008096C"/>
    <w:p w:rsidR="0008096C" w:rsidRDefault="0008096C" w:rsidP="0008096C">
      <w:r>
        <w:tab/>
        <w:t>The "ayes" and "nays" were demanded and taken, resulting as follows:</w:t>
      </w:r>
    </w:p>
    <w:p w:rsidR="00457667" w:rsidRPr="00457667" w:rsidRDefault="00457667" w:rsidP="00457667">
      <w:pPr>
        <w:jc w:val="center"/>
        <w:rPr>
          <w:b/>
        </w:rPr>
      </w:pPr>
      <w:r w:rsidRPr="00457667">
        <w:rPr>
          <w:b/>
        </w:rPr>
        <w:t>Ayes 35; Nays 2</w:t>
      </w:r>
    </w:p>
    <w:p w:rsidR="00457667" w:rsidRDefault="00457667" w:rsidP="0008096C"/>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57667">
        <w:rPr>
          <w:b/>
        </w:rPr>
        <w:t>AYES</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Alexander</w:t>
      </w:r>
      <w:r>
        <w:tab/>
      </w:r>
      <w:r w:rsidRPr="00457667">
        <w:t>Campbell</w:t>
      </w:r>
      <w:r>
        <w:tab/>
      </w:r>
      <w:r w:rsidRPr="00457667">
        <w:t>Courson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Cromer</w:t>
      </w:r>
      <w:r>
        <w:tab/>
      </w:r>
      <w:r w:rsidRPr="00457667">
        <w:t>Davis</w:t>
      </w:r>
      <w:r>
        <w:tab/>
      </w:r>
      <w:r w:rsidRPr="00457667">
        <w:t>Fair</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Ford</w:t>
      </w:r>
      <w:r>
        <w:tab/>
      </w:r>
      <w:r w:rsidRPr="00457667">
        <w:t>Gregory</w:t>
      </w:r>
      <w:r>
        <w:tab/>
      </w:r>
      <w:r w:rsidRPr="00457667">
        <w:t>Grooms</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Hayes</w:t>
      </w:r>
      <w:r>
        <w:tab/>
      </w:r>
      <w:r w:rsidRPr="00457667">
        <w:t>Hutto</w:t>
      </w:r>
      <w:r>
        <w:tab/>
      </w:r>
      <w:r w:rsidRPr="00457667">
        <w:t>Jackson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Knotts</w:t>
      </w:r>
      <w:r>
        <w:tab/>
      </w:r>
      <w:r w:rsidRPr="00457667">
        <w:t>Land</w:t>
      </w:r>
      <w:r>
        <w:tab/>
      </w:r>
      <w:r w:rsidRPr="00457667">
        <w:t>Leatherman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57667">
        <w:t>Lourie</w:t>
      </w:r>
      <w:r>
        <w:tab/>
      </w:r>
      <w:r w:rsidRPr="00457667">
        <w:t>Malloy</w:t>
      </w:r>
      <w:r>
        <w:tab/>
      </w:r>
      <w:r w:rsidRPr="00457667">
        <w:rPr>
          <w:i/>
        </w:rPr>
        <w:t>Martin, Larry</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rPr>
          <w:i/>
        </w:rPr>
        <w:t>Martin, Shane</w:t>
      </w:r>
      <w:r>
        <w:rPr>
          <w:i/>
        </w:rPr>
        <w:tab/>
      </w:r>
      <w:r w:rsidRPr="00457667">
        <w:t>Massey</w:t>
      </w:r>
      <w:r>
        <w:tab/>
      </w:r>
      <w:r w:rsidRPr="00457667">
        <w:t>Matthews</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McGill</w:t>
      </w:r>
      <w:r>
        <w:tab/>
      </w:r>
      <w:r w:rsidRPr="00457667">
        <w:t>Nicholson</w:t>
      </w:r>
      <w:r>
        <w:tab/>
      </w:r>
      <w:r w:rsidRPr="00457667">
        <w:t>O'Dell</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Peeler</w:t>
      </w:r>
      <w:r>
        <w:tab/>
      </w:r>
      <w:r w:rsidRPr="00457667">
        <w:t>Pinckney</w:t>
      </w:r>
      <w:r>
        <w:tab/>
      </w:r>
      <w:r w:rsidRPr="00457667">
        <w:t>Rankin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Reese</w:t>
      </w:r>
      <w:r>
        <w:tab/>
      </w:r>
      <w:r w:rsidRPr="00457667">
        <w:t>Rose</w:t>
      </w:r>
      <w:r>
        <w:tab/>
      </w:r>
      <w:r w:rsidRPr="00457667">
        <w:t>Ryberg</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Scott</w:t>
      </w:r>
      <w:r>
        <w:tab/>
      </w:r>
      <w:r w:rsidRPr="00457667">
        <w:t>Setzler</w:t>
      </w:r>
      <w:r>
        <w:tab/>
      </w:r>
      <w:r w:rsidRPr="00457667">
        <w:t>Sheheen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Thomas</w:t>
      </w:r>
      <w:r>
        <w:tab/>
      </w:r>
      <w:r w:rsidRPr="00457667">
        <w:t>Verdin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7667" w:rsidRP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57667">
        <w:rPr>
          <w:b/>
        </w:rPr>
        <w:t>Total--35</w:t>
      </w:r>
    </w:p>
    <w:p w:rsidR="00457667" w:rsidRPr="00457667" w:rsidRDefault="00457667" w:rsidP="00457667"/>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57667">
        <w:rPr>
          <w:b/>
        </w:rPr>
        <w:t>NAYS</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Bright</w:t>
      </w:r>
      <w:r>
        <w:tab/>
      </w:r>
      <w:r w:rsidRPr="00457667">
        <w:t>Bryant</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7667" w:rsidRP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57667">
        <w:rPr>
          <w:b/>
        </w:rPr>
        <w:t>Total--2</w:t>
      </w:r>
    </w:p>
    <w:p w:rsidR="00457667" w:rsidRPr="00457667" w:rsidRDefault="00457667" w:rsidP="00457667"/>
    <w:p w:rsidR="0008096C" w:rsidRDefault="0008096C" w:rsidP="0008096C">
      <w:r>
        <w:tab/>
        <w:t>Section 28,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29</w:t>
      </w:r>
      <w:r w:rsidRPr="0057405F">
        <w:rPr>
          <w:b/>
        </w:rPr>
        <w:t xml:space="preserve">, Part </w:t>
      </w:r>
      <w:r>
        <w:rPr>
          <w:b/>
        </w:rPr>
        <w:t>1A and Part 1B, State Library.</w:t>
      </w:r>
    </w:p>
    <w:p w:rsidR="0008096C" w:rsidRDefault="0008096C" w:rsidP="0008096C"/>
    <w:p w:rsidR="0008096C" w:rsidRDefault="0008096C" w:rsidP="0008096C">
      <w:r>
        <w:tab/>
        <w:t>The "ayes" and "nays" were demanded and taken, resulting as follows:</w:t>
      </w:r>
    </w:p>
    <w:p w:rsidR="00457667" w:rsidRPr="00457667" w:rsidRDefault="00457667" w:rsidP="00457667">
      <w:pPr>
        <w:jc w:val="center"/>
        <w:rPr>
          <w:b/>
        </w:rPr>
      </w:pPr>
      <w:r w:rsidRPr="00457667">
        <w:rPr>
          <w:b/>
        </w:rPr>
        <w:t>Ayes 35; Nays 2</w:t>
      </w:r>
    </w:p>
    <w:p w:rsidR="00457667" w:rsidRDefault="00457667" w:rsidP="0008096C"/>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57667">
        <w:rPr>
          <w:b/>
        </w:rPr>
        <w:t>AYES</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Alexander</w:t>
      </w:r>
      <w:r>
        <w:tab/>
      </w:r>
      <w:r w:rsidRPr="00457667">
        <w:t>Campbell</w:t>
      </w:r>
      <w:r>
        <w:tab/>
      </w:r>
      <w:r w:rsidRPr="00457667">
        <w:t>Courson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Cromer</w:t>
      </w:r>
      <w:r>
        <w:tab/>
      </w:r>
      <w:r w:rsidRPr="00457667">
        <w:t>Davis</w:t>
      </w:r>
      <w:r>
        <w:tab/>
      </w:r>
      <w:r w:rsidRPr="00457667">
        <w:t>Fair</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Ford</w:t>
      </w:r>
      <w:r>
        <w:tab/>
      </w:r>
      <w:r w:rsidRPr="00457667">
        <w:t>Gregory</w:t>
      </w:r>
      <w:r>
        <w:tab/>
      </w:r>
      <w:r w:rsidRPr="00457667">
        <w:t>Grooms</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Hayes</w:t>
      </w:r>
      <w:r>
        <w:tab/>
      </w:r>
      <w:r w:rsidRPr="00457667">
        <w:t>Hutto</w:t>
      </w:r>
      <w:r>
        <w:tab/>
      </w:r>
      <w:r w:rsidRPr="00457667">
        <w:t>Jackson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Knotts</w:t>
      </w:r>
      <w:r>
        <w:tab/>
      </w:r>
      <w:r w:rsidRPr="00457667">
        <w:t>Land</w:t>
      </w:r>
      <w:r>
        <w:tab/>
      </w:r>
      <w:r w:rsidRPr="00457667">
        <w:t>Leatherman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57667">
        <w:t>Lourie</w:t>
      </w:r>
      <w:r>
        <w:tab/>
      </w:r>
      <w:r w:rsidRPr="00457667">
        <w:t>Malloy</w:t>
      </w:r>
      <w:r>
        <w:tab/>
      </w:r>
      <w:r w:rsidRPr="00457667">
        <w:rPr>
          <w:i/>
        </w:rPr>
        <w:t>Martin, Larry</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rPr>
          <w:i/>
        </w:rPr>
        <w:t>Martin, Shane</w:t>
      </w:r>
      <w:r>
        <w:rPr>
          <w:i/>
        </w:rPr>
        <w:tab/>
      </w:r>
      <w:r w:rsidRPr="00457667">
        <w:t>Massey</w:t>
      </w:r>
      <w:r>
        <w:tab/>
      </w:r>
      <w:r w:rsidRPr="00457667">
        <w:t>Matthews</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McGill</w:t>
      </w:r>
      <w:r>
        <w:tab/>
      </w:r>
      <w:r w:rsidRPr="00457667">
        <w:t>Nicholson</w:t>
      </w:r>
      <w:r>
        <w:tab/>
      </w:r>
      <w:r w:rsidRPr="00457667">
        <w:t>O'Dell</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Peeler</w:t>
      </w:r>
      <w:r>
        <w:tab/>
      </w:r>
      <w:r w:rsidRPr="00457667">
        <w:t>Pinckney</w:t>
      </w:r>
      <w:r>
        <w:tab/>
      </w:r>
      <w:r w:rsidRPr="00457667">
        <w:t>Rankin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Reese</w:t>
      </w:r>
      <w:r>
        <w:tab/>
      </w:r>
      <w:r w:rsidRPr="00457667">
        <w:t>Rose</w:t>
      </w:r>
      <w:r>
        <w:tab/>
      </w:r>
      <w:r w:rsidRPr="00457667">
        <w:t>Ryberg</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Scott</w:t>
      </w:r>
      <w:r>
        <w:tab/>
      </w:r>
      <w:r w:rsidRPr="00457667">
        <w:t>Setzler</w:t>
      </w:r>
      <w:r>
        <w:tab/>
      </w:r>
      <w:r w:rsidRPr="00457667">
        <w:t>Sheheen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Thomas</w:t>
      </w:r>
      <w:r>
        <w:tab/>
      </w:r>
      <w:r w:rsidRPr="00457667">
        <w:t>Verdin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7667" w:rsidRP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57667">
        <w:rPr>
          <w:b/>
        </w:rPr>
        <w:t>Total--35</w:t>
      </w:r>
    </w:p>
    <w:p w:rsidR="00457667" w:rsidRPr="00457667" w:rsidRDefault="00457667" w:rsidP="00457667"/>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57667">
        <w:rPr>
          <w:b/>
        </w:rPr>
        <w:t>NAYS</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Bright</w:t>
      </w:r>
      <w:r>
        <w:tab/>
      </w:r>
      <w:r w:rsidRPr="00457667">
        <w:t>Bryant</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7667" w:rsidRP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57667">
        <w:rPr>
          <w:b/>
        </w:rPr>
        <w:t>Total--2</w:t>
      </w:r>
    </w:p>
    <w:p w:rsidR="00457667" w:rsidRPr="00457667" w:rsidRDefault="00457667" w:rsidP="00457667"/>
    <w:p w:rsidR="0008096C" w:rsidRDefault="0008096C" w:rsidP="0008096C">
      <w:r>
        <w:tab/>
        <w:t>Section 29,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30</w:t>
      </w:r>
      <w:r w:rsidRPr="0057405F">
        <w:rPr>
          <w:b/>
        </w:rPr>
        <w:t xml:space="preserve">, Part </w:t>
      </w:r>
      <w:r>
        <w:rPr>
          <w:b/>
        </w:rPr>
        <w:t>1A and Part 1B, Arts Commission.</w:t>
      </w:r>
    </w:p>
    <w:p w:rsidR="0008096C" w:rsidRDefault="0008096C" w:rsidP="0008096C"/>
    <w:p w:rsidR="0008096C" w:rsidRDefault="0008096C" w:rsidP="0008096C">
      <w:r>
        <w:tab/>
        <w:t>The "ayes" and "nays" were demanded and taken, resulting as follows:</w:t>
      </w:r>
    </w:p>
    <w:p w:rsidR="00457667" w:rsidRPr="00457667" w:rsidRDefault="00457667" w:rsidP="00457667">
      <w:pPr>
        <w:jc w:val="center"/>
        <w:rPr>
          <w:b/>
        </w:rPr>
      </w:pPr>
      <w:r w:rsidRPr="00457667">
        <w:rPr>
          <w:b/>
        </w:rPr>
        <w:t>Ayes 33; Nays 4</w:t>
      </w:r>
    </w:p>
    <w:p w:rsidR="00457667" w:rsidRDefault="00457667" w:rsidP="0008096C"/>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57667">
        <w:rPr>
          <w:b/>
        </w:rPr>
        <w:t>AYES</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Alexander</w:t>
      </w:r>
      <w:r>
        <w:tab/>
      </w:r>
      <w:r w:rsidRPr="00457667">
        <w:t>Campbell</w:t>
      </w:r>
      <w:r>
        <w:tab/>
      </w:r>
      <w:r w:rsidRPr="00457667">
        <w:t>Courson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Cromer</w:t>
      </w:r>
      <w:r>
        <w:tab/>
      </w:r>
      <w:r w:rsidRPr="00457667">
        <w:t>Ford</w:t>
      </w:r>
      <w:r>
        <w:tab/>
      </w:r>
      <w:r w:rsidRPr="00457667">
        <w:t>Gregory</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Grooms</w:t>
      </w:r>
      <w:r>
        <w:tab/>
      </w:r>
      <w:r w:rsidRPr="00457667">
        <w:t>Hayes</w:t>
      </w:r>
      <w:r>
        <w:tab/>
      </w:r>
      <w:r w:rsidRPr="00457667">
        <w:t>Hutto</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Jackson</w:t>
      </w:r>
      <w:r>
        <w:tab/>
      </w:r>
      <w:r w:rsidRPr="00457667">
        <w:t>Knotts</w:t>
      </w:r>
      <w:r>
        <w:tab/>
      </w:r>
      <w:r w:rsidRPr="00457667">
        <w:t>Land</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Leatherman</w:t>
      </w:r>
      <w:r>
        <w:tab/>
      </w:r>
      <w:r w:rsidRPr="00457667">
        <w:t>Lourie</w:t>
      </w:r>
      <w:r>
        <w:tab/>
      </w:r>
      <w:r w:rsidRPr="00457667">
        <w:t>Malloy</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rPr>
          <w:i/>
        </w:rPr>
        <w:t>Martin, Larry</w:t>
      </w:r>
      <w:r>
        <w:rPr>
          <w:i/>
        </w:rPr>
        <w:tab/>
      </w:r>
      <w:r w:rsidRPr="00457667">
        <w:rPr>
          <w:i/>
        </w:rPr>
        <w:t>Martin, Shane</w:t>
      </w:r>
      <w:r>
        <w:rPr>
          <w:i/>
        </w:rPr>
        <w:tab/>
      </w:r>
      <w:r w:rsidRPr="00457667">
        <w:t>Massey</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Matthews</w:t>
      </w:r>
      <w:r>
        <w:tab/>
      </w:r>
      <w:r w:rsidRPr="00457667">
        <w:t>McGill</w:t>
      </w:r>
      <w:r>
        <w:tab/>
      </w:r>
      <w:r w:rsidRPr="00457667">
        <w:t>Nicholson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O'Dell</w:t>
      </w:r>
      <w:r>
        <w:tab/>
      </w:r>
      <w:r w:rsidRPr="00457667">
        <w:t>Peeler</w:t>
      </w:r>
      <w:r>
        <w:tab/>
      </w:r>
      <w:r w:rsidRPr="00457667">
        <w:t>Pinckney</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Rankin</w:t>
      </w:r>
      <w:r>
        <w:tab/>
      </w:r>
      <w:r w:rsidRPr="00457667">
        <w:t>Reese</w:t>
      </w:r>
      <w:r>
        <w:tab/>
      </w:r>
      <w:r w:rsidRPr="00457667">
        <w:t>Rose</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Ryberg</w:t>
      </w:r>
      <w:r>
        <w:tab/>
      </w:r>
      <w:r w:rsidRPr="00457667">
        <w:t>Scott</w:t>
      </w:r>
      <w:r>
        <w:tab/>
      </w:r>
      <w:r w:rsidRPr="00457667">
        <w:t>Setzler</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Sheheen</w:t>
      </w:r>
      <w:r>
        <w:tab/>
      </w:r>
      <w:r w:rsidRPr="00457667">
        <w:t>Thomas</w:t>
      </w:r>
      <w:r>
        <w:tab/>
      </w:r>
      <w:r w:rsidRPr="00457667">
        <w:t>Verdin</w:t>
      </w:r>
    </w:p>
    <w:p w:rsid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7667" w:rsidRPr="00457667" w:rsidRDefault="00457667" w:rsidP="0045766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57667">
        <w:rPr>
          <w:b/>
        </w:rPr>
        <w:t>Total--33</w:t>
      </w:r>
    </w:p>
    <w:p w:rsidR="00457667" w:rsidRPr="00457667" w:rsidRDefault="00457667" w:rsidP="00457667"/>
    <w:p w:rsidR="00457667" w:rsidRDefault="00457667" w:rsidP="00F679AB">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57667">
        <w:rPr>
          <w:b/>
        </w:rPr>
        <w:t>NAYS</w:t>
      </w:r>
    </w:p>
    <w:p w:rsidR="00457667" w:rsidRDefault="00457667" w:rsidP="00F679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Bright</w:t>
      </w:r>
      <w:r>
        <w:tab/>
      </w:r>
      <w:r w:rsidRPr="00457667">
        <w:t>Bryant</w:t>
      </w:r>
      <w:r>
        <w:tab/>
      </w:r>
      <w:r w:rsidRPr="00457667">
        <w:t>Davis</w:t>
      </w:r>
    </w:p>
    <w:p w:rsidR="00457667" w:rsidRDefault="00457667" w:rsidP="00F679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57667">
        <w:t>Fair</w:t>
      </w:r>
    </w:p>
    <w:p w:rsidR="00457667" w:rsidRDefault="00457667" w:rsidP="00F679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57667" w:rsidRPr="00457667" w:rsidRDefault="00457667" w:rsidP="00F679A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57667">
        <w:rPr>
          <w:b/>
        </w:rPr>
        <w:t>Total--4</w:t>
      </w:r>
    </w:p>
    <w:p w:rsidR="00457667" w:rsidRPr="00457667" w:rsidRDefault="00457667" w:rsidP="00F679AB">
      <w:pPr>
        <w:keepNext/>
      </w:pPr>
    </w:p>
    <w:p w:rsidR="0008096C" w:rsidRDefault="0008096C" w:rsidP="0008096C">
      <w:r>
        <w:tab/>
        <w:t>Section 30,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31</w:t>
      </w:r>
      <w:r w:rsidRPr="0057405F">
        <w:rPr>
          <w:b/>
        </w:rPr>
        <w:t xml:space="preserve">, Part </w:t>
      </w:r>
      <w:r>
        <w:rPr>
          <w:b/>
        </w:rPr>
        <w:t>1A and Part 1B, State Museum.</w:t>
      </w:r>
    </w:p>
    <w:p w:rsidR="0008096C" w:rsidRDefault="0008096C" w:rsidP="0008096C"/>
    <w:p w:rsidR="0008096C" w:rsidRDefault="0008096C" w:rsidP="0008096C">
      <w:r>
        <w:tab/>
        <w:t>The "ayes" and "nays" were demanded and taken, resulting as follows:</w:t>
      </w:r>
    </w:p>
    <w:p w:rsidR="003315A3" w:rsidRPr="003315A3" w:rsidRDefault="003315A3" w:rsidP="003315A3">
      <w:pPr>
        <w:jc w:val="center"/>
        <w:rPr>
          <w:b/>
        </w:rPr>
      </w:pPr>
      <w:r w:rsidRPr="003315A3">
        <w:rPr>
          <w:b/>
        </w:rPr>
        <w:t>Ayes 35; Nays 2</w:t>
      </w:r>
    </w:p>
    <w:p w:rsidR="003315A3" w:rsidRDefault="003315A3" w:rsidP="0008096C"/>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315A3">
        <w:rPr>
          <w:b/>
        </w:rPr>
        <w:t>AYES</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15A3">
        <w:t>Alexander</w:t>
      </w:r>
      <w:r>
        <w:tab/>
      </w:r>
      <w:r w:rsidRPr="003315A3">
        <w:t>Campbell</w:t>
      </w:r>
      <w:r>
        <w:tab/>
      </w:r>
      <w:r w:rsidRPr="003315A3">
        <w:t>Courson</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15A3">
        <w:t>Cromer</w:t>
      </w:r>
      <w:r>
        <w:tab/>
      </w:r>
      <w:r w:rsidRPr="003315A3">
        <w:t>Davis</w:t>
      </w:r>
      <w:r>
        <w:tab/>
      </w:r>
      <w:r w:rsidRPr="003315A3">
        <w:t>Fair</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15A3">
        <w:t>Ford</w:t>
      </w:r>
      <w:r>
        <w:tab/>
      </w:r>
      <w:r w:rsidRPr="003315A3">
        <w:t>Gregory</w:t>
      </w:r>
      <w:r>
        <w:tab/>
      </w:r>
      <w:r w:rsidRPr="003315A3">
        <w:t>Grooms</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15A3">
        <w:t>Hayes</w:t>
      </w:r>
      <w:r>
        <w:tab/>
      </w:r>
      <w:r w:rsidRPr="003315A3">
        <w:t>Hutto</w:t>
      </w:r>
      <w:r>
        <w:tab/>
      </w:r>
      <w:r w:rsidRPr="003315A3">
        <w:t>Jackson</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15A3">
        <w:t>Knotts</w:t>
      </w:r>
      <w:r>
        <w:tab/>
      </w:r>
      <w:r w:rsidRPr="003315A3">
        <w:t>Land</w:t>
      </w:r>
      <w:r>
        <w:tab/>
      </w:r>
      <w:r w:rsidRPr="003315A3">
        <w:t>Leatherman</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315A3">
        <w:t>Lourie</w:t>
      </w:r>
      <w:r>
        <w:tab/>
      </w:r>
      <w:r w:rsidRPr="003315A3">
        <w:t>Malloy</w:t>
      </w:r>
      <w:r>
        <w:tab/>
      </w:r>
      <w:r w:rsidRPr="003315A3">
        <w:rPr>
          <w:i/>
        </w:rPr>
        <w:t>Martin, Larry</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15A3">
        <w:rPr>
          <w:i/>
        </w:rPr>
        <w:t>Martin, Shane</w:t>
      </w:r>
      <w:r>
        <w:rPr>
          <w:i/>
        </w:rPr>
        <w:tab/>
      </w:r>
      <w:r w:rsidRPr="003315A3">
        <w:t>Massey</w:t>
      </w:r>
      <w:r>
        <w:tab/>
      </w:r>
      <w:r w:rsidRPr="003315A3">
        <w:t>Matthews</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15A3">
        <w:t>McGill</w:t>
      </w:r>
      <w:r>
        <w:tab/>
      </w:r>
      <w:r w:rsidRPr="003315A3">
        <w:t>Nicholson</w:t>
      </w:r>
      <w:r>
        <w:tab/>
      </w:r>
      <w:r w:rsidRPr="003315A3">
        <w:t>O'Dell</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15A3">
        <w:t>Peeler</w:t>
      </w:r>
      <w:r>
        <w:tab/>
      </w:r>
      <w:r w:rsidRPr="003315A3">
        <w:t>Pinckney</w:t>
      </w:r>
      <w:r>
        <w:tab/>
      </w:r>
      <w:r w:rsidRPr="003315A3">
        <w:t>Rankin</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15A3">
        <w:t>Reese</w:t>
      </w:r>
      <w:r>
        <w:tab/>
      </w:r>
      <w:r w:rsidRPr="003315A3">
        <w:t>Rose</w:t>
      </w:r>
      <w:r>
        <w:tab/>
      </w:r>
      <w:r w:rsidRPr="003315A3">
        <w:t>Ryberg</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15A3">
        <w:t>Scott</w:t>
      </w:r>
      <w:r>
        <w:tab/>
      </w:r>
      <w:r w:rsidRPr="003315A3">
        <w:t>Setzler</w:t>
      </w:r>
      <w:r>
        <w:tab/>
      </w:r>
      <w:r w:rsidRPr="003315A3">
        <w:t>Sheheen</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15A3">
        <w:t>Thomas</w:t>
      </w:r>
      <w:r>
        <w:tab/>
      </w:r>
      <w:r w:rsidRPr="003315A3">
        <w:t>Verdin</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315A3" w:rsidRP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15A3">
        <w:rPr>
          <w:b/>
        </w:rPr>
        <w:t>Total--35</w:t>
      </w:r>
    </w:p>
    <w:p w:rsidR="003315A3" w:rsidRPr="003315A3" w:rsidRDefault="003315A3" w:rsidP="003315A3"/>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315A3">
        <w:rPr>
          <w:b/>
        </w:rPr>
        <w:t>NAYS</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315A3">
        <w:t>Bright</w:t>
      </w:r>
      <w:r>
        <w:tab/>
      </w:r>
      <w:r w:rsidRPr="003315A3">
        <w:t>Bryant</w:t>
      </w:r>
    </w:p>
    <w:p w:rsid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315A3" w:rsidRPr="003315A3" w:rsidRDefault="003315A3" w:rsidP="003315A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315A3">
        <w:rPr>
          <w:b/>
        </w:rPr>
        <w:t>Total--2</w:t>
      </w:r>
    </w:p>
    <w:p w:rsidR="003315A3" w:rsidRPr="003315A3" w:rsidRDefault="003315A3" w:rsidP="003315A3"/>
    <w:p w:rsidR="0008096C" w:rsidRDefault="0008096C" w:rsidP="0008096C">
      <w:r>
        <w:tab/>
        <w:t>Section 31,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32</w:t>
      </w:r>
      <w:r w:rsidRPr="0057405F">
        <w:rPr>
          <w:b/>
        </w:rPr>
        <w:t xml:space="preserve">, Part </w:t>
      </w:r>
      <w:r>
        <w:rPr>
          <w:b/>
        </w:rPr>
        <w:t>1A and Part 1B, Housing Finance and Development</w:t>
      </w:r>
      <w:r w:rsidR="00B76095">
        <w:rPr>
          <w:b/>
        </w:rPr>
        <w:t xml:space="preserve"> Authority</w:t>
      </w:r>
      <w:r>
        <w:rPr>
          <w:b/>
        </w:rPr>
        <w:t>.</w:t>
      </w:r>
    </w:p>
    <w:p w:rsidR="0008096C" w:rsidRDefault="0008096C" w:rsidP="0008096C"/>
    <w:p w:rsidR="0008096C" w:rsidRDefault="0008096C" w:rsidP="0008096C">
      <w:r>
        <w:tab/>
        <w:t>The "ayes" and "nays" were demanded and taken, resulting as follows:</w:t>
      </w:r>
    </w:p>
    <w:p w:rsidR="00B75582" w:rsidRPr="00B75582" w:rsidRDefault="00B75582" w:rsidP="00B75582">
      <w:pPr>
        <w:jc w:val="center"/>
        <w:rPr>
          <w:b/>
        </w:rPr>
      </w:pPr>
      <w:r w:rsidRPr="00B75582">
        <w:rPr>
          <w:b/>
        </w:rPr>
        <w:t>Ayes 31; Nays 6</w:t>
      </w:r>
    </w:p>
    <w:p w:rsidR="00B75582" w:rsidRDefault="00B75582" w:rsidP="0008096C"/>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5582">
        <w:rPr>
          <w:b/>
        </w:rPr>
        <w:t>AYES</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582">
        <w:t>Alexander</w:t>
      </w:r>
      <w:r>
        <w:tab/>
      </w:r>
      <w:r w:rsidRPr="00B75582">
        <w:t>Campbell</w:t>
      </w:r>
      <w:r>
        <w:tab/>
      </w:r>
      <w:r w:rsidRPr="00B75582">
        <w:t>Courson</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582">
        <w:t>Cromer</w:t>
      </w:r>
      <w:r>
        <w:tab/>
      </w:r>
      <w:r w:rsidRPr="00B75582">
        <w:t>Ford</w:t>
      </w:r>
      <w:r>
        <w:tab/>
      </w:r>
      <w:r w:rsidRPr="00B75582">
        <w:t>Gregory</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582">
        <w:t>Grooms</w:t>
      </w:r>
      <w:r>
        <w:tab/>
      </w:r>
      <w:r w:rsidRPr="00B75582">
        <w:t>Hayes</w:t>
      </w:r>
      <w:r>
        <w:tab/>
      </w:r>
      <w:r w:rsidRPr="00B75582">
        <w:t>Hutto</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582">
        <w:t>Jackson</w:t>
      </w:r>
      <w:r>
        <w:tab/>
      </w:r>
      <w:r w:rsidRPr="00B75582">
        <w:t>Knotts</w:t>
      </w:r>
      <w:r>
        <w:tab/>
      </w:r>
      <w:r w:rsidRPr="00B75582">
        <w:t>Land</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582">
        <w:t>Leatherman</w:t>
      </w:r>
      <w:r>
        <w:tab/>
      </w:r>
      <w:r w:rsidRPr="00B75582">
        <w:t>Lourie</w:t>
      </w:r>
      <w:r>
        <w:tab/>
      </w:r>
      <w:r w:rsidRPr="00B75582">
        <w:t>Malloy</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582">
        <w:rPr>
          <w:i/>
        </w:rPr>
        <w:t>Martin, Larry</w:t>
      </w:r>
      <w:r>
        <w:rPr>
          <w:i/>
        </w:rPr>
        <w:tab/>
      </w:r>
      <w:r w:rsidRPr="00B75582">
        <w:t>Massey</w:t>
      </w:r>
      <w:r>
        <w:tab/>
      </w:r>
      <w:r w:rsidRPr="00B75582">
        <w:t>Matthews</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582">
        <w:t>McGill</w:t>
      </w:r>
      <w:r>
        <w:tab/>
      </w:r>
      <w:r w:rsidRPr="00B75582">
        <w:t>Nicholson</w:t>
      </w:r>
      <w:r>
        <w:tab/>
      </w:r>
      <w:r w:rsidRPr="00B75582">
        <w:t>O'Dell</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582">
        <w:t>Peeler</w:t>
      </w:r>
      <w:r>
        <w:tab/>
      </w:r>
      <w:r w:rsidRPr="00B75582">
        <w:t>Pinckney</w:t>
      </w:r>
      <w:r>
        <w:tab/>
      </w:r>
      <w:r w:rsidRPr="00B75582">
        <w:t>Rankin</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582">
        <w:t>Reese</w:t>
      </w:r>
      <w:r>
        <w:tab/>
      </w:r>
      <w:r w:rsidRPr="00B75582">
        <w:t>Ryberg</w:t>
      </w:r>
      <w:r>
        <w:tab/>
      </w:r>
      <w:r w:rsidRPr="00B75582">
        <w:t>Scott</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582">
        <w:t>Setzler</w:t>
      </w:r>
      <w:r>
        <w:tab/>
      </w:r>
      <w:r w:rsidRPr="00B75582">
        <w:t>Sheheen</w:t>
      </w:r>
      <w:r>
        <w:tab/>
      </w:r>
      <w:r w:rsidRPr="00B75582">
        <w:t>Thomas</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582">
        <w:t>Verdin</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582" w:rsidRP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5582">
        <w:rPr>
          <w:b/>
        </w:rPr>
        <w:t>Total--31</w:t>
      </w:r>
    </w:p>
    <w:p w:rsidR="00B75582" w:rsidRPr="00B75582" w:rsidRDefault="00B75582" w:rsidP="00B75582"/>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5582">
        <w:rPr>
          <w:b/>
        </w:rPr>
        <w:t>NAYS</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582">
        <w:t>Bright</w:t>
      </w:r>
      <w:r>
        <w:tab/>
      </w:r>
      <w:r w:rsidRPr="00B75582">
        <w:t>Bryant</w:t>
      </w:r>
      <w:r>
        <w:tab/>
      </w:r>
      <w:r w:rsidRPr="00B75582">
        <w:t>Davis</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582">
        <w:t>Fair</w:t>
      </w:r>
      <w:r>
        <w:tab/>
      </w:r>
      <w:r w:rsidRPr="00B75582">
        <w:rPr>
          <w:i/>
        </w:rPr>
        <w:t>Martin, Shane</w:t>
      </w:r>
      <w:r>
        <w:rPr>
          <w:i/>
        </w:rPr>
        <w:tab/>
      </w:r>
      <w:r w:rsidRPr="00B75582">
        <w:t>Rose</w:t>
      </w:r>
    </w:p>
    <w:p w:rsid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5582" w:rsidRPr="00B75582" w:rsidRDefault="00B75582" w:rsidP="00B7558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5582">
        <w:rPr>
          <w:b/>
        </w:rPr>
        <w:t>Total--6</w:t>
      </w:r>
    </w:p>
    <w:p w:rsidR="00B75582" w:rsidRPr="00B75582" w:rsidRDefault="00B75582" w:rsidP="00B75582"/>
    <w:p w:rsidR="0008096C" w:rsidRDefault="0008096C" w:rsidP="0008096C">
      <w:r>
        <w:tab/>
        <w:t>Section 32, Part 1A and Part 1B, was adopted.</w:t>
      </w:r>
    </w:p>
    <w:p w:rsidR="0008096C" w:rsidRDefault="0008096C" w:rsidP="0008096C"/>
    <w:p w:rsidR="00654B28" w:rsidRPr="00654B28" w:rsidRDefault="00654B28" w:rsidP="00654B28">
      <w:pPr>
        <w:jc w:val="center"/>
        <w:rPr>
          <w:b/>
        </w:rPr>
      </w:pPr>
      <w:r w:rsidRPr="00654B28">
        <w:rPr>
          <w:b/>
        </w:rPr>
        <w:t>Statement by Senator SHANE MARTIN</w:t>
      </w:r>
    </w:p>
    <w:p w:rsidR="00654B28" w:rsidRDefault="00654B28" w:rsidP="00654B28">
      <w:r>
        <w:tab/>
        <w:t xml:space="preserve">I voted “No” to their budget due to salaries being increased while programs </w:t>
      </w:r>
      <w:r w:rsidR="00B37CA6">
        <w:t xml:space="preserve">are </w:t>
      </w:r>
      <w:r>
        <w:t>being reduced.</w:t>
      </w:r>
    </w:p>
    <w:p w:rsidR="00654B28" w:rsidRDefault="00654B28" w:rsidP="0008096C"/>
    <w:p w:rsidR="0008096C" w:rsidRPr="0057405F" w:rsidRDefault="0008096C" w:rsidP="0008096C">
      <w:pPr>
        <w:rPr>
          <w:b/>
        </w:rPr>
      </w:pPr>
      <w:r w:rsidRPr="0057405F">
        <w:rPr>
          <w:b/>
        </w:rPr>
        <w:t xml:space="preserve">The Senate proceeded to Sect. </w:t>
      </w:r>
      <w:r>
        <w:rPr>
          <w:b/>
        </w:rPr>
        <w:t>33</w:t>
      </w:r>
      <w:r w:rsidRPr="0057405F">
        <w:rPr>
          <w:b/>
        </w:rPr>
        <w:t xml:space="preserve">, Part </w:t>
      </w:r>
      <w:r>
        <w:rPr>
          <w:b/>
        </w:rPr>
        <w:t>1A and Part 1B, Forestry Commission.</w:t>
      </w:r>
    </w:p>
    <w:p w:rsidR="0008096C" w:rsidRDefault="0008096C" w:rsidP="0008096C"/>
    <w:p w:rsidR="0008096C" w:rsidRDefault="0008096C" w:rsidP="0008096C">
      <w:r>
        <w:tab/>
        <w:t>The "ayes" and "nays" were demanded and taken, resulting as follows:</w:t>
      </w:r>
    </w:p>
    <w:p w:rsidR="002F5041" w:rsidRPr="002F5041" w:rsidRDefault="002F5041" w:rsidP="002F5041">
      <w:pPr>
        <w:jc w:val="center"/>
        <w:rPr>
          <w:b/>
        </w:rPr>
      </w:pPr>
      <w:r w:rsidRPr="002F5041">
        <w:rPr>
          <w:b/>
        </w:rPr>
        <w:t>Ayes 35; Nays 2</w:t>
      </w:r>
    </w:p>
    <w:p w:rsidR="002F5041" w:rsidRDefault="002F5041" w:rsidP="0008096C"/>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F5041">
        <w:rPr>
          <w:b/>
        </w:rPr>
        <w:t>AYES</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041">
        <w:t>Alexander</w:t>
      </w:r>
      <w:r>
        <w:tab/>
      </w:r>
      <w:r w:rsidRPr="002F5041">
        <w:t>Campbell</w:t>
      </w:r>
      <w:r>
        <w:tab/>
      </w:r>
      <w:r w:rsidRPr="002F5041">
        <w:t>Courson</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041">
        <w:t>Cromer</w:t>
      </w:r>
      <w:r>
        <w:tab/>
      </w:r>
      <w:r w:rsidRPr="002F5041">
        <w:t>Davis</w:t>
      </w:r>
      <w:r>
        <w:tab/>
      </w:r>
      <w:r w:rsidRPr="002F5041">
        <w:t>Fair</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041">
        <w:t>Ford</w:t>
      </w:r>
      <w:r>
        <w:tab/>
      </w:r>
      <w:r w:rsidRPr="002F5041">
        <w:t>Gregory</w:t>
      </w:r>
      <w:r>
        <w:tab/>
      </w:r>
      <w:r w:rsidRPr="002F5041">
        <w:t>Grooms</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041">
        <w:t>Hayes</w:t>
      </w:r>
      <w:r>
        <w:tab/>
      </w:r>
      <w:r w:rsidRPr="002F5041">
        <w:t>Hutto</w:t>
      </w:r>
      <w:r>
        <w:tab/>
      </w:r>
      <w:r w:rsidRPr="002F5041">
        <w:t>Jackson</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041">
        <w:t>Knotts</w:t>
      </w:r>
      <w:r>
        <w:tab/>
      </w:r>
      <w:r w:rsidRPr="002F5041">
        <w:t>Land</w:t>
      </w:r>
      <w:r>
        <w:tab/>
      </w:r>
      <w:r w:rsidRPr="002F5041">
        <w:t>Leatherman</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F5041">
        <w:t>Lourie</w:t>
      </w:r>
      <w:r>
        <w:tab/>
      </w:r>
      <w:r w:rsidRPr="002F5041">
        <w:t>Malloy</w:t>
      </w:r>
      <w:r>
        <w:tab/>
      </w:r>
      <w:r w:rsidRPr="002F5041">
        <w:rPr>
          <w:i/>
        </w:rPr>
        <w:t>Martin, Larry</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041">
        <w:rPr>
          <w:i/>
        </w:rPr>
        <w:t>Martin, Shane</w:t>
      </w:r>
      <w:r>
        <w:rPr>
          <w:i/>
        </w:rPr>
        <w:tab/>
      </w:r>
      <w:r w:rsidRPr="002F5041">
        <w:t>Massey</w:t>
      </w:r>
      <w:r>
        <w:tab/>
      </w:r>
      <w:r w:rsidRPr="002F5041">
        <w:t>Matthews</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041">
        <w:t>McGill</w:t>
      </w:r>
      <w:r>
        <w:tab/>
      </w:r>
      <w:r w:rsidRPr="002F5041">
        <w:t>Nicholson</w:t>
      </w:r>
      <w:r>
        <w:tab/>
      </w:r>
      <w:r w:rsidRPr="002F5041">
        <w:t>O'Dell</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041">
        <w:t>Peeler</w:t>
      </w:r>
      <w:r>
        <w:tab/>
      </w:r>
      <w:r w:rsidRPr="002F5041">
        <w:t>Pinckney</w:t>
      </w:r>
      <w:r>
        <w:tab/>
      </w:r>
      <w:r w:rsidRPr="002F5041">
        <w:t>Rankin</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041">
        <w:t>Reese</w:t>
      </w:r>
      <w:r>
        <w:tab/>
      </w:r>
      <w:r w:rsidRPr="002F5041">
        <w:t>Rose</w:t>
      </w:r>
      <w:r>
        <w:tab/>
      </w:r>
      <w:r w:rsidRPr="002F5041">
        <w:t>Ryberg</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041">
        <w:t>Scott</w:t>
      </w:r>
      <w:r>
        <w:tab/>
      </w:r>
      <w:r w:rsidRPr="002F5041">
        <w:t>Setzler</w:t>
      </w:r>
      <w:r>
        <w:tab/>
      </w:r>
      <w:r w:rsidRPr="002F5041">
        <w:t>Sheheen</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041">
        <w:t>Thomas</w:t>
      </w:r>
      <w:r>
        <w:tab/>
      </w:r>
      <w:r w:rsidRPr="002F5041">
        <w:t>Verdin</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F5041" w:rsidRP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F5041">
        <w:rPr>
          <w:b/>
        </w:rPr>
        <w:t>Total--35</w:t>
      </w:r>
    </w:p>
    <w:p w:rsidR="002F5041" w:rsidRPr="002F5041" w:rsidRDefault="002F5041" w:rsidP="002F5041"/>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F5041">
        <w:rPr>
          <w:b/>
        </w:rPr>
        <w:t>NAYS</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F5041">
        <w:t>Bright</w:t>
      </w:r>
      <w:r>
        <w:tab/>
      </w:r>
      <w:r w:rsidRPr="002F5041">
        <w:t>Bryant</w:t>
      </w:r>
    </w:p>
    <w:p w:rsid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F5041" w:rsidRPr="002F5041" w:rsidRDefault="002F5041" w:rsidP="002F504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F5041">
        <w:rPr>
          <w:b/>
        </w:rPr>
        <w:t>Total--2</w:t>
      </w:r>
    </w:p>
    <w:p w:rsidR="002F5041" w:rsidRPr="002F5041" w:rsidRDefault="002F5041" w:rsidP="002F5041"/>
    <w:p w:rsidR="0008096C" w:rsidRDefault="0008096C" w:rsidP="0008096C">
      <w:r>
        <w:tab/>
        <w:t>Section 33,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34</w:t>
      </w:r>
      <w:r w:rsidRPr="0057405F">
        <w:rPr>
          <w:b/>
        </w:rPr>
        <w:t xml:space="preserve">, Part </w:t>
      </w:r>
      <w:r>
        <w:rPr>
          <w:b/>
        </w:rPr>
        <w:t>1A and Part 1B, Dept. of Agriculture.</w:t>
      </w:r>
    </w:p>
    <w:p w:rsidR="0008096C" w:rsidRDefault="0008096C" w:rsidP="0008096C"/>
    <w:p w:rsidR="0008096C" w:rsidRDefault="0008096C" w:rsidP="0008096C">
      <w:r>
        <w:tab/>
        <w:t>The "ayes" and "nays" were demanded and taken, resulting as follows:</w:t>
      </w:r>
    </w:p>
    <w:p w:rsidR="0020593C" w:rsidRPr="0020593C" w:rsidRDefault="0020593C" w:rsidP="0020593C">
      <w:pPr>
        <w:jc w:val="center"/>
        <w:rPr>
          <w:b/>
        </w:rPr>
      </w:pPr>
      <w:r w:rsidRPr="0020593C">
        <w:rPr>
          <w:b/>
        </w:rPr>
        <w:t>Ayes 33; Nays 4</w:t>
      </w:r>
    </w:p>
    <w:p w:rsidR="0020593C" w:rsidRDefault="0020593C" w:rsidP="0008096C">
      <w:pPr>
        <w:jc w:val="center"/>
        <w:rPr>
          <w:b/>
        </w:rPr>
      </w:pP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93C">
        <w:rPr>
          <w:b/>
        </w:rPr>
        <w:t>AYES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Alexander</w:t>
      </w:r>
      <w:r>
        <w:tab/>
      </w:r>
      <w:r w:rsidRPr="0020593C">
        <w:t>Campbell</w:t>
      </w:r>
      <w:r>
        <w:tab/>
      </w:r>
      <w:r w:rsidRPr="0020593C">
        <w:t>Courson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Cromer</w:t>
      </w:r>
      <w:r>
        <w:tab/>
      </w:r>
      <w:r w:rsidRPr="0020593C">
        <w:t>Davis</w:t>
      </w:r>
      <w:r>
        <w:tab/>
      </w:r>
      <w:r w:rsidRPr="0020593C">
        <w:t>Fair</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Ford</w:t>
      </w:r>
      <w:r>
        <w:tab/>
      </w:r>
      <w:r w:rsidRPr="0020593C">
        <w:t>Gregory</w:t>
      </w:r>
      <w:r>
        <w:tab/>
      </w:r>
      <w:r w:rsidRPr="0020593C">
        <w:t>Grooms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Hayes</w:t>
      </w:r>
      <w:r>
        <w:tab/>
      </w:r>
      <w:r w:rsidRPr="0020593C">
        <w:t>Hutto</w:t>
      </w:r>
      <w:r>
        <w:tab/>
      </w:r>
      <w:r w:rsidRPr="0020593C">
        <w:t>Jackson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Knotts</w:t>
      </w:r>
      <w:r>
        <w:tab/>
      </w:r>
      <w:r w:rsidRPr="0020593C">
        <w:t>Land</w:t>
      </w:r>
      <w:r>
        <w:tab/>
      </w:r>
      <w:r w:rsidRPr="0020593C">
        <w:t>Leatherman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0593C">
        <w:t>Lourie</w:t>
      </w:r>
      <w:r>
        <w:tab/>
      </w:r>
      <w:r w:rsidRPr="0020593C">
        <w:t>Malloy</w:t>
      </w:r>
      <w:r>
        <w:tab/>
      </w:r>
      <w:r w:rsidRPr="0020593C">
        <w:rPr>
          <w:i/>
        </w:rPr>
        <w:t>Martin, Larry</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Massey</w:t>
      </w:r>
      <w:r>
        <w:tab/>
      </w:r>
      <w:r w:rsidRPr="0020593C">
        <w:t>Matthews</w:t>
      </w:r>
      <w:r>
        <w:tab/>
      </w:r>
      <w:r w:rsidRPr="0020593C">
        <w:t>McGill</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Nicholson</w:t>
      </w:r>
      <w:r>
        <w:tab/>
      </w:r>
      <w:r w:rsidRPr="0020593C">
        <w:t>O'Dell</w:t>
      </w:r>
      <w:r>
        <w:tab/>
      </w:r>
      <w:r w:rsidRPr="0020593C">
        <w:t>Peeler</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Pinckney</w:t>
      </w:r>
      <w:r>
        <w:tab/>
      </w:r>
      <w:r w:rsidRPr="0020593C">
        <w:t>Rankin</w:t>
      </w:r>
      <w:r>
        <w:tab/>
      </w:r>
      <w:r w:rsidRPr="0020593C">
        <w:t>Reese</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Ryberg</w:t>
      </w:r>
      <w:r>
        <w:tab/>
      </w:r>
      <w:r w:rsidRPr="0020593C">
        <w:t>Scott</w:t>
      </w:r>
      <w:r>
        <w:tab/>
      </w:r>
      <w:r w:rsidRPr="0020593C">
        <w:t>Setzler</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Sheheen</w:t>
      </w:r>
      <w:r>
        <w:tab/>
      </w:r>
      <w:r w:rsidRPr="0020593C">
        <w:t>Thomas</w:t>
      </w:r>
      <w:r>
        <w:tab/>
      </w:r>
      <w:r w:rsidRPr="0020593C">
        <w:t>Verdin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93C" w:rsidRP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93C">
        <w:rPr>
          <w:b/>
        </w:rPr>
        <w:t>Total--33</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93C">
        <w:rPr>
          <w:b/>
        </w:rPr>
        <w:t>NAYS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0593C">
        <w:t>Bright</w:t>
      </w:r>
      <w:r>
        <w:tab/>
      </w:r>
      <w:r w:rsidRPr="0020593C">
        <w:t>Bryant</w:t>
      </w:r>
      <w:r>
        <w:tab/>
      </w:r>
      <w:r w:rsidRPr="0020593C">
        <w:rPr>
          <w:i/>
        </w:rPr>
        <w:t>Martin, Shane</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Rose</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93C" w:rsidRP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93C">
        <w:rPr>
          <w:b/>
        </w:rPr>
        <w:t>Total--4</w:t>
      </w:r>
    </w:p>
    <w:p w:rsidR="0020593C" w:rsidRPr="0020593C" w:rsidRDefault="0020593C" w:rsidP="0020593C"/>
    <w:p w:rsidR="0008096C" w:rsidRDefault="0008096C" w:rsidP="0008096C">
      <w:r>
        <w:tab/>
        <w:t>Section 34,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35</w:t>
      </w:r>
      <w:r w:rsidRPr="0057405F">
        <w:rPr>
          <w:b/>
        </w:rPr>
        <w:t xml:space="preserve">, Part </w:t>
      </w:r>
      <w:r>
        <w:rPr>
          <w:b/>
        </w:rPr>
        <w:t>1A and Part 1B, Clemson University - PSA.</w:t>
      </w:r>
    </w:p>
    <w:p w:rsidR="0008096C" w:rsidRDefault="0008096C" w:rsidP="0008096C"/>
    <w:p w:rsidR="0008096C" w:rsidRDefault="0008096C" w:rsidP="0008096C">
      <w:r>
        <w:tab/>
        <w:t>The "ayes" and "nays" were demanded and taken, resulting as follows:</w:t>
      </w:r>
    </w:p>
    <w:p w:rsidR="0020593C" w:rsidRPr="0020593C" w:rsidRDefault="0020593C" w:rsidP="0020593C">
      <w:pPr>
        <w:jc w:val="center"/>
        <w:rPr>
          <w:b/>
        </w:rPr>
      </w:pPr>
      <w:r w:rsidRPr="0020593C">
        <w:rPr>
          <w:b/>
        </w:rPr>
        <w:t>Ayes 32; Nays 5</w:t>
      </w:r>
    </w:p>
    <w:p w:rsidR="0020593C" w:rsidRDefault="0020593C" w:rsidP="0008096C"/>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93C">
        <w:rPr>
          <w:b/>
        </w:rPr>
        <w:t>AYES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Alexander</w:t>
      </w:r>
      <w:r>
        <w:tab/>
      </w:r>
      <w:r w:rsidRPr="0020593C">
        <w:t>Campbell</w:t>
      </w:r>
      <w:r>
        <w:tab/>
      </w:r>
      <w:r w:rsidRPr="0020593C">
        <w:t>Courson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Cromer</w:t>
      </w:r>
      <w:r>
        <w:tab/>
      </w:r>
      <w:r w:rsidRPr="0020593C">
        <w:t>Fair</w:t>
      </w:r>
      <w:r>
        <w:tab/>
      </w:r>
      <w:r w:rsidRPr="0020593C">
        <w:t>Ford</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Gregory</w:t>
      </w:r>
      <w:r>
        <w:tab/>
      </w:r>
      <w:r w:rsidRPr="0020593C">
        <w:t>Grooms</w:t>
      </w:r>
      <w:r>
        <w:tab/>
      </w:r>
      <w:r w:rsidRPr="0020593C">
        <w:t>Hayes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Hutto</w:t>
      </w:r>
      <w:r>
        <w:tab/>
      </w:r>
      <w:r w:rsidRPr="0020593C">
        <w:t>Jackson</w:t>
      </w:r>
      <w:r>
        <w:tab/>
      </w:r>
      <w:r w:rsidRPr="0020593C">
        <w:t>Knotts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Land</w:t>
      </w:r>
      <w:r>
        <w:tab/>
      </w:r>
      <w:r w:rsidRPr="0020593C">
        <w:t>Leatherman</w:t>
      </w:r>
      <w:r>
        <w:tab/>
      </w:r>
      <w:r w:rsidRPr="0020593C">
        <w:t>Lourie</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Malloy</w:t>
      </w:r>
      <w:r>
        <w:tab/>
      </w:r>
      <w:r w:rsidRPr="0020593C">
        <w:rPr>
          <w:i/>
        </w:rPr>
        <w:t>Martin, Larry</w:t>
      </w:r>
      <w:r>
        <w:rPr>
          <w:i/>
        </w:rPr>
        <w:tab/>
      </w:r>
      <w:r w:rsidRPr="0020593C">
        <w:t>Massey</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Matthews</w:t>
      </w:r>
      <w:r>
        <w:tab/>
      </w:r>
      <w:r w:rsidRPr="0020593C">
        <w:t>McGill</w:t>
      </w:r>
      <w:r>
        <w:tab/>
      </w:r>
      <w:r w:rsidRPr="0020593C">
        <w:t>Nicholson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O'Dell</w:t>
      </w:r>
      <w:r>
        <w:tab/>
      </w:r>
      <w:r w:rsidRPr="0020593C">
        <w:t>Peeler</w:t>
      </w:r>
      <w:r>
        <w:tab/>
      </w:r>
      <w:r w:rsidRPr="0020593C">
        <w:t>Pinckney</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Rankin</w:t>
      </w:r>
      <w:r>
        <w:tab/>
      </w:r>
      <w:r w:rsidRPr="0020593C">
        <w:t>Reese</w:t>
      </w:r>
      <w:r>
        <w:tab/>
      </w:r>
      <w:r w:rsidRPr="0020593C">
        <w:t>Ryberg</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Scott</w:t>
      </w:r>
      <w:r>
        <w:tab/>
      </w:r>
      <w:r w:rsidRPr="0020593C">
        <w:t>Setzler</w:t>
      </w:r>
      <w:r>
        <w:tab/>
      </w:r>
      <w:r w:rsidRPr="0020593C">
        <w:t>Sheheen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Thomas</w:t>
      </w:r>
      <w:r>
        <w:tab/>
      </w:r>
      <w:r w:rsidRPr="0020593C">
        <w:t>Verdin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93C" w:rsidRP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93C">
        <w:rPr>
          <w:b/>
        </w:rPr>
        <w:t>Total--32</w:t>
      </w:r>
    </w:p>
    <w:p w:rsidR="0020593C" w:rsidRPr="0020593C" w:rsidRDefault="0020593C" w:rsidP="0020593C"/>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93C">
        <w:rPr>
          <w:b/>
        </w:rPr>
        <w:t>NAYS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Bright</w:t>
      </w:r>
      <w:r>
        <w:tab/>
      </w:r>
      <w:r w:rsidRPr="0020593C">
        <w:t>Bryant</w:t>
      </w:r>
      <w:r>
        <w:tab/>
      </w:r>
      <w:r w:rsidRPr="0020593C">
        <w:t>Davis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rPr>
          <w:i/>
        </w:rPr>
        <w:t>Martin, Shane</w:t>
      </w:r>
      <w:r>
        <w:rPr>
          <w:i/>
        </w:rPr>
        <w:tab/>
      </w:r>
      <w:r w:rsidRPr="0020593C">
        <w:t>Rose</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93C" w:rsidRP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93C">
        <w:rPr>
          <w:b/>
        </w:rPr>
        <w:t>Total--5</w:t>
      </w:r>
    </w:p>
    <w:p w:rsidR="0020593C" w:rsidRPr="0020593C" w:rsidRDefault="0020593C" w:rsidP="0020593C"/>
    <w:p w:rsidR="0008096C" w:rsidRDefault="0008096C" w:rsidP="0008096C">
      <w:r>
        <w:tab/>
        <w:t>Section 35,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36</w:t>
      </w:r>
      <w:r w:rsidRPr="0057405F">
        <w:rPr>
          <w:b/>
        </w:rPr>
        <w:t xml:space="preserve">, Part </w:t>
      </w:r>
      <w:r>
        <w:rPr>
          <w:b/>
        </w:rPr>
        <w:t>1A, S.C. State University - PSA.</w:t>
      </w:r>
    </w:p>
    <w:p w:rsidR="0008096C" w:rsidRDefault="0008096C" w:rsidP="0008096C"/>
    <w:p w:rsidR="0008096C" w:rsidRDefault="0008096C" w:rsidP="0008096C">
      <w:r>
        <w:tab/>
        <w:t>The "ayes" and "nays" were demanded and taken, resulting as follows:</w:t>
      </w:r>
    </w:p>
    <w:p w:rsidR="0020593C" w:rsidRPr="0020593C" w:rsidRDefault="0020593C" w:rsidP="0020593C">
      <w:pPr>
        <w:jc w:val="center"/>
        <w:rPr>
          <w:b/>
        </w:rPr>
      </w:pPr>
      <w:r w:rsidRPr="0020593C">
        <w:rPr>
          <w:b/>
        </w:rPr>
        <w:t>Ayes 30; Nays 7</w:t>
      </w:r>
    </w:p>
    <w:p w:rsidR="0020593C" w:rsidRDefault="0020593C" w:rsidP="0008096C"/>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93C">
        <w:rPr>
          <w:b/>
        </w:rPr>
        <w:t>AYES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Alexander</w:t>
      </w:r>
      <w:r>
        <w:tab/>
      </w:r>
      <w:r w:rsidRPr="0020593C">
        <w:t>Campbell</w:t>
      </w:r>
      <w:r>
        <w:tab/>
      </w:r>
      <w:r w:rsidRPr="0020593C">
        <w:t>Courson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Cromer</w:t>
      </w:r>
      <w:r>
        <w:tab/>
      </w:r>
      <w:r w:rsidRPr="0020593C">
        <w:t>Fair</w:t>
      </w:r>
      <w:r>
        <w:tab/>
      </w:r>
      <w:r w:rsidRPr="0020593C">
        <w:t>Ford</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Gregory</w:t>
      </w:r>
      <w:r>
        <w:tab/>
      </w:r>
      <w:r w:rsidRPr="0020593C">
        <w:t>Grooms</w:t>
      </w:r>
      <w:r>
        <w:tab/>
      </w:r>
      <w:r w:rsidRPr="0020593C">
        <w:t>Hayes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Hutto</w:t>
      </w:r>
      <w:r>
        <w:tab/>
      </w:r>
      <w:r w:rsidRPr="0020593C">
        <w:t>Jackson</w:t>
      </w:r>
      <w:r>
        <w:tab/>
      </w:r>
      <w:r w:rsidRPr="0020593C">
        <w:t>Knotts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Land</w:t>
      </w:r>
      <w:r>
        <w:tab/>
      </w:r>
      <w:r w:rsidRPr="0020593C">
        <w:t>Leatherman</w:t>
      </w:r>
      <w:r>
        <w:tab/>
      </w:r>
      <w:r w:rsidRPr="0020593C">
        <w:t>Lourie</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Malloy</w:t>
      </w:r>
      <w:r>
        <w:tab/>
      </w:r>
      <w:r w:rsidRPr="0020593C">
        <w:rPr>
          <w:i/>
        </w:rPr>
        <w:t>Martin, Larry</w:t>
      </w:r>
      <w:r>
        <w:rPr>
          <w:i/>
        </w:rPr>
        <w:tab/>
      </w:r>
      <w:r w:rsidRPr="0020593C">
        <w:t>Massey</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Matthews</w:t>
      </w:r>
      <w:r>
        <w:tab/>
      </w:r>
      <w:r w:rsidRPr="0020593C">
        <w:t>McGill</w:t>
      </w:r>
      <w:r>
        <w:tab/>
      </w:r>
      <w:r w:rsidRPr="0020593C">
        <w:t>Nicholson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O'Dell</w:t>
      </w:r>
      <w:r>
        <w:tab/>
      </w:r>
      <w:r w:rsidRPr="0020593C">
        <w:t>Pinckney</w:t>
      </w:r>
      <w:r>
        <w:tab/>
      </w:r>
      <w:r w:rsidRPr="0020593C">
        <w:t>Rankin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Reese</w:t>
      </w:r>
      <w:r>
        <w:tab/>
      </w:r>
      <w:r w:rsidRPr="0020593C">
        <w:t>Ryberg</w:t>
      </w:r>
      <w:r>
        <w:tab/>
      </w:r>
      <w:r w:rsidRPr="0020593C">
        <w:t>Scott</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Setzler</w:t>
      </w:r>
      <w:r>
        <w:tab/>
      </w:r>
      <w:r w:rsidRPr="0020593C">
        <w:t>Sheheen</w:t>
      </w:r>
      <w:r>
        <w:tab/>
      </w:r>
      <w:r w:rsidRPr="0020593C">
        <w:t>Verdin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93C" w:rsidRP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93C">
        <w:rPr>
          <w:b/>
        </w:rPr>
        <w:t>Total--30</w:t>
      </w:r>
    </w:p>
    <w:p w:rsidR="0020593C" w:rsidRPr="0020593C" w:rsidRDefault="0020593C" w:rsidP="0020593C"/>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93C">
        <w:rPr>
          <w:b/>
        </w:rPr>
        <w:t>NAYS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Bright</w:t>
      </w:r>
      <w:r>
        <w:tab/>
      </w:r>
      <w:r w:rsidRPr="0020593C">
        <w:t>Bryant</w:t>
      </w:r>
      <w:r>
        <w:tab/>
      </w:r>
      <w:r w:rsidRPr="0020593C">
        <w:t>Davis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rPr>
          <w:i/>
        </w:rPr>
        <w:t>Martin, Shane</w:t>
      </w:r>
      <w:r>
        <w:rPr>
          <w:i/>
        </w:rPr>
        <w:tab/>
      </w:r>
      <w:r w:rsidRPr="0020593C">
        <w:t>Peeler</w:t>
      </w:r>
      <w:r>
        <w:tab/>
      </w:r>
      <w:r w:rsidRPr="0020593C">
        <w:t>Rose</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Thomas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93C" w:rsidRP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93C">
        <w:rPr>
          <w:b/>
        </w:rPr>
        <w:t>Total--7</w:t>
      </w:r>
    </w:p>
    <w:p w:rsidR="0020593C" w:rsidRPr="0020593C" w:rsidRDefault="0020593C" w:rsidP="0020593C"/>
    <w:p w:rsidR="0008096C" w:rsidRDefault="0008096C" w:rsidP="0008096C">
      <w:r>
        <w:tab/>
        <w:t>Section 36, Part 1A, was adopted.</w:t>
      </w:r>
    </w:p>
    <w:p w:rsidR="0008096C" w:rsidRDefault="0008096C" w:rsidP="0008096C"/>
    <w:p w:rsidR="0008096C" w:rsidRPr="0057405F" w:rsidRDefault="0008096C" w:rsidP="0008096C">
      <w:pPr>
        <w:rPr>
          <w:b/>
        </w:rPr>
      </w:pPr>
      <w:r w:rsidRPr="0057405F">
        <w:rPr>
          <w:b/>
        </w:rPr>
        <w:t xml:space="preserve">The Senate proceeded to Sect. </w:t>
      </w:r>
      <w:r>
        <w:rPr>
          <w:b/>
        </w:rPr>
        <w:t>37</w:t>
      </w:r>
      <w:r w:rsidRPr="0057405F">
        <w:rPr>
          <w:b/>
        </w:rPr>
        <w:t xml:space="preserve">, Part </w:t>
      </w:r>
      <w:r>
        <w:rPr>
          <w:b/>
        </w:rPr>
        <w:t>1A and Part 1B, Dept. of Natural Resources.</w:t>
      </w:r>
    </w:p>
    <w:p w:rsidR="0008096C" w:rsidRDefault="0008096C" w:rsidP="0008096C"/>
    <w:p w:rsidR="0008096C" w:rsidRDefault="0008096C" w:rsidP="0008096C">
      <w:r>
        <w:tab/>
        <w:t>The "ayes" and "nays" were demanded and taken, resulting as follows:</w:t>
      </w:r>
    </w:p>
    <w:p w:rsidR="0020593C" w:rsidRPr="0020593C" w:rsidRDefault="0020593C" w:rsidP="0020593C">
      <w:pPr>
        <w:jc w:val="center"/>
        <w:rPr>
          <w:b/>
        </w:rPr>
      </w:pPr>
      <w:r w:rsidRPr="0020593C">
        <w:rPr>
          <w:b/>
        </w:rPr>
        <w:t>Ayes 35; Nays 2</w:t>
      </w:r>
    </w:p>
    <w:p w:rsidR="0020593C" w:rsidRDefault="0020593C" w:rsidP="0008096C"/>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93C">
        <w:rPr>
          <w:b/>
        </w:rPr>
        <w:t>AYES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Alexander</w:t>
      </w:r>
      <w:r>
        <w:tab/>
      </w:r>
      <w:r w:rsidRPr="0020593C">
        <w:t>Campbell</w:t>
      </w:r>
      <w:r>
        <w:tab/>
      </w:r>
      <w:r w:rsidRPr="0020593C">
        <w:t>Courson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Cromer</w:t>
      </w:r>
      <w:r>
        <w:tab/>
      </w:r>
      <w:r w:rsidRPr="0020593C">
        <w:t>Davis</w:t>
      </w:r>
      <w:r>
        <w:tab/>
      </w:r>
      <w:r w:rsidRPr="0020593C">
        <w:t>Fair</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Ford</w:t>
      </w:r>
      <w:r>
        <w:tab/>
      </w:r>
      <w:r w:rsidRPr="0020593C">
        <w:t>Gregory</w:t>
      </w:r>
      <w:r>
        <w:tab/>
      </w:r>
      <w:r w:rsidRPr="0020593C">
        <w:t>Grooms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Hayes</w:t>
      </w:r>
      <w:r>
        <w:tab/>
      </w:r>
      <w:r w:rsidRPr="0020593C">
        <w:t>Hutto</w:t>
      </w:r>
      <w:r>
        <w:tab/>
      </w:r>
      <w:r w:rsidRPr="0020593C">
        <w:t>Jackson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Knotts</w:t>
      </w:r>
      <w:r>
        <w:tab/>
      </w:r>
      <w:r w:rsidRPr="0020593C">
        <w:t>Land</w:t>
      </w:r>
      <w:r>
        <w:tab/>
      </w:r>
      <w:r w:rsidRPr="0020593C">
        <w:t>Leatherman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0593C">
        <w:t>Lourie</w:t>
      </w:r>
      <w:r>
        <w:tab/>
      </w:r>
      <w:r w:rsidRPr="0020593C">
        <w:t>Malloy</w:t>
      </w:r>
      <w:r>
        <w:tab/>
      </w:r>
      <w:r w:rsidRPr="0020593C">
        <w:rPr>
          <w:i/>
        </w:rPr>
        <w:t>Martin, Larry</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rPr>
          <w:i/>
        </w:rPr>
        <w:t>Martin, Shane</w:t>
      </w:r>
      <w:r>
        <w:rPr>
          <w:i/>
        </w:rPr>
        <w:tab/>
      </w:r>
      <w:r w:rsidRPr="0020593C">
        <w:t>Massey</w:t>
      </w:r>
      <w:r>
        <w:tab/>
      </w:r>
      <w:r w:rsidRPr="0020593C">
        <w:t>Matthews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McGill</w:t>
      </w:r>
      <w:r>
        <w:tab/>
      </w:r>
      <w:r w:rsidRPr="0020593C">
        <w:t>Nicholson</w:t>
      </w:r>
      <w:r>
        <w:tab/>
      </w:r>
      <w:r w:rsidRPr="0020593C">
        <w:t>O'Dell</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Peeler</w:t>
      </w:r>
      <w:r>
        <w:tab/>
      </w:r>
      <w:r w:rsidRPr="0020593C">
        <w:t>Pinckney</w:t>
      </w:r>
      <w:r>
        <w:tab/>
      </w:r>
      <w:r w:rsidRPr="0020593C">
        <w:t>Rankin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Reese</w:t>
      </w:r>
      <w:r>
        <w:tab/>
      </w:r>
      <w:r w:rsidRPr="0020593C">
        <w:t>Rose</w:t>
      </w:r>
      <w:r>
        <w:tab/>
      </w:r>
      <w:r w:rsidRPr="0020593C">
        <w:t>Ryberg</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Scott</w:t>
      </w:r>
      <w:r>
        <w:tab/>
      </w:r>
      <w:r w:rsidRPr="0020593C">
        <w:t>Setzler</w:t>
      </w:r>
      <w:r>
        <w:tab/>
      </w:r>
      <w:r w:rsidRPr="0020593C">
        <w:t>Sheheen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Thomas</w:t>
      </w:r>
      <w:r>
        <w:tab/>
      </w:r>
      <w:r w:rsidRPr="0020593C">
        <w:t>Verdin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93C" w:rsidRP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93C">
        <w:rPr>
          <w:b/>
        </w:rPr>
        <w:t>Total--35</w:t>
      </w:r>
    </w:p>
    <w:p w:rsidR="0020593C" w:rsidRPr="0020593C" w:rsidRDefault="0020593C" w:rsidP="0020593C"/>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93C">
        <w:rPr>
          <w:b/>
        </w:rPr>
        <w:t>NAYS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Bright</w:t>
      </w:r>
      <w:r>
        <w:tab/>
      </w:r>
      <w:r w:rsidRPr="0020593C">
        <w:t>Bryant</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93C" w:rsidRP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93C">
        <w:rPr>
          <w:b/>
        </w:rPr>
        <w:t>Total--2</w:t>
      </w:r>
    </w:p>
    <w:p w:rsidR="0020593C" w:rsidRPr="0020593C" w:rsidRDefault="0020593C" w:rsidP="0020593C"/>
    <w:p w:rsidR="0008096C" w:rsidRDefault="0008096C" w:rsidP="0008096C">
      <w:r>
        <w:tab/>
        <w:t>Section 37,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38</w:t>
      </w:r>
      <w:r w:rsidRPr="0057405F">
        <w:rPr>
          <w:b/>
        </w:rPr>
        <w:t xml:space="preserve">, Part </w:t>
      </w:r>
      <w:r>
        <w:rPr>
          <w:b/>
        </w:rPr>
        <w:t>1A and Part 1B, Sea Grant Consortium.</w:t>
      </w:r>
    </w:p>
    <w:p w:rsidR="0008096C" w:rsidRDefault="0008096C" w:rsidP="0008096C"/>
    <w:p w:rsidR="0008096C" w:rsidRDefault="0008096C" w:rsidP="0008096C">
      <w:r>
        <w:tab/>
        <w:t>The "ayes" and "nays" were demanded and taken, resulting as follows:</w:t>
      </w:r>
    </w:p>
    <w:p w:rsidR="0020593C" w:rsidRPr="0020593C" w:rsidRDefault="0020593C" w:rsidP="0020593C">
      <w:pPr>
        <w:jc w:val="center"/>
        <w:rPr>
          <w:b/>
        </w:rPr>
      </w:pPr>
      <w:r w:rsidRPr="0020593C">
        <w:rPr>
          <w:b/>
        </w:rPr>
        <w:t>Ayes 34; Nays 3</w:t>
      </w:r>
    </w:p>
    <w:p w:rsidR="0020593C" w:rsidRDefault="0020593C" w:rsidP="0008096C"/>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93C">
        <w:rPr>
          <w:b/>
        </w:rPr>
        <w:t>AYES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Alexander</w:t>
      </w:r>
      <w:r>
        <w:tab/>
      </w:r>
      <w:r w:rsidRPr="0020593C">
        <w:t>Campbell</w:t>
      </w:r>
      <w:r>
        <w:tab/>
      </w:r>
      <w:r w:rsidRPr="0020593C">
        <w:t>Courson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Cromer</w:t>
      </w:r>
      <w:r>
        <w:tab/>
      </w:r>
      <w:r w:rsidRPr="0020593C">
        <w:t>Fair</w:t>
      </w:r>
      <w:r>
        <w:tab/>
      </w:r>
      <w:r w:rsidRPr="0020593C">
        <w:t>Ford</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Gregory</w:t>
      </w:r>
      <w:r>
        <w:tab/>
      </w:r>
      <w:r w:rsidRPr="0020593C">
        <w:t>Grooms</w:t>
      </w:r>
      <w:r>
        <w:tab/>
      </w:r>
      <w:r w:rsidRPr="0020593C">
        <w:t>Hayes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Hutto</w:t>
      </w:r>
      <w:r>
        <w:tab/>
      </w:r>
      <w:r w:rsidRPr="0020593C">
        <w:t>Jackson</w:t>
      </w:r>
      <w:r>
        <w:tab/>
      </w:r>
      <w:r w:rsidRPr="0020593C">
        <w:t>Knotts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Land</w:t>
      </w:r>
      <w:r>
        <w:tab/>
      </w:r>
      <w:r w:rsidRPr="0020593C">
        <w:t>Leatherman</w:t>
      </w:r>
      <w:r>
        <w:tab/>
      </w:r>
      <w:r w:rsidRPr="0020593C">
        <w:t>Lourie</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0593C">
        <w:t>Malloy</w:t>
      </w:r>
      <w:r>
        <w:tab/>
      </w:r>
      <w:r w:rsidRPr="0020593C">
        <w:rPr>
          <w:i/>
        </w:rPr>
        <w:t>Martin, Larry</w:t>
      </w:r>
      <w:r>
        <w:rPr>
          <w:i/>
        </w:rPr>
        <w:tab/>
      </w:r>
      <w:r w:rsidRPr="0020593C">
        <w:rPr>
          <w:i/>
        </w:rPr>
        <w:t>Martin, Shane</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Massey</w:t>
      </w:r>
      <w:r>
        <w:tab/>
      </w:r>
      <w:r w:rsidRPr="0020593C">
        <w:t>Matthews</w:t>
      </w:r>
      <w:r>
        <w:tab/>
      </w:r>
      <w:r w:rsidRPr="0020593C">
        <w:t>McGill</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Nicholson</w:t>
      </w:r>
      <w:r>
        <w:tab/>
      </w:r>
      <w:r w:rsidRPr="0020593C">
        <w:t>O'Dell</w:t>
      </w:r>
      <w:r>
        <w:tab/>
      </w:r>
      <w:r w:rsidRPr="0020593C">
        <w:t>Peeler</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Pinckney</w:t>
      </w:r>
      <w:r>
        <w:tab/>
      </w:r>
      <w:r w:rsidRPr="0020593C">
        <w:t>Rankin</w:t>
      </w:r>
      <w:r>
        <w:tab/>
      </w:r>
      <w:r w:rsidRPr="0020593C">
        <w:t>Reese</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Rose</w:t>
      </w:r>
      <w:r>
        <w:tab/>
      </w:r>
      <w:r w:rsidRPr="0020593C">
        <w:t>Ryberg</w:t>
      </w:r>
      <w:r>
        <w:tab/>
      </w:r>
      <w:r w:rsidRPr="0020593C">
        <w:t>Scott</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Setzler</w:t>
      </w:r>
      <w:r>
        <w:tab/>
      </w:r>
      <w:r w:rsidRPr="0020593C">
        <w:t>Sheheen</w:t>
      </w:r>
      <w:r>
        <w:tab/>
      </w:r>
      <w:r w:rsidRPr="0020593C">
        <w:t>Thomas</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Verdin</w:t>
      </w:r>
    </w:p>
    <w:p w:rsid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93C" w:rsidRPr="0020593C" w:rsidRDefault="0020593C" w:rsidP="0020593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93C">
        <w:rPr>
          <w:b/>
        </w:rPr>
        <w:t>Total--34</w:t>
      </w:r>
    </w:p>
    <w:p w:rsidR="0020593C" w:rsidRPr="0020593C" w:rsidRDefault="0020593C" w:rsidP="0020593C"/>
    <w:p w:rsidR="0020593C" w:rsidRDefault="0020593C" w:rsidP="0070642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0593C">
        <w:rPr>
          <w:b/>
        </w:rPr>
        <w:t>NAYS</w:t>
      </w:r>
    </w:p>
    <w:p w:rsidR="0020593C" w:rsidRDefault="0020593C" w:rsidP="0070642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0593C">
        <w:t>Bright</w:t>
      </w:r>
      <w:r>
        <w:tab/>
      </w:r>
      <w:r w:rsidRPr="0020593C">
        <w:t>Bryant</w:t>
      </w:r>
      <w:r>
        <w:tab/>
      </w:r>
      <w:r w:rsidRPr="0020593C">
        <w:t>Davis</w:t>
      </w:r>
    </w:p>
    <w:p w:rsidR="0020593C" w:rsidRDefault="0020593C" w:rsidP="0070642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0593C" w:rsidRPr="0020593C" w:rsidRDefault="0020593C" w:rsidP="0070642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0593C">
        <w:rPr>
          <w:b/>
        </w:rPr>
        <w:t>Total--3</w:t>
      </w:r>
    </w:p>
    <w:p w:rsidR="0020593C" w:rsidRPr="0020593C" w:rsidRDefault="0020593C" w:rsidP="00706425">
      <w:pPr>
        <w:keepNext/>
      </w:pPr>
    </w:p>
    <w:p w:rsidR="0008096C" w:rsidRDefault="0008096C" w:rsidP="0008096C">
      <w:r>
        <w:tab/>
        <w:t>Section 38,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39</w:t>
      </w:r>
      <w:r w:rsidRPr="0057405F">
        <w:rPr>
          <w:b/>
        </w:rPr>
        <w:t xml:space="preserve">, Part </w:t>
      </w:r>
      <w:r>
        <w:rPr>
          <w:b/>
        </w:rPr>
        <w:t>1A and Part 1B, Dept. of Parks, Recreation and Tourism.</w:t>
      </w:r>
    </w:p>
    <w:p w:rsidR="0008096C" w:rsidRDefault="0008096C" w:rsidP="0008096C"/>
    <w:p w:rsidR="0008096C" w:rsidRDefault="0008096C" w:rsidP="0008096C">
      <w:r>
        <w:tab/>
        <w:t>The "ayes" and "nays" were demanded and taken, resulting as follows:</w:t>
      </w:r>
    </w:p>
    <w:p w:rsidR="00A9151D" w:rsidRPr="00A9151D" w:rsidRDefault="00A9151D" w:rsidP="00A9151D">
      <w:pPr>
        <w:jc w:val="center"/>
        <w:rPr>
          <w:b/>
        </w:rPr>
      </w:pPr>
      <w:r w:rsidRPr="00A9151D">
        <w:rPr>
          <w:b/>
        </w:rPr>
        <w:t>Ayes 34; Nays 3</w:t>
      </w:r>
    </w:p>
    <w:p w:rsidR="00A9151D" w:rsidRDefault="00A9151D" w:rsidP="0008096C"/>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151D">
        <w:rPr>
          <w:b/>
        </w:rPr>
        <w:t>AYES</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151D">
        <w:t>Alexander</w:t>
      </w:r>
      <w:r>
        <w:tab/>
      </w:r>
      <w:r w:rsidRPr="00A9151D">
        <w:t>Campbell</w:t>
      </w:r>
      <w:r>
        <w:tab/>
      </w:r>
      <w:r w:rsidRPr="00A9151D">
        <w:t>Courson</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151D">
        <w:t>Cromer</w:t>
      </w:r>
      <w:r>
        <w:tab/>
      </w:r>
      <w:r w:rsidRPr="00A9151D">
        <w:t>Davis</w:t>
      </w:r>
      <w:r>
        <w:tab/>
      </w:r>
      <w:r w:rsidRPr="00A9151D">
        <w:t>Fair</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151D">
        <w:t>Ford</w:t>
      </w:r>
      <w:r>
        <w:tab/>
      </w:r>
      <w:r w:rsidRPr="00A9151D">
        <w:t>Gregory</w:t>
      </w:r>
      <w:r>
        <w:tab/>
      </w:r>
      <w:r w:rsidRPr="00A9151D">
        <w:t>Grooms</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151D">
        <w:t>Hayes</w:t>
      </w:r>
      <w:r>
        <w:tab/>
      </w:r>
      <w:r w:rsidRPr="00A9151D">
        <w:t>Hutto</w:t>
      </w:r>
      <w:r>
        <w:tab/>
      </w:r>
      <w:r w:rsidRPr="00A9151D">
        <w:t>Jackson</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151D">
        <w:t>Knotts</w:t>
      </w:r>
      <w:r>
        <w:tab/>
      </w:r>
      <w:r w:rsidRPr="00A9151D">
        <w:t>Land</w:t>
      </w:r>
      <w:r>
        <w:tab/>
      </w:r>
      <w:r w:rsidRPr="00A9151D">
        <w:t>Leatherman</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9151D">
        <w:t>Lourie</w:t>
      </w:r>
      <w:r>
        <w:tab/>
      </w:r>
      <w:r w:rsidRPr="00A9151D">
        <w:t>Malloy</w:t>
      </w:r>
      <w:r>
        <w:tab/>
      </w:r>
      <w:r w:rsidRPr="00A9151D">
        <w:rPr>
          <w:i/>
        </w:rPr>
        <w:t>Martin, Larry</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151D">
        <w:rPr>
          <w:i/>
        </w:rPr>
        <w:t>Martin, Shane</w:t>
      </w:r>
      <w:r>
        <w:rPr>
          <w:i/>
        </w:rPr>
        <w:tab/>
      </w:r>
      <w:r w:rsidRPr="00A9151D">
        <w:t>Matthews</w:t>
      </w:r>
      <w:r>
        <w:tab/>
      </w:r>
      <w:r w:rsidRPr="00A9151D">
        <w:t>McGill</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151D">
        <w:t>Nicholson</w:t>
      </w:r>
      <w:r>
        <w:tab/>
      </w:r>
      <w:r w:rsidRPr="00A9151D">
        <w:t>O'Dell</w:t>
      </w:r>
      <w:r>
        <w:tab/>
      </w:r>
      <w:r w:rsidRPr="00A9151D">
        <w:t>Peeler</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151D">
        <w:t>Pinckney</w:t>
      </w:r>
      <w:r>
        <w:tab/>
      </w:r>
      <w:r w:rsidRPr="00A9151D">
        <w:t>Rankin</w:t>
      </w:r>
      <w:r>
        <w:tab/>
      </w:r>
      <w:r w:rsidRPr="00A9151D">
        <w:t>Reese</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151D">
        <w:t>Rose</w:t>
      </w:r>
      <w:r>
        <w:tab/>
      </w:r>
      <w:r w:rsidRPr="00A9151D">
        <w:t>Ryberg</w:t>
      </w:r>
      <w:r>
        <w:tab/>
      </w:r>
      <w:r w:rsidRPr="00A9151D">
        <w:t>Scott</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151D">
        <w:t>Setzler</w:t>
      </w:r>
      <w:r>
        <w:tab/>
      </w:r>
      <w:r w:rsidRPr="00A9151D">
        <w:t>Sheheen</w:t>
      </w:r>
      <w:r>
        <w:tab/>
      </w:r>
      <w:r w:rsidRPr="00A9151D">
        <w:t>Thomas</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151D">
        <w:t>Verdin</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9151D" w:rsidRP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151D">
        <w:rPr>
          <w:b/>
        </w:rPr>
        <w:t>Total--34</w:t>
      </w:r>
    </w:p>
    <w:p w:rsidR="00A9151D" w:rsidRPr="00A9151D" w:rsidRDefault="00A9151D" w:rsidP="00A9151D"/>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9151D">
        <w:rPr>
          <w:b/>
        </w:rPr>
        <w:t>NAYS</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9151D">
        <w:t>Bright</w:t>
      </w:r>
      <w:r>
        <w:tab/>
      </w:r>
      <w:r w:rsidRPr="00A9151D">
        <w:t>Bryant</w:t>
      </w:r>
      <w:r>
        <w:tab/>
      </w:r>
      <w:r w:rsidRPr="00A9151D">
        <w:t>Massey</w:t>
      </w:r>
    </w:p>
    <w:p w:rsid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A9151D" w:rsidRPr="00A9151D" w:rsidRDefault="00A9151D" w:rsidP="00A9151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9151D">
        <w:rPr>
          <w:b/>
        </w:rPr>
        <w:t>Total--3</w:t>
      </w:r>
    </w:p>
    <w:p w:rsidR="0008096C" w:rsidRPr="00A9151D" w:rsidRDefault="0008096C" w:rsidP="00A9151D"/>
    <w:p w:rsidR="0008096C" w:rsidRDefault="0008096C" w:rsidP="0008096C">
      <w:r>
        <w:tab/>
        <w:t>Section 39,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40</w:t>
      </w:r>
      <w:r w:rsidRPr="0057405F">
        <w:rPr>
          <w:b/>
        </w:rPr>
        <w:t xml:space="preserve">, Part </w:t>
      </w:r>
      <w:r>
        <w:rPr>
          <w:b/>
        </w:rPr>
        <w:t>1A and Part 1B, Dept. of Commerce.</w:t>
      </w:r>
    </w:p>
    <w:p w:rsidR="0008096C" w:rsidRDefault="0008096C" w:rsidP="0008096C"/>
    <w:p w:rsidR="0008096C" w:rsidRDefault="0008096C" w:rsidP="0008096C">
      <w:r>
        <w:tab/>
        <w:t>The "ayes" and "nays" were demanded and taken, resulting as follows:</w:t>
      </w:r>
    </w:p>
    <w:p w:rsidR="0083280C" w:rsidRPr="0083280C" w:rsidRDefault="0083280C" w:rsidP="0083280C">
      <w:pPr>
        <w:jc w:val="center"/>
        <w:rPr>
          <w:b/>
        </w:rPr>
      </w:pPr>
      <w:r w:rsidRPr="0083280C">
        <w:rPr>
          <w:b/>
        </w:rPr>
        <w:t>Ayes 34; Nays 3</w:t>
      </w:r>
    </w:p>
    <w:p w:rsidR="0083280C" w:rsidRDefault="0083280C" w:rsidP="0008096C"/>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280C">
        <w:rPr>
          <w:b/>
        </w:rPr>
        <w:t>AYES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Alexander</w:t>
      </w:r>
      <w:r>
        <w:tab/>
      </w:r>
      <w:r w:rsidRPr="0083280C">
        <w:t>Bryant</w:t>
      </w:r>
      <w:r>
        <w:tab/>
      </w:r>
      <w:r w:rsidRPr="0083280C">
        <w:t>Campbell</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Courson</w:t>
      </w:r>
      <w:r>
        <w:tab/>
      </w:r>
      <w:r w:rsidRPr="0083280C">
        <w:t>Cromer</w:t>
      </w:r>
      <w:r>
        <w:tab/>
      </w:r>
      <w:r w:rsidRPr="0083280C">
        <w:t>Davis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Fair</w:t>
      </w:r>
      <w:r>
        <w:tab/>
      </w:r>
      <w:r w:rsidRPr="0083280C">
        <w:t>Ford</w:t>
      </w:r>
      <w:r>
        <w:tab/>
      </w:r>
      <w:r w:rsidRPr="0083280C">
        <w:t>Gregory</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Grooms</w:t>
      </w:r>
      <w:r>
        <w:tab/>
      </w:r>
      <w:r w:rsidRPr="0083280C">
        <w:t>Hayes</w:t>
      </w:r>
      <w:r>
        <w:tab/>
      </w:r>
      <w:r w:rsidRPr="0083280C">
        <w:t>Hutto</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Jackson</w:t>
      </w:r>
      <w:r>
        <w:tab/>
      </w:r>
      <w:r w:rsidRPr="0083280C">
        <w:t>Knotts</w:t>
      </w:r>
      <w:r>
        <w:tab/>
      </w:r>
      <w:r w:rsidRPr="0083280C">
        <w:t>Land</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Leatherman</w:t>
      </w:r>
      <w:r>
        <w:tab/>
      </w:r>
      <w:r w:rsidRPr="0083280C">
        <w:t>Lourie</w:t>
      </w:r>
      <w:r>
        <w:tab/>
      </w:r>
      <w:r w:rsidRPr="0083280C">
        <w:t>Malloy</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rPr>
          <w:i/>
        </w:rPr>
        <w:t>Martin, Larry</w:t>
      </w:r>
      <w:r>
        <w:rPr>
          <w:i/>
        </w:rPr>
        <w:tab/>
      </w:r>
      <w:r w:rsidRPr="0083280C">
        <w:t>Massey</w:t>
      </w:r>
      <w:r>
        <w:tab/>
      </w:r>
      <w:r w:rsidRPr="0083280C">
        <w:t>Matthews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McGill</w:t>
      </w:r>
      <w:r>
        <w:tab/>
      </w:r>
      <w:r w:rsidRPr="0083280C">
        <w:t>Nicholson</w:t>
      </w:r>
      <w:r>
        <w:tab/>
      </w:r>
      <w:r w:rsidRPr="0083280C">
        <w:t>O'Dell</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Peeler</w:t>
      </w:r>
      <w:r>
        <w:tab/>
      </w:r>
      <w:r w:rsidRPr="0083280C">
        <w:t>Pinckney</w:t>
      </w:r>
      <w:r>
        <w:tab/>
      </w:r>
      <w:r w:rsidRPr="0083280C">
        <w:t>Rankin</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Reese</w:t>
      </w:r>
      <w:r>
        <w:tab/>
      </w:r>
      <w:r w:rsidRPr="0083280C">
        <w:t>Ryberg</w:t>
      </w:r>
      <w:r>
        <w:tab/>
      </w:r>
      <w:r w:rsidRPr="0083280C">
        <w:t>Scott</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Setzler</w:t>
      </w:r>
      <w:r>
        <w:tab/>
      </w:r>
      <w:r w:rsidRPr="0083280C">
        <w:t>Sheheen</w:t>
      </w:r>
      <w:r>
        <w:tab/>
      </w:r>
      <w:r w:rsidRPr="0083280C">
        <w:t>Thomas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Verdin</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3280C" w:rsidRP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280C">
        <w:rPr>
          <w:b/>
        </w:rPr>
        <w:t>Total--34</w:t>
      </w:r>
    </w:p>
    <w:p w:rsidR="0083280C" w:rsidRPr="0083280C" w:rsidRDefault="0083280C" w:rsidP="0083280C"/>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280C">
        <w:rPr>
          <w:b/>
        </w:rPr>
        <w:t>NAYS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Bright</w:t>
      </w:r>
      <w:r>
        <w:tab/>
      </w:r>
      <w:r w:rsidRPr="0083280C">
        <w:rPr>
          <w:i/>
        </w:rPr>
        <w:t>Martin, Shane</w:t>
      </w:r>
      <w:r>
        <w:rPr>
          <w:i/>
        </w:rPr>
        <w:tab/>
      </w:r>
      <w:r w:rsidRPr="0083280C">
        <w:t>Rose</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3280C" w:rsidRP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280C">
        <w:rPr>
          <w:b/>
        </w:rPr>
        <w:t>Total--3</w:t>
      </w:r>
    </w:p>
    <w:p w:rsidR="0008096C" w:rsidRPr="0083280C" w:rsidRDefault="0008096C" w:rsidP="0083280C"/>
    <w:p w:rsidR="0008096C" w:rsidRDefault="0008096C" w:rsidP="0008096C">
      <w:r>
        <w:tab/>
        <w:t>Section 40,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41</w:t>
      </w:r>
      <w:r w:rsidRPr="0057405F">
        <w:rPr>
          <w:b/>
        </w:rPr>
        <w:t xml:space="preserve">, Part </w:t>
      </w:r>
      <w:r>
        <w:rPr>
          <w:b/>
        </w:rPr>
        <w:t>1A, Jobs-Economic Development Authority (JEDA).</w:t>
      </w:r>
    </w:p>
    <w:p w:rsidR="0008096C" w:rsidRDefault="0008096C" w:rsidP="0008096C"/>
    <w:p w:rsidR="0008096C" w:rsidRDefault="0008096C" w:rsidP="0008096C">
      <w:r>
        <w:tab/>
        <w:t>The "ayes" and "nays" were demanded and taken, resulting as follows:</w:t>
      </w:r>
    </w:p>
    <w:p w:rsidR="0083280C" w:rsidRPr="0083280C" w:rsidRDefault="0083280C" w:rsidP="0083280C">
      <w:pPr>
        <w:jc w:val="center"/>
        <w:rPr>
          <w:b/>
        </w:rPr>
      </w:pPr>
      <w:r w:rsidRPr="0083280C">
        <w:rPr>
          <w:b/>
        </w:rPr>
        <w:t>Ayes 31; Nays 6</w:t>
      </w:r>
    </w:p>
    <w:p w:rsidR="0083280C" w:rsidRDefault="0083280C" w:rsidP="0083280C"/>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280C">
        <w:rPr>
          <w:b/>
        </w:rPr>
        <w:t>AYES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Alexander</w:t>
      </w:r>
      <w:r>
        <w:tab/>
      </w:r>
      <w:r w:rsidRPr="0083280C">
        <w:t>Campbell</w:t>
      </w:r>
      <w:r>
        <w:tab/>
      </w:r>
      <w:r w:rsidRPr="0083280C">
        <w:t>Courson</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Cromer</w:t>
      </w:r>
      <w:r>
        <w:tab/>
      </w:r>
      <w:r w:rsidRPr="0083280C">
        <w:t>Fair</w:t>
      </w:r>
      <w:r>
        <w:tab/>
      </w:r>
      <w:r w:rsidRPr="0083280C">
        <w:t>Ford</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Gregory</w:t>
      </w:r>
      <w:r>
        <w:tab/>
      </w:r>
      <w:r w:rsidRPr="0083280C">
        <w:t>Grooms</w:t>
      </w:r>
      <w:r>
        <w:tab/>
      </w:r>
      <w:r w:rsidRPr="0083280C">
        <w:t>Hayes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Hutto</w:t>
      </w:r>
      <w:r>
        <w:tab/>
      </w:r>
      <w:r w:rsidRPr="0083280C">
        <w:t>Jackson</w:t>
      </w:r>
      <w:r>
        <w:tab/>
      </w:r>
      <w:r w:rsidRPr="0083280C">
        <w:t>Knotts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Land</w:t>
      </w:r>
      <w:r>
        <w:tab/>
      </w:r>
      <w:r w:rsidRPr="0083280C">
        <w:t>Leatherman</w:t>
      </w:r>
      <w:r>
        <w:tab/>
      </w:r>
      <w:r w:rsidRPr="0083280C">
        <w:t>Lourie</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Malloy</w:t>
      </w:r>
      <w:r>
        <w:tab/>
      </w:r>
      <w:r w:rsidRPr="0083280C">
        <w:rPr>
          <w:i/>
        </w:rPr>
        <w:t>Martin, Larry</w:t>
      </w:r>
      <w:r>
        <w:rPr>
          <w:i/>
        </w:rPr>
        <w:tab/>
      </w:r>
      <w:r w:rsidRPr="0083280C">
        <w:t>Massey</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Matthews</w:t>
      </w:r>
      <w:r>
        <w:tab/>
      </w:r>
      <w:r w:rsidRPr="0083280C">
        <w:t>McGill</w:t>
      </w:r>
      <w:r>
        <w:tab/>
      </w:r>
      <w:r w:rsidRPr="0083280C">
        <w:t>Nicholson</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O'Dell</w:t>
      </w:r>
      <w:r>
        <w:tab/>
      </w:r>
      <w:r w:rsidRPr="0083280C">
        <w:t>Peeler</w:t>
      </w:r>
      <w:r>
        <w:tab/>
      </w:r>
      <w:r w:rsidRPr="0083280C">
        <w:t>Pinckney</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Rankin</w:t>
      </w:r>
      <w:r>
        <w:tab/>
      </w:r>
      <w:r w:rsidRPr="0083280C">
        <w:t>Reese</w:t>
      </w:r>
      <w:r>
        <w:tab/>
      </w:r>
      <w:r w:rsidRPr="0083280C">
        <w:t>Ryberg</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Scott</w:t>
      </w:r>
      <w:r>
        <w:tab/>
      </w:r>
      <w:r w:rsidRPr="0083280C">
        <w:t>Setzler</w:t>
      </w:r>
      <w:r>
        <w:tab/>
      </w:r>
      <w:r w:rsidRPr="0083280C">
        <w:t>Sheheen</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Verdin</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3280C" w:rsidRP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280C">
        <w:rPr>
          <w:b/>
        </w:rPr>
        <w:t>Total--31</w:t>
      </w:r>
    </w:p>
    <w:p w:rsidR="0083280C" w:rsidRPr="0083280C" w:rsidRDefault="0083280C" w:rsidP="0083280C"/>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280C">
        <w:rPr>
          <w:b/>
        </w:rPr>
        <w:t>NAYS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Bright</w:t>
      </w:r>
      <w:r>
        <w:tab/>
      </w:r>
      <w:r w:rsidRPr="0083280C">
        <w:t>Bryant</w:t>
      </w:r>
      <w:r>
        <w:tab/>
      </w:r>
      <w:r w:rsidRPr="0083280C">
        <w:t>Davis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rPr>
          <w:i/>
        </w:rPr>
        <w:t>Martin, Shane</w:t>
      </w:r>
      <w:r>
        <w:rPr>
          <w:i/>
        </w:rPr>
        <w:tab/>
      </w:r>
      <w:r w:rsidRPr="0083280C">
        <w:t>Rose</w:t>
      </w:r>
      <w:r>
        <w:tab/>
      </w:r>
      <w:r w:rsidRPr="0083280C">
        <w:t>Thomas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3280C" w:rsidRP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280C">
        <w:rPr>
          <w:b/>
        </w:rPr>
        <w:t>Total--6</w:t>
      </w:r>
    </w:p>
    <w:p w:rsidR="0083280C" w:rsidRPr="0083280C" w:rsidRDefault="0083280C" w:rsidP="0083280C"/>
    <w:p w:rsidR="0008096C" w:rsidRDefault="0008096C" w:rsidP="0008096C">
      <w:r>
        <w:tab/>
        <w:t>Section 41, Part 1A, was adopted.</w:t>
      </w:r>
    </w:p>
    <w:p w:rsidR="0008096C" w:rsidRDefault="0008096C" w:rsidP="0008096C"/>
    <w:p w:rsidR="0008096C" w:rsidRPr="0057405F" w:rsidRDefault="0008096C" w:rsidP="0008096C">
      <w:pPr>
        <w:rPr>
          <w:b/>
        </w:rPr>
      </w:pPr>
      <w:r w:rsidRPr="0057405F">
        <w:rPr>
          <w:b/>
        </w:rPr>
        <w:t xml:space="preserve">The Senate proceeded to Sect. </w:t>
      </w:r>
      <w:r>
        <w:rPr>
          <w:b/>
        </w:rPr>
        <w:t>42</w:t>
      </w:r>
      <w:r w:rsidRPr="0057405F">
        <w:rPr>
          <w:b/>
        </w:rPr>
        <w:t xml:space="preserve">, Part </w:t>
      </w:r>
      <w:r>
        <w:rPr>
          <w:b/>
        </w:rPr>
        <w:t>1A, Patriots Point Development Authority.</w:t>
      </w:r>
    </w:p>
    <w:p w:rsidR="0008096C" w:rsidRDefault="0008096C" w:rsidP="0008096C"/>
    <w:p w:rsidR="0008096C" w:rsidRDefault="0008096C" w:rsidP="0008096C">
      <w:r>
        <w:tab/>
        <w:t>The "ayes" and "nays" were demanded and taken, resulting as follows:</w:t>
      </w:r>
    </w:p>
    <w:p w:rsidR="0083280C" w:rsidRPr="0083280C" w:rsidRDefault="0083280C" w:rsidP="0083280C">
      <w:pPr>
        <w:jc w:val="center"/>
        <w:rPr>
          <w:b/>
        </w:rPr>
      </w:pPr>
      <w:r w:rsidRPr="0083280C">
        <w:rPr>
          <w:b/>
        </w:rPr>
        <w:t>Ayes 28; Nays 9</w:t>
      </w:r>
    </w:p>
    <w:p w:rsidR="0083280C" w:rsidRDefault="0083280C" w:rsidP="0008096C"/>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280C">
        <w:rPr>
          <w:b/>
        </w:rPr>
        <w:t>AYES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Alexander</w:t>
      </w:r>
      <w:r>
        <w:tab/>
      </w:r>
      <w:r w:rsidRPr="0083280C">
        <w:t>Campbell</w:t>
      </w:r>
      <w:r>
        <w:tab/>
      </w:r>
      <w:r w:rsidRPr="0083280C">
        <w:t>Courson</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Cromer</w:t>
      </w:r>
      <w:r>
        <w:tab/>
      </w:r>
      <w:r w:rsidRPr="0083280C">
        <w:t>Ford</w:t>
      </w:r>
      <w:r>
        <w:tab/>
      </w:r>
      <w:r w:rsidRPr="0083280C">
        <w:t>Gregory</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Grooms</w:t>
      </w:r>
      <w:r>
        <w:tab/>
      </w:r>
      <w:r w:rsidRPr="0083280C">
        <w:t>Hayes</w:t>
      </w:r>
      <w:r>
        <w:tab/>
      </w:r>
      <w:r w:rsidRPr="0083280C">
        <w:t>Hutto</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Jackson</w:t>
      </w:r>
      <w:r>
        <w:tab/>
      </w:r>
      <w:r w:rsidRPr="0083280C">
        <w:t>Knotts</w:t>
      </w:r>
      <w:r>
        <w:tab/>
      </w:r>
      <w:r w:rsidRPr="0083280C">
        <w:t>Land</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Leatherman</w:t>
      </w:r>
      <w:r>
        <w:tab/>
      </w:r>
      <w:r w:rsidRPr="0083280C">
        <w:t>Lourie</w:t>
      </w:r>
      <w:r>
        <w:tab/>
      </w:r>
      <w:r w:rsidRPr="0083280C">
        <w:t>Malloy</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rPr>
          <w:i/>
        </w:rPr>
        <w:t>Martin, Larry</w:t>
      </w:r>
      <w:r>
        <w:rPr>
          <w:i/>
        </w:rPr>
        <w:tab/>
      </w:r>
      <w:r w:rsidRPr="0083280C">
        <w:t>Matthews</w:t>
      </w:r>
      <w:r>
        <w:tab/>
      </w:r>
      <w:r w:rsidRPr="0083280C">
        <w:t>McGill</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Nicholson</w:t>
      </w:r>
      <w:r>
        <w:tab/>
      </w:r>
      <w:r w:rsidRPr="0083280C">
        <w:t>O'Dell</w:t>
      </w:r>
      <w:r>
        <w:tab/>
      </w:r>
      <w:r w:rsidRPr="0083280C">
        <w:t>Pinckney</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Rankin</w:t>
      </w:r>
      <w:r>
        <w:tab/>
      </w:r>
      <w:r w:rsidRPr="0083280C">
        <w:t>Reese</w:t>
      </w:r>
      <w:r>
        <w:tab/>
      </w:r>
      <w:r w:rsidRPr="0083280C">
        <w:t>Rose</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Ryberg</w:t>
      </w:r>
      <w:r>
        <w:tab/>
      </w:r>
      <w:r w:rsidRPr="0083280C">
        <w:t>Scott</w:t>
      </w:r>
      <w:r>
        <w:tab/>
      </w:r>
      <w:r w:rsidRPr="0083280C">
        <w:t>Setzler</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Verdin</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3280C" w:rsidRP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280C">
        <w:rPr>
          <w:b/>
        </w:rPr>
        <w:t>Total--28</w:t>
      </w:r>
    </w:p>
    <w:p w:rsidR="0083280C" w:rsidRPr="0083280C" w:rsidRDefault="0083280C" w:rsidP="0083280C"/>
    <w:p w:rsidR="0083280C" w:rsidRDefault="0083280C" w:rsidP="00330EB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280C">
        <w:rPr>
          <w:b/>
        </w:rPr>
        <w:t>NAYS</w:t>
      </w:r>
    </w:p>
    <w:p w:rsidR="0083280C" w:rsidRDefault="0083280C" w:rsidP="00330EB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Bright</w:t>
      </w:r>
      <w:r>
        <w:tab/>
      </w:r>
      <w:r w:rsidRPr="0083280C">
        <w:t>Bryant</w:t>
      </w:r>
      <w:r>
        <w:tab/>
      </w:r>
      <w:r w:rsidRPr="0083280C">
        <w:t>Davis</w:t>
      </w:r>
    </w:p>
    <w:p w:rsidR="0083280C" w:rsidRDefault="0083280C" w:rsidP="00330EB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Fair</w:t>
      </w:r>
      <w:r>
        <w:tab/>
      </w:r>
      <w:r w:rsidRPr="0083280C">
        <w:rPr>
          <w:i/>
        </w:rPr>
        <w:t>Martin, Shane</w:t>
      </w:r>
      <w:r>
        <w:rPr>
          <w:i/>
        </w:rPr>
        <w:tab/>
      </w:r>
      <w:r w:rsidRPr="0083280C">
        <w:t>Massey</w:t>
      </w:r>
    </w:p>
    <w:p w:rsidR="0083280C" w:rsidRDefault="0083280C" w:rsidP="00330EB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Peeler</w:t>
      </w:r>
      <w:r>
        <w:tab/>
      </w:r>
      <w:r w:rsidRPr="0083280C">
        <w:t>Sheheen</w:t>
      </w:r>
      <w:r>
        <w:tab/>
      </w:r>
      <w:r w:rsidRPr="0083280C">
        <w:t>Thomas</w:t>
      </w:r>
    </w:p>
    <w:p w:rsidR="0083280C" w:rsidRDefault="0083280C" w:rsidP="00330EB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3280C" w:rsidRPr="0083280C" w:rsidRDefault="0083280C" w:rsidP="00330EB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280C">
        <w:rPr>
          <w:b/>
        </w:rPr>
        <w:t>Total--9</w:t>
      </w:r>
    </w:p>
    <w:p w:rsidR="0008096C" w:rsidRPr="0083280C" w:rsidRDefault="0008096C" w:rsidP="00330EB4">
      <w:pPr>
        <w:keepNext/>
      </w:pPr>
    </w:p>
    <w:p w:rsidR="0008096C" w:rsidRDefault="0008096C" w:rsidP="0008096C">
      <w:r>
        <w:tab/>
        <w:t>Section 42, Part 1A, was adopted.</w:t>
      </w:r>
    </w:p>
    <w:p w:rsidR="0008096C" w:rsidRDefault="0008096C" w:rsidP="0008096C"/>
    <w:p w:rsidR="0008096C" w:rsidRPr="0057405F" w:rsidRDefault="0008096C" w:rsidP="0008096C">
      <w:pPr>
        <w:rPr>
          <w:b/>
        </w:rPr>
      </w:pPr>
      <w:r w:rsidRPr="0057405F">
        <w:rPr>
          <w:b/>
        </w:rPr>
        <w:t xml:space="preserve">The Senate proceeded to Sect. </w:t>
      </w:r>
      <w:r>
        <w:rPr>
          <w:b/>
        </w:rPr>
        <w:t>43</w:t>
      </w:r>
      <w:r w:rsidRPr="0057405F">
        <w:rPr>
          <w:b/>
        </w:rPr>
        <w:t xml:space="preserve">, Part </w:t>
      </w:r>
      <w:r>
        <w:rPr>
          <w:b/>
        </w:rPr>
        <w:t>1A and Part 1B, S.C. Conservation Bank.</w:t>
      </w:r>
    </w:p>
    <w:p w:rsidR="0008096C" w:rsidRDefault="0008096C" w:rsidP="0008096C"/>
    <w:p w:rsidR="0008096C" w:rsidRDefault="0008096C" w:rsidP="0008096C">
      <w:r>
        <w:tab/>
        <w:t>The "ayes" and "nays" were demanded and taken, resulting as follows:</w:t>
      </w:r>
    </w:p>
    <w:p w:rsidR="0083280C" w:rsidRPr="0083280C" w:rsidRDefault="0083280C" w:rsidP="0083280C">
      <w:pPr>
        <w:jc w:val="center"/>
        <w:rPr>
          <w:b/>
        </w:rPr>
      </w:pPr>
      <w:r w:rsidRPr="0083280C">
        <w:rPr>
          <w:b/>
        </w:rPr>
        <w:t>Ayes 33; Nays 4</w:t>
      </w:r>
    </w:p>
    <w:p w:rsidR="0083280C" w:rsidRDefault="0083280C" w:rsidP="0008096C"/>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280C">
        <w:rPr>
          <w:b/>
        </w:rPr>
        <w:t>AYES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Alexander</w:t>
      </w:r>
      <w:r>
        <w:tab/>
      </w:r>
      <w:r w:rsidRPr="0083280C">
        <w:t>Campbell</w:t>
      </w:r>
      <w:r>
        <w:tab/>
      </w:r>
      <w:r w:rsidRPr="0083280C">
        <w:t>Courson</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Cromer</w:t>
      </w:r>
      <w:r>
        <w:tab/>
      </w:r>
      <w:r w:rsidRPr="0083280C">
        <w:t>Davis</w:t>
      </w:r>
      <w:r>
        <w:tab/>
      </w:r>
      <w:r w:rsidRPr="0083280C">
        <w:t>Ford</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Gregory</w:t>
      </w:r>
      <w:r>
        <w:tab/>
      </w:r>
      <w:r w:rsidRPr="0083280C">
        <w:t>Grooms</w:t>
      </w:r>
      <w:r>
        <w:tab/>
      </w:r>
      <w:r w:rsidRPr="0083280C">
        <w:t>Hayes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Hutto</w:t>
      </w:r>
      <w:r>
        <w:tab/>
      </w:r>
      <w:r w:rsidRPr="0083280C">
        <w:t>Jackson</w:t>
      </w:r>
      <w:r>
        <w:tab/>
      </w:r>
      <w:r w:rsidRPr="0083280C">
        <w:t>Knotts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Land</w:t>
      </w:r>
      <w:r>
        <w:tab/>
      </w:r>
      <w:r w:rsidRPr="0083280C">
        <w:t>Leatherman</w:t>
      </w:r>
      <w:r>
        <w:tab/>
      </w:r>
      <w:r w:rsidRPr="0083280C">
        <w:t>Lourie</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83280C">
        <w:t>Malloy</w:t>
      </w:r>
      <w:r>
        <w:tab/>
      </w:r>
      <w:r w:rsidRPr="0083280C">
        <w:rPr>
          <w:i/>
        </w:rPr>
        <w:t>Martin, Larry</w:t>
      </w:r>
      <w:r>
        <w:rPr>
          <w:i/>
        </w:rPr>
        <w:tab/>
      </w:r>
      <w:r w:rsidRPr="0083280C">
        <w:rPr>
          <w:i/>
        </w:rPr>
        <w:t>Martin, Shane</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Massey</w:t>
      </w:r>
      <w:r>
        <w:tab/>
      </w:r>
      <w:r w:rsidRPr="0083280C">
        <w:t>Matthews</w:t>
      </w:r>
      <w:r>
        <w:tab/>
      </w:r>
      <w:r w:rsidRPr="0083280C">
        <w:t>McGill</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Nicholson</w:t>
      </w:r>
      <w:r>
        <w:tab/>
      </w:r>
      <w:r w:rsidRPr="0083280C">
        <w:t>O'Dell</w:t>
      </w:r>
      <w:r>
        <w:tab/>
      </w:r>
      <w:r w:rsidRPr="0083280C">
        <w:t>Peeler</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Pinckney</w:t>
      </w:r>
      <w:r>
        <w:tab/>
      </w:r>
      <w:r w:rsidRPr="0083280C">
        <w:t>Rankin</w:t>
      </w:r>
      <w:r>
        <w:tab/>
      </w:r>
      <w:r w:rsidRPr="0083280C">
        <w:t>Reese</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Rose</w:t>
      </w:r>
      <w:r>
        <w:tab/>
      </w:r>
      <w:r w:rsidRPr="0083280C">
        <w:t>Ryberg</w:t>
      </w:r>
      <w:r>
        <w:tab/>
      </w:r>
      <w:r w:rsidRPr="0083280C">
        <w:t>Scott</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Setzler</w:t>
      </w:r>
      <w:r>
        <w:tab/>
      </w:r>
      <w:r w:rsidRPr="0083280C">
        <w:t>Sheheen</w:t>
      </w:r>
      <w:r>
        <w:tab/>
      </w:r>
      <w:r w:rsidRPr="0083280C">
        <w:t>Verdin</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3280C" w:rsidRP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280C">
        <w:rPr>
          <w:b/>
        </w:rPr>
        <w:t>Total--33</w:t>
      </w:r>
    </w:p>
    <w:p w:rsidR="0083280C" w:rsidRPr="0083280C" w:rsidRDefault="0083280C" w:rsidP="0083280C"/>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3280C">
        <w:rPr>
          <w:b/>
        </w:rPr>
        <w:t>NAYS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Bright</w:t>
      </w:r>
      <w:r>
        <w:tab/>
      </w:r>
      <w:r w:rsidRPr="0083280C">
        <w:t>Bryant</w:t>
      </w:r>
      <w:r>
        <w:tab/>
      </w:r>
      <w:r w:rsidRPr="0083280C">
        <w:t>Fair</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3280C">
        <w:t>Thomas</w:t>
      </w:r>
    </w:p>
    <w:p w:rsid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3280C" w:rsidRPr="0083280C" w:rsidRDefault="0083280C" w:rsidP="0083280C">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3280C">
        <w:rPr>
          <w:b/>
        </w:rPr>
        <w:t>Total--4</w:t>
      </w:r>
    </w:p>
    <w:p w:rsidR="0083280C" w:rsidRPr="0083280C" w:rsidRDefault="0083280C" w:rsidP="0083280C"/>
    <w:p w:rsidR="0008096C" w:rsidRDefault="0008096C" w:rsidP="0008096C">
      <w:r>
        <w:tab/>
        <w:t>Section 43,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44</w:t>
      </w:r>
      <w:r w:rsidRPr="0057405F">
        <w:rPr>
          <w:b/>
        </w:rPr>
        <w:t xml:space="preserve">, Part </w:t>
      </w:r>
      <w:r>
        <w:rPr>
          <w:b/>
        </w:rPr>
        <w:t>1A and Part 1B, Judicial Department.</w:t>
      </w:r>
    </w:p>
    <w:p w:rsidR="0008096C" w:rsidRDefault="0008096C" w:rsidP="0008096C">
      <w:r>
        <w:tab/>
        <w:t>The "ayes" and "nays" were demanded and taken, resulting as follows:</w:t>
      </w:r>
    </w:p>
    <w:p w:rsidR="008578ED" w:rsidRPr="008578ED" w:rsidRDefault="008578ED" w:rsidP="008578ED">
      <w:pPr>
        <w:jc w:val="center"/>
        <w:rPr>
          <w:b/>
        </w:rPr>
      </w:pPr>
      <w:r w:rsidRPr="008578ED">
        <w:rPr>
          <w:b/>
        </w:rPr>
        <w:t>Ayes 35; Nays 2</w:t>
      </w:r>
    </w:p>
    <w:p w:rsidR="008578ED" w:rsidRDefault="008578ED" w:rsidP="0008096C"/>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578ED">
        <w:rPr>
          <w:b/>
        </w:rPr>
        <w:t>AYES</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Alexander</w:t>
      </w:r>
      <w:r>
        <w:tab/>
      </w:r>
      <w:r w:rsidRPr="008578ED">
        <w:t>Bryant</w:t>
      </w:r>
      <w:r>
        <w:tab/>
      </w:r>
      <w:r w:rsidRPr="008578ED">
        <w:t>Campbell</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Courson</w:t>
      </w:r>
      <w:r>
        <w:tab/>
      </w:r>
      <w:r w:rsidRPr="008578ED">
        <w:t>Cromer</w:t>
      </w:r>
      <w:r>
        <w:tab/>
      </w:r>
      <w:r w:rsidRPr="008578ED">
        <w:t>Davis</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Fair</w:t>
      </w:r>
      <w:r>
        <w:tab/>
      </w:r>
      <w:r w:rsidRPr="008578ED">
        <w:t>Ford</w:t>
      </w:r>
      <w:r>
        <w:tab/>
      </w:r>
      <w:r w:rsidRPr="008578ED">
        <w:t>Gregory</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Grooms</w:t>
      </w:r>
      <w:r>
        <w:tab/>
      </w:r>
      <w:r w:rsidRPr="008578ED">
        <w:t>Hayes</w:t>
      </w:r>
      <w:r>
        <w:tab/>
      </w:r>
      <w:r w:rsidRPr="008578ED">
        <w:t>Hutto</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Jackson</w:t>
      </w:r>
      <w:r>
        <w:tab/>
      </w:r>
      <w:r w:rsidRPr="008578ED">
        <w:t>Knotts</w:t>
      </w:r>
      <w:r>
        <w:tab/>
      </w:r>
      <w:r w:rsidRPr="008578ED">
        <w:t>Land</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Leatherman</w:t>
      </w:r>
      <w:r>
        <w:tab/>
      </w:r>
      <w:r w:rsidRPr="008578ED">
        <w:t>Lourie</w:t>
      </w:r>
      <w:r>
        <w:tab/>
      </w:r>
      <w:r w:rsidRPr="008578ED">
        <w:t>Malloy</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rPr>
          <w:i/>
        </w:rPr>
        <w:t>Martin, Larry</w:t>
      </w:r>
      <w:r>
        <w:rPr>
          <w:i/>
        </w:rPr>
        <w:tab/>
      </w:r>
      <w:r w:rsidRPr="008578ED">
        <w:rPr>
          <w:i/>
        </w:rPr>
        <w:t>Martin, Shane</w:t>
      </w:r>
      <w:r>
        <w:rPr>
          <w:i/>
        </w:rPr>
        <w:tab/>
      </w:r>
      <w:r w:rsidRPr="008578ED">
        <w:t>Massey</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Matthews</w:t>
      </w:r>
      <w:r>
        <w:tab/>
      </w:r>
      <w:r w:rsidRPr="008578ED">
        <w:t>McGill</w:t>
      </w:r>
      <w:r>
        <w:tab/>
      </w:r>
      <w:r w:rsidRPr="008578ED">
        <w:t>Nicholson</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O'Dell</w:t>
      </w:r>
      <w:r>
        <w:tab/>
      </w:r>
      <w:r w:rsidRPr="008578ED">
        <w:t>Pinckney</w:t>
      </w:r>
      <w:r>
        <w:tab/>
      </w:r>
      <w:r w:rsidRPr="008578ED">
        <w:t>Rankin</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Reese</w:t>
      </w:r>
      <w:r>
        <w:tab/>
      </w:r>
      <w:r w:rsidRPr="008578ED">
        <w:t>Rose</w:t>
      </w:r>
      <w:r>
        <w:tab/>
      </w:r>
      <w:r w:rsidRPr="008578ED">
        <w:t>Ryberg</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Scott</w:t>
      </w:r>
      <w:r>
        <w:tab/>
      </w:r>
      <w:r w:rsidRPr="008578ED">
        <w:t>Setzler</w:t>
      </w:r>
      <w:r>
        <w:tab/>
      </w:r>
      <w:r w:rsidRPr="008578ED">
        <w:t>Sheheen</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Thomas</w:t>
      </w:r>
      <w:r>
        <w:tab/>
      </w:r>
      <w:r w:rsidRPr="008578ED">
        <w:t>Verdin</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78ED" w:rsidRP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78ED">
        <w:rPr>
          <w:b/>
        </w:rPr>
        <w:t>Total--35</w:t>
      </w:r>
    </w:p>
    <w:p w:rsidR="008578ED" w:rsidRPr="008578ED" w:rsidRDefault="008578ED" w:rsidP="008578ED"/>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578ED">
        <w:rPr>
          <w:b/>
        </w:rPr>
        <w:t>NAYS</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Bright</w:t>
      </w:r>
      <w:r>
        <w:tab/>
      </w:r>
      <w:r w:rsidRPr="008578ED">
        <w:t>Peeler</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78ED" w:rsidRP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78ED">
        <w:rPr>
          <w:b/>
        </w:rPr>
        <w:t>Total--2</w:t>
      </w:r>
    </w:p>
    <w:p w:rsidR="008578ED" w:rsidRPr="008578ED" w:rsidRDefault="008578ED" w:rsidP="008578ED"/>
    <w:p w:rsidR="0008096C" w:rsidRDefault="0008096C" w:rsidP="0008096C">
      <w:r>
        <w:tab/>
        <w:t>Section 44,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45</w:t>
      </w:r>
      <w:r w:rsidRPr="0057405F">
        <w:rPr>
          <w:b/>
        </w:rPr>
        <w:t xml:space="preserve">, Part </w:t>
      </w:r>
      <w:r>
        <w:rPr>
          <w:b/>
        </w:rPr>
        <w:t>1A and Part 1B, Attorney General’s Office.</w:t>
      </w:r>
    </w:p>
    <w:p w:rsidR="0008096C" w:rsidRDefault="0008096C" w:rsidP="0008096C"/>
    <w:p w:rsidR="0008096C" w:rsidRDefault="0008096C" w:rsidP="0008096C">
      <w:r>
        <w:tab/>
        <w:t>The "ayes" and "nays" were demanded and taken, resulting as follows:</w:t>
      </w:r>
    </w:p>
    <w:p w:rsidR="008578ED" w:rsidRPr="008578ED" w:rsidRDefault="008578ED" w:rsidP="008578ED">
      <w:pPr>
        <w:jc w:val="center"/>
        <w:rPr>
          <w:b/>
        </w:rPr>
      </w:pPr>
      <w:r w:rsidRPr="008578ED">
        <w:rPr>
          <w:b/>
        </w:rPr>
        <w:t>Ayes 36; Nays 1</w:t>
      </w:r>
    </w:p>
    <w:p w:rsidR="008578ED" w:rsidRDefault="008578ED" w:rsidP="0008096C"/>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578ED">
        <w:rPr>
          <w:b/>
        </w:rPr>
        <w:t>AYES</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Alexander</w:t>
      </w:r>
      <w:r>
        <w:tab/>
      </w:r>
      <w:r w:rsidRPr="008578ED">
        <w:t>Bryant</w:t>
      </w:r>
      <w:r>
        <w:tab/>
      </w:r>
      <w:r w:rsidRPr="008578ED">
        <w:t>Campbell</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Courson</w:t>
      </w:r>
      <w:r>
        <w:tab/>
      </w:r>
      <w:r w:rsidRPr="008578ED">
        <w:t>Cromer</w:t>
      </w:r>
      <w:r>
        <w:tab/>
      </w:r>
      <w:r w:rsidRPr="008578ED">
        <w:t>Davis</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Fair</w:t>
      </w:r>
      <w:r>
        <w:tab/>
      </w:r>
      <w:r w:rsidRPr="008578ED">
        <w:t>Ford</w:t>
      </w:r>
      <w:r>
        <w:tab/>
      </w:r>
      <w:r w:rsidRPr="008578ED">
        <w:t>Gregory</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Grooms</w:t>
      </w:r>
      <w:r>
        <w:tab/>
      </w:r>
      <w:r w:rsidRPr="008578ED">
        <w:t>Hayes</w:t>
      </w:r>
      <w:r>
        <w:tab/>
      </w:r>
      <w:r w:rsidRPr="008578ED">
        <w:t>Hutto</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Jackson</w:t>
      </w:r>
      <w:r>
        <w:tab/>
      </w:r>
      <w:r w:rsidRPr="008578ED">
        <w:t>Knotts</w:t>
      </w:r>
      <w:r>
        <w:tab/>
      </w:r>
      <w:r w:rsidRPr="008578ED">
        <w:t>Land</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Leatherman</w:t>
      </w:r>
      <w:r>
        <w:tab/>
      </w:r>
      <w:r w:rsidRPr="008578ED">
        <w:t>Lourie</w:t>
      </w:r>
      <w:r>
        <w:tab/>
      </w:r>
      <w:r w:rsidRPr="008578ED">
        <w:t>Malloy</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rPr>
          <w:i/>
        </w:rPr>
        <w:t>Martin, Larry</w:t>
      </w:r>
      <w:r>
        <w:rPr>
          <w:i/>
        </w:rPr>
        <w:tab/>
      </w:r>
      <w:r w:rsidRPr="008578ED">
        <w:rPr>
          <w:i/>
        </w:rPr>
        <w:t>Martin, Shane</w:t>
      </w:r>
      <w:r>
        <w:rPr>
          <w:i/>
        </w:rPr>
        <w:tab/>
      </w:r>
      <w:r w:rsidRPr="008578ED">
        <w:t>Massey</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Matthews</w:t>
      </w:r>
      <w:r>
        <w:tab/>
      </w:r>
      <w:r w:rsidRPr="008578ED">
        <w:t>McGill</w:t>
      </w:r>
      <w:r>
        <w:tab/>
      </w:r>
      <w:r w:rsidRPr="008578ED">
        <w:t>Nicholson</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O'Dell</w:t>
      </w:r>
      <w:r>
        <w:tab/>
      </w:r>
      <w:r w:rsidRPr="008578ED">
        <w:t>Peeler</w:t>
      </w:r>
      <w:r>
        <w:tab/>
      </w:r>
      <w:r w:rsidRPr="008578ED">
        <w:t>Pinckney</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Rankin</w:t>
      </w:r>
      <w:r>
        <w:tab/>
      </w:r>
      <w:r w:rsidRPr="008578ED">
        <w:t>Reese</w:t>
      </w:r>
      <w:r>
        <w:tab/>
      </w:r>
      <w:r w:rsidRPr="008578ED">
        <w:t>Rose</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Ryberg</w:t>
      </w:r>
      <w:r>
        <w:tab/>
      </w:r>
      <w:r w:rsidRPr="008578ED">
        <w:t>Scott</w:t>
      </w:r>
      <w:r>
        <w:tab/>
      </w:r>
      <w:r w:rsidRPr="008578ED">
        <w:t>Setzler</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Sheheen</w:t>
      </w:r>
      <w:r>
        <w:tab/>
      </w:r>
      <w:r w:rsidRPr="008578ED">
        <w:t>Thomas</w:t>
      </w:r>
      <w:r>
        <w:tab/>
      </w:r>
      <w:r w:rsidRPr="008578ED">
        <w:t>Verdin</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78ED" w:rsidRP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78ED">
        <w:rPr>
          <w:b/>
        </w:rPr>
        <w:t>Total--36</w:t>
      </w:r>
    </w:p>
    <w:p w:rsidR="008578ED" w:rsidRPr="008578ED" w:rsidRDefault="008578ED" w:rsidP="008578ED"/>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8578ED">
        <w:rPr>
          <w:b/>
        </w:rPr>
        <w:t>NAYS</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8578ED">
        <w:t>Bright</w:t>
      </w:r>
    </w:p>
    <w:p w:rsid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8578ED" w:rsidRPr="008578ED" w:rsidRDefault="008578ED" w:rsidP="008578ED">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8578ED">
        <w:rPr>
          <w:b/>
        </w:rPr>
        <w:t>Total--1</w:t>
      </w:r>
    </w:p>
    <w:p w:rsidR="008578ED" w:rsidRPr="008578ED" w:rsidRDefault="008578ED" w:rsidP="008578ED"/>
    <w:p w:rsidR="0008096C" w:rsidRDefault="0008096C" w:rsidP="0008096C">
      <w:r>
        <w:tab/>
        <w:t>Section 45,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46</w:t>
      </w:r>
      <w:r w:rsidRPr="0057405F">
        <w:rPr>
          <w:b/>
        </w:rPr>
        <w:t xml:space="preserve">, Part </w:t>
      </w:r>
      <w:r>
        <w:rPr>
          <w:b/>
        </w:rPr>
        <w:t>1A and Part 1B, Prosecution Coordination Commission.</w:t>
      </w:r>
    </w:p>
    <w:p w:rsidR="0008096C" w:rsidRDefault="0008096C" w:rsidP="0008096C"/>
    <w:p w:rsidR="0008096C" w:rsidRDefault="0008096C" w:rsidP="0008096C">
      <w:r>
        <w:tab/>
        <w:t>The "ayes" and "nays" were demanded and taken, resulting as follows:</w:t>
      </w:r>
    </w:p>
    <w:p w:rsidR="00E538AB" w:rsidRPr="00E538AB" w:rsidRDefault="00E538AB" w:rsidP="00E538AB">
      <w:pPr>
        <w:jc w:val="center"/>
        <w:rPr>
          <w:b/>
        </w:rPr>
      </w:pPr>
      <w:r w:rsidRPr="00E538AB">
        <w:rPr>
          <w:b/>
        </w:rPr>
        <w:t>Ayes 36; Nays 1</w:t>
      </w:r>
    </w:p>
    <w:p w:rsidR="00E538AB" w:rsidRDefault="00E538AB" w:rsidP="00E538AB"/>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538AB">
        <w:rPr>
          <w:b/>
        </w:rPr>
        <w:t>AYES</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Alexander</w:t>
      </w:r>
      <w:r>
        <w:tab/>
      </w:r>
      <w:r w:rsidRPr="00E538AB">
        <w:t>Bryant</w:t>
      </w:r>
      <w:r>
        <w:tab/>
      </w:r>
      <w:r w:rsidRPr="00E538AB">
        <w:t>Campbell</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Courson</w:t>
      </w:r>
      <w:r>
        <w:tab/>
      </w:r>
      <w:r w:rsidRPr="00E538AB">
        <w:t>Cromer</w:t>
      </w:r>
      <w:r>
        <w:tab/>
      </w:r>
      <w:r w:rsidRPr="00E538AB">
        <w:t>Davis</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Fair</w:t>
      </w:r>
      <w:r>
        <w:tab/>
      </w:r>
      <w:r w:rsidRPr="00E538AB">
        <w:t>Ford</w:t>
      </w:r>
      <w:r>
        <w:tab/>
      </w:r>
      <w:r w:rsidRPr="00E538AB">
        <w:t>Gregory</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Grooms</w:t>
      </w:r>
      <w:r>
        <w:tab/>
      </w:r>
      <w:r w:rsidRPr="00E538AB">
        <w:t>Hayes</w:t>
      </w:r>
      <w:r>
        <w:tab/>
      </w:r>
      <w:r w:rsidRPr="00E538AB">
        <w:t>Hutto</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Jackson</w:t>
      </w:r>
      <w:r>
        <w:tab/>
      </w:r>
      <w:r w:rsidRPr="00E538AB">
        <w:t>Knotts</w:t>
      </w:r>
      <w:r>
        <w:tab/>
      </w:r>
      <w:r w:rsidRPr="00E538AB">
        <w:t>Land</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Leatherman</w:t>
      </w:r>
      <w:r>
        <w:tab/>
      </w:r>
      <w:r w:rsidRPr="00E538AB">
        <w:t>Lourie</w:t>
      </w:r>
      <w:r>
        <w:tab/>
      </w:r>
      <w:r w:rsidRPr="00E538AB">
        <w:t>Malloy</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rPr>
          <w:i/>
        </w:rPr>
        <w:t>Martin, Larry</w:t>
      </w:r>
      <w:r>
        <w:rPr>
          <w:i/>
        </w:rPr>
        <w:tab/>
      </w:r>
      <w:r w:rsidRPr="00E538AB">
        <w:rPr>
          <w:i/>
        </w:rPr>
        <w:t>Martin, Shane</w:t>
      </w:r>
      <w:r>
        <w:rPr>
          <w:i/>
        </w:rPr>
        <w:tab/>
      </w:r>
      <w:r w:rsidRPr="00E538AB">
        <w:t>Massey</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Matthews</w:t>
      </w:r>
      <w:r>
        <w:tab/>
      </w:r>
      <w:r w:rsidRPr="00E538AB">
        <w:t>McGill</w:t>
      </w:r>
      <w:r>
        <w:tab/>
      </w:r>
      <w:r w:rsidRPr="00E538AB">
        <w:t>Nicholson</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O'Dell</w:t>
      </w:r>
      <w:r>
        <w:tab/>
      </w:r>
      <w:r w:rsidRPr="00E538AB">
        <w:t>Peeler</w:t>
      </w:r>
      <w:r>
        <w:tab/>
      </w:r>
      <w:r w:rsidRPr="00E538AB">
        <w:t>Pinckney</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Rankin</w:t>
      </w:r>
      <w:r>
        <w:tab/>
      </w:r>
      <w:r w:rsidRPr="00E538AB">
        <w:t>Reese</w:t>
      </w:r>
      <w:r>
        <w:tab/>
      </w:r>
      <w:r w:rsidRPr="00E538AB">
        <w:t>Rose</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Ryberg</w:t>
      </w:r>
      <w:r>
        <w:tab/>
      </w:r>
      <w:r w:rsidRPr="00E538AB">
        <w:t>Scott</w:t>
      </w:r>
      <w:r>
        <w:tab/>
      </w:r>
      <w:r w:rsidRPr="00E538AB">
        <w:t>Setzler</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Sheheen</w:t>
      </w:r>
      <w:r>
        <w:tab/>
      </w:r>
      <w:r w:rsidRPr="00E538AB">
        <w:t>Thomas</w:t>
      </w:r>
      <w:r>
        <w:tab/>
      </w:r>
      <w:r w:rsidRPr="00E538AB">
        <w:t>Verdin</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538AB" w:rsidRP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38AB">
        <w:rPr>
          <w:b/>
        </w:rPr>
        <w:t>Total--36</w:t>
      </w:r>
    </w:p>
    <w:p w:rsidR="00E538AB" w:rsidRPr="00E538AB" w:rsidRDefault="00E538AB" w:rsidP="00E538AB"/>
    <w:p w:rsidR="00E538AB" w:rsidRDefault="00E538AB" w:rsidP="00532116">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538AB">
        <w:rPr>
          <w:b/>
        </w:rPr>
        <w:t>NAYS</w:t>
      </w:r>
    </w:p>
    <w:p w:rsidR="00E538AB" w:rsidRDefault="00E538AB" w:rsidP="0053211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Bright</w:t>
      </w:r>
    </w:p>
    <w:p w:rsidR="00E538AB" w:rsidRDefault="00E538AB" w:rsidP="0053211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538AB" w:rsidRPr="00E538AB" w:rsidRDefault="00E538AB" w:rsidP="00532116">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38AB">
        <w:rPr>
          <w:b/>
        </w:rPr>
        <w:t>Total--1</w:t>
      </w:r>
    </w:p>
    <w:p w:rsidR="00E538AB" w:rsidRPr="00E538AB" w:rsidRDefault="00E538AB" w:rsidP="00532116">
      <w:pPr>
        <w:keepNext/>
      </w:pPr>
    </w:p>
    <w:p w:rsidR="0008096C" w:rsidRDefault="0008096C" w:rsidP="0008096C">
      <w:r>
        <w:tab/>
        <w:t>Section 46,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47</w:t>
      </w:r>
      <w:r w:rsidRPr="0057405F">
        <w:rPr>
          <w:b/>
        </w:rPr>
        <w:t xml:space="preserve">, Part </w:t>
      </w:r>
      <w:r>
        <w:rPr>
          <w:b/>
        </w:rPr>
        <w:t xml:space="preserve">1A and Part 1B, </w:t>
      </w:r>
      <w:r w:rsidR="00532116">
        <w:rPr>
          <w:b/>
        </w:rPr>
        <w:t xml:space="preserve">Comm. on </w:t>
      </w:r>
      <w:r>
        <w:rPr>
          <w:b/>
        </w:rPr>
        <w:t>Indigent Defense.</w:t>
      </w:r>
    </w:p>
    <w:p w:rsidR="0008096C" w:rsidRDefault="0008096C" w:rsidP="0008096C"/>
    <w:p w:rsidR="0008096C" w:rsidRDefault="0008096C" w:rsidP="0008096C">
      <w:r>
        <w:tab/>
        <w:t>The "ayes" and "nays" were demanded and taken, resulting as follows:</w:t>
      </w:r>
    </w:p>
    <w:p w:rsidR="00E538AB" w:rsidRPr="00E538AB" w:rsidRDefault="00E538AB" w:rsidP="00E538AB">
      <w:pPr>
        <w:jc w:val="center"/>
        <w:rPr>
          <w:b/>
        </w:rPr>
      </w:pPr>
      <w:r w:rsidRPr="00E538AB">
        <w:rPr>
          <w:b/>
        </w:rPr>
        <w:t>Ayes 33; Nays 4</w:t>
      </w:r>
    </w:p>
    <w:p w:rsidR="00E538AB" w:rsidRDefault="00E538AB" w:rsidP="0008096C"/>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538AB">
        <w:rPr>
          <w:b/>
        </w:rPr>
        <w:t>AYES</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Alexander</w:t>
      </w:r>
      <w:r>
        <w:tab/>
      </w:r>
      <w:r w:rsidRPr="00E538AB">
        <w:t>Campbell</w:t>
      </w:r>
      <w:r>
        <w:tab/>
      </w:r>
      <w:r w:rsidRPr="00E538AB">
        <w:t>Courson</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Cromer</w:t>
      </w:r>
      <w:r>
        <w:tab/>
      </w:r>
      <w:r w:rsidRPr="00E538AB">
        <w:t>Davis</w:t>
      </w:r>
      <w:r>
        <w:tab/>
      </w:r>
      <w:r w:rsidRPr="00E538AB">
        <w:t>Fair</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Ford</w:t>
      </w:r>
      <w:r>
        <w:tab/>
      </w:r>
      <w:r w:rsidRPr="00E538AB">
        <w:t>Gregory</w:t>
      </w:r>
      <w:r>
        <w:tab/>
      </w:r>
      <w:r w:rsidRPr="00E538AB">
        <w:t>Grooms</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Hayes</w:t>
      </w:r>
      <w:r>
        <w:tab/>
      </w:r>
      <w:r w:rsidRPr="00E538AB">
        <w:t>Hutto</w:t>
      </w:r>
      <w:r>
        <w:tab/>
      </w:r>
      <w:r w:rsidRPr="00E538AB">
        <w:t>Jackson</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Knotts</w:t>
      </w:r>
      <w:r>
        <w:tab/>
      </w:r>
      <w:r w:rsidRPr="00E538AB">
        <w:t>Land</w:t>
      </w:r>
      <w:r>
        <w:tab/>
      </w:r>
      <w:r w:rsidRPr="00E538AB">
        <w:t>Leatherman</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538AB">
        <w:t>Lourie</w:t>
      </w:r>
      <w:r>
        <w:tab/>
      </w:r>
      <w:r w:rsidRPr="00E538AB">
        <w:t>Malloy</w:t>
      </w:r>
      <w:r>
        <w:tab/>
      </w:r>
      <w:r w:rsidRPr="00E538AB">
        <w:rPr>
          <w:i/>
        </w:rPr>
        <w:t>Martin, Larry</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Massey</w:t>
      </w:r>
      <w:r>
        <w:tab/>
      </w:r>
      <w:r w:rsidRPr="00E538AB">
        <w:t>Matthews</w:t>
      </w:r>
      <w:r>
        <w:tab/>
      </w:r>
      <w:r w:rsidRPr="00E538AB">
        <w:t>McGill</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Nicholson</w:t>
      </w:r>
      <w:r>
        <w:tab/>
      </w:r>
      <w:r w:rsidRPr="00E538AB">
        <w:t>O'Dell</w:t>
      </w:r>
      <w:r>
        <w:tab/>
      </w:r>
      <w:r w:rsidRPr="00E538AB">
        <w:t>Peeler</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Pinckney</w:t>
      </w:r>
      <w:r>
        <w:tab/>
      </w:r>
      <w:r w:rsidRPr="00E538AB">
        <w:t>Rankin</w:t>
      </w:r>
      <w:r>
        <w:tab/>
      </w:r>
      <w:r w:rsidRPr="00E538AB">
        <w:t>Reese</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Ryberg</w:t>
      </w:r>
      <w:r>
        <w:tab/>
      </w:r>
      <w:r w:rsidRPr="00E538AB">
        <w:t>Scott</w:t>
      </w:r>
      <w:r>
        <w:tab/>
      </w:r>
      <w:r w:rsidRPr="00E538AB">
        <w:t>Setzler</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Sheheen</w:t>
      </w:r>
      <w:r>
        <w:tab/>
      </w:r>
      <w:r w:rsidRPr="00E538AB">
        <w:t>Thomas</w:t>
      </w:r>
      <w:r>
        <w:tab/>
      </w:r>
      <w:r w:rsidRPr="00E538AB">
        <w:t>Verdin</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538AB" w:rsidRP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38AB">
        <w:rPr>
          <w:b/>
        </w:rPr>
        <w:t>Total--33</w:t>
      </w:r>
    </w:p>
    <w:p w:rsidR="00E538AB" w:rsidRPr="00E538AB" w:rsidRDefault="00E538AB" w:rsidP="00E538AB"/>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538AB">
        <w:rPr>
          <w:b/>
        </w:rPr>
        <w:t>NAYS</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E538AB">
        <w:t>Bright</w:t>
      </w:r>
      <w:r>
        <w:tab/>
      </w:r>
      <w:r w:rsidRPr="00E538AB">
        <w:t>Bryant</w:t>
      </w:r>
      <w:r>
        <w:tab/>
      </w:r>
      <w:r w:rsidRPr="00E538AB">
        <w:rPr>
          <w:i/>
        </w:rPr>
        <w:t>Martin, Shane</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Rose</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538AB" w:rsidRP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38AB">
        <w:rPr>
          <w:b/>
        </w:rPr>
        <w:t>Total--4</w:t>
      </w:r>
    </w:p>
    <w:p w:rsidR="00E538AB" w:rsidRPr="00E538AB" w:rsidRDefault="00E538AB" w:rsidP="00E538AB"/>
    <w:p w:rsidR="0008096C" w:rsidRDefault="0008096C" w:rsidP="0008096C">
      <w:r>
        <w:tab/>
        <w:t>Section 47, Part 1A and Part 1B, was adopted.</w:t>
      </w:r>
    </w:p>
    <w:p w:rsidR="0008096C" w:rsidRDefault="0008096C" w:rsidP="0008096C"/>
    <w:p w:rsidR="00FE61BC" w:rsidRPr="00FE61BC" w:rsidRDefault="00FE61BC" w:rsidP="00FE61BC">
      <w:pPr>
        <w:jc w:val="center"/>
        <w:rPr>
          <w:b/>
        </w:rPr>
      </w:pPr>
      <w:r w:rsidRPr="00FE61BC">
        <w:rPr>
          <w:b/>
        </w:rPr>
        <w:t>Statement by Senator SHANE MARTIN</w:t>
      </w:r>
    </w:p>
    <w:p w:rsidR="00FE61BC" w:rsidRDefault="0053610D" w:rsidP="0008096C">
      <w:r>
        <w:tab/>
        <w:t xml:space="preserve">I voted “No” </w:t>
      </w:r>
      <w:r w:rsidR="00FE61BC">
        <w:t>o</w:t>
      </w:r>
      <w:r>
        <w:t>n</w:t>
      </w:r>
      <w:r w:rsidR="00FE61BC">
        <w:t xml:space="preserve"> their budget because they received increases they didn’t ask for.</w:t>
      </w:r>
    </w:p>
    <w:p w:rsidR="00FE61BC" w:rsidRDefault="00FE61BC" w:rsidP="0008096C"/>
    <w:p w:rsidR="0008096C" w:rsidRPr="0057405F" w:rsidRDefault="0008096C" w:rsidP="0008096C">
      <w:pPr>
        <w:rPr>
          <w:b/>
        </w:rPr>
      </w:pPr>
      <w:r w:rsidRPr="0057405F">
        <w:rPr>
          <w:b/>
        </w:rPr>
        <w:t xml:space="preserve">The Senate proceeded to Sect. </w:t>
      </w:r>
      <w:r>
        <w:rPr>
          <w:b/>
        </w:rPr>
        <w:t>48</w:t>
      </w:r>
      <w:r w:rsidRPr="0057405F">
        <w:rPr>
          <w:b/>
        </w:rPr>
        <w:t xml:space="preserve">, Part </w:t>
      </w:r>
      <w:r>
        <w:rPr>
          <w:b/>
        </w:rPr>
        <w:t>1A and Part 1B, State Law Enforcement Division (SLED).</w:t>
      </w:r>
    </w:p>
    <w:p w:rsidR="0008096C" w:rsidRDefault="0008096C" w:rsidP="0008096C"/>
    <w:p w:rsidR="0008096C" w:rsidRDefault="0008096C" w:rsidP="0008096C">
      <w:r>
        <w:tab/>
        <w:t>The "ayes" and "nays" were demanded and taken, resulting as follows:</w:t>
      </w:r>
    </w:p>
    <w:p w:rsidR="00E538AB" w:rsidRPr="00E538AB" w:rsidRDefault="00E538AB" w:rsidP="00E538AB">
      <w:pPr>
        <w:jc w:val="center"/>
        <w:rPr>
          <w:b/>
        </w:rPr>
      </w:pPr>
      <w:r w:rsidRPr="00E538AB">
        <w:rPr>
          <w:b/>
        </w:rPr>
        <w:t>Ayes 36; Nays 1</w:t>
      </w:r>
    </w:p>
    <w:p w:rsidR="00E538AB" w:rsidRDefault="00E538AB" w:rsidP="0008096C"/>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538AB">
        <w:rPr>
          <w:b/>
        </w:rPr>
        <w:t>AYES</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Alexander</w:t>
      </w:r>
      <w:r>
        <w:tab/>
      </w:r>
      <w:r w:rsidRPr="00E538AB">
        <w:t>Bryant</w:t>
      </w:r>
      <w:r>
        <w:tab/>
      </w:r>
      <w:r w:rsidRPr="00E538AB">
        <w:t>Campbell</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Courson</w:t>
      </w:r>
      <w:r>
        <w:tab/>
      </w:r>
      <w:r w:rsidRPr="00E538AB">
        <w:t>Cromer</w:t>
      </w:r>
      <w:r>
        <w:tab/>
      </w:r>
      <w:r w:rsidRPr="00E538AB">
        <w:t>Davis</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Fair</w:t>
      </w:r>
      <w:r>
        <w:tab/>
      </w:r>
      <w:r w:rsidRPr="00E538AB">
        <w:t>Ford</w:t>
      </w:r>
      <w:r>
        <w:tab/>
      </w:r>
      <w:r w:rsidRPr="00E538AB">
        <w:t>Gregory</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Grooms</w:t>
      </w:r>
      <w:r>
        <w:tab/>
      </w:r>
      <w:r w:rsidRPr="00E538AB">
        <w:t>Hayes</w:t>
      </w:r>
      <w:r>
        <w:tab/>
      </w:r>
      <w:r w:rsidRPr="00E538AB">
        <w:t>Hutto</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Jackson</w:t>
      </w:r>
      <w:r>
        <w:tab/>
      </w:r>
      <w:r w:rsidRPr="00E538AB">
        <w:t>Knotts</w:t>
      </w:r>
      <w:r>
        <w:tab/>
      </w:r>
      <w:r w:rsidRPr="00E538AB">
        <w:t>Land</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Leatherman</w:t>
      </w:r>
      <w:r>
        <w:tab/>
      </w:r>
      <w:r w:rsidRPr="00E538AB">
        <w:t>Lourie</w:t>
      </w:r>
      <w:r>
        <w:tab/>
      </w:r>
      <w:r w:rsidRPr="00E538AB">
        <w:t>Malloy</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rPr>
          <w:i/>
        </w:rPr>
        <w:t>Martin, Larry</w:t>
      </w:r>
      <w:r>
        <w:rPr>
          <w:i/>
        </w:rPr>
        <w:tab/>
      </w:r>
      <w:r w:rsidRPr="00E538AB">
        <w:rPr>
          <w:i/>
        </w:rPr>
        <w:t>Martin, Shane</w:t>
      </w:r>
      <w:r>
        <w:rPr>
          <w:i/>
        </w:rPr>
        <w:tab/>
      </w:r>
      <w:r w:rsidRPr="00E538AB">
        <w:t>Massey</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Matthews</w:t>
      </w:r>
      <w:r>
        <w:tab/>
      </w:r>
      <w:r w:rsidRPr="00E538AB">
        <w:t>McGill</w:t>
      </w:r>
      <w:r>
        <w:tab/>
      </w:r>
      <w:r w:rsidRPr="00E538AB">
        <w:t>Nicholson</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O'Dell</w:t>
      </w:r>
      <w:r>
        <w:tab/>
      </w:r>
      <w:r w:rsidRPr="00E538AB">
        <w:t>Peeler</w:t>
      </w:r>
      <w:r>
        <w:tab/>
      </w:r>
      <w:r w:rsidRPr="00E538AB">
        <w:t>Pinckney</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Rankin</w:t>
      </w:r>
      <w:r>
        <w:tab/>
      </w:r>
      <w:r w:rsidRPr="00E538AB">
        <w:t>Reese</w:t>
      </w:r>
      <w:r>
        <w:tab/>
      </w:r>
      <w:r w:rsidRPr="00E538AB">
        <w:t>Rose</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Ryberg</w:t>
      </w:r>
      <w:r>
        <w:tab/>
      </w:r>
      <w:r w:rsidRPr="00E538AB">
        <w:t>Scott</w:t>
      </w:r>
      <w:r>
        <w:tab/>
      </w:r>
      <w:r w:rsidRPr="00E538AB">
        <w:t>Setzler</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Sheheen</w:t>
      </w:r>
      <w:r>
        <w:tab/>
      </w:r>
      <w:r w:rsidRPr="00E538AB">
        <w:t>Thomas</w:t>
      </w:r>
      <w:r>
        <w:tab/>
      </w:r>
      <w:r w:rsidRPr="00E538AB">
        <w:t>Verdin</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538AB" w:rsidRP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38AB">
        <w:rPr>
          <w:b/>
        </w:rPr>
        <w:t>Total--36</w:t>
      </w:r>
    </w:p>
    <w:p w:rsidR="00E538AB" w:rsidRPr="00E538AB" w:rsidRDefault="00E538AB" w:rsidP="00E538AB"/>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E538AB">
        <w:rPr>
          <w:b/>
        </w:rPr>
        <w:t>NAYS</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E538AB">
        <w:t>Bright</w:t>
      </w:r>
    </w:p>
    <w:p w:rsid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E538AB" w:rsidRPr="00E538AB" w:rsidRDefault="00E538AB" w:rsidP="00E538A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E538AB">
        <w:rPr>
          <w:b/>
        </w:rPr>
        <w:t>Total--1</w:t>
      </w:r>
    </w:p>
    <w:p w:rsidR="00E538AB" w:rsidRPr="00E538AB" w:rsidRDefault="00E538AB" w:rsidP="00E538AB"/>
    <w:p w:rsidR="0008096C" w:rsidRDefault="0008096C" w:rsidP="0008096C">
      <w:r>
        <w:tab/>
        <w:t>Section 48,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49</w:t>
      </w:r>
      <w:r w:rsidRPr="0057405F">
        <w:rPr>
          <w:b/>
        </w:rPr>
        <w:t xml:space="preserve">, Part </w:t>
      </w:r>
      <w:r>
        <w:rPr>
          <w:b/>
        </w:rPr>
        <w:t>1A and Part 1B, Dept. of Public Safety.</w:t>
      </w:r>
    </w:p>
    <w:p w:rsidR="0008096C" w:rsidRDefault="0008096C" w:rsidP="0008096C"/>
    <w:p w:rsidR="0008096C" w:rsidRDefault="0008096C" w:rsidP="0008096C">
      <w:r>
        <w:tab/>
        <w:t>The "ayes" and "nays" were demanded and taken, resulting as follows:</w:t>
      </w:r>
    </w:p>
    <w:p w:rsidR="00F2115F" w:rsidRPr="00F2115F" w:rsidRDefault="00F2115F" w:rsidP="00F2115F">
      <w:pPr>
        <w:jc w:val="center"/>
        <w:rPr>
          <w:b/>
        </w:rPr>
      </w:pPr>
      <w:r w:rsidRPr="00F2115F">
        <w:rPr>
          <w:b/>
        </w:rPr>
        <w:t>Ayes 36; Nays 1</w:t>
      </w:r>
    </w:p>
    <w:p w:rsidR="00F2115F" w:rsidRDefault="00F2115F" w:rsidP="0008096C"/>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115F">
        <w:rPr>
          <w:b/>
        </w:rPr>
        <w:t>AYES</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Alexander</w:t>
      </w:r>
      <w:r>
        <w:tab/>
      </w:r>
      <w:r w:rsidRPr="00F2115F">
        <w:t>Bryant</w:t>
      </w:r>
      <w:r>
        <w:tab/>
      </w:r>
      <w:r w:rsidRPr="00F2115F">
        <w:t>Campbell</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Courson</w:t>
      </w:r>
      <w:r>
        <w:tab/>
      </w:r>
      <w:r w:rsidRPr="00F2115F">
        <w:t>Cromer</w:t>
      </w:r>
      <w:r>
        <w:tab/>
      </w:r>
      <w:r w:rsidRPr="00F2115F">
        <w:t>Davis</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Fair</w:t>
      </w:r>
      <w:r>
        <w:tab/>
      </w:r>
      <w:r w:rsidRPr="00F2115F">
        <w:t>Ford</w:t>
      </w:r>
      <w:r>
        <w:tab/>
      </w:r>
      <w:r w:rsidRPr="00F2115F">
        <w:t>Gregory</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Grooms</w:t>
      </w:r>
      <w:r>
        <w:tab/>
      </w:r>
      <w:r w:rsidRPr="00F2115F">
        <w:t>Hayes</w:t>
      </w:r>
      <w:r>
        <w:tab/>
      </w:r>
      <w:r w:rsidRPr="00F2115F">
        <w:t>Hutto</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Jackson</w:t>
      </w:r>
      <w:r>
        <w:tab/>
      </w:r>
      <w:r w:rsidRPr="00F2115F">
        <w:t>Knotts</w:t>
      </w:r>
      <w:r>
        <w:tab/>
      </w:r>
      <w:r w:rsidRPr="00F2115F">
        <w:t>Land</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Leatherman</w:t>
      </w:r>
      <w:r>
        <w:tab/>
      </w:r>
      <w:r w:rsidRPr="00F2115F">
        <w:t>Lourie</w:t>
      </w:r>
      <w:r>
        <w:tab/>
      </w:r>
      <w:r w:rsidRPr="00F2115F">
        <w:t>Malloy</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rPr>
          <w:i/>
        </w:rPr>
        <w:t>Martin, Larry</w:t>
      </w:r>
      <w:r>
        <w:rPr>
          <w:i/>
        </w:rPr>
        <w:tab/>
      </w:r>
      <w:r w:rsidRPr="00F2115F">
        <w:rPr>
          <w:i/>
        </w:rPr>
        <w:t>Martin, Shane</w:t>
      </w:r>
      <w:r>
        <w:rPr>
          <w:i/>
        </w:rPr>
        <w:tab/>
      </w:r>
      <w:r w:rsidRPr="00F2115F">
        <w:t>Massey</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Matthews</w:t>
      </w:r>
      <w:r>
        <w:tab/>
      </w:r>
      <w:r w:rsidRPr="00F2115F">
        <w:t>McGill</w:t>
      </w:r>
      <w:r>
        <w:tab/>
      </w:r>
      <w:r w:rsidRPr="00F2115F">
        <w:t>Nicholson</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O'Dell</w:t>
      </w:r>
      <w:r>
        <w:tab/>
      </w:r>
      <w:r w:rsidRPr="00F2115F">
        <w:t>Peeler</w:t>
      </w:r>
      <w:r>
        <w:tab/>
      </w:r>
      <w:r w:rsidRPr="00F2115F">
        <w:t>Pinckney</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Rankin</w:t>
      </w:r>
      <w:r>
        <w:tab/>
      </w:r>
      <w:r w:rsidRPr="00F2115F">
        <w:t>Reese</w:t>
      </w:r>
      <w:r>
        <w:tab/>
      </w:r>
      <w:r w:rsidRPr="00F2115F">
        <w:t>Rose</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Ryberg</w:t>
      </w:r>
      <w:r>
        <w:tab/>
      </w:r>
      <w:r w:rsidRPr="00F2115F">
        <w:t>Scott</w:t>
      </w:r>
      <w:r>
        <w:tab/>
      </w:r>
      <w:r w:rsidRPr="00F2115F">
        <w:t>Setzler</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Sheheen</w:t>
      </w:r>
      <w:r>
        <w:tab/>
      </w:r>
      <w:r w:rsidRPr="00F2115F">
        <w:t>Thomas</w:t>
      </w:r>
      <w:r>
        <w:tab/>
      </w:r>
      <w:r w:rsidRPr="00F2115F">
        <w:t>Verdin</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115F" w:rsidRP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115F">
        <w:rPr>
          <w:b/>
        </w:rPr>
        <w:t>Total--36</w:t>
      </w:r>
    </w:p>
    <w:p w:rsidR="00F2115F" w:rsidRPr="00F2115F" w:rsidRDefault="00F2115F" w:rsidP="00F2115F"/>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115F">
        <w:rPr>
          <w:b/>
        </w:rPr>
        <w:t>NAYS</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Bright</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115F" w:rsidRP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115F">
        <w:rPr>
          <w:b/>
        </w:rPr>
        <w:t>Total--1</w:t>
      </w:r>
    </w:p>
    <w:p w:rsidR="00F2115F" w:rsidRPr="00F2115F" w:rsidRDefault="00F2115F" w:rsidP="00F2115F"/>
    <w:p w:rsidR="0008096C" w:rsidRDefault="0008096C" w:rsidP="0008096C">
      <w:r>
        <w:tab/>
        <w:t>Section 49,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50</w:t>
      </w:r>
      <w:r w:rsidRPr="0057405F">
        <w:rPr>
          <w:b/>
        </w:rPr>
        <w:t xml:space="preserve">, Part </w:t>
      </w:r>
      <w:r>
        <w:rPr>
          <w:b/>
        </w:rPr>
        <w:t>1A and Part 1B, Law Enforcement Training Council.</w:t>
      </w:r>
    </w:p>
    <w:p w:rsidR="0008096C" w:rsidRDefault="0008096C" w:rsidP="0008096C"/>
    <w:p w:rsidR="0008096C" w:rsidRDefault="0008096C" w:rsidP="0008096C">
      <w:r>
        <w:tab/>
        <w:t>The "ayes" and "nays" were demanded and taken, resulting as follows:</w:t>
      </w:r>
    </w:p>
    <w:p w:rsidR="00F2115F" w:rsidRPr="00F2115F" w:rsidRDefault="00F2115F" w:rsidP="00F2115F">
      <w:pPr>
        <w:jc w:val="center"/>
        <w:rPr>
          <w:b/>
        </w:rPr>
      </w:pPr>
      <w:r w:rsidRPr="00F2115F">
        <w:rPr>
          <w:b/>
        </w:rPr>
        <w:t>Ayes 36; Nays 1</w:t>
      </w:r>
    </w:p>
    <w:p w:rsidR="00F2115F" w:rsidRDefault="00F2115F" w:rsidP="0008096C"/>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115F">
        <w:rPr>
          <w:b/>
        </w:rPr>
        <w:t>AYES</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Alexander</w:t>
      </w:r>
      <w:r>
        <w:tab/>
      </w:r>
      <w:r w:rsidRPr="00F2115F">
        <w:t>Bryant</w:t>
      </w:r>
      <w:r>
        <w:tab/>
      </w:r>
      <w:r w:rsidRPr="00F2115F">
        <w:t>Campbell</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Courson</w:t>
      </w:r>
      <w:r>
        <w:tab/>
      </w:r>
      <w:r w:rsidRPr="00F2115F">
        <w:t>Cromer</w:t>
      </w:r>
      <w:r>
        <w:tab/>
      </w:r>
      <w:r w:rsidRPr="00F2115F">
        <w:t>Davis</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Fair</w:t>
      </w:r>
      <w:r>
        <w:tab/>
      </w:r>
      <w:r w:rsidRPr="00F2115F">
        <w:t>Ford</w:t>
      </w:r>
      <w:r>
        <w:tab/>
      </w:r>
      <w:r w:rsidRPr="00F2115F">
        <w:t>Gregory</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Grooms</w:t>
      </w:r>
      <w:r>
        <w:tab/>
      </w:r>
      <w:r w:rsidRPr="00F2115F">
        <w:t>Hayes</w:t>
      </w:r>
      <w:r>
        <w:tab/>
      </w:r>
      <w:r w:rsidRPr="00F2115F">
        <w:t>Hutto</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Jackson</w:t>
      </w:r>
      <w:r>
        <w:tab/>
      </w:r>
      <w:r w:rsidRPr="00F2115F">
        <w:t>Knotts</w:t>
      </w:r>
      <w:r>
        <w:tab/>
      </w:r>
      <w:r w:rsidRPr="00F2115F">
        <w:t>Land</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Leatherman</w:t>
      </w:r>
      <w:r>
        <w:tab/>
      </w:r>
      <w:r w:rsidRPr="00F2115F">
        <w:t>Lourie</w:t>
      </w:r>
      <w:r>
        <w:tab/>
      </w:r>
      <w:r w:rsidRPr="00F2115F">
        <w:t>Malloy</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rPr>
          <w:i/>
        </w:rPr>
        <w:t>Martin, Larry</w:t>
      </w:r>
      <w:r>
        <w:rPr>
          <w:i/>
        </w:rPr>
        <w:tab/>
      </w:r>
      <w:r w:rsidRPr="00F2115F">
        <w:rPr>
          <w:i/>
        </w:rPr>
        <w:t>Martin, Shane</w:t>
      </w:r>
      <w:r>
        <w:rPr>
          <w:i/>
        </w:rPr>
        <w:tab/>
      </w:r>
      <w:r w:rsidRPr="00F2115F">
        <w:t>Massey</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Matthews</w:t>
      </w:r>
      <w:r>
        <w:tab/>
      </w:r>
      <w:r w:rsidRPr="00F2115F">
        <w:t>McGill</w:t>
      </w:r>
      <w:r>
        <w:tab/>
      </w:r>
      <w:r w:rsidRPr="00F2115F">
        <w:t>Nicholson</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O'Dell</w:t>
      </w:r>
      <w:r>
        <w:tab/>
      </w:r>
      <w:r w:rsidRPr="00F2115F">
        <w:t>Peeler</w:t>
      </w:r>
      <w:r>
        <w:tab/>
      </w:r>
      <w:r w:rsidRPr="00F2115F">
        <w:t>Pinckney</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Rankin</w:t>
      </w:r>
      <w:r>
        <w:tab/>
      </w:r>
      <w:r w:rsidRPr="00F2115F">
        <w:t>Reese</w:t>
      </w:r>
      <w:r>
        <w:tab/>
      </w:r>
      <w:r w:rsidRPr="00F2115F">
        <w:t>Rose</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Ryberg</w:t>
      </w:r>
      <w:r>
        <w:tab/>
      </w:r>
      <w:r w:rsidRPr="00F2115F">
        <w:t>Scott</w:t>
      </w:r>
      <w:r>
        <w:tab/>
      </w:r>
      <w:r w:rsidRPr="00F2115F">
        <w:t>Setzler</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Sheheen</w:t>
      </w:r>
      <w:r>
        <w:tab/>
      </w:r>
      <w:r w:rsidRPr="00F2115F">
        <w:t>Thomas</w:t>
      </w:r>
      <w:r>
        <w:tab/>
      </w:r>
      <w:r w:rsidRPr="00F2115F">
        <w:t>Verdin</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115F" w:rsidRP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115F">
        <w:rPr>
          <w:b/>
        </w:rPr>
        <w:t>Total--36</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2115F">
        <w:rPr>
          <w:b/>
        </w:rPr>
        <w:t>NAYS</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2115F">
        <w:t>Bright</w:t>
      </w:r>
    </w:p>
    <w:p w:rsid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2115F" w:rsidRPr="00F2115F" w:rsidRDefault="00F2115F" w:rsidP="00F211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2115F">
        <w:rPr>
          <w:b/>
        </w:rPr>
        <w:t>Total--1</w:t>
      </w:r>
    </w:p>
    <w:p w:rsidR="00F2115F" w:rsidRPr="00F2115F" w:rsidRDefault="00F2115F" w:rsidP="00F2115F"/>
    <w:p w:rsidR="0008096C" w:rsidRDefault="0008096C" w:rsidP="0008096C">
      <w:r>
        <w:tab/>
        <w:t>Section 50,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51</w:t>
      </w:r>
      <w:r w:rsidRPr="0057405F">
        <w:rPr>
          <w:b/>
        </w:rPr>
        <w:t xml:space="preserve">, Part </w:t>
      </w:r>
      <w:r>
        <w:rPr>
          <w:b/>
        </w:rPr>
        <w:t>1A and Part 1B, Dept. of Corrections.</w:t>
      </w:r>
    </w:p>
    <w:p w:rsidR="0008096C" w:rsidRDefault="0008096C" w:rsidP="0008096C"/>
    <w:p w:rsidR="0008096C" w:rsidRDefault="0008096C" w:rsidP="0008096C">
      <w:r>
        <w:tab/>
        <w:t>The "ayes" and "nays" were demanded and taken, resulting as follows:</w:t>
      </w:r>
    </w:p>
    <w:p w:rsidR="00313414" w:rsidRPr="00313414" w:rsidRDefault="00313414" w:rsidP="00313414">
      <w:pPr>
        <w:jc w:val="center"/>
        <w:rPr>
          <w:b/>
        </w:rPr>
      </w:pPr>
      <w:r w:rsidRPr="00313414">
        <w:rPr>
          <w:b/>
        </w:rPr>
        <w:t>Ayes 36; Nays 1</w:t>
      </w:r>
    </w:p>
    <w:p w:rsidR="00313414" w:rsidRDefault="00313414" w:rsidP="0008096C"/>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AYES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Alexander</w:t>
      </w:r>
      <w:r>
        <w:tab/>
      </w:r>
      <w:r w:rsidRPr="00313414">
        <w:t>Bryant</w:t>
      </w:r>
      <w:r>
        <w:tab/>
      </w:r>
      <w:r w:rsidRPr="00313414">
        <w:t>Campbell</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Courson</w:t>
      </w:r>
      <w:r>
        <w:tab/>
      </w:r>
      <w:r w:rsidRPr="00313414">
        <w:t>Cromer</w:t>
      </w:r>
      <w:r>
        <w:tab/>
      </w:r>
      <w:r w:rsidRPr="00313414">
        <w:t>Davis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Fair</w:t>
      </w:r>
      <w:r>
        <w:tab/>
      </w:r>
      <w:r w:rsidRPr="00313414">
        <w:t>Ford</w:t>
      </w:r>
      <w:r>
        <w:tab/>
      </w:r>
      <w:r w:rsidRPr="00313414">
        <w:t>Gregory</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Grooms</w:t>
      </w:r>
      <w:r>
        <w:tab/>
      </w:r>
      <w:r w:rsidRPr="00313414">
        <w:t>Hayes</w:t>
      </w:r>
      <w:r>
        <w:tab/>
      </w:r>
      <w:r w:rsidRPr="00313414">
        <w:t>Hutto</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Jackson</w:t>
      </w:r>
      <w:r>
        <w:tab/>
      </w:r>
      <w:r w:rsidRPr="00313414">
        <w:t>Knotts</w:t>
      </w:r>
      <w:r>
        <w:tab/>
      </w:r>
      <w:r w:rsidRPr="00313414">
        <w:t>Land</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Leatherman</w:t>
      </w:r>
      <w:r>
        <w:tab/>
      </w:r>
      <w:r w:rsidRPr="00313414">
        <w:t>Lourie</w:t>
      </w:r>
      <w:r>
        <w:tab/>
      </w:r>
      <w:r w:rsidRPr="00313414">
        <w:t>Malloy</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rPr>
          <w:i/>
        </w:rPr>
        <w:t>Martin, Larry</w:t>
      </w:r>
      <w:r>
        <w:rPr>
          <w:i/>
        </w:rPr>
        <w:tab/>
      </w:r>
      <w:r w:rsidRPr="00313414">
        <w:rPr>
          <w:i/>
        </w:rPr>
        <w:t>Martin, Shane</w:t>
      </w:r>
      <w:r>
        <w:rPr>
          <w:i/>
        </w:rPr>
        <w:tab/>
      </w:r>
      <w:r w:rsidRPr="00313414">
        <w:t>Massey</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Matthews</w:t>
      </w:r>
      <w:r>
        <w:tab/>
      </w:r>
      <w:r w:rsidRPr="00313414">
        <w:t>McGill</w:t>
      </w:r>
      <w:r>
        <w:tab/>
      </w:r>
      <w:r w:rsidRPr="00313414">
        <w:t>Nicholson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O'Dell</w:t>
      </w:r>
      <w:r>
        <w:tab/>
      </w:r>
      <w:r w:rsidRPr="00313414">
        <w:t>Peeler</w:t>
      </w:r>
      <w:r>
        <w:tab/>
      </w:r>
      <w:r w:rsidRPr="00313414">
        <w:t>Pinckney</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Rankin</w:t>
      </w:r>
      <w:r>
        <w:tab/>
      </w:r>
      <w:r w:rsidRPr="00313414">
        <w:t>Reese</w:t>
      </w:r>
      <w:r>
        <w:tab/>
      </w:r>
      <w:r w:rsidRPr="00313414">
        <w:t>Rose</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Ryberg</w:t>
      </w:r>
      <w:r>
        <w:tab/>
      </w:r>
      <w:r w:rsidRPr="00313414">
        <w:t>Scott</w:t>
      </w:r>
      <w:r>
        <w:tab/>
      </w:r>
      <w:r w:rsidRPr="00313414">
        <w:t>Setzler</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Sheheen</w:t>
      </w:r>
      <w:r>
        <w:tab/>
      </w:r>
      <w:r w:rsidRPr="00313414">
        <w:t>Thomas</w:t>
      </w:r>
      <w:r>
        <w:tab/>
      </w:r>
      <w:r w:rsidRPr="00313414">
        <w:t>Verdin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Total--36</w:t>
      </w:r>
    </w:p>
    <w:p w:rsidR="00313414" w:rsidRPr="00313414" w:rsidRDefault="00313414" w:rsidP="00313414"/>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NAYS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Bright</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Total--1</w:t>
      </w:r>
    </w:p>
    <w:p w:rsidR="00313414" w:rsidRPr="00313414" w:rsidRDefault="00313414" w:rsidP="00313414"/>
    <w:p w:rsidR="0008096C" w:rsidRDefault="0008096C" w:rsidP="0008096C">
      <w:r>
        <w:tab/>
        <w:t>Section 51,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52</w:t>
      </w:r>
      <w:r w:rsidRPr="0057405F">
        <w:rPr>
          <w:b/>
        </w:rPr>
        <w:t xml:space="preserve">, Part </w:t>
      </w:r>
      <w:r>
        <w:rPr>
          <w:b/>
        </w:rPr>
        <w:t>1A and Part 1B, Dept. of Probation, Parole and Pardon Services.</w:t>
      </w:r>
    </w:p>
    <w:p w:rsidR="0008096C" w:rsidRDefault="0008096C" w:rsidP="0008096C"/>
    <w:p w:rsidR="0008096C" w:rsidRDefault="0008096C" w:rsidP="0008096C">
      <w:r>
        <w:tab/>
        <w:t>The "ayes" and "nays" were demanded and taken, resulting as follows:</w:t>
      </w:r>
    </w:p>
    <w:p w:rsidR="00313414" w:rsidRPr="00313414" w:rsidRDefault="00313414" w:rsidP="00313414">
      <w:pPr>
        <w:jc w:val="center"/>
        <w:rPr>
          <w:b/>
        </w:rPr>
      </w:pPr>
      <w:r w:rsidRPr="00313414">
        <w:rPr>
          <w:b/>
        </w:rPr>
        <w:t>Ayes 30; Nays 3; Abstain 4</w:t>
      </w:r>
    </w:p>
    <w:p w:rsidR="00313414" w:rsidRDefault="00313414" w:rsidP="0008096C"/>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AYES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Alexander</w:t>
      </w:r>
      <w:r>
        <w:tab/>
      </w:r>
      <w:r w:rsidRPr="00313414">
        <w:t>Bryant</w:t>
      </w:r>
      <w:r>
        <w:tab/>
      </w:r>
      <w:r w:rsidRPr="00313414">
        <w:t>Campbell</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Courson</w:t>
      </w:r>
      <w:r>
        <w:tab/>
      </w:r>
      <w:r w:rsidRPr="00313414">
        <w:t>Cromer</w:t>
      </w:r>
      <w:r>
        <w:tab/>
      </w:r>
      <w:r w:rsidRPr="00313414">
        <w:t>Davis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Fair</w:t>
      </w:r>
      <w:r>
        <w:tab/>
      </w:r>
      <w:r w:rsidRPr="00313414">
        <w:t>Ford</w:t>
      </w:r>
      <w:r>
        <w:tab/>
      </w:r>
      <w:r w:rsidRPr="00313414">
        <w:t>Gregory</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Grooms</w:t>
      </w:r>
      <w:r>
        <w:tab/>
      </w:r>
      <w:r w:rsidRPr="00313414">
        <w:t>Hayes</w:t>
      </w:r>
      <w:r>
        <w:tab/>
      </w:r>
      <w:r w:rsidRPr="00313414">
        <w:t>Jackson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Knotts</w:t>
      </w:r>
      <w:r>
        <w:tab/>
      </w:r>
      <w:r w:rsidRPr="00313414">
        <w:t>Leatherman</w:t>
      </w:r>
      <w:r>
        <w:tab/>
      </w:r>
      <w:r w:rsidRPr="00313414">
        <w:t>Lourie</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rPr>
          <w:i/>
        </w:rPr>
        <w:t>Martin, Larry</w:t>
      </w:r>
      <w:r>
        <w:rPr>
          <w:i/>
        </w:rPr>
        <w:tab/>
      </w:r>
      <w:r w:rsidRPr="00313414">
        <w:t>Massey</w:t>
      </w:r>
      <w:r>
        <w:tab/>
      </w:r>
      <w:r w:rsidRPr="00313414">
        <w:t>Matthews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McGill</w:t>
      </w:r>
      <w:r>
        <w:tab/>
      </w:r>
      <w:r w:rsidRPr="00313414">
        <w:t>Nicholson</w:t>
      </w:r>
      <w:r>
        <w:tab/>
      </w:r>
      <w:r w:rsidRPr="00313414">
        <w:t>O'Dell</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Peeler</w:t>
      </w:r>
      <w:r>
        <w:tab/>
      </w:r>
      <w:r w:rsidRPr="00313414">
        <w:t>Pinckney</w:t>
      </w:r>
      <w:r>
        <w:tab/>
      </w:r>
      <w:r w:rsidRPr="00313414">
        <w:t>Rankin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Reese</w:t>
      </w:r>
      <w:r>
        <w:tab/>
      </w:r>
      <w:r w:rsidRPr="00313414">
        <w:t>Ryberg</w:t>
      </w:r>
      <w:r>
        <w:tab/>
      </w:r>
      <w:r w:rsidRPr="00313414">
        <w:t>Scott</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Setzler</w:t>
      </w:r>
      <w:r>
        <w:tab/>
      </w:r>
      <w:r w:rsidRPr="00313414">
        <w:t>Thomas</w:t>
      </w:r>
      <w:r>
        <w:tab/>
      </w:r>
      <w:r w:rsidRPr="00313414">
        <w:t>Verdin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Total--30</w:t>
      </w:r>
    </w:p>
    <w:p w:rsidR="00313414" w:rsidRPr="00313414" w:rsidRDefault="00313414" w:rsidP="00313414"/>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NAYS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Bright</w:t>
      </w:r>
      <w:r>
        <w:tab/>
      </w:r>
      <w:r w:rsidRPr="00313414">
        <w:rPr>
          <w:i/>
        </w:rPr>
        <w:t>Martin, Shane</w:t>
      </w:r>
      <w:r>
        <w:rPr>
          <w:i/>
        </w:rPr>
        <w:tab/>
      </w:r>
      <w:r w:rsidRPr="00313414">
        <w:t>Rose</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Total--3</w:t>
      </w:r>
    </w:p>
    <w:p w:rsidR="00313414" w:rsidRPr="00313414" w:rsidRDefault="00313414" w:rsidP="00313414"/>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ABSTAIN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Hutto</w:t>
      </w:r>
      <w:r>
        <w:tab/>
      </w:r>
      <w:r w:rsidRPr="00313414">
        <w:t>Land</w:t>
      </w:r>
      <w:r>
        <w:tab/>
      </w:r>
      <w:r w:rsidRPr="00313414">
        <w:t>Malloy</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Sheheen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Total--4</w:t>
      </w:r>
    </w:p>
    <w:p w:rsidR="00313414" w:rsidRPr="00313414" w:rsidRDefault="00313414" w:rsidP="00313414"/>
    <w:p w:rsidR="0008096C" w:rsidRDefault="0008096C" w:rsidP="0008096C">
      <w:r>
        <w:tab/>
        <w:t>Section 52,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53</w:t>
      </w:r>
      <w:r w:rsidRPr="0057405F">
        <w:rPr>
          <w:b/>
        </w:rPr>
        <w:t xml:space="preserve">, Part </w:t>
      </w:r>
      <w:r>
        <w:rPr>
          <w:b/>
        </w:rPr>
        <w:t>1A and Part 1B, Dept. of Juvenile Justice.</w:t>
      </w:r>
    </w:p>
    <w:p w:rsidR="0008096C" w:rsidRDefault="0008096C" w:rsidP="0008096C"/>
    <w:p w:rsidR="0008096C" w:rsidRDefault="0008096C" w:rsidP="0008096C">
      <w:r>
        <w:tab/>
        <w:t>The "ayes" and "nays" were demanded and taken, resulting as follows:</w:t>
      </w:r>
    </w:p>
    <w:p w:rsidR="00313414" w:rsidRPr="00313414" w:rsidRDefault="00313414" w:rsidP="00313414">
      <w:pPr>
        <w:jc w:val="center"/>
        <w:rPr>
          <w:b/>
        </w:rPr>
      </w:pPr>
      <w:r w:rsidRPr="00313414">
        <w:rPr>
          <w:b/>
        </w:rPr>
        <w:t>Ayes 35; Nays 2</w:t>
      </w:r>
    </w:p>
    <w:p w:rsidR="00313414" w:rsidRDefault="00313414" w:rsidP="0008096C"/>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AYES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Alexander</w:t>
      </w:r>
      <w:r>
        <w:tab/>
      </w:r>
      <w:r w:rsidRPr="00313414">
        <w:t>Bryant</w:t>
      </w:r>
      <w:r>
        <w:tab/>
      </w:r>
      <w:r w:rsidRPr="00313414">
        <w:t>Campbell</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Courson</w:t>
      </w:r>
      <w:r>
        <w:tab/>
      </w:r>
      <w:r w:rsidRPr="00313414">
        <w:t>Cromer</w:t>
      </w:r>
      <w:r>
        <w:tab/>
      </w:r>
      <w:r w:rsidRPr="00313414">
        <w:t>Davis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Fair</w:t>
      </w:r>
      <w:r>
        <w:tab/>
      </w:r>
      <w:r w:rsidRPr="00313414">
        <w:t>Ford</w:t>
      </w:r>
      <w:r>
        <w:tab/>
      </w:r>
      <w:r w:rsidRPr="00313414">
        <w:t>Gregory</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Grooms</w:t>
      </w:r>
      <w:r>
        <w:tab/>
      </w:r>
      <w:r w:rsidRPr="00313414">
        <w:t>Hayes</w:t>
      </w:r>
      <w:r>
        <w:tab/>
      </w:r>
      <w:r w:rsidRPr="00313414">
        <w:t>Hutto</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Jackson</w:t>
      </w:r>
      <w:r>
        <w:tab/>
      </w:r>
      <w:r w:rsidRPr="00313414">
        <w:t>Knotts</w:t>
      </w:r>
      <w:r>
        <w:tab/>
      </w:r>
      <w:r w:rsidRPr="00313414">
        <w:t>Land</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Leatherman</w:t>
      </w:r>
      <w:r>
        <w:tab/>
      </w:r>
      <w:r w:rsidRPr="00313414">
        <w:t>Lourie</w:t>
      </w:r>
      <w:r>
        <w:tab/>
      </w:r>
      <w:r w:rsidRPr="00313414">
        <w:t>Malloy</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rPr>
          <w:i/>
        </w:rPr>
        <w:t>Martin, Larry</w:t>
      </w:r>
      <w:r>
        <w:rPr>
          <w:i/>
        </w:rPr>
        <w:tab/>
      </w:r>
      <w:r w:rsidRPr="00313414">
        <w:t>Massey</w:t>
      </w:r>
      <w:r>
        <w:tab/>
      </w:r>
      <w:r w:rsidRPr="00313414">
        <w:t>Matthews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McGill</w:t>
      </w:r>
      <w:r>
        <w:tab/>
      </w:r>
      <w:r w:rsidRPr="00313414">
        <w:t>Nicholson</w:t>
      </w:r>
      <w:r>
        <w:tab/>
      </w:r>
      <w:r w:rsidRPr="00313414">
        <w:t>O'Dell</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Peeler</w:t>
      </w:r>
      <w:r>
        <w:tab/>
      </w:r>
      <w:r w:rsidRPr="00313414">
        <w:t>Pinckney</w:t>
      </w:r>
      <w:r>
        <w:tab/>
      </w:r>
      <w:r w:rsidRPr="00313414">
        <w:t>Rankin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Reese</w:t>
      </w:r>
      <w:r>
        <w:tab/>
      </w:r>
      <w:r w:rsidRPr="00313414">
        <w:t>Rose</w:t>
      </w:r>
      <w:r>
        <w:tab/>
      </w:r>
      <w:r w:rsidRPr="00313414">
        <w:t>Ryberg</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Scott</w:t>
      </w:r>
      <w:r>
        <w:tab/>
      </w:r>
      <w:r w:rsidRPr="00313414">
        <w:t>Setzler</w:t>
      </w:r>
      <w:r>
        <w:tab/>
      </w:r>
      <w:r w:rsidRPr="00313414">
        <w:t>Sheheen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Thomas</w:t>
      </w:r>
      <w:r>
        <w:tab/>
      </w:r>
      <w:r w:rsidRPr="00313414">
        <w:t>Verdin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Total--35</w:t>
      </w:r>
    </w:p>
    <w:p w:rsidR="00313414" w:rsidRPr="00313414" w:rsidRDefault="00313414" w:rsidP="00313414"/>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NAYS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13414">
        <w:t>Bright</w:t>
      </w:r>
      <w:r>
        <w:tab/>
      </w:r>
      <w:r w:rsidRPr="00313414">
        <w:rPr>
          <w:i/>
        </w:rPr>
        <w:t>Martin, Shane</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Total--2</w:t>
      </w:r>
    </w:p>
    <w:p w:rsidR="00313414" w:rsidRPr="00313414" w:rsidRDefault="00313414" w:rsidP="00313414"/>
    <w:p w:rsidR="0008096C" w:rsidRDefault="0008096C" w:rsidP="0008096C">
      <w:r>
        <w:tab/>
        <w:t>Section 53,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54</w:t>
      </w:r>
      <w:r w:rsidRPr="0057405F">
        <w:rPr>
          <w:b/>
        </w:rPr>
        <w:t xml:space="preserve">, Part </w:t>
      </w:r>
      <w:r>
        <w:rPr>
          <w:b/>
        </w:rPr>
        <w:t>1A and Part 1B, Human Affairs Commission.</w:t>
      </w:r>
    </w:p>
    <w:p w:rsidR="0008096C" w:rsidRDefault="0008096C" w:rsidP="0008096C"/>
    <w:p w:rsidR="0008096C" w:rsidRDefault="0008096C" w:rsidP="0008096C">
      <w:r>
        <w:tab/>
        <w:t>The "ayes" and "nays" were demanded and taken, resulting as follows:</w:t>
      </w:r>
    </w:p>
    <w:p w:rsidR="00313414" w:rsidRPr="00313414" w:rsidRDefault="00313414" w:rsidP="00313414">
      <w:pPr>
        <w:jc w:val="center"/>
        <w:rPr>
          <w:b/>
        </w:rPr>
      </w:pPr>
      <w:r w:rsidRPr="00313414">
        <w:rPr>
          <w:b/>
        </w:rPr>
        <w:t>Ayes 30; Nays 7</w:t>
      </w:r>
    </w:p>
    <w:p w:rsidR="00313414" w:rsidRDefault="00313414" w:rsidP="0008096C"/>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AYES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Alexander</w:t>
      </w:r>
      <w:r>
        <w:tab/>
      </w:r>
      <w:r w:rsidRPr="00313414">
        <w:t>Campbell</w:t>
      </w:r>
      <w:r>
        <w:tab/>
      </w:r>
      <w:r w:rsidRPr="00313414">
        <w:t>Courson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Cromer</w:t>
      </w:r>
      <w:r>
        <w:tab/>
      </w:r>
      <w:r w:rsidRPr="00313414">
        <w:t>Ford</w:t>
      </w:r>
      <w:r>
        <w:tab/>
      </w:r>
      <w:r w:rsidRPr="00313414">
        <w:t>Gregory</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Grooms</w:t>
      </w:r>
      <w:r>
        <w:tab/>
      </w:r>
      <w:r w:rsidRPr="00313414">
        <w:t>Hayes</w:t>
      </w:r>
      <w:r>
        <w:tab/>
      </w:r>
      <w:r w:rsidRPr="00313414">
        <w:t>Hutto</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Jackson</w:t>
      </w:r>
      <w:r>
        <w:tab/>
      </w:r>
      <w:r w:rsidRPr="00313414">
        <w:t>Knotts</w:t>
      </w:r>
      <w:r>
        <w:tab/>
      </w:r>
      <w:r w:rsidRPr="00313414">
        <w:t>Land</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Leatherman</w:t>
      </w:r>
      <w:r>
        <w:tab/>
      </w:r>
      <w:r w:rsidRPr="00313414">
        <w:t>Lourie</w:t>
      </w:r>
      <w:r>
        <w:tab/>
      </w:r>
      <w:r w:rsidRPr="00313414">
        <w:t>Malloy</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rPr>
          <w:i/>
        </w:rPr>
        <w:t>Martin, Larry</w:t>
      </w:r>
      <w:r>
        <w:rPr>
          <w:i/>
        </w:rPr>
        <w:tab/>
      </w:r>
      <w:r w:rsidRPr="00313414">
        <w:t>Matthews</w:t>
      </w:r>
      <w:r>
        <w:tab/>
      </w:r>
      <w:r w:rsidRPr="00313414">
        <w:t>McGill</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Nicholson</w:t>
      </w:r>
      <w:r>
        <w:tab/>
      </w:r>
      <w:r w:rsidRPr="00313414">
        <w:t>O'Dell</w:t>
      </w:r>
      <w:r>
        <w:tab/>
      </w:r>
      <w:r w:rsidRPr="00313414">
        <w:t>Peeler</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Pinckney</w:t>
      </w:r>
      <w:r>
        <w:tab/>
      </w:r>
      <w:r w:rsidRPr="00313414">
        <w:t>Rankin</w:t>
      </w:r>
      <w:r>
        <w:tab/>
      </w:r>
      <w:r w:rsidRPr="00313414">
        <w:t>Reese</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Ryberg</w:t>
      </w:r>
      <w:r>
        <w:tab/>
      </w:r>
      <w:r w:rsidRPr="00313414">
        <w:t>Scott</w:t>
      </w:r>
      <w:r>
        <w:tab/>
      </w:r>
      <w:r w:rsidRPr="00313414">
        <w:t>Setzler</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Sheheen</w:t>
      </w:r>
      <w:r>
        <w:tab/>
      </w:r>
      <w:r w:rsidRPr="00313414">
        <w:t>Thomas</w:t>
      </w:r>
      <w:r>
        <w:tab/>
      </w:r>
      <w:r w:rsidRPr="00313414">
        <w:t>Verdin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Total--30</w:t>
      </w:r>
    </w:p>
    <w:p w:rsidR="00313414" w:rsidRPr="00313414" w:rsidRDefault="00313414" w:rsidP="00313414"/>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NAYS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Bright</w:t>
      </w:r>
      <w:r>
        <w:tab/>
      </w:r>
      <w:r w:rsidRPr="00313414">
        <w:t>Bryant</w:t>
      </w:r>
      <w:r>
        <w:tab/>
      </w:r>
      <w:r w:rsidRPr="00313414">
        <w:t>Davis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Fair</w:t>
      </w:r>
      <w:r>
        <w:tab/>
      </w:r>
      <w:r w:rsidRPr="00313414">
        <w:rPr>
          <w:i/>
        </w:rPr>
        <w:t>Martin, Shane</w:t>
      </w:r>
      <w:r>
        <w:rPr>
          <w:i/>
        </w:rPr>
        <w:tab/>
      </w:r>
      <w:r w:rsidRPr="00313414">
        <w:t>Massey</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Rose</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Total--7</w:t>
      </w:r>
    </w:p>
    <w:p w:rsidR="00313414" w:rsidRPr="00313414" w:rsidRDefault="00313414" w:rsidP="00313414"/>
    <w:p w:rsidR="0008096C" w:rsidRDefault="0008096C" w:rsidP="0008096C">
      <w:r>
        <w:tab/>
        <w:t>Section 54,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55</w:t>
      </w:r>
      <w:r w:rsidRPr="0057405F">
        <w:rPr>
          <w:b/>
        </w:rPr>
        <w:t xml:space="preserve">, Part </w:t>
      </w:r>
      <w:r>
        <w:rPr>
          <w:b/>
        </w:rPr>
        <w:t>1A and Part 1B, Minority Affairs Commission.</w:t>
      </w:r>
    </w:p>
    <w:p w:rsidR="0008096C" w:rsidRDefault="0008096C" w:rsidP="0008096C"/>
    <w:p w:rsidR="0008096C" w:rsidRDefault="0008096C" w:rsidP="0008096C">
      <w:r>
        <w:tab/>
        <w:t>The "ayes" and "nays" were demanded and taken, resulting as follows:</w:t>
      </w:r>
    </w:p>
    <w:p w:rsidR="00313414" w:rsidRPr="00313414" w:rsidRDefault="00313414" w:rsidP="00313414">
      <w:pPr>
        <w:jc w:val="center"/>
        <w:rPr>
          <w:b/>
        </w:rPr>
      </w:pPr>
      <w:r w:rsidRPr="00313414">
        <w:rPr>
          <w:b/>
        </w:rPr>
        <w:t>Ayes 31; Nays 6</w:t>
      </w:r>
    </w:p>
    <w:p w:rsidR="00313414" w:rsidRDefault="00313414" w:rsidP="0008096C"/>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AYES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Alexander</w:t>
      </w:r>
      <w:r>
        <w:tab/>
      </w:r>
      <w:r w:rsidRPr="00313414">
        <w:t>Campbell</w:t>
      </w:r>
      <w:r>
        <w:tab/>
      </w:r>
      <w:r w:rsidRPr="00313414">
        <w:t>Courson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Cromer</w:t>
      </w:r>
      <w:r>
        <w:tab/>
      </w:r>
      <w:r w:rsidRPr="00313414">
        <w:t>Fair</w:t>
      </w:r>
      <w:r>
        <w:tab/>
      </w:r>
      <w:r w:rsidRPr="00313414">
        <w:t>Ford</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Gregory</w:t>
      </w:r>
      <w:r>
        <w:tab/>
      </w:r>
      <w:r w:rsidRPr="00313414">
        <w:t>Grooms</w:t>
      </w:r>
      <w:r>
        <w:tab/>
      </w:r>
      <w:r w:rsidRPr="00313414">
        <w:t>Hayes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Hutto</w:t>
      </w:r>
      <w:r>
        <w:tab/>
      </w:r>
      <w:r w:rsidRPr="00313414">
        <w:t>Jackson</w:t>
      </w:r>
      <w:r>
        <w:tab/>
      </w:r>
      <w:r w:rsidRPr="00313414">
        <w:t>Knotts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Land</w:t>
      </w:r>
      <w:r>
        <w:tab/>
      </w:r>
      <w:r w:rsidRPr="00313414">
        <w:t>Leatherman</w:t>
      </w:r>
      <w:r>
        <w:tab/>
      </w:r>
      <w:r w:rsidRPr="00313414">
        <w:t>Lourie</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Malloy</w:t>
      </w:r>
      <w:r>
        <w:tab/>
      </w:r>
      <w:r w:rsidRPr="00313414">
        <w:rPr>
          <w:i/>
        </w:rPr>
        <w:t>Martin, Larry</w:t>
      </w:r>
      <w:r>
        <w:rPr>
          <w:i/>
        </w:rPr>
        <w:tab/>
      </w:r>
      <w:r w:rsidRPr="00313414">
        <w:t>Matthews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McGill</w:t>
      </w:r>
      <w:r>
        <w:tab/>
      </w:r>
      <w:r w:rsidRPr="00313414">
        <w:t>Nicholson</w:t>
      </w:r>
      <w:r>
        <w:tab/>
      </w:r>
      <w:r w:rsidRPr="00313414">
        <w:t>O'Dell</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Peeler</w:t>
      </w:r>
      <w:r>
        <w:tab/>
      </w:r>
      <w:r w:rsidRPr="00313414">
        <w:t>Pinckney</w:t>
      </w:r>
      <w:r>
        <w:tab/>
      </w:r>
      <w:r w:rsidRPr="00313414">
        <w:t>Rankin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Reese</w:t>
      </w:r>
      <w:r>
        <w:tab/>
      </w:r>
      <w:r w:rsidRPr="00313414">
        <w:t>Ryberg</w:t>
      </w:r>
      <w:r>
        <w:tab/>
      </w:r>
      <w:r w:rsidRPr="00313414">
        <w:t>Scott</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Setzler</w:t>
      </w:r>
      <w:r>
        <w:tab/>
      </w:r>
      <w:r w:rsidRPr="00313414">
        <w:t>Sheheen</w:t>
      </w:r>
      <w:r>
        <w:tab/>
      </w:r>
      <w:r w:rsidRPr="00313414">
        <w:t>Thomas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Verdin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Total--31</w:t>
      </w:r>
    </w:p>
    <w:p w:rsidR="00313414" w:rsidRPr="00313414" w:rsidRDefault="00313414" w:rsidP="00313414"/>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NAYS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Bright</w:t>
      </w:r>
      <w:r>
        <w:tab/>
      </w:r>
      <w:r w:rsidRPr="00313414">
        <w:t>Bryant</w:t>
      </w:r>
      <w:r>
        <w:tab/>
      </w:r>
      <w:r w:rsidRPr="00313414">
        <w:t>Davis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rPr>
          <w:i/>
        </w:rPr>
        <w:t>Martin, Shane</w:t>
      </w:r>
      <w:r>
        <w:rPr>
          <w:i/>
        </w:rPr>
        <w:tab/>
      </w:r>
      <w:r w:rsidRPr="00313414">
        <w:t>Massey</w:t>
      </w:r>
      <w:r>
        <w:tab/>
      </w:r>
      <w:r w:rsidRPr="00313414">
        <w:t>Rose</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Total--6</w:t>
      </w:r>
    </w:p>
    <w:p w:rsidR="0008096C" w:rsidRPr="00313414" w:rsidRDefault="0008096C" w:rsidP="00313414">
      <w:pPr>
        <w:rPr>
          <w:i/>
        </w:rPr>
      </w:pPr>
    </w:p>
    <w:p w:rsidR="0008096C" w:rsidRDefault="0008096C" w:rsidP="0008096C">
      <w:r>
        <w:tab/>
        <w:t>Section 55,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56</w:t>
      </w:r>
      <w:r w:rsidRPr="0057405F">
        <w:rPr>
          <w:b/>
        </w:rPr>
        <w:t xml:space="preserve">, Part </w:t>
      </w:r>
      <w:r>
        <w:rPr>
          <w:b/>
        </w:rPr>
        <w:t>1A, Public Service Commission.</w:t>
      </w:r>
    </w:p>
    <w:p w:rsidR="0008096C" w:rsidRDefault="0008096C" w:rsidP="0008096C">
      <w:r>
        <w:tab/>
        <w:t>The "ayes" and "nays" were demanded and taken, resulting as follows:</w:t>
      </w:r>
    </w:p>
    <w:p w:rsidR="00313414" w:rsidRPr="00313414" w:rsidRDefault="00313414" w:rsidP="00313414">
      <w:pPr>
        <w:jc w:val="center"/>
        <w:rPr>
          <w:b/>
        </w:rPr>
      </w:pPr>
      <w:r w:rsidRPr="00313414">
        <w:rPr>
          <w:b/>
        </w:rPr>
        <w:t>Ayes 29; Nays 3; Abstain 5</w:t>
      </w:r>
    </w:p>
    <w:p w:rsidR="00313414" w:rsidRDefault="00313414" w:rsidP="0008096C"/>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AYES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Alexander</w:t>
      </w:r>
      <w:r>
        <w:tab/>
      </w:r>
      <w:r w:rsidRPr="00313414">
        <w:t>Campbell</w:t>
      </w:r>
      <w:r>
        <w:tab/>
      </w:r>
      <w:r w:rsidRPr="00313414">
        <w:t>Courson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Cromer</w:t>
      </w:r>
      <w:r>
        <w:tab/>
      </w:r>
      <w:r w:rsidRPr="00313414">
        <w:t>Fair</w:t>
      </w:r>
      <w:r>
        <w:tab/>
      </w:r>
      <w:r w:rsidRPr="00313414">
        <w:t>Ford</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Gregory</w:t>
      </w:r>
      <w:r>
        <w:tab/>
      </w:r>
      <w:r w:rsidRPr="00313414">
        <w:t>Grooms</w:t>
      </w:r>
      <w:r>
        <w:tab/>
      </w:r>
      <w:r w:rsidRPr="00313414">
        <w:t>Hayes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Jackson</w:t>
      </w:r>
      <w:r>
        <w:tab/>
      </w:r>
      <w:r w:rsidRPr="00313414">
        <w:t>Knotts</w:t>
      </w:r>
      <w:r>
        <w:tab/>
      </w:r>
      <w:r w:rsidRPr="00313414">
        <w:t>Leatherman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313414">
        <w:t>Lourie</w:t>
      </w:r>
      <w:r>
        <w:tab/>
      </w:r>
      <w:r w:rsidRPr="00313414">
        <w:rPr>
          <w:i/>
        </w:rPr>
        <w:t>Martin, Larry</w:t>
      </w:r>
      <w:r>
        <w:rPr>
          <w:i/>
        </w:rPr>
        <w:tab/>
      </w:r>
      <w:r w:rsidRPr="00313414">
        <w:rPr>
          <w:i/>
        </w:rPr>
        <w:t>Martin, Shane</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Massey</w:t>
      </w:r>
      <w:r>
        <w:tab/>
      </w:r>
      <w:r w:rsidRPr="00313414">
        <w:t>Matthews</w:t>
      </w:r>
      <w:r>
        <w:tab/>
      </w:r>
      <w:r w:rsidRPr="00313414">
        <w:t>McGill</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Nicholson</w:t>
      </w:r>
      <w:r>
        <w:tab/>
      </w:r>
      <w:r w:rsidRPr="00313414">
        <w:t>O'Dell</w:t>
      </w:r>
      <w:r>
        <w:tab/>
      </w:r>
      <w:r w:rsidRPr="00313414">
        <w:t>Peeler</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Pinckney</w:t>
      </w:r>
      <w:r>
        <w:tab/>
      </w:r>
      <w:r w:rsidRPr="00313414">
        <w:t>Rankin</w:t>
      </w:r>
      <w:r>
        <w:tab/>
      </w:r>
      <w:r w:rsidRPr="00313414">
        <w:t>Reese</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Rose</w:t>
      </w:r>
      <w:r>
        <w:tab/>
      </w:r>
      <w:r w:rsidRPr="00313414">
        <w:t>Ryberg</w:t>
      </w:r>
      <w:r>
        <w:tab/>
      </w:r>
      <w:r w:rsidRPr="00313414">
        <w:t>Scott</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Setzler</w:t>
      </w:r>
      <w:r>
        <w:tab/>
      </w:r>
      <w:r w:rsidRPr="00313414">
        <w:t>Verdin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Total--29</w:t>
      </w:r>
    </w:p>
    <w:p w:rsidR="00313414" w:rsidRPr="00313414" w:rsidRDefault="00313414" w:rsidP="00313414"/>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NAYS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Bright</w:t>
      </w:r>
      <w:r>
        <w:tab/>
      </w:r>
      <w:r w:rsidRPr="00313414">
        <w:t>Bryant</w:t>
      </w:r>
      <w:r>
        <w:tab/>
      </w:r>
      <w:r w:rsidRPr="00313414">
        <w:t>Davis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Total--3</w:t>
      </w:r>
    </w:p>
    <w:p w:rsidR="00313414" w:rsidRPr="00313414" w:rsidRDefault="00313414" w:rsidP="00313414"/>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313414">
        <w:rPr>
          <w:b/>
        </w:rPr>
        <w:t>ABSTAIN</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Hutto</w:t>
      </w:r>
      <w:r>
        <w:tab/>
      </w:r>
      <w:r w:rsidRPr="00313414">
        <w:t>Land</w:t>
      </w:r>
      <w:r>
        <w:tab/>
      </w:r>
      <w:r w:rsidRPr="00313414">
        <w:t>Malloy</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313414">
        <w:t>Sheheen</w:t>
      </w:r>
      <w:r>
        <w:tab/>
      </w:r>
      <w:r w:rsidRPr="00313414">
        <w:t>Thomas</w:t>
      </w:r>
    </w:p>
    <w:p w:rsid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313414" w:rsidRPr="00313414" w:rsidRDefault="00313414" w:rsidP="0031341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313414">
        <w:rPr>
          <w:b/>
        </w:rPr>
        <w:t>Total--5</w:t>
      </w:r>
    </w:p>
    <w:p w:rsidR="00313414" w:rsidRPr="00313414" w:rsidRDefault="00313414" w:rsidP="00313414"/>
    <w:p w:rsidR="0008096C" w:rsidRDefault="0008096C" w:rsidP="0008096C">
      <w:r>
        <w:tab/>
        <w:t>Section 56, Part 1A, was adopted.</w:t>
      </w:r>
    </w:p>
    <w:p w:rsidR="0008096C" w:rsidRDefault="0008096C" w:rsidP="0008096C"/>
    <w:p w:rsidR="0008096C" w:rsidRPr="0057405F" w:rsidRDefault="0008096C" w:rsidP="0008096C">
      <w:pPr>
        <w:rPr>
          <w:b/>
        </w:rPr>
      </w:pPr>
      <w:r w:rsidRPr="0057405F">
        <w:rPr>
          <w:b/>
        </w:rPr>
        <w:t xml:space="preserve">The Senate proceeded to Sect. </w:t>
      </w:r>
      <w:r>
        <w:rPr>
          <w:b/>
        </w:rPr>
        <w:t>57,</w:t>
      </w:r>
      <w:r w:rsidRPr="0057405F">
        <w:rPr>
          <w:b/>
        </w:rPr>
        <w:t xml:space="preserve"> Part </w:t>
      </w:r>
      <w:r>
        <w:rPr>
          <w:b/>
        </w:rPr>
        <w:t>1A and Part 1B, Office of Regulatory Staff.</w:t>
      </w:r>
    </w:p>
    <w:p w:rsidR="0008096C" w:rsidRDefault="0008096C" w:rsidP="0008096C"/>
    <w:p w:rsidR="0008096C" w:rsidRDefault="0008096C" w:rsidP="0008096C">
      <w:r>
        <w:tab/>
        <w:t>The "ayes" and "nays" were demanded and taken, resulting as follows:</w:t>
      </w:r>
    </w:p>
    <w:p w:rsidR="00593959" w:rsidRPr="00593959" w:rsidRDefault="00593959" w:rsidP="00593959">
      <w:pPr>
        <w:jc w:val="center"/>
        <w:rPr>
          <w:b/>
        </w:rPr>
      </w:pPr>
      <w:r w:rsidRPr="00593959">
        <w:rPr>
          <w:b/>
        </w:rPr>
        <w:t>Ayes 34; Nays 3</w:t>
      </w:r>
    </w:p>
    <w:p w:rsidR="00593959" w:rsidRDefault="00593959" w:rsidP="0008096C"/>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93959">
        <w:rPr>
          <w:b/>
        </w:rPr>
        <w:t>AYES</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3959">
        <w:t>Alexander</w:t>
      </w:r>
      <w:r>
        <w:tab/>
      </w:r>
      <w:r w:rsidRPr="00593959">
        <w:t>Campbell</w:t>
      </w:r>
      <w:r>
        <w:tab/>
      </w:r>
      <w:r w:rsidRPr="00593959">
        <w:t>Courson</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3959">
        <w:t>Cromer</w:t>
      </w:r>
      <w:r>
        <w:tab/>
      </w:r>
      <w:r w:rsidRPr="00593959">
        <w:t>Fair</w:t>
      </w:r>
      <w:r>
        <w:tab/>
      </w:r>
      <w:r w:rsidRPr="00593959">
        <w:t>Ford</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3959">
        <w:t>Gregory</w:t>
      </w:r>
      <w:r>
        <w:tab/>
      </w:r>
      <w:r w:rsidRPr="00593959">
        <w:t>Grooms</w:t>
      </w:r>
      <w:r>
        <w:tab/>
      </w:r>
      <w:r w:rsidRPr="00593959">
        <w:t>Hayes</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3959">
        <w:t>Hutto</w:t>
      </w:r>
      <w:r>
        <w:tab/>
      </w:r>
      <w:r w:rsidRPr="00593959">
        <w:t>Jackson</w:t>
      </w:r>
      <w:r>
        <w:tab/>
      </w:r>
      <w:r w:rsidRPr="00593959">
        <w:t>Knotts</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3959">
        <w:t>Land</w:t>
      </w:r>
      <w:r>
        <w:tab/>
      </w:r>
      <w:r w:rsidRPr="00593959">
        <w:t>Leatherman</w:t>
      </w:r>
      <w:r>
        <w:tab/>
      </w:r>
      <w:r w:rsidRPr="00593959">
        <w:t>Lourie</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593959">
        <w:t>Malloy</w:t>
      </w:r>
      <w:r>
        <w:tab/>
      </w:r>
      <w:r w:rsidRPr="00593959">
        <w:rPr>
          <w:i/>
        </w:rPr>
        <w:t>Martin, Larry</w:t>
      </w:r>
      <w:r>
        <w:rPr>
          <w:i/>
        </w:rPr>
        <w:tab/>
      </w:r>
      <w:r w:rsidRPr="00593959">
        <w:rPr>
          <w:i/>
        </w:rPr>
        <w:t>Martin, Shane</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3959">
        <w:t>Massey</w:t>
      </w:r>
      <w:r>
        <w:tab/>
      </w:r>
      <w:r w:rsidRPr="00593959">
        <w:t>Matthews</w:t>
      </w:r>
      <w:r>
        <w:tab/>
      </w:r>
      <w:r w:rsidRPr="00593959">
        <w:t>McGill</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3959">
        <w:t>Nicholson</w:t>
      </w:r>
      <w:r>
        <w:tab/>
      </w:r>
      <w:r w:rsidRPr="00593959">
        <w:t>O'Dell</w:t>
      </w:r>
      <w:r>
        <w:tab/>
      </w:r>
      <w:r w:rsidRPr="00593959">
        <w:t>Peeler</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3959">
        <w:t>Pinckney</w:t>
      </w:r>
      <w:r>
        <w:tab/>
      </w:r>
      <w:r w:rsidRPr="00593959">
        <w:t>Rankin</w:t>
      </w:r>
      <w:r>
        <w:tab/>
      </w:r>
      <w:r w:rsidRPr="00593959">
        <w:t>Reese</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3959">
        <w:t>Rose</w:t>
      </w:r>
      <w:r>
        <w:tab/>
      </w:r>
      <w:r w:rsidRPr="00593959">
        <w:t>Ryberg</w:t>
      </w:r>
      <w:r>
        <w:tab/>
      </w:r>
      <w:r w:rsidRPr="00593959">
        <w:t>Scott</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3959">
        <w:t>Setzler</w:t>
      </w:r>
      <w:r>
        <w:tab/>
      </w:r>
      <w:r w:rsidRPr="00593959">
        <w:t>Sheheen</w:t>
      </w:r>
      <w:r>
        <w:tab/>
      </w:r>
      <w:r w:rsidRPr="00593959">
        <w:t>Thomas</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3959">
        <w:t>Verdin</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93959" w:rsidRP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3959">
        <w:rPr>
          <w:b/>
        </w:rPr>
        <w:t>Total--34</w:t>
      </w:r>
    </w:p>
    <w:p w:rsidR="00593959" w:rsidRPr="00593959" w:rsidRDefault="00593959" w:rsidP="00593959"/>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593959">
        <w:rPr>
          <w:b/>
        </w:rPr>
        <w:t>NAYS</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593959">
        <w:t>Bright</w:t>
      </w:r>
      <w:r>
        <w:tab/>
      </w:r>
      <w:r w:rsidRPr="00593959">
        <w:t>Bryant</w:t>
      </w:r>
      <w:r>
        <w:tab/>
      </w:r>
      <w:r w:rsidRPr="00593959">
        <w:t>Davis</w:t>
      </w:r>
    </w:p>
    <w:p w:rsid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593959" w:rsidRPr="00593959" w:rsidRDefault="00593959" w:rsidP="0059395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593959">
        <w:rPr>
          <w:b/>
        </w:rPr>
        <w:t>Total--3</w:t>
      </w:r>
    </w:p>
    <w:p w:rsidR="00593959" w:rsidRPr="00593959" w:rsidRDefault="00593959" w:rsidP="00593959"/>
    <w:p w:rsidR="0008096C" w:rsidRDefault="0008096C" w:rsidP="0008096C">
      <w:r>
        <w:tab/>
        <w:t>Section 57,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58</w:t>
      </w:r>
      <w:r w:rsidRPr="0057405F">
        <w:rPr>
          <w:b/>
        </w:rPr>
        <w:t xml:space="preserve">, Part </w:t>
      </w:r>
      <w:r>
        <w:rPr>
          <w:b/>
        </w:rPr>
        <w:t>1A and Part 1B, Workers’ Compensation Commission.</w:t>
      </w:r>
    </w:p>
    <w:p w:rsidR="0008096C" w:rsidRDefault="0008096C" w:rsidP="0008096C"/>
    <w:p w:rsidR="0008096C" w:rsidRDefault="0008096C" w:rsidP="0008096C">
      <w:r>
        <w:tab/>
        <w:t>The "ayes" and "nays" were demanded and taken, resulting as follows:</w:t>
      </w:r>
    </w:p>
    <w:p w:rsidR="00012834" w:rsidRPr="00012834" w:rsidRDefault="00012834" w:rsidP="00012834">
      <w:pPr>
        <w:jc w:val="center"/>
        <w:rPr>
          <w:b/>
        </w:rPr>
      </w:pPr>
      <w:r w:rsidRPr="00012834">
        <w:rPr>
          <w:b/>
        </w:rPr>
        <w:t>Ayes 25; Nays 2; Abstain 10</w:t>
      </w:r>
    </w:p>
    <w:p w:rsidR="00012834" w:rsidRDefault="00012834" w:rsidP="0008096C"/>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12834">
        <w:rPr>
          <w:b/>
        </w:rPr>
        <w:t>AYES</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t>Alexander</w:t>
      </w:r>
      <w:r>
        <w:tab/>
      </w:r>
      <w:r w:rsidRPr="00012834">
        <w:t>Campbell</w:t>
      </w:r>
      <w:r>
        <w:tab/>
      </w:r>
      <w:r w:rsidRPr="00012834">
        <w:t>Courson</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t>Cromer</w:t>
      </w:r>
      <w:r>
        <w:tab/>
      </w:r>
      <w:r w:rsidRPr="00012834">
        <w:t>Fair</w:t>
      </w:r>
      <w:r>
        <w:tab/>
      </w:r>
      <w:r w:rsidRPr="00012834">
        <w:t>Ford</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t>Gregory</w:t>
      </w:r>
      <w:r>
        <w:tab/>
      </w:r>
      <w:r w:rsidRPr="00012834">
        <w:t>Grooms</w:t>
      </w:r>
      <w:r>
        <w:tab/>
      </w:r>
      <w:r w:rsidRPr="00012834">
        <w:t>Jackson</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t>Knotts</w:t>
      </w:r>
      <w:r>
        <w:tab/>
      </w:r>
      <w:r w:rsidRPr="00012834">
        <w:t>Leatherman</w:t>
      </w:r>
      <w:r>
        <w:tab/>
      </w:r>
      <w:r w:rsidRPr="00012834">
        <w:t>Lourie</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rPr>
          <w:i/>
        </w:rPr>
        <w:t>Martin, Larry</w:t>
      </w:r>
      <w:r>
        <w:rPr>
          <w:i/>
        </w:rPr>
        <w:tab/>
      </w:r>
      <w:r w:rsidRPr="00012834">
        <w:rPr>
          <w:i/>
        </w:rPr>
        <w:t>Martin, Shane</w:t>
      </w:r>
      <w:r>
        <w:rPr>
          <w:i/>
        </w:rPr>
        <w:tab/>
      </w:r>
      <w:r w:rsidRPr="00012834">
        <w:t>Matthews</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t>McGill</w:t>
      </w:r>
      <w:r>
        <w:tab/>
      </w:r>
      <w:r w:rsidRPr="00012834">
        <w:t>Nicholson</w:t>
      </w:r>
      <w:r>
        <w:tab/>
      </w:r>
      <w:r w:rsidRPr="00012834">
        <w:t>O'Dell</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t>Peeler</w:t>
      </w:r>
      <w:r>
        <w:tab/>
      </w:r>
      <w:r w:rsidRPr="00012834">
        <w:t>Pinckney</w:t>
      </w:r>
      <w:r>
        <w:tab/>
      </w:r>
      <w:r w:rsidRPr="00012834">
        <w:t>Reese</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t>Rose</w:t>
      </w:r>
      <w:r>
        <w:tab/>
      </w:r>
      <w:r w:rsidRPr="00012834">
        <w:t>Ryberg</w:t>
      </w:r>
      <w:r>
        <w:tab/>
      </w:r>
      <w:r w:rsidRPr="00012834">
        <w:t>Scott</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t>Verdin</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12834" w:rsidRP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2834">
        <w:rPr>
          <w:b/>
        </w:rPr>
        <w:t>Total--25</w:t>
      </w:r>
    </w:p>
    <w:p w:rsidR="00012834" w:rsidRPr="00012834" w:rsidRDefault="00012834" w:rsidP="00012834"/>
    <w:p w:rsidR="00012834" w:rsidRDefault="00012834" w:rsidP="00526C9D">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12834">
        <w:rPr>
          <w:b/>
        </w:rPr>
        <w:t>NAYS</w:t>
      </w:r>
    </w:p>
    <w:p w:rsidR="00012834" w:rsidRDefault="00012834" w:rsidP="00526C9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t>Bright</w:t>
      </w:r>
      <w:r>
        <w:tab/>
      </w:r>
      <w:r w:rsidRPr="00012834">
        <w:t>Bryant</w:t>
      </w:r>
    </w:p>
    <w:p w:rsidR="00012834" w:rsidRDefault="00012834" w:rsidP="00526C9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12834" w:rsidRPr="00012834" w:rsidRDefault="00012834" w:rsidP="00526C9D">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2834">
        <w:rPr>
          <w:b/>
        </w:rPr>
        <w:t>Total--2</w:t>
      </w:r>
    </w:p>
    <w:p w:rsidR="00012834" w:rsidRPr="00012834" w:rsidRDefault="00012834" w:rsidP="00526C9D">
      <w:pPr>
        <w:keepNext/>
      </w:pP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12834">
        <w:rPr>
          <w:b/>
        </w:rPr>
        <w:t>ABSTAIN</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t>Davis</w:t>
      </w:r>
      <w:r>
        <w:tab/>
      </w:r>
      <w:r w:rsidRPr="00012834">
        <w:t>Hayes</w:t>
      </w:r>
      <w:r>
        <w:tab/>
      </w:r>
      <w:r w:rsidRPr="00012834">
        <w:t>Hutto</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t>Land</w:t>
      </w:r>
      <w:r>
        <w:tab/>
      </w:r>
      <w:r w:rsidRPr="00012834">
        <w:t>Malloy</w:t>
      </w:r>
      <w:r>
        <w:tab/>
      </w:r>
      <w:r w:rsidRPr="00012834">
        <w:t>Massey</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t>Rankin</w:t>
      </w:r>
      <w:r>
        <w:tab/>
      </w:r>
      <w:r w:rsidRPr="00012834">
        <w:t>Setzler</w:t>
      </w:r>
      <w:r>
        <w:tab/>
      </w:r>
      <w:r w:rsidRPr="00012834">
        <w:t>Sheheen</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12834">
        <w:t>Thomas</w:t>
      </w:r>
    </w:p>
    <w:p w:rsid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12834" w:rsidRPr="00012834" w:rsidRDefault="00012834" w:rsidP="0001283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12834">
        <w:rPr>
          <w:b/>
        </w:rPr>
        <w:t>Total--10</w:t>
      </w:r>
    </w:p>
    <w:p w:rsidR="00012834" w:rsidRPr="00012834" w:rsidRDefault="00012834" w:rsidP="00012834"/>
    <w:p w:rsidR="0008096C" w:rsidRDefault="0008096C" w:rsidP="0008096C">
      <w:r>
        <w:tab/>
        <w:t>Section 58,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59</w:t>
      </w:r>
      <w:r w:rsidRPr="0057405F">
        <w:rPr>
          <w:b/>
        </w:rPr>
        <w:t xml:space="preserve">, Part </w:t>
      </w:r>
      <w:r>
        <w:rPr>
          <w:b/>
        </w:rPr>
        <w:t>1A and Part 1B, State Accident Fund.</w:t>
      </w:r>
    </w:p>
    <w:p w:rsidR="0008096C" w:rsidRDefault="0008096C" w:rsidP="0008096C"/>
    <w:p w:rsidR="0008096C" w:rsidRDefault="0008096C" w:rsidP="0008096C">
      <w:r>
        <w:tab/>
        <w:t>The "ayes" and "nays" were demanded and taken, resulting as follows:</w:t>
      </w:r>
    </w:p>
    <w:p w:rsidR="009D67D3" w:rsidRPr="009D67D3" w:rsidRDefault="009D67D3" w:rsidP="009D67D3">
      <w:pPr>
        <w:jc w:val="center"/>
        <w:rPr>
          <w:b/>
        </w:rPr>
      </w:pPr>
      <w:r w:rsidRPr="009D67D3">
        <w:rPr>
          <w:b/>
        </w:rPr>
        <w:t>Ayes 32; Nays 2; Abstain 3</w:t>
      </w:r>
    </w:p>
    <w:p w:rsidR="009D67D3" w:rsidRDefault="009D67D3" w:rsidP="0008096C"/>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67D3">
        <w:rPr>
          <w:b/>
        </w:rPr>
        <w:t>AYES</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Alexander</w:t>
      </w:r>
      <w:r>
        <w:tab/>
      </w:r>
      <w:r w:rsidRPr="009D67D3">
        <w:t>Campbell</w:t>
      </w:r>
      <w:r>
        <w:tab/>
      </w:r>
      <w:r w:rsidRPr="009D67D3">
        <w:t>Courson</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Cromer</w:t>
      </w:r>
      <w:r>
        <w:tab/>
      </w:r>
      <w:r w:rsidRPr="009D67D3">
        <w:t>Davis</w:t>
      </w:r>
      <w:r>
        <w:tab/>
      </w:r>
      <w:r w:rsidRPr="009D67D3">
        <w:t>Fair</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Ford</w:t>
      </w:r>
      <w:r>
        <w:tab/>
      </w:r>
      <w:r w:rsidRPr="009D67D3">
        <w:t>Gregory</w:t>
      </w:r>
      <w:r>
        <w:tab/>
      </w:r>
      <w:r w:rsidRPr="009D67D3">
        <w:t>Grooms</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Hutto</w:t>
      </w:r>
      <w:r>
        <w:tab/>
      </w:r>
      <w:r w:rsidRPr="009D67D3">
        <w:t>Jackson</w:t>
      </w:r>
      <w:r>
        <w:tab/>
      </w:r>
      <w:r w:rsidRPr="009D67D3">
        <w:t>Knotts</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Land</w:t>
      </w:r>
      <w:r>
        <w:tab/>
      </w:r>
      <w:r w:rsidRPr="009D67D3">
        <w:t>Leatherman</w:t>
      </w:r>
      <w:r>
        <w:tab/>
      </w:r>
      <w:r w:rsidRPr="009D67D3">
        <w:t>Lourie</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rPr>
          <w:i/>
        </w:rPr>
        <w:t>Martin, Larry</w:t>
      </w:r>
      <w:r>
        <w:rPr>
          <w:i/>
        </w:rPr>
        <w:tab/>
      </w:r>
      <w:r w:rsidRPr="009D67D3">
        <w:rPr>
          <w:i/>
        </w:rPr>
        <w:t>Martin, Shane</w:t>
      </w:r>
      <w:r>
        <w:rPr>
          <w:i/>
        </w:rPr>
        <w:tab/>
      </w:r>
      <w:r w:rsidRPr="009D67D3">
        <w:t>Massey</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Matthews</w:t>
      </w:r>
      <w:r>
        <w:tab/>
      </w:r>
      <w:r w:rsidRPr="009D67D3">
        <w:t>McGill</w:t>
      </w:r>
      <w:r>
        <w:tab/>
      </w:r>
      <w:r w:rsidRPr="009D67D3">
        <w:t>Nicholson</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O'Dell</w:t>
      </w:r>
      <w:r>
        <w:tab/>
      </w:r>
      <w:r w:rsidRPr="009D67D3">
        <w:t>Peeler</w:t>
      </w:r>
      <w:r>
        <w:tab/>
      </w:r>
      <w:r w:rsidRPr="009D67D3">
        <w:t>Pinckney</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Rankin</w:t>
      </w:r>
      <w:r>
        <w:tab/>
      </w:r>
      <w:r w:rsidRPr="009D67D3">
        <w:t>Reese</w:t>
      </w:r>
      <w:r>
        <w:tab/>
      </w:r>
      <w:r w:rsidRPr="009D67D3">
        <w:t>Rose</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Ryberg</w:t>
      </w:r>
      <w:r>
        <w:tab/>
      </w:r>
      <w:r w:rsidRPr="009D67D3">
        <w:t>Scott</w:t>
      </w:r>
      <w:r>
        <w:tab/>
      </w:r>
      <w:r w:rsidRPr="009D67D3">
        <w:t>Setzler</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Thomas</w:t>
      </w:r>
      <w:r>
        <w:tab/>
      </w:r>
      <w:r w:rsidRPr="009D67D3">
        <w:t>Verdin</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D67D3" w:rsidRP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67D3">
        <w:rPr>
          <w:b/>
        </w:rPr>
        <w:t>Total--32</w:t>
      </w:r>
    </w:p>
    <w:p w:rsidR="009D67D3" w:rsidRPr="009D67D3" w:rsidRDefault="009D67D3" w:rsidP="009D67D3"/>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67D3">
        <w:rPr>
          <w:b/>
        </w:rPr>
        <w:t>NAYS</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Bright</w:t>
      </w:r>
      <w:r>
        <w:tab/>
      </w:r>
      <w:r w:rsidRPr="009D67D3">
        <w:t>Bryant</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D67D3" w:rsidRP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67D3">
        <w:rPr>
          <w:b/>
        </w:rPr>
        <w:t>Total--2</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67D3">
        <w:rPr>
          <w:b/>
        </w:rPr>
        <w:t>ABSTAIN</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Hayes</w:t>
      </w:r>
      <w:r>
        <w:tab/>
      </w:r>
      <w:r w:rsidRPr="009D67D3">
        <w:t>Malloy</w:t>
      </w:r>
      <w:r>
        <w:tab/>
      </w:r>
      <w:r w:rsidRPr="009D67D3">
        <w:t>Sheheen</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D67D3" w:rsidRP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67D3">
        <w:rPr>
          <w:b/>
        </w:rPr>
        <w:t>Total--3</w:t>
      </w:r>
    </w:p>
    <w:p w:rsidR="009D67D3" w:rsidRPr="009D67D3" w:rsidRDefault="009D67D3" w:rsidP="009D67D3"/>
    <w:p w:rsidR="0008096C" w:rsidRDefault="0008096C" w:rsidP="0008096C">
      <w:r>
        <w:tab/>
        <w:t>Section 59,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60</w:t>
      </w:r>
      <w:r w:rsidRPr="0057405F">
        <w:rPr>
          <w:b/>
        </w:rPr>
        <w:t xml:space="preserve">, Part </w:t>
      </w:r>
      <w:r>
        <w:rPr>
          <w:b/>
        </w:rPr>
        <w:t>1A, Patients’ Compensation Fund.</w:t>
      </w:r>
    </w:p>
    <w:p w:rsidR="0008096C" w:rsidRDefault="0008096C" w:rsidP="0008096C"/>
    <w:p w:rsidR="0008096C" w:rsidRDefault="0008096C" w:rsidP="0008096C">
      <w:r>
        <w:tab/>
        <w:t>The "ayes" and "nays" were demanded and taken, resulting as follows:</w:t>
      </w:r>
    </w:p>
    <w:p w:rsidR="009D67D3" w:rsidRPr="009D67D3" w:rsidRDefault="009D67D3" w:rsidP="009D67D3">
      <w:pPr>
        <w:jc w:val="center"/>
        <w:rPr>
          <w:b/>
        </w:rPr>
      </w:pPr>
      <w:r w:rsidRPr="009D67D3">
        <w:rPr>
          <w:b/>
        </w:rPr>
        <w:t>Ayes 34; Nays 2; Abstain 1</w:t>
      </w:r>
    </w:p>
    <w:p w:rsidR="009D67D3" w:rsidRDefault="009D67D3" w:rsidP="0008096C"/>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67D3">
        <w:rPr>
          <w:b/>
        </w:rPr>
        <w:t>AYES</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Alexander</w:t>
      </w:r>
      <w:r>
        <w:tab/>
      </w:r>
      <w:r w:rsidRPr="009D67D3">
        <w:t>Campbell</w:t>
      </w:r>
      <w:r>
        <w:tab/>
      </w:r>
      <w:r w:rsidRPr="009D67D3">
        <w:t>Courson</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Cromer</w:t>
      </w:r>
      <w:r>
        <w:tab/>
      </w:r>
      <w:r w:rsidRPr="009D67D3">
        <w:t>Davis</w:t>
      </w:r>
      <w:r>
        <w:tab/>
      </w:r>
      <w:r w:rsidRPr="009D67D3">
        <w:t>Fair</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Ford</w:t>
      </w:r>
      <w:r>
        <w:tab/>
      </w:r>
      <w:r w:rsidRPr="009D67D3">
        <w:t>Gregory</w:t>
      </w:r>
      <w:r>
        <w:tab/>
      </w:r>
      <w:r w:rsidRPr="009D67D3">
        <w:t>Grooms</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Hayes</w:t>
      </w:r>
      <w:r>
        <w:tab/>
      </w:r>
      <w:r w:rsidRPr="009D67D3">
        <w:t>Hutto</w:t>
      </w:r>
      <w:r>
        <w:tab/>
      </w:r>
      <w:r w:rsidRPr="009D67D3">
        <w:t>Jackson</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Knotts</w:t>
      </w:r>
      <w:r>
        <w:tab/>
      </w:r>
      <w:r w:rsidRPr="009D67D3">
        <w:t>Land</w:t>
      </w:r>
      <w:r>
        <w:tab/>
      </w:r>
      <w:r w:rsidRPr="009D67D3">
        <w:t>Leatherman</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9D67D3">
        <w:t>Lourie</w:t>
      </w:r>
      <w:r>
        <w:tab/>
      </w:r>
      <w:r w:rsidRPr="009D67D3">
        <w:rPr>
          <w:i/>
        </w:rPr>
        <w:t>Martin, Larry</w:t>
      </w:r>
      <w:r>
        <w:rPr>
          <w:i/>
        </w:rPr>
        <w:tab/>
      </w:r>
      <w:r w:rsidRPr="009D67D3">
        <w:rPr>
          <w:i/>
        </w:rPr>
        <w:t>Martin, Shane</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Massey</w:t>
      </w:r>
      <w:r>
        <w:tab/>
      </w:r>
      <w:r w:rsidRPr="009D67D3">
        <w:t>Matthews</w:t>
      </w:r>
      <w:r>
        <w:tab/>
      </w:r>
      <w:r w:rsidRPr="009D67D3">
        <w:t>McGill</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Nicholson</w:t>
      </w:r>
      <w:r>
        <w:tab/>
      </w:r>
      <w:r w:rsidRPr="009D67D3">
        <w:t>O'Dell</w:t>
      </w:r>
      <w:r>
        <w:tab/>
      </w:r>
      <w:r w:rsidRPr="009D67D3">
        <w:t>Peeler</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Pinckney</w:t>
      </w:r>
      <w:r>
        <w:tab/>
      </w:r>
      <w:r w:rsidRPr="009D67D3">
        <w:t>Rankin</w:t>
      </w:r>
      <w:r>
        <w:tab/>
      </w:r>
      <w:r w:rsidRPr="009D67D3">
        <w:t>Reese</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Rose</w:t>
      </w:r>
      <w:r>
        <w:tab/>
      </w:r>
      <w:r w:rsidRPr="009D67D3">
        <w:t>Ryberg</w:t>
      </w:r>
      <w:r>
        <w:tab/>
      </w:r>
      <w:r w:rsidRPr="009D67D3">
        <w:t>Scott</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Setzler</w:t>
      </w:r>
      <w:r>
        <w:tab/>
      </w:r>
      <w:r w:rsidRPr="009D67D3">
        <w:t>Sheheen</w:t>
      </w:r>
      <w:r>
        <w:tab/>
      </w:r>
      <w:r w:rsidRPr="009D67D3">
        <w:t>Thomas</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Verdin</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D67D3" w:rsidRP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67D3">
        <w:rPr>
          <w:b/>
        </w:rPr>
        <w:t>Total--34</w:t>
      </w:r>
    </w:p>
    <w:p w:rsidR="009D67D3" w:rsidRPr="009D67D3" w:rsidRDefault="009D67D3" w:rsidP="009D67D3"/>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67D3">
        <w:rPr>
          <w:b/>
        </w:rPr>
        <w:t>NAYS</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Bright</w:t>
      </w:r>
      <w:r>
        <w:tab/>
      </w:r>
      <w:r w:rsidRPr="009D67D3">
        <w:t>Bryant</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D67D3" w:rsidRP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67D3">
        <w:rPr>
          <w:b/>
        </w:rPr>
        <w:t>Total--2</w:t>
      </w:r>
    </w:p>
    <w:p w:rsidR="009D67D3" w:rsidRPr="009D67D3" w:rsidRDefault="009D67D3" w:rsidP="009D67D3"/>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9D67D3">
        <w:rPr>
          <w:b/>
        </w:rPr>
        <w:t>ABSTAIN</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9D67D3">
        <w:t>Malloy</w:t>
      </w:r>
    </w:p>
    <w:p w:rsid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9D67D3" w:rsidRPr="009D67D3" w:rsidRDefault="009D67D3" w:rsidP="009D67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9D67D3">
        <w:rPr>
          <w:b/>
        </w:rPr>
        <w:t>Total--1</w:t>
      </w:r>
    </w:p>
    <w:p w:rsidR="009D67D3" w:rsidRPr="009D67D3" w:rsidRDefault="009D67D3" w:rsidP="009D67D3"/>
    <w:p w:rsidR="0008096C" w:rsidRDefault="0008096C" w:rsidP="0008096C">
      <w:r>
        <w:tab/>
        <w:t>Section 60, Part 1A, was adopted.</w:t>
      </w:r>
    </w:p>
    <w:p w:rsidR="0008096C" w:rsidRPr="0057405F" w:rsidRDefault="0008096C" w:rsidP="0008096C">
      <w:pPr>
        <w:rPr>
          <w:b/>
        </w:rPr>
      </w:pPr>
      <w:r w:rsidRPr="0057405F">
        <w:rPr>
          <w:b/>
        </w:rPr>
        <w:t xml:space="preserve">The Senate proceeded to Sect. </w:t>
      </w:r>
      <w:r>
        <w:rPr>
          <w:b/>
        </w:rPr>
        <w:t>61</w:t>
      </w:r>
      <w:r w:rsidRPr="0057405F">
        <w:rPr>
          <w:b/>
        </w:rPr>
        <w:t xml:space="preserve">, Part </w:t>
      </w:r>
      <w:r>
        <w:rPr>
          <w:b/>
        </w:rPr>
        <w:t>1A, Second Injury Fund.</w:t>
      </w:r>
    </w:p>
    <w:p w:rsidR="0008096C" w:rsidRDefault="0008096C" w:rsidP="0008096C"/>
    <w:p w:rsidR="0008096C" w:rsidRDefault="0008096C" w:rsidP="0008096C">
      <w:r>
        <w:tab/>
        <w:t>The "ayes" and "nays" were demanded and taken, resulting as follows:</w:t>
      </w:r>
    </w:p>
    <w:p w:rsidR="00BF3069" w:rsidRPr="00BF3069" w:rsidRDefault="00BF3069" w:rsidP="00BF3069">
      <w:pPr>
        <w:jc w:val="center"/>
        <w:rPr>
          <w:b/>
        </w:rPr>
      </w:pPr>
      <w:r w:rsidRPr="00BF3069">
        <w:rPr>
          <w:b/>
        </w:rPr>
        <w:t>Ayes 33; Nays 3; Abstain 1</w:t>
      </w:r>
    </w:p>
    <w:p w:rsidR="00BF3069" w:rsidRDefault="00BF3069" w:rsidP="0008096C"/>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AYES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Alexander</w:t>
      </w:r>
      <w:r>
        <w:tab/>
      </w:r>
      <w:r w:rsidRPr="00BF3069">
        <w:t>Campbell</w:t>
      </w:r>
      <w:r>
        <w:tab/>
      </w:r>
      <w:r w:rsidRPr="00BF3069">
        <w:t>Courson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Cromer</w:t>
      </w:r>
      <w:r>
        <w:tab/>
      </w:r>
      <w:r w:rsidRPr="00BF3069">
        <w:t>Davis</w:t>
      </w:r>
      <w:r>
        <w:tab/>
      </w:r>
      <w:r w:rsidRPr="00BF3069">
        <w:t>Fair</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Ford</w:t>
      </w:r>
      <w:r>
        <w:tab/>
      </w:r>
      <w:r w:rsidRPr="00BF3069">
        <w:t>Gregory</w:t>
      </w:r>
      <w:r>
        <w:tab/>
      </w:r>
      <w:r w:rsidRPr="00BF3069">
        <w:t>Grooms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Hayes</w:t>
      </w:r>
      <w:r>
        <w:tab/>
      </w:r>
      <w:r w:rsidRPr="00BF3069">
        <w:t>Hutto</w:t>
      </w:r>
      <w:r>
        <w:tab/>
      </w:r>
      <w:r w:rsidRPr="00BF3069">
        <w:t>Jackson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Knotts</w:t>
      </w:r>
      <w:r>
        <w:tab/>
      </w:r>
      <w:r w:rsidRPr="00BF3069">
        <w:t>Land</w:t>
      </w:r>
      <w:r>
        <w:tab/>
      </w:r>
      <w:r w:rsidRPr="00BF3069">
        <w:t>Leatherman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Lourie</w:t>
      </w:r>
      <w:r>
        <w:tab/>
      </w:r>
      <w:r w:rsidRPr="00BF3069">
        <w:rPr>
          <w:i/>
        </w:rPr>
        <w:t>Martin, Larry</w:t>
      </w:r>
      <w:r>
        <w:rPr>
          <w:i/>
        </w:rPr>
        <w:tab/>
      </w:r>
      <w:r w:rsidRPr="00BF3069">
        <w:t>Massey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Matthews</w:t>
      </w:r>
      <w:r>
        <w:tab/>
      </w:r>
      <w:r w:rsidRPr="00BF3069">
        <w:t>McGill</w:t>
      </w:r>
      <w:r>
        <w:tab/>
      </w:r>
      <w:r w:rsidRPr="00BF3069">
        <w:t>Nicholson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O'Dell</w:t>
      </w:r>
      <w:r>
        <w:tab/>
      </w:r>
      <w:r w:rsidRPr="00BF3069">
        <w:t>Peeler</w:t>
      </w:r>
      <w:r>
        <w:tab/>
      </w:r>
      <w:r w:rsidRPr="00BF3069">
        <w:t>Pinckney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Rankin</w:t>
      </w:r>
      <w:r>
        <w:tab/>
      </w:r>
      <w:r w:rsidRPr="00BF3069">
        <w:t>Reese</w:t>
      </w:r>
      <w:r>
        <w:tab/>
      </w:r>
      <w:r w:rsidRPr="00BF3069">
        <w:t>Rose</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Ryberg</w:t>
      </w:r>
      <w:r>
        <w:tab/>
      </w:r>
      <w:r w:rsidRPr="00BF3069">
        <w:t>Scott</w:t>
      </w:r>
      <w:r>
        <w:tab/>
      </w:r>
      <w:r w:rsidRPr="00BF3069">
        <w:t>Setzler</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Sheheen</w:t>
      </w:r>
      <w:r>
        <w:tab/>
      </w:r>
      <w:r w:rsidRPr="00BF3069">
        <w:t>Thomas</w:t>
      </w:r>
      <w:r>
        <w:tab/>
      </w:r>
      <w:r w:rsidRPr="00BF3069">
        <w:t>Verdin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Total--33</w:t>
      </w:r>
    </w:p>
    <w:p w:rsidR="00BF3069" w:rsidRPr="00BF3069" w:rsidRDefault="00BF3069" w:rsidP="00BF3069"/>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NAYS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F3069">
        <w:t>Bright</w:t>
      </w:r>
      <w:r>
        <w:tab/>
      </w:r>
      <w:r w:rsidRPr="00BF3069">
        <w:t>Bryant</w:t>
      </w:r>
      <w:r>
        <w:tab/>
      </w:r>
      <w:r w:rsidRPr="00BF3069">
        <w:rPr>
          <w:i/>
        </w:rPr>
        <w:t>Martin, Shane</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Total--3</w:t>
      </w:r>
    </w:p>
    <w:p w:rsidR="00BF3069" w:rsidRPr="00BF3069" w:rsidRDefault="00BF3069" w:rsidP="00BF3069"/>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ABSTAIN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Malloy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Total--1</w:t>
      </w:r>
    </w:p>
    <w:p w:rsidR="0008096C" w:rsidRPr="00BF3069" w:rsidRDefault="0008096C" w:rsidP="00BF3069"/>
    <w:p w:rsidR="0008096C" w:rsidRDefault="0008096C" w:rsidP="0008096C">
      <w:r>
        <w:tab/>
        <w:t>Section 61, Part 1A, was adopted.</w:t>
      </w:r>
    </w:p>
    <w:p w:rsidR="0008096C" w:rsidRDefault="0008096C" w:rsidP="0008096C">
      <w:pPr>
        <w:rPr>
          <w:b/>
        </w:rPr>
      </w:pPr>
    </w:p>
    <w:p w:rsidR="0008096C" w:rsidRPr="0057405F" w:rsidRDefault="0008096C" w:rsidP="0008096C">
      <w:pPr>
        <w:rPr>
          <w:b/>
        </w:rPr>
      </w:pPr>
      <w:r w:rsidRPr="0057405F">
        <w:rPr>
          <w:b/>
        </w:rPr>
        <w:t xml:space="preserve">The Senate proceeded to Sect. </w:t>
      </w:r>
      <w:r>
        <w:rPr>
          <w:b/>
        </w:rPr>
        <w:t>62</w:t>
      </w:r>
      <w:r w:rsidRPr="0057405F">
        <w:rPr>
          <w:b/>
        </w:rPr>
        <w:t xml:space="preserve">, Part </w:t>
      </w:r>
      <w:r>
        <w:rPr>
          <w:b/>
        </w:rPr>
        <w:t>1A and Part 1B, Dept</w:t>
      </w:r>
      <w:r w:rsidR="00526C9D">
        <w:rPr>
          <w:b/>
        </w:rPr>
        <w:t>.</w:t>
      </w:r>
      <w:r>
        <w:rPr>
          <w:b/>
        </w:rPr>
        <w:t xml:space="preserve"> of Insurance.</w:t>
      </w:r>
    </w:p>
    <w:p w:rsidR="0008096C" w:rsidRDefault="0008096C" w:rsidP="0008096C"/>
    <w:p w:rsidR="0008096C" w:rsidRDefault="0008096C" w:rsidP="0008096C">
      <w:r>
        <w:tab/>
        <w:t>The "ayes" and "nays" were demanded and taken, resulting as follows:</w:t>
      </w:r>
    </w:p>
    <w:p w:rsidR="00BF3069" w:rsidRPr="00BF3069" w:rsidRDefault="00BF3069" w:rsidP="00BF3069">
      <w:pPr>
        <w:jc w:val="center"/>
        <w:rPr>
          <w:b/>
        </w:rPr>
      </w:pPr>
      <w:r w:rsidRPr="00BF3069">
        <w:rPr>
          <w:b/>
        </w:rPr>
        <w:t>Ayes 32; Nays 4; Abstain 1</w:t>
      </w:r>
    </w:p>
    <w:p w:rsidR="00BF3069" w:rsidRDefault="00BF3069" w:rsidP="0008096C"/>
    <w:p w:rsidR="00BF3069" w:rsidRDefault="00BF3069" w:rsidP="0078262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AYES</w:t>
      </w:r>
    </w:p>
    <w:p w:rsidR="00BF3069" w:rsidRDefault="00BF3069" w:rsidP="007826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Alexander</w:t>
      </w:r>
      <w:r>
        <w:tab/>
      </w:r>
      <w:r w:rsidRPr="00BF3069">
        <w:t>Campbell</w:t>
      </w:r>
      <w:r>
        <w:tab/>
      </w:r>
      <w:r w:rsidRPr="00BF3069">
        <w:t>Courson</w:t>
      </w:r>
    </w:p>
    <w:p w:rsidR="00BF3069" w:rsidRDefault="00BF3069" w:rsidP="007826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Cromer</w:t>
      </w:r>
      <w:r>
        <w:tab/>
      </w:r>
      <w:r w:rsidRPr="00BF3069">
        <w:t>Davis</w:t>
      </w:r>
      <w:r>
        <w:tab/>
      </w:r>
      <w:r w:rsidRPr="00BF3069">
        <w:t>Fair</w:t>
      </w:r>
    </w:p>
    <w:p w:rsidR="00BF3069" w:rsidRDefault="00BF3069" w:rsidP="007826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Ford</w:t>
      </w:r>
      <w:r>
        <w:tab/>
      </w:r>
      <w:r w:rsidRPr="00BF3069">
        <w:t>Gregory</w:t>
      </w:r>
      <w:r>
        <w:tab/>
      </w:r>
      <w:r w:rsidRPr="00BF3069">
        <w:t>Grooms</w:t>
      </w:r>
    </w:p>
    <w:p w:rsidR="00BF3069" w:rsidRDefault="00BF3069" w:rsidP="007826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Hayes</w:t>
      </w:r>
      <w:r>
        <w:tab/>
      </w:r>
      <w:r w:rsidRPr="00BF3069">
        <w:t>Hutto</w:t>
      </w:r>
      <w:r>
        <w:tab/>
      </w:r>
      <w:r w:rsidRPr="00BF3069">
        <w:t>Jackson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Knotts</w:t>
      </w:r>
      <w:r>
        <w:tab/>
      </w:r>
      <w:r w:rsidRPr="00BF3069">
        <w:t>Land</w:t>
      </w:r>
      <w:r>
        <w:tab/>
      </w:r>
      <w:r w:rsidRPr="00BF3069">
        <w:t>Leatherman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Lourie</w:t>
      </w:r>
      <w:r>
        <w:tab/>
      </w:r>
      <w:r w:rsidRPr="00BF3069">
        <w:rPr>
          <w:i/>
        </w:rPr>
        <w:t>Martin, Larry</w:t>
      </w:r>
      <w:r>
        <w:rPr>
          <w:i/>
        </w:rPr>
        <w:tab/>
      </w:r>
      <w:r w:rsidRPr="00BF3069">
        <w:t>Matthews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McGill</w:t>
      </w:r>
      <w:r>
        <w:tab/>
      </w:r>
      <w:r w:rsidRPr="00BF3069">
        <w:t>Nicholson</w:t>
      </w:r>
      <w:r>
        <w:tab/>
      </w:r>
      <w:r w:rsidRPr="00BF3069">
        <w:t>O'Dell</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Peeler</w:t>
      </w:r>
      <w:r>
        <w:tab/>
      </w:r>
      <w:r w:rsidRPr="00BF3069">
        <w:t>Pinckney</w:t>
      </w:r>
      <w:r>
        <w:tab/>
      </w:r>
      <w:r w:rsidRPr="00BF3069">
        <w:t>Rankin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Reese</w:t>
      </w:r>
      <w:r>
        <w:tab/>
      </w:r>
      <w:r w:rsidRPr="00BF3069">
        <w:t>Rose</w:t>
      </w:r>
      <w:r>
        <w:tab/>
      </w:r>
      <w:r w:rsidRPr="00BF3069">
        <w:t>Ryberg</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Scott</w:t>
      </w:r>
      <w:r>
        <w:tab/>
      </w:r>
      <w:r w:rsidRPr="00BF3069">
        <w:t>Setzler</w:t>
      </w:r>
      <w:r>
        <w:tab/>
      </w:r>
      <w:r w:rsidRPr="00BF3069">
        <w:t>Sheheen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Thomas</w:t>
      </w:r>
      <w:r>
        <w:tab/>
      </w:r>
      <w:r w:rsidRPr="00BF3069">
        <w:t>Verdin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Total--32</w:t>
      </w:r>
    </w:p>
    <w:p w:rsidR="00BF3069" w:rsidRPr="00BF3069" w:rsidRDefault="00BF3069" w:rsidP="00BF3069"/>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NAYS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BF3069">
        <w:t>Bright</w:t>
      </w:r>
      <w:r>
        <w:tab/>
      </w:r>
      <w:r w:rsidRPr="00BF3069">
        <w:t>Bryant</w:t>
      </w:r>
      <w:r>
        <w:tab/>
      </w:r>
      <w:r w:rsidRPr="00BF3069">
        <w:rPr>
          <w:i/>
        </w:rPr>
        <w:t>Martin, Shane</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Massey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Total--4</w:t>
      </w:r>
    </w:p>
    <w:p w:rsidR="00BF3069" w:rsidRPr="00BF3069" w:rsidRDefault="00BF3069" w:rsidP="00BF3069"/>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ABSTAIN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Malloy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Total--1</w:t>
      </w:r>
    </w:p>
    <w:p w:rsidR="00BF3069" w:rsidRPr="00BF3069" w:rsidRDefault="00BF3069" w:rsidP="00BF3069"/>
    <w:p w:rsidR="0008096C" w:rsidRDefault="00BF3069" w:rsidP="0008096C">
      <w:r>
        <w:tab/>
      </w:r>
      <w:r w:rsidR="0008096C">
        <w:t>Section 62, Part 1A and Part 1B, was adopted.</w:t>
      </w:r>
    </w:p>
    <w:p w:rsidR="0008096C" w:rsidRDefault="0008096C" w:rsidP="0008096C">
      <w:pPr>
        <w:rPr>
          <w:b/>
        </w:rPr>
      </w:pPr>
    </w:p>
    <w:p w:rsidR="0008096C" w:rsidRPr="0057405F" w:rsidRDefault="0008096C" w:rsidP="0008096C">
      <w:pPr>
        <w:rPr>
          <w:b/>
        </w:rPr>
      </w:pPr>
      <w:r w:rsidRPr="0057405F">
        <w:rPr>
          <w:b/>
        </w:rPr>
        <w:t xml:space="preserve">The Senate proceeded to Sect. </w:t>
      </w:r>
      <w:r>
        <w:rPr>
          <w:b/>
        </w:rPr>
        <w:t>63</w:t>
      </w:r>
      <w:r w:rsidRPr="0057405F">
        <w:rPr>
          <w:b/>
        </w:rPr>
        <w:t xml:space="preserve">, Part </w:t>
      </w:r>
      <w:r>
        <w:rPr>
          <w:b/>
        </w:rPr>
        <w:t>1A and Part 1B, Bd. of Financial Institutions.</w:t>
      </w:r>
    </w:p>
    <w:p w:rsidR="0008096C" w:rsidRDefault="0008096C" w:rsidP="0008096C"/>
    <w:p w:rsidR="0008096C" w:rsidRDefault="0008096C" w:rsidP="0008096C">
      <w:r>
        <w:tab/>
        <w:t>The "ayes" and "nays" were demanded and taken, resulting as follows:</w:t>
      </w:r>
    </w:p>
    <w:p w:rsidR="00BF3069" w:rsidRPr="00BF3069" w:rsidRDefault="00BF3069" w:rsidP="00BF3069">
      <w:pPr>
        <w:jc w:val="center"/>
        <w:rPr>
          <w:b/>
        </w:rPr>
      </w:pPr>
      <w:r w:rsidRPr="00BF3069">
        <w:rPr>
          <w:b/>
        </w:rPr>
        <w:t>Ayes 32; Nays 5</w:t>
      </w:r>
    </w:p>
    <w:p w:rsidR="00BF3069" w:rsidRDefault="00BF3069" w:rsidP="0008096C"/>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AYES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Alexander</w:t>
      </w:r>
      <w:r>
        <w:tab/>
      </w:r>
      <w:r w:rsidRPr="00BF3069">
        <w:t>Campbell</w:t>
      </w:r>
      <w:r>
        <w:tab/>
      </w:r>
      <w:r w:rsidRPr="00BF3069">
        <w:t>Courson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Cromer</w:t>
      </w:r>
      <w:r>
        <w:tab/>
      </w:r>
      <w:r w:rsidRPr="00BF3069">
        <w:t>Fair</w:t>
      </w:r>
      <w:r>
        <w:tab/>
      </w:r>
      <w:r w:rsidRPr="00BF3069">
        <w:t>Ford</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Gregory</w:t>
      </w:r>
      <w:r>
        <w:tab/>
      </w:r>
      <w:r w:rsidRPr="00BF3069">
        <w:t>Grooms</w:t>
      </w:r>
      <w:r>
        <w:tab/>
      </w:r>
      <w:r w:rsidRPr="00BF3069">
        <w:t>Hayes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Hutto</w:t>
      </w:r>
      <w:r>
        <w:tab/>
      </w:r>
      <w:r w:rsidRPr="00BF3069">
        <w:t>Jackson</w:t>
      </w:r>
      <w:r>
        <w:tab/>
      </w:r>
      <w:r w:rsidRPr="00BF3069">
        <w:t>Knotts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Land</w:t>
      </w:r>
      <w:r>
        <w:tab/>
      </w:r>
      <w:r w:rsidRPr="00BF3069">
        <w:t>Leatherman</w:t>
      </w:r>
      <w:r>
        <w:tab/>
      </w:r>
      <w:r w:rsidRPr="00BF3069">
        <w:t>Lourie</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Malloy</w:t>
      </w:r>
      <w:r>
        <w:tab/>
      </w:r>
      <w:r w:rsidRPr="00BF3069">
        <w:rPr>
          <w:i/>
        </w:rPr>
        <w:t>Martin, Larry</w:t>
      </w:r>
      <w:r>
        <w:rPr>
          <w:i/>
        </w:rPr>
        <w:tab/>
      </w:r>
      <w:r w:rsidRPr="00BF3069">
        <w:t>Massey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Matthews</w:t>
      </w:r>
      <w:r>
        <w:tab/>
      </w:r>
      <w:r w:rsidRPr="00BF3069">
        <w:t>McGill</w:t>
      </w:r>
      <w:r>
        <w:tab/>
      </w:r>
      <w:r w:rsidRPr="00BF3069">
        <w:t>Nicholson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O'Dell</w:t>
      </w:r>
      <w:r>
        <w:tab/>
      </w:r>
      <w:r w:rsidRPr="00BF3069">
        <w:t>Peeler</w:t>
      </w:r>
      <w:r>
        <w:tab/>
      </w:r>
      <w:r w:rsidRPr="00BF3069">
        <w:t>Pinckney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Rankin</w:t>
      </w:r>
      <w:r>
        <w:tab/>
      </w:r>
      <w:r w:rsidRPr="00BF3069">
        <w:t>Reese</w:t>
      </w:r>
      <w:r>
        <w:tab/>
      </w:r>
      <w:r w:rsidRPr="00BF3069">
        <w:t>Ryberg</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Scott</w:t>
      </w:r>
      <w:r>
        <w:tab/>
      </w:r>
      <w:r w:rsidRPr="00BF3069">
        <w:t>Setzler</w:t>
      </w:r>
      <w:r>
        <w:tab/>
      </w:r>
      <w:r w:rsidRPr="00BF3069">
        <w:t>Sheheen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Thomas</w:t>
      </w:r>
      <w:r>
        <w:tab/>
      </w:r>
      <w:r w:rsidRPr="00BF3069">
        <w:t>Verdin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Total--32</w:t>
      </w:r>
    </w:p>
    <w:p w:rsidR="00BF3069" w:rsidRPr="00BF3069" w:rsidRDefault="00BF3069" w:rsidP="00BF3069"/>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NAYS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Bright</w:t>
      </w:r>
      <w:r>
        <w:tab/>
      </w:r>
      <w:r w:rsidRPr="00BF3069">
        <w:t>Bryant</w:t>
      </w:r>
      <w:r>
        <w:tab/>
      </w:r>
      <w:r w:rsidRPr="00BF3069">
        <w:t>Davis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rPr>
          <w:i/>
        </w:rPr>
        <w:t>Martin, Shane</w:t>
      </w:r>
      <w:r>
        <w:rPr>
          <w:i/>
        </w:rPr>
        <w:tab/>
      </w:r>
      <w:r w:rsidRPr="00BF3069">
        <w:t>Rose</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Total--5</w:t>
      </w:r>
    </w:p>
    <w:p w:rsidR="0008096C" w:rsidRPr="00BF3069" w:rsidRDefault="0008096C" w:rsidP="00BF3069">
      <w:pPr>
        <w:rPr>
          <w:i/>
        </w:rPr>
      </w:pPr>
    </w:p>
    <w:p w:rsidR="0008096C" w:rsidRDefault="0008096C" w:rsidP="0008096C">
      <w:r>
        <w:tab/>
        <w:t>Section 63, Part 1A and Part 1B, was adopted.</w:t>
      </w:r>
    </w:p>
    <w:p w:rsidR="0008096C" w:rsidRDefault="0008096C" w:rsidP="0008096C">
      <w:pPr>
        <w:rPr>
          <w:b/>
        </w:rPr>
      </w:pPr>
    </w:p>
    <w:p w:rsidR="0008096C" w:rsidRPr="0057405F" w:rsidRDefault="0008096C" w:rsidP="0008096C">
      <w:pPr>
        <w:rPr>
          <w:b/>
        </w:rPr>
      </w:pPr>
      <w:r w:rsidRPr="0057405F">
        <w:rPr>
          <w:b/>
        </w:rPr>
        <w:t xml:space="preserve">The Senate proceeded to Sect. </w:t>
      </w:r>
      <w:r>
        <w:rPr>
          <w:b/>
        </w:rPr>
        <w:t>64</w:t>
      </w:r>
      <w:r w:rsidRPr="0057405F">
        <w:rPr>
          <w:b/>
        </w:rPr>
        <w:t xml:space="preserve">, Part </w:t>
      </w:r>
      <w:r>
        <w:rPr>
          <w:b/>
        </w:rPr>
        <w:t>1A and Part 1B, Dept. of Consumer Affairs.</w:t>
      </w:r>
    </w:p>
    <w:p w:rsidR="0008096C" w:rsidRDefault="0008096C" w:rsidP="0008096C"/>
    <w:p w:rsidR="0008096C" w:rsidRDefault="0008096C" w:rsidP="0008096C">
      <w:r>
        <w:tab/>
        <w:t>The "ayes" and "nays" were demanded and taken, resulting as follows:</w:t>
      </w:r>
    </w:p>
    <w:p w:rsidR="00BF3069" w:rsidRPr="00BF3069" w:rsidRDefault="00BF3069" w:rsidP="00BF3069">
      <w:pPr>
        <w:jc w:val="center"/>
        <w:rPr>
          <w:b/>
        </w:rPr>
      </w:pPr>
      <w:r w:rsidRPr="00BF3069">
        <w:rPr>
          <w:b/>
        </w:rPr>
        <w:t>Ayes 31; Nays 6</w:t>
      </w:r>
    </w:p>
    <w:p w:rsidR="00BF3069" w:rsidRDefault="00BF3069" w:rsidP="0008096C"/>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AYES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Alexander</w:t>
      </w:r>
      <w:r>
        <w:tab/>
      </w:r>
      <w:r w:rsidRPr="00BF3069">
        <w:t>Campbell</w:t>
      </w:r>
      <w:r>
        <w:tab/>
      </w:r>
      <w:r w:rsidRPr="00BF3069">
        <w:t>Courson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Cromer</w:t>
      </w:r>
      <w:r>
        <w:tab/>
      </w:r>
      <w:r w:rsidRPr="00BF3069">
        <w:t>Fair</w:t>
      </w:r>
      <w:r>
        <w:tab/>
      </w:r>
      <w:r w:rsidRPr="00BF3069">
        <w:t>Ford</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Gregory</w:t>
      </w:r>
      <w:r>
        <w:tab/>
      </w:r>
      <w:r w:rsidRPr="00BF3069">
        <w:t>Grooms</w:t>
      </w:r>
      <w:r>
        <w:tab/>
      </w:r>
      <w:r w:rsidRPr="00BF3069">
        <w:t>Hayes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Hutto</w:t>
      </w:r>
      <w:r>
        <w:tab/>
      </w:r>
      <w:r w:rsidRPr="00BF3069">
        <w:t>Jackson</w:t>
      </w:r>
      <w:r>
        <w:tab/>
      </w:r>
      <w:r w:rsidRPr="00BF3069">
        <w:t>Knotts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Land</w:t>
      </w:r>
      <w:r>
        <w:tab/>
      </w:r>
      <w:r w:rsidRPr="00BF3069">
        <w:t>Leatherman</w:t>
      </w:r>
      <w:r>
        <w:tab/>
      </w:r>
      <w:r w:rsidRPr="00BF3069">
        <w:t>Lourie</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Malloy</w:t>
      </w:r>
      <w:r>
        <w:tab/>
      </w:r>
      <w:r w:rsidRPr="00BF3069">
        <w:rPr>
          <w:i/>
        </w:rPr>
        <w:t>Martin, Larry</w:t>
      </w:r>
      <w:r>
        <w:rPr>
          <w:i/>
        </w:rPr>
        <w:tab/>
      </w:r>
      <w:r w:rsidRPr="00BF3069">
        <w:t>Matthews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McGill</w:t>
      </w:r>
      <w:r>
        <w:tab/>
      </w:r>
      <w:r w:rsidRPr="00BF3069">
        <w:t>Nicholson</w:t>
      </w:r>
      <w:r>
        <w:tab/>
      </w:r>
      <w:r w:rsidRPr="00BF3069">
        <w:t>O'Dell</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Peeler</w:t>
      </w:r>
      <w:r>
        <w:tab/>
      </w:r>
      <w:r w:rsidRPr="00BF3069">
        <w:t>Pinckney</w:t>
      </w:r>
      <w:r>
        <w:tab/>
      </w:r>
      <w:r w:rsidRPr="00BF3069">
        <w:t>Rankin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Reese</w:t>
      </w:r>
      <w:r>
        <w:tab/>
      </w:r>
      <w:r w:rsidRPr="00BF3069">
        <w:t>Ryberg</w:t>
      </w:r>
      <w:r>
        <w:tab/>
      </w:r>
      <w:r w:rsidRPr="00BF3069">
        <w:t>Scott</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Setzler</w:t>
      </w:r>
      <w:r>
        <w:tab/>
      </w:r>
      <w:r w:rsidRPr="00BF3069">
        <w:t>Sheheen</w:t>
      </w:r>
      <w:r>
        <w:tab/>
      </w:r>
      <w:r w:rsidRPr="00BF3069">
        <w:t>Thomas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Verdin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Total--31</w:t>
      </w:r>
    </w:p>
    <w:p w:rsidR="00BF3069" w:rsidRPr="00BF3069" w:rsidRDefault="00BF3069" w:rsidP="00BF3069"/>
    <w:p w:rsidR="00BF3069" w:rsidRDefault="00BF3069" w:rsidP="0078262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NAYS</w:t>
      </w:r>
    </w:p>
    <w:p w:rsidR="00BF3069" w:rsidRDefault="00BF3069" w:rsidP="007826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Bright</w:t>
      </w:r>
      <w:r>
        <w:tab/>
      </w:r>
      <w:r w:rsidRPr="00BF3069">
        <w:t>Bryant</w:t>
      </w:r>
      <w:r>
        <w:tab/>
      </w:r>
      <w:r w:rsidRPr="00BF3069">
        <w:t>Davis</w:t>
      </w:r>
    </w:p>
    <w:p w:rsidR="00BF3069" w:rsidRDefault="00BF3069" w:rsidP="007826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rPr>
          <w:i/>
        </w:rPr>
        <w:t>Martin, Shane</w:t>
      </w:r>
      <w:r>
        <w:rPr>
          <w:i/>
        </w:rPr>
        <w:tab/>
      </w:r>
      <w:r w:rsidRPr="00BF3069">
        <w:t>Massey</w:t>
      </w:r>
      <w:r>
        <w:tab/>
      </w:r>
      <w:r w:rsidRPr="00BF3069">
        <w:t>Rose</w:t>
      </w:r>
    </w:p>
    <w:p w:rsidR="00BF3069" w:rsidRPr="00BF3069" w:rsidRDefault="00BF3069" w:rsidP="007826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7826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i/>
        </w:rPr>
      </w:pPr>
      <w:r w:rsidRPr="00BF3069">
        <w:rPr>
          <w:b/>
        </w:rPr>
        <w:t>Total--6</w:t>
      </w:r>
    </w:p>
    <w:p w:rsidR="00BF3069" w:rsidRPr="00BF3069" w:rsidRDefault="00BF3069" w:rsidP="00782623">
      <w:pPr>
        <w:keepNext/>
      </w:pPr>
    </w:p>
    <w:p w:rsidR="0008096C" w:rsidRDefault="0008096C" w:rsidP="0008096C">
      <w:r>
        <w:tab/>
        <w:t>Section 64, Part 1A and Part 1B</w:t>
      </w:r>
      <w:r w:rsidR="00782623">
        <w:t>,</w:t>
      </w:r>
      <w:r>
        <w:t xml:space="preserve"> was adopted.</w:t>
      </w:r>
    </w:p>
    <w:p w:rsidR="0008096C" w:rsidRDefault="0008096C" w:rsidP="0008096C"/>
    <w:p w:rsidR="0008096C" w:rsidRPr="0057405F" w:rsidRDefault="0008096C" w:rsidP="0008096C">
      <w:pPr>
        <w:rPr>
          <w:b/>
        </w:rPr>
      </w:pPr>
      <w:r w:rsidRPr="0057405F">
        <w:rPr>
          <w:b/>
        </w:rPr>
        <w:t xml:space="preserve">The Senate proceeded to Sect. </w:t>
      </w:r>
      <w:r>
        <w:rPr>
          <w:b/>
        </w:rPr>
        <w:t>65</w:t>
      </w:r>
      <w:r w:rsidRPr="0057405F">
        <w:rPr>
          <w:b/>
        </w:rPr>
        <w:t xml:space="preserve">, Part </w:t>
      </w:r>
      <w:r>
        <w:rPr>
          <w:b/>
        </w:rPr>
        <w:t xml:space="preserve">1A and Part 1B, </w:t>
      </w:r>
      <w:r>
        <w:rPr>
          <w:b/>
        </w:rPr>
        <w:br/>
        <w:t>Dept. of Labor, Licensing and Regulation.</w:t>
      </w:r>
    </w:p>
    <w:p w:rsidR="0008096C" w:rsidRDefault="0008096C" w:rsidP="0008096C"/>
    <w:p w:rsidR="0008096C" w:rsidRDefault="0008096C" w:rsidP="0008096C">
      <w:r>
        <w:tab/>
        <w:t>The "ayes" and "nays" were demanded and taken, resulting as follows:</w:t>
      </w:r>
    </w:p>
    <w:p w:rsidR="00BF3069" w:rsidRPr="00BF3069" w:rsidRDefault="00BF3069" w:rsidP="00BF3069">
      <w:pPr>
        <w:jc w:val="center"/>
        <w:rPr>
          <w:b/>
        </w:rPr>
      </w:pPr>
      <w:r w:rsidRPr="00BF3069">
        <w:rPr>
          <w:b/>
        </w:rPr>
        <w:t>Ayes 35; Nays 1; Abstain 1</w:t>
      </w:r>
    </w:p>
    <w:p w:rsidR="00BF3069" w:rsidRDefault="00BF3069" w:rsidP="0008096C"/>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AYES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Alexander</w:t>
      </w:r>
      <w:r>
        <w:tab/>
      </w:r>
      <w:r w:rsidRPr="00BF3069">
        <w:t>Bryant</w:t>
      </w:r>
      <w:r>
        <w:tab/>
      </w:r>
      <w:r w:rsidRPr="00BF3069">
        <w:t>Campbell</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Courson</w:t>
      </w:r>
      <w:r>
        <w:tab/>
      </w:r>
      <w:r w:rsidRPr="00BF3069">
        <w:t>Cromer</w:t>
      </w:r>
      <w:r>
        <w:tab/>
      </w:r>
      <w:r w:rsidRPr="00BF3069">
        <w:t>Davis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Fair</w:t>
      </w:r>
      <w:r>
        <w:tab/>
      </w:r>
      <w:r w:rsidRPr="00BF3069">
        <w:t>Ford</w:t>
      </w:r>
      <w:r>
        <w:tab/>
      </w:r>
      <w:r w:rsidRPr="00BF3069">
        <w:t>Gregory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Grooms</w:t>
      </w:r>
      <w:r>
        <w:tab/>
      </w:r>
      <w:r w:rsidRPr="00BF3069">
        <w:t>Hayes</w:t>
      </w:r>
      <w:r>
        <w:tab/>
      </w:r>
      <w:r w:rsidRPr="00BF3069">
        <w:t>Hutto</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Jackson</w:t>
      </w:r>
      <w:r>
        <w:tab/>
      </w:r>
      <w:r w:rsidRPr="00BF3069">
        <w:t>Knotts</w:t>
      </w:r>
      <w:r>
        <w:tab/>
      </w:r>
      <w:r w:rsidRPr="00BF3069">
        <w:t>Land</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Leatherman</w:t>
      </w:r>
      <w:r>
        <w:tab/>
      </w:r>
      <w:r w:rsidRPr="00BF3069">
        <w:t>Lourie</w:t>
      </w:r>
      <w:r>
        <w:tab/>
      </w:r>
      <w:r w:rsidRPr="00BF3069">
        <w:t>Malloy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rPr>
          <w:i/>
        </w:rPr>
        <w:t>Martin, Larry</w:t>
      </w:r>
      <w:r>
        <w:rPr>
          <w:i/>
        </w:rPr>
        <w:tab/>
      </w:r>
      <w:r w:rsidRPr="00BF3069">
        <w:rPr>
          <w:i/>
        </w:rPr>
        <w:t>Martin, Shane</w:t>
      </w:r>
      <w:r>
        <w:rPr>
          <w:i/>
        </w:rPr>
        <w:tab/>
      </w:r>
      <w:r w:rsidRPr="00BF3069">
        <w:t>Massey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Matthews</w:t>
      </w:r>
      <w:r>
        <w:tab/>
      </w:r>
      <w:r w:rsidRPr="00BF3069">
        <w:t>McGill</w:t>
      </w:r>
      <w:r>
        <w:tab/>
      </w:r>
      <w:r w:rsidRPr="00BF3069">
        <w:t>Nicholson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O'Dell</w:t>
      </w:r>
      <w:r>
        <w:tab/>
      </w:r>
      <w:r w:rsidRPr="00BF3069">
        <w:t>Peeler</w:t>
      </w:r>
      <w:r>
        <w:tab/>
      </w:r>
      <w:r w:rsidRPr="00BF3069">
        <w:t>Pinckney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Rankin</w:t>
      </w:r>
      <w:r>
        <w:tab/>
      </w:r>
      <w:r w:rsidRPr="00BF3069">
        <w:t>Reese</w:t>
      </w:r>
      <w:r>
        <w:tab/>
      </w:r>
      <w:r w:rsidRPr="00BF3069">
        <w:t>Rose</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Ryberg</w:t>
      </w:r>
      <w:r>
        <w:tab/>
      </w:r>
      <w:r w:rsidRPr="00BF3069">
        <w:t>Scott</w:t>
      </w:r>
      <w:r>
        <w:tab/>
      </w:r>
      <w:r w:rsidRPr="00BF3069">
        <w:t>Sheheen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Thomas</w:t>
      </w:r>
      <w:r>
        <w:tab/>
      </w:r>
      <w:r w:rsidRPr="00BF3069">
        <w:t>Verdin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Total--35</w:t>
      </w:r>
    </w:p>
    <w:p w:rsidR="00BF3069" w:rsidRPr="00BF3069" w:rsidRDefault="00BF3069" w:rsidP="00BF3069"/>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NAYS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Bright</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Total--1</w:t>
      </w:r>
    </w:p>
    <w:p w:rsidR="00BF3069" w:rsidRPr="00BF3069" w:rsidRDefault="00BF3069" w:rsidP="00BF3069"/>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ABSTAIN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Setzler</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Total--1</w:t>
      </w:r>
    </w:p>
    <w:p w:rsidR="00BF3069" w:rsidRPr="00BF3069" w:rsidRDefault="00BF3069" w:rsidP="00BF3069"/>
    <w:p w:rsidR="0008096C" w:rsidRDefault="0008096C" w:rsidP="0008096C">
      <w:r>
        <w:tab/>
        <w:t>Section 65,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66</w:t>
      </w:r>
      <w:r w:rsidRPr="0057405F">
        <w:rPr>
          <w:b/>
        </w:rPr>
        <w:t xml:space="preserve">, Part </w:t>
      </w:r>
      <w:r>
        <w:rPr>
          <w:b/>
        </w:rPr>
        <w:t>1A and Part 1B, Dept. of Motor Vehicles.</w:t>
      </w:r>
    </w:p>
    <w:p w:rsidR="0008096C" w:rsidRDefault="0008096C" w:rsidP="0008096C"/>
    <w:p w:rsidR="0008096C" w:rsidRDefault="0008096C" w:rsidP="0008096C">
      <w:r>
        <w:tab/>
        <w:t>The "ayes" and "nays" were demanded and taken, resulting as follows:</w:t>
      </w:r>
    </w:p>
    <w:p w:rsidR="00BF3069" w:rsidRPr="00BF3069" w:rsidRDefault="00BF3069" w:rsidP="00BF3069">
      <w:pPr>
        <w:jc w:val="center"/>
        <w:rPr>
          <w:b/>
        </w:rPr>
      </w:pPr>
      <w:r w:rsidRPr="00BF3069">
        <w:rPr>
          <w:b/>
        </w:rPr>
        <w:t>Ayes 32; Nays 1; Abstain 4</w:t>
      </w:r>
    </w:p>
    <w:p w:rsidR="00BF3069" w:rsidRDefault="00BF3069" w:rsidP="0008096C"/>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AYES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Alexander</w:t>
      </w:r>
      <w:r>
        <w:tab/>
      </w:r>
      <w:r w:rsidRPr="00BF3069">
        <w:t>Bryant</w:t>
      </w:r>
      <w:r>
        <w:tab/>
      </w:r>
      <w:r w:rsidRPr="00BF3069">
        <w:t>Campbell</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Courson</w:t>
      </w:r>
      <w:r>
        <w:tab/>
      </w:r>
      <w:r w:rsidRPr="00BF3069">
        <w:t>Cromer</w:t>
      </w:r>
      <w:r>
        <w:tab/>
      </w:r>
      <w:r w:rsidRPr="00BF3069">
        <w:t>Davis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Fair</w:t>
      </w:r>
      <w:r>
        <w:tab/>
      </w:r>
      <w:r w:rsidRPr="00BF3069">
        <w:t>Ford</w:t>
      </w:r>
      <w:r>
        <w:tab/>
      </w:r>
      <w:r w:rsidRPr="00BF3069">
        <w:t>Gregory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Grooms</w:t>
      </w:r>
      <w:r>
        <w:tab/>
      </w:r>
      <w:r w:rsidRPr="00BF3069">
        <w:t>Hayes</w:t>
      </w:r>
      <w:r>
        <w:tab/>
      </w:r>
      <w:r w:rsidRPr="00BF3069">
        <w:t>Jackson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Knotts</w:t>
      </w:r>
      <w:r>
        <w:tab/>
      </w:r>
      <w:r w:rsidRPr="00BF3069">
        <w:t>Leatherman</w:t>
      </w:r>
      <w:r>
        <w:tab/>
      </w:r>
      <w:r w:rsidRPr="00BF3069">
        <w:t>Lourie</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rPr>
          <w:i/>
        </w:rPr>
        <w:t>Martin, Larry</w:t>
      </w:r>
      <w:r>
        <w:rPr>
          <w:i/>
        </w:rPr>
        <w:tab/>
      </w:r>
      <w:r w:rsidRPr="00BF3069">
        <w:rPr>
          <w:i/>
        </w:rPr>
        <w:t>Martin, Shane</w:t>
      </w:r>
      <w:r>
        <w:rPr>
          <w:i/>
        </w:rPr>
        <w:tab/>
      </w:r>
      <w:r w:rsidRPr="00BF3069">
        <w:t>Massey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Matthews</w:t>
      </w:r>
      <w:r>
        <w:tab/>
      </w:r>
      <w:r w:rsidRPr="00BF3069">
        <w:t>McGill</w:t>
      </w:r>
      <w:r>
        <w:tab/>
      </w:r>
      <w:r w:rsidRPr="00BF3069">
        <w:t>Nicholson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O'Dell</w:t>
      </w:r>
      <w:r>
        <w:tab/>
      </w:r>
      <w:r w:rsidRPr="00BF3069">
        <w:t>Peeler</w:t>
      </w:r>
      <w:r>
        <w:tab/>
      </w:r>
      <w:r w:rsidRPr="00BF3069">
        <w:t>Pinckney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Rankin</w:t>
      </w:r>
      <w:r>
        <w:tab/>
      </w:r>
      <w:r w:rsidRPr="00BF3069">
        <w:t>Reese</w:t>
      </w:r>
      <w:r>
        <w:tab/>
      </w:r>
      <w:r w:rsidRPr="00BF3069">
        <w:t>Rose</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Ryberg</w:t>
      </w:r>
      <w:r>
        <w:tab/>
      </w:r>
      <w:r w:rsidRPr="00BF3069">
        <w:t>Scott</w:t>
      </w:r>
      <w:r>
        <w:tab/>
      </w:r>
      <w:r w:rsidRPr="00BF3069">
        <w:t>Setzler</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Thomas</w:t>
      </w:r>
      <w:r>
        <w:tab/>
      </w:r>
      <w:r w:rsidRPr="00BF3069">
        <w:t>Verdin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Total--32</w:t>
      </w:r>
    </w:p>
    <w:p w:rsidR="00BF3069" w:rsidRPr="00BF3069" w:rsidRDefault="00BF3069" w:rsidP="00BF3069"/>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NAYS</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Bright</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Total--1</w:t>
      </w:r>
    </w:p>
    <w:p w:rsidR="00BF3069" w:rsidRPr="00BF3069" w:rsidRDefault="00BF3069" w:rsidP="00BF3069"/>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F3069">
        <w:rPr>
          <w:b/>
        </w:rPr>
        <w:t>ABSTAIN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Hutto</w:t>
      </w:r>
      <w:r>
        <w:tab/>
      </w:r>
      <w:r w:rsidRPr="00BF3069">
        <w:t>Land</w:t>
      </w:r>
      <w:r>
        <w:tab/>
      </w:r>
      <w:r w:rsidRPr="00BF3069">
        <w:t>Malloy</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F3069">
        <w:t>Sheheen</w:t>
      </w:r>
    </w:p>
    <w:p w:rsid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F3069" w:rsidRPr="00BF3069" w:rsidRDefault="00BF3069" w:rsidP="00BF3069">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F3069">
        <w:rPr>
          <w:b/>
        </w:rPr>
        <w:t>Total--4</w:t>
      </w:r>
    </w:p>
    <w:p w:rsidR="0008096C" w:rsidRPr="00BF3069" w:rsidRDefault="0008096C" w:rsidP="00BF3069"/>
    <w:p w:rsidR="0008096C" w:rsidRDefault="0008096C" w:rsidP="0008096C">
      <w:r>
        <w:tab/>
        <w:t>Section 66,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67</w:t>
      </w:r>
      <w:r w:rsidRPr="0057405F">
        <w:rPr>
          <w:b/>
        </w:rPr>
        <w:t xml:space="preserve">, Part </w:t>
      </w:r>
      <w:r>
        <w:rPr>
          <w:b/>
        </w:rPr>
        <w:t>1A and Part 1B, Dept. of Employment and Workforce (DEW).</w:t>
      </w:r>
    </w:p>
    <w:p w:rsidR="0008096C" w:rsidRDefault="0008096C" w:rsidP="0008096C"/>
    <w:p w:rsidR="0008096C" w:rsidRDefault="0008096C" w:rsidP="0008096C">
      <w:r>
        <w:tab/>
        <w:t>The "ayes" and "nays" were demanded and taken, resulting as follows:</w:t>
      </w:r>
    </w:p>
    <w:p w:rsidR="00F73092" w:rsidRPr="00F73092" w:rsidRDefault="00F73092" w:rsidP="00F73092">
      <w:pPr>
        <w:jc w:val="center"/>
        <w:rPr>
          <w:b/>
        </w:rPr>
      </w:pPr>
      <w:r w:rsidRPr="00F73092">
        <w:rPr>
          <w:b/>
        </w:rPr>
        <w:t>Ayes 25; Nays 7; Abstain 5</w:t>
      </w:r>
    </w:p>
    <w:p w:rsidR="00F73092" w:rsidRDefault="00F73092" w:rsidP="0008096C"/>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3092">
        <w:rPr>
          <w:b/>
        </w:rPr>
        <w:t>AYES</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Alexander</w:t>
      </w:r>
      <w:r>
        <w:tab/>
      </w:r>
      <w:r w:rsidRPr="00F73092">
        <w:t>Campbell</w:t>
      </w:r>
      <w:r>
        <w:tab/>
      </w:r>
      <w:r w:rsidRPr="00F73092">
        <w:t>Courson</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Cromer</w:t>
      </w:r>
      <w:r>
        <w:tab/>
      </w:r>
      <w:r w:rsidRPr="00F73092">
        <w:t>Davis</w:t>
      </w:r>
      <w:r>
        <w:tab/>
      </w:r>
      <w:r w:rsidRPr="00F73092">
        <w:t>Fair</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Ford</w:t>
      </w:r>
      <w:r>
        <w:tab/>
      </w:r>
      <w:r w:rsidRPr="00F73092">
        <w:t>Grooms</w:t>
      </w:r>
      <w:r>
        <w:tab/>
      </w:r>
      <w:r w:rsidRPr="00F73092">
        <w:t>Jackson</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Knotts</w:t>
      </w:r>
      <w:r>
        <w:tab/>
      </w:r>
      <w:r w:rsidRPr="00F73092">
        <w:t>Leatherman</w:t>
      </w:r>
      <w:r>
        <w:tab/>
      </w:r>
      <w:r w:rsidRPr="00F73092">
        <w:t>Lourie</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rPr>
          <w:i/>
        </w:rPr>
        <w:t>Martin, Larry</w:t>
      </w:r>
      <w:r>
        <w:rPr>
          <w:i/>
        </w:rPr>
        <w:tab/>
      </w:r>
      <w:r w:rsidRPr="00F73092">
        <w:t>Matthews</w:t>
      </w:r>
      <w:r>
        <w:tab/>
      </w:r>
      <w:r w:rsidRPr="00F73092">
        <w:t>McGill</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Nicholson</w:t>
      </w:r>
      <w:r>
        <w:tab/>
      </w:r>
      <w:r w:rsidRPr="00F73092">
        <w:t>O'Dell</w:t>
      </w:r>
      <w:r>
        <w:tab/>
      </w:r>
      <w:r w:rsidRPr="00F73092">
        <w:t>Peeler</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Pinckney</w:t>
      </w:r>
      <w:r>
        <w:tab/>
      </w:r>
      <w:r w:rsidRPr="00F73092">
        <w:t>Rankin</w:t>
      </w:r>
      <w:r>
        <w:tab/>
      </w:r>
      <w:r w:rsidRPr="00F73092">
        <w:t>Reese</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Rose</w:t>
      </w:r>
      <w:r>
        <w:tab/>
      </w:r>
      <w:r w:rsidRPr="00F73092">
        <w:t>Scott</w:t>
      </w:r>
      <w:r>
        <w:tab/>
      </w:r>
      <w:r w:rsidRPr="00F73092">
        <w:t>Setzler</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Verdin</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3092" w:rsidRP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3092">
        <w:rPr>
          <w:b/>
        </w:rPr>
        <w:t>Total--25</w:t>
      </w:r>
    </w:p>
    <w:p w:rsidR="00F73092" w:rsidRPr="00F73092" w:rsidRDefault="00F73092" w:rsidP="00F73092"/>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3092">
        <w:rPr>
          <w:b/>
        </w:rPr>
        <w:t>NAYS</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Bright</w:t>
      </w:r>
      <w:r>
        <w:tab/>
      </w:r>
      <w:r w:rsidRPr="00F73092">
        <w:t>Bryant</w:t>
      </w:r>
      <w:r>
        <w:tab/>
      </w:r>
      <w:r w:rsidRPr="00F73092">
        <w:t>Gregory</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rPr>
          <w:i/>
        </w:rPr>
        <w:t>Martin, Shane</w:t>
      </w:r>
      <w:r>
        <w:rPr>
          <w:i/>
        </w:rPr>
        <w:tab/>
      </w:r>
      <w:r w:rsidRPr="00F73092">
        <w:t>Massey</w:t>
      </w:r>
      <w:r>
        <w:tab/>
      </w:r>
      <w:r w:rsidRPr="00F73092">
        <w:t>Ryberg</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Thomas</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3092" w:rsidRP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3092">
        <w:rPr>
          <w:b/>
        </w:rPr>
        <w:t>Total--7</w:t>
      </w:r>
    </w:p>
    <w:p w:rsidR="00F73092" w:rsidRPr="00F73092" w:rsidRDefault="00F73092" w:rsidP="00F73092"/>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3092">
        <w:rPr>
          <w:b/>
        </w:rPr>
        <w:t>ABSTAIN</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Hayes</w:t>
      </w:r>
      <w:r>
        <w:tab/>
      </w:r>
      <w:r w:rsidRPr="00F73092">
        <w:t>Hutto</w:t>
      </w:r>
      <w:r>
        <w:tab/>
      </w:r>
      <w:r w:rsidRPr="00F73092">
        <w:t>Land</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Malloy</w:t>
      </w:r>
      <w:r>
        <w:tab/>
      </w:r>
      <w:r w:rsidRPr="00F73092">
        <w:t>Sheheen</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3092" w:rsidRP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3092">
        <w:rPr>
          <w:b/>
        </w:rPr>
        <w:t>Total--5</w:t>
      </w:r>
    </w:p>
    <w:p w:rsidR="00F73092" w:rsidRPr="00F73092" w:rsidRDefault="00F73092" w:rsidP="00F73092"/>
    <w:p w:rsidR="0008096C" w:rsidRDefault="0008096C" w:rsidP="0008096C">
      <w:r>
        <w:tab/>
        <w:t>Section 67,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68A-D</w:t>
      </w:r>
      <w:r w:rsidRPr="0057405F">
        <w:rPr>
          <w:b/>
        </w:rPr>
        <w:t xml:space="preserve">, Part </w:t>
      </w:r>
      <w:r>
        <w:rPr>
          <w:b/>
        </w:rPr>
        <w:t>1A and Part 1B, Dept. of Transportation.</w:t>
      </w:r>
    </w:p>
    <w:p w:rsidR="0008096C" w:rsidRDefault="0008096C" w:rsidP="0008096C"/>
    <w:p w:rsidR="0008096C" w:rsidRDefault="0008096C" w:rsidP="0008096C">
      <w:r>
        <w:tab/>
        <w:t>The "ayes" and "nays" were demanded and taken, resulting as follows:</w:t>
      </w:r>
    </w:p>
    <w:p w:rsidR="00F73092" w:rsidRPr="00F73092" w:rsidRDefault="00F73092" w:rsidP="00F73092">
      <w:pPr>
        <w:jc w:val="center"/>
        <w:rPr>
          <w:b/>
        </w:rPr>
      </w:pPr>
      <w:r w:rsidRPr="00F73092">
        <w:rPr>
          <w:b/>
        </w:rPr>
        <w:t>Ayes 31; Nays 3; Abstain 3</w:t>
      </w:r>
    </w:p>
    <w:p w:rsidR="00F73092" w:rsidRDefault="00F73092" w:rsidP="0008096C"/>
    <w:p w:rsidR="00F73092" w:rsidRDefault="00F73092" w:rsidP="00782623">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3092">
        <w:rPr>
          <w:b/>
        </w:rPr>
        <w:t>AYES</w:t>
      </w:r>
    </w:p>
    <w:p w:rsidR="00F73092" w:rsidRDefault="00F73092" w:rsidP="007826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Alexander</w:t>
      </w:r>
      <w:r>
        <w:tab/>
      </w:r>
      <w:r w:rsidRPr="00F73092">
        <w:t>Bryant</w:t>
      </w:r>
      <w:r>
        <w:tab/>
      </w:r>
      <w:r w:rsidRPr="00F73092">
        <w:t>Campbell</w:t>
      </w:r>
    </w:p>
    <w:p w:rsidR="00F73092" w:rsidRDefault="00F73092" w:rsidP="007826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Courson</w:t>
      </w:r>
      <w:r>
        <w:tab/>
      </w:r>
      <w:r w:rsidRPr="00F73092">
        <w:t>Cromer</w:t>
      </w:r>
      <w:r>
        <w:tab/>
      </w:r>
      <w:r w:rsidRPr="00F73092">
        <w:t>Fair</w:t>
      </w:r>
    </w:p>
    <w:p w:rsidR="00F73092" w:rsidRDefault="00F73092" w:rsidP="007826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Ford</w:t>
      </w:r>
      <w:r>
        <w:tab/>
      </w:r>
      <w:r w:rsidRPr="00F73092">
        <w:t>Grooms</w:t>
      </w:r>
      <w:r>
        <w:tab/>
      </w:r>
      <w:r w:rsidRPr="00F73092">
        <w:t>Hayes</w:t>
      </w:r>
    </w:p>
    <w:p w:rsidR="00F73092" w:rsidRDefault="00F73092" w:rsidP="007826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Jackson</w:t>
      </w:r>
      <w:r>
        <w:tab/>
      </w:r>
      <w:r w:rsidRPr="00F73092">
        <w:t>Knotts</w:t>
      </w:r>
      <w:r>
        <w:tab/>
      </w:r>
      <w:r w:rsidRPr="00F73092">
        <w:t>Leatherman</w:t>
      </w:r>
    </w:p>
    <w:p w:rsidR="00F73092" w:rsidRDefault="00F73092" w:rsidP="00782623">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F73092">
        <w:t>Lourie</w:t>
      </w:r>
      <w:r>
        <w:tab/>
      </w:r>
      <w:r w:rsidRPr="00F73092">
        <w:t>Malloy</w:t>
      </w:r>
      <w:r>
        <w:tab/>
      </w:r>
      <w:r w:rsidRPr="00F73092">
        <w:rPr>
          <w:i/>
        </w:rPr>
        <w:t>Martin, Larry</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rPr>
          <w:i/>
        </w:rPr>
        <w:t>Martin, Shane</w:t>
      </w:r>
      <w:r>
        <w:rPr>
          <w:i/>
        </w:rPr>
        <w:tab/>
      </w:r>
      <w:r w:rsidRPr="00F73092">
        <w:t>Massey</w:t>
      </w:r>
      <w:r>
        <w:tab/>
      </w:r>
      <w:r w:rsidRPr="00F73092">
        <w:t>Matthews</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McGill</w:t>
      </w:r>
      <w:r>
        <w:tab/>
      </w:r>
      <w:r w:rsidRPr="00F73092">
        <w:t>Nicholson</w:t>
      </w:r>
      <w:r>
        <w:tab/>
      </w:r>
      <w:r w:rsidRPr="00F73092">
        <w:t>O'Dell</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Peeler</w:t>
      </w:r>
      <w:r>
        <w:tab/>
      </w:r>
      <w:r w:rsidRPr="00F73092">
        <w:t>Pinckney</w:t>
      </w:r>
      <w:r>
        <w:tab/>
      </w:r>
      <w:r w:rsidRPr="00F73092">
        <w:t>Rankin</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Reese</w:t>
      </w:r>
      <w:r>
        <w:tab/>
      </w:r>
      <w:r w:rsidRPr="00F73092">
        <w:t>Rose</w:t>
      </w:r>
      <w:r>
        <w:tab/>
      </w:r>
      <w:r w:rsidRPr="00F73092">
        <w:t>Ryberg</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Scott</w:t>
      </w:r>
      <w:r>
        <w:tab/>
      </w:r>
      <w:r w:rsidRPr="00F73092">
        <w:t>Setzler</w:t>
      </w:r>
      <w:r>
        <w:tab/>
      </w:r>
      <w:r w:rsidRPr="00F73092">
        <w:t>Sheheen</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Verdin</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3092" w:rsidRP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3092">
        <w:rPr>
          <w:b/>
        </w:rPr>
        <w:t>Total--31</w:t>
      </w:r>
    </w:p>
    <w:p w:rsidR="00F73092" w:rsidRPr="00F73092" w:rsidRDefault="00F73092" w:rsidP="00F73092"/>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3092">
        <w:rPr>
          <w:b/>
        </w:rPr>
        <w:t>NAYS</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Bright</w:t>
      </w:r>
      <w:r>
        <w:tab/>
      </w:r>
      <w:r w:rsidRPr="00F73092">
        <w:t>Gregory</w:t>
      </w:r>
      <w:r>
        <w:tab/>
      </w:r>
      <w:r w:rsidRPr="00F73092">
        <w:t>Thomas</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3092" w:rsidRP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3092">
        <w:rPr>
          <w:b/>
        </w:rPr>
        <w:t>Total--3</w:t>
      </w:r>
    </w:p>
    <w:p w:rsidR="00F73092" w:rsidRPr="00F73092" w:rsidRDefault="00F73092" w:rsidP="00F73092"/>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F73092">
        <w:rPr>
          <w:b/>
        </w:rPr>
        <w:t>ABSTAIN</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F73092">
        <w:t>Davis</w:t>
      </w:r>
      <w:r>
        <w:tab/>
      </w:r>
      <w:r w:rsidRPr="00F73092">
        <w:t>Hutto</w:t>
      </w:r>
      <w:r>
        <w:tab/>
      </w:r>
      <w:r w:rsidRPr="00F73092">
        <w:t>Land</w:t>
      </w:r>
    </w:p>
    <w:p w:rsid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F73092" w:rsidRPr="00F73092" w:rsidRDefault="00F73092" w:rsidP="00F7309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F73092">
        <w:rPr>
          <w:b/>
        </w:rPr>
        <w:t>Total--3</w:t>
      </w:r>
    </w:p>
    <w:p w:rsidR="00F73092" w:rsidRPr="00F73092" w:rsidRDefault="00F73092" w:rsidP="00F73092"/>
    <w:p w:rsidR="0008096C" w:rsidRDefault="00F73092" w:rsidP="0008096C">
      <w:r>
        <w:tab/>
      </w:r>
      <w:r w:rsidR="0008096C">
        <w:t>Section 68A-D,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69</w:t>
      </w:r>
      <w:r w:rsidRPr="0057405F">
        <w:rPr>
          <w:b/>
        </w:rPr>
        <w:t xml:space="preserve">, Part </w:t>
      </w:r>
      <w:r>
        <w:rPr>
          <w:b/>
        </w:rPr>
        <w:t>1B, State Ports Authority.</w:t>
      </w:r>
    </w:p>
    <w:p w:rsidR="0008096C" w:rsidRDefault="0008096C" w:rsidP="0008096C"/>
    <w:p w:rsidR="0008096C" w:rsidRDefault="0008096C" w:rsidP="0008096C">
      <w:r>
        <w:tab/>
        <w:t>The "ayes" and "nays" were demanded and taken, resulting as follows:</w:t>
      </w:r>
    </w:p>
    <w:p w:rsidR="00001718" w:rsidRPr="00001718" w:rsidRDefault="00001718" w:rsidP="00001718">
      <w:pPr>
        <w:jc w:val="center"/>
        <w:rPr>
          <w:b/>
        </w:rPr>
      </w:pPr>
      <w:r w:rsidRPr="00001718">
        <w:rPr>
          <w:b/>
        </w:rPr>
        <w:t>Ayes 34; Nays 2; Abstain 1</w:t>
      </w:r>
    </w:p>
    <w:p w:rsidR="00001718" w:rsidRDefault="00001718" w:rsidP="0008096C"/>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01718">
        <w:rPr>
          <w:b/>
        </w:rPr>
        <w:t>AYES</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1718">
        <w:t>Alexander</w:t>
      </w:r>
      <w:r>
        <w:tab/>
      </w:r>
      <w:r w:rsidRPr="00001718">
        <w:t>Campbell</w:t>
      </w:r>
      <w:r>
        <w:tab/>
      </w:r>
      <w:r w:rsidRPr="00001718">
        <w:t>Courson</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1718">
        <w:t>Cromer</w:t>
      </w:r>
      <w:r>
        <w:tab/>
      </w:r>
      <w:r w:rsidRPr="00001718">
        <w:t>Davis</w:t>
      </w:r>
      <w:r>
        <w:tab/>
      </w:r>
      <w:r w:rsidRPr="00001718">
        <w:t>Fair</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1718">
        <w:t>Ford</w:t>
      </w:r>
      <w:r>
        <w:tab/>
      </w:r>
      <w:r w:rsidRPr="00001718">
        <w:t>Gregory</w:t>
      </w:r>
      <w:r>
        <w:tab/>
      </w:r>
      <w:r w:rsidRPr="00001718">
        <w:t>Grooms</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1718">
        <w:t>Hayes</w:t>
      </w:r>
      <w:r>
        <w:tab/>
      </w:r>
      <w:r w:rsidRPr="00001718">
        <w:t>Hutto</w:t>
      </w:r>
      <w:r>
        <w:tab/>
      </w:r>
      <w:r w:rsidRPr="00001718">
        <w:t>Knotts</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1718">
        <w:t>Land</w:t>
      </w:r>
      <w:r>
        <w:tab/>
      </w:r>
      <w:r w:rsidRPr="00001718">
        <w:t>Leatherman</w:t>
      </w:r>
      <w:r>
        <w:tab/>
      </w:r>
      <w:r w:rsidRPr="00001718">
        <w:t>Lourie</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001718">
        <w:t>Malloy</w:t>
      </w:r>
      <w:r>
        <w:tab/>
      </w:r>
      <w:r w:rsidRPr="00001718">
        <w:rPr>
          <w:i/>
        </w:rPr>
        <w:t>Martin, Larry</w:t>
      </w:r>
      <w:r>
        <w:rPr>
          <w:i/>
        </w:rPr>
        <w:tab/>
      </w:r>
      <w:r w:rsidRPr="00001718">
        <w:rPr>
          <w:i/>
        </w:rPr>
        <w:t>Martin, Shane</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1718">
        <w:t>Massey</w:t>
      </w:r>
      <w:r>
        <w:tab/>
      </w:r>
      <w:r w:rsidRPr="00001718">
        <w:t>Matthews</w:t>
      </w:r>
      <w:r>
        <w:tab/>
      </w:r>
      <w:r w:rsidRPr="00001718">
        <w:t>McGill</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1718">
        <w:t>Nicholson</w:t>
      </w:r>
      <w:r>
        <w:tab/>
      </w:r>
      <w:r w:rsidRPr="00001718">
        <w:t>O'Dell</w:t>
      </w:r>
      <w:r>
        <w:tab/>
      </w:r>
      <w:r w:rsidRPr="00001718">
        <w:t>Peeler</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1718">
        <w:t>Pinckney</w:t>
      </w:r>
      <w:r>
        <w:tab/>
      </w:r>
      <w:r w:rsidRPr="00001718">
        <w:t>Rankin</w:t>
      </w:r>
      <w:r>
        <w:tab/>
      </w:r>
      <w:r w:rsidRPr="00001718">
        <w:t>Reese</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1718">
        <w:t>Rose</w:t>
      </w:r>
      <w:r>
        <w:tab/>
      </w:r>
      <w:r w:rsidRPr="00001718">
        <w:t>Ryberg</w:t>
      </w:r>
      <w:r>
        <w:tab/>
      </w:r>
      <w:r w:rsidRPr="00001718">
        <w:t>Scott</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1718">
        <w:t>Setzler</w:t>
      </w:r>
      <w:r>
        <w:tab/>
      </w:r>
      <w:r w:rsidRPr="00001718">
        <w:t>Sheheen</w:t>
      </w:r>
      <w:r>
        <w:tab/>
      </w:r>
      <w:r w:rsidRPr="00001718">
        <w:t>Thomas</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1718">
        <w:t>Verdin</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1718" w:rsidRP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01718">
        <w:rPr>
          <w:b/>
        </w:rPr>
        <w:t>Total--34</w:t>
      </w:r>
    </w:p>
    <w:p w:rsidR="00001718" w:rsidRPr="00001718" w:rsidRDefault="00001718" w:rsidP="00001718"/>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01718">
        <w:rPr>
          <w:b/>
        </w:rPr>
        <w:t>NAYS</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1718">
        <w:t>Bright</w:t>
      </w:r>
      <w:r>
        <w:tab/>
      </w:r>
      <w:r w:rsidRPr="00001718">
        <w:t>Bryant</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1718" w:rsidRP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01718">
        <w:rPr>
          <w:b/>
        </w:rPr>
        <w:t>Total--2</w:t>
      </w:r>
    </w:p>
    <w:p w:rsidR="001359FD" w:rsidRDefault="001359FD" w:rsidP="000017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001718">
        <w:rPr>
          <w:b/>
        </w:rPr>
        <w:t>ABSTAIN</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001718">
        <w:t>Jackson</w:t>
      </w:r>
    </w:p>
    <w:p w:rsid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001718" w:rsidRPr="00001718" w:rsidRDefault="00001718" w:rsidP="0000171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001718">
        <w:rPr>
          <w:b/>
        </w:rPr>
        <w:t>Total--1</w:t>
      </w:r>
    </w:p>
    <w:p w:rsidR="00001718" w:rsidRPr="00001718" w:rsidRDefault="00001718" w:rsidP="00001718"/>
    <w:p w:rsidR="0008096C" w:rsidRDefault="0008096C" w:rsidP="0008096C">
      <w:r>
        <w:tab/>
        <w:t>Section 69,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70A-F</w:t>
      </w:r>
      <w:r w:rsidRPr="0057405F">
        <w:rPr>
          <w:b/>
        </w:rPr>
        <w:t xml:space="preserve">, Part </w:t>
      </w:r>
      <w:r>
        <w:rPr>
          <w:b/>
        </w:rPr>
        <w:t>1A and Part 1B, Legislative Department.</w:t>
      </w:r>
    </w:p>
    <w:p w:rsidR="0008096C" w:rsidRDefault="0008096C" w:rsidP="0008096C"/>
    <w:p w:rsidR="0008096C" w:rsidRDefault="0008096C" w:rsidP="0008096C">
      <w:r>
        <w:tab/>
        <w:t>The "ayes" and "nays" were demanded and taken, resulting as follows:</w:t>
      </w:r>
    </w:p>
    <w:p w:rsidR="00B7385F" w:rsidRPr="00B7385F" w:rsidRDefault="00B7385F" w:rsidP="00B7385F">
      <w:pPr>
        <w:jc w:val="center"/>
        <w:rPr>
          <w:b/>
        </w:rPr>
      </w:pPr>
      <w:r w:rsidRPr="00B7385F">
        <w:rPr>
          <w:b/>
        </w:rPr>
        <w:t>Ayes 36; Nays 1</w:t>
      </w:r>
    </w:p>
    <w:p w:rsidR="00B7385F" w:rsidRDefault="00B7385F" w:rsidP="0008096C"/>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385F">
        <w:rPr>
          <w:b/>
        </w:rPr>
        <w:t>AYES</w:t>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85F">
        <w:t>Alexander</w:t>
      </w:r>
      <w:r>
        <w:tab/>
      </w:r>
      <w:r w:rsidRPr="00B7385F">
        <w:t>Bryant</w:t>
      </w:r>
      <w:r>
        <w:tab/>
      </w:r>
      <w:r w:rsidRPr="00B7385F">
        <w:t>Campbell</w:t>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85F">
        <w:t>Courson</w:t>
      </w:r>
      <w:r>
        <w:tab/>
      </w:r>
      <w:r w:rsidRPr="00B7385F">
        <w:t>Cromer</w:t>
      </w:r>
      <w:r>
        <w:tab/>
      </w:r>
      <w:r w:rsidRPr="00B7385F">
        <w:t>Davis</w:t>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85F">
        <w:t>Fair</w:t>
      </w:r>
      <w:r>
        <w:tab/>
      </w:r>
      <w:r w:rsidRPr="00B7385F">
        <w:t>Ford</w:t>
      </w:r>
      <w:r>
        <w:tab/>
      </w:r>
      <w:r w:rsidRPr="00B7385F">
        <w:t>Gregory</w:t>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85F">
        <w:t>Grooms</w:t>
      </w:r>
      <w:r>
        <w:tab/>
      </w:r>
      <w:r w:rsidRPr="00B7385F">
        <w:t>Hayes</w:t>
      </w:r>
      <w:r>
        <w:tab/>
      </w:r>
      <w:r w:rsidRPr="00B7385F">
        <w:t>Hutto</w:t>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85F">
        <w:t>Jackson</w:t>
      </w:r>
      <w:r>
        <w:tab/>
      </w:r>
      <w:r w:rsidRPr="00B7385F">
        <w:t>Knotts</w:t>
      </w:r>
      <w:r>
        <w:tab/>
      </w:r>
      <w:r w:rsidRPr="00B7385F">
        <w:t>Land</w:t>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85F">
        <w:t>Leatherman</w:t>
      </w:r>
      <w:r>
        <w:tab/>
      </w:r>
      <w:r w:rsidRPr="00B7385F">
        <w:t>Lourie</w:t>
      </w:r>
      <w:r>
        <w:tab/>
      </w:r>
      <w:r w:rsidRPr="00B7385F">
        <w:t>Malloy</w:t>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85F">
        <w:rPr>
          <w:i/>
        </w:rPr>
        <w:t>Martin, Larry</w:t>
      </w:r>
      <w:r>
        <w:rPr>
          <w:i/>
        </w:rPr>
        <w:tab/>
      </w:r>
      <w:r w:rsidRPr="00B7385F">
        <w:rPr>
          <w:i/>
        </w:rPr>
        <w:t>Martin, Shane</w:t>
      </w:r>
      <w:r>
        <w:rPr>
          <w:i/>
        </w:rPr>
        <w:tab/>
      </w:r>
      <w:r w:rsidRPr="00B7385F">
        <w:t>Massey</w:t>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85F">
        <w:t>Matthews</w:t>
      </w:r>
      <w:r>
        <w:tab/>
      </w:r>
      <w:r w:rsidRPr="00B7385F">
        <w:t>McGill</w:t>
      </w:r>
      <w:r>
        <w:tab/>
      </w:r>
      <w:r w:rsidRPr="00B7385F">
        <w:t>Nicholson</w:t>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85F">
        <w:t>O'Dell</w:t>
      </w:r>
      <w:r>
        <w:tab/>
      </w:r>
      <w:r w:rsidRPr="00B7385F">
        <w:t>Peeler</w:t>
      </w:r>
      <w:r>
        <w:tab/>
      </w:r>
      <w:r w:rsidRPr="00B7385F">
        <w:t>Pinckney</w:t>
      </w:r>
    </w:p>
    <w:p w:rsidR="00060424" w:rsidRDefault="00B7385F" w:rsidP="0006042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85F">
        <w:t>Rankin</w:t>
      </w:r>
      <w:r>
        <w:tab/>
      </w:r>
      <w:r w:rsidRPr="00B7385F">
        <w:t>Reese</w:t>
      </w:r>
      <w:r>
        <w:tab/>
      </w:r>
      <w:r w:rsidRPr="00B7385F">
        <w:t>Rose</w:t>
      </w:r>
      <w:r w:rsidR="00060424">
        <w:br w:type="page"/>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85F">
        <w:t>Ryberg</w:t>
      </w:r>
      <w:r>
        <w:tab/>
      </w:r>
      <w:r w:rsidRPr="00B7385F">
        <w:t>Scott</w:t>
      </w:r>
      <w:r>
        <w:tab/>
      </w:r>
      <w:r w:rsidRPr="00B7385F">
        <w:t>Setzler</w:t>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85F">
        <w:t>Sheheen</w:t>
      </w:r>
      <w:r>
        <w:tab/>
      </w:r>
      <w:r w:rsidRPr="00B7385F">
        <w:t>Thomas</w:t>
      </w:r>
      <w:r>
        <w:tab/>
      </w:r>
      <w:r w:rsidRPr="00B7385F">
        <w:t>Verdin</w:t>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385F" w:rsidRP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385F">
        <w:rPr>
          <w:b/>
        </w:rPr>
        <w:t>Total--36</w:t>
      </w:r>
    </w:p>
    <w:p w:rsidR="00B7385F" w:rsidRPr="00B7385F" w:rsidRDefault="00B7385F" w:rsidP="00B7385F"/>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385F">
        <w:rPr>
          <w:b/>
        </w:rPr>
        <w:t>NAYS</w:t>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385F">
        <w:t>Bright</w:t>
      </w:r>
    </w:p>
    <w:p w:rsid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7385F" w:rsidRPr="00B7385F" w:rsidRDefault="00B7385F" w:rsidP="00B7385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385F">
        <w:rPr>
          <w:b/>
        </w:rPr>
        <w:t>Total--1</w:t>
      </w:r>
    </w:p>
    <w:p w:rsidR="00B7385F" w:rsidRPr="00B7385F" w:rsidRDefault="00B7385F" w:rsidP="00B7385F"/>
    <w:p w:rsidR="0008096C" w:rsidRDefault="0008096C" w:rsidP="0008096C">
      <w:r>
        <w:tab/>
        <w:t>Section 70A-F,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71</w:t>
      </w:r>
      <w:r w:rsidRPr="0057405F">
        <w:rPr>
          <w:b/>
        </w:rPr>
        <w:t xml:space="preserve">, Part </w:t>
      </w:r>
      <w:r>
        <w:rPr>
          <w:b/>
        </w:rPr>
        <w:t>1A and Part 1B, Administrative Law Court.</w:t>
      </w:r>
    </w:p>
    <w:p w:rsidR="0008096C" w:rsidRDefault="0008096C" w:rsidP="0008096C"/>
    <w:p w:rsidR="0008096C" w:rsidRDefault="0008096C" w:rsidP="0008096C">
      <w:r>
        <w:tab/>
        <w:t>The "ayes" and "nays" were demanded and taken, resulting as follows:</w:t>
      </w:r>
    </w:p>
    <w:p w:rsidR="00481051" w:rsidRPr="00481051" w:rsidRDefault="00481051" w:rsidP="00481051">
      <w:pPr>
        <w:jc w:val="center"/>
        <w:rPr>
          <w:b/>
        </w:rPr>
      </w:pPr>
      <w:r w:rsidRPr="00481051">
        <w:rPr>
          <w:b/>
        </w:rPr>
        <w:t>Ayes 28; Nays 1; Abstain 8</w:t>
      </w:r>
    </w:p>
    <w:p w:rsidR="00481051" w:rsidRDefault="00481051" w:rsidP="0008096C"/>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1051">
        <w:rPr>
          <w:b/>
        </w:rPr>
        <w:t>AYES</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Alexander</w:t>
      </w:r>
      <w:r>
        <w:tab/>
      </w:r>
      <w:r w:rsidRPr="00481051">
        <w:t>Bryant</w:t>
      </w:r>
      <w:r>
        <w:tab/>
      </w:r>
      <w:r w:rsidRPr="00481051">
        <w:t>Campbell</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Courson</w:t>
      </w:r>
      <w:r>
        <w:tab/>
      </w:r>
      <w:r w:rsidRPr="00481051">
        <w:t>Cromer</w:t>
      </w:r>
      <w:r>
        <w:tab/>
      </w:r>
      <w:r w:rsidRPr="00481051">
        <w:t>Fair</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Ford</w:t>
      </w:r>
      <w:r>
        <w:tab/>
      </w:r>
      <w:r w:rsidRPr="00481051">
        <w:t>Gregory</w:t>
      </w:r>
      <w:r>
        <w:tab/>
      </w:r>
      <w:r w:rsidRPr="00481051">
        <w:t>Grooms</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Jackson</w:t>
      </w:r>
      <w:r>
        <w:tab/>
      </w:r>
      <w:r w:rsidRPr="00481051">
        <w:t>Knotts</w:t>
      </w:r>
      <w:r>
        <w:tab/>
      </w:r>
      <w:r w:rsidRPr="00481051">
        <w:t>Leatherman</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481051">
        <w:t>Lourie</w:t>
      </w:r>
      <w:r>
        <w:tab/>
      </w:r>
      <w:r w:rsidRPr="00481051">
        <w:rPr>
          <w:i/>
        </w:rPr>
        <w:t>Martin, Larry</w:t>
      </w:r>
      <w:r>
        <w:rPr>
          <w:i/>
        </w:rPr>
        <w:tab/>
      </w:r>
      <w:r w:rsidRPr="00481051">
        <w:rPr>
          <w:i/>
        </w:rPr>
        <w:t>Martin, Shane</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Massey</w:t>
      </w:r>
      <w:r>
        <w:tab/>
      </w:r>
      <w:r w:rsidRPr="00481051">
        <w:t>Matthews</w:t>
      </w:r>
      <w:r>
        <w:tab/>
      </w:r>
      <w:r w:rsidRPr="00481051">
        <w:t>McGill</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Nicholson</w:t>
      </w:r>
      <w:r>
        <w:tab/>
      </w:r>
      <w:r w:rsidRPr="00481051">
        <w:t>O'Dell</w:t>
      </w:r>
      <w:r>
        <w:tab/>
      </w:r>
      <w:r w:rsidRPr="00481051">
        <w:t>Peeler</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Pinckney</w:t>
      </w:r>
      <w:r>
        <w:tab/>
      </w:r>
      <w:r w:rsidRPr="00481051">
        <w:t>Rankin</w:t>
      </w:r>
      <w:r>
        <w:tab/>
      </w:r>
      <w:r w:rsidRPr="00481051">
        <w:t>Reese</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Rose</w:t>
      </w:r>
      <w:r>
        <w:tab/>
      </w:r>
      <w:r w:rsidRPr="00481051">
        <w:t>Ryberg</w:t>
      </w:r>
      <w:r>
        <w:tab/>
      </w:r>
      <w:r w:rsidRPr="00481051">
        <w:t>Scott</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Verdin</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1051" w:rsidRP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1051">
        <w:rPr>
          <w:b/>
        </w:rPr>
        <w:t>Total--28</w:t>
      </w:r>
    </w:p>
    <w:p w:rsidR="00481051" w:rsidRPr="00481051" w:rsidRDefault="00481051" w:rsidP="00481051"/>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1051">
        <w:rPr>
          <w:b/>
        </w:rPr>
        <w:t>NAYS</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Bright</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1051" w:rsidRP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1051">
        <w:rPr>
          <w:b/>
        </w:rPr>
        <w:t>Total--1</w:t>
      </w:r>
    </w:p>
    <w:p w:rsidR="00481051" w:rsidRPr="00481051" w:rsidRDefault="00481051" w:rsidP="00481051"/>
    <w:p w:rsidR="00481051" w:rsidRDefault="00481051" w:rsidP="00D05F28">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1051">
        <w:rPr>
          <w:b/>
        </w:rPr>
        <w:t>ABSTAIN</w:t>
      </w:r>
    </w:p>
    <w:p w:rsidR="00481051" w:rsidRDefault="00481051" w:rsidP="00D05F2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Davis</w:t>
      </w:r>
      <w:r>
        <w:tab/>
      </w:r>
      <w:r w:rsidRPr="00481051">
        <w:t>Hayes</w:t>
      </w:r>
      <w:r>
        <w:tab/>
      </w:r>
      <w:r w:rsidRPr="00481051">
        <w:t>Hutto</w:t>
      </w:r>
    </w:p>
    <w:p w:rsidR="00481051" w:rsidRDefault="00481051" w:rsidP="00D05F2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Land</w:t>
      </w:r>
      <w:r>
        <w:tab/>
      </w:r>
      <w:r w:rsidRPr="00481051">
        <w:t>Malloy</w:t>
      </w:r>
      <w:r>
        <w:tab/>
      </w:r>
      <w:r w:rsidRPr="00481051">
        <w:t>Setzler</w:t>
      </w:r>
    </w:p>
    <w:p w:rsidR="00481051" w:rsidRDefault="00481051" w:rsidP="00D05F2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Sheheen</w:t>
      </w:r>
      <w:r>
        <w:tab/>
      </w:r>
      <w:r w:rsidRPr="00481051">
        <w:t>Thomas</w:t>
      </w:r>
    </w:p>
    <w:p w:rsidR="00481051" w:rsidRDefault="00481051" w:rsidP="00D05F2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1051" w:rsidRPr="00481051" w:rsidRDefault="00481051" w:rsidP="00D05F28">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1051">
        <w:rPr>
          <w:b/>
        </w:rPr>
        <w:t>Total--8</w:t>
      </w:r>
    </w:p>
    <w:p w:rsidR="00481051" w:rsidRPr="00481051" w:rsidRDefault="00481051" w:rsidP="00D05F28">
      <w:pPr>
        <w:keepNext/>
      </w:pPr>
    </w:p>
    <w:p w:rsidR="0008096C" w:rsidRDefault="0008096C" w:rsidP="0008096C">
      <w:r>
        <w:tab/>
        <w:t>Section 71, Part 1A and Part 1B, was adopted.</w:t>
      </w:r>
    </w:p>
    <w:p w:rsidR="0008096C" w:rsidRDefault="0008096C" w:rsidP="0008096C"/>
    <w:p w:rsidR="0008096C" w:rsidRDefault="0008096C" w:rsidP="0008096C">
      <w:pPr>
        <w:rPr>
          <w:b/>
        </w:rPr>
      </w:pPr>
      <w:r w:rsidRPr="0057405F">
        <w:rPr>
          <w:b/>
        </w:rPr>
        <w:t xml:space="preserve">The Senate proceeded to Sect. </w:t>
      </w:r>
      <w:r>
        <w:rPr>
          <w:b/>
        </w:rPr>
        <w:t>72A-C</w:t>
      </w:r>
      <w:r w:rsidRPr="0057405F">
        <w:rPr>
          <w:b/>
        </w:rPr>
        <w:t xml:space="preserve">, Part </w:t>
      </w:r>
      <w:r>
        <w:rPr>
          <w:b/>
        </w:rPr>
        <w:t>1A and Part 1B, Office of the Governor.</w:t>
      </w:r>
    </w:p>
    <w:p w:rsidR="0008096C" w:rsidRDefault="0008096C" w:rsidP="0008096C"/>
    <w:p w:rsidR="0008096C" w:rsidRDefault="0008096C" w:rsidP="0008096C">
      <w:r>
        <w:tab/>
        <w:t>The "ayes" and "nays" were demanded and taken, resulting as follows:</w:t>
      </w:r>
    </w:p>
    <w:p w:rsidR="00481051" w:rsidRPr="00481051" w:rsidRDefault="00481051" w:rsidP="00481051">
      <w:pPr>
        <w:jc w:val="center"/>
        <w:rPr>
          <w:b/>
        </w:rPr>
      </w:pPr>
      <w:r w:rsidRPr="00481051">
        <w:rPr>
          <w:b/>
        </w:rPr>
        <w:t>Ayes 36; Nays 1</w:t>
      </w:r>
    </w:p>
    <w:p w:rsidR="00481051" w:rsidRDefault="00481051" w:rsidP="0008096C"/>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1051">
        <w:rPr>
          <w:b/>
        </w:rPr>
        <w:t>AYES</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Alexander</w:t>
      </w:r>
      <w:r>
        <w:tab/>
      </w:r>
      <w:r w:rsidRPr="00481051">
        <w:t>Bryant</w:t>
      </w:r>
      <w:r>
        <w:tab/>
      </w:r>
      <w:r w:rsidRPr="00481051">
        <w:t>Campbell</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Courson</w:t>
      </w:r>
      <w:r>
        <w:tab/>
      </w:r>
      <w:r w:rsidRPr="00481051">
        <w:t>Cromer</w:t>
      </w:r>
      <w:r>
        <w:tab/>
      </w:r>
      <w:r w:rsidRPr="00481051">
        <w:t>Davis</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Fair</w:t>
      </w:r>
      <w:r>
        <w:tab/>
      </w:r>
      <w:r w:rsidRPr="00481051">
        <w:t>Ford</w:t>
      </w:r>
      <w:r>
        <w:tab/>
      </w:r>
      <w:r w:rsidRPr="00481051">
        <w:t>Gregory</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Grooms</w:t>
      </w:r>
      <w:r>
        <w:tab/>
      </w:r>
      <w:r w:rsidRPr="00481051">
        <w:t>Hayes</w:t>
      </w:r>
      <w:r>
        <w:tab/>
      </w:r>
      <w:r w:rsidRPr="00481051">
        <w:t>Hutto</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Jackson</w:t>
      </w:r>
      <w:r>
        <w:tab/>
      </w:r>
      <w:r w:rsidRPr="00481051">
        <w:t>Knotts</w:t>
      </w:r>
      <w:r>
        <w:tab/>
      </w:r>
      <w:r w:rsidRPr="00481051">
        <w:t>Land</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Leatherman</w:t>
      </w:r>
      <w:r>
        <w:tab/>
      </w:r>
      <w:r w:rsidRPr="00481051">
        <w:t>Lourie</w:t>
      </w:r>
      <w:r>
        <w:tab/>
      </w:r>
      <w:r w:rsidRPr="00481051">
        <w:t>Malloy</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rPr>
          <w:i/>
        </w:rPr>
        <w:t>Martin, Larry</w:t>
      </w:r>
      <w:r>
        <w:rPr>
          <w:i/>
        </w:rPr>
        <w:tab/>
      </w:r>
      <w:r w:rsidRPr="00481051">
        <w:rPr>
          <w:i/>
        </w:rPr>
        <w:t>Martin, Shane</w:t>
      </w:r>
      <w:r>
        <w:rPr>
          <w:i/>
        </w:rPr>
        <w:tab/>
      </w:r>
      <w:r w:rsidRPr="00481051">
        <w:t>Massey</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Matthews</w:t>
      </w:r>
      <w:r>
        <w:tab/>
      </w:r>
      <w:r w:rsidRPr="00481051">
        <w:t>McGill</w:t>
      </w:r>
      <w:r>
        <w:tab/>
      </w:r>
      <w:r w:rsidRPr="00481051">
        <w:t>Nicholson</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O'Dell</w:t>
      </w:r>
      <w:r>
        <w:tab/>
      </w:r>
      <w:r w:rsidRPr="00481051">
        <w:t>Peeler</w:t>
      </w:r>
      <w:r>
        <w:tab/>
      </w:r>
      <w:r w:rsidRPr="00481051">
        <w:t>Pinckney</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Rankin</w:t>
      </w:r>
      <w:r>
        <w:tab/>
      </w:r>
      <w:r w:rsidRPr="00481051">
        <w:t>Reese</w:t>
      </w:r>
      <w:r>
        <w:tab/>
      </w:r>
      <w:r w:rsidRPr="00481051">
        <w:t>Rose</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Ryberg</w:t>
      </w:r>
      <w:r>
        <w:tab/>
      </w:r>
      <w:r w:rsidRPr="00481051">
        <w:t>Scott</w:t>
      </w:r>
      <w:r>
        <w:tab/>
      </w:r>
      <w:r w:rsidRPr="00481051">
        <w:t>Setzler</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Sheheen</w:t>
      </w:r>
      <w:r>
        <w:tab/>
      </w:r>
      <w:r w:rsidRPr="00481051">
        <w:t>Thomas</w:t>
      </w:r>
      <w:r>
        <w:tab/>
      </w:r>
      <w:r w:rsidRPr="00481051">
        <w:t>Verdin</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1051" w:rsidRP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1051">
        <w:rPr>
          <w:b/>
        </w:rPr>
        <w:t>Total--36</w:t>
      </w:r>
    </w:p>
    <w:p w:rsidR="00481051" w:rsidRPr="00481051" w:rsidRDefault="00481051" w:rsidP="00481051"/>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481051">
        <w:rPr>
          <w:b/>
        </w:rPr>
        <w:t>NAYS</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481051">
        <w:t>Bright</w:t>
      </w:r>
    </w:p>
    <w:p w:rsid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481051" w:rsidRPr="00481051" w:rsidRDefault="00481051" w:rsidP="00481051">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481051">
        <w:rPr>
          <w:b/>
        </w:rPr>
        <w:t>Total--1</w:t>
      </w:r>
    </w:p>
    <w:p w:rsidR="0008096C" w:rsidRPr="00481051" w:rsidRDefault="0008096C" w:rsidP="00481051"/>
    <w:p w:rsidR="0008096C" w:rsidRDefault="0008096C" w:rsidP="0008096C">
      <w:r>
        <w:tab/>
        <w:t>Section 72A-C, Part 1A and Part 1B</w:t>
      </w:r>
      <w:r w:rsidR="001465C3">
        <w:t>,</w:t>
      </w:r>
      <w:r>
        <w:t xml:space="preserve"> was adopted.</w:t>
      </w:r>
    </w:p>
    <w:p w:rsidR="0008096C" w:rsidRDefault="0008096C" w:rsidP="0008096C"/>
    <w:p w:rsidR="0008096C" w:rsidRPr="0057405F" w:rsidRDefault="0008096C" w:rsidP="0008096C">
      <w:pPr>
        <w:rPr>
          <w:b/>
        </w:rPr>
      </w:pPr>
      <w:r w:rsidRPr="0057405F">
        <w:rPr>
          <w:b/>
        </w:rPr>
        <w:t xml:space="preserve">The Senate proceeded to Sect. </w:t>
      </w:r>
      <w:r>
        <w:rPr>
          <w:b/>
        </w:rPr>
        <w:t>73</w:t>
      </w:r>
      <w:r w:rsidRPr="0057405F">
        <w:rPr>
          <w:b/>
        </w:rPr>
        <w:t xml:space="preserve">, Part </w:t>
      </w:r>
      <w:r>
        <w:rPr>
          <w:b/>
        </w:rPr>
        <w:t>1A and Part 1B, Office of the Lieutenant Governor.</w:t>
      </w:r>
    </w:p>
    <w:p w:rsidR="0008096C" w:rsidRDefault="0008096C" w:rsidP="0008096C">
      <w:r>
        <w:tab/>
        <w:t>The "ayes" and "nays" were demanded and taken, resulting as follows:</w:t>
      </w:r>
    </w:p>
    <w:p w:rsidR="00B372C7" w:rsidRPr="00B372C7" w:rsidRDefault="00B372C7" w:rsidP="00B372C7">
      <w:pPr>
        <w:jc w:val="center"/>
        <w:rPr>
          <w:b/>
        </w:rPr>
      </w:pPr>
      <w:r w:rsidRPr="00B372C7">
        <w:rPr>
          <w:b/>
        </w:rPr>
        <w:t>Ayes 36; Nays 1</w:t>
      </w:r>
    </w:p>
    <w:p w:rsidR="00B372C7" w:rsidRDefault="00B372C7" w:rsidP="0008096C"/>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372C7">
        <w:rPr>
          <w:b/>
        </w:rPr>
        <w:t>AYES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Alexander</w:t>
      </w:r>
      <w:r>
        <w:tab/>
      </w:r>
      <w:r w:rsidRPr="00B372C7">
        <w:t>Bryant</w:t>
      </w:r>
      <w:r>
        <w:tab/>
      </w:r>
      <w:r w:rsidRPr="00B372C7">
        <w:t>Campbell</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Courson</w:t>
      </w:r>
      <w:r>
        <w:tab/>
      </w:r>
      <w:r w:rsidRPr="00B372C7">
        <w:t>Cromer</w:t>
      </w:r>
      <w:r>
        <w:tab/>
      </w:r>
      <w:r w:rsidRPr="00B372C7">
        <w:t>Davis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Fair</w:t>
      </w:r>
      <w:r>
        <w:tab/>
      </w:r>
      <w:r w:rsidRPr="00B372C7">
        <w:t>Ford</w:t>
      </w:r>
      <w:r>
        <w:tab/>
      </w:r>
      <w:r w:rsidRPr="00B372C7">
        <w:t>Gregory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Grooms</w:t>
      </w:r>
      <w:r>
        <w:tab/>
      </w:r>
      <w:r w:rsidRPr="00B372C7">
        <w:t>Hayes</w:t>
      </w:r>
      <w:r>
        <w:tab/>
      </w:r>
      <w:r w:rsidRPr="00B372C7">
        <w:t>Hutto</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Jackson</w:t>
      </w:r>
      <w:r>
        <w:tab/>
      </w:r>
      <w:r w:rsidRPr="00B372C7">
        <w:t>Knotts</w:t>
      </w:r>
      <w:r>
        <w:tab/>
      </w:r>
      <w:r w:rsidRPr="00B372C7">
        <w:t>Land</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Leatherman</w:t>
      </w:r>
      <w:r>
        <w:tab/>
      </w:r>
      <w:r w:rsidRPr="00B372C7">
        <w:t>Lourie</w:t>
      </w:r>
      <w:r>
        <w:tab/>
      </w:r>
      <w:r w:rsidRPr="00B372C7">
        <w:t>Malloy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rPr>
          <w:i/>
        </w:rPr>
        <w:t>Martin, Larry</w:t>
      </w:r>
      <w:r>
        <w:rPr>
          <w:i/>
        </w:rPr>
        <w:tab/>
      </w:r>
      <w:r w:rsidRPr="00B372C7">
        <w:rPr>
          <w:i/>
        </w:rPr>
        <w:t>Martin, Shane</w:t>
      </w:r>
      <w:r>
        <w:rPr>
          <w:i/>
        </w:rPr>
        <w:tab/>
      </w:r>
      <w:r w:rsidRPr="00B372C7">
        <w:t>Massey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Matthews</w:t>
      </w:r>
      <w:r>
        <w:tab/>
      </w:r>
      <w:r w:rsidRPr="00B372C7">
        <w:t>McGill</w:t>
      </w:r>
      <w:r>
        <w:tab/>
      </w:r>
      <w:r w:rsidRPr="00B372C7">
        <w:t>Nicholson</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O'Dell</w:t>
      </w:r>
      <w:r>
        <w:tab/>
      </w:r>
      <w:r w:rsidRPr="00B372C7">
        <w:t>Peeler</w:t>
      </w:r>
      <w:r>
        <w:tab/>
      </w:r>
      <w:r w:rsidRPr="00B372C7">
        <w:t>Pinckney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Rankin</w:t>
      </w:r>
      <w:r>
        <w:tab/>
      </w:r>
      <w:r w:rsidRPr="00B372C7">
        <w:t>Reese</w:t>
      </w:r>
      <w:r>
        <w:tab/>
      </w:r>
      <w:r w:rsidRPr="00B372C7">
        <w:t>Rose</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Ryberg</w:t>
      </w:r>
      <w:r>
        <w:tab/>
      </w:r>
      <w:r w:rsidRPr="00B372C7">
        <w:t>Scott</w:t>
      </w:r>
      <w:r>
        <w:tab/>
      </w:r>
      <w:r w:rsidRPr="00B372C7">
        <w:t>Setzler</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Sheheen</w:t>
      </w:r>
      <w:r>
        <w:tab/>
      </w:r>
      <w:r w:rsidRPr="00B372C7">
        <w:t>Thomas</w:t>
      </w:r>
      <w:r>
        <w:tab/>
      </w:r>
      <w:r w:rsidRPr="00B372C7">
        <w:t>Verdin</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72C7" w:rsidRP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72C7">
        <w:rPr>
          <w:b/>
        </w:rPr>
        <w:t>Total--36</w:t>
      </w:r>
    </w:p>
    <w:p w:rsidR="00B372C7" w:rsidRPr="00B372C7" w:rsidRDefault="00B372C7" w:rsidP="00B372C7"/>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372C7">
        <w:rPr>
          <w:b/>
        </w:rPr>
        <w:t>NAYS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Bright</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72C7" w:rsidRP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72C7">
        <w:rPr>
          <w:b/>
        </w:rPr>
        <w:t>Total--1</w:t>
      </w:r>
    </w:p>
    <w:p w:rsidR="00B372C7" w:rsidRPr="00B372C7" w:rsidRDefault="00B372C7" w:rsidP="00B372C7"/>
    <w:p w:rsidR="0008096C" w:rsidRDefault="0008096C" w:rsidP="0008096C">
      <w:r>
        <w:tab/>
        <w:t>Section 73,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74</w:t>
      </w:r>
      <w:r w:rsidRPr="0057405F">
        <w:rPr>
          <w:b/>
        </w:rPr>
        <w:t xml:space="preserve">, Part </w:t>
      </w:r>
      <w:r>
        <w:rPr>
          <w:b/>
        </w:rPr>
        <w:t>1A and Part 1B, Office of Secretary of State.</w:t>
      </w:r>
    </w:p>
    <w:p w:rsidR="0008096C" w:rsidRDefault="0008096C" w:rsidP="0008096C"/>
    <w:p w:rsidR="0008096C" w:rsidRDefault="0008096C" w:rsidP="0008096C">
      <w:r>
        <w:tab/>
        <w:t>The "ayes" and "nays" were demanded and taken, resulting as follows:</w:t>
      </w:r>
    </w:p>
    <w:p w:rsidR="00B372C7" w:rsidRPr="00B372C7" w:rsidRDefault="00B372C7" w:rsidP="00B372C7">
      <w:pPr>
        <w:jc w:val="center"/>
        <w:rPr>
          <w:b/>
        </w:rPr>
      </w:pPr>
      <w:r w:rsidRPr="00B372C7">
        <w:rPr>
          <w:b/>
        </w:rPr>
        <w:t>Ayes 35; Nays 2</w:t>
      </w:r>
    </w:p>
    <w:p w:rsidR="00B372C7" w:rsidRDefault="00B372C7" w:rsidP="0008096C"/>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372C7">
        <w:rPr>
          <w:b/>
        </w:rPr>
        <w:t>AYES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Alexander</w:t>
      </w:r>
      <w:r>
        <w:tab/>
      </w:r>
      <w:r w:rsidRPr="00B372C7">
        <w:t>Bryant</w:t>
      </w:r>
      <w:r>
        <w:tab/>
      </w:r>
      <w:r w:rsidRPr="00B372C7">
        <w:t>Campbell</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Courson</w:t>
      </w:r>
      <w:r>
        <w:tab/>
      </w:r>
      <w:r w:rsidRPr="00B372C7">
        <w:t>Cromer</w:t>
      </w:r>
      <w:r>
        <w:tab/>
      </w:r>
      <w:r w:rsidRPr="00B372C7">
        <w:t>Davis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Fair</w:t>
      </w:r>
      <w:r>
        <w:tab/>
      </w:r>
      <w:r w:rsidRPr="00B372C7">
        <w:t>Ford</w:t>
      </w:r>
      <w:r>
        <w:tab/>
      </w:r>
      <w:r w:rsidRPr="00B372C7">
        <w:t>Gregory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Grooms</w:t>
      </w:r>
      <w:r>
        <w:tab/>
      </w:r>
      <w:r w:rsidRPr="00B372C7">
        <w:t>Hayes</w:t>
      </w:r>
      <w:r>
        <w:tab/>
      </w:r>
      <w:r w:rsidRPr="00B372C7">
        <w:t>Hutto</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Jackson</w:t>
      </w:r>
      <w:r>
        <w:tab/>
      </w:r>
      <w:r w:rsidRPr="00B372C7">
        <w:t>Knotts</w:t>
      </w:r>
      <w:r>
        <w:tab/>
      </w:r>
      <w:r w:rsidRPr="00B372C7">
        <w:t>Land</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Leatherman</w:t>
      </w:r>
      <w:r>
        <w:tab/>
      </w:r>
      <w:r w:rsidRPr="00B372C7">
        <w:t>Lourie</w:t>
      </w:r>
      <w:r>
        <w:tab/>
      </w:r>
      <w:r w:rsidRPr="00B372C7">
        <w:t>Malloy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rPr>
          <w:i/>
        </w:rPr>
        <w:t>Martin, Larry</w:t>
      </w:r>
      <w:r>
        <w:rPr>
          <w:i/>
        </w:rPr>
        <w:tab/>
      </w:r>
      <w:r w:rsidRPr="00B372C7">
        <w:rPr>
          <w:i/>
        </w:rPr>
        <w:t>Martin, Shane</w:t>
      </w:r>
      <w:r>
        <w:rPr>
          <w:i/>
        </w:rPr>
        <w:tab/>
      </w:r>
      <w:r w:rsidRPr="00B372C7">
        <w:t>Massey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Matthews</w:t>
      </w:r>
      <w:r>
        <w:tab/>
      </w:r>
      <w:r w:rsidRPr="00B372C7">
        <w:t>McGill</w:t>
      </w:r>
      <w:r>
        <w:tab/>
      </w:r>
      <w:r w:rsidRPr="00B372C7">
        <w:t>Nicholson</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O'Dell</w:t>
      </w:r>
      <w:r>
        <w:tab/>
      </w:r>
      <w:r w:rsidRPr="00B372C7">
        <w:t>Peeler</w:t>
      </w:r>
      <w:r>
        <w:tab/>
      </w:r>
      <w:r w:rsidRPr="00B372C7">
        <w:t>Pinckney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Rankin</w:t>
      </w:r>
      <w:r>
        <w:tab/>
      </w:r>
      <w:r w:rsidRPr="00B372C7">
        <w:t>Reese</w:t>
      </w:r>
      <w:r>
        <w:tab/>
      </w:r>
      <w:r w:rsidRPr="00B372C7">
        <w:t>Rose</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Ryberg</w:t>
      </w:r>
      <w:r>
        <w:tab/>
      </w:r>
      <w:r w:rsidRPr="00B372C7">
        <w:t>Scott</w:t>
      </w:r>
      <w:r>
        <w:tab/>
      </w:r>
      <w:r w:rsidRPr="00B372C7">
        <w:t>Setzler</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Thomas</w:t>
      </w:r>
      <w:r>
        <w:tab/>
      </w:r>
      <w:r w:rsidRPr="00B372C7">
        <w:t>Verdin</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72C7" w:rsidRP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72C7">
        <w:rPr>
          <w:b/>
        </w:rPr>
        <w:t>Total--35</w:t>
      </w:r>
    </w:p>
    <w:p w:rsidR="00B372C7" w:rsidRPr="00B372C7" w:rsidRDefault="00B372C7" w:rsidP="00B372C7"/>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372C7">
        <w:rPr>
          <w:b/>
        </w:rPr>
        <w:t>NAYS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Bright</w:t>
      </w:r>
      <w:r>
        <w:tab/>
      </w:r>
      <w:r w:rsidRPr="00B372C7">
        <w:t>Sheheen</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72C7" w:rsidRP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72C7">
        <w:rPr>
          <w:b/>
        </w:rPr>
        <w:t>Total--2</w:t>
      </w:r>
    </w:p>
    <w:p w:rsidR="00B372C7" w:rsidRPr="00B372C7" w:rsidRDefault="00B372C7" w:rsidP="00B372C7"/>
    <w:p w:rsidR="0008096C" w:rsidRDefault="0008096C" w:rsidP="0008096C">
      <w:r>
        <w:tab/>
        <w:t>Section 74,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75</w:t>
      </w:r>
      <w:r w:rsidRPr="0057405F">
        <w:rPr>
          <w:b/>
        </w:rPr>
        <w:t xml:space="preserve">, Part </w:t>
      </w:r>
      <w:r>
        <w:rPr>
          <w:b/>
        </w:rPr>
        <w:t>1A and Part 1B, Office of Comptroller General.</w:t>
      </w:r>
    </w:p>
    <w:p w:rsidR="0008096C" w:rsidRDefault="0008096C" w:rsidP="0008096C"/>
    <w:p w:rsidR="0008096C" w:rsidRDefault="0008096C" w:rsidP="0008096C">
      <w:r>
        <w:tab/>
        <w:t>The "ayes" and "nays" were demanded and taken, resulting as follows:</w:t>
      </w:r>
    </w:p>
    <w:p w:rsidR="00B372C7" w:rsidRPr="00B372C7" w:rsidRDefault="00B372C7" w:rsidP="00B372C7">
      <w:pPr>
        <w:jc w:val="center"/>
        <w:rPr>
          <w:b/>
        </w:rPr>
      </w:pPr>
      <w:r w:rsidRPr="00B372C7">
        <w:rPr>
          <w:b/>
        </w:rPr>
        <w:t>Ayes 35; Nays 2</w:t>
      </w:r>
    </w:p>
    <w:p w:rsidR="00B372C7" w:rsidRDefault="00B372C7" w:rsidP="0008096C"/>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372C7">
        <w:rPr>
          <w:b/>
        </w:rPr>
        <w:t>AYES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Alexander</w:t>
      </w:r>
      <w:r>
        <w:tab/>
      </w:r>
      <w:r w:rsidRPr="00B372C7">
        <w:t>Bryant</w:t>
      </w:r>
      <w:r>
        <w:tab/>
      </w:r>
      <w:r w:rsidRPr="00B372C7">
        <w:t>Campbell</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Courson</w:t>
      </w:r>
      <w:r>
        <w:tab/>
      </w:r>
      <w:r w:rsidRPr="00B372C7">
        <w:t>Cromer</w:t>
      </w:r>
      <w:r>
        <w:tab/>
      </w:r>
      <w:r w:rsidRPr="00B372C7">
        <w:t>Davis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Fair</w:t>
      </w:r>
      <w:r>
        <w:tab/>
      </w:r>
      <w:r w:rsidRPr="00B372C7">
        <w:t>Ford</w:t>
      </w:r>
      <w:r>
        <w:tab/>
      </w:r>
      <w:r w:rsidRPr="00B372C7">
        <w:t>Gregory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Grooms</w:t>
      </w:r>
      <w:r>
        <w:tab/>
      </w:r>
      <w:r w:rsidRPr="00B372C7">
        <w:t>Hayes</w:t>
      </w:r>
      <w:r>
        <w:tab/>
      </w:r>
      <w:r w:rsidRPr="00B372C7">
        <w:t>Hutto</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Jackson</w:t>
      </w:r>
      <w:r>
        <w:tab/>
      </w:r>
      <w:r w:rsidRPr="00B372C7">
        <w:t>Knotts</w:t>
      </w:r>
      <w:r>
        <w:tab/>
      </w:r>
      <w:r w:rsidRPr="00B372C7">
        <w:t>Land</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Leatherman</w:t>
      </w:r>
      <w:r>
        <w:tab/>
      </w:r>
      <w:r w:rsidRPr="00B372C7">
        <w:t>Lourie</w:t>
      </w:r>
      <w:r>
        <w:tab/>
      </w:r>
      <w:r w:rsidRPr="00B372C7">
        <w:t>Malloy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rPr>
          <w:i/>
        </w:rPr>
        <w:t>Martin, Larry</w:t>
      </w:r>
      <w:r>
        <w:rPr>
          <w:i/>
        </w:rPr>
        <w:tab/>
      </w:r>
      <w:r w:rsidRPr="00B372C7">
        <w:rPr>
          <w:i/>
        </w:rPr>
        <w:t>Martin, Shane</w:t>
      </w:r>
      <w:r>
        <w:rPr>
          <w:i/>
        </w:rPr>
        <w:tab/>
      </w:r>
      <w:r w:rsidRPr="00B372C7">
        <w:t>Massey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Matthews</w:t>
      </w:r>
      <w:r>
        <w:tab/>
      </w:r>
      <w:r w:rsidRPr="00B372C7">
        <w:t>McGill</w:t>
      </w:r>
      <w:r>
        <w:tab/>
      </w:r>
      <w:r w:rsidRPr="00B372C7">
        <w:t>Nicholson</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O'Dell</w:t>
      </w:r>
      <w:r>
        <w:tab/>
      </w:r>
      <w:r w:rsidRPr="00B372C7">
        <w:t>Peeler</w:t>
      </w:r>
      <w:r>
        <w:tab/>
      </w:r>
      <w:r w:rsidRPr="00B372C7">
        <w:t>Pinckney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Rankin</w:t>
      </w:r>
      <w:r>
        <w:tab/>
      </w:r>
      <w:r w:rsidRPr="00B372C7">
        <w:t>Reese</w:t>
      </w:r>
      <w:r>
        <w:tab/>
      </w:r>
      <w:r w:rsidRPr="00B372C7">
        <w:t>Rose</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Ryberg</w:t>
      </w:r>
      <w:r>
        <w:tab/>
      </w:r>
      <w:r w:rsidRPr="00B372C7">
        <w:t>Scott</w:t>
      </w:r>
      <w:r>
        <w:tab/>
      </w:r>
      <w:r w:rsidRPr="00B372C7">
        <w:t>Setzler</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Thomas</w:t>
      </w:r>
      <w:r>
        <w:tab/>
      </w:r>
      <w:r w:rsidRPr="00B372C7">
        <w:t>Verdin</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72C7" w:rsidRP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72C7">
        <w:rPr>
          <w:b/>
        </w:rPr>
        <w:t>Total--35</w:t>
      </w:r>
    </w:p>
    <w:p w:rsidR="00B372C7" w:rsidRPr="00B372C7" w:rsidRDefault="00B372C7" w:rsidP="00B372C7"/>
    <w:p w:rsidR="00B372C7" w:rsidRDefault="00B372C7" w:rsidP="00253365">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372C7">
        <w:rPr>
          <w:b/>
        </w:rPr>
        <w:t>NAYS</w:t>
      </w:r>
    </w:p>
    <w:p w:rsidR="00B372C7" w:rsidRDefault="00B372C7" w:rsidP="002533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Bright</w:t>
      </w:r>
      <w:r>
        <w:tab/>
      </w:r>
      <w:r w:rsidRPr="00B372C7">
        <w:t>Sheheen</w:t>
      </w:r>
    </w:p>
    <w:p w:rsidR="00B372C7" w:rsidRDefault="00B372C7" w:rsidP="002533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72C7" w:rsidRPr="00B372C7" w:rsidRDefault="00B372C7" w:rsidP="00253365">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72C7">
        <w:rPr>
          <w:b/>
        </w:rPr>
        <w:t>Total--2</w:t>
      </w:r>
    </w:p>
    <w:p w:rsidR="00B372C7" w:rsidRPr="00B372C7" w:rsidRDefault="00B372C7" w:rsidP="00253365">
      <w:pPr>
        <w:keepNext/>
      </w:pPr>
    </w:p>
    <w:p w:rsidR="0008096C" w:rsidRDefault="0008096C" w:rsidP="00253365">
      <w:pPr>
        <w:keepNext/>
      </w:pPr>
      <w:r>
        <w:tab/>
        <w:t>Section 75, Part 1A and Part 1B, was adopted.</w:t>
      </w:r>
    </w:p>
    <w:p w:rsidR="0008096C" w:rsidRDefault="0008096C" w:rsidP="00253365">
      <w:pPr>
        <w:keepNext/>
      </w:pPr>
    </w:p>
    <w:p w:rsidR="0008096C" w:rsidRPr="0057405F" w:rsidRDefault="0008096C" w:rsidP="0008096C">
      <w:pPr>
        <w:rPr>
          <w:b/>
        </w:rPr>
      </w:pPr>
      <w:r w:rsidRPr="0057405F">
        <w:rPr>
          <w:b/>
        </w:rPr>
        <w:t xml:space="preserve">The Senate proceeded to Sect. </w:t>
      </w:r>
      <w:r>
        <w:rPr>
          <w:b/>
        </w:rPr>
        <w:t>76</w:t>
      </w:r>
      <w:r w:rsidRPr="0057405F">
        <w:rPr>
          <w:b/>
        </w:rPr>
        <w:t xml:space="preserve">, Part </w:t>
      </w:r>
      <w:r>
        <w:rPr>
          <w:b/>
        </w:rPr>
        <w:t>1A and Part 1B, Office of State Treasurer.</w:t>
      </w:r>
    </w:p>
    <w:p w:rsidR="0008096C" w:rsidRDefault="0008096C" w:rsidP="0008096C"/>
    <w:p w:rsidR="0008096C" w:rsidRDefault="0008096C" w:rsidP="0008096C">
      <w:r>
        <w:tab/>
        <w:t>The "ayes" and "nays" were demanded and taken, resulting as follows:</w:t>
      </w:r>
    </w:p>
    <w:p w:rsidR="00B372C7" w:rsidRPr="00B372C7" w:rsidRDefault="00B372C7" w:rsidP="00B372C7">
      <w:pPr>
        <w:jc w:val="center"/>
        <w:rPr>
          <w:b/>
        </w:rPr>
      </w:pPr>
      <w:r w:rsidRPr="00B372C7">
        <w:rPr>
          <w:b/>
        </w:rPr>
        <w:t>Ayes 36; Nays 1</w:t>
      </w:r>
    </w:p>
    <w:p w:rsidR="00B372C7" w:rsidRDefault="00B372C7" w:rsidP="0008096C"/>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372C7">
        <w:rPr>
          <w:b/>
        </w:rPr>
        <w:t>AYES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Alexander</w:t>
      </w:r>
      <w:r>
        <w:tab/>
      </w:r>
      <w:r w:rsidRPr="00B372C7">
        <w:t>Bryant</w:t>
      </w:r>
      <w:r>
        <w:tab/>
      </w:r>
      <w:r w:rsidRPr="00B372C7">
        <w:t>Campbell</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Courson</w:t>
      </w:r>
      <w:r>
        <w:tab/>
      </w:r>
      <w:r w:rsidRPr="00B372C7">
        <w:t>Cromer</w:t>
      </w:r>
      <w:r>
        <w:tab/>
      </w:r>
      <w:r w:rsidRPr="00B372C7">
        <w:t>Davis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Fair</w:t>
      </w:r>
      <w:r>
        <w:tab/>
      </w:r>
      <w:r w:rsidRPr="00B372C7">
        <w:t>Ford</w:t>
      </w:r>
      <w:r>
        <w:tab/>
      </w:r>
      <w:r w:rsidRPr="00B372C7">
        <w:t>Gregory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Grooms</w:t>
      </w:r>
      <w:r>
        <w:tab/>
      </w:r>
      <w:r w:rsidRPr="00B372C7">
        <w:t>Hayes</w:t>
      </w:r>
      <w:r>
        <w:tab/>
      </w:r>
      <w:r w:rsidRPr="00B372C7">
        <w:t>Hutto</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Jackson</w:t>
      </w:r>
      <w:r>
        <w:tab/>
      </w:r>
      <w:r w:rsidRPr="00B372C7">
        <w:t>Knotts</w:t>
      </w:r>
      <w:r>
        <w:tab/>
      </w:r>
      <w:r w:rsidRPr="00B372C7">
        <w:t>Land</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Leatherman</w:t>
      </w:r>
      <w:r>
        <w:tab/>
      </w:r>
      <w:r w:rsidRPr="00B372C7">
        <w:t>Lourie</w:t>
      </w:r>
      <w:r>
        <w:tab/>
      </w:r>
      <w:r w:rsidRPr="00B372C7">
        <w:t>Malloy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rPr>
          <w:i/>
        </w:rPr>
        <w:t>Martin, Larry</w:t>
      </w:r>
      <w:r>
        <w:rPr>
          <w:i/>
        </w:rPr>
        <w:tab/>
      </w:r>
      <w:r w:rsidRPr="00B372C7">
        <w:rPr>
          <w:i/>
        </w:rPr>
        <w:t>Martin, Shane</w:t>
      </w:r>
      <w:r>
        <w:rPr>
          <w:i/>
        </w:rPr>
        <w:tab/>
      </w:r>
      <w:r w:rsidRPr="00B372C7">
        <w:t>Massey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Matthews</w:t>
      </w:r>
      <w:r>
        <w:tab/>
      </w:r>
      <w:r w:rsidRPr="00B372C7">
        <w:t>McGill</w:t>
      </w:r>
      <w:r>
        <w:tab/>
      </w:r>
      <w:r w:rsidRPr="00B372C7">
        <w:t>Nicholson</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O'Dell</w:t>
      </w:r>
      <w:r>
        <w:tab/>
      </w:r>
      <w:r w:rsidRPr="00B372C7">
        <w:t>Peeler</w:t>
      </w:r>
      <w:r>
        <w:tab/>
      </w:r>
      <w:r w:rsidRPr="00B372C7">
        <w:t>Pinckney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Rankin</w:t>
      </w:r>
      <w:r>
        <w:tab/>
      </w:r>
      <w:r w:rsidRPr="00B372C7">
        <w:t>Reese</w:t>
      </w:r>
      <w:r>
        <w:tab/>
      </w:r>
      <w:r w:rsidRPr="00B372C7">
        <w:t>Rose</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Ryberg</w:t>
      </w:r>
      <w:r>
        <w:tab/>
      </w:r>
      <w:r w:rsidRPr="00B372C7">
        <w:t>Scott</w:t>
      </w:r>
      <w:r>
        <w:tab/>
      </w:r>
      <w:r w:rsidRPr="00B372C7">
        <w:t>Setzler</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Sheheen</w:t>
      </w:r>
      <w:r>
        <w:tab/>
      </w:r>
      <w:r w:rsidRPr="00B372C7">
        <w:t>Thomas</w:t>
      </w:r>
      <w:r>
        <w:tab/>
      </w:r>
      <w:r w:rsidRPr="00B372C7">
        <w:t>Verdin</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72C7" w:rsidRP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72C7">
        <w:rPr>
          <w:b/>
        </w:rPr>
        <w:t>Total--36</w:t>
      </w:r>
    </w:p>
    <w:p w:rsidR="00B372C7" w:rsidRPr="00B372C7" w:rsidRDefault="00B372C7" w:rsidP="00B372C7"/>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372C7">
        <w:rPr>
          <w:b/>
        </w:rPr>
        <w:t>NAYS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Bright</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72C7" w:rsidRP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72C7">
        <w:rPr>
          <w:b/>
        </w:rPr>
        <w:t>Total--1</w:t>
      </w:r>
    </w:p>
    <w:p w:rsidR="00B372C7" w:rsidRPr="00B372C7" w:rsidRDefault="00B372C7" w:rsidP="00B372C7"/>
    <w:p w:rsidR="0008096C" w:rsidRDefault="0008096C" w:rsidP="0008096C">
      <w:r>
        <w:tab/>
        <w:t>Section 76,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77</w:t>
      </w:r>
      <w:r w:rsidRPr="0057405F">
        <w:rPr>
          <w:b/>
        </w:rPr>
        <w:t xml:space="preserve">, Part </w:t>
      </w:r>
      <w:r>
        <w:rPr>
          <w:b/>
        </w:rPr>
        <w:t>1A, Retirement System Investment Commission.</w:t>
      </w:r>
    </w:p>
    <w:p w:rsidR="0008096C" w:rsidRDefault="0008096C" w:rsidP="0008096C"/>
    <w:p w:rsidR="0008096C" w:rsidRDefault="0008096C" w:rsidP="0008096C">
      <w:r>
        <w:tab/>
        <w:t>The "ayes" and "nays" were demanded and taken, resulting as follows:</w:t>
      </w:r>
    </w:p>
    <w:p w:rsidR="00B372C7" w:rsidRPr="00B372C7" w:rsidRDefault="00B372C7" w:rsidP="00B372C7">
      <w:pPr>
        <w:jc w:val="center"/>
        <w:rPr>
          <w:b/>
        </w:rPr>
      </w:pPr>
      <w:r w:rsidRPr="00B372C7">
        <w:rPr>
          <w:b/>
        </w:rPr>
        <w:t>Ayes 32; Nays 5</w:t>
      </w:r>
    </w:p>
    <w:p w:rsidR="00B372C7" w:rsidRDefault="00B372C7" w:rsidP="0008096C"/>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372C7">
        <w:rPr>
          <w:b/>
        </w:rPr>
        <w:t>AYES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Alexander</w:t>
      </w:r>
      <w:r>
        <w:tab/>
      </w:r>
      <w:r w:rsidRPr="00B372C7">
        <w:t>Bryant</w:t>
      </w:r>
      <w:r>
        <w:tab/>
      </w:r>
      <w:r w:rsidRPr="00B372C7">
        <w:t>Campbell</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Courson</w:t>
      </w:r>
      <w:r>
        <w:tab/>
      </w:r>
      <w:r w:rsidRPr="00B372C7">
        <w:t>Cromer</w:t>
      </w:r>
      <w:r>
        <w:tab/>
      </w:r>
      <w:r w:rsidRPr="00B372C7">
        <w:t>Davis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Fair</w:t>
      </w:r>
      <w:r>
        <w:tab/>
      </w:r>
      <w:r w:rsidRPr="00B372C7">
        <w:t>Ford</w:t>
      </w:r>
      <w:r>
        <w:tab/>
      </w:r>
      <w:r w:rsidRPr="00B372C7">
        <w:t>Gregory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Grooms</w:t>
      </w:r>
      <w:r>
        <w:tab/>
      </w:r>
      <w:r w:rsidRPr="00B372C7">
        <w:t>Hayes</w:t>
      </w:r>
      <w:r>
        <w:tab/>
      </w:r>
      <w:r w:rsidRPr="00B372C7">
        <w:t>Hutto</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Jackson</w:t>
      </w:r>
      <w:r>
        <w:tab/>
      </w:r>
      <w:r w:rsidRPr="00B372C7">
        <w:t>Knotts</w:t>
      </w:r>
      <w:r>
        <w:tab/>
      </w:r>
      <w:r w:rsidRPr="00B372C7">
        <w:t>Land</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Leatherman</w:t>
      </w:r>
      <w:r>
        <w:tab/>
      </w:r>
      <w:r w:rsidRPr="00B372C7">
        <w:t>Lourie</w:t>
      </w:r>
      <w:r>
        <w:tab/>
      </w:r>
      <w:r w:rsidRPr="00B372C7">
        <w:t>Malloy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rPr>
          <w:i/>
        </w:rPr>
        <w:t>Martin, Larry</w:t>
      </w:r>
      <w:r>
        <w:rPr>
          <w:i/>
        </w:rPr>
        <w:tab/>
      </w:r>
      <w:r w:rsidRPr="00B372C7">
        <w:t>Matthews</w:t>
      </w:r>
      <w:r>
        <w:tab/>
      </w:r>
      <w:r w:rsidRPr="00B372C7">
        <w:t>McGill</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Nicholson</w:t>
      </w:r>
      <w:r>
        <w:tab/>
      </w:r>
      <w:r w:rsidRPr="00B372C7">
        <w:t>O'Dell</w:t>
      </w:r>
      <w:r>
        <w:tab/>
      </w:r>
      <w:r w:rsidRPr="00B372C7">
        <w:t>Peeler</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Pinckney</w:t>
      </w:r>
      <w:r>
        <w:tab/>
      </w:r>
      <w:r w:rsidRPr="00B372C7">
        <w:t>Rankin</w:t>
      </w:r>
      <w:r>
        <w:tab/>
      </w:r>
      <w:r w:rsidRPr="00B372C7">
        <w:t>Reese</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Ryberg</w:t>
      </w:r>
      <w:r>
        <w:tab/>
      </w:r>
      <w:r w:rsidRPr="00B372C7">
        <w:t>Scott</w:t>
      </w:r>
      <w:r>
        <w:tab/>
      </w:r>
      <w:r w:rsidRPr="00B372C7">
        <w:t>Setzler</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Sheheen</w:t>
      </w:r>
      <w:r>
        <w:tab/>
      </w:r>
      <w:r w:rsidRPr="00B372C7">
        <w:t>Verdin</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72C7" w:rsidRP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72C7">
        <w:rPr>
          <w:b/>
        </w:rPr>
        <w:t>Total--32</w:t>
      </w:r>
    </w:p>
    <w:p w:rsidR="00B372C7" w:rsidRPr="00B372C7" w:rsidRDefault="00B372C7" w:rsidP="00B372C7"/>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372C7">
        <w:rPr>
          <w:b/>
        </w:rPr>
        <w:t>NAYS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Bright</w:t>
      </w:r>
      <w:r>
        <w:tab/>
      </w:r>
      <w:r w:rsidRPr="00B372C7">
        <w:rPr>
          <w:i/>
        </w:rPr>
        <w:t>Martin, Shane</w:t>
      </w:r>
      <w:r>
        <w:rPr>
          <w:i/>
        </w:rPr>
        <w:tab/>
      </w:r>
      <w:r w:rsidRPr="00B372C7">
        <w:t>Massey</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372C7">
        <w:t>Rose</w:t>
      </w:r>
      <w:r>
        <w:tab/>
      </w:r>
      <w:r w:rsidRPr="00B372C7">
        <w:t>Thomas</w:t>
      </w:r>
    </w:p>
    <w:p w:rsid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B372C7" w:rsidRPr="00B372C7" w:rsidRDefault="00B372C7" w:rsidP="00B372C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372C7">
        <w:rPr>
          <w:b/>
        </w:rPr>
        <w:t>Total--5</w:t>
      </w:r>
    </w:p>
    <w:p w:rsidR="00B372C7" w:rsidRPr="00B372C7" w:rsidRDefault="00B372C7" w:rsidP="00B372C7"/>
    <w:p w:rsidR="0008096C" w:rsidRDefault="0008096C" w:rsidP="0008096C">
      <w:r>
        <w:tab/>
        <w:t>Section 77, Part 1A, was adopted.</w:t>
      </w:r>
    </w:p>
    <w:p w:rsidR="0008096C" w:rsidRDefault="0008096C" w:rsidP="0008096C"/>
    <w:p w:rsidR="0008096C" w:rsidRPr="0057405F" w:rsidRDefault="0008096C" w:rsidP="0008096C">
      <w:pPr>
        <w:rPr>
          <w:b/>
        </w:rPr>
      </w:pPr>
      <w:r w:rsidRPr="0057405F">
        <w:rPr>
          <w:b/>
        </w:rPr>
        <w:t xml:space="preserve">The Senate proceeded to Sect. </w:t>
      </w:r>
      <w:r>
        <w:rPr>
          <w:b/>
        </w:rPr>
        <w:t>78</w:t>
      </w:r>
      <w:r w:rsidRPr="0057405F">
        <w:rPr>
          <w:b/>
        </w:rPr>
        <w:t xml:space="preserve">, Part </w:t>
      </w:r>
      <w:r>
        <w:rPr>
          <w:b/>
        </w:rPr>
        <w:t>1A and Part 1B, Office of Adjutant General.</w:t>
      </w:r>
    </w:p>
    <w:p w:rsidR="0008096C" w:rsidRDefault="0008096C" w:rsidP="0008096C"/>
    <w:p w:rsidR="0008096C" w:rsidRDefault="0008096C" w:rsidP="0008096C">
      <w:r>
        <w:tab/>
        <w:t>The "ayes" and "nays" were demanded and taken, resulting as follows:</w:t>
      </w:r>
    </w:p>
    <w:p w:rsidR="00173E1F" w:rsidRPr="00173E1F" w:rsidRDefault="00173E1F" w:rsidP="00173E1F">
      <w:pPr>
        <w:jc w:val="center"/>
        <w:rPr>
          <w:b/>
        </w:rPr>
      </w:pPr>
      <w:r w:rsidRPr="00173E1F">
        <w:rPr>
          <w:b/>
        </w:rPr>
        <w:t>Ayes 36; Nays 1</w:t>
      </w:r>
    </w:p>
    <w:p w:rsidR="00173E1F" w:rsidRDefault="00173E1F" w:rsidP="0008096C"/>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73E1F">
        <w:rPr>
          <w:b/>
        </w:rPr>
        <w:t>AYES</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E1F">
        <w:t>Alexander</w:t>
      </w:r>
      <w:r>
        <w:tab/>
      </w:r>
      <w:r w:rsidRPr="00173E1F">
        <w:t>Bryant</w:t>
      </w:r>
      <w:r>
        <w:tab/>
      </w:r>
      <w:r w:rsidRPr="00173E1F">
        <w:t>Campbell</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E1F">
        <w:t>Courson</w:t>
      </w:r>
      <w:r>
        <w:tab/>
      </w:r>
      <w:r w:rsidRPr="00173E1F">
        <w:t>Cromer</w:t>
      </w:r>
      <w:r>
        <w:tab/>
      </w:r>
      <w:r w:rsidRPr="00173E1F">
        <w:t>Davis</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E1F">
        <w:t>Fair</w:t>
      </w:r>
      <w:r>
        <w:tab/>
      </w:r>
      <w:r w:rsidRPr="00173E1F">
        <w:t>Ford</w:t>
      </w:r>
      <w:r>
        <w:tab/>
      </w:r>
      <w:r w:rsidRPr="00173E1F">
        <w:t>Gregory</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E1F">
        <w:t>Grooms</w:t>
      </w:r>
      <w:r>
        <w:tab/>
      </w:r>
      <w:r w:rsidRPr="00173E1F">
        <w:t>Hayes</w:t>
      </w:r>
      <w:r>
        <w:tab/>
      </w:r>
      <w:r w:rsidRPr="00173E1F">
        <w:t>Hutto</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E1F">
        <w:t>Jackson</w:t>
      </w:r>
      <w:r>
        <w:tab/>
      </w:r>
      <w:r w:rsidRPr="00173E1F">
        <w:t>Knotts</w:t>
      </w:r>
      <w:r>
        <w:tab/>
      </w:r>
      <w:r w:rsidRPr="00173E1F">
        <w:t>Land</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E1F">
        <w:t>Leatherman</w:t>
      </w:r>
      <w:r>
        <w:tab/>
      </w:r>
      <w:r w:rsidRPr="00173E1F">
        <w:t>Lourie</w:t>
      </w:r>
      <w:r>
        <w:tab/>
      </w:r>
      <w:r w:rsidRPr="00173E1F">
        <w:t>Malloy</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E1F">
        <w:rPr>
          <w:i/>
        </w:rPr>
        <w:t>Martin, Larry</w:t>
      </w:r>
      <w:r>
        <w:rPr>
          <w:i/>
        </w:rPr>
        <w:tab/>
      </w:r>
      <w:r w:rsidRPr="00173E1F">
        <w:rPr>
          <w:i/>
        </w:rPr>
        <w:t>Martin, Shane</w:t>
      </w:r>
      <w:r>
        <w:rPr>
          <w:i/>
        </w:rPr>
        <w:tab/>
      </w:r>
      <w:r w:rsidRPr="00173E1F">
        <w:t>Massey</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E1F">
        <w:t>Matthews</w:t>
      </w:r>
      <w:r>
        <w:tab/>
      </w:r>
      <w:r w:rsidRPr="00173E1F">
        <w:t>McGill</w:t>
      </w:r>
      <w:r>
        <w:tab/>
      </w:r>
      <w:r w:rsidRPr="00173E1F">
        <w:t>Nicholson</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E1F">
        <w:t>O'Dell</w:t>
      </w:r>
      <w:r>
        <w:tab/>
      </w:r>
      <w:r w:rsidRPr="00173E1F">
        <w:t>Peeler</w:t>
      </w:r>
      <w:r>
        <w:tab/>
      </w:r>
      <w:r w:rsidRPr="00173E1F">
        <w:t>Pinckney</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E1F">
        <w:t>Rankin</w:t>
      </w:r>
      <w:r>
        <w:tab/>
      </w:r>
      <w:r w:rsidRPr="00173E1F">
        <w:t>Reese</w:t>
      </w:r>
      <w:r>
        <w:tab/>
      </w:r>
      <w:r w:rsidRPr="00173E1F">
        <w:t>Rose</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E1F">
        <w:t>Ryberg</w:t>
      </w:r>
      <w:r>
        <w:tab/>
      </w:r>
      <w:r w:rsidRPr="00173E1F">
        <w:t>Scott</w:t>
      </w:r>
      <w:r>
        <w:tab/>
      </w:r>
      <w:r w:rsidRPr="00173E1F">
        <w:t>Setzler</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E1F">
        <w:t>Sheheen</w:t>
      </w:r>
      <w:r>
        <w:tab/>
      </w:r>
      <w:r w:rsidRPr="00173E1F">
        <w:t>Thomas</w:t>
      </w:r>
      <w:r>
        <w:tab/>
      </w:r>
      <w:r w:rsidRPr="00173E1F">
        <w:t>Verdin</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73E1F" w:rsidRP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3E1F">
        <w:rPr>
          <w:b/>
        </w:rPr>
        <w:t>Total--36</w:t>
      </w:r>
    </w:p>
    <w:p w:rsidR="00173E1F" w:rsidRPr="00173E1F" w:rsidRDefault="00173E1F" w:rsidP="00173E1F"/>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73E1F">
        <w:rPr>
          <w:b/>
        </w:rPr>
        <w:t>NAYS</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73E1F">
        <w:t>Bright</w:t>
      </w:r>
    </w:p>
    <w:p w:rsid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73E1F" w:rsidRPr="00173E1F" w:rsidRDefault="00173E1F" w:rsidP="00173E1F">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73E1F">
        <w:rPr>
          <w:b/>
        </w:rPr>
        <w:t>Total--1</w:t>
      </w:r>
    </w:p>
    <w:p w:rsidR="00173E1F" w:rsidRPr="00173E1F" w:rsidRDefault="00173E1F" w:rsidP="00173E1F"/>
    <w:p w:rsidR="0008096C" w:rsidRDefault="0008096C" w:rsidP="0008096C">
      <w:r>
        <w:tab/>
        <w:t>Section 78,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79</w:t>
      </w:r>
      <w:r w:rsidRPr="0057405F">
        <w:rPr>
          <w:b/>
        </w:rPr>
        <w:t xml:space="preserve">, Part </w:t>
      </w:r>
      <w:r>
        <w:rPr>
          <w:b/>
        </w:rPr>
        <w:t>1A and Part 1B, Election Commission.</w:t>
      </w:r>
    </w:p>
    <w:p w:rsidR="0008096C" w:rsidRDefault="0008096C" w:rsidP="0008096C"/>
    <w:p w:rsidR="0008096C" w:rsidRDefault="0008096C" w:rsidP="0008096C">
      <w:r>
        <w:tab/>
        <w:t>The "ayes" and "nays" were demanded and taken, resulting as follows:</w:t>
      </w:r>
    </w:p>
    <w:p w:rsidR="002843D3" w:rsidRPr="002843D3" w:rsidRDefault="002843D3" w:rsidP="002843D3">
      <w:pPr>
        <w:jc w:val="center"/>
        <w:rPr>
          <w:b/>
        </w:rPr>
      </w:pPr>
      <w:r w:rsidRPr="002843D3">
        <w:rPr>
          <w:b/>
        </w:rPr>
        <w:t>Ayes 31; Nays 4; Abstain 2</w:t>
      </w:r>
    </w:p>
    <w:p w:rsidR="002843D3" w:rsidRDefault="002843D3" w:rsidP="0008096C"/>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AYES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Alexander</w:t>
      </w:r>
      <w:r>
        <w:tab/>
      </w:r>
      <w:r w:rsidRPr="002843D3">
        <w:t>Bryant</w:t>
      </w:r>
      <w:r>
        <w:tab/>
      </w:r>
      <w:r w:rsidRPr="002843D3">
        <w:t>Campbell</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Davis</w:t>
      </w:r>
      <w:r>
        <w:tab/>
      </w:r>
      <w:r w:rsidRPr="002843D3">
        <w:t>Fair</w:t>
      </w:r>
      <w:r>
        <w:tab/>
      </w:r>
      <w:r w:rsidRPr="002843D3">
        <w:t>Ford</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Gregory</w:t>
      </w:r>
      <w:r>
        <w:tab/>
      </w:r>
      <w:r w:rsidRPr="002843D3">
        <w:t>Grooms</w:t>
      </w:r>
      <w:r>
        <w:tab/>
      </w:r>
      <w:r w:rsidRPr="002843D3">
        <w:t>Hayes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Jackson</w:t>
      </w:r>
      <w:r>
        <w:tab/>
      </w:r>
      <w:r w:rsidRPr="002843D3">
        <w:t>Knotts</w:t>
      </w:r>
      <w:r>
        <w:tab/>
      </w:r>
      <w:r w:rsidRPr="002843D3">
        <w:t>Leatherman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43D3">
        <w:t>Lourie</w:t>
      </w:r>
      <w:r>
        <w:tab/>
      </w:r>
      <w:r w:rsidRPr="002843D3">
        <w:t>Malloy</w:t>
      </w:r>
      <w:r>
        <w:tab/>
      </w:r>
      <w:r w:rsidRPr="002843D3">
        <w:rPr>
          <w:i/>
        </w:rPr>
        <w:t>Martin, Larry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rPr>
          <w:i/>
        </w:rPr>
        <w:t>Martin, Shane</w:t>
      </w:r>
      <w:r>
        <w:rPr>
          <w:i/>
        </w:rPr>
        <w:tab/>
      </w:r>
      <w:r w:rsidRPr="002843D3">
        <w:t>Matthews</w:t>
      </w:r>
      <w:r>
        <w:tab/>
      </w:r>
      <w:r w:rsidRPr="002843D3">
        <w:t>McGill</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Nicholson</w:t>
      </w:r>
      <w:r>
        <w:tab/>
      </w:r>
      <w:r w:rsidRPr="002843D3">
        <w:t>O'Dell</w:t>
      </w:r>
      <w:r>
        <w:tab/>
      </w:r>
      <w:r w:rsidRPr="002843D3">
        <w:t>Peeler</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Pinckney</w:t>
      </w:r>
      <w:r>
        <w:tab/>
      </w:r>
      <w:r w:rsidRPr="002843D3">
        <w:t>Rankin</w:t>
      </w:r>
      <w:r>
        <w:tab/>
      </w:r>
      <w:r w:rsidRPr="002843D3">
        <w:t>Reese</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Rose</w:t>
      </w:r>
      <w:r>
        <w:tab/>
      </w:r>
      <w:r w:rsidRPr="002843D3">
        <w:t>Ryberg</w:t>
      </w:r>
      <w:r>
        <w:tab/>
      </w:r>
      <w:r w:rsidRPr="002843D3">
        <w:t>Scott</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Setzler</w:t>
      </w:r>
      <w:r>
        <w:tab/>
      </w:r>
      <w:r w:rsidRPr="002843D3">
        <w:t>Sheheen</w:t>
      </w:r>
      <w:r>
        <w:tab/>
      </w:r>
      <w:r w:rsidRPr="002843D3">
        <w:t>Thomas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Verdin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Total--31</w:t>
      </w:r>
    </w:p>
    <w:p w:rsidR="002843D3" w:rsidRPr="002843D3" w:rsidRDefault="002843D3" w:rsidP="002843D3"/>
    <w:p w:rsidR="002843D3" w:rsidRDefault="002843D3" w:rsidP="004D08B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NAYS</w:t>
      </w:r>
    </w:p>
    <w:p w:rsidR="002843D3" w:rsidRDefault="002843D3" w:rsidP="004D08B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Bright</w:t>
      </w:r>
      <w:r>
        <w:tab/>
      </w:r>
      <w:r w:rsidRPr="002843D3">
        <w:t>Courson</w:t>
      </w:r>
      <w:r>
        <w:tab/>
      </w:r>
      <w:r w:rsidRPr="002843D3">
        <w:t>Cromer</w:t>
      </w:r>
    </w:p>
    <w:p w:rsidR="002843D3" w:rsidRDefault="002843D3" w:rsidP="004D08B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Massey</w:t>
      </w:r>
    </w:p>
    <w:p w:rsidR="002843D3" w:rsidRDefault="002843D3" w:rsidP="004D08B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4D08B4">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Total--4</w:t>
      </w:r>
    </w:p>
    <w:p w:rsidR="002843D3" w:rsidRPr="002843D3" w:rsidRDefault="002843D3" w:rsidP="004D08B4">
      <w:pPr>
        <w:keepNext/>
      </w:pP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ABSTAIN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Hutto</w:t>
      </w:r>
      <w:r>
        <w:tab/>
      </w:r>
      <w:r w:rsidRPr="002843D3">
        <w:t>Land</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Total--2</w:t>
      </w:r>
    </w:p>
    <w:p w:rsidR="002843D3" w:rsidRPr="002843D3" w:rsidRDefault="002843D3" w:rsidP="002843D3"/>
    <w:p w:rsidR="0008096C" w:rsidRDefault="0008096C" w:rsidP="0008096C">
      <w:r>
        <w:tab/>
        <w:t>Section 79,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80A-D</w:t>
      </w:r>
      <w:r w:rsidRPr="0057405F">
        <w:rPr>
          <w:b/>
        </w:rPr>
        <w:t xml:space="preserve">, Part </w:t>
      </w:r>
      <w:r>
        <w:rPr>
          <w:b/>
        </w:rPr>
        <w:t>1A and Part 1B, Budget and Control Board.</w:t>
      </w:r>
    </w:p>
    <w:p w:rsidR="0008096C" w:rsidRDefault="0008096C" w:rsidP="0008096C"/>
    <w:p w:rsidR="004B67C1" w:rsidRDefault="0008096C" w:rsidP="004B67C1">
      <w:r>
        <w:tab/>
        <w:t>The "ayes" and "nays" were demanded and taken, resulting as follows:</w:t>
      </w:r>
    </w:p>
    <w:p w:rsidR="002843D3" w:rsidRPr="002843D3" w:rsidRDefault="002843D3" w:rsidP="004B67C1">
      <w:pPr>
        <w:jc w:val="center"/>
        <w:rPr>
          <w:b/>
        </w:rPr>
      </w:pPr>
      <w:r w:rsidRPr="002843D3">
        <w:rPr>
          <w:b/>
        </w:rPr>
        <w:t>Ayes 31; Nays 6</w:t>
      </w:r>
    </w:p>
    <w:p w:rsidR="002843D3" w:rsidRDefault="002843D3" w:rsidP="002843D3"/>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AYES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Alexander</w:t>
      </w:r>
      <w:r>
        <w:tab/>
      </w:r>
      <w:r w:rsidRPr="002843D3">
        <w:t>Campbell</w:t>
      </w:r>
      <w:r>
        <w:tab/>
      </w:r>
      <w:r w:rsidRPr="002843D3">
        <w:t>Courson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Cromer</w:t>
      </w:r>
      <w:r>
        <w:tab/>
      </w:r>
      <w:r w:rsidRPr="002843D3">
        <w:t>Davis</w:t>
      </w:r>
      <w:r>
        <w:tab/>
      </w:r>
      <w:r w:rsidRPr="002843D3">
        <w:t>Fair</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Ford</w:t>
      </w:r>
      <w:r>
        <w:tab/>
      </w:r>
      <w:r w:rsidRPr="002843D3">
        <w:t>Gregory</w:t>
      </w:r>
      <w:r>
        <w:tab/>
      </w:r>
      <w:r w:rsidRPr="002843D3">
        <w:t>Grooms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Hayes</w:t>
      </w:r>
      <w:r>
        <w:tab/>
      </w:r>
      <w:r w:rsidRPr="002843D3">
        <w:t>Hutto</w:t>
      </w:r>
      <w:r>
        <w:tab/>
      </w:r>
      <w:r w:rsidRPr="002843D3">
        <w:t>Jackson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Knotts</w:t>
      </w:r>
      <w:r>
        <w:tab/>
      </w:r>
      <w:r w:rsidRPr="002843D3">
        <w:t>Land</w:t>
      </w:r>
      <w:r>
        <w:tab/>
      </w:r>
      <w:r w:rsidRPr="002843D3">
        <w:t>Leatherman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Lourie</w:t>
      </w:r>
      <w:r>
        <w:tab/>
      </w:r>
      <w:r w:rsidRPr="002843D3">
        <w:t>Malloy</w:t>
      </w:r>
      <w:r>
        <w:tab/>
      </w:r>
      <w:r w:rsidRPr="002843D3">
        <w:t>Massey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Matthews</w:t>
      </w:r>
      <w:r>
        <w:tab/>
      </w:r>
      <w:r w:rsidRPr="002843D3">
        <w:t>McGill</w:t>
      </w:r>
      <w:r>
        <w:tab/>
      </w:r>
      <w:r w:rsidRPr="002843D3">
        <w:t>Nicholson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O'Dell</w:t>
      </w:r>
      <w:r>
        <w:tab/>
      </w:r>
      <w:r w:rsidRPr="002843D3">
        <w:t>Peeler</w:t>
      </w:r>
      <w:r>
        <w:tab/>
      </w:r>
      <w:r w:rsidRPr="002843D3">
        <w:t>Pinckney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Rankin</w:t>
      </w:r>
      <w:r>
        <w:tab/>
      </w:r>
      <w:r w:rsidRPr="002843D3">
        <w:t>Reese</w:t>
      </w:r>
      <w:r>
        <w:tab/>
      </w:r>
      <w:r w:rsidRPr="002843D3">
        <w:t>Scott</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Setzler</w:t>
      </w:r>
      <w:r>
        <w:tab/>
      </w:r>
      <w:r w:rsidRPr="002843D3">
        <w:t>Sheheen</w:t>
      </w:r>
      <w:r>
        <w:tab/>
      </w:r>
      <w:r w:rsidRPr="002843D3">
        <w:t>Thomas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Verdin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Total--31</w:t>
      </w:r>
    </w:p>
    <w:p w:rsidR="002843D3" w:rsidRPr="002843D3" w:rsidRDefault="002843D3" w:rsidP="002843D3"/>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NAYS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43D3">
        <w:t>Bright</w:t>
      </w:r>
      <w:r>
        <w:tab/>
      </w:r>
      <w:r w:rsidRPr="002843D3">
        <w:t>Bryant</w:t>
      </w:r>
      <w:r>
        <w:tab/>
      </w:r>
      <w:r w:rsidRPr="002843D3">
        <w:rPr>
          <w:i/>
        </w:rPr>
        <w:t>Martin, Larry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rPr>
          <w:i/>
        </w:rPr>
        <w:t>Martin, Shane</w:t>
      </w:r>
      <w:r>
        <w:rPr>
          <w:i/>
        </w:rPr>
        <w:tab/>
      </w:r>
      <w:r w:rsidRPr="002843D3">
        <w:t>Rose</w:t>
      </w:r>
      <w:r>
        <w:tab/>
      </w:r>
      <w:r w:rsidRPr="002843D3">
        <w:t>Ryberg</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Total--6</w:t>
      </w:r>
    </w:p>
    <w:p w:rsidR="002843D3" w:rsidRPr="002843D3" w:rsidRDefault="002843D3" w:rsidP="002843D3"/>
    <w:p w:rsidR="0008096C" w:rsidRDefault="0008096C" w:rsidP="0008096C">
      <w:r>
        <w:tab/>
        <w:t>Section 80A-D,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81</w:t>
      </w:r>
      <w:r w:rsidRPr="0057405F">
        <w:rPr>
          <w:b/>
        </w:rPr>
        <w:t xml:space="preserve">, Part </w:t>
      </w:r>
      <w:r>
        <w:rPr>
          <w:b/>
        </w:rPr>
        <w:t>1A and Part 1B, Dept. of Revenue.</w:t>
      </w:r>
    </w:p>
    <w:p w:rsidR="0008096C" w:rsidRDefault="0008096C" w:rsidP="0008096C"/>
    <w:p w:rsidR="0008096C" w:rsidRDefault="0008096C" w:rsidP="0008096C">
      <w:r>
        <w:tab/>
        <w:t>The "ayes" and "nays" were demanded and taken, resulting as follows:</w:t>
      </w:r>
    </w:p>
    <w:p w:rsidR="002843D3" w:rsidRPr="002843D3" w:rsidRDefault="002843D3" w:rsidP="002843D3">
      <w:pPr>
        <w:jc w:val="center"/>
        <w:rPr>
          <w:b/>
        </w:rPr>
      </w:pPr>
      <w:r w:rsidRPr="002843D3">
        <w:rPr>
          <w:b/>
        </w:rPr>
        <w:t>Ayes 34; Nays 2; Abstain 1</w:t>
      </w:r>
    </w:p>
    <w:p w:rsidR="002843D3" w:rsidRDefault="002843D3" w:rsidP="0008096C"/>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AYES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Alexander</w:t>
      </w:r>
      <w:r>
        <w:tab/>
      </w:r>
      <w:r w:rsidRPr="002843D3">
        <w:t>Bryant</w:t>
      </w:r>
      <w:r>
        <w:tab/>
      </w:r>
      <w:r w:rsidRPr="002843D3">
        <w:t>Campbell</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Courson</w:t>
      </w:r>
      <w:r>
        <w:tab/>
      </w:r>
      <w:r w:rsidRPr="002843D3">
        <w:t>Cromer</w:t>
      </w:r>
      <w:r>
        <w:tab/>
      </w:r>
      <w:r w:rsidRPr="002843D3">
        <w:t>Davis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Fair</w:t>
      </w:r>
      <w:r>
        <w:tab/>
      </w:r>
      <w:r w:rsidRPr="002843D3">
        <w:t>Ford</w:t>
      </w:r>
      <w:r>
        <w:tab/>
      </w:r>
      <w:r w:rsidRPr="002843D3">
        <w:t>Gregory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Grooms</w:t>
      </w:r>
      <w:r>
        <w:tab/>
      </w:r>
      <w:r w:rsidRPr="002843D3">
        <w:t>Hayes</w:t>
      </w:r>
      <w:r>
        <w:tab/>
      </w:r>
      <w:r w:rsidRPr="002843D3">
        <w:t>Hutto</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Jackson</w:t>
      </w:r>
      <w:r>
        <w:tab/>
      </w:r>
      <w:r w:rsidRPr="002843D3">
        <w:t>Knotts</w:t>
      </w:r>
      <w:r>
        <w:tab/>
      </w:r>
      <w:r w:rsidRPr="002843D3">
        <w:t>Land</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Leatherman</w:t>
      </w:r>
      <w:r>
        <w:tab/>
      </w:r>
      <w:r w:rsidRPr="002843D3">
        <w:t>Lourie</w:t>
      </w:r>
      <w:r>
        <w:tab/>
      </w:r>
      <w:r w:rsidRPr="002843D3">
        <w:t>Malloy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rPr>
          <w:i/>
        </w:rPr>
        <w:t>Martin, Larry</w:t>
      </w:r>
      <w:r>
        <w:rPr>
          <w:i/>
        </w:rPr>
        <w:tab/>
      </w:r>
      <w:r w:rsidRPr="002843D3">
        <w:t>Massey</w:t>
      </w:r>
      <w:r>
        <w:tab/>
      </w:r>
      <w:r w:rsidRPr="002843D3">
        <w:t>Matthews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McGill</w:t>
      </w:r>
      <w:r>
        <w:tab/>
      </w:r>
      <w:r w:rsidRPr="002843D3">
        <w:t>Nicholson</w:t>
      </w:r>
      <w:r>
        <w:tab/>
      </w:r>
      <w:r w:rsidRPr="002843D3">
        <w:t>O'Dell</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Peeler</w:t>
      </w:r>
      <w:r>
        <w:tab/>
      </w:r>
      <w:r w:rsidRPr="002843D3">
        <w:t>Pinckney</w:t>
      </w:r>
      <w:r>
        <w:tab/>
      </w:r>
      <w:r w:rsidRPr="002843D3">
        <w:t>Rankin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Reese</w:t>
      </w:r>
      <w:r>
        <w:tab/>
      </w:r>
      <w:r w:rsidRPr="002843D3">
        <w:t>Rose</w:t>
      </w:r>
      <w:r>
        <w:tab/>
      </w:r>
      <w:r w:rsidRPr="002843D3">
        <w:t>Ryberg</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Scott</w:t>
      </w:r>
      <w:r>
        <w:tab/>
      </w:r>
      <w:r w:rsidRPr="002843D3">
        <w:t>Sheheen</w:t>
      </w:r>
      <w:r>
        <w:tab/>
      </w:r>
      <w:r w:rsidRPr="002843D3">
        <w:t>Thomas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Verdin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Total--34</w:t>
      </w:r>
    </w:p>
    <w:p w:rsidR="002843D3" w:rsidRPr="002843D3" w:rsidRDefault="002843D3" w:rsidP="002843D3"/>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NAYS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43D3">
        <w:t>Bright</w:t>
      </w:r>
      <w:r>
        <w:tab/>
      </w:r>
      <w:r w:rsidRPr="002843D3">
        <w:rPr>
          <w:i/>
        </w:rPr>
        <w:t>Martin, Shane</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Total--2</w:t>
      </w:r>
    </w:p>
    <w:p w:rsidR="002843D3" w:rsidRPr="002843D3" w:rsidRDefault="002843D3" w:rsidP="002843D3"/>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ABSTAIN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Setzler</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Total--1</w:t>
      </w:r>
    </w:p>
    <w:p w:rsidR="002843D3" w:rsidRPr="002843D3" w:rsidRDefault="002843D3" w:rsidP="002843D3"/>
    <w:p w:rsidR="0008096C" w:rsidRDefault="0008096C" w:rsidP="0008096C">
      <w:r>
        <w:tab/>
        <w:t>Section 81,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82</w:t>
      </w:r>
      <w:r w:rsidRPr="0057405F">
        <w:rPr>
          <w:b/>
        </w:rPr>
        <w:t xml:space="preserve">, Part </w:t>
      </w:r>
      <w:r>
        <w:rPr>
          <w:b/>
        </w:rPr>
        <w:t>1A and Part 1B, State Ethics Commission.</w:t>
      </w:r>
    </w:p>
    <w:p w:rsidR="0008096C" w:rsidRDefault="0008096C" w:rsidP="0008096C"/>
    <w:p w:rsidR="0008096C" w:rsidRDefault="0008096C" w:rsidP="0008096C">
      <w:r>
        <w:tab/>
        <w:t>The "ayes" and "nays" were demanded and taken, resulting as follows:</w:t>
      </w:r>
    </w:p>
    <w:p w:rsidR="002843D3" w:rsidRPr="002843D3" w:rsidRDefault="002843D3" w:rsidP="002843D3">
      <w:pPr>
        <w:jc w:val="center"/>
        <w:rPr>
          <w:b/>
        </w:rPr>
      </w:pPr>
      <w:r w:rsidRPr="002843D3">
        <w:rPr>
          <w:b/>
        </w:rPr>
        <w:t>Ayes 36; Nays 1</w:t>
      </w:r>
    </w:p>
    <w:p w:rsidR="002843D3" w:rsidRDefault="002843D3" w:rsidP="0008096C"/>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AYES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Alexander</w:t>
      </w:r>
      <w:r>
        <w:tab/>
      </w:r>
      <w:r w:rsidRPr="002843D3">
        <w:t>Bryant</w:t>
      </w:r>
      <w:r>
        <w:tab/>
      </w:r>
      <w:r w:rsidRPr="002843D3">
        <w:t>Campbell</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Courson</w:t>
      </w:r>
      <w:r>
        <w:tab/>
      </w:r>
      <w:r w:rsidRPr="002843D3">
        <w:t>Cromer</w:t>
      </w:r>
      <w:r>
        <w:tab/>
      </w:r>
      <w:r w:rsidRPr="002843D3">
        <w:t>Davis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Fair</w:t>
      </w:r>
      <w:r>
        <w:tab/>
      </w:r>
      <w:r w:rsidRPr="002843D3">
        <w:t>Ford</w:t>
      </w:r>
      <w:r>
        <w:tab/>
      </w:r>
      <w:r w:rsidRPr="002843D3">
        <w:t>Gregory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Grooms</w:t>
      </w:r>
      <w:r>
        <w:tab/>
      </w:r>
      <w:r w:rsidRPr="002843D3">
        <w:t>Hayes</w:t>
      </w:r>
      <w:r>
        <w:tab/>
      </w:r>
      <w:r w:rsidRPr="002843D3">
        <w:t>Hutto</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Jackson</w:t>
      </w:r>
      <w:r>
        <w:tab/>
      </w:r>
      <w:r w:rsidRPr="002843D3">
        <w:t>Knotts</w:t>
      </w:r>
      <w:r>
        <w:tab/>
      </w:r>
      <w:r w:rsidRPr="002843D3">
        <w:t>Land</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Leatherman</w:t>
      </w:r>
      <w:r>
        <w:tab/>
      </w:r>
      <w:r w:rsidRPr="002843D3">
        <w:t>Lourie</w:t>
      </w:r>
      <w:r>
        <w:tab/>
      </w:r>
      <w:r w:rsidRPr="002843D3">
        <w:t>Malloy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rPr>
          <w:i/>
        </w:rPr>
        <w:t>Martin, Larry</w:t>
      </w:r>
      <w:r>
        <w:rPr>
          <w:i/>
        </w:rPr>
        <w:tab/>
      </w:r>
      <w:r w:rsidRPr="002843D3">
        <w:rPr>
          <w:i/>
        </w:rPr>
        <w:t>Martin, Shane</w:t>
      </w:r>
      <w:r>
        <w:rPr>
          <w:i/>
        </w:rPr>
        <w:tab/>
      </w:r>
      <w:r w:rsidRPr="002843D3">
        <w:t>Massey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Matthews</w:t>
      </w:r>
      <w:r>
        <w:tab/>
      </w:r>
      <w:r w:rsidRPr="002843D3">
        <w:t>McGill</w:t>
      </w:r>
      <w:r>
        <w:tab/>
      </w:r>
      <w:r w:rsidRPr="002843D3">
        <w:t>Nicholson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O'Dell</w:t>
      </w:r>
      <w:r>
        <w:tab/>
      </w:r>
      <w:r w:rsidRPr="002843D3">
        <w:t>Peeler</w:t>
      </w:r>
      <w:r>
        <w:tab/>
      </w:r>
      <w:r w:rsidRPr="002843D3">
        <w:t>Pinckney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Rankin</w:t>
      </w:r>
      <w:r>
        <w:tab/>
      </w:r>
      <w:r w:rsidRPr="002843D3">
        <w:t>Reese</w:t>
      </w:r>
      <w:r>
        <w:tab/>
      </w:r>
      <w:r w:rsidRPr="002843D3">
        <w:t>Rose</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Ryberg</w:t>
      </w:r>
      <w:r>
        <w:tab/>
      </w:r>
      <w:r w:rsidRPr="002843D3">
        <w:t>Scott</w:t>
      </w:r>
      <w:r>
        <w:tab/>
      </w:r>
      <w:r w:rsidRPr="002843D3">
        <w:t>Setzler</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Sheheen</w:t>
      </w:r>
      <w:r>
        <w:tab/>
      </w:r>
      <w:r w:rsidRPr="002843D3">
        <w:t>Thomas</w:t>
      </w:r>
      <w:r>
        <w:tab/>
      </w:r>
      <w:r w:rsidRPr="002843D3">
        <w:t>Verdin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Total--36</w:t>
      </w:r>
    </w:p>
    <w:p w:rsidR="002843D3" w:rsidRPr="002843D3" w:rsidRDefault="002843D3" w:rsidP="002843D3"/>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NAYS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Bright</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Total--1</w:t>
      </w:r>
    </w:p>
    <w:p w:rsidR="002843D3" w:rsidRPr="002843D3" w:rsidRDefault="002843D3" w:rsidP="002843D3"/>
    <w:p w:rsidR="0008096C" w:rsidRDefault="0008096C" w:rsidP="0008096C">
      <w:r>
        <w:tab/>
        <w:t xml:space="preserve">Section </w:t>
      </w:r>
      <w:r w:rsidR="002843D3">
        <w:t>82</w:t>
      </w:r>
      <w:r>
        <w:t>,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83</w:t>
      </w:r>
      <w:r w:rsidRPr="0057405F">
        <w:rPr>
          <w:b/>
        </w:rPr>
        <w:t xml:space="preserve">, Part </w:t>
      </w:r>
      <w:r>
        <w:rPr>
          <w:b/>
        </w:rPr>
        <w:t>1A and Part 1B, Procurement Review Panel.</w:t>
      </w:r>
    </w:p>
    <w:p w:rsidR="0008096C" w:rsidRDefault="0008096C" w:rsidP="0008096C"/>
    <w:p w:rsidR="0008096C" w:rsidRDefault="0008096C" w:rsidP="0008096C">
      <w:r>
        <w:tab/>
        <w:t>The "ayes" and "nays" were demanded and taken, resulting as follows:</w:t>
      </w:r>
    </w:p>
    <w:p w:rsidR="002843D3" w:rsidRPr="002843D3" w:rsidRDefault="002843D3" w:rsidP="002843D3">
      <w:pPr>
        <w:jc w:val="center"/>
        <w:rPr>
          <w:b/>
        </w:rPr>
      </w:pPr>
      <w:r w:rsidRPr="002843D3">
        <w:rPr>
          <w:b/>
        </w:rPr>
        <w:t>Ayes 34; Nays 2; Abstain 1</w:t>
      </w:r>
    </w:p>
    <w:p w:rsidR="002843D3" w:rsidRDefault="002843D3" w:rsidP="0008096C"/>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AYES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Alexander</w:t>
      </w:r>
      <w:r>
        <w:tab/>
      </w:r>
      <w:r w:rsidRPr="002843D3">
        <w:t>Campbell</w:t>
      </w:r>
      <w:r>
        <w:tab/>
      </w:r>
      <w:r w:rsidRPr="002843D3">
        <w:t>Courson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Cromer</w:t>
      </w:r>
      <w:r>
        <w:tab/>
      </w:r>
      <w:r w:rsidRPr="002843D3">
        <w:t>Davis</w:t>
      </w:r>
      <w:r>
        <w:tab/>
      </w:r>
      <w:r w:rsidRPr="002843D3">
        <w:t>Fair</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Ford</w:t>
      </w:r>
      <w:r>
        <w:tab/>
      </w:r>
      <w:r w:rsidRPr="002843D3">
        <w:t>Gregory</w:t>
      </w:r>
      <w:r>
        <w:tab/>
      </w:r>
      <w:r w:rsidRPr="002843D3">
        <w:t>Grooms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Hayes</w:t>
      </w:r>
      <w:r>
        <w:tab/>
      </w:r>
      <w:r w:rsidRPr="002843D3">
        <w:t>Hutto</w:t>
      </w:r>
      <w:r>
        <w:tab/>
      </w:r>
      <w:r w:rsidRPr="002843D3">
        <w:t>Jackson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Knotts</w:t>
      </w:r>
      <w:r>
        <w:tab/>
      </w:r>
      <w:r w:rsidRPr="002843D3">
        <w:t>Land</w:t>
      </w:r>
      <w:r>
        <w:tab/>
      </w:r>
      <w:r w:rsidRPr="002843D3">
        <w:t>Leatherman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43D3">
        <w:t>Lourie</w:t>
      </w:r>
      <w:r>
        <w:tab/>
      </w:r>
      <w:r w:rsidRPr="002843D3">
        <w:t>Malloy</w:t>
      </w:r>
      <w:r>
        <w:tab/>
      </w:r>
      <w:r w:rsidRPr="002843D3">
        <w:rPr>
          <w:i/>
        </w:rPr>
        <w:t>Martin, Larry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rPr>
          <w:i/>
        </w:rPr>
        <w:t>Martin, Shane</w:t>
      </w:r>
      <w:r>
        <w:rPr>
          <w:i/>
        </w:rPr>
        <w:tab/>
      </w:r>
      <w:r w:rsidRPr="002843D3">
        <w:t>Massey</w:t>
      </w:r>
      <w:r>
        <w:tab/>
      </w:r>
      <w:r w:rsidRPr="002843D3">
        <w:t>Matthews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McGill</w:t>
      </w:r>
      <w:r>
        <w:tab/>
      </w:r>
      <w:r w:rsidRPr="002843D3">
        <w:t>Nicholson</w:t>
      </w:r>
      <w:r>
        <w:tab/>
      </w:r>
      <w:r w:rsidRPr="002843D3">
        <w:t>O'Dell</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Peeler</w:t>
      </w:r>
      <w:r>
        <w:tab/>
      </w:r>
      <w:r w:rsidRPr="002843D3">
        <w:t>Pinckney</w:t>
      </w:r>
      <w:r>
        <w:tab/>
      </w:r>
      <w:r w:rsidRPr="002843D3">
        <w:t>Rankin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Reese</w:t>
      </w:r>
      <w:r>
        <w:tab/>
      </w:r>
      <w:r w:rsidRPr="002843D3">
        <w:t>Rose</w:t>
      </w:r>
      <w:r>
        <w:tab/>
      </w:r>
      <w:r w:rsidRPr="002843D3">
        <w:t>Ryberg</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Scott</w:t>
      </w:r>
      <w:r>
        <w:tab/>
      </w:r>
      <w:r w:rsidRPr="002843D3">
        <w:t>Setzler</w:t>
      </w:r>
      <w:r>
        <w:tab/>
      </w:r>
      <w:r w:rsidRPr="002843D3">
        <w:t>Thomas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Verdin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Total--34</w:t>
      </w:r>
    </w:p>
    <w:p w:rsidR="002843D3" w:rsidRPr="002843D3" w:rsidRDefault="002843D3" w:rsidP="002843D3"/>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NAYS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Bright</w:t>
      </w:r>
      <w:r>
        <w:tab/>
      </w:r>
      <w:r w:rsidRPr="002843D3">
        <w:t>Bryant</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Total--2</w:t>
      </w:r>
    </w:p>
    <w:p w:rsidR="002843D3" w:rsidRPr="002843D3" w:rsidRDefault="002843D3" w:rsidP="002843D3"/>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ABSTAIN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Sheheen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Total--1</w:t>
      </w:r>
    </w:p>
    <w:p w:rsidR="002843D3" w:rsidRPr="002843D3" w:rsidRDefault="002843D3" w:rsidP="002843D3"/>
    <w:p w:rsidR="0008096C" w:rsidRDefault="0008096C" w:rsidP="0008096C">
      <w:r>
        <w:tab/>
        <w:t>Section 83,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84</w:t>
      </w:r>
      <w:r w:rsidRPr="0057405F">
        <w:rPr>
          <w:b/>
        </w:rPr>
        <w:t xml:space="preserve">, Part </w:t>
      </w:r>
      <w:r>
        <w:rPr>
          <w:b/>
        </w:rPr>
        <w:t>1A and Part 1B, Debt Service.</w:t>
      </w:r>
    </w:p>
    <w:p w:rsidR="0008096C" w:rsidRDefault="0008096C" w:rsidP="0008096C"/>
    <w:p w:rsidR="0008096C" w:rsidRDefault="0008096C" w:rsidP="0008096C">
      <w:r>
        <w:tab/>
        <w:t>The "ayes" and "nays" were demanded and taken, resulting as follows:</w:t>
      </w:r>
    </w:p>
    <w:p w:rsidR="002843D3" w:rsidRPr="002843D3" w:rsidRDefault="002843D3" w:rsidP="002843D3">
      <w:pPr>
        <w:jc w:val="center"/>
        <w:rPr>
          <w:b/>
        </w:rPr>
      </w:pPr>
      <w:r w:rsidRPr="002843D3">
        <w:rPr>
          <w:b/>
        </w:rPr>
        <w:t>Ayes 36; Nays 1</w:t>
      </w:r>
    </w:p>
    <w:p w:rsidR="002843D3" w:rsidRDefault="002843D3" w:rsidP="0008096C"/>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AYES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Alexander</w:t>
      </w:r>
      <w:r>
        <w:tab/>
      </w:r>
      <w:r w:rsidRPr="002843D3">
        <w:t>Bright</w:t>
      </w:r>
      <w:r>
        <w:tab/>
      </w:r>
      <w:r w:rsidRPr="002843D3">
        <w:t>Bryant</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Campbell</w:t>
      </w:r>
      <w:r>
        <w:tab/>
      </w:r>
      <w:r w:rsidRPr="002843D3">
        <w:t>Courson</w:t>
      </w:r>
      <w:r>
        <w:tab/>
      </w:r>
      <w:r w:rsidRPr="002843D3">
        <w:t>Cromer</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Davis</w:t>
      </w:r>
      <w:r>
        <w:tab/>
      </w:r>
      <w:r w:rsidRPr="002843D3">
        <w:t>Fair</w:t>
      </w:r>
      <w:r>
        <w:tab/>
      </w:r>
      <w:r w:rsidRPr="002843D3">
        <w:t>Ford</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Gregory</w:t>
      </w:r>
      <w:r>
        <w:tab/>
      </w:r>
      <w:r w:rsidRPr="002843D3">
        <w:t>Grooms</w:t>
      </w:r>
      <w:r>
        <w:tab/>
      </w:r>
      <w:r w:rsidRPr="002843D3">
        <w:t>Hayes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Hutto</w:t>
      </w:r>
      <w:r>
        <w:tab/>
      </w:r>
      <w:r w:rsidRPr="002843D3">
        <w:t>Jackson</w:t>
      </w:r>
      <w:r>
        <w:tab/>
      </w:r>
      <w:r w:rsidRPr="002843D3">
        <w:t>Knotts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Land</w:t>
      </w:r>
      <w:r>
        <w:tab/>
      </w:r>
      <w:r w:rsidRPr="002843D3">
        <w:t>Leatherman</w:t>
      </w:r>
      <w:r>
        <w:tab/>
      </w:r>
      <w:r w:rsidRPr="002843D3">
        <w:t>Lourie</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843D3">
        <w:t>Malloy</w:t>
      </w:r>
      <w:r>
        <w:tab/>
      </w:r>
      <w:r w:rsidRPr="002843D3">
        <w:rPr>
          <w:i/>
        </w:rPr>
        <w:t>Martin, Larry</w:t>
      </w:r>
      <w:r>
        <w:rPr>
          <w:i/>
        </w:rPr>
        <w:tab/>
      </w:r>
      <w:r w:rsidRPr="002843D3">
        <w:rPr>
          <w:i/>
        </w:rPr>
        <w:t>Martin, Shane</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Matthews</w:t>
      </w:r>
      <w:r>
        <w:tab/>
      </w:r>
      <w:r w:rsidRPr="002843D3">
        <w:t>McGill</w:t>
      </w:r>
      <w:r>
        <w:tab/>
      </w:r>
      <w:r w:rsidRPr="002843D3">
        <w:t>Nicholson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O'Dell</w:t>
      </w:r>
      <w:r>
        <w:tab/>
      </w:r>
      <w:r w:rsidRPr="002843D3">
        <w:t>Peeler</w:t>
      </w:r>
      <w:r>
        <w:tab/>
      </w:r>
      <w:r w:rsidRPr="002843D3">
        <w:t>Pinckney</w:t>
      </w:r>
    </w:p>
    <w:p w:rsidR="004D08B4" w:rsidRDefault="002843D3" w:rsidP="004D08B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Rankin</w:t>
      </w:r>
      <w:r>
        <w:tab/>
      </w:r>
      <w:r w:rsidRPr="002843D3">
        <w:t>Reese</w:t>
      </w:r>
      <w:r>
        <w:tab/>
      </w:r>
      <w:r w:rsidRPr="002843D3">
        <w:t>Rose</w:t>
      </w:r>
      <w:r w:rsidR="004D08B4">
        <w:br w:type="page"/>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Ryberg</w:t>
      </w:r>
      <w:r>
        <w:tab/>
      </w:r>
      <w:r w:rsidRPr="002843D3">
        <w:t>Scott</w:t>
      </w:r>
      <w:r>
        <w:tab/>
      </w:r>
      <w:r w:rsidRPr="002843D3">
        <w:t>Setzler</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Sheheen</w:t>
      </w:r>
      <w:r>
        <w:tab/>
      </w:r>
      <w:r w:rsidRPr="002843D3">
        <w:t>Thomas</w:t>
      </w:r>
      <w:r>
        <w:tab/>
      </w:r>
      <w:r w:rsidRPr="002843D3">
        <w:t>Verdin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Total--36</w:t>
      </w:r>
    </w:p>
    <w:p w:rsidR="002843D3" w:rsidRPr="002843D3" w:rsidRDefault="002843D3" w:rsidP="002843D3"/>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NAYS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Massey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Total--1</w:t>
      </w:r>
    </w:p>
    <w:p w:rsidR="002843D3" w:rsidRPr="002843D3" w:rsidRDefault="002843D3" w:rsidP="002843D3"/>
    <w:p w:rsidR="0008096C" w:rsidRDefault="0008096C" w:rsidP="0008096C">
      <w:r>
        <w:tab/>
        <w:t>Section 84, Part 1A and Part 1B, was adopted.</w:t>
      </w:r>
    </w:p>
    <w:p w:rsidR="0008096C" w:rsidRDefault="0008096C" w:rsidP="0008096C"/>
    <w:p w:rsidR="0008096C" w:rsidRPr="0057405F" w:rsidRDefault="0008096C" w:rsidP="0008096C">
      <w:pPr>
        <w:rPr>
          <w:b/>
        </w:rPr>
      </w:pPr>
      <w:r w:rsidRPr="0057405F">
        <w:rPr>
          <w:b/>
        </w:rPr>
        <w:t xml:space="preserve">The Senate proceeded to Sect. </w:t>
      </w:r>
      <w:r>
        <w:rPr>
          <w:b/>
        </w:rPr>
        <w:t>86 and Sect. 86A</w:t>
      </w:r>
      <w:r w:rsidRPr="0057405F">
        <w:rPr>
          <w:b/>
        </w:rPr>
        <w:t xml:space="preserve">, Part </w:t>
      </w:r>
      <w:r>
        <w:rPr>
          <w:b/>
        </w:rPr>
        <w:t>1A and Part 1B, Aid to Subdivisions.</w:t>
      </w:r>
    </w:p>
    <w:p w:rsidR="0008096C" w:rsidRDefault="0008096C" w:rsidP="0008096C"/>
    <w:p w:rsidR="0008096C" w:rsidRDefault="0008096C" w:rsidP="0008096C">
      <w:r>
        <w:tab/>
        <w:t>The "ayes" and "nays" were demanded and taken, resulting as follows:</w:t>
      </w:r>
    </w:p>
    <w:p w:rsidR="002843D3" w:rsidRPr="002843D3" w:rsidRDefault="002843D3" w:rsidP="002843D3">
      <w:pPr>
        <w:jc w:val="center"/>
        <w:rPr>
          <w:b/>
        </w:rPr>
      </w:pPr>
      <w:r w:rsidRPr="002843D3">
        <w:rPr>
          <w:b/>
        </w:rPr>
        <w:t>Ayes 36; Nays 1</w:t>
      </w:r>
    </w:p>
    <w:p w:rsidR="002843D3" w:rsidRDefault="002843D3" w:rsidP="0008096C"/>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AYES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Alexander</w:t>
      </w:r>
      <w:r>
        <w:tab/>
      </w:r>
      <w:r w:rsidRPr="002843D3">
        <w:t>Bryant</w:t>
      </w:r>
      <w:r>
        <w:tab/>
      </w:r>
      <w:r w:rsidRPr="002843D3">
        <w:t>Campbell</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Courson</w:t>
      </w:r>
      <w:r>
        <w:tab/>
      </w:r>
      <w:r w:rsidRPr="002843D3">
        <w:t>Cromer</w:t>
      </w:r>
      <w:r>
        <w:tab/>
      </w:r>
      <w:r w:rsidRPr="002843D3">
        <w:t>Davis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Fair</w:t>
      </w:r>
      <w:r>
        <w:tab/>
      </w:r>
      <w:r w:rsidRPr="002843D3">
        <w:t>Ford</w:t>
      </w:r>
      <w:r>
        <w:tab/>
      </w:r>
      <w:r w:rsidRPr="002843D3">
        <w:t>Gregory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Grooms</w:t>
      </w:r>
      <w:r>
        <w:tab/>
      </w:r>
      <w:r w:rsidRPr="002843D3">
        <w:t>Hayes</w:t>
      </w:r>
      <w:r>
        <w:tab/>
      </w:r>
      <w:r w:rsidRPr="002843D3">
        <w:t>Hutto</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Jackson</w:t>
      </w:r>
      <w:r>
        <w:tab/>
      </w:r>
      <w:r w:rsidRPr="002843D3">
        <w:t>Knotts</w:t>
      </w:r>
      <w:r>
        <w:tab/>
      </w:r>
      <w:r w:rsidRPr="002843D3">
        <w:t>Land</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Leatherman</w:t>
      </w:r>
      <w:r>
        <w:tab/>
      </w:r>
      <w:r w:rsidRPr="002843D3">
        <w:t>Lourie</w:t>
      </w:r>
      <w:r>
        <w:tab/>
      </w:r>
      <w:r w:rsidRPr="002843D3">
        <w:t>Malloy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rPr>
          <w:i/>
        </w:rPr>
        <w:t>Martin, Larry</w:t>
      </w:r>
      <w:r>
        <w:rPr>
          <w:i/>
        </w:rPr>
        <w:tab/>
      </w:r>
      <w:r w:rsidRPr="002843D3">
        <w:rPr>
          <w:i/>
        </w:rPr>
        <w:t>Martin, Shane</w:t>
      </w:r>
      <w:r>
        <w:rPr>
          <w:i/>
        </w:rPr>
        <w:tab/>
      </w:r>
      <w:r w:rsidRPr="002843D3">
        <w:t>Massey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Matthews</w:t>
      </w:r>
      <w:r>
        <w:tab/>
      </w:r>
      <w:r w:rsidRPr="002843D3">
        <w:t>McGill</w:t>
      </w:r>
      <w:r>
        <w:tab/>
      </w:r>
      <w:r w:rsidRPr="002843D3">
        <w:t>Nicholson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O'Dell</w:t>
      </w:r>
      <w:r>
        <w:tab/>
      </w:r>
      <w:r w:rsidRPr="002843D3">
        <w:t>Peeler</w:t>
      </w:r>
      <w:r>
        <w:tab/>
      </w:r>
      <w:r w:rsidRPr="002843D3">
        <w:t>Pinckney</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Rankin</w:t>
      </w:r>
      <w:r>
        <w:tab/>
      </w:r>
      <w:r w:rsidRPr="002843D3">
        <w:t>Reese</w:t>
      </w:r>
      <w:r>
        <w:tab/>
      </w:r>
      <w:r w:rsidRPr="002843D3">
        <w:t>Rose</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Ryberg</w:t>
      </w:r>
      <w:r>
        <w:tab/>
      </w:r>
      <w:r w:rsidRPr="002843D3">
        <w:t>Scott</w:t>
      </w:r>
      <w:r>
        <w:tab/>
      </w:r>
      <w:r w:rsidRPr="002843D3">
        <w:t>Setzler</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Sheheen</w:t>
      </w:r>
      <w:r>
        <w:tab/>
      </w:r>
      <w:r w:rsidRPr="002843D3">
        <w:t>Thomas</w:t>
      </w:r>
      <w:r>
        <w:tab/>
      </w:r>
      <w:r w:rsidRPr="002843D3">
        <w:t>Verdin</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Total--36</w:t>
      </w:r>
    </w:p>
    <w:p w:rsidR="002843D3" w:rsidRPr="002843D3" w:rsidRDefault="002843D3" w:rsidP="002843D3"/>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2843D3">
        <w:rPr>
          <w:b/>
        </w:rPr>
        <w:t>NAYS</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843D3">
        <w:t>Bright</w:t>
      </w:r>
    </w:p>
    <w:p w:rsid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2843D3" w:rsidRPr="002843D3" w:rsidRDefault="002843D3" w:rsidP="002843D3">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843D3">
        <w:rPr>
          <w:b/>
        </w:rPr>
        <w:t>Total--1</w:t>
      </w:r>
    </w:p>
    <w:p w:rsidR="002843D3" w:rsidRPr="002843D3" w:rsidRDefault="002843D3" w:rsidP="002843D3"/>
    <w:p w:rsidR="0008096C" w:rsidRDefault="0008096C" w:rsidP="0008096C">
      <w:r>
        <w:tab/>
        <w:t>Section 86 and Section 86A, Part 1A and Part 1B, was adopted.</w:t>
      </w:r>
    </w:p>
    <w:p w:rsidR="0008096C" w:rsidRPr="0057405F" w:rsidRDefault="0008096C" w:rsidP="0008096C">
      <w:pPr>
        <w:rPr>
          <w:b/>
        </w:rPr>
      </w:pPr>
      <w:r w:rsidRPr="0057405F">
        <w:rPr>
          <w:b/>
        </w:rPr>
        <w:t xml:space="preserve">The Senate proceeded to Sect. </w:t>
      </w:r>
      <w:r>
        <w:rPr>
          <w:b/>
        </w:rPr>
        <w:t>87</w:t>
      </w:r>
      <w:r w:rsidRPr="0057405F">
        <w:rPr>
          <w:b/>
        </w:rPr>
        <w:t xml:space="preserve">, </w:t>
      </w:r>
      <w:r>
        <w:rPr>
          <w:b/>
        </w:rPr>
        <w:t>Recapitulation</w:t>
      </w:r>
      <w:r w:rsidR="006F711E">
        <w:rPr>
          <w:b/>
        </w:rPr>
        <w:t>.</w:t>
      </w:r>
    </w:p>
    <w:p w:rsidR="0008096C" w:rsidRDefault="0008096C" w:rsidP="0008096C"/>
    <w:p w:rsidR="0008096C" w:rsidRDefault="0008096C" w:rsidP="0008096C">
      <w:r>
        <w:tab/>
        <w:t>The "ayes" and "nays" were demanded and taken, resulting as follows:</w:t>
      </w:r>
    </w:p>
    <w:p w:rsidR="00102CE4" w:rsidRPr="00102CE4" w:rsidRDefault="00102CE4" w:rsidP="00102CE4">
      <w:pPr>
        <w:jc w:val="center"/>
        <w:rPr>
          <w:b/>
        </w:rPr>
      </w:pPr>
      <w:r w:rsidRPr="00102CE4">
        <w:rPr>
          <w:b/>
        </w:rPr>
        <w:t>Ayes 34; Nays 3</w:t>
      </w:r>
    </w:p>
    <w:p w:rsidR="00102CE4" w:rsidRDefault="00102CE4" w:rsidP="0008096C"/>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02CE4">
        <w:rPr>
          <w:b/>
        </w:rPr>
        <w:t>AYES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Alexander</w:t>
      </w:r>
      <w:r>
        <w:tab/>
      </w:r>
      <w:r w:rsidRPr="00102CE4">
        <w:t>Campbell</w:t>
      </w:r>
      <w:r>
        <w:tab/>
      </w:r>
      <w:r w:rsidRPr="00102CE4">
        <w:t>Courson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Cromer</w:t>
      </w:r>
      <w:r>
        <w:tab/>
      </w:r>
      <w:r w:rsidRPr="00102CE4">
        <w:t>Davis</w:t>
      </w:r>
      <w:r>
        <w:tab/>
      </w:r>
      <w:r w:rsidRPr="00102CE4">
        <w:t>Fair</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Ford</w:t>
      </w:r>
      <w:r>
        <w:tab/>
      </w:r>
      <w:r w:rsidRPr="00102CE4">
        <w:t>Gregory</w:t>
      </w:r>
      <w:r>
        <w:tab/>
      </w:r>
      <w:r w:rsidRPr="00102CE4">
        <w:t>Grooms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Hayes</w:t>
      </w:r>
      <w:r>
        <w:tab/>
      </w:r>
      <w:r w:rsidRPr="00102CE4">
        <w:t>Hutto</w:t>
      </w:r>
      <w:r>
        <w:tab/>
      </w:r>
      <w:r w:rsidRPr="00102CE4">
        <w:t>Jackson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Knotts</w:t>
      </w:r>
      <w:r>
        <w:tab/>
      </w:r>
      <w:r w:rsidRPr="00102CE4">
        <w:t>Land</w:t>
      </w:r>
      <w:r>
        <w:tab/>
      </w:r>
      <w:r w:rsidRPr="00102CE4">
        <w:t>Leatherman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02CE4">
        <w:t>Lourie</w:t>
      </w:r>
      <w:r>
        <w:tab/>
      </w:r>
      <w:r w:rsidRPr="00102CE4">
        <w:t>Malloy</w:t>
      </w:r>
      <w:r>
        <w:tab/>
      </w:r>
      <w:r w:rsidRPr="00102CE4">
        <w:rPr>
          <w:i/>
        </w:rPr>
        <w:t>Martin, Larry</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rPr>
          <w:i/>
        </w:rPr>
        <w:t>Martin, Shane</w:t>
      </w:r>
      <w:r>
        <w:rPr>
          <w:i/>
        </w:rPr>
        <w:tab/>
      </w:r>
      <w:r w:rsidRPr="00102CE4">
        <w:t>Matthews</w:t>
      </w:r>
      <w:r>
        <w:tab/>
      </w:r>
      <w:r w:rsidRPr="00102CE4">
        <w:t>McGill</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Nicholson</w:t>
      </w:r>
      <w:r>
        <w:tab/>
      </w:r>
      <w:r w:rsidRPr="00102CE4">
        <w:t>O'Dell</w:t>
      </w:r>
      <w:r>
        <w:tab/>
      </w:r>
      <w:r w:rsidRPr="00102CE4">
        <w:t>Peeler</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Pinckney</w:t>
      </w:r>
      <w:r>
        <w:tab/>
      </w:r>
      <w:r w:rsidRPr="00102CE4">
        <w:t>Rankin</w:t>
      </w:r>
      <w:r>
        <w:tab/>
      </w:r>
      <w:r w:rsidRPr="00102CE4">
        <w:t>Reese</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Rose</w:t>
      </w:r>
      <w:r>
        <w:tab/>
      </w:r>
      <w:r w:rsidRPr="00102CE4">
        <w:t>Ryberg</w:t>
      </w:r>
      <w:r>
        <w:tab/>
      </w:r>
      <w:r w:rsidRPr="00102CE4">
        <w:t>Scott</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Setzler</w:t>
      </w:r>
      <w:r>
        <w:tab/>
      </w:r>
      <w:r w:rsidRPr="00102CE4">
        <w:t>Sheheen</w:t>
      </w:r>
      <w:r>
        <w:tab/>
      </w:r>
      <w:r w:rsidRPr="00102CE4">
        <w:t>Thomas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Verdin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CE4" w:rsidRP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2CE4">
        <w:rPr>
          <w:b/>
        </w:rPr>
        <w:t>Total--34</w:t>
      </w:r>
    </w:p>
    <w:p w:rsidR="00102CE4" w:rsidRPr="00102CE4" w:rsidRDefault="00102CE4" w:rsidP="00102CE4"/>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02CE4">
        <w:rPr>
          <w:b/>
        </w:rPr>
        <w:t>NAYS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Bright</w:t>
      </w:r>
      <w:r>
        <w:tab/>
      </w:r>
      <w:r w:rsidRPr="00102CE4">
        <w:t>Bryant</w:t>
      </w:r>
      <w:r>
        <w:tab/>
      </w:r>
      <w:r w:rsidRPr="00102CE4">
        <w:t>Massey</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CE4" w:rsidRP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2CE4">
        <w:rPr>
          <w:b/>
        </w:rPr>
        <w:t>Total--3</w:t>
      </w:r>
    </w:p>
    <w:p w:rsidR="00102CE4" w:rsidRPr="00102CE4" w:rsidRDefault="00102CE4" w:rsidP="00102CE4"/>
    <w:p w:rsidR="0008096C" w:rsidRDefault="0008096C" w:rsidP="0008096C">
      <w:r>
        <w:tab/>
        <w:t>Section 87 was adopted.</w:t>
      </w:r>
    </w:p>
    <w:p w:rsidR="0008096C" w:rsidRDefault="0008096C" w:rsidP="0008096C"/>
    <w:p w:rsidR="0008096C" w:rsidRPr="0057405F" w:rsidRDefault="0008096C" w:rsidP="0008096C">
      <w:pPr>
        <w:rPr>
          <w:b/>
        </w:rPr>
      </w:pPr>
      <w:r w:rsidRPr="0057405F">
        <w:rPr>
          <w:b/>
        </w:rPr>
        <w:t xml:space="preserve">The Senate proceeded to Sect. </w:t>
      </w:r>
      <w:r>
        <w:rPr>
          <w:b/>
        </w:rPr>
        <w:t>88</w:t>
      </w:r>
      <w:r w:rsidRPr="0057405F">
        <w:rPr>
          <w:b/>
        </w:rPr>
        <w:t xml:space="preserve">, </w:t>
      </w:r>
      <w:r>
        <w:rPr>
          <w:b/>
        </w:rPr>
        <w:t>Revenue</w:t>
      </w:r>
      <w:r w:rsidR="006F711E">
        <w:rPr>
          <w:b/>
        </w:rPr>
        <w:t>.</w:t>
      </w:r>
    </w:p>
    <w:p w:rsidR="0008096C" w:rsidRDefault="0008096C" w:rsidP="0008096C"/>
    <w:p w:rsidR="0008096C" w:rsidRDefault="0008096C" w:rsidP="0008096C">
      <w:r>
        <w:tab/>
        <w:t>The "ayes" and "nays" were demanded and taken, resulting as follows:</w:t>
      </w:r>
    </w:p>
    <w:p w:rsidR="00102CE4" w:rsidRPr="00102CE4" w:rsidRDefault="00102CE4" w:rsidP="00102CE4">
      <w:pPr>
        <w:jc w:val="center"/>
        <w:rPr>
          <w:b/>
        </w:rPr>
      </w:pPr>
      <w:r w:rsidRPr="00102CE4">
        <w:rPr>
          <w:b/>
        </w:rPr>
        <w:t>Ayes 34; Nays 3</w:t>
      </w:r>
    </w:p>
    <w:p w:rsidR="00102CE4" w:rsidRDefault="00102CE4" w:rsidP="0008096C"/>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02CE4">
        <w:rPr>
          <w:b/>
        </w:rPr>
        <w:t>AYES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Alexander</w:t>
      </w:r>
      <w:r>
        <w:tab/>
      </w:r>
      <w:r w:rsidRPr="00102CE4">
        <w:t>Campbell</w:t>
      </w:r>
      <w:r>
        <w:tab/>
      </w:r>
      <w:r w:rsidRPr="00102CE4">
        <w:t>Courson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Cromer</w:t>
      </w:r>
      <w:r>
        <w:tab/>
      </w:r>
      <w:r w:rsidRPr="00102CE4">
        <w:t>Davis</w:t>
      </w:r>
      <w:r>
        <w:tab/>
      </w:r>
      <w:r w:rsidRPr="00102CE4">
        <w:t>Fair</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Ford</w:t>
      </w:r>
      <w:r>
        <w:tab/>
      </w:r>
      <w:r w:rsidRPr="00102CE4">
        <w:t>Gregory</w:t>
      </w:r>
      <w:r>
        <w:tab/>
      </w:r>
      <w:r w:rsidRPr="00102CE4">
        <w:t>Grooms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Hayes</w:t>
      </w:r>
      <w:r>
        <w:tab/>
      </w:r>
      <w:r w:rsidRPr="00102CE4">
        <w:t>Hutto</w:t>
      </w:r>
      <w:r>
        <w:tab/>
      </w:r>
      <w:r w:rsidRPr="00102CE4">
        <w:t>Jackson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Knotts</w:t>
      </w:r>
      <w:r>
        <w:tab/>
      </w:r>
      <w:r w:rsidRPr="00102CE4">
        <w:t>Land</w:t>
      </w:r>
      <w:r>
        <w:tab/>
      </w:r>
      <w:r w:rsidRPr="00102CE4">
        <w:t>Leatherman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02CE4">
        <w:t>Lourie</w:t>
      </w:r>
      <w:r>
        <w:tab/>
      </w:r>
      <w:r w:rsidRPr="00102CE4">
        <w:t>Malloy</w:t>
      </w:r>
      <w:r>
        <w:tab/>
      </w:r>
      <w:r w:rsidRPr="00102CE4">
        <w:rPr>
          <w:i/>
        </w:rPr>
        <w:t>Martin, Larry</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rPr>
          <w:i/>
        </w:rPr>
        <w:t>Martin, Shane</w:t>
      </w:r>
      <w:r>
        <w:rPr>
          <w:i/>
        </w:rPr>
        <w:tab/>
      </w:r>
      <w:r w:rsidRPr="00102CE4">
        <w:t>Matthews</w:t>
      </w:r>
      <w:r>
        <w:tab/>
      </w:r>
      <w:r w:rsidRPr="00102CE4">
        <w:t>McGill</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Nicholson</w:t>
      </w:r>
      <w:r>
        <w:tab/>
      </w:r>
      <w:r w:rsidRPr="00102CE4">
        <w:t>O'Dell</w:t>
      </w:r>
      <w:r>
        <w:tab/>
      </w:r>
      <w:r w:rsidRPr="00102CE4">
        <w:t>Peeler</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Pinckney</w:t>
      </w:r>
      <w:r>
        <w:tab/>
      </w:r>
      <w:r w:rsidRPr="00102CE4">
        <w:t>Rankin</w:t>
      </w:r>
      <w:r>
        <w:tab/>
      </w:r>
      <w:r w:rsidRPr="00102CE4">
        <w:t>Reese</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Rose</w:t>
      </w:r>
      <w:r>
        <w:tab/>
      </w:r>
      <w:r w:rsidRPr="00102CE4">
        <w:t>Ryberg</w:t>
      </w:r>
      <w:r>
        <w:tab/>
      </w:r>
      <w:r w:rsidRPr="00102CE4">
        <w:t>Scott</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Setzler</w:t>
      </w:r>
      <w:r>
        <w:tab/>
      </w:r>
      <w:r w:rsidRPr="00102CE4">
        <w:t>Sheheen</w:t>
      </w:r>
      <w:r>
        <w:tab/>
      </w:r>
      <w:r w:rsidRPr="00102CE4">
        <w:t>Thomas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Verdin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CE4" w:rsidRP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2CE4">
        <w:rPr>
          <w:b/>
        </w:rPr>
        <w:t>Total--34</w:t>
      </w:r>
    </w:p>
    <w:p w:rsidR="00102CE4" w:rsidRPr="00102CE4" w:rsidRDefault="00102CE4" w:rsidP="00102CE4"/>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02CE4">
        <w:rPr>
          <w:b/>
        </w:rPr>
        <w:t>NAYS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Bright</w:t>
      </w:r>
      <w:r>
        <w:tab/>
      </w:r>
      <w:r w:rsidRPr="00102CE4">
        <w:t>Bryant</w:t>
      </w:r>
      <w:r>
        <w:tab/>
      </w:r>
      <w:r w:rsidRPr="00102CE4">
        <w:t>Massey</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CE4" w:rsidRP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2CE4">
        <w:rPr>
          <w:b/>
        </w:rPr>
        <w:t>Total--3</w:t>
      </w:r>
    </w:p>
    <w:p w:rsidR="00102CE4" w:rsidRPr="00102CE4" w:rsidRDefault="00102CE4" w:rsidP="00102CE4"/>
    <w:p w:rsidR="0008096C" w:rsidRDefault="0008096C" w:rsidP="0008096C">
      <w:r>
        <w:tab/>
        <w:t>Section 88 was adopted.</w:t>
      </w:r>
    </w:p>
    <w:p w:rsidR="0008096C" w:rsidRDefault="0008096C" w:rsidP="0008096C"/>
    <w:p w:rsidR="0008096C" w:rsidRPr="0057405F" w:rsidRDefault="0008096C" w:rsidP="0008096C">
      <w:pPr>
        <w:rPr>
          <w:b/>
        </w:rPr>
      </w:pPr>
      <w:r w:rsidRPr="0057405F">
        <w:rPr>
          <w:b/>
        </w:rPr>
        <w:t xml:space="preserve">The Senate proceeded to Sect. </w:t>
      </w:r>
      <w:r>
        <w:rPr>
          <w:b/>
        </w:rPr>
        <w:t>89</w:t>
      </w:r>
      <w:r w:rsidRPr="0057405F">
        <w:rPr>
          <w:b/>
        </w:rPr>
        <w:t xml:space="preserve">, </w:t>
      </w:r>
      <w:r>
        <w:rPr>
          <w:b/>
        </w:rPr>
        <w:t>Part 1B, General Provisos.</w:t>
      </w:r>
    </w:p>
    <w:p w:rsidR="0008096C" w:rsidRDefault="0008096C" w:rsidP="000809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08096C" w:rsidRDefault="0008096C" w:rsidP="0008096C">
      <w:r>
        <w:tab/>
        <w:t>The "ayes" and "nays" were demanded and taken, resulting as follows:</w:t>
      </w:r>
    </w:p>
    <w:p w:rsidR="00102CE4" w:rsidRP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02CE4">
        <w:rPr>
          <w:b/>
        </w:rPr>
        <w:t>Ayes 32; Nays 5</w:t>
      </w:r>
    </w:p>
    <w:p w:rsidR="00102CE4" w:rsidRDefault="00102CE4" w:rsidP="0008096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02CE4">
        <w:rPr>
          <w:b/>
        </w:rPr>
        <w:t>AYES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Alexander</w:t>
      </w:r>
      <w:r>
        <w:tab/>
      </w:r>
      <w:r w:rsidRPr="00102CE4">
        <w:t>Campbell</w:t>
      </w:r>
      <w:r>
        <w:tab/>
      </w:r>
      <w:r w:rsidRPr="00102CE4">
        <w:t>Courson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Cromer</w:t>
      </w:r>
      <w:r>
        <w:tab/>
      </w:r>
      <w:r w:rsidRPr="00102CE4">
        <w:t>Davis</w:t>
      </w:r>
      <w:r>
        <w:tab/>
      </w:r>
      <w:r w:rsidRPr="00102CE4">
        <w:t>Ford</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Gregory</w:t>
      </w:r>
      <w:r>
        <w:tab/>
      </w:r>
      <w:r w:rsidRPr="00102CE4">
        <w:t>Grooms</w:t>
      </w:r>
      <w:r>
        <w:tab/>
      </w:r>
      <w:r w:rsidRPr="00102CE4">
        <w:t>Hayes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Hutto</w:t>
      </w:r>
      <w:r>
        <w:tab/>
      </w:r>
      <w:r w:rsidRPr="00102CE4">
        <w:t>Jackson</w:t>
      </w:r>
      <w:r>
        <w:tab/>
      </w:r>
      <w:r w:rsidRPr="00102CE4">
        <w:t>Knotts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Land</w:t>
      </w:r>
      <w:r>
        <w:tab/>
      </w:r>
      <w:r w:rsidRPr="00102CE4">
        <w:t>Leatherman</w:t>
      </w:r>
      <w:r>
        <w:tab/>
      </w:r>
      <w:r w:rsidRPr="00102CE4">
        <w:t>Lourie</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102CE4">
        <w:t>Malloy</w:t>
      </w:r>
      <w:r>
        <w:tab/>
      </w:r>
      <w:r w:rsidRPr="00102CE4">
        <w:rPr>
          <w:i/>
        </w:rPr>
        <w:t>Martin, Larry</w:t>
      </w:r>
      <w:r>
        <w:rPr>
          <w:i/>
        </w:rPr>
        <w:tab/>
      </w:r>
      <w:r w:rsidRPr="00102CE4">
        <w:rPr>
          <w:i/>
        </w:rPr>
        <w:t>Martin, Shane</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Matthews</w:t>
      </w:r>
      <w:r>
        <w:tab/>
      </w:r>
      <w:r w:rsidRPr="00102CE4">
        <w:t>McGill</w:t>
      </w:r>
      <w:r>
        <w:tab/>
      </w:r>
      <w:r w:rsidRPr="00102CE4">
        <w:t>Nicholson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O'Dell</w:t>
      </w:r>
      <w:r>
        <w:tab/>
      </w:r>
      <w:r w:rsidRPr="00102CE4">
        <w:t>Peeler</w:t>
      </w:r>
      <w:r>
        <w:tab/>
      </w:r>
      <w:r w:rsidRPr="00102CE4">
        <w:t>Pinckney</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Rankin</w:t>
      </w:r>
      <w:r>
        <w:tab/>
      </w:r>
      <w:r w:rsidRPr="00102CE4">
        <w:t>Reese</w:t>
      </w:r>
      <w:r>
        <w:tab/>
      </w:r>
      <w:r w:rsidRPr="00102CE4">
        <w:t>Ryberg</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Scott</w:t>
      </w:r>
      <w:r>
        <w:tab/>
      </w:r>
      <w:r w:rsidRPr="00102CE4">
        <w:t>Setzler</w:t>
      </w:r>
      <w:r>
        <w:tab/>
      </w:r>
      <w:r w:rsidRPr="00102CE4">
        <w:t>Sheheen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Thomas</w:t>
      </w:r>
      <w:r>
        <w:tab/>
      </w:r>
      <w:r w:rsidRPr="00102CE4">
        <w:t>Verdin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CE4" w:rsidRP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2CE4">
        <w:rPr>
          <w:b/>
        </w:rPr>
        <w:t>Total--32</w:t>
      </w:r>
    </w:p>
    <w:p w:rsidR="00102CE4" w:rsidRPr="00102CE4" w:rsidRDefault="00102CE4" w:rsidP="00102CE4"/>
    <w:p w:rsidR="00102CE4" w:rsidRDefault="00102CE4" w:rsidP="006F711E">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02CE4">
        <w:rPr>
          <w:b/>
        </w:rPr>
        <w:t>NAYS</w:t>
      </w:r>
    </w:p>
    <w:p w:rsidR="00102CE4" w:rsidRDefault="00102CE4" w:rsidP="006F711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Bright</w:t>
      </w:r>
      <w:r>
        <w:tab/>
      </w:r>
      <w:r w:rsidRPr="00102CE4">
        <w:t>Bryant</w:t>
      </w:r>
      <w:r>
        <w:tab/>
      </w:r>
      <w:r w:rsidRPr="00102CE4">
        <w:t>Fair</w:t>
      </w:r>
    </w:p>
    <w:p w:rsidR="00102CE4" w:rsidRDefault="00102CE4" w:rsidP="006F711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Massey</w:t>
      </w:r>
      <w:r>
        <w:tab/>
      </w:r>
      <w:r w:rsidRPr="00102CE4">
        <w:t>Rose</w:t>
      </w:r>
    </w:p>
    <w:p w:rsidR="00102CE4" w:rsidRDefault="00102CE4" w:rsidP="006F711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CE4" w:rsidRPr="00102CE4" w:rsidRDefault="00102CE4" w:rsidP="006F711E">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2CE4">
        <w:rPr>
          <w:b/>
        </w:rPr>
        <w:t>Total--5</w:t>
      </w:r>
    </w:p>
    <w:p w:rsidR="00102CE4" w:rsidRPr="00102CE4" w:rsidRDefault="00102CE4" w:rsidP="00102CE4"/>
    <w:p w:rsidR="0008096C" w:rsidRDefault="0008096C" w:rsidP="0008096C">
      <w:r>
        <w:tab/>
        <w:t>Section 89, Part 1B, was adopted.</w:t>
      </w:r>
    </w:p>
    <w:p w:rsidR="0008096C" w:rsidRDefault="0008096C" w:rsidP="0008096C"/>
    <w:p w:rsidR="009B5282" w:rsidRDefault="009B5282" w:rsidP="009B5282">
      <w:pPr>
        <w:jc w:val="center"/>
        <w:rPr>
          <w:b/>
        </w:rPr>
      </w:pPr>
      <w:r w:rsidRPr="00FE61BC">
        <w:rPr>
          <w:b/>
        </w:rPr>
        <w:t>Statement by Senator SHANE MARTIN</w:t>
      </w:r>
    </w:p>
    <w:p w:rsidR="009B5282" w:rsidRDefault="009B5282" w:rsidP="0008096C">
      <w:r>
        <w:tab/>
        <w:t>I voted “Yes” to Section 89 because it contains my Transparency Proviso from last year.</w:t>
      </w:r>
    </w:p>
    <w:p w:rsidR="009B5282" w:rsidRDefault="009B5282" w:rsidP="0008096C"/>
    <w:p w:rsidR="0008096C" w:rsidRPr="0057405F" w:rsidRDefault="0008096C" w:rsidP="0008096C">
      <w:pPr>
        <w:rPr>
          <w:b/>
        </w:rPr>
      </w:pPr>
      <w:r w:rsidRPr="0057405F">
        <w:rPr>
          <w:b/>
        </w:rPr>
        <w:t xml:space="preserve">The Senate proceeded to Sect. </w:t>
      </w:r>
      <w:r>
        <w:rPr>
          <w:b/>
        </w:rPr>
        <w:t>90</w:t>
      </w:r>
      <w:r w:rsidRPr="0057405F">
        <w:rPr>
          <w:b/>
        </w:rPr>
        <w:t xml:space="preserve">, </w:t>
      </w:r>
      <w:r>
        <w:rPr>
          <w:b/>
        </w:rPr>
        <w:t>Part 1B, Statewide Revenue.</w:t>
      </w:r>
    </w:p>
    <w:p w:rsidR="0008096C" w:rsidRDefault="0008096C" w:rsidP="0008096C"/>
    <w:p w:rsidR="0008096C" w:rsidRDefault="0008096C" w:rsidP="0008096C">
      <w:r>
        <w:tab/>
        <w:t>The "ayes" and "nays" were demanded and taken, resulting as follows:</w:t>
      </w:r>
    </w:p>
    <w:p w:rsidR="00102CE4" w:rsidRPr="00102CE4" w:rsidRDefault="00102CE4" w:rsidP="00102CE4">
      <w:pPr>
        <w:jc w:val="center"/>
        <w:rPr>
          <w:b/>
        </w:rPr>
      </w:pPr>
      <w:r w:rsidRPr="00102CE4">
        <w:rPr>
          <w:b/>
        </w:rPr>
        <w:t>Ayes 29; Nays 8</w:t>
      </w:r>
    </w:p>
    <w:p w:rsidR="00102CE4" w:rsidRDefault="00102CE4" w:rsidP="0008096C"/>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02CE4">
        <w:rPr>
          <w:b/>
        </w:rPr>
        <w:t>AYES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Alexander</w:t>
      </w:r>
      <w:r>
        <w:tab/>
      </w:r>
      <w:r w:rsidRPr="00102CE4">
        <w:t>Campbell</w:t>
      </w:r>
      <w:r>
        <w:tab/>
      </w:r>
      <w:r w:rsidRPr="00102CE4">
        <w:t>Courson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Cromer</w:t>
      </w:r>
      <w:r>
        <w:tab/>
      </w:r>
      <w:r w:rsidRPr="00102CE4">
        <w:t>Fair</w:t>
      </w:r>
      <w:r>
        <w:tab/>
      </w:r>
      <w:r w:rsidRPr="00102CE4">
        <w:t>Ford</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Gregory</w:t>
      </w:r>
      <w:r>
        <w:tab/>
      </w:r>
      <w:r w:rsidRPr="00102CE4">
        <w:t>Hayes</w:t>
      </w:r>
      <w:r>
        <w:tab/>
      </w:r>
      <w:r w:rsidRPr="00102CE4">
        <w:t>Hutto</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Jackson</w:t>
      </w:r>
      <w:r>
        <w:tab/>
      </w:r>
      <w:r w:rsidRPr="00102CE4">
        <w:t>Knotts</w:t>
      </w:r>
      <w:r>
        <w:tab/>
      </w:r>
      <w:r w:rsidRPr="00102CE4">
        <w:t>Land</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Leatherman</w:t>
      </w:r>
      <w:r>
        <w:tab/>
      </w:r>
      <w:r w:rsidRPr="00102CE4">
        <w:t>Lourie</w:t>
      </w:r>
      <w:r>
        <w:tab/>
      </w:r>
      <w:r w:rsidRPr="00102CE4">
        <w:t>Malloy</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rPr>
          <w:i/>
        </w:rPr>
        <w:t>Martin, Larry</w:t>
      </w:r>
      <w:r>
        <w:rPr>
          <w:i/>
        </w:rPr>
        <w:tab/>
      </w:r>
      <w:r w:rsidRPr="00102CE4">
        <w:t>Matthews</w:t>
      </w:r>
      <w:r>
        <w:tab/>
      </w:r>
      <w:r w:rsidRPr="00102CE4">
        <w:t>McGill</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Nicholson</w:t>
      </w:r>
      <w:r>
        <w:tab/>
      </w:r>
      <w:r w:rsidRPr="00102CE4">
        <w:t>O'Dell</w:t>
      </w:r>
      <w:r>
        <w:tab/>
      </w:r>
      <w:r w:rsidRPr="00102CE4">
        <w:t>Peeler</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Pinckney</w:t>
      </w:r>
      <w:r>
        <w:tab/>
      </w:r>
      <w:r w:rsidRPr="00102CE4">
        <w:t>Rankin</w:t>
      </w:r>
      <w:r>
        <w:tab/>
      </w:r>
      <w:r w:rsidRPr="00102CE4">
        <w:t>Reese</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Ryberg</w:t>
      </w:r>
      <w:r>
        <w:tab/>
      </w:r>
      <w:r w:rsidRPr="00102CE4">
        <w:t>Scott</w:t>
      </w:r>
      <w:r>
        <w:tab/>
      </w:r>
      <w:r w:rsidRPr="00102CE4">
        <w:t>Setzler</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Sheheen</w:t>
      </w:r>
      <w:r>
        <w:tab/>
      </w:r>
      <w:r w:rsidRPr="00102CE4">
        <w:t>Verdin</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CE4" w:rsidRP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2CE4">
        <w:rPr>
          <w:b/>
        </w:rPr>
        <w:t>Total--29</w:t>
      </w:r>
    </w:p>
    <w:p w:rsidR="00102CE4" w:rsidRPr="00102CE4" w:rsidRDefault="00102CE4" w:rsidP="00102CE4"/>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102CE4">
        <w:rPr>
          <w:b/>
        </w:rPr>
        <w:t>NAYS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Bright</w:t>
      </w:r>
      <w:r>
        <w:tab/>
      </w:r>
      <w:r w:rsidRPr="00102CE4">
        <w:t>Bryant</w:t>
      </w:r>
      <w:r>
        <w:tab/>
      </w:r>
      <w:r w:rsidRPr="00102CE4">
        <w:t>Davis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Grooms</w:t>
      </w:r>
      <w:r>
        <w:tab/>
      </w:r>
      <w:r w:rsidRPr="00102CE4">
        <w:rPr>
          <w:i/>
        </w:rPr>
        <w:t>Martin, Shane</w:t>
      </w:r>
      <w:r>
        <w:rPr>
          <w:i/>
        </w:rPr>
        <w:tab/>
      </w:r>
      <w:r w:rsidRPr="00102CE4">
        <w:t>Massey</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102CE4">
        <w:t>Rose</w:t>
      </w:r>
      <w:r>
        <w:tab/>
      </w:r>
      <w:r w:rsidRPr="00102CE4">
        <w:t>Thomas</w:t>
      </w:r>
    </w:p>
    <w:p w:rsid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102CE4" w:rsidRPr="00102CE4" w:rsidRDefault="00102CE4" w:rsidP="00102CE4">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102CE4">
        <w:rPr>
          <w:b/>
        </w:rPr>
        <w:t>Total--8</w:t>
      </w:r>
    </w:p>
    <w:p w:rsidR="00102CE4" w:rsidRPr="00102CE4" w:rsidRDefault="00102CE4" w:rsidP="00102CE4"/>
    <w:p w:rsidR="0008096C" w:rsidRDefault="0008096C" w:rsidP="0008096C">
      <w:r>
        <w:tab/>
        <w:t>Section 90, Part 1B, was adopted.</w:t>
      </w:r>
    </w:p>
    <w:p w:rsidR="0008096C" w:rsidRDefault="0008096C" w:rsidP="0008096C"/>
    <w:p w:rsidR="00112DEE" w:rsidRPr="00112DEE" w:rsidRDefault="00112DEE" w:rsidP="00112DEE">
      <w:pPr>
        <w:jc w:val="center"/>
        <w:rPr>
          <w:b/>
        </w:rPr>
      </w:pPr>
      <w:r w:rsidRPr="00112DEE">
        <w:rPr>
          <w:b/>
        </w:rPr>
        <w:t>Statement by Senator SETZLER</w:t>
      </w:r>
    </w:p>
    <w:p w:rsidR="00112DEE" w:rsidRDefault="00112DEE" w:rsidP="0008096C">
      <w:r>
        <w:tab/>
        <w:t>My vote in fa</w:t>
      </w:r>
      <w:r w:rsidR="0053610D">
        <w:t>v</w:t>
      </w:r>
      <w:r>
        <w:t xml:space="preserve">or of </w:t>
      </w:r>
      <w:r w:rsidR="0053610D">
        <w:t xml:space="preserve">Part 1B, </w:t>
      </w:r>
      <w:r>
        <w:t>Sec</w:t>
      </w:r>
      <w:r w:rsidR="00A03170">
        <w:t>tion 90, Statewide Revenue of H. </w:t>
      </w:r>
      <w:r>
        <w:t xml:space="preserve">4813, the General Appropriations Bill, does not include a favorable vote on the special projects contained in Proviso 90.20 except for SUTA Tax Relief, OPEB, BCB-Transportation Corridor Study and Aiken Tec-Center for Energy and Advanced Manufacturing.  My vote </w:t>
      </w:r>
      <w:r w:rsidR="0053610D">
        <w:t>o</w:t>
      </w:r>
      <w:r>
        <w:t>n the remaining special projects within Proviso 90.20 is in the negative.</w:t>
      </w:r>
    </w:p>
    <w:p w:rsidR="001359FD" w:rsidRPr="001B0BF9" w:rsidRDefault="001359FD" w:rsidP="001B0BF9"/>
    <w:p w:rsidR="002839F1" w:rsidRPr="002839F1" w:rsidRDefault="002839F1" w:rsidP="002839F1">
      <w:pPr>
        <w:jc w:val="center"/>
        <w:rPr>
          <w:b/>
        </w:rPr>
      </w:pPr>
      <w:r w:rsidRPr="002839F1">
        <w:rPr>
          <w:b/>
        </w:rPr>
        <w:t>Objection</w:t>
      </w:r>
    </w:p>
    <w:p w:rsidR="002839F1" w:rsidRDefault="002839F1" w:rsidP="0008096C">
      <w:r>
        <w:tab/>
        <w:t>Senator RANKIN asked unanimous consent to make a motion that Senator CLEARY be granted leave to be recorded “</w:t>
      </w:r>
      <w:r w:rsidR="00BE1057">
        <w:t>A</w:t>
      </w:r>
      <w:r>
        <w:t>ye” on Sections 25-90 of the Bill.</w:t>
      </w:r>
    </w:p>
    <w:p w:rsidR="002839F1" w:rsidRDefault="002839F1" w:rsidP="0008096C">
      <w:r>
        <w:tab/>
        <w:t>Senator THOMAS objected.</w:t>
      </w:r>
    </w:p>
    <w:p w:rsidR="00296880" w:rsidRDefault="00296880" w:rsidP="0008096C"/>
    <w:p w:rsidR="005A6DEC" w:rsidRDefault="007F5F89" w:rsidP="007F5F89">
      <w:pPr>
        <w:jc w:val="center"/>
        <w:rPr>
          <w:b/>
        </w:rPr>
      </w:pPr>
      <w:r>
        <w:rPr>
          <w:b/>
        </w:rPr>
        <w:t>Amendment No. 141</w:t>
      </w:r>
    </w:p>
    <w:p w:rsidR="007F5F89" w:rsidRPr="007F5F89" w:rsidRDefault="005A6DEC" w:rsidP="007F5F89">
      <w:pPr>
        <w:jc w:val="center"/>
      </w:pPr>
      <w:r>
        <w:rPr>
          <w:b/>
        </w:rPr>
        <w:t>TECHNICAL AND BALANCING AMENDMENT</w:t>
      </w:r>
      <w:r w:rsidR="005A1842">
        <w:rPr>
          <w:b/>
        </w:rPr>
        <w:fldChar w:fldCharType="begin"/>
      </w:r>
      <w:r w:rsidR="007F5F89">
        <w:instrText xml:space="preserve"> XE "Amendment No. 141" \b </w:instrText>
      </w:r>
      <w:r w:rsidR="005A1842">
        <w:rPr>
          <w:b/>
        </w:rPr>
        <w:fldChar w:fldCharType="end"/>
      </w:r>
    </w:p>
    <w:p w:rsidR="001C385B" w:rsidRDefault="001C385B" w:rsidP="001C385B">
      <w:pPr>
        <w:rPr>
          <w:snapToGrid w:val="0"/>
        </w:rPr>
      </w:pPr>
      <w:r>
        <w:rPr>
          <w:snapToGrid w:val="0"/>
        </w:rPr>
        <w:tab/>
        <w:t>Senator LEATHERMAN proposed the following amendment (DAD BAL)</w:t>
      </w:r>
      <w:r w:rsidR="007F5F89">
        <w:rPr>
          <w:snapToGrid w:val="0"/>
        </w:rPr>
        <w:t>, which was adopted</w:t>
      </w:r>
      <w:r w:rsidR="00F26672">
        <w:rPr>
          <w:snapToGrid w:val="0"/>
        </w:rPr>
        <w:t xml:space="preserve"> (#56)</w:t>
      </w:r>
      <w:r>
        <w:rPr>
          <w:snapToGrid w:val="0"/>
        </w:rPr>
        <w:t>:</w:t>
      </w:r>
    </w:p>
    <w:p w:rsidR="001C385B" w:rsidRPr="003E1223" w:rsidRDefault="001C385B" w:rsidP="001C385B">
      <w:pPr>
        <w:rPr>
          <w:snapToGrid w:val="0"/>
          <w:color w:val="auto"/>
        </w:rPr>
      </w:pPr>
      <w:r>
        <w:rPr>
          <w:snapToGrid w:val="0"/>
        </w:rPr>
        <w:tab/>
      </w:r>
      <w:r w:rsidRPr="003E1223">
        <w:rPr>
          <w:snapToGrid w:val="0"/>
          <w:color w:val="auto"/>
        </w:rPr>
        <w:t>Amend amendment #114A, as and if amended, bearing document number N:</w:t>
      </w:r>
      <w:r>
        <w:rPr>
          <w:snapToGrid w:val="0"/>
        </w:rPr>
        <w:t>\</w:t>
      </w:r>
      <w:r w:rsidRPr="003E1223">
        <w:rPr>
          <w:snapToGrid w:val="0"/>
          <w:color w:val="auto"/>
        </w:rPr>
        <w:t>S-FINANC</w:t>
      </w:r>
      <w:r>
        <w:rPr>
          <w:snapToGrid w:val="0"/>
        </w:rPr>
        <w:t>\</w:t>
      </w:r>
      <w:r w:rsidRPr="003E1223">
        <w:rPr>
          <w:snapToGrid w:val="0"/>
          <w:color w:val="auto"/>
        </w:rPr>
        <w:t>AMEND</w:t>
      </w:r>
      <w:r>
        <w:rPr>
          <w:snapToGrid w:val="0"/>
        </w:rPr>
        <w:t>\</w:t>
      </w:r>
      <w:r w:rsidRPr="003E1223">
        <w:rPr>
          <w:snapToGrid w:val="0"/>
          <w:color w:val="auto"/>
        </w:rPr>
        <w:t>DG</w:t>
      </w:r>
      <w:r>
        <w:rPr>
          <w:snapToGrid w:val="0"/>
        </w:rPr>
        <w:t>\</w:t>
      </w:r>
      <w:r w:rsidRPr="003E1223">
        <w:rPr>
          <w:snapToGrid w:val="0"/>
          <w:color w:val="auto"/>
        </w:rPr>
        <w:t xml:space="preserve">OCEAN2.DOXC, which amended Part IA, Section 11, COASTAL CAROLINA UNIVERSITY, page 43, by inserting after line 14, </w:t>
      </w:r>
    </w:p>
    <w:p w:rsidR="001C385B" w:rsidRPr="003E1223" w:rsidRDefault="007F5F89" w:rsidP="007F5F8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color w:val="auto"/>
        </w:rPr>
        <w:tab/>
      </w:r>
      <w:r>
        <w:rPr>
          <w:snapToGrid w:val="0"/>
          <w:color w:val="auto"/>
        </w:rPr>
        <w:tab/>
      </w:r>
      <w:r>
        <w:rPr>
          <w:snapToGrid w:val="0"/>
          <w:color w:val="auto"/>
        </w:rPr>
        <w:tab/>
      </w:r>
      <w:r>
        <w:rPr>
          <w:snapToGrid w:val="0"/>
          <w:color w:val="auto"/>
        </w:rPr>
        <w:tab/>
      </w:r>
      <w:r w:rsidR="001C385B" w:rsidRPr="003E1223">
        <w:rPr>
          <w:snapToGrid w:val="0"/>
          <w:color w:val="auto"/>
        </w:rPr>
        <w:t>Column 7   Column 8</w:t>
      </w:r>
    </w:p>
    <w:p w:rsidR="001C385B" w:rsidRPr="003E1223" w:rsidRDefault="001C385B" w:rsidP="007F5F89">
      <w:pPr>
        <w:tabs>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320"/>
          <w:tab w:val="clear" w:pos="4536"/>
          <w:tab w:val="clear" w:pos="4752"/>
          <w:tab w:val="clear" w:pos="4968"/>
          <w:tab w:val="clear" w:pos="5184"/>
          <w:tab w:val="clear" w:pos="5400"/>
          <w:tab w:val="clear" w:pos="5616"/>
          <w:tab w:val="right" w:pos="4104"/>
          <w:tab w:val="right" w:pos="5818"/>
        </w:tabs>
        <w:rPr>
          <w:snapToGrid w:val="0"/>
          <w:color w:val="auto"/>
        </w:rPr>
      </w:pPr>
      <w:r>
        <w:rPr>
          <w:snapToGrid w:val="0"/>
        </w:rPr>
        <w:tab/>
      </w:r>
      <w:r w:rsidRPr="003E1223">
        <w:rPr>
          <w:snapToGrid w:val="0"/>
          <w:color w:val="auto"/>
        </w:rPr>
        <w:t xml:space="preserve">/IV. NON-RECURRING APPROPRIATIONS  Scientific Equipment for Research Vessel  </w:t>
      </w:r>
      <w:r w:rsidR="007F5F89">
        <w:rPr>
          <w:snapToGrid w:val="0"/>
          <w:color w:val="auto"/>
        </w:rPr>
        <w:tab/>
      </w:r>
      <w:r w:rsidR="007F5F89">
        <w:rPr>
          <w:snapToGrid w:val="0"/>
          <w:color w:val="auto"/>
        </w:rPr>
        <w:tab/>
      </w:r>
      <w:r w:rsidRPr="003E1223">
        <w:rPr>
          <w:snapToGrid w:val="0"/>
          <w:color w:val="auto"/>
        </w:rPr>
        <w:t xml:space="preserve">$198,000    $198,000/ </w:t>
      </w:r>
    </w:p>
    <w:p w:rsidR="001C385B" w:rsidRPr="003E1223" w:rsidRDefault="001C385B" w:rsidP="001C385B">
      <w:pPr>
        <w:rPr>
          <w:snapToGrid w:val="0"/>
          <w:color w:val="auto"/>
        </w:rPr>
      </w:pPr>
      <w:r>
        <w:rPr>
          <w:snapToGrid w:val="0"/>
        </w:rPr>
        <w:tab/>
      </w:r>
      <w:r w:rsidRPr="003E1223">
        <w:rPr>
          <w:snapToGrid w:val="0"/>
          <w:color w:val="auto"/>
        </w:rPr>
        <w:t>by deleting the amendment in its entirety.</w:t>
      </w:r>
    </w:p>
    <w:p w:rsidR="001C385B" w:rsidRPr="003E1223" w:rsidRDefault="001C385B" w:rsidP="001C385B">
      <w:pPr>
        <w:rPr>
          <w:snapToGrid w:val="0"/>
          <w:color w:val="auto"/>
        </w:rPr>
      </w:pPr>
      <w:r w:rsidRPr="003E1223">
        <w:rPr>
          <w:snapToGrid w:val="0"/>
          <w:color w:val="auto"/>
        </w:rPr>
        <w:tab/>
        <w:t xml:space="preserve">Amend the bill, as and if amended, Part IB, Section </w:t>
      </w:r>
      <w:bookmarkStart w:id="3" w:name="Part1ASection"/>
      <w:bookmarkEnd w:id="3"/>
      <w:r w:rsidRPr="003E1223">
        <w:rPr>
          <w:snapToGrid w:val="0"/>
          <w:color w:val="auto"/>
        </w:rPr>
        <w:t xml:space="preserve">90, </w:t>
      </w:r>
      <w:bookmarkStart w:id="4" w:name="Part1AAgName"/>
      <w:bookmarkEnd w:id="4"/>
      <w:r w:rsidRPr="003E1223">
        <w:rPr>
          <w:snapToGrid w:val="0"/>
          <w:color w:val="auto"/>
        </w:rPr>
        <w:t xml:space="preserve">STATEWIDE REVENUE, page </w:t>
      </w:r>
      <w:bookmarkStart w:id="5" w:name="Part1APgNo"/>
      <w:bookmarkEnd w:id="5"/>
      <w:r w:rsidRPr="003E1223">
        <w:rPr>
          <w:snapToGrid w:val="0"/>
          <w:color w:val="auto"/>
        </w:rPr>
        <w:t>529, paragraph 90.19, lines 30-35 and page 530, lines 1-2, by striking the proviso in its entirety and inserting:</w:t>
      </w:r>
    </w:p>
    <w:p w:rsidR="001C385B" w:rsidRPr="003E1223" w:rsidRDefault="001C385B" w:rsidP="001C385B">
      <w:pPr>
        <w:rPr>
          <w:snapToGrid w:val="0"/>
          <w:color w:val="auto"/>
        </w:rPr>
      </w:pPr>
      <w:r>
        <w:rPr>
          <w:snapToGrid w:val="0"/>
        </w:rPr>
        <w:tab/>
      </w:r>
      <w:r w:rsidRPr="003E1223">
        <w:rPr>
          <w:snapToGrid w:val="0"/>
          <w:color w:val="auto"/>
        </w:rPr>
        <w:t xml:space="preserve">/ </w:t>
      </w:r>
      <w:r w:rsidRPr="003E1223">
        <w:rPr>
          <w:i/>
          <w:color w:val="auto"/>
          <w:szCs w:val="24"/>
        </w:rPr>
        <w:tab/>
      </w:r>
      <w:r w:rsidRPr="003E1223">
        <w:rPr>
          <w:i/>
          <w:color w:val="auto"/>
          <w:szCs w:val="24"/>
          <w:u w:val="single"/>
        </w:rPr>
        <w:t>90.19.</w:t>
      </w:r>
      <w:r w:rsidRPr="003E1223">
        <w:rPr>
          <w:i/>
          <w:color w:val="auto"/>
          <w:szCs w:val="24"/>
          <w:u w:val="single"/>
        </w:rPr>
        <w:tab/>
        <w:t xml:space="preserve">(SR: National Mortgage Settlement)  Of the funds derived from the National Mortgage Settlement and credited to the Litigation Recovery Account during the prior fiscal year, the first </w:t>
      </w:r>
      <w:r w:rsidRPr="003E1223">
        <w:rPr>
          <w:i/>
          <w:snapToGrid w:val="0"/>
          <w:color w:val="auto"/>
          <w:u w:val="single"/>
        </w:rPr>
        <w:t xml:space="preserve">$4,636,000 must be transferred to the General Fund for credit in Fiscal Year 2011-12, the next </w:t>
      </w:r>
      <w:r w:rsidRPr="003E1223">
        <w:rPr>
          <w:i/>
          <w:color w:val="auto"/>
          <w:szCs w:val="24"/>
          <w:u w:val="single"/>
        </w:rPr>
        <w:t>ten million dollars in that account in the current fiscal year must be transferred to the Department of Commerce’s Deal Closing Fund,</w:t>
      </w:r>
      <w:r w:rsidRPr="003E1223">
        <w:rPr>
          <w:i/>
          <w:snapToGrid w:val="0"/>
          <w:color w:val="auto"/>
          <w:u w:val="single"/>
        </w:rPr>
        <w:t xml:space="preserve"> </w:t>
      </w:r>
      <w:r w:rsidRPr="003E1223">
        <w:rPr>
          <w:i/>
          <w:color w:val="auto"/>
          <w:szCs w:val="24"/>
          <w:u w:val="single"/>
        </w:rPr>
        <w:t xml:space="preserve"> and any remaining amount in the Litigation Recovery Account on July 1, 2012, must be transferred to the General Fund for credit in Fiscal Year 2012-13.</w:t>
      </w:r>
      <w:r w:rsidRPr="003E1223">
        <w:rPr>
          <w:color w:val="auto"/>
          <w:szCs w:val="24"/>
        </w:rPr>
        <w:t xml:space="preserve">  /</w:t>
      </w:r>
    </w:p>
    <w:p w:rsidR="001C385B" w:rsidRPr="003E1223" w:rsidRDefault="001C385B" w:rsidP="001C385B">
      <w:pPr>
        <w:rPr>
          <w:snapToGrid w:val="0"/>
          <w:color w:val="auto"/>
        </w:rPr>
      </w:pPr>
      <w:r w:rsidRPr="003E1223">
        <w:rPr>
          <w:snapToGrid w:val="0"/>
          <w:color w:val="auto"/>
        </w:rPr>
        <w:tab/>
        <w:t xml:space="preserve">Amend the bill further, as and if amended, </w:t>
      </w:r>
      <w:bookmarkStart w:id="6" w:name="WhichPart"/>
      <w:bookmarkEnd w:id="6"/>
      <w:r w:rsidRPr="003E1223">
        <w:rPr>
          <w:snapToGrid w:val="0"/>
          <w:color w:val="auto"/>
        </w:rPr>
        <w:t xml:space="preserve">Part IB, Section </w:t>
      </w:r>
      <w:bookmarkStart w:id="7" w:name="Part1BSection"/>
      <w:bookmarkEnd w:id="7"/>
      <w:r w:rsidRPr="003E1223">
        <w:rPr>
          <w:snapToGrid w:val="0"/>
          <w:color w:val="auto"/>
        </w:rPr>
        <w:t xml:space="preserve">90, </w:t>
      </w:r>
      <w:bookmarkStart w:id="8" w:name="Part1bAgName"/>
      <w:bookmarkEnd w:id="8"/>
      <w:r w:rsidRPr="003E1223">
        <w:rPr>
          <w:snapToGrid w:val="0"/>
          <w:color w:val="auto"/>
        </w:rPr>
        <w:t xml:space="preserve">STATEWIDE REVENUE, page </w:t>
      </w:r>
      <w:bookmarkStart w:id="9" w:name="Part1BPgNo"/>
      <w:bookmarkEnd w:id="9"/>
      <w:r w:rsidRPr="003E1223">
        <w:rPr>
          <w:snapToGrid w:val="0"/>
          <w:color w:val="auto"/>
        </w:rPr>
        <w:t xml:space="preserve">530, paragraph 90.20, line </w:t>
      </w:r>
      <w:bookmarkStart w:id="10" w:name="Part1bLnNO"/>
      <w:bookmarkEnd w:id="10"/>
      <w:r w:rsidRPr="003E1223">
        <w:rPr>
          <w:snapToGrid w:val="0"/>
          <w:color w:val="auto"/>
        </w:rPr>
        <w:t>3, by striking /$514,784,450/ and inserting /$519,420,450/</w:t>
      </w:r>
    </w:p>
    <w:p w:rsidR="001C385B" w:rsidRPr="003E1223" w:rsidRDefault="001C385B" w:rsidP="001C385B">
      <w:pPr>
        <w:rPr>
          <w:snapToGrid w:val="0"/>
          <w:color w:val="auto"/>
        </w:rPr>
      </w:pPr>
      <w:r w:rsidRPr="003E1223">
        <w:rPr>
          <w:snapToGrid w:val="0"/>
          <w:color w:val="auto"/>
        </w:rPr>
        <w:tab/>
        <w:t>Amend the bill further, as and if amended, Part IB, Section 90, STATEWIDE REVENUE, page 530, paragraph 90.20, line 8, by striking /$392,450,761/ and inserting /$397,086,761/</w:t>
      </w:r>
    </w:p>
    <w:p w:rsidR="001C385B" w:rsidRPr="003E1223" w:rsidRDefault="001C385B" w:rsidP="001C385B">
      <w:pPr>
        <w:rPr>
          <w:snapToGrid w:val="0"/>
          <w:color w:val="auto"/>
        </w:rPr>
      </w:pPr>
      <w:r w:rsidRPr="003E1223">
        <w:rPr>
          <w:snapToGrid w:val="0"/>
          <w:color w:val="auto"/>
        </w:rPr>
        <w:tab/>
        <w:t>Amend the bill, as and if amended, Part IB, Section 90, STATEWIDE REVENUE, page 536, paragraph 90.20, after line 23, by inserting an appropriately numbered item to read:</w:t>
      </w:r>
    </w:p>
    <w:p w:rsidR="001C385B" w:rsidRPr="003E1223" w:rsidRDefault="001C385B" w:rsidP="001C385B">
      <w:pPr>
        <w:rPr>
          <w:snapToGrid w:val="0"/>
          <w:color w:val="auto"/>
        </w:rPr>
      </w:pPr>
      <w:r>
        <w:rPr>
          <w:snapToGrid w:val="0"/>
        </w:rPr>
        <w:tab/>
      </w:r>
      <w:r w:rsidRPr="003E1223">
        <w:rPr>
          <w:snapToGrid w:val="0"/>
          <w:color w:val="auto"/>
        </w:rPr>
        <w:t xml:space="preserve">/ </w:t>
      </w:r>
      <w:r w:rsidRPr="003E1223">
        <w:rPr>
          <w:i/>
          <w:snapToGrid w:val="0"/>
          <w:color w:val="auto"/>
          <w:u w:val="single"/>
        </w:rPr>
        <w:t>(  )  H17-Coastal Carolina University</w:t>
      </w:r>
    </w:p>
    <w:p w:rsidR="001C385B" w:rsidRPr="003E1223" w:rsidRDefault="001C385B" w:rsidP="001C385B">
      <w:pPr>
        <w:rPr>
          <w:snapToGrid w:val="0"/>
          <w:color w:val="auto"/>
        </w:rPr>
      </w:pPr>
      <w:r w:rsidRPr="003E1223">
        <w:rPr>
          <w:snapToGrid w:val="0"/>
          <w:color w:val="auto"/>
        </w:rPr>
        <w:tab/>
      </w:r>
      <w:r w:rsidRPr="003E1223">
        <w:rPr>
          <w:i/>
          <w:snapToGrid w:val="0"/>
          <w:color w:val="auto"/>
          <w:u w:val="single"/>
        </w:rPr>
        <w:t>Scientific Equipment for Research Vessel</w:t>
      </w:r>
      <w:r w:rsidRPr="003E1223">
        <w:rPr>
          <w:i/>
          <w:snapToGrid w:val="0"/>
          <w:color w:val="auto"/>
          <w:u w:val="single"/>
        </w:rPr>
        <w:tab/>
      </w:r>
      <w:r w:rsidRPr="003E1223">
        <w:rPr>
          <w:i/>
          <w:snapToGrid w:val="0"/>
          <w:color w:val="auto"/>
          <w:u w:val="single"/>
        </w:rPr>
        <w:tab/>
      </w:r>
      <w:r w:rsidRPr="003E1223">
        <w:rPr>
          <w:i/>
          <w:snapToGrid w:val="0"/>
          <w:color w:val="auto"/>
          <w:u w:val="single"/>
        </w:rPr>
        <w:tab/>
      </w:r>
      <w:r w:rsidR="007F5F89">
        <w:rPr>
          <w:i/>
          <w:snapToGrid w:val="0"/>
          <w:color w:val="auto"/>
          <w:u w:val="single"/>
        </w:rPr>
        <w:tab/>
      </w:r>
      <w:r w:rsidR="007F5F89">
        <w:rPr>
          <w:i/>
          <w:snapToGrid w:val="0"/>
          <w:color w:val="auto"/>
          <w:u w:val="single"/>
        </w:rPr>
        <w:tab/>
      </w:r>
      <w:r w:rsidR="007F5F89">
        <w:rPr>
          <w:i/>
          <w:snapToGrid w:val="0"/>
          <w:color w:val="auto"/>
          <w:u w:val="single"/>
        </w:rPr>
        <w:tab/>
      </w:r>
      <w:r w:rsidRPr="003E1223">
        <w:rPr>
          <w:i/>
          <w:snapToGrid w:val="0"/>
          <w:color w:val="auto"/>
          <w:u w:val="single"/>
        </w:rPr>
        <w:t>$198,000;</w:t>
      </w:r>
      <w:r w:rsidRPr="003E1223">
        <w:rPr>
          <w:snapToGrid w:val="0"/>
          <w:color w:val="auto"/>
        </w:rPr>
        <w:t xml:space="preserve">  /</w:t>
      </w:r>
    </w:p>
    <w:p w:rsidR="001C385B" w:rsidRPr="003E1223" w:rsidRDefault="001C385B" w:rsidP="001C385B">
      <w:pPr>
        <w:rPr>
          <w:snapToGrid w:val="0"/>
          <w:color w:val="auto"/>
        </w:rPr>
      </w:pPr>
      <w:r w:rsidRPr="003E1223">
        <w:rPr>
          <w:snapToGrid w:val="0"/>
          <w:color w:val="auto"/>
        </w:rPr>
        <w:tab/>
        <w:t>Amend the bill, as and if amended, Part IB, Section 90, STATEWIDE REVENUE, page 536, paragraph 90.20, after line 23, by inserting an appropriately numbered item to read:</w:t>
      </w:r>
    </w:p>
    <w:p w:rsidR="001C385B" w:rsidRPr="003E1223" w:rsidRDefault="001C385B" w:rsidP="001C385B">
      <w:pPr>
        <w:rPr>
          <w:snapToGrid w:val="0"/>
          <w:color w:val="auto"/>
        </w:rPr>
      </w:pPr>
      <w:r>
        <w:rPr>
          <w:snapToGrid w:val="0"/>
        </w:rPr>
        <w:tab/>
      </w:r>
      <w:r w:rsidRPr="003E1223">
        <w:rPr>
          <w:snapToGrid w:val="0"/>
          <w:color w:val="auto"/>
        </w:rPr>
        <w:t xml:space="preserve">/ </w:t>
      </w:r>
      <w:r w:rsidRPr="003E1223">
        <w:rPr>
          <w:i/>
          <w:snapToGrid w:val="0"/>
          <w:color w:val="auto"/>
          <w:u w:val="single"/>
        </w:rPr>
        <w:t>(  )  A85-Education Oversight Committee</w:t>
      </w:r>
    </w:p>
    <w:p w:rsidR="001C385B" w:rsidRPr="003E1223" w:rsidRDefault="001C385B" w:rsidP="001C385B">
      <w:pPr>
        <w:rPr>
          <w:i/>
          <w:color w:val="auto"/>
          <w:u w:val="single"/>
        </w:rPr>
      </w:pPr>
      <w:r w:rsidRPr="003E1223">
        <w:rPr>
          <w:snapToGrid w:val="0"/>
          <w:color w:val="auto"/>
        </w:rPr>
        <w:tab/>
      </w:r>
      <w:r w:rsidRPr="003E1223">
        <w:rPr>
          <w:i/>
          <w:color w:val="auto"/>
          <w:u w:val="single"/>
        </w:rPr>
        <w:t xml:space="preserve"> School District Efficiency Review Pilot Program </w:t>
      </w:r>
      <w:r w:rsidRPr="003E1223">
        <w:rPr>
          <w:i/>
          <w:color w:val="auto"/>
          <w:u w:val="single"/>
        </w:rPr>
        <w:tab/>
      </w:r>
      <w:r w:rsidR="007F5F89">
        <w:rPr>
          <w:i/>
          <w:color w:val="auto"/>
          <w:u w:val="single"/>
        </w:rPr>
        <w:tab/>
      </w:r>
      <w:r w:rsidRPr="003E1223">
        <w:rPr>
          <w:i/>
          <w:color w:val="auto"/>
          <w:u w:val="single"/>
        </w:rPr>
        <w:t>$300,000</w:t>
      </w:r>
    </w:p>
    <w:p w:rsidR="001C385B" w:rsidRPr="003E1223" w:rsidRDefault="001C385B" w:rsidP="001C385B">
      <w:pPr>
        <w:rPr>
          <w:color w:val="auto"/>
        </w:rPr>
      </w:pPr>
      <w:r w:rsidRPr="001254B0">
        <w:tab/>
      </w:r>
      <w:r w:rsidRPr="001254B0">
        <w:rPr>
          <w:color w:val="auto"/>
        </w:rPr>
        <w:t xml:space="preserve">  </w:t>
      </w:r>
      <w:r w:rsidRPr="003E1223">
        <w:rPr>
          <w:i/>
          <w:color w:val="auto"/>
          <w:u w:val="single"/>
        </w:rPr>
        <w:t>(   )  (School District Efficiency Review Pilot Program)  The funds appropriated above for the  School District Efficiency Review Pilot Program shall be utilized to implement the requirements of proviso 70.32 contained in this act.</w:t>
      </w:r>
      <w:r w:rsidRPr="003E1223">
        <w:rPr>
          <w:color w:val="auto"/>
        </w:rPr>
        <w:t xml:space="preserve"> /</w:t>
      </w:r>
    </w:p>
    <w:p w:rsidR="001C385B" w:rsidRPr="003E1223" w:rsidRDefault="001C385B" w:rsidP="001C385B">
      <w:pPr>
        <w:rPr>
          <w:snapToGrid w:val="0"/>
          <w:color w:val="auto"/>
        </w:rPr>
      </w:pPr>
      <w:r w:rsidRPr="003E1223">
        <w:rPr>
          <w:snapToGrid w:val="0"/>
          <w:color w:val="auto"/>
        </w:rPr>
        <w:tab/>
        <w:t>Renumber sections to conform.</w:t>
      </w:r>
    </w:p>
    <w:p w:rsidR="001C385B" w:rsidRDefault="001C385B" w:rsidP="001C385B">
      <w:pPr>
        <w:rPr>
          <w:snapToGrid w:val="0"/>
        </w:rPr>
      </w:pPr>
      <w:r w:rsidRPr="003E1223">
        <w:rPr>
          <w:snapToGrid w:val="0"/>
          <w:color w:val="auto"/>
        </w:rPr>
        <w:tab/>
        <w:t>Amend sections, totals and title to conform.</w:t>
      </w:r>
    </w:p>
    <w:p w:rsidR="001C385B" w:rsidRPr="003E1223" w:rsidRDefault="001C385B" w:rsidP="001C385B">
      <w:pPr>
        <w:rPr>
          <w:snapToGrid w:val="0"/>
          <w:color w:val="auto"/>
        </w:rPr>
      </w:pPr>
    </w:p>
    <w:p w:rsidR="0008096C" w:rsidRDefault="001C385B" w:rsidP="0008096C">
      <w:r>
        <w:tab/>
        <w:t>The amendment was adopted.</w:t>
      </w:r>
    </w:p>
    <w:p w:rsidR="0008096C" w:rsidRPr="00D03055" w:rsidRDefault="0008096C" w:rsidP="0008096C"/>
    <w:p w:rsidR="00326BB6" w:rsidRDefault="00744C07">
      <w:pPr>
        <w:pStyle w:val="Header"/>
        <w:tabs>
          <w:tab w:val="clear" w:pos="8640"/>
          <w:tab w:val="left" w:pos="4320"/>
        </w:tabs>
      </w:pPr>
      <w:r>
        <w:tab/>
        <w:t xml:space="preserve">The question then was the third reading of H. 4813.  </w:t>
      </w:r>
    </w:p>
    <w:p w:rsidR="00744C07" w:rsidRDefault="00744C07">
      <w:pPr>
        <w:pStyle w:val="Header"/>
        <w:tabs>
          <w:tab w:val="clear" w:pos="8640"/>
          <w:tab w:val="left" w:pos="4320"/>
        </w:tabs>
      </w:pPr>
    </w:p>
    <w:p w:rsidR="00742387" w:rsidRDefault="00742387">
      <w:pPr>
        <w:pStyle w:val="Header"/>
        <w:tabs>
          <w:tab w:val="clear" w:pos="8640"/>
          <w:tab w:val="left" w:pos="4320"/>
        </w:tabs>
      </w:pPr>
      <w:r>
        <w:tab/>
        <w:t>Senator MALLOY spoke on the Bill.</w:t>
      </w:r>
    </w:p>
    <w:p w:rsidR="00742387" w:rsidRDefault="00742387">
      <w:pPr>
        <w:pStyle w:val="Header"/>
        <w:tabs>
          <w:tab w:val="clear" w:pos="8640"/>
          <w:tab w:val="left" w:pos="4320"/>
        </w:tabs>
      </w:pPr>
    </w:p>
    <w:p w:rsidR="00744C07" w:rsidRDefault="00744C07">
      <w:pPr>
        <w:pStyle w:val="Header"/>
        <w:tabs>
          <w:tab w:val="clear" w:pos="8640"/>
          <w:tab w:val="left" w:pos="4320"/>
        </w:tabs>
      </w:pPr>
      <w:r>
        <w:tab/>
        <w:t>The "ayes" and "nays" were demanded and taken, resulting as follows:</w:t>
      </w:r>
    </w:p>
    <w:p w:rsidR="006A74B4" w:rsidRPr="006A74B4" w:rsidRDefault="006A74B4" w:rsidP="006A74B4">
      <w:pPr>
        <w:pStyle w:val="Header"/>
        <w:tabs>
          <w:tab w:val="clear" w:pos="8640"/>
          <w:tab w:val="left" w:pos="4320"/>
        </w:tabs>
        <w:jc w:val="center"/>
        <w:rPr>
          <w:b/>
        </w:rPr>
      </w:pPr>
      <w:r w:rsidRPr="006A74B4">
        <w:rPr>
          <w:b/>
        </w:rPr>
        <w:t>Ayes 27; Nays 10</w:t>
      </w:r>
    </w:p>
    <w:p w:rsidR="006A74B4" w:rsidRDefault="006A74B4">
      <w:pPr>
        <w:pStyle w:val="Header"/>
        <w:tabs>
          <w:tab w:val="clear" w:pos="8640"/>
          <w:tab w:val="left" w:pos="4320"/>
        </w:tabs>
      </w:pP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74B4">
        <w:rPr>
          <w:b/>
        </w:rPr>
        <w:t>AYES</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74B4">
        <w:t>Alexander</w:t>
      </w:r>
      <w:r>
        <w:tab/>
      </w:r>
      <w:r w:rsidRPr="006A74B4">
        <w:t>Campbell</w:t>
      </w:r>
      <w:r>
        <w:tab/>
      </w:r>
      <w:r w:rsidRPr="006A74B4">
        <w:t>Courson</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74B4">
        <w:t>Cromer</w:t>
      </w:r>
      <w:r>
        <w:tab/>
      </w:r>
      <w:r w:rsidRPr="006A74B4">
        <w:t>Ford</w:t>
      </w:r>
      <w:r>
        <w:tab/>
      </w:r>
      <w:r w:rsidRPr="006A74B4">
        <w:t>Gregory</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74B4">
        <w:t>Hayes</w:t>
      </w:r>
      <w:r>
        <w:tab/>
      </w:r>
      <w:r w:rsidRPr="006A74B4">
        <w:t>Hutto</w:t>
      </w:r>
      <w:r>
        <w:tab/>
      </w:r>
      <w:r w:rsidRPr="006A74B4">
        <w:t>Jackson</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74B4">
        <w:t>Knotts</w:t>
      </w:r>
      <w:r>
        <w:tab/>
      </w:r>
      <w:r w:rsidRPr="006A74B4">
        <w:t>Land</w:t>
      </w:r>
      <w:r>
        <w:tab/>
      </w:r>
      <w:r w:rsidRPr="006A74B4">
        <w:t>Leatherman</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74B4">
        <w:t>Lourie</w:t>
      </w:r>
      <w:r>
        <w:tab/>
      </w:r>
      <w:r w:rsidRPr="006A74B4">
        <w:t>Malloy</w:t>
      </w:r>
      <w:r>
        <w:tab/>
      </w:r>
      <w:r w:rsidRPr="006A74B4">
        <w:rPr>
          <w:i/>
        </w:rPr>
        <w:t>Martin, Larry</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74B4">
        <w:t>Matthews</w:t>
      </w:r>
      <w:r>
        <w:tab/>
      </w:r>
      <w:r w:rsidRPr="006A74B4">
        <w:t>McGill</w:t>
      </w:r>
      <w:r>
        <w:tab/>
      </w:r>
      <w:r w:rsidRPr="006A74B4">
        <w:t>Nicholson</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74B4">
        <w:t>O'Dell</w:t>
      </w:r>
      <w:r>
        <w:tab/>
      </w:r>
      <w:r w:rsidRPr="006A74B4">
        <w:t>Pinckney</w:t>
      </w:r>
      <w:r>
        <w:tab/>
      </w:r>
      <w:r w:rsidRPr="006A74B4">
        <w:t>Rankin</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74B4">
        <w:t>Reese</w:t>
      </w:r>
      <w:r>
        <w:tab/>
      </w:r>
      <w:r w:rsidRPr="006A74B4">
        <w:t>Ryberg</w:t>
      </w:r>
      <w:r>
        <w:tab/>
      </w:r>
      <w:r w:rsidRPr="006A74B4">
        <w:t>Scott</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74B4">
        <w:t>Setzler</w:t>
      </w:r>
      <w:r>
        <w:tab/>
      </w:r>
      <w:r w:rsidRPr="006A74B4">
        <w:t>Sheheen</w:t>
      </w:r>
      <w:r>
        <w:tab/>
      </w:r>
      <w:r w:rsidRPr="006A74B4">
        <w:t>Thomas</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74B4" w:rsidRP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74B4">
        <w:rPr>
          <w:b/>
        </w:rPr>
        <w:t>Total--27</w:t>
      </w:r>
    </w:p>
    <w:p w:rsidR="006A74B4" w:rsidRPr="006A74B4" w:rsidRDefault="006A74B4" w:rsidP="006A74B4">
      <w:pPr>
        <w:pStyle w:val="Header"/>
        <w:tabs>
          <w:tab w:val="clear" w:pos="8640"/>
          <w:tab w:val="left" w:pos="4320"/>
        </w:tabs>
      </w:pP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A74B4">
        <w:rPr>
          <w:b/>
        </w:rPr>
        <w:t>NAYS</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74B4">
        <w:t>Bright</w:t>
      </w:r>
      <w:r>
        <w:tab/>
      </w:r>
      <w:r w:rsidRPr="006A74B4">
        <w:t>Bryant</w:t>
      </w:r>
      <w:r>
        <w:tab/>
      </w:r>
      <w:r w:rsidRPr="006A74B4">
        <w:t>Davis</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A74B4">
        <w:t>Fair</w:t>
      </w:r>
      <w:r>
        <w:tab/>
      </w:r>
      <w:r w:rsidRPr="006A74B4">
        <w:t>Grooms</w:t>
      </w:r>
      <w:r>
        <w:tab/>
      </w:r>
      <w:r w:rsidRPr="006A74B4">
        <w:rPr>
          <w:i/>
        </w:rPr>
        <w:t>Martin, Shane</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74B4">
        <w:t>Massey</w:t>
      </w:r>
      <w:r>
        <w:tab/>
      </w:r>
      <w:r w:rsidRPr="006A74B4">
        <w:t>Peeler</w:t>
      </w:r>
      <w:r>
        <w:tab/>
      </w:r>
      <w:r w:rsidRPr="006A74B4">
        <w:t>Rose</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A74B4">
        <w:t>Verdin</w:t>
      </w:r>
    </w:p>
    <w:p w:rsid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6A74B4" w:rsidRPr="006A74B4" w:rsidRDefault="006A74B4" w:rsidP="006A74B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A74B4">
        <w:rPr>
          <w:b/>
        </w:rPr>
        <w:t>Total--10</w:t>
      </w:r>
    </w:p>
    <w:p w:rsidR="00951985" w:rsidRDefault="00951985">
      <w:pPr>
        <w:pStyle w:val="Header"/>
        <w:tabs>
          <w:tab w:val="clear" w:pos="8640"/>
          <w:tab w:val="left" w:pos="4320"/>
        </w:tabs>
      </w:pPr>
    </w:p>
    <w:p w:rsidR="00744C07" w:rsidRDefault="00744C07">
      <w:pPr>
        <w:pStyle w:val="Header"/>
        <w:tabs>
          <w:tab w:val="clear" w:pos="8640"/>
          <w:tab w:val="left" w:pos="4320"/>
        </w:tabs>
      </w:pPr>
      <w:r>
        <w:tab/>
      </w:r>
      <w:r w:rsidR="00951985">
        <w:t>T</w:t>
      </w:r>
      <w:r>
        <w:t>he Bill was read the third time, passed and ordered returned to the House of Representatives with amendments.</w:t>
      </w:r>
    </w:p>
    <w:p w:rsidR="00800AB2" w:rsidRDefault="00800AB2">
      <w:pPr>
        <w:pStyle w:val="Header"/>
        <w:tabs>
          <w:tab w:val="clear" w:pos="8640"/>
          <w:tab w:val="left" w:pos="4320"/>
        </w:tabs>
      </w:pPr>
    </w:p>
    <w:p w:rsidR="00CB5DEF" w:rsidRPr="00CB5DEF" w:rsidRDefault="00CB5DEF" w:rsidP="00CB5DEF">
      <w:pPr>
        <w:pStyle w:val="Header"/>
        <w:tabs>
          <w:tab w:val="clear" w:pos="8640"/>
          <w:tab w:val="left" w:pos="4320"/>
        </w:tabs>
        <w:jc w:val="center"/>
        <w:rPr>
          <w:b/>
        </w:rPr>
      </w:pPr>
      <w:r w:rsidRPr="00CB5DEF">
        <w:rPr>
          <w:b/>
        </w:rPr>
        <w:t>Statement by Senator FAIR</w:t>
      </w:r>
    </w:p>
    <w:p w:rsidR="00CB5DEF" w:rsidRDefault="00CB5DEF" w:rsidP="00CB5DEF">
      <w:pPr>
        <w:pStyle w:val="Header"/>
        <w:tabs>
          <w:tab w:val="clear" w:pos="8640"/>
          <w:tab w:val="left" w:pos="4320"/>
        </w:tabs>
      </w:pPr>
      <w:r>
        <w:tab/>
        <w:t>I voted “</w:t>
      </w:r>
      <w:r w:rsidR="00DC7FC8">
        <w:t>N</w:t>
      </w:r>
      <w:r>
        <w:t>o” on the budget because we did not set aside enough of the revenue gains for tax relief or reserves.  I also was disappointed that we did not choose to suspend the Common Core Initiative which I believe will prove to be a disaster.  Our subcommittee on Public Safety fared well with significant gains at SLED and Public Safety. The budget however did not give sufficient awareness to the hard times from which we are emerging.</w:t>
      </w:r>
    </w:p>
    <w:p w:rsidR="00CB5DEF" w:rsidRDefault="00CB5DEF">
      <w:pPr>
        <w:pStyle w:val="Header"/>
        <w:tabs>
          <w:tab w:val="clear" w:pos="8640"/>
          <w:tab w:val="left" w:pos="4320"/>
        </w:tabs>
      </w:pPr>
    </w:p>
    <w:p w:rsidR="00982DAC" w:rsidRDefault="00982DAC" w:rsidP="00982DAC">
      <w:pPr>
        <w:pStyle w:val="Header"/>
        <w:tabs>
          <w:tab w:val="clear" w:pos="8640"/>
          <w:tab w:val="left" w:pos="4320"/>
        </w:tabs>
        <w:jc w:val="center"/>
        <w:rPr>
          <w:b/>
        </w:rPr>
      </w:pPr>
      <w:r>
        <w:rPr>
          <w:b/>
        </w:rPr>
        <w:t xml:space="preserve">   COMMITTEE AMENDMENT ADOPTED</w:t>
      </w:r>
    </w:p>
    <w:p w:rsidR="00982DAC" w:rsidRPr="0032308C" w:rsidRDefault="00982DAC" w:rsidP="00982DAC">
      <w:pPr>
        <w:pStyle w:val="Header"/>
        <w:tabs>
          <w:tab w:val="clear" w:pos="8640"/>
          <w:tab w:val="left" w:pos="4320"/>
        </w:tabs>
        <w:jc w:val="center"/>
      </w:pPr>
      <w:r>
        <w:rPr>
          <w:b/>
        </w:rPr>
        <w:t xml:space="preserve">READ THE SECOND TIME  </w:t>
      </w:r>
    </w:p>
    <w:p w:rsidR="00982DAC" w:rsidRPr="000468AA" w:rsidRDefault="00982DAC" w:rsidP="00982DAC">
      <w:pPr>
        <w:suppressAutoHyphens/>
        <w:outlineLvl w:val="0"/>
      </w:pPr>
      <w:r>
        <w:tab/>
      </w:r>
      <w:r w:rsidRPr="000468AA">
        <w:t>H. 4814</w:t>
      </w:r>
      <w:r w:rsidR="005A1842" w:rsidRPr="000468AA">
        <w:fldChar w:fldCharType="begin"/>
      </w:r>
      <w:r w:rsidRPr="000468AA">
        <w:instrText xml:space="preserve"> XE "H. 4814" \b </w:instrText>
      </w:r>
      <w:r w:rsidR="005A1842" w:rsidRPr="000468AA">
        <w:fldChar w:fldCharType="end"/>
      </w:r>
      <w:r w:rsidRPr="000468AA">
        <w:t xml:space="preserve"> -- Ways and Means Committee:  </w:t>
      </w:r>
      <w:r w:rsidRPr="000468AA">
        <w:rPr>
          <w:szCs w:val="30"/>
        </w:rPr>
        <w:t xml:space="preserve">A JOINT RESOLUTION </w:t>
      </w:r>
      <w:r w:rsidRPr="000468AA">
        <w:t>TO APPROPRIATE MONIES FROM THE CAPITAL RESERVE FUND FOR FISCAL YEAR 2011</w:t>
      </w:r>
      <w:r w:rsidRPr="000468AA">
        <w:noBreakHyphen/>
        <w:t>2012, TO PROVIDE REPORTING REQUIREMENTS WITH RESPECT TO A SPECIFIC APPROPRIATION, AND TO ALLOW UNEXPENDED FUNDS APPROPRIATED TO BE CARRIED FORWARD TO SUCCEEDING FISCAL YEARS AND EXPENDED FOR THE SAME PURPOSES.</w:t>
      </w:r>
    </w:p>
    <w:p w:rsidR="00982DAC" w:rsidRDefault="00982DAC" w:rsidP="00982DAC">
      <w:pPr>
        <w:pStyle w:val="Header"/>
        <w:tabs>
          <w:tab w:val="clear" w:pos="8640"/>
          <w:tab w:val="left" w:pos="4320"/>
        </w:tabs>
      </w:pPr>
      <w:r>
        <w:tab/>
        <w:t>The Senate proceeded to a consideration of the Joint Resolution, the question being the adoption of the amendment proposed by the Committee on Finance.</w:t>
      </w:r>
    </w:p>
    <w:p w:rsidR="00982DAC" w:rsidRDefault="00982DAC" w:rsidP="00982DAC">
      <w:pPr>
        <w:pStyle w:val="Header"/>
        <w:tabs>
          <w:tab w:val="clear" w:pos="8640"/>
          <w:tab w:val="left" w:pos="4320"/>
        </w:tabs>
      </w:pPr>
    </w:p>
    <w:p w:rsidR="00982DAC" w:rsidRDefault="00982DAC" w:rsidP="00982DAC">
      <w:pPr>
        <w:rPr>
          <w:snapToGrid w:val="0"/>
        </w:rPr>
      </w:pPr>
      <w:r>
        <w:rPr>
          <w:snapToGrid w:val="0"/>
        </w:rPr>
        <w:tab/>
        <w:t>The Committee on Finance proposed the following amendment (BBM\10679HTC12)</w:t>
      </w:r>
      <w:r w:rsidRPr="006C27D6">
        <w:rPr>
          <w:snapToGrid w:val="0"/>
        </w:rPr>
        <w:t>, which was adopted</w:t>
      </w:r>
      <w:r>
        <w:rPr>
          <w:snapToGrid w:val="0"/>
        </w:rPr>
        <w:t>:</w:t>
      </w:r>
    </w:p>
    <w:p w:rsidR="00982DAC" w:rsidRPr="006C27D6" w:rsidRDefault="00982DAC" w:rsidP="00982DAC">
      <w:pPr>
        <w:rPr>
          <w:snapToGrid w:val="0"/>
          <w:color w:val="auto"/>
        </w:rPr>
      </w:pPr>
      <w:r w:rsidRPr="006C27D6">
        <w:rPr>
          <w:snapToGrid w:val="0"/>
          <w:color w:val="auto"/>
        </w:rPr>
        <w:tab/>
        <w:t>Amend the joint resolution, as and if amended, by striking SECTION 1, beginning on page 1, and inserting:</w:t>
      </w:r>
    </w:p>
    <w:p w:rsidR="00982DAC" w:rsidRPr="006C27D6" w:rsidRDefault="00982DAC" w:rsidP="00982DAC">
      <w:pPr>
        <w:rPr>
          <w:color w:val="auto"/>
        </w:rPr>
      </w:pPr>
      <w:r>
        <w:rPr>
          <w:snapToGrid w:val="0"/>
        </w:rPr>
        <w:tab/>
      </w:r>
      <w:r w:rsidRPr="006C27D6">
        <w:rPr>
          <w:snapToGrid w:val="0"/>
          <w:color w:val="auto"/>
        </w:rPr>
        <w:t>/  SECTION</w:t>
      </w:r>
      <w:r w:rsidRPr="006C27D6">
        <w:rPr>
          <w:snapToGrid w:val="0"/>
          <w:color w:val="auto"/>
        </w:rPr>
        <w:tab/>
        <w:t>1.</w:t>
      </w:r>
      <w:r w:rsidRPr="006C27D6">
        <w:rPr>
          <w:snapToGrid w:val="0"/>
          <w:color w:val="auto"/>
        </w:rPr>
        <w:tab/>
      </w:r>
      <w:r w:rsidRPr="006C27D6">
        <w:rPr>
          <w:color w:val="auto"/>
        </w:rPr>
        <w:t>In accordance with the provisions of Section 36(B)(2) and (3), Article III, Constitution of South Carolina, 1895, and Section 11</w:t>
      </w:r>
      <w:r w:rsidRPr="006C27D6">
        <w:rPr>
          <w:color w:val="auto"/>
        </w:rPr>
        <w:noBreakHyphen/>
        <w:t>11</w:t>
      </w:r>
      <w:r w:rsidRPr="006C27D6">
        <w:rPr>
          <w:color w:val="auto"/>
        </w:rPr>
        <w:noBreakHyphen/>
        <w:t>320(C) and (D) of the 1976 Code, there is appropriated from the monies available in the Capital Reserve Fund for Fiscal Year 2011</w:t>
      </w:r>
      <w:r w:rsidRPr="006C27D6">
        <w:rPr>
          <w:color w:val="auto"/>
        </w:rPr>
        <w:noBreakHyphen/>
        <w:t>2012 the following amounts:</w:t>
      </w:r>
    </w:p>
    <w:p w:rsidR="00982DAC" w:rsidRPr="006C27D6" w:rsidRDefault="00982DAC" w:rsidP="00982DAC">
      <w:pPr>
        <w:rPr>
          <w:color w:val="auto"/>
        </w:rPr>
      </w:pPr>
      <w:r w:rsidRPr="006C27D6">
        <w:rPr>
          <w:color w:val="auto"/>
        </w:rPr>
        <w:tab/>
        <w:t>(1)</w:t>
      </w:r>
      <w:r w:rsidRPr="006C27D6">
        <w:rPr>
          <w:color w:val="auto"/>
        </w:rPr>
        <w:tab/>
        <w:t>R60</w:t>
      </w:r>
      <w:r w:rsidRPr="006C27D6">
        <w:rPr>
          <w:color w:val="auto"/>
        </w:rPr>
        <w:noBreakHyphen/>
        <w:t xml:space="preserve">Department of Employment </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and Workforce</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t>SUTA Tax Relief</w:t>
      </w:r>
      <w:r w:rsidRPr="006C27D6">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43,200,000</w:t>
      </w:r>
    </w:p>
    <w:p w:rsidR="00982DAC" w:rsidRPr="006C27D6" w:rsidRDefault="00982DAC" w:rsidP="00982DAC">
      <w:pPr>
        <w:rPr>
          <w:color w:val="auto"/>
        </w:rPr>
      </w:pPr>
      <w:r w:rsidRPr="006C27D6">
        <w:rPr>
          <w:color w:val="auto"/>
        </w:rPr>
        <w:tab/>
        <w:t>(2)</w:t>
      </w:r>
      <w:r w:rsidRPr="006C27D6">
        <w:rPr>
          <w:color w:val="auto"/>
        </w:rPr>
        <w:tab/>
        <w:t>State Board for Technical and</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Comprehensive Education</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t>Trident Technical College</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 xml:space="preserve">Aeronautical Training </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Equipment</w:t>
      </w:r>
      <w:r w:rsidRPr="006C27D6">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500,000</w:t>
      </w:r>
    </w:p>
    <w:p w:rsidR="00982DAC" w:rsidRPr="006C27D6" w:rsidRDefault="00982DAC" w:rsidP="00982DAC">
      <w:pPr>
        <w:rPr>
          <w:color w:val="auto"/>
        </w:rPr>
      </w:pPr>
      <w:r w:rsidRPr="006C27D6">
        <w:rPr>
          <w:color w:val="auto"/>
        </w:rPr>
        <w:tab/>
        <w:t>(3)</w:t>
      </w:r>
      <w:r w:rsidRPr="006C27D6">
        <w:rPr>
          <w:color w:val="auto"/>
        </w:rPr>
        <w:tab/>
        <w:t>State Board for Technical and</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Comprehensive Education</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t>Orangeburg-Calhoun Technical</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College Programmable</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Logic Controller Equipment</w:t>
      </w:r>
      <w:r w:rsidRPr="006C27D6">
        <w:rPr>
          <w:color w:val="auto"/>
        </w:rPr>
        <w:tab/>
      </w:r>
      <w:r w:rsidR="009B558D">
        <w:rPr>
          <w:color w:val="auto"/>
        </w:rPr>
        <w:tab/>
      </w:r>
      <w:r w:rsidRPr="006C27D6">
        <w:rPr>
          <w:color w:val="auto"/>
        </w:rPr>
        <w:t>$</w:t>
      </w:r>
      <w:r w:rsidRPr="006C27D6">
        <w:rPr>
          <w:color w:val="auto"/>
        </w:rPr>
        <w:tab/>
        <w:t>500,000</w:t>
      </w:r>
    </w:p>
    <w:p w:rsidR="00982DAC" w:rsidRPr="006C27D6" w:rsidRDefault="00982DAC" w:rsidP="00982DAC">
      <w:pPr>
        <w:rPr>
          <w:color w:val="auto"/>
        </w:rPr>
      </w:pPr>
      <w:r w:rsidRPr="006C27D6">
        <w:rPr>
          <w:color w:val="auto"/>
        </w:rPr>
        <w:tab/>
        <w:t>(4)</w:t>
      </w:r>
      <w:r w:rsidRPr="006C27D6">
        <w:rPr>
          <w:color w:val="auto"/>
        </w:rPr>
        <w:tab/>
        <w:t>State Board for Technical and</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Comprehensive Education</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t>Denmark Technical College</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Deferred Maintenance</w:t>
      </w:r>
      <w:r w:rsidRPr="006C27D6">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250,000</w:t>
      </w:r>
    </w:p>
    <w:p w:rsidR="00982DAC" w:rsidRPr="006C27D6" w:rsidRDefault="00982DAC" w:rsidP="00982DAC">
      <w:pPr>
        <w:rPr>
          <w:color w:val="auto"/>
        </w:rPr>
      </w:pPr>
      <w:r w:rsidRPr="006C27D6">
        <w:rPr>
          <w:color w:val="auto"/>
        </w:rPr>
        <w:tab/>
        <w:t>(5)</w:t>
      </w:r>
      <w:r w:rsidRPr="006C27D6">
        <w:rPr>
          <w:color w:val="auto"/>
        </w:rPr>
        <w:tab/>
        <w:t>State Board for Technical and</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Comprehensive Education</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t>Central Carolina Technical</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College Training Facility</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Purchase and Upfit</w:t>
      </w:r>
      <w:r w:rsidR="009B558D">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ab/>
        <w:t>$</w:t>
      </w:r>
      <w:r w:rsidRPr="006C27D6">
        <w:rPr>
          <w:color w:val="auto"/>
        </w:rPr>
        <w:tab/>
        <w:t>2,250,000</w:t>
      </w:r>
    </w:p>
    <w:p w:rsidR="00982DAC" w:rsidRPr="006C27D6" w:rsidRDefault="00982DAC" w:rsidP="00982DAC">
      <w:pPr>
        <w:rPr>
          <w:color w:val="auto"/>
        </w:rPr>
      </w:pPr>
      <w:r w:rsidRPr="006C27D6">
        <w:rPr>
          <w:color w:val="auto"/>
        </w:rPr>
        <w:tab/>
        <w:t>(6)</w:t>
      </w:r>
      <w:r w:rsidRPr="006C27D6">
        <w:rPr>
          <w:color w:val="auto"/>
        </w:rPr>
        <w:tab/>
        <w:t>J02</w:t>
      </w:r>
      <w:r w:rsidRPr="006C27D6">
        <w:rPr>
          <w:color w:val="auto"/>
        </w:rPr>
        <w:noBreakHyphen/>
        <w:t>Department of Health and</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Human Services</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t xml:space="preserve">Medicaid Management </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Information System</w:t>
      </w:r>
      <w:r w:rsidRPr="006C27D6">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3,238,588</w:t>
      </w:r>
    </w:p>
    <w:p w:rsidR="00982DAC" w:rsidRPr="006C27D6" w:rsidRDefault="00982DAC" w:rsidP="00982DAC">
      <w:pPr>
        <w:rPr>
          <w:color w:val="auto"/>
        </w:rPr>
      </w:pPr>
      <w:r w:rsidRPr="006C27D6">
        <w:rPr>
          <w:color w:val="auto"/>
        </w:rPr>
        <w:tab/>
        <w:t>(7)</w:t>
      </w:r>
      <w:r w:rsidRPr="006C27D6">
        <w:rPr>
          <w:color w:val="auto"/>
        </w:rPr>
        <w:tab/>
        <w:t>H09</w:t>
      </w:r>
      <w:r w:rsidRPr="006C27D6">
        <w:rPr>
          <w:color w:val="auto"/>
        </w:rPr>
        <w:noBreakHyphen/>
        <w:t>The Citadel</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Jenkins Hall Arms Room Upgrade</w:t>
      </w:r>
      <w:r w:rsidRPr="006C27D6">
        <w:rPr>
          <w:color w:val="auto"/>
        </w:rPr>
        <w:tab/>
      </w:r>
      <w:r w:rsidR="009B558D">
        <w:rPr>
          <w:color w:val="auto"/>
        </w:rPr>
        <w:tab/>
      </w:r>
      <w:r w:rsidRPr="006C27D6">
        <w:rPr>
          <w:color w:val="auto"/>
        </w:rPr>
        <w:t>$</w:t>
      </w:r>
      <w:r w:rsidRPr="006C27D6">
        <w:rPr>
          <w:color w:val="auto"/>
        </w:rPr>
        <w:tab/>
        <w:t>200,000</w:t>
      </w:r>
    </w:p>
    <w:p w:rsidR="00982DAC" w:rsidRPr="006C27D6" w:rsidRDefault="00982DAC" w:rsidP="00982DAC">
      <w:pPr>
        <w:rPr>
          <w:color w:val="auto"/>
        </w:rPr>
      </w:pPr>
      <w:r w:rsidRPr="006C27D6">
        <w:rPr>
          <w:color w:val="auto"/>
        </w:rPr>
        <w:tab/>
        <w:t>(8)</w:t>
      </w:r>
      <w:r w:rsidRPr="006C27D6">
        <w:rPr>
          <w:color w:val="auto"/>
        </w:rPr>
        <w:tab/>
        <w:t>H09</w:t>
      </w:r>
      <w:r w:rsidRPr="006C27D6">
        <w:rPr>
          <w:color w:val="auto"/>
        </w:rPr>
        <w:noBreakHyphen/>
        <w:t>The Citadel</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Deferred Maintenance</w:t>
      </w:r>
      <w:r w:rsidRPr="006C27D6">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737,691</w:t>
      </w:r>
    </w:p>
    <w:p w:rsidR="00982DAC" w:rsidRPr="006C27D6" w:rsidRDefault="00982DAC" w:rsidP="00982DAC">
      <w:pPr>
        <w:rPr>
          <w:color w:val="auto"/>
        </w:rPr>
      </w:pPr>
      <w:r w:rsidRPr="006C27D6">
        <w:rPr>
          <w:color w:val="auto"/>
        </w:rPr>
        <w:tab/>
        <w:t>(9)</w:t>
      </w:r>
      <w:r w:rsidRPr="006C27D6">
        <w:rPr>
          <w:color w:val="auto"/>
        </w:rPr>
        <w:tab/>
        <w:t>H12</w:t>
      </w:r>
      <w:r w:rsidRPr="006C27D6">
        <w:rPr>
          <w:color w:val="auto"/>
        </w:rPr>
        <w:noBreakHyphen/>
        <w:t>Clemson University</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Grid Simulator Project</w:t>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ab/>
        <w:t>$</w:t>
      </w:r>
      <w:r w:rsidRPr="006C27D6">
        <w:rPr>
          <w:color w:val="auto"/>
        </w:rPr>
        <w:tab/>
        <w:t>3,000,000</w:t>
      </w:r>
    </w:p>
    <w:p w:rsidR="00982DAC" w:rsidRPr="006C27D6" w:rsidRDefault="00982DAC" w:rsidP="00982DAC">
      <w:pPr>
        <w:rPr>
          <w:color w:val="auto"/>
        </w:rPr>
      </w:pPr>
      <w:r w:rsidRPr="006C27D6">
        <w:rPr>
          <w:color w:val="auto"/>
        </w:rPr>
        <w:tab/>
        <w:t>(10)</w:t>
      </w:r>
      <w:r w:rsidRPr="006C27D6">
        <w:rPr>
          <w:color w:val="auto"/>
        </w:rPr>
        <w:tab/>
        <w:t>H12</w:t>
      </w:r>
      <w:r w:rsidRPr="006C27D6">
        <w:rPr>
          <w:color w:val="auto"/>
        </w:rPr>
        <w:noBreakHyphen/>
        <w:t>Clemson University</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Greenwood Genetics Lab</w:t>
      </w:r>
      <w:r w:rsidRPr="006C27D6">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2,000,000</w:t>
      </w:r>
    </w:p>
    <w:p w:rsidR="00982DAC" w:rsidRPr="006C27D6" w:rsidRDefault="00982DAC" w:rsidP="00982DAC">
      <w:pPr>
        <w:rPr>
          <w:color w:val="auto"/>
        </w:rPr>
      </w:pPr>
      <w:r w:rsidRPr="006C27D6">
        <w:rPr>
          <w:color w:val="auto"/>
        </w:rPr>
        <w:tab/>
        <w:t>(11)</w:t>
      </w:r>
      <w:r w:rsidRPr="006C27D6">
        <w:rPr>
          <w:color w:val="auto"/>
        </w:rPr>
        <w:tab/>
        <w:t>H12</w:t>
      </w:r>
      <w:r w:rsidRPr="006C27D6">
        <w:rPr>
          <w:color w:val="auto"/>
        </w:rPr>
        <w:noBreakHyphen/>
        <w:t>Clemson University</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Deferred Maintenance</w:t>
      </w:r>
      <w:r w:rsidRPr="006C27D6">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1,595,044</w:t>
      </w:r>
    </w:p>
    <w:p w:rsidR="00982DAC" w:rsidRPr="006C27D6" w:rsidRDefault="00982DAC" w:rsidP="00982DAC">
      <w:pPr>
        <w:rPr>
          <w:color w:val="auto"/>
        </w:rPr>
      </w:pPr>
      <w:r w:rsidRPr="006C27D6">
        <w:rPr>
          <w:color w:val="auto"/>
        </w:rPr>
        <w:tab/>
        <w:t>(12)</w:t>
      </w:r>
      <w:r w:rsidRPr="006C27D6">
        <w:rPr>
          <w:color w:val="auto"/>
        </w:rPr>
        <w:tab/>
        <w:t>H15</w:t>
      </w:r>
      <w:r w:rsidRPr="006C27D6">
        <w:rPr>
          <w:color w:val="auto"/>
        </w:rPr>
        <w:noBreakHyphen/>
        <w:t>University of Charleston</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Science Center Construction</w:t>
      </w:r>
      <w:r w:rsidRPr="006C27D6">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1,999,246</w:t>
      </w:r>
    </w:p>
    <w:p w:rsidR="00982DAC" w:rsidRPr="006C27D6" w:rsidRDefault="00982DAC" w:rsidP="00982DAC">
      <w:pPr>
        <w:rPr>
          <w:color w:val="auto"/>
        </w:rPr>
      </w:pPr>
      <w:r w:rsidRPr="006C27D6">
        <w:rPr>
          <w:color w:val="auto"/>
        </w:rPr>
        <w:tab/>
        <w:t>(13)</w:t>
      </w:r>
      <w:r w:rsidRPr="006C27D6">
        <w:rPr>
          <w:color w:val="auto"/>
        </w:rPr>
        <w:tab/>
        <w:t>H17</w:t>
      </w:r>
      <w:r w:rsidRPr="006C27D6">
        <w:rPr>
          <w:color w:val="auto"/>
        </w:rPr>
        <w:noBreakHyphen/>
        <w:t>Coastal Carolina University</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Research Vessel</w:t>
      </w:r>
      <w:r w:rsidRPr="006C27D6">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948,366</w:t>
      </w:r>
    </w:p>
    <w:p w:rsidR="00982DAC" w:rsidRPr="006C27D6" w:rsidRDefault="00982DAC" w:rsidP="00982DAC">
      <w:pPr>
        <w:rPr>
          <w:color w:val="auto"/>
        </w:rPr>
      </w:pPr>
      <w:r w:rsidRPr="006C27D6">
        <w:rPr>
          <w:color w:val="auto"/>
        </w:rPr>
        <w:tab/>
        <w:t>(14)</w:t>
      </w:r>
      <w:r w:rsidRPr="006C27D6">
        <w:rPr>
          <w:color w:val="auto"/>
        </w:rPr>
        <w:tab/>
        <w:t>H18</w:t>
      </w:r>
      <w:r w:rsidRPr="006C27D6">
        <w:rPr>
          <w:color w:val="auto"/>
        </w:rPr>
        <w:noBreakHyphen/>
        <w:t>Francis Marion University</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Nurse Practitioner Program</w:t>
      </w:r>
      <w:r w:rsidRPr="006C27D6">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100,000</w:t>
      </w:r>
    </w:p>
    <w:p w:rsidR="00982DAC" w:rsidRPr="006C27D6" w:rsidRDefault="00982DAC" w:rsidP="00982DAC">
      <w:pPr>
        <w:rPr>
          <w:color w:val="auto"/>
        </w:rPr>
      </w:pPr>
      <w:r w:rsidRPr="006C27D6">
        <w:rPr>
          <w:color w:val="auto"/>
        </w:rPr>
        <w:tab/>
        <w:t>(15)</w:t>
      </w:r>
      <w:r w:rsidRPr="006C27D6">
        <w:rPr>
          <w:color w:val="auto"/>
        </w:rPr>
        <w:tab/>
        <w:t>H18</w:t>
      </w:r>
      <w:r w:rsidRPr="006C27D6">
        <w:rPr>
          <w:color w:val="auto"/>
        </w:rPr>
        <w:noBreakHyphen/>
        <w:t>Francis Marion University</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Deferred Maintenance</w:t>
      </w:r>
      <w:r w:rsidRPr="006C27D6">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1,141,069</w:t>
      </w:r>
    </w:p>
    <w:p w:rsidR="00982DAC" w:rsidRPr="006C27D6" w:rsidRDefault="00982DAC" w:rsidP="00982DAC">
      <w:pPr>
        <w:rPr>
          <w:color w:val="auto"/>
        </w:rPr>
      </w:pPr>
      <w:r w:rsidRPr="006C27D6">
        <w:rPr>
          <w:color w:val="auto"/>
        </w:rPr>
        <w:tab/>
        <w:t>(16)</w:t>
      </w:r>
      <w:r w:rsidRPr="006C27D6">
        <w:rPr>
          <w:color w:val="auto"/>
        </w:rPr>
        <w:tab/>
        <w:t>H21</w:t>
      </w:r>
      <w:r w:rsidRPr="006C27D6">
        <w:rPr>
          <w:color w:val="auto"/>
        </w:rPr>
        <w:noBreakHyphen/>
        <w:t>Lander University</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Deferred Maintenance</w:t>
      </w:r>
      <w:r w:rsidRPr="006C27D6">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646,417</w:t>
      </w:r>
    </w:p>
    <w:p w:rsidR="00982DAC" w:rsidRPr="006C27D6" w:rsidRDefault="00982DAC" w:rsidP="00982DAC">
      <w:pPr>
        <w:rPr>
          <w:color w:val="auto"/>
        </w:rPr>
      </w:pPr>
      <w:r w:rsidRPr="006C27D6">
        <w:rPr>
          <w:color w:val="auto"/>
        </w:rPr>
        <w:tab/>
        <w:t>(17)</w:t>
      </w:r>
      <w:r w:rsidRPr="006C27D6">
        <w:rPr>
          <w:color w:val="auto"/>
        </w:rPr>
        <w:tab/>
        <w:t>H24</w:t>
      </w:r>
      <w:r w:rsidRPr="006C27D6">
        <w:rPr>
          <w:color w:val="auto"/>
        </w:rPr>
        <w:noBreakHyphen/>
        <w:t>South Carolina State University</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Deferred Maintenance</w:t>
      </w:r>
      <w:r w:rsidRPr="006C27D6">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1,255,979</w:t>
      </w:r>
    </w:p>
    <w:p w:rsidR="00982DAC" w:rsidRPr="006C27D6" w:rsidRDefault="00982DAC" w:rsidP="00982DAC">
      <w:pPr>
        <w:rPr>
          <w:color w:val="auto"/>
        </w:rPr>
      </w:pPr>
      <w:r w:rsidRPr="006C27D6">
        <w:rPr>
          <w:color w:val="auto"/>
        </w:rPr>
        <w:tab/>
        <w:t>(18)</w:t>
      </w:r>
      <w:r w:rsidRPr="006C27D6">
        <w:rPr>
          <w:color w:val="auto"/>
        </w:rPr>
        <w:tab/>
        <w:t>H27</w:t>
      </w:r>
      <w:r w:rsidRPr="006C27D6">
        <w:rPr>
          <w:color w:val="auto"/>
        </w:rPr>
        <w:noBreakHyphen/>
        <w:t>University of South Carolina</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Columbia Campus</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t>USC Palmetto College</w:t>
      </w:r>
      <w:r w:rsidRPr="006C27D6">
        <w:rPr>
          <w:color w:val="auto"/>
        </w:rPr>
        <w:tab/>
      </w:r>
      <w:r w:rsidR="009B558D">
        <w:rPr>
          <w:color w:val="auto"/>
        </w:rPr>
        <w:tab/>
      </w:r>
      <w:r w:rsidR="009B558D">
        <w:rPr>
          <w:color w:val="auto"/>
        </w:rPr>
        <w:tab/>
      </w:r>
      <w:r w:rsidR="009B558D">
        <w:rPr>
          <w:color w:val="auto"/>
        </w:rPr>
        <w:tab/>
      </w:r>
      <w:r w:rsidR="009B558D">
        <w:rPr>
          <w:color w:val="auto"/>
        </w:rPr>
        <w:tab/>
      </w:r>
      <w:r w:rsidR="009B558D">
        <w:rPr>
          <w:color w:val="auto"/>
        </w:rPr>
        <w:tab/>
      </w:r>
      <w:r w:rsidRPr="006C27D6">
        <w:rPr>
          <w:color w:val="auto"/>
        </w:rPr>
        <w:t>$</w:t>
      </w:r>
      <w:r w:rsidRPr="006C27D6">
        <w:rPr>
          <w:color w:val="auto"/>
        </w:rPr>
        <w:tab/>
        <w:t>2,115,000</w:t>
      </w:r>
    </w:p>
    <w:p w:rsidR="00982DAC" w:rsidRPr="006C27D6" w:rsidRDefault="00982DAC" w:rsidP="00982DAC">
      <w:pPr>
        <w:rPr>
          <w:color w:val="auto"/>
        </w:rPr>
      </w:pPr>
      <w:r w:rsidRPr="006C27D6">
        <w:rPr>
          <w:color w:val="auto"/>
        </w:rPr>
        <w:tab/>
        <w:t>(19)</w:t>
      </w:r>
      <w:r w:rsidRPr="006C27D6">
        <w:rPr>
          <w:color w:val="auto"/>
        </w:rPr>
        <w:tab/>
        <w:t>H27</w:t>
      </w:r>
      <w:r w:rsidRPr="006C27D6">
        <w:rPr>
          <w:color w:val="auto"/>
        </w:rPr>
        <w:noBreakHyphen/>
        <w:t>University of South Carolina</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Columbia Campus</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t>USC Law School</w:t>
      </w:r>
      <w:r w:rsidRPr="006C27D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Pr="006C27D6">
        <w:rPr>
          <w:color w:val="auto"/>
        </w:rPr>
        <w:t>$</w:t>
      </w:r>
      <w:r w:rsidRPr="006C27D6">
        <w:rPr>
          <w:color w:val="auto"/>
        </w:rPr>
        <w:tab/>
        <w:t>10,000,000</w:t>
      </w:r>
    </w:p>
    <w:p w:rsidR="00982DAC" w:rsidRPr="006C27D6" w:rsidRDefault="00982DAC" w:rsidP="00982DAC">
      <w:pPr>
        <w:rPr>
          <w:color w:val="auto"/>
        </w:rPr>
      </w:pPr>
      <w:r w:rsidRPr="006C27D6">
        <w:rPr>
          <w:color w:val="auto"/>
        </w:rPr>
        <w:tab/>
        <w:t>(20)</w:t>
      </w:r>
      <w:r w:rsidRPr="006C27D6">
        <w:rPr>
          <w:color w:val="auto"/>
        </w:rPr>
        <w:tab/>
        <w:t>H29</w:t>
      </w:r>
      <w:r w:rsidRPr="006C27D6">
        <w:rPr>
          <w:color w:val="auto"/>
        </w:rPr>
        <w:noBreakHyphen/>
        <w:t>USC</w:t>
      </w:r>
      <w:r w:rsidRPr="006C27D6">
        <w:rPr>
          <w:color w:val="auto"/>
        </w:rPr>
        <w:noBreakHyphen/>
        <w:t>Aiken Campus</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Deferred Maintenance</w:t>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Pr="006C27D6">
        <w:rPr>
          <w:color w:val="auto"/>
        </w:rPr>
        <w:tab/>
        <w:t>$</w:t>
      </w:r>
      <w:r w:rsidRPr="006C27D6">
        <w:rPr>
          <w:color w:val="auto"/>
        </w:rPr>
        <w:tab/>
        <w:t>553,795</w:t>
      </w:r>
    </w:p>
    <w:p w:rsidR="00982DAC" w:rsidRPr="006C27D6" w:rsidRDefault="00982DAC" w:rsidP="00982DAC">
      <w:pPr>
        <w:rPr>
          <w:color w:val="auto"/>
        </w:rPr>
      </w:pPr>
      <w:r w:rsidRPr="006C27D6">
        <w:rPr>
          <w:color w:val="auto"/>
        </w:rPr>
        <w:tab/>
        <w:t>(21)</w:t>
      </w:r>
      <w:r w:rsidRPr="006C27D6">
        <w:rPr>
          <w:color w:val="auto"/>
        </w:rPr>
        <w:tab/>
        <w:t>H34</w:t>
      </w:r>
      <w:r w:rsidRPr="006C27D6">
        <w:rPr>
          <w:color w:val="auto"/>
        </w:rPr>
        <w:noBreakHyphen/>
        <w:t>USC</w:t>
      </w:r>
      <w:r w:rsidRPr="006C27D6">
        <w:rPr>
          <w:color w:val="auto"/>
        </w:rPr>
        <w:noBreakHyphen/>
        <w:t>Upstate Campus</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Deferred Maintenance</w:t>
      </w:r>
      <w:r w:rsidRPr="006C27D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Pr="006C27D6">
        <w:rPr>
          <w:color w:val="auto"/>
        </w:rPr>
        <w:t>$</w:t>
      </w:r>
      <w:r w:rsidRPr="006C27D6">
        <w:rPr>
          <w:color w:val="auto"/>
        </w:rPr>
        <w:tab/>
        <w:t>729,126</w:t>
      </w:r>
    </w:p>
    <w:p w:rsidR="00982DAC" w:rsidRPr="006C27D6" w:rsidRDefault="00982DAC" w:rsidP="00982DAC">
      <w:pPr>
        <w:rPr>
          <w:color w:val="auto"/>
        </w:rPr>
      </w:pPr>
      <w:r w:rsidRPr="006C27D6">
        <w:rPr>
          <w:color w:val="auto"/>
        </w:rPr>
        <w:tab/>
        <w:t>(22)</w:t>
      </w:r>
      <w:r w:rsidRPr="006C27D6">
        <w:rPr>
          <w:color w:val="auto"/>
        </w:rPr>
        <w:tab/>
        <w:t>H36</w:t>
      </w:r>
      <w:r w:rsidRPr="006C27D6">
        <w:rPr>
          <w:color w:val="auto"/>
        </w:rPr>
        <w:noBreakHyphen/>
        <w:t>USC</w:t>
      </w:r>
      <w:r w:rsidRPr="006C27D6">
        <w:rPr>
          <w:color w:val="auto"/>
        </w:rPr>
        <w:noBreakHyphen/>
        <w:t>Beaufort Campus</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Deferred Maintenance</w:t>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Pr="006C27D6">
        <w:rPr>
          <w:color w:val="auto"/>
        </w:rPr>
        <w:tab/>
        <w:t>$</w:t>
      </w:r>
      <w:r w:rsidRPr="006C27D6">
        <w:rPr>
          <w:color w:val="auto"/>
        </w:rPr>
        <w:tab/>
        <w:t>327,207</w:t>
      </w:r>
    </w:p>
    <w:p w:rsidR="00982DAC" w:rsidRPr="006C27D6" w:rsidRDefault="00982DAC" w:rsidP="00982DAC">
      <w:pPr>
        <w:rPr>
          <w:color w:val="auto"/>
        </w:rPr>
      </w:pPr>
      <w:r w:rsidRPr="006C27D6">
        <w:rPr>
          <w:color w:val="auto"/>
        </w:rPr>
        <w:tab/>
        <w:t>(23)</w:t>
      </w:r>
      <w:r w:rsidRPr="006C27D6">
        <w:rPr>
          <w:color w:val="auto"/>
        </w:rPr>
        <w:tab/>
        <w:t>H37</w:t>
      </w:r>
      <w:r w:rsidRPr="006C27D6">
        <w:rPr>
          <w:color w:val="auto"/>
        </w:rPr>
        <w:noBreakHyphen/>
        <w:t>USC</w:t>
      </w:r>
      <w:r w:rsidRPr="006C27D6">
        <w:rPr>
          <w:color w:val="auto"/>
        </w:rPr>
        <w:noBreakHyphen/>
        <w:t>Lancaster Campus</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Deferred Maintenance</w:t>
      </w:r>
      <w:r w:rsidRPr="006C27D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Pr="006C27D6">
        <w:rPr>
          <w:color w:val="auto"/>
        </w:rPr>
        <w:t>$</w:t>
      </w:r>
      <w:r w:rsidRPr="006C27D6">
        <w:rPr>
          <w:color w:val="auto"/>
        </w:rPr>
        <w:tab/>
        <w:t>137,302</w:t>
      </w:r>
    </w:p>
    <w:p w:rsidR="00982DAC" w:rsidRPr="006C27D6" w:rsidRDefault="00982DAC" w:rsidP="00982DAC">
      <w:pPr>
        <w:rPr>
          <w:color w:val="auto"/>
        </w:rPr>
      </w:pPr>
      <w:r w:rsidRPr="006C27D6">
        <w:rPr>
          <w:color w:val="auto"/>
        </w:rPr>
        <w:tab/>
        <w:t>(24)</w:t>
      </w:r>
      <w:r w:rsidRPr="006C27D6">
        <w:rPr>
          <w:color w:val="auto"/>
        </w:rPr>
        <w:tab/>
        <w:t>H38</w:t>
      </w:r>
      <w:r w:rsidRPr="006C27D6">
        <w:rPr>
          <w:color w:val="auto"/>
        </w:rPr>
        <w:noBreakHyphen/>
        <w:t>USC</w:t>
      </w:r>
      <w:r w:rsidRPr="006C27D6">
        <w:rPr>
          <w:color w:val="auto"/>
        </w:rPr>
        <w:noBreakHyphen/>
        <w:t>Salkehatchie Campus</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Deferred Maintenance</w:t>
      </w:r>
      <w:r w:rsidRPr="006C27D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Pr="006C27D6">
        <w:rPr>
          <w:color w:val="auto"/>
        </w:rPr>
        <w:t>$</w:t>
      </w:r>
      <w:r w:rsidRPr="006C27D6">
        <w:rPr>
          <w:color w:val="auto"/>
        </w:rPr>
        <w:tab/>
        <w:t>116,979</w:t>
      </w:r>
    </w:p>
    <w:p w:rsidR="00982DAC" w:rsidRPr="006C27D6" w:rsidRDefault="00982DAC" w:rsidP="00982DAC">
      <w:pPr>
        <w:rPr>
          <w:color w:val="auto"/>
        </w:rPr>
      </w:pPr>
      <w:r w:rsidRPr="006C27D6">
        <w:rPr>
          <w:color w:val="auto"/>
        </w:rPr>
        <w:tab/>
        <w:t>(25)</w:t>
      </w:r>
      <w:r w:rsidRPr="006C27D6">
        <w:rPr>
          <w:color w:val="auto"/>
        </w:rPr>
        <w:tab/>
        <w:t>H39</w:t>
      </w:r>
      <w:r w:rsidRPr="006C27D6">
        <w:rPr>
          <w:color w:val="auto"/>
        </w:rPr>
        <w:noBreakHyphen/>
        <w:t>USC</w:t>
      </w:r>
      <w:r w:rsidRPr="006C27D6">
        <w:rPr>
          <w:color w:val="auto"/>
        </w:rPr>
        <w:noBreakHyphen/>
        <w:t>Sumter Campus</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Deferred Maintenance</w:t>
      </w:r>
      <w:r w:rsidRPr="006C27D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052574">
        <w:rPr>
          <w:color w:val="auto"/>
        </w:rPr>
        <w:tab/>
      </w:r>
      <w:r w:rsidRPr="006C27D6">
        <w:rPr>
          <w:color w:val="auto"/>
        </w:rPr>
        <w:t>$</w:t>
      </w:r>
      <w:r w:rsidRPr="006C27D6">
        <w:rPr>
          <w:color w:val="auto"/>
        </w:rPr>
        <w:tab/>
        <w:t>367,869</w:t>
      </w:r>
    </w:p>
    <w:p w:rsidR="00982DAC" w:rsidRPr="006C27D6" w:rsidRDefault="00982DAC" w:rsidP="00982DAC">
      <w:pPr>
        <w:rPr>
          <w:color w:val="auto"/>
        </w:rPr>
      </w:pPr>
      <w:r w:rsidRPr="006C27D6">
        <w:rPr>
          <w:color w:val="auto"/>
        </w:rPr>
        <w:tab/>
        <w:t>(26)</w:t>
      </w:r>
      <w:r w:rsidRPr="006C27D6">
        <w:rPr>
          <w:color w:val="auto"/>
        </w:rPr>
        <w:tab/>
        <w:t>H40</w:t>
      </w:r>
      <w:r w:rsidRPr="006C27D6">
        <w:rPr>
          <w:color w:val="auto"/>
        </w:rPr>
        <w:noBreakHyphen/>
        <w:t>USC</w:t>
      </w:r>
      <w:r w:rsidRPr="006C27D6">
        <w:rPr>
          <w:color w:val="auto"/>
        </w:rPr>
        <w:noBreakHyphen/>
        <w:t>Union Campus</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Deferred Maintenance</w:t>
      </w:r>
      <w:r w:rsidRPr="006C27D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052574">
        <w:rPr>
          <w:color w:val="auto"/>
        </w:rPr>
        <w:tab/>
      </w:r>
      <w:r w:rsidRPr="006C27D6">
        <w:rPr>
          <w:color w:val="auto"/>
        </w:rPr>
        <w:t>$</w:t>
      </w:r>
      <w:r w:rsidRPr="006C27D6">
        <w:rPr>
          <w:color w:val="auto"/>
        </w:rPr>
        <w:tab/>
        <w:t>53,290</w:t>
      </w:r>
    </w:p>
    <w:p w:rsidR="00982DAC" w:rsidRPr="006C27D6" w:rsidRDefault="00982DAC" w:rsidP="00982DAC">
      <w:pPr>
        <w:rPr>
          <w:color w:val="auto"/>
        </w:rPr>
      </w:pPr>
      <w:r w:rsidRPr="006C27D6">
        <w:rPr>
          <w:color w:val="auto"/>
        </w:rPr>
        <w:tab/>
        <w:t>(27)</w:t>
      </w:r>
      <w:r w:rsidRPr="006C27D6">
        <w:rPr>
          <w:color w:val="auto"/>
        </w:rPr>
        <w:tab/>
        <w:t>H47</w:t>
      </w:r>
      <w:r w:rsidRPr="006C27D6">
        <w:rPr>
          <w:color w:val="auto"/>
        </w:rPr>
        <w:noBreakHyphen/>
        <w:t>Winthrop University</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Student Information Technology</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t>Infrastructure Update</w:t>
      </w:r>
      <w:r w:rsidRPr="006C27D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052574">
        <w:rPr>
          <w:color w:val="auto"/>
        </w:rPr>
        <w:tab/>
      </w:r>
      <w:r w:rsidRPr="006C27D6">
        <w:rPr>
          <w:color w:val="auto"/>
        </w:rPr>
        <w:t>$</w:t>
      </w:r>
      <w:r w:rsidRPr="006C27D6">
        <w:rPr>
          <w:color w:val="auto"/>
        </w:rPr>
        <w:tab/>
        <w:t>500,000</w:t>
      </w:r>
    </w:p>
    <w:p w:rsidR="00982DAC" w:rsidRPr="006C27D6" w:rsidRDefault="00982DAC" w:rsidP="00982DAC">
      <w:pPr>
        <w:rPr>
          <w:color w:val="auto"/>
        </w:rPr>
      </w:pPr>
      <w:r w:rsidRPr="006C27D6">
        <w:rPr>
          <w:color w:val="auto"/>
        </w:rPr>
        <w:tab/>
        <w:t>(28)</w:t>
      </w:r>
      <w:r w:rsidRPr="006C27D6">
        <w:rPr>
          <w:color w:val="auto"/>
        </w:rPr>
        <w:tab/>
        <w:t>H47</w:t>
      </w:r>
      <w:r w:rsidRPr="006C27D6">
        <w:rPr>
          <w:color w:val="auto"/>
        </w:rPr>
        <w:noBreakHyphen/>
        <w:t>Winthrop University</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Deferred Maintenance</w:t>
      </w:r>
      <w:r w:rsidRPr="006C27D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052574">
        <w:rPr>
          <w:color w:val="auto"/>
        </w:rPr>
        <w:tab/>
      </w:r>
      <w:r w:rsidRPr="006C27D6">
        <w:rPr>
          <w:color w:val="auto"/>
        </w:rPr>
        <w:t>$</w:t>
      </w:r>
      <w:r w:rsidRPr="006C27D6">
        <w:rPr>
          <w:color w:val="auto"/>
        </w:rPr>
        <w:tab/>
        <w:t>1,374,947</w:t>
      </w:r>
    </w:p>
    <w:p w:rsidR="00982DAC" w:rsidRPr="006C27D6" w:rsidRDefault="00982DAC" w:rsidP="00DC7FC8">
      <w:pPr>
        <w:keepNext/>
        <w:rPr>
          <w:color w:val="auto"/>
        </w:rPr>
      </w:pPr>
      <w:r w:rsidRPr="006C27D6">
        <w:rPr>
          <w:color w:val="auto"/>
        </w:rPr>
        <w:tab/>
        <w:t>(29)</w:t>
      </w:r>
      <w:r w:rsidRPr="006C27D6">
        <w:rPr>
          <w:color w:val="auto"/>
        </w:rPr>
        <w:tab/>
        <w:t>H51</w:t>
      </w:r>
      <w:r w:rsidRPr="006C27D6">
        <w:rPr>
          <w:color w:val="auto"/>
        </w:rPr>
        <w:noBreakHyphen/>
        <w:t>Medical University of</w:t>
      </w:r>
    </w:p>
    <w:p w:rsidR="00982DAC" w:rsidRPr="006C27D6" w:rsidRDefault="00982DAC" w:rsidP="00DC7FC8">
      <w:pPr>
        <w:keepNext/>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South Carolina</w:t>
      </w:r>
    </w:p>
    <w:p w:rsidR="00982DAC" w:rsidRPr="006C27D6" w:rsidRDefault="00982DAC" w:rsidP="00DC7FC8">
      <w:pPr>
        <w:keepNext/>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 xml:space="preserve">Ashley Tower </w:t>
      </w:r>
    </w:p>
    <w:p w:rsidR="00982DAC" w:rsidRPr="006C27D6" w:rsidRDefault="00982DAC" w:rsidP="00DC7FC8">
      <w:pPr>
        <w:keepNext/>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 xml:space="preserve">Renovation </w:t>
      </w:r>
      <w:r w:rsidRPr="006C27D6">
        <w:rPr>
          <w:color w:val="auto"/>
        </w:rPr>
        <w:noBreakHyphen/>
        <w:t xml:space="preserve"> MUSC</w:t>
      </w:r>
    </w:p>
    <w:p w:rsidR="00982DAC" w:rsidRPr="006C27D6" w:rsidRDefault="00982DAC" w:rsidP="00DC7FC8">
      <w:pPr>
        <w:keepNext/>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Hospital Authority</w:t>
      </w:r>
      <w:r w:rsidR="00A22EC6">
        <w:rPr>
          <w:color w:val="auto"/>
        </w:rPr>
        <w:tab/>
      </w:r>
      <w:r w:rsidR="00A22EC6">
        <w:rPr>
          <w:color w:val="auto"/>
        </w:rPr>
        <w:tab/>
      </w:r>
      <w:r w:rsidRPr="006C27D6">
        <w:rPr>
          <w:color w:val="auto"/>
        </w:rPr>
        <w:tab/>
      </w:r>
      <w:r w:rsidR="00052574">
        <w:rPr>
          <w:color w:val="auto"/>
        </w:rPr>
        <w:tab/>
      </w:r>
      <w:r w:rsidRPr="006C27D6">
        <w:rPr>
          <w:color w:val="auto"/>
        </w:rPr>
        <w:t>$</w:t>
      </w:r>
      <w:r w:rsidRPr="006C27D6">
        <w:rPr>
          <w:color w:val="auto"/>
        </w:rPr>
        <w:tab/>
        <w:t>5,500,000</w:t>
      </w:r>
    </w:p>
    <w:p w:rsidR="00982DAC" w:rsidRPr="006C27D6" w:rsidRDefault="00982DAC" w:rsidP="00982DAC">
      <w:pPr>
        <w:rPr>
          <w:color w:val="auto"/>
        </w:rPr>
      </w:pPr>
      <w:r w:rsidRPr="006C27D6">
        <w:rPr>
          <w:color w:val="auto"/>
        </w:rPr>
        <w:tab/>
        <w:t>(30)</w:t>
      </w:r>
      <w:r w:rsidRPr="006C27D6">
        <w:rPr>
          <w:color w:val="auto"/>
        </w:rPr>
        <w:tab/>
        <w:t>H51</w:t>
      </w:r>
      <w:r w:rsidRPr="006C27D6">
        <w:rPr>
          <w:color w:val="auto"/>
        </w:rPr>
        <w:noBreakHyphen/>
        <w:t>Medical University of</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South Carolina</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Deferred Maintenance</w:t>
      </w:r>
      <w:r w:rsidRPr="006C27D6">
        <w:rPr>
          <w:color w:val="auto"/>
        </w:rPr>
        <w:tab/>
      </w:r>
      <w:r w:rsidR="00A22EC6">
        <w:rPr>
          <w:color w:val="auto"/>
        </w:rPr>
        <w:tab/>
      </w:r>
      <w:r w:rsidR="00A22EC6">
        <w:rPr>
          <w:color w:val="auto"/>
        </w:rPr>
        <w:tab/>
      </w:r>
      <w:r w:rsidR="00052574">
        <w:rPr>
          <w:color w:val="auto"/>
        </w:rPr>
        <w:tab/>
      </w:r>
      <w:r w:rsidRPr="006C27D6">
        <w:rPr>
          <w:color w:val="auto"/>
        </w:rPr>
        <w:t>$</w:t>
      </w:r>
      <w:r w:rsidRPr="006C27D6">
        <w:rPr>
          <w:color w:val="auto"/>
        </w:rPr>
        <w:tab/>
        <w:t>3,200,000</w:t>
      </w:r>
    </w:p>
    <w:p w:rsidR="00982DAC" w:rsidRPr="006C27D6" w:rsidRDefault="00982DAC" w:rsidP="00982DAC">
      <w:pPr>
        <w:rPr>
          <w:color w:val="auto"/>
        </w:rPr>
      </w:pPr>
      <w:r w:rsidRPr="006C27D6">
        <w:rPr>
          <w:color w:val="auto"/>
        </w:rPr>
        <w:tab/>
        <w:t>(31)</w:t>
      </w:r>
      <w:r w:rsidRPr="006C27D6">
        <w:rPr>
          <w:color w:val="auto"/>
        </w:rPr>
        <w:tab/>
        <w:t>P16-Department of Agriculture</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t>Farmers Market Phase II</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t xml:space="preserve">Property Acquisition </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t>and Expansion</w:t>
      </w:r>
      <w:r w:rsidRPr="006C27D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052574">
        <w:rPr>
          <w:color w:val="auto"/>
        </w:rPr>
        <w:tab/>
      </w:r>
      <w:r w:rsidR="00A22EC6">
        <w:rPr>
          <w:color w:val="auto"/>
        </w:rPr>
        <w:tab/>
      </w:r>
      <w:r w:rsidRPr="006C27D6">
        <w:rPr>
          <w:color w:val="auto"/>
          <w:u w:val="single"/>
        </w:rPr>
        <w:t>$</w:t>
      </w:r>
      <w:r w:rsidRPr="006C27D6">
        <w:rPr>
          <w:color w:val="auto"/>
          <w:u w:val="single"/>
        </w:rPr>
        <w:tab/>
        <w:t>16,300,000</w:t>
      </w:r>
    </w:p>
    <w:p w:rsidR="00982DAC" w:rsidRPr="006C27D6" w:rsidRDefault="00982DAC" w:rsidP="00982DAC">
      <w:pPr>
        <w:rPr>
          <w:color w:val="auto"/>
        </w:rPr>
      </w:pP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Pr="006C27D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A22EC6">
        <w:rPr>
          <w:color w:val="auto"/>
        </w:rPr>
        <w:tab/>
      </w:r>
      <w:r w:rsidR="00052574">
        <w:rPr>
          <w:color w:val="auto"/>
        </w:rPr>
        <w:tab/>
      </w:r>
      <w:r w:rsidRPr="006C27D6">
        <w:rPr>
          <w:color w:val="auto"/>
        </w:rPr>
        <w:t>$</w:t>
      </w:r>
      <w:r w:rsidRPr="006C27D6">
        <w:rPr>
          <w:color w:val="auto"/>
        </w:rPr>
        <w:tab/>
        <w:t>104,837,915   /</w:t>
      </w:r>
    </w:p>
    <w:p w:rsidR="00982DAC" w:rsidRPr="006C27D6" w:rsidRDefault="00982DAC" w:rsidP="00982DAC">
      <w:pPr>
        <w:rPr>
          <w:snapToGrid w:val="0"/>
          <w:color w:val="auto"/>
        </w:rPr>
      </w:pPr>
      <w:r w:rsidRPr="006C27D6">
        <w:rPr>
          <w:snapToGrid w:val="0"/>
          <w:color w:val="auto"/>
        </w:rPr>
        <w:tab/>
        <w:t>Renumber sections to conform.</w:t>
      </w:r>
    </w:p>
    <w:p w:rsidR="00982DAC" w:rsidRDefault="00982DAC" w:rsidP="00982DAC">
      <w:pPr>
        <w:rPr>
          <w:snapToGrid w:val="0"/>
        </w:rPr>
      </w:pPr>
      <w:r w:rsidRPr="006C27D6">
        <w:rPr>
          <w:snapToGrid w:val="0"/>
          <w:color w:val="auto"/>
        </w:rPr>
        <w:tab/>
        <w:t>Amend title to conform.</w:t>
      </w:r>
    </w:p>
    <w:p w:rsidR="00982DAC" w:rsidRPr="006C27D6" w:rsidRDefault="00982DAC" w:rsidP="00982DAC">
      <w:pPr>
        <w:rPr>
          <w:snapToGrid w:val="0"/>
          <w:color w:val="auto"/>
        </w:rPr>
      </w:pPr>
    </w:p>
    <w:p w:rsidR="00982DAC" w:rsidRDefault="00982DAC" w:rsidP="00982DAC">
      <w:pPr>
        <w:pStyle w:val="Header"/>
        <w:tabs>
          <w:tab w:val="clear" w:pos="8640"/>
          <w:tab w:val="left" w:pos="4320"/>
        </w:tabs>
      </w:pPr>
      <w:r>
        <w:tab/>
        <w:t xml:space="preserve">Senator </w:t>
      </w:r>
      <w:r w:rsidR="009B558D">
        <w:t>LEATHERMAN</w:t>
      </w:r>
      <w:r>
        <w:t xml:space="preserve"> explained the committee amendment.</w:t>
      </w:r>
    </w:p>
    <w:p w:rsidR="00982DAC" w:rsidRDefault="00982DAC" w:rsidP="00982DAC">
      <w:pPr>
        <w:pStyle w:val="Header"/>
        <w:tabs>
          <w:tab w:val="clear" w:pos="8640"/>
          <w:tab w:val="left" w:pos="4320"/>
        </w:tabs>
      </w:pPr>
    </w:p>
    <w:p w:rsidR="00982DAC" w:rsidRDefault="00982DAC" w:rsidP="00982DAC">
      <w:pPr>
        <w:pStyle w:val="Header"/>
        <w:tabs>
          <w:tab w:val="clear" w:pos="8640"/>
          <w:tab w:val="left" w:pos="4320"/>
        </w:tabs>
      </w:pPr>
      <w:r>
        <w:tab/>
        <w:t xml:space="preserve">The committee amendment was adopted. </w:t>
      </w:r>
    </w:p>
    <w:p w:rsidR="00982DAC" w:rsidRDefault="00982DAC" w:rsidP="00982DAC">
      <w:pPr>
        <w:pStyle w:val="Header"/>
        <w:tabs>
          <w:tab w:val="clear" w:pos="8640"/>
          <w:tab w:val="left" w:pos="4320"/>
        </w:tabs>
      </w:pPr>
    </w:p>
    <w:p w:rsidR="009B558D" w:rsidRDefault="009B558D" w:rsidP="009B558D">
      <w:pPr>
        <w:rPr>
          <w:snapToGrid w:val="0"/>
        </w:rPr>
      </w:pPr>
      <w:r>
        <w:rPr>
          <w:snapToGrid w:val="0"/>
        </w:rPr>
        <w:tab/>
        <w:t>Senator BRIGHT proposed the following amendment (DG CFUND)</w:t>
      </w:r>
      <w:r w:rsidR="00B16166">
        <w:rPr>
          <w:snapToGrid w:val="0"/>
        </w:rPr>
        <w:t>, which was tabled</w:t>
      </w:r>
      <w:r>
        <w:rPr>
          <w:snapToGrid w:val="0"/>
        </w:rPr>
        <w:t>:</w:t>
      </w:r>
    </w:p>
    <w:p w:rsidR="009B558D" w:rsidRPr="00D35E1D" w:rsidRDefault="009B558D" w:rsidP="009B558D">
      <w:pPr>
        <w:rPr>
          <w:snapToGrid w:val="0"/>
          <w:color w:val="auto"/>
        </w:rPr>
      </w:pPr>
      <w:r w:rsidRPr="00D35E1D">
        <w:rPr>
          <w:snapToGrid w:val="0"/>
          <w:color w:val="auto"/>
        </w:rPr>
        <w:tab/>
        <w:t xml:space="preserve">Amend the </w:t>
      </w:r>
      <w:r w:rsidR="00DC7FC8">
        <w:rPr>
          <w:snapToGrid w:val="0"/>
          <w:color w:val="auto"/>
        </w:rPr>
        <w:t>j</w:t>
      </w:r>
      <w:r w:rsidRPr="00D35E1D">
        <w:rPr>
          <w:snapToGrid w:val="0"/>
          <w:color w:val="auto"/>
        </w:rPr>
        <w:t xml:space="preserve">oint </w:t>
      </w:r>
      <w:r w:rsidR="00DC7FC8">
        <w:rPr>
          <w:snapToGrid w:val="0"/>
          <w:color w:val="auto"/>
        </w:rPr>
        <w:t>r</w:t>
      </w:r>
      <w:r w:rsidRPr="00D35E1D">
        <w:rPr>
          <w:snapToGrid w:val="0"/>
          <w:color w:val="auto"/>
        </w:rPr>
        <w:t>esolution, as and if amended, Section 1, page [4814-3] by striking item (31) and inserting:</w:t>
      </w:r>
    </w:p>
    <w:p w:rsidR="009B558D" w:rsidRPr="00D35E1D" w:rsidRDefault="009B558D" w:rsidP="009B558D">
      <w:pPr>
        <w:rPr>
          <w:snapToGrid w:val="0"/>
          <w:color w:val="auto"/>
        </w:rPr>
      </w:pPr>
      <w:r>
        <w:rPr>
          <w:snapToGrid w:val="0"/>
        </w:rPr>
        <w:tab/>
      </w:r>
      <w:r w:rsidRPr="00D35E1D">
        <w:rPr>
          <w:snapToGrid w:val="0"/>
          <w:color w:val="auto"/>
        </w:rPr>
        <w:t>/</w:t>
      </w:r>
      <w:r w:rsidRPr="00D35E1D">
        <w:rPr>
          <w:snapToGrid w:val="0"/>
          <w:color w:val="auto"/>
        </w:rPr>
        <w:tab/>
        <w:t>(31)</w:t>
      </w:r>
      <w:r w:rsidRPr="00D35E1D">
        <w:rPr>
          <w:snapToGrid w:val="0"/>
          <w:color w:val="auto"/>
        </w:rPr>
        <w:tab/>
        <w:t>County Transportation Funds</w:t>
      </w:r>
      <w:r w:rsidRPr="00D35E1D">
        <w:rPr>
          <w:snapToGrid w:val="0"/>
          <w:color w:val="auto"/>
        </w:rPr>
        <w:tab/>
      </w:r>
      <w:r w:rsidRPr="00D35E1D">
        <w:rPr>
          <w:snapToGrid w:val="0"/>
          <w:color w:val="auto"/>
        </w:rPr>
        <w:tab/>
      </w:r>
      <w:r w:rsidRPr="00D35E1D">
        <w:rPr>
          <w:snapToGrid w:val="0"/>
          <w:color w:val="auto"/>
        </w:rPr>
        <w:tab/>
      </w:r>
      <w:r w:rsidRPr="00D35E1D">
        <w:rPr>
          <w:snapToGrid w:val="0"/>
          <w:color w:val="auto"/>
        </w:rPr>
        <w:tab/>
      </w:r>
      <w:r w:rsidRPr="00D35E1D">
        <w:rPr>
          <w:snapToGrid w:val="0"/>
          <w:color w:val="auto"/>
        </w:rPr>
        <w:tab/>
      </w:r>
      <w:r w:rsidRPr="00D35E1D">
        <w:rPr>
          <w:snapToGrid w:val="0"/>
          <w:color w:val="auto"/>
        </w:rPr>
        <w:tab/>
        <w:t>$16,300,000</w:t>
      </w:r>
      <w:r w:rsidRPr="00D35E1D">
        <w:rPr>
          <w:snapToGrid w:val="0"/>
          <w:color w:val="auto"/>
        </w:rPr>
        <w:tab/>
      </w:r>
      <w:r w:rsidRPr="00D35E1D">
        <w:rPr>
          <w:snapToGrid w:val="0"/>
          <w:color w:val="auto"/>
        </w:rPr>
        <w:tab/>
        <w:t>/</w:t>
      </w:r>
    </w:p>
    <w:p w:rsidR="009B558D" w:rsidRPr="00D35E1D" w:rsidRDefault="009B558D" w:rsidP="009B558D">
      <w:pPr>
        <w:rPr>
          <w:snapToGrid w:val="0"/>
          <w:color w:val="auto"/>
        </w:rPr>
      </w:pPr>
      <w:r w:rsidRPr="00D35E1D">
        <w:rPr>
          <w:snapToGrid w:val="0"/>
          <w:color w:val="auto"/>
        </w:rPr>
        <w:tab/>
        <w:t>Renumber sections to conform.</w:t>
      </w:r>
    </w:p>
    <w:p w:rsidR="009B558D" w:rsidRDefault="009B558D" w:rsidP="009B558D">
      <w:pPr>
        <w:rPr>
          <w:snapToGrid w:val="0"/>
        </w:rPr>
      </w:pPr>
      <w:r w:rsidRPr="00D35E1D">
        <w:rPr>
          <w:snapToGrid w:val="0"/>
          <w:color w:val="auto"/>
        </w:rPr>
        <w:tab/>
        <w:t>Amend sections, totals and title to conform.</w:t>
      </w:r>
    </w:p>
    <w:p w:rsidR="009B558D" w:rsidRPr="00D35E1D" w:rsidRDefault="009B558D" w:rsidP="009B558D">
      <w:pPr>
        <w:rPr>
          <w:snapToGrid w:val="0"/>
          <w:color w:val="auto"/>
        </w:rPr>
      </w:pPr>
    </w:p>
    <w:p w:rsidR="009B558D" w:rsidRDefault="009B558D" w:rsidP="00982DAC">
      <w:pPr>
        <w:pStyle w:val="Header"/>
        <w:tabs>
          <w:tab w:val="clear" w:pos="8640"/>
          <w:tab w:val="left" w:pos="4320"/>
        </w:tabs>
      </w:pPr>
      <w:r>
        <w:tab/>
        <w:t>Senator BRIGHT explained the amendment.</w:t>
      </w:r>
    </w:p>
    <w:p w:rsidR="00873DA7" w:rsidRDefault="00873DA7" w:rsidP="00982DAC">
      <w:pPr>
        <w:pStyle w:val="Header"/>
        <w:tabs>
          <w:tab w:val="clear" w:pos="8640"/>
          <w:tab w:val="left" w:pos="4320"/>
        </w:tabs>
      </w:pPr>
      <w:r>
        <w:tab/>
        <w:t>Senator LEATHERMAN spoke on the amendment.</w:t>
      </w:r>
    </w:p>
    <w:p w:rsidR="00DF7179" w:rsidRDefault="00DF7179" w:rsidP="00982DAC">
      <w:pPr>
        <w:pStyle w:val="Header"/>
        <w:tabs>
          <w:tab w:val="clear" w:pos="8640"/>
          <w:tab w:val="left" w:pos="4320"/>
        </w:tabs>
      </w:pPr>
      <w:r>
        <w:tab/>
        <w:t>Senator LEATHERMN moved to lay the amendment on the table.</w:t>
      </w:r>
    </w:p>
    <w:p w:rsidR="008538D0" w:rsidRDefault="008538D0" w:rsidP="00982DAC">
      <w:pPr>
        <w:pStyle w:val="Header"/>
        <w:tabs>
          <w:tab w:val="clear" w:pos="8640"/>
          <w:tab w:val="left" w:pos="4320"/>
        </w:tabs>
      </w:pPr>
    </w:p>
    <w:p w:rsidR="008538D0" w:rsidRDefault="008538D0" w:rsidP="008538D0">
      <w:pPr>
        <w:pStyle w:val="Header"/>
        <w:tabs>
          <w:tab w:val="clear" w:pos="8640"/>
          <w:tab w:val="left" w:pos="4320"/>
        </w:tabs>
      </w:pPr>
      <w:r>
        <w:tab/>
        <w:t>The "ayes" and "nays" were demanded and taken, resulting as follows:</w:t>
      </w:r>
    </w:p>
    <w:p w:rsidR="00B16166" w:rsidRPr="00B16166" w:rsidRDefault="00B16166" w:rsidP="00B16166">
      <w:pPr>
        <w:pStyle w:val="Header"/>
        <w:tabs>
          <w:tab w:val="clear" w:pos="8640"/>
          <w:tab w:val="left" w:pos="4320"/>
        </w:tabs>
        <w:jc w:val="center"/>
        <w:rPr>
          <w:b/>
        </w:rPr>
      </w:pPr>
      <w:r w:rsidRPr="00B16166">
        <w:rPr>
          <w:b/>
        </w:rPr>
        <w:t>Ayes 26; Nays 9</w:t>
      </w:r>
    </w:p>
    <w:p w:rsidR="00B16166" w:rsidRDefault="00B16166" w:rsidP="00982DAC">
      <w:pPr>
        <w:pStyle w:val="Header"/>
        <w:tabs>
          <w:tab w:val="clear" w:pos="8640"/>
          <w:tab w:val="left" w:pos="4320"/>
        </w:tabs>
      </w:pP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6166">
        <w:rPr>
          <w:b/>
        </w:rPr>
        <w:t>AYES</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166">
        <w:t>Alexander</w:t>
      </w:r>
      <w:r>
        <w:tab/>
      </w:r>
      <w:r w:rsidRPr="00B16166">
        <w:t>Campbell</w:t>
      </w:r>
      <w:r>
        <w:tab/>
      </w:r>
      <w:r w:rsidRPr="00B16166">
        <w:t>Courson</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166">
        <w:t>Cromer</w:t>
      </w:r>
      <w:r>
        <w:tab/>
      </w:r>
      <w:r w:rsidRPr="00B16166">
        <w:t>Gregory</w:t>
      </w:r>
      <w:r>
        <w:tab/>
      </w:r>
      <w:r w:rsidRPr="00B16166">
        <w:t>Grooms</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166">
        <w:t>Hayes</w:t>
      </w:r>
      <w:r>
        <w:tab/>
      </w:r>
      <w:r w:rsidRPr="00B16166">
        <w:t>Hutto</w:t>
      </w:r>
      <w:r>
        <w:tab/>
      </w:r>
      <w:r w:rsidRPr="00B16166">
        <w:t>Jackson</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166">
        <w:t>Knotts</w:t>
      </w:r>
      <w:r>
        <w:tab/>
      </w:r>
      <w:r w:rsidRPr="00B16166">
        <w:t>Land</w:t>
      </w:r>
      <w:r>
        <w:tab/>
      </w:r>
      <w:r w:rsidRPr="00B16166">
        <w:t>Leatherman</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16166">
        <w:t>Lourie</w:t>
      </w:r>
      <w:r>
        <w:tab/>
      </w:r>
      <w:r w:rsidRPr="00B16166">
        <w:t>Malloy</w:t>
      </w:r>
      <w:r>
        <w:tab/>
      </w:r>
      <w:r w:rsidRPr="00B16166">
        <w:rPr>
          <w:i/>
        </w:rPr>
        <w:t>Martin, Larry</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166">
        <w:t>Massey</w:t>
      </w:r>
      <w:r>
        <w:tab/>
      </w:r>
      <w:r w:rsidRPr="00B16166">
        <w:t>Matthews</w:t>
      </w:r>
      <w:r>
        <w:tab/>
      </w:r>
      <w:r w:rsidRPr="00B16166">
        <w:t>McGill</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166">
        <w:t>Nicholson</w:t>
      </w:r>
      <w:r>
        <w:tab/>
      </w:r>
      <w:r w:rsidRPr="00B16166">
        <w:t>O'Dell</w:t>
      </w:r>
      <w:r>
        <w:tab/>
      </w:r>
      <w:r w:rsidRPr="00B16166">
        <w:t>Pinckney</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166">
        <w:t>Rankin</w:t>
      </w:r>
      <w:r>
        <w:tab/>
      </w:r>
      <w:r w:rsidRPr="00B16166">
        <w:t>Reese</w:t>
      </w:r>
      <w:r>
        <w:tab/>
      </w:r>
      <w:r w:rsidRPr="00B16166">
        <w:t>Scott</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166">
        <w:t>Sheheen</w:t>
      </w:r>
      <w:r>
        <w:tab/>
      </w:r>
      <w:r w:rsidRPr="00B16166">
        <w:t>Verdin</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16166" w:rsidRP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16166">
        <w:rPr>
          <w:b/>
        </w:rPr>
        <w:t>Total--26</w:t>
      </w:r>
    </w:p>
    <w:p w:rsidR="00B16166" w:rsidRPr="00B16166" w:rsidRDefault="00B16166" w:rsidP="00B16166">
      <w:pPr>
        <w:pStyle w:val="Header"/>
        <w:tabs>
          <w:tab w:val="clear" w:pos="8640"/>
          <w:tab w:val="left" w:pos="4320"/>
        </w:tabs>
      </w:pP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16166">
        <w:rPr>
          <w:b/>
        </w:rPr>
        <w:t>NAYS</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166">
        <w:t>Bright</w:t>
      </w:r>
      <w:r>
        <w:tab/>
      </w:r>
      <w:r w:rsidRPr="00B16166">
        <w:t>Bryant</w:t>
      </w:r>
      <w:r>
        <w:tab/>
      </w:r>
      <w:r w:rsidRPr="00B16166">
        <w:t>Davis</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166">
        <w:t>Fair</w:t>
      </w:r>
      <w:r>
        <w:tab/>
      </w:r>
      <w:r w:rsidRPr="00B16166">
        <w:rPr>
          <w:i/>
        </w:rPr>
        <w:t>Martin, Shane</w:t>
      </w:r>
      <w:r>
        <w:rPr>
          <w:i/>
        </w:rPr>
        <w:tab/>
      </w:r>
      <w:r w:rsidRPr="00B16166">
        <w:t>Peeler</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16166">
        <w:t>Rose</w:t>
      </w:r>
      <w:r>
        <w:tab/>
      </w:r>
      <w:r w:rsidRPr="00B16166">
        <w:t>Ryberg</w:t>
      </w:r>
      <w:r>
        <w:tab/>
      </w:r>
      <w:r w:rsidRPr="00B16166">
        <w:t>Thomas</w:t>
      </w:r>
    </w:p>
    <w:p w:rsid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16166" w:rsidRPr="00B16166" w:rsidRDefault="00B16166" w:rsidP="00B1616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16166">
        <w:rPr>
          <w:b/>
        </w:rPr>
        <w:t>Total--9</w:t>
      </w:r>
    </w:p>
    <w:p w:rsidR="00B16166" w:rsidRPr="00B16166" w:rsidRDefault="00B16166" w:rsidP="00B16166">
      <w:pPr>
        <w:pStyle w:val="Header"/>
        <w:tabs>
          <w:tab w:val="clear" w:pos="8640"/>
          <w:tab w:val="left" w:pos="4320"/>
        </w:tabs>
      </w:pPr>
    </w:p>
    <w:p w:rsidR="00DF7179" w:rsidRDefault="00DF7179" w:rsidP="00982DAC">
      <w:pPr>
        <w:pStyle w:val="Header"/>
        <w:tabs>
          <w:tab w:val="clear" w:pos="8640"/>
          <w:tab w:val="left" w:pos="4320"/>
        </w:tabs>
      </w:pPr>
      <w:r>
        <w:tab/>
        <w:t>The amendment was laid on the table.</w:t>
      </w:r>
    </w:p>
    <w:p w:rsidR="00DF7179" w:rsidRDefault="00DF7179" w:rsidP="00982DAC">
      <w:pPr>
        <w:pStyle w:val="Header"/>
        <w:tabs>
          <w:tab w:val="clear" w:pos="8640"/>
          <w:tab w:val="left" w:pos="4320"/>
        </w:tabs>
      </w:pPr>
    </w:p>
    <w:p w:rsidR="00B0354D" w:rsidRDefault="00B0354D" w:rsidP="00982DAC">
      <w:pPr>
        <w:pStyle w:val="Header"/>
        <w:tabs>
          <w:tab w:val="clear" w:pos="8640"/>
          <w:tab w:val="left" w:pos="4320"/>
        </w:tabs>
      </w:pPr>
      <w:r>
        <w:tab/>
        <w:t xml:space="preserve">Senator MASSEY spoke on the </w:t>
      </w:r>
      <w:r w:rsidR="00422BC8">
        <w:t>Joint Resolution</w:t>
      </w:r>
      <w:r>
        <w:t>.</w:t>
      </w:r>
    </w:p>
    <w:p w:rsidR="00B0354D" w:rsidRDefault="00B0354D" w:rsidP="00982DAC">
      <w:pPr>
        <w:pStyle w:val="Header"/>
        <w:tabs>
          <w:tab w:val="clear" w:pos="8640"/>
          <w:tab w:val="left" w:pos="4320"/>
        </w:tabs>
      </w:pPr>
    </w:p>
    <w:p w:rsidR="00982DAC" w:rsidRDefault="00982DAC" w:rsidP="00982DAC">
      <w:pPr>
        <w:pStyle w:val="Header"/>
        <w:tabs>
          <w:tab w:val="clear" w:pos="8640"/>
          <w:tab w:val="left" w:pos="4320"/>
        </w:tabs>
      </w:pPr>
      <w:r>
        <w:tab/>
        <w:t xml:space="preserve">The question then was second reading of the </w:t>
      </w:r>
      <w:r w:rsidR="00422BC8">
        <w:t>Joint Resolution</w:t>
      </w:r>
      <w:r>
        <w:t>.</w:t>
      </w:r>
    </w:p>
    <w:p w:rsidR="00982DAC" w:rsidRDefault="00982DAC" w:rsidP="00982DAC">
      <w:pPr>
        <w:pStyle w:val="Header"/>
        <w:tabs>
          <w:tab w:val="clear" w:pos="8640"/>
          <w:tab w:val="left" w:pos="4320"/>
        </w:tabs>
      </w:pPr>
    </w:p>
    <w:p w:rsidR="00982DAC" w:rsidRDefault="00982DAC" w:rsidP="00982DAC">
      <w:pPr>
        <w:pStyle w:val="Header"/>
        <w:tabs>
          <w:tab w:val="clear" w:pos="8640"/>
          <w:tab w:val="left" w:pos="4320"/>
        </w:tabs>
      </w:pPr>
      <w:r>
        <w:tab/>
        <w:t>The "ayes" and "nays" were demanded and taken, resulting as follows:</w:t>
      </w:r>
    </w:p>
    <w:p w:rsidR="000C31E4" w:rsidRPr="000C31E4" w:rsidRDefault="000C31E4" w:rsidP="000C31E4">
      <w:pPr>
        <w:pStyle w:val="Header"/>
        <w:tabs>
          <w:tab w:val="clear" w:pos="8640"/>
          <w:tab w:val="left" w:pos="4320"/>
        </w:tabs>
        <w:jc w:val="center"/>
        <w:rPr>
          <w:b/>
        </w:rPr>
      </w:pPr>
      <w:r w:rsidRPr="000C31E4">
        <w:rPr>
          <w:b/>
        </w:rPr>
        <w:t>Ayes 27; Nays 9</w:t>
      </w:r>
    </w:p>
    <w:p w:rsidR="000C31E4" w:rsidRDefault="000C31E4" w:rsidP="00982DAC">
      <w:pPr>
        <w:pStyle w:val="Header"/>
        <w:tabs>
          <w:tab w:val="clear" w:pos="8640"/>
          <w:tab w:val="left" w:pos="4320"/>
        </w:tabs>
      </w:pPr>
    </w:p>
    <w:p w:rsidR="000C31E4" w:rsidRDefault="000C31E4" w:rsidP="000C31E4">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C31E4">
        <w:rPr>
          <w:b/>
        </w:rPr>
        <w:t>AYES</w:t>
      </w:r>
    </w:p>
    <w:p w:rsidR="000C31E4" w:rsidRDefault="000C31E4" w:rsidP="000C3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31E4">
        <w:t>Alexander</w:t>
      </w:r>
      <w:r>
        <w:tab/>
      </w:r>
      <w:r w:rsidRPr="000C31E4">
        <w:t>Campbell</w:t>
      </w:r>
      <w:r>
        <w:tab/>
      </w:r>
      <w:r w:rsidRPr="000C31E4">
        <w:t>Courson</w:t>
      </w:r>
    </w:p>
    <w:p w:rsidR="000C31E4" w:rsidRDefault="000C31E4" w:rsidP="000C3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31E4">
        <w:t>Cromer</w:t>
      </w:r>
      <w:r>
        <w:tab/>
      </w:r>
      <w:r w:rsidRPr="000C31E4">
        <w:t>Ford</w:t>
      </w:r>
      <w:r>
        <w:tab/>
      </w:r>
      <w:r w:rsidRPr="000C31E4">
        <w:t>Gregory</w:t>
      </w:r>
    </w:p>
    <w:p w:rsidR="000C31E4" w:rsidRDefault="000C31E4" w:rsidP="000C3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31E4">
        <w:t>Grooms</w:t>
      </w:r>
      <w:r>
        <w:tab/>
      </w:r>
      <w:r w:rsidRPr="000C31E4">
        <w:t>Hayes</w:t>
      </w:r>
      <w:r>
        <w:tab/>
      </w:r>
      <w:r w:rsidRPr="000C31E4">
        <w:t>Hutto</w:t>
      </w:r>
    </w:p>
    <w:p w:rsidR="000C31E4" w:rsidRDefault="000C31E4" w:rsidP="000C3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31E4">
        <w:t>Jackson</w:t>
      </w:r>
      <w:r>
        <w:tab/>
      </w:r>
      <w:r w:rsidRPr="000C31E4">
        <w:t>Knotts</w:t>
      </w:r>
      <w:r>
        <w:tab/>
      </w:r>
      <w:r w:rsidRPr="000C31E4">
        <w:t>Land</w:t>
      </w:r>
    </w:p>
    <w:p w:rsidR="000C31E4" w:rsidRDefault="000C31E4" w:rsidP="000C3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31E4">
        <w:t>Leatherman</w:t>
      </w:r>
      <w:r>
        <w:tab/>
      </w:r>
      <w:r w:rsidRPr="000C31E4">
        <w:t>Lourie</w:t>
      </w:r>
      <w:r>
        <w:tab/>
      </w:r>
      <w:r w:rsidRPr="000C31E4">
        <w:t>Malloy</w:t>
      </w:r>
    </w:p>
    <w:p w:rsidR="000C31E4" w:rsidRDefault="000C31E4" w:rsidP="000C3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31E4">
        <w:rPr>
          <w:i/>
        </w:rPr>
        <w:t>Martin, Larry</w:t>
      </w:r>
      <w:r>
        <w:rPr>
          <w:i/>
        </w:rPr>
        <w:tab/>
      </w:r>
      <w:r w:rsidRPr="000C31E4">
        <w:t>Matthews</w:t>
      </w:r>
      <w:r>
        <w:tab/>
      </w:r>
      <w:r w:rsidRPr="000C31E4">
        <w:t>McGill</w:t>
      </w:r>
    </w:p>
    <w:p w:rsidR="000C31E4" w:rsidRDefault="000C31E4" w:rsidP="000C3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31E4">
        <w:t>Nicholson</w:t>
      </w:r>
      <w:r>
        <w:tab/>
      </w:r>
      <w:r w:rsidRPr="000C31E4">
        <w:t>O'Dell</w:t>
      </w:r>
      <w:r>
        <w:tab/>
      </w:r>
      <w:r w:rsidRPr="000C31E4">
        <w:t>Pinckney</w:t>
      </w:r>
    </w:p>
    <w:p w:rsidR="000C31E4" w:rsidRDefault="000C31E4" w:rsidP="000C3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31E4">
        <w:t>Rankin</w:t>
      </w:r>
      <w:r>
        <w:tab/>
      </w:r>
      <w:r w:rsidRPr="000C31E4">
        <w:t>Reese</w:t>
      </w:r>
      <w:r>
        <w:tab/>
      </w:r>
      <w:r w:rsidRPr="000C31E4">
        <w:t>Ryberg</w:t>
      </w:r>
    </w:p>
    <w:p w:rsidR="000C31E4" w:rsidRDefault="000C31E4" w:rsidP="000C3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31E4">
        <w:t>Scott</w:t>
      </w:r>
      <w:r>
        <w:tab/>
      </w:r>
      <w:r w:rsidRPr="000C31E4">
        <w:t>Sheheen</w:t>
      </w:r>
      <w:r>
        <w:tab/>
      </w:r>
      <w:r w:rsidRPr="000C31E4">
        <w:t>Verdin</w:t>
      </w:r>
    </w:p>
    <w:p w:rsidR="000C31E4" w:rsidRDefault="000C31E4" w:rsidP="000C3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C31E4" w:rsidRPr="000C31E4" w:rsidRDefault="000C31E4" w:rsidP="000C31E4">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C31E4">
        <w:rPr>
          <w:b/>
        </w:rPr>
        <w:t>Total--27</w:t>
      </w:r>
    </w:p>
    <w:p w:rsidR="000C31E4" w:rsidRPr="000C31E4" w:rsidRDefault="000C31E4" w:rsidP="000C31E4">
      <w:pPr>
        <w:pStyle w:val="Header"/>
        <w:tabs>
          <w:tab w:val="clear" w:pos="8640"/>
          <w:tab w:val="left" w:pos="4320"/>
        </w:tabs>
      </w:pPr>
    </w:p>
    <w:p w:rsidR="000C31E4" w:rsidRDefault="000C31E4" w:rsidP="00422BC8">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C31E4">
        <w:rPr>
          <w:b/>
        </w:rPr>
        <w:t>NAYS</w:t>
      </w:r>
    </w:p>
    <w:p w:rsidR="000C31E4" w:rsidRDefault="000C31E4" w:rsidP="00422BC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31E4">
        <w:t>Bright</w:t>
      </w:r>
      <w:r>
        <w:tab/>
      </w:r>
      <w:r w:rsidRPr="000C31E4">
        <w:t>Bryant</w:t>
      </w:r>
      <w:r>
        <w:tab/>
      </w:r>
      <w:r w:rsidRPr="000C31E4">
        <w:t>Davis</w:t>
      </w:r>
    </w:p>
    <w:p w:rsidR="000C31E4" w:rsidRDefault="000C31E4" w:rsidP="00422BC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31E4">
        <w:t>Fair</w:t>
      </w:r>
      <w:r>
        <w:tab/>
      </w:r>
      <w:r w:rsidRPr="000C31E4">
        <w:rPr>
          <w:i/>
        </w:rPr>
        <w:t>Martin, Shane</w:t>
      </w:r>
      <w:r>
        <w:rPr>
          <w:i/>
        </w:rPr>
        <w:tab/>
      </w:r>
      <w:r w:rsidRPr="000C31E4">
        <w:t>Massey</w:t>
      </w:r>
    </w:p>
    <w:p w:rsidR="000C31E4" w:rsidRDefault="000C31E4" w:rsidP="00422BC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C31E4">
        <w:t>Peeler</w:t>
      </w:r>
      <w:r>
        <w:tab/>
      </w:r>
      <w:r w:rsidRPr="000C31E4">
        <w:t>Rose</w:t>
      </w:r>
      <w:r>
        <w:tab/>
      </w:r>
      <w:r w:rsidRPr="000C31E4">
        <w:t>Thomas</w:t>
      </w:r>
    </w:p>
    <w:p w:rsidR="000C31E4" w:rsidRDefault="000C31E4" w:rsidP="00422BC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C31E4" w:rsidRPr="000C31E4" w:rsidRDefault="000C31E4" w:rsidP="00422BC8">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C31E4">
        <w:rPr>
          <w:b/>
        </w:rPr>
        <w:t>Total--9</w:t>
      </w:r>
    </w:p>
    <w:p w:rsidR="000C31E4" w:rsidRPr="000C31E4" w:rsidRDefault="000C31E4" w:rsidP="00422BC8">
      <w:pPr>
        <w:pStyle w:val="Header"/>
        <w:keepNext/>
        <w:tabs>
          <w:tab w:val="clear" w:pos="8640"/>
          <w:tab w:val="left" w:pos="4320"/>
        </w:tabs>
      </w:pPr>
    </w:p>
    <w:p w:rsidR="00982DAC" w:rsidRDefault="00982DAC" w:rsidP="00422BC8">
      <w:pPr>
        <w:pStyle w:val="Header"/>
        <w:keepNext/>
        <w:tabs>
          <w:tab w:val="clear" w:pos="8640"/>
          <w:tab w:val="left" w:pos="4320"/>
        </w:tabs>
      </w:pPr>
      <w:r>
        <w:tab/>
      </w:r>
      <w:r w:rsidR="000C31E4">
        <w:t>T</w:t>
      </w:r>
      <w:r>
        <w:t xml:space="preserve">he </w:t>
      </w:r>
      <w:r w:rsidR="00422BC8">
        <w:t>Joint Resolution</w:t>
      </w:r>
      <w:r>
        <w:t xml:space="preserve"> was read the second time, passed and ordered to a third reading.</w:t>
      </w:r>
    </w:p>
    <w:p w:rsidR="00DB74A4" w:rsidRDefault="00DB74A4">
      <w:pPr>
        <w:pStyle w:val="Header"/>
        <w:tabs>
          <w:tab w:val="clear" w:pos="8640"/>
          <w:tab w:val="left" w:pos="4320"/>
        </w:tabs>
      </w:pPr>
    </w:p>
    <w:p w:rsidR="001F578E" w:rsidRPr="001F578E" w:rsidRDefault="001F578E">
      <w:pPr>
        <w:pStyle w:val="Header"/>
        <w:tabs>
          <w:tab w:val="clear" w:pos="8640"/>
          <w:tab w:val="left" w:pos="4320"/>
        </w:tabs>
        <w:rPr>
          <w:b/>
        </w:rPr>
      </w:pPr>
      <w:r w:rsidRPr="001F578E">
        <w:rPr>
          <w:b/>
        </w:rPr>
        <w:t>THE SENATE PROCEEDED TO THE MOTION PERIOD.</w:t>
      </w:r>
    </w:p>
    <w:p w:rsidR="001F578E" w:rsidRDefault="001F578E">
      <w:pPr>
        <w:pStyle w:val="Header"/>
        <w:tabs>
          <w:tab w:val="clear" w:pos="8640"/>
          <w:tab w:val="left" w:pos="4320"/>
        </w:tabs>
      </w:pPr>
    </w:p>
    <w:p w:rsidR="0020128A" w:rsidRPr="0020128A" w:rsidRDefault="0020128A" w:rsidP="0020128A">
      <w:pPr>
        <w:pStyle w:val="Header"/>
        <w:tabs>
          <w:tab w:val="clear" w:pos="8640"/>
          <w:tab w:val="left" w:pos="4320"/>
        </w:tabs>
        <w:jc w:val="center"/>
        <w:rPr>
          <w:b/>
        </w:rPr>
      </w:pPr>
      <w:r w:rsidRPr="0020128A">
        <w:rPr>
          <w:b/>
        </w:rPr>
        <w:t>MADE SPECIAL ORDER</w:t>
      </w:r>
    </w:p>
    <w:p w:rsidR="00CF1610" w:rsidRPr="00700FF5" w:rsidRDefault="00CF1610" w:rsidP="00CF1610">
      <w:pPr>
        <w:suppressAutoHyphens/>
        <w:outlineLvl w:val="0"/>
      </w:pPr>
      <w:r>
        <w:tab/>
      </w:r>
      <w:r w:rsidRPr="00700FF5">
        <w:t>H. 4721</w:t>
      </w:r>
      <w:r w:rsidR="005A1842" w:rsidRPr="00700FF5">
        <w:fldChar w:fldCharType="begin"/>
      </w:r>
      <w:r w:rsidRPr="00700FF5">
        <w:instrText xml:space="preserve"> XE "H. 4721" \b </w:instrText>
      </w:r>
      <w:r w:rsidR="005A1842" w:rsidRPr="00700FF5">
        <w:fldChar w:fldCharType="end"/>
      </w:r>
      <w:r w:rsidRPr="00700FF5">
        <w:t xml:space="preserve"> -- </w:t>
      </w:r>
      <w:r>
        <w:t>Reps. Bingham, Merrill, Hixon, Southard, Corbin, Erickson, Parker, J.R. Smith, Allison, G.R. Smith, Sottile, Gambrell, Huggins, Murphy, Ryan, Putnam, Brady, Whitmire, Atwater, Ballentine, Bannister, Barfield, Bowen, G.A. Brown, Chumley, Cole, Crawford, Crosby, Daning, Forrester, Frye, Hamilton, Harrell, Henderson, Herbkersman, Horne, Limehouse, Long, Lowe, McCoy, D.C. Moss, V.S. Moss, Norman, Owens, Pinson, Pitts, Pope, Quinn, Sandifer, Simrill, Skelton, G.M. Smith, Spires, Stavrinakis, Stringer, Tallon, Taylor, Thayer, White, Willis, Hardwick and Patrick</w:t>
      </w:r>
      <w:r w:rsidRPr="00700FF5">
        <w:t xml:space="preserve">:  </w:t>
      </w:r>
      <w:r w:rsidRPr="00700FF5">
        <w:rPr>
          <w:szCs w:val="30"/>
        </w:rPr>
        <w:t xml:space="preserve">A BILL </w:t>
      </w:r>
      <w:r w:rsidRPr="00700FF5">
        <w:t xml:space="preserve">TO AMEND THE CODE OF LAWS OF SOUTH CAROLINA, 1976, SO AS TO ENACT THE </w:t>
      </w:r>
      <w:r>
        <w:t>“</w:t>
      </w:r>
      <w:r w:rsidRPr="00700FF5">
        <w:t>BUSINESS FREEDOM TO CHOOSE ACT</w:t>
      </w:r>
      <w:r>
        <w:t>”</w:t>
      </w:r>
      <w:r w:rsidRPr="00700FF5">
        <w:t>, BY AMENDING SECTION 44</w:t>
      </w:r>
      <w:r w:rsidRPr="00700FF5">
        <w:noBreakHyphen/>
        <w:t>96</w:t>
      </w:r>
      <w:r w:rsidRPr="00700FF5">
        <w:noBreakHyphen/>
        <w:t>80, RELATING TO COUNTY SOLID WASTE PROGRAMS, INCLUDING A COUNTY</w:t>
      </w:r>
      <w:r>
        <w:t>’</w:t>
      </w:r>
      <w:r w:rsidRPr="00700FF5">
        <w:t>S AUTHORITY TO ENACT ORDINANCES CONSISTENT WITH THE STATE PLAN, LAW, AND REGULATIONS, SO AS TO MAKE TECHNICAL CORRECTIONS, DELETE OBSOLETE LANGUAGE AND TO PROVIDE THAT AN ORDINANCE THAT RESTRICTS SOLID WASTE DISPOSAL AT A PERMITTED FACILITY OR IMPEDES THE DEVELOPMENT OR IMPLEMENTATION OF A RECYCLING PROGRAM IS INCONSISTENT WITH THE PROVISIONS OF THIS CHAPTER; AND TO AMEND SECTION 44</w:t>
      </w:r>
      <w:r w:rsidRPr="00700FF5">
        <w:noBreakHyphen/>
        <w:t>55</w:t>
      </w:r>
      <w:r w:rsidRPr="00700FF5">
        <w:noBreakHyphen/>
        <w:t>1210, RELATING TO A COUNTY</w:t>
      </w:r>
      <w:r>
        <w:t>’</w:t>
      </w:r>
      <w:r w:rsidRPr="00700FF5">
        <w:t>S AUTHORITY TO REQUIRE THE COLLECTION AND DISPOSAL OF SOLID WASTE, SO AS TO PROVIDE THAT A COUNTY ORDINANCE IS VOID TO THE EXTENT THAT THE ORDINANCE RESTRICTS OR PROHIBITS SOLID WASTE DISPOSAL AT A PERMITTED FACILITY OR IMPEDES THE DEVELOPMENT OR IMPLEMENTATION OF A RECYCLING PROGRAM.</w:t>
      </w:r>
    </w:p>
    <w:p w:rsidR="00CF1610" w:rsidRDefault="00CF1610">
      <w:pPr>
        <w:pStyle w:val="Header"/>
        <w:tabs>
          <w:tab w:val="clear" w:pos="8640"/>
          <w:tab w:val="left" w:pos="4320"/>
        </w:tabs>
      </w:pPr>
      <w:r>
        <w:tab/>
        <w:t>Senator PEELER moved that the Bill be made a Special Order.</w:t>
      </w:r>
    </w:p>
    <w:p w:rsidR="00CF1610" w:rsidRDefault="00CF1610">
      <w:pPr>
        <w:pStyle w:val="Header"/>
        <w:tabs>
          <w:tab w:val="clear" w:pos="8640"/>
          <w:tab w:val="left" w:pos="4320"/>
        </w:tabs>
      </w:pPr>
    </w:p>
    <w:p w:rsidR="005A5A18" w:rsidRDefault="005A5A18">
      <w:pPr>
        <w:pStyle w:val="Header"/>
        <w:tabs>
          <w:tab w:val="clear" w:pos="8640"/>
          <w:tab w:val="left" w:pos="4320"/>
        </w:tabs>
      </w:pPr>
      <w:r>
        <w:tab/>
        <w:t xml:space="preserve">Senator RANKIN </w:t>
      </w:r>
      <w:r w:rsidR="00922287">
        <w:t>spoke in opposition to the motion</w:t>
      </w:r>
      <w:r>
        <w:t>.</w:t>
      </w:r>
    </w:p>
    <w:p w:rsidR="00657DFC" w:rsidRDefault="00922287">
      <w:pPr>
        <w:pStyle w:val="Header"/>
        <w:tabs>
          <w:tab w:val="clear" w:pos="8640"/>
          <w:tab w:val="left" w:pos="4320"/>
        </w:tabs>
      </w:pPr>
      <w:r>
        <w:tab/>
        <w:t>Senator VERDIN spoke in favor of the motion</w:t>
      </w:r>
      <w:r w:rsidR="00657DFC">
        <w:t>.</w:t>
      </w:r>
    </w:p>
    <w:p w:rsidR="00657DFC" w:rsidRDefault="00657DFC">
      <w:pPr>
        <w:pStyle w:val="Header"/>
        <w:tabs>
          <w:tab w:val="clear" w:pos="8640"/>
          <w:tab w:val="left" w:pos="4320"/>
        </w:tabs>
      </w:pPr>
    </w:p>
    <w:p w:rsidR="0020128A" w:rsidRDefault="0020128A">
      <w:pPr>
        <w:pStyle w:val="Header"/>
        <w:tabs>
          <w:tab w:val="clear" w:pos="8640"/>
          <w:tab w:val="left" w:pos="4320"/>
        </w:tabs>
      </w:pPr>
      <w:r>
        <w:tab/>
        <w:t>The "ayes" and "nays" were demanded and taken, resulting as follows:</w:t>
      </w:r>
    </w:p>
    <w:p w:rsidR="0020128A" w:rsidRPr="0020128A" w:rsidRDefault="0020128A" w:rsidP="0020128A">
      <w:pPr>
        <w:pStyle w:val="Header"/>
        <w:tabs>
          <w:tab w:val="clear" w:pos="8640"/>
          <w:tab w:val="left" w:pos="4320"/>
        </w:tabs>
        <w:jc w:val="center"/>
        <w:rPr>
          <w:b/>
        </w:rPr>
      </w:pPr>
      <w:r w:rsidRPr="0020128A">
        <w:rPr>
          <w:b/>
        </w:rPr>
        <w:t>Ayes 20; Nays 10</w:t>
      </w:r>
    </w:p>
    <w:p w:rsidR="0020128A" w:rsidRDefault="0020128A">
      <w:pPr>
        <w:pStyle w:val="Header"/>
        <w:tabs>
          <w:tab w:val="clear" w:pos="8640"/>
          <w:tab w:val="left" w:pos="4320"/>
        </w:tabs>
      </w:pP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128A">
        <w:rPr>
          <w:b/>
        </w:rPr>
        <w:t>AYES</w:t>
      </w: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28A">
        <w:t>Alexander</w:t>
      </w:r>
      <w:r>
        <w:tab/>
      </w:r>
      <w:r w:rsidRPr="0020128A">
        <w:t>Bright</w:t>
      </w:r>
      <w:r>
        <w:tab/>
      </w:r>
      <w:r w:rsidRPr="0020128A">
        <w:t>Bryant</w:t>
      </w: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28A">
        <w:t>Campbell</w:t>
      </w:r>
      <w:r>
        <w:tab/>
      </w:r>
      <w:r w:rsidRPr="0020128A">
        <w:t>Davis</w:t>
      </w:r>
      <w:r>
        <w:tab/>
      </w:r>
      <w:r w:rsidRPr="0020128A">
        <w:t>Fair</w:t>
      </w: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28A">
        <w:t>Gregory</w:t>
      </w:r>
      <w:r>
        <w:tab/>
      </w:r>
      <w:r w:rsidRPr="0020128A">
        <w:t>Grooms</w:t>
      </w:r>
      <w:r>
        <w:tab/>
      </w:r>
      <w:r w:rsidRPr="0020128A">
        <w:t>Hutto</w:t>
      </w: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0128A">
        <w:t>Leatherman</w:t>
      </w:r>
      <w:r>
        <w:tab/>
      </w:r>
      <w:r w:rsidRPr="0020128A">
        <w:t>Lourie</w:t>
      </w:r>
      <w:r>
        <w:tab/>
      </w:r>
      <w:r w:rsidRPr="0020128A">
        <w:rPr>
          <w:i/>
        </w:rPr>
        <w:t>Martin, Larry</w:t>
      </w: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28A">
        <w:rPr>
          <w:i/>
        </w:rPr>
        <w:t>Martin, Shane</w:t>
      </w:r>
      <w:r>
        <w:rPr>
          <w:i/>
        </w:rPr>
        <w:tab/>
      </w:r>
      <w:r w:rsidRPr="0020128A">
        <w:t>Massey</w:t>
      </w:r>
      <w:r>
        <w:tab/>
      </w:r>
      <w:r w:rsidRPr="0020128A">
        <w:t>Peeler</w:t>
      </w: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28A">
        <w:t>Reese</w:t>
      </w:r>
      <w:r>
        <w:tab/>
      </w:r>
      <w:r w:rsidRPr="0020128A">
        <w:t>Rose</w:t>
      </w:r>
      <w:r>
        <w:tab/>
      </w:r>
      <w:r w:rsidRPr="0020128A">
        <w:t>Ryberg</w:t>
      </w: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28A">
        <w:t>Thomas</w:t>
      </w:r>
      <w:r>
        <w:tab/>
      </w:r>
      <w:r w:rsidRPr="0020128A">
        <w:t>Verdin</w:t>
      </w: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0128A" w:rsidRP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0128A">
        <w:rPr>
          <w:b/>
        </w:rPr>
        <w:t>Total--20</w:t>
      </w:r>
    </w:p>
    <w:p w:rsidR="0020128A" w:rsidRPr="0020128A" w:rsidRDefault="0020128A" w:rsidP="0020128A">
      <w:pPr>
        <w:pStyle w:val="Header"/>
        <w:tabs>
          <w:tab w:val="clear" w:pos="8640"/>
          <w:tab w:val="left" w:pos="4320"/>
        </w:tabs>
      </w:pP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0128A">
        <w:rPr>
          <w:b/>
        </w:rPr>
        <w:t>NAYS</w:t>
      </w: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28A">
        <w:t>Courson</w:t>
      </w:r>
      <w:r>
        <w:tab/>
      </w:r>
      <w:r w:rsidRPr="0020128A">
        <w:t>Hayes</w:t>
      </w:r>
      <w:r>
        <w:tab/>
      </w:r>
      <w:r w:rsidRPr="0020128A">
        <w:t>Knotts</w:t>
      </w: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28A">
        <w:t>Malloy</w:t>
      </w:r>
      <w:r>
        <w:tab/>
      </w:r>
      <w:r w:rsidRPr="0020128A">
        <w:t>Matthews</w:t>
      </w:r>
      <w:r>
        <w:tab/>
      </w:r>
      <w:r w:rsidRPr="0020128A">
        <w:t>McGill</w:t>
      </w: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28A">
        <w:t>Nicholson</w:t>
      </w:r>
      <w:r>
        <w:tab/>
      </w:r>
      <w:r w:rsidRPr="0020128A">
        <w:t>Pinckney</w:t>
      </w:r>
      <w:r>
        <w:tab/>
      </w:r>
      <w:r w:rsidRPr="0020128A">
        <w:t>Rankin</w:t>
      </w: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0128A">
        <w:t>Scott</w:t>
      </w:r>
    </w:p>
    <w:p w:rsid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0128A" w:rsidRPr="0020128A" w:rsidRDefault="0020128A" w:rsidP="0020128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0128A">
        <w:rPr>
          <w:b/>
        </w:rPr>
        <w:t>Total--10</w:t>
      </w:r>
    </w:p>
    <w:p w:rsidR="0020128A" w:rsidRPr="0020128A" w:rsidRDefault="0020128A" w:rsidP="0020128A">
      <w:pPr>
        <w:pStyle w:val="Header"/>
        <w:tabs>
          <w:tab w:val="clear" w:pos="8640"/>
          <w:tab w:val="left" w:pos="4320"/>
        </w:tabs>
      </w:pPr>
    </w:p>
    <w:p w:rsidR="00CF1610" w:rsidRDefault="0020128A" w:rsidP="0020128A">
      <w:pPr>
        <w:pStyle w:val="Header"/>
        <w:tabs>
          <w:tab w:val="clear" w:pos="8640"/>
          <w:tab w:val="left" w:pos="4320"/>
        </w:tabs>
      </w:pPr>
      <w:r>
        <w:tab/>
        <w:t>The Bill was set for Special Order.</w:t>
      </w:r>
    </w:p>
    <w:p w:rsidR="00737573" w:rsidRDefault="00737573" w:rsidP="0020128A">
      <w:pPr>
        <w:pStyle w:val="Header"/>
        <w:tabs>
          <w:tab w:val="clear" w:pos="8640"/>
          <w:tab w:val="left" w:pos="4320"/>
        </w:tabs>
      </w:pPr>
    </w:p>
    <w:p w:rsidR="00737573" w:rsidRDefault="00737573" w:rsidP="0020128A">
      <w:pPr>
        <w:pStyle w:val="Header"/>
        <w:tabs>
          <w:tab w:val="clear" w:pos="8640"/>
          <w:tab w:val="left" w:pos="4320"/>
        </w:tabs>
      </w:pPr>
    </w:p>
    <w:p w:rsidR="00737573" w:rsidRDefault="00737573" w:rsidP="0020128A">
      <w:pPr>
        <w:pStyle w:val="Header"/>
        <w:tabs>
          <w:tab w:val="clear" w:pos="8640"/>
          <w:tab w:val="left" w:pos="4320"/>
        </w:tabs>
      </w:pPr>
    </w:p>
    <w:p w:rsidR="00737573" w:rsidRDefault="00737573" w:rsidP="0020128A">
      <w:pPr>
        <w:pStyle w:val="Header"/>
        <w:tabs>
          <w:tab w:val="clear" w:pos="8640"/>
          <w:tab w:val="left" w:pos="4320"/>
        </w:tabs>
      </w:pPr>
    </w:p>
    <w:p w:rsidR="00737573" w:rsidRDefault="00737573" w:rsidP="0020128A">
      <w:pPr>
        <w:pStyle w:val="Header"/>
        <w:tabs>
          <w:tab w:val="clear" w:pos="8640"/>
          <w:tab w:val="left" w:pos="4320"/>
        </w:tabs>
      </w:pPr>
    </w:p>
    <w:p w:rsidR="00737573" w:rsidRDefault="00737573" w:rsidP="0020128A">
      <w:pPr>
        <w:pStyle w:val="Header"/>
        <w:tabs>
          <w:tab w:val="clear" w:pos="8640"/>
          <w:tab w:val="left" w:pos="4320"/>
        </w:tabs>
      </w:pPr>
    </w:p>
    <w:p w:rsidR="00737573" w:rsidRDefault="00737573" w:rsidP="0020128A">
      <w:pPr>
        <w:pStyle w:val="Header"/>
        <w:tabs>
          <w:tab w:val="clear" w:pos="8640"/>
          <w:tab w:val="left" w:pos="4320"/>
        </w:tabs>
      </w:pPr>
    </w:p>
    <w:p w:rsidR="00737573" w:rsidRDefault="00737573" w:rsidP="0020128A">
      <w:pPr>
        <w:pStyle w:val="Header"/>
        <w:tabs>
          <w:tab w:val="clear" w:pos="8640"/>
          <w:tab w:val="left" w:pos="4320"/>
        </w:tabs>
      </w:pPr>
    </w:p>
    <w:p w:rsidR="00737573" w:rsidRDefault="00737573" w:rsidP="0020128A">
      <w:pPr>
        <w:pStyle w:val="Header"/>
        <w:tabs>
          <w:tab w:val="clear" w:pos="8640"/>
          <w:tab w:val="left" w:pos="4320"/>
        </w:tabs>
      </w:pPr>
    </w:p>
    <w:p w:rsidR="0020128A" w:rsidRPr="0020128A" w:rsidRDefault="0020128A" w:rsidP="0020128A">
      <w:pPr>
        <w:pStyle w:val="Header"/>
        <w:tabs>
          <w:tab w:val="clear" w:pos="8640"/>
          <w:tab w:val="left" w:pos="4320"/>
        </w:tabs>
      </w:pP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E75DC7">
        <w:tab/>
      </w:r>
      <w:r>
        <w:t xml:space="preserve">On motion of Senator </w:t>
      </w:r>
      <w:r w:rsidR="00E75DC7">
        <w:t>KNOTTS</w:t>
      </w:r>
      <w:r>
        <w:t xml:space="preserve">, with unanimous consent, the Senate stood adjourned out of respect to the memory of Mrs. </w:t>
      </w:r>
      <w:r w:rsidR="00E75DC7">
        <w:t>Dorothy Steele Hogue</w:t>
      </w:r>
      <w:r>
        <w:t xml:space="preserve"> of </w:t>
      </w:r>
      <w:r w:rsidR="00E75DC7">
        <w:t>Lexington</w:t>
      </w:r>
      <w:r>
        <w:t>, S.C.</w:t>
      </w:r>
      <w:r w:rsidR="00E75DC7">
        <w:t xml:space="preserve">, beloved aunt of Mrs. Beckie Gunter, Administrative Assistant to the Lieutenant Governor.  Mrs. Hogue was 95 at the time of her passing and had won blue ribbons at the State Fair for her cakes and won awards in her younger years in competition for the best hair styles.  She loved to travel and especially loved traveling to the Holy Land when she was in her 80’s.  </w:t>
      </w:r>
      <w:r w:rsidR="007C2869">
        <w:t>During WWII, she supported the war effort by working with the Air Service Command and in an airplane assembly plant in Ohio.  She had a varied career and loved her family</w:t>
      </w:r>
      <w:r w:rsidR="003B59F8">
        <w:t xml:space="preserve"> and church</w:t>
      </w:r>
      <w:r w:rsidR="007C2869">
        <w:t xml:space="preserve">.  She will be missed by family and friends.   </w:t>
      </w:r>
    </w:p>
    <w:p w:rsidR="00066679" w:rsidRDefault="00066679">
      <w:pPr>
        <w:pStyle w:val="Header"/>
        <w:keepLines/>
        <w:tabs>
          <w:tab w:val="clear" w:pos="8640"/>
          <w:tab w:val="left" w:pos="4320"/>
        </w:tabs>
        <w:jc w:val="center"/>
        <w:rPr>
          <w:b/>
        </w:rPr>
      </w:pPr>
    </w:p>
    <w:p w:rsidR="00DB74A4" w:rsidRDefault="009F6919">
      <w:pPr>
        <w:pStyle w:val="Header"/>
        <w:keepLines/>
        <w:tabs>
          <w:tab w:val="clear" w:pos="8640"/>
          <w:tab w:val="left" w:pos="4320"/>
        </w:tabs>
        <w:jc w:val="center"/>
      </w:pPr>
      <w:r>
        <w:rPr>
          <w:b/>
        </w:rPr>
        <w:t>A</w:t>
      </w:r>
      <w:r w:rsidR="000A7610">
        <w:rPr>
          <w:b/>
        </w:rPr>
        <w:t>DJOURNMENT</w:t>
      </w:r>
    </w:p>
    <w:p w:rsidR="00DB74A4" w:rsidRDefault="000A7610">
      <w:pPr>
        <w:pStyle w:val="Header"/>
        <w:keepLines/>
        <w:tabs>
          <w:tab w:val="clear" w:pos="8640"/>
          <w:tab w:val="left" w:pos="4320"/>
        </w:tabs>
      </w:pPr>
      <w:r>
        <w:tab/>
        <w:t xml:space="preserve">At </w:t>
      </w:r>
      <w:r w:rsidR="00E2075E">
        <w:t xml:space="preserve">6:54 </w:t>
      </w:r>
      <w:r w:rsidR="00F62DD9">
        <w:t>P</w:t>
      </w:r>
      <w:r>
        <w:t xml:space="preserve">.M., on motion of Senator </w:t>
      </w:r>
      <w:r w:rsidR="00F62DD9">
        <w:t>COURSON</w:t>
      </w:r>
      <w:r>
        <w:t>, the Senate adjourned to meet tomorrow at 11:00 A.M. under the provisions of Rule 1 for the purpose of taking up local matters and uncontested matters which have previously received unanimous consent to be taken up.</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sectPr w:rsidR="00DB74A4" w:rsidSect="00DC6967">
      <w:headerReference w:type="default" r:id="rId7"/>
      <w:footerReference w:type="default" r:id="rId8"/>
      <w:footerReference w:type="first" r:id="rId9"/>
      <w:type w:val="continuous"/>
      <w:pgSz w:w="12240" w:h="15840"/>
      <w:pgMar w:top="1008" w:right="4666" w:bottom="3499" w:left="1238" w:header="1008" w:footer="3499" w:gutter="0"/>
      <w:pgNumType w:start="297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7C3" w:rsidRDefault="006307C3">
      <w:r>
        <w:separator/>
      </w:r>
    </w:p>
  </w:endnote>
  <w:endnote w:type="continuationSeparator" w:id="0">
    <w:p w:rsidR="006307C3" w:rsidRDefault="006307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BE" w:rsidRDefault="00B548BE" w:rsidP="00B548B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A1842">
      <w:rPr>
        <w:rStyle w:val="PageNumber"/>
      </w:rPr>
      <w:fldChar w:fldCharType="begin"/>
    </w:r>
    <w:r>
      <w:rPr>
        <w:rStyle w:val="PageNumber"/>
      </w:rPr>
      <w:instrText xml:space="preserve"> PAGE </w:instrText>
    </w:r>
    <w:r w:rsidR="005A1842">
      <w:rPr>
        <w:rStyle w:val="PageNumber"/>
      </w:rPr>
      <w:fldChar w:fldCharType="separate"/>
    </w:r>
    <w:r w:rsidR="00E00BD9">
      <w:rPr>
        <w:rStyle w:val="PageNumber"/>
        <w:noProof/>
      </w:rPr>
      <w:t>2977</w:t>
    </w:r>
    <w:r w:rsidR="005A1842">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BE" w:rsidRDefault="00B548BE" w:rsidP="00B548BE">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sidR="005A1842">
      <w:rPr>
        <w:rStyle w:val="PageNumber"/>
      </w:rPr>
      <w:fldChar w:fldCharType="begin"/>
    </w:r>
    <w:r>
      <w:rPr>
        <w:rStyle w:val="PageNumber"/>
      </w:rPr>
      <w:instrText xml:space="preserve"> PAGE </w:instrText>
    </w:r>
    <w:r w:rsidR="005A1842">
      <w:rPr>
        <w:rStyle w:val="PageNumber"/>
      </w:rPr>
      <w:fldChar w:fldCharType="separate"/>
    </w:r>
    <w:r w:rsidR="00E00BD9">
      <w:rPr>
        <w:rStyle w:val="PageNumber"/>
        <w:noProof/>
      </w:rPr>
      <w:t>2976</w:t>
    </w:r>
    <w:r w:rsidR="005A1842">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7C3" w:rsidRDefault="006307C3">
      <w:r>
        <w:separator/>
      </w:r>
    </w:p>
  </w:footnote>
  <w:footnote w:type="continuationSeparator" w:id="0">
    <w:p w:rsidR="006307C3" w:rsidRDefault="006307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48BE" w:rsidRPr="00B548BE" w:rsidRDefault="00B548BE" w:rsidP="00B548BE">
    <w:pPr>
      <w:pStyle w:val="Header"/>
      <w:spacing w:after="120"/>
      <w:jc w:val="center"/>
      <w:rPr>
        <w:b/>
      </w:rPr>
    </w:pPr>
    <w:r>
      <w:rPr>
        <w:b/>
      </w:rPr>
      <w:t>THURSDAY, MAY 24, 2012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57025"/>
  </w:hdrShapeDefaults>
  <w:footnotePr>
    <w:footnote w:id="-1"/>
    <w:footnote w:id="0"/>
  </w:footnotePr>
  <w:endnotePr>
    <w:endnote w:id="-1"/>
    <w:endnote w:id="0"/>
  </w:endnotePr>
  <w:compat>
    <w:compatSetting w:name="compatibilityMode" w:uri="http://schemas.microsoft.com/office/word" w:val="12"/>
  </w:compat>
  <w:rsids>
    <w:rsidRoot w:val="002052EB"/>
    <w:rsid w:val="00001718"/>
    <w:rsid w:val="000074E0"/>
    <w:rsid w:val="0001047D"/>
    <w:rsid w:val="00012834"/>
    <w:rsid w:val="00015C2B"/>
    <w:rsid w:val="00016858"/>
    <w:rsid w:val="00022CE8"/>
    <w:rsid w:val="0002352C"/>
    <w:rsid w:val="00035C1B"/>
    <w:rsid w:val="00037F55"/>
    <w:rsid w:val="00042056"/>
    <w:rsid w:val="00042999"/>
    <w:rsid w:val="00050AAF"/>
    <w:rsid w:val="00052574"/>
    <w:rsid w:val="00055CFF"/>
    <w:rsid w:val="000566AC"/>
    <w:rsid w:val="00060424"/>
    <w:rsid w:val="0006162D"/>
    <w:rsid w:val="00066679"/>
    <w:rsid w:val="00071D12"/>
    <w:rsid w:val="00076E44"/>
    <w:rsid w:val="0008096C"/>
    <w:rsid w:val="00080CBA"/>
    <w:rsid w:val="0008217A"/>
    <w:rsid w:val="00095ED7"/>
    <w:rsid w:val="000A0425"/>
    <w:rsid w:val="000A0477"/>
    <w:rsid w:val="000A7610"/>
    <w:rsid w:val="000B0198"/>
    <w:rsid w:val="000B097D"/>
    <w:rsid w:val="000B4BD8"/>
    <w:rsid w:val="000B5553"/>
    <w:rsid w:val="000C31E4"/>
    <w:rsid w:val="000C7111"/>
    <w:rsid w:val="000D3268"/>
    <w:rsid w:val="000D51B9"/>
    <w:rsid w:val="000E6F8D"/>
    <w:rsid w:val="000F15A4"/>
    <w:rsid w:val="000F2F25"/>
    <w:rsid w:val="000F4671"/>
    <w:rsid w:val="001001D1"/>
    <w:rsid w:val="00102C0A"/>
    <w:rsid w:val="00102CE4"/>
    <w:rsid w:val="00106BC4"/>
    <w:rsid w:val="00112DEE"/>
    <w:rsid w:val="00114764"/>
    <w:rsid w:val="0012236C"/>
    <w:rsid w:val="001254B0"/>
    <w:rsid w:val="001359FD"/>
    <w:rsid w:val="00136078"/>
    <w:rsid w:val="001452CE"/>
    <w:rsid w:val="001462F5"/>
    <w:rsid w:val="001465C3"/>
    <w:rsid w:val="001541ED"/>
    <w:rsid w:val="00162528"/>
    <w:rsid w:val="00170159"/>
    <w:rsid w:val="00173E1F"/>
    <w:rsid w:val="00181C55"/>
    <w:rsid w:val="00182B8D"/>
    <w:rsid w:val="00183ECB"/>
    <w:rsid w:val="00187509"/>
    <w:rsid w:val="001A5E0B"/>
    <w:rsid w:val="001B0BF9"/>
    <w:rsid w:val="001B751D"/>
    <w:rsid w:val="001C385B"/>
    <w:rsid w:val="001D40A7"/>
    <w:rsid w:val="001D6026"/>
    <w:rsid w:val="001D663A"/>
    <w:rsid w:val="001E2AF7"/>
    <w:rsid w:val="001E68BA"/>
    <w:rsid w:val="001E7CCB"/>
    <w:rsid w:val="001F2125"/>
    <w:rsid w:val="001F578E"/>
    <w:rsid w:val="001F6CDF"/>
    <w:rsid w:val="0020128A"/>
    <w:rsid w:val="002052EB"/>
    <w:rsid w:val="0020593C"/>
    <w:rsid w:val="00205DC1"/>
    <w:rsid w:val="002134B9"/>
    <w:rsid w:val="00215E18"/>
    <w:rsid w:val="00223C63"/>
    <w:rsid w:val="002303E1"/>
    <w:rsid w:val="002319FC"/>
    <w:rsid w:val="00231B3A"/>
    <w:rsid w:val="00233086"/>
    <w:rsid w:val="00241CC2"/>
    <w:rsid w:val="00247898"/>
    <w:rsid w:val="002530E9"/>
    <w:rsid w:val="00253365"/>
    <w:rsid w:val="002564BD"/>
    <w:rsid w:val="002570F4"/>
    <w:rsid w:val="002609D8"/>
    <w:rsid w:val="002731F1"/>
    <w:rsid w:val="00281E9A"/>
    <w:rsid w:val="002839F1"/>
    <w:rsid w:val="002843D3"/>
    <w:rsid w:val="00291DC0"/>
    <w:rsid w:val="0029234A"/>
    <w:rsid w:val="00296880"/>
    <w:rsid w:val="002A1E9C"/>
    <w:rsid w:val="002A4E38"/>
    <w:rsid w:val="002A7C14"/>
    <w:rsid w:val="002B010F"/>
    <w:rsid w:val="002B6DF2"/>
    <w:rsid w:val="002B7296"/>
    <w:rsid w:val="002B7EBD"/>
    <w:rsid w:val="002C7FB1"/>
    <w:rsid w:val="002D01E6"/>
    <w:rsid w:val="002D2D53"/>
    <w:rsid w:val="002D49C0"/>
    <w:rsid w:val="002D6956"/>
    <w:rsid w:val="002D7264"/>
    <w:rsid w:val="002D7A66"/>
    <w:rsid w:val="002E01BA"/>
    <w:rsid w:val="002E3CC3"/>
    <w:rsid w:val="002E52AD"/>
    <w:rsid w:val="002E5A73"/>
    <w:rsid w:val="002E60B0"/>
    <w:rsid w:val="002F5041"/>
    <w:rsid w:val="002F647B"/>
    <w:rsid w:val="00302A8C"/>
    <w:rsid w:val="003055CE"/>
    <w:rsid w:val="00307194"/>
    <w:rsid w:val="00310BD0"/>
    <w:rsid w:val="00313414"/>
    <w:rsid w:val="003159D0"/>
    <w:rsid w:val="00321355"/>
    <w:rsid w:val="00321465"/>
    <w:rsid w:val="00324249"/>
    <w:rsid w:val="00325D41"/>
    <w:rsid w:val="00326BB6"/>
    <w:rsid w:val="00330EB4"/>
    <w:rsid w:val="003315A3"/>
    <w:rsid w:val="00334554"/>
    <w:rsid w:val="00337C23"/>
    <w:rsid w:val="0035136D"/>
    <w:rsid w:val="00354207"/>
    <w:rsid w:val="003573AD"/>
    <w:rsid w:val="00364B8B"/>
    <w:rsid w:val="0036785D"/>
    <w:rsid w:val="003737EA"/>
    <w:rsid w:val="00374FA3"/>
    <w:rsid w:val="0037670D"/>
    <w:rsid w:val="00383396"/>
    <w:rsid w:val="003835C9"/>
    <w:rsid w:val="00390F72"/>
    <w:rsid w:val="003922DD"/>
    <w:rsid w:val="003B59F8"/>
    <w:rsid w:val="003B6F60"/>
    <w:rsid w:val="003D0B22"/>
    <w:rsid w:val="003D46C0"/>
    <w:rsid w:val="003E1C83"/>
    <w:rsid w:val="00400B5C"/>
    <w:rsid w:val="0041074F"/>
    <w:rsid w:val="004114EF"/>
    <w:rsid w:val="00412368"/>
    <w:rsid w:val="00412C4B"/>
    <w:rsid w:val="00422BC8"/>
    <w:rsid w:val="00423292"/>
    <w:rsid w:val="004253A2"/>
    <w:rsid w:val="00426E5F"/>
    <w:rsid w:val="004407A0"/>
    <w:rsid w:val="004465AD"/>
    <w:rsid w:val="00457427"/>
    <w:rsid w:val="00457667"/>
    <w:rsid w:val="00457AF6"/>
    <w:rsid w:val="004627E1"/>
    <w:rsid w:val="004705C3"/>
    <w:rsid w:val="004746F3"/>
    <w:rsid w:val="00481051"/>
    <w:rsid w:val="00483532"/>
    <w:rsid w:val="00486845"/>
    <w:rsid w:val="00486D6C"/>
    <w:rsid w:val="0048763E"/>
    <w:rsid w:val="00494996"/>
    <w:rsid w:val="004A2E06"/>
    <w:rsid w:val="004B49A5"/>
    <w:rsid w:val="004B67C1"/>
    <w:rsid w:val="004C22CB"/>
    <w:rsid w:val="004D08B4"/>
    <w:rsid w:val="004D0F10"/>
    <w:rsid w:val="004D113E"/>
    <w:rsid w:val="004D4DAE"/>
    <w:rsid w:val="004E07CF"/>
    <w:rsid w:val="004E1A3F"/>
    <w:rsid w:val="004E545F"/>
    <w:rsid w:val="004E589A"/>
    <w:rsid w:val="004F058A"/>
    <w:rsid w:val="004F50DD"/>
    <w:rsid w:val="004F7654"/>
    <w:rsid w:val="00500D37"/>
    <w:rsid w:val="00503457"/>
    <w:rsid w:val="005136D5"/>
    <w:rsid w:val="00526742"/>
    <w:rsid w:val="00526C9D"/>
    <w:rsid w:val="00532116"/>
    <w:rsid w:val="0053610D"/>
    <w:rsid w:val="00537CE2"/>
    <w:rsid w:val="005456DA"/>
    <w:rsid w:val="005475A4"/>
    <w:rsid w:val="00560D12"/>
    <w:rsid w:val="00563980"/>
    <w:rsid w:val="00564BE0"/>
    <w:rsid w:val="00565894"/>
    <w:rsid w:val="005659D2"/>
    <w:rsid w:val="005674BA"/>
    <w:rsid w:val="00567D6D"/>
    <w:rsid w:val="0057311A"/>
    <w:rsid w:val="005769B1"/>
    <w:rsid w:val="00580847"/>
    <w:rsid w:val="00585E6B"/>
    <w:rsid w:val="00593959"/>
    <w:rsid w:val="005940D4"/>
    <w:rsid w:val="00594954"/>
    <w:rsid w:val="005A1842"/>
    <w:rsid w:val="005A4B73"/>
    <w:rsid w:val="005A5A18"/>
    <w:rsid w:val="005A6DEC"/>
    <w:rsid w:val="005B0124"/>
    <w:rsid w:val="005B123B"/>
    <w:rsid w:val="005B179F"/>
    <w:rsid w:val="005B2A00"/>
    <w:rsid w:val="005C3FB4"/>
    <w:rsid w:val="005D031D"/>
    <w:rsid w:val="005D133F"/>
    <w:rsid w:val="005D782C"/>
    <w:rsid w:val="005D797E"/>
    <w:rsid w:val="005E1728"/>
    <w:rsid w:val="005E40DE"/>
    <w:rsid w:val="005F05DB"/>
    <w:rsid w:val="005F0C4E"/>
    <w:rsid w:val="005F14C9"/>
    <w:rsid w:val="005F190D"/>
    <w:rsid w:val="005F392B"/>
    <w:rsid w:val="005F6C58"/>
    <w:rsid w:val="00613CF9"/>
    <w:rsid w:val="00622D70"/>
    <w:rsid w:val="006234F2"/>
    <w:rsid w:val="0062542A"/>
    <w:rsid w:val="00627DD3"/>
    <w:rsid w:val="006307C3"/>
    <w:rsid w:val="00633FC1"/>
    <w:rsid w:val="006352BB"/>
    <w:rsid w:val="00646049"/>
    <w:rsid w:val="0065163F"/>
    <w:rsid w:val="00654B28"/>
    <w:rsid w:val="00655C9F"/>
    <w:rsid w:val="00657DFC"/>
    <w:rsid w:val="006620B7"/>
    <w:rsid w:val="00663651"/>
    <w:rsid w:val="00670DD8"/>
    <w:rsid w:val="00683C82"/>
    <w:rsid w:val="00684150"/>
    <w:rsid w:val="0068752A"/>
    <w:rsid w:val="00687619"/>
    <w:rsid w:val="00690006"/>
    <w:rsid w:val="00696F8E"/>
    <w:rsid w:val="006A6D12"/>
    <w:rsid w:val="006A74B4"/>
    <w:rsid w:val="006A7FCA"/>
    <w:rsid w:val="006C060B"/>
    <w:rsid w:val="006C5A10"/>
    <w:rsid w:val="006C7E51"/>
    <w:rsid w:val="006D57A6"/>
    <w:rsid w:val="006E1227"/>
    <w:rsid w:val="006F3859"/>
    <w:rsid w:val="006F3B5C"/>
    <w:rsid w:val="006F711E"/>
    <w:rsid w:val="0070401E"/>
    <w:rsid w:val="00706425"/>
    <w:rsid w:val="00710BAC"/>
    <w:rsid w:val="0071509E"/>
    <w:rsid w:val="00716427"/>
    <w:rsid w:val="0073055F"/>
    <w:rsid w:val="00731C91"/>
    <w:rsid w:val="00737573"/>
    <w:rsid w:val="00742387"/>
    <w:rsid w:val="00744426"/>
    <w:rsid w:val="00744C07"/>
    <w:rsid w:val="00745E8D"/>
    <w:rsid w:val="0074721B"/>
    <w:rsid w:val="00747C7B"/>
    <w:rsid w:val="00755E1C"/>
    <w:rsid w:val="0076441B"/>
    <w:rsid w:val="00764970"/>
    <w:rsid w:val="00770AEB"/>
    <w:rsid w:val="00772F7B"/>
    <w:rsid w:val="00773FAD"/>
    <w:rsid w:val="00774469"/>
    <w:rsid w:val="007748E4"/>
    <w:rsid w:val="00780C19"/>
    <w:rsid w:val="00781313"/>
    <w:rsid w:val="00782623"/>
    <w:rsid w:val="007A474E"/>
    <w:rsid w:val="007A70F7"/>
    <w:rsid w:val="007B1315"/>
    <w:rsid w:val="007B358C"/>
    <w:rsid w:val="007B46F3"/>
    <w:rsid w:val="007B61C2"/>
    <w:rsid w:val="007C2869"/>
    <w:rsid w:val="007D52DF"/>
    <w:rsid w:val="007D60CC"/>
    <w:rsid w:val="007D7BF8"/>
    <w:rsid w:val="007E0008"/>
    <w:rsid w:val="007E601A"/>
    <w:rsid w:val="007F2E21"/>
    <w:rsid w:val="007F5F89"/>
    <w:rsid w:val="007F6B7C"/>
    <w:rsid w:val="007F7FBC"/>
    <w:rsid w:val="00800AB2"/>
    <w:rsid w:val="00800C01"/>
    <w:rsid w:val="0081382C"/>
    <w:rsid w:val="00814E2B"/>
    <w:rsid w:val="00817212"/>
    <w:rsid w:val="0083280C"/>
    <w:rsid w:val="00833696"/>
    <w:rsid w:val="008344C1"/>
    <w:rsid w:val="008413C0"/>
    <w:rsid w:val="00847141"/>
    <w:rsid w:val="00847872"/>
    <w:rsid w:val="0085029C"/>
    <w:rsid w:val="008538D0"/>
    <w:rsid w:val="00856944"/>
    <w:rsid w:val="008578ED"/>
    <w:rsid w:val="00857CBC"/>
    <w:rsid w:val="00861F65"/>
    <w:rsid w:val="008661ED"/>
    <w:rsid w:val="00870DE2"/>
    <w:rsid w:val="00871FA4"/>
    <w:rsid w:val="0087373D"/>
    <w:rsid w:val="00873DA7"/>
    <w:rsid w:val="00873FFA"/>
    <w:rsid w:val="00880CCA"/>
    <w:rsid w:val="00882710"/>
    <w:rsid w:val="00894203"/>
    <w:rsid w:val="008A32D8"/>
    <w:rsid w:val="008A59AA"/>
    <w:rsid w:val="008A7830"/>
    <w:rsid w:val="008B2B7B"/>
    <w:rsid w:val="008C3920"/>
    <w:rsid w:val="008C498A"/>
    <w:rsid w:val="008D027C"/>
    <w:rsid w:val="008D310C"/>
    <w:rsid w:val="008E2F04"/>
    <w:rsid w:val="008E6259"/>
    <w:rsid w:val="008F07E4"/>
    <w:rsid w:val="009011B9"/>
    <w:rsid w:val="009035C1"/>
    <w:rsid w:val="00916A9E"/>
    <w:rsid w:val="00922287"/>
    <w:rsid w:val="00922CD2"/>
    <w:rsid w:val="00923BD6"/>
    <w:rsid w:val="00923E16"/>
    <w:rsid w:val="00924266"/>
    <w:rsid w:val="00951985"/>
    <w:rsid w:val="00956755"/>
    <w:rsid w:val="00965D93"/>
    <w:rsid w:val="00974FC2"/>
    <w:rsid w:val="00976643"/>
    <w:rsid w:val="00977355"/>
    <w:rsid w:val="00980164"/>
    <w:rsid w:val="00982DAC"/>
    <w:rsid w:val="0098366A"/>
    <w:rsid w:val="00995173"/>
    <w:rsid w:val="00996C1F"/>
    <w:rsid w:val="009A034B"/>
    <w:rsid w:val="009B163D"/>
    <w:rsid w:val="009B46FD"/>
    <w:rsid w:val="009B5282"/>
    <w:rsid w:val="009B558D"/>
    <w:rsid w:val="009B705B"/>
    <w:rsid w:val="009C0006"/>
    <w:rsid w:val="009C63D2"/>
    <w:rsid w:val="009C7CBD"/>
    <w:rsid w:val="009D117D"/>
    <w:rsid w:val="009D4316"/>
    <w:rsid w:val="009D48DB"/>
    <w:rsid w:val="009D67D3"/>
    <w:rsid w:val="009D70A2"/>
    <w:rsid w:val="009E7260"/>
    <w:rsid w:val="009E78D5"/>
    <w:rsid w:val="009F6919"/>
    <w:rsid w:val="00A03170"/>
    <w:rsid w:val="00A04885"/>
    <w:rsid w:val="00A06C7E"/>
    <w:rsid w:val="00A22BF1"/>
    <w:rsid w:val="00A22EC6"/>
    <w:rsid w:val="00A33CC1"/>
    <w:rsid w:val="00A37728"/>
    <w:rsid w:val="00A447F5"/>
    <w:rsid w:val="00A45F58"/>
    <w:rsid w:val="00A627C2"/>
    <w:rsid w:val="00A66623"/>
    <w:rsid w:val="00A9151D"/>
    <w:rsid w:val="00A9737B"/>
    <w:rsid w:val="00AA355B"/>
    <w:rsid w:val="00AA4E53"/>
    <w:rsid w:val="00AA67B8"/>
    <w:rsid w:val="00AA71BB"/>
    <w:rsid w:val="00AB1303"/>
    <w:rsid w:val="00AB7EB0"/>
    <w:rsid w:val="00AC61A8"/>
    <w:rsid w:val="00AC7ADE"/>
    <w:rsid w:val="00AD2376"/>
    <w:rsid w:val="00AD3288"/>
    <w:rsid w:val="00AD3757"/>
    <w:rsid w:val="00AE032A"/>
    <w:rsid w:val="00AE117A"/>
    <w:rsid w:val="00AE2655"/>
    <w:rsid w:val="00AE69FD"/>
    <w:rsid w:val="00B0354D"/>
    <w:rsid w:val="00B071DF"/>
    <w:rsid w:val="00B109F5"/>
    <w:rsid w:val="00B13C0A"/>
    <w:rsid w:val="00B16166"/>
    <w:rsid w:val="00B245A5"/>
    <w:rsid w:val="00B319F1"/>
    <w:rsid w:val="00B372C7"/>
    <w:rsid w:val="00B37CA6"/>
    <w:rsid w:val="00B409DA"/>
    <w:rsid w:val="00B41698"/>
    <w:rsid w:val="00B457B2"/>
    <w:rsid w:val="00B51D15"/>
    <w:rsid w:val="00B531BF"/>
    <w:rsid w:val="00B548BE"/>
    <w:rsid w:val="00B630D7"/>
    <w:rsid w:val="00B6561D"/>
    <w:rsid w:val="00B70CF8"/>
    <w:rsid w:val="00B7385F"/>
    <w:rsid w:val="00B742C7"/>
    <w:rsid w:val="00B75582"/>
    <w:rsid w:val="00B7591A"/>
    <w:rsid w:val="00B76095"/>
    <w:rsid w:val="00B85AEF"/>
    <w:rsid w:val="00B92901"/>
    <w:rsid w:val="00B9656C"/>
    <w:rsid w:val="00BA37B0"/>
    <w:rsid w:val="00BA53A9"/>
    <w:rsid w:val="00BA66A1"/>
    <w:rsid w:val="00BB5A7A"/>
    <w:rsid w:val="00BC3F27"/>
    <w:rsid w:val="00BD3FED"/>
    <w:rsid w:val="00BE1057"/>
    <w:rsid w:val="00BF015A"/>
    <w:rsid w:val="00BF093B"/>
    <w:rsid w:val="00BF2B3E"/>
    <w:rsid w:val="00BF3069"/>
    <w:rsid w:val="00BF66CA"/>
    <w:rsid w:val="00C00FB0"/>
    <w:rsid w:val="00C10BB4"/>
    <w:rsid w:val="00C10C5E"/>
    <w:rsid w:val="00C129A5"/>
    <w:rsid w:val="00C226FD"/>
    <w:rsid w:val="00C235D7"/>
    <w:rsid w:val="00C25EA9"/>
    <w:rsid w:val="00C2686F"/>
    <w:rsid w:val="00C35818"/>
    <w:rsid w:val="00C47351"/>
    <w:rsid w:val="00C51B4B"/>
    <w:rsid w:val="00C54573"/>
    <w:rsid w:val="00C6472B"/>
    <w:rsid w:val="00C65DD5"/>
    <w:rsid w:val="00C66E93"/>
    <w:rsid w:val="00C675A4"/>
    <w:rsid w:val="00C748C7"/>
    <w:rsid w:val="00C74F28"/>
    <w:rsid w:val="00C81078"/>
    <w:rsid w:val="00C81689"/>
    <w:rsid w:val="00C90375"/>
    <w:rsid w:val="00C97C69"/>
    <w:rsid w:val="00CA0486"/>
    <w:rsid w:val="00CB5DEF"/>
    <w:rsid w:val="00CB7E2D"/>
    <w:rsid w:val="00CC19DB"/>
    <w:rsid w:val="00CC37C0"/>
    <w:rsid w:val="00CC4DB3"/>
    <w:rsid w:val="00CD0B96"/>
    <w:rsid w:val="00CD39DC"/>
    <w:rsid w:val="00CD63D0"/>
    <w:rsid w:val="00CF0706"/>
    <w:rsid w:val="00CF1610"/>
    <w:rsid w:val="00CF18D5"/>
    <w:rsid w:val="00CF36FD"/>
    <w:rsid w:val="00CF53E6"/>
    <w:rsid w:val="00D052C6"/>
    <w:rsid w:val="00D05F28"/>
    <w:rsid w:val="00D06757"/>
    <w:rsid w:val="00D1058A"/>
    <w:rsid w:val="00D12D34"/>
    <w:rsid w:val="00D13631"/>
    <w:rsid w:val="00D21BA4"/>
    <w:rsid w:val="00D30D6F"/>
    <w:rsid w:val="00D329A6"/>
    <w:rsid w:val="00D40A56"/>
    <w:rsid w:val="00D43E8F"/>
    <w:rsid w:val="00D66B41"/>
    <w:rsid w:val="00D7282B"/>
    <w:rsid w:val="00D72863"/>
    <w:rsid w:val="00D7676C"/>
    <w:rsid w:val="00D90D45"/>
    <w:rsid w:val="00D9273D"/>
    <w:rsid w:val="00D95660"/>
    <w:rsid w:val="00D96218"/>
    <w:rsid w:val="00D96B2C"/>
    <w:rsid w:val="00DA1394"/>
    <w:rsid w:val="00DB2ABE"/>
    <w:rsid w:val="00DB366F"/>
    <w:rsid w:val="00DB733F"/>
    <w:rsid w:val="00DB74A4"/>
    <w:rsid w:val="00DB76EF"/>
    <w:rsid w:val="00DC1D40"/>
    <w:rsid w:val="00DC6967"/>
    <w:rsid w:val="00DC7FC8"/>
    <w:rsid w:val="00DD176F"/>
    <w:rsid w:val="00DD1CE0"/>
    <w:rsid w:val="00DD54AA"/>
    <w:rsid w:val="00DD71C3"/>
    <w:rsid w:val="00DE2062"/>
    <w:rsid w:val="00DF130D"/>
    <w:rsid w:val="00DF2589"/>
    <w:rsid w:val="00DF2FB1"/>
    <w:rsid w:val="00DF6BD0"/>
    <w:rsid w:val="00DF7179"/>
    <w:rsid w:val="00E00BD9"/>
    <w:rsid w:val="00E01FE7"/>
    <w:rsid w:val="00E04800"/>
    <w:rsid w:val="00E2075E"/>
    <w:rsid w:val="00E22680"/>
    <w:rsid w:val="00E267C2"/>
    <w:rsid w:val="00E36988"/>
    <w:rsid w:val="00E37758"/>
    <w:rsid w:val="00E42E95"/>
    <w:rsid w:val="00E42F57"/>
    <w:rsid w:val="00E538AB"/>
    <w:rsid w:val="00E5410C"/>
    <w:rsid w:val="00E54B63"/>
    <w:rsid w:val="00E56558"/>
    <w:rsid w:val="00E75DC7"/>
    <w:rsid w:val="00E811D2"/>
    <w:rsid w:val="00E834C3"/>
    <w:rsid w:val="00E848CB"/>
    <w:rsid w:val="00E84C04"/>
    <w:rsid w:val="00E93418"/>
    <w:rsid w:val="00EA3BE4"/>
    <w:rsid w:val="00EA457A"/>
    <w:rsid w:val="00EA56DB"/>
    <w:rsid w:val="00EA738A"/>
    <w:rsid w:val="00EA7931"/>
    <w:rsid w:val="00EC202B"/>
    <w:rsid w:val="00ED0125"/>
    <w:rsid w:val="00ED09DB"/>
    <w:rsid w:val="00ED2739"/>
    <w:rsid w:val="00ED62B8"/>
    <w:rsid w:val="00EE4810"/>
    <w:rsid w:val="00EE5E9B"/>
    <w:rsid w:val="00EE7FEF"/>
    <w:rsid w:val="00EF044D"/>
    <w:rsid w:val="00EF0CB9"/>
    <w:rsid w:val="00EF4D8E"/>
    <w:rsid w:val="00EF60FF"/>
    <w:rsid w:val="00F01451"/>
    <w:rsid w:val="00F02106"/>
    <w:rsid w:val="00F15E49"/>
    <w:rsid w:val="00F2115F"/>
    <w:rsid w:val="00F21C8B"/>
    <w:rsid w:val="00F22B46"/>
    <w:rsid w:val="00F26672"/>
    <w:rsid w:val="00F27DE7"/>
    <w:rsid w:val="00F32CA2"/>
    <w:rsid w:val="00F40F8D"/>
    <w:rsid w:val="00F44DD1"/>
    <w:rsid w:val="00F47B6E"/>
    <w:rsid w:val="00F534FF"/>
    <w:rsid w:val="00F56161"/>
    <w:rsid w:val="00F5635C"/>
    <w:rsid w:val="00F6193E"/>
    <w:rsid w:val="00F61EFE"/>
    <w:rsid w:val="00F6265F"/>
    <w:rsid w:val="00F62DD9"/>
    <w:rsid w:val="00F65760"/>
    <w:rsid w:val="00F678CA"/>
    <w:rsid w:val="00F679AB"/>
    <w:rsid w:val="00F704C8"/>
    <w:rsid w:val="00F71744"/>
    <w:rsid w:val="00F73092"/>
    <w:rsid w:val="00F76A5C"/>
    <w:rsid w:val="00F815D7"/>
    <w:rsid w:val="00F8696A"/>
    <w:rsid w:val="00F90CBC"/>
    <w:rsid w:val="00F91965"/>
    <w:rsid w:val="00F936F5"/>
    <w:rsid w:val="00F943DD"/>
    <w:rsid w:val="00FA230B"/>
    <w:rsid w:val="00FA2B17"/>
    <w:rsid w:val="00FA3B5B"/>
    <w:rsid w:val="00FC154C"/>
    <w:rsid w:val="00FE24E5"/>
    <w:rsid w:val="00FE263F"/>
    <w:rsid w:val="00FE320F"/>
    <w:rsid w:val="00FE471B"/>
    <w:rsid w:val="00FE61BC"/>
    <w:rsid w:val="00FE7F9A"/>
    <w:rsid w:val="00FF1400"/>
    <w:rsid w:val="00FF5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7025"/>
    <o:shapelayout v:ext="edit">
      <o:idmap v:ext="edit" data="1"/>
    </o:shapelayout>
  </w:shapeDefaults>
  <w:decimalSymbol w:val="."/>
  <w:listSeparator w:val=","/>
  <w15:docId w15:val="{E50F074F-B962-481F-9DE9-00318A25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B74A4"/>
    <w:pPr>
      <w:tabs>
        <w:tab w:val="center" w:pos="4320"/>
        <w:tab w:val="right" w:pos="8640"/>
      </w:tabs>
    </w:pPr>
  </w:style>
  <w:style w:type="paragraph" w:styleId="Footer">
    <w:name w:val="footer"/>
    <w:basedOn w:val="Normal"/>
    <w:link w:val="FooterChar"/>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rsid w:val="00613CF9"/>
    <w:rPr>
      <w:color w:val="000000"/>
      <w:sz w:val="22"/>
    </w:rPr>
  </w:style>
  <w:style w:type="paragraph" w:styleId="BalloonText">
    <w:name w:val="Balloon Text"/>
    <w:basedOn w:val="Normal"/>
    <w:link w:val="BalloonTextChar"/>
    <w:uiPriority w:val="99"/>
    <w:semiHidden/>
    <w:unhideWhenUsed/>
    <w:rsid w:val="00C10BB4"/>
    <w:rPr>
      <w:rFonts w:ascii="Tahoma" w:hAnsi="Tahoma" w:cs="Tahoma"/>
      <w:sz w:val="16"/>
      <w:szCs w:val="16"/>
    </w:rPr>
  </w:style>
  <w:style w:type="character" w:customStyle="1" w:styleId="BalloonTextChar">
    <w:name w:val="Balloon Text Char"/>
    <w:basedOn w:val="DefaultParagraphFont"/>
    <w:link w:val="BalloonText"/>
    <w:uiPriority w:val="99"/>
    <w:semiHidden/>
    <w:rsid w:val="00C10BB4"/>
    <w:rPr>
      <w:rFonts w:ascii="Tahoma" w:hAnsi="Tahoma" w:cs="Tahoma"/>
      <w:color w:val="000000"/>
      <w:sz w:val="16"/>
      <w:szCs w:val="16"/>
    </w:rPr>
  </w:style>
  <w:style w:type="paragraph" w:styleId="NoSpacing">
    <w:name w:val="No Spacing"/>
    <w:uiPriority w:val="1"/>
    <w:qFormat/>
    <w:rsid w:val="00C10BB4"/>
    <w:rPr>
      <w:rFonts w:eastAsiaTheme="minorHAnsi"/>
      <w:sz w:val="24"/>
      <w:szCs w:val="24"/>
    </w:rPr>
  </w:style>
  <w:style w:type="paragraph" w:styleId="NormalWeb">
    <w:name w:val="Normal (Web)"/>
    <w:basedOn w:val="Normal"/>
    <w:uiPriority w:val="99"/>
    <w:semiHidden/>
    <w:unhideWhenUsed/>
    <w:rsid w:val="005034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semiHidden/>
    <w:unhideWhenUsed/>
    <w:rsid w:val="00CB5DEF"/>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semiHidden/>
    <w:rsid w:val="00CB5DEF"/>
    <w:rPr>
      <w:rFonts w:ascii="Consolas" w:eastAsiaTheme="minorHAnsi" w:hAnsi="Consolas" w:cstheme="minorBidi"/>
      <w:sz w:val="21"/>
      <w:szCs w:val="21"/>
    </w:rPr>
  </w:style>
  <w:style w:type="paragraph" w:styleId="Index1">
    <w:name w:val="index 1"/>
    <w:basedOn w:val="Normal"/>
    <w:next w:val="Normal"/>
    <w:autoRedefine/>
    <w:uiPriority w:val="99"/>
    <w:semiHidden/>
    <w:unhideWhenUsed/>
    <w:rsid w:val="00857C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rsid w:val="00B548BE"/>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120684332">
      <w:bodyDiv w:val="1"/>
      <w:marLeft w:val="0"/>
      <w:marRight w:val="0"/>
      <w:marTop w:val="0"/>
      <w:marBottom w:val="0"/>
      <w:divBdr>
        <w:top w:val="none" w:sz="0" w:space="0" w:color="auto"/>
        <w:left w:val="none" w:sz="0" w:space="0" w:color="auto"/>
        <w:bottom w:val="none" w:sz="0" w:space="0" w:color="auto"/>
        <w:right w:val="none" w:sz="0" w:space="0" w:color="auto"/>
      </w:divBdr>
    </w:div>
    <w:div w:id="1273320620">
      <w:bodyDiv w:val="1"/>
      <w:marLeft w:val="0"/>
      <w:marRight w:val="0"/>
      <w:marTop w:val="0"/>
      <w:marBottom w:val="0"/>
      <w:divBdr>
        <w:top w:val="none" w:sz="0" w:space="0" w:color="auto"/>
        <w:left w:val="none" w:sz="0" w:space="0" w:color="auto"/>
        <w:bottom w:val="none" w:sz="0" w:space="0" w:color="auto"/>
        <w:right w:val="none" w:sz="0" w:space="0" w:color="auto"/>
      </w:divBdr>
    </w:div>
    <w:div w:id="1955095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74389-88C0-4EB8-8686-904E1FC33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123</TotalTime>
  <Pages>3</Pages>
  <Words>21544</Words>
  <Characters>114359</Characters>
  <Application>Microsoft Office Word</Application>
  <DocSecurity>0</DocSecurity>
  <Lines>4988</Lines>
  <Paragraphs>2881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135118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24, 2012 - South Carolina Legislature Online</dc:title>
  <dc:creator>joycereid</dc:creator>
  <cp:lastModifiedBy>N Cumfer</cp:lastModifiedBy>
  <cp:revision>97</cp:revision>
  <cp:lastPrinted>2012-09-19T13:29:00Z</cp:lastPrinted>
  <dcterms:created xsi:type="dcterms:W3CDTF">2012-08-30T13:22:00Z</dcterms:created>
  <dcterms:modified xsi:type="dcterms:W3CDTF">2014-11-14T20:43:00Z</dcterms:modified>
</cp:coreProperties>
</file>