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21F" w:rsidRDefault="0036421F" w:rsidP="0036421F">
      <w:pPr>
        <w:ind w:firstLine="0"/>
        <w:rPr>
          <w:strike/>
        </w:rPr>
      </w:pPr>
      <w:bookmarkStart w:id="0" w:name="_GoBack"/>
      <w:bookmarkEnd w:id="0"/>
    </w:p>
    <w:p w:rsidR="0036421F" w:rsidRDefault="0036421F" w:rsidP="0036421F">
      <w:pPr>
        <w:ind w:firstLine="0"/>
        <w:rPr>
          <w:strike/>
        </w:rPr>
      </w:pPr>
      <w:r>
        <w:rPr>
          <w:strike/>
        </w:rPr>
        <w:t>Indicates Matter Stricken</w:t>
      </w:r>
    </w:p>
    <w:p w:rsidR="0036421F" w:rsidRDefault="0036421F" w:rsidP="0036421F">
      <w:pPr>
        <w:ind w:firstLine="0"/>
        <w:rPr>
          <w:u w:val="single"/>
        </w:rPr>
      </w:pPr>
      <w:r>
        <w:rPr>
          <w:u w:val="single"/>
        </w:rPr>
        <w:t>Indicates New Matter</w:t>
      </w:r>
    </w:p>
    <w:p w:rsidR="0036421F" w:rsidRDefault="0036421F"/>
    <w:p w:rsidR="0036421F" w:rsidRDefault="0036421F">
      <w:r>
        <w:t>The House assembled at 12:00 noon.</w:t>
      </w:r>
    </w:p>
    <w:p w:rsidR="0036421F" w:rsidRDefault="0036421F">
      <w:r>
        <w:t>Deliberations were opened with prayer by Rev. Charles E. Seastrunk, Jr., as follows:</w:t>
      </w:r>
    </w:p>
    <w:p w:rsidR="0036421F" w:rsidRDefault="0036421F"/>
    <w:p w:rsidR="0036421F" w:rsidRPr="00760592" w:rsidRDefault="0036421F" w:rsidP="0036421F">
      <w:pPr>
        <w:ind w:firstLine="270"/>
      </w:pPr>
      <w:bookmarkStart w:id="1" w:name="file_start2"/>
      <w:bookmarkEnd w:id="1"/>
      <w:r w:rsidRPr="00760592">
        <w:t>Our thought for today is from Psalm 26:2-3: “Prove me, O Lord, and try me, test my heart and mind. For your steadfast love is before my eyes, and I walk in faithfulness to you.”</w:t>
      </w:r>
    </w:p>
    <w:p w:rsidR="0036421F" w:rsidRPr="00760592" w:rsidRDefault="0036421F" w:rsidP="0036421F">
      <w:pPr>
        <w:ind w:firstLine="270"/>
      </w:pPr>
      <w:r w:rsidRPr="00760592">
        <w:t xml:space="preserve">Let us pray. Generous Creator, we gather in thanks, with hearts that overflow from the rich blessings that You provide. We </w:t>
      </w:r>
      <w:r w:rsidR="002C30E4">
        <w:t>are here</w:t>
      </w:r>
      <w:r w:rsidRPr="00760592">
        <w:t xml:space="preserve"> to do the work of the people, who have entrusted us with representing their needs. Grant us the gifts necessary to carry out the awesome responsibilities conferred upon us. Bestow Your blessings and grace on our Nation, President, State, Governor, Speaker, staff, this Assembly, and all who support their efforts here. Protect our defenders of freedom, at home and abroad, as they protect us. Heal the wounds, those seen and those hidden, of our brave warriors. Hear us, O Lord. Amen.</w:t>
      </w:r>
    </w:p>
    <w:p w:rsidR="0036421F" w:rsidRDefault="0036421F">
      <w:bookmarkStart w:id="2" w:name="file_end2"/>
      <w:bookmarkEnd w:id="2"/>
    </w:p>
    <w:p w:rsidR="0036421F" w:rsidRDefault="0036421F">
      <w:r>
        <w:t>Pursuant to Rule 6.3, the House of Representatives was led in the Pledge of Allegiance to the Flag of the United States of America by the SPEAKER.</w:t>
      </w:r>
    </w:p>
    <w:p w:rsidR="0036421F" w:rsidRDefault="0036421F"/>
    <w:p w:rsidR="0036421F" w:rsidRDefault="0036421F">
      <w:r>
        <w:t>After corrections to the Journal of the proceedings of Friday, the SPEAKER ordered it confirmed.</w:t>
      </w:r>
    </w:p>
    <w:p w:rsidR="0036421F" w:rsidRDefault="0036421F"/>
    <w:p w:rsidR="0036421F" w:rsidRDefault="0036421F" w:rsidP="0036421F">
      <w:pPr>
        <w:keepNext/>
        <w:jc w:val="center"/>
        <w:rPr>
          <w:b/>
        </w:rPr>
      </w:pPr>
      <w:r w:rsidRPr="0036421F">
        <w:rPr>
          <w:b/>
        </w:rPr>
        <w:t>MOTION ADOPTED</w:t>
      </w:r>
    </w:p>
    <w:p w:rsidR="0036421F" w:rsidRDefault="0036421F" w:rsidP="0036421F">
      <w:r>
        <w:t>Rep. HARDEE moved that when the House adjourns, it adjourn in memory of V. J. "Pee Wee" Arnette of Loris, which was agreed to.</w:t>
      </w:r>
    </w:p>
    <w:p w:rsidR="0036421F" w:rsidRDefault="0036421F" w:rsidP="0036421F"/>
    <w:p w:rsidR="0036421F" w:rsidRDefault="0036421F" w:rsidP="0036421F">
      <w:pPr>
        <w:keepNext/>
        <w:jc w:val="center"/>
        <w:rPr>
          <w:b/>
        </w:rPr>
      </w:pPr>
      <w:r w:rsidRPr="0036421F">
        <w:rPr>
          <w:b/>
        </w:rPr>
        <w:t xml:space="preserve">REGULATION RECEIVED  </w:t>
      </w:r>
    </w:p>
    <w:p w:rsidR="0036421F" w:rsidRDefault="0036421F" w:rsidP="0036421F">
      <w:r>
        <w:t>The following was received and referred to the appropriate committee for consideration:</w:t>
      </w:r>
    </w:p>
    <w:p w:rsidR="0036421F" w:rsidRDefault="0036421F" w:rsidP="0036421F">
      <w:pPr>
        <w:keepNext/>
      </w:pPr>
      <w:r>
        <w:t xml:space="preserve"> </w:t>
      </w:r>
    </w:p>
    <w:p w:rsidR="0036421F" w:rsidRPr="007D1FA8" w:rsidRDefault="0036421F" w:rsidP="0036421F">
      <w:pPr>
        <w:keepNext/>
        <w:ind w:firstLine="0"/>
        <w:jc w:val="left"/>
      </w:pPr>
      <w:bookmarkStart w:id="3" w:name="file_start9"/>
      <w:bookmarkEnd w:id="3"/>
      <w:r w:rsidRPr="007D1FA8">
        <w:t>Document No. 4308</w:t>
      </w:r>
    </w:p>
    <w:p w:rsidR="0036421F" w:rsidRPr="007D1FA8" w:rsidRDefault="0036421F" w:rsidP="0036421F">
      <w:pPr>
        <w:ind w:firstLine="0"/>
        <w:jc w:val="left"/>
      </w:pPr>
      <w:r w:rsidRPr="007D1FA8">
        <w:t>Agency: State Board of Education</w:t>
      </w:r>
    </w:p>
    <w:p w:rsidR="0036421F" w:rsidRPr="007D1FA8" w:rsidRDefault="0036421F" w:rsidP="0036421F">
      <w:pPr>
        <w:ind w:firstLine="0"/>
        <w:jc w:val="left"/>
      </w:pPr>
      <w:r w:rsidRPr="007D1FA8">
        <w:t>Statutory Authority: 1976 Code Sections 59-5-60 and 59-29-170</w:t>
      </w:r>
    </w:p>
    <w:p w:rsidR="0036421F" w:rsidRPr="007D1FA8" w:rsidRDefault="0036421F" w:rsidP="0036421F">
      <w:pPr>
        <w:ind w:firstLine="0"/>
        <w:jc w:val="left"/>
      </w:pPr>
      <w:r w:rsidRPr="007D1FA8">
        <w:t>Gifted and Talented</w:t>
      </w:r>
    </w:p>
    <w:p w:rsidR="0036421F" w:rsidRPr="007D1FA8" w:rsidRDefault="0036421F" w:rsidP="0036421F">
      <w:pPr>
        <w:ind w:firstLine="0"/>
        <w:jc w:val="left"/>
      </w:pPr>
      <w:r w:rsidRPr="007D1FA8">
        <w:lastRenderedPageBreak/>
        <w:t xml:space="preserve">Received by Speaker of the House of Representatives </w:t>
      </w:r>
    </w:p>
    <w:p w:rsidR="0036421F" w:rsidRPr="007D1FA8" w:rsidRDefault="0036421F" w:rsidP="0036421F">
      <w:pPr>
        <w:ind w:firstLine="0"/>
        <w:jc w:val="left"/>
      </w:pPr>
      <w:r w:rsidRPr="007D1FA8">
        <w:t>January 15, 2013</w:t>
      </w:r>
    </w:p>
    <w:p w:rsidR="0036421F" w:rsidRPr="007D1FA8" w:rsidRDefault="0036421F" w:rsidP="0036421F">
      <w:pPr>
        <w:keepNext/>
        <w:ind w:firstLine="0"/>
        <w:jc w:val="left"/>
      </w:pPr>
      <w:r w:rsidRPr="007D1FA8">
        <w:t>Referred to Education and Public Works Committee</w:t>
      </w:r>
    </w:p>
    <w:p w:rsidR="0036421F" w:rsidRDefault="0036421F" w:rsidP="0036421F">
      <w:pPr>
        <w:ind w:firstLine="0"/>
        <w:jc w:val="left"/>
      </w:pPr>
      <w:r w:rsidRPr="007D1FA8">
        <w:t>Legislative Review Expiration May 15, 2013</w:t>
      </w:r>
    </w:p>
    <w:p w:rsidR="0036421F" w:rsidRDefault="0036421F" w:rsidP="0036421F">
      <w:pPr>
        <w:ind w:firstLine="0"/>
        <w:jc w:val="left"/>
      </w:pPr>
    </w:p>
    <w:p w:rsidR="0036421F" w:rsidRDefault="0036421F" w:rsidP="0036421F">
      <w:pPr>
        <w:keepNext/>
        <w:jc w:val="center"/>
        <w:rPr>
          <w:b/>
        </w:rPr>
      </w:pPr>
      <w:r w:rsidRPr="0036421F">
        <w:rPr>
          <w:b/>
        </w:rPr>
        <w:t>REPORTS OF STANDING COMMITTEE</w:t>
      </w:r>
    </w:p>
    <w:p w:rsidR="0036421F" w:rsidRDefault="0036421F" w:rsidP="0036421F">
      <w:pPr>
        <w:keepNext/>
      </w:pPr>
      <w:r>
        <w:t>Rep. BARFIELD, from the Committee on Invitations and Memorial Resolutions, submitted a favorable report on:</w:t>
      </w:r>
    </w:p>
    <w:p w:rsidR="0036421F" w:rsidRDefault="0036421F" w:rsidP="0036421F">
      <w:pPr>
        <w:keepNext/>
      </w:pPr>
      <w:bookmarkStart w:id="4" w:name="include_clip_start_11"/>
      <w:bookmarkEnd w:id="4"/>
    </w:p>
    <w:p w:rsidR="0036421F" w:rsidRDefault="0036421F" w:rsidP="0036421F">
      <w:pPr>
        <w:keepNext/>
      </w:pPr>
      <w:r>
        <w:t>H. 3178 -- Reps. King and Cobb-Hunter: A HOUSE RESOLUTION TO MEMORIALIZE THE CONGRESS OF THE UNITED STATES TO ENACT LEGISLATION GRANTING FULL DEMOCRACY AND STATEHOOD FOR THE DISTRICT OF COLUMBIA THAT WILL GUARANTEE TO THE RESIDENTS OF THE DISTRICT OF COLUMBIA FULL CONGRESSIONAL VOTING REPRESENTATION, BUDGET AUTONOMY, AND ALL OF THE RIGHTS THAT THE PEOPLE OF THE FIFTY UNITED STATES ENJOY.</w:t>
      </w:r>
    </w:p>
    <w:p w:rsidR="0036421F" w:rsidRDefault="0036421F" w:rsidP="0036421F">
      <w:bookmarkStart w:id="5" w:name="include_clip_end_11"/>
      <w:bookmarkEnd w:id="5"/>
      <w:r>
        <w:t>Ordered for consideration tomorrow.</w:t>
      </w:r>
    </w:p>
    <w:p w:rsidR="0036421F" w:rsidRDefault="0036421F" w:rsidP="0036421F"/>
    <w:p w:rsidR="0036421F" w:rsidRDefault="0036421F" w:rsidP="0036421F">
      <w:pPr>
        <w:keepNext/>
      </w:pPr>
      <w:r>
        <w:t>Rep. BARFIELD, from the Committee on Invitations and Memorial Resolutions, submitted a favorable report on:</w:t>
      </w:r>
    </w:p>
    <w:p w:rsidR="0036421F" w:rsidRDefault="0036421F" w:rsidP="0036421F">
      <w:pPr>
        <w:keepNext/>
      </w:pPr>
      <w:bookmarkStart w:id="6" w:name="include_clip_start_13"/>
      <w:bookmarkEnd w:id="6"/>
    </w:p>
    <w:p w:rsidR="0036421F" w:rsidRDefault="0036421F" w:rsidP="0036421F">
      <w:pPr>
        <w:keepNext/>
      </w:pPr>
      <w:r>
        <w:t xml:space="preserve">H. 3071 -- Reps. Delleney, Clemmons and Mack: A CONCURRENT RESOLUTION TO FIX NOON ON WEDNESDAY, JANUARY 30, 2013, AS THE TIME TO ELECT A SUCCESSOR TO A CERTAIN JUDGE OF THE COURT OF APPEALS, SEAT 3, WHOSE TERM WILL EXPIRE JUNE 30, 2013; TO ELECT A SUCCESSOR TO A CERTAIN JUDGE OF THE COURT OF APPEALS, SEAT 4, WHOSE TERM WILL EXPIRE JUNE 30, 2013; TO ELECT A SUCCESSOR TO A CERTAIN JUDGE OF THE CIRCUIT COURT, FIFTH JUDICIAL CIRCUIT, SEAT 1, WHOSE TERM WILL EXPIRE JUNE 30, 2013; TO ELECT A SUCCESSOR TO A CERTAIN JUDGE OF THE CIRCUIT COURT, SEVENTH JUDICIAL CIRCUIT, SEAT 1, WHOSE TERM WILL EXPIRE ON JUNE 30, 2013; TO ELECT A SUCCESSOR TO A CERTAIN JUDGE OF THE CIRCUIT COURT, NINTH JUDICIAL CIRCUIT, SEAT 1, WHOSE TERM WILL EXPIRE JUNE 30, 2013; TO ELECT A SUCCESSOR TO A CERTAIN JUDGE OF THE CIRCUIT COURT, TENTH JUDICIAL CIRCUIT, SEAT 1, WHOSE TERM WILL EXPIRE JUNE 30, 2013; TO ELECT A JUDGE TO A NEWLY </w:t>
      </w:r>
      <w:r>
        <w:lastRenderedPageBreak/>
        <w:t>CREATED SEAT FOR THE CIRCUIT COURT, AT LARGE, SEAT 14, WHOSE TERM WILL BE FROM JULY 1, 2013, UNTIL JUNE 30, 2019; TO ELECT A JUDGE TO A NEWLY CREATED SEAT FOR THE CIRCUIT COURT, AT LARGE, SEAT 15, WHOSE TERM WILL BE FROM JULY 1, 2013, UNTIL JUNE 30, 2019; TO ELECT A JUDGE TO A NEWLY CREATED SEAT FOR THE CIRCUIT COURT, AT LARGE, SEAT 16, WHOSE TERM WILL BE FROM JULY 1, 2013, UNTIL JUNE 30, 2019; TO ELECT A SUCCESSOR TO A CERTAIN JUDGE OF THE FAMILY COURT, FIRST JUDICIAL CIRCUIT, SEAT 1, WHOSE TERM WILL EXPIRE JUNE 30, 2013; TO ELECT A SUCCESSOR TO A CERTAIN JUDGE OF THE FAMILY COURT, SECOND JUDICIAL CIRCUIT, SEAT 2, WHOSE TERM WILL EXPIRE JUNE 30, 2013; TO ELECT A SUCCESSOR TO A CERTAIN JUDGE OF THE FAMILY COURT, THIRD JUDICIAL CIRCUIT, SEAT 2, WHOSE TERM WILL EXPIRE JUNE 30, 2013; TO ELECT A SUCCESSOR TO A CERTAIN JUDGE OF THE FAMILY COURT, THIRD JUDICIAL CIRCUIT, SEAT 3, WHOSE TERM WILL EXPIRE JUNE 30, 2013; TO ELECT A SUCCESSOR TO A CERTAIN JUDGE OF THE FAMILY COURT FOR THE FIFTH JUDICIAL CIRCUIT, SEAT 2, WHOSE TERM WILL EXPIRE JUNE 30, 2013, AND TO FILL THE SUBSEQUENT FULL TERM WHICH WILL EXPIRE JUNE 30, 2019; TO ELECT A SUCCESSOR TO A CERTAIN JUDGE OF THE FAMILY COURT, FIFTH JUDICIAL CIRCUIT, SEAT 3, WHOSE TERM WILL EXPIRE JUNE 30, 2013; TO ELECT A SUCCESSOR TO A CERTAIN JUDGE OF THE FAMILY COURT, SIXTH JUDICIAL CIRCUIT, SEAT 1, WHOSE TERM WILL EXPIRE JUNE 30, 2013; TO ELECT A SUCCESSOR TO A CERTAIN JUDGE OF THE FAMILY COURT, SEVENTH JUDICIAL CIRCUIT, SEAT 1, WHOSE TERM WILL EXPIRE JUNE 30, 2013; TO ELECT A SUCCESSOR TO A CERTAIN JUDGE OF THE FAMILY COURT, SEVENTH JUDICIAL CIRCUIT, SEAT 2, WHOSE TERM WILL EXPIRE JUNE 30, 2013; TO ELECT A SUCCESSOR TO A CERTAIN JUDGE OF THE FAMILY COURT, EIGHTH JUDICIAL CIRCUIT, SEAT 1, WHOSE TERM WILL EXPIRE JUNE 30, 2013; TO ELECT A SUCCESSOR TO A CERTAIN JUDGE OF THE FAMILY COURT, EIGHTH JUDICIAL CIRCUIT, SEAT 3, WHOSE TERM WILL EXPIRE JUNE 30, 2013, AND TO FILL THE SUBSEQUENT FULL TERM WHICH WILL EXPIRE JUNE 30, 2019; TO ELECT A SUCCESSOR TO A CERTAIN JUDGE OF THE FAMILY COURT, NINTH JUDICIAL CIRCUIT, SEAT 2, WHOSE TERM WILL EXPIRE JUNE 30, 2013; TO ELECT A SUCCESSOR TO A CERTAIN JUDGE OF THE FAMILY COURT, NINTH JUDICIAL CIRCUIT, SEAT 4, WHOSE TERM WILL EXPIRE JUNE 30, 2013; TO ELECT A SUCCESSOR TO A CERTAIN JUDGE OF THE FAMILY COURT, TENTH JUDICIAL CIRCUIT, SEAT 1, WHOSE TERM WILL EXPIRE JUNE 30, 2013; TO ELECT A SUCCESSOR TO A CERTAIN JUDGE OF THE FAMILY COURT, TENTH JUDICIAL CIRCUIT, SEAT 3, WHOSE TERM WILL EXPIRE JUNE 30, 2013; TO ELECT A SUCCESSOR TO A CERTAIN JUDGE OF THE FAMILY COURT, ELEVENTH JUDICIAL CIRCUIT, SEAT 2, WHOSE TERM WILL EXPIRE JUNE 30, 2013; TO ELECT A SUCCESSOR TO A CERTAIN JUDGE OF THE FAMILY COURT, TWELFTH JUDICIAL CIRCUIT, SEAT 1, WHOSE TERM WILL EXPIRE JUNE 30, 2013; TO ELECT A SUCCESSOR TO A CERTAIN JUDGE OF THE FAMILY COURT, TWELFTH JUDICIAL CIRCUIT, SEAT 2, WHOSE TERM WILL EXPIRE JUNE 30, 2013; TO ELECT A SUCCESSOR TO A CERTAIN JUDGE OF THE FAMILY COURT, THIRTEENTH JUDICIAL CIRCUIT, SEAT 1, WHOSE TERM WILL EXPIRE JUNE 30, 2013; TO ELECT A SUCCESSOR TO A CERTAIN JUDGE OF THE FAMILY COURT, THIRTEENTH JUDICIAL CIRCUIT, SEAT 2, WHOSE TERM WILL EXPIRE JUNE 30, 2013; TO ELECT A SUCCESSOR TO A CERTAIN JUDGE OF THE FAMILY COURT, FOURTEENTH JUDICIAL CIRCUIT, SEAT 1, WHOSE TERM WILL EXPIRE JUNE 30, 2013; TO ELECT A SUCCESSOR TO A CERTAIN JUDGE OF THE FAMILY COURT, FIFTEENTH JUDICIAL CIRCUIT, SEAT 1, WHOSE TERM WILL EXPIRE JUNE 30, 2013; TO ELECT A SUCCESSOR TO A CERTAIN JUDGE OF THE FAMILY COURT, SIXTEENTH JUDICIAL CIRCUIT, SEAT 2, WHOSE TERM WILL EXPIRE JUNE 30, 2013; TO ELECT A JUDGE TO A NEWLY CREATED SEAT FOR THE FAMILY COURT, AT LARGE, SEAT 1, WHOSE TERM WILL BE FROM JULY 1, 2013, UNTIL JUNE 30, 2019; TO ELECT A JUDGE TO A NEWLY CREATED SEAT FOR THE FAMILY COURT, AT LARGE, SEAT 2, WHOSE TERM WILL BE FROM JULY 1, 2013, UNTIL JUNE 30, 2019; TO ELECT A JUDGE TO A NEWLY CREATED SEAT FOR THE FAMILY COURT, AT LARGE, SEAT 3, WHOSE TERM WILL BE FROM JULY 1, 2013, UNTIL JUNE 30, 2019; TO ELECT A JUDGE TO A NEWLY CREATED SEAT FOR THE FAMILY COURT, AT LARGE, SEAT 4, WHOSE TERM WILL BE FROM JULY 1, 2013, UNTIL JUNE 30, 2019; TO ELECT A JUDGE TO A NEWLY CREATED SEAT FOR THE FAMILY COURT, AT LARGE, SEAT 5, WHOSE TERM WILL BE FROM JULY 1, 2013, UNTIL JUNE 30, 2019; TO ELECT A JUDGE TO A NEWLY CREATED SEAT FOR THE FAMILY COURT, AT LARGE, SEAT 6, WHOSE TERM WILL BE FROM JULY 1, 2013, UNTIL JUNE 30, 2019; AND TO ELECT A SUCCESSOR TO A CERTAIN JUDGE OF THE ADMINISTRATIVE LAW COURT, SEAT 5, WHOSE TERM WILL EXPIRE JUNE 30, 2013.</w:t>
      </w:r>
    </w:p>
    <w:p w:rsidR="0036421F" w:rsidRDefault="0036421F" w:rsidP="0036421F">
      <w:bookmarkStart w:id="7" w:name="include_clip_end_13"/>
      <w:bookmarkEnd w:id="7"/>
      <w:r>
        <w:t>Ordered for consideration tomorrow.</w:t>
      </w:r>
    </w:p>
    <w:p w:rsidR="0036421F" w:rsidRDefault="0036421F" w:rsidP="0036421F"/>
    <w:p w:rsidR="0036421F" w:rsidRDefault="0036421F" w:rsidP="0036421F">
      <w:pPr>
        <w:keepNext/>
        <w:jc w:val="center"/>
        <w:rPr>
          <w:b/>
        </w:rPr>
      </w:pPr>
      <w:r w:rsidRPr="0036421F">
        <w:rPr>
          <w:b/>
        </w:rPr>
        <w:t>HOUSE RESOLUTION</w:t>
      </w:r>
    </w:p>
    <w:p w:rsidR="0036421F" w:rsidRDefault="0036421F" w:rsidP="0036421F">
      <w:pPr>
        <w:keepNext/>
      </w:pPr>
      <w:r>
        <w:t>The following was introduced:</w:t>
      </w:r>
    </w:p>
    <w:p w:rsidR="0036421F" w:rsidRDefault="0036421F" w:rsidP="0036421F">
      <w:pPr>
        <w:keepNext/>
      </w:pPr>
      <w:bookmarkStart w:id="8" w:name="include_clip_start_16"/>
      <w:bookmarkEnd w:id="8"/>
    </w:p>
    <w:p w:rsidR="0036421F" w:rsidRDefault="0036421F" w:rsidP="0036421F">
      <w:pPr>
        <w:keepNext/>
      </w:pPr>
      <w:r>
        <w:t>H. 3307 -- Rep. Hart: A HOUSE RESOLUTION TO AMEND RULE 10 OF THE RULES OF THE HOUSE OF REPRESENTATIVES BY ADDING RULE 10.12 SO AS TO PROVIDE THAT FOR EVERY LEGISLATIVE DAY THE HOUSE OF REPRESENTATIVES DOES NOT ADDRESS CERTAIN ISSUES, THE MEMBERS OF THE HOUSE OF REPRESENTATIVES SHALL FORFEIT ONE DAY OF SUBSISTENCE ALLOWANCE.</w:t>
      </w:r>
    </w:p>
    <w:p w:rsidR="0036421F" w:rsidRDefault="0036421F" w:rsidP="0036421F">
      <w:bookmarkStart w:id="9" w:name="include_clip_end_16"/>
      <w:bookmarkEnd w:id="9"/>
      <w:r>
        <w:t>The Resolution was ordered referred to the Committee on Rules.</w:t>
      </w:r>
    </w:p>
    <w:p w:rsidR="0036421F" w:rsidRDefault="0036421F" w:rsidP="0036421F"/>
    <w:p w:rsidR="0036421F" w:rsidRDefault="0036421F" w:rsidP="0036421F">
      <w:pPr>
        <w:keepNext/>
        <w:jc w:val="center"/>
        <w:rPr>
          <w:b/>
        </w:rPr>
      </w:pPr>
      <w:r w:rsidRPr="0036421F">
        <w:rPr>
          <w:b/>
        </w:rPr>
        <w:t>HOUSE RESOLUTION</w:t>
      </w:r>
    </w:p>
    <w:p w:rsidR="0036421F" w:rsidRDefault="0036421F" w:rsidP="0036421F">
      <w:pPr>
        <w:keepNext/>
      </w:pPr>
      <w:r>
        <w:t>The following was introduced:</w:t>
      </w:r>
    </w:p>
    <w:p w:rsidR="0036421F" w:rsidRDefault="0036421F" w:rsidP="0036421F">
      <w:pPr>
        <w:keepNext/>
      </w:pPr>
      <w:bookmarkStart w:id="10" w:name="include_clip_start_19"/>
      <w:bookmarkEnd w:id="10"/>
    </w:p>
    <w:p w:rsidR="0036421F" w:rsidRDefault="0036421F" w:rsidP="0036421F">
      <w:pPr>
        <w:keepNext/>
      </w:pPr>
      <w:r>
        <w:t>H. 3308 -- Rep. Hart: A HOUSE RESOLUTION TO AMEND RULES 8.5, 8.6, AND 8.11, RULES OF THE HOUSE OF REPRESENTATIVES, RELATING TO THE CONSIDERATION OF MOTIONS, WHEN THE PREVIOUS QUESTION MAY BE INVOKED AND VOTE REQUIREMENTS OF CERTAIN MOTIONS, SO AS TO INCREASE FROM A MAJORITY TO THREE-FOURTHS THE VOTE REQUIREMENT TO INVOKE THE PREVIOUS QUESTION.</w:t>
      </w:r>
    </w:p>
    <w:p w:rsidR="0036421F" w:rsidRDefault="0036421F" w:rsidP="0036421F">
      <w:bookmarkStart w:id="11" w:name="include_clip_end_19"/>
      <w:bookmarkEnd w:id="11"/>
      <w:r>
        <w:t>The Resolution was ordered referred to the Committee on Rules.</w:t>
      </w:r>
    </w:p>
    <w:p w:rsidR="0036421F" w:rsidRDefault="0036421F" w:rsidP="0036421F"/>
    <w:p w:rsidR="0036421F" w:rsidRDefault="0036421F" w:rsidP="0036421F">
      <w:pPr>
        <w:keepNext/>
        <w:jc w:val="center"/>
        <w:rPr>
          <w:b/>
        </w:rPr>
      </w:pPr>
      <w:r w:rsidRPr="0036421F">
        <w:rPr>
          <w:b/>
        </w:rPr>
        <w:t>HOUSE RESOLUTION</w:t>
      </w:r>
    </w:p>
    <w:p w:rsidR="0036421F" w:rsidRDefault="0036421F" w:rsidP="0036421F">
      <w:pPr>
        <w:keepNext/>
      </w:pPr>
      <w:r>
        <w:t>The following was introduced:</w:t>
      </w:r>
    </w:p>
    <w:p w:rsidR="0036421F" w:rsidRDefault="0036421F" w:rsidP="0036421F">
      <w:pPr>
        <w:keepNext/>
      </w:pPr>
      <w:bookmarkStart w:id="12" w:name="include_clip_start_22"/>
      <w:bookmarkEnd w:id="12"/>
    </w:p>
    <w:p w:rsidR="0036421F" w:rsidRDefault="0036421F" w:rsidP="0036421F">
      <w:pPr>
        <w:keepNext/>
      </w:pPr>
      <w:r>
        <w:t>H. 3309 -- Rep. Hart: A HOUSE RESOLUTION TO AMEND RULE 3.10 OF THE RULES OF THE HOUSE OF REPRESENTATIVES, RELATING TO THE ALLOTMENT OF SEATS IN THE CHAMBER, SO AS TO REVISE THE PROCESS BY WHICH THE ALLOTMENT OF SEATS IN THE CHAMBER IS CONDUCTED.</w:t>
      </w:r>
    </w:p>
    <w:p w:rsidR="0036421F" w:rsidRDefault="0036421F" w:rsidP="0036421F">
      <w:bookmarkStart w:id="13" w:name="include_clip_end_22"/>
      <w:bookmarkEnd w:id="13"/>
      <w:r>
        <w:t>The Resolution was ordered referred to the Committee on Rules.</w:t>
      </w:r>
    </w:p>
    <w:p w:rsidR="0036421F" w:rsidRDefault="0036421F" w:rsidP="0036421F"/>
    <w:p w:rsidR="0036421F" w:rsidRDefault="0036421F" w:rsidP="0036421F">
      <w:pPr>
        <w:keepNext/>
        <w:jc w:val="center"/>
        <w:rPr>
          <w:b/>
        </w:rPr>
      </w:pPr>
      <w:r w:rsidRPr="0036421F">
        <w:rPr>
          <w:b/>
        </w:rPr>
        <w:t>HOUSE RESOLUTION</w:t>
      </w:r>
    </w:p>
    <w:p w:rsidR="0036421F" w:rsidRDefault="0036421F" w:rsidP="0036421F">
      <w:pPr>
        <w:keepNext/>
      </w:pPr>
      <w:r>
        <w:t>The following was introduced:</w:t>
      </w:r>
    </w:p>
    <w:p w:rsidR="0036421F" w:rsidRDefault="0036421F" w:rsidP="0036421F">
      <w:pPr>
        <w:keepNext/>
      </w:pPr>
      <w:bookmarkStart w:id="14" w:name="include_clip_start_25"/>
      <w:bookmarkEnd w:id="14"/>
    </w:p>
    <w:p w:rsidR="0036421F" w:rsidRDefault="0036421F" w:rsidP="0036421F">
      <w:r>
        <w:t>H. 3310 -- Reps. V. S. Moss, D. C. Moss,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DR. BOBBY G. MOSS OF BLACKSBURG ON BEING NAMED CHEROKEE COUNTY HISTORIAN AND TO WISH HIM MUCH SUCCESS IN ALL HIS FUTURE ENDEAVORS.</w:t>
      </w:r>
    </w:p>
    <w:p w:rsidR="0036421F" w:rsidRDefault="0036421F" w:rsidP="0036421F">
      <w:bookmarkStart w:id="15" w:name="include_clip_end_25"/>
      <w:bookmarkEnd w:id="15"/>
    </w:p>
    <w:p w:rsidR="0036421F" w:rsidRDefault="0036421F" w:rsidP="0036421F">
      <w:r>
        <w:t>The Resolution was adopted.</w:t>
      </w:r>
    </w:p>
    <w:p w:rsidR="0036421F" w:rsidRDefault="0036421F" w:rsidP="0036421F"/>
    <w:p w:rsidR="0036421F" w:rsidRDefault="0036421F" w:rsidP="0036421F">
      <w:pPr>
        <w:keepNext/>
        <w:jc w:val="center"/>
        <w:rPr>
          <w:b/>
        </w:rPr>
      </w:pPr>
      <w:r w:rsidRPr="0036421F">
        <w:rPr>
          <w:b/>
        </w:rPr>
        <w:t>HOUSE RESOLUTION</w:t>
      </w:r>
    </w:p>
    <w:p w:rsidR="0036421F" w:rsidRDefault="0036421F" w:rsidP="0036421F">
      <w:pPr>
        <w:keepNext/>
      </w:pPr>
      <w:r>
        <w:t>The following was introduced:</w:t>
      </w:r>
    </w:p>
    <w:p w:rsidR="0036421F" w:rsidRDefault="0036421F" w:rsidP="0036421F">
      <w:pPr>
        <w:keepNext/>
      </w:pPr>
      <w:bookmarkStart w:id="16" w:name="include_clip_start_28"/>
      <w:bookmarkEnd w:id="16"/>
    </w:p>
    <w:p w:rsidR="0036421F" w:rsidRDefault="0036421F" w:rsidP="0036421F">
      <w:r>
        <w:t>H. 3326 -- Reps. Gilliard, R. L. Brown, Whipper and Mack: A HOUSE RESOLUTION TO RECOGNIZE AND HONOR ROSE ELLA GRANT DAVIS FOR HER YEARS OF SIGNIFICANT SERVICE TO THE VETERANS ADMINISTRATION.</w:t>
      </w:r>
    </w:p>
    <w:p w:rsidR="0036421F" w:rsidRDefault="0036421F" w:rsidP="0036421F">
      <w:bookmarkStart w:id="17" w:name="include_clip_end_28"/>
      <w:bookmarkEnd w:id="17"/>
    </w:p>
    <w:p w:rsidR="0036421F" w:rsidRDefault="0036421F" w:rsidP="0036421F">
      <w:r>
        <w:t>The Resolution was adopted.</w:t>
      </w:r>
    </w:p>
    <w:p w:rsidR="0036421F" w:rsidRDefault="0036421F" w:rsidP="0036421F"/>
    <w:p w:rsidR="0036421F" w:rsidRDefault="0036421F" w:rsidP="0036421F">
      <w:pPr>
        <w:keepNext/>
        <w:jc w:val="center"/>
        <w:rPr>
          <w:b/>
        </w:rPr>
      </w:pPr>
      <w:r w:rsidRPr="0036421F">
        <w:rPr>
          <w:b/>
        </w:rPr>
        <w:t>CONCURRENT RESOLUTION</w:t>
      </w:r>
    </w:p>
    <w:p w:rsidR="0036421F" w:rsidRDefault="0036421F" w:rsidP="0036421F">
      <w:pPr>
        <w:keepNext/>
      </w:pPr>
      <w:r>
        <w:t>The following was introduced:</w:t>
      </w:r>
    </w:p>
    <w:p w:rsidR="0036421F" w:rsidRDefault="0036421F" w:rsidP="0036421F">
      <w:pPr>
        <w:keepNext/>
      </w:pPr>
      <w:bookmarkStart w:id="18" w:name="include_clip_start_31"/>
      <w:bookmarkEnd w:id="18"/>
    </w:p>
    <w:p w:rsidR="0036421F" w:rsidRDefault="0036421F" w:rsidP="0036421F">
      <w:r>
        <w:t>H. 3311 -- Rep. Barfield: A CONCURRENT RESOLUTION TO RECOGNIZE AND HONOR DR. CHARLES JOYNER, COASTAL CAROLINA UNIVERSITY BURROUGHS DISTINGUISHED PROFESSOR EMERITUS OF SOUTHERN HISTORY AND CULTURE, ON RECEIVING COASTAL CAROLINA'S UNIVERSITY MEDALLION AWARD.</w:t>
      </w:r>
    </w:p>
    <w:p w:rsidR="0036421F" w:rsidRDefault="0036421F" w:rsidP="0036421F">
      <w:bookmarkStart w:id="19" w:name="include_clip_end_31"/>
      <w:bookmarkEnd w:id="19"/>
    </w:p>
    <w:p w:rsidR="0036421F" w:rsidRDefault="0036421F" w:rsidP="0036421F">
      <w:r>
        <w:t>The Concurrent Resolution was agreed to and ordered sent to the Senate.</w:t>
      </w:r>
    </w:p>
    <w:p w:rsidR="0036421F" w:rsidRDefault="0036421F" w:rsidP="0036421F"/>
    <w:p w:rsidR="0036421F" w:rsidRDefault="0036421F" w:rsidP="0036421F">
      <w:pPr>
        <w:keepNext/>
        <w:jc w:val="center"/>
        <w:rPr>
          <w:b/>
        </w:rPr>
      </w:pPr>
      <w:r w:rsidRPr="0036421F">
        <w:rPr>
          <w:b/>
        </w:rPr>
        <w:t>CONCURRENT RESOLUTION</w:t>
      </w:r>
    </w:p>
    <w:p w:rsidR="0036421F" w:rsidRDefault="0036421F" w:rsidP="0036421F">
      <w:pPr>
        <w:keepNext/>
      </w:pPr>
      <w:r>
        <w:t>The following was introduced:</w:t>
      </w:r>
    </w:p>
    <w:p w:rsidR="0036421F" w:rsidRDefault="0036421F" w:rsidP="0036421F">
      <w:pPr>
        <w:keepNext/>
      </w:pPr>
      <w:bookmarkStart w:id="20" w:name="include_clip_start_34"/>
      <w:bookmarkEnd w:id="20"/>
    </w:p>
    <w:p w:rsidR="0036421F" w:rsidRDefault="0036421F" w:rsidP="0036421F">
      <w:r>
        <w:t>H. 3312 -- Rep. Barfield: A CONCURRENT RESOLUTION TO RECOGNIZE AND HONOR JOHN VROOMAN, FORMER COASTAL CAROLINA UNIVERSITY HEAD BASEBALL COACH, ON RECEIVING COASTAL CAROLINA'S UNIVERSITY MEDALLION AWARD.</w:t>
      </w:r>
    </w:p>
    <w:p w:rsidR="0036421F" w:rsidRDefault="0036421F" w:rsidP="0036421F">
      <w:bookmarkStart w:id="21" w:name="include_clip_end_34"/>
      <w:bookmarkEnd w:id="21"/>
    </w:p>
    <w:p w:rsidR="0036421F" w:rsidRDefault="0036421F" w:rsidP="0036421F">
      <w:r>
        <w:t>The Concurrent Resolution was agreed to and ordered sent to the Senate.</w:t>
      </w:r>
    </w:p>
    <w:p w:rsidR="0036421F" w:rsidRDefault="0036421F" w:rsidP="0036421F"/>
    <w:p w:rsidR="0036421F" w:rsidRDefault="0036421F" w:rsidP="0036421F">
      <w:pPr>
        <w:keepNext/>
        <w:jc w:val="center"/>
        <w:rPr>
          <w:b/>
        </w:rPr>
      </w:pPr>
      <w:r w:rsidRPr="0036421F">
        <w:rPr>
          <w:b/>
        </w:rPr>
        <w:t>CONCURRENT RESOLUTION</w:t>
      </w:r>
    </w:p>
    <w:p w:rsidR="0036421F" w:rsidRDefault="0036421F" w:rsidP="0036421F">
      <w:pPr>
        <w:keepNext/>
      </w:pPr>
      <w:r>
        <w:t>The following was introduced:</w:t>
      </w:r>
    </w:p>
    <w:p w:rsidR="0036421F" w:rsidRDefault="0036421F" w:rsidP="0036421F">
      <w:pPr>
        <w:keepNext/>
      </w:pPr>
      <w:bookmarkStart w:id="22" w:name="include_clip_start_37"/>
      <w:bookmarkEnd w:id="22"/>
    </w:p>
    <w:p w:rsidR="0036421F" w:rsidRDefault="0036421F" w:rsidP="0036421F">
      <w:r>
        <w:t>H. 3313 -- Rep. Barfield: A CONCURRENT RESOLUTION TO RECOGNIZE AND HONOR SCOTT BROWN, GENERAL MANAGER OF THE MYRTLE BEACH PELICAN BASEBALL TEAM, AND TO CONGRATULATE HIM FOR HIS SELECTION AS THE 2012 CALVIN FALLWELL EXECUTIVE OF THE YEAR BY THE CAROLINA LEAGUE.</w:t>
      </w:r>
    </w:p>
    <w:p w:rsidR="0036421F" w:rsidRDefault="0036421F" w:rsidP="0036421F">
      <w:bookmarkStart w:id="23" w:name="include_clip_end_37"/>
      <w:bookmarkEnd w:id="23"/>
    </w:p>
    <w:p w:rsidR="0036421F" w:rsidRDefault="0036421F" w:rsidP="0036421F">
      <w:r>
        <w:t>The Concurrent Resolution was agreed to and ordered sent to the Senate.</w:t>
      </w:r>
    </w:p>
    <w:p w:rsidR="0036421F" w:rsidRDefault="0036421F" w:rsidP="0036421F"/>
    <w:p w:rsidR="0036421F" w:rsidRDefault="0036421F" w:rsidP="0036421F">
      <w:pPr>
        <w:keepNext/>
        <w:jc w:val="center"/>
        <w:rPr>
          <w:b/>
        </w:rPr>
      </w:pPr>
      <w:r w:rsidRPr="0036421F">
        <w:rPr>
          <w:b/>
        </w:rPr>
        <w:t>CONCURRENT RESOLUTION</w:t>
      </w:r>
    </w:p>
    <w:p w:rsidR="0036421F" w:rsidRDefault="0036421F" w:rsidP="0036421F">
      <w:pPr>
        <w:keepNext/>
      </w:pPr>
      <w:r>
        <w:t>The following was introduced:</w:t>
      </w:r>
    </w:p>
    <w:p w:rsidR="0036421F" w:rsidRDefault="0036421F" w:rsidP="0036421F">
      <w:pPr>
        <w:keepNext/>
      </w:pPr>
      <w:bookmarkStart w:id="24" w:name="include_clip_start_40"/>
      <w:bookmarkEnd w:id="24"/>
    </w:p>
    <w:p w:rsidR="0036421F" w:rsidRDefault="0036421F" w:rsidP="0036421F">
      <w:r>
        <w:t>H. 3314 -- Rep. Barfield: A CONCURRENT RESOLUTION TO RECOGNIZE AND HONOR MASTER GUNNERY SERGEANT JULIUS SPAIN, SR., OF THE UNITED STATES MARINES ON EARNING AN HONORABLE MENTION FOR THE 2012 MILITARY TIMES MARINE OF THE YEAR AWARD.</w:t>
      </w:r>
    </w:p>
    <w:p w:rsidR="0036421F" w:rsidRDefault="0036421F" w:rsidP="0036421F">
      <w:bookmarkStart w:id="25" w:name="include_clip_end_40"/>
      <w:bookmarkEnd w:id="25"/>
    </w:p>
    <w:p w:rsidR="0036421F" w:rsidRDefault="0036421F" w:rsidP="0036421F">
      <w:r>
        <w:t>The Concurrent Resolution was agreed to and ordered sent to the Senate.</w:t>
      </w:r>
    </w:p>
    <w:p w:rsidR="0036421F" w:rsidRDefault="0036421F" w:rsidP="0036421F"/>
    <w:p w:rsidR="0036421F" w:rsidRDefault="0036421F" w:rsidP="0036421F">
      <w:pPr>
        <w:keepNext/>
        <w:jc w:val="center"/>
        <w:rPr>
          <w:b/>
        </w:rPr>
      </w:pPr>
      <w:r w:rsidRPr="0036421F">
        <w:rPr>
          <w:b/>
        </w:rPr>
        <w:t>CONCURRENT RESOLUTION</w:t>
      </w:r>
    </w:p>
    <w:p w:rsidR="0036421F" w:rsidRDefault="0036421F" w:rsidP="0036421F">
      <w:pPr>
        <w:keepNext/>
      </w:pPr>
      <w:r>
        <w:t>The following was introduced:</w:t>
      </w:r>
    </w:p>
    <w:p w:rsidR="0036421F" w:rsidRDefault="0036421F" w:rsidP="0036421F">
      <w:pPr>
        <w:keepNext/>
      </w:pPr>
      <w:bookmarkStart w:id="26" w:name="include_clip_start_43"/>
      <w:bookmarkEnd w:id="26"/>
    </w:p>
    <w:p w:rsidR="0036421F" w:rsidRDefault="0036421F" w:rsidP="0036421F">
      <w:r>
        <w:t>H. 3315 -- Rep. Barfield: A CONCURRENT RESOLUTION TO RECOGNIZE AND CONGRATULATE SALEM BAPTIST CHURCH OF AYNOR ON THE OCCASION OF ITS HISTORIC TWO HUNDREDTH ANNIVERSARY, AND TO COMMEND THE CHURCH FOR TWO CENTURIES OF SERVICE TO GOD AND THE COMMUNITY.</w:t>
      </w:r>
    </w:p>
    <w:p w:rsidR="0036421F" w:rsidRDefault="0036421F" w:rsidP="0036421F">
      <w:bookmarkStart w:id="27" w:name="include_clip_end_43"/>
      <w:bookmarkEnd w:id="27"/>
    </w:p>
    <w:p w:rsidR="0036421F" w:rsidRDefault="0036421F" w:rsidP="0036421F">
      <w:r>
        <w:t>The Concurrent Resolution was agreed to and ordered sent to the Senate.</w:t>
      </w:r>
    </w:p>
    <w:p w:rsidR="0036421F" w:rsidRDefault="0036421F" w:rsidP="0036421F"/>
    <w:p w:rsidR="0036421F" w:rsidRDefault="0036421F" w:rsidP="0036421F">
      <w:pPr>
        <w:keepNext/>
        <w:jc w:val="center"/>
        <w:rPr>
          <w:b/>
        </w:rPr>
      </w:pPr>
      <w:r w:rsidRPr="0036421F">
        <w:rPr>
          <w:b/>
        </w:rPr>
        <w:t>CONCURRENT RESOLUTION</w:t>
      </w:r>
    </w:p>
    <w:p w:rsidR="0036421F" w:rsidRDefault="0036421F" w:rsidP="0036421F">
      <w:pPr>
        <w:keepNext/>
      </w:pPr>
      <w:r>
        <w:t>The following was introduced:</w:t>
      </w:r>
    </w:p>
    <w:p w:rsidR="0036421F" w:rsidRDefault="0036421F" w:rsidP="0036421F">
      <w:pPr>
        <w:keepNext/>
      </w:pPr>
      <w:bookmarkStart w:id="28" w:name="include_clip_start_46"/>
      <w:bookmarkEnd w:id="28"/>
    </w:p>
    <w:p w:rsidR="0036421F" w:rsidRDefault="0036421F" w:rsidP="0036421F">
      <w:pPr>
        <w:keepNext/>
      </w:pPr>
      <w:r>
        <w:t>H. 3327 -- Rep. Parks: A CONCURRENT RESOLUTION TO REQUEST THAT THE DEPARTMENT OF TRANSPORTATION NAME THE PORTION OF SOUTH CAROLINA HIGHWAY 28 IN MCCORMICK COUNTY STARTING FROM ITS INTERSECTION WITH BREWER ROAD TO ITS INTERSECTION WITH RANDOLPH HAMPTON ROAD "DR. MARTIN LUTHER KING, JR. MEMORIAL HIGHWAY" AND ERECT APPROPRIATE MARKERS OR SIGNS ALONG THIS PORTION OF HIGHWAY THAT CONTAIN THE WORDS "DR. MARTIN LUTHER KING, JR. MEMORIAL HIGHWAY".</w:t>
      </w:r>
    </w:p>
    <w:p w:rsidR="0036421F" w:rsidRDefault="0036421F" w:rsidP="0036421F">
      <w:bookmarkStart w:id="29" w:name="include_clip_end_46"/>
      <w:bookmarkEnd w:id="29"/>
      <w:r>
        <w:t>The Concurrent Resolution was ordered referred to the Committee on Invitations and Memorial Resolutions.</w:t>
      </w:r>
    </w:p>
    <w:p w:rsidR="0036421F" w:rsidRDefault="0036421F" w:rsidP="0036421F"/>
    <w:p w:rsidR="0036421F" w:rsidRDefault="0036421F" w:rsidP="0036421F">
      <w:pPr>
        <w:keepNext/>
        <w:jc w:val="center"/>
        <w:rPr>
          <w:b/>
        </w:rPr>
      </w:pPr>
      <w:r w:rsidRPr="0036421F">
        <w:rPr>
          <w:b/>
        </w:rPr>
        <w:t>CONCURRENT RESOLUTION</w:t>
      </w:r>
    </w:p>
    <w:p w:rsidR="0036421F" w:rsidRDefault="0036421F" w:rsidP="0036421F">
      <w:r>
        <w:t>The Senate sent to the House the following:</w:t>
      </w:r>
    </w:p>
    <w:p w:rsidR="0036421F" w:rsidRDefault="0036421F" w:rsidP="0036421F">
      <w:bookmarkStart w:id="30" w:name="include_clip_start_49"/>
      <w:bookmarkEnd w:id="30"/>
    </w:p>
    <w:p w:rsidR="0036421F" w:rsidRDefault="0036421F" w:rsidP="0036421F">
      <w:r>
        <w:t>S. 187 -- Senator Sheheen: A CONCURRENT RESOLUTION TO RECOGNIZE AND HONOR JOANNA CRAIG, DIRECTOR OF HISTORIC CAMDEN, FOR TWENTY-TWO YEARS OF SERVICE TO THE CITIZENS OF SOUTH CAROLINA, AND TO EXTEND BEST WISHES FOR CONTINUED SUCCESS AT THE HELM OF THIS RESPECTED NONPROFIT ORGANIZATION.</w:t>
      </w:r>
    </w:p>
    <w:p w:rsidR="0036421F" w:rsidRDefault="0036421F" w:rsidP="0036421F">
      <w:bookmarkStart w:id="31" w:name="include_clip_end_49"/>
      <w:bookmarkEnd w:id="31"/>
    </w:p>
    <w:p w:rsidR="0036421F" w:rsidRDefault="0036421F" w:rsidP="0036421F">
      <w:r>
        <w:t>The Concurrent Resolution was agreed to and ordered returned to the Senate with concurrence.</w:t>
      </w:r>
    </w:p>
    <w:p w:rsidR="0036421F" w:rsidRDefault="0036421F" w:rsidP="0036421F"/>
    <w:p w:rsidR="0036421F" w:rsidRDefault="0036421F" w:rsidP="0036421F">
      <w:pPr>
        <w:keepNext/>
        <w:jc w:val="center"/>
        <w:rPr>
          <w:b/>
        </w:rPr>
      </w:pPr>
      <w:r w:rsidRPr="0036421F">
        <w:rPr>
          <w:b/>
        </w:rPr>
        <w:t>CONCURRENT RESOLUTION</w:t>
      </w:r>
    </w:p>
    <w:p w:rsidR="0036421F" w:rsidRDefault="0036421F" w:rsidP="0036421F">
      <w:r>
        <w:t>The Senate sent to the House the following:</w:t>
      </w:r>
    </w:p>
    <w:p w:rsidR="0036421F" w:rsidRDefault="0036421F" w:rsidP="0036421F">
      <w:bookmarkStart w:id="32" w:name="include_clip_start_52"/>
      <w:bookmarkEnd w:id="32"/>
    </w:p>
    <w:p w:rsidR="0036421F" w:rsidRDefault="0036421F" w:rsidP="0036421F">
      <w:r>
        <w:t>S. 189 -- Senator Bright: A CONCURRENT RESOLUTION TO RECOGNIZE AND HONOR COACH PAULA KIRKLAND OF DORMAN HIGH SCHOOL FOR HER OUTSTANDING CAREER AS BOTH COACH AND EDUCATOR, AND TO CONGRATULATE HER ON REACHING THE MILESTONE OF HER 700TH CAREER VOLLEYBALL WIN.</w:t>
      </w:r>
    </w:p>
    <w:p w:rsidR="0036421F" w:rsidRDefault="0036421F" w:rsidP="0036421F">
      <w:bookmarkStart w:id="33" w:name="include_clip_end_52"/>
      <w:bookmarkEnd w:id="33"/>
    </w:p>
    <w:p w:rsidR="0036421F" w:rsidRDefault="0036421F" w:rsidP="0036421F">
      <w:r>
        <w:t>The Concurrent Resolution was agreed to and ordered returned to the Senate with concurrence.</w:t>
      </w:r>
    </w:p>
    <w:p w:rsidR="0036421F" w:rsidRDefault="0036421F" w:rsidP="0036421F"/>
    <w:p w:rsidR="0036421F" w:rsidRDefault="0036421F" w:rsidP="0036421F">
      <w:pPr>
        <w:keepNext/>
        <w:jc w:val="center"/>
        <w:rPr>
          <w:b/>
        </w:rPr>
      </w:pPr>
      <w:r w:rsidRPr="0036421F">
        <w:rPr>
          <w:b/>
        </w:rPr>
        <w:t>CONCURRENT RESOLUTION</w:t>
      </w:r>
    </w:p>
    <w:p w:rsidR="0036421F" w:rsidRDefault="0036421F" w:rsidP="0036421F">
      <w:r>
        <w:t>The Senate sent to the House the following:</w:t>
      </w:r>
    </w:p>
    <w:p w:rsidR="0036421F" w:rsidRDefault="0036421F" w:rsidP="0036421F">
      <w:bookmarkStart w:id="34" w:name="include_clip_start_55"/>
      <w:bookmarkEnd w:id="34"/>
    </w:p>
    <w:p w:rsidR="0036421F" w:rsidRDefault="0036421F" w:rsidP="0036421F">
      <w:r>
        <w:t>S. 207 -- Senators Scott, Alexander, Allen, Bennett, Bright, Bryant, Campbell, Campsen, Cleary, Coleman, Corbin, Courson, Cromer, Davis, Fair, Ford, Gregory, Grooms, Hayes, Hembree, Hutto, Jackson, Johnson, Leatherman, Lourie, Malloy, L. Martin, S. Martin, Massey, Matthews, McElveen, McGill, Nicholson, O'Dell, Peeler, Pinckney, Rankin, Reese, Setzler, Shealy, Sheheen, Thurmond, Turner, Verdin, Williams and Young: A CONCURRENT RESOLUTION TO EXPRESS THE PROFOUND SORROW OF THE MEMBERS OF THE SOUTH CAROLINA GENERAL ASSEMBLY UPON THE DEATH OF MAMIE REARDEN OF EDGEFIELD AND TO EXTEND THE DEEPEST SYMPATHY TO HER FAMILY AND MANY FRIENDS.</w:t>
      </w:r>
    </w:p>
    <w:p w:rsidR="0036421F" w:rsidRDefault="0036421F" w:rsidP="0036421F">
      <w:bookmarkStart w:id="35" w:name="include_clip_end_55"/>
      <w:bookmarkEnd w:id="35"/>
    </w:p>
    <w:p w:rsidR="0036421F" w:rsidRDefault="0036421F" w:rsidP="0036421F">
      <w:r>
        <w:t>The Concurrent Resolution was agreed to and ordered returned to the Senate with concurrence.</w:t>
      </w:r>
    </w:p>
    <w:p w:rsidR="0036421F" w:rsidRDefault="0036421F" w:rsidP="0036421F"/>
    <w:p w:rsidR="0036421F" w:rsidRDefault="0036421F" w:rsidP="0036421F">
      <w:pPr>
        <w:keepNext/>
        <w:jc w:val="center"/>
        <w:rPr>
          <w:b/>
        </w:rPr>
      </w:pPr>
      <w:r w:rsidRPr="0036421F">
        <w:rPr>
          <w:b/>
        </w:rPr>
        <w:t>CONCURRENT RESOLUTION</w:t>
      </w:r>
    </w:p>
    <w:p w:rsidR="0036421F" w:rsidRDefault="0036421F" w:rsidP="0036421F">
      <w:pPr>
        <w:keepNext/>
      </w:pPr>
      <w:r>
        <w:t>The following was introduced:</w:t>
      </w:r>
    </w:p>
    <w:p w:rsidR="0036421F" w:rsidRDefault="0036421F" w:rsidP="0036421F">
      <w:pPr>
        <w:keepNext/>
      </w:pPr>
      <w:bookmarkStart w:id="36" w:name="include_clip_start_58"/>
      <w:bookmarkEnd w:id="36"/>
    </w:p>
    <w:p w:rsidR="0036421F" w:rsidRDefault="0036421F" w:rsidP="0036421F">
      <w:r>
        <w:t>S. 216 -- Senator Ford: A CONCURRENT RESOLUTION TO RECOGNIZE AND HONOR JENNIFER LOVEDAY-DONOVAN OF CHARLESTON COUNTY, AND TO CONGRATULATE HER FOR BEING NAMED MRS. SOUTH CAROLINA AMERICA 2013.</w:t>
      </w:r>
    </w:p>
    <w:p w:rsidR="0036421F" w:rsidRDefault="0036421F" w:rsidP="0036421F">
      <w:bookmarkStart w:id="37" w:name="include_clip_end_58"/>
      <w:bookmarkEnd w:id="37"/>
    </w:p>
    <w:p w:rsidR="0036421F" w:rsidRDefault="0036421F" w:rsidP="0036421F">
      <w:r>
        <w:t>The Concurrent Resolution was agreed to and ordered returned to the Senate with concurrence.</w:t>
      </w:r>
    </w:p>
    <w:p w:rsidR="0036421F" w:rsidRDefault="0036421F" w:rsidP="0036421F"/>
    <w:p w:rsidR="0036421F" w:rsidRDefault="0036421F" w:rsidP="0036421F">
      <w:pPr>
        <w:keepNext/>
        <w:jc w:val="center"/>
        <w:rPr>
          <w:b/>
        </w:rPr>
      </w:pPr>
      <w:r w:rsidRPr="0036421F">
        <w:rPr>
          <w:b/>
        </w:rPr>
        <w:t xml:space="preserve">INTRODUCTION OF BILLS  </w:t>
      </w:r>
    </w:p>
    <w:p w:rsidR="0036421F" w:rsidRDefault="0036421F" w:rsidP="0036421F">
      <w:r>
        <w:t>The following Bills</w:t>
      </w:r>
      <w:r w:rsidR="002C30E4">
        <w:t xml:space="preserve"> and Joint Resolution</w:t>
      </w:r>
      <w:r>
        <w:t xml:space="preserve"> were introduced, read the first time, and referred to appropriate committees:</w:t>
      </w:r>
    </w:p>
    <w:p w:rsidR="0036421F" w:rsidRDefault="0036421F" w:rsidP="0036421F"/>
    <w:p w:rsidR="0036421F" w:rsidRDefault="0036421F" w:rsidP="0036421F">
      <w:pPr>
        <w:keepNext/>
      </w:pPr>
      <w:bookmarkStart w:id="38" w:name="include_clip_start_62"/>
      <w:bookmarkEnd w:id="38"/>
      <w:r>
        <w:t>H. 3316 -- Rep. Hart: A BILL TO AMEND SECTION 17-15-170, CODE OF LAWS OF SOUTH CAROLINA, 1976, RELATING TO FORFEITURE OF BOND AND RECOGNIZANCE PROCEEDINGS, SO AS TO PROVIDE THAT THE STATE IS ENTITLED TO ESTREAT THE BOND OR RECOGNIZANCE ONE HUNDRED EIGHTY DAYS AFTER THE PERSON'S FAILURE TO APPEAR IN COURT AS REQUIRED BY LAW.</w:t>
      </w:r>
    </w:p>
    <w:p w:rsidR="0036421F" w:rsidRDefault="0036421F" w:rsidP="0036421F">
      <w:bookmarkStart w:id="39" w:name="include_clip_end_62"/>
      <w:bookmarkEnd w:id="39"/>
      <w:r>
        <w:t>Referred to Committee on Judiciary</w:t>
      </w:r>
    </w:p>
    <w:p w:rsidR="0036421F" w:rsidRDefault="0036421F" w:rsidP="0036421F"/>
    <w:p w:rsidR="0036421F" w:rsidRDefault="0036421F" w:rsidP="0036421F">
      <w:pPr>
        <w:keepNext/>
      </w:pPr>
      <w:bookmarkStart w:id="40" w:name="include_clip_start_64"/>
      <w:bookmarkEnd w:id="40"/>
      <w:r>
        <w:t>H. 3317 -- Rep. Hart: A BILL TO AMEND THE CODE OF LAWS OF SOUTH CAROLINA, 1976, BY ADDING SECTION 56-1-55 SO AS TO PROVIDE THAT IT IS UNLAWFUL FOR A PERSON TO OPERATE A MOTOR VEHICLE WHILE USING A CELLULAR TELEPHONE, PAGER, PERSONAL DIGITAL ASSISTANT DEVICE, OR ANOTHER WIRELESS COMMUNICATIONS DEVICE THAT IS NOT EQUIPPED WITH A HANDS-FREE MECHANISM, AND TO PROVIDE A PENALTY FOR A VIOLATION OF THIS PROVISION.</w:t>
      </w:r>
    </w:p>
    <w:p w:rsidR="0036421F" w:rsidRDefault="0036421F" w:rsidP="0036421F">
      <w:bookmarkStart w:id="41" w:name="include_clip_end_64"/>
      <w:bookmarkEnd w:id="41"/>
      <w:r>
        <w:t>Referred to Committee on Judiciary</w:t>
      </w:r>
    </w:p>
    <w:p w:rsidR="0036421F" w:rsidRDefault="0036421F" w:rsidP="0036421F"/>
    <w:p w:rsidR="0036421F" w:rsidRDefault="0036421F" w:rsidP="0036421F">
      <w:pPr>
        <w:keepNext/>
      </w:pPr>
      <w:bookmarkStart w:id="42" w:name="include_clip_start_66"/>
      <w:bookmarkEnd w:id="42"/>
      <w:r>
        <w:t>H. 3318 -- Rep. Hart: A BILL TO AMEND THE CODE OF LAWS OF SOUTH CAROLINA, 1976, BY ADDING SECTION 56-15-150 SO AS TO PROVIDE THAT A MANUFACTURER OF A NEW MOTOR VEHICLE THAT IS SOLD OR LEASED IN THIS STATE WHICH IS EQUIPPED WITH AN EVENT DATA RECORDER OR A SENSING AND DIAGNOSTIC MODULE SHALL DISCLOSE THIS INFORMATION IN THE MOTOR VEHICLE'S OWNER'S MANUAL AND ON ITS WINDOW STICKER, TO PROVIDE THAT A COMPANY THAT RENTS A MOTOR VEHICLE THAT IS EQUIPPED WITH THIS DEVICE MUST DISCLOSE ITS EXISTENCE IN THE COMPANY'S RENTAL AGREEMENT, TO PROVIDE A DEFINITION FOR THE TERM "RECORDING DEVICE", TO RESTRICT THE USE OF CERTAIN DATA OBTAINED BY A RECORDING DEVICE, AND TO PROVIDE THAT IF A VEHICLE IS EQUIPPED WITH A RECORDING DEVICE THAT IS CAPABLE OF RECORDING OR TRANSMITTING CERTAIN INFORMATION AND THAT CAPABILITY IS PART OF A SUBSCRIPTION SERVICE, THE FACT THAT THE INFORMATION MAY BE RECORDED OR TRANSMITTED MUST BE DISCLOSED IN THE SUBSCRIPTION SERVICE AGREEMENT.</w:t>
      </w:r>
    </w:p>
    <w:p w:rsidR="0036421F" w:rsidRDefault="0036421F" w:rsidP="0036421F">
      <w:bookmarkStart w:id="43" w:name="include_clip_end_66"/>
      <w:bookmarkEnd w:id="43"/>
      <w:r>
        <w:t>Referred to Committee on Labor, Commerce and Industry</w:t>
      </w:r>
    </w:p>
    <w:p w:rsidR="0036421F" w:rsidRDefault="0036421F" w:rsidP="0036421F"/>
    <w:p w:rsidR="0036421F" w:rsidRDefault="0036421F" w:rsidP="0036421F">
      <w:pPr>
        <w:keepNext/>
      </w:pPr>
      <w:bookmarkStart w:id="44" w:name="include_clip_start_68"/>
      <w:bookmarkEnd w:id="44"/>
      <w:r>
        <w:t>H. 3319 -- Reps. Loftis, G. R. Smith, D. C. Moss, V. S. Moss, Owens, Sandifer, Whitmire and Williams: A BILL TO AMEND THE CODE OF LAWS OF SOUTH CAROLINA, 1976, BY ADDING CHAPTER 44 TO TITLE 11 SO AS TO ENACT THE "HIGH GROWTH SMALL BUSINESS JOB CREATION ACT OF 2013" BY PROVIDING FOR STATE NONREFUNDABLE INCOME TAX CREDITS FOR QUALIFIED INVESTMENTS IN BUSINESSES MEETING CERTAIN CRITERIA AND PRIMARILY ENGAGED IN MANUFACTURING, PROCESSING, WAREHOUSING, WHOLESALING, SOFTWARE DEVELOPMENT, INFORMATION TECHNOLOGY SERVICES, RESEARCH AND DEVELOPMENT OR OTHER NONPROHIBITED SERVICES, TO ESTABLISH THE CRITERIA AND PROCEDURES FOR THE CREDIT, TO MAKE THE CREDIT TRANSFERABLE, AND TO PROVIDE FOR CERTAIN ADJUSTED NET CAPITAL GAIN AND LOSS COMPUTATIONS FOR INVESTOR TAXPAYERS WHO RECOGNIZE SUCH A GAIN OR LOSS ON THE SALE OF CREDIT ASSETS AS DEFINED IN THIS CHAPTER.</w:t>
      </w:r>
    </w:p>
    <w:p w:rsidR="0036421F" w:rsidRDefault="0036421F" w:rsidP="0036421F">
      <w:bookmarkStart w:id="45" w:name="include_clip_end_68"/>
      <w:bookmarkEnd w:id="45"/>
      <w:r>
        <w:t>Referred to Committee on Ways and Means</w:t>
      </w:r>
    </w:p>
    <w:p w:rsidR="0036421F" w:rsidRDefault="0036421F" w:rsidP="0036421F"/>
    <w:p w:rsidR="0036421F" w:rsidRDefault="0036421F" w:rsidP="0036421F">
      <w:pPr>
        <w:keepNext/>
      </w:pPr>
      <w:bookmarkStart w:id="46" w:name="include_clip_start_70"/>
      <w:bookmarkEnd w:id="46"/>
      <w:r>
        <w:t>H. 3320 -- Rep. Hart: A BILL TO AMEND THE CODE OF LAWS OF SOUTH CAROLINA, 1976, BY ADDING SECTION 44-7-263 SO AS TO REQUIRE A NURSING HOME TO CARRY A MINIMUM OF A ONE HUNDRED THOUSAND DOLLAR LIABILITY INSURANCE POLICY.</w:t>
      </w:r>
    </w:p>
    <w:p w:rsidR="0036421F" w:rsidRDefault="0036421F" w:rsidP="0036421F">
      <w:bookmarkStart w:id="47" w:name="include_clip_end_70"/>
      <w:bookmarkEnd w:id="47"/>
      <w:r>
        <w:t>Referred to Committee on Medical, Military, Public and Municipal Affairs</w:t>
      </w:r>
    </w:p>
    <w:p w:rsidR="0036421F" w:rsidRDefault="0036421F" w:rsidP="0036421F"/>
    <w:p w:rsidR="0036421F" w:rsidRDefault="0036421F" w:rsidP="0036421F">
      <w:pPr>
        <w:keepNext/>
      </w:pPr>
      <w:bookmarkStart w:id="48" w:name="include_clip_start_72"/>
      <w:bookmarkEnd w:id="48"/>
      <w:r>
        <w:t>H. 3321 -- Rep. Hart: A BILL TO AMEND THE CODE OF LAWS OF SOUTH CAROLINA, 1976, BY ADDING SECTION 29-1-70 SO AS TO PROVIDE A MANDATORY MINIMUM GRACE PERIOD OF TWENTY DAYS FOR A MORTGAGE PAYMENT, TO DEFINE THE TERM GRACE PERIOD, AND TO PROVIDE THAT THIS SECTION DOES NOT APPLY TO A SIMPLE INTEREST OR OTHER MORTGAGE IN WHICH INTEREST ACCRUES DAILY.</w:t>
      </w:r>
    </w:p>
    <w:p w:rsidR="0036421F" w:rsidRDefault="0036421F" w:rsidP="0036421F">
      <w:bookmarkStart w:id="49" w:name="include_clip_end_72"/>
      <w:bookmarkEnd w:id="49"/>
      <w:r>
        <w:t>Referred to Committee on Labor, Commerce and Industry</w:t>
      </w:r>
    </w:p>
    <w:p w:rsidR="0036421F" w:rsidRDefault="0036421F" w:rsidP="0036421F"/>
    <w:p w:rsidR="0036421F" w:rsidRDefault="0036421F" w:rsidP="0036421F">
      <w:pPr>
        <w:keepNext/>
      </w:pPr>
      <w:bookmarkStart w:id="50" w:name="include_clip_start_74"/>
      <w:bookmarkEnd w:id="50"/>
      <w:r>
        <w:t>H. 3322 -- Rep. Hart: A BILL TO AMEND THE CODE OF LAWS OF SOUTH CAROLINA, 1976, BY ADDING SECTION 29-1-60 SO AS TO PROVIDE NOTWITHSTANDING ANOTHER PROVISION OF LAW OR CONTRACT, WHEN A MORTGAGEE MAKES A PAYMENT ON A LOAN SECURED BY A MORTGAGE, THE MORTGAGOR SHALL APPLY AT LEAST THIRTY PERCENT OF THE PAYMENT RECEIVED TOWARD THE PRINCIPAL BALANCE OF THE LOAN SECURED BY THE MORTGAGE, AND TO PROVIDE A PENALTY.</w:t>
      </w:r>
    </w:p>
    <w:p w:rsidR="0036421F" w:rsidRDefault="0036421F" w:rsidP="0036421F">
      <w:bookmarkStart w:id="51" w:name="include_clip_end_74"/>
      <w:bookmarkEnd w:id="51"/>
      <w:r>
        <w:t>Referred to Committee on Labor, Commerce and Industry</w:t>
      </w:r>
    </w:p>
    <w:p w:rsidR="0036421F" w:rsidRDefault="0036421F" w:rsidP="0036421F"/>
    <w:p w:rsidR="0036421F" w:rsidRDefault="0036421F" w:rsidP="0036421F">
      <w:pPr>
        <w:keepNext/>
      </w:pPr>
      <w:bookmarkStart w:id="52" w:name="include_clip_start_76"/>
      <w:bookmarkEnd w:id="52"/>
      <w:r>
        <w:t>H. 3323 -- Rep. Barfield: A BILL TO AMEND THE CODE OF LAWS OF SOUTH CAROLINA, 1976, BY ADDING ARTICLE 5 TO CHAPTER 1, TITLE 1 SO AS TO ENACT THE "PERSONHOOD ACT OF SOUTH CAROLINA" WHICH ESTABLISHES THAT THE RIGHT TO LIFE FOR EACH BORN AND PREBORN HUMAN BEING VESTS AT FERTILIZATION, AND THAT THE RIGHTS OF DUE PROCESS AND EQUAL PROTECTION, GUARANTEED BY SECTION 3, ARTICLE I OF THE CONSTITUTION OF THIS STATE, VEST AT FERTILIZATION FOR EACH BORN AND PREBORN HUMAN PERSON.</w:t>
      </w:r>
    </w:p>
    <w:p w:rsidR="0036421F" w:rsidRDefault="0036421F" w:rsidP="0036421F">
      <w:bookmarkStart w:id="53" w:name="include_clip_end_76"/>
      <w:bookmarkEnd w:id="53"/>
      <w:r>
        <w:t>Referred to Committee on Judiciary</w:t>
      </w:r>
    </w:p>
    <w:p w:rsidR="0036421F" w:rsidRDefault="0036421F" w:rsidP="0036421F"/>
    <w:p w:rsidR="0036421F" w:rsidRDefault="0036421F" w:rsidP="0036421F">
      <w:pPr>
        <w:keepNext/>
      </w:pPr>
      <w:bookmarkStart w:id="54" w:name="include_clip_start_78"/>
      <w:bookmarkEnd w:id="54"/>
      <w:r>
        <w:t>H. 3324 -- Rep. Barfield: A JOINT RESOLUTION TO CREATE THE SOUTH CAROLINA UNBORN CHILDREN'S MONUMENT COMMISSION TO ERECT A MONUMENT ON THE STATE HOUSE GROUNDS AS A MEMORIAL TO SOUTH CAROLINA CHILDREN WHOSE LIVES ENDED BEFORE THEIR BIRTH, TO PROVIDE FOR THE POWERS AND DUTIES OF THE COMMISSION, AND TO REQUIRE PRIVATE FUNDING FOR THE ESTABLISHMENT OF THIS MONUMENT.</w:t>
      </w:r>
    </w:p>
    <w:p w:rsidR="0036421F" w:rsidRDefault="0036421F" w:rsidP="0036421F">
      <w:bookmarkStart w:id="55" w:name="include_clip_end_78"/>
      <w:bookmarkEnd w:id="55"/>
      <w:r>
        <w:t>Referred to Committee on Judiciary</w:t>
      </w:r>
    </w:p>
    <w:p w:rsidR="0036421F" w:rsidRDefault="0036421F" w:rsidP="0036421F"/>
    <w:p w:rsidR="0036421F" w:rsidRDefault="0036421F" w:rsidP="0036421F">
      <w:pPr>
        <w:keepNext/>
      </w:pPr>
      <w:bookmarkStart w:id="56" w:name="include_clip_start_80"/>
      <w:bookmarkEnd w:id="56"/>
      <w:r>
        <w:t>H. 3325 -- Rep. Barfield: A BILL TO AMEND THE CODE OF LAWS OF SOUTH CAROLINA, 1976, BY ADDING SECTION 56-5-755 SO AS TO PROVIDE THAT WHEN A MOTOR VEHICLE DRIVEN IS STOPPED BY A LAW ENFORCEMENT OFFICER DURING NIGHTTIME HOURS HE MUST TURN ON HIS INTERIOR LIGHTS AND TO PROVIDE A PENALTY.</w:t>
      </w:r>
    </w:p>
    <w:p w:rsidR="0036421F" w:rsidRDefault="0036421F" w:rsidP="0036421F">
      <w:bookmarkStart w:id="57" w:name="include_clip_end_80"/>
      <w:bookmarkEnd w:id="57"/>
      <w:r>
        <w:t>Referred to Committee on Judiciary</w:t>
      </w:r>
    </w:p>
    <w:p w:rsidR="0036421F" w:rsidRDefault="0036421F" w:rsidP="0036421F"/>
    <w:p w:rsidR="0036421F" w:rsidRDefault="0036421F" w:rsidP="0036421F">
      <w:pPr>
        <w:keepNext/>
        <w:jc w:val="center"/>
        <w:rPr>
          <w:b/>
        </w:rPr>
      </w:pPr>
      <w:r w:rsidRPr="0036421F">
        <w:rPr>
          <w:b/>
        </w:rPr>
        <w:t>ROLL CALL</w:t>
      </w:r>
    </w:p>
    <w:p w:rsidR="0036421F" w:rsidRDefault="0036421F" w:rsidP="0036421F">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36421F" w:rsidRPr="0036421F" w:rsidTr="0036421F">
        <w:tc>
          <w:tcPr>
            <w:tcW w:w="2179" w:type="dxa"/>
            <w:shd w:val="clear" w:color="auto" w:fill="auto"/>
          </w:tcPr>
          <w:p w:rsidR="0036421F" w:rsidRPr="0036421F" w:rsidRDefault="0036421F" w:rsidP="0036421F">
            <w:pPr>
              <w:keepNext/>
              <w:ind w:firstLine="0"/>
            </w:pPr>
            <w:bookmarkStart w:id="58" w:name="vote_start83"/>
            <w:bookmarkEnd w:id="58"/>
            <w:r>
              <w:t>Allison</w:t>
            </w:r>
          </w:p>
        </w:tc>
        <w:tc>
          <w:tcPr>
            <w:tcW w:w="2179" w:type="dxa"/>
            <w:shd w:val="clear" w:color="auto" w:fill="auto"/>
          </w:tcPr>
          <w:p w:rsidR="0036421F" w:rsidRPr="0036421F" w:rsidRDefault="0036421F" w:rsidP="0036421F">
            <w:pPr>
              <w:keepNext/>
              <w:ind w:firstLine="0"/>
            </w:pPr>
            <w:r>
              <w:t>Anderson</w:t>
            </w:r>
          </w:p>
        </w:tc>
        <w:tc>
          <w:tcPr>
            <w:tcW w:w="2180" w:type="dxa"/>
            <w:shd w:val="clear" w:color="auto" w:fill="auto"/>
          </w:tcPr>
          <w:p w:rsidR="0036421F" w:rsidRPr="0036421F" w:rsidRDefault="0036421F" w:rsidP="0036421F">
            <w:pPr>
              <w:keepNext/>
              <w:ind w:firstLine="0"/>
            </w:pPr>
            <w:r>
              <w:t>Anthony</w:t>
            </w:r>
          </w:p>
        </w:tc>
      </w:tr>
      <w:tr w:rsidR="0036421F" w:rsidRPr="0036421F" w:rsidTr="0036421F">
        <w:tc>
          <w:tcPr>
            <w:tcW w:w="2179" w:type="dxa"/>
            <w:shd w:val="clear" w:color="auto" w:fill="auto"/>
          </w:tcPr>
          <w:p w:rsidR="0036421F" w:rsidRPr="0036421F" w:rsidRDefault="0036421F" w:rsidP="0036421F">
            <w:pPr>
              <w:ind w:firstLine="0"/>
            </w:pPr>
            <w:r>
              <w:t>Atwater</w:t>
            </w:r>
          </w:p>
        </w:tc>
        <w:tc>
          <w:tcPr>
            <w:tcW w:w="2179" w:type="dxa"/>
            <w:shd w:val="clear" w:color="auto" w:fill="auto"/>
          </w:tcPr>
          <w:p w:rsidR="0036421F" w:rsidRPr="0036421F" w:rsidRDefault="0036421F" w:rsidP="0036421F">
            <w:pPr>
              <w:ind w:firstLine="0"/>
            </w:pPr>
            <w:r>
              <w:t>Bales</w:t>
            </w:r>
          </w:p>
        </w:tc>
        <w:tc>
          <w:tcPr>
            <w:tcW w:w="2180" w:type="dxa"/>
            <w:shd w:val="clear" w:color="auto" w:fill="auto"/>
          </w:tcPr>
          <w:p w:rsidR="0036421F" w:rsidRPr="0036421F" w:rsidRDefault="0036421F" w:rsidP="0036421F">
            <w:pPr>
              <w:ind w:firstLine="0"/>
            </w:pPr>
            <w:r>
              <w:t>Ballentine</w:t>
            </w:r>
          </w:p>
        </w:tc>
      </w:tr>
      <w:tr w:rsidR="0036421F" w:rsidRPr="0036421F" w:rsidTr="0036421F">
        <w:tc>
          <w:tcPr>
            <w:tcW w:w="2179" w:type="dxa"/>
            <w:shd w:val="clear" w:color="auto" w:fill="auto"/>
          </w:tcPr>
          <w:p w:rsidR="0036421F" w:rsidRPr="0036421F" w:rsidRDefault="0036421F" w:rsidP="0036421F">
            <w:pPr>
              <w:ind w:firstLine="0"/>
            </w:pPr>
            <w:r>
              <w:t>Bannister</w:t>
            </w:r>
          </w:p>
        </w:tc>
        <w:tc>
          <w:tcPr>
            <w:tcW w:w="2179" w:type="dxa"/>
            <w:shd w:val="clear" w:color="auto" w:fill="auto"/>
          </w:tcPr>
          <w:p w:rsidR="0036421F" w:rsidRPr="0036421F" w:rsidRDefault="0036421F" w:rsidP="0036421F">
            <w:pPr>
              <w:ind w:firstLine="0"/>
            </w:pPr>
            <w:r>
              <w:t>Barfield</w:t>
            </w:r>
          </w:p>
        </w:tc>
        <w:tc>
          <w:tcPr>
            <w:tcW w:w="2180" w:type="dxa"/>
            <w:shd w:val="clear" w:color="auto" w:fill="auto"/>
          </w:tcPr>
          <w:p w:rsidR="0036421F" w:rsidRPr="0036421F" w:rsidRDefault="0036421F" w:rsidP="0036421F">
            <w:pPr>
              <w:ind w:firstLine="0"/>
            </w:pPr>
            <w:r>
              <w:t>Bedingfield</w:t>
            </w:r>
          </w:p>
        </w:tc>
      </w:tr>
      <w:tr w:rsidR="0036421F" w:rsidRPr="0036421F" w:rsidTr="0036421F">
        <w:tc>
          <w:tcPr>
            <w:tcW w:w="2179" w:type="dxa"/>
            <w:shd w:val="clear" w:color="auto" w:fill="auto"/>
          </w:tcPr>
          <w:p w:rsidR="0036421F" w:rsidRPr="0036421F" w:rsidRDefault="0036421F" w:rsidP="0036421F">
            <w:pPr>
              <w:ind w:firstLine="0"/>
            </w:pPr>
            <w:r>
              <w:t>Bernstein</w:t>
            </w:r>
          </w:p>
        </w:tc>
        <w:tc>
          <w:tcPr>
            <w:tcW w:w="2179" w:type="dxa"/>
            <w:shd w:val="clear" w:color="auto" w:fill="auto"/>
          </w:tcPr>
          <w:p w:rsidR="0036421F" w:rsidRPr="0036421F" w:rsidRDefault="0036421F" w:rsidP="0036421F">
            <w:pPr>
              <w:ind w:firstLine="0"/>
            </w:pPr>
            <w:r>
              <w:t>Bingham</w:t>
            </w:r>
          </w:p>
        </w:tc>
        <w:tc>
          <w:tcPr>
            <w:tcW w:w="2180" w:type="dxa"/>
            <w:shd w:val="clear" w:color="auto" w:fill="auto"/>
          </w:tcPr>
          <w:p w:rsidR="0036421F" w:rsidRPr="0036421F" w:rsidRDefault="0036421F" w:rsidP="0036421F">
            <w:pPr>
              <w:ind w:firstLine="0"/>
            </w:pPr>
            <w:r>
              <w:t>Bowen</w:t>
            </w:r>
          </w:p>
        </w:tc>
      </w:tr>
      <w:tr w:rsidR="0036421F" w:rsidRPr="0036421F" w:rsidTr="0036421F">
        <w:tc>
          <w:tcPr>
            <w:tcW w:w="2179" w:type="dxa"/>
            <w:shd w:val="clear" w:color="auto" w:fill="auto"/>
          </w:tcPr>
          <w:p w:rsidR="0036421F" w:rsidRPr="0036421F" w:rsidRDefault="0036421F" w:rsidP="0036421F">
            <w:pPr>
              <w:ind w:firstLine="0"/>
            </w:pPr>
            <w:r>
              <w:t>Branham</w:t>
            </w:r>
          </w:p>
        </w:tc>
        <w:tc>
          <w:tcPr>
            <w:tcW w:w="2179" w:type="dxa"/>
            <w:shd w:val="clear" w:color="auto" w:fill="auto"/>
          </w:tcPr>
          <w:p w:rsidR="0036421F" w:rsidRPr="0036421F" w:rsidRDefault="0036421F" w:rsidP="0036421F">
            <w:pPr>
              <w:ind w:firstLine="0"/>
            </w:pPr>
            <w:r>
              <w:t>Brannon</w:t>
            </w:r>
          </w:p>
        </w:tc>
        <w:tc>
          <w:tcPr>
            <w:tcW w:w="2180" w:type="dxa"/>
            <w:shd w:val="clear" w:color="auto" w:fill="auto"/>
          </w:tcPr>
          <w:p w:rsidR="0036421F" w:rsidRPr="0036421F" w:rsidRDefault="0036421F" w:rsidP="0036421F">
            <w:pPr>
              <w:ind w:firstLine="0"/>
            </w:pPr>
            <w:r>
              <w:t>G. A. Brown</w:t>
            </w:r>
          </w:p>
        </w:tc>
      </w:tr>
      <w:tr w:rsidR="0036421F" w:rsidRPr="0036421F" w:rsidTr="0036421F">
        <w:tc>
          <w:tcPr>
            <w:tcW w:w="2179" w:type="dxa"/>
            <w:shd w:val="clear" w:color="auto" w:fill="auto"/>
          </w:tcPr>
          <w:p w:rsidR="0036421F" w:rsidRPr="0036421F" w:rsidRDefault="0036421F" w:rsidP="0036421F">
            <w:pPr>
              <w:ind w:firstLine="0"/>
            </w:pPr>
            <w:r>
              <w:t>R. L. Brown</w:t>
            </w:r>
          </w:p>
        </w:tc>
        <w:tc>
          <w:tcPr>
            <w:tcW w:w="2179" w:type="dxa"/>
            <w:shd w:val="clear" w:color="auto" w:fill="auto"/>
          </w:tcPr>
          <w:p w:rsidR="0036421F" w:rsidRPr="0036421F" w:rsidRDefault="0036421F" w:rsidP="0036421F">
            <w:pPr>
              <w:ind w:firstLine="0"/>
            </w:pPr>
            <w:r>
              <w:t>Chumley</w:t>
            </w:r>
          </w:p>
        </w:tc>
        <w:tc>
          <w:tcPr>
            <w:tcW w:w="2180" w:type="dxa"/>
            <w:shd w:val="clear" w:color="auto" w:fill="auto"/>
          </w:tcPr>
          <w:p w:rsidR="0036421F" w:rsidRPr="0036421F" w:rsidRDefault="0036421F" w:rsidP="0036421F">
            <w:pPr>
              <w:ind w:firstLine="0"/>
            </w:pPr>
            <w:r>
              <w:t>Clemmons</w:t>
            </w:r>
          </w:p>
        </w:tc>
      </w:tr>
      <w:tr w:rsidR="0036421F" w:rsidRPr="0036421F" w:rsidTr="0036421F">
        <w:tc>
          <w:tcPr>
            <w:tcW w:w="2179" w:type="dxa"/>
            <w:shd w:val="clear" w:color="auto" w:fill="auto"/>
          </w:tcPr>
          <w:p w:rsidR="0036421F" w:rsidRPr="0036421F" w:rsidRDefault="0036421F" w:rsidP="0036421F">
            <w:pPr>
              <w:ind w:firstLine="0"/>
            </w:pPr>
            <w:r>
              <w:t>Clyburn</w:t>
            </w:r>
          </w:p>
        </w:tc>
        <w:tc>
          <w:tcPr>
            <w:tcW w:w="2179" w:type="dxa"/>
            <w:shd w:val="clear" w:color="auto" w:fill="auto"/>
          </w:tcPr>
          <w:p w:rsidR="0036421F" w:rsidRPr="0036421F" w:rsidRDefault="0036421F" w:rsidP="0036421F">
            <w:pPr>
              <w:ind w:firstLine="0"/>
            </w:pPr>
            <w:r>
              <w:t>Cobb-Hunter</w:t>
            </w:r>
          </w:p>
        </w:tc>
        <w:tc>
          <w:tcPr>
            <w:tcW w:w="2180" w:type="dxa"/>
            <w:shd w:val="clear" w:color="auto" w:fill="auto"/>
          </w:tcPr>
          <w:p w:rsidR="0036421F" w:rsidRPr="0036421F" w:rsidRDefault="0036421F" w:rsidP="0036421F">
            <w:pPr>
              <w:ind w:firstLine="0"/>
            </w:pPr>
            <w:r>
              <w:t>Cole</w:t>
            </w:r>
          </w:p>
        </w:tc>
      </w:tr>
      <w:tr w:rsidR="0036421F" w:rsidRPr="0036421F" w:rsidTr="0036421F">
        <w:tc>
          <w:tcPr>
            <w:tcW w:w="2179" w:type="dxa"/>
            <w:shd w:val="clear" w:color="auto" w:fill="auto"/>
          </w:tcPr>
          <w:p w:rsidR="0036421F" w:rsidRPr="0036421F" w:rsidRDefault="0036421F" w:rsidP="0036421F">
            <w:pPr>
              <w:ind w:firstLine="0"/>
            </w:pPr>
            <w:r>
              <w:t>H. A. Crawford</w:t>
            </w:r>
          </w:p>
        </w:tc>
        <w:tc>
          <w:tcPr>
            <w:tcW w:w="2179" w:type="dxa"/>
            <w:shd w:val="clear" w:color="auto" w:fill="auto"/>
          </w:tcPr>
          <w:p w:rsidR="0036421F" w:rsidRPr="0036421F" w:rsidRDefault="0036421F" w:rsidP="0036421F">
            <w:pPr>
              <w:ind w:firstLine="0"/>
            </w:pPr>
            <w:r>
              <w:t>K. R. Crawford</w:t>
            </w:r>
          </w:p>
        </w:tc>
        <w:tc>
          <w:tcPr>
            <w:tcW w:w="2180" w:type="dxa"/>
            <w:shd w:val="clear" w:color="auto" w:fill="auto"/>
          </w:tcPr>
          <w:p w:rsidR="0036421F" w:rsidRPr="0036421F" w:rsidRDefault="0036421F" w:rsidP="0036421F">
            <w:pPr>
              <w:ind w:firstLine="0"/>
            </w:pPr>
            <w:r>
              <w:t>Crosby</w:t>
            </w:r>
          </w:p>
        </w:tc>
      </w:tr>
      <w:tr w:rsidR="0036421F" w:rsidRPr="0036421F" w:rsidTr="0036421F">
        <w:tc>
          <w:tcPr>
            <w:tcW w:w="2179" w:type="dxa"/>
            <w:shd w:val="clear" w:color="auto" w:fill="auto"/>
          </w:tcPr>
          <w:p w:rsidR="0036421F" w:rsidRPr="0036421F" w:rsidRDefault="0036421F" w:rsidP="0036421F">
            <w:pPr>
              <w:ind w:firstLine="0"/>
            </w:pPr>
            <w:r>
              <w:t>Daning</w:t>
            </w:r>
          </w:p>
        </w:tc>
        <w:tc>
          <w:tcPr>
            <w:tcW w:w="2179" w:type="dxa"/>
            <w:shd w:val="clear" w:color="auto" w:fill="auto"/>
          </w:tcPr>
          <w:p w:rsidR="0036421F" w:rsidRPr="0036421F" w:rsidRDefault="0036421F" w:rsidP="0036421F">
            <w:pPr>
              <w:ind w:firstLine="0"/>
            </w:pPr>
            <w:r>
              <w:t>Delleney</w:t>
            </w:r>
          </w:p>
        </w:tc>
        <w:tc>
          <w:tcPr>
            <w:tcW w:w="2180" w:type="dxa"/>
            <w:shd w:val="clear" w:color="auto" w:fill="auto"/>
          </w:tcPr>
          <w:p w:rsidR="0036421F" w:rsidRPr="0036421F" w:rsidRDefault="0036421F" w:rsidP="0036421F">
            <w:pPr>
              <w:ind w:firstLine="0"/>
            </w:pPr>
            <w:r>
              <w:t>Dillard</w:t>
            </w:r>
          </w:p>
        </w:tc>
      </w:tr>
      <w:tr w:rsidR="0036421F" w:rsidRPr="0036421F" w:rsidTr="0036421F">
        <w:tc>
          <w:tcPr>
            <w:tcW w:w="2179" w:type="dxa"/>
            <w:shd w:val="clear" w:color="auto" w:fill="auto"/>
          </w:tcPr>
          <w:p w:rsidR="0036421F" w:rsidRPr="0036421F" w:rsidRDefault="0036421F" w:rsidP="0036421F">
            <w:pPr>
              <w:ind w:firstLine="0"/>
            </w:pPr>
            <w:r>
              <w:t>Douglas</w:t>
            </w:r>
          </w:p>
        </w:tc>
        <w:tc>
          <w:tcPr>
            <w:tcW w:w="2179" w:type="dxa"/>
            <w:shd w:val="clear" w:color="auto" w:fill="auto"/>
          </w:tcPr>
          <w:p w:rsidR="0036421F" w:rsidRPr="0036421F" w:rsidRDefault="0036421F" w:rsidP="0036421F">
            <w:pPr>
              <w:ind w:firstLine="0"/>
            </w:pPr>
            <w:r>
              <w:t>Felder</w:t>
            </w:r>
          </w:p>
        </w:tc>
        <w:tc>
          <w:tcPr>
            <w:tcW w:w="2180" w:type="dxa"/>
            <w:shd w:val="clear" w:color="auto" w:fill="auto"/>
          </w:tcPr>
          <w:p w:rsidR="0036421F" w:rsidRPr="0036421F" w:rsidRDefault="0036421F" w:rsidP="0036421F">
            <w:pPr>
              <w:ind w:firstLine="0"/>
            </w:pPr>
            <w:r>
              <w:t>Finlay</w:t>
            </w:r>
          </w:p>
        </w:tc>
      </w:tr>
      <w:tr w:rsidR="0036421F" w:rsidRPr="0036421F" w:rsidTr="0036421F">
        <w:tc>
          <w:tcPr>
            <w:tcW w:w="2179" w:type="dxa"/>
            <w:shd w:val="clear" w:color="auto" w:fill="auto"/>
          </w:tcPr>
          <w:p w:rsidR="0036421F" w:rsidRPr="0036421F" w:rsidRDefault="0036421F" w:rsidP="0036421F">
            <w:pPr>
              <w:ind w:firstLine="0"/>
            </w:pPr>
            <w:r>
              <w:t>Forrester</w:t>
            </w:r>
          </w:p>
        </w:tc>
        <w:tc>
          <w:tcPr>
            <w:tcW w:w="2179" w:type="dxa"/>
            <w:shd w:val="clear" w:color="auto" w:fill="auto"/>
          </w:tcPr>
          <w:p w:rsidR="0036421F" w:rsidRPr="0036421F" w:rsidRDefault="0036421F" w:rsidP="0036421F">
            <w:pPr>
              <w:ind w:firstLine="0"/>
            </w:pPr>
            <w:r>
              <w:t>Funderburk</w:t>
            </w:r>
          </w:p>
        </w:tc>
        <w:tc>
          <w:tcPr>
            <w:tcW w:w="2180" w:type="dxa"/>
            <w:shd w:val="clear" w:color="auto" w:fill="auto"/>
          </w:tcPr>
          <w:p w:rsidR="0036421F" w:rsidRPr="0036421F" w:rsidRDefault="0036421F" w:rsidP="0036421F">
            <w:pPr>
              <w:ind w:firstLine="0"/>
            </w:pPr>
            <w:r>
              <w:t>Gambrell</w:t>
            </w:r>
          </w:p>
        </w:tc>
      </w:tr>
      <w:tr w:rsidR="0036421F" w:rsidRPr="0036421F" w:rsidTr="0036421F">
        <w:tc>
          <w:tcPr>
            <w:tcW w:w="2179" w:type="dxa"/>
            <w:shd w:val="clear" w:color="auto" w:fill="auto"/>
          </w:tcPr>
          <w:p w:rsidR="0036421F" w:rsidRPr="0036421F" w:rsidRDefault="0036421F" w:rsidP="0036421F">
            <w:pPr>
              <w:ind w:firstLine="0"/>
            </w:pPr>
            <w:r>
              <w:t>George</w:t>
            </w:r>
          </w:p>
        </w:tc>
        <w:tc>
          <w:tcPr>
            <w:tcW w:w="2179" w:type="dxa"/>
            <w:shd w:val="clear" w:color="auto" w:fill="auto"/>
          </w:tcPr>
          <w:p w:rsidR="0036421F" w:rsidRPr="0036421F" w:rsidRDefault="0036421F" w:rsidP="0036421F">
            <w:pPr>
              <w:ind w:firstLine="0"/>
            </w:pPr>
            <w:r>
              <w:t>Gilliard</w:t>
            </w:r>
          </w:p>
        </w:tc>
        <w:tc>
          <w:tcPr>
            <w:tcW w:w="2180" w:type="dxa"/>
            <w:shd w:val="clear" w:color="auto" w:fill="auto"/>
          </w:tcPr>
          <w:p w:rsidR="0036421F" w:rsidRPr="0036421F" w:rsidRDefault="0036421F" w:rsidP="0036421F">
            <w:pPr>
              <w:ind w:firstLine="0"/>
            </w:pPr>
            <w:r>
              <w:t>Goldfinch</w:t>
            </w:r>
          </w:p>
        </w:tc>
      </w:tr>
      <w:tr w:rsidR="0036421F" w:rsidRPr="0036421F" w:rsidTr="0036421F">
        <w:tc>
          <w:tcPr>
            <w:tcW w:w="2179" w:type="dxa"/>
            <w:shd w:val="clear" w:color="auto" w:fill="auto"/>
          </w:tcPr>
          <w:p w:rsidR="0036421F" w:rsidRPr="0036421F" w:rsidRDefault="0036421F" w:rsidP="0036421F">
            <w:pPr>
              <w:ind w:firstLine="0"/>
            </w:pPr>
            <w:r>
              <w:t>Hardee</w:t>
            </w:r>
          </w:p>
        </w:tc>
        <w:tc>
          <w:tcPr>
            <w:tcW w:w="2179" w:type="dxa"/>
            <w:shd w:val="clear" w:color="auto" w:fill="auto"/>
          </w:tcPr>
          <w:p w:rsidR="0036421F" w:rsidRPr="0036421F" w:rsidRDefault="0036421F" w:rsidP="0036421F">
            <w:pPr>
              <w:ind w:firstLine="0"/>
            </w:pPr>
            <w:r>
              <w:t>Hardwick</w:t>
            </w:r>
          </w:p>
        </w:tc>
        <w:tc>
          <w:tcPr>
            <w:tcW w:w="2180" w:type="dxa"/>
            <w:shd w:val="clear" w:color="auto" w:fill="auto"/>
          </w:tcPr>
          <w:p w:rsidR="0036421F" w:rsidRPr="0036421F" w:rsidRDefault="0036421F" w:rsidP="0036421F">
            <w:pPr>
              <w:ind w:firstLine="0"/>
            </w:pPr>
            <w:r>
              <w:t>Harrell</w:t>
            </w:r>
          </w:p>
        </w:tc>
      </w:tr>
      <w:tr w:rsidR="0036421F" w:rsidRPr="0036421F" w:rsidTr="0036421F">
        <w:tc>
          <w:tcPr>
            <w:tcW w:w="2179" w:type="dxa"/>
            <w:shd w:val="clear" w:color="auto" w:fill="auto"/>
          </w:tcPr>
          <w:p w:rsidR="0036421F" w:rsidRPr="0036421F" w:rsidRDefault="0036421F" w:rsidP="0036421F">
            <w:pPr>
              <w:ind w:firstLine="0"/>
            </w:pPr>
            <w:r>
              <w:t>Hart</w:t>
            </w:r>
          </w:p>
        </w:tc>
        <w:tc>
          <w:tcPr>
            <w:tcW w:w="2179" w:type="dxa"/>
            <w:shd w:val="clear" w:color="auto" w:fill="auto"/>
          </w:tcPr>
          <w:p w:rsidR="0036421F" w:rsidRPr="0036421F" w:rsidRDefault="0036421F" w:rsidP="0036421F">
            <w:pPr>
              <w:ind w:firstLine="0"/>
            </w:pPr>
            <w:r>
              <w:t>Hayes</w:t>
            </w:r>
          </w:p>
        </w:tc>
        <w:tc>
          <w:tcPr>
            <w:tcW w:w="2180" w:type="dxa"/>
            <w:shd w:val="clear" w:color="auto" w:fill="auto"/>
          </w:tcPr>
          <w:p w:rsidR="0036421F" w:rsidRPr="0036421F" w:rsidRDefault="0036421F" w:rsidP="0036421F">
            <w:pPr>
              <w:ind w:firstLine="0"/>
            </w:pPr>
            <w:r>
              <w:t>Henderson</w:t>
            </w:r>
          </w:p>
        </w:tc>
      </w:tr>
      <w:tr w:rsidR="0036421F" w:rsidRPr="0036421F" w:rsidTr="0036421F">
        <w:tc>
          <w:tcPr>
            <w:tcW w:w="2179" w:type="dxa"/>
            <w:shd w:val="clear" w:color="auto" w:fill="auto"/>
          </w:tcPr>
          <w:p w:rsidR="0036421F" w:rsidRPr="0036421F" w:rsidRDefault="0036421F" w:rsidP="0036421F">
            <w:pPr>
              <w:ind w:firstLine="0"/>
            </w:pPr>
            <w:r>
              <w:t>Herbkersman</w:t>
            </w:r>
          </w:p>
        </w:tc>
        <w:tc>
          <w:tcPr>
            <w:tcW w:w="2179" w:type="dxa"/>
            <w:shd w:val="clear" w:color="auto" w:fill="auto"/>
          </w:tcPr>
          <w:p w:rsidR="0036421F" w:rsidRPr="0036421F" w:rsidRDefault="0036421F" w:rsidP="0036421F">
            <w:pPr>
              <w:ind w:firstLine="0"/>
            </w:pPr>
            <w:r>
              <w:t>Hiott</w:t>
            </w:r>
          </w:p>
        </w:tc>
        <w:tc>
          <w:tcPr>
            <w:tcW w:w="2180" w:type="dxa"/>
            <w:shd w:val="clear" w:color="auto" w:fill="auto"/>
          </w:tcPr>
          <w:p w:rsidR="0036421F" w:rsidRPr="0036421F" w:rsidRDefault="0036421F" w:rsidP="0036421F">
            <w:pPr>
              <w:ind w:firstLine="0"/>
            </w:pPr>
            <w:r>
              <w:t>Hixon</w:t>
            </w:r>
          </w:p>
        </w:tc>
      </w:tr>
      <w:tr w:rsidR="0036421F" w:rsidRPr="0036421F" w:rsidTr="0036421F">
        <w:tc>
          <w:tcPr>
            <w:tcW w:w="2179" w:type="dxa"/>
            <w:shd w:val="clear" w:color="auto" w:fill="auto"/>
          </w:tcPr>
          <w:p w:rsidR="0036421F" w:rsidRPr="0036421F" w:rsidRDefault="0036421F" w:rsidP="0036421F">
            <w:pPr>
              <w:ind w:firstLine="0"/>
            </w:pPr>
            <w:r>
              <w:t>Hodges</w:t>
            </w:r>
          </w:p>
        </w:tc>
        <w:tc>
          <w:tcPr>
            <w:tcW w:w="2179" w:type="dxa"/>
            <w:shd w:val="clear" w:color="auto" w:fill="auto"/>
          </w:tcPr>
          <w:p w:rsidR="0036421F" w:rsidRPr="0036421F" w:rsidRDefault="0036421F" w:rsidP="0036421F">
            <w:pPr>
              <w:ind w:firstLine="0"/>
            </w:pPr>
            <w:r>
              <w:t>Horne</w:t>
            </w:r>
          </w:p>
        </w:tc>
        <w:tc>
          <w:tcPr>
            <w:tcW w:w="2180" w:type="dxa"/>
            <w:shd w:val="clear" w:color="auto" w:fill="auto"/>
          </w:tcPr>
          <w:p w:rsidR="0036421F" w:rsidRPr="0036421F" w:rsidRDefault="0036421F" w:rsidP="0036421F">
            <w:pPr>
              <w:ind w:firstLine="0"/>
            </w:pPr>
            <w:r>
              <w:t>Hosey</w:t>
            </w:r>
          </w:p>
        </w:tc>
      </w:tr>
      <w:tr w:rsidR="0036421F" w:rsidRPr="0036421F" w:rsidTr="0036421F">
        <w:tc>
          <w:tcPr>
            <w:tcW w:w="2179" w:type="dxa"/>
            <w:shd w:val="clear" w:color="auto" w:fill="auto"/>
          </w:tcPr>
          <w:p w:rsidR="0036421F" w:rsidRPr="0036421F" w:rsidRDefault="0036421F" w:rsidP="0036421F">
            <w:pPr>
              <w:ind w:firstLine="0"/>
            </w:pPr>
            <w:r>
              <w:t>Howard</w:t>
            </w:r>
          </w:p>
        </w:tc>
        <w:tc>
          <w:tcPr>
            <w:tcW w:w="2179" w:type="dxa"/>
            <w:shd w:val="clear" w:color="auto" w:fill="auto"/>
          </w:tcPr>
          <w:p w:rsidR="0036421F" w:rsidRPr="0036421F" w:rsidRDefault="0036421F" w:rsidP="0036421F">
            <w:pPr>
              <w:ind w:firstLine="0"/>
            </w:pPr>
            <w:r>
              <w:t>Huggins</w:t>
            </w:r>
          </w:p>
        </w:tc>
        <w:tc>
          <w:tcPr>
            <w:tcW w:w="2180" w:type="dxa"/>
            <w:shd w:val="clear" w:color="auto" w:fill="auto"/>
          </w:tcPr>
          <w:p w:rsidR="0036421F" w:rsidRPr="0036421F" w:rsidRDefault="0036421F" w:rsidP="0036421F">
            <w:pPr>
              <w:ind w:firstLine="0"/>
            </w:pPr>
            <w:r>
              <w:t>Jefferson</w:t>
            </w:r>
          </w:p>
        </w:tc>
      </w:tr>
      <w:tr w:rsidR="0036421F" w:rsidRPr="0036421F" w:rsidTr="0036421F">
        <w:tc>
          <w:tcPr>
            <w:tcW w:w="2179" w:type="dxa"/>
            <w:shd w:val="clear" w:color="auto" w:fill="auto"/>
          </w:tcPr>
          <w:p w:rsidR="0036421F" w:rsidRPr="0036421F" w:rsidRDefault="0036421F" w:rsidP="0036421F">
            <w:pPr>
              <w:ind w:firstLine="0"/>
            </w:pPr>
            <w:r>
              <w:t>Kennedy</w:t>
            </w:r>
          </w:p>
        </w:tc>
        <w:tc>
          <w:tcPr>
            <w:tcW w:w="2179" w:type="dxa"/>
            <w:shd w:val="clear" w:color="auto" w:fill="auto"/>
          </w:tcPr>
          <w:p w:rsidR="0036421F" w:rsidRPr="0036421F" w:rsidRDefault="0036421F" w:rsidP="0036421F">
            <w:pPr>
              <w:ind w:firstLine="0"/>
            </w:pPr>
            <w:r>
              <w:t>King</w:t>
            </w:r>
          </w:p>
        </w:tc>
        <w:tc>
          <w:tcPr>
            <w:tcW w:w="2180" w:type="dxa"/>
            <w:shd w:val="clear" w:color="auto" w:fill="auto"/>
          </w:tcPr>
          <w:p w:rsidR="0036421F" w:rsidRPr="0036421F" w:rsidRDefault="0036421F" w:rsidP="0036421F">
            <w:pPr>
              <w:ind w:firstLine="0"/>
            </w:pPr>
            <w:r>
              <w:t>Knight</w:t>
            </w:r>
          </w:p>
        </w:tc>
      </w:tr>
      <w:tr w:rsidR="0036421F" w:rsidRPr="0036421F" w:rsidTr="0036421F">
        <w:tc>
          <w:tcPr>
            <w:tcW w:w="2179" w:type="dxa"/>
            <w:shd w:val="clear" w:color="auto" w:fill="auto"/>
          </w:tcPr>
          <w:p w:rsidR="0036421F" w:rsidRPr="0036421F" w:rsidRDefault="0036421F" w:rsidP="0036421F">
            <w:pPr>
              <w:ind w:firstLine="0"/>
            </w:pPr>
            <w:r>
              <w:t>Limehouse</w:t>
            </w:r>
          </w:p>
        </w:tc>
        <w:tc>
          <w:tcPr>
            <w:tcW w:w="2179" w:type="dxa"/>
            <w:shd w:val="clear" w:color="auto" w:fill="auto"/>
          </w:tcPr>
          <w:p w:rsidR="0036421F" w:rsidRPr="0036421F" w:rsidRDefault="0036421F" w:rsidP="0036421F">
            <w:pPr>
              <w:ind w:firstLine="0"/>
            </w:pPr>
            <w:r>
              <w:t>Loftis</w:t>
            </w:r>
          </w:p>
        </w:tc>
        <w:tc>
          <w:tcPr>
            <w:tcW w:w="2180" w:type="dxa"/>
            <w:shd w:val="clear" w:color="auto" w:fill="auto"/>
          </w:tcPr>
          <w:p w:rsidR="0036421F" w:rsidRPr="0036421F" w:rsidRDefault="0036421F" w:rsidP="0036421F">
            <w:pPr>
              <w:ind w:firstLine="0"/>
            </w:pPr>
            <w:r>
              <w:t>Long</w:t>
            </w:r>
          </w:p>
        </w:tc>
      </w:tr>
      <w:tr w:rsidR="0036421F" w:rsidRPr="0036421F" w:rsidTr="0036421F">
        <w:tc>
          <w:tcPr>
            <w:tcW w:w="2179" w:type="dxa"/>
            <w:shd w:val="clear" w:color="auto" w:fill="auto"/>
          </w:tcPr>
          <w:p w:rsidR="0036421F" w:rsidRPr="0036421F" w:rsidRDefault="0036421F" w:rsidP="0036421F">
            <w:pPr>
              <w:ind w:firstLine="0"/>
            </w:pPr>
            <w:r>
              <w:t>Lowe</w:t>
            </w:r>
          </w:p>
        </w:tc>
        <w:tc>
          <w:tcPr>
            <w:tcW w:w="2179" w:type="dxa"/>
            <w:shd w:val="clear" w:color="auto" w:fill="auto"/>
          </w:tcPr>
          <w:p w:rsidR="0036421F" w:rsidRPr="0036421F" w:rsidRDefault="0036421F" w:rsidP="0036421F">
            <w:pPr>
              <w:ind w:firstLine="0"/>
            </w:pPr>
            <w:r>
              <w:t>Lucas</w:t>
            </w:r>
          </w:p>
        </w:tc>
        <w:tc>
          <w:tcPr>
            <w:tcW w:w="2180" w:type="dxa"/>
            <w:shd w:val="clear" w:color="auto" w:fill="auto"/>
          </w:tcPr>
          <w:p w:rsidR="0036421F" w:rsidRPr="0036421F" w:rsidRDefault="0036421F" w:rsidP="0036421F">
            <w:pPr>
              <w:ind w:firstLine="0"/>
            </w:pPr>
            <w:r>
              <w:t>Mack</w:t>
            </w:r>
          </w:p>
        </w:tc>
      </w:tr>
      <w:tr w:rsidR="0036421F" w:rsidRPr="0036421F" w:rsidTr="0036421F">
        <w:tc>
          <w:tcPr>
            <w:tcW w:w="2179" w:type="dxa"/>
            <w:shd w:val="clear" w:color="auto" w:fill="auto"/>
          </w:tcPr>
          <w:p w:rsidR="0036421F" w:rsidRPr="0036421F" w:rsidRDefault="0036421F" w:rsidP="0036421F">
            <w:pPr>
              <w:ind w:firstLine="0"/>
            </w:pPr>
            <w:r>
              <w:t>McCoy</w:t>
            </w:r>
          </w:p>
        </w:tc>
        <w:tc>
          <w:tcPr>
            <w:tcW w:w="2179" w:type="dxa"/>
            <w:shd w:val="clear" w:color="auto" w:fill="auto"/>
          </w:tcPr>
          <w:p w:rsidR="0036421F" w:rsidRPr="0036421F" w:rsidRDefault="0036421F" w:rsidP="0036421F">
            <w:pPr>
              <w:ind w:firstLine="0"/>
            </w:pPr>
            <w:r>
              <w:t>McEachern</w:t>
            </w:r>
          </w:p>
        </w:tc>
        <w:tc>
          <w:tcPr>
            <w:tcW w:w="2180" w:type="dxa"/>
            <w:shd w:val="clear" w:color="auto" w:fill="auto"/>
          </w:tcPr>
          <w:p w:rsidR="0036421F" w:rsidRPr="0036421F" w:rsidRDefault="0036421F" w:rsidP="0036421F">
            <w:pPr>
              <w:ind w:firstLine="0"/>
            </w:pPr>
            <w:r>
              <w:t>M. S. McLeod</w:t>
            </w:r>
          </w:p>
        </w:tc>
      </w:tr>
      <w:tr w:rsidR="0036421F" w:rsidRPr="0036421F" w:rsidTr="0036421F">
        <w:tc>
          <w:tcPr>
            <w:tcW w:w="2179" w:type="dxa"/>
            <w:shd w:val="clear" w:color="auto" w:fill="auto"/>
          </w:tcPr>
          <w:p w:rsidR="0036421F" w:rsidRPr="0036421F" w:rsidRDefault="0036421F" w:rsidP="0036421F">
            <w:pPr>
              <w:ind w:firstLine="0"/>
            </w:pPr>
            <w:r>
              <w:t>W. J. McLeod</w:t>
            </w:r>
          </w:p>
        </w:tc>
        <w:tc>
          <w:tcPr>
            <w:tcW w:w="2179" w:type="dxa"/>
            <w:shd w:val="clear" w:color="auto" w:fill="auto"/>
          </w:tcPr>
          <w:p w:rsidR="0036421F" w:rsidRPr="0036421F" w:rsidRDefault="0036421F" w:rsidP="0036421F">
            <w:pPr>
              <w:ind w:firstLine="0"/>
            </w:pPr>
            <w:r>
              <w:t>Merrill</w:t>
            </w:r>
          </w:p>
        </w:tc>
        <w:tc>
          <w:tcPr>
            <w:tcW w:w="2180" w:type="dxa"/>
            <w:shd w:val="clear" w:color="auto" w:fill="auto"/>
          </w:tcPr>
          <w:p w:rsidR="0036421F" w:rsidRPr="0036421F" w:rsidRDefault="0036421F" w:rsidP="0036421F">
            <w:pPr>
              <w:ind w:firstLine="0"/>
            </w:pPr>
            <w:r>
              <w:t>Mitchell</w:t>
            </w:r>
          </w:p>
        </w:tc>
      </w:tr>
      <w:tr w:rsidR="0036421F" w:rsidRPr="0036421F" w:rsidTr="0036421F">
        <w:tc>
          <w:tcPr>
            <w:tcW w:w="2179" w:type="dxa"/>
            <w:shd w:val="clear" w:color="auto" w:fill="auto"/>
          </w:tcPr>
          <w:p w:rsidR="0036421F" w:rsidRPr="0036421F" w:rsidRDefault="0036421F" w:rsidP="0036421F">
            <w:pPr>
              <w:ind w:firstLine="0"/>
            </w:pPr>
            <w:r>
              <w:t>D. C. Moss</w:t>
            </w:r>
          </w:p>
        </w:tc>
        <w:tc>
          <w:tcPr>
            <w:tcW w:w="2179" w:type="dxa"/>
            <w:shd w:val="clear" w:color="auto" w:fill="auto"/>
          </w:tcPr>
          <w:p w:rsidR="0036421F" w:rsidRPr="0036421F" w:rsidRDefault="0036421F" w:rsidP="0036421F">
            <w:pPr>
              <w:ind w:firstLine="0"/>
            </w:pPr>
            <w:r>
              <w:t>V. S. Moss</w:t>
            </w:r>
          </w:p>
        </w:tc>
        <w:tc>
          <w:tcPr>
            <w:tcW w:w="2180" w:type="dxa"/>
            <w:shd w:val="clear" w:color="auto" w:fill="auto"/>
          </w:tcPr>
          <w:p w:rsidR="0036421F" w:rsidRPr="0036421F" w:rsidRDefault="0036421F" w:rsidP="0036421F">
            <w:pPr>
              <w:ind w:firstLine="0"/>
            </w:pPr>
            <w:r>
              <w:t>Munnerlyn</w:t>
            </w:r>
          </w:p>
        </w:tc>
      </w:tr>
      <w:tr w:rsidR="0036421F" w:rsidRPr="0036421F" w:rsidTr="0036421F">
        <w:tc>
          <w:tcPr>
            <w:tcW w:w="2179" w:type="dxa"/>
            <w:shd w:val="clear" w:color="auto" w:fill="auto"/>
          </w:tcPr>
          <w:p w:rsidR="0036421F" w:rsidRPr="0036421F" w:rsidRDefault="0036421F" w:rsidP="0036421F">
            <w:pPr>
              <w:ind w:firstLine="0"/>
            </w:pPr>
            <w:r>
              <w:t>Murphy</w:t>
            </w:r>
          </w:p>
        </w:tc>
        <w:tc>
          <w:tcPr>
            <w:tcW w:w="2179" w:type="dxa"/>
            <w:shd w:val="clear" w:color="auto" w:fill="auto"/>
          </w:tcPr>
          <w:p w:rsidR="0036421F" w:rsidRPr="0036421F" w:rsidRDefault="0036421F" w:rsidP="0036421F">
            <w:pPr>
              <w:ind w:firstLine="0"/>
            </w:pPr>
            <w:r>
              <w:t>Nanney</w:t>
            </w:r>
          </w:p>
        </w:tc>
        <w:tc>
          <w:tcPr>
            <w:tcW w:w="2180" w:type="dxa"/>
            <w:shd w:val="clear" w:color="auto" w:fill="auto"/>
          </w:tcPr>
          <w:p w:rsidR="0036421F" w:rsidRPr="0036421F" w:rsidRDefault="0036421F" w:rsidP="0036421F">
            <w:pPr>
              <w:ind w:firstLine="0"/>
            </w:pPr>
            <w:r>
              <w:t>Neal</w:t>
            </w:r>
          </w:p>
        </w:tc>
      </w:tr>
      <w:tr w:rsidR="0036421F" w:rsidRPr="0036421F" w:rsidTr="0036421F">
        <w:tc>
          <w:tcPr>
            <w:tcW w:w="2179" w:type="dxa"/>
            <w:shd w:val="clear" w:color="auto" w:fill="auto"/>
          </w:tcPr>
          <w:p w:rsidR="0036421F" w:rsidRPr="0036421F" w:rsidRDefault="0036421F" w:rsidP="0036421F">
            <w:pPr>
              <w:ind w:firstLine="0"/>
            </w:pPr>
            <w:r>
              <w:t>Newton</w:t>
            </w:r>
          </w:p>
        </w:tc>
        <w:tc>
          <w:tcPr>
            <w:tcW w:w="2179" w:type="dxa"/>
            <w:shd w:val="clear" w:color="auto" w:fill="auto"/>
          </w:tcPr>
          <w:p w:rsidR="0036421F" w:rsidRPr="0036421F" w:rsidRDefault="0036421F" w:rsidP="0036421F">
            <w:pPr>
              <w:ind w:firstLine="0"/>
            </w:pPr>
            <w:r>
              <w:t>Norman</w:t>
            </w:r>
          </w:p>
        </w:tc>
        <w:tc>
          <w:tcPr>
            <w:tcW w:w="2180" w:type="dxa"/>
            <w:shd w:val="clear" w:color="auto" w:fill="auto"/>
          </w:tcPr>
          <w:p w:rsidR="0036421F" w:rsidRPr="0036421F" w:rsidRDefault="0036421F" w:rsidP="0036421F">
            <w:pPr>
              <w:ind w:firstLine="0"/>
            </w:pPr>
            <w:r>
              <w:t>Ott</w:t>
            </w:r>
          </w:p>
        </w:tc>
      </w:tr>
      <w:tr w:rsidR="0036421F" w:rsidRPr="0036421F" w:rsidTr="0036421F">
        <w:tc>
          <w:tcPr>
            <w:tcW w:w="2179" w:type="dxa"/>
            <w:shd w:val="clear" w:color="auto" w:fill="auto"/>
          </w:tcPr>
          <w:p w:rsidR="0036421F" w:rsidRPr="0036421F" w:rsidRDefault="0036421F" w:rsidP="0036421F">
            <w:pPr>
              <w:ind w:firstLine="0"/>
            </w:pPr>
            <w:r>
              <w:t>Owens</w:t>
            </w:r>
          </w:p>
        </w:tc>
        <w:tc>
          <w:tcPr>
            <w:tcW w:w="2179" w:type="dxa"/>
            <w:shd w:val="clear" w:color="auto" w:fill="auto"/>
          </w:tcPr>
          <w:p w:rsidR="0036421F" w:rsidRPr="0036421F" w:rsidRDefault="0036421F" w:rsidP="0036421F">
            <w:pPr>
              <w:ind w:firstLine="0"/>
            </w:pPr>
            <w:r>
              <w:t>Parks</w:t>
            </w:r>
          </w:p>
        </w:tc>
        <w:tc>
          <w:tcPr>
            <w:tcW w:w="2180" w:type="dxa"/>
            <w:shd w:val="clear" w:color="auto" w:fill="auto"/>
          </w:tcPr>
          <w:p w:rsidR="0036421F" w:rsidRPr="0036421F" w:rsidRDefault="0036421F" w:rsidP="0036421F">
            <w:pPr>
              <w:ind w:firstLine="0"/>
            </w:pPr>
            <w:r>
              <w:t>Patrick</w:t>
            </w:r>
          </w:p>
        </w:tc>
      </w:tr>
      <w:tr w:rsidR="0036421F" w:rsidRPr="0036421F" w:rsidTr="0036421F">
        <w:tc>
          <w:tcPr>
            <w:tcW w:w="2179" w:type="dxa"/>
            <w:shd w:val="clear" w:color="auto" w:fill="auto"/>
          </w:tcPr>
          <w:p w:rsidR="0036421F" w:rsidRPr="0036421F" w:rsidRDefault="0036421F" w:rsidP="0036421F">
            <w:pPr>
              <w:ind w:firstLine="0"/>
            </w:pPr>
            <w:r>
              <w:t>Pitts</w:t>
            </w:r>
          </w:p>
        </w:tc>
        <w:tc>
          <w:tcPr>
            <w:tcW w:w="2179" w:type="dxa"/>
            <w:shd w:val="clear" w:color="auto" w:fill="auto"/>
          </w:tcPr>
          <w:p w:rsidR="0036421F" w:rsidRPr="0036421F" w:rsidRDefault="0036421F" w:rsidP="0036421F">
            <w:pPr>
              <w:ind w:firstLine="0"/>
            </w:pPr>
            <w:r>
              <w:t>Pope</w:t>
            </w:r>
          </w:p>
        </w:tc>
        <w:tc>
          <w:tcPr>
            <w:tcW w:w="2180" w:type="dxa"/>
            <w:shd w:val="clear" w:color="auto" w:fill="auto"/>
          </w:tcPr>
          <w:p w:rsidR="0036421F" w:rsidRPr="0036421F" w:rsidRDefault="0036421F" w:rsidP="0036421F">
            <w:pPr>
              <w:ind w:firstLine="0"/>
            </w:pPr>
            <w:r>
              <w:t>Powers Norrell</w:t>
            </w:r>
          </w:p>
        </w:tc>
      </w:tr>
      <w:tr w:rsidR="0036421F" w:rsidRPr="0036421F" w:rsidTr="0036421F">
        <w:tc>
          <w:tcPr>
            <w:tcW w:w="2179" w:type="dxa"/>
            <w:shd w:val="clear" w:color="auto" w:fill="auto"/>
          </w:tcPr>
          <w:p w:rsidR="0036421F" w:rsidRPr="0036421F" w:rsidRDefault="0036421F" w:rsidP="0036421F">
            <w:pPr>
              <w:ind w:firstLine="0"/>
            </w:pPr>
            <w:r>
              <w:t>Putnam</w:t>
            </w:r>
          </w:p>
        </w:tc>
        <w:tc>
          <w:tcPr>
            <w:tcW w:w="2179" w:type="dxa"/>
            <w:shd w:val="clear" w:color="auto" w:fill="auto"/>
          </w:tcPr>
          <w:p w:rsidR="0036421F" w:rsidRPr="0036421F" w:rsidRDefault="0036421F" w:rsidP="0036421F">
            <w:pPr>
              <w:ind w:firstLine="0"/>
            </w:pPr>
            <w:r>
              <w:t>Quinn</w:t>
            </w:r>
          </w:p>
        </w:tc>
        <w:tc>
          <w:tcPr>
            <w:tcW w:w="2180" w:type="dxa"/>
            <w:shd w:val="clear" w:color="auto" w:fill="auto"/>
          </w:tcPr>
          <w:p w:rsidR="0036421F" w:rsidRPr="0036421F" w:rsidRDefault="0036421F" w:rsidP="0036421F">
            <w:pPr>
              <w:ind w:firstLine="0"/>
            </w:pPr>
            <w:r>
              <w:t>Ridgeway</w:t>
            </w:r>
          </w:p>
        </w:tc>
      </w:tr>
      <w:tr w:rsidR="0036421F" w:rsidRPr="0036421F" w:rsidTr="0036421F">
        <w:tc>
          <w:tcPr>
            <w:tcW w:w="2179" w:type="dxa"/>
            <w:shd w:val="clear" w:color="auto" w:fill="auto"/>
          </w:tcPr>
          <w:p w:rsidR="0036421F" w:rsidRPr="0036421F" w:rsidRDefault="0036421F" w:rsidP="0036421F">
            <w:pPr>
              <w:ind w:firstLine="0"/>
            </w:pPr>
            <w:r>
              <w:t>Riley</w:t>
            </w:r>
          </w:p>
        </w:tc>
        <w:tc>
          <w:tcPr>
            <w:tcW w:w="2179" w:type="dxa"/>
            <w:shd w:val="clear" w:color="auto" w:fill="auto"/>
          </w:tcPr>
          <w:p w:rsidR="0036421F" w:rsidRPr="0036421F" w:rsidRDefault="0036421F" w:rsidP="0036421F">
            <w:pPr>
              <w:ind w:firstLine="0"/>
            </w:pPr>
            <w:r>
              <w:t>Rivers</w:t>
            </w:r>
          </w:p>
        </w:tc>
        <w:tc>
          <w:tcPr>
            <w:tcW w:w="2180" w:type="dxa"/>
            <w:shd w:val="clear" w:color="auto" w:fill="auto"/>
          </w:tcPr>
          <w:p w:rsidR="0036421F" w:rsidRPr="0036421F" w:rsidRDefault="0036421F" w:rsidP="0036421F">
            <w:pPr>
              <w:ind w:firstLine="0"/>
            </w:pPr>
            <w:r>
              <w:t>Robinson-Simpson</w:t>
            </w:r>
          </w:p>
        </w:tc>
      </w:tr>
      <w:tr w:rsidR="0036421F" w:rsidRPr="0036421F" w:rsidTr="0036421F">
        <w:tc>
          <w:tcPr>
            <w:tcW w:w="2179" w:type="dxa"/>
            <w:shd w:val="clear" w:color="auto" w:fill="auto"/>
          </w:tcPr>
          <w:p w:rsidR="0036421F" w:rsidRPr="0036421F" w:rsidRDefault="0036421F" w:rsidP="0036421F">
            <w:pPr>
              <w:ind w:firstLine="0"/>
            </w:pPr>
            <w:r>
              <w:t>Rutherford</w:t>
            </w:r>
          </w:p>
        </w:tc>
        <w:tc>
          <w:tcPr>
            <w:tcW w:w="2179" w:type="dxa"/>
            <w:shd w:val="clear" w:color="auto" w:fill="auto"/>
          </w:tcPr>
          <w:p w:rsidR="0036421F" w:rsidRPr="0036421F" w:rsidRDefault="0036421F" w:rsidP="0036421F">
            <w:pPr>
              <w:ind w:firstLine="0"/>
            </w:pPr>
            <w:r>
              <w:t>Ryhal</w:t>
            </w:r>
          </w:p>
        </w:tc>
        <w:tc>
          <w:tcPr>
            <w:tcW w:w="2180" w:type="dxa"/>
            <w:shd w:val="clear" w:color="auto" w:fill="auto"/>
          </w:tcPr>
          <w:p w:rsidR="0036421F" w:rsidRPr="0036421F" w:rsidRDefault="0036421F" w:rsidP="0036421F">
            <w:pPr>
              <w:ind w:firstLine="0"/>
            </w:pPr>
            <w:r>
              <w:t>Sabb</w:t>
            </w:r>
          </w:p>
        </w:tc>
      </w:tr>
      <w:tr w:rsidR="0036421F" w:rsidRPr="0036421F" w:rsidTr="0036421F">
        <w:tc>
          <w:tcPr>
            <w:tcW w:w="2179" w:type="dxa"/>
            <w:shd w:val="clear" w:color="auto" w:fill="auto"/>
          </w:tcPr>
          <w:p w:rsidR="0036421F" w:rsidRPr="0036421F" w:rsidRDefault="0036421F" w:rsidP="0036421F">
            <w:pPr>
              <w:ind w:firstLine="0"/>
            </w:pPr>
            <w:r>
              <w:t>Sandifer</w:t>
            </w:r>
          </w:p>
        </w:tc>
        <w:tc>
          <w:tcPr>
            <w:tcW w:w="2179" w:type="dxa"/>
            <w:shd w:val="clear" w:color="auto" w:fill="auto"/>
          </w:tcPr>
          <w:p w:rsidR="0036421F" w:rsidRPr="0036421F" w:rsidRDefault="0036421F" w:rsidP="0036421F">
            <w:pPr>
              <w:ind w:firstLine="0"/>
            </w:pPr>
            <w:r>
              <w:t>Sellers</w:t>
            </w:r>
          </w:p>
        </w:tc>
        <w:tc>
          <w:tcPr>
            <w:tcW w:w="2180" w:type="dxa"/>
            <w:shd w:val="clear" w:color="auto" w:fill="auto"/>
          </w:tcPr>
          <w:p w:rsidR="0036421F" w:rsidRPr="0036421F" w:rsidRDefault="0036421F" w:rsidP="0036421F">
            <w:pPr>
              <w:ind w:firstLine="0"/>
            </w:pPr>
            <w:r>
              <w:t>Simrill</w:t>
            </w:r>
          </w:p>
        </w:tc>
      </w:tr>
      <w:tr w:rsidR="0036421F" w:rsidRPr="0036421F" w:rsidTr="0036421F">
        <w:tc>
          <w:tcPr>
            <w:tcW w:w="2179" w:type="dxa"/>
            <w:shd w:val="clear" w:color="auto" w:fill="auto"/>
          </w:tcPr>
          <w:p w:rsidR="0036421F" w:rsidRPr="0036421F" w:rsidRDefault="0036421F" w:rsidP="0036421F">
            <w:pPr>
              <w:ind w:firstLine="0"/>
            </w:pPr>
            <w:r>
              <w:t>Skelton</w:t>
            </w:r>
          </w:p>
        </w:tc>
        <w:tc>
          <w:tcPr>
            <w:tcW w:w="2179" w:type="dxa"/>
            <w:shd w:val="clear" w:color="auto" w:fill="auto"/>
          </w:tcPr>
          <w:p w:rsidR="0036421F" w:rsidRPr="0036421F" w:rsidRDefault="0036421F" w:rsidP="0036421F">
            <w:pPr>
              <w:ind w:firstLine="0"/>
            </w:pPr>
            <w:r>
              <w:t>G. M. Smith</w:t>
            </w:r>
          </w:p>
        </w:tc>
        <w:tc>
          <w:tcPr>
            <w:tcW w:w="2180" w:type="dxa"/>
            <w:shd w:val="clear" w:color="auto" w:fill="auto"/>
          </w:tcPr>
          <w:p w:rsidR="0036421F" w:rsidRPr="0036421F" w:rsidRDefault="0036421F" w:rsidP="0036421F">
            <w:pPr>
              <w:ind w:firstLine="0"/>
            </w:pPr>
            <w:r>
              <w:t>G. R. Smith</w:t>
            </w:r>
          </w:p>
        </w:tc>
      </w:tr>
      <w:tr w:rsidR="0036421F" w:rsidRPr="0036421F" w:rsidTr="0036421F">
        <w:tc>
          <w:tcPr>
            <w:tcW w:w="2179" w:type="dxa"/>
            <w:shd w:val="clear" w:color="auto" w:fill="auto"/>
          </w:tcPr>
          <w:p w:rsidR="0036421F" w:rsidRPr="0036421F" w:rsidRDefault="0036421F" w:rsidP="0036421F">
            <w:pPr>
              <w:ind w:firstLine="0"/>
            </w:pPr>
            <w:r>
              <w:t>J. E. Smith</w:t>
            </w:r>
          </w:p>
        </w:tc>
        <w:tc>
          <w:tcPr>
            <w:tcW w:w="2179" w:type="dxa"/>
            <w:shd w:val="clear" w:color="auto" w:fill="auto"/>
          </w:tcPr>
          <w:p w:rsidR="0036421F" w:rsidRPr="0036421F" w:rsidRDefault="0036421F" w:rsidP="0036421F">
            <w:pPr>
              <w:ind w:firstLine="0"/>
            </w:pPr>
            <w:r>
              <w:t>J. R. Smith</w:t>
            </w:r>
          </w:p>
        </w:tc>
        <w:tc>
          <w:tcPr>
            <w:tcW w:w="2180" w:type="dxa"/>
            <w:shd w:val="clear" w:color="auto" w:fill="auto"/>
          </w:tcPr>
          <w:p w:rsidR="0036421F" w:rsidRPr="0036421F" w:rsidRDefault="0036421F" w:rsidP="0036421F">
            <w:pPr>
              <w:ind w:firstLine="0"/>
            </w:pPr>
            <w:r>
              <w:t>Sottile</w:t>
            </w:r>
          </w:p>
        </w:tc>
      </w:tr>
      <w:tr w:rsidR="0036421F" w:rsidRPr="0036421F" w:rsidTr="0036421F">
        <w:tc>
          <w:tcPr>
            <w:tcW w:w="2179" w:type="dxa"/>
            <w:shd w:val="clear" w:color="auto" w:fill="auto"/>
          </w:tcPr>
          <w:p w:rsidR="0036421F" w:rsidRPr="0036421F" w:rsidRDefault="0036421F" w:rsidP="0036421F">
            <w:pPr>
              <w:ind w:firstLine="0"/>
            </w:pPr>
            <w:r>
              <w:t>Southard</w:t>
            </w:r>
          </w:p>
        </w:tc>
        <w:tc>
          <w:tcPr>
            <w:tcW w:w="2179" w:type="dxa"/>
            <w:shd w:val="clear" w:color="auto" w:fill="auto"/>
          </w:tcPr>
          <w:p w:rsidR="0036421F" w:rsidRPr="0036421F" w:rsidRDefault="0036421F" w:rsidP="0036421F">
            <w:pPr>
              <w:ind w:firstLine="0"/>
            </w:pPr>
            <w:r>
              <w:t>Spires</w:t>
            </w:r>
          </w:p>
        </w:tc>
        <w:tc>
          <w:tcPr>
            <w:tcW w:w="2180" w:type="dxa"/>
            <w:shd w:val="clear" w:color="auto" w:fill="auto"/>
          </w:tcPr>
          <w:p w:rsidR="0036421F" w:rsidRPr="0036421F" w:rsidRDefault="0036421F" w:rsidP="0036421F">
            <w:pPr>
              <w:ind w:firstLine="0"/>
            </w:pPr>
            <w:r>
              <w:t>Stringer</w:t>
            </w:r>
          </w:p>
        </w:tc>
      </w:tr>
      <w:tr w:rsidR="0036421F" w:rsidRPr="0036421F" w:rsidTr="0036421F">
        <w:tc>
          <w:tcPr>
            <w:tcW w:w="2179" w:type="dxa"/>
            <w:shd w:val="clear" w:color="auto" w:fill="auto"/>
          </w:tcPr>
          <w:p w:rsidR="0036421F" w:rsidRPr="0036421F" w:rsidRDefault="0036421F" w:rsidP="0036421F">
            <w:pPr>
              <w:ind w:firstLine="0"/>
            </w:pPr>
            <w:r>
              <w:t>Tallon</w:t>
            </w:r>
          </w:p>
        </w:tc>
        <w:tc>
          <w:tcPr>
            <w:tcW w:w="2179" w:type="dxa"/>
            <w:shd w:val="clear" w:color="auto" w:fill="auto"/>
          </w:tcPr>
          <w:p w:rsidR="0036421F" w:rsidRPr="0036421F" w:rsidRDefault="0036421F" w:rsidP="0036421F">
            <w:pPr>
              <w:ind w:firstLine="0"/>
            </w:pPr>
            <w:r>
              <w:t>Taylor</w:t>
            </w:r>
          </w:p>
        </w:tc>
        <w:tc>
          <w:tcPr>
            <w:tcW w:w="2180" w:type="dxa"/>
            <w:shd w:val="clear" w:color="auto" w:fill="auto"/>
          </w:tcPr>
          <w:p w:rsidR="0036421F" w:rsidRPr="0036421F" w:rsidRDefault="0036421F" w:rsidP="0036421F">
            <w:pPr>
              <w:ind w:firstLine="0"/>
            </w:pPr>
            <w:r>
              <w:t>Thayer</w:t>
            </w:r>
          </w:p>
        </w:tc>
      </w:tr>
      <w:tr w:rsidR="0036421F" w:rsidRPr="0036421F" w:rsidTr="0036421F">
        <w:tc>
          <w:tcPr>
            <w:tcW w:w="2179" w:type="dxa"/>
            <w:shd w:val="clear" w:color="auto" w:fill="auto"/>
          </w:tcPr>
          <w:p w:rsidR="0036421F" w:rsidRPr="0036421F" w:rsidRDefault="0036421F" w:rsidP="0036421F">
            <w:pPr>
              <w:ind w:firstLine="0"/>
            </w:pPr>
            <w:r>
              <w:t>Toole</w:t>
            </w:r>
          </w:p>
        </w:tc>
        <w:tc>
          <w:tcPr>
            <w:tcW w:w="2179" w:type="dxa"/>
            <w:shd w:val="clear" w:color="auto" w:fill="auto"/>
          </w:tcPr>
          <w:p w:rsidR="0036421F" w:rsidRPr="0036421F" w:rsidRDefault="0036421F" w:rsidP="0036421F">
            <w:pPr>
              <w:ind w:firstLine="0"/>
            </w:pPr>
            <w:r>
              <w:t>Vick</w:t>
            </w:r>
          </w:p>
        </w:tc>
        <w:tc>
          <w:tcPr>
            <w:tcW w:w="2180" w:type="dxa"/>
            <w:shd w:val="clear" w:color="auto" w:fill="auto"/>
          </w:tcPr>
          <w:p w:rsidR="0036421F" w:rsidRPr="0036421F" w:rsidRDefault="0036421F" w:rsidP="0036421F">
            <w:pPr>
              <w:ind w:firstLine="0"/>
            </w:pPr>
            <w:r>
              <w:t>Weeks</w:t>
            </w:r>
          </w:p>
        </w:tc>
      </w:tr>
      <w:tr w:rsidR="0036421F" w:rsidRPr="0036421F" w:rsidTr="0036421F">
        <w:tc>
          <w:tcPr>
            <w:tcW w:w="2179" w:type="dxa"/>
            <w:shd w:val="clear" w:color="auto" w:fill="auto"/>
          </w:tcPr>
          <w:p w:rsidR="0036421F" w:rsidRPr="0036421F" w:rsidRDefault="0036421F" w:rsidP="0036421F">
            <w:pPr>
              <w:ind w:firstLine="0"/>
            </w:pPr>
            <w:r>
              <w:t>Wells</w:t>
            </w:r>
          </w:p>
        </w:tc>
        <w:tc>
          <w:tcPr>
            <w:tcW w:w="2179" w:type="dxa"/>
            <w:shd w:val="clear" w:color="auto" w:fill="auto"/>
          </w:tcPr>
          <w:p w:rsidR="0036421F" w:rsidRPr="0036421F" w:rsidRDefault="0036421F" w:rsidP="0036421F">
            <w:pPr>
              <w:ind w:firstLine="0"/>
            </w:pPr>
            <w:r>
              <w:t>Whipper</w:t>
            </w:r>
          </w:p>
        </w:tc>
        <w:tc>
          <w:tcPr>
            <w:tcW w:w="2180" w:type="dxa"/>
            <w:shd w:val="clear" w:color="auto" w:fill="auto"/>
          </w:tcPr>
          <w:p w:rsidR="0036421F" w:rsidRPr="0036421F" w:rsidRDefault="0036421F" w:rsidP="0036421F">
            <w:pPr>
              <w:ind w:firstLine="0"/>
            </w:pPr>
            <w:r>
              <w:t>White</w:t>
            </w:r>
          </w:p>
        </w:tc>
      </w:tr>
      <w:tr w:rsidR="0036421F" w:rsidRPr="0036421F" w:rsidTr="0036421F">
        <w:tc>
          <w:tcPr>
            <w:tcW w:w="2179" w:type="dxa"/>
            <w:shd w:val="clear" w:color="auto" w:fill="auto"/>
          </w:tcPr>
          <w:p w:rsidR="0036421F" w:rsidRPr="0036421F" w:rsidRDefault="0036421F" w:rsidP="0036421F">
            <w:pPr>
              <w:keepNext/>
              <w:ind w:firstLine="0"/>
            </w:pPr>
            <w:r>
              <w:t>Whitmire</w:t>
            </w:r>
          </w:p>
        </w:tc>
        <w:tc>
          <w:tcPr>
            <w:tcW w:w="2179" w:type="dxa"/>
            <w:shd w:val="clear" w:color="auto" w:fill="auto"/>
          </w:tcPr>
          <w:p w:rsidR="0036421F" w:rsidRPr="0036421F" w:rsidRDefault="0036421F" w:rsidP="0036421F">
            <w:pPr>
              <w:keepNext/>
              <w:ind w:firstLine="0"/>
            </w:pPr>
            <w:r>
              <w:t>Williams</w:t>
            </w:r>
          </w:p>
        </w:tc>
        <w:tc>
          <w:tcPr>
            <w:tcW w:w="2180" w:type="dxa"/>
            <w:shd w:val="clear" w:color="auto" w:fill="auto"/>
          </w:tcPr>
          <w:p w:rsidR="0036421F" w:rsidRPr="0036421F" w:rsidRDefault="0036421F" w:rsidP="0036421F">
            <w:pPr>
              <w:keepNext/>
              <w:ind w:firstLine="0"/>
            </w:pPr>
            <w:r>
              <w:t>Willis</w:t>
            </w:r>
          </w:p>
        </w:tc>
      </w:tr>
      <w:tr w:rsidR="0036421F" w:rsidRPr="0036421F" w:rsidTr="0036421F">
        <w:tc>
          <w:tcPr>
            <w:tcW w:w="2179" w:type="dxa"/>
            <w:shd w:val="clear" w:color="auto" w:fill="auto"/>
          </w:tcPr>
          <w:p w:rsidR="0036421F" w:rsidRPr="0036421F" w:rsidRDefault="0036421F" w:rsidP="0036421F">
            <w:pPr>
              <w:keepNext/>
              <w:ind w:firstLine="0"/>
            </w:pPr>
            <w:r>
              <w:t>Wood</w:t>
            </w:r>
          </w:p>
        </w:tc>
        <w:tc>
          <w:tcPr>
            <w:tcW w:w="2179" w:type="dxa"/>
            <w:shd w:val="clear" w:color="auto" w:fill="auto"/>
          </w:tcPr>
          <w:p w:rsidR="0036421F" w:rsidRPr="0036421F" w:rsidRDefault="0036421F" w:rsidP="0036421F">
            <w:pPr>
              <w:keepNext/>
              <w:ind w:firstLine="0"/>
            </w:pPr>
          </w:p>
        </w:tc>
        <w:tc>
          <w:tcPr>
            <w:tcW w:w="2180" w:type="dxa"/>
            <w:shd w:val="clear" w:color="auto" w:fill="auto"/>
          </w:tcPr>
          <w:p w:rsidR="0036421F" w:rsidRPr="0036421F" w:rsidRDefault="0036421F" w:rsidP="0036421F">
            <w:pPr>
              <w:keepNext/>
              <w:ind w:firstLine="0"/>
            </w:pPr>
          </w:p>
        </w:tc>
      </w:tr>
    </w:tbl>
    <w:p w:rsidR="0036421F" w:rsidRDefault="0036421F" w:rsidP="0036421F"/>
    <w:p w:rsidR="0036421F" w:rsidRDefault="0036421F" w:rsidP="0036421F">
      <w:pPr>
        <w:keepNext/>
        <w:jc w:val="center"/>
        <w:rPr>
          <w:b/>
        </w:rPr>
      </w:pPr>
      <w:r w:rsidRPr="0036421F">
        <w:rPr>
          <w:b/>
        </w:rPr>
        <w:t>STATEMENT OF ATTENDANCE</w:t>
      </w:r>
    </w:p>
    <w:p w:rsidR="0036421F" w:rsidRDefault="0036421F" w:rsidP="0036421F">
      <w:pPr>
        <w:keepNext/>
      </w:pPr>
      <w:r>
        <w:t>I came in after the roll call and was present for the Session on Tuesday, January 15.</w:t>
      </w:r>
    </w:p>
    <w:tbl>
      <w:tblPr>
        <w:tblW w:w="0" w:type="auto"/>
        <w:jc w:val="right"/>
        <w:tblLayout w:type="fixed"/>
        <w:tblLook w:val="0000" w:firstRow="0" w:lastRow="0" w:firstColumn="0" w:lastColumn="0" w:noHBand="0" w:noVBand="0"/>
      </w:tblPr>
      <w:tblGrid>
        <w:gridCol w:w="2800"/>
        <w:gridCol w:w="2800"/>
      </w:tblGrid>
      <w:tr w:rsidR="0036421F" w:rsidRPr="0036421F" w:rsidTr="0036421F">
        <w:trPr>
          <w:jc w:val="right"/>
        </w:trPr>
        <w:tc>
          <w:tcPr>
            <w:tcW w:w="2800" w:type="dxa"/>
            <w:shd w:val="clear" w:color="auto" w:fill="auto"/>
          </w:tcPr>
          <w:p w:rsidR="0036421F" w:rsidRPr="0036421F" w:rsidRDefault="0036421F" w:rsidP="0036421F">
            <w:pPr>
              <w:keepNext/>
              <w:ind w:firstLine="0"/>
            </w:pPr>
            <w:bookmarkStart w:id="59" w:name="statement_start85"/>
            <w:bookmarkEnd w:id="59"/>
            <w:r>
              <w:t>Tracy Edge</w:t>
            </w:r>
          </w:p>
        </w:tc>
        <w:tc>
          <w:tcPr>
            <w:tcW w:w="2800" w:type="dxa"/>
            <w:shd w:val="clear" w:color="auto" w:fill="auto"/>
          </w:tcPr>
          <w:p w:rsidR="002C30E4" w:rsidRPr="0036421F" w:rsidRDefault="0036421F" w:rsidP="0036421F">
            <w:pPr>
              <w:keepNext/>
              <w:ind w:firstLine="0"/>
            </w:pPr>
            <w:r>
              <w:t>Shannon Erickson</w:t>
            </w:r>
          </w:p>
        </w:tc>
      </w:tr>
      <w:tr w:rsidR="0036421F" w:rsidRPr="0036421F" w:rsidTr="0036421F">
        <w:trPr>
          <w:jc w:val="right"/>
        </w:trPr>
        <w:tc>
          <w:tcPr>
            <w:tcW w:w="2800" w:type="dxa"/>
            <w:shd w:val="clear" w:color="auto" w:fill="auto"/>
          </w:tcPr>
          <w:p w:rsidR="0036421F" w:rsidRPr="0036421F" w:rsidRDefault="0036421F" w:rsidP="0036421F">
            <w:pPr>
              <w:keepNext/>
              <w:ind w:firstLine="0"/>
            </w:pPr>
            <w:r>
              <w:t>Terry Alexander</w:t>
            </w:r>
          </w:p>
        </w:tc>
        <w:tc>
          <w:tcPr>
            <w:tcW w:w="2800" w:type="dxa"/>
            <w:shd w:val="clear" w:color="auto" w:fill="auto"/>
          </w:tcPr>
          <w:p w:rsidR="0036421F" w:rsidRPr="0036421F" w:rsidRDefault="002C30E4" w:rsidP="0036421F">
            <w:pPr>
              <w:keepNext/>
              <w:ind w:firstLine="0"/>
            </w:pPr>
            <w:r>
              <w:t>Jerry Govan</w:t>
            </w:r>
          </w:p>
        </w:tc>
      </w:tr>
    </w:tbl>
    <w:p w:rsidR="0036421F" w:rsidRDefault="0036421F" w:rsidP="0036421F"/>
    <w:p w:rsidR="0036421F" w:rsidRDefault="0036421F" w:rsidP="0036421F">
      <w:pPr>
        <w:jc w:val="center"/>
        <w:rPr>
          <w:b/>
        </w:rPr>
      </w:pPr>
      <w:r w:rsidRPr="0036421F">
        <w:rPr>
          <w:b/>
        </w:rPr>
        <w:t>Total Present--11</w:t>
      </w:r>
      <w:r w:rsidR="002C30E4">
        <w:rPr>
          <w:b/>
        </w:rPr>
        <w:t>9</w:t>
      </w:r>
      <w:bookmarkStart w:id="60" w:name="statement_end85"/>
      <w:bookmarkStart w:id="61" w:name="vote_end85"/>
      <w:bookmarkEnd w:id="60"/>
      <w:bookmarkEnd w:id="61"/>
    </w:p>
    <w:p w:rsidR="0036421F" w:rsidRDefault="0036421F" w:rsidP="0036421F"/>
    <w:p w:rsidR="0036421F" w:rsidRDefault="0036421F" w:rsidP="0036421F">
      <w:pPr>
        <w:keepNext/>
        <w:jc w:val="center"/>
        <w:rPr>
          <w:b/>
        </w:rPr>
      </w:pPr>
      <w:r w:rsidRPr="0036421F">
        <w:rPr>
          <w:b/>
        </w:rPr>
        <w:t>LEAVE OF ABSENCE</w:t>
      </w:r>
    </w:p>
    <w:p w:rsidR="0036421F" w:rsidRDefault="0036421F" w:rsidP="0036421F">
      <w:r>
        <w:t>The SPEAKER granted Rep. STAVRINAKIS a leave of absence for the day due to family reasons.</w:t>
      </w:r>
    </w:p>
    <w:p w:rsidR="0036421F" w:rsidRDefault="0036421F" w:rsidP="0036421F"/>
    <w:p w:rsidR="0036421F" w:rsidRDefault="0036421F" w:rsidP="0036421F">
      <w:pPr>
        <w:keepNext/>
        <w:jc w:val="center"/>
        <w:rPr>
          <w:b/>
        </w:rPr>
      </w:pPr>
      <w:r w:rsidRPr="0036421F">
        <w:rPr>
          <w:b/>
        </w:rPr>
        <w:t>LEAVE OF ABSENCE</w:t>
      </w:r>
    </w:p>
    <w:p w:rsidR="0036421F" w:rsidRDefault="0036421F" w:rsidP="0036421F">
      <w:r>
        <w:t>The SPEAKER granted Rep. GAGNON a leave of absence for the day due to family medical reasons.</w:t>
      </w:r>
    </w:p>
    <w:p w:rsidR="0036421F" w:rsidRDefault="0036421F" w:rsidP="0036421F">
      <w:pPr>
        <w:keepNext/>
        <w:jc w:val="center"/>
        <w:rPr>
          <w:b/>
        </w:rPr>
      </w:pPr>
      <w:r w:rsidRPr="0036421F">
        <w:rPr>
          <w:b/>
        </w:rPr>
        <w:t>LEAVE OF ABSENCE</w:t>
      </w:r>
    </w:p>
    <w:p w:rsidR="0036421F" w:rsidRDefault="0036421F" w:rsidP="0036421F">
      <w:r>
        <w:t>The SPEAKER granted Rep. HAMILTON a leave of absence for the day due to business reasons.</w:t>
      </w:r>
    </w:p>
    <w:p w:rsidR="0036421F" w:rsidRDefault="0036421F" w:rsidP="0036421F"/>
    <w:p w:rsidR="0036421F" w:rsidRDefault="0036421F" w:rsidP="0036421F">
      <w:pPr>
        <w:keepNext/>
        <w:jc w:val="center"/>
        <w:rPr>
          <w:b/>
        </w:rPr>
      </w:pPr>
      <w:r w:rsidRPr="0036421F">
        <w:rPr>
          <w:b/>
        </w:rPr>
        <w:t>LEAVE OF ABSENCE</w:t>
      </w:r>
    </w:p>
    <w:p w:rsidR="0036421F" w:rsidRDefault="0036421F" w:rsidP="0036421F">
      <w:r>
        <w:t>The SPEAKER granted Rep. BOWERS a leave of absence for the day due to business reasons.</w:t>
      </w:r>
    </w:p>
    <w:p w:rsidR="0036421F" w:rsidRDefault="0036421F" w:rsidP="0036421F"/>
    <w:p w:rsidR="0036421F" w:rsidRDefault="0036421F" w:rsidP="0036421F">
      <w:pPr>
        <w:keepNext/>
        <w:jc w:val="center"/>
        <w:rPr>
          <w:b/>
        </w:rPr>
      </w:pPr>
      <w:r w:rsidRPr="0036421F">
        <w:rPr>
          <w:b/>
        </w:rPr>
        <w:t>LEAVE OF ABSENCE</w:t>
      </w:r>
    </w:p>
    <w:p w:rsidR="0036421F" w:rsidRDefault="0036421F" w:rsidP="0036421F">
      <w:r>
        <w:t>The SPEAKER granted Rep. GOVAN a temporary leave of absence.</w:t>
      </w:r>
    </w:p>
    <w:p w:rsidR="0036421F" w:rsidRDefault="0036421F" w:rsidP="0036421F"/>
    <w:p w:rsidR="0036421F" w:rsidRDefault="0036421F" w:rsidP="0036421F">
      <w:pPr>
        <w:keepNext/>
        <w:jc w:val="center"/>
        <w:rPr>
          <w:b/>
        </w:rPr>
      </w:pPr>
      <w:r w:rsidRPr="0036421F">
        <w:rPr>
          <w:b/>
        </w:rPr>
        <w:t>CO-SPONSORS ADDED</w:t>
      </w:r>
    </w:p>
    <w:p w:rsidR="0036421F" w:rsidRDefault="0036421F" w:rsidP="0036421F">
      <w:r>
        <w:t>In accordance with House Rule 5.2 below:</w:t>
      </w:r>
    </w:p>
    <w:p w:rsidR="0036421F" w:rsidRDefault="0036421F" w:rsidP="0036421F">
      <w:bookmarkStart w:id="62" w:name="file_start97"/>
      <w:bookmarkEnd w:id="6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36421F" w:rsidRDefault="0036421F" w:rsidP="0036421F"/>
    <w:p w:rsidR="0036421F" w:rsidRDefault="0036421F" w:rsidP="0036421F">
      <w:pPr>
        <w:keepNext/>
        <w:jc w:val="center"/>
        <w:rPr>
          <w:b/>
        </w:rPr>
      </w:pPr>
      <w:r w:rsidRPr="0036421F">
        <w:rPr>
          <w:b/>
        </w:rPr>
        <w:t>CO-SPONSOR ADDED</w:t>
      </w:r>
    </w:p>
    <w:tbl>
      <w:tblPr>
        <w:tblW w:w="0" w:type="auto"/>
        <w:tblLayout w:type="fixed"/>
        <w:tblLook w:val="0000" w:firstRow="0" w:lastRow="0" w:firstColumn="0" w:lastColumn="0" w:noHBand="0" w:noVBand="0"/>
      </w:tblPr>
      <w:tblGrid>
        <w:gridCol w:w="1476"/>
        <w:gridCol w:w="1200"/>
      </w:tblGrid>
      <w:tr w:rsidR="0036421F" w:rsidRPr="0036421F" w:rsidTr="0036421F">
        <w:tc>
          <w:tcPr>
            <w:tcW w:w="1476" w:type="dxa"/>
            <w:shd w:val="clear" w:color="auto" w:fill="auto"/>
          </w:tcPr>
          <w:p w:rsidR="0036421F" w:rsidRPr="0036421F" w:rsidRDefault="0036421F" w:rsidP="0036421F">
            <w:pPr>
              <w:keepNext/>
              <w:ind w:firstLine="0"/>
            </w:pPr>
            <w:r w:rsidRPr="0036421F">
              <w:t>Bill Number:</w:t>
            </w:r>
          </w:p>
        </w:tc>
        <w:tc>
          <w:tcPr>
            <w:tcW w:w="1200" w:type="dxa"/>
            <w:shd w:val="clear" w:color="auto" w:fill="auto"/>
          </w:tcPr>
          <w:p w:rsidR="0036421F" w:rsidRPr="0036421F" w:rsidRDefault="0036421F" w:rsidP="0036421F">
            <w:pPr>
              <w:keepNext/>
              <w:ind w:firstLine="0"/>
            </w:pPr>
            <w:r w:rsidRPr="0036421F">
              <w:t>H. 3096</w:t>
            </w:r>
          </w:p>
        </w:tc>
      </w:tr>
      <w:tr w:rsidR="0036421F" w:rsidRPr="0036421F" w:rsidTr="0036421F">
        <w:tc>
          <w:tcPr>
            <w:tcW w:w="1476" w:type="dxa"/>
            <w:shd w:val="clear" w:color="auto" w:fill="auto"/>
          </w:tcPr>
          <w:p w:rsidR="0036421F" w:rsidRPr="0036421F" w:rsidRDefault="0036421F" w:rsidP="0036421F">
            <w:pPr>
              <w:keepNext/>
              <w:ind w:firstLine="0"/>
            </w:pPr>
            <w:r w:rsidRPr="0036421F">
              <w:t>Date:</w:t>
            </w:r>
          </w:p>
        </w:tc>
        <w:tc>
          <w:tcPr>
            <w:tcW w:w="1200" w:type="dxa"/>
            <w:shd w:val="clear" w:color="auto" w:fill="auto"/>
          </w:tcPr>
          <w:p w:rsidR="0036421F" w:rsidRPr="0036421F" w:rsidRDefault="0036421F" w:rsidP="0036421F">
            <w:pPr>
              <w:keepNext/>
              <w:ind w:firstLine="0"/>
            </w:pPr>
            <w:r w:rsidRPr="0036421F">
              <w:t>ADD:</w:t>
            </w:r>
          </w:p>
        </w:tc>
      </w:tr>
      <w:tr w:rsidR="0036421F" w:rsidRPr="0036421F" w:rsidTr="0036421F">
        <w:tc>
          <w:tcPr>
            <w:tcW w:w="1476" w:type="dxa"/>
            <w:shd w:val="clear" w:color="auto" w:fill="auto"/>
          </w:tcPr>
          <w:p w:rsidR="0036421F" w:rsidRPr="0036421F" w:rsidRDefault="0036421F" w:rsidP="0036421F">
            <w:pPr>
              <w:keepNext/>
              <w:ind w:firstLine="0"/>
            </w:pPr>
            <w:r w:rsidRPr="0036421F">
              <w:t>01/15/13</w:t>
            </w:r>
          </w:p>
        </w:tc>
        <w:tc>
          <w:tcPr>
            <w:tcW w:w="1200" w:type="dxa"/>
            <w:shd w:val="clear" w:color="auto" w:fill="auto"/>
          </w:tcPr>
          <w:p w:rsidR="0036421F" w:rsidRPr="0036421F" w:rsidRDefault="0036421F" w:rsidP="0036421F">
            <w:pPr>
              <w:keepNext/>
              <w:ind w:firstLine="0"/>
            </w:pPr>
            <w:r w:rsidRPr="0036421F">
              <w:t>TAYLOR</w:t>
            </w:r>
          </w:p>
        </w:tc>
      </w:tr>
    </w:tbl>
    <w:p w:rsidR="0036421F" w:rsidRDefault="0036421F" w:rsidP="0036421F"/>
    <w:p w:rsidR="0036421F" w:rsidRDefault="0036421F" w:rsidP="0036421F">
      <w:pPr>
        <w:keepNext/>
        <w:jc w:val="center"/>
        <w:rPr>
          <w:b/>
        </w:rPr>
      </w:pPr>
      <w:r w:rsidRPr="0036421F">
        <w:rPr>
          <w:b/>
        </w:rPr>
        <w:t>CO-SPONSOR ADDED</w:t>
      </w:r>
    </w:p>
    <w:tbl>
      <w:tblPr>
        <w:tblW w:w="0" w:type="auto"/>
        <w:tblLayout w:type="fixed"/>
        <w:tblLook w:val="0000" w:firstRow="0" w:lastRow="0" w:firstColumn="0" w:lastColumn="0" w:noHBand="0" w:noVBand="0"/>
      </w:tblPr>
      <w:tblGrid>
        <w:gridCol w:w="1476"/>
        <w:gridCol w:w="1200"/>
      </w:tblGrid>
      <w:tr w:rsidR="0036421F" w:rsidRPr="0036421F" w:rsidTr="0036421F">
        <w:tc>
          <w:tcPr>
            <w:tcW w:w="1476" w:type="dxa"/>
            <w:shd w:val="clear" w:color="auto" w:fill="auto"/>
          </w:tcPr>
          <w:p w:rsidR="0036421F" w:rsidRPr="0036421F" w:rsidRDefault="0036421F" w:rsidP="0036421F">
            <w:pPr>
              <w:keepNext/>
              <w:ind w:firstLine="0"/>
            </w:pPr>
            <w:r w:rsidRPr="0036421F">
              <w:t>Bill Number:</w:t>
            </w:r>
          </w:p>
        </w:tc>
        <w:tc>
          <w:tcPr>
            <w:tcW w:w="1200" w:type="dxa"/>
            <w:shd w:val="clear" w:color="auto" w:fill="auto"/>
          </w:tcPr>
          <w:p w:rsidR="0036421F" w:rsidRPr="0036421F" w:rsidRDefault="0036421F" w:rsidP="0036421F">
            <w:pPr>
              <w:keepNext/>
              <w:ind w:firstLine="0"/>
            </w:pPr>
            <w:r w:rsidRPr="0036421F">
              <w:t>H. 3086</w:t>
            </w:r>
          </w:p>
        </w:tc>
      </w:tr>
      <w:tr w:rsidR="0036421F" w:rsidRPr="0036421F" w:rsidTr="0036421F">
        <w:tc>
          <w:tcPr>
            <w:tcW w:w="1476" w:type="dxa"/>
            <w:shd w:val="clear" w:color="auto" w:fill="auto"/>
          </w:tcPr>
          <w:p w:rsidR="0036421F" w:rsidRPr="0036421F" w:rsidRDefault="0036421F" w:rsidP="0036421F">
            <w:pPr>
              <w:keepNext/>
              <w:ind w:firstLine="0"/>
            </w:pPr>
            <w:r w:rsidRPr="0036421F">
              <w:t>Date:</w:t>
            </w:r>
          </w:p>
        </w:tc>
        <w:tc>
          <w:tcPr>
            <w:tcW w:w="1200" w:type="dxa"/>
            <w:shd w:val="clear" w:color="auto" w:fill="auto"/>
          </w:tcPr>
          <w:p w:rsidR="0036421F" w:rsidRPr="0036421F" w:rsidRDefault="0036421F" w:rsidP="0036421F">
            <w:pPr>
              <w:keepNext/>
              <w:ind w:firstLine="0"/>
            </w:pPr>
            <w:r w:rsidRPr="0036421F">
              <w:t>ADD:</w:t>
            </w:r>
          </w:p>
        </w:tc>
      </w:tr>
      <w:tr w:rsidR="0036421F" w:rsidRPr="0036421F" w:rsidTr="0036421F">
        <w:tc>
          <w:tcPr>
            <w:tcW w:w="1476" w:type="dxa"/>
            <w:shd w:val="clear" w:color="auto" w:fill="auto"/>
          </w:tcPr>
          <w:p w:rsidR="0036421F" w:rsidRPr="0036421F" w:rsidRDefault="0036421F" w:rsidP="0036421F">
            <w:pPr>
              <w:keepNext/>
              <w:ind w:firstLine="0"/>
            </w:pPr>
            <w:r w:rsidRPr="0036421F">
              <w:t>01/15/13</w:t>
            </w:r>
          </w:p>
        </w:tc>
        <w:tc>
          <w:tcPr>
            <w:tcW w:w="1200" w:type="dxa"/>
            <w:shd w:val="clear" w:color="auto" w:fill="auto"/>
          </w:tcPr>
          <w:p w:rsidR="0036421F" w:rsidRPr="0036421F" w:rsidRDefault="0036421F" w:rsidP="0036421F">
            <w:pPr>
              <w:keepNext/>
              <w:ind w:firstLine="0"/>
            </w:pPr>
            <w:r w:rsidRPr="0036421F">
              <w:t>TAYLOR</w:t>
            </w:r>
          </w:p>
        </w:tc>
      </w:tr>
    </w:tbl>
    <w:p w:rsidR="0036421F" w:rsidRDefault="0036421F" w:rsidP="0036421F"/>
    <w:p w:rsidR="0036421F" w:rsidRDefault="0036421F" w:rsidP="0036421F">
      <w:pPr>
        <w:keepNext/>
        <w:jc w:val="center"/>
        <w:rPr>
          <w:b/>
        </w:rPr>
      </w:pPr>
      <w:r w:rsidRPr="0036421F">
        <w:rPr>
          <w:b/>
        </w:rPr>
        <w:t>CO-SPONSOR ADDED</w:t>
      </w:r>
    </w:p>
    <w:tbl>
      <w:tblPr>
        <w:tblW w:w="0" w:type="auto"/>
        <w:tblLayout w:type="fixed"/>
        <w:tblLook w:val="0000" w:firstRow="0" w:lastRow="0" w:firstColumn="0" w:lastColumn="0" w:noHBand="0" w:noVBand="0"/>
      </w:tblPr>
      <w:tblGrid>
        <w:gridCol w:w="1476"/>
        <w:gridCol w:w="1344"/>
      </w:tblGrid>
      <w:tr w:rsidR="0036421F" w:rsidRPr="0036421F" w:rsidTr="0036421F">
        <w:tc>
          <w:tcPr>
            <w:tcW w:w="1476" w:type="dxa"/>
            <w:shd w:val="clear" w:color="auto" w:fill="auto"/>
          </w:tcPr>
          <w:p w:rsidR="0036421F" w:rsidRPr="0036421F" w:rsidRDefault="0036421F" w:rsidP="0036421F">
            <w:pPr>
              <w:keepNext/>
              <w:ind w:firstLine="0"/>
            </w:pPr>
            <w:r w:rsidRPr="0036421F">
              <w:t>Bill Number:</w:t>
            </w:r>
          </w:p>
        </w:tc>
        <w:tc>
          <w:tcPr>
            <w:tcW w:w="1344" w:type="dxa"/>
            <w:shd w:val="clear" w:color="auto" w:fill="auto"/>
          </w:tcPr>
          <w:p w:rsidR="0036421F" w:rsidRPr="0036421F" w:rsidRDefault="0036421F" w:rsidP="0036421F">
            <w:pPr>
              <w:keepNext/>
              <w:ind w:firstLine="0"/>
            </w:pPr>
            <w:r w:rsidRPr="0036421F">
              <w:t>H. 3248</w:t>
            </w:r>
          </w:p>
        </w:tc>
      </w:tr>
      <w:tr w:rsidR="0036421F" w:rsidRPr="0036421F" w:rsidTr="0036421F">
        <w:tc>
          <w:tcPr>
            <w:tcW w:w="1476" w:type="dxa"/>
            <w:shd w:val="clear" w:color="auto" w:fill="auto"/>
          </w:tcPr>
          <w:p w:rsidR="0036421F" w:rsidRPr="0036421F" w:rsidRDefault="0036421F" w:rsidP="0036421F">
            <w:pPr>
              <w:keepNext/>
              <w:ind w:firstLine="0"/>
            </w:pPr>
            <w:r w:rsidRPr="0036421F">
              <w:t>Date:</w:t>
            </w:r>
          </w:p>
        </w:tc>
        <w:tc>
          <w:tcPr>
            <w:tcW w:w="1344" w:type="dxa"/>
            <w:shd w:val="clear" w:color="auto" w:fill="auto"/>
          </w:tcPr>
          <w:p w:rsidR="0036421F" w:rsidRPr="0036421F" w:rsidRDefault="0036421F" w:rsidP="0036421F">
            <w:pPr>
              <w:keepNext/>
              <w:ind w:firstLine="0"/>
            </w:pPr>
            <w:r w:rsidRPr="0036421F">
              <w:t>ADD:</w:t>
            </w:r>
          </w:p>
        </w:tc>
      </w:tr>
      <w:tr w:rsidR="0036421F" w:rsidRPr="0036421F" w:rsidTr="0036421F">
        <w:tc>
          <w:tcPr>
            <w:tcW w:w="1476" w:type="dxa"/>
            <w:shd w:val="clear" w:color="auto" w:fill="auto"/>
          </w:tcPr>
          <w:p w:rsidR="0036421F" w:rsidRPr="0036421F" w:rsidRDefault="0036421F" w:rsidP="0036421F">
            <w:pPr>
              <w:keepNext/>
              <w:ind w:firstLine="0"/>
            </w:pPr>
            <w:r w:rsidRPr="0036421F">
              <w:t>01/15/13</w:t>
            </w:r>
          </w:p>
        </w:tc>
        <w:tc>
          <w:tcPr>
            <w:tcW w:w="1344" w:type="dxa"/>
            <w:shd w:val="clear" w:color="auto" w:fill="auto"/>
          </w:tcPr>
          <w:p w:rsidR="0036421F" w:rsidRPr="0036421F" w:rsidRDefault="0036421F" w:rsidP="0036421F">
            <w:pPr>
              <w:keepNext/>
              <w:ind w:firstLine="0"/>
            </w:pPr>
            <w:r w:rsidRPr="0036421F">
              <w:t>GILLIARD</w:t>
            </w:r>
          </w:p>
        </w:tc>
      </w:tr>
    </w:tbl>
    <w:p w:rsidR="0036421F" w:rsidRDefault="0036421F" w:rsidP="0036421F"/>
    <w:p w:rsidR="0036421F" w:rsidRDefault="0036421F" w:rsidP="0036421F">
      <w:pPr>
        <w:keepNext/>
        <w:jc w:val="center"/>
        <w:rPr>
          <w:b/>
        </w:rPr>
      </w:pPr>
      <w:r w:rsidRPr="0036421F">
        <w:rPr>
          <w:b/>
        </w:rPr>
        <w:t>CO-SPONSOR ADDED</w:t>
      </w:r>
    </w:p>
    <w:tbl>
      <w:tblPr>
        <w:tblW w:w="0" w:type="auto"/>
        <w:tblLayout w:type="fixed"/>
        <w:tblLook w:val="0000" w:firstRow="0" w:lastRow="0" w:firstColumn="0" w:lastColumn="0" w:noHBand="0" w:noVBand="0"/>
      </w:tblPr>
      <w:tblGrid>
        <w:gridCol w:w="1476"/>
        <w:gridCol w:w="1140"/>
      </w:tblGrid>
      <w:tr w:rsidR="0036421F" w:rsidRPr="0036421F" w:rsidTr="0036421F">
        <w:tc>
          <w:tcPr>
            <w:tcW w:w="1476" w:type="dxa"/>
            <w:shd w:val="clear" w:color="auto" w:fill="auto"/>
          </w:tcPr>
          <w:p w:rsidR="0036421F" w:rsidRPr="0036421F" w:rsidRDefault="0036421F" w:rsidP="0036421F">
            <w:pPr>
              <w:keepNext/>
              <w:ind w:firstLine="0"/>
            </w:pPr>
            <w:r w:rsidRPr="0036421F">
              <w:t>Bill Number:</w:t>
            </w:r>
          </w:p>
        </w:tc>
        <w:tc>
          <w:tcPr>
            <w:tcW w:w="1140" w:type="dxa"/>
            <w:shd w:val="clear" w:color="auto" w:fill="auto"/>
          </w:tcPr>
          <w:p w:rsidR="0036421F" w:rsidRPr="0036421F" w:rsidRDefault="0036421F" w:rsidP="0036421F">
            <w:pPr>
              <w:keepNext/>
              <w:ind w:firstLine="0"/>
            </w:pPr>
            <w:r w:rsidRPr="0036421F">
              <w:t>H. 3293</w:t>
            </w:r>
          </w:p>
        </w:tc>
      </w:tr>
      <w:tr w:rsidR="0036421F" w:rsidRPr="0036421F" w:rsidTr="0036421F">
        <w:tc>
          <w:tcPr>
            <w:tcW w:w="1476" w:type="dxa"/>
            <w:shd w:val="clear" w:color="auto" w:fill="auto"/>
          </w:tcPr>
          <w:p w:rsidR="0036421F" w:rsidRPr="0036421F" w:rsidRDefault="0036421F" w:rsidP="0036421F">
            <w:pPr>
              <w:keepNext/>
              <w:ind w:firstLine="0"/>
            </w:pPr>
            <w:r w:rsidRPr="0036421F">
              <w:t>Date:</w:t>
            </w:r>
          </w:p>
        </w:tc>
        <w:tc>
          <w:tcPr>
            <w:tcW w:w="1140" w:type="dxa"/>
            <w:shd w:val="clear" w:color="auto" w:fill="auto"/>
          </w:tcPr>
          <w:p w:rsidR="0036421F" w:rsidRPr="0036421F" w:rsidRDefault="0036421F" w:rsidP="0036421F">
            <w:pPr>
              <w:keepNext/>
              <w:ind w:firstLine="0"/>
            </w:pPr>
            <w:r w:rsidRPr="0036421F">
              <w:t>ADD:</w:t>
            </w:r>
          </w:p>
        </w:tc>
      </w:tr>
      <w:tr w:rsidR="0036421F" w:rsidRPr="0036421F" w:rsidTr="0036421F">
        <w:tc>
          <w:tcPr>
            <w:tcW w:w="1476" w:type="dxa"/>
            <w:shd w:val="clear" w:color="auto" w:fill="auto"/>
          </w:tcPr>
          <w:p w:rsidR="0036421F" w:rsidRPr="0036421F" w:rsidRDefault="0036421F" w:rsidP="0036421F">
            <w:pPr>
              <w:keepNext/>
              <w:ind w:firstLine="0"/>
            </w:pPr>
            <w:r w:rsidRPr="0036421F">
              <w:t>01/15/13</w:t>
            </w:r>
          </w:p>
        </w:tc>
        <w:tc>
          <w:tcPr>
            <w:tcW w:w="1140" w:type="dxa"/>
            <w:shd w:val="clear" w:color="auto" w:fill="auto"/>
          </w:tcPr>
          <w:p w:rsidR="0036421F" w:rsidRPr="0036421F" w:rsidRDefault="0036421F" w:rsidP="0036421F">
            <w:pPr>
              <w:keepNext/>
              <w:ind w:firstLine="0"/>
            </w:pPr>
            <w:r w:rsidRPr="0036421F">
              <w:t>FELDER</w:t>
            </w:r>
          </w:p>
        </w:tc>
      </w:tr>
    </w:tbl>
    <w:p w:rsidR="0036421F" w:rsidRDefault="0036421F" w:rsidP="0036421F"/>
    <w:p w:rsidR="0036421F" w:rsidRDefault="0036421F" w:rsidP="0036421F">
      <w:pPr>
        <w:keepNext/>
        <w:jc w:val="center"/>
        <w:rPr>
          <w:b/>
        </w:rPr>
      </w:pPr>
      <w:r w:rsidRPr="0036421F">
        <w:rPr>
          <w:b/>
        </w:rPr>
        <w:t>H. 3248--DEBATE ADJOURNED</w:t>
      </w:r>
    </w:p>
    <w:p w:rsidR="0036421F" w:rsidRDefault="0036421F" w:rsidP="0036421F">
      <w:pPr>
        <w:keepNext/>
      </w:pPr>
      <w:r>
        <w:t xml:space="preserve">Rep. RUTHERFORD moved to adjourn debate upon the following Bill until Wednesday, January 16, which was adopted:  </w:t>
      </w:r>
    </w:p>
    <w:p w:rsidR="0036421F" w:rsidRDefault="0036421F" w:rsidP="0036421F">
      <w:pPr>
        <w:keepNext/>
      </w:pPr>
      <w:bookmarkStart w:id="63" w:name="include_clip_start_107"/>
      <w:bookmarkEnd w:id="63"/>
    </w:p>
    <w:p w:rsidR="0036421F" w:rsidRDefault="0036421F" w:rsidP="0036421F">
      <w:r>
        <w:t>H. 3248 -- Reps. Rutherford, King, Loftis and Gilliard: A BILL TO AMEND SECTION 16-13-510, AS AMENDED, CODE OF LAWS OF SOUTH CAROLINA, 1976, RELATING TO FINANCIAL IDENTITY FRAUD, SO AS TO ADD CONFORMING LANGUAGE CONTAINED IN FINANCIAL TRANSACTION CARD CRIME TO PROVIDE THAT IT IS NOT A DEFENSE WHEN SOME OF THE ACTS OF THE CRIME DID NOT OCCUR IN THIS STATE OR WITHIN A  CITY, COUNTY, OR LOCAL JURISDICTION; AND TO AMEND SECTION 37-20-130, RELATING TO THE INITIATION OF A LAW ENFORCEMENT INVESTIGATION OF IDENTITY THEFT, SO AS TO DELETE THE LANGUAGE ALLOWING REFERRAL OF THE MATTER TO THE LAW ENFORCEMENT AGENCY WHERE THE CRIME WAS COMMITTED FOR INVESTIGATION.</w:t>
      </w:r>
    </w:p>
    <w:p w:rsidR="0036421F" w:rsidRDefault="0036421F" w:rsidP="0036421F">
      <w:bookmarkStart w:id="64" w:name="include_clip_end_107"/>
      <w:bookmarkEnd w:id="64"/>
    </w:p>
    <w:p w:rsidR="0036421F" w:rsidRDefault="0036421F" w:rsidP="0036421F">
      <w:r>
        <w:t>Rep. FELDER moved that the House do now adjourn, which was agreed to.</w:t>
      </w:r>
    </w:p>
    <w:p w:rsidR="0036421F" w:rsidRDefault="0036421F" w:rsidP="0036421F"/>
    <w:p w:rsidR="0036421F" w:rsidRDefault="0036421F" w:rsidP="0036421F">
      <w:pPr>
        <w:keepNext/>
        <w:jc w:val="center"/>
        <w:rPr>
          <w:b/>
        </w:rPr>
      </w:pPr>
      <w:r w:rsidRPr="0036421F">
        <w:rPr>
          <w:b/>
        </w:rPr>
        <w:t>RETURNED WITH CONCURRENCE</w:t>
      </w:r>
    </w:p>
    <w:p w:rsidR="0036421F" w:rsidRDefault="0036421F" w:rsidP="0036421F">
      <w:r>
        <w:t>The Senate returned to the House with concurrence the following:</w:t>
      </w:r>
    </w:p>
    <w:p w:rsidR="0036421F" w:rsidRDefault="0036421F" w:rsidP="0036421F">
      <w:bookmarkStart w:id="65" w:name="include_clip_start_111"/>
      <w:bookmarkEnd w:id="65"/>
    </w:p>
    <w:p w:rsidR="0036421F" w:rsidRDefault="0036421F" w:rsidP="0036421F">
      <w:r>
        <w:t>H. 3206 -- Reps. Pope and D. C. Moss: A CONCURRENT RESOLUTION TO CELEBRATE THE ONE HUNDRED TWENTY-FIFTH ANNIVERSARY OF THE TOWN OF CLOVER AND TO DECLARE MARCH 17, 2013, AS "CLOVER'S QUASQUICENTENNIAL DAY" IN SOUTH CAROLINA.</w:t>
      </w:r>
    </w:p>
    <w:p w:rsidR="0036421F" w:rsidRDefault="0036421F" w:rsidP="0036421F"/>
    <w:p w:rsidR="0036421F" w:rsidRDefault="0036421F" w:rsidP="0036421F">
      <w:r>
        <w:t>H. 3281 -- Rep. Barfield: A CONCURRENT RESOLUTION TO SALUTE THE COASTAL CAROLINA UNIVERSITY SOCCER TEAM, COACHES, AND STAFF ON AN OUTSTANDING 2012 SEASON AND TO CONGRATULATE COACH SHAUN DOCKING ON BEING NAMED 2012 BIG SOUTH CONFERENCE COACH OF THE YEAR.</w:t>
      </w:r>
    </w:p>
    <w:p w:rsidR="0036421F" w:rsidRDefault="0036421F" w:rsidP="0036421F"/>
    <w:p w:rsidR="0036421F" w:rsidRDefault="0036421F" w:rsidP="0036421F">
      <w:r>
        <w:t>H. 3282 -- Rep. Barfield: A CONCURRENT RESOLUTION TO CONGRATULATE ROMEL ASHE EAGLES UPON THE OCCASION OF HER ONE HUNDREDTH BIRTHDAY, AND TO WISH HER A JOYOUS BIRTHDAY CELEBRATION AND MANY YEARS OF CONTINUED HEALTH AND HAPPINESS.</w:t>
      </w:r>
    </w:p>
    <w:p w:rsidR="0036421F" w:rsidRDefault="0036421F" w:rsidP="0036421F"/>
    <w:p w:rsidR="0036421F" w:rsidRDefault="0036421F" w:rsidP="0036421F">
      <w:r>
        <w:t>H. 3283 -- Rep. Barfield: A CONCURRENT RESOLUTION TO CONGRATULATE JOE MOGLIA, COASTAL CAROLINA UNIVERSITY (CCU) HEAD FOOTBALL COACH, ON BEING NAMED 2012 BIG SOUTH FOOTBALL COACH OF THE YEAR.</w:t>
      </w:r>
    </w:p>
    <w:p w:rsidR="0036421F" w:rsidRDefault="0036421F" w:rsidP="0036421F">
      <w:bookmarkStart w:id="66" w:name="include_clip_end_114"/>
      <w:bookmarkEnd w:id="66"/>
    </w:p>
    <w:p w:rsidR="0036421F" w:rsidRDefault="0036421F" w:rsidP="0036421F">
      <w:pPr>
        <w:keepNext/>
        <w:pBdr>
          <w:top w:val="single" w:sz="4" w:space="1" w:color="auto"/>
          <w:left w:val="single" w:sz="4" w:space="4" w:color="auto"/>
          <w:right w:val="single" w:sz="4" w:space="4" w:color="auto"/>
          <w:between w:val="single" w:sz="4" w:space="1" w:color="auto"/>
          <w:bar w:val="single" w:sz="4" w:color="auto"/>
        </w:pBdr>
        <w:jc w:val="center"/>
        <w:rPr>
          <w:b/>
        </w:rPr>
      </w:pPr>
      <w:r w:rsidRPr="0036421F">
        <w:rPr>
          <w:b/>
        </w:rPr>
        <w:t>ADJOURNMENT</w:t>
      </w:r>
    </w:p>
    <w:p w:rsidR="0036421F" w:rsidRDefault="0036421F" w:rsidP="0036421F">
      <w:pPr>
        <w:keepNext/>
        <w:pBdr>
          <w:left w:val="single" w:sz="4" w:space="4" w:color="auto"/>
          <w:right w:val="single" w:sz="4" w:space="4" w:color="auto"/>
          <w:between w:val="single" w:sz="4" w:space="1" w:color="auto"/>
          <w:bar w:val="single" w:sz="4" w:color="auto"/>
        </w:pBdr>
      </w:pPr>
      <w:r>
        <w:t>At 12:46 p.m. the House, in accordance with the motion of Rep. HARDEE, adjourned in memory of V. J. "Pee Wee" Arnette of Loris, to meet at 2:00 p.m. tomorrow.</w:t>
      </w:r>
    </w:p>
    <w:p w:rsidR="00F5226B" w:rsidRDefault="0036421F" w:rsidP="0036421F">
      <w:pPr>
        <w:pBdr>
          <w:left w:val="single" w:sz="4" w:space="4" w:color="auto"/>
          <w:bottom w:val="single" w:sz="4" w:space="1" w:color="auto"/>
          <w:right w:val="single" w:sz="4" w:space="4" w:color="auto"/>
          <w:between w:val="single" w:sz="4" w:space="1" w:color="auto"/>
          <w:bar w:val="single" w:sz="4" w:color="auto"/>
        </w:pBdr>
        <w:jc w:val="center"/>
      </w:pPr>
      <w:r>
        <w:t>***</w:t>
      </w:r>
    </w:p>
    <w:p w:rsidR="00F5226B" w:rsidRDefault="00F5226B" w:rsidP="00F5226B">
      <w:pPr>
        <w:jc w:val="center"/>
      </w:pPr>
    </w:p>
    <w:sectPr w:rsidR="00F5226B" w:rsidSect="003C265E">
      <w:headerReference w:type="default" r:id="rId7"/>
      <w:footerReference w:type="default" r:id="rId8"/>
      <w:headerReference w:type="first" r:id="rId9"/>
      <w:footerReference w:type="first" r:id="rId10"/>
      <w:pgSz w:w="12240" w:h="15840" w:code="1"/>
      <w:pgMar w:top="1008" w:right="4694" w:bottom="3499" w:left="1224" w:header="1008" w:footer="3499" w:gutter="0"/>
      <w:pgNumType w:start="102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21F" w:rsidRDefault="0036421F">
      <w:r>
        <w:separator/>
      </w:r>
    </w:p>
  </w:endnote>
  <w:endnote w:type="continuationSeparator" w:id="0">
    <w:p w:rsidR="0036421F" w:rsidRDefault="0036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0618"/>
      <w:docPartObj>
        <w:docPartGallery w:val="Page Numbers (Bottom of Page)"/>
        <w:docPartUnique/>
      </w:docPartObj>
    </w:sdtPr>
    <w:sdtEndPr/>
    <w:sdtContent>
      <w:p w:rsidR="00CC6E27" w:rsidRDefault="00C35876" w:rsidP="00CC6E27">
        <w:pPr>
          <w:pStyle w:val="Footer"/>
          <w:jc w:val="center"/>
        </w:pPr>
        <w:r>
          <w:fldChar w:fldCharType="begin"/>
        </w:r>
        <w:r>
          <w:instrText xml:space="preserve"> PAGE   \* MERGEFORMAT </w:instrText>
        </w:r>
        <w:r>
          <w:fldChar w:fldCharType="separate"/>
        </w:r>
        <w:r>
          <w:rPr>
            <w:noProof/>
          </w:rPr>
          <w:t>1024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0616"/>
      <w:docPartObj>
        <w:docPartGallery w:val="Page Numbers (Bottom of Page)"/>
        <w:docPartUnique/>
      </w:docPartObj>
    </w:sdtPr>
    <w:sdtEndPr/>
    <w:sdtContent>
      <w:p w:rsidR="00CC6E27" w:rsidRDefault="00C35876" w:rsidP="00CC6E27">
        <w:pPr>
          <w:pStyle w:val="Footer"/>
          <w:jc w:val="center"/>
        </w:pPr>
        <w:r>
          <w:fldChar w:fldCharType="begin"/>
        </w:r>
        <w:r>
          <w:instrText xml:space="preserve"> PAGE   \* MERGEFORMAT </w:instrText>
        </w:r>
        <w:r>
          <w:fldChar w:fldCharType="separate"/>
        </w:r>
        <w:r>
          <w:rPr>
            <w:noProof/>
          </w:rPr>
          <w:t>1023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21F" w:rsidRDefault="0036421F">
      <w:r>
        <w:separator/>
      </w:r>
    </w:p>
  </w:footnote>
  <w:footnote w:type="continuationSeparator" w:id="0">
    <w:p w:rsidR="0036421F" w:rsidRDefault="00364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E27" w:rsidRDefault="00CC6E27" w:rsidP="00CC6E27">
    <w:pPr>
      <w:pStyle w:val="Header"/>
      <w:jc w:val="center"/>
      <w:rPr>
        <w:b/>
      </w:rPr>
    </w:pPr>
    <w:r>
      <w:rPr>
        <w:b/>
      </w:rPr>
      <w:t>TUESDAY, JANUARY 15, 2013</w:t>
    </w:r>
  </w:p>
  <w:p w:rsidR="00CC6E27" w:rsidRDefault="00CC6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E27" w:rsidRDefault="00CC6E27" w:rsidP="00CC6E27">
    <w:pPr>
      <w:pStyle w:val="Header"/>
      <w:jc w:val="center"/>
      <w:rPr>
        <w:b/>
      </w:rPr>
    </w:pPr>
    <w:r>
      <w:rPr>
        <w:b/>
      </w:rPr>
      <w:t>Tuesday, January 15, 2013</w:t>
    </w:r>
  </w:p>
  <w:p w:rsidR="00CC6E27" w:rsidRDefault="00CC6E27" w:rsidP="00CC6E27">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B26D5"/>
    <w:rsid w:val="00191FA3"/>
    <w:rsid w:val="002C30E4"/>
    <w:rsid w:val="00312EEF"/>
    <w:rsid w:val="0036421F"/>
    <w:rsid w:val="003C265E"/>
    <w:rsid w:val="00446E7C"/>
    <w:rsid w:val="00684F8D"/>
    <w:rsid w:val="00A711F7"/>
    <w:rsid w:val="00BB26D5"/>
    <w:rsid w:val="00BE2722"/>
    <w:rsid w:val="00C35876"/>
    <w:rsid w:val="00CC6E27"/>
    <w:rsid w:val="00CE79A5"/>
    <w:rsid w:val="00E2086D"/>
    <w:rsid w:val="00E806E2"/>
    <w:rsid w:val="00F5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465BC4-230A-4846-917A-D301AB22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86D"/>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086D"/>
    <w:pPr>
      <w:tabs>
        <w:tab w:val="center" w:pos="4320"/>
        <w:tab w:val="right" w:pos="8640"/>
      </w:tabs>
    </w:pPr>
  </w:style>
  <w:style w:type="paragraph" w:styleId="Footer">
    <w:name w:val="footer"/>
    <w:basedOn w:val="Normal"/>
    <w:link w:val="FooterChar"/>
    <w:uiPriority w:val="99"/>
    <w:rsid w:val="00E2086D"/>
    <w:pPr>
      <w:tabs>
        <w:tab w:val="center" w:pos="4320"/>
        <w:tab w:val="right" w:pos="8640"/>
      </w:tabs>
    </w:pPr>
  </w:style>
  <w:style w:type="character" w:styleId="PageNumber">
    <w:name w:val="page number"/>
    <w:basedOn w:val="DefaultParagraphFont"/>
    <w:semiHidden/>
    <w:rsid w:val="00E2086D"/>
  </w:style>
  <w:style w:type="paragraph" w:styleId="PlainText">
    <w:name w:val="Plain Text"/>
    <w:basedOn w:val="Normal"/>
    <w:semiHidden/>
    <w:rsid w:val="00E2086D"/>
    <w:pPr>
      <w:ind w:firstLine="0"/>
      <w:jc w:val="left"/>
    </w:pPr>
    <w:rPr>
      <w:rFonts w:ascii="Courier New" w:hAnsi="Courier New"/>
      <w:sz w:val="20"/>
    </w:rPr>
  </w:style>
  <w:style w:type="paragraph" w:styleId="Title">
    <w:name w:val="Title"/>
    <w:basedOn w:val="Normal"/>
    <w:link w:val="TitleChar"/>
    <w:qFormat/>
    <w:rsid w:val="0036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6421F"/>
    <w:rPr>
      <w:b/>
      <w:sz w:val="30"/>
    </w:rPr>
  </w:style>
  <w:style w:type="paragraph" w:customStyle="1" w:styleId="Cover1">
    <w:name w:val="Cover1"/>
    <w:basedOn w:val="Normal"/>
    <w:rsid w:val="0036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6421F"/>
    <w:pPr>
      <w:ind w:firstLine="0"/>
      <w:jc w:val="left"/>
    </w:pPr>
    <w:rPr>
      <w:sz w:val="20"/>
    </w:rPr>
  </w:style>
  <w:style w:type="paragraph" w:customStyle="1" w:styleId="Cover3">
    <w:name w:val="Cover3"/>
    <w:basedOn w:val="Normal"/>
    <w:rsid w:val="0036421F"/>
    <w:pPr>
      <w:ind w:firstLine="0"/>
      <w:jc w:val="center"/>
    </w:pPr>
    <w:rPr>
      <w:b/>
    </w:rPr>
  </w:style>
  <w:style w:type="paragraph" w:customStyle="1" w:styleId="Cover4">
    <w:name w:val="Cover4"/>
    <w:basedOn w:val="Cover1"/>
    <w:rsid w:val="0036421F"/>
    <w:pPr>
      <w:keepNext/>
    </w:pPr>
    <w:rPr>
      <w:b/>
      <w:sz w:val="20"/>
    </w:rPr>
  </w:style>
  <w:style w:type="paragraph" w:styleId="BalloonText">
    <w:name w:val="Balloon Text"/>
    <w:basedOn w:val="Normal"/>
    <w:link w:val="BalloonTextChar"/>
    <w:uiPriority w:val="99"/>
    <w:semiHidden/>
    <w:unhideWhenUsed/>
    <w:rsid w:val="002C30E4"/>
    <w:rPr>
      <w:rFonts w:ascii="Tahoma" w:hAnsi="Tahoma" w:cs="Tahoma"/>
      <w:sz w:val="16"/>
      <w:szCs w:val="16"/>
    </w:rPr>
  </w:style>
  <w:style w:type="character" w:customStyle="1" w:styleId="BalloonTextChar">
    <w:name w:val="Balloon Text Char"/>
    <w:basedOn w:val="DefaultParagraphFont"/>
    <w:link w:val="BalloonText"/>
    <w:uiPriority w:val="99"/>
    <w:semiHidden/>
    <w:rsid w:val="002C30E4"/>
    <w:rPr>
      <w:rFonts w:ascii="Tahoma" w:hAnsi="Tahoma" w:cs="Tahoma"/>
      <w:sz w:val="16"/>
      <w:szCs w:val="16"/>
    </w:rPr>
  </w:style>
  <w:style w:type="character" w:customStyle="1" w:styleId="HeaderChar">
    <w:name w:val="Header Char"/>
    <w:basedOn w:val="DefaultParagraphFont"/>
    <w:link w:val="Header"/>
    <w:uiPriority w:val="99"/>
    <w:rsid w:val="00CC6E27"/>
    <w:rPr>
      <w:sz w:val="22"/>
    </w:rPr>
  </w:style>
  <w:style w:type="character" w:customStyle="1" w:styleId="FooterChar">
    <w:name w:val="Footer Char"/>
    <w:basedOn w:val="DefaultParagraphFont"/>
    <w:link w:val="Footer"/>
    <w:uiPriority w:val="99"/>
    <w:rsid w:val="00CC6E2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4</TotalTime>
  <Pages>3</Pages>
  <Words>4228</Words>
  <Characters>21236</Characters>
  <Application>Microsoft Office Word</Application>
  <DocSecurity>0</DocSecurity>
  <Lines>761</Lines>
  <Paragraphs>287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15, 2013 - South Carolina Legislature Online</dc:title>
  <dc:creator>%USERNAME%</dc:creator>
  <cp:lastModifiedBy>N Cumfer</cp:lastModifiedBy>
  <cp:revision>6</cp:revision>
  <cp:lastPrinted>2013-07-19T15:27:00Z</cp:lastPrinted>
  <dcterms:created xsi:type="dcterms:W3CDTF">2013-03-04T17:41:00Z</dcterms:created>
  <dcterms:modified xsi:type="dcterms:W3CDTF">2014-11-14T19:23:00Z</dcterms:modified>
</cp:coreProperties>
</file>