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C4" w:rsidRDefault="001C5FC4" w:rsidP="001C5FC4">
      <w:pPr>
        <w:ind w:firstLine="0"/>
        <w:rPr>
          <w:strike/>
        </w:rPr>
      </w:pPr>
      <w:bookmarkStart w:id="0" w:name="_GoBack"/>
      <w:bookmarkEnd w:id="0"/>
    </w:p>
    <w:p w:rsidR="001C5FC4" w:rsidRDefault="001C5FC4" w:rsidP="001C5FC4">
      <w:pPr>
        <w:ind w:firstLine="0"/>
        <w:rPr>
          <w:strike/>
        </w:rPr>
      </w:pPr>
      <w:r>
        <w:rPr>
          <w:strike/>
        </w:rPr>
        <w:t>Indicates Matter Stricken</w:t>
      </w:r>
    </w:p>
    <w:p w:rsidR="001C5FC4" w:rsidRDefault="001C5FC4" w:rsidP="001C5FC4">
      <w:pPr>
        <w:ind w:firstLine="0"/>
        <w:rPr>
          <w:u w:val="single"/>
        </w:rPr>
      </w:pPr>
      <w:r>
        <w:rPr>
          <w:u w:val="single"/>
        </w:rPr>
        <w:t>Indicates New Matter</w:t>
      </w:r>
    </w:p>
    <w:p w:rsidR="001C5FC4" w:rsidRDefault="001C5FC4"/>
    <w:p w:rsidR="001C5FC4" w:rsidRDefault="001C5FC4">
      <w:r>
        <w:t>The House assembled at 10:00 a.m.</w:t>
      </w:r>
    </w:p>
    <w:p w:rsidR="001C5FC4" w:rsidRDefault="001C5FC4">
      <w:r>
        <w:t>Deliberations were opened with prayer by Rev. Charles E. Seastrunk, Jr., as follows:</w:t>
      </w:r>
    </w:p>
    <w:p w:rsidR="001C5FC4" w:rsidRDefault="001C5FC4"/>
    <w:p w:rsidR="001C5FC4" w:rsidRPr="00722029" w:rsidRDefault="001C5FC4" w:rsidP="001C5FC4">
      <w:pPr>
        <w:ind w:firstLine="270"/>
      </w:pPr>
      <w:bookmarkStart w:id="1" w:name="file_start2"/>
      <w:bookmarkEnd w:id="1"/>
      <w:r w:rsidRPr="00722029">
        <w:t>Our thought for today is from Psalm 26:3: “Prove me, O Lord, and try me; test my heart and mind.”</w:t>
      </w:r>
    </w:p>
    <w:p w:rsidR="001C5FC4" w:rsidRPr="00722029" w:rsidRDefault="001C5FC4" w:rsidP="001C5FC4">
      <w:pPr>
        <w:ind w:firstLine="270"/>
      </w:pPr>
      <w:r w:rsidRPr="00722029">
        <w:t>Let us pray. Almighty God, take up residence in the hearts and minds of our Representatives and staff as they continue to discuss and debate the important issues of the day. Give them open minds to d</w:t>
      </w:r>
      <w:r w:rsidR="00506935">
        <w:t>etermine</w:t>
      </w:r>
      <w:r w:rsidRPr="00722029">
        <w:t xml:space="preserve"> the right choices to be made. Invade the heart and mind of our Nation, President, Governor, Speaker, staff, and all who work and support them. Protect our defenders of freedom, at home and abroad, as they protect us. Heal the wounds, those seen and those hidden, of our brave warriors. Lord, in Your mercy, hear our prayer. Amen.</w:t>
      </w:r>
    </w:p>
    <w:p w:rsidR="001C5FC4" w:rsidRDefault="001C5FC4">
      <w:bookmarkStart w:id="2" w:name="file_end2"/>
      <w:bookmarkEnd w:id="2"/>
    </w:p>
    <w:p w:rsidR="001C5FC4" w:rsidRDefault="001C5FC4">
      <w:r>
        <w:t>Pursuant to Rule 6.3, the House of Representatives was led in the Pledge of Allegiance to the Flag of the United States of America by the SPEAKER.</w:t>
      </w:r>
    </w:p>
    <w:p w:rsidR="001C5FC4" w:rsidRDefault="001C5FC4"/>
    <w:p w:rsidR="001C5FC4" w:rsidRDefault="001C5FC4">
      <w:r>
        <w:t>After corrections to the Journal of the proceedings of yesterday, the SPEAKER ordered it confirmed.</w:t>
      </w:r>
    </w:p>
    <w:p w:rsidR="001C5FC4" w:rsidRDefault="001C5FC4"/>
    <w:p w:rsidR="001C5FC4" w:rsidRDefault="001C5FC4" w:rsidP="001C5FC4">
      <w:pPr>
        <w:keepNext/>
        <w:jc w:val="center"/>
        <w:rPr>
          <w:b/>
        </w:rPr>
      </w:pPr>
      <w:r w:rsidRPr="001C5FC4">
        <w:rPr>
          <w:b/>
        </w:rPr>
        <w:t>MOTION ADOPTED</w:t>
      </w:r>
    </w:p>
    <w:p w:rsidR="001C5FC4" w:rsidRDefault="001C5FC4" w:rsidP="001C5FC4">
      <w:r>
        <w:t>Rep. CROSBY moved that when the House adjourns, it adjourn in memory of Betty Lou Stephens, sister-in-law of Representative Crosby, which was agreed to.</w:t>
      </w:r>
    </w:p>
    <w:p w:rsidR="001C5FC4" w:rsidRDefault="001C5FC4" w:rsidP="001C5FC4"/>
    <w:p w:rsidR="001C5FC4" w:rsidRDefault="001C5FC4" w:rsidP="001C5FC4">
      <w:pPr>
        <w:keepNext/>
        <w:jc w:val="center"/>
        <w:rPr>
          <w:b/>
        </w:rPr>
      </w:pPr>
      <w:r w:rsidRPr="001C5FC4">
        <w:rPr>
          <w:b/>
        </w:rPr>
        <w:t xml:space="preserve">REGULATIONS RECEIVED  </w:t>
      </w:r>
    </w:p>
    <w:p w:rsidR="001C5FC4" w:rsidRDefault="001C5FC4" w:rsidP="001C5FC4">
      <w:r>
        <w:t>The following were received and referred to the appropriate committees for consideration:</w:t>
      </w:r>
    </w:p>
    <w:p w:rsidR="001C5FC4" w:rsidRDefault="001C5FC4" w:rsidP="001C5FC4">
      <w:pPr>
        <w:keepNext/>
      </w:pPr>
      <w:r>
        <w:t xml:space="preserve"> </w:t>
      </w:r>
    </w:p>
    <w:p w:rsidR="001C5FC4" w:rsidRPr="00896D42" w:rsidRDefault="001C5FC4" w:rsidP="001C5FC4">
      <w:pPr>
        <w:keepNext/>
        <w:ind w:firstLine="0"/>
        <w:jc w:val="left"/>
      </w:pPr>
      <w:bookmarkStart w:id="3" w:name="file_start9"/>
      <w:bookmarkEnd w:id="3"/>
      <w:r w:rsidRPr="00896D42">
        <w:t>Document No. 4336</w:t>
      </w:r>
    </w:p>
    <w:p w:rsidR="001C5FC4" w:rsidRPr="00896D42" w:rsidRDefault="001C5FC4" w:rsidP="001C5FC4">
      <w:pPr>
        <w:ind w:firstLine="0"/>
        <w:jc w:val="left"/>
      </w:pPr>
      <w:r w:rsidRPr="00896D42">
        <w:t>Agency: Board of Cosmetology</w:t>
      </w:r>
    </w:p>
    <w:p w:rsidR="001C5FC4" w:rsidRPr="00896D42" w:rsidRDefault="001C5FC4" w:rsidP="001C5FC4">
      <w:pPr>
        <w:ind w:firstLine="0"/>
        <w:jc w:val="left"/>
      </w:pPr>
      <w:r w:rsidRPr="00896D42">
        <w:t>Statutory Authority: 1976 Code Sections 40-1-70 and 40-13-60</w:t>
      </w:r>
    </w:p>
    <w:p w:rsidR="001C5FC4" w:rsidRPr="00896D42" w:rsidRDefault="001C5FC4" w:rsidP="001C5FC4">
      <w:pPr>
        <w:ind w:firstLine="0"/>
        <w:jc w:val="left"/>
      </w:pPr>
      <w:r w:rsidRPr="00896D42">
        <w:t>Requirements of Licensure in the Field of Cosmetology (Educational Requirements)</w:t>
      </w:r>
    </w:p>
    <w:p w:rsidR="001C5FC4" w:rsidRPr="00896D42" w:rsidRDefault="001C5FC4" w:rsidP="001C5FC4">
      <w:pPr>
        <w:ind w:firstLine="0"/>
        <w:jc w:val="left"/>
      </w:pPr>
      <w:r w:rsidRPr="00896D42">
        <w:t xml:space="preserve">Received by Speaker of the House of Representatives </w:t>
      </w:r>
    </w:p>
    <w:p w:rsidR="001C5FC4" w:rsidRPr="00896D42" w:rsidRDefault="001C5FC4" w:rsidP="001C5FC4">
      <w:pPr>
        <w:ind w:firstLine="0"/>
        <w:jc w:val="left"/>
      </w:pPr>
      <w:r w:rsidRPr="00896D42">
        <w:lastRenderedPageBreak/>
        <w:t>February 27, 2013</w:t>
      </w:r>
    </w:p>
    <w:p w:rsidR="001C5FC4" w:rsidRPr="00896D42" w:rsidRDefault="001C5FC4" w:rsidP="001C5FC4">
      <w:pPr>
        <w:keepNext/>
        <w:ind w:firstLine="0"/>
        <w:jc w:val="left"/>
      </w:pPr>
      <w:r w:rsidRPr="00896D42">
        <w:t>Referred to Medical, Military, Public and Municipal Affairs Committee</w:t>
      </w:r>
    </w:p>
    <w:p w:rsidR="001C5FC4" w:rsidRPr="00896D42" w:rsidRDefault="001C5FC4" w:rsidP="001C5FC4">
      <w:pPr>
        <w:ind w:firstLine="0"/>
        <w:jc w:val="left"/>
      </w:pPr>
      <w:r w:rsidRPr="00896D42">
        <w:t>Legislative Review Expiration February 3, 2014</w:t>
      </w:r>
    </w:p>
    <w:p w:rsidR="001C5FC4" w:rsidRDefault="001C5FC4" w:rsidP="001C5FC4">
      <w:bookmarkStart w:id="4" w:name="file_end9"/>
      <w:bookmarkEnd w:id="4"/>
    </w:p>
    <w:p w:rsidR="001C5FC4" w:rsidRPr="00C8151A" w:rsidRDefault="001C5FC4" w:rsidP="001C5FC4">
      <w:pPr>
        <w:keepNext/>
        <w:ind w:firstLine="0"/>
        <w:jc w:val="left"/>
      </w:pPr>
      <w:bookmarkStart w:id="5" w:name="file_start10"/>
      <w:bookmarkEnd w:id="5"/>
      <w:r w:rsidRPr="00C8151A">
        <w:t>Document No. 4337</w:t>
      </w:r>
    </w:p>
    <w:p w:rsidR="001C5FC4" w:rsidRPr="00C8151A" w:rsidRDefault="001C5FC4" w:rsidP="001C5FC4">
      <w:pPr>
        <w:ind w:firstLine="0"/>
        <w:jc w:val="left"/>
      </w:pPr>
      <w:r w:rsidRPr="00C8151A">
        <w:t>Agency: Board of Cosmetology</w:t>
      </w:r>
    </w:p>
    <w:p w:rsidR="001C5FC4" w:rsidRPr="00C8151A" w:rsidRDefault="001C5FC4" w:rsidP="001C5FC4">
      <w:pPr>
        <w:ind w:firstLine="0"/>
        <w:jc w:val="left"/>
      </w:pPr>
      <w:r w:rsidRPr="00C8151A">
        <w:t>Statutory Authority: 1976 Code Sections 40-1-70 and 40-13-60</w:t>
      </w:r>
    </w:p>
    <w:p w:rsidR="001C5FC4" w:rsidRPr="00C8151A" w:rsidRDefault="001C5FC4" w:rsidP="001C5FC4">
      <w:pPr>
        <w:ind w:firstLine="0"/>
        <w:jc w:val="left"/>
      </w:pPr>
      <w:r w:rsidRPr="00C8151A">
        <w:t>Requirements of Licensure in the Field of Cosmetology (Sanitation and Salons)</w:t>
      </w:r>
    </w:p>
    <w:p w:rsidR="001C5FC4" w:rsidRPr="00C8151A" w:rsidRDefault="001C5FC4" w:rsidP="001C5FC4">
      <w:pPr>
        <w:ind w:firstLine="0"/>
        <w:jc w:val="left"/>
      </w:pPr>
      <w:r w:rsidRPr="00C8151A">
        <w:t xml:space="preserve">Received by Speaker of the House of Representatives </w:t>
      </w:r>
    </w:p>
    <w:p w:rsidR="001C5FC4" w:rsidRPr="00C8151A" w:rsidRDefault="001C5FC4" w:rsidP="001C5FC4">
      <w:pPr>
        <w:ind w:firstLine="0"/>
        <w:jc w:val="left"/>
      </w:pPr>
      <w:r w:rsidRPr="00C8151A">
        <w:t>February 27, 2013</w:t>
      </w:r>
    </w:p>
    <w:p w:rsidR="001C5FC4" w:rsidRPr="00C8151A" w:rsidRDefault="001C5FC4" w:rsidP="001C5FC4">
      <w:pPr>
        <w:keepNext/>
        <w:ind w:firstLine="0"/>
        <w:jc w:val="left"/>
      </w:pPr>
      <w:r w:rsidRPr="00C8151A">
        <w:t>Referred to Medical, Military, Public and Municipal Affairs Committee</w:t>
      </w:r>
    </w:p>
    <w:p w:rsidR="001C5FC4" w:rsidRPr="00C8151A" w:rsidRDefault="001C5FC4" w:rsidP="001C5FC4">
      <w:pPr>
        <w:ind w:firstLine="0"/>
        <w:jc w:val="left"/>
      </w:pPr>
      <w:r w:rsidRPr="00C8151A">
        <w:t>Legislative Review Expiration February 3, 2014</w:t>
      </w:r>
    </w:p>
    <w:p w:rsidR="001C5FC4" w:rsidRDefault="001C5FC4" w:rsidP="001C5FC4">
      <w:bookmarkStart w:id="6" w:name="file_end10"/>
      <w:bookmarkEnd w:id="6"/>
    </w:p>
    <w:p w:rsidR="001C5FC4" w:rsidRPr="00B648B2" w:rsidRDefault="001C5FC4" w:rsidP="001C5FC4">
      <w:pPr>
        <w:keepNext/>
        <w:ind w:firstLine="0"/>
        <w:jc w:val="left"/>
      </w:pPr>
      <w:bookmarkStart w:id="7" w:name="file_start11"/>
      <w:bookmarkEnd w:id="7"/>
      <w:r w:rsidRPr="00B648B2">
        <w:t>Document No. 4338</w:t>
      </w:r>
    </w:p>
    <w:p w:rsidR="001C5FC4" w:rsidRPr="00B648B2" w:rsidRDefault="001C5FC4" w:rsidP="001C5FC4">
      <w:pPr>
        <w:ind w:firstLine="0"/>
        <w:jc w:val="left"/>
      </w:pPr>
      <w:r w:rsidRPr="00B648B2">
        <w:t>Agency: Manufactured Housing Board</w:t>
      </w:r>
    </w:p>
    <w:p w:rsidR="001C5FC4" w:rsidRPr="00B648B2" w:rsidRDefault="001C5FC4" w:rsidP="001C5FC4">
      <w:pPr>
        <w:ind w:firstLine="0"/>
        <w:jc w:val="left"/>
      </w:pPr>
      <w:r w:rsidRPr="00B648B2">
        <w:t>Statutory Authority: 1976 Code Sections 40-1-70 and 40-29-200(B)(1)</w:t>
      </w:r>
    </w:p>
    <w:p w:rsidR="001C5FC4" w:rsidRPr="00B648B2" w:rsidRDefault="001C5FC4" w:rsidP="001C5FC4">
      <w:pPr>
        <w:ind w:firstLine="0"/>
        <w:jc w:val="left"/>
      </w:pPr>
      <w:r w:rsidRPr="00B648B2">
        <w:t>Financial Responsibility</w:t>
      </w:r>
    </w:p>
    <w:p w:rsidR="001C5FC4" w:rsidRPr="00B648B2" w:rsidRDefault="001C5FC4" w:rsidP="001C5FC4">
      <w:pPr>
        <w:ind w:firstLine="0"/>
        <w:jc w:val="left"/>
      </w:pPr>
      <w:r w:rsidRPr="00B648B2">
        <w:t xml:space="preserve">Received by Speaker of the House of Representatives </w:t>
      </w:r>
    </w:p>
    <w:p w:rsidR="001C5FC4" w:rsidRPr="00B648B2" w:rsidRDefault="001C5FC4" w:rsidP="001C5FC4">
      <w:pPr>
        <w:ind w:firstLine="0"/>
        <w:jc w:val="left"/>
      </w:pPr>
      <w:r w:rsidRPr="00B648B2">
        <w:t>February 27, 2013</w:t>
      </w:r>
    </w:p>
    <w:p w:rsidR="001C5FC4" w:rsidRPr="00B648B2" w:rsidRDefault="001C5FC4" w:rsidP="001C5FC4">
      <w:pPr>
        <w:keepNext/>
        <w:ind w:firstLine="0"/>
        <w:jc w:val="left"/>
      </w:pPr>
      <w:r w:rsidRPr="00B648B2">
        <w:t>Referred to Labor, Commerce and Industry Committee</w:t>
      </w:r>
    </w:p>
    <w:p w:rsidR="001C5FC4" w:rsidRPr="00B648B2" w:rsidRDefault="001C5FC4" w:rsidP="001C5FC4">
      <w:pPr>
        <w:ind w:firstLine="0"/>
        <w:jc w:val="left"/>
      </w:pPr>
      <w:r w:rsidRPr="00B648B2">
        <w:t>Legislative Review Expiration February 3, 2014</w:t>
      </w:r>
    </w:p>
    <w:p w:rsidR="001C5FC4" w:rsidRDefault="001C5FC4" w:rsidP="001C5FC4">
      <w:bookmarkStart w:id="8" w:name="file_end11"/>
      <w:bookmarkEnd w:id="8"/>
    </w:p>
    <w:p w:rsidR="001C5FC4" w:rsidRPr="004B0865" w:rsidRDefault="001C5FC4" w:rsidP="001C5FC4">
      <w:pPr>
        <w:keepNext/>
        <w:ind w:firstLine="0"/>
        <w:jc w:val="left"/>
      </w:pPr>
      <w:bookmarkStart w:id="9" w:name="file_start12"/>
      <w:bookmarkEnd w:id="9"/>
      <w:r w:rsidRPr="004B0865">
        <w:t>Document No. 4335</w:t>
      </w:r>
    </w:p>
    <w:p w:rsidR="001C5FC4" w:rsidRPr="004B0865" w:rsidRDefault="001C5FC4" w:rsidP="001C5FC4">
      <w:pPr>
        <w:ind w:firstLine="0"/>
        <w:jc w:val="left"/>
      </w:pPr>
      <w:r w:rsidRPr="004B0865">
        <w:t>Agency: Board of Cosmetology</w:t>
      </w:r>
    </w:p>
    <w:p w:rsidR="001C5FC4" w:rsidRPr="004B0865" w:rsidRDefault="001C5FC4" w:rsidP="001C5FC4">
      <w:pPr>
        <w:ind w:firstLine="0"/>
        <w:jc w:val="left"/>
      </w:pPr>
      <w:r w:rsidRPr="004B0865">
        <w:t>Statutory Authority: 1976 Code Sections 40-1-70, 40-13-60, and 40-13-80</w:t>
      </w:r>
    </w:p>
    <w:p w:rsidR="001C5FC4" w:rsidRPr="004B0865" w:rsidRDefault="001C5FC4" w:rsidP="001C5FC4">
      <w:pPr>
        <w:ind w:firstLine="0"/>
        <w:jc w:val="left"/>
      </w:pPr>
      <w:r w:rsidRPr="004B0865">
        <w:t>Administrative Citations and Penalties</w:t>
      </w:r>
    </w:p>
    <w:p w:rsidR="001C5FC4" w:rsidRPr="004B0865" w:rsidRDefault="001C5FC4" w:rsidP="001C5FC4">
      <w:pPr>
        <w:ind w:firstLine="0"/>
        <w:jc w:val="left"/>
      </w:pPr>
      <w:r w:rsidRPr="004B0865">
        <w:t xml:space="preserve">Received by Speaker of the House of Representatives </w:t>
      </w:r>
    </w:p>
    <w:p w:rsidR="001C5FC4" w:rsidRPr="004B0865" w:rsidRDefault="001C5FC4" w:rsidP="001C5FC4">
      <w:pPr>
        <w:ind w:firstLine="0"/>
        <w:jc w:val="left"/>
      </w:pPr>
      <w:r w:rsidRPr="004B0865">
        <w:t>February 27, 2013</w:t>
      </w:r>
    </w:p>
    <w:p w:rsidR="001C5FC4" w:rsidRPr="004B0865" w:rsidRDefault="001C5FC4" w:rsidP="001C5FC4">
      <w:pPr>
        <w:keepNext/>
        <w:ind w:firstLine="0"/>
        <w:jc w:val="left"/>
      </w:pPr>
      <w:r w:rsidRPr="004B0865">
        <w:t>Referred to Medical, Military, Public and Municipal Affairs Committee</w:t>
      </w:r>
    </w:p>
    <w:p w:rsidR="001C5FC4" w:rsidRPr="004B0865" w:rsidRDefault="001C5FC4" w:rsidP="001C5FC4">
      <w:pPr>
        <w:ind w:firstLine="0"/>
        <w:jc w:val="left"/>
      </w:pPr>
      <w:r w:rsidRPr="004B0865">
        <w:t>Legislative Review Expiration February 3, 2014</w:t>
      </w:r>
    </w:p>
    <w:p w:rsidR="001C5FC4" w:rsidRDefault="001C5FC4" w:rsidP="001C5FC4">
      <w:bookmarkStart w:id="10" w:name="file_end12"/>
      <w:bookmarkEnd w:id="10"/>
    </w:p>
    <w:p w:rsidR="001C5FC4" w:rsidRPr="00D02B93" w:rsidRDefault="001C5FC4" w:rsidP="001C5FC4">
      <w:pPr>
        <w:keepNext/>
        <w:ind w:firstLine="0"/>
        <w:jc w:val="left"/>
      </w:pPr>
      <w:bookmarkStart w:id="11" w:name="file_start13"/>
      <w:bookmarkEnd w:id="11"/>
      <w:r w:rsidRPr="00D02B93">
        <w:t>Document No. 4334</w:t>
      </w:r>
    </w:p>
    <w:p w:rsidR="001C5FC4" w:rsidRPr="00D02B93" w:rsidRDefault="001C5FC4" w:rsidP="001C5FC4">
      <w:pPr>
        <w:ind w:firstLine="0"/>
        <w:jc w:val="left"/>
      </w:pPr>
      <w:r w:rsidRPr="00D02B93">
        <w:t>Agency: Board of Architectural Examiners</w:t>
      </w:r>
    </w:p>
    <w:p w:rsidR="001C5FC4" w:rsidRPr="00D02B93" w:rsidRDefault="001C5FC4" w:rsidP="001C5FC4">
      <w:pPr>
        <w:ind w:firstLine="0"/>
        <w:jc w:val="left"/>
      </w:pPr>
      <w:r w:rsidRPr="00D02B93">
        <w:t>Statutory Authority: 1976 Code Sections 40-1-70 and 40-3-60</w:t>
      </w:r>
    </w:p>
    <w:p w:rsidR="001C5FC4" w:rsidRPr="00D02B93" w:rsidRDefault="001C5FC4" w:rsidP="001C5FC4">
      <w:pPr>
        <w:ind w:firstLine="0"/>
        <w:jc w:val="left"/>
      </w:pPr>
      <w:r w:rsidRPr="00D02B93">
        <w:t>Officers, Meetings, Applications and Fees, Renewals, and Continuing Education</w:t>
      </w:r>
    </w:p>
    <w:p w:rsidR="001C5FC4" w:rsidRPr="00D02B93" w:rsidRDefault="001C5FC4" w:rsidP="001C5FC4">
      <w:pPr>
        <w:ind w:firstLine="0"/>
        <w:jc w:val="left"/>
      </w:pPr>
      <w:r w:rsidRPr="00D02B93">
        <w:t xml:space="preserve">Received by Speaker of the House of Representatives </w:t>
      </w:r>
    </w:p>
    <w:p w:rsidR="001C5FC4" w:rsidRPr="00D02B93" w:rsidRDefault="001C5FC4" w:rsidP="001C5FC4">
      <w:pPr>
        <w:ind w:firstLine="0"/>
        <w:jc w:val="left"/>
      </w:pPr>
      <w:r w:rsidRPr="00D02B93">
        <w:t>February 27, 2013</w:t>
      </w:r>
    </w:p>
    <w:p w:rsidR="001C5FC4" w:rsidRPr="00D02B93" w:rsidRDefault="001C5FC4" w:rsidP="001C5FC4">
      <w:pPr>
        <w:keepNext/>
        <w:ind w:firstLine="0"/>
        <w:jc w:val="left"/>
      </w:pPr>
      <w:r w:rsidRPr="00D02B93">
        <w:lastRenderedPageBreak/>
        <w:t>Referred to Labor, Commerce and Industry Committee</w:t>
      </w:r>
    </w:p>
    <w:p w:rsidR="001C5FC4" w:rsidRDefault="001C5FC4" w:rsidP="001C5FC4">
      <w:pPr>
        <w:ind w:firstLine="0"/>
        <w:jc w:val="left"/>
      </w:pPr>
      <w:r w:rsidRPr="00D02B93">
        <w:t>Legislative Review Expiration February 3, 2014</w:t>
      </w:r>
    </w:p>
    <w:p w:rsidR="001C5FC4" w:rsidRDefault="001C5FC4" w:rsidP="001C5FC4">
      <w:pPr>
        <w:ind w:firstLine="0"/>
        <w:jc w:val="left"/>
      </w:pPr>
    </w:p>
    <w:p w:rsidR="001C5FC4" w:rsidRPr="001C5FC4" w:rsidRDefault="001C5FC4" w:rsidP="001C5FC4">
      <w:pPr>
        <w:keepNext/>
        <w:jc w:val="center"/>
        <w:rPr>
          <w:b/>
        </w:rPr>
      </w:pPr>
      <w:r w:rsidRPr="001C5FC4">
        <w:rPr>
          <w:b/>
        </w:rPr>
        <w:t>REGULATION WITHDRAWN AND RESUBMITTED</w:t>
      </w:r>
    </w:p>
    <w:p w:rsidR="001C5FC4" w:rsidRPr="00294331" w:rsidRDefault="001C5FC4" w:rsidP="001C5FC4">
      <w:pPr>
        <w:ind w:firstLine="0"/>
      </w:pPr>
      <w:bookmarkStart w:id="12" w:name="file_start14"/>
      <w:bookmarkEnd w:id="12"/>
      <w:r w:rsidRPr="00294331">
        <w:t>Document No. 4168</w:t>
      </w:r>
    </w:p>
    <w:p w:rsidR="001C5FC4" w:rsidRPr="00294331" w:rsidRDefault="001C5FC4" w:rsidP="001C5FC4">
      <w:pPr>
        <w:ind w:firstLine="0"/>
      </w:pPr>
      <w:r w:rsidRPr="00294331">
        <w:t>Agency: South Carolina Perpetual Care Cemetery Board</w:t>
      </w:r>
    </w:p>
    <w:p w:rsidR="001C5FC4" w:rsidRPr="00294331" w:rsidRDefault="001C5FC4" w:rsidP="001C5FC4">
      <w:pPr>
        <w:ind w:firstLine="0"/>
      </w:pPr>
      <w:r w:rsidRPr="00294331">
        <w:t>Statutory Authority: 1976 Code Sections 40-8-10 et seq.</w:t>
      </w:r>
    </w:p>
    <w:p w:rsidR="001C5FC4" w:rsidRPr="00294331" w:rsidRDefault="001C5FC4" w:rsidP="001C5FC4">
      <w:pPr>
        <w:ind w:firstLine="0"/>
      </w:pPr>
      <w:r w:rsidRPr="00294331">
        <w:t>Perpetual Care Cemetery Board</w:t>
      </w:r>
    </w:p>
    <w:p w:rsidR="001C5FC4" w:rsidRPr="00294331" w:rsidRDefault="001C5FC4" w:rsidP="001C5FC4">
      <w:pPr>
        <w:ind w:firstLine="0"/>
      </w:pPr>
      <w:r w:rsidRPr="00294331">
        <w:t>Received by Speaker of the House of Representatives January 8, 2013</w:t>
      </w:r>
    </w:p>
    <w:p w:rsidR="001C5FC4" w:rsidRPr="00294331" w:rsidRDefault="001C5FC4" w:rsidP="001C5FC4">
      <w:pPr>
        <w:ind w:firstLine="0"/>
      </w:pPr>
      <w:r w:rsidRPr="00294331">
        <w:t xml:space="preserve">Referred to </w:t>
      </w:r>
      <w:r w:rsidRPr="001C5FC4">
        <w:t>Labor, Commerce and Industry</w:t>
      </w:r>
      <w:r w:rsidRPr="00294331">
        <w:t xml:space="preserve"> Committee</w:t>
      </w:r>
    </w:p>
    <w:p w:rsidR="001C5FC4" w:rsidRPr="00294331" w:rsidRDefault="001C5FC4" w:rsidP="001C5FC4">
      <w:pPr>
        <w:ind w:firstLine="0"/>
      </w:pPr>
      <w:r w:rsidRPr="00294331">
        <w:t>Legislative Review Expiration May 8, 2013</w:t>
      </w:r>
    </w:p>
    <w:p w:rsidR="001C5FC4" w:rsidRDefault="001C5FC4" w:rsidP="001C5FC4">
      <w:pPr>
        <w:ind w:firstLine="0"/>
      </w:pPr>
      <w:r w:rsidRPr="00294331">
        <w:t>Revised: May 14, 2013</w:t>
      </w:r>
    </w:p>
    <w:p w:rsidR="001C5FC4" w:rsidRDefault="001C5FC4" w:rsidP="001C5FC4"/>
    <w:p w:rsidR="001C5FC4" w:rsidRDefault="001C5FC4" w:rsidP="001C5FC4">
      <w:pPr>
        <w:keepNext/>
        <w:jc w:val="center"/>
        <w:rPr>
          <w:b/>
        </w:rPr>
      </w:pPr>
      <w:r w:rsidRPr="001C5FC4">
        <w:rPr>
          <w:b/>
        </w:rPr>
        <w:t>REPORTS OF STANDING COMMITTEES</w:t>
      </w:r>
    </w:p>
    <w:p w:rsidR="001C5FC4" w:rsidRDefault="001C5FC4" w:rsidP="001C5FC4">
      <w:pPr>
        <w:keepNext/>
      </w:pPr>
      <w:r>
        <w:t>Rep. SANDIFER, from the Committee on Labor, Commerce and Industry, submitted a favorable report with amendments on:</w:t>
      </w:r>
    </w:p>
    <w:p w:rsidR="001C5FC4" w:rsidRDefault="001C5FC4" w:rsidP="001C5FC4">
      <w:pPr>
        <w:keepNext/>
      </w:pPr>
      <w:bookmarkStart w:id="13" w:name="include_clip_start_16"/>
      <w:bookmarkEnd w:id="13"/>
    </w:p>
    <w:p w:rsidR="001C5FC4" w:rsidRDefault="001C5FC4" w:rsidP="001C5FC4">
      <w:pPr>
        <w:keepNext/>
      </w:pPr>
      <w:r>
        <w:t>H. 3409 -- Reps. Sandifer and Bales: A BILL TO AMEND TH</w:t>
      </w:r>
      <w:r w:rsidR="0017263D">
        <w:t>E</w:t>
      </w:r>
      <w:r>
        <w:t xml:space="preserve"> CODE OF LAWS OF SOUTH CAROLINA, 1976, BY ADDING SECTION 40-59-25 SO AS TO PROHIBIT CERTAIN ACTS BY RESIDENTIAL BUILDERS OR CONTRACTORS RELATING TO ROOFING SYSTEMS; AND TO AMEND SECTION 40-59-110, RELATING TO REVOCATION, SUSPENSION, OR RESTRICTION OF THE LICENSE BY THE RESIDENTIAL HOME BUILDERS COMMISSION, SO AS TO PROVIDE A CONFORMING CHANGE.</w:t>
      </w:r>
    </w:p>
    <w:p w:rsidR="001C5FC4" w:rsidRDefault="001C5FC4" w:rsidP="001C5FC4">
      <w:bookmarkStart w:id="14" w:name="include_clip_end_16"/>
      <w:bookmarkEnd w:id="14"/>
      <w:r>
        <w:t>Ordered for consideration tomorrow.</w:t>
      </w:r>
    </w:p>
    <w:p w:rsidR="001C5FC4" w:rsidRDefault="001C5FC4" w:rsidP="001C5FC4"/>
    <w:p w:rsidR="001C5FC4" w:rsidRDefault="001C5FC4" w:rsidP="001C5FC4">
      <w:pPr>
        <w:keepNext/>
      </w:pPr>
      <w:r>
        <w:t>Rep. SANDIFER, from the Committee on Labor, Commerce and Industry, submitted a favorable report with amendments on:</w:t>
      </w:r>
    </w:p>
    <w:p w:rsidR="001C5FC4" w:rsidRDefault="001C5FC4" w:rsidP="001C5FC4">
      <w:pPr>
        <w:keepNext/>
      </w:pPr>
      <w:bookmarkStart w:id="15" w:name="include_clip_start_18"/>
      <w:bookmarkEnd w:id="15"/>
    </w:p>
    <w:p w:rsidR="001C5FC4" w:rsidRDefault="001C5FC4" w:rsidP="001C5FC4">
      <w:pPr>
        <w:keepNext/>
      </w:pPr>
      <w:r>
        <w:t>H. 3484 -- Reps. Sandifer, Clemmons, Erickson and Ballentine: A BILL TO AMEND SECTION 58-3-140, CODE OF LAWS OF SOUTH CAROLINA, 1976, RELATING TO THE POWER OF THE PUBLIC SERVICE COMMISSION TO REGULATE PUBLIC UTILITIES, SO AS TO PROVIDE THAT PRIOR TO THE SUBMISSION OF A REGULATION BY THE COMMISSION FOR GENERAL ASSEMBLY REVIEW, THE COMMISSION SHALL OBTAIN A FISCAL IMPACT STATEMENT FROM THE STATE BUDGET OFFICE AND FILE THE STATEMENT WITH THE PROPOSED REGULATION.</w:t>
      </w:r>
    </w:p>
    <w:p w:rsidR="001C5FC4" w:rsidRDefault="001C5FC4" w:rsidP="001C5FC4">
      <w:bookmarkStart w:id="16" w:name="include_clip_end_18"/>
      <w:bookmarkEnd w:id="16"/>
      <w:r>
        <w:t>Ordered for consideration tomorrow.</w:t>
      </w:r>
    </w:p>
    <w:p w:rsidR="001C5FC4" w:rsidRDefault="001C5FC4" w:rsidP="001C5FC4">
      <w:pPr>
        <w:keepNext/>
      </w:pPr>
      <w:r>
        <w:t>Rep. SANDIFER, from the Committee on Labor, Commerce and Industry, submitted a favorable report on:</w:t>
      </w:r>
    </w:p>
    <w:p w:rsidR="001C5FC4" w:rsidRDefault="001C5FC4" w:rsidP="001C5FC4">
      <w:pPr>
        <w:keepNext/>
      </w:pPr>
      <w:bookmarkStart w:id="17" w:name="include_clip_start_20"/>
      <w:bookmarkEnd w:id="17"/>
    </w:p>
    <w:p w:rsidR="001C5FC4" w:rsidRDefault="001C5FC4" w:rsidP="001C5FC4">
      <w:pPr>
        <w:keepNext/>
      </w:pPr>
      <w:r>
        <w:t>H. 3624 -- Reps. Herbkersman, Bingham, Merrill, Harrell, Newton and White: A BILL TO AMEND THE CODE OF LAWS OF SOUTH CAROLINA, 1976, BY ADDING SECTION 9-4-15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1C5FC4" w:rsidRDefault="001C5FC4" w:rsidP="001C5FC4">
      <w:bookmarkStart w:id="18" w:name="include_clip_end_20"/>
      <w:bookmarkEnd w:id="18"/>
      <w:r>
        <w:t>Ordered for consideration tomorrow.</w:t>
      </w:r>
    </w:p>
    <w:p w:rsidR="001C5FC4" w:rsidRDefault="001C5FC4" w:rsidP="001C5FC4"/>
    <w:p w:rsidR="001C5FC4" w:rsidRDefault="001C5FC4" w:rsidP="001C5FC4">
      <w:pPr>
        <w:keepNext/>
      </w:pPr>
      <w:r>
        <w:t>Rep. SANDIFER, from the Committee on Labor, Commerce and Industry, submitted a favorable report on:</w:t>
      </w:r>
    </w:p>
    <w:p w:rsidR="001C5FC4" w:rsidRDefault="001C5FC4" w:rsidP="001C5FC4">
      <w:pPr>
        <w:keepNext/>
      </w:pPr>
      <w:bookmarkStart w:id="19" w:name="include_clip_start_22"/>
      <w:bookmarkEnd w:id="19"/>
    </w:p>
    <w:p w:rsidR="001C5FC4" w:rsidRDefault="001C5FC4" w:rsidP="001C5FC4">
      <w:pPr>
        <w:keepNext/>
      </w:pPr>
      <w:r>
        <w:t>H. 3621 -- Reps. Sandifer and Gambrell: A BILL TO AMEND SECTION 38-5-120,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1C5FC4" w:rsidRDefault="001C5FC4" w:rsidP="001C5FC4">
      <w:bookmarkStart w:id="20" w:name="include_clip_end_22"/>
      <w:bookmarkEnd w:id="20"/>
      <w:r>
        <w:t>Ordered for consideration tomorrow.</w:t>
      </w:r>
    </w:p>
    <w:p w:rsidR="001C5FC4" w:rsidRDefault="001C5FC4" w:rsidP="001C5FC4">
      <w:pPr>
        <w:keepNext/>
      </w:pPr>
      <w:r>
        <w:t>Rep. SANDIFER, from the Committee on Labor, Commerce and Industry, submitted a favorable report on:</w:t>
      </w:r>
    </w:p>
    <w:p w:rsidR="001C5FC4" w:rsidRDefault="001C5FC4" w:rsidP="001C5FC4">
      <w:pPr>
        <w:keepNext/>
      </w:pPr>
      <w:bookmarkStart w:id="21" w:name="include_clip_start_24"/>
      <w:bookmarkEnd w:id="21"/>
    </w:p>
    <w:p w:rsidR="001C5FC4" w:rsidRDefault="001C5FC4" w:rsidP="001C5FC4">
      <w:pPr>
        <w:keepNext/>
      </w:pPr>
      <w:r>
        <w:t>H. 3620 -- Reps. Sandifer and Gambrell: A BILL TO AMEND SECTION 38-90-160, AS AMENDED, CODE OF LAWS OF SOUTH CAROLINA, 1976, RELATING TO THE EXEMPTION OF CAPTIVE INSURANCE COMPANIES FROM CERTAIN PROVISIONS OF TITLE 38, SO AS TO PROVIDE AN INDUSTRIAL INSURED CAPTIVE INSURANCE COMPANY IS SUBJECT TO CERTAIN REQUIREMENTS CONCERNING REPORTS FOR RISK-BASED CAPITAL, ACQUISITIONS DISCLOSURE, AND ASSET DISPOSITION, AND CEDED REINSURANCE AGREEMENTS, AND TO PROVIDE THE DIRECTOR OF THE DEPARTMENT OF INSURANCE MAY ELECT NOT TO TAKE REGULATORY ACTION CONCERNING RISK-BASED CAPITAL IN SPECIFIC CIRCUMSTANCES.</w:t>
      </w:r>
    </w:p>
    <w:p w:rsidR="001C5FC4" w:rsidRDefault="001C5FC4" w:rsidP="001C5FC4">
      <w:bookmarkStart w:id="22" w:name="include_clip_end_24"/>
      <w:bookmarkEnd w:id="22"/>
      <w:r>
        <w:t>Ordered for consideration tomorrow.</w:t>
      </w:r>
    </w:p>
    <w:p w:rsidR="001C5FC4" w:rsidRDefault="001C5FC4" w:rsidP="001C5FC4"/>
    <w:p w:rsidR="001C5FC4" w:rsidRDefault="001C5FC4" w:rsidP="001C5FC4">
      <w:pPr>
        <w:keepNext/>
      </w:pPr>
      <w:r>
        <w:t>Rep. HARDWICK, from the Committee on Agriculture, Natural Resources and Environmental Affairs, submitted a favorable report with amendments on:</w:t>
      </w:r>
    </w:p>
    <w:p w:rsidR="001C5FC4" w:rsidRDefault="001C5FC4" w:rsidP="001C5FC4">
      <w:pPr>
        <w:keepNext/>
      </w:pPr>
      <w:bookmarkStart w:id="23" w:name="include_clip_start_26"/>
      <w:bookmarkEnd w:id="23"/>
    </w:p>
    <w:p w:rsidR="001C5FC4" w:rsidRDefault="001C5FC4" w:rsidP="001C5FC4">
      <w:pPr>
        <w:keepNext/>
      </w:pPr>
      <w:r>
        <w:t>H. 3571 -- Reps. Barfield and Hardee: A BILL TO AMEND SECTION 50-13-665, AS AMENDED, RELATING TO BAIT THAT MAY BE USED WITH TROTLINES, SET HOOKS, AND JUGS, SO AS TO REVISE THE SIZE OF HOOKS THAT MAY BE USED TO FISH ALONG CERTAIN RIVERS.</w:t>
      </w:r>
    </w:p>
    <w:p w:rsidR="001C5FC4" w:rsidRDefault="001C5FC4" w:rsidP="001C5FC4">
      <w:bookmarkStart w:id="24" w:name="include_clip_end_26"/>
      <w:bookmarkEnd w:id="24"/>
      <w:r>
        <w:t>Ordered for consideration tomorrow.</w:t>
      </w:r>
    </w:p>
    <w:p w:rsidR="001C5FC4" w:rsidRDefault="001C5FC4" w:rsidP="001C5FC4"/>
    <w:p w:rsidR="001C5FC4" w:rsidRDefault="001C5FC4" w:rsidP="001C5FC4">
      <w:pPr>
        <w:keepNext/>
      </w:pPr>
      <w:r>
        <w:t>Rep. HARDWICK, from the Committee on Agriculture, Natural Resources and Environmental Affairs, submitted a favorable report on:</w:t>
      </w:r>
    </w:p>
    <w:p w:rsidR="001C5FC4" w:rsidRDefault="001C5FC4" w:rsidP="001C5FC4">
      <w:pPr>
        <w:keepNext/>
      </w:pPr>
      <w:bookmarkStart w:id="25" w:name="include_clip_start_28"/>
      <w:bookmarkEnd w:id="25"/>
    </w:p>
    <w:p w:rsidR="001C5FC4" w:rsidRDefault="001C5FC4" w:rsidP="001C5FC4">
      <w:pPr>
        <w:keepNext/>
      </w:pPr>
      <w:r>
        <w:t>H. 3097 -- Rep. Bales: A BILL 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1C5FC4" w:rsidRDefault="001C5FC4" w:rsidP="001C5FC4">
      <w:bookmarkStart w:id="26" w:name="include_clip_end_28"/>
      <w:bookmarkEnd w:id="26"/>
      <w:r>
        <w:t>Ordered for consideration tomorrow.</w:t>
      </w:r>
    </w:p>
    <w:p w:rsidR="001C5FC4" w:rsidRDefault="001C5FC4" w:rsidP="001C5FC4"/>
    <w:p w:rsidR="001C5FC4" w:rsidRDefault="001C5FC4" w:rsidP="001C5FC4">
      <w:pPr>
        <w:keepNext/>
      </w:pPr>
      <w:r>
        <w:t>Rep. HARDWICK, from the Committee on Agriculture, Natural Resources and Environmental Affairs, submitted a favorable report on:</w:t>
      </w:r>
    </w:p>
    <w:p w:rsidR="001C5FC4" w:rsidRDefault="001C5FC4" w:rsidP="001C5FC4">
      <w:pPr>
        <w:keepNext/>
      </w:pPr>
      <w:bookmarkStart w:id="27" w:name="include_clip_start_30"/>
      <w:bookmarkEnd w:id="27"/>
    </w:p>
    <w:p w:rsidR="001C5FC4" w:rsidRDefault="001C5FC4" w:rsidP="001C5FC4">
      <w:pPr>
        <w:keepNext/>
      </w:pPr>
      <w:r>
        <w:t>H. 3579 -- Rep. Barfield: A BILL TO AMEND SECTION 50-13-325, AS AMENDED, CODE OF LAWS OF SOUTH CAROLINA, 1976, RELATING TO THE TAKING OF NONGAME FISH IN GILL NETS, SO AS TO REDUCE THE MINIMUM DISTANCE REQUIRED BETWEEN NETS PLACED ON THE LITTLE PEE DEE RIVER UPSTREAM OF PUNCH BOWL LANDING.</w:t>
      </w:r>
    </w:p>
    <w:p w:rsidR="001C5FC4" w:rsidRDefault="001C5FC4" w:rsidP="001C5FC4">
      <w:bookmarkStart w:id="28" w:name="include_clip_end_30"/>
      <w:bookmarkEnd w:id="28"/>
      <w:r>
        <w:t>Ordered for consideration tomorrow.</w:t>
      </w:r>
    </w:p>
    <w:p w:rsidR="001C5FC4" w:rsidRDefault="001C5FC4" w:rsidP="001C5FC4"/>
    <w:p w:rsidR="001C5FC4" w:rsidRDefault="001C5FC4" w:rsidP="001C5FC4">
      <w:pPr>
        <w:keepNext/>
      </w:pPr>
      <w:r>
        <w:t>Rep. HARDWICK, from the Committee on Agriculture, Natural Resources and Environmental Affairs, submitted a favorable report on:</w:t>
      </w:r>
    </w:p>
    <w:p w:rsidR="001C5FC4" w:rsidRDefault="001C5FC4" w:rsidP="001C5FC4">
      <w:pPr>
        <w:keepNext/>
      </w:pPr>
      <w:bookmarkStart w:id="29" w:name="include_clip_start_32"/>
      <w:bookmarkEnd w:id="29"/>
    </w:p>
    <w:p w:rsidR="001C5FC4" w:rsidRDefault="001C5FC4" w:rsidP="001C5FC4">
      <w:pPr>
        <w:keepNext/>
      </w:pPr>
      <w:r>
        <w:t>S. 305 -- Senator Campsen: A BILL TO AMEND SECTION 50-1-50, AS AMENDED, CODE OF LAWS OF SOUTH CAROLINA, 1976, RELATING TO THE GEOGRAPHIC BOUNDARIES OF THE STATE'S BODIES OF WATERS, SO AS TO REVISE THE GEOGRAPHIC BOUNDARIES OF SAINT HELENA SOUND; TO AMEND SECTION 50-5-15, AS AMENDED, RELATING TO CERTAIN TERMS AND THEIR DEFINITIONS, SO AS TO DEFINE THE TERM "TOTAL LENGTH"; TO AMEND SECTION 50-5-40, RELATING TO THE UNAUTHORIZED TAGGING OR MARKING AND RELEASING OF SALTWATER FISH, SO AS TO MAKE TECHNICAL CHANGES; TO AMEND SECTION 50-5-375, RELATING TO SEAFOOD DEALERS' RECORDS, SO AS TO PROVIDE THAT THIS SECTION APPLIES TO EVERY WHOLESALE SEAFOOD DEALER; TO AMEND SECTION 50-5-545, RELATING TO COMMERCIAL CRAB TRAPS, SO AS TO PROVIDE THAT THIS SECTION APPLIES TO TRAPS USED FOR TAKING BLUE CRABS; TO AMEND SECTION 50-5-550, RELATING TO TRAPS ATTACHED TO A BUOY, SO AS TO PROVIDE THAT CERTAIN MINNOW TRAP FLOATS DO NOT HAVE TO BE MARKED WITH THE OPERATOR'S BAIT DEALER LICENSE NUMBER; TO AMEND SECTION 50-5-705, RELATING TO THE ESTABLISHMENT OF TRAWLING ZONES, SO AS TO REVISE THE BOUNDARIES OF CERTAIN TRAWLING ZONES; TO AMEND SECTION 50-5-1330,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50-5-1335, RELATING TO THE USE OF BLUE CRAB TRAPS, SO AS TO PROVIDE THAT IT IS UNLAWFUL TO SET A TRAP USED FOR TAKING BLUE CRAB FOR COMMERCIAL PURPOSES WITHIN CERTAIN WATERS WITHIN THIS STATE; TO AMEND SECTIONS 50-5-1705 AND 50-5-1710, BOTH AS AMENDED, RELATING TO LAWFUL SIZE AND CATCH LIMITS FOR CERTAIN FISH, SO AS PROVIDE THAT THE LIMITS ESTABLISHED IN ARTICLE 17, CHAPTER 5, TITLE 50 APPLY TO ALL STATE WATERS; AND TO REPEAL SECTION 50-5-1340, RELATING TO COMMERCIAL USE OF CRAB POTS IN LITTLE CHECHESSEE CREEK IN BEAUFORT COUNTY.</w:t>
      </w:r>
    </w:p>
    <w:p w:rsidR="001C5FC4" w:rsidRDefault="001C5FC4" w:rsidP="001C5FC4">
      <w:bookmarkStart w:id="30" w:name="include_clip_end_32"/>
      <w:bookmarkEnd w:id="30"/>
      <w:r>
        <w:t>Ordered for consideration tomorrow.</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31" w:name="include_clip_start_35"/>
      <w:bookmarkEnd w:id="31"/>
    </w:p>
    <w:p w:rsidR="001C5FC4" w:rsidRDefault="001C5FC4" w:rsidP="001C5FC4">
      <w:r>
        <w:t>H. 3649 -- Rep. Clemmons: A HOUSE RESOLUTION TO RECOGNIZE AND HONOR MARK BUYCK IV FOR HIS NOTEWORTHY ACHIEVEMENTS IN THE BOY SCOUTS OF AMERICA AND TO CONGRATULATE HIM UPON ACHIEVING THE PRESTIGIOUS RANK OF EAGLE SCOUT, THE HIGHEST AWARD IN SCOUTING.</w:t>
      </w:r>
    </w:p>
    <w:p w:rsidR="001C5FC4" w:rsidRDefault="001C5FC4" w:rsidP="001C5FC4">
      <w:bookmarkStart w:id="32" w:name="include_clip_end_35"/>
      <w:bookmarkEnd w:id="3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33" w:name="include_clip_start_38"/>
      <w:bookmarkEnd w:id="33"/>
    </w:p>
    <w:p w:rsidR="001C5FC4" w:rsidRDefault="001C5FC4" w:rsidP="001C5FC4">
      <w:r>
        <w:t>H. 3650 -- Rep. Clemmons: A HOUSE RESOLUTION TO RECOGNIZE AND HONOR DANIEL SPALDING FOR HIS NOTEWORTHY ACHIEVEMENTS IN THE BOY SCOUTS OF AMERICA AND TO CONGRATULATE HIM UPON ACHIEVING THE PRESTIGIOUS RANK OF EAGLE SCOUT, THE HIGHEST AWARD IN SCOUTING.</w:t>
      </w:r>
    </w:p>
    <w:p w:rsidR="001C5FC4" w:rsidRDefault="001C5FC4" w:rsidP="001C5FC4">
      <w:bookmarkStart w:id="34" w:name="include_clip_end_38"/>
      <w:bookmarkEnd w:id="3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35" w:name="include_clip_start_41"/>
      <w:bookmarkEnd w:id="35"/>
    </w:p>
    <w:p w:rsidR="001C5FC4" w:rsidRDefault="001C5FC4" w:rsidP="001C5FC4">
      <w:r>
        <w:t>H. 3651 -- Rep. Clemmons: A HOUSE RESOLUTION TO RECOGNIZE AND HONOR BRIAN KUBILIUS FOR HIS NOTEWORTHY ACHIEVEMENTS IN THE BOY SCOUTS OF AMERICA AND TO CONGRATULATE HIM UPON ACHIEVING THE PRESTIGIOUS RANK OF EAGLE SCOUT, THE HIGHEST AWARD IN SCOUTING.</w:t>
      </w:r>
    </w:p>
    <w:p w:rsidR="001C5FC4" w:rsidRDefault="001C5FC4" w:rsidP="001C5FC4">
      <w:bookmarkStart w:id="36" w:name="include_clip_end_41"/>
      <w:bookmarkEnd w:id="3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37" w:name="include_clip_start_44"/>
      <w:bookmarkEnd w:id="37"/>
    </w:p>
    <w:p w:rsidR="001C5FC4" w:rsidRDefault="001C5FC4" w:rsidP="001C5FC4">
      <w:r>
        <w:t>H. 3652 -- Rep. Clemmons: A HOUSE RESOLUTION TO RECOGNIZE AND HONOR JOSHUA DAVIDSON FOR HIS NOTEWORTHY ACHIEVEMENTS IN THE BOY SCOUTS OF AMERICA AND TO CONGRATULATE HIM UPON ACHIEVING THE PRESTIGIOUS RANK OF EAGLE SCOUT, THE HIGHEST AWARD IN SCOUTING.</w:t>
      </w:r>
    </w:p>
    <w:p w:rsidR="001C5FC4" w:rsidRDefault="001C5FC4" w:rsidP="001C5FC4">
      <w:bookmarkStart w:id="38" w:name="include_clip_end_44"/>
      <w:bookmarkEnd w:id="3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39" w:name="include_clip_start_47"/>
      <w:bookmarkEnd w:id="39"/>
    </w:p>
    <w:p w:rsidR="001C5FC4" w:rsidRDefault="001C5FC4" w:rsidP="001C5FC4">
      <w:r>
        <w:t xml:space="preserve">H. 3653 -- Rep. Clemmons: A HOUSE RESOLUTION TO RECOGNIZE AND HONOR AARON NEWTON FOR HIS NOTEWORTHY ACHIEVEMENTS IN THE BOY SCOUTS OF AMERICA AND TO CONGRATULATE HIM UPON ACHIEVING </w:t>
      </w:r>
      <w:r>
        <w:br/>
      </w:r>
    </w:p>
    <w:p w:rsidR="001C5FC4" w:rsidRDefault="001C5FC4" w:rsidP="001C5FC4">
      <w:pPr>
        <w:ind w:firstLine="0"/>
      </w:pPr>
      <w:r>
        <w:br w:type="page"/>
        <w:t>THE PRESTIGIOUS RANK OF EAGLE SCOUT, THE HIGHEST AWARD IN SCOUTING.</w:t>
      </w:r>
    </w:p>
    <w:p w:rsidR="001C5FC4" w:rsidRDefault="001C5FC4" w:rsidP="001C5FC4">
      <w:bookmarkStart w:id="40" w:name="include_clip_end_47"/>
      <w:bookmarkEnd w:id="4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41" w:name="include_clip_start_50"/>
      <w:bookmarkEnd w:id="41"/>
    </w:p>
    <w:p w:rsidR="001C5FC4" w:rsidRDefault="001C5FC4" w:rsidP="001C5FC4">
      <w:r>
        <w:t>H. 3654 -- Rep. Clemmons: A HOUSE RESOLUTION TO RECOGNIZE AND HONOR AUSTIN BLACKMAN FOR HIS NOTEWORTHY ACHIEVEMENTS IN THE BOY SCOUTS OF AMERICA AND TO CONGRATULATE HIM UPON ACHIEVING THE PRESTIGIOUS RANK OF EAGLE SCOUT, THE HIGHEST AWARD IN SCOUTING.</w:t>
      </w:r>
    </w:p>
    <w:p w:rsidR="001C5FC4" w:rsidRDefault="001C5FC4" w:rsidP="001C5FC4">
      <w:bookmarkStart w:id="42" w:name="include_clip_end_50"/>
      <w:bookmarkEnd w:id="4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43" w:name="include_clip_start_53"/>
      <w:bookmarkEnd w:id="43"/>
    </w:p>
    <w:p w:rsidR="001C5FC4" w:rsidRDefault="001C5FC4" w:rsidP="001C5FC4">
      <w:r>
        <w:t>H. 3655 -- Rep. Clemmons: A HOUSE RESOLUTION TO RECOGNIZE AND HONOR BRINSON LALIBERTE FOR HIS NOTEWORTHY ACHIEVEMENTS IN THE BOY SCOUTS OF AMERICA AND TO CONGRATULATE HIM UPON ACHIEVING THE PRESTIGIOUS RANK OF EAGLE SCOUT, THE HIGHEST AWARD IN SCOUTING.</w:t>
      </w:r>
    </w:p>
    <w:p w:rsidR="001C5FC4" w:rsidRDefault="001C5FC4" w:rsidP="001C5FC4">
      <w:bookmarkStart w:id="44" w:name="include_clip_end_53"/>
      <w:bookmarkEnd w:id="4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45" w:name="include_clip_start_56"/>
      <w:bookmarkEnd w:id="45"/>
    </w:p>
    <w:p w:rsidR="001C5FC4" w:rsidRDefault="001C5FC4" w:rsidP="001C5FC4">
      <w:r>
        <w:t>H. 3656 -- Rep. Clemmons: A HOUSE RESOLUTION TO RECOGNIZE AND HONOR HARRISON HELMS FOR HIS NOTEWORTHY ACHIEVEMENTS IN THE BOY SCOUTS OF AMERICA AND TO CONGRATULATE HIM UPON ACHIEVING THE PRESTIGIOUS RANK OF EAGLE SCOUT, THE HIGHEST AWARD IN SCOUTING.</w:t>
      </w:r>
    </w:p>
    <w:p w:rsidR="001C5FC4" w:rsidRDefault="001C5FC4" w:rsidP="001C5FC4">
      <w:bookmarkStart w:id="46" w:name="include_clip_end_56"/>
      <w:bookmarkEnd w:id="4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47" w:name="include_clip_start_59"/>
      <w:bookmarkEnd w:id="47"/>
    </w:p>
    <w:p w:rsidR="001C5FC4" w:rsidRDefault="001C5FC4" w:rsidP="001C5FC4">
      <w:r>
        <w:t>H. 3657 -- Rep. Clemmons: A HOUSE RESOLUTION TO RECOGNIZE AND HONOR MICHAEL WAGNON FOR HIS NOTEWORTHY ACHIEVEMENTS IN THE BOY SCOUTS OF AMERICA AND TO CONGRATULATE HIM UPON ACHIEVING THE PRESTIGIOUS RANK OF EAGLE SCOUT, THE HIGHEST AWARD IN SCOUTING.</w:t>
      </w:r>
    </w:p>
    <w:p w:rsidR="001C5FC4" w:rsidRDefault="001C5FC4" w:rsidP="001C5FC4">
      <w:bookmarkStart w:id="48" w:name="include_clip_end_59"/>
      <w:bookmarkEnd w:id="4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49" w:name="include_clip_start_62"/>
      <w:bookmarkEnd w:id="49"/>
    </w:p>
    <w:p w:rsidR="001C5FC4" w:rsidRDefault="001C5FC4" w:rsidP="001C5FC4">
      <w:r>
        <w:t>H. 3658 -- Rep. Clemmons: A HOUSE RESOLUTION TO RECOGNIZE AND HONOR ZACHARY JACKSON FOR HIS NOTEWORTHY ACHIEVEMENTS IN THE BOY SCOUTS OF AMERICA AND TO CONGRATULATE HIM UPON ACHIEVING THE PRESTIGIOUS RANK OF EAGLE SCOUT, THE HIGHEST AWARD IN SCOUTING.</w:t>
      </w:r>
    </w:p>
    <w:p w:rsidR="001C5FC4" w:rsidRDefault="001C5FC4" w:rsidP="001C5FC4">
      <w:bookmarkStart w:id="50" w:name="include_clip_end_62"/>
      <w:bookmarkEnd w:id="5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51" w:name="include_clip_start_65"/>
      <w:bookmarkEnd w:id="51"/>
    </w:p>
    <w:p w:rsidR="001C5FC4" w:rsidRDefault="001C5FC4" w:rsidP="001C5FC4">
      <w:r>
        <w:t>H. 3659 -- Rep. Clemmons: A HOUSE RESOLUTION TO RECOGNIZE AND HONOR WESLEY EDWARDS FOR HIS NOTEWORTHY ACHIEVEMENTS IN THE BOY SCOUTS OF AMERICA AND TO CONGRATULATE HIM UPON ACHIEVING THE PRESTIGIOUS RANK OF EAGLE SCOUT, THE HIGHEST AWARD IN SCOUTING.</w:t>
      </w:r>
    </w:p>
    <w:p w:rsidR="001C5FC4" w:rsidRDefault="001C5FC4" w:rsidP="001C5FC4">
      <w:bookmarkStart w:id="52" w:name="include_clip_end_65"/>
      <w:bookmarkEnd w:id="5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53" w:name="include_clip_start_68"/>
      <w:bookmarkEnd w:id="53"/>
    </w:p>
    <w:p w:rsidR="001C5FC4" w:rsidRDefault="001C5FC4" w:rsidP="001C5FC4">
      <w:r>
        <w:t>H. 3660 -- Rep. Clemmons: A HOUSE RESOLUTION TO RECOGNIZE AND HONOR STACY COLEMAN FOR HIS NOTEWORTHY ACHIEVEMENTS IN THE BOY SCOUTS OF AMERICA AND TO CONGRATULATE HIM UPON ACHIEVING THE PRESTIGIOUS RANK OF EAGLE SCOUT, THE HIGHEST AWARD IN SCOUTING.</w:t>
      </w:r>
    </w:p>
    <w:p w:rsidR="001C5FC4" w:rsidRDefault="001C5FC4" w:rsidP="001C5FC4">
      <w:bookmarkStart w:id="54" w:name="include_clip_end_68"/>
      <w:bookmarkEnd w:id="5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55" w:name="include_clip_start_71"/>
      <w:bookmarkEnd w:id="55"/>
    </w:p>
    <w:p w:rsidR="001C5FC4" w:rsidRDefault="001C5FC4" w:rsidP="001C5FC4">
      <w:r>
        <w:t>H. 3661 -- Rep. Clemmons: A HOUSE RESOLUTION TO RECOGNIZE AND HONOR RIGEL LOCHNER FOR HIS NOTEWORTHY ACHIEVEMENTS IN THE BOY SCOUTS OF AMERICA AND TO CONGRATULATE HIM UPON ACHIEVING THE PRESTIGIOUS RANK OF EAGLE SCOUT, THE HIGHEST AWARD IN SCOUTING.</w:t>
      </w:r>
    </w:p>
    <w:p w:rsidR="001C5FC4" w:rsidRDefault="001C5FC4" w:rsidP="001C5FC4">
      <w:bookmarkStart w:id="56" w:name="include_clip_end_71"/>
      <w:bookmarkEnd w:id="5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57" w:name="include_clip_start_74"/>
      <w:bookmarkEnd w:id="57"/>
    </w:p>
    <w:p w:rsidR="001C5FC4" w:rsidRDefault="001C5FC4" w:rsidP="001C5FC4">
      <w:r>
        <w:t>H. 3662 -- Rep. Clemmons: A HOUSE RESOLUTION TO RECOGNIZE AND HONOR DAVID MCLEAN FOR HIS NOTEWORTHY ACHIEVEMENTS IN THE BOY SCOUTS OF AMERICA AND TO CONGRATULATE HIM UPON ACHIEVING THE PRESTIGIOUS RANK OF EAGLE SCOUT, THE HIGHEST AWARD IN SCOUTING.</w:t>
      </w:r>
    </w:p>
    <w:p w:rsidR="001C5FC4" w:rsidRDefault="001C5FC4" w:rsidP="001C5FC4">
      <w:bookmarkStart w:id="58" w:name="include_clip_end_74"/>
      <w:bookmarkEnd w:id="5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59" w:name="include_clip_start_77"/>
      <w:bookmarkEnd w:id="59"/>
    </w:p>
    <w:p w:rsidR="001C5FC4" w:rsidRDefault="001C5FC4" w:rsidP="001C5FC4">
      <w:r>
        <w:t xml:space="preserve">H. 3663 -- Rep. Clemmons: A HOUSE RESOLUTION TO RECOGNIZE AND HONOR MICHAEL REAVES II FOR HIS NOTEWORTHY ACHIEVEMENTS IN THE BOY SCOUTS OF AMERICA AND TO CONGRATULATE HIM UPON ACHIEVING </w:t>
      </w:r>
      <w:r>
        <w:br/>
      </w:r>
    </w:p>
    <w:p w:rsidR="001C5FC4" w:rsidRDefault="001C5FC4" w:rsidP="001C5FC4">
      <w:pPr>
        <w:ind w:firstLine="0"/>
      </w:pPr>
      <w:r>
        <w:br w:type="page"/>
        <w:t>THE PRESTIGIOUS RANK OF EAGLE SCOUT, THE HIGHEST AWARD IN SCOUTING.</w:t>
      </w:r>
    </w:p>
    <w:p w:rsidR="001C5FC4" w:rsidRDefault="001C5FC4" w:rsidP="001C5FC4">
      <w:bookmarkStart w:id="60" w:name="include_clip_end_77"/>
      <w:bookmarkEnd w:id="6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61" w:name="include_clip_start_80"/>
      <w:bookmarkEnd w:id="61"/>
    </w:p>
    <w:p w:rsidR="001C5FC4" w:rsidRDefault="001C5FC4" w:rsidP="001C5FC4">
      <w:r>
        <w:t>H. 3664 -- Rep. Clemmons: A HOUSE RESOLUTION TO RECOGNIZE AND HONOR NATHAN DAVIS FOR HIS NOTEWORTHY ACHIEVEMENTS IN THE BOY SCOUTS OF AMERICA AND TO CONGRATULATE HIM UPON ACHIEVING THE PRESTIGIOUS RANK OF EAGLE SCOUT, THE HIGHEST AWARD IN SCOUTING.</w:t>
      </w:r>
    </w:p>
    <w:p w:rsidR="001C5FC4" w:rsidRDefault="001C5FC4" w:rsidP="001C5FC4">
      <w:bookmarkStart w:id="62" w:name="include_clip_end_80"/>
      <w:bookmarkEnd w:id="6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63" w:name="include_clip_start_83"/>
      <w:bookmarkEnd w:id="63"/>
    </w:p>
    <w:p w:rsidR="001C5FC4" w:rsidRDefault="001C5FC4" w:rsidP="001C5FC4">
      <w:r>
        <w:t>H. 3665 -- Rep. Clemmons: A HOUSE RESOLUTION TO RECOGNIZE AND HONOR THOMAS COOK FOR HIS NOTEWORTHY ACHIEVEMENTS IN THE BOY SCOUTS OF AMERICA AND TO CONGRATULATE HIM UPON ACHIEVING THE PRESTIGIOUS RANK OF EAGLE SCOUT, THE HIGHEST AWARD IN SCOUTING.</w:t>
      </w:r>
    </w:p>
    <w:p w:rsidR="001C5FC4" w:rsidRDefault="001C5FC4" w:rsidP="001C5FC4">
      <w:bookmarkStart w:id="64" w:name="include_clip_end_83"/>
      <w:bookmarkEnd w:id="6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65" w:name="include_clip_start_86"/>
      <w:bookmarkEnd w:id="65"/>
    </w:p>
    <w:p w:rsidR="001C5FC4" w:rsidRDefault="001C5FC4" w:rsidP="001C5FC4">
      <w:r>
        <w:t>H. 3666 -- Rep. Clemmons: A HOUSE RESOLUTION TO RECOGNIZE AND HONOR HENRY SMALLEY FOR HIS NOTEWORTHY ACHIEVEMENTS IN THE BOY SCOUTS OF AMERICA AND TO CONGRATULATE HIM UPON ACHIEVING THE PRESTIGIOUS RANK OF EAGLE SCOUT, THE HIGHEST AWARD IN SCOUTING.</w:t>
      </w:r>
    </w:p>
    <w:p w:rsidR="001C5FC4" w:rsidRDefault="001C5FC4" w:rsidP="001C5FC4">
      <w:bookmarkStart w:id="66" w:name="include_clip_end_86"/>
      <w:bookmarkEnd w:id="6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67" w:name="include_clip_start_89"/>
      <w:bookmarkEnd w:id="67"/>
    </w:p>
    <w:p w:rsidR="001C5FC4" w:rsidRDefault="001C5FC4" w:rsidP="001C5FC4">
      <w:r>
        <w:t>H. 3667 -- Rep. Clemmons: A HOUSE RESOLUTION TO RECOGNIZE AND HONOR JOHN ROVERI III FOR HIS NOTEWORTHY ACHIEVEMENTS IN THE BOY SCOUTS OF AMERICA AND TO CONGRATULATE HIM UPON ACHIEVING THE PRESTIGIOUS RANK OF EAGLE SCOUT, THE HIGHEST AWARD IN SCOUTING.</w:t>
      </w:r>
    </w:p>
    <w:p w:rsidR="001C5FC4" w:rsidRDefault="001C5FC4" w:rsidP="001C5FC4">
      <w:bookmarkStart w:id="68" w:name="include_clip_end_89"/>
      <w:bookmarkEnd w:id="6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69" w:name="include_clip_start_92"/>
      <w:bookmarkEnd w:id="69"/>
    </w:p>
    <w:p w:rsidR="001C5FC4" w:rsidRDefault="001C5FC4" w:rsidP="001C5FC4">
      <w:r>
        <w:t>H. 3668 -- Rep. Clemmons: A HOUSE RESOLUTION TO RECOGNIZE AND HONOR ADAM CUNNINGHAM FOR HIS NOTEWORTHY ACHIEVEMENTS IN THE BOY SCOUTS OF AMERICA AND TO CONGRATULATE HIM UPON ACHIEVING THE PRESTIGIOUS RANK OF EAGLE SCOUT, THE HIGHEST AWARD IN SCOUTING.</w:t>
      </w:r>
    </w:p>
    <w:p w:rsidR="001C5FC4" w:rsidRDefault="001C5FC4" w:rsidP="001C5FC4">
      <w:bookmarkStart w:id="70" w:name="include_clip_end_92"/>
      <w:bookmarkEnd w:id="7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71" w:name="include_clip_start_95"/>
      <w:bookmarkEnd w:id="71"/>
    </w:p>
    <w:p w:rsidR="001C5FC4" w:rsidRDefault="001C5FC4" w:rsidP="001C5FC4">
      <w:r>
        <w:t>H. 3669 -- Rep. Clemmons: A HOUSE RESOLUTION TO RECOGNIZE AND HONOR CODY PEARSON FOR HIS NOTEWORTHY ACHIEVEMENTS IN THE BOY SCOUTS OF AMERICA AND TO CONGRATULATE HIM UPON ACHIEVING THE PRESTIGIOUS RANK OF EAGLE SCOUT, THE HIGHEST AWARD IN SCOUTING.</w:t>
      </w:r>
    </w:p>
    <w:p w:rsidR="001C5FC4" w:rsidRDefault="001C5FC4" w:rsidP="001C5FC4">
      <w:bookmarkStart w:id="72" w:name="include_clip_end_95"/>
      <w:bookmarkEnd w:id="7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73" w:name="include_clip_start_98"/>
      <w:bookmarkEnd w:id="73"/>
    </w:p>
    <w:p w:rsidR="001C5FC4" w:rsidRDefault="001C5FC4" w:rsidP="001C5FC4">
      <w:r>
        <w:t>H. 3670 -- Rep. Clemmons: A HOUSE RESOLUTION TO RECOGNIZE AND HONOR ZACHARY ASKINS FOR HIS NOTEWORTHY ACHIEVEMENTS IN THE BOY SCOUTS OF AMERICA AND TO CONGRATULATE HIM UPON ACHIEVING THE PRESTIGIOUS RANK OF EAGLE SCOUT, THE HIGHEST AWARD IN SCOUTING.</w:t>
      </w:r>
    </w:p>
    <w:p w:rsidR="001C5FC4" w:rsidRDefault="001C5FC4" w:rsidP="001C5FC4">
      <w:bookmarkStart w:id="74" w:name="include_clip_end_98"/>
      <w:bookmarkEnd w:id="7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75" w:name="include_clip_start_101"/>
      <w:bookmarkEnd w:id="75"/>
    </w:p>
    <w:p w:rsidR="001C5FC4" w:rsidRDefault="001C5FC4" w:rsidP="001C5FC4">
      <w:r>
        <w:t>H. 3671 -- Rep. Clemmons: A HOUSE RESOLUTION TO RECOGNIZE AND HONOR JOSHUA ASKINS FOR HIS NOTEWORTHY ACHIEVEMENTS IN THE BOY SCOUTS OF AMERICA AND TO CONGRATULATE HIM UPON ACHIEVING THE PRESTIGIOUS RANK OF EAGLE SCOUT, THE HIGHEST AWARD IN SCOUTING.</w:t>
      </w:r>
    </w:p>
    <w:p w:rsidR="001C5FC4" w:rsidRDefault="001C5FC4" w:rsidP="001C5FC4">
      <w:bookmarkStart w:id="76" w:name="include_clip_end_101"/>
      <w:bookmarkEnd w:id="7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77" w:name="include_clip_start_104"/>
      <w:bookmarkEnd w:id="77"/>
    </w:p>
    <w:p w:rsidR="001C5FC4" w:rsidRDefault="001C5FC4" w:rsidP="001C5FC4">
      <w:r>
        <w:t>H. 3672 -- Rep. Clemmons: A HOUSE RESOLUTION TO RECOGNIZE AND HONOR DYLAN MORRISON FOR HIS NOTEWORTHY ACHIEVEMENTS IN THE BOY SCOUTS OF AMERICA AND TO CONGRATULATE HIM UPON ACHIEVING THE PRESTIGIOUS RANK OF EAGLE SCOUT, THE HIGHEST AWARD IN SCOUTING.</w:t>
      </w:r>
    </w:p>
    <w:p w:rsidR="001C5FC4" w:rsidRDefault="001C5FC4" w:rsidP="001C5FC4">
      <w:bookmarkStart w:id="78" w:name="include_clip_end_104"/>
      <w:bookmarkEnd w:id="7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79" w:name="include_clip_start_107"/>
      <w:bookmarkEnd w:id="79"/>
    </w:p>
    <w:p w:rsidR="001C5FC4" w:rsidRDefault="001C5FC4" w:rsidP="001C5FC4">
      <w:r>
        <w:t xml:space="preserve">H. 3673 -- Rep. Clemmons: A HOUSE RESOLUTION TO RECOGNIZE AND HONOR DALTON TROUT FOR HIS NOTEWORTHY ACHIEVEMENTS IN THE BOY SCOUTS OF AMERICA AND TO CONGRATULATE HIM UPON ACHIEVING </w:t>
      </w:r>
      <w:r>
        <w:br/>
      </w:r>
    </w:p>
    <w:p w:rsidR="001C5FC4" w:rsidRDefault="001C5FC4" w:rsidP="001C5FC4">
      <w:pPr>
        <w:ind w:firstLine="0"/>
      </w:pPr>
      <w:r>
        <w:br w:type="page"/>
        <w:t>THE PRESTIGIOUS RANK OF EAGLE SCOUT, THE HIGHEST AWARD IN SCOUTING.</w:t>
      </w:r>
    </w:p>
    <w:p w:rsidR="001C5FC4" w:rsidRDefault="001C5FC4" w:rsidP="001C5FC4">
      <w:bookmarkStart w:id="80" w:name="include_clip_end_107"/>
      <w:bookmarkEnd w:id="8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81" w:name="include_clip_start_110"/>
      <w:bookmarkEnd w:id="81"/>
    </w:p>
    <w:p w:rsidR="001C5FC4" w:rsidRDefault="001C5FC4" w:rsidP="001C5FC4">
      <w:r>
        <w:t>H. 3674 -- Rep. Clemmons: A HOUSE RESOLUTION TO RECOGNIZE AND HONOR TYLER KOCHAN FOR HIS NOTEWORTHY ACHIEVEMENTS IN THE BOY SCOUTS OF AMERICA AND TO CONGRATULATE HIM UPON ACHIEVING THE PRESTIGIOUS RANK OF EAGLE SCOUT, THE HIGHEST AWARD IN SCOUTING.</w:t>
      </w:r>
    </w:p>
    <w:p w:rsidR="001C5FC4" w:rsidRDefault="001C5FC4" w:rsidP="001C5FC4">
      <w:bookmarkStart w:id="82" w:name="include_clip_end_110"/>
      <w:bookmarkEnd w:id="8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83" w:name="include_clip_start_113"/>
      <w:bookmarkEnd w:id="83"/>
    </w:p>
    <w:p w:rsidR="001C5FC4" w:rsidRDefault="001C5FC4" w:rsidP="001C5FC4">
      <w:r>
        <w:t>H. 3675 -- Rep. Clemmons: A HOUSE RESOLUTION TO RECOGNIZE AND HONOR CHARLIE KOHR FOR HIS NOTEWORTHY ACHIEVEMENTS IN THE BOY SCOUTS OF AMERICA AND TO CONGRATULATE HIM UPON ACHIEVING THE PRESTIGIOUS RANK OF EAGLE SCOUT, THE HIGHEST AWARD IN SCOUTING.</w:t>
      </w:r>
    </w:p>
    <w:p w:rsidR="001C5FC4" w:rsidRDefault="001C5FC4" w:rsidP="001C5FC4">
      <w:bookmarkStart w:id="84" w:name="include_clip_end_113"/>
      <w:bookmarkEnd w:id="8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85" w:name="include_clip_start_116"/>
      <w:bookmarkEnd w:id="85"/>
    </w:p>
    <w:p w:rsidR="001C5FC4" w:rsidRDefault="001C5FC4" w:rsidP="001C5FC4">
      <w:r>
        <w:t>H. 3676 -- Rep. Clemmons: A HOUSE RESOLUTION TO RECOGNIZE AND HONOR JOSEPH HARSEY FOR HIS NOTEWORTHY ACHIEVEMENTS IN THE BOY SCOUTS OF AMERICA AND TO CONGRATULATE HIM UPON ACHIEVING THE PRESTIGIOUS RANK OF EAGLE SCOUT, THE HIGHEST AWARD IN SCOUTING.</w:t>
      </w:r>
    </w:p>
    <w:p w:rsidR="001C5FC4" w:rsidRDefault="001C5FC4" w:rsidP="001C5FC4">
      <w:bookmarkStart w:id="86" w:name="include_clip_end_116"/>
      <w:bookmarkEnd w:id="8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87" w:name="include_clip_start_119"/>
      <w:bookmarkEnd w:id="87"/>
    </w:p>
    <w:p w:rsidR="001C5FC4" w:rsidRDefault="001C5FC4" w:rsidP="001C5FC4">
      <w:r>
        <w:t>H. 3677 -- Rep. Clemmons: A HOUSE RESOLUTION TO RECOGNIZE AND HONOR BENJAMIN YOUNGBLOOD FOR HIS NOTEWORTHY ACHIEVEMENTS IN THE BOY SCOUTS OF AMERICA AND TO CONGRATULATE HIM UPON ACHIEVING THE PRESTIGIOUS RANK OF EAGLE SCOUT, THE HIGHEST AWARD IN SCOUTING.</w:t>
      </w:r>
    </w:p>
    <w:p w:rsidR="001C5FC4" w:rsidRDefault="001C5FC4" w:rsidP="001C5FC4">
      <w:bookmarkStart w:id="88" w:name="include_clip_end_119"/>
      <w:bookmarkEnd w:id="8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89" w:name="include_clip_start_122"/>
      <w:bookmarkEnd w:id="89"/>
    </w:p>
    <w:p w:rsidR="001C5FC4" w:rsidRDefault="001C5FC4" w:rsidP="001C5FC4">
      <w:r>
        <w:t>H. 3678 -- Rep. Clemmons: A HOUSE RESOLUTION TO RECOGNIZE AND HONOR MICHAEL SMITH FOR HIS NOTEWORTHY ACHIEVEMENTS IN THE BOY SCOUTS OF AMERICA AND TO CONGRATULATE HIM UPON ACHIEVING THE PRESTIGIOUS RANK OF EAGLE SCOUT, THE HIGHEST AWARD IN SCOUTING.</w:t>
      </w:r>
    </w:p>
    <w:p w:rsidR="001C5FC4" w:rsidRDefault="001C5FC4" w:rsidP="001C5FC4">
      <w:bookmarkStart w:id="90" w:name="include_clip_end_122"/>
      <w:bookmarkEnd w:id="9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91" w:name="include_clip_start_125"/>
      <w:bookmarkEnd w:id="91"/>
    </w:p>
    <w:p w:rsidR="001C5FC4" w:rsidRDefault="001C5FC4" w:rsidP="001C5FC4">
      <w:r>
        <w:t>H. 3679 -- Rep. Clemmons: A HOUSE RESOLUTION TO RECOGNIZE AND HONOR ADAM BAKER FOR HIS NOTEWORTHY ACHIEVEMENTS IN THE BOY SCOUTS OF AMERICA AND TO CONGRATULATE HIM UPON ACHIEVING THE PRESTIGIOUS RANK OF EAGLE SCOUT, THE HIGHEST AWARD IN SCOUTING.</w:t>
      </w:r>
    </w:p>
    <w:p w:rsidR="001C5FC4" w:rsidRDefault="001C5FC4" w:rsidP="001C5FC4">
      <w:bookmarkStart w:id="92" w:name="include_clip_end_125"/>
      <w:bookmarkEnd w:id="9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93" w:name="include_clip_start_128"/>
      <w:bookmarkEnd w:id="93"/>
    </w:p>
    <w:p w:rsidR="001C5FC4" w:rsidRDefault="001C5FC4" w:rsidP="001C5FC4">
      <w:r>
        <w:t>H. 3680 -- Rep. Clemmons: A HOUSE RESOLUTION TO RECOGNIZE AND HONOR MATTHEW JONES FOR HIS NOTEWORTHY ACHIEVEMENTS IN THE BOY SCOUTS OF AMERICA AND TO CONGRATULATE HIM UPON ACHIEVING THE PRESTIGIOUS RANK OF EAGLE SCOUT, THE HIGHEST AWARD IN SCOUTING.</w:t>
      </w:r>
    </w:p>
    <w:p w:rsidR="001C5FC4" w:rsidRDefault="001C5FC4" w:rsidP="001C5FC4">
      <w:bookmarkStart w:id="94" w:name="include_clip_end_128"/>
      <w:bookmarkEnd w:id="9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95" w:name="include_clip_start_131"/>
      <w:bookmarkEnd w:id="95"/>
    </w:p>
    <w:p w:rsidR="001C5FC4" w:rsidRDefault="001C5FC4" w:rsidP="001C5FC4">
      <w:r>
        <w:t>H. 3681 -- Rep. Clemmons: A HOUSE RESOLUTION TO RECOGNIZE AND HONOR WILLIAM ROBINSON, JR., FOR HIS NOTEWORTHY ACHIEVEMENTS IN THE BOY SCOUTS OF AMERICA AND TO CONGRATULATE HIM UPON ACHIEVING THE PRESTIGIOUS RANK OF EAGLE SCOUT, THE HIGHEST AWARD IN SCOUTING.</w:t>
      </w:r>
    </w:p>
    <w:p w:rsidR="001C5FC4" w:rsidRDefault="001C5FC4" w:rsidP="001C5FC4">
      <w:bookmarkStart w:id="96" w:name="include_clip_end_131"/>
      <w:bookmarkEnd w:id="9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97" w:name="include_clip_start_134"/>
      <w:bookmarkEnd w:id="97"/>
    </w:p>
    <w:p w:rsidR="001C5FC4" w:rsidRDefault="001C5FC4" w:rsidP="001C5FC4">
      <w:r>
        <w:t>H. 3682 -- Rep. Clemmons: A HOUSE RESOLUTION TO RECOGNIZE AND HONOR MICHAEL BALLARD FOR HIS NOTEWORTHY ACHIEVEMENTS IN THE BOY SCOUTS OF AMERICA AND TO CONGRATULATE HIM UPON ACHIEVING THE PRESTIGIOUS RANK OF EAGLE SCOUT, THE HIGHEST AWARD IN SCOUTING.</w:t>
      </w:r>
    </w:p>
    <w:p w:rsidR="001C5FC4" w:rsidRDefault="001C5FC4" w:rsidP="001C5FC4">
      <w:bookmarkStart w:id="98" w:name="include_clip_end_134"/>
      <w:bookmarkEnd w:id="9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99" w:name="include_clip_start_137"/>
      <w:bookmarkEnd w:id="99"/>
    </w:p>
    <w:p w:rsidR="001C5FC4" w:rsidRDefault="001C5FC4" w:rsidP="001C5FC4">
      <w:r>
        <w:t xml:space="preserve">H. 3683 -- Rep. Clemmons: A HOUSE RESOLUTION TO RECOGNIZE AND HONOR JENSEN TOMBERLIN FOR HIS NOTEWORTHY ACHIEVEMENTS IN THE BOY SCOUTS OF AMERICA AND TO CONGRATULATE HIM UPON ACHIEVING </w:t>
      </w:r>
      <w:r>
        <w:br/>
      </w:r>
    </w:p>
    <w:p w:rsidR="001C5FC4" w:rsidRDefault="001C5FC4" w:rsidP="001C5FC4">
      <w:pPr>
        <w:ind w:firstLine="0"/>
      </w:pPr>
      <w:r>
        <w:br w:type="page"/>
        <w:t>THE PRESTIGIOUS RANK OF EAGLE SCOUT, THE HIGHEST AWARD IN SCOUTING.</w:t>
      </w:r>
    </w:p>
    <w:p w:rsidR="001C5FC4" w:rsidRDefault="001C5FC4" w:rsidP="001C5FC4">
      <w:bookmarkStart w:id="100" w:name="include_clip_end_137"/>
      <w:bookmarkEnd w:id="10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01" w:name="include_clip_start_140"/>
      <w:bookmarkEnd w:id="101"/>
    </w:p>
    <w:p w:rsidR="001C5FC4" w:rsidRDefault="001C5FC4" w:rsidP="001C5FC4">
      <w:r>
        <w:t>H. 3684 -- Rep. Clemmons: A HOUSE RESOLUTION TO RECOGNIZE AND HONOR HARRISON BOATWRIGHT FOR HIS NOTEWORTHY ACHIEVEMENTS IN THE BOY SCOUTS OF AMERICA AND TO CONGRATULATE HIM UPON ACHIEVING THE PRESTIGIOUS RANK OF EAGLE SCOUT, THE HIGHEST AWARD IN SCOUTING.</w:t>
      </w:r>
    </w:p>
    <w:p w:rsidR="001C5FC4" w:rsidRDefault="001C5FC4" w:rsidP="001C5FC4">
      <w:bookmarkStart w:id="102" w:name="include_clip_end_140"/>
      <w:bookmarkEnd w:id="10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03" w:name="include_clip_start_143"/>
      <w:bookmarkEnd w:id="103"/>
    </w:p>
    <w:p w:rsidR="001C5FC4" w:rsidRDefault="001C5FC4" w:rsidP="001C5FC4">
      <w:r>
        <w:t>H. 3685 -- Rep. Clemmons: A HOUSE RESOLUTION TO RECOGNIZE AND HONOR BRANDON MORRIS FOR HIS NOTEWORTHY ACHIEVEMENTS IN THE BOY SCOUTS OF AMERICA AND TO CONGRATULATE HIM UPON ACHIEVING THE PRESTIGIOUS RANK OF EAGLE SCOUT, THE HIGHEST AWARD IN SCOUTING.</w:t>
      </w:r>
    </w:p>
    <w:p w:rsidR="001C5FC4" w:rsidRDefault="001C5FC4" w:rsidP="001C5FC4">
      <w:bookmarkStart w:id="104" w:name="include_clip_end_143"/>
      <w:bookmarkEnd w:id="10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05" w:name="include_clip_start_146"/>
      <w:bookmarkEnd w:id="105"/>
    </w:p>
    <w:p w:rsidR="001C5FC4" w:rsidRDefault="001C5FC4" w:rsidP="001C5FC4">
      <w:r>
        <w:t>H. 3686 -- Rep. Clemmons: A HOUSE RESOLUTION TO RECOGNIZE AND HONOR MASON CANTEY FOR HIS NOTEWORTHY ACHIEVEMENTS IN THE BOY SCOUTS OF AMERICA AND TO CONGRATULATE HIM UPON ACHIEVING THE PRESTIGIOUS RANK OF EAGLE SCOUT, THE HIGHEST AWARD IN SCOUTING.</w:t>
      </w:r>
    </w:p>
    <w:p w:rsidR="001C5FC4" w:rsidRDefault="001C5FC4" w:rsidP="001C5FC4">
      <w:bookmarkStart w:id="106" w:name="include_clip_end_146"/>
      <w:bookmarkEnd w:id="10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07" w:name="include_clip_start_149"/>
      <w:bookmarkEnd w:id="107"/>
    </w:p>
    <w:p w:rsidR="001C5FC4" w:rsidRDefault="001C5FC4" w:rsidP="001C5FC4">
      <w:r>
        <w:t>H. 3687 -- Rep. Clemmons: A HOUSE RESOLUTION TO RECOGNIZE AND HONOR ROBERT MCNIEL III FOR HIS NOTEWORTHY ACHIEVEMENTS IN THE BOY SCOUTS OF AMERICA AND TO CONGRATULATE HIM UPON ACHIEVING THE PRESTIGIOUS RANK OF EAGLE SCOUT, THE HIGHEST AWARD IN SCOUTING.</w:t>
      </w:r>
    </w:p>
    <w:p w:rsidR="001C5FC4" w:rsidRDefault="001C5FC4" w:rsidP="001C5FC4">
      <w:bookmarkStart w:id="108" w:name="include_clip_end_149"/>
      <w:bookmarkEnd w:id="10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09" w:name="include_clip_start_152"/>
      <w:bookmarkEnd w:id="109"/>
    </w:p>
    <w:p w:rsidR="001C5FC4" w:rsidRDefault="001C5FC4" w:rsidP="001C5FC4">
      <w:r>
        <w:t>H. 3688 -- Rep. Clemmons: A HOUSE RESOLUTION TO RECOGNIZE AND HONOR JACOB CROUSE FOR HIS NOTEWORTHY ACHIEVEMENTS IN THE BOY SCOUTS OF AMERICA AND TO CONGRATULATE HIM UPON ACHIEVING THE PRESTIGIOUS RANK OF EAGLE SCOUT, THE HIGHEST AWARD IN SCOUTING.</w:t>
      </w:r>
    </w:p>
    <w:p w:rsidR="001C5FC4" w:rsidRDefault="001C5FC4" w:rsidP="001C5FC4">
      <w:bookmarkStart w:id="110" w:name="include_clip_end_152"/>
      <w:bookmarkEnd w:id="11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11" w:name="include_clip_start_155"/>
      <w:bookmarkEnd w:id="111"/>
    </w:p>
    <w:p w:rsidR="001C5FC4" w:rsidRDefault="001C5FC4" w:rsidP="001C5FC4">
      <w:r>
        <w:t>H. 3689 -- Rep. Clemmons: A HOUSE RESOLUTION TO RECOGNIZE AND HONOR TIMOTHY YOUNG FOR HIS NOTEWORTHY ACHIEVEMENTS IN THE BOY SCOUTS OF AMERICA AND TO CONGRATULATE HIM UPON ACHIEVING THE PRESTIGIOUS RANK OF EAGLE SCOUT, THE HIGHEST AWARD IN SCOUTING.</w:t>
      </w:r>
    </w:p>
    <w:p w:rsidR="001C5FC4" w:rsidRDefault="001C5FC4" w:rsidP="001C5FC4">
      <w:bookmarkStart w:id="112" w:name="include_clip_end_155"/>
      <w:bookmarkEnd w:id="11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13" w:name="include_clip_start_158"/>
      <w:bookmarkEnd w:id="113"/>
    </w:p>
    <w:p w:rsidR="001C5FC4" w:rsidRDefault="001C5FC4" w:rsidP="001C5FC4">
      <w:r>
        <w:t>H. 3690 -- Rep. Clemmons: A HOUSE RESOLUTION TO RECOGNIZE AND HONOR PARKER REHM FOR HIS NOTEWORTHY ACHIEVEMENTS IN THE BOY SCOUTS OF AMERICA AND TO CONGRATULATE HIM UPON ACHIEVING THE PRESTIGIOUS RANK OF EAGLE SCOUT, THE HIGHEST AWARD IN SCOUTING.</w:t>
      </w:r>
    </w:p>
    <w:p w:rsidR="001C5FC4" w:rsidRDefault="001C5FC4" w:rsidP="001C5FC4">
      <w:bookmarkStart w:id="114" w:name="include_clip_end_158"/>
      <w:bookmarkEnd w:id="11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15" w:name="include_clip_start_161"/>
      <w:bookmarkEnd w:id="115"/>
    </w:p>
    <w:p w:rsidR="001C5FC4" w:rsidRDefault="001C5FC4" w:rsidP="001C5FC4">
      <w:r>
        <w:t>H. 3691 -- Rep. Clemmons: A HOUSE RESOLUTION TO RECOGNIZE AND HONOR CULLEN WATKINS FOR HIS NOTEWORTHY ACHIEVEMENTS IN THE BOY SCOUTS OF AMERICA AND TO CONGRATULATE HIM UPON ACHIEVING THE PRESTIGIOUS RANK OF EAGLE SCOUT, THE HIGHEST AWARD IN SCOUTING.</w:t>
      </w:r>
    </w:p>
    <w:p w:rsidR="001C5FC4" w:rsidRDefault="001C5FC4" w:rsidP="001C5FC4">
      <w:bookmarkStart w:id="116" w:name="include_clip_end_161"/>
      <w:bookmarkEnd w:id="11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17" w:name="include_clip_start_164"/>
      <w:bookmarkEnd w:id="117"/>
    </w:p>
    <w:p w:rsidR="001C5FC4" w:rsidRDefault="001C5FC4" w:rsidP="001C5FC4">
      <w:r>
        <w:t>H. 3692 -- Rep. Clemmons: A HOUSE RESOLUTION TO RECOGNIZE AND HONOR FORREST SARVIS FOR HIS NOTEWORTHY ACHIEVEMENTS IN THE BOY SCOUTS OF AMERICA AND TO CONGRATULATE HIM UPON ACHIEVING THE PRESTIGIOUS RANK OF EAGLE SCOUT, THE HIGHEST AWARD IN SCOUTING.</w:t>
      </w:r>
    </w:p>
    <w:p w:rsidR="001C5FC4" w:rsidRDefault="001C5FC4" w:rsidP="001C5FC4">
      <w:bookmarkStart w:id="118" w:name="include_clip_end_164"/>
      <w:bookmarkEnd w:id="11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19" w:name="include_clip_start_167"/>
      <w:bookmarkEnd w:id="119"/>
    </w:p>
    <w:p w:rsidR="001C5FC4" w:rsidRDefault="001C5FC4" w:rsidP="001C5FC4">
      <w:r>
        <w:t xml:space="preserve">H. 3693 -- Rep. Clemmons: A HOUSE RESOLUTION TO RECOGNIZE AND HONOR IAN OSBORNE FOR HIS NOTEWORTHY ACHIEVEMENTS IN THE BOY SCOUTS OF AMERICA AND TO CONGRATULATE HIM UPON ACHIEVING </w:t>
      </w:r>
      <w:r>
        <w:br/>
      </w:r>
    </w:p>
    <w:p w:rsidR="001C5FC4" w:rsidRDefault="001C5FC4" w:rsidP="001C5FC4">
      <w:pPr>
        <w:ind w:firstLine="0"/>
      </w:pPr>
      <w:r>
        <w:br w:type="page"/>
        <w:t>THE PRESTIGIOUS RANK OF EAGLE SCOUT, THE HIGHEST AWARD IN SCOUTING.</w:t>
      </w:r>
    </w:p>
    <w:p w:rsidR="001C5FC4" w:rsidRDefault="001C5FC4" w:rsidP="001C5FC4">
      <w:bookmarkStart w:id="120" w:name="include_clip_end_167"/>
      <w:bookmarkEnd w:id="12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21" w:name="include_clip_start_170"/>
      <w:bookmarkEnd w:id="121"/>
    </w:p>
    <w:p w:rsidR="001C5FC4" w:rsidRDefault="001C5FC4" w:rsidP="001C5FC4">
      <w:r>
        <w:t>H. 3694 -- Rep. Clemmons: A HOUSE RESOLUTION TO RECOGNIZE AND HONOR TIMOTHY HELLABY II FOR HIS NOTEWORTHY ACHIEVEMENTS IN THE BOY SCOUTS OF AMERICA AND TO CONGRATULATE HIM UPON ACHIEVING THE PRESTIGIOUS RANK OF EAGLE SCOUT, THE HIGHEST AWARD IN SCOUTING.</w:t>
      </w:r>
    </w:p>
    <w:p w:rsidR="001C5FC4" w:rsidRDefault="001C5FC4" w:rsidP="001C5FC4">
      <w:bookmarkStart w:id="122" w:name="include_clip_end_170"/>
      <w:bookmarkEnd w:id="12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23" w:name="include_clip_start_173"/>
      <w:bookmarkEnd w:id="123"/>
    </w:p>
    <w:p w:rsidR="001C5FC4" w:rsidRDefault="001C5FC4" w:rsidP="001C5FC4">
      <w:r>
        <w:t>H. 3695 -- Rep. Clemmons: A HOUSE RESOLUTION TO RECOGNIZE AND HONOR PAUL SLEMMER III FOR HIS NOTEWORTHY ACHIEVEMENTS IN THE BOY SCOUTS OF AMERICA AND TO CONGRATULATE HIM UPON ACHIEVING THE PRESTIGIOUS RANK OF EAGLE SCOUT, THE HIGHEST AWARD IN SCOUTING.</w:t>
      </w:r>
    </w:p>
    <w:p w:rsidR="001C5FC4" w:rsidRDefault="001C5FC4" w:rsidP="001C5FC4">
      <w:bookmarkStart w:id="124" w:name="include_clip_end_173"/>
      <w:bookmarkEnd w:id="12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25" w:name="include_clip_start_176"/>
      <w:bookmarkEnd w:id="125"/>
    </w:p>
    <w:p w:rsidR="001C5FC4" w:rsidRDefault="001C5FC4" w:rsidP="001C5FC4">
      <w:r>
        <w:t>H. 3696 -- Rep. Clemmons: A HOUSE RESOLUTION TO RECOGNIZE AND HONOR CHRISTOPHER ANDRE FOR HIS NOTEWORTHY ACHIEVEMENTS IN THE BOY SCOUTS OF AMERICA AND TO CONGRATULATE HIM UPON ACHIEVING THE PRESTIGIOUS RANK OF EAGLE SCOUT, THE HIGHEST AWARD IN SCOUTING.</w:t>
      </w:r>
    </w:p>
    <w:p w:rsidR="001C5FC4" w:rsidRDefault="001C5FC4" w:rsidP="001C5FC4">
      <w:bookmarkStart w:id="126" w:name="include_clip_end_176"/>
      <w:bookmarkEnd w:id="12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27" w:name="include_clip_start_179"/>
      <w:bookmarkEnd w:id="127"/>
    </w:p>
    <w:p w:rsidR="001C5FC4" w:rsidRDefault="001C5FC4" w:rsidP="001C5FC4">
      <w:r>
        <w:t>H. 3697 -- Rep. Clemmons: A HOUSE RESOLUTION TO RECOGNIZE AND HONOR PALMER JONES FOR HIS NOTEWORTHY ACHIEVEMENTS IN THE BOY SCOUTS OF AMERICA AND TO CONGRATULATE HIM UPON ACHIEVING THE PRESTIGIOUS RANK OF EAGLE SCOUT, THE HIGHEST AWARD IN SCOUTING.</w:t>
      </w:r>
    </w:p>
    <w:p w:rsidR="001C5FC4" w:rsidRDefault="001C5FC4" w:rsidP="001C5FC4">
      <w:bookmarkStart w:id="128" w:name="include_clip_end_179"/>
      <w:bookmarkEnd w:id="12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29" w:name="include_clip_start_182"/>
      <w:bookmarkEnd w:id="129"/>
    </w:p>
    <w:p w:rsidR="001C5FC4" w:rsidRDefault="001C5FC4" w:rsidP="001C5FC4">
      <w:r>
        <w:t>H. 3698 -- Rep. Clemmons: A HOUSE RESOLUTION TO RECOGNIZE AND HONOR JACOB SUGGS FOR HIS NOTEWORTHY ACHIEVEMENTS IN THE BOY SCOUTS OF AMERICA AND TO CONGRATULATE HIM UPON ACHIEVING THE PRESTIGIOUS RANK OF EAGLE SCOUT, THE HIGHEST AWARD IN SCOUTING.</w:t>
      </w:r>
    </w:p>
    <w:p w:rsidR="001C5FC4" w:rsidRDefault="001C5FC4" w:rsidP="001C5FC4">
      <w:bookmarkStart w:id="130" w:name="include_clip_end_182"/>
      <w:bookmarkEnd w:id="13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31" w:name="include_clip_start_185"/>
      <w:bookmarkEnd w:id="131"/>
    </w:p>
    <w:p w:rsidR="001C5FC4" w:rsidRDefault="001C5FC4" w:rsidP="001C5FC4">
      <w:r>
        <w:t>H. 3699 -- Rep. Clemmons: A HOUSE RESOLUTION TO RECOGNIZE AND HONOR ROBERT CAMP FOR HIS NOTEWORTHY ACHIEVEMENTS IN THE BOY SCOUTS OF AMERICA AND TO CONGRATULATE HIM UPON ACHIEVING THE PRESTIGIOUS RANK OF EAGLE SCOUT, THE HIGHEST AWARD IN SCOUTING.</w:t>
      </w:r>
    </w:p>
    <w:p w:rsidR="001C5FC4" w:rsidRDefault="001C5FC4" w:rsidP="001C5FC4">
      <w:bookmarkStart w:id="132" w:name="include_clip_end_185"/>
      <w:bookmarkEnd w:id="13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33" w:name="include_clip_start_188"/>
      <w:bookmarkEnd w:id="133"/>
    </w:p>
    <w:p w:rsidR="001C5FC4" w:rsidRDefault="001C5FC4" w:rsidP="001C5FC4">
      <w:r>
        <w:t>H. 3700 -- Rep. Clemmons: A HOUSE RESOLUTION TO RECOGNIZE AND HONOR BRUCE BURNER, JR., FOR HIS NOTEWORTHY ACHIEVEMENTS IN THE BOY SCOUTS OF AMERICA AND TO CONGRATULATE HIM UPON ACHIEVING THE PRESTIGIOUS RANK OF EAGLE SCOUT, THE HIGHEST AWARD IN SCOUTING.</w:t>
      </w:r>
    </w:p>
    <w:p w:rsidR="001C5FC4" w:rsidRDefault="001C5FC4" w:rsidP="001C5FC4">
      <w:bookmarkStart w:id="134" w:name="include_clip_end_188"/>
      <w:bookmarkEnd w:id="13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35" w:name="include_clip_start_191"/>
      <w:bookmarkEnd w:id="135"/>
    </w:p>
    <w:p w:rsidR="001C5FC4" w:rsidRDefault="001C5FC4" w:rsidP="001C5FC4">
      <w:r>
        <w:t>H. 3701 -- Rep. Clemmons: A HOUSE RESOLUTION TO RECOGNIZE AND HONOR ROBERT GALLAGHER FOR HIS NOTEWORTHY ACHIEVEMENTS IN THE BOY SCOUTS OF AMERICA AND TO CONGRATULATE HIM UPON ACHIEVING THE PRESTIGIOUS RANK OF EAGLE SCOUT, THE HIGHEST AWARD IN SCOUTING.</w:t>
      </w:r>
    </w:p>
    <w:p w:rsidR="001C5FC4" w:rsidRDefault="001C5FC4" w:rsidP="001C5FC4">
      <w:bookmarkStart w:id="136" w:name="include_clip_end_191"/>
      <w:bookmarkEnd w:id="13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37" w:name="include_clip_start_194"/>
      <w:bookmarkEnd w:id="137"/>
    </w:p>
    <w:p w:rsidR="001C5FC4" w:rsidRDefault="001C5FC4" w:rsidP="001C5FC4">
      <w:r>
        <w:t>H. 3702 -- Rep. Clemmons: A HOUSE RESOLUTION TO RECOGNIZE AND HONOR THOMAS WIEDRICH FOR HIS NOTEWORTHY ACHIEVEMENTS IN THE BOY SCOUTS OF AMERICA AND TO CONGRATULATE HIM UPON ACHIEVING THE PRESTIGIOUS RANK OF EAGLE SCOUT, THE HIGHEST AWARD IN SCOUTING.</w:t>
      </w:r>
    </w:p>
    <w:p w:rsidR="001C5FC4" w:rsidRDefault="001C5FC4" w:rsidP="001C5FC4">
      <w:bookmarkStart w:id="138" w:name="include_clip_end_194"/>
      <w:bookmarkEnd w:id="13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39" w:name="include_clip_start_197"/>
      <w:bookmarkEnd w:id="139"/>
    </w:p>
    <w:p w:rsidR="001C5FC4" w:rsidRDefault="001C5FC4" w:rsidP="001C5FC4">
      <w:r>
        <w:t xml:space="preserve">H. 3703 -- Rep. Clemmons: A HOUSE RESOLUTION TO RECOGNIZE AND HONOR JOSEPH DONALDSON FOR HIS NOTEWORTHY ACHIEVEMENTS IN THE BOY SCOUTS OF AMERICA AND TO CONGRATULATE HIM UPON ACHIEVING </w:t>
      </w:r>
      <w:r>
        <w:br/>
      </w:r>
    </w:p>
    <w:p w:rsidR="001C5FC4" w:rsidRDefault="001C5FC4" w:rsidP="001C5FC4">
      <w:pPr>
        <w:ind w:firstLine="0"/>
      </w:pPr>
      <w:r>
        <w:br w:type="page"/>
        <w:t>THE PRESTIGIOUS RANK OF EAGLE SCOUT, THE HIGHEST AWARD IN SCOUTING.</w:t>
      </w:r>
    </w:p>
    <w:p w:rsidR="001C5FC4" w:rsidRDefault="001C5FC4" w:rsidP="001C5FC4">
      <w:bookmarkStart w:id="140" w:name="include_clip_end_197"/>
      <w:bookmarkEnd w:id="14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41" w:name="include_clip_start_200"/>
      <w:bookmarkEnd w:id="141"/>
    </w:p>
    <w:p w:rsidR="001C5FC4" w:rsidRDefault="001C5FC4" w:rsidP="001C5FC4">
      <w:r>
        <w:t>H. 3704 -- Rep. Clemmons: A HOUSE RESOLUTION TO RECOGNIZE AND HONOR JAMES CHAPLIN FOR HIS NOTEWORTHY ACHIEVEMENTS IN THE BOY SCOUTS OF AMERICA AND TO CONGRATULATE HIM UPON ACHIEVING THE PRESTIGIOUS RANK OF EAGLE SCOUT, THE HIGHEST AWARD IN SCOUTING.</w:t>
      </w:r>
    </w:p>
    <w:p w:rsidR="001C5FC4" w:rsidRDefault="001C5FC4" w:rsidP="001C5FC4">
      <w:bookmarkStart w:id="142" w:name="include_clip_end_200"/>
      <w:bookmarkEnd w:id="14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43" w:name="include_clip_start_203"/>
      <w:bookmarkEnd w:id="143"/>
    </w:p>
    <w:p w:rsidR="001C5FC4" w:rsidRDefault="001C5FC4" w:rsidP="001C5FC4">
      <w:r>
        <w:t>H. 3705 -- Rep. Clemmons: A HOUSE RESOLUTION TO RECOGNIZE AND HONOR JOSHUA WEISHUHN FOR HIS NOTEWORTHY ACHIEVEMENTS IN THE BOY SCOUTS OF AMERICA AND TO CONGRATULATE HIM UPON ACHIEVING THE PRESTIGIOUS RANK OF EAGLE SCOUT, THE HIGHEST AWARD IN SCOUTING.</w:t>
      </w:r>
    </w:p>
    <w:p w:rsidR="001C5FC4" w:rsidRDefault="001C5FC4" w:rsidP="001C5FC4">
      <w:bookmarkStart w:id="144" w:name="include_clip_end_203"/>
      <w:bookmarkEnd w:id="14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45" w:name="include_clip_start_206"/>
      <w:bookmarkEnd w:id="145"/>
    </w:p>
    <w:p w:rsidR="001C5FC4" w:rsidRDefault="001C5FC4" w:rsidP="001C5FC4">
      <w:r>
        <w:t>H. 3706 -- Rep. Clemmons: A HOUSE RESOLUTION TO RECOGNIZE AND HONOR WILLIAM WEISHUHN III FOR HIS NOTEWORTHY ACHIEVEMENTS IN THE BOY SCOUTS OF AMERICA AND TO CONGRATULATE HIM UPON ACHIEVING THE PRESTIGIOUS RANK OF EAGLE SCOUT, THE HIGHEST AWARD IN SCOUTING.</w:t>
      </w:r>
    </w:p>
    <w:p w:rsidR="001C5FC4" w:rsidRDefault="001C5FC4" w:rsidP="001C5FC4">
      <w:bookmarkStart w:id="146" w:name="include_clip_end_206"/>
      <w:bookmarkEnd w:id="14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47" w:name="include_clip_start_209"/>
      <w:bookmarkEnd w:id="147"/>
    </w:p>
    <w:p w:rsidR="001C5FC4" w:rsidRDefault="001C5FC4" w:rsidP="001C5FC4">
      <w:r>
        <w:t>H. 3707 -- Rep. Clemmons: A HOUSE RESOLUTION TO RECOGNIZE AND HONOR ADAM CHESTNUT FOR HIS NOTEWORTHY ACHIEVEMENTS IN THE BOY SCOUTS OF AMERICA AND TO CONGRATULATE HIM UPON ACHIEVING THE PRESTIGIOUS RANK OF EAGLE SCOUT, THE HIGHEST AWARD IN SCOUTING.</w:t>
      </w:r>
    </w:p>
    <w:p w:rsidR="001C5FC4" w:rsidRDefault="001C5FC4" w:rsidP="001C5FC4">
      <w:bookmarkStart w:id="148" w:name="include_clip_end_209"/>
      <w:bookmarkEnd w:id="14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49" w:name="include_clip_start_212"/>
      <w:bookmarkEnd w:id="149"/>
    </w:p>
    <w:p w:rsidR="001C5FC4" w:rsidRDefault="001C5FC4" w:rsidP="001C5FC4">
      <w:r>
        <w:t>H. 3708 -- Rep. Clemmons: A HOUSE RESOLUTION TO RECOGNIZE AND HONOR NOAH SCOTT FOR HIS NOTEWORTHY ACHIEVEMENTS IN THE BOY SCOUTS OF AMERICA AND TO CONGRATULATE HIM UPON ACHIEVING THE PRESTIGIOUS RANK OF EAGLE SCOUT, THE HIGHEST AWARD IN SCOUTING.</w:t>
      </w:r>
    </w:p>
    <w:p w:rsidR="001C5FC4" w:rsidRDefault="001C5FC4" w:rsidP="001C5FC4">
      <w:bookmarkStart w:id="150" w:name="include_clip_end_212"/>
      <w:bookmarkEnd w:id="150"/>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51" w:name="include_clip_start_215"/>
      <w:bookmarkEnd w:id="151"/>
    </w:p>
    <w:p w:rsidR="001C5FC4" w:rsidRDefault="001C5FC4" w:rsidP="001C5FC4">
      <w:r>
        <w:t>H. 3709 -- Rep. Clemmons: A HOUSE RESOLUTION TO RECOGNIZE AND HONOR WILLIAM C. LAFFIDY FOR HIS NOTEWORTHY ACHIEVEMENTS IN THE BOY SCOUTS OF AMERICA AND TO CONGRATULATE HIM UPON ACHIEVING THE PRESTIGIOUS RANK OF EAGLE SCOUT, THE HIGHEST AWARD IN SCOUTING.</w:t>
      </w:r>
    </w:p>
    <w:p w:rsidR="001C5FC4" w:rsidRDefault="001C5FC4" w:rsidP="001C5FC4">
      <w:bookmarkStart w:id="152" w:name="include_clip_end_215"/>
      <w:bookmarkEnd w:id="15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53" w:name="include_clip_start_218"/>
      <w:bookmarkEnd w:id="153"/>
    </w:p>
    <w:p w:rsidR="001C5FC4" w:rsidRDefault="001C5FC4" w:rsidP="001C5FC4">
      <w:r>
        <w:t>H. 3713 -- Rep. Hodges: A HOUSE RESOLUTION TO EXPRESS THE PROFOUND SORROW OF THE MEMBERS OF THE SOUTH CAROLINA HOUSE OF REPRESENTATIVES UPON THE PASSING OF WILLIAM S. "BILLIE" BALDWIN, SR., OF COLLETON COUNTY AND TO EXTEND THEIR DEEPEST SYMPATHY TO HIS LARGE AND LOVING FAMILY AND HIS MANY FRIENDS.</w:t>
      </w:r>
    </w:p>
    <w:p w:rsidR="001C5FC4" w:rsidRDefault="001C5FC4" w:rsidP="001C5FC4">
      <w:bookmarkStart w:id="154" w:name="include_clip_end_218"/>
      <w:bookmarkEnd w:id="15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55" w:name="include_clip_start_221"/>
      <w:bookmarkEnd w:id="155"/>
    </w:p>
    <w:p w:rsidR="001C5FC4" w:rsidRDefault="001C5FC4" w:rsidP="001C5FC4">
      <w:r>
        <w:t>H. 3718 -- Reps. Wood,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EXPRESS THE PROFOUND SORROW OF THE MEMBERS OF THE SOUTH CAROLINA HOUSE OF REPRESENTATIVES UPON THE DEATH OF EVELYN BLACK OF MOORE AND TO EXTEND THE DEEPEST SYMPATHY TO HER FAMILY AND MANY FRIENDS.</w:t>
      </w:r>
    </w:p>
    <w:p w:rsidR="001C5FC4" w:rsidRDefault="001C5FC4" w:rsidP="001C5FC4">
      <w:bookmarkStart w:id="156" w:name="include_clip_end_221"/>
      <w:bookmarkEnd w:id="15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157" w:name="include_clip_start_224"/>
      <w:bookmarkEnd w:id="157"/>
    </w:p>
    <w:p w:rsidR="001C5FC4" w:rsidRDefault="001C5FC4" w:rsidP="001C5FC4">
      <w:r>
        <w:t>H. 3719 -- Reps. Sellers,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Simrill, Skelton, G. M. Smith, G. R. Smith, J. E. Smith, J. R. Smith, Sottile, Southard, Spires, Stavrinakis, Stringer, Tallon, Taylor, Thayer, Toole, Vick, Weeks, Wells, Whipper, White, Whitmire, Williams, Willis and Wood: A HOUSE RESOLUTION TO COMMEND MAYOR RICHARD ALTON MCCOLLUM OF BAMBERG FOR HIS LIFETIME OF DEDICATED PUBLIC SERVICE, TO CONGRATULATE HIM UPON HIS RETIREMENT AS MAYOR OF BAMBERG, AND TO WISH HIM MUCH SUCCESS AND FULFILLMENT IN ALL HIS FUTURE ENDEAVORS.</w:t>
      </w:r>
    </w:p>
    <w:p w:rsidR="001C5FC4" w:rsidRDefault="001C5FC4" w:rsidP="001C5FC4">
      <w:bookmarkStart w:id="158" w:name="include_clip_end_224"/>
      <w:bookmarkEnd w:id="15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CONCURRENT RESOLUTION</w:t>
      </w:r>
    </w:p>
    <w:p w:rsidR="001C5FC4" w:rsidRDefault="001C5FC4" w:rsidP="001C5FC4">
      <w:pPr>
        <w:keepNext/>
      </w:pPr>
      <w:r>
        <w:t>The following was introduced:</w:t>
      </w:r>
    </w:p>
    <w:p w:rsidR="001C5FC4" w:rsidRDefault="001C5FC4" w:rsidP="001C5FC4">
      <w:pPr>
        <w:keepNext/>
      </w:pPr>
      <w:bookmarkStart w:id="159" w:name="include_clip_start_227"/>
      <w:bookmarkEnd w:id="159"/>
    </w:p>
    <w:p w:rsidR="001C5FC4" w:rsidRDefault="001C5FC4" w:rsidP="001C5FC4">
      <w:r>
        <w:t>H. 3714 -- Rep. Delleney: A CONCURRENT RESOLUTION TO AUTHORIZE PALMETTO BOYS STATE TO USE THE CHAMBERS OF THE HOUSE OF REPRESENTATIVES AND THE SENATE ON FRIDAY, JUNE 14, 2013, FROM 11:30 A.M. TO 1:00 P.M. FOR ITS ANNUAL STATE HOUSE MEETING.</w:t>
      </w:r>
    </w:p>
    <w:p w:rsidR="001C5FC4" w:rsidRDefault="001C5FC4" w:rsidP="001C5FC4"/>
    <w:p w:rsidR="001C5FC4" w:rsidRDefault="001C5FC4" w:rsidP="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1C5FC4" w:rsidRDefault="001C5FC4" w:rsidP="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Palmetto Boys State is authorized to use the chambers of the House of Representatives and the Senate on Friday, June 14, 2013, from 11:30 a.m. to 1:00 p.m. for its annual State House meeting.  If either House is in statewide session on this date or its chamber is otherwise unavailable, that chamber may not be used.</w:t>
      </w:r>
    </w:p>
    <w:p w:rsidR="001C5FC4" w:rsidRDefault="001C5FC4" w:rsidP="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5FC4" w:rsidRDefault="001C5FC4" w:rsidP="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1C5FC4" w:rsidRDefault="001C5FC4" w:rsidP="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5FC4" w:rsidRDefault="001C5FC4" w:rsidP="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no charges may be made for the use of the House and Senate chambers by Palmetto Boys State on this date.</w:t>
      </w:r>
    </w:p>
    <w:p w:rsidR="001C5FC4" w:rsidRDefault="001C5FC4" w:rsidP="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C5FC4" w:rsidRDefault="001C5FC4" w:rsidP="001C5FC4">
      <w:r>
        <w:t>The Concurrent Resolution was agreed to and ordered sent to the Senate.</w:t>
      </w:r>
    </w:p>
    <w:p w:rsidR="001C5FC4" w:rsidRDefault="001C5FC4" w:rsidP="001C5FC4"/>
    <w:p w:rsidR="001C5FC4" w:rsidRDefault="001C5FC4" w:rsidP="001C5FC4">
      <w:pPr>
        <w:keepNext/>
        <w:jc w:val="center"/>
        <w:rPr>
          <w:b/>
        </w:rPr>
      </w:pPr>
      <w:r w:rsidRPr="001C5FC4">
        <w:rPr>
          <w:b/>
        </w:rPr>
        <w:t>CONCURRENT RESOLUTION</w:t>
      </w:r>
    </w:p>
    <w:p w:rsidR="001C5FC4" w:rsidRDefault="001C5FC4" w:rsidP="001C5FC4">
      <w:pPr>
        <w:keepNext/>
      </w:pPr>
      <w:r>
        <w:t>The following was introduced:</w:t>
      </w:r>
    </w:p>
    <w:p w:rsidR="001C5FC4" w:rsidRDefault="001C5FC4" w:rsidP="001C5FC4">
      <w:pPr>
        <w:keepNext/>
      </w:pPr>
      <w:bookmarkStart w:id="160" w:name="include_clip_start_230"/>
      <w:bookmarkEnd w:id="160"/>
    </w:p>
    <w:p w:rsidR="001C5FC4" w:rsidRDefault="001C5FC4" w:rsidP="001C5FC4">
      <w:r>
        <w:t>H. 3720 -- Reps. Gagnon and Gambrell: A CONCURRENT RESOLUTION TO CONGRATULATE THE SAGE AUTOMOTIVE INTERIORS SHARON PLANT IN ABBEVILLE ON RECEIVING THE SOUTH CAROLINA DEPARTMENT OF LABOR, LICENSING AND REGULATION'S "MILLIONS SAFE WORKED HOURS" AWARD.</w:t>
      </w:r>
    </w:p>
    <w:p w:rsidR="001C5FC4" w:rsidRDefault="001C5FC4" w:rsidP="001C5FC4">
      <w:bookmarkStart w:id="161" w:name="include_clip_end_230"/>
      <w:bookmarkEnd w:id="161"/>
    </w:p>
    <w:p w:rsidR="001C5FC4" w:rsidRDefault="001C5FC4" w:rsidP="001C5FC4">
      <w:r>
        <w:t>The Concurrent Resolution was agreed to and ordered sent to the Senate.</w:t>
      </w:r>
    </w:p>
    <w:p w:rsidR="001C5FC4" w:rsidRDefault="001C5FC4" w:rsidP="001C5FC4"/>
    <w:p w:rsidR="001C5FC4" w:rsidRDefault="001C5FC4" w:rsidP="001C5FC4">
      <w:pPr>
        <w:keepNext/>
        <w:jc w:val="center"/>
        <w:rPr>
          <w:b/>
        </w:rPr>
      </w:pPr>
      <w:r w:rsidRPr="001C5FC4">
        <w:rPr>
          <w:b/>
        </w:rPr>
        <w:t>CONCURRENT RESOLUTION</w:t>
      </w:r>
    </w:p>
    <w:p w:rsidR="001C5FC4" w:rsidRDefault="001C5FC4" w:rsidP="001C5FC4">
      <w:r>
        <w:t>The Senate sent to the House the following:</w:t>
      </w:r>
    </w:p>
    <w:p w:rsidR="001C5FC4" w:rsidRDefault="001C5FC4" w:rsidP="001C5FC4">
      <w:bookmarkStart w:id="162" w:name="include_clip_start_233"/>
      <w:bookmarkEnd w:id="162"/>
    </w:p>
    <w:p w:rsidR="001C5FC4" w:rsidRDefault="001C5FC4" w:rsidP="001C5FC4">
      <w:r>
        <w:t>S. 64 -- Senator Scott: A CONCURRENT RESOLUTION TO CONGRATULATE HARRISON REARDEN FOR HIS MANY YEARS OF PUBLIC SERVICE AND REQUEST THAT THE DEPARTMENT OF TRANSPORTATION NAME THE INTERCHANGE LOCATED AT THE INTERSECTION OF SOUTH CAROLINA HIGHWAY 277 AND FONTAINE ROAD IN RICHLAND COUNTY "HARRISON REARDEN INTERCHANGE" AND ERECT APPROPRIATE MARKERS OR SIGNS AT THIS INTERCHANGE THAT CONTAIN THE WORDS "HARRISON REARDEN INTERCHANGE".</w:t>
      </w:r>
    </w:p>
    <w:p w:rsidR="001C5FC4" w:rsidRDefault="001C5FC4" w:rsidP="001C5FC4">
      <w:bookmarkStart w:id="163" w:name="include_clip_end_233"/>
      <w:bookmarkEnd w:id="163"/>
    </w:p>
    <w:p w:rsidR="001C5FC4" w:rsidRDefault="001C5FC4" w:rsidP="001C5FC4">
      <w:r>
        <w:t>The Concurrent Resolution was agreed to and ordered returned to the Senate with concurrence.</w:t>
      </w:r>
    </w:p>
    <w:p w:rsidR="001C5FC4" w:rsidRDefault="001C5FC4" w:rsidP="001C5FC4"/>
    <w:p w:rsidR="001C5FC4" w:rsidRDefault="001C5FC4" w:rsidP="001C5FC4">
      <w:pPr>
        <w:keepNext/>
        <w:jc w:val="center"/>
        <w:rPr>
          <w:b/>
        </w:rPr>
      </w:pPr>
      <w:r w:rsidRPr="001C5FC4">
        <w:rPr>
          <w:b/>
        </w:rPr>
        <w:t xml:space="preserve">INTRODUCTION OF BILLS  </w:t>
      </w:r>
    </w:p>
    <w:p w:rsidR="001C5FC4" w:rsidRDefault="001C5FC4" w:rsidP="001C5FC4">
      <w:r>
        <w:t>The following Bills</w:t>
      </w:r>
      <w:r w:rsidR="00506935">
        <w:t xml:space="preserve"> and Joint Resolution</w:t>
      </w:r>
      <w:r>
        <w:t xml:space="preserve"> were introduced, read the first time, and referred to appropriate committees:</w:t>
      </w:r>
    </w:p>
    <w:p w:rsidR="001C5FC4" w:rsidRDefault="001C5FC4" w:rsidP="001C5FC4"/>
    <w:p w:rsidR="001C5FC4" w:rsidRDefault="001C5FC4" w:rsidP="001C5FC4">
      <w:pPr>
        <w:keepNext/>
      </w:pPr>
      <w:bookmarkStart w:id="164" w:name="include_clip_start_237"/>
      <w:bookmarkEnd w:id="164"/>
      <w:r>
        <w:t>H. 3715 -- Rep. J. E. Smith: A BILL TO AMEND THE CODE OF LAWS, OF SOUTH CAROLINA, 1976, BY ADDING CHAPTER 87 TO TITLE 15 TO ENACT THE "COLLABORATIVE LAW ACT" SO AS TO PROVIDE FOR THE ALTERNATIVE DISPUTE RESOLUTION PROCESS OF COLLABORATIVE LAW IN WHICH PARTIES TO A LEGAL DISPUTE SEEK TO NEGOTIATE A RESOLUTION OF THE MATTER WITHOUT APPEARING BEFORE, OR THE INTERVENTION OF, A TRIBUNAL; TO PROVIDE THAT THE COLLABORATIVE LAW PROCESS IS VOLUNTARY AND THAT EACH PARTY IN THE PROCESS MUST BE REPRESENTED BY A COLLABORATIVELY TRAINED LAWYER WHOSE SOLE PURPOSE IS TO NEGOTIATE AN AGREEMENT; TO PROVIDE THAT A COLLABORATIVE LAWYER IS PROHIBITED FROM REPRESENTING A PARTY IN ANY OTHER CAPACITY BEFORE A TRIBUNAL ON THE MATTER IN DISPUTE AND TO PROVIDE LIMITED EXCEPTIONS; TO ESTABLISH THE REQUIREMENTS OF A COLLABORATIVE LAW PARTICIPATION AGREEMENT; TO PROVIDE HOW A COLLABORATIVE LAW PROCESS IS INITIATED AND  TERMINATED OR CONCLUDED; TO AUTHORIZE TRIBUNALS TO APPROVE AN AGREEMENT RESULTING FROM A COLLABORATIVE LAW PROCESS; TO REQUIRE PARTIES TO VOLUNTARILY DISCLOSE INFORMATION DURING THE PROCESS WITHOUT FORMAL DISCOVERY; TO PROVIDE THAT STANDARDS OF PROFESSIONAL RESPONSIBILITY AND CHILD AND ADULT ABUSE REPORTING LAWS APPLY; TO REQUIRE A COLLABORATIVE LAWYER TO ADVISE CLIENTS OF THE RISKS AND BENEFITS OF THE PROCESS AS COMPARED TO OTHER DISPUTE RESOLUTION PROCESSES; TO REQUIRE A COLLABORATIVE LAWYER TO SCREEN CLIENTS FOR DOMESTIC ABUSE TO DETERMINE IF THIS PROCESS WOULD BE APPROPRIATE; TO AUTHORIZE PARTIES TO ESTABLISH THE SCOPE OF CONFIDENTIALITY FOR INFORMATION DISCLOSED DURING THE PROCESS; TO CREATE EVIDENTIARY PRIVILEGES FOR COLLABORATIVE LAW COMMUNICATIONS AND EXCEPTIONS TO THESE PRIVILEGES; TO AUTHORIZE TRIBUNALS TO ENFORCE COLLABORATIVE LAW AGREEMENTS, ALTHOUGH A COLLABORATIVE LAWYER FAILED TO COMPLY WITH CERTAIN PROCESS REQUIREMENTS; AND TO PROVIDE THAT THIS CHAPTER MODIFIES CERTAIN FEDERAL ELECTRONIC SIGNATURE STATUTORY PROVISIONS.</w:t>
      </w:r>
    </w:p>
    <w:p w:rsidR="001C5FC4" w:rsidRDefault="001C5FC4" w:rsidP="001C5FC4">
      <w:bookmarkStart w:id="165" w:name="include_clip_end_237"/>
      <w:bookmarkEnd w:id="165"/>
      <w:r>
        <w:t>Referred to Committee on Judiciary</w:t>
      </w:r>
    </w:p>
    <w:p w:rsidR="001C5FC4" w:rsidRDefault="001C5FC4" w:rsidP="001C5FC4"/>
    <w:p w:rsidR="001C5FC4" w:rsidRDefault="001C5FC4" w:rsidP="001C5FC4">
      <w:pPr>
        <w:keepNext/>
      </w:pPr>
      <w:bookmarkStart w:id="166" w:name="include_clip_start_239"/>
      <w:bookmarkEnd w:id="166"/>
      <w:r>
        <w:t>H. 3716 -- Rep. Barfield: A BILL TO AMEND THE CODE OF LAWS OF SOUTH CAROLINA, 1976, BY ADDING SECTION 56-5-1855 SO AS TO PROVIDE THAT IT UNLAWFUL FOR ANY VEHICLE TO TRAVEL ALONG A HIGHWAY IN A MANNER THAT INTENTIONALLY PRECLUDES OTHER VEHICLES FROM SAFELY PASSING IT IN EITHER DIRECTION.</w:t>
      </w:r>
    </w:p>
    <w:p w:rsidR="001C5FC4" w:rsidRDefault="001C5FC4" w:rsidP="001C5FC4">
      <w:bookmarkStart w:id="167" w:name="include_clip_end_239"/>
      <w:bookmarkEnd w:id="167"/>
      <w:r>
        <w:t>Referred to Committee on Judiciary</w:t>
      </w:r>
    </w:p>
    <w:p w:rsidR="001C5FC4" w:rsidRDefault="001C5FC4" w:rsidP="001C5FC4"/>
    <w:p w:rsidR="001C5FC4" w:rsidRDefault="001C5FC4" w:rsidP="001C5FC4">
      <w:pPr>
        <w:keepNext/>
      </w:pPr>
      <w:bookmarkStart w:id="168" w:name="include_clip_start_241"/>
      <w:bookmarkEnd w:id="168"/>
      <w:r>
        <w:t>H. 3717 -- Reps. Quinn and Bannister: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1C5FC4" w:rsidRDefault="001C5FC4" w:rsidP="001C5FC4">
      <w:bookmarkStart w:id="169" w:name="include_clip_end_241"/>
      <w:bookmarkEnd w:id="169"/>
      <w:r>
        <w:t>Referred to Committee on Judiciary</w:t>
      </w:r>
    </w:p>
    <w:p w:rsidR="001C5FC4" w:rsidRDefault="001C5FC4" w:rsidP="001C5FC4"/>
    <w:p w:rsidR="001C5FC4" w:rsidRDefault="001C5FC4" w:rsidP="001C5FC4">
      <w:pPr>
        <w:keepNext/>
      </w:pPr>
      <w:bookmarkStart w:id="170" w:name="include_clip_start_243"/>
      <w:bookmarkEnd w:id="170"/>
      <w:r>
        <w:t>H. 3721 -- Rep. J. E. Smith: A BILL TO AMEND SECTION 63-11-1720, CODE OF LAWS OF SOUTH CAROLINA, 1976, RELATING TO THE FIRST STEPS TO SCHOOL READINESS BOARD OF TRUSTEES, SO AS TO REVISE THE COMPOSITION OF THE BOARD  BY INCREASING THE VOTING MEMBERS FROM TWENTY TO TWENTY-TWO AND BY REVISING NONVOTING MEMBERSHIP OF THE BOARD; AND BY ADDING SECTION 63-11-1725 SO AS TO PROVIDE FOR THE MEMBERSHIP, POWERS, AND DUTIES OF THE SOUTH CAROLINA ADVISORY COUNCIL ESTABLISHED IN COMPLIANCE WITH THE "IMPROVING HEAD START FOR SCHOOL READINESS ACT OF 2007" TO ADDRESS ISSUES RELATING TO EARLY CHILDHOOD EDUCATION AND DEVELOPMENT PROGRAMS AND SERVICES.</w:t>
      </w:r>
    </w:p>
    <w:p w:rsidR="001C5FC4" w:rsidRDefault="001C5FC4" w:rsidP="001C5FC4">
      <w:bookmarkStart w:id="171" w:name="include_clip_end_243"/>
      <w:bookmarkEnd w:id="171"/>
      <w:r>
        <w:t>Referred to Committee on Education and Public Works</w:t>
      </w:r>
    </w:p>
    <w:p w:rsidR="001C5FC4" w:rsidRDefault="001C5FC4" w:rsidP="001C5FC4"/>
    <w:p w:rsidR="001C5FC4" w:rsidRDefault="001C5FC4" w:rsidP="001C5FC4">
      <w:pPr>
        <w:keepNext/>
      </w:pPr>
      <w:bookmarkStart w:id="172" w:name="include_clip_start_245"/>
      <w:bookmarkEnd w:id="172"/>
      <w:r>
        <w:t>H. 3722 -- Reps. Wells, Clemmons, Felder, Gagnon, Goldfinch, Hixon, Kennedy, Ridgeway, Robinson-Simpson, Ryhal, G. R. Smith, J. R. Smith, Taylor and Wood: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1C5FC4" w:rsidRDefault="001C5FC4" w:rsidP="001C5FC4">
      <w:bookmarkStart w:id="173" w:name="include_clip_end_245"/>
      <w:bookmarkEnd w:id="173"/>
      <w:r>
        <w:t>Referred to Committee on Judiciary</w:t>
      </w:r>
    </w:p>
    <w:p w:rsidR="001C5FC4" w:rsidRDefault="001C5FC4" w:rsidP="001C5FC4"/>
    <w:p w:rsidR="001C5FC4" w:rsidRDefault="001C5FC4" w:rsidP="001C5FC4">
      <w:pPr>
        <w:keepNext/>
      </w:pPr>
      <w:bookmarkStart w:id="174" w:name="include_clip_start_247"/>
      <w:bookmarkEnd w:id="174"/>
      <w:r>
        <w:t>H. 3723 -- Rep. Funderburk: A BILL TO AMEND THE CODE OF LAWS OF SOUTH CAROLINA, 1976, BY ADDING ARTICLE 3 TO CHAPTER 20, TITLE 37 SO AS TO ENTITLE THE ARTICLE "DIGITAL IMPERSONATION PREVENTION ACT", TO DEFINE NECESSARY TERMS, TO CREATE THE OFFENSE OF IMPERSONATING ANOTHER PERSON WITH THE INTENT TO HARASS OR HARM THROUGH THE INTERNET OR OTHER ELECTRONIC MEANS, TO ALLOW A PERSON TO BRING A CIVIL ACTION, AND TO PROVIDE EXCEPTIONS; AND TO REDESIGNATE THE EXISTING SECTIONS OF CHAPTER 20, TITLE 37 AS ARTICLE 1 AND ENTITLE IT "IDENTITY THEFT".</w:t>
      </w:r>
    </w:p>
    <w:p w:rsidR="001C5FC4" w:rsidRDefault="001C5FC4" w:rsidP="001C5FC4">
      <w:bookmarkStart w:id="175" w:name="include_clip_end_247"/>
      <w:bookmarkEnd w:id="175"/>
      <w:r>
        <w:t>Referred to Committee on Judiciary</w:t>
      </w:r>
    </w:p>
    <w:p w:rsidR="001C5FC4" w:rsidRDefault="001C5FC4" w:rsidP="001C5FC4"/>
    <w:p w:rsidR="001C5FC4" w:rsidRDefault="001C5FC4" w:rsidP="001C5FC4">
      <w:pPr>
        <w:keepNext/>
      </w:pPr>
      <w:bookmarkStart w:id="176" w:name="include_clip_start_249"/>
      <w:bookmarkEnd w:id="176"/>
      <w:r>
        <w:t>H. 3724 -- Rep. Ballentine: A BILL TO AMEND SECTION 7-7-465, AS AMENDED, CODE OF LAWS OF SOUTH CAROLINA, 1976, RELATING TO THE DESIGNATION OF PRECINCTS IN RICHLAND COUNTY, SO AS TO REDESIGNATE CERTAIN PRECINCTS, TO DESIGNATE A MAP NUMBER ON WHICH THE NAMES OF THESE PRECINCTS MAY BE FOUND AND MAINTAINED BY THE OFFICE OF RESEARCH AND STATISTICS OF THE STATE BUDGET AND CONTROL BOARD, AND TO CORRECT ARCHAIC LANGUAGE.</w:t>
      </w:r>
    </w:p>
    <w:p w:rsidR="001C5FC4" w:rsidRDefault="001C5FC4" w:rsidP="001C5FC4">
      <w:bookmarkStart w:id="177" w:name="include_clip_end_249"/>
      <w:bookmarkEnd w:id="177"/>
      <w:r>
        <w:t>Rep. BALLENTINE asked unanimous consent to have the Bill placed on the Calendar without reference.</w:t>
      </w:r>
    </w:p>
    <w:p w:rsidR="001C5FC4" w:rsidRDefault="001C5FC4" w:rsidP="001C5FC4">
      <w:r>
        <w:t xml:space="preserve">Rep. HOWARD objected. </w:t>
      </w:r>
    </w:p>
    <w:p w:rsidR="001C5FC4" w:rsidRDefault="001C5FC4" w:rsidP="001C5FC4">
      <w:r>
        <w:t>Referred to Richland Delegation</w:t>
      </w:r>
    </w:p>
    <w:p w:rsidR="001C5FC4" w:rsidRDefault="001C5FC4" w:rsidP="001C5FC4"/>
    <w:p w:rsidR="001C5FC4" w:rsidRDefault="001C5FC4" w:rsidP="001C5FC4">
      <w:pPr>
        <w:keepNext/>
      </w:pPr>
      <w:bookmarkStart w:id="178" w:name="include_clip_start_252"/>
      <w:bookmarkEnd w:id="178"/>
      <w:r>
        <w:t>H. 3725 -- Reps. Putnam, Ballentine, Patrick, Huggins, H. A. Crawford, Mitchell, Allison, Barfield, Chumley, Felder, Gagnon, Henderson, Hixon, Owens, Rivers, Ryhal, Simrill, Spires, Stringer, Taylor, Willis and Wood: A BILL TO AMEND THE CODE OF LAWS OF SOUTH CAROLINA, 1976, BY ENACTING THE "SAFE ACCESS TO VITAL EPINEPHRINE (SAVE) ACT</w:t>
      </w:r>
      <w:r w:rsidR="0017263D">
        <w:t>”</w:t>
      </w:r>
      <w:r>
        <w: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PROVIDE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TO PROVIDE FOR IMMUNITY FROM LIABILITY WITH REGARD TO USE OF EPINEPHRINE AUTO-INJECTORS BY SCHOOLS.</w:t>
      </w:r>
    </w:p>
    <w:p w:rsidR="001C5FC4" w:rsidRDefault="001C5FC4" w:rsidP="001C5FC4">
      <w:bookmarkStart w:id="179" w:name="include_clip_end_252"/>
      <w:bookmarkEnd w:id="179"/>
      <w:r>
        <w:t>Referred to Committee on Education and Public Works</w:t>
      </w:r>
    </w:p>
    <w:p w:rsidR="001C5FC4" w:rsidRDefault="001C5FC4" w:rsidP="001C5FC4"/>
    <w:p w:rsidR="001C5FC4" w:rsidRDefault="001C5FC4" w:rsidP="001C5FC4">
      <w:bookmarkStart w:id="180" w:name="include_clip_start_254"/>
      <w:bookmarkEnd w:id="180"/>
      <w:r>
        <w:t>H. 3726 -- Rep. Sellers: A BILL TO AMEND SECTION 59-10-340, CODE OF LAWS OF SOUTH CAROLINA, 1976, RELATING TO SNACKS SOLD FOR STUDENT CONSUMPTION IN SCHOOLS, SO AS TO PROVIDE FOR FAT, CALORIE, AND SUGAR CONTENT STANDARDS THAT SNACK FOOD AND BEVERAGES MUST MEET IN ORDER TO BE SOLD IN SCHOOLS, TO DEFINE THE TERM "REGULAR SCHOOL DAY", AND TO ALLOW A SCHOOL DISTRICT TO SET STRICTER STANDARDS; BY ADDING SECTION 59-10-345 SO AS TO PROVIDE NUTRITIONAL REQUIREMENTS THAT ELEMENTARY, MIDDLE, AND HIGH SCHOOLS MUST FOLLOW FOR FULL MEALS FOR STUDENT CONSUMPTION AND TO REGULATE PORTION SIZE FOR A LA CARTE ITEM SALES; TO AMEND SECTION 59-10-380, RELATING TO FOOD OR BEVERAGE ITEMS SOLD AS A FUNDRAISER, SO AS TO SPECIFICALLY EXCLUDE FUNDRAISERS FROM THE NUTRITIONAL REQUIREMENTS; AND BY ADDING SECTION 59-10-390 SO AS TO PROVIDE THAT REVISIONS TO THIS CHAPTER MUST CORRESPOND WITH GUIDELINES ESTABLISHED BY THE ALLIANCE FOR A HEALTHIER GENERATION.</w:t>
      </w:r>
    </w:p>
    <w:p w:rsidR="001C5FC4" w:rsidRDefault="001C5FC4" w:rsidP="001C5FC4">
      <w:bookmarkStart w:id="181" w:name="include_clip_end_254"/>
      <w:bookmarkEnd w:id="181"/>
      <w:r>
        <w:t>Referred to Committee on Education and Public Works</w:t>
      </w:r>
    </w:p>
    <w:p w:rsidR="001C5FC4" w:rsidRDefault="001C5FC4" w:rsidP="001C5FC4"/>
    <w:p w:rsidR="001C5FC4" w:rsidRDefault="001C5FC4" w:rsidP="001C5FC4">
      <w:pPr>
        <w:keepNext/>
      </w:pPr>
      <w:bookmarkStart w:id="182" w:name="include_clip_start_256"/>
      <w:bookmarkEnd w:id="182"/>
      <w:r>
        <w:t>S. 418 -- Transportation Committee: A JOINT RESOLUTION TO APPROVE REGULATIONS OF THE DEPARTMENT OF TRANSPORTATION, RELATING TO SPECIFIC INFORMATION SERVICE SIGNING, DESIGNATED AS REGULATION DOCUMENT NUMBER 4312, PURSUANT TO THE PROVISIONS OF ARTICLE 1, CHAPTER 23, TITLE 1 OF THE 1976 CODE.</w:t>
      </w:r>
    </w:p>
    <w:p w:rsidR="001C5FC4" w:rsidRDefault="001C5FC4" w:rsidP="001C5FC4">
      <w:bookmarkStart w:id="183" w:name="include_clip_end_256"/>
      <w:bookmarkEnd w:id="183"/>
      <w:r>
        <w:t>Referred to Committee on Education and Public Works</w:t>
      </w:r>
    </w:p>
    <w:p w:rsidR="001C5FC4" w:rsidRDefault="001C5FC4" w:rsidP="001C5FC4"/>
    <w:p w:rsidR="001C5FC4" w:rsidRDefault="001C5FC4" w:rsidP="001C5FC4">
      <w:pPr>
        <w:keepNext/>
        <w:jc w:val="center"/>
        <w:rPr>
          <w:b/>
        </w:rPr>
      </w:pPr>
      <w:r>
        <w:rPr>
          <w:b/>
        </w:rPr>
        <w:br w:type="page"/>
      </w:r>
      <w:r w:rsidRPr="001C5FC4">
        <w:rPr>
          <w:b/>
        </w:rPr>
        <w:t>ROLL CALL</w:t>
      </w:r>
    </w:p>
    <w:p w:rsidR="001C5FC4" w:rsidRDefault="001C5FC4" w:rsidP="001C5FC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C5FC4" w:rsidRPr="001C5FC4" w:rsidTr="001C5FC4">
        <w:tc>
          <w:tcPr>
            <w:tcW w:w="2179" w:type="dxa"/>
            <w:shd w:val="clear" w:color="auto" w:fill="auto"/>
          </w:tcPr>
          <w:p w:rsidR="001C5FC4" w:rsidRPr="001C5FC4" w:rsidRDefault="001C5FC4" w:rsidP="001C5FC4">
            <w:pPr>
              <w:keepNext/>
              <w:ind w:firstLine="0"/>
            </w:pPr>
            <w:bookmarkStart w:id="184" w:name="vote_start259"/>
            <w:bookmarkEnd w:id="184"/>
            <w:r>
              <w:t>Allison</w:t>
            </w:r>
          </w:p>
        </w:tc>
        <w:tc>
          <w:tcPr>
            <w:tcW w:w="2179" w:type="dxa"/>
            <w:shd w:val="clear" w:color="auto" w:fill="auto"/>
          </w:tcPr>
          <w:p w:rsidR="001C5FC4" w:rsidRPr="001C5FC4" w:rsidRDefault="001C5FC4" w:rsidP="001C5FC4">
            <w:pPr>
              <w:keepNext/>
              <w:ind w:firstLine="0"/>
            </w:pPr>
            <w:r>
              <w:t>Anderson</w:t>
            </w:r>
          </w:p>
        </w:tc>
        <w:tc>
          <w:tcPr>
            <w:tcW w:w="2180" w:type="dxa"/>
            <w:shd w:val="clear" w:color="auto" w:fill="auto"/>
          </w:tcPr>
          <w:p w:rsidR="001C5FC4" w:rsidRPr="001C5FC4" w:rsidRDefault="001C5FC4" w:rsidP="001C5FC4">
            <w:pPr>
              <w:keepNext/>
              <w:ind w:firstLine="0"/>
            </w:pPr>
            <w:r>
              <w:t>Anthony</w:t>
            </w:r>
          </w:p>
        </w:tc>
      </w:tr>
      <w:tr w:rsidR="001C5FC4" w:rsidRPr="001C5FC4" w:rsidTr="001C5FC4">
        <w:tc>
          <w:tcPr>
            <w:tcW w:w="2179" w:type="dxa"/>
            <w:shd w:val="clear" w:color="auto" w:fill="auto"/>
          </w:tcPr>
          <w:p w:rsidR="001C5FC4" w:rsidRPr="001C5FC4" w:rsidRDefault="001C5FC4" w:rsidP="001C5FC4">
            <w:pPr>
              <w:ind w:firstLine="0"/>
            </w:pPr>
            <w:r>
              <w:t>Atwater</w:t>
            </w:r>
          </w:p>
        </w:tc>
        <w:tc>
          <w:tcPr>
            <w:tcW w:w="2179" w:type="dxa"/>
            <w:shd w:val="clear" w:color="auto" w:fill="auto"/>
          </w:tcPr>
          <w:p w:rsidR="001C5FC4" w:rsidRPr="001C5FC4" w:rsidRDefault="001C5FC4" w:rsidP="001C5FC4">
            <w:pPr>
              <w:ind w:firstLine="0"/>
            </w:pPr>
            <w:r>
              <w:t>Bales</w:t>
            </w:r>
          </w:p>
        </w:tc>
        <w:tc>
          <w:tcPr>
            <w:tcW w:w="2180" w:type="dxa"/>
            <w:shd w:val="clear" w:color="auto" w:fill="auto"/>
          </w:tcPr>
          <w:p w:rsidR="001C5FC4" w:rsidRPr="001C5FC4" w:rsidRDefault="001C5FC4" w:rsidP="001C5FC4">
            <w:pPr>
              <w:ind w:firstLine="0"/>
            </w:pPr>
            <w:r>
              <w:t>Ballentine</w:t>
            </w:r>
          </w:p>
        </w:tc>
      </w:tr>
      <w:tr w:rsidR="001C5FC4" w:rsidRPr="001C5FC4" w:rsidTr="001C5FC4">
        <w:tc>
          <w:tcPr>
            <w:tcW w:w="2179" w:type="dxa"/>
            <w:shd w:val="clear" w:color="auto" w:fill="auto"/>
          </w:tcPr>
          <w:p w:rsidR="001C5FC4" w:rsidRPr="001C5FC4" w:rsidRDefault="001C5FC4" w:rsidP="001C5FC4">
            <w:pPr>
              <w:ind w:firstLine="0"/>
            </w:pPr>
            <w:r>
              <w:t>Barfield</w:t>
            </w:r>
          </w:p>
        </w:tc>
        <w:tc>
          <w:tcPr>
            <w:tcW w:w="2179" w:type="dxa"/>
            <w:shd w:val="clear" w:color="auto" w:fill="auto"/>
          </w:tcPr>
          <w:p w:rsidR="001C5FC4" w:rsidRPr="001C5FC4" w:rsidRDefault="001C5FC4" w:rsidP="001C5FC4">
            <w:pPr>
              <w:ind w:firstLine="0"/>
            </w:pPr>
            <w:r>
              <w:t>Bedingfield</w:t>
            </w:r>
          </w:p>
        </w:tc>
        <w:tc>
          <w:tcPr>
            <w:tcW w:w="2180" w:type="dxa"/>
            <w:shd w:val="clear" w:color="auto" w:fill="auto"/>
          </w:tcPr>
          <w:p w:rsidR="001C5FC4" w:rsidRPr="001C5FC4" w:rsidRDefault="001C5FC4" w:rsidP="001C5FC4">
            <w:pPr>
              <w:ind w:firstLine="0"/>
            </w:pPr>
            <w:r>
              <w:t>Bingham</w:t>
            </w:r>
          </w:p>
        </w:tc>
      </w:tr>
      <w:tr w:rsidR="001C5FC4" w:rsidRPr="001C5FC4" w:rsidTr="001C5FC4">
        <w:tc>
          <w:tcPr>
            <w:tcW w:w="2179" w:type="dxa"/>
            <w:shd w:val="clear" w:color="auto" w:fill="auto"/>
          </w:tcPr>
          <w:p w:rsidR="001C5FC4" w:rsidRPr="001C5FC4" w:rsidRDefault="001C5FC4" w:rsidP="001C5FC4">
            <w:pPr>
              <w:ind w:firstLine="0"/>
            </w:pPr>
            <w:r>
              <w:t>Bowen</w:t>
            </w:r>
          </w:p>
        </w:tc>
        <w:tc>
          <w:tcPr>
            <w:tcW w:w="2179" w:type="dxa"/>
            <w:shd w:val="clear" w:color="auto" w:fill="auto"/>
          </w:tcPr>
          <w:p w:rsidR="001C5FC4" w:rsidRPr="001C5FC4" w:rsidRDefault="001C5FC4" w:rsidP="001C5FC4">
            <w:pPr>
              <w:ind w:firstLine="0"/>
            </w:pPr>
            <w:r>
              <w:t>Branham</w:t>
            </w:r>
          </w:p>
        </w:tc>
        <w:tc>
          <w:tcPr>
            <w:tcW w:w="2180" w:type="dxa"/>
            <w:shd w:val="clear" w:color="auto" w:fill="auto"/>
          </w:tcPr>
          <w:p w:rsidR="001C5FC4" w:rsidRPr="001C5FC4" w:rsidRDefault="001C5FC4" w:rsidP="001C5FC4">
            <w:pPr>
              <w:ind w:firstLine="0"/>
            </w:pPr>
            <w:r>
              <w:t>G. A. Brown</w:t>
            </w:r>
          </w:p>
        </w:tc>
      </w:tr>
      <w:tr w:rsidR="001C5FC4" w:rsidRPr="001C5FC4" w:rsidTr="001C5FC4">
        <w:tc>
          <w:tcPr>
            <w:tcW w:w="2179" w:type="dxa"/>
            <w:shd w:val="clear" w:color="auto" w:fill="auto"/>
          </w:tcPr>
          <w:p w:rsidR="001C5FC4" w:rsidRPr="001C5FC4" w:rsidRDefault="001C5FC4" w:rsidP="001C5FC4">
            <w:pPr>
              <w:ind w:firstLine="0"/>
            </w:pPr>
            <w:r>
              <w:t>R. L. Brown</w:t>
            </w:r>
          </w:p>
        </w:tc>
        <w:tc>
          <w:tcPr>
            <w:tcW w:w="2179" w:type="dxa"/>
            <w:shd w:val="clear" w:color="auto" w:fill="auto"/>
          </w:tcPr>
          <w:p w:rsidR="001C5FC4" w:rsidRPr="001C5FC4" w:rsidRDefault="001C5FC4" w:rsidP="001C5FC4">
            <w:pPr>
              <w:ind w:firstLine="0"/>
            </w:pPr>
            <w:r>
              <w:t>Chumley</w:t>
            </w:r>
          </w:p>
        </w:tc>
        <w:tc>
          <w:tcPr>
            <w:tcW w:w="2180" w:type="dxa"/>
            <w:shd w:val="clear" w:color="auto" w:fill="auto"/>
          </w:tcPr>
          <w:p w:rsidR="001C5FC4" w:rsidRPr="001C5FC4" w:rsidRDefault="001C5FC4" w:rsidP="001C5FC4">
            <w:pPr>
              <w:ind w:firstLine="0"/>
            </w:pPr>
            <w:r>
              <w:t>Clemmons</w:t>
            </w:r>
          </w:p>
        </w:tc>
      </w:tr>
      <w:tr w:rsidR="001C5FC4" w:rsidRPr="001C5FC4" w:rsidTr="001C5FC4">
        <w:tc>
          <w:tcPr>
            <w:tcW w:w="2179" w:type="dxa"/>
            <w:shd w:val="clear" w:color="auto" w:fill="auto"/>
          </w:tcPr>
          <w:p w:rsidR="001C5FC4" w:rsidRPr="001C5FC4" w:rsidRDefault="001C5FC4" w:rsidP="001C5FC4">
            <w:pPr>
              <w:ind w:firstLine="0"/>
            </w:pPr>
            <w:r>
              <w:t>Clyburn</w:t>
            </w:r>
          </w:p>
        </w:tc>
        <w:tc>
          <w:tcPr>
            <w:tcW w:w="2179" w:type="dxa"/>
            <w:shd w:val="clear" w:color="auto" w:fill="auto"/>
          </w:tcPr>
          <w:p w:rsidR="001C5FC4" w:rsidRPr="001C5FC4" w:rsidRDefault="001C5FC4" w:rsidP="001C5FC4">
            <w:pPr>
              <w:ind w:firstLine="0"/>
            </w:pPr>
            <w:r>
              <w:t>Cobb-Hunter</w:t>
            </w:r>
          </w:p>
        </w:tc>
        <w:tc>
          <w:tcPr>
            <w:tcW w:w="2180" w:type="dxa"/>
            <w:shd w:val="clear" w:color="auto" w:fill="auto"/>
          </w:tcPr>
          <w:p w:rsidR="001C5FC4" w:rsidRPr="001C5FC4" w:rsidRDefault="001C5FC4" w:rsidP="001C5FC4">
            <w:pPr>
              <w:ind w:firstLine="0"/>
            </w:pPr>
            <w:r>
              <w:t>Cole</w:t>
            </w:r>
          </w:p>
        </w:tc>
      </w:tr>
      <w:tr w:rsidR="001C5FC4" w:rsidRPr="001C5FC4" w:rsidTr="001C5FC4">
        <w:tc>
          <w:tcPr>
            <w:tcW w:w="2179" w:type="dxa"/>
            <w:shd w:val="clear" w:color="auto" w:fill="auto"/>
          </w:tcPr>
          <w:p w:rsidR="001C5FC4" w:rsidRPr="001C5FC4" w:rsidRDefault="001C5FC4" w:rsidP="001C5FC4">
            <w:pPr>
              <w:ind w:firstLine="0"/>
            </w:pPr>
            <w:r>
              <w:t>H. A. Crawford</w:t>
            </w:r>
          </w:p>
        </w:tc>
        <w:tc>
          <w:tcPr>
            <w:tcW w:w="2179" w:type="dxa"/>
            <w:shd w:val="clear" w:color="auto" w:fill="auto"/>
          </w:tcPr>
          <w:p w:rsidR="001C5FC4" w:rsidRPr="001C5FC4" w:rsidRDefault="001C5FC4" w:rsidP="001C5FC4">
            <w:pPr>
              <w:ind w:firstLine="0"/>
            </w:pPr>
            <w:r>
              <w:t>K. R. Crawford</w:t>
            </w:r>
          </w:p>
        </w:tc>
        <w:tc>
          <w:tcPr>
            <w:tcW w:w="2180" w:type="dxa"/>
            <w:shd w:val="clear" w:color="auto" w:fill="auto"/>
          </w:tcPr>
          <w:p w:rsidR="001C5FC4" w:rsidRPr="001C5FC4" w:rsidRDefault="001C5FC4" w:rsidP="001C5FC4">
            <w:pPr>
              <w:ind w:firstLine="0"/>
            </w:pPr>
            <w:r>
              <w:t>Crosby</w:t>
            </w:r>
          </w:p>
        </w:tc>
      </w:tr>
      <w:tr w:rsidR="001C5FC4" w:rsidRPr="001C5FC4" w:rsidTr="001C5FC4">
        <w:tc>
          <w:tcPr>
            <w:tcW w:w="2179" w:type="dxa"/>
            <w:shd w:val="clear" w:color="auto" w:fill="auto"/>
          </w:tcPr>
          <w:p w:rsidR="001C5FC4" w:rsidRPr="001C5FC4" w:rsidRDefault="001C5FC4" w:rsidP="001C5FC4">
            <w:pPr>
              <w:ind w:firstLine="0"/>
            </w:pPr>
            <w:r>
              <w:t>Daning</w:t>
            </w:r>
          </w:p>
        </w:tc>
        <w:tc>
          <w:tcPr>
            <w:tcW w:w="2179" w:type="dxa"/>
            <w:shd w:val="clear" w:color="auto" w:fill="auto"/>
          </w:tcPr>
          <w:p w:rsidR="001C5FC4" w:rsidRPr="001C5FC4" w:rsidRDefault="001C5FC4" w:rsidP="001C5FC4">
            <w:pPr>
              <w:ind w:firstLine="0"/>
            </w:pPr>
            <w:r>
              <w:t>Delleney</w:t>
            </w:r>
          </w:p>
        </w:tc>
        <w:tc>
          <w:tcPr>
            <w:tcW w:w="2180" w:type="dxa"/>
            <w:shd w:val="clear" w:color="auto" w:fill="auto"/>
          </w:tcPr>
          <w:p w:rsidR="001C5FC4" w:rsidRPr="001C5FC4" w:rsidRDefault="001C5FC4" w:rsidP="001C5FC4">
            <w:pPr>
              <w:ind w:firstLine="0"/>
            </w:pPr>
            <w:r>
              <w:t>Dillard</w:t>
            </w:r>
          </w:p>
        </w:tc>
      </w:tr>
      <w:tr w:rsidR="001C5FC4" w:rsidRPr="001C5FC4" w:rsidTr="001C5FC4">
        <w:tc>
          <w:tcPr>
            <w:tcW w:w="2179" w:type="dxa"/>
            <w:shd w:val="clear" w:color="auto" w:fill="auto"/>
          </w:tcPr>
          <w:p w:rsidR="001C5FC4" w:rsidRPr="001C5FC4" w:rsidRDefault="001C5FC4" w:rsidP="001C5FC4">
            <w:pPr>
              <w:ind w:firstLine="0"/>
            </w:pPr>
            <w:r>
              <w:t>Douglas</w:t>
            </w:r>
          </w:p>
        </w:tc>
        <w:tc>
          <w:tcPr>
            <w:tcW w:w="2179" w:type="dxa"/>
            <w:shd w:val="clear" w:color="auto" w:fill="auto"/>
          </w:tcPr>
          <w:p w:rsidR="001C5FC4" w:rsidRPr="001C5FC4" w:rsidRDefault="001C5FC4" w:rsidP="001C5FC4">
            <w:pPr>
              <w:ind w:firstLine="0"/>
            </w:pPr>
            <w:r>
              <w:t>Edge</w:t>
            </w:r>
          </w:p>
        </w:tc>
        <w:tc>
          <w:tcPr>
            <w:tcW w:w="2180" w:type="dxa"/>
            <w:shd w:val="clear" w:color="auto" w:fill="auto"/>
          </w:tcPr>
          <w:p w:rsidR="001C5FC4" w:rsidRPr="001C5FC4" w:rsidRDefault="001C5FC4" w:rsidP="001C5FC4">
            <w:pPr>
              <w:ind w:firstLine="0"/>
            </w:pPr>
            <w:r>
              <w:t>Erickson</w:t>
            </w:r>
          </w:p>
        </w:tc>
      </w:tr>
      <w:tr w:rsidR="001C5FC4" w:rsidRPr="001C5FC4" w:rsidTr="001C5FC4">
        <w:tc>
          <w:tcPr>
            <w:tcW w:w="2179" w:type="dxa"/>
            <w:shd w:val="clear" w:color="auto" w:fill="auto"/>
          </w:tcPr>
          <w:p w:rsidR="001C5FC4" w:rsidRPr="001C5FC4" w:rsidRDefault="001C5FC4" w:rsidP="001C5FC4">
            <w:pPr>
              <w:ind w:firstLine="0"/>
            </w:pPr>
            <w:r>
              <w:t>Felder</w:t>
            </w:r>
          </w:p>
        </w:tc>
        <w:tc>
          <w:tcPr>
            <w:tcW w:w="2179" w:type="dxa"/>
            <w:shd w:val="clear" w:color="auto" w:fill="auto"/>
          </w:tcPr>
          <w:p w:rsidR="001C5FC4" w:rsidRPr="001C5FC4" w:rsidRDefault="001C5FC4" w:rsidP="001C5FC4">
            <w:pPr>
              <w:ind w:firstLine="0"/>
            </w:pPr>
            <w:r>
              <w:t>Finlay</w:t>
            </w:r>
          </w:p>
        </w:tc>
        <w:tc>
          <w:tcPr>
            <w:tcW w:w="2180" w:type="dxa"/>
            <w:shd w:val="clear" w:color="auto" w:fill="auto"/>
          </w:tcPr>
          <w:p w:rsidR="001C5FC4" w:rsidRPr="001C5FC4" w:rsidRDefault="001C5FC4" w:rsidP="001C5FC4">
            <w:pPr>
              <w:ind w:firstLine="0"/>
            </w:pPr>
            <w:r>
              <w:t>Forrester</w:t>
            </w:r>
          </w:p>
        </w:tc>
      </w:tr>
      <w:tr w:rsidR="001C5FC4" w:rsidRPr="001C5FC4" w:rsidTr="001C5FC4">
        <w:tc>
          <w:tcPr>
            <w:tcW w:w="2179" w:type="dxa"/>
            <w:shd w:val="clear" w:color="auto" w:fill="auto"/>
          </w:tcPr>
          <w:p w:rsidR="001C5FC4" w:rsidRPr="001C5FC4" w:rsidRDefault="001C5FC4" w:rsidP="001C5FC4">
            <w:pPr>
              <w:ind w:firstLine="0"/>
            </w:pPr>
            <w:r>
              <w:t>Funderburk</w:t>
            </w:r>
          </w:p>
        </w:tc>
        <w:tc>
          <w:tcPr>
            <w:tcW w:w="2179" w:type="dxa"/>
            <w:shd w:val="clear" w:color="auto" w:fill="auto"/>
          </w:tcPr>
          <w:p w:rsidR="001C5FC4" w:rsidRPr="001C5FC4" w:rsidRDefault="001C5FC4" w:rsidP="001C5FC4">
            <w:pPr>
              <w:ind w:firstLine="0"/>
            </w:pPr>
            <w:r>
              <w:t>Gagnon</w:t>
            </w:r>
          </w:p>
        </w:tc>
        <w:tc>
          <w:tcPr>
            <w:tcW w:w="2180" w:type="dxa"/>
            <w:shd w:val="clear" w:color="auto" w:fill="auto"/>
          </w:tcPr>
          <w:p w:rsidR="001C5FC4" w:rsidRPr="001C5FC4" w:rsidRDefault="001C5FC4" w:rsidP="001C5FC4">
            <w:pPr>
              <w:ind w:firstLine="0"/>
            </w:pPr>
            <w:r>
              <w:t>Gambrell</w:t>
            </w:r>
          </w:p>
        </w:tc>
      </w:tr>
      <w:tr w:rsidR="001C5FC4" w:rsidRPr="001C5FC4" w:rsidTr="001C5FC4">
        <w:tc>
          <w:tcPr>
            <w:tcW w:w="2179" w:type="dxa"/>
            <w:shd w:val="clear" w:color="auto" w:fill="auto"/>
          </w:tcPr>
          <w:p w:rsidR="001C5FC4" w:rsidRPr="001C5FC4" w:rsidRDefault="001C5FC4" w:rsidP="001C5FC4">
            <w:pPr>
              <w:ind w:firstLine="0"/>
            </w:pPr>
            <w:r>
              <w:t>George</w:t>
            </w:r>
          </w:p>
        </w:tc>
        <w:tc>
          <w:tcPr>
            <w:tcW w:w="2179" w:type="dxa"/>
            <w:shd w:val="clear" w:color="auto" w:fill="auto"/>
          </w:tcPr>
          <w:p w:rsidR="001C5FC4" w:rsidRPr="001C5FC4" w:rsidRDefault="001C5FC4" w:rsidP="001C5FC4">
            <w:pPr>
              <w:ind w:firstLine="0"/>
            </w:pPr>
            <w:r>
              <w:t>Gilliard</w:t>
            </w:r>
          </w:p>
        </w:tc>
        <w:tc>
          <w:tcPr>
            <w:tcW w:w="2180" w:type="dxa"/>
            <w:shd w:val="clear" w:color="auto" w:fill="auto"/>
          </w:tcPr>
          <w:p w:rsidR="001C5FC4" w:rsidRPr="001C5FC4" w:rsidRDefault="001C5FC4" w:rsidP="001C5FC4">
            <w:pPr>
              <w:ind w:firstLine="0"/>
            </w:pPr>
            <w:r>
              <w:t>Goldfinch</w:t>
            </w:r>
          </w:p>
        </w:tc>
      </w:tr>
      <w:tr w:rsidR="001C5FC4" w:rsidRPr="001C5FC4" w:rsidTr="001C5FC4">
        <w:tc>
          <w:tcPr>
            <w:tcW w:w="2179" w:type="dxa"/>
            <w:shd w:val="clear" w:color="auto" w:fill="auto"/>
          </w:tcPr>
          <w:p w:rsidR="001C5FC4" w:rsidRPr="001C5FC4" w:rsidRDefault="001C5FC4" w:rsidP="001C5FC4">
            <w:pPr>
              <w:ind w:firstLine="0"/>
            </w:pPr>
            <w:r>
              <w:t>Hamilton</w:t>
            </w:r>
          </w:p>
        </w:tc>
        <w:tc>
          <w:tcPr>
            <w:tcW w:w="2179" w:type="dxa"/>
            <w:shd w:val="clear" w:color="auto" w:fill="auto"/>
          </w:tcPr>
          <w:p w:rsidR="001C5FC4" w:rsidRPr="001C5FC4" w:rsidRDefault="001C5FC4" w:rsidP="001C5FC4">
            <w:pPr>
              <w:ind w:firstLine="0"/>
            </w:pPr>
            <w:r>
              <w:t>Hardee</w:t>
            </w:r>
          </w:p>
        </w:tc>
        <w:tc>
          <w:tcPr>
            <w:tcW w:w="2180" w:type="dxa"/>
            <w:shd w:val="clear" w:color="auto" w:fill="auto"/>
          </w:tcPr>
          <w:p w:rsidR="001C5FC4" w:rsidRPr="001C5FC4" w:rsidRDefault="001C5FC4" w:rsidP="001C5FC4">
            <w:pPr>
              <w:ind w:firstLine="0"/>
            </w:pPr>
            <w:r>
              <w:t>Hardwick</w:t>
            </w:r>
          </w:p>
        </w:tc>
      </w:tr>
      <w:tr w:rsidR="001C5FC4" w:rsidRPr="001C5FC4" w:rsidTr="001C5FC4">
        <w:tc>
          <w:tcPr>
            <w:tcW w:w="2179" w:type="dxa"/>
            <w:shd w:val="clear" w:color="auto" w:fill="auto"/>
          </w:tcPr>
          <w:p w:rsidR="001C5FC4" w:rsidRPr="001C5FC4" w:rsidRDefault="001C5FC4" w:rsidP="001C5FC4">
            <w:pPr>
              <w:ind w:firstLine="0"/>
            </w:pPr>
            <w:r>
              <w:t>Harrell</w:t>
            </w:r>
          </w:p>
        </w:tc>
        <w:tc>
          <w:tcPr>
            <w:tcW w:w="2179" w:type="dxa"/>
            <w:shd w:val="clear" w:color="auto" w:fill="auto"/>
          </w:tcPr>
          <w:p w:rsidR="001C5FC4" w:rsidRPr="001C5FC4" w:rsidRDefault="001C5FC4" w:rsidP="001C5FC4">
            <w:pPr>
              <w:ind w:firstLine="0"/>
            </w:pPr>
            <w:r>
              <w:t>Hayes</w:t>
            </w:r>
          </w:p>
        </w:tc>
        <w:tc>
          <w:tcPr>
            <w:tcW w:w="2180" w:type="dxa"/>
            <w:shd w:val="clear" w:color="auto" w:fill="auto"/>
          </w:tcPr>
          <w:p w:rsidR="001C5FC4" w:rsidRPr="001C5FC4" w:rsidRDefault="001C5FC4" w:rsidP="001C5FC4">
            <w:pPr>
              <w:ind w:firstLine="0"/>
            </w:pPr>
            <w:r>
              <w:t>Henderson</w:t>
            </w:r>
          </w:p>
        </w:tc>
      </w:tr>
      <w:tr w:rsidR="001C5FC4" w:rsidRPr="001C5FC4" w:rsidTr="001C5FC4">
        <w:tc>
          <w:tcPr>
            <w:tcW w:w="2179" w:type="dxa"/>
            <w:shd w:val="clear" w:color="auto" w:fill="auto"/>
          </w:tcPr>
          <w:p w:rsidR="001C5FC4" w:rsidRPr="001C5FC4" w:rsidRDefault="001C5FC4" w:rsidP="001C5FC4">
            <w:pPr>
              <w:ind w:firstLine="0"/>
            </w:pPr>
            <w:r>
              <w:t>Herbkersman</w:t>
            </w:r>
          </w:p>
        </w:tc>
        <w:tc>
          <w:tcPr>
            <w:tcW w:w="2179" w:type="dxa"/>
            <w:shd w:val="clear" w:color="auto" w:fill="auto"/>
          </w:tcPr>
          <w:p w:rsidR="001C5FC4" w:rsidRPr="001C5FC4" w:rsidRDefault="001C5FC4" w:rsidP="001C5FC4">
            <w:pPr>
              <w:ind w:firstLine="0"/>
            </w:pPr>
            <w:r>
              <w:t>Hiott</w:t>
            </w:r>
          </w:p>
        </w:tc>
        <w:tc>
          <w:tcPr>
            <w:tcW w:w="2180" w:type="dxa"/>
            <w:shd w:val="clear" w:color="auto" w:fill="auto"/>
          </w:tcPr>
          <w:p w:rsidR="001C5FC4" w:rsidRPr="001C5FC4" w:rsidRDefault="001C5FC4" w:rsidP="001C5FC4">
            <w:pPr>
              <w:ind w:firstLine="0"/>
            </w:pPr>
            <w:r>
              <w:t>Hixon</w:t>
            </w:r>
          </w:p>
        </w:tc>
      </w:tr>
      <w:tr w:rsidR="001C5FC4" w:rsidRPr="001C5FC4" w:rsidTr="001C5FC4">
        <w:tc>
          <w:tcPr>
            <w:tcW w:w="2179" w:type="dxa"/>
            <w:shd w:val="clear" w:color="auto" w:fill="auto"/>
          </w:tcPr>
          <w:p w:rsidR="001C5FC4" w:rsidRPr="001C5FC4" w:rsidRDefault="001C5FC4" w:rsidP="001C5FC4">
            <w:pPr>
              <w:ind w:firstLine="0"/>
            </w:pPr>
            <w:r>
              <w:t>Hodges</w:t>
            </w:r>
          </w:p>
        </w:tc>
        <w:tc>
          <w:tcPr>
            <w:tcW w:w="2179" w:type="dxa"/>
            <w:shd w:val="clear" w:color="auto" w:fill="auto"/>
          </w:tcPr>
          <w:p w:rsidR="001C5FC4" w:rsidRPr="001C5FC4" w:rsidRDefault="001C5FC4" w:rsidP="001C5FC4">
            <w:pPr>
              <w:ind w:firstLine="0"/>
            </w:pPr>
            <w:r>
              <w:t>Horne</w:t>
            </w:r>
          </w:p>
        </w:tc>
        <w:tc>
          <w:tcPr>
            <w:tcW w:w="2180" w:type="dxa"/>
            <w:shd w:val="clear" w:color="auto" w:fill="auto"/>
          </w:tcPr>
          <w:p w:rsidR="001C5FC4" w:rsidRPr="001C5FC4" w:rsidRDefault="001C5FC4" w:rsidP="001C5FC4">
            <w:pPr>
              <w:ind w:firstLine="0"/>
            </w:pPr>
            <w:r>
              <w:t>Hosey</w:t>
            </w:r>
          </w:p>
        </w:tc>
      </w:tr>
      <w:tr w:rsidR="001C5FC4" w:rsidRPr="001C5FC4" w:rsidTr="001C5FC4">
        <w:tc>
          <w:tcPr>
            <w:tcW w:w="2179" w:type="dxa"/>
            <w:shd w:val="clear" w:color="auto" w:fill="auto"/>
          </w:tcPr>
          <w:p w:rsidR="001C5FC4" w:rsidRPr="001C5FC4" w:rsidRDefault="001C5FC4" w:rsidP="001C5FC4">
            <w:pPr>
              <w:ind w:firstLine="0"/>
            </w:pPr>
            <w:r>
              <w:t>Howard</w:t>
            </w:r>
          </w:p>
        </w:tc>
        <w:tc>
          <w:tcPr>
            <w:tcW w:w="2179" w:type="dxa"/>
            <w:shd w:val="clear" w:color="auto" w:fill="auto"/>
          </w:tcPr>
          <w:p w:rsidR="001C5FC4" w:rsidRPr="001C5FC4" w:rsidRDefault="001C5FC4" w:rsidP="001C5FC4">
            <w:pPr>
              <w:ind w:firstLine="0"/>
            </w:pPr>
            <w:r>
              <w:t>Huggins</w:t>
            </w:r>
          </w:p>
        </w:tc>
        <w:tc>
          <w:tcPr>
            <w:tcW w:w="2180" w:type="dxa"/>
            <w:shd w:val="clear" w:color="auto" w:fill="auto"/>
          </w:tcPr>
          <w:p w:rsidR="001C5FC4" w:rsidRPr="001C5FC4" w:rsidRDefault="001C5FC4" w:rsidP="001C5FC4">
            <w:pPr>
              <w:ind w:firstLine="0"/>
            </w:pPr>
            <w:r>
              <w:t>Jefferson</w:t>
            </w:r>
          </w:p>
        </w:tc>
      </w:tr>
      <w:tr w:rsidR="001C5FC4" w:rsidRPr="001C5FC4" w:rsidTr="001C5FC4">
        <w:tc>
          <w:tcPr>
            <w:tcW w:w="2179" w:type="dxa"/>
            <w:shd w:val="clear" w:color="auto" w:fill="auto"/>
          </w:tcPr>
          <w:p w:rsidR="001C5FC4" w:rsidRPr="001C5FC4" w:rsidRDefault="001C5FC4" w:rsidP="001C5FC4">
            <w:pPr>
              <w:ind w:firstLine="0"/>
            </w:pPr>
            <w:r>
              <w:t>Kennedy</w:t>
            </w:r>
          </w:p>
        </w:tc>
        <w:tc>
          <w:tcPr>
            <w:tcW w:w="2179" w:type="dxa"/>
            <w:shd w:val="clear" w:color="auto" w:fill="auto"/>
          </w:tcPr>
          <w:p w:rsidR="001C5FC4" w:rsidRPr="001C5FC4" w:rsidRDefault="001C5FC4" w:rsidP="001C5FC4">
            <w:pPr>
              <w:ind w:firstLine="0"/>
            </w:pPr>
            <w:r>
              <w:t>King</w:t>
            </w:r>
          </w:p>
        </w:tc>
        <w:tc>
          <w:tcPr>
            <w:tcW w:w="2180" w:type="dxa"/>
            <w:shd w:val="clear" w:color="auto" w:fill="auto"/>
          </w:tcPr>
          <w:p w:rsidR="001C5FC4" w:rsidRPr="001C5FC4" w:rsidRDefault="001C5FC4" w:rsidP="001C5FC4">
            <w:pPr>
              <w:ind w:firstLine="0"/>
            </w:pPr>
            <w:r>
              <w:t>Loftis</w:t>
            </w:r>
          </w:p>
        </w:tc>
      </w:tr>
      <w:tr w:rsidR="001C5FC4" w:rsidRPr="001C5FC4" w:rsidTr="001C5FC4">
        <w:tc>
          <w:tcPr>
            <w:tcW w:w="2179" w:type="dxa"/>
            <w:shd w:val="clear" w:color="auto" w:fill="auto"/>
          </w:tcPr>
          <w:p w:rsidR="001C5FC4" w:rsidRPr="001C5FC4" w:rsidRDefault="001C5FC4" w:rsidP="001C5FC4">
            <w:pPr>
              <w:ind w:firstLine="0"/>
            </w:pPr>
            <w:r>
              <w:t>Long</w:t>
            </w:r>
          </w:p>
        </w:tc>
        <w:tc>
          <w:tcPr>
            <w:tcW w:w="2179" w:type="dxa"/>
            <w:shd w:val="clear" w:color="auto" w:fill="auto"/>
          </w:tcPr>
          <w:p w:rsidR="001C5FC4" w:rsidRPr="001C5FC4" w:rsidRDefault="001C5FC4" w:rsidP="001C5FC4">
            <w:pPr>
              <w:ind w:firstLine="0"/>
            </w:pPr>
            <w:r>
              <w:t>Lowe</w:t>
            </w:r>
          </w:p>
        </w:tc>
        <w:tc>
          <w:tcPr>
            <w:tcW w:w="2180" w:type="dxa"/>
            <w:shd w:val="clear" w:color="auto" w:fill="auto"/>
          </w:tcPr>
          <w:p w:rsidR="001C5FC4" w:rsidRPr="001C5FC4" w:rsidRDefault="001C5FC4" w:rsidP="001C5FC4">
            <w:pPr>
              <w:ind w:firstLine="0"/>
            </w:pPr>
            <w:r>
              <w:t>Lucas</w:t>
            </w:r>
          </w:p>
        </w:tc>
      </w:tr>
      <w:tr w:rsidR="001C5FC4" w:rsidRPr="001C5FC4" w:rsidTr="001C5FC4">
        <w:tc>
          <w:tcPr>
            <w:tcW w:w="2179" w:type="dxa"/>
            <w:shd w:val="clear" w:color="auto" w:fill="auto"/>
          </w:tcPr>
          <w:p w:rsidR="001C5FC4" w:rsidRPr="001C5FC4" w:rsidRDefault="001C5FC4" w:rsidP="001C5FC4">
            <w:pPr>
              <w:ind w:firstLine="0"/>
            </w:pPr>
            <w:r>
              <w:t>McCoy</w:t>
            </w:r>
          </w:p>
        </w:tc>
        <w:tc>
          <w:tcPr>
            <w:tcW w:w="2179" w:type="dxa"/>
            <w:shd w:val="clear" w:color="auto" w:fill="auto"/>
          </w:tcPr>
          <w:p w:rsidR="001C5FC4" w:rsidRPr="001C5FC4" w:rsidRDefault="001C5FC4" w:rsidP="001C5FC4">
            <w:pPr>
              <w:ind w:firstLine="0"/>
            </w:pPr>
            <w:r>
              <w:t>McEachern</w:t>
            </w:r>
          </w:p>
        </w:tc>
        <w:tc>
          <w:tcPr>
            <w:tcW w:w="2180" w:type="dxa"/>
            <w:shd w:val="clear" w:color="auto" w:fill="auto"/>
          </w:tcPr>
          <w:p w:rsidR="001C5FC4" w:rsidRPr="001C5FC4" w:rsidRDefault="001C5FC4" w:rsidP="001C5FC4">
            <w:pPr>
              <w:ind w:firstLine="0"/>
            </w:pPr>
            <w:r>
              <w:t>Mitchell</w:t>
            </w:r>
          </w:p>
        </w:tc>
      </w:tr>
      <w:tr w:rsidR="001C5FC4" w:rsidRPr="001C5FC4" w:rsidTr="001C5FC4">
        <w:tc>
          <w:tcPr>
            <w:tcW w:w="2179" w:type="dxa"/>
            <w:shd w:val="clear" w:color="auto" w:fill="auto"/>
          </w:tcPr>
          <w:p w:rsidR="001C5FC4" w:rsidRPr="001C5FC4" w:rsidRDefault="001C5FC4" w:rsidP="001C5FC4">
            <w:pPr>
              <w:ind w:firstLine="0"/>
            </w:pPr>
            <w:r>
              <w:t>D. C. Moss</w:t>
            </w:r>
          </w:p>
        </w:tc>
        <w:tc>
          <w:tcPr>
            <w:tcW w:w="2179" w:type="dxa"/>
            <w:shd w:val="clear" w:color="auto" w:fill="auto"/>
          </w:tcPr>
          <w:p w:rsidR="001C5FC4" w:rsidRPr="001C5FC4" w:rsidRDefault="001C5FC4" w:rsidP="001C5FC4">
            <w:pPr>
              <w:ind w:firstLine="0"/>
            </w:pPr>
            <w:r>
              <w:t>V. S. Moss</w:t>
            </w:r>
          </w:p>
        </w:tc>
        <w:tc>
          <w:tcPr>
            <w:tcW w:w="2180" w:type="dxa"/>
            <w:shd w:val="clear" w:color="auto" w:fill="auto"/>
          </w:tcPr>
          <w:p w:rsidR="001C5FC4" w:rsidRPr="001C5FC4" w:rsidRDefault="001C5FC4" w:rsidP="001C5FC4">
            <w:pPr>
              <w:ind w:firstLine="0"/>
            </w:pPr>
            <w:r>
              <w:t>Munnerlyn</w:t>
            </w:r>
          </w:p>
        </w:tc>
      </w:tr>
      <w:tr w:rsidR="001C5FC4" w:rsidRPr="001C5FC4" w:rsidTr="001C5FC4">
        <w:tc>
          <w:tcPr>
            <w:tcW w:w="2179" w:type="dxa"/>
            <w:shd w:val="clear" w:color="auto" w:fill="auto"/>
          </w:tcPr>
          <w:p w:rsidR="001C5FC4" w:rsidRPr="001C5FC4" w:rsidRDefault="001C5FC4" w:rsidP="001C5FC4">
            <w:pPr>
              <w:ind w:firstLine="0"/>
            </w:pPr>
            <w:r>
              <w:t>Murphy</w:t>
            </w:r>
          </w:p>
        </w:tc>
        <w:tc>
          <w:tcPr>
            <w:tcW w:w="2179" w:type="dxa"/>
            <w:shd w:val="clear" w:color="auto" w:fill="auto"/>
          </w:tcPr>
          <w:p w:rsidR="001C5FC4" w:rsidRPr="001C5FC4" w:rsidRDefault="001C5FC4" w:rsidP="001C5FC4">
            <w:pPr>
              <w:ind w:firstLine="0"/>
            </w:pPr>
            <w:r>
              <w:t>Nanney</w:t>
            </w:r>
          </w:p>
        </w:tc>
        <w:tc>
          <w:tcPr>
            <w:tcW w:w="2180" w:type="dxa"/>
            <w:shd w:val="clear" w:color="auto" w:fill="auto"/>
          </w:tcPr>
          <w:p w:rsidR="001C5FC4" w:rsidRPr="001C5FC4" w:rsidRDefault="001C5FC4" w:rsidP="001C5FC4">
            <w:pPr>
              <w:ind w:firstLine="0"/>
            </w:pPr>
            <w:r>
              <w:t>Neal</w:t>
            </w:r>
          </w:p>
        </w:tc>
      </w:tr>
      <w:tr w:rsidR="001C5FC4" w:rsidRPr="001C5FC4" w:rsidTr="001C5FC4">
        <w:tc>
          <w:tcPr>
            <w:tcW w:w="2179" w:type="dxa"/>
            <w:shd w:val="clear" w:color="auto" w:fill="auto"/>
          </w:tcPr>
          <w:p w:rsidR="001C5FC4" w:rsidRPr="001C5FC4" w:rsidRDefault="001C5FC4" w:rsidP="001C5FC4">
            <w:pPr>
              <w:ind w:firstLine="0"/>
            </w:pPr>
            <w:r>
              <w:t>Newton</w:t>
            </w:r>
          </w:p>
        </w:tc>
        <w:tc>
          <w:tcPr>
            <w:tcW w:w="2179" w:type="dxa"/>
            <w:shd w:val="clear" w:color="auto" w:fill="auto"/>
          </w:tcPr>
          <w:p w:rsidR="001C5FC4" w:rsidRPr="001C5FC4" w:rsidRDefault="001C5FC4" w:rsidP="001C5FC4">
            <w:pPr>
              <w:ind w:firstLine="0"/>
            </w:pPr>
            <w:r>
              <w:t>Norman</w:t>
            </w:r>
          </w:p>
        </w:tc>
        <w:tc>
          <w:tcPr>
            <w:tcW w:w="2180" w:type="dxa"/>
            <w:shd w:val="clear" w:color="auto" w:fill="auto"/>
          </w:tcPr>
          <w:p w:rsidR="001C5FC4" w:rsidRPr="001C5FC4" w:rsidRDefault="001C5FC4" w:rsidP="001C5FC4">
            <w:pPr>
              <w:ind w:firstLine="0"/>
            </w:pPr>
            <w:r>
              <w:t>Ott</w:t>
            </w:r>
          </w:p>
        </w:tc>
      </w:tr>
      <w:tr w:rsidR="001C5FC4" w:rsidRPr="001C5FC4" w:rsidTr="001C5FC4">
        <w:tc>
          <w:tcPr>
            <w:tcW w:w="2179" w:type="dxa"/>
            <w:shd w:val="clear" w:color="auto" w:fill="auto"/>
          </w:tcPr>
          <w:p w:rsidR="001C5FC4" w:rsidRPr="001C5FC4" w:rsidRDefault="001C5FC4" w:rsidP="001C5FC4">
            <w:pPr>
              <w:ind w:firstLine="0"/>
            </w:pPr>
            <w:r>
              <w:t>Owens</w:t>
            </w:r>
          </w:p>
        </w:tc>
        <w:tc>
          <w:tcPr>
            <w:tcW w:w="2179" w:type="dxa"/>
            <w:shd w:val="clear" w:color="auto" w:fill="auto"/>
          </w:tcPr>
          <w:p w:rsidR="001C5FC4" w:rsidRPr="001C5FC4" w:rsidRDefault="001C5FC4" w:rsidP="001C5FC4">
            <w:pPr>
              <w:ind w:firstLine="0"/>
            </w:pPr>
            <w:r>
              <w:t>Parks</w:t>
            </w:r>
          </w:p>
        </w:tc>
        <w:tc>
          <w:tcPr>
            <w:tcW w:w="2180" w:type="dxa"/>
            <w:shd w:val="clear" w:color="auto" w:fill="auto"/>
          </w:tcPr>
          <w:p w:rsidR="001C5FC4" w:rsidRPr="001C5FC4" w:rsidRDefault="001C5FC4" w:rsidP="001C5FC4">
            <w:pPr>
              <w:ind w:firstLine="0"/>
            </w:pPr>
            <w:r>
              <w:t>Patrick</w:t>
            </w:r>
          </w:p>
        </w:tc>
      </w:tr>
      <w:tr w:rsidR="001C5FC4" w:rsidRPr="001C5FC4" w:rsidTr="001C5FC4">
        <w:tc>
          <w:tcPr>
            <w:tcW w:w="2179" w:type="dxa"/>
            <w:shd w:val="clear" w:color="auto" w:fill="auto"/>
          </w:tcPr>
          <w:p w:rsidR="001C5FC4" w:rsidRPr="001C5FC4" w:rsidRDefault="001C5FC4" w:rsidP="001C5FC4">
            <w:pPr>
              <w:ind w:firstLine="0"/>
            </w:pPr>
            <w:r>
              <w:t>Pitts</w:t>
            </w:r>
          </w:p>
        </w:tc>
        <w:tc>
          <w:tcPr>
            <w:tcW w:w="2179" w:type="dxa"/>
            <w:shd w:val="clear" w:color="auto" w:fill="auto"/>
          </w:tcPr>
          <w:p w:rsidR="001C5FC4" w:rsidRPr="001C5FC4" w:rsidRDefault="001C5FC4" w:rsidP="001C5FC4">
            <w:pPr>
              <w:ind w:firstLine="0"/>
            </w:pPr>
            <w:r>
              <w:t>Pope</w:t>
            </w:r>
          </w:p>
        </w:tc>
        <w:tc>
          <w:tcPr>
            <w:tcW w:w="2180" w:type="dxa"/>
            <w:shd w:val="clear" w:color="auto" w:fill="auto"/>
          </w:tcPr>
          <w:p w:rsidR="001C5FC4" w:rsidRPr="001C5FC4" w:rsidRDefault="001C5FC4" w:rsidP="001C5FC4">
            <w:pPr>
              <w:ind w:firstLine="0"/>
            </w:pPr>
            <w:r>
              <w:t>Powers Norrell</w:t>
            </w:r>
          </w:p>
        </w:tc>
      </w:tr>
      <w:tr w:rsidR="001C5FC4" w:rsidRPr="001C5FC4" w:rsidTr="001C5FC4">
        <w:tc>
          <w:tcPr>
            <w:tcW w:w="2179" w:type="dxa"/>
            <w:shd w:val="clear" w:color="auto" w:fill="auto"/>
          </w:tcPr>
          <w:p w:rsidR="001C5FC4" w:rsidRPr="001C5FC4" w:rsidRDefault="001C5FC4" w:rsidP="001C5FC4">
            <w:pPr>
              <w:ind w:firstLine="0"/>
            </w:pPr>
            <w:r>
              <w:t>Putnam</w:t>
            </w:r>
          </w:p>
        </w:tc>
        <w:tc>
          <w:tcPr>
            <w:tcW w:w="2179" w:type="dxa"/>
            <w:shd w:val="clear" w:color="auto" w:fill="auto"/>
          </w:tcPr>
          <w:p w:rsidR="001C5FC4" w:rsidRPr="001C5FC4" w:rsidRDefault="001C5FC4" w:rsidP="001C5FC4">
            <w:pPr>
              <w:ind w:firstLine="0"/>
            </w:pPr>
            <w:r>
              <w:t>Quinn</w:t>
            </w:r>
          </w:p>
        </w:tc>
        <w:tc>
          <w:tcPr>
            <w:tcW w:w="2180" w:type="dxa"/>
            <w:shd w:val="clear" w:color="auto" w:fill="auto"/>
          </w:tcPr>
          <w:p w:rsidR="001C5FC4" w:rsidRPr="001C5FC4" w:rsidRDefault="001C5FC4" w:rsidP="001C5FC4">
            <w:pPr>
              <w:ind w:firstLine="0"/>
            </w:pPr>
            <w:r>
              <w:t>Ridgeway</w:t>
            </w:r>
          </w:p>
        </w:tc>
      </w:tr>
      <w:tr w:rsidR="001C5FC4" w:rsidRPr="001C5FC4" w:rsidTr="001C5FC4">
        <w:tc>
          <w:tcPr>
            <w:tcW w:w="2179" w:type="dxa"/>
            <w:shd w:val="clear" w:color="auto" w:fill="auto"/>
          </w:tcPr>
          <w:p w:rsidR="001C5FC4" w:rsidRPr="001C5FC4" w:rsidRDefault="001C5FC4" w:rsidP="001C5FC4">
            <w:pPr>
              <w:ind w:firstLine="0"/>
            </w:pPr>
            <w:r>
              <w:t>Riley</w:t>
            </w:r>
          </w:p>
        </w:tc>
        <w:tc>
          <w:tcPr>
            <w:tcW w:w="2179" w:type="dxa"/>
            <w:shd w:val="clear" w:color="auto" w:fill="auto"/>
          </w:tcPr>
          <w:p w:rsidR="001C5FC4" w:rsidRPr="001C5FC4" w:rsidRDefault="001C5FC4" w:rsidP="001C5FC4">
            <w:pPr>
              <w:ind w:firstLine="0"/>
            </w:pPr>
            <w:r>
              <w:t>Rivers</w:t>
            </w:r>
          </w:p>
        </w:tc>
        <w:tc>
          <w:tcPr>
            <w:tcW w:w="2180" w:type="dxa"/>
            <w:shd w:val="clear" w:color="auto" w:fill="auto"/>
          </w:tcPr>
          <w:p w:rsidR="001C5FC4" w:rsidRPr="001C5FC4" w:rsidRDefault="001C5FC4" w:rsidP="001C5FC4">
            <w:pPr>
              <w:ind w:firstLine="0"/>
            </w:pPr>
            <w:r>
              <w:t>Robinson-Simpson</w:t>
            </w:r>
          </w:p>
        </w:tc>
      </w:tr>
      <w:tr w:rsidR="001C5FC4" w:rsidRPr="001C5FC4" w:rsidTr="001C5FC4">
        <w:tc>
          <w:tcPr>
            <w:tcW w:w="2179" w:type="dxa"/>
            <w:shd w:val="clear" w:color="auto" w:fill="auto"/>
          </w:tcPr>
          <w:p w:rsidR="001C5FC4" w:rsidRPr="001C5FC4" w:rsidRDefault="001C5FC4" w:rsidP="001C5FC4">
            <w:pPr>
              <w:ind w:firstLine="0"/>
            </w:pPr>
            <w:r>
              <w:t>Rutherford</w:t>
            </w:r>
          </w:p>
        </w:tc>
        <w:tc>
          <w:tcPr>
            <w:tcW w:w="2179" w:type="dxa"/>
            <w:shd w:val="clear" w:color="auto" w:fill="auto"/>
          </w:tcPr>
          <w:p w:rsidR="001C5FC4" w:rsidRPr="001C5FC4" w:rsidRDefault="001C5FC4" w:rsidP="001C5FC4">
            <w:pPr>
              <w:ind w:firstLine="0"/>
            </w:pPr>
            <w:r>
              <w:t>Ryhal</w:t>
            </w:r>
          </w:p>
        </w:tc>
        <w:tc>
          <w:tcPr>
            <w:tcW w:w="2180" w:type="dxa"/>
            <w:shd w:val="clear" w:color="auto" w:fill="auto"/>
          </w:tcPr>
          <w:p w:rsidR="001C5FC4" w:rsidRPr="001C5FC4" w:rsidRDefault="001C5FC4" w:rsidP="001C5FC4">
            <w:pPr>
              <w:ind w:firstLine="0"/>
            </w:pPr>
            <w:r>
              <w:t>Sabb</w:t>
            </w:r>
          </w:p>
        </w:tc>
      </w:tr>
      <w:tr w:rsidR="001C5FC4" w:rsidRPr="001C5FC4" w:rsidTr="001C5FC4">
        <w:tc>
          <w:tcPr>
            <w:tcW w:w="2179" w:type="dxa"/>
            <w:shd w:val="clear" w:color="auto" w:fill="auto"/>
          </w:tcPr>
          <w:p w:rsidR="001C5FC4" w:rsidRPr="001C5FC4" w:rsidRDefault="001C5FC4" w:rsidP="001C5FC4">
            <w:pPr>
              <w:ind w:firstLine="0"/>
            </w:pPr>
            <w:r>
              <w:t>Sandifer</w:t>
            </w:r>
          </w:p>
        </w:tc>
        <w:tc>
          <w:tcPr>
            <w:tcW w:w="2179" w:type="dxa"/>
            <w:shd w:val="clear" w:color="auto" w:fill="auto"/>
          </w:tcPr>
          <w:p w:rsidR="001C5FC4" w:rsidRPr="001C5FC4" w:rsidRDefault="001C5FC4" w:rsidP="001C5FC4">
            <w:pPr>
              <w:ind w:firstLine="0"/>
            </w:pPr>
            <w:r>
              <w:t>Simrill</w:t>
            </w:r>
          </w:p>
        </w:tc>
        <w:tc>
          <w:tcPr>
            <w:tcW w:w="2180" w:type="dxa"/>
            <w:shd w:val="clear" w:color="auto" w:fill="auto"/>
          </w:tcPr>
          <w:p w:rsidR="001C5FC4" w:rsidRPr="001C5FC4" w:rsidRDefault="001C5FC4" w:rsidP="001C5FC4">
            <w:pPr>
              <w:ind w:firstLine="0"/>
            </w:pPr>
            <w:r>
              <w:t>Skelton</w:t>
            </w:r>
          </w:p>
        </w:tc>
      </w:tr>
      <w:tr w:rsidR="001C5FC4" w:rsidRPr="001C5FC4" w:rsidTr="001C5FC4">
        <w:tc>
          <w:tcPr>
            <w:tcW w:w="2179" w:type="dxa"/>
            <w:shd w:val="clear" w:color="auto" w:fill="auto"/>
          </w:tcPr>
          <w:p w:rsidR="001C5FC4" w:rsidRPr="001C5FC4" w:rsidRDefault="001C5FC4" w:rsidP="001C5FC4">
            <w:pPr>
              <w:ind w:firstLine="0"/>
            </w:pPr>
            <w:r>
              <w:t>G. M. Smith</w:t>
            </w:r>
          </w:p>
        </w:tc>
        <w:tc>
          <w:tcPr>
            <w:tcW w:w="2179" w:type="dxa"/>
            <w:shd w:val="clear" w:color="auto" w:fill="auto"/>
          </w:tcPr>
          <w:p w:rsidR="001C5FC4" w:rsidRPr="001C5FC4" w:rsidRDefault="001C5FC4" w:rsidP="001C5FC4">
            <w:pPr>
              <w:ind w:firstLine="0"/>
            </w:pPr>
            <w:r>
              <w:t>G. R. Smith</w:t>
            </w:r>
          </w:p>
        </w:tc>
        <w:tc>
          <w:tcPr>
            <w:tcW w:w="2180" w:type="dxa"/>
            <w:shd w:val="clear" w:color="auto" w:fill="auto"/>
          </w:tcPr>
          <w:p w:rsidR="001C5FC4" w:rsidRPr="001C5FC4" w:rsidRDefault="001C5FC4" w:rsidP="001C5FC4">
            <w:pPr>
              <w:ind w:firstLine="0"/>
            </w:pPr>
            <w:r>
              <w:t>J. E. Smith</w:t>
            </w:r>
          </w:p>
        </w:tc>
      </w:tr>
      <w:tr w:rsidR="001C5FC4" w:rsidRPr="001C5FC4" w:rsidTr="001C5FC4">
        <w:tc>
          <w:tcPr>
            <w:tcW w:w="2179" w:type="dxa"/>
            <w:shd w:val="clear" w:color="auto" w:fill="auto"/>
          </w:tcPr>
          <w:p w:rsidR="001C5FC4" w:rsidRPr="001C5FC4" w:rsidRDefault="001C5FC4" w:rsidP="001C5FC4">
            <w:pPr>
              <w:ind w:firstLine="0"/>
            </w:pPr>
            <w:r>
              <w:t>J. R. Smith</w:t>
            </w:r>
          </w:p>
        </w:tc>
        <w:tc>
          <w:tcPr>
            <w:tcW w:w="2179" w:type="dxa"/>
            <w:shd w:val="clear" w:color="auto" w:fill="auto"/>
          </w:tcPr>
          <w:p w:rsidR="001C5FC4" w:rsidRPr="001C5FC4" w:rsidRDefault="001C5FC4" w:rsidP="001C5FC4">
            <w:pPr>
              <w:ind w:firstLine="0"/>
            </w:pPr>
            <w:r>
              <w:t>Sottile</w:t>
            </w:r>
          </w:p>
        </w:tc>
        <w:tc>
          <w:tcPr>
            <w:tcW w:w="2180" w:type="dxa"/>
            <w:shd w:val="clear" w:color="auto" w:fill="auto"/>
          </w:tcPr>
          <w:p w:rsidR="001C5FC4" w:rsidRPr="001C5FC4" w:rsidRDefault="001C5FC4" w:rsidP="001C5FC4">
            <w:pPr>
              <w:ind w:firstLine="0"/>
            </w:pPr>
            <w:r>
              <w:t>Southard</w:t>
            </w:r>
          </w:p>
        </w:tc>
      </w:tr>
      <w:tr w:rsidR="001C5FC4" w:rsidRPr="001C5FC4" w:rsidTr="001C5FC4">
        <w:tc>
          <w:tcPr>
            <w:tcW w:w="2179" w:type="dxa"/>
            <w:shd w:val="clear" w:color="auto" w:fill="auto"/>
          </w:tcPr>
          <w:p w:rsidR="001C5FC4" w:rsidRPr="001C5FC4" w:rsidRDefault="001C5FC4" w:rsidP="001C5FC4">
            <w:pPr>
              <w:ind w:firstLine="0"/>
            </w:pPr>
            <w:r>
              <w:t>Spires</w:t>
            </w:r>
          </w:p>
        </w:tc>
        <w:tc>
          <w:tcPr>
            <w:tcW w:w="2179" w:type="dxa"/>
            <w:shd w:val="clear" w:color="auto" w:fill="auto"/>
          </w:tcPr>
          <w:p w:rsidR="001C5FC4" w:rsidRPr="001C5FC4" w:rsidRDefault="001C5FC4" w:rsidP="001C5FC4">
            <w:pPr>
              <w:ind w:firstLine="0"/>
            </w:pPr>
            <w:r>
              <w:t>Stavrinakis</w:t>
            </w:r>
          </w:p>
        </w:tc>
        <w:tc>
          <w:tcPr>
            <w:tcW w:w="2180" w:type="dxa"/>
            <w:shd w:val="clear" w:color="auto" w:fill="auto"/>
          </w:tcPr>
          <w:p w:rsidR="001C5FC4" w:rsidRPr="001C5FC4" w:rsidRDefault="001C5FC4" w:rsidP="001C5FC4">
            <w:pPr>
              <w:ind w:firstLine="0"/>
            </w:pPr>
            <w:r>
              <w:t>Stringer</w:t>
            </w:r>
          </w:p>
        </w:tc>
      </w:tr>
      <w:tr w:rsidR="001C5FC4" w:rsidRPr="001C5FC4" w:rsidTr="001C5FC4">
        <w:tc>
          <w:tcPr>
            <w:tcW w:w="2179" w:type="dxa"/>
            <w:shd w:val="clear" w:color="auto" w:fill="auto"/>
          </w:tcPr>
          <w:p w:rsidR="001C5FC4" w:rsidRPr="001C5FC4" w:rsidRDefault="001C5FC4" w:rsidP="001C5FC4">
            <w:pPr>
              <w:ind w:firstLine="0"/>
            </w:pPr>
            <w:r>
              <w:t>Tallon</w:t>
            </w:r>
          </w:p>
        </w:tc>
        <w:tc>
          <w:tcPr>
            <w:tcW w:w="2179" w:type="dxa"/>
            <w:shd w:val="clear" w:color="auto" w:fill="auto"/>
          </w:tcPr>
          <w:p w:rsidR="001C5FC4" w:rsidRPr="001C5FC4" w:rsidRDefault="001C5FC4" w:rsidP="001C5FC4">
            <w:pPr>
              <w:ind w:firstLine="0"/>
            </w:pPr>
            <w:r>
              <w:t>Taylor</w:t>
            </w:r>
          </w:p>
        </w:tc>
        <w:tc>
          <w:tcPr>
            <w:tcW w:w="2180" w:type="dxa"/>
            <w:shd w:val="clear" w:color="auto" w:fill="auto"/>
          </w:tcPr>
          <w:p w:rsidR="001C5FC4" w:rsidRPr="001C5FC4" w:rsidRDefault="001C5FC4" w:rsidP="001C5FC4">
            <w:pPr>
              <w:ind w:firstLine="0"/>
            </w:pPr>
            <w:r>
              <w:t>Toole</w:t>
            </w:r>
          </w:p>
        </w:tc>
      </w:tr>
      <w:tr w:rsidR="001C5FC4" w:rsidRPr="001C5FC4" w:rsidTr="001C5FC4">
        <w:tc>
          <w:tcPr>
            <w:tcW w:w="2179" w:type="dxa"/>
            <w:shd w:val="clear" w:color="auto" w:fill="auto"/>
          </w:tcPr>
          <w:p w:rsidR="001C5FC4" w:rsidRPr="001C5FC4" w:rsidRDefault="001C5FC4" w:rsidP="001C5FC4">
            <w:pPr>
              <w:ind w:firstLine="0"/>
            </w:pPr>
            <w:r>
              <w:t>Weeks</w:t>
            </w:r>
          </w:p>
        </w:tc>
        <w:tc>
          <w:tcPr>
            <w:tcW w:w="2179" w:type="dxa"/>
            <w:shd w:val="clear" w:color="auto" w:fill="auto"/>
          </w:tcPr>
          <w:p w:rsidR="001C5FC4" w:rsidRPr="001C5FC4" w:rsidRDefault="001C5FC4" w:rsidP="001C5FC4">
            <w:pPr>
              <w:ind w:firstLine="0"/>
            </w:pPr>
            <w:r>
              <w:t>Wells</w:t>
            </w:r>
          </w:p>
        </w:tc>
        <w:tc>
          <w:tcPr>
            <w:tcW w:w="2180" w:type="dxa"/>
            <w:shd w:val="clear" w:color="auto" w:fill="auto"/>
          </w:tcPr>
          <w:p w:rsidR="001C5FC4" w:rsidRPr="001C5FC4" w:rsidRDefault="001C5FC4" w:rsidP="001C5FC4">
            <w:pPr>
              <w:ind w:firstLine="0"/>
            </w:pPr>
            <w:r>
              <w:t>Whipper</w:t>
            </w:r>
          </w:p>
        </w:tc>
      </w:tr>
      <w:tr w:rsidR="001C5FC4" w:rsidRPr="001C5FC4" w:rsidTr="001C5FC4">
        <w:tc>
          <w:tcPr>
            <w:tcW w:w="2179" w:type="dxa"/>
            <w:shd w:val="clear" w:color="auto" w:fill="auto"/>
          </w:tcPr>
          <w:p w:rsidR="001C5FC4" w:rsidRPr="001C5FC4" w:rsidRDefault="001C5FC4" w:rsidP="001C5FC4">
            <w:pPr>
              <w:keepNext/>
              <w:ind w:firstLine="0"/>
            </w:pPr>
            <w:r>
              <w:t>White</w:t>
            </w:r>
          </w:p>
        </w:tc>
        <w:tc>
          <w:tcPr>
            <w:tcW w:w="2179" w:type="dxa"/>
            <w:shd w:val="clear" w:color="auto" w:fill="auto"/>
          </w:tcPr>
          <w:p w:rsidR="001C5FC4" w:rsidRPr="001C5FC4" w:rsidRDefault="001C5FC4" w:rsidP="001C5FC4">
            <w:pPr>
              <w:keepNext/>
              <w:ind w:firstLine="0"/>
            </w:pPr>
            <w:r>
              <w:t>Whitmire</w:t>
            </w:r>
          </w:p>
        </w:tc>
        <w:tc>
          <w:tcPr>
            <w:tcW w:w="2180" w:type="dxa"/>
            <w:shd w:val="clear" w:color="auto" w:fill="auto"/>
          </w:tcPr>
          <w:p w:rsidR="001C5FC4" w:rsidRPr="001C5FC4" w:rsidRDefault="001C5FC4" w:rsidP="001C5FC4">
            <w:pPr>
              <w:keepNext/>
              <w:ind w:firstLine="0"/>
            </w:pPr>
            <w:r>
              <w:t>Williams</w:t>
            </w:r>
          </w:p>
        </w:tc>
      </w:tr>
      <w:tr w:rsidR="001C5FC4" w:rsidRPr="001C5FC4" w:rsidTr="001C5FC4">
        <w:tc>
          <w:tcPr>
            <w:tcW w:w="2179" w:type="dxa"/>
            <w:shd w:val="clear" w:color="auto" w:fill="auto"/>
          </w:tcPr>
          <w:p w:rsidR="001C5FC4" w:rsidRPr="001C5FC4" w:rsidRDefault="001C5FC4" w:rsidP="001C5FC4">
            <w:pPr>
              <w:keepNext/>
              <w:ind w:firstLine="0"/>
            </w:pPr>
            <w:r>
              <w:t>Willis</w:t>
            </w:r>
          </w:p>
        </w:tc>
        <w:tc>
          <w:tcPr>
            <w:tcW w:w="2179" w:type="dxa"/>
            <w:shd w:val="clear" w:color="auto" w:fill="auto"/>
          </w:tcPr>
          <w:p w:rsidR="001C5FC4" w:rsidRPr="001C5FC4" w:rsidRDefault="001C5FC4" w:rsidP="001C5FC4">
            <w:pPr>
              <w:keepNext/>
              <w:ind w:firstLine="0"/>
            </w:pPr>
            <w:r>
              <w:t>Wood</w:t>
            </w:r>
          </w:p>
        </w:tc>
        <w:tc>
          <w:tcPr>
            <w:tcW w:w="2180" w:type="dxa"/>
            <w:shd w:val="clear" w:color="auto" w:fill="auto"/>
          </w:tcPr>
          <w:p w:rsidR="001C5FC4" w:rsidRPr="001C5FC4" w:rsidRDefault="001C5FC4" w:rsidP="001C5FC4">
            <w:pPr>
              <w:keepNext/>
              <w:ind w:firstLine="0"/>
            </w:pPr>
          </w:p>
        </w:tc>
      </w:tr>
    </w:tbl>
    <w:p w:rsidR="001C5FC4" w:rsidRDefault="001C5FC4" w:rsidP="001C5FC4"/>
    <w:p w:rsidR="001C5FC4" w:rsidRDefault="001C5FC4" w:rsidP="001C5FC4">
      <w:pPr>
        <w:keepNext/>
        <w:jc w:val="center"/>
        <w:rPr>
          <w:b/>
        </w:rPr>
      </w:pPr>
      <w:r w:rsidRPr="001C5FC4">
        <w:rPr>
          <w:b/>
        </w:rPr>
        <w:t>STATEMENT OF ATTENDANCE</w:t>
      </w:r>
    </w:p>
    <w:p w:rsidR="001C5FC4" w:rsidRDefault="001C5FC4" w:rsidP="001C5FC4">
      <w:pPr>
        <w:keepNext/>
      </w:pPr>
      <w:r>
        <w:t>I came in after the roll call and was present for the Session on Thursday, February 28.</w:t>
      </w:r>
    </w:p>
    <w:tbl>
      <w:tblPr>
        <w:tblW w:w="0" w:type="auto"/>
        <w:jc w:val="right"/>
        <w:tblLayout w:type="fixed"/>
        <w:tblLook w:val="0000" w:firstRow="0" w:lastRow="0" w:firstColumn="0" w:lastColumn="0" w:noHBand="0" w:noVBand="0"/>
      </w:tblPr>
      <w:tblGrid>
        <w:gridCol w:w="2800"/>
        <w:gridCol w:w="2800"/>
      </w:tblGrid>
      <w:tr w:rsidR="001C5FC4" w:rsidRPr="001C5FC4" w:rsidTr="001C5FC4">
        <w:trPr>
          <w:jc w:val="right"/>
        </w:trPr>
        <w:tc>
          <w:tcPr>
            <w:tcW w:w="2800" w:type="dxa"/>
            <w:shd w:val="clear" w:color="auto" w:fill="auto"/>
          </w:tcPr>
          <w:p w:rsidR="001C5FC4" w:rsidRPr="001C5FC4" w:rsidRDefault="001C5FC4" w:rsidP="001C5FC4">
            <w:pPr>
              <w:keepNext/>
              <w:ind w:firstLine="0"/>
            </w:pPr>
            <w:bookmarkStart w:id="185" w:name="statement_start261"/>
            <w:bookmarkEnd w:id="185"/>
            <w:r>
              <w:t>H. B. "Chip" Limehouse</w:t>
            </w:r>
          </w:p>
        </w:tc>
        <w:tc>
          <w:tcPr>
            <w:tcW w:w="2800" w:type="dxa"/>
            <w:shd w:val="clear" w:color="auto" w:fill="auto"/>
          </w:tcPr>
          <w:p w:rsidR="001C5FC4" w:rsidRPr="001C5FC4" w:rsidRDefault="001C5FC4" w:rsidP="001C5FC4">
            <w:pPr>
              <w:keepNext/>
              <w:ind w:firstLine="0"/>
            </w:pPr>
            <w:r>
              <w:t>B. W. Bannister</w:t>
            </w:r>
          </w:p>
        </w:tc>
      </w:tr>
      <w:tr w:rsidR="001C5FC4" w:rsidRPr="001C5FC4" w:rsidTr="001C5FC4">
        <w:trPr>
          <w:jc w:val="right"/>
        </w:trPr>
        <w:tc>
          <w:tcPr>
            <w:tcW w:w="2800" w:type="dxa"/>
            <w:shd w:val="clear" w:color="auto" w:fill="auto"/>
          </w:tcPr>
          <w:p w:rsidR="001C5FC4" w:rsidRPr="001C5FC4" w:rsidRDefault="001C5FC4" w:rsidP="001C5FC4">
            <w:pPr>
              <w:ind w:firstLine="0"/>
            </w:pPr>
            <w:r>
              <w:t>Beth Bernstein</w:t>
            </w:r>
          </w:p>
        </w:tc>
        <w:tc>
          <w:tcPr>
            <w:tcW w:w="2800" w:type="dxa"/>
            <w:shd w:val="clear" w:color="auto" w:fill="auto"/>
          </w:tcPr>
          <w:p w:rsidR="001C5FC4" w:rsidRPr="001C5FC4" w:rsidRDefault="001C5FC4" w:rsidP="001C5FC4">
            <w:pPr>
              <w:ind w:firstLine="0"/>
            </w:pPr>
            <w:r>
              <w:t>William Bowers</w:t>
            </w:r>
          </w:p>
        </w:tc>
      </w:tr>
      <w:tr w:rsidR="001C5FC4" w:rsidRPr="001C5FC4" w:rsidTr="001C5FC4">
        <w:trPr>
          <w:jc w:val="right"/>
        </w:trPr>
        <w:tc>
          <w:tcPr>
            <w:tcW w:w="2800" w:type="dxa"/>
            <w:shd w:val="clear" w:color="auto" w:fill="auto"/>
          </w:tcPr>
          <w:p w:rsidR="001C5FC4" w:rsidRPr="001C5FC4" w:rsidRDefault="001C5FC4" w:rsidP="001C5FC4">
            <w:pPr>
              <w:ind w:firstLine="0"/>
            </w:pPr>
            <w:r>
              <w:t>Bakari Sellers</w:t>
            </w:r>
          </w:p>
        </w:tc>
        <w:tc>
          <w:tcPr>
            <w:tcW w:w="2800" w:type="dxa"/>
            <w:shd w:val="clear" w:color="auto" w:fill="auto"/>
          </w:tcPr>
          <w:p w:rsidR="001C5FC4" w:rsidRPr="001C5FC4" w:rsidRDefault="001C5FC4" w:rsidP="001C5FC4">
            <w:pPr>
              <w:ind w:firstLine="0"/>
            </w:pPr>
            <w:r>
              <w:t>Ted Vick</w:t>
            </w:r>
          </w:p>
        </w:tc>
      </w:tr>
      <w:tr w:rsidR="001C5FC4" w:rsidRPr="001C5FC4" w:rsidTr="001C5FC4">
        <w:trPr>
          <w:jc w:val="right"/>
        </w:trPr>
        <w:tc>
          <w:tcPr>
            <w:tcW w:w="2800" w:type="dxa"/>
            <w:shd w:val="clear" w:color="auto" w:fill="auto"/>
          </w:tcPr>
          <w:p w:rsidR="001C5FC4" w:rsidRPr="001C5FC4" w:rsidRDefault="001C5FC4" w:rsidP="001C5FC4">
            <w:pPr>
              <w:keepNext/>
              <w:ind w:firstLine="0"/>
            </w:pPr>
            <w:r>
              <w:t>David Mack</w:t>
            </w:r>
          </w:p>
        </w:tc>
        <w:tc>
          <w:tcPr>
            <w:tcW w:w="2800" w:type="dxa"/>
            <w:shd w:val="clear" w:color="auto" w:fill="auto"/>
          </w:tcPr>
          <w:p w:rsidR="001C5FC4" w:rsidRPr="001C5FC4" w:rsidRDefault="001C5FC4" w:rsidP="0017263D">
            <w:pPr>
              <w:keepNext/>
              <w:ind w:firstLine="0"/>
            </w:pPr>
            <w:r>
              <w:t>M</w:t>
            </w:r>
            <w:r w:rsidR="0017263D">
              <w:t>ia</w:t>
            </w:r>
            <w:r>
              <w:t xml:space="preserve"> S. McLeod</w:t>
            </w:r>
          </w:p>
        </w:tc>
      </w:tr>
      <w:tr w:rsidR="001C5FC4" w:rsidRPr="001C5FC4" w:rsidTr="001C5FC4">
        <w:trPr>
          <w:jc w:val="right"/>
        </w:trPr>
        <w:tc>
          <w:tcPr>
            <w:tcW w:w="2800" w:type="dxa"/>
            <w:shd w:val="clear" w:color="auto" w:fill="auto"/>
          </w:tcPr>
          <w:p w:rsidR="001C5FC4" w:rsidRDefault="001C5FC4" w:rsidP="001C5FC4">
            <w:pPr>
              <w:keepNext/>
              <w:ind w:firstLine="0"/>
            </w:pPr>
            <w:r>
              <w:t>Jerry Govan</w:t>
            </w:r>
          </w:p>
          <w:p w:rsidR="002140A4" w:rsidRPr="001C5FC4" w:rsidRDefault="002140A4" w:rsidP="001C5FC4">
            <w:pPr>
              <w:keepNext/>
              <w:ind w:firstLine="0"/>
            </w:pPr>
            <w:r>
              <w:t>Patsy Knight</w:t>
            </w:r>
          </w:p>
        </w:tc>
        <w:tc>
          <w:tcPr>
            <w:tcW w:w="2800" w:type="dxa"/>
            <w:shd w:val="clear" w:color="auto" w:fill="auto"/>
          </w:tcPr>
          <w:p w:rsidR="001C5FC4" w:rsidRPr="001C5FC4" w:rsidRDefault="001C5FC4" w:rsidP="001C5FC4">
            <w:pPr>
              <w:keepNext/>
              <w:ind w:firstLine="0"/>
            </w:pPr>
            <w:r>
              <w:t>Chris Hart</w:t>
            </w:r>
          </w:p>
        </w:tc>
      </w:tr>
    </w:tbl>
    <w:p w:rsidR="001C5FC4" w:rsidRDefault="001C5FC4" w:rsidP="001C5FC4"/>
    <w:p w:rsidR="001C5FC4" w:rsidRDefault="001C5FC4" w:rsidP="001C5FC4">
      <w:pPr>
        <w:jc w:val="center"/>
        <w:rPr>
          <w:b/>
        </w:rPr>
      </w:pPr>
      <w:r w:rsidRPr="001C5FC4">
        <w:rPr>
          <w:b/>
        </w:rPr>
        <w:t>Total Present--11</w:t>
      </w:r>
      <w:bookmarkStart w:id="186" w:name="statement_end261"/>
      <w:bookmarkStart w:id="187" w:name="vote_end261"/>
      <w:bookmarkEnd w:id="186"/>
      <w:bookmarkEnd w:id="187"/>
      <w:r w:rsidR="002140A4">
        <w:rPr>
          <w:b/>
        </w:rPr>
        <w:t>8</w:t>
      </w:r>
    </w:p>
    <w:p w:rsidR="001C5FC4" w:rsidRPr="002140A4" w:rsidRDefault="001C5FC4" w:rsidP="001C5FC4">
      <w:pPr>
        <w:rPr>
          <w:sz w:val="18"/>
          <w:szCs w:val="18"/>
        </w:rPr>
      </w:pPr>
    </w:p>
    <w:p w:rsidR="001C5FC4" w:rsidRDefault="001C5FC4" w:rsidP="001C5FC4">
      <w:pPr>
        <w:keepNext/>
        <w:jc w:val="center"/>
        <w:rPr>
          <w:b/>
        </w:rPr>
      </w:pPr>
      <w:r w:rsidRPr="001C5FC4">
        <w:rPr>
          <w:b/>
        </w:rPr>
        <w:t>LEAVE OF ABSENCE</w:t>
      </w:r>
    </w:p>
    <w:p w:rsidR="001C5FC4" w:rsidRDefault="001C5FC4" w:rsidP="001C5FC4">
      <w:r>
        <w:t>The SPEAKER granted Rep. THAYER a leave of absence for the day due to medical reasons.</w:t>
      </w:r>
    </w:p>
    <w:p w:rsidR="001C5FC4" w:rsidRDefault="001C5FC4" w:rsidP="001C5FC4"/>
    <w:p w:rsidR="001C5FC4" w:rsidRDefault="001C5FC4" w:rsidP="001C5FC4">
      <w:pPr>
        <w:keepNext/>
        <w:jc w:val="center"/>
        <w:rPr>
          <w:b/>
        </w:rPr>
      </w:pPr>
      <w:r w:rsidRPr="001C5FC4">
        <w:rPr>
          <w:b/>
        </w:rPr>
        <w:t>LEAVE OF ABSENCE</w:t>
      </w:r>
    </w:p>
    <w:p w:rsidR="001C5FC4" w:rsidRDefault="001C5FC4" w:rsidP="001C5FC4">
      <w:r>
        <w:t>The SPEAKER granted Rep. MERRILL a leave of absence for the day due to official State business.</w:t>
      </w:r>
    </w:p>
    <w:p w:rsidR="001C5FC4" w:rsidRDefault="001C5FC4" w:rsidP="001C5FC4"/>
    <w:p w:rsidR="001C5FC4" w:rsidRDefault="001C5FC4" w:rsidP="001C5FC4">
      <w:pPr>
        <w:keepNext/>
        <w:jc w:val="center"/>
        <w:rPr>
          <w:b/>
        </w:rPr>
      </w:pPr>
      <w:r w:rsidRPr="001C5FC4">
        <w:rPr>
          <w:b/>
        </w:rPr>
        <w:t>LEAVE OF ABSENCE</w:t>
      </w:r>
    </w:p>
    <w:p w:rsidR="001C5FC4" w:rsidRDefault="001C5FC4" w:rsidP="001C5FC4">
      <w:r>
        <w:t>The SPEAKER granted Rep. BRANNON a leave of absence for the day due to business reasons.</w:t>
      </w:r>
    </w:p>
    <w:p w:rsidR="001C5FC4" w:rsidRDefault="001C5FC4" w:rsidP="001C5FC4"/>
    <w:p w:rsidR="001C5FC4" w:rsidRDefault="001C5FC4" w:rsidP="001C5FC4">
      <w:pPr>
        <w:keepNext/>
        <w:jc w:val="center"/>
        <w:rPr>
          <w:b/>
        </w:rPr>
      </w:pPr>
      <w:r w:rsidRPr="001C5FC4">
        <w:rPr>
          <w:b/>
        </w:rPr>
        <w:t>STATEMENT OF ATTENDANCE</w:t>
      </w:r>
    </w:p>
    <w:p w:rsidR="001C5FC4" w:rsidRDefault="001C5FC4" w:rsidP="001C5FC4">
      <w:r>
        <w:t>Rep. HOWARD signed a statement with the Clerk that he came in after the roll call of the House and was present for the Session on Tuesday, February 26.</w:t>
      </w:r>
    </w:p>
    <w:p w:rsidR="001C5FC4" w:rsidRPr="002140A4" w:rsidRDefault="001C5FC4" w:rsidP="001C5FC4">
      <w:pPr>
        <w:rPr>
          <w:sz w:val="18"/>
          <w:szCs w:val="18"/>
        </w:rPr>
      </w:pPr>
    </w:p>
    <w:p w:rsidR="001C5FC4" w:rsidRDefault="001C5FC4" w:rsidP="001C5FC4">
      <w:pPr>
        <w:keepNext/>
        <w:jc w:val="center"/>
        <w:rPr>
          <w:b/>
        </w:rPr>
      </w:pPr>
      <w:r w:rsidRPr="001C5FC4">
        <w:rPr>
          <w:b/>
        </w:rPr>
        <w:t>DOCTOR OF THE DAY</w:t>
      </w:r>
    </w:p>
    <w:p w:rsidR="001C5FC4" w:rsidRDefault="001C5FC4" w:rsidP="001C5FC4">
      <w:r>
        <w:t>Announcement was made that Dr. Robert Morgan, Jr. of Greenville was the Doctor of the Day for the General Assembly.</w:t>
      </w:r>
    </w:p>
    <w:p w:rsidR="001C5FC4" w:rsidRPr="002140A4" w:rsidRDefault="001C5FC4" w:rsidP="001C5FC4">
      <w:pPr>
        <w:rPr>
          <w:sz w:val="18"/>
          <w:szCs w:val="18"/>
        </w:rPr>
      </w:pPr>
    </w:p>
    <w:p w:rsidR="001C5FC4" w:rsidRDefault="001C5FC4" w:rsidP="001C5FC4">
      <w:pPr>
        <w:keepNext/>
        <w:jc w:val="center"/>
        <w:rPr>
          <w:b/>
        </w:rPr>
      </w:pPr>
      <w:r w:rsidRPr="001C5FC4">
        <w:rPr>
          <w:b/>
        </w:rPr>
        <w:t>SPECIAL PRESENTATION</w:t>
      </w:r>
    </w:p>
    <w:p w:rsidR="001C5FC4" w:rsidRDefault="001C5FC4" w:rsidP="001C5FC4">
      <w:r>
        <w:t>Reps. RILEY, PITTS and PARKS presented to the House the Greenwood High School "Eagle</w:t>
      </w:r>
      <w:r w:rsidR="00506935">
        <w:t>s</w:t>
      </w:r>
      <w:r>
        <w:t xml:space="preserve">" Football Team, the 2012 Class AAAA Division II Champions, their coaches and other school officials. </w:t>
      </w:r>
    </w:p>
    <w:p w:rsidR="001C5FC4" w:rsidRDefault="001C5FC4" w:rsidP="001C5FC4"/>
    <w:p w:rsidR="001C5FC4" w:rsidRDefault="001C5FC4" w:rsidP="001C5FC4">
      <w:pPr>
        <w:keepNext/>
        <w:jc w:val="center"/>
        <w:rPr>
          <w:b/>
        </w:rPr>
      </w:pPr>
      <w:r w:rsidRPr="001C5FC4">
        <w:rPr>
          <w:b/>
        </w:rPr>
        <w:t>SPECIAL PRESENTATION</w:t>
      </w:r>
    </w:p>
    <w:p w:rsidR="001C5FC4" w:rsidRDefault="001C5FC4" w:rsidP="001C5FC4">
      <w:r>
        <w:t xml:space="preserve">Reps. D. C. MOSS and V. S. MOSS presented to the House the Gaffney High School "Indians" Football Team, the 2012 AAAA Division 1 Champions, their coaches and other school officials. </w:t>
      </w:r>
    </w:p>
    <w:p w:rsidR="001C5FC4" w:rsidRDefault="001C5FC4" w:rsidP="001C5FC4">
      <w:pPr>
        <w:keepNext/>
        <w:jc w:val="center"/>
        <w:rPr>
          <w:b/>
        </w:rPr>
      </w:pPr>
      <w:r w:rsidRPr="001C5FC4">
        <w:rPr>
          <w:b/>
        </w:rPr>
        <w:t>CO-SPONSORS ADDED AND REMOVED</w:t>
      </w:r>
    </w:p>
    <w:p w:rsidR="001C5FC4" w:rsidRDefault="001C5FC4" w:rsidP="001C5FC4">
      <w:r>
        <w:t>In accordance with House Rule 5.2 below:</w:t>
      </w:r>
    </w:p>
    <w:p w:rsidR="001C5FC4" w:rsidRDefault="001C5FC4" w:rsidP="001C5FC4">
      <w:bookmarkStart w:id="188" w:name="file_start277"/>
      <w:bookmarkEnd w:id="18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C5FC4" w:rsidRDefault="001C5FC4" w:rsidP="001C5FC4"/>
    <w:p w:rsidR="001C5FC4" w:rsidRDefault="001C5FC4" w:rsidP="001C5FC4">
      <w:pPr>
        <w:keepNext/>
        <w:jc w:val="center"/>
        <w:rPr>
          <w:b/>
        </w:rPr>
      </w:pPr>
      <w:r w:rsidRPr="001C5FC4">
        <w:rPr>
          <w:b/>
        </w:rPr>
        <w:t>CO-SPONSOR ADDED</w:t>
      </w:r>
    </w:p>
    <w:tbl>
      <w:tblPr>
        <w:tblW w:w="0" w:type="auto"/>
        <w:tblLayout w:type="fixed"/>
        <w:tblLook w:val="0000" w:firstRow="0" w:lastRow="0" w:firstColumn="0" w:lastColumn="0" w:noHBand="0" w:noVBand="0"/>
      </w:tblPr>
      <w:tblGrid>
        <w:gridCol w:w="1476"/>
        <w:gridCol w:w="1452"/>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1452" w:type="dxa"/>
            <w:shd w:val="clear" w:color="auto" w:fill="auto"/>
          </w:tcPr>
          <w:p w:rsidR="001C5FC4" w:rsidRPr="001C5FC4" w:rsidRDefault="001C5FC4" w:rsidP="001C5FC4">
            <w:pPr>
              <w:keepNext/>
              <w:ind w:firstLine="0"/>
            </w:pPr>
            <w:r w:rsidRPr="001C5FC4">
              <w:t>H. 3644</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1452" w:type="dxa"/>
            <w:shd w:val="clear" w:color="auto" w:fill="auto"/>
          </w:tcPr>
          <w:p w:rsidR="001C5FC4" w:rsidRPr="001C5FC4" w:rsidRDefault="001C5FC4" w:rsidP="001C5FC4">
            <w:pPr>
              <w:keepNext/>
              <w:ind w:firstLine="0"/>
            </w:pPr>
            <w:r w:rsidRPr="001C5FC4">
              <w:t>ADD:</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1452" w:type="dxa"/>
            <w:shd w:val="clear" w:color="auto" w:fill="auto"/>
          </w:tcPr>
          <w:p w:rsidR="001C5FC4" w:rsidRPr="001C5FC4" w:rsidRDefault="001C5FC4" w:rsidP="001C5FC4">
            <w:pPr>
              <w:keepNext/>
              <w:ind w:firstLine="0"/>
            </w:pPr>
            <w:r w:rsidRPr="001C5FC4">
              <w:t>J. E. SMITH</w:t>
            </w:r>
          </w:p>
        </w:tc>
      </w:tr>
    </w:tbl>
    <w:p w:rsidR="001C5FC4" w:rsidRDefault="001C5FC4" w:rsidP="001C5FC4"/>
    <w:p w:rsidR="001C5FC4" w:rsidRDefault="001C5FC4" w:rsidP="001C5FC4">
      <w:pPr>
        <w:keepNext/>
        <w:jc w:val="center"/>
        <w:rPr>
          <w:b/>
        </w:rPr>
      </w:pPr>
      <w:r w:rsidRPr="001C5FC4">
        <w:rPr>
          <w:b/>
        </w:rPr>
        <w:t>CO-SPONSORS ADDED</w:t>
      </w:r>
    </w:p>
    <w:tbl>
      <w:tblPr>
        <w:tblW w:w="0" w:type="auto"/>
        <w:tblLayout w:type="fixed"/>
        <w:tblLook w:val="0000" w:firstRow="0" w:lastRow="0" w:firstColumn="0" w:lastColumn="0" w:noHBand="0" w:noVBand="0"/>
      </w:tblPr>
      <w:tblGrid>
        <w:gridCol w:w="1476"/>
        <w:gridCol w:w="2388"/>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2388" w:type="dxa"/>
            <w:shd w:val="clear" w:color="auto" w:fill="auto"/>
          </w:tcPr>
          <w:p w:rsidR="001C5FC4" w:rsidRPr="001C5FC4" w:rsidRDefault="001C5FC4" w:rsidP="001C5FC4">
            <w:pPr>
              <w:keepNext/>
              <w:ind w:firstLine="0"/>
            </w:pPr>
            <w:r w:rsidRPr="001C5FC4">
              <w:t>H. 3057</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2388" w:type="dxa"/>
            <w:shd w:val="clear" w:color="auto" w:fill="auto"/>
          </w:tcPr>
          <w:p w:rsidR="001C5FC4" w:rsidRPr="001C5FC4" w:rsidRDefault="001C5FC4" w:rsidP="001C5FC4">
            <w:pPr>
              <w:keepNext/>
              <w:ind w:firstLine="0"/>
            </w:pPr>
            <w:r w:rsidRPr="001C5FC4">
              <w:t>ADD:</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2388" w:type="dxa"/>
            <w:shd w:val="clear" w:color="auto" w:fill="auto"/>
          </w:tcPr>
          <w:p w:rsidR="001C5FC4" w:rsidRPr="001C5FC4" w:rsidRDefault="001C5FC4" w:rsidP="001C5FC4">
            <w:pPr>
              <w:keepNext/>
              <w:ind w:firstLine="0"/>
            </w:pPr>
            <w:r w:rsidRPr="001C5FC4">
              <w:t>MITCHELL and KING</w:t>
            </w:r>
          </w:p>
        </w:tc>
      </w:tr>
    </w:tbl>
    <w:p w:rsidR="001C5FC4" w:rsidRDefault="001C5FC4" w:rsidP="001C5FC4"/>
    <w:p w:rsidR="001C5FC4" w:rsidRDefault="001C5FC4" w:rsidP="001C5FC4">
      <w:pPr>
        <w:keepNext/>
        <w:jc w:val="center"/>
        <w:rPr>
          <w:b/>
        </w:rPr>
      </w:pPr>
      <w:r w:rsidRPr="001C5FC4">
        <w:rPr>
          <w:b/>
        </w:rPr>
        <w:t>CO-SPONSOR ADDED</w:t>
      </w:r>
    </w:p>
    <w:tbl>
      <w:tblPr>
        <w:tblW w:w="0" w:type="auto"/>
        <w:tblLayout w:type="fixed"/>
        <w:tblLook w:val="0000" w:firstRow="0" w:lastRow="0" w:firstColumn="0" w:lastColumn="0" w:noHBand="0" w:noVBand="0"/>
      </w:tblPr>
      <w:tblGrid>
        <w:gridCol w:w="1476"/>
        <w:gridCol w:w="1668"/>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1668" w:type="dxa"/>
            <w:shd w:val="clear" w:color="auto" w:fill="auto"/>
          </w:tcPr>
          <w:p w:rsidR="001C5FC4" w:rsidRPr="001C5FC4" w:rsidRDefault="001C5FC4" w:rsidP="001C5FC4">
            <w:pPr>
              <w:keepNext/>
              <w:ind w:firstLine="0"/>
            </w:pPr>
            <w:r w:rsidRPr="001C5FC4">
              <w:t>H. 3484</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1668" w:type="dxa"/>
            <w:shd w:val="clear" w:color="auto" w:fill="auto"/>
          </w:tcPr>
          <w:p w:rsidR="001C5FC4" w:rsidRPr="001C5FC4" w:rsidRDefault="001C5FC4" w:rsidP="001C5FC4">
            <w:pPr>
              <w:keepNext/>
              <w:ind w:firstLine="0"/>
            </w:pPr>
            <w:r w:rsidRPr="001C5FC4">
              <w:t>ADD:</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1668" w:type="dxa"/>
            <w:shd w:val="clear" w:color="auto" w:fill="auto"/>
          </w:tcPr>
          <w:p w:rsidR="001C5FC4" w:rsidRPr="001C5FC4" w:rsidRDefault="001C5FC4" w:rsidP="001C5FC4">
            <w:pPr>
              <w:keepNext/>
              <w:ind w:firstLine="0"/>
            </w:pPr>
            <w:r w:rsidRPr="001C5FC4">
              <w:t>BALLENTINE</w:t>
            </w:r>
          </w:p>
        </w:tc>
      </w:tr>
    </w:tbl>
    <w:p w:rsidR="001C5FC4" w:rsidRDefault="001C5FC4" w:rsidP="001C5FC4"/>
    <w:p w:rsidR="001C5FC4" w:rsidRDefault="001C5FC4" w:rsidP="001C5FC4">
      <w:pPr>
        <w:keepNext/>
        <w:jc w:val="center"/>
        <w:rPr>
          <w:b/>
        </w:rPr>
      </w:pPr>
      <w:r w:rsidRPr="001C5FC4">
        <w:rPr>
          <w:b/>
        </w:rPr>
        <w:t>CO-SPONSOR ADDED</w:t>
      </w:r>
    </w:p>
    <w:tbl>
      <w:tblPr>
        <w:tblW w:w="0" w:type="auto"/>
        <w:tblLayout w:type="fixed"/>
        <w:tblLook w:val="0000" w:firstRow="0" w:lastRow="0" w:firstColumn="0" w:lastColumn="0" w:noHBand="0" w:noVBand="0"/>
      </w:tblPr>
      <w:tblGrid>
        <w:gridCol w:w="1476"/>
        <w:gridCol w:w="1032"/>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1032" w:type="dxa"/>
            <w:shd w:val="clear" w:color="auto" w:fill="auto"/>
          </w:tcPr>
          <w:p w:rsidR="001C5FC4" w:rsidRPr="001C5FC4" w:rsidRDefault="001C5FC4" w:rsidP="001C5FC4">
            <w:pPr>
              <w:keepNext/>
              <w:ind w:firstLine="0"/>
            </w:pPr>
            <w:r w:rsidRPr="001C5FC4">
              <w:t>H. 3563</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1032" w:type="dxa"/>
            <w:shd w:val="clear" w:color="auto" w:fill="auto"/>
          </w:tcPr>
          <w:p w:rsidR="001C5FC4" w:rsidRPr="001C5FC4" w:rsidRDefault="001C5FC4" w:rsidP="001C5FC4">
            <w:pPr>
              <w:keepNext/>
              <w:ind w:firstLine="0"/>
            </w:pPr>
            <w:r w:rsidRPr="001C5FC4">
              <w:t>ADD:</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1032" w:type="dxa"/>
            <w:shd w:val="clear" w:color="auto" w:fill="auto"/>
          </w:tcPr>
          <w:p w:rsidR="001C5FC4" w:rsidRPr="001C5FC4" w:rsidRDefault="001C5FC4" w:rsidP="001C5FC4">
            <w:pPr>
              <w:keepNext/>
              <w:ind w:firstLine="0"/>
            </w:pPr>
            <w:r w:rsidRPr="001C5FC4">
              <w:t>LUCAS</w:t>
            </w:r>
          </w:p>
        </w:tc>
      </w:tr>
    </w:tbl>
    <w:p w:rsidR="001C5FC4" w:rsidRDefault="001C5FC4" w:rsidP="001C5FC4"/>
    <w:p w:rsidR="001C5FC4" w:rsidRDefault="001C5FC4" w:rsidP="001C5FC4">
      <w:pPr>
        <w:keepNext/>
        <w:jc w:val="center"/>
        <w:rPr>
          <w:b/>
        </w:rPr>
      </w:pPr>
      <w:r w:rsidRPr="001C5FC4">
        <w:rPr>
          <w:b/>
        </w:rPr>
        <w:t>CO-SPONSOR ADDED</w:t>
      </w:r>
    </w:p>
    <w:tbl>
      <w:tblPr>
        <w:tblW w:w="0" w:type="auto"/>
        <w:tblLayout w:type="fixed"/>
        <w:tblLook w:val="0000" w:firstRow="0" w:lastRow="0" w:firstColumn="0" w:lastColumn="0" w:noHBand="0" w:noVBand="0"/>
      </w:tblPr>
      <w:tblGrid>
        <w:gridCol w:w="1476"/>
        <w:gridCol w:w="1032"/>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1032" w:type="dxa"/>
            <w:shd w:val="clear" w:color="auto" w:fill="auto"/>
          </w:tcPr>
          <w:p w:rsidR="001C5FC4" w:rsidRPr="001C5FC4" w:rsidRDefault="001C5FC4" w:rsidP="001C5FC4">
            <w:pPr>
              <w:keepNext/>
              <w:ind w:firstLine="0"/>
            </w:pPr>
            <w:r w:rsidRPr="001C5FC4">
              <w:t>H. 3584</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1032" w:type="dxa"/>
            <w:shd w:val="clear" w:color="auto" w:fill="auto"/>
          </w:tcPr>
          <w:p w:rsidR="001C5FC4" w:rsidRPr="001C5FC4" w:rsidRDefault="001C5FC4" w:rsidP="001C5FC4">
            <w:pPr>
              <w:keepNext/>
              <w:ind w:firstLine="0"/>
            </w:pPr>
            <w:r w:rsidRPr="001C5FC4">
              <w:t>ADD:</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1032" w:type="dxa"/>
            <w:shd w:val="clear" w:color="auto" w:fill="auto"/>
          </w:tcPr>
          <w:p w:rsidR="001C5FC4" w:rsidRPr="001C5FC4" w:rsidRDefault="001C5FC4" w:rsidP="001C5FC4">
            <w:pPr>
              <w:keepNext/>
              <w:ind w:firstLine="0"/>
            </w:pPr>
            <w:r w:rsidRPr="001C5FC4">
              <w:t>TOOLE</w:t>
            </w:r>
          </w:p>
        </w:tc>
      </w:tr>
    </w:tbl>
    <w:p w:rsidR="001C5FC4" w:rsidRDefault="001C5FC4" w:rsidP="001C5FC4"/>
    <w:p w:rsidR="001C5FC4" w:rsidRDefault="001C5FC4" w:rsidP="001C5FC4">
      <w:pPr>
        <w:keepNext/>
        <w:jc w:val="center"/>
        <w:rPr>
          <w:b/>
        </w:rPr>
      </w:pPr>
      <w:r w:rsidRPr="001C5FC4">
        <w:rPr>
          <w:b/>
        </w:rPr>
        <w:t>CO-SPONSORS ADDED</w:t>
      </w:r>
    </w:p>
    <w:tbl>
      <w:tblPr>
        <w:tblW w:w="0" w:type="auto"/>
        <w:tblLayout w:type="fixed"/>
        <w:tblLook w:val="0000" w:firstRow="0" w:lastRow="0" w:firstColumn="0" w:lastColumn="0" w:noHBand="0" w:noVBand="0"/>
      </w:tblPr>
      <w:tblGrid>
        <w:gridCol w:w="1476"/>
        <w:gridCol w:w="5062"/>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5062" w:type="dxa"/>
            <w:shd w:val="clear" w:color="auto" w:fill="auto"/>
          </w:tcPr>
          <w:p w:rsidR="001C5FC4" w:rsidRPr="001C5FC4" w:rsidRDefault="001C5FC4" w:rsidP="001C5FC4">
            <w:pPr>
              <w:keepNext/>
              <w:ind w:firstLine="0"/>
            </w:pPr>
            <w:r w:rsidRPr="001C5FC4">
              <w:t>H. 3632</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5062" w:type="dxa"/>
            <w:shd w:val="clear" w:color="auto" w:fill="auto"/>
          </w:tcPr>
          <w:p w:rsidR="001C5FC4" w:rsidRPr="001C5FC4" w:rsidRDefault="001C5FC4" w:rsidP="001C5FC4">
            <w:pPr>
              <w:keepNext/>
              <w:ind w:firstLine="0"/>
            </w:pPr>
            <w:r w:rsidRPr="001C5FC4">
              <w:t>ADD:</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5062" w:type="dxa"/>
            <w:shd w:val="clear" w:color="auto" w:fill="auto"/>
          </w:tcPr>
          <w:p w:rsidR="001C5FC4" w:rsidRPr="001C5FC4" w:rsidRDefault="001C5FC4" w:rsidP="001C5FC4">
            <w:pPr>
              <w:keepNext/>
              <w:ind w:firstLine="0"/>
            </w:pPr>
            <w:r w:rsidRPr="001C5FC4">
              <w:t>WHITE, SANDIFER, J. R. SMITH, BANNISTER and LUCAS</w:t>
            </w:r>
          </w:p>
        </w:tc>
      </w:tr>
    </w:tbl>
    <w:p w:rsidR="001C5FC4" w:rsidRDefault="001C5FC4" w:rsidP="001C5FC4"/>
    <w:p w:rsidR="001C5FC4" w:rsidRDefault="001C5FC4" w:rsidP="001C5FC4">
      <w:pPr>
        <w:keepNext/>
        <w:jc w:val="center"/>
        <w:rPr>
          <w:b/>
        </w:rPr>
      </w:pPr>
      <w:r w:rsidRPr="001C5FC4">
        <w:rPr>
          <w:b/>
        </w:rPr>
        <w:t>CO-SPONSOR ADDED</w:t>
      </w:r>
    </w:p>
    <w:tbl>
      <w:tblPr>
        <w:tblW w:w="0" w:type="auto"/>
        <w:tblLayout w:type="fixed"/>
        <w:tblLook w:val="0000" w:firstRow="0" w:lastRow="0" w:firstColumn="0" w:lastColumn="0" w:noHBand="0" w:noVBand="0"/>
      </w:tblPr>
      <w:tblGrid>
        <w:gridCol w:w="1476"/>
        <w:gridCol w:w="1428"/>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1428" w:type="dxa"/>
            <w:shd w:val="clear" w:color="auto" w:fill="auto"/>
          </w:tcPr>
          <w:p w:rsidR="001C5FC4" w:rsidRPr="001C5FC4" w:rsidRDefault="001C5FC4" w:rsidP="001C5FC4">
            <w:pPr>
              <w:keepNext/>
              <w:ind w:firstLine="0"/>
            </w:pPr>
            <w:r w:rsidRPr="001C5FC4">
              <w:t>H. 3645</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1428" w:type="dxa"/>
            <w:shd w:val="clear" w:color="auto" w:fill="auto"/>
          </w:tcPr>
          <w:p w:rsidR="001C5FC4" w:rsidRPr="001C5FC4" w:rsidRDefault="001C5FC4" w:rsidP="001C5FC4">
            <w:pPr>
              <w:keepNext/>
              <w:ind w:firstLine="0"/>
            </w:pPr>
            <w:r w:rsidRPr="001C5FC4">
              <w:t>ADD:</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1428" w:type="dxa"/>
            <w:shd w:val="clear" w:color="auto" w:fill="auto"/>
          </w:tcPr>
          <w:p w:rsidR="001C5FC4" w:rsidRPr="001C5FC4" w:rsidRDefault="001C5FC4" w:rsidP="001C5FC4">
            <w:pPr>
              <w:keepNext/>
              <w:ind w:firstLine="0"/>
            </w:pPr>
            <w:r w:rsidRPr="001C5FC4">
              <w:t>V. S. MOSS</w:t>
            </w:r>
          </w:p>
        </w:tc>
      </w:tr>
    </w:tbl>
    <w:p w:rsidR="001C5FC4" w:rsidRDefault="001C5FC4" w:rsidP="001C5FC4"/>
    <w:p w:rsidR="001C5FC4" w:rsidRDefault="001C5FC4" w:rsidP="001C5FC4">
      <w:pPr>
        <w:keepNext/>
        <w:jc w:val="center"/>
        <w:rPr>
          <w:b/>
        </w:rPr>
      </w:pPr>
      <w:r w:rsidRPr="001C5FC4">
        <w:rPr>
          <w:b/>
        </w:rPr>
        <w:t>CO-SPONSOR REMOVED</w:t>
      </w:r>
    </w:p>
    <w:tbl>
      <w:tblPr>
        <w:tblW w:w="0" w:type="auto"/>
        <w:tblLayout w:type="fixed"/>
        <w:tblLook w:val="0000" w:firstRow="0" w:lastRow="0" w:firstColumn="0" w:lastColumn="0" w:noHBand="0" w:noVBand="0"/>
      </w:tblPr>
      <w:tblGrid>
        <w:gridCol w:w="1476"/>
        <w:gridCol w:w="2088"/>
      </w:tblGrid>
      <w:tr w:rsidR="001C5FC4" w:rsidRPr="001C5FC4" w:rsidTr="001C5FC4">
        <w:tc>
          <w:tcPr>
            <w:tcW w:w="1476" w:type="dxa"/>
            <w:shd w:val="clear" w:color="auto" w:fill="auto"/>
          </w:tcPr>
          <w:p w:rsidR="001C5FC4" w:rsidRPr="001C5FC4" w:rsidRDefault="001C5FC4" w:rsidP="001C5FC4">
            <w:pPr>
              <w:keepNext/>
              <w:ind w:firstLine="0"/>
            </w:pPr>
            <w:r w:rsidRPr="001C5FC4">
              <w:t>Bill Number:</w:t>
            </w:r>
          </w:p>
        </w:tc>
        <w:tc>
          <w:tcPr>
            <w:tcW w:w="2088" w:type="dxa"/>
            <w:shd w:val="clear" w:color="auto" w:fill="auto"/>
          </w:tcPr>
          <w:p w:rsidR="001C5FC4" w:rsidRPr="001C5FC4" w:rsidRDefault="001C5FC4" w:rsidP="001C5FC4">
            <w:pPr>
              <w:keepNext/>
              <w:ind w:firstLine="0"/>
            </w:pPr>
            <w:r w:rsidRPr="001C5FC4">
              <w:t>H. 3560</w:t>
            </w:r>
          </w:p>
        </w:tc>
      </w:tr>
      <w:tr w:rsidR="001C5FC4" w:rsidRPr="001C5FC4" w:rsidTr="001C5FC4">
        <w:tc>
          <w:tcPr>
            <w:tcW w:w="1476" w:type="dxa"/>
            <w:shd w:val="clear" w:color="auto" w:fill="auto"/>
          </w:tcPr>
          <w:p w:rsidR="001C5FC4" w:rsidRPr="001C5FC4" w:rsidRDefault="001C5FC4" w:rsidP="001C5FC4">
            <w:pPr>
              <w:keepNext/>
              <w:ind w:firstLine="0"/>
            </w:pPr>
            <w:r w:rsidRPr="001C5FC4">
              <w:t>Date:</w:t>
            </w:r>
          </w:p>
        </w:tc>
        <w:tc>
          <w:tcPr>
            <w:tcW w:w="2088" w:type="dxa"/>
            <w:shd w:val="clear" w:color="auto" w:fill="auto"/>
          </w:tcPr>
          <w:p w:rsidR="001C5FC4" w:rsidRPr="001C5FC4" w:rsidRDefault="001C5FC4" w:rsidP="001C5FC4">
            <w:pPr>
              <w:keepNext/>
              <w:ind w:firstLine="0"/>
            </w:pPr>
            <w:r w:rsidRPr="001C5FC4">
              <w:t>REMOVE:</w:t>
            </w:r>
          </w:p>
        </w:tc>
      </w:tr>
      <w:tr w:rsidR="001C5FC4" w:rsidRPr="001C5FC4" w:rsidTr="001C5FC4">
        <w:tc>
          <w:tcPr>
            <w:tcW w:w="1476" w:type="dxa"/>
            <w:shd w:val="clear" w:color="auto" w:fill="auto"/>
          </w:tcPr>
          <w:p w:rsidR="001C5FC4" w:rsidRPr="001C5FC4" w:rsidRDefault="001C5FC4" w:rsidP="001C5FC4">
            <w:pPr>
              <w:keepNext/>
              <w:ind w:firstLine="0"/>
            </w:pPr>
            <w:r w:rsidRPr="001C5FC4">
              <w:t>02/28/13</w:t>
            </w:r>
          </w:p>
        </w:tc>
        <w:tc>
          <w:tcPr>
            <w:tcW w:w="2088" w:type="dxa"/>
            <w:shd w:val="clear" w:color="auto" w:fill="auto"/>
          </w:tcPr>
          <w:p w:rsidR="001C5FC4" w:rsidRPr="001C5FC4" w:rsidRDefault="001C5FC4" w:rsidP="001C5FC4">
            <w:pPr>
              <w:keepNext/>
              <w:ind w:firstLine="0"/>
            </w:pPr>
            <w:r w:rsidRPr="001C5FC4">
              <w:t>K. R. CRAWFORD</w:t>
            </w:r>
          </w:p>
        </w:tc>
      </w:tr>
    </w:tbl>
    <w:p w:rsidR="001C5FC4" w:rsidRDefault="001C5FC4" w:rsidP="001C5FC4"/>
    <w:p w:rsidR="001C5FC4" w:rsidRDefault="001C5FC4" w:rsidP="001C5FC4">
      <w:pPr>
        <w:keepNext/>
        <w:jc w:val="center"/>
        <w:rPr>
          <w:b/>
        </w:rPr>
      </w:pPr>
      <w:r w:rsidRPr="001C5FC4">
        <w:rPr>
          <w:b/>
        </w:rPr>
        <w:t>LEAVE OF ABSENCE</w:t>
      </w:r>
    </w:p>
    <w:p w:rsidR="001C5FC4" w:rsidRDefault="001C5FC4" w:rsidP="001C5FC4">
      <w:r>
        <w:t xml:space="preserve">The SPEAKER granted Rep. DELLENEY a leave of absence for the remainder of the day due to business reasons. </w:t>
      </w:r>
    </w:p>
    <w:p w:rsidR="001C5FC4" w:rsidRDefault="001C5FC4" w:rsidP="001C5FC4"/>
    <w:p w:rsidR="001C5FC4" w:rsidRDefault="001C5FC4" w:rsidP="001C5FC4">
      <w:pPr>
        <w:keepNext/>
        <w:jc w:val="center"/>
        <w:rPr>
          <w:b/>
        </w:rPr>
      </w:pPr>
      <w:r w:rsidRPr="001C5FC4">
        <w:rPr>
          <w:b/>
        </w:rPr>
        <w:t>SENT TO THE SENATE</w:t>
      </w:r>
    </w:p>
    <w:p w:rsidR="001C5FC4" w:rsidRDefault="001C5FC4" w:rsidP="001C5FC4">
      <w:r>
        <w:t>The following Bills and Joint Resolution were taken up, read the third time, and ordered sent to the Senate:</w:t>
      </w:r>
    </w:p>
    <w:p w:rsidR="001C5FC4" w:rsidRDefault="001C5FC4" w:rsidP="001C5FC4">
      <w:bookmarkStart w:id="189" w:name="include_clip_start_298"/>
      <w:bookmarkEnd w:id="189"/>
    </w:p>
    <w:p w:rsidR="001C5FC4" w:rsidRDefault="001C5FC4" w:rsidP="001C5FC4">
      <w:r>
        <w:t>H. 3011 -- Reps. Whitmire, Long, Gilliard and Williams: A BILL TO AMEND SECTION 53-3-120,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1C5FC4" w:rsidRDefault="001C5FC4" w:rsidP="001C5FC4">
      <w:bookmarkStart w:id="190" w:name="include_clip_end_298"/>
      <w:bookmarkStart w:id="191" w:name="include_clip_start_299"/>
      <w:bookmarkEnd w:id="190"/>
      <w:bookmarkEnd w:id="191"/>
    </w:p>
    <w:p w:rsidR="001C5FC4" w:rsidRDefault="001C5FC4" w:rsidP="001C5FC4">
      <w:r>
        <w:t>H. 3161 --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PRODUCTS BY PHARMACIES, SO AS TO REVISE ASSOCIATED STANDARDS AND TO BROADEN THE APPLICATION OF THESE STANDARDS TO INCLUDE OTHER FACILITIES PERMITTED BY THE BOARD, AMONG OTHER THINGS.</w:t>
      </w:r>
    </w:p>
    <w:p w:rsidR="001C5FC4" w:rsidRDefault="001C5FC4" w:rsidP="001C5FC4">
      <w:bookmarkStart w:id="192" w:name="include_clip_end_299"/>
      <w:bookmarkStart w:id="193" w:name="include_clip_start_300"/>
      <w:bookmarkEnd w:id="192"/>
      <w:bookmarkEnd w:id="193"/>
    </w:p>
    <w:p w:rsidR="001C5FC4" w:rsidRDefault="001C5FC4" w:rsidP="001C5FC4">
      <w:r>
        <w:t>H. 3356 -- Reps. Williams, J. E. Smith, Dillard, Robinson-Simpson, Wood, Gilliard and Anderson: A BILL TO AMEND SECTION 25-1-350, CODE OF LAWS OF SOUTH CAROLINA, 1976, RELATING TO THE GENERAL POWERS AND DUTIES OF THE ADJUTANT GENERAL, SO AS TO REQUIRE THE ADJUTANT GENERAL TO SUBMIT AN ANNUAL REPORT TO THE GENERAL ASSEMBLY.</w:t>
      </w:r>
    </w:p>
    <w:p w:rsidR="001C5FC4" w:rsidRDefault="001C5FC4" w:rsidP="001C5FC4">
      <w:bookmarkStart w:id="194" w:name="include_clip_end_300"/>
      <w:bookmarkStart w:id="195" w:name="include_clip_start_301"/>
      <w:bookmarkEnd w:id="194"/>
      <w:bookmarkEnd w:id="195"/>
    </w:p>
    <w:p w:rsidR="001C5FC4" w:rsidRDefault="001C5FC4" w:rsidP="001C5FC4">
      <w:r>
        <w:t>H. 3411 -- Reps. R. L. Brown, G. A. Brown, Cobb-Hunter, Mitchell, Neal, Weeks, Whipper, Williams and Gilliard: A BILL TO AMEND SECTION 40-7-20, CODE OF LAWS OF SOUTH CAROLINA, 1976, RELATING TO THE DEFINITION OF "HAIR BRAIDING" ASSOCIATED WITH THE LICENSURE AND REGULATION OF BARBERS, SO AS TO PERMIT THE USE OF HAIR EXTENSIONS IN HAIR BRAIDING, EXCEPT IN PUBLIC PLACES.</w:t>
      </w:r>
    </w:p>
    <w:p w:rsidR="001C5FC4" w:rsidRDefault="001C5FC4" w:rsidP="001C5FC4">
      <w:bookmarkStart w:id="196" w:name="include_clip_end_301"/>
      <w:bookmarkStart w:id="197" w:name="include_clip_start_302"/>
      <w:bookmarkEnd w:id="196"/>
      <w:bookmarkEnd w:id="197"/>
    </w:p>
    <w:p w:rsidR="001C5FC4" w:rsidRDefault="001C5FC4" w:rsidP="001C5FC4">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1C5FC4" w:rsidRDefault="001C5FC4" w:rsidP="001C5FC4">
      <w:bookmarkStart w:id="198" w:name="include_clip_end_302"/>
      <w:bookmarkStart w:id="199" w:name="include_clip_start_303"/>
      <w:bookmarkEnd w:id="198"/>
      <w:bookmarkEnd w:id="199"/>
    </w:p>
    <w:p w:rsidR="001C5FC4" w:rsidRDefault="001C5FC4" w:rsidP="001C5FC4">
      <w:r>
        <w:t>H. 3586 -- Rep. George: A JOINT RESOLUTION TO AUTHORIZE THE STATE BUDGET AND CONTROL BOARD TO TRANSFER OWNERSHIP OF THE MULLINS NATIONAL GUARD ARMORY TO THE CITY OF MULLINS.</w:t>
      </w:r>
    </w:p>
    <w:p w:rsidR="001C5FC4" w:rsidRDefault="001C5FC4" w:rsidP="001C5FC4">
      <w:bookmarkStart w:id="200" w:name="include_clip_end_303"/>
      <w:bookmarkEnd w:id="200"/>
    </w:p>
    <w:p w:rsidR="001C5FC4" w:rsidRDefault="001C5FC4" w:rsidP="001C5FC4">
      <w:pPr>
        <w:keepNext/>
        <w:jc w:val="center"/>
        <w:rPr>
          <w:b/>
        </w:rPr>
      </w:pPr>
      <w:r w:rsidRPr="001C5FC4">
        <w:rPr>
          <w:b/>
        </w:rPr>
        <w:t>H. 3057--DEBATE ADJOURNED</w:t>
      </w:r>
    </w:p>
    <w:p w:rsidR="001C5FC4" w:rsidRDefault="001C5FC4" w:rsidP="001C5FC4">
      <w:r>
        <w:t>Rep. QUINN moved to adjourn debate upon the following Bill, which was adopted:</w:t>
      </w:r>
    </w:p>
    <w:p w:rsidR="001C5FC4" w:rsidRDefault="001C5FC4" w:rsidP="001C5FC4">
      <w:bookmarkStart w:id="201" w:name="include_clip_start_305"/>
      <w:bookmarkEnd w:id="201"/>
    </w:p>
    <w:p w:rsidR="001C5FC4" w:rsidRDefault="001C5FC4" w:rsidP="001C5FC4">
      <w:r>
        <w:t>H. 3057 -- Reps. Rutherford, Bales, Jefferson, Williams, Mitchell and King: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1C5FC4" w:rsidRDefault="001C5FC4" w:rsidP="001C5FC4">
      <w:bookmarkStart w:id="202" w:name="include_clip_end_305"/>
      <w:bookmarkEnd w:id="202"/>
    </w:p>
    <w:p w:rsidR="001C5FC4" w:rsidRDefault="001C5FC4" w:rsidP="001C5FC4">
      <w:pPr>
        <w:keepNext/>
        <w:jc w:val="center"/>
        <w:rPr>
          <w:b/>
        </w:rPr>
      </w:pPr>
      <w:r w:rsidRPr="001C5FC4">
        <w:rPr>
          <w:b/>
        </w:rPr>
        <w:t>H. 3147--POINT OF ORDER</w:t>
      </w:r>
    </w:p>
    <w:p w:rsidR="001C5FC4" w:rsidRDefault="001C5FC4" w:rsidP="001C5FC4">
      <w:r>
        <w:t xml:space="preserve">The following Bill was taken up:  </w:t>
      </w:r>
    </w:p>
    <w:p w:rsidR="001C5FC4" w:rsidRDefault="001C5FC4" w:rsidP="001C5FC4">
      <w:bookmarkStart w:id="203" w:name="include_clip_start_307"/>
      <w:bookmarkEnd w:id="203"/>
    </w:p>
    <w:p w:rsidR="001C5FC4" w:rsidRDefault="001C5FC4" w:rsidP="001C5FC4">
      <w:r>
        <w:t>H. 3147 -- Reps. Pope, Tallon, Southard and V. S. Moss: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1C5FC4" w:rsidRDefault="001C5FC4" w:rsidP="001C5FC4">
      <w:bookmarkStart w:id="204" w:name="include_clip_end_307"/>
      <w:bookmarkEnd w:id="204"/>
    </w:p>
    <w:p w:rsidR="001C5FC4" w:rsidRDefault="001C5FC4" w:rsidP="001C5FC4">
      <w:pPr>
        <w:keepNext/>
        <w:jc w:val="center"/>
        <w:rPr>
          <w:b/>
        </w:rPr>
      </w:pPr>
      <w:r w:rsidRPr="001C5FC4">
        <w:rPr>
          <w:b/>
        </w:rPr>
        <w:t>POINT OF ORDER</w:t>
      </w:r>
    </w:p>
    <w:p w:rsidR="001C5FC4" w:rsidRDefault="001C5FC4" w:rsidP="001C5FC4">
      <w:r>
        <w:t>Rep. COBB-HUNTER made the Point of Order that the Bill was improperly before the House for consideration since its number and title have not been printed in the House Calendar at least one statewide legislative day prior to second reading.</w:t>
      </w:r>
    </w:p>
    <w:p w:rsidR="001C5FC4" w:rsidRDefault="001C5FC4" w:rsidP="001C5FC4">
      <w:r>
        <w:t xml:space="preserve">The SPEAKER sustained the Point of Order.  </w:t>
      </w:r>
    </w:p>
    <w:p w:rsidR="001C5FC4" w:rsidRDefault="001C5FC4" w:rsidP="001C5FC4"/>
    <w:p w:rsidR="001C5FC4" w:rsidRDefault="001C5FC4" w:rsidP="001C5FC4">
      <w:pPr>
        <w:keepNext/>
        <w:jc w:val="center"/>
        <w:rPr>
          <w:b/>
        </w:rPr>
      </w:pPr>
      <w:r w:rsidRPr="001C5FC4">
        <w:rPr>
          <w:b/>
        </w:rPr>
        <w:t>H. 3163--POINT OF ORDER</w:t>
      </w:r>
    </w:p>
    <w:p w:rsidR="001C5FC4" w:rsidRDefault="001C5FC4" w:rsidP="001C5FC4">
      <w:r>
        <w:t xml:space="preserve">The following Bill was taken up:  </w:t>
      </w:r>
    </w:p>
    <w:p w:rsidR="001C5FC4" w:rsidRDefault="001C5FC4" w:rsidP="001C5FC4">
      <w:bookmarkStart w:id="205" w:name="include_clip_start_311"/>
      <w:bookmarkEnd w:id="205"/>
    </w:p>
    <w:p w:rsidR="001C5FC4" w:rsidRDefault="001C5FC4" w:rsidP="001C5FC4">
      <w:r>
        <w:t>H. 3163 -- Reps. Taylor, G. R. Smith, Long and Daning: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1C5FC4" w:rsidRDefault="001C5FC4" w:rsidP="001C5FC4">
      <w:bookmarkStart w:id="206" w:name="include_clip_end_311"/>
      <w:bookmarkEnd w:id="206"/>
    </w:p>
    <w:p w:rsidR="001C5FC4" w:rsidRDefault="001C5FC4" w:rsidP="001C5FC4">
      <w:pPr>
        <w:keepNext/>
        <w:jc w:val="center"/>
        <w:rPr>
          <w:b/>
        </w:rPr>
      </w:pPr>
      <w:r w:rsidRPr="001C5FC4">
        <w:rPr>
          <w:b/>
        </w:rPr>
        <w:t>POINT OF ORDER</w:t>
      </w:r>
    </w:p>
    <w:p w:rsidR="001C5FC4" w:rsidRDefault="001C5FC4" w:rsidP="001C5FC4">
      <w:r>
        <w:t>Rep. KING made the Point of Order that the Bill was improperly before the House for consideration since its number and title have not been printed in the House Calendar at least one statewide legislative day prior to second reading.</w:t>
      </w:r>
    </w:p>
    <w:p w:rsidR="001C5FC4" w:rsidRDefault="001C5FC4" w:rsidP="001C5FC4">
      <w:r>
        <w:t xml:space="preserve">The SPEAKER sustained the Point of Order.  </w:t>
      </w:r>
    </w:p>
    <w:p w:rsidR="001C5FC4" w:rsidRDefault="001C5FC4" w:rsidP="001C5FC4"/>
    <w:p w:rsidR="001C5FC4" w:rsidRDefault="001C5FC4" w:rsidP="001C5FC4">
      <w:pPr>
        <w:keepNext/>
        <w:jc w:val="center"/>
        <w:rPr>
          <w:b/>
        </w:rPr>
      </w:pPr>
      <w:r w:rsidRPr="001C5FC4">
        <w:rPr>
          <w:b/>
        </w:rPr>
        <w:t>H. 3074--POINT OF ORDER</w:t>
      </w:r>
    </w:p>
    <w:p w:rsidR="001C5FC4" w:rsidRDefault="001C5FC4" w:rsidP="001C5FC4">
      <w:r>
        <w:t xml:space="preserve">The following Bill was taken up:  </w:t>
      </w:r>
    </w:p>
    <w:p w:rsidR="001C5FC4" w:rsidRDefault="001C5FC4" w:rsidP="001C5FC4">
      <w:bookmarkStart w:id="207" w:name="include_clip_start_315"/>
      <w:bookmarkEnd w:id="207"/>
    </w:p>
    <w:p w:rsidR="001C5FC4" w:rsidRDefault="001C5FC4" w:rsidP="001C5FC4">
      <w:r>
        <w:t>H. 3074 -- Rep. Stavrinakis: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1C5FC4" w:rsidRDefault="001C5FC4" w:rsidP="001C5FC4">
      <w:bookmarkStart w:id="208" w:name="include_clip_end_315"/>
      <w:bookmarkEnd w:id="208"/>
    </w:p>
    <w:p w:rsidR="001C5FC4" w:rsidRDefault="001C5FC4" w:rsidP="001C5FC4">
      <w:pPr>
        <w:keepNext/>
        <w:jc w:val="center"/>
        <w:rPr>
          <w:b/>
        </w:rPr>
      </w:pPr>
      <w:r w:rsidRPr="001C5FC4">
        <w:rPr>
          <w:b/>
        </w:rPr>
        <w:t>POINT OF ORDER</w:t>
      </w:r>
    </w:p>
    <w:p w:rsidR="001C5FC4" w:rsidRDefault="001C5FC4" w:rsidP="001C5FC4">
      <w:r>
        <w:t>Rep. HIOTT made the Point of Order that the Bill was improperly before the House for consideration since its number and title have not been printed in the House Calendar at least one statewide legislative day prior to second reading.</w:t>
      </w:r>
    </w:p>
    <w:p w:rsidR="001C5FC4" w:rsidRDefault="001C5FC4" w:rsidP="001C5FC4">
      <w:r>
        <w:t xml:space="preserve">The SPEAKER sustained the Point of Order.  </w:t>
      </w:r>
    </w:p>
    <w:p w:rsidR="001C5FC4" w:rsidRDefault="001C5FC4" w:rsidP="001C5FC4"/>
    <w:p w:rsidR="001C5FC4" w:rsidRDefault="001C5FC4" w:rsidP="001C5FC4">
      <w:pPr>
        <w:keepNext/>
        <w:jc w:val="center"/>
        <w:rPr>
          <w:b/>
        </w:rPr>
      </w:pPr>
      <w:r w:rsidRPr="001C5FC4">
        <w:rPr>
          <w:b/>
        </w:rPr>
        <w:t>H. 3193--POINT OF ORDER</w:t>
      </w:r>
    </w:p>
    <w:p w:rsidR="001C5FC4" w:rsidRDefault="001C5FC4" w:rsidP="001C5FC4">
      <w:r>
        <w:t xml:space="preserve">The following Bill was taken up:  </w:t>
      </w:r>
    </w:p>
    <w:p w:rsidR="001C5FC4" w:rsidRDefault="001C5FC4" w:rsidP="001C5FC4">
      <w:bookmarkStart w:id="209" w:name="include_clip_start_319"/>
      <w:bookmarkEnd w:id="209"/>
    </w:p>
    <w:p w:rsidR="001C5FC4" w:rsidRDefault="001C5FC4" w:rsidP="001C5FC4">
      <w:r>
        <w:t>H. 3193 -- Rep. Rutherford: A BILL TO AMEND SECTION 24-13-40, AS AMENDED, CODE OF LAWS OF SOUTH CAROLINA, 1976, RELATING TO THE COMPUTATION OF TIME SERVED BY A PRISONER, SO AS TO PROVIDE THAT ANY TIME SERVED UNDER HOUSE ARREST BY A PRISONER MUST BE USED IN COMPUTING TIME SERVED BY THE PRISONER.</w:t>
      </w:r>
    </w:p>
    <w:p w:rsidR="001C5FC4" w:rsidRDefault="001C5FC4" w:rsidP="001C5FC4">
      <w:bookmarkStart w:id="210" w:name="include_clip_end_319"/>
      <w:bookmarkEnd w:id="210"/>
    </w:p>
    <w:p w:rsidR="001C5FC4" w:rsidRDefault="001C5FC4" w:rsidP="001C5FC4">
      <w:pPr>
        <w:keepNext/>
        <w:jc w:val="center"/>
        <w:rPr>
          <w:b/>
        </w:rPr>
      </w:pPr>
      <w:r w:rsidRPr="001C5FC4">
        <w:rPr>
          <w:b/>
        </w:rPr>
        <w:t>POINT OF ORDER</w:t>
      </w:r>
    </w:p>
    <w:p w:rsidR="001C5FC4" w:rsidRDefault="001C5FC4" w:rsidP="001C5FC4">
      <w:r>
        <w:t>Rep. HIOTT made the Point of Order that the Bill was improperly before the House for consideration since its number and title have not been printed in the House Calendar at least one statewide legislative day prior to second reading.</w:t>
      </w:r>
    </w:p>
    <w:p w:rsidR="001C5FC4" w:rsidRDefault="001C5FC4" w:rsidP="001C5FC4">
      <w:r>
        <w:t xml:space="preserve">The SPEAKER sustained the Point of Order.  </w:t>
      </w:r>
    </w:p>
    <w:p w:rsidR="001C5FC4" w:rsidRDefault="001C5FC4" w:rsidP="001C5FC4"/>
    <w:p w:rsidR="001C5FC4" w:rsidRDefault="001C5FC4" w:rsidP="001C5FC4">
      <w:pPr>
        <w:keepNext/>
        <w:jc w:val="center"/>
        <w:rPr>
          <w:b/>
        </w:rPr>
      </w:pPr>
      <w:r w:rsidRPr="001C5FC4">
        <w:rPr>
          <w:b/>
        </w:rPr>
        <w:t>H. 3451--POINT OF ORDER</w:t>
      </w:r>
    </w:p>
    <w:p w:rsidR="001C5FC4" w:rsidRDefault="001C5FC4" w:rsidP="001C5FC4">
      <w:r>
        <w:t xml:space="preserve">The following Bill was taken up:  </w:t>
      </w:r>
    </w:p>
    <w:p w:rsidR="001C5FC4" w:rsidRDefault="001C5FC4" w:rsidP="001C5FC4">
      <w:bookmarkStart w:id="211" w:name="include_clip_start_323"/>
      <w:bookmarkEnd w:id="211"/>
    </w:p>
    <w:p w:rsidR="001C5FC4" w:rsidRDefault="001C5FC4" w:rsidP="001C5FC4">
      <w:r>
        <w:t>H. 3451 -- Reps. Tallon, Cole, Forrester, Kennedy, Murphy, Pope, Rutherford and Weeks: A BILL TO AMEND SECTION 56-7-10, AS AMENDED, CODE OF LAWS OF SOUTH CAROLINA, 1976, RELATING TO THE OFFENSES THAT A PERSON MAY BE CHARGED ON A UNIFORM TRAFFIC TICKET, SO AS TO PROVIDE THAT THE OFFENSES OF SHOPLIFTING AND CRIMINAL DOMESTIC VIOLENCE MUST BE CHARGED ON A UNIFORM TRAFFIC TICKET.</w:t>
      </w:r>
    </w:p>
    <w:p w:rsidR="001C5FC4" w:rsidRDefault="001C5FC4" w:rsidP="001C5FC4">
      <w:bookmarkStart w:id="212" w:name="include_clip_end_323"/>
      <w:bookmarkEnd w:id="212"/>
    </w:p>
    <w:p w:rsidR="001C5FC4" w:rsidRDefault="001C5FC4" w:rsidP="001C5FC4">
      <w:pPr>
        <w:keepNext/>
        <w:jc w:val="center"/>
        <w:rPr>
          <w:b/>
        </w:rPr>
      </w:pPr>
      <w:r w:rsidRPr="001C5FC4">
        <w:rPr>
          <w:b/>
        </w:rPr>
        <w:t>POINT OF ORDER</w:t>
      </w:r>
    </w:p>
    <w:p w:rsidR="001C5FC4" w:rsidRDefault="001C5FC4" w:rsidP="001C5FC4">
      <w:r>
        <w:t>Rep. HIOTT made the Point of Order that the Bill was improperly before the House for consideration since its number and title have not been printed in the House Calendar at least one statewide legislative day prior to second reading.</w:t>
      </w:r>
    </w:p>
    <w:p w:rsidR="001C5FC4" w:rsidRDefault="001C5FC4" w:rsidP="001C5FC4">
      <w:r>
        <w:t xml:space="preserve">The SPEAKER sustained the Point of Order.  </w:t>
      </w:r>
    </w:p>
    <w:p w:rsidR="001C5FC4" w:rsidRDefault="001C5FC4" w:rsidP="001C5FC4"/>
    <w:p w:rsidR="001C5FC4" w:rsidRDefault="001C5FC4" w:rsidP="001C5FC4">
      <w:pPr>
        <w:keepNext/>
        <w:jc w:val="center"/>
        <w:rPr>
          <w:b/>
        </w:rPr>
      </w:pPr>
      <w:r w:rsidRPr="001C5FC4">
        <w:rPr>
          <w:b/>
        </w:rPr>
        <w:t>H. 3342--POINT OF ORDER</w:t>
      </w:r>
    </w:p>
    <w:p w:rsidR="001C5FC4" w:rsidRDefault="001C5FC4" w:rsidP="001C5FC4">
      <w:r>
        <w:t xml:space="preserve">The following Bill was taken up:  </w:t>
      </w:r>
    </w:p>
    <w:p w:rsidR="001C5FC4" w:rsidRDefault="001C5FC4" w:rsidP="001C5FC4">
      <w:bookmarkStart w:id="213" w:name="include_clip_start_327"/>
      <w:bookmarkEnd w:id="213"/>
    </w:p>
    <w:p w:rsidR="001C5FC4" w:rsidRDefault="001C5FC4" w:rsidP="001C5FC4">
      <w:r>
        <w:t>H. 3342 -- Rep. Hart: A BILL TO AMEND THE CODE OF LAWS OF SOUTH CAROLINA, 1976, BY ADDING SECTION 17-15-175 SO AS TO PROVIDE THAT A JUDGE MAY NOT ISSUE A BENCH WARRANT FOR FAILURE TO APPEAR UNLESS THE SOLICITOR OR CLERK OF COURT HAS PROVIDED NOTICE TO THE ATTORNEY OF RECORD BEFORE ISSUING THE BENCH WARRANT.</w:t>
      </w:r>
    </w:p>
    <w:p w:rsidR="001C5FC4" w:rsidRDefault="001C5FC4" w:rsidP="001C5FC4">
      <w:bookmarkStart w:id="214" w:name="include_clip_end_327"/>
      <w:bookmarkEnd w:id="214"/>
    </w:p>
    <w:p w:rsidR="001C5FC4" w:rsidRDefault="001C5FC4" w:rsidP="001C5FC4">
      <w:pPr>
        <w:keepNext/>
        <w:jc w:val="center"/>
        <w:rPr>
          <w:b/>
        </w:rPr>
      </w:pPr>
      <w:r w:rsidRPr="001C5FC4">
        <w:rPr>
          <w:b/>
        </w:rPr>
        <w:t>POINT OF ORDER</w:t>
      </w:r>
    </w:p>
    <w:p w:rsidR="001C5FC4" w:rsidRDefault="001C5FC4" w:rsidP="001C5FC4">
      <w:r>
        <w:t>Rep. HIOTT made the Point of Order that the Bill was improperly before the House for consideration since its number and title have not been printed in the House Calendar at least one statewide legislative day prior to second reading.</w:t>
      </w:r>
    </w:p>
    <w:p w:rsidR="001C5FC4" w:rsidRDefault="001C5FC4" w:rsidP="001C5FC4">
      <w:r>
        <w:t xml:space="preserve">The SPEAKER sustained the Point of Order.  </w:t>
      </w:r>
    </w:p>
    <w:p w:rsidR="001C5FC4" w:rsidRDefault="001C5FC4" w:rsidP="001C5FC4"/>
    <w:p w:rsidR="001C5FC4" w:rsidRDefault="001C5FC4" w:rsidP="001C5FC4">
      <w:pPr>
        <w:keepNext/>
        <w:jc w:val="center"/>
        <w:rPr>
          <w:b/>
        </w:rPr>
      </w:pPr>
      <w:r w:rsidRPr="001C5FC4">
        <w:rPr>
          <w:b/>
        </w:rPr>
        <w:t>H. 3638--POINT OF ORDER</w:t>
      </w:r>
    </w:p>
    <w:p w:rsidR="001C5FC4" w:rsidRDefault="001C5FC4" w:rsidP="001C5FC4">
      <w:r>
        <w:t xml:space="preserve">The following Bill was taken up:  </w:t>
      </w:r>
    </w:p>
    <w:p w:rsidR="001C5FC4" w:rsidRDefault="001C5FC4" w:rsidP="001C5FC4">
      <w:bookmarkStart w:id="215" w:name="include_clip_start_331"/>
      <w:bookmarkEnd w:id="215"/>
    </w:p>
    <w:p w:rsidR="001C5FC4" w:rsidRDefault="001C5FC4" w:rsidP="001C5FC4">
      <w:r>
        <w:t>H. 3638 -- Reps. Harrell, Stavrinakis and Limehouse: A BILL TO AMEND THE CODE OF LAWS OF SOUTH CAROLINA, 1976, BY ADDING SECTION 55-1-80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1C5FC4" w:rsidRDefault="001C5FC4" w:rsidP="001C5FC4">
      <w:bookmarkStart w:id="216" w:name="include_clip_end_331"/>
      <w:bookmarkEnd w:id="216"/>
    </w:p>
    <w:p w:rsidR="001C5FC4" w:rsidRDefault="001C5FC4" w:rsidP="001C5FC4">
      <w:pPr>
        <w:keepNext/>
        <w:jc w:val="center"/>
        <w:rPr>
          <w:b/>
        </w:rPr>
      </w:pPr>
      <w:r w:rsidRPr="001C5FC4">
        <w:rPr>
          <w:b/>
        </w:rPr>
        <w:t>POINT OF ORDER</w:t>
      </w:r>
    </w:p>
    <w:p w:rsidR="001C5FC4" w:rsidRDefault="001C5FC4" w:rsidP="001C5FC4">
      <w:r>
        <w:t>Rep. ATWATER made the Point of Order that the Bill was improperly before the House for consideration since its number and title have not been printed in the House Calendar at least one statewide legislative day prior to second reading.</w:t>
      </w:r>
    </w:p>
    <w:p w:rsidR="001C5FC4" w:rsidRDefault="001C5FC4" w:rsidP="001C5FC4">
      <w:r>
        <w:t xml:space="preserve">The SPEAKER sustained the Point of Order.  </w:t>
      </w:r>
    </w:p>
    <w:p w:rsidR="001C5FC4" w:rsidRDefault="001C5FC4" w:rsidP="001C5FC4"/>
    <w:p w:rsidR="001C5FC4" w:rsidRDefault="001C5FC4" w:rsidP="001C5FC4">
      <w:pPr>
        <w:keepNext/>
        <w:jc w:val="center"/>
        <w:rPr>
          <w:b/>
        </w:rPr>
      </w:pPr>
      <w:r w:rsidRPr="001C5FC4">
        <w:rPr>
          <w:b/>
        </w:rPr>
        <w:t xml:space="preserve">H. 3604--RECALLED AND REFERRED TO </w:t>
      </w:r>
    </w:p>
    <w:p w:rsidR="001C5FC4" w:rsidRDefault="001C5FC4" w:rsidP="001C5FC4">
      <w:pPr>
        <w:keepNext/>
        <w:jc w:val="center"/>
        <w:rPr>
          <w:b/>
        </w:rPr>
      </w:pPr>
      <w:r w:rsidRPr="001C5FC4">
        <w:rPr>
          <w:b/>
        </w:rPr>
        <w:t>COMMITTEE ON WAYS AND MEANS</w:t>
      </w:r>
    </w:p>
    <w:p w:rsidR="001C5FC4" w:rsidRDefault="001C5FC4" w:rsidP="001C5FC4">
      <w:r>
        <w:t>On motion of Rep. SANDIFER, with unanimous consent, the following Bill was ordered recalled from the Committee on Labor, Commerce and Industry and was referred to the Committee on Ways and Means:</w:t>
      </w:r>
    </w:p>
    <w:p w:rsidR="001C5FC4" w:rsidRDefault="001C5FC4" w:rsidP="001C5FC4">
      <w:bookmarkStart w:id="217" w:name="include_clip_start_335"/>
      <w:bookmarkEnd w:id="217"/>
    </w:p>
    <w:p w:rsidR="001C5FC4" w:rsidRDefault="001C5FC4" w:rsidP="001C5FC4">
      <w:r>
        <w:t>H. 3604 -- Rep. Patrick: A BILL TO AMEND SECTION 5-7-30, AS AMENDED, CODE OF LAWS OF SOUTH CAROLINA, 1976, RELATING TO POWERS CONFERRED UPON MUNICIPALITIES, SO AS TO PROVIDE THAT A BUSINESS INVOLVED IN MANUFACTURING IS NOT SUBJECT TO A BUSINESS LICENSE FEE ON GROSS INCOME DERIVED FROM INTERSTATE OR INTERNATIONAL SALES OF ITS MANUFACTURED PRODUCTS.</w:t>
      </w:r>
    </w:p>
    <w:p w:rsidR="001C5FC4" w:rsidRDefault="001C5FC4" w:rsidP="001C5FC4">
      <w:bookmarkStart w:id="218" w:name="include_clip_end_335"/>
      <w:bookmarkEnd w:id="218"/>
    </w:p>
    <w:p w:rsidR="001C5FC4" w:rsidRDefault="001C5FC4" w:rsidP="001C5FC4">
      <w:pPr>
        <w:keepNext/>
        <w:jc w:val="center"/>
        <w:rPr>
          <w:b/>
        </w:rPr>
      </w:pPr>
      <w:r w:rsidRPr="001C5FC4">
        <w:rPr>
          <w:b/>
        </w:rPr>
        <w:t xml:space="preserve">S. 221--RECALLED AND REFERRED TO </w:t>
      </w:r>
    </w:p>
    <w:p w:rsidR="001C5FC4" w:rsidRDefault="001C5FC4" w:rsidP="001C5FC4">
      <w:pPr>
        <w:keepNext/>
        <w:jc w:val="center"/>
        <w:rPr>
          <w:b/>
        </w:rPr>
      </w:pPr>
      <w:r w:rsidRPr="001C5FC4">
        <w:rPr>
          <w:b/>
        </w:rPr>
        <w:t>COMMITTEE ON JUDICIARY</w:t>
      </w:r>
    </w:p>
    <w:p w:rsidR="001C5FC4" w:rsidRDefault="001C5FC4" w:rsidP="001C5FC4">
      <w:r>
        <w:t>On motion of Rep. SANDIFER, with unanimous consent, the following Bill was ordered recalled from the Committee on Labor, Commerce and Industry and was referred to the Committee on Judiciary:</w:t>
      </w:r>
    </w:p>
    <w:p w:rsidR="001C5FC4" w:rsidRDefault="001C5FC4" w:rsidP="001C5FC4">
      <w:bookmarkStart w:id="219" w:name="include_clip_start_337"/>
      <w:bookmarkEnd w:id="219"/>
    </w:p>
    <w:p w:rsidR="001C5FC4" w:rsidRDefault="001C5FC4" w:rsidP="001C5FC4">
      <w:r>
        <w:t>S. 221 -- Senator Hayes: A BILL TO AMEND SECTION 36-4A-108, CODE OF LAWS OF SOUTH CAROLINA, 1976, RELATING TO COMMERCIAL CODE-FUNDS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1C5FC4" w:rsidRDefault="001C5FC4" w:rsidP="001C5FC4">
      <w:bookmarkStart w:id="220" w:name="include_clip_end_337"/>
      <w:bookmarkEnd w:id="220"/>
    </w:p>
    <w:p w:rsidR="001C5FC4" w:rsidRDefault="001C5FC4" w:rsidP="001C5FC4">
      <w:pPr>
        <w:keepNext/>
        <w:jc w:val="center"/>
        <w:rPr>
          <w:b/>
        </w:rPr>
      </w:pPr>
      <w:r w:rsidRPr="001C5FC4">
        <w:rPr>
          <w:b/>
        </w:rPr>
        <w:t>OBJECTION TO RECALL</w:t>
      </w:r>
    </w:p>
    <w:p w:rsidR="001C5FC4" w:rsidRDefault="001C5FC4" w:rsidP="001C5FC4">
      <w:r>
        <w:t>Rep. HART asked unanimous consent to recall H. 3341 from the Committee on Ways and Means.</w:t>
      </w:r>
    </w:p>
    <w:p w:rsidR="001C5FC4" w:rsidRDefault="001C5FC4" w:rsidP="001C5FC4">
      <w:r>
        <w:t>Rep. K. R. CRAWFORD objected.</w:t>
      </w:r>
    </w:p>
    <w:p w:rsidR="001C5FC4" w:rsidRDefault="001C5FC4" w:rsidP="001C5FC4"/>
    <w:p w:rsidR="001C5FC4" w:rsidRDefault="001C5FC4" w:rsidP="001C5FC4">
      <w:pPr>
        <w:keepNext/>
        <w:jc w:val="center"/>
        <w:rPr>
          <w:b/>
        </w:rPr>
      </w:pPr>
      <w:r w:rsidRPr="001C5FC4">
        <w:rPr>
          <w:b/>
        </w:rPr>
        <w:t xml:space="preserve">H. 3642--RECALLED AND REFERRED TO </w:t>
      </w:r>
    </w:p>
    <w:p w:rsidR="001C5FC4" w:rsidRDefault="001C5FC4" w:rsidP="001C5FC4">
      <w:pPr>
        <w:keepNext/>
        <w:jc w:val="center"/>
        <w:rPr>
          <w:b/>
        </w:rPr>
      </w:pPr>
      <w:r w:rsidRPr="001C5FC4">
        <w:rPr>
          <w:b/>
        </w:rPr>
        <w:t>COMMITTEE ON JUDICIARY</w:t>
      </w:r>
    </w:p>
    <w:p w:rsidR="001C5FC4" w:rsidRDefault="001C5FC4" w:rsidP="001C5FC4">
      <w:r>
        <w:t>On motion of Rep. STAVRINAKIS, with unanimous consent, the following Bill was ordered recalled from the Committee on Labor, Commerce and Industry and was referred to the Committee on Judiciary:</w:t>
      </w:r>
    </w:p>
    <w:p w:rsidR="001C5FC4" w:rsidRDefault="001C5FC4" w:rsidP="001C5FC4">
      <w:bookmarkStart w:id="221" w:name="include_clip_start_341"/>
      <w:bookmarkEnd w:id="221"/>
    </w:p>
    <w:p w:rsidR="001C5FC4" w:rsidRDefault="001C5FC4" w:rsidP="001C5FC4">
      <w:r>
        <w:t>H. 3642 -- Rep. Stavrinakis: A BILL TO AMEND THE CODE OF LAWS OF SOUTH CAROLINA, 1976, BY ADDING SECTION 38-3-102 SO AS TO PROVIDE THAT THE DIRECTOR OF THE DEPARTMENT OF INSURANCE MUST BE ELECTED TO OFFICE BY THE QUALIFIED ELECTORS OF THE STATE IN THE GENERAL ELECTION AND PROVIDE FOR THE DIRECTOR'S TERM OF OFFICE, QUALIFICATIONS, VACANCIES,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AS AMENDED,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MUST BE IMMEDIATELY VACATED; AND TO PROVIDE THAT THE ELECTION OF THE DIRECTOR OF THE DEPARTMENT OF INSURANCE BEGINS WITH THE 2014 STATEWIDE ELECTION PROCESS AND THAT THE DIRECTOR SERVING ON THE EFFECTIVE DATE OF THIS ACT SHALL CONTINUE TO SERVE UNTIL HIS SUCCESSOR IS ELECTED AND QUALIFIES FOR OFFICE.</w:t>
      </w:r>
    </w:p>
    <w:p w:rsidR="001C5FC4" w:rsidRDefault="001C5FC4" w:rsidP="001C5FC4">
      <w:bookmarkStart w:id="222" w:name="include_clip_end_341"/>
      <w:bookmarkEnd w:id="222"/>
    </w:p>
    <w:p w:rsidR="001C5FC4" w:rsidRDefault="001C5FC4" w:rsidP="001C5FC4">
      <w:pPr>
        <w:keepNext/>
        <w:jc w:val="center"/>
        <w:rPr>
          <w:b/>
        </w:rPr>
      </w:pPr>
      <w:r w:rsidRPr="001C5FC4">
        <w:rPr>
          <w:b/>
        </w:rPr>
        <w:t>SENT TO THE SENATE</w:t>
      </w:r>
    </w:p>
    <w:p w:rsidR="001C5FC4" w:rsidRDefault="001C5FC4" w:rsidP="001C5FC4">
      <w:r>
        <w:t>The following Bill and Joint Resolution were taken up, read the third time, and ordered sent to the Senate:</w:t>
      </w:r>
    </w:p>
    <w:p w:rsidR="001C5FC4" w:rsidRDefault="001C5FC4" w:rsidP="001C5FC4">
      <w:bookmarkStart w:id="223" w:name="include_clip_start_344"/>
      <w:bookmarkEnd w:id="223"/>
    </w:p>
    <w:p w:rsidR="001C5FC4" w:rsidRDefault="001C5FC4" w:rsidP="001C5FC4">
      <w:r>
        <w:t>H. 3298 -- Reps. Lucas, Delleney, Ballentine, Brannon, Clemmons, Hixon, Huggins, Long, McCoy, Murphy, Nanney, Pitts, Sottile, Thayer, Harrell, Bales, Loftis and Kennedy: A BILL TO AMEND THE CODE OF LAWS OF SOUTH CAROLINA, 1976, BY ADDING SECTION 7-13-46 SO AS TO IMPOSE REQUIREMENTS REGARDING THE ACKNOWLEDGMENT OF STATEMENTS OF CANDIDACY AND PUBLICATION OF FILING PERIODS; BY ADDING SECTION 8-13-1115 SO AS TO REQUIRE STATEMENTS OF ECONOMIC INTERESTS TO BE FILED ONLINE NO LATER THAN APRIL FIFTEENTH FOR ALL CANDIDATES; TO AMEND SECTION 7-11-10, AS AMENDED, RELATING TO METHODS OF NOMINATING CANDIDATES, SO AS TO DELETE REFERENCES TO POLITICAL PARTY CONVENTION; TO AMEND SECTION 7-11-15, AS AMENDED, RELATING TO QUALIFICATIONS TO RUN AS A CANDIDATE IN A GENERAL ELECTION, SO AS TO REVISE THE PROCEDURES FOR FILING STATEMENTS OF INTENTION OF CANDIDACY TO BE FILED WITH THE COUNTY BOARDS OF REGISTRATION AND ELECTIONS; TO AMEND SECTION 7-11-210, AS AMENDED, RELATING TO THE NOTICE OF CANDIDACY AND PLEDGE, SO AS TO REVISE THE PROCEDURES FOR NOTICE SUBMISSIONS, CANDIDATE SIGNATURES, AND OFFICER ACKNOWLEDGMENTS; TO AMEND SECTION 7-13-40, AS AMENDED, RELATING TO THE TIME OF PARTY PRIMARY, CERTIFICATION OF NAMES, VERIFICATION OF CANDIDATES' QUALIFICATIONS, AND THE FILING FEE, SO AS TO REVISE THE PROCEDURES FOR CERTIFYING AND COMPILING THE NAMES OF CANDIDATES TO BE PLACED ON PRIMARY BALLOTS;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TO AMEND SECTION 7-27-430, RELATING TO THE WILLIAMSBURG COUNTY ELECTION COMMISSION AND THE WILLIAMSBURG COUNTY BOARD OF REGISTRATION, SO AS TO COMBINE THE BODIES INTO A SINGLE ENTITY; TO AMEND SECTION 8-13-365, AS AMENDED, RELATING TO ELECTRONIC FILING OF CAMPAIGN DISCLOSURES AND REPORTS, SO AS TO PROVIDE THAT A DISCLOSURE FORM FILED PURSUANT TO THIS SECTION IS DEEMED TO SATISFY ANY OTHER FILING REQUIREMENT MANDATED BY LAW; TO AMEND SECTION 8-13-1110, AS AMENDED, RELATING TO PERSONS REQUIRED TO FILE STATEMENTS OF ECONOMIC INTERESTS, SO AS TO REQUIRE THE STATE ETHICS COMMISSION TO FURNISH A WEBSITE ON WHICH ALL STATEMENTS OF ECONOMIC INTERESTS ARE TO BE FILED ONLINE AND TO DESIGNATE AN ANNUAL DEADLINE BY WHICH STATEMENTS OF ECONOMIC INTERESTS ARE TO BE FILED ONLINE; TO REPEAL SECTION 7-11-30, RELATING TO CONVENTION NOMINATION OF CANDIDATES; AND TO REPEAL SECTION 7-11-220, RELATING TO NOTICE OR PLEDGE BY CANDIDATES FOR STATE SENATOR.</w:t>
      </w:r>
    </w:p>
    <w:p w:rsidR="001C5FC4" w:rsidRDefault="001C5FC4" w:rsidP="001C5FC4">
      <w:bookmarkStart w:id="224" w:name="include_clip_end_344"/>
      <w:bookmarkStart w:id="225" w:name="include_clip_start_345"/>
      <w:bookmarkEnd w:id="224"/>
      <w:bookmarkEnd w:id="225"/>
    </w:p>
    <w:p w:rsidR="001C5FC4" w:rsidRDefault="001C5FC4" w:rsidP="001C5FC4">
      <w:r>
        <w:t>H. 3501 -- Reps. White, Simrill, Merrill, Limehouse, J. R. Smith, Bingham and Pitts: A JOINT RESOLUTION TO PROVIDE THAT THE PROVISIONS OF SECTION 6-27-50, CODE OF LAWS OF SOUTH CAROLINA, 1976, RELATING TO RESTRICTIONS ON AMENDING OR REPEALING PROVISIONS IN THE STATE AID TO SUBDIVISIONS ACT ARE SUSPENDED FOR FISCAL YEARS 2013-2014 AND 2014-2015, AND TO PROVIDE THAT FOR THOSE FISCAL YEARS COUNTIES MAY TRANSFER AMONG APPROPRIATED STATE REVENUES AS NEEDED TO ENSURE THE DELIVERY OF SERVICES.</w:t>
      </w:r>
    </w:p>
    <w:p w:rsidR="001C5FC4" w:rsidRDefault="001C5FC4" w:rsidP="001C5FC4">
      <w:bookmarkStart w:id="226" w:name="include_clip_end_345"/>
      <w:bookmarkEnd w:id="226"/>
    </w:p>
    <w:p w:rsidR="001C5FC4" w:rsidRDefault="001C5FC4" w:rsidP="001C5FC4">
      <w:pPr>
        <w:keepNext/>
        <w:jc w:val="center"/>
        <w:rPr>
          <w:b/>
        </w:rPr>
      </w:pPr>
      <w:r w:rsidRPr="001C5FC4">
        <w:rPr>
          <w:b/>
        </w:rPr>
        <w:t>H. 3412--SENT TO THE SENATE</w:t>
      </w:r>
    </w:p>
    <w:p w:rsidR="001C5FC4" w:rsidRDefault="001C5FC4" w:rsidP="001C5FC4">
      <w:pPr>
        <w:keepNext/>
      </w:pPr>
      <w:r>
        <w:t>The following Bill was taken up:</w:t>
      </w:r>
    </w:p>
    <w:p w:rsidR="001C5FC4" w:rsidRDefault="001C5FC4" w:rsidP="001C5FC4">
      <w:pPr>
        <w:keepNext/>
      </w:pPr>
      <w:bookmarkStart w:id="227" w:name="include_clip_start_347"/>
      <w:bookmarkEnd w:id="227"/>
    </w:p>
    <w:p w:rsidR="001C5FC4" w:rsidRDefault="001C5FC4" w:rsidP="001C5FC4">
      <w:r>
        <w:t>H. 3412 -- Reps. Harrell, Lucas, Clemmons, Herbkersman, Loftis, Barfield, Huggins, Bowen, K. R. Crawford, Allison, Merrill, Ballentine, McCoy, Wood, Erickson, Putnam, Bannister, Branham, Taylor, Limehouse, Southard, Atwater, Bingham, Brannon, Chumley, Cole, Crosby, Daning, Delleney, Gagnon, Gambrell, Goldfinch, Henderson, Hiott, Hixon, Kennedy, Lowe, D. C. Moss, V. S. Moss, Murphy, Newton, Owens, Patrick, Pitts, Pope, Rivers, Ryhal, Sandifer, G. M. Smith, G. R. Smith, J. R. Smith, Sottile, Spires, Stringer, Tallon, Thayer, Toole, White, Whitmire, Willis, Hardwick, Quinn, Hamilton, Forrester and Edge: A BILL TO AMEND THE CODE OF LAWS OF SOUTH CAROLINA, 1976, BY ADDING SECTION 12-36-2647 SO AS TO PROVIDE THAT THE SALES, USE, AND CASUAL EXCISE TAX REVENUES IN A FISCAL YEAR FROM THE SALE, USE, OR TITLING OF A VEHICLE REQUIRED TO BE REGISTERED AND LICENSED BY THE SOUTH CAROLINA DEPARTMENT OF MOTOR VEHICLES MUST BE CREDITED TO THE STATE NON-FEDERAL AID HIGHWAY FUND, AND TO PROVIDE FOR THE USE OF THESE REVENUES.</w:t>
      </w:r>
    </w:p>
    <w:p w:rsidR="001C5FC4" w:rsidRDefault="001C5FC4" w:rsidP="001C5FC4">
      <w:bookmarkStart w:id="228" w:name="include_clip_end_347"/>
      <w:bookmarkEnd w:id="228"/>
    </w:p>
    <w:p w:rsidR="001C5FC4" w:rsidRDefault="001C5FC4" w:rsidP="001C5FC4">
      <w:r>
        <w:t>Rep. MURPHY demanded the yeas and nays which were taken, resulting as follows:</w:t>
      </w:r>
    </w:p>
    <w:p w:rsidR="001C5FC4" w:rsidRDefault="001C5FC4" w:rsidP="001C5FC4">
      <w:pPr>
        <w:jc w:val="center"/>
      </w:pPr>
      <w:bookmarkStart w:id="229" w:name="vote_start348"/>
      <w:bookmarkEnd w:id="229"/>
      <w:r>
        <w:t>Yeas 92; Nays 5</w:t>
      </w:r>
    </w:p>
    <w:p w:rsidR="001C5FC4" w:rsidRDefault="001C5FC4" w:rsidP="001C5FC4">
      <w:pPr>
        <w:ind w:firstLine="0"/>
      </w:pPr>
    </w:p>
    <w:p w:rsidR="001C5FC4" w:rsidRDefault="001C5FC4" w:rsidP="001C5FC4">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1C5FC4" w:rsidRPr="001C5FC4" w:rsidTr="001C5FC4">
        <w:tc>
          <w:tcPr>
            <w:tcW w:w="2179" w:type="dxa"/>
            <w:shd w:val="clear" w:color="auto" w:fill="auto"/>
          </w:tcPr>
          <w:p w:rsidR="001C5FC4" w:rsidRPr="001C5FC4" w:rsidRDefault="001C5FC4" w:rsidP="001C5FC4">
            <w:pPr>
              <w:keepNext/>
              <w:ind w:firstLine="0"/>
            </w:pPr>
            <w:r>
              <w:t>Alexander</w:t>
            </w:r>
          </w:p>
        </w:tc>
        <w:tc>
          <w:tcPr>
            <w:tcW w:w="2179" w:type="dxa"/>
            <w:shd w:val="clear" w:color="auto" w:fill="auto"/>
          </w:tcPr>
          <w:p w:rsidR="001C5FC4" w:rsidRPr="001C5FC4" w:rsidRDefault="001C5FC4" w:rsidP="001C5FC4">
            <w:pPr>
              <w:keepNext/>
              <w:ind w:firstLine="0"/>
            </w:pPr>
            <w:r>
              <w:t>Allison</w:t>
            </w:r>
          </w:p>
        </w:tc>
        <w:tc>
          <w:tcPr>
            <w:tcW w:w="2180" w:type="dxa"/>
            <w:shd w:val="clear" w:color="auto" w:fill="auto"/>
          </w:tcPr>
          <w:p w:rsidR="001C5FC4" w:rsidRPr="001C5FC4" w:rsidRDefault="001C5FC4" w:rsidP="001C5FC4">
            <w:pPr>
              <w:keepNext/>
              <w:ind w:firstLine="0"/>
            </w:pPr>
            <w:r>
              <w:t>Anthony</w:t>
            </w:r>
          </w:p>
        </w:tc>
      </w:tr>
      <w:tr w:rsidR="001C5FC4" w:rsidRPr="001C5FC4" w:rsidTr="001C5FC4">
        <w:tc>
          <w:tcPr>
            <w:tcW w:w="2179" w:type="dxa"/>
            <w:shd w:val="clear" w:color="auto" w:fill="auto"/>
          </w:tcPr>
          <w:p w:rsidR="001C5FC4" w:rsidRPr="001C5FC4" w:rsidRDefault="001C5FC4" w:rsidP="001C5FC4">
            <w:pPr>
              <w:ind w:firstLine="0"/>
            </w:pPr>
            <w:r>
              <w:t>Atwater</w:t>
            </w:r>
          </w:p>
        </w:tc>
        <w:tc>
          <w:tcPr>
            <w:tcW w:w="2179" w:type="dxa"/>
            <w:shd w:val="clear" w:color="auto" w:fill="auto"/>
          </w:tcPr>
          <w:p w:rsidR="001C5FC4" w:rsidRPr="001C5FC4" w:rsidRDefault="001C5FC4" w:rsidP="001C5FC4">
            <w:pPr>
              <w:ind w:firstLine="0"/>
            </w:pPr>
            <w:r>
              <w:t>Bales</w:t>
            </w:r>
          </w:p>
        </w:tc>
        <w:tc>
          <w:tcPr>
            <w:tcW w:w="2180" w:type="dxa"/>
            <w:shd w:val="clear" w:color="auto" w:fill="auto"/>
          </w:tcPr>
          <w:p w:rsidR="001C5FC4" w:rsidRPr="001C5FC4" w:rsidRDefault="001C5FC4" w:rsidP="001C5FC4">
            <w:pPr>
              <w:ind w:firstLine="0"/>
            </w:pPr>
            <w:r>
              <w:t>Bannister</w:t>
            </w:r>
          </w:p>
        </w:tc>
      </w:tr>
      <w:tr w:rsidR="001C5FC4" w:rsidRPr="001C5FC4" w:rsidTr="001C5FC4">
        <w:tc>
          <w:tcPr>
            <w:tcW w:w="2179" w:type="dxa"/>
            <w:shd w:val="clear" w:color="auto" w:fill="auto"/>
          </w:tcPr>
          <w:p w:rsidR="001C5FC4" w:rsidRPr="001C5FC4" w:rsidRDefault="001C5FC4" w:rsidP="001C5FC4">
            <w:pPr>
              <w:ind w:firstLine="0"/>
            </w:pPr>
            <w:r>
              <w:t>Barfield</w:t>
            </w:r>
          </w:p>
        </w:tc>
        <w:tc>
          <w:tcPr>
            <w:tcW w:w="2179" w:type="dxa"/>
            <w:shd w:val="clear" w:color="auto" w:fill="auto"/>
          </w:tcPr>
          <w:p w:rsidR="001C5FC4" w:rsidRPr="001C5FC4" w:rsidRDefault="001C5FC4" w:rsidP="001C5FC4">
            <w:pPr>
              <w:ind w:firstLine="0"/>
            </w:pPr>
            <w:r>
              <w:t>Bedingfield</w:t>
            </w:r>
          </w:p>
        </w:tc>
        <w:tc>
          <w:tcPr>
            <w:tcW w:w="2180" w:type="dxa"/>
            <w:shd w:val="clear" w:color="auto" w:fill="auto"/>
          </w:tcPr>
          <w:p w:rsidR="001C5FC4" w:rsidRPr="001C5FC4" w:rsidRDefault="001C5FC4" w:rsidP="001C5FC4">
            <w:pPr>
              <w:ind w:firstLine="0"/>
            </w:pPr>
            <w:r>
              <w:t>Bingham</w:t>
            </w:r>
          </w:p>
        </w:tc>
      </w:tr>
      <w:tr w:rsidR="001C5FC4" w:rsidRPr="001C5FC4" w:rsidTr="001C5FC4">
        <w:tc>
          <w:tcPr>
            <w:tcW w:w="2179" w:type="dxa"/>
            <w:shd w:val="clear" w:color="auto" w:fill="auto"/>
          </w:tcPr>
          <w:p w:rsidR="001C5FC4" w:rsidRPr="001C5FC4" w:rsidRDefault="001C5FC4" w:rsidP="001C5FC4">
            <w:pPr>
              <w:ind w:firstLine="0"/>
            </w:pPr>
            <w:r>
              <w:t>Bowen</w:t>
            </w:r>
          </w:p>
        </w:tc>
        <w:tc>
          <w:tcPr>
            <w:tcW w:w="2179" w:type="dxa"/>
            <w:shd w:val="clear" w:color="auto" w:fill="auto"/>
          </w:tcPr>
          <w:p w:rsidR="001C5FC4" w:rsidRPr="001C5FC4" w:rsidRDefault="001C5FC4" w:rsidP="001C5FC4">
            <w:pPr>
              <w:ind w:firstLine="0"/>
            </w:pPr>
            <w:r>
              <w:t>Bowers</w:t>
            </w:r>
          </w:p>
        </w:tc>
        <w:tc>
          <w:tcPr>
            <w:tcW w:w="2180" w:type="dxa"/>
            <w:shd w:val="clear" w:color="auto" w:fill="auto"/>
          </w:tcPr>
          <w:p w:rsidR="001C5FC4" w:rsidRPr="001C5FC4" w:rsidRDefault="001C5FC4" w:rsidP="001C5FC4">
            <w:pPr>
              <w:ind w:firstLine="0"/>
            </w:pPr>
            <w:r>
              <w:t>R. L. Brown</w:t>
            </w:r>
          </w:p>
        </w:tc>
      </w:tr>
      <w:tr w:rsidR="001C5FC4" w:rsidRPr="001C5FC4" w:rsidTr="001C5FC4">
        <w:tc>
          <w:tcPr>
            <w:tcW w:w="2179" w:type="dxa"/>
            <w:shd w:val="clear" w:color="auto" w:fill="auto"/>
          </w:tcPr>
          <w:p w:rsidR="001C5FC4" w:rsidRPr="001C5FC4" w:rsidRDefault="001C5FC4" w:rsidP="001C5FC4">
            <w:pPr>
              <w:ind w:firstLine="0"/>
            </w:pPr>
            <w:r>
              <w:t>Chumley</w:t>
            </w:r>
          </w:p>
        </w:tc>
        <w:tc>
          <w:tcPr>
            <w:tcW w:w="2179" w:type="dxa"/>
            <w:shd w:val="clear" w:color="auto" w:fill="auto"/>
          </w:tcPr>
          <w:p w:rsidR="001C5FC4" w:rsidRPr="001C5FC4" w:rsidRDefault="001C5FC4" w:rsidP="001C5FC4">
            <w:pPr>
              <w:ind w:firstLine="0"/>
            </w:pPr>
            <w:r>
              <w:t>Clemmons</w:t>
            </w:r>
          </w:p>
        </w:tc>
        <w:tc>
          <w:tcPr>
            <w:tcW w:w="2180" w:type="dxa"/>
            <w:shd w:val="clear" w:color="auto" w:fill="auto"/>
          </w:tcPr>
          <w:p w:rsidR="001C5FC4" w:rsidRPr="001C5FC4" w:rsidRDefault="001C5FC4" w:rsidP="001C5FC4">
            <w:pPr>
              <w:ind w:firstLine="0"/>
            </w:pPr>
            <w:r>
              <w:t>Clyburn</w:t>
            </w:r>
          </w:p>
        </w:tc>
      </w:tr>
      <w:tr w:rsidR="001C5FC4" w:rsidRPr="001C5FC4" w:rsidTr="001C5FC4">
        <w:tc>
          <w:tcPr>
            <w:tcW w:w="2179" w:type="dxa"/>
            <w:shd w:val="clear" w:color="auto" w:fill="auto"/>
          </w:tcPr>
          <w:p w:rsidR="001C5FC4" w:rsidRPr="001C5FC4" w:rsidRDefault="001C5FC4" w:rsidP="001C5FC4">
            <w:pPr>
              <w:ind w:firstLine="0"/>
            </w:pPr>
            <w:r>
              <w:t>Cole</w:t>
            </w:r>
          </w:p>
        </w:tc>
        <w:tc>
          <w:tcPr>
            <w:tcW w:w="2179" w:type="dxa"/>
            <w:shd w:val="clear" w:color="auto" w:fill="auto"/>
          </w:tcPr>
          <w:p w:rsidR="001C5FC4" w:rsidRPr="001C5FC4" w:rsidRDefault="001C5FC4" w:rsidP="001C5FC4">
            <w:pPr>
              <w:ind w:firstLine="0"/>
            </w:pPr>
            <w:r>
              <w:t>H. A. Crawford</w:t>
            </w:r>
          </w:p>
        </w:tc>
        <w:tc>
          <w:tcPr>
            <w:tcW w:w="2180" w:type="dxa"/>
            <w:shd w:val="clear" w:color="auto" w:fill="auto"/>
          </w:tcPr>
          <w:p w:rsidR="001C5FC4" w:rsidRPr="001C5FC4" w:rsidRDefault="001C5FC4" w:rsidP="001C5FC4">
            <w:pPr>
              <w:ind w:firstLine="0"/>
            </w:pPr>
            <w:r>
              <w:t>K. R. Crawford</w:t>
            </w:r>
          </w:p>
        </w:tc>
      </w:tr>
      <w:tr w:rsidR="001C5FC4" w:rsidRPr="001C5FC4" w:rsidTr="001C5FC4">
        <w:tc>
          <w:tcPr>
            <w:tcW w:w="2179" w:type="dxa"/>
            <w:shd w:val="clear" w:color="auto" w:fill="auto"/>
          </w:tcPr>
          <w:p w:rsidR="001C5FC4" w:rsidRPr="001C5FC4" w:rsidRDefault="001C5FC4" w:rsidP="001C5FC4">
            <w:pPr>
              <w:ind w:firstLine="0"/>
            </w:pPr>
            <w:r>
              <w:t>Crosby</w:t>
            </w:r>
          </w:p>
        </w:tc>
        <w:tc>
          <w:tcPr>
            <w:tcW w:w="2179" w:type="dxa"/>
            <w:shd w:val="clear" w:color="auto" w:fill="auto"/>
          </w:tcPr>
          <w:p w:rsidR="001C5FC4" w:rsidRPr="001C5FC4" w:rsidRDefault="001C5FC4" w:rsidP="001C5FC4">
            <w:pPr>
              <w:ind w:firstLine="0"/>
            </w:pPr>
            <w:r>
              <w:t>Daning</w:t>
            </w:r>
          </w:p>
        </w:tc>
        <w:tc>
          <w:tcPr>
            <w:tcW w:w="2180" w:type="dxa"/>
            <w:shd w:val="clear" w:color="auto" w:fill="auto"/>
          </w:tcPr>
          <w:p w:rsidR="001C5FC4" w:rsidRPr="001C5FC4" w:rsidRDefault="001C5FC4" w:rsidP="001C5FC4">
            <w:pPr>
              <w:ind w:firstLine="0"/>
            </w:pPr>
            <w:r>
              <w:t>Dillard</w:t>
            </w:r>
          </w:p>
        </w:tc>
      </w:tr>
      <w:tr w:rsidR="001C5FC4" w:rsidRPr="001C5FC4" w:rsidTr="001C5FC4">
        <w:tc>
          <w:tcPr>
            <w:tcW w:w="2179" w:type="dxa"/>
            <w:shd w:val="clear" w:color="auto" w:fill="auto"/>
          </w:tcPr>
          <w:p w:rsidR="001C5FC4" w:rsidRPr="001C5FC4" w:rsidRDefault="001C5FC4" w:rsidP="001C5FC4">
            <w:pPr>
              <w:ind w:firstLine="0"/>
            </w:pPr>
            <w:r>
              <w:t>Douglas</w:t>
            </w:r>
          </w:p>
        </w:tc>
        <w:tc>
          <w:tcPr>
            <w:tcW w:w="2179" w:type="dxa"/>
            <w:shd w:val="clear" w:color="auto" w:fill="auto"/>
          </w:tcPr>
          <w:p w:rsidR="001C5FC4" w:rsidRPr="001C5FC4" w:rsidRDefault="001C5FC4" w:rsidP="001C5FC4">
            <w:pPr>
              <w:ind w:firstLine="0"/>
            </w:pPr>
            <w:r>
              <w:t>Edge</w:t>
            </w:r>
          </w:p>
        </w:tc>
        <w:tc>
          <w:tcPr>
            <w:tcW w:w="2180" w:type="dxa"/>
            <w:shd w:val="clear" w:color="auto" w:fill="auto"/>
          </w:tcPr>
          <w:p w:rsidR="001C5FC4" w:rsidRPr="001C5FC4" w:rsidRDefault="001C5FC4" w:rsidP="001C5FC4">
            <w:pPr>
              <w:ind w:firstLine="0"/>
            </w:pPr>
            <w:r>
              <w:t>Erickson</w:t>
            </w:r>
          </w:p>
        </w:tc>
      </w:tr>
      <w:tr w:rsidR="001C5FC4" w:rsidRPr="001C5FC4" w:rsidTr="001C5FC4">
        <w:tc>
          <w:tcPr>
            <w:tcW w:w="2179" w:type="dxa"/>
            <w:shd w:val="clear" w:color="auto" w:fill="auto"/>
          </w:tcPr>
          <w:p w:rsidR="001C5FC4" w:rsidRPr="001C5FC4" w:rsidRDefault="001C5FC4" w:rsidP="001C5FC4">
            <w:pPr>
              <w:ind w:firstLine="0"/>
            </w:pPr>
            <w:r>
              <w:t>Felder</w:t>
            </w:r>
          </w:p>
        </w:tc>
        <w:tc>
          <w:tcPr>
            <w:tcW w:w="2179" w:type="dxa"/>
            <w:shd w:val="clear" w:color="auto" w:fill="auto"/>
          </w:tcPr>
          <w:p w:rsidR="001C5FC4" w:rsidRPr="001C5FC4" w:rsidRDefault="001C5FC4" w:rsidP="001C5FC4">
            <w:pPr>
              <w:ind w:firstLine="0"/>
            </w:pPr>
            <w:r>
              <w:t>Finlay</w:t>
            </w:r>
          </w:p>
        </w:tc>
        <w:tc>
          <w:tcPr>
            <w:tcW w:w="2180" w:type="dxa"/>
            <w:shd w:val="clear" w:color="auto" w:fill="auto"/>
          </w:tcPr>
          <w:p w:rsidR="001C5FC4" w:rsidRPr="001C5FC4" w:rsidRDefault="001C5FC4" w:rsidP="001C5FC4">
            <w:pPr>
              <w:ind w:firstLine="0"/>
            </w:pPr>
            <w:r>
              <w:t>Forrester</w:t>
            </w:r>
          </w:p>
        </w:tc>
      </w:tr>
      <w:tr w:rsidR="001C5FC4" w:rsidRPr="001C5FC4" w:rsidTr="001C5FC4">
        <w:tc>
          <w:tcPr>
            <w:tcW w:w="2179" w:type="dxa"/>
            <w:shd w:val="clear" w:color="auto" w:fill="auto"/>
          </w:tcPr>
          <w:p w:rsidR="001C5FC4" w:rsidRPr="001C5FC4" w:rsidRDefault="001C5FC4" w:rsidP="001C5FC4">
            <w:pPr>
              <w:ind w:firstLine="0"/>
            </w:pPr>
            <w:r>
              <w:t>Gagnon</w:t>
            </w:r>
          </w:p>
        </w:tc>
        <w:tc>
          <w:tcPr>
            <w:tcW w:w="2179" w:type="dxa"/>
            <w:shd w:val="clear" w:color="auto" w:fill="auto"/>
          </w:tcPr>
          <w:p w:rsidR="001C5FC4" w:rsidRPr="001C5FC4" w:rsidRDefault="001C5FC4" w:rsidP="001C5FC4">
            <w:pPr>
              <w:ind w:firstLine="0"/>
            </w:pPr>
            <w:r>
              <w:t>Gambrell</w:t>
            </w:r>
          </w:p>
        </w:tc>
        <w:tc>
          <w:tcPr>
            <w:tcW w:w="2180" w:type="dxa"/>
            <w:shd w:val="clear" w:color="auto" w:fill="auto"/>
          </w:tcPr>
          <w:p w:rsidR="001C5FC4" w:rsidRPr="001C5FC4" w:rsidRDefault="001C5FC4" w:rsidP="001C5FC4">
            <w:pPr>
              <w:ind w:firstLine="0"/>
            </w:pPr>
            <w:r>
              <w:t>Goldfinch</w:t>
            </w:r>
          </w:p>
        </w:tc>
      </w:tr>
      <w:tr w:rsidR="001C5FC4" w:rsidRPr="001C5FC4" w:rsidTr="001C5FC4">
        <w:tc>
          <w:tcPr>
            <w:tcW w:w="2179" w:type="dxa"/>
            <w:shd w:val="clear" w:color="auto" w:fill="auto"/>
          </w:tcPr>
          <w:p w:rsidR="001C5FC4" w:rsidRPr="001C5FC4" w:rsidRDefault="001C5FC4" w:rsidP="001C5FC4">
            <w:pPr>
              <w:ind w:firstLine="0"/>
            </w:pPr>
            <w:r>
              <w:t>Hardwick</w:t>
            </w:r>
          </w:p>
        </w:tc>
        <w:tc>
          <w:tcPr>
            <w:tcW w:w="2179" w:type="dxa"/>
            <w:shd w:val="clear" w:color="auto" w:fill="auto"/>
          </w:tcPr>
          <w:p w:rsidR="001C5FC4" w:rsidRPr="001C5FC4" w:rsidRDefault="001C5FC4" w:rsidP="001C5FC4">
            <w:pPr>
              <w:ind w:firstLine="0"/>
            </w:pPr>
            <w:r>
              <w:t>Harrell</w:t>
            </w:r>
          </w:p>
        </w:tc>
        <w:tc>
          <w:tcPr>
            <w:tcW w:w="2180" w:type="dxa"/>
            <w:shd w:val="clear" w:color="auto" w:fill="auto"/>
          </w:tcPr>
          <w:p w:rsidR="001C5FC4" w:rsidRPr="001C5FC4" w:rsidRDefault="001C5FC4" w:rsidP="001C5FC4">
            <w:pPr>
              <w:ind w:firstLine="0"/>
            </w:pPr>
            <w:r>
              <w:t>Henderson</w:t>
            </w:r>
          </w:p>
        </w:tc>
      </w:tr>
      <w:tr w:rsidR="001C5FC4" w:rsidRPr="001C5FC4" w:rsidTr="001C5FC4">
        <w:tc>
          <w:tcPr>
            <w:tcW w:w="2179" w:type="dxa"/>
            <w:shd w:val="clear" w:color="auto" w:fill="auto"/>
          </w:tcPr>
          <w:p w:rsidR="001C5FC4" w:rsidRPr="001C5FC4" w:rsidRDefault="001C5FC4" w:rsidP="001C5FC4">
            <w:pPr>
              <w:ind w:firstLine="0"/>
            </w:pPr>
            <w:r>
              <w:t>Herbkersman</w:t>
            </w:r>
          </w:p>
        </w:tc>
        <w:tc>
          <w:tcPr>
            <w:tcW w:w="2179" w:type="dxa"/>
            <w:shd w:val="clear" w:color="auto" w:fill="auto"/>
          </w:tcPr>
          <w:p w:rsidR="001C5FC4" w:rsidRPr="001C5FC4" w:rsidRDefault="001C5FC4" w:rsidP="001C5FC4">
            <w:pPr>
              <w:ind w:firstLine="0"/>
            </w:pPr>
            <w:r>
              <w:t>Hiott</w:t>
            </w:r>
          </w:p>
        </w:tc>
        <w:tc>
          <w:tcPr>
            <w:tcW w:w="2180" w:type="dxa"/>
            <w:shd w:val="clear" w:color="auto" w:fill="auto"/>
          </w:tcPr>
          <w:p w:rsidR="001C5FC4" w:rsidRPr="001C5FC4" w:rsidRDefault="001C5FC4" w:rsidP="001C5FC4">
            <w:pPr>
              <w:ind w:firstLine="0"/>
            </w:pPr>
            <w:r>
              <w:t>Hixon</w:t>
            </w:r>
          </w:p>
        </w:tc>
      </w:tr>
      <w:tr w:rsidR="001C5FC4" w:rsidRPr="001C5FC4" w:rsidTr="001C5FC4">
        <w:tc>
          <w:tcPr>
            <w:tcW w:w="2179" w:type="dxa"/>
            <w:shd w:val="clear" w:color="auto" w:fill="auto"/>
          </w:tcPr>
          <w:p w:rsidR="001C5FC4" w:rsidRPr="001C5FC4" w:rsidRDefault="001C5FC4" w:rsidP="001C5FC4">
            <w:pPr>
              <w:ind w:firstLine="0"/>
            </w:pPr>
            <w:r>
              <w:t>Horne</w:t>
            </w:r>
          </w:p>
        </w:tc>
        <w:tc>
          <w:tcPr>
            <w:tcW w:w="2179" w:type="dxa"/>
            <w:shd w:val="clear" w:color="auto" w:fill="auto"/>
          </w:tcPr>
          <w:p w:rsidR="001C5FC4" w:rsidRPr="001C5FC4" w:rsidRDefault="001C5FC4" w:rsidP="001C5FC4">
            <w:pPr>
              <w:ind w:firstLine="0"/>
            </w:pPr>
            <w:r>
              <w:t>Hosey</w:t>
            </w:r>
          </w:p>
        </w:tc>
        <w:tc>
          <w:tcPr>
            <w:tcW w:w="2180" w:type="dxa"/>
            <w:shd w:val="clear" w:color="auto" w:fill="auto"/>
          </w:tcPr>
          <w:p w:rsidR="001C5FC4" w:rsidRPr="001C5FC4" w:rsidRDefault="001C5FC4" w:rsidP="001C5FC4">
            <w:pPr>
              <w:ind w:firstLine="0"/>
            </w:pPr>
            <w:r>
              <w:t>Huggins</w:t>
            </w:r>
          </w:p>
        </w:tc>
      </w:tr>
      <w:tr w:rsidR="001C5FC4" w:rsidRPr="001C5FC4" w:rsidTr="001C5FC4">
        <w:tc>
          <w:tcPr>
            <w:tcW w:w="2179" w:type="dxa"/>
            <w:shd w:val="clear" w:color="auto" w:fill="auto"/>
          </w:tcPr>
          <w:p w:rsidR="001C5FC4" w:rsidRPr="001C5FC4" w:rsidRDefault="001C5FC4" w:rsidP="001C5FC4">
            <w:pPr>
              <w:ind w:firstLine="0"/>
            </w:pPr>
            <w:r>
              <w:t>Jefferson</w:t>
            </w:r>
          </w:p>
        </w:tc>
        <w:tc>
          <w:tcPr>
            <w:tcW w:w="2179" w:type="dxa"/>
            <w:shd w:val="clear" w:color="auto" w:fill="auto"/>
          </w:tcPr>
          <w:p w:rsidR="001C5FC4" w:rsidRPr="001C5FC4" w:rsidRDefault="001C5FC4" w:rsidP="001C5FC4">
            <w:pPr>
              <w:ind w:firstLine="0"/>
            </w:pPr>
            <w:r>
              <w:t>Kennedy</w:t>
            </w:r>
          </w:p>
        </w:tc>
        <w:tc>
          <w:tcPr>
            <w:tcW w:w="2180" w:type="dxa"/>
            <w:shd w:val="clear" w:color="auto" w:fill="auto"/>
          </w:tcPr>
          <w:p w:rsidR="001C5FC4" w:rsidRPr="001C5FC4" w:rsidRDefault="001C5FC4" w:rsidP="001C5FC4">
            <w:pPr>
              <w:ind w:firstLine="0"/>
            </w:pPr>
            <w:r>
              <w:t>King</w:t>
            </w:r>
          </w:p>
        </w:tc>
      </w:tr>
      <w:tr w:rsidR="001C5FC4" w:rsidRPr="001C5FC4" w:rsidTr="001C5FC4">
        <w:tc>
          <w:tcPr>
            <w:tcW w:w="2179" w:type="dxa"/>
            <w:shd w:val="clear" w:color="auto" w:fill="auto"/>
          </w:tcPr>
          <w:p w:rsidR="001C5FC4" w:rsidRPr="001C5FC4" w:rsidRDefault="001C5FC4" w:rsidP="001C5FC4">
            <w:pPr>
              <w:ind w:firstLine="0"/>
            </w:pPr>
            <w:r>
              <w:t>Limehouse</w:t>
            </w:r>
          </w:p>
        </w:tc>
        <w:tc>
          <w:tcPr>
            <w:tcW w:w="2179" w:type="dxa"/>
            <w:shd w:val="clear" w:color="auto" w:fill="auto"/>
          </w:tcPr>
          <w:p w:rsidR="001C5FC4" w:rsidRPr="001C5FC4" w:rsidRDefault="001C5FC4" w:rsidP="001C5FC4">
            <w:pPr>
              <w:ind w:firstLine="0"/>
            </w:pPr>
            <w:r>
              <w:t>Long</w:t>
            </w:r>
          </w:p>
        </w:tc>
        <w:tc>
          <w:tcPr>
            <w:tcW w:w="2180" w:type="dxa"/>
            <w:shd w:val="clear" w:color="auto" w:fill="auto"/>
          </w:tcPr>
          <w:p w:rsidR="001C5FC4" w:rsidRPr="001C5FC4" w:rsidRDefault="001C5FC4" w:rsidP="001C5FC4">
            <w:pPr>
              <w:ind w:firstLine="0"/>
            </w:pPr>
            <w:r>
              <w:t>Lowe</w:t>
            </w:r>
          </w:p>
        </w:tc>
      </w:tr>
      <w:tr w:rsidR="001C5FC4" w:rsidRPr="001C5FC4" w:rsidTr="001C5FC4">
        <w:tc>
          <w:tcPr>
            <w:tcW w:w="2179" w:type="dxa"/>
            <w:shd w:val="clear" w:color="auto" w:fill="auto"/>
          </w:tcPr>
          <w:p w:rsidR="001C5FC4" w:rsidRPr="001C5FC4" w:rsidRDefault="001C5FC4" w:rsidP="001C5FC4">
            <w:pPr>
              <w:ind w:firstLine="0"/>
            </w:pPr>
            <w:r>
              <w:t>Lucas</w:t>
            </w:r>
          </w:p>
        </w:tc>
        <w:tc>
          <w:tcPr>
            <w:tcW w:w="2179" w:type="dxa"/>
            <w:shd w:val="clear" w:color="auto" w:fill="auto"/>
          </w:tcPr>
          <w:p w:rsidR="001C5FC4" w:rsidRPr="001C5FC4" w:rsidRDefault="001C5FC4" w:rsidP="001C5FC4">
            <w:pPr>
              <w:ind w:firstLine="0"/>
            </w:pPr>
            <w:r>
              <w:t>McCoy</w:t>
            </w:r>
          </w:p>
        </w:tc>
        <w:tc>
          <w:tcPr>
            <w:tcW w:w="2180" w:type="dxa"/>
            <w:shd w:val="clear" w:color="auto" w:fill="auto"/>
          </w:tcPr>
          <w:p w:rsidR="001C5FC4" w:rsidRPr="001C5FC4" w:rsidRDefault="001C5FC4" w:rsidP="001C5FC4">
            <w:pPr>
              <w:ind w:firstLine="0"/>
            </w:pPr>
            <w:r>
              <w:t>McEachern</w:t>
            </w:r>
          </w:p>
        </w:tc>
      </w:tr>
      <w:tr w:rsidR="001C5FC4" w:rsidRPr="001C5FC4" w:rsidTr="001C5FC4">
        <w:tc>
          <w:tcPr>
            <w:tcW w:w="2179" w:type="dxa"/>
            <w:shd w:val="clear" w:color="auto" w:fill="auto"/>
          </w:tcPr>
          <w:p w:rsidR="001C5FC4" w:rsidRPr="001C5FC4" w:rsidRDefault="001C5FC4" w:rsidP="001C5FC4">
            <w:pPr>
              <w:ind w:firstLine="0"/>
            </w:pPr>
            <w:r>
              <w:t>D. C. Moss</w:t>
            </w:r>
          </w:p>
        </w:tc>
        <w:tc>
          <w:tcPr>
            <w:tcW w:w="2179" w:type="dxa"/>
            <w:shd w:val="clear" w:color="auto" w:fill="auto"/>
          </w:tcPr>
          <w:p w:rsidR="001C5FC4" w:rsidRPr="001C5FC4" w:rsidRDefault="001C5FC4" w:rsidP="001C5FC4">
            <w:pPr>
              <w:ind w:firstLine="0"/>
            </w:pPr>
            <w:r>
              <w:t>V. S. Moss</w:t>
            </w:r>
          </w:p>
        </w:tc>
        <w:tc>
          <w:tcPr>
            <w:tcW w:w="2180" w:type="dxa"/>
            <w:shd w:val="clear" w:color="auto" w:fill="auto"/>
          </w:tcPr>
          <w:p w:rsidR="001C5FC4" w:rsidRPr="001C5FC4" w:rsidRDefault="001C5FC4" w:rsidP="001C5FC4">
            <w:pPr>
              <w:ind w:firstLine="0"/>
            </w:pPr>
            <w:r>
              <w:t>Murphy</w:t>
            </w:r>
          </w:p>
        </w:tc>
      </w:tr>
      <w:tr w:rsidR="001C5FC4" w:rsidRPr="001C5FC4" w:rsidTr="001C5FC4">
        <w:tc>
          <w:tcPr>
            <w:tcW w:w="2179" w:type="dxa"/>
            <w:shd w:val="clear" w:color="auto" w:fill="auto"/>
          </w:tcPr>
          <w:p w:rsidR="001C5FC4" w:rsidRPr="001C5FC4" w:rsidRDefault="001C5FC4" w:rsidP="001C5FC4">
            <w:pPr>
              <w:ind w:firstLine="0"/>
            </w:pPr>
            <w:r>
              <w:t>Nanney</w:t>
            </w:r>
          </w:p>
        </w:tc>
        <w:tc>
          <w:tcPr>
            <w:tcW w:w="2179" w:type="dxa"/>
            <w:shd w:val="clear" w:color="auto" w:fill="auto"/>
          </w:tcPr>
          <w:p w:rsidR="001C5FC4" w:rsidRPr="001C5FC4" w:rsidRDefault="001C5FC4" w:rsidP="001C5FC4">
            <w:pPr>
              <w:ind w:firstLine="0"/>
            </w:pPr>
            <w:r>
              <w:t>Newton</w:t>
            </w:r>
          </w:p>
        </w:tc>
        <w:tc>
          <w:tcPr>
            <w:tcW w:w="2180" w:type="dxa"/>
            <w:shd w:val="clear" w:color="auto" w:fill="auto"/>
          </w:tcPr>
          <w:p w:rsidR="001C5FC4" w:rsidRPr="001C5FC4" w:rsidRDefault="001C5FC4" w:rsidP="001C5FC4">
            <w:pPr>
              <w:ind w:firstLine="0"/>
            </w:pPr>
            <w:r>
              <w:t>Norman</w:t>
            </w:r>
          </w:p>
        </w:tc>
      </w:tr>
      <w:tr w:rsidR="001C5FC4" w:rsidRPr="001C5FC4" w:rsidTr="001C5FC4">
        <w:tc>
          <w:tcPr>
            <w:tcW w:w="2179" w:type="dxa"/>
            <w:shd w:val="clear" w:color="auto" w:fill="auto"/>
          </w:tcPr>
          <w:p w:rsidR="001C5FC4" w:rsidRPr="001C5FC4" w:rsidRDefault="001C5FC4" w:rsidP="001C5FC4">
            <w:pPr>
              <w:ind w:firstLine="0"/>
            </w:pPr>
            <w:r>
              <w:t>Ott</w:t>
            </w:r>
          </w:p>
        </w:tc>
        <w:tc>
          <w:tcPr>
            <w:tcW w:w="2179" w:type="dxa"/>
            <w:shd w:val="clear" w:color="auto" w:fill="auto"/>
          </w:tcPr>
          <w:p w:rsidR="001C5FC4" w:rsidRPr="001C5FC4" w:rsidRDefault="001C5FC4" w:rsidP="001C5FC4">
            <w:pPr>
              <w:ind w:firstLine="0"/>
            </w:pPr>
            <w:r>
              <w:t>Owens</w:t>
            </w:r>
          </w:p>
        </w:tc>
        <w:tc>
          <w:tcPr>
            <w:tcW w:w="2180" w:type="dxa"/>
            <w:shd w:val="clear" w:color="auto" w:fill="auto"/>
          </w:tcPr>
          <w:p w:rsidR="001C5FC4" w:rsidRPr="001C5FC4" w:rsidRDefault="001C5FC4" w:rsidP="001C5FC4">
            <w:pPr>
              <w:ind w:firstLine="0"/>
            </w:pPr>
            <w:r>
              <w:t>Parks</w:t>
            </w:r>
          </w:p>
        </w:tc>
      </w:tr>
      <w:tr w:rsidR="001C5FC4" w:rsidRPr="001C5FC4" w:rsidTr="001C5FC4">
        <w:tc>
          <w:tcPr>
            <w:tcW w:w="2179" w:type="dxa"/>
            <w:shd w:val="clear" w:color="auto" w:fill="auto"/>
          </w:tcPr>
          <w:p w:rsidR="001C5FC4" w:rsidRPr="001C5FC4" w:rsidRDefault="001C5FC4" w:rsidP="001C5FC4">
            <w:pPr>
              <w:ind w:firstLine="0"/>
            </w:pPr>
            <w:r>
              <w:t>Patrick</w:t>
            </w:r>
          </w:p>
        </w:tc>
        <w:tc>
          <w:tcPr>
            <w:tcW w:w="2179" w:type="dxa"/>
            <w:shd w:val="clear" w:color="auto" w:fill="auto"/>
          </w:tcPr>
          <w:p w:rsidR="001C5FC4" w:rsidRPr="001C5FC4" w:rsidRDefault="001C5FC4" w:rsidP="001C5FC4">
            <w:pPr>
              <w:ind w:firstLine="0"/>
            </w:pPr>
            <w:r>
              <w:t>Pitts</w:t>
            </w:r>
          </w:p>
        </w:tc>
        <w:tc>
          <w:tcPr>
            <w:tcW w:w="2180" w:type="dxa"/>
            <w:shd w:val="clear" w:color="auto" w:fill="auto"/>
          </w:tcPr>
          <w:p w:rsidR="001C5FC4" w:rsidRPr="001C5FC4" w:rsidRDefault="001C5FC4" w:rsidP="001C5FC4">
            <w:pPr>
              <w:ind w:firstLine="0"/>
            </w:pPr>
            <w:r>
              <w:t>Pope</w:t>
            </w:r>
          </w:p>
        </w:tc>
      </w:tr>
      <w:tr w:rsidR="001C5FC4" w:rsidRPr="001C5FC4" w:rsidTr="001C5FC4">
        <w:tc>
          <w:tcPr>
            <w:tcW w:w="2179" w:type="dxa"/>
            <w:shd w:val="clear" w:color="auto" w:fill="auto"/>
          </w:tcPr>
          <w:p w:rsidR="001C5FC4" w:rsidRPr="001C5FC4" w:rsidRDefault="001C5FC4" w:rsidP="001C5FC4">
            <w:pPr>
              <w:ind w:firstLine="0"/>
            </w:pPr>
            <w:r>
              <w:t>Powers Norrell</w:t>
            </w:r>
          </w:p>
        </w:tc>
        <w:tc>
          <w:tcPr>
            <w:tcW w:w="2179" w:type="dxa"/>
            <w:shd w:val="clear" w:color="auto" w:fill="auto"/>
          </w:tcPr>
          <w:p w:rsidR="001C5FC4" w:rsidRPr="001C5FC4" w:rsidRDefault="001C5FC4" w:rsidP="001C5FC4">
            <w:pPr>
              <w:ind w:firstLine="0"/>
            </w:pPr>
            <w:r>
              <w:t>Putnam</w:t>
            </w:r>
          </w:p>
        </w:tc>
        <w:tc>
          <w:tcPr>
            <w:tcW w:w="2180" w:type="dxa"/>
            <w:shd w:val="clear" w:color="auto" w:fill="auto"/>
          </w:tcPr>
          <w:p w:rsidR="001C5FC4" w:rsidRPr="001C5FC4" w:rsidRDefault="001C5FC4" w:rsidP="001C5FC4">
            <w:pPr>
              <w:ind w:firstLine="0"/>
            </w:pPr>
            <w:r>
              <w:t>Quinn</w:t>
            </w:r>
          </w:p>
        </w:tc>
      </w:tr>
      <w:tr w:rsidR="001C5FC4" w:rsidRPr="001C5FC4" w:rsidTr="001C5FC4">
        <w:tc>
          <w:tcPr>
            <w:tcW w:w="2179" w:type="dxa"/>
            <w:shd w:val="clear" w:color="auto" w:fill="auto"/>
          </w:tcPr>
          <w:p w:rsidR="001C5FC4" w:rsidRPr="001C5FC4" w:rsidRDefault="001C5FC4" w:rsidP="001C5FC4">
            <w:pPr>
              <w:ind w:firstLine="0"/>
            </w:pPr>
            <w:r>
              <w:t>Ridgeway</w:t>
            </w:r>
          </w:p>
        </w:tc>
        <w:tc>
          <w:tcPr>
            <w:tcW w:w="2179" w:type="dxa"/>
            <w:shd w:val="clear" w:color="auto" w:fill="auto"/>
          </w:tcPr>
          <w:p w:rsidR="001C5FC4" w:rsidRPr="001C5FC4" w:rsidRDefault="001C5FC4" w:rsidP="001C5FC4">
            <w:pPr>
              <w:ind w:firstLine="0"/>
            </w:pPr>
            <w:r>
              <w:t>Riley</w:t>
            </w:r>
          </w:p>
        </w:tc>
        <w:tc>
          <w:tcPr>
            <w:tcW w:w="2180" w:type="dxa"/>
            <w:shd w:val="clear" w:color="auto" w:fill="auto"/>
          </w:tcPr>
          <w:p w:rsidR="001C5FC4" w:rsidRPr="001C5FC4" w:rsidRDefault="001C5FC4" w:rsidP="001C5FC4">
            <w:pPr>
              <w:ind w:firstLine="0"/>
            </w:pPr>
            <w:r>
              <w:t>Rivers</w:t>
            </w:r>
          </w:p>
        </w:tc>
      </w:tr>
      <w:tr w:rsidR="001C5FC4" w:rsidRPr="001C5FC4" w:rsidTr="001C5FC4">
        <w:tc>
          <w:tcPr>
            <w:tcW w:w="2179" w:type="dxa"/>
            <w:shd w:val="clear" w:color="auto" w:fill="auto"/>
          </w:tcPr>
          <w:p w:rsidR="001C5FC4" w:rsidRPr="001C5FC4" w:rsidRDefault="001C5FC4" w:rsidP="001C5FC4">
            <w:pPr>
              <w:ind w:firstLine="0"/>
            </w:pPr>
            <w:r>
              <w:t>Robinson-Simpson</w:t>
            </w:r>
          </w:p>
        </w:tc>
        <w:tc>
          <w:tcPr>
            <w:tcW w:w="2179" w:type="dxa"/>
            <w:shd w:val="clear" w:color="auto" w:fill="auto"/>
          </w:tcPr>
          <w:p w:rsidR="001C5FC4" w:rsidRPr="001C5FC4" w:rsidRDefault="001C5FC4" w:rsidP="001C5FC4">
            <w:pPr>
              <w:ind w:firstLine="0"/>
            </w:pPr>
            <w:r>
              <w:t>Rutherford</w:t>
            </w:r>
          </w:p>
        </w:tc>
        <w:tc>
          <w:tcPr>
            <w:tcW w:w="2180" w:type="dxa"/>
            <w:shd w:val="clear" w:color="auto" w:fill="auto"/>
          </w:tcPr>
          <w:p w:rsidR="001C5FC4" w:rsidRPr="001C5FC4" w:rsidRDefault="001C5FC4" w:rsidP="001C5FC4">
            <w:pPr>
              <w:ind w:firstLine="0"/>
            </w:pPr>
            <w:r>
              <w:t>Ryhal</w:t>
            </w:r>
          </w:p>
        </w:tc>
      </w:tr>
      <w:tr w:rsidR="001C5FC4" w:rsidRPr="001C5FC4" w:rsidTr="001C5FC4">
        <w:tc>
          <w:tcPr>
            <w:tcW w:w="2179" w:type="dxa"/>
            <w:shd w:val="clear" w:color="auto" w:fill="auto"/>
          </w:tcPr>
          <w:p w:rsidR="001C5FC4" w:rsidRPr="001C5FC4" w:rsidRDefault="001C5FC4" w:rsidP="001C5FC4">
            <w:pPr>
              <w:ind w:firstLine="0"/>
            </w:pPr>
            <w:r>
              <w:t>Sandifer</w:t>
            </w:r>
          </w:p>
        </w:tc>
        <w:tc>
          <w:tcPr>
            <w:tcW w:w="2179" w:type="dxa"/>
            <w:shd w:val="clear" w:color="auto" w:fill="auto"/>
          </w:tcPr>
          <w:p w:rsidR="001C5FC4" w:rsidRPr="001C5FC4" w:rsidRDefault="001C5FC4" w:rsidP="001C5FC4">
            <w:pPr>
              <w:ind w:firstLine="0"/>
            </w:pPr>
            <w:r>
              <w:t>Sellers</w:t>
            </w:r>
          </w:p>
        </w:tc>
        <w:tc>
          <w:tcPr>
            <w:tcW w:w="2180" w:type="dxa"/>
            <w:shd w:val="clear" w:color="auto" w:fill="auto"/>
          </w:tcPr>
          <w:p w:rsidR="001C5FC4" w:rsidRPr="001C5FC4" w:rsidRDefault="001C5FC4" w:rsidP="001C5FC4">
            <w:pPr>
              <w:ind w:firstLine="0"/>
            </w:pPr>
            <w:r>
              <w:t>Simrill</w:t>
            </w:r>
          </w:p>
        </w:tc>
      </w:tr>
      <w:tr w:rsidR="001C5FC4" w:rsidRPr="001C5FC4" w:rsidTr="001C5FC4">
        <w:tc>
          <w:tcPr>
            <w:tcW w:w="2179" w:type="dxa"/>
            <w:shd w:val="clear" w:color="auto" w:fill="auto"/>
          </w:tcPr>
          <w:p w:rsidR="001C5FC4" w:rsidRPr="001C5FC4" w:rsidRDefault="001C5FC4" w:rsidP="001C5FC4">
            <w:pPr>
              <w:ind w:firstLine="0"/>
            </w:pPr>
            <w:r>
              <w:t>Skelton</w:t>
            </w:r>
          </w:p>
        </w:tc>
        <w:tc>
          <w:tcPr>
            <w:tcW w:w="2179" w:type="dxa"/>
            <w:shd w:val="clear" w:color="auto" w:fill="auto"/>
          </w:tcPr>
          <w:p w:rsidR="001C5FC4" w:rsidRPr="001C5FC4" w:rsidRDefault="001C5FC4" w:rsidP="001C5FC4">
            <w:pPr>
              <w:ind w:firstLine="0"/>
            </w:pPr>
            <w:r>
              <w:t>G. M. Smith</w:t>
            </w:r>
          </w:p>
        </w:tc>
        <w:tc>
          <w:tcPr>
            <w:tcW w:w="2180" w:type="dxa"/>
            <w:shd w:val="clear" w:color="auto" w:fill="auto"/>
          </w:tcPr>
          <w:p w:rsidR="001C5FC4" w:rsidRPr="001C5FC4" w:rsidRDefault="001C5FC4" w:rsidP="001C5FC4">
            <w:pPr>
              <w:ind w:firstLine="0"/>
            </w:pPr>
            <w:r>
              <w:t>G. R. Smith</w:t>
            </w:r>
          </w:p>
        </w:tc>
      </w:tr>
      <w:tr w:rsidR="001C5FC4" w:rsidRPr="001C5FC4" w:rsidTr="001C5FC4">
        <w:tc>
          <w:tcPr>
            <w:tcW w:w="2179" w:type="dxa"/>
            <w:shd w:val="clear" w:color="auto" w:fill="auto"/>
          </w:tcPr>
          <w:p w:rsidR="001C5FC4" w:rsidRPr="001C5FC4" w:rsidRDefault="001C5FC4" w:rsidP="001C5FC4">
            <w:pPr>
              <w:ind w:firstLine="0"/>
            </w:pPr>
            <w:r>
              <w:t>J. R. Smith</w:t>
            </w:r>
          </w:p>
        </w:tc>
        <w:tc>
          <w:tcPr>
            <w:tcW w:w="2179" w:type="dxa"/>
            <w:shd w:val="clear" w:color="auto" w:fill="auto"/>
          </w:tcPr>
          <w:p w:rsidR="001C5FC4" w:rsidRPr="001C5FC4" w:rsidRDefault="001C5FC4" w:rsidP="001C5FC4">
            <w:pPr>
              <w:ind w:firstLine="0"/>
            </w:pPr>
            <w:r>
              <w:t>Sottile</w:t>
            </w:r>
          </w:p>
        </w:tc>
        <w:tc>
          <w:tcPr>
            <w:tcW w:w="2180" w:type="dxa"/>
            <w:shd w:val="clear" w:color="auto" w:fill="auto"/>
          </w:tcPr>
          <w:p w:rsidR="001C5FC4" w:rsidRPr="001C5FC4" w:rsidRDefault="001C5FC4" w:rsidP="001C5FC4">
            <w:pPr>
              <w:ind w:firstLine="0"/>
            </w:pPr>
            <w:r>
              <w:t>Southard</w:t>
            </w:r>
          </w:p>
        </w:tc>
      </w:tr>
      <w:tr w:rsidR="001C5FC4" w:rsidRPr="001C5FC4" w:rsidTr="001C5FC4">
        <w:tc>
          <w:tcPr>
            <w:tcW w:w="2179" w:type="dxa"/>
            <w:shd w:val="clear" w:color="auto" w:fill="auto"/>
          </w:tcPr>
          <w:p w:rsidR="001C5FC4" w:rsidRPr="001C5FC4" w:rsidRDefault="001C5FC4" w:rsidP="001C5FC4">
            <w:pPr>
              <w:ind w:firstLine="0"/>
            </w:pPr>
            <w:r>
              <w:t>Spires</w:t>
            </w:r>
          </w:p>
        </w:tc>
        <w:tc>
          <w:tcPr>
            <w:tcW w:w="2179" w:type="dxa"/>
            <w:shd w:val="clear" w:color="auto" w:fill="auto"/>
          </w:tcPr>
          <w:p w:rsidR="001C5FC4" w:rsidRPr="001C5FC4" w:rsidRDefault="001C5FC4" w:rsidP="001C5FC4">
            <w:pPr>
              <w:ind w:firstLine="0"/>
            </w:pPr>
            <w:r>
              <w:t>Stavrinakis</w:t>
            </w:r>
          </w:p>
        </w:tc>
        <w:tc>
          <w:tcPr>
            <w:tcW w:w="2180" w:type="dxa"/>
            <w:shd w:val="clear" w:color="auto" w:fill="auto"/>
          </w:tcPr>
          <w:p w:rsidR="001C5FC4" w:rsidRPr="001C5FC4" w:rsidRDefault="001C5FC4" w:rsidP="001C5FC4">
            <w:pPr>
              <w:ind w:firstLine="0"/>
            </w:pPr>
            <w:r>
              <w:t>Stringer</w:t>
            </w:r>
          </w:p>
        </w:tc>
      </w:tr>
      <w:tr w:rsidR="001C5FC4" w:rsidRPr="001C5FC4" w:rsidTr="001C5FC4">
        <w:tc>
          <w:tcPr>
            <w:tcW w:w="2179" w:type="dxa"/>
            <w:shd w:val="clear" w:color="auto" w:fill="auto"/>
          </w:tcPr>
          <w:p w:rsidR="001C5FC4" w:rsidRPr="001C5FC4" w:rsidRDefault="001C5FC4" w:rsidP="001C5FC4">
            <w:pPr>
              <w:ind w:firstLine="0"/>
            </w:pPr>
            <w:r>
              <w:t>Tallon</w:t>
            </w:r>
          </w:p>
        </w:tc>
        <w:tc>
          <w:tcPr>
            <w:tcW w:w="2179" w:type="dxa"/>
            <w:shd w:val="clear" w:color="auto" w:fill="auto"/>
          </w:tcPr>
          <w:p w:rsidR="001C5FC4" w:rsidRPr="001C5FC4" w:rsidRDefault="001C5FC4" w:rsidP="001C5FC4">
            <w:pPr>
              <w:ind w:firstLine="0"/>
            </w:pPr>
            <w:r>
              <w:t>Taylor</w:t>
            </w:r>
          </w:p>
        </w:tc>
        <w:tc>
          <w:tcPr>
            <w:tcW w:w="2180" w:type="dxa"/>
            <w:shd w:val="clear" w:color="auto" w:fill="auto"/>
          </w:tcPr>
          <w:p w:rsidR="001C5FC4" w:rsidRPr="001C5FC4" w:rsidRDefault="001C5FC4" w:rsidP="001C5FC4">
            <w:pPr>
              <w:ind w:firstLine="0"/>
            </w:pPr>
            <w:r>
              <w:t>Toole</w:t>
            </w:r>
          </w:p>
        </w:tc>
      </w:tr>
      <w:tr w:rsidR="001C5FC4" w:rsidRPr="001C5FC4" w:rsidTr="001C5FC4">
        <w:tc>
          <w:tcPr>
            <w:tcW w:w="2179" w:type="dxa"/>
            <w:shd w:val="clear" w:color="auto" w:fill="auto"/>
          </w:tcPr>
          <w:p w:rsidR="001C5FC4" w:rsidRPr="001C5FC4" w:rsidRDefault="001C5FC4" w:rsidP="001C5FC4">
            <w:pPr>
              <w:ind w:firstLine="0"/>
            </w:pPr>
            <w:r>
              <w:t>Vick</w:t>
            </w:r>
          </w:p>
        </w:tc>
        <w:tc>
          <w:tcPr>
            <w:tcW w:w="2179" w:type="dxa"/>
            <w:shd w:val="clear" w:color="auto" w:fill="auto"/>
          </w:tcPr>
          <w:p w:rsidR="001C5FC4" w:rsidRPr="001C5FC4" w:rsidRDefault="001C5FC4" w:rsidP="001C5FC4">
            <w:pPr>
              <w:ind w:firstLine="0"/>
            </w:pPr>
            <w:r>
              <w:t>Weeks</w:t>
            </w:r>
          </w:p>
        </w:tc>
        <w:tc>
          <w:tcPr>
            <w:tcW w:w="2180" w:type="dxa"/>
            <w:shd w:val="clear" w:color="auto" w:fill="auto"/>
          </w:tcPr>
          <w:p w:rsidR="001C5FC4" w:rsidRPr="001C5FC4" w:rsidRDefault="001C5FC4" w:rsidP="001C5FC4">
            <w:pPr>
              <w:ind w:firstLine="0"/>
            </w:pPr>
            <w:r>
              <w:t>Wells</w:t>
            </w:r>
          </w:p>
        </w:tc>
      </w:tr>
      <w:tr w:rsidR="001C5FC4" w:rsidRPr="001C5FC4" w:rsidTr="001C5FC4">
        <w:tc>
          <w:tcPr>
            <w:tcW w:w="2179" w:type="dxa"/>
            <w:shd w:val="clear" w:color="auto" w:fill="auto"/>
          </w:tcPr>
          <w:p w:rsidR="001C5FC4" w:rsidRPr="001C5FC4" w:rsidRDefault="001C5FC4" w:rsidP="001C5FC4">
            <w:pPr>
              <w:keepNext/>
              <w:ind w:firstLine="0"/>
            </w:pPr>
            <w:r>
              <w:t>White</w:t>
            </w:r>
          </w:p>
        </w:tc>
        <w:tc>
          <w:tcPr>
            <w:tcW w:w="2179" w:type="dxa"/>
            <w:shd w:val="clear" w:color="auto" w:fill="auto"/>
          </w:tcPr>
          <w:p w:rsidR="001C5FC4" w:rsidRPr="001C5FC4" w:rsidRDefault="001C5FC4" w:rsidP="001C5FC4">
            <w:pPr>
              <w:keepNext/>
              <w:ind w:firstLine="0"/>
            </w:pPr>
            <w:r>
              <w:t>Whitmire</w:t>
            </w:r>
          </w:p>
        </w:tc>
        <w:tc>
          <w:tcPr>
            <w:tcW w:w="2180" w:type="dxa"/>
            <w:shd w:val="clear" w:color="auto" w:fill="auto"/>
          </w:tcPr>
          <w:p w:rsidR="001C5FC4" w:rsidRPr="001C5FC4" w:rsidRDefault="001C5FC4" w:rsidP="001C5FC4">
            <w:pPr>
              <w:keepNext/>
              <w:ind w:firstLine="0"/>
            </w:pPr>
            <w:r>
              <w:t>Williams</w:t>
            </w:r>
          </w:p>
        </w:tc>
      </w:tr>
      <w:tr w:rsidR="001C5FC4" w:rsidRPr="001C5FC4" w:rsidTr="001C5FC4">
        <w:tc>
          <w:tcPr>
            <w:tcW w:w="2179" w:type="dxa"/>
            <w:shd w:val="clear" w:color="auto" w:fill="auto"/>
          </w:tcPr>
          <w:p w:rsidR="001C5FC4" w:rsidRPr="001C5FC4" w:rsidRDefault="001C5FC4" w:rsidP="001C5FC4">
            <w:pPr>
              <w:keepNext/>
              <w:ind w:firstLine="0"/>
            </w:pPr>
            <w:r>
              <w:t>Willis</w:t>
            </w:r>
          </w:p>
        </w:tc>
        <w:tc>
          <w:tcPr>
            <w:tcW w:w="2179" w:type="dxa"/>
            <w:shd w:val="clear" w:color="auto" w:fill="auto"/>
          </w:tcPr>
          <w:p w:rsidR="001C5FC4" w:rsidRPr="001C5FC4" w:rsidRDefault="001C5FC4" w:rsidP="001C5FC4">
            <w:pPr>
              <w:keepNext/>
              <w:ind w:firstLine="0"/>
            </w:pPr>
            <w:r>
              <w:t>Wood</w:t>
            </w:r>
          </w:p>
        </w:tc>
        <w:tc>
          <w:tcPr>
            <w:tcW w:w="2180" w:type="dxa"/>
            <w:shd w:val="clear" w:color="auto" w:fill="auto"/>
          </w:tcPr>
          <w:p w:rsidR="001C5FC4" w:rsidRPr="001C5FC4" w:rsidRDefault="001C5FC4" w:rsidP="001C5FC4">
            <w:pPr>
              <w:keepNext/>
              <w:ind w:firstLine="0"/>
            </w:pPr>
          </w:p>
        </w:tc>
      </w:tr>
    </w:tbl>
    <w:p w:rsidR="001C5FC4" w:rsidRDefault="001C5FC4" w:rsidP="001C5FC4"/>
    <w:p w:rsidR="001C5FC4" w:rsidRDefault="001C5FC4" w:rsidP="001C5FC4">
      <w:pPr>
        <w:jc w:val="center"/>
        <w:rPr>
          <w:b/>
        </w:rPr>
      </w:pPr>
      <w:r w:rsidRPr="001C5FC4">
        <w:rPr>
          <w:b/>
        </w:rPr>
        <w:t>Total--92</w:t>
      </w:r>
    </w:p>
    <w:p w:rsidR="001C5FC4" w:rsidRDefault="001C5FC4" w:rsidP="001C5FC4">
      <w:pPr>
        <w:jc w:val="center"/>
        <w:rPr>
          <w:b/>
        </w:rPr>
      </w:pPr>
    </w:p>
    <w:p w:rsidR="001C5FC4" w:rsidRDefault="001C5FC4" w:rsidP="001C5FC4">
      <w:pPr>
        <w:ind w:firstLine="0"/>
      </w:pPr>
      <w:r w:rsidRPr="001C5F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C5FC4" w:rsidRPr="001C5FC4" w:rsidTr="001C5FC4">
        <w:tc>
          <w:tcPr>
            <w:tcW w:w="2179" w:type="dxa"/>
            <w:shd w:val="clear" w:color="auto" w:fill="auto"/>
          </w:tcPr>
          <w:p w:rsidR="001C5FC4" w:rsidRPr="001C5FC4" w:rsidRDefault="001C5FC4" w:rsidP="001C5FC4">
            <w:pPr>
              <w:keepNext/>
              <w:ind w:firstLine="0"/>
            </w:pPr>
            <w:r>
              <w:t>Cobb-Hunter</w:t>
            </w:r>
          </w:p>
        </w:tc>
        <w:tc>
          <w:tcPr>
            <w:tcW w:w="2179" w:type="dxa"/>
            <w:shd w:val="clear" w:color="auto" w:fill="auto"/>
          </w:tcPr>
          <w:p w:rsidR="001C5FC4" w:rsidRPr="001C5FC4" w:rsidRDefault="001C5FC4" w:rsidP="001C5FC4">
            <w:pPr>
              <w:keepNext/>
              <w:ind w:firstLine="0"/>
            </w:pPr>
            <w:r>
              <w:t>Gilliard</w:t>
            </w:r>
          </w:p>
        </w:tc>
        <w:tc>
          <w:tcPr>
            <w:tcW w:w="2180" w:type="dxa"/>
            <w:shd w:val="clear" w:color="auto" w:fill="auto"/>
          </w:tcPr>
          <w:p w:rsidR="001C5FC4" w:rsidRPr="001C5FC4" w:rsidRDefault="001C5FC4" w:rsidP="001C5FC4">
            <w:pPr>
              <w:keepNext/>
              <w:ind w:firstLine="0"/>
            </w:pPr>
            <w:r>
              <w:t>Hart</w:t>
            </w:r>
          </w:p>
        </w:tc>
      </w:tr>
      <w:tr w:rsidR="001C5FC4" w:rsidRPr="001C5FC4" w:rsidTr="001C5FC4">
        <w:tc>
          <w:tcPr>
            <w:tcW w:w="2179" w:type="dxa"/>
            <w:shd w:val="clear" w:color="auto" w:fill="auto"/>
          </w:tcPr>
          <w:p w:rsidR="001C5FC4" w:rsidRPr="001C5FC4" w:rsidRDefault="001C5FC4" w:rsidP="001C5FC4">
            <w:pPr>
              <w:keepNext/>
              <w:ind w:firstLine="0"/>
            </w:pPr>
            <w:r>
              <w:t>Mitchell</w:t>
            </w:r>
          </w:p>
        </w:tc>
        <w:tc>
          <w:tcPr>
            <w:tcW w:w="2179" w:type="dxa"/>
            <w:shd w:val="clear" w:color="auto" w:fill="auto"/>
          </w:tcPr>
          <w:p w:rsidR="001C5FC4" w:rsidRPr="001C5FC4" w:rsidRDefault="001C5FC4" w:rsidP="001C5FC4">
            <w:pPr>
              <w:keepNext/>
              <w:ind w:firstLine="0"/>
            </w:pPr>
            <w:r>
              <w:t>Neal</w:t>
            </w:r>
          </w:p>
        </w:tc>
        <w:tc>
          <w:tcPr>
            <w:tcW w:w="2180" w:type="dxa"/>
            <w:shd w:val="clear" w:color="auto" w:fill="auto"/>
          </w:tcPr>
          <w:p w:rsidR="001C5FC4" w:rsidRPr="001C5FC4" w:rsidRDefault="001C5FC4" w:rsidP="001C5FC4">
            <w:pPr>
              <w:keepNext/>
              <w:ind w:firstLine="0"/>
            </w:pPr>
          </w:p>
        </w:tc>
      </w:tr>
    </w:tbl>
    <w:p w:rsidR="001C5FC4" w:rsidRDefault="001C5FC4" w:rsidP="001C5FC4"/>
    <w:p w:rsidR="001C5FC4" w:rsidRDefault="001C5FC4" w:rsidP="001C5FC4">
      <w:pPr>
        <w:jc w:val="center"/>
        <w:rPr>
          <w:b/>
        </w:rPr>
      </w:pPr>
      <w:r w:rsidRPr="001C5FC4">
        <w:rPr>
          <w:b/>
        </w:rPr>
        <w:t>Total--5</w:t>
      </w:r>
    </w:p>
    <w:p w:rsidR="001C5FC4" w:rsidRDefault="001C5FC4" w:rsidP="001C5FC4">
      <w:pPr>
        <w:jc w:val="center"/>
        <w:rPr>
          <w:b/>
        </w:rPr>
      </w:pPr>
    </w:p>
    <w:p w:rsidR="001C5FC4" w:rsidRDefault="001C5FC4" w:rsidP="001C5FC4">
      <w:r>
        <w:t>So, the Bill, as amended, was read the third time, and ordered sent to the Senate.</w:t>
      </w:r>
    </w:p>
    <w:p w:rsidR="001C5FC4" w:rsidRDefault="001C5FC4" w:rsidP="001C5FC4"/>
    <w:p w:rsidR="001C5FC4" w:rsidRPr="00FE735A" w:rsidRDefault="001C5FC4" w:rsidP="001C5FC4">
      <w:pPr>
        <w:pStyle w:val="Title"/>
        <w:keepNext/>
      </w:pPr>
      <w:bookmarkStart w:id="230" w:name="file_start350"/>
      <w:bookmarkEnd w:id="230"/>
      <w:r w:rsidRPr="00FE735A">
        <w:t>RECORD FOR VOTING</w:t>
      </w:r>
    </w:p>
    <w:p w:rsidR="001C5FC4" w:rsidRPr="00FE735A" w:rsidRDefault="001C5FC4" w:rsidP="001C5FC4">
      <w:pPr>
        <w:tabs>
          <w:tab w:val="left" w:pos="360"/>
          <w:tab w:val="left" w:pos="630"/>
          <w:tab w:val="left" w:pos="900"/>
          <w:tab w:val="left" w:pos="1260"/>
          <w:tab w:val="left" w:pos="1620"/>
          <w:tab w:val="left" w:pos="1980"/>
          <w:tab w:val="left" w:pos="2340"/>
          <w:tab w:val="left" w:pos="2700"/>
        </w:tabs>
        <w:ind w:firstLine="0"/>
      </w:pPr>
      <w:r w:rsidRPr="00FE735A">
        <w:tab/>
        <w:t>I was temporarily out of the Chamber, ironically, I was discussing road repairs with SCDOT, and missed the vote on H. 3412. If I had been present, I would have voted in favor of the Bill.</w:t>
      </w:r>
    </w:p>
    <w:p w:rsidR="001C5FC4" w:rsidRDefault="001C5FC4" w:rsidP="001C5FC4">
      <w:pPr>
        <w:tabs>
          <w:tab w:val="left" w:pos="360"/>
          <w:tab w:val="left" w:pos="630"/>
          <w:tab w:val="left" w:pos="900"/>
          <w:tab w:val="left" w:pos="1260"/>
          <w:tab w:val="left" w:pos="1620"/>
          <w:tab w:val="left" w:pos="1980"/>
          <w:tab w:val="left" w:pos="2340"/>
          <w:tab w:val="left" w:pos="2700"/>
        </w:tabs>
        <w:ind w:firstLine="0"/>
      </w:pPr>
      <w:r w:rsidRPr="00FE735A">
        <w:tab/>
        <w:t>Rep. Nathan Ballentine</w:t>
      </w:r>
    </w:p>
    <w:p w:rsidR="001C5FC4" w:rsidRDefault="001C5FC4" w:rsidP="001C5FC4">
      <w:pPr>
        <w:tabs>
          <w:tab w:val="left" w:pos="360"/>
          <w:tab w:val="left" w:pos="630"/>
          <w:tab w:val="left" w:pos="900"/>
          <w:tab w:val="left" w:pos="1260"/>
          <w:tab w:val="left" w:pos="1620"/>
          <w:tab w:val="left" w:pos="1980"/>
          <w:tab w:val="left" w:pos="2340"/>
          <w:tab w:val="left" w:pos="2700"/>
        </w:tabs>
        <w:ind w:firstLine="0"/>
      </w:pPr>
    </w:p>
    <w:p w:rsidR="001C5FC4" w:rsidRDefault="001C5FC4" w:rsidP="001C5FC4">
      <w:pPr>
        <w:keepNext/>
        <w:jc w:val="center"/>
        <w:rPr>
          <w:b/>
        </w:rPr>
      </w:pPr>
      <w:r w:rsidRPr="001C5FC4">
        <w:rPr>
          <w:b/>
        </w:rPr>
        <w:t>H. 3603--ADOPTED AND SENT TO SENATE</w:t>
      </w:r>
    </w:p>
    <w:p w:rsidR="001C5FC4" w:rsidRDefault="001C5FC4" w:rsidP="001C5FC4">
      <w:r>
        <w:t xml:space="preserve">The following Concurrent Resolution was taken up:  </w:t>
      </w:r>
    </w:p>
    <w:p w:rsidR="001C5FC4" w:rsidRDefault="001C5FC4" w:rsidP="001C5FC4">
      <w:bookmarkStart w:id="231" w:name="include_clip_start_352"/>
      <w:bookmarkEnd w:id="231"/>
    </w:p>
    <w:p w:rsidR="001C5FC4" w:rsidRDefault="001C5FC4" w:rsidP="001C5FC4">
      <w:pPr>
        <w:keepNext/>
      </w:pPr>
      <w:r>
        <w:t>H. 3603 -- Reps. Goldfinch, Anderson and H. A. Crawford: A CONCURRENT RESOLUTION TO MEMORIALIZE THE SOUTH CAROLINA CONGRESSIONAL DELEGATION TO SUPPORT H.R. 355 AND S. 218 TO ENSURE THAT HARBOR MAINTENANCE TRUST FUND REVENUES ARE APPROPRIATED IN AN AMOUNT EQUAL TO REVENUE COLLECTED, AND USED FOR ITS INTENDED PURPOSE OF DREDGING AND MAINTAINING OUR NATION'S WATERWAYS.</w:t>
      </w:r>
    </w:p>
    <w:p w:rsidR="00E1674B" w:rsidRDefault="00E1674B" w:rsidP="001C5FC4">
      <w:bookmarkStart w:id="232" w:name="include_clip_end_352"/>
      <w:bookmarkEnd w:id="232"/>
    </w:p>
    <w:p w:rsidR="001C5FC4" w:rsidRDefault="001C5FC4" w:rsidP="001C5FC4">
      <w:r>
        <w:t>The Concurrent Resolution was adopted and sent to the Senate.</w:t>
      </w:r>
    </w:p>
    <w:p w:rsidR="001C5FC4" w:rsidRDefault="001C5FC4" w:rsidP="001C5FC4"/>
    <w:p w:rsidR="001C5FC4" w:rsidRDefault="001C5FC4" w:rsidP="001C5FC4">
      <w:pPr>
        <w:keepNext/>
        <w:jc w:val="center"/>
        <w:rPr>
          <w:b/>
        </w:rPr>
      </w:pPr>
      <w:r w:rsidRPr="001C5FC4">
        <w:rPr>
          <w:b/>
        </w:rPr>
        <w:t>H. 3615--ADOPTED AND SENT TO SENATE</w:t>
      </w:r>
    </w:p>
    <w:p w:rsidR="001C5FC4" w:rsidRDefault="001C5FC4" w:rsidP="001C5FC4">
      <w:r>
        <w:t xml:space="preserve">The following Concurrent Resolution was taken up:  </w:t>
      </w:r>
    </w:p>
    <w:p w:rsidR="001C5FC4" w:rsidRDefault="001C5FC4" w:rsidP="001C5FC4">
      <w:bookmarkStart w:id="233" w:name="include_clip_start_355"/>
      <w:bookmarkEnd w:id="233"/>
    </w:p>
    <w:p w:rsidR="001C5FC4" w:rsidRDefault="001C5FC4" w:rsidP="001C5FC4">
      <w:pPr>
        <w:keepNext/>
      </w:pPr>
      <w:r>
        <w:t>H. 3615 -- Reps. Goldfinch and Hardwick: A CONCURRENT RESOLUTION TO MEMORIALIZE THE UNITED STATES CONGRESS TO ENACT LEGISLATION THAT GIVES THE STATE OF SOUTH CAROLINA AUTHORITY TO MANAGE ITS STOCK OF BLACK SEA BASS (CENTROPRISTIS STRIATA) IN BOTH STATE AND FEDERAL WATERS.</w:t>
      </w:r>
    </w:p>
    <w:p w:rsidR="00E1674B" w:rsidRDefault="00E1674B" w:rsidP="001C5FC4">
      <w:bookmarkStart w:id="234" w:name="include_clip_end_355"/>
      <w:bookmarkEnd w:id="234"/>
    </w:p>
    <w:p w:rsidR="001C5FC4" w:rsidRDefault="001C5FC4" w:rsidP="001C5FC4">
      <w:r>
        <w:t>The Concurrent Resolution was adopted and sent to the Senate.</w:t>
      </w:r>
    </w:p>
    <w:p w:rsidR="001C5FC4" w:rsidRDefault="001C5FC4" w:rsidP="001C5FC4"/>
    <w:p w:rsidR="001C5FC4" w:rsidRDefault="001C5FC4" w:rsidP="001C5FC4">
      <w:pPr>
        <w:keepNext/>
        <w:jc w:val="center"/>
        <w:rPr>
          <w:b/>
        </w:rPr>
      </w:pPr>
      <w:r w:rsidRPr="001C5FC4">
        <w:rPr>
          <w:b/>
        </w:rPr>
        <w:t>H. 3578--ADOPTED AND SENT TO SENATE</w:t>
      </w:r>
    </w:p>
    <w:p w:rsidR="001C5FC4" w:rsidRDefault="001C5FC4" w:rsidP="001C5FC4">
      <w:r>
        <w:t xml:space="preserve">The following Concurrent Resolution was taken up:  </w:t>
      </w:r>
    </w:p>
    <w:p w:rsidR="001C5FC4" w:rsidRDefault="001C5FC4" w:rsidP="001C5FC4">
      <w:bookmarkStart w:id="235" w:name="include_clip_start_358"/>
      <w:bookmarkEnd w:id="235"/>
    </w:p>
    <w:p w:rsidR="001C5FC4" w:rsidRDefault="001C5FC4" w:rsidP="001C5FC4">
      <w:pPr>
        <w:keepNext/>
      </w:pPr>
      <w:r>
        <w:t>H. 3578 -- Reps. Gilliard, Anderson, Williams, Mitchell, Dillard, Hodges, King, Govan, Robinson-Simpson, Jefferson, M. S. McLeod, Howard and Mack: A CONCURRENT RESOLUTION MEMORIALIZING THE UNITED STATES DEPARTMENT OF TRANSPORTATION AND ITS COMPONENT FEDERAL HIGHWAY ADMINISTRATION TO TAKE A LEADING ROLE IN ORGANIZING AND PROVIDING REGULAR PUBLIC FERRY SERVICE TO SANDY ISLAND IN GEORGETOWN COUNTY.</w:t>
      </w:r>
    </w:p>
    <w:p w:rsidR="00E1674B" w:rsidRDefault="00E1674B" w:rsidP="001C5FC4">
      <w:bookmarkStart w:id="236" w:name="include_clip_end_358"/>
      <w:bookmarkEnd w:id="236"/>
    </w:p>
    <w:p w:rsidR="001C5FC4" w:rsidRDefault="001C5FC4" w:rsidP="001C5FC4">
      <w:r>
        <w:t>The Concurrent Resolution was adopted and sent to the Senate.</w:t>
      </w:r>
    </w:p>
    <w:p w:rsidR="001C5FC4" w:rsidRDefault="001C5FC4" w:rsidP="001C5FC4"/>
    <w:p w:rsidR="001C5FC4" w:rsidRDefault="001C5FC4" w:rsidP="001C5FC4">
      <w:pPr>
        <w:keepNext/>
        <w:jc w:val="center"/>
        <w:rPr>
          <w:b/>
        </w:rPr>
      </w:pPr>
      <w:r w:rsidRPr="001C5FC4">
        <w:rPr>
          <w:b/>
        </w:rPr>
        <w:t>H. 3583--ADOPTED AND SENT TO SENATE</w:t>
      </w:r>
    </w:p>
    <w:p w:rsidR="001C5FC4" w:rsidRDefault="001C5FC4" w:rsidP="001C5FC4">
      <w:r>
        <w:t xml:space="preserve">The following Concurrent Resolution was taken up:  </w:t>
      </w:r>
    </w:p>
    <w:p w:rsidR="001C5FC4" w:rsidRDefault="001C5FC4" w:rsidP="001C5FC4">
      <w:bookmarkStart w:id="237" w:name="include_clip_start_361"/>
      <w:bookmarkEnd w:id="237"/>
    </w:p>
    <w:p w:rsidR="001C5FC4" w:rsidRDefault="001C5FC4" w:rsidP="001C5FC4">
      <w:pPr>
        <w:keepNext/>
      </w:pPr>
      <w:r>
        <w:t>H. 3583 -- Reps. Putnam and Gagnon: A CONCURRENT RESOLUTION TO EXPRESS THE WILL OF THE GENERAL ASSEMBLY OF THE STATE OF SOUTH CAROLINA NOT TO PURSUE ANY INCENTIVES THAT MAY BE PROVIDED BY FEDERAL LAW OR THROUGH AN EXECUTIVE ORDER BY THE PRESIDENT OF THE UNITED STATES WHICH MAY INFRINGE UPON THE SECOND AMENDMENT'S RIGHT TO BEAR ARMS OF SOUTH CAROLINA CITIZENS THROUGH PARTICIPATION IN PROPOSED UNIVERSAL BACKGROUND CHECKS TO FURTHER RESTRICT THE PURCHASE OR OWNERSHIP OF GUNS OR OTHER FIREARMS BEYOND THAT WHICH IS ALREADY PROVIDED BY STATE LAW.</w:t>
      </w:r>
    </w:p>
    <w:p w:rsidR="00E1674B" w:rsidRDefault="00E1674B" w:rsidP="001C5FC4">
      <w:bookmarkStart w:id="238" w:name="include_clip_end_361"/>
      <w:bookmarkEnd w:id="238"/>
    </w:p>
    <w:p w:rsidR="001C5FC4" w:rsidRDefault="001C5FC4" w:rsidP="001C5FC4">
      <w:r>
        <w:t>The Concurrent Resolution was adopted and sent to the Senate.</w:t>
      </w:r>
    </w:p>
    <w:p w:rsidR="001C5FC4" w:rsidRDefault="001C5FC4" w:rsidP="001C5FC4"/>
    <w:p w:rsidR="001C5FC4" w:rsidRDefault="001C5FC4" w:rsidP="001C5FC4">
      <w:pPr>
        <w:keepNext/>
        <w:jc w:val="center"/>
        <w:rPr>
          <w:b/>
        </w:rPr>
      </w:pPr>
      <w:r w:rsidRPr="001C5FC4">
        <w:rPr>
          <w:b/>
        </w:rPr>
        <w:t>RECURRENCE TO THE MORNING HOUR</w:t>
      </w:r>
    </w:p>
    <w:p w:rsidR="001C5FC4" w:rsidRDefault="001C5FC4" w:rsidP="001C5FC4">
      <w:r>
        <w:t>Rep. BERNSTEIN moved that the House recur to the morning hour, which was agreed to.</w:t>
      </w:r>
    </w:p>
    <w:p w:rsidR="001C5FC4" w:rsidRDefault="001C5FC4" w:rsidP="001C5FC4"/>
    <w:p w:rsidR="001C5FC4" w:rsidRDefault="001C5FC4" w:rsidP="001C5FC4">
      <w:pPr>
        <w:keepNext/>
        <w:jc w:val="center"/>
        <w:rPr>
          <w:b/>
        </w:rPr>
      </w:pPr>
      <w:r w:rsidRPr="001C5FC4">
        <w:rPr>
          <w:b/>
        </w:rPr>
        <w:t>REPORT OF STANDING COMMITTEE</w:t>
      </w:r>
    </w:p>
    <w:p w:rsidR="001C5FC4" w:rsidRDefault="001C5FC4" w:rsidP="001C5FC4">
      <w:pPr>
        <w:keepNext/>
      </w:pPr>
      <w:r>
        <w:t>Rep. BARFIELD, from the Committee on Invitations and Memorial Resolutions, submitted a favorable report on:</w:t>
      </w:r>
    </w:p>
    <w:p w:rsidR="001C5FC4" w:rsidRDefault="001C5FC4" w:rsidP="001C5FC4">
      <w:pPr>
        <w:keepNext/>
      </w:pPr>
      <w:bookmarkStart w:id="239" w:name="include_clip_start_366"/>
      <w:bookmarkEnd w:id="239"/>
    </w:p>
    <w:p w:rsidR="001C5FC4" w:rsidRDefault="001C5FC4" w:rsidP="001C5FC4">
      <w:pPr>
        <w:keepNext/>
      </w:pPr>
      <w:r>
        <w:t>H. 3482 -- Reps. G. A. Brown, Clemmons, G. M. Smith and Weeks: A CONCURRENT RESOLUTION TO REQUEST THAT THE DEPARTMENT OF TRANSPORTATION NAME THE INTERSECTION LOCATED AT THE JUNCTURE OF FOXWORTH MILL ROAD AND UNITED STATES HIGHWAY 15 IN SUMTER COUNTY "MOZINGO CROSSROADS" AND ERECT APPROPRIATE MARKERS OR SIGNS AT THIS INTERSECTION THAT CONTAIN THE WORDS "MOZINGO CROSSROADS".</w:t>
      </w:r>
    </w:p>
    <w:p w:rsidR="001C5FC4" w:rsidRDefault="001C5FC4" w:rsidP="001C5FC4">
      <w:bookmarkStart w:id="240" w:name="include_clip_end_366"/>
      <w:bookmarkEnd w:id="240"/>
      <w:r>
        <w:t>Ordered for consideration tomorrow.</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241" w:name="include_clip_start_369"/>
      <w:bookmarkEnd w:id="241"/>
    </w:p>
    <w:p w:rsidR="001C5FC4" w:rsidRDefault="001C5FC4" w:rsidP="001C5FC4">
      <w:r>
        <w:t>H. 3727 -- Reps. Powers Norrell,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OSCAR EDDIE COATES, SR., OF LANCASTER COUNTY AND TO EXTEND THEIR DEEPEST SYMPATHY TO HIS LARGE AND LOVING FAMILY AND MANY FRIENDS.</w:t>
      </w:r>
    </w:p>
    <w:p w:rsidR="001C5FC4" w:rsidRDefault="001C5FC4" w:rsidP="001C5FC4">
      <w:bookmarkStart w:id="242" w:name="include_clip_end_369"/>
      <w:bookmarkEnd w:id="242"/>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243" w:name="include_clip_start_372"/>
      <w:bookmarkEnd w:id="243"/>
    </w:p>
    <w:p w:rsidR="001C5FC4" w:rsidRDefault="001C5FC4" w:rsidP="001C5FC4">
      <w:r>
        <w:t>H. 3728 -- Reps. G. M. Smith, Weeks, Ridgeway, Neal,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EXPRESS THE PROFOUND SORROW OF THE MEMBERS OF THE SOUTH CAROLINA HOUSE OF REPRESENTATIVES UPON THE DEATH OF MORRIS D. MAZURSKY, NOTED ATTORNEY AND FORMER MAYOR OF SUMTER, AND TO EXTEND THE DEEPEST SYMPATHY TO HIS FAMILY AND MANY FRIENDS.</w:t>
      </w:r>
    </w:p>
    <w:p w:rsidR="001C5FC4" w:rsidRDefault="001C5FC4" w:rsidP="001C5FC4">
      <w:bookmarkStart w:id="244" w:name="include_clip_end_372"/>
      <w:bookmarkEnd w:id="244"/>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245" w:name="include_clip_start_375"/>
      <w:bookmarkEnd w:id="245"/>
    </w:p>
    <w:p w:rsidR="001C5FC4" w:rsidRDefault="001C5FC4" w:rsidP="001C5FC4">
      <w:r>
        <w:t>H. 3729 -- Reps. G. M. Smith, Weeks, Ridgeway, Neal,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ANN AUGUST, EXECUTIVE DIRECTOR OF THE SANTEE-WATEREE REGIONAL TRANSPORTATION AUTHORITY, FOR FIFTEEN YEARS OF OUTSTANDING SERVICE, AND TO WISH HER CONTINUED SUCCESS AND HAPPINESS IN ALL HER FUTURE ENDEAVORS.</w:t>
      </w:r>
    </w:p>
    <w:p w:rsidR="001C5FC4" w:rsidRDefault="001C5FC4" w:rsidP="001C5FC4">
      <w:bookmarkStart w:id="246" w:name="include_clip_end_375"/>
      <w:bookmarkEnd w:id="246"/>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HOUSE RESOLUTION</w:t>
      </w:r>
    </w:p>
    <w:p w:rsidR="001C5FC4" w:rsidRDefault="001C5FC4" w:rsidP="001C5FC4">
      <w:pPr>
        <w:keepNext/>
      </w:pPr>
      <w:r>
        <w:t>The following was introduced:</w:t>
      </w:r>
    </w:p>
    <w:p w:rsidR="001C5FC4" w:rsidRDefault="001C5FC4" w:rsidP="001C5FC4">
      <w:pPr>
        <w:keepNext/>
      </w:pPr>
      <w:bookmarkStart w:id="247" w:name="include_clip_start_378"/>
      <w:bookmarkEnd w:id="247"/>
    </w:p>
    <w:p w:rsidR="001C5FC4" w:rsidRDefault="001C5FC4" w:rsidP="001C5FC4">
      <w:r>
        <w:t>H. 3730 -- Reps. G. M. Smith, Weeks, Ridgeway, Neal,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Newton, Norman, Ott, Owens, Parks, Patrick, Pitts, Pope, Powers Norrell, Putnam, Quinn, Riley, Rivers, Robinson-Simpson, Rutherford, Ryhal, Sabb, Sandifer, Sellers, Simrill, Skelton, G. R. Smith, J. E. Smith, J. R. Smith, Sottile, Southard, Spires, Stavrinakis, Stringer, Tallon, Taylor, Thayer, Toole, Vick, Wells, Whipper, White, Whitmire, Williams, Willis and Wood: A HOUSE RESOLUTION TO EXPRESS THE PROFOUND SORROW OF THE MEMBERS OF THE SOUTH CAROLINA HOUSE OF REPRESENTATIVES UPON THE DEATH OF PEGGY RUTH HODGE GRIFFIN OF SUMTER AND TO EXTEND THE DEEPEST SYMPATHY TO HER FAMILY AND MANY FRIENDS.</w:t>
      </w:r>
    </w:p>
    <w:p w:rsidR="001C5FC4" w:rsidRDefault="001C5FC4" w:rsidP="001C5FC4">
      <w:bookmarkStart w:id="248" w:name="include_clip_end_378"/>
      <w:bookmarkEnd w:id="248"/>
    </w:p>
    <w:p w:rsidR="001C5FC4" w:rsidRDefault="001C5FC4" w:rsidP="001C5FC4">
      <w:r>
        <w:t>The Resolution was adopted.</w:t>
      </w:r>
    </w:p>
    <w:p w:rsidR="001C5FC4" w:rsidRDefault="001C5FC4" w:rsidP="001C5FC4"/>
    <w:p w:rsidR="001C5FC4" w:rsidRDefault="001C5FC4" w:rsidP="001C5FC4">
      <w:pPr>
        <w:keepNext/>
        <w:jc w:val="center"/>
        <w:rPr>
          <w:b/>
        </w:rPr>
      </w:pPr>
      <w:r w:rsidRPr="001C5FC4">
        <w:rPr>
          <w:b/>
        </w:rPr>
        <w:t xml:space="preserve">INTRODUCTION OF BILLS  </w:t>
      </w:r>
    </w:p>
    <w:p w:rsidR="001C5FC4" w:rsidRDefault="001C5FC4" w:rsidP="001C5FC4">
      <w:r>
        <w:t>The following Bills were introduced, read the first time, and referred to appropriate committees:</w:t>
      </w:r>
    </w:p>
    <w:p w:rsidR="001C5FC4" w:rsidRDefault="001C5FC4" w:rsidP="001C5FC4"/>
    <w:p w:rsidR="001C5FC4" w:rsidRDefault="001C5FC4" w:rsidP="001C5FC4">
      <w:pPr>
        <w:keepNext/>
      </w:pPr>
      <w:bookmarkStart w:id="249" w:name="include_clip_start_382"/>
      <w:bookmarkEnd w:id="249"/>
      <w:r>
        <w:t>H. 3731 -- Reps. K. R. Crawford, Ridgeway, Parks and Henderson: A BILL TO AMEND THE CODE OF LAWS OF SOUTH CAROLINA, 1976, TO ENACT THE "SOUTH CAROLINA LAY MIDWIFE ACT" BY ADDING ARTICLE 12 TO CHAPTER 47, TITLE 40 SO AS TO PROVIDE FOR THE LICENSURE OF LAY MIDWIVES; AND TO AMEND SECTION 44-89-30, RELATING TO DEFINITIONS IN THE BIRTHING CENTER LICENSURE ACT, SO AS TO REDEFINE THE TERM "LAY MIDWIFE" AND MAKE CONFORMING CHANGES.</w:t>
      </w:r>
    </w:p>
    <w:p w:rsidR="001C5FC4" w:rsidRDefault="001C5FC4" w:rsidP="001C5FC4">
      <w:bookmarkStart w:id="250" w:name="include_clip_end_382"/>
      <w:bookmarkEnd w:id="250"/>
      <w:r>
        <w:t>Referred to Committee on Medical, Military, Public and Municipal Affairs</w:t>
      </w:r>
    </w:p>
    <w:p w:rsidR="001C5FC4" w:rsidRDefault="001C5FC4" w:rsidP="001C5FC4"/>
    <w:p w:rsidR="001C5FC4" w:rsidRDefault="001C5FC4" w:rsidP="001C5FC4">
      <w:pPr>
        <w:keepNext/>
      </w:pPr>
      <w:bookmarkStart w:id="251" w:name="include_clip_start_384"/>
      <w:bookmarkEnd w:id="251"/>
      <w:r>
        <w:t>H. 3732 -- Rep. Funderburk: A BILL TO AMEND THE CODE OF LAWS OF SOUTH CAROLINA, 1976, BY ADDING SECTION 63-7-745 SO AS TO REQUIRE A PARENT OR GUARDIAN TO SIGN A SAFETY PLAN OR VOLUNTARY TREATMENT PLAN IF THE DEPARTMENT AGREES TO ALLOW THE CHILD TO REMAIN IN THE HOME RATHER THAN REMOVE THE CHILD, TO REQUIRE THE PARENT OR GUARDIAN TO COMPLETE THE PLAN WITHIN NINETY DAYS, TO REQUIRE THE DEPARTMENT TO PROVIDE CERTAIN SERVICES TO THE PARENT OR GUARDIAN, TO REQUIRE THE DEPARTMENT TO FILE A PETITION FOR A HEARING IF THE PARENT OR GUARDIAN DOES NOT ACHIEVE THE PLAN'S GOALS WITHIN NINETY DAYS, TO REQUIRE THE DEPARTMENT TO INITIATE ACTIONS PURSUANT TO SECTIONS 63-7-1650 AND 63-7-1660 IF, AT THE NINETY-DAY HEARING, THERE IS PROBABLE CAUSE OF ABUSE OR NEGLECT; TO CLOSE THE CASE IF, AT THE NINETY-DAY HEARING, THERE IS NOT PROBABLE CAUSE OF ABUSE OR NEGLECT; AND TO AMEND SECTION 63-7-20, RELATING TO DEFINITIONS APPLICABLE TO CHILD PROTECTION AND PERMANENCY, SO AS TO ADD DEFINITIONS FOR "SAFETY PLAN" AND "VOLUNTARY TREATMENT PLAN".</w:t>
      </w:r>
    </w:p>
    <w:p w:rsidR="001C5FC4" w:rsidRDefault="001C5FC4" w:rsidP="001C5FC4">
      <w:bookmarkStart w:id="252" w:name="include_clip_end_384"/>
      <w:bookmarkEnd w:id="252"/>
      <w:r>
        <w:t>Referred to Committee on Judiciary</w:t>
      </w:r>
    </w:p>
    <w:p w:rsidR="001C5FC4" w:rsidRDefault="001C5FC4" w:rsidP="001C5FC4"/>
    <w:p w:rsidR="001C5FC4" w:rsidRDefault="001C5FC4" w:rsidP="001C5FC4">
      <w:pPr>
        <w:keepNext/>
      </w:pPr>
      <w:bookmarkStart w:id="253" w:name="include_clip_start_386"/>
      <w:bookmarkEnd w:id="253"/>
      <w:r>
        <w:t>H. 3733 -- Reps. Pope, Stringer, Simrill, J. R. Smith, Lucas, Skelton, Southard, Patrick, Bedingfield, Hamilton, Atwater, Huggins, Allison, Ballentine, Barfield, Bernstein, Branham, Chumley, Cole, Erickson, Felder, Finlay, Forrester, Gagnon, Hardee, Henderson, Hixon, Kennedy, King, Loftis, Long, Lowe, D. C. Moss, Norman, Owens, Rivers, G. R. Smith, Tallon, Taylor, Toole and Wood: A BILL TO AMEND THE CODE OF LAWS OF SOUTH CAROLINA, 1976, BY ADDING SECTION 12-43-222 SO AS TO PROVIDE WHEN CALCULATING ROLL-BACK TAX DUE ON A PARCEL OF REAL PROPERTY CHANGED FROM AGRICULTURAL TO COMMERCIAL OR RESIDENTIAL USE THE VALUE USED FOR PLATTED GREEN SPACE FOR CONSERVATION OR OPEN SPACE USE OF THE PARCEL, IF SUCH USE IS TEN PERCENT OR MORE OF THE PARCEL, MUST BE VALUED BASED ON THE GREEN SPACE FOR CONSERVATION OR OPEN SPACE USE; AND TO AMEND SECTION 12-43-220, AS AMENDED, RELATING TO CLASSES OF PROPERTY AND APPLICABLE ASSESSMENT RATIOS FOR PURPOSES OF IMPOSITION OF THE PROPERTY TAX, SO AS TO MAKE A CONFORMING AMENDMENT.</w:t>
      </w:r>
    </w:p>
    <w:p w:rsidR="001C5FC4" w:rsidRDefault="001C5FC4" w:rsidP="001C5FC4">
      <w:bookmarkStart w:id="254" w:name="include_clip_end_386"/>
      <w:bookmarkEnd w:id="254"/>
      <w:r>
        <w:t>Referred to Committee on Ways and Means</w:t>
      </w:r>
    </w:p>
    <w:p w:rsidR="001C5FC4" w:rsidRDefault="001C5FC4" w:rsidP="001C5FC4"/>
    <w:p w:rsidR="001C5FC4" w:rsidRDefault="001C5FC4" w:rsidP="001C5FC4">
      <w:pPr>
        <w:keepNext/>
        <w:jc w:val="center"/>
        <w:rPr>
          <w:b/>
        </w:rPr>
      </w:pPr>
      <w:r w:rsidRPr="001C5FC4">
        <w:rPr>
          <w:b/>
        </w:rPr>
        <w:t>H. 3057--DEBATE ADJOURNED</w:t>
      </w:r>
    </w:p>
    <w:p w:rsidR="001C5FC4" w:rsidRDefault="001C5FC4" w:rsidP="001C5FC4">
      <w:pPr>
        <w:keepNext/>
      </w:pPr>
      <w:r>
        <w:t xml:space="preserve">Rep. RUTHERFORD moved to adjourn debate upon the following Bill until Tuesday, March 5, which was adopted:  </w:t>
      </w:r>
    </w:p>
    <w:p w:rsidR="001C5FC4" w:rsidRDefault="001C5FC4" w:rsidP="001C5FC4">
      <w:pPr>
        <w:keepNext/>
      </w:pPr>
      <w:bookmarkStart w:id="255" w:name="include_clip_start_389"/>
      <w:bookmarkEnd w:id="255"/>
    </w:p>
    <w:p w:rsidR="001C5FC4" w:rsidRDefault="001C5FC4" w:rsidP="001C5FC4">
      <w:r>
        <w:t>H. 3057 -- Reps. Rutherford, Bales, Jefferson, Williams, Mitchell and King: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1C5FC4" w:rsidRDefault="001C5FC4" w:rsidP="001C5FC4">
      <w:bookmarkStart w:id="256" w:name="include_clip_end_389"/>
      <w:bookmarkEnd w:id="256"/>
    </w:p>
    <w:p w:rsidR="001C5FC4" w:rsidRDefault="001C5FC4" w:rsidP="001C5FC4">
      <w:r>
        <w:t>Rep. M. S. MCLEOD moved that the House do now adjourn, which was agreed to.</w:t>
      </w:r>
    </w:p>
    <w:p w:rsidR="001C5FC4" w:rsidRDefault="001C5FC4" w:rsidP="001C5FC4"/>
    <w:p w:rsidR="001C5FC4" w:rsidRDefault="001C5FC4" w:rsidP="001C5FC4">
      <w:pPr>
        <w:keepNext/>
        <w:jc w:val="center"/>
        <w:rPr>
          <w:b/>
        </w:rPr>
      </w:pPr>
      <w:r w:rsidRPr="001C5FC4">
        <w:rPr>
          <w:b/>
        </w:rPr>
        <w:t>RETURNED WITH CONCURRENCE</w:t>
      </w:r>
    </w:p>
    <w:p w:rsidR="001C5FC4" w:rsidRDefault="001C5FC4" w:rsidP="001C5FC4">
      <w:r>
        <w:t>The Senate returned to the House with concurrence the following:</w:t>
      </w:r>
    </w:p>
    <w:p w:rsidR="001C5FC4" w:rsidRDefault="001C5FC4" w:rsidP="001C5FC4">
      <w:bookmarkStart w:id="257" w:name="include_clip_start_393"/>
      <w:bookmarkEnd w:id="257"/>
    </w:p>
    <w:p w:rsidR="001C5FC4" w:rsidRDefault="001C5FC4" w:rsidP="001C5FC4">
      <w:r>
        <w:t>H. 3614 -- Reps. Rutherford,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CONCURRENT RESOLUTION TO CONGRATULATE AUTHOR LOVELL KOBIE WILKERSON III OF RICHLAND COUNTY ON THE PUBLICATION OF HIS NEW CHILDREN'S BOOK, QUEEN INFINITY, AND TO HONOR MR. WILKERSON AS RECIPIENT OF THE MOONBEAM CHILDREN'S BOOK AWARD BRONZE MEDAL FOR READING SKILLS AND LITERACY FOR QUEEN INFINITY.</w:t>
      </w:r>
    </w:p>
    <w:p w:rsidR="001C5FC4" w:rsidRDefault="001C5FC4" w:rsidP="001C5FC4">
      <w:bookmarkStart w:id="258" w:name="include_clip_end_393"/>
      <w:bookmarkEnd w:id="258"/>
    </w:p>
    <w:p w:rsidR="001C5FC4" w:rsidRDefault="001C5FC4" w:rsidP="001C5FC4">
      <w:pPr>
        <w:keepNext/>
        <w:pBdr>
          <w:top w:val="single" w:sz="4" w:space="1" w:color="auto"/>
          <w:left w:val="single" w:sz="4" w:space="4" w:color="auto"/>
          <w:right w:val="single" w:sz="4" w:space="4" w:color="auto"/>
          <w:between w:val="single" w:sz="4" w:space="1" w:color="auto"/>
          <w:bar w:val="single" w:sz="4" w:color="auto"/>
        </w:pBdr>
        <w:jc w:val="center"/>
        <w:rPr>
          <w:b/>
        </w:rPr>
      </w:pPr>
      <w:r w:rsidRPr="001C5FC4">
        <w:rPr>
          <w:b/>
        </w:rPr>
        <w:t>ADJOURNMENT</w:t>
      </w:r>
    </w:p>
    <w:p w:rsidR="001C5FC4" w:rsidRDefault="001C5FC4" w:rsidP="001C5FC4">
      <w:pPr>
        <w:keepNext/>
        <w:pBdr>
          <w:left w:val="single" w:sz="4" w:space="4" w:color="auto"/>
          <w:right w:val="single" w:sz="4" w:space="4" w:color="auto"/>
          <w:between w:val="single" w:sz="4" w:space="1" w:color="auto"/>
          <w:bar w:val="single" w:sz="4" w:color="auto"/>
        </w:pBdr>
      </w:pPr>
      <w:r>
        <w:t>At 11:33 a.m. the House, in accordance with the motion of Rep. CROSBY, adjourned in memory of Betty Lou Stephens, sister-in-law of Representative Crosby, to meet at 10:00 a.m. tomorrow.</w:t>
      </w:r>
    </w:p>
    <w:p w:rsidR="00C805D0" w:rsidRDefault="001C5FC4" w:rsidP="001C5FC4">
      <w:pPr>
        <w:pBdr>
          <w:left w:val="single" w:sz="4" w:space="4" w:color="auto"/>
          <w:bottom w:val="single" w:sz="4" w:space="1" w:color="auto"/>
          <w:right w:val="single" w:sz="4" w:space="4" w:color="auto"/>
          <w:between w:val="single" w:sz="4" w:space="1" w:color="auto"/>
          <w:bar w:val="single" w:sz="4" w:color="auto"/>
        </w:pBdr>
        <w:jc w:val="center"/>
      </w:pPr>
      <w:r>
        <w:t>***</w:t>
      </w:r>
    </w:p>
    <w:p w:rsidR="00C805D0" w:rsidRDefault="00C805D0" w:rsidP="00C805D0">
      <w:pPr>
        <w:jc w:val="center"/>
      </w:pPr>
    </w:p>
    <w:sectPr w:rsidR="00C805D0" w:rsidSect="009604D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C4" w:rsidRDefault="001C5FC4">
      <w:r>
        <w:separator/>
      </w:r>
    </w:p>
  </w:endnote>
  <w:endnote w:type="continuationSeparator" w:id="0">
    <w:p w:rsidR="001C5FC4" w:rsidRDefault="001C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58"/>
      <w:docPartObj>
        <w:docPartGallery w:val="Page Numbers (Bottom of Page)"/>
        <w:docPartUnique/>
      </w:docPartObj>
    </w:sdtPr>
    <w:sdtEndPr/>
    <w:sdtContent>
      <w:p w:rsidR="0017263D" w:rsidRDefault="00B8209A" w:rsidP="0017263D">
        <w:pPr>
          <w:pStyle w:val="Footer"/>
          <w:jc w:val="center"/>
        </w:pPr>
        <w:r>
          <w:fldChar w:fldCharType="begin"/>
        </w:r>
        <w:r>
          <w:instrText xml:space="preserve"> PAGE   \* MERGEFORMAT </w:instrText>
        </w:r>
        <w:r>
          <w:fldChar w:fldCharType="separate"/>
        </w:r>
        <w:r>
          <w:rPr>
            <w:noProof/>
          </w:rPr>
          <w:t>1768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56"/>
      <w:docPartObj>
        <w:docPartGallery w:val="Page Numbers (Bottom of Page)"/>
        <w:docPartUnique/>
      </w:docPartObj>
    </w:sdtPr>
    <w:sdtEndPr/>
    <w:sdtContent>
      <w:p w:rsidR="0017263D" w:rsidRDefault="00B8209A" w:rsidP="0017263D">
        <w:pPr>
          <w:pStyle w:val="Footer"/>
          <w:jc w:val="center"/>
        </w:pPr>
        <w:r>
          <w:fldChar w:fldCharType="begin"/>
        </w:r>
        <w:r>
          <w:instrText xml:space="preserve"> PAGE   \* MERGEFORMAT </w:instrText>
        </w:r>
        <w:r>
          <w:fldChar w:fldCharType="separate"/>
        </w:r>
        <w:r>
          <w:rPr>
            <w:noProof/>
          </w:rPr>
          <w:t>1767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C4" w:rsidRDefault="001C5FC4">
      <w:r>
        <w:separator/>
      </w:r>
    </w:p>
  </w:footnote>
  <w:footnote w:type="continuationSeparator" w:id="0">
    <w:p w:rsidR="001C5FC4" w:rsidRDefault="001C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3D" w:rsidRDefault="0017263D" w:rsidP="0017263D">
    <w:pPr>
      <w:pStyle w:val="Header"/>
      <w:jc w:val="center"/>
      <w:rPr>
        <w:b/>
      </w:rPr>
    </w:pPr>
    <w:r>
      <w:rPr>
        <w:b/>
      </w:rPr>
      <w:t>THURSDAY, FEBRUARY 28, 2013</w:t>
    </w:r>
  </w:p>
  <w:p w:rsidR="0017263D" w:rsidRDefault="00172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63D" w:rsidRDefault="0017263D" w:rsidP="0017263D">
    <w:pPr>
      <w:pStyle w:val="Header"/>
      <w:jc w:val="center"/>
      <w:rPr>
        <w:b/>
      </w:rPr>
    </w:pPr>
    <w:r>
      <w:rPr>
        <w:b/>
      </w:rPr>
      <w:t>Thursday, February 28, 2013</w:t>
    </w:r>
  </w:p>
  <w:p w:rsidR="0017263D" w:rsidRDefault="0017263D" w:rsidP="0017263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1674B"/>
    <w:rsid w:val="0012228F"/>
    <w:rsid w:val="0017263D"/>
    <w:rsid w:val="001C5FC4"/>
    <w:rsid w:val="002140A4"/>
    <w:rsid w:val="00506935"/>
    <w:rsid w:val="006405EB"/>
    <w:rsid w:val="009604D8"/>
    <w:rsid w:val="00B62A18"/>
    <w:rsid w:val="00B8209A"/>
    <w:rsid w:val="00C805D0"/>
    <w:rsid w:val="00E1674B"/>
    <w:rsid w:val="00FA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AAEE1C-92CB-4E6F-8631-14B750B1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8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28F"/>
    <w:pPr>
      <w:tabs>
        <w:tab w:val="center" w:pos="4320"/>
        <w:tab w:val="right" w:pos="8640"/>
      </w:tabs>
    </w:pPr>
  </w:style>
  <w:style w:type="paragraph" w:styleId="Footer">
    <w:name w:val="footer"/>
    <w:basedOn w:val="Normal"/>
    <w:link w:val="FooterChar"/>
    <w:uiPriority w:val="99"/>
    <w:rsid w:val="0012228F"/>
    <w:pPr>
      <w:tabs>
        <w:tab w:val="center" w:pos="4320"/>
        <w:tab w:val="right" w:pos="8640"/>
      </w:tabs>
    </w:pPr>
  </w:style>
  <w:style w:type="character" w:styleId="PageNumber">
    <w:name w:val="page number"/>
    <w:basedOn w:val="DefaultParagraphFont"/>
    <w:semiHidden/>
    <w:rsid w:val="0012228F"/>
  </w:style>
  <w:style w:type="paragraph" w:styleId="PlainText">
    <w:name w:val="Plain Text"/>
    <w:basedOn w:val="Normal"/>
    <w:semiHidden/>
    <w:rsid w:val="0012228F"/>
    <w:pPr>
      <w:ind w:firstLine="0"/>
      <w:jc w:val="left"/>
    </w:pPr>
    <w:rPr>
      <w:rFonts w:ascii="Courier New" w:hAnsi="Courier New"/>
      <w:sz w:val="20"/>
    </w:rPr>
  </w:style>
  <w:style w:type="paragraph" w:styleId="Title">
    <w:name w:val="Title"/>
    <w:basedOn w:val="Normal"/>
    <w:link w:val="TitleChar"/>
    <w:qFormat/>
    <w:rsid w:val="001C5F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C5FC4"/>
    <w:rPr>
      <w:b/>
      <w:sz w:val="22"/>
    </w:rPr>
  </w:style>
  <w:style w:type="paragraph" w:customStyle="1" w:styleId="Cover1">
    <w:name w:val="Cover1"/>
    <w:basedOn w:val="Normal"/>
    <w:rsid w:val="001C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C5FC4"/>
    <w:pPr>
      <w:ind w:firstLine="0"/>
      <w:jc w:val="left"/>
    </w:pPr>
    <w:rPr>
      <w:sz w:val="20"/>
    </w:rPr>
  </w:style>
  <w:style w:type="paragraph" w:customStyle="1" w:styleId="Cover3">
    <w:name w:val="Cover3"/>
    <w:basedOn w:val="Normal"/>
    <w:rsid w:val="001C5FC4"/>
    <w:pPr>
      <w:ind w:firstLine="0"/>
      <w:jc w:val="center"/>
    </w:pPr>
    <w:rPr>
      <w:b/>
    </w:rPr>
  </w:style>
  <w:style w:type="paragraph" w:customStyle="1" w:styleId="Cover4">
    <w:name w:val="Cover4"/>
    <w:basedOn w:val="Cover1"/>
    <w:rsid w:val="001C5FC4"/>
    <w:pPr>
      <w:keepNext/>
    </w:pPr>
    <w:rPr>
      <w:b/>
      <w:sz w:val="20"/>
    </w:rPr>
  </w:style>
  <w:style w:type="paragraph" w:styleId="BalloonText">
    <w:name w:val="Balloon Text"/>
    <w:basedOn w:val="Normal"/>
    <w:link w:val="BalloonTextChar"/>
    <w:uiPriority w:val="99"/>
    <w:semiHidden/>
    <w:unhideWhenUsed/>
    <w:rsid w:val="00506935"/>
    <w:rPr>
      <w:rFonts w:ascii="Tahoma" w:hAnsi="Tahoma" w:cs="Tahoma"/>
      <w:sz w:val="16"/>
      <w:szCs w:val="16"/>
    </w:rPr>
  </w:style>
  <w:style w:type="character" w:customStyle="1" w:styleId="BalloonTextChar">
    <w:name w:val="Balloon Text Char"/>
    <w:basedOn w:val="DefaultParagraphFont"/>
    <w:link w:val="BalloonText"/>
    <w:uiPriority w:val="99"/>
    <w:semiHidden/>
    <w:rsid w:val="00506935"/>
    <w:rPr>
      <w:rFonts w:ascii="Tahoma" w:hAnsi="Tahoma" w:cs="Tahoma"/>
      <w:sz w:val="16"/>
      <w:szCs w:val="16"/>
    </w:rPr>
  </w:style>
  <w:style w:type="character" w:customStyle="1" w:styleId="HeaderChar">
    <w:name w:val="Header Char"/>
    <w:basedOn w:val="DefaultParagraphFont"/>
    <w:link w:val="Header"/>
    <w:uiPriority w:val="99"/>
    <w:rsid w:val="0017263D"/>
    <w:rPr>
      <w:sz w:val="22"/>
    </w:rPr>
  </w:style>
  <w:style w:type="character" w:customStyle="1" w:styleId="FooterChar">
    <w:name w:val="Footer Char"/>
    <w:basedOn w:val="DefaultParagraphFont"/>
    <w:link w:val="Footer"/>
    <w:uiPriority w:val="99"/>
    <w:rsid w:val="001726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13033</Words>
  <Characters>70002</Characters>
  <Application>Microsoft Office Word</Application>
  <DocSecurity>0</DocSecurity>
  <Lines>2459</Lines>
  <Paragraphs>827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28, 2013 - South Carolina Legislature Online</dc:title>
  <dc:creator>%USERNAME%</dc:creator>
  <cp:lastModifiedBy>N Cumfer</cp:lastModifiedBy>
  <cp:revision>5</cp:revision>
  <cp:lastPrinted>2013-02-28T18:19:00Z</cp:lastPrinted>
  <dcterms:created xsi:type="dcterms:W3CDTF">2013-04-29T19:49:00Z</dcterms:created>
  <dcterms:modified xsi:type="dcterms:W3CDTF">2014-11-14T19:24:00Z</dcterms:modified>
</cp:coreProperties>
</file>