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0C" w:rsidRDefault="00CD360C">
      <w:pPr>
        <w:pStyle w:val="Cover1"/>
        <w:ind w:right="0"/>
      </w:pPr>
      <w:bookmarkStart w:id="0" w:name="_GoBack"/>
      <w:bookmarkEnd w:id="0"/>
    </w:p>
    <w:p w:rsidR="00CD360C" w:rsidRDefault="00CD360C" w:rsidP="00CD360C">
      <w:pPr>
        <w:ind w:firstLine="0"/>
        <w:rPr>
          <w:strike/>
        </w:rPr>
      </w:pPr>
      <w:r>
        <w:rPr>
          <w:strike/>
        </w:rPr>
        <w:t>Indicates Matter Stricken</w:t>
      </w:r>
    </w:p>
    <w:p w:rsidR="00CD360C" w:rsidRDefault="00CD360C" w:rsidP="00CD360C">
      <w:pPr>
        <w:ind w:firstLine="0"/>
        <w:rPr>
          <w:u w:val="single"/>
        </w:rPr>
      </w:pPr>
      <w:r>
        <w:rPr>
          <w:u w:val="single"/>
        </w:rPr>
        <w:t>Indicates New Matter</w:t>
      </w:r>
    </w:p>
    <w:p w:rsidR="00CD360C" w:rsidRDefault="00CD360C"/>
    <w:p w:rsidR="00CD360C" w:rsidRDefault="00CD360C">
      <w:r>
        <w:t>The House assembled at 2:00 p.m.</w:t>
      </w:r>
    </w:p>
    <w:p w:rsidR="00CD360C" w:rsidRDefault="00CD360C">
      <w:r>
        <w:t>Deliberations were opened with prayer by Rev. Charles E. Seastrunk, Jr., as follows:</w:t>
      </w:r>
    </w:p>
    <w:p w:rsidR="00CD360C" w:rsidRDefault="00CD360C"/>
    <w:p w:rsidR="00CD360C" w:rsidRPr="008A7E70" w:rsidRDefault="00CD360C" w:rsidP="00CD360C">
      <w:pPr>
        <w:tabs>
          <w:tab w:val="left" w:pos="270"/>
        </w:tabs>
        <w:ind w:firstLine="270"/>
      </w:pPr>
      <w:bookmarkStart w:id="1" w:name="file_start2"/>
      <w:bookmarkEnd w:id="1"/>
      <w:r w:rsidRPr="008A7E70">
        <w:t>Our thought for today is from Jeremiah 17:5: “Thus says the Lord: Cursed are those who trust in mere mortals and make mere flesh their strength, whose hearts turn away from the Lord.”</w:t>
      </w:r>
    </w:p>
    <w:p w:rsidR="00CD360C" w:rsidRDefault="00CD360C" w:rsidP="00CD360C">
      <w:pPr>
        <w:tabs>
          <w:tab w:val="left" w:pos="270"/>
        </w:tabs>
        <w:ind w:firstLine="270"/>
      </w:pPr>
      <w:r w:rsidRPr="008A7E70">
        <w:t xml:space="preserve">Let us pray. Almighty God, put our trust, faith, hope, and courage in Your hands as You lead these Representatives and staff during the </w:t>
      </w:r>
      <w:r w:rsidR="007727ED">
        <w:t>sessions</w:t>
      </w:r>
      <w:r w:rsidRPr="008A7E70">
        <w:t xml:space="preserve"> each day. Provide knowledge, integrity, and ability to each of these men and women as they work for the good folk of South Carolina. May their work b</w:t>
      </w:r>
      <w:r w:rsidR="007727ED">
        <w:t>ear</w:t>
      </w:r>
      <w:r w:rsidRPr="008A7E70">
        <w:t xml:space="preserve"> much fruit. Guide the lives of our leaders of Nation and State. Protect our defenders of freedom, at home and abroad, as they protect us. Heal the wounds, those seen and those hidden, of our brave warriors. Lord, hear us as we pray. Amen.</w:t>
      </w:r>
    </w:p>
    <w:p w:rsidR="00CD360C" w:rsidRDefault="00CD360C" w:rsidP="00CD360C">
      <w:pPr>
        <w:tabs>
          <w:tab w:val="left" w:pos="270"/>
        </w:tabs>
        <w:ind w:firstLine="270"/>
      </w:pPr>
    </w:p>
    <w:p w:rsidR="00CD360C" w:rsidRDefault="00CD360C" w:rsidP="00CD360C">
      <w:r>
        <w:t xml:space="preserve">Pursuant to Rule 6.3, the House of Representatives was led in the Pledge of Allegiance to the Flag of the United States of America by the SPEAKER </w:t>
      </w:r>
      <w:r w:rsidRPr="00CD360C">
        <w:rPr>
          <w:i/>
        </w:rPr>
        <w:t>PRO TEMPORE</w:t>
      </w:r>
    </w:p>
    <w:p w:rsidR="00CD360C" w:rsidRDefault="00CD360C" w:rsidP="00CD360C"/>
    <w:p w:rsidR="00CD360C" w:rsidRDefault="00CD360C" w:rsidP="00CD360C">
      <w:r>
        <w:t xml:space="preserve">After corrections to the Journal of the proceedings of yesterday, the SPEAKER </w:t>
      </w:r>
      <w:r w:rsidRPr="00CD360C">
        <w:rPr>
          <w:i/>
        </w:rPr>
        <w:t>PRO TEMPORE</w:t>
      </w:r>
      <w:r>
        <w:t xml:space="preserve"> ordered it confirmed.</w:t>
      </w:r>
    </w:p>
    <w:p w:rsidR="00CD360C" w:rsidRDefault="00CD360C" w:rsidP="00CD360C"/>
    <w:p w:rsidR="00CD360C" w:rsidRDefault="00CD360C" w:rsidP="00CD360C">
      <w:pPr>
        <w:keepNext/>
        <w:jc w:val="center"/>
        <w:rPr>
          <w:b/>
        </w:rPr>
      </w:pPr>
      <w:r w:rsidRPr="00CD360C">
        <w:rPr>
          <w:b/>
        </w:rPr>
        <w:t>MOTION ADOPTED</w:t>
      </w:r>
    </w:p>
    <w:p w:rsidR="00CD360C" w:rsidRDefault="00CD360C" w:rsidP="00CD360C">
      <w:r>
        <w:t>Rep. ATWATER moved that when the House adjourns, it adjourn in memory of Kennedy Branham, which was agreed to.</w:t>
      </w:r>
    </w:p>
    <w:p w:rsidR="00CD360C" w:rsidRDefault="00CD360C" w:rsidP="00CD360C"/>
    <w:p w:rsidR="00CD360C" w:rsidRDefault="00CD360C" w:rsidP="00CD360C">
      <w:pPr>
        <w:keepNext/>
        <w:jc w:val="center"/>
        <w:rPr>
          <w:b/>
        </w:rPr>
      </w:pPr>
      <w:r w:rsidRPr="00CD360C">
        <w:rPr>
          <w:b/>
        </w:rPr>
        <w:t>SILENT PRAYER</w:t>
      </w:r>
    </w:p>
    <w:p w:rsidR="00CD360C" w:rsidRDefault="00CD360C" w:rsidP="00CD360C">
      <w:r>
        <w:t xml:space="preserve">The House stood in silent prayer for Doctor Martin Luther King, Jr., and his legacy. </w:t>
      </w:r>
    </w:p>
    <w:p w:rsidR="00CD360C" w:rsidRDefault="00CD360C" w:rsidP="00CD360C"/>
    <w:p w:rsidR="00CD360C" w:rsidRDefault="00CD360C" w:rsidP="00CD360C">
      <w:pPr>
        <w:keepNext/>
        <w:jc w:val="center"/>
        <w:rPr>
          <w:b/>
        </w:rPr>
      </w:pPr>
      <w:r w:rsidRPr="00CD360C">
        <w:rPr>
          <w:b/>
        </w:rPr>
        <w:t>REPORT RECEIVED</w:t>
      </w:r>
    </w:p>
    <w:p w:rsidR="00CD360C" w:rsidRDefault="00CD360C" w:rsidP="00CD360C">
      <w:r>
        <w:t>The following was received:</w:t>
      </w:r>
    </w:p>
    <w:p w:rsidR="00CD360C" w:rsidRDefault="00CD360C" w:rsidP="00CD360C">
      <w:pPr>
        <w:keepNext/>
      </w:pPr>
    </w:p>
    <w:p w:rsidR="00CD360C" w:rsidRPr="00EA5304" w:rsidRDefault="00CD360C" w:rsidP="00CD360C">
      <w:pPr>
        <w:widowControl w:val="0"/>
        <w:autoSpaceDE w:val="0"/>
        <w:autoSpaceDN w:val="0"/>
        <w:adjustRightInd w:val="0"/>
        <w:ind w:firstLine="0"/>
        <w:jc w:val="center"/>
      </w:pPr>
      <w:bookmarkStart w:id="2" w:name="file_start10"/>
      <w:bookmarkEnd w:id="2"/>
      <w:r w:rsidRPr="00EA5304">
        <w:t>JOINT LEGISLATIVE COMMITTEE TO SCREEN CANDIDATES</w:t>
      </w:r>
    </w:p>
    <w:p w:rsidR="00CD360C" w:rsidRPr="00EA5304" w:rsidRDefault="00CD360C" w:rsidP="00CD360C">
      <w:pPr>
        <w:widowControl w:val="0"/>
        <w:autoSpaceDE w:val="0"/>
        <w:autoSpaceDN w:val="0"/>
        <w:adjustRightInd w:val="0"/>
        <w:ind w:firstLine="0"/>
        <w:jc w:val="center"/>
      </w:pPr>
      <w:r w:rsidRPr="00EA5304">
        <w:t>FOR COLLEGE AND UNIVERSITY BOARDS OF TRUSTEES</w:t>
      </w:r>
    </w:p>
    <w:p w:rsidR="00CD360C" w:rsidRPr="00EA5304" w:rsidRDefault="00CD360C" w:rsidP="00CD360C">
      <w:pPr>
        <w:widowControl w:val="0"/>
        <w:autoSpaceDE w:val="0"/>
        <w:autoSpaceDN w:val="0"/>
        <w:adjustRightInd w:val="0"/>
        <w:ind w:firstLine="0"/>
      </w:pPr>
    </w:p>
    <w:p w:rsidR="00CD360C" w:rsidRPr="00EA5304" w:rsidRDefault="00CD360C" w:rsidP="00CD360C">
      <w:pPr>
        <w:widowControl w:val="0"/>
        <w:autoSpaceDE w:val="0"/>
        <w:autoSpaceDN w:val="0"/>
        <w:adjustRightInd w:val="0"/>
        <w:ind w:firstLine="0"/>
        <w:jc w:val="center"/>
      </w:pPr>
      <w:r w:rsidRPr="00EA5304">
        <w:lastRenderedPageBreak/>
        <w:t>SCREENINGS</w:t>
      </w:r>
    </w:p>
    <w:p w:rsidR="00CD360C" w:rsidRPr="00EA5304" w:rsidRDefault="00CD360C" w:rsidP="00CD360C">
      <w:pPr>
        <w:widowControl w:val="0"/>
        <w:autoSpaceDE w:val="0"/>
        <w:autoSpaceDN w:val="0"/>
        <w:adjustRightInd w:val="0"/>
        <w:ind w:firstLine="0"/>
      </w:pPr>
    </w:p>
    <w:p w:rsidR="00CD360C" w:rsidRPr="00EA5304" w:rsidRDefault="00CD360C" w:rsidP="00CD360C">
      <w:pPr>
        <w:widowControl w:val="0"/>
        <w:autoSpaceDE w:val="0"/>
        <w:autoSpaceDN w:val="0"/>
        <w:adjustRightInd w:val="0"/>
        <w:ind w:firstLine="0"/>
        <w:jc w:val="center"/>
      </w:pPr>
      <w:r w:rsidRPr="00EA5304">
        <w:t>Wednesday, November 20, 2013</w:t>
      </w:r>
    </w:p>
    <w:p w:rsidR="00CD360C" w:rsidRPr="00EA5304" w:rsidRDefault="00CD360C" w:rsidP="00CD360C">
      <w:pPr>
        <w:widowControl w:val="0"/>
        <w:autoSpaceDE w:val="0"/>
        <w:autoSpaceDN w:val="0"/>
        <w:adjustRightInd w:val="0"/>
        <w:ind w:firstLine="0"/>
        <w:jc w:val="center"/>
      </w:pPr>
      <w:r w:rsidRPr="00EA5304">
        <w:t>1:30 p.m.</w:t>
      </w:r>
    </w:p>
    <w:p w:rsidR="00CD360C" w:rsidRPr="00EA5304" w:rsidRDefault="00CD360C" w:rsidP="00CD360C">
      <w:pPr>
        <w:widowControl w:val="0"/>
        <w:autoSpaceDE w:val="0"/>
        <w:autoSpaceDN w:val="0"/>
        <w:adjustRightInd w:val="0"/>
        <w:ind w:firstLine="0"/>
        <w:jc w:val="center"/>
      </w:pPr>
      <w:r w:rsidRPr="00EA5304">
        <w:t>209 Gressette Building</w:t>
      </w:r>
    </w:p>
    <w:p w:rsidR="00CD360C" w:rsidRPr="00EA5304" w:rsidRDefault="00CD360C" w:rsidP="00CD360C">
      <w:pPr>
        <w:widowControl w:val="0"/>
        <w:suppressLineNumbers/>
        <w:autoSpaceDE w:val="0"/>
        <w:autoSpaceDN w:val="0"/>
        <w:adjustRightInd w:val="0"/>
        <w:ind w:firstLine="0"/>
        <w:jc w:val="center"/>
      </w:pPr>
      <w:r w:rsidRPr="00EA5304">
        <w:t>1101 Pendleton Street</w:t>
      </w:r>
    </w:p>
    <w:p w:rsidR="00CD360C" w:rsidRPr="00EA5304" w:rsidRDefault="00CD360C" w:rsidP="00CD360C">
      <w:pPr>
        <w:widowControl w:val="0"/>
        <w:autoSpaceDE w:val="0"/>
        <w:autoSpaceDN w:val="0"/>
        <w:adjustRightInd w:val="0"/>
        <w:ind w:firstLine="0"/>
        <w:jc w:val="center"/>
      </w:pPr>
      <w:r w:rsidRPr="00EA5304">
        <w:t>Columbia, South Carolina</w:t>
      </w:r>
    </w:p>
    <w:p w:rsidR="00CD360C" w:rsidRPr="00EA5304" w:rsidRDefault="00CD360C" w:rsidP="00CD360C">
      <w:pPr>
        <w:widowControl w:val="0"/>
        <w:autoSpaceDE w:val="0"/>
        <w:autoSpaceDN w:val="0"/>
        <w:adjustRightInd w:val="0"/>
        <w:ind w:firstLine="0"/>
      </w:pPr>
    </w:p>
    <w:p w:rsidR="00CD360C" w:rsidRPr="00EA5304" w:rsidRDefault="00CD360C" w:rsidP="00CD360C">
      <w:pPr>
        <w:widowControl w:val="0"/>
        <w:autoSpaceDE w:val="0"/>
        <w:autoSpaceDN w:val="0"/>
        <w:adjustRightInd w:val="0"/>
        <w:ind w:firstLine="0"/>
      </w:pPr>
      <w:r w:rsidRPr="00EA5304">
        <w:t>Committee Members Present:</w:t>
      </w:r>
    </w:p>
    <w:p w:rsidR="00CD360C" w:rsidRPr="00EA5304" w:rsidRDefault="00CD360C" w:rsidP="00CD360C">
      <w:pPr>
        <w:autoSpaceDE w:val="0"/>
        <w:autoSpaceDN w:val="0"/>
        <w:adjustRightInd w:val="0"/>
        <w:ind w:firstLine="0"/>
        <w:rPr>
          <w:szCs w:val="22"/>
        </w:rPr>
      </w:pPr>
      <w:r w:rsidRPr="00EA5304">
        <w:rPr>
          <w:szCs w:val="22"/>
        </w:rPr>
        <w:tab/>
        <w:t>Senator Harvey S. Peeler, Jr., Chairman</w:t>
      </w:r>
    </w:p>
    <w:p w:rsidR="00CD360C" w:rsidRPr="00EA5304" w:rsidRDefault="00CD360C" w:rsidP="00CD360C">
      <w:pPr>
        <w:autoSpaceDE w:val="0"/>
        <w:autoSpaceDN w:val="0"/>
        <w:adjustRightInd w:val="0"/>
        <w:ind w:firstLine="0"/>
        <w:rPr>
          <w:szCs w:val="22"/>
        </w:rPr>
      </w:pPr>
      <w:r w:rsidRPr="00EA5304">
        <w:rPr>
          <w:szCs w:val="22"/>
        </w:rPr>
        <w:tab/>
        <w:t>Representative William R. “Bill” Whitmire, Vice-Chairman</w:t>
      </w:r>
    </w:p>
    <w:p w:rsidR="00CD360C" w:rsidRPr="00EA5304" w:rsidRDefault="00CD360C" w:rsidP="00CD360C">
      <w:pPr>
        <w:autoSpaceDE w:val="0"/>
        <w:autoSpaceDN w:val="0"/>
        <w:adjustRightInd w:val="0"/>
        <w:ind w:firstLine="0"/>
        <w:rPr>
          <w:szCs w:val="22"/>
        </w:rPr>
      </w:pPr>
      <w:r w:rsidRPr="00EA5304">
        <w:rPr>
          <w:szCs w:val="22"/>
        </w:rPr>
        <w:tab/>
        <w:t>Senator Thomas C. Alexander</w:t>
      </w:r>
    </w:p>
    <w:p w:rsidR="00CD360C" w:rsidRPr="00EA5304" w:rsidRDefault="00CD360C" w:rsidP="00CD360C">
      <w:pPr>
        <w:autoSpaceDE w:val="0"/>
        <w:autoSpaceDN w:val="0"/>
        <w:adjustRightInd w:val="0"/>
        <w:ind w:firstLine="0"/>
        <w:rPr>
          <w:szCs w:val="22"/>
        </w:rPr>
      </w:pPr>
      <w:r w:rsidRPr="00EA5304">
        <w:rPr>
          <w:szCs w:val="22"/>
        </w:rPr>
        <w:tab/>
        <w:t>Senator J. Yancey McGill</w:t>
      </w:r>
    </w:p>
    <w:p w:rsidR="00CD360C" w:rsidRPr="00EA5304" w:rsidRDefault="00CD360C" w:rsidP="00CD360C">
      <w:pPr>
        <w:autoSpaceDE w:val="0"/>
        <w:autoSpaceDN w:val="0"/>
        <w:adjustRightInd w:val="0"/>
        <w:ind w:firstLine="0"/>
        <w:rPr>
          <w:szCs w:val="22"/>
        </w:rPr>
      </w:pPr>
      <w:r w:rsidRPr="00EA5304">
        <w:rPr>
          <w:szCs w:val="22"/>
        </w:rPr>
        <w:tab/>
        <w:t>Senator Robert W. Hayes, Jr.</w:t>
      </w:r>
    </w:p>
    <w:p w:rsidR="00CD360C" w:rsidRPr="00EA5304" w:rsidRDefault="00CD360C" w:rsidP="00CD360C">
      <w:pPr>
        <w:autoSpaceDE w:val="0"/>
        <w:autoSpaceDN w:val="0"/>
        <w:adjustRightInd w:val="0"/>
        <w:ind w:firstLine="0"/>
        <w:rPr>
          <w:szCs w:val="22"/>
        </w:rPr>
      </w:pPr>
      <w:r w:rsidRPr="00EA5304">
        <w:rPr>
          <w:szCs w:val="22"/>
        </w:rPr>
        <w:tab/>
        <w:t>Representative Peter McCoy</w:t>
      </w:r>
    </w:p>
    <w:p w:rsidR="00CD360C" w:rsidRPr="00EA5304" w:rsidRDefault="00CD360C" w:rsidP="00CD360C">
      <w:pPr>
        <w:autoSpaceDE w:val="0"/>
        <w:autoSpaceDN w:val="0"/>
        <w:adjustRightInd w:val="0"/>
        <w:ind w:firstLine="0"/>
        <w:rPr>
          <w:szCs w:val="22"/>
        </w:rPr>
      </w:pPr>
    </w:p>
    <w:p w:rsidR="00CD360C" w:rsidRPr="00EA5304" w:rsidRDefault="00CD360C" w:rsidP="00CD360C">
      <w:pPr>
        <w:autoSpaceDE w:val="0"/>
        <w:autoSpaceDN w:val="0"/>
        <w:adjustRightInd w:val="0"/>
        <w:ind w:firstLine="0"/>
        <w:rPr>
          <w:szCs w:val="22"/>
        </w:rPr>
      </w:pPr>
      <w:r w:rsidRPr="00EA5304">
        <w:rPr>
          <w:szCs w:val="22"/>
        </w:rPr>
        <w:t>Staff:</w:t>
      </w:r>
    </w:p>
    <w:p w:rsidR="00CD360C" w:rsidRPr="00EA5304" w:rsidRDefault="00CD360C" w:rsidP="00CD360C">
      <w:pPr>
        <w:autoSpaceDE w:val="0"/>
        <w:autoSpaceDN w:val="0"/>
        <w:adjustRightInd w:val="0"/>
        <w:ind w:firstLine="0"/>
        <w:rPr>
          <w:szCs w:val="22"/>
        </w:rPr>
      </w:pPr>
      <w:r w:rsidRPr="00EA5304">
        <w:rPr>
          <w:szCs w:val="22"/>
        </w:rPr>
        <w:tab/>
        <w:t xml:space="preserve">Martha Casto </w:t>
      </w:r>
    </w:p>
    <w:p w:rsidR="00CD360C" w:rsidRPr="00EA5304" w:rsidRDefault="00CD360C" w:rsidP="00CD360C">
      <w:pPr>
        <w:widowControl w:val="0"/>
        <w:autoSpaceDE w:val="0"/>
        <w:autoSpaceDN w:val="0"/>
        <w:adjustRightInd w:val="0"/>
        <w:ind w:firstLine="0"/>
      </w:pPr>
      <w:r w:rsidRPr="00EA5304">
        <w:tab/>
        <w:t>Julie Price</w:t>
      </w:r>
    </w:p>
    <w:p w:rsidR="00CD360C" w:rsidRPr="00EA5304" w:rsidRDefault="00CD360C" w:rsidP="00CD360C">
      <w:pPr>
        <w:widowControl w:val="0"/>
        <w:autoSpaceDE w:val="0"/>
        <w:autoSpaceDN w:val="0"/>
        <w:adjustRightInd w:val="0"/>
        <w:ind w:firstLine="0"/>
      </w:pPr>
    </w:p>
    <w:p w:rsidR="00CD360C" w:rsidRPr="00EA5304" w:rsidRDefault="00CD360C" w:rsidP="00CD360C">
      <w:pPr>
        <w:widowControl w:val="0"/>
        <w:autoSpaceDE w:val="0"/>
        <w:autoSpaceDN w:val="0"/>
        <w:adjustRightInd w:val="0"/>
        <w:ind w:firstLine="0"/>
      </w:pPr>
      <w:r w:rsidRPr="00EA5304">
        <w:t>(1:32 p.m.)</w:t>
      </w:r>
    </w:p>
    <w:p w:rsidR="00CD360C" w:rsidRPr="00EA5304" w:rsidRDefault="00CD360C" w:rsidP="00CD360C">
      <w:pPr>
        <w:widowControl w:val="0"/>
        <w:autoSpaceDE w:val="0"/>
        <w:autoSpaceDN w:val="0"/>
        <w:adjustRightInd w:val="0"/>
        <w:ind w:firstLine="0"/>
      </w:pPr>
    </w:p>
    <w:p w:rsidR="00CD360C" w:rsidRPr="00EA5304" w:rsidRDefault="00CD360C" w:rsidP="00CD360C">
      <w:pPr>
        <w:widowControl w:val="0"/>
        <w:autoSpaceDE w:val="0"/>
        <w:autoSpaceDN w:val="0"/>
        <w:adjustRightInd w:val="0"/>
        <w:ind w:firstLine="0"/>
      </w:pPr>
      <w:r w:rsidRPr="00EA5304">
        <w:t>CHAIRMAN SENATOR PEELER:  I would like to call the meeting to order.  This is a meeting of the Joint Legislative Committee to Screen Candidates for College and University Boards of Trustees.  I would like to go ahead and get started.</w:t>
      </w:r>
    </w:p>
    <w:p w:rsidR="00CD360C" w:rsidRPr="00EA5304" w:rsidRDefault="00CD360C" w:rsidP="00CD360C">
      <w:pPr>
        <w:widowControl w:val="0"/>
        <w:autoSpaceDE w:val="0"/>
        <w:autoSpaceDN w:val="0"/>
        <w:adjustRightInd w:val="0"/>
        <w:ind w:firstLine="0"/>
      </w:pPr>
      <w:r w:rsidRPr="00EA5304">
        <w:tab/>
        <w:t>To my right, Representative Whitmire serves on the Committee with us.  He represents the House of Representatives today.  Some of the others couldn't make it.</w:t>
      </w:r>
    </w:p>
    <w:p w:rsidR="00CD360C" w:rsidRPr="00EA5304" w:rsidRDefault="00CD360C" w:rsidP="00CD360C">
      <w:pPr>
        <w:widowControl w:val="0"/>
        <w:autoSpaceDE w:val="0"/>
        <w:autoSpaceDN w:val="0"/>
        <w:adjustRightInd w:val="0"/>
        <w:ind w:firstLine="0"/>
      </w:pPr>
      <w:r w:rsidRPr="00EA5304">
        <w:t>REPRESENTATIVE WHITMIRE:  They got lost.</w:t>
      </w:r>
    </w:p>
    <w:p w:rsidR="00CD360C" w:rsidRPr="00EA5304" w:rsidRDefault="00CD360C" w:rsidP="00CD360C">
      <w:pPr>
        <w:widowControl w:val="0"/>
        <w:autoSpaceDE w:val="0"/>
        <w:autoSpaceDN w:val="0"/>
        <w:adjustRightInd w:val="0"/>
        <w:ind w:firstLine="0"/>
      </w:pPr>
      <w:r w:rsidRPr="00EA5304">
        <w:t>CHAIRMAN SENATOR PEELER:  Then we have Senator Tom Alexander, Senator Yancey McGill, and Senator Wes Hayes.  I’m Harvey Peeler.  I would like to welcome everyone.</w:t>
      </w:r>
    </w:p>
    <w:p w:rsidR="00CD360C" w:rsidRPr="00EA5304" w:rsidRDefault="00CD360C" w:rsidP="00CD360C">
      <w:pPr>
        <w:widowControl w:val="0"/>
        <w:autoSpaceDE w:val="0"/>
        <w:autoSpaceDN w:val="0"/>
        <w:adjustRightInd w:val="0"/>
        <w:ind w:firstLine="0"/>
      </w:pPr>
      <w:r w:rsidRPr="00EA5304">
        <w:tab/>
        <w:t>First, under Tab A, we have Connie Dittrich from Daniel Island, the Old Exchange Building Commission at-large seat that expires 2018.</w:t>
      </w:r>
    </w:p>
    <w:p w:rsidR="00CD360C" w:rsidRPr="00EA5304" w:rsidRDefault="00CD360C" w:rsidP="00CD360C">
      <w:pPr>
        <w:widowControl w:val="0"/>
        <w:autoSpaceDE w:val="0"/>
        <w:autoSpaceDN w:val="0"/>
        <w:adjustRightInd w:val="0"/>
        <w:ind w:firstLine="0"/>
      </w:pPr>
      <w:r w:rsidRPr="00EA5304">
        <w:tab/>
        <w:t>Ms. Dittrich, if you would, come forward, take a seat, and make sure your green light is burning.  If you push that, that turns your microphone on.</w:t>
      </w:r>
    </w:p>
    <w:p w:rsidR="00CD360C" w:rsidRPr="00EA5304" w:rsidRDefault="00CD360C" w:rsidP="00CD360C">
      <w:pPr>
        <w:widowControl w:val="0"/>
        <w:autoSpaceDE w:val="0"/>
        <w:autoSpaceDN w:val="0"/>
        <w:adjustRightInd w:val="0"/>
        <w:ind w:firstLine="0"/>
      </w:pPr>
      <w:r w:rsidRPr="00EA5304">
        <w:tab/>
        <w:t>Is it burning?</w:t>
      </w:r>
    </w:p>
    <w:p w:rsidR="00CD360C" w:rsidRPr="00EA5304" w:rsidRDefault="00CD360C" w:rsidP="00CD360C">
      <w:pPr>
        <w:widowControl w:val="0"/>
        <w:autoSpaceDE w:val="0"/>
        <w:autoSpaceDN w:val="0"/>
        <w:adjustRightInd w:val="0"/>
        <w:ind w:firstLine="0"/>
      </w:pPr>
      <w:r w:rsidRPr="00EA5304">
        <w:t>MS. DITTRICH:  It is.</w:t>
      </w:r>
    </w:p>
    <w:p w:rsidR="00CD360C" w:rsidRPr="00EA5304" w:rsidRDefault="00CD360C" w:rsidP="00CD360C">
      <w:pPr>
        <w:widowControl w:val="0"/>
        <w:autoSpaceDE w:val="0"/>
        <w:autoSpaceDN w:val="0"/>
        <w:adjustRightInd w:val="0"/>
        <w:ind w:firstLine="0"/>
      </w:pPr>
      <w:r w:rsidRPr="00EA5304">
        <w:t xml:space="preserve">CHAIRMAN SENATOR PEELER:  Good.  I can hear you.  Welcome, </w:t>
      </w:r>
      <w:r w:rsidRPr="00EA5304">
        <w:lastRenderedPageBreak/>
        <w:t>Ms. Dittrich.  I will tell you, before we get started, I need to swear you in.  So if you would, please raise your right hand.</w:t>
      </w:r>
    </w:p>
    <w:p w:rsidR="00CD360C" w:rsidRPr="00EA5304" w:rsidRDefault="00CD360C" w:rsidP="00CD360C">
      <w:pPr>
        <w:widowControl w:val="0"/>
        <w:autoSpaceDE w:val="0"/>
        <w:autoSpaceDN w:val="0"/>
        <w:adjustRightInd w:val="0"/>
        <w:ind w:firstLine="0"/>
      </w:pPr>
      <w:r w:rsidRPr="00EA5304">
        <w:tab/>
        <w:t>Do you swear to tell the truth, the whole, truth, and nothing but the truth, so help you God?</w:t>
      </w:r>
    </w:p>
    <w:p w:rsidR="00CD360C" w:rsidRPr="00EA5304" w:rsidRDefault="00CD360C" w:rsidP="00CD360C">
      <w:pPr>
        <w:widowControl w:val="0"/>
        <w:autoSpaceDE w:val="0"/>
        <w:autoSpaceDN w:val="0"/>
        <w:adjustRightInd w:val="0"/>
        <w:ind w:firstLine="0"/>
      </w:pPr>
      <w:r w:rsidRPr="00EA5304">
        <w:t>MS. DITTRICH:  I do.</w:t>
      </w:r>
    </w:p>
    <w:p w:rsidR="00CD360C" w:rsidRPr="00EA5304" w:rsidRDefault="00CD360C" w:rsidP="00CD360C">
      <w:pPr>
        <w:widowControl w:val="0"/>
        <w:autoSpaceDE w:val="0"/>
        <w:autoSpaceDN w:val="0"/>
        <w:adjustRightInd w:val="0"/>
        <w:ind w:firstLine="0"/>
      </w:pPr>
      <w:r w:rsidRPr="00EA5304">
        <w:t>CHAIRMAN SENATOR PEELER:  Welcome again.</w:t>
      </w:r>
    </w:p>
    <w:p w:rsidR="00CD360C" w:rsidRPr="00EA5304" w:rsidRDefault="00CD360C" w:rsidP="00CD360C">
      <w:pPr>
        <w:widowControl w:val="0"/>
        <w:autoSpaceDE w:val="0"/>
        <w:autoSpaceDN w:val="0"/>
        <w:adjustRightInd w:val="0"/>
        <w:ind w:firstLine="0"/>
      </w:pPr>
      <w:r w:rsidRPr="00EA5304">
        <w:tab/>
        <w:t>If you would like to share with the Committee why you would like to serve on the Old Exchange Building Commission.</w:t>
      </w:r>
    </w:p>
    <w:p w:rsidR="00CD360C" w:rsidRPr="00EA5304" w:rsidRDefault="00CD360C" w:rsidP="00CD360C">
      <w:pPr>
        <w:widowControl w:val="0"/>
        <w:autoSpaceDE w:val="0"/>
        <w:autoSpaceDN w:val="0"/>
        <w:adjustRightInd w:val="0"/>
        <w:ind w:firstLine="0"/>
      </w:pPr>
      <w:r w:rsidRPr="00EA5304">
        <w:t>MS. DITTRICH:  Thank you for having me.  I am very desirous of serving on the Old Exchange Building Commission -- board for a couple of different reasons.</w:t>
      </w:r>
    </w:p>
    <w:p w:rsidR="00CD360C" w:rsidRPr="00EA5304" w:rsidRDefault="00CD360C" w:rsidP="00CD360C">
      <w:pPr>
        <w:widowControl w:val="0"/>
        <w:autoSpaceDE w:val="0"/>
        <w:autoSpaceDN w:val="0"/>
        <w:adjustRightInd w:val="0"/>
        <w:ind w:firstLine="0"/>
      </w:pPr>
      <w:r w:rsidRPr="00EA5304">
        <w:tab/>
        <w:t>The first is because I have known about it most of my life.  My mom grew up in Charleston, and I visited the city for my whole life, although, of course, it wasn’t open for visitors when I was a little girl, 60 years ago.  But it’s an icon, historical icon, in the city, and I would like to help be able to preserve that in any way that I can.  That’s my first reason.</w:t>
      </w:r>
    </w:p>
    <w:p w:rsidR="00CD360C" w:rsidRPr="00EA5304" w:rsidRDefault="00CD360C" w:rsidP="00CD360C">
      <w:pPr>
        <w:widowControl w:val="0"/>
        <w:autoSpaceDE w:val="0"/>
        <w:autoSpaceDN w:val="0"/>
        <w:adjustRightInd w:val="0"/>
        <w:ind w:firstLine="0"/>
      </w:pPr>
      <w:r w:rsidRPr="00EA5304">
        <w:tab/>
        <w:t>The second reason is that Charleston is such a gem, and I make my living there, and I think that being able to, you know, know that one of the important area</w:t>
      </w:r>
      <w:r w:rsidR="00B67C39">
        <w:t>s</w:t>
      </w:r>
      <w:r w:rsidRPr="00EA5304">
        <w:t xml:space="preserve"> -- one of the important tourist attractions in our city, in that city, is well taken care of, is something that, you know, we can all know is being taken care of.  And I am anxious to be able to contribute to that.</w:t>
      </w:r>
    </w:p>
    <w:p w:rsidR="00CD360C" w:rsidRPr="00EA5304" w:rsidRDefault="00CD360C" w:rsidP="00CD360C">
      <w:pPr>
        <w:widowControl w:val="0"/>
        <w:autoSpaceDE w:val="0"/>
        <w:autoSpaceDN w:val="0"/>
        <w:adjustRightInd w:val="0"/>
        <w:ind w:firstLine="0"/>
      </w:pPr>
      <w:r w:rsidRPr="00EA5304">
        <w:t>CHAIRMAN SENATOR PEELER:  Thank you, ma’am.</w:t>
      </w:r>
    </w:p>
    <w:p w:rsidR="00CD360C" w:rsidRPr="00EA5304" w:rsidRDefault="00CD360C" w:rsidP="00CD360C">
      <w:pPr>
        <w:widowControl w:val="0"/>
        <w:autoSpaceDE w:val="0"/>
        <w:autoSpaceDN w:val="0"/>
        <w:adjustRightInd w:val="0"/>
        <w:ind w:firstLine="0"/>
      </w:pPr>
      <w:r w:rsidRPr="00EA5304">
        <w:tab/>
        <w:t>Any questions from members of the Committee?</w:t>
      </w:r>
    </w:p>
    <w:p w:rsidR="00CD360C" w:rsidRPr="00EA5304" w:rsidRDefault="00CD360C" w:rsidP="00CD360C">
      <w:pPr>
        <w:widowControl w:val="0"/>
        <w:autoSpaceDE w:val="0"/>
        <w:autoSpaceDN w:val="0"/>
        <w:adjustRightInd w:val="0"/>
        <w:ind w:firstLine="0"/>
      </w:pPr>
      <w:r w:rsidRPr="00EA5304">
        <w:tab/>
        <w:t>I didn’t ask you.  Do you have --</w:t>
      </w:r>
    </w:p>
    <w:p w:rsidR="00CD360C" w:rsidRPr="00EA5304" w:rsidRDefault="00CD360C" w:rsidP="00CD360C">
      <w:pPr>
        <w:widowControl w:val="0"/>
        <w:autoSpaceDE w:val="0"/>
        <w:autoSpaceDN w:val="0"/>
        <w:adjustRightInd w:val="0"/>
        <w:ind w:firstLine="0"/>
      </w:pPr>
      <w:r w:rsidRPr="00EA5304">
        <w:t>MS. CASTO:  Mr. Chairman, I do want to let y’all know, the Old Exchange Building has three members that are elected by the General Assembly.  There are two seats that are up in January, and there are two at-large seats.  So Ms. Dittrich is an at-large candidate.</w:t>
      </w:r>
    </w:p>
    <w:p w:rsidR="00CD360C" w:rsidRPr="00EA5304" w:rsidRDefault="00CD360C" w:rsidP="00CD360C">
      <w:pPr>
        <w:widowControl w:val="0"/>
        <w:autoSpaceDE w:val="0"/>
        <w:autoSpaceDN w:val="0"/>
        <w:adjustRightInd w:val="0"/>
        <w:ind w:firstLine="0"/>
      </w:pPr>
      <w:r w:rsidRPr="00EA5304">
        <w:t>CHAIRMAN SENATOR PEELER:  Very good.</w:t>
      </w:r>
    </w:p>
    <w:p w:rsidR="00CD360C" w:rsidRPr="00EA5304" w:rsidRDefault="00CD360C" w:rsidP="00CD360C">
      <w:pPr>
        <w:widowControl w:val="0"/>
        <w:autoSpaceDE w:val="0"/>
        <w:autoSpaceDN w:val="0"/>
        <w:adjustRightInd w:val="0"/>
        <w:ind w:firstLine="0"/>
      </w:pPr>
      <w:r w:rsidRPr="00EA5304">
        <w:tab/>
        <w:t>Well, I appreciate your willingness to serve. What’s the desire of the Committee?</w:t>
      </w:r>
    </w:p>
    <w:p w:rsidR="00CD360C" w:rsidRPr="00EA5304" w:rsidRDefault="00CD360C" w:rsidP="00CD360C">
      <w:pPr>
        <w:widowControl w:val="0"/>
        <w:autoSpaceDE w:val="0"/>
        <w:autoSpaceDN w:val="0"/>
        <w:adjustRightInd w:val="0"/>
        <w:ind w:firstLine="0"/>
      </w:pPr>
      <w:r w:rsidRPr="00EA5304">
        <w:t>SENATOR HAYES:  Favorable report.</w:t>
      </w:r>
    </w:p>
    <w:p w:rsidR="00CD360C" w:rsidRPr="00EA5304" w:rsidRDefault="00CD360C" w:rsidP="00CD360C">
      <w:pPr>
        <w:widowControl w:val="0"/>
        <w:autoSpaceDE w:val="0"/>
        <w:autoSpaceDN w:val="0"/>
        <w:adjustRightInd w:val="0"/>
        <w:ind w:firstLine="0"/>
      </w:pPr>
      <w:r w:rsidRPr="00EA5304">
        <w:t>CHAIRMAN SENATOR PEELER:  Motion is a favorable report.</w:t>
      </w:r>
    </w:p>
    <w:p w:rsidR="00CD360C" w:rsidRPr="00EA5304" w:rsidRDefault="00CD360C" w:rsidP="00CD360C">
      <w:pPr>
        <w:widowControl w:val="0"/>
        <w:autoSpaceDE w:val="0"/>
        <w:autoSpaceDN w:val="0"/>
        <w:adjustRightInd w:val="0"/>
        <w:ind w:firstLine="0"/>
      </w:pPr>
      <w:r w:rsidRPr="00EA5304">
        <w:tab/>
        <w:t>Is there a second?</w:t>
      </w:r>
    </w:p>
    <w:p w:rsidR="00CD360C" w:rsidRPr="00EA5304" w:rsidRDefault="00CD360C" w:rsidP="00CD360C">
      <w:pPr>
        <w:widowControl w:val="0"/>
        <w:autoSpaceDE w:val="0"/>
        <w:autoSpaceDN w:val="0"/>
        <w:adjustRightInd w:val="0"/>
        <w:ind w:firstLine="0"/>
      </w:pPr>
      <w:r w:rsidRPr="00EA5304">
        <w:t>SENATOR McGILL:  Second.</w:t>
      </w:r>
    </w:p>
    <w:p w:rsidR="00CD360C" w:rsidRPr="00EA5304" w:rsidRDefault="00CD360C" w:rsidP="00CD360C">
      <w:pPr>
        <w:widowControl w:val="0"/>
        <w:autoSpaceDE w:val="0"/>
        <w:autoSpaceDN w:val="0"/>
        <w:adjustRightInd w:val="0"/>
        <w:ind w:firstLine="0"/>
      </w:pPr>
      <w:r w:rsidRPr="00EA5304">
        <w:t>CHAIRMAN SENATOR PEELER:  A second is heard.</w:t>
      </w:r>
    </w:p>
    <w:p w:rsidR="00CD360C" w:rsidRPr="00EA5304" w:rsidRDefault="00CD360C" w:rsidP="00CD360C">
      <w:pPr>
        <w:widowControl w:val="0"/>
        <w:autoSpaceDE w:val="0"/>
        <w:autoSpaceDN w:val="0"/>
        <w:adjustRightInd w:val="0"/>
        <w:ind w:firstLine="0"/>
      </w:pPr>
      <w:r w:rsidRPr="00EA5304">
        <w:tab/>
        <w:t>All in favor, raise your right hand; and it is unanimous.</w:t>
      </w:r>
    </w:p>
    <w:p w:rsidR="00CD360C" w:rsidRPr="00EA5304" w:rsidRDefault="00CD360C" w:rsidP="00CD360C">
      <w:pPr>
        <w:widowControl w:val="0"/>
        <w:autoSpaceDE w:val="0"/>
        <w:autoSpaceDN w:val="0"/>
        <w:adjustRightInd w:val="0"/>
        <w:ind w:firstLine="0"/>
      </w:pPr>
      <w:r w:rsidRPr="00EA5304">
        <w:tab/>
        <w:t>Thank you.</w:t>
      </w:r>
    </w:p>
    <w:p w:rsidR="00CD360C" w:rsidRPr="00EA5304" w:rsidRDefault="00CD360C" w:rsidP="00CD360C">
      <w:pPr>
        <w:widowControl w:val="0"/>
        <w:autoSpaceDE w:val="0"/>
        <w:autoSpaceDN w:val="0"/>
        <w:adjustRightInd w:val="0"/>
        <w:ind w:firstLine="0"/>
      </w:pPr>
      <w:r w:rsidRPr="00EA5304">
        <w:tab/>
        <w:t>Now we have Laura Kennedy LeGrand.</w:t>
      </w:r>
    </w:p>
    <w:p w:rsidR="00CD360C" w:rsidRPr="00EA5304" w:rsidRDefault="00CD360C" w:rsidP="00CD360C">
      <w:pPr>
        <w:widowControl w:val="0"/>
        <w:autoSpaceDE w:val="0"/>
        <w:autoSpaceDN w:val="0"/>
        <w:adjustRightInd w:val="0"/>
        <w:ind w:firstLine="0"/>
      </w:pPr>
      <w:r w:rsidRPr="00EA5304">
        <w:lastRenderedPageBreak/>
        <w:tab/>
        <w:t>Good afternoon.</w:t>
      </w:r>
    </w:p>
    <w:p w:rsidR="00CD360C" w:rsidRPr="00EA5304" w:rsidRDefault="00CD360C" w:rsidP="00CD360C">
      <w:pPr>
        <w:widowControl w:val="0"/>
        <w:autoSpaceDE w:val="0"/>
        <w:autoSpaceDN w:val="0"/>
        <w:adjustRightInd w:val="0"/>
        <w:ind w:firstLine="0"/>
      </w:pPr>
      <w:r w:rsidRPr="00EA5304">
        <w:t>MS. LeGRAND:  Good afternoon.</w:t>
      </w:r>
    </w:p>
    <w:p w:rsidR="00CD360C" w:rsidRPr="00EA5304" w:rsidRDefault="00CD360C" w:rsidP="00CD360C">
      <w:pPr>
        <w:widowControl w:val="0"/>
        <w:autoSpaceDE w:val="0"/>
        <w:autoSpaceDN w:val="0"/>
        <w:adjustRightInd w:val="0"/>
        <w:ind w:firstLine="0"/>
      </w:pPr>
      <w:r w:rsidRPr="00EA5304">
        <w:t>CHAIRMAN SENATOR PEELER:  Thank you for your appearance.</w:t>
      </w:r>
    </w:p>
    <w:p w:rsidR="00CD360C" w:rsidRPr="00EA5304" w:rsidRDefault="00CD360C" w:rsidP="00CD360C">
      <w:pPr>
        <w:widowControl w:val="0"/>
        <w:autoSpaceDE w:val="0"/>
        <w:autoSpaceDN w:val="0"/>
        <w:adjustRightInd w:val="0"/>
        <w:ind w:firstLine="0"/>
      </w:pPr>
      <w:r w:rsidRPr="00EA5304">
        <w:tab/>
        <w:t>If you would, please raise your right hand.</w:t>
      </w:r>
    </w:p>
    <w:p w:rsidR="00CD360C" w:rsidRPr="00EA5304" w:rsidRDefault="00CD360C" w:rsidP="00CD360C">
      <w:pPr>
        <w:widowControl w:val="0"/>
        <w:autoSpaceDE w:val="0"/>
        <w:autoSpaceDN w:val="0"/>
        <w:adjustRightInd w:val="0"/>
        <w:ind w:firstLine="0"/>
      </w:pPr>
      <w:r w:rsidRPr="00EA5304">
        <w:tab/>
        <w:t>Do you swear to tell the truth, the whole truth, and nothing but the truth, so help you God?</w:t>
      </w:r>
    </w:p>
    <w:p w:rsidR="00CD360C" w:rsidRPr="00EA5304" w:rsidRDefault="00CD360C" w:rsidP="00CD360C">
      <w:pPr>
        <w:widowControl w:val="0"/>
        <w:autoSpaceDE w:val="0"/>
        <w:autoSpaceDN w:val="0"/>
        <w:adjustRightInd w:val="0"/>
        <w:ind w:firstLine="0"/>
      </w:pPr>
      <w:r w:rsidRPr="00EA5304">
        <w:t>MS. LeGRAND:  I do.</w:t>
      </w:r>
    </w:p>
    <w:p w:rsidR="00CD360C" w:rsidRPr="00EA5304" w:rsidRDefault="00CD360C" w:rsidP="00CD360C">
      <w:pPr>
        <w:widowControl w:val="0"/>
        <w:autoSpaceDE w:val="0"/>
        <w:autoSpaceDN w:val="0"/>
        <w:adjustRightInd w:val="0"/>
        <w:ind w:firstLine="0"/>
      </w:pPr>
      <w:r w:rsidRPr="00EA5304">
        <w:t>CHAIRMAN SENATOR PEELER:  Would you like to share with the Committee why you would like to serve?</w:t>
      </w:r>
    </w:p>
    <w:p w:rsidR="00CD360C" w:rsidRPr="00EA5304" w:rsidRDefault="00CD360C" w:rsidP="00CD360C">
      <w:pPr>
        <w:widowControl w:val="0"/>
        <w:autoSpaceDE w:val="0"/>
        <w:autoSpaceDN w:val="0"/>
        <w:adjustRightInd w:val="0"/>
        <w:ind w:firstLine="0"/>
      </w:pPr>
      <w:r w:rsidRPr="00EA5304">
        <w:t>MS. LeGRAND:  Yes, I would.  I have served on the Commission before.  I was on the Commission for 12 years for the National Society, Daughters of the American Revolution.</w:t>
      </w:r>
    </w:p>
    <w:p w:rsidR="00CD360C" w:rsidRPr="00EA5304" w:rsidRDefault="00CD360C" w:rsidP="00CD360C">
      <w:pPr>
        <w:widowControl w:val="0"/>
        <w:autoSpaceDE w:val="0"/>
        <w:autoSpaceDN w:val="0"/>
        <w:adjustRightInd w:val="0"/>
        <w:ind w:firstLine="0"/>
      </w:pPr>
      <w:r w:rsidRPr="00EA5304">
        <w:tab/>
        <w:t>When I resigned from the DAR, of course, I lost my seat from the Commission and I miss it a whole lot.  I just love it.  I have heard of the Old Exchange as long as I have been in the DAR, and I was very fortunate to be elected to the Commission through the DAR.  And we have done a lot of good things down there, and there are a lot of good things still going on.</w:t>
      </w:r>
    </w:p>
    <w:p w:rsidR="00CD360C" w:rsidRPr="00EA5304" w:rsidRDefault="00CD360C" w:rsidP="00CD360C">
      <w:pPr>
        <w:widowControl w:val="0"/>
        <w:autoSpaceDE w:val="0"/>
        <w:autoSpaceDN w:val="0"/>
        <w:adjustRightInd w:val="0"/>
        <w:ind w:firstLine="0"/>
      </w:pPr>
      <w:r w:rsidRPr="00EA5304">
        <w:tab/>
        <w:t>I would like to see the Old Exchange recognized nationwide, not just by the State of South Carolina.  And if I can get back on there, I would strive to put us in the forefront, along with Independence Hall and Faneuil Hall.</w:t>
      </w:r>
    </w:p>
    <w:p w:rsidR="00CD360C" w:rsidRPr="00EA5304" w:rsidRDefault="00CD360C" w:rsidP="00CD360C">
      <w:pPr>
        <w:widowControl w:val="0"/>
        <w:autoSpaceDE w:val="0"/>
        <w:autoSpaceDN w:val="0"/>
        <w:adjustRightInd w:val="0"/>
        <w:ind w:firstLine="0"/>
      </w:pPr>
      <w:r w:rsidRPr="00EA5304">
        <w:t>CHAIRMAN SENATOR PEELER:  Very good.</w:t>
      </w:r>
    </w:p>
    <w:p w:rsidR="00CD360C" w:rsidRPr="00EA5304" w:rsidRDefault="00CD360C" w:rsidP="00CD360C">
      <w:pPr>
        <w:widowControl w:val="0"/>
        <w:autoSpaceDE w:val="0"/>
        <w:autoSpaceDN w:val="0"/>
        <w:adjustRightInd w:val="0"/>
        <w:ind w:firstLine="0"/>
        <w:rPr>
          <w:szCs w:val="24"/>
        </w:rPr>
      </w:pPr>
      <w:r w:rsidRPr="00EA5304">
        <w:tab/>
        <w:t>Questions, comments?</w:t>
      </w:r>
    </w:p>
    <w:p w:rsidR="00CD360C" w:rsidRPr="00EA5304" w:rsidRDefault="00CD360C" w:rsidP="00CD360C">
      <w:pPr>
        <w:widowControl w:val="0"/>
        <w:autoSpaceDE w:val="0"/>
        <w:autoSpaceDN w:val="0"/>
        <w:adjustRightInd w:val="0"/>
        <w:ind w:firstLine="0"/>
      </w:pPr>
      <w:r w:rsidRPr="00EA5304">
        <w:tab/>
        <w:t>Staff, do you have anything you would like to add or ask?</w:t>
      </w:r>
    </w:p>
    <w:p w:rsidR="00CD360C" w:rsidRPr="00EA5304" w:rsidRDefault="00CD360C" w:rsidP="00CD360C">
      <w:pPr>
        <w:widowControl w:val="0"/>
        <w:autoSpaceDE w:val="0"/>
        <w:autoSpaceDN w:val="0"/>
        <w:adjustRightInd w:val="0"/>
        <w:ind w:firstLine="0"/>
      </w:pPr>
      <w:r w:rsidRPr="00EA5304">
        <w:t>MS. CASTO:  No, sir.  I think she told you she has been on the Commission.  She chaired the Old Exchange Commission.</w:t>
      </w:r>
    </w:p>
    <w:p w:rsidR="00CD360C" w:rsidRPr="00EA5304" w:rsidRDefault="00CD360C" w:rsidP="00CD360C">
      <w:pPr>
        <w:widowControl w:val="0"/>
        <w:autoSpaceDE w:val="0"/>
        <w:autoSpaceDN w:val="0"/>
        <w:adjustRightInd w:val="0"/>
        <w:ind w:firstLine="0"/>
      </w:pPr>
      <w:r w:rsidRPr="00EA5304">
        <w:t>MS. LeGRAND:  Yes.</w:t>
      </w:r>
    </w:p>
    <w:p w:rsidR="00CD360C" w:rsidRPr="00EA5304" w:rsidRDefault="00CD360C" w:rsidP="00CD360C">
      <w:pPr>
        <w:widowControl w:val="0"/>
        <w:autoSpaceDE w:val="0"/>
        <w:autoSpaceDN w:val="0"/>
        <w:adjustRightInd w:val="0"/>
        <w:ind w:firstLine="0"/>
      </w:pPr>
      <w:r w:rsidRPr="00EA5304">
        <w:t>MS. CASTO:  And she -- you did say that you were retired.  Where are you retired from?</w:t>
      </w:r>
    </w:p>
    <w:p w:rsidR="00CD360C" w:rsidRPr="00EA5304" w:rsidRDefault="00CD360C" w:rsidP="00CD360C">
      <w:pPr>
        <w:widowControl w:val="0"/>
        <w:autoSpaceDE w:val="0"/>
        <w:autoSpaceDN w:val="0"/>
        <w:adjustRightInd w:val="0"/>
        <w:ind w:firstLine="0"/>
      </w:pPr>
      <w:r w:rsidRPr="00EA5304">
        <w:t>MS. LeGRAND:  Well, I resigned from DAR.  No, I have been fortunate in that I have never worked.  I have been a stay-at-home mom pretty much.</w:t>
      </w:r>
    </w:p>
    <w:p w:rsidR="00CD360C" w:rsidRPr="00EA5304" w:rsidRDefault="00CD360C" w:rsidP="00CD360C">
      <w:pPr>
        <w:widowControl w:val="0"/>
        <w:autoSpaceDE w:val="0"/>
        <w:autoSpaceDN w:val="0"/>
        <w:adjustRightInd w:val="0"/>
        <w:ind w:firstLine="0"/>
      </w:pPr>
      <w:r w:rsidRPr="00EA5304">
        <w:t>MS. CASTO:  Great.  Thank you.</w:t>
      </w:r>
    </w:p>
    <w:p w:rsidR="00CD360C" w:rsidRPr="00EA5304" w:rsidRDefault="00CD360C" w:rsidP="00CD360C">
      <w:pPr>
        <w:widowControl w:val="0"/>
        <w:autoSpaceDE w:val="0"/>
        <w:autoSpaceDN w:val="0"/>
        <w:adjustRightInd w:val="0"/>
        <w:ind w:firstLine="0"/>
      </w:pPr>
      <w:r w:rsidRPr="00EA5304">
        <w:t>CHAIRMAN SENATOR PEELER:  Trust me, that’s work.</w:t>
      </w:r>
    </w:p>
    <w:p w:rsidR="00CD360C" w:rsidRPr="00EA5304" w:rsidRDefault="00CD360C" w:rsidP="00CD360C">
      <w:pPr>
        <w:widowControl w:val="0"/>
        <w:autoSpaceDE w:val="0"/>
        <w:autoSpaceDN w:val="0"/>
        <w:adjustRightInd w:val="0"/>
        <w:ind w:firstLine="0"/>
      </w:pPr>
      <w:r w:rsidRPr="00EA5304">
        <w:t>MS. LeGRAND:  That’s work.</w:t>
      </w:r>
    </w:p>
    <w:p w:rsidR="00CD360C" w:rsidRPr="00EA5304" w:rsidRDefault="00CD360C" w:rsidP="00CD360C">
      <w:pPr>
        <w:widowControl w:val="0"/>
        <w:autoSpaceDE w:val="0"/>
        <w:autoSpaceDN w:val="0"/>
        <w:adjustRightInd w:val="0"/>
        <w:ind w:firstLine="0"/>
      </w:pPr>
      <w:r w:rsidRPr="00EA5304">
        <w:t>CHAIRMAN SENATOR PEELER:  Mr. Whitmire has a question or comment.</w:t>
      </w:r>
    </w:p>
    <w:p w:rsidR="00CD360C" w:rsidRPr="00EA5304" w:rsidRDefault="00CD360C" w:rsidP="00CD360C">
      <w:pPr>
        <w:widowControl w:val="0"/>
        <w:autoSpaceDE w:val="0"/>
        <w:autoSpaceDN w:val="0"/>
        <w:adjustRightInd w:val="0"/>
        <w:ind w:firstLine="0"/>
      </w:pPr>
      <w:r w:rsidRPr="00EA5304">
        <w:t>REPRESENTATIVE WHITMIRE:  Thank you, Mr. Chairman.</w:t>
      </w:r>
    </w:p>
    <w:p w:rsidR="00CD360C" w:rsidRPr="00EA5304" w:rsidRDefault="00CD360C" w:rsidP="00CD360C">
      <w:pPr>
        <w:widowControl w:val="0"/>
        <w:autoSpaceDE w:val="0"/>
        <w:autoSpaceDN w:val="0"/>
        <w:adjustRightInd w:val="0"/>
        <w:ind w:firstLine="0"/>
      </w:pPr>
      <w:r w:rsidRPr="00EA5304">
        <w:tab/>
        <w:t>Mrs. LeGrand, can you tell me where sources of funding come from for the Old Exchange Building?</w:t>
      </w:r>
    </w:p>
    <w:p w:rsidR="00CD360C" w:rsidRPr="00EA5304" w:rsidRDefault="00CD360C" w:rsidP="00CD360C">
      <w:pPr>
        <w:widowControl w:val="0"/>
        <w:autoSpaceDE w:val="0"/>
        <w:autoSpaceDN w:val="0"/>
        <w:adjustRightInd w:val="0"/>
        <w:ind w:firstLine="0"/>
      </w:pPr>
      <w:r w:rsidRPr="00EA5304">
        <w:lastRenderedPageBreak/>
        <w:t>MS. LeGRAND:  Right now, the Exchange -- of course, I have not been on for two years, but I understand they are still doing well.</w:t>
      </w:r>
    </w:p>
    <w:p w:rsidR="00CD360C" w:rsidRPr="00EA5304" w:rsidRDefault="00CD360C" w:rsidP="00CD360C">
      <w:pPr>
        <w:widowControl w:val="0"/>
        <w:autoSpaceDE w:val="0"/>
        <w:autoSpaceDN w:val="0"/>
        <w:adjustRightInd w:val="0"/>
        <w:ind w:firstLine="0"/>
      </w:pPr>
      <w:r w:rsidRPr="00EA5304">
        <w:tab/>
        <w:t>Right now we are independent; but according to our lease, the State of South Carolina is supposed to support us; but we are no longer an item on the budget.</w:t>
      </w:r>
    </w:p>
    <w:p w:rsidR="00CD360C" w:rsidRPr="00EA5304" w:rsidRDefault="00CD360C" w:rsidP="00CD360C">
      <w:pPr>
        <w:widowControl w:val="0"/>
        <w:autoSpaceDE w:val="0"/>
        <w:autoSpaceDN w:val="0"/>
        <w:adjustRightInd w:val="0"/>
        <w:ind w:firstLine="0"/>
      </w:pPr>
      <w:r w:rsidRPr="00EA5304">
        <w:t>REPRESENTATIVE WHITMIRE:  Well, hopefully that will change.</w:t>
      </w:r>
    </w:p>
    <w:p w:rsidR="00CD360C" w:rsidRPr="00EA5304" w:rsidRDefault="00CD360C" w:rsidP="00CD360C">
      <w:pPr>
        <w:widowControl w:val="0"/>
        <w:autoSpaceDE w:val="0"/>
        <w:autoSpaceDN w:val="0"/>
        <w:adjustRightInd w:val="0"/>
        <w:ind w:firstLine="0"/>
      </w:pPr>
      <w:r w:rsidRPr="00EA5304">
        <w:t>MS. LeGRAND:  Oh, I hope.</w:t>
      </w:r>
    </w:p>
    <w:p w:rsidR="00CD360C" w:rsidRPr="00EA5304" w:rsidRDefault="00CD360C" w:rsidP="00CD360C">
      <w:pPr>
        <w:widowControl w:val="0"/>
        <w:autoSpaceDE w:val="0"/>
        <w:autoSpaceDN w:val="0"/>
        <w:adjustRightInd w:val="0"/>
        <w:ind w:firstLine="0"/>
      </w:pPr>
      <w:r w:rsidRPr="00EA5304">
        <w:t>REPRESENTATIVE WHITMIRE:  I just wanted to let you know that the DAR school is in my district.  I just want to say thank you for everyone associated with the DAR for keeping it going.  It is a wonderful school.</w:t>
      </w:r>
    </w:p>
    <w:p w:rsidR="00CD360C" w:rsidRPr="00EA5304" w:rsidRDefault="00CD360C" w:rsidP="00CD360C">
      <w:pPr>
        <w:widowControl w:val="0"/>
        <w:autoSpaceDE w:val="0"/>
        <w:autoSpaceDN w:val="0"/>
        <w:adjustRightInd w:val="0"/>
        <w:ind w:firstLine="0"/>
      </w:pPr>
      <w:r w:rsidRPr="00EA5304">
        <w:t>MS. LeGRAND:  Thank you.  Tamassee is a wonderful school.</w:t>
      </w:r>
    </w:p>
    <w:p w:rsidR="00CD360C" w:rsidRPr="00EA5304" w:rsidRDefault="00CD360C" w:rsidP="00CD360C">
      <w:pPr>
        <w:widowControl w:val="0"/>
        <w:autoSpaceDE w:val="0"/>
        <w:autoSpaceDN w:val="0"/>
        <w:adjustRightInd w:val="0"/>
        <w:ind w:firstLine="0"/>
      </w:pPr>
      <w:r w:rsidRPr="00EA5304">
        <w:t>CHAIRMAN SENATOR PEELER:  Representative McCoy is here.</w:t>
      </w:r>
    </w:p>
    <w:p w:rsidR="00CD360C" w:rsidRPr="00EA5304" w:rsidRDefault="00CD360C" w:rsidP="00CD360C">
      <w:pPr>
        <w:widowControl w:val="0"/>
        <w:autoSpaceDE w:val="0"/>
        <w:autoSpaceDN w:val="0"/>
        <w:adjustRightInd w:val="0"/>
        <w:ind w:firstLine="0"/>
      </w:pPr>
      <w:r w:rsidRPr="00EA5304">
        <w:tab/>
        <w:t>Welcome, sir.</w:t>
      </w:r>
    </w:p>
    <w:p w:rsidR="00CD360C" w:rsidRPr="00EA5304" w:rsidRDefault="00CD360C" w:rsidP="00CD360C">
      <w:pPr>
        <w:widowControl w:val="0"/>
        <w:autoSpaceDE w:val="0"/>
        <w:autoSpaceDN w:val="0"/>
        <w:adjustRightInd w:val="0"/>
        <w:ind w:firstLine="0"/>
      </w:pPr>
      <w:r w:rsidRPr="00EA5304">
        <w:t>REPRESENTATIVE McCOY:  Thank you, Mr. Chairman.  Good to be here.</w:t>
      </w:r>
    </w:p>
    <w:p w:rsidR="00CD360C" w:rsidRPr="00EA5304" w:rsidRDefault="00CD360C" w:rsidP="00CD360C">
      <w:pPr>
        <w:widowControl w:val="0"/>
        <w:autoSpaceDE w:val="0"/>
        <w:autoSpaceDN w:val="0"/>
        <w:adjustRightInd w:val="0"/>
        <w:ind w:firstLine="0"/>
      </w:pPr>
      <w:r w:rsidRPr="00EA5304">
        <w:t>REPRESENTATIVE WHITMIRE:  Maybe you don’t wear a watch.</w:t>
      </w:r>
    </w:p>
    <w:p w:rsidR="00CD360C" w:rsidRPr="00EA5304" w:rsidRDefault="00CD360C" w:rsidP="00CD360C">
      <w:pPr>
        <w:widowControl w:val="0"/>
        <w:autoSpaceDE w:val="0"/>
        <w:autoSpaceDN w:val="0"/>
        <w:adjustRightInd w:val="0"/>
        <w:ind w:firstLine="0"/>
      </w:pPr>
      <w:r w:rsidRPr="00EA5304">
        <w:t>REPRESENTATIVE McCOY:  Tell the judge that where I was.</w:t>
      </w:r>
    </w:p>
    <w:p w:rsidR="00CD360C" w:rsidRPr="00EA5304" w:rsidRDefault="00CD360C" w:rsidP="00CD360C">
      <w:pPr>
        <w:widowControl w:val="0"/>
        <w:autoSpaceDE w:val="0"/>
        <w:autoSpaceDN w:val="0"/>
        <w:adjustRightInd w:val="0"/>
        <w:ind w:firstLine="0"/>
      </w:pPr>
      <w:r w:rsidRPr="00EA5304">
        <w:t>CHAIRMAN SENATOR PEELER:  That’s called House time.</w:t>
      </w:r>
    </w:p>
    <w:p w:rsidR="00CD360C" w:rsidRPr="00EA5304" w:rsidRDefault="00CD360C" w:rsidP="00CD360C">
      <w:pPr>
        <w:widowControl w:val="0"/>
        <w:autoSpaceDE w:val="0"/>
        <w:autoSpaceDN w:val="0"/>
        <w:adjustRightInd w:val="0"/>
        <w:ind w:firstLine="0"/>
      </w:pPr>
      <w:r w:rsidRPr="00EA5304">
        <w:t>REPRESENTATIVE McCOY:  That’s right.</w:t>
      </w:r>
    </w:p>
    <w:p w:rsidR="00CD360C" w:rsidRPr="00EA5304" w:rsidRDefault="00CD360C" w:rsidP="00CD360C">
      <w:pPr>
        <w:widowControl w:val="0"/>
        <w:autoSpaceDE w:val="0"/>
        <w:autoSpaceDN w:val="0"/>
        <w:adjustRightInd w:val="0"/>
        <w:ind w:firstLine="0"/>
      </w:pPr>
      <w:r w:rsidRPr="00EA5304">
        <w:t>CHAIRMAN SENATOR PEELER:  Well, my daughter is going in or going through the process to become a member of the DAR.  I’m glad she did that because she shared with me my ancestry, and I didn’t find out until about a month ago, Senator from York, that my fifth granddaddy back was Colonel Frederick Hambright who was a revolutionary war hero that fought at the Battle at Kings Mountain.</w:t>
      </w:r>
    </w:p>
    <w:p w:rsidR="00CD360C" w:rsidRPr="00EA5304" w:rsidRDefault="00CD360C" w:rsidP="00CD360C">
      <w:pPr>
        <w:widowControl w:val="0"/>
        <w:autoSpaceDE w:val="0"/>
        <w:autoSpaceDN w:val="0"/>
        <w:adjustRightInd w:val="0"/>
        <w:ind w:firstLine="0"/>
      </w:pPr>
      <w:r w:rsidRPr="00EA5304">
        <w:t>MS. LeGRAND:  You need to be in the SAR.</w:t>
      </w:r>
    </w:p>
    <w:p w:rsidR="00CD360C" w:rsidRPr="00EA5304" w:rsidRDefault="00CD360C" w:rsidP="00CD360C">
      <w:pPr>
        <w:widowControl w:val="0"/>
        <w:autoSpaceDE w:val="0"/>
        <w:autoSpaceDN w:val="0"/>
        <w:adjustRightInd w:val="0"/>
        <w:ind w:firstLine="0"/>
      </w:pPr>
      <w:r w:rsidRPr="00EA5304">
        <w:t>SENATOR ALEXANDER:  I have an old picture I will get you.</w:t>
      </w:r>
    </w:p>
    <w:p w:rsidR="00CD360C" w:rsidRPr="00EA5304" w:rsidRDefault="00CD360C" w:rsidP="00CD360C">
      <w:pPr>
        <w:widowControl w:val="0"/>
        <w:autoSpaceDE w:val="0"/>
        <w:autoSpaceDN w:val="0"/>
        <w:adjustRightInd w:val="0"/>
        <w:ind w:firstLine="0"/>
      </w:pPr>
      <w:r w:rsidRPr="00EA5304">
        <w:t>CHAIRMAN SENATOR PEELER:  Okay, good.</w:t>
      </w:r>
    </w:p>
    <w:p w:rsidR="00CD360C" w:rsidRPr="00EA5304" w:rsidRDefault="00CD360C" w:rsidP="00CD360C">
      <w:pPr>
        <w:widowControl w:val="0"/>
        <w:autoSpaceDE w:val="0"/>
        <w:autoSpaceDN w:val="0"/>
        <w:adjustRightInd w:val="0"/>
        <w:ind w:firstLine="0"/>
      </w:pPr>
      <w:r w:rsidRPr="00EA5304">
        <w:tab/>
        <w:t>That’s what she said.</w:t>
      </w:r>
    </w:p>
    <w:p w:rsidR="00CD360C" w:rsidRPr="00EA5304" w:rsidRDefault="00CD360C" w:rsidP="00CD360C">
      <w:pPr>
        <w:widowControl w:val="0"/>
        <w:autoSpaceDE w:val="0"/>
        <w:autoSpaceDN w:val="0"/>
        <w:adjustRightInd w:val="0"/>
        <w:ind w:firstLine="0"/>
      </w:pPr>
      <w:r w:rsidRPr="00EA5304">
        <w:tab/>
        <w:t>What’s the desire of the Committee?</w:t>
      </w:r>
    </w:p>
    <w:p w:rsidR="00CD360C" w:rsidRPr="00EA5304" w:rsidRDefault="00CD360C" w:rsidP="00CD360C">
      <w:pPr>
        <w:widowControl w:val="0"/>
        <w:autoSpaceDE w:val="0"/>
        <w:autoSpaceDN w:val="0"/>
        <w:adjustRightInd w:val="0"/>
        <w:ind w:firstLine="0"/>
      </w:pPr>
      <w:r w:rsidRPr="00EA5304">
        <w:t>REPRESENTATIVE WHITMIRE:  Motion for a favorable report.</w:t>
      </w:r>
    </w:p>
    <w:p w:rsidR="00CD360C" w:rsidRPr="00EA5304" w:rsidRDefault="00CD360C" w:rsidP="00CD360C">
      <w:pPr>
        <w:widowControl w:val="0"/>
        <w:autoSpaceDE w:val="0"/>
        <w:autoSpaceDN w:val="0"/>
        <w:adjustRightInd w:val="0"/>
        <w:ind w:firstLine="0"/>
      </w:pPr>
      <w:r w:rsidRPr="00EA5304">
        <w:t>SENATOR ALEXANDER:  Seconded.</w:t>
      </w:r>
    </w:p>
    <w:p w:rsidR="00CD360C" w:rsidRPr="00EA5304" w:rsidRDefault="00CD360C" w:rsidP="00CD360C">
      <w:pPr>
        <w:widowControl w:val="0"/>
        <w:autoSpaceDE w:val="0"/>
        <w:autoSpaceDN w:val="0"/>
        <w:adjustRightInd w:val="0"/>
        <w:ind w:firstLine="0"/>
      </w:pPr>
      <w:r w:rsidRPr="00EA5304">
        <w:t>CHAIRMAN SENATOR PEELER:  Seconded.</w:t>
      </w:r>
    </w:p>
    <w:p w:rsidR="00CD360C" w:rsidRPr="00EA5304" w:rsidRDefault="00CD360C" w:rsidP="00CD360C">
      <w:pPr>
        <w:widowControl w:val="0"/>
        <w:autoSpaceDE w:val="0"/>
        <w:autoSpaceDN w:val="0"/>
        <w:adjustRightInd w:val="0"/>
        <w:ind w:firstLine="0"/>
      </w:pPr>
      <w:r w:rsidRPr="00EA5304">
        <w:tab/>
        <w:t>All in favor raise your right hand.</w:t>
      </w:r>
    </w:p>
    <w:p w:rsidR="00CD360C" w:rsidRPr="00EA5304" w:rsidRDefault="00CD360C" w:rsidP="00CD360C">
      <w:pPr>
        <w:widowControl w:val="0"/>
        <w:autoSpaceDE w:val="0"/>
        <w:autoSpaceDN w:val="0"/>
        <w:adjustRightInd w:val="0"/>
        <w:ind w:firstLine="0"/>
      </w:pPr>
      <w:r w:rsidRPr="00EA5304">
        <w:tab/>
        <w:t>It’s unanimous.</w:t>
      </w:r>
    </w:p>
    <w:p w:rsidR="00CD360C" w:rsidRPr="00EA5304" w:rsidRDefault="00CD360C" w:rsidP="00CD360C">
      <w:pPr>
        <w:widowControl w:val="0"/>
        <w:autoSpaceDE w:val="0"/>
        <w:autoSpaceDN w:val="0"/>
        <w:adjustRightInd w:val="0"/>
        <w:ind w:firstLine="0"/>
      </w:pPr>
      <w:r w:rsidRPr="00EA5304">
        <w:tab/>
        <w:t>You are found to be qualified.</w:t>
      </w:r>
    </w:p>
    <w:p w:rsidR="00CD360C" w:rsidRPr="00EA5304" w:rsidRDefault="00CD360C" w:rsidP="00CD360C">
      <w:pPr>
        <w:widowControl w:val="0"/>
        <w:autoSpaceDE w:val="0"/>
        <w:autoSpaceDN w:val="0"/>
        <w:adjustRightInd w:val="0"/>
        <w:ind w:firstLine="0"/>
      </w:pPr>
      <w:r w:rsidRPr="00EA5304">
        <w:t>MS. LeGRAND:  Thank you.</w:t>
      </w:r>
    </w:p>
    <w:p w:rsidR="00CD360C" w:rsidRPr="00EA5304" w:rsidRDefault="00CD360C" w:rsidP="00CD360C">
      <w:pPr>
        <w:widowControl w:val="0"/>
        <w:autoSpaceDE w:val="0"/>
        <w:autoSpaceDN w:val="0"/>
        <w:adjustRightInd w:val="0"/>
        <w:ind w:firstLine="0"/>
      </w:pPr>
      <w:r w:rsidRPr="00EA5304">
        <w:t>CHAIRMAN SENATOR PEELER:  Thank you, ma’am.</w:t>
      </w:r>
    </w:p>
    <w:p w:rsidR="00CD360C" w:rsidRPr="00EA5304" w:rsidRDefault="00CD360C" w:rsidP="00CD360C">
      <w:pPr>
        <w:widowControl w:val="0"/>
        <w:autoSpaceDE w:val="0"/>
        <w:autoSpaceDN w:val="0"/>
        <w:adjustRightInd w:val="0"/>
        <w:ind w:firstLine="0"/>
      </w:pPr>
      <w:r w:rsidRPr="00EA5304">
        <w:tab/>
        <w:t xml:space="preserve">I tell you, I know the next -- we are supposed to have Francis Marion, but I would like to skip to the South Carolina State University </w:t>
      </w:r>
      <w:r w:rsidRPr="00EA5304">
        <w:lastRenderedPageBreak/>
        <w:t>Fifth Congressional District.  So if there is no objection, we will go to those now.  South Carolina State, Fifth Congressional District, under Tab E.</w:t>
      </w:r>
    </w:p>
    <w:p w:rsidR="00CD360C" w:rsidRPr="00EA5304" w:rsidRDefault="00CD360C" w:rsidP="00CD360C">
      <w:pPr>
        <w:widowControl w:val="0"/>
        <w:autoSpaceDE w:val="0"/>
        <w:autoSpaceDN w:val="0"/>
        <w:adjustRightInd w:val="0"/>
        <w:ind w:firstLine="0"/>
      </w:pPr>
      <w:r w:rsidRPr="00EA5304">
        <w:t>REPRESENTATIVE WHITMIRE:  And then we will come back to it?</w:t>
      </w:r>
    </w:p>
    <w:p w:rsidR="00CD360C" w:rsidRPr="00EA5304" w:rsidRDefault="00CD360C" w:rsidP="00CD360C">
      <w:pPr>
        <w:widowControl w:val="0"/>
        <w:autoSpaceDE w:val="0"/>
        <w:autoSpaceDN w:val="0"/>
        <w:adjustRightInd w:val="0"/>
        <w:ind w:firstLine="0"/>
      </w:pPr>
      <w:r w:rsidRPr="00EA5304">
        <w:t>CHAIRMAN SENATOR PEELER:  Then we will come back to it.</w:t>
      </w:r>
    </w:p>
    <w:p w:rsidR="00CD360C" w:rsidRPr="00EA5304" w:rsidRDefault="00CD360C" w:rsidP="00CD360C">
      <w:pPr>
        <w:widowControl w:val="0"/>
        <w:autoSpaceDE w:val="0"/>
        <w:autoSpaceDN w:val="0"/>
        <w:adjustRightInd w:val="0"/>
        <w:ind w:firstLine="0"/>
      </w:pPr>
      <w:r w:rsidRPr="00EA5304">
        <w:tab/>
        <w:t>Tab E, Tammy Adams Kelly from Sumter.</w:t>
      </w:r>
      <w:r w:rsidR="00B67C39">
        <w:t xml:space="preserve"> </w:t>
      </w:r>
      <w:r w:rsidRPr="00EA5304">
        <w:t>M</w:t>
      </w:r>
      <w:r w:rsidR="00B67C39">
        <w:t>s</w:t>
      </w:r>
      <w:r w:rsidRPr="00EA5304">
        <w:t>. Kelly</w:t>
      </w:r>
      <w:r w:rsidR="00B67C39">
        <w:t>, w</w:t>
      </w:r>
      <w:r w:rsidRPr="00EA5304">
        <w:t>elcome.</w:t>
      </w:r>
    </w:p>
    <w:p w:rsidR="00CD360C" w:rsidRPr="00EA5304" w:rsidRDefault="00CD360C" w:rsidP="00CD360C">
      <w:pPr>
        <w:widowControl w:val="0"/>
        <w:autoSpaceDE w:val="0"/>
        <w:autoSpaceDN w:val="0"/>
        <w:adjustRightInd w:val="0"/>
        <w:ind w:firstLine="0"/>
      </w:pPr>
      <w:r w:rsidRPr="00EA5304">
        <w:t>MS. KELLY:  Thank you.</w:t>
      </w:r>
    </w:p>
    <w:p w:rsidR="00CD360C" w:rsidRPr="00EA5304" w:rsidRDefault="00CD360C" w:rsidP="00CD360C">
      <w:pPr>
        <w:widowControl w:val="0"/>
        <w:autoSpaceDE w:val="0"/>
        <w:autoSpaceDN w:val="0"/>
        <w:adjustRightInd w:val="0"/>
        <w:ind w:firstLine="0"/>
      </w:pPr>
      <w:r w:rsidRPr="00EA5304">
        <w:t>CHAIRMAN SENATOR PEELER:  If you would, please raise your right hand.</w:t>
      </w:r>
    </w:p>
    <w:p w:rsidR="00CD360C" w:rsidRPr="00EA5304" w:rsidRDefault="00CD360C" w:rsidP="00CD360C">
      <w:pPr>
        <w:widowControl w:val="0"/>
        <w:autoSpaceDE w:val="0"/>
        <w:autoSpaceDN w:val="0"/>
        <w:adjustRightInd w:val="0"/>
        <w:ind w:firstLine="0"/>
      </w:pPr>
      <w:r w:rsidRPr="00EA5304">
        <w:tab/>
        <w:t>Do you swear to tell the truth, the whole truth, and nothing but the truth, so help you God?</w:t>
      </w:r>
    </w:p>
    <w:p w:rsidR="00CD360C" w:rsidRPr="00EA5304" w:rsidRDefault="00CD360C" w:rsidP="00CD360C">
      <w:pPr>
        <w:widowControl w:val="0"/>
        <w:autoSpaceDE w:val="0"/>
        <w:autoSpaceDN w:val="0"/>
        <w:adjustRightInd w:val="0"/>
        <w:ind w:firstLine="0"/>
      </w:pPr>
      <w:r w:rsidRPr="00EA5304">
        <w:t>MS. KELLY:  Yes, sir.</w:t>
      </w:r>
    </w:p>
    <w:p w:rsidR="00CD360C" w:rsidRPr="00EA5304" w:rsidRDefault="00CD360C" w:rsidP="00CD360C">
      <w:pPr>
        <w:widowControl w:val="0"/>
        <w:autoSpaceDE w:val="0"/>
        <w:autoSpaceDN w:val="0"/>
        <w:adjustRightInd w:val="0"/>
        <w:ind w:firstLine="0"/>
      </w:pPr>
      <w:r w:rsidRPr="00EA5304">
        <w:t>CHAIRMAN SENATOR PEELER:  Thank you.</w:t>
      </w:r>
    </w:p>
    <w:p w:rsidR="00CD360C" w:rsidRPr="00EA5304" w:rsidRDefault="00CD360C" w:rsidP="00CD360C">
      <w:pPr>
        <w:widowControl w:val="0"/>
        <w:autoSpaceDE w:val="0"/>
        <w:autoSpaceDN w:val="0"/>
        <w:adjustRightInd w:val="0"/>
        <w:ind w:firstLine="0"/>
      </w:pPr>
      <w:r w:rsidRPr="00EA5304">
        <w:tab/>
        <w:t>Would you like to share with the Committee why you would like to serve on the South Carolina State Board?</w:t>
      </w:r>
    </w:p>
    <w:p w:rsidR="00CD360C" w:rsidRPr="00EA5304" w:rsidRDefault="00CD360C" w:rsidP="00CD360C">
      <w:pPr>
        <w:widowControl w:val="0"/>
        <w:autoSpaceDE w:val="0"/>
        <w:autoSpaceDN w:val="0"/>
        <w:adjustRightInd w:val="0"/>
        <w:ind w:firstLine="0"/>
      </w:pPr>
      <w:r w:rsidRPr="00EA5304">
        <w:t>MS. KELLY: I sure would. Thank you for allowing me the opportunity to share with you today.</w:t>
      </w:r>
    </w:p>
    <w:p w:rsidR="00CD360C" w:rsidRPr="00EA5304" w:rsidRDefault="00CD360C" w:rsidP="00CD360C">
      <w:pPr>
        <w:widowControl w:val="0"/>
        <w:autoSpaceDE w:val="0"/>
        <w:autoSpaceDN w:val="0"/>
        <w:adjustRightInd w:val="0"/>
        <w:ind w:firstLine="0"/>
      </w:pPr>
      <w:r w:rsidRPr="00EA5304">
        <w:tab/>
        <w:t>My desire to be on the board stems from a long, long history of love and passion for South Carolina State University through my husband, who is a 1986 proud bulldog.  I also have two children who are matriculating at South Carolina State University, and that love that they exude for the university is just phenomenal, and seeing what they have accomplished as young people at the university is just awesome.</w:t>
      </w:r>
    </w:p>
    <w:p w:rsidR="00CD360C" w:rsidRPr="00EA5304" w:rsidRDefault="00CD360C" w:rsidP="00CD360C">
      <w:pPr>
        <w:widowControl w:val="0"/>
        <w:autoSpaceDE w:val="0"/>
        <w:autoSpaceDN w:val="0"/>
        <w:adjustRightInd w:val="0"/>
        <w:ind w:firstLine="0"/>
      </w:pPr>
      <w:r w:rsidRPr="00EA5304">
        <w:tab/>
        <w:t>Now, with the leadership at the university, I think my role as a board member would be to help make sure that the university is there for the next 100 years.  What is going on today will magnify itself in growth and development for the university.</w:t>
      </w:r>
    </w:p>
    <w:p w:rsidR="00CD360C" w:rsidRPr="00EA5304" w:rsidRDefault="00CD360C" w:rsidP="00CD360C">
      <w:pPr>
        <w:widowControl w:val="0"/>
        <w:autoSpaceDE w:val="0"/>
        <w:autoSpaceDN w:val="0"/>
        <w:adjustRightInd w:val="0"/>
        <w:ind w:firstLine="0"/>
      </w:pPr>
      <w:r w:rsidRPr="00EA5304">
        <w:tab/>
        <w:t>And I would like to use my leadership skills to help grow the university and retain students so that it will be there forever.</w:t>
      </w:r>
    </w:p>
    <w:p w:rsidR="00CD360C" w:rsidRPr="00EA5304" w:rsidRDefault="00CD360C" w:rsidP="00CD360C">
      <w:pPr>
        <w:widowControl w:val="0"/>
        <w:autoSpaceDE w:val="0"/>
        <w:autoSpaceDN w:val="0"/>
        <w:adjustRightInd w:val="0"/>
        <w:ind w:firstLine="0"/>
      </w:pPr>
      <w:r w:rsidRPr="00EA5304">
        <w:t>CHAIRMAN SENATOR PEELER:  Thank you.</w:t>
      </w:r>
    </w:p>
    <w:p w:rsidR="00CD360C" w:rsidRPr="00EA5304" w:rsidRDefault="00CD360C" w:rsidP="00CD360C">
      <w:pPr>
        <w:widowControl w:val="0"/>
        <w:autoSpaceDE w:val="0"/>
        <w:autoSpaceDN w:val="0"/>
        <w:adjustRightInd w:val="0"/>
        <w:ind w:firstLine="0"/>
      </w:pPr>
      <w:r w:rsidRPr="00EA5304">
        <w:tab/>
        <w:t>Questions or comments from members of the Committee?</w:t>
      </w:r>
    </w:p>
    <w:p w:rsidR="00CD360C" w:rsidRPr="00EA5304" w:rsidRDefault="00CD360C" w:rsidP="00CD360C">
      <w:pPr>
        <w:widowControl w:val="0"/>
        <w:autoSpaceDE w:val="0"/>
        <w:autoSpaceDN w:val="0"/>
        <w:adjustRightInd w:val="0"/>
        <w:ind w:firstLine="0"/>
      </w:pPr>
      <w:r w:rsidRPr="00EA5304">
        <w:tab/>
        <w:t>Mr. McCoy.</w:t>
      </w:r>
    </w:p>
    <w:p w:rsidR="00CD360C" w:rsidRPr="00EA5304" w:rsidRDefault="00CD360C" w:rsidP="00CD360C">
      <w:pPr>
        <w:widowControl w:val="0"/>
        <w:autoSpaceDE w:val="0"/>
        <w:autoSpaceDN w:val="0"/>
        <w:adjustRightInd w:val="0"/>
        <w:ind w:firstLine="0"/>
      </w:pPr>
      <w:r w:rsidRPr="00EA5304">
        <w:t>REPRESENTATIVE McCOY:  Thank you, Mr. Chairman.</w:t>
      </w:r>
    </w:p>
    <w:p w:rsidR="00CD360C" w:rsidRPr="00EA5304" w:rsidRDefault="00CD360C" w:rsidP="00CD360C">
      <w:pPr>
        <w:widowControl w:val="0"/>
        <w:autoSpaceDE w:val="0"/>
        <w:autoSpaceDN w:val="0"/>
        <w:adjustRightInd w:val="0"/>
        <w:ind w:firstLine="0"/>
      </w:pPr>
      <w:r w:rsidRPr="00EA5304">
        <w:tab/>
        <w:t>Ms. Kelly, I appreciate your time and appreciate you coming in front of us today, and I appreciate your willingness to serve as well.</w:t>
      </w:r>
    </w:p>
    <w:p w:rsidR="00CD360C" w:rsidRPr="00EA5304" w:rsidRDefault="00CD360C" w:rsidP="00CD360C">
      <w:pPr>
        <w:widowControl w:val="0"/>
        <w:autoSpaceDE w:val="0"/>
        <w:autoSpaceDN w:val="0"/>
        <w:adjustRightInd w:val="0"/>
        <w:ind w:firstLine="0"/>
      </w:pPr>
      <w:r w:rsidRPr="00EA5304">
        <w:tab/>
        <w:t>Can I ask you a brief question about your -- I understand that you serve on the Sumter County Economic Development Board.</w:t>
      </w:r>
    </w:p>
    <w:p w:rsidR="00CD360C" w:rsidRPr="00EA5304" w:rsidRDefault="00CD360C" w:rsidP="00CD360C">
      <w:pPr>
        <w:widowControl w:val="0"/>
        <w:autoSpaceDE w:val="0"/>
        <w:autoSpaceDN w:val="0"/>
        <w:adjustRightInd w:val="0"/>
        <w:ind w:firstLine="0"/>
        <w:rPr>
          <w:szCs w:val="24"/>
        </w:rPr>
      </w:pPr>
      <w:r w:rsidRPr="00EA5304">
        <w:t>MS. KELLY:  Yes.</w:t>
      </w:r>
    </w:p>
    <w:p w:rsidR="00CD360C" w:rsidRPr="00EA5304" w:rsidRDefault="00CD360C" w:rsidP="00CD360C">
      <w:pPr>
        <w:widowControl w:val="0"/>
        <w:autoSpaceDE w:val="0"/>
        <w:autoSpaceDN w:val="0"/>
        <w:adjustRightInd w:val="0"/>
        <w:ind w:firstLine="0"/>
      </w:pPr>
      <w:r w:rsidRPr="00EA5304">
        <w:t>REPRESENTATIVE McCOY:  What does that mean?</w:t>
      </w:r>
    </w:p>
    <w:p w:rsidR="00CD360C" w:rsidRPr="00EA5304" w:rsidRDefault="00CD360C" w:rsidP="00CD360C">
      <w:pPr>
        <w:widowControl w:val="0"/>
        <w:autoSpaceDE w:val="0"/>
        <w:autoSpaceDN w:val="0"/>
        <w:adjustRightInd w:val="0"/>
        <w:ind w:firstLine="0"/>
      </w:pPr>
      <w:r w:rsidRPr="00EA5304">
        <w:t xml:space="preserve">MS. KELLY:  My service on the economic development board, I’m a board member on the board, and this is my second term.  And basically </w:t>
      </w:r>
      <w:r w:rsidRPr="00EA5304">
        <w:lastRenderedPageBreak/>
        <w:t>I help our executive -- our executive for our development board -- well, the development for Sumter County, ensure that Sumter is number one on the minds of anyone who wants to do business in South Carolina.  And we help ensure that happens by working with our board and also our executive director for economic development.</w:t>
      </w:r>
    </w:p>
    <w:p w:rsidR="00CD360C" w:rsidRPr="00EA5304" w:rsidRDefault="00CD360C" w:rsidP="00CD360C">
      <w:pPr>
        <w:widowControl w:val="0"/>
        <w:autoSpaceDE w:val="0"/>
        <w:autoSpaceDN w:val="0"/>
        <w:adjustRightInd w:val="0"/>
        <w:ind w:firstLine="0"/>
      </w:pPr>
      <w:r w:rsidRPr="00EA5304">
        <w:tab/>
        <w:t>And if you have not -- I’m sure you have heard about our huge investment in our economy by Continental Tire.  We are on -- the one in Sumter, and it is because of what we do as a board.</w:t>
      </w:r>
    </w:p>
    <w:p w:rsidR="00CD360C" w:rsidRPr="00EA5304" w:rsidRDefault="00CD360C" w:rsidP="00CD360C">
      <w:pPr>
        <w:widowControl w:val="0"/>
        <w:autoSpaceDE w:val="0"/>
        <w:autoSpaceDN w:val="0"/>
        <w:adjustRightInd w:val="0"/>
        <w:ind w:firstLine="0"/>
      </w:pPr>
      <w:r w:rsidRPr="00EA5304">
        <w:t>REPRESENTATIVE McCOY:  I think that’s excellent work, and I am aware of that.  So that’s kudos to your board for bringing Continental Tire to town.</w:t>
      </w:r>
    </w:p>
    <w:p w:rsidR="00CD360C" w:rsidRPr="00EA5304" w:rsidRDefault="00CD360C" w:rsidP="00CD360C">
      <w:pPr>
        <w:widowControl w:val="0"/>
        <w:autoSpaceDE w:val="0"/>
        <w:autoSpaceDN w:val="0"/>
        <w:adjustRightInd w:val="0"/>
        <w:ind w:firstLine="0"/>
      </w:pPr>
      <w:r w:rsidRPr="00EA5304">
        <w:tab/>
        <w:t>Is that a position that is -- and just because I don’t know, is it something appointed by your local delegation or county council?  How does that work?</w:t>
      </w:r>
    </w:p>
    <w:p w:rsidR="00CD360C" w:rsidRPr="00EA5304" w:rsidRDefault="00CD360C" w:rsidP="00CD360C">
      <w:pPr>
        <w:widowControl w:val="0"/>
        <w:autoSpaceDE w:val="0"/>
        <w:autoSpaceDN w:val="0"/>
        <w:adjustRightInd w:val="0"/>
        <w:ind w:firstLine="0"/>
      </w:pPr>
      <w:r w:rsidRPr="00EA5304">
        <w:t>MS. KELLY:  I’m actually appointed by our mayor.  I am the city representative on the board, and it is a volunteer position.</w:t>
      </w:r>
    </w:p>
    <w:p w:rsidR="00CD360C" w:rsidRPr="00EA5304" w:rsidRDefault="00CD360C" w:rsidP="00CD360C">
      <w:pPr>
        <w:widowControl w:val="0"/>
        <w:autoSpaceDE w:val="0"/>
        <w:autoSpaceDN w:val="0"/>
        <w:adjustRightInd w:val="0"/>
        <w:ind w:firstLine="0"/>
      </w:pPr>
      <w:r w:rsidRPr="00EA5304">
        <w:t>REPRESENTATIVE McCOY:  Perfect.  I think that your qualifications with the economic development board would be a huge asset to the board here as well.  So thank you for offering your services.</w:t>
      </w:r>
    </w:p>
    <w:p w:rsidR="00CD360C" w:rsidRPr="00EA5304" w:rsidRDefault="00CD360C" w:rsidP="00CD360C">
      <w:pPr>
        <w:widowControl w:val="0"/>
        <w:autoSpaceDE w:val="0"/>
        <w:autoSpaceDN w:val="0"/>
        <w:adjustRightInd w:val="0"/>
        <w:ind w:firstLine="0"/>
      </w:pPr>
      <w:r w:rsidRPr="00EA5304">
        <w:t>CHAIRMAN SENATOR PEELER:  Thank you.</w:t>
      </w:r>
    </w:p>
    <w:p w:rsidR="00CD360C" w:rsidRPr="00EA5304" w:rsidRDefault="00CD360C" w:rsidP="00CD360C">
      <w:pPr>
        <w:widowControl w:val="0"/>
        <w:autoSpaceDE w:val="0"/>
        <w:autoSpaceDN w:val="0"/>
        <w:adjustRightInd w:val="0"/>
        <w:ind w:firstLine="0"/>
      </w:pPr>
      <w:r w:rsidRPr="00EA5304">
        <w:tab/>
        <w:t>Martha indicates that would not be dual office.</w:t>
      </w:r>
    </w:p>
    <w:p w:rsidR="00CD360C" w:rsidRPr="00EA5304" w:rsidRDefault="00CD360C" w:rsidP="00CD360C">
      <w:pPr>
        <w:widowControl w:val="0"/>
        <w:autoSpaceDE w:val="0"/>
        <w:autoSpaceDN w:val="0"/>
        <w:adjustRightInd w:val="0"/>
        <w:ind w:firstLine="0"/>
      </w:pPr>
      <w:r w:rsidRPr="00EA5304">
        <w:t>MS. CASTO:  Since she is appointed by the mayor.</w:t>
      </w:r>
    </w:p>
    <w:p w:rsidR="00CD360C" w:rsidRPr="00EA5304" w:rsidRDefault="00CD360C" w:rsidP="00CD360C">
      <w:pPr>
        <w:widowControl w:val="0"/>
        <w:autoSpaceDE w:val="0"/>
        <w:autoSpaceDN w:val="0"/>
        <w:adjustRightInd w:val="0"/>
        <w:ind w:firstLine="0"/>
      </w:pPr>
      <w:r w:rsidRPr="00EA5304">
        <w:t>CHAIRMAN SENATOR PEELER:  Senator Alexander.</w:t>
      </w:r>
    </w:p>
    <w:p w:rsidR="00CD360C" w:rsidRPr="00EA5304" w:rsidRDefault="00CD360C" w:rsidP="00CD360C">
      <w:pPr>
        <w:widowControl w:val="0"/>
        <w:autoSpaceDE w:val="0"/>
        <w:autoSpaceDN w:val="0"/>
        <w:adjustRightInd w:val="0"/>
        <w:ind w:firstLine="0"/>
      </w:pPr>
      <w:r w:rsidRPr="00EA5304">
        <w:t>SENATOR ALEXANDER:  Good afternoon.</w:t>
      </w:r>
    </w:p>
    <w:p w:rsidR="00CD360C" w:rsidRPr="00EA5304" w:rsidRDefault="00CD360C" w:rsidP="00CD360C">
      <w:pPr>
        <w:widowControl w:val="0"/>
        <w:autoSpaceDE w:val="0"/>
        <w:autoSpaceDN w:val="0"/>
        <w:adjustRightInd w:val="0"/>
        <w:ind w:firstLine="0"/>
      </w:pPr>
      <w:r w:rsidRPr="00EA5304">
        <w:tab/>
        <w:t>I’m reading your statement, and it talks about access to public education.  How do you think your serving on the board, you can help young people have access to higher education?</w:t>
      </w:r>
    </w:p>
    <w:p w:rsidR="00CD360C" w:rsidRPr="00EA5304" w:rsidRDefault="00CD360C" w:rsidP="00CD360C">
      <w:pPr>
        <w:widowControl w:val="0"/>
        <w:autoSpaceDE w:val="0"/>
        <w:autoSpaceDN w:val="0"/>
        <w:adjustRightInd w:val="0"/>
        <w:ind w:firstLine="0"/>
      </w:pPr>
      <w:r w:rsidRPr="00EA5304">
        <w:t>MS. KELLY:  Sure.</w:t>
      </w:r>
    </w:p>
    <w:p w:rsidR="00CD360C" w:rsidRPr="00EA5304" w:rsidRDefault="00CD360C" w:rsidP="00CD360C">
      <w:pPr>
        <w:widowControl w:val="0"/>
        <w:autoSpaceDE w:val="0"/>
        <w:autoSpaceDN w:val="0"/>
        <w:adjustRightInd w:val="0"/>
        <w:ind w:firstLine="0"/>
      </w:pPr>
      <w:r w:rsidRPr="00EA5304">
        <w:tab/>
      </w:r>
      <w:r w:rsidRPr="00EA5304">
        <w:rPr>
          <w:spacing w:val="2"/>
        </w:rPr>
        <w:t>Access to public education, we take for granted</w:t>
      </w:r>
      <w:r w:rsidRPr="00EA5304">
        <w:t xml:space="preserve"> that everyone has a -- everyone does have an opportunity to attend a university.  However, the university has to be available and accessible to students.</w:t>
      </w:r>
    </w:p>
    <w:p w:rsidR="00CD360C" w:rsidRPr="00EA5304" w:rsidRDefault="00CD360C" w:rsidP="00CD360C">
      <w:pPr>
        <w:widowControl w:val="0"/>
        <w:autoSpaceDE w:val="0"/>
        <w:autoSpaceDN w:val="0"/>
        <w:adjustRightInd w:val="0"/>
        <w:ind w:firstLine="0"/>
      </w:pPr>
      <w:r w:rsidRPr="00EA5304">
        <w:tab/>
        <w:t>I grew up in a very rural area.  I grew up in Dorchester County; and of course, I live in Sumter County now.  But as a young girl growing up and not having very much, I did not know -- and also being the first person from my family to actually attend college -- I graduated from the University of South Carolina.  And my passion has always been that I do not want to see someone who has the opportunity and missed the opportunity to go to college.  Like -- and I know you -- you saw my statement.  And I told you about my father.</w:t>
      </w:r>
    </w:p>
    <w:p w:rsidR="00CD360C" w:rsidRPr="00EA5304" w:rsidRDefault="00CD360C" w:rsidP="00CD360C">
      <w:pPr>
        <w:widowControl w:val="0"/>
        <w:autoSpaceDE w:val="0"/>
        <w:autoSpaceDN w:val="0"/>
        <w:adjustRightInd w:val="0"/>
        <w:ind w:firstLine="0"/>
      </w:pPr>
      <w:r w:rsidRPr="00EA5304">
        <w:tab/>
        <w:t xml:space="preserve">My father was a brilliant man; and had he had that opportunity to go through to college, he would have gone.  And I think that there are a lot </w:t>
      </w:r>
      <w:r w:rsidRPr="00EA5304">
        <w:lastRenderedPageBreak/>
        <w:t>of children who are missing that opportunity because without -- without having the proper counseling and access.  That university -- South Carolina State University needs to be in Orangeburg and it needs to stay there because of the community that benefits from it.</w:t>
      </w:r>
    </w:p>
    <w:p w:rsidR="00CD360C" w:rsidRPr="00EA5304" w:rsidRDefault="00CD360C" w:rsidP="00CD360C">
      <w:pPr>
        <w:widowControl w:val="0"/>
        <w:autoSpaceDE w:val="0"/>
        <w:autoSpaceDN w:val="0"/>
        <w:adjustRightInd w:val="0"/>
        <w:ind w:firstLine="0"/>
      </w:pPr>
      <w:r w:rsidRPr="00EA5304">
        <w:t>SENATOR ALEXANDER:  Thank you, Mr. Chairman.</w:t>
      </w:r>
    </w:p>
    <w:p w:rsidR="00CD360C" w:rsidRPr="00EA5304" w:rsidRDefault="00CD360C" w:rsidP="00CD360C">
      <w:pPr>
        <w:widowControl w:val="0"/>
        <w:autoSpaceDE w:val="0"/>
        <w:autoSpaceDN w:val="0"/>
        <w:adjustRightInd w:val="0"/>
        <w:ind w:firstLine="0"/>
      </w:pPr>
      <w:r w:rsidRPr="00EA5304">
        <w:t>CHAIRMAN SENATOR PEELER:  Mr. Hayes has a comment or question.</w:t>
      </w:r>
    </w:p>
    <w:p w:rsidR="00CD360C" w:rsidRPr="00EA5304" w:rsidRDefault="00CD360C" w:rsidP="00CD360C">
      <w:pPr>
        <w:widowControl w:val="0"/>
        <w:autoSpaceDE w:val="0"/>
        <w:autoSpaceDN w:val="0"/>
        <w:adjustRightInd w:val="0"/>
        <w:ind w:firstLine="0"/>
      </w:pPr>
      <w:r w:rsidRPr="00EA5304">
        <w:t>SENATOR HAYES:  Thank you, Mr. Chairman.</w:t>
      </w:r>
    </w:p>
    <w:p w:rsidR="00CD360C" w:rsidRPr="00EA5304" w:rsidRDefault="00CD360C" w:rsidP="00CD360C">
      <w:pPr>
        <w:widowControl w:val="0"/>
        <w:autoSpaceDE w:val="0"/>
        <w:autoSpaceDN w:val="0"/>
        <w:adjustRightInd w:val="0"/>
        <w:ind w:firstLine="0"/>
      </w:pPr>
      <w:r w:rsidRPr="00EA5304">
        <w:tab/>
        <w:t>Thank you.  I appreciate your willingness to serve on the board.  I am sure you are aware because of your history with the board, recently South Carolina State has had some problems.  The -- I think there have been some charges that have ended up in some criminal charges down there with some of the administrators or board members.  I think all the incumbents were defeated this past year when they came up for election down at the board, which is most unusual in the General Assembly.</w:t>
      </w:r>
    </w:p>
    <w:p w:rsidR="00CD360C" w:rsidRPr="00EA5304" w:rsidRDefault="00CD360C" w:rsidP="00CD360C">
      <w:pPr>
        <w:widowControl w:val="0"/>
        <w:autoSpaceDE w:val="0"/>
        <w:autoSpaceDN w:val="0"/>
        <w:adjustRightInd w:val="0"/>
        <w:ind w:firstLine="0"/>
      </w:pPr>
      <w:r w:rsidRPr="00EA5304">
        <w:tab/>
        <w:t>What do you see as your role as -- if you are elected as a board member in relation to the administration?  And that’s the first part of that.</w:t>
      </w:r>
    </w:p>
    <w:p w:rsidR="00CD360C" w:rsidRPr="00EA5304" w:rsidRDefault="00CD360C" w:rsidP="00CD360C">
      <w:pPr>
        <w:widowControl w:val="0"/>
        <w:autoSpaceDE w:val="0"/>
        <w:autoSpaceDN w:val="0"/>
        <w:adjustRightInd w:val="0"/>
        <w:ind w:firstLine="0"/>
      </w:pPr>
      <w:r w:rsidRPr="00EA5304">
        <w:tab/>
        <w:t>The second is, What do you think needs to be done to keep South Carolina State moving in the right direction?</w:t>
      </w:r>
    </w:p>
    <w:p w:rsidR="00CD360C" w:rsidRPr="00EA5304" w:rsidRDefault="00CD360C" w:rsidP="00CD360C">
      <w:pPr>
        <w:widowControl w:val="0"/>
        <w:autoSpaceDE w:val="0"/>
        <w:autoSpaceDN w:val="0"/>
        <w:adjustRightInd w:val="0"/>
        <w:ind w:firstLine="0"/>
      </w:pPr>
      <w:r w:rsidRPr="00EA5304">
        <w:t>MS. KELLY:  Well, I will answer the first part of the question first.</w:t>
      </w:r>
    </w:p>
    <w:p w:rsidR="00CD360C" w:rsidRPr="00EA5304" w:rsidRDefault="00CD360C" w:rsidP="00CD360C">
      <w:pPr>
        <w:widowControl w:val="0"/>
        <w:autoSpaceDE w:val="0"/>
        <w:autoSpaceDN w:val="0"/>
        <w:adjustRightInd w:val="0"/>
        <w:ind w:firstLine="0"/>
      </w:pPr>
      <w:r w:rsidRPr="00EA5304">
        <w:tab/>
        <w:t>The first thing that needs to be done, obviously, is to support the administration, support what President Elzey is doing.  And the number one problem right now -- obviously there are a lot of budget concerns there -- is money.</w:t>
      </w:r>
    </w:p>
    <w:p w:rsidR="00CD360C" w:rsidRPr="00EA5304" w:rsidRDefault="00CD360C" w:rsidP="00CD360C">
      <w:pPr>
        <w:widowControl w:val="0"/>
        <w:autoSpaceDE w:val="0"/>
        <w:autoSpaceDN w:val="0"/>
        <w:adjustRightInd w:val="0"/>
        <w:ind w:firstLine="0"/>
      </w:pPr>
      <w:r w:rsidRPr="00EA5304">
        <w:tab/>
        <w:t>You know what?  I run a business.  I run my own business.  There are always going to be challenges, and I like to say, Challenges are opportunities.  But number one, as a board member, I would like to see that the school focus on making sure that they grow the student enrollment -- it can be done -- and also work towards those efforts as far as retaining those students that are there.</w:t>
      </w:r>
    </w:p>
    <w:p w:rsidR="00CD360C" w:rsidRPr="00EA5304" w:rsidRDefault="00CD360C" w:rsidP="00CD360C">
      <w:pPr>
        <w:widowControl w:val="0"/>
        <w:autoSpaceDE w:val="0"/>
        <w:autoSpaceDN w:val="0"/>
        <w:adjustRightInd w:val="0"/>
        <w:ind w:firstLine="0"/>
        <w:rPr>
          <w:szCs w:val="24"/>
        </w:rPr>
      </w:pPr>
      <w:r w:rsidRPr="00EA5304">
        <w:tab/>
        <w:t>It’s a wonderful opportunity, and the story just needs to be told.</w:t>
      </w:r>
    </w:p>
    <w:p w:rsidR="00CD360C" w:rsidRPr="00EA5304" w:rsidRDefault="00CD360C" w:rsidP="00CD360C">
      <w:pPr>
        <w:widowControl w:val="0"/>
        <w:autoSpaceDE w:val="0"/>
        <w:autoSpaceDN w:val="0"/>
        <w:adjustRightInd w:val="0"/>
        <w:ind w:firstLine="0"/>
      </w:pPr>
      <w:r w:rsidRPr="00EA5304">
        <w:tab/>
        <w:t>I understand what’s happened with the -- what’s happened in the past.  Every organization goes through bad times.  That’s the reality of it.  That’s the reality, but now it’s time to move forward and really, really work towards making it the place that it can be.</w:t>
      </w:r>
    </w:p>
    <w:p w:rsidR="00CD360C" w:rsidRPr="00EA5304" w:rsidRDefault="00CD360C" w:rsidP="00CD360C">
      <w:pPr>
        <w:widowControl w:val="0"/>
        <w:autoSpaceDE w:val="0"/>
        <w:autoSpaceDN w:val="0"/>
        <w:adjustRightInd w:val="0"/>
        <w:ind w:firstLine="0"/>
      </w:pPr>
      <w:r w:rsidRPr="00EA5304">
        <w:t>SENATOR HAYES:  Thank you.</w:t>
      </w:r>
    </w:p>
    <w:p w:rsidR="00CD360C" w:rsidRPr="00EA5304" w:rsidRDefault="00CD360C" w:rsidP="00CD360C">
      <w:pPr>
        <w:widowControl w:val="0"/>
        <w:autoSpaceDE w:val="0"/>
        <w:autoSpaceDN w:val="0"/>
        <w:adjustRightInd w:val="0"/>
        <w:ind w:firstLine="0"/>
      </w:pPr>
      <w:r w:rsidRPr="00EA5304">
        <w:t>CHAIRMAN SENATOR PEELER:  Senator McGill.</w:t>
      </w:r>
    </w:p>
    <w:p w:rsidR="00CD360C" w:rsidRPr="00EA5304" w:rsidRDefault="00CD360C" w:rsidP="00CD360C">
      <w:pPr>
        <w:widowControl w:val="0"/>
        <w:autoSpaceDE w:val="0"/>
        <w:autoSpaceDN w:val="0"/>
        <w:adjustRightInd w:val="0"/>
        <w:ind w:firstLine="0"/>
      </w:pPr>
      <w:r w:rsidRPr="00EA5304">
        <w:t>SENATOR McGILL:  I will move for a favorable report.</w:t>
      </w:r>
    </w:p>
    <w:p w:rsidR="00CD360C" w:rsidRPr="00EA5304" w:rsidRDefault="00CD360C" w:rsidP="00CD360C">
      <w:pPr>
        <w:widowControl w:val="0"/>
        <w:autoSpaceDE w:val="0"/>
        <w:autoSpaceDN w:val="0"/>
        <w:adjustRightInd w:val="0"/>
        <w:ind w:firstLine="0"/>
      </w:pPr>
      <w:r w:rsidRPr="00EA5304">
        <w:t>CHAIRMAN SENATOR PEELER:  Motion for a favorable report.</w:t>
      </w:r>
    </w:p>
    <w:p w:rsidR="00CD360C" w:rsidRPr="00EA5304" w:rsidRDefault="00CD360C" w:rsidP="00CD360C">
      <w:pPr>
        <w:widowControl w:val="0"/>
        <w:autoSpaceDE w:val="0"/>
        <w:autoSpaceDN w:val="0"/>
        <w:adjustRightInd w:val="0"/>
        <w:ind w:firstLine="0"/>
      </w:pPr>
      <w:r w:rsidRPr="00EA5304">
        <w:lastRenderedPageBreak/>
        <w:t>REPRESENTATIVE McCOY:  Second.</w:t>
      </w:r>
    </w:p>
    <w:p w:rsidR="00CD360C" w:rsidRPr="00EA5304" w:rsidRDefault="00CD360C" w:rsidP="00CD360C">
      <w:pPr>
        <w:widowControl w:val="0"/>
        <w:autoSpaceDE w:val="0"/>
        <w:autoSpaceDN w:val="0"/>
        <w:adjustRightInd w:val="0"/>
        <w:ind w:firstLine="0"/>
      </w:pPr>
      <w:r w:rsidRPr="00EA5304">
        <w:t>CHAIRMAN SENATOR PEELER:  Seconded.</w:t>
      </w:r>
    </w:p>
    <w:p w:rsidR="00CD360C" w:rsidRPr="00EA5304" w:rsidRDefault="00CD360C" w:rsidP="00CD360C">
      <w:pPr>
        <w:widowControl w:val="0"/>
        <w:autoSpaceDE w:val="0"/>
        <w:autoSpaceDN w:val="0"/>
        <w:adjustRightInd w:val="0"/>
        <w:ind w:firstLine="0"/>
      </w:pPr>
      <w:r w:rsidRPr="00EA5304">
        <w:tab/>
        <w:t>All right.  Any other questions?  We are ready to vote.</w:t>
      </w:r>
    </w:p>
    <w:p w:rsidR="00CD360C" w:rsidRPr="00EA5304" w:rsidRDefault="00CD360C" w:rsidP="00CD360C">
      <w:pPr>
        <w:widowControl w:val="0"/>
        <w:autoSpaceDE w:val="0"/>
        <w:autoSpaceDN w:val="0"/>
        <w:adjustRightInd w:val="0"/>
        <w:ind w:firstLine="0"/>
      </w:pPr>
      <w:r w:rsidRPr="00EA5304">
        <w:tab/>
        <w:t>All in favor raise your right hand.</w:t>
      </w:r>
    </w:p>
    <w:p w:rsidR="00CD360C" w:rsidRPr="00EA5304" w:rsidRDefault="00CD360C" w:rsidP="00CD360C">
      <w:pPr>
        <w:widowControl w:val="0"/>
        <w:autoSpaceDE w:val="0"/>
        <w:autoSpaceDN w:val="0"/>
        <w:adjustRightInd w:val="0"/>
        <w:ind w:firstLine="0"/>
      </w:pPr>
      <w:r w:rsidRPr="00EA5304">
        <w:tab/>
        <w:t>Thank you.  Unanimous.</w:t>
      </w:r>
    </w:p>
    <w:p w:rsidR="00CD360C" w:rsidRPr="00EA5304" w:rsidRDefault="00CD360C" w:rsidP="00CD360C">
      <w:pPr>
        <w:widowControl w:val="0"/>
        <w:autoSpaceDE w:val="0"/>
        <w:autoSpaceDN w:val="0"/>
        <w:adjustRightInd w:val="0"/>
        <w:ind w:firstLine="0"/>
      </w:pPr>
      <w:r w:rsidRPr="00EA5304">
        <w:t>MS. KELLY:  Thank you so much.</w:t>
      </w:r>
    </w:p>
    <w:p w:rsidR="00CD360C" w:rsidRPr="00EA5304" w:rsidRDefault="00CD360C" w:rsidP="00CD360C">
      <w:pPr>
        <w:widowControl w:val="0"/>
        <w:autoSpaceDE w:val="0"/>
        <w:autoSpaceDN w:val="0"/>
        <w:adjustRightInd w:val="0"/>
        <w:ind w:firstLine="0"/>
      </w:pPr>
      <w:r w:rsidRPr="00EA5304">
        <w:t>CHAIRMAN SENATOR PEELER:  Thank you for your willingness to serve.</w:t>
      </w:r>
    </w:p>
    <w:p w:rsidR="00CD360C" w:rsidRPr="00EA5304" w:rsidRDefault="00CD360C" w:rsidP="00CD360C">
      <w:pPr>
        <w:widowControl w:val="0"/>
        <w:autoSpaceDE w:val="0"/>
        <w:autoSpaceDN w:val="0"/>
        <w:adjustRightInd w:val="0"/>
        <w:ind w:firstLine="0"/>
      </w:pPr>
      <w:r w:rsidRPr="00EA5304">
        <w:tab/>
        <w:t>Ms. Redish is not here yet, so let’s go back to Francis Marion, Tab C.  Mary Mappus Finklea, At-Large Seat Number 9.</w:t>
      </w:r>
    </w:p>
    <w:p w:rsidR="00CD360C" w:rsidRPr="00EA5304" w:rsidRDefault="00CD360C" w:rsidP="00CD360C">
      <w:pPr>
        <w:widowControl w:val="0"/>
        <w:autoSpaceDE w:val="0"/>
        <w:autoSpaceDN w:val="0"/>
        <w:adjustRightInd w:val="0"/>
        <w:ind w:firstLine="0"/>
        <w:rPr>
          <w:szCs w:val="24"/>
        </w:rPr>
      </w:pPr>
      <w:r w:rsidRPr="00EA5304">
        <w:tab/>
        <w:t>Is the green light still shining?</w:t>
      </w:r>
    </w:p>
    <w:p w:rsidR="00CD360C" w:rsidRPr="00EA5304" w:rsidRDefault="00CD360C" w:rsidP="00CD360C">
      <w:pPr>
        <w:widowControl w:val="0"/>
        <w:autoSpaceDE w:val="0"/>
        <w:autoSpaceDN w:val="0"/>
        <w:adjustRightInd w:val="0"/>
        <w:ind w:firstLine="0"/>
      </w:pPr>
      <w:r w:rsidRPr="00EA5304">
        <w:t>MS. FINKLEA:  It is.</w:t>
      </w:r>
    </w:p>
    <w:p w:rsidR="00CD360C" w:rsidRPr="00EA5304" w:rsidRDefault="00CD360C" w:rsidP="00CD360C">
      <w:pPr>
        <w:widowControl w:val="0"/>
        <w:autoSpaceDE w:val="0"/>
        <w:autoSpaceDN w:val="0"/>
        <w:adjustRightInd w:val="0"/>
        <w:ind w:firstLine="0"/>
      </w:pPr>
      <w:r w:rsidRPr="00EA5304">
        <w:t>CHAIRMAN SENATOR PEELER:  Thank you.  Welcome.</w:t>
      </w:r>
    </w:p>
    <w:p w:rsidR="00CD360C" w:rsidRPr="00EA5304" w:rsidRDefault="00CD360C" w:rsidP="00CD360C">
      <w:pPr>
        <w:widowControl w:val="0"/>
        <w:autoSpaceDE w:val="0"/>
        <w:autoSpaceDN w:val="0"/>
        <w:adjustRightInd w:val="0"/>
        <w:ind w:firstLine="0"/>
      </w:pPr>
      <w:r w:rsidRPr="00EA5304">
        <w:tab/>
        <w:t>Please raise your right hand.</w:t>
      </w:r>
    </w:p>
    <w:p w:rsidR="00CD360C" w:rsidRPr="00EA5304" w:rsidRDefault="00CD360C" w:rsidP="00CD360C">
      <w:pPr>
        <w:widowControl w:val="0"/>
        <w:autoSpaceDE w:val="0"/>
        <w:autoSpaceDN w:val="0"/>
        <w:adjustRightInd w:val="0"/>
        <w:ind w:firstLine="0"/>
      </w:pPr>
      <w:r w:rsidRPr="00EA5304">
        <w:tab/>
        <w:t>Do you swear to tell the truth, the whole truth, and nothing but the truth, so help you God?</w:t>
      </w:r>
    </w:p>
    <w:p w:rsidR="00CD360C" w:rsidRPr="00EA5304" w:rsidRDefault="00CD360C" w:rsidP="00CD360C">
      <w:pPr>
        <w:widowControl w:val="0"/>
        <w:autoSpaceDE w:val="0"/>
        <w:autoSpaceDN w:val="0"/>
        <w:adjustRightInd w:val="0"/>
        <w:ind w:firstLine="0"/>
      </w:pPr>
      <w:r w:rsidRPr="00EA5304">
        <w:t>MS. FINKLEA:  I do.</w:t>
      </w:r>
    </w:p>
    <w:p w:rsidR="00CD360C" w:rsidRPr="00EA5304" w:rsidRDefault="00CD360C" w:rsidP="00CD360C">
      <w:pPr>
        <w:widowControl w:val="0"/>
        <w:autoSpaceDE w:val="0"/>
        <w:autoSpaceDN w:val="0"/>
        <w:adjustRightInd w:val="0"/>
        <w:ind w:firstLine="0"/>
      </w:pPr>
      <w:r w:rsidRPr="00EA5304">
        <w:t>CHAIRMAN SENATOR PEELER:  Would you like to share with the Committee why you would like to serve on the Francis Marion Board?</w:t>
      </w:r>
    </w:p>
    <w:p w:rsidR="00CD360C" w:rsidRPr="00EA5304" w:rsidRDefault="00CD360C" w:rsidP="00CD360C">
      <w:pPr>
        <w:widowControl w:val="0"/>
        <w:autoSpaceDE w:val="0"/>
        <w:autoSpaceDN w:val="0"/>
        <w:adjustRightInd w:val="0"/>
        <w:ind w:firstLine="0"/>
      </w:pPr>
      <w:r w:rsidRPr="00EA5304">
        <w:t>MS. FINKLEA:  Yes, I would.  Thank you very much.</w:t>
      </w:r>
    </w:p>
    <w:p w:rsidR="00CD360C" w:rsidRPr="00EA5304" w:rsidRDefault="00CD360C" w:rsidP="00CD360C">
      <w:pPr>
        <w:widowControl w:val="0"/>
        <w:autoSpaceDE w:val="0"/>
        <w:autoSpaceDN w:val="0"/>
        <w:adjustRightInd w:val="0"/>
        <w:ind w:firstLine="0"/>
      </w:pPr>
      <w:r w:rsidRPr="00EA5304">
        <w:tab/>
        <w:t>Good afternoon.  It is a joy to be here with you today.  To answer in a word, civic duty.  I feel that it is important to be engaged in your community.  I live in Florence, and this is hometown territory in the sense that what happens on the campus is -- affects the community.  I feel like public education affects us all and that we want the best for Francis Marion.</w:t>
      </w:r>
    </w:p>
    <w:p w:rsidR="00CD360C" w:rsidRPr="00EA5304" w:rsidRDefault="00CD360C" w:rsidP="00CD360C">
      <w:pPr>
        <w:widowControl w:val="0"/>
        <w:autoSpaceDE w:val="0"/>
        <w:autoSpaceDN w:val="0"/>
        <w:adjustRightInd w:val="0"/>
        <w:ind w:firstLine="0"/>
      </w:pPr>
      <w:r w:rsidRPr="00EA5304">
        <w:tab/>
        <w:t>I am excited about the new partnership with Mt. Pleasant as we continue to think about growing and expanding.  So it is a nice time to see how the vision of the board can really connect with people on the ground and make a difference in the lives of others.</w:t>
      </w:r>
    </w:p>
    <w:p w:rsidR="00CD360C" w:rsidRPr="00EA5304" w:rsidRDefault="00CD360C" w:rsidP="00CD360C">
      <w:pPr>
        <w:widowControl w:val="0"/>
        <w:autoSpaceDE w:val="0"/>
        <w:autoSpaceDN w:val="0"/>
        <w:adjustRightInd w:val="0"/>
        <w:ind w:firstLine="0"/>
      </w:pPr>
      <w:r w:rsidRPr="00EA5304">
        <w:tab/>
        <w:t>I appreciated what the other lady spoke about just a moment ago, about first-generation college students.  Francis Marion, of course, engages people who -- many of which might not normally be heading to a college or university setting.  We do that well, and I’m excited about seeing how we can continue to excel.</w:t>
      </w:r>
    </w:p>
    <w:p w:rsidR="00CD360C" w:rsidRPr="00EA5304" w:rsidRDefault="00CD360C" w:rsidP="00CD360C">
      <w:pPr>
        <w:widowControl w:val="0"/>
        <w:autoSpaceDE w:val="0"/>
        <w:autoSpaceDN w:val="0"/>
        <w:adjustRightInd w:val="0"/>
        <w:ind w:firstLine="0"/>
      </w:pPr>
      <w:r w:rsidRPr="00EA5304">
        <w:tab/>
        <w:t>Thank you.</w:t>
      </w:r>
    </w:p>
    <w:p w:rsidR="00CD360C" w:rsidRPr="00EA5304" w:rsidRDefault="00CD360C" w:rsidP="00CD360C">
      <w:pPr>
        <w:widowControl w:val="0"/>
        <w:autoSpaceDE w:val="0"/>
        <w:autoSpaceDN w:val="0"/>
        <w:adjustRightInd w:val="0"/>
        <w:ind w:firstLine="0"/>
      </w:pPr>
      <w:r w:rsidRPr="00EA5304">
        <w:t>CHAIRMAN SENATOR PEELER:  Thank you.</w:t>
      </w:r>
    </w:p>
    <w:p w:rsidR="00CD360C" w:rsidRPr="00EA5304" w:rsidRDefault="00CD360C" w:rsidP="00CD360C">
      <w:pPr>
        <w:widowControl w:val="0"/>
        <w:autoSpaceDE w:val="0"/>
        <w:autoSpaceDN w:val="0"/>
        <w:adjustRightInd w:val="0"/>
        <w:ind w:firstLine="0"/>
      </w:pPr>
      <w:r w:rsidRPr="00EA5304">
        <w:tab/>
        <w:t>Questions or comments?</w:t>
      </w:r>
    </w:p>
    <w:p w:rsidR="00CD360C" w:rsidRPr="00EA5304" w:rsidRDefault="00CD360C" w:rsidP="00CD360C">
      <w:pPr>
        <w:widowControl w:val="0"/>
        <w:autoSpaceDE w:val="0"/>
        <w:autoSpaceDN w:val="0"/>
        <w:adjustRightInd w:val="0"/>
        <w:ind w:firstLine="0"/>
      </w:pPr>
      <w:r w:rsidRPr="00EA5304">
        <w:tab/>
        <w:t>I always feel a right strange, I guess, swearing in a pastor; but you answered it quite well.</w:t>
      </w:r>
    </w:p>
    <w:p w:rsidR="00CD360C" w:rsidRPr="00EA5304" w:rsidRDefault="00CD360C" w:rsidP="00CD360C">
      <w:pPr>
        <w:widowControl w:val="0"/>
        <w:autoSpaceDE w:val="0"/>
        <w:autoSpaceDN w:val="0"/>
        <w:adjustRightInd w:val="0"/>
        <w:ind w:firstLine="0"/>
      </w:pPr>
      <w:r w:rsidRPr="00EA5304">
        <w:t>MS. FINKLEA:  That’s right.</w:t>
      </w:r>
    </w:p>
    <w:p w:rsidR="00CD360C" w:rsidRPr="00EA5304" w:rsidRDefault="00CD360C" w:rsidP="00CD360C">
      <w:pPr>
        <w:widowControl w:val="0"/>
        <w:autoSpaceDE w:val="0"/>
        <w:autoSpaceDN w:val="0"/>
        <w:adjustRightInd w:val="0"/>
        <w:ind w:firstLine="0"/>
      </w:pPr>
      <w:r w:rsidRPr="00EA5304">
        <w:lastRenderedPageBreak/>
        <w:t>CHAIRMAN SENATOR PEELER:  Oh, me.</w:t>
      </w:r>
    </w:p>
    <w:p w:rsidR="00CD360C" w:rsidRPr="00EA5304" w:rsidRDefault="00CD360C" w:rsidP="00CD360C">
      <w:pPr>
        <w:widowControl w:val="0"/>
        <w:autoSpaceDE w:val="0"/>
        <w:autoSpaceDN w:val="0"/>
        <w:adjustRightInd w:val="0"/>
        <w:ind w:firstLine="0"/>
      </w:pPr>
      <w:r w:rsidRPr="00EA5304">
        <w:tab/>
        <w:t>No questions or comments?</w:t>
      </w:r>
    </w:p>
    <w:p w:rsidR="00CD360C" w:rsidRPr="00EA5304" w:rsidRDefault="00CD360C" w:rsidP="00CD360C">
      <w:pPr>
        <w:widowControl w:val="0"/>
        <w:autoSpaceDE w:val="0"/>
        <w:autoSpaceDN w:val="0"/>
        <w:adjustRightInd w:val="0"/>
        <w:ind w:firstLine="0"/>
      </w:pPr>
      <w:r w:rsidRPr="00EA5304">
        <w:tab/>
        <w:t>What’s the desire of the Committee?</w:t>
      </w:r>
    </w:p>
    <w:p w:rsidR="00CD360C" w:rsidRPr="00EA5304" w:rsidRDefault="00CD360C" w:rsidP="00CD360C">
      <w:pPr>
        <w:widowControl w:val="0"/>
        <w:autoSpaceDE w:val="0"/>
        <w:autoSpaceDN w:val="0"/>
        <w:adjustRightInd w:val="0"/>
        <w:ind w:firstLine="0"/>
      </w:pPr>
      <w:r w:rsidRPr="00EA5304">
        <w:t>REPRESENTATIVE WHITMIRE:  Favorable.</w:t>
      </w:r>
    </w:p>
    <w:p w:rsidR="00CD360C" w:rsidRPr="00EA5304" w:rsidRDefault="00CD360C" w:rsidP="00CD360C">
      <w:pPr>
        <w:widowControl w:val="0"/>
        <w:autoSpaceDE w:val="0"/>
        <w:autoSpaceDN w:val="0"/>
        <w:adjustRightInd w:val="0"/>
        <w:ind w:firstLine="0"/>
      </w:pPr>
      <w:r w:rsidRPr="00EA5304">
        <w:t>SENATOR McGILL:  Second.</w:t>
      </w:r>
    </w:p>
    <w:p w:rsidR="00CD360C" w:rsidRPr="00EA5304" w:rsidRDefault="00CD360C" w:rsidP="00CD360C">
      <w:pPr>
        <w:widowControl w:val="0"/>
        <w:autoSpaceDE w:val="0"/>
        <w:autoSpaceDN w:val="0"/>
        <w:adjustRightInd w:val="0"/>
        <w:ind w:firstLine="0"/>
      </w:pPr>
      <w:r w:rsidRPr="00EA5304">
        <w:t>CHAIRMAN SENATOR PEELER:  Motion is for a favorable report.  A second is heard.</w:t>
      </w:r>
    </w:p>
    <w:p w:rsidR="00CD360C" w:rsidRPr="00EA5304" w:rsidRDefault="00CD360C" w:rsidP="00CD360C">
      <w:pPr>
        <w:widowControl w:val="0"/>
        <w:autoSpaceDE w:val="0"/>
        <w:autoSpaceDN w:val="0"/>
        <w:adjustRightInd w:val="0"/>
        <w:ind w:firstLine="0"/>
      </w:pPr>
      <w:r w:rsidRPr="00EA5304">
        <w:tab/>
        <w:t>All in favor raise your right hand.</w:t>
      </w:r>
    </w:p>
    <w:p w:rsidR="00CD360C" w:rsidRPr="00EA5304" w:rsidRDefault="00CD360C" w:rsidP="00CD360C">
      <w:pPr>
        <w:widowControl w:val="0"/>
        <w:autoSpaceDE w:val="0"/>
        <w:autoSpaceDN w:val="0"/>
        <w:adjustRightInd w:val="0"/>
        <w:ind w:firstLine="0"/>
      </w:pPr>
      <w:r w:rsidRPr="00EA5304">
        <w:tab/>
        <w:t>It is unanimous.</w:t>
      </w:r>
    </w:p>
    <w:p w:rsidR="00CD360C" w:rsidRPr="00EA5304" w:rsidRDefault="00CD360C" w:rsidP="00CD360C">
      <w:pPr>
        <w:widowControl w:val="0"/>
        <w:autoSpaceDE w:val="0"/>
        <w:autoSpaceDN w:val="0"/>
        <w:adjustRightInd w:val="0"/>
        <w:ind w:firstLine="0"/>
      </w:pPr>
      <w:r w:rsidRPr="00EA5304">
        <w:tab/>
        <w:t>Thank you very much.</w:t>
      </w:r>
    </w:p>
    <w:p w:rsidR="00CD360C" w:rsidRPr="00EA5304" w:rsidRDefault="00CD360C" w:rsidP="00CD360C">
      <w:pPr>
        <w:widowControl w:val="0"/>
        <w:autoSpaceDE w:val="0"/>
        <w:autoSpaceDN w:val="0"/>
        <w:adjustRightInd w:val="0"/>
        <w:ind w:firstLine="0"/>
      </w:pPr>
      <w:r w:rsidRPr="00EA5304">
        <w:t>MS. FINKLEA:  Thank you.</w:t>
      </w:r>
    </w:p>
    <w:p w:rsidR="00CD360C" w:rsidRPr="00EA5304" w:rsidRDefault="00CD360C" w:rsidP="00CD360C">
      <w:pPr>
        <w:widowControl w:val="0"/>
        <w:autoSpaceDE w:val="0"/>
        <w:autoSpaceDN w:val="0"/>
        <w:adjustRightInd w:val="0"/>
        <w:ind w:firstLine="0"/>
      </w:pPr>
      <w:r w:rsidRPr="00EA5304">
        <w:t>CHAIRMAN SENATOR PEELER:  Now we will go back to South Carolina State University, Fifth Congressional District, under Tab F, Ms. Carlotta Denise Redish.</w:t>
      </w:r>
    </w:p>
    <w:p w:rsidR="00CD360C" w:rsidRPr="00EA5304" w:rsidRDefault="00CD360C" w:rsidP="00CD360C">
      <w:pPr>
        <w:widowControl w:val="0"/>
        <w:autoSpaceDE w:val="0"/>
        <w:autoSpaceDN w:val="0"/>
        <w:adjustRightInd w:val="0"/>
        <w:ind w:firstLine="0"/>
      </w:pPr>
      <w:r w:rsidRPr="00EA5304">
        <w:tab/>
        <w:t>Ms. Redish, if you would, come forward.</w:t>
      </w:r>
    </w:p>
    <w:p w:rsidR="00CD360C" w:rsidRPr="00EA5304" w:rsidRDefault="00CD360C" w:rsidP="00CD360C">
      <w:pPr>
        <w:widowControl w:val="0"/>
        <w:autoSpaceDE w:val="0"/>
        <w:autoSpaceDN w:val="0"/>
        <w:adjustRightInd w:val="0"/>
        <w:ind w:firstLine="0"/>
      </w:pPr>
      <w:r w:rsidRPr="00EA5304">
        <w:tab/>
        <w:t>Is your green light burning?</w:t>
      </w:r>
    </w:p>
    <w:p w:rsidR="00CD360C" w:rsidRPr="00EA5304" w:rsidRDefault="00CD360C" w:rsidP="00CD360C">
      <w:pPr>
        <w:widowControl w:val="0"/>
        <w:autoSpaceDE w:val="0"/>
        <w:autoSpaceDN w:val="0"/>
        <w:adjustRightInd w:val="0"/>
        <w:ind w:firstLine="0"/>
      </w:pPr>
      <w:r w:rsidRPr="00EA5304">
        <w:t>MS. REDISH:  Yes, it is.</w:t>
      </w:r>
    </w:p>
    <w:p w:rsidR="00CD360C" w:rsidRPr="00EA5304" w:rsidRDefault="00CD360C" w:rsidP="00CD360C">
      <w:pPr>
        <w:widowControl w:val="0"/>
        <w:autoSpaceDE w:val="0"/>
        <w:autoSpaceDN w:val="0"/>
        <w:adjustRightInd w:val="0"/>
        <w:ind w:firstLine="0"/>
      </w:pPr>
      <w:r w:rsidRPr="00EA5304">
        <w:t>CHAIRMAN SENATOR PEELER:  Good.  If you would, take a seat.</w:t>
      </w:r>
    </w:p>
    <w:p w:rsidR="00CD360C" w:rsidRPr="00EA5304" w:rsidRDefault="00CD360C" w:rsidP="00CD360C">
      <w:pPr>
        <w:widowControl w:val="0"/>
        <w:autoSpaceDE w:val="0"/>
        <w:autoSpaceDN w:val="0"/>
        <w:adjustRightInd w:val="0"/>
        <w:ind w:firstLine="0"/>
      </w:pPr>
      <w:r w:rsidRPr="00EA5304">
        <w:tab/>
        <w:t>Welcome.  If you would, please raise your right hand.</w:t>
      </w:r>
    </w:p>
    <w:p w:rsidR="00CD360C" w:rsidRPr="00EA5304" w:rsidRDefault="00CD360C" w:rsidP="00CD360C">
      <w:pPr>
        <w:widowControl w:val="0"/>
        <w:autoSpaceDE w:val="0"/>
        <w:autoSpaceDN w:val="0"/>
        <w:adjustRightInd w:val="0"/>
        <w:ind w:firstLine="0"/>
      </w:pPr>
      <w:r w:rsidRPr="00EA5304">
        <w:tab/>
        <w:t>Do you swear to tell the truth, the whole truth, and nothing but the truth, so help you God?</w:t>
      </w:r>
    </w:p>
    <w:p w:rsidR="00CD360C" w:rsidRPr="00EA5304" w:rsidRDefault="00CD360C" w:rsidP="00CD360C">
      <w:pPr>
        <w:widowControl w:val="0"/>
        <w:autoSpaceDE w:val="0"/>
        <w:autoSpaceDN w:val="0"/>
        <w:adjustRightInd w:val="0"/>
        <w:ind w:firstLine="0"/>
      </w:pPr>
      <w:r w:rsidRPr="00EA5304">
        <w:t>MS. REDISH:  I do.</w:t>
      </w:r>
    </w:p>
    <w:p w:rsidR="00CD360C" w:rsidRPr="00EA5304" w:rsidRDefault="00CD360C" w:rsidP="00CD360C">
      <w:pPr>
        <w:widowControl w:val="0"/>
        <w:autoSpaceDE w:val="0"/>
        <w:autoSpaceDN w:val="0"/>
        <w:adjustRightInd w:val="0"/>
        <w:ind w:firstLine="0"/>
      </w:pPr>
      <w:r w:rsidRPr="00EA5304">
        <w:t>CHAIRMAN SENATOR PEELER:  Thank you.</w:t>
      </w:r>
    </w:p>
    <w:p w:rsidR="00CD360C" w:rsidRPr="00EA5304" w:rsidRDefault="00CD360C" w:rsidP="00CD360C">
      <w:pPr>
        <w:widowControl w:val="0"/>
        <w:autoSpaceDE w:val="0"/>
        <w:autoSpaceDN w:val="0"/>
        <w:adjustRightInd w:val="0"/>
        <w:ind w:firstLine="0"/>
      </w:pPr>
      <w:r w:rsidRPr="00EA5304">
        <w:tab/>
        <w:t>Would you like to share with the Committee why you would like to serve on the South Carolina State Board?</w:t>
      </w:r>
    </w:p>
    <w:p w:rsidR="00CD360C" w:rsidRPr="00EA5304" w:rsidRDefault="00CD360C" w:rsidP="00CD360C">
      <w:pPr>
        <w:widowControl w:val="0"/>
        <w:autoSpaceDE w:val="0"/>
        <w:autoSpaceDN w:val="0"/>
        <w:adjustRightInd w:val="0"/>
        <w:ind w:firstLine="0"/>
      </w:pPr>
      <w:r w:rsidRPr="00EA5304">
        <w:t>MS. REDISH:  Yes, but first let me say, thank you, Chairman and fellow committee members, for affording me this opportunity to participate in the screening process.</w:t>
      </w:r>
    </w:p>
    <w:p w:rsidR="00CD360C" w:rsidRPr="00EA5304" w:rsidRDefault="00CD360C" w:rsidP="00CD360C">
      <w:pPr>
        <w:widowControl w:val="0"/>
        <w:autoSpaceDE w:val="0"/>
        <w:autoSpaceDN w:val="0"/>
        <w:adjustRightInd w:val="0"/>
        <w:ind w:firstLine="0"/>
      </w:pPr>
      <w:r w:rsidRPr="00EA5304">
        <w:tab/>
        <w:t>I am a life-long educator.  I was born and raised in Cherokee County.  I got -- I received a great education there.  And when I was approached to apply to serve on the board at South Carolina State University, I thought long and hard about it because I’m familiar with what has been going on at the university.  But I do believe that my educational and professional experiences will add value to that board.</w:t>
      </w:r>
    </w:p>
    <w:p w:rsidR="00CD360C" w:rsidRPr="00EA5304" w:rsidRDefault="00CD360C" w:rsidP="00CD360C">
      <w:pPr>
        <w:widowControl w:val="0"/>
        <w:autoSpaceDE w:val="0"/>
        <w:autoSpaceDN w:val="0"/>
        <w:adjustRightInd w:val="0"/>
        <w:ind w:firstLine="0"/>
      </w:pPr>
      <w:r w:rsidRPr="00EA5304">
        <w:tab/>
        <w:t>I have served in various administrative capacities in public school districts in South Carolina and larger urban school districts in Los Angeles and Atlanta before returning back to South Carolina.  And I came back here because I love Gaffney.  I’m from Gaffney, and that’s my home.</w:t>
      </w:r>
    </w:p>
    <w:p w:rsidR="00CD360C" w:rsidRPr="00EA5304" w:rsidRDefault="00CD360C" w:rsidP="00CD360C">
      <w:pPr>
        <w:widowControl w:val="0"/>
        <w:autoSpaceDE w:val="0"/>
        <w:autoSpaceDN w:val="0"/>
        <w:adjustRightInd w:val="0"/>
        <w:ind w:firstLine="0"/>
      </w:pPr>
      <w:r w:rsidRPr="00EA5304">
        <w:tab/>
        <w:t xml:space="preserve">Also, professionally, I have had the opportunity to manage and direct and supervise personnel, maintenance, finance, food services, custodial </w:t>
      </w:r>
      <w:r w:rsidRPr="00EA5304">
        <w:lastRenderedPageBreak/>
        <w:t>and other departments.  So I really do believe that those experiences, combined together and in working collaboratively in conjunction with the other board members in an effort to adhere to existing policies, will prove to add value to the university.</w:t>
      </w:r>
    </w:p>
    <w:p w:rsidR="00CD360C" w:rsidRPr="00EA5304" w:rsidRDefault="00CD360C" w:rsidP="00CD360C">
      <w:pPr>
        <w:widowControl w:val="0"/>
        <w:autoSpaceDE w:val="0"/>
        <w:autoSpaceDN w:val="0"/>
        <w:adjustRightInd w:val="0"/>
        <w:ind w:firstLine="0"/>
      </w:pPr>
      <w:r w:rsidRPr="00EA5304">
        <w:tab/>
        <w:t>But more importantly, I want to say that the -- my successes that have come to me professionally, I did not achieve the positions that I served by myself. I have been successful through working collaboratively together with my peers and educators across this state.</w:t>
      </w:r>
    </w:p>
    <w:p w:rsidR="00CD360C" w:rsidRPr="00EA5304" w:rsidRDefault="00CD360C" w:rsidP="00CD360C">
      <w:pPr>
        <w:widowControl w:val="0"/>
        <w:autoSpaceDE w:val="0"/>
        <w:autoSpaceDN w:val="0"/>
        <w:adjustRightInd w:val="0"/>
        <w:ind w:firstLine="0"/>
      </w:pPr>
      <w:r w:rsidRPr="00EA5304">
        <w:tab/>
        <w:t>I have served on the Executive Committee for the Instructional Leaders Roundtable for SCASA, and that’s a position that I was approached about running for, and my peers in those positions across the 85 (sic) counties here elected me to that position.</w:t>
      </w:r>
    </w:p>
    <w:p w:rsidR="00CD360C" w:rsidRPr="00EA5304" w:rsidRDefault="00CD360C" w:rsidP="00CD360C">
      <w:pPr>
        <w:widowControl w:val="0"/>
        <w:autoSpaceDE w:val="0"/>
        <w:autoSpaceDN w:val="0"/>
        <w:adjustRightInd w:val="0"/>
        <w:ind w:firstLine="0"/>
      </w:pPr>
      <w:r w:rsidRPr="00EA5304">
        <w:tab/>
        <w:t>I have also served and was elected to serve as president of the Personnel Roundtable for the Old English Consortium which meets -- we used to meet in York.  That’s composed of Chesterfield, Lancaster, Rock Hill, York, Cherokee, Clover, and Fort Mill.</w:t>
      </w:r>
    </w:p>
    <w:p w:rsidR="00CD360C" w:rsidRPr="00EA5304" w:rsidRDefault="00CD360C" w:rsidP="00CD360C">
      <w:pPr>
        <w:widowControl w:val="0"/>
        <w:autoSpaceDE w:val="0"/>
        <w:autoSpaceDN w:val="0"/>
        <w:adjustRightInd w:val="0"/>
        <w:ind w:firstLine="0"/>
      </w:pPr>
      <w:r w:rsidRPr="00EA5304">
        <w:tab/>
        <w:t>So I have experienced a great deal of successes in the realm of education, but it’s been through the encouragement and with the support of my peers and through working together with them.</w:t>
      </w:r>
    </w:p>
    <w:p w:rsidR="00CD360C" w:rsidRPr="00EA5304" w:rsidRDefault="00CD360C" w:rsidP="00CD360C">
      <w:pPr>
        <w:widowControl w:val="0"/>
        <w:autoSpaceDE w:val="0"/>
        <w:autoSpaceDN w:val="0"/>
        <w:adjustRightInd w:val="0"/>
        <w:ind w:firstLine="0"/>
      </w:pPr>
      <w:r w:rsidRPr="00EA5304">
        <w:tab/>
        <w:t>I have also been approached and had the privilege of serving on communities for several local colleges.  Primarily I was on the advisory board for Spartanburg Community College.  At that time Dr. Para Jones was the president.  I also served on an advisory committee at the University of South Carolina Upstate.</w:t>
      </w:r>
    </w:p>
    <w:p w:rsidR="00CD360C" w:rsidRPr="00EA5304" w:rsidRDefault="00CD360C" w:rsidP="00CD360C">
      <w:pPr>
        <w:widowControl w:val="0"/>
        <w:autoSpaceDE w:val="0"/>
        <w:autoSpaceDN w:val="0"/>
        <w:adjustRightInd w:val="0"/>
        <w:ind w:firstLine="0"/>
      </w:pPr>
      <w:r w:rsidRPr="00EA5304">
        <w:tab/>
        <w:t>So I do believe that I will add value to the board.  I do believe that my professional and educational experiences will enable me to make impartial and very well-informed decisions as we strive -- should I get the seat, as we strive to return South Carolina State University to the status that it once had.</w:t>
      </w:r>
    </w:p>
    <w:p w:rsidR="00CD360C" w:rsidRPr="00EA5304" w:rsidRDefault="00CD360C" w:rsidP="00CD360C">
      <w:pPr>
        <w:widowControl w:val="0"/>
        <w:autoSpaceDE w:val="0"/>
        <w:autoSpaceDN w:val="0"/>
        <w:adjustRightInd w:val="0"/>
        <w:ind w:firstLine="0"/>
      </w:pPr>
      <w:r w:rsidRPr="00EA5304">
        <w:tab/>
        <w:t>And that university was once a -- a stellar university in this state, and it was very, very well respected throughout these United States.  It is still a good school where you have dedicated facility and staff members there who are doing a good job.  They are working very hard.  And to put it in the words of former Supreme Court -- United States Supreme Court Justice Thurgood Marshall, I believe they are doing the best they can with what they have.  And I would love to have the opportunity again to participate in the governing process there on that university by serving on the board of trustees.</w:t>
      </w:r>
    </w:p>
    <w:p w:rsidR="00CD360C" w:rsidRPr="00EA5304" w:rsidRDefault="00CD360C" w:rsidP="00CD360C">
      <w:pPr>
        <w:widowControl w:val="0"/>
        <w:autoSpaceDE w:val="0"/>
        <w:autoSpaceDN w:val="0"/>
        <w:adjustRightInd w:val="0"/>
        <w:ind w:firstLine="0"/>
      </w:pPr>
      <w:r w:rsidRPr="00EA5304">
        <w:t>CHAIRMAN SENATOR PEELER:  Thank you.</w:t>
      </w:r>
    </w:p>
    <w:p w:rsidR="00CD360C" w:rsidRPr="00EA5304" w:rsidRDefault="00CD360C" w:rsidP="00CD360C">
      <w:pPr>
        <w:widowControl w:val="0"/>
        <w:autoSpaceDE w:val="0"/>
        <w:autoSpaceDN w:val="0"/>
        <w:adjustRightInd w:val="0"/>
        <w:ind w:firstLine="0"/>
      </w:pPr>
      <w:r w:rsidRPr="00EA5304">
        <w:tab/>
        <w:t>Any questions or comments?</w:t>
      </w:r>
      <w:r w:rsidR="00B67C39">
        <w:t xml:space="preserve"> </w:t>
      </w:r>
      <w:r w:rsidRPr="00EA5304">
        <w:t>Mr. Whitmire.</w:t>
      </w:r>
    </w:p>
    <w:p w:rsidR="00B67C39" w:rsidRDefault="00B67C39">
      <w:pPr>
        <w:ind w:firstLine="0"/>
        <w:jc w:val="left"/>
      </w:pPr>
      <w:r>
        <w:br w:type="page"/>
      </w:r>
    </w:p>
    <w:p w:rsidR="00CD360C" w:rsidRPr="00EA5304" w:rsidRDefault="00CD360C" w:rsidP="00CD360C">
      <w:pPr>
        <w:widowControl w:val="0"/>
        <w:autoSpaceDE w:val="0"/>
        <w:autoSpaceDN w:val="0"/>
        <w:adjustRightInd w:val="0"/>
        <w:ind w:firstLine="0"/>
      </w:pPr>
      <w:r w:rsidRPr="00EA5304">
        <w:lastRenderedPageBreak/>
        <w:t>REPRESENTATIVE WHITMIRE:  Thank you for your willingness to serve.</w:t>
      </w:r>
    </w:p>
    <w:p w:rsidR="00CD360C" w:rsidRPr="00EA5304" w:rsidRDefault="00CD360C" w:rsidP="00CD360C">
      <w:pPr>
        <w:widowControl w:val="0"/>
        <w:autoSpaceDE w:val="0"/>
        <w:autoSpaceDN w:val="0"/>
        <w:adjustRightInd w:val="0"/>
        <w:ind w:firstLine="0"/>
      </w:pPr>
      <w:r w:rsidRPr="00EA5304">
        <w:tab/>
        <w:t>I’d like to thank both of you ladies.  It is really a pleasure to have, in my opinion, outstanding candidates for SC State.  They have been needing some good leadership for quite awhile.  It is kind of a shame -- I wish both of you were running for separate seats.</w:t>
      </w:r>
    </w:p>
    <w:p w:rsidR="00CD360C" w:rsidRPr="00EA5304" w:rsidRDefault="00CD360C" w:rsidP="00CD360C">
      <w:pPr>
        <w:widowControl w:val="0"/>
        <w:autoSpaceDE w:val="0"/>
        <w:autoSpaceDN w:val="0"/>
        <w:adjustRightInd w:val="0"/>
        <w:ind w:firstLine="0"/>
      </w:pPr>
      <w:r w:rsidRPr="00EA5304">
        <w:t>CHAIRMAN SENATOR PEELER:  I was thinking the same thing.</w:t>
      </w:r>
    </w:p>
    <w:p w:rsidR="00CD360C" w:rsidRPr="00EA5304" w:rsidRDefault="00CD360C" w:rsidP="00CD360C">
      <w:pPr>
        <w:widowControl w:val="0"/>
        <w:autoSpaceDE w:val="0"/>
        <w:autoSpaceDN w:val="0"/>
        <w:adjustRightInd w:val="0"/>
        <w:ind w:firstLine="0"/>
      </w:pPr>
      <w:r w:rsidRPr="00EA5304">
        <w:t>REPRESENTATIVE WHITMIRE:  Let me ask you something else.</w:t>
      </w:r>
    </w:p>
    <w:p w:rsidR="00CD360C" w:rsidRPr="00EA5304" w:rsidRDefault="00CD360C" w:rsidP="00CD360C">
      <w:pPr>
        <w:widowControl w:val="0"/>
        <w:autoSpaceDE w:val="0"/>
        <w:autoSpaceDN w:val="0"/>
        <w:adjustRightInd w:val="0"/>
        <w:ind w:firstLine="0"/>
      </w:pPr>
      <w:r w:rsidRPr="00EA5304">
        <w:tab/>
        <w:t>Are you familiar with the inner workings of SC State?  Why do you think it went from up here to down here, in your opinion?</w:t>
      </w:r>
    </w:p>
    <w:p w:rsidR="00CD360C" w:rsidRPr="00EA5304" w:rsidRDefault="00CD360C" w:rsidP="00CD360C">
      <w:pPr>
        <w:widowControl w:val="0"/>
        <w:autoSpaceDE w:val="0"/>
        <w:autoSpaceDN w:val="0"/>
        <w:adjustRightInd w:val="0"/>
        <w:ind w:firstLine="0"/>
      </w:pPr>
      <w:r w:rsidRPr="00EA5304">
        <w:t>MS. REDISH:  Well, I reviewed the SACS accreditation report.  I’m currently reviewing a SACS review team.  We might be looking at a school in the district of Hilton Head Island in March of next year.</w:t>
      </w:r>
    </w:p>
    <w:p w:rsidR="00CD360C" w:rsidRPr="00EA5304" w:rsidRDefault="00CD360C" w:rsidP="00CD360C">
      <w:pPr>
        <w:widowControl w:val="0"/>
        <w:autoSpaceDE w:val="0"/>
        <w:autoSpaceDN w:val="0"/>
        <w:adjustRightInd w:val="0"/>
        <w:ind w:firstLine="0"/>
      </w:pPr>
      <w:r w:rsidRPr="00EA5304">
        <w:tab/>
        <w:t>I looked at the findings in the report, and the report cited board governance issues.  And I think the most important thing for any board member within any institution or any organization, the thing that we have to keep in mind is that each board member has a vote, and that one vote does not constitute any unequal level of power.  That one vote’s -- that one vote gives us leeway and insight to work collaboratively together as a cohesive team to -- to meet our mission and our goals that have been established and are stated in the strategic plans.</w:t>
      </w:r>
    </w:p>
    <w:p w:rsidR="00CD360C" w:rsidRPr="00EA5304" w:rsidRDefault="00CD360C" w:rsidP="00CD360C">
      <w:pPr>
        <w:widowControl w:val="0"/>
        <w:autoSpaceDE w:val="0"/>
        <w:autoSpaceDN w:val="0"/>
        <w:adjustRightInd w:val="0"/>
        <w:ind w:firstLine="0"/>
      </w:pPr>
      <w:r w:rsidRPr="00EA5304">
        <w:tab/>
        <w:t>You know, a strategic plan is just a road map that looks at where the university has been, where they are now, and where they are going.  And I have looked at and I’m very familiar with the history of South Carolina State University.</w:t>
      </w:r>
    </w:p>
    <w:p w:rsidR="00CD360C" w:rsidRPr="00EA5304" w:rsidRDefault="00CD360C" w:rsidP="00CD360C">
      <w:pPr>
        <w:widowControl w:val="0"/>
        <w:autoSpaceDE w:val="0"/>
        <w:autoSpaceDN w:val="0"/>
        <w:adjustRightInd w:val="0"/>
        <w:ind w:firstLine="0"/>
      </w:pPr>
      <w:r w:rsidRPr="00EA5304">
        <w:tab/>
        <w:t>It’s -- that school has produced some of the most famous people in these United States.  We have brigadier generals that have come out of State, and one I know personally.  We used to bowl and skate together, and he went in the military.</w:t>
      </w:r>
    </w:p>
    <w:p w:rsidR="00CD360C" w:rsidRPr="00EA5304" w:rsidRDefault="00CD360C" w:rsidP="00CD360C">
      <w:pPr>
        <w:widowControl w:val="0"/>
        <w:autoSpaceDE w:val="0"/>
        <w:autoSpaceDN w:val="0"/>
        <w:adjustRightInd w:val="0"/>
        <w:ind w:firstLine="0"/>
      </w:pPr>
      <w:r w:rsidRPr="00EA5304">
        <w:tab/>
        <w:t>And he said, Carlotta, I am going to be a general one day.  Lo and behold, we know he just retired.  He’s a brigadier general that has just retired.  We have Supreme Court justices that came out of that university.</w:t>
      </w:r>
    </w:p>
    <w:p w:rsidR="00CD360C" w:rsidRPr="00EA5304" w:rsidRDefault="00CD360C" w:rsidP="00CD360C">
      <w:pPr>
        <w:widowControl w:val="0"/>
        <w:autoSpaceDE w:val="0"/>
        <w:autoSpaceDN w:val="0"/>
        <w:adjustRightInd w:val="0"/>
        <w:ind w:firstLine="0"/>
      </w:pPr>
      <w:r w:rsidRPr="00EA5304">
        <w:tab/>
        <w:t>So somewhere along the way, we’ve gone from being at the top of the list and being very, very stellar to -- I’m sorry, to losing sight of the mission.</w:t>
      </w:r>
    </w:p>
    <w:p w:rsidR="00CD360C" w:rsidRPr="00EA5304" w:rsidRDefault="00CD360C" w:rsidP="00CD360C">
      <w:pPr>
        <w:widowControl w:val="0"/>
        <w:autoSpaceDE w:val="0"/>
        <w:autoSpaceDN w:val="0"/>
        <w:adjustRightInd w:val="0"/>
        <w:ind w:firstLine="0"/>
      </w:pPr>
      <w:r w:rsidRPr="00EA5304">
        <w:tab/>
        <w:t>The mission is providing those students with the very, very best possible education and working together cohesively and as one unit to further meet the goals of that university, particularly by adhering to policy.</w:t>
      </w:r>
    </w:p>
    <w:p w:rsidR="00CD360C" w:rsidRPr="00EA5304" w:rsidRDefault="00CD360C" w:rsidP="00CD360C">
      <w:pPr>
        <w:widowControl w:val="0"/>
        <w:autoSpaceDE w:val="0"/>
        <w:autoSpaceDN w:val="0"/>
        <w:adjustRightInd w:val="0"/>
        <w:ind w:firstLine="0"/>
      </w:pPr>
      <w:r w:rsidRPr="00EA5304">
        <w:lastRenderedPageBreak/>
        <w:t>CHAIRMAN SENATOR PEELER:  Thank you.</w:t>
      </w:r>
    </w:p>
    <w:p w:rsidR="00CD360C" w:rsidRPr="00EA5304" w:rsidRDefault="00CD360C" w:rsidP="00CD360C">
      <w:pPr>
        <w:widowControl w:val="0"/>
        <w:autoSpaceDE w:val="0"/>
        <w:autoSpaceDN w:val="0"/>
        <w:adjustRightInd w:val="0"/>
        <w:ind w:firstLine="0"/>
      </w:pPr>
      <w:r w:rsidRPr="00EA5304">
        <w:t>MS. REDISH:  Yes.</w:t>
      </w:r>
    </w:p>
    <w:p w:rsidR="00CD360C" w:rsidRPr="00EA5304" w:rsidRDefault="00CD360C" w:rsidP="00CD360C">
      <w:pPr>
        <w:widowControl w:val="0"/>
        <w:autoSpaceDE w:val="0"/>
        <w:autoSpaceDN w:val="0"/>
        <w:adjustRightInd w:val="0"/>
        <w:ind w:firstLine="0"/>
      </w:pPr>
      <w:r w:rsidRPr="00EA5304">
        <w:t>CHAIRMAN SENATOR PEELER:  Senator Alexander.</w:t>
      </w:r>
    </w:p>
    <w:p w:rsidR="00CD360C" w:rsidRPr="00EA5304" w:rsidRDefault="00CD360C" w:rsidP="00CD360C">
      <w:pPr>
        <w:widowControl w:val="0"/>
        <w:autoSpaceDE w:val="0"/>
        <w:autoSpaceDN w:val="0"/>
        <w:adjustRightInd w:val="0"/>
        <w:ind w:firstLine="0"/>
      </w:pPr>
      <w:r w:rsidRPr="00EA5304">
        <w:t>SENATOR ALEXANDER:  Thank you, Mr. Chairman.</w:t>
      </w:r>
    </w:p>
    <w:p w:rsidR="00CD360C" w:rsidRPr="00EA5304" w:rsidRDefault="00CD360C" w:rsidP="00CD360C">
      <w:pPr>
        <w:widowControl w:val="0"/>
        <w:autoSpaceDE w:val="0"/>
        <w:autoSpaceDN w:val="0"/>
        <w:adjustRightInd w:val="0"/>
        <w:ind w:firstLine="0"/>
      </w:pPr>
      <w:r w:rsidRPr="00EA5304">
        <w:tab/>
        <w:t>Following up, I was already thinking about it when you said that last word, “policy.”</w:t>
      </w:r>
    </w:p>
    <w:p w:rsidR="00CD360C" w:rsidRPr="00EA5304" w:rsidRDefault="00CD360C" w:rsidP="00CD360C">
      <w:pPr>
        <w:widowControl w:val="0"/>
        <w:autoSpaceDE w:val="0"/>
        <w:autoSpaceDN w:val="0"/>
        <w:adjustRightInd w:val="0"/>
        <w:ind w:firstLine="0"/>
      </w:pPr>
      <w:r w:rsidRPr="00EA5304">
        <w:t>MS. REDISH:  Yes.</w:t>
      </w:r>
    </w:p>
    <w:p w:rsidR="00CD360C" w:rsidRPr="00EA5304" w:rsidRDefault="00CD360C" w:rsidP="00CD360C">
      <w:pPr>
        <w:widowControl w:val="0"/>
        <w:autoSpaceDE w:val="0"/>
        <w:autoSpaceDN w:val="0"/>
        <w:adjustRightInd w:val="0"/>
        <w:ind w:firstLine="0"/>
      </w:pPr>
      <w:r w:rsidRPr="00EA5304">
        <w:t>SENATOR ALEXANDER:  The board sets policy.</w:t>
      </w:r>
    </w:p>
    <w:p w:rsidR="00CD360C" w:rsidRPr="00EA5304" w:rsidRDefault="00CD360C" w:rsidP="00CD360C">
      <w:pPr>
        <w:widowControl w:val="0"/>
        <w:autoSpaceDE w:val="0"/>
        <w:autoSpaceDN w:val="0"/>
        <w:adjustRightInd w:val="0"/>
        <w:ind w:firstLine="0"/>
      </w:pPr>
      <w:r w:rsidRPr="00EA5304">
        <w:tab/>
        <w:t>Is it appropriate for a board to have any other -- what is your view of any other role that the board has as far as the day-to-day operation of the university?</w:t>
      </w:r>
    </w:p>
    <w:p w:rsidR="00CD360C" w:rsidRPr="00EA5304" w:rsidRDefault="00CD360C" w:rsidP="00CD360C">
      <w:pPr>
        <w:widowControl w:val="0"/>
        <w:autoSpaceDE w:val="0"/>
        <w:autoSpaceDN w:val="0"/>
        <w:adjustRightInd w:val="0"/>
        <w:ind w:firstLine="0"/>
      </w:pPr>
      <w:r w:rsidRPr="00EA5304">
        <w:t>MS. REDISH:  Yes, sir.</w:t>
      </w:r>
    </w:p>
    <w:p w:rsidR="00CD360C" w:rsidRPr="00EA5304" w:rsidRDefault="00CD360C" w:rsidP="00CD360C">
      <w:pPr>
        <w:widowControl w:val="0"/>
        <w:autoSpaceDE w:val="0"/>
        <w:autoSpaceDN w:val="0"/>
        <w:adjustRightInd w:val="0"/>
        <w:ind w:firstLine="0"/>
      </w:pPr>
      <w:r w:rsidRPr="00EA5304">
        <w:tab/>
        <w:t>It’s the president’s responsibility. President Elzey, it is his responsibility to manage the daily operations of South Carolina State University. That is what I call his sand box.</w:t>
      </w:r>
    </w:p>
    <w:p w:rsidR="00CD360C" w:rsidRPr="00EA5304" w:rsidRDefault="00CD360C" w:rsidP="00CD360C">
      <w:pPr>
        <w:widowControl w:val="0"/>
        <w:autoSpaceDE w:val="0"/>
        <w:autoSpaceDN w:val="0"/>
        <w:adjustRightInd w:val="0"/>
        <w:ind w:firstLine="0"/>
      </w:pPr>
      <w:r w:rsidRPr="00EA5304">
        <w:tab/>
        <w:t>And then in the other sand box, you have board members who are charged with developing, implementing and addressing policy.  They work with the president in identifying policy and working with him to adhere to those policies that have been established.  But board members, again, they are to work cohesively together in the establishment, creation and adherence to of board policies.</w:t>
      </w:r>
    </w:p>
    <w:p w:rsidR="00CD360C" w:rsidRPr="00EA5304" w:rsidRDefault="00CD360C" w:rsidP="00CD360C">
      <w:pPr>
        <w:widowControl w:val="0"/>
        <w:autoSpaceDE w:val="0"/>
        <w:autoSpaceDN w:val="0"/>
        <w:adjustRightInd w:val="0"/>
        <w:ind w:firstLine="0"/>
      </w:pPr>
      <w:r w:rsidRPr="00EA5304">
        <w:t>SENATOR ALEXANDER:  With your experience in the public school system and from that standpoint, is -- is it your thoughts then that any communication to -- regarding the university should go through the president rather than directly with other folks throughout the university system?</w:t>
      </w:r>
    </w:p>
    <w:p w:rsidR="00CD360C" w:rsidRPr="00EA5304" w:rsidRDefault="00CD360C" w:rsidP="00CD360C">
      <w:pPr>
        <w:widowControl w:val="0"/>
        <w:autoSpaceDE w:val="0"/>
        <w:autoSpaceDN w:val="0"/>
        <w:adjustRightInd w:val="0"/>
        <w:ind w:firstLine="0"/>
      </w:pPr>
      <w:r w:rsidRPr="00EA5304">
        <w:t>MS. REDISH:  Yes.  There is -- I do believe in following protocol because -- in doing so, if we all do that and we stay in our -- we stay in our lane and we follow protocol, then we will avoid the pitfalls that come often with miscommunication, misdirected communications.</w:t>
      </w:r>
    </w:p>
    <w:p w:rsidR="00CD360C" w:rsidRPr="00EA5304" w:rsidRDefault="00CD360C" w:rsidP="00CD360C">
      <w:pPr>
        <w:widowControl w:val="0"/>
        <w:autoSpaceDE w:val="0"/>
        <w:autoSpaceDN w:val="0"/>
        <w:adjustRightInd w:val="0"/>
        <w:ind w:firstLine="0"/>
      </w:pPr>
      <w:r w:rsidRPr="00EA5304">
        <w:tab/>
        <w:t>The president, again, is charged with managing the daily operations.  And communications should go to the president and from the president to the board.  And specifically, the president of the board and the president of the university should be, in essence, hooked at the hip because they should be able to communicate any time of the day regarding any matter or any situation without being pressured or influenced to sway their true thoughts and feelings and ideals regarding any particular matter at hand.</w:t>
      </w:r>
    </w:p>
    <w:p w:rsidR="00CD360C" w:rsidRPr="00EA5304" w:rsidRDefault="00CD360C" w:rsidP="00CD360C">
      <w:pPr>
        <w:widowControl w:val="0"/>
        <w:autoSpaceDE w:val="0"/>
        <w:autoSpaceDN w:val="0"/>
        <w:adjustRightInd w:val="0"/>
        <w:ind w:firstLine="0"/>
      </w:pPr>
      <w:r w:rsidRPr="00EA5304">
        <w:t>SENATOR ALEXANDER:  Thank you, Mr. Chairman.</w:t>
      </w:r>
    </w:p>
    <w:p w:rsidR="00B67C39" w:rsidRDefault="00B67C39">
      <w:pPr>
        <w:ind w:firstLine="0"/>
        <w:jc w:val="left"/>
      </w:pPr>
      <w:r>
        <w:br w:type="page"/>
      </w:r>
    </w:p>
    <w:p w:rsidR="00CD360C" w:rsidRPr="00EA5304" w:rsidRDefault="00CD360C" w:rsidP="00CD360C">
      <w:pPr>
        <w:widowControl w:val="0"/>
        <w:autoSpaceDE w:val="0"/>
        <w:autoSpaceDN w:val="0"/>
        <w:adjustRightInd w:val="0"/>
        <w:ind w:firstLine="0"/>
      </w:pPr>
      <w:r w:rsidRPr="00EA5304">
        <w:lastRenderedPageBreak/>
        <w:t>CHAIRMAN SENATOR PEELER:  Senator McGill, anybody else?</w:t>
      </w:r>
    </w:p>
    <w:p w:rsidR="00CD360C" w:rsidRPr="00EA5304" w:rsidRDefault="00CD360C" w:rsidP="00CD360C">
      <w:pPr>
        <w:widowControl w:val="0"/>
        <w:autoSpaceDE w:val="0"/>
        <w:autoSpaceDN w:val="0"/>
        <w:adjustRightInd w:val="0"/>
        <w:ind w:firstLine="0"/>
      </w:pPr>
      <w:r w:rsidRPr="00EA5304">
        <w:tab/>
        <w:t>As the screening committee, our charge is to sift through the candidates, I guess.</w:t>
      </w:r>
    </w:p>
    <w:p w:rsidR="00CD360C" w:rsidRPr="00EA5304" w:rsidRDefault="00CD360C" w:rsidP="00CD360C">
      <w:pPr>
        <w:widowControl w:val="0"/>
        <w:autoSpaceDE w:val="0"/>
        <w:autoSpaceDN w:val="0"/>
        <w:adjustRightInd w:val="0"/>
        <w:ind w:firstLine="0"/>
      </w:pPr>
      <w:r w:rsidRPr="00EA5304">
        <w:t>MS. REDISH:  Yes.</w:t>
      </w:r>
    </w:p>
    <w:p w:rsidR="00CD360C" w:rsidRPr="00EA5304" w:rsidRDefault="00CD360C" w:rsidP="00CD360C">
      <w:pPr>
        <w:widowControl w:val="0"/>
        <w:autoSpaceDE w:val="0"/>
        <w:autoSpaceDN w:val="0"/>
        <w:adjustRightInd w:val="0"/>
        <w:ind w:firstLine="0"/>
      </w:pPr>
      <w:r w:rsidRPr="00EA5304">
        <w:t>CHAIRMAN SENATOR PEELER:  And one thing, it is not just you, but several of our candidates for these boards of trustees, their driving record.</w:t>
      </w:r>
    </w:p>
    <w:p w:rsidR="00CD360C" w:rsidRPr="00EA5304" w:rsidRDefault="00CD360C" w:rsidP="00CD360C">
      <w:pPr>
        <w:widowControl w:val="0"/>
        <w:autoSpaceDE w:val="0"/>
        <w:autoSpaceDN w:val="0"/>
        <w:adjustRightInd w:val="0"/>
        <w:ind w:firstLine="0"/>
      </w:pPr>
      <w:r w:rsidRPr="00EA5304">
        <w:tab/>
        <w:t>I see where you had five speeding tickets, young lady.</w:t>
      </w:r>
    </w:p>
    <w:p w:rsidR="00CD360C" w:rsidRPr="00EA5304" w:rsidRDefault="00CD360C" w:rsidP="00CD360C">
      <w:pPr>
        <w:widowControl w:val="0"/>
        <w:autoSpaceDE w:val="0"/>
        <w:autoSpaceDN w:val="0"/>
        <w:adjustRightInd w:val="0"/>
        <w:ind w:firstLine="0"/>
      </w:pPr>
      <w:r w:rsidRPr="00EA5304">
        <w:t>MS. REDISH:  Oh, did I?</w:t>
      </w:r>
    </w:p>
    <w:p w:rsidR="00CD360C" w:rsidRPr="00EA5304" w:rsidRDefault="00CD360C" w:rsidP="00CD360C">
      <w:pPr>
        <w:widowControl w:val="0"/>
        <w:autoSpaceDE w:val="0"/>
        <w:autoSpaceDN w:val="0"/>
        <w:adjustRightInd w:val="0"/>
        <w:ind w:firstLine="0"/>
        <w:rPr>
          <w:szCs w:val="24"/>
        </w:rPr>
      </w:pPr>
      <w:r w:rsidRPr="00EA5304">
        <w:t>CHAIRMAN SENATOR PEELER:  From ’08 to ’12.</w:t>
      </w:r>
    </w:p>
    <w:p w:rsidR="00CD360C" w:rsidRPr="00EA5304" w:rsidRDefault="00CD360C" w:rsidP="00CD360C">
      <w:pPr>
        <w:widowControl w:val="0"/>
        <w:autoSpaceDE w:val="0"/>
        <w:autoSpaceDN w:val="0"/>
        <w:adjustRightInd w:val="0"/>
        <w:ind w:firstLine="0"/>
      </w:pPr>
      <w:r w:rsidRPr="00EA5304">
        <w:t>MS. REDISH:  Yes.</w:t>
      </w:r>
    </w:p>
    <w:p w:rsidR="00CD360C" w:rsidRPr="00EA5304" w:rsidRDefault="00CD360C" w:rsidP="00CD360C">
      <w:pPr>
        <w:widowControl w:val="0"/>
        <w:autoSpaceDE w:val="0"/>
        <w:autoSpaceDN w:val="0"/>
        <w:adjustRightInd w:val="0"/>
        <w:ind w:firstLine="0"/>
      </w:pPr>
      <w:r w:rsidRPr="00EA5304">
        <w:t>CHAIRMAN SENATOR PEELER:  I know that shouldn’t have a bearing on how you are going to vote or if you are fortunate enough to be elected.  But -- and we have talked about this before.  How many is too many? Is two too many?  Is three?</w:t>
      </w:r>
    </w:p>
    <w:p w:rsidR="00CD360C" w:rsidRPr="00EA5304" w:rsidRDefault="00CD360C" w:rsidP="00CD360C">
      <w:pPr>
        <w:widowControl w:val="0"/>
        <w:autoSpaceDE w:val="0"/>
        <w:autoSpaceDN w:val="0"/>
        <w:adjustRightInd w:val="0"/>
        <w:ind w:firstLine="0"/>
      </w:pPr>
      <w:r w:rsidRPr="00EA5304">
        <w:t>MS. REDISH:  But I can explain.</w:t>
      </w:r>
    </w:p>
    <w:p w:rsidR="00CD360C" w:rsidRPr="00EA5304" w:rsidRDefault="00CD360C" w:rsidP="00CD360C">
      <w:pPr>
        <w:widowControl w:val="0"/>
        <w:autoSpaceDE w:val="0"/>
        <w:autoSpaceDN w:val="0"/>
        <w:adjustRightInd w:val="0"/>
        <w:ind w:firstLine="0"/>
      </w:pPr>
      <w:r w:rsidRPr="00EA5304">
        <w:t>CHAIRMAN SENATOR PEELER:  Okay.  Explain.</w:t>
      </w:r>
    </w:p>
    <w:p w:rsidR="00CD360C" w:rsidRPr="00EA5304" w:rsidRDefault="00CD360C" w:rsidP="00CD360C">
      <w:pPr>
        <w:widowControl w:val="0"/>
        <w:autoSpaceDE w:val="0"/>
        <w:autoSpaceDN w:val="0"/>
        <w:adjustRightInd w:val="0"/>
        <w:ind w:firstLine="0"/>
      </w:pPr>
      <w:r w:rsidRPr="00EA5304">
        <w:t>MS. REDISH:  I recently purchased a new car, and my goal was not to buy a fast car.  I wanted to buy an efficient car that had a luxury feel and economical car for me and my daughter.  Well, that car, it turned out to be a very fast car.  So I think two of the tickets I obtained were within the first -- well, one, first three weeks or a month within purchasing that car.</w:t>
      </w:r>
    </w:p>
    <w:p w:rsidR="00CD360C" w:rsidRPr="00EA5304" w:rsidRDefault="00CD360C" w:rsidP="00CD360C">
      <w:pPr>
        <w:widowControl w:val="0"/>
        <w:autoSpaceDE w:val="0"/>
        <w:autoSpaceDN w:val="0"/>
        <w:adjustRightInd w:val="0"/>
        <w:ind w:firstLine="0"/>
      </w:pPr>
      <w:r w:rsidRPr="00EA5304">
        <w:tab/>
        <w:t>The second explanation I have, and I will give you a good example.  One night I was leaving from a revival in the Duncan, Lyman, Wellford area.  And I was in a church, leaving a church that was out in a rural area that I was not accustomed to, and I had just changed my contact lenses to multi-lens, where one is for distance and one is for vision.  And I just -- it was in a dark area and no lights, and I didn’t come to a complete stop at a railway crossing.</w:t>
      </w:r>
    </w:p>
    <w:p w:rsidR="00CD360C" w:rsidRPr="00EA5304" w:rsidRDefault="00CD360C" w:rsidP="00CD360C">
      <w:pPr>
        <w:widowControl w:val="0"/>
        <w:autoSpaceDE w:val="0"/>
        <w:autoSpaceDN w:val="0"/>
        <w:adjustRightInd w:val="0"/>
        <w:ind w:firstLine="0"/>
        <w:rPr>
          <w:szCs w:val="24"/>
        </w:rPr>
      </w:pPr>
      <w:r w:rsidRPr="00EA5304">
        <w:tab/>
        <w:t>And then the other tickets were -- excuse me.</w:t>
      </w:r>
    </w:p>
    <w:p w:rsidR="00CD360C" w:rsidRPr="00EA5304" w:rsidRDefault="00CD360C" w:rsidP="00CD360C">
      <w:pPr>
        <w:widowControl w:val="0"/>
        <w:autoSpaceDE w:val="0"/>
        <w:autoSpaceDN w:val="0"/>
        <w:adjustRightInd w:val="0"/>
        <w:ind w:firstLine="0"/>
      </w:pPr>
      <w:r w:rsidRPr="00EA5304">
        <w:tab/>
        <w:t>The other tickets I got in my travels from meetings across the state, and sometimes I just -- I didn’t remember where the speed traps were.</w:t>
      </w:r>
    </w:p>
    <w:p w:rsidR="00CD360C" w:rsidRPr="00EA5304" w:rsidRDefault="00CD360C" w:rsidP="00CD360C">
      <w:pPr>
        <w:widowControl w:val="0"/>
        <w:autoSpaceDE w:val="0"/>
        <w:autoSpaceDN w:val="0"/>
        <w:adjustRightInd w:val="0"/>
        <w:ind w:firstLine="0"/>
      </w:pPr>
      <w:r w:rsidRPr="00EA5304">
        <w:t>CHAIRMAN SENATOR PEELER:  I understand.</w:t>
      </w:r>
    </w:p>
    <w:p w:rsidR="00CD360C" w:rsidRPr="00EA5304" w:rsidRDefault="00CD360C" w:rsidP="00CD360C">
      <w:pPr>
        <w:widowControl w:val="0"/>
        <w:autoSpaceDE w:val="0"/>
        <w:autoSpaceDN w:val="0"/>
        <w:adjustRightInd w:val="0"/>
        <w:ind w:firstLine="0"/>
      </w:pPr>
      <w:r w:rsidRPr="00EA5304">
        <w:t>MS. REDISH:  Not speed traps, but I just didn’t recall where you would have a high population of highway patrolmen sitting and monitoring those areas.</w:t>
      </w:r>
    </w:p>
    <w:p w:rsidR="00CD360C" w:rsidRPr="00EA5304" w:rsidRDefault="00CD360C" w:rsidP="00CD360C">
      <w:pPr>
        <w:widowControl w:val="0"/>
        <w:autoSpaceDE w:val="0"/>
        <w:autoSpaceDN w:val="0"/>
        <w:adjustRightInd w:val="0"/>
        <w:ind w:firstLine="0"/>
      </w:pPr>
      <w:r w:rsidRPr="00EA5304">
        <w:t>CHAIRMAN SENATOR PEELER:  I understand.</w:t>
      </w:r>
    </w:p>
    <w:p w:rsidR="00CD360C" w:rsidRPr="00EA5304" w:rsidRDefault="00CD360C" w:rsidP="00CD360C">
      <w:pPr>
        <w:widowControl w:val="0"/>
        <w:autoSpaceDE w:val="0"/>
        <w:autoSpaceDN w:val="0"/>
        <w:adjustRightInd w:val="0"/>
        <w:ind w:firstLine="0"/>
      </w:pPr>
      <w:r w:rsidRPr="00EA5304">
        <w:tab/>
        <w:t>Most of them is in Senator McGill’s district.</w:t>
      </w:r>
    </w:p>
    <w:p w:rsidR="00CD360C" w:rsidRPr="00EA5304" w:rsidRDefault="00CD360C" w:rsidP="00CD360C">
      <w:pPr>
        <w:widowControl w:val="0"/>
        <w:autoSpaceDE w:val="0"/>
        <w:autoSpaceDN w:val="0"/>
        <w:adjustRightInd w:val="0"/>
        <w:ind w:firstLine="0"/>
      </w:pPr>
      <w:r w:rsidRPr="00EA5304">
        <w:t>SENATOR McGILL:  You would have been better off to say I have a heavy foot.</w:t>
      </w:r>
    </w:p>
    <w:p w:rsidR="00CD360C" w:rsidRPr="00EA5304" w:rsidRDefault="00CD360C" w:rsidP="00CD360C">
      <w:pPr>
        <w:widowControl w:val="0"/>
        <w:autoSpaceDE w:val="0"/>
        <w:autoSpaceDN w:val="0"/>
        <w:adjustRightInd w:val="0"/>
        <w:ind w:firstLine="0"/>
      </w:pPr>
      <w:r w:rsidRPr="00EA5304">
        <w:lastRenderedPageBreak/>
        <w:t>CHAIRMAN SENATOR PEELER:  Well, I was going to say, that fast car, you know, it don’t move unless you put your foot on the gas.</w:t>
      </w:r>
    </w:p>
    <w:p w:rsidR="00CD360C" w:rsidRPr="00EA5304" w:rsidRDefault="00CD360C" w:rsidP="00CD360C">
      <w:pPr>
        <w:widowControl w:val="0"/>
        <w:autoSpaceDE w:val="0"/>
        <w:autoSpaceDN w:val="0"/>
        <w:adjustRightInd w:val="0"/>
        <w:ind w:firstLine="0"/>
      </w:pPr>
      <w:r w:rsidRPr="00EA5304">
        <w:tab/>
        <w:t>But anyway, that’s the only thing I found I had to fuss at you about.</w:t>
      </w:r>
    </w:p>
    <w:p w:rsidR="00CD360C" w:rsidRPr="00EA5304" w:rsidRDefault="00CD360C" w:rsidP="00CD360C">
      <w:pPr>
        <w:widowControl w:val="0"/>
        <w:autoSpaceDE w:val="0"/>
        <w:autoSpaceDN w:val="0"/>
        <w:adjustRightInd w:val="0"/>
        <w:ind w:firstLine="0"/>
      </w:pPr>
      <w:r w:rsidRPr="00EA5304">
        <w:t>MS. REDISH:  I am sorry.  I apologize.</w:t>
      </w:r>
    </w:p>
    <w:p w:rsidR="00CD360C" w:rsidRPr="00EA5304" w:rsidRDefault="00CD360C" w:rsidP="00CD360C">
      <w:pPr>
        <w:widowControl w:val="0"/>
        <w:autoSpaceDE w:val="0"/>
        <w:autoSpaceDN w:val="0"/>
        <w:adjustRightInd w:val="0"/>
        <w:ind w:firstLine="0"/>
      </w:pPr>
      <w:r w:rsidRPr="00EA5304">
        <w:t>REPRESENTATIVE WHITMIRE:  Slow down.</w:t>
      </w:r>
    </w:p>
    <w:p w:rsidR="00CD360C" w:rsidRPr="00EA5304" w:rsidRDefault="00CD360C" w:rsidP="00CD360C">
      <w:pPr>
        <w:widowControl w:val="0"/>
        <w:autoSpaceDE w:val="0"/>
        <w:autoSpaceDN w:val="0"/>
        <w:adjustRightInd w:val="0"/>
        <w:ind w:firstLine="0"/>
      </w:pPr>
      <w:r w:rsidRPr="00EA5304">
        <w:t>MS. REDISH:  I haven’t had a ticket in a while, though.</w:t>
      </w:r>
    </w:p>
    <w:p w:rsidR="00CD360C" w:rsidRPr="00EA5304" w:rsidRDefault="00CD360C" w:rsidP="00CD360C">
      <w:pPr>
        <w:widowControl w:val="0"/>
        <w:autoSpaceDE w:val="0"/>
        <w:autoSpaceDN w:val="0"/>
        <w:adjustRightInd w:val="0"/>
        <w:ind w:firstLine="0"/>
      </w:pPr>
      <w:r w:rsidRPr="00EA5304">
        <w:t>CHAIRMAN SENATOR PEELER:  What’s the desire of the Committee?</w:t>
      </w:r>
    </w:p>
    <w:p w:rsidR="00CD360C" w:rsidRPr="00EA5304" w:rsidRDefault="00CD360C" w:rsidP="00CD360C">
      <w:pPr>
        <w:widowControl w:val="0"/>
        <w:autoSpaceDE w:val="0"/>
        <w:autoSpaceDN w:val="0"/>
        <w:adjustRightInd w:val="0"/>
        <w:ind w:firstLine="0"/>
      </w:pPr>
      <w:r w:rsidRPr="00EA5304">
        <w:t>REPRESENTATIVE McCOY:  Move as favorable.</w:t>
      </w:r>
    </w:p>
    <w:p w:rsidR="00CD360C" w:rsidRPr="00EA5304" w:rsidRDefault="00CD360C" w:rsidP="00CD360C">
      <w:pPr>
        <w:widowControl w:val="0"/>
        <w:autoSpaceDE w:val="0"/>
        <w:autoSpaceDN w:val="0"/>
        <w:adjustRightInd w:val="0"/>
        <w:ind w:firstLine="0"/>
        <w:rPr>
          <w:szCs w:val="24"/>
        </w:rPr>
      </w:pPr>
      <w:r w:rsidRPr="00EA5304">
        <w:t>CHAIRMAN SENATOR PEELER:  The motion is a favorable report.</w:t>
      </w:r>
    </w:p>
    <w:p w:rsidR="00CD360C" w:rsidRPr="00EA5304" w:rsidRDefault="00CD360C" w:rsidP="00CD360C">
      <w:pPr>
        <w:widowControl w:val="0"/>
        <w:autoSpaceDE w:val="0"/>
        <w:autoSpaceDN w:val="0"/>
        <w:adjustRightInd w:val="0"/>
        <w:ind w:firstLine="0"/>
      </w:pPr>
      <w:r w:rsidRPr="00EA5304">
        <w:t>REPRESENTATIVE WHITMIRE:  Second.</w:t>
      </w:r>
    </w:p>
    <w:p w:rsidR="00CD360C" w:rsidRPr="00EA5304" w:rsidRDefault="00CD360C" w:rsidP="00CD360C">
      <w:pPr>
        <w:widowControl w:val="0"/>
        <w:autoSpaceDE w:val="0"/>
        <w:autoSpaceDN w:val="0"/>
        <w:adjustRightInd w:val="0"/>
        <w:ind w:firstLine="0"/>
      </w:pPr>
      <w:r w:rsidRPr="00EA5304">
        <w:t>CHAIRMAN SENATOR PEELER:  A second is heard.</w:t>
      </w:r>
    </w:p>
    <w:p w:rsidR="00CD360C" w:rsidRPr="00EA5304" w:rsidRDefault="00CD360C" w:rsidP="00CD360C">
      <w:pPr>
        <w:widowControl w:val="0"/>
        <w:autoSpaceDE w:val="0"/>
        <w:autoSpaceDN w:val="0"/>
        <w:adjustRightInd w:val="0"/>
        <w:ind w:firstLine="0"/>
      </w:pPr>
      <w:r w:rsidRPr="00EA5304">
        <w:tab/>
        <w:t>All in favor raise your right hand.</w:t>
      </w:r>
    </w:p>
    <w:p w:rsidR="00CD360C" w:rsidRPr="00EA5304" w:rsidRDefault="00CD360C" w:rsidP="00CD360C">
      <w:pPr>
        <w:widowControl w:val="0"/>
        <w:autoSpaceDE w:val="0"/>
        <w:autoSpaceDN w:val="0"/>
        <w:adjustRightInd w:val="0"/>
        <w:ind w:firstLine="0"/>
      </w:pPr>
      <w:r w:rsidRPr="00EA5304">
        <w:tab/>
        <w:t>And it is unanimous.</w:t>
      </w:r>
    </w:p>
    <w:p w:rsidR="00CD360C" w:rsidRPr="00EA5304" w:rsidRDefault="00CD360C" w:rsidP="00CD360C">
      <w:pPr>
        <w:widowControl w:val="0"/>
        <w:autoSpaceDE w:val="0"/>
        <w:autoSpaceDN w:val="0"/>
        <w:adjustRightInd w:val="0"/>
        <w:ind w:firstLine="0"/>
      </w:pPr>
      <w:r w:rsidRPr="00EA5304">
        <w:tab/>
        <w:t>Thank you for your willingness to serve.  I will echo Mr. Whitmire’s comment.  I wish both of you would serve.</w:t>
      </w:r>
    </w:p>
    <w:p w:rsidR="00CD360C" w:rsidRPr="00EA5304" w:rsidRDefault="00CD360C" w:rsidP="00CD360C">
      <w:pPr>
        <w:widowControl w:val="0"/>
        <w:autoSpaceDE w:val="0"/>
        <w:autoSpaceDN w:val="0"/>
        <w:adjustRightInd w:val="0"/>
        <w:ind w:firstLine="0"/>
      </w:pPr>
      <w:r w:rsidRPr="00EA5304">
        <w:t>REPRESENTATIVE WHITMIRE:  The one that is not successful, please reapply.</w:t>
      </w:r>
    </w:p>
    <w:p w:rsidR="00CD360C" w:rsidRPr="00EA5304" w:rsidRDefault="00CD360C" w:rsidP="00CD360C">
      <w:pPr>
        <w:widowControl w:val="0"/>
        <w:autoSpaceDE w:val="0"/>
        <w:autoSpaceDN w:val="0"/>
        <w:adjustRightInd w:val="0"/>
        <w:ind w:firstLine="0"/>
      </w:pPr>
      <w:r w:rsidRPr="00EA5304">
        <w:t>MS. CASTO:  Two at-large seats coming up.</w:t>
      </w:r>
    </w:p>
    <w:p w:rsidR="00CD360C" w:rsidRPr="00EA5304" w:rsidRDefault="00CD360C" w:rsidP="00CD360C">
      <w:pPr>
        <w:widowControl w:val="0"/>
        <w:autoSpaceDE w:val="0"/>
        <w:autoSpaceDN w:val="0"/>
        <w:adjustRightInd w:val="0"/>
        <w:ind w:firstLine="0"/>
      </w:pPr>
      <w:r w:rsidRPr="00EA5304">
        <w:t>REPRESENTATIVE WHITMIRE:  Two at-large coming up, so remember that.</w:t>
      </w:r>
    </w:p>
    <w:p w:rsidR="00CD360C" w:rsidRPr="00EA5304" w:rsidRDefault="00CD360C" w:rsidP="00CD360C">
      <w:pPr>
        <w:widowControl w:val="0"/>
        <w:autoSpaceDE w:val="0"/>
        <w:autoSpaceDN w:val="0"/>
        <w:adjustRightInd w:val="0"/>
        <w:ind w:firstLine="0"/>
      </w:pPr>
      <w:r w:rsidRPr="00EA5304">
        <w:t>CHAIRMAN SENATOR PEELER:  It is refreshing to know that we have candidates of y’all’s caliber. Really, true.</w:t>
      </w:r>
    </w:p>
    <w:p w:rsidR="00CD360C" w:rsidRPr="00EA5304" w:rsidRDefault="00CD360C" w:rsidP="00CD360C">
      <w:pPr>
        <w:widowControl w:val="0"/>
        <w:autoSpaceDE w:val="0"/>
        <w:autoSpaceDN w:val="0"/>
        <w:adjustRightInd w:val="0"/>
        <w:ind w:firstLine="0"/>
      </w:pPr>
      <w:r w:rsidRPr="00EA5304">
        <w:t>MS. REDISH:  Thank you very much.</w:t>
      </w:r>
    </w:p>
    <w:p w:rsidR="00CD360C" w:rsidRPr="00EA5304" w:rsidRDefault="00CD360C" w:rsidP="00CD360C">
      <w:pPr>
        <w:widowControl w:val="0"/>
        <w:autoSpaceDE w:val="0"/>
        <w:autoSpaceDN w:val="0"/>
        <w:adjustRightInd w:val="0"/>
        <w:ind w:firstLine="0"/>
      </w:pPr>
      <w:r w:rsidRPr="00EA5304">
        <w:t>REPRESENTATIVE WHITMIRE:  Very encouraging.</w:t>
      </w:r>
    </w:p>
    <w:p w:rsidR="00CD360C" w:rsidRPr="00EA5304" w:rsidRDefault="00CD360C" w:rsidP="00CD360C">
      <w:pPr>
        <w:widowControl w:val="0"/>
        <w:autoSpaceDE w:val="0"/>
        <w:autoSpaceDN w:val="0"/>
        <w:adjustRightInd w:val="0"/>
        <w:ind w:firstLine="0"/>
      </w:pPr>
      <w:r w:rsidRPr="00EA5304">
        <w:t>CHAIRMAN SENATOR PEELER:  Subject to the call of the chair, we will stand adjourned.</w:t>
      </w:r>
    </w:p>
    <w:p w:rsidR="00CD360C" w:rsidRDefault="00CD360C" w:rsidP="00CD360C">
      <w:pPr>
        <w:widowControl w:val="0"/>
        <w:autoSpaceDE w:val="0"/>
        <w:autoSpaceDN w:val="0"/>
        <w:adjustRightInd w:val="0"/>
        <w:ind w:firstLine="0"/>
        <w:rPr>
          <w:szCs w:val="24"/>
        </w:rPr>
      </w:pPr>
      <w:r w:rsidRPr="00EA5304">
        <w:tab/>
        <w:t xml:space="preserve">(The screenings adjourned at about 2:56 p.m.)     </w:t>
      </w:r>
    </w:p>
    <w:p w:rsidR="00CD360C" w:rsidRDefault="00CD360C" w:rsidP="00CD360C">
      <w:pPr>
        <w:widowControl w:val="0"/>
        <w:autoSpaceDE w:val="0"/>
        <w:autoSpaceDN w:val="0"/>
        <w:adjustRightInd w:val="0"/>
        <w:ind w:firstLine="0"/>
        <w:rPr>
          <w:szCs w:val="24"/>
        </w:rPr>
      </w:pPr>
    </w:p>
    <w:p w:rsidR="00CD360C" w:rsidRDefault="00CD360C" w:rsidP="00CD360C">
      <w:bookmarkStart w:id="3" w:name="file_end10"/>
      <w:bookmarkEnd w:id="3"/>
      <w:r>
        <w:t>Received as information.</w:t>
      </w:r>
    </w:p>
    <w:p w:rsidR="00CD360C" w:rsidRDefault="00CD360C" w:rsidP="00CD360C"/>
    <w:p w:rsidR="00CD360C" w:rsidRDefault="00CD360C" w:rsidP="00CD360C">
      <w:pPr>
        <w:keepNext/>
        <w:jc w:val="center"/>
        <w:rPr>
          <w:b/>
        </w:rPr>
      </w:pPr>
      <w:r w:rsidRPr="00CD360C">
        <w:rPr>
          <w:b/>
        </w:rPr>
        <w:t>CONFIRMATION OF APPOINTMENT</w:t>
      </w:r>
    </w:p>
    <w:p w:rsidR="00CD360C" w:rsidRDefault="00CD360C" w:rsidP="00CD360C">
      <w:r>
        <w:t>The following was received:</w:t>
      </w:r>
    </w:p>
    <w:p w:rsidR="00CD360C" w:rsidRDefault="00CD360C" w:rsidP="00CD360C">
      <w:pPr>
        <w:keepNext/>
      </w:pPr>
    </w:p>
    <w:p w:rsidR="00CD360C" w:rsidRPr="004E1536" w:rsidRDefault="00CD360C" w:rsidP="00CD360C">
      <w:pPr>
        <w:keepLines/>
        <w:tabs>
          <w:tab w:val="left" w:pos="216"/>
        </w:tabs>
        <w:ind w:firstLine="0"/>
        <w:jc w:val="center"/>
      </w:pPr>
      <w:bookmarkStart w:id="4" w:name="file_start13"/>
      <w:bookmarkEnd w:id="4"/>
      <w:r w:rsidRPr="004E1536">
        <w:t>State of South Carolina</w:t>
      </w:r>
    </w:p>
    <w:p w:rsidR="00CD360C" w:rsidRPr="004E1536" w:rsidRDefault="00CD360C" w:rsidP="00CD360C">
      <w:pPr>
        <w:keepLines/>
        <w:tabs>
          <w:tab w:val="left" w:pos="216"/>
        </w:tabs>
        <w:ind w:firstLine="0"/>
        <w:jc w:val="center"/>
      </w:pPr>
      <w:r w:rsidRPr="004E1536">
        <w:t>Office of the Governor</w:t>
      </w:r>
    </w:p>
    <w:p w:rsidR="00CD360C" w:rsidRPr="004E1536" w:rsidRDefault="00CD360C" w:rsidP="00CD360C">
      <w:pPr>
        <w:keepLines/>
        <w:tabs>
          <w:tab w:val="left" w:pos="216"/>
        </w:tabs>
        <w:ind w:firstLine="0"/>
      </w:pPr>
    </w:p>
    <w:p w:rsidR="00CD360C" w:rsidRPr="004E1536" w:rsidRDefault="00CD360C" w:rsidP="00CD360C">
      <w:pPr>
        <w:keepLines/>
        <w:tabs>
          <w:tab w:val="left" w:pos="216"/>
        </w:tabs>
        <w:ind w:firstLine="0"/>
      </w:pPr>
      <w:r w:rsidRPr="004E1536">
        <w:t>Columbia, S.C., January 10, 2014</w:t>
      </w:r>
    </w:p>
    <w:p w:rsidR="00CD360C" w:rsidRPr="004E1536" w:rsidRDefault="00CD360C" w:rsidP="00CD360C">
      <w:pPr>
        <w:keepLines/>
        <w:tabs>
          <w:tab w:val="left" w:pos="216"/>
        </w:tabs>
        <w:ind w:firstLine="0"/>
      </w:pPr>
      <w:r w:rsidRPr="004E1536">
        <w:t>Mr. Speaker and Members of the House of Representatives:</w:t>
      </w:r>
    </w:p>
    <w:p w:rsidR="00CD360C" w:rsidRPr="004E1536" w:rsidRDefault="00CD360C" w:rsidP="00CD360C">
      <w:pPr>
        <w:keepLines/>
        <w:tabs>
          <w:tab w:val="left" w:pos="216"/>
        </w:tabs>
        <w:ind w:firstLine="0"/>
      </w:pPr>
    </w:p>
    <w:p w:rsidR="00CD360C" w:rsidRPr="004E1536" w:rsidRDefault="00CD360C" w:rsidP="00CD360C">
      <w:pPr>
        <w:keepLines/>
        <w:tabs>
          <w:tab w:val="left" w:pos="216"/>
        </w:tabs>
        <w:ind w:firstLine="0"/>
      </w:pPr>
      <w:r w:rsidRPr="004E1536">
        <w:lastRenderedPageBreak/>
        <w:tab/>
        <w:t>I am transmitting herewith an appointment for confirmation. This appointment is made with advice and consent of the General Assembly and is, therefore, submitted for your consideration.</w:t>
      </w:r>
    </w:p>
    <w:p w:rsidR="00CD360C" w:rsidRPr="004E1536" w:rsidRDefault="00CD360C" w:rsidP="00CD360C">
      <w:pPr>
        <w:keepLines/>
        <w:tabs>
          <w:tab w:val="left" w:pos="216"/>
        </w:tabs>
        <w:ind w:firstLine="0"/>
      </w:pPr>
    </w:p>
    <w:p w:rsidR="00CD360C" w:rsidRPr="004E1536" w:rsidRDefault="00CD360C" w:rsidP="00CD360C">
      <w:pPr>
        <w:keepLines/>
        <w:tabs>
          <w:tab w:val="left" w:pos="216"/>
        </w:tabs>
        <w:ind w:firstLine="0"/>
      </w:pPr>
      <w:r w:rsidRPr="004E1536">
        <w:t>Statewide Appointment</w:t>
      </w:r>
    </w:p>
    <w:p w:rsidR="00CD360C" w:rsidRPr="004E1536" w:rsidRDefault="00CD360C" w:rsidP="00CD360C">
      <w:pPr>
        <w:keepLines/>
        <w:tabs>
          <w:tab w:val="left" w:pos="216"/>
        </w:tabs>
        <w:ind w:firstLine="0"/>
      </w:pPr>
    </w:p>
    <w:p w:rsidR="00CD360C" w:rsidRPr="004E1536" w:rsidRDefault="00CD360C" w:rsidP="00CD360C">
      <w:pPr>
        <w:keepLines/>
        <w:tabs>
          <w:tab w:val="left" w:pos="216"/>
        </w:tabs>
        <w:ind w:firstLine="0"/>
      </w:pPr>
      <w:r w:rsidRPr="004E1536">
        <w:t>State Ethics Commission</w:t>
      </w:r>
    </w:p>
    <w:p w:rsidR="00CD360C" w:rsidRPr="004E1536" w:rsidRDefault="00CD360C" w:rsidP="00CD360C">
      <w:pPr>
        <w:keepLines/>
        <w:tabs>
          <w:tab w:val="left" w:pos="216"/>
        </w:tabs>
        <w:ind w:firstLine="0"/>
      </w:pPr>
      <w:r w:rsidRPr="004E1536">
        <w:t>Term Commencing: May 31, 2010</w:t>
      </w:r>
    </w:p>
    <w:p w:rsidR="00CD360C" w:rsidRPr="004E1536" w:rsidRDefault="00CD360C" w:rsidP="00CD360C">
      <w:pPr>
        <w:keepLines/>
        <w:tabs>
          <w:tab w:val="left" w:pos="216"/>
        </w:tabs>
        <w:ind w:firstLine="0"/>
      </w:pPr>
      <w:r w:rsidRPr="004E1536">
        <w:t>Term Expiring: May 31, 2015</w:t>
      </w:r>
    </w:p>
    <w:p w:rsidR="00CD360C" w:rsidRPr="004E1536" w:rsidRDefault="00CD360C" w:rsidP="00CD360C">
      <w:pPr>
        <w:keepLines/>
        <w:tabs>
          <w:tab w:val="left" w:pos="216"/>
        </w:tabs>
        <w:ind w:firstLine="0"/>
      </w:pPr>
      <w:r w:rsidRPr="004E1536">
        <w:t>Seat: 4th Congressional District</w:t>
      </w:r>
    </w:p>
    <w:p w:rsidR="00CD360C" w:rsidRPr="004E1536" w:rsidRDefault="00CD360C" w:rsidP="00CD360C">
      <w:pPr>
        <w:keepLines/>
        <w:tabs>
          <w:tab w:val="left" w:pos="216"/>
        </w:tabs>
        <w:ind w:firstLine="0"/>
      </w:pPr>
      <w:r w:rsidRPr="004E1536">
        <w:t>Vice: J. B. Holeman</w:t>
      </w:r>
    </w:p>
    <w:p w:rsidR="00CD360C" w:rsidRPr="004E1536" w:rsidRDefault="00CD360C" w:rsidP="00CD360C">
      <w:pPr>
        <w:keepLines/>
        <w:tabs>
          <w:tab w:val="left" w:pos="216"/>
        </w:tabs>
        <w:ind w:firstLine="0"/>
      </w:pPr>
    </w:p>
    <w:p w:rsidR="00CD360C" w:rsidRPr="004E1536" w:rsidRDefault="00CD360C" w:rsidP="00CD360C">
      <w:pPr>
        <w:keepLines/>
        <w:tabs>
          <w:tab w:val="left" w:pos="216"/>
        </w:tabs>
        <w:ind w:firstLine="0"/>
      </w:pPr>
      <w:r w:rsidRPr="004E1536">
        <w:t>Mr. James I. Warren</w:t>
      </w:r>
    </w:p>
    <w:p w:rsidR="00CD360C" w:rsidRPr="004E1536" w:rsidRDefault="00CD360C" w:rsidP="00CD360C">
      <w:pPr>
        <w:keepLines/>
        <w:tabs>
          <w:tab w:val="left" w:pos="216"/>
        </w:tabs>
        <w:ind w:firstLine="0"/>
      </w:pPr>
      <w:r w:rsidRPr="004E1536">
        <w:t>119 Meyers Drive</w:t>
      </w:r>
    </w:p>
    <w:p w:rsidR="00CD360C" w:rsidRPr="004E1536" w:rsidRDefault="00CD360C" w:rsidP="00CD360C">
      <w:pPr>
        <w:keepLines/>
        <w:tabs>
          <w:tab w:val="left" w:pos="216"/>
        </w:tabs>
        <w:ind w:firstLine="0"/>
      </w:pPr>
      <w:r w:rsidRPr="004E1536">
        <w:t>Greenville, South Carolina 29605</w:t>
      </w:r>
    </w:p>
    <w:p w:rsidR="00CD360C" w:rsidRPr="004E1536" w:rsidRDefault="00CD360C" w:rsidP="00CD360C">
      <w:pPr>
        <w:keepLines/>
        <w:tabs>
          <w:tab w:val="left" w:pos="216"/>
        </w:tabs>
        <w:ind w:firstLine="0"/>
      </w:pPr>
    </w:p>
    <w:p w:rsidR="00CD360C" w:rsidRPr="004E1536" w:rsidRDefault="00CD360C" w:rsidP="00CD360C">
      <w:pPr>
        <w:keepLines/>
        <w:tabs>
          <w:tab w:val="left" w:pos="216"/>
        </w:tabs>
        <w:ind w:firstLine="0"/>
      </w:pPr>
      <w:r w:rsidRPr="004E1536">
        <w:t>My very best,</w:t>
      </w:r>
    </w:p>
    <w:p w:rsidR="00CD360C" w:rsidRPr="004E1536" w:rsidRDefault="00CD360C" w:rsidP="00CD360C">
      <w:pPr>
        <w:keepLines/>
        <w:tabs>
          <w:tab w:val="left" w:pos="216"/>
        </w:tabs>
        <w:ind w:firstLine="0"/>
      </w:pPr>
      <w:r w:rsidRPr="004E1536">
        <w:t>Nikki R. Haley</w:t>
      </w:r>
    </w:p>
    <w:p w:rsidR="00CD360C" w:rsidRPr="004E1536" w:rsidRDefault="00CD360C" w:rsidP="00CD360C">
      <w:pPr>
        <w:keepLines/>
        <w:tabs>
          <w:tab w:val="left" w:pos="216"/>
        </w:tabs>
        <w:ind w:firstLine="0"/>
      </w:pPr>
      <w:r w:rsidRPr="004E1536">
        <w:t>Governor</w:t>
      </w:r>
    </w:p>
    <w:p w:rsidR="00CD360C" w:rsidRDefault="00CD360C" w:rsidP="00CD360C">
      <w:pPr>
        <w:keepNext/>
        <w:ind w:firstLine="0"/>
      </w:pPr>
    </w:p>
    <w:p w:rsidR="00CD360C" w:rsidRDefault="00CD360C" w:rsidP="00CD360C">
      <w:bookmarkStart w:id="5" w:name="file_end13"/>
      <w:bookmarkEnd w:id="5"/>
      <w:r>
        <w:t>On motion of Rep. BANNISTER, the appointment was confirmed and a message was ordered sent to the Senate accordingly.</w:t>
      </w:r>
    </w:p>
    <w:p w:rsidR="00CD360C" w:rsidRDefault="00CD360C" w:rsidP="00CD360C"/>
    <w:p w:rsidR="00CD360C" w:rsidRDefault="00CD360C" w:rsidP="00CD360C">
      <w:pPr>
        <w:keepNext/>
        <w:jc w:val="center"/>
        <w:rPr>
          <w:b/>
        </w:rPr>
      </w:pPr>
      <w:r w:rsidRPr="00CD360C">
        <w:rPr>
          <w:b/>
        </w:rPr>
        <w:t>CONFIRMATION OF APPOINTMENT</w:t>
      </w:r>
    </w:p>
    <w:p w:rsidR="00CD360C" w:rsidRDefault="00CD360C" w:rsidP="00CD360C">
      <w:pPr>
        <w:jc w:val="center"/>
        <w:rPr>
          <w:b/>
        </w:rPr>
      </w:pPr>
    </w:p>
    <w:p w:rsidR="00CD360C" w:rsidRPr="007A7E65" w:rsidRDefault="00CD360C" w:rsidP="00CD360C">
      <w:pPr>
        <w:keepLines/>
        <w:tabs>
          <w:tab w:val="left" w:pos="216"/>
        </w:tabs>
        <w:ind w:firstLine="0"/>
        <w:jc w:val="center"/>
      </w:pPr>
      <w:bookmarkStart w:id="6" w:name="file_start16"/>
      <w:bookmarkEnd w:id="6"/>
      <w:r w:rsidRPr="007A7E65">
        <w:t>State of South Carolina</w:t>
      </w:r>
    </w:p>
    <w:p w:rsidR="00CD360C" w:rsidRPr="007A7E65" w:rsidRDefault="00CD360C" w:rsidP="00CD360C">
      <w:pPr>
        <w:keepLines/>
        <w:tabs>
          <w:tab w:val="left" w:pos="216"/>
        </w:tabs>
        <w:ind w:firstLine="0"/>
        <w:jc w:val="center"/>
      </w:pPr>
      <w:r w:rsidRPr="007A7E65">
        <w:t>Office of the Governor</w:t>
      </w:r>
    </w:p>
    <w:p w:rsidR="00CD360C" w:rsidRPr="007A7E65" w:rsidRDefault="00CD360C" w:rsidP="00CD360C">
      <w:pPr>
        <w:keepLines/>
        <w:tabs>
          <w:tab w:val="left" w:pos="216"/>
        </w:tabs>
        <w:ind w:firstLine="0"/>
      </w:pPr>
    </w:p>
    <w:p w:rsidR="00CD360C" w:rsidRPr="007A7E65" w:rsidRDefault="00CD360C" w:rsidP="00CD360C">
      <w:pPr>
        <w:keepLines/>
        <w:tabs>
          <w:tab w:val="left" w:pos="216"/>
        </w:tabs>
        <w:ind w:firstLine="0"/>
      </w:pPr>
      <w:r w:rsidRPr="007A7E65">
        <w:t>Columbia, S.C., January 10, 2014</w:t>
      </w:r>
    </w:p>
    <w:p w:rsidR="00CD360C" w:rsidRPr="007A7E65" w:rsidRDefault="00CD360C" w:rsidP="00CD360C">
      <w:pPr>
        <w:keepLines/>
        <w:tabs>
          <w:tab w:val="left" w:pos="216"/>
        </w:tabs>
        <w:ind w:firstLine="0"/>
      </w:pPr>
      <w:r w:rsidRPr="007A7E65">
        <w:t>Mr. Speaker and Members of the House of Representatives:</w:t>
      </w:r>
    </w:p>
    <w:p w:rsidR="00CD360C" w:rsidRPr="007A7E65" w:rsidRDefault="00CD360C" w:rsidP="00CD360C">
      <w:pPr>
        <w:keepLines/>
        <w:tabs>
          <w:tab w:val="left" w:pos="216"/>
        </w:tabs>
        <w:ind w:firstLine="0"/>
      </w:pPr>
    </w:p>
    <w:p w:rsidR="00CD360C" w:rsidRPr="007A7E65" w:rsidRDefault="00CD360C" w:rsidP="00CD360C">
      <w:pPr>
        <w:keepLines/>
        <w:tabs>
          <w:tab w:val="left" w:pos="216"/>
        </w:tabs>
        <w:ind w:firstLine="0"/>
      </w:pPr>
      <w:r w:rsidRPr="007A7E65">
        <w:tab/>
        <w:t>I am transmitting herewith an appointment for confirmation. This appointment is made with advice and consent of the General Assembly and is, therefore, submitted for your consideration.</w:t>
      </w:r>
    </w:p>
    <w:p w:rsidR="00CD360C" w:rsidRPr="007A7E65" w:rsidRDefault="00CD360C" w:rsidP="00CD360C">
      <w:pPr>
        <w:keepLines/>
        <w:tabs>
          <w:tab w:val="left" w:pos="216"/>
        </w:tabs>
        <w:ind w:firstLine="0"/>
      </w:pPr>
    </w:p>
    <w:p w:rsidR="00CD360C" w:rsidRPr="007A7E65" w:rsidRDefault="00CD360C" w:rsidP="00CD360C">
      <w:pPr>
        <w:keepLines/>
        <w:tabs>
          <w:tab w:val="left" w:pos="216"/>
        </w:tabs>
        <w:ind w:firstLine="0"/>
      </w:pPr>
      <w:r w:rsidRPr="007A7E65">
        <w:t>Statewide Appointment</w:t>
      </w:r>
    </w:p>
    <w:p w:rsidR="00CD360C" w:rsidRPr="007A7E65" w:rsidRDefault="00CD360C" w:rsidP="00CD360C">
      <w:pPr>
        <w:keepLines/>
        <w:tabs>
          <w:tab w:val="left" w:pos="216"/>
        </w:tabs>
        <w:ind w:firstLine="0"/>
      </w:pPr>
    </w:p>
    <w:p w:rsidR="00CD360C" w:rsidRPr="007A7E65" w:rsidRDefault="00CD360C" w:rsidP="00CD360C">
      <w:pPr>
        <w:keepLines/>
        <w:tabs>
          <w:tab w:val="left" w:pos="216"/>
        </w:tabs>
        <w:ind w:firstLine="0"/>
      </w:pPr>
      <w:r w:rsidRPr="007A7E65">
        <w:t>State Ethics Commission</w:t>
      </w:r>
    </w:p>
    <w:p w:rsidR="00CD360C" w:rsidRPr="007A7E65" w:rsidRDefault="00CD360C" w:rsidP="00CD360C">
      <w:pPr>
        <w:keepLines/>
        <w:tabs>
          <w:tab w:val="left" w:pos="216"/>
        </w:tabs>
        <w:ind w:firstLine="0"/>
      </w:pPr>
      <w:r w:rsidRPr="007A7E65">
        <w:t>Term Commencing: June 30, 2013</w:t>
      </w:r>
    </w:p>
    <w:p w:rsidR="00CD360C" w:rsidRPr="007A7E65" w:rsidRDefault="00CD360C" w:rsidP="00CD360C">
      <w:pPr>
        <w:keepLines/>
        <w:tabs>
          <w:tab w:val="left" w:pos="216"/>
        </w:tabs>
        <w:ind w:firstLine="0"/>
      </w:pPr>
      <w:r w:rsidRPr="007A7E65">
        <w:t>Term Expiring: June 30, 2018</w:t>
      </w:r>
    </w:p>
    <w:p w:rsidR="00B67C39" w:rsidRDefault="00B67C39">
      <w:pPr>
        <w:ind w:firstLine="0"/>
        <w:jc w:val="left"/>
      </w:pPr>
      <w:r>
        <w:br w:type="page"/>
      </w:r>
    </w:p>
    <w:p w:rsidR="00CD360C" w:rsidRPr="007A7E65" w:rsidRDefault="00CD360C" w:rsidP="00CD360C">
      <w:pPr>
        <w:keepLines/>
        <w:tabs>
          <w:tab w:val="left" w:pos="216"/>
        </w:tabs>
        <w:ind w:firstLine="0"/>
      </w:pPr>
      <w:r w:rsidRPr="007A7E65">
        <w:lastRenderedPageBreak/>
        <w:t>Seat: 5th Congressional District</w:t>
      </w:r>
    </w:p>
    <w:p w:rsidR="00CD360C" w:rsidRPr="007A7E65" w:rsidRDefault="00CD360C" w:rsidP="00CD360C">
      <w:pPr>
        <w:keepLines/>
        <w:tabs>
          <w:tab w:val="left" w:pos="216"/>
        </w:tabs>
        <w:ind w:firstLine="0"/>
      </w:pPr>
      <w:r w:rsidRPr="007A7E65">
        <w:t>Vice: Vacant</w:t>
      </w:r>
    </w:p>
    <w:p w:rsidR="00CD360C" w:rsidRPr="007A7E65" w:rsidRDefault="00CD360C" w:rsidP="00CD360C">
      <w:pPr>
        <w:keepLines/>
        <w:tabs>
          <w:tab w:val="left" w:pos="216"/>
        </w:tabs>
        <w:ind w:firstLine="0"/>
      </w:pPr>
    </w:p>
    <w:p w:rsidR="00CD360C" w:rsidRPr="007A7E65" w:rsidRDefault="00CD360C" w:rsidP="00CD360C">
      <w:pPr>
        <w:keepLines/>
        <w:tabs>
          <w:tab w:val="left" w:pos="216"/>
        </w:tabs>
        <w:ind w:firstLine="0"/>
      </w:pPr>
      <w:r w:rsidRPr="007A7E65">
        <w:t>Mr. Twana N. Burris-Alcide</w:t>
      </w:r>
    </w:p>
    <w:p w:rsidR="00CD360C" w:rsidRPr="007A7E65" w:rsidRDefault="00CD360C" w:rsidP="00CD360C">
      <w:pPr>
        <w:keepLines/>
        <w:tabs>
          <w:tab w:val="left" w:pos="216"/>
        </w:tabs>
        <w:ind w:firstLine="0"/>
      </w:pPr>
      <w:r w:rsidRPr="007A7E65">
        <w:t>591 Lakeside Drive</w:t>
      </w:r>
    </w:p>
    <w:p w:rsidR="00CD360C" w:rsidRPr="007A7E65" w:rsidRDefault="00CD360C" w:rsidP="00CD360C">
      <w:pPr>
        <w:keepLines/>
        <w:tabs>
          <w:tab w:val="left" w:pos="216"/>
        </w:tabs>
        <w:ind w:firstLine="0"/>
      </w:pPr>
      <w:r w:rsidRPr="007A7E65">
        <w:t>Rock Hill, South Carolina 29730</w:t>
      </w:r>
    </w:p>
    <w:p w:rsidR="00CD360C" w:rsidRPr="007A7E65" w:rsidRDefault="00CD360C" w:rsidP="00CD360C">
      <w:pPr>
        <w:keepLines/>
        <w:tabs>
          <w:tab w:val="left" w:pos="216"/>
        </w:tabs>
        <w:ind w:firstLine="0"/>
      </w:pPr>
    </w:p>
    <w:p w:rsidR="00CD360C" w:rsidRPr="007A7E65" w:rsidRDefault="00CD360C" w:rsidP="00CD360C">
      <w:pPr>
        <w:keepLines/>
        <w:tabs>
          <w:tab w:val="left" w:pos="216"/>
        </w:tabs>
        <w:ind w:firstLine="0"/>
      </w:pPr>
      <w:r w:rsidRPr="007A7E65">
        <w:t>My very best,</w:t>
      </w:r>
    </w:p>
    <w:p w:rsidR="00CD360C" w:rsidRPr="007A7E65" w:rsidRDefault="00CD360C" w:rsidP="00CD360C">
      <w:pPr>
        <w:keepLines/>
        <w:tabs>
          <w:tab w:val="left" w:pos="216"/>
        </w:tabs>
        <w:ind w:firstLine="0"/>
      </w:pPr>
      <w:r w:rsidRPr="007A7E65">
        <w:t>Nikki R. Haley</w:t>
      </w:r>
    </w:p>
    <w:p w:rsidR="00CD360C" w:rsidRPr="007A7E65" w:rsidRDefault="00CD360C" w:rsidP="00CD360C">
      <w:pPr>
        <w:keepLines/>
        <w:tabs>
          <w:tab w:val="left" w:pos="216"/>
        </w:tabs>
        <w:ind w:firstLine="0"/>
      </w:pPr>
      <w:r w:rsidRPr="007A7E65">
        <w:t>Governor</w:t>
      </w:r>
    </w:p>
    <w:p w:rsidR="00CD360C" w:rsidRDefault="00CD360C" w:rsidP="00CD360C">
      <w:pPr>
        <w:ind w:firstLine="0"/>
      </w:pPr>
    </w:p>
    <w:p w:rsidR="00CD360C" w:rsidRDefault="00CD360C" w:rsidP="00CD360C">
      <w:bookmarkStart w:id="7" w:name="file_end16"/>
      <w:bookmarkEnd w:id="7"/>
      <w:r>
        <w:t>On motion of Rep. BANNISTER, the appointment was confirmed and a message was ordered sent to the Senate accordingly.</w:t>
      </w:r>
    </w:p>
    <w:p w:rsidR="00CD360C" w:rsidRDefault="00CD360C" w:rsidP="00CD360C"/>
    <w:p w:rsidR="00CD360C" w:rsidRDefault="00CD360C" w:rsidP="00CD360C">
      <w:pPr>
        <w:keepNext/>
        <w:jc w:val="center"/>
        <w:rPr>
          <w:b/>
        </w:rPr>
      </w:pPr>
      <w:r w:rsidRPr="00CD360C">
        <w:rPr>
          <w:b/>
        </w:rPr>
        <w:t>HOUSE RESOLUTION</w:t>
      </w:r>
    </w:p>
    <w:p w:rsidR="00CD360C" w:rsidRDefault="00CD360C" w:rsidP="00CD360C">
      <w:pPr>
        <w:keepNext/>
      </w:pPr>
      <w:r>
        <w:t>The following was introduced:</w:t>
      </w:r>
    </w:p>
    <w:p w:rsidR="00CD360C" w:rsidRDefault="00CD360C" w:rsidP="00CD360C">
      <w:pPr>
        <w:keepNext/>
      </w:pPr>
      <w:bookmarkStart w:id="8" w:name="include_clip_start_19"/>
      <w:bookmarkEnd w:id="8"/>
    </w:p>
    <w:p w:rsidR="00CD360C" w:rsidRDefault="00CD360C" w:rsidP="00CD360C">
      <w:r>
        <w:t>H. 4487 -- Reps. G. M. Smith and Weeks: A HOUSE RESOLUTION TO HONOR JOHN T. JONES, JR., PRESIDENT AND DEALER-OPERATOR OF JONES CHEVROLET-CADILLAC IN SUMTER, FOR HIS OUTSTANDING COMMUNITY SERVICE, AND TO CONGRATULATE HIM ON BEING NOMINATED FOR THE 2014 TIME DEALER OF THE YEAR AWARD.</w:t>
      </w:r>
    </w:p>
    <w:p w:rsidR="00CD360C" w:rsidRDefault="00CD360C" w:rsidP="00CD360C">
      <w:bookmarkStart w:id="9" w:name="include_clip_end_19"/>
      <w:bookmarkEnd w:id="9"/>
    </w:p>
    <w:p w:rsidR="00CD360C" w:rsidRDefault="00CD360C" w:rsidP="00CD360C">
      <w:r>
        <w:t>The Resolution was adopted.</w:t>
      </w:r>
    </w:p>
    <w:p w:rsidR="00CD360C" w:rsidRDefault="00CD360C" w:rsidP="00CD360C"/>
    <w:p w:rsidR="00CD360C" w:rsidRDefault="00CD360C" w:rsidP="00CD360C">
      <w:pPr>
        <w:keepNext/>
        <w:jc w:val="center"/>
        <w:rPr>
          <w:b/>
        </w:rPr>
      </w:pPr>
      <w:r w:rsidRPr="00CD360C">
        <w:rPr>
          <w:b/>
        </w:rPr>
        <w:t>HOUSE RESOLUTION</w:t>
      </w:r>
    </w:p>
    <w:p w:rsidR="00CD360C" w:rsidRDefault="00CD360C" w:rsidP="00CD360C">
      <w:pPr>
        <w:keepNext/>
      </w:pPr>
      <w:r>
        <w:t>The following was introduced:</w:t>
      </w:r>
    </w:p>
    <w:p w:rsidR="00CD360C" w:rsidRDefault="00CD360C" w:rsidP="00CD360C">
      <w:pPr>
        <w:keepNext/>
      </w:pPr>
      <w:bookmarkStart w:id="10" w:name="include_clip_start_22"/>
      <w:bookmarkEnd w:id="10"/>
    </w:p>
    <w:p w:rsidR="00CD360C" w:rsidRDefault="00CD360C" w:rsidP="00CD360C">
      <w:r>
        <w:t>H. 4488 -- Reps. G. M. Smith and Weeks: A HOUSE RESOLUTION TO CONGRATULATE R. LATHAM "LATH" HARRIS, SUMTER COUNTY ASSESSOR, UPON THE OCCASION OF HIS RETIREMENT, TO COMMEND HIM FOR HIS MANY YEARS OF DEDICATED SERVICE, AND TO WISH HIM MUCH HAPPINESS AND FULFILLMENT IN ALL HIS FUTURE ENDEAVORS.</w:t>
      </w:r>
    </w:p>
    <w:p w:rsidR="00CD360C" w:rsidRDefault="00CD360C" w:rsidP="00CD360C">
      <w:bookmarkStart w:id="11" w:name="include_clip_end_22"/>
      <w:bookmarkEnd w:id="11"/>
    </w:p>
    <w:p w:rsidR="00CD360C" w:rsidRDefault="00CD360C" w:rsidP="00CD360C">
      <w:r>
        <w:t>The Resolution was adopted.</w:t>
      </w:r>
    </w:p>
    <w:p w:rsidR="00CD360C" w:rsidRDefault="00CD360C" w:rsidP="00CD360C"/>
    <w:p w:rsidR="00CD360C" w:rsidRDefault="00CD360C" w:rsidP="00CD360C">
      <w:pPr>
        <w:keepNext/>
        <w:jc w:val="center"/>
        <w:rPr>
          <w:b/>
        </w:rPr>
      </w:pPr>
      <w:r w:rsidRPr="00CD360C">
        <w:rPr>
          <w:b/>
        </w:rPr>
        <w:lastRenderedPageBreak/>
        <w:t>HOUSE RESOLUTION</w:t>
      </w:r>
    </w:p>
    <w:p w:rsidR="00CD360C" w:rsidRDefault="00CD360C" w:rsidP="00CD360C">
      <w:pPr>
        <w:keepNext/>
      </w:pPr>
      <w:r>
        <w:t>The following was introduced:</w:t>
      </w:r>
    </w:p>
    <w:p w:rsidR="00CD360C" w:rsidRDefault="00CD360C" w:rsidP="00CD360C">
      <w:pPr>
        <w:keepNext/>
      </w:pPr>
      <w:bookmarkStart w:id="12" w:name="include_clip_start_25"/>
      <w:bookmarkEnd w:id="12"/>
    </w:p>
    <w:p w:rsidR="00CD360C" w:rsidRDefault="00CD360C" w:rsidP="00CD360C">
      <w:r>
        <w:t>H. 4489 -- Reps. G. M. Smith and Weeks: A HOUSE RESOLUTION TO HONOR CHERYL LANDSTROM, ENGLISH AND HISTORY TEACHER AT WILSON HALL IN SUMTER, ON BEING NAMED 2013 SOUTH CAROLINA INDEPENDENT SCHOOL ASSOCIATION STATE HIGH SCHOOL TEACHER OF THE YEAR AND TO EXTEND SINCERE APPRECIATION FOR HER OUTSTANDING CONTRIBUTIONS TO EDUCATION IN SUMTER AND THE STATE OF SOUTH CAROLINA.</w:t>
      </w:r>
    </w:p>
    <w:p w:rsidR="00CD360C" w:rsidRDefault="00CD360C" w:rsidP="00CD360C">
      <w:bookmarkStart w:id="13" w:name="include_clip_end_25"/>
      <w:bookmarkEnd w:id="13"/>
    </w:p>
    <w:p w:rsidR="00CD360C" w:rsidRDefault="00CD360C" w:rsidP="00CD360C">
      <w:r>
        <w:t>The Resolution was adopted.</w:t>
      </w:r>
    </w:p>
    <w:p w:rsidR="00CD360C" w:rsidRDefault="00CD360C" w:rsidP="00CD360C"/>
    <w:p w:rsidR="00CD360C" w:rsidRDefault="00CD360C" w:rsidP="00CD360C">
      <w:pPr>
        <w:keepNext/>
        <w:jc w:val="center"/>
        <w:rPr>
          <w:b/>
        </w:rPr>
      </w:pPr>
      <w:r w:rsidRPr="00CD360C">
        <w:rPr>
          <w:b/>
        </w:rPr>
        <w:t>HOUSE RESOLUTION</w:t>
      </w:r>
    </w:p>
    <w:p w:rsidR="00CD360C" w:rsidRDefault="00CD360C" w:rsidP="00CD360C">
      <w:pPr>
        <w:keepNext/>
      </w:pPr>
      <w:r>
        <w:t>The following was introduced:</w:t>
      </w:r>
    </w:p>
    <w:p w:rsidR="00CD360C" w:rsidRDefault="00CD360C" w:rsidP="00CD360C">
      <w:pPr>
        <w:keepNext/>
      </w:pPr>
      <w:bookmarkStart w:id="14" w:name="include_clip_start_28"/>
      <w:bookmarkEnd w:id="14"/>
    </w:p>
    <w:p w:rsidR="00B67C39" w:rsidRDefault="00CD360C" w:rsidP="00CD360C">
      <w:r>
        <w:t xml:space="preserve">H. 4491 --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MEMBERS OF GREATER ST. STEPHEN AME CHURCH AND TO CONGRATULATE THEM UPON THE LAYING OF THE </w:t>
      </w:r>
      <w:r w:rsidR="00B67C39">
        <w:br/>
      </w:r>
    </w:p>
    <w:p w:rsidR="00B67C39" w:rsidRDefault="00B67C39">
      <w:pPr>
        <w:ind w:firstLine="0"/>
        <w:jc w:val="left"/>
      </w:pPr>
      <w:r>
        <w:br w:type="page"/>
      </w:r>
    </w:p>
    <w:p w:rsidR="00CD360C" w:rsidRDefault="00CD360C" w:rsidP="00B67C39">
      <w:pPr>
        <w:ind w:firstLine="0"/>
      </w:pPr>
      <w:r>
        <w:lastRenderedPageBreak/>
        <w:t>CORNERSTONE OF THEIR NEWLY CONSTRUCTED SANCTUARY AND FAMILY LIFE CENTER.</w:t>
      </w:r>
    </w:p>
    <w:p w:rsidR="00CD360C" w:rsidRDefault="00CD360C" w:rsidP="00CD360C">
      <w:bookmarkStart w:id="15" w:name="include_clip_end_28"/>
      <w:bookmarkEnd w:id="15"/>
    </w:p>
    <w:p w:rsidR="00CD360C" w:rsidRDefault="00CD360C" w:rsidP="00CD360C">
      <w:r>
        <w:t>The Resolution was adopted.</w:t>
      </w:r>
    </w:p>
    <w:p w:rsidR="00CD360C" w:rsidRDefault="00CD360C" w:rsidP="00CD360C"/>
    <w:p w:rsidR="00CD360C" w:rsidRDefault="00CD360C" w:rsidP="00CD360C">
      <w:pPr>
        <w:keepNext/>
        <w:jc w:val="center"/>
        <w:rPr>
          <w:b/>
        </w:rPr>
      </w:pPr>
      <w:r w:rsidRPr="00CD360C">
        <w:rPr>
          <w:b/>
        </w:rPr>
        <w:t>HOUSE RESOLUTION</w:t>
      </w:r>
    </w:p>
    <w:p w:rsidR="00CD360C" w:rsidRDefault="00CD360C" w:rsidP="00CD360C">
      <w:pPr>
        <w:keepNext/>
      </w:pPr>
      <w:r>
        <w:t>The following was introduced:</w:t>
      </w:r>
    </w:p>
    <w:p w:rsidR="00CD360C" w:rsidRDefault="00CD360C" w:rsidP="00CD360C">
      <w:pPr>
        <w:keepNext/>
      </w:pPr>
      <w:bookmarkStart w:id="16" w:name="include_clip_start_31"/>
      <w:bookmarkEnd w:id="16"/>
    </w:p>
    <w:p w:rsidR="00CD360C" w:rsidRDefault="00CD360C" w:rsidP="00CD360C">
      <w:r>
        <w:t>H. 4495 -- Reps. Bowen, Alexander, Allison, Anderson, Anthony, Atwater, Bales, Ballentine, Bannister, Barfield, Bedingfield, Bernstein, Bingham,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THE T. ED GARRISON FAMILY FOR OUTSTANDING SERVICE TO THEIR STATE AND COMMUNITY AND TO WISH THEM WELL AS THEY CONTINUE TO SERVE THE PEOPLE OF SOUTH CAROLINA.</w:t>
      </w:r>
    </w:p>
    <w:p w:rsidR="00CD360C" w:rsidRDefault="00CD360C" w:rsidP="00CD360C">
      <w:bookmarkStart w:id="17" w:name="include_clip_end_31"/>
      <w:bookmarkEnd w:id="17"/>
    </w:p>
    <w:p w:rsidR="00CD360C" w:rsidRDefault="00CD360C" w:rsidP="00CD360C">
      <w:r>
        <w:t>The Resolution was adopted.</w:t>
      </w:r>
    </w:p>
    <w:p w:rsidR="00CD360C" w:rsidRDefault="00CD360C" w:rsidP="00CD360C"/>
    <w:p w:rsidR="00CD360C" w:rsidRDefault="00CD360C" w:rsidP="00CD360C">
      <w:pPr>
        <w:keepNext/>
        <w:jc w:val="center"/>
        <w:rPr>
          <w:b/>
        </w:rPr>
      </w:pPr>
      <w:r w:rsidRPr="00CD360C">
        <w:rPr>
          <w:b/>
        </w:rPr>
        <w:t>HOUSE RESOLUTION</w:t>
      </w:r>
    </w:p>
    <w:p w:rsidR="00CD360C" w:rsidRDefault="00CD360C" w:rsidP="00CD360C">
      <w:pPr>
        <w:keepNext/>
      </w:pPr>
      <w:r>
        <w:t>The following was introduced:</w:t>
      </w:r>
    </w:p>
    <w:p w:rsidR="00CD360C" w:rsidRDefault="00CD360C" w:rsidP="00CD360C">
      <w:pPr>
        <w:keepNext/>
      </w:pPr>
      <w:bookmarkStart w:id="18" w:name="include_clip_start_34"/>
      <w:bookmarkEnd w:id="18"/>
    </w:p>
    <w:p w:rsidR="00CD360C" w:rsidRDefault="00CD360C" w:rsidP="00CD360C">
      <w:r>
        <w:t xml:space="preserve">H. 4502 -- Reps. Stavrinakis, Harrell, Merrill, McCoy, R. L. Brown, Gilliard, Sottile, Mack and Whipper: A HOUSE RESOLUTION TO RECOGNIZE AND HONOR MARY ASKINS SCHWEERS, DIRECTOR OF THE UPPER SCHOOL AT ASHLEY HALL IN CHARLESTON COUNTY AND TO COMMEND HER SINGULAR </w:t>
      </w:r>
      <w:r>
        <w:lastRenderedPageBreak/>
        <w:t>ACT OF HEROISM TO PROTECT HER STUDENTS IN EARLY FEBRUARY 2013.</w:t>
      </w:r>
    </w:p>
    <w:p w:rsidR="00CD360C" w:rsidRDefault="00CD360C" w:rsidP="00CD360C">
      <w:bookmarkStart w:id="19" w:name="include_clip_end_34"/>
      <w:bookmarkEnd w:id="19"/>
    </w:p>
    <w:p w:rsidR="00CD360C" w:rsidRDefault="00CD360C" w:rsidP="00CD360C">
      <w:r>
        <w:t>The Resolution was adopted.</w:t>
      </w:r>
    </w:p>
    <w:p w:rsidR="00CD360C" w:rsidRDefault="00CD360C" w:rsidP="00CD360C"/>
    <w:p w:rsidR="00CD360C" w:rsidRDefault="00CD360C" w:rsidP="00CD360C">
      <w:pPr>
        <w:keepNext/>
        <w:jc w:val="center"/>
        <w:rPr>
          <w:b/>
        </w:rPr>
      </w:pPr>
      <w:r w:rsidRPr="00CD360C">
        <w:rPr>
          <w:b/>
        </w:rPr>
        <w:t>CONCURRENT RESOLUTION</w:t>
      </w:r>
    </w:p>
    <w:p w:rsidR="00CD360C" w:rsidRDefault="00CD360C" w:rsidP="00CD360C">
      <w:pPr>
        <w:keepNext/>
      </w:pPr>
      <w:r>
        <w:t>The following was introduced:</w:t>
      </w:r>
    </w:p>
    <w:p w:rsidR="00CD360C" w:rsidRDefault="00CD360C" w:rsidP="00CD360C">
      <w:pPr>
        <w:keepNext/>
      </w:pPr>
      <w:bookmarkStart w:id="20" w:name="include_clip_start_37"/>
      <w:bookmarkEnd w:id="20"/>
    </w:p>
    <w:p w:rsidR="00CD360C" w:rsidRDefault="00CD360C" w:rsidP="00CD360C">
      <w:r>
        <w:t>H. 4490 -- Reps. Huggins, Atwater, Ballentine, Bingham, Kennedy, R. L. Ott, Quinn, Spires, Toole, Alexander, Allison, Anderson, Anthony, Bales, Bannister, Barfield, Bedingfield, Bernstein,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King, Knight, Limehouse, Loftis, Long, Lowe, Lucas, Mack, McCoy, McEachern, M. S. McLeod, W. J. McLeod, Merrill, Mitchell, D. C. Moss, V. S. Moss, Munnerlyn, Murphy, Nanney, Neal, Newton, Norman, Norrell, Owens, Parks, Patrick, Pitts, Pope, Putnam, Ridgeway, Riley, Rivers, Robinson-Simpson, Rutherford, Ryhal, Sabb, Sandifer, Sellers, Simrill, Skelton, G. M. Smith, G. R. Smith, J. E. Smith, J. R. Smith, Sottile, Southard, Stavrinakis, Stringer, Tallon, Taylor, Thayer, Vick, Weeks, Wells, Whipper, White, Whitmire, Williams, Willis and Wood: A CONCURRENT RESOLUTION TO RECOGNIZE AND HONOR SERGEANT DAVID AMICK OF THE LEXINGTION COUNTY SHERIFF'S DEPARTMENT FOR HIS VALUABLE COMMUNITY SERVICE TO THE PEOPLE OF SOUTH CAROLINA.</w:t>
      </w:r>
    </w:p>
    <w:p w:rsidR="00CD360C" w:rsidRDefault="00CD360C" w:rsidP="00CD360C">
      <w:bookmarkStart w:id="21" w:name="include_clip_end_37"/>
      <w:bookmarkEnd w:id="21"/>
    </w:p>
    <w:p w:rsidR="00CD360C" w:rsidRDefault="00CD360C" w:rsidP="00CD360C">
      <w:r>
        <w:t>The Concurrent Resolution was agreed to and ordered sent to the Senate.</w:t>
      </w:r>
    </w:p>
    <w:p w:rsidR="00B67C39" w:rsidRDefault="00B67C39" w:rsidP="00CD360C">
      <w:pPr>
        <w:keepNext/>
        <w:jc w:val="center"/>
        <w:rPr>
          <w:b/>
        </w:rPr>
      </w:pPr>
    </w:p>
    <w:p w:rsidR="00CD360C" w:rsidRDefault="00CD360C" w:rsidP="00CD360C">
      <w:pPr>
        <w:keepNext/>
        <w:jc w:val="center"/>
        <w:rPr>
          <w:b/>
        </w:rPr>
      </w:pPr>
      <w:r w:rsidRPr="00CD360C">
        <w:rPr>
          <w:b/>
        </w:rPr>
        <w:t>CONCURRENT RESOLUTION</w:t>
      </w:r>
    </w:p>
    <w:p w:rsidR="00CD360C" w:rsidRDefault="00CD360C" w:rsidP="00CD360C">
      <w:r>
        <w:t>The Senate sent to the House the following:</w:t>
      </w:r>
    </w:p>
    <w:p w:rsidR="00CD360C" w:rsidRDefault="00CD360C" w:rsidP="00CD360C">
      <w:bookmarkStart w:id="22" w:name="include_clip_start_40"/>
      <w:bookmarkEnd w:id="22"/>
    </w:p>
    <w:p w:rsidR="00CD360C" w:rsidRDefault="00CD360C" w:rsidP="00CD360C">
      <w:r>
        <w:t xml:space="preserve">S. 925 -- Senators L. Martin, Campsen and Malloy: A CONCURRENT RESOLUTION TO THANK ROBERT M. "MIKE" HAMMOND OF ORANGEBURG COUNTY FOR HIS MANY YEARS OF DEDICATED SERVICE AS CHAIR OF THE </w:t>
      </w:r>
      <w:r>
        <w:lastRenderedPageBreak/>
        <w:t>LOWCOUNTRY CITIZENS COMMITTEE ON JUDICIAL QUALIFICATIONS AND TO WISH HIM MUCH SUCCESS AND FULFILLMENT IN ALL HIS FUTURE ENDEAVORS.</w:t>
      </w:r>
    </w:p>
    <w:p w:rsidR="007727ED" w:rsidRDefault="007727ED" w:rsidP="00CD360C">
      <w:bookmarkStart w:id="23" w:name="include_clip_end_40"/>
      <w:bookmarkEnd w:id="23"/>
    </w:p>
    <w:p w:rsidR="00CD360C" w:rsidRDefault="00CD360C" w:rsidP="00CD360C">
      <w:r>
        <w:t>The Concurrent Resolution was agreed to and ordered returned to the Senate with concurrence.</w:t>
      </w:r>
    </w:p>
    <w:p w:rsidR="00CD360C" w:rsidRDefault="00CD360C" w:rsidP="00CD360C"/>
    <w:p w:rsidR="00CD360C" w:rsidRDefault="00CD360C" w:rsidP="00CD360C">
      <w:pPr>
        <w:keepNext/>
        <w:jc w:val="center"/>
        <w:rPr>
          <w:b/>
        </w:rPr>
      </w:pPr>
      <w:r w:rsidRPr="00CD360C">
        <w:rPr>
          <w:b/>
        </w:rPr>
        <w:t>CONCURRENT RESOLUTION</w:t>
      </w:r>
    </w:p>
    <w:p w:rsidR="00CD360C" w:rsidRDefault="00CD360C" w:rsidP="00CD360C">
      <w:r>
        <w:t>The Senate sent to the House the following:</w:t>
      </w:r>
    </w:p>
    <w:p w:rsidR="00CD360C" w:rsidRDefault="00CD360C" w:rsidP="00CD360C">
      <w:bookmarkStart w:id="24" w:name="include_clip_start_43"/>
      <w:bookmarkEnd w:id="24"/>
    </w:p>
    <w:p w:rsidR="00CD360C" w:rsidRDefault="00CD360C" w:rsidP="00CD360C">
      <w:r>
        <w:t>S. 926 -- Senators L. Martin, Campsen and Malloy: A CONCURRENT RESOLUTION TO THANK CHARLES A. MONTGOMERY OF CHESTER COUNTY FOR HIS MANY YEARS OF DEDICATED SERVICE AS CHAIR OF THE PIEDMONT CITIZENS COMMITTEE ON JUDICIAL QUALIFICATIONS AND TO WISH HIM MUCH SUCCESS AND FULFILLMENT IN ALL HIS FUTURE ENDEAVORS.</w:t>
      </w:r>
    </w:p>
    <w:p w:rsidR="00CD360C" w:rsidRDefault="00CD360C" w:rsidP="00CD360C">
      <w:bookmarkStart w:id="25" w:name="include_clip_end_43"/>
      <w:bookmarkEnd w:id="25"/>
    </w:p>
    <w:p w:rsidR="00CD360C" w:rsidRDefault="00CD360C" w:rsidP="00CD360C">
      <w:r>
        <w:t>The Concurrent Resolution was agreed to and ordered returned to the Senate with concurrence.</w:t>
      </w:r>
    </w:p>
    <w:p w:rsidR="00CD360C" w:rsidRDefault="00CD360C" w:rsidP="00CD360C"/>
    <w:p w:rsidR="00CD360C" w:rsidRDefault="00CD360C" w:rsidP="00CD360C">
      <w:pPr>
        <w:keepNext/>
        <w:jc w:val="center"/>
        <w:rPr>
          <w:b/>
        </w:rPr>
      </w:pPr>
      <w:r w:rsidRPr="00CD360C">
        <w:rPr>
          <w:b/>
        </w:rPr>
        <w:t>CONCURRENT RESOLUTION</w:t>
      </w:r>
    </w:p>
    <w:p w:rsidR="00CD360C" w:rsidRDefault="00CD360C" w:rsidP="00CD360C">
      <w:r>
        <w:t>The Senate sent to the House the following:</w:t>
      </w:r>
    </w:p>
    <w:p w:rsidR="00CD360C" w:rsidRDefault="00CD360C" w:rsidP="00CD360C">
      <w:bookmarkStart w:id="26" w:name="include_clip_start_46"/>
      <w:bookmarkEnd w:id="26"/>
    </w:p>
    <w:p w:rsidR="00CD360C" w:rsidRDefault="00CD360C" w:rsidP="00CD360C">
      <w:r>
        <w:t>S. 927 -- Senators L. Martin, Campsen and Malloy: A CONCURRENT RESOLUTION TO THANK JOHN M. GRANTLAND OF RICHLAND COUNTY FOR HIS MANY YEARS OF DEDICATED SERVICE AS A MEMBER AND CHAIR OF THE MIDLANDS CITIZENS COMMITTEE ON JUDICIAL QUALIFICATIONS AND TO WISH HIM MUCH SUCCESS AND FULFILLMENT IN ALL HIS FUTURE ENDEAVORS.</w:t>
      </w:r>
    </w:p>
    <w:p w:rsidR="00CD360C" w:rsidRDefault="00CD360C" w:rsidP="00CD360C">
      <w:bookmarkStart w:id="27" w:name="include_clip_end_46"/>
      <w:bookmarkEnd w:id="27"/>
    </w:p>
    <w:p w:rsidR="00CD360C" w:rsidRDefault="00CD360C" w:rsidP="00CD360C">
      <w:r>
        <w:t>The Concurrent Resolution was agreed to and ordered returned to the Senate with concurrence.</w:t>
      </w:r>
    </w:p>
    <w:p w:rsidR="00B67C39" w:rsidRDefault="00B67C39" w:rsidP="00CD360C">
      <w:pPr>
        <w:keepNext/>
        <w:jc w:val="center"/>
        <w:rPr>
          <w:b/>
        </w:rPr>
      </w:pPr>
    </w:p>
    <w:p w:rsidR="00CD360C" w:rsidRDefault="00CD360C" w:rsidP="00CD360C">
      <w:pPr>
        <w:keepNext/>
        <w:jc w:val="center"/>
        <w:rPr>
          <w:b/>
        </w:rPr>
      </w:pPr>
      <w:r w:rsidRPr="00CD360C">
        <w:rPr>
          <w:b/>
        </w:rPr>
        <w:t>CONCURRENT RESOLUTION</w:t>
      </w:r>
    </w:p>
    <w:p w:rsidR="00CD360C" w:rsidRDefault="00CD360C" w:rsidP="00CD360C">
      <w:r>
        <w:t>The Senate sent to the House the following:</w:t>
      </w:r>
    </w:p>
    <w:p w:rsidR="00CD360C" w:rsidRDefault="00CD360C" w:rsidP="00CD360C">
      <w:bookmarkStart w:id="28" w:name="include_clip_start_49"/>
      <w:bookmarkEnd w:id="28"/>
    </w:p>
    <w:p w:rsidR="00CD360C" w:rsidRDefault="00CD360C" w:rsidP="00CD360C">
      <w:r>
        <w:t xml:space="preserve">S. 928 -- Senator Cromer: A CONCURRENT RESOLUTION TO RECOGNIZE AND CONGRATULATE SAINT MICHAEL'S EVANGELICAL LUTHERAN CHURCH OF COLUMBIA ON THE </w:t>
      </w:r>
      <w:r>
        <w:lastRenderedPageBreak/>
        <w:t>OCCASION OF ITS HISTORIC TWO HUNDREDTH ANNIVERSARY AND TO COMMEND THE CHURCH FOR TWO CENTURIES OF SERVICE TO GOD AND THE COMMUNITY.</w:t>
      </w:r>
    </w:p>
    <w:p w:rsidR="00CD360C" w:rsidRDefault="00CD360C" w:rsidP="00CD360C">
      <w:bookmarkStart w:id="29" w:name="include_clip_end_49"/>
      <w:bookmarkEnd w:id="29"/>
    </w:p>
    <w:p w:rsidR="00CD360C" w:rsidRDefault="00CD360C" w:rsidP="00CD360C">
      <w:r>
        <w:t>The Concurrent Resolution was agreed to and ordered returned to the Senate with concurrence.</w:t>
      </w:r>
    </w:p>
    <w:p w:rsidR="00CD360C" w:rsidRDefault="00CD360C" w:rsidP="00CD360C"/>
    <w:p w:rsidR="00CD360C" w:rsidRDefault="00CD360C" w:rsidP="00CD360C">
      <w:pPr>
        <w:keepNext/>
        <w:jc w:val="center"/>
        <w:rPr>
          <w:b/>
        </w:rPr>
      </w:pPr>
      <w:r w:rsidRPr="00CD360C">
        <w:rPr>
          <w:b/>
        </w:rPr>
        <w:t>CONCURRENT RESOLUTION</w:t>
      </w:r>
    </w:p>
    <w:p w:rsidR="00CD360C" w:rsidRDefault="00CD360C" w:rsidP="00CD360C">
      <w:r>
        <w:t>The Senate sent to the House the following:</w:t>
      </w:r>
    </w:p>
    <w:p w:rsidR="00CD360C" w:rsidRDefault="00CD360C" w:rsidP="00CD360C">
      <w:bookmarkStart w:id="30" w:name="include_clip_start_52"/>
      <w:bookmarkEnd w:id="30"/>
    </w:p>
    <w:p w:rsidR="00CD360C" w:rsidRDefault="00CD360C" w:rsidP="00CD360C">
      <w:r>
        <w:t>S. 929 -- Senator Courson: A CONCURRENT RESOLUTION TO CONGRATULATE GERARDO GONZALEZ OF COLUMBIA ON THE OCCASION OF HIS ONE HUNDREDTH BIRTHDAY AND TO WISH HIM MUCH HAPPINESS IN THE DAYS AHEAD.</w:t>
      </w:r>
    </w:p>
    <w:p w:rsidR="00CD360C" w:rsidRDefault="00CD360C" w:rsidP="00CD360C">
      <w:bookmarkStart w:id="31" w:name="include_clip_end_52"/>
      <w:bookmarkEnd w:id="31"/>
    </w:p>
    <w:p w:rsidR="00CD360C" w:rsidRDefault="00CD360C" w:rsidP="00CD360C">
      <w:r>
        <w:t>The Concurrent Resolution was agreed to and ordered returned to the Senate with concurrence.</w:t>
      </w:r>
    </w:p>
    <w:p w:rsidR="00CD360C" w:rsidRDefault="00CD360C" w:rsidP="00CD360C"/>
    <w:p w:rsidR="00CD360C" w:rsidRDefault="00CD360C" w:rsidP="00CD360C">
      <w:pPr>
        <w:keepNext/>
        <w:jc w:val="center"/>
        <w:rPr>
          <w:b/>
        </w:rPr>
      </w:pPr>
      <w:r w:rsidRPr="00CD360C">
        <w:rPr>
          <w:b/>
        </w:rPr>
        <w:t>CONCURRENT RESOLUTION</w:t>
      </w:r>
    </w:p>
    <w:p w:rsidR="00CD360C" w:rsidRDefault="00CD360C" w:rsidP="00CD360C">
      <w:r>
        <w:t>The Senate sent to the House the following:</w:t>
      </w:r>
    </w:p>
    <w:p w:rsidR="00CD360C" w:rsidRDefault="00CD360C" w:rsidP="00CD360C">
      <w:bookmarkStart w:id="32" w:name="include_clip_start_55"/>
      <w:bookmarkEnd w:id="32"/>
    </w:p>
    <w:p w:rsidR="00CD360C" w:rsidRDefault="00CD360C" w:rsidP="00CD360C">
      <w:r>
        <w:t>S. 930 -- Senator Scott: A CONCURRENT RESOLUTION TO RECOGNIZE AND HONOR COACH CURTIS FRYE, HEAD COACH OF TRACK AND FIELD AND CROSS COUNTRY AT THE UNIVERSITY OF SOUTH CAROLINA AND TO COMMEND HIM UPON HIS INDUCTION INTO THE UNITED STATES TRACK &amp; FIELD AND CROSS COUNTRY COACHES ASSOCIATION HALL OF FAME.</w:t>
      </w:r>
    </w:p>
    <w:p w:rsidR="00CD360C" w:rsidRDefault="00CD360C" w:rsidP="00CD360C">
      <w:bookmarkStart w:id="33" w:name="include_clip_end_55"/>
      <w:bookmarkEnd w:id="33"/>
    </w:p>
    <w:p w:rsidR="00CD360C" w:rsidRDefault="00CD360C" w:rsidP="00CD360C">
      <w:r>
        <w:t>The Concurrent Resolution was agreed to and ordered returned to the Senate with concurrence.</w:t>
      </w:r>
    </w:p>
    <w:p w:rsidR="00CD360C" w:rsidRDefault="00CD360C" w:rsidP="00CD360C"/>
    <w:p w:rsidR="00CD360C" w:rsidRDefault="00CD360C" w:rsidP="00CD360C">
      <w:pPr>
        <w:keepNext/>
        <w:jc w:val="center"/>
        <w:rPr>
          <w:b/>
        </w:rPr>
      </w:pPr>
      <w:r w:rsidRPr="00CD360C">
        <w:rPr>
          <w:b/>
        </w:rPr>
        <w:t>CONCURRENT RESOLUTION</w:t>
      </w:r>
    </w:p>
    <w:p w:rsidR="00CD360C" w:rsidRDefault="00CD360C" w:rsidP="00CD360C">
      <w:r>
        <w:t>The Senate sent to the House the following:</w:t>
      </w:r>
    </w:p>
    <w:p w:rsidR="00CD360C" w:rsidRDefault="00CD360C" w:rsidP="00CD360C">
      <w:bookmarkStart w:id="34" w:name="include_clip_start_58"/>
      <w:bookmarkEnd w:id="34"/>
    </w:p>
    <w:p w:rsidR="00CD360C" w:rsidRDefault="00CD360C" w:rsidP="00CD360C">
      <w:r>
        <w:t xml:space="preserve">S. 931 -- Senators McElveen, Shealy, Johnson, Young, Lourie, Hutto, Setzler, Malloy, Williams, Reese, Nicholson, Scott, Rankin, Bennett, Gregory, Hembree, Courson, Kimpson, Jackson, Massey and Thurmond: A CONCURRENT RESOLUTION TO HONOR COACH STEVE SPURRIER OF THE UNIVERSITY OF SOUTH CAROLINA AS THE "WINNINGEST COACH" IN THE HISTORY OF </w:t>
      </w:r>
      <w:r>
        <w:lastRenderedPageBreak/>
        <w:t>CAROLINA FOOTBALL, TO CONGRATULATE HIM ON COACHING HIS OUTSTANDING TEAM ALL THE WAY TO THE 2014 CAPITAL ONE BOWL WINNER'S CROWN, AND TO WISH HIM MUCH CONTINUED SUCCESS IN THE DAYS TO COME.</w:t>
      </w:r>
    </w:p>
    <w:p w:rsidR="00CD360C" w:rsidRDefault="00CD360C" w:rsidP="00CD360C">
      <w:bookmarkStart w:id="35" w:name="include_clip_end_58"/>
      <w:bookmarkEnd w:id="35"/>
    </w:p>
    <w:p w:rsidR="00CD360C" w:rsidRDefault="00CD360C" w:rsidP="00CD360C">
      <w:r>
        <w:t>The Concurrent Resolution was agreed to and ordered returned to the Senate with concurrence.</w:t>
      </w:r>
    </w:p>
    <w:p w:rsidR="00CD360C" w:rsidRDefault="00CD360C" w:rsidP="00CD360C"/>
    <w:p w:rsidR="00CD360C" w:rsidRDefault="00CD360C" w:rsidP="00CD360C">
      <w:pPr>
        <w:keepNext/>
        <w:jc w:val="center"/>
        <w:rPr>
          <w:b/>
        </w:rPr>
      </w:pPr>
      <w:r w:rsidRPr="00CD360C">
        <w:rPr>
          <w:b/>
        </w:rPr>
        <w:t>CONCURRENT RESOLUTION</w:t>
      </w:r>
    </w:p>
    <w:p w:rsidR="00CD360C" w:rsidRDefault="00CD360C" w:rsidP="00CD360C">
      <w:r>
        <w:t>The Senate sent to the House the following:</w:t>
      </w:r>
    </w:p>
    <w:p w:rsidR="00CD360C" w:rsidRDefault="00CD360C" w:rsidP="00CD360C">
      <w:bookmarkStart w:id="36" w:name="include_clip_start_61"/>
      <w:bookmarkEnd w:id="36"/>
    </w:p>
    <w:p w:rsidR="00CD360C" w:rsidRDefault="00CD360C" w:rsidP="00CD360C">
      <w:r>
        <w:t>S. 932 -- Senators McElveen and Johnson: A CONCURRENT RESOLUTION TO RECOGNIZE AND CONGRATULATE THE WILSON HALL FOOTBALL TEAM ON ITS IMPRESSIVE WIN OF THE 2013 SOUTH CAROLINA INDEPENDENT SCHOOL ASSOCIATION CLASS AAA STATE CHAMPIONSHIP TITLE.</w:t>
      </w:r>
    </w:p>
    <w:p w:rsidR="00CD360C" w:rsidRDefault="00CD360C" w:rsidP="00CD360C">
      <w:bookmarkStart w:id="37" w:name="include_clip_end_61"/>
      <w:bookmarkEnd w:id="37"/>
    </w:p>
    <w:p w:rsidR="00CD360C" w:rsidRDefault="00CD360C" w:rsidP="00CD360C">
      <w:r>
        <w:t>The Concurrent Resolution was agreed to and ordered returned to the Senate with concurrence.</w:t>
      </w:r>
    </w:p>
    <w:p w:rsidR="00CD360C" w:rsidRDefault="00CD360C" w:rsidP="00CD360C"/>
    <w:p w:rsidR="00CD360C" w:rsidRDefault="00CD360C" w:rsidP="00CD360C">
      <w:pPr>
        <w:keepNext/>
        <w:jc w:val="center"/>
        <w:rPr>
          <w:b/>
        </w:rPr>
      </w:pPr>
      <w:r w:rsidRPr="00CD360C">
        <w:rPr>
          <w:b/>
        </w:rPr>
        <w:t>CONCURRENT RESOLUTION</w:t>
      </w:r>
    </w:p>
    <w:p w:rsidR="00CD360C" w:rsidRDefault="00CD360C" w:rsidP="00CD360C">
      <w:r>
        <w:t>The Senate sent to the House the following:</w:t>
      </w:r>
    </w:p>
    <w:p w:rsidR="00CD360C" w:rsidRDefault="00CD360C" w:rsidP="00CD360C">
      <w:bookmarkStart w:id="38" w:name="include_clip_start_64"/>
      <w:bookmarkEnd w:id="38"/>
    </w:p>
    <w:p w:rsidR="00CD360C" w:rsidRDefault="00CD360C" w:rsidP="00CD360C">
      <w:r>
        <w:t>S. 933 -- Senators Courson, Setzler, Alexander, Allen, Bennett, Bright, Bryant, Campbell, Campsen, Cleary, Coleman, Corbin, Cromer, Davis, Fair, Gregory, Grooms, Hayes, Hembree, Hutto, Jackson, Johnson, Kimpson, Leatherman, Lourie, Malloy, L. Martin, S. Martin, Massey, Matthews, McElveen, McGill, Nicholson, O'Dell, Peeler, Pinckney, Rankin, Reese, Scott, Shealy, Sheheen, Thurmond, Turner, Verdin, Williams and Young: A CONCURRENT RESOLUTION TO HONOR THE CONTRIBUTIONS OF THE LATE COACH FRANK MCGUIRE TO THE UNIVERSITY OF SOUTH CAROLINA BASKETBALL PROGRAM AS HEAD COACH OF THE GAMECOCKS, TO RECOGNIZE HIS ILLUSTRIOUS CAREER, AND TO DECLARE FRIDAY, JANUARY 17, 2014, AS "FRANK MCGUIRE DAY" IN COLUMBIA TO COMMEMORATE THIS MARK OF HIGH ESTEEM.</w:t>
      </w:r>
    </w:p>
    <w:p w:rsidR="00CD360C" w:rsidRDefault="00CD360C" w:rsidP="00CD360C">
      <w:bookmarkStart w:id="39" w:name="include_clip_end_64"/>
      <w:bookmarkEnd w:id="39"/>
    </w:p>
    <w:p w:rsidR="00CD360C" w:rsidRDefault="00CD360C" w:rsidP="00CD360C">
      <w:r>
        <w:t>The Concurrent Resolution was agreed to and ordered returned to the Senate with concurrence.</w:t>
      </w:r>
    </w:p>
    <w:p w:rsidR="00CD360C" w:rsidRDefault="00CD360C" w:rsidP="00CD360C"/>
    <w:p w:rsidR="00CD360C" w:rsidRDefault="00CD360C" w:rsidP="00CD360C">
      <w:pPr>
        <w:keepNext/>
        <w:jc w:val="center"/>
        <w:rPr>
          <w:b/>
        </w:rPr>
      </w:pPr>
      <w:r w:rsidRPr="00CD360C">
        <w:rPr>
          <w:b/>
        </w:rPr>
        <w:lastRenderedPageBreak/>
        <w:t xml:space="preserve">INTRODUCTION OF BILLS  </w:t>
      </w:r>
    </w:p>
    <w:p w:rsidR="00CD360C" w:rsidRDefault="00CD360C" w:rsidP="00CD360C">
      <w:r>
        <w:t>The following Bills were introduced, read the first time, and referred to appropriate committees:</w:t>
      </w:r>
    </w:p>
    <w:p w:rsidR="00CD360C" w:rsidRDefault="00CD360C" w:rsidP="00CD360C"/>
    <w:p w:rsidR="00CD360C" w:rsidRDefault="00CD360C" w:rsidP="00CD360C">
      <w:pPr>
        <w:keepNext/>
      </w:pPr>
      <w:bookmarkStart w:id="40" w:name="include_clip_start_68"/>
      <w:bookmarkEnd w:id="40"/>
      <w:r>
        <w:t>H. 4492 -- Reps. Sandifer, White and Gambrell: A BILL TO AMEND SECTION 12-43-220, AS AMENDED, CODE OF LAWS OF SOUTH CAROLINA, 1976, RELATING TO CLASSIFICATION OF PROPERTY AND ASSESSMENT RATIOS FOR PURPOSES OF AD VALOREM TAXATION, SO AS TO LIMIT ROLLBACK TAXES TO ONE YEAR WHEN LAND CLASSIFIED AS AGRICULTURAL REAL PROPERTY IS APPLIED TO ANOTHER USE.</w:t>
      </w:r>
    </w:p>
    <w:p w:rsidR="00CD360C" w:rsidRDefault="00CD360C" w:rsidP="00CD360C">
      <w:bookmarkStart w:id="41" w:name="include_clip_end_68"/>
      <w:bookmarkEnd w:id="41"/>
      <w:r>
        <w:t>Referred to Committee on Ways and Means</w:t>
      </w:r>
    </w:p>
    <w:p w:rsidR="00CD360C" w:rsidRDefault="00CD360C" w:rsidP="00CD360C"/>
    <w:p w:rsidR="00CD360C" w:rsidRDefault="00CD360C" w:rsidP="00CD360C">
      <w:pPr>
        <w:keepNext/>
      </w:pPr>
      <w:bookmarkStart w:id="42" w:name="include_clip_start_70"/>
      <w:bookmarkEnd w:id="42"/>
      <w:r>
        <w:t>H. 4493 -- Reps. Funderburk and W. J. McLeod: A BILL TO AMEND THE CODE OF LAWS OF SOUTH CAROLINA, 1976, BY ADDING CHAPTER 80 TO TITLE 2 SO AS TO ESTABLISH THE SOUTH CAROLINA REAPPORTIONMENT COMMISSION CONSISTING OF SEVEN MEMBERS FOR THE PURPOSE OF SUBMITTING REAPPORTIONMENT PLANS TO THE GENERAL ASSEMBLY AND TO PROVIDE FOR THE SELECTION, QUALIFICATIONS, POWERS, AND DUTIES OF THE COMMISSION AND ITS MEMBERS.</w:t>
      </w:r>
    </w:p>
    <w:p w:rsidR="00CD360C" w:rsidRDefault="00CD360C" w:rsidP="00CD360C">
      <w:bookmarkStart w:id="43" w:name="include_clip_end_70"/>
      <w:bookmarkEnd w:id="43"/>
      <w:r>
        <w:t>Referred to Committee on Judiciary</w:t>
      </w:r>
    </w:p>
    <w:p w:rsidR="00CD360C" w:rsidRDefault="00CD360C" w:rsidP="00CD360C"/>
    <w:p w:rsidR="00CD360C" w:rsidRDefault="00CD360C" w:rsidP="00CD360C">
      <w:pPr>
        <w:keepNext/>
      </w:pPr>
      <w:bookmarkStart w:id="44" w:name="include_clip_start_72"/>
      <w:bookmarkEnd w:id="44"/>
      <w:r>
        <w:t>H. 4494 -- Reps. Limehouse, Burns, Chumley, Crosby and Wood: A BILL TO AMEND THE CODE OF LAWS OF SOUTH CAROLINA, 1976, BY ADDING SECTION 14-1-240 SO AS TO PREVENT A COURT OR OTHER ENFORCEMENT AUTHORITY FROM ENFORCING FOREIGN LAW INCLUDING, BUT NOT LIMITED TO, SHARIA LAW IN THIS STATE FROM A FORUM OUTSIDE OF THE UNITED STATES OR ITS TERRITORIES UNDER CERTAIN CIRCUMSTANCES.</w:t>
      </w:r>
    </w:p>
    <w:p w:rsidR="00CD360C" w:rsidRDefault="00CD360C" w:rsidP="00CD360C">
      <w:bookmarkStart w:id="45" w:name="include_clip_end_72"/>
      <w:bookmarkEnd w:id="45"/>
      <w:r>
        <w:t>Referred to Committee on Judiciary</w:t>
      </w:r>
    </w:p>
    <w:p w:rsidR="00CD360C" w:rsidRDefault="00CD360C" w:rsidP="00CD360C"/>
    <w:p w:rsidR="00CD360C" w:rsidRDefault="00CD360C" w:rsidP="00CD360C">
      <w:pPr>
        <w:keepNext/>
      </w:pPr>
      <w:bookmarkStart w:id="46" w:name="include_clip_start_74"/>
      <w:bookmarkEnd w:id="46"/>
      <w:r>
        <w:t>H. 4496 -- Reps. Spires, Rutherford and Pitts: A BILL TO AMEND THE CODE OF LAWS OF SOUTH CAROLINA, 1976, BY ADDING SECTION 23-6-175 SO AS TO ESTABLISH A POLICY OF PROGRESSIVE DISCIPLINE FOR OFFICERS EMPLOYED BY THE DEPARTMENT OF PUBLIC SAFETY.</w:t>
      </w:r>
    </w:p>
    <w:p w:rsidR="00CD360C" w:rsidRDefault="00CD360C" w:rsidP="00CD360C">
      <w:bookmarkStart w:id="47" w:name="include_clip_end_74"/>
      <w:bookmarkEnd w:id="47"/>
      <w:r>
        <w:t>Referred to Committee on Judiciary</w:t>
      </w:r>
    </w:p>
    <w:p w:rsidR="00CD360C" w:rsidRDefault="00CD360C" w:rsidP="00CD360C">
      <w:pPr>
        <w:keepNext/>
      </w:pPr>
      <w:bookmarkStart w:id="48" w:name="include_clip_start_76"/>
      <w:bookmarkEnd w:id="48"/>
      <w:r>
        <w:lastRenderedPageBreak/>
        <w:t>H. 4497 -- Reps. Erickson, Bowers, Herbkersman, Hodges, Newton and Patrick: A BILL TO AMEND SECTION 7-7-110, AS AMENDED, CODE OF LAWS OF SOUTH CAROLINA, 1976, RELATING TO THE DESIGNATION OF VOTING PRECINCTS IN BEAUFORT COUNTY, SO AS TO REDESIGNATE FIVE EXISTING PRECINCTS, ADD NINE PRECINCTS AND DELETE THREE PRECINCTS, AND TO REDESIGNATE THE MAP NUMBER ON WHICH THESE MAY BE FOUND AND MAINTAINED BY THE OFFICE OF RESEARCH AND STATISTICS OF THE STATE BUDGET AND CONTROL BOARD.</w:t>
      </w:r>
    </w:p>
    <w:p w:rsidR="00CD360C" w:rsidRDefault="00CD360C" w:rsidP="00CD360C">
      <w:bookmarkStart w:id="49" w:name="include_clip_end_76"/>
      <w:bookmarkEnd w:id="49"/>
      <w:r>
        <w:t>On motion of Rep. ERICKSON, with unanimous consent, the Bill was ordered placed on the Calendar without reference.</w:t>
      </w:r>
    </w:p>
    <w:p w:rsidR="00CD360C" w:rsidRDefault="00CD360C" w:rsidP="00CD360C"/>
    <w:p w:rsidR="00CD360C" w:rsidRDefault="00CD360C" w:rsidP="00CD360C">
      <w:pPr>
        <w:keepNext/>
      </w:pPr>
      <w:bookmarkStart w:id="50" w:name="include_clip_start_78"/>
      <w:bookmarkEnd w:id="50"/>
      <w:r>
        <w:t>H. 4498 -- Rep. Sandifer: A BILL TO AMEND THE CODE OF LAWS OF SOUTH CAROLINA, 1976, SO AS TO ENACT THE "SOUTH CAROLINA WAGE ASSIGNMENT ACT" BY ADDING ARTICLE 3 TO CHAPTER 10, TITLE 41 SO AS TO PROVIDE SPECIFIC PROCEDURES FOR THE ASSIGNMENT OF WAGES EARNED OR TO BE EARNED BY AN EMPLOYEE TO SECURE A DEBT, TO PROVIDE DEFENSES TO A DEMAND FOR A WAGE ASSIGNMENT, TO PROVIDE PENALTIES FOR CERTAIN VIOLATIONS, TO PROVIDE AN EMPLOYER MAY NOT DISCHARGE OR SUSPEND AN EMPLOYEE BECAUSE HIS EARNINGS HAVE BEEN SUBJECTED TO WAGE DEMANDS, AND TO PROVIDE EXEMPTIONS; AND TO DESIGNATE THE EXISTING SECTIONS OF CHAPTER 10, TITLE 41 AS ARTICLE 1 ENTITLED "GENERAL PROVISIONS".</w:t>
      </w:r>
    </w:p>
    <w:p w:rsidR="00CD360C" w:rsidRDefault="00CD360C" w:rsidP="00CD360C">
      <w:bookmarkStart w:id="51" w:name="include_clip_end_78"/>
      <w:bookmarkEnd w:id="51"/>
      <w:r>
        <w:t>Referred to Committee on Labor, Commerce and Industry</w:t>
      </w:r>
    </w:p>
    <w:p w:rsidR="00CD360C" w:rsidRDefault="00CD360C" w:rsidP="00CD360C"/>
    <w:p w:rsidR="00CD360C" w:rsidRDefault="00CD360C" w:rsidP="00CD360C">
      <w:pPr>
        <w:keepNext/>
      </w:pPr>
      <w:bookmarkStart w:id="52" w:name="include_clip_start_80"/>
      <w:bookmarkEnd w:id="52"/>
      <w:r>
        <w:t>H. 4499 -- Reps. Cole, Spires, Sottile, D. C. Moss, Tallon, Allison, Rivers, Finlay, M. S. McLeod, Hardee, Norrell, Brannon, Atwater, Bowen, Weeks, V. S. Moss, Neal, Whipper, Nanney, Gilliard, Anderson, Bales, G. A. Brown, R. L. Brown, Forrester, Hamilton, Mack, Wells, Willis and Wood: A BILL TO AMEND SECTION 56-1-140, CODE OF LAWS OF SOUTH CAROLINA, 1976, RELATING TO THE ISSUANCE OF A DRIVER'S LICENSE, SO AS TO REMOVE THE ONE DOLLAR FEE CHARGED BY THE DEPARTMENT OF MOTOR VEHICLES FOR THE PLACEMENT OF A VETERAN DESIGNATION ON A DRIVER'S LICENSE.</w:t>
      </w:r>
    </w:p>
    <w:p w:rsidR="00CD360C" w:rsidRDefault="00CD360C" w:rsidP="00CD360C">
      <w:bookmarkStart w:id="53" w:name="include_clip_end_80"/>
      <w:bookmarkEnd w:id="53"/>
      <w:r>
        <w:t>Referred to Committee on Education and Public Works</w:t>
      </w:r>
    </w:p>
    <w:p w:rsidR="00CD360C" w:rsidRDefault="00CD360C" w:rsidP="00CD360C"/>
    <w:p w:rsidR="00CD360C" w:rsidRDefault="00CD360C" w:rsidP="00CD360C">
      <w:pPr>
        <w:keepNext/>
      </w:pPr>
      <w:bookmarkStart w:id="54" w:name="include_clip_start_82"/>
      <w:bookmarkEnd w:id="54"/>
      <w:r>
        <w:lastRenderedPageBreak/>
        <w:t>H. 4500 -- Reps. Gilliard, Anderson and Whipper: A BILL TO AMEND SECTION 56-5-3660, CODE OF LAWS OF SOUTH CAROLINA, 1976, RELATING TO THE WEARING OF A HELMET BY CERTAIN PERSONS WHO OPERATE OR RIDE UPON A TWO-WHEELED MOTORIZED VEHICLE, SO AS TO PROVIDE THAT THIS PROVISION APPLIES TO ALL PERSONS WHO OPERATE OR RIDE UPON A TWO-WHEELED MOTORIZED VEHICLE.</w:t>
      </w:r>
    </w:p>
    <w:p w:rsidR="00CD360C" w:rsidRDefault="00CD360C" w:rsidP="00CD360C">
      <w:bookmarkStart w:id="55" w:name="include_clip_end_82"/>
      <w:bookmarkEnd w:id="55"/>
      <w:r>
        <w:t>Referred to Committee on Education and Public Works</w:t>
      </w:r>
    </w:p>
    <w:p w:rsidR="00CD360C" w:rsidRDefault="00CD360C" w:rsidP="00CD360C"/>
    <w:p w:rsidR="00CD360C" w:rsidRDefault="00CD360C" w:rsidP="00CD360C">
      <w:pPr>
        <w:keepNext/>
      </w:pPr>
      <w:bookmarkStart w:id="56" w:name="include_clip_start_84"/>
      <w:bookmarkEnd w:id="56"/>
      <w:r>
        <w:t>H. 4501 -- Rep. Hiott: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CD360C" w:rsidRDefault="00CD360C" w:rsidP="00CD360C">
      <w:bookmarkStart w:id="57" w:name="include_clip_end_84"/>
      <w:bookmarkEnd w:id="57"/>
      <w:r>
        <w:t>Referred to Committee on Agriculture, Natural Resources and Environmental Affairs</w:t>
      </w:r>
    </w:p>
    <w:p w:rsidR="00CD360C" w:rsidRDefault="00CD360C" w:rsidP="00CD360C"/>
    <w:p w:rsidR="00CD360C" w:rsidRDefault="00CD360C" w:rsidP="00CD360C">
      <w:pPr>
        <w:keepNext/>
        <w:jc w:val="center"/>
        <w:rPr>
          <w:b/>
        </w:rPr>
      </w:pPr>
      <w:r w:rsidRPr="00CD360C">
        <w:rPr>
          <w:b/>
        </w:rPr>
        <w:t>ROLL CALL</w:t>
      </w:r>
    </w:p>
    <w:p w:rsidR="00CD360C" w:rsidRDefault="00CD360C" w:rsidP="00CD360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bookmarkStart w:id="58" w:name="vote_start87"/>
            <w:bookmarkEnd w:id="58"/>
            <w:r>
              <w:t>Alexander</w:t>
            </w:r>
          </w:p>
        </w:tc>
        <w:tc>
          <w:tcPr>
            <w:tcW w:w="2179" w:type="dxa"/>
            <w:shd w:val="clear" w:color="auto" w:fill="auto"/>
          </w:tcPr>
          <w:p w:rsidR="00CD360C" w:rsidRPr="00CD360C" w:rsidRDefault="00CD360C" w:rsidP="00CD360C">
            <w:pPr>
              <w:keepNext/>
              <w:ind w:firstLine="0"/>
            </w:pPr>
            <w:r>
              <w:t>Allison</w:t>
            </w:r>
          </w:p>
        </w:tc>
        <w:tc>
          <w:tcPr>
            <w:tcW w:w="2180" w:type="dxa"/>
            <w:shd w:val="clear" w:color="auto" w:fill="auto"/>
          </w:tcPr>
          <w:p w:rsidR="00CD360C" w:rsidRPr="00CD360C" w:rsidRDefault="00CD360C" w:rsidP="00CD360C">
            <w:pPr>
              <w:keepNext/>
              <w:ind w:firstLine="0"/>
            </w:pPr>
            <w:r>
              <w:t>Anderson</w:t>
            </w:r>
          </w:p>
        </w:tc>
      </w:tr>
      <w:tr w:rsidR="00CD360C" w:rsidRPr="00CD360C" w:rsidTr="00CD360C">
        <w:tc>
          <w:tcPr>
            <w:tcW w:w="2179" w:type="dxa"/>
            <w:shd w:val="clear" w:color="auto" w:fill="auto"/>
          </w:tcPr>
          <w:p w:rsidR="00CD360C" w:rsidRPr="00CD360C" w:rsidRDefault="00CD360C" w:rsidP="00CD360C">
            <w:pPr>
              <w:ind w:firstLine="0"/>
            </w:pPr>
            <w:r>
              <w:t>Anthony</w:t>
            </w:r>
          </w:p>
        </w:tc>
        <w:tc>
          <w:tcPr>
            <w:tcW w:w="2179" w:type="dxa"/>
            <w:shd w:val="clear" w:color="auto" w:fill="auto"/>
          </w:tcPr>
          <w:p w:rsidR="00CD360C" w:rsidRPr="00CD360C" w:rsidRDefault="00CD360C" w:rsidP="00CD360C">
            <w:pPr>
              <w:ind w:firstLine="0"/>
            </w:pPr>
            <w:r>
              <w:t>Atwater</w:t>
            </w:r>
          </w:p>
        </w:tc>
        <w:tc>
          <w:tcPr>
            <w:tcW w:w="2180" w:type="dxa"/>
            <w:shd w:val="clear" w:color="auto" w:fill="auto"/>
          </w:tcPr>
          <w:p w:rsidR="00CD360C" w:rsidRPr="00CD360C" w:rsidRDefault="00CD360C" w:rsidP="00CD360C">
            <w:pPr>
              <w:ind w:firstLine="0"/>
            </w:pPr>
            <w:r>
              <w:t>Bales</w:t>
            </w:r>
          </w:p>
        </w:tc>
      </w:tr>
      <w:tr w:rsidR="00CD360C" w:rsidRPr="00CD360C" w:rsidTr="00CD360C">
        <w:tc>
          <w:tcPr>
            <w:tcW w:w="2179" w:type="dxa"/>
            <w:shd w:val="clear" w:color="auto" w:fill="auto"/>
          </w:tcPr>
          <w:p w:rsidR="00CD360C" w:rsidRPr="00CD360C" w:rsidRDefault="00CD360C" w:rsidP="00CD360C">
            <w:pPr>
              <w:ind w:firstLine="0"/>
            </w:pPr>
            <w:r>
              <w:t>Ballentine</w:t>
            </w:r>
          </w:p>
        </w:tc>
        <w:tc>
          <w:tcPr>
            <w:tcW w:w="2179" w:type="dxa"/>
            <w:shd w:val="clear" w:color="auto" w:fill="auto"/>
          </w:tcPr>
          <w:p w:rsidR="00CD360C" w:rsidRPr="00CD360C" w:rsidRDefault="00CD360C" w:rsidP="00CD360C">
            <w:pPr>
              <w:ind w:firstLine="0"/>
            </w:pPr>
            <w:r>
              <w:t>Bannister</w:t>
            </w:r>
          </w:p>
        </w:tc>
        <w:tc>
          <w:tcPr>
            <w:tcW w:w="2180" w:type="dxa"/>
            <w:shd w:val="clear" w:color="auto" w:fill="auto"/>
          </w:tcPr>
          <w:p w:rsidR="00CD360C" w:rsidRPr="00CD360C" w:rsidRDefault="00CD360C" w:rsidP="00CD360C">
            <w:pPr>
              <w:ind w:firstLine="0"/>
            </w:pPr>
            <w:r>
              <w:t>Barfield</w:t>
            </w:r>
          </w:p>
        </w:tc>
      </w:tr>
      <w:tr w:rsidR="00CD360C" w:rsidRPr="00CD360C" w:rsidTr="00CD360C">
        <w:tc>
          <w:tcPr>
            <w:tcW w:w="2179" w:type="dxa"/>
            <w:shd w:val="clear" w:color="auto" w:fill="auto"/>
          </w:tcPr>
          <w:p w:rsidR="00CD360C" w:rsidRPr="00CD360C" w:rsidRDefault="00CD360C" w:rsidP="00CD360C">
            <w:pPr>
              <w:ind w:firstLine="0"/>
            </w:pPr>
            <w:r>
              <w:t>Bedingfield</w:t>
            </w:r>
          </w:p>
        </w:tc>
        <w:tc>
          <w:tcPr>
            <w:tcW w:w="2179" w:type="dxa"/>
            <w:shd w:val="clear" w:color="auto" w:fill="auto"/>
          </w:tcPr>
          <w:p w:rsidR="00CD360C" w:rsidRPr="00CD360C" w:rsidRDefault="00CD360C" w:rsidP="00CD360C">
            <w:pPr>
              <w:ind w:firstLine="0"/>
            </w:pPr>
            <w:r>
              <w:t>Bernstein</w:t>
            </w:r>
          </w:p>
        </w:tc>
        <w:tc>
          <w:tcPr>
            <w:tcW w:w="2180" w:type="dxa"/>
            <w:shd w:val="clear" w:color="auto" w:fill="auto"/>
          </w:tcPr>
          <w:p w:rsidR="00CD360C" w:rsidRPr="00CD360C" w:rsidRDefault="00CD360C" w:rsidP="00CD360C">
            <w:pPr>
              <w:ind w:firstLine="0"/>
            </w:pPr>
            <w:r>
              <w:t>Bingham</w:t>
            </w:r>
          </w:p>
        </w:tc>
      </w:tr>
      <w:tr w:rsidR="00CD360C" w:rsidRPr="00CD360C" w:rsidTr="00CD360C">
        <w:tc>
          <w:tcPr>
            <w:tcW w:w="2179" w:type="dxa"/>
            <w:shd w:val="clear" w:color="auto" w:fill="auto"/>
          </w:tcPr>
          <w:p w:rsidR="00CD360C" w:rsidRPr="00CD360C" w:rsidRDefault="00CD360C" w:rsidP="00CD360C">
            <w:pPr>
              <w:ind w:firstLine="0"/>
            </w:pPr>
            <w:r>
              <w:t>Bowen</w:t>
            </w:r>
          </w:p>
        </w:tc>
        <w:tc>
          <w:tcPr>
            <w:tcW w:w="2179" w:type="dxa"/>
            <w:shd w:val="clear" w:color="auto" w:fill="auto"/>
          </w:tcPr>
          <w:p w:rsidR="00CD360C" w:rsidRPr="00CD360C" w:rsidRDefault="00CD360C" w:rsidP="00CD360C">
            <w:pPr>
              <w:ind w:firstLine="0"/>
            </w:pPr>
            <w:r>
              <w:t>Bowers</w:t>
            </w:r>
          </w:p>
        </w:tc>
        <w:tc>
          <w:tcPr>
            <w:tcW w:w="2180" w:type="dxa"/>
            <w:shd w:val="clear" w:color="auto" w:fill="auto"/>
          </w:tcPr>
          <w:p w:rsidR="00CD360C" w:rsidRPr="00CD360C" w:rsidRDefault="00CD360C" w:rsidP="00CD360C">
            <w:pPr>
              <w:ind w:firstLine="0"/>
            </w:pPr>
            <w:r>
              <w:t>Branham</w:t>
            </w:r>
          </w:p>
        </w:tc>
      </w:tr>
      <w:tr w:rsidR="00CD360C" w:rsidRPr="00CD360C" w:rsidTr="00CD360C">
        <w:tc>
          <w:tcPr>
            <w:tcW w:w="2179" w:type="dxa"/>
            <w:shd w:val="clear" w:color="auto" w:fill="auto"/>
          </w:tcPr>
          <w:p w:rsidR="00CD360C" w:rsidRPr="00CD360C" w:rsidRDefault="00CD360C" w:rsidP="00CD360C">
            <w:pPr>
              <w:ind w:firstLine="0"/>
            </w:pPr>
            <w:r>
              <w:t>G. A. Brown</w:t>
            </w:r>
          </w:p>
        </w:tc>
        <w:tc>
          <w:tcPr>
            <w:tcW w:w="2179" w:type="dxa"/>
            <w:shd w:val="clear" w:color="auto" w:fill="auto"/>
          </w:tcPr>
          <w:p w:rsidR="00CD360C" w:rsidRPr="00CD360C" w:rsidRDefault="00CD360C" w:rsidP="00CD360C">
            <w:pPr>
              <w:ind w:firstLine="0"/>
            </w:pPr>
            <w:r>
              <w:t>R. L. Brown</w:t>
            </w:r>
          </w:p>
        </w:tc>
        <w:tc>
          <w:tcPr>
            <w:tcW w:w="2180" w:type="dxa"/>
            <w:shd w:val="clear" w:color="auto" w:fill="auto"/>
          </w:tcPr>
          <w:p w:rsidR="00CD360C" w:rsidRPr="00CD360C" w:rsidRDefault="00CD360C" w:rsidP="00CD360C">
            <w:pPr>
              <w:ind w:firstLine="0"/>
            </w:pPr>
            <w:r>
              <w:t>Burns</w:t>
            </w:r>
          </w:p>
        </w:tc>
      </w:tr>
      <w:tr w:rsidR="00CD360C" w:rsidRPr="00CD360C" w:rsidTr="00CD360C">
        <w:tc>
          <w:tcPr>
            <w:tcW w:w="2179" w:type="dxa"/>
            <w:shd w:val="clear" w:color="auto" w:fill="auto"/>
          </w:tcPr>
          <w:p w:rsidR="00CD360C" w:rsidRPr="00CD360C" w:rsidRDefault="00CD360C" w:rsidP="00CD360C">
            <w:pPr>
              <w:ind w:firstLine="0"/>
            </w:pPr>
            <w:r>
              <w:t>Chumley</w:t>
            </w:r>
          </w:p>
        </w:tc>
        <w:tc>
          <w:tcPr>
            <w:tcW w:w="2179" w:type="dxa"/>
            <w:shd w:val="clear" w:color="auto" w:fill="auto"/>
          </w:tcPr>
          <w:p w:rsidR="00CD360C" w:rsidRPr="00CD360C" w:rsidRDefault="00CD360C" w:rsidP="00CD360C">
            <w:pPr>
              <w:ind w:firstLine="0"/>
            </w:pPr>
            <w:r>
              <w:t>Clyburn</w:t>
            </w:r>
          </w:p>
        </w:tc>
        <w:tc>
          <w:tcPr>
            <w:tcW w:w="2180" w:type="dxa"/>
            <w:shd w:val="clear" w:color="auto" w:fill="auto"/>
          </w:tcPr>
          <w:p w:rsidR="00CD360C" w:rsidRPr="00CD360C" w:rsidRDefault="00CD360C" w:rsidP="00CD360C">
            <w:pPr>
              <w:ind w:firstLine="0"/>
            </w:pPr>
            <w:r>
              <w:t>Cobb-Hunter</w:t>
            </w:r>
          </w:p>
        </w:tc>
      </w:tr>
      <w:tr w:rsidR="00CD360C" w:rsidRPr="00CD360C" w:rsidTr="00CD360C">
        <w:tc>
          <w:tcPr>
            <w:tcW w:w="2179" w:type="dxa"/>
            <w:shd w:val="clear" w:color="auto" w:fill="auto"/>
          </w:tcPr>
          <w:p w:rsidR="00CD360C" w:rsidRPr="00CD360C" w:rsidRDefault="00CD360C" w:rsidP="00CD360C">
            <w:pPr>
              <w:ind w:firstLine="0"/>
            </w:pPr>
            <w:r>
              <w:t>Cole</w:t>
            </w:r>
          </w:p>
        </w:tc>
        <w:tc>
          <w:tcPr>
            <w:tcW w:w="2179" w:type="dxa"/>
            <w:shd w:val="clear" w:color="auto" w:fill="auto"/>
          </w:tcPr>
          <w:p w:rsidR="00CD360C" w:rsidRPr="00CD360C" w:rsidRDefault="00CD360C" w:rsidP="00CD360C">
            <w:pPr>
              <w:ind w:firstLine="0"/>
            </w:pPr>
            <w:r>
              <w:t>H. A. Crawford</w:t>
            </w:r>
          </w:p>
        </w:tc>
        <w:tc>
          <w:tcPr>
            <w:tcW w:w="2180" w:type="dxa"/>
            <w:shd w:val="clear" w:color="auto" w:fill="auto"/>
          </w:tcPr>
          <w:p w:rsidR="00CD360C" w:rsidRPr="00CD360C" w:rsidRDefault="00CD360C" w:rsidP="00CD360C">
            <w:pPr>
              <w:ind w:firstLine="0"/>
            </w:pPr>
            <w:r>
              <w:t>Crosby</w:t>
            </w:r>
          </w:p>
        </w:tc>
      </w:tr>
      <w:tr w:rsidR="00CD360C" w:rsidRPr="00CD360C" w:rsidTr="00CD360C">
        <w:tc>
          <w:tcPr>
            <w:tcW w:w="2179" w:type="dxa"/>
            <w:shd w:val="clear" w:color="auto" w:fill="auto"/>
          </w:tcPr>
          <w:p w:rsidR="00CD360C" w:rsidRPr="00CD360C" w:rsidRDefault="00CD360C" w:rsidP="00CD360C">
            <w:pPr>
              <w:ind w:firstLine="0"/>
            </w:pPr>
            <w:r>
              <w:t>Daning</w:t>
            </w:r>
          </w:p>
        </w:tc>
        <w:tc>
          <w:tcPr>
            <w:tcW w:w="2179" w:type="dxa"/>
            <w:shd w:val="clear" w:color="auto" w:fill="auto"/>
          </w:tcPr>
          <w:p w:rsidR="00CD360C" w:rsidRPr="00CD360C" w:rsidRDefault="00CD360C" w:rsidP="00CD360C">
            <w:pPr>
              <w:ind w:firstLine="0"/>
            </w:pPr>
            <w:r>
              <w:t>Delleney</w:t>
            </w:r>
          </w:p>
        </w:tc>
        <w:tc>
          <w:tcPr>
            <w:tcW w:w="2180" w:type="dxa"/>
            <w:shd w:val="clear" w:color="auto" w:fill="auto"/>
          </w:tcPr>
          <w:p w:rsidR="00CD360C" w:rsidRPr="00CD360C" w:rsidRDefault="00CD360C" w:rsidP="00CD360C">
            <w:pPr>
              <w:ind w:firstLine="0"/>
            </w:pPr>
            <w:r>
              <w:t>Dillard</w:t>
            </w:r>
          </w:p>
        </w:tc>
      </w:tr>
      <w:tr w:rsidR="00CD360C" w:rsidRPr="00CD360C" w:rsidTr="00CD360C">
        <w:tc>
          <w:tcPr>
            <w:tcW w:w="2179" w:type="dxa"/>
            <w:shd w:val="clear" w:color="auto" w:fill="auto"/>
          </w:tcPr>
          <w:p w:rsidR="00CD360C" w:rsidRPr="00CD360C" w:rsidRDefault="00CD360C" w:rsidP="00CD360C">
            <w:pPr>
              <w:ind w:firstLine="0"/>
            </w:pPr>
            <w:r>
              <w:t>Douglas</w:t>
            </w:r>
          </w:p>
        </w:tc>
        <w:tc>
          <w:tcPr>
            <w:tcW w:w="2179" w:type="dxa"/>
            <w:shd w:val="clear" w:color="auto" w:fill="auto"/>
          </w:tcPr>
          <w:p w:rsidR="00CD360C" w:rsidRPr="00CD360C" w:rsidRDefault="00CD360C" w:rsidP="00CD360C">
            <w:pPr>
              <w:ind w:firstLine="0"/>
            </w:pPr>
            <w:r>
              <w:t>Edge</w:t>
            </w:r>
          </w:p>
        </w:tc>
        <w:tc>
          <w:tcPr>
            <w:tcW w:w="2180" w:type="dxa"/>
            <w:shd w:val="clear" w:color="auto" w:fill="auto"/>
          </w:tcPr>
          <w:p w:rsidR="00CD360C" w:rsidRPr="00CD360C" w:rsidRDefault="00CD360C" w:rsidP="00CD360C">
            <w:pPr>
              <w:ind w:firstLine="0"/>
            </w:pPr>
            <w:r>
              <w:t>Felder</w:t>
            </w:r>
          </w:p>
        </w:tc>
      </w:tr>
      <w:tr w:rsidR="00CD360C" w:rsidRPr="00CD360C" w:rsidTr="00CD360C">
        <w:tc>
          <w:tcPr>
            <w:tcW w:w="2179" w:type="dxa"/>
            <w:shd w:val="clear" w:color="auto" w:fill="auto"/>
          </w:tcPr>
          <w:p w:rsidR="00CD360C" w:rsidRPr="00CD360C" w:rsidRDefault="00CD360C" w:rsidP="00CD360C">
            <w:pPr>
              <w:ind w:firstLine="0"/>
            </w:pPr>
            <w:r>
              <w:t>Finlay</w:t>
            </w:r>
          </w:p>
        </w:tc>
        <w:tc>
          <w:tcPr>
            <w:tcW w:w="2179" w:type="dxa"/>
            <w:shd w:val="clear" w:color="auto" w:fill="auto"/>
          </w:tcPr>
          <w:p w:rsidR="00CD360C" w:rsidRPr="00CD360C" w:rsidRDefault="00CD360C" w:rsidP="00CD360C">
            <w:pPr>
              <w:ind w:firstLine="0"/>
            </w:pPr>
            <w:r>
              <w:t>Forrester</w:t>
            </w:r>
          </w:p>
        </w:tc>
        <w:tc>
          <w:tcPr>
            <w:tcW w:w="2180" w:type="dxa"/>
            <w:shd w:val="clear" w:color="auto" w:fill="auto"/>
          </w:tcPr>
          <w:p w:rsidR="00CD360C" w:rsidRPr="00CD360C" w:rsidRDefault="00CD360C" w:rsidP="00CD360C">
            <w:pPr>
              <w:ind w:firstLine="0"/>
            </w:pPr>
            <w:r>
              <w:t>Funderburk</w:t>
            </w:r>
          </w:p>
        </w:tc>
      </w:tr>
      <w:tr w:rsidR="00CD360C" w:rsidRPr="00CD360C" w:rsidTr="00CD360C">
        <w:tc>
          <w:tcPr>
            <w:tcW w:w="2179" w:type="dxa"/>
            <w:shd w:val="clear" w:color="auto" w:fill="auto"/>
          </w:tcPr>
          <w:p w:rsidR="00CD360C" w:rsidRPr="00CD360C" w:rsidRDefault="00CD360C" w:rsidP="00CD360C">
            <w:pPr>
              <w:ind w:firstLine="0"/>
            </w:pPr>
            <w:r>
              <w:lastRenderedPageBreak/>
              <w:t>Gagnon</w:t>
            </w:r>
          </w:p>
        </w:tc>
        <w:tc>
          <w:tcPr>
            <w:tcW w:w="2179" w:type="dxa"/>
            <w:shd w:val="clear" w:color="auto" w:fill="auto"/>
          </w:tcPr>
          <w:p w:rsidR="00CD360C" w:rsidRPr="00CD360C" w:rsidRDefault="00CD360C" w:rsidP="00CD360C">
            <w:pPr>
              <w:ind w:firstLine="0"/>
            </w:pPr>
            <w:r>
              <w:t>Gambrell</w:t>
            </w:r>
          </w:p>
        </w:tc>
        <w:tc>
          <w:tcPr>
            <w:tcW w:w="2180" w:type="dxa"/>
            <w:shd w:val="clear" w:color="auto" w:fill="auto"/>
          </w:tcPr>
          <w:p w:rsidR="00CD360C" w:rsidRPr="00CD360C" w:rsidRDefault="00CD360C" w:rsidP="00CD360C">
            <w:pPr>
              <w:ind w:firstLine="0"/>
            </w:pPr>
            <w:r>
              <w:t>George</w:t>
            </w:r>
          </w:p>
        </w:tc>
      </w:tr>
      <w:tr w:rsidR="00CD360C" w:rsidRPr="00CD360C" w:rsidTr="00CD360C">
        <w:tc>
          <w:tcPr>
            <w:tcW w:w="2179" w:type="dxa"/>
            <w:shd w:val="clear" w:color="auto" w:fill="auto"/>
          </w:tcPr>
          <w:p w:rsidR="00CD360C" w:rsidRPr="00CD360C" w:rsidRDefault="00CD360C" w:rsidP="00CD360C">
            <w:pPr>
              <w:ind w:firstLine="0"/>
            </w:pPr>
            <w:r>
              <w:t>Gilliard</w:t>
            </w:r>
          </w:p>
        </w:tc>
        <w:tc>
          <w:tcPr>
            <w:tcW w:w="2179" w:type="dxa"/>
            <w:shd w:val="clear" w:color="auto" w:fill="auto"/>
          </w:tcPr>
          <w:p w:rsidR="00CD360C" w:rsidRPr="00CD360C" w:rsidRDefault="00CD360C" w:rsidP="00CD360C">
            <w:pPr>
              <w:ind w:firstLine="0"/>
            </w:pPr>
            <w:r>
              <w:t>Goldfinch</w:t>
            </w:r>
          </w:p>
        </w:tc>
        <w:tc>
          <w:tcPr>
            <w:tcW w:w="2180" w:type="dxa"/>
            <w:shd w:val="clear" w:color="auto" w:fill="auto"/>
          </w:tcPr>
          <w:p w:rsidR="00CD360C" w:rsidRPr="00CD360C" w:rsidRDefault="00CD360C" w:rsidP="00CD360C">
            <w:pPr>
              <w:ind w:firstLine="0"/>
            </w:pPr>
            <w:r>
              <w:t>Hamilton</w:t>
            </w:r>
          </w:p>
        </w:tc>
      </w:tr>
      <w:tr w:rsidR="00CD360C" w:rsidRPr="00CD360C" w:rsidTr="00CD360C">
        <w:tc>
          <w:tcPr>
            <w:tcW w:w="2179" w:type="dxa"/>
            <w:shd w:val="clear" w:color="auto" w:fill="auto"/>
          </w:tcPr>
          <w:p w:rsidR="00CD360C" w:rsidRPr="00CD360C" w:rsidRDefault="00CD360C" w:rsidP="00CD360C">
            <w:pPr>
              <w:ind w:firstLine="0"/>
            </w:pPr>
            <w:r>
              <w:t>Hardee</w:t>
            </w:r>
          </w:p>
        </w:tc>
        <w:tc>
          <w:tcPr>
            <w:tcW w:w="2179" w:type="dxa"/>
            <w:shd w:val="clear" w:color="auto" w:fill="auto"/>
          </w:tcPr>
          <w:p w:rsidR="00CD360C" w:rsidRPr="00CD360C" w:rsidRDefault="00CD360C" w:rsidP="00CD360C">
            <w:pPr>
              <w:ind w:firstLine="0"/>
            </w:pPr>
            <w:r>
              <w:t>Hardwick</w:t>
            </w:r>
          </w:p>
        </w:tc>
        <w:tc>
          <w:tcPr>
            <w:tcW w:w="2180" w:type="dxa"/>
            <w:shd w:val="clear" w:color="auto" w:fill="auto"/>
          </w:tcPr>
          <w:p w:rsidR="00CD360C" w:rsidRPr="00CD360C" w:rsidRDefault="00CD360C" w:rsidP="00CD360C">
            <w:pPr>
              <w:ind w:firstLine="0"/>
            </w:pPr>
            <w:r>
              <w:t>Hayes</w:t>
            </w:r>
          </w:p>
        </w:tc>
      </w:tr>
      <w:tr w:rsidR="00CD360C" w:rsidRPr="00CD360C" w:rsidTr="00CD360C">
        <w:tc>
          <w:tcPr>
            <w:tcW w:w="2179" w:type="dxa"/>
            <w:shd w:val="clear" w:color="auto" w:fill="auto"/>
          </w:tcPr>
          <w:p w:rsidR="00CD360C" w:rsidRPr="00CD360C" w:rsidRDefault="00CD360C" w:rsidP="00CD360C">
            <w:pPr>
              <w:ind w:firstLine="0"/>
            </w:pPr>
            <w:r>
              <w:t>Henderson</w:t>
            </w:r>
          </w:p>
        </w:tc>
        <w:tc>
          <w:tcPr>
            <w:tcW w:w="2179" w:type="dxa"/>
            <w:shd w:val="clear" w:color="auto" w:fill="auto"/>
          </w:tcPr>
          <w:p w:rsidR="00CD360C" w:rsidRPr="00CD360C" w:rsidRDefault="00CD360C" w:rsidP="00CD360C">
            <w:pPr>
              <w:ind w:firstLine="0"/>
            </w:pPr>
            <w:r>
              <w:t>Herbkersman</w:t>
            </w:r>
          </w:p>
        </w:tc>
        <w:tc>
          <w:tcPr>
            <w:tcW w:w="2180" w:type="dxa"/>
            <w:shd w:val="clear" w:color="auto" w:fill="auto"/>
          </w:tcPr>
          <w:p w:rsidR="00CD360C" w:rsidRPr="00CD360C" w:rsidRDefault="00CD360C" w:rsidP="00CD360C">
            <w:pPr>
              <w:ind w:firstLine="0"/>
            </w:pPr>
            <w:r>
              <w:t>Hiott</w:t>
            </w:r>
          </w:p>
        </w:tc>
      </w:tr>
      <w:tr w:rsidR="00CD360C" w:rsidRPr="00CD360C" w:rsidTr="00CD360C">
        <w:tc>
          <w:tcPr>
            <w:tcW w:w="2179" w:type="dxa"/>
            <w:shd w:val="clear" w:color="auto" w:fill="auto"/>
          </w:tcPr>
          <w:p w:rsidR="00CD360C" w:rsidRPr="00CD360C" w:rsidRDefault="00CD360C" w:rsidP="00CD360C">
            <w:pPr>
              <w:ind w:firstLine="0"/>
            </w:pPr>
            <w:r>
              <w:t>Hixon</w:t>
            </w:r>
          </w:p>
        </w:tc>
        <w:tc>
          <w:tcPr>
            <w:tcW w:w="2179" w:type="dxa"/>
            <w:shd w:val="clear" w:color="auto" w:fill="auto"/>
          </w:tcPr>
          <w:p w:rsidR="00CD360C" w:rsidRPr="00CD360C" w:rsidRDefault="00CD360C" w:rsidP="00CD360C">
            <w:pPr>
              <w:ind w:firstLine="0"/>
            </w:pPr>
            <w:r>
              <w:t>Hodges</w:t>
            </w:r>
          </w:p>
        </w:tc>
        <w:tc>
          <w:tcPr>
            <w:tcW w:w="2180" w:type="dxa"/>
            <w:shd w:val="clear" w:color="auto" w:fill="auto"/>
          </w:tcPr>
          <w:p w:rsidR="00CD360C" w:rsidRPr="00CD360C" w:rsidRDefault="00CD360C" w:rsidP="00CD360C">
            <w:pPr>
              <w:ind w:firstLine="0"/>
            </w:pPr>
            <w:r>
              <w:t>Horne</w:t>
            </w:r>
          </w:p>
        </w:tc>
      </w:tr>
      <w:tr w:rsidR="00CD360C" w:rsidRPr="00CD360C" w:rsidTr="00CD360C">
        <w:tc>
          <w:tcPr>
            <w:tcW w:w="2179" w:type="dxa"/>
            <w:shd w:val="clear" w:color="auto" w:fill="auto"/>
          </w:tcPr>
          <w:p w:rsidR="00CD360C" w:rsidRPr="00CD360C" w:rsidRDefault="00CD360C" w:rsidP="00CD360C">
            <w:pPr>
              <w:ind w:firstLine="0"/>
            </w:pPr>
            <w:r>
              <w:t>Hosey</w:t>
            </w:r>
          </w:p>
        </w:tc>
        <w:tc>
          <w:tcPr>
            <w:tcW w:w="2179" w:type="dxa"/>
            <w:shd w:val="clear" w:color="auto" w:fill="auto"/>
          </w:tcPr>
          <w:p w:rsidR="00CD360C" w:rsidRPr="00CD360C" w:rsidRDefault="00CD360C" w:rsidP="00CD360C">
            <w:pPr>
              <w:ind w:firstLine="0"/>
            </w:pPr>
            <w:r>
              <w:t>Howard</w:t>
            </w:r>
          </w:p>
        </w:tc>
        <w:tc>
          <w:tcPr>
            <w:tcW w:w="2180" w:type="dxa"/>
            <w:shd w:val="clear" w:color="auto" w:fill="auto"/>
          </w:tcPr>
          <w:p w:rsidR="00CD360C" w:rsidRPr="00CD360C" w:rsidRDefault="00CD360C" w:rsidP="00CD360C">
            <w:pPr>
              <w:ind w:firstLine="0"/>
            </w:pPr>
            <w:r>
              <w:t>Huggins</w:t>
            </w:r>
          </w:p>
        </w:tc>
      </w:tr>
      <w:tr w:rsidR="00CD360C" w:rsidRPr="00CD360C" w:rsidTr="00CD360C">
        <w:tc>
          <w:tcPr>
            <w:tcW w:w="2179" w:type="dxa"/>
            <w:shd w:val="clear" w:color="auto" w:fill="auto"/>
          </w:tcPr>
          <w:p w:rsidR="00CD360C" w:rsidRPr="00CD360C" w:rsidRDefault="00CD360C" w:rsidP="00CD360C">
            <w:pPr>
              <w:ind w:firstLine="0"/>
            </w:pPr>
            <w:r>
              <w:t>Jefferson</w:t>
            </w:r>
          </w:p>
        </w:tc>
        <w:tc>
          <w:tcPr>
            <w:tcW w:w="2179" w:type="dxa"/>
            <w:shd w:val="clear" w:color="auto" w:fill="auto"/>
          </w:tcPr>
          <w:p w:rsidR="00CD360C" w:rsidRPr="00CD360C" w:rsidRDefault="00CD360C" w:rsidP="00CD360C">
            <w:pPr>
              <w:ind w:firstLine="0"/>
            </w:pPr>
            <w:r>
              <w:t>Kennedy</w:t>
            </w:r>
          </w:p>
        </w:tc>
        <w:tc>
          <w:tcPr>
            <w:tcW w:w="2180" w:type="dxa"/>
            <w:shd w:val="clear" w:color="auto" w:fill="auto"/>
          </w:tcPr>
          <w:p w:rsidR="00CD360C" w:rsidRPr="00CD360C" w:rsidRDefault="00CD360C" w:rsidP="00CD360C">
            <w:pPr>
              <w:ind w:firstLine="0"/>
            </w:pPr>
            <w:r>
              <w:t>King</w:t>
            </w:r>
          </w:p>
        </w:tc>
      </w:tr>
      <w:tr w:rsidR="00CD360C" w:rsidRPr="00CD360C" w:rsidTr="00CD360C">
        <w:tc>
          <w:tcPr>
            <w:tcW w:w="2179" w:type="dxa"/>
            <w:shd w:val="clear" w:color="auto" w:fill="auto"/>
          </w:tcPr>
          <w:p w:rsidR="00CD360C" w:rsidRPr="00CD360C" w:rsidRDefault="00CD360C" w:rsidP="00CD360C">
            <w:pPr>
              <w:ind w:firstLine="0"/>
            </w:pPr>
            <w:r>
              <w:t>Knight</w:t>
            </w:r>
          </w:p>
        </w:tc>
        <w:tc>
          <w:tcPr>
            <w:tcW w:w="2179" w:type="dxa"/>
            <w:shd w:val="clear" w:color="auto" w:fill="auto"/>
          </w:tcPr>
          <w:p w:rsidR="00CD360C" w:rsidRPr="00CD360C" w:rsidRDefault="00CD360C" w:rsidP="00CD360C">
            <w:pPr>
              <w:ind w:firstLine="0"/>
            </w:pPr>
            <w:r>
              <w:t>Limehouse</w:t>
            </w:r>
          </w:p>
        </w:tc>
        <w:tc>
          <w:tcPr>
            <w:tcW w:w="2180" w:type="dxa"/>
            <w:shd w:val="clear" w:color="auto" w:fill="auto"/>
          </w:tcPr>
          <w:p w:rsidR="00CD360C" w:rsidRPr="00CD360C" w:rsidRDefault="00CD360C" w:rsidP="00CD360C">
            <w:pPr>
              <w:ind w:firstLine="0"/>
            </w:pPr>
            <w:r>
              <w:t>Loftis</w:t>
            </w:r>
          </w:p>
        </w:tc>
      </w:tr>
      <w:tr w:rsidR="00CD360C" w:rsidRPr="00CD360C" w:rsidTr="00CD360C">
        <w:tc>
          <w:tcPr>
            <w:tcW w:w="2179" w:type="dxa"/>
            <w:shd w:val="clear" w:color="auto" w:fill="auto"/>
          </w:tcPr>
          <w:p w:rsidR="00CD360C" w:rsidRPr="00CD360C" w:rsidRDefault="00CD360C" w:rsidP="00CD360C">
            <w:pPr>
              <w:ind w:firstLine="0"/>
            </w:pPr>
            <w:r>
              <w:t>Long</w:t>
            </w:r>
          </w:p>
        </w:tc>
        <w:tc>
          <w:tcPr>
            <w:tcW w:w="2179" w:type="dxa"/>
            <w:shd w:val="clear" w:color="auto" w:fill="auto"/>
          </w:tcPr>
          <w:p w:rsidR="00CD360C" w:rsidRPr="00CD360C" w:rsidRDefault="00CD360C" w:rsidP="00CD360C">
            <w:pPr>
              <w:ind w:firstLine="0"/>
            </w:pPr>
            <w:r>
              <w:t>Lowe</w:t>
            </w:r>
          </w:p>
        </w:tc>
        <w:tc>
          <w:tcPr>
            <w:tcW w:w="2180" w:type="dxa"/>
            <w:shd w:val="clear" w:color="auto" w:fill="auto"/>
          </w:tcPr>
          <w:p w:rsidR="00CD360C" w:rsidRPr="00CD360C" w:rsidRDefault="00CD360C" w:rsidP="00CD360C">
            <w:pPr>
              <w:ind w:firstLine="0"/>
            </w:pPr>
            <w:r>
              <w:t>Lucas</w:t>
            </w:r>
          </w:p>
        </w:tc>
      </w:tr>
      <w:tr w:rsidR="00CD360C" w:rsidRPr="00CD360C" w:rsidTr="00CD360C">
        <w:tc>
          <w:tcPr>
            <w:tcW w:w="2179" w:type="dxa"/>
            <w:shd w:val="clear" w:color="auto" w:fill="auto"/>
          </w:tcPr>
          <w:p w:rsidR="00CD360C" w:rsidRPr="00CD360C" w:rsidRDefault="00CD360C" w:rsidP="00CD360C">
            <w:pPr>
              <w:ind w:firstLine="0"/>
            </w:pPr>
            <w:r>
              <w:t>Mack</w:t>
            </w:r>
          </w:p>
        </w:tc>
        <w:tc>
          <w:tcPr>
            <w:tcW w:w="2179" w:type="dxa"/>
            <w:shd w:val="clear" w:color="auto" w:fill="auto"/>
          </w:tcPr>
          <w:p w:rsidR="00CD360C" w:rsidRPr="00CD360C" w:rsidRDefault="00CD360C" w:rsidP="00CD360C">
            <w:pPr>
              <w:ind w:firstLine="0"/>
            </w:pPr>
            <w:r>
              <w:t>McCoy</w:t>
            </w:r>
          </w:p>
        </w:tc>
        <w:tc>
          <w:tcPr>
            <w:tcW w:w="2180" w:type="dxa"/>
            <w:shd w:val="clear" w:color="auto" w:fill="auto"/>
          </w:tcPr>
          <w:p w:rsidR="00CD360C" w:rsidRPr="00CD360C" w:rsidRDefault="00CD360C" w:rsidP="00CD360C">
            <w:pPr>
              <w:ind w:firstLine="0"/>
            </w:pPr>
            <w:r>
              <w:t>McEachern</w:t>
            </w:r>
          </w:p>
        </w:tc>
      </w:tr>
      <w:tr w:rsidR="00CD360C" w:rsidRPr="00CD360C" w:rsidTr="00CD360C">
        <w:tc>
          <w:tcPr>
            <w:tcW w:w="2179" w:type="dxa"/>
            <w:shd w:val="clear" w:color="auto" w:fill="auto"/>
          </w:tcPr>
          <w:p w:rsidR="00CD360C" w:rsidRPr="00CD360C" w:rsidRDefault="00CD360C" w:rsidP="00CD360C">
            <w:pPr>
              <w:ind w:firstLine="0"/>
            </w:pPr>
            <w:r>
              <w:t>W. J. McLeod</w:t>
            </w:r>
          </w:p>
        </w:tc>
        <w:tc>
          <w:tcPr>
            <w:tcW w:w="2179" w:type="dxa"/>
            <w:shd w:val="clear" w:color="auto" w:fill="auto"/>
          </w:tcPr>
          <w:p w:rsidR="00CD360C" w:rsidRPr="00CD360C" w:rsidRDefault="00CD360C" w:rsidP="00CD360C">
            <w:pPr>
              <w:ind w:firstLine="0"/>
            </w:pPr>
            <w:r>
              <w:t>Mitchell</w:t>
            </w:r>
          </w:p>
        </w:tc>
        <w:tc>
          <w:tcPr>
            <w:tcW w:w="2180" w:type="dxa"/>
            <w:shd w:val="clear" w:color="auto" w:fill="auto"/>
          </w:tcPr>
          <w:p w:rsidR="00CD360C" w:rsidRPr="00CD360C" w:rsidRDefault="00CD360C" w:rsidP="00CD360C">
            <w:pPr>
              <w:ind w:firstLine="0"/>
            </w:pPr>
            <w:r>
              <w:t>D. C. Moss</w:t>
            </w:r>
          </w:p>
        </w:tc>
      </w:tr>
      <w:tr w:rsidR="00CD360C" w:rsidRPr="00CD360C" w:rsidTr="00CD360C">
        <w:tc>
          <w:tcPr>
            <w:tcW w:w="2179" w:type="dxa"/>
            <w:shd w:val="clear" w:color="auto" w:fill="auto"/>
          </w:tcPr>
          <w:p w:rsidR="00CD360C" w:rsidRPr="00CD360C" w:rsidRDefault="00CD360C" w:rsidP="00CD360C">
            <w:pPr>
              <w:ind w:firstLine="0"/>
            </w:pPr>
            <w:r>
              <w:t>V. S. Moss</w:t>
            </w:r>
          </w:p>
        </w:tc>
        <w:tc>
          <w:tcPr>
            <w:tcW w:w="2179" w:type="dxa"/>
            <w:shd w:val="clear" w:color="auto" w:fill="auto"/>
          </w:tcPr>
          <w:p w:rsidR="00CD360C" w:rsidRPr="00CD360C" w:rsidRDefault="00CD360C" w:rsidP="00CD360C">
            <w:pPr>
              <w:ind w:firstLine="0"/>
            </w:pPr>
            <w:r>
              <w:t>Munnerlyn</w:t>
            </w:r>
          </w:p>
        </w:tc>
        <w:tc>
          <w:tcPr>
            <w:tcW w:w="2180" w:type="dxa"/>
            <w:shd w:val="clear" w:color="auto" w:fill="auto"/>
          </w:tcPr>
          <w:p w:rsidR="00CD360C" w:rsidRPr="00CD360C" w:rsidRDefault="00CD360C" w:rsidP="00CD360C">
            <w:pPr>
              <w:ind w:firstLine="0"/>
            </w:pPr>
            <w:r>
              <w:t>Murphy</w:t>
            </w:r>
          </w:p>
        </w:tc>
      </w:tr>
      <w:tr w:rsidR="00CD360C" w:rsidRPr="00CD360C" w:rsidTr="00CD360C">
        <w:tc>
          <w:tcPr>
            <w:tcW w:w="2179" w:type="dxa"/>
            <w:shd w:val="clear" w:color="auto" w:fill="auto"/>
          </w:tcPr>
          <w:p w:rsidR="00CD360C" w:rsidRPr="00CD360C" w:rsidRDefault="00CD360C" w:rsidP="00CD360C">
            <w:pPr>
              <w:ind w:firstLine="0"/>
            </w:pPr>
            <w:r>
              <w:t>Nanney</w:t>
            </w:r>
          </w:p>
        </w:tc>
        <w:tc>
          <w:tcPr>
            <w:tcW w:w="2179" w:type="dxa"/>
            <w:shd w:val="clear" w:color="auto" w:fill="auto"/>
          </w:tcPr>
          <w:p w:rsidR="00CD360C" w:rsidRPr="00CD360C" w:rsidRDefault="00CD360C" w:rsidP="00CD360C">
            <w:pPr>
              <w:ind w:firstLine="0"/>
            </w:pPr>
            <w:r>
              <w:t>Newton</w:t>
            </w:r>
          </w:p>
        </w:tc>
        <w:tc>
          <w:tcPr>
            <w:tcW w:w="2180" w:type="dxa"/>
            <w:shd w:val="clear" w:color="auto" w:fill="auto"/>
          </w:tcPr>
          <w:p w:rsidR="00CD360C" w:rsidRPr="00CD360C" w:rsidRDefault="00CD360C" w:rsidP="00CD360C">
            <w:pPr>
              <w:ind w:firstLine="0"/>
            </w:pPr>
            <w:r>
              <w:t>Norman</w:t>
            </w:r>
          </w:p>
        </w:tc>
      </w:tr>
      <w:tr w:rsidR="00CD360C" w:rsidRPr="00CD360C" w:rsidTr="00CD360C">
        <w:tc>
          <w:tcPr>
            <w:tcW w:w="2179" w:type="dxa"/>
            <w:shd w:val="clear" w:color="auto" w:fill="auto"/>
          </w:tcPr>
          <w:p w:rsidR="00CD360C" w:rsidRPr="00CD360C" w:rsidRDefault="00CD360C" w:rsidP="00CD360C">
            <w:pPr>
              <w:ind w:firstLine="0"/>
            </w:pPr>
            <w:r>
              <w:t>R. L. Ott</w:t>
            </w:r>
          </w:p>
        </w:tc>
        <w:tc>
          <w:tcPr>
            <w:tcW w:w="2179" w:type="dxa"/>
            <w:shd w:val="clear" w:color="auto" w:fill="auto"/>
          </w:tcPr>
          <w:p w:rsidR="00CD360C" w:rsidRPr="00CD360C" w:rsidRDefault="00CD360C" w:rsidP="00CD360C">
            <w:pPr>
              <w:ind w:firstLine="0"/>
            </w:pPr>
            <w:r>
              <w:t>Owens</w:t>
            </w:r>
          </w:p>
        </w:tc>
        <w:tc>
          <w:tcPr>
            <w:tcW w:w="2180" w:type="dxa"/>
            <w:shd w:val="clear" w:color="auto" w:fill="auto"/>
          </w:tcPr>
          <w:p w:rsidR="00CD360C" w:rsidRPr="00CD360C" w:rsidRDefault="00CD360C" w:rsidP="00CD360C">
            <w:pPr>
              <w:ind w:firstLine="0"/>
            </w:pPr>
            <w:r>
              <w:t>Parks</w:t>
            </w:r>
          </w:p>
        </w:tc>
      </w:tr>
      <w:tr w:rsidR="00CD360C" w:rsidRPr="00CD360C" w:rsidTr="00CD360C">
        <w:tc>
          <w:tcPr>
            <w:tcW w:w="2179" w:type="dxa"/>
            <w:shd w:val="clear" w:color="auto" w:fill="auto"/>
          </w:tcPr>
          <w:p w:rsidR="00CD360C" w:rsidRPr="00CD360C" w:rsidRDefault="00CD360C" w:rsidP="00CD360C">
            <w:pPr>
              <w:ind w:firstLine="0"/>
            </w:pPr>
            <w:r>
              <w:t>Patrick</w:t>
            </w:r>
          </w:p>
        </w:tc>
        <w:tc>
          <w:tcPr>
            <w:tcW w:w="2179" w:type="dxa"/>
            <w:shd w:val="clear" w:color="auto" w:fill="auto"/>
          </w:tcPr>
          <w:p w:rsidR="00CD360C" w:rsidRPr="00CD360C" w:rsidRDefault="00CD360C" w:rsidP="00CD360C">
            <w:pPr>
              <w:ind w:firstLine="0"/>
            </w:pPr>
            <w:r>
              <w:t>Pitts</w:t>
            </w:r>
          </w:p>
        </w:tc>
        <w:tc>
          <w:tcPr>
            <w:tcW w:w="2180" w:type="dxa"/>
            <w:shd w:val="clear" w:color="auto" w:fill="auto"/>
          </w:tcPr>
          <w:p w:rsidR="00CD360C" w:rsidRPr="00CD360C" w:rsidRDefault="00CD360C" w:rsidP="00CD360C">
            <w:pPr>
              <w:ind w:firstLine="0"/>
            </w:pPr>
            <w:r>
              <w:t>Pope</w:t>
            </w:r>
          </w:p>
        </w:tc>
      </w:tr>
      <w:tr w:rsidR="00CD360C" w:rsidRPr="00CD360C" w:rsidTr="00CD360C">
        <w:tc>
          <w:tcPr>
            <w:tcW w:w="2179" w:type="dxa"/>
            <w:shd w:val="clear" w:color="auto" w:fill="auto"/>
          </w:tcPr>
          <w:p w:rsidR="00CD360C" w:rsidRPr="00CD360C" w:rsidRDefault="00CD360C" w:rsidP="00CD360C">
            <w:pPr>
              <w:ind w:firstLine="0"/>
            </w:pPr>
            <w:r>
              <w:t>Putnam</w:t>
            </w:r>
          </w:p>
        </w:tc>
        <w:tc>
          <w:tcPr>
            <w:tcW w:w="2179" w:type="dxa"/>
            <w:shd w:val="clear" w:color="auto" w:fill="auto"/>
          </w:tcPr>
          <w:p w:rsidR="00CD360C" w:rsidRPr="00CD360C" w:rsidRDefault="00CD360C" w:rsidP="00CD360C">
            <w:pPr>
              <w:ind w:firstLine="0"/>
            </w:pPr>
            <w:r>
              <w:t>Ridgeway</w:t>
            </w:r>
          </w:p>
        </w:tc>
        <w:tc>
          <w:tcPr>
            <w:tcW w:w="2180" w:type="dxa"/>
            <w:shd w:val="clear" w:color="auto" w:fill="auto"/>
          </w:tcPr>
          <w:p w:rsidR="00CD360C" w:rsidRPr="00CD360C" w:rsidRDefault="00CD360C" w:rsidP="00CD360C">
            <w:pPr>
              <w:ind w:firstLine="0"/>
            </w:pPr>
            <w:r>
              <w:t>Riley</w:t>
            </w:r>
          </w:p>
        </w:tc>
      </w:tr>
      <w:tr w:rsidR="00CD360C" w:rsidRPr="00CD360C" w:rsidTr="00CD360C">
        <w:tc>
          <w:tcPr>
            <w:tcW w:w="2179" w:type="dxa"/>
            <w:shd w:val="clear" w:color="auto" w:fill="auto"/>
          </w:tcPr>
          <w:p w:rsidR="00CD360C" w:rsidRPr="00CD360C" w:rsidRDefault="00CD360C" w:rsidP="00CD360C">
            <w:pPr>
              <w:ind w:firstLine="0"/>
            </w:pPr>
            <w:r>
              <w:t>Rivers</w:t>
            </w:r>
          </w:p>
        </w:tc>
        <w:tc>
          <w:tcPr>
            <w:tcW w:w="2179" w:type="dxa"/>
            <w:shd w:val="clear" w:color="auto" w:fill="auto"/>
          </w:tcPr>
          <w:p w:rsidR="00CD360C" w:rsidRPr="00CD360C" w:rsidRDefault="00CD360C" w:rsidP="00CD360C">
            <w:pPr>
              <w:ind w:firstLine="0"/>
            </w:pPr>
            <w:r>
              <w:t>Robinson-Simpson</w:t>
            </w:r>
          </w:p>
        </w:tc>
        <w:tc>
          <w:tcPr>
            <w:tcW w:w="2180" w:type="dxa"/>
            <w:shd w:val="clear" w:color="auto" w:fill="auto"/>
          </w:tcPr>
          <w:p w:rsidR="00CD360C" w:rsidRPr="00CD360C" w:rsidRDefault="00CD360C" w:rsidP="00CD360C">
            <w:pPr>
              <w:ind w:firstLine="0"/>
            </w:pPr>
            <w:r>
              <w:t>Ryhal</w:t>
            </w:r>
          </w:p>
        </w:tc>
      </w:tr>
      <w:tr w:rsidR="00CD360C" w:rsidRPr="00CD360C" w:rsidTr="00CD360C">
        <w:tc>
          <w:tcPr>
            <w:tcW w:w="2179" w:type="dxa"/>
            <w:shd w:val="clear" w:color="auto" w:fill="auto"/>
          </w:tcPr>
          <w:p w:rsidR="00CD360C" w:rsidRPr="00CD360C" w:rsidRDefault="00CD360C" w:rsidP="00CD360C">
            <w:pPr>
              <w:ind w:firstLine="0"/>
            </w:pPr>
            <w:r>
              <w:t>Sabb</w:t>
            </w:r>
          </w:p>
        </w:tc>
        <w:tc>
          <w:tcPr>
            <w:tcW w:w="2179" w:type="dxa"/>
            <w:shd w:val="clear" w:color="auto" w:fill="auto"/>
          </w:tcPr>
          <w:p w:rsidR="00CD360C" w:rsidRPr="00CD360C" w:rsidRDefault="00CD360C" w:rsidP="00CD360C">
            <w:pPr>
              <w:ind w:firstLine="0"/>
            </w:pPr>
            <w:r>
              <w:t>Sandifer</w:t>
            </w:r>
          </w:p>
        </w:tc>
        <w:tc>
          <w:tcPr>
            <w:tcW w:w="2180" w:type="dxa"/>
            <w:shd w:val="clear" w:color="auto" w:fill="auto"/>
          </w:tcPr>
          <w:p w:rsidR="00CD360C" w:rsidRPr="00CD360C" w:rsidRDefault="00CD360C" w:rsidP="00CD360C">
            <w:pPr>
              <w:ind w:firstLine="0"/>
            </w:pPr>
            <w:r>
              <w:t>Simrill</w:t>
            </w:r>
          </w:p>
        </w:tc>
      </w:tr>
      <w:tr w:rsidR="00CD360C" w:rsidRPr="00CD360C" w:rsidTr="00CD360C">
        <w:tc>
          <w:tcPr>
            <w:tcW w:w="2179" w:type="dxa"/>
            <w:shd w:val="clear" w:color="auto" w:fill="auto"/>
          </w:tcPr>
          <w:p w:rsidR="00CD360C" w:rsidRPr="00CD360C" w:rsidRDefault="00CD360C" w:rsidP="00CD360C">
            <w:pPr>
              <w:ind w:firstLine="0"/>
            </w:pPr>
            <w:r>
              <w:t>Skelton</w:t>
            </w:r>
          </w:p>
        </w:tc>
        <w:tc>
          <w:tcPr>
            <w:tcW w:w="2179" w:type="dxa"/>
            <w:shd w:val="clear" w:color="auto" w:fill="auto"/>
          </w:tcPr>
          <w:p w:rsidR="00CD360C" w:rsidRPr="00CD360C" w:rsidRDefault="00CD360C" w:rsidP="00CD360C">
            <w:pPr>
              <w:ind w:firstLine="0"/>
            </w:pPr>
            <w:r>
              <w:t>G. R. Smith</w:t>
            </w:r>
          </w:p>
        </w:tc>
        <w:tc>
          <w:tcPr>
            <w:tcW w:w="2180" w:type="dxa"/>
            <w:shd w:val="clear" w:color="auto" w:fill="auto"/>
          </w:tcPr>
          <w:p w:rsidR="00CD360C" w:rsidRPr="00CD360C" w:rsidRDefault="00CD360C" w:rsidP="00CD360C">
            <w:pPr>
              <w:ind w:firstLine="0"/>
            </w:pPr>
            <w:r>
              <w:t>J. E. Smith</w:t>
            </w:r>
          </w:p>
        </w:tc>
      </w:tr>
      <w:tr w:rsidR="00CD360C" w:rsidRPr="00CD360C" w:rsidTr="00CD360C">
        <w:tc>
          <w:tcPr>
            <w:tcW w:w="2179" w:type="dxa"/>
            <w:shd w:val="clear" w:color="auto" w:fill="auto"/>
          </w:tcPr>
          <w:p w:rsidR="00CD360C" w:rsidRPr="00CD360C" w:rsidRDefault="00CD360C" w:rsidP="00CD360C">
            <w:pPr>
              <w:ind w:firstLine="0"/>
            </w:pPr>
            <w:r>
              <w:t>J. R. Smith</w:t>
            </w:r>
          </w:p>
        </w:tc>
        <w:tc>
          <w:tcPr>
            <w:tcW w:w="2179" w:type="dxa"/>
            <w:shd w:val="clear" w:color="auto" w:fill="auto"/>
          </w:tcPr>
          <w:p w:rsidR="00CD360C" w:rsidRPr="00CD360C" w:rsidRDefault="00CD360C" w:rsidP="00CD360C">
            <w:pPr>
              <w:ind w:firstLine="0"/>
            </w:pPr>
            <w:r>
              <w:t>Sottile</w:t>
            </w:r>
          </w:p>
        </w:tc>
        <w:tc>
          <w:tcPr>
            <w:tcW w:w="2180" w:type="dxa"/>
            <w:shd w:val="clear" w:color="auto" w:fill="auto"/>
          </w:tcPr>
          <w:p w:rsidR="00CD360C" w:rsidRPr="00CD360C" w:rsidRDefault="00CD360C" w:rsidP="00CD360C">
            <w:pPr>
              <w:ind w:firstLine="0"/>
            </w:pPr>
            <w:r>
              <w:t>Southard</w:t>
            </w:r>
          </w:p>
        </w:tc>
      </w:tr>
      <w:tr w:rsidR="00CD360C" w:rsidRPr="00CD360C" w:rsidTr="00CD360C">
        <w:tc>
          <w:tcPr>
            <w:tcW w:w="2179" w:type="dxa"/>
            <w:shd w:val="clear" w:color="auto" w:fill="auto"/>
          </w:tcPr>
          <w:p w:rsidR="00CD360C" w:rsidRPr="00CD360C" w:rsidRDefault="00CD360C" w:rsidP="00CD360C">
            <w:pPr>
              <w:ind w:firstLine="0"/>
            </w:pPr>
            <w:r>
              <w:t>Spires</w:t>
            </w:r>
          </w:p>
        </w:tc>
        <w:tc>
          <w:tcPr>
            <w:tcW w:w="2179" w:type="dxa"/>
            <w:shd w:val="clear" w:color="auto" w:fill="auto"/>
          </w:tcPr>
          <w:p w:rsidR="00CD360C" w:rsidRPr="00CD360C" w:rsidRDefault="00CD360C" w:rsidP="00CD360C">
            <w:pPr>
              <w:ind w:firstLine="0"/>
            </w:pPr>
            <w:r>
              <w:t>Stavrinakis</w:t>
            </w:r>
          </w:p>
        </w:tc>
        <w:tc>
          <w:tcPr>
            <w:tcW w:w="2180" w:type="dxa"/>
            <w:shd w:val="clear" w:color="auto" w:fill="auto"/>
          </w:tcPr>
          <w:p w:rsidR="00CD360C" w:rsidRPr="00CD360C" w:rsidRDefault="00CD360C" w:rsidP="00CD360C">
            <w:pPr>
              <w:ind w:firstLine="0"/>
            </w:pPr>
            <w:r>
              <w:t>Stringer</w:t>
            </w:r>
          </w:p>
        </w:tc>
      </w:tr>
      <w:tr w:rsidR="00CD360C" w:rsidRPr="00CD360C" w:rsidTr="00CD360C">
        <w:tc>
          <w:tcPr>
            <w:tcW w:w="2179" w:type="dxa"/>
            <w:shd w:val="clear" w:color="auto" w:fill="auto"/>
          </w:tcPr>
          <w:p w:rsidR="00CD360C" w:rsidRPr="00CD360C" w:rsidRDefault="00CD360C" w:rsidP="00CD360C">
            <w:pPr>
              <w:ind w:firstLine="0"/>
            </w:pPr>
            <w:r>
              <w:t>Tallon</w:t>
            </w:r>
          </w:p>
        </w:tc>
        <w:tc>
          <w:tcPr>
            <w:tcW w:w="2179" w:type="dxa"/>
            <w:shd w:val="clear" w:color="auto" w:fill="auto"/>
          </w:tcPr>
          <w:p w:rsidR="00CD360C" w:rsidRPr="00CD360C" w:rsidRDefault="00CD360C" w:rsidP="00CD360C">
            <w:pPr>
              <w:ind w:firstLine="0"/>
            </w:pPr>
            <w:r>
              <w:t>Taylor</w:t>
            </w:r>
          </w:p>
        </w:tc>
        <w:tc>
          <w:tcPr>
            <w:tcW w:w="2180" w:type="dxa"/>
            <w:shd w:val="clear" w:color="auto" w:fill="auto"/>
          </w:tcPr>
          <w:p w:rsidR="00CD360C" w:rsidRPr="00CD360C" w:rsidRDefault="00CD360C" w:rsidP="00CD360C">
            <w:pPr>
              <w:ind w:firstLine="0"/>
            </w:pPr>
            <w:r>
              <w:t>Thayer</w:t>
            </w:r>
          </w:p>
        </w:tc>
      </w:tr>
      <w:tr w:rsidR="00CD360C" w:rsidRPr="00CD360C" w:rsidTr="00CD360C">
        <w:tc>
          <w:tcPr>
            <w:tcW w:w="2179" w:type="dxa"/>
            <w:shd w:val="clear" w:color="auto" w:fill="auto"/>
          </w:tcPr>
          <w:p w:rsidR="00CD360C" w:rsidRPr="00CD360C" w:rsidRDefault="00CD360C" w:rsidP="00CD360C">
            <w:pPr>
              <w:ind w:firstLine="0"/>
            </w:pPr>
            <w:r>
              <w:t>Toole</w:t>
            </w:r>
          </w:p>
        </w:tc>
        <w:tc>
          <w:tcPr>
            <w:tcW w:w="2179" w:type="dxa"/>
            <w:shd w:val="clear" w:color="auto" w:fill="auto"/>
          </w:tcPr>
          <w:p w:rsidR="00CD360C" w:rsidRPr="00CD360C" w:rsidRDefault="00CD360C" w:rsidP="00CD360C">
            <w:pPr>
              <w:ind w:firstLine="0"/>
            </w:pPr>
            <w:r>
              <w:t>Weeks</w:t>
            </w:r>
          </w:p>
        </w:tc>
        <w:tc>
          <w:tcPr>
            <w:tcW w:w="2180" w:type="dxa"/>
            <w:shd w:val="clear" w:color="auto" w:fill="auto"/>
          </w:tcPr>
          <w:p w:rsidR="00CD360C" w:rsidRPr="00CD360C" w:rsidRDefault="00CD360C" w:rsidP="00CD360C">
            <w:pPr>
              <w:ind w:firstLine="0"/>
            </w:pPr>
            <w:r>
              <w:t>Wells</w:t>
            </w:r>
          </w:p>
        </w:tc>
      </w:tr>
      <w:tr w:rsidR="00CD360C" w:rsidRPr="00CD360C" w:rsidTr="00CD360C">
        <w:tc>
          <w:tcPr>
            <w:tcW w:w="2179" w:type="dxa"/>
            <w:shd w:val="clear" w:color="auto" w:fill="auto"/>
          </w:tcPr>
          <w:p w:rsidR="00CD360C" w:rsidRPr="00CD360C" w:rsidRDefault="00CD360C" w:rsidP="00CD360C">
            <w:pPr>
              <w:keepNext/>
              <w:ind w:firstLine="0"/>
            </w:pPr>
            <w:r>
              <w:t>Whipper</w:t>
            </w:r>
          </w:p>
        </w:tc>
        <w:tc>
          <w:tcPr>
            <w:tcW w:w="2179" w:type="dxa"/>
            <w:shd w:val="clear" w:color="auto" w:fill="auto"/>
          </w:tcPr>
          <w:p w:rsidR="00CD360C" w:rsidRPr="00CD360C" w:rsidRDefault="00CD360C" w:rsidP="00CD360C">
            <w:pPr>
              <w:keepNext/>
              <w:ind w:firstLine="0"/>
            </w:pPr>
            <w:r>
              <w:t>White</w:t>
            </w:r>
          </w:p>
        </w:tc>
        <w:tc>
          <w:tcPr>
            <w:tcW w:w="2180" w:type="dxa"/>
            <w:shd w:val="clear" w:color="auto" w:fill="auto"/>
          </w:tcPr>
          <w:p w:rsidR="00CD360C" w:rsidRPr="00CD360C" w:rsidRDefault="00CD360C" w:rsidP="00CD360C">
            <w:pPr>
              <w:keepNext/>
              <w:ind w:firstLine="0"/>
            </w:pPr>
            <w:r>
              <w:t>Whitmire</w:t>
            </w:r>
          </w:p>
        </w:tc>
      </w:tr>
      <w:tr w:rsidR="00CD360C" w:rsidRPr="00CD360C" w:rsidTr="00CD360C">
        <w:tc>
          <w:tcPr>
            <w:tcW w:w="2179" w:type="dxa"/>
            <w:shd w:val="clear" w:color="auto" w:fill="auto"/>
          </w:tcPr>
          <w:p w:rsidR="00CD360C" w:rsidRPr="00CD360C" w:rsidRDefault="00CD360C" w:rsidP="00CD360C">
            <w:pPr>
              <w:keepNext/>
              <w:ind w:firstLine="0"/>
            </w:pPr>
            <w:r>
              <w:t>Williams</w:t>
            </w:r>
          </w:p>
        </w:tc>
        <w:tc>
          <w:tcPr>
            <w:tcW w:w="2179" w:type="dxa"/>
            <w:shd w:val="clear" w:color="auto" w:fill="auto"/>
          </w:tcPr>
          <w:p w:rsidR="00CD360C" w:rsidRPr="00CD360C" w:rsidRDefault="00CD360C" w:rsidP="00CD360C">
            <w:pPr>
              <w:keepNext/>
              <w:ind w:firstLine="0"/>
            </w:pPr>
            <w:r>
              <w:t>Wood</w:t>
            </w:r>
          </w:p>
        </w:tc>
        <w:tc>
          <w:tcPr>
            <w:tcW w:w="2180" w:type="dxa"/>
            <w:shd w:val="clear" w:color="auto" w:fill="auto"/>
          </w:tcPr>
          <w:p w:rsidR="00CD360C" w:rsidRPr="00CD360C" w:rsidRDefault="00CD360C" w:rsidP="00CD360C">
            <w:pPr>
              <w:keepNext/>
              <w:ind w:firstLine="0"/>
            </w:pPr>
          </w:p>
        </w:tc>
      </w:tr>
    </w:tbl>
    <w:p w:rsidR="00CD360C" w:rsidRDefault="00CD360C" w:rsidP="00CD360C"/>
    <w:p w:rsidR="00CD360C" w:rsidRDefault="00CD360C" w:rsidP="00CD360C">
      <w:pPr>
        <w:keepNext/>
        <w:jc w:val="center"/>
        <w:rPr>
          <w:b/>
        </w:rPr>
      </w:pPr>
      <w:r w:rsidRPr="00CD360C">
        <w:rPr>
          <w:b/>
        </w:rPr>
        <w:t>STATEMENT OF ATTENDANCE</w:t>
      </w:r>
    </w:p>
    <w:p w:rsidR="00CD360C" w:rsidRDefault="00CD360C" w:rsidP="00CD360C">
      <w:pPr>
        <w:keepNext/>
      </w:pPr>
      <w:r>
        <w:t xml:space="preserve">I came in after the roll call and was present for the Session on </w:t>
      </w:r>
      <w:r w:rsidR="00B67C39">
        <w:t>Wednesday, January 15</w:t>
      </w:r>
      <w:r>
        <w:t>.</w:t>
      </w:r>
    </w:p>
    <w:tbl>
      <w:tblPr>
        <w:tblW w:w="0" w:type="auto"/>
        <w:jc w:val="right"/>
        <w:tblLayout w:type="fixed"/>
        <w:tblLook w:val="0000" w:firstRow="0" w:lastRow="0" w:firstColumn="0" w:lastColumn="0" w:noHBand="0" w:noVBand="0"/>
      </w:tblPr>
      <w:tblGrid>
        <w:gridCol w:w="2800"/>
        <w:gridCol w:w="2800"/>
      </w:tblGrid>
      <w:tr w:rsidR="00CD360C" w:rsidRPr="00CD360C" w:rsidTr="00CD360C">
        <w:trPr>
          <w:jc w:val="right"/>
        </w:trPr>
        <w:tc>
          <w:tcPr>
            <w:tcW w:w="2800" w:type="dxa"/>
            <w:shd w:val="clear" w:color="auto" w:fill="auto"/>
          </w:tcPr>
          <w:p w:rsidR="00CD360C" w:rsidRPr="00CD360C" w:rsidRDefault="00CD360C" w:rsidP="00CD360C">
            <w:pPr>
              <w:keepNext/>
              <w:ind w:firstLine="0"/>
            </w:pPr>
            <w:bookmarkStart w:id="59" w:name="statement_start89"/>
            <w:bookmarkEnd w:id="59"/>
            <w:r>
              <w:t>Shannon Erickson</w:t>
            </w:r>
          </w:p>
        </w:tc>
        <w:tc>
          <w:tcPr>
            <w:tcW w:w="2800" w:type="dxa"/>
            <w:shd w:val="clear" w:color="auto" w:fill="auto"/>
          </w:tcPr>
          <w:p w:rsidR="00CD360C" w:rsidRPr="00CD360C" w:rsidRDefault="00CD360C" w:rsidP="00CD360C">
            <w:pPr>
              <w:keepNext/>
              <w:ind w:firstLine="0"/>
            </w:pPr>
            <w:r>
              <w:t>Joseph Neal</w:t>
            </w:r>
          </w:p>
        </w:tc>
      </w:tr>
      <w:tr w:rsidR="00CD360C" w:rsidRPr="00CD360C" w:rsidTr="00CD360C">
        <w:trPr>
          <w:jc w:val="right"/>
        </w:trPr>
        <w:tc>
          <w:tcPr>
            <w:tcW w:w="2800" w:type="dxa"/>
            <w:shd w:val="clear" w:color="auto" w:fill="auto"/>
          </w:tcPr>
          <w:p w:rsidR="00CD360C" w:rsidRPr="00CD360C" w:rsidRDefault="00CD360C" w:rsidP="00CD360C">
            <w:pPr>
              <w:ind w:firstLine="0"/>
            </w:pPr>
            <w:r>
              <w:t>Mark Willis</w:t>
            </w:r>
          </w:p>
        </w:tc>
        <w:tc>
          <w:tcPr>
            <w:tcW w:w="2800" w:type="dxa"/>
            <w:shd w:val="clear" w:color="auto" w:fill="auto"/>
          </w:tcPr>
          <w:p w:rsidR="00CD360C" w:rsidRPr="00CD360C" w:rsidRDefault="00CD360C" w:rsidP="00B67C39">
            <w:pPr>
              <w:ind w:firstLine="0"/>
            </w:pPr>
            <w:r>
              <w:t>G. M</w:t>
            </w:r>
            <w:r w:rsidR="00B67C39">
              <w:t>.</w:t>
            </w:r>
            <w:r>
              <w:t xml:space="preserve"> Smith</w:t>
            </w:r>
          </w:p>
        </w:tc>
      </w:tr>
      <w:tr w:rsidR="00CD360C" w:rsidRPr="00CD360C" w:rsidTr="00CD360C">
        <w:trPr>
          <w:jc w:val="right"/>
        </w:trPr>
        <w:tc>
          <w:tcPr>
            <w:tcW w:w="2800" w:type="dxa"/>
            <w:shd w:val="clear" w:color="auto" w:fill="auto"/>
          </w:tcPr>
          <w:p w:rsidR="00CD360C" w:rsidRPr="00CD360C" w:rsidRDefault="00CD360C" w:rsidP="00CD360C">
            <w:pPr>
              <w:ind w:firstLine="0"/>
            </w:pPr>
            <w:r>
              <w:t>James Merrill</w:t>
            </w:r>
          </w:p>
        </w:tc>
        <w:tc>
          <w:tcPr>
            <w:tcW w:w="2800" w:type="dxa"/>
            <w:shd w:val="clear" w:color="auto" w:fill="auto"/>
          </w:tcPr>
          <w:p w:rsidR="00CD360C" w:rsidRPr="00CD360C" w:rsidRDefault="00CD360C" w:rsidP="00CD360C">
            <w:pPr>
              <w:ind w:firstLine="0"/>
            </w:pPr>
            <w:r>
              <w:t>Kris Crawford</w:t>
            </w:r>
          </w:p>
        </w:tc>
      </w:tr>
      <w:tr w:rsidR="00CD360C" w:rsidRPr="00CD360C" w:rsidTr="00CD360C">
        <w:trPr>
          <w:jc w:val="right"/>
        </w:trPr>
        <w:tc>
          <w:tcPr>
            <w:tcW w:w="2800" w:type="dxa"/>
            <w:shd w:val="clear" w:color="auto" w:fill="auto"/>
          </w:tcPr>
          <w:p w:rsidR="00CD360C" w:rsidRPr="00CD360C" w:rsidRDefault="009D4C50" w:rsidP="00CD360C">
            <w:pPr>
              <w:ind w:firstLine="0"/>
            </w:pPr>
            <w:r>
              <w:t>Ted Vick</w:t>
            </w:r>
          </w:p>
        </w:tc>
        <w:tc>
          <w:tcPr>
            <w:tcW w:w="2800" w:type="dxa"/>
            <w:shd w:val="clear" w:color="auto" w:fill="auto"/>
          </w:tcPr>
          <w:p w:rsidR="00CD360C" w:rsidRPr="00CD360C" w:rsidRDefault="00CD360C" w:rsidP="00CD360C">
            <w:pPr>
              <w:ind w:firstLine="0"/>
            </w:pPr>
            <w:r>
              <w:t>M.S. McLeod</w:t>
            </w:r>
          </w:p>
        </w:tc>
      </w:tr>
      <w:tr w:rsidR="00CD360C" w:rsidRPr="00CD360C" w:rsidTr="00CD360C">
        <w:trPr>
          <w:jc w:val="right"/>
        </w:trPr>
        <w:tc>
          <w:tcPr>
            <w:tcW w:w="2800" w:type="dxa"/>
            <w:shd w:val="clear" w:color="auto" w:fill="auto"/>
          </w:tcPr>
          <w:p w:rsidR="00CD360C" w:rsidRPr="00CD360C" w:rsidRDefault="00CD360C" w:rsidP="00CD360C">
            <w:pPr>
              <w:keepNext/>
              <w:ind w:firstLine="0"/>
            </w:pPr>
            <w:r>
              <w:t>Jerry Govan</w:t>
            </w:r>
          </w:p>
        </w:tc>
        <w:tc>
          <w:tcPr>
            <w:tcW w:w="2800" w:type="dxa"/>
            <w:shd w:val="clear" w:color="auto" w:fill="auto"/>
          </w:tcPr>
          <w:p w:rsidR="00CD360C" w:rsidRPr="00CD360C" w:rsidRDefault="00CD360C" w:rsidP="00CD360C">
            <w:pPr>
              <w:keepNext/>
              <w:ind w:firstLine="0"/>
            </w:pPr>
            <w:r>
              <w:t>Todd Rutherford</w:t>
            </w:r>
          </w:p>
        </w:tc>
      </w:tr>
      <w:tr w:rsidR="00CD360C" w:rsidRPr="00CD360C" w:rsidTr="00CD360C">
        <w:trPr>
          <w:jc w:val="right"/>
        </w:trPr>
        <w:tc>
          <w:tcPr>
            <w:tcW w:w="2800" w:type="dxa"/>
            <w:shd w:val="clear" w:color="auto" w:fill="auto"/>
          </w:tcPr>
          <w:p w:rsidR="00CD360C" w:rsidRPr="00CD360C" w:rsidRDefault="00CD360C" w:rsidP="00CD360C">
            <w:pPr>
              <w:keepNext/>
              <w:ind w:firstLine="0"/>
            </w:pPr>
            <w:r>
              <w:t>Mandy Powers Norrell</w:t>
            </w:r>
          </w:p>
        </w:tc>
        <w:tc>
          <w:tcPr>
            <w:tcW w:w="2800" w:type="dxa"/>
            <w:shd w:val="clear" w:color="auto" w:fill="auto"/>
          </w:tcPr>
          <w:p w:rsidR="00CD360C" w:rsidRPr="00CD360C" w:rsidRDefault="00CD360C" w:rsidP="00CD360C">
            <w:pPr>
              <w:keepNext/>
              <w:ind w:firstLine="0"/>
            </w:pPr>
            <w:r>
              <w:t>Chris Hart</w:t>
            </w:r>
          </w:p>
        </w:tc>
      </w:tr>
    </w:tbl>
    <w:p w:rsidR="00CD360C" w:rsidRDefault="00CD360C" w:rsidP="00CD360C"/>
    <w:p w:rsidR="00CD360C" w:rsidRDefault="00CD360C" w:rsidP="00CD360C">
      <w:pPr>
        <w:jc w:val="center"/>
        <w:rPr>
          <w:b/>
        </w:rPr>
      </w:pPr>
      <w:r w:rsidRPr="00CD360C">
        <w:rPr>
          <w:b/>
        </w:rPr>
        <w:t>Total Present--119</w:t>
      </w:r>
      <w:bookmarkStart w:id="60" w:name="statement_end89"/>
      <w:bookmarkStart w:id="61" w:name="vote_end89"/>
      <w:bookmarkEnd w:id="60"/>
      <w:bookmarkEnd w:id="61"/>
    </w:p>
    <w:p w:rsidR="00CD360C" w:rsidRDefault="00CD360C" w:rsidP="00CD360C"/>
    <w:p w:rsidR="00CD360C" w:rsidRDefault="00CD360C" w:rsidP="00CD360C">
      <w:pPr>
        <w:keepNext/>
        <w:jc w:val="center"/>
        <w:rPr>
          <w:b/>
        </w:rPr>
      </w:pPr>
      <w:r w:rsidRPr="00CD360C">
        <w:rPr>
          <w:b/>
        </w:rPr>
        <w:t>LEAVE OF ABSENCE</w:t>
      </w:r>
    </w:p>
    <w:p w:rsidR="00CD360C" w:rsidRDefault="00CD360C" w:rsidP="00CD360C">
      <w:r>
        <w:t xml:space="preserve">The SPEAKER </w:t>
      </w:r>
      <w:r w:rsidRPr="00CD360C">
        <w:rPr>
          <w:i/>
        </w:rPr>
        <w:t>PRO TEMPORE</w:t>
      </w:r>
      <w:r>
        <w:t xml:space="preserve"> granted SPEAKER HARRELL a leave of absence for the day due to illness.</w:t>
      </w:r>
    </w:p>
    <w:p w:rsidR="00CD360C" w:rsidRDefault="00CD360C" w:rsidP="00CD360C">
      <w:pPr>
        <w:keepNext/>
        <w:jc w:val="center"/>
        <w:rPr>
          <w:b/>
        </w:rPr>
      </w:pPr>
      <w:r w:rsidRPr="00CD360C">
        <w:rPr>
          <w:b/>
        </w:rPr>
        <w:lastRenderedPageBreak/>
        <w:t>LEAVE OF ABSENCE</w:t>
      </w:r>
    </w:p>
    <w:p w:rsidR="00CD360C" w:rsidRDefault="00CD360C" w:rsidP="00CD360C">
      <w:r>
        <w:t xml:space="preserve">The SPEAKER </w:t>
      </w:r>
      <w:r w:rsidRPr="00CD360C">
        <w:rPr>
          <w:i/>
        </w:rPr>
        <w:t>PRO TEMPORE</w:t>
      </w:r>
      <w:r>
        <w:t xml:space="preserve"> granted Rep. BRANNON a leave of absence for the day due to a court appearance.</w:t>
      </w:r>
    </w:p>
    <w:p w:rsidR="00CD360C" w:rsidRDefault="00CD360C" w:rsidP="00CD360C">
      <w:pPr>
        <w:keepNext/>
        <w:jc w:val="center"/>
        <w:rPr>
          <w:b/>
        </w:rPr>
      </w:pPr>
    </w:p>
    <w:p w:rsidR="00CD360C" w:rsidRDefault="00CD360C" w:rsidP="00CD360C">
      <w:pPr>
        <w:keepNext/>
        <w:jc w:val="center"/>
        <w:rPr>
          <w:b/>
        </w:rPr>
      </w:pPr>
      <w:r w:rsidRPr="00CD360C">
        <w:rPr>
          <w:b/>
        </w:rPr>
        <w:t>LEAVE OF ABSENCE</w:t>
      </w:r>
    </w:p>
    <w:p w:rsidR="00CD360C" w:rsidRDefault="00CD360C" w:rsidP="00CD360C">
      <w:r>
        <w:t xml:space="preserve">The SPEAKER </w:t>
      </w:r>
      <w:r w:rsidRPr="00CD360C">
        <w:rPr>
          <w:i/>
        </w:rPr>
        <w:t>PRO TEMPORE</w:t>
      </w:r>
      <w:r>
        <w:t xml:space="preserve"> granted Rep. CLEMMONS a leave of absence for the day due to business reasons.</w:t>
      </w:r>
    </w:p>
    <w:p w:rsidR="00CD360C" w:rsidRDefault="00CD360C" w:rsidP="00CD360C"/>
    <w:p w:rsidR="00CD360C" w:rsidRPr="00EA3B23" w:rsidRDefault="00CD360C" w:rsidP="00CD360C">
      <w:pPr>
        <w:pStyle w:val="Title"/>
        <w:keepNext/>
      </w:pPr>
      <w:bookmarkStart w:id="62" w:name="file_start96"/>
      <w:bookmarkEnd w:id="62"/>
      <w:r w:rsidRPr="00EA3B23">
        <w:t>STATEMENT FOR THE JOURNAL</w:t>
      </w:r>
    </w:p>
    <w:p w:rsidR="00CD360C" w:rsidRPr="00EA3B23" w:rsidRDefault="00CD360C" w:rsidP="00CD360C">
      <w:pPr>
        <w:tabs>
          <w:tab w:val="left" w:pos="270"/>
          <w:tab w:val="left" w:pos="360"/>
        </w:tabs>
        <w:ind w:firstLine="0"/>
        <w:rPr>
          <w:szCs w:val="24"/>
        </w:rPr>
      </w:pPr>
      <w:r w:rsidRPr="00EA3B23">
        <w:tab/>
      </w:r>
      <w:r w:rsidRPr="00EA3B23">
        <w:rPr>
          <w:szCs w:val="24"/>
        </w:rPr>
        <w:t>I have requested leave to attend a firearms manufacturing tradeshow in Nevada, for the purpose of soliciting corporate relocation.</w:t>
      </w:r>
    </w:p>
    <w:p w:rsidR="00CD360C" w:rsidRDefault="00CD360C" w:rsidP="00CD360C">
      <w:pPr>
        <w:tabs>
          <w:tab w:val="left" w:pos="360"/>
        </w:tabs>
        <w:ind w:firstLine="0"/>
        <w:rPr>
          <w:szCs w:val="24"/>
        </w:rPr>
      </w:pPr>
      <w:r w:rsidRPr="00EA3B23">
        <w:rPr>
          <w:szCs w:val="24"/>
        </w:rPr>
        <w:tab/>
        <w:t>Rep. Alan Clemmons</w:t>
      </w:r>
    </w:p>
    <w:p w:rsidR="00CD360C" w:rsidRDefault="00CD360C" w:rsidP="00CD360C">
      <w:pPr>
        <w:tabs>
          <w:tab w:val="left" w:pos="360"/>
        </w:tabs>
        <w:ind w:firstLine="0"/>
        <w:rPr>
          <w:szCs w:val="24"/>
        </w:rPr>
      </w:pPr>
    </w:p>
    <w:p w:rsidR="00CD360C" w:rsidRDefault="00CD360C" w:rsidP="00CD360C">
      <w:pPr>
        <w:keepNext/>
        <w:jc w:val="center"/>
        <w:rPr>
          <w:b/>
        </w:rPr>
      </w:pPr>
      <w:r w:rsidRPr="00CD360C">
        <w:rPr>
          <w:b/>
        </w:rPr>
        <w:t>DOCTOR OF THE DAY</w:t>
      </w:r>
    </w:p>
    <w:p w:rsidR="00CD360C" w:rsidRDefault="00CD360C" w:rsidP="00CD360C">
      <w:r>
        <w:t>Announcement was made that Dr. Larry L. Ware was the Doctor of the Day for the General Assembly.</w:t>
      </w:r>
    </w:p>
    <w:p w:rsidR="00CD360C" w:rsidRDefault="00CD360C" w:rsidP="00CD360C"/>
    <w:p w:rsidR="00CD360C" w:rsidRDefault="00CD360C" w:rsidP="00CD360C">
      <w:pPr>
        <w:keepNext/>
        <w:jc w:val="center"/>
        <w:rPr>
          <w:b/>
        </w:rPr>
      </w:pPr>
      <w:r w:rsidRPr="00CD360C">
        <w:rPr>
          <w:b/>
        </w:rPr>
        <w:t>CO-SPONSORS ADDED</w:t>
      </w:r>
    </w:p>
    <w:p w:rsidR="00CD360C" w:rsidRDefault="00CD360C" w:rsidP="00CD360C">
      <w:r>
        <w:t>In accordance with House Rule 5.2 below:</w:t>
      </w:r>
    </w:p>
    <w:p w:rsidR="00CD360C" w:rsidRDefault="00CD360C" w:rsidP="00CD360C">
      <w:bookmarkStart w:id="63" w:name="file_start100"/>
      <w:bookmarkEnd w:id="6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D360C" w:rsidRDefault="00CD360C" w:rsidP="00CD360C"/>
    <w:p w:rsidR="00CD360C" w:rsidRDefault="00CD360C" w:rsidP="00CD360C">
      <w:pPr>
        <w:keepNext/>
        <w:jc w:val="center"/>
        <w:rPr>
          <w:b/>
        </w:rPr>
      </w:pPr>
      <w:r w:rsidRPr="00CD360C">
        <w:rPr>
          <w:b/>
        </w:rPr>
        <w:t>CO-SPONSOR ADDED</w:t>
      </w:r>
    </w:p>
    <w:tbl>
      <w:tblPr>
        <w:tblW w:w="0" w:type="auto"/>
        <w:tblLayout w:type="fixed"/>
        <w:tblLook w:val="0000" w:firstRow="0" w:lastRow="0" w:firstColumn="0" w:lastColumn="0" w:noHBand="0" w:noVBand="0"/>
      </w:tblPr>
      <w:tblGrid>
        <w:gridCol w:w="1476"/>
        <w:gridCol w:w="1200"/>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1200" w:type="dxa"/>
            <w:shd w:val="clear" w:color="auto" w:fill="auto"/>
          </w:tcPr>
          <w:p w:rsidR="00CD360C" w:rsidRPr="00CD360C" w:rsidRDefault="00CD360C" w:rsidP="00CD360C">
            <w:pPr>
              <w:keepNext/>
              <w:ind w:firstLine="0"/>
            </w:pPr>
            <w:r w:rsidRPr="00CD360C">
              <w:t>H. 4369</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1200"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1200" w:type="dxa"/>
            <w:shd w:val="clear" w:color="auto" w:fill="auto"/>
          </w:tcPr>
          <w:p w:rsidR="00CD360C" w:rsidRPr="00CD360C" w:rsidRDefault="00CD360C" w:rsidP="00CD360C">
            <w:pPr>
              <w:keepNext/>
              <w:ind w:firstLine="0"/>
            </w:pPr>
            <w:r w:rsidRPr="00CD360C">
              <w:t>THAYER</w:t>
            </w:r>
          </w:p>
        </w:tc>
      </w:tr>
    </w:tbl>
    <w:p w:rsidR="00CD360C" w:rsidRDefault="00CD360C" w:rsidP="00CD360C"/>
    <w:p w:rsidR="00CD360C" w:rsidRDefault="00CD360C" w:rsidP="00CD360C">
      <w:pPr>
        <w:keepNext/>
        <w:jc w:val="center"/>
        <w:rPr>
          <w:b/>
        </w:rPr>
      </w:pPr>
      <w:r w:rsidRPr="00CD360C">
        <w:rPr>
          <w:b/>
        </w:rPr>
        <w:lastRenderedPageBreak/>
        <w:t>CO-SPONSOR ADDED</w:t>
      </w:r>
    </w:p>
    <w:tbl>
      <w:tblPr>
        <w:tblW w:w="0" w:type="auto"/>
        <w:tblLayout w:type="fixed"/>
        <w:tblLook w:val="0000" w:firstRow="0" w:lastRow="0" w:firstColumn="0" w:lastColumn="0" w:noHBand="0" w:noVBand="0"/>
      </w:tblPr>
      <w:tblGrid>
        <w:gridCol w:w="1476"/>
        <w:gridCol w:w="1116"/>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1116" w:type="dxa"/>
            <w:shd w:val="clear" w:color="auto" w:fill="auto"/>
          </w:tcPr>
          <w:p w:rsidR="00CD360C" w:rsidRPr="00CD360C" w:rsidRDefault="00CD360C" w:rsidP="00CD360C">
            <w:pPr>
              <w:keepNext/>
              <w:ind w:firstLine="0"/>
            </w:pPr>
            <w:r w:rsidRPr="00CD360C">
              <w:t>H. 4391</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1116"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1116" w:type="dxa"/>
            <w:shd w:val="clear" w:color="auto" w:fill="auto"/>
          </w:tcPr>
          <w:p w:rsidR="00CD360C" w:rsidRPr="00CD360C" w:rsidRDefault="00CD360C" w:rsidP="00CD360C">
            <w:pPr>
              <w:keepNext/>
              <w:ind w:firstLine="0"/>
            </w:pPr>
            <w:r w:rsidRPr="00CD360C">
              <w:t>MCCOY</w:t>
            </w:r>
          </w:p>
        </w:tc>
      </w:tr>
    </w:tbl>
    <w:p w:rsidR="00CD360C" w:rsidRDefault="00CD360C" w:rsidP="00CD360C"/>
    <w:p w:rsidR="00CD360C" w:rsidRDefault="00CD360C" w:rsidP="00CD360C">
      <w:pPr>
        <w:keepNext/>
        <w:jc w:val="center"/>
        <w:rPr>
          <w:b/>
        </w:rPr>
      </w:pPr>
      <w:r w:rsidRPr="00CD360C">
        <w:rPr>
          <w:b/>
        </w:rPr>
        <w:t>CO-SPONSOR ADDED</w:t>
      </w:r>
    </w:p>
    <w:tbl>
      <w:tblPr>
        <w:tblW w:w="0" w:type="auto"/>
        <w:tblLayout w:type="fixed"/>
        <w:tblLook w:val="0000" w:firstRow="0" w:lastRow="0" w:firstColumn="0" w:lastColumn="0" w:noHBand="0" w:noVBand="0"/>
      </w:tblPr>
      <w:tblGrid>
        <w:gridCol w:w="1476"/>
        <w:gridCol w:w="1344"/>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1344" w:type="dxa"/>
            <w:shd w:val="clear" w:color="auto" w:fill="auto"/>
          </w:tcPr>
          <w:p w:rsidR="00CD360C" w:rsidRPr="00CD360C" w:rsidRDefault="00CD360C" w:rsidP="00CD360C">
            <w:pPr>
              <w:keepNext/>
              <w:ind w:firstLine="0"/>
            </w:pPr>
            <w:r w:rsidRPr="00CD360C">
              <w:t>H. 3365</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1344"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1344" w:type="dxa"/>
            <w:shd w:val="clear" w:color="auto" w:fill="auto"/>
          </w:tcPr>
          <w:p w:rsidR="00CD360C" w:rsidRPr="00CD360C" w:rsidRDefault="00CD360C" w:rsidP="00CD360C">
            <w:pPr>
              <w:keepNext/>
              <w:ind w:firstLine="0"/>
            </w:pPr>
            <w:r w:rsidRPr="00CD360C">
              <w:t>GILLIARD</w:t>
            </w:r>
          </w:p>
        </w:tc>
      </w:tr>
    </w:tbl>
    <w:p w:rsidR="00CD360C" w:rsidRDefault="00CD360C" w:rsidP="00CD360C"/>
    <w:p w:rsidR="00CD360C" w:rsidRDefault="00CD360C" w:rsidP="00CD360C">
      <w:pPr>
        <w:keepNext/>
        <w:jc w:val="center"/>
        <w:rPr>
          <w:b/>
        </w:rPr>
      </w:pPr>
      <w:r w:rsidRPr="00CD360C">
        <w:rPr>
          <w:b/>
        </w:rPr>
        <w:t>CO-SPONSOR ADDED</w:t>
      </w:r>
    </w:p>
    <w:tbl>
      <w:tblPr>
        <w:tblW w:w="0" w:type="auto"/>
        <w:tblLayout w:type="fixed"/>
        <w:tblLook w:val="0000" w:firstRow="0" w:lastRow="0" w:firstColumn="0" w:lastColumn="0" w:noHBand="0" w:noVBand="0"/>
      </w:tblPr>
      <w:tblGrid>
        <w:gridCol w:w="1476"/>
        <w:gridCol w:w="1200"/>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1200" w:type="dxa"/>
            <w:shd w:val="clear" w:color="auto" w:fill="auto"/>
          </w:tcPr>
          <w:p w:rsidR="00CD360C" w:rsidRPr="00CD360C" w:rsidRDefault="00CD360C" w:rsidP="00CD360C">
            <w:pPr>
              <w:keepNext/>
              <w:ind w:firstLine="0"/>
            </w:pPr>
            <w:r w:rsidRPr="00CD360C">
              <w:t>H. 4348</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1200"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1200" w:type="dxa"/>
            <w:shd w:val="clear" w:color="auto" w:fill="auto"/>
          </w:tcPr>
          <w:p w:rsidR="00CD360C" w:rsidRPr="00CD360C" w:rsidRDefault="00CD360C" w:rsidP="00CD360C">
            <w:pPr>
              <w:keepNext/>
              <w:ind w:firstLine="0"/>
            </w:pPr>
            <w:r w:rsidRPr="00CD360C">
              <w:t>TAYLOR</w:t>
            </w:r>
          </w:p>
        </w:tc>
      </w:tr>
    </w:tbl>
    <w:p w:rsidR="00CD360C" w:rsidRDefault="00CD360C" w:rsidP="00CD360C"/>
    <w:p w:rsidR="00CD360C" w:rsidRDefault="00CD360C" w:rsidP="00CD360C">
      <w:pPr>
        <w:keepNext/>
        <w:jc w:val="center"/>
        <w:rPr>
          <w:b/>
        </w:rPr>
      </w:pPr>
      <w:r w:rsidRPr="00CD360C">
        <w:rPr>
          <w:b/>
        </w:rPr>
        <w:t>CO-SPONSORS ADDED</w:t>
      </w:r>
    </w:p>
    <w:tbl>
      <w:tblPr>
        <w:tblW w:w="0" w:type="auto"/>
        <w:tblLayout w:type="fixed"/>
        <w:tblLook w:val="0000" w:firstRow="0" w:lastRow="0" w:firstColumn="0" w:lastColumn="0" w:noHBand="0" w:noVBand="0"/>
      </w:tblPr>
      <w:tblGrid>
        <w:gridCol w:w="1476"/>
        <w:gridCol w:w="2784"/>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2784" w:type="dxa"/>
            <w:shd w:val="clear" w:color="auto" w:fill="auto"/>
          </w:tcPr>
          <w:p w:rsidR="00CD360C" w:rsidRPr="00CD360C" w:rsidRDefault="00CD360C" w:rsidP="00CD360C">
            <w:pPr>
              <w:keepNext/>
              <w:ind w:firstLine="0"/>
            </w:pPr>
            <w:r w:rsidRPr="00CD360C">
              <w:t>H. 3256</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2784"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2784" w:type="dxa"/>
            <w:shd w:val="clear" w:color="auto" w:fill="auto"/>
          </w:tcPr>
          <w:p w:rsidR="00CD360C" w:rsidRPr="00CD360C" w:rsidRDefault="00CD360C" w:rsidP="00CD360C">
            <w:pPr>
              <w:keepNext/>
              <w:ind w:firstLine="0"/>
            </w:pPr>
            <w:r w:rsidRPr="00CD360C">
              <w:t>HUGGINS and ATWATER</w:t>
            </w:r>
          </w:p>
        </w:tc>
      </w:tr>
    </w:tbl>
    <w:p w:rsidR="00CD360C" w:rsidRDefault="00CD360C" w:rsidP="00CD360C"/>
    <w:p w:rsidR="00CD360C" w:rsidRDefault="00CD360C" w:rsidP="00CD360C">
      <w:pPr>
        <w:keepNext/>
        <w:jc w:val="center"/>
        <w:rPr>
          <w:b/>
        </w:rPr>
      </w:pPr>
      <w:r w:rsidRPr="00CD360C">
        <w:rPr>
          <w:b/>
        </w:rPr>
        <w:t>CO-SPONSOR ADDED</w:t>
      </w:r>
    </w:p>
    <w:tbl>
      <w:tblPr>
        <w:tblW w:w="0" w:type="auto"/>
        <w:tblLayout w:type="fixed"/>
        <w:tblLook w:val="0000" w:firstRow="0" w:lastRow="0" w:firstColumn="0" w:lastColumn="0" w:noHBand="0" w:noVBand="0"/>
      </w:tblPr>
      <w:tblGrid>
        <w:gridCol w:w="1476"/>
        <w:gridCol w:w="1344"/>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1344" w:type="dxa"/>
            <w:shd w:val="clear" w:color="auto" w:fill="auto"/>
          </w:tcPr>
          <w:p w:rsidR="00CD360C" w:rsidRPr="00CD360C" w:rsidRDefault="00CD360C" w:rsidP="00CD360C">
            <w:pPr>
              <w:keepNext/>
              <w:ind w:firstLine="0"/>
            </w:pPr>
            <w:r w:rsidRPr="00CD360C">
              <w:t>H. 4386</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1344"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1344" w:type="dxa"/>
            <w:shd w:val="clear" w:color="auto" w:fill="auto"/>
          </w:tcPr>
          <w:p w:rsidR="00CD360C" w:rsidRPr="00CD360C" w:rsidRDefault="00CD360C" w:rsidP="00CD360C">
            <w:pPr>
              <w:keepNext/>
              <w:ind w:firstLine="0"/>
            </w:pPr>
            <w:r w:rsidRPr="00CD360C">
              <w:t>GILLIARD</w:t>
            </w:r>
          </w:p>
        </w:tc>
      </w:tr>
    </w:tbl>
    <w:p w:rsidR="00CD360C" w:rsidRDefault="00CD360C" w:rsidP="00CD360C"/>
    <w:p w:rsidR="00CD360C" w:rsidRDefault="00CD360C" w:rsidP="00CD360C">
      <w:pPr>
        <w:keepNext/>
        <w:jc w:val="center"/>
        <w:rPr>
          <w:b/>
        </w:rPr>
      </w:pPr>
      <w:r w:rsidRPr="00CD360C">
        <w:rPr>
          <w:b/>
        </w:rPr>
        <w:t>CO-SPONSOR ADDED</w:t>
      </w:r>
    </w:p>
    <w:tbl>
      <w:tblPr>
        <w:tblW w:w="0" w:type="auto"/>
        <w:tblLayout w:type="fixed"/>
        <w:tblLook w:val="0000" w:firstRow="0" w:lastRow="0" w:firstColumn="0" w:lastColumn="0" w:noHBand="0" w:noVBand="0"/>
      </w:tblPr>
      <w:tblGrid>
        <w:gridCol w:w="1476"/>
        <w:gridCol w:w="1344"/>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1344" w:type="dxa"/>
            <w:shd w:val="clear" w:color="auto" w:fill="auto"/>
          </w:tcPr>
          <w:p w:rsidR="00CD360C" w:rsidRPr="00CD360C" w:rsidRDefault="00CD360C" w:rsidP="00CD360C">
            <w:pPr>
              <w:keepNext/>
              <w:ind w:firstLine="0"/>
            </w:pPr>
            <w:r w:rsidRPr="00CD360C">
              <w:t>H. 4404</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1344"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1344" w:type="dxa"/>
            <w:shd w:val="clear" w:color="auto" w:fill="auto"/>
          </w:tcPr>
          <w:p w:rsidR="00CD360C" w:rsidRPr="00CD360C" w:rsidRDefault="00CD360C" w:rsidP="00CD360C">
            <w:pPr>
              <w:keepNext/>
              <w:ind w:firstLine="0"/>
            </w:pPr>
            <w:r w:rsidRPr="00CD360C">
              <w:t>GILLIARD</w:t>
            </w:r>
          </w:p>
        </w:tc>
      </w:tr>
    </w:tbl>
    <w:p w:rsidR="00CD360C" w:rsidRDefault="00CD360C" w:rsidP="00CD360C"/>
    <w:p w:rsidR="00CD360C" w:rsidRDefault="00CD360C" w:rsidP="00CD360C">
      <w:pPr>
        <w:keepNext/>
        <w:jc w:val="center"/>
        <w:rPr>
          <w:b/>
        </w:rPr>
      </w:pPr>
      <w:r w:rsidRPr="00CD360C">
        <w:rPr>
          <w:b/>
        </w:rPr>
        <w:t>CO-SPONSOR ADDED</w:t>
      </w:r>
    </w:p>
    <w:tbl>
      <w:tblPr>
        <w:tblW w:w="0" w:type="auto"/>
        <w:tblLayout w:type="fixed"/>
        <w:tblLook w:val="0000" w:firstRow="0" w:lastRow="0" w:firstColumn="0" w:lastColumn="0" w:noHBand="0" w:noVBand="0"/>
      </w:tblPr>
      <w:tblGrid>
        <w:gridCol w:w="1476"/>
        <w:gridCol w:w="1068"/>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1068" w:type="dxa"/>
            <w:shd w:val="clear" w:color="auto" w:fill="auto"/>
          </w:tcPr>
          <w:p w:rsidR="00CD360C" w:rsidRPr="00CD360C" w:rsidRDefault="00CD360C" w:rsidP="00CD360C">
            <w:pPr>
              <w:keepNext/>
              <w:ind w:firstLine="0"/>
            </w:pPr>
            <w:r w:rsidRPr="00CD360C">
              <w:t>H. 4384</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1068"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1068" w:type="dxa"/>
            <w:shd w:val="clear" w:color="auto" w:fill="auto"/>
          </w:tcPr>
          <w:p w:rsidR="00CD360C" w:rsidRPr="00CD360C" w:rsidRDefault="00CD360C" w:rsidP="00CD360C">
            <w:pPr>
              <w:keepNext/>
              <w:ind w:firstLine="0"/>
            </w:pPr>
            <w:r w:rsidRPr="00CD360C">
              <w:t>RYHAL</w:t>
            </w:r>
          </w:p>
        </w:tc>
      </w:tr>
    </w:tbl>
    <w:p w:rsidR="00CD360C" w:rsidRDefault="00CD360C" w:rsidP="00CD360C"/>
    <w:p w:rsidR="00CD360C" w:rsidRDefault="00CD360C" w:rsidP="00CD360C">
      <w:pPr>
        <w:keepNext/>
        <w:jc w:val="center"/>
        <w:rPr>
          <w:b/>
        </w:rPr>
      </w:pPr>
      <w:r w:rsidRPr="00CD360C">
        <w:rPr>
          <w:b/>
        </w:rPr>
        <w:t>CO-SPONSOR ADDED</w:t>
      </w:r>
    </w:p>
    <w:tbl>
      <w:tblPr>
        <w:tblW w:w="0" w:type="auto"/>
        <w:tblLayout w:type="fixed"/>
        <w:tblLook w:val="0000" w:firstRow="0" w:lastRow="0" w:firstColumn="0" w:lastColumn="0" w:noHBand="0" w:noVBand="0"/>
      </w:tblPr>
      <w:tblGrid>
        <w:gridCol w:w="1476"/>
        <w:gridCol w:w="1488"/>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1488" w:type="dxa"/>
            <w:shd w:val="clear" w:color="auto" w:fill="auto"/>
          </w:tcPr>
          <w:p w:rsidR="00CD360C" w:rsidRPr="00CD360C" w:rsidRDefault="00CD360C" w:rsidP="00CD360C">
            <w:pPr>
              <w:keepNext/>
              <w:ind w:firstLine="0"/>
            </w:pPr>
            <w:r w:rsidRPr="00CD360C">
              <w:t>H. 4349</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1488"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1488" w:type="dxa"/>
            <w:shd w:val="clear" w:color="auto" w:fill="auto"/>
          </w:tcPr>
          <w:p w:rsidR="00CD360C" w:rsidRPr="00CD360C" w:rsidRDefault="00CD360C" w:rsidP="00CD360C">
            <w:pPr>
              <w:keepNext/>
              <w:ind w:firstLine="0"/>
            </w:pPr>
            <w:r w:rsidRPr="00CD360C">
              <w:t>JEFFERSON</w:t>
            </w:r>
          </w:p>
        </w:tc>
      </w:tr>
    </w:tbl>
    <w:p w:rsidR="00CD360C" w:rsidRDefault="00CD360C" w:rsidP="00CD360C"/>
    <w:p w:rsidR="00CD360C" w:rsidRDefault="00CD360C" w:rsidP="00CD360C">
      <w:pPr>
        <w:keepNext/>
        <w:jc w:val="center"/>
        <w:rPr>
          <w:b/>
        </w:rPr>
      </w:pPr>
      <w:r w:rsidRPr="00CD360C">
        <w:rPr>
          <w:b/>
        </w:rPr>
        <w:lastRenderedPageBreak/>
        <w:t>CO-SPONSOR ADDED</w:t>
      </w:r>
    </w:p>
    <w:tbl>
      <w:tblPr>
        <w:tblW w:w="0" w:type="auto"/>
        <w:tblLayout w:type="fixed"/>
        <w:tblLook w:val="0000" w:firstRow="0" w:lastRow="0" w:firstColumn="0" w:lastColumn="0" w:noHBand="0" w:noVBand="0"/>
      </w:tblPr>
      <w:tblGrid>
        <w:gridCol w:w="1476"/>
        <w:gridCol w:w="1488"/>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1488" w:type="dxa"/>
            <w:shd w:val="clear" w:color="auto" w:fill="auto"/>
          </w:tcPr>
          <w:p w:rsidR="00CD360C" w:rsidRPr="00CD360C" w:rsidRDefault="00CD360C" w:rsidP="00CD360C">
            <w:pPr>
              <w:keepNext/>
              <w:ind w:firstLine="0"/>
            </w:pPr>
            <w:r w:rsidRPr="00CD360C">
              <w:t>H. 4358</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1488"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1488" w:type="dxa"/>
            <w:shd w:val="clear" w:color="auto" w:fill="auto"/>
          </w:tcPr>
          <w:p w:rsidR="00CD360C" w:rsidRPr="00CD360C" w:rsidRDefault="00CD360C" w:rsidP="00CD360C">
            <w:pPr>
              <w:keepNext/>
              <w:ind w:firstLine="0"/>
            </w:pPr>
            <w:r w:rsidRPr="00CD360C">
              <w:t>JEFFERSON</w:t>
            </w:r>
          </w:p>
        </w:tc>
      </w:tr>
    </w:tbl>
    <w:p w:rsidR="00CD360C" w:rsidRDefault="00CD360C" w:rsidP="00CD360C"/>
    <w:p w:rsidR="00CD360C" w:rsidRDefault="00CD360C" w:rsidP="00CD360C">
      <w:pPr>
        <w:keepNext/>
        <w:jc w:val="center"/>
        <w:rPr>
          <w:b/>
        </w:rPr>
      </w:pPr>
      <w:r w:rsidRPr="00CD360C">
        <w:rPr>
          <w:b/>
        </w:rPr>
        <w:t>CO-SPONSOR ADDED</w:t>
      </w:r>
    </w:p>
    <w:tbl>
      <w:tblPr>
        <w:tblW w:w="0" w:type="auto"/>
        <w:tblLayout w:type="fixed"/>
        <w:tblLook w:val="0000" w:firstRow="0" w:lastRow="0" w:firstColumn="0" w:lastColumn="0" w:noHBand="0" w:noVBand="0"/>
      </w:tblPr>
      <w:tblGrid>
        <w:gridCol w:w="1476"/>
        <w:gridCol w:w="1488"/>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1488" w:type="dxa"/>
            <w:shd w:val="clear" w:color="auto" w:fill="auto"/>
          </w:tcPr>
          <w:p w:rsidR="00CD360C" w:rsidRPr="00CD360C" w:rsidRDefault="00CD360C" w:rsidP="00CD360C">
            <w:pPr>
              <w:keepNext/>
              <w:ind w:firstLine="0"/>
            </w:pPr>
            <w:r w:rsidRPr="00CD360C">
              <w:t>H. 4463</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1488"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1488" w:type="dxa"/>
            <w:shd w:val="clear" w:color="auto" w:fill="auto"/>
          </w:tcPr>
          <w:p w:rsidR="00CD360C" w:rsidRPr="00CD360C" w:rsidRDefault="00CD360C" w:rsidP="00CD360C">
            <w:pPr>
              <w:keepNext/>
              <w:ind w:firstLine="0"/>
            </w:pPr>
            <w:r w:rsidRPr="00CD360C">
              <w:t>JEFFERSON</w:t>
            </w:r>
          </w:p>
        </w:tc>
      </w:tr>
    </w:tbl>
    <w:p w:rsidR="00CD360C" w:rsidRDefault="00CD360C" w:rsidP="00CD360C"/>
    <w:p w:rsidR="00CD360C" w:rsidRDefault="00CD360C" w:rsidP="00CD360C">
      <w:pPr>
        <w:keepNext/>
        <w:jc w:val="center"/>
        <w:rPr>
          <w:b/>
        </w:rPr>
      </w:pPr>
      <w:r w:rsidRPr="00CD360C">
        <w:rPr>
          <w:b/>
        </w:rPr>
        <w:t>CO-SPONSORS ADDED</w:t>
      </w:r>
    </w:p>
    <w:tbl>
      <w:tblPr>
        <w:tblW w:w="0" w:type="auto"/>
        <w:tblLayout w:type="fixed"/>
        <w:tblLook w:val="0000" w:firstRow="0" w:lastRow="0" w:firstColumn="0" w:lastColumn="0" w:noHBand="0" w:noVBand="0"/>
      </w:tblPr>
      <w:tblGrid>
        <w:gridCol w:w="1476"/>
        <w:gridCol w:w="5062"/>
      </w:tblGrid>
      <w:tr w:rsidR="00CD360C" w:rsidRPr="00CD360C" w:rsidTr="00CD360C">
        <w:tc>
          <w:tcPr>
            <w:tcW w:w="1476" w:type="dxa"/>
            <w:shd w:val="clear" w:color="auto" w:fill="auto"/>
          </w:tcPr>
          <w:p w:rsidR="00CD360C" w:rsidRPr="00CD360C" w:rsidRDefault="00CD360C" w:rsidP="00CD360C">
            <w:pPr>
              <w:keepNext/>
              <w:ind w:firstLine="0"/>
            </w:pPr>
            <w:r w:rsidRPr="00CD360C">
              <w:t>Bill Number:</w:t>
            </w:r>
          </w:p>
        </w:tc>
        <w:tc>
          <w:tcPr>
            <w:tcW w:w="5062" w:type="dxa"/>
            <w:shd w:val="clear" w:color="auto" w:fill="auto"/>
          </w:tcPr>
          <w:p w:rsidR="00CD360C" w:rsidRPr="00CD360C" w:rsidRDefault="00CD360C" w:rsidP="00CD360C">
            <w:pPr>
              <w:keepNext/>
              <w:ind w:firstLine="0"/>
            </w:pPr>
            <w:r w:rsidRPr="00CD360C">
              <w:t>H. 4372</w:t>
            </w:r>
          </w:p>
        </w:tc>
      </w:tr>
      <w:tr w:rsidR="00CD360C" w:rsidRPr="00CD360C" w:rsidTr="00CD360C">
        <w:tc>
          <w:tcPr>
            <w:tcW w:w="1476" w:type="dxa"/>
            <w:shd w:val="clear" w:color="auto" w:fill="auto"/>
          </w:tcPr>
          <w:p w:rsidR="00CD360C" w:rsidRPr="00CD360C" w:rsidRDefault="00CD360C" w:rsidP="00CD360C">
            <w:pPr>
              <w:keepNext/>
              <w:ind w:firstLine="0"/>
            </w:pPr>
            <w:r w:rsidRPr="00CD360C">
              <w:t>Date:</w:t>
            </w:r>
          </w:p>
        </w:tc>
        <w:tc>
          <w:tcPr>
            <w:tcW w:w="5062" w:type="dxa"/>
            <w:shd w:val="clear" w:color="auto" w:fill="auto"/>
          </w:tcPr>
          <w:p w:rsidR="00CD360C" w:rsidRPr="00CD360C" w:rsidRDefault="00CD360C" w:rsidP="00CD360C">
            <w:pPr>
              <w:keepNext/>
              <w:ind w:firstLine="0"/>
            </w:pPr>
            <w:r w:rsidRPr="00CD360C">
              <w:t>ADD:</w:t>
            </w:r>
          </w:p>
        </w:tc>
      </w:tr>
      <w:tr w:rsidR="00CD360C" w:rsidRPr="00CD360C" w:rsidTr="00CD360C">
        <w:tc>
          <w:tcPr>
            <w:tcW w:w="1476" w:type="dxa"/>
            <w:shd w:val="clear" w:color="auto" w:fill="auto"/>
          </w:tcPr>
          <w:p w:rsidR="00CD360C" w:rsidRPr="00CD360C" w:rsidRDefault="00CD360C" w:rsidP="00CD360C">
            <w:pPr>
              <w:keepNext/>
              <w:ind w:firstLine="0"/>
            </w:pPr>
            <w:r w:rsidRPr="00CD360C">
              <w:t>01/15/14</w:t>
            </w:r>
          </w:p>
        </w:tc>
        <w:tc>
          <w:tcPr>
            <w:tcW w:w="5062" w:type="dxa"/>
            <w:shd w:val="clear" w:color="auto" w:fill="auto"/>
          </w:tcPr>
          <w:p w:rsidR="00CD360C" w:rsidRPr="00CD360C" w:rsidRDefault="00CD360C" w:rsidP="00CD360C">
            <w:pPr>
              <w:keepNext/>
              <w:ind w:firstLine="0"/>
            </w:pPr>
            <w:r w:rsidRPr="00CD360C">
              <w:t>BEDINGFIELD, RIVERS, CROSBY, LIMEHOUSE, BARFIELD, HIXON</w:t>
            </w:r>
            <w:r w:rsidR="00B67C39">
              <w:t>, J. R.</w:t>
            </w:r>
            <w:r w:rsidRPr="00CD360C">
              <w:t xml:space="preserve"> </w:t>
            </w:r>
            <w:r w:rsidR="00B67C39">
              <w:t xml:space="preserve">SMITH </w:t>
            </w:r>
            <w:r w:rsidRPr="00CD360C">
              <w:t>and KENNEDY</w:t>
            </w:r>
          </w:p>
        </w:tc>
      </w:tr>
    </w:tbl>
    <w:p w:rsidR="00CD360C" w:rsidRDefault="00CD360C" w:rsidP="00CD360C"/>
    <w:p w:rsidR="00CD360C" w:rsidRDefault="00CD360C" w:rsidP="00CD360C">
      <w:pPr>
        <w:keepNext/>
        <w:jc w:val="center"/>
        <w:rPr>
          <w:b/>
        </w:rPr>
      </w:pPr>
      <w:r w:rsidRPr="00CD360C">
        <w:rPr>
          <w:b/>
        </w:rPr>
        <w:t>H. 4033--DEBATE ADJOURNED</w:t>
      </w:r>
    </w:p>
    <w:p w:rsidR="00CD360C" w:rsidRDefault="00CD360C" w:rsidP="00CD360C">
      <w:pPr>
        <w:keepNext/>
      </w:pPr>
      <w:r>
        <w:t>The following Bill was taken up:</w:t>
      </w:r>
    </w:p>
    <w:p w:rsidR="00CD360C" w:rsidRDefault="00CD360C" w:rsidP="00CD360C">
      <w:pPr>
        <w:keepNext/>
      </w:pPr>
      <w:bookmarkStart w:id="64" w:name="include_clip_start_130"/>
      <w:bookmarkEnd w:id="64"/>
    </w:p>
    <w:p w:rsidR="00CD360C" w:rsidRDefault="00CD360C" w:rsidP="00CD360C">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CD360C" w:rsidRDefault="00CD360C" w:rsidP="00CD360C">
      <w:bookmarkStart w:id="65" w:name="include_clip_end_130"/>
      <w:bookmarkEnd w:id="65"/>
    </w:p>
    <w:p w:rsidR="00CD360C" w:rsidRDefault="00CD360C" w:rsidP="00CD360C">
      <w:r>
        <w:t>Rep. MERRILL moved to adjourn debate on the Bill until Saturday, February 1, which was agreed to.</w:t>
      </w:r>
    </w:p>
    <w:p w:rsidR="00CD360C" w:rsidRDefault="00CD360C" w:rsidP="00CD360C"/>
    <w:p w:rsidR="00CD360C" w:rsidRDefault="00CD360C" w:rsidP="00CD360C">
      <w:pPr>
        <w:keepNext/>
        <w:jc w:val="center"/>
        <w:rPr>
          <w:b/>
        </w:rPr>
      </w:pPr>
      <w:r w:rsidRPr="00CD360C">
        <w:rPr>
          <w:b/>
        </w:rPr>
        <w:t>H. 3174--ORDERED TO THIRD READING</w:t>
      </w:r>
    </w:p>
    <w:p w:rsidR="00CD360C" w:rsidRDefault="00CD360C" w:rsidP="00CD360C">
      <w:pPr>
        <w:keepNext/>
      </w:pPr>
      <w:r>
        <w:t>The following Bill was taken up:</w:t>
      </w:r>
    </w:p>
    <w:p w:rsidR="00CD360C" w:rsidRDefault="00CD360C" w:rsidP="00CD360C">
      <w:pPr>
        <w:keepNext/>
      </w:pPr>
      <w:bookmarkStart w:id="66" w:name="include_clip_start_133"/>
      <w:bookmarkEnd w:id="66"/>
    </w:p>
    <w:p w:rsidR="00CD360C" w:rsidRDefault="00CD360C" w:rsidP="00CD360C">
      <w:r>
        <w:t>H. 3174 -- Reps. Whitmire and V. S. Moss: A BILL TO AMEND THE CODE OF LAWS OF SOUTH CAROLINA, 1976, BY ADDING SECTION 6-9-12 SO AS TO ALLOW THE GOVERNING BODY OF A COUNTY OR MUNICIPALITY TO EXEMPT CERTAIN HISTORIC PROPERTIES FROM THE APPLICATION OR ENFORCEMENT OF BUILDING CODES UPON THE RECOMMENDATION OF THE LOCAL HISTORIC PRESERVATION COMMISSION.</w:t>
      </w:r>
    </w:p>
    <w:p w:rsidR="00CD360C" w:rsidRDefault="00CD360C" w:rsidP="00CD360C">
      <w:bookmarkStart w:id="67" w:name="include_clip_end_133"/>
      <w:bookmarkEnd w:id="67"/>
      <w:r>
        <w:lastRenderedPageBreak/>
        <w:t>Rep. WHITMIRE explained the Bill.</w:t>
      </w:r>
    </w:p>
    <w:p w:rsidR="00CD360C" w:rsidRDefault="00CD360C" w:rsidP="00CD360C"/>
    <w:p w:rsidR="00CD360C" w:rsidRDefault="00CD360C" w:rsidP="00CD360C">
      <w:r>
        <w:t xml:space="preserve">The yeas and nays were taken resulting as follows: </w:t>
      </w:r>
    </w:p>
    <w:p w:rsidR="00CD360C" w:rsidRDefault="00CD360C" w:rsidP="00CD360C">
      <w:pPr>
        <w:jc w:val="center"/>
      </w:pPr>
      <w:r>
        <w:t xml:space="preserve"> </w:t>
      </w:r>
      <w:bookmarkStart w:id="68" w:name="vote_start135"/>
      <w:bookmarkEnd w:id="68"/>
      <w:r>
        <w:t>Yeas 105; Nays 0</w:t>
      </w:r>
    </w:p>
    <w:p w:rsidR="00CD360C" w:rsidRDefault="00CD360C" w:rsidP="00CD360C">
      <w:pPr>
        <w:jc w:val="center"/>
      </w:pPr>
    </w:p>
    <w:p w:rsidR="00CD360C" w:rsidRDefault="00CD360C" w:rsidP="00CD36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Allison</w:t>
            </w:r>
          </w:p>
        </w:tc>
        <w:tc>
          <w:tcPr>
            <w:tcW w:w="2179" w:type="dxa"/>
            <w:shd w:val="clear" w:color="auto" w:fill="auto"/>
          </w:tcPr>
          <w:p w:rsidR="00CD360C" w:rsidRPr="00CD360C" w:rsidRDefault="00CD360C" w:rsidP="00CD360C">
            <w:pPr>
              <w:keepNext/>
              <w:ind w:firstLine="0"/>
            </w:pPr>
            <w:r>
              <w:t>Anderson</w:t>
            </w:r>
          </w:p>
        </w:tc>
        <w:tc>
          <w:tcPr>
            <w:tcW w:w="2180" w:type="dxa"/>
            <w:shd w:val="clear" w:color="auto" w:fill="auto"/>
          </w:tcPr>
          <w:p w:rsidR="00CD360C" w:rsidRPr="00CD360C" w:rsidRDefault="00CD360C" w:rsidP="00CD360C">
            <w:pPr>
              <w:keepNext/>
              <w:ind w:firstLine="0"/>
            </w:pPr>
            <w:r>
              <w:t>Anthony</w:t>
            </w:r>
          </w:p>
        </w:tc>
      </w:tr>
      <w:tr w:rsidR="00CD360C" w:rsidRPr="00CD360C" w:rsidTr="00CD360C">
        <w:tc>
          <w:tcPr>
            <w:tcW w:w="2179" w:type="dxa"/>
            <w:shd w:val="clear" w:color="auto" w:fill="auto"/>
          </w:tcPr>
          <w:p w:rsidR="00CD360C" w:rsidRPr="00CD360C" w:rsidRDefault="00CD360C" w:rsidP="00CD360C">
            <w:pPr>
              <w:ind w:firstLine="0"/>
            </w:pPr>
            <w:r>
              <w:t>Atwater</w:t>
            </w:r>
          </w:p>
        </w:tc>
        <w:tc>
          <w:tcPr>
            <w:tcW w:w="2179" w:type="dxa"/>
            <w:shd w:val="clear" w:color="auto" w:fill="auto"/>
          </w:tcPr>
          <w:p w:rsidR="00CD360C" w:rsidRPr="00CD360C" w:rsidRDefault="00CD360C" w:rsidP="00CD360C">
            <w:pPr>
              <w:ind w:firstLine="0"/>
            </w:pPr>
            <w:r>
              <w:t>Bales</w:t>
            </w:r>
          </w:p>
        </w:tc>
        <w:tc>
          <w:tcPr>
            <w:tcW w:w="2180" w:type="dxa"/>
            <w:shd w:val="clear" w:color="auto" w:fill="auto"/>
          </w:tcPr>
          <w:p w:rsidR="00CD360C" w:rsidRPr="00CD360C" w:rsidRDefault="00CD360C" w:rsidP="00CD360C">
            <w:pPr>
              <w:ind w:firstLine="0"/>
            </w:pPr>
            <w:r>
              <w:t>Ballentine</w:t>
            </w:r>
          </w:p>
        </w:tc>
      </w:tr>
      <w:tr w:rsidR="00CD360C" w:rsidRPr="00CD360C" w:rsidTr="00CD360C">
        <w:tc>
          <w:tcPr>
            <w:tcW w:w="2179" w:type="dxa"/>
            <w:shd w:val="clear" w:color="auto" w:fill="auto"/>
          </w:tcPr>
          <w:p w:rsidR="00CD360C" w:rsidRPr="00CD360C" w:rsidRDefault="00CD360C" w:rsidP="00CD360C">
            <w:pPr>
              <w:ind w:firstLine="0"/>
            </w:pPr>
            <w:r>
              <w:t>Barfield</w:t>
            </w:r>
          </w:p>
        </w:tc>
        <w:tc>
          <w:tcPr>
            <w:tcW w:w="2179" w:type="dxa"/>
            <w:shd w:val="clear" w:color="auto" w:fill="auto"/>
          </w:tcPr>
          <w:p w:rsidR="00CD360C" w:rsidRPr="00CD360C" w:rsidRDefault="00CD360C" w:rsidP="00CD360C">
            <w:pPr>
              <w:ind w:firstLine="0"/>
            </w:pPr>
            <w:r>
              <w:t>Bedingfield</w:t>
            </w:r>
          </w:p>
        </w:tc>
        <w:tc>
          <w:tcPr>
            <w:tcW w:w="2180" w:type="dxa"/>
            <w:shd w:val="clear" w:color="auto" w:fill="auto"/>
          </w:tcPr>
          <w:p w:rsidR="00CD360C" w:rsidRPr="00CD360C" w:rsidRDefault="00CD360C" w:rsidP="00CD360C">
            <w:pPr>
              <w:ind w:firstLine="0"/>
            </w:pPr>
            <w:r>
              <w:t>Bernstein</w:t>
            </w:r>
          </w:p>
        </w:tc>
      </w:tr>
      <w:tr w:rsidR="00CD360C" w:rsidRPr="00CD360C" w:rsidTr="00CD360C">
        <w:tc>
          <w:tcPr>
            <w:tcW w:w="2179" w:type="dxa"/>
            <w:shd w:val="clear" w:color="auto" w:fill="auto"/>
          </w:tcPr>
          <w:p w:rsidR="00CD360C" w:rsidRPr="00CD360C" w:rsidRDefault="00CD360C" w:rsidP="00CD360C">
            <w:pPr>
              <w:ind w:firstLine="0"/>
            </w:pPr>
            <w:r>
              <w:t>Bingham</w:t>
            </w:r>
          </w:p>
        </w:tc>
        <w:tc>
          <w:tcPr>
            <w:tcW w:w="2179" w:type="dxa"/>
            <w:shd w:val="clear" w:color="auto" w:fill="auto"/>
          </w:tcPr>
          <w:p w:rsidR="00CD360C" w:rsidRPr="00CD360C" w:rsidRDefault="00CD360C" w:rsidP="00CD360C">
            <w:pPr>
              <w:ind w:firstLine="0"/>
            </w:pPr>
            <w:r>
              <w:t>Bowen</w:t>
            </w:r>
          </w:p>
        </w:tc>
        <w:tc>
          <w:tcPr>
            <w:tcW w:w="2180" w:type="dxa"/>
            <w:shd w:val="clear" w:color="auto" w:fill="auto"/>
          </w:tcPr>
          <w:p w:rsidR="00CD360C" w:rsidRPr="00CD360C" w:rsidRDefault="00CD360C" w:rsidP="00CD360C">
            <w:pPr>
              <w:ind w:firstLine="0"/>
            </w:pPr>
            <w:r>
              <w:t>G. A. Brown</w:t>
            </w:r>
          </w:p>
        </w:tc>
      </w:tr>
      <w:tr w:rsidR="00CD360C" w:rsidRPr="00CD360C" w:rsidTr="00CD360C">
        <w:tc>
          <w:tcPr>
            <w:tcW w:w="2179" w:type="dxa"/>
            <w:shd w:val="clear" w:color="auto" w:fill="auto"/>
          </w:tcPr>
          <w:p w:rsidR="00CD360C" w:rsidRPr="00CD360C" w:rsidRDefault="00CD360C" w:rsidP="00CD360C">
            <w:pPr>
              <w:ind w:firstLine="0"/>
            </w:pPr>
            <w:r>
              <w:t>R. L. Brown</w:t>
            </w:r>
          </w:p>
        </w:tc>
        <w:tc>
          <w:tcPr>
            <w:tcW w:w="2179" w:type="dxa"/>
            <w:shd w:val="clear" w:color="auto" w:fill="auto"/>
          </w:tcPr>
          <w:p w:rsidR="00CD360C" w:rsidRPr="00CD360C" w:rsidRDefault="00CD360C" w:rsidP="00CD360C">
            <w:pPr>
              <w:ind w:firstLine="0"/>
            </w:pPr>
            <w:r>
              <w:t>Burns</w:t>
            </w:r>
          </w:p>
        </w:tc>
        <w:tc>
          <w:tcPr>
            <w:tcW w:w="2180" w:type="dxa"/>
            <w:shd w:val="clear" w:color="auto" w:fill="auto"/>
          </w:tcPr>
          <w:p w:rsidR="00CD360C" w:rsidRPr="00CD360C" w:rsidRDefault="00CD360C" w:rsidP="00CD360C">
            <w:pPr>
              <w:ind w:firstLine="0"/>
            </w:pPr>
            <w:r>
              <w:t>Chumley</w:t>
            </w:r>
          </w:p>
        </w:tc>
      </w:tr>
      <w:tr w:rsidR="00CD360C" w:rsidRPr="00CD360C" w:rsidTr="00CD360C">
        <w:tc>
          <w:tcPr>
            <w:tcW w:w="2179" w:type="dxa"/>
            <w:shd w:val="clear" w:color="auto" w:fill="auto"/>
          </w:tcPr>
          <w:p w:rsidR="00CD360C" w:rsidRPr="00CD360C" w:rsidRDefault="00CD360C" w:rsidP="00CD360C">
            <w:pPr>
              <w:ind w:firstLine="0"/>
            </w:pPr>
            <w:r>
              <w:t>Clyburn</w:t>
            </w:r>
          </w:p>
        </w:tc>
        <w:tc>
          <w:tcPr>
            <w:tcW w:w="2179" w:type="dxa"/>
            <w:shd w:val="clear" w:color="auto" w:fill="auto"/>
          </w:tcPr>
          <w:p w:rsidR="00CD360C" w:rsidRPr="00CD360C" w:rsidRDefault="00CD360C" w:rsidP="00CD360C">
            <w:pPr>
              <w:ind w:firstLine="0"/>
            </w:pPr>
            <w:r>
              <w:t>Cobb-Hunter</w:t>
            </w:r>
          </w:p>
        </w:tc>
        <w:tc>
          <w:tcPr>
            <w:tcW w:w="2180" w:type="dxa"/>
            <w:shd w:val="clear" w:color="auto" w:fill="auto"/>
          </w:tcPr>
          <w:p w:rsidR="00CD360C" w:rsidRPr="00CD360C" w:rsidRDefault="00CD360C" w:rsidP="00CD360C">
            <w:pPr>
              <w:ind w:firstLine="0"/>
            </w:pPr>
            <w:r>
              <w:t>Cole</w:t>
            </w:r>
          </w:p>
        </w:tc>
      </w:tr>
      <w:tr w:rsidR="00CD360C" w:rsidRPr="00CD360C" w:rsidTr="00CD360C">
        <w:tc>
          <w:tcPr>
            <w:tcW w:w="2179" w:type="dxa"/>
            <w:shd w:val="clear" w:color="auto" w:fill="auto"/>
          </w:tcPr>
          <w:p w:rsidR="00CD360C" w:rsidRPr="00CD360C" w:rsidRDefault="00CD360C" w:rsidP="00CD360C">
            <w:pPr>
              <w:ind w:firstLine="0"/>
            </w:pPr>
            <w:r>
              <w:t>H. A. Crawford</w:t>
            </w:r>
          </w:p>
        </w:tc>
        <w:tc>
          <w:tcPr>
            <w:tcW w:w="2179" w:type="dxa"/>
            <w:shd w:val="clear" w:color="auto" w:fill="auto"/>
          </w:tcPr>
          <w:p w:rsidR="00CD360C" w:rsidRPr="00CD360C" w:rsidRDefault="00CD360C" w:rsidP="00CD360C">
            <w:pPr>
              <w:ind w:firstLine="0"/>
            </w:pPr>
            <w:r>
              <w:t>K. R. Crawford</w:t>
            </w:r>
          </w:p>
        </w:tc>
        <w:tc>
          <w:tcPr>
            <w:tcW w:w="2180" w:type="dxa"/>
            <w:shd w:val="clear" w:color="auto" w:fill="auto"/>
          </w:tcPr>
          <w:p w:rsidR="00CD360C" w:rsidRPr="00CD360C" w:rsidRDefault="00CD360C" w:rsidP="00CD360C">
            <w:pPr>
              <w:ind w:firstLine="0"/>
            </w:pPr>
            <w:r>
              <w:t>Crosby</w:t>
            </w:r>
          </w:p>
        </w:tc>
      </w:tr>
      <w:tr w:rsidR="00CD360C" w:rsidRPr="00CD360C" w:rsidTr="00CD360C">
        <w:tc>
          <w:tcPr>
            <w:tcW w:w="2179" w:type="dxa"/>
            <w:shd w:val="clear" w:color="auto" w:fill="auto"/>
          </w:tcPr>
          <w:p w:rsidR="00CD360C" w:rsidRPr="00CD360C" w:rsidRDefault="00CD360C" w:rsidP="00CD360C">
            <w:pPr>
              <w:ind w:firstLine="0"/>
            </w:pPr>
            <w:r>
              <w:t>Daning</w:t>
            </w:r>
          </w:p>
        </w:tc>
        <w:tc>
          <w:tcPr>
            <w:tcW w:w="2179" w:type="dxa"/>
            <w:shd w:val="clear" w:color="auto" w:fill="auto"/>
          </w:tcPr>
          <w:p w:rsidR="00CD360C" w:rsidRPr="00CD360C" w:rsidRDefault="00CD360C" w:rsidP="00CD360C">
            <w:pPr>
              <w:ind w:firstLine="0"/>
            </w:pPr>
            <w:r>
              <w:t>Delleney</w:t>
            </w:r>
          </w:p>
        </w:tc>
        <w:tc>
          <w:tcPr>
            <w:tcW w:w="2180" w:type="dxa"/>
            <w:shd w:val="clear" w:color="auto" w:fill="auto"/>
          </w:tcPr>
          <w:p w:rsidR="00CD360C" w:rsidRPr="00CD360C" w:rsidRDefault="00CD360C" w:rsidP="00CD360C">
            <w:pPr>
              <w:ind w:firstLine="0"/>
            </w:pPr>
            <w:r>
              <w:t>Dillard</w:t>
            </w:r>
          </w:p>
        </w:tc>
      </w:tr>
      <w:tr w:rsidR="00CD360C" w:rsidRPr="00CD360C" w:rsidTr="00CD360C">
        <w:tc>
          <w:tcPr>
            <w:tcW w:w="2179" w:type="dxa"/>
            <w:shd w:val="clear" w:color="auto" w:fill="auto"/>
          </w:tcPr>
          <w:p w:rsidR="00CD360C" w:rsidRPr="00CD360C" w:rsidRDefault="00CD360C" w:rsidP="00CD360C">
            <w:pPr>
              <w:ind w:firstLine="0"/>
            </w:pPr>
            <w:r>
              <w:t>Douglas</w:t>
            </w:r>
          </w:p>
        </w:tc>
        <w:tc>
          <w:tcPr>
            <w:tcW w:w="2179" w:type="dxa"/>
            <w:shd w:val="clear" w:color="auto" w:fill="auto"/>
          </w:tcPr>
          <w:p w:rsidR="00CD360C" w:rsidRPr="00CD360C" w:rsidRDefault="00CD360C" w:rsidP="00CD360C">
            <w:pPr>
              <w:ind w:firstLine="0"/>
            </w:pPr>
            <w:r>
              <w:t>Edge</w:t>
            </w:r>
          </w:p>
        </w:tc>
        <w:tc>
          <w:tcPr>
            <w:tcW w:w="2180" w:type="dxa"/>
            <w:shd w:val="clear" w:color="auto" w:fill="auto"/>
          </w:tcPr>
          <w:p w:rsidR="00CD360C" w:rsidRPr="00CD360C" w:rsidRDefault="00CD360C" w:rsidP="00CD360C">
            <w:pPr>
              <w:ind w:firstLine="0"/>
            </w:pPr>
            <w:r>
              <w:t>Felder</w:t>
            </w:r>
          </w:p>
        </w:tc>
      </w:tr>
      <w:tr w:rsidR="00CD360C" w:rsidRPr="00CD360C" w:rsidTr="00CD360C">
        <w:tc>
          <w:tcPr>
            <w:tcW w:w="2179" w:type="dxa"/>
            <w:shd w:val="clear" w:color="auto" w:fill="auto"/>
          </w:tcPr>
          <w:p w:rsidR="00CD360C" w:rsidRPr="00CD360C" w:rsidRDefault="00CD360C" w:rsidP="00CD360C">
            <w:pPr>
              <w:ind w:firstLine="0"/>
            </w:pPr>
            <w:r>
              <w:t>Finlay</w:t>
            </w:r>
          </w:p>
        </w:tc>
        <w:tc>
          <w:tcPr>
            <w:tcW w:w="2179" w:type="dxa"/>
            <w:shd w:val="clear" w:color="auto" w:fill="auto"/>
          </w:tcPr>
          <w:p w:rsidR="00CD360C" w:rsidRPr="00CD360C" w:rsidRDefault="00CD360C" w:rsidP="00CD360C">
            <w:pPr>
              <w:ind w:firstLine="0"/>
            </w:pPr>
            <w:r>
              <w:t>Forrester</w:t>
            </w:r>
          </w:p>
        </w:tc>
        <w:tc>
          <w:tcPr>
            <w:tcW w:w="2180" w:type="dxa"/>
            <w:shd w:val="clear" w:color="auto" w:fill="auto"/>
          </w:tcPr>
          <w:p w:rsidR="00CD360C" w:rsidRPr="00CD360C" w:rsidRDefault="00CD360C" w:rsidP="00CD360C">
            <w:pPr>
              <w:ind w:firstLine="0"/>
            </w:pPr>
            <w:r>
              <w:t>Funderburk</w:t>
            </w:r>
          </w:p>
        </w:tc>
      </w:tr>
      <w:tr w:rsidR="00CD360C" w:rsidRPr="00CD360C" w:rsidTr="00CD360C">
        <w:tc>
          <w:tcPr>
            <w:tcW w:w="2179" w:type="dxa"/>
            <w:shd w:val="clear" w:color="auto" w:fill="auto"/>
          </w:tcPr>
          <w:p w:rsidR="00CD360C" w:rsidRPr="00CD360C" w:rsidRDefault="00CD360C" w:rsidP="00CD360C">
            <w:pPr>
              <w:ind w:firstLine="0"/>
            </w:pPr>
            <w:r>
              <w:t>Gagnon</w:t>
            </w:r>
          </w:p>
        </w:tc>
        <w:tc>
          <w:tcPr>
            <w:tcW w:w="2179" w:type="dxa"/>
            <w:shd w:val="clear" w:color="auto" w:fill="auto"/>
          </w:tcPr>
          <w:p w:rsidR="00CD360C" w:rsidRPr="00CD360C" w:rsidRDefault="00CD360C" w:rsidP="00CD360C">
            <w:pPr>
              <w:ind w:firstLine="0"/>
            </w:pPr>
            <w:r>
              <w:t>Gambrell</w:t>
            </w:r>
          </w:p>
        </w:tc>
        <w:tc>
          <w:tcPr>
            <w:tcW w:w="2180" w:type="dxa"/>
            <w:shd w:val="clear" w:color="auto" w:fill="auto"/>
          </w:tcPr>
          <w:p w:rsidR="00CD360C" w:rsidRPr="00CD360C" w:rsidRDefault="00CD360C" w:rsidP="00CD360C">
            <w:pPr>
              <w:ind w:firstLine="0"/>
            </w:pPr>
            <w:r>
              <w:t>George</w:t>
            </w:r>
          </w:p>
        </w:tc>
      </w:tr>
      <w:tr w:rsidR="00CD360C" w:rsidRPr="00CD360C" w:rsidTr="00CD360C">
        <w:tc>
          <w:tcPr>
            <w:tcW w:w="2179" w:type="dxa"/>
            <w:shd w:val="clear" w:color="auto" w:fill="auto"/>
          </w:tcPr>
          <w:p w:rsidR="00CD360C" w:rsidRPr="00CD360C" w:rsidRDefault="00CD360C" w:rsidP="00CD360C">
            <w:pPr>
              <w:ind w:firstLine="0"/>
            </w:pPr>
            <w:r>
              <w:t>Gilliard</w:t>
            </w:r>
          </w:p>
        </w:tc>
        <w:tc>
          <w:tcPr>
            <w:tcW w:w="2179" w:type="dxa"/>
            <w:shd w:val="clear" w:color="auto" w:fill="auto"/>
          </w:tcPr>
          <w:p w:rsidR="00CD360C" w:rsidRPr="00CD360C" w:rsidRDefault="00CD360C" w:rsidP="00CD360C">
            <w:pPr>
              <w:ind w:firstLine="0"/>
            </w:pPr>
            <w:r>
              <w:t>Goldfinch</w:t>
            </w:r>
          </w:p>
        </w:tc>
        <w:tc>
          <w:tcPr>
            <w:tcW w:w="2180" w:type="dxa"/>
            <w:shd w:val="clear" w:color="auto" w:fill="auto"/>
          </w:tcPr>
          <w:p w:rsidR="00CD360C" w:rsidRPr="00CD360C" w:rsidRDefault="00CD360C" w:rsidP="00CD360C">
            <w:pPr>
              <w:ind w:firstLine="0"/>
            </w:pPr>
            <w:r>
              <w:t>Hamilton</w:t>
            </w:r>
          </w:p>
        </w:tc>
      </w:tr>
      <w:tr w:rsidR="00CD360C" w:rsidRPr="00CD360C" w:rsidTr="00CD360C">
        <w:tc>
          <w:tcPr>
            <w:tcW w:w="2179" w:type="dxa"/>
            <w:shd w:val="clear" w:color="auto" w:fill="auto"/>
          </w:tcPr>
          <w:p w:rsidR="00CD360C" w:rsidRPr="00CD360C" w:rsidRDefault="00CD360C" w:rsidP="00CD360C">
            <w:pPr>
              <w:ind w:firstLine="0"/>
            </w:pPr>
            <w:r>
              <w:t>Hardee</w:t>
            </w:r>
          </w:p>
        </w:tc>
        <w:tc>
          <w:tcPr>
            <w:tcW w:w="2179" w:type="dxa"/>
            <w:shd w:val="clear" w:color="auto" w:fill="auto"/>
          </w:tcPr>
          <w:p w:rsidR="00CD360C" w:rsidRPr="00CD360C" w:rsidRDefault="00CD360C" w:rsidP="00CD360C">
            <w:pPr>
              <w:ind w:firstLine="0"/>
            </w:pPr>
            <w:r>
              <w:t>Hardwick</w:t>
            </w:r>
          </w:p>
        </w:tc>
        <w:tc>
          <w:tcPr>
            <w:tcW w:w="2180" w:type="dxa"/>
            <w:shd w:val="clear" w:color="auto" w:fill="auto"/>
          </w:tcPr>
          <w:p w:rsidR="00CD360C" w:rsidRPr="00CD360C" w:rsidRDefault="00CD360C" w:rsidP="00CD360C">
            <w:pPr>
              <w:ind w:firstLine="0"/>
            </w:pPr>
            <w:r>
              <w:t>Hayes</w:t>
            </w:r>
          </w:p>
        </w:tc>
      </w:tr>
      <w:tr w:rsidR="00CD360C" w:rsidRPr="00CD360C" w:rsidTr="00CD360C">
        <w:tc>
          <w:tcPr>
            <w:tcW w:w="2179" w:type="dxa"/>
            <w:shd w:val="clear" w:color="auto" w:fill="auto"/>
          </w:tcPr>
          <w:p w:rsidR="00CD360C" w:rsidRPr="00CD360C" w:rsidRDefault="00CD360C" w:rsidP="00CD360C">
            <w:pPr>
              <w:ind w:firstLine="0"/>
            </w:pPr>
            <w:r>
              <w:t>Henderson</w:t>
            </w:r>
          </w:p>
        </w:tc>
        <w:tc>
          <w:tcPr>
            <w:tcW w:w="2179" w:type="dxa"/>
            <w:shd w:val="clear" w:color="auto" w:fill="auto"/>
          </w:tcPr>
          <w:p w:rsidR="00CD360C" w:rsidRPr="00CD360C" w:rsidRDefault="00CD360C" w:rsidP="00CD360C">
            <w:pPr>
              <w:ind w:firstLine="0"/>
            </w:pPr>
            <w:r>
              <w:t>Herbkersman</w:t>
            </w:r>
          </w:p>
        </w:tc>
        <w:tc>
          <w:tcPr>
            <w:tcW w:w="2180" w:type="dxa"/>
            <w:shd w:val="clear" w:color="auto" w:fill="auto"/>
          </w:tcPr>
          <w:p w:rsidR="00CD360C" w:rsidRPr="00CD360C" w:rsidRDefault="00CD360C" w:rsidP="00CD360C">
            <w:pPr>
              <w:ind w:firstLine="0"/>
            </w:pPr>
            <w:r>
              <w:t>Hiott</w:t>
            </w:r>
          </w:p>
        </w:tc>
      </w:tr>
      <w:tr w:rsidR="00CD360C" w:rsidRPr="00CD360C" w:rsidTr="00CD360C">
        <w:tc>
          <w:tcPr>
            <w:tcW w:w="2179" w:type="dxa"/>
            <w:shd w:val="clear" w:color="auto" w:fill="auto"/>
          </w:tcPr>
          <w:p w:rsidR="00CD360C" w:rsidRPr="00CD360C" w:rsidRDefault="00CD360C" w:rsidP="00CD360C">
            <w:pPr>
              <w:ind w:firstLine="0"/>
            </w:pPr>
            <w:r>
              <w:t>Hixon</w:t>
            </w:r>
          </w:p>
        </w:tc>
        <w:tc>
          <w:tcPr>
            <w:tcW w:w="2179" w:type="dxa"/>
            <w:shd w:val="clear" w:color="auto" w:fill="auto"/>
          </w:tcPr>
          <w:p w:rsidR="00CD360C" w:rsidRPr="00CD360C" w:rsidRDefault="00CD360C" w:rsidP="00CD360C">
            <w:pPr>
              <w:ind w:firstLine="0"/>
            </w:pPr>
            <w:r>
              <w:t>Hodges</w:t>
            </w:r>
          </w:p>
        </w:tc>
        <w:tc>
          <w:tcPr>
            <w:tcW w:w="2180" w:type="dxa"/>
            <w:shd w:val="clear" w:color="auto" w:fill="auto"/>
          </w:tcPr>
          <w:p w:rsidR="00CD360C" w:rsidRPr="00CD360C" w:rsidRDefault="00CD360C" w:rsidP="00CD360C">
            <w:pPr>
              <w:ind w:firstLine="0"/>
            </w:pPr>
            <w:r>
              <w:t>Horne</w:t>
            </w:r>
          </w:p>
        </w:tc>
      </w:tr>
      <w:tr w:rsidR="00CD360C" w:rsidRPr="00CD360C" w:rsidTr="00CD360C">
        <w:tc>
          <w:tcPr>
            <w:tcW w:w="2179" w:type="dxa"/>
            <w:shd w:val="clear" w:color="auto" w:fill="auto"/>
          </w:tcPr>
          <w:p w:rsidR="00CD360C" w:rsidRPr="00CD360C" w:rsidRDefault="00CD360C" w:rsidP="00CD360C">
            <w:pPr>
              <w:ind w:firstLine="0"/>
            </w:pPr>
            <w:r>
              <w:t>Hosey</w:t>
            </w:r>
          </w:p>
        </w:tc>
        <w:tc>
          <w:tcPr>
            <w:tcW w:w="2179" w:type="dxa"/>
            <w:shd w:val="clear" w:color="auto" w:fill="auto"/>
          </w:tcPr>
          <w:p w:rsidR="00CD360C" w:rsidRPr="00CD360C" w:rsidRDefault="00CD360C" w:rsidP="00CD360C">
            <w:pPr>
              <w:ind w:firstLine="0"/>
            </w:pPr>
            <w:r>
              <w:t>Huggins</w:t>
            </w:r>
          </w:p>
        </w:tc>
        <w:tc>
          <w:tcPr>
            <w:tcW w:w="2180" w:type="dxa"/>
            <w:shd w:val="clear" w:color="auto" w:fill="auto"/>
          </w:tcPr>
          <w:p w:rsidR="00CD360C" w:rsidRPr="00CD360C" w:rsidRDefault="00CD360C" w:rsidP="00CD360C">
            <w:pPr>
              <w:ind w:firstLine="0"/>
            </w:pPr>
            <w:r>
              <w:t>Jefferson</w:t>
            </w:r>
          </w:p>
        </w:tc>
      </w:tr>
      <w:tr w:rsidR="00CD360C" w:rsidRPr="00CD360C" w:rsidTr="00CD360C">
        <w:tc>
          <w:tcPr>
            <w:tcW w:w="2179" w:type="dxa"/>
            <w:shd w:val="clear" w:color="auto" w:fill="auto"/>
          </w:tcPr>
          <w:p w:rsidR="00CD360C" w:rsidRPr="00CD360C" w:rsidRDefault="00CD360C" w:rsidP="00CD360C">
            <w:pPr>
              <w:ind w:firstLine="0"/>
            </w:pPr>
            <w:r>
              <w:t>Kennedy</w:t>
            </w:r>
          </w:p>
        </w:tc>
        <w:tc>
          <w:tcPr>
            <w:tcW w:w="2179" w:type="dxa"/>
            <w:shd w:val="clear" w:color="auto" w:fill="auto"/>
          </w:tcPr>
          <w:p w:rsidR="00CD360C" w:rsidRPr="00CD360C" w:rsidRDefault="00CD360C" w:rsidP="00CD360C">
            <w:pPr>
              <w:ind w:firstLine="0"/>
            </w:pPr>
            <w:r>
              <w:t>King</w:t>
            </w:r>
          </w:p>
        </w:tc>
        <w:tc>
          <w:tcPr>
            <w:tcW w:w="2180" w:type="dxa"/>
            <w:shd w:val="clear" w:color="auto" w:fill="auto"/>
          </w:tcPr>
          <w:p w:rsidR="00CD360C" w:rsidRPr="00CD360C" w:rsidRDefault="00CD360C" w:rsidP="00CD360C">
            <w:pPr>
              <w:ind w:firstLine="0"/>
            </w:pPr>
            <w:r>
              <w:t>Knight</w:t>
            </w:r>
          </w:p>
        </w:tc>
      </w:tr>
      <w:tr w:rsidR="00CD360C" w:rsidRPr="00CD360C" w:rsidTr="00CD360C">
        <w:tc>
          <w:tcPr>
            <w:tcW w:w="2179" w:type="dxa"/>
            <w:shd w:val="clear" w:color="auto" w:fill="auto"/>
          </w:tcPr>
          <w:p w:rsidR="00CD360C" w:rsidRPr="00CD360C" w:rsidRDefault="00CD360C" w:rsidP="00CD360C">
            <w:pPr>
              <w:ind w:firstLine="0"/>
            </w:pPr>
            <w:r>
              <w:t>Limehouse</w:t>
            </w:r>
          </w:p>
        </w:tc>
        <w:tc>
          <w:tcPr>
            <w:tcW w:w="2179" w:type="dxa"/>
            <w:shd w:val="clear" w:color="auto" w:fill="auto"/>
          </w:tcPr>
          <w:p w:rsidR="00CD360C" w:rsidRPr="00CD360C" w:rsidRDefault="00CD360C" w:rsidP="00CD360C">
            <w:pPr>
              <w:ind w:firstLine="0"/>
            </w:pPr>
            <w:r>
              <w:t>Loftis</w:t>
            </w:r>
          </w:p>
        </w:tc>
        <w:tc>
          <w:tcPr>
            <w:tcW w:w="2180" w:type="dxa"/>
            <w:shd w:val="clear" w:color="auto" w:fill="auto"/>
          </w:tcPr>
          <w:p w:rsidR="00CD360C" w:rsidRPr="00CD360C" w:rsidRDefault="00CD360C" w:rsidP="00CD360C">
            <w:pPr>
              <w:ind w:firstLine="0"/>
            </w:pPr>
            <w:r>
              <w:t>Long</w:t>
            </w:r>
          </w:p>
        </w:tc>
      </w:tr>
      <w:tr w:rsidR="00CD360C" w:rsidRPr="00CD360C" w:rsidTr="00CD360C">
        <w:tc>
          <w:tcPr>
            <w:tcW w:w="2179" w:type="dxa"/>
            <w:shd w:val="clear" w:color="auto" w:fill="auto"/>
          </w:tcPr>
          <w:p w:rsidR="00CD360C" w:rsidRPr="00CD360C" w:rsidRDefault="00CD360C" w:rsidP="00CD360C">
            <w:pPr>
              <w:ind w:firstLine="0"/>
            </w:pPr>
            <w:r>
              <w:t>Lowe</w:t>
            </w:r>
          </w:p>
        </w:tc>
        <w:tc>
          <w:tcPr>
            <w:tcW w:w="2179" w:type="dxa"/>
            <w:shd w:val="clear" w:color="auto" w:fill="auto"/>
          </w:tcPr>
          <w:p w:rsidR="00CD360C" w:rsidRPr="00CD360C" w:rsidRDefault="00CD360C" w:rsidP="00CD360C">
            <w:pPr>
              <w:ind w:firstLine="0"/>
            </w:pPr>
            <w:r>
              <w:t>Lucas</w:t>
            </w:r>
          </w:p>
        </w:tc>
        <w:tc>
          <w:tcPr>
            <w:tcW w:w="2180" w:type="dxa"/>
            <w:shd w:val="clear" w:color="auto" w:fill="auto"/>
          </w:tcPr>
          <w:p w:rsidR="00CD360C" w:rsidRPr="00CD360C" w:rsidRDefault="00CD360C" w:rsidP="00CD360C">
            <w:pPr>
              <w:ind w:firstLine="0"/>
            </w:pPr>
            <w:r>
              <w:t>Mack</w:t>
            </w:r>
          </w:p>
        </w:tc>
      </w:tr>
      <w:tr w:rsidR="00CD360C" w:rsidRPr="00CD360C" w:rsidTr="00CD360C">
        <w:tc>
          <w:tcPr>
            <w:tcW w:w="2179" w:type="dxa"/>
            <w:shd w:val="clear" w:color="auto" w:fill="auto"/>
          </w:tcPr>
          <w:p w:rsidR="00CD360C" w:rsidRPr="00CD360C" w:rsidRDefault="00CD360C" w:rsidP="00CD360C">
            <w:pPr>
              <w:ind w:firstLine="0"/>
            </w:pPr>
            <w:r>
              <w:t>McCoy</w:t>
            </w:r>
          </w:p>
        </w:tc>
        <w:tc>
          <w:tcPr>
            <w:tcW w:w="2179" w:type="dxa"/>
            <w:shd w:val="clear" w:color="auto" w:fill="auto"/>
          </w:tcPr>
          <w:p w:rsidR="00CD360C" w:rsidRPr="00CD360C" w:rsidRDefault="00CD360C" w:rsidP="00CD360C">
            <w:pPr>
              <w:ind w:firstLine="0"/>
            </w:pPr>
            <w:r>
              <w:t>McEachern</w:t>
            </w:r>
          </w:p>
        </w:tc>
        <w:tc>
          <w:tcPr>
            <w:tcW w:w="2180" w:type="dxa"/>
            <w:shd w:val="clear" w:color="auto" w:fill="auto"/>
          </w:tcPr>
          <w:p w:rsidR="00CD360C" w:rsidRPr="00CD360C" w:rsidRDefault="00CD360C" w:rsidP="00CD360C">
            <w:pPr>
              <w:ind w:firstLine="0"/>
            </w:pPr>
            <w:r>
              <w:t>M. S. McLeod</w:t>
            </w:r>
          </w:p>
        </w:tc>
      </w:tr>
      <w:tr w:rsidR="00CD360C" w:rsidRPr="00CD360C" w:rsidTr="00CD360C">
        <w:tc>
          <w:tcPr>
            <w:tcW w:w="2179" w:type="dxa"/>
            <w:shd w:val="clear" w:color="auto" w:fill="auto"/>
          </w:tcPr>
          <w:p w:rsidR="00CD360C" w:rsidRPr="00CD360C" w:rsidRDefault="00CD360C" w:rsidP="00CD360C">
            <w:pPr>
              <w:ind w:firstLine="0"/>
            </w:pPr>
            <w:r>
              <w:t>W. J. McLeod</w:t>
            </w:r>
          </w:p>
        </w:tc>
        <w:tc>
          <w:tcPr>
            <w:tcW w:w="2179" w:type="dxa"/>
            <w:shd w:val="clear" w:color="auto" w:fill="auto"/>
          </w:tcPr>
          <w:p w:rsidR="00CD360C" w:rsidRPr="00CD360C" w:rsidRDefault="00CD360C" w:rsidP="00CD360C">
            <w:pPr>
              <w:ind w:firstLine="0"/>
            </w:pPr>
            <w:r>
              <w:t>Merrill</w:t>
            </w:r>
          </w:p>
        </w:tc>
        <w:tc>
          <w:tcPr>
            <w:tcW w:w="2180" w:type="dxa"/>
            <w:shd w:val="clear" w:color="auto" w:fill="auto"/>
          </w:tcPr>
          <w:p w:rsidR="00CD360C" w:rsidRPr="00CD360C" w:rsidRDefault="00CD360C" w:rsidP="00CD360C">
            <w:pPr>
              <w:ind w:firstLine="0"/>
            </w:pPr>
            <w:r>
              <w:t>D. C. Moss</w:t>
            </w:r>
          </w:p>
        </w:tc>
      </w:tr>
      <w:tr w:rsidR="00CD360C" w:rsidRPr="00CD360C" w:rsidTr="00CD360C">
        <w:tc>
          <w:tcPr>
            <w:tcW w:w="2179" w:type="dxa"/>
            <w:shd w:val="clear" w:color="auto" w:fill="auto"/>
          </w:tcPr>
          <w:p w:rsidR="00CD360C" w:rsidRPr="00CD360C" w:rsidRDefault="00CD360C" w:rsidP="00CD360C">
            <w:pPr>
              <w:ind w:firstLine="0"/>
            </w:pPr>
            <w:r>
              <w:t>V. S. Moss</w:t>
            </w:r>
          </w:p>
        </w:tc>
        <w:tc>
          <w:tcPr>
            <w:tcW w:w="2179" w:type="dxa"/>
            <w:shd w:val="clear" w:color="auto" w:fill="auto"/>
          </w:tcPr>
          <w:p w:rsidR="00CD360C" w:rsidRPr="00CD360C" w:rsidRDefault="00CD360C" w:rsidP="00CD360C">
            <w:pPr>
              <w:ind w:firstLine="0"/>
            </w:pPr>
            <w:r>
              <w:t>Munnerlyn</w:t>
            </w:r>
          </w:p>
        </w:tc>
        <w:tc>
          <w:tcPr>
            <w:tcW w:w="2180" w:type="dxa"/>
            <w:shd w:val="clear" w:color="auto" w:fill="auto"/>
          </w:tcPr>
          <w:p w:rsidR="00CD360C" w:rsidRPr="00CD360C" w:rsidRDefault="00CD360C" w:rsidP="00CD360C">
            <w:pPr>
              <w:ind w:firstLine="0"/>
            </w:pPr>
            <w:r>
              <w:t>Nanney</w:t>
            </w:r>
          </w:p>
        </w:tc>
      </w:tr>
      <w:tr w:rsidR="00CD360C" w:rsidRPr="00CD360C" w:rsidTr="00CD360C">
        <w:tc>
          <w:tcPr>
            <w:tcW w:w="2179" w:type="dxa"/>
            <w:shd w:val="clear" w:color="auto" w:fill="auto"/>
          </w:tcPr>
          <w:p w:rsidR="00CD360C" w:rsidRPr="00CD360C" w:rsidRDefault="00CD360C" w:rsidP="00CD360C">
            <w:pPr>
              <w:ind w:firstLine="0"/>
            </w:pPr>
            <w:r>
              <w:t>Neal</w:t>
            </w:r>
          </w:p>
        </w:tc>
        <w:tc>
          <w:tcPr>
            <w:tcW w:w="2179" w:type="dxa"/>
            <w:shd w:val="clear" w:color="auto" w:fill="auto"/>
          </w:tcPr>
          <w:p w:rsidR="00CD360C" w:rsidRPr="00CD360C" w:rsidRDefault="00CD360C" w:rsidP="00CD360C">
            <w:pPr>
              <w:ind w:firstLine="0"/>
            </w:pPr>
            <w:r>
              <w:t>Newton</w:t>
            </w:r>
          </w:p>
        </w:tc>
        <w:tc>
          <w:tcPr>
            <w:tcW w:w="2180" w:type="dxa"/>
            <w:shd w:val="clear" w:color="auto" w:fill="auto"/>
          </w:tcPr>
          <w:p w:rsidR="00CD360C" w:rsidRPr="00CD360C" w:rsidRDefault="00CD360C" w:rsidP="00CD360C">
            <w:pPr>
              <w:ind w:firstLine="0"/>
            </w:pPr>
            <w:r>
              <w:t>Norman</w:t>
            </w:r>
          </w:p>
        </w:tc>
      </w:tr>
      <w:tr w:rsidR="00CD360C" w:rsidRPr="00CD360C" w:rsidTr="00CD360C">
        <w:tc>
          <w:tcPr>
            <w:tcW w:w="2179" w:type="dxa"/>
            <w:shd w:val="clear" w:color="auto" w:fill="auto"/>
          </w:tcPr>
          <w:p w:rsidR="00CD360C" w:rsidRPr="00CD360C" w:rsidRDefault="00CD360C" w:rsidP="00CD360C">
            <w:pPr>
              <w:ind w:firstLine="0"/>
            </w:pPr>
            <w:r>
              <w:t>Norrell</w:t>
            </w:r>
          </w:p>
        </w:tc>
        <w:tc>
          <w:tcPr>
            <w:tcW w:w="2179" w:type="dxa"/>
            <w:shd w:val="clear" w:color="auto" w:fill="auto"/>
          </w:tcPr>
          <w:p w:rsidR="00CD360C" w:rsidRPr="00CD360C" w:rsidRDefault="00CD360C" w:rsidP="00CD360C">
            <w:pPr>
              <w:ind w:firstLine="0"/>
            </w:pPr>
            <w:r>
              <w:t>R. L. Ott</w:t>
            </w:r>
          </w:p>
        </w:tc>
        <w:tc>
          <w:tcPr>
            <w:tcW w:w="2180" w:type="dxa"/>
            <w:shd w:val="clear" w:color="auto" w:fill="auto"/>
          </w:tcPr>
          <w:p w:rsidR="00CD360C" w:rsidRPr="00CD360C" w:rsidRDefault="00CD360C" w:rsidP="00CD360C">
            <w:pPr>
              <w:ind w:firstLine="0"/>
            </w:pPr>
            <w:r>
              <w:t>Owens</w:t>
            </w:r>
          </w:p>
        </w:tc>
      </w:tr>
      <w:tr w:rsidR="00CD360C" w:rsidRPr="00CD360C" w:rsidTr="00CD360C">
        <w:tc>
          <w:tcPr>
            <w:tcW w:w="2179" w:type="dxa"/>
            <w:shd w:val="clear" w:color="auto" w:fill="auto"/>
          </w:tcPr>
          <w:p w:rsidR="00CD360C" w:rsidRPr="00CD360C" w:rsidRDefault="00CD360C" w:rsidP="00CD360C">
            <w:pPr>
              <w:ind w:firstLine="0"/>
            </w:pPr>
            <w:r>
              <w:t>Patrick</w:t>
            </w:r>
          </w:p>
        </w:tc>
        <w:tc>
          <w:tcPr>
            <w:tcW w:w="2179" w:type="dxa"/>
            <w:shd w:val="clear" w:color="auto" w:fill="auto"/>
          </w:tcPr>
          <w:p w:rsidR="00CD360C" w:rsidRPr="00CD360C" w:rsidRDefault="00CD360C" w:rsidP="00CD360C">
            <w:pPr>
              <w:ind w:firstLine="0"/>
            </w:pPr>
            <w:r>
              <w:t>Pitts</w:t>
            </w:r>
          </w:p>
        </w:tc>
        <w:tc>
          <w:tcPr>
            <w:tcW w:w="2180" w:type="dxa"/>
            <w:shd w:val="clear" w:color="auto" w:fill="auto"/>
          </w:tcPr>
          <w:p w:rsidR="00CD360C" w:rsidRPr="00CD360C" w:rsidRDefault="00CD360C" w:rsidP="00CD360C">
            <w:pPr>
              <w:ind w:firstLine="0"/>
            </w:pPr>
            <w:r>
              <w:t>Pope</w:t>
            </w:r>
          </w:p>
        </w:tc>
      </w:tr>
      <w:tr w:rsidR="00CD360C" w:rsidRPr="00CD360C" w:rsidTr="00CD360C">
        <w:tc>
          <w:tcPr>
            <w:tcW w:w="2179" w:type="dxa"/>
            <w:shd w:val="clear" w:color="auto" w:fill="auto"/>
          </w:tcPr>
          <w:p w:rsidR="00CD360C" w:rsidRPr="00CD360C" w:rsidRDefault="00CD360C" w:rsidP="00CD360C">
            <w:pPr>
              <w:ind w:firstLine="0"/>
            </w:pPr>
            <w:r>
              <w:t>Putnam</w:t>
            </w:r>
          </w:p>
        </w:tc>
        <w:tc>
          <w:tcPr>
            <w:tcW w:w="2179" w:type="dxa"/>
            <w:shd w:val="clear" w:color="auto" w:fill="auto"/>
          </w:tcPr>
          <w:p w:rsidR="00CD360C" w:rsidRPr="00CD360C" w:rsidRDefault="00CD360C" w:rsidP="00CD360C">
            <w:pPr>
              <w:ind w:firstLine="0"/>
            </w:pPr>
            <w:r>
              <w:t>Quinn</w:t>
            </w:r>
          </w:p>
        </w:tc>
        <w:tc>
          <w:tcPr>
            <w:tcW w:w="2180" w:type="dxa"/>
            <w:shd w:val="clear" w:color="auto" w:fill="auto"/>
          </w:tcPr>
          <w:p w:rsidR="00CD360C" w:rsidRPr="00CD360C" w:rsidRDefault="00CD360C" w:rsidP="00CD360C">
            <w:pPr>
              <w:ind w:firstLine="0"/>
            </w:pPr>
            <w:r>
              <w:t>Ridgeway</w:t>
            </w:r>
          </w:p>
        </w:tc>
      </w:tr>
      <w:tr w:rsidR="00CD360C" w:rsidRPr="00CD360C" w:rsidTr="00CD360C">
        <w:tc>
          <w:tcPr>
            <w:tcW w:w="2179" w:type="dxa"/>
            <w:shd w:val="clear" w:color="auto" w:fill="auto"/>
          </w:tcPr>
          <w:p w:rsidR="00CD360C" w:rsidRPr="00CD360C" w:rsidRDefault="00CD360C" w:rsidP="00CD360C">
            <w:pPr>
              <w:ind w:firstLine="0"/>
            </w:pPr>
            <w:r>
              <w:t>Riley</w:t>
            </w:r>
          </w:p>
        </w:tc>
        <w:tc>
          <w:tcPr>
            <w:tcW w:w="2179" w:type="dxa"/>
            <w:shd w:val="clear" w:color="auto" w:fill="auto"/>
          </w:tcPr>
          <w:p w:rsidR="00CD360C" w:rsidRPr="00CD360C" w:rsidRDefault="00CD360C" w:rsidP="00CD360C">
            <w:pPr>
              <w:ind w:firstLine="0"/>
            </w:pPr>
            <w:r>
              <w:t>Rivers</w:t>
            </w:r>
          </w:p>
        </w:tc>
        <w:tc>
          <w:tcPr>
            <w:tcW w:w="2180" w:type="dxa"/>
            <w:shd w:val="clear" w:color="auto" w:fill="auto"/>
          </w:tcPr>
          <w:p w:rsidR="00CD360C" w:rsidRPr="00CD360C" w:rsidRDefault="00CD360C" w:rsidP="00CD360C">
            <w:pPr>
              <w:ind w:firstLine="0"/>
            </w:pPr>
            <w:r>
              <w:t>Ryhal</w:t>
            </w:r>
          </w:p>
        </w:tc>
      </w:tr>
      <w:tr w:rsidR="00CD360C" w:rsidRPr="00CD360C" w:rsidTr="00CD360C">
        <w:tc>
          <w:tcPr>
            <w:tcW w:w="2179" w:type="dxa"/>
            <w:shd w:val="clear" w:color="auto" w:fill="auto"/>
          </w:tcPr>
          <w:p w:rsidR="00CD360C" w:rsidRPr="00CD360C" w:rsidRDefault="00CD360C" w:rsidP="00CD360C">
            <w:pPr>
              <w:ind w:firstLine="0"/>
            </w:pPr>
            <w:r>
              <w:t>Sabb</w:t>
            </w:r>
          </w:p>
        </w:tc>
        <w:tc>
          <w:tcPr>
            <w:tcW w:w="2179" w:type="dxa"/>
            <w:shd w:val="clear" w:color="auto" w:fill="auto"/>
          </w:tcPr>
          <w:p w:rsidR="00CD360C" w:rsidRPr="00CD360C" w:rsidRDefault="00CD360C" w:rsidP="00CD360C">
            <w:pPr>
              <w:ind w:firstLine="0"/>
            </w:pPr>
            <w:r>
              <w:t>Sandifer</w:t>
            </w:r>
          </w:p>
        </w:tc>
        <w:tc>
          <w:tcPr>
            <w:tcW w:w="2180" w:type="dxa"/>
            <w:shd w:val="clear" w:color="auto" w:fill="auto"/>
          </w:tcPr>
          <w:p w:rsidR="00CD360C" w:rsidRPr="00CD360C" w:rsidRDefault="00CD360C" w:rsidP="00CD360C">
            <w:pPr>
              <w:ind w:firstLine="0"/>
            </w:pPr>
            <w:r>
              <w:t>Simrill</w:t>
            </w:r>
          </w:p>
        </w:tc>
      </w:tr>
      <w:tr w:rsidR="00CD360C" w:rsidRPr="00CD360C" w:rsidTr="00CD360C">
        <w:tc>
          <w:tcPr>
            <w:tcW w:w="2179" w:type="dxa"/>
            <w:shd w:val="clear" w:color="auto" w:fill="auto"/>
          </w:tcPr>
          <w:p w:rsidR="00CD360C" w:rsidRPr="00CD360C" w:rsidRDefault="00CD360C" w:rsidP="00CD360C">
            <w:pPr>
              <w:ind w:firstLine="0"/>
            </w:pPr>
            <w:r>
              <w:t>Skelton</w:t>
            </w:r>
          </w:p>
        </w:tc>
        <w:tc>
          <w:tcPr>
            <w:tcW w:w="2179" w:type="dxa"/>
            <w:shd w:val="clear" w:color="auto" w:fill="auto"/>
          </w:tcPr>
          <w:p w:rsidR="00CD360C" w:rsidRPr="00CD360C" w:rsidRDefault="00CD360C" w:rsidP="00CD360C">
            <w:pPr>
              <w:ind w:firstLine="0"/>
            </w:pPr>
            <w:r>
              <w:t>G. M. Smith</w:t>
            </w:r>
          </w:p>
        </w:tc>
        <w:tc>
          <w:tcPr>
            <w:tcW w:w="2180" w:type="dxa"/>
            <w:shd w:val="clear" w:color="auto" w:fill="auto"/>
          </w:tcPr>
          <w:p w:rsidR="00CD360C" w:rsidRPr="00CD360C" w:rsidRDefault="00CD360C" w:rsidP="00CD360C">
            <w:pPr>
              <w:ind w:firstLine="0"/>
            </w:pPr>
            <w:r>
              <w:t>J. E. Smith</w:t>
            </w:r>
          </w:p>
        </w:tc>
      </w:tr>
      <w:tr w:rsidR="00CD360C" w:rsidRPr="00CD360C" w:rsidTr="00CD360C">
        <w:tc>
          <w:tcPr>
            <w:tcW w:w="2179" w:type="dxa"/>
            <w:shd w:val="clear" w:color="auto" w:fill="auto"/>
          </w:tcPr>
          <w:p w:rsidR="00CD360C" w:rsidRPr="00CD360C" w:rsidRDefault="00CD360C" w:rsidP="00CD360C">
            <w:pPr>
              <w:ind w:firstLine="0"/>
            </w:pPr>
            <w:r>
              <w:t>J. R. Smith</w:t>
            </w:r>
          </w:p>
        </w:tc>
        <w:tc>
          <w:tcPr>
            <w:tcW w:w="2179" w:type="dxa"/>
            <w:shd w:val="clear" w:color="auto" w:fill="auto"/>
          </w:tcPr>
          <w:p w:rsidR="00CD360C" w:rsidRPr="00CD360C" w:rsidRDefault="00CD360C" w:rsidP="00CD360C">
            <w:pPr>
              <w:ind w:firstLine="0"/>
            </w:pPr>
            <w:r>
              <w:t>Sottile</w:t>
            </w:r>
          </w:p>
        </w:tc>
        <w:tc>
          <w:tcPr>
            <w:tcW w:w="2180" w:type="dxa"/>
            <w:shd w:val="clear" w:color="auto" w:fill="auto"/>
          </w:tcPr>
          <w:p w:rsidR="00CD360C" w:rsidRPr="00CD360C" w:rsidRDefault="00CD360C" w:rsidP="00CD360C">
            <w:pPr>
              <w:ind w:firstLine="0"/>
            </w:pPr>
            <w:r>
              <w:t>Southard</w:t>
            </w:r>
          </w:p>
        </w:tc>
      </w:tr>
      <w:tr w:rsidR="00CD360C" w:rsidRPr="00CD360C" w:rsidTr="00CD360C">
        <w:tc>
          <w:tcPr>
            <w:tcW w:w="2179" w:type="dxa"/>
            <w:shd w:val="clear" w:color="auto" w:fill="auto"/>
          </w:tcPr>
          <w:p w:rsidR="00CD360C" w:rsidRPr="00CD360C" w:rsidRDefault="00CD360C" w:rsidP="00CD360C">
            <w:pPr>
              <w:ind w:firstLine="0"/>
            </w:pPr>
            <w:r>
              <w:t>Spires</w:t>
            </w:r>
          </w:p>
        </w:tc>
        <w:tc>
          <w:tcPr>
            <w:tcW w:w="2179" w:type="dxa"/>
            <w:shd w:val="clear" w:color="auto" w:fill="auto"/>
          </w:tcPr>
          <w:p w:rsidR="00CD360C" w:rsidRPr="00CD360C" w:rsidRDefault="00CD360C" w:rsidP="00CD360C">
            <w:pPr>
              <w:ind w:firstLine="0"/>
            </w:pPr>
            <w:r>
              <w:t>Stavrinakis</w:t>
            </w:r>
          </w:p>
        </w:tc>
        <w:tc>
          <w:tcPr>
            <w:tcW w:w="2180" w:type="dxa"/>
            <w:shd w:val="clear" w:color="auto" w:fill="auto"/>
          </w:tcPr>
          <w:p w:rsidR="00CD360C" w:rsidRPr="00CD360C" w:rsidRDefault="00CD360C" w:rsidP="00CD360C">
            <w:pPr>
              <w:ind w:firstLine="0"/>
            </w:pPr>
            <w:r>
              <w:t>Stringer</w:t>
            </w:r>
          </w:p>
        </w:tc>
      </w:tr>
      <w:tr w:rsidR="00CD360C" w:rsidRPr="00CD360C" w:rsidTr="00CD360C">
        <w:tc>
          <w:tcPr>
            <w:tcW w:w="2179" w:type="dxa"/>
            <w:shd w:val="clear" w:color="auto" w:fill="auto"/>
          </w:tcPr>
          <w:p w:rsidR="00CD360C" w:rsidRPr="00CD360C" w:rsidRDefault="00CD360C" w:rsidP="00CD360C">
            <w:pPr>
              <w:ind w:firstLine="0"/>
            </w:pPr>
            <w:r>
              <w:t>Tallon</w:t>
            </w:r>
          </w:p>
        </w:tc>
        <w:tc>
          <w:tcPr>
            <w:tcW w:w="2179" w:type="dxa"/>
            <w:shd w:val="clear" w:color="auto" w:fill="auto"/>
          </w:tcPr>
          <w:p w:rsidR="00CD360C" w:rsidRPr="00CD360C" w:rsidRDefault="00CD360C" w:rsidP="00CD360C">
            <w:pPr>
              <w:ind w:firstLine="0"/>
            </w:pPr>
            <w:r>
              <w:t>Taylor</w:t>
            </w:r>
          </w:p>
        </w:tc>
        <w:tc>
          <w:tcPr>
            <w:tcW w:w="2180" w:type="dxa"/>
            <w:shd w:val="clear" w:color="auto" w:fill="auto"/>
          </w:tcPr>
          <w:p w:rsidR="00CD360C" w:rsidRPr="00CD360C" w:rsidRDefault="00CD360C" w:rsidP="00CD360C">
            <w:pPr>
              <w:ind w:firstLine="0"/>
            </w:pPr>
            <w:r>
              <w:t>Thayer</w:t>
            </w:r>
          </w:p>
        </w:tc>
      </w:tr>
      <w:tr w:rsidR="00CD360C" w:rsidRPr="00CD360C" w:rsidTr="00CD360C">
        <w:tc>
          <w:tcPr>
            <w:tcW w:w="2179" w:type="dxa"/>
            <w:shd w:val="clear" w:color="auto" w:fill="auto"/>
          </w:tcPr>
          <w:p w:rsidR="00CD360C" w:rsidRPr="00CD360C" w:rsidRDefault="00CD360C" w:rsidP="00CD360C">
            <w:pPr>
              <w:ind w:firstLine="0"/>
            </w:pPr>
            <w:r>
              <w:t>Toole</w:t>
            </w:r>
          </w:p>
        </w:tc>
        <w:tc>
          <w:tcPr>
            <w:tcW w:w="2179" w:type="dxa"/>
            <w:shd w:val="clear" w:color="auto" w:fill="auto"/>
          </w:tcPr>
          <w:p w:rsidR="00CD360C" w:rsidRPr="00CD360C" w:rsidRDefault="00CD360C" w:rsidP="00CD360C">
            <w:pPr>
              <w:ind w:firstLine="0"/>
            </w:pPr>
            <w:r>
              <w:t>Vick</w:t>
            </w:r>
          </w:p>
        </w:tc>
        <w:tc>
          <w:tcPr>
            <w:tcW w:w="2180" w:type="dxa"/>
            <w:shd w:val="clear" w:color="auto" w:fill="auto"/>
          </w:tcPr>
          <w:p w:rsidR="00CD360C" w:rsidRPr="00CD360C" w:rsidRDefault="00CD360C" w:rsidP="00CD360C">
            <w:pPr>
              <w:ind w:firstLine="0"/>
            </w:pPr>
            <w:r>
              <w:t>Weeks</w:t>
            </w:r>
          </w:p>
        </w:tc>
      </w:tr>
      <w:tr w:rsidR="00CD360C" w:rsidRPr="00CD360C" w:rsidTr="00CD360C">
        <w:tc>
          <w:tcPr>
            <w:tcW w:w="2179" w:type="dxa"/>
            <w:shd w:val="clear" w:color="auto" w:fill="auto"/>
          </w:tcPr>
          <w:p w:rsidR="00CD360C" w:rsidRPr="00CD360C" w:rsidRDefault="00CD360C" w:rsidP="00CD360C">
            <w:pPr>
              <w:keepNext/>
              <w:ind w:firstLine="0"/>
            </w:pPr>
            <w:r>
              <w:lastRenderedPageBreak/>
              <w:t>Wells</w:t>
            </w:r>
          </w:p>
        </w:tc>
        <w:tc>
          <w:tcPr>
            <w:tcW w:w="2179" w:type="dxa"/>
            <w:shd w:val="clear" w:color="auto" w:fill="auto"/>
          </w:tcPr>
          <w:p w:rsidR="00CD360C" w:rsidRPr="00CD360C" w:rsidRDefault="00CD360C" w:rsidP="00CD360C">
            <w:pPr>
              <w:keepNext/>
              <w:ind w:firstLine="0"/>
            </w:pPr>
            <w:r>
              <w:t>White</w:t>
            </w:r>
          </w:p>
        </w:tc>
        <w:tc>
          <w:tcPr>
            <w:tcW w:w="2180" w:type="dxa"/>
            <w:shd w:val="clear" w:color="auto" w:fill="auto"/>
          </w:tcPr>
          <w:p w:rsidR="00CD360C" w:rsidRPr="00CD360C" w:rsidRDefault="00CD360C" w:rsidP="00CD360C">
            <w:pPr>
              <w:keepNext/>
              <w:ind w:firstLine="0"/>
            </w:pPr>
            <w:r>
              <w:t>Whitmire</w:t>
            </w:r>
          </w:p>
        </w:tc>
      </w:tr>
      <w:tr w:rsidR="00CD360C" w:rsidRPr="00CD360C" w:rsidTr="00CD360C">
        <w:tc>
          <w:tcPr>
            <w:tcW w:w="2179" w:type="dxa"/>
            <w:shd w:val="clear" w:color="auto" w:fill="auto"/>
          </w:tcPr>
          <w:p w:rsidR="00CD360C" w:rsidRPr="00CD360C" w:rsidRDefault="00CD360C" w:rsidP="00CD360C">
            <w:pPr>
              <w:keepNext/>
              <w:ind w:firstLine="0"/>
            </w:pPr>
            <w:r>
              <w:t>Williams</w:t>
            </w:r>
          </w:p>
        </w:tc>
        <w:tc>
          <w:tcPr>
            <w:tcW w:w="2179" w:type="dxa"/>
            <w:shd w:val="clear" w:color="auto" w:fill="auto"/>
          </w:tcPr>
          <w:p w:rsidR="00CD360C" w:rsidRPr="00CD360C" w:rsidRDefault="00CD360C" w:rsidP="00CD360C">
            <w:pPr>
              <w:keepNext/>
              <w:ind w:firstLine="0"/>
            </w:pPr>
            <w:r>
              <w:t>Willis</w:t>
            </w:r>
          </w:p>
        </w:tc>
        <w:tc>
          <w:tcPr>
            <w:tcW w:w="2180" w:type="dxa"/>
            <w:shd w:val="clear" w:color="auto" w:fill="auto"/>
          </w:tcPr>
          <w:p w:rsidR="00CD360C" w:rsidRPr="00CD360C" w:rsidRDefault="00CD360C" w:rsidP="00CD360C">
            <w:pPr>
              <w:keepNext/>
              <w:ind w:firstLine="0"/>
            </w:pPr>
            <w:r>
              <w:t>Wood</w:t>
            </w:r>
          </w:p>
        </w:tc>
      </w:tr>
    </w:tbl>
    <w:p w:rsidR="00CD360C" w:rsidRDefault="00CD360C" w:rsidP="00CD360C"/>
    <w:p w:rsidR="00CD360C" w:rsidRDefault="00CD360C" w:rsidP="00CD360C">
      <w:pPr>
        <w:jc w:val="center"/>
        <w:rPr>
          <w:b/>
        </w:rPr>
      </w:pPr>
      <w:r w:rsidRPr="00CD360C">
        <w:rPr>
          <w:b/>
        </w:rPr>
        <w:t>Total--105</w:t>
      </w:r>
    </w:p>
    <w:p w:rsidR="00CD360C" w:rsidRDefault="00CD360C" w:rsidP="00CD360C">
      <w:pPr>
        <w:jc w:val="center"/>
        <w:rPr>
          <w:b/>
        </w:rPr>
      </w:pPr>
    </w:p>
    <w:p w:rsidR="00CD360C" w:rsidRDefault="00CD360C" w:rsidP="00CD360C">
      <w:pPr>
        <w:ind w:firstLine="0"/>
      </w:pPr>
      <w:r w:rsidRPr="00CD360C">
        <w:t xml:space="preserve"> </w:t>
      </w:r>
      <w:r>
        <w:t>Those who voted in the negative are:</w:t>
      </w:r>
    </w:p>
    <w:p w:rsidR="00CD360C" w:rsidRDefault="00CD360C" w:rsidP="00CD360C"/>
    <w:p w:rsidR="00CD360C" w:rsidRDefault="00CD360C" w:rsidP="00CD360C">
      <w:pPr>
        <w:jc w:val="center"/>
        <w:rPr>
          <w:b/>
        </w:rPr>
      </w:pPr>
      <w:r w:rsidRPr="00CD360C">
        <w:rPr>
          <w:b/>
        </w:rPr>
        <w:t>Total--0</w:t>
      </w:r>
    </w:p>
    <w:p w:rsidR="00CD360C" w:rsidRDefault="00CD360C" w:rsidP="00CD360C">
      <w:pPr>
        <w:jc w:val="center"/>
        <w:rPr>
          <w:b/>
        </w:rPr>
      </w:pPr>
    </w:p>
    <w:p w:rsidR="00CD360C" w:rsidRDefault="00CD360C" w:rsidP="00CD360C">
      <w:r>
        <w:t xml:space="preserve">So, the Bill was read the second time and ordered to third reading.  </w:t>
      </w:r>
    </w:p>
    <w:p w:rsidR="00CD360C" w:rsidRDefault="00CD360C" w:rsidP="00CD360C"/>
    <w:p w:rsidR="00CD360C" w:rsidRDefault="00CD360C" w:rsidP="00CD360C">
      <w:pPr>
        <w:keepNext/>
        <w:jc w:val="center"/>
        <w:rPr>
          <w:b/>
        </w:rPr>
      </w:pPr>
      <w:r w:rsidRPr="00CD360C">
        <w:rPr>
          <w:b/>
        </w:rPr>
        <w:t>H. 4136--RECOMMITTED</w:t>
      </w:r>
    </w:p>
    <w:p w:rsidR="00CD360C" w:rsidRDefault="00CD360C" w:rsidP="00CD360C">
      <w:pPr>
        <w:keepNext/>
      </w:pPr>
      <w:r>
        <w:t>The following Bill was taken up:</w:t>
      </w:r>
    </w:p>
    <w:p w:rsidR="00CD360C" w:rsidRDefault="00CD360C" w:rsidP="00CD360C">
      <w:pPr>
        <w:keepNext/>
      </w:pPr>
      <w:bookmarkStart w:id="69" w:name="include_clip_start_138"/>
      <w:bookmarkEnd w:id="69"/>
    </w:p>
    <w:p w:rsidR="00CD360C" w:rsidRDefault="00CD360C" w:rsidP="00CD360C">
      <w:r>
        <w:t xml:space="preserve">H. 4136 -- Reps. Ballentine, Bannister, Rutherford, Stavrinakis and Cole: A BILL TO AMEND THE CODE OF LAWS OF SOUTH CAROLINA, 1976, BY ADDING SECTION 61-6-1305 SO AS TO PROVIDE THAT A WHOLESALER OF ALCOHOLIC LIQUORS AND WINE MAY DONATE ALCOHOLIC LIQUORS AND WINE TO CERTAIN NONPROFIT ORGANIZATIONS AND TO A POLITICAL PARTY, ITS AFFILIATE, AND A CANDIDATE CAMPAIGN COMMITTEE LICENSED UNDER THE PROVISIONS OF SECTION 61-6-2000, TO PROVIDE FOR THE ACCEPTANCE OF THE DONATED ALCOHOLIC LIQUOR AND WINE, AND TO PROVIDE FOR THE RETURN TO THE WHOLESALER OF UNCONSUMED PRODUCTS AT THE CONCLUSION OF THE EVENT; TO AMEND SECTION 61-4-735, RELATING TO REGULATION OF PRACTICES BETWEEN WINE MANUFACTURERS, IMPORTERS, WHOLESALERS, AND RETAILERS, SO AS TO PROVIDE THAT A WHOLESALER OF WINE MAY DONATE WINE TO CERTAIN NONPROFIT ORGANIZATIONS AND TO A POLITICAL PARTY, ITS AFFILIATE, AND A CANDIDATE CAMPAIGN COMMITTEE LICENSED UNDER THE PROVISIONS OF SECTION 61-4-550, TO PROVIDE FOR THE ACCEPTANCE OF THE DONATED WINE, AND TO PROVIDE FOR THE RETURN TO THE WHOLESALER OF THE UNCONSUMED PRODUCTS AT THE CONCLUSION OF THE EVENT; TO AMEND SECTION 61-4-940, AS AMENDED, RELATING TO PRACTICES BETWEEN MANUFACTURER, WHOLESALER, AND RETAILER OF BEER PRODUCTS, SO AS TO PROVIDE THAT A WHOLESALER OF BEER MAY DONATE </w:t>
      </w:r>
      <w:r>
        <w:lastRenderedPageBreak/>
        <w:t>BEER TO CERTAIN NONPROFIT ORGANIZATIONS AND TO A POLITICAL PARTY, ITS AFFILIATE, AND A CANDIDATE CAMPAIGN COMMITTEE LICENSED UNDER THE PROVISIONS OF SECTION 61-4-550, TO PROVIDE FOR THE ACCEPTANCE OF THE DONATED BEER PRODUCTS, AND TO PROVIDE FOR THE RETURN TO THE WHOLESALER OF THE UNCONSUMED PRODUCTS AT THE CONCLUSION OF THE EVENT.</w:t>
      </w:r>
    </w:p>
    <w:p w:rsidR="00CD360C" w:rsidRDefault="00CD360C" w:rsidP="00CD360C">
      <w:bookmarkStart w:id="70" w:name="include_clip_end_138"/>
      <w:bookmarkEnd w:id="70"/>
    </w:p>
    <w:p w:rsidR="00CD360C" w:rsidRDefault="00CD360C" w:rsidP="00CD360C">
      <w:r>
        <w:t>Rep. BALLENTINE moved to recommit the Bill to the Committee on Judiciary, which was agreed to.</w:t>
      </w:r>
    </w:p>
    <w:p w:rsidR="00CD360C" w:rsidRDefault="00CD360C" w:rsidP="00CD360C"/>
    <w:p w:rsidR="00CD360C" w:rsidRDefault="00CD360C" w:rsidP="00CD360C">
      <w:pPr>
        <w:keepNext/>
        <w:jc w:val="center"/>
        <w:rPr>
          <w:b/>
        </w:rPr>
      </w:pPr>
      <w:r w:rsidRPr="00CD360C">
        <w:rPr>
          <w:b/>
        </w:rPr>
        <w:t>H. 3514--DEBATE ADJOURNED</w:t>
      </w:r>
    </w:p>
    <w:p w:rsidR="00CD360C" w:rsidRDefault="00CD360C" w:rsidP="00CD360C">
      <w:pPr>
        <w:keepNext/>
      </w:pPr>
      <w:r>
        <w:t>The following Bill was taken up:</w:t>
      </w:r>
    </w:p>
    <w:p w:rsidR="00CD360C" w:rsidRDefault="00CD360C" w:rsidP="00CD360C">
      <w:pPr>
        <w:keepNext/>
      </w:pPr>
      <w:bookmarkStart w:id="71" w:name="include_clip_start_141"/>
      <w:bookmarkEnd w:id="71"/>
    </w:p>
    <w:p w:rsidR="00CD360C" w:rsidRDefault="00CD360C" w:rsidP="00CD360C">
      <w:r>
        <w:t>H. 3514 -- Reps. Hamilton, Delleney, Taylor, Putnam and Loftis: A BILL TO AMEND THE CODE OF LAWS OF SOUTH CAROLINA, 1976, BY ADDING SECTION 17-13-180 SO AS TO DEFINE NECESSARY TERMS, PROHIBIT THE OPERATION OF A PUBLIC UNMANNED AIRCRAFT SYSTEM AND THE DISCLOSURE OF PERSONAL INFORMATION ACQUIRED THROUGH THE OPERATION OF A PUBLIC UNMANNED AIRCRAFT SYSTEM, TO PROVIDE PENALTIES FOR VIOLATIONS, AND TO PROVIDE EXCEPTIONS.</w:t>
      </w:r>
    </w:p>
    <w:p w:rsidR="00CD360C" w:rsidRDefault="00CD360C" w:rsidP="00CD360C">
      <w:bookmarkStart w:id="72" w:name="include_clip_end_141"/>
      <w:bookmarkEnd w:id="72"/>
    </w:p>
    <w:p w:rsidR="00CD360C" w:rsidRDefault="00CD360C" w:rsidP="00CD360C">
      <w:r>
        <w:t>Rep. HAMILTON moved to adjourn debate on the Bill until Thursday, January 16, which was agreed to.</w:t>
      </w:r>
    </w:p>
    <w:p w:rsidR="00CD360C" w:rsidRDefault="00CD360C" w:rsidP="00CD360C"/>
    <w:p w:rsidR="00CD360C" w:rsidRDefault="00CD360C" w:rsidP="00CD360C">
      <w:pPr>
        <w:keepNext/>
        <w:jc w:val="center"/>
        <w:rPr>
          <w:b/>
        </w:rPr>
      </w:pPr>
      <w:r w:rsidRPr="00CD360C">
        <w:rPr>
          <w:b/>
        </w:rPr>
        <w:t>H. 3764--DEBATE ADJOURNED</w:t>
      </w:r>
    </w:p>
    <w:p w:rsidR="00CD360C" w:rsidRDefault="00CD360C" w:rsidP="00CD360C">
      <w:pPr>
        <w:keepNext/>
      </w:pPr>
      <w:r>
        <w:t>The following Bill was taken up:</w:t>
      </w:r>
    </w:p>
    <w:p w:rsidR="00CD360C" w:rsidRDefault="00CD360C" w:rsidP="00CD360C">
      <w:pPr>
        <w:keepNext/>
      </w:pPr>
      <w:bookmarkStart w:id="73" w:name="include_clip_start_144"/>
      <w:bookmarkEnd w:id="73"/>
    </w:p>
    <w:p w:rsidR="00CD360C" w:rsidRDefault="00CD360C" w:rsidP="00CD360C">
      <w:r>
        <w:t xml:space="preserve">H. 3764 -- Reps. Long, K. R. Crawford, Norrell, Knight, Erickson, Barfield, Delleney, Dillard, Douglas, Gagnon, Henderson, Loftis, Newton, Pope, Ridgeway, Spires, Stringer and Wood: A BILL TO AMEND THE CODE OF LAWS OF SOUTH CAROLINA, 1976, SO AS TO ENACT THE "NONEMBRYONIC AND NONFETAL CELL THERAPY ACT" BY ADDING ARTICLE 15 TO CHAPTER 43, TITLE 44 SO AS TO AUTHORIZE THE ESTABLISHMENT AND OPERATION OF NONEMBRYONIC AND NONFETAL CELL OR TISSUE BANKS; TO DEFINE NONEMBRYONIC AND NONFETAL CELL FOR PURPOSES OF THE ARTICLE; TO PROHIBIT STATE AND LOCAL GOVERNMENTAL </w:t>
      </w:r>
      <w:r>
        <w:lastRenderedPageBreak/>
        <w:t>AUTHORITIES FROM REGULATING NONEMBRYONIC AND NONFETAL CELL OR TISSUE BANKS OR FROM TAKING DISCIPLINARY ACTION OR IMPOSING PENALTIES OR CIVIL OR CRIMINAL LIABILITY FOR ENGAGING IN ACTIVITIES AUTHORIZED BY THIS ARTICLE; TO PROHIBIT LICENSING BOARDS FROM ABSOLVING THEMSELVES OF THE RESPONSIBILITY TO REGULATE LICENSEES OR TO REGULATE PROCEDURES USED TO PERFORM THE ACTIVITIES PERMITTED PURSUANT TO THIS ARTICLE;  TO PROHIBIT IMMUNITY FROM PENALTIES OR CIVIL AND CRIMINAL LIABILITY FOR INDIVIDUALS WHO FAIL TO EXERCISE REASONABLE CARE IN PROVIDING SERVICES PURSUANT TO THIS ARTICLE; AND TO ESTABLISH QUALIFICATIONS AND LIMITATIONS PERTAINING TO THE PURCHASE, COMPOUNDING, DELIVERY, AND ADMINISTRATION OF NONEMBRYONIC AND NONFETAL CELLS.</w:t>
      </w:r>
    </w:p>
    <w:p w:rsidR="00CD360C" w:rsidRDefault="00CD360C" w:rsidP="00CD360C">
      <w:bookmarkStart w:id="74" w:name="include_clip_end_144"/>
      <w:bookmarkEnd w:id="74"/>
      <w:r>
        <w:t>Rep. LONG moved to adjourn debate on the Bill until Thursday, January 16, which was agreed to.</w:t>
      </w:r>
    </w:p>
    <w:p w:rsidR="00CD360C" w:rsidRDefault="00CD360C" w:rsidP="00CD360C"/>
    <w:p w:rsidR="00CD360C" w:rsidRDefault="00CD360C" w:rsidP="00CD360C">
      <w:pPr>
        <w:keepNext/>
        <w:jc w:val="center"/>
        <w:rPr>
          <w:b/>
        </w:rPr>
      </w:pPr>
      <w:r w:rsidRPr="00CD360C">
        <w:rPr>
          <w:b/>
        </w:rPr>
        <w:t>H. 4258--REJECTED</w:t>
      </w:r>
    </w:p>
    <w:p w:rsidR="00CD360C" w:rsidRDefault="00CD360C" w:rsidP="00CD360C">
      <w:pPr>
        <w:keepNext/>
      </w:pPr>
      <w:r>
        <w:t>The following Bill was taken up:</w:t>
      </w:r>
    </w:p>
    <w:p w:rsidR="00CD360C" w:rsidRDefault="00CD360C" w:rsidP="00CD360C">
      <w:pPr>
        <w:keepNext/>
      </w:pPr>
      <w:bookmarkStart w:id="75" w:name="include_clip_start_147"/>
      <w:bookmarkEnd w:id="75"/>
    </w:p>
    <w:p w:rsidR="00CD360C" w:rsidRDefault="00CD360C" w:rsidP="00CD360C">
      <w:pPr>
        <w:keepNext/>
      </w:pPr>
      <w:r>
        <w:t>H. 4258 -- Reps. Skelton and Hiott: A BILL TO AMEND ACT 260 OF 1981, AS AMENDED, RELATING TO THE PICKENS COUNTY SCHOOL BOARD OF TRUSTEES, SO AS TO REVISE THE MEMBERSHIP OF THE BOARD TO SEVEN SEATS, TO PROVIDE FOR THE ADDITION OF AN AT-LARGE SEAT, TO PROVIDE FOR THE ELECTION OF THE AT-LARGE MEMBER, AND TO PROVIDE FOR THE FILLING OF A VACANCY OF THE AT-LARGE SEAT BY SPECIAL ELECTION.</w:t>
      </w:r>
    </w:p>
    <w:p w:rsidR="00CD360C" w:rsidRDefault="00CD360C" w:rsidP="00CD360C">
      <w:bookmarkStart w:id="76" w:name="include_clip_end_147"/>
      <w:bookmarkEnd w:id="76"/>
    </w:p>
    <w:p w:rsidR="00CD360C" w:rsidRDefault="00CD360C" w:rsidP="00CD360C">
      <w:r>
        <w:t xml:space="preserve">The yeas and nays were taken resulting as follows: </w:t>
      </w:r>
    </w:p>
    <w:p w:rsidR="00CD360C" w:rsidRDefault="00CD360C" w:rsidP="00CD360C">
      <w:pPr>
        <w:jc w:val="center"/>
      </w:pPr>
      <w:r>
        <w:t xml:space="preserve"> </w:t>
      </w:r>
      <w:bookmarkStart w:id="77" w:name="vote_start148"/>
      <w:bookmarkEnd w:id="77"/>
      <w:r>
        <w:t>Yeas 2; Nays 8</w:t>
      </w:r>
    </w:p>
    <w:p w:rsidR="00CD360C" w:rsidRDefault="00CD360C" w:rsidP="00CD360C">
      <w:pPr>
        <w:jc w:val="center"/>
      </w:pPr>
    </w:p>
    <w:p w:rsidR="00CD360C" w:rsidRDefault="00CD360C" w:rsidP="00CD36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Ryhal</w:t>
            </w:r>
          </w:p>
        </w:tc>
        <w:tc>
          <w:tcPr>
            <w:tcW w:w="2179" w:type="dxa"/>
            <w:shd w:val="clear" w:color="auto" w:fill="auto"/>
          </w:tcPr>
          <w:p w:rsidR="00CD360C" w:rsidRPr="00CD360C" w:rsidRDefault="00CD360C" w:rsidP="00CD360C">
            <w:pPr>
              <w:keepNext/>
              <w:ind w:firstLine="0"/>
            </w:pPr>
            <w:r>
              <w:t>Skelton</w:t>
            </w:r>
          </w:p>
        </w:tc>
        <w:tc>
          <w:tcPr>
            <w:tcW w:w="2180" w:type="dxa"/>
            <w:shd w:val="clear" w:color="auto" w:fill="auto"/>
          </w:tcPr>
          <w:p w:rsidR="00CD360C" w:rsidRPr="00CD360C" w:rsidRDefault="00CD360C" w:rsidP="00CD360C">
            <w:pPr>
              <w:keepNext/>
              <w:ind w:firstLine="0"/>
            </w:pPr>
          </w:p>
        </w:tc>
      </w:tr>
    </w:tbl>
    <w:p w:rsidR="00CD360C" w:rsidRDefault="00CD360C" w:rsidP="00CD360C"/>
    <w:p w:rsidR="00CD360C" w:rsidRDefault="00CD360C" w:rsidP="00CD360C">
      <w:pPr>
        <w:jc w:val="center"/>
        <w:rPr>
          <w:b/>
        </w:rPr>
      </w:pPr>
      <w:r w:rsidRPr="00CD360C">
        <w:rPr>
          <w:b/>
        </w:rPr>
        <w:t>Total--2</w:t>
      </w:r>
    </w:p>
    <w:p w:rsidR="00CD360C" w:rsidRDefault="00CD360C" w:rsidP="00CD360C">
      <w:pPr>
        <w:jc w:val="center"/>
        <w:rPr>
          <w:b/>
        </w:rPr>
      </w:pPr>
    </w:p>
    <w:p w:rsidR="00EB6A9E" w:rsidRDefault="00EB6A9E">
      <w:pPr>
        <w:ind w:firstLine="0"/>
        <w:jc w:val="left"/>
      </w:pPr>
      <w:r>
        <w:br w:type="page"/>
      </w:r>
    </w:p>
    <w:p w:rsidR="00CD360C" w:rsidRDefault="00CD360C" w:rsidP="00CD360C">
      <w:pPr>
        <w:ind w:firstLine="0"/>
      </w:pPr>
      <w:r w:rsidRPr="00CD360C">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Allison</w:t>
            </w:r>
          </w:p>
        </w:tc>
        <w:tc>
          <w:tcPr>
            <w:tcW w:w="2179" w:type="dxa"/>
            <w:shd w:val="clear" w:color="auto" w:fill="auto"/>
          </w:tcPr>
          <w:p w:rsidR="00CD360C" w:rsidRPr="00CD360C" w:rsidRDefault="00CD360C" w:rsidP="00CD360C">
            <w:pPr>
              <w:keepNext/>
              <w:ind w:firstLine="0"/>
            </w:pPr>
            <w:r>
              <w:t>Atwater</w:t>
            </w:r>
          </w:p>
        </w:tc>
        <w:tc>
          <w:tcPr>
            <w:tcW w:w="2180" w:type="dxa"/>
            <w:shd w:val="clear" w:color="auto" w:fill="auto"/>
          </w:tcPr>
          <w:p w:rsidR="00CD360C" w:rsidRPr="00CD360C" w:rsidRDefault="00CD360C" w:rsidP="00CD360C">
            <w:pPr>
              <w:keepNext/>
              <w:ind w:firstLine="0"/>
            </w:pPr>
            <w:r>
              <w:t>Forrester</w:t>
            </w:r>
          </w:p>
        </w:tc>
      </w:tr>
      <w:tr w:rsidR="00CD360C" w:rsidRPr="00CD360C" w:rsidTr="00CD360C">
        <w:tc>
          <w:tcPr>
            <w:tcW w:w="2179" w:type="dxa"/>
            <w:shd w:val="clear" w:color="auto" w:fill="auto"/>
          </w:tcPr>
          <w:p w:rsidR="00CD360C" w:rsidRPr="00CD360C" w:rsidRDefault="00CD360C" w:rsidP="00CD360C">
            <w:pPr>
              <w:keepNext/>
              <w:ind w:firstLine="0"/>
            </w:pPr>
            <w:r>
              <w:t>Hiott</w:t>
            </w:r>
          </w:p>
        </w:tc>
        <w:tc>
          <w:tcPr>
            <w:tcW w:w="2179" w:type="dxa"/>
            <w:shd w:val="clear" w:color="auto" w:fill="auto"/>
          </w:tcPr>
          <w:p w:rsidR="00CD360C" w:rsidRPr="00CD360C" w:rsidRDefault="00CD360C" w:rsidP="00CD360C">
            <w:pPr>
              <w:keepNext/>
              <w:ind w:firstLine="0"/>
            </w:pPr>
            <w:r>
              <w:t>Lowe</w:t>
            </w:r>
          </w:p>
        </w:tc>
        <w:tc>
          <w:tcPr>
            <w:tcW w:w="2180" w:type="dxa"/>
            <w:shd w:val="clear" w:color="auto" w:fill="auto"/>
          </w:tcPr>
          <w:p w:rsidR="00CD360C" w:rsidRPr="00CD360C" w:rsidRDefault="00CD360C" w:rsidP="00CD360C">
            <w:pPr>
              <w:keepNext/>
              <w:ind w:firstLine="0"/>
            </w:pPr>
            <w:r>
              <w:t>D. C. Moss</w:t>
            </w:r>
          </w:p>
        </w:tc>
      </w:tr>
      <w:tr w:rsidR="00CD360C" w:rsidRPr="00CD360C" w:rsidTr="00CD360C">
        <w:tc>
          <w:tcPr>
            <w:tcW w:w="2179" w:type="dxa"/>
            <w:shd w:val="clear" w:color="auto" w:fill="auto"/>
          </w:tcPr>
          <w:p w:rsidR="00CD360C" w:rsidRPr="00CD360C" w:rsidRDefault="00CD360C" w:rsidP="00CD360C">
            <w:pPr>
              <w:keepNext/>
              <w:ind w:firstLine="0"/>
            </w:pPr>
            <w:r>
              <w:t>Owens</w:t>
            </w:r>
          </w:p>
        </w:tc>
        <w:tc>
          <w:tcPr>
            <w:tcW w:w="2179" w:type="dxa"/>
            <w:shd w:val="clear" w:color="auto" w:fill="auto"/>
          </w:tcPr>
          <w:p w:rsidR="00CD360C" w:rsidRPr="00CD360C" w:rsidRDefault="00CD360C" w:rsidP="00CD360C">
            <w:pPr>
              <w:keepNext/>
              <w:ind w:firstLine="0"/>
            </w:pPr>
            <w:r>
              <w:t>Putnam</w:t>
            </w:r>
          </w:p>
        </w:tc>
        <w:tc>
          <w:tcPr>
            <w:tcW w:w="2180" w:type="dxa"/>
            <w:shd w:val="clear" w:color="auto" w:fill="auto"/>
          </w:tcPr>
          <w:p w:rsidR="00CD360C" w:rsidRPr="00CD360C" w:rsidRDefault="00CD360C" w:rsidP="00CD360C">
            <w:pPr>
              <w:keepNext/>
              <w:ind w:firstLine="0"/>
            </w:pPr>
          </w:p>
        </w:tc>
      </w:tr>
    </w:tbl>
    <w:p w:rsidR="00CD360C" w:rsidRDefault="00CD360C" w:rsidP="00CD360C"/>
    <w:p w:rsidR="00CD360C" w:rsidRDefault="00CD360C" w:rsidP="00CD360C">
      <w:pPr>
        <w:jc w:val="center"/>
        <w:rPr>
          <w:b/>
        </w:rPr>
      </w:pPr>
      <w:r w:rsidRPr="00CD360C">
        <w:rPr>
          <w:b/>
        </w:rPr>
        <w:t>Total--8</w:t>
      </w:r>
    </w:p>
    <w:p w:rsidR="00CD360C" w:rsidRDefault="00CD360C" w:rsidP="00CD360C">
      <w:pPr>
        <w:jc w:val="center"/>
        <w:rPr>
          <w:b/>
        </w:rPr>
      </w:pPr>
    </w:p>
    <w:p w:rsidR="00CD360C" w:rsidRDefault="00CD360C" w:rsidP="00CD360C">
      <w:r>
        <w:t>So, the Bill was rejected.</w:t>
      </w:r>
    </w:p>
    <w:p w:rsidR="00CD360C" w:rsidRDefault="00CD360C" w:rsidP="00CD360C"/>
    <w:p w:rsidR="00CD360C" w:rsidRPr="002A2727" w:rsidRDefault="00CD360C" w:rsidP="00CD360C">
      <w:pPr>
        <w:pStyle w:val="Title"/>
        <w:keepNext/>
      </w:pPr>
      <w:bookmarkStart w:id="78" w:name="file_start150"/>
      <w:bookmarkEnd w:id="78"/>
      <w:r w:rsidRPr="002A2727">
        <w:t>RECORD FOR VOTING</w:t>
      </w:r>
    </w:p>
    <w:p w:rsidR="00CD360C" w:rsidRPr="002A2727" w:rsidRDefault="00CD360C" w:rsidP="00CD360C">
      <w:pPr>
        <w:tabs>
          <w:tab w:val="left" w:pos="360"/>
          <w:tab w:val="left" w:pos="630"/>
          <w:tab w:val="left" w:pos="900"/>
          <w:tab w:val="left" w:pos="1260"/>
          <w:tab w:val="left" w:pos="1620"/>
          <w:tab w:val="left" w:pos="1980"/>
          <w:tab w:val="left" w:pos="2340"/>
          <w:tab w:val="left" w:pos="2700"/>
        </w:tabs>
        <w:ind w:firstLine="0"/>
      </w:pPr>
      <w:r w:rsidRPr="002A2727">
        <w:tab/>
        <w:t>I inadvertently pressed the button on my vote system and was recorded as voting in favor of H. 4258. I meant to abstain from voting on this Bill.</w:t>
      </w:r>
    </w:p>
    <w:p w:rsidR="00CD360C" w:rsidRDefault="00CD360C" w:rsidP="00CD360C">
      <w:pPr>
        <w:tabs>
          <w:tab w:val="left" w:pos="360"/>
          <w:tab w:val="left" w:pos="630"/>
          <w:tab w:val="left" w:pos="900"/>
          <w:tab w:val="left" w:pos="1260"/>
          <w:tab w:val="left" w:pos="1620"/>
          <w:tab w:val="left" w:pos="1980"/>
          <w:tab w:val="left" w:pos="2340"/>
          <w:tab w:val="left" w:pos="2700"/>
        </w:tabs>
        <w:ind w:firstLine="0"/>
      </w:pPr>
      <w:r w:rsidRPr="002A2727">
        <w:tab/>
        <w:t>Rep. Mike Ryhal</w:t>
      </w:r>
    </w:p>
    <w:p w:rsidR="00CD360C" w:rsidRDefault="00CD360C" w:rsidP="00CD360C">
      <w:pPr>
        <w:tabs>
          <w:tab w:val="left" w:pos="360"/>
          <w:tab w:val="left" w:pos="630"/>
          <w:tab w:val="left" w:pos="900"/>
          <w:tab w:val="left" w:pos="1260"/>
          <w:tab w:val="left" w:pos="1620"/>
          <w:tab w:val="left" w:pos="1980"/>
          <w:tab w:val="left" w:pos="2340"/>
          <w:tab w:val="left" w:pos="2700"/>
        </w:tabs>
        <w:ind w:firstLine="0"/>
      </w:pPr>
    </w:p>
    <w:p w:rsidR="00CD360C" w:rsidRDefault="00CD360C" w:rsidP="00CD360C">
      <w:pPr>
        <w:keepNext/>
        <w:jc w:val="center"/>
        <w:rPr>
          <w:b/>
        </w:rPr>
      </w:pPr>
      <w:r w:rsidRPr="00CD360C">
        <w:rPr>
          <w:b/>
        </w:rPr>
        <w:t>S. 502--ORDERED TO THIRD READING</w:t>
      </w:r>
    </w:p>
    <w:p w:rsidR="00CD360C" w:rsidRDefault="00CD360C" w:rsidP="00CD360C">
      <w:pPr>
        <w:keepNext/>
      </w:pPr>
      <w:r>
        <w:t>The following Bill was taken up:</w:t>
      </w:r>
    </w:p>
    <w:p w:rsidR="00CD360C" w:rsidRDefault="00CD360C" w:rsidP="00CD360C">
      <w:pPr>
        <w:keepNext/>
      </w:pPr>
      <w:bookmarkStart w:id="79" w:name="include_clip_start_152"/>
      <w:bookmarkEnd w:id="79"/>
    </w:p>
    <w:p w:rsidR="00CD360C" w:rsidRDefault="00CD360C" w:rsidP="00CD360C">
      <w:pPr>
        <w:keepNext/>
      </w:pPr>
      <w:r>
        <w:t>S. 502 -- Senator O'Dell: A BILL TO AUTHORIZE THE STARR-IVA WATER AND SEWER DISTRICT IN ANDERSON COUNTY TO PROVIDE WATER SERVICE TO A SPECIFIED AREA OF ABBEVILLE COUNTY, UPON THE CONSENT OF THE GOVERNING BODY OF ABBEVILLE COUNTY, TO SOLVE A CRITICAL WATER SERVICE PROBLEM.</w:t>
      </w:r>
    </w:p>
    <w:p w:rsidR="00CD360C" w:rsidRDefault="00CD360C" w:rsidP="00CD360C">
      <w:bookmarkStart w:id="80" w:name="include_clip_end_152"/>
      <w:bookmarkEnd w:id="80"/>
    </w:p>
    <w:p w:rsidR="00CD360C" w:rsidRDefault="00CD360C" w:rsidP="00CD360C">
      <w:r>
        <w:t xml:space="preserve">The yeas and nays were taken resulting as follows: </w:t>
      </w:r>
    </w:p>
    <w:p w:rsidR="00CD360C" w:rsidRDefault="00CD360C" w:rsidP="00CD360C">
      <w:pPr>
        <w:jc w:val="center"/>
      </w:pPr>
      <w:r>
        <w:t xml:space="preserve"> </w:t>
      </w:r>
      <w:bookmarkStart w:id="81" w:name="vote_start153"/>
      <w:bookmarkEnd w:id="81"/>
      <w:r>
        <w:t>Yeas 16; Nays 1</w:t>
      </w:r>
    </w:p>
    <w:p w:rsidR="00CD360C" w:rsidRDefault="00CD360C" w:rsidP="00CD360C">
      <w:pPr>
        <w:jc w:val="center"/>
      </w:pPr>
    </w:p>
    <w:p w:rsidR="00CD360C" w:rsidRDefault="00CD360C" w:rsidP="00CD36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Atwater</w:t>
            </w:r>
          </w:p>
        </w:tc>
        <w:tc>
          <w:tcPr>
            <w:tcW w:w="2179" w:type="dxa"/>
            <w:shd w:val="clear" w:color="auto" w:fill="auto"/>
          </w:tcPr>
          <w:p w:rsidR="00CD360C" w:rsidRPr="00CD360C" w:rsidRDefault="00CD360C" w:rsidP="00CD360C">
            <w:pPr>
              <w:keepNext/>
              <w:ind w:firstLine="0"/>
            </w:pPr>
            <w:r>
              <w:t>Burns</w:t>
            </w:r>
          </w:p>
        </w:tc>
        <w:tc>
          <w:tcPr>
            <w:tcW w:w="2180" w:type="dxa"/>
            <w:shd w:val="clear" w:color="auto" w:fill="auto"/>
          </w:tcPr>
          <w:p w:rsidR="00CD360C" w:rsidRPr="00CD360C" w:rsidRDefault="00CD360C" w:rsidP="00CD360C">
            <w:pPr>
              <w:keepNext/>
              <w:ind w:firstLine="0"/>
            </w:pPr>
            <w:r>
              <w:t>Felder</w:t>
            </w:r>
          </w:p>
        </w:tc>
      </w:tr>
      <w:tr w:rsidR="00CD360C" w:rsidRPr="00CD360C" w:rsidTr="00CD360C">
        <w:tc>
          <w:tcPr>
            <w:tcW w:w="2179" w:type="dxa"/>
            <w:shd w:val="clear" w:color="auto" w:fill="auto"/>
          </w:tcPr>
          <w:p w:rsidR="00CD360C" w:rsidRPr="00CD360C" w:rsidRDefault="00CD360C" w:rsidP="00CD360C">
            <w:pPr>
              <w:ind w:firstLine="0"/>
            </w:pPr>
            <w:r>
              <w:t>Forrester</w:t>
            </w:r>
          </w:p>
        </w:tc>
        <w:tc>
          <w:tcPr>
            <w:tcW w:w="2179" w:type="dxa"/>
            <w:shd w:val="clear" w:color="auto" w:fill="auto"/>
          </w:tcPr>
          <w:p w:rsidR="00CD360C" w:rsidRPr="00CD360C" w:rsidRDefault="00CD360C" w:rsidP="00CD360C">
            <w:pPr>
              <w:ind w:firstLine="0"/>
            </w:pPr>
            <w:r>
              <w:t>Gagnon</w:t>
            </w:r>
          </w:p>
        </w:tc>
        <w:tc>
          <w:tcPr>
            <w:tcW w:w="2180" w:type="dxa"/>
            <w:shd w:val="clear" w:color="auto" w:fill="auto"/>
          </w:tcPr>
          <w:p w:rsidR="00CD360C" w:rsidRPr="00CD360C" w:rsidRDefault="00CD360C" w:rsidP="00CD360C">
            <w:pPr>
              <w:ind w:firstLine="0"/>
            </w:pPr>
            <w:r>
              <w:t>Gambrell</w:t>
            </w:r>
          </w:p>
        </w:tc>
      </w:tr>
      <w:tr w:rsidR="00CD360C" w:rsidRPr="00CD360C" w:rsidTr="00CD360C">
        <w:tc>
          <w:tcPr>
            <w:tcW w:w="2179" w:type="dxa"/>
            <w:shd w:val="clear" w:color="auto" w:fill="auto"/>
          </w:tcPr>
          <w:p w:rsidR="00CD360C" w:rsidRPr="00CD360C" w:rsidRDefault="00CD360C" w:rsidP="00CD360C">
            <w:pPr>
              <w:ind w:firstLine="0"/>
            </w:pPr>
            <w:r>
              <w:t>Kennedy</w:t>
            </w:r>
          </w:p>
        </w:tc>
        <w:tc>
          <w:tcPr>
            <w:tcW w:w="2179" w:type="dxa"/>
            <w:shd w:val="clear" w:color="auto" w:fill="auto"/>
          </w:tcPr>
          <w:p w:rsidR="00CD360C" w:rsidRPr="00CD360C" w:rsidRDefault="00CD360C" w:rsidP="00CD360C">
            <w:pPr>
              <w:ind w:firstLine="0"/>
            </w:pPr>
            <w:r>
              <w:t>Lowe</w:t>
            </w:r>
          </w:p>
        </w:tc>
        <w:tc>
          <w:tcPr>
            <w:tcW w:w="2180" w:type="dxa"/>
            <w:shd w:val="clear" w:color="auto" w:fill="auto"/>
          </w:tcPr>
          <w:p w:rsidR="00CD360C" w:rsidRPr="00CD360C" w:rsidRDefault="00CD360C" w:rsidP="00CD360C">
            <w:pPr>
              <w:ind w:firstLine="0"/>
            </w:pPr>
            <w:r>
              <w:t>McCoy</w:t>
            </w:r>
          </w:p>
        </w:tc>
      </w:tr>
      <w:tr w:rsidR="00CD360C" w:rsidRPr="00CD360C" w:rsidTr="00CD360C">
        <w:tc>
          <w:tcPr>
            <w:tcW w:w="2179" w:type="dxa"/>
            <w:shd w:val="clear" w:color="auto" w:fill="auto"/>
          </w:tcPr>
          <w:p w:rsidR="00CD360C" w:rsidRPr="00CD360C" w:rsidRDefault="00CD360C" w:rsidP="00CD360C">
            <w:pPr>
              <w:ind w:firstLine="0"/>
            </w:pPr>
            <w:r>
              <w:t>D. C. Moss</w:t>
            </w:r>
          </w:p>
        </w:tc>
        <w:tc>
          <w:tcPr>
            <w:tcW w:w="2179" w:type="dxa"/>
            <w:shd w:val="clear" w:color="auto" w:fill="auto"/>
          </w:tcPr>
          <w:p w:rsidR="00CD360C" w:rsidRPr="00CD360C" w:rsidRDefault="00CD360C" w:rsidP="00CD360C">
            <w:pPr>
              <w:ind w:firstLine="0"/>
            </w:pPr>
            <w:r>
              <w:t>Putnam</w:t>
            </w:r>
          </w:p>
        </w:tc>
        <w:tc>
          <w:tcPr>
            <w:tcW w:w="2180" w:type="dxa"/>
            <w:shd w:val="clear" w:color="auto" w:fill="auto"/>
          </w:tcPr>
          <w:p w:rsidR="00CD360C" w:rsidRPr="00CD360C" w:rsidRDefault="00CD360C" w:rsidP="00CD360C">
            <w:pPr>
              <w:ind w:firstLine="0"/>
            </w:pPr>
            <w:r>
              <w:t>Ridgeway</w:t>
            </w:r>
          </w:p>
        </w:tc>
      </w:tr>
      <w:tr w:rsidR="00CD360C" w:rsidRPr="00CD360C" w:rsidTr="00CD360C">
        <w:tc>
          <w:tcPr>
            <w:tcW w:w="2179" w:type="dxa"/>
            <w:shd w:val="clear" w:color="auto" w:fill="auto"/>
          </w:tcPr>
          <w:p w:rsidR="00CD360C" w:rsidRPr="00CD360C" w:rsidRDefault="00CD360C" w:rsidP="00CD360C">
            <w:pPr>
              <w:keepNext/>
              <w:ind w:firstLine="0"/>
            </w:pPr>
            <w:r>
              <w:t>Southard</w:t>
            </w:r>
          </w:p>
        </w:tc>
        <w:tc>
          <w:tcPr>
            <w:tcW w:w="2179" w:type="dxa"/>
            <w:shd w:val="clear" w:color="auto" w:fill="auto"/>
          </w:tcPr>
          <w:p w:rsidR="00CD360C" w:rsidRPr="00CD360C" w:rsidRDefault="00CD360C" w:rsidP="00CD360C">
            <w:pPr>
              <w:keepNext/>
              <w:ind w:firstLine="0"/>
            </w:pPr>
            <w:r>
              <w:t>Vick</w:t>
            </w:r>
          </w:p>
        </w:tc>
        <w:tc>
          <w:tcPr>
            <w:tcW w:w="2180" w:type="dxa"/>
            <w:shd w:val="clear" w:color="auto" w:fill="auto"/>
          </w:tcPr>
          <w:p w:rsidR="00CD360C" w:rsidRPr="00CD360C" w:rsidRDefault="00CD360C" w:rsidP="00CD360C">
            <w:pPr>
              <w:keepNext/>
              <w:ind w:firstLine="0"/>
            </w:pPr>
            <w:r>
              <w:t>White</w:t>
            </w:r>
          </w:p>
        </w:tc>
      </w:tr>
      <w:tr w:rsidR="00CD360C" w:rsidRPr="00CD360C" w:rsidTr="00CD360C">
        <w:tc>
          <w:tcPr>
            <w:tcW w:w="2179" w:type="dxa"/>
            <w:shd w:val="clear" w:color="auto" w:fill="auto"/>
          </w:tcPr>
          <w:p w:rsidR="00CD360C" w:rsidRPr="00CD360C" w:rsidRDefault="00CD360C" w:rsidP="00CD360C">
            <w:pPr>
              <w:keepNext/>
              <w:ind w:firstLine="0"/>
            </w:pPr>
            <w:r>
              <w:t>Willis</w:t>
            </w:r>
          </w:p>
        </w:tc>
        <w:tc>
          <w:tcPr>
            <w:tcW w:w="2179" w:type="dxa"/>
            <w:shd w:val="clear" w:color="auto" w:fill="auto"/>
          </w:tcPr>
          <w:p w:rsidR="00CD360C" w:rsidRPr="00CD360C" w:rsidRDefault="00CD360C" w:rsidP="00CD360C">
            <w:pPr>
              <w:keepNext/>
              <w:ind w:firstLine="0"/>
            </w:pPr>
          </w:p>
        </w:tc>
        <w:tc>
          <w:tcPr>
            <w:tcW w:w="2180" w:type="dxa"/>
            <w:shd w:val="clear" w:color="auto" w:fill="auto"/>
          </w:tcPr>
          <w:p w:rsidR="00CD360C" w:rsidRPr="00CD360C" w:rsidRDefault="00CD360C" w:rsidP="00CD360C">
            <w:pPr>
              <w:keepNext/>
              <w:ind w:firstLine="0"/>
            </w:pPr>
          </w:p>
        </w:tc>
      </w:tr>
    </w:tbl>
    <w:p w:rsidR="00CD360C" w:rsidRDefault="00CD360C" w:rsidP="00CD360C"/>
    <w:p w:rsidR="00CD360C" w:rsidRDefault="00CD360C" w:rsidP="00CD360C">
      <w:pPr>
        <w:jc w:val="center"/>
        <w:rPr>
          <w:b/>
        </w:rPr>
      </w:pPr>
      <w:r w:rsidRPr="00CD360C">
        <w:rPr>
          <w:b/>
        </w:rPr>
        <w:t>Total--16</w:t>
      </w:r>
    </w:p>
    <w:p w:rsidR="00CD360C" w:rsidRDefault="00CD360C" w:rsidP="00CD360C">
      <w:pPr>
        <w:jc w:val="center"/>
        <w:rPr>
          <w:b/>
        </w:rPr>
      </w:pPr>
    </w:p>
    <w:p w:rsidR="00EB6A9E" w:rsidRDefault="00EB6A9E">
      <w:pPr>
        <w:ind w:firstLine="0"/>
        <w:jc w:val="left"/>
      </w:pPr>
      <w:r>
        <w:br w:type="page"/>
      </w:r>
    </w:p>
    <w:p w:rsidR="00CD360C" w:rsidRDefault="00CD360C" w:rsidP="00CD360C">
      <w:pPr>
        <w:ind w:firstLine="0"/>
      </w:pPr>
      <w:r w:rsidRPr="00CD360C">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Nanney</w:t>
            </w:r>
          </w:p>
        </w:tc>
        <w:tc>
          <w:tcPr>
            <w:tcW w:w="2179" w:type="dxa"/>
            <w:shd w:val="clear" w:color="auto" w:fill="auto"/>
          </w:tcPr>
          <w:p w:rsidR="00CD360C" w:rsidRPr="00CD360C" w:rsidRDefault="00CD360C" w:rsidP="00CD360C">
            <w:pPr>
              <w:keepNext/>
              <w:ind w:firstLine="0"/>
            </w:pPr>
          </w:p>
        </w:tc>
        <w:tc>
          <w:tcPr>
            <w:tcW w:w="2180" w:type="dxa"/>
            <w:shd w:val="clear" w:color="auto" w:fill="auto"/>
          </w:tcPr>
          <w:p w:rsidR="00CD360C" w:rsidRPr="00CD360C" w:rsidRDefault="00CD360C" w:rsidP="00CD360C">
            <w:pPr>
              <w:keepNext/>
              <w:ind w:firstLine="0"/>
            </w:pPr>
          </w:p>
        </w:tc>
      </w:tr>
    </w:tbl>
    <w:p w:rsidR="00CD360C" w:rsidRDefault="00CD360C" w:rsidP="00CD360C"/>
    <w:p w:rsidR="00CD360C" w:rsidRDefault="00CD360C" w:rsidP="00CD360C">
      <w:pPr>
        <w:jc w:val="center"/>
        <w:rPr>
          <w:b/>
        </w:rPr>
      </w:pPr>
      <w:r w:rsidRPr="00CD360C">
        <w:rPr>
          <w:b/>
        </w:rPr>
        <w:t>Total--1</w:t>
      </w:r>
    </w:p>
    <w:p w:rsidR="00CD360C" w:rsidRDefault="00CD360C" w:rsidP="00CD360C">
      <w:pPr>
        <w:jc w:val="center"/>
        <w:rPr>
          <w:b/>
        </w:rPr>
      </w:pPr>
    </w:p>
    <w:p w:rsidR="00CD360C" w:rsidRDefault="00CD360C" w:rsidP="00CD360C">
      <w:r>
        <w:t xml:space="preserve">So, the Bill was read the second time and ordered to third reading.  </w:t>
      </w:r>
    </w:p>
    <w:p w:rsidR="00CD360C" w:rsidRDefault="00CD360C" w:rsidP="00CD360C"/>
    <w:p w:rsidR="00CD360C" w:rsidRDefault="00CD360C" w:rsidP="00CD360C">
      <w:pPr>
        <w:jc w:val="center"/>
        <w:rPr>
          <w:b/>
        </w:rPr>
      </w:pPr>
      <w:r w:rsidRPr="00CD360C">
        <w:rPr>
          <w:b/>
        </w:rPr>
        <w:t>S. 671--ORDERED TO THIRD READING</w:t>
      </w:r>
    </w:p>
    <w:p w:rsidR="00CD360C" w:rsidRDefault="00CD360C" w:rsidP="00CD360C">
      <w:r>
        <w:t>The following Bill was taken up:</w:t>
      </w:r>
    </w:p>
    <w:p w:rsidR="00CD360C" w:rsidRDefault="00CD360C" w:rsidP="00CD360C">
      <w:bookmarkStart w:id="82" w:name="include_clip_start_156"/>
      <w:bookmarkEnd w:id="82"/>
    </w:p>
    <w:p w:rsidR="00CD360C" w:rsidRDefault="00CD360C" w:rsidP="00CD360C">
      <w:r>
        <w:t>S. 671 -- Senator Massey: A BILL TO AMEND SECTION 7-7-240,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p>
    <w:p w:rsidR="00EB6A9E" w:rsidRDefault="00EB6A9E" w:rsidP="00CD360C">
      <w:bookmarkStart w:id="83" w:name="include_clip_end_156"/>
      <w:bookmarkEnd w:id="83"/>
    </w:p>
    <w:p w:rsidR="00CD360C" w:rsidRDefault="00CD360C" w:rsidP="00CD360C">
      <w:r>
        <w:t xml:space="preserve">The yeas and nays were taken resulting as follows: </w:t>
      </w:r>
    </w:p>
    <w:p w:rsidR="00CD360C" w:rsidRDefault="00CD360C" w:rsidP="00CD360C">
      <w:pPr>
        <w:jc w:val="center"/>
      </w:pPr>
      <w:r>
        <w:t xml:space="preserve"> </w:t>
      </w:r>
      <w:bookmarkStart w:id="84" w:name="vote_start157"/>
      <w:bookmarkEnd w:id="84"/>
      <w:r>
        <w:t>Yeas 32; Nays 0</w:t>
      </w:r>
    </w:p>
    <w:p w:rsidR="00CD360C" w:rsidRDefault="00CD360C" w:rsidP="00CD360C">
      <w:pPr>
        <w:jc w:val="center"/>
      </w:pPr>
    </w:p>
    <w:p w:rsidR="00CD360C" w:rsidRDefault="00CD360C" w:rsidP="00CD36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ind w:firstLine="0"/>
            </w:pPr>
            <w:r>
              <w:t>Allison</w:t>
            </w:r>
          </w:p>
        </w:tc>
        <w:tc>
          <w:tcPr>
            <w:tcW w:w="2179" w:type="dxa"/>
            <w:shd w:val="clear" w:color="auto" w:fill="auto"/>
          </w:tcPr>
          <w:p w:rsidR="00CD360C" w:rsidRPr="00CD360C" w:rsidRDefault="00CD360C" w:rsidP="00CD360C">
            <w:pPr>
              <w:ind w:firstLine="0"/>
            </w:pPr>
            <w:r>
              <w:t>Atwater</w:t>
            </w:r>
          </w:p>
        </w:tc>
        <w:tc>
          <w:tcPr>
            <w:tcW w:w="2180" w:type="dxa"/>
            <w:shd w:val="clear" w:color="auto" w:fill="auto"/>
          </w:tcPr>
          <w:p w:rsidR="00CD360C" w:rsidRPr="00CD360C" w:rsidRDefault="00CD360C" w:rsidP="00CD360C">
            <w:pPr>
              <w:ind w:firstLine="0"/>
            </w:pPr>
            <w:r>
              <w:t>Bingham</w:t>
            </w:r>
          </w:p>
        </w:tc>
      </w:tr>
      <w:tr w:rsidR="00CD360C" w:rsidRPr="00CD360C" w:rsidTr="00CD360C">
        <w:tc>
          <w:tcPr>
            <w:tcW w:w="2179" w:type="dxa"/>
            <w:shd w:val="clear" w:color="auto" w:fill="auto"/>
          </w:tcPr>
          <w:p w:rsidR="00CD360C" w:rsidRPr="00CD360C" w:rsidRDefault="00CD360C" w:rsidP="00CD360C">
            <w:pPr>
              <w:ind w:firstLine="0"/>
            </w:pPr>
            <w:r>
              <w:t>R. L. Brown</w:t>
            </w:r>
          </w:p>
        </w:tc>
        <w:tc>
          <w:tcPr>
            <w:tcW w:w="2179" w:type="dxa"/>
            <w:shd w:val="clear" w:color="auto" w:fill="auto"/>
          </w:tcPr>
          <w:p w:rsidR="00CD360C" w:rsidRPr="00CD360C" w:rsidRDefault="00CD360C" w:rsidP="00CD360C">
            <w:pPr>
              <w:ind w:firstLine="0"/>
            </w:pPr>
            <w:r>
              <w:t>Burns</w:t>
            </w:r>
          </w:p>
        </w:tc>
        <w:tc>
          <w:tcPr>
            <w:tcW w:w="2180" w:type="dxa"/>
            <w:shd w:val="clear" w:color="auto" w:fill="auto"/>
          </w:tcPr>
          <w:p w:rsidR="00CD360C" w:rsidRPr="00CD360C" w:rsidRDefault="00CD360C" w:rsidP="00CD360C">
            <w:pPr>
              <w:ind w:firstLine="0"/>
            </w:pPr>
            <w:r>
              <w:t>Crosby</w:t>
            </w:r>
          </w:p>
        </w:tc>
      </w:tr>
      <w:tr w:rsidR="00CD360C" w:rsidRPr="00CD360C" w:rsidTr="00CD360C">
        <w:tc>
          <w:tcPr>
            <w:tcW w:w="2179" w:type="dxa"/>
            <w:shd w:val="clear" w:color="auto" w:fill="auto"/>
          </w:tcPr>
          <w:p w:rsidR="00CD360C" w:rsidRPr="00CD360C" w:rsidRDefault="00CD360C" w:rsidP="00CD360C">
            <w:pPr>
              <w:ind w:firstLine="0"/>
            </w:pPr>
            <w:r>
              <w:t>Delleney</w:t>
            </w:r>
          </w:p>
        </w:tc>
        <w:tc>
          <w:tcPr>
            <w:tcW w:w="2179" w:type="dxa"/>
            <w:shd w:val="clear" w:color="auto" w:fill="auto"/>
          </w:tcPr>
          <w:p w:rsidR="00CD360C" w:rsidRPr="00CD360C" w:rsidRDefault="00CD360C" w:rsidP="00CD360C">
            <w:pPr>
              <w:ind w:firstLine="0"/>
            </w:pPr>
            <w:r>
              <w:t>Felder</w:t>
            </w:r>
          </w:p>
        </w:tc>
        <w:tc>
          <w:tcPr>
            <w:tcW w:w="2180" w:type="dxa"/>
            <w:shd w:val="clear" w:color="auto" w:fill="auto"/>
          </w:tcPr>
          <w:p w:rsidR="00CD360C" w:rsidRPr="00CD360C" w:rsidRDefault="00CD360C" w:rsidP="00CD360C">
            <w:pPr>
              <w:ind w:firstLine="0"/>
            </w:pPr>
            <w:r>
              <w:t>Forrester</w:t>
            </w:r>
          </w:p>
        </w:tc>
      </w:tr>
      <w:tr w:rsidR="00CD360C" w:rsidRPr="00CD360C" w:rsidTr="00CD360C">
        <w:tc>
          <w:tcPr>
            <w:tcW w:w="2179" w:type="dxa"/>
            <w:shd w:val="clear" w:color="auto" w:fill="auto"/>
          </w:tcPr>
          <w:p w:rsidR="00CD360C" w:rsidRPr="00CD360C" w:rsidRDefault="00CD360C" w:rsidP="00CD360C">
            <w:pPr>
              <w:ind w:firstLine="0"/>
            </w:pPr>
            <w:r>
              <w:t>Gagnon</w:t>
            </w:r>
          </w:p>
        </w:tc>
        <w:tc>
          <w:tcPr>
            <w:tcW w:w="2179" w:type="dxa"/>
            <w:shd w:val="clear" w:color="auto" w:fill="auto"/>
          </w:tcPr>
          <w:p w:rsidR="00CD360C" w:rsidRPr="00CD360C" w:rsidRDefault="00CD360C" w:rsidP="00CD360C">
            <w:pPr>
              <w:ind w:firstLine="0"/>
            </w:pPr>
            <w:r>
              <w:t>Hixon</w:t>
            </w:r>
          </w:p>
        </w:tc>
        <w:tc>
          <w:tcPr>
            <w:tcW w:w="2180" w:type="dxa"/>
            <w:shd w:val="clear" w:color="auto" w:fill="auto"/>
          </w:tcPr>
          <w:p w:rsidR="00CD360C" w:rsidRPr="00CD360C" w:rsidRDefault="00CD360C" w:rsidP="00CD360C">
            <w:pPr>
              <w:ind w:firstLine="0"/>
            </w:pPr>
            <w:r>
              <w:t>Hosey</w:t>
            </w:r>
          </w:p>
        </w:tc>
      </w:tr>
      <w:tr w:rsidR="00CD360C" w:rsidRPr="00CD360C" w:rsidTr="00CD360C">
        <w:tc>
          <w:tcPr>
            <w:tcW w:w="2179" w:type="dxa"/>
            <w:shd w:val="clear" w:color="auto" w:fill="auto"/>
          </w:tcPr>
          <w:p w:rsidR="00CD360C" w:rsidRPr="00CD360C" w:rsidRDefault="00CD360C" w:rsidP="00CD360C">
            <w:pPr>
              <w:ind w:firstLine="0"/>
            </w:pPr>
            <w:r>
              <w:t>Kennedy</w:t>
            </w:r>
          </w:p>
        </w:tc>
        <w:tc>
          <w:tcPr>
            <w:tcW w:w="2179" w:type="dxa"/>
            <w:shd w:val="clear" w:color="auto" w:fill="auto"/>
          </w:tcPr>
          <w:p w:rsidR="00CD360C" w:rsidRPr="00CD360C" w:rsidRDefault="00CD360C" w:rsidP="00CD360C">
            <w:pPr>
              <w:ind w:firstLine="0"/>
            </w:pPr>
            <w:r>
              <w:t>Long</w:t>
            </w:r>
          </w:p>
        </w:tc>
        <w:tc>
          <w:tcPr>
            <w:tcW w:w="2180" w:type="dxa"/>
            <w:shd w:val="clear" w:color="auto" w:fill="auto"/>
          </w:tcPr>
          <w:p w:rsidR="00CD360C" w:rsidRPr="00CD360C" w:rsidRDefault="00CD360C" w:rsidP="00CD360C">
            <w:pPr>
              <w:ind w:firstLine="0"/>
            </w:pPr>
            <w:r>
              <w:t>Lowe</w:t>
            </w:r>
          </w:p>
        </w:tc>
      </w:tr>
      <w:tr w:rsidR="00CD360C" w:rsidRPr="00CD360C" w:rsidTr="00CD360C">
        <w:tc>
          <w:tcPr>
            <w:tcW w:w="2179" w:type="dxa"/>
            <w:shd w:val="clear" w:color="auto" w:fill="auto"/>
          </w:tcPr>
          <w:p w:rsidR="00CD360C" w:rsidRPr="00CD360C" w:rsidRDefault="00CD360C" w:rsidP="00CD360C">
            <w:pPr>
              <w:ind w:firstLine="0"/>
            </w:pPr>
            <w:r>
              <w:t>Lucas</w:t>
            </w:r>
          </w:p>
        </w:tc>
        <w:tc>
          <w:tcPr>
            <w:tcW w:w="2179" w:type="dxa"/>
            <w:shd w:val="clear" w:color="auto" w:fill="auto"/>
          </w:tcPr>
          <w:p w:rsidR="00CD360C" w:rsidRPr="00CD360C" w:rsidRDefault="00CD360C" w:rsidP="00CD360C">
            <w:pPr>
              <w:ind w:firstLine="0"/>
            </w:pPr>
            <w:r>
              <w:t>McCoy</w:t>
            </w:r>
          </w:p>
        </w:tc>
        <w:tc>
          <w:tcPr>
            <w:tcW w:w="2180" w:type="dxa"/>
            <w:shd w:val="clear" w:color="auto" w:fill="auto"/>
          </w:tcPr>
          <w:p w:rsidR="00CD360C" w:rsidRPr="00CD360C" w:rsidRDefault="00CD360C" w:rsidP="00CD360C">
            <w:pPr>
              <w:ind w:firstLine="0"/>
            </w:pPr>
            <w:r>
              <w:t>D. C. Moss</w:t>
            </w:r>
          </w:p>
        </w:tc>
      </w:tr>
      <w:tr w:rsidR="00CD360C" w:rsidRPr="00CD360C" w:rsidTr="00CD360C">
        <w:tc>
          <w:tcPr>
            <w:tcW w:w="2179" w:type="dxa"/>
            <w:shd w:val="clear" w:color="auto" w:fill="auto"/>
          </w:tcPr>
          <w:p w:rsidR="00CD360C" w:rsidRPr="00CD360C" w:rsidRDefault="00CD360C" w:rsidP="00CD360C">
            <w:pPr>
              <w:ind w:firstLine="0"/>
            </w:pPr>
            <w:r>
              <w:t>Nanney</w:t>
            </w:r>
          </w:p>
        </w:tc>
        <w:tc>
          <w:tcPr>
            <w:tcW w:w="2179" w:type="dxa"/>
            <w:shd w:val="clear" w:color="auto" w:fill="auto"/>
          </w:tcPr>
          <w:p w:rsidR="00CD360C" w:rsidRPr="00CD360C" w:rsidRDefault="00CD360C" w:rsidP="00CD360C">
            <w:pPr>
              <w:ind w:firstLine="0"/>
            </w:pPr>
            <w:r>
              <w:t>Norman</w:t>
            </w:r>
          </w:p>
        </w:tc>
        <w:tc>
          <w:tcPr>
            <w:tcW w:w="2180" w:type="dxa"/>
            <w:shd w:val="clear" w:color="auto" w:fill="auto"/>
          </w:tcPr>
          <w:p w:rsidR="00CD360C" w:rsidRPr="00CD360C" w:rsidRDefault="00CD360C" w:rsidP="00CD360C">
            <w:pPr>
              <w:ind w:firstLine="0"/>
            </w:pPr>
            <w:r>
              <w:t>Norrell</w:t>
            </w:r>
          </w:p>
        </w:tc>
      </w:tr>
      <w:tr w:rsidR="00CD360C" w:rsidRPr="00CD360C" w:rsidTr="00CD360C">
        <w:tc>
          <w:tcPr>
            <w:tcW w:w="2179" w:type="dxa"/>
            <w:shd w:val="clear" w:color="auto" w:fill="auto"/>
          </w:tcPr>
          <w:p w:rsidR="00CD360C" w:rsidRPr="00CD360C" w:rsidRDefault="00CD360C" w:rsidP="00CD360C">
            <w:pPr>
              <w:ind w:firstLine="0"/>
            </w:pPr>
            <w:r>
              <w:t>Pope</w:t>
            </w:r>
          </w:p>
        </w:tc>
        <w:tc>
          <w:tcPr>
            <w:tcW w:w="2179" w:type="dxa"/>
            <w:shd w:val="clear" w:color="auto" w:fill="auto"/>
          </w:tcPr>
          <w:p w:rsidR="00CD360C" w:rsidRPr="00CD360C" w:rsidRDefault="00CD360C" w:rsidP="00CD360C">
            <w:pPr>
              <w:ind w:firstLine="0"/>
            </w:pPr>
            <w:r>
              <w:t>Quinn</w:t>
            </w:r>
          </w:p>
        </w:tc>
        <w:tc>
          <w:tcPr>
            <w:tcW w:w="2180" w:type="dxa"/>
            <w:shd w:val="clear" w:color="auto" w:fill="auto"/>
          </w:tcPr>
          <w:p w:rsidR="00CD360C" w:rsidRPr="00CD360C" w:rsidRDefault="00CD360C" w:rsidP="00CD360C">
            <w:pPr>
              <w:ind w:firstLine="0"/>
            </w:pPr>
            <w:r>
              <w:t>Ridgeway</w:t>
            </w:r>
          </w:p>
        </w:tc>
      </w:tr>
      <w:tr w:rsidR="00CD360C" w:rsidRPr="00CD360C" w:rsidTr="00CD360C">
        <w:tc>
          <w:tcPr>
            <w:tcW w:w="2179" w:type="dxa"/>
            <w:shd w:val="clear" w:color="auto" w:fill="auto"/>
          </w:tcPr>
          <w:p w:rsidR="00CD360C" w:rsidRPr="00CD360C" w:rsidRDefault="00CD360C" w:rsidP="00CD360C">
            <w:pPr>
              <w:ind w:firstLine="0"/>
            </w:pPr>
            <w:r>
              <w:t>Robinson-Simpson</w:t>
            </w:r>
          </w:p>
        </w:tc>
        <w:tc>
          <w:tcPr>
            <w:tcW w:w="2179" w:type="dxa"/>
            <w:shd w:val="clear" w:color="auto" w:fill="auto"/>
          </w:tcPr>
          <w:p w:rsidR="00CD360C" w:rsidRPr="00CD360C" w:rsidRDefault="00CD360C" w:rsidP="00CD360C">
            <w:pPr>
              <w:ind w:firstLine="0"/>
            </w:pPr>
            <w:r>
              <w:t>J. R. Smith</w:t>
            </w:r>
          </w:p>
        </w:tc>
        <w:tc>
          <w:tcPr>
            <w:tcW w:w="2180" w:type="dxa"/>
            <w:shd w:val="clear" w:color="auto" w:fill="auto"/>
          </w:tcPr>
          <w:p w:rsidR="00CD360C" w:rsidRPr="00CD360C" w:rsidRDefault="00CD360C" w:rsidP="00CD360C">
            <w:pPr>
              <w:ind w:firstLine="0"/>
            </w:pPr>
            <w:r>
              <w:t>Sottile</w:t>
            </w:r>
          </w:p>
        </w:tc>
      </w:tr>
      <w:tr w:rsidR="00CD360C" w:rsidRPr="00CD360C" w:rsidTr="00CD360C">
        <w:tc>
          <w:tcPr>
            <w:tcW w:w="2179" w:type="dxa"/>
            <w:shd w:val="clear" w:color="auto" w:fill="auto"/>
          </w:tcPr>
          <w:p w:rsidR="00CD360C" w:rsidRPr="00CD360C" w:rsidRDefault="00CD360C" w:rsidP="00CD360C">
            <w:pPr>
              <w:ind w:firstLine="0"/>
            </w:pPr>
            <w:r>
              <w:t>Southard</w:t>
            </w:r>
          </w:p>
        </w:tc>
        <w:tc>
          <w:tcPr>
            <w:tcW w:w="2179" w:type="dxa"/>
            <w:shd w:val="clear" w:color="auto" w:fill="auto"/>
          </w:tcPr>
          <w:p w:rsidR="00CD360C" w:rsidRPr="00CD360C" w:rsidRDefault="00CD360C" w:rsidP="00CD360C">
            <w:pPr>
              <w:ind w:firstLine="0"/>
            </w:pPr>
            <w:r>
              <w:t>Taylor</w:t>
            </w:r>
          </w:p>
        </w:tc>
        <w:tc>
          <w:tcPr>
            <w:tcW w:w="2180" w:type="dxa"/>
            <w:shd w:val="clear" w:color="auto" w:fill="auto"/>
          </w:tcPr>
          <w:p w:rsidR="00CD360C" w:rsidRPr="00CD360C" w:rsidRDefault="00CD360C" w:rsidP="00CD360C">
            <w:pPr>
              <w:ind w:firstLine="0"/>
            </w:pPr>
            <w:r>
              <w:t>Toole</w:t>
            </w:r>
          </w:p>
        </w:tc>
      </w:tr>
      <w:tr w:rsidR="00CD360C" w:rsidRPr="00CD360C" w:rsidTr="00CD360C">
        <w:tc>
          <w:tcPr>
            <w:tcW w:w="2179" w:type="dxa"/>
            <w:shd w:val="clear" w:color="auto" w:fill="auto"/>
          </w:tcPr>
          <w:p w:rsidR="00CD360C" w:rsidRPr="00CD360C" w:rsidRDefault="00CD360C" w:rsidP="00CD360C">
            <w:pPr>
              <w:ind w:firstLine="0"/>
            </w:pPr>
            <w:r>
              <w:t>Wells</w:t>
            </w:r>
          </w:p>
        </w:tc>
        <w:tc>
          <w:tcPr>
            <w:tcW w:w="2179" w:type="dxa"/>
            <w:shd w:val="clear" w:color="auto" w:fill="auto"/>
          </w:tcPr>
          <w:p w:rsidR="00CD360C" w:rsidRPr="00CD360C" w:rsidRDefault="00CD360C" w:rsidP="00CD360C">
            <w:pPr>
              <w:ind w:firstLine="0"/>
            </w:pPr>
            <w:r>
              <w:t>Willis</w:t>
            </w:r>
          </w:p>
        </w:tc>
        <w:tc>
          <w:tcPr>
            <w:tcW w:w="2180" w:type="dxa"/>
            <w:shd w:val="clear" w:color="auto" w:fill="auto"/>
          </w:tcPr>
          <w:p w:rsidR="00CD360C" w:rsidRPr="00CD360C" w:rsidRDefault="00CD360C" w:rsidP="00CD360C">
            <w:pPr>
              <w:ind w:firstLine="0"/>
            </w:pPr>
          </w:p>
        </w:tc>
      </w:tr>
    </w:tbl>
    <w:p w:rsidR="00CD360C" w:rsidRDefault="00CD360C" w:rsidP="00CD360C"/>
    <w:p w:rsidR="00CD360C" w:rsidRDefault="00CD360C" w:rsidP="00CD360C">
      <w:pPr>
        <w:jc w:val="center"/>
        <w:rPr>
          <w:b/>
        </w:rPr>
      </w:pPr>
      <w:r w:rsidRPr="00CD360C">
        <w:rPr>
          <w:b/>
        </w:rPr>
        <w:t>Total--32</w:t>
      </w:r>
    </w:p>
    <w:p w:rsidR="00CD360C" w:rsidRDefault="00CD360C" w:rsidP="00CD360C">
      <w:pPr>
        <w:jc w:val="center"/>
        <w:rPr>
          <w:b/>
        </w:rPr>
      </w:pPr>
    </w:p>
    <w:p w:rsidR="00CD360C" w:rsidRDefault="00CD360C" w:rsidP="00CD360C">
      <w:pPr>
        <w:ind w:firstLine="0"/>
      </w:pPr>
      <w:r w:rsidRPr="00CD360C">
        <w:t xml:space="preserve"> </w:t>
      </w:r>
      <w:r>
        <w:t>Those who voted in the negative are:</w:t>
      </w:r>
    </w:p>
    <w:p w:rsidR="00CD360C" w:rsidRDefault="00CD360C" w:rsidP="00CD360C"/>
    <w:p w:rsidR="00CD360C" w:rsidRDefault="00CD360C" w:rsidP="00CD360C">
      <w:pPr>
        <w:jc w:val="center"/>
        <w:rPr>
          <w:b/>
        </w:rPr>
      </w:pPr>
      <w:r w:rsidRPr="00CD360C">
        <w:rPr>
          <w:b/>
        </w:rPr>
        <w:t>Total--0</w:t>
      </w:r>
    </w:p>
    <w:p w:rsidR="00CD360C" w:rsidRDefault="00CD360C" w:rsidP="00CD360C">
      <w:pPr>
        <w:jc w:val="center"/>
        <w:rPr>
          <w:b/>
        </w:rPr>
      </w:pPr>
    </w:p>
    <w:p w:rsidR="00CD360C" w:rsidRDefault="00CD360C" w:rsidP="00CD360C">
      <w:r>
        <w:lastRenderedPageBreak/>
        <w:t xml:space="preserve">So, the Bill was read the second time and ordered to third reading.  </w:t>
      </w:r>
    </w:p>
    <w:p w:rsidR="00CD360C" w:rsidRDefault="00CD360C" w:rsidP="00CD360C">
      <w:pPr>
        <w:keepNext/>
        <w:jc w:val="center"/>
        <w:rPr>
          <w:b/>
        </w:rPr>
      </w:pPr>
    </w:p>
    <w:p w:rsidR="00CD360C" w:rsidRDefault="00CD360C" w:rsidP="00CD360C">
      <w:pPr>
        <w:keepNext/>
        <w:jc w:val="center"/>
        <w:rPr>
          <w:b/>
        </w:rPr>
      </w:pPr>
      <w:r w:rsidRPr="00CD360C">
        <w:rPr>
          <w:b/>
        </w:rPr>
        <w:t>H. 4467--ORDERED TO THIRD READING</w:t>
      </w:r>
    </w:p>
    <w:p w:rsidR="00CD360C" w:rsidRDefault="00CD360C" w:rsidP="00CD360C">
      <w:pPr>
        <w:keepNext/>
      </w:pPr>
      <w:r>
        <w:t>The following Bill was taken up:</w:t>
      </w:r>
    </w:p>
    <w:p w:rsidR="00CD360C" w:rsidRDefault="00CD360C" w:rsidP="00CD360C">
      <w:pPr>
        <w:keepNext/>
      </w:pPr>
      <w:bookmarkStart w:id="85" w:name="include_clip_start_160"/>
      <w:bookmarkEnd w:id="85"/>
    </w:p>
    <w:p w:rsidR="00CD360C" w:rsidRDefault="00CD360C" w:rsidP="00CD360C">
      <w:pPr>
        <w:keepNext/>
      </w:pPr>
      <w:r>
        <w:t>H. 4467 -- Reps. Daning, Rivers, Crosby, Southard, Jefferson and Merrill: A BILL TO AMEND SECTION 7-7-120,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CD360C" w:rsidRDefault="00CD360C" w:rsidP="00CD360C">
      <w:bookmarkStart w:id="86" w:name="include_clip_end_160"/>
      <w:bookmarkEnd w:id="86"/>
    </w:p>
    <w:p w:rsidR="00CD360C" w:rsidRDefault="00CD360C" w:rsidP="00CD360C">
      <w:r>
        <w:t xml:space="preserve">The yeas and nays were taken resulting as follows: </w:t>
      </w:r>
    </w:p>
    <w:p w:rsidR="00CD360C" w:rsidRDefault="00CD360C" w:rsidP="00CD360C">
      <w:pPr>
        <w:jc w:val="center"/>
      </w:pPr>
      <w:r>
        <w:t xml:space="preserve"> </w:t>
      </w:r>
      <w:bookmarkStart w:id="87" w:name="vote_start161"/>
      <w:bookmarkEnd w:id="87"/>
      <w:r>
        <w:t>Yeas 41; Nays 0</w:t>
      </w:r>
    </w:p>
    <w:p w:rsidR="00CD360C" w:rsidRDefault="00CD360C" w:rsidP="00CD360C">
      <w:pPr>
        <w:jc w:val="center"/>
      </w:pPr>
    </w:p>
    <w:p w:rsidR="00CD360C" w:rsidRDefault="00CD360C" w:rsidP="00CD36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Allison</w:t>
            </w:r>
          </w:p>
        </w:tc>
        <w:tc>
          <w:tcPr>
            <w:tcW w:w="2179" w:type="dxa"/>
            <w:shd w:val="clear" w:color="auto" w:fill="auto"/>
          </w:tcPr>
          <w:p w:rsidR="00CD360C" w:rsidRPr="00CD360C" w:rsidRDefault="00CD360C" w:rsidP="00CD360C">
            <w:pPr>
              <w:keepNext/>
              <w:ind w:firstLine="0"/>
            </w:pPr>
            <w:r>
              <w:t>Anderson</w:t>
            </w:r>
          </w:p>
        </w:tc>
        <w:tc>
          <w:tcPr>
            <w:tcW w:w="2180" w:type="dxa"/>
            <w:shd w:val="clear" w:color="auto" w:fill="auto"/>
          </w:tcPr>
          <w:p w:rsidR="00CD360C" w:rsidRPr="00CD360C" w:rsidRDefault="00CD360C" w:rsidP="00CD360C">
            <w:pPr>
              <w:keepNext/>
              <w:ind w:firstLine="0"/>
            </w:pPr>
            <w:r>
              <w:t>Atwater</w:t>
            </w:r>
          </w:p>
        </w:tc>
      </w:tr>
      <w:tr w:rsidR="00CD360C" w:rsidRPr="00CD360C" w:rsidTr="00CD360C">
        <w:tc>
          <w:tcPr>
            <w:tcW w:w="2179" w:type="dxa"/>
            <w:shd w:val="clear" w:color="auto" w:fill="auto"/>
          </w:tcPr>
          <w:p w:rsidR="00CD360C" w:rsidRPr="00CD360C" w:rsidRDefault="00CD360C" w:rsidP="00CD360C">
            <w:pPr>
              <w:ind w:firstLine="0"/>
            </w:pPr>
            <w:r>
              <w:t>Bannister</w:t>
            </w:r>
          </w:p>
        </w:tc>
        <w:tc>
          <w:tcPr>
            <w:tcW w:w="2179" w:type="dxa"/>
            <w:shd w:val="clear" w:color="auto" w:fill="auto"/>
          </w:tcPr>
          <w:p w:rsidR="00CD360C" w:rsidRPr="00CD360C" w:rsidRDefault="00CD360C" w:rsidP="00CD360C">
            <w:pPr>
              <w:ind w:firstLine="0"/>
            </w:pPr>
            <w:r>
              <w:t>Barfield</w:t>
            </w:r>
          </w:p>
        </w:tc>
        <w:tc>
          <w:tcPr>
            <w:tcW w:w="2180" w:type="dxa"/>
            <w:shd w:val="clear" w:color="auto" w:fill="auto"/>
          </w:tcPr>
          <w:p w:rsidR="00CD360C" w:rsidRPr="00CD360C" w:rsidRDefault="00CD360C" w:rsidP="00CD360C">
            <w:pPr>
              <w:ind w:firstLine="0"/>
            </w:pPr>
            <w:r>
              <w:t>Bingham</w:t>
            </w:r>
          </w:p>
        </w:tc>
      </w:tr>
      <w:tr w:rsidR="00CD360C" w:rsidRPr="00CD360C" w:rsidTr="00CD360C">
        <w:tc>
          <w:tcPr>
            <w:tcW w:w="2179" w:type="dxa"/>
            <w:shd w:val="clear" w:color="auto" w:fill="auto"/>
          </w:tcPr>
          <w:p w:rsidR="00CD360C" w:rsidRPr="00CD360C" w:rsidRDefault="00CD360C" w:rsidP="00CD360C">
            <w:pPr>
              <w:ind w:firstLine="0"/>
            </w:pPr>
            <w:r>
              <w:t>G. A. Brown</w:t>
            </w:r>
          </w:p>
        </w:tc>
        <w:tc>
          <w:tcPr>
            <w:tcW w:w="2179" w:type="dxa"/>
            <w:shd w:val="clear" w:color="auto" w:fill="auto"/>
          </w:tcPr>
          <w:p w:rsidR="00CD360C" w:rsidRPr="00CD360C" w:rsidRDefault="00CD360C" w:rsidP="00CD360C">
            <w:pPr>
              <w:ind w:firstLine="0"/>
            </w:pPr>
            <w:r>
              <w:t>R. L. Brown</w:t>
            </w:r>
          </w:p>
        </w:tc>
        <w:tc>
          <w:tcPr>
            <w:tcW w:w="2180" w:type="dxa"/>
            <w:shd w:val="clear" w:color="auto" w:fill="auto"/>
          </w:tcPr>
          <w:p w:rsidR="00CD360C" w:rsidRPr="00CD360C" w:rsidRDefault="00CD360C" w:rsidP="00CD360C">
            <w:pPr>
              <w:ind w:firstLine="0"/>
            </w:pPr>
            <w:r>
              <w:t>Burns</w:t>
            </w:r>
          </w:p>
        </w:tc>
      </w:tr>
      <w:tr w:rsidR="00CD360C" w:rsidRPr="00CD360C" w:rsidTr="00CD360C">
        <w:tc>
          <w:tcPr>
            <w:tcW w:w="2179" w:type="dxa"/>
            <w:shd w:val="clear" w:color="auto" w:fill="auto"/>
          </w:tcPr>
          <w:p w:rsidR="00CD360C" w:rsidRPr="00CD360C" w:rsidRDefault="00CD360C" w:rsidP="00CD360C">
            <w:pPr>
              <w:ind w:firstLine="0"/>
            </w:pPr>
            <w:r>
              <w:t>H. A. Crawford</w:t>
            </w:r>
          </w:p>
        </w:tc>
        <w:tc>
          <w:tcPr>
            <w:tcW w:w="2179" w:type="dxa"/>
            <w:shd w:val="clear" w:color="auto" w:fill="auto"/>
          </w:tcPr>
          <w:p w:rsidR="00CD360C" w:rsidRPr="00CD360C" w:rsidRDefault="00CD360C" w:rsidP="00CD360C">
            <w:pPr>
              <w:ind w:firstLine="0"/>
            </w:pPr>
            <w:r>
              <w:t>Crosby</w:t>
            </w:r>
          </w:p>
        </w:tc>
        <w:tc>
          <w:tcPr>
            <w:tcW w:w="2180" w:type="dxa"/>
            <w:shd w:val="clear" w:color="auto" w:fill="auto"/>
          </w:tcPr>
          <w:p w:rsidR="00CD360C" w:rsidRPr="00CD360C" w:rsidRDefault="00CD360C" w:rsidP="00CD360C">
            <w:pPr>
              <w:ind w:firstLine="0"/>
            </w:pPr>
            <w:r>
              <w:t>Daning</w:t>
            </w:r>
          </w:p>
        </w:tc>
      </w:tr>
      <w:tr w:rsidR="00CD360C" w:rsidRPr="00CD360C" w:rsidTr="00CD360C">
        <w:tc>
          <w:tcPr>
            <w:tcW w:w="2179" w:type="dxa"/>
            <w:shd w:val="clear" w:color="auto" w:fill="auto"/>
          </w:tcPr>
          <w:p w:rsidR="00CD360C" w:rsidRPr="00CD360C" w:rsidRDefault="00CD360C" w:rsidP="00CD360C">
            <w:pPr>
              <w:ind w:firstLine="0"/>
            </w:pPr>
            <w:r>
              <w:t>Delleney</w:t>
            </w:r>
          </w:p>
        </w:tc>
        <w:tc>
          <w:tcPr>
            <w:tcW w:w="2179" w:type="dxa"/>
            <w:shd w:val="clear" w:color="auto" w:fill="auto"/>
          </w:tcPr>
          <w:p w:rsidR="00CD360C" w:rsidRPr="00CD360C" w:rsidRDefault="00CD360C" w:rsidP="00CD360C">
            <w:pPr>
              <w:ind w:firstLine="0"/>
            </w:pPr>
            <w:r>
              <w:t>Felder</w:t>
            </w:r>
          </w:p>
        </w:tc>
        <w:tc>
          <w:tcPr>
            <w:tcW w:w="2180" w:type="dxa"/>
            <w:shd w:val="clear" w:color="auto" w:fill="auto"/>
          </w:tcPr>
          <w:p w:rsidR="00CD360C" w:rsidRPr="00CD360C" w:rsidRDefault="00CD360C" w:rsidP="00CD360C">
            <w:pPr>
              <w:ind w:firstLine="0"/>
            </w:pPr>
            <w:r>
              <w:t>Forrester</w:t>
            </w:r>
          </w:p>
        </w:tc>
      </w:tr>
      <w:tr w:rsidR="00CD360C" w:rsidRPr="00CD360C" w:rsidTr="00CD360C">
        <w:tc>
          <w:tcPr>
            <w:tcW w:w="2179" w:type="dxa"/>
            <w:shd w:val="clear" w:color="auto" w:fill="auto"/>
          </w:tcPr>
          <w:p w:rsidR="00CD360C" w:rsidRPr="00CD360C" w:rsidRDefault="00CD360C" w:rsidP="00CD360C">
            <w:pPr>
              <w:ind w:firstLine="0"/>
            </w:pPr>
            <w:r>
              <w:t>Gagnon</w:t>
            </w:r>
          </w:p>
        </w:tc>
        <w:tc>
          <w:tcPr>
            <w:tcW w:w="2179" w:type="dxa"/>
            <w:shd w:val="clear" w:color="auto" w:fill="auto"/>
          </w:tcPr>
          <w:p w:rsidR="00CD360C" w:rsidRPr="00CD360C" w:rsidRDefault="00CD360C" w:rsidP="00CD360C">
            <w:pPr>
              <w:ind w:firstLine="0"/>
            </w:pPr>
            <w:r>
              <w:t>Huggins</w:t>
            </w:r>
          </w:p>
        </w:tc>
        <w:tc>
          <w:tcPr>
            <w:tcW w:w="2180" w:type="dxa"/>
            <w:shd w:val="clear" w:color="auto" w:fill="auto"/>
          </w:tcPr>
          <w:p w:rsidR="00CD360C" w:rsidRPr="00CD360C" w:rsidRDefault="00CD360C" w:rsidP="00CD360C">
            <w:pPr>
              <w:ind w:firstLine="0"/>
            </w:pPr>
            <w:r>
              <w:t>Jefferson</w:t>
            </w:r>
          </w:p>
        </w:tc>
      </w:tr>
      <w:tr w:rsidR="00CD360C" w:rsidRPr="00CD360C" w:rsidTr="00CD360C">
        <w:tc>
          <w:tcPr>
            <w:tcW w:w="2179" w:type="dxa"/>
            <w:shd w:val="clear" w:color="auto" w:fill="auto"/>
          </w:tcPr>
          <w:p w:rsidR="00CD360C" w:rsidRPr="00CD360C" w:rsidRDefault="00CD360C" w:rsidP="00CD360C">
            <w:pPr>
              <w:ind w:firstLine="0"/>
            </w:pPr>
            <w:r>
              <w:t>Kennedy</w:t>
            </w:r>
          </w:p>
        </w:tc>
        <w:tc>
          <w:tcPr>
            <w:tcW w:w="2179" w:type="dxa"/>
            <w:shd w:val="clear" w:color="auto" w:fill="auto"/>
          </w:tcPr>
          <w:p w:rsidR="00CD360C" w:rsidRPr="00CD360C" w:rsidRDefault="00CD360C" w:rsidP="00CD360C">
            <w:pPr>
              <w:ind w:firstLine="0"/>
            </w:pPr>
            <w:r>
              <w:t>Limehouse</w:t>
            </w:r>
          </w:p>
        </w:tc>
        <w:tc>
          <w:tcPr>
            <w:tcW w:w="2180" w:type="dxa"/>
            <w:shd w:val="clear" w:color="auto" w:fill="auto"/>
          </w:tcPr>
          <w:p w:rsidR="00CD360C" w:rsidRPr="00CD360C" w:rsidRDefault="00CD360C" w:rsidP="00CD360C">
            <w:pPr>
              <w:ind w:firstLine="0"/>
            </w:pPr>
            <w:r>
              <w:t>Long</w:t>
            </w:r>
          </w:p>
        </w:tc>
      </w:tr>
      <w:tr w:rsidR="00CD360C" w:rsidRPr="00CD360C" w:rsidTr="00CD360C">
        <w:tc>
          <w:tcPr>
            <w:tcW w:w="2179" w:type="dxa"/>
            <w:shd w:val="clear" w:color="auto" w:fill="auto"/>
          </w:tcPr>
          <w:p w:rsidR="00CD360C" w:rsidRPr="00CD360C" w:rsidRDefault="00CD360C" w:rsidP="00CD360C">
            <w:pPr>
              <w:ind w:firstLine="0"/>
            </w:pPr>
            <w:r>
              <w:t>Lowe</w:t>
            </w:r>
          </w:p>
        </w:tc>
        <w:tc>
          <w:tcPr>
            <w:tcW w:w="2179" w:type="dxa"/>
            <w:shd w:val="clear" w:color="auto" w:fill="auto"/>
          </w:tcPr>
          <w:p w:rsidR="00CD360C" w:rsidRPr="00CD360C" w:rsidRDefault="00CD360C" w:rsidP="00CD360C">
            <w:pPr>
              <w:ind w:firstLine="0"/>
            </w:pPr>
            <w:r>
              <w:t>Lucas</w:t>
            </w:r>
          </w:p>
        </w:tc>
        <w:tc>
          <w:tcPr>
            <w:tcW w:w="2180" w:type="dxa"/>
            <w:shd w:val="clear" w:color="auto" w:fill="auto"/>
          </w:tcPr>
          <w:p w:rsidR="00CD360C" w:rsidRPr="00CD360C" w:rsidRDefault="00CD360C" w:rsidP="00CD360C">
            <w:pPr>
              <w:ind w:firstLine="0"/>
            </w:pPr>
            <w:r>
              <w:t>McCoy</w:t>
            </w:r>
          </w:p>
        </w:tc>
      </w:tr>
      <w:tr w:rsidR="00CD360C" w:rsidRPr="00CD360C" w:rsidTr="00CD360C">
        <w:tc>
          <w:tcPr>
            <w:tcW w:w="2179" w:type="dxa"/>
            <w:shd w:val="clear" w:color="auto" w:fill="auto"/>
          </w:tcPr>
          <w:p w:rsidR="00CD360C" w:rsidRPr="00CD360C" w:rsidRDefault="00CD360C" w:rsidP="00CD360C">
            <w:pPr>
              <w:ind w:firstLine="0"/>
            </w:pPr>
            <w:r>
              <w:t>Merrill</w:t>
            </w:r>
          </w:p>
        </w:tc>
        <w:tc>
          <w:tcPr>
            <w:tcW w:w="2179" w:type="dxa"/>
            <w:shd w:val="clear" w:color="auto" w:fill="auto"/>
          </w:tcPr>
          <w:p w:rsidR="00CD360C" w:rsidRPr="00CD360C" w:rsidRDefault="00CD360C" w:rsidP="00CD360C">
            <w:pPr>
              <w:ind w:firstLine="0"/>
            </w:pPr>
            <w:r>
              <w:t>D. C. Moss</w:t>
            </w:r>
          </w:p>
        </w:tc>
        <w:tc>
          <w:tcPr>
            <w:tcW w:w="2180" w:type="dxa"/>
            <w:shd w:val="clear" w:color="auto" w:fill="auto"/>
          </w:tcPr>
          <w:p w:rsidR="00CD360C" w:rsidRPr="00CD360C" w:rsidRDefault="00CD360C" w:rsidP="00CD360C">
            <w:pPr>
              <w:ind w:firstLine="0"/>
            </w:pPr>
            <w:r>
              <w:t>Nanney</w:t>
            </w:r>
          </w:p>
        </w:tc>
      </w:tr>
      <w:tr w:rsidR="00CD360C" w:rsidRPr="00CD360C" w:rsidTr="00CD360C">
        <w:tc>
          <w:tcPr>
            <w:tcW w:w="2179" w:type="dxa"/>
            <w:shd w:val="clear" w:color="auto" w:fill="auto"/>
          </w:tcPr>
          <w:p w:rsidR="00CD360C" w:rsidRPr="00CD360C" w:rsidRDefault="00CD360C" w:rsidP="00CD360C">
            <w:pPr>
              <w:ind w:firstLine="0"/>
            </w:pPr>
            <w:r>
              <w:t>Norman</w:t>
            </w:r>
          </w:p>
        </w:tc>
        <w:tc>
          <w:tcPr>
            <w:tcW w:w="2179" w:type="dxa"/>
            <w:shd w:val="clear" w:color="auto" w:fill="auto"/>
          </w:tcPr>
          <w:p w:rsidR="00CD360C" w:rsidRPr="00CD360C" w:rsidRDefault="00CD360C" w:rsidP="00CD360C">
            <w:pPr>
              <w:ind w:firstLine="0"/>
            </w:pPr>
            <w:r>
              <w:t>Norrell</w:t>
            </w:r>
          </w:p>
        </w:tc>
        <w:tc>
          <w:tcPr>
            <w:tcW w:w="2180" w:type="dxa"/>
            <w:shd w:val="clear" w:color="auto" w:fill="auto"/>
          </w:tcPr>
          <w:p w:rsidR="00CD360C" w:rsidRPr="00CD360C" w:rsidRDefault="00CD360C" w:rsidP="00CD360C">
            <w:pPr>
              <w:ind w:firstLine="0"/>
            </w:pPr>
            <w:r>
              <w:t>Owens</w:t>
            </w:r>
          </w:p>
        </w:tc>
      </w:tr>
      <w:tr w:rsidR="00CD360C" w:rsidRPr="00CD360C" w:rsidTr="00CD360C">
        <w:tc>
          <w:tcPr>
            <w:tcW w:w="2179" w:type="dxa"/>
            <w:shd w:val="clear" w:color="auto" w:fill="auto"/>
          </w:tcPr>
          <w:p w:rsidR="00CD360C" w:rsidRPr="00CD360C" w:rsidRDefault="00CD360C" w:rsidP="00CD360C">
            <w:pPr>
              <w:ind w:firstLine="0"/>
            </w:pPr>
            <w:r>
              <w:t>Patrick</w:t>
            </w:r>
          </w:p>
        </w:tc>
        <w:tc>
          <w:tcPr>
            <w:tcW w:w="2179" w:type="dxa"/>
            <w:shd w:val="clear" w:color="auto" w:fill="auto"/>
          </w:tcPr>
          <w:p w:rsidR="00CD360C" w:rsidRPr="00CD360C" w:rsidRDefault="00CD360C" w:rsidP="00CD360C">
            <w:pPr>
              <w:ind w:firstLine="0"/>
            </w:pPr>
            <w:r>
              <w:t>Putnam</w:t>
            </w:r>
          </w:p>
        </w:tc>
        <w:tc>
          <w:tcPr>
            <w:tcW w:w="2180" w:type="dxa"/>
            <w:shd w:val="clear" w:color="auto" w:fill="auto"/>
          </w:tcPr>
          <w:p w:rsidR="00CD360C" w:rsidRPr="00CD360C" w:rsidRDefault="00CD360C" w:rsidP="00CD360C">
            <w:pPr>
              <w:ind w:firstLine="0"/>
            </w:pPr>
            <w:r>
              <w:t>Quinn</w:t>
            </w:r>
          </w:p>
        </w:tc>
      </w:tr>
      <w:tr w:rsidR="00CD360C" w:rsidRPr="00CD360C" w:rsidTr="00CD360C">
        <w:tc>
          <w:tcPr>
            <w:tcW w:w="2179" w:type="dxa"/>
            <w:shd w:val="clear" w:color="auto" w:fill="auto"/>
          </w:tcPr>
          <w:p w:rsidR="00CD360C" w:rsidRPr="00CD360C" w:rsidRDefault="00CD360C" w:rsidP="00CD360C">
            <w:pPr>
              <w:ind w:firstLine="0"/>
            </w:pPr>
            <w:r>
              <w:t>Ridgeway</w:t>
            </w:r>
          </w:p>
        </w:tc>
        <w:tc>
          <w:tcPr>
            <w:tcW w:w="2179" w:type="dxa"/>
            <w:shd w:val="clear" w:color="auto" w:fill="auto"/>
          </w:tcPr>
          <w:p w:rsidR="00CD360C" w:rsidRPr="00CD360C" w:rsidRDefault="00CD360C" w:rsidP="00CD360C">
            <w:pPr>
              <w:ind w:firstLine="0"/>
            </w:pPr>
            <w:r>
              <w:t>Rivers</w:t>
            </w:r>
          </w:p>
        </w:tc>
        <w:tc>
          <w:tcPr>
            <w:tcW w:w="2180" w:type="dxa"/>
            <w:shd w:val="clear" w:color="auto" w:fill="auto"/>
          </w:tcPr>
          <w:p w:rsidR="00CD360C" w:rsidRPr="00CD360C" w:rsidRDefault="00CD360C" w:rsidP="00CD360C">
            <w:pPr>
              <w:ind w:firstLine="0"/>
            </w:pPr>
            <w:r>
              <w:t>Sandifer</w:t>
            </w:r>
          </w:p>
        </w:tc>
      </w:tr>
      <w:tr w:rsidR="00CD360C" w:rsidRPr="00CD360C" w:rsidTr="00CD360C">
        <w:tc>
          <w:tcPr>
            <w:tcW w:w="2179" w:type="dxa"/>
            <w:shd w:val="clear" w:color="auto" w:fill="auto"/>
          </w:tcPr>
          <w:p w:rsidR="00CD360C" w:rsidRPr="00CD360C" w:rsidRDefault="00CD360C" w:rsidP="00CD360C">
            <w:pPr>
              <w:keepNext/>
              <w:ind w:firstLine="0"/>
            </w:pPr>
            <w:r>
              <w:t>Simrill</w:t>
            </w:r>
          </w:p>
        </w:tc>
        <w:tc>
          <w:tcPr>
            <w:tcW w:w="2179" w:type="dxa"/>
            <w:shd w:val="clear" w:color="auto" w:fill="auto"/>
          </w:tcPr>
          <w:p w:rsidR="00CD360C" w:rsidRPr="00CD360C" w:rsidRDefault="00CD360C" w:rsidP="00CD360C">
            <w:pPr>
              <w:keepNext/>
              <w:ind w:firstLine="0"/>
            </w:pPr>
            <w:r>
              <w:t>Sottile</w:t>
            </w:r>
          </w:p>
        </w:tc>
        <w:tc>
          <w:tcPr>
            <w:tcW w:w="2180" w:type="dxa"/>
            <w:shd w:val="clear" w:color="auto" w:fill="auto"/>
          </w:tcPr>
          <w:p w:rsidR="00CD360C" w:rsidRPr="00CD360C" w:rsidRDefault="00CD360C" w:rsidP="00CD360C">
            <w:pPr>
              <w:keepNext/>
              <w:ind w:firstLine="0"/>
            </w:pPr>
            <w:r>
              <w:t>Southard</w:t>
            </w:r>
          </w:p>
        </w:tc>
      </w:tr>
      <w:tr w:rsidR="00CD360C" w:rsidRPr="00CD360C" w:rsidTr="00CD360C">
        <w:tc>
          <w:tcPr>
            <w:tcW w:w="2179" w:type="dxa"/>
            <w:shd w:val="clear" w:color="auto" w:fill="auto"/>
          </w:tcPr>
          <w:p w:rsidR="00CD360C" w:rsidRPr="00CD360C" w:rsidRDefault="00CD360C" w:rsidP="00CD360C">
            <w:pPr>
              <w:keepNext/>
              <w:ind w:firstLine="0"/>
            </w:pPr>
            <w:r>
              <w:t>Tallon</w:t>
            </w:r>
          </w:p>
        </w:tc>
        <w:tc>
          <w:tcPr>
            <w:tcW w:w="2179" w:type="dxa"/>
            <w:shd w:val="clear" w:color="auto" w:fill="auto"/>
          </w:tcPr>
          <w:p w:rsidR="00CD360C" w:rsidRPr="00CD360C" w:rsidRDefault="00CD360C" w:rsidP="00CD360C">
            <w:pPr>
              <w:keepNext/>
              <w:ind w:firstLine="0"/>
            </w:pPr>
            <w:r>
              <w:t>Willis</w:t>
            </w:r>
          </w:p>
        </w:tc>
        <w:tc>
          <w:tcPr>
            <w:tcW w:w="2180" w:type="dxa"/>
            <w:shd w:val="clear" w:color="auto" w:fill="auto"/>
          </w:tcPr>
          <w:p w:rsidR="00CD360C" w:rsidRPr="00CD360C" w:rsidRDefault="00CD360C" w:rsidP="00CD360C">
            <w:pPr>
              <w:keepNext/>
              <w:ind w:firstLine="0"/>
            </w:pPr>
          </w:p>
        </w:tc>
      </w:tr>
    </w:tbl>
    <w:p w:rsidR="00CD360C" w:rsidRDefault="00CD360C" w:rsidP="00CD360C"/>
    <w:p w:rsidR="00CD360C" w:rsidRDefault="00CD360C" w:rsidP="00CD360C">
      <w:pPr>
        <w:jc w:val="center"/>
        <w:rPr>
          <w:b/>
        </w:rPr>
      </w:pPr>
      <w:r w:rsidRPr="00CD360C">
        <w:rPr>
          <w:b/>
        </w:rPr>
        <w:t>Total--41</w:t>
      </w:r>
    </w:p>
    <w:p w:rsidR="00CD360C" w:rsidRDefault="00CD360C" w:rsidP="00CD360C">
      <w:pPr>
        <w:jc w:val="center"/>
        <w:rPr>
          <w:b/>
        </w:rPr>
      </w:pPr>
    </w:p>
    <w:p w:rsidR="00CD360C" w:rsidRDefault="00CD360C" w:rsidP="00CD360C">
      <w:pPr>
        <w:ind w:firstLine="0"/>
      </w:pPr>
      <w:r w:rsidRPr="00CD360C">
        <w:t xml:space="preserve"> </w:t>
      </w:r>
      <w:r>
        <w:t>Those who voted in the negative are:</w:t>
      </w:r>
    </w:p>
    <w:p w:rsidR="00CD360C" w:rsidRDefault="00CD360C" w:rsidP="00CD360C"/>
    <w:p w:rsidR="00CD360C" w:rsidRDefault="00CD360C" w:rsidP="00CD360C">
      <w:pPr>
        <w:jc w:val="center"/>
        <w:rPr>
          <w:b/>
        </w:rPr>
      </w:pPr>
      <w:r w:rsidRPr="00CD360C">
        <w:rPr>
          <w:b/>
        </w:rPr>
        <w:t>Total--0</w:t>
      </w:r>
    </w:p>
    <w:p w:rsidR="00CD360C" w:rsidRDefault="00CD360C" w:rsidP="00CD360C">
      <w:pPr>
        <w:jc w:val="center"/>
        <w:rPr>
          <w:b/>
        </w:rPr>
      </w:pPr>
    </w:p>
    <w:p w:rsidR="00CD360C" w:rsidRDefault="00CD360C" w:rsidP="00CD360C">
      <w:r>
        <w:lastRenderedPageBreak/>
        <w:t xml:space="preserve">So, the Bill was read the second time and ordered to third reading.  </w:t>
      </w:r>
    </w:p>
    <w:p w:rsidR="00CD360C" w:rsidRDefault="00CD360C" w:rsidP="00CD360C"/>
    <w:p w:rsidR="00CD360C" w:rsidRDefault="00CD360C" w:rsidP="00CD360C">
      <w:pPr>
        <w:keepNext/>
        <w:jc w:val="center"/>
        <w:rPr>
          <w:b/>
        </w:rPr>
      </w:pPr>
      <w:r w:rsidRPr="00CD360C">
        <w:rPr>
          <w:b/>
        </w:rPr>
        <w:t>H. 4468--POINT OF ORDER</w:t>
      </w:r>
    </w:p>
    <w:p w:rsidR="00CD360C" w:rsidRDefault="00CD360C" w:rsidP="00CD360C">
      <w:pPr>
        <w:keepNext/>
      </w:pPr>
      <w:r>
        <w:t>The following Bill was taken up:</w:t>
      </w:r>
    </w:p>
    <w:p w:rsidR="00CD360C" w:rsidRDefault="00CD360C" w:rsidP="00CD360C">
      <w:pPr>
        <w:keepNext/>
      </w:pPr>
      <w:bookmarkStart w:id="88" w:name="include_clip_start_164"/>
      <w:bookmarkEnd w:id="88"/>
    </w:p>
    <w:p w:rsidR="00CD360C" w:rsidRDefault="00CD360C" w:rsidP="00CD360C">
      <w:r>
        <w:t>H. 4468 -- Reps. Hardwick, Ryhal and Clemmons: A BILL TO AMEND SECTION 7-7-320,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CD360C" w:rsidRDefault="00CD360C" w:rsidP="00CD360C">
      <w:bookmarkStart w:id="89" w:name="include_clip_end_164"/>
      <w:bookmarkEnd w:id="89"/>
    </w:p>
    <w:p w:rsidR="00CD360C" w:rsidRDefault="00CD360C" w:rsidP="00CD360C">
      <w:pPr>
        <w:keepNext/>
        <w:jc w:val="center"/>
        <w:rPr>
          <w:b/>
        </w:rPr>
      </w:pPr>
      <w:r w:rsidRPr="00CD360C">
        <w:rPr>
          <w:b/>
        </w:rPr>
        <w:t>POINT OF ORDER</w:t>
      </w:r>
    </w:p>
    <w:p w:rsidR="00CD360C" w:rsidRDefault="00CD360C" w:rsidP="00CD360C">
      <w:r>
        <w:t>Rep. HARDWICK made the Point of Order that the Bill was improperly before the House for consideration since its number and title have not been printed in the House Calendar at least one statewide legislative day prior to second reading.</w:t>
      </w:r>
    </w:p>
    <w:p w:rsidR="00CD360C" w:rsidRDefault="00CD360C" w:rsidP="00CD360C">
      <w:r>
        <w:t xml:space="preserve">The SPEAKER sustained the Point of Order.  </w:t>
      </w:r>
    </w:p>
    <w:p w:rsidR="00CD360C" w:rsidRDefault="00CD360C" w:rsidP="00CD360C"/>
    <w:p w:rsidR="00CD360C" w:rsidRDefault="00CD360C" w:rsidP="00CD360C">
      <w:pPr>
        <w:keepNext/>
        <w:jc w:val="center"/>
        <w:rPr>
          <w:b/>
        </w:rPr>
      </w:pPr>
      <w:r w:rsidRPr="00CD360C">
        <w:rPr>
          <w:b/>
        </w:rPr>
        <w:t>H. 4475--ORDERED TO THIRD READING</w:t>
      </w:r>
    </w:p>
    <w:p w:rsidR="00CD360C" w:rsidRDefault="00CD360C" w:rsidP="00CD360C">
      <w:pPr>
        <w:keepNext/>
      </w:pPr>
      <w:r>
        <w:t>The following Bill was taken up:</w:t>
      </w:r>
    </w:p>
    <w:p w:rsidR="00CD360C" w:rsidRDefault="00CD360C" w:rsidP="00CD360C">
      <w:pPr>
        <w:keepNext/>
      </w:pPr>
      <w:bookmarkStart w:id="90" w:name="include_clip_start_168"/>
      <w:bookmarkEnd w:id="90"/>
    </w:p>
    <w:p w:rsidR="00CD360C" w:rsidRDefault="00CD360C" w:rsidP="00CD360C">
      <w:pPr>
        <w:keepNext/>
      </w:pPr>
      <w:r>
        <w:t>H. 4475 -- Reps. J. R. Smith, Clyburn, Hixon and Taylor: A BILL TO AMEND SECTION 7-7-40, AS AMENDED, CODE OF LAWS OF SOUTH CAROLINA, 1976, RELATING TO THE DESIGNATION OF VOTING PRECINCTS IN AIKEN COUNTY, SO AS TO REDESIGNATE VARIOUS EXISTING PRECINCTS, TO ADD THREE PRECINCTS, AND TO REDESIGNATE THE MAP NUMBER ON WHICH THE NAMES OF THESE PRECINCTS MAY BE FOUND AND MAINTAINED BY THE OFFICE OF RESEARCH AND STATISTICS OF THE STATE BUDGET AND CONTROL BOARD.</w:t>
      </w:r>
    </w:p>
    <w:p w:rsidR="00CD360C" w:rsidRDefault="00CD360C" w:rsidP="00CD360C">
      <w:bookmarkStart w:id="91" w:name="include_clip_end_168"/>
      <w:bookmarkEnd w:id="91"/>
    </w:p>
    <w:p w:rsidR="00CD360C" w:rsidRDefault="00CD360C" w:rsidP="00CD360C">
      <w:r>
        <w:t xml:space="preserve">The yeas and nays were taken resulting as follows: </w:t>
      </w:r>
    </w:p>
    <w:p w:rsidR="00CD360C" w:rsidRDefault="00CD360C" w:rsidP="00CD360C">
      <w:pPr>
        <w:jc w:val="center"/>
      </w:pPr>
      <w:r>
        <w:t xml:space="preserve"> </w:t>
      </w:r>
      <w:bookmarkStart w:id="92" w:name="vote_start169"/>
      <w:bookmarkEnd w:id="92"/>
      <w:r>
        <w:t>Yeas 53; Nays 0</w:t>
      </w:r>
    </w:p>
    <w:p w:rsidR="00CD360C" w:rsidRDefault="00CD360C" w:rsidP="00CD360C">
      <w:pPr>
        <w:jc w:val="center"/>
      </w:pPr>
    </w:p>
    <w:p w:rsidR="00EB6A9E" w:rsidRDefault="00EB6A9E">
      <w:pPr>
        <w:ind w:firstLine="0"/>
        <w:jc w:val="left"/>
      </w:pPr>
      <w:r>
        <w:br w:type="page"/>
      </w:r>
    </w:p>
    <w:p w:rsidR="00CD360C" w:rsidRDefault="00CD360C" w:rsidP="00CD360C">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Allison</w:t>
            </w:r>
          </w:p>
        </w:tc>
        <w:tc>
          <w:tcPr>
            <w:tcW w:w="2179" w:type="dxa"/>
            <w:shd w:val="clear" w:color="auto" w:fill="auto"/>
          </w:tcPr>
          <w:p w:rsidR="00CD360C" w:rsidRPr="00CD360C" w:rsidRDefault="00CD360C" w:rsidP="00CD360C">
            <w:pPr>
              <w:keepNext/>
              <w:ind w:firstLine="0"/>
            </w:pPr>
            <w:r>
              <w:t>Anderson</w:t>
            </w:r>
          </w:p>
        </w:tc>
        <w:tc>
          <w:tcPr>
            <w:tcW w:w="2180" w:type="dxa"/>
            <w:shd w:val="clear" w:color="auto" w:fill="auto"/>
          </w:tcPr>
          <w:p w:rsidR="00CD360C" w:rsidRPr="00CD360C" w:rsidRDefault="00CD360C" w:rsidP="00CD360C">
            <w:pPr>
              <w:keepNext/>
              <w:ind w:firstLine="0"/>
            </w:pPr>
            <w:r>
              <w:t>Atwater</w:t>
            </w:r>
          </w:p>
        </w:tc>
      </w:tr>
      <w:tr w:rsidR="00CD360C" w:rsidRPr="00CD360C" w:rsidTr="00CD360C">
        <w:tc>
          <w:tcPr>
            <w:tcW w:w="2179" w:type="dxa"/>
            <w:shd w:val="clear" w:color="auto" w:fill="auto"/>
          </w:tcPr>
          <w:p w:rsidR="00CD360C" w:rsidRPr="00CD360C" w:rsidRDefault="00CD360C" w:rsidP="00CD360C">
            <w:pPr>
              <w:ind w:firstLine="0"/>
            </w:pPr>
            <w:r>
              <w:t>Bannister</w:t>
            </w:r>
          </w:p>
        </w:tc>
        <w:tc>
          <w:tcPr>
            <w:tcW w:w="2179" w:type="dxa"/>
            <w:shd w:val="clear" w:color="auto" w:fill="auto"/>
          </w:tcPr>
          <w:p w:rsidR="00CD360C" w:rsidRPr="00CD360C" w:rsidRDefault="00CD360C" w:rsidP="00CD360C">
            <w:pPr>
              <w:ind w:firstLine="0"/>
            </w:pPr>
            <w:r>
              <w:t>Barfield</w:t>
            </w:r>
          </w:p>
        </w:tc>
        <w:tc>
          <w:tcPr>
            <w:tcW w:w="2180" w:type="dxa"/>
            <w:shd w:val="clear" w:color="auto" w:fill="auto"/>
          </w:tcPr>
          <w:p w:rsidR="00CD360C" w:rsidRPr="00CD360C" w:rsidRDefault="00CD360C" w:rsidP="00CD360C">
            <w:pPr>
              <w:ind w:firstLine="0"/>
            </w:pPr>
            <w:r>
              <w:t>Bedingfield</w:t>
            </w:r>
          </w:p>
        </w:tc>
      </w:tr>
      <w:tr w:rsidR="00CD360C" w:rsidRPr="00CD360C" w:rsidTr="00CD360C">
        <w:tc>
          <w:tcPr>
            <w:tcW w:w="2179" w:type="dxa"/>
            <w:shd w:val="clear" w:color="auto" w:fill="auto"/>
          </w:tcPr>
          <w:p w:rsidR="00CD360C" w:rsidRPr="00CD360C" w:rsidRDefault="00CD360C" w:rsidP="00CD360C">
            <w:pPr>
              <w:ind w:firstLine="0"/>
            </w:pPr>
            <w:r>
              <w:t>Bingham</w:t>
            </w:r>
          </w:p>
        </w:tc>
        <w:tc>
          <w:tcPr>
            <w:tcW w:w="2179" w:type="dxa"/>
            <w:shd w:val="clear" w:color="auto" w:fill="auto"/>
          </w:tcPr>
          <w:p w:rsidR="00CD360C" w:rsidRPr="00CD360C" w:rsidRDefault="00CD360C" w:rsidP="00CD360C">
            <w:pPr>
              <w:ind w:firstLine="0"/>
            </w:pPr>
            <w:r>
              <w:t>G. A. Brown</w:t>
            </w:r>
          </w:p>
        </w:tc>
        <w:tc>
          <w:tcPr>
            <w:tcW w:w="2180" w:type="dxa"/>
            <w:shd w:val="clear" w:color="auto" w:fill="auto"/>
          </w:tcPr>
          <w:p w:rsidR="00CD360C" w:rsidRPr="00CD360C" w:rsidRDefault="00CD360C" w:rsidP="00CD360C">
            <w:pPr>
              <w:ind w:firstLine="0"/>
            </w:pPr>
            <w:r>
              <w:t>R. L. Brown</w:t>
            </w:r>
          </w:p>
        </w:tc>
      </w:tr>
      <w:tr w:rsidR="00CD360C" w:rsidRPr="00CD360C" w:rsidTr="00CD360C">
        <w:tc>
          <w:tcPr>
            <w:tcW w:w="2179" w:type="dxa"/>
            <w:shd w:val="clear" w:color="auto" w:fill="auto"/>
          </w:tcPr>
          <w:p w:rsidR="00CD360C" w:rsidRPr="00CD360C" w:rsidRDefault="00CD360C" w:rsidP="00CD360C">
            <w:pPr>
              <w:ind w:firstLine="0"/>
            </w:pPr>
            <w:r>
              <w:t>Burns</w:t>
            </w:r>
          </w:p>
        </w:tc>
        <w:tc>
          <w:tcPr>
            <w:tcW w:w="2179" w:type="dxa"/>
            <w:shd w:val="clear" w:color="auto" w:fill="auto"/>
          </w:tcPr>
          <w:p w:rsidR="00CD360C" w:rsidRPr="00CD360C" w:rsidRDefault="00CD360C" w:rsidP="00CD360C">
            <w:pPr>
              <w:ind w:firstLine="0"/>
            </w:pPr>
            <w:r>
              <w:t>Chumley</w:t>
            </w:r>
          </w:p>
        </w:tc>
        <w:tc>
          <w:tcPr>
            <w:tcW w:w="2180" w:type="dxa"/>
            <w:shd w:val="clear" w:color="auto" w:fill="auto"/>
          </w:tcPr>
          <w:p w:rsidR="00CD360C" w:rsidRPr="00CD360C" w:rsidRDefault="00CD360C" w:rsidP="00CD360C">
            <w:pPr>
              <w:ind w:firstLine="0"/>
            </w:pPr>
            <w:r>
              <w:t>H. A. Crawford</w:t>
            </w:r>
          </w:p>
        </w:tc>
      </w:tr>
      <w:tr w:rsidR="00CD360C" w:rsidRPr="00CD360C" w:rsidTr="00CD360C">
        <w:tc>
          <w:tcPr>
            <w:tcW w:w="2179" w:type="dxa"/>
            <w:shd w:val="clear" w:color="auto" w:fill="auto"/>
          </w:tcPr>
          <w:p w:rsidR="00CD360C" w:rsidRPr="00CD360C" w:rsidRDefault="00CD360C" w:rsidP="00CD360C">
            <w:pPr>
              <w:ind w:firstLine="0"/>
            </w:pPr>
            <w:r>
              <w:t>K. R. Crawford</w:t>
            </w:r>
          </w:p>
        </w:tc>
        <w:tc>
          <w:tcPr>
            <w:tcW w:w="2179" w:type="dxa"/>
            <w:shd w:val="clear" w:color="auto" w:fill="auto"/>
          </w:tcPr>
          <w:p w:rsidR="00CD360C" w:rsidRPr="00CD360C" w:rsidRDefault="00CD360C" w:rsidP="00CD360C">
            <w:pPr>
              <w:ind w:firstLine="0"/>
            </w:pPr>
            <w:r>
              <w:t>Crosby</w:t>
            </w:r>
          </w:p>
        </w:tc>
        <w:tc>
          <w:tcPr>
            <w:tcW w:w="2180" w:type="dxa"/>
            <w:shd w:val="clear" w:color="auto" w:fill="auto"/>
          </w:tcPr>
          <w:p w:rsidR="00CD360C" w:rsidRPr="00CD360C" w:rsidRDefault="00CD360C" w:rsidP="00CD360C">
            <w:pPr>
              <w:ind w:firstLine="0"/>
            </w:pPr>
            <w:r>
              <w:t>Daning</w:t>
            </w:r>
          </w:p>
        </w:tc>
      </w:tr>
      <w:tr w:rsidR="00CD360C" w:rsidRPr="00CD360C" w:rsidTr="00CD360C">
        <w:tc>
          <w:tcPr>
            <w:tcW w:w="2179" w:type="dxa"/>
            <w:shd w:val="clear" w:color="auto" w:fill="auto"/>
          </w:tcPr>
          <w:p w:rsidR="00CD360C" w:rsidRPr="00CD360C" w:rsidRDefault="00CD360C" w:rsidP="00CD360C">
            <w:pPr>
              <w:ind w:firstLine="0"/>
            </w:pPr>
            <w:r>
              <w:t>Delleney</w:t>
            </w:r>
          </w:p>
        </w:tc>
        <w:tc>
          <w:tcPr>
            <w:tcW w:w="2179" w:type="dxa"/>
            <w:shd w:val="clear" w:color="auto" w:fill="auto"/>
          </w:tcPr>
          <w:p w:rsidR="00CD360C" w:rsidRPr="00CD360C" w:rsidRDefault="00CD360C" w:rsidP="00CD360C">
            <w:pPr>
              <w:ind w:firstLine="0"/>
            </w:pPr>
            <w:r>
              <w:t>Douglas</w:t>
            </w:r>
          </w:p>
        </w:tc>
        <w:tc>
          <w:tcPr>
            <w:tcW w:w="2180" w:type="dxa"/>
            <w:shd w:val="clear" w:color="auto" w:fill="auto"/>
          </w:tcPr>
          <w:p w:rsidR="00CD360C" w:rsidRPr="00CD360C" w:rsidRDefault="00CD360C" w:rsidP="00CD360C">
            <w:pPr>
              <w:ind w:firstLine="0"/>
            </w:pPr>
            <w:r>
              <w:t>Edge</w:t>
            </w:r>
          </w:p>
        </w:tc>
      </w:tr>
      <w:tr w:rsidR="00CD360C" w:rsidRPr="00CD360C" w:rsidTr="00CD360C">
        <w:tc>
          <w:tcPr>
            <w:tcW w:w="2179" w:type="dxa"/>
            <w:shd w:val="clear" w:color="auto" w:fill="auto"/>
          </w:tcPr>
          <w:p w:rsidR="00CD360C" w:rsidRPr="00CD360C" w:rsidRDefault="00CD360C" w:rsidP="00CD360C">
            <w:pPr>
              <w:ind w:firstLine="0"/>
            </w:pPr>
            <w:r>
              <w:t>Felder</w:t>
            </w:r>
          </w:p>
        </w:tc>
        <w:tc>
          <w:tcPr>
            <w:tcW w:w="2179" w:type="dxa"/>
            <w:shd w:val="clear" w:color="auto" w:fill="auto"/>
          </w:tcPr>
          <w:p w:rsidR="00CD360C" w:rsidRPr="00CD360C" w:rsidRDefault="00CD360C" w:rsidP="00CD360C">
            <w:pPr>
              <w:ind w:firstLine="0"/>
            </w:pPr>
            <w:r>
              <w:t>Forrester</w:t>
            </w:r>
          </w:p>
        </w:tc>
        <w:tc>
          <w:tcPr>
            <w:tcW w:w="2180" w:type="dxa"/>
            <w:shd w:val="clear" w:color="auto" w:fill="auto"/>
          </w:tcPr>
          <w:p w:rsidR="00CD360C" w:rsidRPr="00CD360C" w:rsidRDefault="00CD360C" w:rsidP="00CD360C">
            <w:pPr>
              <w:ind w:firstLine="0"/>
            </w:pPr>
            <w:r>
              <w:t>Henderson</w:t>
            </w:r>
          </w:p>
        </w:tc>
      </w:tr>
      <w:tr w:rsidR="00CD360C" w:rsidRPr="00CD360C" w:rsidTr="00CD360C">
        <w:tc>
          <w:tcPr>
            <w:tcW w:w="2179" w:type="dxa"/>
            <w:shd w:val="clear" w:color="auto" w:fill="auto"/>
          </w:tcPr>
          <w:p w:rsidR="00CD360C" w:rsidRPr="00CD360C" w:rsidRDefault="00CD360C" w:rsidP="00CD360C">
            <w:pPr>
              <w:ind w:firstLine="0"/>
            </w:pPr>
            <w:r>
              <w:t>Hixon</w:t>
            </w:r>
          </w:p>
        </w:tc>
        <w:tc>
          <w:tcPr>
            <w:tcW w:w="2179" w:type="dxa"/>
            <w:shd w:val="clear" w:color="auto" w:fill="auto"/>
          </w:tcPr>
          <w:p w:rsidR="00CD360C" w:rsidRPr="00CD360C" w:rsidRDefault="00CD360C" w:rsidP="00CD360C">
            <w:pPr>
              <w:ind w:firstLine="0"/>
            </w:pPr>
            <w:r>
              <w:t>Hodges</w:t>
            </w:r>
          </w:p>
        </w:tc>
        <w:tc>
          <w:tcPr>
            <w:tcW w:w="2180" w:type="dxa"/>
            <w:shd w:val="clear" w:color="auto" w:fill="auto"/>
          </w:tcPr>
          <w:p w:rsidR="00CD360C" w:rsidRPr="00CD360C" w:rsidRDefault="00CD360C" w:rsidP="00CD360C">
            <w:pPr>
              <w:ind w:firstLine="0"/>
            </w:pPr>
            <w:r>
              <w:t>Hosey</w:t>
            </w:r>
          </w:p>
        </w:tc>
      </w:tr>
      <w:tr w:rsidR="00CD360C" w:rsidRPr="00CD360C" w:rsidTr="00CD360C">
        <w:tc>
          <w:tcPr>
            <w:tcW w:w="2179" w:type="dxa"/>
            <w:shd w:val="clear" w:color="auto" w:fill="auto"/>
          </w:tcPr>
          <w:p w:rsidR="00CD360C" w:rsidRPr="00CD360C" w:rsidRDefault="00CD360C" w:rsidP="00CD360C">
            <w:pPr>
              <w:ind w:firstLine="0"/>
            </w:pPr>
            <w:r>
              <w:t>Kennedy</w:t>
            </w:r>
          </w:p>
        </w:tc>
        <w:tc>
          <w:tcPr>
            <w:tcW w:w="2179" w:type="dxa"/>
            <w:shd w:val="clear" w:color="auto" w:fill="auto"/>
          </w:tcPr>
          <w:p w:rsidR="00CD360C" w:rsidRPr="00CD360C" w:rsidRDefault="00CD360C" w:rsidP="00CD360C">
            <w:pPr>
              <w:ind w:firstLine="0"/>
            </w:pPr>
            <w:r>
              <w:t>King</w:t>
            </w:r>
          </w:p>
        </w:tc>
        <w:tc>
          <w:tcPr>
            <w:tcW w:w="2180" w:type="dxa"/>
            <w:shd w:val="clear" w:color="auto" w:fill="auto"/>
          </w:tcPr>
          <w:p w:rsidR="00CD360C" w:rsidRPr="00CD360C" w:rsidRDefault="00CD360C" w:rsidP="00CD360C">
            <w:pPr>
              <w:ind w:firstLine="0"/>
            </w:pPr>
            <w:r>
              <w:t>Knight</w:t>
            </w:r>
          </w:p>
        </w:tc>
      </w:tr>
      <w:tr w:rsidR="00CD360C" w:rsidRPr="00CD360C" w:rsidTr="00CD360C">
        <w:tc>
          <w:tcPr>
            <w:tcW w:w="2179" w:type="dxa"/>
            <w:shd w:val="clear" w:color="auto" w:fill="auto"/>
          </w:tcPr>
          <w:p w:rsidR="00CD360C" w:rsidRPr="00CD360C" w:rsidRDefault="00CD360C" w:rsidP="00CD360C">
            <w:pPr>
              <w:ind w:firstLine="0"/>
            </w:pPr>
            <w:r>
              <w:t>Limehouse</w:t>
            </w:r>
          </w:p>
        </w:tc>
        <w:tc>
          <w:tcPr>
            <w:tcW w:w="2179" w:type="dxa"/>
            <w:shd w:val="clear" w:color="auto" w:fill="auto"/>
          </w:tcPr>
          <w:p w:rsidR="00CD360C" w:rsidRPr="00CD360C" w:rsidRDefault="00CD360C" w:rsidP="00CD360C">
            <w:pPr>
              <w:ind w:firstLine="0"/>
            </w:pPr>
            <w:r>
              <w:t>Loftis</w:t>
            </w:r>
          </w:p>
        </w:tc>
        <w:tc>
          <w:tcPr>
            <w:tcW w:w="2180" w:type="dxa"/>
            <w:shd w:val="clear" w:color="auto" w:fill="auto"/>
          </w:tcPr>
          <w:p w:rsidR="00CD360C" w:rsidRPr="00CD360C" w:rsidRDefault="00CD360C" w:rsidP="00CD360C">
            <w:pPr>
              <w:ind w:firstLine="0"/>
            </w:pPr>
            <w:r>
              <w:t>Long</w:t>
            </w:r>
          </w:p>
        </w:tc>
      </w:tr>
      <w:tr w:rsidR="00CD360C" w:rsidRPr="00CD360C" w:rsidTr="00CD360C">
        <w:tc>
          <w:tcPr>
            <w:tcW w:w="2179" w:type="dxa"/>
            <w:shd w:val="clear" w:color="auto" w:fill="auto"/>
          </w:tcPr>
          <w:p w:rsidR="00CD360C" w:rsidRPr="00CD360C" w:rsidRDefault="00CD360C" w:rsidP="00CD360C">
            <w:pPr>
              <w:ind w:firstLine="0"/>
            </w:pPr>
            <w:r>
              <w:t>Lowe</w:t>
            </w:r>
          </w:p>
        </w:tc>
        <w:tc>
          <w:tcPr>
            <w:tcW w:w="2179" w:type="dxa"/>
            <w:shd w:val="clear" w:color="auto" w:fill="auto"/>
          </w:tcPr>
          <w:p w:rsidR="00CD360C" w:rsidRPr="00CD360C" w:rsidRDefault="00CD360C" w:rsidP="00CD360C">
            <w:pPr>
              <w:ind w:firstLine="0"/>
            </w:pPr>
            <w:r>
              <w:t>Lucas</w:t>
            </w:r>
          </w:p>
        </w:tc>
        <w:tc>
          <w:tcPr>
            <w:tcW w:w="2180" w:type="dxa"/>
            <w:shd w:val="clear" w:color="auto" w:fill="auto"/>
          </w:tcPr>
          <w:p w:rsidR="00CD360C" w:rsidRPr="00CD360C" w:rsidRDefault="00CD360C" w:rsidP="00CD360C">
            <w:pPr>
              <w:ind w:firstLine="0"/>
            </w:pPr>
            <w:r>
              <w:t>McCoy</w:t>
            </w:r>
          </w:p>
        </w:tc>
      </w:tr>
      <w:tr w:rsidR="00CD360C" w:rsidRPr="00CD360C" w:rsidTr="00CD360C">
        <w:tc>
          <w:tcPr>
            <w:tcW w:w="2179" w:type="dxa"/>
            <w:shd w:val="clear" w:color="auto" w:fill="auto"/>
          </w:tcPr>
          <w:p w:rsidR="00CD360C" w:rsidRPr="00CD360C" w:rsidRDefault="00CD360C" w:rsidP="00CD360C">
            <w:pPr>
              <w:ind w:firstLine="0"/>
            </w:pPr>
            <w:r>
              <w:t>D. C. Moss</w:t>
            </w:r>
          </w:p>
        </w:tc>
        <w:tc>
          <w:tcPr>
            <w:tcW w:w="2179" w:type="dxa"/>
            <w:shd w:val="clear" w:color="auto" w:fill="auto"/>
          </w:tcPr>
          <w:p w:rsidR="00CD360C" w:rsidRPr="00CD360C" w:rsidRDefault="00CD360C" w:rsidP="00CD360C">
            <w:pPr>
              <w:ind w:firstLine="0"/>
            </w:pPr>
            <w:r>
              <w:t>Nanney</w:t>
            </w:r>
          </w:p>
        </w:tc>
        <w:tc>
          <w:tcPr>
            <w:tcW w:w="2180" w:type="dxa"/>
            <w:shd w:val="clear" w:color="auto" w:fill="auto"/>
          </w:tcPr>
          <w:p w:rsidR="00CD360C" w:rsidRPr="00CD360C" w:rsidRDefault="00CD360C" w:rsidP="00CD360C">
            <w:pPr>
              <w:ind w:firstLine="0"/>
            </w:pPr>
            <w:r>
              <w:t>Norman</w:t>
            </w:r>
          </w:p>
        </w:tc>
      </w:tr>
      <w:tr w:rsidR="00CD360C" w:rsidRPr="00CD360C" w:rsidTr="00CD360C">
        <w:tc>
          <w:tcPr>
            <w:tcW w:w="2179" w:type="dxa"/>
            <w:shd w:val="clear" w:color="auto" w:fill="auto"/>
          </w:tcPr>
          <w:p w:rsidR="00CD360C" w:rsidRPr="00CD360C" w:rsidRDefault="00CD360C" w:rsidP="00CD360C">
            <w:pPr>
              <w:ind w:firstLine="0"/>
            </w:pPr>
            <w:r>
              <w:t>Norrell</w:t>
            </w:r>
          </w:p>
        </w:tc>
        <w:tc>
          <w:tcPr>
            <w:tcW w:w="2179" w:type="dxa"/>
            <w:shd w:val="clear" w:color="auto" w:fill="auto"/>
          </w:tcPr>
          <w:p w:rsidR="00CD360C" w:rsidRPr="00CD360C" w:rsidRDefault="00CD360C" w:rsidP="00CD360C">
            <w:pPr>
              <w:ind w:firstLine="0"/>
            </w:pPr>
            <w:r>
              <w:t>Pope</w:t>
            </w:r>
          </w:p>
        </w:tc>
        <w:tc>
          <w:tcPr>
            <w:tcW w:w="2180" w:type="dxa"/>
            <w:shd w:val="clear" w:color="auto" w:fill="auto"/>
          </w:tcPr>
          <w:p w:rsidR="00CD360C" w:rsidRPr="00CD360C" w:rsidRDefault="00CD360C" w:rsidP="00CD360C">
            <w:pPr>
              <w:ind w:firstLine="0"/>
            </w:pPr>
            <w:r>
              <w:t>Putnam</w:t>
            </w:r>
          </w:p>
        </w:tc>
      </w:tr>
      <w:tr w:rsidR="00CD360C" w:rsidRPr="00CD360C" w:rsidTr="00CD360C">
        <w:tc>
          <w:tcPr>
            <w:tcW w:w="2179" w:type="dxa"/>
            <w:shd w:val="clear" w:color="auto" w:fill="auto"/>
          </w:tcPr>
          <w:p w:rsidR="00CD360C" w:rsidRPr="00CD360C" w:rsidRDefault="00CD360C" w:rsidP="00CD360C">
            <w:pPr>
              <w:ind w:firstLine="0"/>
            </w:pPr>
            <w:r>
              <w:t>Quinn</w:t>
            </w:r>
          </w:p>
        </w:tc>
        <w:tc>
          <w:tcPr>
            <w:tcW w:w="2179" w:type="dxa"/>
            <w:shd w:val="clear" w:color="auto" w:fill="auto"/>
          </w:tcPr>
          <w:p w:rsidR="00CD360C" w:rsidRPr="00CD360C" w:rsidRDefault="00CD360C" w:rsidP="00CD360C">
            <w:pPr>
              <w:ind w:firstLine="0"/>
            </w:pPr>
            <w:r>
              <w:t>Ridgeway</w:t>
            </w:r>
          </w:p>
        </w:tc>
        <w:tc>
          <w:tcPr>
            <w:tcW w:w="2180" w:type="dxa"/>
            <w:shd w:val="clear" w:color="auto" w:fill="auto"/>
          </w:tcPr>
          <w:p w:rsidR="00CD360C" w:rsidRPr="00CD360C" w:rsidRDefault="00CD360C" w:rsidP="00CD360C">
            <w:pPr>
              <w:ind w:firstLine="0"/>
            </w:pPr>
            <w:r>
              <w:t>Rivers</w:t>
            </w:r>
          </w:p>
        </w:tc>
      </w:tr>
      <w:tr w:rsidR="00CD360C" w:rsidRPr="00CD360C" w:rsidTr="00CD360C">
        <w:tc>
          <w:tcPr>
            <w:tcW w:w="2179" w:type="dxa"/>
            <w:shd w:val="clear" w:color="auto" w:fill="auto"/>
          </w:tcPr>
          <w:p w:rsidR="00CD360C" w:rsidRPr="00CD360C" w:rsidRDefault="00CD360C" w:rsidP="00CD360C">
            <w:pPr>
              <w:ind w:firstLine="0"/>
            </w:pPr>
            <w:r>
              <w:t>Sandifer</w:t>
            </w:r>
          </w:p>
        </w:tc>
        <w:tc>
          <w:tcPr>
            <w:tcW w:w="2179" w:type="dxa"/>
            <w:shd w:val="clear" w:color="auto" w:fill="auto"/>
          </w:tcPr>
          <w:p w:rsidR="00CD360C" w:rsidRPr="00CD360C" w:rsidRDefault="00CD360C" w:rsidP="00CD360C">
            <w:pPr>
              <w:ind w:firstLine="0"/>
            </w:pPr>
            <w:r>
              <w:t>Simrill</w:t>
            </w:r>
          </w:p>
        </w:tc>
        <w:tc>
          <w:tcPr>
            <w:tcW w:w="2180" w:type="dxa"/>
            <w:shd w:val="clear" w:color="auto" w:fill="auto"/>
          </w:tcPr>
          <w:p w:rsidR="00CD360C" w:rsidRPr="00CD360C" w:rsidRDefault="00CD360C" w:rsidP="00CD360C">
            <w:pPr>
              <w:ind w:firstLine="0"/>
            </w:pPr>
            <w:r>
              <w:t>Skelton</w:t>
            </w:r>
          </w:p>
        </w:tc>
      </w:tr>
      <w:tr w:rsidR="00CD360C" w:rsidRPr="00CD360C" w:rsidTr="00CD360C">
        <w:tc>
          <w:tcPr>
            <w:tcW w:w="2179" w:type="dxa"/>
            <w:shd w:val="clear" w:color="auto" w:fill="auto"/>
          </w:tcPr>
          <w:p w:rsidR="00CD360C" w:rsidRPr="00CD360C" w:rsidRDefault="00CD360C" w:rsidP="00CD360C">
            <w:pPr>
              <w:ind w:firstLine="0"/>
            </w:pPr>
            <w:r>
              <w:t>G. R. Smith</w:t>
            </w:r>
          </w:p>
        </w:tc>
        <w:tc>
          <w:tcPr>
            <w:tcW w:w="2179" w:type="dxa"/>
            <w:shd w:val="clear" w:color="auto" w:fill="auto"/>
          </w:tcPr>
          <w:p w:rsidR="00CD360C" w:rsidRPr="00CD360C" w:rsidRDefault="00CD360C" w:rsidP="00CD360C">
            <w:pPr>
              <w:ind w:firstLine="0"/>
            </w:pPr>
            <w:r>
              <w:t>J. R. Smith</w:t>
            </w:r>
          </w:p>
        </w:tc>
        <w:tc>
          <w:tcPr>
            <w:tcW w:w="2180" w:type="dxa"/>
            <w:shd w:val="clear" w:color="auto" w:fill="auto"/>
          </w:tcPr>
          <w:p w:rsidR="00CD360C" w:rsidRPr="00CD360C" w:rsidRDefault="00CD360C" w:rsidP="00CD360C">
            <w:pPr>
              <w:ind w:firstLine="0"/>
            </w:pPr>
            <w:r>
              <w:t>Sottile</w:t>
            </w:r>
          </w:p>
        </w:tc>
      </w:tr>
      <w:tr w:rsidR="00CD360C" w:rsidRPr="00CD360C" w:rsidTr="00CD360C">
        <w:tc>
          <w:tcPr>
            <w:tcW w:w="2179" w:type="dxa"/>
            <w:shd w:val="clear" w:color="auto" w:fill="auto"/>
          </w:tcPr>
          <w:p w:rsidR="00CD360C" w:rsidRPr="00CD360C" w:rsidRDefault="00CD360C" w:rsidP="00CD360C">
            <w:pPr>
              <w:keepNext/>
              <w:ind w:firstLine="0"/>
            </w:pPr>
            <w:r>
              <w:t>Southard</w:t>
            </w:r>
          </w:p>
        </w:tc>
        <w:tc>
          <w:tcPr>
            <w:tcW w:w="2179" w:type="dxa"/>
            <w:shd w:val="clear" w:color="auto" w:fill="auto"/>
          </w:tcPr>
          <w:p w:rsidR="00CD360C" w:rsidRPr="00CD360C" w:rsidRDefault="00CD360C" w:rsidP="00CD360C">
            <w:pPr>
              <w:keepNext/>
              <w:ind w:firstLine="0"/>
            </w:pPr>
            <w:r>
              <w:t>Taylor</w:t>
            </w:r>
          </w:p>
        </w:tc>
        <w:tc>
          <w:tcPr>
            <w:tcW w:w="2180" w:type="dxa"/>
            <w:shd w:val="clear" w:color="auto" w:fill="auto"/>
          </w:tcPr>
          <w:p w:rsidR="00CD360C" w:rsidRPr="00CD360C" w:rsidRDefault="00CD360C" w:rsidP="00CD360C">
            <w:pPr>
              <w:keepNext/>
              <w:ind w:firstLine="0"/>
            </w:pPr>
            <w:r>
              <w:t>Vick</w:t>
            </w:r>
          </w:p>
        </w:tc>
      </w:tr>
      <w:tr w:rsidR="00CD360C" w:rsidRPr="00CD360C" w:rsidTr="00CD360C">
        <w:tc>
          <w:tcPr>
            <w:tcW w:w="2179" w:type="dxa"/>
            <w:shd w:val="clear" w:color="auto" w:fill="auto"/>
          </w:tcPr>
          <w:p w:rsidR="00CD360C" w:rsidRPr="00CD360C" w:rsidRDefault="00CD360C" w:rsidP="00CD360C">
            <w:pPr>
              <w:keepNext/>
              <w:ind w:firstLine="0"/>
            </w:pPr>
            <w:r>
              <w:t>Wells</w:t>
            </w:r>
          </w:p>
        </w:tc>
        <w:tc>
          <w:tcPr>
            <w:tcW w:w="2179" w:type="dxa"/>
            <w:shd w:val="clear" w:color="auto" w:fill="auto"/>
          </w:tcPr>
          <w:p w:rsidR="00CD360C" w:rsidRPr="00CD360C" w:rsidRDefault="00CD360C" w:rsidP="00CD360C">
            <w:pPr>
              <w:keepNext/>
              <w:ind w:firstLine="0"/>
            </w:pPr>
            <w:r>
              <w:t>Willis</w:t>
            </w:r>
          </w:p>
        </w:tc>
        <w:tc>
          <w:tcPr>
            <w:tcW w:w="2180" w:type="dxa"/>
            <w:shd w:val="clear" w:color="auto" w:fill="auto"/>
          </w:tcPr>
          <w:p w:rsidR="00CD360C" w:rsidRPr="00CD360C" w:rsidRDefault="00CD360C" w:rsidP="00CD360C">
            <w:pPr>
              <w:keepNext/>
              <w:ind w:firstLine="0"/>
            </w:pPr>
          </w:p>
        </w:tc>
      </w:tr>
    </w:tbl>
    <w:p w:rsidR="00CD360C" w:rsidRDefault="00CD360C" w:rsidP="00CD360C">
      <w:pPr>
        <w:keepNext/>
      </w:pPr>
    </w:p>
    <w:p w:rsidR="00CD360C" w:rsidRDefault="00CD360C" w:rsidP="00CD360C">
      <w:pPr>
        <w:keepNext/>
        <w:jc w:val="center"/>
        <w:rPr>
          <w:b/>
        </w:rPr>
      </w:pPr>
      <w:r w:rsidRPr="00CD360C">
        <w:rPr>
          <w:b/>
        </w:rPr>
        <w:t>Total--53</w:t>
      </w:r>
    </w:p>
    <w:p w:rsidR="00CD360C" w:rsidRDefault="00CD360C" w:rsidP="00CD360C">
      <w:pPr>
        <w:jc w:val="center"/>
        <w:rPr>
          <w:b/>
        </w:rPr>
      </w:pPr>
    </w:p>
    <w:p w:rsidR="00CD360C" w:rsidRDefault="00CD360C" w:rsidP="00CD360C">
      <w:pPr>
        <w:ind w:firstLine="0"/>
      </w:pPr>
      <w:r w:rsidRPr="00CD360C">
        <w:t xml:space="preserve"> </w:t>
      </w:r>
      <w:r>
        <w:t>Those who voted in the negative are:</w:t>
      </w:r>
    </w:p>
    <w:p w:rsidR="00CD360C" w:rsidRDefault="00CD360C" w:rsidP="00CD360C"/>
    <w:p w:rsidR="00CD360C" w:rsidRDefault="00CD360C" w:rsidP="00CD360C">
      <w:pPr>
        <w:jc w:val="center"/>
        <w:rPr>
          <w:b/>
        </w:rPr>
      </w:pPr>
      <w:r w:rsidRPr="00CD360C">
        <w:rPr>
          <w:b/>
        </w:rPr>
        <w:t>Total--0</w:t>
      </w:r>
    </w:p>
    <w:p w:rsidR="00CD360C" w:rsidRDefault="00CD360C" w:rsidP="00CD360C">
      <w:pPr>
        <w:jc w:val="center"/>
        <w:rPr>
          <w:b/>
        </w:rPr>
      </w:pPr>
    </w:p>
    <w:p w:rsidR="00CD360C" w:rsidRDefault="00CD360C" w:rsidP="00CD360C">
      <w:r>
        <w:t xml:space="preserve">So, the Bill was read the second time and ordered to third reading.  </w:t>
      </w:r>
    </w:p>
    <w:p w:rsidR="00CD360C" w:rsidRDefault="00CD360C" w:rsidP="00CD360C"/>
    <w:p w:rsidR="00CD360C" w:rsidRDefault="00CD360C" w:rsidP="00CD360C">
      <w:pPr>
        <w:keepNext/>
        <w:jc w:val="center"/>
        <w:rPr>
          <w:b/>
        </w:rPr>
      </w:pPr>
      <w:r w:rsidRPr="00CD360C">
        <w:rPr>
          <w:b/>
        </w:rPr>
        <w:t>H. 3644--REQUESTS FOR DEBATE WITHDRAWN</w:t>
      </w:r>
    </w:p>
    <w:p w:rsidR="00CD360C" w:rsidRDefault="00CD360C" w:rsidP="00CD360C">
      <w:pPr>
        <w:keepNext/>
      </w:pPr>
      <w:r>
        <w:t>The following Bill was taken up:</w:t>
      </w:r>
    </w:p>
    <w:p w:rsidR="00CD360C" w:rsidRDefault="00CD360C" w:rsidP="00CD360C">
      <w:pPr>
        <w:keepNext/>
      </w:pPr>
      <w:bookmarkStart w:id="93" w:name="include_clip_start_172"/>
      <w:bookmarkEnd w:id="93"/>
    </w:p>
    <w:p w:rsidR="00CD360C" w:rsidRDefault="00CD360C" w:rsidP="00CD360C">
      <w:pPr>
        <w:keepNext/>
      </w:pPr>
      <w:r>
        <w:t xml:space="preserve">H. 3644 -- Reps. Loftis, Gagnon, Herbkersman, Lowe, Lucas, D. C. Moss, H. L. Ott, Pitts, Toole and Bowers: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w:t>
      </w:r>
      <w:r>
        <w:lastRenderedPageBreak/>
        <w:t>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CD360C" w:rsidRDefault="00CD360C" w:rsidP="00CD360C">
      <w:bookmarkStart w:id="94" w:name="include_clip_end_172"/>
      <w:bookmarkEnd w:id="94"/>
    </w:p>
    <w:p w:rsidR="00CD360C" w:rsidRDefault="00CD360C" w:rsidP="00CD360C">
      <w:r>
        <w:t xml:space="preserve">Reps. W. J. MCLEOD, DANING, J. E. SMITH and LOFTIS withdrew their requests for debate on H. 3644; however, other requests for debate remained on the Bill. </w:t>
      </w:r>
    </w:p>
    <w:p w:rsidR="00CD360C" w:rsidRDefault="00CD360C" w:rsidP="00CD360C"/>
    <w:p w:rsidR="00F23BD4" w:rsidRDefault="00CD360C" w:rsidP="00CD360C">
      <w:pPr>
        <w:keepNext/>
        <w:jc w:val="center"/>
        <w:rPr>
          <w:b/>
        </w:rPr>
      </w:pPr>
      <w:r w:rsidRPr="00CD360C">
        <w:rPr>
          <w:b/>
        </w:rPr>
        <w:t>R. 94, H. 3342--GOVERNOR'S VETO --</w:t>
      </w:r>
      <w:r w:rsidR="00EB6A9E">
        <w:rPr>
          <w:b/>
        </w:rPr>
        <w:t xml:space="preserve"> </w:t>
      </w:r>
    </w:p>
    <w:p w:rsidR="00CD360C" w:rsidRDefault="00CD360C" w:rsidP="00CD360C">
      <w:pPr>
        <w:keepNext/>
        <w:jc w:val="center"/>
        <w:rPr>
          <w:b/>
        </w:rPr>
      </w:pPr>
      <w:r w:rsidRPr="00CD360C">
        <w:rPr>
          <w:b/>
        </w:rPr>
        <w:t>DEBATE ADJOURNED</w:t>
      </w:r>
    </w:p>
    <w:p w:rsidR="00CD360C" w:rsidRDefault="00CD360C" w:rsidP="00CD360C">
      <w:r>
        <w:t xml:space="preserve">The Veto on the following Act was taken up:  </w:t>
      </w:r>
    </w:p>
    <w:p w:rsidR="00CD360C" w:rsidRDefault="00CD360C" w:rsidP="00CD360C">
      <w:bookmarkStart w:id="95" w:name="include_clip_start_175"/>
      <w:bookmarkEnd w:id="95"/>
    </w:p>
    <w:p w:rsidR="00CD360C" w:rsidRDefault="00CD360C" w:rsidP="00CD360C">
      <w:pPr>
        <w:keepNext/>
      </w:pPr>
      <w:r>
        <w:t>(R</w:t>
      </w:r>
      <w:r w:rsidR="00F23BD4">
        <w:t xml:space="preserve">. </w:t>
      </w:r>
      <w:r>
        <w:t>94) H. 3342 -- Reps. Hart and King: AN ACT TO AMEND THE CODE OF LAWS OF SOUTH CAROLINA, 1976, BY ADDING SECTION 17-15-175 SO AS TO PROVIDE THAT AFTER AN INITIAL APPEARANCE, A CIRCUIT COURT JUDGE MAY NOT ISSUE A BENCH WARRANT FOR FAILURE TO APPEAR UPON MOTION BY A SOLICITOR UNLESS THE SOLICITOR HAS POSTED CERTAIN NOTICE BEFORE THE BENCH WARRANT IS ISSUED AND TO PROVIDE AN EXCEPTION</w:t>
      </w:r>
      <w:r w:rsidR="00F23BD4">
        <w:t>.</w:t>
      </w:r>
    </w:p>
    <w:p w:rsidR="00F23BD4" w:rsidRDefault="00F23BD4" w:rsidP="00CD360C">
      <w:bookmarkStart w:id="96" w:name="include_clip_end_175"/>
      <w:bookmarkEnd w:id="96"/>
    </w:p>
    <w:p w:rsidR="00CD360C" w:rsidRDefault="00CD360C" w:rsidP="00CD360C">
      <w:r>
        <w:t xml:space="preserve">Rep. WEEKS moved to adjourn debate on the Veto until Wednesday, January 22, which was agreed to.  </w:t>
      </w:r>
    </w:p>
    <w:p w:rsidR="00CD360C" w:rsidRDefault="00CD360C" w:rsidP="00CD360C"/>
    <w:p w:rsidR="00CD360C" w:rsidRDefault="00CD360C" w:rsidP="00CD360C">
      <w:pPr>
        <w:keepNext/>
        <w:jc w:val="center"/>
        <w:rPr>
          <w:b/>
        </w:rPr>
      </w:pPr>
      <w:r w:rsidRPr="00CD360C">
        <w:rPr>
          <w:b/>
        </w:rPr>
        <w:lastRenderedPageBreak/>
        <w:t>H. 3847--DEBATE ADJOURNED</w:t>
      </w:r>
    </w:p>
    <w:p w:rsidR="00CD360C" w:rsidRDefault="00CD360C" w:rsidP="00CD360C">
      <w:r>
        <w:t xml:space="preserve">The Senate Amendments to the following Bill were taken up for consideration: </w:t>
      </w:r>
    </w:p>
    <w:p w:rsidR="00CD360C" w:rsidRDefault="00CD360C" w:rsidP="00CD360C">
      <w:bookmarkStart w:id="97" w:name="include_clip_start_178"/>
      <w:bookmarkEnd w:id="97"/>
    </w:p>
    <w:p w:rsidR="00CD360C" w:rsidRDefault="00CD360C" w:rsidP="00CD360C">
      <w:r>
        <w:t xml:space="preserve">H. 3847 -- Reps. Hiott and Hardwick: A BILL TO AMEND SECTION 48-60-20,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48-60-30, RELATING TO REQUIREMENTS OF CERTAIN MANUFACTURERS TO PROVIDE LABELS ON DEVICES INDICATING THE BRAND, SO AS TO REQUIRE COMPUTER MONITOR MANUFACTURERS TO DO SO; TO AMEND SECTION 48-60-50, RELATING TO THE REQUIREMENT FOR TELEVISION MANUFACTURERS TO PROVIDE A RECOVERY PROGRAM FOR RECYCLING TELEVISIONS, SO AS TO REQUIRE COMPUTER MONITOR MANUFACTURERS TO DO SO; BY ADDING SECTION 48-60-55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48-60-60, RELATING TO PROTECTION FROM LIABILITY FOR CERTAIN DAMAGES, SO AS TO APPLY TO COMPUTER MONITOR MANUFACTURERS; TO AMEND SECTION 48-60-70, RELATING TO RETAILER SALE REQUIREMENTS, SO AS TO PROHIBIT RETAILERS FROM SELLING DEVICES MADE BY MANUFACTURERS WHO DO NOT COMPLY WITH THE REQUIREMENTS OF SECTION 48-60-55;  TO AMEND SECTION 48-60-90, RELATING TO DISCARDING OR PLACING COVERED DEVICES IN A WASTE STREAM, TO PROHIBIT COMPONENTS OF COVERED DEVICES; TO AMEND SECTION 48-60-100, RELATING TO </w:t>
      </w:r>
      <w:r>
        <w:lastRenderedPageBreak/>
        <w:t>RECOVERY PROCESS FEES, SO AS TO LIMIT THE ABILITY OF LOCAL GOVERNMENTS TO CHARGE CERTAIN FEES; TO AMEND SECTION 48-60-140,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48-60-150, RELATING TO THE DEPARTMENT'S PROMULGATION OF REGULATIONS, SO AS TO ELIMINATE THE RIGHT TO CHARGE CERTAIN FEES TO MANUFACTURERS; BY ADDING SECTION 48-60-160 SO AS TO PROVIDE FOR CERTAIN FEES AND PENALTIES; BY ADDING SECTION 48-60-170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CD360C" w:rsidRDefault="00CD360C" w:rsidP="00CD360C">
      <w:bookmarkStart w:id="98" w:name="include_clip_end_178"/>
      <w:bookmarkEnd w:id="98"/>
    </w:p>
    <w:p w:rsidR="00CD360C" w:rsidRDefault="00CD360C" w:rsidP="00CD360C">
      <w:r>
        <w:t>Rep. HARDWICK moved to adjourn debate upon the Senate Amendments until Wednesday, January 29, which was agreed to.</w:t>
      </w:r>
    </w:p>
    <w:p w:rsidR="00CD360C" w:rsidRDefault="00CD360C" w:rsidP="00CD360C"/>
    <w:p w:rsidR="00CD360C" w:rsidRDefault="00CD360C" w:rsidP="00CD360C">
      <w:pPr>
        <w:keepNext/>
        <w:jc w:val="center"/>
        <w:rPr>
          <w:b/>
        </w:rPr>
      </w:pPr>
      <w:r w:rsidRPr="00CD360C">
        <w:rPr>
          <w:b/>
        </w:rPr>
        <w:t>MOTION PERIOD</w:t>
      </w:r>
    </w:p>
    <w:p w:rsidR="00CD360C" w:rsidRDefault="00CD360C" w:rsidP="00CD360C">
      <w:r>
        <w:t>The motion period was dispensed with on motion of Rep. GEORGE.</w:t>
      </w:r>
    </w:p>
    <w:p w:rsidR="00CD360C" w:rsidRDefault="00CD360C" w:rsidP="00CD360C"/>
    <w:p w:rsidR="00CD360C" w:rsidRDefault="00CD360C" w:rsidP="00CD360C">
      <w:pPr>
        <w:keepNext/>
        <w:jc w:val="center"/>
        <w:rPr>
          <w:b/>
        </w:rPr>
      </w:pPr>
      <w:r w:rsidRPr="00CD360C">
        <w:rPr>
          <w:b/>
        </w:rPr>
        <w:t>H. 3639--DEBATE ADJOURNED</w:t>
      </w:r>
    </w:p>
    <w:p w:rsidR="00CD360C" w:rsidRDefault="00CD360C" w:rsidP="00CD360C">
      <w:pPr>
        <w:keepNext/>
      </w:pPr>
      <w:r>
        <w:t>The following Bill was taken up:</w:t>
      </w:r>
    </w:p>
    <w:p w:rsidR="00CD360C" w:rsidRDefault="00CD360C" w:rsidP="00CD360C">
      <w:pPr>
        <w:keepNext/>
      </w:pPr>
      <w:bookmarkStart w:id="99" w:name="include_clip_start_183"/>
      <w:bookmarkEnd w:id="99"/>
    </w:p>
    <w:p w:rsidR="00CD360C" w:rsidRDefault="00CD360C" w:rsidP="00CD360C">
      <w:r>
        <w:t xml:space="preserve">H. 3639 -- Reps. Sandifer and Rivers: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w:t>
      </w:r>
      <w:r>
        <w:lastRenderedPageBreak/>
        <w:t>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CD360C" w:rsidRDefault="00CD360C" w:rsidP="00CD360C">
      <w:bookmarkStart w:id="100" w:name="include_clip_end_183"/>
      <w:bookmarkEnd w:id="100"/>
    </w:p>
    <w:p w:rsidR="00CD360C" w:rsidRDefault="00CD360C" w:rsidP="00CD360C">
      <w:r>
        <w:t>Rep. SANDIFER moved to adjourn debate on the Bill until Saturday, February 15, which was agreed to.</w:t>
      </w:r>
    </w:p>
    <w:p w:rsidR="00CD360C" w:rsidRDefault="00CD360C" w:rsidP="00CD360C"/>
    <w:p w:rsidR="00CD360C" w:rsidRDefault="00CD360C" w:rsidP="00CD360C">
      <w:pPr>
        <w:keepNext/>
        <w:jc w:val="center"/>
        <w:rPr>
          <w:b/>
        </w:rPr>
      </w:pPr>
      <w:r w:rsidRPr="00CD360C">
        <w:rPr>
          <w:b/>
        </w:rPr>
        <w:t>H. 3818--DEBATE ADJOURNED</w:t>
      </w:r>
    </w:p>
    <w:p w:rsidR="00CD360C" w:rsidRDefault="00CD360C" w:rsidP="00CD360C">
      <w:pPr>
        <w:keepNext/>
      </w:pPr>
      <w:r>
        <w:t>The following Bill was taken up:</w:t>
      </w:r>
    </w:p>
    <w:p w:rsidR="00CD360C" w:rsidRDefault="00CD360C" w:rsidP="00CD360C">
      <w:pPr>
        <w:keepNext/>
      </w:pPr>
      <w:bookmarkStart w:id="101" w:name="include_clip_start_186"/>
      <w:bookmarkEnd w:id="101"/>
    </w:p>
    <w:p w:rsidR="00CD360C" w:rsidRDefault="00CD360C" w:rsidP="00CD360C">
      <w:r>
        <w:t>H. 3818 -- Reps. K. R. Crawford, Sandifer, Erickson, Simrill, G. M. Smith, Gambrell and Bannister: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CD360C" w:rsidRDefault="00CD360C" w:rsidP="00CD360C">
      <w:bookmarkStart w:id="102" w:name="include_clip_end_186"/>
      <w:bookmarkEnd w:id="102"/>
    </w:p>
    <w:p w:rsidR="00CD360C" w:rsidRDefault="00CD360C" w:rsidP="00CD360C">
      <w:r>
        <w:t>Rep. SANDIFER moved to adjourn debate on the Bill until Tuesday, February 18, which was agreed to.</w:t>
      </w:r>
    </w:p>
    <w:p w:rsidR="00CD360C" w:rsidRDefault="00CD360C" w:rsidP="00CD360C"/>
    <w:p w:rsidR="00CD360C" w:rsidRDefault="00CD360C" w:rsidP="00CD360C">
      <w:pPr>
        <w:keepNext/>
        <w:jc w:val="center"/>
        <w:rPr>
          <w:b/>
        </w:rPr>
      </w:pPr>
      <w:r w:rsidRPr="00CD360C">
        <w:rPr>
          <w:b/>
        </w:rPr>
        <w:t>H. 3925--DEBATE ADJOURNED</w:t>
      </w:r>
    </w:p>
    <w:p w:rsidR="00CD360C" w:rsidRDefault="00CD360C" w:rsidP="00CD360C">
      <w:pPr>
        <w:keepNext/>
      </w:pPr>
      <w:r>
        <w:t>The following Bill was taken up:</w:t>
      </w:r>
    </w:p>
    <w:p w:rsidR="00CD360C" w:rsidRDefault="00CD360C" w:rsidP="00CD360C">
      <w:pPr>
        <w:keepNext/>
      </w:pPr>
      <w:bookmarkStart w:id="103" w:name="include_clip_start_189"/>
      <w:bookmarkEnd w:id="103"/>
    </w:p>
    <w:p w:rsidR="00CD360C" w:rsidRDefault="00CD360C" w:rsidP="00CD360C">
      <w:r>
        <w:t xml:space="preserve">H. 3925 -- Reps. Hardwick and Loftis: A BILL TO AMEND SECTION 48-1-90, AS AMENDED, CODE OF LAWS OF SOUTH CAROLINA, 1976, RELATING TO PROHIBITING THE </w:t>
      </w:r>
      <w:r>
        <w:lastRenderedPageBreak/>
        <w:t>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CD360C" w:rsidRDefault="00CD360C" w:rsidP="00CD360C">
      <w:bookmarkStart w:id="104" w:name="include_clip_end_189"/>
      <w:bookmarkEnd w:id="104"/>
    </w:p>
    <w:p w:rsidR="00CD360C" w:rsidRDefault="00CD360C" w:rsidP="00CD360C">
      <w:r>
        <w:t>Rep. HARDWICK moved to adjourn debate on the Bill until Tuesday, January 21, which was agreed to.</w:t>
      </w:r>
    </w:p>
    <w:p w:rsidR="00CD360C" w:rsidRDefault="00CD360C" w:rsidP="00CD360C"/>
    <w:p w:rsidR="00CD360C" w:rsidRDefault="00CD360C" w:rsidP="00CD360C">
      <w:pPr>
        <w:keepNext/>
        <w:jc w:val="center"/>
        <w:rPr>
          <w:b/>
        </w:rPr>
      </w:pPr>
      <w:r w:rsidRPr="00CD360C">
        <w:rPr>
          <w:b/>
        </w:rPr>
        <w:t>H. 3796--DEBATE ADJOURNED</w:t>
      </w:r>
    </w:p>
    <w:p w:rsidR="00CD360C" w:rsidRDefault="00CD360C" w:rsidP="00CD360C">
      <w:pPr>
        <w:keepNext/>
      </w:pPr>
      <w:r>
        <w:t>The following Bill was taken up:</w:t>
      </w:r>
    </w:p>
    <w:p w:rsidR="00CD360C" w:rsidRDefault="00CD360C" w:rsidP="00CD360C">
      <w:pPr>
        <w:keepNext/>
      </w:pPr>
      <w:bookmarkStart w:id="105" w:name="include_clip_start_192"/>
      <w:bookmarkEnd w:id="105"/>
    </w:p>
    <w:p w:rsidR="00CD360C" w:rsidRDefault="00CD360C" w:rsidP="00CD360C">
      <w:r>
        <w:t xml:space="preserve">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w:t>
      </w:r>
      <w:r>
        <w:lastRenderedPageBreak/>
        <w:t>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F23BD4" w:rsidRDefault="00F23BD4" w:rsidP="00CD360C">
      <w:bookmarkStart w:id="106" w:name="include_clip_end_192"/>
      <w:bookmarkEnd w:id="106"/>
    </w:p>
    <w:p w:rsidR="00CD360C" w:rsidRDefault="00CD360C" w:rsidP="00CD360C">
      <w:r>
        <w:t>Rep. WHITE moved to adjourn debate on the Bill until Thursday, January 16, which was agreed to.</w:t>
      </w:r>
    </w:p>
    <w:p w:rsidR="00CD360C" w:rsidRDefault="00CD360C" w:rsidP="00CD360C"/>
    <w:p w:rsidR="00CD360C" w:rsidRDefault="00CD360C" w:rsidP="00CD360C">
      <w:pPr>
        <w:keepNext/>
        <w:jc w:val="center"/>
        <w:rPr>
          <w:b/>
        </w:rPr>
      </w:pPr>
      <w:r w:rsidRPr="00CD360C">
        <w:rPr>
          <w:b/>
        </w:rPr>
        <w:t>H. 3644--DEBATE ADJOURNED</w:t>
      </w:r>
    </w:p>
    <w:p w:rsidR="00CD360C" w:rsidRDefault="00CD360C" w:rsidP="00CD360C">
      <w:pPr>
        <w:keepNext/>
      </w:pPr>
      <w:r>
        <w:t>The following Bill was taken up:</w:t>
      </w:r>
    </w:p>
    <w:p w:rsidR="00CD360C" w:rsidRDefault="00CD360C" w:rsidP="00CD360C">
      <w:pPr>
        <w:keepNext/>
      </w:pPr>
      <w:bookmarkStart w:id="107" w:name="include_clip_start_195"/>
      <w:bookmarkEnd w:id="107"/>
    </w:p>
    <w:p w:rsidR="00CD360C" w:rsidRDefault="00CD360C" w:rsidP="00CD360C">
      <w:r>
        <w:t xml:space="preserve">H. 3644 -- Reps. Loftis, Gagnon, Herbkersman, Lowe, Lucas, D. C. Moss, H. L. Ott, Pitts, Toole and Bowers: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w:t>
      </w:r>
      <w:r>
        <w:lastRenderedPageBreak/>
        <w:t>DURING WHICH THE CREDIT MAY BE CLAIMED THROUGH 2019.</w:t>
      </w:r>
    </w:p>
    <w:p w:rsidR="00CD360C" w:rsidRDefault="00CD360C" w:rsidP="00CD360C">
      <w:bookmarkStart w:id="108" w:name="include_clip_end_195"/>
      <w:bookmarkEnd w:id="108"/>
    </w:p>
    <w:p w:rsidR="00CD360C" w:rsidRDefault="00CD360C" w:rsidP="00CD360C">
      <w:r>
        <w:t>Rep. LOFTIS moved to adjourn debate on the Bill until Wednesday, January 22, which was agreed to.</w:t>
      </w:r>
    </w:p>
    <w:p w:rsidR="00CD360C" w:rsidRDefault="00CD360C" w:rsidP="00CD360C"/>
    <w:p w:rsidR="00CD360C" w:rsidRDefault="00CD360C" w:rsidP="00CD360C">
      <w:pPr>
        <w:keepNext/>
        <w:jc w:val="center"/>
        <w:rPr>
          <w:b/>
        </w:rPr>
      </w:pPr>
      <w:r w:rsidRPr="00CD360C">
        <w:rPr>
          <w:b/>
        </w:rPr>
        <w:t>H. 3893--RECOMMITTED</w:t>
      </w:r>
    </w:p>
    <w:p w:rsidR="00CD360C" w:rsidRDefault="00CD360C" w:rsidP="00CD360C">
      <w:pPr>
        <w:keepNext/>
      </w:pPr>
      <w:r>
        <w:t>The following Bill was taken up:</w:t>
      </w:r>
    </w:p>
    <w:p w:rsidR="00CD360C" w:rsidRDefault="00CD360C" w:rsidP="00CD360C">
      <w:pPr>
        <w:keepNext/>
      </w:pPr>
      <w:bookmarkStart w:id="109" w:name="include_clip_start_198"/>
      <w:bookmarkEnd w:id="109"/>
    </w:p>
    <w:p w:rsidR="00CD360C" w:rsidRDefault="00CD360C" w:rsidP="00CD360C">
      <w:pPr>
        <w:keepNext/>
      </w:pPr>
      <w:r>
        <w:t>H. 3893 -- Reps. Bedingfield, G. R. Smith, Loftis, Stringer, Burns, Hamilton, Erickson, Taylor, Clemmons, Delleney, Pitts and Willis: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F23BD4" w:rsidRDefault="00F23BD4" w:rsidP="00CD360C">
      <w:bookmarkStart w:id="110" w:name="include_clip_end_198"/>
      <w:bookmarkEnd w:id="110"/>
    </w:p>
    <w:p w:rsidR="00CD360C" w:rsidRDefault="00CD360C" w:rsidP="00CD360C">
      <w:r>
        <w:t>Rep. OWENS moved to recommit the Bill to the Committee on Education and Public Works, which was agreed to.</w:t>
      </w:r>
    </w:p>
    <w:p w:rsidR="00CD360C" w:rsidRDefault="00CD360C" w:rsidP="00CD360C"/>
    <w:p w:rsidR="00CD360C" w:rsidRDefault="00CD360C" w:rsidP="00CD360C">
      <w:pPr>
        <w:keepNext/>
        <w:jc w:val="center"/>
        <w:rPr>
          <w:b/>
        </w:rPr>
      </w:pPr>
      <w:r w:rsidRPr="00CD360C">
        <w:rPr>
          <w:b/>
        </w:rPr>
        <w:t>H. 3722--RECOMMITTED</w:t>
      </w:r>
    </w:p>
    <w:p w:rsidR="00CD360C" w:rsidRDefault="00CD360C" w:rsidP="00CD360C">
      <w:pPr>
        <w:keepNext/>
      </w:pPr>
      <w:r>
        <w:t>The following Bill was taken up:</w:t>
      </w:r>
    </w:p>
    <w:p w:rsidR="00CD360C" w:rsidRDefault="00CD360C" w:rsidP="00CD360C">
      <w:pPr>
        <w:keepNext/>
      </w:pPr>
      <w:bookmarkStart w:id="111" w:name="include_clip_start_201"/>
      <w:bookmarkEnd w:id="111"/>
    </w:p>
    <w:p w:rsidR="00CD360C" w:rsidRDefault="00CD360C" w:rsidP="00CD360C">
      <w:pPr>
        <w:keepNext/>
      </w:pPr>
      <w:r>
        <w:t xml:space="preserve">H. 3722 -- Reps. Wells, Clemmons, Felder, Gagnon, Goldfinch, Hixon, Kennedy, Ridgeway, Robinson-Simpson, Ryhal, G. R. Smith, J. R. Smith, Taylor and Wood: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w:t>
      </w:r>
      <w:r>
        <w:lastRenderedPageBreak/>
        <w:t>NOTARIZED DOCUMENT SENT TO ANOTHER STATE, AMONG OTHER THINGS.</w:t>
      </w:r>
    </w:p>
    <w:p w:rsidR="00F23BD4" w:rsidRDefault="00F23BD4" w:rsidP="00CD360C">
      <w:bookmarkStart w:id="112" w:name="include_clip_end_201"/>
      <w:bookmarkEnd w:id="112"/>
    </w:p>
    <w:p w:rsidR="00CD360C" w:rsidRDefault="00CD360C" w:rsidP="00CD360C">
      <w:r>
        <w:t>Rep. HORNE moved to recommit the Bill to the Committee on Judiciary, which was agreed to.</w:t>
      </w:r>
    </w:p>
    <w:p w:rsidR="00CD360C" w:rsidRDefault="00CD360C" w:rsidP="00CD360C"/>
    <w:p w:rsidR="00CD360C" w:rsidRDefault="00CD360C" w:rsidP="00CD360C">
      <w:pPr>
        <w:keepNext/>
        <w:jc w:val="center"/>
        <w:rPr>
          <w:b/>
        </w:rPr>
      </w:pPr>
      <w:r w:rsidRPr="00CD360C">
        <w:rPr>
          <w:b/>
        </w:rPr>
        <w:t>H. 3833--DEBATE ADJOURNED</w:t>
      </w:r>
    </w:p>
    <w:p w:rsidR="00CD360C" w:rsidRDefault="00CD360C" w:rsidP="00CD360C">
      <w:pPr>
        <w:keepNext/>
      </w:pPr>
      <w:r>
        <w:t>The following Bill was taken up:</w:t>
      </w:r>
    </w:p>
    <w:p w:rsidR="00CD360C" w:rsidRDefault="00CD360C" w:rsidP="00CD360C">
      <w:pPr>
        <w:keepNext/>
      </w:pPr>
      <w:bookmarkStart w:id="113" w:name="include_clip_start_204"/>
      <w:bookmarkEnd w:id="113"/>
    </w:p>
    <w:p w:rsidR="00CD360C" w:rsidRDefault="00CD360C" w:rsidP="00CD360C">
      <w:r>
        <w:t>H. 3833 -- Reps. Horne, Bannister and Sellers: A BILL TO AMEND THE CODE OF LAWS OF SOUTH CAROLINA, 1976, BY ADDING SECTION 61-4-738 SO AS TO ALLOW THE HOLDER OF A RETAIL WINE PERMIT FOR OFF-PREMISES CONSUMPTION WHOSE RETAIL SPACE IS AT LEAST TEN THOUSAND SQUARE FEET AND WHOSE PRIMARY PRODUCT IS NOT BEER, WINE, OR DISTILLED SPIRITS TO CONDUCT UP TO TWENTY-FOUR WINE TASTINGS IN A CALENDAR QUARTER, AND TO PROVIDE RESTRICTIONS; AND BY ADDING SECTION 61-4-965 SO AS TO ALSO ALLOW THE HOLDER OF A RETAIL PERMIT AUTHORIZING THE SALE OF BEER FOR OFF-PREMISES CONSUMPTION WHOSE RETAIL SPACE IS AT LEAST TEN THOUSAND SQUARE FEET AND WHOSE PRIMARY PRODUCT IS NOT BEER, WINE, OR DISTILLED SPIRITS TO CONDUCT UP TO TWENTY-FOUR BEER TASTINGS IN A CALENDAR QUARTER, AND TO PROVIDE RESTRICTIONS.</w:t>
      </w:r>
    </w:p>
    <w:p w:rsidR="00CD360C" w:rsidRDefault="00CD360C" w:rsidP="00CD360C">
      <w:bookmarkStart w:id="114" w:name="include_clip_end_204"/>
      <w:bookmarkEnd w:id="114"/>
    </w:p>
    <w:p w:rsidR="00CD360C" w:rsidRDefault="00CD360C" w:rsidP="00CD360C">
      <w:r>
        <w:t>Rep. HORNE moved to adjourn debate on the Bill until Thursday, January 16, which was agreed to.</w:t>
      </w:r>
    </w:p>
    <w:p w:rsidR="00CD360C" w:rsidRDefault="00CD360C" w:rsidP="00CD360C"/>
    <w:p w:rsidR="00CD360C" w:rsidRDefault="00CD360C" w:rsidP="00CD360C">
      <w:pPr>
        <w:keepNext/>
        <w:jc w:val="center"/>
        <w:rPr>
          <w:b/>
        </w:rPr>
      </w:pPr>
      <w:r w:rsidRPr="00CD360C">
        <w:rPr>
          <w:b/>
        </w:rPr>
        <w:t>H. 3823--RECOMMITTED</w:t>
      </w:r>
    </w:p>
    <w:p w:rsidR="00CD360C" w:rsidRDefault="00CD360C" w:rsidP="00CD360C">
      <w:pPr>
        <w:keepNext/>
      </w:pPr>
      <w:r>
        <w:t>The following Bill was taken up:</w:t>
      </w:r>
    </w:p>
    <w:p w:rsidR="00CD360C" w:rsidRDefault="00CD360C" w:rsidP="00CD360C">
      <w:pPr>
        <w:keepNext/>
      </w:pPr>
      <w:bookmarkStart w:id="115" w:name="include_clip_start_207"/>
      <w:bookmarkEnd w:id="115"/>
    </w:p>
    <w:p w:rsidR="00CD360C" w:rsidRDefault="00CD360C" w:rsidP="00CD360C">
      <w:r>
        <w:t xml:space="preserve">H. 3823 -- Reps. Thayer and Clemmons: A BILL TO AMEND SECTION 44-53-190, AS AMENDED, SECTIONS 44-53-210, 44-53-230, 44-53-250, AND 44-53-270, CODE OF LAWS OF SOUTH CAROLINA, 1976, RELATING, RESPECTIVELY, TO DRUGS DESIGNATED AS SCHEDULE I, II, III, IV, AND V CONTROLLED SUBSTANCES AND SECTION 44-53-1510, RELATING TO DRUGS DESIGNATED AS ANABOLIC STEROIDS, ALL SO AS TO ALPHABETIZE THESE LISTINGS AND TO ADD DRUGS TO </w:t>
      </w:r>
      <w:r>
        <w:lastRenderedPageBreak/>
        <w:t>THESE DESIGNATIONS TO CONFORM TO FEDERAL DRUG DESIGNATIONS AND DESIGNATIONS OF ADJACENT STATES IN ORDER TO ENHANCE AND IMPROVE ILLICIT DRUG ENFORCEMENT.</w:t>
      </w:r>
    </w:p>
    <w:p w:rsidR="00CD360C" w:rsidRDefault="00CD360C" w:rsidP="00CD360C">
      <w:bookmarkStart w:id="116" w:name="include_clip_end_207"/>
      <w:bookmarkEnd w:id="116"/>
    </w:p>
    <w:p w:rsidR="00CD360C" w:rsidRDefault="00CD360C" w:rsidP="00CD360C">
      <w:r>
        <w:t>Rep. WEEKS moved to recommit the Bill to the Committee on Judiciary, which was agreed to.</w:t>
      </w:r>
    </w:p>
    <w:p w:rsidR="00CD360C" w:rsidRDefault="00CD360C" w:rsidP="00CD360C"/>
    <w:p w:rsidR="00CD360C" w:rsidRDefault="00CD360C" w:rsidP="00CD360C">
      <w:pPr>
        <w:keepNext/>
        <w:jc w:val="center"/>
        <w:rPr>
          <w:b/>
        </w:rPr>
      </w:pPr>
      <w:r w:rsidRPr="00CD360C">
        <w:rPr>
          <w:b/>
        </w:rPr>
        <w:t>H. 4123--RECOMMITTED</w:t>
      </w:r>
    </w:p>
    <w:p w:rsidR="00CD360C" w:rsidRDefault="00CD360C" w:rsidP="00CD360C">
      <w:pPr>
        <w:keepNext/>
      </w:pPr>
      <w:r>
        <w:t>The following Bill was taken up:</w:t>
      </w:r>
    </w:p>
    <w:p w:rsidR="00CD360C" w:rsidRDefault="00CD360C" w:rsidP="00CD360C">
      <w:pPr>
        <w:keepNext/>
      </w:pPr>
      <w:bookmarkStart w:id="117" w:name="include_clip_start_210"/>
      <w:bookmarkEnd w:id="117"/>
    </w:p>
    <w:p w:rsidR="00CD360C" w:rsidRDefault="00CD360C" w:rsidP="00CD360C">
      <w:r>
        <w:t>H. 4123 -- Rep. Howard: A BILL TO AMEND THE CODE OF LAWS OF SOUTH CAROLINA, 1976, BY ADDING SECTION 61-6-175 SO AS TO PROVIDE THAT THE DEPARTMENT MAY NOT ISSUE A RETAIL DEALER LICENSE TO A BUSINESS IN RICHLAND COUNTY IF THE BUSINESS IS WITHIN FIVE MILES OF AN EXISTING BUSINESS THAT HOLDS A RETAIL DEALER LICENSE.</w:t>
      </w:r>
    </w:p>
    <w:p w:rsidR="00CD360C" w:rsidRDefault="00CD360C" w:rsidP="00CD360C">
      <w:bookmarkStart w:id="118" w:name="include_clip_end_210"/>
      <w:bookmarkEnd w:id="118"/>
    </w:p>
    <w:p w:rsidR="00CD360C" w:rsidRDefault="00CD360C" w:rsidP="00CD360C">
      <w:r>
        <w:t>Rep. HOWARD moved to recommit the Bill to the Richland Delegation, which was agreed to.</w:t>
      </w:r>
    </w:p>
    <w:p w:rsidR="00CD360C" w:rsidRDefault="00CD360C" w:rsidP="00CD360C"/>
    <w:p w:rsidR="00CD360C" w:rsidRDefault="00CD360C" w:rsidP="00CD360C">
      <w:pPr>
        <w:keepNext/>
        <w:jc w:val="center"/>
        <w:rPr>
          <w:b/>
        </w:rPr>
      </w:pPr>
      <w:r w:rsidRPr="00CD360C">
        <w:rPr>
          <w:b/>
        </w:rPr>
        <w:t>H. 4073--DEBATE ADJOURNED</w:t>
      </w:r>
    </w:p>
    <w:p w:rsidR="00CD360C" w:rsidRDefault="00CD360C" w:rsidP="00CD360C">
      <w:pPr>
        <w:keepNext/>
      </w:pPr>
      <w:r>
        <w:t>The following Bill was taken up:</w:t>
      </w:r>
    </w:p>
    <w:p w:rsidR="00CD360C" w:rsidRDefault="00CD360C" w:rsidP="00CD360C">
      <w:pPr>
        <w:keepNext/>
      </w:pPr>
      <w:bookmarkStart w:id="119" w:name="include_clip_start_213"/>
      <w:bookmarkEnd w:id="119"/>
    </w:p>
    <w:p w:rsidR="00CD360C" w:rsidRDefault="00CD360C" w:rsidP="00CD360C">
      <w:r>
        <w:t>H. 4073 -- Reps. G. R. Smith, Bedingfield and Willis: A BILL TO AMEND THE CODE OF LAWS OF SOUTH CAROLINA, 1976, BY ADDING SECTION 5-7-125 SO AS TO PROVIDE THAT THE GOVERNING BODY OF A MUNICIPALITY, BY ORDINANCE, MAY PROVIDE THAT ALL MEMBERS OF A MUNICIPAL FIRE TRUCK COMPANY OR OTHER EMPLOYEES OF THE FIRE DEPARTMENT MAY DIRECT AND CONTROL TRAFFIC AT THE SCENE OF ANY FIRE IN THE MUNICIPALITY AND ENFORCE THE LAWS OF THIS STATE OR ORDINANCES OF THE MUNICIPALITY RELATING TO THE FOLLOWING OF A FIRE APPARATUS, THE CROSSING OF A FIRE HOSE, AND INTERFERING WITH FIREMEN IN THE DISCHARGE OF THEIR DUTIES IN CONNECTION WITH A FIRE IN THE SAME MANNER AS PROVIDED FOR THE ENFORCEMENT OF SUCH LAWS OR ORDINANCES BY LAW ENFORCEMENT OR CODE ENFORCEMENT OFFICERS.</w:t>
      </w:r>
    </w:p>
    <w:p w:rsidR="00CD360C" w:rsidRDefault="00CD360C" w:rsidP="00CD360C">
      <w:bookmarkStart w:id="120" w:name="include_clip_end_213"/>
      <w:bookmarkEnd w:id="120"/>
      <w:r>
        <w:lastRenderedPageBreak/>
        <w:t>Rep. G. R. SMITH moved to adjourn debate on the Bill until Thursday, January 16, which was agreed to.</w:t>
      </w:r>
    </w:p>
    <w:p w:rsidR="00CD360C" w:rsidRDefault="00CD360C" w:rsidP="00CD360C"/>
    <w:p w:rsidR="00CD360C" w:rsidRDefault="00CD360C" w:rsidP="00CD360C">
      <w:pPr>
        <w:keepNext/>
        <w:jc w:val="center"/>
        <w:rPr>
          <w:b/>
        </w:rPr>
      </w:pPr>
      <w:r w:rsidRPr="00CD360C">
        <w:rPr>
          <w:b/>
        </w:rPr>
        <w:t>H. 3983--DEBATE ADJOURNED</w:t>
      </w:r>
    </w:p>
    <w:p w:rsidR="00CD360C" w:rsidRDefault="00CD360C" w:rsidP="00CD360C">
      <w:pPr>
        <w:keepNext/>
      </w:pPr>
      <w:r>
        <w:t>The following Bill was taken up:</w:t>
      </w:r>
    </w:p>
    <w:p w:rsidR="00CD360C" w:rsidRDefault="00CD360C" w:rsidP="00CD360C">
      <w:pPr>
        <w:keepNext/>
      </w:pPr>
      <w:bookmarkStart w:id="121" w:name="include_clip_start_216"/>
      <w:bookmarkEnd w:id="121"/>
    </w:p>
    <w:p w:rsidR="00CD360C" w:rsidRDefault="00CD360C" w:rsidP="00CD360C">
      <w:r>
        <w:t>H. 3983 -- Reps. Sellers, G. M. Smith, White and Bowers: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CD360C" w:rsidRDefault="00CD360C" w:rsidP="00CD360C">
      <w:bookmarkStart w:id="122" w:name="include_clip_end_216"/>
      <w:bookmarkEnd w:id="122"/>
    </w:p>
    <w:p w:rsidR="00CD360C" w:rsidRDefault="00CD360C" w:rsidP="00CD360C">
      <w:r>
        <w:t>Rep. WHITE moved to adjourn debate on the Bill until Thursday, January 16, which was agreed to.</w:t>
      </w:r>
    </w:p>
    <w:p w:rsidR="00CD360C" w:rsidRDefault="00CD360C" w:rsidP="00CD360C"/>
    <w:p w:rsidR="00CD360C" w:rsidRDefault="00CD360C" w:rsidP="00CD360C">
      <w:pPr>
        <w:keepNext/>
        <w:jc w:val="center"/>
        <w:rPr>
          <w:b/>
        </w:rPr>
      </w:pPr>
      <w:r w:rsidRPr="00CD360C">
        <w:rPr>
          <w:b/>
        </w:rPr>
        <w:t>S. 148--DEBATE ADJOURNED</w:t>
      </w:r>
    </w:p>
    <w:p w:rsidR="00CD360C" w:rsidRDefault="00CD360C" w:rsidP="00CD360C">
      <w:pPr>
        <w:keepNext/>
      </w:pPr>
      <w:r>
        <w:t>The following Bill was taken up:</w:t>
      </w:r>
    </w:p>
    <w:p w:rsidR="00CD360C" w:rsidRDefault="00CD360C" w:rsidP="00CD360C">
      <w:pPr>
        <w:keepNext/>
      </w:pPr>
      <w:bookmarkStart w:id="123" w:name="include_clip_start_219"/>
      <w:bookmarkEnd w:id="123"/>
    </w:p>
    <w:p w:rsidR="00CD360C" w:rsidRDefault="00CD360C" w:rsidP="00CD360C">
      <w:r>
        <w:t>S. 148 -- Senators Shealy, Bryant, Gregory and Alexander: A BILL TO AMEND CHAPTER 20, TITLE 37 OF THE 1976 CODE, RELATING TO CONSUMER IDENTITY THEFT PROTECTION, BY ADDING SECTION 37-20-161 TO PROVIDE FOR CERTAIN MEASURES TO SAFEGUARD A CLASS OF "PROTECTED CONSUMERS" FROM BECOMING VICTIMS OF IDENTITY THEFT, TO ALLOW REPRESENTATIVES, PROVIDING SUFFICIENT PROOF OF AUTHORITY, TO PLACE A PREEMPTIVE SECURITY FREEZE ON PROTECTED CONSUMER'S CREDIT REPORTS, TO PROVIDE THE LIMITATIONS OF THIS SECTION, TO PROVIDE REQUIREMENTS TO IMPLEMENT A SECURITY FREEZE, TO PROVIDE FOR THE DURATION AND EXTENT OF A SECURITY FREEZE, AND TO PROVIDE TERMS FOR REMOVAL OF A SECURITY FREEZE ON A PROTECTED CONSUMER'S CREDIT REPORT OR RECORD.</w:t>
      </w:r>
    </w:p>
    <w:p w:rsidR="00CD360C" w:rsidRDefault="00CD360C" w:rsidP="00CD360C">
      <w:bookmarkStart w:id="124" w:name="include_clip_end_219"/>
      <w:bookmarkEnd w:id="124"/>
    </w:p>
    <w:p w:rsidR="00CD360C" w:rsidRDefault="00CD360C" w:rsidP="00CD360C">
      <w:r>
        <w:t>Rep. SANDIFER moved to adjourn debate on the Bill until Saturday, February 1, which was agreed to.</w:t>
      </w:r>
    </w:p>
    <w:p w:rsidR="00CD360C" w:rsidRDefault="00CD360C" w:rsidP="00CD360C"/>
    <w:p w:rsidR="00CD360C" w:rsidRDefault="00CD360C" w:rsidP="00CD360C">
      <w:pPr>
        <w:keepNext/>
        <w:jc w:val="center"/>
        <w:rPr>
          <w:b/>
        </w:rPr>
      </w:pPr>
      <w:r w:rsidRPr="00CD360C">
        <w:rPr>
          <w:b/>
        </w:rPr>
        <w:lastRenderedPageBreak/>
        <w:t>H. 3365--AMENDED AND ORDERED TO THIRD READING</w:t>
      </w:r>
    </w:p>
    <w:p w:rsidR="00CD360C" w:rsidRDefault="00CD360C" w:rsidP="00CD360C">
      <w:pPr>
        <w:keepNext/>
      </w:pPr>
      <w:r>
        <w:t>The following Bill was taken up:</w:t>
      </w:r>
    </w:p>
    <w:p w:rsidR="00CD360C" w:rsidRDefault="00CD360C" w:rsidP="00CD360C">
      <w:pPr>
        <w:keepNext/>
      </w:pPr>
      <w:bookmarkStart w:id="125" w:name="include_clip_start_222"/>
      <w:bookmarkEnd w:id="125"/>
    </w:p>
    <w:p w:rsidR="00CD360C" w:rsidRDefault="00CD360C" w:rsidP="00CD360C">
      <w:r>
        <w:t>H. 3365 -- Reps. Govan, Jefferson, Williams, Whipper, R. L. Brown and Gilliard: A BILL TO AMEND THE CODE OF LAWS OF SOUTH CAROLINA, 1976, BY ADDING ARTICLE 12 TO CHAPTER 63, TITLE 59 SO AS TO REQUIRE THAT EACH PUBLIC SCHOOL IN THE STATE EMPLOY A LICENSED PSYCHO-EDUCATIONAL SPECIALIST CERTIFIED IN SCHOOL PSYCHOLOGY BY THE DEPARTMENT OF EDUCATION ON A FULL-TIME BASIS 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p>
    <w:p w:rsidR="00CD360C" w:rsidRDefault="00CD360C" w:rsidP="00CD360C"/>
    <w:p w:rsidR="00CD360C" w:rsidRPr="00D04AC9" w:rsidRDefault="00CD360C" w:rsidP="00CD360C">
      <w:r w:rsidRPr="00D04AC9">
        <w:t xml:space="preserve">The Committee on Education and Public Works proposed the following Amendment No. 1 </w:t>
      </w:r>
      <w:r w:rsidR="00F23BD4">
        <w:t xml:space="preserve">to </w:t>
      </w:r>
      <w:r w:rsidRPr="00D04AC9">
        <w:t>H. 3365 (COUNCIL\AGM\3365C002.</w:t>
      </w:r>
      <w:r w:rsidR="00F23BD4">
        <w:t xml:space="preserve"> </w:t>
      </w:r>
      <w:r w:rsidRPr="00D04AC9">
        <w:t>AGM.AB13), which was adopted:</w:t>
      </w:r>
    </w:p>
    <w:p w:rsidR="00CD360C" w:rsidRPr="00D04AC9" w:rsidRDefault="00CD360C" w:rsidP="00CD360C">
      <w:bookmarkStart w:id="126" w:name="temp"/>
      <w:bookmarkEnd w:id="126"/>
      <w:r w:rsidRPr="00D04AC9">
        <w:t>Amend the bill, as and if amended, by deleting all after the enacting words and inserting:</w:t>
      </w:r>
    </w:p>
    <w:p w:rsidR="00CD360C" w:rsidRPr="00D04AC9" w:rsidRDefault="00CD360C" w:rsidP="00CD360C">
      <w:pPr>
        <w:suppressAutoHyphens/>
      </w:pPr>
      <w:r w:rsidRPr="00D04AC9">
        <w:t>/ SECTION</w:t>
      </w:r>
      <w:r w:rsidRPr="00D04AC9">
        <w:tab/>
        <w:t>1.</w:t>
      </w:r>
      <w:r w:rsidRPr="00D04AC9">
        <w:tab/>
        <w:t>Chapter 66, Title 59 of the 1976 Code is amended by adding:</w:t>
      </w:r>
    </w:p>
    <w:p w:rsidR="00CD360C" w:rsidRPr="00D04AC9" w:rsidRDefault="00CD360C" w:rsidP="00CD360C">
      <w:pPr>
        <w:suppressAutoHyphens/>
      </w:pPr>
      <w:r w:rsidRPr="00D04AC9">
        <w:tab/>
        <w:t>“Section 59</w:t>
      </w:r>
      <w:r w:rsidRPr="00D04AC9">
        <w:noBreakHyphen/>
        <w:t>66</w:t>
      </w:r>
      <w:r w:rsidRPr="00D04AC9">
        <w:noBreakHyphen/>
        <w:t>40.</w:t>
      </w:r>
      <w:r w:rsidRPr="00D04AC9">
        <w:tab/>
        <w:t>(A)(1)</w:t>
      </w:r>
      <w:r w:rsidRPr="00D04AC9">
        <w:tab/>
        <w:t>There is created a school safety task force to:</w:t>
      </w:r>
    </w:p>
    <w:p w:rsidR="00CD360C" w:rsidRPr="00D04AC9" w:rsidRDefault="00CD360C" w:rsidP="00CD360C">
      <w:pPr>
        <w:suppressAutoHyphens/>
      </w:pPr>
      <w:r w:rsidRPr="00D04AC9">
        <w:tab/>
      </w:r>
      <w:r w:rsidRPr="00D04AC9">
        <w:tab/>
      </w:r>
      <w:r w:rsidRPr="00D04AC9">
        <w:tab/>
        <w:t>(a)</w:t>
      </w:r>
      <w:r w:rsidRPr="00D04AC9">
        <w:tab/>
        <w:t>examine the various funding streams for school–based mental health services and determine how these streams may best be utilized in order to provide more accessible and efficient delivery of mental health programs;</w:t>
      </w:r>
    </w:p>
    <w:p w:rsidR="00CD360C" w:rsidRPr="00D04AC9" w:rsidRDefault="00CD360C" w:rsidP="00CD360C">
      <w:pPr>
        <w:suppressAutoHyphens/>
      </w:pPr>
      <w:r w:rsidRPr="00D04AC9">
        <w:tab/>
      </w:r>
      <w:r w:rsidRPr="00D04AC9">
        <w:tab/>
      </w:r>
      <w:r w:rsidRPr="00D04AC9">
        <w:tab/>
        <w:t>(b)</w:t>
      </w:r>
      <w:r w:rsidRPr="00D04AC9">
        <w:tab/>
        <w:t>examine school mental health staffing ratios and provide suggestions that allow for the full delivery of services and effective school–community partnerships, including collaboration between school districts;</w:t>
      </w:r>
    </w:p>
    <w:p w:rsidR="00CD360C" w:rsidRPr="00D04AC9" w:rsidRDefault="00CD360C" w:rsidP="00CD360C">
      <w:pPr>
        <w:suppressAutoHyphens/>
      </w:pPr>
      <w:r w:rsidRPr="00D04AC9">
        <w:tab/>
      </w:r>
      <w:r w:rsidRPr="00D04AC9">
        <w:tab/>
      </w:r>
      <w:r w:rsidRPr="00D04AC9">
        <w:tab/>
        <w:t>(c)</w:t>
      </w:r>
      <w:r w:rsidRPr="00D04AC9">
        <w:tab/>
        <w:t>develop standards for district level policies to promote effective school discipline and mental health intervention services;</w:t>
      </w:r>
    </w:p>
    <w:p w:rsidR="00CD360C" w:rsidRPr="00D04AC9" w:rsidRDefault="00CD360C" w:rsidP="00CD360C">
      <w:pPr>
        <w:suppressAutoHyphens/>
      </w:pPr>
      <w:r w:rsidRPr="00D04AC9">
        <w:tab/>
      </w:r>
      <w:r w:rsidRPr="00D04AC9">
        <w:tab/>
      </w:r>
      <w:r w:rsidRPr="00D04AC9">
        <w:tab/>
        <w:t>(d)</w:t>
      </w:r>
      <w:r w:rsidRPr="00D04AC9">
        <w:tab/>
        <w:t>examine current intra– and interagency collaboration and suggest ways to improve cooperation; and</w:t>
      </w:r>
    </w:p>
    <w:p w:rsidR="00CD360C" w:rsidRPr="00D04AC9" w:rsidRDefault="00CD360C" w:rsidP="00CD360C">
      <w:pPr>
        <w:suppressAutoHyphens/>
      </w:pPr>
      <w:r w:rsidRPr="00D04AC9">
        <w:lastRenderedPageBreak/>
        <w:tab/>
      </w:r>
      <w:r w:rsidRPr="00D04AC9">
        <w:tab/>
      </w:r>
      <w:r w:rsidRPr="00D04AC9">
        <w:tab/>
        <w:t>(e)</w:t>
      </w:r>
      <w:r w:rsidRPr="00D04AC9">
        <w:tab/>
        <w:t>examine how to best support multitiered systems of support.</w:t>
      </w:r>
    </w:p>
    <w:p w:rsidR="00CD360C" w:rsidRPr="00D04AC9" w:rsidRDefault="00CD360C" w:rsidP="00CD360C">
      <w:pPr>
        <w:suppressAutoHyphens/>
      </w:pPr>
      <w:r w:rsidRPr="00D04AC9">
        <w:tab/>
      </w:r>
      <w:r w:rsidRPr="00D04AC9">
        <w:tab/>
        <w:t>(2)</w:t>
      </w:r>
      <w:r w:rsidRPr="00D04AC9">
        <w:tab/>
        <w:t>Any recommendations made by the task force must be revenue neutral.</w:t>
      </w:r>
    </w:p>
    <w:p w:rsidR="00CD360C" w:rsidRPr="00D04AC9" w:rsidRDefault="00CD360C" w:rsidP="00CD360C">
      <w:pPr>
        <w:suppressAutoHyphens/>
      </w:pPr>
      <w:r w:rsidRPr="00D04AC9">
        <w:tab/>
      </w:r>
      <w:r w:rsidRPr="00D04AC9">
        <w:tab/>
        <w:t>(3)</w:t>
      </w:r>
      <w:r w:rsidRPr="00D04AC9">
        <w:tab/>
        <w:t>The task force shall report its findings and make recommendations concerning proposed changes to the General Assembly.</w:t>
      </w:r>
    </w:p>
    <w:p w:rsidR="00CD360C" w:rsidRPr="00D04AC9" w:rsidRDefault="00CD360C" w:rsidP="00CD360C">
      <w:pPr>
        <w:suppressAutoHyphens/>
      </w:pPr>
      <w:r w:rsidRPr="00D04AC9">
        <w:tab/>
        <w:t>(B)</w:t>
      </w:r>
      <w:r w:rsidRPr="00D04AC9">
        <w:tab/>
        <w:t>The task force must be composed of:</w:t>
      </w:r>
    </w:p>
    <w:p w:rsidR="00CD360C" w:rsidRPr="00D04AC9" w:rsidRDefault="00CD360C" w:rsidP="00CD360C">
      <w:pPr>
        <w:suppressAutoHyphens/>
      </w:pPr>
      <w:r w:rsidRPr="00D04AC9">
        <w:tab/>
      </w:r>
      <w:r w:rsidRPr="00D04AC9">
        <w:tab/>
        <w:t>(1)</w:t>
      </w:r>
      <w:r w:rsidRPr="00D04AC9">
        <w:tab/>
      </w:r>
      <w:r w:rsidRPr="00D04AC9">
        <w:tab/>
        <w:t>one member appointed by the South Carolina School Counselor Association;</w:t>
      </w:r>
    </w:p>
    <w:p w:rsidR="00CD360C" w:rsidRPr="00D04AC9" w:rsidRDefault="00CD360C" w:rsidP="00CD360C">
      <w:pPr>
        <w:suppressAutoHyphens/>
      </w:pPr>
      <w:r w:rsidRPr="00D04AC9">
        <w:tab/>
      </w:r>
      <w:r w:rsidRPr="00D04AC9">
        <w:tab/>
        <w:t>(2)</w:t>
      </w:r>
      <w:r w:rsidRPr="00D04AC9">
        <w:tab/>
      </w:r>
      <w:r w:rsidRPr="00D04AC9">
        <w:tab/>
        <w:t>one member appointed by the South Carolina Association of School Psychologists;</w:t>
      </w:r>
    </w:p>
    <w:p w:rsidR="00CD360C" w:rsidRPr="00D04AC9" w:rsidRDefault="00CD360C" w:rsidP="00CD360C">
      <w:pPr>
        <w:suppressAutoHyphens/>
      </w:pPr>
      <w:r w:rsidRPr="00D04AC9">
        <w:tab/>
      </w:r>
      <w:r w:rsidRPr="00D04AC9">
        <w:tab/>
        <w:t>(3)</w:t>
      </w:r>
      <w:r w:rsidRPr="00D04AC9">
        <w:tab/>
      </w:r>
      <w:r w:rsidRPr="00D04AC9">
        <w:tab/>
        <w:t>one member appointed by the South Carolina Association of School Social Workers;</w:t>
      </w:r>
    </w:p>
    <w:p w:rsidR="00CD360C" w:rsidRPr="00D04AC9" w:rsidRDefault="00CD360C" w:rsidP="00CD360C">
      <w:pPr>
        <w:suppressAutoHyphens/>
      </w:pPr>
      <w:r w:rsidRPr="00D04AC9">
        <w:tab/>
      </w:r>
      <w:r w:rsidRPr="00D04AC9">
        <w:tab/>
        <w:t>(4)</w:t>
      </w:r>
      <w:r w:rsidRPr="00D04AC9">
        <w:tab/>
      </w:r>
      <w:r w:rsidRPr="00D04AC9">
        <w:tab/>
        <w:t xml:space="preserve">one member appointed by the South Carolina Association for Marriage and Family Therapy; </w:t>
      </w:r>
    </w:p>
    <w:p w:rsidR="00CD360C" w:rsidRPr="00D04AC9" w:rsidRDefault="00CD360C" w:rsidP="00CD360C">
      <w:pPr>
        <w:suppressAutoHyphens/>
      </w:pPr>
      <w:r w:rsidRPr="00D04AC9">
        <w:tab/>
      </w:r>
      <w:r w:rsidRPr="00D04AC9">
        <w:tab/>
        <w:t>(5)</w:t>
      </w:r>
      <w:r w:rsidRPr="00D04AC9">
        <w:tab/>
      </w:r>
      <w:r w:rsidRPr="00D04AC9">
        <w:tab/>
        <w:t>one member appointed by the South Carolina Association of School Administrators;</w:t>
      </w:r>
    </w:p>
    <w:p w:rsidR="00CD360C" w:rsidRPr="00D04AC9" w:rsidRDefault="00CD360C" w:rsidP="00CD360C">
      <w:pPr>
        <w:suppressAutoHyphens/>
      </w:pPr>
      <w:r w:rsidRPr="00D04AC9">
        <w:tab/>
      </w:r>
      <w:r w:rsidRPr="00D04AC9">
        <w:tab/>
        <w:t>(6)</w:t>
      </w:r>
      <w:r w:rsidRPr="00D04AC9">
        <w:tab/>
      </w:r>
      <w:r w:rsidRPr="00D04AC9">
        <w:tab/>
        <w:t>one member appointed by the South Carolina School Boards Association;</w:t>
      </w:r>
    </w:p>
    <w:p w:rsidR="00CD360C" w:rsidRPr="00D04AC9" w:rsidRDefault="00CD360C" w:rsidP="00CD360C">
      <w:pPr>
        <w:suppressAutoHyphens/>
      </w:pPr>
      <w:r w:rsidRPr="00D04AC9">
        <w:tab/>
      </w:r>
      <w:r w:rsidRPr="00D04AC9">
        <w:tab/>
        <w:t>(7)</w:t>
      </w:r>
      <w:r w:rsidRPr="00D04AC9">
        <w:tab/>
      </w:r>
      <w:r w:rsidRPr="00D04AC9">
        <w:tab/>
        <w:t>one member appointed by the South Carolina Department of Mental Health</w:t>
      </w:r>
    </w:p>
    <w:p w:rsidR="00CD360C" w:rsidRPr="00D04AC9" w:rsidRDefault="00CD360C" w:rsidP="00CD360C">
      <w:pPr>
        <w:suppressAutoHyphens/>
      </w:pPr>
      <w:r w:rsidRPr="00D04AC9">
        <w:tab/>
      </w:r>
      <w:r w:rsidRPr="00D04AC9">
        <w:tab/>
        <w:t>(8)</w:t>
      </w:r>
      <w:r w:rsidRPr="00D04AC9">
        <w:tab/>
      </w:r>
      <w:r w:rsidRPr="00D04AC9">
        <w:tab/>
        <w:t>one member appointed by the South Carolina Association of School Resource Officers;</w:t>
      </w:r>
    </w:p>
    <w:p w:rsidR="00CD360C" w:rsidRPr="00D04AC9" w:rsidRDefault="00CD360C" w:rsidP="00CD360C">
      <w:pPr>
        <w:suppressAutoHyphens/>
      </w:pPr>
      <w:r w:rsidRPr="00D04AC9">
        <w:tab/>
      </w:r>
      <w:r w:rsidRPr="00D04AC9">
        <w:tab/>
        <w:t>(9)</w:t>
      </w:r>
      <w:r w:rsidRPr="00D04AC9">
        <w:tab/>
      </w:r>
      <w:r w:rsidRPr="00D04AC9">
        <w:tab/>
        <w:t>one member appointed by the Chief of the State Law Enforcement Division;</w:t>
      </w:r>
    </w:p>
    <w:p w:rsidR="00CD360C" w:rsidRPr="00D04AC9" w:rsidRDefault="00CD360C" w:rsidP="00CD360C">
      <w:pPr>
        <w:suppressAutoHyphens/>
      </w:pPr>
      <w:r w:rsidRPr="00D04AC9">
        <w:tab/>
      </w:r>
      <w:r w:rsidRPr="00D04AC9">
        <w:tab/>
        <w:t>(10)</w:t>
      </w:r>
      <w:r w:rsidRPr="00D04AC9">
        <w:tab/>
        <w:t>one member appointed by the Governor;</w:t>
      </w:r>
    </w:p>
    <w:p w:rsidR="00CD360C" w:rsidRPr="00D04AC9" w:rsidRDefault="00CD360C" w:rsidP="00CD360C">
      <w:pPr>
        <w:suppressAutoHyphens/>
        <w:rPr>
          <w:szCs w:val="52"/>
        </w:rPr>
      </w:pPr>
      <w:r w:rsidRPr="00D04AC9">
        <w:rPr>
          <w:szCs w:val="52"/>
        </w:rPr>
        <w:tab/>
      </w:r>
      <w:r w:rsidRPr="00D04AC9">
        <w:rPr>
          <w:szCs w:val="52"/>
        </w:rPr>
        <w:tab/>
        <w:t>(11)</w:t>
      </w:r>
      <w:r w:rsidRPr="00D04AC9">
        <w:rPr>
          <w:szCs w:val="52"/>
        </w:rPr>
        <w:tab/>
        <w:t>one member appointed by the State Superintendent of Education;</w:t>
      </w:r>
    </w:p>
    <w:p w:rsidR="00CD360C" w:rsidRPr="00D04AC9" w:rsidRDefault="00CD360C" w:rsidP="00CD360C">
      <w:pPr>
        <w:suppressAutoHyphens/>
        <w:rPr>
          <w:szCs w:val="52"/>
        </w:rPr>
      </w:pPr>
      <w:r w:rsidRPr="00D04AC9">
        <w:rPr>
          <w:szCs w:val="52"/>
        </w:rPr>
        <w:tab/>
      </w:r>
      <w:r w:rsidRPr="00D04AC9">
        <w:rPr>
          <w:szCs w:val="52"/>
        </w:rPr>
        <w:tab/>
        <w:t>(12)</w:t>
      </w:r>
      <w:r w:rsidRPr="00D04AC9">
        <w:rPr>
          <w:szCs w:val="52"/>
        </w:rPr>
        <w:tab/>
        <w:t>two members appointed by the Chairman of the House Education and Public Works Committee; and</w:t>
      </w:r>
    </w:p>
    <w:p w:rsidR="00CD360C" w:rsidRPr="00D04AC9" w:rsidRDefault="00CD360C" w:rsidP="00CD360C">
      <w:pPr>
        <w:suppressAutoHyphens/>
        <w:rPr>
          <w:szCs w:val="52"/>
        </w:rPr>
      </w:pPr>
      <w:r w:rsidRPr="00D04AC9">
        <w:rPr>
          <w:szCs w:val="52"/>
        </w:rPr>
        <w:tab/>
      </w:r>
      <w:r w:rsidRPr="00D04AC9">
        <w:rPr>
          <w:szCs w:val="52"/>
        </w:rPr>
        <w:tab/>
        <w:t>(13)</w:t>
      </w:r>
      <w:r w:rsidRPr="00D04AC9">
        <w:rPr>
          <w:szCs w:val="52"/>
        </w:rPr>
        <w:tab/>
        <w:t>two members appointed by the Chairman of the Senate Education Committee.</w:t>
      </w:r>
    </w:p>
    <w:p w:rsidR="00CD360C" w:rsidRPr="00D04AC9" w:rsidRDefault="00CD360C" w:rsidP="00CD360C">
      <w:pPr>
        <w:suppressAutoHyphens/>
        <w:rPr>
          <w:szCs w:val="52"/>
        </w:rPr>
      </w:pPr>
      <w:r w:rsidRPr="00D04AC9">
        <w:rPr>
          <w:szCs w:val="52"/>
        </w:rPr>
        <w:tab/>
        <w:t>(C)</w:t>
      </w:r>
      <w:r w:rsidRPr="00D04AC9">
        <w:rPr>
          <w:szCs w:val="52"/>
        </w:rPr>
        <w:tab/>
        <w:t>Vacancies in the membership of the task force must be filled for the remainder of the unexpired term in the manner of original appointment.</w:t>
      </w:r>
    </w:p>
    <w:p w:rsidR="00CD360C" w:rsidRPr="00D04AC9" w:rsidRDefault="00CD360C" w:rsidP="00CD360C">
      <w:pPr>
        <w:suppressAutoHyphens/>
        <w:rPr>
          <w:szCs w:val="52"/>
        </w:rPr>
      </w:pPr>
      <w:r w:rsidRPr="00D04AC9">
        <w:rPr>
          <w:szCs w:val="52"/>
        </w:rPr>
        <w:tab/>
        <w:t>(D)</w:t>
      </w:r>
      <w:r w:rsidRPr="00D04AC9">
        <w:rPr>
          <w:szCs w:val="52"/>
        </w:rPr>
        <w:tab/>
        <w:t xml:space="preserve">Members of the </w:t>
      </w:r>
      <w:bookmarkStart w:id="127" w:name="OCC17"/>
      <w:bookmarkEnd w:id="127"/>
      <w:r w:rsidRPr="00D04AC9">
        <w:rPr>
          <w:bCs/>
          <w:szCs w:val="52"/>
        </w:rPr>
        <w:t>task force</w:t>
      </w:r>
      <w:r w:rsidRPr="00D04AC9">
        <w:rPr>
          <w:szCs w:val="52"/>
        </w:rPr>
        <w:t xml:space="preserve"> shall serve without compensation and may not receive mileage or per diem.</w:t>
      </w:r>
    </w:p>
    <w:p w:rsidR="00CD360C" w:rsidRPr="00D04AC9" w:rsidRDefault="00CD360C" w:rsidP="00CD360C">
      <w:pPr>
        <w:suppressAutoHyphens/>
        <w:rPr>
          <w:szCs w:val="52"/>
        </w:rPr>
      </w:pPr>
      <w:r w:rsidRPr="00D04AC9">
        <w:rPr>
          <w:szCs w:val="52"/>
        </w:rPr>
        <w:tab/>
        <w:t>(E)</w:t>
      </w:r>
      <w:r w:rsidRPr="00D04AC9">
        <w:rPr>
          <w:szCs w:val="52"/>
        </w:rPr>
        <w:tab/>
        <w:t>The staffing for the task force must be provided by the staff of the House Education and Public Works Committee and Senate Education Committee.</w:t>
      </w:r>
    </w:p>
    <w:p w:rsidR="00CD360C" w:rsidRPr="00D04AC9" w:rsidRDefault="00CD360C" w:rsidP="00CD360C">
      <w:pPr>
        <w:suppressAutoHyphens/>
        <w:rPr>
          <w:szCs w:val="52"/>
        </w:rPr>
      </w:pPr>
      <w:r w:rsidRPr="00D04AC9">
        <w:rPr>
          <w:szCs w:val="52"/>
        </w:rPr>
        <w:lastRenderedPageBreak/>
        <w:tab/>
        <w:t>(F)</w:t>
      </w:r>
      <w:r w:rsidRPr="00D04AC9">
        <w:rPr>
          <w:szCs w:val="52"/>
        </w:rPr>
        <w:tab/>
        <w:t>The task force shall make a report of its recommendations to the General Assembly no later than December 31, 2013, at which time the task force must be dissolved.”</w:t>
      </w:r>
    </w:p>
    <w:p w:rsidR="00CD360C" w:rsidRPr="00D04AC9" w:rsidRDefault="00CD360C" w:rsidP="00CD360C">
      <w:pPr>
        <w:suppressAutoHyphens/>
        <w:rPr>
          <w:szCs w:val="52"/>
        </w:rPr>
      </w:pPr>
      <w:r w:rsidRPr="00D04AC9">
        <w:rPr>
          <w:szCs w:val="52"/>
        </w:rPr>
        <w:t>SECTION</w:t>
      </w:r>
      <w:r w:rsidRPr="00D04AC9">
        <w:rPr>
          <w:szCs w:val="52"/>
        </w:rPr>
        <w:tab/>
        <w:t>2.</w:t>
      </w:r>
      <w:r w:rsidRPr="00D04AC9">
        <w:rPr>
          <w:szCs w:val="52"/>
        </w:rPr>
        <w:tab/>
        <w:t>This act takes effect upon approval by the Governor. /</w:t>
      </w:r>
    </w:p>
    <w:p w:rsidR="00CD360C" w:rsidRPr="00D04AC9" w:rsidRDefault="00CD360C" w:rsidP="00CD360C">
      <w:pPr>
        <w:rPr>
          <w:szCs w:val="52"/>
        </w:rPr>
      </w:pPr>
      <w:r w:rsidRPr="00D04AC9">
        <w:rPr>
          <w:szCs w:val="52"/>
        </w:rPr>
        <w:t>Renumber sections to conform.</w:t>
      </w:r>
    </w:p>
    <w:p w:rsidR="00CD360C" w:rsidRDefault="00CD360C" w:rsidP="00CD360C">
      <w:pPr>
        <w:rPr>
          <w:szCs w:val="52"/>
        </w:rPr>
      </w:pPr>
      <w:r w:rsidRPr="00D04AC9">
        <w:rPr>
          <w:szCs w:val="52"/>
        </w:rPr>
        <w:t>Amend title to conform.</w:t>
      </w:r>
    </w:p>
    <w:p w:rsidR="00CD360C" w:rsidRDefault="00CD360C" w:rsidP="00CD360C">
      <w:pPr>
        <w:rPr>
          <w:szCs w:val="52"/>
        </w:rPr>
      </w:pPr>
    </w:p>
    <w:p w:rsidR="00CD360C" w:rsidRDefault="00CD360C" w:rsidP="00CD360C">
      <w:r>
        <w:t>Rep. PATRICK explained the amendment.</w:t>
      </w:r>
    </w:p>
    <w:p w:rsidR="00CD360C" w:rsidRDefault="00CD360C" w:rsidP="00CD360C">
      <w:r>
        <w:t>The amendment was then adopted.</w:t>
      </w:r>
    </w:p>
    <w:p w:rsidR="00CD360C" w:rsidRDefault="00CD360C" w:rsidP="00CD360C"/>
    <w:p w:rsidR="00CD360C" w:rsidRDefault="00CD360C" w:rsidP="00CD360C">
      <w:r>
        <w:t>The question then recurred to the passage of the Bill.</w:t>
      </w:r>
    </w:p>
    <w:p w:rsidR="00CD360C" w:rsidRDefault="00CD360C" w:rsidP="00CD360C"/>
    <w:p w:rsidR="00CD360C" w:rsidRDefault="00CD360C" w:rsidP="00CD360C">
      <w:r>
        <w:t xml:space="preserve">The yeas and nays were taken resulting as follows: </w:t>
      </w:r>
    </w:p>
    <w:p w:rsidR="00CD360C" w:rsidRDefault="00CD360C" w:rsidP="00CD360C">
      <w:pPr>
        <w:jc w:val="center"/>
      </w:pPr>
      <w:r>
        <w:t xml:space="preserve"> </w:t>
      </w:r>
      <w:bookmarkStart w:id="128" w:name="vote_start227"/>
      <w:bookmarkEnd w:id="128"/>
      <w:r>
        <w:t>Yeas 109; Nays 0</w:t>
      </w:r>
    </w:p>
    <w:p w:rsidR="00CD360C" w:rsidRDefault="00CD360C" w:rsidP="00CD360C">
      <w:pPr>
        <w:jc w:val="center"/>
      </w:pPr>
    </w:p>
    <w:p w:rsidR="00CD360C" w:rsidRDefault="00CD360C" w:rsidP="00CD36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Alexander</w:t>
            </w:r>
          </w:p>
        </w:tc>
        <w:tc>
          <w:tcPr>
            <w:tcW w:w="2179" w:type="dxa"/>
            <w:shd w:val="clear" w:color="auto" w:fill="auto"/>
          </w:tcPr>
          <w:p w:rsidR="00CD360C" w:rsidRPr="00CD360C" w:rsidRDefault="00CD360C" w:rsidP="00CD360C">
            <w:pPr>
              <w:keepNext/>
              <w:ind w:firstLine="0"/>
            </w:pPr>
            <w:r>
              <w:t>Allison</w:t>
            </w:r>
          </w:p>
        </w:tc>
        <w:tc>
          <w:tcPr>
            <w:tcW w:w="2180" w:type="dxa"/>
            <w:shd w:val="clear" w:color="auto" w:fill="auto"/>
          </w:tcPr>
          <w:p w:rsidR="00CD360C" w:rsidRPr="00CD360C" w:rsidRDefault="00CD360C" w:rsidP="00CD360C">
            <w:pPr>
              <w:keepNext/>
              <w:ind w:firstLine="0"/>
            </w:pPr>
            <w:r>
              <w:t>Anderson</w:t>
            </w:r>
          </w:p>
        </w:tc>
      </w:tr>
      <w:tr w:rsidR="00CD360C" w:rsidRPr="00CD360C" w:rsidTr="00CD360C">
        <w:tc>
          <w:tcPr>
            <w:tcW w:w="2179" w:type="dxa"/>
            <w:shd w:val="clear" w:color="auto" w:fill="auto"/>
          </w:tcPr>
          <w:p w:rsidR="00CD360C" w:rsidRPr="00CD360C" w:rsidRDefault="00CD360C" w:rsidP="00CD360C">
            <w:pPr>
              <w:ind w:firstLine="0"/>
            </w:pPr>
            <w:r>
              <w:t>Anthony</w:t>
            </w:r>
          </w:p>
        </w:tc>
        <w:tc>
          <w:tcPr>
            <w:tcW w:w="2179" w:type="dxa"/>
            <w:shd w:val="clear" w:color="auto" w:fill="auto"/>
          </w:tcPr>
          <w:p w:rsidR="00CD360C" w:rsidRPr="00CD360C" w:rsidRDefault="00CD360C" w:rsidP="00CD360C">
            <w:pPr>
              <w:ind w:firstLine="0"/>
            </w:pPr>
            <w:r>
              <w:t>Atwater</w:t>
            </w:r>
          </w:p>
        </w:tc>
        <w:tc>
          <w:tcPr>
            <w:tcW w:w="2180" w:type="dxa"/>
            <w:shd w:val="clear" w:color="auto" w:fill="auto"/>
          </w:tcPr>
          <w:p w:rsidR="00CD360C" w:rsidRPr="00CD360C" w:rsidRDefault="00CD360C" w:rsidP="00CD360C">
            <w:pPr>
              <w:ind w:firstLine="0"/>
            </w:pPr>
            <w:r>
              <w:t>Bales</w:t>
            </w:r>
          </w:p>
        </w:tc>
      </w:tr>
      <w:tr w:rsidR="00CD360C" w:rsidRPr="00CD360C" w:rsidTr="00CD360C">
        <w:tc>
          <w:tcPr>
            <w:tcW w:w="2179" w:type="dxa"/>
            <w:shd w:val="clear" w:color="auto" w:fill="auto"/>
          </w:tcPr>
          <w:p w:rsidR="00CD360C" w:rsidRPr="00CD360C" w:rsidRDefault="00CD360C" w:rsidP="00CD360C">
            <w:pPr>
              <w:ind w:firstLine="0"/>
            </w:pPr>
            <w:r>
              <w:t>Ballentine</w:t>
            </w:r>
          </w:p>
        </w:tc>
        <w:tc>
          <w:tcPr>
            <w:tcW w:w="2179" w:type="dxa"/>
            <w:shd w:val="clear" w:color="auto" w:fill="auto"/>
          </w:tcPr>
          <w:p w:rsidR="00CD360C" w:rsidRPr="00CD360C" w:rsidRDefault="00CD360C" w:rsidP="00CD360C">
            <w:pPr>
              <w:ind w:firstLine="0"/>
            </w:pPr>
            <w:r>
              <w:t>Bannister</w:t>
            </w:r>
          </w:p>
        </w:tc>
        <w:tc>
          <w:tcPr>
            <w:tcW w:w="2180" w:type="dxa"/>
            <w:shd w:val="clear" w:color="auto" w:fill="auto"/>
          </w:tcPr>
          <w:p w:rsidR="00CD360C" w:rsidRPr="00CD360C" w:rsidRDefault="00CD360C" w:rsidP="00CD360C">
            <w:pPr>
              <w:ind w:firstLine="0"/>
            </w:pPr>
            <w:r>
              <w:t>Barfield</w:t>
            </w:r>
          </w:p>
        </w:tc>
      </w:tr>
      <w:tr w:rsidR="00CD360C" w:rsidRPr="00CD360C" w:rsidTr="00CD360C">
        <w:tc>
          <w:tcPr>
            <w:tcW w:w="2179" w:type="dxa"/>
            <w:shd w:val="clear" w:color="auto" w:fill="auto"/>
          </w:tcPr>
          <w:p w:rsidR="00CD360C" w:rsidRPr="00CD360C" w:rsidRDefault="00CD360C" w:rsidP="00CD360C">
            <w:pPr>
              <w:ind w:firstLine="0"/>
            </w:pPr>
            <w:r>
              <w:t>Bedingfield</w:t>
            </w:r>
          </w:p>
        </w:tc>
        <w:tc>
          <w:tcPr>
            <w:tcW w:w="2179" w:type="dxa"/>
            <w:shd w:val="clear" w:color="auto" w:fill="auto"/>
          </w:tcPr>
          <w:p w:rsidR="00CD360C" w:rsidRPr="00CD360C" w:rsidRDefault="00CD360C" w:rsidP="00CD360C">
            <w:pPr>
              <w:ind w:firstLine="0"/>
            </w:pPr>
            <w:r>
              <w:t>Bernstein</w:t>
            </w:r>
          </w:p>
        </w:tc>
        <w:tc>
          <w:tcPr>
            <w:tcW w:w="2180" w:type="dxa"/>
            <w:shd w:val="clear" w:color="auto" w:fill="auto"/>
          </w:tcPr>
          <w:p w:rsidR="00CD360C" w:rsidRPr="00CD360C" w:rsidRDefault="00CD360C" w:rsidP="00CD360C">
            <w:pPr>
              <w:ind w:firstLine="0"/>
            </w:pPr>
            <w:r>
              <w:t>Bingham</w:t>
            </w:r>
          </w:p>
        </w:tc>
      </w:tr>
      <w:tr w:rsidR="00CD360C" w:rsidRPr="00CD360C" w:rsidTr="00CD360C">
        <w:tc>
          <w:tcPr>
            <w:tcW w:w="2179" w:type="dxa"/>
            <w:shd w:val="clear" w:color="auto" w:fill="auto"/>
          </w:tcPr>
          <w:p w:rsidR="00CD360C" w:rsidRPr="00CD360C" w:rsidRDefault="00CD360C" w:rsidP="00CD360C">
            <w:pPr>
              <w:ind w:firstLine="0"/>
            </w:pPr>
            <w:r>
              <w:t>Bowen</w:t>
            </w:r>
          </w:p>
        </w:tc>
        <w:tc>
          <w:tcPr>
            <w:tcW w:w="2179" w:type="dxa"/>
            <w:shd w:val="clear" w:color="auto" w:fill="auto"/>
          </w:tcPr>
          <w:p w:rsidR="00CD360C" w:rsidRPr="00CD360C" w:rsidRDefault="00CD360C" w:rsidP="00CD360C">
            <w:pPr>
              <w:ind w:firstLine="0"/>
            </w:pPr>
            <w:r>
              <w:t>G. A. Brown</w:t>
            </w:r>
          </w:p>
        </w:tc>
        <w:tc>
          <w:tcPr>
            <w:tcW w:w="2180" w:type="dxa"/>
            <w:shd w:val="clear" w:color="auto" w:fill="auto"/>
          </w:tcPr>
          <w:p w:rsidR="00CD360C" w:rsidRPr="00CD360C" w:rsidRDefault="00CD360C" w:rsidP="00CD360C">
            <w:pPr>
              <w:ind w:firstLine="0"/>
            </w:pPr>
            <w:r>
              <w:t>R. L. Brown</w:t>
            </w:r>
          </w:p>
        </w:tc>
      </w:tr>
      <w:tr w:rsidR="00CD360C" w:rsidRPr="00CD360C" w:rsidTr="00CD360C">
        <w:tc>
          <w:tcPr>
            <w:tcW w:w="2179" w:type="dxa"/>
            <w:shd w:val="clear" w:color="auto" w:fill="auto"/>
          </w:tcPr>
          <w:p w:rsidR="00CD360C" w:rsidRPr="00CD360C" w:rsidRDefault="00CD360C" w:rsidP="00CD360C">
            <w:pPr>
              <w:ind w:firstLine="0"/>
            </w:pPr>
            <w:r>
              <w:t>Burns</w:t>
            </w:r>
          </w:p>
        </w:tc>
        <w:tc>
          <w:tcPr>
            <w:tcW w:w="2179" w:type="dxa"/>
            <w:shd w:val="clear" w:color="auto" w:fill="auto"/>
          </w:tcPr>
          <w:p w:rsidR="00CD360C" w:rsidRPr="00CD360C" w:rsidRDefault="00CD360C" w:rsidP="00CD360C">
            <w:pPr>
              <w:ind w:firstLine="0"/>
            </w:pPr>
            <w:r>
              <w:t>Chumley</w:t>
            </w:r>
          </w:p>
        </w:tc>
        <w:tc>
          <w:tcPr>
            <w:tcW w:w="2180" w:type="dxa"/>
            <w:shd w:val="clear" w:color="auto" w:fill="auto"/>
          </w:tcPr>
          <w:p w:rsidR="00CD360C" w:rsidRPr="00CD360C" w:rsidRDefault="00CD360C" w:rsidP="00CD360C">
            <w:pPr>
              <w:ind w:firstLine="0"/>
            </w:pPr>
            <w:r>
              <w:t>Cobb-Hunter</w:t>
            </w:r>
          </w:p>
        </w:tc>
      </w:tr>
      <w:tr w:rsidR="00CD360C" w:rsidRPr="00CD360C" w:rsidTr="00CD360C">
        <w:tc>
          <w:tcPr>
            <w:tcW w:w="2179" w:type="dxa"/>
            <w:shd w:val="clear" w:color="auto" w:fill="auto"/>
          </w:tcPr>
          <w:p w:rsidR="00CD360C" w:rsidRPr="00CD360C" w:rsidRDefault="00CD360C" w:rsidP="00CD360C">
            <w:pPr>
              <w:ind w:firstLine="0"/>
            </w:pPr>
            <w:r>
              <w:t>Cole</w:t>
            </w:r>
          </w:p>
        </w:tc>
        <w:tc>
          <w:tcPr>
            <w:tcW w:w="2179" w:type="dxa"/>
            <w:shd w:val="clear" w:color="auto" w:fill="auto"/>
          </w:tcPr>
          <w:p w:rsidR="00CD360C" w:rsidRPr="00CD360C" w:rsidRDefault="00CD360C" w:rsidP="00CD360C">
            <w:pPr>
              <w:ind w:firstLine="0"/>
            </w:pPr>
            <w:r>
              <w:t>H. A. Crawford</w:t>
            </w:r>
          </w:p>
        </w:tc>
        <w:tc>
          <w:tcPr>
            <w:tcW w:w="2180" w:type="dxa"/>
            <w:shd w:val="clear" w:color="auto" w:fill="auto"/>
          </w:tcPr>
          <w:p w:rsidR="00CD360C" w:rsidRPr="00CD360C" w:rsidRDefault="00CD360C" w:rsidP="00CD360C">
            <w:pPr>
              <w:ind w:firstLine="0"/>
            </w:pPr>
            <w:r>
              <w:t>K. R. Crawford</w:t>
            </w:r>
          </w:p>
        </w:tc>
      </w:tr>
      <w:tr w:rsidR="00CD360C" w:rsidRPr="00CD360C" w:rsidTr="00CD360C">
        <w:tc>
          <w:tcPr>
            <w:tcW w:w="2179" w:type="dxa"/>
            <w:shd w:val="clear" w:color="auto" w:fill="auto"/>
          </w:tcPr>
          <w:p w:rsidR="00CD360C" w:rsidRPr="00CD360C" w:rsidRDefault="00CD360C" w:rsidP="00CD360C">
            <w:pPr>
              <w:ind w:firstLine="0"/>
            </w:pPr>
            <w:r>
              <w:t>Crosby</w:t>
            </w:r>
          </w:p>
        </w:tc>
        <w:tc>
          <w:tcPr>
            <w:tcW w:w="2179" w:type="dxa"/>
            <w:shd w:val="clear" w:color="auto" w:fill="auto"/>
          </w:tcPr>
          <w:p w:rsidR="00CD360C" w:rsidRPr="00CD360C" w:rsidRDefault="00CD360C" w:rsidP="00CD360C">
            <w:pPr>
              <w:ind w:firstLine="0"/>
            </w:pPr>
            <w:r>
              <w:t>Daning</w:t>
            </w:r>
          </w:p>
        </w:tc>
        <w:tc>
          <w:tcPr>
            <w:tcW w:w="2180" w:type="dxa"/>
            <w:shd w:val="clear" w:color="auto" w:fill="auto"/>
          </w:tcPr>
          <w:p w:rsidR="00CD360C" w:rsidRPr="00CD360C" w:rsidRDefault="00CD360C" w:rsidP="00CD360C">
            <w:pPr>
              <w:ind w:firstLine="0"/>
            </w:pPr>
            <w:r>
              <w:t>Delleney</w:t>
            </w:r>
          </w:p>
        </w:tc>
      </w:tr>
      <w:tr w:rsidR="00CD360C" w:rsidRPr="00CD360C" w:rsidTr="00CD360C">
        <w:tc>
          <w:tcPr>
            <w:tcW w:w="2179" w:type="dxa"/>
            <w:shd w:val="clear" w:color="auto" w:fill="auto"/>
          </w:tcPr>
          <w:p w:rsidR="00CD360C" w:rsidRPr="00CD360C" w:rsidRDefault="00CD360C" w:rsidP="00CD360C">
            <w:pPr>
              <w:ind w:firstLine="0"/>
            </w:pPr>
            <w:r>
              <w:t>Dillard</w:t>
            </w:r>
          </w:p>
        </w:tc>
        <w:tc>
          <w:tcPr>
            <w:tcW w:w="2179" w:type="dxa"/>
            <w:shd w:val="clear" w:color="auto" w:fill="auto"/>
          </w:tcPr>
          <w:p w:rsidR="00CD360C" w:rsidRPr="00CD360C" w:rsidRDefault="00CD360C" w:rsidP="00CD360C">
            <w:pPr>
              <w:ind w:firstLine="0"/>
            </w:pPr>
            <w:r>
              <w:t>Douglas</w:t>
            </w:r>
          </w:p>
        </w:tc>
        <w:tc>
          <w:tcPr>
            <w:tcW w:w="2180" w:type="dxa"/>
            <w:shd w:val="clear" w:color="auto" w:fill="auto"/>
          </w:tcPr>
          <w:p w:rsidR="00CD360C" w:rsidRPr="00CD360C" w:rsidRDefault="00CD360C" w:rsidP="00CD360C">
            <w:pPr>
              <w:ind w:firstLine="0"/>
            </w:pPr>
            <w:r>
              <w:t>Edge</w:t>
            </w:r>
          </w:p>
        </w:tc>
      </w:tr>
      <w:tr w:rsidR="00CD360C" w:rsidRPr="00CD360C" w:rsidTr="00CD360C">
        <w:tc>
          <w:tcPr>
            <w:tcW w:w="2179" w:type="dxa"/>
            <w:shd w:val="clear" w:color="auto" w:fill="auto"/>
          </w:tcPr>
          <w:p w:rsidR="00CD360C" w:rsidRPr="00CD360C" w:rsidRDefault="00CD360C" w:rsidP="00CD360C">
            <w:pPr>
              <w:ind w:firstLine="0"/>
            </w:pPr>
            <w:r>
              <w:t>Felder</w:t>
            </w:r>
          </w:p>
        </w:tc>
        <w:tc>
          <w:tcPr>
            <w:tcW w:w="2179" w:type="dxa"/>
            <w:shd w:val="clear" w:color="auto" w:fill="auto"/>
          </w:tcPr>
          <w:p w:rsidR="00CD360C" w:rsidRPr="00CD360C" w:rsidRDefault="00CD360C" w:rsidP="00CD360C">
            <w:pPr>
              <w:ind w:firstLine="0"/>
            </w:pPr>
            <w:r>
              <w:t>Finlay</w:t>
            </w:r>
          </w:p>
        </w:tc>
        <w:tc>
          <w:tcPr>
            <w:tcW w:w="2180" w:type="dxa"/>
            <w:shd w:val="clear" w:color="auto" w:fill="auto"/>
          </w:tcPr>
          <w:p w:rsidR="00CD360C" w:rsidRPr="00CD360C" w:rsidRDefault="00CD360C" w:rsidP="00CD360C">
            <w:pPr>
              <w:ind w:firstLine="0"/>
            </w:pPr>
            <w:r>
              <w:t>Forrester</w:t>
            </w:r>
          </w:p>
        </w:tc>
      </w:tr>
      <w:tr w:rsidR="00CD360C" w:rsidRPr="00CD360C" w:rsidTr="00CD360C">
        <w:tc>
          <w:tcPr>
            <w:tcW w:w="2179" w:type="dxa"/>
            <w:shd w:val="clear" w:color="auto" w:fill="auto"/>
          </w:tcPr>
          <w:p w:rsidR="00CD360C" w:rsidRPr="00CD360C" w:rsidRDefault="00CD360C" w:rsidP="00CD360C">
            <w:pPr>
              <w:ind w:firstLine="0"/>
            </w:pPr>
            <w:r>
              <w:t>Funderburk</w:t>
            </w:r>
          </w:p>
        </w:tc>
        <w:tc>
          <w:tcPr>
            <w:tcW w:w="2179" w:type="dxa"/>
            <w:shd w:val="clear" w:color="auto" w:fill="auto"/>
          </w:tcPr>
          <w:p w:rsidR="00CD360C" w:rsidRPr="00CD360C" w:rsidRDefault="00CD360C" w:rsidP="00CD360C">
            <w:pPr>
              <w:ind w:firstLine="0"/>
            </w:pPr>
            <w:r>
              <w:t>Gagnon</w:t>
            </w:r>
          </w:p>
        </w:tc>
        <w:tc>
          <w:tcPr>
            <w:tcW w:w="2180" w:type="dxa"/>
            <w:shd w:val="clear" w:color="auto" w:fill="auto"/>
          </w:tcPr>
          <w:p w:rsidR="00CD360C" w:rsidRPr="00CD360C" w:rsidRDefault="00CD360C" w:rsidP="00CD360C">
            <w:pPr>
              <w:ind w:firstLine="0"/>
            </w:pPr>
            <w:r>
              <w:t>Gambrell</w:t>
            </w:r>
          </w:p>
        </w:tc>
      </w:tr>
      <w:tr w:rsidR="00CD360C" w:rsidRPr="00CD360C" w:rsidTr="00CD360C">
        <w:tc>
          <w:tcPr>
            <w:tcW w:w="2179" w:type="dxa"/>
            <w:shd w:val="clear" w:color="auto" w:fill="auto"/>
          </w:tcPr>
          <w:p w:rsidR="00CD360C" w:rsidRPr="00CD360C" w:rsidRDefault="00CD360C" w:rsidP="00CD360C">
            <w:pPr>
              <w:ind w:firstLine="0"/>
            </w:pPr>
            <w:r>
              <w:t>George</w:t>
            </w:r>
          </w:p>
        </w:tc>
        <w:tc>
          <w:tcPr>
            <w:tcW w:w="2179" w:type="dxa"/>
            <w:shd w:val="clear" w:color="auto" w:fill="auto"/>
          </w:tcPr>
          <w:p w:rsidR="00CD360C" w:rsidRPr="00CD360C" w:rsidRDefault="00CD360C" w:rsidP="00CD360C">
            <w:pPr>
              <w:ind w:firstLine="0"/>
            </w:pPr>
            <w:r>
              <w:t>Goldfinch</w:t>
            </w:r>
          </w:p>
        </w:tc>
        <w:tc>
          <w:tcPr>
            <w:tcW w:w="2180" w:type="dxa"/>
            <w:shd w:val="clear" w:color="auto" w:fill="auto"/>
          </w:tcPr>
          <w:p w:rsidR="00CD360C" w:rsidRPr="00CD360C" w:rsidRDefault="00CD360C" w:rsidP="00CD360C">
            <w:pPr>
              <w:ind w:firstLine="0"/>
            </w:pPr>
            <w:r>
              <w:t>Govan</w:t>
            </w:r>
          </w:p>
        </w:tc>
      </w:tr>
      <w:tr w:rsidR="00CD360C" w:rsidRPr="00CD360C" w:rsidTr="00CD360C">
        <w:tc>
          <w:tcPr>
            <w:tcW w:w="2179" w:type="dxa"/>
            <w:shd w:val="clear" w:color="auto" w:fill="auto"/>
          </w:tcPr>
          <w:p w:rsidR="00CD360C" w:rsidRPr="00CD360C" w:rsidRDefault="00CD360C" w:rsidP="00CD360C">
            <w:pPr>
              <w:ind w:firstLine="0"/>
            </w:pPr>
            <w:r>
              <w:t>Hamilton</w:t>
            </w:r>
          </w:p>
        </w:tc>
        <w:tc>
          <w:tcPr>
            <w:tcW w:w="2179" w:type="dxa"/>
            <w:shd w:val="clear" w:color="auto" w:fill="auto"/>
          </w:tcPr>
          <w:p w:rsidR="00CD360C" w:rsidRPr="00CD360C" w:rsidRDefault="00CD360C" w:rsidP="00CD360C">
            <w:pPr>
              <w:ind w:firstLine="0"/>
            </w:pPr>
            <w:r>
              <w:t>Hardee</w:t>
            </w:r>
          </w:p>
        </w:tc>
        <w:tc>
          <w:tcPr>
            <w:tcW w:w="2180" w:type="dxa"/>
            <w:shd w:val="clear" w:color="auto" w:fill="auto"/>
          </w:tcPr>
          <w:p w:rsidR="00CD360C" w:rsidRPr="00CD360C" w:rsidRDefault="00CD360C" w:rsidP="00CD360C">
            <w:pPr>
              <w:ind w:firstLine="0"/>
            </w:pPr>
            <w:r>
              <w:t>Hardwick</w:t>
            </w:r>
          </w:p>
        </w:tc>
      </w:tr>
      <w:tr w:rsidR="00CD360C" w:rsidRPr="00CD360C" w:rsidTr="00CD360C">
        <w:tc>
          <w:tcPr>
            <w:tcW w:w="2179" w:type="dxa"/>
            <w:shd w:val="clear" w:color="auto" w:fill="auto"/>
          </w:tcPr>
          <w:p w:rsidR="00CD360C" w:rsidRPr="00CD360C" w:rsidRDefault="00CD360C" w:rsidP="00CD360C">
            <w:pPr>
              <w:ind w:firstLine="0"/>
            </w:pPr>
            <w:r>
              <w:t>Hart</w:t>
            </w:r>
          </w:p>
        </w:tc>
        <w:tc>
          <w:tcPr>
            <w:tcW w:w="2179" w:type="dxa"/>
            <w:shd w:val="clear" w:color="auto" w:fill="auto"/>
          </w:tcPr>
          <w:p w:rsidR="00CD360C" w:rsidRPr="00CD360C" w:rsidRDefault="00CD360C" w:rsidP="00CD360C">
            <w:pPr>
              <w:ind w:firstLine="0"/>
            </w:pPr>
            <w:r>
              <w:t>Hayes</w:t>
            </w:r>
          </w:p>
        </w:tc>
        <w:tc>
          <w:tcPr>
            <w:tcW w:w="2180" w:type="dxa"/>
            <w:shd w:val="clear" w:color="auto" w:fill="auto"/>
          </w:tcPr>
          <w:p w:rsidR="00CD360C" w:rsidRPr="00CD360C" w:rsidRDefault="00CD360C" w:rsidP="00CD360C">
            <w:pPr>
              <w:ind w:firstLine="0"/>
            </w:pPr>
            <w:r>
              <w:t>Henderson</w:t>
            </w:r>
          </w:p>
        </w:tc>
      </w:tr>
      <w:tr w:rsidR="00CD360C" w:rsidRPr="00CD360C" w:rsidTr="00CD360C">
        <w:tc>
          <w:tcPr>
            <w:tcW w:w="2179" w:type="dxa"/>
            <w:shd w:val="clear" w:color="auto" w:fill="auto"/>
          </w:tcPr>
          <w:p w:rsidR="00CD360C" w:rsidRPr="00CD360C" w:rsidRDefault="00CD360C" w:rsidP="00CD360C">
            <w:pPr>
              <w:ind w:firstLine="0"/>
            </w:pPr>
            <w:r>
              <w:t>Herbkersman</w:t>
            </w:r>
          </w:p>
        </w:tc>
        <w:tc>
          <w:tcPr>
            <w:tcW w:w="2179" w:type="dxa"/>
            <w:shd w:val="clear" w:color="auto" w:fill="auto"/>
          </w:tcPr>
          <w:p w:rsidR="00CD360C" w:rsidRPr="00CD360C" w:rsidRDefault="00CD360C" w:rsidP="00CD360C">
            <w:pPr>
              <w:ind w:firstLine="0"/>
            </w:pPr>
            <w:r>
              <w:t>Hiott</w:t>
            </w:r>
          </w:p>
        </w:tc>
        <w:tc>
          <w:tcPr>
            <w:tcW w:w="2180" w:type="dxa"/>
            <w:shd w:val="clear" w:color="auto" w:fill="auto"/>
          </w:tcPr>
          <w:p w:rsidR="00CD360C" w:rsidRPr="00CD360C" w:rsidRDefault="00CD360C" w:rsidP="00CD360C">
            <w:pPr>
              <w:ind w:firstLine="0"/>
            </w:pPr>
            <w:r>
              <w:t>Hixon</w:t>
            </w:r>
          </w:p>
        </w:tc>
      </w:tr>
      <w:tr w:rsidR="00CD360C" w:rsidRPr="00CD360C" w:rsidTr="00CD360C">
        <w:tc>
          <w:tcPr>
            <w:tcW w:w="2179" w:type="dxa"/>
            <w:shd w:val="clear" w:color="auto" w:fill="auto"/>
          </w:tcPr>
          <w:p w:rsidR="00CD360C" w:rsidRPr="00CD360C" w:rsidRDefault="00CD360C" w:rsidP="00CD360C">
            <w:pPr>
              <w:ind w:firstLine="0"/>
            </w:pPr>
            <w:r>
              <w:t>Hodges</w:t>
            </w:r>
          </w:p>
        </w:tc>
        <w:tc>
          <w:tcPr>
            <w:tcW w:w="2179" w:type="dxa"/>
            <w:shd w:val="clear" w:color="auto" w:fill="auto"/>
          </w:tcPr>
          <w:p w:rsidR="00CD360C" w:rsidRPr="00CD360C" w:rsidRDefault="00CD360C" w:rsidP="00CD360C">
            <w:pPr>
              <w:ind w:firstLine="0"/>
            </w:pPr>
            <w:r>
              <w:t>Horne</w:t>
            </w:r>
          </w:p>
        </w:tc>
        <w:tc>
          <w:tcPr>
            <w:tcW w:w="2180" w:type="dxa"/>
            <w:shd w:val="clear" w:color="auto" w:fill="auto"/>
          </w:tcPr>
          <w:p w:rsidR="00CD360C" w:rsidRPr="00CD360C" w:rsidRDefault="00CD360C" w:rsidP="00CD360C">
            <w:pPr>
              <w:ind w:firstLine="0"/>
            </w:pPr>
            <w:r>
              <w:t>Hosey</w:t>
            </w:r>
          </w:p>
        </w:tc>
      </w:tr>
      <w:tr w:rsidR="00CD360C" w:rsidRPr="00CD360C" w:rsidTr="00CD360C">
        <w:tc>
          <w:tcPr>
            <w:tcW w:w="2179" w:type="dxa"/>
            <w:shd w:val="clear" w:color="auto" w:fill="auto"/>
          </w:tcPr>
          <w:p w:rsidR="00CD360C" w:rsidRPr="00CD360C" w:rsidRDefault="00CD360C" w:rsidP="00CD360C">
            <w:pPr>
              <w:ind w:firstLine="0"/>
            </w:pPr>
            <w:r>
              <w:t>Huggins</w:t>
            </w:r>
          </w:p>
        </w:tc>
        <w:tc>
          <w:tcPr>
            <w:tcW w:w="2179" w:type="dxa"/>
            <w:shd w:val="clear" w:color="auto" w:fill="auto"/>
          </w:tcPr>
          <w:p w:rsidR="00CD360C" w:rsidRPr="00CD360C" w:rsidRDefault="00CD360C" w:rsidP="00CD360C">
            <w:pPr>
              <w:ind w:firstLine="0"/>
            </w:pPr>
            <w:r>
              <w:t>Jefferson</w:t>
            </w:r>
          </w:p>
        </w:tc>
        <w:tc>
          <w:tcPr>
            <w:tcW w:w="2180" w:type="dxa"/>
            <w:shd w:val="clear" w:color="auto" w:fill="auto"/>
          </w:tcPr>
          <w:p w:rsidR="00CD360C" w:rsidRPr="00CD360C" w:rsidRDefault="00CD360C" w:rsidP="00CD360C">
            <w:pPr>
              <w:ind w:firstLine="0"/>
            </w:pPr>
            <w:r>
              <w:t>Kennedy</w:t>
            </w:r>
          </w:p>
        </w:tc>
      </w:tr>
      <w:tr w:rsidR="00CD360C" w:rsidRPr="00CD360C" w:rsidTr="00CD360C">
        <w:tc>
          <w:tcPr>
            <w:tcW w:w="2179" w:type="dxa"/>
            <w:shd w:val="clear" w:color="auto" w:fill="auto"/>
          </w:tcPr>
          <w:p w:rsidR="00CD360C" w:rsidRPr="00CD360C" w:rsidRDefault="00CD360C" w:rsidP="00CD360C">
            <w:pPr>
              <w:ind w:firstLine="0"/>
            </w:pPr>
            <w:r>
              <w:t>King</w:t>
            </w:r>
          </w:p>
        </w:tc>
        <w:tc>
          <w:tcPr>
            <w:tcW w:w="2179" w:type="dxa"/>
            <w:shd w:val="clear" w:color="auto" w:fill="auto"/>
          </w:tcPr>
          <w:p w:rsidR="00CD360C" w:rsidRPr="00CD360C" w:rsidRDefault="00CD360C" w:rsidP="00CD360C">
            <w:pPr>
              <w:ind w:firstLine="0"/>
            </w:pPr>
            <w:r>
              <w:t>Knight</w:t>
            </w:r>
          </w:p>
        </w:tc>
        <w:tc>
          <w:tcPr>
            <w:tcW w:w="2180" w:type="dxa"/>
            <w:shd w:val="clear" w:color="auto" w:fill="auto"/>
          </w:tcPr>
          <w:p w:rsidR="00CD360C" w:rsidRPr="00CD360C" w:rsidRDefault="00CD360C" w:rsidP="00CD360C">
            <w:pPr>
              <w:ind w:firstLine="0"/>
            </w:pPr>
            <w:r>
              <w:t>Limehouse</w:t>
            </w:r>
          </w:p>
        </w:tc>
      </w:tr>
      <w:tr w:rsidR="00CD360C" w:rsidRPr="00CD360C" w:rsidTr="00CD360C">
        <w:tc>
          <w:tcPr>
            <w:tcW w:w="2179" w:type="dxa"/>
            <w:shd w:val="clear" w:color="auto" w:fill="auto"/>
          </w:tcPr>
          <w:p w:rsidR="00CD360C" w:rsidRPr="00CD360C" w:rsidRDefault="00CD360C" w:rsidP="00CD360C">
            <w:pPr>
              <w:ind w:firstLine="0"/>
            </w:pPr>
            <w:r>
              <w:t>Loftis</w:t>
            </w:r>
          </w:p>
        </w:tc>
        <w:tc>
          <w:tcPr>
            <w:tcW w:w="2179" w:type="dxa"/>
            <w:shd w:val="clear" w:color="auto" w:fill="auto"/>
          </w:tcPr>
          <w:p w:rsidR="00CD360C" w:rsidRPr="00CD360C" w:rsidRDefault="00CD360C" w:rsidP="00CD360C">
            <w:pPr>
              <w:ind w:firstLine="0"/>
            </w:pPr>
            <w:r>
              <w:t>Long</w:t>
            </w:r>
          </w:p>
        </w:tc>
        <w:tc>
          <w:tcPr>
            <w:tcW w:w="2180" w:type="dxa"/>
            <w:shd w:val="clear" w:color="auto" w:fill="auto"/>
          </w:tcPr>
          <w:p w:rsidR="00CD360C" w:rsidRPr="00CD360C" w:rsidRDefault="00CD360C" w:rsidP="00CD360C">
            <w:pPr>
              <w:ind w:firstLine="0"/>
            </w:pPr>
            <w:r>
              <w:t>Lowe</w:t>
            </w:r>
          </w:p>
        </w:tc>
      </w:tr>
      <w:tr w:rsidR="00CD360C" w:rsidRPr="00CD360C" w:rsidTr="00CD360C">
        <w:tc>
          <w:tcPr>
            <w:tcW w:w="2179" w:type="dxa"/>
            <w:shd w:val="clear" w:color="auto" w:fill="auto"/>
          </w:tcPr>
          <w:p w:rsidR="00CD360C" w:rsidRPr="00CD360C" w:rsidRDefault="00CD360C" w:rsidP="00CD360C">
            <w:pPr>
              <w:ind w:firstLine="0"/>
            </w:pPr>
            <w:r>
              <w:t>Lucas</w:t>
            </w:r>
          </w:p>
        </w:tc>
        <w:tc>
          <w:tcPr>
            <w:tcW w:w="2179" w:type="dxa"/>
            <w:shd w:val="clear" w:color="auto" w:fill="auto"/>
          </w:tcPr>
          <w:p w:rsidR="00CD360C" w:rsidRPr="00CD360C" w:rsidRDefault="00CD360C" w:rsidP="00CD360C">
            <w:pPr>
              <w:ind w:firstLine="0"/>
            </w:pPr>
            <w:r>
              <w:t>Mack</w:t>
            </w:r>
          </w:p>
        </w:tc>
        <w:tc>
          <w:tcPr>
            <w:tcW w:w="2180" w:type="dxa"/>
            <w:shd w:val="clear" w:color="auto" w:fill="auto"/>
          </w:tcPr>
          <w:p w:rsidR="00CD360C" w:rsidRPr="00CD360C" w:rsidRDefault="00CD360C" w:rsidP="00CD360C">
            <w:pPr>
              <w:ind w:firstLine="0"/>
            </w:pPr>
            <w:r>
              <w:t>McCoy</w:t>
            </w:r>
          </w:p>
        </w:tc>
      </w:tr>
      <w:tr w:rsidR="00CD360C" w:rsidRPr="00CD360C" w:rsidTr="00CD360C">
        <w:tc>
          <w:tcPr>
            <w:tcW w:w="2179" w:type="dxa"/>
            <w:shd w:val="clear" w:color="auto" w:fill="auto"/>
          </w:tcPr>
          <w:p w:rsidR="00CD360C" w:rsidRPr="00CD360C" w:rsidRDefault="00CD360C" w:rsidP="00CD360C">
            <w:pPr>
              <w:ind w:firstLine="0"/>
            </w:pPr>
            <w:r>
              <w:t>McEachern</w:t>
            </w:r>
          </w:p>
        </w:tc>
        <w:tc>
          <w:tcPr>
            <w:tcW w:w="2179" w:type="dxa"/>
            <w:shd w:val="clear" w:color="auto" w:fill="auto"/>
          </w:tcPr>
          <w:p w:rsidR="00CD360C" w:rsidRPr="00CD360C" w:rsidRDefault="00CD360C" w:rsidP="00CD360C">
            <w:pPr>
              <w:ind w:firstLine="0"/>
            </w:pPr>
            <w:r>
              <w:t>M. S. McLeod</w:t>
            </w:r>
          </w:p>
        </w:tc>
        <w:tc>
          <w:tcPr>
            <w:tcW w:w="2180" w:type="dxa"/>
            <w:shd w:val="clear" w:color="auto" w:fill="auto"/>
          </w:tcPr>
          <w:p w:rsidR="00CD360C" w:rsidRPr="00CD360C" w:rsidRDefault="00CD360C" w:rsidP="00CD360C">
            <w:pPr>
              <w:ind w:firstLine="0"/>
            </w:pPr>
            <w:r>
              <w:t>W. J. McLeod</w:t>
            </w:r>
          </w:p>
        </w:tc>
      </w:tr>
      <w:tr w:rsidR="00CD360C" w:rsidRPr="00CD360C" w:rsidTr="00CD360C">
        <w:tc>
          <w:tcPr>
            <w:tcW w:w="2179" w:type="dxa"/>
            <w:shd w:val="clear" w:color="auto" w:fill="auto"/>
          </w:tcPr>
          <w:p w:rsidR="00CD360C" w:rsidRPr="00CD360C" w:rsidRDefault="00CD360C" w:rsidP="00CD360C">
            <w:pPr>
              <w:ind w:firstLine="0"/>
            </w:pPr>
            <w:r>
              <w:t>Mitchell</w:t>
            </w:r>
          </w:p>
        </w:tc>
        <w:tc>
          <w:tcPr>
            <w:tcW w:w="2179" w:type="dxa"/>
            <w:shd w:val="clear" w:color="auto" w:fill="auto"/>
          </w:tcPr>
          <w:p w:rsidR="00CD360C" w:rsidRPr="00CD360C" w:rsidRDefault="00CD360C" w:rsidP="00CD360C">
            <w:pPr>
              <w:ind w:firstLine="0"/>
            </w:pPr>
            <w:r>
              <w:t>D. C. Moss</w:t>
            </w:r>
          </w:p>
        </w:tc>
        <w:tc>
          <w:tcPr>
            <w:tcW w:w="2180" w:type="dxa"/>
            <w:shd w:val="clear" w:color="auto" w:fill="auto"/>
          </w:tcPr>
          <w:p w:rsidR="00CD360C" w:rsidRPr="00CD360C" w:rsidRDefault="00CD360C" w:rsidP="00CD360C">
            <w:pPr>
              <w:ind w:firstLine="0"/>
            </w:pPr>
            <w:r>
              <w:t>V. S. Moss</w:t>
            </w:r>
          </w:p>
        </w:tc>
      </w:tr>
      <w:tr w:rsidR="00CD360C" w:rsidRPr="00CD360C" w:rsidTr="00CD360C">
        <w:tc>
          <w:tcPr>
            <w:tcW w:w="2179" w:type="dxa"/>
            <w:shd w:val="clear" w:color="auto" w:fill="auto"/>
          </w:tcPr>
          <w:p w:rsidR="00CD360C" w:rsidRPr="00CD360C" w:rsidRDefault="00CD360C" w:rsidP="00CD360C">
            <w:pPr>
              <w:ind w:firstLine="0"/>
            </w:pPr>
            <w:r>
              <w:t>Munnerlyn</w:t>
            </w:r>
          </w:p>
        </w:tc>
        <w:tc>
          <w:tcPr>
            <w:tcW w:w="2179" w:type="dxa"/>
            <w:shd w:val="clear" w:color="auto" w:fill="auto"/>
          </w:tcPr>
          <w:p w:rsidR="00CD360C" w:rsidRPr="00CD360C" w:rsidRDefault="00CD360C" w:rsidP="00CD360C">
            <w:pPr>
              <w:ind w:firstLine="0"/>
            </w:pPr>
            <w:r>
              <w:t>Murphy</w:t>
            </w:r>
          </w:p>
        </w:tc>
        <w:tc>
          <w:tcPr>
            <w:tcW w:w="2180" w:type="dxa"/>
            <w:shd w:val="clear" w:color="auto" w:fill="auto"/>
          </w:tcPr>
          <w:p w:rsidR="00CD360C" w:rsidRPr="00CD360C" w:rsidRDefault="00CD360C" w:rsidP="00CD360C">
            <w:pPr>
              <w:ind w:firstLine="0"/>
            </w:pPr>
            <w:r>
              <w:t>Nanney</w:t>
            </w:r>
          </w:p>
        </w:tc>
      </w:tr>
      <w:tr w:rsidR="00CD360C" w:rsidRPr="00CD360C" w:rsidTr="00CD360C">
        <w:tc>
          <w:tcPr>
            <w:tcW w:w="2179" w:type="dxa"/>
            <w:shd w:val="clear" w:color="auto" w:fill="auto"/>
          </w:tcPr>
          <w:p w:rsidR="00CD360C" w:rsidRPr="00CD360C" w:rsidRDefault="00CD360C" w:rsidP="00CD360C">
            <w:pPr>
              <w:ind w:firstLine="0"/>
            </w:pPr>
            <w:r>
              <w:t>Neal</w:t>
            </w:r>
          </w:p>
        </w:tc>
        <w:tc>
          <w:tcPr>
            <w:tcW w:w="2179" w:type="dxa"/>
            <w:shd w:val="clear" w:color="auto" w:fill="auto"/>
          </w:tcPr>
          <w:p w:rsidR="00CD360C" w:rsidRPr="00CD360C" w:rsidRDefault="00CD360C" w:rsidP="00CD360C">
            <w:pPr>
              <w:ind w:firstLine="0"/>
            </w:pPr>
            <w:r>
              <w:t>Newton</w:t>
            </w:r>
          </w:p>
        </w:tc>
        <w:tc>
          <w:tcPr>
            <w:tcW w:w="2180" w:type="dxa"/>
            <w:shd w:val="clear" w:color="auto" w:fill="auto"/>
          </w:tcPr>
          <w:p w:rsidR="00CD360C" w:rsidRPr="00CD360C" w:rsidRDefault="00CD360C" w:rsidP="00CD360C">
            <w:pPr>
              <w:ind w:firstLine="0"/>
            </w:pPr>
            <w:r>
              <w:t>Norman</w:t>
            </w:r>
          </w:p>
        </w:tc>
      </w:tr>
      <w:tr w:rsidR="00CD360C" w:rsidRPr="00CD360C" w:rsidTr="00CD360C">
        <w:tc>
          <w:tcPr>
            <w:tcW w:w="2179" w:type="dxa"/>
            <w:shd w:val="clear" w:color="auto" w:fill="auto"/>
          </w:tcPr>
          <w:p w:rsidR="00CD360C" w:rsidRPr="00CD360C" w:rsidRDefault="00CD360C" w:rsidP="00CD360C">
            <w:pPr>
              <w:ind w:firstLine="0"/>
            </w:pPr>
            <w:r>
              <w:t>Norrell</w:t>
            </w:r>
          </w:p>
        </w:tc>
        <w:tc>
          <w:tcPr>
            <w:tcW w:w="2179" w:type="dxa"/>
            <w:shd w:val="clear" w:color="auto" w:fill="auto"/>
          </w:tcPr>
          <w:p w:rsidR="00CD360C" w:rsidRPr="00CD360C" w:rsidRDefault="00CD360C" w:rsidP="00CD360C">
            <w:pPr>
              <w:ind w:firstLine="0"/>
            </w:pPr>
            <w:r>
              <w:t>R. L. Ott</w:t>
            </w:r>
          </w:p>
        </w:tc>
        <w:tc>
          <w:tcPr>
            <w:tcW w:w="2180" w:type="dxa"/>
            <w:shd w:val="clear" w:color="auto" w:fill="auto"/>
          </w:tcPr>
          <w:p w:rsidR="00CD360C" w:rsidRPr="00CD360C" w:rsidRDefault="00CD360C" w:rsidP="00CD360C">
            <w:pPr>
              <w:ind w:firstLine="0"/>
            </w:pPr>
            <w:r>
              <w:t>Owens</w:t>
            </w:r>
          </w:p>
        </w:tc>
      </w:tr>
      <w:tr w:rsidR="00CD360C" w:rsidRPr="00CD360C" w:rsidTr="00CD360C">
        <w:tc>
          <w:tcPr>
            <w:tcW w:w="2179" w:type="dxa"/>
            <w:shd w:val="clear" w:color="auto" w:fill="auto"/>
          </w:tcPr>
          <w:p w:rsidR="00CD360C" w:rsidRPr="00CD360C" w:rsidRDefault="00CD360C" w:rsidP="00CD360C">
            <w:pPr>
              <w:ind w:firstLine="0"/>
            </w:pPr>
            <w:r>
              <w:lastRenderedPageBreak/>
              <w:t>Parks</w:t>
            </w:r>
          </w:p>
        </w:tc>
        <w:tc>
          <w:tcPr>
            <w:tcW w:w="2179" w:type="dxa"/>
            <w:shd w:val="clear" w:color="auto" w:fill="auto"/>
          </w:tcPr>
          <w:p w:rsidR="00CD360C" w:rsidRPr="00CD360C" w:rsidRDefault="00CD360C" w:rsidP="00CD360C">
            <w:pPr>
              <w:ind w:firstLine="0"/>
            </w:pPr>
            <w:r>
              <w:t>Patrick</w:t>
            </w:r>
          </w:p>
        </w:tc>
        <w:tc>
          <w:tcPr>
            <w:tcW w:w="2180" w:type="dxa"/>
            <w:shd w:val="clear" w:color="auto" w:fill="auto"/>
          </w:tcPr>
          <w:p w:rsidR="00CD360C" w:rsidRPr="00CD360C" w:rsidRDefault="00CD360C" w:rsidP="00CD360C">
            <w:pPr>
              <w:ind w:firstLine="0"/>
            </w:pPr>
            <w:r>
              <w:t>Pope</w:t>
            </w:r>
          </w:p>
        </w:tc>
      </w:tr>
      <w:tr w:rsidR="00CD360C" w:rsidRPr="00CD360C" w:rsidTr="00CD360C">
        <w:tc>
          <w:tcPr>
            <w:tcW w:w="2179" w:type="dxa"/>
            <w:shd w:val="clear" w:color="auto" w:fill="auto"/>
          </w:tcPr>
          <w:p w:rsidR="00CD360C" w:rsidRPr="00CD360C" w:rsidRDefault="00CD360C" w:rsidP="00CD360C">
            <w:pPr>
              <w:ind w:firstLine="0"/>
            </w:pPr>
            <w:r>
              <w:t>Quinn</w:t>
            </w:r>
          </w:p>
        </w:tc>
        <w:tc>
          <w:tcPr>
            <w:tcW w:w="2179" w:type="dxa"/>
            <w:shd w:val="clear" w:color="auto" w:fill="auto"/>
          </w:tcPr>
          <w:p w:rsidR="00CD360C" w:rsidRPr="00CD360C" w:rsidRDefault="00CD360C" w:rsidP="00CD360C">
            <w:pPr>
              <w:ind w:firstLine="0"/>
            </w:pPr>
            <w:r>
              <w:t>Ridgeway</w:t>
            </w:r>
          </w:p>
        </w:tc>
        <w:tc>
          <w:tcPr>
            <w:tcW w:w="2180" w:type="dxa"/>
            <w:shd w:val="clear" w:color="auto" w:fill="auto"/>
          </w:tcPr>
          <w:p w:rsidR="00CD360C" w:rsidRPr="00CD360C" w:rsidRDefault="00CD360C" w:rsidP="00CD360C">
            <w:pPr>
              <w:ind w:firstLine="0"/>
            </w:pPr>
            <w:r>
              <w:t>Riley</w:t>
            </w:r>
          </w:p>
        </w:tc>
      </w:tr>
      <w:tr w:rsidR="00CD360C" w:rsidRPr="00CD360C" w:rsidTr="00CD360C">
        <w:tc>
          <w:tcPr>
            <w:tcW w:w="2179" w:type="dxa"/>
            <w:shd w:val="clear" w:color="auto" w:fill="auto"/>
          </w:tcPr>
          <w:p w:rsidR="00CD360C" w:rsidRPr="00CD360C" w:rsidRDefault="00CD360C" w:rsidP="00CD360C">
            <w:pPr>
              <w:ind w:firstLine="0"/>
            </w:pPr>
            <w:r>
              <w:t>Rivers</w:t>
            </w:r>
          </w:p>
        </w:tc>
        <w:tc>
          <w:tcPr>
            <w:tcW w:w="2179" w:type="dxa"/>
            <w:shd w:val="clear" w:color="auto" w:fill="auto"/>
          </w:tcPr>
          <w:p w:rsidR="00CD360C" w:rsidRPr="00CD360C" w:rsidRDefault="00CD360C" w:rsidP="00CD360C">
            <w:pPr>
              <w:ind w:firstLine="0"/>
            </w:pPr>
            <w:r>
              <w:t>Robinson-Simpson</w:t>
            </w:r>
          </w:p>
        </w:tc>
        <w:tc>
          <w:tcPr>
            <w:tcW w:w="2180" w:type="dxa"/>
            <w:shd w:val="clear" w:color="auto" w:fill="auto"/>
          </w:tcPr>
          <w:p w:rsidR="00CD360C" w:rsidRPr="00CD360C" w:rsidRDefault="00CD360C" w:rsidP="00CD360C">
            <w:pPr>
              <w:ind w:firstLine="0"/>
            </w:pPr>
            <w:r>
              <w:t>Rutherford</w:t>
            </w:r>
          </w:p>
        </w:tc>
      </w:tr>
      <w:tr w:rsidR="00CD360C" w:rsidRPr="00CD360C" w:rsidTr="00CD360C">
        <w:tc>
          <w:tcPr>
            <w:tcW w:w="2179" w:type="dxa"/>
            <w:shd w:val="clear" w:color="auto" w:fill="auto"/>
          </w:tcPr>
          <w:p w:rsidR="00CD360C" w:rsidRPr="00CD360C" w:rsidRDefault="00CD360C" w:rsidP="00CD360C">
            <w:pPr>
              <w:ind w:firstLine="0"/>
            </w:pPr>
            <w:r>
              <w:t>Ryhal</w:t>
            </w:r>
          </w:p>
        </w:tc>
        <w:tc>
          <w:tcPr>
            <w:tcW w:w="2179" w:type="dxa"/>
            <w:shd w:val="clear" w:color="auto" w:fill="auto"/>
          </w:tcPr>
          <w:p w:rsidR="00CD360C" w:rsidRPr="00CD360C" w:rsidRDefault="00CD360C" w:rsidP="00CD360C">
            <w:pPr>
              <w:ind w:firstLine="0"/>
            </w:pPr>
            <w:r>
              <w:t>Sabb</w:t>
            </w:r>
          </w:p>
        </w:tc>
        <w:tc>
          <w:tcPr>
            <w:tcW w:w="2180" w:type="dxa"/>
            <w:shd w:val="clear" w:color="auto" w:fill="auto"/>
          </w:tcPr>
          <w:p w:rsidR="00CD360C" w:rsidRPr="00CD360C" w:rsidRDefault="00CD360C" w:rsidP="00CD360C">
            <w:pPr>
              <w:ind w:firstLine="0"/>
            </w:pPr>
            <w:r>
              <w:t>Sandifer</w:t>
            </w:r>
          </w:p>
        </w:tc>
      </w:tr>
      <w:tr w:rsidR="00CD360C" w:rsidRPr="00CD360C" w:rsidTr="00CD360C">
        <w:tc>
          <w:tcPr>
            <w:tcW w:w="2179" w:type="dxa"/>
            <w:shd w:val="clear" w:color="auto" w:fill="auto"/>
          </w:tcPr>
          <w:p w:rsidR="00CD360C" w:rsidRPr="00CD360C" w:rsidRDefault="00CD360C" w:rsidP="00CD360C">
            <w:pPr>
              <w:ind w:firstLine="0"/>
            </w:pPr>
            <w:r>
              <w:t>Simrill</w:t>
            </w:r>
          </w:p>
        </w:tc>
        <w:tc>
          <w:tcPr>
            <w:tcW w:w="2179" w:type="dxa"/>
            <w:shd w:val="clear" w:color="auto" w:fill="auto"/>
          </w:tcPr>
          <w:p w:rsidR="00CD360C" w:rsidRPr="00CD360C" w:rsidRDefault="00CD360C" w:rsidP="00CD360C">
            <w:pPr>
              <w:ind w:firstLine="0"/>
            </w:pPr>
            <w:r>
              <w:t>Skelton</w:t>
            </w:r>
          </w:p>
        </w:tc>
        <w:tc>
          <w:tcPr>
            <w:tcW w:w="2180" w:type="dxa"/>
            <w:shd w:val="clear" w:color="auto" w:fill="auto"/>
          </w:tcPr>
          <w:p w:rsidR="00CD360C" w:rsidRPr="00CD360C" w:rsidRDefault="00CD360C" w:rsidP="00CD360C">
            <w:pPr>
              <w:ind w:firstLine="0"/>
            </w:pPr>
            <w:r>
              <w:t>G. M. Smith</w:t>
            </w:r>
          </w:p>
        </w:tc>
      </w:tr>
      <w:tr w:rsidR="00CD360C" w:rsidRPr="00CD360C" w:rsidTr="00CD360C">
        <w:tc>
          <w:tcPr>
            <w:tcW w:w="2179" w:type="dxa"/>
            <w:shd w:val="clear" w:color="auto" w:fill="auto"/>
          </w:tcPr>
          <w:p w:rsidR="00CD360C" w:rsidRPr="00CD360C" w:rsidRDefault="00CD360C" w:rsidP="00CD360C">
            <w:pPr>
              <w:ind w:firstLine="0"/>
            </w:pPr>
            <w:r>
              <w:t>G. R. Smith</w:t>
            </w:r>
          </w:p>
        </w:tc>
        <w:tc>
          <w:tcPr>
            <w:tcW w:w="2179" w:type="dxa"/>
            <w:shd w:val="clear" w:color="auto" w:fill="auto"/>
          </w:tcPr>
          <w:p w:rsidR="00CD360C" w:rsidRPr="00CD360C" w:rsidRDefault="00CD360C" w:rsidP="00CD360C">
            <w:pPr>
              <w:ind w:firstLine="0"/>
            </w:pPr>
            <w:r>
              <w:t>J. E. Smith</w:t>
            </w:r>
          </w:p>
        </w:tc>
        <w:tc>
          <w:tcPr>
            <w:tcW w:w="2180" w:type="dxa"/>
            <w:shd w:val="clear" w:color="auto" w:fill="auto"/>
          </w:tcPr>
          <w:p w:rsidR="00CD360C" w:rsidRPr="00CD360C" w:rsidRDefault="00CD360C" w:rsidP="00CD360C">
            <w:pPr>
              <w:ind w:firstLine="0"/>
            </w:pPr>
            <w:r>
              <w:t>J. R. Smith</w:t>
            </w:r>
          </w:p>
        </w:tc>
      </w:tr>
      <w:tr w:rsidR="00CD360C" w:rsidRPr="00CD360C" w:rsidTr="00CD360C">
        <w:tc>
          <w:tcPr>
            <w:tcW w:w="2179" w:type="dxa"/>
            <w:shd w:val="clear" w:color="auto" w:fill="auto"/>
          </w:tcPr>
          <w:p w:rsidR="00CD360C" w:rsidRPr="00CD360C" w:rsidRDefault="00CD360C" w:rsidP="00CD360C">
            <w:pPr>
              <w:ind w:firstLine="0"/>
            </w:pPr>
            <w:r>
              <w:t>Sottile</w:t>
            </w:r>
          </w:p>
        </w:tc>
        <w:tc>
          <w:tcPr>
            <w:tcW w:w="2179" w:type="dxa"/>
            <w:shd w:val="clear" w:color="auto" w:fill="auto"/>
          </w:tcPr>
          <w:p w:rsidR="00CD360C" w:rsidRPr="00CD360C" w:rsidRDefault="00CD360C" w:rsidP="00CD360C">
            <w:pPr>
              <w:ind w:firstLine="0"/>
            </w:pPr>
            <w:r>
              <w:t>Southard</w:t>
            </w:r>
          </w:p>
        </w:tc>
        <w:tc>
          <w:tcPr>
            <w:tcW w:w="2180" w:type="dxa"/>
            <w:shd w:val="clear" w:color="auto" w:fill="auto"/>
          </w:tcPr>
          <w:p w:rsidR="00CD360C" w:rsidRPr="00CD360C" w:rsidRDefault="00CD360C" w:rsidP="00CD360C">
            <w:pPr>
              <w:ind w:firstLine="0"/>
            </w:pPr>
            <w:r>
              <w:t>Spires</w:t>
            </w:r>
          </w:p>
        </w:tc>
      </w:tr>
      <w:tr w:rsidR="00CD360C" w:rsidRPr="00CD360C" w:rsidTr="00CD360C">
        <w:tc>
          <w:tcPr>
            <w:tcW w:w="2179" w:type="dxa"/>
            <w:shd w:val="clear" w:color="auto" w:fill="auto"/>
          </w:tcPr>
          <w:p w:rsidR="00CD360C" w:rsidRPr="00CD360C" w:rsidRDefault="00CD360C" w:rsidP="00CD360C">
            <w:pPr>
              <w:ind w:firstLine="0"/>
            </w:pPr>
            <w:r>
              <w:t>Stavrinakis</w:t>
            </w:r>
          </w:p>
        </w:tc>
        <w:tc>
          <w:tcPr>
            <w:tcW w:w="2179" w:type="dxa"/>
            <w:shd w:val="clear" w:color="auto" w:fill="auto"/>
          </w:tcPr>
          <w:p w:rsidR="00CD360C" w:rsidRPr="00CD360C" w:rsidRDefault="00CD360C" w:rsidP="00CD360C">
            <w:pPr>
              <w:ind w:firstLine="0"/>
            </w:pPr>
            <w:r>
              <w:t>Stringer</w:t>
            </w:r>
          </w:p>
        </w:tc>
        <w:tc>
          <w:tcPr>
            <w:tcW w:w="2180" w:type="dxa"/>
            <w:shd w:val="clear" w:color="auto" w:fill="auto"/>
          </w:tcPr>
          <w:p w:rsidR="00CD360C" w:rsidRPr="00CD360C" w:rsidRDefault="00CD360C" w:rsidP="00CD360C">
            <w:pPr>
              <w:ind w:firstLine="0"/>
            </w:pPr>
            <w:r>
              <w:t>Tallon</w:t>
            </w:r>
          </w:p>
        </w:tc>
      </w:tr>
      <w:tr w:rsidR="00CD360C" w:rsidRPr="00CD360C" w:rsidTr="00CD360C">
        <w:tc>
          <w:tcPr>
            <w:tcW w:w="2179" w:type="dxa"/>
            <w:shd w:val="clear" w:color="auto" w:fill="auto"/>
          </w:tcPr>
          <w:p w:rsidR="00CD360C" w:rsidRPr="00CD360C" w:rsidRDefault="00CD360C" w:rsidP="00CD360C">
            <w:pPr>
              <w:ind w:firstLine="0"/>
            </w:pPr>
            <w:r>
              <w:t>Taylor</w:t>
            </w:r>
          </w:p>
        </w:tc>
        <w:tc>
          <w:tcPr>
            <w:tcW w:w="2179" w:type="dxa"/>
            <w:shd w:val="clear" w:color="auto" w:fill="auto"/>
          </w:tcPr>
          <w:p w:rsidR="00CD360C" w:rsidRPr="00CD360C" w:rsidRDefault="00CD360C" w:rsidP="00CD360C">
            <w:pPr>
              <w:ind w:firstLine="0"/>
            </w:pPr>
            <w:r>
              <w:t>Thayer</w:t>
            </w:r>
          </w:p>
        </w:tc>
        <w:tc>
          <w:tcPr>
            <w:tcW w:w="2180" w:type="dxa"/>
            <w:shd w:val="clear" w:color="auto" w:fill="auto"/>
          </w:tcPr>
          <w:p w:rsidR="00CD360C" w:rsidRPr="00CD360C" w:rsidRDefault="00CD360C" w:rsidP="00CD360C">
            <w:pPr>
              <w:ind w:firstLine="0"/>
            </w:pPr>
            <w:r>
              <w:t>Toole</w:t>
            </w:r>
          </w:p>
        </w:tc>
      </w:tr>
      <w:tr w:rsidR="00CD360C" w:rsidRPr="00CD360C" w:rsidTr="00CD360C">
        <w:tc>
          <w:tcPr>
            <w:tcW w:w="2179" w:type="dxa"/>
            <w:shd w:val="clear" w:color="auto" w:fill="auto"/>
          </w:tcPr>
          <w:p w:rsidR="00CD360C" w:rsidRPr="00CD360C" w:rsidRDefault="00CD360C" w:rsidP="00CD360C">
            <w:pPr>
              <w:ind w:firstLine="0"/>
            </w:pPr>
            <w:r>
              <w:t>Vick</w:t>
            </w:r>
          </w:p>
        </w:tc>
        <w:tc>
          <w:tcPr>
            <w:tcW w:w="2179" w:type="dxa"/>
            <w:shd w:val="clear" w:color="auto" w:fill="auto"/>
          </w:tcPr>
          <w:p w:rsidR="00CD360C" w:rsidRPr="00CD360C" w:rsidRDefault="00CD360C" w:rsidP="00CD360C">
            <w:pPr>
              <w:ind w:firstLine="0"/>
            </w:pPr>
            <w:r>
              <w:t>Weeks</w:t>
            </w:r>
          </w:p>
        </w:tc>
        <w:tc>
          <w:tcPr>
            <w:tcW w:w="2180" w:type="dxa"/>
            <w:shd w:val="clear" w:color="auto" w:fill="auto"/>
          </w:tcPr>
          <w:p w:rsidR="00CD360C" w:rsidRPr="00CD360C" w:rsidRDefault="00CD360C" w:rsidP="00CD360C">
            <w:pPr>
              <w:ind w:firstLine="0"/>
            </w:pPr>
            <w:r>
              <w:t>Wells</w:t>
            </w:r>
          </w:p>
        </w:tc>
      </w:tr>
      <w:tr w:rsidR="00CD360C" w:rsidRPr="00CD360C" w:rsidTr="00CD360C">
        <w:tc>
          <w:tcPr>
            <w:tcW w:w="2179" w:type="dxa"/>
            <w:shd w:val="clear" w:color="auto" w:fill="auto"/>
          </w:tcPr>
          <w:p w:rsidR="00CD360C" w:rsidRPr="00CD360C" w:rsidRDefault="00CD360C" w:rsidP="00CD360C">
            <w:pPr>
              <w:keepNext/>
              <w:ind w:firstLine="0"/>
            </w:pPr>
            <w:r>
              <w:t>White</w:t>
            </w:r>
          </w:p>
        </w:tc>
        <w:tc>
          <w:tcPr>
            <w:tcW w:w="2179" w:type="dxa"/>
            <w:shd w:val="clear" w:color="auto" w:fill="auto"/>
          </w:tcPr>
          <w:p w:rsidR="00CD360C" w:rsidRPr="00CD360C" w:rsidRDefault="00CD360C" w:rsidP="00CD360C">
            <w:pPr>
              <w:keepNext/>
              <w:ind w:firstLine="0"/>
            </w:pPr>
            <w:r>
              <w:t>Williams</w:t>
            </w:r>
          </w:p>
        </w:tc>
        <w:tc>
          <w:tcPr>
            <w:tcW w:w="2180" w:type="dxa"/>
            <w:shd w:val="clear" w:color="auto" w:fill="auto"/>
          </w:tcPr>
          <w:p w:rsidR="00CD360C" w:rsidRPr="00CD360C" w:rsidRDefault="00CD360C" w:rsidP="00CD360C">
            <w:pPr>
              <w:keepNext/>
              <w:ind w:firstLine="0"/>
            </w:pPr>
            <w:r>
              <w:t>Willis</w:t>
            </w:r>
          </w:p>
        </w:tc>
      </w:tr>
      <w:tr w:rsidR="00CD360C" w:rsidRPr="00CD360C" w:rsidTr="00CD360C">
        <w:tc>
          <w:tcPr>
            <w:tcW w:w="2179" w:type="dxa"/>
            <w:shd w:val="clear" w:color="auto" w:fill="auto"/>
          </w:tcPr>
          <w:p w:rsidR="00CD360C" w:rsidRPr="00CD360C" w:rsidRDefault="00CD360C" w:rsidP="00CD360C">
            <w:pPr>
              <w:keepNext/>
              <w:ind w:firstLine="0"/>
            </w:pPr>
            <w:r>
              <w:t>Wood</w:t>
            </w:r>
          </w:p>
        </w:tc>
        <w:tc>
          <w:tcPr>
            <w:tcW w:w="2179" w:type="dxa"/>
            <w:shd w:val="clear" w:color="auto" w:fill="auto"/>
          </w:tcPr>
          <w:p w:rsidR="00CD360C" w:rsidRPr="00CD360C" w:rsidRDefault="00CD360C" w:rsidP="00CD360C">
            <w:pPr>
              <w:keepNext/>
              <w:ind w:firstLine="0"/>
            </w:pPr>
          </w:p>
        </w:tc>
        <w:tc>
          <w:tcPr>
            <w:tcW w:w="2180" w:type="dxa"/>
            <w:shd w:val="clear" w:color="auto" w:fill="auto"/>
          </w:tcPr>
          <w:p w:rsidR="00CD360C" w:rsidRPr="00CD360C" w:rsidRDefault="00CD360C" w:rsidP="00CD360C">
            <w:pPr>
              <w:keepNext/>
              <w:ind w:firstLine="0"/>
            </w:pPr>
          </w:p>
        </w:tc>
      </w:tr>
    </w:tbl>
    <w:p w:rsidR="00CD360C" w:rsidRDefault="00CD360C" w:rsidP="00CD360C"/>
    <w:p w:rsidR="00CD360C" w:rsidRDefault="00CD360C" w:rsidP="00CD360C">
      <w:pPr>
        <w:jc w:val="center"/>
        <w:rPr>
          <w:b/>
        </w:rPr>
      </w:pPr>
      <w:r w:rsidRPr="00CD360C">
        <w:rPr>
          <w:b/>
        </w:rPr>
        <w:t>Total--109</w:t>
      </w:r>
    </w:p>
    <w:p w:rsidR="00CD360C" w:rsidRDefault="00CD360C" w:rsidP="00CD360C">
      <w:pPr>
        <w:jc w:val="center"/>
        <w:rPr>
          <w:b/>
        </w:rPr>
      </w:pPr>
    </w:p>
    <w:p w:rsidR="00CD360C" w:rsidRDefault="00CD360C" w:rsidP="00CD360C">
      <w:pPr>
        <w:ind w:firstLine="0"/>
      </w:pPr>
      <w:r w:rsidRPr="00CD360C">
        <w:t xml:space="preserve"> </w:t>
      </w:r>
      <w:r>
        <w:t>Those who voted in the negative are:</w:t>
      </w:r>
    </w:p>
    <w:p w:rsidR="00CD360C" w:rsidRDefault="00CD360C" w:rsidP="00CD360C"/>
    <w:p w:rsidR="00CD360C" w:rsidRDefault="00CD360C" w:rsidP="00CD360C">
      <w:pPr>
        <w:jc w:val="center"/>
        <w:rPr>
          <w:b/>
        </w:rPr>
      </w:pPr>
      <w:r w:rsidRPr="00CD360C">
        <w:rPr>
          <w:b/>
        </w:rPr>
        <w:t>Total--0</w:t>
      </w:r>
    </w:p>
    <w:p w:rsidR="00CD360C" w:rsidRDefault="00CD360C" w:rsidP="00CD360C">
      <w:pPr>
        <w:jc w:val="center"/>
        <w:rPr>
          <w:b/>
        </w:rPr>
      </w:pPr>
    </w:p>
    <w:p w:rsidR="00CD360C" w:rsidRDefault="00CD360C" w:rsidP="00CD360C">
      <w:r>
        <w:t>So, the Bill, as amended, was read the second time and ordered to third reading.</w:t>
      </w:r>
    </w:p>
    <w:p w:rsidR="00CD360C" w:rsidRDefault="00CD360C" w:rsidP="00CD360C"/>
    <w:p w:rsidR="00CD360C" w:rsidRDefault="00CD360C" w:rsidP="00CD360C">
      <w:pPr>
        <w:keepNext/>
        <w:jc w:val="center"/>
        <w:rPr>
          <w:b/>
        </w:rPr>
      </w:pPr>
      <w:r w:rsidRPr="00CD360C">
        <w:rPr>
          <w:b/>
        </w:rPr>
        <w:t>S. 405--DEBATE ADJOURNED</w:t>
      </w:r>
    </w:p>
    <w:p w:rsidR="00CD360C" w:rsidRDefault="00CD360C" w:rsidP="00CD360C">
      <w:pPr>
        <w:keepNext/>
      </w:pPr>
      <w:r>
        <w:t>The following Bill was taken up:</w:t>
      </w:r>
    </w:p>
    <w:p w:rsidR="00CD360C" w:rsidRDefault="00CD360C" w:rsidP="00CD360C">
      <w:pPr>
        <w:keepNext/>
      </w:pPr>
      <w:bookmarkStart w:id="129" w:name="include_clip_start_230"/>
      <w:bookmarkEnd w:id="129"/>
    </w:p>
    <w:p w:rsidR="00CD360C" w:rsidRDefault="00CD360C" w:rsidP="00CD360C">
      <w:r>
        <w:t>S. 405 --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CD360C" w:rsidRDefault="00CD360C" w:rsidP="00CD360C">
      <w:bookmarkStart w:id="130" w:name="include_clip_end_230"/>
      <w:bookmarkEnd w:id="130"/>
    </w:p>
    <w:p w:rsidR="00CD360C" w:rsidRDefault="00CD360C" w:rsidP="00CD360C">
      <w:r>
        <w:t>Rep. HIOTT moved to adjourn debate on the Bill until Tuesday, January 21, which was agreed to.</w:t>
      </w:r>
    </w:p>
    <w:p w:rsidR="00CD360C" w:rsidRDefault="00CD360C" w:rsidP="00CD360C"/>
    <w:p w:rsidR="00CD360C" w:rsidRDefault="00CD360C" w:rsidP="00CD360C">
      <w:pPr>
        <w:keepNext/>
        <w:jc w:val="center"/>
        <w:rPr>
          <w:b/>
        </w:rPr>
      </w:pPr>
      <w:r w:rsidRPr="00CD360C">
        <w:rPr>
          <w:b/>
        </w:rPr>
        <w:lastRenderedPageBreak/>
        <w:t>S. 151--DEBATE ADJOURNED</w:t>
      </w:r>
    </w:p>
    <w:p w:rsidR="00CD360C" w:rsidRDefault="00CD360C" w:rsidP="00CD360C">
      <w:pPr>
        <w:keepNext/>
      </w:pPr>
      <w:r>
        <w:t>The following Bill was taken up:</w:t>
      </w:r>
    </w:p>
    <w:p w:rsidR="00CD360C" w:rsidRDefault="00CD360C" w:rsidP="00CD360C">
      <w:pPr>
        <w:keepNext/>
      </w:pPr>
      <w:bookmarkStart w:id="131" w:name="include_clip_start_233"/>
      <w:bookmarkEnd w:id="131"/>
    </w:p>
    <w:p w:rsidR="00CD360C" w:rsidRDefault="00CD360C" w:rsidP="00CD360C">
      <w:r>
        <w:t>S. 151 -- Senators Grooms and Campbell: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WAIVER'S ELIGIBILITY REQUIREMENTS FOR THE WAIVER, THE CIRCUMSTANCES UNDER WHICH A WAIVER MAY GRANTED, AND THE PROCEDURES FOR OBTAINING A WAIVER.</w:t>
      </w:r>
    </w:p>
    <w:p w:rsidR="00CD360C" w:rsidRDefault="00CD360C" w:rsidP="00CD360C">
      <w:bookmarkStart w:id="132" w:name="include_clip_end_233"/>
      <w:bookmarkEnd w:id="132"/>
    </w:p>
    <w:p w:rsidR="00CD360C" w:rsidRDefault="00CD360C" w:rsidP="00CD360C">
      <w:r>
        <w:t>Rep. DANING moved to adjourn debate on the Bill until Thursday, January 16, which was agreed to.</w:t>
      </w:r>
    </w:p>
    <w:p w:rsidR="00CD360C" w:rsidRDefault="00CD360C" w:rsidP="00CD360C"/>
    <w:p w:rsidR="00CD360C" w:rsidRDefault="00CD360C" w:rsidP="00CD360C">
      <w:pPr>
        <w:keepNext/>
        <w:jc w:val="center"/>
        <w:rPr>
          <w:b/>
        </w:rPr>
      </w:pPr>
      <w:r w:rsidRPr="00CD360C">
        <w:rPr>
          <w:b/>
        </w:rPr>
        <w:t>H. 4259--ORDERED TO THIRD READING</w:t>
      </w:r>
    </w:p>
    <w:p w:rsidR="00CD360C" w:rsidRDefault="00CD360C" w:rsidP="00CD360C">
      <w:pPr>
        <w:keepNext/>
      </w:pPr>
      <w:r>
        <w:t>The following Bill was taken up:</w:t>
      </w:r>
    </w:p>
    <w:p w:rsidR="00CD360C" w:rsidRDefault="00CD360C" w:rsidP="00CD360C">
      <w:pPr>
        <w:keepNext/>
      </w:pPr>
      <w:bookmarkStart w:id="133" w:name="include_clip_start_236"/>
      <w:bookmarkEnd w:id="133"/>
    </w:p>
    <w:p w:rsidR="00CD360C" w:rsidRDefault="00CD360C" w:rsidP="00CD360C">
      <w:r>
        <w:t>H. 4259 -- Reps. Goldfinch and Clemmons: A BILL TO AMEND THE CODE OF LAWS OF SOUTH CAROLINA, 1976, BY ADDING SECTION 16-17-760 SO AS TO ENACT THE "SOUTH CAROLINA MILITARY SERVICE INTEGRITY AND PRESERVATION ACT",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CD360C" w:rsidRDefault="00CD360C" w:rsidP="00CD360C">
      <w:bookmarkStart w:id="134" w:name="include_clip_end_236"/>
      <w:bookmarkEnd w:id="134"/>
    </w:p>
    <w:p w:rsidR="00CD360C" w:rsidRDefault="00CD360C" w:rsidP="00CD360C">
      <w:r>
        <w:t>Rep. GOLDFINCH explained the Bill.</w:t>
      </w:r>
    </w:p>
    <w:p w:rsidR="00CD360C" w:rsidRDefault="00CD360C" w:rsidP="00CD360C"/>
    <w:p w:rsidR="00CD360C" w:rsidRDefault="00CD360C" w:rsidP="00CD360C">
      <w:r>
        <w:t xml:space="preserve">The yeas and nays were taken resulting as follows: </w:t>
      </w:r>
    </w:p>
    <w:p w:rsidR="00CD360C" w:rsidRDefault="00CD360C" w:rsidP="00CD360C">
      <w:pPr>
        <w:jc w:val="center"/>
      </w:pPr>
      <w:r>
        <w:t xml:space="preserve"> </w:t>
      </w:r>
      <w:bookmarkStart w:id="135" w:name="vote_start238"/>
      <w:bookmarkEnd w:id="135"/>
      <w:r>
        <w:t>Yeas 102; Nays 0</w:t>
      </w:r>
    </w:p>
    <w:p w:rsidR="00CD360C" w:rsidRDefault="00CD360C" w:rsidP="00CD360C">
      <w:pPr>
        <w:jc w:val="center"/>
      </w:pPr>
    </w:p>
    <w:p w:rsidR="00EB6A9E" w:rsidRDefault="00EB6A9E">
      <w:pPr>
        <w:ind w:firstLine="0"/>
        <w:jc w:val="left"/>
      </w:pPr>
      <w:r>
        <w:br w:type="page"/>
      </w:r>
    </w:p>
    <w:p w:rsidR="00CD360C" w:rsidRDefault="00CD360C" w:rsidP="00CD360C">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Allison</w:t>
            </w:r>
          </w:p>
        </w:tc>
        <w:tc>
          <w:tcPr>
            <w:tcW w:w="2179" w:type="dxa"/>
            <w:shd w:val="clear" w:color="auto" w:fill="auto"/>
          </w:tcPr>
          <w:p w:rsidR="00CD360C" w:rsidRPr="00CD360C" w:rsidRDefault="00CD360C" w:rsidP="00CD360C">
            <w:pPr>
              <w:keepNext/>
              <w:ind w:firstLine="0"/>
            </w:pPr>
            <w:r>
              <w:t>Anderson</w:t>
            </w:r>
          </w:p>
        </w:tc>
        <w:tc>
          <w:tcPr>
            <w:tcW w:w="2180" w:type="dxa"/>
            <w:shd w:val="clear" w:color="auto" w:fill="auto"/>
          </w:tcPr>
          <w:p w:rsidR="00CD360C" w:rsidRPr="00CD360C" w:rsidRDefault="00CD360C" w:rsidP="00CD360C">
            <w:pPr>
              <w:keepNext/>
              <w:ind w:firstLine="0"/>
            </w:pPr>
            <w:r>
              <w:t>Anthony</w:t>
            </w:r>
          </w:p>
        </w:tc>
      </w:tr>
      <w:tr w:rsidR="00CD360C" w:rsidRPr="00CD360C" w:rsidTr="00CD360C">
        <w:tc>
          <w:tcPr>
            <w:tcW w:w="2179" w:type="dxa"/>
            <w:shd w:val="clear" w:color="auto" w:fill="auto"/>
          </w:tcPr>
          <w:p w:rsidR="00CD360C" w:rsidRPr="00CD360C" w:rsidRDefault="00CD360C" w:rsidP="00CD360C">
            <w:pPr>
              <w:ind w:firstLine="0"/>
            </w:pPr>
            <w:r>
              <w:t>Atwater</w:t>
            </w:r>
          </w:p>
        </w:tc>
        <w:tc>
          <w:tcPr>
            <w:tcW w:w="2179" w:type="dxa"/>
            <w:shd w:val="clear" w:color="auto" w:fill="auto"/>
          </w:tcPr>
          <w:p w:rsidR="00CD360C" w:rsidRPr="00CD360C" w:rsidRDefault="00CD360C" w:rsidP="00CD360C">
            <w:pPr>
              <w:ind w:firstLine="0"/>
            </w:pPr>
            <w:r>
              <w:t>Bales</w:t>
            </w:r>
          </w:p>
        </w:tc>
        <w:tc>
          <w:tcPr>
            <w:tcW w:w="2180" w:type="dxa"/>
            <w:shd w:val="clear" w:color="auto" w:fill="auto"/>
          </w:tcPr>
          <w:p w:rsidR="00CD360C" w:rsidRPr="00CD360C" w:rsidRDefault="00CD360C" w:rsidP="00CD360C">
            <w:pPr>
              <w:ind w:firstLine="0"/>
            </w:pPr>
            <w:r>
              <w:t>Ballentine</w:t>
            </w:r>
          </w:p>
        </w:tc>
      </w:tr>
      <w:tr w:rsidR="00CD360C" w:rsidRPr="00CD360C" w:rsidTr="00CD360C">
        <w:tc>
          <w:tcPr>
            <w:tcW w:w="2179" w:type="dxa"/>
            <w:shd w:val="clear" w:color="auto" w:fill="auto"/>
          </w:tcPr>
          <w:p w:rsidR="00CD360C" w:rsidRPr="00CD360C" w:rsidRDefault="00CD360C" w:rsidP="00CD360C">
            <w:pPr>
              <w:ind w:firstLine="0"/>
            </w:pPr>
            <w:r>
              <w:t>Bannister</w:t>
            </w:r>
          </w:p>
        </w:tc>
        <w:tc>
          <w:tcPr>
            <w:tcW w:w="2179" w:type="dxa"/>
            <w:shd w:val="clear" w:color="auto" w:fill="auto"/>
          </w:tcPr>
          <w:p w:rsidR="00CD360C" w:rsidRPr="00CD360C" w:rsidRDefault="00CD360C" w:rsidP="00CD360C">
            <w:pPr>
              <w:ind w:firstLine="0"/>
            </w:pPr>
            <w:r>
              <w:t>Barfield</w:t>
            </w:r>
          </w:p>
        </w:tc>
        <w:tc>
          <w:tcPr>
            <w:tcW w:w="2180" w:type="dxa"/>
            <w:shd w:val="clear" w:color="auto" w:fill="auto"/>
          </w:tcPr>
          <w:p w:rsidR="00CD360C" w:rsidRPr="00CD360C" w:rsidRDefault="00CD360C" w:rsidP="00CD360C">
            <w:pPr>
              <w:ind w:firstLine="0"/>
            </w:pPr>
            <w:r>
              <w:t>Bedingfield</w:t>
            </w:r>
          </w:p>
        </w:tc>
      </w:tr>
      <w:tr w:rsidR="00CD360C" w:rsidRPr="00CD360C" w:rsidTr="00CD360C">
        <w:tc>
          <w:tcPr>
            <w:tcW w:w="2179" w:type="dxa"/>
            <w:shd w:val="clear" w:color="auto" w:fill="auto"/>
          </w:tcPr>
          <w:p w:rsidR="00CD360C" w:rsidRPr="00CD360C" w:rsidRDefault="00CD360C" w:rsidP="00CD360C">
            <w:pPr>
              <w:ind w:firstLine="0"/>
            </w:pPr>
            <w:r>
              <w:t>Bernstein</w:t>
            </w:r>
          </w:p>
        </w:tc>
        <w:tc>
          <w:tcPr>
            <w:tcW w:w="2179" w:type="dxa"/>
            <w:shd w:val="clear" w:color="auto" w:fill="auto"/>
          </w:tcPr>
          <w:p w:rsidR="00CD360C" w:rsidRPr="00CD360C" w:rsidRDefault="00CD360C" w:rsidP="00CD360C">
            <w:pPr>
              <w:ind w:firstLine="0"/>
            </w:pPr>
            <w:r>
              <w:t>Bingham</w:t>
            </w:r>
          </w:p>
        </w:tc>
        <w:tc>
          <w:tcPr>
            <w:tcW w:w="2180" w:type="dxa"/>
            <w:shd w:val="clear" w:color="auto" w:fill="auto"/>
          </w:tcPr>
          <w:p w:rsidR="00CD360C" w:rsidRPr="00CD360C" w:rsidRDefault="00CD360C" w:rsidP="00CD360C">
            <w:pPr>
              <w:ind w:firstLine="0"/>
            </w:pPr>
            <w:r>
              <w:t>Bowen</w:t>
            </w:r>
          </w:p>
        </w:tc>
      </w:tr>
      <w:tr w:rsidR="00CD360C" w:rsidRPr="00CD360C" w:rsidTr="00CD360C">
        <w:tc>
          <w:tcPr>
            <w:tcW w:w="2179" w:type="dxa"/>
            <w:shd w:val="clear" w:color="auto" w:fill="auto"/>
          </w:tcPr>
          <w:p w:rsidR="00CD360C" w:rsidRPr="00CD360C" w:rsidRDefault="00CD360C" w:rsidP="00CD360C">
            <w:pPr>
              <w:ind w:firstLine="0"/>
            </w:pPr>
            <w:r>
              <w:t>Branham</w:t>
            </w:r>
          </w:p>
        </w:tc>
        <w:tc>
          <w:tcPr>
            <w:tcW w:w="2179" w:type="dxa"/>
            <w:shd w:val="clear" w:color="auto" w:fill="auto"/>
          </w:tcPr>
          <w:p w:rsidR="00CD360C" w:rsidRPr="00CD360C" w:rsidRDefault="00CD360C" w:rsidP="00CD360C">
            <w:pPr>
              <w:ind w:firstLine="0"/>
            </w:pPr>
            <w:r>
              <w:t>G. A. Brown</w:t>
            </w:r>
          </w:p>
        </w:tc>
        <w:tc>
          <w:tcPr>
            <w:tcW w:w="2180" w:type="dxa"/>
            <w:shd w:val="clear" w:color="auto" w:fill="auto"/>
          </w:tcPr>
          <w:p w:rsidR="00CD360C" w:rsidRPr="00CD360C" w:rsidRDefault="00CD360C" w:rsidP="00CD360C">
            <w:pPr>
              <w:ind w:firstLine="0"/>
            </w:pPr>
            <w:r>
              <w:t>R. L. Brown</w:t>
            </w:r>
          </w:p>
        </w:tc>
      </w:tr>
      <w:tr w:rsidR="00CD360C" w:rsidRPr="00CD360C" w:rsidTr="00CD360C">
        <w:tc>
          <w:tcPr>
            <w:tcW w:w="2179" w:type="dxa"/>
            <w:shd w:val="clear" w:color="auto" w:fill="auto"/>
          </w:tcPr>
          <w:p w:rsidR="00CD360C" w:rsidRPr="00CD360C" w:rsidRDefault="00CD360C" w:rsidP="00CD360C">
            <w:pPr>
              <w:ind w:firstLine="0"/>
            </w:pPr>
            <w:r>
              <w:t>Burns</w:t>
            </w:r>
          </w:p>
        </w:tc>
        <w:tc>
          <w:tcPr>
            <w:tcW w:w="2179" w:type="dxa"/>
            <w:shd w:val="clear" w:color="auto" w:fill="auto"/>
          </w:tcPr>
          <w:p w:rsidR="00CD360C" w:rsidRPr="00CD360C" w:rsidRDefault="00CD360C" w:rsidP="00CD360C">
            <w:pPr>
              <w:ind w:firstLine="0"/>
            </w:pPr>
            <w:r>
              <w:t>Chumley</w:t>
            </w:r>
          </w:p>
        </w:tc>
        <w:tc>
          <w:tcPr>
            <w:tcW w:w="2180" w:type="dxa"/>
            <w:shd w:val="clear" w:color="auto" w:fill="auto"/>
          </w:tcPr>
          <w:p w:rsidR="00CD360C" w:rsidRPr="00CD360C" w:rsidRDefault="00CD360C" w:rsidP="00CD360C">
            <w:pPr>
              <w:ind w:firstLine="0"/>
            </w:pPr>
            <w:r>
              <w:t>Cole</w:t>
            </w:r>
          </w:p>
        </w:tc>
      </w:tr>
      <w:tr w:rsidR="00CD360C" w:rsidRPr="00CD360C" w:rsidTr="00CD360C">
        <w:tc>
          <w:tcPr>
            <w:tcW w:w="2179" w:type="dxa"/>
            <w:shd w:val="clear" w:color="auto" w:fill="auto"/>
          </w:tcPr>
          <w:p w:rsidR="00CD360C" w:rsidRPr="00CD360C" w:rsidRDefault="00CD360C" w:rsidP="00CD360C">
            <w:pPr>
              <w:ind w:firstLine="0"/>
            </w:pPr>
            <w:r>
              <w:t>H. A. Crawford</w:t>
            </w:r>
          </w:p>
        </w:tc>
        <w:tc>
          <w:tcPr>
            <w:tcW w:w="2179" w:type="dxa"/>
            <w:shd w:val="clear" w:color="auto" w:fill="auto"/>
          </w:tcPr>
          <w:p w:rsidR="00CD360C" w:rsidRPr="00CD360C" w:rsidRDefault="00CD360C" w:rsidP="00CD360C">
            <w:pPr>
              <w:ind w:firstLine="0"/>
            </w:pPr>
            <w:r>
              <w:t>K. R. Crawford</w:t>
            </w:r>
          </w:p>
        </w:tc>
        <w:tc>
          <w:tcPr>
            <w:tcW w:w="2180" w:type="dxa"/>
            <w:shd w:val="clear" w:color="auto" w:fill="auto"/>
          </w:tcPr>
          <w:p w:rsidR="00CD360C" w:rsidRPr="00CD360C" w:rsidRDefault="00CD360C" w:rsidP="00CD360C">
            <w:pPr>
              <w:ind w:firstLine="0"/>
            </w:pPr>
            <w:r>
              <w:t>Crosby</w:t>
            </w:r>
          </w:p>
        </w:tc>
      </w:tr>
      <w:tr w:rsidR="00CD360C" w:rsidRPr="00CD360C" w:rsidTr="00CD360C">
        <w:tc>
          <w:tcPr>
            <w:tcW w:w="2179" w:type="dxa"/>
            <w:shd w:val="clear" w:color="auto" w:fill="auto"/>
          </w:tcPr>
          <w:p w:rsidR="00CD360C" w:rsidRPr="00CD360C" w:rsidRDefault="00CD360C" w:rsidP="00CD360C">
            <w:pPr>
              <w:ind w:firstLine="0"/>
            </w:pPr>
            <w:r>
              <w:t>Daning</w:t>
            </w:r>
          </w:p>
        </w:tc>
        <w:tc>
          <w:tcPr>
            <w:tcW w:w="2179" w:type="dxa"/>
            <w:shd w:val="clear" w:color="auto" w:fill="auto"/>
          </w:tcPr>
          <w:p w:rsidR="00CD360C" w:rsidRPr="00CD360C" w:rsidRDefault="00CD360C" w:rsidP="00CD360C">
            <w:pPr>
              <w:ind w:firstLine="0"/>
            </w:pPr>
            <w:r>
              <w:t>Delleney</w:t>
            </w:r>
          </w:p>
        </w:tc>
        <w:tc>
          <w:tcPr>
            <w:tcW w:w="2180" w:type="dxa"/>
            <w:shd w:val="clear" w:color="auto" w:fill="auto"/>
          </w:tcPr>
          <w:p w:rsidR="00CD360C" w:rsidRPr="00CD360C" w:rsidRDefault="00CD360C" w:rsidP="00CD360C">
            <w:pPr>
              <w:ind w:firstLine="0"/>
            </w:pPr>
            <w:r>
              <w:t>Dillard</w:t>
            </w:r>
          </w:p>
        </w:tc>
      </w:tr>
      <w:tr w:rsidR="00CD360C" w:rsidRPr="00CD360C" w:rsidTr="00CD360C">
        <w:tc>
          <w:tcPr>
            <w:tcW w:w="2179" w:type="dxa"/>
            <w:shd w:val="clear" w:color="auto" w:fill="auto"/>
          </w:tcPr>
          <w:p w:rsidR="00CD360C" w:rsidRPr="00CD360C" w:rsidRDefault="00CD360C" w:rsidP="00CD360C">
            <w:pPr>
              <w:ind w:firstLine="0"/>
            </w:pPr>
            <w:r>
              <w:t>Douglas</w:t>
            </w:r>
          </w:p>
        </w:tc>
        <w:tc>
          <w:tcPr>
            <w:tcW w:w="2179" w:type="dxa"/>
            <w:shd w:val="clear" w:color="auto" w:fill="auto"/>
          </w:tcPr>
          <w:p w:rsidR="00CD360C" w:rsidRPr="00CD360C" w:rsidRDefault="00CD360C" w:rsidP="00CD360C">
            <w:pPr>
              <w:ind w:firstLine="0"/>
            </w:pPr>
            <w:r>
              <w:t>Edge</w:t>
            </w:r>
          </w:p>
        </w:tc>
        <w:tc>
          <w:tcPr>
            <w:tcW w:w="2180" w:type="dxa"/>
            <w:shd w:val="clear" w:color="auto" w:fill="auto"/>
          </w:tcPr>
          <w:p w:rsidR="00CD360C" w:rsidRPr="00CD360C" w:rsidRDefault="00CD360C" w:rsidP="00CD360C">
            <w:pPr>
              <w:ind w:firstLine="0"/>
            </w:pPr>
            <w:r>
              <w:t>Felder</w:t>
            </w:r>
          </w:p>
        </w:tc>
      </w:tr>
      <w:tr w:rsidR="00CD360C" w:rsidRPr="00CD360C" w:rsidTr="00CD360C">
        <w:tc>
          <w:tcPr>
            <w:tcW w:w="2179" w:type="dxa"/>
            <w:shd w:val="clear" w:color="auto" w:fill="auto"/>
          </w:tcPr>
          <w:p w:rsidR="00CD360C" w:rsidRPr="00CD360C" w:rsidRDefault="00CD360C" w:rsidP="00CD360C">
            <w:pPr>
              <w:ind w:firstLine="0"/>
            </w:pPr>
            <w:r>
              <w:t>Finlay</w:t>
            </w:r>
          </w:p>
        </w:tc>
        <w:tc>
          <w:tcPr>
            <w:tcW w:w="2179" w:type="dxa"/>
            <w:shd w:val="clear" w:color="auto" w:fill="auto"/>
          </w:tcPr>
          <w:p w:rsidR="00CD360C" w:rsidRPr="00CD360C" w:rsidRDefault="00CD360C" w:rsidP="00CD360C">
            <w:pPr>
              <w:ind w:firstLine="0"/>
            </w:pPr>
            <w:r>
              <w:t>Forrester</w:t>
            </w:r>
          </w:p>
        </w:tc>
        <w:tc>
          <w:tcPr>
            <w:tcW w:w="2180" w:type="dxa"/>
            <w:shd w:val="clear" w:color="auto" w:fill="auto"/>
          </w:tcPr>
          <w:p w:rsidR="00CD360C" w:rsidRPr="00CD360C" w:rsidRDefault="00CD360C" w:rsidP="00CD360C">
            <w:pPr>
              <w:ind w:firstLine="0"/>
            </w:pPr>
            <w:r>
              <w:t>Funderburk</w:t>
            </w:r>
          </w:p>
        </w:tc>
      </w:tr>
      <w:tr w:rsidR="00CD360C" w:rsidRPr="00CD360C" w:rsidTr="00CD360C">
        <w:tc>
          <w:tcPr>
            <w:tcW w:w="2179" w:type="dxa"/>
            <w:shd w:val="clear" w:color="auto" w:fill="auto"/>
          </w:tcPr>
          <w:p w:rsidR="00CD360C" w:rsidRPr="00CD360C" w:rsidRDefault="00CD360C" w:rsidP="00CD360C">
            <w:pPr>
              <w:ind w:firstLine="0"/>
            </w:pPr>
            <w:r>
              <w:t>Gagnon</w:t>
            </w:r>
          </w:p>
        </w:tc>
        <w:tc>
          <w:tcPr>
            <w:tcW w:w="2179" w:type="dxa"/>
            <w:shd w:val="clear" w:color="auto" w:fill="auto"/>
          </w:tcPr>
          <w:p w:rsidR="00CD360C" w:rsidRPr="00CD360C" w:rsidRDefault="00CD360C" w:rsidP="00CD360C">
            <w:pPr>
              <w:ind w:firstLine="0"/>
            </w:pPr>
            <w:r>
              <w:t>Gambrell</w:t>
            </w:r>
          </w:p>
        </w:tc>
        <w:tc>
          <w:tcPr>
            <w:tcW w:w="2180" w:type="dxa"/>
            <w:shd w:val="clear" w:color="auto" w:fill="auto"/>
          </w:tcPr>
          <w:p w:rsidR="00CD360C" w:rsidRPr="00CD360C" w:rsidRDefault="00CD360C" w:rsidP="00CD360C">
            <w:pPr>
              <w:ind w:firstLine="0"/>
            </w:pPr>
            <w:r>
              <w:t>George</w:t>
            </w:r>
          </w:p>
        </w:tc>
      </w:tr>
      <w:tr w:rsidR="00CD360C" w:rsidRPr="00CD360C" w:rsidTr="00CD360C">
        <w:tc>
          <w:tcPr>
            <w:tcW w:w="2179" w:type="dxa"/>
            <w:shd w:val="clear" w:color="auto" w:fill="auto"/>
          </w:tcPr>
          <w:p w:rsidR="00CD360C" w:rsidRPr="00CD360C" w:rsidRDefault="00CD360C" w:rsidP="00CD360C">
            <w:pPr>
              <w:ind w:firstLine="0"/>
            </w:pPr>
            <w:r>
              <w:t>Goldfinch</w:t>
            </w:r>
          </w:p>
        </w:tc>
        <w:tc>
          <w:tcPr>
            <w:tcW w:w="2179" w:type="dxa"/>
            <w:shd w:val="clear" w:color="auto" w:fill="auto"/>
          </w:tcPr>
          <w:p w:rsidR="00CD360C" w:rsidRPr="00CD360C" w:rsidRDefault="00CD360C" w:rsidP="00CD360C">
            <w:pPr>
              <w:ind w:firstLine="0"/>
            </w:pPr>
            <w:r>
              <w:t>Govan</w:t>
            </w:r>
          </w:p>
        </w:tc>
        <w:tc>
          <w:tcPr>
            <w:tcW w:w="2180" w:type="dxa"/>
            <w:shd w:val="clear" w:color="auto" w:fill="auto"/>
          </w:tcPr>
          <w:p w:rsidR="00CD360C" w:rsidRPr="00CD360C" w:rsidRDefault="00CD360C" w:rsidP="00CD360C">
            <w:pPr>
              <w:ind w:firstLine="0"/>
            </w:pPr>
            <w:r>
              <w:t>Hamilton</w:t>
            </w:r>
          </w:p>
        </w:tc>
      </w:tr>
      <w:tr w:rsidR="00CD360C" w:rsidRPr="00CD360C" w:rsidTr="00CD360C">
        <w:tc>
          <w:tcPr>
            <w:tcW w:w="2179" w:type="dxa"/>
            <w:shd w:val="clear" w:color="auto" w:fill="auto"/>
          </w:tcPr>
          <w:p w:rsidR="00CD360C" w:rsidRPr="00CD360C" w:rsidRDefault="00CD360C" w:rsidP="00CD360C">
            <w:pPr>
              <w:ind w:firstLine="0"/>
            </w:pPr>
            <w:r>
              <w:t>Hardwick</w:t>
            </w:r>
          </w:p>
        </w:tc>
        <w:tc>
          <w:tcPr>
            <w:tcW w:w="2179" w:type="dxa"/>
            <w:shd w:val="clear" w:color="auto" w:fill="auto"/>
          </w:tcPr>
          <w:p w:rsidR="00CD360C" w:rsidRPr="00CD360C" w:rsidRDefault="00CD360C" w:rsidP="00CD360C">
            <w:pPr>
              <w:ind w:firstLine="0"/>
            </w:pPr>
            <w:r>
              <w:t>Hart</w:t>
            </w:r>
          </w:p>
        </w:tc>
        <w:tc>
          <w:tcPr>
            <w:tcW w:w="2180" w:type="dxa"/>
            <w:shd w:val="clear" w:color="auto" w:fill="auto"/>
          </w:tcPr>
          <w:p w:rsidR="00CD360C" w:rsidRPr="00CD360C" w:rsidRDefault="00CD360C" w:rsidP="00CD360C">
            <w:pPr>
              <w:ind w:firstLine="0"/>
            </w:pPr>
            <w:r>
              <w:t>Hayes</w:t>
            </w:r>
          </w:p>
        </w:tc>
      </w:tr>
      <w:tr w:rsidR="00CD360C" w:rsidRPr="00CD360C" w:rsidTr="00CD360C">
        <w:tc>
          <w:tcPr>
            <w:tcW w:w="2179" w:type="dxa"/>
            <w:shd w:val="clear" w:color="auto" w:fill="auto"/>
          </w:tcPr>
          <w:p w:rsidR="00CD360C" w:rsidRPr="00CD360C" w:rsidRDefault="00CD360C" w:rsidP="00CD360C">
            <w:pPr>
              <w:ind w:firstLine="0"/>
            </w:pPr>
            <w:r>
              <w:t>Henderson</w:t>
            </w:r>
          </w:p>
        </w:tc>
        <w:tc>
          <w:tcPr>
            <w:tcW w:w="2179" w:type="dxa"/>
            <w:shd w:val="clear" w:color="auto" w:fill="auto"/>
          </w:tcPr>
          <w:p w:rsidR="00CD360C" w:rsidRPr="00CD360C" w:rsidRDefault="00CD360C" w:rsidP="00CD360C">
            <w:pPr>
              <w:ind w:firstLine="0"/>
            </w:pPr>
            <w:r>
              <w:t>Herbkersman</w:t>
            </w:r>
          </w:p>
        </w:tc>
        <w:tc>
          <w:tcPr>
            <w:tcW w:w="2180" w:type="dxa"/>
            <w:shd w:val="clear" w:color="auto" w:fill="auto"/>
          </w:tcPr>
          <w:p w:rsidR="00CD360C" w:rsidRPr="00CD360C" w:rsidRDefault="00CD360C" w:rsidP="00CD360C">
            <w:pPr>
              <w:ind w:firstLine="0"/>
            </w:pPr>
            <w:r>
              <w:t>Hiott</w:t>
            </w:r>
          </w:p>
        </w:tc>
      </w:tr>
      <w:tr w:rsidR="00CD360C" w:rsidRPr="00CD360C" w:rsidTr="00CD360C">
        <w:tc>
          <w:tcPr>
            <w:tcW w:w="2179" w:type="dxa"/>
            <w:shd w:val="clear" w:color="auto" w:fill="auto"/>
          </w:tcPr>
          <w:p w:rsidR="00CD360C" w:rsidRPr="00CD360C" w:rsidRDefault="00CD360C" w:rsidP="00CD360C">
            <w:pPr>
              <w:ind w:firstLine="0"/>
            </w:pPr>
            <w:r>
              <w:t>Hixon</w:t>
            </w:r>
          </w:p>
        </w:tc>
        <w:tc>
          <w:tcPr>
            <w:tcW w:w="2179" w:type="dxa"/>
            <w:shd w:val="clear" w:color="auto" w:fill="auto"/>
          </w:tcPr>
          <w:p w:rsidR="00CD360C" w:rsidRPr="00CD360C" w:rsidRDefault="00CD360C" w:rsidP="00CD360C">
            <w:pPr>
              <w:ind w:firstLine="0"/>
            </w:pPr>
            <w:r>
              <w:t>Hodges</w:t>
            </w:r>
          </w:p>
        </w:tc>
        <w:tc>
          <w:tcPr>
            <w:tcW w:w="2180" w:type="dxa"/>
            <w:shd w:val="clear" w:color="auto" w:fill="auto"/>
          </w:tcPr>
          <w:p w:rsidR="00CD360C" w:rsidRPr="00CD360C" w:rsidRDefault="00CD360C" w:rsidP="00CD360C">
            <w:pPr>
              <w:ind w:firstLine="0"/>
            </w:pPr>
            <w:r>
              <w:t>Horne</w:t>
            </w:r>
          </w:p>
        </w:tc>
      </w:tr>
      <w:tr w:rsidR="00CD360C" w:rsidRPr="00CD360C" w:rsidTr="00CD360C">
        <w:tc>
          <w:tcPr>
            <w:tcW w:w="2179" w:type="dxa"/>
            <w:shd w:val="clear" w:color="auto" w:fill="auto"/>
          </w:tcPr>
          <w:p w:rsidR="00CD360C" w:rsidRPr="00CD360C" w:rsidRDefault="00CD360C" w:rsidP="00CD360C">
            <w:pPr>
              <w:ind w:firstLine="0"/>
            </w:pPr>
            <w:r>
              <w:t>Hosey</w:t>
            </w:r>
          </w:p>
        </w:tc>
        <w:tc>
          <w:tcPr>
            <w:tcW w:w="2179" w:type="dxa"/>
            <w:shd w:val="clear" w:color="auto" w:fill="auto"/>
          </w:tcPr>
          <w:p w:rsidR="00CD360C" w:rsidRPr="00CD360C" w:rsidRDefault="00CD360C" w:rsidP="00CD360C">
            <w:pPr>
              <w:ind w:firstLine="0"/>
            </w:pPr>
            <w:r>
              <w:t>Howard</w:t>
            </w:r>
          </w:p>
        </w:tc>
        <w:tc>
          <w:tcPr>
            <w:tcW w:w="2180" w:type="dxa"/>
            <w:shd w:val="clear" w:color="auto" w:fill="auto"/>
          </w:tcPr>
          <w:p w:rsidR="00CD360C" w:rsidRPr="00CD360C" w:rsidRDefault="00CD360C" w:rsidP="00CD360C">
            <w:pPr>
              <w:ind w:firstLine="0"/>
            </w:pPr>
            <w:r>
              <w:t>Huggins</w:t>
            </w:r>
          </w:p>
        </w:tc>
      </w:tr>
      <w:tr w:rsidR="00CD360C" w:rsidRPr="00CD360C" w:rsidTr="00CD360C">
        <w:tc>
          <w:tcPr>
            <w:tcW w:w="2179" w:type="dxa"/>
            <w:shd w:val="clear" w:color="auto" w:fill="auto"/>
          </w:tcPr>
          <w:p w:rsidR="00CD360C" w:rsidRPr="00CD360C" w:rsidRDefault="00CD360C" w:rsidP="00CD360C">
            <w:pPr>
              <w:ind w:firstLine="0"/>
            </w:pPr>
            <w:r>
              <w:t>Kennedy</w:t>
            </w:r>
          </w:p>
        </w:tc>
        <w:tc>
          <w:tcPr>
            <w:tcW w:w="2179" w:type="dxa"/>
            <w:shd w:val="clear" w:color="auto" w:fill="auto"/>
          </w:tcPr>
          <w:p w:rsidR="00CD360C" w:rsidRPr="00CD360C" w:rsidRDefault="00CD360C" w:rsidP="00CD360C">
            <w:pPr>
              <w:ind w:firstLine="0"/>
            </w:pPr>
            <w:r>
              <w:t>King</w:t>
            </w:r>
          </w:p>
        </w:tc>
        <w:tc>
          <w:tcPr>
            <w:tcW w:w="2180" w:type="dxa"/>
            <w:shd w:val="clear" w:color="auto" w:fill="auto"/>
          </w:tcPr>
          <w:p w:rsidR="00CD360C" w:rsidRPr="00CD360C" w:rsidRDefault="00CD360C" w:rsidP="00CD360C">
            <w:pPr>
              <w:ind w:firstLine="0"/>
            </w:pPr>
            <w:r>
              <w:t>Knight</w:t>
            </w:r>
          </w:p>
        </w:tc>
      </w:tr>
      <w:tr w:rsidR="00CD360C" w:rsidRPr="00CD360C" w:rsidTr="00CD360C">
        <w:tc>
          <w:tcPr>
            <w:tcW w:w="2179" w:type="dxa"/>
            <w:shd w:val="clear" w:color="auto" w:fill="auto"/>
          </w:tcPr>
          <w:p w:rsidR="00CD360C" w:rsidRPr="00CD360C" w:rsidRDefault="00CD360C" w:rsidP="00CD360C">
            <w:pPr>
              <w:ind w:firstLine="0"/>
            </w:pPr>
            <w:r>
              <w:t>Limehouse</w:t>
            </w:r>
          </w:p>
        </w:tc>
        <w:tc>
          <w:tcPr>
            <w:tcW w:w="2179" w:type="dxa"/>
            <w:shd w:val="clear" w:color="auto" w:fill="auto"/>
          </w:tcPr>
          <w:p w:rsidR="00CD360C" w:rsidRPr="00CD360C" w:rsidRDefault="00CD360C" w:rsidP="00CD360C">
            <w:pPr>
              <w:ind w:firstLine="0"/>
            </w:pPr>
            <w:r>
              <w:t>Loftis</w:t>
            </w:r>
          </w:p>
        </w:tc>
        <w:tc>
          <w:tcPr>
            <w:tcW w:w="2180" w:type="dxa"/>
            <w:shd w:val="clear" w:color="auto" w:fill="auto"/>
          </w:tcPr>
          <w:p w:rsidR="00CD360C" w:rsidRPr="00CD360C" w:rsidRDefault="00CD360C" w:rsidP="00CD360C">
            <w:pPr>
              <w:ind w:firstLine="0"/>
            </w:pPr>
            <w:r>
              <w:t>Long</w:t>
            </w:r>
          </w:p>
        </w:tc>
      </w:tr>
      <w:tr w:rsidR="00CD360C" w:rsidRPr="00CD360C" w:rsidTr="00CD360C">
        <w:tc>
          <w:tcPr>
            <w:tcW w:w="2179" w:type="dxa"/>
            <w:shd w:val="clear" w:color="auto" w:fill="auto"/>
          </w:tcPr>
          <w:p w:rsidR="00CD360C" w:rsidRPr="00CD360C" w:rsidRDefault="00CD360C" w:rsidP="00CD360C">
            <w:pPr>
              <w:ind w:firstLine="0"/>
            </w:pPr>
            <w:r>
              <w:t>Lowe</w:t>
            </w:r>
          </w:p>
        </w:tc>
        <w:tc>
          <w:tcPr>
            <w:tcW w:w="2179" w:type="dxa"/>
            <w:shd w:val="clear" w:color="auto" w:fill="auto"/>
          </w:tcPr>
          <w:p w:rsidR="00CD360C" w:rsidRPr="00CD360C" w:rsidRDefault="00CD360C" w:rsidP="00CD360C">
            <w:pPr>
              <w:ind w:firstLine="0"/>
            </w:pPr>
            <w:r>
              <w:t>Lucas</w:t>
            </w:r>
          </w:p>
        </w:tc>
        <w:tc>
          <w:tcPr>
            <w:tcW w:w="2180" w:type="dxa"/>
            <w:shd w:val="clear" w:color="auto" w:fill="auto"/>
          </w:tcPr>
          <w:p w:rsidR="00CD360C" w:rsidRPr="00CD360C" w:rsidRDefault="00CD360C" w:rsidP="00CD360C">
            <w:pPr>
              <w:ind w:firstLine="0"/>
            </w:pPr>
            <w:r>
              <w:t>Mack</w:t>
            </w:r>
          </w:p>
        </w:tc>
      </w:tr>
      <w:tr w:rsidR="00CD360C" w:rsidRPr="00CD360C" w:rsidTr="00CD360C">
        <w:tc>
          <w:tcPr>
            <w:tcW w:w="2179" w:type="dxa"/>
            <w:shd w:val="clear" w:color="auto" w:fill="auto"/>
          </w:tcPr>
          <w:p w:rsidR="00CD360C" w:rsidRPr="00CD360C" w:rsidRDefault="00CD360C" w:rsidP="00CD360C">
            <w:pPr>
              <w:ind w:firstLine="0"/>
            </w:pPr>
            <w:r>
              <w:t>McCoy</w:t>
            </w:r>
          </w:p>
        </w:tc>
        <w:tc>
          <w:tcPr>
            <w:tcW w:w="2179" w:type="dxa"/>
            <w:shd w:val="clear" w:color="auto" w:fill="auto"/>
          </w:tcPr>
          <w:p w:rsidR="00CD360C" w:rsidRPr="00CD360C" w:rsidRDefault="00CD360C" w:rsidP="00CD360C">
            <w:pPr>
              <w:ind w:firstLine="0"/>
            </w:pPr>
            <w:r>
              <w:t>McEachern</w:t>
            </w:r>
          </w:p>
        </w:tc>
        <w:tc>
          <w:tcPr>
            <w:tcW w:w="2180" w:type="dxa"/>
            <w:shd w:val="clear" w:color="auto" w:fill="auto"/>
          </w:tcPr>
          <w:p w:rsidR="00CD360C" w:rsidRPr="00CD360C" w:rsidRDefault="00CD360C" w:rsidP="00CD360C">
            <w:pPr>
              <w:ind w:firstLine="0"/>
            </w:pPr>
            <w:r>
              <w:t>M. S. McLeod</w:t>
            </w:r>
          </w:p>
        </w:tc>
      </w:tr>
      <w:tr w:rsidR="00CD360C" w:rsidRPr="00CD360C" w:rsidTr="00CD360C">
        <w:tc>
          <w:tcPr>
            <w:tcW w:w="2179" w:type="dxa"/>
            <w:shd w:val="clear" w:color="auto" w:fill="auto"/>
          </w:tcPr>
          <w:p w:rsidR="00CD360C" w:rsidRPr="00CD360C" w:rsidRDefault="00CD360C" w:rsidP="00CD360C">
            <w:pPr>
              <w:ind w:firstLine="0"/>
            </w:pPr>
            <w:r>
              <w:t>W. J. McLeod</w:t>
            </w:r>
          </w:p>
        </w:tc>
        <w:tc>
          <w:tcPr>
            <w:tcW w:w="2179" w:type="dxa"/>
            <w:shd w:val="clear" w:color="auto" w:fill="auto"/>
          </w:tcPr>
          <w:p w:rsidR="00CD360C" w:rsidRPr="00CD360C" w:rsidRDefault="00CD360C" w:rsidP="00CD360C">
            <w:pPr>
              <w:ind w:firstLine="0"/>
            </w:pPr>
            <w:r>
              <w:t>Merrill</w:t>
            </w:r>
          </w:p>
        </w:tc>
        <w:tc>
          <w:tcPr>
            <w:tcW w:w="2180" w:type="dxa"/>
            <w:shd w:val="clear" w:color="auto" w:fill="auto"/>
          </w:tcPr>
          <w:p w:rsidR="00CD360C" w:rsidRPr="00CD360C" w:rsidRDefault="00CD360C" w:rsidP="00CD360C">
            <w:pPr>
              <w:ind w:firstLine="0"/>
            </w:pPr>
            <w:r>
              <w:t>Mitchell</w:t>
            </w:r>
          </w:p>
        </w:tc>
      </w:tr>
      <w:tr w:rsidR="00CD360C" w:rsidRPr="00CD360C" w:rsidTr="00CD360C">
        <w:tc>
          <w:tcPr>
            <w:tcW w:w="2179" w:type="dxa"/>
            <w:shd w:val="clear" w:color="auto" w:fill="auto"/>
          </w:tcPr>
          <w:p w:rsidR="00CD360C" w:rsidRPr="00CD360C" w:rsidRDefault="00CD360C" w:rsidP="00CD360C">
            <w:pPr>
              <w:ind w:firstLine="0"/>
            </w:pPr>
            <w:r>
              <w:t>D. C. Moss</w:t>
            </w:r>
          </w:p>
        </w:tc>
        <w:tc>
          <w:tcPr>
            <w:tcW w:w="2179" w:type="dxa"/>
            <w:shd w:val="clear" w:color="auto" w:fill="auto"/>
          </w:tcPr>
          <w:p w:rsidR="00CD360C" w:rsidRPr="00CD360C" w:rsidRDefault="00CD360C" w:rsidP="00CD360C">
            <w:pPr>
              <w:ind w:firstLine="0"/>
            </w:pPr>
            <w:r>
              <w:t>V. S. Moss</w:t>
            </w:r>
          </w:p>
        </w:tc>
        <w:tc>
          <w:tcPr>
            <w:tcW w:w="2180" w:type="dxa"/>
            <w:shd w:val="clear" w:color="auto" w:fill="auto"/>
          </w:tcPr>
          <w:p w:rsidR="00CD360C" w:rsidRPr="00CD360C" w:rsidRDefault="00CD360C" w:rsidP="00CD360C">
            <w:pPr>
              <w:ind w:firstLine="0"/>
            </w:pPr>
            <w:r>
              <w:t>Munnerlyn</w:t>
            </w:r>
          </w:p>
        </w:tc>
      </w:tr>
      <w:tr w:rsidR="00CD360C" w:rsidRPr="00CD360C" w:rsidTr="00CD360C">
        <w:tc>
          <w:tcPr>
            <w:tcW w:w="2179" w:type="dxa"/>
            <w:shd w:val="clear" w:color="auto" w:fill="auto"/>
          </w:tcPr>
          <w:p w:rsidR="00CD360C" w:rsidRPr="00CD360C" w:rsidRDefault="00CD360C" w:rsidP="00CD360C">
            <w:pPr>
              <w:ind w:firstLine="0"/>
            </w:pPr>
            <w:r>
              <w:t>Murphy</w:t>
            </w:r>
          </w:p>
        </w:tc>
        <w:tc>
          <w:tcPr>
            <w:tcW w:w="2179" w:type="dxa"/>
            <w:shd w:val="clear" w:color="auto" w:fill="auto"/>
          </w:tcPr>
          <w:p w:rsidR="00CD360C" w:rsidRPr="00CD360C" w:rsidRDefault="00CD360C" w:rsidP="00CD360C">
            <w:pPr>
              <w:ind w:firstLine="0"/>
            </w:pPr>
            <w:r>
              <w:t>Nanney</w:t>
            </w:r>
          </w:p>
        </w:tc>
        <w:tc>
          <w:tcPr>
            <w:tcW w:w="2180" w:type="dxa"/>
            <w:shd w:val="clear" w:color="auto" w:fill="auto"/>
          </w:tcPr>
          <w:p w:rsidR="00CD360C" w:rsidRPr="00CD360C" w:rsidRDefault="00CD360C" w:rsidP="00CD360C">
            <w:pPr>
              <w:ind w:firstLine="0"/>
            </w:pPr>
            <w:r>
              <w:t>Newton</w:t>
            </w:r>
          </w:p>
        </w:tc>
      </w:tr>
      <w:tr w:rsidR="00CD360C" w:rsidRPr="00CD360C" w:rsidTr="00CD360C">
        <w:tc>
          <w:tcPr>
            <w:tcW w:w="2179" w:type="dxa"/>
            <w:shd w:val="clear" w:color="auto" w:fill="auto"/>
          </w:tcPr>
          <w:p w:rsidR="00CD360C" w:rsidRPr="00CD360C" w:rsidRDefault="00CD360C" w:rsidP="00CD360C">
            <w:pPr>
              <w:ind w:firstLine="0"/>
            </w:pPr>
            <w:r>
              <w:t>Norman</w:t>
            </w:r>
          </w:p>
        </w:tc>
        <w:tc>
          <w:tcPr>
            <w:tcW w:w="2179" w:type="dxa"/>
            <w:shd w:val="clear" w:color="auto" w:fill="auto"/>
          </w:tcPr>
          <w:p w:rsidR="00CD360C" w:rsidRPr="00CD360C" w:rsidRDefault="00CD360C" w:rsidP="00CD360C">
            <w:pPr>
              <w:ind w:firstLine="0"/>
            </w:pPr>
            <w:r>
              <w:t>Norrell</w:t>
            </w:r>
          </w:p>
        </w:tc>
        <w:tc>
          <w:tcPr>
            <w:tcW w:w="2180" w:type="dxa"/>
            <w:shd w:val="clear" w:color="auto" w:fill="auto"/>
          </w:tcPr>
          <w:p w:rsidR="00CD360C" w:rsidRPr="00CD360C" w:rsidRDefault="00CD360C" w:rsidP="00CD360C">
            <w:pPr>
              <w:ind w:firstLine="0"/>
            </w:pPr>
            <w:r>
              <w:t>R. L. Ott</w:t>
            </w:r>
          </w:p>
        </w:tc>
      </w:tr>
      <w:tr w:rsidR="00CD360C" w:rsidRPr="00CD360C" w:rsidTr="00CD360C">
        <w:tc>
          <w:tcPr>
            <w:tcW w:w="2179" w:type="dxa"/>
            <w:shd w:val="clear" w:color="auto" w:fill="auto"/>
          </w:tcPr>
          <w:p w:rsidR="00CD360C" w:rsidRPr="00CD360C" w:rsidRDefault="00CD360C" w:rsidP="00CD360C">
            <w:pPr>
              <w:ind w:firstLine="0"/>
            </w:pPr>
            <w:r>
              <w:t>Owens</w:t>
            </w:r>
          </w:p>
        </w:tc>
        <w:tc>
          <w:tcPr>
            <w:tcW w:w="2179" w:type="dxa"/>
            <w:shd w:val="clear" w:color="auto" w:fill="auto"/>
          </w:tcPr>
          <w:p w:rsidR="00CD360C" w:rsidRPr="00CD360C" w:rsidRDefault="00CD360C" w:rsidP="00CD360C">
            <w:pPr>
              <w:ind w:firstLine="0"/>
            </w:pPr>
            <w:r>
              <w:t>Parks</w:t>
            </w:r>
          </w:p>
        </w:tc>
        <w:tc>
          <w:tcPr>
            <w:tcW w:w="2180" w:type="dxa"/>
            <w:shd w:val="clear" w:color="auto" w:fill="auto"/>
          </w:tcPr>
          <w:p w:rsidR="00CD360C" w:rsidRPr="00CD360C" w:rsidRDefault="00CD360C" w:rsidP="00CD360C">
            <w:pPr>
              <w:ind w:firstLine="0"/>
            </w:pPr>
            <w:r>
              <w:t>Pope</w:t>
            </w:r>
          </w:p>
        </w:tc>
      </w:tr>
      <w:tr w:rsidR="00CD360C" w:rsidRPr="00CD360C" w:rsidTr="00CD360C">
        <w:tc>
          <w:tcPr>
            <w:tcW w:w="2179" w:type="dxa"/>
            <w:shd w:val="clear" w:color="auto" w:fill="auto"/>
          </w:tcPr>
          <w:p w:rsidR="00CD360C" w:rsidRPr="00CD360C" w:rsidRDefault="00CD360C" w:rsidP="00CD360C">
            <w:pPr>
              <w:ind w:firstLine="0"/>
            </w:pPr>
            <w:r>
              <w:t>Ridgeway</w:t>
            </w:r>
          </w:p>
        </w:tc>
        <w:tc>
          <w:tcPr>
            <w:tcW w:w="2179" w:type="dxa"/>
            <w:shd w:val="clear" w:color="auto" w:fill="auto"/>
          </w:tcPr>
          <w:p w:rsidR="00CD360C" w:rsidRPr="00CD360C" w:rsidRDefault="00CD360C" w:rsidP="00CD360C">
            <w:pPr>
              <w:ind w:firstLine="0"/>
            </w:pPr>
            <w:r>
              <w:t>Riley</w:t>
            </w:r>
          </w:p>
        </w:tc>
        <w:tc>
          <w:tcPr>
            <w:tcW w:w="2180" w:type="dxa"/>
            <w:shd w:val="clear" w:color="auto" w:fill="auto"/>
          </w:tcPr>
          <w:p w:rsidR="00CD360C" w:rsidRPr="00CD360C" w:rsidRDefault="00CD360C" w:rsidP="00CD360C">
            <w:pPr>
              <w:ind w:firstLine="0"/>
            </w:pPr>
            <w:r>
              <w:t>Robinson-Simpson</w:t>
            </w:r>
          </w:p>
        </w:tc>
      </w:tr>
      <w:tr w:rsidR="00CD360C" w:rsidRPr="00CD360C" w:rsidTr="00CD360C">
        <w:tc>
          <w:tcPr>
            <w:tcW w:w="2179" w:type="dxa"/>
            <w:shd w:val="clear" w:color="auto" w:fill="auto"/>
          </w:tcPr>
          <w:p w:rsidR="00CD360C" w:rsidRPr="00CD360C" w:rsidRDefault="00CD360C" w:rsidP="00CD360C">
            <w:pPr>
              <w:ind w:firstLine="0"/>
            </w:pPr>
            <w:r>
              <w:t>Rutherford</w:t>
            </w:r>
          </w:p>
        </w:tc>
        <w:tc>
          <w:tcPr>
            <w:tcW w:w="2179" w:type="dxa"/>
            <w:shd w:val="clear" w:color="auto" w:fill="auto"/>
          </w:tcPr>
          <w:p w:rsidR="00CD360C" w:rsidRPr="00CD360C" w:rsidRDefault="00CD360C" w:rsidP="00CD360C">
            <w:pPr>
              <w:ind w:firstLine="0"/>
            </w:pPr>
            <w:r>
              <w:t>Ryhal</w:t>
            </w:r>
          </w:p>
        </w:tc>
        <w:tc>
          <w:tcPr>
            <w:tcW w:w="2180" w:type="dxa"/>
            <w:shd w:val="clear" w:color="auto" w:fill="auto"/>
          </w:tcPr>
          <w:p w:rsidR="00CD360C" w:rsidRPr="00CD360C" w:rsidRDefault="00CD360C" w:rsidP="00CD360C">
            <w:pPr>
              <w:ind w:firstLine="0"/>
            </w:pPr>
            <w:r>
              <w:t>Sabb</w:t>
            </w:r>
          </w:p>
        </w:tc>
      </w:tr>
      <w:tr w:rsidR="00CD360C" w:rsidRPr="00CD360C" w:rsidTr="00CD360C">
        <w:tc>
          <w:tcPr>
            <w:tcW w:w="2179" w:type="dxa"/>
            <w:shd w:val="clear" w:color="auto" w:fill="auto"/>
          </w:tcPr>
          <w:p w:rsidR="00CD360C" w:rsidRPr="00CD360C" w:rsidRDefault="00CD360C" w:rsidP="00CD360C">
            <w:pPr>
              <w:ind w:firstLine="0"/>
            </w:pPr>
            <w:r>
              <w:t>Sandifer</w:t>
            </w:r>
          </w:p>
        </w:tc>
        <w:tc>
          <w:tcPr>
            <w:tcW w:w="2179" w:type="dxa"/>
            <w:shd w:val="clear" w:color="auto" w:fill="auto"/>
          </w:tcPr>
          <w:p w:rsidR="00CD360C" w:rsidRPr="00CD360C" w:rsidRDefault="00CD360C" w:rsidP="00CD360C">
            <w:pPr>
              <w:ind w:firstLine="0"/>
            </w:pPr>
            <w:r>
              <w:t>Simrill</w:t>
            </w:r>
          </w:p>
        </w:tc>
        <w:tc>
          <w:tcPr>
            <w:tcW w:w="2180" w:type="dxa"/>
            <w:shd w:val="clear" w:color="auto" w:fill="auto"/>
          </w:tcPr>
          <w:p w:rsidR="00CD360C" w:rsidRPr="00CD360C" w:rsidRDefault="00CD360C" w:rsidP="00CD360C">
            <w:pPr>
              <w:ind w:firstLine="0"/>
            </w:pPr>
            <w:r>
              <w:t>Skelton</w:t>
            </w:r>
          </w:p>
        </w:tc>
      </w:tr>
      <w:tr w:rsidR="00CD360C" w:rsidRPr="00CD360C" w:rsidTr="00CD360C">
        <w:tc>
          <w:tcPr>
            <w:tcW w:w="2179" w:type="dxa"/>
            <w:shd w:val="clear" w:color="auto" w:fill="auto"/>
          </w:tcPr>
          <w:p w:rsidR="00CD360C" w:rsidRPr="00CD360C" w:rsidRDefault="00CD360C" w:rsidP="00CD360C">
            <w:pPr>
              <w:ind w:firstLine="0"/>
            </w:pPr>
            <w:r>
              <w:t>G. M. Smith</w:t>
            </w:r>
          </w:p>
        </w:tc>
        <w:tc>
          <w:tcPr>
            <w:tcW w:w="2179" w:type="dxa"/>
            <w:shd w:val="clear" w:color="auto" w:fill="auto"/>
          </w:tcPr>
          <w:p w:rsidR="00CD360C" w:rsidRPr="00CD360C" w:rsidRDefault="00CD360C" w:rsidP="00CD360C">
            <w:pPr>
              <w:ind w:firstLine="0"/>
            </w:pPr>
            <w:r>
              <w:t>G. R. Smith</w:t>
            </w:r>
          </w:p>
        </w:tc>
        <w:tc>
          <w:tcPr>
            <w:tcW w:w="2180" w:type="dxa"/>
            <w:shd w:val="clear" w:color="auto" w:fill="auto"/>
          </w:tcPr>
          <w:p w:rsidR="00CD360C" w:rsidRPr="00CD360C" w:rsidRDefault="00CD360C" w:rsidP="00CD360C">
            <w:pPr>
              <w:ind w:firstLine="0"/>
            </w:pPr>
            <w:r>
              <w:t>J. R. Smith</w:t>
            </w:r>
          </w:p>
        </w:tc>
      </w:tr>
      <w:tr w:rsidR="00CD360C" w:rsidRPr="00CD360C" w:rsidTr="00CD360C">
        <w:tc>
          <w:tcPr>
            <w:tcW w:w="2179" w:type="dxa"/>
            <w:shd w:val="clear" w:color="auto" w:fill="auto"/>
          </w:tcPr>
          <w:p w:rsidR="00CD360C" w:rsidRPr="00CD360C" w:rsidRDefault="00CD360C" w:rsidP="00CD360C">
            <w:pPr>
              <w:ind w:firstLine="0"/>
            </w:pPr>
            <w:r>
              <w:t>Sottile</w:t>
            </w:r>
          </w:p>
        </w:tc>
        <w:tc>
          <w:tcPr>
            <w:tcW w:w="2179" w:type="dxa"/>
            <w:shd w:val="clear" w:color="auto" w:fill="auto"/>
          </w:tcPr>
          <w:p w:rsidR="00CD360C" w:rsidRPr="00CD360C" w:rsidRDefault="00CD360C" w:rsidP="00CD360C">
            <w:pPr>
              <w:ind w:firstLine="0"/>
            </w:pPr>
            <w:r>
              <w:t>Southard</w:t>
            </w:r>
          </w:p>
        </w:tc>
        <w:tc>
          <w:tcPr>
            <w:tcW w:w="2180" w:type="dxa"/>
            <w:shd w:val="clear" w:color="auto" w:fill="auto"/>
          </w:tcPr>
          <w:p w:rsidR="00CD360C" w:rsidRPr="00CD360C" w:rsidRDefault="00CD360C" w:rsidP="00CD360C">
            <w:pPr>
              <w:ind w:firstLine="0"/>
            </w:pPr>
            <w:r>
              <w:t>Spires</w:t>
            </w:r>
          </w:p>
        </w:tc>
      </w:tr>
      <w:tr w:rsidR="00CD360C" w:rsidRPr="00CD360C" w:rsidTr="00CD360C">
        <w:tc>
          <w:tcPr>
            <w:tcW w:w="2179" w:type="dxa"/>
            <w:shd w:val="clear" w:color="auto" w:fill="auto"/>
          </w:tcPr>
          <w:p w:rsidR="00CD360C" w:rsidRPr="00CD360C" w:rsidRDefault="00CD360C" w:rsidP="00CD360C">
            <w:pPr>
              <w:ind w:firstLine="0"/>
            </w:pPr>
            <w:r>
              <w:t>Stavrinakis</w:t>
            </w:r>
          </w:p>
        </w:tc>
        <w:tc>
          <w:tcPr>
            <w:tcW w:w="2179" w:type="dxa"/>
            <w:shd w:val="clear" w:color="auto" w:fill="auto"/>
          </w:tcPr>
          <w:p w:rsidR="00CD360C" w:rsidRPr="00CD360C" w:rsidRDefault="00CD360C" w:rsidP="00CD360C">
            <w:pPr>
              <w:ind w:firstLine="0"/>
            </w:pPr>
            <w:r>
              <w:t>Stringer</w:t>
            </w:r>
          </w:p>
        </w:tc>
        <w:tc>
          <w:tcPr>
            <w:tcW w:w="2180" w:type="dxa"/>
            <w:shd w:val="clear" w:color="auto" w:fill="auto"/>
          </w:tcPr>
          <w:p w:rsidR="00CD360C" w:rsidRPr="00CD360C" w:rsidRDefault="00CD360C" w:rsidP="00CD360C">
            <w:pPr>
              <w:ind w:firstLine="0"/>
            </w:pPr>
            <w:r>
              <w:t>Tallon</w:t>
            </w:r>
          </w:p>
        </w:tc>
      </w:tr>
      <w:tr w:rsidR="00CD360C" w:rsidRPr="00CD360C" w:rsidTr="00CD360C">
        <w:tc>
          <w:tcPr>
            <w:tcW w:w="2179" w:type="dxa"/>
            <w:shd w:val="clear" w:color="auto" w:fill="auto"/>
          </w:tcPr>
          <w:p w:rsidR="00CD360C" w:rsidRPr="00CD360C" w:rsidRDefault="00CD360C" w:rsidP="00CD360C">
            <w:pPr>
              <w:ind w:firstLine="0"/>
            </w:pPr>
            <w:r>
              <w:t>Taylor</w:t>
            </w:r>
          </w:p>
        </w:tc>
        <w:tc>
          <w:tcPr>
            <w:tcW w:w="2179" w:type="dxa"/>
            <w:shd w:val="clear" w:color="auto" w:fill="auto"/>
          </w:tcPr>
          <w:p w:rsidR="00CD360C" w:rsidRPr="00CD360C" w:rsidRDefault="00CD360C" w:rsidP="00CD360C">
            <w:pPr>
              <w:ind w:firstLine="0"/>
            </w:pPr>
            <w:r>
              <w:t>Thayer</w:t>
            </w:r>
          </w:p>
        </w:tc>
        <w:tc>
          <w:tcPr>
            <w:tcW w:w="2180" w:type="dxa"/>
            <w:shd w:val="clear" w:color="auto" w:fill="auto"/>
          </w:tcPr>
          <w:p w:rsidR="00CD360C" w:rsidRPr="00CD360C" w:rsidRDefault="00CD360C" w:rsidP="00CD360C">
            <w:pPr>
              <w:ind w:firstLine="0"/>
            </w:pPr>
            <w:r>
              <w:t>Toole</w:t>
            </w:r>
          </w:p>
        </w:tc>
      </w:tr>
      <w:tr w:rsidR="00CD360C" w:rsidRPr="00CD360C" w:rsidTr="00CD360C">
        <w:tc>
          <w:tcPr>
            <w:tcW w:w="2179" w:type="dxa"/>
            <w:shd w:val="clear" w:color="auto" w:fill="auto"/>
          </w:tcPr>
          <w:p w:rsidR="00CD360C" w:rsidRPr="00CD360C" w:rsidRDefault="00CD360C" w:rsidP="00CD360C">
            <w:pPr>
              <w:keepNext/>
              <w:ind w:firstLine="0"/>
            </w:pPr>
            <w:r>
              <w:t>Vick</w:t>
            </w:r>
          </w:p>
        </w:tc>
        <w:tc>
          <w:tcPr>
            <w:tcW w:w="2179" w:type="dxa"/>
            <w:shd w:val="clear" w:color="auto" w:fill="auto"/>
          </w:tcPr>
          <w:p w:rsidR="00CD360C" w:rsidRPr="00CD360C" w:rsidRDefault="00CD360C" w:rsidP="00CD360C">
            <w:pPr>
              <w:keepNext/>
              <w:ind w:firstLine="0"/>
            </w:pPr>
            <w:r>
              <w:t>Weeks</w:t>
            </w:r>
          </w:p>
        </w:tc>
        <w:tc>
          <w:tcPr>
            <w:tcW w:w="2180" w:type="dxa"/>
            <w:shd w:val="clear" w:color="auto" w:fill="auto"/>
          </w:tcPr>
          <w:p w:rsidR="00CD360C" w:rsidRPr="00CD360C" w:rsidRDefault="00CD360C" w:rsidP="00CD360C">
            <w:pPr>
              <w:keepNext/>
              <w:ind w:firstLine="0"/>
            </w:pPr>
            <w:r>
              <w:t>Wells</w:t>
            </w:r>
          </w:p>
        </w:tc>
      </w:tr>
      <w:tr w:rsidR="00CD360C" w:rsidRPr="00CD360C" w:rsidTr="00CD360C">
        <w:tc>
          <w:tcPr>
            <w:tcW w:w="2179" w:type="dxa"/>
            <w:shd w:val="clear" w:color="auto" w:fill="auto"/>
          </w:tcPr>
          <w:p w:rsidR="00CD360C" w:rsidRPr="00CD360C" w:rsidRDefault="00CD360C" w:rsidP="00CD360C">
            <w:pPr>
              <w:keepNext/>
              <w:ind w:firstLine="0"/>
            </w:pPr>
            <w:r>
              <w:t>Whitmire</w:t>
            </w:r>
          </w:p>
        </w:tc>
        <w:tc>
          <w:tcPr>
            <w:tcW w:w="2179" w:type="dxa"/>
            <w:shd w:val="clear" w:color="auto" w:fill="auto"/>
          </w:tcPr>
          <w:p w:rsidR="00CD360C" w:rsidRPr="00CD360C" w:rsidRDefault="00CD360C" w:rsidP="00CD360C">
            <w:pPr>
              <w:keepNext/>
              <w:ind w:firstLine="0"/>
            </w:pPr>
            <w:r>
              <w:t>Willis</w:t>
            </w:r>
          </w:p>
        </w:tc>
        <w:tc>
          <w:tcPr>
            <w:tcW w:w="2180" w:type="dxa"/>
            <w:shd w:val="clear" w:color="auto" w:fill="auto"/>
          </w:tcPr>
          <w:p w:rsidR="00CD360C" w:rsidRPr="00CD360C" w:rsidRDefault="00CD360C" w:rsidP="00CD360C">
            <w:pPr>
              <w:keepNext/>
              <w:ind w:firstLine="0"/>
            </w:pPr>
            <w:r>
              <w:t>Wood</w:t>
            </w:r>
          </w:p>
        </w:tc>
      </w:tr>
    </w:tbl>
    <w:p w:rsidR="00CD360C" w:rsidRDefault="00CD360C" w:rsidP="00CD360C"/>
    <w:p w:rsidR="00CD360C" w:rsidRDefault="00CD360C" w:rsidP="00CD360C">
      <w:pPr>
        <w:jc w:val="center"/>
        <w:rPr>
          <w:b/>
        </w:rPr>
      </w:pPr>
      <w:r w:rsidRPr="00CD360C">
        <w:rPr>
          <w:b/>
        </w:rPr>
        <w:t>Total--102</w:t>
      </w:r>
    </w:p>
    <w:p w:rsidR="00CD360C" w:rsidRDefault="00CD360C" w:rsidP="00CD360C">
      <w:pPr>
        <w:jc w:val="center"/>
        <w:rPr>
          <w:b/>
        </w:rPr>
      </w:pPr>
    </w:p>
    <w:p w:rsidR="00CD360C" w:rsidRDefault="00CD360C" w:rsidP="00CD360C">
      <w:pPr>
        <w:ind w:firstLine="0"/>
      </w:pPr>
      <w:r w:rsidRPr="00CD360C">
        <w:t xml:space="preserve"> </w:t>
      </w:r>
      <w:r>
        <w:t>Those who voted in the negative are:</w:t>
      </w:r>
    </w:p>
    <w:p w:rsidR="00CD360C" w:rsidRDefault="00CD360C" w:rsidP="00CD360C"/>
    <w:p w:rsidR="00CD360C" w:rsidRDefault="00CD360C" w:rsidP="00CD360C">
      <w:pPr>
        <w:jc w:val="center"/>
        <w:rPr>
          <w:b/>
        </w:rPr>
      </w:pPr>
      <w:r w:rsidRPr="00CD360C">
        <w:rPr>
          <w:b/>
        </w:rPr>
        <w:t>Total--0</w:t>
      </w:r>
    </w:p>
    <w:p w:rsidR="00CD360C" w:rsidRDefault="00CD360C" w:rsidP="00CD360C">
      <w:r>
        <w:lastRenderedPageBreak/>
        <w:t xml:space="preserve">So, the Bill was read the second time and ordered to third reading.  </w:t>
      </w:r>
    </w:p>
    <w:p w:rsidR="00CD360C" w:rsidRDefault="00CD360C" w:rsidP="00CD360C"/>
    <w:p w:rsidR="00CD360C" w:rsidRDefault="00CD360C" w:rsidP="00CD360C">
      <w:pPr>
        <w:keepNext/>
        <w:jc w:val="center"/>
        <w:rPr>
          <w:b/>
        </w:rPr>
      </w:pPr>
      <w:r w:rsidRPr="00CD360C">
        <w:rPr>
          <w:b/>
        </w:rPr>
        <w:t>H. 3147--ORDERED TO THIRD READING</w:t>
      </w:r>
    </w:p>
    <w:p w:rsidR="00CD360C" w:rsidRDefault="00CD360C" w:rsidP="00CD360C">
      <w:pPr>
        <w:keepNext/>
      </w:pPr>
      <w:r>
        <w:t>The following Bill was taken up:</w:t>
      </w:r>
    </w:p>
    <w:p w:rsidR="00CD360C" w:rsidRDefault="00CD360C" w:rsidP="00CD360C">
      <w:pPr>
        <w:keepNext/>
      </w:pPr>
      <w:bookmarkStart w:id="136" w:name="include_clip_start_241"/>
      <w:bookmarkEnd w:id="136"/>
    </w:p>
    <w:p w:rsidR="00CD360C" w:rsidRDefault="00CD360C" w:rsidP="00CD360C">
      <w:pPr>
        <w:keepNext/>
      </w:pPr>
      <w:r>
        <w:t>H. 3147 -- Reps. Pope, Tallon, Southard, V. S. Moss and Huggins: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F23BD4" w:rsidRDefault="00F23BD4" w:rsidP="00CD360C">
      <w:bookmarkStart w:id="137" w:name="include_clip_end_241"/>
      <w:bookmarkEnd w:id="137"/>
    </w:p>
    <w:p w:rsidR="00CD360C" w:rsidRDefault="00CD360C" w:rsidP="00CD360C">
      <w:r>
        <w:t>Rep. NORMAN spoke against the Bill.</w:t>
      </w:r>
    </w:p>
    <w:p w:rsidR="00CD360C" w:rsidRDefault="00CD360C" w:rsidP="00CD360C">
      <w:r>
        <w:t>Rep. POPE spoke in favor of the Bill.</w:t>
      </w:r>
    </w:p>
    <w:p w:rsidR="00F23BD4" w:rsidRDefault="00F23BD4" w:rsidP="00CD360C"/>
    <w:p w:rsidR="00CD360C" w:rsidRDefault="00CD360C" w:rsidP="00CD360C">
      <w:r>
        <w:t xml:space="preserve">Rep. SKELTON moved to adjourn debate on the Bill until Thursday, January 16.  </w:t>
      </w:r>
    </w:p>
    <w:p w:rsidR="00F23BD4" w:rsidRDefault="00F23BD4" w:rsidP="00CD360C"/>
    <w:p w:rsidR="00CD360C" w:rsidRDefault="00CD360C" w:rsidP="00CD360C">
      <w:r>
        <w:t xml:space="preserve">Rep. K. R. CRAWFORD moved to table the motion.  </w:t>
      </w:r>
    </w:p>
    <w:p w:rsidR="00CD360C" w:rsidRDefault="00CD360C" w:rsidP="00CD360C"/>
    <w:p w:rsidR="00CD360C" w:rsidRDefault="00CD360C" w:rsidP="00CD360C">
      <w:r>
        <w:t>Rep. HIOTT demanded the yeas and nays which were taken, resulting as follows:</w:t>
      </w:r>
    </w:p>
    <w:p w:rsidR="00CD360C" w:rsidRDefault="00CD360C" w:rsidP="00CD360C">
      <w:pPr>
        <w:jc w:val="center"/>
      </w:pPr>
      <w:bookmarkStart w:id="138" w:name="vote_start246"/>
      <w:bookmarkEnd w:id="138"/>
      <w:r>
        <w:t>Yeas 80; Nays 32</w:t>
      </w:r>
    </w:p>
    <w:p w:rsidR="00CD360C" w:rsidRDefault="00CD360C" w:rsidP="00CD360C">
      <w:pPr>
        <w:jc w:val="center"/>
      </w:pPr>
    </w:p>
    <w:p w:rsidR="00CD360C" w:rsidRDefault="00CD360C" w:rsidP="00CD36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Alexander</w:t>
            </w:r>
          </w:p>
        </w:tc>
        <w:tc>
          <w:tcPr>
            <w:tcW w:w="2179" w:type="dxa"/>
            <w:shd w:val="clear" w:color="auto" w:fill="auto"/>
          </w:tcPr>
          <w:p w:rsidR="00CD360C" w:rsidRPr="00CD360C" w:rsidRDefault="00CD360C" w:rsidP="00CD360C">
            <w:pPr>
              <w:keepNext/>
              <w:ind w:firstLine="0"/>
            </w:pPr>
            <w:r>
              <w:t>Anderson</w:t>
            </w:r>
          </w:p>
        </w:tc>
        <w:tc>
          <w:tcPr>
            <w:tcW w:w="2180" w:type="dxa"/>
            <w:shd w:val="clear" w:color="auto" w:fill="auto"/>
          </w:tcPr>
          <w:p w:rsidR="00CD360C" w:rsidRPr="00CD360C" w:rsidRDefault="00CD360C" w:rsidP="00CD360C">
            <w:pPr>
              <w:keepNext/>
              <w:ind w:firstLine="0"/>
            </w:pPr>
            <w:r>
              <w:t>Anthony</w:t>
            </w:r>
          </w:p>
        </w:tc>
      </w:tr>
      <w:tr w:rsidR="00CD360C" w:rsidRPr="00CD360C" w:rsidTr="00CD360C">
        <w:tc>
          <w:tcPr>
            <w:tcW w:w="2179" w:type="dxa"/>
            <w:shd w:val="clear" w:color="auto" w:fill="auto"/>
          </w:tcPr>
          <w:p w:rsidR="00CD360C" w:rsidRPr="00CD360C" w:rsidRDefault="00CD360C" w:rsidP="00CD360C">
            <w:pPr>
              <w:ind w:firstLine="0"/>
            </w:pPr>
            <w:r>
              <w:t>Bales</w:t>
            </w:r>
          </w:p>
        </w:tc>
        <w:tc>
          <w:tcPr>
            <w:tcW w:w="2179" w:type="dxa"/>
            <w:shd w:val="clear" w:color="auto" w:fill="auto"/>
          </w:tcPr>
          <w:p w:rsidR="00CD360C" w:rsidRPr="00CD360C" w:rsidRDefault="00CD360C" w:rsidP="00CD360C">
            <w:pPr>
              <w:ind w:firstLine="0"/>
            </w:pPr>
            <w:r>
              <w:t>Ballentine</w:t>
            </w:r>
          </w:p>
        </w:tc>
        <w:tc>
          <w:tcPr>
            <w:tcW w:w="2180" w:type="dxa"/>
            <w:shd w:val="clear" w:color="auto" w:fill="auto"/>
          </w:tcPr>
          <w:p w:rsidR="00CD360C" w:rsidRPr="00CD360C" w:rsidRDefault="00CD360C" w:rsidP="00CD360C">
            <w:pPr>
              <w:ind w:firstLine="0"/>
            </w:pPr>
            <w:r>
              <w:t>Bannister</w:t>
            </w:r>
          </w:p>
        </w:tc>
      </w:tr>
      <w:tr w:rsidR="00CD360C" w:rsidRPr="00CD360C" w:rsidTr="00CD360C">
        <w:tc>
          <w:tcPr>
            <w:tcW w:w="2179" w:type="dxa"/>
            <w:shd w:val="clear" w:color="auto" w:fill="auto"/>
          </w:tcPr>
          <w:p w:rsidR="00CD360C" w:rsidRPr="00CD360C" w:rsidRDefault="00CD360C" w:rsidP="00CD360C">
            <w:pPr>
              <w:ind w:firstLine="0"/>
            </w:pPr>
            <w:r>
              <w:t>Barfield</w:t>
            </w:r>
          </w:p>
        </w:tc>
        <w:tc>
          <w:tcPr>
            <w:tcW w:w="2179" w:type="dxa"/>
            <w:shd w:val="clear" w:color="auto" w:fill="auto"/>
          </w:tcPr>
          <w:p w:rsidR="00CD360C" w:rsidRPr="00CD360C" w:rsidRDefault="00CD360C" w:rsidP="00CD360C">
            <w:pPr>
              <w:ind w:firstLine="0"/>
            </w:pPr>
            <w:r>
              <w:t>Bernstein</w:t>
            </w:r>
          </w:p>
        </w:tc>
        <w:tc>
          <w:tcPr>
            <w:tcW w:w="2180" w:type="dxa"/>
            <w:shd w:val="clear" w:color="auto" w:fill="auto"/>
          </w:tcPr>
          <w:p w:rsidR="00CD360C" w:rsidRPr="00CD360C" w:rsidRDefault="00CD360C" w:rsidP="00CD360C">
            <w:pPr>
              <w:ind w:firstLine="0"/>
            </w:pPr>
            <w:r>
              <w:t>Bowen</w:t>
            </w:r>
          </w:p>
        </w:tc>
      </w:tr>
      <w:tr w:rsidR="00CD360C" w:rsidRPr="00CD360C" w:rsidTr="00CD360C">
        <w:tc>
          <w:tcPr>
            <w:tcW w:w="2179" w:type="dxa"/>
            <w:shd w:val="clear" w:color="auto" w:fill="auto"/>
          </w:tcPr>
          <w:p w:rsidR="00CD360C" w:rsidRPr="00CD360C" w:rsidRDefault="00CD360C" w:rsidP="00CD360C">
            <w:pPr>
              <w:ind w:firstLine="0"/>
            </w:pPr>
            <w:r>
              <w:t>Branham</w:t>
            </w:r>
          </w:p>
        </w:tc>
        <w:tc>
          <w:tcPr>
            <w:tcW w:w="2179" w:type="dxa"/>
            <w:shd w:val="clear" w:color="auto" w:fill="auto"/>
          </w:tcPr>
          <w:p w:rsidR="00CD360C" w:rsidRPr="00CD360C" w:rsidRDefault="00CD360C" w:rsidP="00CD360C">
            <w:pPr>
              <w:ind w:firstLine="0"/>
            </w:pPr>
            <w:r>
              <w:t>G. A. Brown</w:t>
            </w:r>
          </w:p>
        </w:tc>
        <w:tc>
          <w:tcPr>
            <w:tcW w:w="2180" w:type="dxa"/>
            <w:shd w:val="clear" w:color="auto" w:fill="auto"/>
          </w:tcPr>
          <w:p w:rsidR="00CD360C" w:rsidRPr="00CD360C" w:rsidRDefault="00CD360C" w:rsidP="00CD360C">
            <w:pPr>
              <w:ind w:firstLine="0"/>
            </w:pPr>
            <w:r>
              <w:t>R. L. Brown</w:t>
            </w:r>
          </w:p>
        </w:tc>
      </w:tr>
      <w:tr w:rsidR="00CD360C" w:rsidRPr="00CD360C" w:rsidTr="00CD360C">
        <w:tc>
          <w:tcPr>
            <w:tcW w:w="2179" w:type="dxa"/>
            <w:shd w:val="clear" w:color="auto" w:fill="auto"/>
          </w:tcPr>
          <w:p w:rsidR="00CD360C" w:rsidRPr="00CD360C" w:rsidRDefault="00CD360C" w:rsidP="00CD360C">
            <w:pPr>
              <w:ind w:firstLine="0"/>
            </w:pPr>
            <w:r>
              <w:t>Cobb-Hunter</w:t>
            </w:r>
          </w:p>
        </w:tc>
        <w:tc>
          <w:tcPr>
            <w:tcW w:w="2179" w:type="dxa"/>
            <w:shd w:val="clear" w:color="auto" w:fill="auto"/>
          </w:tcPr>
          <w:p w:rsidR="00CD360C" w:rsidRPr="00CD360C" w:rsidRDefault="00CD360C" w:rsidP="00CD360C">
            <w:pPr>
              <w:ind w:firstLine="0"/>
            </w:pPr>
            <w:r>
              <w:t>H. A. Crawford</w:t>
            </w:r>
          </w:p>
        </w:tc>
        <w:tc>
          <w:tcPr>
            <w:tcW w:w="2180" w:type="dxa"/>
            <w:shd w:val="clear" w:color="auto" w:fill="auto"/>
          </w:tcPr>
          <w:p w:rsidR="00CD360C" w:rsidRPr="00CD360C" w:rsidRDefault="00CD360C" w:rsidP="00CD360C">
            <w:pPr>
              <w:ind w:firstLine="0"/>
            </w:pPr>
            <w:r>
              <w:t>K. R. Crawford</w:t>
            </w:r>
          </w:p>
        </w:tc>
      </w:tr>
      <w:tr w:rsidR="00CD360C" w:rsidRPr="00CD360C" w:rsidTr="00CD360C">
        <w:tc>
          <w:tcPr>
            <w:tcW w:w="2179" w:type="dxa"/>
            <w:shd w:val="clear" w:color="auto" w:fill="auto"/>
          </w:tcPr>
          <w:p w:rsidR="00CD360C" w:rsidRPr="00CD360C" w:rsidRDefault="00CD360C" w:rsidP="00CD360C">
            <w:pPr>
              <w:ind w:firstLine="0"/>
            </w:pPr>
            <w:r>
              <w:t>Crosby</w:t>
            </w:r>
          </w:p>
        </w:tc>
        <w:tc>
          <w:tcPr>
            <w:tcW w:w="2179" w:type="dxa"/>
            <w:shd w:val="clear" w:color="auto" w:fill="auto"/>
          </w:tcPr>
          <w:p w:rsidR="00CD360C" w:rsidRPr="00CD360C" w:rsidRDefault="00CD360C" w:rsidP="00CD360C">
            <w:pPr>
              <w:ind w:firstLine="0"/>
            </w:pPr>
            <w:r>
              <w:t>Daning</w:t>
            </w:r>
          </w:p>
        </w:tc>
        <w:tc>
          <w:tcPr>
            <w:tcW w:w="2180" w:type="dxa"/>
            <w:shd w:val="clear" w:color="auto" w:fill="auto"/>
          </w:tcPr>
          <w:p w:rsidR="00CD360C" w:rsidRPr="00CD360C" w:rsidRDefault="00CD360C" w:rsidP="00CD360C">
            <w:pPr>
              <w:ind w:firstLine="0"/>
            </w:pPr>
            <w:r>
              <w:t>Delleney</w:t>
            </w:r>
          </w:p>
        </w:tc>
      </w:tr>
      <w:tr w:rsidR="00CD360C" w:rsidRPr="00CD360C" w:rsidTr="00CD360C">
        <w:tc>
          <w:tcPr>
            <w:tcW w:w="2179" w:type="dxa"/>
            <w:shd w:val="clear" w:color="auto" w:fill="auto"/>
          </w:tcPr>
          <w:p w:rsidR="00CD360C" w:rsidRPr="00CD360C" w:rsidRDefault="00CD360C" w:rsidP="00CD360C">
            <w:pPr>
              <w:ind w:firstLine="0"/>
            </w:pPr>
            <w:r>
              <w:t>Dillard</w:t>
            </w:r>
          </w:p>
        </w:tc>
        <w:tc>
          <w:tcPr>
            <w:tcW w:w="2179" w:type="dxa"/>
            <w:shd w:val="clear" w:color="auto" w:fill="auto"/>
          </w:tcPr>
          <w:p w:rsidR="00CD360C" w:rsidRPr="00CD360C" w:rsidRDefault="00CD360C" w:rsidP="00CD360C">
            <w:pPr>
              <w:ind w:firstLine="0"/>
            </w:pPr>
            <w:r>
              <w:t>Douglas</w:t>
            </w:r>
          </w:p>
        </w:tc>
        <w:tc>
          <w:tcPr>
            <w:tcW w:w="2180" w:type="dxa"/>
            <w:shd w:val="clear" w:color="auto" w:fill="auto"/>
          </w:tcPr>
          <w:p w:rsidR="00CD360C" w:rsidRPr="00CD360C" w:rsidRDefault="00CD360C" w:rsidP="00CD360C">
            <w:pPr>
              <w:ind w:firstLine="0"/>
            </w:pPr>
            <w:r>
              <w:t>Finlay</w:t>
            </w:r>
          </w:p>
        </w:tc>
      </w:tr>
      <w:tr w:rsidR="00CD360C" w:rsidRPr="00CD360C" w:rsidTr="00CD360C">
        <w:tc>
          <w:tcPr>
            <w:tcW w:w="2179" w:type="dxa"/>
            <w:shd w:val="clear" w:color="auto" w:fill="auto"/>
          </w:tcPr>
          <w:p w:rsidR="00CD360C" w:rsidRPr="00CD360C" w:rsidRDefault="00CD360C" w:rsidP="00CD360C">
            <w:pPr>
              <w:ind w:firstLine="0"/>
            </w:pPr>
            <w:r>
              <w:t>Funderburk</w:t>
            </w:r>
          </w:p>
        </w:tc>
        <w:tc>
          <w:tcPr>
            <w:tcW w:w="2179" w:type="dxa"/>
            <w:shd w:val="clear" w:color="auto" w:fill="auto"/>
          </w:tcPr>
          <w:p w:rsidR="00CD360C" w:rsidRPr="00CD360C" w:rsidRDefault="00CD360C" w:rsidP="00CD360C">
            <w:pPr>
              <w:ind w:firstLine="0"/>
            </w:pPr>
            <w:r>
              <w:t>Gagnon</w:t>
            </w:r>
          </w:p>
        </w:tc>
        <w:tc>
          <w:tcPr>
            <w:tcW w:w="2180" w:type="dxa"/>
            <w:shd w:val="clear" w:color="auto" w:fill="auto"/>
          </w:tcPr>
          <w:p w:rsidR="00CD360C" w:rsidRPr="00CD360C" w:rsidRDefault="00CD360C" w:rsidP="00CD360C">
            <w:pPr>
              <w:ind w:firstLine="0"/>
            </w:pPr>
            <w:r>
              <w:t>Gambrell</w:t>
            </w:r>
          </w:p>
        </w:tc>
      </w:tr>
      <w:tr w:rsidR="00CD360C" w:rsidRPr="00CD360C" w:rsidTr="00CD360C">
        <w:tc>
          <w:tcPr>
            <w:tcW w:w="2179" w:type="dxa"/>
            <w:shd w:val="clear" w:color="auto" w:fill="auto"/>
          </w:tcPr>
          <w:p w:rsidR="00CD360C" w:rsidRPr="00CD360C" w:rsidRDefault="00CD360C" w:rsidP="00CD360C">
            <w:pPr>
              <w:ind w:firstLine="0"/>
            </w:pPr>
            <w:r>
              <w:t>George</w:t>
            </w:r>
          </w:p>
        </w:tc>
        <w:tc>
          <w:tcPr>
            <w:tcW w:w="2179" w:type="dxa"/>
            <w:shd w:val="clear" w:color="auto" w:fill="auto"/>
          </w:tcPr>
          <w:p w:rsidR="00CD360C" w:rsidRPr="00CD360C" w:rsidRDefault="00CD360C" w:rsidP="00CD360C">
            <w:pPr>
              <w:ind w:firstLine="0"/>
            </w:pPr>
            <w:r>
              <w:t>Goldfinch</w:t>
            </w:r>
          </w:p>
        </w:tc>
        <w:tc>
          <w:tcPr>
            <w:tcW w:w="2180" w:type="dxa"/>
            <w:shd w:val="clear" w:color="auto" w:fill="auto"/>
          </w:tcPr>
          <w:p w:rsidR="00CD360C" w:rsidRPr="00CD360C" w:rsidRDefault="00CD360C" w:rsidP="00CD360C">
            <w:pPr>
              <w:ind w:firstLine="0"/>
            </w:pPr>
            <w:r>
              <w:t>Govan</w:t>
            </w:r>
          </w:p>
        </w:tc>
      </w:tr>
      <w:tr w:rsidR="00CD360C" w:rsidRPr="00CD360C" w:rsidTr="00CD360C">
        <w:tc>
          <w:tcPr>
            <w:tcW w:w="2179" w:type="dxa"/>
            <w:shd w:val="clear" w:color="auto" w:fill="auto"/>
          </w:tcPr>
          <w:p w:rsidR="00CD360C" w:rsidRPr="00CD360C" w:rsidRDefault="00CD360C" w:rsidP="00CD360C">
            <w:pPr>
              <w:ind w:firstLine="0"/>
            </w:pPr>
            <w:r>
              <w:t>Hardee</w:t>
            </w:r>
          </w:p>
        </w:tc>
        <w:tc>
          <w:tcPr>
            <w:tcW w:w="2179" w:type="dxa"/>
            <w:shd w:val="clear" w:color="auto" w:fill="auto"/>
          </w:tcPr>
          <w:p w:rsidR="00CD360C" w:rsidRPr="00CD360C" w:rsidRDefault="00CD360C" w:rsidP="00CD360C">
            <w:pPr>
              <w:ind w:firstLine="0"/>
            </w:pPr>
            <w:r>
              <w:t>Hart</w:t>
            </w:r>
          </w:p>
        </w:tc>
        <w:tc>
          <w:tcPr>
            <w:tcW w:w="2180" w:type="dxa"/>
            <w:shd w:val="clear" w:color="auto" w:fill="auto"/>
          </w:tcPr>
          <w:p w:rsidR="00CD360C" w:rsidRPr="00CD360C" w:rsidRDefault="00CD360C" w:rsidP="00CD360C">
            <w:pPr>
              <w:ind w:firstLine="0"/>
            </w:pPr>
            <w:r>
              <w:t>Hayes</w:t>
            </w:r>
          </w:p>
        </w:tc>
      </w:tr>
      <w:tr w:rsidR="00CD360C" w:rsidRPr="00CD360C" w:rsidTr="00CD360C">
        <w:tc>
          <w:tcPr>
            <w:tcW w:w="2179" w:type="dxa"/>
            <w:shd w:val="clear" w:color="auto" w:fill="auto"/>
          </w:tcPr>
          <w:p w:rsidR="00CD360C" w:rsidRPr="00CD360C" w:rsidRDefault="00CD360C" w:rsidP="00CD360C">
            <w:pPr>
              <w:ind w:firstLine="0"/>
            </w:pPr>
            <w:r>
              <w:lastRenderedPageBreak/>
              <w:t>Henderson</w:t>
            </w:r>
          </w:p>
        </w:tc>
        <w:tc>
          <w:tcPr>
            <w:tcW w:w="2179" w:type="dxa"/>
            <w:shd w:val="clear" w:color="auto" w:fill="auto"/>
          </w:tcPr>
          <w:p w:rsidR="00CD360C" w:rsidRPr="00CD360C" w:rsidRDefault="00CD360C" w:rsidP="00CD360C">
            <w:pPr>
              <w:ind w:firstLine="0"/>
            </w:pPr>
            <w:r>
              <w:t>Herbkersman</w:t>
            </w:r>
          </w:p>
        </w:tc>
        <w:tc>
          <w:tcPr>
            <w:tcW w:w="2180" w:type="dxa"/>
            <w:shd w:val="clear" w:color="auto" w:fill="auto"/>
          </w:tcPr>
          <w:p w:rsidR="00CD360C" w:rsidRPr="00CD360C" w:rsidRDefault="00CD360C" w:rsidP="00CD360C">
            <w:pPr>
              <w:ind w:firstLine="0"/>
            </w:pPr>
            <w:r>
              <w:t>Hodges</w:t>
            </w:r>
          </w:p>
        </w:tc>
      </w:tr>
      <w:tr w:rsidR="00CD360C" w:rsidRPr="00CD360C" w:rsidTr="00CD360C">
        <w:tc>
          <w:tcPr>
            <w:tcW w:w="2179" w:type="dxa"/>
            <w:shd w:val="clear" w:color="auto" w:fill="auto"/>
          </w:tcPr>
          <w:p w:rsidR="00CD360C" w:rsidRPr="00CD360C" w:rsidRDefault="00CD360C" w:rsidP="00CD360C">
            <w:pPr>
              <w:ind w:firstLine="0"/>
            </w:pPr>
            <w:r>
              <w:t>Horne</w:t>
            </w:r>
          </w:p>
        </w:tc>
        <w:tc>
          <w:tcPr>
            <w:tcW w:w="2179" w:type="dxa"/>
            <w:shd w:val="clear" w:color="auto" w:fill="auto"/>
          </w:tcPr>
          <w:p w:rsidR="00CD360C" w:rsidRPr="00CD360C" w:rsidRDefault="00CD360C" w:rsidP="00CD360C">
            <w:pPr>
              <w:ind w:firstLine="0"/>
            </w:pPr>
            <w:r>
              <w:t>Hosey</w:t>
            </w:r>
          </w:p>
        </w:tc>
        <w:tc>
          <w:tcPr>
            <w:tcW w:w="2180" w:type="dxa"/>
            <w:shd w:val="clear" w:color="auto" w:fill="auto"/>
          </w:tcPr>
          <w:p w:rsidR="00CD360C" w:rsidRPr="00CD360C" w:rsidRDefault="00CD360C" w:rsidP="00CD360C">
            <w:pPr>
              <w:ind w:firstLine="0"/>
            </w:pPr>
            <w:r>
              <w:t>Howard</w:t>
            </w:r>
          </w:p>
        </w:tc>
      </w:tr>
      <w:tr w:rsidR="00CD360C" w:rsidRPr="00CD360C" w:rsidTr="00CD360C">
        <w:tc>
          <w:tcPr>
            <w:tcW w:w="2179" w:type="dxa"/>
            <w:shd w:val="clear" w:color="auto" w:fill="auto"/>
          </w:tcPr>
          <w:p w:rsidR="00CD360C" w:rsidRPr="00CD360C" w:rsidRDefault="00CD360C" w:rsidP="00CD360C">
            <w:pPr>
              <w:ind w:firstLine="0"/>
            </w:pPr>
            <w:r>
              <w:t>Huggins</w:t>
            </w:r>
          </w:p>
        </w:tc>
        <w:tc>
          <w:tcPr>
            <w:tcW w:w="2179" w:type="dxa"/>
            <w:shd w:val="clear" w:color="auto" w:fill="auto"/>
          </w:tcPr>
          <w:p w:rsidR="00CD360C" w:rsidRPr="00CD360C" w:rsidRDefault="00CD360C" w:rsidP="00CD360C">
            <w:pPr>
              <w:ind w:firstLine="0"/>
            </w:pPr>
            <w:r>
              <w:t>Jefferson</w:t>
            </w:r>
          </w:p>
        </w:tc>
        <w:tc>
          <w:tcPr>
            <w:tcW w:w="2180" w:type="dxa"/>
            <w:shd w:val="clear" w:color="auto" w:fill="auto"/>
          </w:tcPr>
          <w:p w:rsidR="00CD360C" w:rsidRPr="00CD360C" w:rsidRDefault="00CD360C" w:rsidP="00CD360C">
            <w:pPr>
              <w:ind w:firstLine="0"/>
            </w:pPr>
            <w:r>
              <w:t>Kennedy</w:t>
            </w:r>
          </w:p>
        </w:tc>
      </w:tr>
      <w:tr w:rsidR="00CD360C" w:rsidRPr="00CD360C" w:rsidTr="00CD360C">
        <w:tc>
          <w:tcPr>
            <w:tcW w:w="2179" w:type="dxa"/>
            <w:shd w:val="clear" w:color="auto" w:fill="auto"/>
          </w:tcPr>
          <w:p w:rsidR="00CD360C" w:rsidRPr="00CD360C" w:rsidRDefault="00CD360C" w:rsidP="00CD360C">
            <w:pPr>
              <w:ind w:firstLine="0"/>
            </w:pPr>
            <w:r>
              <w:t>King</w:t>
            </w:r>
          </w:p>
        </w:tc>
        <w:tc>
          <w:tcPr>
            <w:tcW w:w="2179" w:type="dxa"/>
            <w:shd w:val="clear" w:color="auto" w:fill="auto"/>
          </w:tcPr>
          <w:p w:rsidR="00CD360C" w:rsidRPr="00CD360C" w:rsidRDefault="00CD360C" w:rsidP="00CD360C">
            <w:pPr>
              <w:ind w:firstLine="0"/>
            </w:pPr>
            <w:r>
              <w:t>Knight</w:t>
            </w:r>
          </w:p>
        </w:tc>
        <w:tc>
          <w:tcPr>
            <w:tcW w:w="2180" w:type="dxa"/>
            <w:shd w:val="clear" w:color="auto" w:fill="auto"/>
          </w:tcPr>
          <w:p w:rsidR="00CD360C" w:rsidRPr="00CD360C" w:rsidRDefault="00CD360C" w:rsidP="00CD360C">
            <w:pPr>
              <w:ind w:firstLine="0"/>
            </w:pPr>
            <w:r>
              <w:t>Lowe</w:t>
            </w:r>
          </w:p>
        </w:tc>
      </w:tr>
      <w:tr w:rsidR="00CD360C" w:rsidRPr="00CD360C" w:rsidTr="00CD360C">
        <w:tc>
          <w:tcPr>
            <w:tcW w:w="2179" w:type="dxa"/>
            <w:shd w:val="clear" w:color="auto" w:fill="auto"/>
          </w:tcPr>
          <w:p w:rsidR="00CD360C" w:rsidRPr="00CD360C" w:rsidRDefault="00CD360C" w:rsidP="00CD360C">
            <w:pPr>
              <w:ind w:firstLine="0"/>
            </w:pPr>
            <w:r>
              <w:t>Lucas</w:t>
            </w:r>
          </w:p>
        </w:tc>
        <w:tc>
          <w:tcPr>
            <w:tcW w:w="2179" w:type="dxa"/>
            <w:shd w:val="clear" w:color="auto" w:fill="auto"/>
          </w:tcPr>
          <w:p w:rsidR="00CD360C" w:rsidRPr="00CD360C" w:rsidRDefault="00CD360C" w:rsidP="00CD360C">
            <w:pPr>
              <w:ind w:firstLine="0"/>
            </w:pPr>
            <w:r>
              <w:t>Mack</w:t>
            </w:r>
          </w:p>
        </w:tc>
        <w:tc>
          <w:tcPr>
            <w:tcW w:w="2180" w:type="dxa"/>
            <w:shd w:val="clear" w:color="auto" w:fill="auto"/>
          </w:tcPr>
          <w:p w:rsidR="00CD360C" w:rsidRPr="00CD360C" w:rsidRDefault="00CD360C" w:rsidP="00CD360C">
            <w:pPr>
              <w:ind w:firstLine="0"/>
            </w:pPr>
            <w:r>
              <w:t>McCoy</w:t>
            </w:r>
          </w:p>
        </w:tc>
      </w:tr>
      <w:tr w:rsidR="00CD360C" w:rsidRPr="00CD360C" w:rsidTr="00CD360C">
        <w:tc>
          <w:tcPr>
            <w:tcW w:w="2179" w:type="dxa"/>
            <w:shd w:val="clear" w:color="auto" w:fill="auto"/>
          </w:tcPr>
          <w:p w:rsidR="00CD360C" w:rsidRPr="00CD360C" w:rsidRDefault="00CD360C" w:rsidP="00CD360C">
            <w:pPr>
              <w:ind w:firstLine="0"/>
            </w:pPr>
            <w:r>
              <w:t>McEachern</w:t>
            </w:r>
          </w:p>
        </w:tc>
        <w:tc>
          <w:tcPr>
            <w:tcW w:w="2179" w:type="dxa"/>
            <w:shd w:val="clear" w:color="auto" w:fill="auto"/>
          </w:tcPr>
          <w:p w:rsidR="00CD360C" w:rsidRPr="00CD360C" w:rsidRDefault="00CD360C" w:rsidP="00CD360C">
            <w:pPr>
              <w:ind w:firstLine="0"/>
            </w:pPr>
            <w:r>
              <w:t>M. S. McLeod</w:t>
            </w:r>
          </w:p>
        </w:tc>
        <w:tc>
          <w:tcPr>
            <w:tcW w:w="2180" w:type="dxa"/>
            <w:shd w:val="clear" w:color="auto" w:fill="auto"/>
          </w:tcPr>
          <w:p w:rsidR="00CD360C" w:rsidRPr="00CD360C" w:rsidRDefault="00CD360C" w:rsidP="00CD360C">
            <w:pPr>
              <w:ind w:firstLine="0"/>
            </w:pPr>
            <w:r>
              <w:t>W. J. McLeod</w:t>
            </w:r>
          </w:p>
        </w:tc>
      </w:tr>
      <w:tr w:rsidR="00CD360C" w:rsidRPr="00CD360C" w:rsidTr="00CD360C">
        <w:tc>
          <w:tcPr>
            <w:tcW w:w="2179" w:type="dxa"/>
            <w:shd w:val="clear" w:color="auto" w:fill="auto"/>
          </w:tcPr>
          <w:p w:rsidR="00CD360C" w:rsidRPr="00CD360C" w:rsidRDefault="00CD360C" w:rsidP="00CD360C">
            <w:pPr>
              <w:ind w:firstLine="0"/>
            </w:pPr>
            <w:r>
              <w:t>Merrill</w:t>
            </w:r>
          </w:p>
        </w:tc>
        <w:tc>
          <w:tcPr>
            <w:tcW w:w="2179" w:type="dxa"/>
            <w:shd w:val="clear" w:color="auto" w:fill="auto"/>
          </w:tcPr>
          <w:p w:rsidR="00CD360C" w:rsidRPr="00CD360C" w:rsidRDefault="00CD360C" w:rsidP="00CD360C">
            <w:pPr>
              <w:ind w:firstLine="0"/>
            </w:pPr>
            <w:r>
              <w:t>Mitchell</w:t>
            </w:r>
          </w:p>
        </w:tc>
        <w:tc>
          <w:tcPr>
            <w:tcW w:w="2180" w:type="dxa"/>
            <w:shd w:val="clear" w:color="auto" w:fill="auto"/>
          </w:tcPr>
          <w:p w:rsidR="00CD360C" w:rsidRPr="00CD360C" w:rsidRDefault="00CD360C" w:rsidP="00CD360C">
            <w:pPr>
              <w:ind w:firstLine="0"/>
            </w:pPr>
            <w:r>
              <w:t>Munnerlyn</w:t>
            </w:r>
          </w:p>
        </w:tc>
      </w:tr>
      <w:tr w:rsidR="00CD360C" w:rsidRPr="00CD360C" w:rsidTr="00CD360C">
        <w:tc>
          <w:tcPr>
            <w:tcW w:w="2179" w:type="dxa"/>
            <w:shd w:val="clear" w:color="auto" w:fill="auto"/>
          </w:tcPr>
          <w:p w:rsidR="00CD360C" w:rsidRPr="00CD360C" w:rsidRDefault="00CD360C" w:rsidP="00CD360C">
            <w:pPr>
              <w:ind w:firstLine="0"/>
            </w:pPr>
            <w:r>
              <w:t>Murphy</w:t>
            </w:r>
          </w:p>
        </w:tc>
        <w:tc>
          <w:tcPr>
            <w:tcW w:w="2179" w:type="dxa"/>
            <w:shd w:val="clear" w:color="auto" w:fill="auto"/>
          </w:tcPr>
          <w:p w:rsidR="00CD360C" w:rsidRPr="00CD360C" w:rsidRDefault="00CD360C" w:rsidP="00CD360C">
            <w:pPr>
              <w:ind w:firstLine="0"/>
            </w:pPr>
            <w:r>
              <w:t>Neal</w:t>
            </w:r>
          </w:p>
        </w:tc>
        <w:tc>
          <w:tcPr>
            <w:tcW w:w="2180" w:type="dxa"/>
            <w:shd w:val="clear" w:color="auto" w:fill="auto"/>
          </w:tcPr>
          <w:p w:rsidR="00CD360C" w:rsidRPr="00CD360C" w:rsidRDefault="00CD360C" w:rsidP="00CD360C">
            <w:pPr>
              <w:ind w:firstLine="0"/>
            </w:pPr>
            <w:r>
              <w:t>Newton</w:t>
            </w:r>
          </w:p>
        </w:tc>
      </w:tr>
      <w:tr w:rsidR="00CD360C" w:rsidRPr="00CD360C" w:rsidTr="00CD360C">
        <w:tc>
          <w:tcPr>
            <w:tcW w:w="2179" w:type="dxa"/>
            <w:shd w:val="clear" w:color="auto" w:fill="auto"/>
          </w:tcPr>
          <w:p w:rsidR="00CD360C" w:rsidRPr="00CD360C" w:rsidRDefault="00CD360C" w:rsidP="00CD360C">
            <w:pPr>
              <w:ind w:firstLine="0"/>
            </w:pPr>
            <w:r>
              <w:t>Norman</w:t>
            </w:r>
          </w:p>
        </w:tc>
        <w:tc>
          <w:tcPr>
            <w:tcW w:w="2179" w:type="dxa"/>
            <w:shd w:val="clear" w:color="auto" w:fill="auto"/>
          </w:tcPr>
          <w:p w:rsidR="00CD360C" w:rsidRPr="00CD360C" w:rsidRDefault="00CD360C" w:rsidP="00CD360C">
            <w:pPr>
              <w:ind w:firstLine="0"/>
            </w:pPr>
            <w:r>
              <w:t>Norrell</w:t>
            </w:r>
          </w:p>
        </w:tc>
        <w:tc>
          <w:tcPr>
            <w:tcW w:w="2180" w:type="dxa"/>
            <w:shd w:val="clear" w:color="auto" w:fill="auto"/>
          </w:tcPr>
          <w:p w:rsidR="00CD360C" w:rsidRPr="00CD360C" w:rsidRDefault="00CD360C" w:rsidP="00CD360C">
            <w:pPr>
              <w:ind w:firstLine="0"/>
            </w:pPr>
            <w:r>
              <w:t>R. L. Ott</w:t>
            </w:r>
          </w:p>
        </w:tc>
      </w:tr>
      <w:tr w:rsidR="00CD360C" w:rsidRPr="00CD360C" w:rsidTr="00CD360C">
        <w:tc>
          <w:tcPr>
            <w:tcW w:w="2179" w:type="dxa"/>
            <w:shd w:val="clear" w:color="auto" w:fill="auto"/>
          </w:tcPr>
          <w:p w:rsidR="00CD360C" w:rsidRPr="00CD360C" w:rsidRDefault="00CD360C" w:rsidP="00CD360C">
            <w:pPr>
              <w:ind w:firstLine="0"/>
            </w:pPr>
            <w:r>
              <w:t>Owens</w:t>
            </w:r>
          </w:p>
        </w:tc>
        <w:tc>
          <w:tcPr>
            <w:tcW w:w="2179" w:type="dxa"/>
            <w:shd w:val="clear" w:color="auto" w:fill="auto"/>
          </w:tcPr>
          <w:p w:rsidR="00CD360C" w:rsidRPr="00CD360C" w:rsidRDefault="00CD360C" w:rsidP="00CD360C">
            <w:pPr>
              <w:ind w:firstLine="0"/>
            </w:pPr>
            <w:r>
              <w:t>Parks</w:t>
            </w:r>
          </w:p>
        </w:tc>
        <w:tc>
          <w:tcPr>
            <w:tcW w:w="2180" w:type="dxa"/>
            <w:shd w:val="clear" w:color="auto" w:fill="auto"/>
          </w:tcPr>
          <w:p w:rsidR="00CD360C" w:rsidRPr="00CD360C" w:rsidRDefault="00CD360C" w:rsidP="00CD360C">
            <w:pPr>
              <w:ind w:firstLine="0"/>
            </w:pPr>
            <w:r>
              <w:t>Patrick</w:t>
            </w:r>
          </w:p>
        </w:tc>
      </w:tr>
      <w:tr w:rsidR="00CD360C" w:rsidRPr="00CD360C" w:rsidTr="00CD360C">
        <w:tc>
          <w:tcPr>
            <w:tcW w:w="2179" w:type="dxa"/>
            <w:shd w:val="clear" w:color="auto" w:fill="auto"/>
          </w:tcPr>
          <w:p w:rsidR="00CD360C" w:rsidRPr="00CD360C" w:rsidRDefault="00CD360C" w:rsidP="00CD360C">
            <w:pPr>
              <w:ind w:firstLine="0"/>
            </w:pPr>
            <w:r>
              <w:t>Pope</w:t>
            </w:r>
          </w:p>
        </w:tc>
        <w:tc>
          <w:tcPr>
            <w:tcW w:w="2179" w:type="dxa"/>
            <w:shd w:val="clear" w:color="auto" w:fill="auto"/>
          </w:tcPr>
          <w:p w:rsidR="00CD360C" w:rsidRPr="00CD360C" w:rsidRDefault="00CD360C" w:rsidP="00CD360C">
            <w:pPr>
              <w:ind w:firstLine="0"/>
            </w:pPr>
            <w:r>
              <w:t>Ridgeway</w:t>
            </w:r>
          </w:p>
        </w:tc>
        <w:tc>
          <w:tcPr>
            <w:tcW w:w="2180" w:type="dxa"/>
            <w:shd w:val="clear" w:color="auto" w:fill="auto"/>
          </w:tcPr>
          <w:p w:rsidR="00CD360C" w:rsidRPr="00CD360C" w:rsidRDefault="00CD360C" w:rsidP="00CD360C">
            <w:pPr>
              <w:ind w:firstLine="0"/>
            </w:pPr>
            <w:r>
              <w:t>Riley</w:t>
            </w:r>
          </w:p>
        </w:tc>
      </w:tr>
      <w:tr w:rsidR="00CD360C" w:rsidRPr="00CD360C" w:rsidTr="00CD360C">
        <w:tc>
          <w:tcPr>
            <w:tcW w:w="2179" w:type="dxa"/>
            <w:shd w:val="clear" w:color="auto" w:fill="auto"/>
          </w:tcPr>
          <w:p w:rsidR="00CD360C" w:rsidRPr="00CD360C" w:rsidRDefault="00CD360C" w:rsidP="00CD360C">
            <w:pPr>
              <w:ind w:firstLine="0"/>
            </w:pPr>
            <w:r>
              <w:t>Rivers</w:t>
            </w:r>
          </w:p>
        </w:tc>
        <w:tc>
          <w:tcPr>
            <w:tcW w:w="2179" w:type="dxa"/>
            <w:shd w:val="clear" w:color="auto" w:fill="auto"/>
          </w:tcPr>
          <w:p w:rsidR="00CD360C" w:rsidRPr="00CD360C" w:rsidRDefault="00CD360C" w:rsidP="00CD360C">
            <w:pPr>
              <w:ind w:firstLine="0"/>
            </w:pPr>
            <w:r>
              <w:t>Robinson-Simpson</w:t>
            </w:r>
          </w:p>
        </w:tc>
        <w:tc>
          <w:tcPr>
            <w:tcW w:w="2180" w:type="dxa"/>
            <w:shd w:val="clear" w:color="auto" w:fill="auto"/>
          </w:tcPr>
          <w:p w:rsidR="00CD360C" w:rsidRPr="00CD360C" w:rsidRDefault="00CD360C" w:rsidP="00CD360C">
            <w:pPr>
              <w:ind w:firstLine="0"/>
            </w:pPr>
            <w:r>
              <w:t>Rutherford</w:t>
            </w:r>
          </w:p>
        </w:tc>
      </w:tr>
      <w:tr w:rsidR="00CD360C" w:rsidRPr="00CD360C" w:rsidTr="00CD360C">
        <w:tc>
          <w:tcPr>
            <w:tcW w:w="2179" w:type="dxa"/>
            <w:shd w:val="clear" w:color="auto" w:fill="auto"/>
          </w:tcPr>
          <w:p w:rsidR="00CD360C" w:rsidRPr="00CD360C" w:rsidRDefault="00CD360C" w:rsidP="00CD360C">
            <w:pPr>
              <w:ind w:firstLine="0"/>
            </w:pPr>
            <w:r>
              <w:t>Ryhal</w:t>
            </w:r>
          </w:p>
        </w:tc>
        <w:tc>
          <w:tcPr>
            <w:tcW w:w="2179" w:type="dxa"/>
            <w:shd w:val="clear" w:color="auto" w:fill="auto"/>
          </w:tcPr>
          <w:p w:rsidR="00CD360C" w:rsidRPr="00CD360C" w:rsidRDefault="00CD360C" w:rsidP="00CD360C">
            <w:pPr>
              <w:ind w:firstLine="0"/>
            </w:pPr>
            <w:r>
              <w:t>Sabb</w:t>
            </w:r>
          </w:p>
        </w:tc>
        <w:tc>
          <w:tcPr>
            <w:tcW w:w="2180" w:type="dxa"/>
            <w:shd w:val="clear" w:color="auto" w:fill="auto"/>
          </w:tcPr>
          <w:p w:rsidR="00CD360C" w:rsidRPr="00CD360C" w:rsidRDefault="00CD360C" w:rsidP="00CD360C">
            <w:pPr>
              <w:ind w:firstLine="0"/>
            </w:pPr>
            <w:r>
              <w:t>Simrill</w:t>
            </w:r>
          </w:p>
        </w:tc>
      </w:tr>
      <w:tr w:rsidR="00CD360C" w:rsidRPr="00CD360C" w:rsidTr="00CD360C">
        <w:tc>
          <w:tcPr>
            <w:tcW w:w="2179" w:type="dxa"/>
            <w:shd w:val="clear" w:color="auto" w:fill="auto"/>
          </w:tcPr>
          <w:p w:rsidR="00CD360C" w:rsidRPr="00CD360C" w:rsidRDefault="00CD360C" w:rsidP="00CD360C">
            <w:pPr>
              <w:ind w:firstLine="0"/>
            </w:pPr>
            <w:r>
              <w:t>Sottile</w:t>
            </w:r>
          </w:p>
        </w:tc>
        <w:tc>
          <w:tcPr>
            <w:tcW w:w="2179" w:type="dxa"/>
            <w:shd w:val="clear" w:color="auto" w:fill="auto"/>
          </w:tcPr>
          <w:p w:rsidR="00CD360C" w:rsidRPr="00CD360C" w:rsidRDefault="00CD360C" w:rsidP="00CD360C">
            <w:pPr>
              <w:ind w:firstLine="0"/>
            </w:pPr>
            <w:r>
              <w:t>Southard</w:t>
            </w:r>
          </w:p>
        </w:tc>
        <w:tc>
          <w:tcPr>
            <w:tcW w:w="2180" w:type="dxa"/>
            <w:shd w:val="clear" w:color="auto" w:fill="auto"/>
          </w:tcPr>
          <w:p w:rsidR="00CD360C" w:rsidRPr="00CD360C" w:rsidRDefault="00CD360C" w:rsidP="00CD360C">
            <w:pPr>
              <w:ind w:firstLine="0"/>
            </w:pPr>
            <w:r>
              <w:t>Spires</w:t>
            </w:r>
          </w:p>
        </w:tc>
      </w:tr>
      <w:tr w:rsidR="00CD360C" w:rsidRPr="00CD360C" w:rsidTr="00CD360C">
        <w:tc>
          <w:tcPr>
            <w:tcW w:w="2179" w:type="dxa"/>
            <w:shd w:val="clear" w:color="auto" w:fill="auto"/>
          </w:tcPr>
          <w:p w:rsidR="00CD360C" w:rsidRPr="00CD360C" w:rsidRDefault="00CD360C" w:rsidP="00CD360C">
            <w:pPr>
              <w:ind w:firstLine="0"/>
            </w:pPr>
            <w:r>
              <w:t>Stavrinakis</w:t>
            </w:r>
          </w:p>
        </w:tc>
        <w:tc>
          <w:tcPr>
            <w:tcW w:w="2179" w:type="dxa"/>
            <w:shd w:val="clear" w:color="auto" w:fill="auto"/>
          </w:tcPr>
          <w:p w:rsidR="00CD360C" w:rsidRPr="00CD360C" w:rsidRDefault="00CD360C" w:rsidP="00CD360C">
            <w:pPr>
              <w:ind w:firstLine="0"/>
            </w:pPr>
            <w:r>
              <w:t>Tallon</w:t>
            </w:r>
          </w:p>
        </w:tc>
        <w:tc>
          <w:tcPr>
            <w:tcW w:w="2180" w:type="dxa"/>
            <w:shd w:val="clear" w:color="auto" w:fill="auto"/>
          </w:tcPr>
          <w:p w:rsidR="00CD360C" w:rsidRPr="00CD360C" w:rsidRDefault="00CD360C" w:rsidP="00CD360C">
            <w:pPr>
              <w:ind w:firstLine="0"/>
            </w:pPr>
            <w:r>
              <w:t>Thayer</w:t>
            </w:r>
          </w:p>
        </w:tc>
      </w:tr>
      <w:tr w:rsidR="00CD360C" w:rsidRPr="00CD360C" w:rsidTr="00CD360C">
        <w:tc>
          <w:tcPr>
            <w:tcW w:w="2179" w:type="dxa"/>
            <w:shd w:val="clear" w:color="auto" w:fill="auto"/>
          </w:tcPr>
          <w:p w:rsidR="00CD360C" w:rsidRPr="00CD360C" w:rsidRDefault="00CD360C" w:rsidP="00CD360C">
            <w:pPr>
              <w:keepNext/>
              <w:ind w:firstLine="0"/>
            </w:pPr>
            <w:r>
              <w:t>Vick</w:t>
            </w:r>
          </w:p>
        </w:tc>
        <w:tc>
          <w:tcPr>
            <w:tcW w:w="2179" w:type="dxa"/>
            <w:shd w:val="clear" w:color="auto" w:fill="auto"/>
          </w:tcPr>
          <w:p w:rsidR="00CD360C" w:rsidRPr="00CD360C" w:rsidRDefault="00CD360C" w:rsidP="00CD360C">
            <w:pPr>
              <w:keepNext/>
              <w:ind w:firstLine="0"/>
            </w:pPr>
            <w:r>
              <w:t>Weeks</w:t>
            </w:r>
          </w:p>
        </w:tc>
        <w:tc>
          <w:tcPr>
            <w:tcW w:w="2180" w:type="dxa"/>
            <w:shd w:val="clear" w:color="auto" w:fill="auto"/>
          </w:tcPr>
          <w:p w:rsidR="00CD360C" w:rsidRPr="00CD360C" w:rsidRDefault="00CD360C" w:rsidP="00CD360C">
            <w:pPr>
              <w:keepNext/>
              <w:ind w:firstLine="0"/>
            </w:pPr>
            <w:r>
              <w:t>Whipper</w:t>
            </w:r>
          </w:p>
        </w:tc>
      </w:tr>
      <w:tr w:rsidR="00CD360C" w:rsidRPr="00CD360C" w:rsidTr="00CD360C">
        <w:tc>
          <w:tcPr>
            <w:tcW w:w="2179" w:type="dxa"/>
            <w:shd w:val="clear" w:color="auto" w:fill="auto"/>
          </w:tcPr>
          <w:p w:rsidR="00CD360C" w:rsidRPr="00CD360C" w:rsidRDefault="00CD360C" w:rsidP="00CD360C">
            <w:pPr>
              <w:keepNext/>
              <w:ind w:firstLine="0"/>
            </w:pPr>
            <w:r>
              <w:t>White</w:t>
            </w:r>
          </w:p>
        </w:tc>
        <w:tc>
          <w:tcPr>
            <w:tcW w:w="2179" w:type="dxa"/>
            <w:shd w:val="clear" w:color="auto" w:fill="auto"/>
          </w:tcPr>
          <w:p w:rsidR="00CD360C" w:rsidRPr="00CD360C" w:rsidRDefault="00CD360C" w:rsidP="00CD360C">
            <w:pPr>
              <w:keepNext/>
              <w:ind w:firstLine="0"/>
            </w:pPr>
            <w:r>
              <w:t>Williams</w:t>
            </w:r>
          </w:p>
        </w:tc>
        <w:tc>
          <w:tcPr>
            <w:tcW w:w="2180" w:type="dxa"/>
            <w:shd w:val="clear" w:color="auto" w:fill="auto"/>
          </w:tcPr>
          <w:p w:rsidR="00CD360C" w:rsidRPr="00CD360C" w:rsidRDefault="00CD360C" w:rsidP="00CD360C">
            <w:pPr>
              <w:keepNext/>
              <w:ind w:firstLine="0"/>
            </w:pPr>
          </w:p>
        </w:tc>
      </w:tr>
    </w:tbl>
    <w:p w:rsidR="00CD360C" w:rsidRDefault="00CD360C" w:rsidP="00CD360C"/>
    <w:p w:rsidR="00CD360C" w:rsidRDefault="00CD360C" w:rsidP="00CD360C">
      <w:pPr>
        <w:jc w:val="center"/>
        <w:rPr>
          <w:b/>
        </w:rPr>
      </w:pPr>
      <w:r w:rsidRPr="00CD360C">
        <w:rPr>
          <w:b/>
        </w:rPr>
        <w:t>Total--80</w:t>
      </w:r>
    </w:p>
    <w:p w:rsidR="00CD360C" w:rsidRDefault="00CD360C" w:rsidP="00CD360C">
      <w:pPr>
        <w:jc w:val="center"/>
        <w:rPr>
          <w:b/>
        </w:rPr>
      </w:pPr>
    </w:p>
    <w:p w:rsidR="00CD360C" w:rsidRDefault="00CD360C" w:rsidP="00CD360C">
      <w:pPr>
        <w:ind w:firstLine="0"/>
      </w:pPr>
      <w:r w:rsidRPr="00CD36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Allison</w:t>
            </w:r>
          </w:p>
        </w:tc>
        <w:tc>
          <w:tcPr>
            <w:tcW w:w="2179" w:type="dxa"/>
            <w:shd w:val="clear" w:color="auto" w:fill="auto"/>
          </w:tcPr>
          <w:p w:rsidR="00CD360C" w:rsidRPr="00CD360C" w:rsidRDefault="00CD360C" w:rsidP="00CD360C">
            <w:pPr>
              <w:keepNext/>
              <w:ind w:firstLine="0"/>
            </w:pPr>
            <w:r>
              <w:t>Atwater</w:t>
            </w:r>
          </w:p>
        </w:tc>
        <w:tc>
          <w:tcPr>
            <w:tcW w:w="2180" w:type="dxa"/>
            <w:shd w:val="clear" w:color="auto" w:fill="auto"/>
          </w:tcPr>
          <w:p w:rsidR="00CD360C" w:rsidRPr="00CD360C" w:rsidRDefault="00CD360C" w:rsidP="00CD360C">
            <w:pPr>
              <w:keepNext/>
              <w:ind w:firstLine="0"/>
            </w:pPr>
            <w:r>
              <w:t>Bedingfield</w:t>
            </w:r>
          </w:p>
        </w:tc>
      </w:tr>
      <w:tr w:rsidR="00CD360C" w:rsidRPr="00CD360C" w:rsidTr="00CD360C">
        <w:tc>
          <w:tcPr>
            <w:tcW w:w="2179" w:type="dxa"/>
            <w:shd w:val="clear" w:color="auto" w:fill="auto"/>
          </w:tcPr>
          <w:p w:rsidR="00CD360C" w:rsidRPr="00CD360C" w:rsidRDefault="00CD360C" w:rsidP="00CD360C">
            <w:pPr>
              <w:ind w:firstLine="0"/>
            </w:pPr>
            <w:r>
              <w:t>Bingham</w:t>
            </w:r>
          </w:p>
        </w:tc>
        <w:tc>
          <w:tcPr>
            <w:tcW w:w="2179" w:type="dxa"/>
            <w:shd w:val="clear" w:color="auto" w:fill="auto"/>
          </w:tcPr>
          <w:p w:rsidR="00CD360C" w:rsidRPr="00CD360C" w:rsidRDefault="00CD360C" w:rsidP="00CD360C">
            <w:pPr>
              <w:ind w:firstLine="0"/>
            </w:pPr>
            <w:r>
              <w:t>Burns</w:t>
            </w:r>
          </w:p>
        </w:tc>
        <w:tc>
          <w:tcPr>
            <w:tcW w:w="2180" w:type="dxa"/>
            <w:shd w:val="clear" w:color="auto" w:fill="auto"/>
          </w:tcPr>
          <w:p w:rsidR="00CD360C" w:rsidRPr="00CD360C" w:rsidRDefault="00CD360C" w:rsidP="00CD360C">
            <w:pPr>
              <w:ind w:firstLine="0"/>
            </w:pPr>
            <w:r>
              <w:t>Chumley</w:t>
            </w:r>
          </w:p>
        </w:tc>
      </w:tr>
      <w:tr w:rsidR="00CD360C" w:rsidRPr="00CD360C" w:rsidTr="00CD360C">
        <w:tc>
          <w:tcPr>
            <w:tcW w:w="2179" w:type="dxa"/>
            <w:shd w:val="clear" w:color="auto" w:fill="auto"/>
          </w:tcPr>
          <w:p w:rsidR="00CD360C" w:rsidRPr="00CD360C" w:rsidRDefault="00CD360C" w:rsidP="00CD360C">
            <w:pPr>
              <w:ind w:firstLine="0"/>
            </w:pPr>
            <w:r>
              <w:t>Cole</w:t>
            </w:r>
          </w:p>
        </w:tc>
        <w:tc>
          <w:tcPr>
            <w:tcW w:w="2179" w:type="dxa"/>
            <w:shd w:val="clear" w:color="auto" w:fill="auto"/>
          </w:tcPr>
          <w:p w:rsidR="00CD360C" w:rsidRPr="00CD360C" w:rsidRDefault="00CD360C" w:rsidP="00CD360C">
            <w:pPr>
              <w:ind w:firstLine="0"/>
            </w:pPr>
            <w:r>
              <w:t>Edge</w:t>
            </w:r>
          </w:p>
        </w:tc>
        <w:tc>
          <w:tcPr>
            <w:tcW w:w="2180" w:type="dxa"/>
            <w:shd w:val="clear" w:color="auto" w:fill="auto"/>
          </w:tcPr>
          <w:p w:rsidR="00CD360C" w:rsidRPr="00CD360C" w:rsidRDefault="00CD360C" w:rsidP="00CD360C">
            <w:pPr>
              <w:ind w:firstLine="0"/>
            </w:pPr>
            <w:r>
              <w:t>Felder</w:t>
            </w:r>
          </w:p>
        </w:tc>
      </w:tr>
      <w:tr w:rsidR="00CD360C" w:rsidRPr="00CD360C" w:rsidTr="00CD360C">
        <w:tc>
          <w:tcPr>
            <w:tcW w:w="2179" w:type="dxa"/>
            <w:shd w:val="clear" w:color="auto" w:fill="auto"/>
          </w:tcPr>
          <w:p w:rsidR="00CD360C" w:rsidRPr="00CD360C" w:rsidRDefault="00CD360C" w:rsidP="00CD360C">
            <w:pPr>
              <w:ind w:firstLine="0"/>
            </w:pPr>
            <w:r>
              <w:t>Forrester</w:t>
            </w:r>
          </w:p>
        </w:tc>
        <w:tc>
          <w:tcPr>
            <w:tcW w:w="2179" w:type="dxa"/>
            <w:shd w:val="clear" w:color="auto" w:fill="auto"/>
          </w:tcPr>
          <w:p w:rsidR="00CD360C" w:rsidRPr="00CD360C" w:rsidRDefault="00CD360C" w:rsidP="00CD360C">
            <w:pPr>
              <w:ind w:firstLine="0"/>
            </w:pPr>
            <w:r>
              <w:t>Hamilton</w:t>
            </w:r>
          </w:p>
        </w:tc>
        <w:tc>
          <w:tcPr>
            <w:tcW w:w="2180" w:type="dxa"/>
            <w:shd w:val="clear" w:color="auto" w:fill="auto"/>
          </w:tcPr>
          <w:p w:rsidR="00CD360C" w:rsidRPr="00CD360C" w:rsidRDefault="00CD360C" w:rsidP="00CD360C">
            <w:pPr>
              <w:ind w:firstLine="0"/>
            </w:pPr>
            <w:r>
              <w:t>Hiott</w:t>
            </w:r>
          </w:p>
        </w:tc>
      </w:tr>
      <w:tr w:rsidR="00CD360C" w:rsidRPr="00CD360C" w:rsidTr="00CD360C">
        <w:tc>
          <w:tcPr>
            <w:tcW w:w="2179" w:type="dxa"/>
            <w:shd w:val="clear" w:color="auto" w:fill="auto"/>
          </w:tcPr>
          <w:p w:rsidR="00CD360C" w:rsidRPr="00CD360C" w:rsidRDefault="00CD360C" w:rsidP="00CD360C">
            <w:pPr>
              <w:ind w:firstLine="0"/>
            </w:pPr>
            <w:r>
              <w:t>Hixon</w:t>
            </w:r>
          </w:p>
        </w:tc>
        <w:tc>
          <w:tcPr>
            <w:tcW w:w="2179" w:type="dxa"/>
            <w:shd w:val="clear" w:color="auto" w:fill="auto"/>
          </w:tcPr>
          <w:p w:rsidR="00CD360C" w:rsidRPr="00CD360C" w:rsidRDefault="00CD360C" w:rsidP="00CD360C">
            <w:pPr>
              <w:ind w:firstLine="0"/>
            </w:pPr>
            <w:r>
              <w:t>Limehouse</w:t>
            </w:r>
          </w:p>
        </w:tc>
        <w:tc>
          <w:tcPr>
            <w:tcW w:w="2180" w:type="dxa"/>
            <w:shd w:val="clear" w:color="auto" w:fill="auto"/>
          </w:tcPr>
          <w:p w:rsidR="00CD360C" w:rsidRPr="00CD360C" w:rsidRDefault="00CD360C" w:rsidP="00CD360C">
            <w:pPr>
              <w:ind w:firstLine="0"/>
            </w:pPr>
            <w:r>
              <w:t>Loftis</w:t>
            </w:r>
          </w:p>
        </w:tc>
      </w:tr>
      <w:tr w:rsidR="00CD360C" w:rsidRPr="00CD360C" w:rsidTr="00CD360C">
        <w:tc>
          <w:tcPr>
            <w:tcW w:w="2179" w:type="dxa"/>
            <w:shd w:val="clear" w:color="auto" w:fill="auto"/>
          </w:tcPr>
          <w:p w:rsidR="00CD360C" w:rsidRPr="00CD360C" w:rsidRDefault="00CD360C" w:rsidP="00CD360C">
            <w:pPr>
              <w:ind w:firstLine="0"/>
            </w:pPr>
            <w:r>
              <w:t>Long</w:t>
            </w:r>
          </w:p>
        </w:tc>
        <w:tc>
          <w:tcPr>
            <w:tcW w:w="2179" w:type="dxa"/>
            <w:shd w:val="clear" w:color="auto" w:fill="auto"/>
          </w:tcPr>
          <w:p w:rsidR="00CD360C" w:rsidRPr="00CD360C" w:rsidRDefault="00CD360C" w:rsidP="00CD360C">
            <w:pPr>
              <w:ind w:firstLine="0"/>
            </w:pPr>
            <w:r>
              <w:t>D. C. Moss</w:t>
            </w:r>
          </w:p>
        </w:tc>
        <w:tc>
          <w:tcPr>
            <w:tcW w:w="2180" w:type="dxa"/>
            <w:shd w:val="clear" w:color="auto" w:fill="auto"/>
          </w:tcPr>
          <w:p w:rsidR="00CD360C" w:rsidRPr="00CD360C" w:rsidRDefault="00CD360C" w:rsidP="00CD360C">
            <w:pPr>
              <w:ind w:firstLine="0"/>
            </w:pPr>
            <w:r>
              <w:t>V. S. Moss</w:t>
            </w:r>
          </w:p>
        </w:tc>
      </w:tr>
      <w:tr w:rsidR="00CD360C" w:rsidRPr="00CD360C" w:rsidTr="00CD360C">
        <w:tc>
          <w:tcPr>
            <w:tcW w:w="2179" w:type="dxa"/>
            <w:shd w:val="clear" w:color="auto" w:fill="auto"/>
          </w:tcPr>
          <w:p w:rsidR="00CD360C" w:rsidRPr="00CD360C" w:rsidRDefault="00CD360C" w:rsidP="00CD360C">
            <w:pPr>
              <w:ind w:firstLine="0"/>
            </w:pPr>
            <w:r>
              <w:t>Nanney</w:t>
            </w:r>
          </w:p>
        </w:tc>
        <w:tc>
          <w:tcPr>
            <w:tcW w:w="2179" w:type="dxa"/>
            <w:shd w:val="clear" w:color="auto" w:fill="auto"/>
          </w:tcPr>
          <w:p w:rsidR="00CD360C" w:rsidRPr="00CD360C" w:rsidRDefault="00CD360C" w:rsidP="00CD360C">
            <w:pPr>
              <w:ind w:firstLine="0"/>
            </w:pPr>
            <w:r>
              <w:t>Pitts</w:t>
            </w:r>
          </w:p>
        </w:tc>
        <w:tc>
          <w:tcPr>
            <w:tcW w:w="2180" w:type="dxa"/>
            <w:shd w:val="clear" w:color="auto" w:fill="auto"/>
          </w:tcPr>
          <w:p w:rsidR="00CD360C" w:rsidRPr="00CD360C" w:rsidRDefault="00CD360C" w:rsidP="00CD360C">
            <w:pPr>
              <w:ind w:firstLine="0"/>
            </w:pPr>
            <w:r>
              <w:t>Putnam</w:t>
            </w:r>
          </w:p>
        </w:tc>
      </w:tr>
      <w:tr w:rsidR="00CD360C" w:rsidRPr="00CD360C" w:rsidTr="00CD360C">
        <w:tc>
          <w:tcPr>
            <w:tcW w:w="2179" w:type="dxa"/>
            <w:shd w:val="clear" w:color="auto" w:fill="auto"/>
          </w:tcPr>
          <w:p w:rsidR="00CD360C" w:rsidRPr="00CD360C" w:rsidRDefault="00CD360C" w:rsidP="00CD360C">
            <w:pPr>
              <w:ind w:firstLine="0"/>
            </w:pPr>
            <w:r>
              <w:t>Quinn</w:t>
            </w:r>
          </w:p>
        </w:tc>
        <w:tc>
          <w:tcPr>
            <w:tcW w:w="2179" w:type="dxa"/>
            <w:shd w:val="clear" w:color="auto" w:fill="auto"/>
          </w:tcPr>
          <w:p w:rsidR="00CD360C" w:rsidRPr="00CD360C" w:rsidRDefault="00CD360C" w:rsidP="00CD360C">
            <w:pPr>
              <w:ind w:firstLine="0"/>
            </w:pPr>
            <w:r>
              <w:t>Skelton</w:t>
            </w:r>
          </w:p>
        </w:tc>
        <w:tc>
          <w:tcPr>
            <w:tcW w:w="2180" w:type="dxa"/>
            <w:shd w:val="clear" w:color="auto" w:fill="auto"/>
          </w:tcPr>
          <w:p w:rsidR="00CD360C" w:rsidRPr="00CD360C" w:rsidRDefault="00CD360C" w:rsidP="00CD360C">
            <w:pPr>
              <w:ind w:firstLine="0"/>
            </w:pPr>
            <w:r>
              <w:t>G. M. Smith</w:t>
            </w:r>
          </w:p>
        </w:tc>
      </w:tr>
      <w:tr w:rsidR="00CD360C" w:rsidRPr="00CD360C" w:rsidTr="00CD360C">
        <w:tc>
          <w:tcPr>
            <w:tcW w:w="2179" w:type="dxa"/>
            <w:shd w:val="clear" w:color="auto" w:fill="auto"/>
          </w:tcPr>
          <w:p w:rsidR="00CD360C" w:rsidRPr="00CD360C" w:rsidRDefault="00CD360C" w:rsidP="00CD360C">
            <w:pPr>
              <w:ind w:firstLine="0"/>
            </w:pPr>
            <w:r>
              <w:t>G. R. Smith</w:t>
            </w:r>
          </w:p>
        </w:tc>
        <w:tc>
          <w:tcPr>
            <w:tcW w:w="2179" w:type="dxa"/>
            <w:shd w:val="clear" w:color="auto" w:fill="auto"/>
          </w:tcPr>
          <w:p w:rsidR="00CD360C" w:rsidRPr="00CD360C" w:rsidRDefault="00CD360C" w:rsidP="00CD360C">
            <w:pPr>
              <w:ind w:firstLine="0"/>
            </w:pPr>
            <w:r>
              <w:t>J. R. Smith</w:t>
            </w:r>
          </w:p>
        </w:tc>
        <w:tc>
          <w:tcPr>
            <w:tcW w:w="2180" w:type="dxa"/>
            <w:shd w:val="clear" w:color="auto" w:fill="auto"/>
          </w:tcPr>
          <w:p w:rsidR="00CD360C" w:rsidRPr="00CD360C" w:rsidRDefault="00CD360C" w:rsidP="00CD360C">
            <w:pPr>
              <w:ind w:firstLine="0"/>
            </w:pPr>
            <w:r>
              <w:t>Stringer</w:t>
            </w:r>
          </w:p>
        </w:tc>
      </w:tr>
      <w:tr w:rsidR="00CD360C" w:rsidRPr="00CD360C" w:rsidTr="00CD360C">
        <w:tc>
          <w:tcPr>
            <w:tcW w:w="2179" w:type="dxa"/>
            <w:shd w:val="clear" w:color="auto" w:fill="auto"/>
          </w:tcPr>
          <w:p w:rsidR="00CD360C" w:rsidRPr="00CD360C" w:rsidRDefault="00CD360C" w:rsidP="00CD360C">
            <w:pPr>
              <w:keepNext/>
              <w:ind w:firstLine="0"/>
            </w:pPr>
            <w:r>
              <w:t>Taylor</w:t>
            </w:r>
          </w:p>
        </w:tc>
        <w:tc>
          <w:tcPr>
            <w:tcW w:w="2179" w:type="dxa"/>
            <w:shd w:val="clear" w:color="auto" w:fill="auto"/>
          </w:tcPr>
          <w:p w:rsidR="00CD360C" w:rsidRPr="00CD360C" w:rsidRDefault="00CD360C" w:rsidP="00CD360C">
            <w:pPr>
              <w:keepNext/>
              <w:ind w:firstLine="0"/>
            </w:pPr>
            <w:r>
              <w:t>Toole</w:t>
            </w:r>
          </w:p>
        </w:tc>
        <w:tc>
          <w:tcPr>
            <w:tcW w:w="2180" w:type="dxa"/>
            <w:shd w:val="clear" w:color="auto" w:fill="auto"/>
          </w:tcPr>
          <w:p w:rsidR="00CD360C" w:rsidRPr="00CD360C" w:rsidRDefault="00CD360C" w:rsidP="00CD360C">
            <w:pPr>
              <w:keepNext/>
              <w:ind w:firstLine="0"/>
            </w:pPr>
            <w:r>
              <w:t>Wells</w:t>
            </w:r>
          </w:p>
        </w:tc>
      </w:tr>
      <w:tr w:rsidR="00CD360C" w:rsidRPr="00CD360C" w:rsidTr="00CD360C">
        <w:tc>
          <w:tcPr>
            <w:tcW w:w="2179" w:type="dxa"/>
            <w:shd w:val="clear" w:color="auto" w:fill="auto"/>
          </w:tcPr>
          <w:p w:rsidR="00CD360C" w:rsidRPr="00CD360C" w:rsidRDefault="00CD360C" w:rsidP="00CD360C">
            <w:pPr>
              <w:keepNext/>
              <w:ind w:firstLine="0"/>
            </w:pPr>
            <w:r>
              <w:t>Willis</w:t>
            </w:r>
          </w:p>
        </w:tc>
        <w:tc>
          <w:tcPr>
            <w:tcW w:w="2179" w:type="dxa"/>
            <w:shd w:val="clear" w:color="auto" w:fill="auto"/>
          </w:tcPr>
          <w:p w:rsidR="00CD360C" w:rsidRPr="00CD360C" w:rsidRDefault="00CD360C" w:rsidP="00CD360C">
            <w:pPr>
              <w:keepNext/>
              <w:ind w:firstLine="0"/>
            </w:pPr>
            <w:r>
              <w:t>Wood</w:t>
            </w:r>
          </w:p>
        </w:tc>
        <w:tc>
          <w:tcPr>
            <w:tcW w:w="2180" w:type="dxa"/>
            <w:shd w:val="clear" w:color="auto" w:fill="auto"/>
          </w:tcPr>
          <w:p w:rsidR="00CD360C" w:rsidRPr="00CD360C" w:rsidRDefault="00CD360C" w:rsidP="00CD360C">
            <w:pPr>
              <w:keepNext/>
              <w:ind w:firstLine="0"/>
            </w:pPr>
          </w:p>
        </w:tc>
      </w:tr>
    </w:tbl>
    <w:p w:rsidR="00CD360C" w:rsidRDefault="00CD360C" w:rsidP="00CD360C"/>
    <w:p w:rsidR="00CD360C" w:rsidRDefault="00CD360C" w:rsidP="00CD360C">
      <w:pPr>
        <w:jc w:val="center"/>
        <w:rPr>
          <w:b/>
        </w:rPr>
      </w:pPr>
      <w:r w:rsidRPr="00CD360C">
        <w:rPr>
          <w:b/>
        </w:rPr>
        <w:t>Total--32</w:t>
      </w:r>
    </w:p>
    <w:p w:rsidR="00CD360C" w:rsidRDefault="00CD360C" w:rsidP="00CD360C">
      <w:pPr>
        <w:jc w:val="center"/>
        <w:rPr>
          <w:b/>
        </w:rPr>
      </w:pPr>
    </w:p>
    <w:p w:rsidR="00CD360C" w:rsidRDefault="00CD360C" w:rsidP="00CD360C">
      <w:r>
        <w:t>So, the motion to adjourn debate was tabled.</w:t>
      </w:r>
    </w:p>
    <w:p w:rsidR="00CD360C" w:rsidRDefault="00CD360C" w:rsidP="00CD360C"/>
    <w:p w:rsidR="00CD360C" w:rsidRDefault="00CD360C" w:rsidP="00CD360C">
      <w:r>
        <w:t xml:space="preserve">The question then recurred to the passage of the Bill. </w:t>
      </w:r>
    </w:p>
    <w:p w:rsidR="00F23BD4" w:rsidRDefault="00F23BD4" w:rsidP="00CD360C"/>
    <w:p w:rsidR="00CD360C" w:rsidRDefault="00CD360C" w:rsidP="00CD360C">
      <w:r>
        <w:t xml:space="preserve">The yeas and nays were taken resulting as follows: </w:t>
      </w:r>
    </w:p>
    <w:p w:rsidR="00CD360C" w:rsidRDefault="00CD360C" w:rsidP="00CD360C">
      <w:pPr>
        <w:jc w:val="center"/>
      </w:pPr>
      <w:r>
        <w:t xml:space="preserve"> </w:t>
      </w:r>
      <w:bookmarkStart w:id="139" w:name="vote_start249"/>
      <w:bookmarkEnd w:id="139"/>
      <w:r>
        <w:t>Yeas 69; Nays 45</w:t>
      </w:r>
    </w:p>
    <w:p w:rsidR="00CD360C" w:rsidRDefault="00CD360C" w:rsidP="00CD360C">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Anderson</w:t>
            </w:r>
          </w:p>
        </w:tc>
        <w:tc>
          <w:tcPr>
            <w:tcW w:w="2179" w:type="dxa"/>
            <w:shd w:val="clear" w:color="auto" w:fill="auto"/>
          </w:tcPr>
          <w:p w:rsidR="00CD360C" w:rsidRPr="00CD360C" w:rsidRDefault="00CD360C" w:rsidP="00CD360C">
            <w:pPr>
              <w:keepNext/>
              <w:ind w:firstLine="0"/>
            </w:pPr>
            <w:r>
              <w:t>Anthony</w:t>
            </w:r>
          </w:p>
        </w:tc>
        <w:tc>
          <w:tcPr>
            <w:tcW w:w="2180" w:type="dxa"/>
            <w:shd w:val="clear" w:color="auto" w:fill="auto"/>
          </w:tcPr>
          <w:p w:rsidR="00CD360C" w:rsidRPr="00CD360C" w:rsidRDefault="00CD360C" w:rsidP="00CD360C">
            <w:pPr>
              <w:keepNext/>
              <w:ind w:firstLine="0"/>
            </w:pPr>
            <w:r>
              <w:t>Bales</w:t>
            </w:r>
          </w:p>
        </w:tc>
      </w:tr>
      <w:tr w:rsidR="00CD360C" w:rsidRPr="00CD360C" w:rsidTr="00CD360C">
        <w:tc>
          <w:tcPr>
            <w:tcW w:w="2179" w:type="dxa"/>
            <w:shd w:val="clear" w:color="auto" w:fill="auto"/>
          </w:tcPr>
          <w:p w:rsidR="00CD360C" w:rsidRPr="00CD360C" w:rsidRDefault="00CD360C" w:rsidP="00CD360C">
            <w:pPr>
              <w:ind w:firstLine="0"/>
            </w:pPr>
            <w:r>
              <w:t>Ballentine</w:t>
            </w:r>
          </w:p>
        </w:tc>
        <w:tc>
          <w:tcPr>
            <w:tcW w:w="2179" w:type="dxa"/>
            <w:shd w:val="clear" w:color="auto" w:fill="auto"/>
          </w:tcPr>
          <w:p w:rsidR="00CD360C" w:rsidRPr="00CD360C" w:rsidRDefault="00CD360C" w:rsidP="00CD360C">
            <w:pPr>
              <w:ind w:firstLine="0"/>
            </w:pPr>
            <w:r>
              <w:t>Bannister</w:t>
            </w:r>
          </w:p>
        </w:tc>
        <w:tc>
          <w:tcPr>
            <w:tcW w:w="2180" w:type="dxa"/>
            <w:shd w:val="clear" w:color="auto" w:fill="auto"/>
          </w:tcPr>
          <w:p w:rsidR="00CD360C" w:rsidRPr="00CD360C" w:rsidRDefault="00CD360C" w:rsidP="00CD360C">
            <w:pPr>
              <w:ind w:firstLine="0"/>
            </w:pPr>
            <w:r>
              <w:t>Bernstein</w:t>
            </w:r>
          </w:p>
        </w:tc>
      </w:tr>
      <w:tr w:rsidR="00CD360C" w:rsidRPr="00CD360C" w:rsidTr="00CD360C">
        <w:tc>
          <w:tcPr>
            <w:tcW w:w="2179" w:type="dxa"/>
            <w:shd w:val="clear" w:color="auto" w:fill="auto"/>
          </w:tcPr>
          <w:p w:rsidR="00CD360C" w:rsidRPr="00CD360C" w:rsidRDefault="00CD360C" w:rsidP="00CD360C">
            <w:pPr>
              <w:ind w:firstLine="0"/>
            </w:pPr>
            <w:r>
              <w:t>Bingham</w:t>
            </w:r>
          </w:p>
        </w:tc>
        <w:tc>
          <w:tcPr>
            <w:tcW w:w="2179" w:type="dxa"/>
            <w:shd w:val="clear" w:color="auto" w:fill="auto"/>
          </w:tcPr>
          <w:p w:rsidR="00CD360C" w:rsidRPr="00CD360C" w:rsidRDefault="00CD360C" w:rsidP="00CD360C">
            <w:pPr>
              <w:ind w:firstLine="0"/>
            </w:pPr>
            <w:r>
              <w:t>Bowen</w:t>
            </w:r>
          </w:p>
        </w:tc>
        <w:tc>
          <w:tcPr>
            <w:tcW w:w="2180" w:type="dxa"/>
            <w:shd w:val="clear" w:color="auto" w:fill="auto"/>
          </w:tcPr>
          <w:p w:rsidR="00CD360C" w:rsidRPr="00CD360C" w:rsidRDefault="00CD360C" w:rsidP="00CD360C">
            <w:pPr>
              <w:ind w:firstLine="0"/>
            </w:pPr>
            <w:r>
              <w:t>Branham</w:t>
            </w:r>
          </w:p>
        </w:tc>
      </w:tr>
      <w:tr w:rsidR="00CD360C" w:rsidRPr="00CD360C" w:rsidTr="00CD360C">
        <w:tc>
          <w:tcPr>
            <w:tcW w:w="2179" w:type="dxa"/>
            <w:shd w:val="clear" w:color="auto" w:fill="auto"/>
          </w:tcPr>
          <w:p w:rsidR="00CD360C" w:rsidRPr="00CD360C" w:rsidRDefault="00CD360C" w:rsidP="00CD360C">
            <w:pPr>
              <w:ind w:firstLine="0"/>
            </w:pPr>
            <w:r>
              <w:t>G. A. Brown</w:t>
            </w:r>
          </w:p>
        </w:tc>
        <w:tc>
          <w:tcPr>
            <w:tcW w:w="2179" w:type="dxa"/>
            <w:shd w:val="clear" w:color="auto" w:fill="auto"/>
          </w:tcPr>
          <w:p w:rsidR="00CD360C" w:rsidRPr="00CD360C" w:rsidRDefault="00CD360C" w:rsidP="00CD360C">
            <w:pPr>
              <w:ind w:firstLine="0"/>
            </w:pPr>
            <w:r>
              <w:t>R. L. Brown</w:t>
            </w:r>
          </w:p>
        </w:tc>
        <w:tc>
          <w:tcPr>
            <w:tcW w:w="2180" w:type="dxa"/>
            <w:shd w:val="clear" w:color="auto" w:fill="auto"/>
          </w:tcPr>
          <w:p w:rsidR="00CD360C" w:rsidRPr="00CD360C" w:rsidRDefault="00CD360C" w:rsidP="00CD360C">
            <w:pPr>
              <w:ind w:firstLine="0"/>
            </w:pPr>
            <w:r>
              <w:t>Cobb-Hunter</w:t>
            </w:r>
          </w:p>
        </w:tc>
      </w:tr>
      <w:tr w:rsidR="00CD360C" w:rsidRPr="00CD360C" w:rsidTr="00CD360C">
        <w:tc>
          <w:tcPr>
            <w:tcW w:w="2179" w:type="dxa"/>
            <w:shd w:val="clear" w:color="auto" w:fill="auto"/>
          </w:tcPr>
          <w:p w:rsidR="00CD360C" w:rsidRPr="00CD360C" w:rsidRDefault="00CD360C" w:rsidP="00CD360C">
            <w:pPr>
              <w:ind w:firstLine="0"/>
            </w:pPr>
            <w:r>
              <w:t>Cole</w:t>
            </w:r>
          </w:p>
        </w:tc>
        <w:tc>
          <w:tcPr>
            <w:tcW w:w="2179" w:type="dxa"/>
            <w:shd w:val="clear" w:color="auto" w:fill="auto"/>
          </w:tcPr>
          <w:p w:rsidR="00CD360C" w:rsidRPr="00CD360C" w:rsidRDefault="00CD360C" w:rsidP="00CD360C">
            <w:pPr>
              <w:ind w:firstLine="0"/>
            </w:pPr>
            <w:r>
              <w:t>H. A. Crawford</w:t>
            </w:r>
          </w:p>
        </w:tc>
        <w:tc>
          <w:tcPr>
            <w:tcW w:w="2180" w:type="dxa"/>
            <w:shd w:val="clear" w:color="auto" w:fill="auto"/>
          </w:tcPr>
          <w:p w:rsidR="00CD360C" w:rsidRPr="00CD360C" w:rsidRDefault="00CD360C" w:rsidP="00CD360C">
            <w:pPr>
              <w:ind w:firstLine="0"/>
            </w:pPr>
            <w:r>
              <w:t>K. R. Crawford</w:t>
            </w:r>
          </w:p>
        </w:tc>
      </w:tr>
      <w:tr w:rsidR="00CD360C" w:rsidRPr="00CD360C" w:rsidTr="00CD360C">
        <w:tc>
          <w:tcPr>
            <w:tcW w:w="2179" w:type="dxa"/>
            <w:shd w:val="clear" w:color="auto" w:fill="auto"/>
          </w:tcPr>
          <w:p w:rsidR="00CD360C" w:rsidRPr="00CD360C" w:rsidRDefault="00CD360C" w:rsidP="00CD360C">
            <w:pPr>
              <w:ind w:firstLine="0"/>
            </w:pPr>
            <w:r>
              <w:t>Daning</w:t>
            </w:r>
          </w:p>
        </w:tc>
        <w:tc>
          <w:tcPr>
            <w:tcW w:w="2179" w:type="dxa"/>
            <w:shd w:val="clear" w:color="auto" w:fill="auto"/>
          </w:tcPr>
          <w:p w:rsidR="00CD360C" w:rsidRPr="00CD360C" w:rsidRDefault="00CD360C" w:rsidP="00CD360C">
            <w:pPr>
              <w:ind w:firstLine="0"/>
            </w:pPr>
            <w:r>
              <w:t>Delleney</w:t>
            </w:r>
          </w:p>
        </w:tc>
        <w:tc>
          <w:tcPr>
            <w:tcW w:w="2180" w:type="dxa"/>
            <w:shd w:val="clear" w:color="auto" w:fill="auto"/>
          </w:tcPr>
          <w:p w:rsidR="00CD360C" w:rsidRPr="00CD360C" w:rsidRDefault="00CD360C" w:rsidP="00CD360C">
            <w:pPr>
              <w:ind w:firstLine="0"/>
            </w:pPr>
            <w:r>
              <w:t>Dillard</w:t>
            </w:r>
          </w:p>
        </w:tc>
      </w:tr>
      <w:tr w:rsidR="00CD360C" w:rsidRPr="00CD360C" w:rsidTr="00CD360C">
        <w:tc>
          <w:tcPr>
            <w:tcW w:w="2179" w:type="dxa"/>
            <w:shd w:val="clear" w:color="auto" w:fill="auto"/>
          </w:tcPr>
          <w:p w:rsidR="00CD360C" w:rsidRPr="00CD360C" w:rsidRDefault="00CD360C" w:rsidP="00CD360C">
            <w:pPr>
              <w:ind w:firstLine="0"/>
            </w:pPr>
            <w:r>
              <w:t>Douglas</w:t>
            </w:r>
          </w:p>
        </w:tc>
        <w:tc>
          <w:tcPr>
            <w:tcW w:w="2179" w:type="dxa"/>
            <w:shd w:val="clear" w:color="auto" w:fill="auto"/>
          </w:tcPr>
          <w:p w:rsidR="00CD360C" w:rsidRPr="00CD360C" w:rsidRDefault="00CD360C" w:rsidP="00CD360C">
            <w:pPr>
              <w:ind w:firstLine="0"/>
            </w:pPr>
            <w:r>
              <w:t>Funderburk</w:t>
            </w:r>
          </w:p>
        </w:tc>
        <w:tc>
          <w:tcPr>
            <w:tcW w:w="2180" w:type="dxa"/>
            <w:shd w:val="clear" w:color="auto" w:fill="auto"/>
          </w:tcPr>
          <w:p w:rsidR="00CD360C" w:rsidRPr="00CD360C" w:rsidRDefault="00CD360C" w:rsidP="00CD360C">
            <w:pPr>
              <w:ind w:firstLine="0"/>
            </w:pPr>
            <w:r>
              <w:t>Goldfinch</w:t>
            </w:r>
          </w:p>
        </w:tc>
      </w:tr>
      <w:tr w:rsidR="00CD360C" w:rsidRPr="00CD360C" w:rsidTr="00CD360C">
        <w:tc>
          <w:tcPr>
            <w:tcW w:w="2179" w:type="dxa"/>
            <w:shd w:val="clear" w:color="auto" w:fill="auto"/>
          </w:tcPr>
          <w:p w:rsidR="00CD360C" w:rsidRPr="00CD360C" w:rsidRDefault="00CD360C" w:rsidP="00CD360C">
            <w:pPr>
              <w:ind w:firstLine="0"/>
            </w:pPr>
            <w:r>
              <w:t>Govan</w:t>
            </w:r>
          </w:p>
        </w:tc>
        <w:tc>
          <w:tcPr>
            <w:tcW w:w="2179" w:type="dxa"/>
            <w:shd w:val="clear" w:color="auto" w:fill="auto"/>
          </w:tcPr>
          <w:p w:rsidR="00CD360C" w:rsidRPr="00CD360C" w:rsidRDefault="00CD360C" w:rsidP="00CD360C">
            <w:pPr>
              <w:ind w:firstLine="0"/>
            </w:pPr>
            <w:r>
              <w:t>Hardwick</w:t>
            </w:r>
          </w:p>
        </w:tc>
        <w:tc>
          <w:tcPr>
            <w:tcW w:w="2180" w:type="dxa"/>
            <w:shd w:val="clear" w:color="auto" w:fill="auto"/>
          </w:tcPr>
          <w:p w:rsidR="00CD360C" w:rsidRPr="00CD360C" w:rsidRDefault="00CD360C" w:rsidP="00CD360C">
            <w:pPr>
              <w:ind w:firstLine="0"/>
            </w:pPr>
            <w:r>
              <w:t>Hart</w:t>
            </w:r>
          </w:p>
        </w:tc>
      </w:tr>
      <w:tr w:rsidR="00CD360C" w:rsidRPr="00CD360C" w:rsidTr="00CD360C">
        <w:tc>
          <w:tcPr>
            <w:tcW w:w="2179" w:type="dxa"/>
            <w:shd w:val="clear" w:color="auto" w:fill="auto"/>
          </w:tcPr>
          <w:p w:rsidR="00CD360C" w:rsidRPr="00CD360C" w:rsidRDefault="00CD360C" w:rsidP="00CD360C">
            <w:pPr>
              <w:ind w:firstLine="0"/>
            </w:pPr>
            <w:r>
              <w:t>Henderson</w:t>
            </w:r>
          </w:p>
        </w:tc>
        <w:tc>
          <w:tcPr>
            <w:tcW w:w="2179" w:type="dxa"/>
            <w:shd w:val="clear" w:color="auto" w:fill="auto"/>
          </w:tcPr>
          <w:p w:rsidR="00CD360C" w:rsidRPr="00CD360C" w:rsidRDefault="00CD360C" w:rsidP="00CD360C">
            <w:pPr>
              <w:ind w:firstLine="0"/>
            </w:pPr>
            <w:r>
              <w:t>Hixon</w:t>
            </w:r>
          </w:p>
        </w:tc>
        <w:tc>
          <w:tcPr>
            <w:tcW w:w="2180" w:type="dxa"/>
            <w:shd w:val="clear" w:color="auto" w:fill="auto"/>
          </w:tcPr>
          <w:p w:rsidR="00CD360C" w:rsidRPr="00CD360C" w:rsidRDefault="00CD360C" w:rsidP="00CD360C">
            <w:pPr>
              <w:ind w:firstLine="0"/>
            </w:pPr>
            <w:r>
              <w:t>Hodges</w:t>
            </w:r>
          </w:p>
        </w:tc>
      </w:tr>
      <w:tr w:rsidR="00CD360C" w:rsidRPr="00CD360C" w:rsidTr="00CD360C">
        <w:tc>
          <w:tcPr>
            <w:tcW w:w="2179" w:type="dxa"/>
            <w:shd w:val="clear" w:color="auto" w:fill="auto"/>
          </w:tcPr>
          <w:p w:rsidR="00CD360C" w:rsidRPr="00CD360C" w:rsidRDefault="00CD360C" w:rsidP="00CD360C">
            <w:pPr>
              <w:ind w:firstLine="0"/>
            </w:pPr>
            <w:r>
              <w:t>Horne</w:t>
            </w:r>
          </w:p>
        </w:tc>
        <w:tc>
          <w:tcPr>
            <w:tcW w:w="2179" w:type="dxa"/>
            <w:shd w:val="clear" w:color="auto" w:fill="auto"/>
          </w:tcPr>
          <w:p w:rsidR="00CD360C" w:rsidRPr="00CD360C" w:rsidRDefault="00CD360C" w:rsidP="00CD360C">
            <w:pPr>
              <w:ind w:firstLine="0"/>
            </w:pPr>
            <w:r>
              <w:t>Hosey</w:t>
            </w:r>
          </w:p>
        </w:tc>
        <w:tc>
          <w:tcPr>
            <w:tcW w:w="2180" w:type="dxa"/>
            <w:shd w:val="clear" w:color="auto" w:fill="auto"/>
          </w:tcPr>
          <w:p w:rsidR="00CD360C" w:rsidRPr="00CD360C" w:rsidRDefault="00CD360C" w:rsidP="00CD360C">
            <w:pPr>
              <w:ind w:firstLine="0"/>
            </w:pPr>
            <w:r>
              <w:t>Howard</w:t>
            </w:r>
          </w:p>
        </w:tc>
      </w:tr>
      <w:tr w:rsidR="00CD360C" w:rsidRPr="00CD360C" w:rsidTr="00CD360C">
        <w:tc>
          <w:tcPr>
            <w:tcW w:w="2179" w:type="dxa"/>
            <w:shd w:val="clear" w:color="auto" w:fill="auto"/>
          </w:tcPr>
          <w:p w:rsidR="00CD360C" w:rsidRPr="00CD360C" w:rsidRDefault="00CD360C" w:rsidP="00CD360C">
            <w:pPr>
              <w:ind w:firstLine="0"/>
            </w:pPr>
            <w:r>
              <w:t>Huggins</w:t>
            </w:r>
          </w:p>
        </w:tc>
        <w:tc>
          <w:tcPr>
            <w:tcW w:w="2179" w:type="dxa"/>
            <w:shd w:val="clear" w:color="auto" w:fill="auto"/>
          </w:tcPr>
          <w:p w:rsidR="00CD360C" w:rsidRPr="00CD360C" w:rsidRDefault="00CD360C" w:rsidP="00CD360C">
            <w:pPr>
              <w:ind w:firstLine="0"/>
            </w:pPr>
            <w:r>
              <w:t>Jefferson</w:t>
            </w:r>
          </w:p>
        </w:tc>
        <w:tc>
          <w:tcPr>
            <w:tcW w:w="2180" w:type="dxa"/>
            <w:shd w:val="clear" w:color="auto" w:fill="auto"/>
          </w:tcPr>
          <w:p w:rsidR="00CD360C" w:rsidRPr="00CD360C" w:rsidRDefault="00CD360C" w:rsidP="00CD360C">
            <w:pPr>
              <w:ind w:firstLine="0"/>
            </w:pPr>
            <w:r>
              <w:t>Kennedy</w:t>
            </w:r>
          </w:p>
        </w:tc>
      </w:tr>
      <w:tr w:rsidR="00CD360C" w:rsidRPr="00CD360C" w:rsidTr="00CD360C">
        <w:tc>
          <w:tcPr>
            <w:tcW w:w="2179" w:type="dxa"/>
            <w:shd w:val="clear" w:color="auto" w:fill="auto"/>
          </w:tcPr>
          <w:p w:rsidR="00CD360C" w:rsidRPr="00CD360C" w:rsidRDefault="00CD360C" w:rsidP="00CD360C">
            <w:pPr>
              <w:ind w:firstLine="0"/>
            </w:pPr>
            <w:r>
              <w:t>King</w:t>
            </w:r>
          </w:p>
        </w:tc>
        <w:tc>
          <w:tcPr>
            <w:tcW w:w="2179" w:type="dxa"/>
            <w:shd w:val="clear" w:color="auto" w:fill="auto"/>
          </w:tcPr>
          <w:p w:rsidR="00CD360C" w:rsidRPr="00CD360C" w:rsidRDefault="00CD360C" w:rsidP="00CD360C">
            <w:pPr>
              <w:ind w:firstLine="0"/>
            </w:pPr>
            <w:r>
              <w:t>Knight</w:t>
            </w:r>
          </w:p>
        </w:tc>
        <w:tc>
          <w:tcPr>
            <w:tcW w:w="2180" w:type="dxa"/>
            <w:shd w:val="clear" w:color="auto" w:fill="auto"/>
          </w:tcPr>
          <w:p w:rsidR="00CD360C" w:rsidRPr="00CD360C" w:rsidRDefault="00CD360C" w:rsidP="00CD360C">
            <w:pPr>
              <w:ind w:firstLine="0"/>
            </w:pPr>
            <w:r>
              <w:t>Long</w:t>
            </w:r>
          </w:p>
        </w:tc>
      </w:tr>
      <w:tr w:rsidR="00CD360C" w:rsidRPr="00CD360C" w:rsidTr="00CD360C">
        <w:tc>
          <w:tcPr>
            <w:tcW w:w="2179" w:type="dxa"/>
            <w:shd w:val="clear" w:color="auto" w:fill="auto"/>
          </w:tcPr>
          <w:p w:rsidR="00CD360C" w:rsidRPr="00CD360C" w:rsidRDefault="00CD360C" w:rsidP="00CD360C">
            <w:pPr>
              <w:ind w:firstLine="0"/>
            </w:pPr>
            <w:r>
              <w:t>Lucas</w:t>
            </w:r>
          </w:p>
        </w:tc>
        <w:tc>
          <w:tcPr>
            <w:tcW w:w="2179" w:type="dxa"/>
            <w:shd w:val="clear" w:color="auto" w:fill="auto"/>
          </w:tcPr>
          <w:p w:rsidR="00CD360C" w:rsidRPr="00CD360C" w:rsidRDefault="00CD360C" w:rsidP="00CD360C">
            <w:pPr>
              <w:ind w:firstLine="0"/>
            </w:pPr>
            <w:r>
              <w:t>Mack</w:t>
            </w:r>
          </w:p>
        </w:tc>
        <w:tc>
          <w:tcPr>
            <w:tcW w:w="2180" w:type="dxa"/>
            <w:shd w:val="clear" w:color="auto" w:fill="auto"/>
          </w:tcPr>
          <w:p w:rsidR="00CD360C" w:rsidRPr="00CD360C" w:rsidRDefault="00CD360C" w:rsidP="00CD360C">
            <w:pPr>
              <w:ind w:firstLine="0"/>
            </w:pPr>
            <w:r>
              <w:t>McCoy</w:t>
            </w:r>
          </w:p>
        </w:tc>
      </w:tr>
      <w:tr w:rsidR="00CD360C" w:rsidRPr="00CD360C" w:rsidTr="00CD360C">
        <w:tc>
          <w:tcPr>
            <w:tcW w:w="2179" w:type="dxa"/>
            <w:shd w:val="clear" w:color="auto" w:fill="auto"/>
          </w:tcPr>
          <w:p w:rsidR="00CD360C" w:rsidRPr="00CD360C" w:rsidRDefault="00CD360C" w:rsidP="00CD360C">
            <w:pPr>
              <w:ind w:firstLine="0"/>
            </w:pPr>
            <w:r>
              <w:t>McEachern</w:t>
            </w:r>
          </w:p>
        </w:tc>
        <w:tc>
          <w:tcPr>
            <w:tcW w:w="2179" w:type="dxa"/>
            <w:shd w:val="clear" w:color="auto" w:fill="auto"/>
          </w:tcPr>
          <w:p w:rsidR="00CD360C" w:rsidRPr="00CD360C" w:rsidRDefault="00CD360C" w:rsidP="00CD360C">
            <w:pPr>
              <w:ind w:firstLine="0"/>
            </w:pPr>
            <w:r>
              <w:t>M. S. McLeod</w:t>
            </w:r>
          </w:p>
        </w:tc>
        <w:tc>
          <w:tcPr>
            <w:tcW w:w="2180" w:type="dxa"/>
            <w:shd w:val="clear" w:color="auto" w:fill="auto"/>
          </w:tcPr>
          <w:p w:rsidR="00CD360C" w:rsidRPr="00CD360C" w:rsidRDefault="00CD360C" w:rsidP="00CD360C">
            <w:pPr>
              <w:ind w:firstLine="0"/>
            </w:pPr>
            <w:r>
              <w:t>W. J. McLeod</w:t>
            </w:r>
          </w:p>
        </w:tc>
      </w:tr>
      <w:tr w:rsidR="00CD360C" w:rsidRPr="00CD360C" w:rsidTr="00CD360C">
        <w:tc>
          <w:tcPr>
            <w:tcW w:w="2179" w:type="dxa"/>
            <w:shd w:val="clear" w:color="auto" w:fill="auto"/>
          </w:tcPr>
          <w:p w:rsidR="00CD360C" w:rsidRPr="00CD360C" w:rsidRDefault="00CD360C" w:rsidP="00CD360C">
            <w:pPr>
              <w:ind w:firstLine="0"/>
            </w:pPr>
            <w:r>
              <w:t>Mitchell</w:t>
            </w:r>
          </w:p>
        </w:tc>
        <w:tc>
          <w:tcPr>
            <w:tcW w:w="2179" w:type="dxa"/>
            <w:shd w:val="clear" w:color="auto" w:fill="auto"/>
          </w:tcPr>
          <w:p w:rsidR="00CD360C" w:rsidRPr="00CD360C" w:rsidRDefault="00CD360C" w:rsidP="00CD360C">
            <w:pPr>
              <w:ind w:firstLine="0"/>
            </w:pPr>
            <w:r>
              <w:t>V. S. Moss</w:t>
            </w:r>
          </w:p>
        </w:tc>
        <w:tc>
          <w:tcPr>
            <w:tcW w:w="2180" w:type="dxa"/>
            <w:shd w:val="clear" w:color="auto" w:fill="auto"/>
          </w:tcPr>
          <w:p w:rsidR="00CD360C" w:rsidRPr="00CD360C" w:rsidRDefault="00CD360C" w:rsidP="00CD360C">
            <w:pPr>
              <w:ind w:firstLine="0"/>
            </w:pPr>
            <w:r>
              <w:t>Munnerlyn</w:t>
            </w:r>
          </w:p>
        </w:tc>
      </w:tr>
      <w:tr w:rsidR="00CD360C" w:rsidRPr="00CD360C" w:rsidTr="00CD360C">
        <w:tc>
          <w:tcPr>
            <w:tcW w:w="2179" w:type="dxa"/>
            <w:shd w:val="clear" w:color="auto" w:fill="auto"/>
          </w:tcPr>
          <w:p w:rsidR="00CD360C" w:rsidRPr="00CD360C" w:rsidRDefault="00CD360C" w:rsidP="00CD360C">
            <w:pPr>
              <w:ind w:firstLine="0"/>
            </w:pPr>
            <w:r>
              <w:t>Murphy</w:t>
            </w:r>
          </w:p>
        </w:tc>
        <w:tc>
          <w:tcPr>
            <w:tcW w:w="2179" w:type="dxa"/>
            <w:shd w:val="clear" w:color="auto" w:fill="auto"/>
          </w:tcPr>
          <w:p w:rsidR="00CD360C" w:rsidRPr="00CD360C" w:rsidRDefault="00CD360C" w:rsidP="00CD360C">
            <w:pPr>
              <w:ind w:firstLine="0"/>
            </w:pPr>
            <w:r>
              <w:t>Neal</w:t>
            </w:r>
          </w:p>
        </w:tc>
        <w:tc>
          <w:tcPr>
            <w:tcW w:w="2180" w:type="dxa"/>
            <w:shd w:val="clear" w:color="auto" w:fill="auto"/>
          </w:tcPr>
          <w:p w:rsidR="00CD360C" w:rsidRPr="00CD360C" w:rsidRDefault="00CD360C" w:rsidP="00CD360C">
            <w:pPr>
              <w:ind w:firstLine="0"/>
            </w:pPr>
            <w:r>
              <w:t>Norrell</w:t>
            </w:r>
          </w:p>
        </w:tc>
      </w:tr>
      <w:tr w:rsidR="00CD360C" w:rsidRPr="00CD360C" w:rsidTr="00CD360C">
        <w:tc>
          <w:tcPr>
            <w:tcW w:w="2179" w:type="dxa"/>
            <w:shd w:val="clear" w:color="auto" w:fill="auto"/>
          </w:tcPr>
          <w:p w:rsidR="00CD360C" w:rsidRPr="00CD360C" w:rsidRDefault="00CD360C" w:rsidP="00CD360C">
            <w:pPr>
              <w:ind w:firstLine="0"/>
            </w:pPr>
            <w:r>
              <w:t>R. L. Ott</w:t>
            </w:r>
          </w:p>
        </w:tc>
        <w:tc>
          <w:tcPr>
            <w:tcW w:w="2179" w:type="dxa"/>
            <w:shd w:val="clear" w:color="auto" w:fill="auto"/>
          </w:tcPr>
          <w:p w:rsidR="00CD360C" w:rsidRPr="00CD360C" w:rsidRDefault="00CD360C" w:rsidP="00CD360C">
            <w:pPr>
              <w:ind w:firstLine="0"/>
            </w:pPr>
            <w:r>
              <w:t>Parks</w:t>
            </w:r>
          </w:p>
        </w:tc>
        <w:tc>
          <w:tcPr>
            <w:tcW w:w="2180" w:type="dxa"/>
            <w:shd w:val="clear" w:color="auto" w:fill="auto"/>
          </w:tcPr>
          <w:p w:rsidR="00CD360C" w:rsidRPr="00CD360C" w:rsidRDefault="00CD360C" w:rsidP="00CD360C">
            <w:pPr>
              <w:ind w:firstLine="0"/>
            </w:pPr>
            <w:r>
              <w:t>Pope</w:t>
            </w:r>
          </w:p>
        </w:tc>
      </w:tr>
      <w:tr w:rsidR="00CD360C" w:rsidRPr="00CD360C" w:rsidTr="00CD360C">
        <w:tc>
          <w:tcPr>
            <w:tcW w:w="2179" w:type="dxa"/>
            <w:shd w:val="clear" w:color="auto" w:fill="auto"/>
          </w:tcPr>
          <w:p w:rsidR="00CD360C" w:rsidRPr="00CD360C" w:rsidRDefault="00CD360C" w:rsidP="00CD360C">
            <w:pPr>
              <w:ind w:firstLine="0"/>
            </w:pPr>
            <w:r>
              <w:t>Quinn</w:t>
            </w:r>
          </w:p>
        </w:tc>
        <w:tc>
          <w:tcPr>
            <w:tcW w:w="2179" w:type="dxa"/>
            <w:shd w:val="clear" w:color="auto" w:fill="auto"/>
          </w:tcPr>
          <w:p w:rsidR="00CD360C" w:rsidRPr="00CD360C" w:rsidRDefault="00CD360C" w:rsidP="00CD360C">
            <w:pPr>
              <w:ind w:firstLine="0"/>
            </w:pPr>
            <w:r>
              <w:t>Ridgeway</w:t>
            </w:r>
          </w:p>
        </w:tc>
        <w:tc>
          <w:tcPr>
            <w:tcW w:w="2180" w:type="dxa"/>
            <w:shd w:val="clear" w:color="auto" w:fill="auto"/>
          </w:tcPr>
          <w:p w:rsidR="00CD360C" w:rsidRPr="00CD360C" w:rsidRDefault="00CD360C" w:rsidP="00CD360C">
            <w:pPr>
              <w:ind w:firstLine="0"/>
            </w:pPr>
            <w:r>
              <w:t>Riley</w:t>
            </w:r>
          </w:p>
        </w:tc>
      </w:tr>
      <w:tr w:rsidR="00CD360C" w:rsidRPr="00CD360C" w:rsidTr="00CD360C">
        <w:tc>
          <w:tcPr>
            <w:tcW w:w="2179" w:type="dxa"/>
            <w:shd w:val="clear" w:color="auto" w:fill="auto"/>
          </w:tcPr>
          <w:p w:rsidR="00CD360C" w:rsidRPr="00CD360C" w:rsidRDefault="00CD360C" w:rsidP="00CD360C">
            <w:pPr>
              <w:ind w:firstLine="0"/>
            </w:pPr>
            <w:r>
              <w:t>Robinson-Simpson</w:t>
            </w:r>
          </w:p>
        </w:tc>
        <w:tc>
          <w:tcPr>
            <w:tcW w:w="2179" w:type="dxa"/>
            <w:shd w:val="clear" w:color="auto" w:fill="auto"/>
          </w:tcPr>
          <w:p w:rsidR="00CD360C" w:rsidRPr="00CD360C" w:rsidRDefault="00CD360C" w:rsidP="00CD360C">
            <w:pPr>
              <w:ind w:firstLine="0"/>
            </w:pPr>
            <w:r>
              <w:t>Rutherford</w:t>
            </w:r>
          </w:p>
        </w:tc>
        <w:tc>
          <w:tcPr>
            <w:tcW w:w="2180" w:type="dxa"/>
            <w:shd w:val="clear" w:color="auto" w:fill="auto"/>
          </w:tcPr>
          <w:p w:rsidR="00CD360C" w:rsidRPr="00CD360C" w:rsidRDefault="00CD360C" w:rsidP="00CD360C">
            <w:pPr>
              <w:ind w:firstLine="0"/>
            </w:pPr>
            <w:r>
              <w:t>Ryhal</w:t>
            </w:r>
          </w:p>
        </w:tc>
      </w:tr>
      <w:tr w:rsidR="00CD360C" w:rsidRPr="00CD360C" w:rsidTr="00CD360C">
        <w:tc>
          <w:tcPr>
            <w:tcW w:w="2179" w:type="dxa"/>
            <w:shd w:val="clear" w:color="auto" w:fill="auto"/>
          </w:tcPr>
          <w:p w:rsidR="00CD360C" w:rsidRPr="00CD360C" w:rsidRDefault="00CD360C" w:rsidP="00CD360C">
            <w:pPr>
              <w:ind w:firstLine="0"/>
            </w:pPr>
            <w:r>
              <w:t>Sabb</w:t>
            </w:r>
          </w:p>
        </w:tc>
        <w:tc>
          <w:tcPr>
            <w:tcW w:w="2179" w:type="dxa"/>
            <w:shd w:val="clear" w:color="auto" w:fill="auto"/>
          </w:tcPr>
          <w:p w:rsidR="00CD360C" w:rsidRPr="00CD360C" w:rsidRDefault="00CD360C" w:rsidP="00CD360C">
            <w:pPr>
              <w:ind w:firstLine="0"/>
            </w:pPr>
            <w:r>
              <w:t>Simrill</w:t>
            </w:r>
          </w:p>
        </w:tc>
        <w:tc>
          <w:tcPr>
            <w:tcW w:w="2180" w:type="dxa"/>
            <w:shd w:val="clear" w:color="auto" w:fill="auto"/>
          </w:tcPr>
          <w:p w:rsidR="00CD360C" w:rsidRPr="00CD360C" w:rsidRDefault="00CD360C" w:rsidP="00CD360C">
            <w:pPr>
              <w:ind w:firstLine="0"/>
            </w:pPr>
            <w:r>
              <w:t>J. E. Smith</w:t>
            </w:r>
          </w:p>
        </w:tc>
      </w:tr>
      <w:tr w:rsidR="00CD360C" w:rsidRPr="00CD360C" w:rsidTr="00CD360C">
        <w:tc>
          <w:tcPr>
            <w:tcW w:w="2179" w:type="dxa"/>
            <w:shd w:val="clear" w:color="auto" w:fill="auto"/>
          </w:tcPr>
          <w:p w:rsidR="00CD360C" w:rsidRPr="00CD360C" w:rsidRDefault="00CD360C" w:rsidP="00CD360C">
            <w:pPr>
              <w:ind w:firstLine="0"/>
            </w:pPr>
            <w:r>
              <w:t>Sottile</w:t>
            </w:r>
          </w:p>
        </w:tc>
        <w:tc>
          <w:tcPr>
            <w:tcW w:w="2179" w:type="dxa"/>
            <w:shd w:val="clear" w:color="auto" w:fill="auto"/>
          </w:tcPr>
          <w:p w:rsidR="00CD360C" w:rsidRPr="00CD360C" w:rsidRDefault="00CD360C" w:rsidP="00CD360C">
            <w:pPr>
              <w:ind w:firstLine="0"/>
            </w:pPr>
            <w:r>
              <w:t>Southard</w:t>
            </w:r>
          </w:p>
        </w:tc>
        <w:tc>
          <w:tcPr>
            <w:tcW w:w="2180" w:type="dxa"/>
            <w:shd w:val="clear" w:color="auto" w:fill="auto"/>
          </w:tcPr>
          <w:p w:rsidR="00CD360C" w:rsidRPr="00CD360C" w:rsidRDefault="00CD360C" w:rsidP="00CD360C">
            <w:pPr>
              <w:ind w:firstLine="0"/>
            </w:pPr>
            <w:r>
              <w:t>Spires</w:t>
            </w:r>
          </w:p>
        </w:tc>
      </w:tr>
      <w:tr w:rsidR="00CD360C" w:rsidRPr="00CD360C" w:rsidTr="00CD360C">
        <w:tc>
          <w:tcPr>
            <w:tcW w:w="2179" w:type="dxa"/>
            <w:shd w:val="clear" w:color="auto" w:fill="auto"/>
          </w:tcPr>
          <w:p w:rsidR="00CD360C" w:rsidRPr="00CD360C" w:rsidRDefault="00CD360C" w:rsidP="00CD360C">
            <w:pPr>
              <w:keepNext/>
              <w:ind w:firstLine="0"/>
            </w:pPr>
            <w:r>
              <w:t>Stavrinakis</w:t>
            </w:r>
          </w:p>
        </w:tc>
        <w:tc>
          <w:tcPr>
            <w:tcW w:w="2179" w:type="dxa"/>
            <w:shd w:val="clear" w:color="auto" w:fill="auto"/>
          </w:tcPr>
          <w:p w:rsidR="00CD360C" w:rsidRPr="00CD360C" w:rsidRDefault="00CD360C" w:rsidP="00CD360C">
            <w:pPr>
              <w:keepNext/>
              <w:ind w:firstLine="0"/>
            </w:pPr>
            <w:r>
              <w:t>Tallon</w:t>
            </w:r>
          </w:p>
        </w:tc>
        <w:tc>
          <w:tcPr>
            <w:tcW w:w="2180" w:type="dxa"/>
            <w:shd w:val="clear" w:color="auto" w:fill="auto"/>
          </w:tcPr>
          <w:p w:rsidR="00CD360C" w:rsidRPr="00CD360C" w:rsidRDefault="00CD360C" w:rsidP="00CD360C">
            <w:pPr>
              <w:keepNext/>
              <w:ind w:firstLine="0"/>
            </w:pPr>
            <w:r>
              <w:t>Vick</w:t>
            </w:r>
          </w:p>
        </w:tc>
      </w:tr>
      <w:tr w:rsidR="00CD360C" w:rsidRPr="00CD360C" w:rsidTr="00CD360C">
        <w:tc>
          <w:tcPr>
            <w:tcW w:w="2179" w:type="dxa"/>
            <w:shd w:val="clear" w:color="auto" w:fill="auto"/>
          </w:tcPr>
          <w:p w:rsidR="00CD360C" w:rsidRPr="00CD360C" w:rsidRDefault="00CD360C" w:rsidP="00CD360C">
            <w:pPr>
              <w:keepNext/>
              <w:ind w:firstLine="0"/>
            </w:pPr>
            <w:r>
              <w:t>Weeks</w:t>
            </w:r>
          </w:p>
        </w:tc>
        <w:tc>
          <w:tcPr>
            <w:tcW w:w="2179" w:type="dxa"/>
            <w:shd w:val="clear" w:color="auto" w:fill="auto"/>
          </w:tcPr>
          <w:p w:rsidR="00CD360C" w:rsidRPr="00CD360C" w:rsidRDefault="00CD360C" w:rsidP="00CD360C">
            <w:pPr>
              <w:keepNext/>
              <w:ind w:firstLine="0"/>
            </w:pPr>
            <w:r>
              <w:t>Whipper</w:t>
            </w:r>
          </w:p>
        </w:tc>
        <w:tc>
          <w:tcPr>
            <w:tcW w:w="2180" w:type="dxa"/>
            <w:shd w:val="clear" w:color="auto" w:fill="auto"/>
          </w:tcPr>
          <w:p w:rsidR="00CD360C" w:rsidRPr="00CD360C" w:rsidRDefault="00CD360C" w:rsidP="00CD360C">
            <w:pPr>
              <w:keepNext/>
              <w:ind w:firstLine="0"/>
            </w:pPr>
            <w:r>
              <w:t>Williams</w:t>
            </w:r>
          </w:p>
        </w:tc>
      </w:tr>
    </w:tbl>
    <w:p w:rsidR="00CD360C" w:rsidRDefault="00CD360C" w:rsidP="00CD360C"/>
    <w:p w:rsidR="00CD360C" w:rsidRDefault="00CD360C" w:rsidP="00CD360C">
      <w:pPr>
        <w:jc w:val="center"/>
        <w:rPr>
          <w:b/>
        </w:rPr>
      </w:pPr>
      <w:r w:rsidRPr="00CD360C">
        <w:rPr>
          <w:b/>
        </w:rPr>
        <w:t>Total--69</w:t>
      </w:r>
    </w:p>
    <w:p w:rsidR="00CD360C" w:rsidRDefault="00CD360C" w:rsidP="00CD360C">
      <w:pPr>
        <w:jc w:val="center"/>
        <w:rPr>
          <w:b/>
        </w:rPr>
      </w:pPr>
    </w:p>
    <w:p w:rsidR="00CD360C" w:rsidRDefault="00CD360C" w:rsidP="00CD360C">
      <w:pPr>
        <w:ind w:firstLine="0"/>
      </w:pPr>
      <w:r w:rsidRPr="00CD36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360C" w:rsidRPr="00CD360C" w:rsidTr="00CD360C">
        <w:tc>
          <w:tcPr>
            <w:tcW w:w="2179" w:type="dxa"/>
            <w:shd w:val="clear" w:color="auto" w:fill="auto"/>
          </w:tcPr>
          <w:p w:rsidR="00CD360C" w:rsidRPr="00CD360C" w:rsidRDefault="00CD360C" w:rsidP="00CD360C">
            <w:pPr>
              <w:keepNext/>
              <w:ind w:firstLine="0"/>
            </w:pPr>
            <w:r>
              <w:t>Allison</w:t>
            </w:r>
          </w:p>
        </w:tc>
        <w:tc>
          <w:tcPr>
            <w:tcW w:w="2179" w:type="dxa"/>
            <w:shd w:val="clear" w:color="auto" w:fill="auto"/>
          </w:tcPr>
          <w:p w:rsidR="00CD360C" w:rsidRPr="00CD360C" w:rsidRDefault="00CD360C" w:rsidP="00CD360C">
            <w:pPr>
              <w:keepNext/>
              <w:ind w:firstLine="0"/>
            </w:pPr>
            <w:r>
              <w:t>Atwater</w:t>
            </w:r>
          </w:p>
        </w:tc>
        <w:tc>
          <w:tcPr>
            <w:tcW w:w="2180" w:type="dxa"/>
            <w:shd w:val="clear" w:color="auto" w:fill="auto"/>
          </w:tcPr>
          <w:p w:rsidR="00CD360C" w:rsidRPr="00CD360C" w:rsidRDefault="00CD360C" w:rsidP="00CD360C">
            <w:pPr>
              <w:keepNext/>
              <w:ind w:firstLine="0"/>
            </w:pPr>
            <w:r>
              <w:t>Barfield</w:t>
            </w:r>
          </w:p>
        </w:tc>
      </w:tr>
      <w:tr w:rsidR="00CD360C" w:rsidRPr="00CD360C" w:rsidTr="00CD360C">
        <w:tc>
          <w:tcPr>
            <w:tcW w:w="2179" w:type="dxa"/>
            <w:shd w:val="clear" w:color="auto" w:fill="auto"/>
          </w:tcPr>
          <w:p w:rsidR="00CD360C" w:rsidRPr="00CD360C" w:rsidRDefault="00CD360C" w:rsidP="00CD360C">
            <w:pPr>
              <w:ind w:firstLine="0"/>
            </w:pPr>
            <w:r>
              <w:t>Bedingfield</w:t>
            </w:r>
          </w:p>
        </w:tc>
        <w:tc>
          <w:tcPr>
            <w:tcW w:w="2179" w:type="dxa"/>
            <w:shd w:val="clear" w:color="auto" w:fill="auto"/>
          </w:tcPr>
          <w:p w:rsidR="00CD360C" w:rsidRPr="00CD360C" w:rsidRDefault="00CD360C" w:rsidP="00CD360C">
            <w:pPr>
              <w:ind w:firstLine="0"/>
            </w:pPr>
            <w:r>
              <w:t>Burns</w:t>
            </w:r>
          </w:p>
        </w:tc>
        <w:tc>
          <w:tcPr>
            <w:tcW w:w="2180" w:type="dxa"/>
            <w:shd w:val="clear" w:color="auto" w:fill="auto"/>
          </w:tcPr>
          <w:p w:rsidR="00CD360C" w:rsidRPr="00CD360C" w:rsidRDefault="00CD360C" w:rsidP="00CD360C">
            <w:pPr>
              <w:ind w:firstLine="0"/>
            </w:pPr>
            <w:r>
              <w:t>Chumley</w:t>
            </w:r>
          </w:p>
        </w:tc>
      </w:tr>
      <w:tr w:rsidR="00CD360C" w:rsidRPr="00CD360C" w:rsidTr="00CD360C">
        <w:tc>
          <w:tcPr>
            <w:tcW w:w="2179" w:type="dxa"/>
            <w:shd w:val="clear" w:color="auto" w:fill="auto"/>
          </w:tcPr>
          <w:p w:rsidR="00CD360C" w:rsidRPr="00CD360C" w:rsidRDefault="00CD360C" w:rsidP="00CD360C">
            <w:pPr>
              <w:ind w:firstLine="0"/>
            </w:pPr>
            <w:r>
              <w:t>Crosby</w:t>
            </w:r>
          </w:p>
        </w:tc>
        <w:tc>
          <w:tcPr>
            <w:tcW w:w="2179" w:type="dxa"/>
            <w:shd w:val="clear" w:color="auto" w:fill="auto"/>
          </w:tcPr>
          <w:p w:rsidR="00CD360C" w:rsidRPr="00CD360C" w:rsidRDefault="00CD360C" w:rsidP="00CD360C">
            <w:pPr>
              <w:ind w:firstLine="0"/>
            </w:pPr>
            <w:r>
              <w:t>Edge</w:t>
            </w:r>
          </w:p>
        </w:tc>
        <w:tc>
          <w:tcPr>
            <w:tcW w:w="2180" w:type="dxa"/>
            <w:shd w:val="clear" w:color="auto" w:fill="auto"/>
          </w:tcPr>
          <w:p w:rsidR="00CD360C" w:rsidRPr="00CD360C" w:rsidRDefault="00CD360C" w:rsidP="00CD360C">
            <w:pPr>
              <w:ind w:firstLine="0"/>
            </w:pPr>
            <w:r>
              <w:t>Felder</w:t>
            </w:r>
          </w:p>
        </w:tc>
      </w:tr>
      <w:tr w:rsidR="00CD360C" w:rsidRPr="00CD360C" w:rsidTr="00CD360C">
        <w:tc>
          <w:tcPr>
            <w:tcW w:w="2179" w:type="dxa"/>
            <w:shd w:val="clear" w:color="auto" w:fill="auto"/>
          </w:tcPr>
          <w:p w:rsidR="00CD360C" w:rsidRPr="00CD360C" w:rsidRDefault="00CD360C" w:rsidP="00CD360C">
            <w:pPr>
              <w:ind w:firstLine="0"/>
            </w:pPr>
            <w:r>
              <w:t>Finlay</w:t>
            </w:r>
          </w:p>
        </w:tc>
        <w:tc>
          <w:tcPr>
            <w:tcW w:w="2179" w:type="dxa"/>
            <w:shd w:val="clear" w:color="auto" w:fill="auto"/>
          </w:tcPr>
          <w:p w:rsidR="00CD360C" w:rsidRPr="00CD360C" w:rsidRDefault="00CD360C" w:rsidP="00CD360C">
            <w:pPr>
              <w:ind w:firstLine="0"/>
            </w:pPr>
            <w:r>
              <w:t>Forrester</w:t>
            </w:r>
          </w:p>
        </w:tc>
        <w:tc>
          <w:tcPr>
            <w:tcW w:w="2180" w:type="dxa"/>
            <w:shd w:val="clear" w:color="auto" w:fill="auto"/>
          </w:tcPr>
          <w:p w:rsidR="00CD360C" w:rsidRPr="00CD360C" w:rsidRDefault="00CD360C" w:rsidP="00CD360C">
            <w:pPr>
              <w:ind w:firstLine="0"/>
            </w:pPr>
            <w:r>
              <w:t>Gagnon</w:t>
            </w:r>
          </w:p>
        </w:tc>
      </w:tr>
      <w:tr w:rsidR="00CD360C" w:rsidRPr="00CD360C" w:rsidTr="00CD360C">
        <w:tc>
          <w:tcPr>
            <w:tcW w:w="2179" w:type="dxa"/>
            <w:shd w:val="clear" w:color="auto" w:fill="auto"/>
          </w:tcPr>
          <w:p w:rsidR="00CD360C" w:rsidRPr="00CD360C" w:rsidRDefault="00CD360C" w:rsidP="00CD360C">
            <w:pPr>
              <w:ind w:firstLine="0"/>
            </w:pPr>
            <w:r>
              <w:t>Gambrell</w:t>
            </w:r>
          </w:p>
        </w:tc>
        <w:tc>
          <w:tcPr>
            <w:tcW w:w="2179" w:type="dxa"/>
            <w:shd w:val="clear" w:color="auto" w:fill="auto"/>
          </w:tcPr>
          <w:p w:rsidR="00CD360C" w:rsidRPr="00CD360C" w:rsidRDefault="00CD360C" w:rsidP="00CD360C">
            <w:pPr>
              <w:ind w:firstLine="0"/>
            </w:pPr>
            <w:r>
              <w:t>George</w:t>
            </w:r>
          </w:p>
        </w:tc>
        <w:tc>
          <w:tcPr>
            <w:tcW w:w="2180" w:type="dxa"/>
            <w:shd w:val="clear" w:color="auto" w:fill="auto"/>
          </w:tcPr>
          <w:p w:rsidR="00CD360C" w:rsidRPr="00CD360C" w:rsidRDefault="00CD360C" w:rsidP="00CD360C">
            <w:pPr>
              <w:ind w:firstLine="0"/>
            </w:pPr>
            <w:r>
              <w:t>Hamilton</w:t>
            </w:r>
          </w:p>
        </w:tc>
      </w:tr>
      <w:tr w:rsidR="00CD360C" w:rsidRPr="00CD360C" w:rsidTr="00CD360C">
        <w:tc>
          <w:tcPr>
            <w:tcW w:w="2179" w:type="dxa"/>
            <w:shd w:val="clear" w:color="auto" w:fill="auto"/>
          </w:tcPr>
          <w:p w:rsidR="00CD360C" w:rsidRPr="00CD360C" w:rsidRDefault="00CD360C" w:rsidP="00CD360C">
            <w:pPr>
              <w:ind w:firstLine="0"/>
            </w:pPr>
            <w:r>
              <w:t>Hardee</w:t>
            </w:r>
          </w:p>
        </w:tc>
        <w:tc>
          <w:tcPr>
            <w:tcW w:w="2179" w:type="dxa"/>
            <w:shd w:val="clear" w:color="auto" w:fill="auto"/>
          </w:tcPr>
          <w:p w:rsidR="00CD360C" w:rsidRPr="00CD360C" w:rsidRDefault="00CD360C" w:rsidP="00CD360C">
            <w:pPr>
              <w:ind w:firstLine="0"/>
            </w:pPr>
            <w:r>
              <w:t>Hayes</w:t>
            </w:r>
          </w:p>
        </w:tc>
        <w:tc>
          <w:tcPr>
            <w:tcW w:w="2180" w:type="dxa"/>
            <w:shd w:val="clear" w:color="auto" w:fill="auto"/>
          </w:tcPr>
          <w:p w:rsidR="00CD360C" w:rsidRPr="00CD360C" w:rsidRDefault="00CD360C" w:rsidP="00CD360C">
            <w:pPr>
              <w:ind w:firstLine="0"/>
            </w:pPr>
            <w:r>
              <w:t>Herbkersman</w:t>
            </w:r>
          </w:p>
        </w:tc>
      </w:tr>
      <w:tr w:rsidR="00CD360C" w:rsidRPr="00CD360C" w:rsidTr="00CD360C">
        <w:tc>
          <w:tcPr>
            <w:tcW w:w="2179" w:type="dxa"/>
            <w:shd w:val="clear" w:color="auto" w:fill="auto"/>
          </w:tcPr>
          <w:p w:rsidR="00CD360C" w:rsidRPr="00CD360C" w:rsidRDefault="00CD360C" w:rsidP="00CD360C">
            <w:pPr>
              <w:ind w:firstLine="0"/>
            </w:pPr>
            <w:r>
              <w:t>Hiott</w:t>
            </w:r>
          </w:p>
        </w:tc>
        <w:tc>
          <w:tcPr>
            <w:tcW w:w="2179" w:type="dxa"/>
            <w:shd w:val="clear" w:color="auto" w:fill="auto"/>
          </w:tcPr>
          <w:p w:rsidR="00CD360C" w:rsidRPr="00CD360C" w:rsidRDefault="00CD360C" w:rsidP="00CD360C">
            <w:pPr>
              <w:ind w:firstLine="0"/>
            </w:pPr>
            <w:r>
              <w:t>Limehouse</w:t>
            </w:r>
          </w:p>
        </w:tc>
        <w:tc>
          <w:tcPr>
            <w:tcW w:w="2180" w:type="dxa"/>
            <w:shd w:val="clear" w:color="auto" w:fill="auto"/>
          </w:tcPr>
          <w:p w:rsidR="00CD360C" w:rsidRPr="00CD360C" w:rsidRDefault="00CD360C" w:rsidP="00CD360C">
            <w:pPr>
              <w:ind w:firstLine="0"/>
            </w:pPr>
            <w:r>
              <w:t>Loftis</w:t>
            </w:r>
          </w:p>
        </w:tc>
      </w:tr>
      <w:tr w:rsidR="00CD360C" w:rsidRPr="00CD360C" w:rsidTr="00CD360C">
        <w:tc>
          <w:tcPr>
            <w:tcW w:w="2179" w:type="dxa"/>
            <w:shd w:val="clear" w:color="auto" w:fill="auto"/>
          </w:tcPr>
          <w:p w:rsidR="00CD360C" w:rsidRPr="00CD360C" w:rsidRDefault="00CD360C" w:rsidP="00CD360C">
            <w:pPr>
              <w:ind w:firstLine="0"/>
            </w:pPr>
            <w:r>
              <w:t>Lowe</w:t>
            </w:r>
          </w:p>
        </w:tc>
        <w:tc>
          <w:tcPr>
            <w:tcW w:w="2179" w:type="dxa"/>
            <w:shd w:val="clear" w:color="auto" w:fill="auto"/>
          </w:tcPr>
          <w:p w:rsidR="00CD360C" w:rsidRPr="00CD360C" w:rsidRDefault="00CD360C" w:rsidP="00CD360C">
            <w:pPr>
              <w:ind w:firstLine="0"/>
            </w:pPr>
            <w:r>
              <w:t>Merrill</w:t>
            </w:r>
          </w:p>
        </w:tc>
        <w:tc>
          <w:tcPr>
            <w:tcW w:w="2180" w:type="dxa"/>
            <w:shd w:val="clear" w:color="auto" w:fill="auto"/>
          </w:tcPr>
          <w:p w:rsidR="00CD360C" w:rsidRPr="00CD360C" w:rsidRDefault="00CD360C" w:rsidP="00CD360C">
            <w:pPr>
              <w:ind w:firstLine="0"/>
            </w:pPr>
            <w:r>
              <w:t>D. C. Moss</w:t>
            </w:r>
          </w:p>
        </w:tc>
      </w:tr>
      <w:tr w:rsidR="00CD360C" w:rsidRPr="00CD360C" w:rsidTr="00CD360C">
        <w:tc>
          <w:tcPr>
            <w:tcW w:w="2179" w:type="dxa"/>
            <w:shd w:val="clear" w:color="auto" w:fill="auto"/>
          </w:tcPr>
          <w:p w:rsidR="00CD360C" w:rsidRPr="00CD360C" w:rsidRDefault="00CD360C" w:rsidP="00CD360C">
            <w:pPr>
              <w:ind w:firstLine="0"/>
            </w:pPr>
            <w:r>
              <w:t>Nanney</w:t>
            </w:r>
          </w:p>
        </w:tc>
        <w:tc>
          <w:tcPr>
            <w:tcW w:w="2179" w:type="dxa"/>
            <w:shd w:val="clear" w:color="auto" w:fill="auto"/>
          </w:tcPr>
          <w:p w:rsidR="00CD360C" w:rsidRPr="00CD360C" w:rsidRDefault="00CD360C" w:rsidP="00CD360C">
            <w:pPr>
              <w:ind w:firstLine="0"/>
            </w:pPr>
            <w:r>
              <w:t>Newton</w:t>
            </w:r>
          </w:p>
        </w:tc>
        <w:tc>
          <w:tcPr>
            <w:tcW w:w="2180" w:type="dxa"/>
            <w:shd w:val="clear" w:color="auto" w:fill="auto"/>
          </w:tcPr>
          <w:p w:rsidR="00CD360C" w:rsidRPr="00CD360C" w:rsidRDefault="00CD360C" w:rsidP="00CD360C">
            <w:pPr>
              <w:ind w:firstLine="0"/>
            </w:pPr>
            <w:r>
              <w:t>Norman</w:t>
            </w:r>
          </w:p>
        </w:tc>
      </w:tr>
      <w:tr w:rsidR="00CD360C" w:rsidRPr="00CD360C" w:rsidTr="00CD360C">
        <w:tc>
          <w:tcPr>
            <w:tcW w:w="2179" w:type="dxa"/>
            <w:shd w:val="clear" w:color="auto" w:fill="auto"/>
          </w:tcPr>
          <w:p w:rsidR="00CD360C" w:rsidRPr="00CD360C" w:rsidRDefault="00CD360C" w:rsidP="00CD360C">
            <w:pPr>
              <w:ind w:firstLine="0"/>
            </w:pPr>
            <w:r>
              <w:t>Owens</w:t>
            </w:r>
          </w:p>
        </w:tc>
        <w:tc>
          <w:tcPr>
            <w:tcW w:w="2179" w:type="dxa"/>
            <w:shd w:val="clear" w:color="auto" w:fill="auto"/>
          </w:tcPr>
          <w:p w:rsidR="00CD360C" w:rsidRPr="00CD360C" w:rsidRDefault="00CD360C" w:rsidP="00CD360C">
            <w:pPr>
              <w:ind w:firstLine="0"/>
            </w:pPr>
            <w:r>
              <w:t>Patrick</w:t>
            </w:r>
          </w:p>
        </w:tc>
        <w:tc>
          <w:tcPr>
            <w:tcW w:w="2180" w:type="dxa"/>
            <w:shd w:val="clear" w:color="auto" w:fill="auto"/>
          </w:tcPr>
          <w:p w:rsidR="00CD360C" w:rsidRPr="00CD360C" w:rsidRDefault="00CD360C" w:rsidP="00CD360C">
            <w:pPr>
              <w:ind w:firstLine="0"/>
            </w:pPr>
            <w:r>
              <w:t>Pitts</w:t>
            </w:r>
          </w:p>
        </w:tc>
      </w:tr>
      <w:tr w:rsidR="00CD360C" w:rsidRPr="00CD360C" w:rsidTr="00CD360C">
        <w:tc>
          <w:tcPr>
            <w:tcW w:w="2179" w:type="dxa"/>
            <w:shd w:val="clear" w:color="auto" w:fill="auto"/>
          </w:tcPr>
          <w:p w:rsidR="00CD360C" w:rsidRPr="00CD360C" w:rsidRDefault="00CD360C" w:rsidP="00CD360C">
            <w:pPr>
              <w:ind w:firstLine="0"/>
            </w:pPr>
            <w:r>
              <w:t>Putnam</w:t>
            </w:r>
          </w:p>
        </w:tc>
        <w:tc>
          <w:tcPr>
            <w:tcW w:w="2179" w:type="dxa"/>
            <w:shd w:val="clear" w:color="auto" w:fill="auto"/>
          </w:tcPr>
          <w:p w:rsidR="00CD360C" w:rsidRPr="00CD360C" w:rsidRDefault="00CD360C" w:rsidP="00CD360C">
            <w:pPr>
              <w:ind w:firstLine="0"/>
            </w:pPr>
            <w:r>
              <w:t>Rivers</w:t>
            </w:r>
          </w:p>
        </w:tc>
        <w:tc>
          <w:tcPr>
            <w:tcW w:w="2180" w:type="dxa"/>
            <w:shd w:val="clear" w:color="auto" w:fill="auto"/>
          </w:tcPr>
          <w:p w:rsidR="00CD360C" w:rsidRPr="00CD360C" w:rsidRDefault="00CD360C" w:rsidP="00CD360C">
            <w:pPr>
              <w:ind w:firstLine="0"/>
            </w:pPr>
            <w:r>
              <w:t>Sandifer</w:t>
            </w:r>
          </w:p>
        </w:tc>
      </w:tr>
      <w:tr w:rsidR="00CD360C" w:rsidRPr="00CD360C" w:rsidTr="00CD360C">
        <w:tc>
          <w:tcPr>
            <w:tcW w:w="2179" w:type="dxa"/>
            <w:shd w:val="clear" w:color="auto" w:fill="auto"/>
          </w:tcPr>
          <w:p w:rsidR="00CD360C" w:rsidRPr="00CD360C" w:rsidRDefault="00CD360C" w:rsidP="00CD360C">
            <w:pPr>
              <w:ind w:firstLine="0"/>
            </w:pPr>
            <w:r>
              <w:t>Skelton</w:t>
            </w:r>
          </w:p>
        </w:tc>
        <w:tc>
          <w:tcPr>
            <w:tcW w:w="2179" w:type="dxa"/>
            <w:shd w:val="clear" w:color="auto" w:fill="auto"/>
          </w:tcPr>
          <w:p w:rsidR="00CD360C" w:rsidRPr="00CD360C" w:rsidRDefault="00CD360C" w:rsidP="00CD360C">
            <w:pPr>
              <w:ind w:firstLine="0"/>
            </w:pPr>
            <w:r>
              <w:t>G. M. Smith</w:t>
            </w:r>
          </w:p>
        </w:tc>
        <w:tc>
          <w:tcPr>
            <w:tcW w:w="2180" w:type="dxa"/>
            <w:shd w:val="clear" w:color="auto" w:fill="auto"/>
          </w:tcPr>
          <w:p w:rsidR="00CD360C" w:rsidRPr="00CD360C" w:rsidRDefault="00CD360C" w:rsidP="00CD360C">
            <w:pPr>
              <w:ind w:firstLine="0"/>
            </w:pPr>
            <w:r>
              <w:t>G. R. Smith</w:t>
            </w:r>
          </w:p>
        </w:tc>
      </w:tr>
      <w:tr w:rsidR="00CD360C" w:rsidRPr="00CD360C" w:rsidTr="00CD360C">
        <w:tc>
          <w:tcPr>
            <w:tcW w:w="2179" w:type="dxa"/>
            <w:shd w:val="clear" w:color="auto" w:fill="auto"/>
          </w:tcPr>
          <w:p w:rsidR="00CD360C" w:rsidRPr="00CD360C" w:rsidRDefault="00CD360C" w:rsidP="00CD360C">
            <w:pPr>
              <w:ind w:firstLine="0"/>
            </w:pPr>
            <w:r>
              <w:t>J. R. Smith</w:t>
            </w:r>
          </w:p>
        </w:tc>
        <w:tc>
          <w:tcPr>
            <w:tcW w:w="2179" w:type="dxa"/>
            <w:shd w:val="clear" w:color="auto" w:fill="auto"/>
          </w:tcPr>
          <w:p w:rsidR="00CD360C" w:rsidRPr="00CD360C" w:rsidRDefault="00CD360C" w:rsidP="00CD360C">
            <w:pPr>
              <w:ind w:firstLine="0"/>
            </w:pPr>
            <w:r>
              <w:t>Stringer</w:t>
            </w:r>
          </w:p>
        </w:tc>
        <w:tc>
          <w:tcPr>
            <w:tcW w:w="2180" w:type="dxa"/>
            <w:shd w:val="clear" w:color="auto" w:fill="auto"/>
          </w:tcPr>
          <w:p w:rsidR="00CD360C" w:rsidRPr="00CD360C" w:rsidRDefault="00CD360C" w:rsidP="00CD360C">
            <w:pPr>
              <w:ind w:firstLine="0"/>
            </w:pPr>
            <w:r>
              <w:t>Taylor</w:t>
            </w:r>
          </w:p>
        </w:tc>
      </w:tr>
      <w:tr w:rsidR="00CD360C" w:rsidRPr="00CD360C" w:rsidTr="00CD360C">
        <w:tc>
          <w:tcPr>
            <w:tcW w:w="2179" w:type="dxa"/>
            <w:shd w:val="clear" w:color="auto" w:fill="auto"/>
          </w:tcPr>
          <w:p w:rsidR="00CD360C" w:rsidRPr="00CD360C" w:rsidRDefault="00CD360C" w:rsidP="00CD360C">
            <w:pPr>
              <w:keepNext/>
              <w:ind w:firstLine="0"/>
            </w:pPr>
            <w:r>
              <w:lastRenderedPageBreak/>
              <w:t>Thayer</w:t>
            </w:r>
          </w:p>
        </w:tc>
        <w:tc>
          <w:tcPr>
            <w:tcW w:w="2179" w:type="dxa"/>
            <w:shd w:val="clear" w:color="auto" w:fill="auto"/>
          </w:tcPr>
          <w:p w:rsidR="00CD360C" w:rsidRPr="00CD360C" w:rsidRDefault="00CD360C" w:rsidP="00CD360C">
            <w:pPr>
              <w:keepNext/>
              <w:ind w:firstLine="0"/>
            </w:pPr>
            <w:r>
              <w:t>Toole</w:t>
            </w:r>
          </w:p>
        </w:tc>
        <w:tc>
          <w:tcPr>
            <w:tcW w:w="2180" w:type="dxa"/>
            <w:shd w:val="clear" w:color="auto" w:fill="auto"/>
          </w:tcPr>
          <w:p w:rsidR="00CD360C" w:rsidRPr="00CD360C" w:rsidRDefault="00CD360C" w:rsidP="00CD360C">
            <w:pPr>
              <w:keepNext/>
              <w:ind w:firstLine="0"/>
            </w:pPr>
            <w:r>
              <w:t>Wells</w:t>
            </w:r>
          </w:p>
        </w:tc>
      </w:tr>
      <w:tr w:rsidR="00CD360C" w:rsidRPr="00CD360C" w:rsidTr="00CD360C">
        <w:tc>
          <w:tcPr>
            <w:tcW w:w="2179" w:type="dxa"/>
            <w:shd w:val="clear" w:color="auto" w:fill="auto"/>
          </w:tcPr>
          <w:p w:rsidR="00CD360C" w:rsidRPr="00CD360C" w:rsidRDefault="00CD360C" w:rsidP="00CD360C">
            <w:pPr>
              <w:keepNext/>
              <w:ind w:firstLine="0"/>
            </w:pPr>
            <w:r>
              <w:t>Whitmire</w:t>
            </w:r>
          </w:p>
        </w:tc>
        <w:tc>
          <w:tcPr>
            <w:tcW w:w="2179" w:type="dxa"/>
            <w:shd w:val="clear" w:color="auto" w:fill="auto"/>
          </w:tcPr>
          <w:p w:rsidR="00CD360C" w:rsidRPr="00CD360C" w:rsidRDefault="00CD360C" w:rsidP="00CD360C">
            <w:pPr>
              <w:keepNext/>
              <w:ind w:firstLine="0"/>
            </w:pPr>
            <w:r>
              <w:t>Willis</w:t>
            </w:r>
          </w:p>
        </w:tc>
        <w:tc>
          <w:tcPr>
            <w:tcW w:w="2180" w:type="dxa"/>
            <w:shd w:val="clear" w:color="auto" w:fill="auto"/>
          </w:tcPr>
          <w:p w:rsidR="00CD360C" w:rsidRPr="00CD360C" w:rsidRDefault="00CD360C" w:rsidP="00CD360C">
            <w:pPr>
              <w:keepNext/>
              <w:ind w:firstLine="0"/>
            </w:pPr>
            <w:r>
              <w:t>Wood</w:t>
            </w:r>
          </w:p>
        </w:tc>
      </w:tr>
    </w:tbl>
    <w:p w:rsidR="00CD360C" w:rsidRDefault="00CD360C" w:rsidP="00CD360C"/>
    <w:p w:rsidR="00CD360C" w:rsidRDefault="00CD360C" w:rsidP="00CD360C">
      <w:pPr>
        <w:jc w:val="center"/>
        <w:rPr>
          <w:b/>
        </w:rPr>
      </w:pPr>
      <w:r w:rsidRPr="00CD360C">
        <w:rPr>
          <w:b/>
        </w:rPr>
        <w:t>Total--45</w:t>
      </w:r>
    </w:p>
    <w:p w:rsidR="00CD360C" w:rsidRDefault="00CD360C" w:rsidP="00CD360C">
      <w:pPr>
        <w:jc w:val="center"/>
        <w:rPr>
          <w:b/>
        </w:rPr>
      </w:pPr>
    </w:p>
    <w:p w:rsidR="00CD360C" w:rsidRDefault="00CD360C" w:rsidP="00CD360C">
      <w:r>
        <w:t>So, the Bill, as amended, was read the second time and ordered to third reading.</w:t>
      </w:r>
    </w:p>
    <w:p w:rsidR="00CD360C" w:rsidRDefault="00CD360C" w:rsidP="00CD360C"/>
    <w:p w:rsidR="00CD360C" w:rsidRDefault="00CD360C" w:rsidP="00CD360C">
      <w:pPr>
        <w:keepNext/>
        <w:jc w:val="center"/>
        <w:rPr>
          <w:b/>
        </w:rPr>
      </w:pPr>
      <w:r w:rsidRPr="00CD360C">
        <w:rPr>
          <w:b/>
        </w:rPr>
        <w:t>H. 3765--DEBATE ADJOURNED</w:t>
      </w:r>
    </w:p>
    <w:p w:rsidR="00CD360C" w:rsidRDefault="00CD360C" w:rsidP="00CD360C">
      <w:pPr>
        <w:keepNext/>
      </w:pPr>
      <w:r>
        <w:t>The following Bill was taken up:</w:t>
      </w:r>
    </w:p>
    <w:p w:rsidR="00CD360C" w:rsidRDefault="00CD360C" w:rsidP="00CD360C">
      <w:pPr>
        <w:keepNext/>
      </w:pPr>
      <w:bookmarkStart w:id="140" w:name="include_clip_start_252"/>
      <w:bookmarkEnd w:id="140"/>
    </w:p>
    <w:p w:rsidR="00CD360C" w:rsidRDefault="00CD360C" w:rsidP="00CD360C">
      <w:r>
        <w:t xml:space="preserve">H. 3765 -- Reps. Herbkersman, Knight, Hosey, Merrill, R. L. Brown, Clyburn and Bowers: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w:t>
      </w:r>
      <w:r>
        <w:lastRenderedPageBreak/>
        <w:t>PLAYED WITH INSTANT BINGO TICKETS, TO INCREASE THE ALLOWABLE EXPENSE FOR PROMOTIONS FROM ONE HUNDRED DOLLARS TO TWO HUNDRED FIFTY DOLLARS FOR EACH SESSION, AND TO SPECIFY THE INTENT OF THIS SECTION; TO AMEND SECTION 12-21-4007, RELATING TO SITE SELECTION AND ELECTRONIC DABBER SPECIFICATIONS, SO AS TO INCREASE FROM ONE TO TWO UNITS FOR THE USE OF AN ELECTRONIC DABBER BY A PLAYER;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TO AMEND SECTION 12-21-4190, AS AMENDED, RELATING TO BINGO CARD CHANGES AND DISTRIBUTION OF REVENUES, SO AS TO PROVIDE FOR A FIVE PERCENT PRIZE FEE FOR CERTAIN TYPES OF BINGO WHICH MUST BE COLLECTED BY THE PROMOTER AND REMITTED TO THE DEPARTMENT OF REVENUE AND TO PROVIDE HOW THE PRIZE FEE EFFECTS PRIZE LIMITS; AND TO AMEND SECTION 12-21-4240, RELATING TO LICENSES TO MANUFACTURE, DISTRIBUTE, OR USE BINGO CARDS, SO AS TO INCLUDE ITEMS OTHER THAN BINGO CARDS TO WHICH THIS SECTION APPLIES.</w:t>
      </w:r>
    </w:p>
    <w:p w:rsidR="00CD360C" w:rsidRDefault="00CD360C" w:rsidP="00CD360C">
      <w:bookmarkStart w:id="141" w:name="include_clip_end_252"/>
      <w:bookmarkEnd w:id="141"/>
    </w:p>
    <w:p w:rsidR="00CD360C" w:rsidRDefault="00CD360C" w:rsidP="00CD360C">
      <w:r>
        <w:t>Rep. DELLENEY moved to adjourn debate on the Bill until Thursday, January 16, which was agreed to.</w:t>
      </w:r>
    </w:p>
    <w:p w:rsidR="00CD360C" w:rsidRDefault="00CD360C" w:rsidP="00CD360C"/>
    <w:p w:rsidR="00CD360C" w:rsidRDefault="00CD360C" w:rsidP="00CD360C">
      <w:r>
        <w:t>Rep. R. L. OTT moved that the House do now adjourn, which was agreed to.</w:t>
      </w:r>
    </w:p>
    <w:p w:rsidR="00CD360C" w:rsidRDefault="00CD360C" w:rsidP="00CD360C"/>
    <w:p w:rsidR="00CD360C" w:rsidRDefault="00CD360C" w:rsidP="00CD360C">
      <w:pPr>
        <w:keepNext/>
        <w:jc w:val="center"/>
        <w:rPr>
          <w:b/>
        </w:rPr>
      </w:pPr>
      <w:r w:rsidRPr="00CD360C">
        <w:rPr>
          <w:b/>
        </w:rPr>
        <w:t>RETURNED WITH CONCURRENCE</w:t>
      </w:r>
    </w:p>
    <w:p w:rsidR="00CD360C" w:rsidRDefault="00CD360C" w:rsidP="00CD360C">
      <w:r>
        <w:t>The Senate returned to the House with concurrence the following:</w:t>
      </w:r>
    </w:p>
    <w:p w:rsidR="00CD360C" w:rsidRDefault="00CD360C" w:rsidP="00CD360C">
      <w:bookmarkStart w:id="142" w:name="include_clip_start_257"/>
      <w:bookmarkEnd w:id="142"/>
    </w:p>
    <w:p w:rsidR="00CD360C" w:rsidRDefault="00CD360C" w:rsidP="00CD360C">
      <w:r>
        <w:t xml:space="preserve">H. 4448 -- Reps. Weeks, G. M.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w:t>
      </w:r>
      <w:r>
        <w:lastRenderedPageBreak/>
        <w:t>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CONCURRENT RESOLUTION TO RECOGNIZE MAGGIE LANE OF SUMTER COUNTY FOR HER MANY YEARS OF PUBLIC SERVICE TO HER COMMUNITY, AS WELL AS HER INSPIRATIONAL EXAMPLE OF A LIFE WELL LIVED, AND TO CONGRATULATE HER ON BEING HONORED IN THE ROLL CALL OF JEHOVAH MISSIONARY BAPTIST CHURCH'S "GRAND SALUTE TO LOCAL HEROES."</w:t>
      </w:r>
    </w:p>
    <w:p w:rsidR="00CD360C" w:rsidRDefault="00CD360C" w:rsidP="00CD360C">
      <w:bookmarkStart w:id="143" w:name="include_clip_end_257"/>
      <w:bookmarkStart w:id="144" w:name="include_clip_start_258"/>
      <w:bookmarkEnd w:id="143"/>
      <w:bookmarkEnd w:id="144"/>
    </w:p>
    <w:p w:rsidR="00CD360C" w:rsidRDefault="00CD360C" w:rsidP="00CD360C">
      <w:r>
        <w:t>H. 4446 -- Rep. Rutherford: A CONCURRENT RESOLUTION TO HONOR THE CONTRIBUTIONS OF THE LATE COACH FRANK MCGUIRE TO THE UNIVERSITY OF SOUTH CAROLINA BASKETBALL PROGRAM AS HEAD COACH OF THE GAMECOCKS, TO RECOGNIZE HIS ILLUSTRIOUS CAREER UPON THE OCCASION OF THE NAMING OF CERTAIN STREETS SURROUNDING THE CAROLINA COLISEUM AND THE COLONIAL CENTER AS "FRANK MCGUIRE WAY", AND TO DECLARE FRIDAY, JANUARY 17, 2014, AS "FRANK MCGUIRE DAY" IN COLUMBIA TO COMMEMORATE THIS MARK OF HIGH ESTEEM.</w:t>
      </w:r>
    </w:p>
    <w:p w:rsidR="00CD360C" w:rsidRDefault="00CD360C" w:rsidP="00CD360C">
      <w:bookmarkStart w:id="145" w:name="include_clip_end_258"/>
      <w:bookmarkStart w:id="146" w:name="include_clip_start_259"/>
      <w:bookmarkEnd w:id="145"/>
      <w:bookmarkEnd w:id="146"/>
    </w:p>
    <w:p w:rsidR="00CD360C" w:rsidRDefault="00CD360C" w:rsidP="00CD360C">
      <w:r>
        <w:t>H. 4445 -- Reps. Clemmons, Mack and Bannister: A CONCURRENT RESOLUTION TO THANK ROBERT M. "MIKE" HAMMOND OF ORANGEBURG COUNTY FOR HIS MANY YEARS OF DEDICATED SERVICE AS CHAIR OF THE LOWCOUNTRY CITIZENS COMMITTEE ON JUDICIAL QUALIFICATIONS AND TO WISH HIM MUCH SUCCESS AND FULFILLMENT IN ALL HIS FUTURE ENDEAVORS.</w:t>
      </w:r>
    </w:p>
    <w:p w:rsidR="00CD360C" w:rsidRDefault="00CD360C" w:rsidP="00CD360C">
      <w:bookmarkStart w:id="147" w:name="include_clip_end_259"/>
      <w:bookmarkStart w:id="148" w:name="include_clip_start_260"/>
      <w:bookmarkEnd w:id="147"/>
      <w:bookmarkEnd w:id="148"/>
    </w:p>
    <w:p w:rsidR="00CD360C" w:rsidRDefault="00CD360C" w:rsidP="00CD360C">
      <w:r>
        <w:lastRenderedPageBreak/>
        <w:t>H. 4444 -- Reps. Clemmons, Mack and Bannister: A CONCURRENT RESOLUTION TO THANK JOHN M. GRANTLAND OF RICHLAND COUNTY FOR HIS MANY YEARS OF DEDICATED SERVICE AS A MEMBER AND CHAIR OF THE MIDLANDS CITIZENS COMMITTEE ON JUDICIAL QUALIFICATIONS AND TO WISH HIM MUCH SUCCESS AND FULFILLMENT IN ALL HIS FUTURE ENDEAVORS.</w:t>
      </w:r>
    </w:p>
    <w:p w:rsidR="00CD360C" w:rsidRDefault="00CD360C" w:rsidP="00CD360C">
      <w:bookmarkStart w:id="149" w:name="include_clip_end_260"/>
      <w:bookmarkStart w:id="150" w:name="include_clip_start_261"/>
      <w:bookmarkEnd w:id="149"/>
      <w:bookmarkEnd w:id="150"/>
    </w:p>
    <w:p w:rsidR="00CD360C" w:rsidRDefault="00CD360C" w:rsidP="00CD360C">
      <w:r>
        <w:t>H. 4443 -- Reps. Clemmons, Mack, Bannister and Delleney: A CONCURRENT RESOLUTION TO THANK CHARLES A. MONTGOMERY OF CHESTER COUNTY FOR HIS MANY YEARS OF DEDICATED SERVICE AS CHAIR OF THE PIEDMONT CITIZENS COMMITTEE ON JUDICIAL QUALIFICATIONS AND TO WISH HIM MUCH SUCCESS AND FULFILLMENT IN ALL HIS FUTURE ENDEAVORS.</w:t>
      </w:r>
    </w:p>
    <w:p w:rsidR="00CD360C" w:rsidRDefault="00CD360C" w:rsidP="00CD360C">
      <w:bookmarkStart w:id="151" w:name="include_clip_end_261"/>
      <w:bookmarkStart w:id="152" w:name="include_clip_start_262"/>
      <w:bookmarkEnd w:id="151"/>
      <w:bookmarkEnd w:id="152"/>
    </w:p>
    <w:p w:rsidR="00CD360C" w:rsidRDefault="00CD360C" w:rsidP="00CD360C">
      <w:r>
        <w:t>H. 4442 -- Reps. Huggins, Ballentine,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DR. KARL E. FULMER, CHIEF FINANCIAL SERVICES OFFICER FOR SCHOOL DISTRICT FIVE OF LEXINGTON AND RICHLAND COUNTIES, UPON THE OCCASION OF HIS RETIREMENT, TO COMMEND HIM FOR HIS MANY YEARS OF DEDICATED SERVICE, AND TO WISH HIM MUCH HAPPINESS AND FULFILLMENT IN ALL HIS FUTURE ENDEAVORS.</w:t>
      </w:r>
    </w:p>
    <w:p w:rsidR="00CD360C" w:rsidRDefault="00CD360C" w:rsidP="00CD360C">
      <w:bookmarkStart w:id="153" w:name="include_clip_end_262"/>
      <w:bookmarkStart w:id="154" w:name="include_clip_start_263"/>
      <w:bookmarkEnd w:id="153"/>
      <w:bookmarkEnd w:id="154"/>
      <w:r>
        <w:lastRenderedPageBreak/>
        <w:t>H. 4490 -- Reps. Huggins, Atwater, Ballentine, Bingham, Kennedy, R. L. Ott, Quinn, Spires, Toole, Alexander, Allison, Anderson, Anthony, Bales, Bannister, Barfield, Bedingfield, Bernstein,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King, Knight, Limehouse, Loftis, Long, Lowe, Lucas, Mack, McCoy, McEachern, M. S. McLeod, W. J. McLeod, Merrill, Mitchell, D. C. Moss, V. S. Moss, Munnerlyn, Murphy, Nanney, Neal, Newton, Norman, Norrell, Owens, Parks, Patrick, Pitts, Pope, Putnam, Ridgeway, Riley, Rivers, Robinson-Simpson, Rutherford, Ryhal, Sabb, Sandifer, Sellers, Simrill, Skelton, G. M. Smith, G. R. Smith, J. E. Smith, J. R. Smith, Sottile, Southard, Stavrinakis, Stringer, Tallon, Taylor, Thayer, Vick, Weeks, Wells, Whipper, White, Whitmire, Williams, Willis and Wood: A CONCURRENT RESOLUTION TO RECOGNIZE AND HONOR SERGEANT DAVID AMICK OF THE LEXINGTION COUNTY SHERIFF'S DEPARTMENT FOR HIS VALUABLE COMMUNITY SERVICE TO THE PEOPLE OF SOUTH CAROLINA.</w:t>
      </w:r>
    </w:p>
    <w:p w:rsidR="00CD360C" w:rsidRDefault="00CD360C" w:rsidP="00CD360C">
      <w:bookmarkStart w:id="155" w:name="include_clip_end_263"/>
      <w:bookmarkStart w:id="156" w:name="include_clip_start_264"/>
      <w:bookmarkEnd w:id="155"/>
      <w:bookmarkEnd w:id="156"/>
    </w:p>
    <w:p w:rsidR="00CD360C" w:rsidRDefault="00CD360C" w:rsidP="00CD360C">
      <w:r>
        <w:t xml:space="preserve">H. 4440 -- Reps. Huggins, Ballentine, W. J. McLeod,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w:t>
      </w:r>
      <w:r>
        <w:lastRenderedPageBreak/>
        <w:t>RESOLUTION TO CONGRATULATE ADDISON BOSTAIN OF LEXINGTON COUNTY ON THE OCCASION OF HIS ONE HUNDREDTH BIRTHDAY AND TO WISH HIM A JOYOUS BIRTHDAY CELEBRATION AND MANY YEARS OF CONTINUED HEALTH AND HAPPINESS.</w:t>
      </w:r>
    </w:p>
    <w:p w:rsidR="00CD360C" w:rsidRDefault="00CD360C" w:rsidP="00CD360C">
      <w:bookmarkStart w:id="157" w:name="include_clip_end_264"/>
      <w:bookmarkEnd w:id="157"/>
    </w:p>
    <w:p w:rsidR="00CD360C" w:rsidRDefault="00CD360C" w:rsidP="00CD360C">
      <w:pPr>
        <w:keepNext/>
        <w:pBdr>
          <w:top w:val="single" w:sz="4" w:space="1" w:color="auto"/>
          <w:left w:val="single" w:sz="4" w:space="4" w:color="auto"/>
          <w:right w:val="single" w:sz="4" w:space="4" w:color="auto"/>
          <w:between w:val="single" w:sz="4" w:space="1" w:color="auto"/>
          <w:bar w:val="single" w:sz="4" w:color="auto"/>
        </w:pBdr>
        <w:jc w:val="center"/>
        <w:rPr>
          <w:b/>
        </w:rPr>
      </w:pPr>
      <w:r w:rsidRPr="00CD360C">
        <w:rPr>
          <w:b/>
        </w:rPr>
        <w:t>ADJOURNMENT</w:t>
      </w:r>
    </w:p>
    <w:p w:rsidR="00CD360C" w:rsidRDefault="00CD360C" w:rsidP="00CD360C">
      <w:pPr>
        <w:keepNext/>
        <w:pBdr>
          <w:left w:val="single" w:sz="4" w:space="4" w:color="auto"/>
          <w:right w:val="single" w:sz="4" w:space="4" w:color="auto"/>
          <w:between w:val="single" w:sz="4" w:space="1" w:color="auto"/>
          <w:bar w:val="single" w:sz="4" w:color="auto"/>
        </w:pBdr>
      </w:pPr>
      <w:r>
        <w:t>At 3:30 p.m. the House, in accordance with the motion of Rep. ATWATER, adjourned in memory of Kennedy Branham, to meet at 10:00 a.m. tomorrow.</w:t>
      </w:r>
    </w:p>
    <w:p w:rsidR="0090794D" w:rsidRDefault="00CD360C" w:rsidP="00CD360C">
      <w:pPr>
        <w:pBdr>
          <w:left w:val="single" w:sz="4" w:space="4" w:color="auto"/>
          <w:bottom w:val="single" w:sz="4" w:space="1" w:color="auto"/>
          <w:right w:val="single" w:sz="4" w:space="4" w:color="auto"/>
          <w:between w:val="single" w:sz="4" w:space="1" w:color="auto"/>
          <w:bar w:val="single" w:sz="4" w:color="auto"/>
        </w:pBdr>
        <w:jc w:val="center"/>
      </w:pPr>
      <w:r>
        <w:t>***</w:t>
      </w:r>
    </w:p>
    <w:p w:rsidR="0090794D" w:rsidRDefault="0090794D" w:rsidP="0090794D">
      <w:pPr>
        <w:jc w:val="center"/>
      </w:pPr>
    </w:p>
    <w:sectPr w:rsidR="0090794D" w:rsidSect="002F2327">
      <w:headerReference w:type="default" r:id="rId7"/>
      <w:footerReference w:type="default" r:id="rId8"/>
      <w:headerReference w:type="first" r:id="rId9"/>
      <w:footerReference w:type="first" r:id="rId10"/>
      <w:pgSz w:w="12240" w:h="15840" w:code="1"/>
      <w:pgMar w:top="1008" w:right="4694" w:bottom="3499" w:left="1224" w:header="1008" w:footer="3499" w:gutter="0"/>
      <w:pgNumType w:start="8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39" w:rsidRDefault="00B67C39" w:rsidP="00CD360C">
      <w:r>
        <w:separator/>
      </w:r>
    </w:p>
  </w:endnote>
  <w:endnote w:type="continuationSeparator" w:id="0">
    <w:p w:rsidR="00B67C39" w:rsidRDefault="00B67C39" w:rsidP="00CD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7576"/>
      <w:docPartObj>
        <w:docPartGallery w:val="Page Numbers (Bottom of Page)"/>
        <w:docPartUnique/>
      </w:docPartObj>
    </w:sdtPr>
    <w:sdtEndPr/>
    <w:sdtContent>
      <w:p w:rsidR="00B67C39" w:rsidRDefault="00AA746F" w:rsidP="00584D8B">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39" w:rsidRDefault="002F2327" w:rsidP="00584D8B">
    <w:pPr>
      <w:pStyle w:val="Footer"/>
      <w:jc w:val="center"/>
    </w:pPr>
    <w:r>
      <w:t>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39" w:rsidRDefault="00B67C39" w:rsidP="00CD360C">
      <w:r>
        <w:separator/>
      </w:r>
    </w:p>
  </w:footnote>
  <w:footnote w:type="continuationSeparator" w:id="0">
    <w:p w:rsidR="00B67C39" w:rsidRDefault="00B67C39" w:rsidP="00CD3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39" w:rsidRDefault="00B67C39" w:rsidP="00584D8B">
    <w:pPr>
      <w:pStyle w:val="Cover3"/>
    </w:pPr>
    <w:r>
      <w:t>WEDNESDAY, JANUARY 15, 2014</w:t>
    </w:r>
  </w:p>
  <w:p w:rsidR="00B67C39" w:rsidRDefault="00B67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39" w:rsidRDefault="00B67C39" w:rsidP="00584D8B">
    <w:pPr>
      <w:pStyle w:val="Cover3"/>
    </w:pPr>
    <w:r>
      <w:t>Wednesday, January 15, 2014</w:t>
    </w:r>
  </w:p>
  <w:p w:rsidR="00B67C39" w:rsidRDefault="00B67C39" w:rsidP="00584D8B">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3BD4"/>
    <w:rsid w:val="00037370"/>
    <w:rsid w:val="002F2327"/>
    <w:rsid w:val="00452D8E"/>
    <w:rsid w:val="0056097C"/>
    <w:rsid w:val="00584D8B"/>
    <w:rsid w:val="00666629"/>
    <w:rsid w:val="007727ED"/>
    <w:rsid w:val="00824222"/>
    <w:rsid w:val="0090794D"/>
    <w:rsid w:val="009D4C50"/>
    <w:rsid w:val="00A4739B"/>
    <w:rsid w:val="00AA746F"/>
    <w:rsid w:val="00B63CDF"/>
    <w:rsid w:val="00B67C39"/>
    <w:rsid w:val="00CD360C"/>
    <w:rsid w:val="00E13B59"/>
    <w:rsid w:val="00E37B51"/>
    <w:rsid w:val="00EB6A9E"/>
    <w:rsid w:val="00F2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30DCA3-95BE-461A-B546-8467495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5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7B51"/>
    <w:pPr>
      <w:tabs>
        <w:tab w:val="center" w:pos="4320"/>
        <w:tab w:val="right" w:pos="8640"/>
      </w:tabs>
    </w:pPr>
  </w:style>
  <w:style w:type="character" w:customStyle="1" w:styleId="HeaderChar">
    <w:name w:val="Header Char"/>
    <w:basedOn w:val="DefaultParagraphFont"/>
    <w:link w:val="Header"/>
    <w:uiPriority w:val="99"/>
    <w:rsid w:val="00CD360C"/>
    <w:rPr>
      <w:sz w:val="22"/>
    </w:rPr>
  </w:style>
  <w:style w:type="paragraph" w:styleId="Footer">
    <w:name w:val="footer"/>
    <w:basedOn w:val="Normal"/>
    <w:link w:val="FooterChar"/>
    <w:uiPriority w:val="99"/>
    <w:rsid w:val="00E37B51"/>
    <w:pPr>
      <w:tabs>
        <w:tab w:val="center" w:pos="4320"/>
        <w:tab w:val="right" w:pos="8640"/>
      </w:tabs>
    </w:pPr>
  </w:style>
  <w:style w:type="character" w:customStyle="1" w:styleId="FooterChar">
    <w:name w:val="Footer Char"/>
    <w:basedOn w:val="DefaultParagraphFont"/>
    <w:link w:val="Footer"/>
    <w:uiPriority w:val="99"/>
    <w:rsid w:val="00CD360C"/>
    <w:rPr>
      <w:sz w:val="22"/>
    </w:rPr>
  </w:style>
  <w:style w:type="character" w:styleId="PageNumber">
    <w:name w:val="page number"/>
    <w:basedOn w:val="DefaultParagraphFont"/>
    <w:uiPriority w:val="99"/>
    <w:rsid w:val="00E37B51"/>
  </w:style>
  <w:style w:type="paragraph" w:styleId="PlainText">
    <w:name w:val="Plain Text"/>
    <w:basedOn w:val="Normal"/>
    <w:semiHidden/>
    <w:rsid w:val="00E37B51"/>
    <w:pPr>
      <w:ind w:firstLine="0"/>
      <w:jc w:val="left"/>
    </w:pPr>
    <w:rPr>
      <w:rFonts w:ascii="Courier New" w:hAnsi="Courier New"/>
      <w:sz w:val="20"/>
    </w:rPr>
  </w:style>
  <w:style w:type="paragraph" w:styleId="Title">
    <w:name w:val="Title"/>
    <w:basedOn w:val="Normal"/>
    <w:link w:val="TitleChar"/>
    <w:qFormat/>
    <w:rsid w:val="00CD360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D360C"/>
    <w:rPr>
      <w:b/>
      <w:sz w:val="22"/>
    </w:rPr>
  </w:style>
  <w:style w:type="paragraph" w:customStyle="1" w:styleId="Cover1">
    <w:name w:val="Cover1"/>
    <w:basedOn w:val="Normal"/>
    <w:rsid w:val="00CD3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D360C"/>
    <w:pPr>
      <w:ind w:firstLine="0"/>
      <w:jc w:val="left"/>
    </w:pPr>
    <w:rPr>
      <w:sz w:val="20"/>
    </w:rPr>
  </w:style>
  <w:style w:type="paragraph" w:customStyle="1" w:styleId="Cover3">
    <w:name w:val="Cover3"/>
    <w:basedOn w:val="Normal"/>
    <w:rsid w:val="00CD360C"/>
    <w:pPr>
      <w:ind w:firstLine="0"/>
      <w:jc w:val="center"/>
    </w:pPr>
    <w:rPr>
      <w:b/>
    </w:rPr>
  </w:style>
  <w:style w:type="paragraph" w:customStyle="1" w:styleId="Cover4">
    <w:name w:val="Cover4"/>
    <w:basedOn w:val="Cover1"/>
    <w:rsid w:val="00CD360C"/>
    <w:pPr>
      <w:keepNext/>
    </w:pPr>
    <w:rPr>
      <w:b/>
      <w:sz w:val="20"/>
    </w:rPr>
  </w:style>
  <w:style w:type="paragraph" w:styleId="BalloonText">
    <w:name w:val="Balloon Text"/>
    <w:basedOn w:val="Normal"/>
    <w:link w:val="BalloonTextChar"/>
    <w:uiPriority w:val="99"/>
    <w:semiHidden/>
    <w:unhideWhenUsed/>
    <w:rsid w:val="009D4C50"/>
    <w:rPr>
      <w:rFonts w:ascii="Tahoma" w:hAnsi="Tahoma" w:cs="Tahoma"/>
      <w:sz w:val="16"/>
      <w:szCs w:val="16"/>
    </w:rPr>
  </w:style>
  <w:style w:type="character" w:customStyle="1" w:styleId="BalloonTextChar">
    <w:name w:val="Balloon Text Char"/>
    <w:basedOn w:val="DefaultParagraphFont"/>
    <w:link w:val="BalloonText"/>
    <w:uiPriority w:val="99"/>
    <w:semiHidden/>
    <w:rsid w:val="009D4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64</Pages>
  <Words>16351</Words>
  <Characters>83753</Characters>
  <Application>Microsoft Office Word</Application>
  <DocSecurity>0</DocSecurity>
  <Lines>3161</Lines>
  <Paragraphs>1590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15, 2014</dc:title>
  <dc:creator>%USERNAME%</dc:creator>
  <cp:lastModifiedBy>N Cumfer</cp:lastModifiedBy>
  <cp:revision>2</cp:revision>
  <cp:lastPrinted>2014-07-21T15:50:00Z</cp:lastPrinted>
  <dcterms:created xsi:type="dcterms:W3CDTF">2014-11-05T21:00:00Z</dcterms:created>
  <dcterms:modified xsi:type="dcterms:W3CDTF">2014-11-05T21:00:00Z</dcterms:modified>
</cp:coreProperties>
</file>